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679EF" w:rsidP="004741C4">
      <w:pPr>
        <w:jc w:val="center"/>
        <w:rPr>
          <w:b/>
        </w:rPr>
      </w:pPr>
      <w:bookmarkStart w:id="0" w:name="_GoBack"/>
      <w:bookmarkEnd w:id="0"/>
      <w:r>
        <w:rPr>
          <w:b/>
        </w:rPr>
        <w:t>Thursday, April 18</w:t>
      </w:r>
      <w:r w:rsidR="000A7610">
        <w:rPr>
          <w:b/>
        </w:rPr>
        <w:t>, 20</w:t>
      </w:r>
      <w:r w:rsidR="00183ECB">
        <w:rPr>
          <w:b/>
        </w:rPr>
        <w:t>1</w:t>
      </w:r>
      <w:r w:rsidR="00204D42">
        <w:rPr>
          <w:b/>
        </w:rPr>
        <w:t>3</w:t>
      </w:r>
    </w:p>
    <w:p w:rsidR="00DB74A4" w:rsidRDefault="000A7610" w:rsidP="004741C4">
      <w:pPr>
        <w:jc w:val="center"/>
        <w:rPr>
          <w:b/>
        </w:rPr>
      </w:pPr>
      <w:r>
        <w:rPr>
          <w:b/>
        </w:rPr>
        <w:t>(Statewide Session)</w:t>
      </w:r>
    </w:p>
    <w:p w:rsidR="00DB74A4" w:rsidRDefault="00DB74A4" w:rsidP="004741C4"/>
    <w:p w:rsidR="00DB74A4" w:rsidRDefault="000A7610" w:rsidP="004741C4">
      <w:pPr>
        <w:rPr>
          <w:strike/>
        </w:rPr>
      </w:pPr>
      <w:r>
        <w:rPr>
          <w:strike/>
        </w:rPr>
        <w:t>Indicates Matter Stricken</w:t>
      </w:r>
    </w:p>
    <w:p w:rsidR="00DB74A4" w:rsidRDefault="000A7610" w:rsidP="004741C4">
      <w:pPr>
        <w:pStyle w:val="Heading2"/>
      </w:pPr>
      <w:r>
        <w:t>Indicates New Matter</w:t>
      </w:r>
    </w:p>
    <w:p w:rsidR="00DB74A4" w:rsidRDefault="00DB74A4" w:rsidP="004741C4"/>
    <w:p w:rsidR="00DB74A4" w:rsidRDefault="000A7610" w:rsidP="004741C4">
      <w:r>
        <w:tab/>
        <w:t>The Senate assembled at 1</w:t>
      </w:r>
      <w:r w:rsidR="009679EF">
        <w:t>1</w:t>
      </w:r>
      <w:r w:rsidR="009B46FD">
        <w:t xml:space="preserve">:00 </w:t>
      </w:r>
      <w:r w:rsidR="009679EF">
        <w:t>A.M.</w:t>
      </w:r>
      <w:r>
        <w:t>, the hour to which it stood adjourned, and was called to order by the PRESIDENT.</w:t>
      </w:r>
    </w:p>
    <w:p w:rsidR="00DB74A4" w:rsidRDefault="000A7610" w:rsidP="004741C4">
      <w:r>
        <w:tab/>
        <w:t>A quorum being present, the proceedings were opened with a devotion by the Chaplain as follows:</w:t>
      </w:r>
    </w:p>
    <w:p w:rsidR="00DB74A4" w:rsidRDefault="00DB74A4" w:rsidP="004741C4"/>
    <w:p w:rsidR="0017469A" w:rsidRDefault="0017469A" w:rsidP="004741C4">
      <w:r>
        <w:t>In Proverbs we are cautioned to:</w:t>
      </w:r>
    </w:p>
    <w:p w:rsidR="0017469A" w:rsidRDefault="0017469A" w:rsidP="004741C4">
      <w:r>
        <w:tab/>
        <w:t>“Train a child in the way he should go, and when he is old he will not turn from it.”</w:t>
      </w:r>
      <w:r>
        <w:tab/>
      </w:r>
      <w:r>
        <w:tab/>
      </w:r>
      <w:r>
        <w:tab/>
        <w:t>(Proverbs 22:6)</w:t>
      </w:r>
    </w:p>
    <w:p w:rsidR="0017469A" w:rsidRDefault="0017469A" w:rsidP="004741C4">
      <w:r>
        <w:tab/>
        <w:t>Bow with me as we pray, please:</w:t>
      </w:r>
    </w:p>
    <w:p w:rsidR="0017469A" w:rsidRDefault="0017469A" w:rsidP="004741C4">
      <w:r>
        <w:tab/>
        <w:t>Holy God, how precious and special are the children and young people of South Carolina.</w:t>
      </w:r>
      <w:r w:rsidR="005E5A94">
        <w:t xml:space="preserve">  </w:t>
      </w:r>
      <w:r>
        <w:t xml:space="preserve">We ask You, Lord, to bless them all as You alone can, for upon them rests the future of our State.  Moreover, guide and encourage every teacher and administrator who works with our youngest South Carolinians.  Continue to inspire and lead them as they carry out the critically important tasks of education in our State.  And grant to each Senator and every Senate staff person a heartfelt responsibility and a special zeal for this task as well, O God.  May they truly feel the burden that is upon their shoulders to provide the very best programs conceivably possible for all of our youngsters.  In Your blessed name we pray, dear Lord.  </w:t>
      </w:r>
    </w:p>
    <w:p w:rsidR="0017469A" w:rsidRDefault="0017469A" w:rsidP="004741C4">
      <w:r>
        <w:t>Amen.</w:t>
      </w:r>
    </w:p>
    <w:p w:rsidR="00DB74A4" w:rsidRDefault="00DB74A4" w:rsidP="004741C4"/>
    <w:p w:rsidR="00DB74A4" w:rsidRDefault="004741C4" w:rsidP="004741C4">
      <w:pPr>
        <w:pStyle w:val="Header"/>
        <w:tabs>
          <w:tab w:val="clear" w:pos="8640"/>
          <w:tab w:val="left" w:pos="4320"/>
        </w:tabs>
      </w:pPr>
      <w:r>
        <w:tab/>
      </w:r>
      <w:r w:rsidR="000A7610">
        <w:t>The PRESIDENT called for Petitions, Memorials, Presentments of Grand Juries and such like papers.</w:t>
      </w:r>
    </w:p>
    <w:p w:rsidR="00DB74A4" w:rsidRDefault="00DB74A4" w:rsidP="004741C4">
      <w:pPr>
        <w:pStyle w:val="Header"/>
        <w:tabs>
          <w:tab w:val="clear" w:pos="8640"/>
          <w:tab w:val="left" w:pos="4320"/>
        </w:tabs>
      </w:pPr>
    </w:p>
    <w:p w:rsidR="004F1080" w:rsidRPr="004F1080" w:rsidRDefault="004F1080" w:rsidP="004741C4">
      <w:pPr>
        <w:pStyle w:val="Header"/>
        <w:tabs>
          <w:tab w:val="clear" w:pos="8640"/>
          <w:tab w:val="left" w:pos="4320"/>
        </w:tabs>
        <w:jc w:val="center"/>
      </w:pPr>
      <w:r>
        <w:rPr>
          <w:b/>
        </w:rPr>
        <w:t>Point of Quorum</w:t>
      </w:r>
    </w:p>
    <w:p w:rsidR="004F1080" w:rsidRDefault="004F1080" w:rsidP="004741C4">
      <w:pPr>
        <w:pStyle w:val="Header"/>
        <w:tabs>
          <w:tab w:val="clear" w:pos="8640"/>
          <w:tab w:val="left" w:pos="4320"/>
        </w:tabs>
      </w:pPr>
      <w:r>
        <w:tab/>
        <w:t>At 11:03 A.M., Senator PEELER made the point that a quorum was not present.  It was ascertained that a quorum was not present.</w:t>
      </w:r>
    </w:p>
    <w:p w:rsidR="00DB74A4" w:rsidRDefault="00DB74A4" w:rsidP="004741C4">
      <w:pPr>
        <w:pStyle w:val="Header"/>
        <w:tabs>
          <w:tab w:val="clear" w:pos="8640"/>
          <w:tab w:val="left" w:pos="4320"/>
        </w:tabs>
      </w:pPr>
    </w:p>
    <w:p w:rsidR="004F1080" w:rsidRPr="004F1080" w:rsidRDefault="004F1080" w:rsidP="004741C4">
      <w:pPr>
        <w:pStyle w:val="Header"/>
        <w:tabs>
          <w:tab w:val="clear" w:pos="8640"/>
          <w:tab w:val="left" w:pos="4320"/>
        </w:tabs>
        <w:jc w:val="center"/>
      </w:pPr>
      <w:r>
        <w:rPr>
          <w:b/>
        </w:rPr>
        <w:t>Call of the Senate</w:t>
      </w:r>
    </w:p>
    <w:p w:rsidR="004F1080" w:rsidRDefault="004F1080" w:rsidP="004741C4">
      <w:pPr>
        <w:pStyle w:val="Header"/>
        <w:tabs>
          <w:tab w:val="clear" w:pos="8640"/>
          <w:tab w:val="left" w:pos="4320"/>
        </w:tabs>
      </w:pPr>
      <w:r>
        <w:tab/>
        <w:t>Senator PEELER moved that a Call of the Senate be made.  The following Senators answered the Call:</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Alexander</w:t>
      </w:r>
      <w:r>
        <w:tab/>
      </w:r>
      <w:r w:rsidRPr="00CA6089">
        <w:t>Bennett</w:t>
      </w:r>
      <w:r>
        <w:tab/>
      </w:r>
      <w:r w:rsidRPr="00CA6089">
        <w:t>Bright</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Bryant</w:t>
      </w:r>
      <w:r>
        <w:tab/>
      </w:r>
      <w:r w:rsidRPr="00CA6089">
        <w:t>Campbell</w:t>
      </w:r>
      <w:r>
        <w:tab/>
      </w:r>
      <w:r w:rsidRPr="00CA6089">
        <w:t>Campsen</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Cleary</w:t>
      </w:r>
      <w:r>
        <w:tab/>
      </w:r>
      <w:r w:rsidRPr="00CA6089">
        <w:t>Coleman</w:t>
      </w:r>
      <w:r>
        <w:tab/>
      </w:r>
      <w:r w:rsidRPr="00CA6089">
        <w:t>Corbin</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Courson</w:t>
      </w:r>
      <w:r>
        <w:tab/>
      </w:r>
      <w:r w:rsidRPr="00CA6089">
        <w:t>Cromer</w:t>
      </w:r>
      <w:r>
        <w:tab/>
      </w:r>
      <w:r w:rsidRPr="00CA6089">
        <w:t>Davis</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Fair</w:t>
      </w:r>
      <w:r>
        <w:tab/>
      </w:r>
      <w:r w:rsidRPr="00CA6089">
        <w:t>Ford</w:t>
      </w:r>
      <w:r>
        <w:tab/>
      </w:r>
      <w:r w:rsidRPr="00CA6089">
        <w:t>Gregory</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lastRenderedPageBreak/>
        <w:t>Grooms</w:t>
      </w:r>
      <w:r>
        <w:tab/>
      </w:r>
      <w:r w:rsidRPr="00CA6089">
        <w:t>Hayes</w:t>
      </w:r>
      <w:r>
        <w:tab/>
      </w:r>
      <w:r w:rsidRPr="00CA6089">
        <w:t>Hembree</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Hutto</w:t>
      </w:r>
      <w:r>
        <w:tab/>
      </w:r>
      <w:r w:rsidRPr="00CA6089">
        <w:t>Johnson</w:t>
      </w:r>
      <w:r>
        <w:tab/>
      </w:r>
      <w:r w:rsidRPr="00CA6089">
        <w:t>Leatherman</w:t>
      </w:r>
    </w:p>
    <w:p w:rsidR="00CA6089" w:rsidRPr="004741C4"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Lourie</w:t>
      </w:r>
      <w:r>
        <w:tab/>
      </w:r>
      <w:r w:rsidRPr="00CA6089">
        <w:t>Malloy</w:t>
      </w:r>
      <w:r>
        <w:tab/>
      </w:r>
      <w:r w:rsidRPr="004741C4">
        <w:rPr>
          <w:i/>
        </w:rPr>
        <w:t>Martin, Larry</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41C4">
        <w:rPr>
          <w:i/>
        </w:rPr>
        <w:t>Martin, Shane</w:t>
      </w:r>
      <w:r w:rsidRPr="004741C4">
        <w:tab/>
      </w:r>
      <w:r w:rsidRPr="00CA6089">
        <w:t>Massey</w:t>
      </w:r>
      <w:r>
        <w:tab/>
      </w:r>
      <w:r w:rsidRPr="00CA6089">
        <w:t>Matthews</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McElveen</w:t>
      </w:r>
      <w:r>
        <w:tab/>
      </w:r>
      <w:r w:rsidRPr="00CA6089">
        <w:t>McGill</w:t>
      </w:r>
      <w:r>
        <w:tab/>
      </w:r>
      <w:r w:rsidRPr="00CA6089">
        <w:t>Nicholson</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O'Dell</w:t>
      </w:r>
      <w:r>
        <w:tab/>
      </w:r>
      <w:r w:rsidRPr="00CA6089">
        <w:t>Peeler</w:t>
      </w:r>
      <w:r>
        <w:tab/>
      </w:r>
      <w:r w:rsidRPr="00CA6089">
        <w:t>Rankin</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Reese</w:t>
      </w:r>
      <w:r>
        <w:tab/>
      </w:r>
      <w:r w:rsidRPr="00CA6089">
        <w:t>Scott</w:t>
      </w:r>
      <w:r>
        <w:tab/>
      </w:r>
      <w:r w:rsidRPr="00CA6089">
        <w:t>Setzler</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Shealy</w:t>
      </w:r>
      <w:r>
        <w:tab/>
      </w:r>
      <w:r w:rsidRPr="00CA6089">
        <w:t>Thurmond</w:t>
      </w:r>
      <w:r>
        <w:tab/>
      </w:r>
      <w:r w:rsidRPr="00CA6089">
        <w:t>Turner</w:t>
      </w:r>
    </w:p>
    <w:p w:rsidR="00CA6089" w:rsidRDefault="00CA6089" w:rsidP="00474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089">
        <w:t>Verdin</w:t>
      </w:r>
      <w:r>
        <w:tab/>
      </w:r>
      <w:r w:rsidRPr="00CA6089">
        <w:t>Williams</w:t>
      </w:r>
      <w:r>
        <w:tab/>
      </w:r>
      <w:r w:rsidRPr="00CA6089">
        <w:t>Young</w:t>
      </w:r>
    </w:p>
    <w:p w:rsidR="00CA6089" w:rsidRDefault="00CA6089" w:rsidP="004741C4">
      <w:pPr>
        <w:pStyle w:val="Header"/>
        <w:tabs>
          <w:tab w:val="clear" w:pos="8640"/>
          <w:tab w:val="left" w:pos="4320"/>
        </w:tabs>
      </w:pPr>
    </w:p>
    <w:p w:rsidR="00CA6089" w:rsidRDefault="00CA6089" w:rsidP="004741C4">
      <w:pPr>
        <w:pStyle w:val="Header"/>
        <w:tabs>
          <w:tab w:val="clear" w:pos="8640"/>
          <w:tab w:val="left" w:pos="4320"/>
        </w:tabs>
      </w:pPr>
      <w:r>
        <w:tab/>
        <w:t>A quorum being present, the Senate resumed.</w:t>
      </w:r>
    </w:p>
    <w:p w:rsidR="00CA6089" w:rsidRDefault="00CA6089" w:rsidP="004741C4">
      <w:pPr>
        <w:pStyle w:val="Header"/>
        <w:tabs>
          <w:tab w:val="clear" w:pos="8640"/>
          <w:tab w:val="left" w:pos="4320"/>
        </w:tabs>
      </w:pPr>
    </w:p>
    <w:p w:rsidR="0004183B" w:rsidRPr="0004183B" w:rsidRDefault="0004183B" w:rsidP="004741C4">
      <w:pPr>
        <w:pStyle w:val="Header"/>
        <w:tabs>
          <w:tab w:val="clear" w:pos="8640"/>
          <w:tab w:val="left" w:pos="4320"/>
        </w:tabs>
        <w:jc w:val="center"/>
      </w:pPr>
      <w:r>
        <w:rPr>
          <w:b/>
        </w:rPr>
        <w:t>Recorded Presence</w:t>
      </w:r>
    </w:p>
    <w:p w:rsidR="0004183B" w:rsidRDefault="0004183B" w:rsidP="004741C4">
      <w:pPr>
        <w:pStyle w:val="Header"/>
        <w:tabs>
          <w:tab w:val="clear" w:pos="8640"/>
          <w:tab w:val="left" w:pos="4320"/>
        </w:tabs>
      </w:pPr>
      <w:r>
        <w:tab/>
        <w:t>Senators ALLEN, JACKSON and PINCKNEY recorded their presence subsequent to the Call of the Senate.</w:t>
      </w:r>
    </w:p>
    <w:p w:rsidR="0004183B" w:rsidRDefault="0004183B" w:rsidP="004741C4">
      <w:pPr>
        <w:pStyle w:val="Header"/>
        <w:tabs>
          <w:tab w:val="clear" w:pos="8640"/>
          <w:tab w:val="left" w:pos="4320"/>
        </w:tabs>
      </w:pPr>
    </w:p>
    <w:p w:rsidR="00327042" w:rsidRPr="00327042" w:rsidRDefault="00327042" w:rsidP="004741C4">
      <w:pPr>
        <w:pStyle w:val="Header"/>
        <w:tabs>
          <w:tab w:val="clear" w:pos="8640"/>
          <w:tab w:val="left" w:pos="4320"/>
        </w:tabs>
        <w:jc w:val="center"/>
      </w:pPr>
      <w:r>
        <w:rPr>
          <w:b/>
        </w:rPr>
        <w:t>RECESS</w:t>
      </w:r>
    </w:p>
    <w:p w:rsidR="00327042" w:rsidRDefault="00327042" w:rsidP="004741C4">
      <w:pPr>
        <w:pStyle w:val="Header"/>
        <w:tabs>
          <w:tab w:val="clear" w:pos="8640"/>
          <w:tab w:val="left" w:pos="4320"/>
        </w:tabs>
      </w:pPr>
      <w:r>
        <w:tab/>
        <w:t>At 11:08 A.M., on motion of Senator COURSON, the Senate receded from business not to exceed ten minutes.</w:t>
      </w:r>
    </w:p>
    <w:p w:rsidR="00327042" w:rsidRDefault="00327042" w:rsidP="004741C4">
      <w:pPr>
        <w:pStyle w:val="Header"/>
        <w:tabs>
          <w:tab w:val="clear" w:pos="8640"/>
          <w:tab w:val="left" w:pos="4320"/>
        </w:tabs>
      </w:pPr>
      <w:r>
        <w:tab/>
        <w:t>At 11:16 A.M., the Senate resumed.</w:t>
      </w:r>
    </w:p>
    <w:p w:rsidR="00327042" w:rsidRDefault="00327042" w:rsidP="004741C4">
      <w:pPr>
        <w:pStyle w:val="Header"/>
        <w:tabs>
          <w:tab w:val="clear" w:pos="8640"/>
          <w:tab w:val="left" w:pos="4320"/>
        </w:tabs>
      </w:pPr>
    </w:p>
    <w:p w:rsidR="00D53D9F" w:rsidRPr="00D53D9F" w:rsidRDefault="00D53D9F" w:rsidP="004741C4">
      <w:pPr>
        <w:pStyle w:val="Header"/>
        <w:tabs>
          <w:tab w:val="clear" w:pos="8640"/>
          <w:tab w:val="left" w:pos="4320"/>
        </w:tabs>
        <w:jc w:val="center"/>
      </w:pPr>
      <w:r>
        <w:rPr>
          <w:b/>
        </w:rPr>
        <w:t>Motion to Ratify Adopted</w:t>
      </w:r>
    </w:p>
    <w:p w:rsidR="00D53D9F" w:rsidRDefault="00D53D9F" w:rsidP="004741C4">
      <w:pPr>
        <w:pStyle w:val="Header"/>
        <w:tabs>
          <w:tab w:val="clear" w:pos="8640"/>
          <w:tab w:val="left" w:pos="4320"/>
        </w:tabs>
      </w:pPr>
      <w:r>
        <w:tab/>
        <w:t xml:space="preserve">At 11:25 A.M., Senator LEATHERMAN asked unanimous consent to make a motion to invite the House of Representatives to attend the Senate Chamber for the purpose of ratifying Acts at </w:t>
      </w:r>
      <w:r w:rsidR="00E66DA1">
        <w:t>a mutually convenient time</w:t>
      </w:r>
      <w:r>
        <w:t>.</w:t>
      </w:r>
    </w:p>
    <w:p w:rsidR="00D53D9F" w:rsidRDefault="00D53D9F" w:rsidP="004741C4">
      <w:pPr>
        <w:pStyle w:val="Header"/>
        <w:tabs>
          <w:tab w:val="clear" w:pos="8640"/>
          <w:tab w:val="left" w:pos="4320"/>
        </w:tabs>
      </w:pPr>
      <w:r>
        <w:tab/>
        <w:t>There was no objection and a message was sent to the House accordingly.</w:t>
      </w:r>
    </w:p>
    <w:p w:rsidR="00D53D9F" w:rsidRDefault="00D53D9F" w:rsidP="004741C4">
      <w:pPr>
        <w:pStyle w:val="Header"/>
        <w:tabs>
          <w:tab w:val="clear" w:pos="8640"/>
          <w:tab w:val="left" w:pos="4320"/>
        </w:tabs>
      </w:pPr>
    </w:p>
    <w:p w:rsidR="001D48DE" w:rsidRPr="00943D33" w:rsidRDefault="001D48DE" w:rsidP="004741C4">
      <w:pPr>
        <w:pStyle w:val="Header"/>
        <w:tabs>
          <w:tab w:val="clear" w:pos="8640"/>
          <w:tab w:val="left" w:pos="4320"/>
        </w:tabs>
        <w:jc w:val="center"/>
        <w:rPr>
          <w:b/>
        </w:rPr>
      </w:pPr>
      <w:r w:rsidRPr="00943D33">
        <w:rPr>
          <w:b/>
        </w:rPr>
        <w:t>Motion Adopted</w:t>
      </w:r>
    </w:p>
    <w:p w:rsidR="001D48DE" w:rsidRDefault="001D48DE" w:rsidP="004741C4">
      <w:pPr>
        <w:pStyle w:val="Header"/>
        <w:tabs>
          <w:tab w:val="clear" w:pos="8640"/>
          <w:tab w:val="left" w:pos="4320"/>
        </w:tabs>
      </w:pPr>
      <w:r>
        <w:tab/>
        <w:t xml:space="preserve">On motion of Senator PEELER, with unanimous consent, Senators McGILL, ALEXANDER, HAYES and PEELER were granted leave to attend a meeting and were granted leave to vote from the balcony.  </w:t>
      </w:r>
    </w:p>
    <w:p w:rsidR="004F1080" w:rsidRDefault="004F1080" w:rsidP="004741C4">
      <w:pPr>
        <w:pStyle w:val="Header"/>
        <w:tabs>
          <w:tab w:val="clear" w:pos="8640"/>
          <w:tab w:val="left" w:pos="4320"/>
        </w:tabs>
      </w:pPr>
    </w:p>
    <w:p w:rsidR="00BE6AD4" w:rsidRPr="00943D33" w:rsidRDefault="00BE6AD4" w:rsidP="004741C4">
      <w:pPr>
        <w:pStyle w:val="Header"/>
        <w:tabs>
          <w:tab w:val="clear" w:pos="8640"/>
          <w:tab w:val="left" w:pos="4320"/>
        </w:tabs>
        <w:jc w:val="center"/>
        <w:rPr>
          <w:b/>
        </w:rPr>
      </w:pPr>
      <w:r w:rsidRPr="00943D33">
        <w:rPr>
          <w:b/>
        </w:rPr>
        <w:t>Motion Adopted</w:t>
      </w:r>
    </w:p>
    <w:p w:rsidR="00BE6AD4" w:rsidRDefault="00BE6AD4" w:rsidP="004741C4">
      <w:pPr>
        <w:pStyle w:val="Header"/>
        <w:tabs>
          <w:tab w:val="clear" w:pos="8640"/>
          <w:tab w:val="left" w:pos="4320"/>
        </w:tabs>
      </w:pPr>
      <w:r>
        <w:tab/>
        <w:t xml:space="preserve">On motion of Senator ALEXANDER, with unanimous consent, Senators RANKIN, SCOTT and ALEXANDER were granted leave to attend a meeting and were granted leave to vote from the balcony.  </w:t>
      </w:r>
    </w:p>
    <w:p w:rsidR="0060474E" w:rsidRDefault="0060474E" w:rsidP="004741C4">
      <w:pPr>
        <w:pStyle w:val="Header"/>
        <w:tabs>
          <w:tab w:val="clear" w:pos="8640"/>
          <w:tab w:val="left" w:pos="4320"/>
        </w:tabs>
        <w:rPr>
          <w:b/>
        </w:rPr>
      </w:pPr>
    </w:p>
    <w:p w:rsidR="0060474E" w:rsidRPr="00B16423" w:rsidRDefault="0060474E" w:rsidP="00581237">
      <w:pPr>
        <w:pStyle w:val="Header"/>
        <w:keepNext/>
        <w:tabs>
          <w:tab w:val="clear" w:pos="8640"/>
          <w:tab w:val="left" w:pos="4320"/>
        </w:tabs>
        <w:jc w:val="center"/>
      </w:pPr>
      <w:r>
        <w:rPr>
          <w:b/>
        </w:rPr>
        <w:lastRenderedPageBreak/>
        <w:t>Doctor of the Day</w:t>
      </w:r>
    </w:p>
    <w:p w:rsidR="0060474E" w:rsidRPr="00B16423" w:rsidRDefault="0060474E" w:rsidP="00581237">
      <w:pPr>
        <w:pStyle w:val="Header"/>
        <w:keepNext/>
        <w:tabs>
          <w:tab w:val="clear" w:pos="8640"/>
          <w:tab w:val="left" w:pos="4320"/>
        </w:tabs>
      </w:pPr>
      <w:r w:rsidRPr="00B16423">
        <w:tab/>
        <w:t>Senator LEATHERMAN introduced Dr. Christopher Cunningham of Florence, S.C., Doctor of the Day.</w:t>
      </w:r>
    </w:p>
    <w:p w:rsidR="0060474E" w:rsidRDefault="0060474E" w:rsidP="004741C4">
      <w:pPr>
        <w:pStyle w:val="Header"/>
        <w:tabs>
          <w:tab w:val="clear" w:pos="8640"/>
          <w:tab w:val="left" w:pos="4320"/>
        </w:tabs>
        <w:rPr>
          <w:b/>
        </w:rPr>
      </w:pPr>
    </w:p>
    <w:p w:rsidR="0060474E" w:rsidRPr="00B16423" w:rsidRDefault="0060474E" w:rsidP="004741C4">
      <w:pPr>
        <w:pStyle w:val="Header"/>
        <w:tabs>
          <w:tab w:val="clear" w:pos="8640"/>
          <w:tab w:val="left" w:pos="4320"/>
        </w:tabs>
        <w:jc w:val="center"/>
      </w:pPr>
      <w:r>
        <w:rPr>
          <w:b/>
        </w:rPr>
        <w:t>Leave of Absence</w:t>
      </w:r>
    </w:p>
    <w:p w:rsidR="0060474E" w:rsidRPr="00B16423" w:rsidRDefault="0060474E" w:rsidP="004741C4">
      <w:pPr>
        <w:pStyle w:val="Header"/>
        <w:tabs>
          <w:tab w:val="clear" w:pos="8640"/>
          <w:tab w:val="left" w:pos="4320"/>
        </w:tabs>
      </w:pPr>
      <w:r w:rsidRPr="00B16423">
        <w:tab/>
        <w:t>At 11:55 A.M., Senator LEATHERMAN requested a leav</w:t>
      </w:r>
      <w:r>
        <w:t>e of absence beginning at Noon for the balance of the day.</w:t>
      </w:r>
    </w:p>
    <w:p w:rsidR="00DB74A4" w:rsidRDefault="00DB74A4" w:rsidP="004741C4">
      <w:pPr>
        <w:pStyle w:val="Header"/>
        <w:tabs>
          <w:tab w:val="clear" w:pos="8640"/>
          <w:tab w:val="left" w:pos="4320"/>
        </w:tabs>
      </w:pPr>
    </w:p>
    <w:p w:rsidR="00E82D2B" w:rsidRPr="00E82D2B" w:rsidRDefault="00E82D2B" w:rsidP="004741C4">
      <w:pPr>
        <w:pStyle w:val="Header"/>
        <w:tabs>
          <w:tab w:val="clear" w:pos="8640"/>
          <w:tab w:val="left" w:pos="4320"/>
        </w:tabs>
        <w:jc w:val="center"/>
      </w:pPr>
      <w:r>
        <w:rPr>
          <w:b/>
        </w:rPr>
        <w:t>Expression of Personal Interest</w:t>
      </w:r>
    </w:p>
    <w:p w:rsidR="00E82D2B" w:rsidRDefault="00E82D2B" w:rsidP="004741C4">
      <w:pPr>
        <w:pStyle w:val="Header"/>
        <w:tabs>
          <w:tab w:val="clear" w:pos="8640"/>
          <w:tab w:val="left" w:pos="4320"/>
        </w:tabs>
      </w:pPr>
      <w:r>
        <w:tab/>
        <w:t>Senator DAVIS rose for an Expression of Personal Interest.</w:t>
      </w:r>
    </w:p>
    <w:p w:rsidR="00E82D2B" w:rsidRDefault="00E82D2B" w:rsidP="004741C4">
      <w:pPr>
        <w:pStyle w:val="Header"/>
        <w:tabs>
          <w:tab w:val="clear" w:pos="8640"/>
          <w:tab w:val="left" w:pos="4320"/>
        </w:tabs>
      </w:pPr>
    </w:p>
    <w:p w:rsidR="00DB74A4" w:rsidRDefault="000A7610" w:rsidP="004741C4">
      <w:pPr>
        <w:pStyle w:val="Header"/>
        <w:tabs>
          <w:tab w:val="clear" w:pos="8640"/>
          <w:tab w:val="left" w:pos="4320"/>
        </w:tabs>
        <w:jc w:val="center"/>
        <w:rPr>
          <w:b/>
          <w:bCs/>
        </w:rPr>
      </w:pPr>
      <w:r>
        <w:rPr>
          <w:b/>
          <w:bCs/>
        </w:rPr>
        <w:t>CO-SPONSORS ADDED</w:t>
      </w:r>
    </w:p>
    <w:p w:rsidR="00DB74A4" w:rsidRDefault="000A7610" w:rsidP="004741C4">
      <w:pPr>
        <w:pStyle w:val="Header"/>
        <w:tabs>
          <w:tab w:val="clear" w:pos="8640"/>
          <w:tab w:val="left" w:pos="4320"/>
        </w:tabs>
        <w:rPr>
          <w:bCs/>
        </w:rPr>
      </w:pPr>
      <w:r>
        <w:rPr>
          <w:b/>
          <w:bCs/>
        </w:rPr>
        <w:tab/>
      </w:r>
      <w:r>
        <w:rPr>
          <w:bCs/>
        </w:rPr>
        <w:t>The following co-sponsors were added to the respective Bills:</w:t>
      </w:r>
    </w:p>
    <w:p w:rsidR="005245DB" w:rsidRDefault="005245DB" w:rsidP="004741C4">
      <w:pPr>
        <w:pStyle w:val="Header"/>
        <w:tabs>
          <w:tab w:val="clear" w:pos="8640"/>
          <w:tab w:val="left" w:pos="4320"/>
        </w:tabs>
        <w:rPr>
          <w:b/>
          <w:bCs/>
        </w:rPr>
      </w:pPr>
      <w:r>
        <w:rPr>
          <w:bCs/>
        </w:rPr>
        <w:t>S.   19</w:t>
      </w:r>
      <w:r>
        <w:rPr>
          <w:bCs/>
        </w:rPr>
        <w:tab/>
      </w:r>
      <w:r>
        <w:rPr>
          <w:bCs/>
        </w:rPr>
        <w:tab/>
        <w:t>Sen. Campsen</w:t>
      </w:r>
    </w:p>
    <w:p w:rsidR="00DB74A4" w:rsidRDefault="00A37E95" w:rsidP="004741C4">
      <w:pPr>
        <w:pStyle w:val="Header"/>
        <w:tabs>
          <w:tab w:val="clear" w:pos="8640"/>
          <w:tab w:val="left" w:pos="4320"/>
        </w:tabs>
      </w:pPr>
      <w:r>
        <w:t>S. 160</w:t>
      </w:r>
      <w:r>
        <w:tab/>
      </w:r>
      <w:r>
        <w:tab/>
        <w:t>Sen. Verdin</w:t>
      </w:r>
    </w:p>
    <w:p w:rsidR="00DB2132" w:rsidRDefault="00DB2132" w:rsidP="004741C4">
      <w:pPr>
        <w:pStyle w:val="Header"/>
        <w:tabs>
          <w:tab w:val="clear" w:pos="8640"/>
          <w:tab w:val="left" w:pos="4320"/>
        </w:tabs>
      </w:pPr>
      <w:r>
        <w:t>S. 250</w:t>
      </w:r>
      <w:r>
        <w:tab/>
      </w:r>
      <w:r>
        <w:tab/>
        <w:t>Sen. Ford</w:t>
      </w:r>
    </w:p>
    <w:p w:rsidR="00E0008C" w:rsidRDefault="00E0008C" w:rsidP="004741C4">
      <w:pPr>
        <w:pStyle w:val="Header"/>
        <w:tabs>
          <w:tab w:val="clear" w:pos="8640"/>
          <w:tab w:val="left" w:pos="4320"/>
        </w:tabs>
      </w:pPr>
      <w:r>
        <w:t>S. 448</w:t>
      </w:r>
      <w:r>
        <w:tab/>
      </w:r>
      <w:r>
        <w:tab/>
        <w:t>Sen. Cleary</w:t>
      </w:r>
    </w:p>
    <w:p w:rsidR="00DB2132" w:rsidRDefault="00DB2132" w:rsidP="004741C4">
      <w:pPr>
        <w:pStyle w:val="Header"/>
        <w:tabs>
          <w:tab w:val="clear" w:pos="8640"/>
          <w:tab w:val="left" w:pos="4320"/>
        </w:tabs>
      </w:pPr>
      <w:r>
        <w:t>S. 463</w:t>
      </w:r>
      <w:r>
        <w:tab/>
      </w:r>
      <w:r>
        <w:tab/>
        <w:t>Sen. Ford</w:t>
      </w:r>
    </w:p>
    <w:p w:rsidR="00DB2132" w:rsidRDefault="00DB2132" w:rsidP="004741C4">
      <w:pPr>
        <w:pStyle w:val="Header"/>
        <w:tabs>
          <w:tab w:val="clear" w:pos="8640"/>
          <w:tab w:val="left" w:pos="4320"/>
        </w:tabs>
      </w:pPr>
      <w:r>
        <w:t>S. 481</w:t>
      </w:r>
      <w:r>
        <w:tab/>
      </w:r>
      <w:r>
        <w:tab/>
        <w:t>Sen. Ford</w:t>
      </w:r>
    </w:p>
    <w:p w:rsidR="00E0008C" w:rsidRDefault="00E0008C" w:rsidP="004741C4">
      <w:pPr>
        <w:pStyle w:val="Header"/>
        <w:tabs>
          <w:tab w:val="clear" w:pos="8640"/>
          <w:tab w:val="left" w:pos="4320"/>
        </w:tabs>
      </w:pPr>
      <w:r>
        <w:t>S. 508</w:t>
      </w:r>
      <w:r>
        <w:tab/>
      </w:r>
      <w:r>
        <w:tab/>
        <w:t>Sen. Cleary</w:t>
      </w:r>
    </w:p>
    <w:p w:rsidR="00E0008C" w:rsidRDefault="00E0008C" w:rsidP="004741C4">
      <w:pPr>
        <w:pStyle w:val="Header"/>
        <w:tabs>
          <w:tab w:val="clear" w:pos="8640"/>
          <w:tab w:val="left" w:pos="4320"/>
        </w:tabs>
      </w:pPr>
      <w:r>
        <w:t>S. 581</w:t>
      </w:r>
      <w:r>
        <w:tab/>
      </w:r>
      <w:r>
        <w:tab/>
        <w:t>Sens. Cleary, Nicholson</w:t>
      </w:r>
    </w:p>
    <w:p w:rsidR="00E0008C" w:rsidRDefault="00E0008C" w:rsidP="004741C4">
      <w:pPr>
        <w:pStyle w:val="Header"/>
        <w:tabs>
          <w:tab w:val="clear" w:pos="8640"/>
          <w:tab w:val="left" w:pos="4320"/>
        </w:tabs>
      </w:pPr>
      <w:r>
        <w:t>S. 568</w:t>
      </w:r>
      <w:r>
        <w:tab/>
      </w:r>
      <w:r>
        <w:tab/>
        <w:t>Sen. Cleary</w:t>
      </w:r>
    </w:p>
    <w:p w:rsidR="005245DB" w:rsidRDefault="005245DB" w:rsidP="004741C4">
      <w:pPr>
        <w:pStyle w:val="Header"/>
        <w:tabs>
          <w:tab w:val="clear" w:pos="8640"/>
          <w:tab w:val="left" w:pos="4320"/>
        </w:tabs>
      </w:pPr>
      <w:r>
        <w:t>S. 601</w:t>
      </w:r>
      <w:r>
        <w:tab/>
      </w:r>
      <w:r>
        <w:tab/>
        <w:t>Sen. Campsen</w:t>
      </w:r>
    </w:p>
    <w:p w:rsidR="005245DB" w:rsidRDefault="005245DB" w:rsidP="004741C4">
      <w:pPr>
        <w:pStyle w:val="Header"/>
        <w:tabs>
          <w:tab w:val="clear" w:pos="8640"/>
          <w:tab w:val="left" w:pos="4320"/>
        </w:tabs>
      </w:pPr>
      <w:r>
        <w:t>S. 605</w:t>
      </w:r>
      <w:r>
        <w:tab/>
      </w:r>
      <w:r>
        <w:tab/>
        <w:t>Sen. Campsen</w:t>
      </w:r>
    </w:p>
    <w:p w:rsidR="00DB74A4" w:rsidRDefault="00DB74A4" w:rsidP="004741C4">
      <w:pPr>
        <w:pStyle w:val="Header"/>
        <w:tabs>
          <w:tab w:val="clear" w:pos="8640"/>
          <w:tab w:val="left" w:pos="4320"/>
        </w:tabs>
      </w:pPr>
    </w:p>
    <w:p w:rsidR="005F7054" w:rsidRDefault="005F7054" w:rsidP="004741C4">
      <w:pPr>
        <w:jc w:val="center"/>
        <w:rPr>
          <w:b/>
        </w:rPr>
      </w:pPr>
      <w:r>
        <w:rPr>
          <w:b/>
        </w:rPr>
        <w:t>RECALLED</w:t>
      </w:r>
    </w:p>
    <w:p w:rsidR="00FD6017" w:rsidRPr="00F200E7" w:rsidRDefault="00FD6017" w:rsidP="004741C4">
      <w:r>
        <w:rPr>
          <w:b/>
        </w:rPr>
        <w:tab/>
      </w:r>
      <w:r w:rsidRPr="00F200E7">
        <w:t>H. 3560</w:t>
      </w:r>
      <w:r w:rsidR="006F4CBC" w:rsidRPr="00F200E7">
        <w:fldChar w:fldCharType="begin"/>
      </w:r>
      <w:r w:rsidRPr="00F200E7">
        <w:instrText xml:space="preserve"> XE "H. 3560" \b </w:instrText>
      </w:r>
      <w:r w:rsidR="006F4CBC"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FD6017" w:rsidRDefault="00FD6017" w:rsidP="004741C4">
      <w:pPr>
        <w:pStyle w:val="Header"/>
        <w:tabs>
          <w:tab w:val="clear" w:pos="8640"/>
          <w:tab w:val="left" w:pos="4320"/>
        </w:tabs>
      </w:pPr>
      <w:r>
        <w:tab/>
        <w:t>Senator LARRY MARTIN asked unanimous consent to make a motion to recall the Bill from the Committee on Judiciary.</w:t>
      </w:r>
    </w:p>
    <w:p w:rsidR="005F7054" w:rsidRDefault="005F7054" w:rsidP="004741C4">
      <w:pPr>
        <w:pStyle w:val="Header"/>
        <w:tabs>
          <w:tab w:val="clear" w:pos="8640"/>
          <w:tab w:val="left" w:pos="4320"/>
        </w:tabs>
      </w:pPr>
    </w:p>
    <w:p w:rsidR="005F7054" w:rsidRDefault="005F7054" w:rsidP="004741C4">
      <w:r>
        <w:tab/>
        <w:t xml:space="preserve">The Bill was recalled from the Committee on Judiciary and ordered placed on the Calendar for consideration tomorrow.  </w:t>
      </w:r>
    </w:p>
    <w:p w:rsidR="005F7054" w:rsidRDefault="005F7054" w:rsidP="004741C4">
      <w:pPr>
        <w:pStyle w:val="Header"/>
        <w:tabs>
          <w:tab w:val="clear" w:pos="8640"/>
          <w:tab w:val="left" w:pos="4320"/>
        </w:tabs>
      </w:pPr>
    </w:p>
    <w:p w:rsidR="00DB74A4" w:rsidRDefault="000A7610" w:rsidP="004741C4">
      <w:pPr>
        <w:pStyle w:val="Header"/>
        <w:tabs>
          <w:tab w:val="clear" w:pos="8640"/>
          <w:tab w:val="left" w:pos="4320"/>
        </w:tabs>
        <w:jc w:val="center"/>
      </w:pPr>
      <w:r>
        <w:rPr>
          <w:b/>
        </w:rPr>
        <w:t>INTRODUCTION OF BILLS AND RESOLUTIONS</w:t>
      </w:r>
    </w:p>
    <w:p w:rsidR="00DB74A4" w:rsidRDefault="000A7610" w:rsidP="004741C4">
      <w:pPr>
        <w:pStyle w:val="Header"/>
        <w:tabs>
          <w:tab w:val="clear" w:pos="8640"/>
          <w:tab w:val="left" w:pos="4320"/>
        </w:tabs>
      </w:pPr>
      <w:r>
        <w:tab/>
        <w:t>The following were introduced:</w:t>
      </w:r>
    </w:p>
    <w:p w:rsidR="00617278" w:rsidRDefault="00617278" w:rsidP="004741C4"/>
    <w:p w:rsidR="00617278" w:rsidRDefault="00617278" w:rsidP="004741C4">
      <w:r>
        <w:tab/>
        <w:t>S. 635</w:t>
      </w:r>
      <w:r w:rsidR="006F4CBC">
        <w:fldChar w:fldCharType="begin"/>
      </w:r>
      <w:r>
        <w:instrText xml:space="preserve"> XE "</w:instrText>
      </w:r>
      <w:r>
        <w:tab/>
        <w:instrText>S. 635" \b</w:instrText>
      </w:r>
      <w:r w:rsidR="006F4CBC">
        <w:fldChar w:fldCharType="end"/>
      </w:r>
      <w:r>
        <w:t xml:space="preserve"> -- Senators Shealy, Campbell, Corbin, Turner and Bryant:  A BILL TO AMEND CHAPTER 23, TITLE 48 OF THE 1976 CODE, RELATING TO FORESTRY, BY ADDING SECTION 48-23-300, TO PROVIDE THAT A MAJOR FACILITY PROJECT REQUESTING THIRD-PARTY CERTIFICATION SHALL NOT BE ALLOWED TO SEEK A RATING POINT THAT WOULD DISCRIMINATE AGAINST WOOD PRODUCTS OF THIS STATE DERIVED FROM FOREST LANDS CERTIFIED BY THE SUSTAINABLE FORESTRY INITIATIVE OR THE AMERICAN TREE FARM SYSTEM.</w:t>
      </w:r>
    </w:p>
    <w:p w:rsidR="00617278" w:rsidRDefault="00617278" w:rsidP="004741C4">
      <w:r>
        <w:t>l:\s-res\ks\016wood.hm.ks.docx</w:t>
      </w:r>
    </w:p>
    <w:p w:rsidR="00617278" w:rsidRDefault="00617278" w:rsidP="004741C4">
      <w:r>
        <w:tab/>
        <w:t>Read the first time and referred to the Committee on Fish, Game and Forestry.</w:t>
      </w:r>
    </w:p>
    <w:p w:rsidR="00617278" w:rsidRDefault="00617278" w:rsidP="004741C4"/>
    <w:p w:rsidR="00617278" w:rsidRDefault="00617278" w:rsidP="004741C4">
      <w:r>
        <w:tab/>
        <w:t>S. 636</w:t>
      </w:r>
      <w:r w:rsidR="006F4CBC">
        <w:fldChar w:fldCharType="begin"/>
      </w:r>
      <w:r>
        <w:instrText xml:space="preserve"> XE "</w:instrText>
      </w:r>
      <w:r>
        <w:tab/>
        <w:instrText>S. 636" \b</w:instrText>
      </w:r>
      <w:r w:rsidR="006F4CBC">
        <w:fldChar w:fldCharType="end"/>
      </w:r>
      <w:r>
        <w:t xml:space="preserve"> -- Senator Alexander:  A BILL TO AMEND SECTION 7-7-430, AS AMENDED, CODE OF LAWS OF SOUTH CAROLINA, 1976, RELATING TO THE DESIGNATION OF VOTING PRECINCTS IN OCONEE COUNTY, SO AS TO ADD THE </w:t>
      </w:r>
      <w:r w:rsidR="004741C4">
        <w:t>“</w:t>
      </w:r>
      <w:r>
        <w:t>NEW HOPE</w:t>
      </w:r>
      <w:r w:rsidR="004741C4">
        <w:t>”</w:t>
      </w:r>
      <w:r>
        <w:t xml:space="preserve"> PRECINCT, TO DESIGNATE A MAP NUMBER ON WHICH THE NAMES OF THESE PRECINCTS MAY BE FOUND AND MAINTAINED BY THE OFFICE OF RESEARCH AND STATISTICS OF THE STATE BUDGET AND CONTROL BOARD, AND TO CORRECT ARCHAIC LANGUAGE.</w:t>
      </w:r>
    </w:p>
    <w:p w:rsidR="00617278" w:rsidRDefault="00617278" w:rsidP="004741C4">
      <w:r>
        <w:t>l:\council\bills\ggs\22533zw13.docx</w:t>
      </w:r>
    </w:p>
    <w:p w:rsidR="00617278" w:rsidRDefault="00617278" w:rsidP="004741C4">
      <w:r>
        <w:tab/>
        <w:t>Read the first time and referred to the Committee on Judiciary.</w:t>
      </w:r>
    </w:p>
    <w:p w:rsidR="00617278" w:rsidRDefault="00617278" w:rsidP="004741C4"/>
    <w:p w:rsidR="00617278" w:rsidRDefault="00617278" w:rsidP="004741C4">
      <w:r>
        <w:tab/>
        <w:t>S. 637</w:t>
      </w:r>
      <w:r w:rsidR="006F4CBC">
        <w:fldChar w:fldCharType="begin"/>
      </w:r>
      <w:r>
        <w:instrText xml:space="preserve"> XE "</w:instrText>
      </w:r>
      <w:r>
        <w:tab/>
        <w:instrText>S. 637" \b</w:instrText>
      </w:r>
      <w:r w:rsidR="006F4CBC">
        <w:fldChar w:fldCharType="end"/>
      </w:r>
      <w:r>
        <w:t xml:space="preserve"> -- Transportation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617278" w:rsidRDefault="00617278" w:rsidP="004741C4">
      <w:r>
        <w:t>l:\council\bills\dbs\31135ac13.docx</w:t>
      </w:r>
    </w:p>
    <w:p w:rsidR="00617278" w:rsidRDefault="00617278" w:rsidP="004741C4">
      <w:r>
        <w:tab/>
        <w:t>Read the first time and ordered placed on the Calendar without reference.</w:t>
      </w:r>
    </w:p>
    <w:p w:rsidR="00617278" w:rsidRDefault="00617278" w:rsidP="004741C4"/>
    <w:p w:rsidR="0060474E" w:rsidRPr="009D10D0" w:rsidRDefault="0060474E" w:rsidP="004741C4">
      <w:pPr>
        <w:pStyle w:val="Header"/>
        <w:tabs>
          <w:tab w:val="clear" w:pos="8640"/>
          <w:tab w:val="left" w:pos="4320"/>
        </w:tabs>
        <w:jc w:val="center"/>
      </w:pPr>
      <w:r>
        <w:rPr>
          <w:b/>
        </w:rPr>
        <w:t>REPORTS OF STANDING COMMITTEES</w:t>
      </w:r>
    </w:p>
    <w:p w:rsidR="0060474E" w:rsidRDefault="0060474E" w:rsidP="004741C4">
      <w:pPr>
        <w:pStyle w:val="Header"/>
        <w:tabs>
          <w:tab w:val="clear" w:pos="8640"/>
          <w:tab w:val="left" w:pos="4320"/>
        </w:tabs>
      </w:pPr>
      <w:r>
        <w:tab/>
        <w:t>Senator PEELER from the Committee on Medical Affairs submitted a favorable with amendment report on:</w:t>
      </w:r>
    </w:p>
    <w:p w:rsidR="0060474E" w:rsidRPr="002A27A8" w:rsidRDefault="0060474E" w:rsidP="004741C4">
      <w:pPr>
        <w:suppressAutoHyphens/>
        <w:outlineLvl w:val="0"/>
      </w:pPr>
      <w:r>
        <w:tab/>
      </w:r>
      <w:r w:rsidRPr="002A27A8">
        <w:t>S. 290</w:t>
      </w:r>
      <w:r w:rsidR="006F4CBC" w:rsidRPr="002A27A8">
        <w:fldChar w:fldCharType="begin"/>
      </w:r>
      <w:r w:rsidRPr="002A27A8">
        <w:instrText xml:space="preserve"> XE </w:instrText>
      </w:r>
      <w:r>
        <w:instrText>“</w:instrText>
      </w:r>
      <w:r w:rsidRPr="002A27A8">
        <w:instrText>S. 290</w:instrText>
      </w:r>
      <w:r>
        <w:instrText>”</w:instrText>
      </w:r>
      <w:r w:rsidRPr="002A27A8">
        <w:instrText xml:space="preserve"> \b </w:instrText>
      </w:r>
      <w:r w:rsidR="006F4CBC" w:rsidRPr="002A27A8">
        <w:fldChar w:fldCharType="end"/>
      </w:r>
      <w:r w:rsidRPr="002A27A8">
        <w:t xml:space="preserve"> -- Senators Cleary, Hutto and Hembree:  </w:t>
      </w:r>
      <w:r w:rsidRPr="002A27A8">
        <w:rPr>
          <w:szCs w:val="30"/>
        </w:rPr>
        <w:t xml:space="preserve">A BILL </w:t>
      </w:r>
      <w:r w:rsidRPr="002A27A8">
        <w:t xml:space="preserve">TO AMEND THE CODE OF LAWS OF SOUTH CAROLINA, 1976, SO AS TO ENACT THE </w:t>
      </w:r>
      <w:r>
        <w:t>“</w:t>
      </w:r>
      <w:r w:rsidRPr="002A27A8">
        <w:t>SOUTH CAROLINA TELEMEDICINE INSURANCE REIMBURSEMENT ACT</w:t>
      </w:r>
      <w:r>
        <w:t>”</w:t>
      </w:r>
      <w:r w:rsidRPr="002A27A8">
        <w:t>; BY ADDING SECTION 38</w:t>
      </w:r>
      <w:r w:rsidRPr="002A27A8">
        <w:noBreakHyphen/>
        <w:t>71</w:t>
      </w:r>
      <w:r w:rsidRPr="002A27A8">
        <w:noBreakHyphen/>
        <w:t>300 SO AS TO PROVIDE DEFINITIONS AND TO REQUIRE COVERAGE OF TELEMEDICINE SERVICES BY INDIVIDUAL AND GROUP HEALTH MAINTENANCE ORGANIZATIONS.</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PEELER from the Committee on Medical Affairs submitted a favorable with amendment report on:</w:t>
      </w:r>
    </w:p>
    <w:p w:rsidR="0060474E" w:rsidRPr="008D5B2A" w:rsidRDefault="0060474E" w:rsidP="004741C4">
      <w:pPr>
        <w:suppressAutoHyphens/>
      </w:pPr>
      <w:r>
        <w:tab/>
      </w:r>
      <w:r w:rsidRPr="008D5B2A">
        <w:t>S. 448</w:t>
      </w:r>
      <w:r w:rsidR="006F4CBC" w:rsidRPr="008D5B2A">
        <w:fldChar w:fldCharType="begin"/>
      </w:r>
      <w:r w:rsidRPr="008D5B2A">
        <w:instrText xml:space="preserve"> XE "S. 448" \b </w:instrText>
      </w:r>
      <w:r w:rsidR="006F4CBC" w:rsidRPr="008D5B2A">
        <w:fldChar w:fldCharType="end"/>
      </w:r>
      <w:r w:rsidRPr="008D5B2A">
        <w:t xml:space="preserve"> -- </w:t>
      </w:r>
      <w:r>
        <w:t>Senators Alexander, Peeler and Cleary</w:t>
      </w:r>
      <w:r w:rsidRPr="008D5B2A">
        <w:t xml:space="preserve">:  </w:t>
      </w:r>
      <w:r w:rsidRPr="008D5B2A">
        <w:rPr>
          <w:szCs w:val="30"/>
        </w:rPr>
        <w:t xml:space="preserve">A BILL </w:t>
      </w:r>
      <w:r w:rsidRPr="008D5B2A">
        <w:t>TO AMEND THE CODE OF LAWS OF SOUTH CAROLINA, 1976, BY ADDING SECTION 40</w:t>
      </w:r>
      <w:r w:rsidRPr="008D5B2A">
        <w:noBreakHyphen/>
        <w:t>47</w:t>
      </w:r>
      <w:r w:rsidRPr="008D5B2A">
        <w:noBreakHyphen/>
        <w:t>938 SO AS TO PROVIDE CIRCUMSTANCES IN WHICH A PHYSICIAN MAY ENTER A SUPERVISORY RELATIONSHIP WITH A PHYSICIAN ASSISTANT; TO AMEND SECTION 40</w:t>
      </w:r>
      <w:r w:rsidRPr="008D5B2A">
        <w:noBreakHyphen/>
        <w:t>47</w:t>
      </w:r>
      <w:r w:rsidRPr="008D5B2A">
        <w:noBreakHyphen/>
        <w:t>910, RELATING TO DEFINITIONS IN THE PHYSICIAN ASSISTANTS PRACTICE ACT, SO AS TO ADD AND REVISE CERTAIN DEFINITIONS; TO AMEND SECTION 40</w:t>
      </w:r>
      <w:r w:rsidRPr="008D5B2A">
        <w:noBreakHyphen/>
        <w:t>47</w:t>
      </w:r>
      <w:r w:rsidRPr="008D5B2A">
        <w:noBreakHyphen/>
        <w:t>940, RELATING TO APPLICATION FOR LICENSURE, SO AS TO DELETE CERTAIN APPLICATION REQUIREMENTS; TO AMEND SECTION 40</w:t>
      </w:r>
      <w:r w:rsidRPr="008D5B2A">
        <w:noBreakHyphen/>
        <w:t>47</w:t>
      </w:r>
      <w:r w:rsidRPr="008D5B2A">
        <w:noBreakHyphen/>
        <w:t>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w:t>
      </w:r>
      <w:r w:rsidRPr="008D5B2A">
        <w:noBreakHyphen/>
        <w:t>THE</w:t>
      </w:r>
      <w:r w:rsidRPr="008D5B2A">
        <w:noBreakHyphen/>
        <w:t>JOB TRAINING OR TASKS NOT LISTED ON THE APPLICATION FOR LIMITED LICENSURE AS A PHYSICIAN ASSISTANT; TO AMEND SECTION 40</w:t>
      </w:r>
      <w:r w:rsidRPr="008D5B2A">
        <w:noBreakHyphen/>
        <w:t>47</w:t>
      </w:r>
      <w:r w:rsidRPr="008D5B2A">
        <w:noBreakHyphen/>
        <w:t>955, RELATING TO PHYSICAL PRESENCE REQUIREMENTS OF THE SUPERVISING PHYSICIAN OF A PHYSICIAN ASSISTANT, SO AS TO DELETE EXISTING REQUIREMENTS CONCERNING ON</w:t>
      </w:r>
      <w:r w:rsidRPr="008D5B2A">
        <w:noBreakHyphen/>
        <w:t>SITE SETTINGS AND TO PROVIDE WHERE AND HOW A PHYSICIAN ASSISTANT MAY PRACTICE, TO REVISE PROVISIONS CONCERNING OFF</w:t>
      </w:r>
      <w:r w:rsidRPr="008D5B2A">
        <w:noBreakHyphen/>
        <w:t>SITE SETTINGS, AND TO REVISE CERTAIN REQUIREMENTS OF A SUPERVISING PHYSICIAN; TO AMEND SECTION 40</w:t>
      </w:r>
      <w:r w:rsidRPr="008D5B2A">
        <w:noBreakHyphen/>
        <w:t>47</w:t>
      </w:r>
      <w:r w:rsidRPr="008D5B2A">
        <w:noBreakHyphen/>
        <w:t>960, RELATING TO MINIMUM REQUIREMENTS FOR SCOPE OF PRACTICE GUIDELINES FOR PHYSICIAN ASSISTANTS, SO AS TO INCLUDE THE IMMEDIATE CONSULTATION BETWEEN THE PHYSICIAN ASSISTANT AND HIS PRIMARY OR SUPERVISING PHYSICIAN; TO AMEND SECTION 40</w:t>
      </w:r>
      <w:r w:rsidRPr="008D5B2A">
        <w:noBreakHyphen/>
        <w:t>47</w:t>
      </w:r>
      <w:r w:rsidRPr="008D5B2A">
        <w:noBreakHyphen/>
        <w:t>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w:t>
      </w:r>
      <w:r w:rsidRPr="008D5B2A">
        <w:noBreakHyphen/>
        <w:t>47</w:t>
      </w:r>
      <w:r w:rsidRPr="008D5B2A">
        <w:noBreakHyphen/>
        <w:t>970, RELATING TO THE PRESCRIBING OF DRUGS BY A PHYSICIAN ASSISTANT, SO AS TO AS TO DELETE A PROHIBITION AGAINST PRESCRIBING SCHEDULE II CONTROLLED SUBSTANCES; TO AMEND SECTION 40</w:t>
      </w:r>
      <w:r w:rsidRPr="008D5B2A">
        <w:noBreakHyphen/>
        <w:t>47</w:t>
      </w:r>
      <w:r w:rsidRPr="008D5B2A">
        <w:noBreakHyphen/>
        <w:t>975, RELATING TO THE AUTHORITY OF A SUPERVISING PHYSICIAN TO REQUEST PERMISSION FROM THE BOARD FOR A PHYSICIAN ASSISTANT UNDER HIS SUPERVISION TO RECEIVE ON</w:t>
      </w:r>
      <w:r w:rsidRPr="008D5B2A">
        <w:noBreakHyphen/>
        <w:t>THE</w:t>
      </w:r>
      <w:r w:rsidRPr="008D5B2A">
        <w:noBreakHyphen/>
        <w:t>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w:t>
      </w:r>
      <w:r w:rsidRPr="008D5B2A">
        <w:noBreakHyphen/>
        <w:t>47</w:t>
      </w:r>
      <w:r w:rsidRPr="008D5B2A">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8D5B2A">
        <w:noBreakHyphen/>
        <w:t>47</w:t>
      </w:r>
      <w:r w:rsidRPr="008D5B2A">
        <w:noBreakHyphen/>
        <w:t>980 RELATING TO THE TREATMENT OF PATIENTS IN CHRONIC CARE AND LONG</w:t>
      </w:r>
      <w:r w:rsidRPr="008D5B2A">
        <w:noBreakHyphen/>
        <w:t>TERM CARE FACILITIES.</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PEELER from the Committee on Medical Affairs submitted a favorable report on:</w:t>
      </w:r>
    </w:p>
    <w:p w:rsidR="0060474E" w:rsidRPr="006104B4" w:rsidRDefault="0060474E" w:rsidP="004741C4">
      <w:r>
        <w:tab/>
      </w:r>
      <w:r w:rsidRPr="006104B4">
        <w:t>S. 508</w:t>
      </w:r>
      <w:r w:rsidR="006F4CBC" w:rsidRPr="006104B4">
        <w:fldChar w:fldCharType="begin"/>
      </w:r>
      <w:r w:rsidRPr="006104B4">
        <w:instrText xml:space="preserve"> XE "S. 508" \b </w:instrText>
      </w:r>
      <w:r w:rsidR="006F4CBC" w:rsidRPr="006104B4">
        <w:fldChar w:fldCharType="end"/>
      </w:r>
      <w:r w:rsidRPr="006104B4">
        <w:t xml:space="preserve"> -- </w:t>
      </w:r>
      <w:r>
        <w:t>Senators Alexander, Malloy, Nicholson, L. Martin, Williams and Cleary</w:t>
      </w:r>
      <w:r w:rsidRPr="006104B4">
        <w:t xml:space="preserve">:  </w:t>
      </w:r>
      <w:r w:rsidRPr="006104B4">
        <w:rPr>
          <w:szCs w:val="30"/>
        </w:rPr>
        <w:t xml:space="preserve">A SENATE RESOLUTION </w:t>
      </w:r>
      <w:r w:rsidRPr="006104B4">
        <w:rPr>
          <w:color w:val="000000" w:themeColor="text1"/>
          <w:u w:color="000000" w:themeColor="text1"/>
        </w:rPr>
        <w:t>TO DECLARE MAY 22, 2013, AS FREE CLINIC AWARENESS DAY IN SOUTH CAROLINA.</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report on:</w:t>
      </w:r>
    </w:p>
    <w:p w:rsidR="0060474E" w:rsidRPr="00B47937" w:rsidRDefault="0060474E" w:rsidP="004741C4">
      <w:pPr>
        <w:suppressAutoHyphens/>
      </w:pPr>
      <w:r>
        <w:tab/>
      </w:r>
      <w:r w:rsidRPr="00B47937">
        <w:t>S. 551</w:t>
      </w:r>
      <w:r w:rsidR="006F4CBC" w:rsidRPr="00B47937">
        <w:fldChar w:fldCharType="begin"/>
      </w:r>
      <w:r w:rsidRPr="00B47937">
        <w:instrText xml:space="preserve"> XE "S. 551" \b </w:instrText>
      </w:r>
      <w:r w:rsidR="006F4CBC" w:rsidRPr="00B47937">
        <w:fldChar w:fldCharType="end"/>
      </w:r>
      <w:r w:rsidRPr="00B47937">
        <w:t xml:space="preserve"> -- Senator Corbin:  </w:t>
      </w:r>
      <w:r w:rsidRPr="00B47937">
        <w:rPr>
          <w:szCs w:val="30"/>
        </w:rPr>
        <w:t xml:space="preserve">A BILL </w:t>
      </w:r>
      <w:r w:rsidRPr="00B47937">
        <w:t>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report on:</w:t>
      </w:r>
    </w:p>
    <w:p w:rsidR="0060474E" w:rsidRPr="00FF47FE" w:rsidRDefault="0060474E" w:rsidP="004741C4">
      <w:pPr>
        <w:suppressAutoHyphens/>
        <w:outlineLvl w:val="0"/>
      </w:pPr>
      <w:r>
        <w:tab/>
      </w:r>
      <w:r w:rsidRPr="00FF47FE">
        <w:t>S. 558</w:t>
      </w:r>
      <w:r w:rsidR="006F4CBC" w:rsidRPr="00FF47FE">
        <w:fldChar w:fldCharType="begin"/>
      </w:r>
      <w:r w:rsidRPr="00FF47FE">
        <w:instrText xml:space="preserve"> XE "S. 558" \b </w:instrText>
      </w:r>
      <w:r w:rsidR="006F4CBC" w:rsidRPr="00FF47FE">
        <w:fldChar w:fldCharType="end"/>
      </w:r>
      <w:r w:rsidRPr="00FF47FE">
        <w:t xml:space="preserve"> -- Senator Reese:  </w:t>
      </w:r>
      <w:r w:rsidRPr="00FF47FE">
        <w:rPr>
          <w:szCs w:val="30"/>
        </w:rPr>
        <w:t xml:space="preserve">A BILL </w:t>
      </w:r>
      <w:r w:rsidRPr="00FF47FE">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report on:</w:t>
      </w:r>
    </w:p>
    <w:p w:rsidR="0060474E" w:rsidRPr="00B37C28" w:rsidRDefault="0060474E" w:rsidP="004741C4">
      <w:pPr>
        <w:suppressAutoHyphens/>
      </w:pPr>
      <w:r>
        <w:tab/>
      </w:r>
      <w:r w:rsidRPr="00B37C28">
        <w:t>S. 559</w:t>
      </w:r>
      <w:r w:rsidR="006F4CBC" w:rsidRPr="00B37C28">
        <w:fldChar w:fldCharType="begin"/>
      </w:r>
      <w:r w:rsidRPr="00B37C28">
        <w:instrText xml:space="preserve"> XE "S. 559" \b </w:instrText>
      </w:r>
      <w:r w:rsidR="006F4CBC" w:rsidRPr="00B37C28">
        <w:fldChar w:fldCharType="end"/>
      </w:r>
      <w:r w:rsidRPr="00B37C28">
        <w:t xml:space="preserve"> -- Senators Campsen and McGill:  </w:t>
      </w:r>
      <w:r w:rsidRPr="00B37C28">
        <w:rPr>
          <w:szCs w:val="30"/>
        </w:rPr>
        <w:t xml:space="preserve">A BILL </w:t>
      </w:r>
      <w:r w:rsidRPr="00B37C28">
        <w:t>TO AMEND SECTION 50</w:t>
      </w:r>
      <w:r w:rsidRPr="00B37C28">
        <w:noBreakHyphen/>
        <w:t>5</w:t>
      </w:r>
      <w:r w:rsidRPr="00B37C28">
        <w:noBreakHyphen/>
        <w:t xml:space="preserve">1705 OF THE 1976 CODE, RELATING TO CATCH LIMITS, TO PROVIDE THAT </w:t>
      </w:r>
      <w:r w:rsidRPr="00B37C28">
        <w:rPr>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PEELER from the Committee on Medical Affairs submitted a favorable report on:</w:t>
      </w:r>
    </w:p>
    <w:p w:rsidR="0060474E" w:rsidRPr="00BC3D61" w:rsidRDefault="0060474E" w:rsidP="004741C4">
      <w:pPr>
        <w:suppressAutoHyphens/>
        <w:outlineLvl w:val="0"/>
      </w:pPr>
      <w:r>
        <w:tab/>
      </w:r>
      <w:r w:rsidRPr="00BC3D61">
        <w:t>S. 568</w:t>
      </w:r>
      <w:r w:rsidR="006F4CBC" w:rsidRPr="00BC3D61">
        <w:fldChar w:fldCharType="begin"/>
      </w:r>
      <w:r w:rsidRPr="00BC3D61">
        <w:instrText xml:space="preserve"> XE "S. 568" \b </w:instrText>
      </w:r>
      <w:r w:rsidR="006F4CBC" w:rsidRPr="00BC3D61">
        <w:fldChar w:fldCharType="end"/>
      </w:r>
      <w:r w:rsidRPr="00BC3D61">
        <w:t xml:space="preserve"> -- </w:t>
      </w:r>
      <w:r>
        <w:t>Senators Peeler and Cleary</w:t>
      </w:r>
      <w:r w:rsidRPr="00BC3D61">
        <w:t xml:space="preserve">:  </w:t>
      </w:r>
      <w:r w:rsidRPr="00BC3D61">
        <w:rPr>
          <w:szCs w:val="30"/>
        </w:rPr>
        <w:t xml:space="preserve">A BILL </w:t>
      </w:r>
      <w:r w:rsidRPr="00BC3D61">
        <w:t xml:space="preserve">TO AMEND SECTION 44-7-130, AS AMENDED, CODE OF LAWS OF SOUTH CAROLINA, 1976, RELATING TO THE DEFINITION OF TERMS USED IN THE STATE CERTIFICATE OF NEED AND HEALTH FACILITY LICENSURE ACT, SO AS TO ADD THE DEFINITION FOR </w:t>
      </w:r>
      <w:r>
        <w:t>“</w:t>
      </w:r>
      <w:r w:rsidRPr="00BC3D61">
        <w:t>NEW AND EMERGING TECHNOLOGY</w:t>
      </w:r>
      <w:r>
        <w:t>”</w:t>
      </w:r>
      <w:r w:rsidRPr="00BC3D61">
        <w:t xml:space="preserve">; TO AMEND SECTION 44-7-160, AS AMENDED, RELATING TO CIRCUMSTANCES AND ACTIVITIES REQUIRING A CERTIFICATE OF NEED (CON), SO AS TO FURTHER SPECIFY HEALTH CARE FACILITY EXPENDITURES REQUIRING A CON AND TO MAKE TECHNICAL CORRECTIONS; TO AMEND SECTION 44-7-220, AS AMENDED, RELATING TO THE APPELLATE REVIEW OF CERTIFICATE OF NEED DECISIONS, SO AS TO PROVIDE FOR ATTORNEY FEES AND COSTS IN CERTAIN CIRCUMSTANCES AND TO DEFINE </w:t>
      </w:r>
      <w:r>
        <w:t>“</w:t>
      </w:r>
      <w:r w:rsidRPr="00BC3D61">
        <w:t>FRIVOLOUS APPEAL</w:t>
      </w:r>
      <w:r>
        <w:t>”</w:t>
      </w:r>
      <w:r w:rsidRPr="00BC3D61">
        <w:t xml:space="preserve">; TO AMEND SECTION 13-7-10, RELATING TO THE DEFINITION OF TERMS USED IN THE ATOMIC ENERGY AND RADIATION CONTROL ACT, SO AS TO REVISE THE DEFINITION OF </w:t>
      </w:r>
      <w:r>
        <w:t>“</w:t>
      </w:r>
      <w:r w:rsidRPr="00BC3D61">
        <w:t>NONIONIZING RADIATION</w:t>
      </w:r>
      <w:r>
        <w:t>”</w:t>
      </w:r>
      <w:r w:rsidRPr="00BC3D61">
        <w:t>; TO AMEND SECTION 13-7-45, AS AMENDED, RELATING TO THE COLLECTION OF FEES FOR LICENSING, REGISTRATION</w:t>
      </w:r>
      <w:r w:rsidR="00581237">
        <w:t>,</w:t>
      </w:r>
      <w:r w:rsidRPr="00BC3D61">
        <w:t xml:space="preserve"> AND CERTIFICATION OF USERS OF THE SOURCES OF IONIZING RADIATION AND THE USE OF THESE FEES, SO AS TO PROVIDE THAT ACCREDITATION OR CERTIFICATION IS A REQUIREMENT OF APPLICATION AND REGISTRATION OF MAGNETIC RESONANCE IMAGING EQUIPMENT AND COMPUTED TOMOGRAPHY EQUIPMENT AND THAT THE DEPARTMENT OF HEALTH AND ENVIRONMENTAL CONTROL SHALL DETERMINE THE ACCREDITATION OR CERTIFICATION AGENCIES AND TO PROVIDE THAT THE DEPARTMENT SHALL ESTABLISH REGISTRATION FEES FOR RADIOFREQUENCY RADIATION WITHIN MAGNETIC RESONANCE IMAGING DEVICES USED TO OBTAIN HUMAN BODY IMAGES.</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PEELER from the Committee on Medical Affairs submitted a favorable report on:</w:t>
      </w:r>
    </w:p>
    <w:p w:rsidR="0060474E" w:rsidRPr="0056530A" w:rsidRDefault="0060474E" w:rsidP="004741C4">
      <w:pPr>
        <w:suppressAutoHyphens/>
      </w:pPr>
      <w:r>
        <w:tab/>
      </w:r>
      <w:r w:rsidRPr="0056530A">
        <w:t>S. 581</w:t>
      </w:r>
      <w:r w:rsidR="006F4CBC" w:rsidRPr="0056530A">
        <w:fldChar w:fldCharType="begin"/>
      </w:r>
      <w:r w:rsidRPr="0056530A">
        <w:instrText xml:space="preserve"> XE "S. 581" \b </w:instrText>
      </w:r>
      <w:r w:rsidR="006F4CBC" w:rsidRPr="0056530A">
        <w:fldChar w:fldCharType="end"/>
      </w:r>
      <w:r w:rsidRPr="0056530A">
        <w:t xml:space="preserve"> -- </w:t>
      </w:r>
      <w:r>
        <w:t xml:space="preserve">Senators Young, </w:t>
      </w:r>
      <w:r w:rsidR="00581237">
        <w:t xml:space="preserve">Shealy, </w:t>
      </w:r>
      <w:r>
        <w:t>Cleary and Nicholson</w:t>
      </w:r>
      <w:r w:rsidRPr="0056530A">
        <w:t xml:space="preserve">:  </w:t>
      </w:r>
      <w:r w:rsidRPr="0056530A">
        <w:rPr>
          <w:szCs w:val="30"/>
        </w:rPr>
        <w:t xml:space="preserve">A CONCURRENT RESOLUTION </w:t>
      </w:r>
      <w:r w:rsidRPr="0056530A">
        <w:t xml:space="preserve">TO DESIGNATE THE THIRD WEEK IN APRIL 2013 AS </w:t>
      </w:r>
      <w:r>
        <w:t>“</w:t>
      </w:r>
      <w:r w:rsidRPr="0056530A">
        <w:t>SHAKEN BABY SYNDROME AWARENESS WEEK</w:t>
      </w:r>
      <w:r>
        <w:t>”</w:t>
      </w:r>
      <w:r w:rsidRPr="0056530A">
        <w:t xml:space="preserve"> TO RAISE AWARENESS REGARDING SHAKEN BABY SYNDROME AND TO COMMEND THE HOSPITALS, CHILD CARE COUNCILS, SCHOOLS, AND OTHER ORGANIZATIONS THAT EDUCATE PARENTS AND CAREGIVERS ON HOW TO PROTECT CHILDREN FROM ABUSE.</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with amendment report on:</w:t>
      </w:r>
    </w:p>
    <w:p w:rsidR="0060474E" w:rsidRPr="00872BE7" w:rsidRDefault="0060474E" w:rsidP="004741C4">
      <w:r>
        <w:tab/>
      </w:r>
      <w:r w:rsidRPr="00872BE7">
        <w:t>S. 584</w:t>
      </w:r>
      <w:r w:rsidR="006F4CBC" w:rsidRPr="00872BE7">
        <w:fldChar w:fldCharType="begin"/>
      </w:r>
      <w:r w:rsidRPr="00872BE7">
        <w:instrText xml:space="preserve"> XE "S. 584" \b </w:instrText>
      </w:r>
      <w:r w:rsidR="006F4CBC" w:rsidRPr="00872BE7">
        <w:fldChar w:fldCharType="end"/>
      </w:r>
      <w:r w:rsidRPr="00872BE7">
        <w:t xml:space="preserve"> -- </w:t>
      </w:r>
      <w:r>
        <w:t>Senators Campsen and Rankin</w:t>
      </w:r>
      <w:r w:rsidRPr="00872BE7">
        <w:t xml:space="preserve">:  </w:t>
      </w:r>
      <w:r w:rsidRPr="00872BE7">
        <w:rPr>
          <w:szCs w:val="30"/>
        </w:rPr>
        <w:t xml:space="preserve">A BILL </w:t>
      </w:r>
      <w:r w:rsidRPr="00872BE7">
        <w:rPr>
          <w:color w:val="000000" w:themeColor="text1"/>
          <w:u w:color="000000" w:themeColor="text1"/>
        </w:rPr>
        <w:t>TO AMEND CHAPTER 9, TITLE 50 OF THE 1976 CODE, RELATING TO HUNTING AND FISHING LICENSES, BY ADDING SECTION 50</w:t>
      </w:r>
      <w:r w:rsidRPr="00872BE7">
        <w:rPr>
          <w:color w:val="000000" w:themeColor="text1"/>
          <w:u w:color="000000" w:themeColor="text1"/>
        </w:rPr>
        <w:noBreakHyphen/>
        <w:t>9</w:t>
      </w:r>
      <w:r w:rsidRPr="00872BE7">
        <w:rPr>
          <w:color w:val="000000" w:themeColor="text1"/>
          <w:u w:color="000000" w:themeColor="text1"/>
        </w:rPr>
        <w:noBreakHyphen/>
        <w:t xml:space="preserve">15, TO DEFINE </w:t>
      </w:r>
      <w:r>
        <w:rPr>
          <w:color w:val="000000" w:themeColor="text1"/>
          <w:u w:color="000000" w:themeColor="text1"/>
        </w:rPr>
        <w:t>“</w:t>
      </w:r>
      <w:r w:rsidRPr="00872BE7">
        <w:rPr>
          <w:color w:val="000000" w:themeColor="text1"/>
          <w:u w:color="000000" w:themeColor="text1"/>
        </w:rPr>
        <w:t>LICENSE SALES VENDOR</w:t>
      </w:r>
      <w:r>
        <w:rPr>
          <w:color w:val="000000" w:themeColor="text1"/>
          <w:u w:color="000000" w:themeColor="text1"/>
        </w:rPr>
        <w:t>”</w:t>
      </w:r>
      <w:r w:rsidRPr="00872BE7">
        <w:rPr>
          <w:color w:val="000000" w:themeColor="text1"/>
          <w:u w:color="000000" w:themeColor="text1"/>
        </w:rPr>
        <w:t xml:space="preserve"> AND </w:t>
      </w:r>
      <w:r>
        <w:rPr>
          <w:color w:val="000000" w:themeColor="text1"/>
          <w:u w:color="000000" w:themeColor="text1"/>
        </w:rPr>
        <w:t>“</w:t>
      </w:r>
      <w:r w:rsidRPr="00872BE7">
        <w:rPr>
          <w:color w:val="000000" w:themeColor="text1"/>
          <w:u w:color="000000" w:themeColor="text1"/>
        </w:rPr>
        <w:t>LICENSE YEAR</w:t>
      </w:r>
      <w:r>
        <w:rPr>
          <w:color w:val="000000" w:themeColor="text1"/>
          <w:u w:color="000000" w:themeColor="text1"/>
        </w:rPr>
        <w:t>”</w:t>
      </w:r>
      <w:r w:rsidRPr="00872BE7">
        <w:rPr>
          <w:color w:val="000000" w:themeColor="text1"/>
          <w:u w:color="000000" w:themeColor="text1"/>
        </w:rPr>
        <w:t>; TO AMEND SECTION 50</w:t>
      </w:r>
      <w:r w:rsidRPr="00872BE7">
        <w:rPr>
          <w:color w:val="000000" w:themeColor="text1"/>
          <w:u w:color="000000" w:themeColor="text1"/>
        </w:rPr>
        <w:noBreakHyphen/>
        <w:t>9</w:t>
      </w:r>
      <w:r w:rsidRPr="00872BE7">
        <w:rPr>
          <w:color w:val="000000" w:themeColor="text1"/>
          <w:u w:color="000000" w:themeColor="text1"/>
        </w:rPr>
        <w:noBreakHyphen/>
        <w:t>20, RELATING TO THE DURATION OF HUNTING AND FISHING LICENSES, TO PROVIDE FOR THE DURATION OF LICENSES FOR RECREATIONAL AND COMMERCIAL USE, AND PERMITS THE DEPARTMENT TO ISSUE A LICENSE THAT EXPIRES ON THE DAY BEFORE THE ANNIVERSARY OF ITS ISSUANCE; TO AMEND SECTION 50</w:t>
      </w:r>
      <w:r w:rsidRPr="00872BE7">
        <w:rPr>
          <w:color w:val="000000" w:themeColor="text1"/>
          <w:u w:color="000000" w:themeColor="text1"/>
        </w:rPr>
        <w:noBreakHyphen/>
        <w:t>9</w:t>
      </w:r>
      <w:r w:rsidRPr="00872BE7">
        <w:rPr>
          <w:color w:val="000000" w:themeColor="text1"/>
          <w:u w:color="000000" w:themeColor="text1"/>
        </w:rPr>
        <w:noBreakHyphen/>
        <w:t>30, RELATING TO RESIDENCY REQUIREMENTS FOR LICENSES, TO REVISE THE REQUIREMENTS; TO AMEND SECTION 50</w:t>
      </w:r>
      <w:r w:rsidRPr="00872BE7">
        <w:rPr>
          <w:color w:val="000000" w:themeColor="text1"/>
          <w:u w:color="000000" w:themeColor="text1"/>
        </w:rPr>
        <w:noBreakHyphen/>
        <w:t>9</w:t>
      </w:r>
      <w:r w:rsidRPr="00872BE7">
        <w:rPr>
          <w:color w:val="000000" w:themeColor="text1"/>
          <w:u w:color="000000" w:themeColor="text1"/>
        </w:rPr>
        <w:noBreakHyphen/>
        <w:t>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w:t>
      </w:r>
      <w:r w:rsidRPr="00872BE7">
        <w:rPr>
          <w:color w:val="000000" w:themeColor="text1"/>
          <w:u w:color="000000" w:themeColor="text1"/>
        </w:rPr>
        <w:noBreakHyphen/>
        <w:t>9</w:t>
      </w:r>
      <w:r w:rsidRPr="00872BE7">
        <w:rPr>
          <w:color w:val="000000" w:themeColor="text1"/>
          <w:u w:color="000000" w:themeColor="text1"/>
        </w:rPr>
        <w:noBreakHyphen/>
        <w:t>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w:t>
      </w:r>
      <w:r w:rsidRPr="00872BE7">
        <w:rPr>
          <w:color w:val="000000" w:themeColor="text1"/>
          <w:u w:color="000000" w:themeColor="text1"/>
        </w:rPr>
        <w:noBreakHyphen/>
        <w:t>9</w:t>
      </w:r>
      <w:r w:rsidRPr="00872BE7">
        <w:rPr>
          <w:color w:val="000000" w:themeColor="text1"/>
          <w:u w:color="000000" w:themeColor="text1"/>
        </w:rPr>
        <w:noBreakHyphen/>
        <w:t>530, RELATING TO CATAWBA LICENSES, TO PROVIDE THERE IS NO COST TO A CATAWBA HUNTING AND FISHING LICENSEE FOR ANY OTHER TAGS REQUIRED BY LAW FOR RECREATIONAL HUNTING AND FISHING EXCEPT FOR THOSE DEPARTMENT HUNTING AND FISHING ACTIVITIES CONTROLLED BY LOTTERY; TO AMEND SECTION 50</w:t>
      </w:r>
      <w:r w:rsidRPr="00872BE7">
        <w:rPr>
          <w:color w:val="000000" w:themeColor="text1"/>
          <w:u w:color="000000" w:themeColor="text1"/>
        </w:rPr>
        <w:noBreakHyphen/>
        <w:t>9</w:t>
      </w:r>
      <w:r w:rsidRPr="00872BE7">
        <w:rPr>
          <w:color w:val="000000" w:themeColor="text1"/>
          <w:u w:color="000000" w:themeColor="text1"/>
        </w:rPr>
        <w:noBreakHyphen/>
        <w:t>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w:t>
      </w:r>
      <w:r w:rsidRPr="00872BE7">
        <w:rPr>
          <w:color w:val="000000" w:themeColor="text1"/>
          <w:u w:color="000000" w:themeColor="text1"/>
        </w:rPr>
        <w:noBreakHyphen/>
        <w:t>9</w:t>
      </w:r>
      <w:r w:rsidRPr="00872BE7">
        <w:rPr>
          <w:color w:val="000000" w:themeColor="text1"/>
          <w:u w:color="000000" w:themeColor="text1"/>
        </w:rPr>
        <w:noBreakHyphen/>
        <w:t>610, RELATING TO ADDITIONAL REQUIREMENTS FOR TAKING NONGAME FRESHWATER FISH, TO PROVIDE THAT TAGS MUST BE ATTACHED AS PRESCRIBED; TO AMEND SECTION 50</w:t>
      </w:r>
      <w:r w:rsidRPr="00872BE7">
        <w:rPr>
          <w:color w:val="000000" w:themeColor="text1"/>
          <w:u w:color="000000" w:themeColor="text1"/>
        </w:rPr>
        <w:noBreakHyphen/>
        <w:t>9</w:t>
      </w:r>
      <w:r w:rsidRPr="00872BE7">
        <w:rPr>
          <w:color w:val="000000" w:themeColor="text1"/>
          <w:u w:color="000000" w:themeColor="text1"/>
        </w:rPr>
        <w:noBreakHyphen/>
        <w:t>665, RELATING TO BEAR TAGS, TO PROVIDE FOR THE REQUIREMENT FOR BEAR TAGS; TO AMEND SECTION 50</w:t>
      </w:r>
      <w:r w:rsidRPr="00872BE7">
        <w:rPr>
          <w:color w:val="000000" w:themeColor="text1"/>
          <w:u w:color="000000" w:themeColor="text1"/>
        </w:rPr>
        <w:noBreakHyphen/>
        <w:t>9</w:t>
      </w:r>
      <w:r w:rsidRPr="00872BE7">
        <w:rPr>
          <w:color w:val="000000" w:themeColor="text1"/>
          <w:u w:color="000000" w:themeColor="text1"/>
        </w:rPr>
        <w:noBreakHyphen/>
        <w:t>920, RELATING TO REVENUES FROM THE SALE OF PRIVILEGES, LICENSES, PERMITS, AND TAGS, TO MAKE CONFORMING CHANGES AND TO PROVIDE FOR LICENSE REVENUE DISTRIBUTION; TO AMEND SECTION 50</w:t>
      </w:r>
      <w:r w:rsidRPr="00872BE7">
        <w:rPr>
          <w:color w:val="000000" w:themeColor="text1"/>
          <w:u w:color="000000" w:themeColor="text1"/>
        </w:rPr>
        <w:noBreakHyphen/>
        <w:t>9</w:t>
      </w:r>
      <w:r w:rsidRPr="00872BE7">
        <w:rPr>
          <w:color w:val="000000" w:themeColor="text1"/>
          <w:u w:color="000000" w:themeColor="text1"/>
        </w:rPr>
        <w:noBreakHyphen/>
        <w:t>950, RELATING TO THE FISH AND WILDLIFE PROTECTION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955, RELATING TO THE FISH AND WILDLIFE DEFERRED LICENSE FUND, TO PROVIDE FOR THE ANNUAL TRANSFER OF FUNDS; TO AMEND SECTION 50</w:t>
      </w:r>
      <w:r w:rsidRPr="00872BE7">
        <w:rPr>
          <w:color w:val="000000" w:themeColor="text1"/>
          <w:u w:color="000000" w:themeColor="text1"/>
        </w:rPr>
        <w:noBreakHyphen/>
        <w:t>9</w:t>
      </w:r>
      <w:r w:rsidRPr="00872BE7">
        <w:rPr>
          <w:color w:val="000000" w:themeColor="text1"/>
          <w:u w:color="000000" w:themeColor="text1"/>
        </w:rPr>
        <w:noBreakHyphen/>
        <w:t>960, RELATING TO THE MARINE RESOURCES FUND, TO PROVIDE FUND ASSETS AND USES; TO AMEND SECTION 50</w:t>
      </w:r>
      <w:r w:rsidRPr="00872BE7">
        <w:rPr>
          <w:color w:val="000000" w:themeColor="text1"/>
          <w:u w:color="000000" w:themeColor="text1"/>
        </w:rPr>
        <w:noBreakHyphen/>
        <w:t>9</w:t>
      </w:r>
      <w:r w:rsidRPr="00872BE7">
        <w:rPr>
          <w:color w:val="000000" w:themeColor="text1"/>
          <w:u w:color="000000" w:themeColor="text1"/>
        </w:rPr>
        <w:noBreakHyphen/>
        <w:t>965, RELATING TO THE MARINE RESOURCES DEFERRED LICENSE FUND, TO PROVIDE FOR THE ANNUAL TRANSFER OF FUNDS; AND TO REPEAL SECTION 50</w:t>
      </w:r>
      <w:r w:rsidRPr="00872BE7">
        <w:rPr>
          <w:color w:val="000000" w:themeColor="text1"/>
          <w:u w:color="000000" w:themeColor="text1"/>
        </w:rPr>
        <w:noBreakHyphen/>
        <w:t>15</w:t>
      </w:r>
      <w:r w:rsidRPr="00872BE7">
        <w:rPr>
          <w:color w:val="000000" w:themeColor="text1"/>
          <w:u w:color="000000" w:themeColor="text1"/>
        </w:rPr>
        <w:noBreakHyphen/>
        <w:t>65(E).</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report on:</w:t>
      </w:r>
    </w:p>
    <w:p w:rsidR="0060474E" w:rsidRPr="00BE454F" w:rsidRDefault="0060474E" w:rsidP="004741C4">
      <w:r>
        <w:tab/>
      </w:r>
      <w:r w:rsidRPr="00BE454F">
        <w:t>S. 590</w:t>
      </w:r>
      <w:r w:rsidR="006F4CBC" w:rsidRPr="00BE454F">
        <w:fldChar w:fldCharType="begin"/>
      </w:r>
      <w:r w:rsidRPr="00BE454F">
        <w:instrText xml:space="preserve"> XE "S. 590" \b </w:instrText>
      </w:r>
      <w:r w:rsidR="006F4CBC" w:rsidRPr="00BE454F">
        <w:fldChar w:fldCharType="end"/>
      </w:r>
      <w:r w:rsidRPr="00BE454F">
        <w:t xml:space="preserve"> -- Senator Campsen:  </w:t>
      </w:r>
      <w:r w:rsidRPr="00BE454F">
        <w:rPr>
          <w:szCs w:val="30"/>
        </w:rPr>
        <w:t xml:space="preserve">A BILL </w:t>
      </w:r>
      <w:r w:rsidRPr="00BE454F">
        <w:rPr>
          <w:color w:val="000000" w:themeColor="text1"/>
          <w:u w:color="000000" w:themeColor="text1"/>
        </w:rPr>
        <w:t>TO AMEND SECTION 50</w:t>
      </w:r>
      <w:r w:rsidRPr="00BE454F">
        <w:rPr>
          <w:color w:val="000000" w:themeColor="text1"/>
          <w:u w:color="000000" w:themeColor="text1"/>
        </w:rPr>
        <w:noBreakHyphen/>
        <w:t>5</w:t>
      </w:r>
      <w:r w:rsidRPr="00BE454F">
        <w:rPr>
          <w:color w:val="000000" w:themeColor="text1"/>
          <w:u w:color="000000" w:themeColor="text1"/>
        </w:rPr>
        <w:noBreakHyphen/>
        <w:t xml:space="preserve">1705 OF THE 1976 CODE, RELATING TO CATCH LIMITS, TO PROVIDE THAT IT IS UNLAWFUL FOR A PERSON TO TAKE OR POSSESS MORE THAN ONE TARPON IN ANY ONE DAY OR </w:t>
      </w:r>
      <w:r w:rsidR="008746DE">
        <w:rPr>
          <w:color w:val="000000" w:themeColor="text1"/>
          <w:u w:color="000000" w:themeColor="text1"/>
        </w:rPr>
        <w:br w:type="page"/>
      </w:r>
      <w:r w:rsidRPr="00BE454F">
        <w:rPr>
          <w:color w:val="000000" w:themeColor="text1"/>
          <w:u w:color="000000" w:themeColor="text1"/>
        </w:rPr>
        <w:t>A TARPON OF LESS THAN SEVENTY</w:t>
      </w:r>
      <w:r w:rsidRPr="00BE454F">
        <w:rPr>
          <w:color w:val="000000" w:themeColor="text1"/>
          <w:u w:color="000000" w:themeColor="text1"/>
        </w:rPr>
        <w:noBreakHyphen/>
        <w:t>SEVEN INCHES IN FORK LENGTH.</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PEELER from the Committee on Medical Affairs submitted a favorable with amendment report on:</w:t>
      </w:r>
    </w:p>
    <w:p w:rsidR="0060474E" w:rsidRPr="00E5454F" w:rsidRDefault="0060474E" w:rsidP="004741C4">
      <w:pPr>
        <w:suppressAutoHyphens/>
        <w:outlineLvl w:val="0"/>
      </w:pPr>
      <w:r>
        <w:tab/>
      </w:r>
      <w:r w:rsidRPr="00E5454F">
        <w:t>H. 3097</w:t>
      </w:r>
      <w:r w:rsidR="006F4CBC" w:rsidRPr="00E5454F">
        <w:fldChar w:fldCharType="begin"/>
      </w:r>
      <w:r w:rsidRPr="00E5454F">
        <w:instrText xml:space="preserve"> XE "H. 3097" \b </w:instrText>
      </w:r>
      <w:r w:rsidR="006F4CBC"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60474E" w:rsidRDefault="0060474E" w:rsidP="004741C4">
      <w:pPr>
        <w:pStyle w:val="Header"/>
        <w:tabs>
          <w:tab w:val="clear" w:pos="8640"/>
          <w:tab w:val="left" w:pos="4320"/>
        </w:tabs>
      </w:pPr>
      <w:r>
        <w:tab/>
        <w:t>Ordered for consideration tomorrow.</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CAMPSEN from the Committee on Fish, Game and Forestry submitted a favorable report on:</w:t>
      </w:r>
    </w:p>
    <w:p w:rsidR="0060474E" w:rsidRPr="00382F76" w:rsidRDefault="0060474E" w:rsidP="004741C4">
      <w:pPr>
        <w:suppressAutoHyphens/>
        <w:outlineLvl w:val="0"/>
      </w:pPr>
      <w:r>
        <w:tab/>
      </w:r>
      <w:r w:rsidRPr="00382F76">
        <w:t>H. 3920</w:t>
      </w:r>
      <w:r w:rsidR="006F4CBC" w:rsidRPr="00382F76">
        <w:fldChar w:fldCharType="begin"/>
      </w:r>
      <w:r w:rsidRPr="00382F76">
        <w:instrText xml:space="preserve"> XE "H. 3920" \b </w:instrText>
      </w:r>
      <w:r w:rsidR="006F4CBC" w:rsidRPr="00382F76">
        <w:fldChar w:fldCharType="end"/>
      </w:r>
      <w:r w:rsidRPr="00382F76">
        <w:t xml:space="preserve"> -- Reps. Goldfinch, Clemmons, Hardwick and H.A. Crawford:  </w:t>
      </w:r>
      <w:r w:rsidRPr="00382F76">
        <w:rPr>
          <w:szCs w:val="30"/>
        </w:rPr>
        <w:t xml:space="preserve">A CONCURRENT RESOLUTION </w:t>
      </w:r>
      <w:r w:rsidRPr="00382F76">
        <w:rPr>
          <w:color w:val="000000" w:themeColor="text1"/>
          <w:u w:color="000000" w:themeColor="text1"/>
        </w:rPr>
        <w:t>EXPRESSING THE OPPOSITION OF THE MEMBERS OF THE GENERAL ASSEMBLY OF THE STATE OF SOUTH CAROLINA TO ANY VESSEL MONITORING SYSTEMS OFF THE COAST OF SOUTH CAROLINA OR WITHIN THE STATE ASSOCIATED WITH THE SOUTH ATLANTIC FISHERY MANAGEMENT COUNCIL</w:t>
      </w:r>
      <w:r>
        <w:rPr>
          <w:color w:val="000000" w:themeColor="text1"/>
          <w:u w:color="000000" w:themeColor="text1"/>
        </w:rPr>
        <w:t>’</w:t>
      </w:r>
      <w:r w:rsidRPr="00382F76">
        <w:rPr>
          <w:color w:val="000000" w:themeColor="text1"/>
          <w:u w:color="000000" w:themeColor="text1"/>
        </w:rPr>
        <w:t>S PROPOSED AMENDMENT 30 OR ANY FUTURE AMENDMENTS TO THE FISHERY MANAGEMENT PLAN FOR THE SNAPPER</w:t>
      </w:r>
      <w:r w:rsidRPr="00382F76">
        <w:rPr>
          <w:color w:val="000000" w:themeColor="text1"/>
          <w:u w:color="000000" w:themeColor="text1"/>
        </w:rPr>
        <w:noBreakHyphen/>
        <w:t>GROUPER FISHERY OF THE SOUTH ATLANTIC REGION, AND STRONGLY URGING THE SOUTH CAROLINIANS APPOINTED BY THE SECRETARY OF COMMERCE OF THE UNITED STATES TO SERVE ON THE SOUTH ATLANTIC FISHERY MANAGEMENT COUNCIL TO REFLECT THIS OPPOSITION IN THE COUNCIL</w:t>
      </w:r>
      <w:r>
        <w:rPr>
          <w:color w:val="000000" w:themeColor="text1"/>
          <w:u w:color="000000" w:themeColor="text1"/>
        </w:rPr>
        <w:t>’</w:t>
      </w:r>
      <w:r w:rsidRPr="00382F76">
        <w:rPr>
          <w:color w:val="000000" w:themeColor="text1"/>
          <w:u w:color="000000" w:themeColor="text1"/>
        </w:rPr>
        <w:t>S DELIBERATIONS ON THESE MATTERS.</w:t>
      </w:r>
    </w:p>
    <w:p w:rsidR="0060474E" w:rsidRDefault="0060474E" w:rsidP="004741C4">
      <w:pPr>
        <w:pStyle w:val="Header"/>
        <w:tabs>
          <w:tab w:val="clear" w:pos="8640"/>
          <w:tab w:val="left" w:pos="4320"/>
        </w:tabs>
      </w:pPr>
      <w:r>
        <w:tab/>
        <w:t>Ordered for consideration tomorrow.</w:t>
      </w:r>
    </w:p>
    <w:p w:rsidR="0060474E" w:rsidRDefault="0060474E" w:rsidP="00581237">
      <w:pPr>
        <w:pStyle w:val="Header"/>
        <w:keepNext/>
        <w:tabs>
          <w:tab w:val="clear" w:pos="8640"/>
          <w:tab w:val="left" w:pos="4320"/>
        </w:tabs>
        <w:jc w:val="center"/>
        <w:rPr>
          <w:b/>
        </w:rPr>
      </w:pPr>
      <w:r>
        <w:rPr>
          <w:b/>
        </w:rPr>
        <w:t>HOUSE CONCURRENCES</w:t>
      </w:r>
    </w:p>
    <w:p w:rsidR="0060474E" w:rsidRDefault="0060474E" w:rsidP="00581237">
      <w:pPr>
        <w:pStyle w:val="Header"/>
        <w:keepNext/>
        <w:tabs>
          <w:tab w:val="clear" w:pos="8640"/>
          <w:tab w:val="left" w:pos="4320"/>
        </w:tabs>
      </w:pPr>
      <w:r>
        <w:rPr>
          <w:b/>
        </w:rPr>
        <w:tab/>
      </w:r>
      <w:r>
        <w:t>The following Resolutions were returned from the House with concurrence and received as information:</w:t>
      </w:r>
    </w:p>
    <w:p w:rsidR="00813AD7" w:rsidRDefault="00813AD7" w:rsidP="00581237">
      <w:pPr>
        <w:pStyle w:val="Header"/>
        <w:keepNext/>
        <w:tabs>
          <w:tab w:val="clear" w:pos="8640"/>
          <w:tab w:val="left" w:pos="4320"/>
        </w:tabs>
      </w:pPr>
    </w:p>
    <w:p w:rsidR="0060474E" w:rsidRPr="00E9332C" w:rsidRDefault="0060474E" w:rsidP="004741C4">
      <w:r>
        <w:tab/>
      </w:r>
      <w:r w:rsidRPr="00E9332C">
        <w:t>S. 218</w:t>
      </w:r>
      <w:r w:rsidR="006F4CBC" w:rsidRPr="00E9332C">
        <w:fldChar w:fldCharType="begin"/>
      </w:r>
      <w:r w:rsidRPr="00E9332C">
        <w:instrText xml:space="preserve"> XE "S. 218" \b </w:instrText>
      </w:r>
      <w:r w:rsidR="006F4CBC" w:rsidRPr="00E9332C">
        <w:fldChar w:fldCharType="end"/>
      </w:r>
      <w:r w:rsidRPr="00E9332C">
        <w:t xml:space="preserve"> -- Senator Johnson:  </w:t>
      </w:r>
      <w:r w:rsidRPr="00E9332C">
        <w:rPr>
          <w:szCs w:val="30"/>
        </w:rPr>
        <w:t xml:space="preserve">A CONCURRENT RESOLUTION </w:t>
      </w:r>
      <w:r w:rsidRPr="00E9332C">
        <w:rPr>
          <w:color w:val="000000" w:themeColor="text1"/>
          <w:u w:color="000000" w:themeColor="text1"/>
        </w:rPr>
        <w:t xml:space="preserve">TO REQUEST THAT THE DEPARTMENT OF TRANSPORTATION NAME THE PORTION OF UNITED STATES HIGHWAY 15 IN CLARENDON COUNTY FROM ITS INTERSECTION WITH JIM ROSS ROAD TO THE SUMMERTON TOWN LIMIT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 xml:space="preserve"> AND ERECT APPROPRIATE MARKERS OR SIGNS ALONG THIS PORTION OF HIGHWAY THAT CONTAIN THE WORDS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w:t>
      </w:r>
    </w:p>
    <w:p w:rsidR="0060474E" w:rsidRDefault="0060474E" w:rsidP="004741C4">
      <w:pPr>
        <w:pStyle w:val="Header"/>
        <w:tabs>
          <w:tab w:val="clear" w:pos="8640"/>
          <w:tab w:val="left" w:pos="4320"/>
        </w:tabs>
      </w:pPr>
    </w:p>
    <w:p w:rsidR="0060474E" w:rsidRPr="00243B74" w:rsidRDefault="0060474E" w:rsidP="004741C4">
      <w:pPr>
        <w:suppressAutoHyphens/>
        <w:outlineLvl w:val="0"/>
      </w:pPr>
      <w:r>
        <w:tab/>
      </w:r>
      <w:r w:rsidRPr="00243B74">
        <w:t>S. 544</w:t>
      </w:r>
      <w:r w:rsidR="006F4CBC" w:rsidRPr="00243B74">
        <w:fldChar w:fldCharType="begin"/>
      </w:r>
      <w:r w:rsidRPr="00243B74">
        <w:instrText xml:space="preserve"> XE "S. 544" \b </w:instrText>
      </w:r>
      <w:r w:rsidR="006F4CBC" w:rsidRPr="00243B74">
        <w:fldChar w:fldCharType="end"/>
      </w:r>
      <w:r w:rsidRPr="00243B74">
        <w:t xml:space="preserve"> -- Senators Hayes, Coleman, Gregory and Peeler:  </w:t>
      </w:r>
      <w:r w:rsidRPr="00243B74">
        <w:rPr>
          <w:szCs w:val="30"/>
        </w:rPr>
        <w:t xml:space="preserve">A CONCURRENT RESOLUTION </w:t>
      </w:r>
      <w:r w:rsidRPr="00243B74">
        <w:t xml:space="preserve">TO REQUEST THAT THE DEPARTMENT OF TRANSPORTATION NAME THE PORTION OF SOUTH CAROLINA HIGHWAY 72 IN YORK COUNTY FROM ITS INTERSECTION WITH RAWLSVILLE ROAD TO ITS INTERSECTION WITH CRAIG ROAD </w:t>
      </w:r>
      <w:r>
        <w:t>“</w:t>
      </w:r>
      <w:r w:rsidRPr="00243B74">
        <w:t>EZRA DEWITT MEMORIAL HIGHWAY</w:t>
      </w:r>
      <w:r>
        <w:t>”</w:t>
      </w:r>
      <w:r w:rsidRPr="00243B74">
        <w:t xml:space="preserve"> AND ERECT APPROPRIATE MARKERS OR SIGNS ALONG THIS PORTION OF HIGHWAY THAT CONTAIN THE WORDS </w:t>
      </w:r>
      <w:r>
        <w:t>“</w:t>
      </w:r>
      <w:r w:rsidRPr="00243B74">
        <w:t>EZRA DEWITT MEMORIAL HIGHWAY</w:t>
      </w:r>
      <w:r>
        <w:t>”</w:t>
      </w:r>
      <w:r w:rsidRPr="00243B74">
        <w:t>.</w:t>
      </w:r>
    </w:p>
    <w:p w:rsidR="0060474E" w:rsidRDefault="0060474E" w:rsidP="004741C4">
      <w:pPr>
        <w:pStyle w:val="Header"/>
        <w:tabs>
          <w:tab w:val="clear" w:pos="8640"/>
          <w:tab w:val="left" w:pos="4320"/>
        </w:tabs>
      </w:pPr>
    </w:p>
    <w:p w:rsidR="00DB74A4" w:rsidRDefault="000A7610" w:rsidP="004741C4">
      <w:pPr>
        <w:pStyle w:val="Header"/>
        <w:tabs>
          <w:tab w:val="clear" w:pos="8640"/>
          <w:tab w:val="left" w:pos="4320"/>
        </w:tabs>
      </w:pPr>
      <w:r>
        <w:rPr>
          <w:b/>
        </w:rPr>
        <w:t>THE SENATE PROCEEDED TO A CALL OF THE UNCONTESTED LOCAL AND STATEWIDE CALENDAR.</w:t>
      </w:r>
    </w:p>
    <w:p w:rsidR="00DB74A4" w:rsidRDefault="00DB74A4" w:rsidP="004741C4">
      <w:pPr>
        <w:pStyle w:val="Header"/>
        <w:tabs>
          <w:tab w:val="clear" w:pos="8640"/>
          <w:tab w:val="left" w:pos="4320"/>
        </w:tabs>
      </w:pPr>
    </w:p>
    <w:p w:rsidR="0060474E" w:rsidRPr="00581084" w:rsidRDefault="0060474E" w:rsidP="004741C4">
      <w:pPr>
        <w:pStyle w:val="Header"/>
        <w:tabs>
          <w:tab w:val="clear" w:pos="8640"/>
          <w:tab w:val="left" w:pos="4320"/>
        </w:tabs>
        <w:jc w:val="center"/>
      </w:pPr>
      <w:r>
        <w:rPr>
          <w:b/>
        </w:rPr>
        <w:t>ORDERED ENROLLED FOR RATIFICATION</w:t>
      </w:r>
    </w:p>
    <w:p w:rsidR="0060474E" w:rsidRDefault="0060474E" w:rsidP="004741C4">
      <w:pPr>
        <w:pStyle w:val="Header"/>
        <w:tabs>
          <w:tab w:val="clear" w:pos="8640"/>
          <w:tab w:val="left" w:pos="4320"/>
        </w:tabs>
      </w:pPr>
      <w:r w:rsidRPr="00581084">
        <w:tab/>
        <w:t>The following Bill</w:t>
      </w:r>
      <w:r>
        <w:t xml:space="preserve"> </w:t>
      </w:r>
      <w:r w:rsidRPr="00581084">
        <w:t>w</w:t>
      </w:r>
      <w:r>
        <w:t xml:space="preserve">as </w:t>
      </w:r>
      <w:r w:rsidRPr="00581084">
        <w:t xml:space="preserve">read the third time and, having received three readings in both Houses, it was ordered that the title be changed to that of </w:t>
      </w:r>
      <w:r>
        <w:t xml:space="preserve">an </w:t>
      </w:r>
      <w:r w:rsidRPr="00581084">
        <w:t>Act and enrolled for Ratification:</w:t>
      </w:r>
    </w:p>
    <w:p w:rsidR="00704ABC" w:rsidRDefault="00704ABC" w:rsidP="004741C4">
      <w:pPr>
        <w:pStyle w:val="Header"/>
        <w:tabs>
          <w:tab w:val="clear" w:pos="8640"/>
          <w:tab w:val="left" w:pos="4320"/>
        </w:tabs>
      </w:pPr>
    </w:p>
    <w:p w:rsidR="0060474E" w:rsidRPr="001E3708" w:rsidRDefault="0060474E" w:rsidP="004741C4">
      <w:pPr>
        <w:suppressAutoHyphens/>
        <w:outlineLvl w:val="0"/>
      </w:pPr>
      <w:r>
        <w:tab/>
      </w:r>
      <w:r w:rsidRPr="001E3708">
        <w:t>H. 3624</w:t>
      </w:r>
      <w:r w:rsidR="006F4CBC" w:rsidRPr="001E3708">
        <w:fldChar w:fldCharType="begin"/>
      </w:r>
      <w:r w:rsidRPr="001E3708">
        <w:instrText xml:space="preserve"> XE "H. 3624" \b </w:instrText>
      </w:r>
      <w:r w:rsidR="006F4CBC" w:rsidRPr="001E3708">
        <w:fldChar w:fldCharType="end"/>
      </w:r>
      <w:r w:rsidRPr="001E3708">
        <w:t xml:space="preserve"> -- Reps. Herbkersman, Bingham, Merrill, Harrell, Newton and White:  </w:t>
      </w:r>
      <w:r w:rsidRPr="001E3708">
        <w:rPr>
          <w:szCs w:val="30"/>
        </w:rPr>
        <w:t xml:space="preserve">A BILL </w:t>
      </w:r>
      <w:r w:rsidRPr="001E3708">
        <w:t>TO AMEND THE CODE OF LAWS OF SOUTH CAROLINA, 1976, BY ADDING SECTION 9</w:t>
      </w:r>
      <w:r w:rsidRPr="001E3708">
        <w:noBreakHyphen/>
        <w:t>4</w:t>
      </w:r>
      <w:r w:rsidRPr="001E3708">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60474E" w:rsidRDefault="0060474E" w:rsidP="004741C4">
      <w:pPr>
        <w:pStyle w:val="Header"/>
        <w:tabs>
          <w:tab w:val="clear" w:pos="8640"/>
          <w:tab w:val="left" w:pos="4320"/>
        </w:tabs>
      </w:pPr>
    </w:p>
    <w:p w:rsidR="0060474E" w:rsidRPr="0096701A" w:rsidRDefault="0060474E" w:rsidP="004741C4">
      <w:pPr>
        <w:pStyle w:val="Header"/>
        <w:tabs>
          <w:tab w:val="clear" w:pos="8640"/>
          <w:tab w:val="left" w:pos="4320"/>
        </w:tabs>
        <w:jc w:val="center"/>
      </w:pPr>
      <w:r>
        <w:rPr>
          <w:b/>
        </w:rPr>
        <w:t>HOUSE BILL RETURNED</w:t>
      </w:r>
    </w:p>
    <w:p w:rsidR="0060474E" w:rsidRDefault="0060474E" w:rsidP="004741C4">
      <w:pPr>
        <w:pStyle w:val="Header"/>
        <w:tabs>
          <w:tab w:val="clear" w:pos="8640"/>
          <w:tab w:val="left" w:pos="4320"/>
        </w:tabs>
      </w:pPr>
      <w:r>
        <w:tab/>
        <w:t>The following House Bill was read the third time and ordered returned to the House with amendments:</w:t>
      </w:r>
    </w:p>
    <w:p w:rsidR="0060474E" w:rsidRDefault="0060474E" w:rsidP="004741C4">
      <w:pPr>
        <w:pStyle w:val="Header"/>
        <w:tabs>
          <w:tab w:val="clear" w:pos="8640"/>
          <w:tab w:val="left" w:pos="4320"/>
        </w:tabs>
      </w:pPr>
    </w:p>
    <w:p w:rsidR="0060474E" w:rsidRPr="00A606C0" w:rsidRDefault="0060474E" w:rsidP="004741C4">
      <w:pPr>
        <w:suppressAutoHyphens/>
        <w:outlineLvl w:val="0"/>
      </w:pPr>
      <w:r>
        <w:tab/>
      </w:r>
      <w:r w:rsidRPr="00A606C0">
        <w:t>H. 3638</w:t>
      </w:r>
      <w:r w:rsidR="006F4CBC" w:rsidRPr="00A606C0">
        <w:fldChar w:fldCharType="begin"/>
      </w:r>
      <w:r w:rsidRPr="00A606C0">
        <w:instrText xml:space="preserve"> XE "H. 3638" \b </w:instrText>
      </w:r>
      <w:r w:rsidR="006F4CBC"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60474E" w:rsidRDefault="0060474E" w:rsidP="004741C4">
      <w:pPr>
        <w:pStyle w:val="Header"/>
        <w:tabs>
          <w:tab w:val="clear" w:pos="8640"/>
          <w:tab w:val="left" w:pos="4320"/>
        </w:tabs>
      </w:pPr>
    </w:p>
    <w:p w:rsidR="0060474E" w:rsidRPr="009A6235" w:rsidRDefault="0060474E" w:rsidP="004741C4">
      <w:pPr>
        <w:pStyle w:val="Header"/>
        <w:tabs>
          <w:tab w:val="clear" w:pos="8640"/>
          <w:tab w:val="left" w:pos="4320"/>
        </w:tabs>
        <w:jc w:val="center"/>
      </w:pPr>
      <w:r>
        <w:rPr>
          <w:b/>
        </w:rPr>
        <w:t>READ THE SECOND TIME</w:t>
      </w:r>
    </w:p>
    <w:p w:rsidR="0060474E" w:rsidRPr="005B1D7E" w:rsidRDefault="0060474E" w:rsidP="004741C4">
      <w:pPr>
        <w:suppressAutoHyphens/>
        <w:outlineLvl w:val="0"/>
      </w:pPr>
      <w:r>
        <w:tab/>
      </w:r>
      <w:r w:rsidRPr="005B1D7E">
        <w:t>S. 530</w:t>
      </w:r>
      <w:r w:rsidR="006F4CBC" w:rsidRPr="005B1D7E">
        <w:fldChar w:fldCharType="begin"/>
      </w:r>
      <w:r w:rsidRPr="005B1D7E">
        <w:instrText xml:space="preserve"> XE "S. 530" \b </w:instrText>
      </w:r>
      <w:r w:rsidR="006F4CBC"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60474E" w:rsidRDefault="0060474E" w:rsidP="004741C4">
      <w:pPr>
        <w:pStyle w:val="Header"/>
        <w:tabs>
          <w:tab w:val="clear" w:pos="8640"/>
          <w:tab w:val="left" w:pos="4320"/>
        </w:tabs>
      </w:pPr>
      <w:r>
        <w:tab/>
        <w:t>The Senate proceeded to a consideration of the Bill, the question being the second reading of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MALLOY spoke on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"ayes" and "nays" were demanded and taken, resulting as follows:</w:t>
      </w:r>
    </w:p>
    <w:p w:rsidR="0060474E" w:rsidRPr="00DF3D62" w:rsidRDefault="0060474E" w:rsidP="004741C4">
      <w:pPr>
        <w:pStyle w:val="Header"/>
        <w:tabs>
          <w:tab w:val="clear" w:pos="8640"/>
          <w:tab w:val="left" w:pos="4320"/>
        </w:tabs>
        <w:jc w:val="center"/>
        <w:rPr>
          <w:b/>
        </w:rPr>
      </w:pPr>
      <w:r w:rsidRPr="00DF3D62">
        <w:rPr>
          <w:b/>
        </w:rPr>
        <w:t>Ayes 37; Nays 5</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DF3D62">
        <w:rPr>
          <w:b/>
        </w:rPr>
        <w:t>AYES</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Alexander</w:t>
      </w:r>
      <w:r>
        <w:tab/>
      </w:r>
      <w:r w:rsidRPr="00DF3D62">
        <w:t>Bennett</w:t>
      </w:r>
      <w:r>
        <w:tab/>
      </w:r>
      <w:r w:rsidRPr="00DF3D62">
        <w:t>Bright</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Bryant</w:t>
      </w:r>
      <w:r>
        <w:tab/>
      </w:r>
      <w:r w:rsidRPr="00DF3D62">
        <w:t>Campbell</w:t>
      </w:r>
      <w:r>
        <w:tab/>
      </w:r>
      <w:r w:rsidRPr="00DF3D62">
        <w:t>Campsen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Cleary</w:t>
      </w:r>
      <w:r>
        <w:tab/>
      </w:r>
      <w:r w:rsidRPr="00DF3D62">
        <w:t>Corbin</w:t>
      </w:r>
      <w:r>
        <w:tab/>
      </w:r>
      <w:r w:rsidRPr="00DF3D62">
        <w:t>Courson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Cromer</w:t>
      </w:r>
      <w:r>
        <w:tab/>
      </w:r>
      <w:r w:rsidRPr="00DF3D62">
        <w:t>Davis</w:t>
      </w:r>
      <w:r>
        <w:tab/>
      </w:r>
      <w:r w:rsidRPr="00DF3D62">
        <w:t>Fair</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Gregory</w:t>
      </w:r>
      <w:r>
        <w:tab/>
      </w:r>
      <w:r w:rsidRPr="00DF3D62">
        <w:t>Grooms</w:t>
      </w:r>
      <w:r>
        <w:tab/>
      </w:r>
      <w:r w:rsidRPr="00DF3D62">
        <w:t>Hayes</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Hembree</w:t>
      </w:r>
      <w:r>
        <w:tab/>
      </w:r>
      <w:r w:rsidRPr="00DF3D62">
        <w:t>Hutto</w:t>
      </w:r>
      <w:r>
        <w:tab/>
      </w:r>
      <w:r w:rsidRPr="00DF3D62">
        <w:t>Jackson</w:t>
      </w:r>
    </w:p>
    <w:p w:rsidR="0060474E" w:rsidRPr="000708DF"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Lourie</w:t>
      </w:r>
      <w:r>
        <w:tab/>
      </w:r>
      <w:r w:rsidRPr="000708DF">
        <w:rPr>
          <w:i/>
        </w:rPr>
        <w:t>Martin, Larry</w:t>
      </w:r>
      <w:r w:rsidRPr="000708DF">
        <w:tab/>
      </w:r>
      <w:r w:rsidRPr="000708DF">
        <w:rPr>
          <w:i/>
        </w:rPr>
        <w:t>Martin, Shane</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Massey</w:t>
      </w:r>
      <w:r>
        <w:tab/>
      </w:r>
      <w:r w:rsidRPr="00DF3D62">
        <w:t>Matthews</w:t>
      </w:r>
      <w:r>
        <w:tab/>
      </w:r>
      <w:r w:rsidRPr="00DF3D62">
        <w:t>McElveen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McGill</w:t>
      </w:r>
      <w:r>
        <w:tab/>
      </w:r>
      <w:r w:rsidRPr="00DF3D62">
        <w:t>Nicholson</w:t>
      </w:r>
      <w:r>
        <w:tab/>
      </w:r>
      <w:r w:rsidRPr="00DF3D62">
        <w:t>O'Dell</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Peeler</w:t>
      </w:r>
      <w:r>
        <w:tab/>
      </w:r>
      <w:r w:rsidRPr="00DF3D62">
        <w:t>Rankin</w:t>
      </w:r>
      <w:r>
        <w:tab/>
      </w:r>
      <w:r w:rsidRPr="00DF3D62">
        <w:t>Reese</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Setzler</w:t>
      </w:r>
      <w:r>
        <w:tab/>
      </w:r>
      <w:r w:rsidRPr="00DF3D62">
        <w:t>Shealy</w:t>
      </w:r>
      <w:r>
        <w:tab/>
      </w:r>
      <w:r w:rsidRPr="00DF3D62">
        <w:t>Thurmond</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Turner</w:t>
      </w:r>
      <w:r>
        <w:tab/>
      </w:r>
      <w:r w:rsidRPr="00DF3D62">
        <w:t>Verdin</w:t>
      </w:r>
      <w:r>
        <w:tab/>
      </w:r>
      <w:r w:rsidRPr="00DF3D62">
        <w:t>Williams</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Young</w:t>
      </w:r>
    </w:p>
    <w:p w:rsidR="000708DF" w:rsidRDefault="000708DF"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74E" w:rsidRPr="00DF3D62" w:rsidRDefault="0060474E" w:rsidP="004741C4">
      <w:pPr>
        <w:pStyle w:val="Header"/>
        <w:tabs>
          <w:tab w:val="clear" w:pos="8640"/>
          <w:tab w:val="left" w:pos="4320"/>
        </w:tabs>
        <w:jc w:val="center"/>
        <w:rPr>
          <w:b/>
        </w:rPr>
      </w:pPr>
      <w:r w:rsidRPr="00DF3D62">
        <w:rPr>
          <w:b/>
        </w:rPr>
        <w:t>Total--37</w:t>
      </w:r>
    </w:p>
    <w:p w:rsidR="0060474E" w:rsidRPr="00DF3D62" w:rsidRDefault="0060474E" w:rsidP="004741C4">
      <w:pPr>
        <w:pStyle w:val="Header"/>
        <w:tabs>
          <w:tab w:val="clear" w:pos="8640"/>
          <w:tab w:val="left" w:pos="4320"/>
        </w:tabs>
      </w:pPr>
    </w:p>
    <w:p w:rsidR="0060474E" w:rsidRDefault="0060474E" w:rsidP="000708DF">
      <w:pPr>
        <w:pStyle w:val="Header"/>
        <w:keepNext/>
        <w:tabs>
          <w:tab w:val="clear" w:pos="8640"/>
          <w:tab w:val="left" w:pos="4320"/>
        </w:tabs>
        <w:jc w:val="center"/>
        <w:rPr>
          <w:b/>
        </w:rPr>
      </w:pPr>
      <w:r w:rsidRPr="00DF3D62">
        <w:rPr>
          <w:b/>
        </w:rPr>
        <w:t>NAYS</w:t>
      </w:r>
    </w:p>
    <w:p w:rsidR="0060474E" w:rsidRDefault="0060474E" w:rsidP="000708D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3D62">
        <w:t>Allen</w:t>
      </w:r>
      <w:r>
        <w:tab/>
      </w:r>
      <w:r w:rsidRPr="00DF3D62">
        <w:t>Ford</w:t>
      </w:r>
      <w:r>
        <w:tab/>
      </w:r>
      <w:r w:rsidRPr="00DF3D62">
        <w:t>Malloy</w:t>
      </w:r>
    </w:p>
    <w:p w:rsidR="0060474E" w:rsidRDefault="0060474E" w:rsidP="000708DF">
      <w:pPr>
        <w:pStyle w:val="Header"/>
        <w:keepNext/>
        <w:tabs>
          <w:tab w:val="clear" w:pos="8640"/>
          <w:tab w:val="left" w:pos="4320"/>
        </w:tabs>
      </w:pPr>
      <w:r w:rsidRPr="00DF3D62">
        <w:t>Pinckney</w:t>
      </w:r>
      <w:r>
        <w:tab/>
      </w:r>
      <w:r w:rsidR="000708DF">
        <w:tab/>
      </w:r>
      <w:r w:rsidR="000708DF">
        <w:tab/>
      </w:r>
      <w:r w:rsidR="000708DF">
        <w:tab/>
      </w:r>
      <w:r w:rsidR="000708DF">
        <w:tab/>
      </w:r>
      <w:r w:rsidR="000708DF">
        <w:tab/>
      </w:r>
      <w:r w:rsidR="000708DF">
        <w:tab/>
      </w:r>
      <w:r w:rsidRPr="00DF3D62">
        <w:t>Scott</w:t>
      </w:r>
    </w:p>
    <w:p w:rsidR="0060474E" w:rsidRDefault="0060474E" w:rsidP="000708DF">
      <w:pPr>
        <w:pStyle w:val="Header"/>
        <w:keepNext/>
        <w:tabs>
          <w:tab w:val="clear" w:pos="8640"/>
          <w:tab w:val="left" w:pos="4320"/>
        </w:tabs>
      </w:pPr>
    </w:p>
    <w:p w:rsidR="0060474E" w:rsidRPr="00DF3D62" w:rsidRDefault="0060474E" w:rsidP="004741C4">
      <w:pPr>
        <w:pStyle w:val="Header"/>
        <w:tabs>
          <w:tab w:val="clear" w:pos="8640"/>
          <w:tab w:val="left" w:pos="4320"/>
        </w:tabs>
        <w:jc w:val="center"/>
        <w:rPr>
          <w:b/>
        </w:rPr>
      </w:pPr>
      <w:r w:rsidRPr="00DF3D62">
        <w:rPr>
          <w:b/>
        </w:rPr>
        <w:t>Total--5</w:t>
      </w:r>
    </w:p>
    <w:p w:rsidR="0060474E" w:rsidRPr="00DF3D62"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Bill was read the second time and ordered placed on the Third Reading Calendar.</w:t>
      </w:r>
    </w:p>
    <w:p w:rsidR="0060474E" w:rsidRDefault="0060474E" w:rsidP="004741C4">
      <w:pPr>
        <w:pStyle w:val="Header"/>
        <w:tabs>
          <w:tab w:val="clear" w:pos="8640"/>
          <w:tab w:val="left" w:pos="4320"/>
        </w:tabs>
      </w:pPr>
    </w:p>
    <w:p w:rsidR="0060474E" w:rsidRPr="009A6235" w:rsidRDefault="0060474E" w:rsidP="00704ABC">
      <w:pPr>
        <w:pStyle w:val="Header"/>
        <w:keepNext/>
        <w:tabs>
          <w:tab w:val="clear" w:pos="8640"/>
          <w:tab w:val="left" w:pos="4320"/>
        </w:tabs>
        <w:jc w:val="center"/>
      </w:pPr>
      <w:r>
        <w:rPr>
          <w:b/>
        </w:rPr>
        <w:t>PREVIOUSLY PROPOSED AMENDMENT WITHDRAWN AMENDED, READ THE SECOND TIME</w:t>
      </w:r>
    </w:p>
    <w:p w:rsidR="0060474E" w:rsidRPr="00EA08A8" w:rsidRDefault="0060474E" w:rsidP="00704ABC">
      <w:pPr>
        <w:keepNext/>
        <w:suppressAutoHyphens/>
        <w:outlineLvl w:val="0"/>
      </w:pPr>
      <w:r>
        <w:tab/>
      </w:r>
      <w:r w:rsidRPr="00EA08A8">
        <w:t>H. 3568</w:t>
      </w:r>
      <w:r w:rsidR="006F4CBC" w:rsidRPr="00EA08A8">
        <w:fldChar w:fldCharType="begin"/>
      </w:r>
      <w:r w:rsidRPr="00EA08A8">
        <w:instrText xml:space="preserve"> XE "H. 3568" \b </w:instrText>
      </w:r>
      <w:r w:rsidR="006F4CBC" w:rsidRPr="00EA08A8">
        <w:fldChar w:fldCharType="end"/>
      </w:r>
      <w:r w:rsidRPr="00EA08A8">
        <w:t xml:space="preserve"> -- </w:t>
      </w:r>
      <w:r>
        <w:t>Reps. Weeks, Sandifer and Gilliard</w:t>
      </w:r>
      <w:r w:rsidRPr="00EA08A8">
        <w:t xml:space="preserve">:  </w:t>
      </w:r>
      <w:r w:rsidRPr="00EA08A8">
        <w:rPr>
          <w:szCs w:val="30"/>
        </w:rPr>
        <w:t xml:space="preserve">A BILL </w:t>
      </w:r>
      <w:r w:rsidRPr="00EA08A8">
        <w:t>TO AMEND SECTION 16</w:t>
      </w:r>
      <w:r w:rsidRPr="00EA08A8">
        <w:noBreakHyphen/>
        <w:t>13</w:t>
      </w:r>
      <w:r w:rsidRPr="00EA08A8">
        <w:noBreakHyphen/>
        <w:t>385, CODE OF LAWS OF SOUTH CAROLINA, 1976, RELATING TO ALTERING, TAMPERING WITH, OR BYPASSING ELECTRIC, GAS, OR WATER METERS, SECTION 58</w:t>
      </w:r>
      <w:r w:rsidRPr="00EA08A8">
        <w:noBreakHyphen/>
        <w:t>7</w:t>
      </w:r>
      <w:r w:rsidRPr="00EA08A8">
        <w:noBreakHyphen/>
        <w:t>60, RELATING TO THE UNLAWFUL APPROPRIATION OF GAS, AND SECTION 58</w:t>
      </w:r>
      <w:r w:rsidRPr="00EA08A8">
        <w:noBreakHyphen/>
        <w:t>7</w:t>
      </w:r>
      <w:r w:rsidRPr="00EA08A8">
        <w:noBreakHyphen/>
        <w:t>70, RELATING TO THE WRONGFUL USE OF GAS AND INTERFERENCE WITH GAS METERS, ALL SO AS TO RESTRUCTURE THE PENALTIES AND PROVIDE GRADUATED PENALTIES FOR VIOLATIONS OF THE STATUTES.</w:t>
      </w:r>
    </w:p>
    <w:p w:rsidR="0060474E" w:rsidRDefault="0060474E" w:rsidP="004741C4">
      <w:pPr>
        <w:pStyle w:val="Header"/>
        <w:tabs>
          <w:tab w:val="clear" w:pos="8640"/>
          <w:tab w:val="left" w:pos="4320"/>
        </w:tabs>
      </w:pPr>
      <w:r>
        <w:tab/>
        <w:t>The Senate proceeded to a consideration of the Bill, the question being the adoption of the previously proposed amendment as follows:</w:t>
      </w:r>
    </w:p>
    <w:p w:rsidR="0060474E" w:rsidRDefault="0060474E" w:rsidP="004741C4">
      <w:pPr>
        <w:pStyle w:val="Header"/>
        <w:tabs>
          <w:tab w:val="clear" w:pos="8640"/>
          <w:tab w:val="left" w:pos="4320"/>
        </w:tabs>
      </w:pPr>
    </w:p>
    <w:p w:rsidR="0060474E" w:rsidRDefault="0060474E" w:rsidP="004741C4">
      <w:pPr>
        <w:rPr>
          <w:snapToGrid w:val="0"/>
        </w:rPr>
      </w:pPr>
      <w:r>
        <w:rPr>
          <w:snapToGrid w:val="0"/>
        </w:rPr>
        <w:tab/>
        <w:t>Senator THURMOND proposed the following amendment (JUD3568.001), which was withdrawn:</w:t>
      </w:r>
    </w:p>
    <w:p w:rsidR="0060474E" w:rsidRPr="007A51EB" w:rsidRDefault="0060474E" w:rsidP="004741C4">
      <w:pPr>
        <w:rPr>
          <w:snapToGrid w:val="0"/>
          <w:color w:val="auto"/>
        </w:rPr>
      </w:pPr>
      <w:r w:rsidRPr="007A51EB">
        <w:rPr>
          <w:snapToGrid w:val="0"/>
          <w:color w:val="auto"/>
        </w:rPr>
        <w:tab/>
        <w:t>Amend the bill, as and if amended, by striking lines 27-29 on page 2 and inserting:</w:t>
      </w:r>
    </w:p>
    <w:p w:rsidR="0060474E" w:rsidRPr="007A51EB" w:rsidRDefault="0060474E" w:rsidP="004741C4">
      <w:pPr>
        <w:rPr>
          <w:color w:val="auto"/>
        </w:rPr>
      </w:pPr>
      <w:r>
        <w:rPr>
          <w:snapToGrid w:val="0"/>
        </w:rPr>
        <w:tab/>
      </w:r>
      <w:r w:rsidRPr="007A51EB">
        <w:rPr>
          <w:snapToGrid w:val="0"/>
          <w:color w:val="auto"/>
        </w:rPr>
        <w:t>/</w:t>
      </w:r>
      <w:r w:rsidRPr="007A51EB">
        <w:rPr>
          <w:snapToGrid w:val="0"/>
          <w:color w:val="auto"/>
        </w:rPr>
        <w:tab/>
      </w:r>
      <w:r w:rsidRPr="007A51EB">
        <w:rPr>
          <w:color w:val="auto"/>
          <w:u w:val="single"/>
        </w:rPr>
        <w:t>(D)</w:t>
      </w:r>
      <w:r w:rsidRPr="007A51EB">
        <w:rPr>
          <w:color w:val="auto"/>
        </w:rPr>
        <w:tab/>
      </w:r>
      <w:r w:rsidRPr="007A51EB">
        <w:rPr>
          <w:color w:val="auto"/>
          <w:u w:val="single"/>
        </w:rPr>
        <w:t>A person who violates the provisions of this section and the violation results in property damage in excess of five thousand dollars or public endangerment for a:</w:t>
      </w:r>
      <w:r w:rsidRPr="007A51EB">
        <w:rPr>
          <w:color w:val="auto"/>
        </w:rPr>
        <w:tab/>
      </w:r>
      <w:r w:rsidRPr="007A51EB">
        <w:rPr>
          <w:color w:val="auto"/>
        </w:rPr>
        <w:tab/>
        <w:t>/</w:t>
      </w:r>
    </w:p>
    <w:p w:rsidR="0060474E" w:rsidRPr="007A51EB" w:rsidRDefault="0060474E" w:rsidP="004741C4">
      <w:pPr>
        <w:rPr>
          <w:color w:val="auto"/>
        </w:rPr>
      </w:pPr>
      <w:r>
        <w:tab/>
      </w:r>
      <w:r w:rsidRPr="007A51EB">
        <w:rPr>
          <w:color w:val="auto"/>
        </w:rPr>
        <w:t>Amend the bill further, as and if amended, by striking lines 1-3 on page 4 and inserting:</w:t>
      </w:r>
    </w:p>
    <w:p w:rsidR="0060474E" w:rsidRPr="007A51EB" w:rsidRDefault="0060474E" w:rsidP="004741C4">
      <w:pPr>
        <w:rPr>
          <w:color w:val="auto"/>
        </w:rPr>
      </w:pPr>
      <w:r>
        <w:tab/>
      </w:r>
      <w:r w:rsidRPr="007A51EB">
        <w:rPr>
          <w:color w:val="auto"/>
        </w:rPr>
        <w:t>/</w:t>
      </w:r>
      <w:r w:rsidRPr="007A51EB">
        <w:rPr>
          <w:color w:val="auto"/>
        </w:rPr>
        <w:tab/>
      </w:r>
      <w:r w:rsidRPr="007A51EB">
        <w:rPr>
          <w:color w:val="auto"/>
          <w:u w:val="single"/>
        </w:rPr>
        <w:t>(C)</w:t>
      </w:r>
      <w:r w:rsidRPr="007A51EB">
        <w:rPr>
          <w:color w:val="auto"/>
        </w:rPr>
        <w:tab/>
      </w:r>
      <w:r w:rsidRPr="007A51EB">
        <w:rPr>
          <w:color w:val="auto"/>
          <w:u w:val="single"/>
        </w:rPr>
        <w:t>A person who violates the provisions of this section and the violation results in property damage in excess of five thousand dollars or public endangerment for a:</w:t>
      </w:r>
      <w:r w:rsidRPr="007A51EB">
        <w:rPr>
          <w:color w:val="auto"/>
        </w:rPr>
        <w:tab/>
      </w:r>
      <w:r w:rsidRPr="007A51EB">
        <w:rPr>
          <w:color w:val="auto"/>
        </w:rPr>
        <w:tab/>
        <w:t>/</w:t>
      </w:r>
    </w:p>
    <w:p w:rsidR="0060474E" w:rsidRPr="007A51EB" w:rsidRDefault="0060474E" w:rsidP="004741C4">
      <w:pPr>
        <w:rPr>
          <w:color w:val="auto"/>
        </w:rPr>
      </w:pPr>
      <w:r>
        <w:tab/>
      </w:r>
      <w:r w:rsidRPr="007A51EB">
        <w:rPr>
          <w:color w:val="auto"/>
        </w:rPr>
        <w:t>Amend the bill further, as and if amended, by striking lines 37-39 on page 5 and inserting:</w:t>
      </w:r>
    </w:p>
    <w:p w:rsidR="0060474E" w:rsidRPr="007A51EB" w:rsidRDefault="0060474E" w:rsidP="004741C4">
      <w:pPr>
        <w:rPr>
          <w:color w:val="auto"/>
        </w:rPr>
      </w:pPr>
      <w:r>
        <w:tab/>
      </w:r>
      <w:r w:rsidRPr="007A51EB">
        <w:rPr>
          <w:color w:val="auto"/>
        </w:rPr>
        <w:t>/</w:t>
      </w:r>
      <w:r w:rsidRPr="007A51EB">
        <w:rPr>
          <w:color w:val="auto"/>
        </w:rPr>
        <w:tab/>
      </w:r>
      <w:r w:rsidRPr="007A51EB">
        <w:rPr>
          <w:color w:val="auto"/>
          <w:u w:val="single" w:color="000000" w:themeColor="text1"/>
        </w:rPr>
        <w:t>(D)</w:t>
      </w:r>
      <w:r w:rsidRPr="007A51EB">
        <w:rPr>
          <w:color w:val="auto"/>
          <w:u w:color="000000" w:themeColor="text1"/>
        </w:rPr>
        <w:tab/>
      </w:r>
      <w:r w:rsidRPr="007A51EB">
        <w:rPr>
          <w:color w:val="auto"/>
          <w:u w:val="single" w:color="000000" w:themeColor="text1"/>
        </w:rPr>
        <w:t>A person who violates the provisions of this section and the violation results in property damage in excess of five thousand dollars or public endangerment for a:</w:t>
      </w:r>
      <w:r w:rsidRPr="007A51EB">
        <w:rPr>
          <w:color w:val="auto"/>
        </w:rPr>
        <w:tab/>
      </w:r>
      <w:r w:rsidRPr="007A51EB">
        <w:rPr>
          <w:color w:val="auto"/>
        </w:rPr>
        <w:tab/>
        <w:t>/</w:t>
      </w:r>
    </w:p>
    <w:p w:rsidR="0060474E" w:rsidRPr="007A51EB" w:rsidRDefault="0060474E" w:rsidP="004741C4">
      <w:pPr>
        <w:rPr>
          <w:snapToGrid w:val="0"/>
          <w:color w:val="auto"/>
        </w:rPr>
      </w:pPr>
      <w:r w:rsidRPr="007A51EB">
        <w:rPr>
          <w:snapToGrid w:val="0"/>
          <w:color w:val="auto"/>
        </w:rPr>
        <w:tab/>
        <w:t>Renumber sections to conform.</w:t>
      </w:r>
    </w:p>
    <w:p w:rsidR="0060474E" w:rsidRDefault="0060474E" w:rsidP="004741C4">
      <w:pPr>
        <w:rPr>
          <w:snapToGrid w:val="0"/>
        </w:rPr>
      </w:pPr>
      <w:r w:rsidRPr="007A51EB">
        <w:rPr>
          <w:snapToGrid w:val="0"/>
          <w:color w:val="auto"/>
        </w:rPr>
        <w:tab/>
        <w:t>Amend title to conform.</w:t>
      </w:r>
    </w:p>
    <w:p w:rsidR="0060474E" w:rsidRDefault="0060474E" w:rsidP="004741C4">
      <w:pPr>
        <w:rPr>
          <w:color w:val="auto"/>
        </w:rPr>
      </w:pPr>
    </w:p>
    <w:p w:rsidR="0060474E" w:rsidRDefault="0060474E" w:rsidP="004741C4">
      <w:pPr>
        <w:pStyle w:val="Header"/>
        <w:tabs>
          <w:tab w:val="clear" w:pos="8640"/>
          <w:tab w:val="left" w:pos="4320"/>
        </w:tabs>
      </w:pPr>
      <w:r w:rsidRPr="009E6FA7">
        <w:tab/>
        <w:t xml:space="preserve">On motion of Senator </w:t>
      </w:r>
      <w:r>
        <w:t>THURMOND</w:t>
      </w:r>
      <w:r w:rsidRPr="009E6FA7">
        <w:t xml:space="preserve">, </w:t>
      </w:r>
      <w:r w:rsidR="003F2EB0">
        <w:t xml:space="preserve">with unanimous consent, </w:t>
      </w:r>
      <w:r w:rsidRPr="009E6FA7">
        <w:t xml:space="preserve">the </w:t>
      </w:r>
      <w:r>
        <w:t>previously proposed amendment was withdrawn.</w:t>
      </w:r>
    </w:p>
    <w:p w:rsidR="0060474E" w:rsidRDefault="0060474E" w:rsidP="004741C4">
      <w:pPr>
        <w:rPr>
          <w:color w:val="auto"/>
        </w:rPr>
      </w:pPr>
    </w:p>
    <w:p w:rsidR="0060474E"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t>Senator SHANE MARTIN proposed the following amendment (3568R001.SRM)</w:t>
      </w:r>
      <w:r w:rsidRPr="003905B7">
        <w:rPr>
          <w:snapToGrid w:val="0"/>
          <w:sz w:val="22"/>
          <w:szCs w:val="20"/>
        </w:rPr>
        <w:t>, which was adopted</w:t>
      </w:r>
      <w:r>
        <w:rPr>
          <w:snapToGrid w:val="0"/>
          <w:sz w:val="22"/>
          <w:szCs w:val="20"/>
        </w:rPr>
        <w:t>:</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3905B7">
        <w:rPr>
          <w:snapToGrid w:val="0"/>
          <w:sz w:val="22"/>
          <w:szCs w:val="20"/>
        </w:rPr>
        <w:tab/>
      </w:r>
      <w:r w:rsidRPr="003905B7">
        <w:rPr>
          <w:sz w:val="22"/>
        </w:rPr>
        <w:t>Amend the bill, as and if amended, page 2, by striking lines 27</w:t>
      </w:r>
      <w:r w:rsidRPr="003905B7">
        <w:rPr>
          <w:sz w:val="22"/>
        </w:rPr>
        <w:noBreakHyphen/>
        <w:t xml:space="preserve">29 and inserting: </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3905B7">
        <w:rPr>
          <w:sz w:val="22"/>
        </w:rPr>
        <w:t xml:space="preserve">/ </w:t>
      </w:r>
      <w:r w:rsidRPr="003905B7">
        <w:rPr>
          <w:sz w:val="22"/>
          <w:u w:val="single"/>
        </w:rPr>
        <w:t>(D)</w:t>
      </w:r>
      <w:r w:rsidRPr="003905B7">
        <w:rPr>
          <w:sz w:val="22"/>
        </w:rPr>
        <w:t xml:space="preserve"> </w:t>
      </w:r>
      <w:r w:rsidRPr="003905B7">
        <w:rPr>
          <w:sz w:val="22"/>
          <w:u w:val="single"/>
        </w:rPr>
        <w:t>A person who violates the provisions of this section and the violation results in property damage in excess of five thousand dollars or results in the risk of great bodily injury or death from fire, explosion, or electrocution for a:</w:t>
      </w:r>
      <w:r w:rsidRPr="003905B7">
        <w:rPr>
          <w:sz w:val="22"/>
        </w:rPr>
        <w:t xml:space="preserve"> / </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3905B7">
        <w:rPr>
          <w:sz w:val="22"/>
        </w:rPr>
        <w:t>Amend the bill further, as and if amended, page 4, by striking lines 1</w:t>
      </w:r>
      <w:r w:rsidRPr="003905B7">
        <w:rPr>
          <w:sz w:val="22"/>
        </w:rPr>
        <w:noBreakHyphen/>
        <w:t xml:space="preserve">3 and inserting: </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3905B7">
        <w:rPr>
          <w:sz w:val="22"/>
        </w:rPr>
        <w:t xml:space="preserve">/ </w:t>
      </w:r>
      <w:r w:rsidRPr="003905B7">
        <w:rPr>
          <w:sz w:val="22"/>
          <w:u w:val="single"/>
        </w:rPr>
        <w:t>(C)</w:t>
      </w:r>
      <w:r w:rsidRPr="003905B7">
        <w:rPr>
          <w:sz w:val="22"/>
        </w:rPr>
        <w:t xml:space="preserve"> </w:t>
      </w:r>
      <w:r w:rsidRPr="003905B7">
        <w:rPr>
          <w:sz w:val="22"/>
          <w:u w:val="single"/>
        </w:rPr>
        <w:t>A person who violates the provisions of this section and the violation results in property damage in excess of five thousand dollars or results in the risk of great bodily injury or death from fire, explosion, or electrocution for a:</w:t>
      </w:r>
      <w:r w:rsidRPr="003905B7">
        <w:rPr>
          <w:sz w:val="22"/>
        </w:rPr>
        <w:t xml:space="preserve"> / </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3905B7">
        <w:rPr>
          <w:sz w:val="22"/>
        </w:rPr>
        <w:t>Amend the bill further, as and if amended, page 5, by striking lines 37</w:t>
      </w:r>
      <w:r w:rsidRPr="003905B7">
        <w:rPr>
          <w:sz w:val="22"/>
        </w:rPr>
        <w:noBreakHyphen/>
        <w:t xml:space="preserve">39 and inserting: </w:t>
      </w:r>
    </w:p>
    <w:p w:rsidR="0060474E" w:rsidRPr="003905B7" w:rsidRDefault="0060474E" w:rsidP="004741C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3905B7">
        <w:rPr>
          <w:sz w:val="22"/>
        </w:rPr>
        <w:t xml:space="preserve">/ </w:t>
      </w:r>
      <w:r w:rsidRPr="003905B7">
        <w:rPr>
          <w:sz w:val="22"/>
          <w:u w:val="single"/>
        </w:rPr>
        <w:t>(D)</w:t>
      </w:r>
      <w:r w:rsidRPr="003905B7">
        <w:rPr>
          <w:sz w:val="22"/>
        </w:rPr>
        <w:t xml:space="preserve"> </w:t>
      </w:r>
      <w:r w:rsidRPr="003905B7">
        <w:rPr>
          <w:sz w:val="22"/>
          <w:u w:val="single"/>
        </w:rPr>
        <w:t>A person who violates the provisions of this section and the violation results in property damage in excess of five thousand dollars or results in the risk of great bodily injury or death from fire, explosion, or electrocution for a:</w:t>
      </w:r>
      <w:r w:rsidRPr="003905B7">
        <w:rPr>
          <w:sz w:val="22"/>
        </w:rPr>
        <w:t xml:space="preserve"> /</w:t>
      </w:r>
    </w:p>
    <w:p w:rsidR="0060474E" w:rsidRPr="003905B7" w:rsidRDefault="0060474E" w:rsidP="004741C4">
      <w:pPr>
        <w:rPr>
          <w:snapToGrid w:val="0"/>
          <w:color w:val="auto"/>
        </w:rPr>
      </w:pPr>
      <w:r w:rsidRPr="003905B7">
        <w:rPr>
          <w:snapToGrid w:val="0"/>
          <w:color w:val="auto"/>
        </w:rPr>
        <w:tab/>
        <w:t>Renumber sections to conform.</w:t>
      </w:r>
    </w:p>
    <w:p w:rsidR="0060474E" w:rsidRDefault="0060474E" w:rsidP="004741C4">
      <w:pPr>
        <w:rPr>
          <w:snapToGrid w:val="0"/>
        </w:rPr>
      </w:pPr>
      <w:r w:rsidRPr="003905B7">
        <w:rPr>
          <w:snapToGrid w:val="0"/>
          <w:color w:val="auto"/>
        </w:rPr>
        <w:tab/>
        <w:t>Amend title to conform.</w:t>
      </w:r>
    </w:p>
    <w:p w:rsidR="0060474E" w:rsidRDefault="0060474E" w:rsidP="004741C4">
      <w:pPr>
        <w:rPr>
          <w:snapToGrid w:val="0"/>
          <w:color w:val="auto"/>
        </w:rPr>
      </w:pPr>
    </w:p>
    <w:p w:rsidR="0060474E" w:rsidRDefault="0060474E" w:rsidP="004741C4">
      <w:pPr>
        <w:rPr>
          <w:snapToGrid w:val="0"/>
          <w:color w:val="auto"/>
        </w:rPr>
      </w:pPr>
      <w:r>
        <w:rPr>
          <w:snapToGrid w:val="0"/>
          <w:color w:val="auto"/>
        </w:rPr>
        <w:tab/>
        <w:t>Senator SHANE MARTIN explained the amendment.</w:t>
      </w:r>
    </w:p>
    <w:p w:rsidR="0060474E" w:rsidRDefault="0060474E" w:rsidP="004741C4">
      <w:pPr>
        <w:rPr>
          <w:snapToGrid w:val="0"/>
          <w:color w:val="auto"/>
        </w:rPr>
      </w:pPr>
    </w:p>
    <w:p w:rsidR="0060474E" w:rsidRDefault="0060474E" w:rsidP="004741C4">
      <w:r>
        <w:tab/>
        <w:t>The amendment was adopted.</w:t>
      </w:r>
    </w:p>
    <w:p w:rsidR="0060474E" w:rsidRDefault="0060474E" w:rsidP="004741C4">
      <w:pPr>
        <w:rPr>
          <w:color w:val="auto"/>
        </w:rPr>
      </w:pPr>
    </w:p>
    <w:p w:rsidR="0060474E" w:rsidRDefault="0060474E" w:rsidP="004741C4">
      <w:pPr>
        <w:pStyle w:val="Header"/>
        <w:tabs>
          <w:tab w:val="clear" w:pos="8640"/>
          <w:tab w:val="left" w:pos="4320"/>
        </w:tabs>
      </w:pPr>
      <w:r>
        <w:tab/>
        <w:t>The question then was second reading of the Bill.</w:t>
      </w:r>
    </w:p>
    <w:p w:rsidR="0060474E" w:rsidRDefault="0060474E" w:rsidP="004741C4">
      <w:pPr>
        <w:pStyle w:val="Header"/>
        <w:tabs>
          <w:tab w:val="clear" w:pos="8640"/>
          <w:tab w:val="left" w:pos="4320"/>
        </w:tabs>
      </w:pPr>
    </w:p>
    <w:p w:rsidR="0060474E" w:rsidRDefault="0060474E" w:rsidP="000708DF">
      <w:pPr>
        <w:pStyle w:val="Header"/>
        <w:keepNext/>
        <w:tabs>
          <w:tab w:val="clear" w:pos="8640"/>
          <w:tab w:val="left" w:pos="4320"/>
        </w:tabs>
      </w:pPr>
      <w:r>
        <w:tab/>
        <w:t>The "ayes" and "nays" were demanded and taken, resulting as follows:</w:t>
      </w:r>
    </w:p>
    <w:p w:rsidR="0060474E" w:rsidRPr="00A83D43" w:rsidRDefault="0060474E" w:rsidP="000708DF">
      <w:pPr>
        <w:pStyle w:val="Header"/>
        <w:keepNext/>
        <w:tabs>
          <w:tab w:val="clear" w:pos="8640"/>
          <w:tab w:val="left" w:pos="4320"/>
        </w:tabs>
        <w:jc w:val="center"/>
        <w:rPr>
          <w:b/>
        </w:rPr>
      </w:pPr>
      <w:r w:rsidRPr="00A83D43">
        <w:rPr>
          <w:b/>
        </w:rPr>
        <w:t>Ayes 42; Nays 0</w:t>
      </w:r>
    </w:p>
    <w:p w:rsidR="0060474E" w:rsidRDefault="0060474E" w:rsidP="000708DF">
      <w:pPr>
        <w:pStyle w:val="Header"/>
        <w:keepNext/>
        <w:tabs>
          <w:tab w:val="clear" w:pos="8640"/>
          <w:tab w:val="left" w:pos="4320"/>
        </w:tabs>
      </w:pPr>
    </w:p>
    <w:p w:rsidR="0060474E" w:rsidRDefault="0060474E" w:rsidP="004741C4">
      <w:pPr>
        <w:pStyle w:val="Header"/>
        <w:tabs>
          <w:tab w:val="clear" w:pos="8640"/>
          <w:tab w:val="left" w:pos="4320"/>
        </w:tabs>
        <w:jc w:val="center"/>
        <w:rPr>
          <w:b/>
        </w:rPr>
      </w:pPr>
      <w:r w:rsidRPr="00A83D43">
        <w:rPr>
          <w:b/>
        </w:rPr>
        <w:t>AYES</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Alexander</w:t>
      </w:r>
      <w:r>
        <w:tab/>
      </w:r>
      <w:r w:rsidRPr="00A83D43">
        <w:t>Allen</w:t>
      </w:r>
      <w:r>
        <w:tab/>
      </w:r>
      <w:r w:rsidRPr="00A83D43">
        <w:t>Bennett</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Bright</w:t>
      </w:r>
      <w:r>
        <w:tab/>
      </w:r>
      <w:r w:rsidRPr="00A83D43">
        <w:t>Bryant</w:t>
      </w:r>
      <w:r>
        <w:tab/>
      </w:r>
      <w:r w:rsidRPr="00A83D43">
        <w:t>Campbell</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Campsen</w:t>
      </w:r>
      <w:r>
        <w:tab/>
      </w:r>
      <w:r w:rsidRPr="00A83D43">
        <w:t>Cleary</w:t>
      </w:r>
      <w:r>
        <w:tab/>
      </w:r>
      <w:r w:rsidRPr="00A83D43">
        <w:t>Corbin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Courson</w:t>
      </w:r>
      <w:r>
        <w:tab/>
      </w:r>
      <w:r w:rsidRPr="00A83D43">
        <w:t>Cromer</w:t>
      </w:r>
      <w:r>
        <w:tab/>
      </w:r>
      <w:r w:rsidRPr="00A83D43">
        <w:t>Davis</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Fair</w:t>
      </w:r>
      <w:r>
        <w:tab/>
      </w:r>
      <w:r w:rsidRPr="00A83D43">
        <w:t>Ford</w:t>
      </w:r>
      <w:r>
        <w:tab/>
      </w:r>
      <w:r w:rsidRPr="00A83D43">
        <w:t>Gregory</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Grooms</w:t>
      </w:r>
      <w:r>
        <w:tab/>
      </w:r>
      <w:r w:rsidRPr="00A83D43">
        <w:t>Hayes</w:t>
      </w:r>
      <w:r>
        <w:tab/>
      </w:r>
      <w:r w:rsidRPr="00A83D43">
        <w:t>Hembree</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Hutto</w:t>
      </w:r>
      <w:r>
        <w:tab/>
      </w:r>
      <w:r w:rsidRPr="00A83D43">
        <w:t>Johnson</w:t>
      </w:r>
      <w:r>
        <w:tab/>
      </w:r>
      <w:r w:rsidRPr="00A83D43">
        <w:t>Lourie</w:t>
      </w:r>
    </w:p>
    <w:p w:rsidR="0060474E" w:rsidRPr="000708DF"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Malloy</w:t>
      </w:r>
      <w:r>
        <w:tab/>
      </w:r>
      <w:r w:rsidRPr="000708DF">
        <w:rPr>
          <w:i/>
        </w:rPr>
        <w:t>Martin, Larry</w:t>
      </w:r>
      <w:r w:rsidRPr="000708DF">
        <w:tab/>
      </w:r>
      <w:r w:rsidRPr="000708DF">
        <w:rPr>
          <w:i/>
        </w:rPr>
        <w:t>Martin, Shane</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Massey</w:t>
      </w:r>
      <w:r>
        <w:tab/>
      </w:r>
      <w:r w:rsidRPr="00A83D43">
        <w:t>Matthews</w:t>
      </w:r>
      <w:r>
        <w:tab/>
      </w:r>
      <w:r w:rsidRPr="00A83D43">
        <w:t>McElveen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McGill</w:t>
      </w:r>
      <w:r>
        <w:tab/>
      </w:r>
      <w:r w:rsidRPr="00A83D43">
        <w:t>Nicholson</w:t>
      </w:r>
      <w:r>
        <w:tab/>
      </w:r>
      <w:r w:rsidRPr="00A83D43">
        <w:t>O'Dell</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Peeler</w:t>
      </w:r>
      <w:r>
        <w:tab/>
      </w:r>
      <w:r w:rsidRPr="00A83D43">
        <w:t>Pinckney</w:t>
      </w:r>
      <w:r>
        <w:tab/>
      </w:r>
      <w:r w:rsidRPr="00A83D43">
        <w:t>Rankin</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Reese</w:t>
      </w:r>
      <w:r>
        <w:tab/>
      </w:r>
      <w:r w:rsidRPr="00A83D43">
        <w:t>Scott</w:t>
      </w:r>
      <w:r>
        <w:tab/>
      </w:r>
      <w:r w:rsidRPr="00A83D43">
        <w:t>Setzler</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Shealy</w:t>
      </w:r>
      <w:r>
        <w:tab/>
      </w:r>
      <w:r w:rsidRPr="00A83D43">
        <w:t>Thurmond</w:t>
      </w:r>
      <w:r>
        <w:tab/>
      </w:r>
      <w:r w:rsidRPr="00A83D43">
        <w:t>Turner</w:t>
      </w:r>
    </w:p>
    <w:p w:rsidR="0060474E" w:rsidRDefault="0060474E" w:rsidP="00070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3D43">
        <w:t>Verdin</w:t>
      </w:r>
      <w:r>
        <w:tab/>
      </w:r>
      <w:r w:rsidRPr="00A83D43">
        <w:t>Williams</w:t>
      </w:r>
      <w:r>
        <w:tab/>
      </w:r>
      <w:r w:rsidRPr="00A83D43">
        <w:t>Young</w:t>
      </w:r>
    </w:p>
    <w:p w:rsidR="0060474E" w:rsidRDefault="0060474E" w:rsidP="004741C4">
      <w:pPr>
        <w:pStyle w:val="Header"/>
        <w:tabs>
          <w:tab w:val="clear" w:pos="8640"/>
          <w:tab w:val="left" w:pos="4320"/>
        </w:tabs>
      </w:pPr>
    </w:p>
    <w:p w:rsidR="0060474E" w:rsidRPr="00A83D43" w:rsidRDefault="0060474E" w:rsidP="004741C4">
      <w:pPr>
        <w:pStyle w:val="Header"/>
        <w:tabs>
          <w:tab w:val="clear" w:pos="8640"/>
          <w:tab w:val="left" w:pos="4320"/>
        </w:tabs>
        <w:jc w:val="center"/>
        <w:rPr>
          <w:b/>
        </w:rPr>
      </w:pPr>
      <w:r w:rsidRPr="00A83D43">
        <w:rPr>
          <w:b/>
        </w:rPr>
        <w:t>Total--42</w:t>
      </w:r>
    </w:p>
    <w:p w:rsidR="0060474E" w:rsidRPr="00A83D43"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A83D43">
        <w:rPr>
          <w:b/>
        </w:rPr>
        <w:t>NAYS</w:t>
      </w:r>
    </w:p>
    <w:p w:rsidR="0060474E" w:rsidRDefault="0060474E" w:rsidP="004741C4">
      <w:pPr>
        <w:pStyle w:val="Header"/>
        <w:tabs>
          <w:tab w:val="clear" w:pos="8640"/>
          <w:tab w:val="left" w:pos="4320"/>
        </w:tabs>
        <w:jc w:val="center"/>
        <w:rPr>
          <w:b/>
        </w:rPr>
      </w:pPr>
    </w:p>
    <w:p w:rsidR="0060474E" w:rsidRPr="00A83D43" w:rsidRDefault="0060474E" w:rsidP="004741C4">
      <w:pPr>
        <w:pStyle w:val="Header"/>
        <w:tabs>
          <w:tab w:val="clear" w:pos="8640"/>
          <w:tab w:val="left" w:pos="4320"/>
        </w:tabs>
        <w:jc w:val="center"/>
        <w:rPr>
          <w:b/>
        </w:rPr>
      </w:pPr>
      <w:r w:rsidRPr="00A83D43">
        <w:rPr>
          <w:b/>
        </w:rPr>
        <w:t>Total--0</w:t>
      </w:r>
    </w:p>
    <w:p w:rsidR="0060474E" w:rsidRPr="00A83D43" w:rsidRDefault="0060474E" w:rsidP="004741C4">
      <w:pPr>
        <w:pStyle w:val="Header"/>
        <w:tabs>
          <w:tab w:val="clear" w:pos="8640"/>
          <w:tab w:val="left" w:pos="4320"/>
        </w:tabs>
      </w:pPr>
    </w:p>
    <w:p w:rsidR="0060474E" w:rsidRPr="009A6235" w:rsidRDefault="0060474E" w:rsidP="004741C4">
      <w:pPr>
        <w:pStyle w:val="Header"/>
        <w:tabs>
          <w:tab w:val="clear" w:pos="8640"/>
          <w:tab w:val="left" w:pos="4320"/>
        </w:tabs>
      </w:pPr>
      <w:r>
        <w:tab/>
        <w:t>The Bill was read the second time and ordered placed on the Third Reading Calendar.</w:t>
      </w:r>
    </w:p>
    <w:p w:rsidR="0060474E" w:rsidRDefault="0060474E" w:rsidP="004741C4">
      <w:pPr>
        <w:pStyle w:val="Header"/>
        <w:tabs>
          <w:tab w:val="clear" w:pos="8640"/>
          <w:tab w:val="left" w:pos="4320"/>
        </w:tabs>
      </w:pPr>
    </w:p>
    <w:p w:rsidR="0060474E" w:rsidRPr="009A6235" w:rsidRDefault="0060474E" w:rsidP="004741C4">
      <w:pPr>
        <w:pStyle w:val="Header"/>
        <w:tabs>
          <w:tab w:val="clear" w:pos="8640"/>
          <w:tab w:val="left" w:pos="4320"/>
        </w:tabs>
        <w:jc w:val="center"/>
      </w:pPr>
      <w:r>
        <w:rPr>
          <w:b/>
        </w:rPr>
        <w:t>READ THE SECOND TIME</w:t>
      </w:r>
    </w:p>
    <w:p w:rsidR="0060474E" w:rsidRPr="00C62873" w:rsidRDefault="0060474E" w:rsidP="004741C4">
      <w:pPr>
        <w:suppressAutoHyphens/>
        <w:outlineLvl w:val="0"/>
      </w:pPr>
      <w:r>
        <w:tab/>
      </w:r>
      <w:r w:rsidRPr="00C62873">
        <w:t>S. 621</w:t>
      </w:r>
      <w:r w:rsidR="006F4CBC" w:rsidRPr="00C62873">
        <w:fldChar w:fldCharType="begin"/>
      </w:r>
      <w:r w:rsidRPr="00C62873">
        <w:instrText xml:space="preserve"> XE "S. 621" \b </w:instrText>
      </w:r>
      <w:r w:rsidR="006F4CBC" w:rsidRPr="00C62873">
        <w:fldChar w:fldCharType="end"/>
      </w:r>
      <w:r w:rsidRPr="00C62873">
        <w:t xml:space="preserve"> -- Education Committee:  </w:t>
      </w:r>
      <w:r w:rsidRPr="00C62873">
        <w:rPr>
          <w:szCs w:val="30"/>
        </w:rPr>
        <w:t xml:space="preserve">A JOINT RESOLUTION </w:t>
      </w:r>
      <w:r w:rsidRPr="00C62873">
        <w:t>TO APPROVE REGULATIONS OF THE STATE BOARD OF EDUCATION, RELATING TO ASSISTING, DEVELOPING, AND EVALUATING PROFESSIONAL TEACHING (ADEPT), DESIGNATED AS REGULATION DOCUMENT NUMBER 4325, PURSUANT TO THE PROVISIONS OF ARTICLE 1, CHAPTER 23, TITLE 1 OF THE 1976 CODE.</w:t>
      </w:r>
    </w:p>
    <w:p w:rsidR="0060474E" w:rsidRDefault="0060474E" w:rsidP="004741C4">
      <w:pPr>
        <w:pStyle w:val="Header"/>
        <w:tabs>
          <w:tab w:val="clear" w:pos="8640"/>
          <w:tab w:val="left" w:pos="4320"/>
        </w:tabs>
      </w:pPr>
      <w:r>
        <w:tab/>
        <w:t xml:space="preserve">The Senate proceeded to a consideration of the </w:t>
      </w:r>
      <w:r w:rsidR="003076C1">
        <w:t>Joint Resolution</w:t>
      </w:r>
      <w:r>
        <w:t xml:space="preserve">, the question being the second reading of the </w:t>
      </w:r>
      <w:r w:rsidR="003076C1">
        <w:t>Resolution</w:t>
      </w:r>
      <w:r>
        <w:t>.</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HAYES explained the Joint Resolution.</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"ayes" and "nays" were demanded and taken, resulting as follows:</w:t>
      </w:r>
    </w:p>
    <w:p w:rsidR="0060474E" w:rsidRPr="009A51AF" w:rsidRDefault="0060474E" w:rsidP="004741C4">
      <w:pPr>
        <w:pStyle w:val="Header"/>
        <w:tabs>
          <w:tab w:val="clear" w:pos="8640"/>
          <w:tab w:val="left" w:pos="4320"/>
        </w:tabs>
        <w:jc w:val="center"/>
        <w:rPr>
          <w:b/>
        </w:rPr>
      </w:pPr>
      <w:r w:rsidRPr="009A51AF">
        <w:rPr>
          <w:b/>
        </w:rPr>
        <w:t>Ayes 39; Nays 2</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9A51AF">
        <w:rPr>
          <w:b/>
        </w:rPr>
        <w:t>AYES</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Alexander</w:t>
      </w:r>
      <w:r>
        <w:tab/>
      </w:r>
      <w:r w:rsidRPr="009A51AF">
        <w:t>Allen</w:t>
      </w:r>
      <w:r>
        <w:tab/>
      </w:r>
      <w:r w:rsidRPr="009A51AF">
        <w:t>Bennett</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Bryant</w:t>
      </w:r>
      <w:r>
        <w:tab/>
      </w:r>
      <w:r w:rsidRPr="009A51AF">
        <w:t>Campbell</w:t>
      </w:r>
      <w:r>
        <w:tab/>
      </w:r>
      <w:r w:rsidRPr="009A51AF">
        <w:t>Campsen</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Cleary</w:t>
      </w:r>
      <w:r>
        <w:tab/>
      </w:r>
      <w:r w:rsidRPr="009A51AF">
        <w:t>Coleman</w:t>
      </w:r>
      <w:r>
        <w:tab/>
      </w:r>
      <w:r w:rsidRPr="009A51AF">
        <w:t>Corbin</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Courson</w:t>
      </w:r>
      <w:r>
        <w:tab/>
      </w:r>
      <w:r w:rsidRPr="009A51AF">
        <w:t>Cromer</w:t>
      </w:r>
      <w:r>
        <w:tab/>
      </w:r>
      <w:r w:rsidRPr="009A51AF">
        <w:t>Davis</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Fair</w:t>
      </w:r>
      <w:r>
        <w:tab/>
      </w:r>
      <w:r w:rsidRPr="009A51AF">
        <w:t>Ford</w:t>
      </w:r>
      <w:r>
        <w:tab/>
      </w:r>
      <w:r w:rsidRPr="009A51AF">
        <w:t>Gregory</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Grooms</w:t>
      </w:r>
      <w:r>
        <w:tab/>
      </w:r>
      <w:r w:rsidRPr="009A51AF">
        <w:t>Hayes</w:t>
      </w:r>
      <w:r>
        <w:tab/>
      </w:r>
      <w:r w:rsidRPr="009A51AF">
        <w:t>Hutto</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Johnson</w:t>
      </w:r>
      <w:r>
        <w:tab/>
      </w:r>
      <w:r w:rsidRPr="009A51AF">
        <w:t>Lourie</w:t>
      </w:r>
      <w:r>
        <w:tab/>
      </w:r>
      <w:r w:rsidRPr="009A51AF">
        <w:t>Malloy</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3F5F">
        <w:rPr>
          <w:i/>
        </w:rPr>
        <w:t>Martin, Larry</w:t>
      </w:r>
      <w:r w:rsidRPr="00A23F5F">
        <w:tab/>
      </w:r>
      <w:r w:rsidRPr="00A23F5F">
        <w:rPr>
          <w:i/>
        </w:rPr>
        <w:t>Martin, Shane</w:t>
      </w:r>
      <w:r w:rsidRPr="00A23F5F">
        <w:tab/>
      </w:r>
      <w:r w:rsidRPr="009A51AF">
        <w:t>Matthews</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McElveen</w:t>
      </w:r>
      <w:r>
        <w:tab/>
      </w:r>
      <w:r w:rsidRPr="009A51AF">
        <w:t>McGill</w:t>
      </w:r>
      <w:r>
        <w:tab/>
      </w:r>
      <w:r w:rsidRPr="009A51AF">
        <w:t>Nicholson</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O'Dell</w:t>
      </w:r>
      <w:r>
        <w:tab/>
      </w:r>
      <w:r w:rsidRPr="009A51AF">
        <w:t>Peeler</w:t>
      </w:r>
      <w:r>
        <w:tab/>
      </w:r>
      <w:r w:rsidRPr="009A51AF">
        <w:t>Rankin</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Reese</w:t>
      </w:r>
      <w:r>
        <w:tab/>
      </w:r>
      <w:r w:rsidRPr="009A51AF">
        <w:t>Scott</w:t>
      </w:r>
      <w:r>
        <w:tab/>
      </w:r>
      <w:r w:rsidRPr="009A51AF">
        <w:t>Setzler</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Shealy</w:t>
      </w:r>
      <w:r>
        <w:tab/>
      </w:r>
      <w:r w:rsidRPr="009A51AF">
        <w:t>Thurmond</w:t>
      </w:r>
      <w:r>
        <w:tab/>
      </w:r>
      <w:r w:rsidRPr="009A51AF">
        <w:t>Turner</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Verdin</w:t>
      </w:r>
      <w:r>
        <w:tab/>
      </w:r>
      <w:r w:rsidRPr="009A51AF">
        <w:t>Williams</w:t>
      </w:r>
      <w:r>
        <w:tab/>
      </w:r>
      <w:r w:rsidRPr="009A51AF">
        <w:t>Young</w:t>
      </w:r>
    </w:p>
    <w:p w:rsidR="0060474E" w:rsidRDefault="0060474E" w:rsidP="004741C4">
      <w:pPr>
        <w:pStyle w:val="Header"/>
        <w:tabs>
          <w:tab w:val="clear" w:pos="8640"/>
          <w:tab w:val="left" w:pos="4320"/>
        </w:tabs>
      </w:pPr>
    </w:p>
    <w:p w:rsidR="0060474E" w:rsidRPr="009A51AF" w:rsidRDefault="0060474E" w:rsidP="004741C4">
      <w:pPr>
        <w:pStyle w:val="Header"/>
        <w:tabs>
          <w:tab w:val="clear" w:pos="8640"/>
          <w:tab w:val="left" w:pos="4320"/>
        </w:tabs>
        <w:jc w:val="center"/>
        <w:rPr>
          <w:b/>
        </w:rPr>
      </w:pPr>
      <w:r w:rsidRPr="009A51AF">
        <w:rPr>
          <w:b/>
        </w:rPr>
        <w:t>Total--39</w:t>
      </w:r>
    </w:p>
    <w:p w:rsidR="0060474E" w:rsidRPr="009A51AF"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9A51AF">
        <w:rPr>
          <w:b/>
        </w:rPr>
        <w:t>NAYS</w:t>
      </w:r>
    </w:p>
    <w:p w:rsidR="0060474E" w:rsidRDefault="0060474E" w:rsidP="00A23F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51AF">
        <w:t>Bright</w:t>
      </w:r>
      <w:r>
        <w:tab/>
      </w:r>
      <w:r w:rsidRPr="009A51AF">
        <w:t>Massey</w:t>
      </w:r>
    </w:p>
    <w:p w:rsidR="0060474E" w:rsidRDefault="0060474E" w:rsidP="004741C4">
      <w:pPr>
        <w:pStyle w:val="Header"/>
        <w:tabs>
          <w:tab w:val="clear" w:pos="8640"/>
          <w:tab w:val="left" w:pos="4320"/>
        </w:tabs>
      </w:pPr>
    </w:p>
    <w:p w:rsidR="0060474E" w:rsidRPr="009A51AF" w:rsidRDefault="0060474E" w:rsidP="004741C4">
      <w:pPr>
        <w:pStyle w:val="Header"/>
        <w:tabs>
          <w:tab w:val="clear" w:pos="8640"/>
          <w:tab w:val="left" w:pos="4320"/>
        </w:tabs>
        <w:jc w:val="center"/>
        <w:rPr>
          <w:b/>
        </w:rPr>
      </w:pPr>
      <w:r w:rsidRPr="009A51AF">
        <w:rPr>
          <w:b/>
        </w:rPr>
        <w:t>Total--2</w:t>
      </w:r>
    </w:p>
    <w:p w:rsidR="0060474E" w:rsidRPr="009A6235"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 xml:space="preserve">The </w:t>
      </w:r>
      <w:r w:rsidR="00DF059C">
        <w:t>Joint Resolution</w:t>
      </w:r>
      <w:r>
        <w:t xml:space="preserve"> was read the second time and ordered placed on the Third Reading Calendar.</w:t>
      </w:r>
    </w:p>
    <w:p w:rsidR="0060474E" w:rsidRDefault="0060474E" w:rsidP="004741C4">
      <w:pPr>
        <w:pStyle w:val="Header"/>
        <w:tabs>
          <w:tab w:val="clear" w:pos="8640"/>
          <w:tab w:val="left" w:pos="4320"/>
        </w:tabs>
      </w:pPr>
    </w:p>
    <w:p w:rsidR="0060474E" w:rsidRPr="009A6235" w:rsidRDefault="0060474E" w:rsidP="004741C4">
      <w:pPr>
        <w:pStyle w:val="Header"/>
        <w:tabs>
          <w:tab w:val="clear" w:pos="8640"/>
          <w:tab w:val="left" w:pos="4320"/>
        </w:tabs>
        <w:jc w:val="center"/>
      </w:pPr>
      <w:r>
        <w:rPr>
          <w:b/>
        </w:rPr>
        <w:t>READ THE SECOND TIME</w:t>
      </w:r>
    </w:p>
    <w:p w:rsidR="0060474E" w:rsidRPr="00052A68" w:rsidRDefault="0060474E" w:rsidP="004741C4">
      <w:pPr>
        <w:suppressAutoHyphens/>
      </w:pPr>
      <w:r>
        <w:tab/>
      </w:r>
      <w:r w:rsidRPr="00052A68">
        <w:t>S. 620</w:t>
      </w:r>
      <w:r w:rsidR="006F4CBC" w:rsidRPr="00052A68">
        <w:fldChar w:fldCharType="begin"/>
      </w:r>
      <w:r w:rsidRPr="00052A68">
        <w:instrText xml:space="preserve"> XE "S. 620" \b </w:instrText>
      </w:r>
      <w:r w:rsidR="006F4CBC" w:rsidRPr="00052A68">
        <w:fldChar w:fldCharType="end"/>
      </w:r>
      <w:r w:rsidRPr="00052A68">
        <w:t xml:space="preserve"> -- Senator Verdin:  </w:t>
      </w:r>
      <w:r w:rsidRPr="00052A68">
        <w:rPr>
          <w:szCs w:val="30"/>
        </w:rPr>
        <w:t xml:space="preserve">A BILL </w:t>
      </w:r>
      <w:r w:rsidRPr="00052A68">
        <w:t xml:space="preserve">TO AMEND </w:t>
      </w:r>
      <w:r w:rsidRPr="00052A68">
        <w:rPr>
          <w:color w:val="000000" w:themeColor="text1"/>
          <w:u w:color="000000" w:themeColor="text1"/>
        </w:rPr>
        <w:t>SECTION 56</w:t>
      </w:r>
      <w:r w:rsidRPr="00052A68">
        <w:rPr>
          <w:color w:val="000000" w:themeColor="text1"/>
          <w:u w:color="000000" w:themeColor="text1"/>
        </w:rPr>
        <w:noBreakHyphen/>
        <w:t>3</w:t>
      </w:r>
      <w:r w:rsidRPr="00052A68">
        <w:rPr>
          <w:color w:val="000000" w:themeColor="text1"/>
          <w:u w:color="000000" w:themeColor="text1"/>
        </w:rPr>
        <w:noBreakHyphen/>
        <w:t xml:space="preserve">2335 OF THE 1976 CODE, RELATING TO RESEARCH AND DEVELOPMENT LICENSE PLATES, TO INCLUDE THE MANUFACTURE AND RESEARCH AND DEVELOPMENT OF TRANSMISSIONS IN THIS STATE IN THE DEFINITION OF </w:t>
      </w:r>
      <w:r>
        <w:rPr>
          <w:color w:val="000000" w:themeColor="text1"/>
          <w:u w:color="000000" w:themeColor="text1"/>
        </w:rPr>
        <w:t>“</w:t>
      </w:r>
      <w:r w:rsidRPr="00052A68">
        <w:rPr>
          <w:color w:val="000000" w:themeColor="text1"/>
          <w:u w:color="000000" w:themeColor="text1"/>
        </w:rPr>
        <w:t>RESEARCH AND DEVELOPMENT BUSINESS</w:t>
      </w:r>
      <w:r>
        <w:rPr>
          <w:color w:val="000000" w:themeColor="text1"/>
          <w:u w:color="000000" w:themeColor="text1"/>
        </w:rPr>
        <w:t>”</w:t>
      </w:r>
      <w:r w:rsidRPr="00052A68">
        <w:rPr>
          <w:color w:val="000000" w:themeColor="text1"/>
          <w:u w:color="000000" w:themeColor="text1"/>
        </w:rPr>
        <w:t xml:space="preserve">, TO DEFINE THE TERM </w:t>
      </w:r>
      <w:r>
        <w:rPr>
          <w:color w:val="000000" w:themeColor="text1"/>
          <w:u w:color="000000" w:themeColor="text1"/>
        </w:rPr>
        <w:t>“</w:t>
      </w:r>
      <w:r w:rsidRPr="00052A68">
        <w:rPr>
          <w:color w:val="000000" w:themeColor="text1"/>
          <w:u w:color="000000" w:themeColor="text1"/>
        </w:rPr>
        <w:t>TRANSMISSIONS</w:t>
      </w:r>
      <w:r>
        <w:rPr>
          <w:color w:val="000000" w:themeColor="text1"/>
          <w:u w:color="000000" w:themeColor="text1"/>
        </w:rPr>
        <w:t>”</w:t>
      </w:r>
      <w:r w:rsidRPr="00052A68">
        <w:rPr>
          <w:color w:val="000000" w:themeColor="text1"/>
          <w:u w:color="000000" w:themeColor="text1"/>
        </w:rPr>
        <w:t>, TO PROVIDE THAT THE DEPARTMENT OF MOTOR VEHICLES MAY ISSUE RESEARCH AND DEVELOPMENT LICENSE PLATES FOR THE PURPOSE OF TESTING AND EVALUATING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IN THAT STATE.</w:t>
      </w:r>
    </w:p>
    <w:p w:rsidR="0060474E" w:rsidRDefault="0060474E" w:rsidP="004741C4">
      <w:pPr>
        <w:pStyle w:val="Header"/>
        <w:tabs>
          <w:tab w:val="clear" w:pos="8640"/>
          <w:tab w:val="left" w:pos="4320"/>
        </w:tabs>
      </w:pPr>
      <w:r>
        <w:tab/>
        <w:t>The Senate proceeded to a consideration of the Bill, the question being the second reading of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"ayes" and "nays" were demanded and taken, resulting as follows:</w:t>
      </w:r>
    </w:p>
    <w:p w:rsidR="0060474E" w:rsidRPr="0019759A" w:rsidRDefault="0060474E" w:rsidP="004741C4">
      <w:pPr>
        <w:pStyle w:val="Header"/>
        <w:tabs>
          <w:tab w:val="clear" w:pos="8640"/>
          <w:tab w:val="left" w:pos="4320"/>
        </w:tabs>
        <w:jc w:val="center"/>
        <w:rPr>
          <w:b/>
        </w:rPr>
      </w:pPr>
      <w:r w:rsidRPr="0019759A">
        <w:rPr>
          <w:b/>
        </w:rPr>
        <w:t>Ayes 43; Nays 0</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19759A">
        <w:rPr>
          <w:b/>
        </w:rPr>
        <w:t>AYES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Alexander</w:t>
      </w:r>
      <w:r>
        <w:tab/>
      </w:r>
      <w:r w:rsidRPr="0019759A">
        <w:t>Allen</w:t>
      </w:r>
      <w:r>
        <w:tab/>
      </w:r>
      <w:r w:rsidRPr="0019759A">
        <w:t>Bennett</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Bright</w:t>
      </w:r>
      <w:r>
        <w:tab/>
      </w:r>
      <w:r w:rsidRPr="0019759A">
        <w:t>Bryant</w:t>
      </w:r>
      <w:r>
        <w:tab/>
      </w:r>
      <w:r w:rsidRPr="0019759A">
        <w:t>Campbell</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Campsen</w:t>
      </w:r>
      <w:r>
        <w:tab/>
      </w:r>
      <w:r w:rsidRPr="0019759A">
        <w:t>Cleary</w:t>
      </w:r>
      <w:r>
        <w:tab/>
      </w:r>
      <w:r w:rsidRPr="0019759A">
        <w:t>Coleman</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Corbin</w:t>
      </w:r>
      <w:r>
        <w:tab/>
      </w:r>
      <w:r w:rsidRPr="0019759A">
        <w:t>Courson</w:t>
      </w:r>
      <w:r>
        <w:tab/>
      </w:r>
      <w:r w:rsidRPr="0019759A">
        <w:t>Cromer</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Davis</w:t>
      </w:r>
      <w:r>
        <w:tab/>
      </w:r>
      <w:r w:rsidRPr="0019759A">
        <w:t>Fair</w:t>
      </w:r>
      <w:r>
        <w:tab/>
      </w:r>
      <w:r w:rsidRPr="0019759A">
        <w:t>Ford</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Gregory</w:t>
      </w:r>
      <w:r>
        <w:tab/>
      </w:r>
      <w:r w:rsidRPr="0019759A">
        <w:t>Grooms</w:t>
      </w:r>
      <w:r>
        <w:tab/>
      </w:r>
      <w:r w:rsidRPr="0019759A">
        <w:t>Hayes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Hembree</w:t>
      </w:r>
      <w:r>
        <w:tab/>
      </w:r>
      <w:r w:rsidRPr="0019759A">
        <w:t>Hutto</w:t>
      </w:r>
      <w:r>
        <w:tab/>
      </w:r>
      <w:r w:rsidRPr="0019759A">
        <w:t>Jackson</w:t>
      </w:r>
    </w:p>
    <w:p w:rsidR="0060474E" w:rsidRPr="00DF059C"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Johnson</w:t>
      </w:r>
      <w:r>
        <w:tab/>
      </w:r>
      <w:r w:rsidRPr="0019759A">
        <w:t>Malloy</w:t>
      </w:r>
      <w:r>
        <w:tab/>
      </w:r>
      <w:r w:rsidRPr="00DF059C">
        <w:rPr>
          <w:i/>
        </w:rPr>
        <w:t>Martin, Larry</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59C">
        <w:rPr>
          <w:i/>
        </w:rPr>
        <w:t>Martin, Shane</w:t>
      </w:r>
      <w:r w:rsidRPr="00DF059C">
        <w:tab/>
      </w:r>
      <w:r w:rsidRPr="0019759A">
        <w:t>Massey</w:t>
      </w:r>
      <w:r>
        <w:tab/>
      </w:r>
      <w:r w:rsidRPr="0019759A">
        <w:t>Matthews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McElveen</w:t>
      </w:r>
      <w:r>
        <w:tab/>
      </w:r>
      <w:r w:rsidRPr="0019759A">
        <w:t>McGill</w:t>
      </w:r>
      <w:r>
        <w:tab/>
      </w:r>
      <w:r w:rsidRPr="0019759A">
        <w:t>Nicholson</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O'Dell</w:t>
      </w:r>
      <w:r>
        <w:tab/>
      </w:r>
      <w:r w:rsidRPr="0019759A">
        <w:t>Peeler</w:t>
      </w:r>
      <w:r>
        <w:tab/>
      </w:r>
      <w:r w:rsidRPr="0019759A">
        <w:t>Pinckney</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Rankin</w:t>
      </w:r>
      <w:r>
        <w:tab/>
      </w:r>
      <w:r w:rsidRPr="0019759A">
        <w:t>Reese</w:t>
      </w:r>
      <w:r>
        <w:tab/>
      </w:r>
      <w:r w:rsidRPr="0019759A">
        <w:t>Scott</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Setzler</w:t>
      </w:r>
      <w:r>
        <w:tab/>
      </w:r>
      <w:r w:rsidRPr="0019759A">
        <w:t>Shealy</w:t>
      </w:r>
      <w:r>
        <w:tab/>
      </w:r>
      <w:r w:rsidRPr="0019759A">
        <w:t>Thurmond</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Turner</w:t>
      </w:r>
      <w:r>
        <w:tab/>
      </w:r>
      <w:r w:rsidRPr="0019759A">
        <w:t>Verdin</w:t>
      </w:r>
      <w:r>
        <w:tab/>
      </w:r>
      <w:r w:rsidRPr="0019759A">
        <w:t>Williams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759A">
        <w:t>Young</w:t>
      </w:r>
    </w:p>
    <w:p w:rsidR="00704ABC" w:rsidRDefault="00704ABC"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74E" w:rsidRPr="0019759A" w:rsidRDefault="0060474E" w:rsidP="004741C4">
      <w:pPr>
        <w:pStyle w:val="Header"/>
        <w:tabs>
          <w:tab w:val="clear" w:pos="8640"/>
          <w:tab w:val="left" w:pos="4320"/>
        </w:tabs>
        <w:jc w:val="center"/>
        <w:rPr>
          <w:b/>
        </w:rPr>
      </w:pPr>
      <w:r w:rsidRPr="0019759A">
        <w:rPr>
          <w:b/>
        </w:rPr>
        <w:t>Total--43</w:t>
      </w:r>
    </w:p>
    <w:p w:rsidR="0060474E" w:rsidRPr="0019759A"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19759A">
        <w:rPr>
          <w:b/>
        </w:rPr>
        <w:t>NAYS</w:t>
      </w:r>
    </w:p>
    <w:p w:rsidR="0060474E" w:rsidRDefault="0060474E" w:rsidP="004741C4">
      <w:pPr>
        <w:pStyle w:val="Header"/>
        <w:tabs>
          <w:tab w:val="clear" w:pos="8640"/>
          <w:tab w:val="left" w:pos="4320"/>
        </w:tabs>
        <w:jc w:val="center"/>
        <w:rPr>
          <w:b/>
        </w:rPr>
      </w:pPr>
    </w:p>
    <w:p w:rsidR="0060474E" w:rsidRPr="0019759A" w:rsidRDefault="0060474E" w:rsidP="004741C4">
      <w:pPr>
        <w:pStyle w:val="Header"/>
        <w:tabs>
          <w:tab w:val="clear" w:pos="8640"/>
          <w:tab w:val="left" w:pos="4320"/>
        </w:tabs>
        <w:jc w:val="center"/>
        <w:rPr>
          <w:b/>
        </w:rPr>
      </w:pPr>
      <w:r w:rsidRPr="0019759A">
        <w:rPr>
          <w:b/>
        </w:rPr>
        <w:t>Total--0</w:t>
      </w:r>
    </w:p>
    <w:p w:rsidR="0060474E" w:rsidRPr="0019759A" w:rsidRDefault="0060474E" w:rsidP="004741C4">
      <w:pPr>
        <w:pStyle w:val="Header"/>
        <w:tabs>
          <w:tab w:val="clear" w:pos="8640"/>
          <w:tab w:val="left" w:pos="4320"/>
        </w:tabs>
      </w:pPr>
    </w:p>
    <w:p w:rsidR="0060474E" w:rsidRPr="009A6235" w:rsidRDefault="0060474E" w:rsidP="004741C4">
      <w:pPr>
        <w:pStyle w:val="Header"/>
        <w:tabs>
          <w:tab w:val="clear" w:pos="8640"/>
          <w:tab w:val="left" w:pos="4320"/>
        </w:tabs>
      </w:pPr>
      <w:r>
        <w:tab/>
        <w:t>The Bill was read the second time and ordered placed on the Third Reading Calendar.</w:t>
      </w:r>
    </w:p>
    <w:p w:rsidR="0060474E" w:rsidRDefault="0060474E" w:rsidP="004741C4">
      <w:pPr>
        <w:pStyle w:val="Header"/>
        <w:tabs>
          <w:tab w:val="clear" w:pos="8640"/>
          <w:tab w:val="left" w:pos="4320"/>
        </w:tabs>
        <w:rPr>
          <w:b/>
        </w:rPr>
      </w:pPr>
    </w:p>
    <w:p w:rsidR="0060474E" w:rsidRPr="009A6235" w:rsidRDefault="0060474E" w:rsidP="004741C4">
      <w:pPr>
        <w:pStyle w:val="Header"/>
        <w:tabs>
          <w:tab w:val="clear" w:pos="8640"/>
          <w:tab w:val="left" w:pos="4320"/>
        </w:tabs>
        <w:jc w:val="center"/>
      </w:pPr>
      <w:r>
        <w:rPr>
          <w:b/>
        </w:rPr>
        <w:t>READ THE SECOND TIME</w:t>
      </w:r>
    </w:p>
    <w:p w:rsidR="0060474E" w:rsidRPr="000B4F48" w:rsidRDefault="0060474E" w:rsidP="004741C4">
      <w:pPr>
        <w:suppressAutoHyphens/>
        <w:outlineLvl w:val="0"/>
      </w:pPr>
      <w:r>
        <w:tab/>
      </w:r>
      <w:r w:rsidRPr="000B4F48">
        <w:t>H. 3011</w:t>
      </w:r>
      <w:r w:rsidR="006F4CBC" w:rsidRPr="000B4F48">
        <w:fldChar w:fldCharType="begin"/>
      </w:r>
      <w:r w:rsidRPr="000B4F48">
        <w:instrText xml:space="preserve"> XE "H. 3011" \b </w:instrText>
      </w:r>
      <w:r w:rsidR="006F4CBC" w:rsidRPr="000B4F48">
        <w:fldChar w:fldCharType="end"/>
      </w:r>
      <w:r w:rsidRPr="000B4F48">
        <w:t xml:space="preserve"> -- </w:t>
      </w:r>
      <w:r>
        <w:t>Reps. Whitmire, Long, Gilliard and Williams</w:t>
      </w:r>
      <w:r w:rsidRPr="000B4F48">
        <w:t xml:space="preserve">:  </w:t>
      </w:r>
      <w:r w:rsidRPr="000B4F48">
        <w:rPr>
          <w:szCs w:val="30"/>
        </w:rPr>
        <w:t xml:space="preserve">A BILL </w:t>
      </w:r>
      <w:r w:rsidRPr="000B4F48">
        <w:t>TO AMEND SECTION 53</w:t>
      </w:r>
      <w:r w:rsidRPr="000B4F48">
        <w:noBreakHyphen/>
        <w:t>3</w:t>
      </w:r>
      <w:r w:rsidRPr="000B4F48">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60474E" w:rsidRDefault="0060474E" w:rsidP="004741C4">
      <w:pPr>
        <w:pStyle w:val="Header"/>
        <w:tabs>
          <w:tab w:val="clear" w:pos="8640"/>
          <w:tab w:val="left" w:pos="4320"/>
        </w:tabs>
      </w:pPr>
      <w:r>
        <w:tab/>
        <w:t>The Senate proceeded to a consideration of the Bill, the question being the second reading of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Senator MASSEY explained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"ayes" and "nays" were demanded and taken, resulting as follows:</w:t>
      </w:r>
    </w:p>
    <w:p w:rsidR="0060474E" w:rsidRPr="00670C64" w:rsidRDefault="0060474E" w:rsidP="004741C4">
      <w:pPr>
        <w:pStyle w:val="Header"/>
        <w:tabs>
          <w:tab w:val="clear" w:pos="8640"/>
          <w:tab w:val="left" w:pos="4320"/>
        </w:tabs>
        <w:jc w:val="center"/>
        <w:rPr>
          <w:b/>
        </w:rPr>
      </w:pPr>
      <w:r w:rsidRPr="00670C64">
        <w:rPr>
          <w:b/>
        </w:rPr>
        <w:t>Ayes 41; Nays 0</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670C64">
        <w:rPr>
          <w:b/>
        </w:rPr>
        <w:t>AYES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Alexander</w:t>
      </w:r>
      <w:r>
        <w:tab/>
      </w:r>
      <w:r w:rsidRPr="00670C64">
        <w:t>Allen</w:t>
      </w:r>
      <w:r>
        <w:tab/>
      </w:r>
      <w:r w:rsidRPr="00670C64">
        <w:t>Bennett</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Bright</w:t>
      </w:r>
      <w:r>
        <w:tab/>
      </w:r>
      <w:r w:rsidRPr="00670C64">
        <w:t>Bryant</w:t>
      </w:r>
      <w:r>
        <w:tab/>
      </w:r>
      <w:r w:rsidRPr="00670C64">
        <w:t>Campbell</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Cleary</w:t>
      </w:r>
      <w:r>
        <w:tab/>
      </w:r>
      <w:r w:rsidRPr="00670C64">
        <w:t>Coleman</w:t>
      </w:r>
      <w:r>
        <w:tab/>
      </w:r>
      <w:r w:rsidRPr="00670C64">
        <w:t>Corbin</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Courson</w:t>
      </w:r>
      <w:r>
        <w:tab/>
      </w:r>
      <w:r w:rsidRPr="00670C64">
        <w:t>Cromer</w:t>
      </w:r>
      <w:r>
        <w:tab/>
      </w:r>
      <w:r w:rsidRPr="00670C64">
        <w:t>Davis</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Fair</w:t>
      </w:r>
      <w:r>
        <w:tab/>
      </w:r>
      <w:r w:rsidRPr="00670C64">
        <w:t>Ford</w:t>
      </w:r>
      <w:r>
        <w:tab/>
      </w:r>
      <w:r w:rsidRPr="00670C64">
        <w:t>Gregory</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Grooms</w:t>
      </w:r>
      <w:r>
        <w:tab/>
      </w:r>
      <w:r w:rsidRPr="00670C64">
        <w:t>Hayes</w:t>
      </w:r>
      <w:r>
        <w:tab/>
      </w:r>
      <w:r w:rsidRPr="00670C64">
        <w:t>Hembree</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Hutto</w:t>
      </w:r>
      <w:r>
        <w:tab/>
      </w:r>
      <w:r w:rsidRPr="00670C64">
        <w:t>Jackson</w:t>
      </w:r>
      <w:r>
        <w:tab/>
      </w:r>
      <w:r w:rsidRPr="00670C64">
        <w:t>Johnson</w:t>
      </w:r>
    </w:p>
    <w:p w:rsidR="0060474E" w:rsidRPr="00DF059C"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Lourie</w:t>
      </w:r>
      <w:r>
        <w:tab/>
      </w:r>
      <w:r w:rsidRPr="00670C64">
        <w:t>Malloy</w:t>
      </w:r>
      <w:r>
        <w:tab/>
      </w:r>
      <w:r w:rsidRPr="00DF059C">
        <w:rPr>
          <w:i/>
        </w:rPr>
        <w:t>Martin, Larry</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59C">
        <w:rPr>
          <w:i/>
        </w:rPr>
        <w:t>Martin, Shane</w:t>
      </w:r>
      <w:r w:rsidRPr="00DF059C">
        <w:tab/>
      </w:r>
      <w:r w:rsidRPr="00670C64">
        <w:t>Massey</w:t>
      </w:r>
      <w:r>
        <w:tab/>
      </w:r>
      <w:r w:rsidRPr="00670C64">
        <w:t>McElveen</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McGill</w:t>
      </w:r>
      <w:r>
        <w:tab/>
      </w:r>
      <w:r w:rsidRPr="00670C64">
        <w:t>Nicholson</w:t>
      </w:r>
      <w:r>
        <w:tab/>
      </w:r>
      <w:r w:rsidRPr="00670C64">
        <w:t>O'Dell</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Peeler</w:t>
      </w:r>
      <w:r>
        <w:tab/>
      </w:r>
      <w:r w:rsidRPr="00670C64">
        <w:t>Pinckney</w:t>
      </w:r>
      <w:r>
        <w:tab/>
      </w:r>
      <w:r w:rsidRPr="00670C64">
        <w:t>Reese</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Scott</w:t>
      </w:r>
      <w:r>
        <w:tab/>
      </w:r>
      <w:r w:rsidRPr="00670C64">
        <w:t>Setzler</w:t>
      </w:r>
      <w:r>
        <w:tab/>
      </w:r>
      <w:r w:rsidRPr="00670C64">
        <w:t>Shealy</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Thurmond</w:t>
      </w:r>
      <w:r>
        <w:tab/>
      </w:r>
      <w:r w:rsidRPr="00670C64">
        <w:t>Turner</w:t>
      </w:r>
      <w:r>
        <w:tab/>
      </w:r>
      <w:r w:rsidRPr="00670C64">
        <w:t>Verdin</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C64">
        <w:t>Williams</w:t>
      </w:r>
      <w:r>
        <w:tab/>
      </w:r>
      <w:r w:rsidRPr="00670C64">
        <w:t>Young</w:t>
      </w:r>
    </w:p>
    <w:p w:rsidR="0060474E" w:rsidRDefault="0060474E" w:rsidP="00DF0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74E" w:rsidRPr="00670C64" w:rsidRDefault="0060474E" w:rsidP="004741C4">
      <w:pPr>
        <w:pStyle w:val="Header"/>
        <w:tabs>
          <w:tab w:val="clear" w:pos="8640"/>
          <w:tab w:val="left" w:pos="4320"/>
        </w:tabs>
        <w:jc w:val="center"/>
        <w:rPr>
          <w:b/>
        </w:rPr>
      </w:pPr>
      <w:r w:rsidRPr="00670C64">
        <w:rPr>
          <w:b/>
        </w:rPr>
        <w:t>Total--41</w:t>
      </w:r>
    </w:p>
    <w:p w:rsidR="0060474E" w:rsidRPr="00670C64" w:rsidRDefault="0060474E" w:rsidP="004741C4">
      <w:pPr>
        <w:pStyle w:val="Header"/>
        <w:tabs>
          <w:tab w:val="clear" w:pos="8640"/>
          <w:tab w:val="left" w:pos="4320"/>
        </w:tabs>
      </w:pPr>
    </w:p>
    <w:p w:rsidR="0060474E" w:rsidRDefault="0060474E" w:rsidP="004741C4">
      <w:pPr>
        <w:pStyle w:val="Header"/>
        <w:tabs>
          <w:tab w:val="clear" w:pos="8640"/>
          <w:tab w:val="left" w:pos="4320"/>
        </w:tabs>
        <w:jc w:val="center"/>
        <w:rPr>
          <w:b/>
        </w:rPr>
      </w:pPr>
      <w:r w:rsidRPr="00670C64">
        <w:rPr>
          <w:b/>
        </w:rPr>
        <w:t>NAYS</w:t>
      </w:r>
    </w:p>
    <w:p w:rsidR="0060474E" w:rsidRDefault="0060474E" w:rsidP="004741C4">
      <w:pPr>
        <w:pStyle w:val="Header"/>
        <w:tabs>
          <w:tab w:val="clear" w:pos="8640"/>
          <w:tab w:val="left" w:pos="4320"/>
        </w:tabs>
        <w:jc w:val="center"/>
        <w:rPr>
          <w:b/>
        </w:rPr>
      </w:pPr>
    </w:p>
    <w:p w:rsidR="0060474E" w:rsidRPr="00670C64" w:rsidRDefault="0060474E" w:rsidP="004741C4">
      <w:pPr>
        <w:pStyle w:val="Header"/>
        <w:tabs>
          <w:tab w:val="clear" w:pos="8640"/>
          <w:tab w:val="left" w:pos="4320"/>
        </w:tabs>
        <w:jc w:val="center"/>
        <w:rPr>
          <w:b/>
        </w:rPr>
      </w:pPr>
      <w:r w:rsidRPr="00670C64">
        <w:rPr>
          <w:b/>
        </w:rPr>
        <w:t>Total--0</w:t>
      </w:r>
    </w:p>
    <w:p w:rsidR="0060474E" w:rsidRPr="00670C64"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The Bill was read the second time and ordered placed on the Third Reading Calendar.</w:t>
      </w:r>
    </w:p>
    <w:p w:rsidR="0060474E" w:rsidRDefault="0060474E" w:rsidP="004741C4">
      <w:pPr>
        <w:pStyle w:val="Header"/>
        <w:tabs>
          <w:tab w:val="clear" w:pos="8640"/>
          <w:tab w:val="left" w:pos="4320"/>
        </w:tabs>
      </w:pPr>
    </w:p>
    <w:p w:rsidR="00617278" w:rsidRPr="005F7054" w:rsidRDefault="00617278" w:rsidP="004741C4">
      <w:pPr>
        <w:pStyle w:val="Header"/>
        <w:tabs>
          <w:tab w:val="clear" w:pos="8640"/>
          <w:tab w:val="left" w:pos="4320"/>
        </w:tabs>
        <w:jc w:val="center"/>
        <w:rPr>
          <w:b/>
        </w:rPr>
      </w:pPr>
      <w:r w:rsidRPr="005F7054">
        <w:rPr>
          <w:b/>
        </w:rPr>
        <w:t>RECOMMITTED</w:t>
      </w:r>
    </w:p>
    <w:p w:rsidR="00617278" w:rsidRPr="00C5276B" w:rsidRDefault="00617278" w:rsidP="004741C4">
      <w:r>
        <w:tab/>
      </w:r>
      <w:r w:rsidRPr="00C5276B">
        <w:t>S. 413</w:t>
      </w:r>
      <w:r w:rsidR="006F4CBC" w:rsidRPr="00C5276B">
        <w:fldChar w:fldCharType="begin"/>
      </w:r>
      <w:r w:rsidRPr="00C5276B">
        <w:instrText xml:space="preserve"> XE "S. 413" \b </w:instrText>
      </w:r>
      <w:r w:rsidR="006F4CBC" w:rsidRPr="00C5276B">
        <w:fldChar w:fldCharType="end"/>
      </w:r>
      <w:r w:rsidRPr="00C5276B">
        <w:t xml:space="preserve"> -- </w:t>
      </w:r>
      <w:r>
        <w:t>Senators Gregory, Campsen, Courson, Hembree, Pinckney, Malloy, Jackson, Hayes, Bennett, Lourie, L. Martin, Fair, Ford, Massey and Johnson</w:t>
      </w:r>
      <w:r w:rsidRPr="00C5276B">
        <w:t xml:space="preserve">:  </w:t>
      </w:r>
      <w:r w:rsidRPr="00C5276B">
        <w:rPr>
          <w:szCs w:val="30"/>
        </w:rPr>
        <w:t xml:space="preserve">A BILL </w:t>
      </w:r>
      <w:r w:rsidRPr="00C5276B">
        <w:t>TO AMEND SECTION 16</w:t>
      </w:r>
      <w:r w:rsidRPr="00C5276B">
        <w:noBreakHyphen/>
        <w:t>23</w:t>
      </w:r>
      <w:r w:rsidRPr="00C5276B">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C5276B">
        <w:rPr>
          <w:color w:val="000000" w:themeColor="text1"/>
          <w:u w:color="000000" w:themeColor="text1"/>
        </w:rPr>
        <w:t>TO AMEND SECTION 44</w:t>
      </w:r>
      <w:r w:rsidRPr="00C5276B">
        <w:rPr>
          <w:color w:val="000000" w:themeColor="text1"/>
          <w:u w:color="000000" w:themeColor="text1"/>
        </w:rPr>
        <w:noBreakHyphen/>
        <w:t>22</w:t>
      </w:r>
      <w:r w:rsidRPr="00C5276B">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C5276B">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617278" w:rsidRDefault="00DF059C" w:rsidP="004741C4">
      <w:pPr>
        <w:pStyle w:val="Header"/>
        <w:tabs>
          <w:tab w:val="clear" w:pos="8640"/>
          <w:tab w:val="left" w:pos="4320"/>
        </w:tabs>
      </w:pPr>
      <w:r>
        <w:tab/>
      </w:r>
      <w:r w:rsidR="00617278">
        <w:t>Senator LARRY MARTIN asked unanimous consent to make a motion to recommitt the Bill to the Committee on Judiciary.</w:t>
      </w:r>
    </w:p>
    <w:p w:rsidR="00617278" w:rsidRDefault="00617278" w:rsidP="004741C4">
      <w:pPr>
        <w:pStyle w:val="Header"/>
        <w:tabs>
          <w:tab w:val="clear" w:pos="8640"/>
          <w:tab w:val="left" w:pos="4320"/>
        </w:tabs>
      </w:pPr>
    </w:p>
    <w:p w:rsidR="00617278" w:rsidRDefault="00DF059C" w:rsidP="004741C4">
      <w:pPr>
        <w:pStyle w:val="Header"/>
        <w:tabs>
          <w:tab w:val="clear" w:pos="8640"/>
          <w:tab w:val="left" w:pos="4320"/>
        </w:tabs>
      </w:pPr>
      <w:r>
        <w:tab/>
      </w:r>
      <w:r w:rsidR="00617278">
        <w:t>There was no objection and the Bill was recommitted to the Committee on Judiciary.</w:t>
      </w:r>
    </w:p>
    <w:p w:rsidR="00617278" w:rsidRDefault="00617278" w:rsidP="004741C4">
      <w:pPr>
        <w:pStyle w:val="Header"/>
        <w:tabs>
          <w:tab w:val="clear" w:pos="8640"/>
          <w:tab w:val="left" w:pos="4320"/>
        </w:tabs>
      </w:pPr>
    </w:p>
    <w:p w:rsidR="0060474E" w:rsidRPr="0033065D" w:rsidRDefault="0060474E" w:rsidP="004741C4">
      <w:pPr>
        <w:pStyle w:val="Header"/>
        <w:tabs>
          <w:tab w:val="clear" w:pos="8640"/>
          <w:tab w:val="left" w:pos="4320"/>
        </w:tabs>
        <w:jc w:val="center"/>
      </w:pPr>
      <w:r>
        <w:rPr>
          <w:b/>
        </w:rPr>
        <w:t>OBJECTION</w:t>
      </w:r>
    </w:p>
    <w:p w:rsidR="0060474E" w:rsidRPr="00A547A1" w:rsidRDefault="0060474E" w:rsidP="004741C4">
      <w:r>
        <w:tab/>
      </w:r>
      <w:r w:rsidRPr="00A547A1">
        <w:t>H. 3540</w:t>
      </w:r>
      <w:r w:rsidR="006F4CBC" w:rsidRPr="00A547A1">
        <w:fldChar w:fldCharType="begin"/>
      </w:r>
      <w:r w:rsidRPr="00A547A1">
        <w:instrText xml:space="preserve"> XE "H. 3540" \b </w:instrText>
      </w:r>
      <w:r w:rsidR="006F4CBC"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60474E" w:rsidRDefault="0060474E" w:rsidP="004741C4">
      <w:pPr>
        <w:pStyle w:val="Header"/>
        <w:tabs>
          <w:tab w:val="clear" w:pos="8640"/>
          <w:tab w:val="left" w:pos="4320"/>
        </w:tabs>
      </w:pPr>
      <w:r>
        <w:tab/>
        <w:t>Senator MALLOY objected.</w:t>
      </w:r>
    </w:p>
    <w:p w:rsidR="0060474E" w:rsidRDefault="0060474E" w:rsidP="004741C4">
      <w:pPr>
        <w:pStyle w:val="Header"/>
        <w:tabs>
          <w:tab w:val="clear" w:pos="8640"/>
          <w:tab w:val="left" w:pos="4320"/>
        </w:tabs>
      </w:pPr>
    </w:p>
    <w:p w:rsidR="0060474E" w:rsidRPr="00C07743" w:rsidRDefault="0060474E" w:rsidP="004741C4">
      <w:pPr>
        <w:suppressAutoHyphens/>
      </w:pPr>
      <w:r>
        <w:tab/>
      </w:r>
      <w:r w:rsidRPr="00C07743">
        <w:t>H. 3541</w:t>
      </w:r>
      <w:r w:rsidR="006F4CBC" w:rsidRPr="00C07743">
        <w:fldChar w:fldCharType="begin"/>
      </w:r>
      <w:r w:rsidRPr="00C07743">
        <w:instrText xml:space="preserve"> XE "H. 3541" \b </w:instrText>
      </w:r>
      <w:r w:rsidR="006F4CBC"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60474E" w:rsidRDefault="0060474E" w:rsidP="004741C4">
      <w:pPr>
        <w:pStyle w:val="Header"/>
        <w:tabs>
          <w:tab w:val="clear" w:pos="8640"/>
          <w:tab w:val="left" w:pos="4320"/>
        </w:tabs>
      </w:pPr>
      <w:r>
        <w:tab/>
        <w:t>Senator MALLOY objected.</w:t>
      </w:r>
    </w:p>
    <w:p w:rsidR="0060474E" w:rsidRDefault="0060474E" w:rsidP="004741C4">
      <w:pPr>
        <w:pStyle w:val="Header"/>
        <w:tabs>
          <w:tab w:val="clear" w:pos="8640"/>
          <w:tab w:val="left" w:pos="4320"/>
        </w:tabs>
      </w:pPr>
    </w:p>
    <w:p w:rsidR="0060474E" w:rsidRPr="001041FB" w:rsidRDefault="0060474E" w:rsidP="004741C4">
      <w:r>
        <w:tab/>
      </w:r>
      <w:r w:rsidRPr="001041FB">
        <w:t>S. 8</w:t>
      </w:r>
      <w:r w:rsidR="006F4CBC" w:rsidRPr="001041FB">
        <w:fldChar w:fldCharType="begin"/>
      </w:r>
      <w:r w:rsidRPr="001041FB">
        <w:instrText xml:space="preserve"> XE "S. 8" \b </w:instrText>
      </w:r>
      <w:r w:rsidR="006F4CBC"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 xml:space="preserve">CHAPTER 23, TITLE </w:t>
      </w:r>
      <w:r w:rsidR="009D7520">
        <w:rPr>
          <w:color w:val="000000" w:themeColor="text1"/>
          <w:u w:color="000000" w:themeColor="text1"/>
        </w:rPr>
        <w:br w:type="page"/>
      </w:r>
      <w:r w:rsidRPr="001041FB">
        <w:rPr>
          <w:color w:val="000000" w:themeColor="text1"/>
          <w:u w:color="000000" w:themeColor="text1"/>
        </w:rPr>
        <w:t>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60474E" w:rsidRDefault="0060474E" w:rsidP="004741C4">
      <w:pPr>
        <w:pStyle w:val="Header"/>
        <w:tabs>
          <w:tab w:val="clear" w:pos="8640"/>
          <w:tab w:val="left" w:pos="4320"/>
        </w:tabs>
      </w:pPr>
      <w:r>
        <w:tab/>
        <w:t>Senator MALLOY objected.</w:t>
      </w:r>
    </w:p>
    <w:p w:rsidR="0060474E" w:rsidRPr="00581084" w:rsidRDefault="0060474E" w:rsidP="004741C4">
      <w:pPr>
        <w:pStyle w:val="Header"/>
        <w:tabs>
          <w:tab w:val="clear" w:pos="8640"/>
          <w:tab w:val="left" w:pos="4320"/>
        </w:tabs>
      </w:pPr>
    </w:p>
    <w:p w:rsidR="0060474E" w:rsidRPr="00CD40B7" w:rsidRDefault="0060474E" w:rsidP="004741C4">
      <w:pPr>
        <w:pStyle w:val="Header"/>
        <w:tabs>
          <w:tab w:val="clear" w:pos="8640"/>
          <w:tab w:val="left" w:pos="4320"/>
        </w:tabs>
        <w:jc w:val="center"/>
      </w:pPr>
      <w:r>
        <w:rPr>
          <w:b/>
        </w:rPr>
        <w:t>CARRIED OVER</w:t>
      </w:r>
    </w:p>
    <w:p w:rsidR="0060474E" w:rsidRPr="000326F0" w:rsidRDefault="0060474E" w:rsidP="004741C4">
      <w:r>
        <w:tab/>
      </w:r>
      <w:r w:rsidRPr="000326F0">
        <w:t>S. 306</w:t>
      </w:r>
      <w:r w:rsidR="006F4CBC" w:rsidRPr="000326F0">
        <w:fldChar w:fldCharType="begin"/>
      </w:r>
      <w:r w:rsidRPr="000326F0">
        <w:instrText xml:space="preserve"> XE "S. 306" \b </w:instrText>
      </w:r>
      <w:r w:rsidR="006F4CBC"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60474E" w:rsidRDefault="0060474E" w:rsidP="004741C4">
      <w:pPr>
        <w:pStyle w:val="Header"/>
        <w:tabs>
          <w:tab w:val="clear" w:pos="8640"/>
          <w:tab w:val="left" w:pos="4320"/>
        </w:tabs>
      </w:pPr>
      <w:r>
        <w:tab/>
        <w:t>Senator THURMOND spoke on the Bill.</w:t>
      </w:r>
    </w:p>
    <w:p w:rsidR="0060474E" w:rsidRDefault="0060474E" w:rsidP="004741C4">
      <w:pPr>
        <w:pStyle w:val="Header"/>
        <w:tabs>
          <w:tab w:val="clear" w:pos="8640"/>
          <w:tab w:val="left" w:pos="4320"/>
        </w:tabs>
      </w:pPr>
      <w:r>
        <w:tab/>
        <w:t>Senator CAMPSEN spoke on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On motion of Senator CAMPSEN, the Bill was carried over.</w:t>
      </w:r>
    </w:p>
    <w:p w:rsidR="008534AF" w:rsidRDefault="008534AF" w:rsidP="004741C4">
      <w:pPr>
        <w:pStyle w:val="Header"/>
        <w:tabs>
          <w:tab w:val="clear" w:pos="8640"/>
          <w:tab w:val="left" w:pos="4320"/>
        </w:tabs>
        <w:jc w:val="center"/>
        <w:rPr>
          <w:b/>
        </w:rPr>
      </w:pPr>
    </w:p>
    <w:p w:rsidR="0060474E" w:rsidRPr="00DF3D62" w:rsidRDefault="0060474E" w:rsidP="004741C4">
      <w:pPr>
        <w:pStyle w:val="Header"/>
        <w:tabs>
          <w:tab w:val="clear" w:pos="8640"/>
          <w:tab w:val="left" w:pos="4320"/>
        </w:tabs>
        <w:jc w:val="center"/>
      </w:pPr>
      <w:r>
        <w:rPr>
          <w:b/>
        </w:rPr>
        <w:t>CARRIED OVER</w:t>
      </w:r>
    </w:p>
    <w:p w:rsidR="0060474E" w:rsidRPr="005938FA" w:rsidRDefault="0060474E" w:rsidP="004741C4">
      <w:pPr>
        <w:suppressAutoHyphens/>
        <w:outlineLvl w:val="0"/>
      </w:pPr>
      <w:r>
        <w:tab/>
      </w:r>
      <w:r w:rsidRPr="005938FA">
        <w:t>S. 274</w:t>
      </w:r>
      <w:r w:rsidR="006F4CBC" w:rsidRPr="005938FA">
        <w:fldChar w:fldCharType="begin"/>
      </w:r>
      <w:r w:rsidRPr="005938FA">
        <w:instrText xml:space="preserve"> XE "S. 274" \b </w:instrText>
      </w:r>
      <w:r w:rsidR="006F4CBC"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60474E" w:rsidRDefault="0060474E" w:rsidP="004741C4">
      <w:pPr>
        <w:pStyle w:val="Header"/>
        <w:tabs>
          <w:tab w:val="clear" w:pos="8640"/>
          <w:tab w:val="left" w:pos="4320"/>
        </w:tabs>
      </w:pPr>
      <w:r>
        <w:tab/>
        <w:t>On motion of Senator LARRY MARTIN, the Bill was carried over.</w:t>
      </w:r>
    </w:p>
    <w:p w:rsidR="0060474E" w:rsidRDefault="0060474E" w:rsidP="004741C4">
      <w:pPr>
        <w:pStyle w:val="Header"/>
        <w:tabs>
          <w:tab w:val="clear" w:pos="8640"/>
          <w:tab w:val="left" w:pos="4320"/>
        </w:tabs>
      </w:pPr>
    </w:p>
    <w:p w:rsidR="0060474E" w:rsidRPr="00DF3D62" w:rsidRDefault="0060474E" w:rsidP="004741C4">
      <w:pPr>
        <w:pStyle w:val="Header"/>
        <w:tabs>
          <w:tab w:val="clear" w:pos="8640"/>
          <w:tab w:val="left" w:pos="4320"/>
        </w:tabs>
        <w:jc w:val="center"/>
      </w:pPr>
      <w:r>
        <w:rPr>
          <w:b/>
        </w:rPr>
        <w:t>CARRIED OVER</w:t>
      </w:r>
    </w:p>
    <w:p w:rsidR="0060474E" w:rsidRPr="005F7A13" w:rsidRDefault="0060474E" w:rsidP="004741C4">
      <w:pPr>
        <w:suppressAutoHyphens/>
      </w:pPr>
      <w:r>
        <w:tab/>
      </w:r>
      <w:r w:rsidRPr="005F7A13">
        <w:t>S. 463</w:t>
      </w:r>
      <w:r w:rsidR="006F4CBC" w:rsidRPr="005F7A13">
        <w:fldChar w:fldCharType="begin"/>
      </w:r>
      <w:r w:rsidRPr="005F7A13">
        <w:instrText xml:space="preserve"> XE "S. 463" \b </w:instrText>
      </w:r>
      <w:r w:rsidR="006F4CBC" w:rsidRPr="005F7A13">
        <w:fldChar w:fldCharType="end"/>
      </w:r>
      <w:r w:rsidRPr="005F7A13">
        <w:t xml:space="preserve"> -- Senator</w:t>
      </w:r>
      <w:r w:rsidR="00704ABC">
        <w:t>s</w:t>
      </w:r>
      <w:r w:rsidRPr="005F7A13">
        <w:t xml:space="preserve"> Hayes</w:t>
      </w:r>
      <w:r w:rsidR="00704ABC">
        <w:t xml:space="preserve"> and Ford</w:t>
      </w:r>
      <w:r w:rsidRPr="005F7A13">
        <w:t xml:space="preserve">: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60474E" w:rsidRDefault="0060474E" w:rsidP="004741C4">
      <w:pPr>
        <w:pStyle w:val="Header"/>
        <w:tabs>
          <w:tab w:val="clear" w:pos="8640"/>
          <w:tab w:val="left" w:pos="4320"/>
        </w:tabs>
      </w:pPr>
      <w:r>
        <w:tab/>
        <w:t>On motion of Senator HAYES, the Bill was carried over.</w:t>
      </w:r>
    </w:p>
    <w:p w:rsidR="0060474E" w:rsidRDefault="0060474E" w:rsidP="004741C4">
      <w:pPr>
        <w:pStyle w:val="Header"/>
        <w:tabs>
          <w:tab w:val="clear" w:pos="8640"/>
          <w:tab w:val="left" w:pos="4320"/>
        </w:tabs>
      </w:pPr>
    </w:p>
    <w:p w:rsidR="0060474E" w:rsidRPr="00DF3D62" w:rsidRDefault="0060474E" w:rsidP="004741C4">
      <w:pPr>
        <w:pStyle w:val="Header"/>
        <w:tabs>
          <w:tab w:val="clear" w:pos="8640"/>
          <w:tab w:val="left" w:pos="4320"/>
        </w:tabs>
        <w:jc w:val="center"/>
      </w:pPr>
      <w:r>
        <w:rPr>
          <w:b/>
        </w:rPr>
        <w:t>CARRIED OVER</w:t>
      </w:r>
    </w:p>
    <w:p w:rsidR="0060474E" w:rsidRPr="001E74F9" w:rsidRDefault="0060474E" w:rsidP="004741C4">
      <w:r>
        <w:tab/>
      </w:r>
      <w:r w:rsidRPr="001E74F9">
        <w:t>S. 481</w:t>
      </w:r>
      <w:r w:rsidR="006F4CBC" w:rsidRPr="001E74F9">
        <w:fldChar w:fldCharType="begin"/>
      </w:r>
      <w:r w:rsidRPr="001E74F9">
        <w:instrText xml:space="preserve"> XE "S. 481" \b </w:instrText>
      </w:r>
      <w:r w:rsidR="006F4CBC" w:rsidRPr="001E74F9">
        <w:fldChar w:fldCharType="end"/>
      </w:r>
      <w:r w:rsidRPr="001E74F9">
        <w:t xml:space="preserve"> -- </w:t>
      </w:r>
      <w:r>
        <w:t>Senators Malloy, McGill, Leatherman, Setzler</w:t>
      </w:r>
      <w:r w:rsidR="004A3F8C">
        <w:t xml:space="preserve">, </w:t>
      </w:r>
      <w:r>
        <w:t>Johnson</w:t>
      </w:r>
      <w:r w:rsidR="004A3F8C">
        <w:t xml:space="preserve">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60474E" w:rsidRDefault="0060474E" w:rsidP="004741C4">
      <w:pPr>
        <w:pStyle w:val="Header"/>
        <w:tabs>
          <w:tab w:val="clear" w:pos="8640"/>
          <w:tab w:val="left" w:pos="4320"/>
        </w:tabs>
      </w:pPr>
      <w:r>
        <w:tab/>
        <w:t>On motion of Senator BRIGHT, the Bill was carried over.</w:t>
      </w:r>
    </w:p>
    <w:p w:rsidR="0060474E" w:rsidRDefault="0060474E" w:rsidP="004741C4">
      <w:pPr>
        <w:pStyle w:val="Header"/>
        <w:tabs>
          <w:tab w:val="clear" w:pos="8640"/>
          <w:tab w:val="left" w:pos="4320"/>
        </w:tabs>
      </w:pPr>
    </w:p>
    <w:p w:rsidR="0060474E" w:rsidRPr="0057315D" w:rsidRDefault="0060474E" w:rsidP="004D387D">
      <w:pPr>
        <w:pStyle w:val="Header"/>
        <w:keepNext/>
        <w:tabs>
          <w:tab w:val="clear" w:pos="8640"/>
          <w:tab w:val="left" w:pos="4320"/>
        </w:tabs>
        <w:jc w:val="center"/>
      </w:pPr>
      <w:r>
        <w:rPr>
          <w:b/>
        </w:rPr>
        <w:t>CARRIED OVER</w:t>
      </w:r>
    </w:p>
    <w:p w:rsidR="0060474E" w:rsidRPr="008B1036" w:rsidRDefault="0060474E" w:rsidP="004D387D">
      <w:pPr>
        <w:keepNext/>
        <w:suppressAutoHyphens/>
      </w:pPr>
      <w:r>
        <w:tab/>
      </w:r>
      <w:r w:rsidRPr="008B1036">
        <w:t>S. 148</w:t>
      </w:r>
      <w:r w:rsidR="006F4CBC" w:rsidRPr="008B1036">
        <w:fldChar w:fldCharType="begin"/>
      </w:r>
      <w:r w:rsidRPr="008B1036">
        <w:instrText xml:space="preserve"> XE "S. 148" \b </w:instrText>
      </w:r>
      <w:r w:rsidR="006F4CBC" w:rsidRPr="008B1036">
        <w:fldChar w:fldCharType="end"/>
      </w:r>
      <w:r w:rsidRPr="008B1036">
        <w:t xml:space="preserve"> -- Senators Shealy, Bryant and Gregory: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60474E" w:rsidRDefault="0060474E" w:rsidP="004741C4">
      <w:pPr>
        <w:pStyle w:val="Header"/>
        <w:tabs>
          <w:tab w:val="clear" w:pos="8640"/>
          <w:tab w:val="left" w:pos="4320"/>
        </w:tabs>
      </w:pPr>
      <w:r>
        <w:tab/>
        <w:t>On motion of Senator SETZLER, the Bill was carried over.</w:t>
      </w:r>
    </w:p>
    <w:p w:rsidR="0060474E" w:rsidRDefault="0060474E" w:rsidP="004741C4">
      <w:pPr>
        <w:pStyle w:val="Header"/>
        <w:tabs>
          <w:tab w:val="clear" w:pos="8640"/>
          <w:tab w:val="left" w:pos="4320"/>
        </w:tabs>
      </w:pPr>
    </w:p>
    <w:p w:rsidR="0060474E" w:rsidRPr="007A2DD3" w:rsidRDefault="0060474E" w:rsidP="004741C4">
      <w:pPr>
        <w:pStyle w:val="Header"/>
        <w:tabs>
          <w:tab w:val="clear" w:pos="8640"/>
          <w:tab w:val="left" w:pos="4320"/>
        </w:tabs>
        <w:jc w:val="center"/>
      </w:pPr>
      <w:r>
        <w:rPr>
          <w:b/>
        </w:rPr>
        <w:t>CARRIED OVER</w:t>
      </w:r>
    </w:p>
    <w:p w:rsidR="0060474E" w:rsidRPr="00E82D00" w:rsidRDefault="0060474E" w:rsidP="004741C4">
      <w:pPr>
        <w:suppressAutoHyphens/>
      </w:pPr>
      <w:r>
        <w:tab/>
      </w:r>
      <w:r w:rsidRPr="00E82D00">
        <w:t>S. 250</w:t>
      </w:r>
      <w:r w:rsidR="006F4CBC" w:rsidRPr="00E82D00">
        <w:fldChar w:fldCharType="begin"/>
      </w:r>
      <w:r w:rsidRPr="00E82D00">
        <w:instrText xml:space="preserve"> XE "S. 250" \b </w:instrText>
      </w:r>
      <w:r w:rsidR="006F4CBC" w:rsidRPr="00E82D00">
        <w:fldChar w:fldCharType="end"/>
      </w:r>
      <w:r w:rsidRPr="00E82D00">
        <w:t xml:space="preserve"> -- </w:t>
      </w:r>
      <w:r>
        <w:t>Senators Cromer and Ford</w:t>
      </w:r>
      <w:r w:rsidRPr="00E82D00">
        <w:t xml:space="preserve">: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60474E" w:rsidRDefault="0060474E" w:rsidP="004741C4">
      <w:pPr>
        <w:pStyle w:val="Header"/>
        <w:tabs>
          <w:tab w:val="clear" w:pos="8640"/>
          <w:tab w:val="left" w:pos="4320"/>
        </w:tabs>
      </w:pPr>
      <w:r>
        <w:tab/>
        <w:t>Senator MASSEY explained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On motion of Senator BRYANT, the Bill was carried over.</w:t>
      </w:r>
    </w:p>
    <w:p w:rsidR="0060474E" w:rsidRDefault="0060474E" w:rsidP="004741C4">
      <w:pPr>
        <w:pStyle w:val="Header"/>
        <w:tabs>
          <w:tab w:val="clear" w:pos="8640"/>
          <w:tab w:val="left" w:pos="4320"/>
        </w:tabs>
      </w:pPr>
    </w:p>
    <w:p w:rsidR="0060474E" w:rsidRPr="0019759A" w:rsidRDefault="0060474E" w:rsidP="004741C4">
      <w:pPr>
        <w:pStyle w:val="Header"/>
        <w:tabs>
          <w:tab w:val="clear" w:pos="8640"/>
          <w:tab w:val="left" w:pos="4320"/>
        </w:tabs>
        <w:jc w:val="center"/>
      </w:pPr>
      <w:r>
        <w:rPr>
          <w:b/>
        </w:rPr>
        <w:t>CARRIED OVER</w:t>
      </w:r>
    </w:p>
    <w:p w:rsidR="0060474E" w:rsidRPr="008B6B0D" w:rsidRDefault="0060474E" w:rsidP="004741C4">
      <w:r>
        <w:tab/>
      </w:r>
      <w:r w:rsidRPr="008B6B0D">
        <w:t>S. 423</w:t>
      </w:r>
      <w:r w:rsidR="006F4CBC" w:rsidRPr="008B6B0D">
        <w:fldChar w:fldCharType="begin"/>
      </w:r>
      <w:r w:rsidRPr="008B6B0D">
        <w:instrText xml:space="preserve"> XE "S. 423" \b </w:instrText>
      </w:r>
      <w:r w:rsidR="006F4CBC" w:rsidRPr="008B6B0D">
        <w:fldChar w:fldCharType="end"/>
      </w:r>
      <w:r w:rsidRPr="008B6B0D">
        <w:t xml:space="preserve"> -- Senators Campbell, Bennett and Hembree:  </w:t>
      </w:r>
      <w:r w:rsidRPr="008B6B0D">
        <w:rPr>
          <w:szCs w:val="30"/>
        </w:rPr>
        <w:t xml:space="preserve">A BILL </w:t>
      </w:r>
      <w:r w:rsidRPr="008B6B0D">
        <w:rPr>
          <w:color w:val="000000" w:themeColor="text1"/>
          <w:u w:color="000000" w:themeColor="text1"/>
        </w:rPr>
        <w:t>TO AMEND SECTION 61</w:t>
      </w:r>
      <w:r w:rsidRPr="008B6B0D">
        <w:rPr>
          <w:color w:val="000000" w:themeColor="text1"/>
          <w:u w:color="000000" w:themeColor="text1"/>
        </w:rPr>
        <w:noBreakHyphen/>
        <w:t>4</w:t>
      </w:r>
      <w:r w:rsidRPr="008B6B0D">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8B6B0D">
        <w:rPr>
          <w:color w:val="000000" w:themeColor="text1"/>
          <w:u w:color="000000" w:themeColor="text1"/>
        </w:rPr>
        <w:noBreakHyphen/>
        <w:t>PREMISES CONSUMPTION, TO ALLOW FOR THE SALE OF SIXTY</w:t>
      </w:r>
      <w:r w:rsidRPr="008B6B0D">
        <w:rPr>
          <w:color w:val="000000" w:themeColor="text1"/>
          <w:u w:color="000000" w:themeColor="text1"/>
        </w:rPr>
        <w:noBreakHyphen/>
        <w:t>FOUR OUNCES OF BEER TO A CONSUMER EVERY TWENTY</w:t>
      </w:r>
      <w:r w:rsidRPr="008B6B0D">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8B6B0D">
        <w:rPr>
          <w:color w:val="000000" w:themeColor="text1"/>
          <w:u w:color="000000" w:themeColor="text1"/>
        </w:rPr>
        <w:noBreakHyphen/>
        <w:t>PREMISES CONSUMPTION.</w:t>
      </w:r>
    </w:p>
    <w:p w:rsidR="0060474E" w:rsidRDefault="0060474E" w:rsidP="004741C4">
      <w:pPr>
        <w:pStyle w:val="Header"/>
        <w:tabs>
          <w:tab w:val="clear" w:pos="8640"/>
          <w:tab w:val="left" w:pos="4320"/>
        </w:tabs>
      </w:pPr>
      <w:r>
        <w:tab/>
        <w:t>On motion of Senator BENNETT, the Bill was carried over.</w:t>
      </w:r>
    </w:p>
    <w:p w:rsidR="0060474E" w:rsidRDefault="0060474E" w:rsidP="004741C4">
      <w:pPr>
        <w:pStyle w:val="Header"/>
        <w:tabs>
          <w:tab w:val="clear" w:pos="8640"/>
          <w:tab w:val="left" w:pos="4320"/>
        </w:tabs>
      </w:pPr>
    </w:p>
    <w:p w:rsidR="0060474E" w:rsidRPr="00670C64" w:rsidRDefault="0060474E" w:rsidP="004741C4">
      <w:pPr>
        <w:pStyle w:val="Header"/>
        <w:tabs>
          <w:tab w:val="clear" w:pos="8640"/>
          <w:tab w:val="left" w:pos="4320"/>
        </w:tabs>
        <w:jc w:val="center"/>
      </w:pPr>
      <w:r>
        <w:rPr>
          <w:b/>
        </w:rPr>
        <w:t>CARRIED OVER</w:t>
      </w:r>
    </w:p>
    <w:p w:rsidR="0060474E" w:rsidRPr="00900B6C" w:rsidRDefault="0060474E" w:rsidP="004741C4">
      <w:pPr>
        <w:suppressAutoHyphens/>
        <w:outlineLvl w:val="0"/>
      </w:pPr>
      <w:r>
        <w:tab/>
      </w:r>
      <w:r w:rsidRPr="00900B6C">
        <w:t>H. 3091</w:t>
      </w:r>
      <w:r w:rsidR="006F4CBC" w:rsidRPr="00900B6C">
        <w:fldChar w:fldCharType="begin"/>
      </w:r>
      <w:r w:rsidRPr="00900B6C">
        <w:instrText xml:space="preserve"> XE "H. 3091" \b </w:instrText>
      </w:r>
      <w:r w:rsidR="006F4CBC" w:rsidRPr="00900B6C">
        <w:fldChar w:fldCharType="end"/>
      </w:r>
      <w:r w:rsidRPr="00900B6C">
        <w:t xml:space="preserve"> -- </w:t>
      </w:r>
      <w:r>
        <w:t>Reps. Henderson, Huggins, Ballentine and W.J. McLeod</w:t>
      </w:r>
      <w:r w:rsidRPr="00900B6C">
        <w:t xml:space="preserve">:  </w:t>
      </w:r>
      <w:r w:rsidRPr="00900B6C">
        <w:rPr>
          <w:szCs w:val="30"/>
        </w:rPr>
        <w:t xml:space="preserve">A BILL </w:t>
      </w:r>
      <w:r w:rsidRPr="00900B6C">
        <w:t>TO AMEND SECTION 33</w:t>
      </w:r>
      <w:r w:rsidRPr="00900B6C">
        <w:noBreakHyphen/>
        <w:t>56</w:t>
      </w:r>
      <w:r w:rsidRPr="00900B6C">
        <w:noBreakHyphen/>
        <w:t>55, CODE OF LAWS OF SOUTH CAROLINA, 1976, RELATING TO PARENT</w:t>
      </w:r>
      <w:r w:rsidRPr="00900B6C">
        <w:noBreakHyphen/>
        <w: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w:t>
      </w:r>
      <w:r w:rsidRPr="00900B6C">
        <w:noBreakHyphen/>
        <w:t>12 SCHOOL IF THE ORGANIZATION IS A 501(c)(3) TAX</w:t>
      </w:r>
      <w:r w:rsidRPr="00900B6C">
        <w:noBreakHyphen/>
        <w:t>EXEMPT ENTITY PROPERTY FILING ALL FEDERAL AND STATE REPORTING FORMS REQUIRED OF THESE ORGANIZATIONS, INCLUDING FORM 990.</w:t>
      </w:r>
    </w:p>
    <w:p w:rsidR="0060474E" w:rsidRDefault="0060474E" w:rsidP="004741C4">
      <w:pPr>
        <w:pStyle w:val="Header"/>
        <w:tabs>
          <w:tab w:val="clear" w:pos="8640"/>
          <w:tab w:val="left" w:pos="4320"/>
        </w:tabs>
      </w:pPr>
      <w:r>
        <w:tab/>
        <w:t>On motion of Senator BRYANT, the Bill was carried over.</w:t>
      </w:r>
    </w:p>
    <w:p w:rsidR="00534DCF" w:rsidRDefault="00534DCF" w:rsidP="004741C4">
      <w:pPr>
        <w:pStyle w:val="Header"/>
        <w:tabs>
          <w:tab w:val="clear" w:pos="8640"/>
          <w:tab w:val="left" w:pos="4320"/>
        </w:tabs>
      </w:pPr>
    </w:p>
    <w:p w:rsidR="0060474E" w:rsidRPr="002E699B" w:rsidRDefault="0060474E" w:rsidP="004741C4">
      <w:pPr>
        <w:pStyle w:val="Header"/>
        <w:tabs>
          <w:tab w:val="clear" w:pos="8640"/>
          <w:tab w:val="left" w:pos="4320"/>
        </w:tabs>
        <w:jc w:val="center"/>
      </w:pPr>
      <w:r>
        <w:rPr>
          <w:b/>
        </w:rPr>
        <w:t>CARRIED OVER</w:t>
      </w:r>
    </w:p>
    <w:p w:rsidR="0060474E" w:rsidRPr="00BD58A9" w:rsidRDefault="0060474E" w:rsidP="004741C4">
      <w:pPr>
        <w:suppressAutoHyphens/>
        <w:outlineLvl w:val="0"/>
      </w:pPr>
      <w:r>
        <w:tab/>
      </w:r>
      <w:r w:rsidRPr="00BD58A9">
        <w:t>H. 3360</w:t>
      </w:r>
      <w:r w:rsidR="006F4CBC" w:rsidRPr="00BD58A9">
        <w:fldChar w:fldCharType="begin"/>
      </w:r>
      <w:r w:rsidRPr="00BD58A9">
        <w:instrText xml:space="preserve"> XE "H. 3360" \b </w:instrText>
      </w:r>
      <w:r w:rsidR="006F4CBC"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60474E" w:rsidRDefault="0060474E" w:rsidP="004741C4">
      <w:pPr>
        <w:pStyle w:val="Header"/>
        <w:tabs>
          <w:tab w:val="clear" w:pos="8640"/>
          <w:tab w:val="left" w:pos="4320"/>
        </w:tabs>
      </w:pPr>
      <w:r>
        <w:tab/>
        <w:t>Senator GROOMS explained the Bill.</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pPr>
      <w:r>
        <w:tab/>
        <w:t>On motion of Senator PEELER, the Bill was carried over.</w:t>
      </w:r>
    </w:p>
    <w:p w:rsidR="0060474E" w:rsidRDefault="0060474E" w:rsidP="004741C4">
      <w:pPr>
        <w:pStyle w:val="Header"/>
        <w:tabs>
          <w:tab w:val="clear" w:pos="8640"/>
          <w:tab w:val="left" w:pos="4320"/>
        </w:tabs>
      </w:pPr>
    </w:p>
    <w:p w:rsidR="0060474E" w:rsidRPr="00650E40" w:rsidRDefault="0060474E" w:rsidP="004741C4">
      <w:pPr>
        <w:pStyle w:val="Header"/>
        <w:tabs>
          <w:tab w:val="clear" w:pos="8640"/>
          <w:tab w:val="left" w:pos="4320"/>
        </w:tabs>
        <w:jc w:val="center"/>
      </w:pPr>
      <w:r>
        <w:rPr>
          <w:b/>
        </w:rPr>
        <w:t>CARRIED OVER</w:t>
      </w:r>
    </w:p>
    <w:p w:rsidR="0060474E" w:rsidRPr="00BB3A14" w:rsidRDefault="0060474E" w:rsidP="004741C4">
      <w:r>
        <w:tab/>
      </w:r>
      <w:r w:rsidRPr="00BB3A14">
        <w:t>H. 3554</w:t>
      </w:r>
      <w:r w:rsidR="006F4CBC" w:rsidRPr="00BB3A14">
        <w:fldChar w:fldCharType="begin"/>
      </w:r>
      <w:r w:rsidRPr="00BB3A14">
        <w:instrText xml:space="preserve"> XE "H. 3554" \b </w:instrText>
      </w:r>
      <w:r w:rsidR="006F4CBC"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60474E" w:rsidRDefault="0060474E" w:rsidP="004741C4">
      <w:pPr>
        <w:pStyle w:val="Header"/>
        <w:tabs>
          <w:tab w:val="clear" w:pos="8640"/>
          <w:tab w:val="left" w:pos="4320"/>
        </w:tabs>
      </w:pPr>
      <w:r>
        <w:tab/>
        <w:t>On motion of Senator BENNETT, the Bill was carried over.</w:t>
      </w:r>
    </w:p>
    <w:p w:rsidR="0060474E" w:rsidRDefault="0060474E" w:rsidP="004741C4">
      <w:pPr>
        <w:pStyle w:val="Header"/>
        <w:tabs>
          <w:tab w:val="clear" w:pos="8640"/>
          <w:tab w:val="left" w:pos="4320"/>
        </w:tabs>
      </w:pPr>
    </w:p>
    <w:p w:rsidR="0060474E" w:rsidRPr="0057315D" w:rsidRDefault="0060474E" w:rsidP="004741C4">
      <w:pPr>
        <w:pStyle w:val="Header"/>
        <w:tabs>
          <w:tab w:val="clear" w:pos="8640"/>
          <w:tab w:val="left" w:pos="4320"/>
        </w:tabs>
        <w:jc w:val="center"/>
      </w:pPr>
      <w:r>
        <w:rPr>
          <w:b/>
        </w:rPr>
        <w:t>AMENDMENT PROPOSED, CARRIED OVER</w:t>
      </w:r>
    </w:p>
    <w:p w:rsidR="0060474E" w:rsidRPr="00D960B0" w:rsidRDefault="0060474E" w:rsidP="004741C4">
      <w:r>
        <w:tab/>
      </w:r>
      <w:r w:rsidRPr="00D960B0">
        <w:t>S. 259</w:t>
      </w:r>
      <w:r w:rsidR="006F4CBC" w:rsidRPr="00D960B0">
        <w:fldChar w:fldCharType="begin"/>
      </w:r>
      <w:r w:rsidRPr="00D960B0">
        <w:instrText xml:space="preserve"> XE "S. 259" \b </w:instrText>
      </w:r>
      <w:r w:rsidR="006F4CBC"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60474E" w:rsidRDefault="0060474E" w:rsidP="004741C4">
      <w:pPr>
        <w:pStyle w:val="Header"/>
        <w:tabs>
          <w:tab w:val="clear" w:pos="8640"/>
          <w:tab w:val="left" w:pos="4320"/>
        </w:tabs>
      </w:pPr>
      <w:r>
        <w:tab/>
        <w:t>The Senate proceeded to a consideration of the Bill, the question being the second reading of the Bill.</w:t>
      </w:r>
    </w:p>
    <w:p w:rsidR="0060474E" w:rsidRDefault="0060474E" w:rsidP="004741C4">
      <w:pPr>
        <w:pStyle w:val="Header"/>
        <w:tabs>
          <w:tab w:val="clear" w:pos="8640"/>
          <w:tab w:val="left" w:pos="4320"/>
        </w:tabs>
      </w:pPr>
    </w:p>
    <w:p w:rsidR="0060474E" w:rsidRDefault="0060474E" w:rsidP="004741C4">
      <w:pPr>
        <w:rPr>
          <w:snapToGrid w:val="0"/>
        </w:rPr>
      </w:pPr>
      <w:r>
        <w:rPr>
          <w:snapToGrid w:val="0"/>
        </w:rPr>
        <w:tab/>
        <w:t>Senator SHANE MARTIN proposed the following amendment (259R001.SRM):</w:t>
      </w:r>
    </w:p>
    <w:p w:rsidR="0060474E" w:rsidRPr="00AD6D37" w:rsidRDefault="0060474E" w:rsidP="004741C4">
      <w:pPr>
        <w:rPr>
          <w:snapToGrid w:val="0"/>
          <w:color w:val="auto"/>
        </w:rPr>
      </w:pPr>
      <w:r w:rsidRPr="00AD6D37">
        <w:rPr>
          <w:snapToGrid w:val="0"/>
          <w:color w:val="auto"/>
        </w:rPr>
        <w:tab/>
        <w:t>Amend the bill, as and if amended, page 1, by striking lines 28 through 29, and inserting:</w:t>
      </w:r>
    </w:p>
    <w:p w:rsidR="0060474E" w:rsidRPr="00AD6D37" w:rsidRDefault="0060474E" w:rsidP="004741C4">
      <w:pPr>
        <w:rPr>
          <w:rFonts w:eastAsiaTheme="minorHAnsi"/>
          <w:color w:val="auto"/>
          <w:u w:color="000000" w:themeColor="text1"/>
        </w:rPr>
      </w:pPr>
      <w:r>
        <w:rPr>
          <w:snapToGrid w:val="0"/>
        </w:rPr>
        <w:t xml:space="preserve">    </w:t>
      </w:r>
      <w:r w:rsidRPr="00AD6D37">
        <w:rPr>
          <w:snapToGrid w:val="0"/>
          <w:color w:val="auto"/>
        </w:rPr>
        <w:t>/</w:t>
      </w:r>
      <w:r>
        <w:rPr>
          <w:u w:color="000000" w:themeColor="text1"/>
        </w:rPr>
        <w:tab/>
      </w:r>
      <w:r w:rsidRPr="00AD6D37">
        <w:rPr>
          <w:color w:val="auto"/>
          <w:u w:color="000000" w:themeColor="text1"/>
        </w:rPr>
        <w:t xml:space="preserve">legal residents of South Carolina </w:t>
      </w:r>
      <w:r w:rsidRPr="00AD6D37">
        <w:rPr>
          <w:strike/>
          <w:color w:val="auto"/>
          <w:u w:color="000000" w:themeColor="text1"/>
        </w:rPr>
        <w:t>who have attained the age of sixty</w:t>
      </w:r>
      <w:r w:rsidRPr="00AD6D37">
        <w:rPr>
          <w:color w:val="auto"/>
          <w:u w:color="000000" w:themeColor="text1"/>
        </w:rPr>
        <w:t xml:space="preserve"> to attend classes for credit or noncredit purposes on a space /</w:t>
      </w:r>
    </w:p>
    <w:p w:rsidR="0060474E" w:rsidRPr="00AD6D37" w:rsidRDefault="0060474E" w:rsidP="004D387D">
      <w:pPr>
        <w:keepNext/>
        <w:rPr>
          <w:snapToGrid w:val="0"/>
          <w:color w:val="auto"/>
        </w:rPr>
      </w:pPr>
      <w:r w:rsidRPr="00AD6D37">
        <w:rPr>
          <w:snapToGrid w:val="0"/>
          <w:color w:val="auto"/>
        </w:rPr>
        <w:tab/>
        <w:t>Renumber sections to conform.</w:t>
      </w:r>
    </w:p>
    <w:p w:rsidR="0060474E" w:rsidRDefault="0060474E" w:rsidP="004D387D">
      <w:pPr>
        <w:keepNext/>
        <w:rPr>
          <w:snapToGrid w:val="0"/>
        </w:rPr>
      </w:pPr>
      <w:r w:rsidRPr="00AD6D37">
        <w:rPr>
          <w:snapToGrid w:val="0"/>
          <w:color w:val="auto"/>
        </w:rPr>
        <w:tab/>
        <w:t>Amend title to conform.</w:t>
      </w:r>
    </w:p>
    <w:p w:rsidR="0060474E" w:rsidRDefault="0060474E" w:rsidP="004D387D">
      <w:pPr>
        <w:pStyle w:val="Header"/>
        <w:keepNext/>
        <w:tabs>
          <w:tab w:val="clear" w:pos="8640"/>
          <w:tab w:val="left" w:pos="4320"/>
        </w:tabs>
      </w:pPr>
    </w:p>
    <w:p w:rsidR="0060474E" w:rsidRDefault="0060474E" w:rsidP="004D387D">
      <w:pPr>
        <w:pStyle w:val="Header"/>
        <w:keepNext/>
        <w:tabs>
          <w:tab w:val="clear" w:pos="8640"/>
          <w:tab w:val="left" w:pos="4320"/>
        </w:tabs>
      </w:pPr>
      <w:r>
        <w:tab/>
        <w:t>Senator SHANE MARTIN explained the amendment.</w:t>
      </w:r>
    </w:p>
    <w:p w:rsidR="0060474E" w:rsidRDefault="0060474E" w:rsidP="004741C4">
      <w:pPr>
        <w:pStyle w:val="Header"/>
        <w:tabs>
          <w:tab w:val="clear" w:pos="8640"/>
          <w:tab w:val="left" w:pos="4320"/>
        </w:tabs>
      </w:pPr>
    </w:p>
    <w:p w:rsidR="0060474E" w:rsidRDefault="0060474E" w:rsidP="004741C4">
      <w:pPr>
        <w:pStyle w:val="Header"/>
        <w:tabs>
          <w:tab w:val="clear" w:pos="8640"/>
          <w:tab w:val="left" w:pos="4320"/>
        </w:tabs>
        <w:jc w:val="left"/>
      </w:pPr>
      <w:r w:rsidRPr="009E6FA7">
        <w:tab/>
        <w:t xml:space="preserve">On motion of Senator </w:t>
      </w:r>
      <w:r>
        <w:t>HUTTO</w:t>
      </w:r>
      <w:r w:rsidRPr="009E6FA7">
        <w:t>, the Bill was carried over</w:t>
      </w:r>
      <w:r>
        <w:t>.</w:t>
      </w:r>
    </w:p>
    <w:p w:rsidR="00617278" w:rsidRDefault="00617278" w:rsidP="004741C4">
      <w:pPr>
        <w:pStyle w:val="Header"/>
        <w:tabs>
          <w:tab w:val="clear" w:pos="8640"/>
          <w:tab w:val="left" w:pos="4320"/>
        </w:tabs>
        <w:jc w:val="center"/>
        <w:rPr>
          <w:b/>
        </w:rPr>
      </w:pPr>
    </w:p>
    <w:p w:rsidR="00DE6033" w:rsidRPr="00D41831" w:rsidRDefault="00DE6033" w:rsidP="004741C4">
      <w:pPr>
        <w:pStyle w:val="Header"/>
        <w:tabs>
          <w:tab w:val="clear" w:pos="8640"/>
          <w:tab w:val="left" w:pos="4320"/>
        </w:tabs>
        <w:jc w:val="center"/>
      </w:pPr>
      <w:r>
        <w:rPr>
          <w:b/>
        </w:rPr>
        <w:t>ADOPTED</w:t>
      </w:r>
    </w:p>
    <w:p w:rsidR="00DE6033" w:rsidRPr="00EC5076" w:rsidRDefault="00DE6033" w:rsidP="004741C4">
      <w:pPr>
        <w:suppressAutoHyphens/>
        <w:outlineLvl w:val="0"/>
      </w:pPr>
      <w:r>
        <w:tab/>
      </w:r>
      <w:r w:rsidRPr="00EC5076">
        <w:t>H. 3947</w:t>
      </w:r>
      <w:r w:rsidR="006F4CBC" w:rsidRPr="00EC5076">
        <w:fldChar w:fldCharType="begin"/>
      </w:r>
      <w:r w:rsidRPr="00EC5076">
        <w:instrText xml:space="preserve"> XE "H. 3947" \b </w:instrText>
      </w:r>
      <w:r w:rsidR="006F4CBC" w:rsidRPr="00EC5076">
        <w:fldChar w:fldCharType="end"/>
      </w:r>
      <w:r w:rsidRPr="00EC5076">
        <w:t xml:space="preserve"> -- Reps. Clemmons, Mack, Bannister, Whitmire, Henderson and McCoy:  </w:t>
      </w:r>
      <w:r w:rsidRPr="00EC5076">
        <w:rPr>
          <w:szCs w:val="30"/>
        </w:rPr>
        <w:t xml:space="preserve">A CONCURRENT RESOLUTION </w:t>
      </w:r>
      <w:r w:rsidRPr="00EC5076">
        <w:rPr>
          <w:color w:val="000000" w:themeColor="text1"/>
          <w:u w:color="000000" w:themeColor="text1"/>
        </w:rPr>
        <w:t xml:space="preserve">TO FIX NOON ON </w:t>
      </w:r>
      <w:r w:rsidRPr="00EC5076">
        <w:rPr>
          <w:bCs/>
          <w:color w:val="000000" w:themeColor="text1"/>
          <w:u w:color="000000" w:themeColor="text1"/>
        </w:rPr>
        <w:t>WEDNESDAY, MAY 15, 2013, AS</w:t>
      </w:r>
      <w:r w:rsidRPr="00EC5076">
        <w:rPr>
          <w:color w:val="000000" w:themeColor="text1"/>
          <w:u w:color="000000" w:themeColor="text1"/>
        </w:rPr>
        <w:t xml:space="preserve">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p>
    <w:p w:rsidR="00DE6033" w:rsidRDefault="00DE6033" w:rsidP="00AA5D02">
      <w:pPr>
        <w:pStyle w:val="Header"/>
        <w:tabs>
          <w:tab w:val="clear" w:pos="8640"/>
          <w:tab w:val="left" w:pos="4320"/>
        </w:tabs>
      </w:pPr>
      <w:r>
        <w:t xml:space="preserve">     The Concurrent Resolution was adopted, ordered returned to the House.</w:t>
      </w:r>
    </w:p>
    <w:p w:rsidR="00DE6033" w:rsidRDefault="00DE6033" w:rsidP="004741C4">
      <w:pPr>
        <w:pStyle w:val="Header"/>
        <w:tabs>
          <w:tab w:val="clear" w:pos="8640"/>
          <w:tab w:val="left" w:pos="4320"/>
        </w:tabs>
        <w:rPr>
          <w:b/>
        </w:rPr>
      </w:pPr>
    </w:p>
    <w:p w:rsidR="00DB74A4" w:rsidRDefault="000A7610" w:rsidP="004741C4">
      <w:pPr>
        <w:pStyle w:val="Header"/>
        <w:tabs>
          <w:tab w:val="clear" w:pos="8640"/>
          <w:tab w:val="left" w:pos="4320"/>
        </w:tabs>
      </w:pPr>
      <w:r>
        <w:rPr>
          <w:b/>
        </w:rPr>
        <w:t xml:space="preserve">THE CALL OF THE UNCONTESTED CALENDAR HAVING </w:t>
      </w:r>
      <w:r w:rsidR="0057705F">
        <w:rPr>
          <w:b/>
        </w:rPr>
        <w:t>B</w:t>
      </w:r>
      <w:r>
        <w:rPr>
          <w:b/>
        </w:rPr>
        <w:t>EEN COMPLETED, THE SENATE PROCEEDED TO THE MOTION PERIOD.</w:t>
      </w:r>
    </w:p>
    <w:p w:rsidR="0057705F" w:rsidRDefault="0057705F" w:rsidP="004741C4">
      <w:pPr>
        <w:pStyle w:val="Header"/>
        <w:tabs>
          <w:tab w:val="clear" w:pos="8640"/>
          <w:tab w:val="left" w:pos="4320"/>
        </w:tabs>
      </w:pPr>
    </w:p>
    <w:p w:rsidR="0057705F" w:rsidRPr="009805F8" w:rsidRDefault="0057705F" w:rsidP="004741C4">
      <w:pPr>
        <w:pStyle w:val="Header"/>
        <w:tabs>
          <w:tab w:val="clear" w:pos="8640"/>
          <w:tab w:val="left" w:pos="4320"/>
        </w:tabs>
        <w:jc w:val="center"/>
        <w:rPr>
          <w:b/>
        </w:rPr>
      </w:pPr>
      <w:r w:rsidRPr="009805F8">
        <w:rPr>
          <w:b/>
        </w:rPr>
        <w:t>MOTION ADOPTED</w:t>
      </w:r>
    </w:p>
    <w:p w:rsidR="0057705F" w:rsidRDefault="0057705F" w:rsidP="004741C4">
      <w:pPr>
        <w:pStyle w:val="Header"/>
        <w:tabs>
          <w:tab w:val="clear" w:pos="8640"/>
          <w:tab w:val="left" w:pos="4320"/>
        </w:tabs>
      </w:pPr>
      <w:r>
        <w:tab/>
        <w:t>On motion of Senator PEELER, the Senate agreed to dispense with the Motion Period.</w:t>
      </w:r>
    </w:p>
    <w:p w:rsidR="00DB74A4" w:rsidRDefault="00DB74A4" w:rsidP="004741C4">
      <w:pPr>
        <w:pStyle w:val="Header"/>
        <w:tabs>
          <w:tab w:val="clear" w:pos="8640"/>
          <w:tab w:val="left" w:pos="4320"/>
        </w:tabs>
      </w:pPr>
    </w:p>
    <w:p w:rsidR="0057705F" w:rsidRPr="0057705F" w:rsidRDefault="0057705F" w:rsidP="004741C4">
      <w:pPr>
        <w:jc w:val="center"/>
        <w:outlineLvl w:val="0"/>
        <w:rPr>
          <w:b/>
          <w:color w:val="auto"/>
        </w:rPr>
      </w:pPr>
      <w:r w:rsidRPr="0057705F">
        <w:rPr>
          <w:b/>
          <w:color w:val="auto"/>
        </w:rPr>
        <w:t>RATIFICATION OF ACTS</w:t>
      </w:r>
    </w:p>
    <w:p w:rsidR="0057705F" w:rsidRDefault="0057705F" w:rsidP="004741C4">
      <w:pPr>
        <w:outlineLvl w:val="0"/>
      </w:pPr>
      <w:r>
        <w:tab/>
      </w:r>
      <w:r w:rsidRPr="0060731D">
        <w:rPr>
          <w:color w:val="auto"/>
        </w:rPr>
        <w:t>Pursuant to an invitation the Honorable Speaker and House of Representatives appeared in the Senate Chamber on April 18, 2013, at 12:57 P.M. and the following Acts and Joint Resolutions were ratified:</w:t>
      </w:r>
    </w:p>
    <w:p w:rsidR="0057705F" w:rsidRDefault="0057705F" w:rsidP="004741C4">
      <w:pPr>
        <w:outlineLvl w:val="0"/>
      </w:pPr>
    </w:p>
    <w:p w:rsidR="0057705F" w:rsidRPr="0060731D" w:rsidRDefault="0057705F" w:rsidP="004741C4">
      <w:pPr>
        <w:rPr>
          <w:color w:val="000000" w:themeColor="text1"/>
          <w:u w:color="000000" w:themeColor="text1"/>
        </w:rPr>
      </w:pPr>
      <w:r w:rsidRPr="0060731D">
        <w:rPr>
          <w:color w:val="auto"/>
        </w:rPr>
        <w:tab/>
        <w:t>(R16, S. 213</w:t>
      </w:r>
      <w:r w:rsidR="006F4CBC">
        <w:fldChar w:fldCharType="begin"/>
      </w:r>
      <w:r>
        <w:instrText xml:space="preserve"> XE "S. 213" \b</w:instrText>
      </w:r>
      <w:r w:rsidR="006F4CBC">
        <w:fldChar w:fldCharType="end"/>
      </w:r>
      <w:r w:rsidRPr="0060731D">
        <w:rPr>
          <w:color w:val="auto"/>
        </w:rPr>
        <w:t xml:space="preserve">) -- </w:t>
      </w:r>
      <w:r w:rsidRPr="0060731D">
        <w:t xml:space="preserve"> Senators Cleary, Davis, L. Martin, Peeler, Williams, Campbell, Cromer, Rankin, Shealy, Alexander, Gregory, Bryant, Bennett, Nicholson, Johnson, Setzler, Ford and Campsen: AN ACT </w:t>
      </w:r>
      <w:r w:rsidRPr="0060731D">
        <w:rPr>
          <w:rFonts w:eastAsia="Calibri"/>
          <w:u w:color="000000"/>
        </w:rPr>
        <w:t>TO AMEND THE CODE OF LAWS OF SOUTH CAROLINA, 1976, BY ADDING CHAPTER 57 TO TITLE 33 SO AS TO AUTHORIZE QUALIFIED NONPROFIT ORGANIZATIONS TO OPERATE AND CONDUCT RAFFLES THROUGH REGISTRATION WITH THE SOUTH CAROLINA SECRETARY OF STATE, TO PROVIDE STANDARDS FOR THESE EVENTS, TO REQUIRE PROCEEDS TO BE USED FOR CHARITABLE PURPOSES, TO PROVIDE PENALTIES FOR VIOLATIONS, AND TO REPEAL THESE PROVISIONS JULY 1, 2020, UNLESS REAUTHORIZED BY THE GENERAL ASSEMBLY AND TO PROVIDE FOR SIMILAR REPEALS AT TEN</w:t>
      </w:r>
      <w:r w:rsidRPr="0060731D">
        <w:rPr>
          <w:rFonts w:eastAsia="Calibri"/>
          <w:u w:color="000000"/>
        </w:rPr>
        <w:noBreakHyphen/>
        <w:t>YEAR INTERVALS.</w:t>
      </w:r>
    </w:p>
    <w:p w:rsidR="0057705F" w:rsidRDefault="0057705F" w:rsidP="004741C4">
      <w:pPr>
        <w:outlineLvl w:val="0"/>
      </w:pPr>
      <w:r w:rsidRPr="0060731D">
        <w:rPr>
          <w:color w:val="auto"/>
        </w:rPr>
        <w:t>L:\COUNCIL\ACTS\213HTC13.DOCX</w:t>
      </w:r>
    </w:p>
    <w:p w:rsidR="0057705F" w:rsidRDefault="0057705F" w:rsidP="004741C4">
      <w:pPr>
        <w:outlineLvl w:val="0"/>
      </w:pPr>
    </w:p>
    <w:p w:rsidR="0057705F" w:rsidRPr="0060731D" w:rsidRDefault="0057705F" w:rsidP="004741C4">
      <w:pPr>
        <w:rPr>
          <w:color w:val="000000" w:themeColor="text1"/>
          <w:u w:color="000000" w:themeColor="text1"/>
        </w:rPr>
      </w:pPr>
      <w:r w:rsidRPr="0060731D">
        <w:rPr>
          <w:color w:val="auto"/>
        </w:rPr>
        <w:tab/>
        <w:t>(R17, S. 239</w:t>
      </w:r>
      <w:r w:rsidR="006F4CBC">
        <w:fldChar w:fldCharType="begin"/>
      </w:r>
      <w:r>
        <w:instrText xml:space="preserve"> XE "S. 239" \b</w:instrText>
      </w:r>
      <w:r w:rsidR="006F4CBC">
        <w:fldChar w:fldCharType="end"/>
      </w:r>
      <w:r w:rsidRPr="0060731D">
        <w:rPr>
          <w:color w:val="auto"/>
        </w:rPr>
        <w:t xml:space="preserve">) -- </w:t>
      </w:r>
      <w:r w:rsidRPr="0060731D">
        <w:t xml:space="preserve"> Senators Cleary, Davis, L. Martin, Campbell, Cromer, Setzler, Ford and Campsen: A JOINT RESOLUTION </w:t>
      </w:r>
      <w:r w:rsidRPr="0060731D">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57705F" w:rsidRDefault="0057705F" w:rsidP="004741C4">
      <w:pPr>
        <w:outlineLvl w:val="0"/>
      </w:pPr>
      <w:r w:rsidRPr="0060731D">
        <w:rPr>
          <w:color w:val="auto"/>
        </w:rPr>
        <w:t>L:\COUNCIL\ACTS\239HTC13.DOCX</w:t>
      </w:r>
    </w:p>
    <w:p w:rsidR="0057705F" w:rsidRDefault="0057705F" w:rsidP="004741C4">
      <w:pPr>
        <w:outlineLvl w:val="0"/>
      </w:pPr>
    </w:p>
    <w:p w:rsidR="0057705F" w:rsidRPr="0060731D" w:rsidRDefault="0057705F" w:rsidP="004741C4">
      <w:r w:rsidRPr="0060731D">
        <w:rPr>
          <w:color w:val="auto"/>
        </w:rPr>
        <w:tab/>
        <w:t>(R18, S. 374</w:t>
      </w:r>
      <w:r w:rsidR="006F4CBC">
        <w:fldChar w:fldCharType="begin"/>
      </w:r>
      <w:r>
        <w:instrText xml:space="preserve"> XE "S. 374" \b</w:instrText>
      </w:r>
      <w:r w:rsidR="006F4CBC">
        <w:fldChar w:fldCharType="end"/>
      </w:r>
      <w:r w:rsidRPr="0060731D">
        <w:rPr>
          <w:color w:val="auto"/>
        </w:rPr>
        <w:t xml:space="preserve">) -- </w:t>
      </w:r>
      <w:r w:rsidRPr="0060731D">
        <w:t xml:space="preserve"> Senator Peeler: AN ACT TO AMEND SECTION 30</w:t>
      </w:r>
      <w:r w:rsidRPr="0060731D">
        <w:noBreakHyphen/>
        <w:t>5</w:t>
      </w:r>
      <w:r w:rsidRPr="0060731D">
        <w:noBreakHyphen/>
        <w:t>10, AS AMENDED, CODE OF LAWS OF SOUTH CAROLINA, 1976, RELATING TO THE PERFORMANCE OF THE DUTIES OF THE REGISTER OF DEEDS, SO AS TO ADD CHEROKEE COUNTY TO THOSE COUNTIES EXEMPT FROM THE REQUIREMENT THAT THOSE DUTIES BE PERFORMED BY THE CLERK OF COURT; AND TO AMEND SECTION 30</w:t>
      </w:r>
      <w:r w:rsidRPr="0060731D">
        <w:noBreakHyphen/>
        <w:t>5</w:t>
      </w:r>
      <w:r w:rsidRPr="0060731D">
        <w:noBreakHyphen/>
        <w:t>12, AS AMENDED, RELATING TO THE APPOINTMENT OF THE REGISTER OF DEEDS FOR CERTAIN COUNTIES, SO AS TO ADD CHEROKEE COUNTY TO THOSE COUNTIES WHERE THE GOVERNING BODY OF THE COUNTY SHALL APPOINT THE REGISTER OF DEEDS.</w:t>
      </w:r>
    </w:p>
    <w:p w:rsidR="0057705F" w:rsidRPr="0060731D" w:rsidRDefault="0057705F" w:rsidP="004741C4">
      <w:pPr>
        <w:outlineLvl w:val="0"/>
        <w:rPr>
          <w:color w:val="auto"/>
        </w:rPr>
      </w:pPr>
      <w:r w:rsidRPr="0060731D">
        <w:rPr>
          <w:color w:val="auto"/>
        </w:rPr>
        <w:t>L:\COUNCIL\ACTS\374AB13.DOCX</w:t>
      </w:r>
    </w:p>
    <w:p w:rsidR="0057705F" w:rsidRDefault="0057705F" w:rsidP="004741C4">
      <w:pPr>
        <w:outlineLvl w:val="0"/>
      </w:pPr>
    </w:p>
    <w:p w:rsidR="0057705F" w:rsidRPr="0060731D" w:rsidRDefault="0057705F" w:rsidP="004741C4">
      <w:pPr>
        <w:outlineLvl w:val="0"/>
      </w:pPr>
      <w:r w:rsidRPr="0060731D">
        <w:rPr>
          <w:color w:val="auto"/>
        </w:rPr>
        <w:tab/>
        <w:t>(R19, S. 578</w:t>
      </w:r>
      <w:r w:rsidR="006F4CBC">
        <w:fldChar w:fldCharType="begin"/>
      </w:r>
      <w:r>
        <w:instrText xml:space="preserve"> XE "S. 578" \b</w:instrText>
      </w:r>
      <w:r w:rsidR="006F4CBC">
        <w:fldChar w:fldCharType="end"/>
      </w:r>
      <w:r w:rsidRPr="0060731D">
        <w:rPr>
          <w:color w:val="auto"/>
        </w:rPr>
        <w:t xml:space="preserve">) -- </w:t>
      </w:r>
      <w:r w:rsidRPr="0060731D">
        <w:t xml:space="preserve"> Senators Leatherman, Ford, Setzler, Thurmond, Peeler, Hembree, L. Martin, McElveen, Sheheen, Campbell, Young, Alexander, Cleary, Courson, Johnson, Grooms, Williams, O’Dell, Massey, Bennett, Cromer, Shealy, Turner, Matthews, Fair and Pinckney: AN ACT 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 OF THE STATE, TO PROVIDE QUALIFYING INVESTMENT AND JOB CREATION CRITERIA, AND TO PROVIDE FOR THE TERMS, CONDITIONS, AND REQUIREMENTS FOR THE ISSUANCE OF THE BONDED INDEBTEDNESS. </w:t>
      </w:r>
    </w:p>
    <w:p w:rsidR="0057705F" w:rsidRDefault="0057705F" w:rsidP="004741C4">
      <w:pPr>
        <w:outlineLvl w:val="0"/>
      </w:pPr>
      <w:r w:rsidRPr="0060731D">
        <w:rPr>
          <w:color w:val="auto"/>
        </w:rPr>
        <w:t>L:\COUNCIL\ACTS\578HTC13.DOCX</w:t>
      </w:r>
    </w:p>
    <w:p w:rsidR="0057705F" w:rsidRDefault="0057705F" w:rsidP="004741C4">
      <w:pPr>
        <w:outlineLvl w:val="0"/>
      </w:pPr>
    </w:p>
    <w:p w:rsidR="0057705F" w:rsidRPr="0060731D" w:rsidRDefault="0057705F" w:rsidP="004741C4">
      <w:r w:rsidRPr="0060731D">
        <w:rPr>
          <w:color w:val="auto"/>
        </w:rPr>
        <w:tab/>
        <w:t>(R20, H. 3047</w:t>
      </w:r>
      <w:r w:rsidR="006F4CBC">
        <w:fldChar w:fldCharType="begin"/>
      </w:r>
      <w:r>
        <w:instrText xml:space="preserve"> XE "H. 3047" \b</w:instrText>
      </w:r>
      <w:r w:rsidR="006F4CBC">
        <w:fldChar w:fldCharType="end"/>
      </w:r>
      <w:r w:rsidRPr="0060731D">
        <w:rPr>
          <w:color w:val="auto"/>
        </w:rPr>
        <w:t xml:space="preserve">) -- </w:t>
      </w:r>
      <w:r w:rsidRPr="0060731D">
        <w:t xml:space="preserve"> Reps. Hardwick and Sottile: AN ACT TO AMEND THE CODE OF LAWS OF SOUTH CAROLINA, 1976, BY ADDING SECTION 50</w:t>
      </w:r>
      <w:r w:rsidRPr="0060731D">
        <w:noBreakHyphen/>
        <w:t>5</w:t>
      </w:r>
      <w:r w:rsidRPr="0060731D">
        <w:noBreakHyphen/>
        <w:t>581 SO AS TO PROVIDE THAT IT IS UNLAWFUL FOR A PERSON TO GIG FOR FLOUNDER IN SALT WATERS DURING DAYLIGHT HOURS, TO DEFINE THE TERM “DAYLIGHT HOURS”, TO PROVIDE A PENALTY, AND TO PROVIDE THAT GIGGING DOES NOT INCLUDE UNDERWATER SPEAR FISHING.</w:t>
      </w:r>
    </w:p>
    <w:p w:rsidR="0057705F" w:rsidRDefault="0057705F" w:rsidP="004741C4">
      <w:pPr>
        <w:outlineLvl w:val="0"/>
      </w:pPr>
      <w:r w:rsidRPr="0060731D">
        <w:rPr>
          <w:color w:val="auto"/>
        </w:rPr>
        <w:t>L:\COUNCIL\ACTS\3047CM13.DOCX</w:t>
      </w:r>
    </w:p>
    <w:p w:rsidR="0057705F" w:rsidRDefault="0057705F" w:rsidP="004741C4">
      <w:pPr>
        <w:outlineLvl w:val="0"/>
      </w:pPr>
    </w:p>
    <w:p w:rsidR="0057705F" w:rsidRPr="0060731D" w:rsidRDefault="0057705F" w:rsidP="004741C4">
      <w:r w:rsidRPr="0060731D">
        <w:rPr>
          <w:color w:val="auto"/>
        </w:rPr>
        <w:tab/>
        <w:t>(R21, H. 3248</w:t>
      </w:r>
      <w:r w:rsidR="006F4CBC">
        <w:fldChar w:fldCharType="begin"/>
      </w:r>
      <w:r>
        <w:instrText xml:space="preserve"> XE "H. 3248" \b</w:instrText>
      </w:r>
      <w:r w:rsidR="006F4CBC">
        <w:fldChar w:fldCharType="end"/>
      </w:r>
      <w:r w:rsidRPr="0060731D">
        <w:rPr>
          <w:color w:val="auto"/>
        </w:rPr>
        <w:t xml:space="preserve">) -- </w:t>
      </w:r>
      <w:r w:rsidRPr="0060731D">
        <w:t xml:space="preserve"> Reps. Rutherford, King, Loftis, Gilliard, Jefferson and Williams: AN ACT TO AMEND SECTION 16</w:t>
      </w:r>
      <w:r w:rsidRPr="0060731D">
        <w:noBreakHyphen/>
        <w:t>13</w:t>
      </w:r>
      <w:r w:rsidRPr="0060731D">
        <w:noBreakHyphen/>
        <w:t>510, AS AMENDED, CODE OF LAWS OF SOUTH CAROLINA, 1976, RELATING TO FINANCIAL IDENTITY FRAUD, SO AS TO BROADEN THE SCOPE OF FINANCIAL IDENTITY FRAUD AND REVISE THE DEFINITION OF “PERSONAL IDENTIFYING INFORMATION”, TO DEFINE THE TERM “FINANCIAL RESOURCES”, TO PROVIDE VENUE FOR PROSECUTION OF AN IDENTITY FRAUD OFFENSE, AND TO ADD CONFORMING LANGUAGE CONTAINED IN FINANCIAL TRANSACTION CARD CRIME TO PROVIDE THAT IT IS NOT A DEFENSE WHEN SOME OF THE ACTS OF THE CRIME DID NOT OCCUR IN THIS STATE OR WITHIN A  CITY, COUNTY, OR LOCAL JURISDICTION; TO AMEND SECTION 37</w:t>
      </w:r>
      <w:r w:rsidRPr="0060731D">
        <w:noBreakHyphen/>
        <w:t>20</w:t>
      </w:r>
      <w:r w:rsidRPr="0060731D">
        <w:noBreakHyphen/>
        <w:t>130, RELATING TO THE INITIATION OF A LAW ENFORCEMENT INVESTIGATION OF IDENTITY THEFT, SO AS TO DELETE THE LANGUAGE ALLOWING REFERRAL OF THE MATTER TO THE LAW ENFORCEMENT AGENCY WHERE THE CRIME WAS COMMITTED FOR INVESTIGATION; AND TO AMEND SECTION 39</w:t>
      </w:r>
      <w:r w:rsidRPr="0060731D">
        <w:noBreakHyphen/>
        <w:t>1</w:t>
      </w:r>
      <w:r w:rsidRPr="0060731D">
        <w:noBreakHyphen/>
        <w:t>90, RELATING TO BREACH OF CERTAIN SECURITY AND BUSINESS DATA AND NOTICE TO THE CONSUMER PROTECTION DIVISION, SO AS TO REVISE THE DEFINITION OF “PERSONAL IDENTIFYING INFORMATION”.</w:t>
      </w:r>
    </w:p>
    <w:p w:rsidR="0057705F" w:rsidRDefault="0057705F" w:rsidP="004741C4">
      <w:pPr>
        <w:outlineLvl w:val="0"/>
      </w:pPr>
      <w:r w:rsidRPr="0060731D">
        <w:rPr>
          <w:color w:val="auto"/>
        </w:rPr>
        <w:t>L:\COUNCIL\ACTS\3248AHB13.DOCX</w:t>
      </w:r>
    </w:p>
    <w:p w:rsidR="0057705F" w:rsidRDefault="0057705F" w:rsidP="004741C4">
      <w:pPr>
        <w:outlineLvl w:val="0"/>
      </w:pPr>
    </w:p>
    <w:p w:rsidR="0057705F" w:rsidRPr="0060731D" w:rsidRDefault="0057705F" w:rsidP="004741C4">
      <w:pPr>
        <w:rPr>
          <w:color w:val="000000" w:themeColor="text1"/>
          <w:u w:color="000000" w:themeColor="text1"/>
        </w:rPr>
      </w:pPr>
      <w:r w:rsidRPr="0060731D">
        <w:rPr>
          <w:color w:val="auto"/>
        </w:rPr>
        <w:tab/>
        <w:t>(R22, H. 3426</w:t>
      </w:r>
      <w:r w:rsidR="006F4CBC">
        <w:fldChar w:fldCharType="begin"/>
      </w:r>
      <w:r>
        <w:instrText xml:space="preserve"> XE "H. 3426" \b</w:instrText>
      </w:r>
      <w:r w:rsidR="006F4CBC">
        <w:fldChar w:fldCharType="end"/>
      </w:r>
      <w:r w:rsidRPr="0060731D">
        <w:rPr>
          <w:color w:val="auto"/>
        </w:rPr>
        <w:t xml:space="preserve">) -- </w:t>
      </w:r>
      <w:r w:rsidRPr="0060731D">
        <w:t xml:space="preserve"> Reps. Thayer, Bowen and Putnam: A JOINT RESOLUTION </w:t>
      </w:r>
      <w:r w:rsidRPr="0060731D">
        <w:rPr>
          <w:color w:val="000000" w:themeColor="text1"/>
          <w:u w:color="000000" w:themeColor="text1"/>
        </w:rPr>
        <w:t>TO AUTHORIZE THE STATE BUDGET AND CONTROL BOARD TO TRANSFER OWNERSHIP OF THE WILLIAMSTON NATIONAL GUARD ARMORY TO THE TOWN OF WILLIAMSTON.</w:t>
      </w:r>
    </w:p>
    <w:p w:rsidR="0057705F" w:rsidRDefault="0057705F" w:rsidP="004741C4">
      <w:pPr>
        <w:outlineLvl w:val="0"/>
      </w:pPr>
      <w:r w:rsidRPr="0060731D">
        <w:rPr>
          <w:color w:val="auto"/>
        </w:rPr>
        <w:t>L:\COUNCIL\ACTS\3426DG13.DOCX</w:t>
      </w:r>
    </w:p>
    <w:p w:rsidR="0057705F" w:rsidRDefault="0057705F" w:rsidP="004741C4">
      <w:pPr>
        <w:outlineLvl w:val="0"/>
      </w:pPr>
    </w:p>
    <w:p w:rsidR="0057705F" w:rsidRPr="0060731D" w:rsidRDefault="0057705F" w:rsidP="004741C4">
      <w:r w:rsidRPr="0060731D">
        <w:rPr>
          <w:color w:val="auto"/>
        </w:rPr>
        <w:tab/>
        <w:t>(R23, H. 3571</w:t>
      </w:r>
      <w:r w:rsidR="006F4CBC">
        <w:fldChar w:fldCharType="begin"/>
      </w:r>
      <w:r>
        <w:instrText xml:space="preserve"> XE "H. 3571" \b</w:instrText>
      </w:r>
      <w:r w:rsidR="006F4CBC">
        <w:fldChar w:fldCharType="end"/>
      </w:r>
      <w:r w:rsidRPr="0060731D">
        <w:rPr>
          <w:color w:val="auto"/>
        </w:rPr>
        <w:t xml:space="preserve">) -- </w:t>
      </w:r>
      <w:r w:rsidRPr="0060731D">
        <w:t xml:space="preserve"> Reps. Barfield and Hardee: AN ACT TO AMEND SECTION 50</w:t>
      </w:r>
      <w:r w:rsidRPr="0060731D">
        <w:noBreakHyphen/>
        <w:t>13</w:t>
      </w:r>
      <w:r w:rsidRPr="0060731D">
        <w:noBreakHyphen/>
        <w:t>665, AS AMENDED, CODE OF LAWS OF SOUTH CAROLINA, 1976, RELATING TO BAIT THAT MAY BE USED WITH TROTLINES, SET HOOKS, AND JUGS, SO AS TO REVISE THE SIZE OF HOOKS THAT MAY BE USED TO FISH ALONG CERTAIN RIVERS.</w:t>
      </w:r>
    </w:p>
    <w:p w:rsidR="0057705F" w:rsidRDefault="0057705F" w:rsidP="004741C4">
      <w:pPr>
        <w:outlineLvl w:val="0"/>
      </w:pPr>
      <w:r w:rsidRPr="0060731D">
        <w:rPr>
          <w:color w:val="auto"/>
        </w:rPr>
        <w:t>L:\COUNCIL\ACTS\3571CM13.DOCX</w:t>
      </w:r>
    </w:p>
    <w:p w:rsidR="0057705F" w:rsidRDefault="0057705F" w:rsidP="004741C4">
      <w:pPr>
        <w:outlineLvl w:val="0"/>
      </w:pPr>
    </w:p>
    <w:p w:rsidR="0057705F" w:rsidRPr="0060731D" w:rsidRDefault="0057705F" w:rsidP="004741C4">
      <w:r w:rsidRPr="0060731D">
        <w:rPr>
          <w:color w:val="auto"/>
        </w:rPr>
        <w:tab/>
        <w:t>(R24, H. 3579</w:t>
      </w:r>
      <w:r w:rsidR="006F4CBC">
        <w:fldChar w:fldCharType="begin"/>
      </w:r>
      <w:r>
        <w:instrText xml:space="preserve"> XE "H. 3579" \b</w:instrText>
      </w:r>
      <w:r w:rsidR="006F4CBC">
        <w:fldChar w:fldCharType="end"/>
      </w:r>
      <w:r w:rsidRPr="0060731D">
        <w:rPr>
          <w:color w:val="auto"/>
        </w:rPr>
        <w:t xml:space="preserve">) -- </w:t>
      </w:r>
      <w:r w:rsidRPr="0060731D">
        <w:t xml:space="preserve"> Rep. Barfield: AN ACT TO AMEND SECTION 50</w:t>
      </w:r>
      <w:r w:rsidRPr="0060731D">
        <w:noBreakHyphen/>
        <w:t>13</w:t>
      </w:r>
      <w:r w:rsidRPr="0060731D">
        <w:noBreakHyphen/>
        <w:t>325, AS AMENDED, CODE OF LAWS OF SOUTH CAROLINA, 1976, RELATING TO THE TAKING OF NONGAME FISH IN GILL NETS, SO AS TO REDUCE THE MINIMUM DISTANCE REQUIRED BETWEEN NETS PLACED ON THE LITTLE PEE DEE RIVER UPSTREAM OF PUNCH BOWL LANDING.</w:t>
      </w:r>
    </w:p>
    <w:p w:rsidR="0057705F" w:rsidRDefault="0057705F" w:rsidP="004741C4">
      <w:pPr>
        <w:outlineLvl w:val="0"/>
      </w:pPr>
      <w:r w:rsidRPr="0060731D">
        <w:rPr>
          <w:color w:val="auto"/>
        </w:rPr>
        <w:t>L:\COUNCIL\ACTS\3579CM13.DOCX</w:t>
      </w:r>
    </w:p>
    <w:p w:rsidR="0057705F" w:rsidRPr="0060731D" w:rsidRDefault="0057705F" w:rsidP="004741C4">
      <w:pPr>
        <w:rPr>
          <w:color w:val="000000" w:themeColor="text1"/>
          <w:u w:color="000000" w:themeColor="text1"/>
        </w:rPr>
      </w:pPr>
      <w:r w:rsidRPr="0060731D">
        <w:rPr>
          <w:color w:val="auto"/>
        </w:rPr>
        <w:tab/>
        <w:t>(R25, H. 3586</w:t>
      </w:r>
      <w:r w:rsidR="006F4CBC">
        <w:fldChar w:fldCharType="begin"/>
      </w:r>
      <w:r>
        <w:instrText xml:space="preserve"> XE "H. 3586" \b</w:instrText>
      </w:r>
      <w:r w:rsidR="006F4CBC">
        <w:fldChar w:fldCharType="end"/>
      </w:r>
      <w:r w:rsidRPr="0060731D">
        <w:rPr>
          <w:color w:val="auto"/>
        </w:rPr>
        <w:t xml:space="preserve">) -- </w:t>
      </w:r>
      <w:r w:rsidRPr="0060731D">
        <w:t xml:space="preserve"> Rep. George: A JOINT RESOLUTION </w:t>
      </w:r>
      <w:r w:rsidRPr="0060731D">
        <w:rPr>
          <w:color w:val="000000" w:themeColor="text1"/>
          <w:u w:color="000000" w:themeColor="text1"/>
        </w:rPr>
        <w:t>TO AUTHORIZE THE STATE BUDGET AND CONTROL BOARD TO TRANSFER OWNERSHIP OF THE MULLINS NATIONAL GUARD ARMORY TO THE CITY OF MULLINS.</w:t>
      </w:r>
    </w:p>
    <w:p w:rsidR="0057705F" w:rsidRDefault="0057705F" w:rsidP="004741C4">
      <w:pPr>
        <w:outlineLvl w:val="0"/>
      </w:pPr>
      <w:r w:rsidRPr="0060731D">
        <w:rPr>
          <w:color w:val="auto"/>
        </w:rPr>
        <w:t>L:\COUNCIL\ACTS\3586AHB13.DOCX</w:t>
      </w:r>
    </w:p>
    <w:p w:rsidR="0057705F" w:rsidRDefault="0057705F" w:rsidP="004741C4">
      <w:pPr>
        <w:outlineLvl w:val="0"/>
      </w:pPr>
    </w:p>
    <w:p w:rsidR="0057705F" w:rsidRPr="0060731D" w:rsidRDefault="0057705F" w:rsidP="004741C4">
      <w:r w:rsidRPr="0060731D">
        <w:rPr>
          <w:color w:val="auto"/>
        </w:rPr>
        <w:tab/>
        <w:t>(R26, H. 3620</w:t>
      </w:r>
      <w:r w:rsidR="006F4CBC">
        <w:fldChar w:fldCharType="begin"/>
      </w:r>
      <w:r>
        <w:instrText xml:space="preserve"> XE "H. 3620" \b</w:instrText>
      </w:r>
      <w:r w:rsidR="006F4CBC">
        <w:fldChar w:fldCharType="end"/>
      </w:r>
      <w:r w:rsidRPr="0060731D">
        <w:rPr>
          <w:color w:val="auto"/>
        </w:rPr>
        <w:t xml:space="preserve">) -- </w:t>
      </w:r>
      <w:r w:rsidRPr="0060731D">
        <w:t xml:space="preserve"> Reps. Sandifer and Gambrell: AN ACT TO AMEND SECTION 38</w:t>
      </w:r>
      <w:r w:rsidRPr="0060731D">
        <w:noBreakHyphen/>
        <w:t>90</w:t>
      </w:r>
      <w:r w:rsidRPr="0060731D">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60731D">
        <w:noBreakHyphen/>
        <w:t>BASED CAPITAL, ACQUISITIONS DISCLOSURE, AND ASSET DISPOSITION, AND CEDED REINSURANCE AGREEMENTS, AND TO PROVIDE THE DIRECTOR OF THE DEPARTMENT OF INSURANCE MAY ELECT NOT TO TAKE REGULATORY ACTION CONCERNING RISK</w:t>
      </w:r>
      <w:r w:rsidRPr="0060731D">
        <w:noBreakHyphen/>
        <w:t>BASED CAPITAL IN SPECIFIC CIRCUMSTANCES.</w:t>
      </w:r>
    </w:p>
    <w:p w:rsidR="0057705F" w:rsidRDefault="0057705F" w:rsidP="004741C4">
      <w:pPr>
        <w:outlineLvl w:val="0"/>
      </w:pPr>
      <w:r w:rsidRPr="0060731D">
        <w:rPr>
          <w:color w:val="auto"/>
        </w:rPr>
        <w:t>L:\COUNCIL\ACTS\3620AB13.DOCX</w:t>
      </w:r>
    </w:p>
    <w:p w:rsidR="0057705F" w:rsidRDefault="0057705F" w:rsidP="004741C4">
      <w:pPr>
        <w:outlineLvl w:val="0"/>
      </w:pPr>
    </w:p>
    <w:p w:rsidR="0057705F" w:rsidRPr="0060731D" w:rsidRDefault="0057705F" w:rsidP="004741C4">
      <w:r w:rsidRPr="0060731D">
        <w:rPr>
          <w:color w:val="auto"/>
        </w:rPr>
        <w:tab/>
        <w:t>(R27, H. 3621</w:t>
      </w:r>
      <w:r w:rsidR="006F4CBC">
        <w:fldChar w:fldCharType="begin"/>
      </w:r>
      <w:r>
        <w:instrText xml:space="preserve"> XE "H. 3621" \b</w:instrText>
      </w:r>
      <w:r w:rsidR="006F4CBC">
        <w:fldChar w:fldCharType="end"/>
      </w:r>
      <w:r w:rsidRPr="0060731D">
        <w:rPr>
          <w:color w:val="auto"/>
        </w:rPr>
        <w:t xml:space="preserve">) -- </w:t>
      </w:r>
      <w:r w:rsidRPr="0060731D">
        <w:t xml:space="preserve"> Reps. Sandifer and Gambrell: AN ACT TO AMEND SECTION 38</w:t>
      </w:r>
      <w:r w:rsidRPr="0060731D">
        <w:noBreakHyphen/>
        <w:t>5</w:t>
      </w:r>
      <w:r w:rsidRPr="0060731D">
        <w:noBreakHyphen/>
        <w:t>120, AS AMENDED, CODE OF LAWS OF SOUTH CAROLINA, 1976, RELATING TO THE REVOCATION OR SUSPENSION OF A CERTIFICATE OF AUTHORITY TO TRANSACT BUSINESS IN THIS STATE BY AN INSURER, SO AS TO REVISE PROVISIONS CONCERNING HAZARDOUS INSURERS.</w:t>
      </w:r>
    </w:p>
    <w:p w:rsidR="0057705F" w:rsidRDefault="0057705F" w:rsidP="004741C4">
      <w:pPr>
        <w:outlineLvl w:val="0"/>
      </w:pPr>
      <w:r w:rsidRPr="0060731D">
        <w:rPr>
          <w:color w:val="auto"/>
        </w:rPr>
        <w:t>L:\COUNCIL\ACTS\3621AB13.DOCX</w:t>
      </w:r>
    </w:p>
    <w:p w:rsidR="00690D59" w:rsidRDefault="00690D59" w:rsidP="004741C4">
      <w:pPr>
        <w:pStyle w:val="Header"/>
        <w:tabs>
          <w:tab w:val="clear" w:pos="8640"/>
          <w:tab w:val="left" w:pos="4320"/>
        </w:tabs>
      </w:pPr>
    </w:p>
    <w:p w:rsidR="00DB74A4" w:rsidRDefault="000A7610" w:rsidP="004741C4">
      <w:pPr>
        <w:pStyle w:val="Header"/>
        <w:tabs>
          <w:tab w:val="clear" w:pos="8640"/>
          <w:tab w:val="left" w:pos="4320"/>
        </w:tabs>
      </w:pPr>
      <w:r>
        <w:rPr>
          <w:b/>
        </w:rPr>
        <w:t>THE SENATE PROCEEDED TO THE SPECIAL ORDERS.</w:t>
      </w:r>
    </w:p>
    <w:p w:rsidR="00DB74A4" w:rsidRDefault="00DB74A4" w:rsidP="004741C4">
      <w:pPr>
        <w:pStyle w:val="Header"/>
        <w:tabs>
          <w:tab w:val="clear" w:pos="8640"/>
          <w:tab w:val="left" w:pos="4320"/>
        </w:tabs>
      </w:pPr>
    </w:p>
    <w:p w:rsidR="00F56DFF" w:rsidRPr="00F56DFF" w:rsidRDefault="00F56DFF" w:rsidP="004741C4">
      <w:pPr>
        <w:pStyle w:val="Header"/>
        <w:tabs>
          <w:tab w:val="clear" w:pos="8640"/>
          <w:tab w:val="left" w:pos="4320"/>
        </w:tabs>
        <w:jc w:val="center"/>
        <w:rPr>
          <w:b/>
        </w:rPr>
      </w:pPr>
      <w:r w:rsidRPr="00F56DFF">
        <w:rPr>
          <w:b/>
        </w:rPr>
        <w:t>DEBATE INTERRUPTED</w:t>
      </w:r>
    </w:p>
    <w:p w:rsidR="009E2485" w:rsidRPr="007C6FF9" w:rsidRDefault="009E2485" w:rsidP="004741C4">
      <w:pPr>
        <w:pStyle w:val="Header"/>
        <w:tabs>
          <w:tab w:val="clear" w:pos="8640"/>
          <w:tab w:val="left" w:pos="4320"/>
        </w:tabs>
      </w:pPr>
      <w:r>
        <w:tab/>
      </w:r>
      <w:r w:rsidRPr="007C6FF9">
        <w:t>S. 308</w:t>
      </w:r>
      <w:r w:rsidR="006F4CBC" w:rsidRPr="007C6FF9">
        <w:fldChar w:fldCharType="begin"/>
      </w:r>
      <w:r w:rsidRPr="007C6FF9">
        <w:instrText xml:space="preserve"> XE "S. 308" \b </w:instrText>
      </w:r>
      <w:r w:rsidR="006F4CBC"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57705F">
        <w:t>A BILL TO AMEND SECTION 16</w:t>
      </w:r>
      <w:r w:rsidRPr="0057705F">
        <w:noBreakHyphen/>
        <w:t>23</w:t>
      </w:r>
      <w:r w:rsidRPr="0057705F">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90D59" w:rsidRDefault="00690D59" w:rsidP="004741C4">
      <w:pPr>
        <w:pStyle w:val="Header"/>
        <w:tabs>
          <w:tab w:val="clear" w:pos="8640"/>
          <w:tab w:val="left" w:pos="4320"/>
        </w:tabs>
      </w:pPr>
      <w:r>
        <w:tab/>
        <w:t>The Senate proceeded to a consideration of the Bill, the question being the adoption of the amendment proposed by the Committee on Judiciary.</w:t>
      </w:r>
    </w:p>
    <w:p w:rsidR="00F56DFF" w:rsidRPr="0057705F" w:rsidRDefault="00F56DFF" w:rsidP="004741C4">
      <w:pPr>
        <w:pStyle w:val="Header"/>
        <w:tabs>
          <w:tab w:val="clear" w:pos="8640"/>
          <w:tab w:val="left" w:pos="4320"/>
        </w:tabs>
        <w:rPr>
          <w:b/>
        </w:rPr>
      </w:pPr>
    </w:p>
    <w:p w:rsidR="00F56DFF" w:rsidRPr="00690D59" w:rsidRDefault="00F56DFF" w:rsidP="004741C4">
      <w:pPr>
        <w:pStyle w:val="Header"/>
        <w:tabs>
          <w:tab w:val="clear" w:pos="8640"/>
          <w:tab w:val="left" w:pos="4320"/>
        </w:tabs>
        <w:jc w:val="center"/>
      </w:pPr>
      <w:r>
        <w:rPr>
          <w:b/>
        </w:rPr>
        <w:t>RECESS</w:t>
      </w:r>
    </w:p>
    <w:p w:rsidR="00F56DFF" w:rsidRDefault="00AA5D02" w:rsidP="004741C4">
      <w:pPr>
        <w:pStyle w:val="Header"/>
        <w:tabs>
          <w:tab w:val="clear" w:pos="8640"/>
          <w:tab w:val="left" w:pos="4320"/>
        </w:tabs>
      </w:pPr>
      <w:r>
        <w:tab/>
      </w:r>
      <w:r w:rsidR="00F56DFF">
        <w:t>At 1:07 P.M., on motion of Senator PEELER, the Senate receded from business subject to the Call of the PRESIDENT.</w:t>
      </w:r>
    </w:p>
    <w:p w:rsidR="00F56DFF" w:rsidRDefault="00AA5D02" w:rsidP="004741C4">
      <w:pPr>
        <w:pStyle w:val="Header"/>
        <w:tabs>
          <w:tab w:val="clear" w:pos="8640"/>
          <w:tab w:val="left" w:pos="4320"/>
        </w:tabs>
      </w:pPr>
      <w:r>
        <w:tab/>
      </w:r>
      <w:r w:rsidR="00F56DFF">
        <w:t>At 2:15 P.M., the Senate resumed.</w:t>
      </w:r>
    </w:p>
    <w:p w:rsidR="00F56DFF" w:rsidRDefault="00F56DFF" w:rsidP="004741C4">
      <w:pPr>
        <w:pStyle w:val="Header"/>
        <w:tabs>
          <w:tab w:val="clear" w:pos="8640"/>
          <w:tab w:val="left" w:pos="4320"/>
        </w:tabs>
      </w:pPr>
    </w:p>
    <w:p w:rsidR="00F56DFF" w:rsidRDefault="00F56DFF" w:rsidP="004741C4">
      <w:pPr>
        <w:pStyle w:val="Header"/>
        <w:tabs>
          <w:tab w:val="clear" w:pos="8640"/>
          <w:tab w:val="left" w:pos="4320"/>
        </w:tabs>
      </w:pPr>
      <w:r>
        <w:tab/>
        <w:t>The Senate resumed consideration of S. 308.</w:t>
      </w:r>
    </w:p>
    <w:p w:rsidR="00F56DFF" w:rsidRDefault="00F56DFF" w:rsidP="004741C4">
      <w:pPr>
        <w:pStyle w:val="Header"/>
        <w:tabs>
          <w:tab w:val="clear" w:pos="8640"/>
          <w:tab w:val="left" w:pos="4320"/>
        </w:tabs>
      </w:pPr>
    </w:p>
    <w:p w:rsidR="00F56DFF" w:rsidRDefault="00F56DFF" w:rsidP="004741C4">
      <w:pPr>
        <w:pStyle w:val="Header"/>
        <w:tabs>
          <w:tab w:val="clear" w:pos="8640"/>
          <w:tab w:val="left" w:pos="4320"/>
        </w:tabs>
      </w:pPr>
      <w:r>
        <w:tab/>
        <w:t xml:space="preserve">On motion of Senator COURSON, debate was interrupted by adjournment.  </w:t>
      </w:r>
    </w:p>
    <w:p w:rsidR="009E2485" w:rsidRDefault="009E2485" w:rsidP="004741C4">
      <w:pPr>
        <w:pStyle w:val="Header"/>
        <w:tabs>
          <w:tab w:val="clear" w:pos="8640"/>
          <w:tab w:val="left" w:pos="4320"/>
        </w:tabs>
      </w:pPr>
    </w:p>
    <w:p w:rsidR="00EA49B8" w:rsidRPr="00EA49B8" w:rsidRDefault="00EA49B8" w:rsidP="004741C4">
      <w:pPr>
        <w:pStyle w:val="Header"/>
        <w:tabs>
          <w:tab w:val="clear" w:pos="8640"/>
          <w:tab w:val="left" w:pos="4320"/>
        </w:tabs>
        <w:jc w:val="center"/>
        <w:rPr>
          <w:b/>
        </w:rPr>
      </w:pPr>
      <w:r w:rsidRPr="00EA49B8">
        <w:rPr>
          <w:b/>
        </w:rPr>
        <w:t>REPORT RECEIVED</w:t>
      </w:r>
    </w:p>
    <w:p w:rsidR="006A4310" w:rsidRPr="0057705F" w:rsidRDefault="006A4310" w:rsidP="004741C4">
      <w:pPr>
        <w:autoSpaceDE w:val="0"/>
        <w:autoSpaceDN w:val="0"/>
        <w:adjustRightInd w:val="0"/>
        <w:jc w:val="center"/>
        <w:rPr>
          <w:b/>
          <w:szCs w:val="22"/>
        </w:rPr>
      </w:pPr>
      <w:r w:rsidRPr="0057705F">
        <w:rPr>
          <w:b/>
          <w:szCs w:val="22"/>
        </w:rPr>
        <w:t>JOINT LEGISLATIVE COMMITTEE TO SCREEN CANDIDATES</w:t>
      </w:r>
      <w:r w:rsidR="0057705F">
        <w:rPr>
          <w:b/>
          <w:szCs w:val="22"/>
        </w:rPr>
        <w:t xml:space="preserve"> </w:t>
      </w:r>
      <w:r w:rsidRPr="0057705F">
        <w:rPr>
          <w:b/>
          <w:szCs w:val="22"/>
        </w:rPr>
        <w:t>FOR COLLEGE AND UNIVERSITIES BOARD OF TRUSTEES</w:t>
      </w:r>
    </w:p>
    <w:p w:rsidR="006A4310" w:rsidRPr="008613B4" w:rsidRDefault="006A4310" w:rsidP="004741C4">
      <w:pPr>
        <w:autoSpaceDE w:val="0"/>
        <w:autoSpaceDN w:val="0"/>
        <w:adjustRightInd w:val="0"/>
        <w:rPr>
          <w:szCs w:val="22"/>
        </w:rPr>
      </w:pPr>
    </w:p>
    <w:p w:rsidR="006A4310" w:rsidRPr="008613B4" w:rsidRDefault="006A4310" w:rsidP="004741C4">
      <w:pPr>
        <w:autoSpaceDE w:val="0"/>
        <w:autoSpaceDN w:val="0"/>
        <w:adjustRightInd w:val="0"/>
        <w:jc w:val="center"/>
        <w:rPr>
          <w:szCs w:val="22"/>
        </w:rPr>
      </w:pPr>
      <w:r w:rsidRPr="008613B4">
        <w:rPr>
          <w:szCs w:val="22"/>
        </w:rPr>
        <w:t>Monday, March 25, 2013</w:t>
      </w:r>
    </w:p>
    <w:p w:rsidR="006A4310" w:rsidRPr="008613B4" w:rsidRDefault="006A4310" w:rsidP="004741C4">
      <w:pPr>
        <w:autoSpaceDE w:val="0"/>
        <w:autoSpaceDN w:val="0"/>
        <w:adjustRightInd w:val="0"/>
        <w:jc w:val="center"/>
        <w:rPr>
          <w:szCs w:val="22"/>
        </w:rPr>
      </w:pPr>
      <w:r w:rsidRPr="008613B4">
        <w:rPr>
          <w:szCs w:val="22"/>
        </w:rPr>
        <w:t>10:09 a.m.</w:t>
      </w:r>
    </w:p>
    <w:p w:rsidR="006A4310" w:rsidRPr="008613B4" w:rsidRDefault="006A4310" w:rsidP="004741C4">
      <w:pPr>
        <w:autoSpaceDE w:val="0"/>
        <w:autoSpaceDN w:val="0"/>
        <w:adjustRightInd w:val="0"/>
        <w:jc w:val="center"/>
        <w:rPr>
          <w:szCs w:val="22"/>
        </w:rPr>
      </w:pPr>
      <w:r w:rsidRPr="008613B4">
        <w:rPr>
          <w:szCs w:val="22"/>
        </w:rPr>
        <w:t>Gressette Senate Building</w:t>
      </w:r>
    </w:p>
    <w:p w:rsidR="006A4310" w:rsidRPr="008613B4" w:rsidRDefault="006A4310" w:rsidP="004741C4">
      <w:pPr>
        <w:autoSpaceDE w:val="0"/>
        <w:autoSpaceDN w:val="0"/>
        <w:adjustRightInd w:val="0"/>
        <w:jc w:val="center"/>
        <w:rPr>
          <w:szCs w:val="22"/>
        </w:rPr>
      </w:pPr>
      <w:r w:rsidRPr="008613B4">
        <w:rPr>
          <w:szCs w:val="22"/>
        </w:rPr>
        <w:t>1101 Pendleton Street, Room 201</w:t>
      </w:r>
    </w:p>
    <w:p w:rsidR="006A4310" w:rsidRDefault="006A4310" w:rsidP="004741C4">
      <w:pPr>
        <w:autoSpaceDE w:val="0"/>
        <w:autoSpaceDN w:val="0"/>
        <w:adjustRightInd w:val="0"/>
        <w:jc w:val="center"/>
        <w:rPr>
          <w:szCs w:val="22"/>
        </w:rPr>
      </w:pPr>
      <w:r w:rsidRPr="008613B4">
        <w:rPr>
          <w:szCs w:val="22"/>
        </w:rPr>
        <w:t>Columbia, South Carolina</w:t>
      </w:r>
    </w:p>
    <w:p w:rsidR="006A4310" w:rsidRPr="008613B4" w:rsidRDefault="006A4310" w:rsidP="004741C4">
      <w:pPr>
        <w:autoSpaceDE w:val="0"/>
        <w:autoSpaceDN w:val="0"/>
        <w:adjustRightInd w:val="0"/>
        <w:rPr>
          <w:szCs w:val="22"/>
        </w:rPr>
      </w:pPr>
    </w:p>
    <w:p w:rsidR="006A4310" w:rsidRPr="008613B4" w:rsidRDefault="006A4310" w:rsidP="004741C4">
      <w:pPr>
        <w:autoSpaceDE w:val="0"/>
        <w:autoSpaceDN w:val="0"/>
        <w:adjustRightInd w:val="0"/>
        <w:rPr>
          <w:szCs w:val="22"/>
        </w:rPr>
      </w:pPr>
      <w:r w:rsidRPr="008613B4">
        <w:rPr>
          <w:szCs w:val="22"/>
        </w:rPr>
        <w:t>Committee Members In Attendance:</w:t>
      </w:r>
    </w:p>
    <w:p w:rsidR="006A4310" w:rsidRPr="008613B4" w:rsidRDefault="006A4310" w:rsidP="004741C4">
      <w:pPr>
        <w:autoSpaceDE w:val="0"/>
        <w:autoSpaceDN w:val="0"/>
        <w:adjustRightInd w:val="0"/>
        <w:rPr>
          <w:szCs w:val="22"/>
        </w:rPr>
      </w:pPr>
      <w:r>
        <w:rPr>
          <w:szCs w:val="22"/>
        </w:rPr>
        <w:tab/>
      </w:r>
      <w:r w:rsidRPr="008613B4">
        <w:rPr>
          <w:szCs w:val="22"/>
        </w:rPr>
        <w:t>Senator Harvey S. Peeler, Jr., Chairman</w:t>
      </w:r>
    </w:p>
    <w:p w:rsidR="006A4310" w:rsidRPr="008613B4" w:rsidRDefault="006A4310" w:rsidP="004741C4">
      <w:pPr>
        <w:autoSpaceDE w:val="0"/>
        <w:autoSpaceDN w:val="0"/>
        <w:adjustRightInd w:val="0"/>
        <w:rPr>
          <w:szCs w:val="22"/>
        </w:rPr>
      </w:pPr>
      <w:r>
        <w:rPr>
          <w:szCs w:val="22"/>
        </w:rPr>
        <w:tab/>
      </w:r>
      <w:r w:rsidRPr="008613B4">
        <w:rPr>
          <w:szCs w:val="22"/>
        </w:rPr>
        <w:t xml:space="preserve">Representative William R. </w:t>
      </w:r>
      <w:r>
        <w:rPr>
          <w:szCs w:val="22"/>
        </w:rPr>
        <w:t>“</w:t>
      </w:r>
      <w:r w:rsidRPr="008613B4">
        <w:rPr>
          <w:szCs w:val="22"/>
        </w:rPr>
        <w:t>Bill</w:t>
      </w:r>
      <w:r>
        <w:rPr>
          <w:szCs w:val="22"/>
        </w:rPr>
        <w:t>”</w:t>
      </w:r>
      <w:r w:rsidRPr="008613B4">
        <w:rPr>
          <w:szCs w:val="22"/>
        </w:rPr>
        <w:t xml:space="preserve"> Whitmire,</w:t>
      </w:r>
      <w:r>
        <w:rPr>
          <w:szCs w:val="22"/>
        </w:rPr>
        <w:t xml:space="preserve"> </w:t>
      </w:r>
      <w:r w:rsidRPr="008613B4">
        <w:rPr>
          <w:szCs w:val="22"/>
        </w:rPr>
        <w:t>Vice-Chairman</w:t>
      </w:r>
    </w:p>
    <w:p w:rsidR="006A4310" w:rsidRPr="008613B4" w:rsidRDefault="006A4310" w:rsidP="004741C4">
      <w:pPr>
        <w:autoSpaceDE w:val="0"/>
        <w:autoSpaceDN w:val="0"/>
        <w:adjustRightInd w:val="0"/>
        <w:rPr>
          <w:szCs w:val="22"/>
        </w:rPr>
      </w:pPr>
      <w:r>
        <w:rPr>
          <w:szCs w:val="22"/>
        </w:rPr>
        <w:tab/>
      </w:r>
      <w:r w:rsidRPr="008613B4">
        <w:rPr>
          <w:szCs w:val="22"/>
        </w:rPr>
        <w:t>Senator Thomas C. Alexander</w:t>
      </w:r>
    </w:p>
    <w:p w:rsidR="006A4310" w:rsidRPr="008613B4" w:rsidRDefault="006A4310" w:rsidP="004741C4">
      <w:pPr>
        <w:autoSpaceDE w:val="0"/>
        <w:autoSpaceDN w:val="0"/>
        <w:adjustRightInd w:val="0"/>
        <w:rPr>
          <w:szCs w:val="22"/>
        </w:rPr>
      </w:pPr>
      <w:r>
        <w:rPr>
          <w:szCs w:val="22"/>
        </w:rPr>
        <w:tab/>
        <w:t>Senator J. Yancey McG</w:t>
      </w:r>
      <w:r w:rsidRPr="008613B4">
        <w:rPr>
          <w:szCs w:val="22"/>
        </w:rPr>
        <w:t>ill</w:t>
      </w:r>
    </w:p>
    <w:p w:rsidR="006A4310" w:rsidRPr="008613B4" w:rsidRDefault="006A4310" w:rsidP="004741C4">
      <w:pPr>
        <w:autoSpaceDE w:val="0"/>
        <w:autoSpaceDN w:val="0"/>
        <w:adjustRightInd w:val="0"/>
        <w:rPr>
          <w:szCs w:val="22"/>
        </w:rPr>
      </w:pPr>
      <w:r>
        <w:rPr>
          <w:szCs w:val="22"/>
        </w:rPr>
        <w:tab/>
      </w:r>
      <w:r w:rsidRPr="008613B4">
        <w:rPr>
          <w:szCs w:val="22"/>
        </w:rPr>
        <w:t>Senator Robert W. Hayes, Jr.</w:t>
      </w:r>
    </w:p>
    <w:p w:rsidR="006A4310" w:rsidRPr="008613B4" w:rsidRDefault="006A4310" w:rsidP="004741C4">
      <w:pPr>
        <w:autoSpaceDE w:val="0"/>
        <w:autoSpaceDN w:val="0"/>
        <w:adjustRightInd w:val="0"/>
        <w:rPr>
          <w:szCs w:val="22"/>
        </w:rPr>
      </w:pPr>
      <w:r>
        <w:rPr>
          <w:szCs w:val="22"/>
        </w:rPr>
        <w:tab/>
      </w:r>
      <w:r w:rsidRPr="008613B4">
        <w:rPr>
          <w:szCs w:val="22"/>
        </w:rPr>
        <w:t>Representative David</w:t>
      </w:r>
      <w:r>
        <w:rPr>
          <w:szCs w:val="22"/>
        </w:rPr>
        <w:t xml:space="preserve"> J. Mack III</w:t>
      </w:r>
    </w:p>
    <w:p w:rsidR="006A4310" w:rsidRPr="008613B4" w:rsidRDefault="006A4310" w:rsidP="004741C4">
      <w:pPr>
        <w:autoSpaceDE w:val="0"/>
        <w:autoSpaceDN w:val="0"/>
        <w:adjustRightInd w:val="0"/>
        <w:rPr>
          <w:szCs w:val="22"/>
        </w:rPr>
      </w:pPr>
      <w:r>
        <w:rPr>
          <w:szCs w:val="22"/>
        </w:rPr>
        <w:tab/>
      </w:r>
      <w:r w:rsidRPr="008613B4">
        <w:rPr>
          <w:szCs w:val="22"/>
        </w:rPr>
        <w:t>Representative Phyllis J. Henderson</w:t>
      </w:r>
      <w:r>
        <w:rPr>
          <w:szCs w:val="22"/>
        </w:rPr>
        <w:t xml:space="preserve">  </w:t>
      </w:r>
    </w:p>
    <w:p w:rsidR="006A4310" w:rsidRDefault="006A4310" w:rsidP="004741C4">
      <w:pPr>
        <w:autoSpaceDE w:val="0"/>
        <w:autoSpaceDN w:val="0"/>
        <w:adjustRightInd w:val="0"/>
        <w:rPr>
          <w:szCs w:val="22"/>
        </w:rPr>
      </w:pPr>
    </w:p>
    <w:p w:rsidR="006A4310" w:rsidRPr="008613B4" w:rsidRDefault="006A4310" w:rsidP="004741C4">
      <w:pPr>
        <w:autoSpaceDE w:val="0"/>
        <w:autoSpaceDN w:val="0"/>
        <w:adjustRightInd w:val="0"/>
        <w:rPr>
          <w:szCs w:val="22"/>
        </w:rPr>
      </w:pPr>
      <w:r>
        <w:rPr>
          <w:szCs w:val="22"/>
        </w:rPr>
        <w:t>Staff:</w:t>
      </w:r>
    </w:p>
    <w:p w:rsidR="006A4310" w:rsidRDefault="006A4310" w:rsidP="004741C4">
      <w:pPr>
        <w:autoSpaceDE w:val="0"/>
        <w:autoSpaceDN w:val="0"/>
        <w:adjustRightInd w:val="0"/>
        <w:rPr>
          <w:szCs w:val="22"/>
        </w:rPr>
      </w:pPr>
      <w:r>
        <w:rPr>
          <w:szCs w:val="22"/>
        </w:rPr>
        <w:tab/>
      </w:r>
      <w:r w:rsidRPr="008613B4">
        <w:rPr>
          <w:szCs w:val="22"/>
        </w:rPr>
        <w:t>Martha Casto</w:t>
      </w:r>
    </w:p>
    <w:p w:rsidR="006A4310" w:rsidRPr="008613B4" w:rsidRDefault="006A4310" w:rsidP="004741C4">
      <w:pPr>
        <w:autoSpaceDE w:val="0"/>
        <w:autoSpaceDN w:val="0"/>
        <w:adjustRightInd w:val="0"/>
        <w:rPr>
          <w:szCs w:val="22"/>
        </w:rPr>
      </w:pPr>
    </w:p>
    <w:p w:rsidR="006A4310" w:rsidRDefault="006A4310" w:rsidP="004741C4">
      <w:pPr>
        <w:autoSpaceDE w:val="0"/>
        <w:autoSpaceDN w:val="0"/>
        <w:adjustRightInd w:val="0"/>
        <w:rPr>
          <w:szCs w:val="22"/>
        </w:rPr>
      </w:pPr>
      <w:r>
        <w:rPr>
          <w:szCs w:val="22"/>
        </w:rPr>
        <w:t xml:space="preserve">SENATOR </w:t>
      </w:r>
      <w:r w:rsidRPr="008613B4">
        <w:rPr>
          <w:szCs w:val="22"/>
        </w:rPr>
        <w:t>PEELER:  This is a meeting of the</w:t>
      </w:r>
      <w:r>
        <w:rPr>
          <w:szCs w:val="22"/>
        </w:rPr>
        <w:t xml:space="preserve"> </w:t>
      </w:r>
      <w:r w:rsidRPr="008613B4">
        <w:rPr>
          <w:szCs w:val="22"/>
        </w:rPr>
        <w:t>Joint Committee of the Senate and the House to screen</w:t>
      </w:r>
      <w:r>
        <w:rPr>
          <w:szCs w:val="22"/>
        </w:rPr>
        <w:t xml:space="preserve"> </w:t>
      </w:r>
      <w:r w:rsidRPr="008613B4">
        <w:rPr>
          <w:szCs w:val="22"/>
        </w:rPr>
        <w:t>and candidates for college and university boards of</w:t>
      </w:r>
      <w:r>
        <w:rPr>
          <w:szCs w:val="22"/>
        </w:rPr>
        <w:t xml:space="preserve"> </w:t>
      </w:r>
      <w:r w:rsidRPr="008613B4">
        <w:rPr>
          <w:szCs w:val="22"/>
        </w:rPr>
        <w:t>trustees.  And like I say, we</w:t>
      </w:r>
      <w:r>
        <w:rPr>
          <w:szCs w:val="22"/>
        </w:rPr>
        <w:t>’</w:t>
      </w:r>
      <w:r w:rsidRPr="008613B4">
        <w:rPr>
          <w:szCs w:val="22"/>
        </w:rPr>
        <w:t>re waiting on a couple</w:t>
      </w:r>
      <w:r>
        <w:rPr>
          <w:szCs w:val="22"/>
        </w:rPr>
        <w:t xml:space="preserve"> </w:t>
      </w:r>
      <w:r w:rsidRPr="008613B4">
        <w:rPr>
          <w:szCs w:val="22"/>
        </w:rPr>
        <w:t>more.  We</w:t>
      </w:r>
      <w:r>
        <w:rPr>
          <w:szCs w:val="22"/>
        </w:rPr>
        <w:t>’</w:t>
      </w:r>
      <w:r w:rsidRPr="008613B4">
        <w:rPr>
          <w:szCs w:val="22"/>
        </w:rPr>
        <w:t>ll go ahead and get started if there</w:t>
      </w:r>
      <w:r>
        <w:rPr>
          <w:szCs w:val="22"/>
        </w:rPr>
        <w:t>’</w:t>
      </w:r>
      <w:r w:rsidRPr="008613B4">
        <w:rPr>
          <w:szCs w:val="22"/>
        </w:rPr>
        <w:t>s no</w:t>
      </w:r>
      <w:r>
        <w:rPr>
          <w:szCs w:val="22"/>
        </w:rPr>
        <w:t xml:space="preserve"> </w:t>
      </w:r>
      <w:r w:rsidRPr="008613B4">
        <w:rPr>
          <w:szCs w:val="22"/>
        </w:rPr>
        <w:t>objection.</w:t>
      </w:r>
    </w:p>
    <w:p w:rsidR="006A4310" w:rsidRDefault="006A4310" w:rsidP="004741C4">
      <w:pPr>
        <w:autoSpaceDE w:val="0"/>
        <w:autoSpaceDN w:val="0"/>
        <w:adjustRightInd w:val="0"/>
        <w:rPr>
          <w:szCs w:val="22"/>
        </w:rPr>
      </w:pPr>
      <w:r>
        <w:rPr>
          <w:szCs w:val="22"/>
        </w:rPr>
        <w:tab/>
      </w:r>
      <w:r w:rsidRPr="008613B4">
        <w:rPr>
          <w:szCs w:val="22"/>
        </w:rPr>
        <w:t>Martha Casto staffs the committee.</w:t>
      </w:r>
    </w:p>
    <w:p w:rsidR="006A4310" w:rsidRPr="008613B4" w:rsidRDefault="006A4310" w:rsidP="004741C4">
      <w:pPr>
        <w:autoSpaceDE w:val="0"/>
        <w:autoSpaceDN w:val="0"/>
        <w:adjustRightInd w:val="0"/>
        <w:rPr>
          <w:szCs w:val="22"/>
        </w:rPr>
      </w:pPr>
      <w:r>
        <w:rPr>
          <w:szCs w:val="22"/>
        </w:rPr>
        <w:tab/>
      </w:r>
      <w:r w:rsidRPr="008613B4">
        <w:rPr>
          <w:szCs w:val="22"/>
        </w:rPr>
        <w:t>Martha, if you would give us some necessary</w:t>
      </w:r>
      <w:r>
        <w:rPr>
          <w:szCs w:val="22"/>
        </w:rPr>
        <w:t xml:space="preserve"> </w:t>
      </w:r>
      <w:r w:rsidRPr="008613B4">
        <w:rPr>
          <w:szCs w:val="22"/>
        </w:rPr>
        <w:t>info.</w:t>
      </w:r>
    </w:p>
    <w:p w:rsidR="006A4310" w:rsidRDefault="006A4310" w:rsidP="004741C4">
      <w:pPr>
        <w:autoSpaceDE w:val="0"/>
        <w:autoSpaceDN w:val="0"/>
        <w:adjustRightInd w:val="0"/>
        <w:rPr>
          <w:szCs w:val="22"/>
        </w:rPr>
      </w:pPr>
      <w:r>
        <w:rPr>
          <w:szCs w:val="22"/>
        </w:rPr>
        <w:t xml:space="preserve">MS. </w:t>
      </w:r>
      <w:r w:rsidRPr="008613B4">
        <w:rPr>
          <w:szCs w:val="22"/>
        </w:rPr>
        <w:t>CASTO:  Okay.  If you open your notebooks</w:t>
      </w:r>
      <w:r>
        <w:rPr>
          <w:szCs w:val="22"/>
        </w:rPr>
        <w:t xml:space="preserve"> </w:t>
      </w:r>
      <w:r w:rsidRPr="008613B4">
        <w:rPr>
          <w:szCs w:val="22"/>
        </w:rPr>
        <w:t>on the left-hand side of your notebook -- well,</w:t>
      </w:r>
      <w:r>
        <w:rPr>
          <w:szCs w:val="22"/>
        </w:rPr>
        <w:t xml:space="preserve"> </w:t>
      </w:r>
      <w:r w:rsidRPr="008613B4">
        <w:rPr>
          <w:szCs w:val="22"/>
        </w:rPr>
        <w:t>included in your notebook is your travel voucher.  So</w:t>
      </w:r>
      <w:r>
        <w:rPr>
          <w:szCs w:val="22"/>
        </w:rPr>
        <w:t xml:space="preserve"> </w:t>
      </w:r>
      <w:r w:rsidRPr="008613B4">
        <w:rPr>
          <w:szCs w:val="22"/>
        </w:rPr>
        <w:t>if you</w:t>
      </w:r>
      <w:r>
        <w:rPr>
          <w:szCs w:val="22"/>
        </w:rPr>
        <w:t>’</w:t>
      </w:r>
      <w:r w:rsidRPr="008613B4">
        <w:rPr>
          <w:szCs w:val="22"/>
        </w:rPr>
        <w:t>ll sign that and give it to Julie, we can put it</w:t>
      </w:r>
      <w:r>
        <w:rPr>
          <w:szCs w:val="22"/>
        </w:rPr>
        <w:t xml:space="preserve"> </w:t>
      </w:r>
      <w:r w:rsidRPr="008613B4">
        <w:rPr>
          <w:szCs w:val="22"/>
        </w:rPr>
        <w:t>back here.</w:t>
      </w:r>
    </w:p>
    <w:p w:rsidR="006A4310" w:rsidRDefault="006A4310" w:rsidP="004741C4">
      <w:pPr>
        <w:autoSpaceDE w:val="0"/>
        <w:autoSpaceDN w:val="0"/>
        <w:adjustRightInd w:val="0"/>
        <w:rPr>
          <w:szCs w:val="22"/>
        </w:rPr>
      </w:pPr>
      <w:r>
        <w:rPr>
          <w:szCs w:val="22"/>
        </w:rPr>
        <w:tab/>
      </w:r>
      <w:r w:rsidRPr="008613B4">
        <w:rPr>
          <w:szCs w:val="22"/>
        </w:rPr>
        <w:t>But there is also the schedule for today and</w:t>
      </w:r>
      <w:r>
        <w:rPr>
          <w:szCs w:val="22"/>
        </w:rPr>
        <w:t xml:space="preserve"> </w:t>
      </w:r>
      <w:r w:rsidRPr="008613B4">
        <w:rPr>
          <w:szCs w:val="22"/>
        </w:rPr>
        <w:t>some questions that you may want to ask and also</w:t>
      </w:r>
      <w:r>
        <w:rPr>
          <w:szCs w:val="22"/>
        </w:rPr>
        <w:t xml:space="preserve"> </w:t>
      </w:r>
      <w:r w:rsidRPr="008613B4">
        <w:rPr>
          <w:szCs w:val="22"/>
        </w:rPr>
        <w:t>included is a skinny on each person that is on the</w:t>
      </w:r>
      <w:r>
        <w:rPr>
          <w:szCs w:val="22"/>
        </w:rPr>
        <w:t xml:space="preserve"> </w:t>
      </w:r>
      <w:r w:rsidRPr="008613B4">
        <w:rPr>
          <w:szCs w:val="22"/>
        </w:rPr>
        <w:t>left-hand side.</w:t>
      </w:r>
    </w:p>
    <w:p w:rsidR="006A4310" w:rsidRDefault="006A4310" w:rsidP="004741C4">
      <w:pPr>
        <w:autoSpaceDE w:val="0"/>
        <w:autoSpaceDN w:val="0"/>
        <w:adjustRightInd w:val="0"/>
        <w:rPr>
          <w:szCs w:val="22"/>
        </w:rPr>
      </w:pPr>
      <w:r>
        <w:rPr>
          <w:szCs w:val="22"/>
        </w:rPr>
        <w:tab/>
      </w:r>
      <w:r w:rsidRPr="008613B4">
        <w:rPr>
          <w:szCs w:val="22"/>
        </w:rPr>
        <w:t>We have had one to drop out this morning,</w:t>
      </w:r>
      <w:r>
        <w:rPr>
          <w:szCs w:val="22"/>
        </w:rPr>
        <w:t xml:space="preserve"> </w:t>
      </w:r>
      <w:r w:rsidRPr="008613B4">
        <w:rPr>
          <w:szCs w:val="22"/>
        </w:rPr>
        <w:t>Sherry Waters -- Walters.  She was for the 6th</w:t>
      </w:r>
      <w:r>
        <w:rPr>
          <w:szCs w:val="22"/>
        </w:rPr>
        <w:t xml:space="preserve"> </w:t>
      </w:r>
      <w:r w:rsidRPr="008613B4">
        <w:rPr>
          <w:szCs w:val="22"/>
        </w:rPr>
        <w:t>Congressional District and was scheduled to be here at</w:t>
      </w:r>
      <w:r>
        <w:rPr>
          <w:szCs w:val="22"/>
        </w:rPr>
        <w:t xml:space="preserve"> </w:t>
      </w:r>
      <w:r w:rsidRPr="008613B4">
        <w:rPr>
          <w:szCs w:val="22"/>
        </w:rPr>
        <w:t>11:15.  So she has dropped out.  And the one above her,</w:t>
      </w:r>
      <w:r>
        <w:rPr>
          <w:szCs w:val="22"/>
        </w:rPr>
        <w:t xml:space="preserve"> </w:t>
      </w:r>
      <w:r w:rsidRPr="008613B4">
        <w:rPr>
          <w:szCs w:val="22"/>
        </w:rPr>
        <w:t>Ann Hurst, who was also the 6th Congressional District,</w:t>
      </w:r>
      <w:r>
        <w:rPr>
          <w:szCs w:val="22"/>
        </w:rPr>
        <w:t xml:space="preserve"> </w:t>
      </w:r>
      <w:r w:rsidRPr="008613B4">
        <w:rPr>
          <w:szCs w:val="22"/>
        </w:rPr>
        <w:t>called and she had an emergency and will not be here</w:t>
      </w:r>
      <w:r>
        <w:rPr>
          <w:szCs w:val="22"/>
        </w:rPr>
        <w:t xml:space="preserve"> </w:t>
      </w:r>
      <w:r w:rsidRPr="008613B4">
        <w:rPr>
          <w:szCs w:val="22"/>
        </w:rPr>
        <w:t>today.</w:t>
      </w:r>
    </w:p>
    <w:p w:rsidR="006A4310" w:rsidRPr="008613B4" w:rsidRDefault="006A4310" w:rsidP="004741C4">
      <w:pPr>
        <w:autoSpaceDE w:val="0"/>
        <w:autoSpaceDN w:val="0"/>
        <w:adjustRightInd w:val="0"/>
        <w:rPr>
          <w:szCs w:val="22"/>
        </w:rPr>
      </w:pPr>
      <w:r>
        <w:rPr>
          <w:szCs w:val="22"/>
        </w:rPr>
        <w:tab/>
      </w:r>
      <w:r w:rsidRPr="008613B4">
        <w:rPr>
          <w:szCs w:val="22"/>
        </w:rPr>
        <w:t>So the rest -- the other six from Lander --</w:t>
      </w:r>
      <w:r>
        <w:rPr>
          <w:szCs w:val="22"/>
        </w:rPr>
        <w:t xml:space="preserve"> </w:t>
      </w:r>
      <w:r w:rsidRPr="008613B4">
        <w:rPr>
          <w:szCs w:val="22"/>
        </w:rPr>
        <w:t>well, there</w:t>
      </w:r>
      <w:r>
        <w:rPr>
          <w:szCs w:val="22"/>
        </w:rPr>
        <w:t>’</w:t>
      </w:r>
      <w:r w:rsidRPr="008613B4">
        <w:rPr>
          <w:szCs w:val="22"/>
        </w:rPr>
        <w:t>s five here.  We</w:t>
      </w:r>
      <w:r>
        <w:rPr>
          <w:szCs w:val="22"/>
        </w:rPr>
        <w:t>’</w:t>
      </w:r>
      <w:r w:rsidRPr="008613B4">
        <w:rPr>
          <w:szCs w:val="22"/>
        </w:rPr>
        <w:t>re still waiting on</w:t>
      </w:r>
      <w:r>
        <w:rPr>
          <w:szCs w:val="22"/>
        </w:rPr>
        <w:t xml:space="preserve"> </w:t>
      </w:r>
      <w:r w:rsidRPr="008613B4">
        <w:rPr>
          <w:szCs w:val="22"/>
        </w:rPr>
        <w:t>Mr. Brimmer, the very first one.</w:t>
      </w:r>
    </w:p>
    <w:p w:rsidR="006A4310" w:rsidRDefault="006A4310" w:rsidP="004741C4">
      <w:pPr>
        <w:autoSpaceDE w:val="0"/>
        <w:autoSpaceDN w:val="0"/>
        <w:adjustRightInd w:val="0"/>
        <w:rPr>
          <w:szCs w:val="22"/>
        </w:rPr>
      </w:pPr>
      <w:r>
        <w:rPr>
          <w:szCs w:val="22"/>
        </w:rPr>
        <w:t xml:space="preserve">SENATOR </w:t>
      </w:r>
      <w:r w:rsidRPr="008613B4">
        <w:rPr>
          <w:szCs w:val="22"/>
        </w:rPr>
        <w:t>PEELER:  Well, you want to go ahead</w:t>
      </w:r>
      <w:r>
        <w:rPr>
          <w:szCs w:val="22"/>
        </w:rPr>
        <w:t xml:space="preserve"> </w:t>
      </w:r>
      <w:r w:rsidRPr="008613B4">
        <w:rPr>
          <w:szCs w:val="22"/>
        </w:rPr>
        <w:t>and get sta</w:t>
      </w:r>
      <w:r w:rsidR="00534DCF">
        <w:rPr>
          <w:szCs w:val="22"/>
        </w:rPr>
        <w:t>r</w:t>
      </w:r>
      <w:r w:rsidRPr="008613B4">
        <w:rPr>
          <w:szCs w:val="22"/>
        </w:rPr>
        <w:t>ted without Mr. Brimmer.  So we</w:t>
      </w:r>
      <w:r>
        <w:rPr>
          <w:szCs w:val="22"/>
        </w:rPr>
        <w:t>’</w:t>
      </w:r>
      <w:r w:rsidRPr="008613B4">
        <w:rPr>
          <w:szCs w:val="22"/>
        </w:rPr>
        <w:t>ll squeeze</w:t>
      </w:r>
      <w:r>
        <w:rPr>
          <w:szCs w:val="22"/>
        </w:rPr>
        <w:t xml:space="preserve"> </w:t>
      </w:r>
      <w:r w:rsidRPr="008613B4">
        <w:rPr>
          <w:szCs w:val="22"/>
        </w:rPr>
        <w:t>him next.</w:t>
      </w:r>
    </w:p>
    <w:p w:rsidR="006A4310" w:rsidRPr="008613B4" w:rsidRDefault="006A4310" w:rsidP="004741C4">
      <w:pPr>
        <w:autoSpaceDE w:val="0"/>
        <w:autoSpaceDN w:val="0"/>
        <w:adjustRightInd w:val="0"/>
        <w:rPr>
          <w:szCs w:val="22"/>
        </w:rPr>
      </w:pPr>
      <w:r>
        <w:rPr>
          <w:szCs w:val="22"/>
        </w:rPr>
        <w:tab/>
      </w:r>
      <w:r w:rsidRPr="008613B4">
        <w:rPr>
          <w:szCs w:val="22"/>
        </w:rPr>
        <w:t>When I call your name, if you will stand and</w:t>
      </w:r>
      <w:r>
        <w:rPr>
          <w:szCs w:val="22"/>
        </w:rPr>
        <w:t xml:space="preserve"> </w:t>
      </w:r>
      <w:r w:rsidRPr="008613B4">
        <w:rPr>
          <w:szCs w:val="22"/>
        </w:rPr>
        <w:t>remain standing.  George Starnes.  Linda Donnelly --</w:t>
      </w:r>
      <w:r>
        <w:rPr>
          <w:szCs w:val="22"/>
        </w:rPr>
        <w:t xml:space="preserve"> </w:t>
      </w:r>
      <w:r w:rsidRPr="008613B4">
        <w:rPr>
          <w:szCs w:val="22"/>
        </w:rPr>
        <w:t>Dolny?</w:t>
      </w:r>
    </w:p>
    <w:p w:rsidR="006A4310" w:rsidRPr="008613B4" w:rsidRDefault="006A4310" w:rsidP="004741C4">
      <w:pPr>
        <w:autoSpaceDE w:val="0"/>
        <w:autoSpaceDN w:val="0"/>
        <w:adjustRightInd w:val="0"/>
        <w:rPr>
          <w:szCs w:val="22"/>
        </w:rPr>
      </w:pPr>
      <w:r>
        <w:rPr>
          <w:szCs w:val="22"/>
        </w:rPr>
        <w:t xml:space="preserve">MS. </w:t>
      </w:r>
      <w:r w:rsidRPr="008613B4">
        <w:rPr>
          <w:szCs w:val="22"/>
        </w:rPr>
        <w:t>DOLNY:  Dolny.</w:t>
      </w:r>
    </w:p>
    <w:p w:rsidR="006A4310" w:rsidRDefault="006A4310" w:rsidP="004741C4">
      <w:pPr>
        <w:autoSpaceDE w:val="0"/>
        <w:autoSpaceDN w:val="0"/>
        <w:adjustRightInd w:val="0"/>
        <w:rPr>
          <w:szCs w:val="22"/>
        </w:rPr>
      </w:pPr>
      <w:r>
        <w:rPr>
          <w:szCs w:val="22"/>
        </w:rPr>
        <w:t xml:space="preserve">SENATOR </w:t>
      </w:r>
      <w:r w:rsidRPr="008613B4">
        <w:rPr>
          <w:szCs w:val="22"/>
        </w:rPr>
        <w:t>PEELER:  Dolny.  That will be the</w:t>
      </w:r>
      <w:r>
        <w:rPr>
          <w:szCs w:val="22"/>
        </w:rPr>
        <w:t xml:space="preserve"> </w:t>
      </w:r>
      <w:r w:rsidRPr="008613B4">
        <w:rPr>
          <w:szCs w:val="22"/>
        </w:rPr>
        <w:t>biggest challenge I</w:t>
      </w:r>
      <w:r>
        <w:rPr>
          <w:szCs w:val="22"/>
        </w:rPr>
        <w:t>’</w:t>
      </w:r>
      <w:r w:rsidRPr="008613B4">
        <w:rPr>
          <w:szCs w:val="22"/>
        </w:rPr>
        <w:t>ve got over the next three days is</w:t>
      </w:r>
      <w:r>
        <w:rPr>
          <w:szCs w:val="22"/>
        </w:rPr>
        <w:t xml:space="preserve"> </w:t>
      </w:r>
      <w:r w:rsidRPr="008613B4">
        <w:rPr>
          <w:szCs w:val="22"/>
        </w:rPr>
        <w:t>pronouncing these names.  Dolny.</w:t>
      </w:r>
    </w:p>
    <w:p w:rsidR="006A4310" w:rsidRDefault="006A4310" w:rsidP="004741C4">
      <w:pPr>
        <w:autoSpaceDE w:val="0"/>
        <w:autoSpaceDN w:val="0"/>
        <w:adjustRightInd w:val="0"/>
        <w:rPr>
          <w:szCs w:val="22"/>
        </w:rPr>
      </w:pPr>
      <w:r>
        <w:rPr>
          <w:szCs w:val="22"/>
        </w:rPr>
        <w:tab/>
      </w:r>
      <w:r w:rsidRPr="008613B4">
        <w:rPr>
          <w:szCs w:val="22"/>
        </w:rPr>
        <w:t>Jack Lawrence.  Anne Walker.</w:t>
      </w:r>
    </w:p>
    <w:p w:rsidR="006A4310" w:rsidRPr="008613B4" w:rsidRDefault="006A4310" w:rsidP="004741C4">
      <w:pPr>
        <w:autoSpaceDE w:val="0"/>
        <w:autoSpaceDN w:val="0"/>
        <w:adjustRightInd w:val="0"/>
        <w:rPr>
          <w:szCs w:val="22"/>
        </w:rPr>
      </w:pPr>
      <w:r>
        <w:rPr>
          <w:szCs w:val="22"/>
        </w:rPr>
        <w:tab/>
      </w:r>
      <w:r w:rsidRPr="008613B4">
        <w:rPr>
          <w:szCs w:val="22"/>
        </w:rPr>
        <w:t>And you say Ms. Hurst can</w:t>
      </w:r>
      <w:r>
        <w:rPr>
          <w:szCs w:val="22"/>
        </w:rPr>
        <w:t>’</w:t>
      </w:r>
      <w:r w:rsidRPr="008613B4">
        <w:rPr>
          <w:szCs w:val="22"/>
        </w:rPr>
        <w:t>t make it today?</w:t>
      </w:r>
    </w:p>
    <w:p w:rsidR="006A4310" w:rsidRPr="008613B4" w:rsidRDefault="006A4310" w:rsidP="004741C4">
      <w:pPr>
        <w:autoSpaceDE w:val="0"/>
        <w:autoSpaceDN w:val="0"/>
        <w:adjustRightInd w:val="0"/>
        <w:rPr>
          <w:szCs w:val="22"/>
        </w:rPr>
      </w:pPr>
      <w:r>
        <w:rPr>
          <w:szCs w:val="22"/>
        </w:rPr>
        <w:t xml:space="preserve">MS. </w:t>
      </w:r>
      <w:r w:rsidRPr="008613B4">
        <w:rPr>
          <w:szCs w:val="22"/>
        </w:rPr>
        <w:t>CASTO:  Yes, sir.</w:t>
      </w:r>
    </w:p>
    <w:p w:rsidR="006A4310" w:rsidRDefault="006A4310" w:rsidP="004741C4">
      <w:pPr>
        <w:autoSpaceDE w:val="0"/>
        <w:autoSpaceDN w:val="0"/>
        <w:adjustRightInd w:val="0"/>
        <w:rPr>
          <w:szCs w:val="22"/>
        </w:rPr>
      </w:pPr>
      <w:r>
        <w:rPr>
          <w:szCs w:val="22"/>
        </w:rPr>
        <w:t xml:space="preserve">SENATOR </w:t>
      </w:r>
      <w:r w:rsidRPr="008613B4">
        <w:rPr>
          <w:szCs w:val="22"/>
        </w:rPr>
        <w:t>PEELER:  And Ms. Walters dropped out.</w:t>
      </w:r>
    </w:p>
    <w:p w:rsidR="006A4310" w:rsidRDefault="006A4310" w:rsidP="004741C4">
      <w:pPr>
        <w:autoSpaceDE w:val="0"/>
        <w:autoSpaceDN w:val="0"/>
        <w:adjustRightInd w:val="0"/>
        <w:rPr>
          <w:szCs w:val="22"/>
        </w:rPr>
      </w:pPr>
      <w:r>
        <w:rPr>
          <w:szCs w:val="22"/>
        </w:rPr>
        <w:tab/>
      </w:r>
      <w:r w:rsidRPr="008613B4">
        <w:rPr>
          <w:szCs w:val="22"/>
        </w:rPr>
        <w:t>All right.  And Ms. Frederick.</w:t>
      </w:r>
    </w:p>
    <w:p w:rsidR="006A4310" w:rsidRDefault="006A4310" w:rsidP="004741C4">
      <w:pPr>
        <w:autoSpaceDE w:val="0"/>
        <w:autoSpaceDN w:val="0"/>
        <w:adjustRightInd w:val="0"/>
        <w:rPr>
          <w:szCs w:val="22"/>
        </w:rPr>
      </w:pPr>
      <w:r>
        <w:rPr>
          <w:szCs w:val="22"/>
        </w:rPr>
        <w:tab/>
      </w:r>
      <w:r w:rsidRPr="008613B4">
        <w:rPr>
          <w:szCs w:val="22"/>
        </w:rPr>
        <w:t>If you all would please right your right</w:t>
      </w:r>
      <w:r>
        <w:rPr>
          <w:szCs w:val="22"/>
        </w:rPr>
        <w:t xml:space="preserve"> </w:t>
      </w:r>
      <w:r w:rsidRPr="008613B4">
        <w:rPr>
          <w:szCs w:val="22"/>
        </w:rPr>
        <w:t>hand.</w:t>
      </w:r>
    </w:p>
    <w:p w:rsidR="006A4310"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ab/>
      </w:r>
      <w:r w:rsidRPr="008613B4">
        <w:rPr>
          <w:szCs w:val="22"/>
        </w:rPr>
        <w:t>(Candidates sworn.)</w:t>
      </w:r>
    </w:p>
    <w:p w:rsidR="006A4310" w:rsidRDefault="006A4310" w:rsidP="004741C4">
      <w:pPr>
        <w:autoSpaceDE w:val="0"/>
        <w:autoSpaceDN w:val="0"/>
        <w:adjustRightInd w:val="0"/>
        <w:rPr>
          <w:szCs w:val="22"/>
        </w:rPr>
      </w:pPr>
      <w:r>
        <w:rPr>
          <w:szCs w:val="22"/>
        </w:rPr>
        <w:t xml:space="preserve">SENATOR </w:t>
      </w:r>
      <w:r w:rsidRPr="008613B4">
        <w:rPr>
          <w:szCs w:val="22"/>
        </w:rPr>
        <w:t>PEELER:  Thank you.  You may be</w:t>
      </w:r>
      <w:r>
        <w:rPr>
          <w:szCs w:val="22"/>
        </w:rPr>
        <w:t xml:space="preserve"> </w:t>
      </w:r>
      <w:r w:rsidRPr="008613B4">
        <w:rPr>
          <w:szCs w:val="22"/>
        </w:rPr>
        <w:t>seated.</w:t>
      </w:r>
    </w:p>
    <w:p w:rsidR="006A4310" w:rsidRDefault="006A4310" w:rsidP="004741C4">
      <w:pPr>
        <w:autoSpaceDE w:val="0"/>
        <w:autoSpaceDN w:val="0"/>
        <w:adjustRightInd w:val="0"/>
        <w:rPr>
          <w:szCs w:val="22"/>
        </w:rPr>
      </w:pPr>
      <w:r>
        <w:rPr>
          <w:szCs w:val="22"/>
        </w:rPr>
        <w:tab/>
      </w:r>
      <w:r w:rsidRPr="008613B4">
        <w:rPr>
          <w:szCs w:val="22"/>
        </w:rPr>
        <w:t>And we will consider you under oath until the</w:t>
      </w:r>
      <w:r>
        <w:rPr>
          <w:szCs w:val="22"/>
        </w:rPr>
        <w:t xml:space="preserve"> </w:t>
      </w:r>
      <w:r w:rsidRPr="008613B4">
        <w:rPr>
          <w:szCs w:val="22"/>
        </w:rPr>
        <w:t>completion of the screening, so act accordingly.  We</w:t>
      </w:r>
      <w:r>
        <w:rPr>
          <w:szCs w:val="22"/>
        </w:rPr>
        <w:t xml:space="preserve"> </w:t>
      </w:r>
      <w:r w:rsidRPr="008613B4">
        <w:rPr>
          <w:szCs w:val="22"/>
        </w:rPr>
        <w:t>have a court stenographer taking minutes.</w:t>
      </w:r>
    </w:p>
    <w:p w:rsidR="006A4310" w:rsidRDefault="006A4310" w:rsidP="004741C4">
      <w:pPr>
        <w:autoSpaceDE w:val="0"/>
        <w:autoSpaceDN w:val="0"/>
        <w:adjustRightInd w:val="0"/>
        <w:rPr>
          <w:szCs w:val="22"/>
        </w:rPr>
      </w:pPr>
      <w:r>
        <w:rPr>
          <w:szCs w:val="22"/>
        </w:rPr>
        <w:tab/>
      </w:r>
      <w:r w:rsidRPr="008613B4">
        <w:rPr>
          <w:szCs w:val="22"/>
        </w:rPr>
        <w:t>So if there is no objection, we</w:t>
      </w:r>
      <w:r>
        <w:rPr>
          <w:szCs w:val="22"/>
        </w:rPr>
        <w:t>’</w:t>
      </w:r>
      <w:r w:rsidRPr="008613B4">
        <w:rPr>
          <w:szCs w:val="22"/>
        </w:rPr>
        <w:t>ll go ahead</w:t>
      </w:r>
      <w:r>
        <w:rPr>
          <w:szCs w:val="22"/>
        </w:rPr>
        <w:t xml:space="preserve"> </w:t>
      </w:r>
      <w:r w:rsidRPr="008613B4">
        <w:rPr>
          <w:szCs w:val="22"/>
        </w:rPr>
        <w:t>and be under tab B.  George Starnes in Columbia, he</w:t>
      </w:r>
      <w:r>
        <w:rPr>
          <w:szCs w:val="22"/>
        </w:rPr>
        <w:t>’</w:t>
      </w:r>
      <w:r w:rsidRPr="008613B4">
        <w:rPr>
          <w:szCs w:val="22"/>
        </w:rPr>
        <w:t>s</w:t>
      </w:r>
      <w:r>
        <w:rPr>
          <w:szCs w:val="22"/>
        </w:rPr>
        <w:t xml:space="preserve"> </w:t>
      </w:r>
      <w:r w:rsidRPr="008613B4">
        <w:rPr>
          <w:szCs w:val="22"/>
        </w:rPr>
        <w:t>an incumbent.  The 2nd Congressional District Seat 2.</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GEORGE R. STARNES</w:t>
      </w:r>
    </w:p>
    <w:p w:rsidR="006A4310" w:rsidRPr="001D4DD6" w:rsidRDefault="006A4310" w:rsidP="004741C4">
      <w:pPr>
        <w:autoSpaceDE w:val="0"/>
        <w:autoSpaceDN w:val="0"/>
        <w:adjustRightInd w:val="0"/>
        <w:jc w:val="center"/>
        <w:rPr>
          <w:b/>
          <w:szCs w:val="22"/>
        </w:rPr>
      </w:pPr>
    </w:p>
    <w:p w:rsidR="006A4310" w:rsidRDefault="0022074D"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8613B4">
        <w:rPr>
          <w:szCs w:val="22"/>
        </w:rPr>
        <w:t>Starnes, if you would come forward.</w:t>
      </w:r>
    </w:p>
    <w:p w:rsidR="006A4310" w:rsidRPr="008613B4" w:rsidRDefault="006A4310" w:rsidP="004741C4">
      <w:pPr>
        <w:autoSpaceDE w:val="0"/>
        <w:autoSpaceDN w:val="0"/>
        <w:adjustRightInd w:val="0"/>
        <w:rPr>
          <w:szCs w:val="22"/>
        </w:rPr>
      </w:pPr>
      <w:r>
        <w:rPr>
          <w:szCs w:val="22"/>
        </w:rPr>
        <w:tab/>
      </w:r>
      <w:r w:rsidRPr="008613B4">
        <w:rPr>
          <w:szCs w:val="22"/>
        </w:rPr>
        <w:t>Good morning, Mr. Starnes.</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Good morning.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tell the</w:t>
      </w:r>
      <w:r>
        <w:rPr>
          <w:szCs w:val="22"/>
        </w:rPr>
        <w:t xml:space="preserve"> </w:t>
      </w:r>
      <w:r w:rsidRPr="008613B4">
        <w:rPr>
          <w:szCs w:val="22"/>
        </w:rPr>
        <w:t>committee why you would like to continue serving the</w:t>
      </w:r>
      <w:r>
        <w:rPr>
          <w:szCs w:val="22"/>
        </w:rPr>
        <w:t xml:space="preserve"> </w:t>
      </w:r>
      <w:r w:rsidRPr="008613B4">
        <w:rPr>
          <w:szCs w:val="22"/>
        </w:rPr>
        <w:t>university?</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Well, I</w:t>
      </w:r>
      <w:r>
        <w:rPr>
          <w:szCs w:val="22"/>
        </w:rPr>
        <w:t>’</w:t>
      </w:r>
      <w:r w:rsidRPr="008613B4">
        <w:rPr>
          <w:szCs w:val="22"/>
        </w:rPr>
        <w:t>ve had the privilege of</w:t>
      </w:r>
      <w:r>
        <w:rPr>
          <w:szCs w:val="22"/>
        </w:rPr>
        <w:t xml:space="preserve"> </w:t>
      </w:r>
      <w:r w:rsidRPr="008613B4">
        <w:rPr>
          <w:szCs w:val="22"/>
        </w:rPr>
        <w:t>serving since 1992 and during that time we have</w:t>
      </w:r>
      <w:r>
        <w:rPr>
          <w:szCs w:val="22"/>
        </w:rPr>
        <w:t xml:space="preserve"> </w:t>
      </w:r>
      <w:r w:rsidRPr="008613B4">
        <w:rPr>
          <w:szCs w:val="22"/>
        </w:rPr>
        <w:t>undergone tremendous challenges in education and</w:t>
      </w:r>
      <w:r>
        <w:rPr>
          <w:szCs w:val="22"/>
        </w:rPr>
        <w:t xml:space="preserve"> </w:t>
      </w:r>
      <w:r w:rsidRPr="008613B4">
        <w:rPr>
          <w:szCs w:val="22"/>
        </w:rPr>
        <w:t>funding for education.  And in lieu of this, I think</w:t>
      </w:r>
      <w:r>
        <w:rPr>
          <w:szCs w:val="22"/>
        </w:rPr>
        <w:t xml:space="preserve"> </w:t>
      </w:r>
      <w:r w:rsidRPr="008613B4">
        <w:rPr>
          <w:szCs w:val="22"/>
        </w:rPr>
        <w:t>Lander has made greet strides, and we</w:t>
      </w:r>
      <w:r>
        <w:rPr>
          <w:szCs w:val="22"/>
        </w:rPr>
        <w:t>’</w:t>
      </w:r>
      <w:r w:rsidRPr="008613B4">
        <w:rPr>
          <w:szCs w:val="22"/>
        </w:rPr>
        <w:t>re continuing to</w:t>
      </w:r>
      <w:r>
        <w:rPr>
          <w:szCs w:val="22"/>
        </w:rPr>
        <w:t xml:space="preserve"> </w:t>
      </w:r>
      <w:r w:rsidRPr="008613B4">
        <w:rPr>
          <w:szCs w:val="22"/>
        </w:rPr>
        <w:t>do what is the mission of the school.  And I</w:t>
      </w:r>
      <w:r>
        <w:rPr>
          <w:szCs w:val="22"/>
        </w:rPr>
        <w:t>’</w:t>
      </w:r>
      <w:r w:rsidRPr="008613B4">
        <w:rPr>
          <w:szCs w:val="22"/>
        </w:rPr>
        <w:t>m glad to</w:t>
      </w:r>
      <w:r>
        <w:rPr>
          <w:szCs w:val="22"/>
        </w:rPr>
        <w:t xml:space="preserve"> </w:t>
      </w:r>
      <w:r w:rsidRPr="008613B4">
        <w:rPr>
          <w:szCs w:val="22"/>
        </w:rPr>
        <w:t>be a part of that.</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members have any questions or comments of</w:t>
      </w:r>
      <w:r>
        <w:rPr>
          <w:szCs w:val="22"/>
        </w:rPr>
        <w:t xml:space="preserve"> </w:t>
      </w:r>
      <w:r w:rsidRPr="008613B4">
        <w:rPr>
          <w:szCs w:val="22"/>
        </w:rPr>
        <w:t>Mr. Starnes?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ab/>
      </w:r>
      <w:r w:rsidRPr="008613B4">
        <w:rPr>
          <w:szCs w:val="22"/>
        </w:rPr>
        <w:t>Just two.  Thank you for your service.  Your</w:t>
      </w:r>
      <w:r>
        <w:rPr>
          <w:szCs w:val="22"/>
        </w:rPr>
        <w:t xml:space="preserve"> </w:t>
      </w:r>
      <w:r w:rsidRPr="008613B4">
        <w:rPr>
          <w:szCs w:val="22"/>
        </w:rPr>
        <w:t>attendance record while a board member, what percentage</w:t>
      </w:r>
      <w:r>
        <w:rPr>
          <w:szCs w:val="22"/>
        </w:rPr>
        <w:t xml:space="preserve"> </w:t>
      </w:r>
      <w:r w:rsidRPr="008613B4">
        <w:rPr>
          <w:szCs w:val="22"/>
        </w:rPr>
        <w:t>of meetings have you attended as a board member?</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Senator, over the years I have</w:t>
      </w:r>
      <w:r>
        <w:rPr>
          <w:szCs w:val="22"/>
        </w:rPr>
        <w:t xml:space="preserve"> </w:t>
      </w:r>
      <w:r w:rsidRPr="008613B4">
        <w:rPr>
          <w:szCs w:val="22"/>
        </w:rPr>
        <w:t>been, I would say, almost at a hundred percent unless</w:t>
      </w:r>
      <w:r>
        <w:rPr>
          <w:szCs w:val="22"/>
        </w:rPr>
        <w:t xml:space="preserve"> </w:t>
      </w:r>
      <w:r w:rsidRPr="008613B4">
        <w:rPr>
          <w:szCs w:val="22"/>
        </w:rPr>
        <w:t>I</w:t>
      </w:r>
      <w:r>
        <w:rPr>
          <w:szCs w:val="22"/>
        </w:rPr>
        <w:t>’</w:t>
      </w:r>
      <w:r w:rsidRPr="008613B4">
        <w:rPr>
          <w:szCs w:val="22"/>
        </w:rPr>
        <w:t>ve had some type of conflict where I absolutely could</w:t>
      </w:r>
      <w:r>
        <w:rPr>
          <w:szCs w:val="22"/>
        </w:rPr>
        <w:t xml:space="preserve"> </w:t>
      </w:r>
      <w:r w:rsidRPr="008613B4">
        <w:rPr>
          <w:szCs w:val="22"/>
        </w:rPr>
        <w:t>not be there.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Martha, did he sign</w:t>
      </w:r>
      <w:r>
        <w:rPr>
          <w:szCs w:val="22"/>
        </w:rPr>
        <w:t xml:space="preserve"> </w:t>
      </w:r>
      <w:r w:rsidRPr="008613B4">
        <w:rPr>
          <w:szCs w:val="22"/>
        </w:rPr>
        <w:t>the original -- there</w:t>
      </w:r>
      <w:r>
        <w:rPr>
          <w:szCs w:val="22"/>
        </w:rPr>
        <w:t>’</w:t>
      </w:r>
      <w:r w:rsidRPr="008613B4">
        <w:rPr>
          <w:szCs w:val="22"/>
        </w:rPr>
        <w:t>s several on, I noticed, who</w:t>
      </w:r>
      <w:r>
        <w:rPr>
          <w:szCs w:val="22"/>
        </w:rPr>
        <w:t xml:space="preserve"> </w:t>
      </w:r>
      <w:r w:rsidRPr="008613B4">
        <w:rPr>
          <w:szCs w:val="22"/>
        </w:rPr>
        <w:t>didn</w:t>
      </w:r>
      <w:r>
        <w:rPr>
          <w:szCs w:val="22"/>
        </w:rPr>
        <w:t>’</w:t>
      </w:r>
      <w:r w:rsidRPr="008613B4">
        <w:rPr>
          <w:szCs w:val="22"/>
        </w:rPr>
        <w:t>t sign on the economic interest, didn</w:t>
      </w:r>
      <w:r>
        <w:rPr>
          <w:szCs w:val="22"/>
        </w:rPr>
        <w:t>’</w:t>
      </w:r>
      <w:r w:rsidRPr="008613B4">
        <w:rPr>
          <w:szCs w:val="22"/>
        </w:rPr>
        <w:t>t sign the</w:t>
      </w:r>
      <w:r>
        <w:rPr>
          <w:szCs w:val="22"/>
        </w:rPr>
        <w:t xml:space="preserve"> </w:t>
      </w:r>
      <w:r w:rsidRPr="008613B4">
        <w:rPr>
          <w:szCs w:val="22"/>
        </w:rPr>
        <w:t>form.  I don</w:t>
      </w:r>
      <w:r>
        <w:rPr>
          <w:szCs w:val="22"/>
        </w:rPr>
        <w:t>’</w:t>
      </w:r>
      <w:r w:rsidRPr="008613B4">
        <w:rPr>
          <w:szCs w:val="22"/>
        </w:rPr>
        <w:t>t know whether --</w:t>
      </w:r>
    </w:p>
    <w:p w:rsidR="006A4310" w:rsidRPr="008613B4" w:rsidRDefault="006A4310" w:rsidP="004741C4">
      <w:pPr>
        <w:autoSpaceDE w:val="0"/>
        <w:autoSpaceDN w:val="0"/>
        <w:adjustRightInd w:val="0"/>
        <w:rPr>
          <w:szCs w:val="22"/>
        </w:rPr>
      </w:pPr>
      <w:r>
        <w:rPr>
          <w:szCs w:val="22"/>
        </w:rPr>
        <w:t xml:space="preserve">MS. </w:t>
      </w:r>
      <w:r w:rsidRPr="008613B4">
        <w:rPr>
          <w:szCs w:val="22"/>
        </w:rPr>
        <w:t>CASTO:  He is not a candidate, so he does</w:t>
      </w:r>
      <w:r>
        <w:rPr>
          <w:szCs w:val="22"/>
        </w:rPr>
        <w:t xml:space="preserve"> </w:t>
      </w:r>
      <w:r w:rsidRPr="008613B4">
        <w:rPr>
          <w:szCs w:val="22"/>
        </w:rPr>
        <w:t>not have to sign this part.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w:t>
      </w:r>
      <w:r>
        <w:rPr>
          <w:szCs w:val="22"/>
        </w:rPr>
        <w:t>’</w:t>
      </w:r>
      <w:r w:rsidRPr="008613B4">
        <w:rPr>
          <w:szCs w:val="22"/>
        </w:rPr>
        <w:t>ll get into that</w:t>
      </w:r>
      <w:r>
        <w:rPr>
          <w:szCs w:val="22"/>
        </w:rPr>
        <w:t xml:space="preserve"> </w:t>
      </w:r>
      <w:r w:rsidRPr="008613B4">
        <w:rPr>
          <w:szCs w:val="22"/>
        </w:rPr>
        <w:t>incumbent versus challenger situation.</w:t>
      </w:r>
    </w:p>
    <w:p w:rsidR="006A4310" w:rsidRPr="008613B4" w:rsidRDefault="006A4310" w:rsidP="004741C4">
      <w:pPr>
        <w:autoSpaceDE w:val="0"/>
        <w:autoSpaceDN w:val="0"/>
        <w:adjustRightInd w:val="0"/>
        <w:rPr>
          <w:szCs w:val="22"/>
        </w:rPr>
      </w:pPr>
      <w:r>
        <w:rPr>
          <w:szCs w:val="22"/>
        </w:rPr>
        <w:t xml:space="preserve">MS. </w:t>
      </w:r>
      <w:r w:rsidRPr="008613B4">
        <w:rPr>
          <w:szCs w:val="22"/>
        </w:rPr>
        <w:t>CASTO:  Right.  Now, Mr. Starnes is one</w:t>
      </w:r>
      <w:r>
        <w:rPr>
          <w:szCs w:val="22"/>
        </w:rPr>
        <w:t xml:space="preserve"> </w:t>
      </w:r>
      <w:r w:rsidRPr="008613B4">
        <w:rPr>
          <w:szCs w:val="22"/>
        </w:rPr>
        <w:t>who on his economic interest, you will see throughout</w:t>
      </w:r>
      <w:r>
        <w:rPr>
          <w:szCs w:val="22"/>
        </w:rPr>
        <w:t xml:space="preserve"> </w:t>
      </w:r>
      <w:r w:rsidRPr="008613B4">
        <w:rPr>
          <w:szCs w:val="22"/>
        </w:rPr>
        <w:t>the next three days there</w:t>
      </w:r>
      <w:r>
        <w:rPr>
          <w:szCs w:val="22"/>
        </w:rPr>
        <w:t>’</w:t>
      </w:r>
      <w:r w:rsidRPr="008613B4">
        <w:rPr>
          <w:szCs w:val="22"/>
        </w:rPr>
        <w:t>s a variety.  He does report</w:t>
      </w:r>
      <w:r>
        <w:rPr>
          <w:szCs w:val="22"/>
        </w:rPr>
        <w:t xml:space="preserve"> </w:t>
      </w:r>
      <w:r w:rsidRPr="008613B4">
        <w:rPr>
          <w:szCs w:val="22"/>
        </w:rPr>
        <w:t>the per diem and the mileage from his Lander service.</w:t>
      </w:r>
      <w:r>
        <w:rPr>
          <w:szCs w:val="22"/>
        </w:rPr>
        <w:t xml:space="preserve"> </w:t>
      </w:r>
      <w:r w:rsidRPr="008613B4">
        <w:rPr>
          <w:szCs w:val="22"/>
        </w:rPr>
        <w:t>Some have and some haven</w:t>
      </w:r>
      <w:r>
        <w:rPr>
          <w:szCs w:val="22"/>
        </w:rPr>
        <w:t>’</w:t>
      </w:r>
      <w:r w:rsidRPr="008613B4">
        <w:rPr>
          <w:szCs w:val="22"/>
        </w:rPr>
        <w:t>t.  So that</w:t>
      </w:r>
      <w:r>
        <w:rPr>
          <w:szCs w:val="22"/>
        </w:rPr>
        <w:t>’</w:t>
      </w:r>
      <w:r w:rsidRPr="008613B4">
        <w:rPr>
          <w:szCs w:val="22"/>
        </w:rPr>
        <w:t>s something that</w:t>
      </w:r>
      <w:r>
        <w:rPr>
          <w:szCs w:val="22"/>
        </w:rPr>
        <w:t xml:space="preserve"> </w:t>
      </w:r>
      <w:r w:rsidRPr="008613B4">
        <w:rPr>
          <w:szCs w:val="22"/>
        </w:rPr>
        <w:t>probably needs to be uniform across colleges and</w:t>
      </w:r>
      <w:r>
        <w:rPr>
          <w:szCs w:val="22"/>
        </w:rPr>
        <w:t xml:space="preserve"> </w:t>
      </w:r>
      <w:r w:rsidRPr="008613B4">
        <w:rPr>
          <w:szCs w:val="22"/>
        </w:rPr>
        <w:t>university boards.</w:t>
      </w:r>
    </w:p>
    <w:p w:rsidR="006A4310" w:rsidRDefault="006A4310" w:rsidP="004741C4">
      <w:pPr>
        <w:autoSpaceDE w:val="0"/>
        <w:autoSpaceDN w:val="0"/>
        <w:adjustRightInd w:val="0"/>
        <w:rPr>
          <w:szCs w:val="22"/>
        </w:rPr>
      </w:pPr>
      <w:r>
        <w:rPr>
          <w:szCs w:val="22"/>
        </w:rPr>
        <w:t xml:space="preserve">SENATOR </w:t>
      </w:r>
      <w:r w:rsidRPr="008613B4">
        <w:rPr>
          <w:szCs w:val="22"/>
        </w:rPr>
        <w:t>PEELER:  And, Martha, if you would</w:t>
      </w:r>
      <w:r>
        <w:rPr>
          <w:szCs w:val="22"/>
        </w:rPr>
        <w:t xml:space="preserve"> </w:t>
      </w:r>
      <w:r w:rsidRPr="008613B4">
        <w:rPr>
          <w:szCs w:val="22"/>
        </w:rPr>
        <w:t>remind us when the candidates come up, we could ask</w:t>
      </w:r>
      <w:r>
        <w:rPr>
          <w:szCs w:val="22"/>
        </w:rPr>
        <w:t xml:space="preserve"> </w:t>
      </w:r>
      <w:r w:rsidRPr="008613B4">
        <w:rPr>
          <w:szCs w:val="22"/>
        </w:rPr>
        <w:t>that question.</w:t>
      </w:r>
    </w:p>
    <w:p w:rsidR="006A4310" w:rsidRPr="008613B4" w:rsidRDefault="006A4310" w:rsidP="004741C4">
      <w:pPr>
        <w:autoSpaceDE w:val="0"/>
        <w:autoSpaceDN w:val="0"/>
        <w:adjustRightInd w:val="0"/>
        <w:rPr>
          <w:szCs w:val="22"/>
        </w:rPr>
      </w:pPr>
      <w:r>
        <w:rPr>
          <w:szCs w:val="22"/>
        </w:rPr>
        <w:t xml:space="preserve">MS. </w:t>
      </w:r>
      <w:r w:rsidRPr="008613B4">
        <w:rPr>
          <w:szCs w:val="22"/>
        </w:rPr>
        <w:t>CASTO:  Okay.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 hear a good bit about</w:t>
      </w:r>
      <w:r>
        <w:rPr>
          <w:szCs w:val="22"/>
        </w:rPr>
        <w:t xml:space="preserve"> </w:t>
      </w:r>
      <w:r w:rsidRPr="008613B4">
        <w:rPr>
          <w:szCs w:val="22"/>
        </w:rPr>
        <w:t>tuition, tuition increases.  With your experience, how</w:t>
      </w:r>
      <w:r>
        <w:rPr>
          <w:szCs w:val="22"/>
        </w:rPr>
        <w:t xml:space="preserve"> </w:t>
      </w:r>
      <w:r w:rsidRPr="008613B4">
        <w:rPr>
          <w:szCs w:val="22"/>
        </w:rPr>
        <w:t>do you try to keep that down to a minimum?</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Senator, as you know, it</w:t>
      </w:r>
      <w:r>
        <w:rPr>
          <w:szCs w:val="22"/>
        </w:rPr>
        <w:t>’</w:t>
      </w:r>
      <w:r w:rsidRPr="008613B4">
        <w:rPr>
          <w:szCs w:val="22"/>
        </w:rPr>
        <w:t>s a</w:t>
      </w:r>
      <w:r>
        <w:rPr>
          <w:szCs w:val="22"/>
        </w:rPr>
        <w:t xml:space="preserve"> </w:t>
      </w:r>
      <w:r w:rsidRPr="008613B4">
        <w:rPr>
          <w:szCs w:val="22"/>
        </w:rPr>
        <w:t>challenge.  I mean, we</w:t>
      </w:r>
      <w:r>
        <w:rPr>
          <w:szCs w:val="22"/>
        </w:rPr>
        <w:t>’</w:t>
      </w:r>
      <w:r w:rsidRPr="008613B4">
        <w:rPr>
          <w:szCs w:val="22"/>
        </w:rPr>
        <w:t>re a small state-supported</w:t>
      </w:r>
      <w:r>
        <w:rPr>
          <w:szCs w:val="22"/>
        </w:rPr>
        <w:t xml:space="preserve"> </w:t>
      </w:r>
      <w:r w:rsidRPr="008613B4">
        <w:rPr>
          <w:szCs w:val="22"/>
        </w:rPr>
        <w:t>school and basically we</w:t>
      </w:r>
      <w:r>
        <w:rPr>
          <w:szCs w:val="22"/>
        </w:rPr>
        <w:t>’</w:t>
      </w:r>
      <w:r w:rsidRPr="008613B4">
        <w:rPr>
          <w:szCs w:val="22"/>
        </w:rPr>
        <w:t>ve got two sources of revenue.</w:t>
      </w:r>
      <w:r>
        <w:rPr>
          <w:szCs w:val="22"/>
        </w:rPr>
        <w:t xml:space="preserve"> </w:t>
      </w:r>
      <w:r w:rsidRPr="008613B4">
        <w:rPr>
          <w:szCs w:val="22"/>
        </w:rPr>
        <w:t>Either what the state provides or really through</w:t>
      </w:r>
      <w:r>
        <w:rPr>
          <w:szCs w:val="22"/>
        </w:rPr>
        <w:t xml:space="preserve"> </w:t>
      </w:r>
      <w:r w:rsidRPr="008613B4">
        <w:rPr>
          <w:szCs w:val="22"/>
        </w:rPr>
        <w:t>tuition.  But I can tell you that it is something that</w:t>
      </w:r>
      <w:r>
        <w:rPr>
          <w:szCs w:val="22"/>
        </w:rPr>
        <w:t xml:space="preserve"> </w:t>
      </w:r>
      <w:r w:rsidRPr="008613B4">
        <w:rPr>
          <w:szCs w:val="22"/>
        </w:rPr>
        <w:t>we are very sensitive to, and we have tried to minimize</w:t>
      </w:r>
      <w:r>
        <w:rPr>
          <w:szCs w:val="22"/>
        </w:rPr>
        <w:t xml:space="preserve"> </w:t>
      </w:r>
      <w:r w:rsidRPr="008613B4">
        <w:rPr>
          <w:szCs w:val="22"/>
        </w:rPr>
        <w:t>that.  But it continues to be a challenge for the small</w:t>
      </w:r>
      <w:r>
        <w:rPr>
          <w:szCs w:val="22"/>
        </w:rPr>
        <w:t xml:space="preserve"> </w:t>
      </w:r>
      <w:r w:rsidRPr="008613B4">
        <w:rPr>
          <w:szCs w:val="22"/>
        </w:rPr>
        <w:t>schools.</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Questions or comments?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Other than</w:t>
      </w:r>
      <w:r>
        <w:rPr>
          <w:szCs w:val="22"/>
        </w:rPr>
        <w:t xml:space="preserve"> </w:t>
      </w:r>
      <w:r w:rsidRPr="008613B4">
        <w:rPr>
          <w:szCs w:val="22"/>
        </w:rPr>
        <w:t>finances, what other challenges do you perceive in the</w:t>
      </w:r>
      <w:r>
        <w:rPr>
          <w:szCs w:val="22"/>
        </w:rPr>
        <w:t xml:space="preserve"> </w:t>
      </w:r>
      <w:r w:rsidRPr="008613B4">
        <w:rPr>
          <w:szCs w:val="22"/>
        </w:rPr>
        <w:t>future?</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Oh, there a number of</w:t>
      </w:r>
      <w:r>
        <w:rPr>
          <w:szCs w:val="22"/>
        </w:rPr>
        <w:t xml:space="preserve"> </w:t>
      </w:r>
      <w:r w:rsidRPr="008613B4">
        <w:rPr>
          <w:szCs w:val="22"/>
        </w:rPr>
        <w:t>challenges.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see a lot of</w:t>
      </w:r>
      <w:r>
        <w:rPr>
          <w:szCs w:val="22"/>
        </w:rPr>
        <w:t xml:space="preserve"> </w:t>
      </w:r>
      <w:r w:rsidRPr="008613B4">
        <w:rPr>
          <w:szCs w:val="22"/>
        </w:rPr>
        <w:t>laughs back there.  I</w:t>
      </w:r>
      <w:r>
        <w:rPr>
          <w:szCs w:val="22"/>
        </w:rPr>
        <w:t>’</w:t>
      </w:r>
      <w:r w:rsidRPr="008613B4">
        <w:rPr>
          <w:szCs w:val="22"/>
        </w:rPr>
        <w:t>m going to ask them, too.</w:t>
      </w:r>
    </w:p>
    <w:p w:rsidR="006A4310" w:rsidRDefault="006A4310" w:rsidP="004741C4">
      <w:pPr>
        <w:autoSpaceDE w:val="0"/>
        <w:autoSpaceDN w:val="0"/>
        <w:adjustRightInd w:val="0"/>
        <w:rPr>
          <w:szCs w:val="22"/>
        </w:rPr>
      </w:pPr>
      <w:r>
        <w:rPr>
          <w:szCs w:val="22"/>
        </w:rPr>
        <w:t xml:space="preserve">MR. </w:t>
      </w:r>
      <w:r w:rsidRPr="008613B4">
        <w:rPr>
          <w:szCs w:val="22"/>
        </w:rPr>
        <w:t>STARNES:  There are a number of</w:t>
      </w:r>
      <w:r>
        <w:rPr>
          <w:szCs w:val="22"/>
        </w:rPr>
        <w:t xml:space="preserve"> </w:t>
      </w:r>
      <w:r w:rsidRPr="008613B4">
        <w:rPr>
          <w:szCs w:val="22"/>
        </w:rPr>
        <w:t>challenges.  I think finance, you know, is the number</w:t>
      </w:r>
      <w:r>
        <w:rPr>
          <w:szCs w:val="22"/>
        </w:rPr>
        <w:t xml:space="preserve"> </w:t>
      </w:r>
      <w:r w:rsidRPr="008613B4">
        <w:rPr>
          <w:szCs w:val="22"/>
        </w:rPr>
        <w:t>one challenge because it touches everything we do.  It</w:t>
      </w:r>
      <w:r>
        <w:rPr>
          <w:szCs w:val="22"/>
        </w:rPr>
        <w:t xml:space="preserve"> </w:t>
      </w:r>
      <w:r w:rsidRPr="008613B4">
        <w:rPr>
          <w:szCs w:val="22"/>
        </w:rPr>
        <w:t>touches the deferred maintenance issues that we all</w:t>
      </w:r>
      <w:r>
        <w:rPr>
          <w:szCs w:val="22"/>
        </w:rPr>
        <w:t xml:space="preserve"> </w:t>
      </w:r>
      <w:r w:rsidRPr="008613B4">
        <w:rPr>
          <w:szCs w:val="22"/>
        </w:rPr>
        <w:t>have.  We have -- there are no question challenges with</w:t>
      </w:r>
      <w:r>
        <w:rPr>
          <w:szCs w:val="22"/>
        </w:rPr>
        <w:t xml:space="preserve"> </w:t>
      </w:r>
      <w:r w:rsidRPr="008613B4">
        <w:rPr>
          <w:szCs w:val="22"/>
        </w:rPr>
        <w:t>enrollment.  We compete with the other schools for</w:t>
      </w:r>
      <w:r>
        <w:rPr>
          <w:szCs w:val="22"/>
        </w:rPr>
        <w:t xml:space="preserve"> </w:t>
      </w:r>
      <w:r w:rsidRPr="008613B4">
        <w:rPr>
          <w:szCs w:val="22"/>
        </w:rPr>
        <w:t>every student.  So it</w:t>
      </w:r>
      <w:r>
        <w:rPr>
          <w:szCs w:val="22"/>
        </w:rPr>
        <w:t>’</w:t>
      </w:r>
      <w:r w:rsidRPr="008613B4">
        <w:rPr>
          <w:szCs w:val="22"/>
        </w:rPr>
        <w:t>s just any -- any area of the</w:t>
      </w:r>
      <w:r>
        <w:rPr>
          <w:szCs w:val="22"/>
        </w:rPr>
        <w:t xml:space="preserve"> </w:t>
      </w:r>
      <w:r w:rsidRPr="008613B4">
        <w:rPr>
          <w:szCs w:val="22"/>
        </w:rPr>
        <w:t>school I think it</w:t>
      </w:r>
      <w:r>
        <w:rPr>
          <w:szCs w:val="22"/>
        </w:rPr>
        <w:t>’</w:t>
      </w:r>
      <w:r w:rsidRPr="008613B4">
        <w:rPr>
          <w:szCs w:val="22"/>
        </w:rPr>
        <w:t>s been a period of time where we have</w:t>
      </w:r>
      <w:r>
        <w:rPr>
          <w:szCs w:val="22"/>
        </w:rPr>
        <w:t xml:space="preserve"> </w:t>
      </w:r>
      <w:r w:rsidRPr="008613B4">
        <w:rPr>
          <w:szCs w:val="22"/>
        </w:rPr>
        <w:t>all had to deal with difficult choices.</w:t>
      </w:r>
    </w:p>
    <w:p w:rsidR="006A4310" w:rsidRPr="008613B4" w:rsidRDefault="006A4310" w:rsidP="004741C4">
      <w:pPr>
        <w:autoSpaceDE w:val="0"/>
        <w:autoSpaceDN w:val="0"/>
        <w:adjustRightInd w:val="0"/>
        <w:rPr>
          <w:szCs w:val="22"/>
        </w:rPr>
      </w:pPr>
      <w:r>
        <w:rPr>
          <w:szCs w:val="22"/>
        </w:rPr>
        <w:tab/>
      </w:r>
      <w:r w:rsidRPr="008613B4">
        <w:rPr>
          <w:szCs w:val="22"/>
        </w:rPr>
        <w:t>But, again, finance would have to be number</w:t>
      </w:r>
      <w:r>
        <w:rPr>
          <w:szCs w:val="22"/>
        </w:rPr>
        <w:t xml:space="preserve"> </w:t>
      </w:r>
      <w:r w:rsidRPr="008613B4">
        <w:rPr>
          <w:szCs w:val="22"/>
        </w:rPr>
        <w:t>one.  Enrollment, I think would have to be number two.</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Is your enrollment</w:t>
      </w:r>
      <w:r>
        <w:rPr>
          <w:szCs w:val="22"/>
        </w:rPr>
        <w:t xml:space="preserve"> </w:t>
      </w:r>
      <w:r w:rsidRPr="008613B4">
        <w:rPr>
          <w:szCs w:val="22"/>
        </w:rPr>
        <w:t>up or down?</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Our enrollment has been up</w:t>
      </w:r>
      <w:r>
        <w:rPr>
          <w:szCs w:val="22"/>
        </w:rPr>
        <w:t xml:space="preserve"> </w:t>
      </w:r>
      <w:r w:rsidRPr="008613B4">
        <w:rPr>
          <w:szCs w:val="22"/>
        </w:rPr>
        <w:t>until the last year or two, and it has been down</w:t>
      </w:r>
      <w:r>
        <w:rPr>
          <w:szCs w:val="22"/>
        </w:rPr>
        <w:t xml:space="preserve"> </w:t>
      </w:r>
      <w:r w:rsidRPr="008613B4">
        <w:rPr>
          <w:szCs w:val="22"/>
        </w:rPr>
        <w:t>somewhat.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What do you</w:t>
      </w:r>
      <w:r>
        <w:rPr>
          <w:szCs w:val="22"/>
        </w:rPr>
        <w:t xml:space="preserve"> </w:t>
      </w:r>
      <w:r w:rsidRPr="008613B4">
        <w:rPr>
          <w:szCs w:val="22"/>
        </w:rPr>
        <w:t>attribute that to?</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You know, I think there are a</w:t>
      </w:r>
      <w:r>
        <w:rPr>
          <w:szCs w:val="22"/>
        </w:rPr>
        <w:t xml:space="preserve"> </w:t>
      </w:r>
      <w:r w:rsidRPr="008613B4">
        <w:rPr>
          <w:szCs w:val="22"/>
        </w:rPr>
        <w:t>number of things.  Number one, just competition from</w:t>
      </w:r>
      <w:r>
        <w:rPr>
          <w:szCs w:val="22"/>
        </w:rPr>
        <w:t xml:space="preserve"> </w:t>
      </w:r>
      <w:r w:rsidRPr="008613B4">
        <w:rPr>
          <w:szCs w:val="22"/>
        </w:rPr>
        <w:t>other institutions.  And I think the other thing is I</w:t>
      </w:r>
      <w:r>
        <w:rPr>
          <w:szCs w:val="22"/>
        </w:rPr>
        <w:t xml:space="preserve"> </w:t>
      </w:r>
      <w:r w:rsidRPr="008613B4">
        <w:rPr>
          <w:szCs w:val="22"/>
        </w:rPr>
        <w:t>think as tuition cost goes up, it</w:t>
      </w:r>
      <w:r>
        <w:rPr>
          <w:szCs w:val="22"/>
        </w:rPr>
        <w:t>’</w:t>
      </w:r>
      <w:r w:rsidRPr="008613B4">
        <w:rPr>
          <w:szCs w:val="22"/>
        </w:rPr>
        <w:t>s pushing more and</w:t>
      </w:r>
      <w:r>
        <w:rPr>
          <w:szCs w:val="22"/>
        </w:rPr>
        <w:t xml:space="preserve"> </w:t>
      </w:r>
      <w:r w:rsidRPr="008613B4">
        <w:rPr>
          <w:szCs w:val="22"/>
        </w:rPr>
        <w:t>more people to other alternatives.  I think that will</w:t>
      </w:r>
      <w:r>
        <w:rPr>
          <w:szCs w:val="22"/>
        </w:rPr>
        <w:t xml:space="preserve"> </w:t>
      </w:r>
      <w:r w:rsidRPr="008613B4">
        <w:rPr>
          <w:szCs w:val="22"/>
        </w:rPr>
        <w:t>continue to be a challenge in the future.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I</w:t>
      </w:r>
      <w:r>
        <w:rPr>
          <w:szCs w:val="22"/>
        </w:rPr>
        <w:t>’</w:t>
      </w:r>
      <w:r w:rsidRPr="008613B4">
        <w:rPr>
          <w:szCs w:val="22"/>
        </w:rPr>
        <w:t>m just going to ask as far</w:t>
      </w:r>
      <w:r>
        <w:rPr>
          <w:szCs w:val="22"/>
        </w:rPr>
        <w:t xml:space="preserve"> </w:t>
      </w:r>
      <w:r w:rsidRPr="008613B4">
        <w:rPr>
          <w:szCs w:val="22"/>
        </w:rPr>
        <w:t>as your background, what education and work experience</w:t>
      </w:r>
      <w:r>
        <w:rPr>
          <w:szCs w:val="22"/>
        </w:rPr>
        <w:t xml:space="preserve"> </w:t>
      </w:r>
      <w:r w:rsidRPr="008613B4">
        <w:rPr>
          <w:szCs w:val="22"/>
        </w:rPr>
        <w:t>do you bring that you think would help the university?</w:t>
      </w:r>
    </w:p>
    <w:p w:rsidR="006A4310" w:rsidRDefault="006A4310" w:rsidP="004741C4">
      <w:pPr>
        <w:autoSpaceDE w:val="0"/>
        <w:autoSpaceDN w:val="0"/>
        <w:adjustRightInd w:val="0"/>
        <w:rPr>
          <w:szCs w:val="22"/>
        </w:rPr>
      </w:pPr>
      <w:r>
        <w:rPr>
          <w:szCs w:val="22"/>
        </w:rPr>
        <w:t xml:space="preserve">MR. </w:t>
      </w:r>
      <w:r w:rsidRPr="008613B4">
        <w:rPr>
          <w:szCs w:val="22"/>
        </w:rPr>
        <w:t>STARNES:  Okay.  First of all, I</w:t>
      </w:r>
      <w:r>
        <w:rPr>
          <w:szCs w:val="22"/>
        </w:rPr>
        <w:t>’</w:t>
      </w:r>
      <w:r w:rsidRPr="008613B4">
        <w:rPr>
          <w:szCs w:val="22"/>
        </w:rPr>
        <w:t>m a</w:t>
      </w:r>
      <w:r>
        <w:rPr>
          <w:szCs w:val="22"/>
        </w:rPr>
        <w:t xml:space="preserve"> </w:t>
      </w:r>
      <w:r w:rsidRPr="008613B4">
        <w:rPr>
          <w:szCs w:val="22"/>
        </w:rPr>
        <w:t>graduate of Lander in 1981.  And -- but I have been in</w:t>
      </w:r>
      <w:r>
        <w:rPr>
          <w:szCs w:val="22"/>
        </w:rPr>
        <w:t xml:space="preserve"> </w:t>
      </w:r>
      <w:r w:rsidRPr="008613B4">
        <w:rPr>
          <w:szCs w:val="22"/>
        </w:rPr>
        <w:t>the insurance and the investment business since 1982 in</w:t>
      </w:r>
      <w:r>
        <w:rPr>
          <w:szCs w:val="22"/>
        </w:rPr>
        <w:t xml:space="preserve"> </w:t>
      </w:r>
      <w:r w:rsidRPr="008613B4">
        <w:rPr>
          <w:szCs w:val="22"/>
        </w:rPr>
        <w:t>this area.  So I would like to think that my business</w:t>
      </w:r>
      <w:r>
        <w:rPr>
          <w:szCs w:val="22"/>
        </w:rPr>
        <w:t xml:space="preserve"> </w:t>
      </w:r>
      <w:r w:rsidRPr="008613B4">
        <w:rPr>
          <w:szCs w:val="22"/>
        </w:rPr>
        <w:t>background has certainly helped be a board member as</w:t>
      </w:r>
      <w:r>
        <w:rPr>
          <w:szCs w:val="22"/>
        </w:rPr>
        <w:t xml:space="preserve"> </w:t>
      </w:r>
      <w:r w:rsidRPr="008613B4">
        <w:rPr>
          <w:szCs w:val="22"/>
        </w:rPr>
        <w:t>far as understanding finances and the things that go on</w:t>
      </w:r>
      <w:r>
        <w:rPr>
          <w:szCs w:val="22"/>
        </w:rPr>
        <w:t xml:space="preserve"> </w:t>
      </w:r>
      <w:r w:rsidRPr="008613B4">
        <w:rPr>
          <w:szCs w:val="22"/>
        </w:rPr>
        <w:t>there.</w:t>
      </w:r>
    </w:p>
    <w:p w:rsidR="006A4310" w:rsidRPr="008613B4" w:rsidRDefault="006A4310" w:rsidP="004741C4">
      <w:pPr>
        <w:autoSpaceDE w:val="0"/>
        <w:autoSpaceDN w:val="0"/>
        <w:adjustRightInd w:val="0"/>
        <w:rPr>
          <w:szCs w:val="22"/>
        </w:rPr>
      </w:pPr>
      <w:r>
        <w:rPr>
          <w:szCs w:val="22"/>
        </w:rPr>
        <w:tab/>
      </w:r>
      <w:r w:rsidRPr="008613B4">
        <w:rPr>
          <w:szCs w:val="22"/>
        </w:rPr>
        <w:t>But just a long-term commitment to the</w:t>
      </w:r>
      <w:r>
        <w:rPr>
          <w:szCs w:val="22"/>
        </w:rPr>
        <w:t xml:space="preserve"> </w:t>
      </w:r>
      <w:r w:rsidRPr="008613B4">
        <w:rPr>
          <w:szCs w:val="22"/>
        </w:rPr>
        <w:t>school.  It</w:t>
      </w:r>
      <w:r>
        <w:rPr>
          <w:szCs w:val="22"/>
        </w:rPr>
        <w:t>’</w:t>
      </w:r>
      <w:r w:rsidRPr="008613B4">
        <w:rPr>
          <w:szCs w:val="22"/>
        </w:rPr>
        <w:t>s really, as you know, the small schools,</w:t>
      </w:r>
      <w:r>
        <w:rPr>
          <w:szCs w:val="22"/>
        </w:rPr>
        <w:t xml:space="preserve"> </w:t>
      </w:r>
      <w:r w:rsidRPr="008613B4">
        <w:rPr>
          <w:szCs w:val="22"/>
        </w:rPr>
        <w:t>it</w:t>
      </w:r>
      <w:r>
        <w:rPr>
          <w:szCs w:val="22"/>
        </w:rPr>
        <w:t>’</w:t>
      </w:r>
      <w:r w:rsidRPr="008613B4">
        <w:rPr>
          <w:szCs w:val="22"/>
        </w:rPr>
        <w:t>s really a labor of love.  There</w:t>
      </w:r>
      <w:r>
        <w:rPr>
          <w:szCs w:val="22"/>
        </w:rPr>
        <w:t>’</w:t>
      </w:r>
      <w:r w:rsidRPr="008613B4">
        <w:rPr>
          <w:szCs w:val="22"/>
        </w:rPr>
        <w:t>s no real benefit</w:t>
      </w:r>
      <w:r>
        <w:rPr>
          <w:szCs w:val="22"/>
        </w:rPr>
        <w:t xml:space="preserve"> </w:t>
      </w:r>
      <w:r w:rsidRPr="008613B4">
        <w:rPr>
          <w:szCs w:val="22"/>
        </w:rPr>
        <w:t>as far as perks to be on the board of trustees.  So it</w:t>
      </w:r>
      <w:r>
        <w:rPr>
          <w:szCs w:val="22"/>
        </w:rPr>
        <w:t xml:space="preserve"> </w:t>
      </w:r>
      <w:r w:rsidRPr="008613B4">
        <w:rPr>
          <w:szCs w:val="22"/>
        </w:rPr>
        <w:t>is really just a long-term commitment to the school.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Senator.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real quick.  You</w:t>
      </w:r>
      <w:r>
        <w:rPr>
          <w:szCs w:val="22"/>
        </w:rPr>
        <w:t>’</w:t>
      </w:r>
      <w:r w:rsidRPr="008613B4">
        <w:rPr>
          <w:szCs w:val="22"/>
        </w:rPr>
        <w:t>ve been</w:t>
      </w:r>
      <w:r>
        <w:rPr>
          <w:szCs w:val="22"/>
        </w:rPr>
        <w:t xml:space="preserve"> </w:t>
      </w:r>
      <w:r w:rsidRPr="008613B4">
        <w:rPr>
          <w:szCs w:val="22"/>
        </w:rPr>
        <w:t>on the board it says 20, 21 years?</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Correct.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financial adviser.  How</w:t>
      </w:r>
      <w:r>
        <w:rPr>
          <w:szCs w:val="22"/>
        </w:rPr>
        <w:t xml:space="preserve"> </w:t>
      </w:r>
      <w:r w:rsidRPr="008613B4">
        <w:rPr>
          <w:szCs w:val="22"/>
        </w:rPr>
        <w:t>about federal money, how do you perceive -- do you all</w:t>
      </w:r>
      <w:r>
        <w:rPr>
          <w:szCs w:val="22"/>
        </w:rPr>
        <w:t xml:space="preserve"> </w:t>
      </w:r>
      <w:r w:rsidRPr="008613B4">
        <w:rPr>
          <w:szCs w:val="22"/>
        </w:rPr>
        <w:t>go after federal money of any types?</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We have just in the last few</w:t>
      </w:r>
      <w:r>
        <w:rPr>
          <w:szCs w:val="22"/>
        </w:rPr>
        <w:t xml:space="preserve"> </w:t>
      </w:r>
      <w:r w:rsidRPr="008613B4">
        <w:rPr>
          <w:szCs w:val="22"/>
        </w:rPr>
        <w:t>years tried to do some stuff there, but that is really</w:t>
      </w:r>
      <w:r>
        <w:rPr>
          <w:szCs w:val="22"/>
        </w:rPr>
        <w:t xml:space="preserve"> </w:t>
      </w:r>
      <w:r w:rsidRPr="008613B4">
        <w:rPr>
          <w:szCs w:val="22"/>
        </w:rPr>
        <w:t>a new pocket for us.  We have not done it in the past.</w:t>
      </w:r>
      <w:r>
        <w:rPr>
          <w:szCs w:val="22"/>
        </w:rPr>
        <w:t xml:space="preserve"> </w:t>
      </w:r>
      <w:r w:rsidRPr="008613B4">
        <w:rPr>
          <w:szCs w:val="22"/>
        </w:rPr>
        <w:t>We</w:t>
      </w:r>
      <w:r>
        <w:rPr>
          <w:szCs w:val="22"/>
        </w:rPr>
        <w:t>’</w:t>
      </w:r>
      <w:r w:rsidRPr="008613B4">
        <w:rPr>
          <w:szCs w:val="22"/>
        </w:rPr>
        <w:t>re not a research institution, so we really have</w:t>
      </w:r>
      <w:r>
        <w:rPr>
          <w:szCs w:val="22"/>
        </w:rPr>
        <w:t xml:space="preserve"> </w:t>
      </w:r>
      <w:r w:rsidRPr="008613B4">
        <w:rPr>
          <w:szCs w:val="22"/>
        </w:rPr>
        <w:t>been somewhat limited there.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Well, I suggest that all</w:t>
      </w:r>
      <w:r>
        <w:rPr>
          <w:szCs w:val="22"/>
        </w:rPr>
        <w:t xml:space="preserve"> </w:t>
      </w:r>
      <w:r w:rsidRPr="008613B4">
        <w:rPr>
          <w:szCs w:val="22"/>
        </w:rPr>
        <w:t>board members, trustees should try to attempt to go</w:t>
      </w:r>
      <w:r>
        <w:rPr>
          <w:szCs w:val="22"/>
        </w:rPr>
        <w:t xml:space="preserve"> </w:t>
      </w:r>
      <w:r w:rsidRPr="008613B4">
        <w:rPr>
          <w:szCs w:val="22"/>
        </w:rPr>
        <w:t>after some of that federal money.  I understand there</w:t>
      </w:r>
      <w:r>
        <w:rPr>
          <w:szCs w:val="22"/>
        </w:rPr>
        <w:t xml:space="preserve"> </w:t>
      </w:r>
      <w:r w:rsidRPr="008613B4">
        <w:rPr>
          <w:szCs w:val="22"/>
        </w:rPr>
        <w:t>are federal funds that sit on shelves that are never</w:t>
      </w:r>
      <w:r>
        <w:rPr>
          <w:szCs w:val="22"/>
        </w:rPr>
        <w:t xml:space="preserve"> </w:t>
      </w:r>
      <w:r w:rsidRPr="008613B4">
        <w:rPr>
          <w:szCs w:val="22"/>
        </w:rPr>
        <w:t>drawn down.</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Absolutely.  And we do have</w:t>
      </w:r>
      <w:r>
        <w:rPr>
          <w:szCs w:val="22"/>
        </w:rPr>
        <w:t xml:space="preserve"> </w:t>
      </w:r>
      <w:r w:rsidRPr="008613B4">
        <w:rPr>
          <w:szCs w:val="22"/>
        </w:rPr>
        <w:t>someone actually who works for Lander who at one time</w:t>
      </w:r>
      <w:r>
        <w:rPr>
          <w:szCs w:val="22"/>
        </w:rPr>
        <w:t xml:space="preserve"> </w:t>
      </w:r>
      <w:r w:rsidRPr="008613B4">
        <w:rPr>
          <w:szCs w:val="22"/>
        </w:rPr>
        <w:t>was a House member, and he has been actively pursuing</w:t>
      </w:r>
      <w:r>
        <w:rPr>
          <w:szCs w:val="22"/>
        </w:rPr>
        <w:t xml:space="preserve"> </w:t>
      </w:r>
      <w:r w:rsidRPr="008613B4">
        <w:rPr>
          <w:szCs w:val="22"/>
        </w:rPr>
        <w:t>those funds that are available.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Is that the Taylor fellow?</w:t>
      </w:r>
    </w:p>
    <w:p w:rsidR="006A4310" w:rsidRPr="008613B4" w:rsidRDefault="006A4310" w:rsidP="004741C4">
      <w:pPr>
        <w:autoSpaceDE w:val="0"/>
        <w:autoSpaceDN w:val="0"/>
        <w:adjustRightInd w:val="0"/>
        <w:rPr>
          <w:szCs w:val="22"/>
        </w:rPr>
      </w:pPr>
      <w:r>
        <w:rPr>
          <w:szCs w:val="22"/>
        </w:rPr>
        <w:t xml:space="preserve">MR. </w:t>
      </w:r>
      <w:r w:rsidRPr="008613B4">
        <w:rPr>
          <w:szCs w:val="22"/>
        </w:rPr>
        <w:t>STARNES:  Yes, that</w:t>
      </w:r>
      <w:r>
        <w:rPr>
          <w:szCs w:val="22"/>
        </w:rPr>
        <w:t>’</w:t>
      </w:r>
      <w:r w:rsidRPr="008613B4">
        <w:rPr>
          <w:szCs w:val="22"/>
        </w:rPr>
        <w:t>s exactly right.</w:t>
      </w:r>
      <w:r>
        <w:rPr>
          <w:szCs w:val="22"/>
        </w:rPr>
        <w:t xml:space="preserve"> </w:t>
      </w:r>
      <w:r w:rsidRPr="008613B4">
        <w:rPr>
          <w:szCs w:val="22"/>
        </w:rPr>
        <w:t>Adam Taylor.</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Move for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Mr. Starnes.</w:t>
      </w:r>
    </w:p>
    <w:p w:rsidR="006A4310" w:rsidRDefault="006A4310" w:rsidP="004741C4">
      <w:pPr>
        <w:autoSpaceDE w:val="0"/>
        <w:autoSpaceDN w:val="0"/>
        <w:adjustRightInd w:val="0"/>
        <w:rPr>
          <w:szCs w:val="22"/>
        </w:rPr>
      </w:pPr>
      <w:r>
        <w:rPr>
          <w:szCs w:val="22"/>
        </w:rPr>
        <w:t xml:space="preserve">MR. </w:t>
      </w:r>
      <w:r w:rsidRPr="008613B4">
        <w:rPr>
          <w:szCs w:val="22"/>
        </w:rPr>
        <w:t>STARNES:  Thank you.</w:t>
      </w:r>
    </w:p>
    <w:p w:rsidR="006A4310" w:rsidRDefault="006A4310" w:rsidP="004741C4">
      <w:pPr>
        <w:autoSpaceDE w:val="0"/>
        <w:autoSpaceDN w:val="0"/>
        <w:adjustRightInd w:val="0"/>
        <w:rPr>
          <w:szCs w:val="22"/>
        </w:rPr>
      </w:pPr>
    </w:p>
    <w:p w:rsidR="006A4310" w:rsidRDefault="006A4310" w:rsidP="00740BC8">
      <w:pPr>
        <w:keepNext/>
        <w:autoSpaceDE w:val="0"/>
        <w:autoSpaceDN w:val="0"/>
        <w:adjustRightInd w:val="0"/>
        <w:jc w:val="center"/>
        <w:rPr>
          <w:b/>
          <w:szCs w:val="22"/>
        </w:rPr>
      </w:pPr>
      <w:r>
        <w:rPr>
          <w:b/>
          <w:szCs w:val="22"/>
        </w:rPr>
        <w:t>LINDA DOLNY</w:t>
      </w:r>
    </w:p>
    <w:p w:rsidR="006A4310" w:rsidRPr="00E66F02" w:rsidRDefault="006A4310" w:rsidP="00740BC8">
      <w:pPr>
        <w:keepNext/>
        <w:autoSpaceDE w:val="0"/>
        <w:autoSpaceDN w:val="0"/>
        <w:adjustRightInd w:val="0"/>
        <w:jc w:val="center"/>
        <w:rPr>
          <w:b/>
          <w:szCs w:val="22"/>
        </w:rPr>
      </w:pPr>
    </w:p>
    <w:p w:rsidR="006A4310" w:rsidRPr="008613B4" w:rsidRDefault="006A4310" w:rsidP="00740BC8">
      <w:pPr>
        <w:keepNext/>
        <w:autoSpaceDE w:val="0"/>
        <w:autoSpaceDN w:val="0"/>
        <w:adjustRightInd w:val="0"/>
        <w:rPr>
          <w:szCs w:val="22"/>
        </w:rPr>
      </w:pPr>
      <w:r>
        <w:rPr>
          <w:szCs w:val="22"/>
        </w:rPr>
        <w:t xml:space="preserve">MS. </w:t>
      </w:r>
      <w:r w:rsidRPr="008613B4">
        <w:rPr>
          <w:szCs w:val="22"/>
        </w:rPr>
        <w:t>CASTO:  Next would be Linda Dolny.  She</w:t>
      </w:r>
      <w:r>
        <w:rPr>
          <w:szCs w:val="22"/>
        </w:rPr>
        <w:t>’</w:t>
      </w:r>
      <w:r w:rsidRPr="008613B4">
        <w:rPr>
          <w:szCs w:val="22"/>
        </w:rPr>
        <w:t>s</w:t>
      </w:r>
      <w:r>
        <w:rPr>
          <w:szCs w:val="22"/>
        </w:rPr>
        <w:t xml:space="preserve"> </w:t>
      </w:r>
      <w:r w:rsidRPr="008613B4">
        <w:rPr>
          <w:szCs w:val="22"/>
        </w:rPr>
        <w:t>the 3rd Congressional District.  It</w:t>
      </w:r>
      <w:r>
        <w:rPr>
          <w:szCs w:val="22"/>
        </w:rPr>
        <w:t>’</w:t>
      </w:r>
      <w:r w:rsidRPr="008613B4">
        <w:rPr>
          <w:szCs w:val="22"/>
        </w:rPr>
        <w:t>s behind tab C.</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morning.</w:t>
      </w:r>
    </w:p>
    <w:p w:rsidR="006A4310" w:rsidRPr="008613B4" w:rsidRDefault="006A4310" w:rsidP="004741C4">
      <w:pPr>
        <w:autoSpaceDE w:val="0"/>
        <w:autoSpaceDN w:val="0"/>
        <w:adjustRightInd w:val="0"/>
        <w:rPr>
          <w:szCs w:val="22"/>
        </w:rPr>
      </w:pPr>
      <w:r>
        <w:rPr>
          <w:szCs w:val="22"/>
        </w:rPr>
        <w:t xml:space="preserve">MS. </w:t>
      </w:r>
      <w:r w:rsidRPr="008613B4">
        <w:rPr>
          <w:szCs w:val="22"/>
        </w:rPr>
        <w:t>DOLNY:  Good morning.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the committee why you would like to continue to serve?</w:t>
      </w:r>
    </w:p>
    <w:p w:rsidR="006A4310" w:rsidRDefault="006A4310" w:rsidP="004741C4">
      <w:pPr>
        <w:autoSpaceDE w:val="0"/>
        <w:autoSpaceDN w:val="0"/>
        <w:adjustRightInd w:val="0"/>
        <w:rPr>
          <w:szCs w:val="22"/>
        </w:rPr>
      </w:pPr>
      <w:r>
        <w:rPr>
          <w:szCs w:val="22"/>
        </w:rPr>
        <w:t xml:space="preserve">MS. </w:t>
      </w:r>
      <w:r w:rsidRPr="008613B4">
        <w:rPr>
          <w:szCs w:val="22"/>
        </w:rPr>
        <w:t>DOLNY:  Well, I think it</w:t>
      </w:r>
      <w:r>
        <w:rPr>
          <w:szCs w:val="22"/>
        </w:rPr>
        <w:t>’</w:t>
      </w:r>
      <w:r w:rsidRPr="008613B4">
        <w:rPr>
          <w:szCs w:val="22"/>
        </w:rPr>
        <w:t>s important,</w:t>
      </w:r>
      <w:r>
        <w:rPr>
          <w:szCs w:val="22"/>
        </w:rPr>
        <w:t xml:space="preserve"> </w:t>
      </w:r>
      <w:r w:rsidRPr="008613B4">
        <w:rPr>
          <w:szCs w:val="22"/>
        </w:rPr>
        <w:t>first of all, to give back.  I, too, am a graduate of</w:t>
      </w:r>
      <w:r>
        <w:rPr>
          <w:szCs w:val="22"/>
        </w:rPr>
        <w:t xml:space="preserve"> </w:t>
      </w:r>
      <w:r w:rsidRPr="008613B4">
        <w:rPr>
          <w:szCs w:val="22"/>
        </w:rPr>
        <w:t>Lander and very appreciative of the liberal arts</w:t>
      </w:r>
      <w:r>
        <w:rPr>
          <w:szCs w:val="22"/>
        </w:rPr>
        <w:t xml:space="preserve"> </w:t>
      </w:r>
      <w:r w:rsidRPr="008613B4">
        <w:rPr>
          <w:szCs w:val="22"/>
        </w:rPr>
        <w:t>education that I received there.</w:t>
      </w:r>
    </w:p>
    <w:p w:rsidR="006A4310" w:rsidRPr="008613B4" w:rsidRDefault="006A4310" w:rsidP="004741C4">
      <w:pPr>
        <w:autoSpaceDE w:val="0"/>
        <w:autoSpaceDN w:val="0"/>
        <w:adjustRightInd w:val="0"/>
        <w:rPr>
          <w:szCs w:val="22"/>
        </w:rPr>
      </w:pPr>
      <w:r>
        <w:rPr>
          <w:szCs w:val="22"/>
        </w:rPr>
        <w:tab/>
      </w:r>
      <w:r w:rsidRPr="008613B4">
        <w:rPr>
          <w:szCs w:val="22"/>
        </w:rPr>
        <w:t>It</w:t>
      </w:r>
      <w:r>
        <w:rPr>
          <w:szCs w:val="22"/>
        </w:rPr>
        <w:t>’</w:t>
      </w:r>
      <w:r w:rsidRPr="008613B4">
        <w:rPr>
          <w:szCs w:val="22"/>
        </w:rPr>
        <w:t>s -- Lander has -- I</w:t>
      </w:r>
      <w:r>
        <w:rPr>
          <w:szCs w:val="22"/>
        </w:rPr>
        <w:t>’</w:t>
      </w:r>
      <w:r w:rsidRPr="008613B4">
        <w:rPr>
          <w:szCs w:val="22"/>
        </w:rPr>
        <w:t>ve also observed, I</w:t>
      </w:r>
      <w:r>
        <w:rPr>
          <w:szCs w:val="22"/>
        </w:rPr>
        <w:t xml:space="preserve"> </w:t>
      </w:r>
      <w:r w:rsidRPr="008613B4">
        <w:rPr>
          <w:szCs w:val="22"/>
        </w:rPr>
        <w:t>guess, and this is something that</w:t>
      </w:r>
      <w:r>
        <w:rPr>
          <w:szCs w:val="22"/>
        </w:rPr>
        <w:t>’</w:t>
      </w:r>
      <w:r w:rsidRPr="008613B4">
        <w:rPr>
          <w:szCs w:val="22"/>
        </w:rPr>
        <w:t>s not in my</w:t>
      </w:r>
      <w:r>
        <w:rPr>
          <w:szCs w:val="22"/>
        </w:rPr>
        <w:t xml:space="preserve"> </w:t>
      </w:r>
      <w:r w:rsidRPr="008613B4">
        <w:rPr>
          <w:szCs w:val="22"/>
        </w:rPr>
        <w:t>statement, but I</w:t>
      </w:r>
      <w:r>
        <w:rPr>
          <w:szCs w:val="22"/>
        </w:rPr>
        <w:t>’</w:t>
      </w:r>
      <w:r w:rsidRPr="008613B4">
        <w:rPr>
          <w:szCs w:val="22"/>
        </w:rPr>
        <w:t>ve observed over time that it</w:t>
      </w:r>
      <w:r>
        <w:rPr>
          <w:szCs w:val="22"/>
        </w:rPr>
        <w:t>’</w:t>
      </w:r>
      <w:r w:rsidRPr="008613B4">
        <w:rPr>
          <w:szCs w:val="22"/>
        </w:rPr>
        <w:t>s</w:t>
      </w:r>
      <w:r>
        <w:rPr>
          <w:szCs w:val="22"/>
        </w:rPr>
        <w:t xml:space="preserve"> </w:t>
      </w:r>
      <w:r w:rsidRPr="008613B4">
        <w:rPr>
          <w:szCs w:val="22"/>
        </w:rPr>
        <w:t>very -- there are a couple of key decisions that board</w:t>
      </w:r>
      <w:r>
        <w:rPr>
          <w:szCs w:val="22"/>
        </w:rPr>
        <w:t xml:space="preserve"> </w:t>
      </w:r>
      <w:r w:rsidRPr="008613B4">
        <w:rPr>
          <w:szCs w:val="22"/>
        </w:rPr>
        <w:t>members are involved in: staffing, presidential</w:t>
      </w:r>
      <w:r>
        <w:rPr>
          <w:szCs w:val="22"/>
        </w:rPr>
        <w:t xml:space="preserve"> </w:t>
      </w:r>
      <w:r w:rsidRPr="008613B4">
        <w:rPr>
          <w:szCs w:val="22"/>
        </w:rPr>
        <w:t>decisions, who the president is, and hiring that</w:t>
      </w:r>
      <w:r>
        <w:rPr>
          <w:szCs w:val="22"/>
        </w:rPr>
        <w:t xml:space="preserve"> </w:t>
      </w:r>
      <w:r w:rsidRPr="008613B4">
        <w:rPr>
          <w:szCs w:val="22"/>
        </w:rPr>
        <w:t>person, and in finance.  And I think a lot of things</w:t>
      </w:r>
      <w:r>
        <w:rPr>
          <w:szCs w:val="22"/>
        </w:rPr>
        <w:t xml:space="preserve"> </w:t>
      </w:r>
      <w:r w:rsidRPr="008613B4">
        <w:rPr>
          <w:szCs w:val="22"/>
        </w:rPr>
        <w:t>are coming together to say that the next few years are</w:t>
      </w:r>
      <w:r>
        <w:rPr>
          <w:szCs w:val="22"/>
        </w:rPr>
        <w:t xml:space="preserve"> </w:t>
      </w:r>
      <w:r w:rsidRPr="008613B4">
        <w:rPr>
          <w:szCs w:val="22"/>
        </w:rPr>
        <w:t>going to be very important to Lander, and I want to be</w:t>
      </w:r>
      <w:r>
        <w:rPr>
          <w:szCs w:val="22"/>
        </w:rPr>
        <w:t xml:space="preserve"> </w:t>
      </w:r>
      <w:r w:rsidRPr="008613B4">
        <w:rPr>
          <w:szCs w:val="22"/>
        </w:rPr>
        <w:t>a part of those decisions.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Any questions or</w:t>
      </w:r>
      <w:r>
        <w:rPr>
          <w:szCs w:val="22"/>
        </w:rPr>
        <w:t xml:space="preserve"> </w:t>
      </w:r>
      <w:r w:rsidRPr="008613B4">
        <w:rPr>
          <w:szCs w:val="22"/>
        </w:rPr>
        <w:t>comments from members of the committee?</w:t>
      </w:r>
    </w:p>
    <w:p w:rsidR="006A4310" w:rsidRPr="008613B4" w:rsidRDefault="006A4310" w:rsidP="004741C4">
      <w:pPr>
        <w:autoSpaceDE w:val="0"/>
        <w:autoSpaceDN w:val="0"/>
        <w:adjustRightInd w:val="0"/>
        <w:rPr>
          <w:szCs w:val="22"/>
        </w:rPr>
      </w:pPr>
      <w:r>
        <w:rPr>
          <w:szCs w:val="22"/>
        </w:rPr>
        <w:tab/>
        <w:t xml:space="preserve">Ms. </w:t>
      </w:r>
      <w:r w:rsidRPr="008613B4">
        <w:rPr>
          <w:szCs w:val="22"/>
        </w:rPr>
        <w:t>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Thank you for your service.  I appreciate you</w:t>
      </w:r>
      <w:r>
        <w:rPr>
          <w:szCs w:val="22"/>
        </w:rPr>
        <w:t xml:space="preserve"> </w:t>
      </w:r>
      <w:r w:rsidRPr="008613B4">
        <w:rPr>
          <w:szCs w:val="22"/>
        </w:rPr>
        <w:t>being here.  And one of your comments prompted a</w:t>
      </w:r>
      <w:r>
        <w:rPr>
          <w:szCs w:val="22"/>
        </w:rPr>
        <w:t xml:space="preserve"> </w:t>
      </w:r>
      <w:r w:rsidRPr="008613B4">
        <w:rPr>
          <w:szCs w:val="22"/>
        </w:rPr>
        <w:t>question basically in light of what the previous</w:t>
      </w:r>
      <w:r>
        <w:rPr>
          <w:szCs w:val="22"/>
        </w:rPr>
        <w:t xml:space="preserve"> </w:t>
      </w:r>
      <w:r w:rsidRPr="008613B4">
        <w:rPr>
          <w:szCs w:val="22"/>
        </w:rPr>
        <w:t>gentleman said, and I know that your enrollment has</w:t>
      </w:r>
      <w:r>
        <w:rPr>
          <w:szCs w:val="22"/>
        </w:rPr>
        <w:t xml:space="preserve"> </w:t>
      </w:r>
      <w:r w:rsidRPr="008613B4">
        <w:rPr>
          <w:szCs w:val="22"/>
        </w:rPr>
        <w:t>been down and in finances.  What -- and I know you</w:t>
      </w:r>
      <w:r>
        <w:rPr>
          <w:szCs w:val="22"/>
        </w:rPr>
        <w:t>’</w:t>
      </w:r>
      <w:r w:rsidRPr="008613B4">
        <w:rPr>
          <w:szCs w:val="22"/>
        </w:rPr>
        <w:t>re a</w:t>
      </w:r>
      <w:r>
        <w:rPr>
          <w:szCs w:val="22"/>
        </w:rPr>
        <w:t xml:space="preserve"> </w:t>
      </w:r>
      <w:r w:rsidRPr="008613B4">
        <w:rPr>
          <w:szCs w:val="22"/>
        </w:rPr>
        <w:t>newer board member.</w:t>
      </w:r>
    </w:p>
    <w:p w:rsidR="006A4310" w:rsidRPr="008613B4" w:rsidRDefault="006A4310" w:rsidP="004741C4">
      <w:pPr>
        <w:autoSpaceDE w:val="0"/>
        <w:autoSpaceDN w:val="0"/>
        <w:adjustRightInd w:val="0"/>
        <w:rPr>
          <w:szCs w:val="22"/>
        </w:rPr>
      </w:pPr>
      <w:r>
        <w:rPr>
          <w:szCs w:val="22"/>
        </w:rPr>
        <w:t xml:space="preserve">MS. </w:t>
      </w:r>
      <w:r w:rsidRPr="008613B4">
        <w:rPr>
          <w:szCs w:val="22"/>
        </w:rPr>
        <w:t>DOLNY:  Correct.</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This is only your</w:t>
      </w:r>
      <w:r>
        <w:rPr>
          <w:szCs w:val="22"/>
        </w:rPr>
        <w:t xml:space="preserve"> </w:t>
      </w:r>
      <w:r w:rsidRPr="008613B4">
        <w:rPr>
          <w:szCs w:val="22"/>
        </w:rPr>
        <w:t>second term.</w:t>
      </w:r>
    </w:p>
    <w:p w:rsidR="006A4310" w:rsidRDefault="006A4310" w:rsidP="004741C4">
      <w:pPr>
        <w:autoSpaceDE w:val="0"/>
        <w:autoSpaceDN w:val="0"/>
        <w:adjustRightInd w:val="0"/>
        <w:rPr>
          <w:szCs w:val="22"/>
        </w:rPr>
      </w:pPr>
      <w:r>
        <w:rPr>
          <w:szCs w:val="22"/>
        </w:rPr>
        <w:tab/>
      </w:r>
      <w:r w:rsidRPr="008613B4">
        <w:rPr>
          <w:szCs w:val="22"/>
        </w:rPr>
        <w:t>What -- how do you see the institution moving</w:t>
      </w:r>
      <w:r>
        <w:rPr>
          <w:szCs w:val="22"/>
        </w:rPr>
        <w:t xml:space="preserve"> </w:t>
      </w:r>
      <w:r w:rsidRPr="008613B4">
        <w:rPr>
          <w:szCs w:val="22"/>
        </w:rPr>
        <w:t>forward in dealing with those challenges, which is</w:t>
      </w:r>
      <w:r>
        <w:rPr>
          <w:szCs w:val="22"/>
        </w:rPr>
        <w:t xml:space="preserve"> </w:t>
      </w:r>
      <w:r w:rsidRPr="008613B4">
        <w:rPr>
          <w:szCs w:val="22"/>
        </w:rPr>
        <w:t>declining enrollment in light of tuition as well as</w:t>
      </w:r>
      <w:r>
        <w:rPr>
          <w:szCs w:val="22"/>
        </w:rPr>
        <w:t xml:space="preserve"> </w:t>
      </w:r>
      <w:r w:rsidRPr="008613B4">
        <w:rPr>
          <w:szCs w:val="22"/>
        </w:rPr>
        <w:t>competition from other schools?</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been on the Lander campus a few times.</w:t>
      </w:r>
      <w:r>
        <w:rPr>
          <w:szCs w:val="22"/>
        </w:rPr>
        <w:t xml:space="preserve"> </w:t>
      </w:r>
      <w:r w:rsidRPr="008613B4">
        <w:rPr>
          <w:szCs w:val="22"/>
        </w:rPr>
        <w:t>My daughter played volleyball there.  But, you know,</w:t>
      </w:r>
      <w:r>
        <w:rPr>
          <w:szCs w:val="22"/>
        </w:rPr>
        <w:t xml:space="preserve"> </w:t>
      </w:r>
      <w:r w:rsidRPr="008613B4">
        <w:rPr>
          <w:szCs w:val="22"/>
        </w:rPr>
        <w:t>just to see the challenge that you have kind of in a</w:t>
      </w:r>
      <w:r>
        <w:rPr>
          <w:szCs w:val="22"/>
        </w:rPr>
        <w:t xml:space="preserve"> </w:t>
      </w:r>
      <w:r w:rsidRPr="008613B4">
        <w:rPr>
          <w:szCs w:val="22"/>
        </w:rPr>
        <w:t>rural setting to try to, you know, attract students and</w:t>
      </w:r>
      <w:r>
        <w:rPr>
          <w:szCs w:val="22"/>
        </w:rPr>
        <w:t xml:space="preserve"> </w:t>
      </w:r>
      <w:r w:rsidRPr="008613B4">
        <w:rPr>
          <w:szCs w:val="22"/>
        </w:rPr>
        <w:t>retain students, where do strategically you see you all</w:t>
      </w:r>
      <w:r>
        <w:rPr>
          <w:szCs w:val="22"/>
        </w:rPr>
        <w:t xml:space="preserve"> </w:t>
      </w:r>
      <w:r w:rsidRPr="008613B4">
        <w:rPr>
          <w:szCs w:val="22"/>
        </w:rPr>
        <w:t>moving over the next few years?</w:t>
      </w:r>
    </w:p>
    <w:p w:rsidR="006A4310" w:rsidRDefault="006A4310" w:rsidP="004741C4">
      <w:pPr>
        <w:autoSpaceDE w:val="0"/>
        <w:autoSpaceDN w:val="0"/>
        <w:adjustRightInd w:val="0"/>
        <w:rPr>
          <w:szCs w:val="22"/>
        </w:rPr>
      </w:pPr>
      <w:r>
        <w:rPr>
          <w:szCs w:val="22"/>
        </w:rPr>
        <w:t xml:space="preserve">MS. </w:t>
      </w:r>
      <w:r w:rsidRPr="008613B4">
        <w:rPr>
          <w:szCs w:val="22"/>
        </w:rPr>
        <w:t>DOLNY:  I think it</w:t>
      </w:r>
      <w:r>
        <w:rPr>
          <w:szCs w:val="22"/>
        </w:rPr>
        <w:t>’</w:t>
      </w:r>
      <w:r w:rsidRPr="008613B4">
        <w:rPr>
          <w:szCs w:val="22"/>
        </w:rPr>
        <w:t>s absolutely critical</w:t>
      </w:r>
      <w:r>
        <w:rPr>
          <w:szCs w:val="22"/>
        </w:rPr>
        <w:t xml:space="preserve"> </w:t>
      </w:r>
      <w:r w:rsidRPr="008613B4">
        <w:rPr>
          <w:szCs w:val="22"/>
        </w:rPr>
        <w:t>that Lander understand and define its market and know</w:t>
      </w:r>
      <w:r>
        <w:rPr>
          <w:szCs w:val="22"/>
        </w:rPr>
        <w:t xml:space="preserve"> </w:t>
      </w:r>
      <w:r w:rsidRPr="008613B4">
        <w:rPr>
          <w:szCs w:val="22"/>
        </w:rPr>
        <w:t>which students we are attracting and can attract.</w:t>
      </w:r>
    </w:p>
    <w:p w:rsidR="006A4310" w:rsidRDefault="006A4310" w:rsidP="004741C4">
      <w:pPr>
        <w:autoSpaceDE w:val="0"/>
        <w:autoSpaceDN w:val="0"/>
        <w:adjustRightInd w:val="0"/>
        <w:rPr>
          <w:szCs w:val="22"/>
        </w:rPr>
      </w:pPr>
      <w:r>
        <w:rPr>
          <w:szCs w:val="22"/>
        </w:rPr>
        <w:tab/>
      </w:r>
      <w:r w:rsidRPr="008613B4">
        <w:rPr>
          <w:szCs w:val="22"/>
        </w:rPr>
        <w:t>I was representative of what I think is a</w:t>
      </w:r>
      <w:r>
        <w:rPr>
          <w:szCs w:val="22"/>
        </w:rPr>
        <w:t xml:space="preserve"> </w:t>
      </w:r>
      <w:r w:rsidRPr="008613B4">
        <w:rPr>
          <w:szCs w:val="22"/>
        </w:rPr>
        <w:t>market for Lander, and that market is the student who</w:t>
      </w:r>
      <w:r>
        <w:rPr>
          <w:szCs w:val="22"/>
        </w:rPr>
        <w:t xml:space="preserve"> </w:t>
      </w:r>
      <w:r w:rsidRPr="008613B4">
        <w:rPr>
          <w:szCs w:val="22"/>
        </w:rPr>
        <w:t>is going to stay in the area, who wants to go to</w:t>
      </w:r>
      <w:r>
        <w:rPr>
          <w:szCs w:val="22"/>
        </w:rPr>
        <w:t xml:space="preserve"> </w:t>
      </w:r>
      <w:r w:rsidRPr="008613B4">
        <w:rPr>
          <w:szCs w:val="22"/>
        </w:rPr>
        <w:t>college, who can</w:t>
      </w:r>
      <w:r>
        <w:rPr>
          <w:szCs w:val="22"/>
        </w:rPr>
        <w:t>’</w:t>
      </w:r>
      <w:r w:rsidRPr="008613B4">
        <w:rPr>
          <w:szCs w:val="22"/>
        </w:rPr>
        <w:t>t afford some of the larger</w:t>
      </w:r>
      <w:r>
        <w:rPr>
          <w:szCs w:val="22"/>
        </w:rPr>
        <w:t xml:space="preserve"> </w:t>
      </w:r>
      <w:r w:rsidRPr="008613B4">
        <w:rPr>
          <w:szCs w:val="22"/>
        </w:rPr>
        <w:t>institutions, and in many cases is the first generation</w:t>
      </w:r>
      <w:r>
        <w:rPr>
          <w:szCs w:val="22"/>
        </w:rPr>
        <w:t xml:space="preserve"> </w:t>
      </w:r>
      <w:r w:rsidRPr="008613B4">
        <w:rPr>
          <w:szCs w:val="22"/>
        </w:rPr>
        <w:t>grad.</w:t>
      </w:r>
    </w:p>
    <w:p w:rsidR="006A4310" w:rsidRDefault="006A4310" w:rsidP="004741C4">
      <w:pPr>
        <w:autoSpaceDE w:val="0"/>
        <w:autoSpaceDN w:val="0"/>
        <w:adjustRightInd w:val="0"/>
        <w:rPr>
          <w:szCs w:val="22"/>
        </w:rPr>
      </w:pPr>
      <w:r>
        <w:rPr>
          <w:szCs w:val="22"/>
        </w:rPr>
        <w:tab/>
      </w:r>
      <w:r w:rsidRPr="008613B4">
        <w:rPr>
          <w:szCs w:val="22"/>
        </w:rPr>
        <w:t>And I know that when I talk to people about</w:t>
      </w:r>
      <w:r>
        <w:rPr>
          <w:szCs w:val="22"/>
        </w:rPr>
        <w:t xml:space="preserve"> </w:t>
      </w:r>
      <w:r w:rsidRPr="008613B4">
        <w:rPr>
          <w:szCs w:val="22"/>
        </w:rPr>
        <w:t>Lander, and I talk about it from the perspective of how</w:t>
      </w:r>
      <w:r>
        <w:rPr>
          <w:szCs w:val="22"/>
        </w:rPr>
        <w:t xml:space="preserve"> </w:t>
      </w:r>
      <w:r w:rsidRPr="008613B4">
        <w:rPr>
          <w:szCs w:val="22"/>
        </w:rPr>
        <w:t>many first generation students there are, that is a big</w:t>
      </w:r>
      <w:r>
        <w:rPr>
          <w:szCs w:val="22"/>
        </w:rPr>
        <w:t xml:space="preserve"> </w:t>
      </w:r>
      <w:r w:rsidRPr="008613B4">
        <w:rPr>
          <w:szCs w:val="22"/>
        </w:rPr>
        <w:t>draw for people to say, Wow, there are some people now</w:t>
      </w:r>
      <w:r>
        <w:rPr>
          <w:szCs w:val="22"/>
        </w:rPr>
        <w:t xml:space="preserve"> </w:t>
      </w:r>
      <w:r w:rsidRPr="008613B4">
        <w:rPr>
          <w:szCs w:val="22"/>
        </w:rPr>
        <w:t>being educated who didn</w:t>
      </w:r>
      <w:r>
        <w:rPr>
          <w:szCs w:val="22"/>
        </w:rPr>
        <w:t>’</w:t>
      </w:r>
      <w:r w:rsidRPr="008613B4">
        <w:rPr>
          <w:szCs w:val="22"/>
        </w:rPr>
        <w:t>t grow up that way.  They just</w:t>
      </w:r>
      <w:r>
        <w:rPr>
          <w:szCs w:val="22"/>
        </w:rPr>
        <w:t xml:space="preserve"> </w:t>
      </w:r>
      <w:r w:rsidRPr="008613B4">
        <w:rPr>
          <w:szCs w:val="22"/>
        </w:rPr>
        <w:t>didn</w:t>
      </w:r>
      <w:r>
        <w:rPr>
          <w:szCs w:val="22"/>
        </w:rPr>
        <w:t>’</w:t>
      </w:r>
      <w:r w:rsidRPr="008613B4">
        <w:rPr>
          <w:szCs w:val="22"/>
        </w:rPr>
        <w:t>t grow up that way.  And I think that</w:t>
      </w:r>
      <w:r>
        <w:rPr>
          <w:szCs w:val="22"/>
        </w:rPr>
        <w:t>’</w:t>
      </w:r>
      <w:r w:rsidRPr="008613B4">
        <w:rPr>
          <w:szCs w:val="22"/>
        </w:rPr>
        <w:t>s a huge</w:t>
      </w:r>
      <w:r>
        <w:rPr>
          <w:szCs w:val="22"/>
        </w:rPr>
        <w:t xml:space="preserve"> </w:t>
      </w:r>
      <w:r w:rsidRPr="008613B4">
        <w:rPr>
          <w:szCs w:val="22"/>
        </w:rPr>
        <w:t>market for Lander.</w:t>
      </w:r>
    </w:p>
    <w:p w:rsidR="006A4310" w:rsidRPr="008613B4" w:rsidRDefault="006A4310" w:rsidP="004741C4">
      <w:pPr>
        <w:autoSpaceDE w:val="0"/>
        <w:autoSpaceDN w:val="0"/>
        <w:adjustRightInd w:val="0"/>
        <w:rPr>
          <w:szCs w:val="22"/>
        </w:rPr>
      </w:pPr>
      <w:r>
        <w:rPr>
          <w:szCs w:val="22"/>
        </w:rPr>
        <w:tab/>
      </w:r>
      <w:r w:rsidRPr="008613B4">
        <w:rPr>
          <w:szCs w:val="22"/>
        </w:rPr>
        <w:t>I think as George mentioned earlier, we are</w:t>
      </w:r>
      <w:r>
        <w:rPr>
          <w:szCs w:val="22"/>
        </w:rPr>
        <w:t xml:space="preserve"> </w:t>
      </w:r>
      <w:r w:rsidRPr="008613B4">
        <w:rPr>
          <w:szCs w:val="22"/>
        </w:rPr>
        <w:t>getting a lot of competition now from lower cost and</w:t>
      </w:r>
      <w:r>
        <w:rPr>
          <w:szCs w:val="22"/>
        </w:rPr>
        <w:t xml:space="preserve"> </w:t>
      </w:r>
      <w:r w:rsidRPr="008613B4">
        <w:rPr>
          <w:szCs w:val="22"/>
        </w:rPr>
        <w:t>that is especially I think in the technical schools.</w:t>
      </w:r>
      <w:r>
        <w:rPr>
          <w:szCs w:val="22"/>
        </w:rPr>
        <w:t xml:space="preserve"> </w:t>
      </w:r>
      <w:r w:rsidRPr="008613B4">
        <w:rPr>
          <w:szCs w:val="22"/>
        </w:rPr>
        <w:t>Because I do have friends myself who are sending their</w:t>
      </w:r>
      <w:r>
        <w:rPr>
          <w:szCs w:val="22"/>
        </w:rPr>
        <w:t xml:space="preserve"> </w:t>
      </w:r>
      <w:r w:rsidRPr="008613B4">
        <w:rPr>
          <w:szCs w:val="22"/>
        </w:rPr>
        <w:t>children to two years in a technical school, and then</w:t>
      </w:r>
      <w:r>
        <w:rPr>
          <w:szCs w:val="22"/>
        </w:rPr>
        <w:t xml:space="preserve"> </w:t>
      </w:r>
      <w:r w:rsidRPr="008613B4">
        <w:rPr>
          <w:szCs w:val="22"/>
        </w:rPr>
        <w:t>transferring to a school like Lander.  And that</w:t>
      </w:r>
      <w:r>
        <w:rPr>
          <w:szCs w:val="22"/>
        </w:rPr>
        <w:t>’</w:t>
      </w:r>
      <w:r w:rsidRPr="008613B4">
        <w:rPr>
          <w:szCs w:val="22"/>
        </w:rPr>
        <w:t>s a</w:t>
      </w:r>
      <w:r>
        <w:rPr>
          <w:szCs w:val="22"/>
        </w:rPr>
        <w:t xml:space="preserve"> </w:t>
      </w:r>
      <w:r w:rsidRPr="008613B4">
        <w:rPr>
          <w:szCs w:val="22"/>
        </w:rPr>
        <w:t>difficult -- it provides a difficult problem.  And I</w:t>
      </w:r>
      <w:r>
        <w:rPr>
          <w:szCs w:val="22"/>
        </w:rPr>
        <w:t xml:space="preserve"> </w:t>
      </w:r>
      <w:r w:rsidRPr="008613B4">
        <w:rPr>
          <w:szCs w:val="22"/>
        </w:rPr>
        <w:t>think we</w:t>
      </w:r>
      <w:r>
        <w:rPr>
          <w:szCs w:val="22"/>
        </w:rPr>
        <w:t>’</w:t>
      </w:r>
      <w:r w:rsidRPr="008613B4">
        <w:rPr>
          <w:szCs w:val="22"/>
        </w:rPr>
        <w:t>re going to have to deal with that at some</w:t>
      </w:r>
      <w:r>
        <w:rPr>
          <w:szCs w:val="22"/>
        </w:rPr>
        <w:t xml:space="preserve"> </w:t>
      </w:r>
      <w:r w:rsidRPr="008613B4">
        <w:rPr>
          <w:szCs w:val="22"/>
        </w:rPr>
        <w:t>point.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Very good.  Thank</w:t>
      </w:r>
      <w:r>
        <w:rPr>
          <w:szCs w:val="22"/>
        </w:rPr>
        <w:t xml:space="preserve"> </w:t>
      </w:r>
      <w:r w:rsidRPr="008613B4">
        <w:rPr>
          <w:szCs w:val="22"/>
        </w:rPr>
        <w:t>you very much.</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Representative</w:t>
      </w:r>
      <w:r>
        <w:rPr>
          <w:szCs w:val="22"/>
        </w:rPr>
        <w:t xml:space="preserve"> </w:t>
      </w:r>
      <w:r w:rsidRPr="008613B4">
        <w:rPr>
          <w:szCs w:val="22"/>
        </w:rPr>
        <w:t>Henderson.</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Mack.</w:t>
      </w:r>
    </w:p>
    <w:p w:rsidR="006A4310" w:rsidRDefault="006A4310" w:rsidP="004741C4">
      <w:pPr>
        <w:autoSpaceDE w:val="0"/>
        <w:autoSpaceDN w:val="0"/>
        <w:adjustRightInd w:val="0"/>
        <w:rPr>
          <w:szCs w:val="22"/>
        </w:rPr>
      </w:pPr>
      <w:r>
        <w:rPr>
          <w:szCs w:val="22"/>
        </w:rPr>
        <w:t xml:space="preserve">REPRESENTATIVE </w:t>
      </w:r>
      <w:r w:rsidRPr="008613B4">
        <w:rPr>
          <w:szCs w:val="22"/>
        </w:rPr>
        <w:t>MACK:  Mr. Chairman, thank</w:t>
      </w:r>
      <w:r>
        <w:rPr>
          <w:szCs w:val="22"/>
        </w:rPr>
        <w:t xml:space="preserve"> </w:t>
      </w:r>
      <w:r w:rsidRPr="008613B4">
        <w:rPr>
          <w:szCs w:val="22"/>
        </w:rPr>
        <w:t>you.</w:t>
      </w:r>
    </w:p>
    <w:p w:rsidR="006A4310" w:rsidRPr="008613B4" w:rsidRDefault="006A4310" w:rsidP="004741C4">
      <w:pPr>
        <w:autoSpaceDE w:val="0"/>
        <w:autoSpaceDN w:val="0"/>
        <w:adjustRightInd w:val="0"/>
        <w:rPr>
          <w:szCs w:val="22"/>
        </w:rPr>
      </w:pPr>
      <w:r>
        <w:rPr>
          <w:szCs w:val="22"/>
        </w:rPr>
        <w:tab/>
      </w:r>
      <w:r w:rsidRPr="008613B4">
        <w:rPr>
          <w:szCs w:val="22"/>
        </w:rPr>
        <w:t>Again, thank you for your service.  I was on</w:t>
      </w:r>
      <w:r>
        <w:rPr>
          <w:szCs w:val="22"/>
        </w:rPr>
        <w:t xml:space="preserve"> </w:t>
      </w:r>
      <w:r w:rsidRPr="008613B4">
        <w:rPr>
          <w:szCs w:val="22"/>
        </w:rPr>
        <w:t>Lander</w:t>
      </w:r>
      <w:r>
        <w:rPr>
          <w:szCs w:val="22"/>
        </w:rPr>
        <w:t>’</w:t>
      </w:r>
      <w:r w:rsidRPr="008613B4">
        <w:rPr>
          <w:szCs w:val="22"/>
        </w:rPr>
        <w:t>s campus once.  Beautiful campus, great</w:t>
      </w:r>
      <w:r>
        <w:rPr>
          <w:szCs w:val="22"/>
        </w:rPr>
        <w:t xml:space="preserve"> </w:t>
      </w:r>
      <w:r w:rsidRPr="008613B4">
        <w:rPr>
          <w:szCs w:val="22"/>
        </w:rPr>
        <w:t>atmosphere.  I was wondering, is the alumni involved</w:t>
      </w:r>
      <w:r>
        <w:rPr>
          <w:szCs w:val="22"/>
        </w:rPr>
        <w:t xml:space="preserve"> </w:t>
      </w:r>
      <w:r w:rsidRPr="008613B4">
        <w:rPr>
          <w:szCs w:val="22"/>
        </w:rPr>
        <w:t>and at what level in looking to attract high school</w:t>
      </w:r>
      <w:r>
        <w:rPr>
          <w:szCs w:val="22"/>
        </w:rPr>
        <w:t xml:space="preserve"> </w:t>
      </w:r>
      <w:r w:rsidRPr="008613B4">
        <w:rPr>
          <w:szCs w:val="22"/>
        </w:rPr>
        <w:t>students to the school?  How involved is the alumni?</w:t>
      </w:r>
    </w:p>
    <w:p w:rsidR="006A4310" w:rsidRDefault="006A4310" w:rsidP="004741C4">
      <w:pPr>
        <w:autoSpaceDE w:val="0"/>
        <w:autoSpaceDN w:val="0"/>
        <w:adjustRightInd w:val="0"/>
        <w:rPr>
          <w:szCs w:val="22"/>
        </w:rPr>
      </w:pPr>
      <w:r>
        <w:rPr>
          <w:szCs w:val="22"/>
        </w:rPr>
        <w:t xml:space="preserve">MS. </w:t>
      </w:r>
      <w:r w:rsidRPr="008613B4">
        <w:rPr>
          <w:szCs w:val="22"/>
        </w:rPr>
        <w:t>DOLNY:  Well, I think the alumni is very</w:t>
      </w:r>
      <w:r>
        <w:rPr>
          <w:szCs w:val="22"/>
        </w:rPr>
        <w:t xml:space="preserve"> </w:t>
      </w:r>
      <w:r w:rsidRPr="008613B4">
        <w:rPr>
          <w:szCs w:val="22"/>
        </w:rPr>
        <w:t>involved.  And I think an issue that -- I think any</w:t>
      </w:r>
      <w:r>
        <w:rPr>
          <w:szCs w:val="22"/>
        </w:rPr>
        <w:t xml:space="preserve"> </w:t>
      </w:r>
      <w:r w:rsidRPr="008613B4">
        <w:rPr>
          <w:szCs w:val="22"/>
        </w:rPr>
        <w:t>school that doesn</w:t>
      </w:r>
      <w:r>
        <w:rPr>
          <w:szCs w:val="22"/>
        </w:rPr>
        <w:t>’</w:t>
      </w:r>
      <w:r w:rsidRPr="008613B4">
        <w:rPr>
          <w:szCs w:val="22"/>
        </w:rPr>
        <w:t>t have a football team has, is how do</w:t>
      </w:r>
      <w:r>
        <w:rPr>
          <w:szCs w:val="22"/>
        </w:rPr>
        <w:t xml:space="preserve"> </w:t>
      </w:r>
      <w:r w:rsidRPr="008613B4">
        <w:rPr>
          <w:szCs w:val="22"/>
        </w:rPr>
        <w:t>you keep alums active and on the campus?  And I think</w:t>
      </w:r>
      <w:r>
        <w:rPr>
          <w:szCs w:val="22"/>
        </w:rPr>
        <w:t xml:space="preserve"> </w:t>
      </w:r>
      <w:r w:rsidRPr="008613B4">
        <w:rPr>
          <w:szCs w:val="22"/>
        </w:rPr>
        <w:t>our sports program has done that.  I think our new</w:t>
      </w:r>
      <w:r>
        <w:rPr>
          <w:szCs w:val="22"/>
        </w:rPr>
        <w:t xml:space="preserve"> </w:t>
      </w:r>
      <w:r w:rsidRPr="008613B4">
        <w:rPr>
          <w:szCs w:val="22"/>
        </w:rPr>
        <w:t>sports complex has done a lot of that.  Not only has it</w:t>
      </w:r>
      <w:r>
        <w:rPr>
          <w:szCs w:val="22"/>
        </w:rPr>
        <w:t xml:space="preserve"> </w:t>
      </w:r>
      <w:r w:rsidRPr="008613B4">
        <w:rPr>
          <w:szCs w:val="22"/>
        </w:rPr>
        <w:t>involved alums, but it</w:t>
      </w:r>
      <w:r>
        <w:rPr>
          <w:szCs w:val="22"/>
        </w:rPr>
        <w:t>’</w:t>
      </w:r>
      <w:r w:rsidRPr="008613B4">
        <w:rPr>
          <w:szCs w:val="22"/>
        </w:rPr>
        <w:t>s involved the community.  And I</w:t>
      </w:r>
      <w:r>
        <w:rPr>
          <w:szCs w:val="22"/>
        </w:rPr>
        <w:t xml:space="preserve"> </w:t>
      </w:r>
      <w:r w:rsidRPr="008613B4">
        <w:rPr>
          <w:szCs w:val="22"/>
        </w:rPr>
        <w:t>think that</w:t>
      </w:r>
      <w:r>
        <w:rPr>
          <w:szCs w:val="22"/>
        </w:rPr>
        <w:t>’</w:t>
      </w:r>
      <w:r w:rsidRPr="008613B4">
        <w:rPr>
          <w:szCs w:val="22"/>
        </w:rPr>
        <w:t>s an important outreach that Lander has.</w:t>
      </w:r>
    </w:p>
    <w:p w:rsidR="006A4310" w:rsidRPr="008613B4" w:rsidRDefault="006A4310" w:rsidP="004741C4">
      <w:pPr>
        <w:autoSpaceDE w:val="0"/>
        <w:autoSpaceDN w:val="0"/>
        <w:adjustRightInd w:val="0"/>
        <w:rPr>
          <w:szCs w:val="22"/>
        </w:rPr>
      </w:pPr>
      <w:r>
        <w:rPr>
          <w:szCs w:val="22"/>
        </w:rPr>
        <w:tab/>
      </w:r>
      <w:r w:rsidRPr="008613B4">
        <w:rPr>
          <w:szCs w:val="22"/>
        </w:rPr>
        <w:t>So, yes, I think alums are involved, and I</w:t>
      </w:r>
      <w:r>
        <w:rPr>
          <w:szCs w:val="22"/>
        </w:rPr>
        <w:t xml:space="preserve"> </w:t>
      </w:r>
      <w:r w:rsidRPr="008613B4">
        <w:rPr>
          <w:szCs w:val="22"/>
        </w:rPr>
        <w:t>think it</w:t>
      </w:r>
      <w:r>
        <w:rPr>
          <w:szCs w:val="22"/>
        </w:rPr>
        <w:t>’</w:t>
      </w:r>
      <w:r w:rsidRPr="008613B4">
        <w:rPr>
          <w:szCs w:val="22"/>
        </w:rPr>
        <w:t>s through sports and through the campus</w:t>
      </w:r>
      <w:r>
        <w:rPr>
          <w:szCs w:val="22"/>
        </w:rPr>
        <w:t xml:space="preserve"> </w:t>
      </w:r>
      <w:r w:rsidRPr="008613B4">
        <w:rPr>
          <w:szCs w:val="22"/>
        </w:rPr>
        <w:t>actually reaching into the community to provide a</w:t>
      </w:r>
      <w:r>
        <w:rPr>
          <w:szCs w:val="22"/>
        </w:rPr>
        <w:t xml:space="preserve"> </w:t>
      </w:r>
      <w:r w:rsidRPr="008613B4">
        <w:rPr>
          <w:szCs w:val="22"/>
        </w:rPr>
        <w:t>location for meetings and similar things that keeps</w:t>
      </w:r>
      <w:r>
        <w:rPr>
          <w:szCs w:val="22"/>
        </w:rPr>
        <w:t xml:space="preserve"> </w:t>
      </w:r>
      <w:r w:rsidRPr="008613B4">
        <w:rPr>
          <w:szCs w:val="22"/>
        </w:rPr>
        <w:t>alums active with Lander.  I</w:t>
      </w:r>
      <w:r>
        <w:rPr>
          <w:szCs w:val="22"/>
        </w:rPr>
        <w:t>’</w:t>
      </w:r>
      <w:r w:rsidRPr="008613B4">
        <w:rPr>
          <w:szCs w:val="22"/>
        </w:rPr>
        <w:t>d like to say it</w:t>
      </w:r>
      <w:r>
        <w:rPr>
          <w:szCs w:val="22"/>
        </w:rPr>
        <w:t>’</w:t>
      </w:r>
      <w:r w:rsidRPr="008613B4">
        <w:rPr>
          <w:szCs w:val="22"/>
        </w:rPr>
        <w:t>s more.</w:t>
      </w:r>
      <w:r>
        <w:rPr>
          <w:szCs w:val="22"/>
        </w:rPr>
        <w:t xml:space="preserve"> </w:t>
      </w:r>
      <w:r w:rsidRPr="008613B4">
        <w:rPr>
          <w:szCs w:val="22"/>
        </w:rPr>
        <w:t>I would like to think that every alum is going to give</w:t>
      </w:r>
      <w:r>
        <w:rPr>
          <w:szCs w:val="22"/>
        </w:rPr>
        <w:t xml:space="preserve"> </w:t>
      </w:r>
      <w:r w:rsidRPr="008613B4">
        <w:rPr>
          <w:szCs w:val="22"/>
        </w:rPr>
        <w:t>a couple thousand dollars every year, but I haven</w:t>
      </w:r>
      <w:r>
        <w:rPr>
          <w:szCs w:val="22"/>
        </w:rPr>
        <w:t>’</w:t>
      </w:r>
      <w:r w:rsidRPr="008613B4">
        <w:rPr>
          <w:szCs w:val="22"/>
        </w:rPr>
        <w:t>t --</w:t>
      </w:r>
      <w:r>
        <w:rPr>
          <w:szCs w:val="22"/>
        </w:rPr>
        <w:t xml:space="preserve"> </w:t>
      </w:r>
      <w:r w:rsidRPr="008613B4">
        <w:rPr>
          <w:szCs w:val="22"/>
        </w:rPr>
        <w:t>that hasn</w:t>
      </w:r>
      <w:r>
        <w:rPr>
          <w:szCs w:val="22"/>
        </w:rPr>
        <w:t>’</w:t>
      </w:r>
      <w:r w:rsidRPr="008613B4">
        <w:rPr>
          <w:szCs w:val="22"/>
        </w:rPr>
        <w:t>t happened.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That would be great,</w:t>
      </w:r>
      <w:r>
        <w:rPr>
          <w:szCs w:val="22"/>
        </w:rPr>
        <w:t xml:space="preserve"> </w:t>
      </w:r>
      <w:r w:rsidRPr="008613B4">
        <w:rPr>
          <w:szCs w:val="22"/>
        </w:rPr>
        <w:t>wouldn</w:t>
      </w:r>
      <w:r>
        <w:rPr>
          <w:szCs w:val="22"/>
        </w:rPr>
        <w:t>’</w:t>
      </w:r>
      <w:r w:rsidRPr="008613B4">
        <w:rPr>
          <w:szCs w:val="22"/>
        </w:rPr>
        <w:t>t it?</w:t>
      </w:r>
    </w:p>
    <w:p w:rsidR="006A4310" w:rsidRDefault="006A4310" w:rsidP="004741C4">
      <w:pPr>
        <w:autoSpaceDE w:val="0"/>
        <w:autoSpaceDN w:val="0"/>
        <w:adjustRightInd w:val="0"/>
        <w:rPr>
          <w:szCs w:val="22"/>
        </w:rPr>
      </w:pPr>
      <w:r>
        <w:rPr>
          <w:szCs w:val="22"/>
        </w:rPr>
        <w:t xml:space="preserve">MS. </w:t>
      </w:r>
      <w:r w:rsidRPr="008613B4">
        <w:rPr>
          <w:szCs w:val="22"/>
        </w:rPr>
        <w:t>DOLNY:  That would be wonderful.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ab/>
      </w:r>
      <w:r w:rsidRPr="008613B4">
        <w:rPr>
          <w:szCs w:val="22"/>
        </w:rPr>
        <w:t>My observation first, after your last comment</w:t>
      </w:r>
      <w:r>
        <w:rPr>
          <w:szCs w:val="22"/>
        </w:rPr>
        <w:t xml:space="preserve"> </w:t>
      </w:r>
      <w:r w:rsidRPr="008613B4">
        <w:rPr>
          <w:szCs w:val="22"/>
        </w:rPr>
        <w:t>is that probably some universities that have football</w:t>
      </w:r>
      <w:r>
        <w:rPr>
          <w:szCs w:val="22"/>
        </w:rPr>
        <w:t xml:space="preserve"> </w:t>
      </w:r>
      <w:r w:rsidRPr="008613B4">
        <w:rPr>
          <w:szCs w:val="22"/>
        </w:rPr>
        <w:t>teams would just as soon not have one.  So you may want</w:t>
      </w:r>
      <w:r>
        <w:rPr>
          <w:szCs w:val="22"/>
        </w:rPr>
        <w:t xml:space="preserve"> </w:t>
      </w:r>
      <w:r w:rsidRPr="008613B4">
        <w:rPr>
          <w:szCs w:val="22"/>
        </w:rPr>
        <w:t>to count your blessings from that standpoint.</w:t>
      </w:r>
    </w:p>
    <w:p w:rsidR="006A4310" w:rsidRPr="008613B4" w:rsidRDefault="006A4310" w:rsidP="004741C4">
      <w:pPr>
        <w:autoSpaceDE w:val="0"/>
        <w:autoSpaceDN w:val="0"/>
        <w:adjustRightInd w:val="0"/>
        <w:rPr>
          <w:szCs w:val="22"/>
        </w:rPr>
      </w:pPr>
      <w:r>
        <w:rPr>
          <w:szCs w:val="22"/>
        </w:rPr>
        <w:t xml:space="preserve">MS. </w:t>
      </w:r>
      <w:r w:rsidRPr="008613B4">
        <w:rPr>
          <w:szCs w:val="22"/>
        </w:rPr>
        <w:t>DOLNY:  Oh, we do.</w:t>
      </w:r>
    </w:p>
    <w:p w:rsidR="006A4310" w:rsidRDefault="006A4310" w:rsidP="004741C4">
      <w:pPr>
        <w:autoSpaceDE w:val="0"/>
        <w:autoSpaceDN w:val="0"/>
        <w:adjustRightInd w:val="0"/>
        <w:rPr>
          <w:szCs w:val="22"/>
        </w:rPr>
      </w:pPr>
      <w:r>
        <w:rPr>
          <w:szCs w:val="22"/>
        </w:rPr>
        <w:t xml:space="preserve">SENATOR </w:t>
      </w:r>
      <w:r w:rsidRPr="008613B4">
        <w:rPr>
          <w:szCs w:val="22"/>
        </w:rPr>
        <w:t>ALEXANDER:  And you mentioned the</w:t>
      </w:r>
      <w:r>
        <w:rPr>
          <w:szCs w:val="22"/>
        </w:rPr>
        <w:t xml:space="preserve"> </w:t>
      </w:r>
      <w:r w:rsidRPr="008613B4">
        <w:rPr>
          <w:szCs w:val="22"/>
        </w:rPr>
        <w:t>finances as well and certainly your having served on</w:t>
      </w:r>
      <w:r>
        <w:rPr>
          <w:szCs w:val="22"/>
        </w:rPr>
        <w:t xml:space="preserve"> </w:t>
      </w:r>
      <w:r w:rsidRPr="008613B4">
        <w:rPr>
          <w:szCs w:val="22"/>
        </w:rPr>
        <w:t>the federal reserve, if I see correctly.</w:t>
      </w:r>
    </w:p>
    <w:p w:rsidR="006A4310" w:rsidRPr="008613B4" w:rsidRDefault="006A4310" w:rsidP="004741C4">
      <w:pPr>
        <w:autoSpaceDE w:val="0"/>
        <w:autoSpaceDN w:val="0"/>
        <w:adjustRightInd w:val="0"/>
        <w:rPr>
          <w:szCs w:val="22"/>
        </w:rPr>
      </w:pPr>
      <w:r>
        <w:rPr>
          <w:szCs w:val="22"/>
        </w:rPr>
        <w:tab/>
      </w:r>
      <w:r w:rsidRPr="008613B4">
        <w:rPr>
          <w:szCs w:val="22"/>
        </w:rPr>
        <w:t>As far as the challenges you mentioned,</w:t>
      </w:r>
      <w:r>
        <w:rPr>
          <w:szCs w:val="22"/>
        </w:rPr>
        <w:t xml:space="preserve"> </w:t>
      </w:r>
      <w:r w:rsidRPr="008613B4">
        <w:rPr>
          <w:szCs w:val="22"/>
        </w:rPr>
        <w:t>though, and have been mentioned in your enrollment and</w:t>
      </w:r>
      <w:r>
        <w:rPr>
          <w:szCs w:val="22"/>
        </w:rPr>
        <w:t xml:space="preserve"> </w:t>
      </w:r>
      <w:r w:rsidRPr="008613B4">
        <w:rPr>
          <w:szCs w:val="22"/>
        </w:rPr>
        <w:t>things, I mean, are you all looking at cutting costs?</w:t>
      </w:r>
      <w:r>
        <w:rPr>
          <w:szCs w:val="22"/>
        </w:rPr>
        <w:t xml:space="preserve"> </w:t>
      </w:r>
      <w:r w:rsidRPr="008613B4">
        <w:rPr>
          <w:szCs w:val="22"/>
        </w:rPr>
        <w:t>I mean, is it all about raising revenue, or are you all</w:t>
      </w:r>
      <w:r>
        <w:rPr>
          <w:szCs w:val="22"/>
        </w:rPr>
        <w:t xml:space="preserve"> </w:t>
      </w:r>
      <w:r w:rsidRPr="008613B4">
        <w:rPr>
          <w:szCs w:val="22"/>
        </w:rPr>
        <w:t>looking at redefining briefly, if you would, the --</w:t>
      </w:r>
      <w:r>
        <w:rPr>
          <w:szCs w:val="22"/>
        </w:rPr>
        <w:t xml:space="preserve"> </w:t>
      </w:r>
      <w:r w:rsidRPr="008613B4">
        <w:rPr>
          <w:szCs w:val="22"/>
        </w:rPr>
        <w:t>the -- the structure of the university so that you can</w:t>
      </w:r>
      <w:r>
        <w:rPr>
          <w:szCs w:val="22"/>
        </w:rPr>
        <w:t xml:space="preserve"> </w:t>
      </w:r>
      <w:r w:rsidRPr="008613B4">
        <w:rPr>
          <w:szCs w:val="22"/>
        </w:rPr>
        <w:t>cut costs to keep your tuition compatible?</w:t>
      </w:r>
    </w:p>
    <w:p w:rsidR="006A4310" w:rsidRPr="008613B4" w:rsidRDefault="006A4310" w:rsidP="004741C4">
      <w:pPr>
        <w:autoSpaceDE w:val="0"/>
        <w:autoSpaceDN w:val="0"/>
        <w:adjustRightInd w:val="0"/>
        <w:rPr>
          <w:szCs w:val="22"/>
        </w:rPr>
      </w:pPr>
      <w:r>
        <w:rPr>
          <w:szCs w:val="22"/>
        </w:rPr>
        <w:t xml:space="preserve">MS. </w:t>
      </w:r>
      <w:r w:rsidRPr="008613B4">
        <w:rPr>
          <w:szCs w:val="22"/>
        </w:rPr>
        <w:t>DOLNY:  Well, the short answer to that is</w:t>
      </w:r>
      <w:r>
        <w:rPr>
          <w:szCs w:val="22"/>
        </w:rPr>
        <w:t xml:space="preserve"> </w:t>
      </w:r>
      <w:r w:rsidRPr="008613B4">
        <w:rPr>
          <w:szCs w:val="22"/>
        </w:rPr>
        <w:t>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w:t>
      </w:r>
    </w:p>
    <w:p w:rsidR="006A4310" w:rsidRPr="008613B4" w:rsidRDefault="006A4310" w:rsidP="004741C4">
      <w:pPr>
        <w:autoSpaceDE w:val="0"/>
        <w:autoSpaceDN w:val="0"/>
        <w:adjustRightInd w:val="0"/>
        <w:rPr>
          <w:szCs w:val="22"/>
        </w:rPr>
      </w:pPr>
      <w:r>
        <w:rPr>
          <w:szCs w:val="22"/>
        </w:rPr>
        <w:t xml:space="preserve">MS. </w:t>
      </w:r>
      <w:r w:rsidRPr="008613B4">
        <w:rPr>
          <w:szCs w:val="22"/>
        </w:rPr>
        <w:t>DOLNY:  In fact, most of our last board</w:t>
      </w:r>
      <w:r>
        <w:rPr>
          <w:szCs w:val="22"/>
        </w:rPr>
        <w:t xml:space="preserve"> </w:t>
      </w:r>
      <w:r w:rsidRPr="008613B4">
        <w:rPr>
          <w:szCs w:val="22"/>
        </w:rPr>
        <w:t>meeting was dealing with an issue that Lander is</w:t>
      </w:r>
      <w:r>
        <w:rPr>
          <w:szCs w:val="22"/>
        </w:rPr>
        <w:t xml:space="preserve"> </w:t>
      </w:r>
      <w:r w:rsidRPr="008613B4">
        <w:rPr>
          <w:szCs w:val="22"/>
        </w:rPr>
        <w:t>dealing with right now, which is the staff reduction.</w:t>
      </w:r>
      <w:r>
        <w:rPr>
          <w:szCs w:val="22"/>
        </w:rPr>
        <w:t xml:space="preserve"> </w:t>
      </w:r>
      <w:r w:rsidRPr="008613B4">
        <w:rPr>
          <w:szCs w:val="22"/>
        </w:rPr>
        <w:t>And dealing with which -- identifying which of the</w:t>
      </w:r>
      <w:r>
        <w:rPr>
          <w:szCs w:val="22"/>
        </w:rPr>
        <w:t xml:space="preserve"> </w:t>
      </w:r>
      <w:r w:rsidRPr="008613B4">
        <w:rPr>
          <w:szCs w:val="22"/>
        </w:rPr>
        <w:t>programs that the school offers that are lucrative and</w:t>
      </w:r>
      <w:r>
        <w:rPr>
          <w:szCs w:val="22"/>
        </w:rPr>
        <w:t xml:space="preserve"> </w:t>
      </w:r>
      <w:r w:rsidRPr="008613B4">
        <w:rPr>
          <w:szCs w:val="22"/>
        </w:rPr>
        <w:t>which ones are costing money.  And are the ones that</w:t>
      </w:r>
      <w:r>
        <w:rPr>
          <w:szCs w:val="22"/>
        </w:rPr>
        <w:t xml:space="preserve"> </w:t>
      </w:r>
      <w:r w:rsidRPr="008613B4">
        <w:rPr>
          <w:szCs w:val="22"/>
        </w:rPr>
        <w:t>are costing money there for a strategic reason?  And</w:t>
      </w:r>
      <w:r>
        <w:rPr>
          <w:szCs w:val="22"/>
        </w:rPr>
        <w:t xml:space="preserve"> </w:t>
      </w:r>
      <w:r w:rsidRPr="008613B4">
        <w:rPr>
          <w:szCs w:val="22"/>
        </w:rPr>
        <w:t>some of them probably are, and some of them probably</w:t>
      </w:r>
      <w:r>
        <w:rPr>
          <w:szCs w:val="22"/>
        </w:rPr>
        <w:t xml:space="preserve"> </w:t>
      </w:r>
      <w:r w:rsidRPr="008613B4">
        <w:rPr>
          <w:szCs w:val="22"/>
        </w:rPr>
        <w:t>aren</w:t>
      </w:r>
      <w:r>
        <w:rPr>
          <w:szCs w:val="22"/>
        </w:rPr>
        <w:t>’</w:t>
      </w:r>
      <w:r w:rsidRPr="008613B4">
        <w:rPr>
          <w:szCs w:val="22"/>
        </w:rPr>
        <w:t>t.  But we will know that as this year progresses</w:t>
      </w:r>
      <w:r>
        <w:rPr>
          <w:szCs w:val="22"/>
        </w:rPr>
        <w:t xml:space="preserve"> </w:t>
      </w:r>
      <w:r w:rsidRPr="008613B4">
        <w:rPr>
          <w:szCs w:val="22"/>
        </w:rPr>
        <w:t>because we dealt with that in the last board meeting.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  Thank you, ma</w:t>
      </w:r>
      <w:r>
        <w:rPr>
          <w:szCs w:val="22"/>
        </w:rPr>
        <w:t>’</w:t>
      </w:r>
      <w:r w:rsidRPr="008613B4">
        <w:rPr>
          <w:szCs w:val="22"/>
        </w:rPr>
        <w:t>am.</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I</w:t>
      </w:r>
      <w:r>
        <w:rPr>
          <w:szCs w:val="22"/>
        </w:rPr>
        <w:t>’</w:t>
      </w:r>
      <w:r w:rsidRPr="008613B4">
        <w:rPr>
          <w:szCs w:val="22"/>
        </w:rPr>
        <w:t>m just wondering on Lander</w:t>
      </w:r>
      <w:r>
        <w:rPr>
          <w:szCs w:val="22"/>
        </w:rPr>
        <w:t xml:space="preserve"> </w:t>
      </w:r>
      <w:r w:rsidRPr="008613B4">
        <w:rPr>
          <w:szCs w:val="22"/>
        </w:rPr>
        <w:t>graduates, what</w:t>
      </w:r>
      <w:r>
        <w:rPr>
          <w:szCs w:val="22"/>
        </w:rPr>
        <w:t>’</w:t>
      </w:r>
      <w:r w:rsidRPr="008613B4">
        <w:rPr>
          <w:szCs w:val="22"/>
        </w:rPr>
        <w:t>s their success rate on getting jobs</w:t>
      </w:r>
      <w:r>
        <w:rPr>
          <w:szCs w:val="22"/>
        </w:rPr>
        <w:t xml:space="preserve"> </w:t>
      </w:r>
      <w:r w:rsidRPr="008613B4">
        <w:rPr>
          <w:szCs w:val="22"/>
        </w:rPr>
        <w:t>and/or postgraduate work?  Do you all keep up with</w:t>
      </w:r>
      <w:r>
        <w:rPr>
          <w:szCs w:val="22"/>
        </w:rPr>
        <w:t xml:space="preserve"> </w:t>
      </w:r>
      <w:r w:rsidRPr="008613B4">
        <w:rPr>
          <w:szCs w:val="22"/>
        </w:rPr>
        <w:t>that?</w:t>
      </w:r>
    </w:p>
    <w:p w:rsidR="006A4310" w:rsidRDefault="006A4310" w:rsidP="004741C4">
      <w:pPr>
        <w:autoSpaceDE w:val="0"/>
        <w:autoSpaceDN w:val="0"/>
        <w:adjustRightInd w:val="0"/>
        <w:rPr>
          <w:szCs w:val="22"/>
        </w:rPr>
      </w:pPr>
      <w:r>
        <w:rPr>
          <w:szCs w:val="22"/>
        </w:rPr>
        <w:t xml:space="preserve">MS. </w:t>
      </w:r>
      <w:r w:rsidRPr="008613B4">
        <w:rPr>
          <w:szCs w:val="22"/>
        </w:rPr>
        <w:t>DOLNY:  I</w:t>
      </w:r>
      <w:r>
        <w:rPr>
          <w:szCs w:val="22"/>
        </w:rPr>
        <w:t>’</w:t>
      </w:r>
      <w:r w:rsidRPr="008613B4">
        <w:rPr>
          <w:szCs w:val="22"/>
        </w:rPr>
        <w:t>m sure they keep up with it.  I</w:t>
      </w:r>
      <w:r>
        <w:rPr>
          <w:szCs w:val="22"/>
        </w:rPr>
        <w:t xml:space="preserve"> </w:t>
      </w:r>
      <w:r w:rsidRPr="008613B4">
        <w:rPr>
          <w:szCs w:val="22"/>
        </w:rPr>
        <w:t>wish I could answer the question, but I can</w:t>
      </w:r>
      <w:r>
        <w:rPr>
          <w:szCs w:val="22"/>
        </w:rPr>
        <w:t>’</w:t>
      </w:r>
      <w:r w:rsidRPr="008613B4">
        <w:rPr>
          <w:szCs w:val="22"/>
        </w:rPr>
        <w:t>t.  I don</w:t>
      </w:r>
      <w:r>
        <w:rPr>
          <w:szCs w:val="22"/>
        </w:rPr>
        <w:t>’</w:t>
      </w:r>
      <w:r w:rsidRPr="008613B4">
        <w:rPr>
          <w:szCs w:val="22"/>
        </w:rPr>
        <w:t>t</w:t>
      </w:r>
      <w:r>
        <w:rPr>
          <w:szCs w:val="22"/>
        </w:rPr>
        <w:t xml:space="preserve"> </w:t>
      </w:r>
      <w:r w:rsidRPr="008613B4">
        <w:rPr>
          <w:szCs w:val="22"/>
        </w:rPr>
        <w:t>know a percentage that I can give you for a success</w:t>
      </w:r>
      <w:r>
        <w:rPr>
          <w:szCs w:val="22"/>
        </w:rPr>
        <w:t xml:space="preserve"> </w:t>
      </w:r>
      <w:r w:rsidRPr="008613B4">
        <w:rPr>
          <w:szCs w:val="22"/>
        </w:rPr>
        <w:t>rate.  I do know that the school and the administration</w:t>
      </w:r>
      <w:r>
        <w:rPr>
          <w:szCs w:val="22"/>
        </w:rPr>
        <w:t xml:space="preserve"> </w:t>
      </w:r>
      <w:r w:rsidRPr="008613B4">
        <w:rPr>
          <w:szCs w:val="22"/>
        </w:rPr>
        <w:t>is especially helpful in letting us know when that</w:t>
      </w:r>
      <w:r>
        <w:rPr>
          <w:szCs w:val="22"/>
        </w:rPr>
        <w:t xml:space="preserve"> </w:t>
      </w:r>
      <w:r w:rsidRPr="008613B4">
        <w:rPr>
          <w:szCs w:val="22"/>
        </w:rPr>
        <w:t>happens, so I can talk about isolated incidences of</w:t>
      </w:r>
      <w:r>
        <w:rPr>
          <w:szCs w:val="22"/>
        </w:rPr>
        <w:t xml:space="preserve"> </w:t>
      </w:r>
      <w:r w:rsidRPr="008613B4">
        <w:rPr>
          <w:szCs w:val="22"/>
        </w:rPr>
        <w:t>people that I know that have had success.</w:t>
      </w:r>
    </w:p>
    <w:p w:rsidR="006A4310" w:rsidRPr="008613B4" w:rsidRDefault="006A4310" w:rsidP="004741C4">
      <w:pPr>
        <w:autoSpaceDE w:val="0"/>
        <w:autoSpaceDN w:val="0"/>
        <w:adjustRightInd w:val="0"/>
        <w:rPr>
          <w:szCs w:val="22"/>
        </w:rPr>
      </w:pPr>
      <w:r>
        <w:rPr>
          <w:szCs w:val="22"/>
        </w:rPr>
        <w:tab/>
      </w:r>
      <w:r w:rsidRPr="008613B4">
        <w:rPr>
          <w:szCs w:val="22"/>
        </w:rPr>
        <w:t>I think the success is pretty high, but I do</w:t>
      </w:r>
      <w:r>
        <w:rPr>
          <w:szCs w:val="22"/>
        </w:rPr>
        <w:t xml:space="preserve"> </w:t>
      </w:r>
      <w:r w:rsidRPr="008613B4">
        <w:rPr>
          <w:szCs w:val="22"/>
        </w:rPr>
        <w:t>not have a percentage that I can say, you know, 95</w:t>
      </w:r>
      <w:r>
        <w:rPr>
          <w:szCs w:val="22"/>
        </w:rPr>
        <w:t xml:space="preserve"> </w:t>
      </w:r>
      <w:r w:rsidRPr="008613B4">
        <w:rPr>
          <w:szCs w:val="22"/>
        </w:rPr>
        <w:t>percent of our students find jobs.  But I can tell you</w:t>
      </w:r>
      <w:r>
        <w:rPr>
          <w:szCs w:val="22"/>
        </w:rPr>
        <w:t xml:space="preserve"> </w:t>
      </w:r>
      <w:r w:rsidRPr="008613B4">
        <w:rPr>
          <w:szCs w:val="22"/>
        </w:rPr>
        <w:t>that we have talked about at some of our board meetings</w:t>
      </w:r>
      <w:r>
        <w:rPr>
          <w:szCs w:val="22"/>
        </w:rPr>
        <w:t xml:space="preserve"> </w:t>
      </w:r>
      <w:r w:rsidRPr="008613B4">
        <w:rPr>
          <w:szCs w:val="22"/>
        </w:rPr>
        <w:t>how do we proceed in the future with identifying those</w:t>
      </w:r>
      <w:r>
        <w:rPr>
          <w:szCs w:val="22"/>
        </w:rPr>
        <w:t xml:space="preserve"> </w:t>
      </w:r>
      <w:r w:rsidRPr="008613B4">
        <w:rPr>
          <w:szCs w:val="22"/>
        </w:rPr>
        <w:t>students that we don</w:t>
      </w:r>
      <w:r>
        <w:rPr>
          <w:szCs w:val="22"/>
        </w:rPr>
        <w:t>’</w:t>
      </w:r>
      <w:r w:rsidRPr="008613B4">
        <w:rPr>
          <w:szCs w:val="22"/>
        </w:rPr>
        <w:t>t want to leave with a tremendous</w:t>
      </w:r>
      <w:r>
        <w:rPr>
          <w:szCs w:val="22"/>
        </w:rPr>
        <w:t xml:space="preserve"> </w:t>
      </w:r>
      <w:r w:rsidRPr="008613B4">
        <w:rPr>
          <w:szCs w:val="22"/>
        </w:rPr>
        <w:t>loan burden, or we want to make sure they get placed</w:t>
      </w:r>
      <w:r>
        <w:rPr>
          <w:szCs w:val="22"/>
        </w:rPr>
        <w:t xml:space="preserve"> </w:t>
      </w:r>
      <w:r w:rsidRPr="008613B4">
        <w:rPr>
          <w:szCs w:val="22"/>
        </w:rPr>
        <w:t>and complete their education and don</w:t>
      </w:r>
      <w:r>
        <w:rPr>
          <w:szCs w:val="22"/>
        </w:rPr>
        <w:t>’</w:t>
      </w:r>
      <w:r w:rsidRPr="008613B4">
        <w:rPr>
          <w:szCs w:val="22"/>
        </w:rPr>
        <w:t>t come for two</w:t>
      </w:r>
      <w:r>
        <w:rPr>
          <w:szCs w:val="22"/>
        </w:rPr>
        <w:t xml:space="preserve"> </w:t>
      </w:r>
      <w:r w:rsidRPr="008613B4">
        <w:rPr>
          <w:szCs w:val="22"/>
        </w:rPr>
        <w:t>years and leave and not have a degree and now have a</w:t>
      </w:r>
      <w:r>
        <w:rPr>
          <w:szCs w:val="22"/>
        </w:rPr>
        <w:t xml:space="preserve"> </w:t>
      </w:r>
      <w:r w:rsidRPr="008613B4">
        <w:rPr>
          <w:szCs w:val="22"/>
        </w:rPr>
        <w:t>loan burden.  So we are discussing those kinds of</w:t>
      </w:r>
      <w:r>
        <w:rPr>
          <w:szCs w:val="22"/>
        </w:rPr>
        <w:t xml:space="preserve"> </w:t>
      </w:r>
      <w:r w:rsidRPr="008613B4">
        <w:rPr>
          <w:szCs w:val="22"/>
        </w:rPr>
        <w:t>issues at almost every board meeting.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What percent of</w:t>
      </w:r>
      <w:r>
        <w:rPr>
          <w:szCs w:val="22"/>
        </w:rPr>
        <w:t xml:space="preserve"> </w:t>
      </w:r>
      <w:r w:rsidRPr="008613B4">
        <w:rPr>
          <w:szCs w:val="22"/>
        </w:rPr>
        <w:t>your incoming students every year are state residents?</w:t>
      </w:r>
    </w:p>
    <w:p w:rsidR="006A4310" w:rsidRPr="008613B4" w:rsidRDefault="006A4310" w:rsidP="004741C4">
      <w:pPr>
        <w:autoSpaceDE w:val="0"/>
        <w:autoSpaceDN w:val="0"/>
        <w:adjustRightInd w:val="0"/>
        <w:rPr>
          <w:szCs w:val="22"/>
        </w:rPr>
      </w:pPr>
      <w:r>
        <w:rPr>
          <w:szCs w:val="22"/>
        </w:rPr>
        <w:t xml:space="preserve">MS. </w:t>
      </w:r>
      <w:r w:rsidRPr="008613B4">
        <w:rPr>
          <w:szCs w:val="22"/>
        </w:rPr>
        <w:t>DOLNY:  Oh, it</w:t>
      </w:r>
      <w:r>
        <w:rPr>
          <w:szCs w:val="22"/>
        </w:rPr>
        <w:t>’</w:t>
      </w:r>
      <w:r w:rsidRPr="008613B4">
        <w:rPr>
          <w:szCs w:val="22"/>
        </w:rPr>
        <w:t>s very high.  It</w:t>
      </w:r>
      <w:r>
        <w:rPr>
          <w:szCs w:val="22"/>
        </w:rPr>
        <w:t>’</w:t>
      </w:r>
      <w:r w:rsidRPr="008613B4">
        <w:rPr>
          <w:szCs w:val="22"/>
        </w:rPr>
        <w:t>s very</w:t>
      </w:r>
      <w:r>
        <w:rPr>
          <w:szCs w:val="22"/>
        </w:rPr>
        <w:t xml:space="preserve"> </w:t>
      </w:r>
      <w:r w:rsidRPr="008613B4">
        <w:rPr>
          <w:szCs w:val="22"/>
        </w:rPr>
        <w:t>high.  I would -- I would hazard a guess as 95 percent.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wish we had a few</w:t>
      </w:r>
      <w:r>
        <w:rPr>
          <w:szCs w:val="22"/>
        </w:rPr>
        <w:t xml:space="preserve"> </w:t>
      </w:r>
      <w:r w:rsidRPr="008613B4">
        <w:rPr>
          <w:szCs w:val="22"/>
        </w:rPr>
        <w:t>other schools like that.</w:t>
      </w:r>
    </w:p>
    <w:p w:rsidR="006A4310" w:rsidRDefault="006A4310" w:rsidP="004741C4">
      <w:pPr>
        <w:autoSpaceDE w:val="0"/>
        <w:autoSpaceDN w:val="0"/>
        <w:adjustRightInd w:val="0"/>
        <w:rPr>
          <w:szCs w:val="22"/>
        </w:rPr>
      </w:pPr>
      <w:r>
        <w:rPr>
          <w:szCs w:val="22"/>
        </w:rPr>
        <w:t xml:space="preserve">MS. </w:t>
      </w:r>
      <w:r w:rsidRPr="008613B4">
        <w:rPr>
          <w:szCs w:val="22"/>
        </w:rPr>
        <w:t>DOLNY:  I mean, it</w:t>
      </w:r>
      <w:r>
        <w:rPr>
          <w:szCs w:val="22"/>
        </w:rPr>
        <w:t>’</w:t>
      </w:r>
      <w:r w:rsidRPr="008613B4">
        <w:rPr>
          <w:szCs w:val="22"/>
        </w:rPr>
        <w:t>s very high.  I know</w:t>
      </w:r>
      <w:r>
        <w:rPr>
          <w:szCs w:val="22"/>
        </w:rPr>
        <w:t xml:space="preserve"> </w:t>
      </w:r>
      <w:r w:rsidRPr="008613B4">
        <w:rPr>
          <w:szCs w:val="22"/>
        </w:rPr>
        <w:t>one of the reasons for looking at an honors college at</w:t>
      </w:r>
      <w:r>
        <w:rPr>
          <w:szCs w:val="22"/>
        </w:rPr>
        <w:t xml:space="preserve"> </w:t>
      </w:r>
      <w:r w:rsidRPr="008613B4">
        <w:rPr>
          <w:szCs w:val="22"/>
        </w:rPr>
        <w:t>Lander is to be able to expand out from the state a</w:t>
      </w:r>
      <w:r>
        <w:rPr>
          <w:szCs w:val="22"/>
        </w:rPr>
        <w:t xml:space="preserve"> </w:t>
      </w:r>
      <w:r w:rsidRPr="008613B4">
        <w:rPr>
          <w:szCs w:val="22"/>
        </w:rPr>
        <w:t>little bit so that we can attract a few more of those.</w:t>
      </w:r>
      <w:r>
        <w:rPr>
          <w:szCs w:val="22"/>
        </w:rPr>
        <w:t xml:space="preserve"> </w:t>
      </w:r>
      <w:r w:rsidRPr="008613B4">
        <w:rPr>
          <w:szCs w:val="22"/>
        </w:rPr>
        <w:t>And I think primarily the attraction now for</w:t>
      </w:r>
      <w:r>
        <w:rPr>
          <w:szCs w:val="22"/>
        </w:rPr>
        <w:t xml:space="preserve"> </w:t>
      </w:r>
      <w:r w:rsidRPr="008613B4">
        <w:rPr>
          <w:szCs w:val="22"/>
        </w:rPr>
        <w:t>out-of-state students is to -- is through the sports.</w:t>
      </w:r>
    </w:p>
    <w:p w:rsidR="006A4310" w:rsidRDefault="006A4310" w:rsidP="004741C4">
      <w:pPr>
        <w:autoSpaceDE w:val="0"/>
        <w:autoSpaceDN w:val="0"/>
        <w:adjustRightInd w:val="0"/>
        <w:rPr>
          <w:szCs w:val="22"/>
        </w:rPr>
      </w:pPr>
      <w:r>
        <w:rPr>
          <w:szCs w:val="22"/>
        </w:rPr>
        <w:tab/>
      </w:r>
      <w:r w:rsidRPr="008613B4">
        <w:rPr>
          <w:szCs w:val="22"/>
        </w:rPr>
        <w:t>The -- we had on the staff for several years</w:t>
      </w:r>
      <w:r>
        <w:rPr>
          <w:szCs w:val="22"/>
        </w:rPr>
        <w:t xml:space="preserve"> </w:t>
      </w:r>
      <w:r w:rsidRPr="008613B4">
        <w:rPr>
          <w:szCs w:val="22"/>
        </w:rPr>
        <w:t>now a gentlemen from Korea who has really added to our</w:t>
      </w:r>
      <w:r>
        <w:rPr>
          <w:szCs w:val="22"/>
        </w:rPr>
        <w:t xml:space="preserve"> </w:t>
      </w:r>
      <w:r w:rsidRPr="008613B4">
        <w:rPr>
          <w:szCs w:val="22"/>
        </w:rPr>
        <w:t>international program.  And Lander has a program in the</w:t>
      </w:r>
      <w:r>
        <w:rPr>
          <w:szCs w:val="22"/>
        </w:rPr>
        <w:t xml:space="preserve"> </w:t>
      </w:r>
      <w:r w:rsidRPr="008613B4">
        <w:rPr>
          <w:szCs w:val="22"/>
        </w:rPr>
        <w:t>summer that -- last summer was our first program</w:t>
      </w:r>
      <w:r>
        <w:rPr>
          <w:szCs w:val="22"/>
        </w:rPr>
        <w:t xml:space="preserve"> </w:t>
      </w:r>
      <w:r w:rsidRPr="008613B4">
        <w:rPr>
          <w:szCs w:val="22"/>
        </w:rPr>
        <w:t>where -- and I can</w:t>
      </w:r>
      <w:r>
        <w:rPr>
          <w:szCs w:val="22"/>
        </w:rPr>
        <w:t>’</w:t>
      </w:r>
      <w:r w:rsidRPr="008613B4">
        <w:rPr>
          <w:szCs w:val="22"/>
        </w:rPr>
        <w:t>t remember exactly how many, they</w:t>
      </w:r>
      <w:r>
        <w:rPr>
          <w:szCs w:val="22"/>
        </w:rPr>
        <w:t xml:space="preserve"> </w:t>
      </w:r>
      <w:r w:rsidRPr="008613B4">
        <w:rPr>
          <w:szCs w:val="22"/>
        </w:rPr>
        <w:t>were all in my house, so it seemed like a lot.  But we</w:t>
      </w:r>
      <w:r>
        <w:rPr>
          <w:szCs w:val="22"/>
        </w:rPr>
        <w:t xml:space="preserve"> </w:t>
      </w:r>
      <w:r w:rsidRPr="008613B4">
        <w:rPr>
          <w:szCs w:val="22"/>
        </w:rPr>
        <w:t>had about 50 Korean students who came to the U.S. for</w:t>
      </w:r>
      <w:r>
        <w:rPr>
          <w:szCs w:val="22"/>
        </w:rPr>
        <w:t xml:space="preserve"> </w:t>
      </w:r>
      <w:r w:rsidRPr="008613B4">
        <w:rPr>
          <w:szCs w:val="22"/>
        </w:rPr>
        <w:t>concentrated English and were able to tour through the</w:t>
      </w:r>
      <w:r>
        <w:rPr>
          <w:szCs w:val="22"/>
        </w:rPr>
        <w:t xml:space="preserve"> </w:t>
      </w:r>
      <w:r w:rsidRPr="008613B4">
        <w:rPr>
          <w:szCs w:val="22"/>
        </w:rPr>
        <w:t>Southeast.  And it was -- it was a shot in the arm for</w:t>
      </w:r>
      <w:r>
        <w:rPr>
          <w:szCs w:val="22"/>
        </w:rPr>
        <w:t xml:space="preserve"> </w:t>
      </w:r>
      <w:r w:rsidRPr="008613B4">
        <w:rPr>
          <w:szCs w:val="22"/>
        </w:rPr>
        <w:t>Lander and for those students to be caught up in that</w:t>
      </w:r>
      <w:r>
        <w:rPr>
          <w:szCs w:val="22"/>
        </w:rPr>
        <w:t xml:space="preserve"> </w:t>
      </w:r>
      <w:r w:rsidRPr="008613B4">
        <w:rPr>
          <w:szCs w:val="22"/>
        </w:rPr>
        <w:t>enthusiasm.  And reach out into the community and had</w:t>
      </w:r>
      <w:r>
        <w:rPr>
          <w:szCs w:val="22"/>
        </w:rPr>
        <w:t xml:space="preserve"> </w:t>
      </w:r>
      <w:r w:rsidRPr="008613B4">
        <w:rPr>
          <w:szCs w:val="22"/>
        </w:rPr>
        <w:t>parents who are -- not just parents but people in the</w:t>
      </w:r>
      <w:r>
        <w:rPr>
          <w:szCs w:val="22"/>
        </w:rPr>
        <w:t xml:space="preserve"> </w:t>
      </w:r>
      <w:r w:rsidRPr="008613B4">
        <w:rPr>
          <w:szCs w:val="22"/>
        </w:rPr>
        <w:t>community who were host families for some of these</w:t>
      </w:r>
      <w:r>
        <w:rPr>
          <w:szCs w:val="22"/>
        </w:rPr>
        <w:t xml:space="preserve"> </w:t>
      </w:r>
      <w:r w:rsidRPr="008613B4">
        <w:rPr>
          <w:szCs w:val="22"/>
        </w:rPr>
        <w:t>students.</w:t>
      </w:r>
    </w:p>
    <w:p w:rsidR="006A4310" w:rsidRDefault="006A4310" w:rsidP="004741C4">
      <w:pPr>
        <w:autoSpaceDE w:val="0"/>
        <w:autoSpaceDN w:val="0"/>
        <w:adjustRightInd w:val="0"/>
        <w:rPr>
          <w:szCs w:val="22"/>
        </w:rPr>
      </w:pPr>
      <w:r>
        <w:rPr>
          <w:szCs w:val="22"/>
        </w:rPr>
        <w:tab/>
      </w:r>
      <w:r w:rsidRPr="008613B4">
        <w:rPr>
          <w:szCs w:val="22"/>
        </w:rPr>
        <w:t>So we have a -- you know, you pose an</w:t>
      </w:r>
      <w:r>
        <w:rPr>
          <w:szCs w:val="22"/>
        </w:rPr>
        <w:t xml:space="preserve"> </w:t>
      </w:r>
      <w:r w:rsidRPr="008613B4">
        <w:rPr>
          <w:szCs w:val="22"/>
        </w:rPr>
        <w:t>interesting question because the question I</w:t>
      </w:r>
      <w:r>
        <w:rPr>
          <w:szCs w:val="22"/>
        </w:rPr>
        <w:t>’</w:t>
      </w:r>
      <w:r w:rsidRPr="008613B4">
        <w:rPr>
          <w:szCs w:val="22"/>
        </w:rPr>
        <w:t>m going to</w:t>
      </w:r>
      <w:r>
        <w:rPr>
          <w:szCs w:val="22"/>
        </w:rPr>
        <w:t xml:space="preserve"> </w:t>
      </w:r>
      <w:r w:rsidRPr="008613B4">
        <w:rPr>
          <w:szCs w:val="22"/>
        </w:rPr>
        <w:t>now go back with is, if we</w:t>
      </w:r>
      <w:r>
        <w:rPr>
          <w:szCs w:val="22"/>
        </w:rPr>
        <w:t>’</w:t>
      </w:r>
      <w:r w:rsidRPr="008613B4">
        <w:rPr>
          <w:szCs w:val="22"/>
        </w:rPr>
        <w:t>re comparing the number of</w:t>
      </w:r>
      <w:r>
        <w:rPr>
          <w:szCs w:val="22"/>
        </w:rPr>
        <w:t xml:space="preserve"> </w:t>
      </w:r>
      <w:r w:rsidRPr="008613B4">
        <w:rPr>
          <w:szCs w:val="22"/>
        </w:rPr>
        <w:t>international students we have to the number of</w:t>
      </w:r>
      <w:r>
        <w:rPr>
          <w:szCs w:val="22"/>
        </w:rPr>
        <w:t xml:space="preserve"> </w:t>
      </w:r>
      <w:r w:rsidRPr="008613B4">
        <w:rPr>
          <w:szCs w:val="22"/>
        </w:rPr>
        <w:t>out-of-state students, we may have more international</w:t>
      </w:r>
      <w:r>
        <w:rPr>
          <w:szCs w:val="22"/>
        </w:rPr>
        <w:t xml:space="preserve"> </w:t>
      </w:r>
      <w:r w:rsidRPr="008613B4">
        <w:rPr>
          <w:szCs w:val="22"/>
        </w:rPr>
        <w:t>than we do out of state because of these various</w:t>
      </w:r>
      <w:r>
        <w:rPr>
          <w:szCs w:val="22"/>
        </w:rPr>
        <w:t xml:space="preserve"> </w:t>
      </w:r>
      <w:r w:rsidRPr="008613B4">
        <w:rPr>
          <w:szCs w:val="22"/>
        </w:rPr>
        <w:t>programs.</w:t>
      </w:r>
    </w:p>
    <w:p w:rsidR="006A4310" w:rsidRPr="008613B4" w:rsidRDefault="006A4310" w:rsidP="004741C4">
      <w:pPr>
        <w:autoSpaceDE w:val="0"/>
        <w:autoSpaceDN w:val="0"/>
        <w:adjustRightInd w:val="0"/>
        <w:rPr>
          <w:szCs w:val="22"/>
        </w:rPr>
      </w:pPr>
      <w:r>
        <w:rPr>
          <w:szCs w:val="22"/>
        </w:rPr>
        <w:tab/>
      </w:r>
      <w:r w:rsidRPr="008613B4">
        <w:rPr>
          <w:szCs w:val="22"/>
        </w:rPr>
        <w:t>And I</w:t>
      </w:r>
      <w:r>
        <w:rPr>
          <w:szCs w:val="22"/>
        </w:rPr>
        <w:t>’</w:t>
      </w:r>
      <w:r w:rsidRPr="008613B4">
        <w:rPr>
          <w:szCs w:val="22"/>
        </w:rPr>
        <w:t>m going to find out the answer to that</w:t>
      </w:r>
      <w:r>
        <w:rPr>
          <w:szCs w:val="22"/>
        </w:rPr>
        <w:t xml:space="preserve"> </w:t>
      </w:r>
      <w:r w:rsidRPr="008613B4">
        <w:rPr>
          <w:szCs w:val="22"/>
        </w:rPr>
        <w:t>question because of everything that has been done over</w:t>
      </w:r>
      <w:r>
        <w:rPr>
          <w:szCs w:val="22"/>
        </w:rPr>
        <w:t xml:space="preserve"> </w:t>
      </w:r>
      <w:r w:rsidRPr="008613B4">
        <w:rPr>
          <w:szCs w:val="22"/>
        </w:rPr>
        <w:t>the last several years by this gentleman who has come</w:t>
      </w:r>
      <w:r>
        <w:rPr>
          <w:szCs w:val="22"/>
        </w:rPr>
        <w:t xml:space="preserve"> </w:t>
      </w:r>
      <w:r w:rsidRPr="008613B4">
        <w:rPr>
          <w:szCs w:val="22"/>
        </w:rPr>
        <w:t>in.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One more question.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Certainly.</w:t>
      </w:r>
    </w:p>
    <w:p w:rsidR="006A4310" w:rsidRDefault="006A4310" w:rsidP="004741C4">
      <w:pPr>
        <w:autoSpaceDE w:val="0"/>
        <w:autoSpaceDN w:val="0"/>
        <w:adjustRightInd w:val="0"/>
        <w:rPr>
          <w:szCs w:val="22"/>
        </w:rPr>
      </w:pPr>
      <w:r>
        <w:rPr>
          <w:szCs w:val="22"/>
        </w:rPr>
        <w:t xml:space="preserve">REPRESENTATIVE </w:t>
      </w:r>
      <w:r w:rsidRPr="008613B4">
        <w:rPr>
          <w:szCs w:val="22"/>
        </w:rPr>
        <w:t>WHITMIRE:  Something that -- I</w:t>
      </w:r>
      <w:r>
        <w:rPr>
          <w:szCs w:val="22"/>
        </w:rPr>
        <w:t xml:space="preserve"> </w:t>
      </w:r>
      <w:r w:rsidRPr="008613B4">
        <w:rPr>
          <w:szCs w:val="22"/>
        </w:rPr>
        <w:t>served on the education committee for nine years, and</w:t>
      </w:r>
      <w:r>
        <w:rPr>
          <w:szCs w:val="22"/>
        </w:rPr>
        <w:t xml:space="preserve"> </w:t>
      </w:r>
      <w:r w:rsidRPr="008613B4">
        <w:rPr>
          <w:szCs w:val="22"/>
        </w:rPr>
        <w:t>something that concerned me from the beginning is that</w:t>
      </w:r>
      <w:r>
        <w:rPr>
          <w:szCs w:val="22"/>
        </w:rPr>
        <w:t xml:space="preserve"> </w:t>
      </w:r>
      <w:r w:rsidRPr="008613B4">
        <w:rPr>
          <w:szCs w:val="22"/>
        </w:rPr>
        <w:t>a lot of our in-state students who receive scholarships</w:t>
      </w:r>
      <w:r>
        <w:rPr>
          <w:szCs w:val="22"/>
        </w:rPr>
        <w:t xml:space="preserve"> </w:t>
      </w:r>
      <w:r w:rsidRPr="008613B4">
        <w:rPr>
          <w:szCs w:val="22"/>
        </w:rPr>
        <w:t>do not finish and get a degree.</w:t>
      </w:r>
    </w:p>
    <w:p w:rsidR="006A4310" w:rsidRPr="008613B4" w:rsidRDefault="006A4310" w:rsidP="004741C4">
      <w:pPr>
        <w:autoSpaceDE w:val="0"/>
        <w:autoSpaceDN w:val="0"/>
        <w:adjustRightInd w:val="0"/>
        <w:rPr>
          <w:szCs w:val="22"/>
        </w:rPr>
      </w:pPr>
      <w:r>
        <w:rPr>
          <w:szCs w:val="22"/>
        </w:rPr>
        <w:tab/>
      </w:r>
      <w:r w:rsidRPr="008613B4">
        <w:rPr>
          <w:szCs w:val="22"/>
        </w:rPr>
        <w:t>Does Lander address that in any way?</w:t>
      </w:r>
      <w:r>
        <w:rPr>
          <w:szCs w:val="22"/>
        </w:rPr>
        <w:t xml:space="preserve"> </w:t>
      </w:r>
      <w:r w:rsidRPr="008613B4">
        <w:rPr>
          <w:szCs w:val="22"/>
        </w:rPr>
        <w:t>Specifically the first year, the freshmen.  You know,</w:t>
      </w:r>
      <w:r>
        <w:rPr>
          <w:szCs w:val="22"/>
        </w:rPr>
        <w:t xml:space="preserve"> </w:t>
      </w:r>
      <w:r w:rsidRPr="008613B4">
        <w:rPr>
          <w:szCs w:val="22"/>
        </w:rPr>
        <w:t>they get the scholarship help, and then they</w:t>
      </w:r>
      <w:r>
        <w:rPr>
          <w:szCs w:val="22"/>
        </w:rPr>
        <w:t>’</w:t>
      </w:r>
      <w:r w:rsidRPr="008613B4">
        <w:rPr>
          <w:szCs w:val="22"/>
        </w:rPr>
        <w:t>re done</w:t>
      </w:r>
      <w:r>
        <w:rPr>
          <w:szCs w:val="22"/>
        </w:rPr>
        <w:t xml:space="preserve"> </w:t>
      </w:r>
      <w:r w:rsidRPr="008613B4">
        <w:rPr>
          <w:szCs w:val="22"/>
        </w:rPr>
        <w:t>after a year.  And to me, that money is wasted.</w:t>
      </w:r>
    </w:p>
    <w:p w:rsidR="006A4310" w:rsidRPr="008613B4" w:rsidRDefault="006A4310" w:rsidP="004741C4">
      <w:pPr>
        <w:autoSpaceDE w:val="0"/>
        <w:autoSpaceDN w:val="0"/>
        <w:adjustRightInd w:val="0"/>
        <w:rPr>
          <w:szCs w:val="22"/>
        </w:rPr>
      </w:pPr>
      <w:r>
        <w:rPr>
          <w:szCs w:val="22"/>
        </w:rPr>
        <w:t xml:space="preserve">MS. </w:t>
      </w:r>
      <w:r w:rsidRPr="008613B4">
        <w:rPr>
          <w:szCs w:val="22"/>
        </w:rPr>
        <w:t>DOLNY:  Yes.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So have you ever --</w:t>
      </w:r>
      <w:r>
        <w:rPr>
          <w:szCs w:val="22"/>
        </w:rPr>
        <w:t xml:space="preserve"> </w:t>
      </w:r>
      <w:r w:rsidRPr="008613B4">
        <w:rPr>
          <w:szCs w:val="22"/>
        </w:rPr>
        <w:t>and I may be asking the wrong person here.  Maybe</w:t>
      </w:r>
      <w:r>
        <w:rPr>
          <w:szCs w:val="22"/>
        </w:rPr>
        <w:t xml:space="preserve"> </w:t>
      </w:r>
      <w:r w:rsidRPr="008613B4">
        <w:rPr>
          <w:szCs w:val="22"/>
        </w:rPr>
        <w:t>should be asking, you know, somebody in the</w:t>
      </w:r>
      <w:r>
        <w:rPr>
          <w:szCs w:val="22"/>
        </w:rPr>
        <w:t xml:space="preserve"> </w:t>
      </w:r>
      <w:r w:rsidRPr="008613B4">
        <w:rPr>
          <w:szCs w:val="22"/>
        </w:rPr>
        <w:t>administration.</w:t>
      </w:r>
    </w:p>
    <w:p w:rsidR="006A4310" w:rsidRDefault="006A4310" w:rsidP="004741C4">
      <w:pPr>
        <w:autoSpaceDE w:val="0"/>
        <w:autoSpaceDN w:val="0"/>
        <w:adjustRightInd w:val="0"/>
        <w:rPr>
          <w:szCs w:val="22"/>
        </w:rPr>
      </w:pPr>
      <w:r>
        <w:rPr>
          <w:szCs w:val="22"/>
        </w:rPr>
        <w:t xml:space="preserve">MS. </w:t>
      </w:r>
      <w:r w:rsidRPr="008613B4">
        <w:rPr>
          <w:szCs w:val="22"/>
        </w:rPr>
        <w:t>DOLNY:  Well, someone in administration</w:t>
      </w:r>
      <w:r>
        <w:rPr>
          <w:szCs w:val="22"/>
        </w:rPr>
        <w:t xml:space="preserve"> </w:t>
      </w:r>
      <w:r w:rsidRPr="008613B4">
        <w:rPr>
          <w:szCs w:val="22"/>
        </w:rPr>
        <w:t>could certainly give you a better answer than I can.</w:t>
      </w:r>
      <w:r>
        <w:rPr>
          <w:szCs w:val="22"/>
        </w:rPr>
        <w:t xml:space="preserve"> </w:t>
      </w:r>
      <w:r w:rsidRPr="008613B4">
        <w:rPr>
          <w:szCs w:val="22"/>
        </w:rPr>
        <w:t>But I can also say that it is a source of discussion</w:t>
      </w:r>
      <w:r>
        <w:rPr>
          <w:szCs w:val="22"/>
        </w:rPr>
        <w:t xml:space="preserve"> </w:t>
      </w:r>
      <w:r w:rsidRPr="008613B4">
        <w:rPr>
          <w:szCs w:val="22"/>
        </w:rPr>
        <w:t>that we have, and we do routinely talk about the</w:t>
      </w:r>
      <w:r>
        <w:rPr>
          <w:szCs w:val="22"/>
        </w:rPr>
        <w:t xml:space="preserve"> </w:t>
      </w:r>
      <w:r w:rsidRPr="008613B4">
        <w:rPr>
          <w:szCs w:val="22"/>
        </w:rPr>
        <w:t>retention rate from the freshman to the sophomore year,</w:t>
      </w:r>
      <w:r>
        <w:rPr>
          <w:szCs w:val="22"/>
        </w:rPr>
        <w:t xml:space="preserve"> </w:t>
      </w:r>
      <w:r w:rsidRPr="008613B4">
        <w:rPr>
          <w:szCs w:val="22"/>
        </w:rPr>
        <w:t>and how do we increase that retention rate?  Because</w:t>
      </w:r>
      <w:r>
        <w:rPr>
          <w:szCs w:val="22"/>
        </w:rPr>
        <w:t xml:space="preserve"> </w:t>
      </w:r>
      <w:r w:rsidRPr="008613B4">
        <w:rPr>
          <w:szCs w:val="22"/>
        </w:rPr>
        <w:t>that</w:t>
      </w:r>
      <w:r>
        <w:rPr>
          <w:szCs w:val="22"/>
        </w:rPr>
        <w:t>’</w:t>
      </w:r>
      <w:r w:rsidRPr="008613B4">
        <w:rPr>
          <w:szCs w:val="22"/>
        </w:rPr>
        <w:t>s our big -- that</w:t>
      </w:r>
      <w:r>
        <w:rPr>
          <w:szCs w:val="22"/>
        </w:rPr>
        <w:t>’</w:t>
      </w:r>
      <w:r w:rsidRPr="008613B4">
        <w:rPr>
          <w:szCs w:val="22"/>
        </w:rPr>
        <w:t>s our big gap.  I think for all</w:t>
      </w:r>
      <w:r>
        <w:rPr>
          <w:szCs w:val="22"/>
        </w:rPr>
        <w:t xml:space="preserve"> </w:t>
      </w:r>
      <w:r w:rsidRPr="008613B4">
        <w:rPr>
          <w:szCs w:val="22"/>
        </w:rPr>
        <w:t>schools, not just Lander.  You know, getting them to</w:t>
      </w:r>
      <w:r>
        <w:rPr>
          <w:szCs w:val="22"/>
        </w:rPr>
        <w:t xml:space="preserve"> </w:t>
      </w:r>
      <w:r w:rsidRPr="008613B4">
        <w:rPr>
          <w:szCs w:val="22"/>
        </w:rPr>
        <w:t>come back after that freshman year for that sophomore</w:t>
      </w:r>
      <w:r>
        <w:rPr>
          <w:szCs w:val="22"/>
        </w:rPr>
        <w:t xml:space="preserve"> </w:t>
      </w:r>
      <w:r w:rsidRPr="008613B4">
        <w:rPr>
          <w:szCs w:val="22"/>
        </w:rPr>
        <w:t>year.</w:t>
      </w:r>
    </w:p>
    <w:p w:rsidR="006A4310" w:rsidRPr="008613B4" w:rsidRDefault="006A4310" w:rsidP="004741C4">
      <w:pPr>
        <w:autoSpaceDE w:val="0"/>
        <w:autoSpaceDN w:val="0"/>
        <w:adjustRightInd w:val="0"/>
        <w:rPr>
          <w:szCs w:val="22"/>
        </w:rPr>
      </w:pPr>
      <w:r>
        <w:rPr>
          <w:szCs w:val="22"/>
        </w:rPr>
        <w:tab/>
      </w:r>
      <w:r w:rsidRPr="008613B4">
        <w:rPr>
          <w:szCs w:val="22"/>
        </w:rPr>
        <w:t>But, you know, that -- I look at the issue</w:t>
      </w:r>
      <w:r>
        <w:rPr>
          <w:szCs w:val="22"/>
        </w:rPr>
        <w:t xml:space="preserve"> </w:t>
      </w:r>
      <w:r w:rsidRPr="008613B4">
        <w:rPr>
          <w:szCs w:val="22"/>
        </w:rPr>
        <w:t>that you</w:t>
      </w:r>
      <w:r>
        <w:rPr>
          <w:szCs w:val="22"/>
        </w:rPr>
        <w:t>’</w:t>
      </w:r>
      <w:r w:rsidRPr="008613B4">
        <w:rPr>
          <w:szCs w:val="22"/>
        </w:rPr>
        <w:t>re talking about from a financial perspective.</w:t>
      </w:r>
      <w:r>
        <w:rPr>
          <w:szCs w:val="22"/>
        </w:rPr>
        <w:t xml:space="preserve"> </w:t>
      </w:r>
      <w:r w:rsidRPr="008613B4">
        <w:rPr>
          <w:szCs w:val="22"/>
        </w:rPr>
        <w:t>Because now I know that those children, young people</w:t>
      </w:r>
      <w:r>
        <w:rPr>
          <w:szCs w:val="22"/>
        </w:rPr>
        <w:t xml:space="preserve"> </w:t>
      </w:r>
      <w:r w:rsidRPr="008613B4">
        <w:rPr>
          <w:szCs w:val="22"/>
        </w:rPr>
        <w:t>are going out into the world with a loan burden and</w:t>
      </w:r>
      <w:r>
        <w:rPr>
          <w:szCs w:val="22"/>
        </w:rPr>
        <w:t xml:space="preserve"> </w:t>
      </w:r>
      <w:r w:rsidRPr="008613B4">
        <w:rPr>
          <w:szCs w:val="22"/>
        </w:rPr>
        <w:t>with no degree to back it up and to provide them a</w:t>
      </w:r>
      <w:r>
        <w:rPr>
          <w:szCs w:val="22"/>
        </w:rPr>
        <w:t xml:space="preserve"> </w:t>
      </w:r>
      <w:r w:rsidRPr="008613B4">
        <w:rPr>
          <w:szCs w:val="22"/>
        </w:rPr>
        <w:t>source of repaying that loan.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Right.</w:t>
      </w:r>
    </w:p>
    <w:p w:rsidR="006A4310" w:rsidRPr="008613B4" w:rsidRDefault="006A4310" w:rsidP="004741C4">
      <w:pPr>
        <w:autoSpaceDE w:val="0"/>
        <w:autoSpaceDN w:val="0"/>
        <w:adjustRightInd w:val="0"/>
        <w:rPr>
          <w:szCs w:val="22"/>
        </w:rPr>
      </w:pPr>
      <w:r>
        <w:rPr>
          <w:szCs w:val="22"/>
        </w:rPr>
        <w:t xml:space="preserve">MS. </w:t>
      </w:r>
      <w:r w:rsidRPr="008613B4">
        <w:rPr>
          <w:szCs w:val="22"/>
        </w:rPr>
        <w:t>DOLNY:  That</w:t>
      </w:r>
      <w:r>
        <w:rPr>
          <w:szCs w:val="22"/>
        </w:rPr>
        <w:t>’</w:t>
      </w:r>
      <w:r w:rsidRPr="008613B4">
        <w:rPr>
          <w:szCs w:val="22"/>
        </w:rPr>
        <w:t>s my federal reserve</w:t>
      </w:r>
      <w:r>
        <w:rPr>
          <w:szCs w:val="22"/>
        </w:rPr>
        <w:t xml:space="preserve"> </w:t>
      </w:r>
      <w:r w:rsidRPr="008613B4">
        <w:rPr>
          <w:szCs w:val="22"/>
        </w:rPr>
        <w:t>training.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Excellent point.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Thank you.</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We appreciate your willingness to</w:t>
      </w:r>
      <w:r>
        <w:rPr>
          <w:szCs w:val="22"/>
        </w:rPr>
        <w:t xml:space="preserve"> </w:t>
      </w:r>
      <w:r w:rsidRPr="008613B4">
        <w:rPr>
          <w:szCs w:val="22"/>
        </w:rPr>
        <w:t>serve.</w:t>
      </w:r>
    </w:p>
    <w:p w:rsidR="006A4310" w:rsidRDefault="006A4310" w:rsidP="004741C4">
      <w:pPr>
        <w:autoSpaceDE w:val="0"/>
        <w:autoSpaceDN w:val="0"/>
        <w:adjustRightInd w:val="0"/>
        <w:rPr>
          <w:szCs w:val="22"/>
        </w:rPr>
      </w:pPr>
      <w:r>
        <w:rPr>
          <w:szCs w:val="22"/>
        </w:rPr>
        <w:t xml:space="preserve">MS. </w:t>
      </w:r>
      <w:r w:rsidRPr="008613B4">
        <w:rPr>
          <w:szCs w:val="22"/>
        </w:rPr>
        <w:t>DOLNY:  Thank you.</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JACK W. LAWRENCE</w:t>
      </w:r>
    </w:p>
    <w:p w:rsidR="006A4310" w:rsidRPr="00E212A2"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The next person is Jack Lawrence.</w:t>
      </w:r>
    </w:p>
    <w:p w:rsidR="006A4310" w:rsidRPr="008613B4" w:rsidRDefault="00013C85"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8613B4">
        <w:rPr>
          <w:szCs w:val="22"/>
        </w:rPr>
        <w:t>Lawrence is the 4th Congressional</w:t>
      </w:r>
      <w:r w:rsidR="006A4310">
        <w:rPr>
          <w:szCs w:val="22"/>
        </w:rPr>
        <w:t xml:space="preserve"> </w:t>
      </w:r>
      <w:r w:rsidR="006A4310" w:rsidRPr="008613B4">
        <w:rPr>
          <w:szCs w:val="22"/>
        </w:rPr>
        <w:t>District, and he lives in Spartanburg.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the committee why you would like to continue to serve.</w:t>
      </w:r>
    </w:p>
    <w:p w:rsidR="006A4310" w:rsidRDefault="006A4310" w:rsidP="004741C4">
      <w:pPr>
        <w:autoSpaceDE w:val="0"/>
        <w:autoSpaceDN w:val="0"/>
        <w:adjustRightInd w:val="0"/>
        <w:rPr>
          <w:szCs w:val="22"/>
        </w:rPr>
      </w:pPr>
      <w:r>
        <w:rPr>
          <w:szCs w:val="22"/>
        </w:rPr>
        <w:t xml:space="preserve">MR. </w:t>
      </w:r>
      <w:r w:rsidRPr="008613B4">
        <w:rPr>
          <w:szCs w:val="22"/>
        </w:rPr>
        <w:t>LAWRENCE:  Well, my service, as you will</w:t>
      </w:r>
      <w:r>
        <w:rPr>
          <w:szCs w:val="22"/>
        </w:rPr>
        <w:t xml:space="preserve"> </w:t>
      </w:r>
      <w:r w:rsidRPr="008613B4">
        <w:rPr>
          <w:szCs w:val="22"/>
        </w:rPr>
        <w:t>note, I</w:t>
      </w:r>
      <w:r>
        <w:rPr>
          <w:szCs w:val="22"/>
        </w:rPr>
        <w:t>’</w:t>
      </w:r>
      <w:r w:rsidRPr="008613B4">
        <w:rPr>
          <w:szCs w:val="22"/>
        </w:rPr>
        <w:t>ve been on the board eight years.  But I have a</w:t>
      </w:r>
      <w:r>
        <w:rPr>
          <w:szCs w:val="22"/>
        </w:rPr>
        <w:t xml:space="preserve"> </w:t>
      </w:r>
      <w:r w:rsidRPr="008613B4">
        <w:rPr>
          <w:szCs w:val="22"/>
        </w:rPr>
        <w:t>personal connection to Lander in that I grew up in</w:t>
      </w:r>
      <w:r>
        <w:rPr>
          <w:szCs w:val="22"/>
        </w:rPr>
        <w:t xml:space="preserve"> </w:t>
      </w:r>
      <w:r w:rsidRPr="008613B4">
        <w:rPr>
          <w:szCs w:val="22"/>
        </w:rPr>
        <w:t>Greenwood and, of course, know a lot about it that way.</w:t>
      </w:r>
      <w:r>
        <w:rPr>
          <w:szCs w:val="22"/>
        </w:rPr>
        <w:t xml:space="preserve"> </w:t>
      </w:r>
      <w:r w:rsidRPr="008613B4">
        <w:rPr>
          <w:szCs w:val="22"/>
        </w:rPr>
        <w:t>My mother was a student there.  My father was a</w:t>
      </w:r>
      <w:r>
        <w:rPr>
          <w:szCs w:val="22"/>
        </w:rPr>
        <w:t xml:space="preserve"> </w:t>
      </w:r>
      <w:r w:rsidRPr="008613B4">
        <w:rPr>
          <w:szCs w:val="22"/>
        </w:rPr>
        <w:t>businessman in Greenwood, and he had a very strong</w:t>
      </w:r>
      <w:r>
        <w:rPr>
          <w:szCs w:val="22"/>
        </w:rPr>
        <w:t xml:space="preserve"> </w:t>
      </w:r>
      <w:r w:rsidRPr="008613B4">
        <w:rPr>
          <w:szCs w:val="22"/>
        </w:rPr>
        <w:t>connection with Lander.  Particularly when Larry</w:t>
      </w:r>
      <w:r>
        <w:rPr>
          <w:szCs w:val="22"/>
        </w:rPr>
        <w:t xml:space="preserve"> </w:t>
      </w:r>
      <w:r w:rsidRPr="008613B4">
        <w:rPr>
          <w:szCs w:val="22"/>
        </w:rPr>
        <w:t>Jackson was the president, when it was our president.</w:t>
      </w:r>
      <w:r>
        <w:rPr>
          <w:szCs w:val="22"/>
        </w:rPr>
        <w:t xml:space="preserve"> </w:t>
      </w:r>
      <w:r w:rsidRPr="008613B4">
        <w:rPr>
          <w:szCs w:val="22"/>
        </w:rPr>
        <w:t>My niece graduated, and I have family members there.</w:t>
      </w:r>
      <w:r>
        <w:rPr>
          <w:szCs w:val="22"/>
        </w:rPr>
        <w:t xml:space="preserve"> </w:t>
      </w:r>
      <w:r w:rsidRPr="008613B4">
        <w:rPr>
          <w:szCs w:val="22"/>
        </w:rPr>
        <w:t>So I have a service connection, plus a family</w:t>
      </w:r>
      <w:r>
        <w:rPr>
          <w:szCs w:val="22"/>
        </w:rPr>
        <w:t xml:space="preserve"> </w:t>
      </w:r>
      <w:r w:rsidRPr="008613B4">
        <w:rPr>
          <w:szCs w:val="22"/>
        </w:rPr>
        <w:t>connection.</w:t>
      </w:r>
    </w:p>
    <w:p w:rsidR="006A4310" w:rsidRPr="008613B4" w:rsidRDefault="006A4310" w:rsidP="004741C4">
      <w:pPr>
        <w:autoSpaceDE w:val="0"/>
        <w:autoSpaceDN w:val="0"/>
        <w:adjustRightInd w:val="0"/>
        <w:rPr>
          <w:szCs w:val="22"/>
        </w:rPr>
      </w:pPr>
      <w:r>
        <w:rPr>
          <w:szCs w:val="22"/>
        </w:rPr>
        <w:tab/>
      </w:r>
      <w:r w:rsidRPr="008613B4">
        <w:rPr>
          <w:szCs w:val="22"/>
        </w:rPr>
        <w:t>And we are -- I mean, you noticed -- you</w:t>
      </w:r>
      <w:r>
        <w:rPr>
          <w:szCs w:val="22"/>
        </w:rPr>
        <w:t xml:space="preserve"> </w:t>
      </w:r>
      <w:r w:rsidRPr="008613B4">
        <w:rPr>
          <w:szCs w:val="22"/>
        </w:rPr>
        <w:t>folks know the challenges that higher education is</w:t>
      </w:r>
      <w:r>
        <w:rPr>
          <w:szCs w:val="22"/>
        </w:rPr>
        <w:t xml:space="preserve"> </w:t>
      </w:r>
      <w:r w:rsidRPr="008613B4">
        <w:rPr>
          <w:szCs w:val="22"/>
        </w:rPr>
        <w:t>going to be facing.  And Lander, of course, is a part</w:t>
      </w:r>
      <w:r>
        <w:rPr>
          <w:szCs w:val="22"/>
        </w:rPr>
        <w:t xml:space="preserve"> </w:t>
      </w:r>
      <w:r w:rsidRPr="008613B4">
        <w:rPr>
          <w:szCs w:val="22"/>
        </w:rPr>
        <w:t>of that, and you</w:t>
      </w:r>
      <w:r>
        <w:rPr>
          <w:szCs w:val="22"/>
        </w:rPr>
        <w:t>’</w:t>
      </w:r>
      <w:r w:rsidRPr="008613B4">
        <w:rPr>
          <w:szCs w:val="22"/>
        </w:rPr>
        <w:t>ve already talked about some of the</w:t>
      </w:r>
      <w:r>
        <w:rPr>
          <w:szCs w:val="22"/>
        </w:rPr>
        <w:t xml:space="preserve"> </w:t>
      </w:r>
      <w:r w:rsidRPr="008613B4">
        <w:rPr>
          <w:szCs w:val="22"/>
        </w:rPr>
        <w:t>things.  And I want to be a part of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questions or comments?</w:t>
      </w:r>
    </w:p>
    <w:p w:rsidR="006A4310" w:rsidRDefault="006A4310" w:rsidP="004741C4">
      <w:pPr>
        <w:autoSpaceDE w:val="0"/>
        <w:autoSpaceDN w:val="0"/>
        <w:adjustRightInd w:val="0"/>
        <w:rPr>
          <w:szCs w:val="22"/>
        </w:rPr>
      </w:pPr>
      <w:r>
        <w:rPr>
          <w:szCs w:val="22"/>
        </w:rPr>
        <w:tab/>
        <w:t xml:space="preserve">Representative </w:t>
      </w:r>
      <w:r w:rsidRPr="008613B4">
        <w:rPr>
          <w:szCs w:val="22"/>
        </w:rPr>
        <w:t>Henderson.</w:t>
      </w:r>
    </w:p>
    <w:p w:rsidR="006A4310" w:rsidRDefault="006A4310" w:rsidP="004741C4">
      <w:pPr>
        <w:autoSpaceDE w:val="0"/>
        <w:autoSpaceDN w:val="0"/>
        <w:adjustRightInd w:val="0"/>
        <w:rPr>
          <w:szCs w:val="22"/>
        </w:rPr>
      </w:pPr>
      <w:r>
        <w:rPr>
          <w:szCs w:val="22"/>
        </w:rPr>
        <w:tab/>
      </w:r>
      <w:r w:rsidRPr="008613B4">
        <w:rPr>
          <w:szCs w:val="22"/>
        </w:rPr>
        <w:t>The further we go down the list, the luckier</w:t>
      </w:r>
      <w:r>
        <w:rPr>
          <w:szCs w:val="22"/>
        </w:rPr>
        <w:t xml:space="preserve"> </w:t>
      </w:r>
      <w:r w:rsidRPr="008613B4">
        <w:rPr>
          <w:szCs w:val="22"/>
        </w:rPr>
        <w:t>you are.</w:t>
      </w:r>
    </w:p>
    <w:p w:rsidR="006A4310" w:rsidRPr="008613B4" w:rsidRDefault="006A4310" w:rsidP="004741C4">
      <w:pPr>
        <w:autoSpaceDE w:val="0"/>
        <w:autoSpaceDN w:val="0"/>
        <w:adjustRightInd w:val="0"/>
        <w:rPr>
          <w:szCs w:val="22"/>
        </w:rPr>
      </w:pPr>
      <w:r>
        <w:rPr>
          <w:szCs w:val="22"/>
        </w:rPr>
        <w:tab/>
      </w:r>
      <w:r w:rsidRPr="008613B4">
        <w:rPr>
          <w:szCs w:val="22"/>
        </w:rPr>
        <w:t>(Laughter)</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Henderson.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I held out one</w:t>
      </w:r>
      <w:r>
        <w:rPr>
          <w:szCs w:val="22"/>
        </w:rPr>
        <w:t xml:space="preserve"> </w:t>
      </w:r>
      <w:r w:rsidRPr="008613B4">
        <w:rPr>
          <w:szCs w:val="22"/>
        </w:rPr>
        <w:t>question, so I would have something to ask.</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Well, first of</w:t>
      </w:r>
      <w:r>
        <w:rPr>
          <w:szCs w:val="22"/>
        </w:rPr>
        <w:t xml:space="preserve"> </w:t>
      </w:r>
      <w:r w:rsidRPr="008613B4">
        <w:rPr>
          <w:szCs w:val="22"/>
        </w:rPr>
        <w:t>all, thank you for your service.  And I am impressed</w:t>
      </w:r>
      <w:r>
        <w:rPr>
          <w:szCs w:val="22"/>
        </w:rPr>
        <w:t xml:space="preserve"> </w:t>
      </w:r>
      <w:r w:rsidRPr="008613B4">
        <w:rPr>
          <w:szCs w:val="22"/>
        </w:rPr>
        <w:t>that you would serve.  You know, most people are</w:t>
      </w:r>
      <w:r>
        <w:rPr>
          <w:szCs w:val="22"/>
        </w:rPr>
        <w:t xml:space="preserve"> </w:t>
      </w:r>
      <w:r w:rsidRPr="008613B4">
        <w:rPr>
          <w:szCs w:val="22"/>
        </w:rPr>
        <w:t>graduates of the institution and feel a way to give</w:t>
      </w:r>
      <w:r>
        <w:rPr>
          <w:szCs w:val="22"/>
        </w:rPr>
        <w:t xml:space="preserve"> </w:t>
      </w:r>
      <w:r w:rsidRPr="008613B4">
        <w:rPr>
          <w:szCs w:val="22"/>
        </w:rPr>
        <w:t>back, and I feel -- thank you for serving just because</w:t>
      </w:r>
      <w:r>
        <w:rPr>
          <w:szCs w:val="22"/>
        </w:rPr>
        <w:t xml:space="preserve"> </w:t>
      </w:r>
      <w:r w:rsidRPr="008613B4">
        <w:rPr>
          <w:szCs w:val="22"/>
        </w:rPr>
        <w:t>of your commitment to Lander and to Greenwood and all</w:t>
      </w:r>
      <w:r>
        <w:rPr>
          <w:szCs w:val="22"/>
        </w:rPr>
        <w:t xml:space="preserve"> </w:t>
      </w:r>
      <w:r w:rsidRPr="008613B4">
        <w:rPr>
          <w:szCs w:val="22"/>
        </w:rPr>
        <w:t>of that.  And I think that</w:t>
      </w:r>
      <w:r>
        <w:rPr>
          <w:szCs w:val="22"/>
        </w:rPr>
        <w:t>’</w:t>
      </w:r>
      <w:r w:rsidRPr="008613B4">
        <w:rPr>
          <w:szCs w:val="22"/>
        </w:rPr>
        <w:t>s great.</w:t>
      </w:r>
    </w:p>
    <w:p w:rsidR="006A4310" w:rsidRPr="008613B4" w:rsidRDefault="006A4310" w:rsidP="004741C4">
      <w:pPr>
        <w:autoSpaceDE w:val="0"/>
        <w:autoSpaceDN w:val="0"/>
        <w:adjustRightInd w:val="0"/>
        <w:rPr>
          <w:szCs w:val="22"/>
        </w:rPr>
      </w:pPr>
      <w:r>
        <w:rPr>
          <w:szCs w:val="22"/>
        </w:rPr>
        <w:tab/>
      </w:r>
      <w:r w:rsidRPr="008613B4">
        <w:rPr>
          <w:szCs w:val="22"/>
        </w:rPr>
        <w:t>I wanted to ask the previous applicant, but I</w:t>
      </w:r>
      <w:r>
        <w:rPr>
          <w:szCs w:val="22"/>
        </w:rPr>
        <w:t xml:space="preserve"> </w:t>
      </w:r>
      <w:r w:rsidRPr="008613B4">
        <w:rPr>
          <w:szCs w:val="22"/>
        </w:rPr>
        <w:t>figured I would hold out.  We were talking about</w:t>
      </w:r>
      <w:r>
        <w:rPr>
          <w:szCs w:val="22"/>
        </w:rPr>
        <w:t xml:space="preserve"> </w:t>
      </w:r>
      <w:r w:rsidRPr="008613B4">
        <w:rPr>
          <w:szCs w:val="22"/>
        </w:rPr>
        <w:t>tuition.  What is your current tuition?</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We have -- I can</w:t>
      </w:r>
      <w:r>
        <w:rPr>
          <w:szCs w:val="22"/>
        </w:rPr>
        <w:t>’</w:t>
      </w:r>
      <w:r w:rsidRPr="008613B4">
        <w:rPr>
          <w:szCs w:val="22"/>
        </w:rPr>
        <w:t>t give you</w:t>
      </w:r>
      <w:r>
        <w:rPr>
          <w:szCs w:val="22"/>
        </w:rPr>
        <w:t xml:space="preserve"> </w:t>
      </w:r>
      <w:r w:rsidRPr="008613B4">
        <w:rPr>
          <w:szCs w:val="22"/>
        </w:rPr>
        <w:t>the exact figures, but we</w:t>
      </w:r>
      <w:r>
        <w:rPr>
          <w:szCs w:val="22"/>
        </w:rPr>
        <w:t>’</w:t>
      </w:r>
      <w:r w:rsidRPr="008613B4">
        <w:rPr>
          <w:szCs w:val="22"/>
        </w:rPr>
        <w:t>re in the middle ground of</w:t>
      </w:r>
      <w:r>
        <w:rPr>
          <w:szCs w:val="22"/>
        </w:rPr>
        <w:t xml:space="preserve"> </w:t>
      </w:r>
      <w:r w:rsidRPr="008613B4">
        <w:rPr>
          <w:szCs w:val="22"/>
        </w:rPr>
        <w:t>the state-supported schools.  I think we are around</w:t>
      </w:r>
      <w:r>
        <w:rPr>
          <w:szCs w:val="22"/>
        </w:rPr>
        <w:t xml:space="preserve"> </w:t>
      </w:r>
      <w:r w:rsidRPr="008613B4">
        <w:rPr>
          <w:szCs w:val="22"/>
        </w:rPr>
        <w:t>Francis Marion</w:t>
      </w:r>
      <w:r>
        <w:rPr>
          <w:szCs w:val="22"/>
        </w:rPr>
        <w:t>’</w:t>
      </w:r>
      <w:r w:rsidRPr="008613B4">
        <w:rPr>
          <w:szCs w:val="22"/>
        </w:rPr>
        <w:t>s.  But our tuition has gone up.</w:t>
      </w:r>
      <w:r>
        <w:rPr>
          <w:szCs w:val="22"/>
        </w:rPr>
        <w:t xml:space="preserve"> </w:t>
      </w:r>
      <w:r w:rsidRPr="008613B4">
        <w:rPr>
          <w:szCs w:val="22"/>
        </w:rPr>
        <w:t>Fortunately, it has not gone up as high as some of the</w:t>
      </w:r>
      <w:r>
        <w:rPr>
          <w:szCs w:val="22"/>
        </w:rPr>
        <w:t xml:space="preserve"> </w:t>
      </w:r>
      <w:r w:rsidRPr="008613B4">
        <w:rPr>
          <w:szCs w:val="22"/>
        </w:rPr>
        <w:t>students of the schools have, and we try to keep it</w:t>
      </w:r>
      <w:r>
        <w:rPr>
          <w:szCs w:val="22"/>
        </w:rPr>
        <w:t xml:space="preserve"> </w:t>
      </w:r>
      <w:r w:rsidRPr="008613B4">
        <w:rPr>
          <w:szCs w:val="22"/>
        </w:rPr>
        <w:t>down.  But that is a problem.</w:t>
      </w:r>
    </w:p>
    <w:p w:rsidR="006A4310" w:rsidRDefault="006A4310" w:rsidP="004741C4">
      <w:pPr>
        <w:autoSpaceDE w:val="0"/>
        <w:autoSpaceDN w:val="0"/>
        <w:adjustRightInd w:val="0"/>
        <w:rPr>
          <w:szCs w:val="22"/>
        </w:rPr>
      </w:pPr>
      <w:r>
        <w:rPr>
          <w:szCs w:val="22"/>
        </w:rPr>
        <w:tab/>
        <w:t xml:space="preserve">Ms. </w:t>
      </w:r>
      <w:r w:rsidRPr="008613B4">
        <w:rPr>
          <w:szCs w:val="22"/>
        </w:rPr>
        <w:t>Dolny, who was here prior to me, we</w:t>
      </w:r>
      <w:r>
        <w:rPr>
          <w:szCs w:val="22"/>
        </w:rPr>
        <w:t xml:space="preserve"> </w:t>
      </w:r>
      <w:r w:rsidRPr="008613B4">
        <w:rPr>
          <w:szCs w:val="22"/>
        </w:rPr>
        <w:t>have -- I</w:t>
      </w:r>
      <w:r>
        <w:rPr>
          <w:szCs w:val="22"/>
        </w:rPr>
        <w:t>’</w:t>
      </w:r>
      <w:r w:rsidRPr="008613B4">
        <w:rPr>
          <w:szCs w:val="22"/>
        </w:rPr>
        <w:t>ve got lots of concerns about the borrowing</w:t>
      </w:r>
      <w:r>
        <w:rPr>
          <w:szCs w:val="22"/>
        </w:rPr>
        <w:t xml:space="preserve"> </w:t>
      </w:r>
      <w:r w:rsidRPr="008613B4">
        <w:rPr>
          <w:szCs w:val="22"/>
        </w:rPr>
        <w:t>of our students.  And she is heading an ad hoc</w:t>
      </w:r>
      <w:r>
        <w:rPr>
          <w:szCs w:val="22"/>
        </w:rPr>
        <w:t xml:space="preserve"> </w:t>
      </w:r>
      <w:r w:rsidRPr="008613B4">
        <w:rPr>
          <w:szCs w:val="22"/>
        </w:rPr>
        <w:t>committee looking into that because that concerns us,</w:t>
      </w:r>
      <w:r>
        <w:rPr>
          <w:szCs w:val="22"/>
        </w:rPr>
        <w:t xml:space="preserve"> </w:t>
      </w:r>
      <w:r w:rsidRPr="008613B4">
        <w:rPr>
          <w:szCs w:val="22"/>
        </w:rPr>
        <w:t>that our students are borrowing money.  Because that</w:t>
      </w:r>
      <w:r>
        <w:rPr>
          <w:szCs w:val="22"/>
        </w:rPr>
        <w:t>’</w:t>
      </w:r>
      <w:r w:rsidRPr="008613B4">
        <w:rPr>
          <w:szCs w:val="22"/>
        </w:rPr>
        <w:t>s</w:t>
      </w:r>
      <w:r>
        <w:rPr>
          <w:szCs w:val="22"/>
        </w:rPr>
        <w:t xml:space="preserve"> </w:t>
      </w:r>
      <w:r w:rsidRPr="008613B4">
        <w:rPr>
          <w:szCs w:val="22"/>
        </w:rPr>
        <w:t>a problem nationwide.  But it</w:t>
      </w:r>
      <w:r>
        <w:rPr>
          <w:szCs w:val="22"/>
        </w:rPr>
        <w:t>’</w:t>
      </w:r>
      <w:r w:rsidRPr="008613B4">
        <w:rPr>
          <w:szCs w:val="22"/>
        </w:rPr>
        <w:t>s a problem for our</w:t>
      </w:r>
      <w:r>
        <w:rPr>
          <w:szCs w:val="22"/>
        </w:rPr>
        <w:t xml:space="preserve"> </w:t>
      </w:r>
      <w:r w:rsidRPr="008613B4">
        <w:rPr>
          <w:szCs w:val="22"/>
        </w:rPr>
        <w:t>students.  So we</w:t>
      </w:r>
      <w:r>
        <w:rPr>
          <w:szCs w:val="22"/>
        </w:rPr>
        <w:t>’</w:t>
      </w:r>
      <w:r w:rsidRPr="008613B4">
        <w:rPr>
          <w:szCs w:val="22"/>
        </w:rPr>
        <w:t>re trying to look at that</w:t>
      </w:r>
      <w:r>
        <w:rPr>
          <w:szCs w:val="22"/>
        </w:rPr>
        <w:t xml:space="preserve"> </w:t>
      </w:r>
      <w:r w:rsidRPr="008613B4">
        <w:rPr>
          <w:szCs w:val="22"/>
        </w:rPr>
        <w:t>independently.</w:t>
      </w:r>
    </w:p>
    <w:p w:rsidR="006A4310" w:rsidRDefault="006A4310" w:rsidP="004741C4">
      <w:pPr>
        <w:autoSpaceDE w:val="0"/>
        <w:autoSpaceDN w:val="0"/>
        <w:adjustRightInd w:val="0"/>
        <w:rPr>
          <w:szCs w:val="22"/>
        </w:rPr>
      </w:pPr>
      <w:r>
        <w:rPr>
          <w:szCs w:val="22"/>
        </w:rPr>
        <w:tab/>
      </w:r>
      <w:r w:rsidRPr="008613B4">
        <w:rPr>
          <w:szCs w:val="22"/>
        </w:rPr>
        <w:t>We</w:t>
      </w:r>
      <w:r>
        <w:rPr>
          <w:szCs w:val="22"/>
        </w:rPr>
        <w:t>’</w:t>
      </w:r>
      <w:r w:rsidRPr="008613B4">
        <w:rPr>
          <w:szCs w:val="22"/>
        </w:rPr>
        <w:t>ve also talked about how we can cut costs,</w:t>
      </w:r>
      <w:r>
        <w:rPr>
          <w:szCs w:val="22"/>
        </w:rPr>
        <w:t xml:space="preserve"> </w:t>
      </w:r>
      <w:r w:rsidRPr="008613B4">
        <w:rPr>
          <w:szCs w:val="22"/>
        </w:rPr>
        <w:t>how we can get more money for our students to come.</w:t>
      </w:r>
      <w:r>
        <w:rPr>
          <w:szCs w:val="22"/>
        </w:rPr>
        <w:t xml:space="preserve"> </w:t>
      </w:r>
      <w:r w:rsidRPr="008613B4">
        <w:rPr>
          <w:szCs w:val="22"/>
        </w:rPr>
        <w:t>And we are starting another fundraising event now to</w:t>
      </w:r>
      <w:r>
        <w:rPr>
          <w:szCs w:val="22"/>
        </w:rPr>
        <w:t xml:space="preserve"> </w:t>
      </w:r>
      <w:r w:rsidRPr="008613B4">
        <w:rPr>
          <w:szCs w:val="22"/>
        </w:rPr>
        <w:t>try to bring in scholarship monies so that we can lower</w:t>
      </w:r>
      <w:r>
        <w:rPr>
          <w:szCs w:val="22"/>
        </w:rPr>
        <w:t xml:space="preserve"> </w:t>
      </w:r>
      <w:r w:rsidRPr="008613B4">
        <w:rPr>
          <w:szCs w:val="22"/>
        </w:rPr>
        <w:t>the cost that our students have to pay individually for</w:t>
      </w:r>
      <w:r>
        <w:rPr>
          <w:szCs w:val="22"/>
        </w:rPr>
        <w:t xml:space="preserve"> </w:t>
      </w:r>
      <w:r w:rsidRPr="008613B4">
        <w:rPr>
          <w:szCs w:val="22"/>
        </w:rPr>
        <w:t>our services.  That is a constant concern for us.</w:t>
      </w:r>
      <w:r>
        <w:rPr>
          <w:szCs w:val="22"/>
        </w:rPr>
        <w:t xml:space="preserve"> </w:t>
      </w:r>
      <w:r w:rsidRPr="008613B4">
        <w:rPr>
          <w:szCs w:val="22"/>
        </w:rPr>
        <w:t>We -- we</w:t>
      </w:r>
      <w:r>
        <w:rPr>
          <w:szCs w:val="22"/>
        </w:rPr>
        <w:t>’</w:t>
      </w:r>
      <w:r w:rsidRPr="008613B4">
        <w:rPr>
          <w:szCs w:val="22"/>
        </w:rPr>
        <w:t>re meeting four times a year.  We concluded at</w:t>
      </w:r>
      <w:r>
        <w:rPr>
          <w:szCs w:val="22"/>
        </w:rPr>
        <w:t xml:space="preserve"> </w:t>
      </w:r>
      <w:r w:rsidRPr="008613B4">
        <w:rPr>
          <w:szCs w:val="22"/>
        </w:rPr>
        <w:t>our last meeting that that might not be enough,</w:t>
      </w:r>
      <w:r>
        <w:rPr>
          <w:szCs w:val="22"/>
        </w:rPr>
        <w:t xml:space="preserve"> </w:t>
      </w:r>
      <w:r w:rsidRPr="008613B4">
        <w:rPr>
          <w:szCs w:val="22"/>
        </w:rPr>
        <w:t>particularly with the challenges that higher education</w:t>
      </w:r>
      <w:r>
        <w:rPr>
          <w:szCs w:val="22"/>
        </w:rPr>
        <w:t xml:space="preserve"> </w:t>
      </w:r>
      <w:r w:rsidRPr="008613B4">
        <w:rPr>
          <w:szCs w:val="22"/>
        </w:rPr>
        <w:t>is facing.</w:t>
      </w:r>
    </w:p>
    <w:p w:rsidR="006A4310" w:rsidRPr="008613B4" w:rsidRDefault="006A4310" w:rsidP="004741C4">
      <w:pPr>
        <w:autoSpaceDE w:val="0"/>
        <w:autoSpaceDN w:val="0"/>
        <w:adjustRightInd w:val="0"/>
        <w:rPr>
          <w:szCs w:val="22"/>
        </w:rPr>
      </w:pPr>
      <w:r>
        <w:rPr>
          <w:szCs w:val="22"/>
        </w:rPr>
        <w:tab/>
      </w:r>
      <w:r w:rsidRPr="008613B4">
        <w:rPr>
          <w:szCs w:val="22"/>
        </w:rPr>
        <w:t>So we don</w:t>
      </w:r>
      <w:r>
        <w:rPr>
          <w:szCs w:val="22"/>
        </w:rPr>
        <w:t>’</w:t>
      </w:r>
      <w:r w:rsidRPr="008613B4">
        <w:rPr>
          <w:szCs w:val="22"/>
        </w:rPr>
        <w:t>t have many answers right now.</w:t>
      </w:r>
      <w:r>
        <w:rPr>
          <w:szCs w:val="22"/>
        </w:rPr>
        <w:t xml:space="preserve"> </w:t>
      </w:r>
      <w:r w:rsidRPr="008613B4">
        <w:rPr>
          <w:szCs w:val="22"/>
        </w:rPr>
        <w:t>We</w:t>
      </w:r>
      <w:r>
        <w:rPr>
          <w:szCs w:val="22"/>
        </w:rPr>
        <w:t>’</w:t>
      </w:r>
      <w:r w:rsidRPr="008613B4">
        <w:rPr>
          <w:szCs w:val="22"/>
        </w:rPr>
        <w:t>ve got huge concerns, and our board, I think, has</w:t>
      </w:r>
      <w:r>
        <w:rPr>
          <w:szCs w:val="22"/>
        </w:rPr>
        <w:t xml:space="preserve"> </w:t>
      </w:r>
      <w:r w:rsidRPr="008613B4">
        <w:rPr>
          <w:szCs w:val="22"/>
        </w:rPr>
        <w:t>been very, very diligent about trying to solve these</w:t>
      </w:r>
      <w:r>
        <w:rPr>
          <w:szCs w:val="22"/>
        </w:rPr>
        <w:t xml:space="preserve"> </w:t>
      </w:r>
      <w:r w:rsidRPr="008613B4">
        <w:rPr>
          <w:szCs w:val="22"/>
        </w:rPr>
        <w:t>problems.  So I can</w:t>
      </w:r>
      <w:r>
        <w:rPr>
          <w:szCs w:val="22"/>
        </w:rPr>
        <w:t>’</w:t>
      </w:r>
      <w:r w:rsidRPr="008613B4">
        <w:rPr>
          <w:szCs w:val="22"/>
        </w:rPr>
        <w:t>t answer your question directly,</w:t>
      </w:r>
      <w:r>
        <w:rPr>
          <w:szCs w:val="22"/>
        </w:rPr>
        <w:t xml:space="preserve"> </w:t>
      </w:r>
      <w:r w:rsidRPr="008613B4">
        <w:rPr>
          <w:szCs w:val="22"/>
        </w:rPr>
        <w:t>unfortunately.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Thank you.</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ab/>
      </w:r>
      <w:r w:rsidRPr="008613B4">
        <w:rPr>
          <w:szCs w:val="22"/>
        </w:rPr>
        <w:t>Are you getting good support from the greater</w:t>
      </w:r>
      <w:r>
        <w:rPr>
          <w:szCs w:val="22"/>
        </w:rPr>
        <w:t xml:space="preserve"> </w:t>
      </w:r>
      <w:r w:rsidRPr="008613B4">
        <w:rPr>
          <w:szCs w:val="22"/>
        </w:rPr>
        <w:t>Greenwood community in this challenge and financially?</w:t>
      </w:r>
      <w:r>
        <w:rPr>
          <w:szCs w:val="22"/>
        </w:rPr>
        <w:t xml:space="preserve"> </w:t>
      </w:r>
      <w:r w:rsidRPr="008613B4">
        <w:rPr>
          <w:szCs w:val="22"/>
        </w:rPr>
        <w:t>I mean, obviously, it means a lot to that community.</w:t>
      </w:r>
    </w:p>
    <w:p w:rsidR="006A4310" w:rsidRDefault="006A4310" w:rsidP="004741C4">
      <w:pPr>
        <w:autoSpaceDE w:val="0"/>
        <w:autoSpaceDN w:val="0"/>
        <w:adjustRightInd w:val="0"/>
        <w:rPr>
          <w:szCs w:val="22"/>
        </w:rPr>
      </w:pPr>
      <w:r>
        <w:rPr>
          <w:szCs w:val="22"/>
        </w:rPr>
        <w:t xml:space="preserve">MR. </w:t>
      </w:r>
      <w:r w:rsidRPr="008613B4">
        <w:rPr>
          <w:szCs w:val="22"/>
        </w:rPr>
        <w:t>LAWRENCE:  Yes.  And that</w:t>
      </w:r>
      <w:r>
        <w:rPr>
          <w:szCs w:val="22"/>
        </w:rPr>
        <w:t>’</w:t>
      </w:r>
      <w:r w:rsidRPr="008613B4">
        <w:rPr>
          <w:szCs w:val="22"/>
        </w:rPr>
        <w:t>s -- we are</w:t>
      </w:r>
      <w:r>
        <w:rPr>
          <w:szCs w:val="22"/>
        </w:rPr>
        <w:t xml:space="preserve"> </w:t>
      </w:r>
      <w:r w:rsidRPr="008613B4">
        <w:rPr>
          <w:szCs w:val="22"/>
        </w:rPr>
        <w:t xml:space="preserve">constantly working on </w:t>
      </w:r>
      <w:r w:rsidRPr="00C57D05">
        <w:rPr>
          <w:spacing w:val="-4"/>
          <w:szCs w:val="22"/>
        </w:rPr>
        <w:t>our relationships with the county and the city because that is the source --</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In the private sector --</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Right, and we</w:t>
      </w:r>
      <w:r>
        <w:rPr>
          <w:szCs w:val="22"/>
        </w:rPr>
        <w:t>’</w:t>
      </w:r>
      <w:r w:rsidRPr="008613B4">
        <w:rPr>
          <w:szCs w:val="22"/>
        </w:rPr>
        <w:t>ve got to</w:t>
      </w:r>
      <w:r>
        <w:rPr>
          <w:szCs w:val="22"/>
        </w:rPr>
        <w:t xml:space="preserve"> </w:t>
      </w:r>
      <w:r w:rsidRPr="008613B4">
        <w:rPr>
          <w:szCs w:val="22"/>
        </w:rPr>
        <w:t>work --</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 Self Foundation and</w:t>
      </w:r>
      <w:r>
        <w:rPr>
          <w:szCs w:val="22"/>
        </w:rPr>
        <w:t xml:space="preserve"> </w:t>
      </w:r>
      <w:r w:rsidRPr="008613B4">
        <w:rPr>
          <w:szCs w:val="22"/>
        </w:rPr>
        <w:t>different folks?</w:t>
      </w:r>
    </w:p>
    <w:p w:rsidR="006A4310" w:rsidRDefault="006A4310" w:rsidP="004741C4">
      <w:pPr>
        <w:autoSpaceDE w:val="0"/>
        <w:autoSpaceDN w:val="0"/>
        <w:adjustRightInd w:val="0"/>
        <w:rPr>
          <w:szCs w:val="22"/>
        </w:rPr>
      </w:pPr>
      <w:r>
        <w:rPr>
          <w:szCs w:val="22"/>
        </w:rPr>
        <w:t xml:space="preserve">MR. </w:t>
      </w:r>
      <w:r w:rsidRPr="008613B4">
        <w:rPr>
          <w:szCs w:val="22"/>
        </w:rPr>
        <w:t>LAWRENCE:  We have the Self Foundation</w:t>
      </w:r>
      <w:r>
        <w:rPr>
          <w:szCs w:val="22"/>
        </w:rPr>
        <w:t xml:space="preserve"> </w:t>
      </w:r>
      <w:r w:rsidRPr="008613B4">
        <w:rPr>
          <w:szCs w:val="22"/>
        </w:rPr>
        <w:t>with us.  It</w:t>
      </w:r>
      <w:r>
        <w:rPr>
          <w:szCs w:val="22"/>
        </w:rPr>
        <w:t>’</w:t>
      </w:r>
      <w:r w:rsidRPr="008613B4">
        <w:rPr>
          <w:szCs w:val="22"/>
        </w:rPr>
        <w:t>s one of the members of our board is on</w:t>
      </w:r>
      <w:r>
        <w:rPr>
          <w:szCs w:val="22"/>
        </w:rPr>
        <w:t xml:space="preserve"> </w:t>
      </w:r>
      <w:r w:rsidRPr="008613B4">
        <w:rPr>
          <w:szCs w:val="22"/>
        </w:rPr>
        <w:t>the Self Foundation, Mamie Nicholson.  Senator</w:t>
      </w:r>
      <w:r>
        <w:rPr>
          <w:szCs w:val="22"/>
        </w:rPr>
        <w:t xml:space="preserve"> </w:t>
      </w:r>
      <w:r w:rsidRPr="008613B4">
        <w:rPr>
          <w:szCs w:val="22"/>
        </w:rPr>
        <w:t>Nicholson</w:t>
      </w:r>
      <w:r>
        <w:rPr>
          <w:szCs w:val="22"/>
        </w:rPr>
        <w:t>’</w:t>
      </w:r>
      <w:r w:rsidRPr="008613B4">
        <w:rPr>
          <w:szCs w:val="22"/>
        </w:rPr>
        <w:t>s wife.  But -- so, yes, we are working not</w:t>
      </w:r>
      <w:r>
        <w:rPr>
          <w:szCs w:val="22"/>
        </w:rPr>
        <w:t xml:space="preserve"> </w:t>
      </w:r>
      <w:r w:rsidRPr="008613B4">
        <w:rPr>
          <w:szCs w:val="22"/>
        </w:rPr>
        <w:t>only with the private community, business community,</w:t>
      </w:r>
      <w:r>
        <w:rPr>
          <w:szCs w:val="22"/>
        </w:rPr>
        <w:t xml:space="preserve"> </w:t>
      </w:r>
      <w:r w:rsidRPr="008613B4">
        <w:rPr>
          <w:szCs w:val="22"/>
        </w:rPr>
        <w:t>but with the foundation community in the area.</w:t>
      </w:r>
    </w:p>
    <w:p w:rsidR="006A4310" w:rsidRPr="008613B4" w:rsidRDefault="006A4310" w:rsidP="004741C4">
      <w:pPr>
        <w:autoSpaceDE w:val="0"/>
        <w:autoSpaceDN w:val="0"/>
        <w:adjustRightInd w:val="0"/>
        <w:rPr>
          <w:szCs w:val="22"/>
        </w:rPr>
      </w:pPr>
      <w:r>
        <w:rPr>
          <w:szCs w:val="22"/>
        </w:rPr>
        <w:tab/>
      </w:r>
      <w:r w:rsidRPr="008613B4">
        <w:rPr>
          <w:szCs w:val="22"/>
        </w:rPr>
        <w:t>And, actually, most of our students are from</w:t>
      </w:r>
      <w:r>
        <w:rPr>
          <w:szCs w:val="22"/>
        </w:rPr>
        <w:t xml:space="preserve"> </w:t>
      </w:r>
      <w:r w:rsidRPr="008613B4">
        <w:rPr>
          <w:szCs w:val="22"/>
        </w:rPr>
        <w:t>the Lakeland area.  And one of the things that has</w:t>
      </w:r>
      <w:r>
        <w:rPr>
          <w:szCs w:val="22"/>
        </w:rPr>
        <w:t xml:space="preserve"> </w:t>
      </w:r>
      <w:r w:rsidRPr="008613B4">
        <w:rPr>
          <w:szCs w:val="22"/>
        </w:rPr>
        <w:t>concerned me as being from Spartanburg, we ought to</w:t>
      </w:r>
      <w:r>
        <w:rPr>
          <w:szCs w:val="22"/>
        </w:rPr>
        <w:t xml:space="preserve"> </w:t>
      </w:r>
      <w:r w:rsidRPr="008613B4">
        <w:rPr>
          <w:szCs w:val="22"/>
        </w:rPr>
        <w:t>have more Spartanburg people going there.  And</w:t>
      </w:r>
      <w:r>
        <w:rPr>
          <w:szCs w:val="22"/>
        </w:rPr>
        <w:t xml:space="preserve"> </w:t>
      </w:r>
      <w:r w:rsidRPr="008613B4">
        <w:rPr>
          <w:szCs w:val="22"/>
        </w:rPr>
        <w:t>personally, I</w:t>
      </w:r>
      <w:r>
        <w:rPr>
          <w:szCs w:val="22"/>
        </w:rPr>
        <w:t>’</w:t>
      </w:r>
      <w:r w:rsidRPr="008613B4">
        <w:rPr>
          <w:szCs w:val="22"/>
        </w:rPr>
        <w:t>ve given a scholarship for Spartanburg</w:t>
      </w:r>
      <w:r>
        <w:rPr>
          <w:szCs w:val="22"/>
        </w:rPr>
        <w:t xml:space="preserve"> </w:t>
      </w:r>
      <w:r w:rsidRPr="008613B4">
        <w:rPr>
          <w:szCs w:val="22"/>
        </w:rPr>
        <w:t>High School for many years.  And this year I</w:t>
      </w:r>
      <w:r>
        <w:rPr>
          <w:szCs w:val="22"/>
        </w:rPr>
        <w:t>’</w:t>
      </w:r>
      <w:r w:rsidRPr="008613B4">
        <w:rPr>
          <w:szCs w:val="22"/>
        </w:rPr>
        <w:t>m trying</w:t>
      </w:r>
      <w:r>
        <w:rPr>
          <w:szCs w:val="22"/>
        </w:rPr>
        <w:t xml:space="preserve"> </w:t>
      </w:r>
      <w:r w:rsidRPr="008613B4">
        <w:rPr>
          <w:szCs w:val="22"/>
        </w:rPr>
        <w:t>to redirect that so that the person from Spartanburg</w:t>
      </w:r>
      <w:r>
        <w:rPr>
          <w:szCs w:val="22"/>
        </w:rPr>
        <w:t xml:space="preserve"> </w:t>
      </w:r>
      <w:r w:rsidRPr="008613B4">
        <w:rPr>
          <w:szCs w:val="22"/>
        </w:rPr>
        <w:t>High School that gets a little bit of money from my</w:t>
      </w:r>
      <w:r>
        <w:rPr>
          <w:szCs w:val="22"/>
        </w:rPr>
        <w:t xml:space="preserve"> </w:t>
      </w:r>
      <w:r w:rsidRPr="008613B4">
        <w:rPr>
          <w:szCs w:val="22"/>
        </w:rPr>
        <w:t>family goes to Lander.  We just need to expand our</w:t>
      </w:r>
      <w:r>
        <w:rPr>
          <w:szCs w:val="22"/>
        </w:rPr>
        <w:t xml:space="preserve"> </w:t>
      </w:r>
      <w:r w:rsidRPr="008613B4">
        <w:rPr>
          <w:szCs w:val="22"/>
        </w:rPr>
        <w:t>student body to others than just the Lakeland</w:t>
      </w:r>
      <w:r>
        <w:rPr>
          <w:szCs w:val="22"/>
        </w:rPr>
        <w:t>’</w:t>
      </w:r>
      <w:r w:rsidRPr="008613B4">
        <w:rPr>
          <w:szCs w:val="22"/>
        </w:rPr>
        <w:t>s area.</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And one other</w:t>
      </w:r>
      <w:r>
        <w:rPr>
          <w:szCs w:val="22"/>
        </w:rPr>
        <w:t xml:space="preserve"> </w:t>
      </w:r>
      <w:r w:rsidRPr="008613B4">
        <w:rPr>
          <w:szCs w:val="22"/>
        </w:rPr>
        <w:t>comment.  I just appreciate your work with the Charles</w:t>
      </w:r>
      <w:r>
        <w:rPr>
          <w:szCs w:val="22"/>
        </w:rPr>
        <w:t xml:space="preserve"> </w:t>
      </w:r>
      <w:r w:rsidRPr="008613B4">
        <w:rPr>
          <w:szCs w:val="22"/>
        </w:rPr>
        <w:t>Lea Center there in Spartanburg for all those years.</w:t>
      </w:r>
      <w:r>
        <w:rPr>
          <w:szCs w:val="22"/>
        </w:rPr>
        <w:t xml:space="preserve"> </w:t>
      </w:r>
      <w:r w:rsidRPr="008613B4">
        <w:rPr>
          <w:szCs w:val="22"/>
        </w:rPr>
        <w:t>It does a great job, and I do appreciate your</w:t>
      </w:r>
      <w:r>
        <w:rPr>
          <w:szCs w:val="22"/>
        </w:rPr>
        <w:t xml:space="preserve"> </w:t>
      </w:r>
      <w:r w:rsidRPr="008613B4">
        <w:rPr>
          <w:szCs w:val="22"/>
        </w:rPr>
        <w:t>commitment there as well.</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Thank 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Yes, sir, Chairman.</w:t>
      </w:r>
    </w:p>
    <w:p w:rsidR="006A4310" w:rsidRPr="008613B4" w:rsidRDefault="006A4310" w:rsidP="004741C4">
      <w:pPr>
        <w:autoSpaceDE w:val="0"/>
        <w:autoSpaceDN w:val="0"/>
        <w:adjustRightInd w:val="0"/>
        <w:rPr>
          <w:szCs w:val="22"/>
        </w:rPr>
      </w:pPr>
      <w:r>
        <w:rPr>
          <w:szCs w:val="22"/>
        </w:rPr>
        <w:tab/>
      </w:r>
      <w:r w:rsidRPr="008613B4">
        <w:rPr>
          <w:szCs w:val="22"/>
        </w:rPr>
        <w:t>How many students at Lander?</w:t>
      </w:r>
    </w:p>
    <w:p w:rsidR="006A4310" w:rsidRDefault="006A4310" w:rsidP="004741C4">
      <w:pPr>
        <w:autoSpaceDE w:val="0"/>
        <w:autoSpaceDN w:val="0"/>
        <w:adjustRightInd w:val="0"/>
        <w:rPr>
          <w:szCs w:val="22"/>
        </w:rPr>
      </w:pPr>
      <w:r>
        <w:rPr>
          <w:szCs w:val="22"/>
        </w:rPr>
        <w:t xml:space="preserve">MR. </w:t>
      </w:r>
      <w:r w:rsidRPr="008613B4">
        <w:rPr>
          <w:szCs w:val="22"/>
        </w:rPr>
        <w:t>LAWRENCE:  3200, 3100.</w:t>
      </w:r>
    </w:p>
    <w:p w:rsidR="00C57D05" w:rsidRPr="008613B4" w:rsidRDefault="00C57D05" w:rsidP="004741C4">
      <w:pPr>
        <w:autoSpaceDE w:val="0"/>
        <w:autoSpaceDN w:val="0"/>
        <w:adjustRightInd w:val="0"/>
        <w:rPr>
          <w:szCs w:val="22"/>
        </w:rPr>
      </w:pP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3,000?</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Yes.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Let me ask you, on the SAT</w:t>
      </w:r>
      <w:r>
        <w:rPr>
          <w:szCs w:val="22"/>
        </w:rPr>
        <w:t xml:space="preserve"> </w:t>
      </w:r>
      <w:r w:rsidRPr="008613B4">
        <w:rPr>
          <w:szCs w:val="22"/>
        </w:rPr>
        <w:t>score or whatever it</w:t>
      </w:r>
      <w:r>
        <w:rPr>
          <w:szCs w:val="22"/>
        </w:rPr>
        <w:t>’</w:t>
      </w:r>
      <w:r w:rsidRPr="008613B4">
        <w:rPr>
          <w:szCs w:val="22"/>
        </w:rPr>
        <w:t>s called now, what is the average</w:t>
      </w:r>
      <w:r>
        <w:rPr>
          <w:szCs w:val="22"/>
        </w:rPr>
        <w:t xml:space="preserve"> </w:t>
      </w:r>
      <w:r w:rsidRPr="008613B4">
        <w:rPr>
          <w:szCs w:val="22"/>
        </w:rPr>
        <w:t>that comes in to Lander?</w:t>
      </w:r>
    </w:p>
    <w:p w:rsidR="006A4310" w:rsidRDefault="006A4310" w:rsidP="004741C4">
      <w:pPr>
        <w:autoSpaceDE w:val="0"/>
        <w:autoSpaceDN w:val="0"/>
        <w:adjustRightInd w:val="0"/>
        <w:rPr>
          <w:szCs w:val="22"/>
        </w:rPr>
      </w:pPr>
      <w:r>
        <w:rPr>
          <w:szCs w:val="22"/>
        </w:rPr>
        <w:t xml:space="preserve">MR. </w:t>
      </w:r>
      <w:r w:rsidRPr="008613B4">
        <w:rPr>
          <w:szCs w:val="22"/>
        </w:rPr>
        <w:t>LAWRENCE:  About a thousand, and I</w:t>
      </w:r>
      <w:r>
        <w:rPr>
          <w:szCs w:val="22"/>
        </w:rPr>
        <w:t>’</w:t>
      </w:r>
      <w:r w:rsidRPr="008613B4">
        <w:rPr>
          <w:szCs w:val="22"/>
        </w:rPr>
        <w:t>m</w:t>
      </w:r>
      <w:r>
        <w:rPr>
          <w:szCs w:val="22"/>
        </w:rPr>
        <w:t xml:space="preserve"> </w:t>
      </w:r>
      <w:r w:rsidRPr="008613B4">
        <w:rPr>
          <w:szCs w:val="22"/>
        </w:rPr>
        <w:t>guessing.  About a thousand.  But we are not -- one of</w:t>
      </w:r>
      <w:r>
        <w:rPr>
          <w:szCs w:val="22"/>
        </w:rPr>
        <w:t xml:space="preserve"> </w:t>
      </w:r>
      <w:r w:rsidRPr="008613B4">
        <w:rPr>
          <w:szCs w:val="22"/>
        </w:rPr>
        <w:t>the things that we</w:t>
      </w:r>
      <w:r>
        <w:rPr>
          <w:szCs w:val="22"/>
        </w:rPr>
        <w:t>’</w:t>
      </w:r>
      <w:r w:rsidRPr="008613B4">
        <w:rPr>
          <w:szCs w:val="22"/>
        </w:rPr>
        <w:t>ve done, and I</w:t>
      </w:r>
      <w:r>
        <w:rPr>
          <w:szCs w:val="22"/>
        </w:rPr>
        <w:t>’</w:t>
      </w:r>
      <w:r w:rsidRPr="008613B4">
        <w:rPr>
          <w:szCs w:val="22"/>
        </w:rPr>
        <w:t>m -- I guess I</w:t>
      </w:r>
      <w:r>
        <w:rPr>
          <w:szCs w:val="22"/>
        </w:rPr>
        <w:t>’</w:t>
      </w:r>
      <w:r w:rsidRPr="008613B4">
        <w:rPr>
          <w:szCs w:val="22"/>
        </w:rPr>
        <w:t>m</w:t>
      </w:r>
      <w:r>
        <w:rPr>
          <w:szCs w:val="22"/>
        </w:rPr>
        <w:t xml:space="preserve"> </w:t>
      </w:r>
      <w:r w:rsidRPr="008613B4">
        <w:rPr>
          <w:szCs w:val="22"/>
        </w:rPr>
        <w:t>anticipating a question, we</w:t>
      </w:r>
      <w:r>
        <w:rPr>
          <w:szCs w:val="22"/>
        </w:rPr>
        <w:t>’</w:t>
      </w:r>
      <w:r w:rsidRPr="008613B4">
        <w:rPr>
          <w:szCs w:val="22"/>
        </w:rPr>
        <w:t>re trying to determine</w:t>
      </w:r>
      <w:r>
        <w:rPr>
          <w:szCs w:val="22"/>
        </w:rPr>
        <w:t xml:space="preserve"> </w:t>
      </w:r>
      <w:r w:rsidRPr="008613B4">
        <w:rPr>
          <w:szCs w:val="22"/>
        </w:rPr>
        <w:t>where we fit with this.  Should we be addressing folks</w:t>
      </w:r>
      <w:r>
        <w:rPr>
          <w:szCs w:val="22"/>
        </w:rPr>
        <w:t xml:space="preserve"> </w:t>
      </w:r>
      <w:r w:rsidRPr="008613B4">
        <w:rPr>
          <w:szCs w:val="22"/>
        </w:rPr>
        <w:t>that don</w:t>
      </w:r>
      <w:r>
        <w:rPr>
          <w:szCs w:val="22"/>
        </w:rPr>
        <w:t>’</w:t>
      </w:r>
      <w:r w:rsidRPr="008613B4">
        <w:rPr>
          <w:szCs w:val="22"/>
        </w:rPr>
        <w:t>t happen to have the higher SATs that other</w:t>
      </w:r>
      <w:r>
        <w:rPr>
          <w:szCs w:val="22"/>
        </w:rPr>
        <w:t xml:space="preserve"> </w:t>
      </w:r>
      <w:r w:rsidRPr="008613B4">
        <w:rPr>
          <w:szCs w:val="22"/>
        </w:rPr>
        <w:t>schools, other private schools may have, or should we</w:t>
      </w:r>
      <w:r>
        <w:rPr>
          <w:szCs w:val="22"/>
        </w:rPr>
        <w:t xml:space="preserve"> </w:t>
      </w:r>
      <w:r w:rsidRPr="008613B4">
        <w:rPr>
          <w:szCs w:val="22"/>
        </w:rPr>
        <w:t>be addressing a student body that we</w:t>
      </w:r>
      <w:r>
        <w:rPr>
          <w:szCs w:val="22"/>
        </w:rPr>
        <w:t>’</w:t>
      </w:r>
      <w:r w:rsidRPr="008613B4">
        <w:rPr>
          <w:szCs w:val="22"/>
        </w:rPr>
        <w:t>re trying to raise</w:t>
      </w:r>
      <w:r>
        <w:rPr>
          <w:szCs w:val="22"/>
        </w:rPr>
        <w:t xml:space="preserve"> </w:t>
      </w:r>
      <w:r w:rsidRPr="008613B4">
        <w:rPr>
          <w:szCs w:val="22"/>
        </w:rPr>
        <w:t>from a particular level to a higher degree?  So that is</w:t>
      </w:r>
      <w:r>
        <w:rPr>
          <w:szCs w:val="22"/>
        </w:rPr>
        <w:t xml:space="preserve"> </w:t>
      </w:r>
      <w:r w:rsidRPr="008613B4">
        <w:rPr>
          <w:szCs w:val="22"/>
        </w:rPr>
        <w:t>a conversation we</w:t>
      </w:r>
      <w:r>
        <w:rPr>
          <w:szCs w:val="22"/>
        </w:rPr>
        <w:t>’</w:t>
      </w:r>
      <w:r w:rsidRPr="008613B4">
        <w:rPr>
          <w:szCs w:val="22"/>
        </w:rPr>
        <w:t>re having right now, too.</w:t>
      </w:r>
    </w:p>
    <w:p w:rsidR="006A4310" w:rsidRPr="008613B4" w:rsidRDefault="006A4310" w:rsidP="004741C4">
      <w:pPr>
        <w:autoSpaceDE w:val="0"/>
        <w:autoSpaceDN w:val="0"/>
        <w:adjustRightInd w:val="0"/>
        <w:rPr>
          <w:szCs w:val="22"/>
        </w:rPr>
      </w:pPr>
      <w:r>
        <w:rPr>
          <w:szCs w:val="22"/>
        </w:rPr>
        <w:tab/>
      </w:r>
      <w:r w:rsidRPr="008613B4">
        <w:rPr>
          <w:szCs w:val="22"/>
        </w:rPr>
        <w:t>And we have -- we</w:t>
      </w:r>
      <w:r>
        <w:rPr>
          <w:szCs w:val="22"/>
        </w:rPr>
        <w:t>’</w:t>
      </w:r>
      <w:r w:rsidRPr="008613B4">
        <w:rPr>
          <w:szCs w:val="22"/>
        </w:rPr>
        <w:t>re discussing it.  We</w:t>
      </w:r>
      <w:r>
        <w:rPr>
          <w:szCs w:val="22"/>
        </w:rPr>
        <w:t>’</w:t>
      </w:r>
      <w:r w:rsidRPr="008613B4">
        <w:rPr>
          <w:szCs w:val="22"/>
        </w:rPr>
        <w:t>ve</w:t>
      </w:r>
      <w:r>
        <w:rPr>
          <w:szCs w:val="22"/>
        </w:rPr>
        <w:t xml:space="preserve"> </w:t>
      </w:r>
      <w:r w:rsidRPr="008613B4">
        <w:rPr>
          <w:szCs w:val="22"/>
        </w:rPr>
        <w:t>started an honors college or in the process of starting</w:t>
      </w:r>
      <w:r>
        <w:rPr>
          <w:szCs w:val="22"/>
        </w:rPr>
        <w:t xml:space="preserve"> </w:t>
      </w:r>
      <w:r w:rsidRPr="008613B4">
        <w:rPr>
          <w:szCs w:val="22"/>
        </w:rPr>
        <w:t>an honors college with the idea of getting more people</w:t>
      </w:r>
      <w:r>
        <w:rPr>
          <w:szCs w:val="22"/>
        </w:rPr>
        <w:t xml:space="preserve"> </w:t>
      </w:r>
      <w:r w:rsidRPr="008613B4">
        <w:rPr>
          <w:szCs w:val="22"/>
        </w:rPr>
        <w:t>in to Lander that have a higher SAT score and,</w:t>
      </w:r>
      <w:r>
        <w:rPr>
          <w:szCs w:val="22"/>
        </w:rPr>
        <w:t xml:space="preserve"> </w:t>
      </w:r>
      <w:r w:rsidRPr="008613B4">
        <w:rPr>
          <w:szCs w:val="22"/>
        </w:rPr>
        <w:t>therefore, will have higher grades.  But we do have --</w:t>
      </w:r>
      <w:r>
        <w:rPr>
          <w:szCs w:val="22"/>
        </w:rPr>
        <w:t xml:space="preserve"> </w:t>
      </w:r>
      <w:r w:rsidRPr="008613B4">
        <w:rPr>
          <w:szCs w:val="22"/>
        </w:rPr>
        <w:t>we have an obligation to people that don</w:t>
      </w:r>
      <w:r>
        <w:rPr>
          <w:szCs w:val="22"/>
        </w:rPr>
        <w:t>’</w:t>
      </w:r>
      <w:r w:rsidRPr="008613B4">
        <w:rPr>
          <w:szCs w:val="22"/>
        </w:rPr>
        <w:t>t have those</w:t>
      </w:r>
      <w:r>
        <w:rPr>
          <w:szCs w:val="22"/>
        </w:rPr>
        <w:t xml:space="preserve"> </w:t>
      </w:r>
      <w:r w:rsidRPr="008613B4">
        <w:rPr>
          <w:szCs w:val="22"/>
        </w:rPr>
        <w:t>higher SAT scores.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Good for you.  I think</w:t>
      </w:r>
      <w:r>
        <w:rPr>
          <w:szCs w:val="22"/>
        </w:rPr>
        <w:t xml:space="preserve"> </w:t>
      </w:r>
      <w:r w:rsidRPr="008613B4">
        <w:rPr>
          <w:szCs w:val="22"/>
        </w:rPr>
        <w:t>that</w:t>
      </w:r>
      <w:r>
        <w:rPr>
          <w:szCs w:val="22"/>
        </w:rPr>
        <w:t>’</w:t>
      </w:r>
      <w:r w:rsidRPr="008613B4">
        <w:rPr>
          <w:szCs w:val="22"/>
        </w:rPr>
        <w:t>s wonderful.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 Senator</w:t>
      </w:r>
      <w:r>
        <w:rPr>
          <w:szCs w:val="22"/>
        </w:rPr>
        <w:t xml:space="preserve"> </w:t>
      </w:r>
      <w:r w:rsidRPr="008613B4">
        <w:rPr>
          <w:szCs w:val="22"/>
        </w:rPr>
        <w:t>Peeler.</w:t>
      </w:r>
    </w:p>
    <w:p w:rsidR="006A4310" w:rsidRDefault="006A4310" w:rsidP="004741C4">
      <w:pPr>
        <w:autoSpaceDE w:val="0"/>
        <w:autoSpaceDN w:val="0"/>
        <w:adjustRightInd w:val="0"/>
        <w:rPr>
          <w:szCs w:val="22"/>
        </w:rPr>
      </w:pPr>
      <w:r>
        <w:rPr>
          <w:szCs w:val="22"/>
        </w:rPr>
        <w:tab/>
      </w:r>
      <w:r w:rsidRPr="008613B4">
        <w:rPr>
          <w:szCs w:val="22"/>
        </w:rPr>
        <w:t>On that same note, I would say that that</w:t>
      </w:r>
      <w:r>
        <w:rPr>
          <w:szCs w:val="22"/>
        </w:rPr>
        <w:t>’</w:t>
      </w:r>
      <w:r w:rsidRPr="008613B4">
        <w:rPr>
          <w:szCs w:val="22"/>
        </w:rPr>
        <w:t>s a</w:t>
      </w:r>
      <w:r>
        <w:rPr>
          <w:szCs w:val="22"/>
        </w:rPr>
        <w:t xml:space="preserve"> </w:t>
      </w:r>
      <w:r w:rsidRPr="008613B4">
        <w:rPr>
          <w:szCs w:val="22"/>
        </w:rPr>
        <w:t>very important discussion for you all because I have</w:t>
      </w:r>
      <w:r>
        <w:rPr>
          <w:szCs w:val="22"/>
        </w:rPr>
        <w:t xml:space="preserve"> </w:t>
      </w:r>
      <w:r w:rsidRPr="008613B4">
        <w:rPr>
          <w:szCs w:val="22"/>
        </w:rPr>
        <w:t>kids in college.  They are Palmetto Fellows.  They</w:t>
      </w:r>
      <w:r>
        <w:rPr>
          <w:szCs w:val="22"/>
        </w:rPr>
        <w:t>’</w:t>
      </w:r>
      <w:r w:rsidRPr="008613B4">
        <w:rPr>
          <w:szCs w:val="22"/>
        </w:rPr>
        <w:t>ve</w:t>
      </w:r>
      <w:r>
        <w:rPr>
          <w:szCs w:val="22"/>
        </w:rPr>
        <w:t xml:space="preserve"> </w:t>
      </w:r>
      <w:r w:rsidRPr="008613B4">
        <w:rPr>
          <w:szCs w:val="22"/>
        </w:rPr>
        <w:t>been very fortunate.  You know, they have lots of</w:t>
      </w:r>
      <w:r>
        <w:rPr>
          <w:szCs w:val="22"/>
        </w:rPr>
        <w:t xml:space="preserve"> </w:t>
      </w:r>
      <w:r w:rsidRPr="008613B4">
        <w:rPr>
          <w:szCs w:val="22"/>
        </w:rPr>
        <w:t>opportunities, even within -- and I</w:t>
      </w:r>
      <w:r>
        <w:rPr>
          <w:szCs w:val="22"/>
        </w:rPr>
        <w:t>’</w:t>
      </w:r>
      <w:r w:rsidRPr="008613B4">
        <w:rPr>
          <w:szCs w:val="22"/>
        </w:rPr>
        <w:t>ve had them in</w:t>
      </w:r>
      <w:r>
        <w:rPr>
          <w:szCs w:val="22"/>
        </w:rPr>
        <w:t xml:space="preserve"> </w:t>
      </w:r>
      <w:r w:rsidRPr="008613B4">
        <w:rPr>
          <w:szCs w:val="22"/>
        </w:rPr>
        <w:t>state and out of state.</w:t>
      </w:r>
    </w:p>
    <w:p w:rsidR="006A4310" w:rsidRDefault="006A4310" w:rsidP="004741C4">
      <w:pPr>
        <w:autoSpaceDE w:val="0"/>
        <w:autoSpaceDN w:val="0"/>
        <w:adjustRightInd w:val="0"/>
        <w:rPr>
          <w:szCs w:val="22"/>
        </w:rPr>
      </w:pPr>
      <w:r>
        <w:rPr>
          <w:szCs w:val="22"/>
        </w:rPr>
        <w:tab/>
      </w:r>
      <w:r w:rsidRPr="008613B4">
        <w:rPr>
          <w:szCs w:val="22"/>
        </w:rPr>
        <w:t>But the kids now that can</w:t>
      </w:r>
      <w:r>
        <w:rPr>
          <w:szCs w:val="22"/>
        </w:rPr>
        <w:t>’</w:t>
      </w:r>
      <w:r w:rsidRPr="008613B4">
        <w:rPr>
          <w:szCs w:val="22"/>
        </w:rPr>
        <w:t>t get a 1200 SAT</w:t>
      </w:r>
      <w:r>
        <w:rPr>
          <w:szCs w:val="22"/>
        </w:rPr>
        <w:t xml:space="preserve"> </w:t>
      </w:r>
      <w:r w:rsidRPr="008613B4">
        <w:rPr>
          <w:szCs w:val="22"/>
        </w:rPr>
        <w:t>even to go to Clemson anymore, who, you know, grew up</w:t>
      </w:r>
      <w:r>
        <w:rPr>
          <w:szCs w:val="22"/>
        </w:rPr>
        <w:t xml:space="preserve"> </w:t>
      </w:r>
      <w:r w:rsidRPr="008613B4">
        <w:rPr>
          <w:szCs w:val="22"/>
        </w:rPr>
        <w:t>in a family that they</w:t>
      </w:r>
      <w:r>
        <w:rPr>
          <w:szCs w:val="22"/>
        </w:rPr>
        <w:t>’</w:t>
      </w:r>
      <w:r w:rsidRPr="008613B4">
        <w:rPr>
          <w:szCs w:val="22"/>
        </w:rPr>
        <w:t>ve always worn the Clemson</w:t>
      </w:r>
      <w:r>
        <w:rPr>
          <w:szCs w:val="22"/>
        </w:rPr>
        <w:t xml:space="preserve"> </w:t>
      </w:r>
      <w:r w:rsidRPr="008613B4">
        <w:rPr>
          <w:szCs w:val="22"/>
        </w:rPr>
        <w:t>sweatshirt and they always thought they were going to</w:t>
      </w:r>
      <w:r>
        <w:rPr>
          <w:szCs w:val="22"/>
        </w:rPr>
        <w:t xml:space="preserve"> </w:t>
      </w:r>
      <w:r w:rsidRPr="008613B4">
        <w:rPr>
          <w:szCs w:val="22"/>
        </w:rPr>
        <w:t>go to Clemson only to find out now that the rules have</w:t>
      </w:r>
      <w:r>
        <w:rPr>
          <w:szCs w:val="22"/>
        </w:rPr>
        <w:t xml:space="preserve"> </w:t>
      </w:r>
      <w:r w:rsidRPr="008613B4">
        <w:rPr>
          <w:szCs w:val="22"/>
        </w:rPr>
        <w:t>changed.  Not anybody</w:t>
      </w:r>
      <w:r>
        <w:rPr>
          <w:szCs w:val="22"/>
        </w:rPr>
        <w:t>’</w:t>
      </w:r>
      <w:r w:rsidRPr="008613B4">
        <w:rPr>
          <w:szCs w:val="22"/>
        </w:rPr>
        <w:t>s fault, but they can</w:t>
      </w:r>
      <w:r>
        <w:rPr>
          <w:szCs w:val="22"/>
        </w:rPr>
        <w:t>’</w:t>
      </w:r>
      <w:r w:rsidRPr="008613B4">
        <w:rPr>
          <w:szCs w:val="22"/>
        </w:rPr>
        <w:t>t get into</w:t>
      </w:r>
      <w:r>
        <w:rPr>
          <w:szCs w:val="22"/>
        </w:rPr>
        <w:t xml:space="preserve"> </w:t>
      </w:r>
      <w:r w:rsidRPr="008613B4">
        <w:rPr>
          <w:szCs w:val="22"/>
        </w:rPr>
        <w:t>Clemson now.</w:t>
      </w:r>
    </w:p>
    <w:p w:rsidR="006A4310" w:rsidRDefault="006A4310" w:rsidP="004741C4">
      <w:pPr>
        <w:autoSpaceDE w:val="0"/>
        <w:autoSpaceDN w:val="0"/>
        <w:adjustRightInd w:val="0"/>
        <w:rPr>
          <w:szCs w:val="22"/>
        </w:rPr>
      </w:pPr>
      <w:r>
        <w:rPr>
          <w:szCs w:val="22"/>
        </w:rPr>
        <w:tab/>
      </w:r>
      <w:r w:rsidRPr="008613B4">
        <w:rPr>
          <w:szCs w:val="22"/>
        </w:rPr>
        <w:t>And so what are their choices?  Their choices</w:t>
      </w:r>
      <w:r>
        <w:rPr>
          <w:szCs w:val="22"/>
        </w:rPr>
        <w:t xml:space="preserve"> </w:t>
      </w:r>
      <w:r w:rsidRPr="008613B4">
        <w:rPr>
          <w:szCs w:val="22"/>
        </w:rPr>
        <w:t>where I</w:t>
      </w:r>
      <w:r>
        <w:rPr>
          <w:szCs w:val="22"/>
        </w:rPr>
        <w:t>’</w:t>
      </w:r>
      <w:r w:rsidRPr="008613B4">
        <w:rPr>
          <w:szCs w:val="22"/>
        </w:rPr>
        <w:t>m at is Greenville Tech and a transfer or, you</w:t>
      </w:r>
      <w:r>
        <w:rPr>
          <w:szCs w:val="22"/>
        </w:rPr>
        <w:t xml:space="preserve"> </w:t>
      </w:r>
      <w:r w:rsidRPr="008613B4">
        <w:rPr>
          <w:szCs w:val="22"/>
        </w:rPr>
        <w:t>know, a number of remedial programs that Clemson has.</w:t>
      </w:r>
      <w:r>
        <w:rPr>
          <w:szCs w:val="22"/>
        </w:rPr>
        <w:t xml:space="preserve"> </w:t>
      </w:r>
      <w:r w:rsidRPr="008613B4">
        <w:rPr>
          <w:szCs w:val="22"/>
        </w:rPr>
        <w:t>But my point is that somebody, and, you know, I applaud</w:t>
      </w:r>
      <w:r>
        <w:rPr>
          <w:szCs w:val="22"/>
        </w:rPr>
        <w:t xml:space="preserve"> </w:t>
      </w:r>
      <w:r w:rsidRPr="008613B4">
        <w:rPr>
          <w:szCs w:val="22"/>
        </w:rPr>
        <w:t>you, needs to be addressing those mid level students.</w:t>
      </w:r>
      <w:r>
        <w:rPr>
          <w:szCs w:val="22"/>
        </w:rPr>
        <w:t xml:space="preserve"> </w:t>
      </w:r>
      <w:r w:rsidRPr="008613B4">
        <w:rPr>
          <w:szCs w:val="22"/>
        </w:rPr>
        <w:t>They are not stupid.  They are very, very smart</w:t>
      </w:r>
      <w:r>
        <w:rPr>
          <w:szCs w:val="22"/>
        </w:rPr>
        <w:t xml:space="preserve"> </w:t>
      </w:r>
      <w:r w:rsidRPr="008613B4">
        <w:rPr>
          <w:szCs w:val="22"/>
        </w:rPr>
        <w:t>students.  And, you know, everybody wants the honors</w:t>
      </w:r>
      <w:r>
        <w:rPr>
          <w:szCs w:val="22"/>
        </w:rPr>
        <w:t xml:space="preserve"> </w:t>
      </w:r>
      <w:r w:rsidRPr="008613B4">
        <w:rPr>
          <w:szCs w:val="22"/>
        </w:rPr>
        <w:t>college, the high students, the high achieving, you</w:t>
      </w:r>
      <w:r>
        <w:rPr>
          <w:szCs w:val="22"/>
        </w:rPr>
        <w:t xml:space="preserve"> </w:t>
      </w:r>
      <w:r w:rsidRPr="008613B4">
        <w:rPr>
          <w:szCs w:val="22"/>
        </w:rPr>
        <w:t>know, 1400 SAT kids.  But, you know, someone in our</w:t>
      </w:r>
      <w:r>
        <w:rPr>
          <w:szCs w:val="22"/>
        </w:rPr>
        <w:t xml:space="preserve"> </w:t>
      </w:r>
      <w:r w:rsidRPr="008613B4">
        <w:rPr>
          <w:szCs w:val="22"/>
        </w:rPr>
        <w:t>state needs to be addressing those kids that are above</w:t>
      </w:r>
      <w:r>
        <w:rPr>
          <w:szCs w:val="22"/>
        </w:rPr>
        <w:t xml:space="preserve"> </w:t>
      </w:r>
      <w:r w:rsidRPr="008613B4">
        <w:rPr>
          <w:szCs w:val="22"/>
        </w:rPr>
        <w:t>average and great students and just can</w:t>
      </w:r>
      <w:r>
        <w:rPr>
          <w:szCs w:val="22"/>
        </w:rPr>
        <w:t>’</w:t>
      </w:r>
      <w:r w:rsidRPr="008613B4">
        <w:rPr>
          <w:szCs w:val="22"/>
        </w:rPr>
        <w:t>t -- you know,</w:t>
      </w:r>
      <w:r>
        <w:rPr>
          <w:szCs w:val="22"/>
        </w:rPr>
        <w:t xml:space="preserve"> </w:t>
      </w:r>
      <w:r w:rsidRPr="008613B4">
        <w:rPr>
          <w:szCs w:val="22"/>
        </w:rPr>
        <w:t>they</w:t>
      </w:r>
      <w:r>
        <w:rPr>
          <w:szCs w:val="22"/>
        </w:rPr>
        <w:t>’</w:t>
      </w:r>
      <w:r w:rsidRPr="008613B4">
        <w:rPr>
          <w:szCs w:val="22"/>
        </w:rPr>
        <w:t>re just not at that level.</w:t>
      </w:r>
    </w:p>
    <w:p w:rsidR="006A4310" w:rsidRPr="008613B4" w:rsidRDefault="006A4310" w:rsidP="004741C4">
      <w:pPr>
        <w:autoSpaceDE w:val="0"/>
        <w:autoSpaceDN w:val="0"/>
        <w:adjustRightInd w:val="0"/>
        <w:rPr>
          <w:szCs w:val="22"/>
        </w:rPr>
      </w:pPr>
      <w:r>
        <w:rPr>
          <w:szCs w:val="22"/>
        </w:rPr>
        <w:tab/>
      </w:r>
      <w:r w:rsidRPr="008613B4">
        <w:rPr>
          <w:szCs w:val="22"/>
        </w:rPr>
        <w:t>So I think that</w:t>
      </w:r>
      <w:r>
        <w:rPr>
          <w:szCs w:val="22"/>
        </w:rPr>
        <w:t>’</w:t>
      </w:r>
      <w:r w:rsidRPr="008613B4">
        <w:rPr>
          <w:szCs w:val="22"/>
        </w:rPr>
        <w:t>s definitely a very good</w:t>
      </w:r>
      <w:r>
        <w:rPr>
          <w:szCs w:val="22"/>
        </w:rPr>
        <w:t xml:space="preserve"> </w:t>
      </w:r>
      <w:r w:rsidRPr="008613B4">
        <w:rPr>
          <w:szCs w:val="22"/>
        </w:rPr>
        <w:t>place for you to have discussions about, you know,</w:t>
      </w:r>
      <w:r>
        <w:rPr>
          <w:szCs w:val="22"/>
        </w:rPr>
        <w:t xml:space="preserve"> </w:t>
      </w:r>
      <w:r w:rsidRPr="008613B4">
        <w:rPr>
          <w:szCs w:val="22"/>
        </w:rPr>
        <w:t>where you all need to be as an institution.  And I</w:t>
      </w:r>
      <w:r>
        <w:rPr>
          <w:szCs w:val="22"/>
        </w:rPr>
        <w:t xml:space="preserve"> </w:t>
      </w:r>
      <w:r w:rsidRPr="008613B4">
        <w:rPr>
          <w:szCs w:val="22"/>
        </w:rPr>
        <w:t>applaud that.  I just wanted to second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Mack.</w:t>
      </w:r>
    </w:p>
    <w:p w:rsidR="006A4310" w:rsidRDefault="006A4310" w:rsidP="004741C4">
      <w:pPr>
        <w:autoSpaceDE w:val="0"/>
        <w:autoSpaceDN w:val="0"/>
        <w:adjustRightInd w:val="0"/>
        <w:rPr>
          <w:szCs w:val="22"/>
        </w:rPr>
      </w:pPr>
      <w:r>
        <w:rPr>
          <w:szCs w:val="22"/>
        </w:rPr>
        <w:t xml:space="preserve">REPRESENTATIVE </w:t>
      </w:r>
      <w:r w:rsidRPr="008613B4">
        <w:rPr>
          <w:szCs w:val="22"/>
        </w:rPr>
        <w:t>MACK:  Mr. Chairman, thank</w:t>
      </w:r>
      <w:r>
        <w:rPr>
          <w:szCs w:val="22"/>
        </w:rPr>
        <w:t xml:space="preserve"> </w:t>
      </w:r>
      <w:r w:rsidRPr="008613B4">
        <w:rPr>
          <w:szCs w:val="22"/>
        </w:rPr>
        <w:t>you.</w:t>
      </w:r>
    </w:p>
    <w:p w:rsidR="006A4310" w:rsidRPr="008613B4" w:rsidRDefault="006A4310" w:rsidP="004741C4">
      <w:pPr>
        <w:autoSpaceDE w:val="0"/>
        <w:autoSpaceDN w:val="0"/>
        <w:adjustRightInd w:val="0"/>
        <w:rPr>
          <w:szCs w:val="22"/>
        </w:rPr>
      </w:pPr>
      <w:r>
        <w:rPr>
          <w:szCs w:val="22"/>
        </w:rPr>
        <w:tab/>
      </w:r>
      <w:r w:rsidRPr="008613B4">
        <w:rPr>
          <w:szCs w:val="22"/>
        </w:rPr>
        <w:t>I don</w:t>
      </w:r>
      <w:r>
        <w:rPr>
          <w:szCs w:val="22"/>
        </w:rPr>
        <w:t>’</w:t>
      </w:r>
      <w:r w:rsidRPr="008613B4">
        <w:rPr>
          <w:szCs w:val="22"/>
        </w:rPr>
        <w:t>t have a question, I just wanted to</w:t>
      </w:r>
      <w:r>
        <w:rPr>
          <w:szCs w:val="22"/>
        </w:rPr>
        <w:t xml:space="preserve"> </w:t>
      </w:r>
      <w:r w:rsidRPr="008613B4">
        <w:rPr>
          <w:szCs w:val="22"/>
        </w:rPr>
        <w:t>make a comment.  Just wanted to say that I really</w:t>
      </w:r>
      <w:r>
        <w:rPr>
          <w:szCs w:val="22"/>
        </w:rPr>
        <w:t xml:space="preserve"> </w:t>
      </w:r>
      <w:r w:rsidRPr="008613B4">
        <w:rPr>
          <w:szCs w:val="22"/>
        </w:rPr>
        <w:t>appreciate your business model, if you will, as a</w:t>
      </w:r>
      <w:r>
        <w:rPr>
          <w:szCs w:val="22"/>
        </w:rPr>
        <w:t xml:space="preserve"> </w:t>
      </w:r>
      <w:r w:rsidRPr="008613B4">
        <w:rPr>
          <w:szCs w:val="22"/>
        </w:rPr>
        <w:t>trustee member of one of our colleges here in</w:t>
      </w:r>
      <w:r>
        <w:rPr>
          <w:szCs w:val="22"/>
        </w:rPr>
        <w:t xml:space="preserve"> </w:t>
      </w:r>
      <w:r w:rsidRPr="008613B4">
        <w:rPr>
          <w:szCs w:val="22"/>
        </w:rPr>
        <w:t>South Carolina.  The fact that you personally are</w:t>
      </w:r>
      <w:r>
        <w:rPr>
          <w:szCs w:val="22"/>
        </w:rPr>
        <w:t xml:space="preserve"> </w:t>
      </w:r>
      <w:r w:rsidRPr="008613B4">
        <w:rPr>
          <w:szCs w:val="22"/>
        </w:rPr>
        <w:t>taking your time out of your business to go after</w:t>
      </w:r>
      <w:r>
        <w:rPr>
          <w:szCs w:val="22"/>
        </w:rPr>
        <w:t xml:space="preserve"> </w:t>
      </w:r>
      <w:r w:rsidRPr="008613B4">
        <w:rPr>
          <w:szCs w:val="22"/>
        </w:rPr>
        <w:t>resources and also to go after students.  And I think</w:t>
      </w:r>
      <w:r>
        <w:rPr>
          <w:szCs w:val="22"/>
        </w:rPr>
        <w:t xml:space="preserve"> </w:t>
      </w:r>
      <w:r w:rsidRPr="008613B4">
        <w:rPr>
          <w:szCs w:val="22"/>
        </w:rPr>
        <w:t>that in this world of marketing and branding a person</w:t>
      </w:r>
      <w:r>
        <w:rPr>
          <w:szCs w:val="22"/>
        </w:rPr>
        <w:t xml:space="preserve"> </w:t>
      </w:r>
      <w:r w:rsidRPr="008613B4">
        <w:rPr>
          <w:szCs w:val="22"/>
        </w:rPr>
        <w:t>like yourself and what you</w:t>
      </w:r>
      <w:r>
        <w:rPr>
          <w:szCs w:val="22"/>
        </w:rPr>
        <w:t>’</w:t>
      </w:r>
      <w:r w:rsidRPr="008613B4">
        <w:rPr>
          <w:szCs w:val="22"/>
        </w:rPr>
        <w:t>re doing I think is a great</w:t>
      </w:r>
      <w:r>
        <w:rPr>
          <w:szCs w:val="22"/>
        </w:rPr>
        <w:t xml:space="preserve"> </w:t>
      </w:r>
      <w:r w:rsidRPr="008613B4">
        <w:rPr>
          <w:szCs w:val="22"/>
        </w:rPr>
        <w:t>model for all of our colleges.  So I just wanted to say</w:t>
      </w:r>
      <w:r>
        <w:rPr>
          <w:szCs w:val="22"/>
        </w:rPr>
        <w:t xml:space="preserve"> </w:t>
      </w:r>
      <w:r w:rsidRPr="008613B4">
        <w:rPr>
          <w:szCs w:val="22"/>
        </w:rPr>
        <w:t>how much I appreciate that.</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Thank 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Well said.</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Let me ask one other</w:t>
      </w:r>
      <w:r>
        <w:rPr>
          <w:szCs w:val="22"/>
        </w:rPr>
        <w:t xml:space="preserve"> </w:t>
      </w:r>
      <w:r w:rsidRPr="008613B4">
        <w:rPr>
          <w:szCs w:val="22"/>
        </w:rPr>
        <w:t>question.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Certainly, Senator McGill.</w:t>
      </w:r>
    </w:p>
    <w:p w:rsidR="006A4310" w:rsidRPr="00740BC8" w:rsidRDefault="006A4310" w:rsidP="004741C4">
      <w:pPr>
        <w:autoSpaceDE w:val="0"/>
        <w:autoSpaceDN w:val="0"/>
        <w:adjustRightInd w:val="0"/>
        <w:rPr>
          <w:spacing w:val="-4"/>
          <w:szCs w:val="22"/>
        </w:rPr>
      </w:pPr>
      <w:r w:rsidRPr="00740BC8">
        <w:rPr>
          <w:spacing w:val="-4"/>
          <w:szCs w:val="22"/>
        </w:rPr>
        <w:t xml:space="preserve">SENATOR </w:t>
      </w:r>
      <w:r w:rsidR="00476DA0">
        <w:rPr>
          <w:spacing w:val="-4"/>
          <w:szCs w:val="22"/>
        </w:rPr>
        <w:t>McGILL</w:t>
      </w:r>
      <w:r w:rsidRPr="00740BC8">
        <w:rPr>
          <w:spacing w:val="-4"/>
          <w:szCs w:val="22"/>
        </w:rPr>
        <w:t>:  Have you all invited Senator Graham or Senator --</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Senator Graham came and was</w:t>
      </w:r>
      <w:r>
        <w:rPr>
          <w:szCs w:val="22"/>
        </w:rPr>
        <w:t xml:space="preserve"> </w:t>
      </w:r>
      <w:r w:rsidRPr="008613B4">
        <w:rPr>
          <w:szCs w:val="22"/>
        </w:rPr>
        <w:t>our commencement speaker one year.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There you go.</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So was Senator DeMint when he</w:t>
      </w:r>
      <w:r>
        <w:rPr>
          <w:szCs w:val="22"/>
        </w:rPr>
        <w:t xml:space="preserve"> </w:t>
      </w:r>
      <w:r w:rsidRPr="008613B4">
        <w:rPr>
          <w:szCs w:val="22"/>
        </w:rPr>
        <w:t>was in the Senate.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How about your congressional</w:t>
      </w:r>
      <w:r>
        <w:rPr>
          <w:szCs w:val="22"/>
        </w:rPr>
        <w:t xml:space="preserve"> </w:t>
      </w:r>
      <w:r w:rsidRPr="008613B4">
        <w:rPr>
          <w:szCs w:val="22"/>
        </w:rPr>
        <w:t>people?</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Yes.  We have a -- is Trace --</w:t>
      </w:r>
      <w:r>
        <w:rPr>
          <w:szCs w:val="22"/>
        </w:rPr>
        <w:t xml:space="preserve"> </w:t>
      </w:r>
      <w:r w:rsidRPr="008613B4">
        <w:rPr>
          <w:szCs w:val="22"/>
        </w:rPr>
        <w:t>no, no, no.  We have had one of the congressional</w:t>
      </w:r>
      <w:r>
        <w:rPr>
          <w:szCs w:val="22"/>
        </w:rPr>
        <w:t xml:space="preserve"> </w:t>
      </w:r>
      <w:r w:rsidRPr="008613B4">
        <w:rPr>
          <w:szCs w:val="22"/>
        </w:rPr>
        <w:t>members that is no longer elected, but now our new one</w:t>
      </w:r>
      <w:r>
        <w:rPr>
          <w:szCs w:val="22"/>
        </w:rPr>
        <w:t xml:space="preserve"> </w:t>
      </w:r>
      <w:r w:rsidRPr="008613B4">
        <w:rPr>
          <w:szCs w:val="22"/>
        </w:rPr>
        <w:t>is from Anderson.  Gresham Barrett.  And we -- we</w:t>
      </w:r>
      <w:r>
        <w:rPr>
          <w:szCs w:val="22"/>
        </w:rPr>
        <w:t xml:space="preserve"> </w:t>
      </w:r>
      <w:r w:rsidRPr="008613B4">
        <w:rPr>
          <w:szCs w:val="22"/>
        </w:rPr>
        <w:t>have -- I don</w:t>
      </w:r>
      <w:r>
        <w:rPr>
          <w:szCs w:val="22"/>
        </w:rPr>
        <w:t>’</w:t>
      </w:r>
      <w:r w:rsidRPr="008613B4">
        <w:rPr>
          <w:szCs w:val="22"/>
        </w:rPr>
        <w:t>t know if we brought him -- I think we</w:t>
      </w:r>
      <w:r>
        <w:rPr>
          <w:szCs w:val="22"/>
        </w:rPr>
        <w:t xml:space="preserve"> </w:t>
      </w:r>
      <w:r w:rsidRPr="008613B4">
        <w:rPr>
          <w:szCs w:val="22"/>
        </w:rPr>
        <w:t>may have brought him on campus.  I</w:t>
      </w:r>
      <w:r>
        <w:rPr>
          <w:szCs w:val="22"/>
        </w:rPr>
        <w:t>’</w:t>
      </w:r>
      <w:r w:rsidRPr="008613B4">
        <w:rPr>
          <w:szCs w:val="22"/>
        </w:rPr>
        <w:t>m certain we have,</w:t>
      </w:r>
      <w:r>
        <w:rPr>
          <w:szCs w:val="22"/>
        </w:rPr>
        <w:t xml:space="preserve"> </w:t>
      </w:r>
      <w:r w:rsidRPr="008613B4">
        <w:rPr>
          <w:szCs w:val="22"/>
        </w:rPr>
        <w:t>as a matter of fact, when he was running.  But he has</w:t>
      </w:r>
      <w:r>
        <w:rPr>
          <w:szCs w:val="22"/>
        </w:rPr>
        <w:t xml:space="preserve"> </w:t>
      </w:r>
      <w:r w:rsidRPr="008613B4">
        <w:rPr>
          <w:szCs w:val="22"/>
        </w:rPr>
        <w:t>not been invited yet to be a speaker, but we</w:t>
      </w:r>
      <w:r>
        <w:rPr>
          <w:szCs w:val="22"/>
        </w:rPr>
        <w:t>’</w:t>
      </w:r>
      <w:r w:rsidRPr="008613B4">
        <w:rPr>
          <w:szCs w:val="22"/>
        </w:rPr>
        <w:t>ll get</w:t>
      </w:r>
      <w:r>
        <w:rPr>
          <w:szCs w:val="22"/>
        </w:rPr>
        <w:t xml:space="preserve"> </w:t>
      </w:r>
      <w:r w:rsidRPr="008613B4">
        <w:rPr>
          <w:szCs w:val="22"/>
        </w:rPr>
        <w:t>him.</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 more you can get your</w:t>
      </w:r>
      <w:r>
        <w:rPr>
          <w:szCs w:val="22"/>
        </w:rPr>
        <w:t xml:space="preserve"> </w:t>
      </w:r>
      <w:r w:rsidRPr="008613B4">
        <w:rPr>
          <w:szCs w:val="22"/>
        </w:rPr>
        <w:t>federal people on campus and your state people, Senator</w:t>
      </w:r>
      <w:r>
        <w:rPr>
          <w:szCs w:val="22"/>
        </w:rPr>
        <w:t xml:space="preserve"> </w:t>
      </w:r>
      <w:r w:rsidRPr="008613B4">
        <w:rPr>
          <w:szCs w:val="22"/>
        </w:rPr>
        <w:t>O</w:t>
      </w:r>
      <w:r>
        <w:rPr>
          <w:szCs w:val="22"/>
        </w:rPr>
        <w:t>’</w:t>
      </w:r>
      <w:r w:rsidRPr="008613B4">
        <w:rPr>
          <w:szCs w:val="22"/>
        </w:rPr>
        <w:t>Dell, Senator Nicholson, the better off Lander is</w:t>
      </w:r>
      <w:r>
        <w:rPr>
          <w:szCs w:val="22"/>
        </w:rPr>
        <w:t xml:space="preserve"> </w:t>
      </w:r>
      <w:r w:rsidRPr="008613B4">
        <w:rPr>
          <w:szCs w:val="22"/>
        </w:rPr>
        <w:t>going to be.  The federal people, it is an open pot of</w:t>
      </w:r>
      <w:r>
        <w:rPr>
          <w:szCs w:val="22"/>
        </w:rPr>
        <w:t xml:space="preserve"> </w:t>
      </w:r>
      <w:r w:rsidRPr="008613B4">
        <w:rPr>
          <w:szCs w:val="22"/>
        </w:rPr>
        <w:t>money that you</w:t>
      </w:r>
      <w:r>
        <w:rPr>
          <w:szCs w:val="22"/>
        </w:rPr>
        <w:t>’</w:t>
      </w:r>
      <w:r w:rsidRPr="008613B4">
        <w:rPr>
          <w:szCs w:val="22"/>
        </w:rPr>
        <w:t>re missing out on.</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If we</w:t>
      </w:r>
      <w:r>
        <w:rPr>
          <w:szCs w:val="22"/>
        </w:rPr>
        <w:t>’</w:t>
      </w:r>
      <w:r w:rsidRPr="008613B4">
        <w:rPr>
          <w:szCs w:val="22"/>
        </w:rPr>
        <w:t>re missing.</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w:t>
      </w:r>
      <w:r>
        <w:rPr>
          <w:szCs w:val="22"/>
        </w:rPr>
        <w:t>’</w:t>
      </w:r>
      <w:r w:rsidRPr="008613B4">
        <w:rPr>
          <w:szCs w:val="22"/>
        </w:rPr>
        <w:t>m speaking for the group.</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If we</w:t>
      </w:r>
      <w:r>
        <w:rPr>
          <w:szCs w:val="22"/>
        </w:rPr>
        <w:t>’</w:t>
      </w:r>
      <w:r w:rsidRPr="008613B4">
        <w:rPr>
          <w:szCs w:val="22"/>
        </w:rPr>
        <w:t>re missing out on it,</w:t>
      </w:r>
      <w:r>
        <w:rPr>
          <w:szCs w:val="22"/>
        </w:rPr>
        <w:t xml:space="preserve"> </w:t>
      </w:r>
      <w:r w:rsidRPr="008613B4">
        <w:rPr>
          <w:szCs w:val="22"/>
        </w:rPr>
        <w:t>Senator, we</w:t>
      </w:r>
      <w:r>
        <w:rPr>
          <w:szCs w:val="22"/>
        </w:rPr>
        <w:t>’</w:t>
      </w:r>
      <w:r w:rsidRPr="008613B4">
        <w:rPr>
          <w:szCs w:val="22"/>
        </w:rPr>
        <w:t>re going to close that gap.</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 can</w:t>
      </w:r>
      <w:r>
        <w:rPr>
          <w:szCs w:val="22"/>
        </w:rPr>
        <w:t>’</w:t>
      </w:r>
      <w:r w:rsidRPr="008613B4">
        <w:rPr>
          <w:szCs w:val="22"/>
        </w:rPr>
        <w:t>t wait to hear four</w:t>
      </w:r>
      <w:r>
        <w:rPr>
          <w:szCs w:val="22"/>
        </w:rPr>
        <w:t xml:space="preserve"> </w:t>
      </w:r>
      <w:r w:rsidRPr="008613B4">
        <w:rPr>
          <w:szCs w:val="22"/>
        </w:rPr>
        <w:t>years from now what you did.</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We will have it by then, I</w:t>
      </w:r>
      <w:r>
        <w:rPr>
          <w:szCs w:val="22"/>
        </w:rPr>
        <w:t xml:space="preserve"> </w:t>
      </w:r>
      <w:r w:rsidRPr="008613B4">
        <w:rPr>
          <w:szCs w:val="22"/>
        </w:rPr>
        <w:t>guarantee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saw that light bulb going</w:t>
      </w:r>
      <w:r>
        <w:rPr>
          <w:szCs w:val="22"/>
        </w:rPr>
        <w:t xml:space="preserve"> </w:t>
      </w:r>
      <w:r w:rsidRPr="008613B4">
        <w:rPr>
          <w:szCs w:val="22"/>
        </w:rPr>
        <w:t>on in Jack</w:t>
      </w:r>
      <w:r>
        <w:rPr>
          <w:szCs w:val="22"/>
        </w:rPr>
        <w:t>’</w:t>
      </w:r>
      <w:r w:rsidRPr="008613B4">
        <w:rPr>
          <w:szCs w:val="22"/>
        </w:rPr>
        <w:t>s head.</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You</w:t>
      </w:r>
      <w:r>
        <w:rPr>
          <w:szCs w:val="22"/>
        </w:rPr>
        <w:t>’</w:t>
      </w:r>
      <w:r w:rsidRPr="008613B4">
        <w:rPr>
          <w:szCs w:val="22"/>
        </w:rPr>
        <w:t>re talking to the pro</w:t>
      </w:r>
      <w:r>
        <w:rPr>
          <w:szCs w:val="22"/>
        </w:rPr>
        <w:t xml:space="preserve"> </w:t>
      </w:r>
      <w:r w:rsidRPr="008613B4">
        <w:rPr>
          <w:szCs w:val="22"/>
        </w:rPr>
        <w:t>of that.</w:t>
      </w:r>
    </w:p>
    <w:p w:rsidR="006A4310" w:rsidRDefault="006A4310" w:rsidP="004741C4">
      <w:pPr>
        <w:autoSpaceDE w:val="0"/>
        <w:autoSpaceDN w:val="0"/>
        <w:adjustRightInd w:val="0"/>
        <w:rPr>
          <w:szCs w:val="22"/>
        </w:rPr>
      </w:pPr>
      <w:r>
        <w:rPr>
          <w:szCs w:val="22"/>
        </w:rPr>
        <w:t xml:space="preserve">SENATOR </w:t>
      </w:r>
      <w:r w:rsidRPr="008613B4">
        <w:rPr>
          <w:szCs w:val="22"/>
        </w:rPr>
        <w:t>PEELER:  You might want to invite</w:t>
      </w:r>
      <w:r>
        <w:rPr>
          <w:szCs w:val="22"/>
        </w:rPr>
        <w:t xml:space="preserve"> </w:t>
      </w:r>
      <w:r w:rsidRPr="008613B4">
        <w:rPr>
          <w:szCs w:val="22"/>
        </w:rPr>
        <w:t>Senator McGill, too.  That</w:t>
      </w:r>
      <w:r>
        <w:rPr>
          <w:szCs w:val="22"/>
        </w:rPr>
        <w:t>’</w:t>
      </w:r>
      <w:r w:rsidRPr="008613B4">
        <w:rPr>
          <w:szCs w:val="22"/>
        </w:rPr>
        <w:t>s an excellent idea.</w:t>
      </w:r>
    </w:p>
    <w:p w:rsidR="006A4310"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ab/>
      </w:r>
      <w:r w:rsidRPr="008613B4">
        <w:rPr>
          <w:szCs w:val="22"/>
        </w:rPr>
        <w:t>What is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favorable.</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Unanimous.</w:t>
      </w:r>
    </w:p>
    <w:p w:rsidR="006A4310" w:rsidRPr="008613B4" w:rsidRDefault="006A4310" w:rsidP="004741C4">
      <w:pPr>
        <w:autoSpaceDE w:val="0"/>
        <w:autoSpaceDN w:val="0"/>
        <w:adjustRightInd w:val="0"/>
        <w:rPr>
          <w:szCs w:val="22"/>
        </w:rPr>
      </w:pPr>
      <w:r>
        <w:rPr>
          <w:szCs w:val="22"/>
        </w:rPr>
        <w:t xml:space="preserve">MR. </w:t>
      </w:r>
      <w:r w:rsidRPr="008613B4">
        <w:rPr>
          <w:szCs w:val="22"/>
        </w:rPr>
        <w:t>LAWRENCE:  Thank you, sir.</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741C4">
      <w:pPr>
        <w:autoSpaceDE w:val="0"/>
        <w:autoSpaceDN w:val="0"/>
        <w:adjustRightInd w:val="0"/>
        <w:rPr>
          <w:szCs w:val="22"/>
        </w:rPr>
      </w:pPr>
      <w:r>
        <w:rPr>
          <w:szCs w:val="22"/>
        </w:rPr>
        <w:tab/>
      </w:r>
      <w:r w:rsidRPr="008613B4">
        <w:rPr>
          <w:szCs w:val="22"/>
        </w:rPr>
        <w:t>Next.</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S. ANNE WALKER</w:t>
      </w:r>
    </w:p>
    <w:p w:rsidR="006A4310" w:rsidRPr="00AD0252"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The next one is Anne Walker.  She</w:t>
      </w:r>
      <w:r>
        <w:rPr>
          <w:szCs w:val="22"/>
        </w:rPr>
        <w:t xml:space="preserve"> </w:t>
      </w:r>
      <w:r w:rsidRPr="008613B4">
        <w:rPr>
          <w:szCs w:val="22"/>
        </w:rPr>
        <w:t>is from Sumter.  She</w:t>
      </w:r>
      <w:r>
        <w:rPr>
          <w:szCs w:val="22"/>
        </w:rPr>
        <w:t>’</w:t>
      </w:r>
      <w:r w:rsidRPr="008613B4">
        <w:rPr>
          <w:szCs w:val="22"/>
        </w:rPr>
        <w:t>s the 5th Congressional District</w:t>
      </w:r>
      <w:r>
        <w:rPr>
          <w:szCs w:val="22"/>
        </w:rPr>
        <w:t xml:space="preserve"> </w:t>
      </w:r>
      <w:r w:rsidRPr="008613B4">
        <w:rPr>
          <w:szCs w:val="22"/>
        </w:rPr>
        <w:t>and is an incumbent.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morning.</w:t>
      </w:r>
    </w:p>
    <w:p w:rsidR="006A4310" w:rsidRPr="008613B4" w:rsidRDefault="006A4310" w:rsidP="004741C4">
      <w:pPr>
        <w:autoSpaceDE w:val="0"/>
        <w:autoSpaceDN w:val="0"/>
        <w:adjustRightInd w:val="0"/>
        <w:rPr>
          <w:szCs w:val="22"/>
        </w:rPr>
      </w:pPr>
      <w:r>
        <w:rPr>
          <w:szCs w:val="22"/>
        </w:rPr>
        <w:t xml:space="preserve">MS. </w:t>
      </w:r>
      <w:r w:rsidRPr="008613B4">
        <w:rPr>
          <w:szCs w:val="22"/>
        </w:rPr>
        <w:t>WALKER:  I had some major reconstructive</w:t>
      </w:r>
      <w:r>
        <w:rPr>
          <w:szCs w:val="22"/>
        </w:rPr>
        <w:t xml:space="preserve"> </w:t>
      </w:r>
      <w:r w:rsidRPr="008613B4">
        <w:rPr>
          <w:szCs w:val="22"/>
        </w:rPr>
        <w:t>foot surgery, so please forgive my special ride here,</w:t>
      </w:r>
      <w:r>
        <w:rPr>
          <w:szCs w:val="22"/>
        </w:rPr>
        <w:t xml:space="preserve"> </w:t>
      </w:r>
      <w:r w:rsidRPr="008613B4">
        <w:rPr>
          <w:szCs w:val="22"/>
        </w:rPr>
        <w:t>but I</w:t>
      </w:r>
      <w:r>
        <w:rPr>
          <w:szCs w:val="22"/>
        </w:rPr>
        <w:t>’</w:t>
      </w:r>
      <w:r w:rsidRPr="008613B4">
        <w:rPr>
          <w:szCs w:val="22"/>
        </w:rPr>
        <w:t>m most blessed to have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Well, now, full disclosure,</w:t>
      </w:r>
      <w:r>
        <w:rPr>
          <w:szCs w:val="22"/>
        </w:rPr>
        <w:t xml:space="preserve"> </w:t>
      </w:r>
      <w:r w:rsidRPr="008613B4">
        <w:rPr>
          <w:szCs w:val="22"/>
        </w:rPr>
        <w:t>she shared with me earlier that she dated a fraternity</w:t>
      </w:r>
      <w:r>
        <w:rPr>
          <w:szCs w:val="22"/>
        </w:rPr>
        <w:t xml:space="preserve"> </w:t>
      </w:r>
      <w:r w:rsidRPr="008613B4">
        <w:rPr>
          <w:szCs w:val="22"/>
        </w:rPr>
        <w:t>brother of mine at Clemson, and she went to some</w:t>
      </w:r>
      <w:r>
        <w:rPr>
          <w:szCs w:val="22"/>
        </w:rPr>
        <w:t xml:space="preserve"> </w:t>
      </w:r>
      <w:r w:rsidRPr="008613B4">
        <w:rPr>
          <w:szCs w:val="22"/>
        </w:rPr>
        <w:t>parties with me and Dick Harpootlian.  Dick and I</w:t>
      </w:r>
      <w:r>
        <w:rPr>
          <w:szCs w:val="22"/>
        </w:rPr>
        <w:t xml:space="preserve"> </w:t>
      </w:r>
      <w:r w:rsidRPr="008613B4">
        <w:rPr>
          <w:szCs w:val="22"/>
        </w:rPr>
        <w:t>have --</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Statute of limitations</w:t>
      </w:r>
      <w:r>
        <w:rPr>
          <w:szCs w:val="22"/>
        </w:rPr>
        <w:t xml:space="preserve"> </w:t>
      </w:r>
      <w:r w:rsidRPr="008613B4">
        <w:rPr>
          <w:szCs w:val="22"/>
        </w:rPr>
        <w:t>may apply.</w:t>
      </w:r>
    </w:p>
    <w:p w:rsidR="006A4310" w:rsidRDefault="006A4310" w:rsidP="004741C4">
      <w:pPr>
        <w:autoSpaceDE w:val="0"/>
        <w:autoSpaceDN w:val="0"/>
        <w:adjustRightInd w:val="0"/>
        <w:rPr>
          <w:szCs w:val="22"/>
        </w:rPr>
      </w:pPr>
      <w:r>
        <w:rPr>
          <w:szCs w:val="22"/>
        </w:rPr>
        <w:t xml:space="preserve">SENATOR </w:t>
      </w:r>
      <w:r w:rsidRPr="008613B4">
        <w:rPr>
          <w:szCs w:val="22"/>
        </w:rPr>
        <w:t>PEELER:  So we will release you from</w:t>
      </w:r>
      <w:r>
        <w:rPr>
          <w:szCs w:val="22"/>
        </w:rPr>
        <w:t xml:space="preserve"> </w:t>
      </w:r>
      <w:r w:rsidRPr="008613B4">
        <w:rPr>
          <w:szCs w:val="22"/>
        </w:rPr>
        <w:t>the oath.</w:t>
      </w:r>
    </w:p>
    <w:p w:rsidR="006A4310" w:rsidRDefault="006A4310" w:rsidP="004741C4">
      <w:pPr>
        <w:autoSpaceDE w:val="0"/>
        <w:autoSpaceDN w:val="0"/>
        <w:adjustRightInd w:val="0"/>
        <w:rPr>
          <w:szCs w:val="22"/>
        </w:rPr>
      </w:pPr>
      <w:r>
        <w:rPr>
          <w:szCs w:val="22"/>
        </w:rPr>
        <w:tab/>
      </w:r>
      <w:r w:rsidRPr="008613B4">
        <w:rPr>
          <w:szCs w:val="22"/>
        </w:rPr>
        <w:t>(Laughter.)</w:t>
      </w:r>
    </w:p>
    <w:p w:rsidR="006A4310" w:rsidRPr="008613B4" w:rsidRDefault="006A4310" w:rsidP="004741C4">
      <w:pPr>
        <w:autoSpaceDE w:val="0"/>
        <w:autoSpaceDN w:val="0"/>
        <w:adjustRightInd w:val="0"/>
        <w:rPr>
          <w:szCs w:val="22"/>
        </w:rPr>
      </w:pPr>
      <w:r>
        <w:rPr>
          <w:szCs w:val="22"/>
        </w:rPr>
        <w:tab/>
      </w:r>
      <w:r w:rsidRPr="008613B4">
        <w:rPr>
          <w:szCs w:val="22"/>
        </w:rPr>
        <w:t>Just teasing you.  You</w:t>
      </w:r>
      <w:r>
        <w:rPr>
          <w:szCs w:val="22"/>
        </w:rPr>
        <w:t>’</w:t>
      </w:r>
      <w:r w:rsidRPr="008613B4">
        <w:rPr>
          <w:szCs w:val="22"/>
        </w:rPr>
        <w:t>re still under oath.</w:t>
      </w:r>
    </w:p>
    <w:p w:rsidR="006A4310" w:rsidRPr="008613B4" w:rsidRDefault="006A4310" w:rsidP="004741C4">
      <w:pPr>
        <w:autoSpaceDE w:val="0"/>
        <w:autoSpaceDN w:val="0"/>
        <w:adjustRightInd w:val="0"/>
        <w:rPr>
          <w:szCs w:val="22"/>
        </w:rPr>
      </w:pPr>
      <w:r>
        <w:rPr>
          <w:szCs w:val="22"/>
        </w:rPr>
        <w:t xml:space="preserve">MS. </w:t>
      </w:r>
      <w:r w:rsidRPr="008613B4">
        <w:rPr>
          <w:szCs w:val="22"/>
        </w:rPr>
        <w:t>WALKER:  I will just say we had a good</w:t>
      </w:r>
      <w:r>
        <w:rPr>
          <w:szCs w:val="22"/>
        </w:rPr>
        <w:t xml:space="preserve"> </w:t>
      </w:r>
      <w:r w:rsidRPr="008613B4">
        <w:rPr>
          <w:szCs w:val="22"/>
        </w:rPr>
        <w:t>time.</w:t>
      </w:r>
    </w:p>
    <w:p w:rsidR="006A4310" w:rsidRDefault="006A4310" w:rsidP="004741C4">
      <w:pPr>
        <w:autoSpaceDE w:val="0"/>
        <w:autoSpaceDN w:val="0"/>
        <w:adjustRightInd w:val="0"/>
        <w:rPr>
          <w:szCs w:val="22"/>
        </w:rPr>
      </w:pPr>
      <w:r>
        <w:rPr>
          <w:szCs w:val="22"/>
        </w:rPr>
        <w:t xml:space="preserve">SENATOR </w:t>
      </w:r>
      <w:r w:rsidRPr="008613B4">
        <w:rPr>
          <w:szCs w:val="22"/>
        </w:rPr>
        <w:t>PEELER:  Oh, goodness.</w:t>
      </w:r>
    </w:p>
    <w:p w:rsidR="006A4310" w:rsidRPr="008613B4" w:rsidRDefault="006A4310" w:rsidP="004741C4">
      <w:pPr>
        <w:autoSpaceDE w:val="0"/>
        <w:autoSpaceDN w:val="0"/>
        <w:adjustRightInd w:val="0"/>
        <w:rPr>
          <w:szCs w:val="22"/>
        </w:rPr>
      </w:pPr>
      <w:r>
        <w:rPr>
          <w:szCs w:val="22"/>
        </w:rPr>
        <w:tab/>
      </w:r>
      <w:r w:rsidRPr="008613B4">
        <w:rPr>
          <w:szCs w:val="22"/>
        </w:rPr>
        <w:t>If you would share with the committee why you</w:t>
      </w:r>
      <w:r>
        <w:rPr>
          <w:szCs w:val="22"/>
        </w:rPr>
        <w:t xml:space="preserve"> </w:t>
      </w:r>
      <w:r w:rsidRPr="008613B4">
        <w:rPr>
          <w:szCs w:val="22"/>
        </w:rPr>
        <w:t>would like to continue to serve on this board.</w:t>
      </w:r>
    </w:p>
    <w:p w:rsidR="006A4310" w:rsidRDefault="006A4310" w:rsidP="004741C4">
      <w:pPr>
        <w:autoSpaceDE w:val="0"/>
        <w:autoSpaceDN w:val="0"/>
        <w:adjustRightInd w:val="0"/>
        <w:rPr>
          <w:szCs w:val="22"/>
        </w:rPr>
      </w:pPr>
      <w:r>
        <w:rPr>
          <w:szCs w:val="22"/>
        </w:rPr>
        <w:t xml:space="preserve">MS. </w:t>
      </w:r>
      <w:r w:rsidRPr="008613B4">
        <w:rPr>
          <w:szCs w:val="22"/>
        </w:rPr>
        <w:t>WALKER:  Well, I would like to continue</w:t>
      </w:r>
      <w:r>
        <w:rPr>
          <w:szCs w:val="22"/>
        </w:rPr>
        <w:t xml:space="preserve"> </w:t>
      </w:r>
      <w:r w:rsidRPr="008613B4">
        <w:rPr>
          <w:szCs w:val="22"/>
        </w:rPr>
        <w:t>to serve.  I</w:t>
      </w:r>
      <w:r>
        <w:rPr>
          <w:szCs w:val="22"/>
        </w:rPr>
        <w:t>’</w:t>
      </w:r>
      <w:r w:rsidRPr="008613B4">
        <w:rPr>
          <w:szCs w:val="22"/>
        </w:rPr>
        <w:t>ve been serving -- I</w:t>
      </w:r>
      <w:r>
        <w:rPr>
          <w:szCs w:val="22"/>
        </w:rPr>
        <w:t>’</w:t>
      </w:r>
      <w:r w:rsidRPr="008613B4">
        <w:rPr>
          <w:szCs w:val="22"/>
        </w:rPr>
        <w:t>m a Lander graduate,</w:t>
      </w:r>
      <w:r>
        <w:rPr>
          <w:szCs w:val="22"/>
        </w:rPr>
        <w:t xml:space="preserve"> </w:t>
      </w:r>
      <w:r w:rsidRPr="008613B4">
        <w:rPr>
          <w:szCs w:val="22"/>
        </w:rPr>
        <w:t>and I</w:t>
      </w:r>
      <w:r>
        <w:rPr>
          <w:szCs w:val="22"/>
        </w:rPr>
        <w:t>’</w:t>
      </w:r>
      <w:r w:rsidRPr="008613B4">
        <w:rPr>
          <w:szCs w:val="22"/>
        </w:rPr>
        <w:t>ve been serving on the board since the</w:t>
      </w:r>
      <w:r>
        <w:rPr>
          <w:szCs w:val="22"/>
        </w:rPr>
        <w:t xml:space="preserve"> </w:t>
      </w:r>
      <w:r w:rsidRPr="008613B4">
        <w:rPr>
          <w:szCs w:val="22"/>
        </w:rPr>
        <w:t>legislation was changed when Lander and Francis Marion</w:t>
      </w:r>
      <w:r>
        <w:rPr>
          <w:szCs w:val="22"/>
        </w:rPr>
        <w:t xml:space="preserve"> </w:t>
      </w:r>
      <w:r w:rsidRPr="008613B4">
        <w:rPr>
          <w:szCs w:val="22"/>
        </w:rPr>
        <w:t>and College of Charleston all got our own board.  So I</w:t>
      </w:r>
      <w:r>
        <w:rPr>
          <w:szCs w:val="22"/>
        </w:rPr>
        <w:t xml:space="preserve"> </w:t>
      </w:r>
      <w:r w:rsidRPr="008613B4">
        <w:rPr>
          <w:szCs w:val="22"/>
        </w:rPr>
        <w:t>know you probably think I</w:t>
      </w:r>
      <w:r>
        <w:rPr>
          <w:szCs w:val="22"/>
        </w:rPr>
        <w:t>’</w:t>
      </w:r>
      <w:r w:rsidRPr="008613B4">
        <w:rPr>
          <w:szCs w:val="22"/>
        </w:rPr>
        <w:t>m 30 -- I look 35 but I</w:t>
      </w:r>
      <w:r>
        <w:rPr>
          <w:szCs w:val="22"/>
        </w:rPr>
        <w:t>’</w:t>
      </w:r>
      <w:r w:rsidRPr="008613B4">
        <w:rPr>
          <w:szCs w:val="22"/>
        </w:rPr>
        <w:t>m</w:t>
      </w:r>
      <w:r>
        <w:rPr>
          <w:szCs w:val="22"/>
        </w:rPr>
        <w:t xml:space="preserve"> </w:t>
      </w:r>
      <w:r w:rsidRPr="008613B4">
        <w:rPr>
          <w:szCs w:val="22"/>
        </w:rPr>
        <w:t>really 63 years young and have an incredible high</w:t>
      </w:r>
      <w:r>
        <w:rPr>
          <w:szCs w:val="22"/>
        </w:rPr>
        <w:t xml:space="preserve"> </w:t>
      </w:r>
      <w:r w:rsidRPr="008613B4">
        <w:rPr>
          <w:szCs w:val="22"/>
        </w:rPr>
        <w:t>energy level and absolutely love Lander.</w:t>
      </w:r>
    </w:p>
    <w:p w:rsidR="006A4310" w:rsidRDefault="006A4310" w:rsidP="004741C4">
      <w:pPr>
        <w:autoSpaceDE w:val="0"/>
        <w:autoSpaceDN w:val="0"/>
        <w:adjustRightInd w:val="0"/>
        <w:rPr>
          <w:szCs w:val="22"/>
        </w:rPr>
      </w:pPr>
      <w:r>
        <w:rPr>
          <w:szCs w:val="22"/>
        </w:rPr>
        <w:tab/>
      </w:r>
      <w:r w:rsidRPr="008613B4">
        <w:rPr>
          <w:szCs w:val="22"/>
        </w:rPr>
        <w:t>I am a third generation of Lander.  I have</w:t>
      </w:r>
      <w:r>
        <w:rPr>
          <w:szCs w:val="22"/>
        </w:rPr>
        <w:t xml:space="preserve"> </w:t>
      </w:r>
      <w:r w:rsidRPr="008613B4">
        <w:rPr>
          <w:szCs w:val="22"/>
        </w:rPr>
        <w:t>about eight family members that I can name, including</w:t>
      </w:r>
      <w:r>
        <w:rPr>
          <w:szCs w:val="22"/>
        </w:rPr>
        <w:t xml:space="preserve"> </w:t>
      </w:r>
      <w:r w:rsidRPr="008613B4">
        <w:rPr>
          <w:szCs w:val="22"/>
        </w:rPr>
        <w:t>daughter and niece and sister-in-law and all kind of</w:t>
      </w:r>
      <w:r>
        <w:rPr>
          <w:szCs w:val="22"/>
        </w:rPr>
        <w:t xml:space="preserve"> </w:t>
      </w:r>
      <w:r w:rsidRPr="008613B4">
        <w:rPr>
          <w:szCs w:val="22"/>
        </w:rPr>
        <w:t>folks that are Lander graduates.  It</w:t>
      </w:r>
      <w:r>
        <w:rPr>
          <w:szCs w:val="22"/>
        </w:rPr>
        <w:t>’</w:t>
      </w:r>
      <w:r w:rsidRPr="008613B4">
        <w:rPr>
          <w:szCs w:val="22"/>
        </w:rPr>
        <w:t>s a tradition in</w:t>
      </w:r>
      <w:r>
        <w:rPr>
          <w:szCs w:val="22"/>
        </w:rPr>
        <w:t xml:space="preserve"> </w:t>
      </w:r>
      <w:r w:rsidRPr="008613B4">
        <w:rPr>
          <w:szCs w:val="22"/>
        </w:rPr>
        <w:t>our family that we go to Lander.</w:t>
      </w:r>
    </w:p>
    <w:p w:rsidR="006A4310" w:rsidRDefault="006A4310" w:rsidP="004741C4">
      <w:pPr>
        <w:autoSpaceDE w:val="0"/>
        <w:autoSpaceDN w:val="0"/>
        <w:adjustRightInd w:val="0"/>
        <w:rPr>
          <w:szCs w:val="22"/>
        </w:rPr>
      </w:pPr>
      <w:r>
        <w:rPr>
          <w:szCs w:val="22"/>
        </w:rPr>
        <w:tab/>
      </w:r>
      <w:r w:rsidRPr="008613B4">
        <w:rPr>
          <w:szCs w:val="22"/>
        </w:rPr>
        <w:t>And so I</w:t>
      </w:r>
      <w:r>
        <w:rPr>
          <w:szCs w:val="22"/>
        </w:rPr>
        <w:t>’</w:t>
      </w:r>
      <w:r w:rsidRPr="008613B4">
        <w:rPr>
          <w:szCs w:val="22"/>
        </w:rPr>
        <w:t>m very proud of Lander.  The</w:t>
      </w:r>
      <w:r>
        <w:rPr>
          <w:szCs w:val="22"/>
        </w:rPr>
        <w:t xml:space="preserve"> </w:t>
      </w:r>
      <w:r w:rsidRPr="008613B4">
        <w:rPr>
          <w:szCs w:val="22"/>
        </w:rPr>
        <w:t>question was asked earlier about the number of students</w:t>
      </w:r>
      <w:r>
        <w:rPr>
          <w:szCs w:val="22"/>
        </w:rPr>
        <w:t xml:space="preserve"> </w:t>
      </w:r>
      <w:r w:rsidRPr="008613B4">
        <w:rPr>
          <w:szCs w:val="22"/>
        </w:rPr>
        <w:t>around the state.  And I was with Dan Ball last week,</w:t>
      </w:r>
      <w:r>
        <w:rPr>
          <w:szCs w:val="22"/>
        </w:rPr>
        <w:t xml:space="preserve"> </w:t>
      </w:r>
      <w:r w:rsidRPr="008613B4">
        <w:rPr>
          <w:szCs w:val="22"/>
        </w:rPr>
        <w:t>our president.  He was making the presentation to the</w:t>
      </w:r>
      <w:r>
        <w:rPr>
          <w:szCs w:val="22"/>
        </w:rPr>
        <w:t xml:space="preserve"> </w:t>
      </w:r>
      <w:r w:rsidRPr="008613B4">
        <w:rPr>
          <w:szCs w:val="22"/>
        </w:rPr>
        <w:t>budget committee, and 93 percent of the students that</w:t>
      </w:r>
      <w:r>
        <w:rPr>
          <w:szCs w:val="22"/>
        </w:rPr>
        <w:t xml:space="preserve"> </w:t>
      </w:r>
      <w:r w:rsidRPr="008613B4">
        <w:rPr>
          <w:szCs w:val="22"/>
        </w:rPr>
        <w:t>come to Lander are from South Carolina.  So that Linda</w:t>
      </w:r>
      <w:r>
        <w:rPr>
          <w:szCs w:val="22"/>
        </w:rPr>
        <w:t xml:space="preserve"> </w:t>
      </w:r>
      <w:r w:rsidRPr="008613B4">
        <w:rPr>
          <w:szCs w:val="22"/>
        </w:rPr>
        <w:t>had it pretty close when she said 95 percent.</w:t>
      </w:r>
    </w:p>
    <w:p w:rsidR="006A4310" w:rsidRPr="008613B4" w:rsidRDefault="006A4310" w:rsidP="004741C4">
      <w:pPr>
        <w:autoSpaceDE w:val="0"/>
        <w:autoSpaceDN w:val="0"/>
        <w:adjustRightInd w:val="0"/>
        <w:rPr>
          <w:szCs w:val="22"/>
        </w:rPr>
      </w:pPr>
      <w:r>
        <w:rPr>
          <w:szCs w:val="22"/>
        </w:rPr>
        <w:tab/>
      </w:r>
      <w:r w:rsidRPr="008613B4">
        <w:rPr>
          <w:szCs w:val="22"/>
        </w:rPr>
        <w:t>And I</w:t>
      </w:r>
      <w:r>
        <w:rPr>
          <w:szCs w:val="22"/>
        </w:rPr>
        <w:t>’</w:t>
      </w:r>
      <w:r w:rsidRPr="008613B4">
        <w:rPr>
          <w:szCs w:val="22"/>
        </w:rPr>
        <w:t>m just very proud of Lander.  I</w:t>
      </w:r>
      <w:r>
        <w:rPr>
          <w:szCs w:val="22"/>
        </w:rPr>
        <w:t>’</w:t>
      </w:r>
      <w:r w:rsidRPr="008613B4">
        <w:rPr>
          <w:szCs w:val="22"/>
        </w:rPr>
        <w:t>m very</w:t>
      </w:r>
      <w:r>
        <w:rPr>
          <w:szCs w:val="22"/>
        </w:rPr>
        <w:t xml:space="preserve"> </w:t>
      </w:r>
      <w:r w:rsidRPr="008613B4">
        <w:rPr>
          <w:szCs w:val="22"/>
        </w:rPr>
        <w:t>proud of our board.  We understand what it means to</w:t>
      </w:r>
      <w:r>
        <w:rPr>
          <w:szCs w:val="22"/>
        </w:rPr>
        <w:t xml:space="preserve"> </w:t>
      </w:r>
      <w:r w:rsidRPr="008613B4">
        <w:rPr>
          <w:szCs w:val="22"/>
        </w:rPr>
        <w:t>serve on a board.  You can figure that out by the fact</w:t>
      </w:r>
      <w:r>
        <w:rPr>
          <w:szCs w:val="22"/>
        </w:rPr>
        <w:t xml:space="preserve"> </w:t>
      </w:r>
      <w:r w:rsidRPr="008613B4">
        <w:rPr>
          <w:szCs w:val="22"/>
        </w:rPr>
        <w:t>that we have good, strong people who understand their</w:t>
      </w:r>
      <w:r>
        <w:rPr>
          <w:szCs w:val="22"/>
        </w:rPr>
        <w:t xml:space="preserve"> </w:t>
      </w:r>
      <w:r w:rsidRPr="008613B4">
        <w:rPr>
          <w:szCs w:val="22"/>
        </w:rPr>
        <w:t>role.  And at the same time, and when I say understand</w:t>
      </w:r>
      <w:r>
        <w:rPr>
          <w:szCs w:val="22"/>
        </w:rPr>
        <w:t xml:space="preserve"> </w:t>
      </w:r>
      <w:r w:rsidRPr="008613B4">
        <w:rPr>
          <w:szCs w:val="22"/>
        </w:rPr>
        <w:t>their role, we</w:t>
      </w:r>
      <w:r>
        <w:rPr>
          <w:szCs w:val="22"/>
        </w:rPr>
        <w:t>’</w:t>
      </w:r>
      <w:r w:rsidRPr="008613B4">
        <w:rPr>
          <w:szCs w:val="22"/>
        </w:rPr>
        <w:t>re not a rubber stamp board.  We discuss</w:t>
      </w:r>
      <w:r>
        <w:rPr>
          <w:szCs w:val="22"/>
        </w:rPr>
        <w:t xml:space="preserve"> </w:t>
      </w:r>
      <w:r w:rsidRPr="008613B4">
        <w:rPr>
          <w:szCs w:val="22"/>
        </w:rPr>
        <w:t>issues.  We have a retreat every year.  We don</w:t>
      </w:r>
      <w:r>
        <w:rPr>
          <w:szCs w:val="22"/>
        </w:rPr>
        <w:t>’</w:t>
      </w:r>
      <w:r w:rsidRPr="008613B4">
        <w:rPr>
          <w:szCs w:val="22"/>
        </w:rPr>
        <w:t>t go off</w:t>
      </w:r>
      <w:r>
        <w:rPr>
          <w:szCs w:val="22"/>
        </w:rPr>
        <w:t xml:space="preserve"> </w:t>
      </w:r>
      <w:r w:rsidRPr="008613B4">
        <w:rPr>
          <w:szCs w:val="22"/>
        </w:rPr>
        <w:t>to some exotic place for that retreat, but we do have</w:t>
      </w:r>
      <w:r>
        <w:rPr>
          <w:szCs w:val="22"/>
        </w:rPr>
        <w:t xml:space="preserve"> </w:t>
      </w:r>
      <w:r w:rsidRPr="008613B4">
        <w:rPr>
          <w:szCs w:val="22"/>
        </w:rPr>
        <w:t>some good discussions.  So as you can tell, I could</w:t>
      </w:r>
      <w:r>
        <w:rPr>
          <w:szCs w:val="22"/>
        </w:rPr>
        <w:t xml:space="preserve"> </w:t>
      </w:r>
      <w:r w:rsidRPr="008613B4">
        <w:rPr>
          <w:szCs w:val="22"/>
        </w:rPr>
        <w:t>talk about Lander forever, so I</w:t>
      </w:r>
      <w:r>
        <w:rPr>
          <w:szCs w:val="22"/>
        </w:rPr>
        <w:t>’</w:t>
      </w:r>
      <w:r w:rsidRPr="008613B4">
        <w:rPr>
          <w:szCs w:val="22"/>
        </w:rPr>
        <w:t>ll hush and let you ask</w:t>
      </w:r>
      <w:r>
        <w:rPr>
          <w:szCs w:val="22"/>
        </w:rPr>
        <w:t xml:space="preserve"> </w:t>
      </w:r>
      <w:r w:rsidRPr="008613B4">
        <w:rPr>
          <w:szCs w:val="22"/>
        </w:rPr>
        <w:t>questions.</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questions,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 lady has been active, I</w:t>
      </w:r>
      <w:r>
        <w:rPr>
          <w:szCs w:val="22"/>
        </w:rPr>
        <w:t xml:space="preserve"> </w:t>
      </w:r>
      <w:r w:rsidRPr="008613B4">
        <w:rPr>
          <w:szCs w:val="22"/>
        </w:rPr>
        <w:t>can tell you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The motion is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All in favor, raise your</w:t>
      </w:r>
      <w:r>
        <w:rPr>
          <w:szCs w:val="22"/>
        </w:rPr>
        <w:t xml:space="preserve"> </w:t>
      </w:r>
      <w:r w:rsidRPr="008613B4">
        <w:rPr>
          <w:szCs w:val="22"/>
        </w:rPr>
        <w:t>right hand.</w:t>
      </w:r>
    </w:p>
    <w:p w:rsidR="006A4310" w:rsidRPr="008613B4" w:rsidRDefault="006A4310" w:rsidP="004741C4">
      <w:pPr>
        <w:autoSpaceDE w:val="0"/>
        <w:autoSpaceDN w:val="0"/>
        <w:adjustRightInd w:val="0"/>
        <w:rPr>
          <w:szCs w:val="22"/>
        </w:rPr>
      </w:pPr>
      <w:r>
        <w:rPr>
          <w:szCs w:val="22"/>
        </w:rPr>
        <w:t xml:space="preserve">MS. </w:t>
      </w:r>
      <w:r w:rsidRPr="008613B4">
        <w:rPr>
          <w:szCs w:val="22"/>
        </w:rPr>
        <w:t>WALKER:  Thank you so much.</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t xml:space="preserve">Ms. </w:t>
      </w:r>
      <w:r w:rsidRPr="008613B4">
        <w:rPr>
          <w:szCs w:val="22"/>
        </w:rPr>
        <w:t>Hurst, she</w:t>
      </w:r>
      <w:r>
        <w:rPr>
          <w:szCs w:val="22"/>
        </w:rPr>
        <w:t>’</w:t>
      </w:r>
      <w:r w:rsidRPr="008613B4">
        <w:rPr>
          <w:szCs w:val="22"/>
        </w:rPr>
        <w:t>s the one that is going to</w:t>
      </w:r>
      <w:r>
        <w:rPr>
          <w:szCs w:val="22"/>
        </w:rPr>
        <w:t xml:space="preserve"> </w:t>
      </w:r>
      <w:r w:rsidRPr="008613B4">
        <w:rPr>
          <w:szCs w:val="22"/>
        </w:rPr>
        <w:t>come later?</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CATHERINE LEE FREDERICK</w:t>
      </w:r>
    </w:p>
    <w:p w:rsidR="006A4310"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MS. </w:t>
      </w:r>
      <w:r w:rsidRPr="008613B4">
        <w:rPr>
          <w:szCs w:val="22"/>
        </w:rPr>
        <w:t>CASTO:  Ms. Hurst will come either later</w:t>
      </w:r>
      <w:r>
        <w:rPr>
          <w:szCs w:val="22"/>
        </w:rPr>
        <w:t xml:space="preserve"> </w:t>
      </w:r>
      <w:r w:rsidRPr="008613B4">
        <w:rPr>
          <w:szCs w:val="22"/>
        </w:rPr>
        <w:t xml:space="preserve">this </w:t>
      </w:r>
      <w:r>
        <w:rPr>
          <w:szCs w:val="22"/>
        </w:rPr>
        <w:t xml:space="preserve">week or when we </w:t>
      </w:r>
      <w:r w:rsidRPr="008613B4">
        <w:rPr>
          <w:szCs w:val="22"/>
        </w:rPr>
        <w:t>do some of the others later.</w:t>
      </w:r>
    </w:p>
    <w:p w:rsidR="006A4310" w:rsidRDefault="006A4310" w:rsidP="004741C4">
      <w:pPr>
        <w:autoSpaceDE w:val="0"/>
        <w:autoSpaceDN w:val="0"/>
        <w:adjustRightInd w:val="0"/>
        <w:rPr>
          <w:szCs w:val="22"/>
        </w:rPr>
      </w:pPr>
      <w:r>
        <w:rPr>
          <w:szCs w:val="22"/>
        </w:rPr>
        <w:tab/>
      </w:r>
      <w:r w:rsidRPr="008613B4">
        <w:rPr>
          <w:szCs w:val="22"/>
        </w:rPr>
        <w:t>Sherry Walters withdrew.</w:t>
      </w:r>
    </w:p>
    <w:p w:rsidR="006A4310" w:rsidRPr="008613B4" w:rsidRDefault="006A4310" w:rsidP="004741C4">
      <w:pPr>
        <w:autoSpaceDE w:val="0"/>
        <w:autoSpaceDN w:val="0"/>
        <w:adjustRightInd w:val="0"/>
        <w:rPr>
          <w:szCs w:val="22"/>
        </w:rPr>
      </w:pPr>
      <w:r>
        <w:rPr>
          <w:szCs w:val="22"/>
        </w:rPr>
        <w:tab/>
      </w:r>
      <w:r w:rsidRPr="008613B4">
        <w:rPr>
          <w:szCs w:val="22"/>
        </w:rPr>
        <w:t>Catherine Frederick.</w:t>
      </w:r>
    </w:p>
    <w:p w:rsidR="006A4310" w:rsidRPr="008613B4" w:rsidRDefault="006A4310" w:rsidP="004741C4">
      <w:pPr>
        <w:autoSpaceDE w:val="0"/>
        <w:autoSpaceDN w:val="0"/>
        <w:adjustRightInd w:val="0"/>
        <w:rPr>
          <w:szCs w:val="22"/>
        </w:rPr>
      </w:pPr>
      <w:r>
        <w:rPr>
          <w:szCs w:val="22"/>
        </w:rPr>
        <w:tab/>
        <w:t xml:space="preserve">Ms. </w:t>
      </w:r>
      <w:r w:rsidRPr="008613B4">
        <w:rPr>
          <w:szCs w:val="22"/>
        </w:rPr>
        <w:t>Frederick is from Florence.  She was</w:t>
      </w:r>
      <w:r>
        <w:rPr>
          <w:szCs w:val="22"/>
        </w:rPr>
        <w:t xml:space="preserve"> </w:t>
      </w:r>
      <w:r w:rsidRPr="008613B4">
        <w:rPr>
          <w:szCs w:val="22"/>
        </w:rPr>
        <w:t>representing the 6th Congressional District, and this</w:t>
      </w:r>
      <w:r>
        <w:rPr>
          <w:szCs w:val="22"/>
        </w:rPr>
        <w:t xml:space="preserve"> </w:t>
      </w:r>
      <w:r w:rsidRPr="008613B4">
        <w:rPr>
          <w:szCs w:val="22"/>
        </w:rPr>
        <w:t>is the first candidate you all will see for the new 7th</w:t>
      </w:r>
      <w:r>
        <w:rPr>
          <w:szCs w:val="22"/>
        </w:rPr>
        <w:t xml:space="preserve"> </w:t>
      </w:r>
      <w:r w:rsidRPr="008613B4">
        <w:rPr>
          <w:szCs w:val="22"/>
        </w:rPr>
        <w:t>Congressional District on any college boards.  She</w:t>
      </w:r>
      <w:r>
        <w:rPr>
          <w:szCs w:val="22"/>
        </w:rPr>
        <w:t>’</w:t>
      </w:r>
      <w:r w:rsidRPr="008613B4">
        <w:rPr>
          <w:szCs w:val="22"/>
        </w:rPr>
        <w:t>s</w:t>
      </w:r>
      <w:r>
        <w:rPr>
          <w:szCs w:val="22"/>
        </w:rPr>
        <w:t xml:space="preserve"> </w:t>
      </w:r>
      <w:r w:rsidRPr="008613B4">
        <w:rPr>
          <w:szCs w:val="22"/>
        </w:rPr>
        <w:t>running for the 7th District.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Welcome.</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Thank you very much.</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us why you would like to continue to serve.</w:t>
      </w:r>
    </w:p>
    <w:p w:rsidR="006A4310" w:rsidRDefault="006A4310" w:rsidP="004741C4">
      <w:pPr>
        <w:autoSpaceDE w:val="0"/>
        <w:autoSpaceDN w:val="0"/>
        <w:adjustRightInd w:val="0"/>
        <w:rPr>
          <w:szCs w:val="22"/>
        </w:rPr>
      </w:pPr>
      <w:r>
        <w:rPr>
          <w:szCs w:val="22"/>
        </w:rPr>
        <w:t xml:space="preserve">MS. </w:t>
      </w:r>
      <w:r w:rsidRPr="008613B4">
        <w:rPr>
          <w:szCs w:val="22"/>
        </w:rPr>
        <w:t>FREDERICK:  Well, actually, it</w:t>
      </w:r>
      <w:r>
        <w:rPr>
          <w:szCs w:val="22"/>
        </w:rPr>
        <w:t>’</w:t>
      </w:r>
      <w:r w:rsidRPr="008613B4">
        <w:rPr>
          <w:szCs w:val="22"/>
        </w:rPr>
        <w:t>s somewhat</w:t>
      </w:r>
      <w:r>
        <w:rPr>
          <w:szCs w:val="22"/>
        </w:rPr>
        <w:t xml:space="preserve"> </w:t>
      </w:r>
      <w:r w:rsidRPr="008613B4">
        <w:rPr>
          <w:szCs w:val="22"/>
        </w:rPr>
        <w:t>to some extent follows the theme that Jack talked</w:t>
      </w:r>
      <w:r>
        <w:rPr>
          <w:szCs w:val="22"/>
        </w:rPr>
        <w:t xml:space="preserve"> </w:t>
      </w:r>
      <w:r w:rsidRPr="008613B4">
        <w:rPr>
          <w:szCs w:val="22"/>
        </w:rPr>
        <w:t>about.  I grew up in a family that never experienced</w:t>
      </w:r>
      <w:r>
        <w:rPr>
          <w:szCs w:val="22"/>
        </w:rPr>
        <w:t xml:space="preserve"> </w:t>
      </w:r>
      <w:r w:rsidRPr="008613B4">
        <w:rPr>
          <w:szCs w:val="22"/>
        </w:rPr>
        <w:t>college.  My dad had a tenth grade education, and so</w:t>
      </w:r>
      <w:r>
        <w:rPr>
          <w:szCs w:val="22"/>
        </w:rPr>
        <w:t xml:space="preserve"> </w:t>
      </w:r>
      <w:r w:rsidRPr="008613B4">
        <w:rPr>
          <w:szCs w:val="22"/>
        </w:rPr>
        <w:t>I</w:t>
      </w:r>
      <w:r>
        <w:rPr>
          <w:szCs w:val="22"/>
        </w:rPr>
        <w:t>’</w:t>
      </w:r>
      <w:r w:rsidRPr="008613B4">
        <w:rPr>
          <w:szCs w:val="22"/>
        </w:rPr>
        <w:t>m a first generation college-educated individual.</w:t>
      </w:r>
    </w:p>
    <w:p w:rsidR="006A4310" w:rsidRDefault="006A4310" w:rsidP="004741C4">
      <w:pPr>
        <w:autoSpaceDE w:val="0"/>
        <w:autoSpaceDN w:val="0"/>
        <w:adjustRightInd w:val="0"/>
        <w:rPr>
          <w:szCs w:val="22"/>
        </w:rPr>
      </w:pPr>
      <w:r>
        <w:rPr>
          <w:szCs w:val="22"/>
        </w:rPr>
        <w:tab/>
      </w:r>
      <w:r w:rsidRPr="008613B4">
        <w:rPr>
          <w:szCs w:val="22"/>
        </w:rPr>
        <w:t>And one of my great loves became higher</w:t>
      </w:r>
      <w:r>
        <w:rPr>
          <w:szCs w:val="22"/>
        </w:rPr>
        <w:t xml:space="preserve"> </w:t>
      </w:r>
      <w:r w:rsidRPr="008613B4">
        <w:rPr>
          <w:szCs w:val="22"/>
        </w:rPr>
        <w:t>education in the process of pursuing my degree.  And so</w:t>
      </w:r>
      <w:r>
        <w:rPr>
          <w:szCs w:val="22"/>
        </w:rPr>
        <w:t xml:space="preserve"> </w:t>
      </w:r>
      <w:r w:rsidRPr="008613B4">
        <w:rPr>
          <w:szCs w:val="22"/>
        </w:rPr>
        <w:t>I have always stayed actively involved, not only in the</w:t>
      </w:r>
      <w:r>
        <w:rPr>
          <w:szCs w:val="22"/>
        </w:rPr>
        <w:t xml:space="preserve"> </w:t>
      </w:r>
      <w:r w:rsidRPr="008613B4">
        <w:rPr>
          <w:szCs w:val="22"/>
        </w:rPr>
        <w:t>schools that I attended, I finished at Francis Marion</w:t>
      </w:r>
      <w:r>
        <w:rPr>
          <w:szCs w:val="22"/>
        </w:rPr>
        <w:t xml:space="preserve"> </w:t>
      </w:r>
      <w:r w:rsidRPr="008613B4">
        <w:rPr>
          <w:szCs w:val="22"/>
        </w:rPr>
        <w:t>University and at the University of South Carolina.</w:t>
      </w:r>
      <w:r>
        <w:rPr>
          <w:szCs w:val="22"/>
        </w:rPr>
        <w:t xml:space="preserve"> </w:t>
      </w:r>
      <w:r w:rsidRPr="008613B4">
        <w:rPr>
          <w:szCs w:val="22"/>
        </w:rPr>
        <w:t>Remaining active there caused me to just develop a</w:t>
      </w:r>
      <w:r>
        <w:rPr>
          <w:szCs w:val="22"/>
        </w:rPr>
        <w:t xml:space="preserve"> </w:t>
      </w:r>
      <w:r w:rsidRPr="008613B4">
        <w:rPr>
          <w:szCs w:val="22"/>
        </w:rPr>
        <w:t>certain level of knowledge and understanding of how</w:t>
      </w:r>
      <w:r>
        <w:rPr>
          <w:szCs w:val="22"/>
        </w:rPr>
        <w:t xml:space="preserve"> </w:t>
      </w:r>
      <w:r w:rsidRPr="008613B4">
        <w:rPr>
          <w:szCs w:val="22"/>
        </w:rPr>
        <w:t>Francis Marion worked.  It gave me the opportunity then</w:t>
      </w:r>
      <w:r>
        <w:rPr>
          <w:szCs w:val="22"/>
        </w:rPr>
        <w:t xml:space="preserve"> </w:t>
      </w:r>
      <w:r w:rsidRPr="008613B4">
        <w:rPr>
          <w:szCs w:val="22"/>
        </w:rPr>
        <w:t>to apply that knowledge at Lander University on behalf</w:t>
      </w:r>
      <w:r>
        <w:rPr>
          <w:szCs w:val="22"/>
        </w:rPr>
        <w:t xml:space="preserve"> </w:t>
      </w:r>
      <w:r w:rsidRPr="008613B4">
        <w:rPr>
          <w:szCs w:val="22"/>
        </w:rPr>
        <w:t>of Florence and the region in that area.</w:t>
      </w:r>
    </w:p>
    <w:p w:rsidR="006A4310" w:rsidRPr="008613B4" w:rsidRDefault="006A4310" w:rsidP="004741C4">
      <w:pPr>
        <w:autoSpaceDE w:val="0"/>
        <w:autoSpaceDN w:val="0"/>
        <w:adjustRightInd w:val="0"/>
        <w:rPr>
          <w:szCs w:val="22"/>
        </w:rPr>
      </w:pPr>
      <w:r>
        <w:rPr>
          <w:szCs w:val="22"/>
        </w:rPr>
        <w:tab/>
      </w:r>
      <w:r w:rsidRPr="008613B4">
        <w:rPr>
          <w:szCs w:val="22"/>
        </w:rPr>
        <w:t>Additionally, my other interests first and</w:t>
      </w:r>
      <w:r>
        <w:rPr>
          <w:szCs w:val="22"/>
        </w:rPr>
        <w:t xml:space="preserve"> </w:t>
      </w:r>
      <w:r w:rsidRPr="008613B4">
        <w:rPr>
          <w:szCs w:val="22"/>
        </w:rPr>
        <w:t>foremost are Margaret and R.J.  They are my two small</w:t>
      </w:r>
      <w:r>
        <w:rPr>
          <w:szCs w:val="22"/>
        </w:rPr>
        <w:t xml:space="preserve"> </w:t>
      </w:r>
      <w:r w:rsidRPr="008613B4">
        <w:rPr>
          <w:szCs w:val="22"/>
        </w:rPr>
        <w:t>children.  And I have a sense of responsibility not</w:t>
      </w:r>
      <w:r>
        <w:rPr>
          <w:szCs w:val="22"/>
        </w:rPr>
        <w:t xml:space="preserve"> </w:t>
      </w:r>
      <w:r w:rsidRPr="008613B4">
        <w:rPr>
          <w:szCs w:val="22"/>
        </w:rPr>
        <w:t>just for them but for other children like them that by</w:t>
      </w:r>
      <w:r>
        <w:rPr>
          <w:szCs w:val="22"/>
        </w:rPr>
        <w:t xml:space="preserve"> </w:t>
      </w:r>
      <w:r w:rsidRPr="008613B4">
        <w:rPr>
          <w:szCs w:val="22"/>
        </w:rPr>
        <w:t>the time they get to school, that there are still</w:t>
      </w:r>
      <w:r>
        <w:rPr>
          <w:szCs w:val="22"/>
        </w:rPr>
        <w:t xml:space="preserve"> </w:t>
      </w:r>
      <w:r w:rsidRPr="008613B4">
        <w:rPr>
          <w:szCs w:val="22"/>
        </w:rPr>
        <w:t>universities that are accessible for them.</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questions or comments?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p>
    <w:p w:rsidR="006A4310" w:rsidRPr="008613B4" w:rsidRDefault="006A4310" w:rsidP="004741C4">
      <w:pPr>
        <w:autoSpaceDE w:val="0"/>
        <w:autoSpaceDN w:val="0"/>
        <w:adjustRightInd w:val="0"/>
        <w:rPr>
          <w:szCs w:val="22"/>
        </w:rPr>
      </w:pPr>
      <w:r>
        <w:rPr>
          <w:szCs w:val="22"/>
        </w:rPr>
        <w:tab/>
      </w:r>
      <w:r w:rsidRPr="008613B4">
        <w:rPr>
          <w:szCs w:val="22"/>
        </w:rPr>
        <w:t>I wanted to ask you the same question I asked</w:t>
      </w:r>
      <w:r>
        <w:rPr>
          <w:szCs w:val="22"/>
        </w:rPr>
        <w:t xml:space="preserve"> </w:t>
      </w:r>
      <w:r w:rsidRPr="008613B4">
        <w:rPr>
          <w:szCs w:val="22"/>
        </w:rPr>
        <w:t>before and since your husband teaches at Clemson, maybe</w:t>
      </w:r>
      <w:r>
        <w:rPr>
          <w:szCs w:val="22"/>
        </w:rPr>
        <w:t xml:space="preserve"> </w:t>
      </w:r>
      <w:r w:rsidRPr="008613B4">
        <w:rPr>
          <w:szCs w:val="22"/>
        </w:rPr>
        <w:t>you know this.</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Yeah.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Do you know what</w:t>
      </w:r>
      <w:r>
        <w:rPr>
          <w:szCs w:val="22"/>
        </w:rPr>
        <w:t xml:space="preserve"> </w:t>
      </w:r>
      <w:r w:rsidRPr="008613B4">
        <w:rPr>
          <w:szCs w:val="22"/>
        </w:rPr>
        <w:t>the tuition is at Lander?</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A little over $6,000.  I know</w:t>
      </w:r>
      <w:r>
        <w:rPr>
          <w:szCs w:val="22"/>
        </w:rPr>
        <w:t xml:space="preserve"> </w:t>
      </w:r>
      <w:r w:rsidRPr="008613B4">
        <w:rPr>
          <w:szCs w:val="22"/>
        </w:rPr>
        <w:t>because my stepson, we pay that full tuition.  He is</w:t>
      </w:r>
      <w:r>
        <w:rPr>
          <w:szCs w:val="22"/>
        </w:rPr>
        <w:t xml:space="preserve"> </w:t>
      </w:r>
      <w:r w:rsidRPr="008613B4">
        <w:rPr>
          <w:szCs w:val="22"/>
        </w:rPr>
        <w:t>not a scholarship child, much to our chagrin.  And so,</w:t>
      </w:r>
      <w:r>
        <w:rPr>
          <w:szCs w:val="22"/>
        </w:rPr>
        <w:t xml:space="preserve"> </w:t>
      </w:r>
      <w:r w:rsidRPr="008613B4">
        <w:rPr>
          <w:szCs w:val="22"/>
        </w:rPr>
        <w:t>yes, at Clemson -- my husband actually is a research</w:t>
      </w:r>
      <w:r>
        <w:rPr>
          <w:szCs w:val="22"/>
        </w:rPr>
        <w:t xml:space="preserve"> </w:t>
      </w:r>
      <w:r w:rsidRPr="008613B4">
        <w:rPr>
          <w:szCs w:val="22"/>
        </w:rPr>
        <w:t>professor at the Pee Dee REC outside of Florence where</w:t>
      </w:r>
      <w:r>
        <w:rPr>
          <w:szCs w:val="22"/>
        </w:rPr>
        <w:t xml:space="preserve"> </w:t>
      </w:r>
      <w:r w:rsidRPr="008613B4">
        <w:rPr>
          <w:szCs w:val="22"/>
        </w:rPr>
        <w:t>he researches biofuel.  So he</w:t>
      </w:r>
      <w:r>
        <w:rPr>
          <w:szCs w:val="22"/>
        </w:rPr>
        <w:t>’</w:t>
      </w:r>
      <w:r w:rsidRPr="008613B4">
        <w:rPr>
          <w:szCs w:val="22"/>
        </w:rPr>
        <w:t>s not a teacher, he</w:t>
      </w:r>
      <w:r>
        <w:rPr>
          <w:szCs w:val="22"/>
        </w:rPr>
        <w:t>’</w:t>
      </w:r>
      <w:r w:rsidRPr="008613B4">
        <w:rPr>
          <w:szCs w:val="22"/>
        </w:rPr>
        <w:t>s</w:t>
      </w:r>
      <w:r>
        <w:rPr>
          <w:szCs w:val="22"/>
        </w:rPr>
        <w:t xml:space="preserve"> </w:t>
      </w:r>
      <w:r w:rsidRPr="008613B4">
        <w:rPr>
          <w:szCs w:val="22"/>
        </w:rPr>
        <w:t>just a real well-educated farmer.  And what he does</w:t>
      </w:r>
      <w:r>
        <w:rPr>
          <w:szCs w:val="22"/>
        </w:rPr>
        <w:t xml:space="preserve"> </w:t>
      </w:r>
      <w:r w:rsidRPr="008613B4">
        <w:rPr>
          <w:szCs w:val="22"/>
        </w:rPr>
        <w:t>is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think we all are.</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That</w:t>
      </w:r>
      <w:r>
        <w:rPr>
          <w:szCs w:val="22"/>
        </w:rPr>
        <w:t>’</w:t>
      </w:r>
      <w:r w:rsidRPr="008613B4">
        <w:rPr>
          <w:szCs w:val="22"/>
        </w:rPr>
        <w:t>s right.  That</w:t>
      </w:r>
      <w:r>
        <w:rPr>
          <w:szCs w:val="22"/>
        </w:rPr>
        <w:t>’</w:t>
      </w:r>
      <w:r w:rsidRPr="008613B4">
        <w:rPr>
          <w:szCs w:val="22"/>
        </w:rPr>
        <w:t>s right.</w:t>
      </w:r>
      <w:r>
        <w:rPr>
          <w:szCs w:val="22"/>
        </w:rPr>
        <w:t xml:space="preserve"> </w:t>
      </w:r>
      <w:r w:rsidR="007D087E">
        <w:rPr>
          <w:szCs w:val="22"/>
        </w:rPr>
        <w:t xml:space="preserve">I say that.  But so </w:t>
      </w:r>
      <w:r w:rsidRPr="008613B4">
        <w:rPr>
          <w:szCs w:val="22"/>
        </w:rPr>
        <w:t>is Clemson -- you know, comparing</w:t>
      </w:r>
      <w:r>
        <w:rPr>
          <w:szCs w:val="22"/>
        </w:rPr>
        <w:t xml:space="preserve"> </w:t>
      </w:r>
      <w:r w:rsidRPr="008613B4">
        <w:rPr>
          <w:szCs w:val="22"/>
        </w:rPr>
        <w:t>to Clemson, I understand Clemson is really at the top</w:t>
      </w:r>
      <w:r>
        <w:rPr>
          <w:szCs w:val="22"/>
        </w:rPr>
        <w:t xml:space="preserve"> </w:t>
      </w:r>
      <w:r w:rsidRPr="008613B4">
        <w:rPr>
          <w:szCs w:val="22"/>
        </w:rPr>
        <w:t>of the heap pricewise.  Here at Lander, it</w:t>
      </w:r>
      <w:r>
        <w:rPr>
          <w:szCs w:val="22"/>
        </w:rPr>
        <w:t>’</w:t>
      </w:r>
      <w:r w:rsidRPr="008613B4">
        <w:rPr>
          <w:szCs w:val="22"/>
        </w:rPr>
        <w:t>s a little</w:t>
      </w:r>
      <w:r>
        <w:rPr>
          <w:szCs w:val="22"/>
        </w:rPr>
        <w:t xml:space="preserve"> </w:t>
      </w:r>
      <w:r w:rsidRPr="008613B4">
        <w:rPr>
          <w:szCs w:val="22"/>
        </w:rPr>
        <w:t>over $6,000 per semester.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Per semester.</w:t>
      </w:r>
    </w:p>
    <w:p w:rsidR="006A4310" w:rsidRDefault="006A4310" w:rsidP="004741C4">
      <w:pPr>
        <w:autoSpaceDE w:val="0"/>
        <w:autoSpaceDN w:val="0"/>
        <w:adjustRightInd w:val="0"/>
        <w:rPr>
          <w:szCs w:val="22"/>
        </w:rPr>
      </w:pPr>
      <w:r>
        <w:rPr>
          <w:szCs w:val="22"/>
        </w:rPr>
        <w:t xml:space="preserve">MS. </w:t>
      </w:r>
      <w:r w:rsidRPr="008613B4">
        <w:rPr>
          <w:szCs w:val="22"/>
        </w:rPr>
        <w:t>FREDERICK:  Yeah.  We spend -- my husband</w:t>
      </w:r>
      <w:r>
        <w:rPr>
          <w:szCs w:val="22"/>
        </w:rPr>
        <w:t xml:space="preserve"> </w:t>
      </w:r>
      <w:r w:rsidRPr="008613B4">
        <w:rPr>
          <w:szCs w:val="22"/>
        </w:rPr>
        <w:t>and I spend between 17- and $18,000 a year for full</w:t>
      </w:r>
      <w:r>
        <w:rPr>
          <w:szCs w:val="22"/>
        </w:rPr>
        <w:t xml:space="preserve"> </w:t>
      </w:r>
      <w:r w:rsidRPr="008613B4">
        <w:rPr>
          <w:szCs w:val="22"/>
        </w:rPr>
        <w:t>room, board, books and tuition at Lander.  And I will</w:t>
      </w:r>
      <w:r>
        <w:rPr>
          <w:szCs w:val="22"/>
        </w:rPr>
        <w:t xml:space="preserve"> </w:t>
      </w:r>
      <w:r w:rsidRPr="008613B4">
        <w:rPr>
          <w:szCs w:val="22"/>
        </w:rPr>
        <w:t>tell you, my son is one of those that actually fits the</w:t>
      </w:r>
      <w:r>
        <w:rPr>
          <w:szCs w:val="22"/>
        </w:rPr>
        <w:t xml:space="preserve"> </w:t>
      </w:r>
      <w:r w:rsidRPr="008613B4">
        <w:rPr>
          <w:szCs w:val="22"/>
        </w:rPr>
        <w:t>mold of what we talked about earlier, Representative</w:t>
      </w:r>
      <w:r>
        <w:rPr>
          <w:szCs w:val="22"/>
        </w:rPr>
        <w:t xml:space="preserve"> </w:t>
      </w:r>
      <w:r w:rsidRPr="008613B4">
        <w:rPr>
          <w:szCs w:val="22"/>
        </w:rPr>
        <w:t>Henderson.</w:t>
      </w:r>
    </w:p>
    <w:p w:rsidR="006A4310" w:rsidRPr="008613B4" w:rsidRDefault="006A4310" w:rsidP="004741C4">
      <w:pPr>
        <w:autoSpaceDE w:val="0"/>
        <w:autoSpaceDN w:val="0"/>
        <w:adjustRightInd w:val="0"/>
        <w:rPr>
          <w:szCs w:val="22"/>
        </w:rPr>
      </w:pPr>
      <w:r>
        <w:rPr>
          <w:szCs w:val="22"/>
        </w:rPr>
        <w:tab/>
      </w:r>
      <w:r w:rsidRPr="008613B4">
        <w:rPr>
          <w:szCs w:val="22"/>
        </w:rPr>
        <w:t>College wasn</w:t>
      </w:r>
      <w:r>
        <w:rPr>
          <w:szCs w:val="22"/>
        </w:rPr>
        <w:t>’</w:t>
      </w:r>
      <w:r w:rsidRPr="008613B4">
        <w:rPr>
          <w:szCs w:val="22"/>
        </w:rPr>
        <w:t>t on his radar until the last</w:t>
      </w:r>
      <w:r>
        <w:rPr>
          <w:szCs w:val="22"/>
        </w:rPr>
        <w:t xml:space="preserve"> </w:t>
      </w:r>
      <w:r w:rsidRPr="008613B4">
        <w:rPr>
          <w:szCs w:val="22"/>
        </w:rPr>
        <w:t>minute, so he did not prepare himself to be a college</w:t>
      </w:r>
      <w:r>
        <w:rPr>
          <w:szCs w:val="22"/>
        </w:rPr>
        <w:t xml:space="preserve"> </w:t>
      </w:r>
      <w:r w:rsidRPr="008613B4">
        <w:rPr>
          <w:szCs w:val="22"/>
        </w:rPr>
        <w:t>student.  He</w:t>
      </w:r>
      <w:r>
        <w:rPr>
          <w:szCs w:val="22"/>
        </w:rPr>
        <w:t>’</w:t>
      </w:r>
      <w:r w:rsidRPr="008613B4">
        <w:rPr>
          <w:szCs w:val="22"/>
        </w:rPr>
        <w:t>s an outstanding college student at</w:t>
      </w:r>
      <w:r>
        <w:rPr>
          <w:szCs w:val="22"/>
        </w:rPr>
        <w:t xml:space="preserve"> </w:t>
      </w:r>
      <w:r w:rsidRPr="008613B4">
        <w:rPr>
          <w:szCs w:val="22"/>
        </w:rPr>
        <w:t>Lander, in part because of what they do with the first-</w:t>
      </w:r>
      <w:r>
        <w:rPr>
          <w:szCs w:val="22"/>
        </w:rPr>
        <w:t xml:space="preserve"> </w:t>
      </w:r>
      <w:r w:rsidRPr="008613B4">
        <w:rPr>
          <w:szCs w:val="22"/>
        </w:rPr>
        <w:t>year students.  They made a big program available to</w:t>
      </w:r>
      <w:r>
        <w:rPr>
          <w:szCs w:val="22"/>
        </w:rPr>
        <w:t xml:space="preserve"> </w:t>
      </w:r>
      <w:r w:rsidRPr="008613B4">
        <w:rPr>
          <w:szCs w:val="22"/>
        </w:rPr>
        <w:t>him in which he could go and get tutoring in every</w:t>
      </w:r>
      <w:r>
        <w:rPr>
          <w:szCs w:val="22"/>
        </w:rPr>
        <w:t xml:space="preserve"> </w:t>
      </w:r>
      <w:r w:rsidRPr="008613B4">
        <w:rPr>
          <w:szCs w:val="22"/>
        </w:rPr>
        <w:t>class so that he could remain viable.  And he is now a</w:t>
      </w:r>
      <w:r>
        <w:rPr>
          <w:szCs w:val="22"/>
        </w:rPr>
        <w:t xml:space="preserve"> </w:t>
      </w:r>
      <w:r w:rsidRPr="008613B4">
        <w:rPr>
          <w:szCs w:val="22"/>
        </w:rPr>
        <w:t>straight A/B student.  But that</w:t>
      </w:r>
      <w:r>
        <w:rPr>
          <w:szCs w:val="22"/>
        </w:rPr>
        <w:t>’</w:t>
      </w:r>
      <w:r w:rsidRPr="008613B4">
        <w:rPr>
          <w:szCs w:val="22"/>
        </w:rPr>
        <w:t>s because of that</w:t>
      </w:r>
      <w:r>
        <w:rPr>
          <w:szCs w:val="22"/>
        </w:rPr>
        <w:t xml:space="preserve"> </w:t>
      </w:r>
      <w:r w:rsidRPr="008613B4">
        <w:rPr>
          <w:szCs w:val="22"/>
        </w:rPr>
        <w:t>first-year program.</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Great.  Thank you.</w:t>
      </w:r>
    </w:p>
    <w:p w:rsidR="006A4310" w:rsidRDefault="006A4310" w:rsidP="004741C4">
      <w:pPr>
        <w:autoSpaceDE w:val="0"/>
        <w:autoSpaceDN w:val="0"/>
        <w:adjustRightInd w:val="0"/>
        <w:rPr>
          <w:szCs w:val="22"/>
        </w:rPr>
      </w:pPr>
      <w:r>
        <w:rPr>
          <w:szCs w:val="22"/>
        </w:rPr>
        <w:t xml:space="preserve">SENATOR </w:t>
      </w:r>
      <w:r w:rsidRPr="008613B4">
        <w:rPr>
          <w:szCs w:val="22"/>
        </w:rPr>
        <w:t>PEELER:  Senator Hayes and Senator --</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Question.  You got your MBA</w:t>
      </w:r>
      <w:r>
        <w:rPr>
          <w:szCs w:val="22"/>
        </w:rPr>
        <w:t xml:space="preserve"> </w:t>
      </w:r>
      <w:r w:rsidRPr="008613B4">
        <w:rPr>
          <w:szCs w:val="22"/>
        </w:rPr>
        <w:t>from South Carolina?</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I did.</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  And you work for the</w:t>
      </w:r>
      <w:r>
        <w:rPr>
          <w:szCs w:val="22"/>
        </w:rPr>
        <w:t xml:space="preserve"> </w:t>
      </w:r>
      <w:r w:rsidRPr="008613B4">
        <w:rPr>
          <w:szCs w:val="22"/>
        </w:rPr>
        <w:t>McLeod Health System.  In the health field at Lander,</w:t>
      </w:r>
      <w:r>
        <w:rPr>
          <w:szCs w:val="22"/>
        </w:rPr>
        <w:t xml:space="preserve"> </w:t>
      </w:r>
      <w:r w:rsidRPr="008613B4">
        <w:rPr>
          <w:szCs w:val="22"/>
        </w:rPr>
        <w:t>do they have any programs there such as a nursing</w:t>
      </w:r>
      <w:r>
        <w:rPr>
          <w:szCs w:val="22"/>
        </w:rPr>
        <w:t xml:space="preserve"> </w:t>
      </w:r>
      <w:r w:rsidRPr="008613B4">
        <w:rPr>
          <w:szCs w:val="22"/>
        </w:rPr>
        <w:t>program and other things?  I know that</w:t>
      </w:r>
      <w:r>
        <w:rPr>
          <w:szCs w:val="22"/>
        </w:rPr>
        <w:t>’</w:t>
      </w:r>
      <w:r w:rsidRPr="008613B4">
        <w:rPr>
          <w:szCs w:val="22"/>
        </w:rPr>
        <w:t>s somewhat your</w:t>
      </w:r>
      <w:r>
        <w:rPr>
          <w:szCs w:val="22"/>
        </w:rPr>
        <w:t xml:space="preserve"> </w:t>
      </w:r>
      <w:r w:rsidRPr="008613B4">
        <w:rPr>
          <w:szCs w:val="22"/>
        </w:rPr>
        <w:t>specialty.</w:t>
      </w:r>
    </w:p>
    <w:p w:rsidR="006A4310" w:rsidRDefault="006A4310" w:rsidP="004741C4">
      <w:pPr>
        <w:autoSpaceDE w:val="0"/>
        <w:autoSpaceDN w:val="0"/>
        <w:adjustRightInd w:val="0"/>
        <w:rPr>
          <w:szCs w:val="22"/>
        </w:rPr>
      </w:pPr>
      <w:r>
        <w:rPr>
          <w:szCs w:val="22"/>
        </w:rPr>
        <w:t xml:space="preserve">MS. </w:t>
      </w:r>
      <w:r w:rsidRPr="008613B4">
        <w:rPr>
          <w:szCs w:val="22"/>
        </w:rPr>
        <w:t>FREDERICK:  Yes.  Actually health care is</w:t>
      </w:r>
      <w:r>
        <w:rPr>
          <w:szCs w:val="22"/>
        </w:rPr>
        <w:t xml:space="preserve"> </w:t>
      </w:r>
      <w:r w:rsidRPr="008613B4">
        <w:rPr>
          <w:szCs w:val="22"/>
        </w:rPr>
        <w:t>where my career has landed, and I work in</w:t>
      </w:r>
      <w:r>
        <w:rPr>
          <w:szCs w:val="22"/>
        </w:rPr>
        <w:t xml:space="preserve"> </w:t>
      </w:r>
      <w:r w:rsidRPr="008613B4">
        <w:rPr>
          <w:szCs w:val="22"/>
        </w:rPr>
        <w:t>administration at McLeod.  I</w:t>
      </w:r>
      <w:r>
        <w:rPr>
          <w:szCs w:val="22"/>
        </w:rPr>
        <w:t>’</w:t>
      </w:r>
      <w:r w:rsidRPr="008613B4">
        <w:rPr>
          <w:szCs w:val="22"/>
        </w:rPr>
        <w:t>m associate vice president</w:t>
      </w:r>
      <w:r>
        <w:rPr>
          <w:szCs w:val="22"/>
        </w:rPr>
        <w:t xml:space="preserve"> </w:t>
      </w:r>
      <w:r w:rsidRPr="008613B4">
        <w:rPr>
          <w:szCs w:val="22"/>
        </w:rPr>
        <w:t>there.  And I will tell you that Lander</w:t>
      </w:r>
      <w:r>
        <w:rPr>
          <w:szCs w:val="22"/>
        </w:rPr>
        <w:t>’</w:t>
      </w:r>
      <w:r w:rsidRPr="008613B4">
        <w:rPr>
          <w:szCs w:val="22"/>
        </w:rPr>
        <w:t>s nursing</w:t>
      </w:r>
      <w:r>
        <w:rPr>
          <w:szCs w:val="22"/>
        </w:rPr>
        <w:t xml:space="preserve"> </w:t>
      </w:r>
      <w:r w:rsidRPr="008613B4">
        <w:rPr>
          <w:szCs w:val="22"/>
        </w:rPr>
        <w:t>program is one of the top first -- how do I describe</w:t>
      </w:r>
      <w:r>
        <w:rPr>
          <w:szCs w:val="22"/>
        </w:rPr>
        <w:t xml:space="preserve"> </w:t>
      </w:r>
      <w:r w:rsidRPr="008613B4">
        <w:rPr>
          <w:szCs w:val="22"/>
        </w:rPr>
        <w:t>this?  When they get out of school and take their</w:t>
      </w:r>
      <w:r>
        <w:rPr>
          <w:szCs w:val="22"/>
        </w:rPr>
        <w:t xml:space="preserve"> </w:t>
      </w:r>
      <w:r w:rsidRPr="008613B4">
        <w:rPr>
          <w:szCs w:val="22"/>
        </w:rPr>
        <w:t>nursing boards, they have bounce arounds almost every</w:t>
      </w:r>
      <w:r>
        <w:rPr>
          <w:szCs w:val="22"/>
        </w:rPr>
        <w:t xml:space="preserve"> </w:t>
      </w:r>
      <w:r w:rsidRPr="008613B4">
        <w:rPr>
          <w:szCs w:val="22"/>
        </w:rPr>
        <w:t>year, the highest graduation and first-time pass rate</w:t>
      </w:r>
      <w:r>
        <w:rPr>
          <w:szCs w:val="22"/>
        </w:rPr>
        <w:t xml:space="preserve"> </w:t>
      </w:r>
      <w:r w:rsidRPr="008613B4">
        <w:rPr>
          <w:szCs w:val="22"/>
        </w:rPr>
        <w:t>of the nurses at Lander University.</w:t>
      </w:r>
    </w:p>
    <w:p w:rsidR="006A4310" w:rsidRDefault="006A4310" w:rsidP="004741C4">
      <w:pPr>
        <w:autoSpaceDE w:val="0"/>
        <w:autoSpaceDN w:val="0"/>
        <w:adjustRightInd w:val="0"/>
        <w:rPr>
          <w:szCs w:val="22"/>
        </w:rPr>
      </w:pPr>
      <w:r>
        <w:rPr>
          <w:szCs w:val="22"/>
        </w:rPr>
        <w:tab/>
      </w:r>
      <w:r w:rsidRPr="008613B4">
        <w:rPr>
          <w:szCs w:val="22"/>
        </w:rPr>
        <w:t>I can tell you our nursing program actively</w:t>
      </w:r>
      <w:r>
        <w:rPr>
          <w:szCs w:val="22"/>
        </w:rPr>
        <w:t xml:space="preserve"> </w:t>
      </w:r>
      <w:r w:rsidRPr="008613B4">
        <w:rPr>
          <w:szCs w:val="22"/>
        </w:rPr>
        <w:t>seeks to try to recruit in that area from Lander for</w:t>
      </w:r>
      <w:r>
        <w:rPr>
          <w:szCs w:val="22"/>
        </w:rPr>
        <w:t xml:space="preserve"> </w:t>
      </w:r>
      <w:r w:rsidRPr="008613B4">
        <w:rPr>
          <w:szCs w:val="22"/>
        </w:rPr>
        <w:t>our nurses because they inevitably have very high,</w:t>
      </w:r>
      <w:r>
        <w:rPr>
          <w:szCs w:val="22"/>
        </w:rPr>
        <w:t xml:space="preserve"> </w:t>
      </w:r>
      <w:r w:rsidRPr="008613B4">
        <w:rPr>
          <w:szCs w:val="22"/>
        </w:rPr>
        <w:t>high, high performance.  Part of that is through their</w:t>
      </w:r>
      <w:r>
        <w:rPr>
          <w:szCs w:val="22"/>
        </w:rPr>
        <w:t xml:space="preserve"> </w:t>
      </w:r>
      <w:r w:rsidRPr="008613B4">
        <w:rPr>
          <w:szCs w:val="22"/>
        </w:rPr>
        <w:t>relationship that Lander has with Self Regional and</w:t>
      </w:r>
      <w:r>
        <w:rPr>
          <w:szCs w:val="22"/>
        </w:rPr>
        <w:t xml:space="preserve"> </w:t>
      </w:r>
      <w:r w:rsidRPr="008613B4">
        <w:rPr>
          <w:szCs w:val="22"/>
        </w:rPr>
        <w:t>that relationship really prepares their nurses well.</w:t>
      </w:r>
    </w:p>
    <w:p w:rsidR="006A4310" w:rsidRDefault="006A4310" w:rsidP="004741C4">
      <w:pPr>
        <w:autoSpaceDE w:val="0"/>
        <w:autoSpaceDN w:val="0"/>
        <w:adjustRightInd w:val="0"/>
        <w:rPr>
          <w:szCs w:val="22"/>
        </w:rPr>
      </w:pPr>
      <w:r>
        <w:rPr>
          <w:szCs w:val="22"/>
        </w:rPr>
        <w:tab/>
      </w:r>
      <w:r w:rsidRPr="008613B4">
        <w:rPr>
          <w:szCs w:val="22"/>
        </w:rPr>
        <w:t>The other thing I would comment, if I may, is</w:t>
      </w:r>
      <w:r>
        <w:rPr>
          <w:szCs w:val="22"/>
        </w:rPr>
        <w:t xml:space="preserve"> </w:t>
      </w:r>
      <w:r w:rsidRPr="008613B4">
        <w:rPr>
          <w:szCs w:val="22"/>
        </w:rPr>
        <w:t>that higher education and health care are very much</w:t>
      </w:r>
      <w:r>
        <w:rPr>
          <w:szCs w:val="22"/>
        </w:rPr>
        <w:t xml:space="preserve"> </w:t>
      </w:r>
      <w:r w:rsidRPr="008613B4">
        <w:rPr>
          <w:szCs w:val="22"/>
        </w:rPr>
        <w:t>alike in that they are extremely complex in their</w:t>
      </w:r>
      <w:r>
        <w:rPr>
          <w:szCs w:val="22"/>
        </w:rPr>
        <w:t xml:space="preserve"> </w:t>
      </w:r>
      <w:r w:rsidRPr="008613B4">
        <w:rPr>
          <w:szCs w:val="22"/>
        </w:rPr>
        <w:t>design.  They also rely a great deal on state and</w:t>
      </w:r>
      <w:r>
        <w:rPr>
          <w:szCs w:val="22"/>
        </w:rPr>
        <w:t xml:space="preserve"> </w:t>
      </w:r>
      <w:r w:rsidRPr="008613B4">
        <w:rPr>
          <w:szCs w:val="22"/>
        </w:rPr>
        <w:t>federal funding, and they have multiple audiences.  Not</w:t>
      </w:r>
      <w:r>
        <w:rPr>
          <w:szCs w:val="22"/>
        </w:rPr>
        <w:t xml:space="preserve"> </w:t>
      </w:r>
      <w:r w:rsidRPr="008613B4">
        <w:rPr>
          <w:szCs w:val="22"/>
        </w:rPr>
        <w:t>only does health care have patients and higher ed have</w:t>
      </w:r>
      <w:r>
        <w:rPr>
          <w:szCs w:val="22"/>
        </w:rPr>
        <w:t xml:space="preserve"> </w:t>
      </w:r>
      <w:r w:rsidRPr="008613B4">
        <w:rPr>
          <w:szCs w:val="22"/>
        </w:rPr>
        <w:t>students, but health care has this extra body of</w:t>
      </w:r>
      <w:r>
        <w:rPr>
          <w:szCs w:val="22"/>
        </w:rPr>
        <w:t xml:space="preserve"> </w:t>
      </w:r>
      <w:r w:rsidRPr="008613B4">
        <w:rPr>
          <w:szCs w:val="22"/>
        </w:rPr>
        <w:t>participants in the delivery which are physicians.  So</w:t>
      </w:r>
      <w:r>
        <w:rPr>
          <w:szCs w:val="22"/>
        </w:rPr>
        <w:t xml:space="preserve"> </w:t>
      </w:r>
      <w:r w:rsidRPr="008613B4">
        <w:rPr>
          <w:szCs w:val="22"/>
        </w:rPr>
        <w:t>it</w:t>
      </w:r>
      <w:r>
        <w:rPr>
          <w:szCs w:val="22"/>
        </w:rPr>
        <w:t>’</w:t>
      </w:r>
      <w:r w:rsidRPr="008613B4">
        <w:rPr>
          <w:szCs w:val="22"/>
        </w:rPr>
        <w:t>s a different group that helps us govern what we do.</w:t>
      </w:r>
    </w:p>
    <w:p w:rsidR="006A4310" w:rsidRDefault="006A4310" w:rsidP="004741C4">
      <w:pPr>
        <w:autoSpaceDE w:val="0"/>
        <w:autoSpaceDN w:val="0"/>
        <w:adjustRightInd w:val="0"/>
        <w:rPr>
          <w:szCs w:val="22"/>
        </w:rPr>
      </w:pPr>
      <w:r>
        <w:rPr>
          <w:szCs w:val="22"/>
        </w:rPr>
        <w:tab/>
      </w:r>
      <w:r w:rsidRPr="008613B4">
        <w:rPr>
          <w:szCs w:val="22"/>
        </w:rPr>
        <w:t>In a like way, the university setting has</w:t>
      </w:r>
      <w:r>
        <w:rPr>
          <w:szCs w:val="22"/>
        </w:rPr>
        <w:t xml:space="preserve"> </w:t>
      </w:r>
      <w:r w:rsidRPr="008613B4">
        <w:rPr>
          <w:szCs w:val="22"/>
        </w:rPr>
        <w:t>faculty that helps us govern and design what we do.</w:t>
      </w:r>
      <w:r>
        <w:rPr>
          <w:szCs w:val="22"/>
        </w:rPr>
        <w:t xml:space="preserve"> </w:t>
      </w:r>
      <w:r w:rsidRPr="008613B4">
        <w:rPr>
          <w:szCs w:val="22"/>
        </w:rPr>
        <w:t>And so it</w:t>
      </w:r>
      <w:r>
        <w:rPr>
          <w:szCs w:val="22"/>
        </w:rPr>
        <w:t>’</w:t>
      </w:r>
      <w:r w:rsidRPr="008613B4">
        <w:rPr>
          <w:szCs w:val="22"/>
        </w:rPr>
        <w:t>s a very similar design.  And so I can apply</w:t>
      </w:r>
      <w:r>
        <w:rPr>
          <w:szCs w:val="22"/>
        </w:rPr>
        <w:t xml:space="preserve"> </w:t>
      </w:r>
      <w:r w:rsidRPr="008613B4">
        <w:rPr>
          <w:szCs w:val="22"/>
        </w:rPr>
        <w:t>that knowledge in that way.</w:t>
      </w:r>
    </w:p>
    <w:p w:rsidR="006A4310" w:rsidRDefault="006A4310" w:rsidP="004741C4">
      <w:pPr>
        <w:autoSpaceDE w:val="0"/>
        <w:autoSpaceDN w:val="0"/>
        <w:adjustRightInd w:val="0"/>
        <w:rPr>
          <w:szCs w:val="22"/>
        </w:rPr>
      </w:pPr>
      <w:r>
        <w:rPr>
          <w:szCs w:val="22"/>
        </w:rPr>
        <w:tab/>
      </w:r>
      <w:r w:rsidRPr="008613B4">
        <w:rPr>
          <w:szCs w:val="22"/>
        </w:rPr>
        <w:t>I will tell you, our relationship with our</w:t>
      </w:r>
      <w:r>
        <w:rPr>
          <w:szCs w:val="22"/>
        </w:rPr>
        <w:t xml:space="preserve"> </w:t>
      </w:r>
      <w:r w:rsidRPr="008613B4">
        <w:rPr>
          <w:szCs w:val="22"/>
        </w:rPr>
        <w:t>faculty is very strong.  We have our faculty</w:t>
      </w:r>
      <w:r>
        <w:rPr>
          <w:szCs w:val="22"/>
        </w:rPr>
        <w:t xml:space="preserve"> </w:t>
      </w:r>
      <w:r w:rsidRPr="008613B4">
        <w:rPr>
          <w:szCs w:val="22"/>
        </w:rPr>
        <w:t>representative at our board meeting every time, and he</w:t>
      </w:r>
      <w:r>
        <w:rPr>
          <w:szCs w:val="22"/>
        </w:rPr>
        <w:t xml:space="preserve"> </w:t>
      </w:r>
      <w:r w:rsidRPr="008613B4">
        <w:rPr>
          <w:szCs w:val="22"/>
        </w:rPr>
        <w:t>is actively involved.</w:t>
      </w:r>
    </w:p>
    <w:p w:rsidR="006A4310" w:rsidRPr="008613B4" w:rsidRDefault="006A4310" w:rsidP="004741C4">
      <w:pPr>
        <w:autoSpaceDE w:val="0"/>
        <w:autoSpaceDN w:val="0"/>
        <w:adjustRightInd w:val="0"/>
        <w:rPr>
          <w:szCs w:val="22"/>
        </w:rPr>
      </w:pPr>
      <w:r>
        <w:rPr>
          <w:szCs w:val="22"/>
        </w:rPr>
        <w:tab/>
      </w:r>
      <w:r w:rsidRPr="008613B4">
        <w:rPr>
          <w:szCs w:val="22"/>
        </w:rPr>
        <w:t>It</w:t>
      </w:r>
      <w:r>
        <w:rPr>
          <w:szCs w:val="22"/>
        </w:rPr>
        <w:t>’</w:t>
      </w:r>
      <w:r w:rsidRPr="008613B4">
        <w:rPr>
          <w:szCs w:val="22"/>
        </w:rPr>
        <w:t>s more than you asked.  I apologize.</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Brief question.  Thank</w:t>
      </w:r>
      <w:r>
        <w:rPr>
          <w:szCs w:val="22"/>
        </w:rPr>
        <w:t xml:space="preserve"> </w:t>
      </w:r>
      <w:r w:rsidRPr="008613B4">
        <w:rPr>
          <w:szCs w:val="22"/>
        </w:rPr>
        <w:t>you, Mr. Chairman.</w:t>
      </w:r>
    </w:p>
    <w:p w:rsidR="006A4310" w:rsidRPr="008613B4" w:rsidRDefault="006A4310" w:rsidP="004741C4">
      <w:pPr>
        <w:autoSpaceDE w:val="0"/>
        <w:autoSpaceDN w:val="0"/>
        <w:adjustRightInd w:val="0"/>
        <w:rPr>
          <w:szCs w:val="22"/>
        </w:rPr>
      </w:pPr>
      <w:r>
        <w:rPr>
          <w:szCs w:val="22"/>
        </w:rPr>
        <w:tab/>
      </w:r>
      <w:r w:rsidRPr="008613B4">
        <w:rPr>
          <w:szCs w:val="22"/>
        </w:rPr>
        <w:t>You say you pay the full freight?</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Is the value there?  I</w:t>
      </w:r>
      <w:r>
        <w:rPr>
          <w:szCs w:val="22"/>
        </w:rPr>
        <w:t xml:space="preserve"> </w:t>
      </w:r>
      <w:r w:rsidRPr="008613B4">
        <w:rPr>
          <w:szCs w:val="22"/>
        </w:rPr>
        <w:t>mean, what do you think -- I mean what should that be?</w:t>
      </w:r>
    </w:p>
    <w:p w:rsidR="006A4310" w:rsidRDefault="006A4310" w:rsidP="004741C4">
      <w:pPr>
        <w:autoSpaceDE w:val="0"/>
        <w:autoSpaceDN w:val="0"/>
        <w:adjustRightInd w:val="0"/>
        <w:rPr>
          <w:szCs w:val="22"/>
        </w:rPr>
      </w:pPr>
      <w:r>
        <w:rPr>
          <w:szCs w:val="22"/>
        </w:rPr>
        <w:t xml:space="preserve">MS. </w:t>
      </w:r>
      <w:r w:rsidRPr="008613B4">
        <w:rPr>
          <w:szCs w:val="22"/>
        </w:rPr>
        <w:t>FREDERICK:  You know, I would love for it</w:t>
      </w:r>
      <w:r>
        <w:rPr>
          <w:szCs w:val="22"/>
        </w:rPr>
        <w:t xml:space="preserve"> </w:t>
      </w:r>
      <w:r w:rsidRPr="008613B4">
        <w:rPr>
          <w:szCs w:val="22"/>
        </w:rPr>
        <w:t>to be less out of our pocket, I admit.  But the reality</w:t>
      </w:r>
      <w:r>
        <w:rPr>
          <w:szCs w:val="22"/>
        </w:rPr>
        <w:t xml:space="preserve"> </w:t>
      </w:r>
      <w:r w:rsidRPr="008613B4">
        <w:rPr>
          <w:szCs w:val="22"/>
        </w:rPr>
        <w:t>is, I</w:t>
      </w:r>
      <w:r>
        <w:rPr>
          <w:szCs w:val="22"/>
        </w:rPr>
        <w:t>’</w:t>
      </w:r>
      <w:r w:rsidRPr="008613B4">
        <w:rPr>
          <w:szCs w:val="22"/>
        </w:rPr>
        <w:t>ll tell you what my son and any child that goes</w:t>
      </w:r>
      <w:r>
        <w:rPr>
          <w:szCs w:val="22"/>
        </w:rPr>
        <w:t xml:space="preserve"> </w:t>
      </w:r>
      <w:r w:rsidRPr="008613B4">
        <w:rPr>
          <w:szCs w:val="22"/>
        </w:rPr>
        <w:t>to a Lander or a Francis Marion or a school like that</w:t>
      </w:r>
      <w:r>
        <w:rPr>
          <w:szCs w:val="22"/>
        </w:rPr>
        <w:t xml:space="preserve"> </w:t>
      </w:r>
      <w:r w:rsidRPr="008613B4">
        <w:rPr>
          <w:szCs w:val="22"/>
        </w:rPr>
        <w:t>receives.  They receive a college education in a</w:t>
      </w:r>
      <w:r>
        <w:rPr>
          <w:szCs w:val="22"/>
        </w:rPr>
        <w:t xml:space="preserve"> </w:t>
      </w:r>
      <w:r w:rsidRPr="008613B4">
        <w:rPr>
          <w:szCs w:val="22"/>
        </w:rPr>
        <w:t>setting that prepares them more than just academically.</w:t>
      </w:r>
      <w:r>
        <w:rPr>
          <w:szCs w:val="22"/>
        </w:rPr>
        <w:t xml:space="preserve"> </w:t>
      </w:r>
      <w:r w:rsidRPr="008613B4">
        <w:rPr>
          <w:szCs w:val="22"/>
        </w:rPr>
        <w:t>It prepares them for a level of independence,</w:t>
      </w:r>
      <w:r>
        <w:rPr>
          <w:szCs w:val="22"/>
        </w:rPr>
        <w:t xml:space="preserve"> </w:t>
      </w:r>
      <w:r w:rsidRPr="008613B4">
        <w:rPr>
          <w:szCs w:val="22"/>
        </w:rPr>
        <w:t>independent living, you know, somewhat.  But they</w:t>
      </w:r>
      <w:r>
        <w:rPr>
          <w:szCs w:val="22"/>
        </w:rPr>
        <w:t>’</w:t>
      </w:r>
      <w:r w:rsidRPr="008613B4">
        <w:rPr>
          <w:szCs w:val="22"/>
        </w:rPr>
        <w:t>re</w:t>
      </w:r>
      <w:r>
        <w:rPr>
          <w:szCs w:val="22"/>
        </w:rPr>
        <w:t xml:space="preserve"> </w:t>
      </w:r>
      <w:r w:rsidRPr="008613B4">
        <w:rPr>
          <w:szCs w:val="22"/>
        </w:rPr>
        <w:t>having to learn how to make their own decisions.</w:t>
      </w:r>
    </w:p>
    <w:p w:rsidR="006A4310" w:rsidRDefault="006A4310" w:rsidP="004741C4">
      <w:pPr>
        <w:autoSpaceDE w:val="0"/>
        <w:autoSpaceDN w:val="0"/>
        <w:adjustRightInd w:val="0"/>
        <w:rPr>
          <w:szCs w:val="22"/>
        </w:rPr>
      </w:pPr>
      <w:r>
        <w:rPr>
          <w:szCs w:val="22"/>
        </w:rPr>
        <w:tab/>
      </w:r>
      <w:r w:rsidRPr="008613B4">
        <w:rPr>
          <w:szCs w:val="22"/>
        </w:rPr>
        <w:t>I think one of your greatest challenges in</w:t>
      </w:r>
      <w:r>
        <w:rPr>
          <w:szCs w:val="22"/>
        </w:rPr>
        <w:t xml:space="preserve"> </w:t>
      </w:r>
      <w:r w:rsidRPr="008613B4">
        <w:rPr>
          <w:szCs w:val="22"/>
        </w:rPr>
        <w:t>higher ed, state-supported higher ed is the competition</w:t>
      </w:r>
      <w:r>
        <w:rPr>
          <w:szCs w:val="22"/>
        </w:rPr>
        <w:t xml:space="preserve"> </w:t>
      </w:r>
      <w:r w:rsidRPr="008613B4">
        <w:rPr>
          <w:szCs w:val="22"/>
        </w:rPr>
        <w:t>we have with a degree that you can get with no</w:t>
      </w:r>
      <w:r>
        <w:rPr>
          <w:szCs w:val="22"/>
        </w:rPr>
        <w:t xml:space="preserve"> </w:t>
      </w:r>
      <w:r w:rsidRPr="008613B4">
        <w:rPr>
          <w:szCs w:val="22"/>
        </w:rPr>
        <w:t>face-to-face interaction with a professor.  I think</w:t>
      </w:r>
      <w:r>
        <w:rPr>
          <w:szCs w:val="22"/>
        </w:rPr>
        <w:t xml:space="preserve"> </w:t>
      </w:r>
      <w:r w:rsidRPr="008613B4">
        <w:rPr>
          <w:szCs w:val="22"/>
        </w:rPr>
        <w:t>that lends for us 10 years from now or 20 years from</w:t>
      </w:r>
      <w:r>
        <w:rPr>
          <w:szCs w:val="22"/>
        </w:rPr>
        <w:t xml:space="preserve"> </w:t>
      </w:r>
      <w:r w:rsidRPr="008613B4">
        <w:rPr>
          <w:szCs w:val="22"/>
        </w:rPr>
        <w:t>now a huge deficit in skills.  They may have it on</w:t>
      </w:r>
      <w:r>
        <w:rPr>
          <w:szCs w:val="22"/>
        </w:rPr>
        <w:t xml:space="preserve"> </w:t>
      </w:r>
      <w:r w:rsidRPr="008613B4">
        <w:rPr>
          <w:szCs w:val="22"/>
        </w:rPr>
        <w:t>paper, but there are skills that my son is receiving,</w:t>
      </w:r>
      <w:r>
        <w:rPr>
          <w:szCs w:val="22"/>
        </w:rPr>
        <w:t xml:space="preserve"> </w:t>
      </w:r>
      <w:r w:rsidRPr="008613B4">
        <w:rPr>
          <w:szCs w:val="22"/>
        </w:rPr>
        <w:t>for example, at Lander University because of the</w:t>
      </w:r>
      <w:r>
        <w:rPr>
          <w:szCs w:val="22"/>
        </w:rPr>
        <w:t xml:space="preserve"> </w:t>
      </w:r>
      <w:r w:rsidRPr="008613B4">
        <w:rPr>
          <w:szCs w:val="22"/>
        </w:rPr>
        <w:t>relationships he has to learn to have with professors</w:t>
      </w:r>
      <w:r>
        <w:rPr>
          <w:szCs w:val="22"/>
        </w:rPr>
        <w:t xml:space="preserve"> </w:t>
      </w:r>
      <w:r w:rsidRPr="008613B4">
        <w:rPr>
          <w:szCs w:val="22"/>
        </w:rPr>
        <w:t>and other students in that setting.</w:t>
      </w:r>
    </w:p>
    <w:p w:rsidR="006A4310" w:rsidRPr="008613B4" w:rsidRDefault="006A4310" w:rsidP="004741C4">
      <w:pPr>
        <w:autoSpaceDE w:val="0"/>
        <w:autoSpaceDN w:val="0"/>
        <w:adjustRightInd w:val="0"/>
        <w:rPr>
          <w:szCs w:val="22"/>
        </w:rPr>
      </w:pPr>
      <w:r>
        <w:rPr>
          <w:szCs w:val="22"/>
        </w:rPr>
        <w:tab/>
      </w:r>
      <w:r w:rsidRPr="008613B4">
        <w:rPr>
          <w:szCs w:val="22"/>
        </w:rPr>
        <w:t>So, yes, I</w:t>
      </w:r>
      <w:r>
        <w:rPr>
          <w:szCs w:val="22"/>
        </w:rPr>
        <w:t>’</w:t>
      </w:r>
      <w:r w:rsidRPr="008613B4">
        <w:rPr>
          <w:szCs w:val="22"/>
        </w:rPr>
        <w:t>m getting my money</w:t>
      </w:r>
      <w:r>
        <w:rPr>
          <w:szCs w:val="22"/>
        </w:rPr>
        <w:t>’</w:t>
      </w:r>
      <w:r w:rsidRPr="008613B4">
        <w:rPr>
          <w:szCs w:val="22"/>
        </w:rPr>
        <w:t>s worth.  And I</w:t>
      </w:r>
      <w:r>
        <w:rPr>
          <w:szCs w:val="22"/>
        </w:rPr>
        <w:t xml:space="preserve"> </w:t>
      </w:r>
      <w:r w:rsidRPr="008613B4">
        <w:rPr>
          <w:szCs w:val="22"/>
        </w:rPr>
        <w:t>will tell you, it</w:t>
      </w:r>
      <w:r>
        <w:rPr>
          <w:szCs w:val="22"/>
        </w:rPr>
        <w:t>’</w:t>
      </w:r>
      <w:r w:rsidRPr="008613B4">
        <w:rPr>
          <w:szCs w:val="22"/>
        </w:rPr>
        <w:t>s challenging because the portion of</w:t>
      </w:r>
      <w:r>
        <w:rPr>
          <w:szCs w:val="22"/>
        </w:rPr>
        <w:t xml:space="preserve"> </w:t>
      </w:r>
      <w:r w:rsidRPr="008613B4">
        <w:rPr>
          <w:szCs w:val="22"/>
        </w:rPr>
        <w:t>the cost of higher ed that the parents are paying makes</w:t>
      </w:r>
      <w:r>
        <w:rPr>
          <w:szCs w:val="22"/>
        </w:rPr>
        <w:t xml:space="preserve"> </w:t>
      </w:r>
      <w:r w:rsidRPr="008613B4">
        <w:rPr>
          <w:szCs w:val="22"/>
        </w:rPr>
        <w:t>it less and less accessible for someone like my parents</w:t>
      </w:r>
      <w:r>
        <w:rPr>
          <w:szCs w:val="22"/>
        </w:rPr>
        <w:t xml:space="preserve"> </w:t>
      </w:r>
      <w:r w:rsidRPr="008613B4">
        <w:rPr>
          <w:szCs w:val="22"/>
        </w:rPr>
        <w:t>would have been.</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ma</w:t>
      </w:r>
      <w:r>
        <w:rPr>
          <w:szCs w:val="22"/>
        </w:rPr>
        <w:t>’</w:t>
      </w:r>
      <w:r w:rsidRPr="008613B4">
        <w:rPr>
          <w:szCs w:val="22"/>
        </w:rPr>
        <w:t>am.</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other questions?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What is -- what</w:t>
      </w:r>
      <w:r>
        <w:rPr>
          <w:szCs w:val="22"/>
        </w:rPr>
        <w:t>’</w:t>
      </w:r>
      <w:r w:rsidRPr="008613B4">
        <w:rPr>
          <w:szCs w:val="22"/>
        </w:rPr>
        <w:t>s your game plan or goals for</w:t>
      </w:r>
      <w:r>
        <w:rPr>
          <w:szCs w:val="22"/>
        </w:rPr>
        <w:t xml:space="preserve"> </w:t>
      </w:r>
      <w:r w:rsidRPr="008613B4">
        <w:rPr>
          <w:szCs w:val="22"/>
        </w:rPr>
        <w:t>personally marketing the school?  I love your passion,</w:t>
      </w:r>
      <w:r>
        <w:rPr>
          <w:szCs w:val="22"/>
        </w:rPr>
        <w:t xml:space="preserve"> </w:t>
      </w:r>
      <w:r w:rsidRPr="008613B4">
        <w:rPr>
          <w:szCs w:val="22"/>
        </w:rPr>
        <w:t>by the way.  Just wanted to kind of get your game plan</w:t>
      </w:r>
      <w:r>
        <w:rPr>
          <w:szCs w:val="22"/>
        </w:rPr>
        <w:t xml:space="preserve"> </w:t>
      </w:r>
      <w:r w:rsidRPr="008613B4">
        <w:rPr>
          <w:szCs w:val="22"/>
        </w:rPr>
        <w:t>for that.</w:t>
      </w:r>
    </w:p>
    <w:p w:rsidR="006A4310" w:rsidRDefault="006A4310" w:rsidP="004741C4">
      <w:pPr>
        <w:autoSpaceDE w:val="0"/>
        <w:autoSpaceDN w:val="0"/>
        <w:adjustRightInd w:val="0"/>
        <w:rPr>
          <w:szCs w:val="22"/>
        </w:rPr>
      </w:pPr>
      <w:r>
        <w:rPr>
          <w:szCs w:val="22"/>
        </w:rPr>
        <w:t xml:space="preserve">MS. </w:t>
      </w:r>
      <w:r w:rsidRPr="008613B4">
        <w:rPr>
          <w:szCs w:val="22"/>
        </w:rPr>
        <w:t>FREDERICK:  Well, on a personal level, I</w:t>
      </w:r>
      <w:r>
        <w:rPr>
          <w:szCs w:val="22"/>
        </w:rPr>
        <w:t xml:space="preserve"> </w:t>
      </w:r>
      <w:r w:rsidRPr="008613B4">
        <w:rPr>
          <w:szCs w:val="22"/>
        </w:rPr>
        <w:t>have a lot I can do in Florence.  Because one of the</w:t>
      </w:r>
      <w:r>
        <w:rPr>
          <w:szCs w:val="22"/>
        </w:rPr>
        <w:t xml:space="preserve"> </w:t>
      </w:r>
      <w:r w:rsidRPr="008613B4">
        <w:rPr>
          <w:szCs w:val="22"/>
        </w:rPr>
        <w:t>things I think that South Carolina</w:t>
      </w:r>
      <w:r>
        <w:rPr>
          <w:szCs w:val="22"/>
        </w:rPr>
        <w:t>’</w:t>
      </w:r>
      <w:r w:rsidRPr="008613B4">
        <w:rPr>
          <w:szCs w:val="22"/>
        </w:rPr>
        <w:t>s been very wise to</w:t>
      </w:r>
      <w:r>
        <w:rPr>
          <w:szCs w:val="22"/>
        </w:rPr>
        <w:t xml:space="preserve"> </w:t>
      </w:r>
      <w:r w:rsidRPr="008613B4">
        <w:rPr>
          <w:szCs w:val="22"/>
        </w:rPr>
        <w:t>do is to have statewide representation on every board.</w:t>
      </w:r>
      <w:r>
        <w:rPr>
          <w:szCs w:val="22"/>
        </w:rPr>
        <w:t xml:space="preserve"> </w:t>
      </w:r>
      <w:r w:rsidRPr="008613B4">
        <w:rPr>
          <w:szCs w:val="22"/>
        </w:rPr>
        <w:t>Every university board.  That is extremely valuable.</w:t>
      </w:r>
    </w:p>
    <w:p w:rsidR="006A4310" w:rsidRDefault="006A4310" w:rsidP="004741C4">
      <w:pPr>
        <w:autoSpaceDE w:val="0"/>
        <w:autoSpaceDN w:val="0"/>
        <w:adjustRightInd w:val="0"/>
        <w:rPr>
          <w:szCs w:val="22"/>
        </w:rPr>
      </w:pPr>
      <w:r>
        <w:rPr>
          <w:szCs w:val="22"/>
        </w:rPr>
        <w:tab/>
      </w:r>
      <w:r w:rsidRPr="008613B4">
        <w:rPr>
          <w:szCs w:val="22"/>
        </w:rPr>
        <w:t>In Florence -- for one thing, I don</w:t>
      </w:r>
      <w:r>
        <w:rPr>
          <w:szCs w:val="22"/>
        </w:rPr>
        <w:t>’</w:t>
      </w:r>
      <w:r w:rsidRPr="008613B4">
        <w:rPr>
          <w:szCs w:val="22"/>
        </w:rPr>
        <w:t>t know if</w:t>
      </w:r>
      <w:r>
        <w:rPr>
          <w:szCs w:val="22"/>
        </w:rPr>
        <w:t xml:space="preserve"> </w:t>
      </w:r>
      <w:r w:rsidRPr="008613B4">
        <w:rPr>
          <w:szCs w:val="22"/>
        </w:rPr>
        <w:t>you</w:t>
      </w:r>
      <w:r>
        <w:rPr>
          <w:szCs w:val="22"/>
        </w:rPr>
        <w:t>’</w:t>
      </w:r>
      <w:r w:rsidRPr="008613B4">
        <w:rPr>
          <w:szCs w:val="22"/>
        </w:rPr>
        <w:t>re aware, Lander University sends our staff out to</w:t>
      </w:r>
      <w:r>
        <w:rPr>
          <w:szCs w:val="22"/>
        </w:rPr>
        <w:t xml:space="preserve"> </w:t>
      </w:r>
      <w:r w:rsidRPr="008613B4">
        <w:rPr>
          <w:szCs w:val="22"/>
        </w:rPr>
        <w:t>all of the outlining counties, Florence included.  I</w:t>
      </w:r>
      <w:r>
        <w:rPr>
          <w:szCs w:val="22"/>
        </w:rPr>
        <w:t xml:space="preserve"> </w:t>
      </w:r>
      <w:r w:rsidRPr="008613B4">
        <w:rPr>
          <w:szCs w:val="22"/>
        </w:rPr>
        <w:t>participate in our -- although I</w:t>
      </w:r>
      <w:r>
        <w:rPr>
          <w:szCs w:val="22"/>
        </w:rPr>
        <w:t>’</w:t>
      </w:r>
      <w:r w:rsidRPr="008613B4">
        <w:rPr>
          <w:szCs w:val="22"/>
        </w:rPr>
        <w:t>m not alumni, I</w:t>
      </w:r>
      <w:r>
        <w:rPr>
          <w:szCs w:val="22"/>
        </w:rPr>
        <w:t xml:space="preserve"> </w:t>
      </w:r>
      <w:r w:rsidRPr="008613B4">
        <w:rPr>
          <w:szCs w:val="22"/>
        </w:rPr>
        <w:t>participate in our alumni events that we have there.</w:t>
      </w:r>
      <w:r>
        <w:rPr>
          <w:szCs w:val="22"/>
        </w:rPr>
        <w:t xml:space="preserve"> </w:t>
      </w:r>
      <w:r w:rsidRPr="008613B4">
        <w:rPr>
          <w:szCs w:val="22"/>
        </w:rPr>
        <w:t>I</w:t>
      </w:r>
      <w:r>
        <w:rPr>
          <w:szCs w:val="22"/>
        </w:rPr>
        <w:t>’</w:t>
      </w:r>
      <w:r w:rsidRPr="008613B4">
        <w:rPr>
          <w:szCs w:val="22"/>
        </w:rPr>
        <w:t>m also, as I mentioned before, actively involved in</w:t>
      </w:r>
      <w:r>
        <w:rPr>
          <w:szCs w:val="22"/>
        </w:rPr>
        <w:t xml:space="preserve"> </w:t>
      </w:r>
      <w:r w:rsidRPr="008613B4">
        <w:rPr>
          <w:szCs w:val="22"/>
        </w:rPr>
        <w:t>putting Lander in the forefront in our medical</w:t>
      </w:r>
      <w:r>
        <w:rPr>
          <w:szCs w:val="22"/>
        </w:rPr>
        <w:t xml:space="preserve"> </w:t>
      </w:r>
      <w:r w:rsidRPr="008613B4">
        <w:rPr>
          <w:szCs w:val="22"/>
        </w:rPr>
        <w:t>community.</w:t>
      </w:r>
    </w:p>
    <w:p w:rsidR="006A4310" w:rsidRPr="008613B4" w:rsidRDefault="006A4310" w:rsidP="004741C4">
      <w:pPr>
        <w:autoSpaceDE w:val="0"/>
        <w:autoSpaceDN w:val="0"/>
        <w:adjustRightInd w:val="0"/>
        <w:rPr>
          <w:szCs w:val="22"/>
        </w:rPr>
      </w:pPr>
      <w:r>
        <w:rPr>
          <w:szCs w:val="22"/>
        </w:rPr>
        <w:tab/>
      </w:r>
      <w:r w:rsidRPr="008613B4">
        <w:rPr>
          <w:szCs w:val="22"/>
        </w:rPr>
        <w:t>Those are just a few of the ways that I</w:t>
      </w:r>
      <w:r>
        <w:rPr>
          <w:szCs w:val="22"/>
        </w:rPr>
        <w:t xml:space="preserve"> </w:t>
      </w:r>
      <w:r w:rsidRPr="008613B4">
        <w:rPr>
          <w:szCs w:val="22"/>
        </w:rPr>
        <w:t>personally got involved.  Of course, our board is 100</w:t>
      </w:r>
      <w:r>
        <w:rPr>
          <w:szCs w:val="22"/>
        </w:rPr>
        <w:t xml:space="preserve"> </w:t>
      </w:r>
      <w:r w:rsidRPr="008613B4">
        <w:rPr>
          <w:szCs w:val="22"/>
        </w:rPr>
        <w:t>percent participating in our financial support as</w:t>
      </w:r>
      <w:r>
        <w:rPr>
          <w:szCs w:val="22"/>
        </w:rPr>
        <w:t xml:space="preserve"> </w:t>
      </w:r>
      <w:r w:rsidRPr="008613B4">
        <w:rPr>
          <w:szCs w:val="22"/>
        </w:rPr>
        <w:t>members of the foundation as well, and I think that</w:t>
      </w:r>
      <w:r>
        <w:rPr>
          <w:szCs w:val="22"/>
        </w:rPr>
        <w:t>’</w:t>
      </w:r>
      <w:r w:rsidRPr="008613B4">
        <w:rPr>
          <w:szCs w:val="22"/>
        </w:rPr>
        <w:t>s</w:t>
      </w:r>
      <w:r>
        <w:rPr>
          <w:szCs w:val="22"/>
        </w:rPr>
        <w:t xml:space="preserve"> </w:t>
      </w:r>
      <w:r w:rsidRPr="008613B4">
        <w:rPr>
          <w:szCs w:val="22"/>
        </w:rPr>
        <w:t>valuable.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8613B4">
        <w:rPr>
          <w:szCs w:val="22"/>
        </w:rPr>
        <w:t>WHITMIRE:  I share your pain,</w:t>
      </w:r>
      <w:r>
        <w:rPr>
          <w:szCs w:val="22"/>
        </w:rPr>
        <w:t xml:space="preserve"> </w:t>
      </w:r>
      <w:r w:rsidRPr="008613B4">
        <w:rPr>
          <w:szCs w:val="22"/>
        </w:rPr>
        <w:t>or I did share your pain at one time with some of my</w:t>
      </w:r>
      <w:r>
        <w:rPr>
          <w:szCs w:val="22"/>
        </w:rPr>
        <w:t xml:space="preserve"> </w:t>
      </w:r>
      <w:r w:rsidRPr="008613B4">
        <w:rPr>
          <w:szCs w:val="22"/>
        </w:rPr>
        <w:t>children.</w:t>
      </w:r>
    </w:p>
    <w:p w:rsidR="006A4310" w:rsidRPr="008613B4" w:rsidRDefault="006A4310" w:rsidP="004741C4">
      <w:pPr>
        <w:autoSpaceDE w:val="0"/>
        <w:autoSpaceDN w:val="0"/>
        <w:adjustRightInd w:val="0"/>
        <w:rPr>
          <w:szCs w:val="22"/>
        </w:rPr>
      </w:pPr>
      <w:r>
        <w:rPr>
          <w:szCs w:val="22"/>
        </w:rPr>
        <w:tab/>
      </w:r>
      <w:r w:rsidRPr="008613B4">
        <w:rPr>
          <w:szCs w:val="22"/>
        </w:rPr>
        <w:t>You said that he didn</w:t>
      </w:r>
      <w:r>
        <w:rPr>
          <w:szCs w:val="22"/>
        </w:rPr>
        <w:t>’</w:t>
      </w:r>
      <w:r w:rsidRPr="008613B4">
        <w:rPr>
          <w:szCs w:val="22"/>
        </w:rPr>
        <w:t>t apply himself or</w:t>
      </w:r>
      <w:r>
        <w:rPr>
          <w:szCs w:val="22"/>
        </w:rPr>
        <w:t xml:space="preserve"> </w:t>
      </w:r>
      <w:r w:rsidRPr="008613B4">
        <w:rPr>
          <w:szCs w:val="22"/>
        </w:rPr>
        <w:t>didn</w:t>
      </w:r>
      <w:r>
        <w:rPr>
          <w:szCs w:val="22"/>
        </w:rPr>
        <w:t>’</w:t>
      </w:r>
      <w:r w:rsidRPr="008613B4">
        <w:rPr>
          <w:szCs w:val="22"/>
        </w:rPr>
        <w:t>t --</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Not beforehand.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Not beforehand.</w:t>
      </w:r>
      <w:r>
        <w:rPr>
          <w:szCs w:val="22"/>
        </w:rPr>
        <w:t xml:space="preserve"> </w:t>
      </w:r>
      <w:r w:rsidRPr="008613B4">
        <w:rPr>
          <w:szCs w:val="22"/>
        </w:rPr>
        <w:t>But he</w:t>
      </w:r>
      <w:r>
        <w:rPr>
          <w:szCs w:val="22"/>
        </w:rPr>
        <w:t>’</w:t>
      </w:r>
      <w:r w:rsidRPr="008613B4">
        <w:rPr>
          <w:szCs w:val="22"/>
        </w:rPr>
        <w:t>s doing very well now?</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Yes.  He</w:t>
      </w:r>
      <w:r>
        <w:rPr>
          <w:szCs w:val="22"/>
        </w:rPr>
        <w:t>’</w:t>
      </w:r>
      <w:r w:rsidRPr="008613B4">
        <w:rPr>
          <w:szCs w:val="22"/>
        </w:rPr>
        <w:t>s in his second</w:t>
      </w:r>
      <w:r>
        <w:rPr>
          <w:szCs w:val="22"/>
        </w:rPr>
        <w:t xml:space="preserve"> </w:t>
      </w:r>
      <w:r w:rsidRPr="008613B4">
        <w:rPr>
          <w:szCs w:val="22"/>
        </w:rPr>
        <w:t>year, and he is an A/B student in their environmental</w:t>
      </w:r>
      <w:r>
        <w:rPr>
          <w:szCs w:val="22"/>
        </w:rPr>
        <w:t xml:space="preserve"> </w:t>
      </w:r>
      <w:r w:rsidRPr="008613B4">
        <w:rPr>
          <w:szCs w:val="22"/>
        </w:rPr>
        <w:t>science program.</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Does he get any</w:t>
      </w:r>
      <w:r>
        <w:rPr>
          <w:szCs w:val="22"/>
        </w:rPr>
        <w:t xml:space="preserve"> </w:t>
      </w:r>
      <w:r w:rsidRPr="008613B4">
        <w:rPr>
          <w:szCs w:val="22"/>
        </w:rPr>
        <w:t>scholarship help at all?</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He got the first year</w:t>
      </w:r>
      <w:r>
        <w:rPr>
          <w:szCs w:val="22"/>
        </w:rPr>
        <w:t xml:space="preserve"> </w:t>
      </w:r>
      <w:r w:rsidRPr="008613B4">
        <w:rPr>
          <w:szCs w:val="22"/>
        </w:rPr>
        <w:t>scholarship.  Not the highest one, but the second one</w:t>
      </w:r>
      <w:r>
        <w:rPr>
          <w:szCs w:val="22"/>
        </w:rPr>
        <w:t xml:space="preserve"> </w:t>
      </w:r>
      <w:r w:rsidRPr="008613B4">
        <w:rPr>
          <w:szCs w:val="22"/>
        </w:rPr>
        <w:t>down.  The Palmetto -- the Palmetto Fellowship.  And at</w:t>
      </w:r>
      <w:r>
        <w:rPr>
          <w:szCs w:val="22"/>
        </w:rPr>
        <w:t xml:space="preserve"> </w:t>
      </w:r>
      <w:r w:rsidRPr="008613B4">
        <w:rPr>
          <w:szCs w:val="22"/>
        </w:rPr>
        <w:t>this point, his school -- I think he had a few small</w:t>
      </w:r>
      <w:r>
        <w:rPr>
          <w:szCs w:val="22"/>
        </w:rPr>
        <w:t xml:space="preserve"> </w:t>
      </w:r>
      <w:r w:rsidRPr="008613B4">
        <w:rPr>
          <w:szCs w:val="22"/>
        </w:rPr>
        <w:t>scholarships associated with the science program.  And</w:t>
      </w:r>
      <w:r>
        <w:rPr>
          <w:szCs w:val="22"/>
        </w:rPr>
        <w:t xml:space="preserve"> </w:t>
      </w:r>
      <w:r w:rsidRPr="008613B4">
        <w:rPr>
          <w:szCs w:val="22"/>
        </w:rPr>
        <w:t>he is now just a very, as Representative Henderson put</w:t>
      </w:r>
      <w:r>
        <w:rPr>
          <w:szCs w:val="22"/>
        </w:rPr>
        <w:t xml:space="preserve"> </w:t>
      </w:r>
      <w:r w:rsidRPr="008613B4">
        <w:rPr>
          <w:szCs w:val="22"/>
        </w:rPr>
        <w:t>it, an above-average student without scholarships.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guess I</w:t>
      </w:r>
      <w:r>
        <w:rPr>
          <w:szCs w:val="22"/>
        </w:rPr>
        <w:t>’</w:t>
      </w:r>
      <w:r w:rsidRPr="008613B4">
        <w:rPr>
          <w:szCs w:val="22"/>
        </w:rPr>
        <w:t>m just</w:t>
      </w:r>
      <w:r>
        <w:rPr>
          <w:szCs w:val="22"/>
        </w:rPr>
        <w:t xml:space="preserve"> </w:t>
      </w:r>
      <w:r w:rsidRPr="008613B4">
        <w:rPr>
          <w:szCs w:val="22"/>
        </w:rPr>
        <w:t>kind of talking about something that is very</w:t>
      </w:r>
      <w:r>
        <w:rPr>
          <w:szCs w:val="22"/>
        </w:rPr>
        <w:t xml:space="preserve"> </w:t>
      </w:r>
      <w:r w:rsidRPr="008613B4">
        <w:rPr>
          <w:szCs w:val="22"/>
        </w:rPr>
        <w:t>interesting to me is that it seems when you have a</w:t>
      </w:r>
      <w:r>
        <w:rPr>
          <w:szCs w:val="22"/>
        </w:rPr>
        <w:t xml:space="preserve"> </w:t>
      </w:r>
      <w:r w:rsidRPr="008613B4">
        <w:rPr>
          <w:szCs w:val="22"/>
        </w:rPr>
        <w:t>student who is actually doing the work and excelling --</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Yes.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 but they don</w:t>
      </w:r>
      <w:r>
        <w:rPr>
          <w:szCs w:val="22"/>
        </w:rPr>
        <w:t>’</w:t>
      </w:r>
      <w:r w:rsidRPr="008613B4">
        <w:rPr>
          <w:szCs w:val="22"/>
        </w:rPr>
        <w:t>t</w:t>
      </w:r>
      <w:r>
        <w:rPr>
          <w:szCs w:val="22"/>
        </w:rPr>
        <w:t xml:space="preserve"> </w:t>
      </w:r>
      <w:r w:rsidRPr="008613B4">
        <w:rPr>
          <w:szCs w:val="22"/>
        </w:rPr>
        <w:t>get the benefit of the full scholarship --</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The top-of-the-heap kids.</w:t>
      </w:r>
    </w:p>
    <w:p w:rsidR="006A4310" w:rsidRDefault="006A4310" w:rsidP="004741C4">
      <w:pPr>
        <w:autoSpaceDE w:val="0"/>
        <w:autoSpaceDN w:val="0"/>
        <w:adjustRightInd w:val="0"/>
        <w:rPr>
          <w:szCs w:val="22"/>
        </w:rPr>
      </w:pPr>
      <w:r>
        <w:rPr>
          <w:szCs w:val="22"/>
        </w:rPr>
        <w:t xml:space="preserve">REPRESENTATIVE </w:t>
      </w:r>
      <w:r w:rsidRPr="008613B4">
        <w:rPr>
          <w:szCs w:val="22"/>
        </w:rPr>
        <w:t>WHITMIRE:  -- and that</w:t>
      </w:r>
      <w:r>
        <w:rPr>
          <w:szCs w:val="22"/>
        </w:rPr>
        <w:t xml:space="preserve"> </w:t>
      </w:r>
      <w:r w:rsidRPr="008613B4">
        <w:rPr>
          <w:szCs w:val="22"/>
        </w:rPr>
        <w:t>concerns me because we</w:t>
      </w:r>
      <w:r>
        <w:rPr>
          <w:szCs w:val="22"/>
        </w:rPr>
        <w:t>’</w:t>
      </w:r>
      <w:r w:rsidRPr="008613B4">
        <w:rPr>
          <w:szCs w:val="22"/>
        </w:rPr>
        <w:t>re losing it some in the</w:t>
      </w:r>
      <w:r>
        <w:rPr>
          <w:szCs w:val="22"/>
        </w:rPr>
        <w:t xml:space="preserve"> </w:t>
      </w:r>
      <w:r w:rsidRPr="008613B4">
        <w:rPr>
          <w:szCs w:val="22"/>
        </w:rPr>
        <w:t>freshman year, and then we have students who go on who</w:t>
      </w:r>
      <w:r>
        <w:rPr>
          <w:szCs w:val="22"/>
        </w:rPr>
        <w:t xml:space="preserve"> </w:t>
      </w:r>
      <w:r w:rsidRPr="008613B4">
        <w:rPr>
          <w:szCs w:val="22"/>
        </w:rPr>
        <w:t>are doing -- and probably going to graduate and do very</w:t>
      </w:r>
      <w:r>
        <w:rPr>
          <w:szCs w:val="22"/>
        </w:rPr>
        <w:t xml:space="preserve"> </w:t>
      </w:r>
      <w:r w:rsidRPr="008613B4">
        <w:rPr>
          <w:szCs w:val="22"/>
        </w:rPr>
        <w:t>well.</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Yes.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don</w:t>
      </w:r>
      <w:r>
        <w:rPr>
          <w:szCs w:val="22"/>
        </w:rPr>
        <w:t>’</w:t>
      </w:r>
      <w:r w:rsidRPr="008613B4">
        <w:rPr>
          <w:szCs w:val="22"/>
        </w:rPr>
        <w:t>t know.  It</w:t>
      </w:r>
      <w:r>
        <w:rPr>
          <w:szCs w:val="22"/>
        </w:rPr>
        <w:t xml:space="preserve"> </w:t>
      </w:r>
      <w:r w:rsidRPr="008613B4">
        <w:rPr>
          <w:szCs w:val="22"/>
        </w:rPr>
        <w:t>just seems like we</w:t>
      </w:r>
      <w:r>
        <w:rPr>
          <w:szCs w:val="22"/>
        </w:rPr>
        <w:t>’</w:t>
      </w:r>
      <w:r w:rsidRPr="008613B4">
        <w:rPr>
          <w:szCs w:val="22"/>
        </w:rPr>
        <w:t>re wasting money one place and not</w:t>
      </w:r>
      <w:r>
        <w:rPr>
          <w:szCs w:val="22"/>
        </w:rPr>
        <w:t xml:space="preserve"> </w:t>
      </w:r>
      <w:r w:rsidRPr="008613B4">
        <w:rPr>
          <w:szCs w:val="22"/>
        </w:rPr>
        <w:t>spending it wisely in another place as far as</w:t>
      </w:r>
      <w:r>
        <w:rPr>
          <w:szCs w:val="22"/>
        </w:rPr>
        <w:t xml:space="preserve"> </w:t>
      </w:r>
      <w:r w:rsidRPr="008613B4">
        <w:rPr>
          <w:szCs w:val="22"/>
        </w:rPr>
        <w:t>scholarships.</w:t>
      </w:r>
    </w:p>
    <w:p w:rsidR="006A4310" w:rsidRDefault="006A4310" w:rsidP="004741C4">
      <w:pPr>
        <w:autoSpaceDE w:val="0"/>
        <w:autoSpaceDN w:val="0"/>
        <w:adjustRightInd w:val="0"/>
        <w:rPr>
          <w:szCs w:val="22"/>
        </w:rPr>
      </w:pPr>
      <w:r>
        <w:rPr>
          <w:szCs w:val="22"/>
        </w:rPr>
        <w:t xml:space="preserve">MS. </w:t>
      </w:r>
      <w:r w:rsidRPr="008613B4">
        <w:rPr>
          <w:szCs w:val="22"/>
        </w:rPr>
        <w:t>FREDERICK:  I agree with you in general.</w:t>
      </w:r>
      <w:r>
        <w:rPr>
          <w:szCs w:val="22"/>
        </w:rPr>
        <w:t xml:space="preserve"> </w:t>
      </w:r>
      <w:r w:rsidRPr="008613B4">
        <w:rPr>
          <w:szCs w:val="22"/>
        </w:rPr>
        <w:t>What I will tell you is specifically I was most</w:t>
      </w:r>
      <w:r>
        <w:rPr>
          <w:szCs w:val="22"/>
        </w:rPr>
        <w:t xml:space="preserve"> </w:t>
      </w:r>
      <w:r w:rsidRPr="008613B4">
        <w:rPr>
          <w:szCs w:val="22"/>
        </w:rPr>
        <w:t>impressed with Lander</w:t>
      </w:r>
      <w:r>
        <w:rPr>
          <w:szCs w:val="22"/>
        </w:rPr>
        <w:t>’</w:t>
      </w:r>
      <w:r w:rsidRPr="008613B4">
        <w:rPr>
          <w:szCs w:val="22"/>
        </w:rPr>
        <w:t>s focus on the freshman.  And the</w:t>
      </w:r>
      <w:r>
        <w:rPr>
          <w:szCs w:val="22"/>
        </w:rPr>
        <w:t xml:space="preserve"> </w:t>
      </w:r>
      <w:r w:rsidRPr="008613B4">
        <w:rPr>
          <w:szCs w:val="22"/>
        </w:rPr>
        <w:t>extend to which they could have lost mine was probably</w:t>
      </w:r>
      <w:r>
        <w:rPr>
          <w:szCs w:val="22"/>
        </w:rPr>
        <w:t xml:space="preserve"> </w:t>
      </w:r>
      <w:r w:rsidRPr="008613B4">
        <w:rPr>
          <w:szCs w:val="22"/>
        </w:rPr>
        <w:t>a strong likelihood because he went at the last minute</w:t>
      </w:r>
      <w:r>
        <w:rPr>
          <w:szCs w:val="22"/>
        </w:rPr>
        <w:t xml:space="preserve"> </w:t>
      </w:r>
      <w:r w:rsidRPr="008613B4">
        <w:rPr>
          <w:szCs w:val="22"/>
        </w:rPr>
        <w:t>deciding college was an interest.  And he did have kind</w:t>
      </w:r>
      <w:r>
        <w:rPr>
          <w:szCs w:val="22"/>
        </w:rPr>
        <w:t xml:space="preserve"> </w:t>
      </w:r>
      <w:r w:rsidRPr="008613B4">
        <w:rPr>
          <w:szCs w:val="22"/>
        </w:rPr>
        <w:t>of that B student level state scholarship, which is a</w:t>
      </w:r>
      <w:r>
        <w:rPr>
          <w:szCs w:val="22"/>
        </w:rPr>
        <w:t xml:space="preserve"> </w:t>
      </w:r>
      <w:r w:rsidRPr="008613B4">
        <w:rPr>
          <w:szCs w:val="22"/>
        </w:rPr>
        <w:t>one-year thing.</w:t>
      </w:r>
    </w:p>
    <w:p w:rsidR="006A4310" w:rsidRPr="008613B4" w:rsidRDefault="006A4310" w:rsidP="004741C4">
      <w:pPr>
        <w:autoSpaceDE w:val="0"/>
        <w:autoSpaceDN w:val="0"/>
        <w:adjustRightInd w:val="0"/>
        <w:rPr>
          <w:szCs w:val="22"/>
        </w:rPr>
      </w:pPr>
      <w:r>
        <w:rPr>
          <w:szCs w:val="22"/>
        </w:rPr>
        <w:tab/>
      </w:r>
      <w:r w:rsidRPr="008613B4">
        <w:rPr>
          <w:szCs w:val="22"/>
        </w:rPr>
        <w:t>Yes, I agree with you completely that that is</w:t>
      </w:r>
      <w:r>
        <w:rPr>
          <w:szCs w:val="22"/>
        </w:rPr>
        <w:t xml:space="preserve"> </w:t>
      </w:r>
      <w:r w:rsidRPr="008613B4">
        <w:rPr>
          <w:szCs w:val="22"/>
        </w:rPr>
        <w:t>a challenge our entire state has and with the design of</w:t>
      </w:r>
      <w:r>
        <w:rPr>
          <w:szCs w:val="22"/>
        </w:rPr>
        <w:t xml:space="preserve"> </w:t>
      </w:r>
      <w:r w:rsidRPr="008613B4">
        <w:rPr>
          <w:szCs w:val="22"/>
        </w:rPr>
        <w:t>our higher ed program and the way we reward at the very</w:t>
      </w:r>
      <w:r>
        <w:rPr>
          <w:szCs w:val="22"/>
        </w:rPr>
        <w:t xml:space="preserve"> </w:t>
      </w:r>
      <w:r w:rsidRPr="008613B4">
        <w:rPr>
          <w:szCs w:val="22"/>
        </w:rPr>
        <w:t>top of the heap.</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ED391A" w:rsidP="004741C4">
      <w:pPr>
        <w:autoSpaceDE w:val="0"/>
        <w:autoSpaceDN w:val="0"/>
        <w:adjustRightInd w:val="0"/>
        <w:rPr>
          <w:szCs w:val="22"/>
        </w:rPr>
      </w:pPr>
      <w:r>
        <w:rPr>
          <w:szCs w:val="22"/>
        </w:rPr>
        <w:tab/>
        <w:t>Senator</w:t>
      </w:r>
      <w:r w:rsidR="006A4310">
        <w:rPr>
          <w:szCs w:val="22"/>
        </w:rPr>
        <w:t xml:space="preserve"> </w:t>
      </w:r>
      <w:r w:rsidR="006A4310" w:rsidRPr="008613B4">
        <w:rPr>
          <w:szCs w:val="22"/>
        </w:rPr>
        <w:t>Warren Geise, when he served here, he</w:t>
      </w:r>
      <w:r w:rsidR="006A4310">
        <w:rPr>
          <w:szCs w:val="22"/>
        </w:rPr>
        <w:t xml:space="preserve"> </w:t>
      </w:r>
      <w:r w:rsidR="006A4310" w:rsidRPr="008613B4">
        <w:rPr>
          <w:szCs w:val="22"/>
        </w:rPr>
        <w:t>used to love to look at the driving records.  He would</w:t>
      </w:r>
      <w:r w:rsidR="006A4310">
        <w:rPr>
          <w:szCs w:val="22"/>
        </w:rPr>
        <w:t xml:space="preserve"> </w:t>
      </w:r>
      <w:r w:rsidR="006A4310" w:rsidRPr="008613B4">
        <w:rPr>
          <w:szCs w:val="22"/>
        </w:rPr>
        <w:t>just challenge driving records.  He would fuss at you a</w:t>
      </w:r>
      <w:r w:rsidR="006A4310">
        <w:rPr>
          <w:szCs w:val="22"/>
        </w:rPr>
        <w:t xml:space="preserve"> </w:t>
      </w:r>
      <w:r w:rsidR="006A4310" w:rsidRPr="008613B4">
        <w:rPr>
          <w:szCs w:val="22"/>
        </w:rPr>
        <w:t>little bit.  Are you driving better now?</w:t>
      </w:r>
    </w:p>
    <w:p w:rsidR="006A4310" w:rsidRDefault="006A4310" w:rsidP="004741C4">
      <w:pPr>
        <w:autoSpaceDE w:val="0"/>
        <w:autoSpaceDN w:val="0"/>
        <w:adjustRightInd w:val="0"/>
        <w:rPr>
          <w:szCs w:val="22"/>
        </w:rPr>
      </w:pPr>
      <w:r>
        <w:rPr>
          <w:szCs w:val="22"/>
        </w:rPr>
        <w:t xml:space="preserve">MS. </w:t>
      </w:r>
      <w:r w:rsidRPr="008613B4">
        <w:rPr>
          <w:szCs w:val="22"/>
        </w:rPr>
        <w:t>FREDERICK:  I drive really fast to get to</w:t>
      </w:r>
      <w:r>
        <w:rPr>
          <w:szCs w:val="22"/>
        </w:rPr>
        <w:t xml:space="preserve"> </w:t>
      </w:r>
      <w:r w:rsidRPr="008613B4">
        <w:rPr>
          <w:szCs w:val="22"/>
        </w:rPr>
        <w:t>that Lander board meeting.  No, just kidding.</w:t>
      </w:r>
    </w:p>
    <w:p w:rsidR="006A4310" w:rsidRPr="008613B4" w:rsidRDefault="006A4310" w:rsidP="004741C4">
      <w:pPr>
        <w:autoSpaceDE w:val="0"/>
        <w:autoSpaceDN w:val="0"/>
        <w:adjustRightInd w:val="0"/>
        <w:rPr>
          <w:szCs w:val="22"/>
        </w:rPr>
      </w:pPr>
      <w:r>
        <w:rPr>
          <w:szCs w:val="22"/>
        </w:rPr>
        <w:tab/>
      </w:r>
      <w:r w:rsidRPr="008613B4">
        <w:rPr>
          <w:szCs w:val="22"/>
        </w:rPr>
        <w:t>Yes, sir.  It</w:t>
      </w:r>
      <w:r>
        <w:rPr>
          <w:szCs w:val="22"/>
        </w:rPr>
        <w:t>’</w:t>
      </w:r>
      <w:r w:rsidRPr="008613B4">
        <w:rPr>
          <w:szCs w:val="22"/>
        </w:rPr>
        <w:t>s funny.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can</w:t>
      </w:r>
      <w:r>
        <w:rPr>
          <w:szCs w:val="22"/>
        </w:rPr>
        <w:t>’</w:t>
      </w:r>
      <w:r w:rsidRPr="008613B4">
        <w:rPr>
          <w:szCs w:val="22"/>
        </w:rPr>
        <w:t>t picture you not</w:t>
      </w:r>
      <w:r>
        <w:rPr>
          <w:szCs w:val="22"/>
        </w:rPr>
        <w:t xml:space="preserve"> </w:t>
      </w:r>
      <w:r w:rsidRPr="008613B4">
        <w:rPr>
          <w:szCs w:val="22"/>
        </w:rPr>
        <w:t>talking your way out of a ticket.</w:t>
      </w:r>
    </w:p>
    <w:p w:rsidR="006A4310" w:rsidRPr="008613B4" w:rsidRDefault="006A4310" w:rsidP="004741C4">
      <w:pPr>
        <w:autoSpaceDE w:val="0"/>
        <w:autoSpaceDN w:val="0"/>
        <w:adjustRightInd w:val="0"/>
        <w:rPr>
          <w:szCs w:val="22"/>
        </w:rPr>
      </w:pPr>
      <w:r>
        <w:rPr>
          <w:szCs w:val="22"/>
        </w:rPr>
        <w:t xml:space="preserve">MS. </w:t>
      </w:r>
      <w:r w:rsidRPr="008613B4">
        <w:rPr>
          <w:szCs w:val="22"/>
        </w:rPr>
        <w:t>FREDERICK:  I</w:t>
      </w:r>
      <w:r>
        <w:rPr>
          <w:szCs w:val="22"/>
        </w:rPr>
        <w:t>’</w:t>
      </w:r>
      <w:r w:rsidRPr="008613B4">
        <w:rPr>
          <w:szCs w:val="22"/>
        </w:rPr>
        <w:t>ve had success, and I have</w:t>
      </w:r>
      <w:r>
        <w:rPr>
          <w:szCs w:val="22"/>
        </w:rPr>
        <w:t xml:space="preserve"> </w:t>
      </w:r>
      <w:r w:rsidRPr="008613B4">
        <w:rPr>
          <w:szCs w:val="22"/>
        </w:rPr>
        <w:t>failed in the effort.  I</w:t>
      </w:r>
      <w:r>
        <w:rPr>
          <w:szCs w:val="22"/>
        </w:rPr>
        <w:t>’</w:t>
      </w:r>
      <w:r w:rsidRPr="008613B4">
        <w:rPr>
          <w:szCs w:val="22"/>
        </w:rPr>
        <w:t>d be 50/50 about that.</w:t>
      </w:r>
    </w:p>
    <w:p w:rsidR="006A4310" w:rsidRDefault="006A4310" w:rsidP="004741C4">
      <w:pPr>
        <w:autoSpaceDE w:val="0"/>
        <w:autoSpaceDN w:val="0"/>
        <w:adjustRightInd w:val="0"/>
        <w:rPr>
          <w:szCs w:val="22"/>
        </w:rPr>
      </w:pPr>
      <w:r>
        <w:rPr>
          <w:szCs w:val="22"/>
        </w:rPr>
        <w:t xml:space="preserve">SENATOR </w:t>
      </w:r>
      <w:r w:rsidRPr="008613B4">
        <w:rPr>
          <w:szCs w:val="22"/>
        </w:rPr>
        <w:t>PEELER:  He would really fuss at you.</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  Is there a second?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Default="006A4310" w:rsidP="004741C4">
      <w:pPr>
        <w:autoSpaceDE w:val="0"/>
        <w:autoSpaceDN w:val="0"/>
        <w:adjustRightInd w:val="0"/>
        <w:rPr>
          <w:szCs w:val="22"/>
        </w:rPr>
      </w:pPr>
      <w:r>
        <w:rPr>
          <w:szCs w:val="22"/>
        </w:rPr>
        <w:t xml:space="preserve">MS. </w:t>
      </w:r>
      <w:r w:rsidRPr="008613B4">
        <w:rPr>
          <w:szCs w:val="22"/>
        </w:rPr>
        <w:t>FREDERICK:  Thank you.</w:t>
      </w:r>
    </w:p>
    <w:p w:rsidR="0053520C" w:rsidRDefault="0053520C" w:rsidP="004741C4">
      <w:pPr>
        <w:autoSpaceDE w:val="0"/>
        <w:autoSpaceDN w:val="0"/>
        <w:adjustRightInd w:val="0"/>
        <w:rPr>
          <w:szCs w:val="22"/>
        </w:rPr>
      </w:pPr>
    </w:p>
    <w:p w:rsidR="0053520C" w:rsidRDefault="0053520C" w:rsidP="0053520C">
      <w:pPr>
        <w:autoSpaceDE w:val="0"/>
        <w:autoSpaceDN w:val="0"/>
        <w:adjustRightInd w:val="0"/>
        <w:jc w:val="center"/>
        <w:rPr>
          <w:b/>
          <w:szCs w:val="22"/>
        </w:rPr>
      </w:pPr>
      <w:r>
        <w:rPr>
          <w:b/>
          <w:szCs w:val="22"/>
        </w:rPr>
        <w:t>ROBERT BRIMMER</w:t>
      </w:r>
    </w:p>
    <w:p w:rsidR="0053520C" w:rsidRPr="008613B4" w:rsidRDefault="0053520C" w:rsidP="004741C4">
      <w:pPr>
        <w:autoSpaceDE w:val="0"/>
        <w:autoSpaceDN w:val="0"/>
        <w:adjustRightInd w:val="0"/>
        <w:rPr>
          <w:szCs w:val="22"/>
        </w:rPr>
      </w:pPr>
    </w:p>
    <w:p w:rsidR="006A4310" w:rsidRDefault="006A4310" w:rsidP="004741C4">
      <w:pPr>
        <w:autoSpaceDE w:val="0"/>
        <w:autoSpaceDN w:val="0"/>
        <w:adjustRightInd w:val="0"/>
        <w:rPr>
          <w:szCs w:val="22"/>
        </w:rPr>
      </w:pPr>
      <w:r>
        <w:rPr>
          <w:szCs w:val="22"/>
        </w:rPr>
        <w:t xml:space="preserve">SENATOR </w:t>
      </w:r>
      <w:r w:rsidRPr="008613B4">
        <w:rPr>
          <w:szCs w:val="22"/>
        </w:rPr>
        <w:t>PEELER:  Thank you so very much.</w:t>
      </w:r>
    </w:p>
    <w:p w:rsidR="006A4310" w:rsidRPr="008613B4" w:rsidRDefault="006A4310" w:rsidP="004741C4">
      <w:pPr>
        <w:autoSpaceDE w:val="0"/>
        <w:autoSpaceDN w:val="0"/>
        <w:adjustRightInd w:val="0"/>
        <w:rPr>
          <w:szCs w:val="22"/>
        </w:rPr>
      </w:pPr>
      <w:r>
        <w:rPr>
          <w:szCs w:val="22"/>
        </w:rPr>
        <w:tab/>
        <w:t xml:space="preserve">Mr. </w:t>
      </w:r>
      <w:r w:rsidRPr="008613B4">
        <w:rPr>
          <w:szCs w:val="22"/>
        </w:rPr>
        <w:t>Robert Brimmer, I think you are here now.</w:t>
      </w:r>
    </w:p>
    <w:p w:rsidR="006A4310" w:rsidRDefault="006A4310" w:rsidP="004741C4">
      <w:pPr>
        <w:autoSpaceDE w:val="0"/>
        <w:autoSpaceDN w:val="0"/>
        <w:adjustRightInd w:val="0"/>
        <w:rPr>
          <w:szCs w:val="22"/>
        </w:rPr>
      </w:pPr>
      <w:r>
        <w:rPr>
          <w:szCs w:val="22"/>
        </w:rPr>
        <w:tab/>
        <w:t xml:space="preserve">Mr. </w:t>
      </w:r>
      <w:r w:rsidRPr="008613B4">
        <w:rPr>
          <w:szCs w:val="22"/>
        </w:rPr>
        <w:t>Brimmer, I</w:t>
      </w:r>
      <w:r>
        <w:rPr>
          <w:szCs w:val="22"/>
        </w:rPr>
        <w:t>’</w:t>
      </w:r>
      <w:r w:rsidRPr="008613B4">
        <w:rPr>
          <w:szCs w:val="22"/>
        </w:rPr>
        <w:t>ll need to swear you in, so if</w:t>
      </w:r>
      <w:r>
        <w:rPr>
          <w:szCs w:val="22"/>
        </w:rPr>
        <w:t xml:space="preserve"> </w:t>
      </w:r>
      <w:r w:rsidRPr="008613B4">
        <w:rPr>
          <w:szCs w:val="22"/>
        </w:rPr>
        <w:t>you would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I do.</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Would you like to share with the committee</w:t>
      </w:r>
      <w:r>
        <w:rPr>
          <w:szCs w:val="22"/>
        </w:rPr>
        <w:t xml:space="preserve"> </w:t>
      </w:r>
      <w:r w:rsidRPr="008613B4">
        <w:rPr>
          <w:szCs w:val="22"/>
        </w:rPr>
        <w:t>why you would like to continue to serve on the board?</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Yes.  First I want to start off</w:t>
      </w:r>
      <w:r>
        <w:rPr>
          <w:szCs w:val="22"/>
        </w:rPr>
        <w:t xml:space="preserve"> </w:t>
      </w:r>
      <w:r w:rsidRPr="008613B4">
        <w:rPr>
          <w:szCs w:val="22"/>
        </w:rPr>
        <w:t>and apologize for my late arrival.  It took longer</w:t>
      </w:r>
      <w:r>
        <w:rPr>
          <w:szCs w:val="22"/>
        </w:rPr>
        <w:t xml:space="preserve"> </w:t>
      </w:r>
      <w:r w:rsidRPr="008613B4">
        <w:rPr>
          <w:szCs w:val="22"/>
        </w:rPr>
        <w:t>getting out of town than usual this morning.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Coming from Mount Pleasant,</w:t>
      </w:r>
      <w:r>
        <w:rPr>
          <w:szCs w:val="22"/>
        </w:rPr>
        <w:t xml:space="preserve"> </w:t>
      </w:r>
      <w:r w:rsidRPr="008613B4">
        <w:rPr>
          <w:szCs w:val="22"/>
        </w:rPr>
        <w:t>we</w:t>
      </w:r>
      <w:r>
        <w:rPr>
          <w:szCs w:val="22"/>
        </w:rPr>
        <w:t>’</w:t>
      </w:r>
      <w:r w:rsidRPr="008613B4">
        <w:rPr>
          <w:szCs w:val="22"/>
        </w:rPr>
        <w:t>ll give you a pass.</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You didn</w:t>
      </w:r>
      <w:r>
        <w:rPr>
          <w:szCs w:val="22"/>
        </w:rPr>
        <w:t>’</w:t>
      </w:r>
      <w:r w:rsidRPr="008613B4">
        <w:rPr>
          <w:szCs w:val="22"/>
        </w:rPr>
        <w:t>t get a speeding</w:t>
      </w:r>
      <w:r>
        <w:rPr>
          <w:szCs w:val="22"/>
        </w:rPr>
        <w:t xml:space="preserve"> </w:t>
      </w:r>
      <w:r w:rsidRPr="008613B4">
        <w:rPr>
          <w:szCs w:val="22"/>
        </w:rPr>
        <w:t>ticket, did you?</w:t>
      </w:r>
    </w:p>
    <w:p w:rsidR="006A4310" w:rsidRDefault="006A4310" w:rsidP="004741C4">
      <w:pPr>
        <w:autoSpaceDE w:val="0"/>
        <w:autoSpaceDN w:val="0"/>
        <w:adjustRightInd w:val="0"/>
        <w:rPr>
          <w:szCs w:val="22"/>
        </w:rPr>
      </w:pPr>
      <w:r>
        <w:rPr>
          <w:szCs w:val="22"/>
        </w:rPr>
        <w:t xml:space="preserve">MR. </w:t>
      </w:r>
      <w:r w:rsidRPr="008613B4">
        <w:rPr>
          <w:szCs w:val="22"/>
        </w:rPr>
        <w:t>BRIMMER:  I did not.</w:t>
      </w:r>
    </w:p>
    <w:p w:rsidR="006A4310" w:rsidRDefault="006A4310" w:rsidP="004741C4">
      <w:pPr>
        <w:autoSpaceDE w:val="0"/>
        <w:autoSpaceDN w:val="0"/>
        <w:adjustRightInd w:val="0"/>
        <w:rPr>
          <w:szCs w:val="22"/>
        </w:rPr>
      </w:pPr>
      <w:r>
        <w:rPr>
          <w:szCs w:val="22"/>
        </w:rPr>
        <w:tab/>
      </w:r>
      <w:r w:rsidRPr="008613B4">
        <w:rPr>
          <w:szCs w:val="22"/>
        </w:rPr>
        <w:t>I would like to start off and say -- just to</w:t>
      </w:r>
      <w:r>
        <w:rPr>
          <w:szCs w:val="22"/>
        </w:rPr>
        <w:t xml:space="preserve"> </w:t>
      </w:r>
      <w:r w:rsidRPr="008613B4">
        <w:rPr>
          <w:szCs w:val="22"/>
        </w:rPr>
        <w:t>share my appreciation for the eight years I</w:t>
      </w:r>
      <w:r>
        <w:rPr>
          <w:szCs w:val="22"/>
        </w:rPr>
        <w:t>’</w:t>
      </w:r>
      <w:r w:rsidRPr="008613B4">
        <w:rPr>
          <w:szCs w:val="22"/>
        </w:rPr>
        <w:t>ve been</w:t>
      </w:r>
      <w:r>
        <w:rPr>
          <w:szCs w:val="22"/>
        </w:rPr>
        <w:t xml:space="preserve"> </w:t>
      </w:r>
      <w:r w:rsidRPr="008613B4">
        <w:rPr>
          <w:szCs w:val="22"/>
        </w:rPr>
        <w:t>able to serve on the board so far.  I am a proud Lander</w:t>
      </w:r>
      <w:r>
        <w:rPr>
          <w:szCs w:val="22"/>
        </w:rPr>
        <w:t xml:space="preserve"> </w:t>
      </w:r>
      <w:r w:rsidRPr="008613B4">
        <w:rPr>
          <w:szCs w:val="22"/>
        </w:rPr>
        <w:t>graduate.  I graduated in 1988.  And I was actually one</w:t>
      </w:r>
      <w:r>
        <w:rPr>
          <w:szCs w:val="22"/>
        </w:rPr>
        <w:t xml:space="preserve"> </w:t>
      </w:r>
      <w:r w:rsidRPr="008613B4">
        <w:rPr>
          <w:szCs w:val="22"/>
        </w:rPr>
        <w:t>of those out-of-state students that came to</w:t>
      </w:r>
      <w:r>
        <w:rPr>
          <w:szCs w:val="22"/>
        </w:rPr>
        <w:t xml:space="preserve"> </w:t>
      </w:r>
      <w:r w:rsidRPr="008613B4">
        <w:rPr>
          <w:szCs w:val="22"/>
        </w:rPr>
        <w:t>South Carolina to attend Lander back then as part of an</w:t>
      </w:r>
      <w:r>
        <w:rPr>
          <w:szCs w:val="22"/>
        </w:rPr>
        <w:t xml:space="preserve"> </w:t>
      </w:r>
      <w:r w:rsidRPr="008613B4">
        <w:rPr>
          <w:szCs w:val="22"/>
        </w:rPr>
        <w:t>athletic team.  And it was really one of the best</w:t>
      </w:r>
      <w:r>
        <w:rPr>
          <w:szCs w:val="22"/>
        </w:rPr>
        <w:t xml:space="preserve"> </w:t>
      </w:r>
      <w:r w:rsidRPr="008613B4">
        <w:rPr>
          <w:szCs w:val="22"/>
        </w:rPr>
        <w:t>decisions of my life.  I owe a lot of what I have today</w:t>
      </w:r>
      <w:r>
        <w:rPr>
          <w:szCs w:val="22"/>
        </w:rPr>
        <w:t xml:space="preserve"> </w:t>
      </w:r>
      <w:r w:rsidRPr="008613B4">
        <w:rPr>
          <w:szCs w:val="22"/>
        </w:rPr>
        <w:t>to the folks at Lander, to the programs at Lander.</w:t>
      </w:r>
    </w:p>
    <w:p w:rsidR="006A4310" w:rsidRDefault="006A4310" w:rsidP="004741C4">
      <w:pPr>
        <w:autoSpaceDE w:val="0"/>
        <w:autoSpaceDN w:val="0"/>
        <w:adjustRightInd w:val="0"/>
        <w:rPr>
          <w:szCs w:val="22"/>
        </w:rPr>
      </w:pPr>
      <w:r>
        <w:rPr>
          <w:szCs w:val="22"/>
        </w:rPr>
        <w:tab/>
      </w:r>
      <w:r w:rsidRPr="008613B4">
        <w:rPr>
          <w:szCs w:val="22"/>
        </w:rPr>
        <w:t>After Lander, I went on to graduate school at</w:t>
      </w:r>
      <w:r>
        <w:rPr>
          <w:szCs w:val="22"/>
        </w:rPr>
        <w:t xml:space="preserve"> </w:t>
      </w:r>
      <w:r w:rsidRPr="008613B4">
        <w:rPr>
          <w:szCs w:val="22"/>
        </w:rPr>
        <w:t>James Madison University in Virginia, where I got a</w:t>
      </w:r>
      <w:r>
        <w:rPr>
          <w:szCs w:val="22"/>
        </w:rPr>
        <w:t xml:space="preserve"> </w:t>
      </w:r>
      <w:r w:rsidRPr="008613B4">
        <w:rPr>
          <w:szCs w:val="22"/>
        </w:rPr>
        <w:t>master</w:t>
      </w:r>
      <w:r>
        <w:rPr>
          <w:szCs w:val="22"/>
        </w:rPr>
        <w:t>’</w:t>
      </w:r>
      <w:r w:rsidRPr="008613B4">
        <w:rPr>
          <w:szCs w:val="22"/>
        </w:rPr>
        <w:t>s degree in higher education administration.</w:t>
      </w:r>
    </w:p>
    <w:p w:rsidR="006A4310" w:rsidRDefault="006A4310" w:rsidP="004741C4">
      <w:pPr>
        <w:autoSpaceDE w:val="0"/>
        <w:autoSpaceDN w:val="0"/>
        <w:adjustRightInd w:val="0"/>
        <w:rPr>
          <w:szCs w:val="22"/>
        </w:rPr>
      </w:pPr>
      <w:r>
        <w:rPr>
          <w:szCs w:val="22"/>
        </w:rPr>
        <w:tab/>
      </w:r>
      <w:r w:rsidRPr="008613B4">
        <w:rPr>
          <w:szCs w:val="22"/>
        </w:rPr>
        <w:t>So that is also a reason why I want to serve</w:t>
      </w:r>
      <w:r>
        <w:rPr>
          <w:szCs w:val="22"/>
        </w:rPr>
        <w:t xml:space="preserve"> </w:t>
      </w:r>
      <w:r w:rsidRPr="008613B4">
        <w:rPr>
          <w:szCs w:val="22"/>
        </w:rPr>
        <w:t>on the board.  Number one, I love Lander, and I just</w:t>
      </w:r>
      <w:r>
        <w:rPr>
          <w:szCs w:val="22"/>
        </w:rPr>
        <w:t xml:space="preserve"> </w:t>
      </w:r>
      <w:r w:rsidRPr="008613B4">
        <w:rPr>
          <w:szCs w:val="22"/>
        </w:rPr>
        <w:t>want to see it be the best institution it can be and be</w:t>
      </w:r>
      <w:r>
        <w:rPr>
          <w:szCs w:val="22"/>
        </w:rPr>
        <w:t xml:space="preserve"> </w:t>
      </w:r>
      <w:r w:rsidRPr="008613B4">
        <w:rPr>
          <w:szCs w:val="22"/>
        </w:rPr>
        <w:t>a part of that and give back to what</w:t>
      </w:r>
      <w:r>
        <w:rPr>
          <w:szCs w:val="22"/>
        </w:rPr>
        <w:t>’</w:t>
      </w:r>
      <w:r w:rsidRPr="008613B4">
        <w:rPr>
          <w:szCs w:val="22"/>
        </w:rPr>
        <w:t>s been given to</w:t>
      </w:r>
      <w:r>
        <w:rPr>
          <w:szCs w:val="22"/>
        </w:rPr>
        <w:t xml:space="preserve"> </w:t>
      </w:r>
      <w:r w:rsidRPr="008613B4">
        <w:rPr>
          <w:szCs w:val="22"/>
        </w:rPr>
        <w:t>me.</w:t>
      </w:r>
    </w:p>
    <w:p w:rsidR="006A4310" w:rsidRPr="008613B4" w:rsidRDefault="006A4310" w:rsidP="004741C4">
      <w:pPr>
        <w:autoSpaceDE w:val="0"/>
        <w:autoSpaceDN w:val="0"/>
        <w:adjustRightInd w:val="0"/>
        <w:rPr>
          <w:szCs w:val="22"/>
        </w:rPr>
      </w:pPr>
      <w:r>
        <w:rPr>
          <w:szCs w:val="22"/>
        </w:rPr>
        <w:tab/>
      </w:r>
      <w:r w:rsidRPr="008613B4">
        <w:rPr>
          <w:szCs w:val="22"/>
        </w:rPr>
        <w:t>But also having an education in higher</w:t>
      </w:r>
      <w:r>
        <w:rPr>
          <w:szCs w:val="22"/>
        </w:rPr>
        <w:t xml:space="preserve"> </w:t>
      </w:r>
      <w:r w:rsidRPr="008613B4">
        <w:rPr>
          <w:szCs w:val="22"/>
        </w:rPr>
        <w:t>education, I do have an understanding of higher</w:t>
      </w:r>
      <w:r>
        <w:rPr>
          <w:szCs w:val="22"/>
        </w:rPr>
        <w:t xml:space="preserve"> </w:t>
      </w:r>
      <w:r w:rsidRPr="008613B4">
        <w:rPr>
          <w:szCs w:val="22"/>
        </w:rPr>
        <w:t>education institutions and want to share that, as well,</w:t>
      </w:r>
      <w:r>
        <w:rPr>
          <w:szCs w:val="22"/>
        </w:rPr>
        <w:t xml:space="preserve"> </w:t>
      </w:r>
      <w:r w:rsidRPr="008613B4">
        <w:rPr>
          <w:szCs w:val="22"/>
        </w:rPr>
        <w:t>as a board member.</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741C4">
      <w:pPr>
        <w:autoSpaceDE w:val="0"/>
        <w:autoSpaceDN w:val="0"/>
        <w:adjustRightInd w:val="0"/>
        <w:rPr>
          <w:szCs w:val="22"/>
        </w:rPr>
      </w:pPr>
      <w:r>
        <w:rPr>
          <w:szCs w:val="22"/>
        </w:rPr>
        <w:tab/>
      </w:r>
      <w:r w:rsidRPr="008613B4">
        <w:rPr>
          <w:szCs w:val="22"/>
        </w:rPr>
        <w:t>Any questions or comments?</w:t>
      </w:r>
    </w:p>
    <w:p w:rsidR="006A4310" w:rsidRPr="008613B4" w:rsidRDefault="006A4310" w:rsidP="004741C4">
      <w:pPr>
        <w:autoSpaceDE w:val="0"/>
        <w:autoSpaceDN w:val="0"/>
        <w:adjustRightInd w:val="0"/>
        <w:rPr>
          <w:szCs w:val="22"/>
        </w:rPr>
      </w:pPr>
      <w:r>
        <w:rPr>
          <w:szCs w:val="22"/>
        </w:rPr>
        <w:tab/>
      </w:r>
      <w:r w:rsidRPr="008613B4">
        <w:rPr>
          <w:szCs w:val="22"/>
        </w:rPr>
        <w:t>You were lucky.  You went from first to last,</w:t>
      </w:r>
      <w:r>
        <w:rPr>
          <w:szCs w:val="22"/>
        </w:rPr>
        <w:t xml:space="preserve"> </w:t>
      </w:r>
      <w:r w:rsidRPr="008613B4">
        <w:rPr>
          <w:szCs w:val="22"/>
        </w:rPr>
        <w:t>and you got the lucky spot.</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Thank you to my colleagues as</w:t>
      </w:r>
      <w:r>
        <w:rPr>
          <w:szCs w:val="22"/>
        </w:rPr>
        <w:t xml:space="preserve"> </w:t>
      </w:r>
      <w:r w:rsidRPr="008613B4">
        <w:rPr>
          <w:szCs w:val="22"/>
        </w:rPr>
        <w:t>well.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I notice you work for DSS.</w:t>
      </w:r>
      <w:r>
        <w:rPr>
          <w:szCs w:val="22"/>
        </w:rPr>
        <w:t xml:space="preserve"> </w:t>
      </w:r>
      <w:r w:rsidRPr="008613B4">
        <w:rPr>
          <w:szCs w:val="22"/>
        </w:rPr>
        <w:t>Do they have any type of social work training there at</w:t>
      </w:r>
      <w:r>
        <w:rPr>
          <w:szCs w:val="22"/>
        </w:rPr>
        <w:t xml:space="preserve"> </w:t>
      </w:r>
      <w:r w:rsidRPr="008613B4">
        <w:rPr>
          <w:szCs w:val="22"/>
        </w:rPr>
        <w:t>Lander that maybe feeds into some of that type of work?</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They don</w:t>
      </w:r>
      <w:r>
        <w:rPr>
          <w:szCs w:val="22"/>
        </w:rPr>
        <w:t>’</w:t>
      </w:r>
      <w:r w:rsidRPr="008613B4">
        <w:rPr>
          <w:szCs w:val="22"/>
        </w:rPr>
        <w:t>t have any social work</w:t>
      </w:r>
      <w:r>
        <w:rPr>
          <w:szCs w:val="22"/>
        </w:rPr>
        <w:t xml:space="preserve"> </w:t>
      </w:r>
      <w:r w:rsidRPr="008613B4">
        <w:rPr>
          <w:szCs w:val="22"/>
        </w:rPr>
        <w:t>program there, but I can tell you that I have</w:t>
      </w:r>
      <w:r>
        <w:rPr>
          <w:szCs w:val="22"/>
        </w:rPr>
        <w:t xml:space="preserve"> </w:t>
      </w:r>
      <w:r w:rsidRPr="008613B4">
        <w:rPr>
          <w:szCs w:val="22"/>
        </w:rPr>
        <w:t>introduced to the board and asked the board for their</w:t>
      </w:r>
      <w:r>
        <w:rPr>
          <w:szCs w:val="22"/>
        </w:rPr>
        <w:t xml:space="preserve"> </w:t>
      </w:r>
      <w:r w:rsidRPr="008613B4">
        <w:rPr>
          <w:szCs w:val="22"/>
        </w:rPr>
        <w:t>support of foster children who want to attend college</w:t>
      </w:r>
      <w:r>
        <w:rPr>
          <w:szCs w:val="22"/>
        </w:rPr>
        <w:t xml:space="preserve"> </w:t>
      </w:r>
      <w:r w:rsidRPr="008613B4">
        <w:rPr>
          <w:szCs w:val="22"/>
        </w:rPr>
        <w:t>as well, and they are very supportive of that.  But</w:t>
      </w:r>
      <w:r>
        <w:rPr>
          <w:szCs w:val="22"/>
        </w:rPr>
        <w:t xml:space="preserve"> </w:t>
      </w:r>
      <w:r w:rsidRPr="008613B4">
        <w:rPr>
          <w:szCs w:val="22"/>
        </w:rPr>
        <w:t>academically, nothing directly tied to social work.</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Maybe this question needs to</w:t>
      </w:r>
      <w:r>
        <w:rPr>
          <w:szCs w:val="22"/>
        </w:rPr>
        <w:t xml:space="preserve"> </w:t>
      </w:r>
      <w:r w:rsidRPr="008613B4">
        <w:rPr>
          <w:szCs w:val="22"/>
        </w:rPr>
        <w:t>be directed at staff, but I notice where you serve on</w:t>
      </w:r>
      <w:r>
        <w:rPr>
          <w:szCs w:val="22"/>
        </w:rPr>
        <w:t xml:space="preserve"> </w:t>
      </w:r>
      <w:r w:rsidRPr="008613B4">
        <w:rPr>
          <w:szCs w:val="22"/>
        </w:rPr>
        <w:t>the Mount Pleasant Planning Commission.</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That wouldn</w:t>
      </w:r>
      <w:r>
        <w:rPr>
          <w:szCs w:val="22"/>
        </w:rPr>
        <w:t>’</w:t>
      </w:r>
      <w:r w:rsidRPr="008613B4">
        <w:rPr>
          <w:szCs w:val="22"/>
        </w:rPr>
        <w:t>t be dual office</w:t>
      </w:r>
      <w:r>
        <w:rPr>
          <w:szCs w:val="22"/>
        </w:rPr>
        <w:t xml:space="preserve"> </w:t>
      </w:r>
      <w:r w:rsidRPr="008613B4">
        <w:rPr>
          <w:szCs w:val="22"/>
        </w:rPr>
        <w:t>holding, would it?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No, sir.  You are appointed</w:t>
      </w:r>
      <w:r>
        <w:rPr>
          <w:szCs w:val="22"/>
        </w:rPr>
        <w:t xml:space="preserve"> </w:t>
      </w:r>
      <w:r w:rsidRPr="008613B4">
        <w:rPr>
          <w:szCs w:val="22"/>
        </w:rPr>
        <w:t>probably by county council.</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By town council.</w:t>
      </w:r>
    </w:p>
    <w:p w:rsidR="006A4310" w:rsidRPr="008613B4" w:rsidRDefault="006A4310" w:rsidP="004741C4">
      <w:pPr>
        <w:autoSpaceDE w:val="0"/>
        <w:autoSpaceDN w:val="0"/>
        <w:adjustRightInd w:val="0"/>
        <w:rPr>
          <w:szCs w:val="22"/>
        </w:rPr>
      </w:pPr>
      <w:r>
        <w:rPr>
          <w:szCs w:val="22"/>
        </w:rPr>
        <w:t xml:space="preserve">MS. </w:t>
      </w:r>
      <w:r w:rsidRPr="008613B4">
        <w:rPr>
          <w:szCs w:val="22"/>
        </w:rPr>
        <w:t>CASTO:  By town council.  So, no, as long</w:t>
      </w:r>
      <w:r>
        <w:rPr>
          <w:szCs w:val="22"/>
        </w:rPr>
        <w:t xml:space="preserve"> </w:t>
      </w:r>
      <w:r w:rsidRPr="008613B4">
        <w:rPr>
          <w:szCs w:val="22"/>
        </w:rPr>
        <w:t>as he is appointed and is not elected and there</w:t>
      </w:r>
      <w:r>
        <w:rPr>
          <w:szCs w:val="22"/>
        </w:rPr>
        <w:t>’</w:t>
      </w:r>
      <w:r w:rsidRPr="008613B4">
        <w:rPr>
          <w:szCs w:val="22"/>
        </w:rPr>
        <w:t>s no</w:t>
      </w:r>
      <w:r>
        <w:rPr>
          <w:szCs w:val="22"/>
        </w:rPr>
        <w:t xml:space="preserve"> </w:t>
      </w:r>
      <w:r w:rsidRPr="008613B4">
        <w:rPr>
          <w:szCs w:val="22"/>
        </w:rPr>
        <w:t>conflict.</w:t>
      </w:r>
    </w:p>
    <w:p w:rsidR="006A4310" w:rsidRPr="008613B4" w:rsidRDefault="006A4310" w:rsidP="004741C4">
      <w:pPr>
        <w:autoSpaceDE w:val="0"/>
        <w:autoSpaceDN w:val="0"/>
        <w:adjustRightInd w:val="0"/>
        <w:rPr>
          <w:szCs w:val="22"/>
        </w:rPr>
      </w:pPr>
      <w:r>
        <w:rPr>
          <w:szCs w:val="22"/>
        </w:rPr>
        <w:t xml:space="preserve">MR. </w:t>
      </w:r>
      <w:r w:rsidRPr="008613B4">
        <w:rPr>
          <w:szCs w:val="22"/>
        </w:rPr>
        <w:t>BRIMMER:  And I</w:t>
      </w:r>
      <w:r>
        <w:rPr>
          <w:szCs w:val="22"/>
        </w:rPr>
        <w:t>’</w:t>
      </w:r>
      <w:r w:rsidRPr="008613B4">
        <w:rPr>
          <w:szCs w:val="22"/>
        </w:rPr>
        <w:t>ve actually been in</w:t>
      </w:r>
      <w:r>
        <w:rPr>
          <w:szCs w:val="22"/>
        </w:rPr>
        <w:t xml:space="preserve"> </w:t>
      </w:r>
      <w:r w:rsidRPr="008613B4">
        <w:rPr>
          <w:szCs w:val="22"/>
        </w:rPr>
        <w:t>contact with the ethics board to ask that very</w:t>
      </w:r>
      <w:r>
        <w:rPr>
          <w:szCs w:val="22"/>
        </w:rPr>
        <w:t xml:space="preserve"> </w:t>
      </w:r>
      <w:r w:rsidRPr="008613B4">
        <w:rPr>
          <w:szCs w:val="22"/>
        </w:rPr>
        <w:t>question, and they are fine.</w:t>
      </w:r>
    </w:p>
    <w:p w:rsidR="006A4310" w:rsidRDefault="006A4310" w:rsidP="004741C4">
      <w:pPr>
        <w:autoSpaceDE w:val="0"/>
        <w:autoSpaceDN w:val="0"/>
        <w:adjustRightInd w:val="0"/>
        <w:rPr>
          <w:szCs w:val="22"/>
        </w:rPr>
      </w:pPr>
      <w:r>
        <w:rPr>
          <w:szCs w:val="22"/>
        </w:rPr>
        <w:t xml:space="preserve">SENATOR </w:t>
      </w:r>
      <w:r w:rsidRPr="008613B4">
        <w:rPr>
          <w:szCs w:val="22"/>
        </w:rPr>
        <w:t>PEELER:  Very good.</w:t>
      </w:r>
    </w:p>
    <w:p w:rsidR="006A4310"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Default="006A4310" w:rsidP="004741C4">
      <w:pPr>
        <w:autoSpaceDE w:val="0"/>
        <w:autoSpaceDN w:val="0"/>
        <w:adjustRightInd w:val="0"/>
        <w:rPr>
          <w:szCs w:val="22"/>
        </w:rPr>
      </w:pPr>
      <w:r>
        <w:rPr>
          <w:szCs w:val="22"/>
        </w:rPr>
        <w:t xml:space="preserve">SENATOR </w:t>
      </w:r>
      <w:r w:rsidRPr="008613B4">
        <w:rPr>
          <w:szCs w:val="22"/>
        </w:rPr>
        <w:t>ALEXANDER: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Second.</w:t>
      </w:r>
    </w:p>
    <w:p w:rsidR="006A4310" w:rsidRDefault="006A4310" w:rsidP="004741C4">
      <w:pPr>
        <w:autoSpaceDE w:val="0"/>
        <w:autoSpaceDN w:val="0"/>
        <w:adjustRightInd w:val="0"/>
        <w:rPr>
          <w:szCs w:val="22"/>
        </w:rPr>
      </w:pPr>
      <w:r>
        <w:rPr>
          <w:szCs w:val="22"/>
        </w:rPr>
        <w:t xml:space="preserve">SENATOR </w:t>
      </w:r>
      <w:r w:rsidRPr="008613B4">
        <w:rPr>
          <w:szCs w:val="22"/>
        </w:rPr>
        <w:t>PEELER:  Motion for favorable report</w:t>
      </w:r>
      <w:r>
        <w:rPr>
          <w:szCs w:val="22"/>
        </w:rPr>
        <w:t xml:space="preserve"> </w:t>
      </w:r>
      <w:r w:rsidRPr="008613B4">
        <w:rPr>
          <w:szCs w:val="22"/>
        </w:rPr>
        <w:t>and seconded.</w:t>
      </w:r>
    </w:p>
    <w:p w:rsidR="006A4310" w:rsidRDefault="006A4310" w:rsidP="004741C4">
      <w:pPr>
        <w:autoSpaceDE w:val="0"/>
        <w:autoSpaceDN w:val="0"/>
        <w:adjustRightInd w:val="0"/>
        <w:rPr>
          <w:szCs w:val="22"/>
        </w:rPr>
      </w:pPr>
      <w:r>
        <w:rPr>
          <w:szCs w:val="22"/>
        </w:rPr>
        <w:tab/>
      </w:r>
      <w:r w:rsidRPr="008613B4">
        <w:rPr>
          <w:szCs w:val="22"/>
        </w:rPr>
        <w:t>All in favor, please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Default="006A4310" w:rsidP="004741C4">
      <w:pPr>
        <w:autoSpaceDE w:val="0"/>
        <w:autoSpaceDN w:val="0"/>
        <w:adjustRightInd w:val="0"/>
        <w:rPr>
          <w:szCs w:val="22"/>
        </w:rPr>
      </w:pPr>
      <w:r>
        <w:rPr>
          <w:szCs w:val="22"/>
        </w:rPr>
        <w:t xml:space="preserve">MR. </w:t>
      </w:r>
      <w:r w:rsidRPr="008613B4">
        <w:rPr>
          <w:szCs w:val="22"/>
        </w:rPr>
        <w:t>BRIMMER: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So we</w:t>
      </w:r>
      <w:r>
        <w:rPr>
          <w:szCs w:val="22"/>
        </w:rPr>
        <w:t>’</w:t>
      </w:r>
      <w:r w:rsidRPr="008613B4">
        <w:rPr>
          <w:szCs w:val="22"/>
        </w:rPr>
        <w:t>ll need to wait on</w:t>
      </w:r>
      <w:r>
        <w:rPr>
          <w:szCs w:val="22"/>
        </w:rPr>
        <w:t xml:space="preserve"> </w:t>
      </w:r>
      <w:r w:rsidRPr="008613B4">
        <w:rPr>
          <w:szCs w:val="22"/>
        </w:rPr>
        <w:t>Ms. Hurst.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We may reschedule her either</w:t>
      </w:r>
      <w:r>
        <w:rPr>
          <w:szCs w:val="22"/>
        </w:rPr>
        <w:t xml:space="preserve"> </w:t>
      </w:r>
      <w:r w:rsidRPr="008613B4">
        <w:rPr>
          <w:szCs w:val="22"/>
        </w:rPr>
        <w:t>today or tomorrow or later when you all screen Wil Lou</w:t>
      </w:r>
      <w:r>
        <w:rPr>
          <w:szCs w:val="22"/>
        </w:rPr>
        <w:t xml:space="preserve"> </w:t>
      </w:r>
      <w:r w:rsidRPr="008613B4">
        <w:rPr>
          <w:szCs w:val="22"/>
        </w:rPr>
        <w:t>Gray.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All right.</w:t>
      </w:r>
    </w:p>
    <w:p w:rsidR="006A4310" w:rsidRPr="008613B4" w:rsidRDefault="006A4310" w:rsidP="004741C4">
      <w:pPr>
        <w:autoSpaceDE w:val="0"/>
        <w:autoSpaceDN w:val="0"/>
        <w:adjustRightInd w:val="0"/>
        <w:rPr>
          <w:szCs w:val="22"/>
        </w:rPr>
      </w:pPr>
      <w:r>
        <w:rPr>
          <w:szCs w:val="22"/>
        </w:rPr>
        <w:t xml:space="preserve">MS. </w:t>
      </w:r>
      <w:r w:rsidRPr="008613B4">
        <w:rPr>
          <w:szCs w:val="22"/>
        </w:rPr>
        <w:t>WALKER:  I will let you know that Ann</w:t>
      </w:r>
      <w:r>
        <w:rPr>
          <w:szCs w:val="22"/>
        </w:rPr>
        <w:t xml:space="preserve"> </w:t>
      </w:r>
      <w:r w:rsidRPr="008613B4">
        <w:rPr>
          <w:szCs w:val="22"/>
        </w:rPr>
        <w:t>Hurst is a veterinarian.  And so I don</w:t>
      </w:r>
      <w:r>
        <w:rPr>
          <w:szCs w:val="22"/>
        </w:rPr>
        <w:t>’</w:t>
      </w:r>
      <w:r w:rsidRPr="008613B4">
        <w:rPr>
          <w:szCs w:val="22"/>
        </w:rPr>
        <w:t>t know what her</w:t>
      </w:r>
      <w:r>
        <w:rPr>
          <w:szCs w:val="22"/>
        </w:rPr>
        <w:t xml:space="preserve"> </w:t>
      </w:r>
      <w:r w:rsidRPr="008613B4">
        <w:rPr>
          <w:szCs w:val="22"/>
        </w:rPr>
        <w:t>emergency was, but I just saw her yesterday.  But she</w:t>
      </w:r>
      <w:r>
        <w:rPr>
          <w:szCs w:val="22"/>
        </w:rPr>
        <w:t xml:space="preserve"> </w:t>
      </w:r>
      <w:r w:rsidRPr="008613B4">
        <w:rPr>
          <w:szCs w:val="22"/>
        </w:rPr>
        <w:t>may have an animal that</w:t>
      </w:r>
      <w:r>
        <w:rPr>
          <w:szCs w:val="22"/>
        </w:rPr>
        <w:t>’</w:t>
      </w:r>
      <w:r w:rsidRPr="008613B4">
        <w:rPr>
          <w:szCs w:val="22"/>
        </w:rPr>
        <w:t>s in distress.  I don</w:t>
      </w:r>
      <w:r>
        <w:rPr>
          <w:szCs w:val="22"/>
        </w:rPr>
        <w:t>’</w:t>
      </w:r>
      <w:r w:rsidRPr="008613B4">
        <w:rPr>
          <w:szCs w:val="22"/>
        </w:rPr>
        <w:t>t know.</w:t>
      </w:r>
    </w:p>
    <w:p w:rsidR="006A4310" w:rsidRDefault="006A4310" w:rsidP="004741C4">
      <w:pPr>
        <w:autoSpaceDE w:val="0"/>
        <w:autoSpaceDN w:val="0"/>
        <w:adjustRightInd w:val="0"/>
        <w:rPr>
          <w:szCs w:val="22"/>
        </w:rPr>
      </w:pPr>
      <w:r>
        <w:rPr>
          <w:szCs w:val="22"/>
        </w:rPr>
        <w:t xml:space="preserve">SENATOR </w:t>
      </w:r>
      <w:r w:rsidRPr="008613B4">
        <w:rPr>
          <w:szCs w:val="22"/>
        </w:rPr>
        <w:t>PEELER:  Well, I think we are very</w:t>
      </w:r>
      <w:r>
        <w:rPr>
          <w:szCs w:val="22"/>
        </w:rPr>
        <w:t xml:space="preserve"> </w:t>
      </w:r>
      <w:r w:rsidRPr="008613B4">
        <w:rPr>
          <w:szCs w:val="22"/>
        </w:rPr>
        <w:t>fortunate to have this cadre of trustees at Lander.</w:t>
      </w:r>
      <w:r>
        <w:rPr>
          <w:szCs w:val="22"/>
        </w:rPr>
        <w:t xml:space="preserve"> </w:t>
      </w:r>
      <w:r w:rsidRPr="008613B4">
        <w:rPr>
          <w:szCs w:val="22"/>
        </w:rPr>
        <w:t>The state is very fortunate that you folks are willing</w:t>
      </w:r>
      <w:r>
        <w:rPr>
          <w:szCs w:val="22"/>
        </w:rPr>
        <w:t xml:space="preserve"> </w:t>
      </w:r>
      <w:r w:rsidRPr="008613B4">
        <w:rPr>
          <w:szCs w:val="22"/>
        </w:rPr>
        <w:t>-- your willingness to serve on this board.</w:t>
      </w:r>
    </w:p>
    <w:p w:rsidR="006A4310" w:rsidRPr="008613B4" w:rsidRDefault="006A4310" w:rsidP="004741C4">
      <w:pPr>
        <w:autoSpaceDE w:val="0"/>
        <w:autoSpaceDN w:val="0"/>
        <w:adjustRightInd w:val="0"/>
        <w:rPr>
          <w:szCs w:val="22"/>
        </w:rPr>
      </w:pPr>
      <w:r>
        <w:rPr>
          <w:szCs w:val="22"/>
        </w:rPr>
        <w:tab/>
      </w:r>
      <w:r w:rsidRPr="008613B4">
        <w:rPr>
          <w:szCs w:val="22"/>
        </w:rPr>
        <w:t>And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Mr. Chairman, just</w:t>
      </w:r>
      <w:r>
        <w:rPr>
          <w:szCs w:val="22"/>
        </w:rPr>
        <w:t xml:space="preserve"> </w:t>
      </w:r>
      <w:r w:rsidRPr="008613B4">
        <w:rPr>
          <w:szCs w:val="22"/>
        </w:rPr>
        <w:t>following up on your comment there.  I think, too, that</w:t>
      </w:r>
      <w:r>
        <w:rPr>
          <w:szCs w:val="22"/>
        </w:rPr>
        <w:t xml:space="preserve"> </w:t>
      </w:r>
      <w:r w:rsidRPr="008613B4">
        <w:rPr>
          <w:szCs w:val="22"/>
        </w:rPr>
        <w:t>from what we heard from your comments about their</w:t>
      </w:r>
      <w:r>
        <w:rPr>
          <w:szCs w:val="22"/>
        </w:rPr>
        <w:t xml:space="preserve"> </w:t>
      </w:r>
      <w:r w:rsidRPr="008613B4">
        <w:rPr>
          <w:szCs w:val="22"/>
        </w:rPr>
        <w:t>willingness to tackle those challenges and understand</w:t>
      </w:r>
      <w:r>
        <w:rPr>
          <w:szCs w:val="22"/>
        </w:rPr>
        <w:t xml:space="preserve"> </w:t>
      </w:r>
      <w:r w:rsidRPr="008613B4">
        <w:rPr>
          <w:szCs w:val="22"/>
        </w:rPr>
        <w:t>that there</w:t>
      </w:r>
      <w:r>
        <w:rPr>
          <w:szCs w:val="22"/>
        </w:rPr>
        <w:t>’</w:t>
      </w:r>
      <w:r w:rsidRPr="008613B4">
        <w:rPr>
          <w:szCs w:val="22"/>
        </w:rPr>
        <w:t>s some things that maybe have to go be</w:t>
      </w:r>
      <w:r>
        <w:rPr>
          <w:szCs w:val="22"/>
        </w:rPr>
        <w:t xml:space="preserve"> </w:t>
      </w:r>
      <w:r w:rsidRPr="008613B4">
        <w:rPr>
          <w:szCs w:val="22"/>
        </w:rPr>
        <w:t>changed, I commend them for their being proactive in</w:t>
      </w:r>
      <w:r>
        <w:rPr>
          <w:szCs w:val="22"/>
        </w:rPr>
        <w:t xml:space="preserve"> </w:t>
      </w:r>
      <w:r w:rsidRPr="008613B4">
        <w:rPr>
          <w:szCs w:val="22"/>
        </w:rPr>
        <w:t>that regard as well.</w:t>
      </w:r>
    </w:p>
    <w:p w:rsidR="006A4310" w:rsidRDefault="006A4310" w:rsidP="004741C4">
      <w:pPr>
        <w:autoSpaceDE w:val="0"/>
        <w:autoSpaceDN w:val="0"/>
        <w:adjustRightInd w:val="0"/>
        <w:rPr>
          <w:szCs w:val="22"/>
        </w:rPr>
      </w:pPr>
      <w:r>
        <w:rPr>
          <w:szCs w:val="22"/>
        </w:rPr>
        <w:t xml:space="preserve">SENATOR </w:t>
      </w:r>
      <w:r w:rsidRPr="008613B4">
        <w:rPr>
          <w:szCs w:val="22"/>
        </w:rPr>
        <w:t>PEELER:  Sure.</w:t>
      </w:r>
    </w:p>
    <w:p w:rsidR="006A4310" w:rsidRPr="008613B4" w:rsidRDefault="006A4310" w:rsidP="004741C4">
      <w:pPr>
        <w:autoSpaceDE w:val="0"/>
        <w:autoSpaceDN w:val="0"/>
        <w:adjustRightInd w:val="0"/>
        <w:rPr>
          <w:szCs w:val="22"/>
        </w:rPr>
      </w:pPr>
      <w:r>
        <w:rPr>
          <w:szCs w:val="22"/>
        </w:rPr>
        <w:tab/>
      </w:r>
      <w:r w:rsidRPr="008613B4">
        <w:rPr>
          <w:szCs w:val="22"/>
        </w:rPr>
        <w:t>All right.  Well, you all can leave.  We</w:t>
      </w:r>
      <w:r>
        <w:rPr>
          <w:szCs w:val="22"/>
        </w:rPr>
        <w:t xml:space="preserve"> </w:t>
      </w:r>
      <w:r w:rsidRPr="008613B4">
        <w:rPr>
          <w:szCs w:val="22"/>
        </w:rPr>
        <w:t>haven</w:t>
      </w:r>
      <w:r>
        <w:rPr>
          <w:szCs w:val="22"/>
        </w:rPr>
        <w:t>’</w:t>
      </w:r>
      <w:r w:rsidRPr="008613B4">
        <w:rPr>
          <w:szCs w:val="22"/>
        </w:rPr>
        <w:t>t settled on times and dates for commitment.  Of</w:t>
      </w:r>
      <w:r>
        <w:rPr>
          <w:szCs w:val="22"/>
        </w:rPr>
        <w:t xml:space="preserve"> </w:t>
      </w:r>
      <w:r w:rsidRPr="008613B4">
        <w:rPr>
          <w:szCs w:val="22"/>
        </w:rPr>
        <w:t>course, they</w:t>
      </w:r>
      <w:r>
        <w:rPr>
          <w:szCs w:val="22"/>
        </w:rPr>
        <w:t>’</w:t>
      </w:r>
      <w:r w:rsidRPr="008613B4">
        <w:rPr>
          <w:szCs w:val="22"/>
        </w:rPr>
        <w:t>re incumbents and running unopposed.</w:t>
      </w:r>
    </w:p>
    <w:p w:rsidR="006A4310" w:rsidRPr="008613B4" w:rsidRDefault="006A4310" w:rsidP="004741C4">
      <w:pPr>
        <w:autoSpaceDE w:val="0"/>
        <w:autoSpaceDN w:val="0"/>
        <w:adjustRightInd w:val="0"/>
        <w:rPr>
          <w:szCs w:val="22"/>
        </w:rPr>
      </w:pPr>
      <w:r>
        <w:rPr>
          <w:szCs w:val="22"/>
        </w:rPr>
        <w:t xml:space="preserve">MS. </w:t>
      </w:r>
      <w:r w:rsidRPr="008613B4">
        <w:rPr>
          <w:szCs w:val="22"/>
        </w:rPr>
        <w:t>CASTO:  No, sir.  What we</w:t>
      </w:r>
      <w:r>
        <w:rPr>
          <w:szCs w:val="22"/>
        </w:rPr>
        <w:t>’</w:t>
      </w:r>
      <w:r w:rsidRPr="008613B4">
        <w:rPr>
          <w:szCs w:val="22"/>
        </w:rPr>
        <w:t>re looking at</w:t>
      </w:r>
      <w:r>
        <w:rPr>
          <w:szCs w:val="22"/>
        </w:rPr>
        <w:t xml:space="preserve"> </w:t>
      </w:r>
      <w:r w:rsidRPr="008613B4">
        <w:rPr>
          <w:szCs w:val="22"/>
        </w:rPr>
        <w:t>right now is to get the screening report done hopefully</w:t>
      </w:r>
      <w:r>
        <w:rPr>
          <w:szCs w:val="22"/>
        </w:rPr>
        <w:t xml:space="preserve"> </w:t>
      </w:r>
      <w:r w:rsidRPr="008613B4">
        <w:rPr>
          <w:szCs w:val="22"/>
        </w:rPr>
        <w:t>by the time you all come back from the two-week break.</w:t>
      </w:r>
      <w:r>
        <w:rPr>
          <w:szCs w:val="22"/>
        </w:rPr>
        <w:t xml:space="preserve"> </w:t>
      </w:r>
      <w:r w:rsidRPr="008613B4">
        <w:rPr>
          <w:szCs w:val="22"/>
        </w:rPr>
        <w:t>But the election will be on Tuesday the 7th of May.  So</w:t>
      </w:r>
      <w:r>
        <w:rPr>
          <w:szCs w:val="22"/>
        </w:rPr>
        <w:t xml:space="preserve"> </w:t>
      </w:r>
      <w:r w:rsidRPr="008613B4">
        <w:rPr>
          <w:szCs w:val="22"/>
        </w:rPr>
        <w:t>we need to back it up probably by the third or fourth</w:t>
      </w:r>
      <w:r>
        <w:rPr>
          <w:szCs w:val="22"/>
        </w:rPr>
        <w:t xml:space="preserve"> </w:t>
      </w:r>
      <w:r w:rsidRPr="008613B4">
        <w:rPr>
          <w:szCs w:val="22"/>
        </w:rPr>
        <w:t>week of April you will be able to get commitments.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w:t>
      </w:r>
      <w:r>
        <w:rPr>
          <w:szCs w:val="22"/>
        </w:rPr>
        <w:t>’</w:t>
      </w:r>
      <w:r w:rsidRPr="008613B4">
        <w:rPr>
          <w:szCs w:val="22"/>
        </w:rPr>
        <w:t>ll notify the candidates</w:t>
      </w:r>
      <w:r>
        <w:rPr>
          <w:szCs w:val="22"/>
        </w:rPr>
        <w:t xml:space="preserve"> </w:t>
      </w:r>
      <w:r w:rsidRPr="008613B4">
        <w:rPr>
          <w:szCs w:val="22"/>
        </w:rPr>
        <w:t>at the specific time.</w:t>
      </w:r>
    </w:p>
    <w:p w:rsidR="006A4310" w:rsidRPr="008613B4" w:rsidRDefault="006A4310" w:rsidP="004741C4">
      <w:pPr>
        <w:autoSpaceDE w:val="0"/>
        <w:autoSpaceDN w:val="0"/>
        <w:adjustRightInd w:val="0"/>
        <w:rPr>
          <w:szCs w:val="22"/>
        </w:rPr>
      </w:pPr>
      <w:r>
        <w:rPr>
          <w:szCs w:val="22"/>
        </w:rPr>
        <w:t xml:space="preserve">MS. </w:t>
      </w:r>
      <w:r w:rsidRPr="008613B4">
        <w:rPr>
          <w:szCs w:val="22"/>
        </w:rPr>
        <w:t>CASTO:  Yeah.  We decided -- calculated</w:t>
      </w:r>
      <w:r>
        <w:rPr>
          <w:szCs w:val="22"/>
        </w:rPr>
        <w:t xml:space="preserve"> </w:t>
      </w:r>
      <w:r w:rsidRPr="008613B4">
        <w:rPr>
          <w:szCs w:val="22"/>
        </w:rPr>
        <w:t>that it will probably take four hours for these</w:t>
      </w:r>
      <w:r>
        <w:rPr>
          <w:szCs w:val="22"/>
        </w:rPr>
        <w:t xml:space="preserve"> </w:t>
      </w:r>
      <w:r w:rsidRPr="008613B4">
        <w:rPr>
          <w:szCs w:val="22"/>
        </w:rPr>
        <w:t>elections, so they will be on Tuesday the 7th.</w:t>
      </w:r>
    </w:p>
    <w:p w:rsidR="006A4310" w:rsidRDefault="006A4310" w:rsidP="004741C4">
      <w:pPr>
        <w:autoSpaceDE w:val="0"/>
        <w:autoSpaceDN w:val="0"/>
        <w:adjustRightInd w:val="0"/>
        <w:rPr>
          <w:szCs w:val="22"/>
        </w:rPr>
      </w:pPr>
      <w:r>
        <w:rPr>
          <w:szCs w:val="22"/>
        </w:rPr>
        <w:t xml:space="preserve">SENATOR </w:t>
      </w:r>
      <w:r w:rsidRPr="008613B4">
        <w:rPr>
          <w:szCs w:val="22"/>
        </w:rPr>
        <w:t>PEELER:  All right.  You all have a</w:t>
      </w:r>
      <w:r>
        <w:rPr>
          <w:szCs w:val="22"/>
        </w:rPr>
        <w:t xml:space="preserve"> </w:t>
      </w:r>
      <w:r w:rsidRPr="008613B4">
        <w:rPr>
          <w:szCs w:val="22"/>
        </w:rPr>
        <w:t>safe trip home and don</w:t>
      </w:r>
      <w:r>
        <w:rPr>
          <w:szCs w:val="22"/>
        </w:rPr>
        <w:t>’</w:t>
      </w:r>
      <w:r w:rsidRPr="008613B4">
        <w:rPr>
          <w:szCs w:val="22"/>
        </w:rPr>
        <w:t>t drive fast.</w:t>
      </w:r>
    </w:p>
    <w:p w:rsidR="006A4310" w:rsidRDefault="006A4310" w:rsidP="004741C4">
      <w:pPr>
        <w:autoSpaceDE w:val="0"/>
        <w:autoSpaceDN w:val="0"/>
        <w:adjustRightInd w:val="0"/>
        <w:rPr>
          <w:szCs w:val="22"/>
        </w:rPr>
      </w:pPr>
      <w:r>
        <w:rPr>
          <w:szCs w:val="22"/>
        </w:rPr>
        <w:tab/>
      </w:r>
      <w:r w:rsidRPr="008613B4">
        <w:rPr>
          <w:szCs w:val="22"/>
        </w:rPr>
        <w:t>(Off the record.)</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GENE PINSON</w:t>
      </w:r>
    </w:p>
    <w:p w:rsidR="006A4310" w:rsidRPr="00514B98"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Mr. Pinson is behind tab N.</w:t>
      </w:r>
    </w:p>
    <w:p w:rsidR="006A4310" w:rsidRDefault="006A4310" w:rsidP="004741C4">
      <w:pPr>
        <w:autoSpaceDE w:val="0"/>
        <w:autoSpaceDN w:val="0"/>
        <w:adjustRightInd w:val="0"/>
        <w:rPr>
          <w:szCs w:val="22"/>
        </w:rPr>
      </w:pPr>
      <w:r>
        <w:rPr>
          <w:szCs w:val="22"/>
        </w:rPr>
        <w:t xml:space="preserve">SENATOR </w:t>
      </w:r>
      <w:r w:rsidRPr="008613B4">
        <w:rPr>
          <w:szCs w:val="22"/>
        </w:rPr>
        <w:t>PEELER:  We</w:t>
      </w:r>
      <w:r>
        <w:rPr>
          <w:szCs w:val="22"/>
        </w:rPr>
        <w:t>’</w:t>
      </w:r>
      <w:r w:rsidRPr="008613B4">
        <w:rPr>
          <w:szCs w:val="22"/>
        </w:rPr>
        <w:t>re skipping over to The</w:t>
      </w:r>
      <w:r>
        <w:rPr>
          <w:szCs w:val="22"/>
        </w:rPr>
        <w:t xml:space="preserve"> </w:t>
      </w:r>
      <w:r w:rsidRPr="008613B4">
        <w:rPr>
          <w:szCs w:val="22"/>
        </w:rPr>
        <w:t>Citadel.  It</w:t>
      </w:r>
      <w:r>
        <w:rPr>
          <w:szCs w:val="22"/>
        </w:rPr>
        <w:t>’</w:t>
      </w:r>
      <w:r w:rsidR="004E71FF">
        <w:rPr>
          <w:szCs w:val="22"/>
        </w:rPr>
        <w:t>s an at</w:t>
      </w:r>
      <w:r w:rsidR="004E71FF">
        <w:rPr>
          <w:szCs w:val="22"/>
        </w:rPr>
        <w:noBreakHyphen/>
      </w:r>
      <w:r w:rsidRPr="008613B4">
        <w:rPr>
          <w:szCs w:val="22"/>
        </w:rPr>
        <w:t>large seat.  Gene Pinson from</w:t>
      </w:r>
      <w:r>
        <w:rPr>
          <w:szCs w:val="22"/>
        </w:rPr>
        <w:t xml:space="preserve"> </w:t>
      </w:r>
      <w:r w:rsidRPr="008613B4">
        <w:rPr>
          <w:szCs w:val="22"/>
        </w:rPr>
        <w:t>Greenwood.  Term expires 2019.</w:t>
      </w:r>
    </w:p>
    <w:p w:rsidR="006A4310" w:rsidRDefault="006A4310" w:rsidP="004741C4">
      <w:pPr>
        <w:autoSpaceDE w:val="0"/>
        <w:autoSpaceDN w:val="0"/>
        <w:adjustRightInd w:val="0"/>
        <w:rPr>
          <w:szCs w:val="22"/>
        </w:rPr>
      </w:pPr>
      <w:r>
        <w:rPr>
          <w:szCs w:val="22"/>
        </w:rPr>
        <w:tab/>
      </w:r>
      <w:r w:rsidRPr="008613B4">
        <w:rPr>
          <w:szCs w:val="22"/>
        </w:rPr>
        <w:t>Gene, if you would please raise your right</w:t>
      </w:r>
      <w:r>
        <w:rPr>
          <w:szCs w:val="22"/>
        </w:rPr>
        <w:t xml:space="preserve"> </w:t>
      </w:r>
      <w:r w:rsidRPr="008613B4">
        <w:rPr>
          <w:szCs w:val="22"/>
        </w:rPr>
        <w:t>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 do.</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You want to share with the committee why you</w:t>
      </w:r>
      <w:r>
        <w:rPr>
          <w:szCs w:val="22"/>
        </w:rPr>
        <w:t xml:space="preserve"> </w:t>
      </w:r>
      <w:r w:rsidRPr="008613B4">
        <w:rPr>
          <w:szCs w:val="22"/>
        </w:rPr>
        <w:t>would like to continue to serve on the board at The</w:t>
      </w:r>
      <w:r>
        <w:rPr>
          <w:szCs w:val="22"/>
        </w:rPr>
        <w:t xml:space="preserve"> </w:t>
      </w:r>
      <w:r w:rsidRPr="008613B4">
        <w:rPr>
          <w:szCs w:val="22"/>
        </w:rPr>
        <w:t>Citadel?</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Mr. Chairman, I</w:t>
      </w:r>
      <w:r>
        <w:rPr>
          <w:szCs w:val="22"/>
        </w:rPr>
        <w:t>’</w:t>
      </w:r>
      <w:r w:rsidRPr="008613B4">
        <w:rPr>
          <w:szCs w:val="22"/>
        </w:rPr>
        <w:t>m</w:t>
      </w:r>
      <w:r>
        <w:rPr>
          <w:szCs w:val="22"/>
        </w:rPr>
        <w:t xml:space="preserve"> </w:t>
      </w:r>
      <w:r w:rsidRPr="008613B4">
        <w:rPr>
          <w:szCs w:val="22"/>
        </w:rPr>
        <w:t>presently not on the board at The Citadel.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Oh, okay.</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But I am seeking one of the</w:t>
      </w:r>
      <w:r>
        <w:rPr>
          <w:szCs w:val="22"/>
        </w:rPr>
        <w:t xml:space="preserve"> </w:t>
      </w:r>
      <w:r w:rsidRPr="008613B4">
        <w:rPr>
          <w:szCs w:val="22"/>
        </w:rPr>
        <w:t>legislative seats.  Ben Legare is stepping down this</w:t>
      </w:r>
      <w:r>
        <w:rPr>
          <w:szCs w:val="22"/>
        </w:rPr>
        <w:t xml:space="preserve"> </w:t>
      </w:r>
      <w:r w:rsidRPr="008613B4">
        <w:rPr>
          <w:szCs w:val="22"/>
        </w:rPr>
        <w:t>year, and I just feel obligated at this particular</w:t>
      </w:r>
      <w:r>
        <w:rPr>
          <w:szCs w:val="22"/>
        </w:rPr>
        <w:t xml:space="preserve"> </w:t>
      </w:r>
      <w:r w:rsidRPr="008613B4">
        <w:rPr>
          <w:szCs w:val="22"/>
        </w:rPr>
        <w:t>point in time to offer my services to The Citadel, what</w:t>
      </w:r>
      <w:r>
        <w:rPr>
          <w:szCs w:val="22"/>
        </w:rPr>
        <w:t xml:space="preserve"> </w:t>
      </w:r>
      <w:r w:rsidRPr="008613B4">
        <w:rPr>
          <w:szCs w:val="22"/>
        </w:rPr>
        <w:t>I think is the greatest institution in the state.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When did you</w:t>
      </w:r>
      <w:r>
        <w:rPr>
          <w:szCs w:val="22"/>
        </w:rPr>
        <w:t xml:space="preserve"> </w:t>
      </w:r>
      <w:r w:rsidRPr="008613B4">
        <w:rPr>
          <w:szCs w:val="22"/>
        </w:rPr>
        <w:t>graduate?</w:t>
      </w:r>
    </w:p>
    <w:p w:rsidR="006A4310" w:rsidRPr="008613B4" w:rsidRDefault="006A4310" w:rsidP="004741C4">
      <w:pPr>
        <w:autoSpaceDE w:val="0"/>
        <w:autoSpaceDN w:val="0"/>
        <w:adjustRightInd w:val="0"/>
        <w:rPr>
          <w:szCs w:val="22"/>
        </w:rPr>
      </w:pPr>
      <w:r>
        <w:rPr>
          <w:szCs w:val="22"/>
        </w:rPr>
        <w:t xml:space="preserve">MR. </w:t>
      </w:r>
      <w:r w:rsidRPr="008613B4">
        <w:rPr>
          <w:szCs w:val="22"/>
        </w:rPr>
        <w:t xml:space="preserve">PINSON:  </w:t>
      </w:r>
      <w:r w:rsidR="00013C85">
        <w:rPr>
          <w:szCs w:val="22"/>
        </w:rPr>
        <w:t>’</w:t>
      </w:r>
      <w:r w:rsidRPr="008613B4">
        <w:rPr>
          <w:szCs w:val="22"/>
        </w:rPr>
        <w:t>72.</w:t>
      </w:r>
    </w:p>
    <w:p w:rsidR="006A4310" w:rsidRDefault="006A4310" w:rsidP="004741C4">
      <w:pPr>
        <w:autoSpaceDE w:val="0"/>
        <w:autoSpaceDN w:val="0"/>
        <w:adjustRightInd w:val="0"/>
        <w:rPr>
          <w:szCs w:val="22"/>
        </w:rPr>
      </w:pPr>
      <w:r>
        <w:rPr>
          <w:szCs w:val="22"/>
        </w:rPr>
        <w:t xml:space="preserve">SENATOR </w:t>
      </w:r>
      <w:r w:rsidRPr="008613B4">
        <w:rPr>
          <w:szCs w:val="22"/>
        </w:rPr>
        <w:t>PEELER:  I knew you were a young man.</w:t>
      </w:r>
    </w:p>
    <w:p w:rsidR="006A4310" w:rsidRPr="008613B4" w:rsidRDefault="006A4310" w:rsidP="004741C4">
      <w:pPr>
        <w:autoSpaceDE w:val="0"/>
        <w:autoSpaceDN w:val="0"/>
        <w:adjustRightInd w:val="0"/>
        <w:rPr>
          <w:szCs w:val="22"/>
        </w:rPr>
      </w:pPr>
      <w:r>
        <w:rPr>
          <w:szCs w:val="22"/>
        </w:rPr>
        <w:tab/>
      </w:r>
      <w:r w:rsidRPr="008613B4">
        <w:rPr>
          <w:szCs w:val="22"/>
        </w:rPr>
        <w:t>Any questions, comments of Mr. Pinson?</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w:t>
      </w:r>
      <w:r>
        <w:rPr>
          <w:szCs w:val="22"/>
        </w:rPr>
        <w:t>’</w:t>
      </w:r>
      <w:r w:rsidRPr="008613B4">
        <w:rPr>
          <w:szCs w:val="22"/>
        </w:rPr>
        <w:t>m not going to</w:t>
      </w:r>
      <w:r>
        <w:rPr>
          <w:szCs w:val="22"/>
        </w:rPr>
        <w:t xml:space="preserve"> </w:t>
      </w:r>
      <w:r w:rsidRPr="008613B4">
        <w:rPr>
          <w:szCs w:val="22"/>
        </w:rPr>
        <w:t>say what I really want to say, Mr. Chairman, but I</w:t>
      </w:r>
      <w:r>
        <w:rPr>
          <w:szCs w:val="22"/>
        </w:rPr>
        <w:t>’</w:t>
      </w:r>
      <w:r w:rsidRPr="008613B4">
        <w:rPr>
          <w:szCs w:val="22"/>
        </w:rPr>
        <w:t>m</w:t>
      </w:r>
      <w:r>
        <w:rPr>
          <w:szCs w:val="22"/>
        </w:rPr>
        <w:t xml:space="preserve"> </w:t>
      </w:r>
      <w:r w:rsidRPr="008613B4">
        <w:rPr>
          <w:szCs w:val="22"/>
        </w:rPr>
        <w:t>going to ask him a couple of questions.</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Yes, Mr. 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We asked this of</w:t>
      </w:r>
      <w:r>
        <w:rPr>
          <w:szCs w:val="22"/>
        </w:rPr>
        <w:t xml:space="preserve"> </w:t>
      </w:r>
      <w:r w:rsidRPr="008613B4">
        <w:rPr>
          <w:szCs w:val="22"/>
        </w:rPr>
        <w:t>some of the Lander folks, what</w:t>
      </w:r>
      <w:r>
        <w:rPr>
          <w:szCs w:val="22"/>
        </w:rPr>
        <w:t>’</w:t>
      </w:r>
      <w:r w:rsidRPr="008613B4">
        <w:rPr>
          <w:szCs w:val="22"/>
        </w:rPr>
        <w:t>s your vision for The</w:t>
      </w:r>
      <w:r>
        <w:rPr>
          <w:szCs w:val="22"/>
        </w:rPr>
        <w:t xml:space="preserve"> </w:t>
      </w:r>
      <w:r w:rsidRPr="008613B4">
        <w:rPr>
          <w:szCs w:val="22"/>
        </w:rPr>
        <w:t>Citadel in the future?  I know military school, it</w:t>
      </w:r>
      <w:r>
        <w:rPr>
          <w:szCs w:val="22"/>
        </w:rPr>
        <w:t>’</w:t>
      </w:r>
      <w:r w:rsidRPr="008613B4">
        <w:rPr>
          <w:szCs w:val="22"/>
        </w:rPr>
        <w:t>s a</w:t>
      </w:r>
      <w:r>
        <w:rPr>
          <w:szCs w:val="22"/>
        </w:rPr>
        <w:t xml:space="preserve"> </w:t>
      </w:r>
      <w:r w:rsidRPr="008613B4">
        <w:rPr>
          <w:szCs w:val="22"/>
        </w:rPr>
        <w:t>lot different than most of our state colleges,</w:t>
      </w:r>
      <w:r>
        <w:rPr>
          <w:szCs w:val="22"/>
        </w:rPr>
        <w:t xml:space="preserve"> </w:t>
      </w:r>
      <w:r w:rsidRPr="008613B4">
        <w:rPr>
          <w:szCs w:val="22"/>
        </w:rPr>
        <w:t>obviously.</w:t>
      </w:r>
    </w:p>
    <w:p w:rsidR="006A4310" w:rsidRDefault="006A4310" w:rsidP="004741C4">
      <w:pPr>
        <w:autoSpaceDE w:val="0"/>
        <w:autoSpaceDN w:val="0"/>
        <w:adjustRightInd w:val="0"/>
        <w:rPr>
          <w:szCs w:val="22"/>
        </w:rPr>
      </w:pPr>
      <w:r>
        <w:rPr>
          <w:szCs w:val="22"/>
        </w:rPr>
        <w:t xml:space="preserve">MR. </w:t>
      </w:r>
      <w:r w:rsidRPr="008613B4">
        <w:rPr>
          <w:szCs w:val="22"/>
        </w:rPr>
        <w:t>PINSON:  Well, it</w:t>
      </w:r>
      <w:r>
        <w:rPr>
          <w:szCs w:val="22"/>
        </w:rPr>
        <w:t>’</w:t>
      </w:r>
      <w:r w:rsidRPr="008613B4">
        <w:rPr>
          <w:szCs w:val="22"/>
        </w:rPr>
        <w:t>s a lot different than</w:t>
      </w:r>
      <w:r>
        <w:rPr>
          <w:szCs w:val="22"/>
        </w:rPr>
        <w:t xml:space="preserve"> </w:t>
      </w:r>
      <w:r w:rsidRPr="008613B4">
        <w:rPr>
          <w:szCs w:val="22"/>
        </w:rPr>
        <w:t>most institutions in this country, Mr. Whitmire.  The</w:t>
      </w:r>
      <w:r>
        <w:rPr>
          <w:szCs w:val="22"/>
        </w:rPr>
        <w:t xml:space="preserve"> </w:t>
      </w:r>
      <w:r w:rsidRPr="008613B4">
        <w:rPr>
          <w:szCs w:val="22"/>
        </w:rPr>
        <w:t>vision for The Citadel, we</w:t>
      </w:r>
      <w:r>
        <w:rPr>
          <w:szCs w:val="22"/>
        </w:rPr>
        <w:t>’</w:t>
      </w:r>
      <w:r w:rsidRPr="008613B4">
        <w:rPr>
          <w:szCs w:val="22"/>
        </w:rPr>
        <w:t>re going to be faced with</w:t>
      </w:r>
      <w:r>
        <w:rPr>
          <w:szCs w:val="22"/>
        </w:rPr>
        <w:t xml:space="preserve"> </w:t>
      </w:r>
      <w:r w:rsidRPr="008613B4">
        <w:rPr>
          <w:szCs w:val="22"/>
        </w:rPr>
        <w:t>problems not a whole lot different from other</w:t>
      </w:r>
      <w:r>
        <w:rPr>
          <w:szCs w:val="22"/>
        </w:rPr>
        <w:t xml:space="preserve"> </w:t>
      </w:r>
      <w:r w:rsidRPr="008613B4">
        <w:rPr>
          <w:szCs w:val="22"/>
        </w:rPr>
        <w:t>institutions in this state.  Number one is we</w:t>
      </w:r>
      <w:r>
        <w:rPr>
          <w:szCs w:val="22"/>
        </w:rPr>
        <w:t>’</w:t>
      </w:r>
      <w:r w:rsidRPr="008613B4">
        <w:rPr>
          <w:szCs w:val="22"/>
        </w:rPr>
        <w:t>re in</w:t>
      </w:r>
      <w:r>
        <w:rPr>
          <w:szCs w:val="22"/>
        </w:rPr>
        <w:t xml:space="preserve"> </w:t>
      </w:r>
      <w:r w:rsidRPr="008613B4">
        <w:rPr>
          <w:szCs w:val="22"/>
        </w:rPr>
        <w:t>dire need of parking at The Citadel.  That is a</w:t>
      </w:r>
      <w:r>
        <w:rPr>
          <w:szCs w:val="22"/>
        </w:rPr>
        <w:t xml:space="preserve"> </w:t>
      </w:r>
      <w:r w:rsidRPr="008613B4">
        <w:rPr>
          <w:szCs w:val="22"/>
        </w:rPr>
        <w:t>predominant problem we are having now.</w:t>
      </w:r>
    </w:p>
    <w:p w:rsidR="006A4310" w:rsidRDefault="006A4310" w:rsidP="004741C4">
      <w:pPr>
        <w:autoSpaceDE w:val="0"/>
        <w:autoSpaceDN w:val="0"/>
        <w:adjustRightInd w:val="0"/>
        <w:rPr>
          <w:szCs w:val="22"/>
        </w:rPr>
      </w:pPr>
      <w:r>
        <w:rPr>
          <w:szCs w:val="22"/>
        </w:rPr>
        <w:tab/>
      </w:r>
      <w:r w:rsidRPr="008613B4">
        <w:rPr>
          <w:szCs w:val="22"/>
        </w:rPr>
        <w:t>Also Capers Hall needs to be torn down and</w:t>
      </w:r>
      <w:r>
        <w:rPr>
          <w:szCs w:val="22"/>
        </w:rPr>
        <w:t xml:space="preserve"> </w:t>
      </w:r>
      <w:r w:rsidRPr="008613B4">
        <w:rPr>
          <w:szCs w:val="22"/>
        </w:rPr>
        <w:t>rebuilt.  That</w:t>
      </w:r>
      <w:r>
        <w:rPr>
          <w:szCs w:val="22"/>
        </w:rPr>
        <w:t>’</w:t>
      </w:r>
      <w:r w:rsidRPr="008613B4">
        <w:rPr>
          <w:szCs w:val="22"/>
        </w:rPr>
        <w:t>s one of the last buildings on campus</w:t>
      </w:r>
      <w:r>
        <w:rPr>
          <w:szCs w:val="22"/>
        </w:rPr>
        <w:t xml:space="preserve"> </w:t>
      </w:r>
      <w:r w:rsidRPr="008613B4">
        <w:rPr>
          <w:szCs w:val="22"/>
        </w:rPr>
        <w:t>that needs to go down.</w:t>
      </w:r>
    </w:p>
    <w:p w:rsidR="006A4310" w:rsidRDefault="006A4310" w:rsidP="004741C4">
      <w:pPr>
        <w:autoSpaceDE w:val="0"/>
        <w:autoSpaceDN w:val="0"/>
        <w:adjustRightInd w:val="0"/>
        <w:rPr>
          <w:szCs w:val="22"/>
        </w:rPr>
      </w:pPr>
      <w:r>
        <w:rPr>
          <w:szCs w:val="22"/>
        </w:rPr>
        <w:tab/>
      </w:r>
      <w:r w:rsidRPr="008613B4">
        <w:rPr>
          <w:szCs w:val="22"/>
        </w:rPr>
        <w:t>Now, the Fifth Battalion at The Citadel was</w:t>
      </w:r>
      <w:r>
        <w:rPr>
          <w:szCs w:val="22"/>
        </w:rPr>
        <w:t xml:space="preserve"> </w:t>
      </w:r>
      <w:r w:rsidRPr="008613B4">
        <w:rPr>
          <w:szCs w:val="22"/>
        </w:rPr>
        <w:t>scheduled to be torn down about eight years ago.  Now,</w:t>
      </w:r>
      <w:r>
        <w:rPr>
          <w:szCs w:val="22"/>
        </w:rPr>
        <w:t xml:space="preserve"> </w:t>
      </w:r>
      <w:r w:rsidRPr="008613B4">
        <w:rPr>
          <w:szCs w:val="22"/>
        </w:rPr>
        <w:t>due to the enrollment going up and expanding, Fifth</w:t>
      </w:r>
      <w:r>
        <w:rPr>
          <w:szCs w:val="22"/>
        </w:rPr>
        <w:t xml:space="preserve"> </w:t>
      </w:r>
      <w:r w:rsidRPr="008613B4">
        <w:rPr>
          <w:szCs w:val="22"/>
        </w:rPr>
        <w:t>Battalion is staying open.  Presently it</w:t>
      </w:r>
      <w:r>
        <w:rPr>
          <w:szCs w:val="22"/>
        </w:rPr>
        <w:t>’</w:t>
      </w:r>
      <w:r w:rsidRPr="008613B4">
        <w:rPr>
          <w:szCs w:val="22"/>
        </w:rPr>
        <w:t>s in bad</w:t>
      </w:r>
      <w:r>
        <w:rPr>
          <w:szCs w:val="22"/>
        </w:rPr>
        <w:t xml:space="preserve"> </w:t>
      </w:r>
      <w:r w:rsidRPr="008613B4">
        <w:rPr>
          <w:szCs w:val="22"/>
        </w:rPr>
        <w:t>shape.  I just hope and pray it</w:t>
      </w:r>
      <w:r>
        <w:rPr>
          <w:szCs w:val="22"/>
        </w:rPr>
        <w:t>’</w:t>
      </w:r>
      <w:r w:rsidRPr="008613B4">
        <w:rPr>
          <w:szCs w:val="22"/>
        </w:rPr>
        <w:t>s going to continue to</w:t>
      </w:r>
      <w:r>
        <w:rPr>
          <w:szCs w:val="22"/>
        </w:rPr>
        <w:t xml:space="preserve"> </w:t>
      </w:r>
      <w:r w:rsidRPr="008613B4">
        <w:rPr>
          <w:szCs w:val="22"/>
        </w:rPr>
        <w:t>be where it is today.</w:t>
      </w:r>
    </w:p>
    <w:p w:rsidR="006A4310" w:rsidRDefault="006A4310" w:rsidP="004741C4">
      <w:pPr>
        <w:autoSpaceDE w:val="0"/>
        <w:autoSpaceDN w:val="0"/>
        <w:adjustRightInd w:val="0"/>
        <w:rPr>
          <w:szCs w:val="22"/>
        </w:rPr>
      </w:pPr>
      <w:r>
        <w:rPr>
          <w:szCs w:val="22"/>
        </w:rPr>
        <w:tab/>
      </w:r>
      <w:r w:rsidRPr="008613B4">
        <w:rPr>
          <w:szCs w:val="22"/>
        </w:rPr>
        <w:t>But the vision is going to be finances and</w:t>
      </w:r>
      <w:r>
        <w:rPr>
          <w:szCs w:val="22"/>
        </w:rPr>
        <w:t xml:space="preserve"> </w:t>
      </w:r>
      <w:r w:rsidRPr="008613B4">
        <w:rPr>
          <w:szCs w:val="22"/>
        </w:rPr>
        <w:t>buildings, projects.  The other one is the reduction of</w:t>
      </w:r>
      <w:r>
        <w:rPr>
          <w:szCs w:val="22"/>
        </w:rPr>
        <w:t xml:space="preserve"> </w:t>
      </w:r>
      <w:r w:rsidRPr="008613B4">
        <w:rPr>
          <w:szCs w:val="22"/>
        </w:rPr>
        <w:t>federal monies.  The Citadel relies a lot on military</w:t>
      </w:r>
      <w:r>
        <w:rPr>
          <w:szCs w:val="22"/>
        </w:rPr>
        <w:t xml:space="preserve"> </w:t>
      </w:r>
      <w:r w:rsidRPr="008613B4">
        <w:rPr>
          <w:szCs w:val="22"/>
        </w:rPr>
        <w:t>scholarships, and those seem to be starting to dwindle</w:t>
      </w:r>
      <w:r>
        <w:rPr>
          <w:szCs w:val="22"/>
        </w:rPr>
        <w:t xml:space="preserve"> </w:t>
      </w:r>
      <w:r w:rsidRPr="008613B4">
        <w:rPr>
          <w:szCs w:val="22"/>
        </w:rPr>
        <w:t>due down due to sequestration and some other things.</w:t>
      </w:r>
    </w:p>
    <w:p w:rsidR="006A4310" w:rsidRPr="008613B4" w:rsidRDefault="006A4310" w:rsidP="004741C4">
      <w:pPr>
        <w:autoSpaceDE w:val="0"/>
        <w:autoSpaceDN w:val="0"/>
        <w:adjustRightInd w:val="0"/>
        <w:rPr>
          <w:szCs w:val="22"/>
        </w:rPr>
      </w:pPr>
      <w:r>
        <w:rPr>
          <w:szCs w:val="22"/>
        </w:rPr>
        <w:tab/>
      </w:r>
      <w:r w:rsidRPr="008613B4">
        <w:rPr>
          <w:szCs w:val="22"/>
        </w:rPr>
        <w:t>So, you know, federal money that comes in for</w:t>
      </w:r>
      <w:r>
        <w:rPr>
          <w:szCs w:val="22"/>
        </w:rPr>
        <w:t xml:space="preserve"> </w:t>
      </w:r>
      <w:r w:rsidRPr="008613B4">
        <w:rPr>
          <w:szCs w:val="22"/>
        </w:rPr>
        <w:t>scholarships is going to be curtailed.  That</w:t>
      </w:r>
      <w:r>
        <w:rPr>
          <w:szCs w:val="22"/>
        </w:rPr>
        <w:t>’</w:t>
      </w:r>
      <w:r w:rsidRPr="008613B4">
        <w:rPr>
          <w:szCs w:val="22"/>
        </w:rPr>
        <w:t>s another</w:t>
      </w:r>
      <w:r>
        <w:rPr>
          <w:szCs w:val="22"/>
        </w:rPr>
        <w:t xml:space="preserve"> </w:t>
      </w:r>
      <w:r w:rsidRPr="008613B4">
        <w:rPr>
          <w:szCs w:val="22"/>
        </w:rPr>
        <w:t>challenge.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Do you want to see</w:t>
      </w:r>
      <w:r>
        <w:rPr>
          <w:szCs w:val="22"/>
        </w:rPr>
        <w:t xml:space="preserve"> </w:t>
      </w:r>
      <w:r w:rsidRPr="008613B4">
        <w:rPr>
          <w:szCs w:val="22"/>
        </w:rPr>
        <w:t>The Citadel remain as it is as far as no changes, the</w:t>
      </w:r>
      <w:r>
        <w:rPr>
          <w:szCs w:val="22"/>
        </w:rPr>
        <w:t xml:space="preserve"> </w:t>
      </w:r>
      <w:r w:rsidRPr="008613B4">
        <w:rPr>
          <w:szCs w:val="22"/>
        </w:rPr>
        <w:t>way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 think it still needs to be the</w:t>
      </w:r>
      <w:r>
        <w:rPr>
          <w:szCs w:val="22"/>
        </w:rPr>
        <w:t xml:space="preserve"> </w:t>
      </w:r>
      <w:r w:rsidRPr="008613B4">
        <w:rPr>
          <w:szCs w:val="22"/>
        </w:rPr>
        <w:t>Military College of South Carolina.  But changes are</w:t>
      </w:r>
      <w:r>
        <w:rPr>
          <w:szCs w:val="22"/>
        </w:rPr>
        <w:t xml:space="preserve"> </w:t>
      </w:r>
      <w:r w:rsidRPr="008613B4">
        <w:rPr>
          <w:szCs w:val="22"/>
        </w:rPr>
        <w:t>going to have to come.  Changes I</w:t>
      </w:r>
      <w:r>
        <w:rPr>
          <w:szCs w:val="22"/>
        </w:rPr>
        <w:t>’</w:t>
      </w:r>
      <w:r w:rsidRPr="008613B4">
        <w:rPr>
          <w:szCs w:val="22"/>
        </w:rPr>
        <w:t>ve seen since my dad</w:t>
      </w:r>
      <w:r>
        <w:rPr>
          <w:szCs w:val="22"/>
        </w:rPr>
        <w:t xml:space="preserve"> </w:t>
      </w:r>
      <w:r w:rsidRPr="008613B4">
        <w:rPr>
          <w:szCs w:val="22"/>
        </w:rPr>
        <w:t>walked in the gates of the second battalion in 1927,</w:t>
      </w:r>
      <w:r>
        <w:rPr>
          <w:szCs w:val="22"/>
        </w:rPr>
        <w:t xml:space="preserve"> </w:t>
      </w:r>
      <w:r w:rsidRPr="008613B4">
        <w:rPr>
          <w:szCs w:val="22"/>
        </w:rPr>
        <w:t>I</w:t>
      </w:r>
      <w:r>
        <w:rPr>
          <w:szCs w:val="22"/>
        </w:rPr>
        <w:t>’</w:t>
      </w:r>
      <w:r w:rsidRPr="008613B4">
        <w:rPr>
          <w:szCs w:val="22"/>
        </w:rPr>
        <w:t>ve seen an awful lot of changes over the years.  I</w:t>
      </w:r>
      <w:r>
        <w:rPr>
          <w:szCs w:val="22"/>
        </w:rPr>
        <w:t xml:space="preserve"> </w:t>
      </w:r>
      <w:r w:rsidRPr="008613B4">
        <w:rPr>
          <w:szCs w:val="22"/>
        </w:rPr>
        <w:t>just got through reading Shannon Faulkner</w:t>
      </w:r>
      <w:r>
        <w:rPr>
          <w:szCs w:val="22"/>
        </w:rPr>
        <w:t>’</w:t>
      </w:r>
      <w:r w:rsidRPr="008613B4">
        <w:rPr>
          <w:szCs w:val="22"/>
        </w:rPr>
        <w:t xml:space="preserve">s book, </w:t>
      </w:r>
      <w:r>
        <w:rPr>
          <w:szCs w:val="22"/>
        </w:rPr>
        <w:t>“</w:t>
      </w:r>
      <w:r w:rsidRPr="008613B4">
        <w:rPr>
          <w:szCs w:val="22"/>
        </w:rPr>
        <w:t>In</w:t>
      </w:r>
      <w:r>
        <w:rPr>
          <w:szCs w:val="22"/>
        </w:rPr>
        <w:t xml:space="preserve"> </w:t>
      </w:r>
      <w:r w:rsidRPr="008613B4">
        <w:rPr>
          <w:szCs w:val="22"/>
        </w:rPr>
        <w:t>Glory</w:t>
      </w:r>
      <w:r>
        <w:rPr>
          <w:szCs w:val="22"/>
        </w:rPr>
        <w:t>’</w:t>
      </w:r>
      <w:r w:rsidRPr="008613B4">
        <w:rPr>
          <w:szCs w:val="22"/>
        </w:rPr>
        <w:t>s Shadow.</w:t>
      </w:r>
      <w:r>
        <w:rPr>
          <w:szCs w:val="22"/>
        </w:rPr>
        <w:t>”</w:t>
      </w:r>
      <w:r w:rsidRPr="008613B4">
        <w:rPr>
          <w:szCs w:val="22"/>
        </w:rPr>
        <w:t xml:space="preserve">  It has defined a number of changes</w:t>
      </w:r>
      <w:r>
        <w:rPr>
          <w:szCs w:val="22"/>
        </w:rPr>
        <w:t xml:space="preserve"> </w:t>
      </w:r>
      <w:r w:rsidRPr="008613B4">
        <w:rPr>
          <w:szCs w:val="22"/>
        </w:rPr>
        <w:t>that has occurred at The Citadel over the years.  So</w:t>
      </w:r>
      <w:r>
        <w:rPr>
          <w:szCs w:val="22"/>
        </w:rPr>
        <w:t xml:space="preserve"> </w:t>
      </w:r>
      <w:r w:rsidRPr="008613B4">
        <w:rPr>
          <w:szCs w:val="22"/>
        </w:rPr>
        <w:t>the Citadel continues to change every year.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Shannon Faulkner,</w:t>
      </w:r>
      <w:r>
        <w:rPr>
          <w:szCs w:val="22"/>
        </w:rPr>
        <w:t xml:space="preserve"> </w:t>
      </w:r>
      <w:r w:rsidRPr="008613B4">
        <w:rPr>
          <w:szCs w:val="22"/>
        </w:rPr>
        <w:t>that was the young lady enrolled back in the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1995, uh-huh.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Didn</w:t>
      </w:r>
      <w:r>
        <w:rPr>
          <w:szCs w:val="22"/>
        </w:rPr>
        <w:t>’</w:t>
      </w:r>
      <w:r w:rsidRPr="008613B4">
        <w:rPr>
          <w:szCs w:val="22"/>
        </w:rPr>
        <w:t>t work out too</w:t>
      </w:r>
      <w:r>
        <w:rPr>
          <w:szCs w:val="22"/>
        </w:rPr>
        <w:t xml:space="preserve"> </w:t>
      </w:r>
      <w:r w:rsidRPr="008613B4">
        <w:rPr>
          <w:szCs w:val="22"/>
        </w:rPr>
        <w:t>well for her.</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anyway, it set a pace for</w:t>
      </w:r>
      <w:r>
        <w:rPr>
          <w:szCs w:val="22"/>
        </w:rPr>
        <w:t xml:space="preserve"> </w:t>
      </w:r>
      <w:r w:rsidRPr="008613B4">
        <w:rPr>
          <w:szCs w:val="22"/>
        </w:rPr>
        <w:t>things to come.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How many females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8 percent of the corps of cadets</w:t>
      </w:r>
      <w:r>
        <w:rPr>
          <w:szCs w:val="22"/>
        </w:rPr>
        <w:t xml:space="preserve"> </w:t>
      </w:r>
      <w:r w:rsidRPr="008613B4">
        <w:rPr>
          <w:szCs w:val="22"/>
        </w:rPr>
        <w:t>are female.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That</w:t>
      </w:r>
      <w:r>
        <w:rPr>
          <w:szCs w:val="22"/>
        </w:rPr>
        <w:t>’</w:t>
      </w:r>
      <w:r w:rsidRPr="008613B4">
        <w:rPr>
          <w:szCs w:val="22"/>
        </w:rPr>
        <w:t>s pretty good.</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It</w:t>
      </w:r>
      <w:r>
        <w:rPr>
          <w:szCs w:val="22"/>
        </w:rPr>
        <w:t>’</w:t>
      </w:r>
      <w:r w:rsidRPr="008613B4">
        <w:rPr>
          <w:szCs w:val="22"/>
        </w:rPr>
        <w:t>s probably not where we</w:t>
      </w:r>
      <w:r>
        <w:rPr>
          <w:szCs w:val="22"/>
        </w:rPr>
        <w:t xml:space="preserve"> </w:t>
      </w:r>
      <w:r w:rsidRPr="008613B4">
        <w:rPr>
          <w:szCs w:val="22"/>
        </w:rPr>
        <w:t>should be.  We need a lot of them on scholarship to</w:t>
      </w:r>
      <w:r>
        <w:rPr>
          <w:szCs w:val="22"/>
        </w:rPr>
        <w:t xml:space="preserve"> </w:t>
      </w:r>
      <w:r w:rsidRPr="008613B4">
        <w:rPr>
          <w:szCs w:val="22"/>
        </w:rPr>
        <w:t>play sports under Title IX programs, which we have to</w:t>
      </w:r>
      <w:r>
        <w:rPr>
          <w:szCs w:val="22"/>
        </w:rPr>
        <w:t xml:space="preserve"> </w:t>
      </w:r>
      <w:r w:rsidRPr="008613B4">
        <w:rPr>
          <w:szCs w:val="22"/>
        </w:rPr>
        <w:t>furnish now.</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Okay.  I</w:t>
      </w:r>
      <w:r>
        <w:rPr>
          <w:szCs w:val="22"/>
        </w:rPr>
        <w:t>’</w:t>
      </w:r>
      <w:r w:rsidRPr="008613B4">
        <w:rPr>
          <w:szCs w:val="22"/>
        </w:rPr>
        <w:t>m good.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Great to see you.</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Great to see you, too, David.</w:t>
      </w:r>
    </w:p>
    <w:p w:rsidR="006A4310" w:rsidRDefault="006A4310" w:rsidP="004741C4">
      <w:pPr>
        <w:autoSpaceDE w:val="0"/>
        <w:autoSpaceDN w:val="0"/>
        <w:adjustRightInd w:val="0"/>
        <w:rPr>
          <w:szCs w:val="22"/>
        </w:rPr>
      </w:pPr>
      <w:r>
        <w:rPr>
          <w:szCs w:val="22"/>
        </w:rPr>
        <w:t xml:space="preserve">REPRESENTATIVE </w:t>
      </w:r>
      <w:r w:rsidRPr="008613B4">
        <w:rPr>
          <w:szCs w:val="22"/>
        </w:rPr>
        <w:t>MACK:  There</w:t>
      </w:r>
      <w:r>
        <w:rPr>
          <w:szCs w:val="22"/>
        </w:rPr>
        <w:t>’</w:t>
      </w:r>
      <w:r w:rsidRPr="008613B4">
        <w:rPr>
          <w:szCs w:val="22"/>
        </w:rPr>
        <w:t>s been a couple</w:t>
      </w:r>
      <w:r>
        <w:rPr>
          <w:szCs w:val="22"/>
        </w:rPr>
        <w:t xml:space="preserve"> </w:t>
      </w:r>
      <w:r w:rsidRPr="008613B4">
        <w:rPr>
          <w:szCs w:val="22"/>
        </w:rPr>
        <w:t>of problems over the last few years that I wanted to</w:t>
      </w:r>
      <w:r>
        <w:rPr>
          <w:szCs w:val="22"/>
        </w:rPr>
        <w:t xml:space="preserve"> </w:t>
      </w:r>
      <w:r w:rsidRPr="008613B4">
        <w:rPr>
          <w:szCs w:val="22"/>
        </w:rPr>
        <w:t>know your thoughts of how a board member, how you as a</w:t>
      </w:r>
      <w:r>
        <w:rPr>
          <w:szCs w:val="22"/>
        </w:rPr>
        <w:t xml:space="preserve"> </w:t>
      </w:r>
      <w:r w:rsidRPr="008613B4">
        <w:rPr>
          <w:szCs w:val="22"/>
        </w:rPr>
        <w:t>board member might help to correct or improve a culture</w:t>
      </w:r>
      <w:r>
        <w:rPr>
          <w:szCs w:val="22"/>
        </w:rPr>
        <w:t xml:space="preserve"> </w:t>
      </w:r>
      <w:r w:rsidRPr="008613B4">
        <w:rPr>
          <w:szCs w:val="22"/>
        </w:rPr>
        <w:t>because The Citadel has had -- it was on a really great</w:t>
      </w:r>
      <w:r>
        <w:rPr>
          <w:szCs w:val="22"/>
        </w:rPr>
        <w:t xml:space="preserve"> </w:t>
      </w:r>
      <w:r w:rsidRPr="008613B4">
        <w:rPr>
          <w:szCs w:val="22"/>
        </w:rPr>
        <w:t>plan.  It had a couple of black eyes.  One was the camp</w:t>
      </w:r>
      <w:r>
        <w:rPr>
          <w:szCs w:val="22"/>
        </w:rPr>
        <w:t xml:space="preserve"> </w:t>
      </w:r>
      <w:r w:rsidRPr="008613B4">
        <w:rPr>
          <w:szCs w:val="22"/>
        </w:rPr>
        <w:t>counselor, inappropriate activity with children.  The</w:t>
      </w:r>
      <w:r>
        <w:rPr>
          <w:szCs w:val="22"/>
        </w:rPr>
        <w:t xml:space="preserve"> </w:t>
      </w:r>
      <w:r w:rsidRPr="008613B4">
        <w:rPr>
          <w:szCs w:val="22"/>
        </w:rPr>
        <w:t>other the recent sexual harassment situation that also</w:t>
      </w:r>
      <w:r>
        <w:rPr>
          <w:szCs w:val="22"/>
        </w:rPr>
        <w:t xml:space="preserve"> </w:t>
      </w:r>
      <w:r w:rsidRPr="008613B4">
        <w:rPr>
          <w:szCs w:val="22"/>
        </w:rPr>
        <w:t>had racial overtones to it.</w:t>
      </w:r>
    </w:p>
    <w:p w:rsidR="006A4310" w:rsidRPr="008613B4" w:rsidRDefault="006A4310" w:rsidP="004741C4">
      <w:pPr>
        <w:autoSpaceDE w:val="0"/>
        <w:autoSpaceDN w:val="0"/>
        <w:adjustRightInd w:val="0"/>
        <w:rPr>
          <w:szCs w:val="22"/>
        </w:rPr>
      </w:pPr>
      <w:r>
        <w:rPr>
          <w:szCs w:val="22"/>
        </w:rPr>
        <w:tab/>
      </w:r>
      <w:r w:rsidRPr="008613B4">
        <w:rPr>
          <w:szCs w:val="22"/>
        </w:rPr>
        <w:t>And, again, you know, society is different,</w:t>
      </w:r>
      <w:r>
        <w:rPr>
          <w:szCs w:val="22"/>
        </w:rPr>
        <w:t xml:space="preserve"> so you are going to have</w:t>
      </w:r>
      <w:r w:rsidRPr="008613B4">
        <w:rPr>
          <w:szCs w:val="22"/>
        </w:rPr>
        <w:t>--</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It is.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It</w:t>
      </w:r>
      <w:r>
        <w:rPr>
          <w:szCs w:val="22"/>
        </w:rPr>
        <w:t>’</w:t>
      </w:r>
      <w:r w:rsidRPr="008613B4">
        <w:rPr>
          <w:szCs w:val="22"/>
        </w:rPr>
        <w:t>s impossible, I</w:t>
      </w:r>
      <w:r>
        <w:rPr>
          <w:szCs w:val="22"/>
        </w:rPr>
        <w:t xml:space="preserve"> </w:t>
      </w:r>
      <w:r w:rsidRPr="008613B4">
        <w:rPr>
          <w:szCs w:val="22"/>
        </w:rPr>
        <w:t>know, to control everything, but it can be a black eye</w:t>
      </w:r>
      <w:r>
        <w:rPr>
          <w:szCs w:val="22"/>
        </w:rPr>
        <w:t xml:space="preserve"> </w:t>
      </w:r>
      <w:r w:rsidRPr="008613B4">
        <w:rPr>
          <w:szCs w:val="22"/>
        </w:rPr>
        <w:t>that can be a PR nightmare for the institution.  Your</w:t>
      </w:r>
      <w:r>
        <w:rPr>
          <w:szCs w:val="22"/>
        </w:rPr>
        <w:t xml:space="preserve"> </w:t>
      </w:r>
      <w:r w:rsidRPr="008613B4">
        <w:rPr>
          <w:szCs w:val="22"/>
        </w:rPr>
        <w:t>thoughts on how as a board member you might be able to</w:t>
      </w:r>
      <w:r>
        <w:rPr>
          <w:szCs w:val="22"/>
        </w:rPr>
        <w:t xml:space="preserve"> </w:t>
      </w:r>
      <w:r w:rsidRPr="008613B4">
        <w:rPr>
          <w:szCs w:val="22"/>
        </w:rPr>
        <w:t>positively impact that.</w:t>
      </w:r>
    </w:p>
    <w:p w:rsidR="006A4310" w:rsidRDefault="006A4310" w:rsidP="004741C4">
      <w:pPr>
        <w:autoSpaceDE w:val="0"/>
        <w:autoSpaceDN w:val="0"/>
        <w:adjustRightInd w:val="0"/>
        <w:rPr>
          <w:szCs w:val="22"/>
        </w:rPr>
      </w:pPr>
      <w:r>
        <w:rPr>
          <w:szCs w:val="22"/>
        </w:rPr>
        <w:t xml:space="preserve">MR. </w:t>
      </w:r>
      <w:r w:rsidRPr="008613B4">
        <w:rPr>
          <w:szCs w:val="22"/>
        </w:rPr>
        <w:t>PINSON:  Well, number one, it should not</w:t>
      </w:r>
      <w:r>
        <w:rPr>
          <w:szCs w:val="22"/>
        </w:rPr>
        <w:t xml:space="preserve"> </w:t>
      </w:r>
      <w:r w:rsidRPr="008613B4">
        <w:rPr>
          <w:szCs w:val="22"/>
        </w:rPr>
        <w:t>happen.  I</w:t>
      </w:r>
      <w:r>
        <w:rPr>
          <w:szCs w:val="22"/>
        </w:rPr>
        <w:t>’</w:t>
      </w:r>
      <w:r w:rsidRPr="008613B4">
        <w:rPr>
          <w:szCs w:val="22"/>
        </w:rPr>
        <w:t>m all about transparency, as most of us are.</w:t>
      </w:r>
      <w:r>
        <w:rPr>
          <w:szCs w:val="22"/>
        </w:rPr>
        <w:t xml:space="preserve"> </w:t>
      </w:r>
      <w:r w:rsidRPr="008613B4">
        <w:rPr>
          <w:szCs w:val="22"/>
        </w:rPr>
        <w:t>A lot of things that happen at The Citadel are handled</w:t>
      </w:r>
      <w:r>
        <w:rPr>
          <w:szCs w:val="22"/>
        </w:rPr>
        <w:t xml:space="preserve"> </w:t>
      </w:r>
      <w:r w:rsidRPr="008613B4">
        <w:rPr>
          <w:szCs w:val="22"/>
        </w:rPr>
        <w:t>sort of behind closed doors, historically.  And I think</w:t>
      </w:r>
      <w:r>
        <w:rPr>
          <w:szCs w:val="22"/>
        </w:rPr>
        <w:t xml:space="preserve"> </w:t>
      </w:r>
      <w:r w:rsidRPr="008613B4">
        <w:rPr>
          <w:szCs w:val="22"/>
        </w:rPr>
        <w:t>you need to open it up from right off the bat.  Because</w:t>
      </w:r>
      <w:r>
        <w:rPr>
          <w:szCs w:val="22"/>
        </w:rPr>
        <w:t xml:space="preserve"> </w:t>
      </w:r>
      <w:r w:rsidRPr="008613B4">
        <w:rPr>
          <w:szCs w:val="22"/>
        </w:rPr>
        <w:t>you</w:t>
      </w:r>
      <w:r>
        <w:rPr>
          <w:szCs w:val="22"/>
        </w:rPr>
        <w:t>’</w:t>
      </w:r>
      <w:r w:rsidRPr="008613B4">
        <w:rPr>
          <w:szCs w:val="22"/>
        </w:rPr>
        <w:t>re not going to keep these things undercover</w:t>
      </w:r>
      <w:r>
        <w:rPr>
          <w:szCs w:val="22"/>
        </w:rPr>
        <w:t xml:space="preserve"> </w:t>
      </w:r>
      <w:r w:rsidRPr="008613B4">
        <w:rPr>
          <w:szCs w:val="22"/>
        </w:rPr>
        <w:t>forever.  So we address it as it hits.</w:t>
      </w:r>
    </w:p>
    <w:p w:rsidR="006A4310" w:rsidRDefault="006A4310" w:rsidP="004741C4">
      <w:pPr>
        <w:autoSpaceDE w:val="0"/>
        <w:autoSpaceDN w:val="0"/>
        <w:adjustRightInd w:val="0"/>
        <w:rPr>
          <w:szCs w:val="22"/>
        </w:rPr>
      </w:pPr>
      <w:r>
        <w:rPr>
          <w:szCs w:val="22"/>
        </w:rPr>
        <w:tab/>
      </w:r>
      <w:r w:rsidRPr="008613B4">
        <w:rPr>
          <w:szCs w:val="22"/>
        </w:rPr>
        <w:t>The Board of Visitors I have supported for</w:t>
      </w:r>
      <w:r>
        <w:rPr>
          <w:szCs w:val="22"/>
        </w:rPr>
        <w:t xml:space="preserve"> </w:t>
      </w:r>
      <w:r w:rsidRPr="008613B4">
        <w:rPr>
          <w:szCs w:val="22"/>
        </w:rPr>
        <w:t>years and years and years.  They are a great bunch of</w:t>
      </w:r>
      <w:r>
        <w:rPr>
          <w:szCs w:val="22"/>
        </w:rPr>
        <w:t xml:space="preserve"> </w:t>
      </w:r>
      <w:r w:rsidRPr="008613B4">
        <w:rPr>
          <w:szCs w:val="22"/>
        </w:rPr>
        <w:t>alumni.  The problem with The Citadel Board of Visitors</w:t>
      </w:r>
      <w:r>
        <w:rPr>
          <w:szCs w:val="22"/>
        </w:rPr>
        <w:t xml:space="preserve"> </w:t>
      </w:r>
      <w:r w:rsidRPr="008613B4">
        <w:rPr>
          <w:szCs w:val="22"/>
        </w:rPr>
        <w:t>is I love every one of them.  But address it head on,</w:t>
      </w:r>
      <w:r>
        <w:rPr>
          <w:szCs w:val="22"/>
        </w:rPr>
        <w:t xml:space="preserve"> </w:t>
      </w:r>
      <w:r w:rsidRPr="008613B4">
        <w:rPr>
          <w:szCs w:val="22"/>
        </w:rPr>
        <w:t>just don</w:t>
      </w:r>
      <w:r>
        <w:rPr>
          <w:szCs w:val="22"/>
        </w:rPr>
        <w:t>’</w:t>
      </w:r>
      <w:r w:rsidRPr="008613B4">
        <w:rPr>
          <w:szCs w:val="22"/>
        </w:rPr>
        <w:t>t hold back.  And let the chips fall where</w:t>
      </w:r>
      <w:r>
        <w:rPr>
          <w:szCs w:val="22"/>
        </w:rPr>
        <w:t xml:space="preserve"> </w:t>
      </w:r>
      <w:r w:rsidRPr="008613B4">
        <w:rPr>
          <w:szCs w:val="22"/>
        </w:rPr>
        <w:t>they may.  Do your investigation and reach your</w:t>
      </w:r>
      <w:r>
        <w:rPr>
          <w:szCs w:val="22"/>
        </w:rPr>
        <w:t xml:space="preserve"> </w:t>
      </w:r>
      <w:r w:rsidRPr="008613B4">
        <w:rPr>
          <w:szCs w:val="22"/>
        </w:rPr>
        <w:t>conclusions and go from there.</w:t>
      </w:r>
    </w:p>
    <w:p w:rsidR="006A4310" w:rsidRDefault="006A4310" w:rsidP="004741C4">
      <w:pPr>
        <w:autoSpaceDE w:val="0"/>
        <w:autoSpaceDN w:val="0"/>
        <w:adjustRightInd w:val="0"/>
        <w:rPr>
          <w:szCs w:val="22"/>
        </w:rPr>
      </w:pPr>
      <w:r>
        <w:rPr>
          <w:szCs w:val="22"/>
        </w:rPr>
        <w:tab/>
      </w:r>
      <w:r w:rsidRPr="008613B4">
        <w:rPr>
          <w:szCs w:val="22"/>
        </w:rPr>
        <w:t>But the further you try to push something</w:t>
      </w:r>
      <w:r>
        <w:rPr>
          <w:szCs w:val="22"/>
        </w:rPr>
        <w:t xml:space="preserve"> </w:t>
      </w:r>
      <w:r w:rsidRPr="008613B4">
        <w:rPr>
          <w:szCs w:val="22"/>
        </w:rPr>
        <w:t>away, it</w:t>
      </w:r>
      <w:r>
        <w:rPr>
          <w:szCs w:val="22"/>
        </w:rPr>
        <w:t>’</w:t>
      </w:r>
      <w:r w:rsidRPr="008613B4">
        <w:rPr>
          <w:szCs w:val="22"/>
        </w:rPr>
        <w:t>s not going to go away in the world we live</w:t>
      </w:r>
      <w:r>
        <w:rPr>
          <w:szCs w:val="22"/>
        </w:rPr>
        <w:t xml:space="preserve"> </w:t>
      </w:r>
      <w:r w:rsidRPr="008613B4">
        <w:rPr>
          <w:szCs w:val="22"/>
        </w:rPr>
        <w:t>today.  It</w:t>
      </w:r>
      <w:r>
        <w:rPr>
          <w:szCs w:val="22"/>
        </w:rPr>
        <w:t>’</w:t>
      </w:r>
      <w:r w:rsidRPr="008613B4">
        <w:rPr>
          <w:szCs w:val="22"/>
        </w:rPr>
        <w:t>s having to eventually pop up.</w:t>
      </w:r>
    </w:p>
    <w:p w:rsidR="006A4310" w:rsidRPr="008613B4" w:rsidRDefault="006A4310" w:rsidP="004741C4">
      <w:pPr>
        <w:autoSpaceDE w:val="0"/>
        <w:autoSpaceDN w:val="0"/>
        <w:adjustRightInd w:val="0"/>
        <w:rPr>
          <w:szCs w:val="22"/>
        </w:rPr>
      </w:pPr>
      <w:r>
        <w:rPr>
          <w:szCs w:val="22"/>
        </w:rPr>
        <w:tab/>
      </w:r>
      <w:r w:rsidRPr="008613B4">
        <w:rPr>
          <w:szCs w:val="22"/>
        </w:rPr>
        <w:t>I think you just need to attack it head on.</w:t>
      </w:r>
      <w:r>
        <w:rPr>
          <w:szCs w:val="22"/>
        </w:rPr>
        <w:t xml:space="preserve"> </w:t>
      </w:r>
      <w:r w:rsidRPr="008613B4">
        <w:rPr>
          <w:szCs w:val="22"/>
        </w:rPr>
        <w:t>That</w:t>
      </w:r>
      <w:r>
        <w:rPr>
          <w:szCs w:val="22"/>
        </w:rPr>
        <w:t>’</w:t>
      </w:r>
      <w:r w:rsidRPr="008613B4">
        <w:rPr>
          <w:szCs w:val="22"/>
        </w:rPr>
        <w:t>s what The Citadel is about, is training leaders.</w:t>
      </w:r>
      <w:r>
        <w:rPr>
          <w:szCs w:val="22"/>
        </w:rPr>
        <w:t xml:space="preserve"> </w:t>
      </w:r>
      <w:r w:rsidRPr="008613B4">
        <w:rPr>
          <w:szCs w:val="22"/>
        </w:rPr>
        <w:t>Not to make more followers but to train more leaders.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question.  Good answer.</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You</w:t>
      </w:r>
      <w:r>
        <w:rPr>
          <w:szCs w:val="22"/>
        </w:rPr>
        <w:t>’</w:t>
      </w:r>
      <w:r w:rsidRPr="008613B4">
        <w:rPr>
          <w:szCs w:val="22"/>
        </w:rPr>
        <w:t>re going to have these</w:t>
      </w:r>
      <w:r>
        <w:rPr>
          <w:szCs w:val="22"/>
        </w:rPr>
        <w:t xml:space="preserve"> </w:t>
      </w:r>
      <w:r w:rsidRPr="008613B4">
        <w:rPr>
          <w:szCs w:val="22"/>
        </w:rPr>
        <w:t>problems.  We</w:t>
      </w:r>
      <w:r>
        <w:rPr>
          <w:szCs w:val="22"/>
        </w:rPr>
        <w:t>’</w:t>
      </w:r>
      <w:r w:rsidRPr="008613B4">
        <w:rPr>
          <w:szCs w:val="22"/>
        </w:rPr>
        <w:t>re 2,156 in the corps of cadets, you</w:t>
      </w:r>
      <w:r>
        <w:rPr>
          <w:szCs w:val="22"/>
        </w:rPr>
        <w:t>’</w:t>
      </w:r>
      <w:r w:rsidRPr="008613B4">
        <w:rPr>
          <w:szCs w:val="22"/>
        </w:rPr>
        <w:t>re</w:t>
      </w:r>
      <w:r>
        <w:rPr>
          <w:szCs w:val="22"/>
        </w:rPr>
        <w:t xml:space="preserve"> </w:t>
      </w:r>
      <w:r w:rsidRPr="008613B4">
        <w:rPr>
          <w:szCs w:val="22"/>
        </w:rPr>
        <w:t>going to have some issues of, you know, just typical</w:t>
      </w:r>
      <w:r>
        <w:rPr>
          <w:szCs w:val="22"/>
        </w:rPr>
        <w:t xml:space="preserve"> </w:t>
      </w:r>
      <w:r w:rsidRPr="008613B4">
        <w:rPr>
          <w:szCs w:val="22"/>
        </w:rPr>
        <w:t>human interaction.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Yes.  As I said,</w:t>
      </w:r>
      <w:r>
        <w:rPr>
          <w:szCs w:val="22"/>
        </w:rPr>
        <w:t xml:space="preserve"> </w:t>
      </w:r>
      <w:r w:rsidRPr="008613B4">
        <w:rPr>
          <w:szCs w:val="22"/>
        </w:rPr>
        <w:t>society has changed.</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Yes, it has.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All the colleges have</w:t>
      </w:r>
      <w:r>
        <w:rPr>
          <w:szCs w:val="22"/>
        </w:rPr>
        <w:t xml:space="preserve"> </w:t>
      </w:r>
      <w:r w:rsidRPr="008613B4">
        <w:rPr>
          <w:szCs w:val="22"/>
        </w:rPr>
        <w:t>issues, some are publicized, some are not.  So it</w:t>
      </w:r>
      <w:r>
        <w:rPr>
          <w:szCs w:val="22"/>
        </w:rPr>
        <w:t>’</w:t>
      </w:r>
      <w:r w:rsidRPr="008613B4">
        <w:rPr>
          <w:szCs w:val="22"/>
        </w:rPr>
        <w:t>s</w:t>
      </w:r>
      <w:r>
        <w:rPr>
          <w:szCs w:val="22"/>
        </w:rPr>
        <w:t xml:space="preserve"> </w:t>
      </w:r>
      <w:r w:rsidRPr="008613B4">
        <w:rPr>
          <w:szCs w:val="22"/>
        </w:rPr>
        <w:t>something that I think someone of your integrity being</w:t>
      </w:r>
      <w:r>
        <w:rPr>
          <w:szCs w:val="22"/>
        </w:rPr>
        <w:t xml:space="preserve"> </w:t>
      </w:r>
      <w:r w:rsidRPr="008613B4">
        <w:rPr>
          <w:szCs w:val="22"/>
        </w:rPr>
        <w:t>on the board of trustees can help, again, change a</w:t>
      </w:r>
      <w:r>
        <w:rPr>
          <w:szCs w:val="22"/>
        </w:rPr>
        <w:t xml:space="preserve"> </w:t>
      </w:r>
      <w:r w:rsidRPr="008613B4">
        <w:rPr>
          <w:szCs w:val="22"/>
        </w:rPr>
        <w:t>culture more to the better.</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Thank you, Representative Mack.</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r>
        <w:rPr>
          <w:szCs w:val="22"/>
        </w:rPr>
        <w:t xml:space="preserve"> </w:t>
      </w:r>
      <w:r w:rsidRPr="008613B4">
        <w:rPr>
          <w:szCs w:val="22"/>
        </w:rPr>
        <w:t>And good morning.</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Good morning.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Are all your cadets, do</w:t>
      </w:r>
      <w:r>
        <w:rPr>
          <w:szCs w:val="22"/>
        </w:rPr>
        <w:t xml:space="preserve"> </w:t>
      </w:r>
      <w:r w:rsidRPr="008613B4">
        <w:rPr>
          <w:szCs w:val="22"/>
        </w:rPr>
        <w:t>they have some type of a scholarship?</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No.  I can speak personally.  My</w:t>
      </w:r>
      <w:r>
        <w:rPr>
          <w:szCs w:val="22"/>
        </w:rPr>
        <w:t xml:space="preserve"> </w:t>
      </w:r>
      <w:r w:rsidRPr="008613B4">
        <w:rPr>
          <w:szCs w:val="22"/>
        </w:rPr>
        <w:t xml:space="preserve">two sons, one graduated in </w:t>
      </w:r>
      <w:r w:rsidR="00013C85">
        <w:rPr>
          <w:szCs w:val="22"/>
        </w:rPr>
        <w:t>’</w:t>
      </w:r>
      <w:r w:rsidRPr="008613B4">
        <w:rPr>
          <w:szCs w:val="22"/>
        </w:rPr>
        <w:t xml:space="preserve">01, one graduated in </w:t>
      </w:r>
      <w:r w:rsidR="00013C85">
        <w:rPr>
          <w:szCs w:val="22"/>
        </w:rPr>
        <w:t>’</w:t>
      </w:r>
      <w:r w:rsidRPr="008613B4">
        <w:rPr>
          <w:szCs w:val="22"/>
        </w:rPr>
        <w:t>04.</w:t>
      </w:r>
      <w:r>
        <w:rPr>
          <w:szCs w:val="22"/>
        </w:rPr>
        <w:t xml:space="preserve"> </w:t>
      </w:r>
      <w:r w:rsidRPr="008613B4">
        <w:rPr>
          <w:szCs w:val="22"/>
        </w:rPr>
        <w:t xml:space="preserve">I graduated in </w:t>
      </w:r>
      <w:r w:rsidR="00013C85">
        <w:rPr>
          <w:szCs w:val="22"/>
        </w:rPr>
        <w:t>’</w:t>
      </w:r>
      <w:r w:rsidRPr="008613B4">
        <w:rPr>
          <w:szCs w:val="22"/>
        </w:rPr>
        <w:t>72.  We were all on the Pinson</w:t>
      </w:r>
      <w:r>
        <w:rPr>
          <w:szCs w:val="22"/>
        </w:rPr>
        <w:t xml:space="preserve"> </w:t>
      </w:r>
      <w:r w:rsidRPr="008613B4">
        <w:rPr>
          <w:szCs w:val="22"/>
        </w:rPr>
        <w:t>scholarship.</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So what is that level</w:t>
      </w:r>
      <w:r>
        <w:rPr>
          <w:szCs w:val="22"/>
        </w:rPr>
        <w:t xml:space="preserve"> </w:t>
      </w:r>
      <w:r w:rsidRPr="008613B4">
        <w:rPr>
          <w:szCs w:val="22"/>
        </w:rPr>
        <w:t>of -- what is that tuition?</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About $2,400 per year.  Out of</w:t>
      </w:r>
      <w:r>
        <w:rPr>
          <w:szCs w:val="22"/>
        </w:rPr>
        <w:t xml:space="preserve"> </w:t>
      </w:r>
      <w:r w:rsidRPr="008613B4">
        <w:rPr>
          <w:szCs w:val="22"/>
        </w:rPr>
        <w:t>States -- 2400.</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$2,400?</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24,000.</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Out-of-state tuition is</w:t>
      </w:r>
      <w:r>
        <w:rPr>
          <w:szCs w:val="22"/>
        </w:rPr>
        <w:t xml:space="preserve"> </w:t>
      </w:r>
      <w:r w:rsidRPr="008613B4">
        <w:rPr>
          <w:szCs w:val="22"/>
        </w:rPr>
        <w:t>approaching $40,000 per year.  It</w:t>
      </w:r>
      <w:r>
        <w:rPr>
          <w:szCs w:val="22"/>
        </w:rPr>
        <w:t>’</w:t>
      </w:r>
      <w:r w:rsidRPr="008613B4">
        <w:rPr>
          <w:szCs w:val="22"/>
        </w:rPr>
        <w:t>s sad when you rely</w:t>
      </w:r>
      <w:r>
        <w:rPr>
          <w:szCs w:val="22"/>
        </w:rPr>
        <w:t xml:space="preserve"> </w:t>
      </w:r>
      <w:r w:rsidRPr="008613B4">
        <w:rPr>
          <w:szCs w:val="22"/>
        </w:rPr>
        <w:t>on out-of-state students to raise revenue.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what is that ratio of</w:t>
      </w:r>
      <w:r>
        <w:rPr>
          <w:szCs w:val="22"/>
        </w:rPr>
        <w:t xml:space="preserve"> </w:t>
      </w:r>
      <w:r w:rsidRPr="008613B4">
        <w:rPr>
          <w:szCs w:val="22"/>
        </w:rPr>
        <w:t>out-of-state students that The Citadel is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About -- well, 52 percent in</w:t>
      </w:r>
      <w:r>
        <w:rPr>
          <w:szCs w:val="22"/>
        </w:rPr>
        <w:t xml:space="preserve"> </w:t>
      </w:r>
      <w:r w:rsidRPr="008613B4">
        <w:rPr>
          <w:szCs w:val="22"/>
        </w:rPr>
        <w:t>state.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52.  So you</w:t>
      </w:r>
      <w:r>
        <w:rPr>
          <w:szCs w:val="22"/>
        </w:rPr>
        <w:t>’</w:t>
      </w:r>
      <w:r w:rsidRPr="008613B4">
        <w:rPr>
          <w:szCs w:val="22"/>
        </w:rPr>
        <w:t>re knocking</w:t>
      </w:r>
      <w:r>
        <w:rPr>
          <w:szCs w:val="22"/>
        </w:rPr>
        <w:t xml:space="preserve"> </w:t>
      </w:r>
      <w:r w:rsidRPr="008613B4">
        <w:rPr>
          <w:szCs w:val="22"/>
        </w:rPr>
        <w:t>right at about 50?</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Historically, The Citadel has</w:t>
      </w:r>
      <w:r>
        <w:rPr>
          <w:szCs w:val="22"/>
        </w:rPr>
        <w:t xml:space="preserve"> </w:t>
      </w:r>
      <w:r w:rsidRPr="008613B4">
        <w:rPr>
          <w:szCs w:val="22"/>
        </w:rPr>
        <w:t>hovered around the 50 percent mark.</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Are there -- are there</w:t>
      </w:r>
      <w:r>
        <w:rPr>
          <w:szCs w:val="22"/>
        </w:rPr>
        <w:t xml:space="preserve"> </w:t>
      </w:r>
      <w:r w:rsidRPr="008613B4">
        <w:rPr>
          <w:szCs w:val="22"/>
        </w:rPr>
        <w:t>other South Carolina students that you</w:t>
      </w:r>
      <w:r>
        <w:rPr>
          <w:szCs w:val="22"/>
        </w:rPr>
        <w:t>’</w:t>
      </w:r>
      <w:r w:rsidRPr="008613B4">
        <w:rPr>
          <w:szCs w:val="22"/>
        </w:rPr>
        <w:t>re aware of that</w:t>
      </w:r>
      <w:r>
        <w:rPr>
          <w:szCs w:val="22"/>
        </w:rPr>
        <w:t xml:space="preserve"> </w:t>
      </w:r>
      <w:r w:rsidRPr="008613B4">
        <w:rPr>
          <w:szCs w:val="22"/>
        </w:rPr>
        <w:t>want to go to The Citadel that are not being accepted</w:t>
      </w:r>
      <w:r>
        <w:rPr>
          <w:szCs w:val="22"/>
        </w:rPr>
        <w:t xml:space="preserve"> </w:t>
      </w:r>
      <w:r w:rsidRPr="008613B4">
        <w:rPr>
          <w:szCs w:val="22"/>
        </w:rPr>
        <w:t>because of the number of out of state?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None that I know of.  If a kid</w:t>
      </w:r>
      <w:r>
        <w:rPr>
          <w:szCs w:val="22"/>
        </w:rPr>
        <w:t xml:space="preserve"> </w:t>
      </w:r>
      <w:r w:rsidRPr="008613B4">
        <w:rPr>
          <w:szCs w:val="22"/>
        </w:rPr>
        <w:t>wants to go to the Citadel, and I do a lot of</w:t>
      </w:r>
      <w:r>
        <w:rPr>
          <w:szCs w:val="22"/>
        </w:rPr>
        <w:t xml:space="preserve"> </w:t>
      </w:r>
      <w:r w:rsidRPr="008613B4">
        <w:rPr>
          <w:szCs w:val="22"/>
        </w:rPr>
        <w:t>recruiting in the Greenwood area.  If a kid wants to go</w:t>
      </w:r>
      <w:r>
        <w:rPr>
          <w:szCs w:val="22"/>
        </w:rPr>
        <w:t xml:space="preserve"> </w:t>
      </w:r>
      <w:r w:rsidRPr="008613B4">
        <w:rPr>
          <w:szCs w:val="22"/>
        </w:rPr>
        <w:t>to The Citadel and he meets the criteria, we</w:t>
      </w:r>
      <w:r>
        <w:rPr>
          <w:szCs w:val="22"/>
        </w:rPr>
        <w:t>’</w:t>
      </w:r>
      <w:r w:rsidRPr="008613B4">
        <w:rPr>
          <w:szCs w:val="22"/>
        </w:rPr>
        <w:t>re going</w:t>
      </w:r>
      <w:r>
        <w:rPr>
          <w:szCs w:val="22"/>
        </w:rPr>
        <w:t xml:space="preserve"> </w:t>
      </w:r>
      <w:r w:rsidRPr="008613B4">
        <w:rPr>
          <w:szCs w:val="22"/>
        </w:rPr>
        <w:t>to get him in The Citadel.</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if the tuition is</w:t>
      </w:r>
      <w:r>
        <w:rPr>
          <w:szCs w:val="22"/>
        </w:rPr>
        <w:t xml:space="preserve"> </w:t>
      </w:r>
      <w:r w:rsidRPr="008613B4">
        <w:rPr>
          <w:szCs w:val="22"/>
        </w:rPr>
        <w:t>24,000, two questions, is that something that you all</w:t>
      </w:r>
      <w:r>
        <w:rPr>
          <w:szCs w:val="22"/>
        </w:rPr>
        <w:t xml:space="preserve"> </w:t>
      </w:r>
      <w:r w:rsidRPr="008613B4">
        <w:rPr>
          <w:szCs w:val="22"/>
        </w:rPr>
        <w:t>need to -- would that be something, if you are on the</w:t>
      </w:r>
      <w:r>
        <w:rPr>
          <w:szCs w:val="22"/>
        </w:rPr>
        <w:t xml:space="preserve"> </w:t>
      </w:r>
      <w:r w:rsidRPr="008613B4">
        <w:rPr>
          <w:szCs w:val="22"/>
        </w:rPr>
        <w:t>board, needs to be addressed, and then I guess the</w:t>
      </w:r>
      <w:r>
        <w:rPr>
          <w:szCs w:val="22"/>
        </w:rPr>
        <w:t xml:space="preserve"> </w:t>
      </w:r>
      <w:r w:rsidRPr="008613B4">
        <w:rPr>
          <w:szCs w:val="22"/>
        </w:rPr>
        <w:t>other is how much debt are most of these students on</w:t>
      </w:r>
      <w:r>
        <w:rPr>
          <w:szCs w:val="22"/>
        </w:rPr>
        <w:t xml:space="preserve"> </w:t>
      </w:r>
      <w:r w:rsidRPr="008613B4">
        <w:rPr>
          <w:szCs w:val="22"/>
        </w:rPr>
        <w:t>average leaving when they get their graduation, are you</w:t>
      </w:r>
      <w:r>
        <w:rPr>
          <w:szCs w:val="22"/>
        </w:rPr>
        <w:t xml:space="preserve"> </w:t>
      </w:r>
      <w:r w:rsidRPr="008613B4">
        <w:rPr>
          <w:szCs w:val="22"/>
        </w:rPr>
        <w:t>aware?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The average debt, I don</w:t>
      </w:r>
      <w:r>
        <w:rPr>
          <w:szCs w:val="22"/>
        </w:rPr>
        <w:t>’</w:t>
      </w:r>
      <w:r w:rsidRPr="008613B4">
        <w:rPr>
          <w:szCs w:val="22"/>
        </w:rPr>
        <w:t>t know</w:t>
      </w:r>
      <w:r>
        <w:rPr>
          <w:szCs w:val="22"/>
        </w:rPr>
        <w:t xml:space="preserve"> </w:t>
      </w:r>
      <w:r w:rsidRPr="008613B4">
        <w:rPr>
          <w:szCs w:val="22"/>
        </w:rPr>
        <w:t>about The Citadel per se, but the average debt of a kid</w:t>
      </w:r>
      <w:r>
        <w:rPr>
          <w:szCs w:val="22"/>
        </w:rPr>
        <w:t xml:space="preserve"> </w:t>
      </w:r>
      <w:r w:rsidRPr="008613B4">
        <w:rPr>
          <w:szCs w:val="22"/>
        </w:rPr>
        <w:t>leaving school now is approaching $27,000.</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Which isn</w:t>
      </w:r>
      <w:r>
        <w:rPr>
          <w:szCs w:val="22"/>
        </w:rPr>
        <w:t>’</w:t>
      </w:r>
      <w:r w:rsidRPr="008613B4">
        <w:rPr>
          <w:szCs w:val="22"/>
        </w:rPr>
        <w:t>t a bad</w:t>
      </w:r>
      <w:r>
        <w:rPr>
          <w:szCs w:val="22"/>
        </w:rPr>
        <w:t xml:space="preserve"> </w:t>
      </w:r>
      <w:r w:rsidRPr="008613B4">
        <w:rPr>
          <w:szCs w:val="22"/>
        </w:rPr>
        <w:t>investment.</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It</w:t>
      </w:r>
      <w:r>
        <w:rPr>
          <w:szCs w:val="22"/>
        </w:rPr>
        <w:t>’</w:t>
      </w:r>
      <w:r w:rsidRPr="008613B4">
        <w:rPr>
          <w:szCs w:val="22"/>
        </w:rPr>
        <w:t>s not a bad investment, but</w:t>
      </w:r>
      <w:r>
        <w:rPr>
          <w:szCs w:val="22"/>
        </w:rPr>
        <w:t xml:space="preserve"> </w:t>
      </w:r>
      <w:r w:rsidRPr="008613B4">
        <w:rPr>
          <w:szCs w:val="22"/>
        </w:rPr>
        <w:t>you hate to lasso kids with all this debt when they</w:t>
      </w:r>
      <w:r>
        <w:rPr>
          <w:szCs w:val="22"/>
        </w:rPr>
        <w:t>’</w:t>
      </w:r>
      <w:r w:rsidRPr="008613B4">
        <w:rPr>
          <w:szCs w:val="22"/>
        </w:rPr>
        <w:t>re</w:t>
      </w:r>
      <w:r>
        <w:rPr>
          <w:szCs w:val="22"/>
        </w:rPr>
        <w:t xml:space="preserve"> </w:t>
      </w:r>
      <w:r w:rsidRPr="008613B4">
        <w:rPr>
          <w:szCs w:val="22"/>
        </w:rPr>
        <w:t>getting started in life.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Yeah.</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And it</w:t>
      </w:r>
      <w:r>
        <w:rPr>
          <w:szCs w:val="22"/>
        </w:rPr>
        <w:t>’</w:t>
      </w:r>
      <w:r w:rsidRPr="008613B4">
        <w:rPr>
          <w:szCs w:val="22"/>
        </w:rPr>
        <w:t>s something that needs to</w:t>
      </w:r>
      <w:r>
        <w:rPr>
          <w:szCs w:val="22"/>
        </w:rPr>
        <w:t xml:space="preserve"> </w:t>
      </w:r>
      <w:r w:rsidRPr="008613B4">
        <w:rPr>
          <w:szCs w:val="22"/>
        </w:rPr>
        <w:t>be addressed.  Oh, yeah, cost.  We want to make it</w:t>
      </w:r>
      <w:r>
        <w:rPr>
          <w:szCs w:val="22"/>
        </w:rPr>
        <w:t xml:space="preserve"> </w:t>
      </w:r>
      <w:r w:rsidRPr="008613B4">
        <w:rPr>
          <w:szCs w:val="22"/>
        </w:rPr>
        <w:t>accessible to all.</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So are there some</w:t>
      </w:r>
      <w:r>
        <w:rPr>
          <w:szCs w:val="22"/>
        </w:rPr>
        <w:t xml:space="preserve"> </w:t>
      </w:r>
      <w:r w:rsidRPr="008613B4">
        <w:rPr>
          <w:szCs w:val="22"/>
        </w:rPr>
        <w:t>programs at The Citadel -- would you be in favor of the</w:t>
      </w:r>
      <w:r>
        <w:rPr>
          <w:szCs w:val="22"/>
        </w:rPr>
        <w:t xml:space="preserve"> </w:t>
      </w:r>
      <w:r w:rsidRPr="008613B4">
        <w:rPr>
          <w:szCs w:val="22"/>
        </w:rPr>
        <w:t>review of the programs to see what</w:t>
      </w:r>
      <w:r>
        <w:rPr>
          <w:szCs w:val="22"/>
        </w:rPr>
        <w:t>’</w:t>
      </w:r>
      <w:r w:rsidRPr="008613B4">
        <w:rPr>
          <w:szCs w:val="22"/>
        </w:rPr>
        <w:t>s being received as</w:t>
      </w:r>
      <w:r>
        <w:rPr>
          <w:szCs w:val="22"/>
        </w:rPr>
        <w:t xml:space="preserve"> </w:t>
      </w:r>
      <w:r w:rsidRPr="008613B4">
        <w:rPr>
          <w:szCs w:val="22"/>
        </w:rPr>
        <w:t>far as degrees where people are -- you know, are</w:t>
      </w:r>
      <w:r>
        <w:rPr>
          <w:szCs w:val="22"/>
        </w:rPr>
        <w:t xml:space="preserve"> </w:t>
      </w:r>
      <w:r w:rsidRPr="008613B4">
        <w:rPr>
          <w:szCs w:val="22"/>
        </w:rPr>
        <w:t>wanting to get their education versus some that maybe</w:t>
      </w:r>
      <w:r>
        <w:rPr>
          <w:szCs w:val="22"/>
        </w:rPr>
        <w:t xml:space="preserve"> </w:t>
      </w:r>
      <w:r w:rsidRPr="008613B4">
        <w:rPr>
          <w:szCs w:val="22"/>
        </w:rPr>
        <w:t>need -- have seen their usefulness expire.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Oh, I hope that</w:t>
      </w:r>
      <w:r>
        <w:rPr>
          <w:szCs w:val="22"/>
        </w:rPr>
        <w:t>’</w:t>
      </w:r>
      <w:r w:rsidRPr="008613B4">
        <w:rPr>
          <w:szCs w:val="22"/>
        </w:rPr>
        <w:t>s a continual</w:t>
      </w:r>
      <w:r>
        <w:rPr>
          <w:szCs w:val="22"/>
        </w:rPr>
        <w:t xml:space="preserve"> </w:t>
      </w:r>
      <w:r w:rsidRPr="008613B4">
        <w:rPr>
          <w:szCs w:val="22"/>
        </w:rPr>
        <w:t>process that</w:t>
      </w:r>
      <w:r>
        <w:rPr>
          <w:szCs w:val="22"/>
        </w:rPr>
        <w:t>’</w:t>
      </w:r>
      <w:r w:rsidRPr="008613B4">
        <w:rPr>
          <w:szCs w:val="22"/>
        </w:rPr>
        <w:t>s going on now.  But I</w:t>
      </w:r>
      <w:r>
        <w:rPr>
          <w:szCs w:val="22"/>
        </w:rPr>
        <w:t>’</w:t>
      </w:r>
      <w:r w:rsidRPr="008613B4">
        <w:rPr>
          <w:szCs w:val="22"/>
        </w:rPr>
        <w:t>m totally in favor</w:t>
      </w:r>
      <w:r>
        <w:rPr>
          <w:szCs w:val="22"/>
        </w:rPr>
        <w:t xml:space="preserve"> </w:t>
      </w:r>
      <w:r w:rsidRPr="008613B4">
        <w:rPr>
          <w:szCs w:val="22"/>
        </w:rPr>
        <w:t>of that.  If a program is not warranted, it doesn</w:t>
      </w:r>
      <w:r>
        <w:rPr>
          <w:szCs w:val="22"/>
        </w:rPr>
        <w:t>’</w:t>
      </w:r>
      <w:r w:rsidRPr="008613B4">
        <w:rPr>
          <w:szCs w:val="22"/>
        </w:rPr>
        <w:t>t</w:t>
      </w:r>
      <w:r>
        <w:rPr>
          <w:szCs w:val="22"/>
        </w:rPr>
        <w:t xml:space="preserve"> </w:t>
      </w:r>
      <w:r w:rsidRPr="008613B4">
        <w:rPr>
          <w:szCs w:val="22"/>
        </w:rPr>
        <w:t>need to be there.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Henderson.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t xml:space="preserve">Mr. </w:t>
      </w:r>
      <w:r w:rsidRPr="008613B4">
        <w:rPr>
          <w:szCs w:val="22"/>
        </w:rPr>
        <w:t>Pinson, my former suite mate.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Good to see you.</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Always glad to see</w:t>
      </w:r>
      <w:r>
        <w:rPr>
          <w:szCs w:val="22"/>
        </w:rPr>
        <w:t xml:space="preserve"> </w:t>
      </w:r>
      <w:r w:rsidRPr="008613B4">
        <w:rPr>
          <w:szCs w:val="22"/>
        </w:rPr>
        <w:t>you.  And you know that I love you, and I have to ask</w:t>
      </w:r>
      <w:r>
        <w:rPr>
          <w:szCs w:val="22"/>
        </w:rPr>
        <w:t xml:space="preserve"> </w:t>
      </w:r>
      <w:r w:rsidRPr="008613B4">
        <w:rPr>
          <w:szCs w:val="22"/>
        </w:rPr>
        <w:t>you this because if you were running for Statehouse</w:t>
      </w:r>
      <w:r>
        <w:rPr>
          <w:szCs w:val="22"/>
        </w:rPr>
        <w:t xml:space="preserve"> </w:t>
      </w:r>
      <w:r w:rsidRPr="008613B4">
        <w:rPr>
          <w:szCs w:val="22"/>
        </w:rPr>
        <w:t>again and came ringing on my door bell and asked for my</w:t>
      </w:r>
      <w:r>
        <w:rPr>
          <w:szCs w:val="22"/>
        </w:rPr>
        <w:t xml:space="preserve"> </w:t>
      </w:r>
      <w:r w:rsidRPr="008613B4">
        <w:rPr>
          <w:szCs w:val="22"/>
        </w:rPr>
        <w:t>support, which I know I can</w:t>
      </w:r>
      <w:r>
        <w:rPr>
          <w:szCs w:val="22"/>
        </w:rPr>
        <w:t>’</w:t>
      </w:r>
      <w:r w:rsidRPr="008613B4">
        <w:rPr>
          <w:szCs w:val="22"/>
        </w:rPr>
        <w:t>t commit, but I just --</w:t>
      </w:r>
      <w:r>
        <w:rPr>
          <w:szCs w:val="22"/>
        </w:rPr>
        <w:t xml:space="preserve"> </w:t>
      </w:r>
      <w:r w:rsidRPr="008613B4">
        <w:rPr>
          <w:szCs w:val="22"/>
        </w:rPr>
        <w:t>I</w:t>
      </w:r>
      <w:r>
        <w:rPr>
          <w:szCs w:val="22"/>
        </w:rPr>
        <w:t>’</w:t>
      </w:r>
      <w:r w:rsidRPr="008613B4">
        <w:rPr>
          <w:szCs w:val="22"/>
        </w:rPr>
        <w:t>ve heard a lot of good things about the incumbent</w:t>
      </w:r>
      <w:r>
        <w:rPr>
          <w:szCs w:val="22"/>
        </w:rPr>
        <w:t xml:space="preserve"> </w:t>
      </w:r>
      <w:r w:rsidRPr="008613B4">
        <w:rPr>
          <w:szCs w:val="22"/>
        </w:rPr>
        <w:t>member that you are running against.  Okay.  And</w:t>
      </w:r>
      <w:r>
        <w:rPr>
          <w:szCs w:val="22"/>
        </w:rPr>
        <w:t xml:space="preserve"> </w:t>
      </w:r>
      <w:r w:rsidRPr="008613B4">
        <w:rPr>
          <w:szCs w:val="22"/>
        </w:rPr>
        <w:t>nothing but good.  I don</w:t>
      </w:r>
      <w:r>
        <w:rPr>
          <w:szCs w:val="22"/>
        </w:rPr>
        <w:t>’</w:t>
      </w:r>
      <w:r w:rsidRPr="008613B4">
        <w:rPr>
          <w:szCs w:val="22"/>
        </w:rPr>
        <w:t>t know him.  But without</w:t>
      </w:r>
      <w:r>
        <w:rPr>
          <w:szCs w:val="22"/>
        </w:rPr>
        <w:t xml:space="preserve"> </w:t>
      </w:r>
      <w:r w:rsidRPr="008613B4">
        <w:rPr>
          <w:szCs w:val="22"/>
        </w:rPr>
        <w:t>probably leading you to a place maybe you don</w:t>
      </w:r>
      <w:r>
        <w:rPr>
          <w:szCs w:val="22"/>
        </w:rPr>
        <w:t>’</w:t>
      </w:r>
      <w:r w:rsidRPr="008613B4">
        <w:rPr>
          <w:szCs w:val="22"/>
        </w:rPr>
        <w:t>t want to</w:t>
      </w:r>
      <w:r>
        <w:rPr>
          <w:szCs w:val="22"/>
        </w:rPr>
        <w:t xml:space="preserve"> </w:t>
      </w:r>
      <w:r w:rsidRPr="008613B4">
        <w:rPr>
          <w:szCs w:val="22"/>
        </w:rPr>
        <w:t>go, but how would you compare yourself?  In other</w:t>
      </w:r>
      <w:r>
        <w:rPr>
          <w:szCs w:val="22"/>
        </w:rPr>
        <w:t xml:space="preserve"> </w:t>
      </w:r>
      <w:r w:rsidRPr="008613B4">
        <w:rPr>
          <w:szCs w:val="22"/>
        </w:rPr>
        <w:t>words, why -- you know, why are you -- would you ask us</w:t>
      </w:r>
      <w:r>
        <w:rPr>
          <w:szCs w:val="22"/>
        </w:rPr>
        <w:t xml:space="preserve"> </w:t>
      </w:r>
      <w:r w:rsidRPr="008613B4">
        <w:rPr>
          <w:szCs w:val="22"/>
        </w:rPr>
        <w:t>when it</w:t>
      </w:r>
      <w:r>
        <w:rPr>
          <w:szCs w:val="22"/>
        </w:rPr>
        <w:t>’</w:t>
      </w:r>
      <w:r w:rsidRPr="008613B4">
        <w:rPr>
          <w:szCs w:val="22"/>
        </w:rPr>
        <w:t>s our time to come and commit?  You know,</w:t>
      </w:r>
      <w:r>
        <w:rPr>
          <w:szCs w:val="22"/>
        </w:rPr>
        <w:t xml:space="preserve"> </w:t>
      </w:r>
      <w:r w:rsidRPr="008613B4">
        <w:rPr>
          <w:szCs w:val="22"/>
        </w:rPr>
        <w:t>what</w:t>
      </w:r>
      <w:r>
        <w:rPr>
          <w:szCs w:val="22"/>
        </w:rPr>
        <w:t>’</w:t>
      </w:r>
      <w:r w:rsidRPr="008613B4">
        <w:rPr>
          <w:szCs w:val="22"/>
        </w:rPr>
        <w:t>s the difference -- your difference in style</w:t>
      </w:r>
      <w:r>
        <w:rPr>
          <w:szCs w:val="22"/>
        </w:rPr>
        <w:t xml:space="preserve"> </w:t>
      </w:r>
      <w:r w:rsidRPr="008613B4">
        <w:rPr>
          <w:szCs w:val="22"/>
        </w:rPr>
        <w:t>between you and the incumbent that you</w:t>
      </w:r>
      <w:r>
        <w:rPr>
          <w:szCs w:val="22"/>
        </w:rPr>
        <w:t>’</w:t>
      </w:r>
      <w:r w:rsidRPr="008613B4">
        <w:rPr>
          <w:szCs w:val="22"/>
        </w:rPr>
        <w:t>re running</w:t>
      </w:r>
      <w:r>
        <w:rPr>
          <w:szCs w:val="22"/>
        </w:rPr>
        <w:t xml:space="preserve"> </w:t>
      </w:r>
      <w:r w:rsidRPr="008613B4">
        <w:rPr>
          <w:szCs w:val="22"/>
        </w:rPr>
        <w:t>against?</w:t>
      </w:r>
    </w:p>
    <w:p w:rsidR="006A4310" w:rsidRDefault="006A4310" w:rsidP="004741C4">
      <w:pPr>
        <w:autoSpaceDE w:val="0"/>
        <w:autoSpaceDN w:val="0"/>
        <w:adjustRightInd w:val="0"/>
        <w:rPr>
          <w:szCs w:val="22"/>
        </w:rPr>
      </w:pPr>
      <w:r>
        <w:rPr>
          <w:szCs w:val="22"/>
        </w:rPr>
        <w:t xml:space="preserve">MR. </w:t>
      </w:r>
      <w:r w:rsidRPr="008613B4">
        <w:rPr>
          <w:szCs w:val="22"/>
        </w:rPr>
        <w:t>PINSON:  Well, I know Fred Price very</w:t>
      </w:r>
      <w:r>
        <w:rPr>
          <w:szCs w:val="22"/>
        </w:rPr>
        <w:t xml:space="preserve"> </w:t>
      </w:r>
      <w:r w:rsidRPr="008613B4">
        <w:rPr>
          <w:szCs w:val="22"/>
        </w:rPr>
        <w:t>well, and he is a great guy.  I just want the</w:t>
      </w:r>
      <w:r>
        <w:rPr>
          <w:szCs w:val="22"/>
        </w:rPr>
        <w:t xml:space="preserve"> </w:t>
      </w:r>
      <w:r w:rsidRPr="008613B4">
        <w:rPr>
          <w:szCs w:val="22"/>
        </w:rPr>
        <w:t>opportunity to serve.  My whole family has attended The</w:t>
      </w:r>
      <w:r>
        <w:rPr>
          <w:szCs w:val="22"/>
        </w:rPr>
        <w:t xml:space="preserve"> </w:t>
      </w:r>
      <w:r w:rsidRPr="008613B4">
        <w:rPr>
          <w:szCs w:val="22"/>
        </w:rPr>
        <w:t>Citadel.  Even my daughter and my son-in-law, which I</w:t>
      </w:r>
      <w:r>
        <w:rPr>
          <w:szCs w:val="22"/>
        </w:rPr>
        <w:t xml:space="preserve"> </w:t>
      </w:r>
      <w:r w:rsidRPr="008613B4">
        <w:rPr>
          <w:szCs w:val="22"/>
        </w:rPr>
        <w:t>did not list on this information, attended graduate</w:t>
      </w:r>
      <w:r>
        <w:rPr>
          <w:szCs w:val="22"/>
        </w:rPr>
        <w:t xml:space="preserve"> </w:t>
      </w:r>
      <w:r w:rsidRPr="008613B4">
        <w:rPr>
          <w:szCs w:val="22"/>
        </w:rPr>
        <w:t>school.</w:t>
      </w:r>
    </w:p>
    <w:p w:rsidR="006A4310" w:rsidRPr="008613B4" w:rsidRDefault="006A4310" w:rsidP="004741C4">
      <w:pPr>
        <w:autoSpaceDE w:val="0"/>
        <w:autoSpaceDN w:val="0"/>
        <w:adjustRightInd w:val="0"/>
        <w:rPr>
          <w:szCs w:val="22"/>
        </w:rPr>
      </w:pPr>
      <w:r>
        <w:rPr>
          <w:szCs w:val="22"/>
        </w:rPr>
        <w:tab/>
      </w:r>
      <w:r w:rsidRPr="008613B4">
        <w:rPr>
          <w:szCs w:val="22"/>
        </w:rPr>
        <w:t>Fred has done a great job.  I have no</w:t>
      </w:r>
      <w:r>
        <w:rPr>
          <w:szCs w:val="22"/>
        </w:rPr>
        <w:t xml:space="preserve"> </w:t>
      </w:r>
      <w:r w:rsidRPr="008613B4">
        <w:rPr>
          <w:szCs w:val="22"/>
        </w:rPr>
        <w:t>problems with the present Board of Visitors at all.  I</w:t>
      </w:r>
      <w:r>
        <w:rPr>
          <w:szCs w:val="22"/>
        </w:rPr>
        <w:t xml:space="preserve"> </w:t>
      </w:r>
      <w:r w:rsidRPr="008613B4">
        <w:rPr>
          <w:szCs w:val="22"/>
        </w:rPr>
        <w:t>just want my opportunity to serve and willing to serve</w:t>
      </w:r>
      <w:r>
        <w:rPr>
          <w:szCs w:val="22"/>
        </w:rPr>
        <w:t xml:space="preserve"> </w:t>
      </w:r>
      <w:r w:rsidRPr="008613B4">
        <w:rPr>
          <w:szCs w:val="22"/>
        </w:rPr>
        <w:t>and pay back to the school which I owe so much.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Well, I know you</w:t>
      </w:r>
      <w:r>
        <w:rPr>
          <w:szCs w:val="22"/>
        </w:rPr>
        <w:t xml:space="preserve"> </w:t>
      </w:r>
      <w:r w:rsidRPr="008613B4">
        <w:rPr>
          <w:szCs w:val="22"/>
        </w:rPr>
        <w:t>love the institution, and I just wanted to ask.  I</w:t>
      </w:r>
      <w:r>
        <w:rPr>
          <w:szCs w:val="22"/>
        </w:rPr>
        <w:t xml:space="preserve"> </w:t>
      </w:r>
      <w:r w:rsidRPr="008613B4">
        <w:rPr>
          <w:szCs w:val="22"/>
        </w:rPr>
        <w:t>didn</w:t>
      </w:r>
      <w:r>
        <w:rPr>
          <w:szCs w:val="22"/>
        </w:rPr>
        <w:t>’</w:t>
      </w:r>
      <w:r w:rsidRPr="008613B4">
        <w:rPr>
          <w:szCs w:val="22"/>
        </w:rPr>
        <w:t>t know if there was an issue, some kind of</w:t>
      </w:r>
      <w:r>
        <w:rPr>
          <w:szCs w:val="22"/>
        </w:rPr>
        <w:t xml:space="preserve"> </w:t>
      </w:r>
      <w:r w:rsidRPr="008613B4">
        <w:rPr>
          <w:szCs w:val="22"/>
        </w:rPr>
        <w:t>problem.</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No, no issue at all.</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Okay.  All right.</w:t>
      </w:r>
      <w:r>
        <w:rPr>
          <w:szCs w:val="22"/>
        </w:rPr>
        <w:t xml:space="preserve"> </w:t>
      </w:r>
      <w:r w:rsidRPr="008613B4">
        <w:rPr>
          <w:szCs w:val="22"/>
        </w:rPr>
        <w:t>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Any other</w:t>
      </w:r>
      <w:r>
        <w:rPr>
          <w:szCs w:val="22"/>
        </w:rPr>
        <w:t xml:space="preserve"> </w:t>
      </w:r>
      <w:r w:rsidRPr="008613B4">
        <w:rPr>
          <w:szCs w:val="22"/>
        </w:rPr>
        <w:t>questions?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You</w:t>
      </w:r>
      <w:r>
        <w:rPr>
          <w:szCs w:val="22"/>
        </w:rPr>
        <w:t>’</w:t>
      </w:r>
      <w:r w:rsidRPr="008613B4">
        <w:rPr>
          <w:szCs w:val="22"/>
        </w:rPr>
        <w:t>re absolutely right.</w:t>
      </w:r>
      <w:r>
        <w:rPr>
          <w:szCs w:val="22"/>
        </w:rPr>
        <w:t xml:space="preserve"> </w:t>
      </w:r>
      <w:r w:rsidRPr="008613B4">
        <w:rPr>
          <w:szCs w:val="22"/>
        </w:rPr>
        <w:t>Fred Price is a wonderful person, but you are a</w:t>
      </w:r>
      <w:r>
        <w:rPr>
          <w:szCs w:val="22"/>
        </w:rPr>
        <w:t xml:space="preserve"> </w:t>
      </w:r>
      <w:r w:rsidRPr="008613B4">
        <w:rPr>
          <w:szCs w:val="22"/>
        </w:rPr>
        <w:t>wonderful person, too.  Both will make good members of</w:t>
      </w:r>
      <w:r>
        <w:rPr>
          <w:szCs w:val="22"/>
        </w:rPr>
        <w:t xml:space="preserve"> </w:t>
      </w:r>
      <w:r w:rsidRPr="008613B4">
        <w:rPr>
          <w:szCs w:val="22"/>
        </w:rPr>
        <w:t>The Citadel Board of Visitors.</w:t>
      </w:r>
    </w:p>
    <w:p w:rsidR="006A4310" w:rsidRPr="008613B4" w:rsidRDefault="006A4310" w:rsidP="004741C4">
      <w:pPr>
        <w:autoSpaceDE w:val="0"/>
        <w:autoSpaceDN w:val="0"/>
        <w:adjustRightInd w:val="0"/>
        <w:rPr>
          <w:szCs w:val="22"/>
        </w:rPr>
      </w:pPr>
      <w:r>
        <w:rPr>
          <w:szCs w:val="22"/>
        </w:rPr>
        <w:tab/>
      </w:r>
      <w:r w:rsidRPr="008613B4">
        <w:rPr>
          <w:szCs w:val="22"/>
        </w:rPr>
        <w:t>What company were you in?</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 was in Romeo, Fourth Battalion</w:t>
      </w:r>
      <w:r>
        <w:rPr>
          <w:szCs w:val="22"/>
        </w:rPr>
        <w:t xml:space="preserve"> </w:t>
      </w:r>
      <w:r w:rsidRPr="008613B4">
        <w:rPr>
          <w:szCs w:val="22"/>
        </w:rPr>
        <w:t>staff my senior year.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In a family of Citadel</w:t>
      </w:r>
      <w:r>
        <w:rPr>
          <w:szCs w:val="22"/>
        </w:rPr>
        <w:t xml:space="preserve"> </w:t>
      </w:r>
      <w:r w:rsidRPr="008613B4">
        <w:rPr>
          <w:szCs w:val="22"/>
        </w:rPr>
        <w:t>graduates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two sons --</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I listened closely to</w:t>
      </w:r>
      <w:r>
        <w:rPr>
          <w:szCs w:val="22"/>
        </w:rPr>
        <w:t xml:space="preserve"> </w:t>
      </w:r>
      <w:r w:rsidRPr="008613B4">
        <w:rPr>
          <w:szCs w:val="22"/>
        </w:rPr>
        <w:t>what you</w:t>
      </w:r>
      <w:r>
        <w:rPr>
          <w:szCs w:val="22"/>
        </w:rPr>
        <w:t>’</w:t>
      </w:r>
      <w:r w:rsidRPr="008613B4">
        <w:rPr>
          <w:szCs w:val="22"/>
        </w:rPr>
        <w:t>re saying.  General Rosa, you get along fine</w:t>
      </w:r>
      <w:r>
        <w:rPr>
          <w:szCs w:val="22"/>
        </w:rPr>
        <w:t xml:space="preserve"> </w:t>
      </w:r>
      <w:r w:rsidRPr="008613B4">
        <w:rPr>
          <w:szCs w:val="22"/>
        </w:rPr>
        <w:t>with him?</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Wonderful man.  Know him very</w:t>
      </w:r>
      <w:r>
        <w:rPr>
          <w:szCs w:val="22"/>
        </w:rPr>
        <w:t xml:space="preserve"> </w:t>
      </w:r>
      <w:r w:rsidRPr="008613B4">
        <w:rPr>
          <w:szCs w:val="22"/>
        </w:rPr>
        <w:t>well.</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Okay.  What would you --</w:t>
      </w:r>
      <w:r>
        <w:rPr>
          <w:szCs w:val="22"/>
        </w:rPr>
        <w:t xml:space="preserve"> </w:t>
      </w:r>
      <w:r w:rsidRPr="008613B4">
        <w:rPr>
          <w:szCs w:val="22"/>
        </w:rPr>
        <w:t>first three months sitting on the board of trustees,</w:t>
      </w:r>
      <w:r>
        <w:rPr>
          <w:szCs w:val="22"/>
        </w:rPr>
        <w:t xml:space="preserve"> </w:t>
      </w:r>
      <w:r w:rsidRPr="008613B4">
        <w:rPr>
          <w:szCs w:val="22"/>
        </w:rPr>
        <w:t>what would you do going into those meetings?</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going into those meetings</w:t>
      </w:r>
      <w:r>
        <w:rPr>
          <w:szCs w:val="22"/>
        </w:rPr>
        <w:t xml:space="preserve"> </w:t>
      </w:r>
      <w:r w:rsidRPr="008613B4">
        <w:rPr>
          <w:szCs w:val="22"/>
        </w:rPr>
        <w:t>like I</w:t>
      </w:r>
      <w:r>
        <w:rPr>
          <w:szCs w:val="22"/>
        </w:rPr>
        <w:t>’</w:t>
      </w:r>
      <w:r w:rsidRPr="008613B4">
        <w:rPr>
          <w:szCs w:val="22"/>
        </w:rPr>
        <w:t>ve done in most new situations I</w:t>
      </w:r>
      <w:r>
        <w:rPr>
          <w:szCs w:val="22"/>
        </w:rPr>
        <w:t>’</w:t>
      </w:r>
      <w:r w:rsidRPr="008613B4">
        <w:rPr>
          <w:szCs w:val="22"/>
        </w:rPr>
        <w:t>ve been in, and</w:t>
      </w:r>
      <w:r>
        <w:rPr>
          <w:szCs w:val="22"/>
        </w:rPr>
        <w:t xml:space="preserve"> </w:t>
      </w:r>
      <w:r w:rsidRPr="008613B4">
        <w:rPr>
          <w:szCs w:val="22"/>
        </w:rPr>
        <w:t>from a deacon at a Baptist church to serving on the</w:t>
      </w:r>
      <w:r>
        <w:rPr>
          <w:szCs w:val="22"/>
        </w:rPr>
        <w:t xml:space="preserve"> </w:t>
      </w:r>
      <w:r w:rsidRPr="008613B4">
        <w:rPr>
          <w:szCs w:val="22"/>
        </w:rPr>
        <w:t>school board in Greenwood to serving on the county</w:t>
      </w:r>
      <w:r>
        <w:rPr>
          <w:szCs w:val="22"/>
        </w:rPr>
        <w:t xml:space="preserve"> </w:t>
      </w:r>
      <w:r w:rsidRPr="008613B4">
        <w:rPr>
          <w:szCs w:val="22"/>
        </w:rPr>
        <w:t>council to serving in the state legislature, keep my</w:t>
      </w:r>
      <w:r>
        <w:rPr>
          <w:szCs w:val="22"/>
        </w:rPr>
        <w:t xml:space="preserve"> </w:t>
      </w:r>
      <w:r w:rsidRPr="008613B4">
        <w:rPr>
          <w:szCs w:val="22"/>
        </w:rPr>
        <w:t>eyes and ears open and get a feel for the board itself</w:t>
      </w:r>
      <w:r>
        <w:rPr>
          <w:szCs w:val="22"/>
        </w:rPr>
        <w:t xml:space="preserve"> </w:t>
      </w:r>
      <w:r w:rsidRPr="008613B4">
        <w:rPr>
          <w:szCs w:val="22"/>
        </w:rPr>
        <w:t>and what their tendencies are.  And everything I</w:t>
      </w:r>
      <w:r>
        <w:rPr>
          <w:szCs w:val="22"/>
        </w:rPr>
        <w:t>’</w:t>
      </w:r>
      <w:r w:rsidRPr="008613B4">
        <w:rPr>
          <w:szCs w:val="22"/>
        </w:rPr>
        <w:t>ve</w:t>
      </w:r>
      <w:r>
        <w:rPr>
          <w:szCs w:val="22"/>
        </w:rPr>
        <w:t xml:space="preserve"> </w:t>
      </w:r>
      <w:r w:rsidRPr="008613B4">
        <w:rPr>
          <w:szCs w:val="22"/>
        </w:rPr>
        <w:t>ever gone into, I can tell you right off the bat, I</w:t>
      </w:r>
      <w:r>
        <w:rPr>
          <w:szCs w:val="22"/>
        </w:rPr>
        <w:t xml:space="preserve"> </w:t>
      </w:r>
      <w:r w:rsidRPr="008613B4">
        <w:rPr>
          <w:szCs w:val="22"/>
        </w:rPr>
        <w:t>don</w:t>
      </w:r>
      <w:r>
        <w:rPr>
          <w:szCs w:val="22"/>
        </w:rPr>
        <w:t>’</w:t>
      </w:r>
      <w:r w:rsidRPr="008613B4">
        <w:rPr>
          <w:szCs w:val="22"/>
        </w:rPr>
        <w:t>t know it all.  But I</w:t>
      </w:r>
      <w:r>
        <w:rPr>
          <w:szCs w:val="22"/>
        </w:rPr>
        <w:t>’</w:t>
      </w:r>
      <w:r w:rsidRPr="008613B4">
        <w:rPr>
          <w:szCs w:val="22"/>
        </w:rPr>
        <w:t>m willing to learn.  Every</w:t>
      </w:r>
      <w:r>
        <w:rPr>
          <w:szCs w:val="22"/>
        </w:rPr>
        <w:t xml:space="preserve"> </w:t>
      </w:r>
      <w:r w:rsidRPr="008613B4">
        <w:rPr>
          <w:szCs w:val="22"/>
        </w:rPr>
        <w:t>board has its own flavor.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 biggest controversial</w:t>
      </w:r>
      <w:r>
        <w:rPr>
          <w:szCs w:val="22"/>
        </w:rPr>
        <w:t xml:space="preserve"> </w:t>
      </w:r>
      <w:r w:rsidRPr="008613B4">
        <w:rPr>
          <w:szCs w:val="22"/>
        </w:rPr>
        <w:t>thing in the last ten years of The Citadel, what would</w:t>
      </w:r>
      <w:r>
        <w:rPr>
          <w:szCs w:val="22"/>
        </w:rPr>
        <w:t xml:space="preserve"> </w:t>
      </w:r>
      <w:r w:rsidRPr="008613B4">
        <w:rPr>
          <w:szCs w:val="22"/>
        </w:rPr>
        <w:t>it be?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Probably The Citadel summer camp</w:t>
      </w:r>
      <w:r>
        <w:rPr>
          <w:szCs w:val="22"/>
        </w:rPr>
        <w:t xml:space="preserve"> </w:t>
      </w:r>
      <w:r w:rsidRPr="008613B4">
        <w:rPr>
          <w:szCs w:val="22"/>
        </w:rPr>
        <w:t>episode.  In the last ten years --</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You would be right.</w:t>
      </w:r>
    </w:p>
    <w:p w:rsidR="006A4310" w:rsidRDefault="006A4310" w:rsidP="004741C4">
      <w:pPr>
        <w:autoSpaceDE w:val="0"/>
        <w:autoSpaceDN w:val="0"/>
        <w:adjustRightInd w:val="0"/>
        <w:rPr>
          <w:szCs w:val="22"/>
        </w:rPr>
      </w:pPr>
      <w:r>
        <w:rPr>
          <w:szCs w:val="22"/>
        </w:rPr>
        <w:t xml:space="preserve">MR. </w:t>
      </w:r>
      <w:r w:rsidRPr="008613B4">
        <w:rPr>
          <w:szCs w:val="22"/>
        </w:rPr>
        <w:t>PINSON:  -- I think that</w:t>
      </w:r>
      <w:r>
        <w:rPr>
          <w:szCs w:val="22"/>
        </w:rPr>
        <w:t>’</w:t>
      </w:r>
      <w:r w:rsidRPr="008613B4">
        <w:rPr>
          <w:szCs w:val="22"/>
        </w:rPr>
        <w:t>s probably it.</w:t>
      </w:r>
      <w:r>
        <w:rPr>
          <w:szCs w:val="22"/>
        </w:rPr>
        <w:t xml:space="preserve"> </w:t>
      </w:r>
      <w:r w:rsidRPr="008613B4">
        <w:rPr>
          <w:szCs w:val="22"/>
        </w:rPr>
        <w:t>I know the recent issue with the sexual, racial</w:t>
      </w:r>
      <w:r>
        <w:rPr>
          <w:szCs w:val="22"/>
        </w:rPr>
        <w:t xml:space="preserve"> </w:t>
      </w:r>
      <w:r w:rsidRPr="008613B4">
        <w:rPr>
          <w:szCs w:val="22"/>
        </w:rPr>
        <w:t>harassment issue, but that</w:t>
      </w:r>
      <w:r>
        <w:rPr>
          <w:szCs w:val="22"/>
        </w:rPr>
        <w:t>’</w:t>
      </w:r>
      <w:r w:rsidRPr="008613B4">
        <w:rPr>
          <w:szCs w:val="22"/>
        </w:rPr>
        <w:t>s come out pretty open right</w:t>
      </w:r>
      <w:r>
        <w:rPr>
          <w:szCs w:val="22"/>
        </w:rPr>
        <w:t xml:space="preserve"> </w:t>
      </w:r>
      <w:r w:rsidRPr="008613B4">
        <w:rPr>
          <w:szCs w:val="22"/>
        </w:rPr>
        <w:t>off the bat.  These other things that</w:t>
      </w:r>
      <w:r>
        <w:rPr>
          <w:szCs w:val="22"/>
        </w:rPr>
        <w:t>’</w:t>
      </w:r>
      <w:r w:rsidRPr="008613B4">
        <w:rPr>
          <w:szCs w:val="22"/>
        </w:rPr>
        <w:t>s sort of drifted</w:t>
      </w:r>
      <w:r>
        <w:rPr>
          <w:szCs w:val="22"/>
        </w:rPr>
        <w:t xml:space="preserve"> </w:t>
      </w:r>
      <w:r w:rsidRPr="008613B4">
        <w:rPr>
          <w:szCs w:val="22"/>
        </w:rPr>
        <w:t>in to the limelight recently.</w:t>
      </w:r>
    </w:p>
    <w:p w:rsidR="006A4310" w:rsidRPr="008613B4" w:rsidRDefault="006A4310" w:rsidP="004741C4">
      <w:pPr>
        <w:autoSpaceDE w:val="0"/>
        <w:autoSpaceDN w:val="0"/>
        <w:adjustRightInd w:val="0"/>
        <w:rPr>
          <w:szCs w:val="22"/>
        </w:rPr>
      </w:pPr>
      <w:r>
        <w:rPr>
          <w:szCs w:val="22"/>
        </w:rPr>
        <w:tab/>
      </w:r>
      <w:r w:rsidRPr="008613B4">
        <w:rPr>
          <w:szCs w:val="22"/>
        </w:rPr>
        <w:t>But to answer your question, I</w:t>
      </w:r>
      <w:r>
        <w:rPr>
          <w:szCs w:val="22"/>
        </w:rPr>
        <w:t>’</w:t>
      </w:r>
      <w:r w:rsidRPr="008613B4">
        <w:rPr>
          <w:szCs w:val="22"/>
        </w:rPr>
        <w:t>m going to be</w:t>
      </w:r>
      <w:r>
        <w:rPr>
          <w:szCs w:val="22"/>
        </w:rPr>
        <w:t xml:space="preserve"> </w:t>
      </w:r>
      <w:r w:rsidRPr="008613B4">
        <w:rPr>
          <w:szCs w:val="22"/>
        </w:rPr>
        <w:t>open and keep my eyes and ears open and ready to go.</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I think the issue with</w:t>
      </w:r>
      <w:r>
        <w:rPr>
          <w:szCs w:val="22"/>
        </w:rPr>
        <w:t xml:space="preserve"> </w:t>
      </w:r>
      <w:r w:rsidRPr="008613B4">
        <w:rPr>
          <w:szCs w:val="22"/>
        </w:rPr>
        <w:t>that controversy, legally they probably were restrained</w:t>
      </w:r>
      <w:r>
        <w:rPr>
          <w:szCs w:val="22"/>
        </w:rPr>
        <w:t xml:space="preserve"> </w:t>
      </w:r>
      <w:r w:rsidRPr="008613B4">
        <w:rPr>
          <w:szCs w:val="22"/>
        </w:rPr>
        <w:t>from saying things that they probably wanted to say.</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Right.</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How about single gender</w:t>
      </w:r>
      <w:r>
        <w:rPr>
          <w:szCs w:val="22"/>
        </w:rPr>
        <w:t xml:space="preserve"> </w:t>
      </w:r>
      <w:r w:rsidRPr="008613B4">
        <w:rPr>
          <w:szCs w:val="22"/>
        </w:rPr>
        <w:t>education, do you think it</w:t>
      </w:r>
      <w:r>
        <w:rPr>
          <w:szCs w:val="22"/>
        </w:rPr>
        <w:t>’</w:t>
      </w:r>
      <w:r w:rsidRPr="008613B4">
        <w:rPr>
          <w:szCs w:val="22"/>
        </w:rPr>
        <w:t>s working at The Citadel?</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Single gender?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Yeah.  Did you think it</w:t>
      </w:r>
      <w:r>
        <w:rPr>
          <w:szCs w:val="22"/>
        </w:rPr>
        <w:t xml:space="preserve"> </w:t>
      </w:r>
      <w:r w:rsidRPr="008613B4">
        <w:rPr>
          <w:szCs w:val="22"/>
        </w:rPr>
        <w:t>worked before?</w:t>
      </w:r>
    </w:p>
    <w:p w:rsidR="006A4310" w:rsidRDefault="006A4310" w:rsidP="004741C4">
      <w:pPr>
        <w:autoSpaceDE w:val="0"/>
        <w:autoSpaceDN w:val="0"/>
        <w:adjustRightInd w:val="0"/>
        <w:rPr>
          <w:szCs w:val="22"/>
        </w:rPr>
      </w:pPr>
      <w:r>
        <w:rPr>
          <w:szCs w:val="22"/>
        </w:rPr>
        <w:t xml:space="preserve">MR. </w:t>
      </w:r>
      <w:r w:rsidRPr="008613B4">
        <w:rPr>
          <w:szCs w:val="22"/>
        </w:rPr>
        <w:t>PINSON:  Did I think it worked before?</w:t>
      </w:r>
      <w:r>
        <w:rPr>
          <w:szCs w:val="22"/>
        </w:rPr>
        <w:t xml:space="preserve"> </w:t>
      </w:r>
      <w:r w:rsidRPr="008613B4">
        <w:rPr>
          <w:szCs w:val="22"/>
        </w:rPr>
        <w:t>From the products I</w:t>
      </w:r>
      <w:r>
        <w:rPr>
          <w:szCs w:val="22"/>
        </w:rPr>
        <w:t>’</w:t>
      </w:r>
      <w:r w:rsidRPr="008613B4">
        <w:rPr>
          <w:szCs w:val="22"/>
        </w:rPr>
        <w:t>ve seen, and there were over 50,000</w:t>
      </w:r>
      <w:r>
        <w:rPr>
          <w:szCs w:val="22"/>
        </w:rPr>
        <w:t xml:space="preserve"> </w:t>
      </w:r>
      <w:r w:rsidRPr="008613B4">
        <w:rPr>
          <w:szCs w:val="22"/>
        </w:rPr>
        <w:t>Citadel graduates that have come out of that</w:t>
      </w:r>
      <w:r>
        <w:rPr>
          <w:szCs w:val="22"/>
        </w:rPr>
        <w:t xml:space="preserve"> </w:t>
      </w:r>
      <w:r w:rsidRPr="008613B4">
        <w:rPr>
          <w:szCs w:val="22"/>
        </w:rPr>
        <w:t>institution.  When you look at the list of leadership</w:t>
      </w:r>
      <w:r>
        <w:rPr>
          <w:szCs w:val="22"/>
        </w:rPr>
        <w:t xml:space="preserve"> </w:t>
      </w:r>
      <w:r w:rsidRPr="008613B4">
        <w:rPr>
          <w:szCs w:val="22"/>
        </w:rPr>
        <w:t>in manufacturing, industry, government, public service,</w:t>
      </w:r>
      <w:r>
        <w:rPr>
          <w:szCs w:val="22"/>
        </w:rPr>
        <w:t xml:space="preserve"> </w:t>
      </w:r>
      <w:r w:rsidRPr="008613B4">
        <w:rPr>
          <w:szCs w:val="22"/>
        </w:rPr>
        <w:t>philanthropy, journalism, the number of Citadel</w:t>
      </w:r>
      <w:r>
        <w:rPr>
          <w:szCs w:val="22"/>
        </w:rPr>
        <w:t xml:space="preserve"> </w:t>
      </w:r>
      <w:r w:rsidRPr="008613B4">
        <w:rPr>
          <w:szCs w:val="22"/>
        </w:rPr>
        <w:t>graduates that have done well -- and The Citadel</w:t>
      </w:r>
      <w:r>
        <w:rPr>
          <w:szCs w:val="22"/>
        </w:rPr>
        <w:t xml:space="preserve"> </w:t>
      </w:r>
      <w:r w:rsidRPr="008613B4">
        <w:rPr>
          <w:szCs w:val="22"/>
        </w:rPr>
        <w:t>doesn</w:t>
      </w:r>
      <w:r>
        <w:rPr>
          <w:szCs w:val="22"/>
        </w:rPr>
        <w:t>’</w:t>
      </w:r>
      <w:r w:rsidRPr="008613B4">
        <w:rPr>
          <w:szCs w:val="22"/>
        </w:rPr>
        <w:t>t teach you how to make money, it teaches you to</w:t>
      </w:r>
      <w:r>
        <w:rPr>
          <w:szCs w:val="22"/>
        </w:rPr>
        <w:t xml:space="preserve"> </w:t>
      </w:r>
      <w:r w:rsidRPr="008613B4">
        <w:rPr>
          <w:szCs w:val="22"/>
        </w:rPr>
        <w:t>do your best in whatever field you go into.</w:t>
      </w:r>
    </w:p>
    <w:p w:rsidR="006A4310" w:rsidRPr="008613B4" w:rsidRDefault="006A4310" w:rsidP="004741C4">
      <w:pPr>
        <w:autoSpaceDE w:val="0"/>
        <w:autoSpaceDN w:val="0"/>
        <w:adjustRightInd w:val="0"/>
        <w:rPr>
          <w:szCs w:val="22"/>
        </w:rPr>
      </w:pPr>
      <w:r>
        <w:rPr>
          <w:szCs w:val="22"/>
        </w:rPr>
        <w:tab/>
      </w:r>
      <w:r w:rsidRPr="008613B4">
        <w:rPr>
          <w:szCs w:val="22"/>
        </w:rPr>
        <w:t>And the system has worked, but times change,</w:t>
      </w:r>
      <w:r>
        <w:rPr>
          <w:szCs w:val="22"/>
        </w:rPr>
        <w:t xml:space="preserve"> </w:t>
      </w:r>
      <w:r w:rsidRPr="008613B4">
        <w:rPr>
          <w:szCs w:val="22"/>
        </w:rPr>
        <w:t>trends change, and The Citadel has adapted well to</w:t>
      </w:r>
      <w:r>
        <w:rPr>
          <w:szCs w:val="22"/>
        </w:rPr>
        <w:t xml:space="preserve"> </w:t>
      </w:r>
      <w:r w:rsidRPr="008613B4">
        <w:rPr>
          <w:szCs w:val="22"/>
        </w:rPr>
        <w:t>that.  I still think we have room to go.</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so bottom line is single</w:t>
      </w:r>
      <w:r>
        <w:rPr>
          <w:szCs w:val="22"/>
        </w:rPr>
        <w:t xml:space="preserve"> </w:t>
      </w:r>
      <w:r w:rsidRPr="008613B4">
        <w:rPr>
          <w:szCs w:val="22"/>
        </w:rPr>
        <w:t>gender is on its way out.  As Senator Hollings said, we</w:t>
      </w:r>
      <w:r>
        <w:rPr>
          <w:szCs w:val="22"/>
        </w:rPr>
        <w:t xml:space="preserve"> </w:t>
      </w:r>
      <w:r w:rsidRPr="008613B4">
        <w:rPr>
          <w:szCs w:val="22"/>
        </w:rPr>
        <w:t>fought like the devil to get the women in The Citadel</w:t>
      </w:r>
      <w:r>
        <w:rPr>
          <w:szCs w:val="22"/>
        </w:rPr>
        <w:t xml:space="preserve"> </w:t>
      </w:r>
      <w:r w:rsidRPr="008613B4">
        <w:rPr>
          <w:szCs w:val="22"/>
        </w:rPr>
        <w:t>years ago, and why won</w:t>
      </w:r>
      <w:r>
        <w:rPr>
          <w:szCs w:val="22"/>
        </w:rPr>
        <w:t>’</w:t>
      </w:r>
      <w:r w:rsidRPr="008613B4">
        <w:rPr>
          <w:szCs w:val="22"/>
        </w:rPr>
        <w:t>t you let them in there now?</w:t>
      </w:r>
      <w:r>
        <w:rPr>
          <w:szCs w:val="22"/>
        </w:rPr>
        <w:t xml:space="preserve"> </w:t>
      </w:r>
      <w:r w:rsidRPr="008613B4">
        <w:rPr>
          <w:szCs w:val="22"/>
        </w:rPr>
        <w:t>The thing is, Senator Hollings was right.</w:t>
      </w:r>
    </w:p>
    <w:p w:rsidR="006A4310" w:rsidRDefault="006A4310" w:rsidP="004741C4">
      <w:pPr>
        <w:autoSpaceDE w:val="0"/>
        <w:autoSpaceDN w:val="0"/>
        <w:adjustRightInd w:val="0"/>
        <w:rPr>
          <w:szCs w:val="22"/>
        </w:rPr>
      </w:pPr>
      <w:r>
        <w:rPr>
          <w:szCs w:val="22"/>
        </w:rPr>
        <w:tab/>
      </w:r>
      <w:r w:rsidRPr="008613B4">
        <w:rPr>
          <w:szCs w:val="22"/>
        </w:rPr>
        <w:t>But I</w:t>
      </w:r>
      <w:r>
        <w:rPr>
          <w:szCs w:val="22"/>
        </w:rPr>
        <w:t>’</w:t>
      </w:r>
      <w:r w:rsidRPr="008613B4">
        <w:rPr>
          <w:szCs w:val="22"/>
        </w:rPr>
        <w:t>ll just tell you this, that my cousin,</w:t>
      </w:r>
      <w:r>
        <w:rPr>
          <w:szCs w:val="22"/>
        </w:rPr>
        <w:t xml:space="preserve"> </w:t>
      </w:r>
      <w:r w:rsidRPr="008613B4">
        <w:rPr>
          <w:szCs w:val="22"/>
        </w:rPr>
        <w:t>Nancy Mace, was one of the first female graduates, and</w:t>
      </w:r>
      <w:r>
        <w:rPr>
          <w:szCs w:val="22"/>
        </w:rPr>
        <w:t xml:space="preserve"> </w:t>
      </w:r>
      <w:r w:rsidRPr="008613B4">
        <w:rPr>
          <w:szCs w:val="22"/>
        </w:rPr>
        <w:t>I can tell you that I, too, have family members that</w:t>
      </w:r>
      <w:r>
        <w:rPr>
          <w:szCs w:val="22"/>
        </w:rPr>
        <w:t xml:space="preserve"> </w:t>
      </w:r>
      <w:r w:rsidRPr="008613B4">
        <w:rPr>
          <w:szCs w:val="22"/>
        </w:rPr>
        <w:t>graduated from The Citadel.  And we need the best of</w:t>
      </w:r>
      <w:r>
        <w:rPr>
          <w:szCs w:val="22"/>
        </w:rPr>
        <w:t xml:space="preserve"> </w:t>
      </w:r>
      <w:r w:rsidRPr="008613B4">
        <w:rPr>
          <w:szCs w:val="22"/>
        </w:rPr>
        <w:t>the best on that Board of Visitors.</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Yes, we do.</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Yes, we do.  You would be</w:t>
      </w:r>
      <w:r>
        <w:rPr>
          <w:szCs w:val="22"/>
        </w:rPr>
        <w:t xml:space="preserve"> </w:t>
      </w:r>
      <w:r w:rsidRPr="008613B4">
        <w:rPr>
          <w:szCs w:val="22"/>
        </w:rPr>
        <w:t>well qualified.</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I appreciate that.  And,</w:t>
      </w:r>
      <w:r>
        <w:rPr>
          <w:szCs w:val="22"/>
        </w:rPr>
        <w:t xml:space="preserve"> </w:t>
      </w:r>
      <w:r w:rsidRPr="008613B4">
        <w:rPr>
          <w:szCs w:val="22"/>
        </w:rPr>
        <w:t>again, one other issue that I hate to bring up, but you</w:t>
      </w:r>
      <w:r>
        <w:rPr>
          <w:szCs w:val="22"/>
        </w:rPr>
        <w:t xml:space="preserve"> </w:t>
      </w:r>
      <w:r w:rsidRPr="008613B4">
        <w:rPr>
          <w:szCs w:val="22"/>
        </w:rPr>
        <w:t>asked me why.  We have one board member from the</w:t>
      </w:r>
      <w:r>
        <w:rPr>
          <w:szCs w:val="22"/>
        </w:rPr>
        <w:t xml:space="preserve"> </w:t>
      </w:r>
      <w:r w:rsidRPr="008613B4">
        <w:rPr>
          <w:szCs w:val="22"/>
        </w:rPr>
        <w:t>upstate of South Carolina presently serving on that</w:t>
      </w:r>
      <w:r>
        <w:rPr>
          <w:szCs w:val="22"/>
        </w:rPr>
        <w:t xml:space="preserve"> </w:t>
      </w:r>
      <w:r w:rsidRPr="008613B4">
        <w:rPr>
          <w:szCs w:val="22"/>
        </w:rPr>
        <w:t>board, and that</w:t>
      </w:r>
      <w:r>
        <w:rPr>
          <w:szCs w:val="22"/>
        </w:rPr>
        <w:t>’</w:t>
      </w:r>
      <w:r w:rsidRPr="008613B4">
        <w:rPr>
          <w:szCs w:val="22"/>
        </w:rPr>
        <w:t>s Tee Hooper from Greenville.</w:t>
      </w:r>
      <w:r>
        <w:rPr>
          <w:szCs w:val="22"/>
        </w:rPr>
        <w:t xml:space="preserve"> </w:t>
      </w:r>
      <w:r w:rsidRPr="008613B4">
        <w:rPr>
          <w:szCs w:val="22"/>
        </w:rPr>
        <w:t>Historically, the upstate has been underrepresented on</w:t>
      </w:r>
      <w:r>
        <w:rPr>
          <w:szCs w:val="22"/>
        </w:rPr>
        <w:t xml:space="preserve"> </w:t>
      </w:r>
      <w:r w:rsidRPr="008613B4">
        <w:rPr>
          <w:szCs w:val="22"/>
        </w:rPr>
        <w:t>The Citadel Board of Visitors.  And we have looked at</w:t>
      </w:r>
      <w:r>
        <w:rPr>
          <w:szCs w:val="22"/>
        </w:rPr>
        <w:t xml:space="preserve"> </w:t>
      </w:r>
      <w:r w:rsidRPr="008613B4">
        <w:rPr>
          <w:szCs w:val="22"/>
        </w:rPr>
        <w:t>that even when I was in the legislature, the</w:t>
      </w:r>
      <w:r>
        <w:rPr>
          <w:szCs w:val="22"/>
        </w:rPr>
        <w:t xml:space="preserve"> </w:t>
      </w:r>
      <w:r w:rsidRPr="008613B4">
        <w:rPr>
          <w:szCs w:val="22"/>
        </w:rPr>
        <w:t>possibility of going to some type of congressional</w:t>
      </w:r>
      <w:r>
        <w:rPr>
          <w:szCs w:val="22"/>
        </w:rPr>
        <w:t xml:space="preserve"> </w:t>
      </w:r>
      <w:r w:rsidRPr="008613B4">
        <w:rPr>
          <w:szCs w:val="22"/>
        </w:rPr>
        <w:t>districts or changing that format.  But that</w:t>
      </w:r>
      <w:r>
        <w:rPr>
          <w:szCs w:val="22"/>
        </w:rPr>
        <w:t>’</w:t>
      </w:r>
      <w:r w:rsidRPr="008613B4">
        <w:rPr>
          <w:szCs w:val="22"/>
        </w:rPr>
        <w:t>s just the</w:t>
      </w:r>
      <w:r>
        <w:rPr>
          <w:szCs w:val="22"/>
        </w:rPr>
        <w:t xml:space="preserve"> </w:t>
      </w:r>
      <w:r w:rsidRPr="008613B4">
        <w:rPr>
          <w:szCs w:val="22"/>
        </w:rPr>
        <w:t>history of the board.  Very difficult for upstate</w:t>
      </w:r>
      <w:r>
        <w:rPr>
          <w:szCs w:val="22"/>
        </w:rPr>
        <w:t xml:space="preserve"> </w:t>
      </w:r>
      <w:r w:rsidRPr="008613B4">
        <w:rPr>
          <w:szCs w:val="22"/>
        </w:rPr>
        <w:t>folks.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 what he</w:t>
      </w:r>
      <w:r>
        <w:rPr>
          <w:szCs w:val="22"/>
        </w:rPr>
        <w:t>’</w:t>
      </w:r>
      <w:r w:rsidRPr="008613B4">
        <w:rPr>
          <w:szCs w:val="22"/>
        </w:rPr>
        <w:t>s</w:t>
      </w:r>
      <w:r>
        <w:rPr>
          <w:szCs w:val="22"/>
        </w:rPr>
        <w:t xml:space="preserve"> </w:t>
      </w:r>
      <w:r w:rsidRPr="008613B4">
        <w:rPr>
          <w:szCs w:val="22"/>
        </w:rPr>
        <w:t>saying is right.  We asked years ago that let</w:t>
      </w:r>
      <w:r>
        <w:rPr>
          <w:szCs w:val="22"/>
        </w:rPr>
        <w:t>’</w:t>
      </w:r>
      <w:r w:rsidRPr="008613B4">
        <w:rPr>
          <w:szCs w:val="22"/>
        </w:rPr>
        <w:t>s quit</w:t>
      </w:r>
      <w:r>
        <w:rPr>
          <w:szCs w:val="22"/>
        </w:rPr>
        <w:t xml:space="preserve"> </w:t>
      </w:r>
      <w:r w:rsidRPr="008613B4">
        <w:rPr>
          <w:szCs w:val="22"/>
        </w:rPr>
        <w:t>packing the Charleston area or having people from</w:t>
      </w:r>
      <w:r>
        <w:rPr>
          <w:szCs w:val="22"/>
        </w:rPr>
        <w:t xml:space="preserve"> </w:t>
      </w:r>
      <w:r w:rsidRPr="008613B4">
        <w:rPr>
          <w:szCs w:val="22"/>
        </w:rPr>
        <w:t>Richland move into Charleston as soon as they got</w:t>
      </w:r>
      <w:r>
        <w:rPr>
          <w:szCs w:val="22"/>
        </w:rPr>
        <w:t xml:space="preserve"> </w:t>
      </w:r>
      <w:r w:rsidRPr="008613B4">
        <w:rPr>
          <w:szCs w:val="22"/>
        </w:rPr>
        <w:t>elected.  And it</w:t>
      </w:r>
      <w:r>
        <w:rPr>
          <w:szCs w:val="22"/>
        </w:rPr>
        <w:t>’</w:t>
      </w:r>
      <w:r w:rsidRPr="008613B4">
        <w:rPr>
          <w:szCs w:val="22"/>
        </w:rPr>
        <w:t>s a fact.  Senator O</w:t>
      </w:r>
      <w:r>
        <w:rPr>
          <w:szCs w:val="22"/>
        </w:rPr>
        <w:t>’</w:t>
      </w:r>
      <w:r w:rsidRPr="008613B4">
        <w:rPr>
          <w:szCs w:val="22"/>
        </w:rPr>
        <w:t>Dell, a lot of</w:t>
      </w:r>
      <w:r>
        <w:rPr>
          <w:szCs w:val="22"/>
        </w:rPr>
        <w:t xml:space="preserve"> </w:t>
      </w:r>
      <w:r w:rsidRPr="008613B4">
        <w:rPr>
          <w:szCs w:val="22"/>
        </w:rPr>
        <w:t>members of the Senate and House have raised that issue</w:t>
      </w:r>
      <w:r>
        <w:rPr>
          <w:szCs w:val="22"/>
        </w:rPr>
        <w:t xml:space="preserve"> </w:t>
      </w:r>
      <w:r w:rsidRPr="008613B4">
        <w:rPr>
          <w:szCs w:val="22"/>
        </w:rPr>
        <w:t>multiple times saying we</w:t>
      </w:r>
      <w:r>
        <w:rPr>
          <w:szCs w:val="22"/>
        </w:rPr>
        <w:t>’</w:t>
      </w:r>
      <w:r w:rsidRPr="008613B4">
        <w:rPr>
          <w:szCs w:val="22"/>
        </w:rPr>
        <w:t>ve got to spread opportunities</w:t>
      </w:r>
      <w:r>
        <w:rPr>
          <w:szCs w:val="22"/>
        </w:rPr>
        <w:t xml:space="preserve"> </w:t>
      </w:r>
      <w:r w:rsidRPr="008613B4">
        <w:rPr>
          <w:szCs w:val="22"/>
        </w:rPr>
        <w:t>all over the state for all boards in all commission.</w:t>
      </w:r>
    </w:p>
    <w:p w:rsidR="006A4310" w:rsidRPr="008613B4" w:rsidRDefault="006A4310" w:rsidP="004741C4">
      <w:pPr>
        <w:autoSpaceDE w:val="0"/>
        <w:autoSpaceDN w:val="0"/>
        <w:adjustRightInd w:val="0"/>
        <w:rPr>
          <w:szCs w:val="22"/>
        </w:rPr>
      </w:pPr>
      <w:r>
        <w:rPr>
          <w:szCs w:val="22"/>
        </w:rPr>
        <w:tab/>
      </w:r>
      <w:r w:rsidRPr="008613B4">
        <w:rPr>
          <w:szCs w:val="22"/>
        </w:rPr>
        <w:t>That may be your defining point with Fred.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m impressed with the</w:t>
      </w:r>
      <w:r>
        <w:rPr>
          <w:szCs w:val="22"/>
        </w:rPr>
        <w:t xml:space="preserve"> </w:t>
      </w:r>
      <w:r w:rsidRPr="008613B4">
        <w:rPr>
          <w:szCs w:val="22"/>
        </w:rPr>
        <w:t>institutional knowledge you have about The Citadel</w:t>
      </w:r>
      <w:r>
        <w:rPr>
          <w:szCs w:val="22"/>
        </w:rPr>
        <w:t xml:space="preserve"> </w:t>
      </w:r>
      <w:r w:rsidRPr="008613B4">
        <w:rPr>
          <w:szCs w:val="22"/>
        </w:rPr>
        <w:t>having not served on the board before.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I</w:t>
      </w:r>
      <w:r>
        <w:rPr>
          <w:szCs w:val="22"/>
        </w:rPr>
        <w:t>’</w:t>
      </w:r>
      <w:r w:rsidRPr="008613B4">
        <w:rPr>
          <w:szCs w:val="22"/>
        </w:rPr>
        <w:t>m very close to that</w:t>
      </w:r>
      <w:r>
        <w:rPr>
          <w:szCs w:val="22"/>
        </w:rPr>
        <w:t xml:space="preserve"> </w:t>
      </w:r>
      <w:r w:rsidRPr="008613B4">
        <w:rPr>
          <w:szCs w:val="22"/>
        </w:rPr>
        <w:t>place.  It</w:t>
      </w:r>
      <w:r>
        <w:rPr>
          <w:szCs w:val="22"/>
        </w:rPr>
        <w:t>’</w:t>
      </w:r>
      <w:r w:rsidRPr="008613B4">
        <w:rPr>
          <w:szCs w:val="22"/>
        </w:rPr>
        <w:t>s a place that I love.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That</w:t>
      </w:r>
      <w:r>
        <w:rPr>
          <w:szCs w:val="22"/>
        </w:rPr>
        <w:t>’</w:t>
      </w:r>
      <w:r w:rsidRPr="008613B4">
        <w:rPr>
          <w:szCs w:val="22"/>
        </w:rPr>
        <w:t>s obvious.  And you may</w:t>
      </w:r>
      <w:r>
        <w:rPr>
          <w:szCs w:val="22"/>
        </w:rPr>
        <w:t xml:space="preserve"> </w:t>
      </w:r>
      <w:r w:rsidRPr="008613B4">
        <w:rPr>
          <w:szCs w:val="22"/>
        </w:rPr>
        <w:t>or may not know this.  I was curious, how many Citadel</w:t>
      </w:r>
      <w:r>
        <w:rPr>
          <w:szCs w:val="22"/>
        </w:rPr>
        <w:t xml:space="preserve"> </w:t>
      </w:r>
      <w:r w:rsidRPr="008613B4">
        <w:rPr>
          <w:szCs w:val="22"/>
        </w:rPr>
        <w:t>graduates go on and serve in the military now?</w:t>
      </w:r>
    </w:p>
    <w:p w:rsidR="006A4310" w:rsidRDefault="006A4310" w:rsidP="004741C4">
      <w:pPr>
        <w:autoSpaceDE w:val="0"/>
        <w:autoSpaceDN w:val="0"/>
        <w:adjustRightInd w:val="0"/>
        <w:rPr>
          <w:szCs w:val="22"/>
        </w:rPr>
      </w:pPr>
      <w:r>
        <w:rPr>
          <w:szCs w:val="22"/>
        </w:rPr>
        <w:t xml:space="preserve">MR. </w:t>
      </w:r>
      <w:r w:rsidRPr="008613B4">
        <w:rPr>
          <w:szCs w:val="22"/>
        </w:rPr>
        <w:t>PINSON:  About 45 percent is the last</w:t>
      </w:r>
      <w:r>
        <w:rPr>
          <w:szCs w:val="22"/>
        </w:rPr>
        <w:t xml:space="preserve"> </w:t>
      </w:r>
      <w:r w:rsidRPr="008613B4">
        <w:rPr>
          <w:szCs w:val="22"/>
        </w:rPr>
        <w:t>figures.  It fluctuates year to year depending on the</w:t>
      </w:r>
      <w:r>
        <w:rPr>
          <w:szCs w:val="22"/>
        </w:rPr>
        <w:t xml:space="preserve"> </w:t>
      </w:r>
      <w:r w:rsidRPr="008613B4">
        <w:rPr>
          <w:szCs w:val="22"/>
        </w:rPr>
        <w:t>need.</w:t>
      </w:r>
    </w:p>
    <w:p w:rsidR="006A4310" w:rsidRPr="008613B4" w:rsidRDefault="006A4310" w:rsidP="004741C4">
      <w:pPr>
        <w:autoSpaceDE w:val="0"/>
        <w:autoSpaceDN w:val="0"/>
        <w:adjustRightInd w:val="0"/>
        <w:rPr>
          <w:szCs w:val="22"/>
        </w:rPr>
      </w:pPr>
      <w:r>
        <w:rPr>
          <w:szCs w:val="22"/>
        </w:rPr>
        <w:tab/>
      </w:r>
      <w:r w:rsidRPr="008613B4">
        <w:rPr>
          <w:szCs w:val="22"/>
        </w:rPr>
        <w:t>When I graduated, we were commissioning about</w:t>
      </w:r>
      <w:r>
        <w:rPr>
          <w:szCs w:val="22"/>
        </w:rPr>
        <w:t xml:space="preserve"> </w:t>
      </w:r>
      <w:r w:rsidRPr="008613B4">
        <w:rPr>
          <w:szCs w:val="22"/>
        </w:rPr>
        <w:t>55 percent of the graduating class.  That has ebbed and</w:t>
      </w:r>
      <w:r>
        <w:rPr>
          <w:szCs w:val="22"/>
        </w:rPr>
        <w:t xml:space="preserve"> </w:t>
      </w:r>
      <w:r w:rsidRPr="008613B4">
        <w:rPr>
          <w:szCs w:val="22"/>
        </w:rPr>
        <w:t>flowed many, many times since then.  As I say, one of</w:t>
      </w:r>
      <w:r>
        <w:rPr>
          <w:szCs w:val="22"/>
        </w:rPr>
        <w:t xml:space="preserve"> </w:t>
      </w:r>
      <w:r w:rsidRPr="008613B4">
        <w:rPr>
          <w:szCs w:val="22"/>
        </w:rPr>
        <w:t>our major concerns is the cutback on scholarship and</w:t>
      </w:r>
      <w:r>
        <w:rPr>
          <w:szCs w:val="22"/>
        </w:rPr>
        <w:t xml:space="preserve"> </w:t>
      </w:r>
      <w:r w:rsidRPr="008613B4">
        <w:rPr>
          <w:szCs w:val="22"/>
        </w:rPr>
        <w:t>military contract.  The Army, Navy, Air Force, Marine</w:t>
      </w:r>
      <w:r>
        <w:rPr>
          <w:szCs w:val="22"/>
        </w:rPr>
        <w:t xml:space="preserve"> </w:t>
      </w:r>
      <w:r w:rsidRPr="008613B4">
        <w:rPr>
          <w:szCs w:val="22"/>
        </w:rPr>
        <w:t>Corps, Coast Guard, they are all cutting programs back.</w:t>
      </w:r>
      <w:r>
        <w:rPr>
          <w:szCs w:val="22"/>
        </w:rPr>
        <w:t xml:space="preserve"> </w:t>
      </w:r>
      <w:r w:rsidRPr="008613B4">
        <w:rPr>
          <w:szCs w:val="22"/>
        </w:rPr>
        <w:t>And that</w:t>
      </w:r>
      <w:r>
        <w:rPr>
          <w:szCs w:val="22"/>
        </w:rPr>
        <w:t>’</w:t>
      </w:r>
      <w:r w:rsidRPr="008613B4">
        <w:rPr>
          <w:szCs w:val="22"/>
        </w:rPr>
        <w:t>s going to hurt us.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And kind of on a side note,</w:t>
      </w:r>
      <w:r>
        <w:rPr>
          <w:szCs w:val="22"/>
        </w:rPr>
        <w:t xml:space="preserve"> </w:t>
      </w:r>
      <w:r w:rsidRPr="008613B4">
        <w:rPr>
          <w:szCs w:val="22"/>
        </w:rPr>
        <w:t>have you seen the series House of Cards -- the movie</w:t>
      </w:r>
      <w:r>
        <w:rPr>
          <w:szCs w:val="22"/>
        </w:rPr>
        <w:t xml:space="preserve"> </w:t>
      </w:r>
      <w:r w:rsidRPr="008613B4">
        <w:rPr>
          <w:szCs w:val="22"/>
        </w:rPr>
        <w:t>House of Cards, a Netflix movie?</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No, I haven</w:t>
      </w:r>
      <w:r>
        <w:rPr>
          <w:szCs w:val="22"/>
        </w:rPr>
        <w:t>’</w:t>
      </w:r>
      <w:r w:rsidRPr="008613B4">
        <w:rPr>
          <w:szCs w:val="22"/>
        </w:rPr>
        <w:t>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It</w:t>
      </w:r>
      <w:r>
        <w:rPr>
          <w:szCs w:val="22"/>
        </w:rPr>
        <w:t>’</w:t>
      </w:r>
      <w:r w:rsidRPr="008613B4">
        <w:rPr>
          <w:szCs w:val="22"/>
        </w:rPr>
        <w:t>s about a Congressman</w:t>
      </w:r>
      <w:r>
        <w:rPr>
          <w:szCs w:val="22"/>
        </w:rPr>
        <w:t xml:space="preserve"> </w:t>
      </w:r>
      <w:r w:rsidRPr="008613B4">
        <w:rPr>
          <w:szCs w:val="22"/>
        </w:rPr>
        <w:t>from Gaffney.</w:t>
      </w:r>
    </w:p>
    <w:p w:rsidR="006A4310" w:rsidRDefault="006A4310" w:rsidP="004741C4">
      <w:pPr>
        <w:autoSpaceDE w:val="0"/>
        <w:autoSpaceDN w:val="0"/>
        <w:adjustRightInd w:val="0"/>
        <w:rPr>
          <w:szCs w:val="22"/>
        </w:rPr>
      </w:pPr>
      <w:r>
        <w:rPr>
          <w:szCs w:val="22"/>
        </w:rPr>
        <w:t xml:space="preserve">MR. </w:t>
      </w:r>
      <w:r w:rsidRPr="008613B4">
        <w:rPr>
          <w:szCs w:val="22"/>
        </w:rPr>
        <w:t>PINSON:  I know what you</w:t>
      </w:r>
      <w:r>
        <w:rPr>
          <w:szCs w:val="22"/>
        </w:rPr>
        <w:t>’</w:t>
      </w:r>
      <w:r w:rsidRPr="008613B4">
        <w:rPr>
          <w:szCs w:val="22"/>
        </w:rPr>
        <w:t>re talking</w:t>
      </w:r>
      <w:r>
        <w:rPr>
          <w:szCs w:val="22"/>
        </w:rPr>
        <w:t xml:space="preserve"> </w:t>
      </w:r>
      <w:r w:rsidRPr="008613B4">
        <w:rPr>
          <w:szCs w:val="22"/>
        </w:rPr>
        <w:t>about, but I haven</w:t>
      </w:r>
      <w:r>
        <w:rPr>
          <w:szCs w:val="22"/>
        </w:rPr>
        <w:t>’</w:t>
      </w:r>
      <w:r w:rsidRPr="008613B4">
        <w:rPr>
          <w:szCs w:val="22"/>
        </w:rPr>
        <w:t>t seen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They have a Sentinel, not</w:t>
      </w:r>
      <w:r>
        <w:rPr>
          <w:szCs w:val="22"/>
        </w:rPr>
        <w:t xml:space="preserve"> </w:t>
      </w:r>
      <w:r w:rsidRPr="008613B4">
        <w:rPr>
          <w:szCs w:val="22"/>
        </w:rPr>
        <w:t>The Citadel, but The Sentinel.  And they had a seen</w:t>
      </w:r>
      <w:r>
        <w:rPr>
          <w:szCs w:val="22"/>
        </w:rPr>
        <w:t xml:space="preserve"> </w:t>
      </w:r>
      <w:r w:rsidRPr="008613B4">
        <w:rPr>
          <w:szCs w:val="22"/>
        </w:rPr>
        <w:t>from The Sentinel.  I was curious, why does The Citadel</w:t>
      </w:r>
      <w:r>
        <w:rPr>
          <w:szCs w:val="22"/>
        </w:rPr>
        <w:t xml:space="preserve"> </w:t>
      </w:r>
      <w:r w:rsidRPr="008613B4">
        <w:rPr>
          <w:szCs w:val="22"/>
        </w:rPr>
        <w:t>not allow their name to be used in the movies and that</w:t>
      </w:r>
      <w:r>
        <w:rPr>
          <w:szCs w:val="22"/>
        </w:rPr>
        <w:t xml:space="preserve"> </w:t>
      </w:r>
      <w:r w:rsidRPr="008613B4">
        <w:rPr>
          <w:szCs w:val="22"/>
        </w:rPr>
        <w:t>kind of thing, do you know?</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Well, I don</w:t>
      </w:r>
      <w:r>
        <w:rPr>
          <w:szCs w:val="22"/>
        </w:rPr>
        <w:t>’</w:t>
      </w:r>
      <w:r w:rsidRPr="008613B4">
        <w:rPr>
          <w:szCs w:val="22"/>
        </w:rPr>
        <w:t>t really know.  The</w:t>
      </w:r>
      <w:r>
        <w:rPr>
          <w:szCs w:val="22"/>
        </w:rPr>
        <w:t xml:space="preserve"> </w:t>
      </w:r>
      <w:r w:rsidRPr="008613B4">
        <w:rPr>
          <w:szCs w:val="22"/>
        </w:rPr>
        <w:t>Citadel has had many books and many movies about them</w:t>
      </w:r>
      <w:r>
        <w:rPr>
          <w:szCs w:val="22"/>
        </w:rPr>
        <w:t xml:space="preserve"> </w:t>
      </w:r>
      <w:r w:rsidRPr="008613B4">
        <w:rPr>
          <w:szCs w:val="22"/>
        </w:rPr>
        <w:t>written over the years.  I don</w:t>
      </w:r>
      <w:r>
        <w:rPr>
          <w:szCs w:val="22"/>
        </w:rPr>
        <w:t>’</w:t>
      </w:r>
      <w:r w:rsidRPr="008613B4">
        <w:rPr>
          <w:szCs w:val="22"/>
        </w:rPr>
        <w:t>t really know.  You</w:t>
      </w:r>
      <w:r>
        <w:rPr>
          <w:szCs w:val="22"/>
        </w:rPr>
        <w:t xml:space="preserve"> </w:t>
      </w:r>
      <w:r w:rsidRPr="008613B4">
        <w:rPr>
          <w:szCs w:val="22"/>
        </w:rPr>
        <w:t xml:space="preserve">know, Columbo had one filmed down there in 1973.  </w:t>
      </w:r>
      <w:r>
        <w:rPr>
          <w:szCs w:val="22"/>
        </w:rPr>
        <w:t>“</w:t>
      </w:r>
      <w:r w:rsidRPr="008613B4">
        <w:rPr>
          <w:szCs w:val="22"/>
        </w:rPr>
        <w:t>By</w:t>
      </w:r>
      <w:r>
        <w:rPr>
          <w:szCs w:val="22"/>
        </w:rPr>
        <w:t xml:space="preserve"> </w:t>
      </w:r>
      <w:r w:rsidRPr="008613B4">
        <w:rPr>
          <w:szCs w:val="22"/>
        </w:rPr>
        <w:t>Dawn</w:t>
      </w:r>
      <w:r>
        <w:rPr>
          <w:szCs w:val="22"/>
        </w:rPr>
        <w:t>’</w:t>
      </w:r>
      <w:r w:rsidRPr="008613B4">
        <w:rPr>
          <w:szCs w:val="22"/>
        </w:rPr>
        <w:t>s Early Light.</w:t>
      </w:r>
      <w:r>
        <w:rPr>
          <w:szCs w:val="22"/>
        </w:rPr>
        <w:t>”</w:t>
      </w:r>
      <w:r w:rsidRPr="008613B4">
        <w:rPr>
          <w:szCs w:val="22"/>
        </w:rPr>
        <w:t xml:space="preserve">  The </w:t>
      </w:r>
      <w:r>
        <w:rPr>
          <w:szCs w:val="22"/>
        </w:rPr>
        <w:t>“</w:t>
      </w:r>
      <w:r w:rsidRPr="008613B4">
        <w:rPr>
          <w:szCs w:val="22"/>
        </w:rPr>
        <w:t>End as a Man,</w:t>
      </w:r>
      <w:r>
        <w:rPr>
          <w:szCs w:val="22"/>
        </w:rPr>
        <w:t>”</w:t>
      </w:r>
      <w:r w:rsidRPr="008613B4">
        <w:rPr>
          <w:szCs w:val="22"/>
        </w:rPr>
        <w:t xml:space="preserve"> Ben Gazzara,</w:t>
      </w:r>
      <w:r>
        <w:rPr>
          <w:szCs w:val="22"/>
        </w:rPr>
        <w:t xml:space="preserve"> </w:t>
      </w:r>
      <w:r w:rsidRPr="008613B4">
        <w:rPr>
          <w:szCs w:val="22"/>
        </w:rPr>
        <w:t>was in it.  On and on and on, The Citadel is a</w:t>
      </w:r>
      <w:r>
        <w:rPr>
          <w:szCs w:val="22"/>
        </w:rPr>
        <w:t xml:space="preserve"> </w:t>
      </w:r>
      <w:r w:rsidRPr="008613B4">
        <w:rPr>
          <w:szCs w:val="22"/>
        </w:rPr>
        <w:t>well-documented institution.  And anything that stands</w:t>
      </w:r>
      <w:r>
        <w:rPr>
          <w:szCs w:val="22"/>
        </w:rPr>
        <w:t xml:space="preserve"> </w:t>
      </w:r>
      <w:r w:rsidRPr="008613B4">
        <w:rPr>
          <w:szCs w:val="22"/>
        </w:rPr>
        <w:t>for something normally is well-documented.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Kind of like our peach water</w:t>
      </w:r>
      <w:r>
        <w:rPr>
          <w:szCs w:val="22"/>
        </w:rPr>
        <w:t xml:space="preserve"> </w:t>
      </w:r>
      <w:r w:rsidRPr="008613B4">
        <w:rPr>
          <w:szCs w:val="22"/>
        </w:rPr>
        <w:t>tank.  We had an episode about the peach water tank and</w:t>
      </w:r>
      <w:r>
        <w:rPr>
          <w:szCs w:val="22"/>
        </w:rPr>
        <w:t xml:space="preserve"> </w:t>
      </w:r>
      <w:r w:rsidRPr="008613B4">
        <w:rPr>
          <w:szCs w:val="22"/>
        </w:rPr>
        <w:t>an episode about The Citadel, Sentinel.  I was just</w:t>
      </w:r>
      <w:r>
        <w:rPr>
          <w:szCs w:val="22"/>
        </w:rPr>
        <w:t xml:space="preserve"> </w:t>
      </w:r>
      <w:r w:rsidRPr="008613B4">
        <w:rPr>
          <w:szCs w:val="22"/>
        </w:rPr>
        <w:t>curious about that.</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I don</w:t>
      </w:r>
      <w:r>
        <w:rPr>
          <w:szCs w:val="22"/>
        </w:rPr>
        <w:t>’</w:t>
      </w:r>
      <w:r w:rsidRPr="008613B4">
        <w:rPr>
          <w:szCs w:val="22"/>
        </w:rPr>
        <w:t>t -- I don</w:t>
      </w:r>
      <w:r>
        <w:rPr>
          <w:szCs w:val="22"/>
        </w:rPr>
        <w:t>’</w:t>
      </w:r>
      <w:r w:rsidRPr="008613B4">
        <w:rPr>
          <w:szCs w:val="22"/>
        </w:rPr>
        <w:t>t really know,</w:t>
      </w:r>
      <w:r>
        <w:rPr>
          <w:szCs w:val="22"/>
        </w:rPr>
        <w:t xml:space="preserve"> </w:t>
      </w:r>
      <w:r w:rsidRPr="008613B4">
        <w:rPr>
          <w:szCs w:val="22"/>
        </w:rPr>
        <w:t>but I</w:t>
      </w:r>
      <w:r>
        <w:rPr>
          <w:szCs w:val="22"/>
        </w:rPr>
        <w:t>’</w:t>
      </w:r>
      <w:r w:rsidRPr="008613B4">
        <w:rPr>
          <w:szCs w:val="22"/>
        </w:rPr>
        <w:t>m associated with Gaffney, I</w:t>
      </w:r>
      <w:r>
        <w:rPr>
          <w:szCs w:val="22"/>
        </w:rPr>
        <w:t>’</w:t>
      </w:r>
      <w:r w:rsidRPr="008613B4">
        <w:rPr>
          <w:szCs w:val="22"/>
        </w:rPr>
        <w:t>m sure that couldn</w:t>
      </w:r>
      <w:r>
        <w:rPr>
          <w:szCs w:val="22"/>
        </w:rPr>
        <w:t>’</w:t>
      </w:r>
      <w:r w:rsidRPr="008613B4">
        <w:rPr>
          <w:szCs w:val="22"/>
        </w:rPr>
        <w:t>t</w:t>
      </w:r>
      <w:r>
        <w:rPr>
          <w:szCs w:val="22"/>
        </w:rPr>
        <w:t xml:space="preserve"> </w:t>
      </w:r>
      <w:r w:rsidRPr="008613B4">
        <w:rPr>
          <w:szCs w:val="22"/>
        </w:rPr>
        <w:t>have been anything but positive.</w:t>
      </w:r>
    </w:p>
    <w:p w:rsidR="006A4310" w:rsidRDefault="006A4310" w:rsidP="004741C4">
      <w:pPr>
        <w:autoSpaceDE w:val="0"/>
        <w:autoSpaceDN w:val="0"/>
        <w:adjustRightInd w:val="0"/>
        <w:rPr>
          <w:szCs w:val="22"/>
        </w:rPr>
      </w:pPr>
      <w:r>
        <w:rPr>
          <w:szCs w:val="22"/>
        </w:rPr>
        <w:t xml:space="preserve">SENATOR </w:t>
      </w:r>
      <w:r w:rsidRPr="008613B4">
        <w:rPr>
          <w:szCs w:val="22"/>
        </w:rPr>
        <w:t>PEELER:  It should be mandatory</w:t>
      </w:r>
      <w:r>
        <w:rPr>
          <w:szCs w:val="22"/>
        </w:rPr>
        <w:t xml:space="preserve"> </w:t>
      </w:r>
      <w:r w:rsidRPr="008613B4">
        <w:rPr>
          <w:szCs w:val="22"/>
        </w:rPr>
        <w:t>viewing.  It should be mandatory viewing.</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  Now hearing</w:t>
      </w:r>
      <w:r>
        <w:rPr>
          <w:szCs w:val="22"/>
        </w:rPr>
        <w:t xml:space="preserve"> </w:t>
      </w:r>
      <w:r w:rsidRPr="008613B4">
        <w:rPr>
          <w:szCs w:val="22"/>
        </w:rPr>
        <w:t>none, what is the desire of the committee?</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Second.</w:t>
      </w:r>
    </w:p>
    <w:p w:rsidR="006A4310" w:rsidRDefault="006A4310" w:rsidP="004741C4">
      <w:pPr>
        <w:autoSpaceDE w:val="0"/>
        <w:autoSpaceDN w:val="0"/>
        <w:adjustRightInd w:val="0"/>
        <w:rPr>
          <w:szCs w:val="22"/>
        </w:rPr>
      </w:pPr>
      <w:r>
        <w:rPr>
          <w:szCs w:val="22"/>
        </w:rPr>
        <w:t xml:space="preserve">SENATOR </w:t>
      </w:r>
      <w:r w:rsidRPr="008613B4">
        <w:rPr>
          <w:szCs w:val="22"/>
        </w:rPr>
        <w:t>PEELER:  Motion is a favorable report</w:t>
      </w:r>
      <w:r>
        <w:rPr>
          <w:szCs w:val="22"/>
        </w:rPr>
        <w:t xml:space="preserve"> </w:t>
      </w:r>
      <w:r w:rsidRPr="008613B4">
        <w:rPr>
          <w:szCs w:val="22"/>
        </w:rPr>
        <w:t>and seconded.  All in favor, please raise your right</w:t>
      </w:r>
      <w:r>
        <w:rPr>
          <w:szCs w:val="22"/>
        </w:rPr>
        <w:t xml:space="preserve"> </w:t>
      </w:r>
      <w:r w:rsidRPr="008613B4">
        <w:rPr>
          <w:szCs w:val="22"/>
        </w:rPr>
        <w:t>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 xml:space="preserve">MR. </w:t>
      </w:r>
      <w:r w:rsidRPr="008613B4">
        <w:rPr>
          <w:szCs w:val="22"/>
        </w:rPr>
        <w:t>PINSON:  Thank you, Mr. Chairman.  I</w:t>
      </w:r>
      <w:r>
        <w:rPr>
          <w:szCs w:val="22"/>
        </w:rPr>
        <w:t xml:space="preserve"> </w:t>
      </w:r>
      <w:r w:rsidRPr="008613B4">
        <w:rPr>
          <w:szCs w:val="22"/>
        </w:rPr>
        <w:t>appreciate the opportunity.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Appreciate your willingness</w:t>
      </w:r>
      <w:r>
        <w:rPr>
          <w:szCs w:val="22"/>
        </w:rPr>
        <w:t xml:space="preserve"> </w:t>
      </w:r>
      <w:r w:rsidRPr="008613B4">
        <w:rPr>
          <w:szCs w:val="22"/>
        </w:rPr>
        <w:t>to serve.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TIMOTHY B. SEASE</w:t>
      </w:r>
    </w:p>
    <w:p w:rsidR="006A4310" w:rsidRPr="00AB0535"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We have two members from the</w:t>
      </w:r>
      <w:r>
        <w:rPr>
          <w:szCs w:val="22"/>
        </w:rPr>
        <w:t xml:space="preserve"> </w:t>
      </w:r>
      <w:r w:rsidRPr="008613B4">
        <w:rPr>
          <w:szCs w:val="22"/>
        </w:rPr>
        <w:t>Winthrop board that are here, if you would like to take</w:t>
      </w:r>
      <w:r>
        <w:rPr>
          <w:szCs w:val="22"/>
        </w:rPr>
        <w:t xml:space="preserve"> </w:t>
      </w:r>
      <w:r w:rsidRPr="008613B4">
        <w:rPr>
          <w:szCs w:val="22"/>
        </w:rPr>
        <w:t>them up at this time.  Mr. Sease and Bigham.  And that</w:t>
      </w:r>
      <w:r>
        <w:rPr>
          <w:szCs w:val="22"/>
        </w:rPr>
        <w:t xml:space="preserve"> </w:t>
      </w:r>
      <w:r w:rsidRPr="008613B4">
        <w:rPr>
          <w:szCs w:val="22"/>
        </w:rPr>
        <w:t>would be tab I and tab J.</w:t>
      </w:r>
    </w:p>
    <w:p w:rsidR="006A4310" w:rsidRPr="008613B4" w:rsidRDefault="006A4310" w:rsidP="004741C4">
      <w:pPr>
        <w:autoSpaceDE w:val="0"/>
        <w:autoSpaceDN w:val="0"/>
        <w:adjustRightInd w:val="0"/>
        <w:rPr>
          <w:szCs w:val="22"/>
        </w:rPr>
      </w:pPr>
      <w:r>
        <w:rPr>
          <w:szCs w:val="22"/>
        </w:rPr>
        <w:tab/>
        <w:t xml:space="preserve">Mr. </w:t>
      </w:r>
      <w:r w:rsidRPr="008613B4">
        <w:rPr>
          <w:szCs w:val="22"/>
        </w:rPr>
        <w:t>Timothy B. Sease, Mount Pleasant,</w:t>
      </w:r>
      <w:r>
        <w:rPr>
          <w:szCs w:val="22"/>
        </w:rPr>
        <w:t xml:space="preserve"> </w:t>
      </w:r>
      <w:r w:rsidRPr="008613B4">
        <w:rPr>
          <w:szCs w:val="22"/>
        </w:rPr>
        <w:t>incumbent, 1st Congressional District, Seat 1.</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Mr. Sease you want to come</w:t>
      </w:r>
      <w:r>
        <w:rPr>
          <w:szCs w:val="22"/>
        </w:rPr>
        <w:t xml:space="preserve"> </w:t>
      </w:r>
      <w:r w:rsidRPr="008613B4">
        <w:rPr>
          <w:szCs w:val="22"/>
        </w:rPr>
        <w:t>forward.  I normally let ladies first, but since you</w:t>
      </w:r>
      <w:r>
        <w:rPr>
          <w:szCs w:val="22"/>
        </w:rPr>
        <w:t>’</w:t>
      </w:r>
      <w:r w:rsidRPr="008613B4">
        <w:rPr>
          <w:szCs w:val="22"/>
        </w:rPr>
        <w:t>re</w:t>
      </w:r>
      <w:r>
        <w:rPr>
          <w:szCs w:val="22"/>
        </w:rPr>
        <w:t xml:space="preserve"> </w:t>
      </w:r>
      <w:r w:rsidRPr="008613B4">
        <w:rPr>
          <w:szCs w:val="22"/>
        </w:rPr>
        <w:t>Seat 1, Congressional District 1, we</w:t>
      </w:r>
      <w:r>
        <w:rPr>
          <w:szCs w:val="22"/>
        </w:rPr>
        <w:t>’</w:t>
      </w:r>
      <w:r w:rsidRPr="008613B4">
        <w:rPr>
          <w:szCs w:val="22"/>
        </w:rPr>
        <w:t>ll take you first.</w:t>
      </w:r>
    </w:p>
    <w:p w:rsidR="006A4310" w:rsidRDefault="006A4310" w:rsidP="004741C4">
      <w:pPr>
        <w:autoSpaceDE w:val="0"/>
        <w:autoSpaceDN w:val="0"/>
        <w:adjustRightInd w:val="0"/>
        <w:rPr>
          <w:szCs w:val="22"/>
        </w:rPr>
      </w:pPr>
      <w:r>
        <w:rPr>
          <w:szCs w:val="22"/>
        </w:rPr>
        <w:tab/>
        <w:t xml:space="preserve">Mr. </w:t>
      </w:r>
      <w:r w:rsidRPr="008613B4">
        <w:rPr>
          <w:szCs w:val="22"/>
        </w:rPr>
        <w:t>Sease, if you would, please raise your</w:t>
      </w:r>
      <w:r>
        <w:rPr>
          <w:szCs w:val="22"/>
        </w:rPr>
        <w:t xml:space="preserve"> </w:t>
      </w:r>
      <w:r w:rsidRPr="008613B4">
        <w:rPr>
          <w:szCs w:val="22"/>
        </w:rPr>
        <w:t>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SEASE:  Yes.</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Would you like to share with the committee</w:t>
      </w:r>
      <w:r>
        <w:rPr>
          <w:szCs w:val="22"/>
        </w:rPr>
        <w:t xml:space="preserve"> </w:t>
      </w:r>
      <w:r w:rsidRPr="008613B4">
        <w:rPr>
          <w:szCs w:val="22"/>
        </w:rPr>
        <w:t>why you would like to serve on the Winthrop board?</w:t>
      </w:r>
    </w:p>
    <w:p w:rsidR="006A4310" w:rsidRDefault="006A4310" w:rsidP="004741C4">
      <w:pPr>
        <w:autoSpaceDE w:val="0"/>
        <w:autoSpaceDN w:val="0"/>
        <w:adjustRightInd w:val="0"/>
        <w:rPr>
          <w:szCs w:val="22"/>
        </w:rPr>
      </w:pPr>
      <w:r>
        <w:rPr>
          <w:szCs w:val="22"/>
        </w:rPr>
        <w:t xml:space="preserve">MR. </w:t>
      </w:r>
      <w:r w:rsidRPr="008613B4">
        <w:rPr>
          <w:szCs w:val="22"/>
        </w:rPr>
        <w:t>SEASE:  Yes.  Thank you, sir.</w:t>
      </w:r>
    </w:p>
    <w:p w:rsidR="006A4310" w:rsidRDefault="006A4310" w:rsidP="004741C4">
      <w:pPr>
        <w:autoSpaceDE w:val="0"/>
        <w:autoSpaceDN w:val="0"/>
        <w:adjustRightInd w:val="0"/>
        <w:rPr>
          <w:szCs w:val="22"/>
        </w:rPr>
      </w:pPr>
      <w:r>
        <w:rPr>
          <w:szCs w:val="22"/>
        </w:rPr>
        <w:tab/>
      </w:r>
      <w:r w:rsidRPr="008613B4">
        <w:rPr>
          <w:szCs w:val="22"/>
        </w:rPr>
        <w:t>Good morning, everyone.  My name is Tim Sease</w:t>
      </w:r>
      <w:r>
        <w:rPr>
          <w:szCs w:val="22"/>
        </w:rPr>
        <w:t xml:space="preserve"> </w:t>
      </w:r>
      <w:r w:rsidRPr="008613B4">
        <w:rPr>
          <w:szCs w:val="22"/>
        </w:rPr>
        <w:t>from Mount Pleasant.  And I</w:t>
      </w:r>
      <w:r>
        <w:rPr>
          <w:szCs w:val="22"/>
        </w:rPr>
        <w:t>’</w:t>
      </w:r>
      <w:r w:rsidRPr="008613B4">
        <w:rPr>
          <w:szCs w:val="22"/>
        </w:rPr>
        <w:t>m happy to be here today.</w:t>
      </w:r>
    </w:p>
    <w:p w:rsidR="006A4310" w:rsidRDefault="006A4310" w:rsidP="004741C4">
      <w:pPr>
        <w:autoSpaceDE w:val="0"/>
        <w:autoSpaceDN w:val="0"/>
        <w:adjustRightInd w:val="0"/>
        <w:rPr>
          <w:szCs w:val="22"/>
        </w:rPr>
      </w:pPr>
      <w:r>
        <w:rPr>
          <w:szCs w:val="22"/>
        </w:rPr>
        <w:tab/>
      </w:r>
      <w:r w:rsidRPr="008613B4">
        <w:rPr>
          <w:szCs w:val="22"/>
        </w:rPr>
        <w:t>To answer your question, really the reason I</w:t>
      </w:r>
      <w:r>
        <w:rPr>
          <w:szCs w:val="22"/>
        </w:rPr>
        <w:t xml:space="preserve"> </w:t>
      </w:r>
      <w:r w:rsidRPr="008613B4">
        <w:rPr>
          <w:szCs w:val="22"/>
        </w:rPr>
        <w:t>want to serve is to continue to be involved in Winthrop</w:t>
      </w:r>
      <w:r>
        <w:rPr>
          <w:szCs w:val="22"/>
        </w:rPr>
        <w:t xml:space="preserve"> </w:t>
      </w:r>
      <w:r w:rsidRPr="008613B4">
        <w:rPr>
          <w:szCs w:val="22"/>
        </w:rPr>
        <w:t>University.  I guess started my involvement with</w:t>
      </w:r>
      <w:r>
        <w:rPr>
          <w:szCs w:val="22"/>
        </w:rPr>
        <w:t xml:space="preserve"> </w:t>
      </w:r>
      <w:r w:rsidRPr="008613B4">
        <w:rPr>
          <w:szCs w:val="22"/>
        </w:rPr>
        <w:t>Winthrop as a student and graduated there in 1987.</w:t>
      </w:r>
      <w:r>
        <w:rPr>
          <w:szCs w:val="22"/>
        </w:rPr>
        <w:t xml:space="preserve"> </w:t>
      </w:r>
      <w:r w:rsidRPr="008613B4">
        <w:rPr>
          <w:szCs w:val="22"/>
        </w:rPr>
        <w:t>Since 1987 have been fortunate enough to really stay</w:t>
      </w:r>
      <w:r>
        <w:rPr>
          <w:szCs w:val="22"/>
        </w:rPr>
        <w:t xml:space="preserve"> </w:t>
      </w:r>
      <w:r w:rsidRPr="008613B4">
        <w:rPr>
          <w:szCs w:val="22"/>
        </w:rPr>
        <w:t>involved with Winthrop over the last 25 years or so, I</w:t>
      </w:r>
      <w:r>
        <w:rPr>
          <w:szCs w:val="22"/>
        </w:rPr>
        <w:t xml:space="preserve"> </w:t>
      </w:r>
      <w:r w:rsidRPr="008613B4">
        <w:rPr>
          <w:szCs w:val="22"/>
        </w:rPr>
        <w:t>guess, with the alumni board, the annual fund, class</w:t>
      </w:r>
      <w:r>
        <w:rPr>
          <w:szCs w:val="22"/>
        </w:rPr>
        <w:t xml:space="preserve"> </w:t>
      </w:r>
      <w:r w:rsidRPr="008613B4">
        <w:rPr>
          <w:szCs w:val="22"/>
        </w:rPr>
        <w:t>agent for 1987 class.  I had an opportunity to serve as</w:t>
      </w:r>
      <w:r>
        <w:rPr>
          <w:szCs w:val="22"/>
        </w:rPr>
        <w:t xml:space="preserve"> </w:t>
      </w:r>
      <w:r w:rsidRPr="008613B4">
        <w:rPr>
          <w:szCs w:val="22"/>
        </w:rPr>
        <w:t>president of the alumni association as well for a few</w:t>
      </w:r>
      <w:r>
        <w:rPr>
          <w:szCs w:val="22"/>
        </w:rPr>
        <w:t xml:space="preserve"> </w:t>
      </w:r>
      <w:r w:rsidRPr="008613B4">
        <w:rPr>
          <w:szCs w:val="22"/>
        </w:rPr>
        <w:t>years.  And just in the last few years, obviously been</w:t>
      </w:r>
      <w:r>
        <w:rPr>
          <w:szCs w:val="22"/>
        </w:rPr>
        <w:t xml:space="preserve"> </w:t>
      </w:r>
      <w:r w:rsidRPr="008613B4">
        <w:rPr>
          <w:szCs w:val="22"/>
        </w:rPr>
        <w:t>involved with the Winthrop board.</w:t>
      </w:r>
    </w:p>
    <w:p w:rsidR="006A4310" w:rsidRPr="008613B4" w:rsidRDefault="006A4310" w:rsidP="004741C4">
      <w:pPr>
        <w:autoSpaceDE w:val="0"/>
        <w:autoSpaceDN w:val="0"/>
        <w:adjustRightInd w:val="0"/>
        <w:rPr>
          <w:szCs w:val="22"/>
        </w:rPr>
      </w:pPr>
      <w:r>
        <w:rPr>
          <w:szCs w:val="22"/>
        </w:rPr>
        <w:tab/>
      </w:r>
      <w:r w:rsidRPr="008613B4">
        <w:rPr>
          <w:szCs w:val="22"/>
        </w:rPr>
        <w:t>And as you all know, these are exciting times</w:t>
      </w:r>
      <w:r>
        <w:rPr>
          <w:szCs w:val="22"/>
        </w:rPr>
        <w:t xml:space="preserve"> </w:t>
      </w:r>
      <w:r w:rsidRPr="008613B4">
        <w:rPr>
          <w:szCs w:val="22"/>
        </w:rPr>
        <w:t>for Winthrop.  We are on the cusp of installing a new</w:t>
      </w:r>
      <w:r>
        <w:rPr>
          <w:szCs w:val="22"/>
        </w:rPr>
        <w:t xml:space="preserve"> </w:t>
      </w:r>
      <w:r w:rsidRPr="008613B4">
        <w:rPr>
          <w:szCs w:val="22"/>
        </w:rPr>
        <w:t>president at Winthrop, and these are exciting times.  A</w:t>
      </w:r>
      <w:r>
        <w:rPr>
          <w:szCs w:val="22"/>
        </w:rPr>
        <w:t xml:space="preserve"> </w:t>
      </w:r>
      <w:r w:rsidRPr="008613B4">
        <w:rPr>
          <w:szCs w:val="22"/>
        </w:rPr>
        <w:t>lot of great things going on.  So to answer your</w:t>
      </w:r>
      <w:r>
        <w:rPr>
          <w:szCs w:val="22"/>
        </w:rPr>
        <w:t xml:space="preserve"> </w:t>
      </w:r>
      <w:r w:rsidRPr="008613B4">
        <w:rPr>
          <w:szCs w:val="22"/>
        </w:rPr>
        <w:t>question, we just -- we want to continue to be involved</w:t>
      </w:r>
      <w:r>
        <w:rPr>
          <w:szCs w:val="22"/>
        </w:rPr>
        <w:t xml:space="preserve"> </w:t>
      </w:r>
      <w:r w:rsidRPr="008613B4">
        <w:rPr>
          <w:szCs w:val="22"/>
        </w:rPr>
        <w:t>with Winthrop.  And I can</w:t>
      </w:r>
      <w:r>
        <w:rPr>
          <w:szCs w:val="22"/>
        </w:rPr>
        <w:t>’</w:t>
      </w:r>
      <w:r w:rsidRPr="008613B4">
        <w:rPr>
          <w:szCs w:val="22"/>
        </w:rPr>
        <w:t>t think of a better way to be</w:t>
      </w:r>
      <w:r>
        <w:rPr>
          <w:szCs w:val="22"/>
        </w:rPr>
        <w:t xml:space="preserve"> </w:t>
      </w:r>
      <w:r w:rsidRPr="008613B4">
        <w:rPr>
          <w:szCs w:val="22"/>
        </w:rPr>
        <w:t>involved than to have the opportunity to hopefully</w:t>
      </w:r>
      <w:r>
        <w:rPr>
          <w:szCs w:val="22"/>
        </w:rPr>
        <w:t xml:space="preserve"> </w:t>
      </w:r>
      <w:r w:rsidRPr="008613B4">
        <w:rPr>
          <w:szCs w:val="22"/>
        </w:rPr>
        <w:t>serve again on the Winthrop Board of Trustees.</w:t>
      </w:r>
    </w:p>
    <w:p w:rsidR="006A4310" w:rsidRDefault="006A4310" w:rsidP="004741C4">
      <w:pPr>
        <w:autoSpaceDE w:val="0"/>
        <w:autoSpaceDN w:val="0"/>
        <w:adjustRightInd w:val="0"/>
        <w:rPr>
          <w:szCs w:val="22"/>
        </w:rPr>
      </w:pPr>
      <w:r>
        <w:rPr>
          <w:szCs w:val="22"/>
        </w:rPr>
        <w:t xml:space="preserve">SENATOR </w:t>
      </w:r>
      <w:r w:rsidRPr="008613B4">
        <w:rPr>
          <w:szCs w:val="22"/>
        </w:rPr>
        <w:t>PEELER:  Okay.  Any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from Rock Hill,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How long have you been on the</w:t>
      </w:r>
      <w:r>
        <w:rPr>
          <w:szCs w:val="22"/>
        </w:rPr>
        <w:t xml:space="preserve"> </w:t>
      </w:r>
      <w:r w:rsidRPr="008613B4">
        <w:rPr>
          <w:szCs w:val="22"/>
        </w:rPr>
        <w:t>board?</w:t>
      </w:r>
    </w:p>
    <w:p w:rsidR="006A4310" w:rsidRPr="008613B4" w:rsidRDefault="006A4310" w:rsidP="004741C4">
      <w:pPr>
        <w:autoSpaceDE w:val="0"/>
        <w:autoSpaceDN w:val="0"/>
        <w:adjustRightInd w:val="0"/>
        <w:rPr>
          <w:szCs w:val="22"/>
        </w:rPr>
      </w:pPr>
      <w:r>
        <w:rPr>
          <w:szCs w:val="22"/>
        </w:rPr>
        <w:t xml:space="preserve">MR. </w:t>
      </w:r>
      <w:r w:rsidRPr="008613B4">
        <w:rPr>
          <w:szCs w:val="22"/>
        </w:rPr>
        <w:t>SEASE:  I</w:t>
      </w:r>
      <w:r>
        <w:rPr>
          <w:szCs w:val="22"/>
        </w:rPr>
        <w:t>’</w:t>
      </w:r>
      <w:r w:rsidRPr="008613B4">
        <w:rPr>
          <w:szCs w:val="22"/>
        </w:rPr>
        <w:t>ve been on the board about</w:t>
      </w:r>
      <w:r>
        <w:rPr>
          <w:szCs w:val="22"/>
        </w:rPr>
        <w:t xml:space="preserve"> </w:t>
      </w:r>
      <w:r w:rsidRPr="008613B4">
        <w:rPr>
          <w:szCs w:val="22"/>
        </w:rPr>
        <w:t>three years.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Are you from Rock Hill</w:t>
      </w:r>
      <w:r>
        <w:rPr>
          <w:szCs w:val="22"/>
        </w:rPr>
        <w:t xml:space="preserve"> </w:t>
      </w:r>
      <w:r w:rsidRPr="008613B4">
        <w:rPr>
          <w:szCs w:val="22"/>
        </w:rPr>
        <w:t>originally?</w:t>
      </w:r>
    </w:p>
    <w:p w:rsidR="006A4310" w:rsidRPr="008613B4" w:rsidRDefault="006A4310" w:rsidP="004741C4">
      <w:pPr>
        <w:autoSpaceDE w:val="0"/>
        <w:autoSpaceDN w:val="0"/>
        <w:adjustRightInd w:val="0"/>
        <w:rPr>
          <w:szCs w:val="22"/>
        </w:rPr>
      </w:pPr>
      <w:r>
        <w:rPr>
          <w:szCs w:val="22"/>
        </w:rPr>
        <w:t xml:space="preserve">MR. </w:t>
      </w:r>
      <w:r w:rsidRPr="008613B4">
        <w:rPr>
          <w:szCs w:val="22"/>
        </w:rPr>
        <w:t>SEASE:  No, Senator Hayes.  I</w:t>
      </w:r>
      <w:r>
        <w:rPr>
          <w:szCs w:val="22"/>
        </w:rPr>
        <w:t>’</w:t>
      </w:r>
      <w:r w:rsidRPr="008613B4">
        <w:rPr>
          <w:szCs w:val="22"/>
        </w:rPr>
        <w:t>m actually</w:t>
      </w:r>
      <w:r>
        <w:rPr>
          <w:szCs w:val="22"/>
        </w:rPr>
        <w:t xml:space="preserve"> </w:t>
      </w:r>
      <w:r w:rsidRPr="008613B4">
        <w:rPr>
          <w:szCs w:val="22"/>
        </w:rPr>
        <w:t>from Lexington.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Lexington.</w:t>
      </w:r>
    </w:p>
    <w:p w:rsidR="006A4310" w:rsidRPr="008613B4" w:rsidRDefault="006A4310" w:rsidP="004741C4">
      <w:pPr>
        <w:autoSpaceDE w:val="0"/>
        <w:autoSpaceDN w:val="0"/>
        <w:adjustRightInd w:val="0"/>
        <w:rPr>
          <w:szCs w:val="22"/>
        </w:rPr>
      </w:pPr>
      <w:r>
        <w:rPr>
          <w:szCs w:val="22"/>
        </w:rPr>
        <w:t xml:space="preserve">MR. </w:t>
      </w:r>
      <w:r w:rsidRPr="008613B4">
        <w:rPr>
          <w:szCs w:val="22"/>
        </w:rPr>
        <w:t>SEASE:  Springdale, if you know where</w:t>
      </w:r>
      <w:r>
        <w:rPr>
          <w:szCs w:val="22"/>
        </w:rPr>
        <w:t xml:space="preserve"> </w:t>
      </w:r>
      <w:r w:rsidRPr="008613B4">
        <w:rPr>
          <w:szCs w:val="22"/>
        </w:rPr>
        <w:t>that is.  But I went to -- I attended Winthrop, as I</w:t>
      </w:r>
      <w:r>
        <w:rPr>
          <w:szCs w:val="22"/>
        </w:rPr>
        <w:t xml:space="preserve"> </w:t>
      </w:r>
      <w:r w:rsidRPr="008613B4">
        <w:rPr>
          <w:szCs w:val="22"/>
        </w:rPr>
        <w:t>mentioned, and lived in Rock Hill for a few years after</w:t>
      </w:r>
      <w:r>
        <w:rPr>
          <w:szCs w:val="22"/>
        </w:rPr>
        <w:t xml:space="preserve"> </w:t>
      </w:r>
      <w:r w:rsidRPr="008613B4">
        <w:rPr>
          <w:szCs w:val="22"/>
        </w:rPr>
        <w:t>graduation.  My wife is from Rock Hill.  And we left</w:t>
      </w:r>
      <w:r>
        <w:rPr>
          <w:szCs w:val="22"/>
        </w:rPr>
        <w:t xml:space="preserve"> </w:t>
      </w:r>
      <w:r w:rsidRPr="008613B4">
        <w:rPr>
          <w:szCs w:val="22"/>
        </w:rPr>
        <w:t>Rock Hill and moved to the Charleston area in 1995.</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 do you</w:t>
      </w:r>
      <w:r>
        <w:rPr>
          <w:szCs w:val="22"/>
        </w:rPr>
        <w:t xml:space="preserve"> </w:t>
      </w:r>
      <w:r w:rsidRPr="008613B4">
        <w:rPr>
          <w:szCs w:val="22"/>
        </w:rPr>
        <w:t>have a question?</w:t>
      </w:r>
    </w:p>
    <w:p w:rsidR="006A4310" w:rsidRDefault="006A4310" w:rsidP="004741C4">
      <w:pPr>
        <w:autoSpaceDE w:val="0"/>
        <w:autoSpaceDN w:val="0"/>
        <w:adjustRightInd w:val="0"/>
        <w:rPr>
          <w:szCs w:val="22"/>
        </w:rPr>
      </w:pPr>
      <w:r>
        <w:rPr>
          <w:szCs w:val="22"/>
        </w:rPr>
        <w:t xml:space="preserve">SENATOR </w:t>
      </w:r>
      <w:r w:rsidRPr="008613B4">
        <w:rPr>
          <w:szCs w:val="22"/>
        </w:rPr>
        <w:t>ALEXANDER:  Yes.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A couple of things.  Attendance at the</w:t>
      </w:r>
      <w:r>
        <w:rPr>
          <w:szCs w:val="22"/>
        </w:rPr>
        <w:t xml:space="preserve"> </w:t>
      </w:r>
      <w:r w:rsidRPr="008613B4">
        <w:rPr>
          <w:szCs w:val="22"/>
        </w:rPr>
        <w:t>meetings, how -- have you had the ability to attend</w:t>
      </w:r>
      <w:r>
        <w:rPr>
          <w:szCs w:val="22"/>
        </w:rPr>
        <w:t xml:space="preserve"> </w:t>
      </w:r>
      <w:r w:rsidRPr="008613B4">
        <w:rPr>
          <w:szCs w:val="22"/>
        </w:rPr>
        <w:t>most of the meetings?</w:t>
      </w:r>
    </w:p>
    <w:p w:rsidR="006A4310" w:rsidRDefault="006A4310" w:rsidP="004741C4">
      <w:pPr>
        <w:autoSpaceDE w:val="0"/>
        <w:autoSpaceDN w:val="0"/>
        <w:adjustRightInd w:val="0"/>
        <w:rPr>
          <w:szCs w:val="22"/>
        </w:rPr>
      </w:pPr>
      <w:r>
        <w:rPr>
          <w:szCs w:val="22"/>
        </w:rPr>
        <w:t xml:space="preserve">MR. </w:t>
      </w:r>
      <w:r w:rsidRPr="008613B4">
        <w:rPr>
          <w:szCs w:val="22"/>
        </w:rPr>
        <w:t>SEASE:  Most of the meetings, yes, sir.</w:t>
      </w:r>
      <w:r>
        <w:rPr>
          <w:szCs w:val="22"/>
        </w:rPr>
        <w:t xml:space="preserve"> </w:t>
      </w:r>
      <w:r w:rsidRPr="008613B4">
        <w:rPr>
          <w:szCs w:val="22"/>
        </w:rPr>
        <w:t>There</w:t>
      </w:r>
      <w:r>
        <w:rPr>
          <w:szCs w:val="22"/>
        </w:rPr>
        <w:t>’</w:t>
      </w:r>
      <w:r w:rsidRPr="008613B4">
        <w:rPr>
          <w:szCs w:val="22"/>
        </w:rPr>
        <w:t>s been a couple where for various reasons</w:t>
      </w:r>
      <w:r>
        <w:rPr>
          <w:szCs w:val="22"/>
        </w:rPr>
        <w:t xml:space="preserve"> </w:t>
      </w:r>
      <w:r w:rsidRPr="008613B4">
        <w:rPr>
          <w:szCs w:val="22"/>
        </w:rPr>
        <w:t>primarily --</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80 percent, 90 percent?</w:t>
      </w:r>
    </w:p>
    <w:p w:rsidR="006A4310" w:rsidRPr="008613B4" w:rsidRDefault="006A4310" w:rsidP="004741C4">
      <w:pPr>
        <w:autoSpaceDE w:val="0"/>
        <w:autoSpaceDN w:val="0"/>
        <w:adjustRightInd w:val="0"/>
        <w:rPr>
          <w:szCs w:val="22"/>
        </w:rPr>
      </w:pPr>
      <w:r>
        <w:rPr>
          <w:szCs w:val="22"/>
        </w:rPr>
        <w:t xml:space="preserve">MR. </w:t>
      </w:r>
      <w:r w:rsidRPr="008613B4">
        <w:rPr>
          <w:szCs w:val="22"/>
        </w:rPr>
        <w:t>SEASE:  I</w:t>
      </w:r>
      <w:r>
        <w:rPr>
          <w:szCs w:val="22"/>
        </w:rPr>
        <w:t>’</w:t>
      </w:r>
      <w:r w:rsidRPr="008613B4">
        <w:rPr>
          <w:szCs w:val="22"/>
        </w:rPr>
        <w:t>m not sure the exact</w:t>
      </w:r>
      <w:r>
        <w:rPr>
          <w:szCs w:val="22"/>
        </w:rPr>
        <w:t xml:space="preserve"> </w:t>
      </w:r>
      <w:r w:rsidRPr="008613B4">
        <w:rPr>
          <w:szCs w:val="22"/>
        </w:rPr>
        <w:t>percentage.  But I would say of events, board meetings,</w:t>
      </w:r>
      <w:r>
        <w:rPr>
          <w:szCs w:val="22"/>
        </w:rPr>
        <w:t xml:space="preserve"> </w:t>
      </w:r>
      <w:r w:rsidRPr="008613B4">
        <w:rPr>
          <w:szCs w:val="22"/>
        </w:rPr>
        <w:t>probably in the 75 percent range.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how about the tuition</w:t>
      </w:r>
      <w:r>
        <w:rPr>
          <w:szCs w:val="22"/>
        </w:rPr>
        <w:t xml:space="preserve"> </w:t>
      </w:r>
      <w:r w:rsidRPr="008613B4">
        <w:rPr>
          <w:szCs w:val="22"/>
        </w:rPr>
        <w:t>at Winthrop?</w:t>
      </w:r>
    </w:p>
    <w:p w:rsidR="006A4310" w:rsidRDefault="006A4310" w:rsidP="004741C4">
      <w:pPr>
        <w:autoSpaceDE w:val="0"/>
        <w:autoSpaceDN w:val="0"/>
        <w:adjustRightInd w:val="0"/>
        <w:rPr>
          <w:szCs w:val="22"/>
        </w:rPr>
      </w:pPr>
      <w:r>
        <w:rPr>
          <w:szCs w:val="22"/>
        </w:rPr>
        <w:t xml:space="preserve">MR. </w:t>
      </w:r>
      <w:r w:rsidRPr="008613B4">
        <w:rPr>
          <w:szCs w:val="22"/>
        </w:rPr>
        <w:t>SEASE:  Yes, sir.  I mean, obviously</w:t>
      </w:r>
      <w:r>
        <w:rPr>
          <w:szCs w:val="22"/>
        </w:rPr>
        <w:t xml:space="preserve"> </w:t>
      </w:r>
      <w:r w:rsidRPr="008613B4">
        <w:rPr>
          <w:szCs w:val="22"/>
        </w:rPr>
        <w:t>we</w:t>
      </w:r>
      <w:r>
        <w:rPr>
          <w:szCs w:val="22"/>
        </w:rPr>
        <w:t>’</w:t>
      </w:r>
      <w:r w:rsidRPr="008613B4">
        <w:rPr>
          <w:szCs w:val="22"/>
        </w:rPr>
        <w:t>re all, you know, intimately involved in that.  Not</w:t>
      </w:r>
      <w:r>
        <w:rPr>
          <w:szCs w:val="22"/>
        </w:rPr>
        <w:t xml:space="preserve"> </w:t>
      </w:r>
      <w:r w:rsidRPr="008613B4">
        <w:rPr>
          <w:szCs w:val="22"/>
        </w:rPr>
        <w:t>just at Winthrop but obviously statewide.  All of us,</w:t>
      </w:r>
      <w:r>
        <w:rPr>
          <w:szCs w:val="22"/>
        </w:rPr>
        <w:t xml:space="preserve"> </w:t>
      </w:r>
      <w:r w:rsidRPr="008613B4">
        <w:rPr>
          <w:szCs w:val="22"/>
        </w:rPr>
        <w:t>you know, are concerned about it.  We have -- my wife</w:t>
      </w:r>
      <w:r>
        <w:rPr>
          <w:szCs w:val="22"/>
        </w:rPr>
        <w:t xml:space="preserve"> </w:t>
      </w:r>
      <w:r w:rsidRPr="008613B4">
        <w:rPr>
          <w:szCs w:val="22"/>
        </w:rPr>
        <w:t>and I have twin boys that are college age right now, so</w:t>
      </w:r>
      <w:r>
        <w:rPr>
          <w:szCs w:val="22"/>
        </w:rPr>
        <w:t xml:space="preserve"> </w:t>
      </w:r>
      <w:r w:rsidRPr="008613B4">
        <w:rPr>
          <w:szCs w:val="22"/>
        </w:rPr>
        <w:t>we can certainly appreciate that.  They are freshman in</w:t>
      </w:r>
      <w:r>
        <w:rPr>
          <w:szCs w:val="22"/>
        </w:rPr>
        <w:t xml:space="preserve"> </w:t>
      </w:r>
      <w:r w:rsidRPr="008613B4">
        <w:rPr>
          <w:szCs w:val="22"/>
        </w:rPr>
        <w:t>school.</w:t>
      </w:r>
    </w:p>
    <w:p w:rsidR="006A4310" w:rsidRDefault="006A4310" w:rsidP="004741C4">
      <w:pPr>
        <w:autoSpaceDE w:val="0"/>
        <w:autoSpaceDN w:val="0"/>
        <w:adjustRightInd w:val="0"/>
        <w:rPr>
          <w:szCs w:val="22"/>
        </w:rPr>
      </w:pPr>
      <w:r>
        <w:rPr>
          <w:szCs w:val="22"/>
        </w:rPr>
        <w:tab/>
      </w:r>
      <w:r w:rsidRPr="008613B4">
        <w:rPr>
          <w:szCs w:val="22"/>
        </w:rPr>
        <w:t>Winthrop, you know, we definitely are aware</w:t>
      </w:r>
      <w:r>
        <w:rPr>
          <w:szCs w:val="22"/>
        </w:rPr>
        <w:t xml:space="preserve"> </w:t>
      </w:r>
      <w:r w:rsidRPr="008613B4">
        <w:rPr>
          <w:szCs w:val="22"/>
        </w:rPr>
        <w:t>of it.  We certainly tried to manage that process.  We</w:t>
      </w:r>
      <w:r>
        <w:rPr>
          <w:szCs w:val="22"/>
        </w:rPr>
        <w:t xml:space="preserve"> </w:t>
      </w:r>
      <w:r w:rsidRPr="008613B4">
        <w:rPr>
          <w:szCs w:val="22"/>
        </w:rPr>
        <w:t>feel like we</w:t>
      </w:r>
      <w:r>
        <w:rPr>
          <w:szCs w:val="22"/>
        </w:rPr>
        <w:t>’</w:t>
      </w:r>
      <w:r w:rsidRPr="008613B4">
        <w:rPr>
          <w:szCs w:val="22"/>
        </w:rPr>
        <w:t>ve done a pretty good job over the last</w:t>
      </w:r>
      <w:r>
        <w:rPr>
          <w:szCs w:val="22"/>
        </w:rPr>
        <w:t xml:space="preserve"> </w:t>
      </w:r>
      <w:r w:rsidRPr="008613B4">
        <w:rPr>
          <w:szCs w:val="22"/>
        </w:rPr>
        <w:t>couple of years.  I think our increase last year was</w:t>
      </w:r>
      <w:r>
        <w:rPr>
          <w:szCs w:val="22"/>
        </w:rPr>
        <w:t xml:space="preserve"> </w:t>
      </w:r>
      <w:r w:rsidRPr="008613B4">
        <w:rPr>
          <w:szCs w:val="22"/>
        </w:rPr>
        <w:t>slightly below kind of the guidelines that were maybe</w:t>
      </w:r>
      <w:r>
        <w:rPr>
          <w:szCs w:val="22"/>
        </w:rPr>
        <w:t xml:space="preserve"> </w:t>
      </w:r>
      <w:r w:rsidRPr="008613B4">
        <w:rPr>
          <w:szCs w:val="22"/>
        </w:rPr>
        <w:t>put down through Senator Leatherman and his committee.</w:t>
      </w:r>
      <w:r>
        <w:rPr>
          <w:szCs w:val="22"/>
        </w:rPr>
        <w:t xml:space="preserve"> </w:t>
      </w:r>
      <w:r w:rsidRPr="008613B4">
        <w:rPr>
          <w:szCs w:val="22"/>
        </w:rPr>
        <w:t>So we</w:t>
      </w:r>
      <w:r>
        <w:rPr>
          <w:szCs w:val="22"/>
        </w:rPr>
        <w:t>’</w:t>
      </w:r>
      <w:r w:rsidRPr="008613B4">
        <w:rPr>
          <w:szCs w:val="22"/>
        </w:rPr>
        <w:t>re aware of it.</w:t>
      </w:r>
    </w:p>
    <w:p w:rsidR="006A4310" w:rsidRPr="008613B4" w:rsidRDefault="006A4310" w:rsidP="004741C4">
      <w:pPr>
        <w:autoSpaceDE w:val="0"/>
        <w:autoSpaceDN w:val="0"/>
        <w:adjustRightInd w:val="0"/>
        <w:rPr>
          <w:szCs w:val="22"/>
        </w:rPr>
      </w:pPr>
      <w:r>
        <w:rPr>
          <w:szCs w:val="22"/>
        </w:rPr>
        <w:tab/>
      </w:r>
      <w:r w:rsidRPr="008613B4">
        <w:rPr>
          <w:szCs w:val="22"/>
        </w:rPr>
        <w:t>But we also know in these economic times,</w:t>
      </w:r>
      <w:r>
        <w:rPr>
          <w:szCs w:val="22"/>
        </w:rPr>
        <w:t xml:space="preserve"> </w:t>
      </w:r>
      <w:r w:rsidRPr="008613B4">
        <w:rPr>
          <w:szCs w:val="22"/>
        </w:rPr>
        <w:t>it</w:t>
      </w:r>
      <w:r>
        <w:rPr>
          <w:szCs w:val="22"/>
        </w:rPr>
        <w:t>’</w:t>
      </w:r>
      <w:r w:rsidRPr="008613B4">
        <w:rPr>
          <w:szCs w:val="22"/>
        </w:rPr>
        <w:t>s a challenge.  And we</w:t>
      </w:r>
      <w:r>
        <w:rPr>
          <w:szCs w:val="22"/>
        </w:rPr>
        <w:t>’</w:t>
      </w:r>
      <w:r w:rsidRPr="008613B4">
        <w:rPr>
          <w:szCs w:val="22"/>
        </w:rPr>
        <w:t>re sensitive to that.  So we</w:t>
      </w:r>
      <w:r>
        <w:rPr>
          <w:szCs w:val="22"/>
        </w:rPr>
        <w:t xml:space="preserve"> </w:t>
      </w:r>
      <w:r w:rsidRPr="008613B4">
        <w:rPr>
          <w:szCs w:val="22"/>
        </w:rPr>
        <w:t>see it kind of from both perspectives.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So if you are able to</w:t>
      </w:r>
      <w:r>
        <w:rPr>
          <w:szCs w:val="22"/>
        </w:rPr>
        <w:t xml:space="preserve"> </w:t>
      </w:r>
      <w:r w:rsidRPr="008613B4">
        <w:rPr>
          <w:szCs w:val="22"/>
        </w:rPr>
        <w:t>continue to serve on the board, you</w:t>
      </w:r>
      <w:r>
        <w:rPr>
          <w:szCs w:val="22"/>
        </w:rPr>
        <w:t>’</w:t>
      </w:r>
      <w:r w:rsidRPr="008613B4">
        <w:rPr>
          <w:szCs w:val="22"/>
        </w:rPr>
        <w:t>re going to be</w:t>
      </w:r>
      <w:r>
        <w:rPr>
          <w:szCs w:val="22"/>
        </w:rPr>
        <w:t xml:space="preserve"> </w:t>
      </w:r>
      <w:r w:rsidRPr="008613B4">
        <w:rPr>
          <w:szCs w:val="22"/>
        </w:rPr>
        <w:t>aware of that and sensitive to that for these students</w:t>
      </w:r>
      <w:r>
        <w:rPr>
          <w:szCs w:val="22"/>
        </w:rPr>
        <w:t xml:space="preserve"> </w:t>
      </w:r>
      <w:r w:rsidRPr="008613B4">
        <w:rPr>
          <w:szCs w:val="22"/>
        </w:rPr>
        <w:t>to have the ability to get a good education?</w:t>
      </w:r>
    </w:p>
    <w:p w:rsidR="006A4310" w:rsidRPr="008613B4" w:rsidRDefault="006A4310" w:rsidP="004741C4">
      <w:pPr>
        <w:autoSpaceDE w:val="0"/>
        <w:autoSpaceDN w:val="0"/>
        <w:adjustRightInd w:val="0"/>
        <w:rPr>
          <w:szCs w:val="22"/>
        </w:rPr>
      </w:pPr>
      <w:r>
        <w:rPr>
          <w:szCs w:val="22"/>
        </w:rPr>
        <w:t xml:space="preserve">MR. </w:t>
      </w:r>
      <w:r w:rsidRPr="008613B4">
        <w:rPr>
          <w:szCs w:val="22"/>
        </w:rPr>
        <w:t>SEASE:  Absolutely.  Yes, sir.  That</w:t>
      </w:r>
      <w:r>
        <w:rPr>
          <w:szCs w:val="22"/>
        </w:rPr>
        <w:t>’</w:t>
      </w:r>
      <w:r w:rsidRPr="008613B4">
        <w:rPr>
          <w:szCs w:val="22"/>
        </w:rPr>
        <w:t>s a</w:t>
      </w:r>
      <w:r>
        <w:rPr>
          <w:szCs w:val="22"/>
        </w:rPr>
        <w:t xml:space="preserve"> </w:t>
      </w:r>
      <w:r w:rsidRPr="008613B4">
        <w:rPr>
          <w:szCs w:val="22"/>
        </w:rPr>
        <w:t>fact.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On that note, because it</w:t>
      </w:r>
      <w:r>
        <w:rPr>
          <w:szCs w:val="22"/>
        </w:rPr>
        <w:t>’</w:t>
      </w:r>
      <w:r w:rsidRPr="008613B4">
        <w:rPr>
          <w:szCs w:val="22"/>
        </w:rPr>
        <w:t>s just one of my</w:t>
      </w:r>
      <w:r>
        <w:rPr>
          <w:szCs w:val="22"/>
        </w:rPr>
        <w:t xml:space="preserve"> </w:t>
      </w:r>
      <w:r w:rsidRPr="008613B4">
        <w:rPr>
          <w:szCs w:val="22"/>
        </w:rPr>
        <w:t>things, did you know that Winthrop actually is the</w:t>
      </w:r>
      <w:r>
        <w:rPr>
          <w:szCs w:val="22"/>
        </w:rPr>
        <w:t xml:space="preserve"> </w:t>
      </w:r>
      <w:r w:rsidRPr="008613B4">
        <w:rPr>
          <w:szCs w:val="22"/>
        </w:rPr>
        <w:t>highest tuition of any in-state school?  I mean, I</w:t>
      </w:r>
      <w:r>
        <w:rPr>
          <w:szCs w:val="22"/>
        </w:rPr>
        <w:t xml:space="preserve"> </w:t>
      </w:r>
      <w:r w:rsidRPr="008613B4">
        <w:rPr>
          <w:szCs w:val="22"/>
        </w:rPr>
        <w:t>thought Clemson, no offense, I</w:t>
      </w:r>
      <w:r>
        <w:rPr>
          <w:szCs w:val="22"/>
        </w:rPr>
        <w:t>’</w:t>
      </w:r>
      <w:r w:rsidRPr="008613B4">
        <w:rPr>
          <w:szCs w:val="22"/>
        </w:rPr>
        <w:t>ve got to watch out what</w:t>
      </w:r>
      <w:r>
        <w:rPr>
          <w:szCs w:val="22"/>
        </w:rPr>
        <w:t xml:space="preserve"> </w:t>
      </w:r>
      <w:r w:rsidRPr="008613B4">
        <w:rPr>
          <w:szCs w:val="22"/>
        </w:rPr>
        <w:t>I say about Clemson with Senator Peeler here.  But, you</w:t>
      </w:r>
      <w:r>
        <w:rPr>
          <w:szCs w:val="22"/>
        </w:rPr>
        <w:t xml:space="preserve"> </w:t>
      </w:r>
      <w:r w:rsidRPr="008613B4">
        <w:rPr>
          <w:szCs w:val="22"/>
        </w:rPr>
        <w:t>know, I knew Clemson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Especially with that orange</w:t>
      </w:r>
      <w:r>
        <w:rPr>
          <w:szCs w:val="22"/>
        </w:rPr>
        <w:t xml:space="preserve"> </w:t>
      </w:r>
      <w:r w:rsidRPr="008613B4">
        <w:rPr>
          <w:szCs w:val="22"/>
        </w:rPr>
        <w:t>hair.</w:t>
      </w:r>
    </w:p>
    <w:p w:rsidR="006A4310" w:rsidRDefault="006A4310" w:rsidP="004741C4">
      <w:pPr>
        <w:autoSpaceDE w:val="0"/>
        <w:autoSpaceDN w:val="0"/>
        <w:adjustRightInd w:val="0"/>
        <w:rPr>
          <w:szCs w:val="22"/>
        </w:rPr>
      </w:pPr>
      <w:r>
        <w:rPr>
          <w:szCs w:val="22"/>
        </w:rPr>
        <w:t xml:space="preserve">REPRESENTATIVE </w:t>
      </w:r>
      <w:r w:rsidRPr="008613B4">
        <w:rPr>
          <w:szCs w:val="22"/>
        </w:rPr>
        <w:t>HENDERSON:  Yes, that</w:t>
      </w:r>
      <w:r>
        <w:rPr>
          <w:szCs w:val="22"/>
        </w:rPr>
        <w:t>’</w:t>
      </w:r>
      <w:r w:rsidRPr="008613B4">
        <w:rPr>
          <w:szCs w:val="22"/>
        </w:rPr>
        <w:t>s right.</w:t>
      </w:r>
      <w:r>
        <w:rPr>
          <w:szCs w:val="22"/>
        </w:rPr>
        <w:t xml:space="preserve"> </w:t>
      </w:r>
      <w:r w:rsidRPr="008613B4">
        <w:rPr>
          <w:szCs w:val="22"/>
        </w:rPr>
        <w:t>See, I can</w:t>
      </w:r>
      <w:r>
        <w:rPr>
          <w:szCs w:val="22"/>
        </w:rPr>
        <w:t>’</w:t>
      </w:r>
      <w:r w:rsidRPr="008613B4">
        <w:rPr>
          <w:szCs w:val="22"/>
        </w:rPr>
        <w:t>t wear orange, so nobody in my family would</w:t>
      </w:r>
      <w:r>
        <w:rPr>
          <w:szCs w:val="22"/>
        </w:rPr>
        <w:t xml:space="preserve"> </w:t>
      </w:r>
      <w:r w:rsidRPr="008613B4">
        <w:rPr>
          <w:szCs w:val="22"/>
        </w:rPr>
        <w:t>ever go there.</w:t>
      </w:r>
    </w:p>
    <w:p w:rsidR="006A4310" w:rsidRPr="008613B4" w:rsidRDefault="006A4310" w:rsidP="004741C4">
      <w:pPr>
        <w:autoSpaceDE w:val="0"/>
        <w:autoSpaceDN w:val="0"/>
        <w:adjustRightInd w:val="0"/>
        <w:rPr>
          <w:szCs w:val="22"/>
        </w:rPr>
      </w:pPr>
      <w:r>
        <w:rPr>
          <w:szCs w:val="22"/>
        </w:rPr>
        <w:tab/>
      </w:r>
      <w:r w:rsidRPr="008613B4">
        <w:rPr>
          <w:szCs w:val="22"/>
        </w:rPr>
        <w:t>No, anyway, I know Clemson is high, but I did</w:t>
      </w:r>
      <w:r>
        <w:rPr>
          <w:szCs w:val="22"/>
        </w:rPr>
        <w:t xml:space="preserve"> </w:t>
      </w:r>
      <w:r w:rsidRPr="008613B4">
        <w:rPr>
          <w:szCs w:val="22"/>
        </w:rPr>
        <w:t>a little research before because I was curious, since</w:t>
      </w:r>
      <w:r>
        <w:rPr>
          <w:szCs w:val="22"/>
        </w:rPr>
        <w:t xml:space="preserve"> </w:t>
      </w:r>
      <w:r w:rsidRPr="008613B4">
        <w:rPr>
          <w:szCs w:val="22"/>
        </w:rPr>
        <w:t>we</w:t>
      </w:r>
      <w:r>
        <w:rPr>
          <w:szCs w:val="22"/>
        </w:rPr>
        <w:t>’</w:t>
      </w:r>
      <w:r w:rsidRPr="008613B4">
        <w:rPr>
          <w:szCs w:val="22"/>
        </w:rPr>
        <w:t>re all asking about tuition, I thought I would look</w:t>
      </w:r>
      <w:r>
        <w:rPr>
          <w:szCs w:val="22"/>
        </w:rPr>
        <w:t xml:space="preserve"> </w:t>
      </w:r>
      <w:r w:rsidRPr="008613B4">
        <w:rPr>
          <w:szCs w:val="22"/>
        </w:rPr>
        <w:t>it up.  Winthrop actually is more expensive than</w:t>
      </w:r>
      <w:r>
        <w:rPr>
          <w:szCs w:val="22"/>
        </w:rPr>
        <w:t xml:space="preserve"> </w:t>
      </w:r>
      <w:r w:rsidRPr="008613B4">
        <w:rPr>
          <w:szCs w:val="22"/>
        </w:rPr>
        <w:t>Clemson.  So I</w:t>
      </w:r>
      <w:r>
        <w:rPr>
          <w:szCs w:val="22"/>
        </w:rPr>
        <w:t>’</w:t>
      </w:r>
      <w:r w:rsidRPr="008613B4">
        <w:rPr>
          <w:szCs w:val="22"/>
        </w:rPr>
        <w:t>m just trying to figure out how you -- I</w:t>
      </w:r>
      <w:r>
        <w:rPr>
          <w:szCs w:val="22"/>
        </w:rPr>
        <w:t xml:space="preserve"> </w:t>
      </w:r>
      <w:r w:rsidRPr="008613B4">
        <w:rPr>
          <w:szCs w:val="22"/>
        </w:rPr>
        <w:t>mean not to say that Clemson is not too high, I</w:t>
      </w:r>
      <w:r>
        <w:rPr>
          <w:szCs w:val="22"/>
        </w:rPr>
        <w:t>’</w:t>
      </w:r>
      <w:r w:rsidRPr="008613B4">
        <w:rPr>
          <w:szCs w:val="22"/>
        </w:rPr>
        <w:t>m just</w:t>
      </w:r>
      <w:r>
        <w:rPr>
          <w:szCs w:val="22"/>
        </w:rPr>
        <w:t xml:space="preserve"> </w:t>
      </w:r>
      <w:r w:rsidRPr="008613B4">
        <w:rPr>
          <w:szCs w:val="22"/>
        </w:rPr>
        <w:t>saying how you explain the fact that your tuition is,</w:t>
      </w:r>
      <w:r>
        <w:rPr>
          <w:szCs w:val="22"/>
        </w:rPr>
        <w:t xml:space="preserve"> </w:t>
      </w:r>
      <w:r w:rsidRPr="008613B4">
        <w:rPr>
          <w:szCs w:val="22"/>
        </w:rPr>
        <w:t>you know, it</w:t>
      </w:r>
      <w:r>
        <w:rPr>
          <w:szCs w:val="22"/>
        </w:rPr>
        <w:t>’</w:t>
      </w:r>
      <w:r w:rsidRPr="008613B4">
        <w:rPr>
          <w:szCs w:val="22"/>
        </w:rPr>
        <w:t>s 3-, $4,000 a year more than the middle</w:t>
      </w:r>
      <w:r>
        <w:rPr>
          <w:szCs w:val="22"/>
        </w:rPr>
        <w:t xml:space="preserve"> </w:t>
      </w:r>
      <w:r w:rsidRPr="008613B4">
        <w:rPr>
          <w:szCs w:val="22"/>
        </w:rPr>
        <w:t>range schools.</w:t>
      </w:r>
    </w:p>
    <w:p w:rsidR="006A4310" w:rsidRDefault="006A4310" w:rsidP="004741C4">
      <w:pPr>
        <w:autoSpaceDE w:val="0"/>
        <w:autoSpaceDN w:val="0"/>
        <w:adjustRightInd w:val="0"/>
        <w:rPr>
          <w:szCs w:val="22"/>
        </w:rPr>
      </w:pPr>
      <w:r>
        <w:rPr>
          <w:szCs w:val="22"/>
        </w:rPr>
        <w:t xml:space="preserve">MR. </w:t>
      </w:r>
      <w:r w:rsidRPr="008613B4">
        <w:rPr>
          <w:szCs w:val="22"/>
        </w:rPr>
        <w:t>SEASE:  Yes.  It</w:t>
      </w:r>
      <w:r>
        <w:rPr>
          <w:szCs w:val="22"/>
        </w:rPr>
        <w:t>’</w:t>
      </w:r>
      <w:r w:rsidRPr="008613B4">
        <w:rPr>
          <w:szCs w:val="22"/>
        </w:rPr>
        <w:t>s a great question.  You</w:t>
      </w:r>
      <w:r>
        <w:rPr>
          <w:szCs w:val="22"/>
        </w:rPr>
        <w:t xml:space="preserve"> </w:t>
      </w:r>
      <w:r w:rsidRPr="008613B4">
        <w:rPr>
          <w:szCs w:val="22"/>
        </w:rPr>
        <w:t>know, there</w:t>
      </w:r>
      <w:r>
        <w:rPr>
          <w:szCs w:val="22"/>
        </w:rPr>
        <w:t>’</w:t>
      </w:r>
      <w:r w:rsidRPr="008613B4">
        <w:rPr>
          <w:szCs w:val="22"/>
        </w:rPr>
        <w:t>s a lot of -- there</w:t>
      </w:r>
      <w:r>
        <w:rPr>
          <w:szCs w:val="22"/>
        </w:rPr>
        <w:t>’</w:t>
      </w:r>
      <w:r w:rsidRPr="008613B4">
        <w:rPr>
          <w:szCs w:val="22"/>
        </w:rPr>
        <w:t>s a lot of variables to</w:t>
      </w:r>
      <w:r>
        <w:rPr>
          <w:szCs w:val="22"/>
        </w:rPr>
        <w:t xml:space="preserve"> </w:t>
      </w:r>
      <w:r w:rsidRPr="008613B4">
        <w:rPr>
          <w:szCs w:val="22"/>
        </w:rPr>
        <w:t>that certainly.  Size of the enrollment.  As you know,</w:t>
      </w:r>
      <w:r>
        <w:rPr>
          <w:szCs w:val="22"/>
        </w:rPr>
        <w:t xml:space="preserve"> </w:t>
      </w:r>
      <w:r w:rsidRPr="008613B4">
        <w:rPr>
          <w:szCs w:val="22"/>
        </w:rPr>
        <w:t>we</w:t>
      </w:r>
      <w:r>
        <w:rPr>
          <w:szCs w:val="22"/>
        </w:rPr>
        <w:t>’</w:t>
      </w:r>
      <w:r w:rsidRPr="008613B4">
        <w:rPr>
          <w:szCs w:val="22"/>
        </w:rPr>
        <w:t>re roughly about 6,000 or so students.  The</w:t>
      </w:r>
      <w:r>
        <w:rPr>
          <w:szCs w:val="22"/>
        </w:rPr>
        <w:t xml:space="preserve"> </w:t>
      </w:r>
      <w:r w:rsidRPr="008613B4">
        <w:rPr>
          <w:szCs w:val="22"/>
        </w:rPr>
        <w:t>experience, I think, you know, if -- and believe me,</w:t>
      </w:r>
      <w:r>
        <w:rPr>
          <w:szCs w:val="22"/>
        </w:rPr>
        <w:t xml:space="preserve"> </w:t>
      </w:r>
      <w:r w:rsidRPr="008613B4">
        <w:rPr>
          <w:szCs w:val="22"/>
        </w:rPr>
        <w:t>I</w:t>
      </w:r>
      <w:r>
        <w:rPr>
          <w:szCs w:val="22"/>
        </w:rPr>
        <w:t>’</w:t>
      </w:r>
      <w:r w:rsidRPr="008613B4">
        <w:rPr>
          <w:szCs w:val="22"/>
        </w:rPr>
        <w:t>m intimately familiar with Clemson as well because</w:t>
      </w:r>
      <w:r>
        <w:rPr>
          <w:szCs w:val="22"/>
        </w:rPr>
        <w:t xml:space="preserve"> </w:t>
      </w:r>
      <w:r w:rsidRPr="008613B4">
        <w:rPr>
          <w:szCs w:val="22"/>
        </w:rPr>
        <w:t>that</w:t>
      </w:r>
      <w:r>
        <w:rPr>
          <w:szCs w:val="22"/>
        </w:rPr>
        <w:t>’</w:t>
      </w:r>
      <w:r w:rsidRPr="008613B4">
        <w:rPr>
          <w:szCs w:val="22"/>
        </w:rPr>
        <w:t>s where our other twin son attends, Clemson.  And</w:t>
      </w:r>
      <w:r>
        <w:rPr>
          <w:szCs w:val="22"/>
        </w:rPr>
        <w:t xml:space="preserve"> </w:t>
      </w:r>
      <w:r w:rsidRPr="008613B4">
        <w:rPr>
          <w:szCs w:val="22"/>
        </w:rPr>
        <w:t>I think it</w:t>
      </w:r>
      <w:r>
        <w:rPr>
          <w:szCs w:val="22"/>
        </w:rPr>
        <w:t>’</w:t>
      </w:r>
      <w:r w:rsidRPr="008613B4">
        <w:rPr>
          <w:szCs w:val="22"/>
        </w:rPr>
        <w:t>s just a few hundred dollars maybe</w:t>
      </w:r>
      <w:r>
        <w:rPr>
          <w:szCs w:val="22"/>
        </w:rPr>
        <w:t xml:space="preserve"> </w:t>
      </w:r>
      <w:r w:rsidRPr="008613B4">
        <w:rPr>
          <w:szCs w:val="22"/>
        </w:rPr>
        <w:t>difference in the semester tuition.</w:t>
      </w:r>
    </w:p>
    <w:p w:rsidR="006A4310" w:rsidRDefault="006A4310" w:rsidP="004741C4">
      <w:pPr>
        <w:autoSpaceDE w:val="0"/>
        <w:autoSpaceDN w:val="0"/>
        <w:adjustRightInd w:val="0"/>
        <w:rPr>
          <w:szCs w:val="22"/>
        </w:rPr>
      </w:pPr>
      <w:r>
        <w:rPr>
          <w:szCs w:val="22"/>
        </w:rPr>
        <w:tab/>
      </w:r>
      <w:r w:rsidRPr="008613B4">
        <w:rPr>
          <w:szCs w:val="22"/>
        </w:rPr>
        <w:t>But we</w:t>
      </w:r>
      <w:r>
        <w:rPr>
          <w:szCs w:val="22"/>
        </w:rPr>
        <w:t>’</w:t>
      </w:r>
      <w:r w:rsidRPr="008613B4">
        <w:rPr>
          <w:szCs w:val="22"/>
        </w:rPr>
        <w:t>re aware of it and we certainly have</w:t>
      </w:r>
      <w:r>
        <w:rPr>
          <w:szCs w:val="22"/>
        </w:rPr>
        <w:t xml:space="preserve"> </w:t>
      </w:r>
      <w:r w:rsidRPr="008613B4">
        <w:rPr>
          <w:szCs w:val="22"/>
        </w:rPr>
        <w:t>worked really hard in the last few years to address</w:t>
      </w:r>
      <w:r>
        <w:rPr>
          <w:szCs w:val="22"/>
        </w:rPr>
        <w:t xml:space="preserve"> </w:t>
      </w:r>
      <w:r w:rsidRPr="008613B4">
        <w:rPr>
          <w:szCs w:val="22"/>
        </w:rPr>
        <w:t>that.  You know, it</w:t>
      </w:r>
      <w:r>
        <w:rPr>
          <w:szCs w:val="22"/>
        </w:rPr>
        <w:t>’</w:t>
      </w:r>
      <w:r w:rsidRPr="008613B4">
        <w:rPr>
          <w:szCs w:val="22"/>
        </w:rPr>
        <w:t>s -- it</w:t>
      </w:r>
      <w:r>
        <w:rPr>
          <w:szCs w:val="22"/>
        </w:rPr>
        <w:t>’</w:t>
      </w:r>
      <w:r w:rsidRPr="008613B4">
        <w:rPr>
          <w:szCs w:val="22"/>
        </w:rPr>
        <w:t>s a challenge.  I don</w:t>
      </w:r>
      <w:r>
        <w:rPr>
          <w:szCs w:val="22"/>
        </w:rPr>
        <w:t>’</w:t>
      </w:r>
      <w:r w:rsidRPr="008613B4">
        <w:rPr>
          <w:szCs w:val="22"/>
        </w:rPr>
        <w:t>t</w:t>
      </w:r>
      <w:r>
        <w:rPr>
          <w:szCs w:val="22"/>
        </w:rPr>
        <w:t xml:space="preserve"> </w:t>
      </w:r>
      <w:r w:rsidRPr="008613B4">
        <w:rPr>
          <w:szCs w:val="22"/>
        </w:rPr>
        <w:t>know how else to answer that question other than to say</w:t>
      </w:r>
      <w:r>
        <w:rPr>
          <w:szCs w:val="22"/>
        </w:rPr>
        <w:t xml:space="preserve"> </w:t>
      </w:r>
      <w:r w:rsidRPr="008613B4">
        <w:rPr>
          <w:szCs w:val="22"/>
        </w:rPr>
        <w:t>we certainly understand the cost and what means to</w:t>
      </w:r>
      <w:r>
        <w:rPr>
          <w:szCs w:val="22"/>
        </w:rPr>
        <w:t xml:space="preserve"> </w:t>
      </w:r>
      <w:r w:rsidRPr="008613B4">
        <w:rPr>
          <w:szCs w:val="22"/>
        </w:rPr>
        <w:t>families here in South Carolina and other states as</w:t>
      </w:r>
      <w:r>
        <w:rPr>
          <w:szCs w:val="22"/>
        </w:rPr>
        <w:t xml:space="preserve"> </w:t>
      </w:r>
      <w:r w:rsidRPr="008613B4">
        <w:rPr>
          <w:szCs w:val="22"/>
        </w:rPr>
        <w:t>well.</w:t>
      </w:r>
    </w:p>
    <w:p w:rsidR="006A4310" w:rsidRPr="008613B4" w:rsidRDefault="006A4310" w:rsidP="004741C4">
      <w:pPr>
        <w:autoSpaceDE w:val="0"/>
        <w:autoSpaceDN w:val="0"/>
        <w:adjustRightInd w:val="0"/>
        <w:rPr>
          <w:szCs w:val="22"/>
        </w:rPr>
      </w:pPr>
      <w:r>
        <w:rPr>
          <w:szCs w:val="22"/>
        </w:rPr>
        <w:tab/>
      </w:r>
      <w:r w:rsidRPr="008613B4">
        <w:rPr>
          <w:szCs w:val="22"/>
        </w:rPr>
        <w:t>But I think obviously, you know, value is</w:t>
      </w:r>
      <w:r>
        <w:rPr>
          <w:szCs w:val="22"/>
        </w:rPr>
        <w:t xml:space="preserve"> </w:t>
      </w:r>
      <w:r w:rsidRPr="008613B4">
        <w:rPr>
          <w:szCs w:val="22"/>
        </w:rPr>
        <w:t>something that</w:t>
      </w:r>
      <w:r>
        <w:rPr>
          <w:szCs w:val="22"/>
        </w:rPr>
        <w:t>’</w:t>
      </w:r>
      <w:r w:rsidRPr="008613B4">
        <w:rPr>
          <w:szCs w:val="22"/>
        </w:rPr>
        <w:t>s important.  And we feel like the</w:t>
      </w:r>
      <w:r>
        <w:rPr>
          <w:szCs w:val="22"/>
        </w:rPr>
        <w:t xml:space="preserve"> </w:t>
      </w:r>
      <w:r w:rsidRPr="008613B4">
        <w:rPr>
          <w:szCs w:val="22"/>
        </w:rPr>
        <w:t>Winthrop University value proposition is a really,</w:t>
      </w:r>
      <w:r>
        <w:rPr>
          <w:szCs w:val="22"/>
        </w:rPr>
        <w:t xml:space="preserve"> </w:t>
      </w:r>
      <w:r w:rsidRPr="008613B4">
        <w:rPr>
          <w:szCs w:val="22"/>
        </w:rPr>
        <w:t>really strong statement to what we</w:t>
      </w:r>
      <w:r>
        <w:rPr>
          <w:szCs w:val="22"/>
        </w:rPr>
        <w:t>’</w:t>
      </w:r>
      <w:r w:rsidRPr="008613B4">
        <w:rPr>
          <w:szCs w:val="22"/>
        </w:rPr>
        <w:t>re trying to do in</w:t>
      </w:r>
      <w:r>
        <w:rPr>
          <w:szCs w:val="22"/>
        </w:rPr>
        <w:t xml:space="preserve"> </w:t>
      </w:r>
      <w:r w:rsidRPr="008613B4">
        <w:rPr>
          <w:szCs w:val="22"/>
        </w:rPr>
        <w:t>Rock Hill with the Winthrop experience.</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r w:rsidR="00FB3BA9">
        <w:rPr>
          <w:szCs w:val="22"/>
        </w:rPr>
        <w:t xml:space="preserve">  </w:t>
      </w:r>
      <w:r>
        <w:rPr>
          <w:szCs w:val="22"/>
        </w:rPr>
        <w:t xml:space="preserve">Senator </w:t>
      </w:r>
      <w:r w:rsidRPr="008613B4">
        <w:rPr>
          <w:szCs w:val="22"/>
        </w:rPr>
        <w:t>McGill.</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 real quick.</w:t>
      </w:r>
    </w:p>
    <w:p w:rsidR="006A4310" w:rsidRPr="008613B4" w:rsidRDefault="006A4310" w:rsidP="004741C4">
      <w:pPr>
        <w:autoSpaceDE w:val="0"/>
        <w:autoSpaceDN w:val="0"/>
        <w:adjustRightInd w:val="0"/>
        <w:rPr>
          <w:szCs w:val="22"/>
        </w:rPr>
      </w:pPr>
      <w:r>
        <w:rPr>
          <w:szCs w:val="22"/>
        </w:rPr>
        <w:tab/>
      </w:r>
      <w:r w:rsidRPr="008613B4">
        <w:rPr>
          <w:szCs w:val="22"/>
        </w:rPr>
        <w:t>We realize a lot of changes have come over</w:t>
      </w:r>
      <w:r>
        <w:rPr>
          <w:szCs w:val="22"/>
        </w:rPr>
        <w:t xml:space="preserve"> </w:t>
      </w:r>
      <w:r w:rsidRPr="008613B4">
        <w:rPr>
          <w:szCs w:val="22"/>
        </w:rPr>
        <w:t>the years.  What percent of men and ladies at Winthrop?</w:t>
      </w:r>
    </w:p>
    <w:p w:rsidR="006A4310" w:rsidRPr="008613B4" w:rsidRDefault="006A4310" w:rsidP="004741C4">
      <w:pPr>
        <w:autoSpaceDE w:val="0"/>
        <w:autoSpaceDN w:val="0"/>
        <w:adjustRightInd w:val="0"/>
        <w:rPr>
          <w:szCs w:val="22"/>
        </w:rPr>
      </w:pPr>
      <w:r>
        <w:rPr>
          <w:szCs w:val="22"/>
        </w:rPr>
        <w:t xml:space="preserve">MR. </w:t>
      </w:r>
      <w:r w:rsidRPr="008613B4">
        <w:rPr>
          <w:szCs w:val="22"/>
        </w:rPr>
        <w:t>SEASE:  Well, it</w:t>
      </w:r>
      <w:r>
        <w:rPr>
          <w:szCs w:val="22"/>
        </w:rPr>
        <w:t>’</w:t>
      </w:r>
      <w:r w:rsidRPr="008613B4">
        <w:rPr>
          <w:szCs w:val="22"/>
        </w:rPr>
        <w:t>s -- I think it</w:t>
      </w:r>
      <w:r>
        <w:rPr>
          <w:szCs w:val="22"/>
        </w:rPr>
        <w:t>’</w:t>
      </w:r>
      <w:r w:rsidRPr="008613B4">
        <w:rPr>
          <w:szCs w:val="22"/>
        </w:rPr>
        <w:t>s</w:t>
      </w:r>
      <w:r>
        <w:rPr>
          <w:szCs w:val="22"/>
        </w:rPr>
        <w:t xml:space="preserve"> </w:t>
      </w:r>
      <w:r w:rsidRPr="008613B4">
        <w:rPr>
          <w:szCs w:val="22"/>
        </w:rPr>
        <w:t>roughly 60 -- 68.  Thank you.  Roughly about 68 percent</w:t>
      </w:r>
      <w:r>
        <w:rPr>
          <w:szCs w:val="22"/>
        </w:rPr>
        <w:t xml:space="preserve"> </w:t>
      </w:r>
      <w:r w:rsidRPr="008613B4">
        <w:rPr>
          <w:szCs w:val="22"/>
        </w:rPr>
        <w:t>female.  Our minority enrollment is roughly about 29</w:t>
      </w:r>
      <w:r>
        <w:rPr>
          <w:szCs w:val="22"/>
        </w:rPr>
        <w:t xml:space="preserve"> </w:t>
      </w:r>
      <w:r w:rsidRPr="008613B4">
        <w:rPr>
          <w:szCs w:val="22"/>
        </w:rPr>
        <w:t>percent.</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 thing is -- of course,</w:t>
      </w:r>
      <w:r>
        <w:rPr>
          <w:szCs w:val="22"/>
        </w:rPr>
        <w:t xml:space="preserve"> </w:t>
      </w:r>
      <w:r w:rsidRPr="008613B4">
        <w:rPr>
          <w:szCs w:val="22"/>
        </w:rPr>
        <w:t>the reason I</w:t>
      </w:r>
      <w:r>
        <w:rPr>
          <w:szCs w:val="22"/>
        </w:rPr>
        <w:t>’</w:t>
      </w:r>
      <w:r w:rsidRPr="008613B4">
        <w:rPr>
          <w:szCs w:val="22"/>
        </w:rPr>
        <w:t>m interested in Winthrop, my wife</w:t>
      </w:r>
      <w:r>
        <w:rPr>
          <w:szCs w:val="22"/>
        </w:rPr>
        <w:t xml:space="preserve"> </w:t>
      </w:r>
      <w:r w:rsidRPr="008613B4">
        <w:rPr>
          <w:szCs w:val="22"/>
        </w:rPr>
        <w:t>graduated from Winthrop many years ago, and it was all</w:t>
      </w:r>
      <w:r>
        <w:rPr>
          <w:szCs w:val="22"/>
        </w:rPr>
        <w:t xml:space="preserve"> </w:t>
      </w:r>
      <w:r w:rsidRPr="008613B4">
        <w:rPr>
          <w:szCs w:val="22"/>
        </w:rPr>
        <w:t>female.  Well, time has gone by.  Many years ago, but I</w:t>
      </w:r>
      <w:r>
        <w:rPr>
          <w:szCs w:val="22"/>
        </w:rPr>
        <w:t xml:space="preserve"> </w:t>
      </w:r>
      <w:r w:rsidRPr="008613B4">
        <w:rPr>
          <w:szCs w:val="22"/>
        </w:rPr>
        <w:t>can tell you that Winthrop has value, major value.  And</w:t>
      </w:r>
      <w:r>
        <w:rPr>
          <w:szCs w:val="22"/>
        </w:rPr>
        <w:t xml:space="preserve"> </w:t>
      </w:r>
      <w:r w:rsidRPr="008613B4">
        <w:rPr>
          <w:szCs w:val="22"/>
        </w:rPr>
        <w:t>I know back then a lot of the men went to Clemson and</w:t>
      </w:r>
      <w:r>
        <w:rPr>
          <w:szCs w:val="22"/>
        </w:rPr>
        <w:t xml:space="preserve"> </w:t>
      </w:r>
      <w:r w:rsidRPr="008613B4">
        <w:rPr>
          <w:szCs w:val="22"/>
        </w:rPr>
        <w:t>went to The Citadel.  A lot of the ladies went to</w:t>
      </w:r>
      <w:r>
        <w:rPr>
          <w:szCs w:val="22"/>
        </w:rPr>
        <w:t xml:space="preserve"> </w:t>
      </w:r>
      <w:r w:rsidRPr="008613B4">
        <w:rPr>
          <w:szCs w:val="22"/>
        </w:rPr>
        <w:t>Winthrop.</w:t>
      </w:r>
    </w:p>
    <w:p w:rsidR="006A4310" w:rsidRPr="008613B4" w:rsidRDefault="006A4310" w:rsidP="004741C4">
      <w:pPr>
        <w:autoSpaceDE w:val="0"/>
        <w:autoSpaceDN w:val="0"/>
        <w:adjustRightInd w:val="0"/>
        <w:rPr>
          <w:szCs w:val="22"/>
        </w:rPr>
      </w:pPr>
      <w:r>
        <w:rPr>
          <w:szCs w:val="22"/>
        </w:rPr>
        <w:tab/>
      </w:r>
      <w:r w:rsidRPr="008613B4">
        <w:rPr>
          <w:szCs w:val="22"/>
        </w:rPr>
        <w:t>But I also know this, we hate that your</w:t>
      </w:r>
      <w:r>
        <w:rPr>
          <w:szCs w:val="22"/>
        </w:rPr>
        <w:t xml:space="preserve"> </w:t>
      </w:r>
      <w:r w:rsidRPr="008613B4">
        <w:rPr>
          <w:szCs w:val="22"/>
        </w:rPr>
        <w:t>president is retiring.  He</w:t>
      </w:r>
      <w:r>
        <w:rPr>
          <w:szCs w:val="22"/>
        </w:rPr>
        <w:t>’</w:t>
      </w:r>
      <w:r w:rsidRPr="008613B4">
        <w:rPr>
          <w:szCs w:val="22"/>
        </w:rPr>
        <w:t>s a wonderful person.  But</w:t>
      </w:r>
      <w:r>
        <w:rPr>
          <w:szCs w:val="22"/>
        </w:rPr>
        <w:t xml:space="preserve"> </w:t>
      </w:r>
      <w:r w:rsidRPr="008613B4">
        <w:rPr>
          <w:szCs w:val="22"/>
        </w:rPr>
        <w:t>also we realize that Winthrop has made a major impact,</w:t>
      </w:r>
      <w:r>
        <w:rPr>
          <w:szCs w:val="22"/>
        </w:rPr>
        <w:t xml:space="preserve"> </w:t>
      </w:r>
      <w:r w:rsidRPr="008613B4">
        <w:rPr>
          <w:szCs w:val="22"/>
        </w:rPr>
        <w:t>not just academia, but it has made a major impact</w:t>
      </w:r>
      <w:r>
        <w:rPr>
          <w:szCs w:val="22"/>
        </w:rPr>
        <w:t xml:space="preserve"> </w:t>
      </w:r>
      <w:r w:rsidRPr="008613B4">
        <w:rPr>
          <w:szCs w:val="22"/>
        </w:rPr>
        <w:t>socially all over this country.  So we are proud of</w:t>
      </w:r>
      <w:r>
        <w:rPr>
          <w:szCs w:val="22"/>
        </w:rPr>
        <w:t xml:space="preserve"> </w:t>
      </w:r>
      <w:r w:rsidRPr="008613B4">
        <w:rPr>
          <w:szCs w:val="22"/>
        </w:rPr>
        <w:t>what the Board of Trustees have done at Winthrop.</w:t>
      </w:r>
    </w:p>
    <w:p w:rsidR="006A4310" w:rsidRPr="008613B4" w:rsidRDefault="006A4310" w:rsidP="004741C4">
      <w:pPr>
        <w:autoSpaceDE w:val="0"/>
        <w:autoSpaceDN w:val="0"/>
        <w:adjustRightInd w:val="0"/>
        <w:rPr>
          <w:szCs w:val="22"/>
        </w:rPr>
      </w:pPr>
      <w:r>
        <w:rPr>
          <w:szCs w:val="22"/>
        </w:rPr>
        <w:t xml:space="preserve">MR. </w:t>
      </w:r>
      <w:r w:rsidRPr="008613B4">
        <w:rPr>
          <w:szCs w:val="22"/>
        </w:rPr>
        <w:t>SEASE:  Thank you very much.</w:t>
      </w:r>
    </w:p>
    <w:p w:rsidR="006A4310" w:rsidRDefault="006A4310" w:rsidP="004741C4">
      <w:pPr>
        <w:autoSpaceDE w:val="0"/>
        <w:autoSpaceDN w:val="0"/>
        <w:adjustRightInd w:val="0"/>
        <w:rPr>
          <w:szCs w:val="22"/>
        </w:rPr>
      </w:pPr>
      <w:r>
        <w:rPr>
          <w:szCs w:val="22"/>
        </w:rPr>
        <w:t xml:space="preserve">SENATOR </w:t>
      </w:r>
      <w:r w:rsidRPr="008613B4">
        <w:rPr>
          <w:szCs w:val="22"/>
        </w:rPr>
        <w:t>PEELER: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Just one final question.  You</w:t>
      </w:r>
      <w:r>
        <w:rPr>
          <w:szCs w:val="22"/>
        </w:rPr>
        <w:t xml:space="preserve"> </w:t>
      </w:r>
      <w:r w:rsidRPr="008613B4">
        <w:rPr>
          <w:szCs w:val="22"/>
        </w:rPr>
        <w:t>know, Winthrop, of course, for years has been known for</w:t>
      </w:r>
      <w:r>
        <w:rPr>
          <w:szCs w:val="22"/>
        </w:rPr>
        <w:t xml:space="preserve"> </w:t>
      </w:r>
      <w:r w:rsidRPr="008613B4">
        <w:rPr>
          <w:szCs w:val="22"/>
        </w:rPr>
        <w:t>its teaching excellence as far as putting a lot of</w:t>
      </w:r>
      <w:r>
        <w:rPr>
          <w:szCs w:val="22"/>
        </w:rPr>
        <w:t xml:space="preserve"> </w:t>
      </w:r>
      <w:r w:rsidRPr="008613B4">
        <w:rPr>
          <w:szCs w:val="22"/>
        </w:rPr>
        <w:t>excellent teachers out there.  What other schools would</w:t>
      </w:r>
      <w:r>
        <w:rPr>
          <w:szCs w:val="22"/>
        </w:rPr>
        <w:t xml:space="preserve"> </w:t>
      </w:r>
      <w:r w:rsidRPr="008613B4">
        <w:rPr>
          <w:szCs w:val="22"/>
        </w:rPr>
        <w:t>you say are on the same caliber of outstanding programs</w:t>
      </w:r>
      <w:r>
        <w:rPr>
          <w:szCs w:val="22"/>
        </w:rPr>
        <w:t xml:space="preserve"> </w:t>
      </w:r>
      <w:r w:rsidRPr="008613B4">
        <w:rPr>
          <w:szCs w:val="22"/>
        </w:rPr>
        <w:t>at Winthrop?</w:t>
      </w:r>
    </w:p>
    <w:p w:rsidR="006A4310" w:rsidRDefault="006A4310" w:rsidP="004741C4">
      <w:pPr>
        <w:autoSpaceDE w:val="0"/>
        <w:autoSpaceDN w:val="0"/>
        <w:adjustRightInd w:val="0"/>
        <w:rPr>
          <w:szCs w:val="22"/>
        </w:rPr>
      </w:pPr>
      <w:r>
        <w:rPr>
          <w:szCs w:val="22"/>
        </w:rPr>
        <w:t xml:space="preserve">MR. </w:t>
      </w:r>
      <w:r w:rsidRPr="008613B4">
        <w:rPr>
          <w:szCs w:val="22"/>
        </w:rPr>
        <w:t>SEASE:  Yes, Senator Hayes, I would say</w:t>
      </w:r>
      <w:r>
        <w:rPr>
          <w:szCs w:val="22"/>
        </w:rPr>
        <w:t xml:space="preserve"> </w:t>
      </w:r>
      <w:r w:rsidRPr="008613B4">
        <w:rPr>
          <w:szCs w:val="22"/>
        </w:rPr>
        <w:t>first of all, the school of business is absolutely</w:t>
      </w:r>
      <w:r>
        <w:rPr>
          <w:szCs w:val="22"/>
        </w:rPr>
        <w:t xml:space="preserve"> </w:t>
      </w:r>
      <w:r w:rsidRPr="008613B4">
        <w:rPr>
          <w:szCs w:val="22"/>
        </w:rPr>
        <w:t>incredibly well-respected around the region.  And I</w:t>
      </w:r>
      <w:r>
        <w:rPr>
          <w:szCs w:val="22"/>
        </w:rPr>
        <w:t xml:space="preserve"> </w:t>
      </w:r>
      <w:r w:rsidRPr="008613B4">
        <w:rPr>
          <w:szCs w:val="22"/>
        </w:rPr>
        <w:t>know you</w:t>
      </w:r>
      <w:r>
        <w:rPr>
          <w:szCs w:val="22"/>
        </w:rPr>
        <w:t>’</w:t>
      </w:r>
      <w:r w:rsidRPr="008613B4">
        <w:rPr>
          <w:szCs w:val="22"/>
        </w:rPr>
        <w:t>ve had an opportunity to visit our school of</w:t>
      </w:r>
      <w:r>
        <w:rPr>
          <w:szCs w:val="22"/>
        </w:rPr>
        <w:t xml:space="preserve"> </w:t>
      </w:r>
      <w:r w:rsidRPr="008613B4">
        <w:rPr>
          <w:szCs w:val="22"/>
        </w:rPr>
        <w:t>business.  And if all of you have an opportunity, I</w:t>
      </w:r>
      <w:r>
        <w:rPr>
          <w:szCs w:val="22"/>
        </w:rPr>
        <w:t>’</w:t>
      </w:r>
      <w:r w:rsidRPr="008613B4">
        <w:rPr>
          <w:szCs w:val="22"/>
        </w:rPr>
        <w:t>d</w:t>
      </w:r>
      <w:r>
        <w:rPr>
          <w:szCs w:val="22"/>
        </w:rPr>
        <w:t xml:space="preserve"> </w:t>
      </w:r>
      <w:r w:rsidRPr="008613B4">
        <w:rPr>
          <w:szCs w:val="22"/>
        </w:rPr>
        <w:t>love to invite you by there.  We have, for instance, in</w:t>
      </w:r>
      <w:r>
        <w:rPr>
          <w:szCs w:val="22"/>
        </w:rPr>
        <w:t xml:space="preserve"> </w:t>
      </w:r>
      <w:r w:rsidRPr="008613B4">
        <w:rPr>
          <w:szCs w:val="22"/>
        </w:rPr>
        <w:t>the school of business, kind of a mock trading floor of</w:t>
      </w:r>
      <w:r>
        <w:rPr>
          <w:szCs w:val="22"/>
        </w:rPr>
        <w:t xml:space="preserve"> </w:t>
      </w:r>
      <w:r w:rsidRPr="008613B4">
        <w:rPr>
          <w:szCs w:val="22"/>
        </w:rPr>
        <w:t>the New York Stock Exchange.  And it</w:t>
      </w:r>
      <w:r>
        <w:rPr>
          <w:szCs w:val="22"/>
        </w:rPr>
        <w:t>’</w:t>
      </w:r>
      <w:r w:rsidRPr="008613B4">
        <w:rPr>
          <w:szCs w:val="22"/>
        </w:rPr>
        <w:t>s extremely</w:t>
      </w:r>
      <w:r>
        <w:rPr>
          <w:szCs w:val="22"/>
        </w:rPr>
        <w:t xml:space="preserve"> </w:t>
      </w:r>
      <w:r w:rsidRPr="008613B4">
        <w:rPr>
          <w:szCs w:val="22"/>
        </w:rPr>
        <w:t>impressive.  In fact, we took some folks up there from</w:t>
      </w:r>
      <w:r>
        <w:rPr>
          <w:szCs w:val="22"/>
        </w:rPr>
        <w:t xml:space="preserve"> </w:t>
      </w:r>
      <w:r w:rsidRPr="008613B4">
        <w:rPr>
          <w:szCs w:val="22"/>
        </w:rPr>
        <w:t>Charleston, and they were surprised.  Pleasantly</w:t>
      </w:r>
      <w:r>
        <w:rPr>
          <w:szCs w:val="22"/>
        </w:rPr>
        <w:t xml:space="preserve"> </w:t>
      </w:r>
      <w:r w:rsidRPr="008613B4">
        <w:rPr>
          <w:szCs w:val="22"/>
        </w:rPr>
        <w:t>surprised.</w:t>
      </w:r>
    </w:p>
    <w:p w:rsidR="006A4310" w:rsidRDefault="006A4310" w:rsidP="004741C4">
      <w:pPr>
        <w:autoSpaceDE w:val="0"/>
        <w:autoSpaceDN w:val="0"/>
        <w:adjustRightInd w:val="0"/>
        <w:rPr>
          <w:szCs w:val="22"/>
        </w:rPr>
      </w:pPr>
      <w:r>
        <w:rPr>
          <w:szCs w:val="22"/>
        </w:rPr>
        <w:tab/>
      </w:r>
      <w:r w:rsidRPr="008613B4">
        <w:rPr>
          <w:szCs w:val="22"/>
        </w:rPr>
        <w:t>The school of communications is another fine</w:t>
      </w:r>
      <w:r>
        <w:rPr>
          <w:szCs w:val="22"/>
        </w:rPr>
        <w:t xml:space="preserve"> </w:t>
      </w:r>
      <w:r w:rsidRPr="008613B4">
        <w:rPr>
          <w:szCs w:val="22"/>
        </w:rPr>
        <w:t>example of what</w:t>
      </w:r>
      <w:r>
        <w:rPr>
          <w:szCs w:val="22"/>
        </w:rPr>
        <w:t>’</w:t>
      </w:r>
      <w:r w:rsidRPr="008613B4">
        <w:rPr>
          <w:szCs w:val="22"/>
        </w:rPr>
        <w:t>s going on.  The school of performing</w:t>
      </w:r>
      <w:r>
        <w:rPr>
          <w:szCs w:val="22"/>
        </w:rPr>
        <w:t xml:space="preserve"> </w:t>
      </w:r>
      <w:r w:rsidRPr="008613B4">
        <w:rPr>
          <w:szCs w:val="22"/>
        </w:rPr>
        <w:t>arts is absolutely, in our opinion, in my opinion, one</w:t>
      </w:r>
      <w:r>
        <w:rPr>
          <w:szCs w:val="22"/>
        </w:rPr>
        <w:t xml:space="preserve"> </w:t>
      </w:r>
      <w:r w:rsidRPr="008613B4">
        <w:rPr>
          <w:szCs w:val="22"/>
        </w:rPr>
        <w:t>of the best in the region as well.</w:t>
      </w:r>
    </w:p>
    <w:p w:rsidR="006A4310" w:rsidRDefault="006A4310" w:rsidP="004741C4">
      <w:pPr>
        <w:autoSpaceDE w:val="0"/>
        <w:autoSpaceDN w:val="0"/>
        <w:adjustRightInd w:val="0"/>
        <w:rPr>
          <w:szCs w:val="22"/>
        </w:rPr>
      </w:pPr>
      <w:r>
        <w:rPr>
          <w:szCs w:val="22"/>
        </w:rPr>
        <w:tab/>
      </w:r>
      <w:r w:rsidRPr="008613B4">
        <w:rPr>
          <w:szCs w:val="22"/>
        </w:rPr>
        <w:t>So you</w:t>
      </w:r>
      <w:r>
        <w:rPr>
          <w:szCs w:val="22"/>
        </w:rPr>
        <w:t>’</w:t>
      </w:r>
      <w:r w:rsidRPr="008613B4">
        <w:rPr>
          <w:szCs w:val="22"/>
        </w:rPr>
        <w:t>re right.  We kind of have a</w:t>
      </w:r>
      <w:r>
        <w:rPr>
          <w:szCs w:val="22"/>
        </w:rPr>
        <w:t xml:space="preserve"> </w:t>
      </w:r>
      <w:r w:rsidRPr="008613B4">
        <w:rPr>
          <w:szCs w:val="22"/>
        </w:rPr>
        <w:t>reputation as kind of a teaching school.  And my</w:t>
      </w:r>
      <w:r>
        <w:rPr>
          <w:szCs w:val="22"/>
        </w:rPr>
        <w:t xml:space="preserve"> </w:t>
      </w:r>
      <w:r w:rsidRPr="008613B4">
        <w:rPr>
          <w:szCs w:val="22"/>
        </w:rPr>
        <w:t>grandmother attended there, and, you know, I -- my kids</w:t>
      </w:r>
      <w:r>
        <w:rPr>
          <w:szCs w:val="22"/>
        </w:rPr>
        <w:t xml:space="preserve"> </w:t>
      </w:r>
      <w:r w:rsidRPr="008613B4">
        <w:rPr>
          <w:szCs w:val="22"/>
        </w:rPr>
        <w:t>went to Wando High School, if you know where that is</w:t>
      </w:r>
      <w:r>
        <w:rPr>
          <w:szCs w:val="22"/>
        </w:rPr>
        <w:t xml:space="preserve"> </w:t>
      </w:r>
      <w:r w:rsidRPr="008613B4">
        <w:rPr>
          <w:szCs w:val="22"/>
        </w:rPr>
        <w:t>down in Charleston.  And it</w:t>
      </w:r>
      <w:r>
        <w:rPr>
          <w:szCs w:val="22"/>
        </w:rPr>
        <w:t>’</w:t>
      </w:r>
      <w:r w:rsidRPr="008613B4">
        <w:rPr>
          <w:szCs w:val="22"/>
        </w:rPr>
        <w:t>s interesting talking to</w:t>
      </w:r>
      <w:r>
        <w:rPr>
          <w:szCs w:val="22"/>
        </w:rPr>
        <w:t xml:space="preserve"> </w:t>
      </w:r>
      <w:r w:rsidRPr="008613B4">
        <w:rPr>
          <w:szCs w:val="22"/>
        </w:rPr>
        <w:t>the teachers that went to Winthrop in a school like</w:t>
      </w:r>
      <w:r>
        <w:rPr>
          <w:szCs w:val="22"/>
        </w:rPr>
        <w:t xml:space="preserve"> </w:t>
      </w:r>
      <w:r w:rsidRPr="008613B4">
        <w:rPr>
          <w:szCs w:val="22"/>
        </w:rPr>
        <w:t>Wando or in the Mount Pleasant area, but I can tell</w:t>
      </w:r>
      <w:r>
        <w:rPr>
          <w:szCs w:val="22"/>
        </w:rPr>
        <w:t xml:space="preserve"> </w:t>
      </w:r>
      <w:r w:rsidRPr="008613B4">
        <w:rPr>
          <w:szCs w:val="22"/>
        </w:rPr>
        <w:t>you, the opportunities and the accreditations that</w:t>
      </w:r>
      <w:r>
        <w:rPr>
          <w:szCs w:val="22"/>
        </w:rPr>
        <w:t xml:space="preserve"> </w:t>
      </w:r>
      <w:r w:rsidRPr="008613B4">
        <w:rPr>
          <w:szCs w:val="22"/>
        </w:rPr>
        <w:t>we</w:t>
      </w:r>
      <w:r>
        <w:rPr>
          <w:szCs w:val="22"/>
        </w:rPr>
        <w:t>’</w:t>
      </w:r>
      <w:r w:rsidRPr="008613B4">
        <w:rPr>
          <w:szCs w:val="22"/>
        </w:rPr>
        <w:t>ve received across the line, whether it be the</w:t>
      </w:r>
      <w:r>
        <w:rPr>
          <w:szCs w:val="22"/>
        </w:rPr>
        <w:t xml:space="preserve"> </w:t>
      </w:r>
      <w:r w:rsidRPr="008613B4">
        <w:rPr>
          <w:szCs w:val="22"/>
        </w:rPr>
        <w:t>school of business school, whether it be the school of</w:t>
      </w:r>
      <w:r>
        <w:rPr>
          <w:szCs w:val="22"/>
        </w:rPr>
        <w:t xml:space="preserve"> </w:t>
      </w:r>
      <w:r w:rsidRPr="008613B4">
        <w:rPr>
          <w:szCs w:val="22"/>
        </w:rPr>
        <w:t>communications, performing arts, the science program</w:t>
      </w:r>
      <w:r>
        <w:rPr>
          <w:szCs w:val="22"/>
        </w:rPr>
        <w:t xml:space="preserve"> </w:t>
      </w:r>
      <w:r w:rsidRPr="008613B4">
        <w:rPr>
          <w:szCs w:val="22"/>
        </w:rPr>
        <w:t>there is fantastic.</w:t>
      </w:r>
    </w:p>
    <w:p w:rsidR="006A4310" w:rsidRPr="008613B4" w:rsidRDefault="006A4310" w:rsidP="004741C4">
      <w:pPr>
        <w:autoSpaceDE w:val="0"/>
        <w:autoSpaceDN w:val="0"/>
        <w:adjustRightInd w:val="0"/>
        <w:rPr>
          <w:szCs w:val="22"/>
        </w:rPr>
      </w:pPr>
      <w:r>
        <w:rPr>
          <w:szCs w:val="22"/>
        </w:rPr>
        <w:tab/>
      </w:r>
      <w:r w:rsidRPr="008613B4">
        <w:rPr>
          <w:szCs w:val="22"/>
        </w:rPr>
        <w:t>So we</w:t>
      </w:r>
      <w:r>
        <w:rPr>
          <w:szCs w:val="22"/>
        </w:rPr>
        <w:t>’</w:t>
      </w:r>
      <w:r w:rsidRPr="008613B4">
        <w:rPr>
          <w:szCs w:val="22"/>
        </w:rPr>
        <w:t>re making progress.  We</w:t>
      </w:r>
      <w:r>
        <w:rPr>
          <w:szCs w:val="22"/>
        </w:rPr>
        <w:t>’</w:t>
      </w:r>
      <w:r w:rsidRPr="008613B4">
        <w:rPr>
          <w:szCs w:val="22"/>
        </w:rPr>
        <w:t>re making</w:t>
      </w:r>
      <w:r>
        <w:rPr>
          <w:szCs w:val="22"/>
        </w:rPr>
        <w:t xml:space="preserve"> </w:t>
      </w:r>
      <w:r w:rsidRPr="008613B4">
        <w:rPr>
          <w:szCs w:val="22"/>
        </w:rPr>
        <w:t>progress.  And the momentum, and certainly you</w:t>
      </w:r>
      <w:r>
        <w:rPr>
          <w:szCs w:val="22"/>
        </w:rPr>
        <w:t xml:space="preserve"> </w:t>
      </w:r>
      <w:r w:rsidRPr="008613B4">
        <w:rPr>
          <w:szCs w:val="22"/>
        </w:rPr>
        <w:t>mentioned Dr. DiGiorgio.  I think all of us -- you</w:t>
      </w:r>
      <w:r>
        <w:rPr>
          <w:szCs w:val="22"/>
        </w:rPr>
        <w:t>’</w:t>
      </w:r>
      <w:r w:rsidRPr="008613B4">
        <w:rPr>
          <w:szCs w:val="22"/>
        </w:rPr>
        <w:t>re</w:t>
      </w:r>
      <w:r>
        <w:rPr>
          <w:szCs w:val="22"/>
        </w:rPr>
        <w:t xml:space="preserve"> </w:t>
      </w:r>
      <w:r w:rsidRPr="008613B4">
        <w:rPr>
          <w:szCs w:val="22"/>
        </w:rPr>
        <w:t>going to hear from a few of us here, I see.  I think</w:t>
      </w:r>
      <w:r>
        <w:rPr>
          <w:szCs w:val="22"/>
        </w:rPr>
        <w:t xml:space="preserve"> </w:t>
      </w:r>
      <w:r w:rsidRPr="008613B4">
        <w:rPr>
          <w:szCs w:val="22"/>
        </w:rPr>
        <w:t>all of us would recognize the last 24 years have been</w:t>
      </w:r>
      <w:r>
        <w:rPr>
          <w:szCs w:val="22"/>
        </w:rPr>
        <w:t xml:space="preserve"> </w:t>
      </w:r>
      <w:r w:rsidRPr="008613B4">
        <w:rPr>
          <w:szCs w:val="22"/>
        </w:rPr>
        <w:t>incredible, and the momentum as been incredible.  But</w:t>
      </w:r>
      <w:r>
        <w:rPr>
          <w:szCs w:val="22"/>
        </w:rPr>
        <w:t xml:space="preserve"> </w:t>
      </w:r>
      <w:r w:rsidRPr="008613B4">
        <w:rPr>
          <w:szCs w:val="22"/>
        </w:rPr>
        <w:t>we can tell you all, if we</w:t>
      </w:r>
      <w:r>
        <w:rPr>
          <w:szCs w:val="22"/>
        </w:rPr>
        <w:t>’</w:t>
      </w:r>
      <w:r w:rsidRPr="008613B4">
        <w:rPr>
          <w:szCs w:val="22"/>
        </w:rPr>
        <w:t>re fortunate enough to</w:t>
      </w:r>
      <w:r>
        <w:rPr>
          <w:szCs w:val="22"/>
        </w:rPr>
        <w:t xml:space="preserve"> </w:t>
      </w:r>
      <w:r w:rsidRPr="008613B4">
        <w:rPr>
          <w:szCs w:val="22"/>
        </w:rPr>
        <w:t>serve, we</w:t>
      </w:r>
      <w:r>
        <w:rPr>
          <w:szCs w:val="22"/>
        </w:rPr>
        <w:t>’</w:t>
      </w:r>
      <w:r w:rsidRPr="008613B4">
        <w:rPr>
          <w:szCs w:val="22"/>
        </w:rPr>
        <w:t>re going not to lose that momentum.  And you</w:t>
      </w:r>
      <w:r>
        <w:rPr>
          <w:szCs w:val="22"/>
        </w:rPr>
        <w:t xml:space="preserve"> </w:t>
      </w:r>
      <w:r w:rsidRPr="008613B4">
        <w:rPr>
          <w:szCs w:val="22"/>
        </w:rPr>
        <w:t>know that quest from what you</w:t>
      </w:r>
      <w:r>
        <w:rPr>
          <w:szCs w:val="22"/>
        </w:rPr>
        <w:t>’</w:t>
      </w:r>
      <w:r w:rsidRPr="008613B4">
        <w:rPr>
          <w:szCs w:val="22"/>
        </w:rPr>
        <w:t>ve seen so far with what</w:t>
      </w:r>
      <w:r>
        <w:rPr>
          <w:szCs w:val="22"/>
        </w:rPr>
        <w:t xml:space="preserve"> </w:t>
      </w:r>
      <w:r w:rsidRPr="008613B4">
        <w:rPr>
          <w:szCs w:val="22"/>
        </w:rPr>
        <w:t>we</w:t>
      </w:r>
      <w:r>
        <w:rPr>
          <w:szCs w:val="22"/>
        </w:rPr>
        <w:t>’</w:t>
      </w:r>
      <w:r w:rsidRPr="008613B4">
        <w:rPr>
          <w:szCs w:val="22"/>
        </w:rPr>
        <w:t>re doing.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Default="006A4310" w:rsidP="004741C4">
      <w:pPr>
        <w:autoSpaceDE w:val="0"/>
        <w:autoSpaceDN w:val="0"/>
        <w:adjustRightInd w:val="0"/>
        <w:rPr>
          <w:szCs w:val="22"/>
        </w:rPr>
      </w:pPr>
      <w:r>
        <w:rPr>
          <w:szCs w:val="22"/>
        </w:rPr>
        <w:tab/>
      </w:r>
      <w:r w:rsidRPr="008613B4">
        <w:rPr>
          <w:szCs w:val="22"/>
        </w:rPr>
        <w:t>Just wanted to say again on a personal note,</w:t>
      </w:r>
      <w:r>
        <w:rPr>
          <w:szCs w:val="22"/>
        </w:rPr>
        <w:t xml:space="preserve"> </w:t>
      </w:r>
      <w:r w:rsidRPr="008613B4">
        <w:rPr>
          <w:szCs w:val="22"/>
        </w:rPr>
        <w:t>we have a son graduating -- graduated from Winthrop,</w:t>
      </w:r>
      <w:r>
        <w:rPr>
          <w:szCs w:val="22"/>
        </w:rPr>
        <w:t xml:space="preserve"> </w:t>
      </w:r>
      <w:r w:rsidRPr="008613B4">
        <w:rPr>
          <w:szCs w:val="22"/>
        </w:rPr>
        <w:t>enjoyed the experience immensely.  He</w:t>
      </w:r>
      <w:r>
        <w:rPr>
          <w:szCs w:val="22"/>
        </w:rPr>
        <w:t>’</w:t>
      </w:r>
      <w:r w:rsidRPr="008613B4">
        <w:rPr>
          <w:szCs w:val="22"/>
        </w:rPr>
        <w:t>s now studying</w:t>
      </w:r>
      <w:r>
        <w:rPr>
          <w:szCs w:val="22"/>
        </w:rPr>
        <w:t xml:space="preserve"> </w:t>
      </w:r>
      <w:r w:rsidRPr="008613B4">
        <w:rPr>
          <w:szCs w:val="22"/>
        </w:rPr>
        <w:t>international law in Scotland.</w:t>
      </w:r>
    </w:p>
    <w:p w:rsidR="006A4310" w:rsidRPr="008613B4" w:rsidRDefault="006A4310" w:rsidP="004741C4">
      <w:pPr>
        <w:autoSpaceDE w:val="0"/>
        <w:autoSpaceDN w:val="0"/>
        <w:adjustRightInd w:val="0"/>
        <w:rPr>
          <w:szCs w:val="22"/>
        </w:rPr>
      </w:pPr>
      <w:r>
        <w:rPr>
          <w:szCs w:val="22"/>
        </w:rPr>
        <w:t xml:space="preserve">MR. </w:t>
      </w:r>
      <w:r w:rsidRPr="008613B4">
        <w:rPr>
          <w:szCs w:val="22"/>
        </w:rPr>
        <w:t>SEASE:  Wow.</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Needless to say, he has</w:t>
      </w:r>
      <w:r>
        <w:rPr>
          <w:szCs w:val="22"/>
        </w:rPr>
        <w:t xml:space="preserve"> </w:t>
      </w:r>
      <w:r w:rsidRPr="008613B4">
        <w:rPr>
          <w:szCs w:val="22"/>
        </w:rPr>
        <w:t>his mother</w:t>
      </w:r>
      <w:r>
        <w:rPr>
          <w:szCs w:val="22"/>
        </w:rPr>
        <w:t>’</w:t>
      </w:r>
      <w:r w:rsidRPr="008613B4">
        <w:rPr>
          <w:szCs w:val="22"/>
        </w:rPr>
        <w:t>s brains.  Anyway, we enjoyed the experience</w:t>
      </w:r>
      <w:r>
        <w:rPr>
          <w:szCs w:val="22"/>
        </w:rPr>
        <w:t xml:space="preserve"> </w:t>
      </w:r>
      <w:r w:rsidRPr="008613B4">
        <w:rPr>
          <w:szCs w:val="22"/>
        </w:rPr>
        <w:t>at Winthrop.  He did and we did.</w:t>
      </w:r>
    </w:p>
    <w:p w:rsidR="006A4310" w:rsidRPr="008613B4" w:rsidRDefault="006A4310" w:rsidP="004741C4">
      <w:pPr>
        <w:autoSpaceDE w:val="0"/>
        <w:autoSpaceDN w:val="0"/>
        <w:adjustRightInd w:val="0"/>
        <w:rPr>
          <w:szCs w:val="22"/>
        </w:rPr>
      </w:pPr>
      <w:r>
        <w:rPr>
          <w:szCs w:val="22"/>
        </w:rPr>
        <w:t xml:space="preserve">MR. </w:t>
      </w:r>
      <w:r w:rsidRPr="008613B4">
        <w:rPr>
          <w:szCs w:val="22"/>
        </w:rPr>
        <w:t>SEASE:  That</w:t>
      </w:r>
      <w:r>
        <w:rPr>
          <w:szCs w:val="22"/>
        </w:rPr>
        <w:t>’</w:t>
      </w:r>
      <w:r w:rsidRPr="008613B4">
        <w:rPr>
          <w:szCs w:val="22"/>
        </w:rPr>
        <w:t>s great.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  Is there a second?</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certain.  All in</w:t>
      </w:r>
      <w:r>
        <w:rPr>
          <w:szCs w:val="22"/>
        </w:rPr>
        <w:t xml:space="preserve"> </w:t>
      </w:r>
      <w:r w:rsidRPr="008613B4">
        <w:rPr>
          <w:szCs w:val="22"/>
        </w:rPr>
        <w:t>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everyone here.</w:t>
      </w:r>
    </w:p>
    <w:p w:rsidR="006A4310" w:rsidRPr="008613B4" w:rsidRDefault="006A4310" w:rsidP="004741C4">
      <w:pPr>
        <w:autoSpaceDE w:val="0"/>
        <w:autoSpaceDN w:val="0"/>
        <w:adjustRightInd w:val="0"/>
        <w:rPr>
          <w:szCs w:val="22"/>
        </w:rPr>
      </w:pPr>
      <w:r>
        <w:rPr>
          <w:szCs w:val="22"/>
        </w:rPr>
        <w:t xml:space="preserve">MR. </w:t>
      </w:r>
      <w:r w:rsidRPr="008613B4">
        <w:rPr>
          <w:szCs w:val="22"/>
        </w:rPr>
        <w:t>SEASE: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 appreciate the job you</w:t>
      </w:r>
      <w:r>
        <w:rPr>
          <w:szCs w:val="22"/>
        </w:rPr>
        <w:t xml:space="preserve"> </w:t>
      </w:r>
      <w:r w:rsidRPr="008613B4">
        <w:rPr>
          <w:szCs w:val="22"/>
        </w:rPr>
        <w:t>do.</w:t>
      </w:r>
    </w:p>
    <w:p w:rsidR="006A4310" w:rsidRDefault="006A4310" w:rsidP="004741C4">
      <w:pPr>
        <w:autoSpaceDE w:val="0"/>
        <w:autoSpaceDN w:val="0"/>
        <w:adjustRightInd w:val="0"/>
        <w:rPr>
          <w:szCs w:val="22"/>
        </w:rPr>
      </w:pPr>
      <w:r>
        <w:rPr>
          <w:szCs w:val="22"/>
        </w:rPr>
        <w:t xml:space="preserve">MR. </w:t>
      </w:r>
      <w:r w:rsidRPr="008613B4">
        <w:rPr>
          <w:szCs w:val="22"/>
        </w:rPr>
        <w:t>SEASE:  Yes, sir.</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KATHY H. BIGHAM</w:t>
      </w:r>
    </w:p>
    <w:p w:rsidR="006A4310" w:rsidRPr="00AB0535"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Next would be Kathy Bigham.  She</w:t>
      </w:r>
      <w:r>
        <w:rPr>
          <w:szCs w:val="22"/>
        </w:rPr>
        <w:t xml:space="preserve"> </w:t>
      </w:r>
      <w:r w:rsidRPr="008613B4">
        <w:rPr>
          <w:szCs w:val="22"/>
        </w:rPr>
        <w:t>is from Rock Hill.  She</w:t>
      </w:r>
      <w:r>
        <w:rPr>
          <w:szCs w:val="22"/>
        </w:rPr>
        <w:t>’</w:t>
      </w:r>
      <w:r w:rsidRPr="008613B4">
        <w:rPr>
          <w:szCs w:val="22"/>
        </w:rPr>
        <w:t>s the 5th Congressional</w:t>
      </w:r>
      <w:r>
        <w:rPr>
          <w:szCs w:val="22"/>
        </w:rPr>
        <w:t xml:space="preserve"> </w:t>
      </w:r>
      <w:r w:rsidRPr="008613B4">
        <w:rPr>
          <w:szCs w:val="22"/>
        </w:rPr>
        <w:t>District and is an incumbent.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morning.</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Good morning.</w:t>
      </w:r>
    </w:p>
    <w:p w:rsidR="006A4310" w:rsidRDefault="006A4310" w:rsidP="004741C4">
      <w:pPr>
        <w:autoSpaceDE w:val="0"/>
        <w:autoSpaceDN w:val="0"/>
        <w:adjustRightInd w:val="0"/>
        <w:rPr>
          <w:szCs w:val="22"/>
        </w:rPr>
      </w:pPr>
      <w:r>
        <w:rPr>
          <w:szCs w:val="22"/>
        </w:rPr>
        <w:t xml:space="preserve">SENATOR </w:t>
      </w:r>
      <w:r w:rsidRPr="008613B4">
        <w:rPr>
          <w:szCs w:val="22"/>
        </w:rPr>
        <w:t>PEELER:  Please raise your right</w:t>
      </w:r>
      <w:r>
        <w:rPr>
          <w:szCs w:val="22"/>
        </w:rPr>
        <w:t xml:space="preserve"> </w:t>
      </w:r>
      <w:r w:rsidRPr="008613B4">
        <w:rPr>
          <w:szCs w:val="22"/>
        </w:rPr>
        <w:t>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us why you enjoy serving on the Winthrop board.</w:t>
      </w:r>
    </w:p>
    <w:p w:rsidR="006A4310" w:rsidRDefault="006A4310" w:rsidP="004741C4">
      <w:pPr>
        <w:autoSpaceDE w:val="0"/>
        <w:autoSpaceDN w:val="0"/>
        <w:adjustRightInd w:val="0"/>
        <w:rPr>
          <w:szCs w:val="22"/>
        </w:rPr>
      </w:pPr>
      <w:r>
        <w:rPr>
          <w:szCs w:val="22"/>
        </w:rPr>
        <w:t xml:space="preserve">MS. </w:t>
      </w:r>
      <w:r w:rsidRPr="008613B4">
        <w:rPr>
          <w:szCs w:val="22"/>
        </w:rPr>
        <w:t>BIGHAM:  Thank you, Mr. Chairman.</w:t>
      </w:r>
    </w:p>
    <w:p w:rsidR="006A4310" w:rsidRDefault="006A4310" w:rsidP="004741C4">
      <w:pPr>
        <w:autoSpaceDE w:val="0"/>
        <w:autoSpaceDN w:val="0"/>
        <w:adjustRightInd w:val="0"/>
        <w:rPr>
          <w:szCs w:val="22"/>
        </w:rPr>
      </w:pPr>
      <w:r>
        <w:rPr>
          <w:szCs w:val="22"/>
        </w:rPr>
        <w:tab/>
      </w:r>
      <w:r w:rsidRPr="008613B4">
        <w:rPr>
          <w:szCs w:val="22"/>
        </w:rPr>
        <w:t>It has been a special privilege for me to</w:t>
      </w:r>
      <w:r>
        <w:rPr>
          <w:szCs w:val="22"/>
        </w:rPr>
        <w:t xml:space="preserve"> </w:t>
      </w:r>
      <w:r w:rsidRPr="008613B4">
        <w:rPr>
          <w:szCs w:val="22"/>
        </w:rPr>
        <w:t>serve on the board of trustees.  Of course, I</w:t>
      </w:r>
      <w:r>
        <w:rPr>
          <w:szCs w:val="22"/>
        </w:rPr>
        <w:t>’</w:t>
      </w:r>
      <w:r w:rsidRPr="008613B4">
        <w:rPr>
          <w:szCs w:val="22"/>
        </w:rPr>
        <w:t>m a</w:t>
      </w:r>
      <w:r>
        <w:rPr>
          <w:szCs w:val="22"/>
        </w:rPr>
        <w:t xml:space="preserve"> </w:t>
      </w:r>
      <w:r w:rsidRPr="008613B4">
        <w:rPr>
          <w:szCs w:val="22"/>
        </w:rPr>
        <w:t>Winthrop alum.  And our youngest daughter is a graduate</w:t>
      </w:r>
      <w:r>
        <w:rPr>
          <w:szCs w:val="22"/>
        </w:rPr>
        <w:t xml:space="preserve"> </w:t>
      </w:r>
      <w:r w:rsidRPr="008613B4">
        <w:rPr>
          <w:szCs w:val="22"/>
        </w:rPr>
        <w:t>of Winthrop, and I currently have a four-year-old</w:t>
      </w:r>
      <w:r>
        <w:rPr>
          <w:szCs w:val="22"/>
        </w:rPr>
        <w:t xml:space="preserve"> </w:t>
      </w:r>
      <w:r w:rsidRPr="008613B4">
        <w:rPr>
          <w:szCs w:val="22"/>
        </w:rPr>
        <w:t>grandson in the preschool program at Winthrop.  So a</w:t>
      </w:r>
      <w:r>
        <w:rPr>
          <w:szCs w:val="22"/>
        </w:rPr>
        <w:t xml:space="preserve"> </w:t>
      </w:r>
      <w:r w:rsidRPr="008613B4">
        <w:rPr>
          <w:szCs w:val="22"/>
        </w:rPr>
        <w:t>lot of ties in that regard.</w:t>
      </w:r>
    </w:p>
    <w:p w:rsidR="006A4310" w:rsidRPr="008613B4" w:rsidRDefault="006A4310" w:rsidP="004741C4">
      <w:pPr>
        <w:autoSpaceDE w:val="0"/>
        <w:autoSpaceDN w:val="0"/>
        <w:adjustRightInd w:val="0"/>
        <w:rPr>
          <w:szCs w:val="22"/>
        </w:rPr>
      </w:pPr>
      <w:r>
        <w:rPr>
          <w:szCs w:val="22"/>
        </w:rPr>
        <w:tab/>
      </w:r>
      <w:r w:rsidRPr="008613B4">
        <w:rPr>
          <w:szCs w:val="22"/>
        </w:rPr>
        <w:t>But also the fact that I am from Rock Hill</w:t>
      </w:r>
      <w:r>
        <w:rPr>
          <w:szCs w:val="22"/>
        </w:rPr>
        <w:t xml:space="preserve"> </w:t>
      </w:r>
      <w:r w:rsidRPr="008613B4">
        <w:rPr>
          <w:szCs w:val="22"/>
        </w:rPr>
        <w:t>and privileged to have the university as part of our</w:t>
      </w:r>
      <w:r>
        <w:rPr>
          <w:szCs w:val="22"/>
        </w:rPr>
        <w:t xml:space="preserve"> </w:t>
      </w:r>
      <w:r w:rsidRPr="008613B4">
        <w:rPr>
          <w:szCs w:val="22"/>
        </w:rPr>
        <w:t>hometown and realize what a wonderful partner Winthrop</w:t>
      </w:r>
      <w:r>
        <w:rPr>
          <w:szCs w:val="22"/>
        </w:rPr>
        <w:t xml:space="preserve"> </w:t>
      </w:r>
      <w:r w:rsidRPr="008613B4">
        <w:rPr>
          <w:szCs w:val="22"/>
        </w:rPr>
        <w:t>is to our community and how much it means to so many</w:t>
      </w:r>
      <w:r>
        <w:rPr>
          <w:szCs w:val="22"/>
        </w:rPr>
        <w:t xml:space="preserve"> </w:t>
      </w:r>
      <w:r w:rsidRPr="008613B4">
        <w:rPr>
          <w:szCs w:val="22"/>
        </w:rPr>
        <w:t>beyond the walls of the campus into our community.</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questions?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Good to see you</w:t>
      </w:r>
      <w:r>
        <w:rPr>
          <w:szCs w:val="22"/>
        </w:rPr>
        <w:t xml:space="preserve"> </w:t>
      </w:r>
      <w:r w:rsidRPr="008613B4">
        <w:rPr>
          <w:szCs w:val="22"/>
        </w:rPr>
        <w:t>again.</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Yes, sir.  How are you?</w:t>
      </w:r>
    </w:p>
    <w:p w:rsidR="006A4310" w:rsidRDefault="006A4310" w:rsidP="004741C4">
      <w:pPr>
        <w:autoSpaceDE w:val="0"/>
        <w:autoSpaceDN w:val="0"/>
        <w:adjustRightInd w:val="0"/>
        <w:rPr>
          <w:szCs w:val="22"/>
        </w:rPr>
      </w:pPr>
      <w:r>
        <w:rPr>
          <w:szCs w:val="22"/>
        </w:rPr>
        <w:t xml:space="preserve">REPRESENTATIVE </w:t>
      </w:r>
      <w:r w:rsidRPr="008613B4">
        <w:rPr>
          <w:szCs w:val="22"/>
        </w:rPr>
        <w:t>WHITMIRE:  I</w:t>
      </w:r>
      <w:r>
        <w:rPr>
          <w:szCs w:val="22"/>
        </w:rPr>
        <w:t>’</w:t>
      </w:r>
      <w:r w:rsidRPr="008613B4">
        <w:rPr>
          <w:szCs w:val="22"/>
        </w:rPr>
        <w:t>m great.  Our --</w:t>
      </w:r>
      <w:r>
        <w:rPr>
          <w:szCs w:val="22"/>
        </w:rPr>
        <w:t xml:space="preserve"> </w:t>
      </w:r>
      <w:r w:rsidRPr="008613B4">
        <w:rPr>
          <w:szCs w:val="22"/>
        </w:rPr>
        <w:t>my wife and my daughter worked for Kathy</w:t>
      </w:r>
      <w:r>
        <w:rPr>
          <w:szCs w:val="22"/>
        </w:rPr>
        <w:t>’</w:t>
      </w:r>
      <w:r w:rsidRPr="008613B4">
        <w:rPr>
          <w:szCs w:val="22"/>
        </w:rPr>
        <w:t>s restaurant.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Thursdays Too?</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Thursdays Too.</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Trained a lot of them.</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And I don</w:t>
      </w:r>
      <w:r>
        <w:rPr>
          <w:szCs w:val="22"/>
        </w:rPr>
        <w:t>’</w:t>
      </w:r>
      <w:r w:rsidRPr="008613B4">
        <w:rPr>
          <w:szCs w:val="22"/>
        </w:rPr>
        <w:t>t think I</w:t>
      </w:r>
      <w:r>
        <w:rPr>
          <w:szCs w:val="22"/>
        </w:rPr>
        <w:t>’</w:t>
      </w:r>
      <w:r w:rsidRPr="008613B4">
        <w:rPr>
          <w:szCs w:val="22"/>
        </w:rPr>
        <w:t>ve ever</w:t>
      </w:r>
      <w:r>
        <w:rPr>
          <w:szCs w:val="22"/>
        </w:rPr>
        <w:t xml:space="preserve"> </w:t>
      </w:r>
      <w:r w:rsidRPr="008613B4">
        <w:rPr>
          <w:szCs w:val="22"/>
        </w:rPr>
        <w:t>met your daughter, but I bet she</w:t>
      </w:r>
      <w:r>
        <w:rPr>
          <w:szCs w:val="22"/>
        </w:rPr>
        <w:t>’</w:t>
      </w:r>
      <w:r w:rsidRPr="008613B4">
        <w:rPr>
          <w:szCs w:val="22"/>
        </w:rPr>
        <w:t>s pretty.</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She is.</w:t>
      </w:r>
    </w:p>
    <w:p w:rsidR="006A4310" w:rsidRDefault="006A4310" w:rsidP="004741C4">
      <w:pPr>
        <w:autoSpaceDE w:val="0"/>
        <w:autoSpaceDN w:val="0"/>
        <w:adjustRightInd w:val="0"/>
        <w:rPr>
          <w:szCs w:val="22"/>
        </w:rPr>
      </w:pPr>
      <w:r>
        <w:rPr>
          <w:szCs w:val="22"/>
        </w:rPr>
        <w:t xml:space="preserve">REPRESENTATIVE </w:t>
      </w:r>
      <w:r w:rsidRPr="008613B4">
        <w:rPr>
          <w:szCs w:val="22"/>
        </w:rPr>
        <w:t>WHITMIRE:  Took after her</w:t>
      </w:r>
      <w:r>
        <w:rPr>
          <w:szCs w:val="22"/>
        </w:rPr>
        <w:t xml:space="preserve"> </w:t>
      </w:r>
      <w:r w:rsidRPr="008613B4">
        <w:rPr>
          <w:szCs w:val="22"/>
        </w:rPr>
        <w:t>mama.  But she got her undergrad there and her masters.</w:t>
      </w:r>
      <w:r>
        <w:rPr>
          <w:szCs w:val="22"/>
        </w:rPr>
        <w:t xml:space="preserve"> </w:t>
      </w:r>
      <w:r w:rsidRPr="008613B4">
        <w:rPr>
          <w:szCs w:val="22"/>
        </w:rPr>
        <w:t>And my mother graduated, I don</w:t>
      </w:r>
      <w:r>
        <w:rPr>
          <w:szCs w:val="22"/>
        </w:rPr>
        <w:t>’</w:t>
      </w:r>
      <w:r w:rsidRPr="008613B4">
        <w:rPr>
          <w:szCs w:val="22"/>
        </w:rPr>
        <w:t>t know if you know this,</w:t>
      </w:r>
      <w:r>
        <w:rPr>
          <w:szCs w:val="22"/>
        </w:rPr>
        <w:t xml:space="preserve"> </w:t>
      </w:r>
      <w:r w:rsidRPr="008613B4">
        <w:rPr>
          <w:szCs w:val="22"/>
        </w:rPr>
        <w:t>in 1940 from Winthrop.  And I</w:t>
      </w:r>
      <w:r>
        <w:rPr>
          <w:szCs w:val="22"/>
        </w:rPr>
        <w:t>’</w:t>
      </w:r>
      <w:r w:rsidRPr="008613B4">
        <w:rPr>
          <w:szCs w:val="22"/>
        </w:rPr>
        <w:t>ve had quite a number of</w:t>
      </w:r>
      <w:r>
        <w:rPr>
          <w:szCs w:val="22"/>
        </w:rPr>
        <w:t xml:space="preserve"> </w:t>
      </w:r>
      <w:r w:rsidRPr="008613B4">
        <w:rPr>
          <w:szCs w:val="22"/>
        </w:rPr>
        <w:t>different family members graduate.</w:t>
      </w:r>
    </w:p>
    <w:p w:rsidR="006A4310" w:rsidRDefault="006A4310" w:rsidP="004741C4">
      <w:pPr>
        <w:autoSpaceDE w:val="0"/>
        <w:autoSpaceDN w:val="0"/>
        <w:adjustRightInd w:val="0"/>
        <w:rPr>
          <w:szCs w:val="22"/>
        </w:rPr>
      </w:pPr>
      <w:r>
        <w:rPr>
          <w:szCs w:val="22"/>
        </w:rPr>
        <w:tab/>
      </w:r>
      <w:r w:rsidRPr="008613B4">
        <w:rPr>
          <w:szCs w:val="22"/>
        </w:rPr>
        <w:t>But I think the highest compliment I can pay</w:t>
      </w:r>
      <w:r>
        <w:rPr>
          <w:szCs w:val="22"/>
        </w:rPr>
        <w:t xml:space="preserve"> </w:t>
      </w:r>
      <w:r w:rsidRPr="008613B4">
        <w:rPr>
          <w:szCs w:val="22"/>
        </w:rPr>
        <w:t>to you and the other Winthrop trustees is my wife,</w:t>
      </w:r>
      <w:r>
        <w:rPr>
          <w:szCs w:val="22"/>
        </w:rPr>
        <w:t xml:space="preserve"> </w:t>
      </w:r>
      <w:r w:rsidRPr="008613B4">
        <w:rPr>
          <w:szCs w:val="22"/>
        </w:rPr>
        <w:t>Kathy, is an elementary principal, has been for 20</w:t>
      </w:r>
      <w:r>
        <w:rPr>
          <w:szCs w:val="22"/>
        </w:rPr>
        <w:t xml:space="preserve"> </w:t>
      </w:r>
      <w:r w:rsidRPr="008613B4">
        <w:rPr>
          <w:szCs w:val="22"/>
        </w:rPr>
        <w:t>years.  She</w:t>
      </w:r>
      <w:r>
        <w:rPr>
          <w:szCs w:val="22"/>
        </w:rPr>
        <w:t>’</w:t>
      </w:r>
      <w:r w:rsidRPr="008613B4">
        <w:rPr>
          <w:szCs w:val="22"/>
        </w:rPr>
        <w:t>s been the National Principal of the Year,</w:t>
      </w:r>
      <w:r>
        <w:rPr>
          <w:szCs w:val="22"/>
        </w:rPr>
        <w:t xml:space="preserve"> </w:t>
      </w:r>
      <w:r w:rsidRPr="008613B4">
        <w:rPr>
          <w:szCs w:val="22"/>
        </w:rPr>
        <w:t>quite a number of awards.  And she tells me the</w:t>
      </w:r>
      <w:r>
        <w:rPr>
          <w:szCs w:val="22"/>
        </w:rPr>
        <w:t xml:space="preserve"> </w:t>
      </w:r>
      <w:r w:rsidRPr="008613B4">
        <w:rPr>
          <w:szCs w:val="22"/>
        </w:rPr>
        <w:t>first -- when she</w:t>
      </w:r>
      <w:r>
        <w:rPr>
          <w:szCs w:val="22"/>
        </w:rPr>
        <w:t>’</w:t>
      </w:r>
      <w:r w:rsidRPr="008613B4">
        <w:rPr>
          <w:szCs w:val="22"/>
        </w:rPr>
        <w:t>s looking at applicants for jobs as</w:t>
      </w:r>
      <w:r>
        <w:rPr>
          <w:szCs w:val="22"/>
        </w:rPr>
        <w:t xml:space="preserve"> </w:t>
      </w:r>
      <w:r w:rsidRPr="008613B4">
        <w:rPr>
          <w:szCs w:val="22"/>
        </w:rPr>
        <w:t>teachers, she looks for that Winthrop University degree</w:t>
      </w:r>
      <w:r>
        <w:rPr>
          <w:szCs w:val="22"/>
        </w:rPr>
        <w:t xml:space="preserve"> </w:t>
      </w:r>
      <w:r w:rsidRPr="008613B4">
        <w:rPr>
          <w:szCs w:val="22"/>
        </w:rPr>
        <w:t>first.  She said because they</w:t>
      </w:r>
      <w:r>
        <w:rPr>
          <w:szCs w:val="22"/>
        </w:rPr>
        <w:t>’</w:t>
      </w:r>
      <w:r w:rsidRPr="008613B4">
        <w:rPr>
          <w:szCs w:val="22"/>
        </w:rPr>
        <w:t>re always well-trained,</w:t>
      </w:r>
      <w:r>
        <w:rPr>
          <w:szCs w:val="22"/>
        </w:rPr>
        <w:t xml:space="preserve"> </w:t>
      </w:r>
      <w:r w:rsidRPr="008613B4">
        <w:rPr>
          <w:szCs w:val="22"/>
        </w:rPr>
        <w:t>they know what they</w:t>
      </w:r>
      <w:r>
        <w:rPr>
          <w:szCs w:val="22"/>
        </w:rPr>
        <w:t>’</w:t>
      </w:r>
      <w:r w:rsidRPr="008613B4">
        <w:rPr>
          <w:szCs w:val="22"/>
        </w:rPr>
        <w:t>re doing, and so that</w:t>
      </w:r>
      <w:r>
        <w:rPr>
          <w:szCs w:val="22"/>
        </w:rPr>
        <w:t>’</w:t>
      </w:r>
      <w:r w:rsidRPr="008613B4">
        <w:rPr>
          <w:szCs w:val="22"/>
        </w:rPr>
        <w:t>s just a</w:t>
      </w:r>
      <w:r>
        <w:rPr>
          <w:szCs w:val="22"/>
        </w:rPr>
        <w:t xml:space="preserve"> </w:t>
      </w:r>
      <w:r w:rsidRPr="008613B4">
        <w:rPr>
          <w:szCs w:val="22"/>
        </w:rPr>
        <w:t>compliment to the university.</w:t>
      </w:r>
    </w:p>
    <w:p w:rsidR="006A4310" w:rsidRPr="008613B4" w:rsidRDefault="006A4310" w:rsidP="004741C4">
      <w:pPr>
        <w:autoSpaceDE w:val="0"/>
        <w:autoSpaceDN w:val="0"/>
        <w:adjustRightInd w:val="0"/>
        <w:rPr>
          <w:szCs w:val="22"/>
        </w:rPr>
      </w:pPr>
      <w:r>
        <w:rPr>
          <w:szCs w:val="22"/>
        </w:rPr>
        <w:tab/>
      </w:r>
      <w:r w:rsidRPr="008613B4">
        <w:rPr>
          <w:szCs w:val="22"/>
        </w:rPr>
        <w:t>It may cost a little more than maybe some of</w:t>
      </w:r>
      <w:r>
        <w:rPr>
          <w:szCs w:val="22"/>
        </w:rPr>
        <w:t xml:space="preserve"> </w:t>
      </w:r>
      <w:r w:rsidRPr="008613B4">
        <w:rPr>
          <w:szCs w:val="22"/>
        </w:rPr>
        <w:t>the other schools, but in my opinion, it</w:t>
      </w:r>
      <w:r>
        <w:rPr>
          <w:szCs w:val="22"/>
        </w:rPr>
        <w:t>’</w:t>
      </w:r>
      <w:r w:rsidRPr="008613B4">
        <w:rPr>
          <w:szCs w:val="22"/>
        </w:rPr>
        <w:t>s well worth</w:t>
      </w:r>
      <w:r>
        <w:rPr>
          <w:szCs w:val="22"/>
        </w:rPr>
        <w:t xml:space="preserve"> </w:t>
      </w:r>
      <w:r w:rsidRPr="008613B4">
        <w:rPr>
          <w:szCs w:val="22"/>
        </w:rPr>
        <w:t>it because you</w:t>
      </w:r>
      <w:r>
        <w:rPr>
          <w:szCs w:val="22"/>
        </w:rPr>
        <w:t>’</w:t>
      </w:r>
      <w:r w:rsidRPr="008613B4">
        <w:rPr>
          <w:szCs w:val="22"/>
        </w:rPr>
        <w:t>ve done an outstanding job from the</w:t>
      </w:r>
      <w:r>
        <w:rPr>
          <w:szCs w:val="22"/>
        </w:rPr>
        <w:t xml:space="preserve"> </w:t>
      </w:r>
      <w:r w:rsidRPr="008613B4">
        <w:rPr>
          <w:szCs w:val="22"/>
        </w:rPr>
        <w:t>1890s on, so I just want to say thank you for a job</w:t>
      </w:r>
      <w:r>
        <w:rPr>
          <w:szCs w:val="22"/>
        </w:rPr>
        <w:t xml:space="preserve"> </w:t>
      </w:r>
      <w:r w:rsidRPr="008613B4">
        <w:rPr>
          <w:szCs w:val="22"/>
        </w:rPr>
        <w:t>well done.</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Thank you so much.  That is</w:t>
      </w:r>
      <w:r>
        <w:rPr>
          <w:szCs w:val="22"/>
        </w:rPr>
        <w:t xml:space="preserve"> </w:t>
      </w:r>
      <w:r w:rsidRPr="008613B4">
        <w:rPr>
          <w:szCs w:val="22"/>
        </w:rPr>
        <w:t>always rewarding to hear.  You know, you do as a</w:t>
      </w:r>
      <w:r>
        <w:rPr>
          <w:szCs w:val="22"/>
        </w:rPr>
        <w:t xml:space="preserve"> </w:t>
      </w:r>
      <w:r w:rsidRPr="008613B4">
        <w:rPr>
          <w:szCs w:val="22"/>
        </w:rPr>
        <w:t>trustee or as any of you in your roles, you give a lot</w:t>
      </w:r>
      <w:r>
        <w:rPr>
          <w:szCs w:val="22"/>
        </w:rPr>
        <w:t xml:space="preserve"> </w:t>
      </w:r>
      <w:r w:rsidRPr="008613B4">
        <w:rPr>
          <w:szCs w:val="22"/>
        </w:rPr>
        <w:t>of your time and heart to what you</w:t>
      </w:r>
      <w:r>
        <w:rPr>
          <w:szCs w:val="22"/>
        </w:rPr>
        <w:t>’</w:t>
      </w:r>
      <w:r w:rsidRPr="008613B4">
        <w:rPr>
          <w:szCs w:val="22"/>
        </w:rPr>
        <w:t>re serving, where</w:t>
      </w:r>
      <w:r>
        <w:rPr>
          <w:szCs w:val="22"/>
        </w:rPr>
        <w:t xml:space="preserve"> </w:t>
      </w:r>
      <w:r w:rsidRPr="008613B4">
        <w:rPr>
          <w:szCs w:val="22"/>
        </w:rPr>
        <w:t>you</w:t>
      </w:r>
      <w:r>
        <w:rPr>
          <w:szCs w:val="22"/>
        </w:rPr>
        <w:t>’</w:t>
      </w:r>
      <w:r w:rsidRPr="008613B4">
        <w:rPr>
          <w:szCs w:val="22"/>
        </w:rPr>
        <w:t>re called to serve and -- or choose to serve.  And</w:t>
      </w:r>
      <w:r>
        <w:rPr>
          <w:szCs w:val="22"/>
        </w:rPr>
        <w:t xml:space="preserve"> </w:t>
      </w:r>
      <w:r w:rsidRPr="008613B4">
        <w:rPr>
          <w:szCs w:val="22"/>
        </w:rPr>
        <w:t>it is nice to get that positive feedback.  Thank you.</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And my son is in</w:t>
      </w:r>
      <w:r>
        <w:rPr>
          <w:szCs w:val="22"/>
        </w:rPr>
        <w:t xml:space="preserve"> </w:t>
      </w:r>
      <w:r w:rsidRPr="008613B4">
        <w:rPr>
          <w:szCs w:val="22"/>
        </w:rPr>
        <w:t>the master</w:t>
      </w:r>
      <w:r>
        <w:rPr>
          <w:szCs w:val="22"/>
        </w:rPr>
        <w:t>’</w:t>
      </w:r>
      <w:r w:rsidRPr="008613B4">
        <w:rPr>
          <w:szCs w:val="22"/>
        </w:rPr>
        <w:t>s plan.  He needs to go ahead and graduate.</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I</w:t>
      </w:r>
      <w:r>
        <w:rPr>
          <w:szCs w:val="22"/>
        </w:rPr>
        <w:t>’</w:t>
      </w:r>
      <w:r w:rsidRPr="008613B4">
        <w:rPr>
          <w:szCs w:val="22"/>
        </w:rPr>
        <w:t>ll pass that on when I get</w:t>
      </w:r>
      <w:r>
        <w:rPr>
          <w:szCs w:val="22"/>
        </w:rPr>
        <w:t xml:space="preserve"> </w:t>
      </w:r>
      <w:r w:rsidRPr="008613B4">
        <w:rPr>
          <w:szCs w:val="22"/>
        </w:rPr>
        <w:t>back.  Thank 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Kathy, I think you</w:t>
      </w:r>
      <w:r>
        <w:rPr>
          <w:szCs w:val="22"/>
        </w:rPr>
        <w:t>’</w:t>
      </w:r>
      <w:r w:rsidRPr="008613B4">
        <w:rPr>
          <w:szCs w:val="22"/>
        </w:rPr>
        <w:t>re serving</w:t>
      </w:r>
      <w:r>
        <w:rPr>
          <w:szCs w:val="22"/>
        </w:rPr>
        <w:t xml:space="preserve"> </w:t>
      </w:r>
      <w:r w:rsidRPr="008613B4">
        <w:rPr>
          <w:szCs w:val="22"/>
        </w:rPr>
        <w:t>as chairman now of the board; is that correct?</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I just served as chair of the</w:t>
      </w:r>
      <w:r>
        <w:rPr>
          <w:szCs w:val="22"/>
        </w:rPr>
        <w:t xml:space="preserve"> </w:t>
      </w:r>
      <w:r w:rsidRPr="008613B4">
        <w:rPr>
          <w:szCs w:val="22"/>
        </w:rPr>
        <w:t>search committee for the new president.  And if any of</w:t>
      </w:r>
      <w:r>
        <w:rPr>
          <w:szCs w:val="22"/>
        </w:rPr>
        <w:t xml:space="preserve"> </w:t>
      </w:r>
      <w:r w:rsidRPr="008613B4">
        <w:rPr>
          <w:szCs w:val="22"/>
        </w:rPr>
        <w:t>you have ever served on a search for a minister,</w:t>
      </w:r>
      <w:r>
        <w:rPr>
          <w:szCs w:val="22"/>
        </w:rPr>
        <w:t xml:space="preserve"> </w:t>
      </w:r>
      <w:r w:rsidRPr="008613B4">
        <w:rPr>
          <w:szCs w:val="22"/>
        </w:rPr>
        <w:t>multiply it times ten.  But I</w:t>
      </w:r>
      <w:r>
        <w:rPr>
          <w:szCs w:val="22"/>
        </w:rPr>
        <w:t>’</w:t>
      </w:r>
      <w:r w:rsidRPr="008613B4">
        <w:rPr>
          <w:szCs w:val="22"/>
        </w:rPr>
        <w:t>m currently the</w:t>
      </w:r>
      <w:r>
        <w:rPr>
          <w:szCs w:val="22"/>
        </w:rPr>
        <w:t xml:space="preserve"> </w:t>
      </w:r>
      <w:r w:rsidRPr="008613B4">
        <w:rPr>
          <w:szCs w:val="22"/>
        </w:rPr>
        <w:t>vice-chair of the board.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Vice-chair of the board.  I</w:t>
      </w:r>
      <w:r>
        <w:rPr>
          <w:szCs w:val="22"/>
        </w:rPr>
        <w:t>’</w:t>
      </w:r>
      <w:r w:rsidRPr="008613B4">
        <w:rPr>
          <w:szCs w:val="22"/>
        </w:rPr>
        <w:t>m</w:t>
      </w:r>
      <w:r>
        <w:rPr>
          <w:szCs w:val="22"/>
        </w:rPr>
        <w:t xml:space="preserve"> </w:t>
      </w:r>
      <w:r w:rsidRPr="008613B4">
        <w:rPr>
          <w:szCs w:val="22"/>
        </w:rPr>
        <w:t>going to throw you a softball because I know you can</w:t>
      </w:r>
      <w:r>
        <w:rPr>
          <w:szCs w:val="22"/>
        </w:rPr>
        <w:t xml:space="preserve"> </w:t>
      </w:r>
      <w:r w:rsidRPr="008613B4">
        <w:rPr>
          <w:szCs w:val="22"/>
        </w:rPr>
        <w:t>handle this one.</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I appreciate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What</w:t>
      </w:r>
      <w:r>
        <w:rPr>
          <w:szCs w:val="22"/>
        </w:rPr>
        <w:t>’</w:t>
      </w:r>
      <w:r w:rsidRPr="008613B4">
        <w:rPr>
          <w:szCs w:val="22"/>
        </w:rPr>
        <w:t>s your vision for</w:t>
      </w:r>
      <w:r>
        <w:rPr>
          <w:szCs w:val="22"/>
        </w:rPr>
        <w:t xml:space="preserve"> </w:t>
      </w:r>
      <w:r w:rsidRPr="008613B4">
        <w:rPr>
          <w:szCs w:val="22"/>
        </w:rPr>
        <w:t>Winthrop with the new president coming in, where do you</w:t>
      </w:r>
      <w:r>
        <w:rPr>
          <w:szCs w:val="22"/>
        </w:rPr>
        <w:t xml:space="preserve"> </w:t>
      </w:r>
      <w:r w:rsidRPr="008613B4">
        <w:rPr>
          <w:szCs w:val="22"/>
        </w:rPr>
        <w:t>think it ought to head from this point forward?</w:t>
      </w:r>
    </w:p>
    <w:p w:rsidR="006A4310" w:rsidRDefault="006A4310" w:rsidP="004741C4">
      <w:pPr>
        <w:autoSpaceDE w:val="0"/>
        <w:autoSpaceDN w:val="0"/>
        <w:adjustRightInd w:val="0"/>
        <w:rPr>
          <w:szCs w:val="22"/>
        </w:rPr>
      </w:pPr>
      <w:r>
        <w:rPr>
          <w:szCs w:val="22"/>
        </w:rPr>
        <w:t xml:space="preserve">MS. </w:t>
      </w:r>
      <w:r w:rsidRPr="008613B4">
        <w:rPr>
          <w:szCs w:val="22"/>
        </w:rPr>
        <w:t>BIGHAM:  Of course, we</w:t>
      </w:r>
      <w:r>
        <w:rPr>
          <w:szCs w:val="22"/>
        </w:rPr>
        <w:t>’</w:t>
      </w:r>
      <w:r w:rsidRPr="008613B4">
        <w:rPr>
          <w:szCs w:val="22"/>
        </w:rPr>
        <w:t>re very proud of</w:t>
      </w:r>
      <w:r>
        <w:rPr>
          <w:szCs w:val="22"/>
        </w:rPr>
        <w:t xml:space="preserve"> </w:t>
      </w:r>
      <w:r w:rsidRPr="008613B4">
        <w:rPr>
          <w:szCs w:val="22"/>
        </w:rPr>
        <w:t>the vision of distinction that we have established.</w:t>
      </w:r>
      <w:r>
        <w:rPr>
          <w:szCs w:val="22"/>
        </w:rPr>
        <w:t xml:space="preserve"> </w:t>
      </w:r>
      <w:r w:rsidRPr="008613B4">
        <w:rPr>
          <w:szCs w:val="22"/>
        </w:rPr>
        <w:t>And what we have heard her say, during screening we</w:t>
      </w:r>
      <w:r>
        <w:rPr>
          <w:szCs w:val="22"/>
        </w:rPr>
        <w:t xml:space="preserve"> </w:t>
      </w:r>
      <w:r w:rsidRPr="008613B4">
        <w:rPr>
          <w:szCs w:val="22"/>
        </w:rPr>
        <w:t>learn so much referencing and screening about the</w:t>
      </w:r>
      <w:r>
        <w:rPr>
          <w:szCs w:val="22"/>
        </w:rPr>
        <w:t xml:space="preserve"> </w:t>
      </w:r>
      <w:r w:rsidRPr="008613B4">
        <w:rPr>
          <w:szCs w:val="22"/>
        </w:rPr>
        <w:t>finalists.  And what several of the things that really</w:t>
      </w:r>
      <w:r>
        <w:rPr>
          <w:szCs w:val="22"/>
        </w:rPr>
        <w:t xml:space="preserve"> </w:t>
      </w:r>
      <w:r w:rsidRPr="008613B4">
        <w:rPr>
          <w:szCs w:val="22"/>
        </w:rPr>
        <w:t>made her stand out was her vision for the future, her</w:t>
      </w:r>
      <w:r>
        <w:rPr>
          <w:szCs w:val="22"/>
        </w:rPr>
        <w:t xml:space="preserve"> </w:t>
      </w:r>
      <w:r w:rsidRPr="008613B4">
        <w:rPr>
          <w:szCs w:val="22"/>
        </w:rPr>
        <w:t>desire to see Winthrop to stand on the strength of the</w:t>
      </w:r>
      <w:r>
        <w:rPr>
          <w:szCs w:val="22"/>
        </w:rPr>
        <w:t xml:space="preserve"> </w:t>
      </w:r>
      <w:r w:rsidRPr="008613B4">
        <w:rPr>
          <w:szCs w:val="22"/>
        </w:rPr>
        <w:t>past but also realize that the best is yet to come for</w:t>
      </w:r>
      <w:r>
        <w:rPr>
          <w:szCs w:val="22"/>
        </w:rPr>
        <w:t xml:space="preserve"> </w:t>
      </w:r>
      <w:r w:rsidRPr="008613B4">
        <w:rPr>
          <w:szCs w:val="22"/>
        </w:rPr>
        <w:t>us.  And we certainly needed that forward thinking.</w:t>
      </w:r>
    </w:p>
    <w:p w:rsidR="006A4310" w:rsidRDefault="006A4310" w:rsidP="004741C4">
      <w:pPr>
        <w:autoSpaceDE w:val="0"/>
        <w:autoSpaceDN w:val="0"/>
        <w:adjustRightInd w:val="0"/>
        <w:rPr>
          <w:szCs w:val="22"/>
        </w:rPr>
      </w:pPr>
      <w:r>
        <w:rPr>
          <w:szCs w:val="22"/>
        </w:rPr>
        <w:tab/>
      </w:r>
      <w:r w:rsidRPr="008613B4">
        <w:rPr>
          <w:szCs w:val="22"/>
        </w:rPr>
        <w:t>She also several times expressed that she did</w:t>
      </w:r>
      <w:r>
        <w:rPr>
          <w:szCs w:val="22"/>
        </w:rPr>
        <w:t xml:space="preserve"> </w:t>
      </w:r>
      <w:r w:rsidRPr="008613B4">
        <w:rPr>
          <w:szCs w:val="22"/>
        </w:rPr>
        <w:t>not believe that the future of higher ed could --</w:t>
      </w:r>
      <w:r>
        <w:rPr>
          <w:szCs w:val="22"/>
        </w:rPr>
        <w:t xml:space="preserve"> </w:t>
      </w:r>
      <w:r w:rsidRPr="008613B4">
        <w:rPr>
          <w:szCs w:val="22"/>
        </w:rPr>
        <w:t>balancing the budget in higher ed could continue to be</w:t>
      </w:r>
      <w:r>
        <w:rPr>
          <w:szCs w:val="22"/>
        </w:rPr>
        <w:t xml:space="preserve"> </w:t>
      </w:r>
      <w:r w:rsidRPr="008613B4">
        <w:rPr>
          <w:szCs w:val="22"/>
        </w:rPr>
        <w:t>with the tuition increase, and she wants to immediately</w:t>
      </w:r>
      <w:r>
        <w:rPr>
          <w:szCs w:val="22"/>
        </w:rPr>
        <w:t xml:space="preserve"> </w:t>
      </w:r>
      <w:r w:rsidRPr="008613B4">
        <w:rPr>
          <w:szCs w:val="22"/>
        </w:rPr>
        <w:t>begin to look at ways to maintain what we have.  The</w:t>
      </w:r>
      <w:r>
        <w:rPr>
          <w:szCs w:val="22"/>
        </w:rPr>
        <w:t xml:space="preserve"> </w:t>
      </w:r>
      <w:r w:rsidRPr="008613B4">
        <w:rPr>
          <w:szCs w:val="22"/>
        </w:rPr>
        <w:t>small classrooms, maintain the structures that we have,</w:t>
      </w:r>
      <w:r>
        <w:rPr>
          <w:szCs w:val="22"/>
        </w:rPr>
        <w:t xml:space="preserve"> </w:t>
      </w:r>
      <w:r w:rsidRPr="008613B4">
        <w:rPr>
          <w:szCs w:val="22"/>
        </w:rPr>
        <w:t>our older structures, but at the same time, you know,</w:t>
      </w:r>
      <w:r>
        <w:rPr>
          <w:szCs w:val="22"/>
        </w:rPr>
        <w:t xml:space="preserve"> </w:t>
      </w:r>
      <w:r w:rsidRPr="008613B4">
        <w:rPr>
          <w:szCs w:val="22"/>
        </w:rPr>
        <w:t>be able to do that in a way that we</w:t>
      </w:r>
      <w:r>
        <w:rPr>
          <w:szCs w:val="22"/>
        </w:rPr>
        <w:t>’</w:t>
      </w:r>
      <w:r w:rsidRPr="008613B4">
        <w:rPr>
          <w:szCs w:val="22"/>
        </w:rPr>
        <w:t>re not always</w:t>
      </w:r>
      <w:r>
        <w:rPr>
          <w:szCs w:val="22"/>
        </w:rPr>
        <w:t xml:space="preserve"> </w:t>
      </w:r>
      <w:r w:rsidRPr="008613B4">
        <w:rPr>
          <w:szCs w:val="22"/>
        </w:rPr>
        <w:t>continuing to increase our tuition.</w:t>
      </w:r>
    </w:p>
    <w:p w:rsidR="006A4310" w:rsidRPr="008613B4" w:rsidRDefault="006A4310" w:rsidP="004741C4">
      <w:pPr>
        <w:autoSpaceDE w:val="0"/>
        <w:autoSpaceDN w:val="0"/>
        <w:adjustRightInd w:val="0"/>
        <w:rPr>
          <w:szCs w:val="22"/>
        </w:rPr>
      </w:pPr>
      <w:r>
        <w:rPr>
          <w:szCs w:val="22"/>
        </w:rPr>
        <w:tab/>
      </w:r>
      <w:r w:rsidRPr="008613B4">
        <w:rPr>
          <w:szCs w:val="22"/>
        </w:rPr>
        <w:t>She just said a lot of the right things.  We</w:t>
      </w:r>
      <w:r>
        <w:rPr>
          <w:szCs w:val="22"/>
        </w:rPr>
        <w:t xml:space="preserve"> </w:t>
      </w:r>
      <w:r w:rsidRPr="008613B4">
        <w:rPr>
          <w:szCs w:val="22"/>
        </w:rPr>
        <w:t>hope to -- of course, we want all our programs</w:t>
      </w:r>
      <w:r>
        <w:rPr>
          <w:szCs w:val="22"/>
        </w:rPr>
        <w:t xml:space="preserve"> </w:t>
      </w:r>
      <w:r w:rsidRPr="008613B4">
        <w:rPr>
          <w:szCs w:val="22"/>
        </w:rPr>
        <w:t>accredited that can be at the national level.  She</w:t>
      </w:r>
      <w:r>
        <w:rPr>
          <w:szCs w:val="22"/>
        </w:rPr>
        <w:t xml:space="preserve"> </w:t>
      </w:r>
      <w:r w:rsidRPr="008613B4">
        <w:rPr>
          <w:szCs w:val="22"/>
        </w:rPr>
        <w:t>certainly will pursue that.  But I just think the</w:t>
      </w:r>
      <w:r>
        <w:rPr>
          <w:szCs w:val="22"/>
        </w:rPr>
        <w:t xml:space="preserve"> </w:t>
      </w:r>
      <w:r w:rsidRPr="008613B4">
        <w:rPr>
          <w:szCs w:val="22"/>
        </w:rPr>
        <w:t>experience she</w:t>
      </w:r>
      <w:r>
        <w:rPr>
          <w:szCs w:val="22"/>
        </w:rPr>
        <w:t>’</w:t>
      </w:r>
      <w:r w:rsidRPr="008613B4">
        <w:rPr>
          <w:szCs w:val="22"/>
        </w:rPr>
        <w:t>s had at Butler as a provost and her</w:t>
      </w:r>
      <w:r>
        <w:rPr>
          <w:szCs w:val="22"/>
        </w:rPr>
        <w:t xml:space="preserve"> </w:t>
      </w:r>
      <w:r w:rsidRPr="008613B4">
        <w:rPr>
          <w:szCs w:val="22"/>
        </w:rPr>
        <w:t>other life experiences will certainly help her guide us</w:t>
      </w:r>
      <w:r>
        <w:rPr>
          <w:szCs w:val="22"/>
        </w:rPr>
        <w:t xml:space="preserve"> </w:t>
      </w:r>
      <w:r w:rsidRPr="008613B4">
        <w:rPr>
          <w:szCs w:val="22"/>
        </w:rPr>
        <w:t>in the way we want to keep moving forward.</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ab/>
      </w:r>
      <w:r w:rsidRPr="008613B4">
        <w:rPr>
          <w:szCs w:val="22"/>
        </w:rPr>
        <w:t>Hearing none --</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favorable report.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w:t>
      </w:r>
      <w:r>
        <w:rPr>
          <w:szCs w:val="22"/>
        </w:rPr>
        <w:t>’</w:t>
      </w:r>
      <w:r w:rsidRPr="008613B4">
        <w:rPr>
          <w:szCs w:val="22"/>
        </w:rPr>
        <w:t>s heard.  All in</w:t>
      </w:r>
      <w:r>
        <w:rPr>
          <w:szCs w:val="22"/>
        </w:rPr>
        <w:t xml:space="preserve"> </w:t>
      </w:r>
      <w:r w:rsidRPr="008613B4">
        <w:rPr>
          <w:szCs w:val="22"/>
        </w:rPr>
        <w:t>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Everyone.  Thank you.</w:t>
      </w:r>
    </w:p>
    <w:p w:rsidR="006A4310" w:rsidRPr="008613B4" w:rsidRDefault="006A4310" w:rsidP="004741C4">
      <w:pPr>
        <w:autoSpaceDE w:val="0"/>
        <w:autoSpaceDN w:val="0"/>
        <w:adjustRightInd w:val="0"/>
        <w:rPr>
          <w:szCs w:val="22"/>
        </w:rPr>
      </w:pPr>
      <w:r>
        <w:rPr>
          <w:szCs w:val="22"/>
        </w:rPr>
        <w:t xml:space="preserve">MS. </w:t>
      </w:r>
      <w:r w:rsidRPr="008613B4">
        <w:rPr>
          <w:szCs w:val="22"/>
        </w:rPr>
        <w:t>BIGHAM: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Please tell Larry hello for</w:t>
      </w:r>
      <w:r>
        <w:rPr>
          <w:szCs w:val="22"/>
        </w:rPr>
        <w:t xml:space="preserve"> </w:t>
      </w:r>
      <w:r w:rsidRPr="008613B4">
        <w:rPr>
          <w:szCs w:val="22"/>
        </w:rPr>
        <w:t>us.</w:t>
      </w:r>
    </w:p>
    <w:p w:rsidR="006A4310" w:rsidRDefault="006A4310" w:rsidP="004741C4">
      <w:pPr>
        <w:autoSpaceDE w:val="0"/>
        <w:autoSpaceDN w:val="0"/>
        <w:adjustRightInd w:val="0"/>
        <w:rPr>
          <w:szCs w:val="22"/>
        </w:rPr>
      </w:pPr>
      <w:r>
        <w:rPr>
          <w:szCs w:val="22"/>
        </w:rPr>
        <w:t xml:space="preserve">MS. </w:t>
      </w:r>
      <w:r w:rsidRPr="008613B4">
        <w:rPr>
          <w:szCs w:val="22"/>
        </w:rPr>
        <w:t>BIGHAM:  I certainly will.  Thank you.</w:t>
      </w:r>
    </w:p>
    <w:p w:rsidR="006A4310" w:rsidRDefault="006A4310" w:rsidP="004741C4">
      <w:pPr>
        <w:autoSpaceDE w:val="0"/>
        <w:autoSpaceDN w:val="0"/>
        <w:adjustRightInd w:val="0"/>
        <w:rPr>
          <w:szCs w:val="22"/>
        </w:rPr>
      </w:pPr>
    </w:p>
    <w:p w:rsidR="006A4310" w:rsidRDefault="006A4310" w:rsidP="001E2174">
      <w:pPr>
        <w:keepNext/>
        <w:autoSpaceDE w:val="0"/>
        <w:autoSpaceDN w:val="0"/>
        <w:adjustRightInd w:val="0"/>
        <w:jc w:val="center"/>
        <w:rPr>
          <w:b/>
          <w:szCs w:val="22"/>
        </w:rPr>
      </w:pPr>
      <w:r>
        <w:rPr>
          <w:b/>
          <w:szCs w:val="22"/>
        </w:rPr>
        <w:t>ROSE HILLIARD-WILDER</w:t>
      </w:r>
    </w:p>
    <w:p w:rsidR="006A4310" w:rsidRPr="002A1C2D" w:rsidRDefault="006A4310" w:rsidP="001E2174">
      <w:pPr>
        <w:keepNext/>
        <w:autoSpaceDE w:val="0"/>
        <w:autoSpaceDN w:val="0"/>
        <w:adjustRightInd w:val="0"/>
        <w:jc w:val="center"/>
        <w:rPr>
          <w:b/>
          <w:szCs w:val="22"/>
        </w:rPr>
      </w:pPr>
    </w:p>
    <w:p w:rsidR="006A4310" w:rsidRPr="008613B4" w:rsidRDefault="006A4310" w:rsidP="001E2174">
      <w:pPr>
        <w:keepNext/>
        <w:autoSpaceDE w:val="0"/>
        <w:autoSpaceDN w:val="0"/>
        <w:adjustRightInd w:val="0"/>
        <w:rPr>
          <w:szCs w:val="22"/>
        </w:rPr>
      </w:pPr>
      <w:r>
        <w:rPr>
          <w:szCs w:val="22"/>
        </w:rPr>
        <w:t xml:space="preserve">MS. </w:t>
      </w:r>
      <w:r w:rsidRPr="008613B4">
        <w:rPr>
          <w:szCs w:val="22"/>
        </w:rPr>
        <w:t>CASTO:  Thank you.  The next person for</w:t>
      </w:r>
      <w:r>
        <w:rPr>
          <w:szCs w:val="22"/>
        </w:rPr>
        <w:t xml:space="preserve"> </w:t>
      </w:r>
      <w:r w:rsidRPr="008613B4">
        <w:rPr>
          <w:szCs w:val="22"/>
        </w:rPr>
        <w:t>the Winthrop board is Rose Hilliard-Wilder.  This is a</w:t>
      </w:r>
      <w:r>
        <w:rPr>
          <w:szCs w:val="22"/>
        </w:rPr>
        <w:t xml:space="preserve"> </w:t>
      </w:r>
      <w:r w:rsidRPr="008613B4">
        <w:rPr>
          <w:szCs w:val="22"/>
        </w:rPr>
        <w:t>vacancy due to the new congressional district.  This is</w:t>
      </w:r>
      <w:r>
        <w:rPr>
          <w:szCs w:val="22"/>
        </w:rPr>
        <w:t xml:space="preserve"> </w:t>
      </w:r>
      <w:r w:rsidRPr="008613B4">
        <w:rPr>
          <w:szCs w:val="22"/>
        </w:rPr>
        <w:t>for the 6th Congressional District.  The term will</w:t>
      </w:r>
      <w:r>
        <w:rPr>
          <w:szCs w:val="22"/>
        </w:rPr>
        <w:t xml:space="preserve"> </w:t>
      </w:r>
      <w:r w:rsidRPr="008613B4">
        <w:rPr>
          <w:szCs w:val="22"/>
        </w:rPr>
        <w:t>expire in 2014.  She is from Alcolu.</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Good morning.</w:t>
      </w:r>
    </w:p>
    <w:p w:rsidR="006A4310" w:rsidRDefault="006A4310" w:rsidP="004741C4">
      <w:pPr>
        <w:autoSpaceDE w:val="0"/>
        <w:autoSpaceDN w:val="0"/>
        <w:adjustRightInd w:val="0"/>
        <w:rPr>
          <w:szCs w:val="22"/>
        </w:rPr>
      </w:pPr>
      <w:r>
        <w:rPr>
          <w:szCs w:val="22"/>
        </w:rPr>
        <w:t xml:space="preserve">SENATOR </w:t>
      </w:r>
      <w:r w:rsidRPr="008613B4">
        <w:rPr>
          <w:szCs w:val="22"/>
        </w:rPr>
        <w:t>PEELER:  Good morning.</w:t>
      </w:r>
    </w:p>
    <w:p w:rsidR="006A4310" w:rsidRPr="008613B4" w:rsidRDefault="006A4310" w:rsidP="004741C4">
      <w:pPr>
        <w:autoSpaceDE w:val="0"/>
        <w:autoSpaceDN w:val="0"/>
        <w:adjustRightInd w:val="0"/>
        <w:rPr>
          <w:szCs w:val="22"/>
        </w:rPr>
      </w:pPr>
      <w:r>
        <w:rPr>
          <w:szCs w:val="22"/>
        </w:rPr>
        <w:tab/>
      </w:r>
      <w:r w:rsidRPr="008613B4">
        <w:rPr>
          <w:szCs w:val="22"/>
        </w:rPr>
        <w:t>Will you please your right hand.  Do you</w:t>
      </w:r>
      <w:r>
        <w:rPr>
          <w:szCs w:val="22"/>
        </w:rPr>
        <w:t xml:space="preserve"> </w:t>
      </w:r>
      <w:r w:rsidRPr="008613B4">
        <w:rPr>
          <w:szCs w:val="22"/>
        </w:rPr>
        <w:t>swear to tell the truth, the whole truth and nothing</w:t>
      </w:r>
      <w:r>
        <w:rPr>
          <w:szCs w:val="22"/>
        </w:rPr>
        <w:t xml:space="preserve"> </w:t>
      </w:r>
      <w:r w:rsidRPr="008613B4">
        <w:rPr>
          <w:szCs w:val="22"/>
        </w:rPr>
        <w:t>but the truth, so help you God?</w:t>
      </w:r>
    </w:p>
    <w:p w:rsidR="006A4310" w:rsidRDefault="006A4310" w:rsidP="004741C4">
      <w:pPr>
        <w:autoSpaceDE w:val="0"/>
        <w:autoSpaceDN w:val="0"/>
        <w:adjustRightInd w:val="0"/>
        <w:rPr>
          <w:szCs w:val="22"/>
        </w:rPr>
      </w:pPr>
      <w:r>
        <w:rPr>
          <w:szCs w:val="22"/>
        </w:rPr>
        <w:t xml:space="preserve">MS. </w:t>
      </w:r>
      <w:r w:rsidRPr="008613B4">
        <w:rPr>
          <w:szCs w:val="22"/>
        </w:rPr>
        <w:t>HILLIARD-WILDER:  Yes,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ve heard about Alcolu.</w:t>
      </w:r>
      <w:r>
        <w:rPr>
          <w:szCs w:val="22"/>
        </w:rPr>
        <w:t xml:space="preserve"> </w:t>
      </w:r>
      <w:r w:rsidRPr="008613B4">
        <w:rPr>
          <w:szCs w:val="22"/>
        </w:rPr>
        <w:t>How would you get there from here?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I always tell everyone</w:t>
      </w:r>
      <w:r>
        <w:rPr>
          <w:szCs w:val="22"/>
        </w:rPr>
        <w:t xml:space="preserve"> </w:t>
      </w:r>
      <w:r w:rsidRPr="008613B4">
        <w:rPr>
          <w:szCs w:val="22"/>
        </w:rPr>
        <w:t>Manning.  Alcolu is about four miles -- about four</w:t>
      </w:r>
      <w:r>
        <w:rPr>
          <w:szCs w:val="22"/>
        </w:rPr>
        <w:t xml:space="preserve"> </w:t>
      </w:r>
      <w:r w:rsidRPr="008613B4">
        <w:rPr>
          <w:szCs w:val="22"/>
        </w:rPr>
        <w:t>miles from Manning.  So I just say Clarendon County to</w:t>
      </w:r>
      <w:r>
        <w:rPr>
          <w:szCs w:val="22"/>
        </w:rPr>
        <w:t xml:space="preserve"> </w:t>
      </w:r>
      <w:r w:rsidRPr="008613B4">
        <w:rPr>
          <w:szCs w:val="22"/>
        </w:rPr>
        <w:t>be on the safe side.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Home of John Land.</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Would you like to share with us why you would</w:t>
      </w:r>
      <w:r>
        <w:rPr>
          <w:szCs w:val="22"/>
        </w:rPr>
        <w:t xml:space="preserve"> </w:t>
      </w:r>
      <w:r w:rsidRPr="008613B4">
        <w:rPr>
          <w:szCs w:val="22"/>
        </w:rPr>
        <w:t>like to serve on the Winthrop board.</w:t>
      </w:r>
    </w:p>
    <w:p w:rsidR="006A4310" w:rsidRDefault="006A4310" w:rsidP="004741C4">
      <w:pPr>
        <w:autoSpaceDE w:val="0"/>
        <w:autoSpaceDN w:val="0"/>
        <w:adjustRightInd w:val="0"/>
        <w:rPr>
          <w:szCs w:val="22"/>
        </w:rPr>
      </w:pPr>
      <w:r>
        <w:rPr>
          <w:szCs w:val="22"/>
        </w:rPr>
        <w:t xml:space="preserve">MS. </w:t>
      </w:r>
      <w:r w:rsidRPr="008613B4">
        <w:rPr>
          <w:szCs w:val="22"/>
        </w:rPr>
        <w:t>HILLIARD-WILDER:  Yes, sir.  Thank you,</w:t>
      </w:r>
      <w:r>
        <w:rPr>
          <w:szCs w:val="22"/>
        </w:rPr>
        <w:t xml:space="preserve"> </w:t>
      </w:r>
      <w:r w:rsidRPr="008613B4">
        <w:rPr>
          <w:szCs w:val="22"/>
        </w:rPr>
        <w:t>and good morning for the entire body.</w:t>
      </w:r>
    </w:p>
    <w:p w:rsidR="006A4310" w:rsidRDefault="006A4310" w:rsidP="004741C4">
      <w:pPr>
        <w:autoSpaceDE w:val="0"/>
        <w:autoSpaceDN w:val="0"/>
        <w:adjustRightInd w:val="0"/>
        <w:rPr>
          <w:szCs w:val="22"/>
        </w:rPr>
      </w:pPr>
      <w:r>
        <w:rPr>
          <w:szCs w:val="22"/>
        </w:rPr>
        <w:tab/>
      </w:r>
      <w:r w:rsidRPr="008613B4">
        <w:rPr>
          <w:szCs w:val="22"/>
        </w:rPr>
        <w:t>I am very impressed with Winthrop</w:t>
      </w:r>
      <w:r>
        <w:rPr>
          <w:szCs w:val="22"/>
        </w:rPr>
        <w:t>’</w:t>
      </w:r>
      <w:r w:rsidRPr="008613B4">
        <w:rPr>
          <w:szCs w:val="22"/>
        </w:rPr>
        <w:t>s history.</w:t>
      </w:r>
      <w:r>
        <w:rPr>
          <w:szCs w:val="22"/>
        </w:rPr>
        <w:t xml:space="preserve"> </w:t>
      </w:r>
      <w:r w:rsidRPr="008613B4">
        <w:rPr>
          <w:szCs w:val="22"/>
        </w:rPr>
        <w:t>As a matter of fact, and I was reflecting upon myself</w:t>
      </w:r>
      <w:r>
        <w:rPr>
          <w:szCs w:val="22"/>
        </w:rPr>
        <w:t xml:space="preserve"> </w:t>
      </w:r>
      <w:r w:rsidRPr="008613B4">
        <w:rPr>
          <w:szCs w:val="22"/>
        </w:rPr>
        <w:t>thinking that you would ask that question, the first</w:t>
      </w:r>
      <w:r>
        <w:rPr>
          <w:szCs w:val="22"/>
        </w:rPr>
        <w:t xml:space="preserve"> </w:t>
      </w:r>
      <w:r w:rsidRPr="008613B4">
        <w:rPr>
          <w:szCs w:val="22"/>
        </w:rPr>
        <w:t>thing came to my mind about Winthrop is that Winthrop</w:t>
      </w:r>
      <w:r>
        <w:rPr>
          <w:szCs w:val="22"/>
        </w:rPr>
        <w:t xml:space="preserve"> </w:t>
      </w:r>
      <w:r w:rsidRPr="008613B4">
        <w:rPr>
          <w:szCs w:val="22"/>
        </w:rPr>
        <w:t>actually, in my opinion, is just what America is about.</w:t>
      </w:r>
    </w:p>
    <w:p w:rsidR="006A4310" w:rsidRDefault="006A4310" w:rsidP="004741C4">
      <w:pPr>
        <w:autoSpaceDE w:val="0"/>
        <w:autoSpaceDN w:val="0"/>
        <w:adjustRightInd w:val="0"/>
        <w:rPr>
          <w:szCs w:val="22"/>
        </w:rPr>
      </w:pPr>
      <w:r>
        <w:rPr>
          <w:szCs w:val="22"/>
        </w:rPr>
        <w:tab/>
      </w:r>
      <w:r w:rsidRPr="008613B4">
        <w:rPr>
          <w:szCs w:val="22"/>
        </w:rPr>
        <w:t>If you look at Winthrop, the population for</w:t>
      </w:r>
      <w:r>
        <w:rPr>
          <w:szCs w:val="22"/>
        </w:rPr>
        <w:t xml:space="preserve"> </w:t>
      </w:r>
      <w:r w:rsidRPr="008613B4">
        <w:rPr>
          <w:szCs w:val="22"/>
        </w:rPr>
        <w:t>the students, they have students from over 40 different</w:t>
      </w:r>
      <w:r>
        <w:rPr>
          <w:szCs w:val="22"/>
        </w:rPr>
        <w:t xml:space="preserve"> </w:t>
      </w:r>
      <w:r w:rsidRPr="008613B4">
        <w:rPr>
          <w:szCs w:val="22"/>
        </w:rPr>
        <w:t>countries.  There are at least 42 states there where</w:t>
      </w:r>
      <w:r>
        <w:rPr>
          <w:szCs w:val="22"/>
        </w:rPr>
        <w:t xml:space="preserve"> </w:t>
      </w:r>
      <w:r w:rsidRPr="008613B4">
        <w:rPr>
          <w:szCs w:val="22"/>
        </w:rPr>
        <w:t>students are from.  Has a very excellent legacy of</w:t>
      </w:r>
      <w:r>
        <w:rPr>
          <w:szCs w:val="22"/>
        </w:rPr>
        <w:t xml:space="preserve"> </w:t>
      </w:r>
      <w:r w:rsidRPr="008613B4">
        <w:rPr>
          <w:szCs w:val="22"/>
        </w:rPr>
        <w:t>teaching and the arts.</w:t>
      </w:r>
    </w:p>
    <w:p w:rsidR="006A4310" w:rsidRDefault="006A4310" w:rsidP="004741C4">
      <w:pPr>
        <w:autoSpaceDE w:val="0"/>
        <w:autoSpaceDN w:val="0"/>
        <w:adjustRightInd w:val="0"/>
        <w:rPr>
          <w:szCs w:val="22"/>
        </w:rPr>
      </w:pPr>
      <w:r>
        <w:rPr>
          <w:szCs w:val="22"/>
        </w:rPr>
        <w:tab/>
      </w:r>
      <w:r w:rsidRPr="008613B4">
        <w:rPr>
          <w:szCs w:val="22"/>
        </w:rPr>
        <w:t>Someone talked earlier about the teaching</w:t>
      </w:r>
      <w:r>
        <w:rPr>
          <w:szCs w:val="22"/>
        </w:rPr>
        <w:t xml:space="preserve"> </w:t>
      </w:r>
      <w:r w:rsidRPr="008613B4">
        <w:rPr>
          <w:szCs w:val="22"/>
        </w:rPr>
        <w:t>program there.  And as a superintendent, I worked in</w:t>
      </w:r>
      <w:r>
        <w:rPr>
          <w:szCs w:val="22"/>
        </w:rPr>
        <w:t xml:space="preserve"> </w:t>
      </w:r>
      <w:r w:rsidRPr="008613B4">
        <w:rPr>
          <w:szCs w:val="22"/>
        </w:rPr>
        <w:t>seven -- I</w:t>
      </w:r>
      <w:r>
        <w:rPr>
          <w:szCs w:val="22"/>
        </w:rPr>
        <w:t>’</w:t>
      </w:r>
      <w:r w:rsidRPr="008613B4">
        <w:rPr>
          <w:szCs w:val="22"/>
        </w:rPr>
        <w:t>m sorry, in several school districts.  And I</w:t>
      </w:r>
      <w:r>
        <w:rPr>
          <w:szCs w:val="22"/>
        </w:rPr>
        <w:t xml:space="preserve"> </w:t>
      </w:r>
      <w:r w:rsidRPr="008613B4">
        <w:rPr>
          <w:szCs w:val="22"/>
        </w:rPr>
        <w:t>can assure you the teachers from Winthrop are very well</w:t>
      </w:r>
      <w:r>
        <w:rPr>
          <w:szCs w:val="22"/>
        </w:rPr>
        <w:t xml:space="preserve"> </w:t>
      </w:r>
      <w:r w:rsidRPr="008613B4">
        <w:rPr>
          <w:szCs w:val="22"/>
        </w:rPr>
        <w:t>prepared.</w:t>
      </w:r>
    </w:p>
    <w:p w:rsidR="006A4310" w:rsidRPr="008613B4" w:rsidRDefault="006A4310" w:rsidP="004741C4">
      <w:pPr>
        <w:autoSpaceDE w:val="0"/>
        <w:autoSpaceDN w:val="0"/>
        <w:adjustRightInd w:val="0"/>
        <w:rPr>
          <w:szCs w:val="22"/>
        </w:rPr>
      </w:pPr>
      <w:r>
        <w:rPr>
          <w:szCs w:val="22"/>
        </w:rPr>
        <w:tab/>
      </w:r>
      <w:r w:rsidRPr="008613B4">
        <w:rPr>
          <w:szCs w:val="22"/>
        </w:rPr>
        <w:t>I enjoyed interviewing teachers from</w:t>
      </w:r>
      <w:r>
        <w:rPr>
          <w:szCs w:val="22"/>
        </w:rPr>
        <w:t xml:space="preserve"> </w:t>
      </w:r>
      <w:r w:rsidRPr="008613B4">
        <w:rPr>
          <w:szCs w:val="22"/>
        </w:rPr>
        <w:t>Winthrop.  As a matter of fact, we have students from</w:t>
      </w:r>
      <w:r>
        <w:rPr>
          <w:szCs w:val="22"/>
        </w:rPr>
        <w:t xml:space="preserve"> </w:t>
      </w:r>
      <w:r w:rsidRPr="008613B4">
        <w:rPr>
          <w:szCs w:val="22"/>
        </w:rPr>
        <w:t>our school district currently that are students at</w:t>
      </w:r>
      <w:r>
        <w:rPr>
          <w:szCs w:val="22"/>
        </w:rPr>
        <w:t xml:space="preserve"> </w:t>
      </w:r>
      <w:r w:rsidRPr="008613B4">
        <w:rPr>
          <w:szCs w:val="22"/>
        </w:rPr>
        <w:t>Winthrop University.  And I just feel that Winthrop is</w:t>
      </w:r>
      <w:r>
        <w:rPr>
          <w:szCs w:val="22"/>
        </w:rPr>
        <w:t xml:space="preserve"> </w:t>
      </w:r>
      <w:r w:rsidRPr="008613B4">
        <w:rPr>
          <w:szCs w:val="22"/>
        </w:rPr>
        <w:t>actually one of the best kept secrets in</w:t>
      </w:r>
      <w:r>
        <w:rPr>
          <w:szCs w:val="22"/>
        </w:rPr>
        <w:t xml:space="preserve"> </w:t>
      </w:r>
      <w:r w:rsidRPr="008613B4">
        <w:rPr>
          <w:szCs w:val="22"/>
        </w:rPr>
        <w:t>South Carolina.</w:t>
      </w:r>
    </w:p>
    <w:p w:rsidR="006A4310" w:rsidRDefault="006A4310" w:rsidP="00430816">
      <w:pPr>
        <w:keepNext/>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30816">
      <w:pPr>
        <w:keepNext/>
        <w:autoSpaceDE w:val="0"/>
        <w:autoSpaceDN w:val="0"/>
        <w:adjustRightInd w:val="0"/>
        <w:rPr>
          <w:szCs w:val="22"/>
        </w:rPr>
      </w:pPr>
      <w:r>
        <w:rPr>
          <w:szCs w:val="22"/>
        </w:rPr>
        <w:tab/>
      </w:r>
      <w:r w:rsidRPr="008613B4">
        <w:rPr>
          <w:szCs w:val="22"/>
        </w:rPr>
        <w:t>Any questions?</w:t>
      </w:r>
    </w:p>
    <w:p w:rsidR="006A4310" w:rsidRPr="008613B4" w:rsidRDefault="006A4310" w:rsidP="00430816">
      <w:pPr>
        <w:keepNext/>
        <w:autoSpaceDE w:val="0"/>
        <w:autoSpaceDN w:val="0"/>
        <w:adjustRightInd w:val="0"/>
        <w:rPr>
          <w:szCs w:val="22"/>
        </w:rPr>
      </w:pPr>
      <w:r>
        <w:rPr>
          <w:szCs w:val="22"/>
        </w:rPr>
        <w:tab/>
        <w:t xml:space="preserve">Senator </w:t>
      </w:r>
      <w:r w:rsidRPr="008613B4">
        <w:rPr>
          <w:szCs w:val="22"/>
        </w:rPr>
        <w:t>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Where did you get your</w:t>
      </w:r>
      <w:r>
        <w:rPr>
          <w:szCs w:val="22"/>
        </w:rPr>
        <w:t xml:space="preserve"> </w:t>
      </w:r>
      <w:r w:rsidRPr="008613B4">
        <w:rPr>
          <w:szCs w:val="22"/>
        </w:rPr>
        <w:t>doctorate degree from?</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South Carolina State</w:t>
      </w:r>
      <w:r>
        <w:rPr>
          <w:szCs w:val="22"/>
        </w:rPr>
        <w:t xml:space="preserve"> </w:t>
      </w:r>
      <w:r w:rsidRPr="008613B4">
        <w:rPr>
          <w:szCs w:val="22"/>
        </w:rPr>
        <w:t>University.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S.C. State?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 in 1988.</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And your undergrad?</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State College, and I</w:t>
      </w:r>
      <w:r>
        <w:rPr>
          <w:szCs w:val="22"/>
        </w:rPr>
        <w:t xml:space="preserve"> </w:t>
      </w:r>
      <w:r w:rsidRPr="008613B4">
        <w:rPr>
          <w:szCs w:val="22"/>
        </w:rPr>
        <w:t>spent time at Columbia University as well.</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And you</w:t>
      </w:r>
      <w:r>
        <w:rPr>
          <w:szCs w:val="22"/>
        </w:rPr>
        <w:t>’</w:t>
      </w:r>
      <w:r w:rsidRPr="008613B4">
        <w:rPr>
          <w:szCs w:val="22"/>
        </w:rPr>
        <w:t>re the superintendent</w:t>
      </w:r>
      <w:r>
        <w:rPr>
          <w:szCs w:val="22"/>
        </w:rPr>
        <w:t xml:space="preserve"> </w:t>
      </w:r>
      <w:r w:rsidRPr="008613B4">
        <w:rPr>
          <w:szCs w:val="22"/>
        </w:rPr>
        <w:t>at Clarendon School District 1; is that correct?</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How long have you held that</w:t>
      </w:r>
      <w:r>
        <w:rPr>
          <w:szCs w:val="22"/>
        </w:rPr>
        <w:t xml:space="preserve"> </w:t>
      </w:r>
      <w:r w:rsidRPr="008613B4">
        <w:rPr>
          <w:szCs w:val="22"/>
        </w:rPr>
        <w:t>position?</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This is my ninth year.</w:t>
      </w:r>
      <w:r>
        <w:rPr>
          <w:szCs w:val="22"/>
        </w:rPr>
        <w:t xml:space="preserve"> </w:t>
      </w:r>
      <w:r w:rsidRPr="008613B4">
        <w:rPr>
          <w:szCs w:val="22"/>
        </w:rPr>
        <w:t>I have 18 years total experience as superintendent.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  Very good.  Thank you.</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Following up on that, and</w:t>
      </w:r>
      <w:r>
        <w:rPr>
          <w:szCs w:val="22"/>
        </w:rPr>
        <w:t xml:space="preserve"> </w:t>
      </w:r>
      <w:r w:rsidRPr="008613B4">
        <w:rPr>
          <w:szCs w:val="22"/>
        </w:rPr>
        <w:t>thank you for your work with the children there.  As</w:t>
      </w:r>
      <w:r>
        <w:rPr>
          <w:szCs w:val="22"/>
        </w:rPr>
        <w:t xml:space="preserve"> </w:t>
      </w:r>
      <w:r w:rsidRPr="008613B4">
        <w:rPr>
          <w:szCs w:val="22"/>
        </w:rPr>
        <w:t>superintendent, are you appointed by the board, then, I</w:t>
      </w:r>
      <w:r>
        <w:rPr>
          <w:szCs w:val="22"/>
        </w:rPr>
        <w:t xml:space="preserve"> </w:t>
      </w:r>
      <w:r w:rsidRPr="008613B4">
        <w:rPr>
          <w:szCs w:val="22"/>
        </w:rPr>
        <w:t>would presume?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  Okay.  And you</w:t>
      </w:r>
      <w:r>
        <w:rPr>
          <w:szCs w:val="22"/>
        </w:rPr>
        <w:t xml:space="preserve"> </w:t>
      </w:r>
      <w:r w:rsidRPr="008613B4">
        <w:rPr>
          <w:szCs w:val="22"/>
        </w:rPr>
        <w:t>would have -- you know, one of the things I</w:t>
      </w:r>
      <w:r>
        <w:rPr>
          <w:szCs w:val="22"/>
        </w:rPr>
        <w:t>’</w:t>
      </w:r>
      <w:r w:rsidRPr="008613B4">
        <w:rPr>
          <w:szCs w:val="22"/>
        </w:rPr>
        <w:t>m</w:t>
      </w:r>
      <w:r>
        <w:rPr>
          <w:szCs w:val="22"/>
        </w:rPr>
        <w:t xml:space="preserve"> </w:t>
      </w:r>
      <w:r w:rsidRPr="008613B4">
        <w:rPr>
          <w:szCs w:val="22"/>
        </w:rPr>
        <w:t>interested in is the ability of folks to attend the</w:t>
      </w:r>
      <w:r>
        <w:rPr>
          <w:szCs w:val="22"/>
        </w:rPr>
        <w:t xml:space="preserve"> </w:t>
      </w:r>
      <w:r w:rsidRPr="008613B4">
        <w:rPr>
          <w:szCs w:val="22"/>
        </w:rPr>
        <w:t>meetings and the things that would be required as a</w:t>
      </w:r>
      <w:r>
        <w:rPr>
          <w:szCs w:val="22"/>
        </w:rPr>
        <w:t xml:space="preserve"> </w:t>
      </w:r>
      <w:r w:rsidRPr="008613B4">
        <w:rPr>
          <w:szCs w:val="22"/>
        </w:rPr>
        <w:t>board member, and you would feel comfortable with your</w:t>
      </w:r>
      <w:r>
        <w:rPr>
          <w:szCs w:val="22"/>
        </w:rPr>
        <w:t xml:space="preserve"> </w:t>
      </w:r>
      <w:r w:rsidRPr="008613B4">
        <w:rPr>
          <w:szCs w:val="22"/>
        </w:rPr>
        <w:t>ability.  What would be your envision of your ability</w:t>
      </w:r>
      <w:r>
        <w:rPr>
          <w:szCs w:val="22"/>
        </w:rPr>
        <w:t xml:space="preserve"> </w:t>
      </w:r>
      <w:r w:rsidRPr="008613B4">
        <w:rPr>
          <w:szCs w:val="22"/>
        </w:rPr>
        <w:t>to --</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There would not be a</w:t>
      </w:r>
      <w:r>
        <w:rPr>
          <w:szCs w:val="22"/>
        </w:rPr>
        <w:t xml:space="preserve"> </w:t>
      </w:r>
      <w:r w:rsidRPr="008613B4">
        <w:rPr>
          <w:szCs w:val="22"/>
        </w:rPr>
        <w:t>problem.  I have checked the meeting calendar for the</w:t>
      </w:r>
      <w:r>
        <w:rPr>
          <w:szCs w:val="22"/>
        </w:rPr>
        <w:t xml:space="preserve"> </w:t>
      </w:r>
      <w:r w:rsidRPr="008613B4">
        <w:rPr>
          <w:szCs w:val="22"/>
        </w:rPr>
        <w:t>Winthrop University, and my board meetings are</w:t>
      </w:r>
      <w:r>
        <w:rPr>
          <w:szCs w:val="22"/>
        </w:rPr>
        <w:t xml:space="preserve"> </w:t>
      </w:r>
      <w:r w:rsidRPr="008613B4">
        <w:rPr>
          <w:szCs w:val="22"/>
        </w:rPr>
        <w:t>scheduled on the third Monday of each month.  There is</w:t>
      </w:r>
      <w:r>
        <w:rPr>
          <w:szCs w:val="22"/>
        </w:rPr>
        <w:t xml:space="preserve"> </w:t>
      </w:r>
      <w:r w:rsidRPr="008613B4">
        <w:rPr>
          <w:szCs w:val="22"/>
        </w:rPr>
        <w:t>not a conflict with my meetings at all.</w:t>
      </w:r>
    </w:p>
    <w:p w:rsidR="006A4310" w:rsidRDefault="006A4310" w:rsidP="004741C4">
      <w:pPr>
        <w:autoSpaceDE w:val="0"/>
        <w:autoSpaceDN w:val="0"/>
        <w:adjustRightInd w:val="0"/>
        <w:rPr>
          <w:szCs w:val="22"/>
        </w:rPr>
      </w:pPr>
      <w:r>
        <w:rPr>
          <w:szCs w:val="22"/>
        </w:rPr>
        <w:t xml:space="preserve">SENATOR </w:t>
      </w:r>
      <w:r w:rsidRPr="008613B4">
        <w:rPr>
          <w:szCs w:val="22"/>
        </w:rPr>
        <w:t>ALEXANDER:  Good.  Thank you.  Thank</w:t>
      </w:r>
      <w:r>
        <w:rPr>
          <w:szCs w:val="22"/>
        </w:rPr>
        <w:t xml:space="preserve"> </w:t>
      </w:r>
      <w:r w:rsidRPr="008613B4">
        <w:rPr>
          <w:szCs w:val="22"/>
        </w:rPr>
        <w:t>you for your willingness to serve.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First of all, I know exactly where Alcolu is.</w:t>
      </w:r>
      <w:r>
        <w:rPr>
          <w:szCs w:val="22"/>
        </w:rPr>
        <w:t xml:space="preserve"> </w:t>
      </w:r>
      <w:r w:rsidRPr="008613B4">
        <w:rPr>
          <w:szCs w:val="22"/>
        </w:rPr>
        <w:t>My mother is from Sumter.</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Okay.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Did you come up as a</w:t>
      </w:r>
      <w:r>
        <w:rPr>
          <w:szCs w:val="22"/>
        </w:rPr>
        <w:t xml:space="preserve"> </w:t>
      </w:r>
      <w:r w:rsidRPr="008613B4">
        <w:rPr>
          <w:szCs w:val="22"/>
        </w:rPr>
        <w:t>classroom teacher?</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 sir, I certainly</w:t>
      </w:r>
      <w:r>
        <w:rPr>
          <w:szCs w:val="22"/>
        </w:rPr>
        <w:t xml:space="preserve"> </w:t>
      </w:r>
      <w:r w:rsidRPr="008613B4">
        <w:rPr>
          <w:szCs w:val="22"/>
        </w:rPr>
        <w:t>did.  As a matter of fact, I taught for eight years in</w:t>
      </w:r>
      <w:r>
        <w:rPr>
          <w:szCs w:val="22"/>
        </w:rPr>
        <w:t xml:space="preserve"> </w:t>
      </w:r>
      <w:r w:rsidRPr="008613B4">
        <w:rPr>
          <w:szCs w:val="22"/>
        </w:rPr>
        <w:t>Orangeburg 3.  That was before the District -- before</w:t>
      </w:r>
      <w:r>
        <w:rPr>
          <w:szCs w:val="22"/>
        </w:rPr>
        <w:t xml:space="preserve"> </w:t>
      </w:r>
      <w:r w:rsidRPr="008613B4">
        <w:rPr>
          <w:szCs w:val="22"/>
        </w:rPr>
        <w:t>the county consolidated.  I taught for eight years at a</w:t>
      </w:r>
      <w:r>
        <w:rPr>
          <w:szCs w:val="22"/>
        </w:rPr>
        <w:t xml:space="preserve"> </w:t>
      </w:r>
      <w:r w:rsidRPr="008613B4">
        <w:rPr>
          <w:szCs w:val="22"/>
        </w:rPr>
        <w:t>little place called Eutawville, South Carolina.  As a</w:t>
      </w:r>
      <w:r>
        <w:rPr>
          <w:szCs w:val="22"/>
        </w:rPr>
        <w:t xml:space="preserve"> </w:t>
      </w:r>
      <w:r w:rsidRPr="008613B4">
        <w:rPr>
          <w:szCs w:val="22"/>
        </w:rPr>
        <w:t>matter of fact, Senator Matthews was my principal as a</w:t>
      </w:r>
      <w:r>
        <w:rPr>
          <w:szCs w:val="22"/>
        </w:rPr>
        <w:t xml:space="preserve"> </w:t>
      </w:r>
      <w:r w:rsidRPr="008613B4">
        <w:rPr>
          <w:szCs w:val="22"/>
        </w:rPr>
        <w:t>teacher.</w:t>
      </w:r>
    </w:p>
    <w:p w:rsidR="006A4310" w:rsidRDefault="006A4310" w:rsidP="004741C4">
      <w:pPr>
        <w:autoSpaceDE w:val="0"/>
        <w:autoSpaceDN w:val="0"/>
        <w:adjustRightInd w:val="0"/>
        <w:rPr>
          <w:szCs w:val="22"/>
        </w:rPr>
      </w:pPr>
      <w:r>
        <w:rPr>
          <w:szCs w:val="22"/>
        </w:rPr>
        <w:t xml:space="preserve">REPRESENTATIVE </w:t>
      </w:r>
      <w:r w:rsidRPr="008613B4">
        <w:rPr>
          <w:szCs w:val="22"/>
        </w:rPr>
        <w:t>MACK:  Okay.  And as drawing</w:t>
      </w:r>
      <w:r>
        <w:rPr>
          <w:szCs w:val="22"/>
        </w:rPr>
        <w:t xml:space="preserve"> </w:t>
      </w:r>
      <w:r w:rsidRPr="008613B4">
        <w:rPr>
          <w:szCs w:val="22"/>
        </w:rPr>
        <w:t>from your experience in the classroom, in the school</w:t>
      </w:r>
      <w:r>
        <w:rPr>
          <w:szCs w:val="22"/>
        </w:rPr>
        <w:t xml:space="preserve"> </w:t>
      </w:r>
      <w:r w:rsidRPr="008613B4">
        <w:rPr>
          <w:szCs w:val="22"/>
        </w:rPr>
        <w:t>system, what are some of the things you would draw on</w:t>
      </w:r>
      <w:r>
        <w:rPr>
          <w:szCs w:val="22"/>
        </w:rPr>
        <w:t xml:space="preserve"> </w:t>
      </w:r>
      <w:r w:rsidRPr="008613B4">
        <w:rPr>
          <w:szCs w:val="22"/>
        </w:rPr>
        <w:t>from -- again, from your experience to work to sort of</w:t>
      </w:r>
      <w:r>
        <w:rPr>
          <w:szCs w:val="22"/>
        </w:rPr>
        <w:t xml:space="preserve"> </w:t>
      </w:r>
      <w:r w:rsidRPr="008613B4">
        <w:rPr>
          <w:szCs w:val="22"/>
        </w:rPr>
        <w:t>motivate students to -- not only Winthrop but to look</w:t>
      </w:r>
      <w:r>
        <w:rPr>
          <w:szCs w:val="22"/>
        </w:rPr>
        <w:t xml:space="preserve"> </w:t>
      </w:r>
      <w:r w:rsidRPr="008613B4">
        <w:rPr>
          <w:szCs w:val="22"/>
        </w:rPr>
        <w:t>at college in general?  Because a lot of our students,</w:t>
      </w:r>
      <w:r>
        <w:rPr>
          <w:szCs w:val="22"/>
        </w:rPr>
        <w:t xml:space="preserve"> </w:t>
      </w:r>
      <w:r w:rsidRPr="008613B4">
        <w:rPr>
          <w:szCs w:val="22"/>
        </w:rPr>
        <w:t>college is not on their radar if their parents didn</w:t>
      </w:r>
      <w:r>
        <w:rPr>
          <w:szCs w:val="22"/>
        </w:rPr>
        <w:t>’</w:t>
      </w:r>
      <w:r w:rsidRPr="008613B4">
        <w:rPr>
          <w:szCs w:val="22"/>
        </w:rPr>
        <w:t>t</w:t>
      </w:r>
      <w:r>
        <w:rPr>
          <w:szCs w:val="22"/>
        </w:rPr>
        <w:t xml:space="preserve"> </w:t>
      </w:r>
      <w:r w:rsidRPr="008613B4">
        <w:rPr>
          <w:szCs w:val="22"/>
        </w:rPr>
        <w:t>go or family members didn</w:t>
      </w:r>
      <w:r>
        <w:rPr>
          <w:szCs w:val="22"/>
        </w:rPr>
        <w:t>’</w:t>
      </w:r>
      <w:r w:rsidRPr="008613B4">
        <w:rPr>
          <w:szCs w:val="22"/>
        </w:rPr>
        <w:t>t go, or they have never been</w:t>
      </w:r>
      <w:r>
        <w:rPr>
          <w:szCs w:val="22"/>
        </w:rPr>
        <w:t xml:space="preserve"> </w:t>
      </w:r>
      <w:r w:rsidRPr="008613B4">
        <w:rPr>
          <w:szCs w:val="22"/>
        </w:rPr>
        <w:t>experienced to a college campus, but they have great</w:t>
      </w:r>
      <w:r>
        <w:rPr>
          <w:szCs w:val="22"/>
        </w:rPr>
        <w:t xml:space="preserve"> </w:t>
      </w:r>
      <w:r w:rsidRPr="008613B4">
        <w:rPr>
          <w:szCs w:val="22"/>
        </w:rPr>
        <w:t>ability, great inner ability.</w:t>
      </w:r>
    </w:p>
    <w:p w:rsidR="006A4310" w:rsidRPr="008613B4" w:rsidRDefault="006A4310" w:rsidP="004741C4">
      <w:pPr>
        <w:autoSpaceDE w:val="0"/>
        <w:autoSpaceDN w:val="0"/>
        <w:adjustRightInd w:val="0"/>
        <w:rPr>
          <w:szCs w:val="22"/>
        </w:rPr>
      </w:pPr>
      <w:r>
        <w:rPr>
          <w:szCs w:val="22"/>
        </w:rPr>
        <w:tab/>
      </w:r>
      <w:r w:rsidRPr="008613B4">
        <w:rPr>
          <w:szCs w:val="22"/>
        </w:rPr>
        <w:t>What would some of the things you would do as</w:t>
      </w:r>
      <w:r>
        <w:rPr>
          <w:szCs w:val="22"/>
        </w:rPr>
        <w:t xml:space="preserve"> </w:t>
      </w:r>
      <w:r w:rsidRPr="008613B4">
        <w:rPr>
          <w:szCs w:val="22"/>
        </w:rPr>
        <w:t>a board member to touch some of those students?</w:t>
      </w:r>
    </w:p>
    <w:p w:rsidR="006A4310" w:rsidRDefault="006A4310" w:rsidP="004741C4">
      <w:pPr>
        <w:autoSpaceDE w:val="0"/>
        <w:autoSpaceDN w:val="0"/>
        <w:adjustRightInd w:val="0"/>
        <w:rPr>
          <w:szCs w:val="22"/>
        </w:rPr>
      </w:pPr>
      <w:r>
        <w:rPr>
          <w:szCs w:val="22"/>
        </w:rPr>
        <w:t xml:space="preserve">MS. </w:t>
      </w:r>
      <w:r w:rsidRPr="008613B4">
        <w:rPr>
          <w:szCs w:val="22"/>
        </w:rPr>
        <w:t>HILLIARD-WILDER:  The first thing I would</w:t>
      </w:r>
      <w:r>
        <w:rPr>
          <w:szCs w:val="22"/>
        </w:rPr>
        <w:t xml:space="preserve"> </w:t>
      </w:r>
      <w:r w:rsidRPr="008613B4">
        <w:rPr>
          <w:szCs w:val="22"/>
        </w:rPr>
        <w:t>like to share with my colleagues on the board, if I am</w:t>
      </w:r>
      <w:r>
        <w:rPr>
          <w:szCs w:val="22"/>
        </w:rPr>
        <w:t xml:space="preserve"> </w:t>
      </w:r>
      <w:r w:rsidRPr="008613B4">
        <w:rPr>
          <w:szCs w:val="22"/>
        </w:rPr>
        <w:t>fortunate enough to get on the board, is that we would</w:t>
      </w:r>
      <w:r>
        <w:rPr>
          <w:szCs w:val="22"/>
        </w:rPr>
        <w:t xml:space="preserve"> </w:t>
      </w:r>
      <w:r w:rsidRPr="008613B4">
        <w:rPr>
          <w:szCs w:val="22"/>
        </w:rPr>
        <w:t>actually spend time visiting the school districts</w:t>
      </w:r>
      <w:r>
        <w:rPr>
          <w:szCs w:val="22"/>
        </w:rPr>
        <w:t xml:space="preserve"> </w:t>
      </w:r>
      <w:r w:rsidRPr="008613B4">
        <w:rPr>
          <w:szCs w:val="22"/>
        </w:rPr>
        <w:t>throughout the state.  It</w:t>
      </w:r>
      <w:r>
        <w:rPr>
          <w:szCs w:val="22"/>
        </w:rPr>
        <w:t>’</w:t>
      </w:r>
      <w:r w:rsidRPr="008613B4">
        <w:rPr>
          <w:szCs w:val="22"/>
        </w:rPr>
        <w:t>s a really, really different</w:t>
      </w:r>
      <w:r>
        <w:rPr>
          <w:szCs w:val="22"/>
        </w:rPr>
        <w:t xml:space="preserve"> </w:t>
      </w:r>
      <w:r w:rsidRPr="008613B4">
        <w:rPr>
          <w:szCs w:val="22"/>
        </w:rPr>
        <w:t>world than it once was.</w:t>
      </w:r>
    </w:p>
    <w:p w:rsidR="006A4310" w:rsidRDefault="006A4310" w:rsidP="004741C4">
      <w:pPr>
        <w:autoSpaceDE w:val="0"/>
        <w:autoSpaceDN w:val="0"/>
        <w:adjustRightInd w:val="0"/>
        <w:rPr>
          <w:szCs w:val="22"/>
        </w:rPr>
      </w:pPr>
      <w:r>
        <w:rPr>
          <w:szCs w:val="22"/>
        </w:rPr>
        <w:tab/>
      </w:r>
      <w:r w:rsidRPr="008613B4">
        <w:rPr>
          <w:szCs w:val="22"/>
        </w:rPr>
        <w:t>I can recall the times when I spent in</w:t>
      </w:r>
      <w:r>
        <w:rPr>
          <w:szCs w:val="22"/>
        </w:rPr>
        <w:t xml:space="preserve"> </w:t>
      </w:r>
      <w:r w:rsidRPr="008613B4">
        <w:rPr>
          <w:szCs w:val="22"/>
        </w:rPr>
        <w:t>college.  Based on what I see in our schools now,</w:t>
      </w:r>
      <w:r>
        <w:rPr>
          <w:szCs w:val="22"/>
        </w:rPr>
        <w:t xml:space="preserve"> </w:t>
      </w:r>
      <w:r w:rsidRPr="008613B4">
        <w:rPr>
          <w:szCs w:val="22"/>
        </w:rPr>
        <w:t>education now should be more of a birth through 16 and</w:t>
      </w:r>
      <w:r>
        <w:rPr>
          <w:szCs w:val="22"/>
        </w:rPr>
        <w:t xml:space="preserve"> </w:t>
      </w:r>
      <w:r w:rsidRPr="008613B4">
        <w:rPr>
          <w:szCs w:val="22"/>
        </w:rPr>
        <w:t>the K-12 is no longer the magic number.  It</w:t>
      </w:r>
      <w:r>
        <w:rPr>
          <w:szCs w:val="22"/>
        </w:rPr>
        <w:t>’</w:t>
      </w:r>
      <w:r w:rsidRPr="008613B4">
        <w:rPr>
          <w:szCs w:val="22"/>
        </w:rPr>
        <w:t>s from</w:t>
      </w:r>
      <w:r>
        <w:rPr>
          <w:szCs w:val="22"/>
        </w:rPr>
        <w:t xml:space="preserve"> </w:t>
      </w:r>
      <w:r w:rsidRPr="008613B4">
        <w:rPr>
          <w:szCs w:val="22"/>
        </w:rPr>
        <w:t>birth through 16.  Some of the same programs we have at</w:t>
      </w:r>
      <w:r>
        <w:rPr>
          <w:szCs w:val="22"/>
        </w:rPr>
        <w:t xml:space="preserve"> </w:t>
      </w:r>
      <w:r w:rsidRPr="008613B4">
        <w:rPr>
          <w:szCs w:val="22"/>
        </w:rPr>
        <w:t>the public school levels, we need to do at the college</w:t>
      </w:r>
      <w:r>
        <w:rPr>
          <w:szCs w:val="22"/>
        </w:rPr>
        <w:t xml:space="preserve"> </w:t>
      </w:r>
      <w:r w:rsidRPr="008613B4">
        <w:rPr>
          <w:szCs w:val="22"/>
        </w:rPr>
        <w:t>level.  Get out and see what</w:t>
      </w:r>
      <w:r>
        <w:rPr>
          <w:szCs w:val="22"/>
        </w:rPr>
        <w:t>’</w:t>
      </w:r>
      <w:r w:rsidRPr="008613B4">
        <w:rPr>
          <w:szCs w:val="22"/>
        </w:rPr>
        <w:t>s going on.</w:t>
      </w:r>
    </w:p>
    <w:p w:rsidR="006A4310" w:rsidRDefault="006A4310" w:rsidP="004741C4">
      <w:pPr>
        <w:autoSpaceDE w:val="0"/>
        <w:autoSpaceDN w:val="0"/>
        <w:adjustRightInd w:val="0"/>
        <w:rPr>
          <w:szCs w:val="22"/>
        </w:rPr>
      </w:pPr>
      <w:r>
        <w:rPr>
          <w:szCs w:val="22"/>
        </w:rPr>
        <w:tab/>
      </w:r>
      <w:r w:rsidRPr="008613B4">
        <w:rPr>
          <w:szCs w:val="22"/>
        </w:rPr>
        <w:t>I would love to see a strong partnership or a</w:t>
      </w:r>
      <w:r>
        <w:rPr>
          <w:szCs w:val="22"/>
        </w:rPr>
        <w:t xml:space="preserve"> </w:t>
      </w:r>
      <w:r w:rsidRPr="008613B4">
        <w:rPr>
          <w:szCs w:val="22"/>
        </w:rPr>
        <w:t>stronger partnership between the teaching ed programs</w:t>
      </w:r>
      <w:r>
        <w:rPr>
          <w:szCs w:val="22"/>
        </w:rPr>
        <w:t xml:space="preserve"> </w:t>
      </w:r>
      <w:r w:rsidRPr="008613B4">
        <w:rPr>
          <w:szCs w:val="22"/>
        </w:rPr>
        <w:t>and the actual public schools themselves.  Because a</w:t>
      </w:r>
      <w:r>
        <w:rPr>
          <w:szCs w:val="22"/>
        </w:rPr>
        <w:t xml:space="preserve"> </w:t>
      </w:r>
      <w:r w:rsidRPr="008613B4">
        <w:rPr>
          <w:szCs w:val="22"/>
        </w:rPr>
        <w:t>lot of times we have excellent young persons leaving</w:t>
      </w:r>
      <w:r>
        <w:rPr>
          <w:szCs w:val="22"/>
        </w:rPr>
        <w:t xml:space="preserve"> </w:t>
      </w:r>
      <w:r w:rsidRPr="008613B4">
        <w:rPr>
          <w:szCs w:val="22"/>
        </w:rPr>
        <w:t>the colleges, coming to teach.  They are great and</w:t>
      </w:r>
      <w:r>
        <w:rPr>
          <w:szCs w:val="22"/>
        </w:rPr>
        <w:t xml:space="preserve"> </w:t>
      </w:r>
      <w:r w:rsidRPr="008613B4">
        <w:rPr>
          <w:szCs w:val="22"/>
        </w:rPr>
        <w:t>wonderful young people.  It</w:t>
      </w:r>
      <w:r>
        <w:rPr>
          <w:szCs w:val="22"/>
        </w:rPr>
        <w:t>’</w:t>
      </w:r>
      <w:r w:rsidRPr="008613B4">
        <w:rPr>
          <w:szCs w:val="22"/>
        </w:rPr>
        <w:t>s almost a culture shock</w:t>
      </w:r>
      <w:r>
        <w:rPr>
          <w:szCs w:val="22"/>
        </w:rPr>
        <w:t xml:space="preserve"> </w:t>
      </w:r>
      <w:r w:rsidRPr="008613B4">
        <w:rPr>
          <w:szCs w:val="22"/>
        </w:rPr>
        <w:t>from what they see when they get in the schools.</w:t>
      </w:r>
    </w:p>
    <w:p w:rsidR="006A4310" w:rsidRPr="008613B4" w:rsidRDefault="006A4310" w:rsidP="004741C4">
      <w:pPr>
        <w:autoSpaceDE w:val="0"/>
        <w:autoSpaceDN w:val="0"/>
        <w:adjustRightInd w:val="0"/>
        <w:rPr>
          <w:szCs w:val="22"/>
        </w:rPr>
      </w:pPr>
      <w:r>
        <w:rPr>
          <w:szCs w:val="22"/>
        </w:rPr>
        <w:tab/>
      </w:r>
      <w:r w:rsidRPr="008613B4">
        <w:rPr>
          <w:szCs w:val="22"/>
        </w:rPr>
        <w:t>So I think if we spent more time with our</w:t>
      </w:r>
      <w:r>
        <w:rPr>
          <w:szCs w:val="22"/>
        </w:rPr>
        <w:t xml:space="preserve"> </w:t>
      </w:r>
      <w:r w:rsidRPr="008613B4">
        <w:rPr>
          <w:szCs w:val="22"/>
        </w:rPr>
        <w:t>people, spending additional time in the regular school</w:t>
      </w:r>
      <w:r>
        <w:rPr>
          <w:szCs w:val="22"/>
        </w:rPr>
        <w:t xml:space="preserve"> </w:t>
      </w:r>
      <w:r w:rsidRPr="008613B4">
        <w:rPr>
          <w:szCs w:val="22"/>
        </w:rPr>
        <w:t>setting itself, they won</w:t>
      </w:r>
      <w:r>
        <w:rPr>
          <w:szCs w:val="22"/>
        </w:rPr>
        <w:t>’</w:t>
      </w:r>
      <w:r w:rsidRPr="008613B4">
        <w:rPr>
          <w:szCs w:val="22"/>
        </w:rPr>
        <w:t>t be in such shock mode when</w:t>
      </w:r>
      <w:r>
        <w:rPr>
          <w:szCs w:val="22"/>
        </w:rPr>
        <w:t xml:space="preserve"> </w:t>
      </w:r>
      <w:r w:rsidRPr="008613B4">
        <w:rPr>
          <w:szCs w:val="22"/>
        </w:rPr>
        <w:t>they enter the real working force of teaching.  It</w:t>
      </w:r>
      <w:r>
        <w:rPr>
          <w:szCs w:val="22"/>
        </w:rPr>
        <w:t>’</w:t>
      </w:r>
      <w:r w:rsidRPr="008613B4">
        <w:rPr>
          <w:szCs w:val="22"/>
        </w:rPr>
        <w:t>s</w:t>
      </w:r>
      <w:r>
        <w:rPr>
          <w:szCs w:val="22"/>
        </w:rPr>
        <w:t xml:space="preserve"> </w:t>
      </w:r>
      <w:r w:rsidRPr="008613B4">
        <w:rPr>
          <w:szCs w:val="22"/>
        </w:rPr>
        <w:t>quite different today than it was several years ago.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think you</w:t>
      </w:r>
      <w:r>
        <w:rPr>
          <w:szCs w:val="22"/>
        </w:rPr>
        <w:t xml:space="preserve"> </w:t>
      </w:r>
      <w:r w:rsidRPr="008613B4">
        <w:rPr>
          <w:szCs w:val="22"/>
        </w:rPr>
        <w:t>answered my question.  I was an educator for 30 years.</w:t>
      </w:r>
      <w:r>
        <w:rPr>
          <w:szCs w:val="22"/>
        </w:rPr>
        <w:t xml:space="preserve"> </w:t>
      </w:r>
      <w:r w:rsidRPr="008613B4">
        <w:rPr>
          <w:szCs w:val="22"/>
        </w:rPr>
        <w:t>My wife is in education, my mother, so forth.  With</w:t>
      </w:r>
      <w:r>
        <w:rPr>
          <w:szCs w:val="22"/>
        </w:rPr>
        <w:t xml:space="preserve"> </w:t>
      </w:r>
      <w:r w:rsidRPr="008613B4">
        <w:rPr>
          <w:szCs w:val="22"/>
        </w:rPr>
        <w:t>your background, I was looking at -- quite impressive</w:t>
      </w:r>
      <w:r>
        <w:rPr>
          <w:szCs w:val="22"/>
        </w:rPr>
        <w:t xml:space="preserve"> </w:t>
      </w:r>
      <w:r w:rsidRPr="008613B4">
        <w:rPr>
          <w:szCs w:val="22"/>
        </w:rPr>
        <w:t>by the way.  How would you, if you were on -- elected</w:t>
      </w:r>
      <w:r>
        <w:rPr>
          <w:szCs w:val="22"/>
        </w:rPr>
        <w:t xml:space="preserve"> </w:t>
      </w:r>
      <w:r w:rsidRPr="008613B4">
        <w:rPr>
          <w:szCs w:val="22"/>
        </w:rPr>
        <w:t>to the board, how would you emphasize to the, quote,</w:t>
      </w:r>
      <w:r>
        <w:rPr>
          <w:szCs w:val="22"/>
        </w:rPr>
        <w:t xml:space="preserve"> </w:t>
      </w:r>
      <w:r w:rsidRPr="008613B4">
        <w:rPr>
          <w:szCs w:val="22"/>
        </w:rPr>
        <w:t>teaching teachers to be to make them aware of the way</w:t>
      </w:r>
      <w:r>
        <w:rPr>
          <w:szCs w:val="22"/>
        </w:rPr>
        <w:t xml:space="preserve"> </w:t>
      </w:r>
      <w:r w:rsidRPr="008613B4">
        <w:rPr>
          <w:szCs w:val="22"/>
        </w:rPr>
        <w:t>it is in the regular classroom?</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Okay.  First of all,</w:t>
      </w:r>
      <w:r>
        <w:rPr>
          <w:szCs w:val="22"/>
        </w:rPr>
        <w:t xml:space="preserve"> </w:t>
      </w:r>
      <w:r w:rsidRPr="008613B4">
        <w:rPr>
          <w:szCs w:val="22"/>
        </w:rPr>
        <w:t>that wouldn</w:t>
      </w:r>
      <w:r>
        <w:rPr>
          <w:szCs w:val="22"/>
        </w:rPr>
        <w:t>’</w:t>
      </w:r>
      <w:r w:rsidRPr="008613B4">
        <w:rPr>
          <w:szCs w:val="22"/>
        </w:rPr>
        <w:t>t come from me directly, that would be a</w:t>
      </w:r>
      <w:r>
        <w:rPr>
          <w:szCs w:val="22"/>
        </w:rPr>
        <w:t xml:space="preserve"> </w:t>
      </w:r>
      <w:r w:rsidRPr="008613B4">
        <w:rPr>
          <w:szCs w:val="22"/>
        </w:rPr>
        <w:t>part of the teaching ed program.</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Right.</w:t>
      </w:r>
    </w:p>
    <w:p w:rsidR="006A4310" w:rsidRDefault="006A4310" w:rsidP="004741C4">
      <w:pPr>
        <w:autoSpaceDE w:val="0"/>
        <w:autoSpaceDN w:val="0"/>
        <w:adjustRightInd w:val="0"/>
        <w:rPr>
          <w:szCs w:val="22"/>
        </w:rPr>
      </w:pPr>
      <w:r>
        <w:rPr>
          <w:szCs w:val="22"/>
        </w:rPr>
        <w:t xml:space="preserve">MS. </w:t>
      </w:r>
      <w:r w:rsidRPr="008613B4">
        <w:rPr>
          <w:szCs w:val="22"/>
        </w:rPr>
        <w:t>HILLIARD-WILDER:  As a member of the</w:t>
      </w:r>
      <w:r>
        <w:rPr>
          <w:szCs w:val="22"/>
        </w:rPr>
        <w:t xml:space="preserve"> </w:t>
      </w:r>
      <w:r w:rsidRPr="008613B4">
        <w:rPr>
          <w:szCs w:val="22"/>
        </w:rPr>
        <w:t>board of trustees, we could discuss ways of engaging</w:t>
      </w:r>
      <w:r>
        <w:rPr>
          <w:szCs w:val="22"/>
        </w:rPr>
        <w:t xml:space="preserve"> </w:t>
      </w:r>
      <w:r w:rsidRPr="008613B4">
        <w:rPr>
          <w:szCs w:val="22"/>
        </w:rPr>
        <w:t>the teaching department itself into a larger spectrum.</w:t>
      </w:r>
      <w:r>
        <w:rPr>
          <w:szCs w:val="22"/>
        </w:rPr>
        <w:t xml:space="preserve"> </w:t>
      </w:r>
      <w:r w:rsidRPr="008613B4">
        <w:rPr>
          <w:szCs w:val="22"/>
        </w:rPr>
        <w:t>And it could be one of our governance concerns or</w:t>
      </w:r>
      <w:r>
        <w:rPr>
          <w:szCs w:val="22"/>
        </w:rPr>
        <w:t xml:space="preserve"> </w:t>
      </w:r>
      <w:r w:rsidRPr="008613B4">
        <w:rPr>
          <w:szCs w:val="22"/>
        </w:rPr>
        <w:t>simply we can discuss.  But directly, I wouldn</w:t>
      </w:r>
      <w:r>
        <w:rPr>
          <w:szCs w:val="22"/>
        </w:rPr>
        <w:t>’</w:t>
      </w:r>
      <w:r w:rsidRPr="008613B4">
        <w:rPr>
          <w:szCs w:val="22"/>
        </w:rPr>
        <w:t>t have</w:t>
      </w:r>
      <w:r>
        <w:rPr>
          <w:szCs w:val="22"/>
        </w:rPr>
        <w:t xml:space="preserve"> </w:t>
      </w:r>
      <w:r w:rsidRPr="008613B4">
        <w:rPr>
          <w:szCs w:val="22"/>
        </w:rPr>
        <w:t>direct input to the teaching staff itself.  We could</w:t>
      </w:r>
      <w:r>
        <w:rPr>
          <w:szCs w:val="22"/>
        </w:rPr>
        <w:t xml:space="preserve"> </w:t>
      </w:r>
      <w:r w:rsidRPr="008613B4">
        <w:rPr>
          <w:szCs w:val="22"/>
        </w:rPr>
        <w:t>discuss any concerns we may have and invite the</w:t>
      </w:r>
      <w:r>
        <w:rPr>
          <w:szCs w:val="22"/>
        </w:rPr>
        <w:t xml:space="preserve"> </w:t>
      </w:r>
      <w:r w:rsidRPr="008613B4">
        <w:rPr>
          <w:szCs w:val="22"/>
        </w:rPr>
        <w:t>teaching ed department in, we could discuss together.</w:t>
      </w:r>
      <w:r>
        <w:rPr>
          <w:szCs w:val="22"/>
        </w:rPr>
        <w:t xml:space="preserve"> </w:t>
      </w:r>
      <w:r w:rsidRPr="008613B4">
        <w:rPr>
          <w:szCs w:val="22"/>
        </w:rPr>
        <w:t>But as a board, it wouldn</w:t>
      </w:r>
      <w:r>
        <w:rPr>
          <w:szCs w:val="22"/>
        </w:rPr>
        <w:t>’</w:t>
      </w:r>
      <w:r w:rsidRPr="008613B4">
        <w:rPr>
          <w:szCs w:val="22"/>
        </w:rPr>
        <w:t>t be my -- I wouldn</w:t>
      </w:r>
      <w:r>
        <w:rPr>
          <w:szCs w:val="22"/>
        </w:rPr>
        <w:t>’</w:t>
      </w:r>
      <w:r w:rsidRPr="008613B4">
        <w:rPr>
          <w:szCs w:val="22"/>
        </w:rPr>
        <w:t>t have</w:t>
      </w:r>
      <w:r>
        <w:rPr>
          <w:szCs w:val="22"/>
        </w:rPr>
        <w:t xml:space="preserve"> </w:t>
      </w:r>
      <w:r w:rsidRPr="008613B4">
        <w:rPr>
          <w:szCs w:val="22"/>
        </w:rPr>
        <w:t>that authority just to go back to that department.</w:t>
      </w:r>
    </w:p>
    <w:p w:rsidR="006A4310" w:rsidRPr="008613B4" w:rsidRDefault="006A4310" w:rsidP="004741C4">
      <w:pPr>
        <w:autoSpaceDE w:val="0"/>
        <w:autoSpaceDN w:val="0"/>
        <w:adjustRightInd w:val="0"/>
        <w:rPr>
          <w:szCs w:val="22"/>
        </w:rPr>
      </w:pPr>
      <w:r>
        <w:rPr>
          <w:szCs w:val="22"/>
        </w:rPr>
        <w:tab/>
      </w:r>
      <w:r w:rsidRPr="008613B4">
        <w:rPr>
          <w:szCs w:val="22"/>
        </w:rPr>
        <w:t>I could express and share what I</w:t>
      </w:r>
      <w:r>
        <w:rPr>
          <w:szCs w:val="22"/>
        </w:rPr>
        <w:t>’</w:t>
      </w:r>
      <w:r w:rsidRPr="008613B4">
        <w:rPr>
          <w:szCs w:val="22"/>
        </w:rPr>
        <w:t>ve seen and</w:t>
      </w:r>
      <w:r>
        <w:rPr>
          <w:szCs w:val="22"/>
        </w:rPr>
        <w:t xml:space="preserve"> </w:t>
      </w:r>
      <w:r w:rsidRPr="008613B4">
        <w:rPr>
          <w:szCs w:val="22"/>
        </w:rPr>
        <w:t>what I know.  And if the entire board feels it</w:t>
      </w:r>
      <w:r>
        <w:rPr>
          <w:szCs w:val="22"/>
        </w:rPr>
        <w:t>’</w:t>
      </w:r>
      <w:r w:rsidRPr="008613B4">
        <w:rPr>
          <w:szCs w:val="22"/>
        </w:rPr>
        <w:t>s</w:t>
      </w:r>
      <w:r>
        <w:rPr>
          <w:szCs w:val="22"/>
        </w:rPr>
        <w:t xml:space="preserve"> </w:t>
      </w:r>
      <w:r w:rsidRPr="008613B4">
        <w:rPr>
          <w:szCs w:val="22"/>
        </w:rPr>
        <w:t>something we can discuss, then we</w:t>
      </w:r>
      <w:r>
        <w:rPr>
          <w:szCs w:val="22"/>
        </w:rPr>
        <w:t>’</w:t>
      </w:r>
      <w:r w:rsidRPr="008613B4">
        <w:rPr>
          <w:szCs w:val="22"/>
        </w:rPr>
        <w:t>ll do it as a group,</w:t>
      </w:r>
      <w:r>
        <w:rPr>
          <w:szCs w:val="22"/>
        </w:rPr>
        <w:t xml:space="preserve"> </w:t>
      </w:r>
      <w:r w:rsidRPr="008613B4">
        <w:rPr>
          <w:szCs w:val="22"/>
        </w:rPr>
        <w:t>not for me as an individual just to go out and attack</w:t>
      </w:r>
      <w:r>
        <w:rPr>
          <w:szCs w:val="22"/>
        </w:rPr>
        <w:t xml:space="preserve"> </w:t>
      </w:r>
      <w:r w:rsidRPr="008613B4">
        <w:rPr>
          <w:szCs w:val="22"/>
        </w:rPr>
        <w:t>that.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Well, I</w:t>
      </w:r>
      <w:r>
        <w:rPr>
          <w:szCs w:val="22"/>
        </w:rPr>
        <w:t>’</w:t>
      </w:r>
      <w:r w:rsidRPr="008613B4">
        <w:rPr>
          <w:szCs w:val="22"/>
        </w:rPr>
        <w:t>m concerned</w:t>
      </w:r>
      <w:r>
        <w:rPr>
          <w:szCs w:val="22"/>
        </w:rPr>
        <w:t xml:space="preserve"> </w:t>
      </w:r>
      <w:r w:rsidRPr="008613B4">
        <w:rPr>
          <w:szCs w:val="22"/>
        </w:rPr>
        <w:t>that these teachers to be, so to speak, are not</w:t>
      </w:r>
      <w:r>
        <w:rPr>
          <w:szCs w:val="22"/>
        </w:rPr>
        <w:t xml:space="preserve"> </w:t>
      </w:r>
      <w:r w:rsidRPr="008613B4">
        <w:rPr>
          <w:szCs w:val="22"/>
        </w:rPr>
        <w:t>prepared for the way schools are now.  When I started</w:t>
      </w:r>
      <w:r>
        <w:rPr>
          <w:szCs w:val="22"/>
        </w:rPr>
        <w:t xml:space="preserve"> </w:t>
      </w:r>
      <w:r w:rsidRPr="008613B4">
        <w:rPr>
          <w:szCs w:val="22"/>
        </w:rPr>
        <w:t>teaching in 1973, all I had to worry about was trying</w:t>
      </w:r>
      <w:r>
        <w:rPr>
          <w:szCs w:val="22"/>
        </w:rPr>
        <w:t xml:space="preserve"> </w:t>
      </w:r>
      <w:r w:rsidRPr="008613B4">
        <w:rPr>
          <w:szCs w:val="22"/>
        </w:rPr>
        <w:t>to catch a smoker out in the backyard.  Now you</w:t>
      </w:r>
      <w:r>
        <w:rPr>
          <w:szCs w:val="22"/>
        </w:rPr>
        <w:t>’</w:t>
      </w:r>
      <w:r w:rsidRPr="008613B4">
        <w:rPr>
          <w:szCs w:val="22"/>
        </w:rPr>
        <w:t>ve got</w:t>
      </w:r>
      <w:r>
        <w:rPr>
          <w:szCs w:val="22"/>
        </w:rPr>
        <w:t xml:space="preserve"> </w:t>
      </w:r>
      <w:r w:rsidRPr="008613B4">
        <w:rPr>
          <w:szCs w:val="22"/>
        </w:rPr>
        <w:t>to deal with -- now you</w:t>
      </w:r>
      <w:r>
        <w:rPr>
          <w:szCs w:val="22"/>
        </w:rPr>
        <w:t>’</w:t>
      </w:r>
      <w:r w:rsidRPr="008613B4">
        <w:rPr>
          <w:szCs w:val="22"/>
        </w:rPr>
        <w:t>ve got to deal with drugs,</w:t>
      </w:r>
      <w:r>
        <w:rPr>
          <w:szCs w:val="22"/>
        </w:rPr>
        <w:t xml:space="preserve"> </w:t>
      </w:r>
      <w:r w:rsidRPr="008613B4">
        <w:rPr>
          <w:szCs w:val="22"/>
        </w:rPr>
        <w:t>obviously.  You</w:t>
      </w:r>
      <w:r>
        <w:rPr>
          <w:szCs w:val="22"/>
        </w:rPr>
        <w:t>’</w:t>
      </w:r>
      <w:r w:rsidRPr="008613B4">
        <w:rPr>
          <w:szCs w:val="22"/>
        </w:rPr>
        <w:t>ve got to deal with gangs.</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Weapons and everything</w:t>
      </w:r>
      <w:r>
        <w:rPr>
          <w:szCs w:val="22"/>
        </w:rPr>
        <w:t xml:space="preserve"> </w:t>
      </w:r>
      <w:r w:rsidRPr="008613B4">
        <w:rPr>
          <w:szCs w:val="22"/>
        </w:rPr>
        <w:t>else.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Deal with</w:t>
      </w:r>
      <w:r>
        <w:rPr>
          <w:szCs w:val="22"/>
        </w:rPr>
        <w:t xml:space="preserve"> </w:t>
      </w:r>
      <w:r w:rsidRPr="008613B4">
        <w:rPr>
          <w:szCs w:val="22"/>
        </w:rPr>
        <w:t>dysfunctional families.  It seems to me that that needs</w:t>
      </w:r>
      <w:r>
        <w:rPr>
          <w:szCs w:val="22"/>
        </w:rPr>
        <w:t xml:space="preserve"> </w:t>
      </w:r>
      <w:r w:rsidRPr="008613B4">
        <w:rPr>
          <w:szCs w:val="22"/>
        </w:rPr>
        <w:t>to be emphasized a lot more in the teaching areas.</w:t>
      </w:r>
      <w:r>
        <w:rPr>
          <w:szCs w:val="22"/>
        </w:rPr>
        <w:t xml:space="preserve"> </w:t>
      </w:r>
      <w:r w:rsidRPr="008613B4">
        <w:rPr>
          <w:szCs w:val="22"/>
        </w:rPr>
        <w:t>Because these young people are coming out and they are</w:t>
      </w:r>
      <w:r>
        <w:rPr>
          <w:szCs w:val="22"/>
        </w:rPr>
        <w:t xml:space="preserve"> </w:t>
      </w:r>
      <w:r w:rsidRPr="008613B4">
        <w:rPr>
          <w:szCs w:val="22"/>
        </w:rPr>
        <w:t>going into a foreign world, so to speak.  And that</w:t>
      </w:r>
      <w:r>
        <w:rPr>
          <w:szCs w:val="22"/>
        </w:rPr>
        <w:t>’</w:t>
      </w:r>
      <w:r w:rsidRPr="008613B4">
        <w:rPr>
          <w:szCs w:val="22"/>
        </w:rPr>
        <w:t>s</w:t>
      </w:r>
      <w:r>
        <w:rPr>
          <w:szCs w:val="22"/>
        </w:rPr>
        <w:t xml:space="preserve"> </w:t>
      </w:r>
      <w:r w:rsidRPr="008613B4">
        <w:rPr>
          <w:szCs w:val="22"/>
        </w:rPr>
        <w:t>where I think the trustees need to, you know, grab on</w:t>
      </w:r>
      <w:r>
        <w:rPr>
          <w:szCs w:val="22"/>
        </w:rPr>
        <w:t xml:space="preserve"> </w:t>
      </w:r>
      <w:r w:rsidRPr="008613B4">
        <w:rPr>
          <w:szCs w:val="22"/>
        </w:rPr>
        <w:t>and say we</w:t>
      </w:r>
      <w:r>
        <w:rPr>
          <w:szCs w:val="22"/>
        </w:rPr>
        <w:t>’</w:t>
      </w:r>
      <w:r w:rsidRPr="008613B4">
        <w:rPr>
          <w:szCs w:val="22"/>
        </w:rPr>
        <w:t>ve got to let these people know.</w:t>
      </w:r>
    </w:p>
    <w:p w:rsidR="006A4310" w:rsidRDefault="006A4310" w:rsidP="004741C4">
      <w:pPr>
        <w:autoSpaceDE w:val="0"/>
        <w:autoSpaceDN w:val="0"/>
        <w:adjustRightInd w:val="0"/>
        <w:rPr>
          <w:szCs w:val="22"/>
        </w:rPr>
      </w:pPr>
      <w:r>
        <w:rPr>
          <w:szCs w:val="22"/>
        </w:rPr>
        <w:t xml:space="preserve">MS. </w:t>
      </w:r>
      <w:r w:rsidRPr="008613B4">
        <w:rPr>
          <w:szCs w:val="22"/>
        </w:rPr>
        <w:t>HILLIARD-WILDER:  Oh, yes, sir.  A very</w:t>
      </w:r>
      <w:r>
        <w:rPr>
          <w:szCs w:val="22"/>
        </w:rPr>
        <w:t xml:space="preserve"> </w:t>
      </w:r>
      <w:r w:rsidRPr="008613B4">
        <w:rPr>
          <w:szCs w:val="22"/>
        </w:rPr>
        <w:t>good point, Representative, in that, as I said earlier,</w:t>
      </w:r>
      <w:r>
        <w:rPr>
          <w:szCs w:val="22"/>
        </w:rPr>
        <w:t xml:space="preserve"> </w:t>
      </w:r>
      <w:r w:rsidRPr="008613B4">
        <w:rPr>
          <w:szCs w:val="22"/>
        </w:rPr>
        <w:t>that will be an issue that will be discussed among the</w:t>
      </w:r>
      <w:r>
        <w:rPr>
          <w:szCs w:val="22"/>
        </w:rPr>
        <w:t xml:space="preserve"> </w:t>
      </w:r>
      <w:r w:rsidRPr="008613B4">
        <w:rPr>
          <w:szCs w:val="22"/>
        </w:rPr>
        <w:t>board -- or should be discussed among the board of</w:t>
      </w:r>
      <w:r>
        <w:rPr>
          <w:szCs w:val="22"/>
        </w:rPr>
        <w:t xml:space="preserve"> </w:t>
      </w:r>
      <w:r w:rsidRPr="008613B4">
        <w:rPr>
          <w:szCs w:val="22"/>
        </w:rPr>
        <w:t>trustees.  We can relay that concern to our president</w:t>
      </w:r>
      <w:r>
        <w:rPr>
          <w:szCs w:val="22"/>
        </w:rPr>
        <w:t xml:space="preserve"> </w:t>
      </w:r>
      <w:r w:rsidRPr="008613B4">
        <w:rPr>
          <w:szCs w:val="22"/>
        </w:rPr>
        <w:t>who in terms can relay that concern to the department</w:t>
      </w:r>
      <w:r>
        <w:rPr>
          <w:szCs w:val="22"/>
        </w:rPr>
        <w:t xml:space="preserve"> </w:t>
      </w:r>
      <w:r w:rsidRPr="008613B4">
        <w:rPr>
          <w:szCs w:val="22"/>
        </w:rPr>
        <w:t>heads and the deans of education.  To understand that</w:t>
      </w:r>
      <w:r>
        <w:rPr>
          <w:szCs w:val="22"/>
        </w:rPr>
        <w:t xml:space="preserve"> </w:t>
      </w:r>
      <w:r w:rsidRPr="008613B4">
        <w:rPr>
          <w:szCs w:val="22"/>
        </w:rPr>
        <w:t>we would need to revamp the training process.</w:t>
      </w:r>
    </w:p>
    <w:p w:rsidR="006A4310" w:rsidRDefault="006A4310" w:rsidP="004741C4">
      <w:pPr>
        <w:autoSpaceDE w:val="0"/>
        <w:autoSpaceDN w:val="0"/>
        <w:adjustRightInd w:val="0"/>
        <w:rPr>
          <w:szCs w:val="22"/>
        </w:rPr>
      </w:pPr>
      <w:r>
        <w:rPr>
          <w:szCs w:val="22"/>
        </w:rPr>
        <w:tab/>
      </w:r>
      <w:r w:rsidRPr="008613B4">
        <w:rPr>
          <w:szCs w:val="22"/>
        </w:rPr>
        <w:t>And in my opinion, my professional judgment</w:t>
      </w:r>
      <w:r>
        <w:rPr>
          <w:szCs w:val="22"/>
        </w:rPr>
        <w:t xml:space="preserve"> </w:t>
      </w:r>
      <w:r w:rsidRPr="008613B4">
        <w:rPr>
          <w:szCs w:val="22"/>
        </w:rPr>
        <w:t>is that to get the true sense of that, I think our --</w:t>
      </w:r>
      <w:r>
        <w:rPr>
          <w:szCs w:val="22"/>
        </w:rPr>
        <w:t xml:space="preserve"> </w:t>
      </w:r>
      <w:r w:rsidRPr="008613B4">
        <w:rPr>
          <w:szCs w:val="22"/>
        </w:rPr>
        <w:t>even our professors, along with our future teachers,</w:t>
      </w:r>
      <w:r>
        <w:rPr>
          <w:szCs w:val="22"/>
        </w:rPr>
        <w:t xml:space="preserve"> </w:t>
      </w:r>
      <w:r w:rsidRPr="008613B4">
        <w:rPr>
          <w:szCs w:val="22"/>
        </w:rPr>
        <w:t>would need to spend time in diverse environments within</w:t>
      </w:r>
      <w:r>
        <w:rPr>
          <w:szCs w:val="22"/>
        </w:rPr>
        <w:t xml:space="preserve"> </w:t>
      </w:r>
      <w:r w:rsidRPr="008613B4">
        <w:rPr>
          <w:szCs w:val="22"/>
        </w:rPr>
        <w:t>the various school districts.  As you said, it</w:t>
      </w:r>
      <w:r>
        <w:rPr>
          <w:szCs w:val="22"/>
        </w:rPr>
        <w:t>’</w:t>
      </w:r>
      <w:r w:rsidRPr="008613B4">
        <w:rPr>
          <w:szCs w:val="22"/>
        </w:rPr>
        <w:t>s a</w:t>
      </w:r>
      <w:r>
        <w:rPr>
          <w:szCs w:val="22"/>
        </w:rPr>
        <w:t xml:space="preserve"> </w:t>
      </w:r>
      <w:r w:rsidRPr="008613B4">
        <w:rPr>
          <w:szCs w:val="22"/>
        </w:rPr>
        <w:t>whole different world.</w:t>
      </w:r>
    </w:p>
    <w:p w:rsidR="006A4310" w:rsidRPr="008613B4" w:rsidRDefault="006A4310" w:rsidP="004741C4">
      <w:pPr>
        <w:autoSpaceDE w:val="0"/>
        <w:autoSpaceDN w:val="0"/>
        <w:adjustRightInd w:val="0"/>
        <w:rPr>
          <w:szCs w:val="22"/>
        </w:rPr>
      </w:pPr>
      <w:r>
        <w:rPr>
          <w:szCs w:val="22"/>
        </w:rPr>
        <w:tab/>
      </w:r>
      <w:r w:rsidRPr="008613B4">
        <w:rPr>
          <w:szCs w:val="22"/>
        </w:rPr>
        <w:t>And my concern is a lot of times our young</w:t>
      </w:r>
      <w:r>
        <w:rPr>
          <w:szCs w:val="22"/>
        </w:rPr>
        <w:t xml:space="preserve"> </w:t>
      </w:r>
      <w:r w:rsidRPr="008613B4">
        <w:rPr>
          <w:szCs w:val="22"/>
        </w:rPr>
        <w:t>persons are bright young people.  They are anxious to</w:t>
      </w:r>
      <w:r>
        <w:rPr>
          <w:szCs w:val="22"/>
        </w:rPr>
        <w:t xml:space="preserve"> </w:t>
      </w:r>
      <w:r w:rsidRPr="008613B4">
        <w:rPr>
          <w:szCs w:val="22"/>
        </w:rPr>
        <w:t>teach, but when they come out, it</w:t>
      </w:r>
      <w:r>
        <w:rPr>
          <w:szCs w:val="22"/>
        </w:rPr>
        <w:t>’</w:t>
      </w:r>
      <w:r w:rsidRPr="008613B4">
        <w:rPr>
          <w:szCs w:val="22"/>
        </w:rPr>
        <w:t>s a total shock to</w:t>
      </w:r>
      <w:r>
        <w:rPr>
          <w:szCs w:val="22"/>
        </w:rPr>
        <w:t xml:space="preserve"> </w:t>
      </w:r>
      <w:r w:rsidRPr="008613B4">
        <w:rPr>
          <w:szCs w:val="22"/>
        </w:rPr>
        <w:t>them.  And that</w:t>
      </w:r>
      <w:r>
        <w:rPr>
          <w:szCs w:val="22"/>
        </w:rPr>
        <w:t>’</w:t>
      </w:r>
      <w:r w:rsidRPr="008613B4">
        <w:rPr>
          <w:szCs w:val="22"/>
        </w:rPr>
        <w:t>s why I want to personally actually</w:t>
      </w:r>
      <w:r>
        <w:rPr>
          <w:szCs w:val="22"/>
        </w:rPr>
        <w:t xml:space="preserve"> </w:t>
      </w:r>
      <w:r w:rsidRPr="008613B4">
        <w:rPr>
          <w:szCs w:val="22"/>
        </w:rPr>
        <w:t>thank you all for your support of doing a three-year</w:t>
      </w:r>
      <w:r>
        <w:rPr>
          <w:szCs w:val="22"/>
        </w:rPr>
        <w:t xml:space="preserve"> </w:t>
      </w:r>
      <w:r w:rsidRPr="008613B4">
        <w:rPr>
          <w:szCs w:val="22"/>
        </w:rPr>
        <w:t>reduction.  Because a lot of time our first year</w:t>
      </w:r>
      <w:r>
        <w:rPr>
          <w:szCs w:val="22"/>
        </w:rPr>
        <w:t xml:space="preserve"> </w:t>
      </w:r>
      <w:r w:rsidRPr="008613B4">
        <w:rPr>
          <w:szCs w:val="22"/>
        </w:rPr>
        <w:t>teachers, when they come out, they</w:t>
      </w:r>
      <w:r>
        <w:rPr>
          <w:szCs w:val="22"/>
        </w:rPr>
        <w:t>’</w:t>
      </w:r>
      <w:r w:rsidRPr="008613B4">
        <w:rPr>
          <w:szCs w:val="22"/>
        </w:rPr>
        <w:t>re not successful</w:t>
      </w:r>
      <w:r>
        <w:rPr>
          <w:szCs w:val="22"/>
        </w:rPr>
        <w:t xml:space="preserve"> </w:t>
      </w:r>
      <w:r w:rsidRPr="008613B4">
        <w:rPr>
          <w:szCs w:val="22"/>
        </w:rPr>
        <w:t>that first year.  And you all know, as well as I do,</w:t>
      </w:r>
      <w:r>
        <w:rPr>
          <w:szCs w:val="22"/>
        </w:rPr>
        <w:t xml:space="preserve"> </w:t>
      </w:r>
      <w:r w:rsidRPr="008613B4">
        <w:rPr>
          <w:szCs w:val="22"/>
        </w:rPr>
        <w:t>that if they</w:t>
      </w:r>
      <w:r>
        <w:rPr>
          <w:szCs w:val="22"/>
        </w:rPr>
        <w:t>’</w:t>
      </w:r>
      <w:r w:rsidRPr="008613B4">
        <w:rPr>
          <w:szCs w:val="22"/>
        </w:rPr>
        <w:t>re not successful, we are not obligated to</w:t>
      </w:r>
      <w:r>
        <w:rPr>
          <w:szCs w:val="22"/>
        </w:rPr>
        <w:t xml:space="preserve"> </w:t>
      </w:r>
      <w:r w:rsidRPr="008613B4">
        <w:rPr>
          <w:szCs w:val="22"/>
        </w:rPr>
        <w:t>extend their contract to them.  However, now they have</w:t>
      </w:r>
      <w:r>
        <w:rPr>
          <w:szCs w:val="22"/>
        </w:rPr>
        <w:t xml:space="preserve"> </w:t>
      </w:r>
      <w:r w:rsidRPr="008613B4">
        <w:rPr>
          <w:szCs w:val="22"/>
        </w:rPr>
        <w:t>three years to go through that learning process, which</w:t>
      </w:r>
      <w:r>
        <w:rPr>
          <w:szCs w:val="22"/>
        </w:rPr>
        <w:t xml:space="preserve"> </w:t>
      </w:r>
      <w:r w:rsidRPr="008613B4">
        <w:rPr>
          <w:szCs w:val="22"/>
        </w:rPr>
        <w:t>in my term -- in my opinion would give them a better</w:t>
      </w:r>
      <w:r>
        <w:rPr>
          <w:szCs w:val="22"/>
        </w:rPr>
        <w:t xml:space="preserve"> </w:t>
      </w:r>
      <w:r w:rsidRPr="008613B4">
        <w:rPr>
          <w:szCs w:val="22"/>
        </w:rPr>
        <w:t>sense and better feel for what teaching is all about.</w:t>
      </w:r>
    </w:p>
    <w:p w:rsidR="006A4310"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Senator Peeler.</w:t>
      </w:r>
    </w:p>
    <w:p w:rsidR="006A4310" w:rsidRDefault="006A4310" w:rsidP="004741C4">
      <w:pPr>
        <w:autoSpaceDE w:val="0"/>
        <w:autoSpaceDN w:val="0"/>
        <w:adjustRightInd w:val="0"/>
        <w:rPr>
          <w:szCs w:val="22"/>
        </w:rPr>
      </w:pPr>
      <w:r>
        <w:rPr>
          <w:szCs w:val="22"/>
        </w:rPr>
        <w:tab/>
      </w:r>
      <w:r w:rsidRPr="008613B4">
        <w:rPr>
          <w:szCs w:val="22"/>
        </w:rPr>
        <w:t>And thank you so much for your willingness to</w:t>
      </w:r>
      <w:r>
        <w:rPr>
          <w:szCs w:val="22"/>
        </w:rPr>
        <w:t xml:space="preserve"> </w:t>
      </w:r>
      <w:r w:rsidRPr="008613B4">
        <w:rPr>
          <w:szCs w:val="22"/>
        </w:rPr>
        <w:t>serve, and I know all that you</w:t>
      </w:r>
      <w:r>
        <w:rPr>
          <w:szCs w:val="22"/>
        </w:rPr>
        <w:t>’</w:t>
      </w:r>
      <w:r w:rsidRPr="008613B4">
        <w:rPr>
          <w:szCs w:val="22"/>
        </w:rPr>
        <w:t>re doing in Clarendon</w:t>
      </w:r>
      <w:r>
        <w:rPr>
          <w:szCs w:val="22"/>
        </w:rPr>
        <w:t xml:space="preserve"> </w:t>
      </w:r>
      <w:r w:rsidRPr="008613B4">
        <w:rPr>
          <w:szCs w:val="22"/>
        </w:rPr>
        <w:t>County.  And I didn</w:t>
      </w:r>
      <w:r>
        <w:rPr>
          <w:szCs w:val="22"/>
        </w:rPr>
        <w:t>’</w:t>
      </w:r>
      <w:r w:rsidRPr="008613B4">
        <w:rPr>
          <w:szCs w:val="22"/>
        </w:rPr>
        <w:t>t ask this to other board members,</w:t>
      </w:r>
      <w:r>
        <w:rPr>
          <w:szCs w:val="22"/>
        </w:rPr>
        <w:t xml:space="preserve"> </w:t>
      </w:r>
      <w:r w:rsidRPr="008613B4">
        <w:rPr>
          <w:szCs w:val="22"/>
        </w:rPr>
        <w:t>and I know that the teaching school at Winthrop is one</w:t>
      </w:r>
      <w:r>
        <w:rPr>
          <w:szCs w:val="22"/>
        </w:rPr>
        <w:t xml:space="preserve"> </w:t>
      </w:r>
      <w:r w:rsidRPr="008613B4">
        <w:rPr>
          <w:szCs w:val="22"/>
        </w:rPr>
        <w:t>of their big programs, and so I</w:t>
      </w:r>
      <w:r>
        <w:rPr>
          <w:szCs w:val="22"/>
        </w:rPr>
        <w:t>’</w:t>
      </w:r>
      <w:r w:rsidRPr="008613B4">
        <w:rPr>
          <w:szCs w:val="22"/>
        </w:rPr>
        <w:t>m assuming that a good</w:t>
      </w:r>
      <w:r>
        <w:rPr>
          <w:szCs w:val="22"/>
        </w:rPr>
        <w:t xml:space="preserve"> </w:t>
      </w:r>
      <w:r w:rsidRPr="008613B4">
        <w:rPr>
          <w:szCs w:val="22"/>
        </w:rPr>
        <w:t>number of those people that get out of that program</w:t>
      </w:r>
      <w:r>
        <w:rPr>
          <w:szCs w:val="22"/>
        </w:rPr>
        <w:t xml:space="preserve"> </w:t>
      </w:r>
      <w:r w:rsidRPr="008613B4">
        <w:rPr>
          <w:szCs w:val="22"/>
        </w:rPr>
        <w:t>teach in South Carolina.</w:t>
      </w:r>
    </w:p>
    <w:p w:rsidR="006A4310" w:rsidRPr="008613B4" w:rsidRDefault="006A4310" w:rsidP="004741C4">
      <w:pPr>
        <w:autoSpaceDE w:val="0"/>
        <w:autoSpaceDN w:val="0"/>
        <w:adjustRightInd w:val="0"/>
        <w:rPr>
          <w:szCs w:val="22"/>
        </w:rPr>
      </w:pPr>
      <w:r>
        <w:rPr>
          <w:szCs w:val="22"/>
        </w:rPr>
        <w:tab/>
      </w:r>
      <w:r w:rsidRPr="008613B4">
        <w:rPr>
          <w:szCs w:val="22"/>
        </w:rPr>
        <w:t>What -- you know, knowing that we, as a</w:t>
      </w:r>
      <w:r>
        <w:rPr>
          <w:szCs w:val="22"/>
        </w:rPr>
        <w:t xml:space="preserve"> </w:t>
      </w:r>
      <w:r w:rsidRPr="008613B4">
        <w:rPr>
          <w:szCs w:val="22"/>
        </w:rPr>
        <w:t>state, have a hard time attracting good teachers to</w:t>
      </w:r>
      <w:r>
        <w:rPr>
          <w:szCs w:val="22"/>
        </w:rPr>
        <w:t xml:space="preserve"> </w:t>
      </w:r>
      <w:r w:rsidRPr="008613B4">
        <w:rPr>
          <w:szCs w:val="22"/>
        </w:rPr>
        <w:t>certain parts of the state, you know, whereas maybe</w:t>
      </w:r>
      <w:r>
        <w:rPr>
          <w:szCs w:val="22"/>
        </w:rPr>
        <w:t xml:space="preserve"> </w:t>
      </w:r>
      <w:r w:rsidRPr="008613B4">
        <w:rPr>
          <w:szCs w:val="22"/>
        </w:rPr>
        <w:t>don</w:t>
      </w:r>
      <w:r>
        <w:rPr>
          <w:szCs w:val="22"/>
        </w:rPr>
        <w:t>’</w:t>
      </w:r>
      <w:r w:rsidRPr="008613B4">
        <w:rPr>
          <w:szCs w:val="22"/>
        </w:rPr>
        <w:t>t have enough competitive salaries or it</w:t>
      </w:r>
      <w:r>
        <w:rPr>
          <w:szCs w:val="22"/>
        </w:rPr>
        <w:t>’</w:t>
      </w:r>
      <w:r w:rsidRPr="008613B4">
        <w:rPr>
          <w:szCs w:val="22"/>
        </w:rPr>
        <w:t>s a more</w:t>
      </w:r>
      <w:r>
        <w:rPr>
          <w:szCs w:val="22"/>
        </w:rPr>
        <w:t xml:space="preserve"> </w:t>
      </w:r>
      <w:r w:rsidRPr="008613B4">
        <w:rPr>
          <w:szCs w:val="22"/>
        </w:rPr>
        <w:t>difficult situation down in the 95 corridor, what do</w:t>
      </w:r>
      <w:r>
        <w:rPr>
          <w:szCs w:val="22"/>
        </w:rPr>
        <w:t xml:space="preserve"> </w:t>
      </w:r>
      <w:r w:rsidRPr="008613B4">
        <w:rPr>
          <w:szCs w:val="22"/>
        </w:rPr>
        <w:t>you think that the University could do or even we, as</w:t>
      </w:r>
      <w:r>
        <w:rPr>
          <w:szCs w:val="22"/>
        </w:rPr>
        <w:t xml:space="preserve"> </w:t>
      </w:r>
      <w:r w:rsidRPr="008613B4">
        <w:rPr>
          <w:szCs w:val="22"/>
        </w:rPr>
        <w:t>representatives, could do to help encourage -- continue</w:t>
      </w:r>
      <w:r>
        <w:rPr>
          <w:szCs w:val="22"/>
        </w:rPr>
        <w:t xml:space="preserve"> </w:t>
      </w:r>
      <w:r w:rsidRPr="008613B4">
        <w:rPr>
          <w:szCs w:val="22"/>
        </w:rPr>
        <w:t>to encourage that process of young people that are</w:t>
      </w:r>
      <w:r>
        <w:rPr>
          <w:szCs w:val="22"/>
        </w:rPr>
        <w:t xml:space="preserve"> </w:t>
      </w:r>
      <w:r w:rsidRPr="008613B4">
        <w:rPr>
          <w:szCs w:val="22"/>
        </w:rPr>
        <w:t>going into that profession to go into some of these</w:t>
      </w:r>
      <w:r>
        <w:rPr>
          <w:szCs w:val="22"/>
        </w:rPr>
        <w:t xml:space="preserve"> </w:t>
      </w:r>
      <w:r w:rsidRPr="008613B4">
        <w:rPr>
          <w:szCs w:val="22"/>
        </w:rPr>
        <w:t>communities where they are really, really needed?</w:t>
      </w:r>
    </w:p>
    <w:p w:rsidR="006A4310" w:rsidRDefault="006A4310" w:rsidP="004741C4">
      <w:pPr>
        <w:autoSpaceDE w:val="0"/>
        <w:autoSpaceDN w:val="0"/>
        <w:adjustRightInd w:val="0"/>
        <w:rPr>
          <w:szCs w:val="22"/>
        </w:rPr>
      </w:pPr>
      <w:r>
        <w:rPr>
          <w:szCs w:val="22"/>
        </w:rPr>
        <w:t xml:space="preserve">MS. </w:t>
      </w:r>
      <w:r w:rsidRPr="008613B4">
        <w:rPr>
          <w:szCs w:val="22"/>
        </w:rPr>
        <w:t>HILLIARD-WILDER:  Okay.  And I</w:t>
      </w:r>
      <w:r>
        <w:rPr>
          <w:szCs w:val="22"/>
        </w:rPr>
        <w:t>’</w:t>
      </w:r>
      <w:r w:rsidRPr="008613B4">
        <w:rPr>
          <w:szCs w:val="22"/>
        </w:rPr>
        <w:t>m going to</w:t>
      </w:r>
      <w:r>
        <w:rPr>
          <w:szCs w:val="22"/>
        </w:rPr>
        <w:t xml:space="preserve"> </w:t>
      </w:r>
      <w:r w:rsidRPr="008613B4">
        <w:rPr>
          <w:szCs w:val="22"/>
        </w:rPr>
        <w:t>ask for forgiveness up front before I say this, and I</w:t>
      </w:r>
      <w:r>
        <w:rPr>
          <w:szCs w:val="22"/>
        </w:rPr>
        <w:t xml:space="preserve"> </w:t>
      </w:r>
      <w:r w:rsidRPr="008613B4">
        <w:rPr>
          <w:szCs w:val="22"/>
        </w:rPr>
        <w:t>realize that money is not the cure all.  But we really</w:t>
      </w:r>
      <w:r>
        <w:rPr>
          <w:szCs w:val="22"/>
        </w:rPr>
        <w:t xml:space="preserve"> </w:t>
      </w:r>
      <w:r w:rsidRPr="008613B4">
        <w:rPr>
          <w:szCs w:val="22"/>
        </w:rPr>
        <w:t>need to put teaching on an even playing field with the</w:t>
      </w:r>
      <w:r>
        <w:rPr>
          <w:szCs w:val="22"/>
        </w:rPr>
        <w:t xml:space="preserve"> </w:t>
      </w:r>
      <w:r w:rsidRPr="008613B4">
        <w:rPr>
          <w:szCs w:val="22"/>
        </w:rPr>
        <w:t>other professions.  We have other young men and women</w:t>
      </w:r>
      <w:r>
        <w:rPr>
          <w:szCs w:val="22"/>
        </w:rPr>
        <w:t xml:space="preserve"> </w:t>
      </w:r>
      <w:r w:rsidRPr="008613B4">
        <w:rPr>
          <w:szCs w:val="22"/>
        </w:rPr>
        <w:t>leaving college making $50,000 first-year job as an</w:t>
      </w:r>
      <w:r>
        <w:rPr>
          <w:szCs w:val="22"/>
        </w:rPr>
        <w:t xml:space="preserve"> </w:t>
      </w:r>
      <w:r w:rsidRPr="008613B4">
        <w:rPr>
          <w:szCs w:val="22"/>
        </w:rPr>
        <w:t>engineer and so forth.  And our teachers work harder</w:t>
      </w:r>
      <w:r>
        <w:rPr>
          <w:szCs w:val="22"/>
        </w:rPr>
        <w:t xml:space="preserve"> </w:t>
      </w:r>
      <w:r w:rsidRPr="008613B4">
        <w:rPr>
          <w:szCs w:val="22"/>
        </w:rPr>
        <w:t>than anyone.  We have teachers who train those</w:t>
      </w:r>
      <w:r>
        <w:rPr>
          <w:szCs w:val="22"/>
        </w:rPr>
        <w:t xml:space="preserve"> </w:t>
      </w:r>
      <w:r w:rsidRPr="008613B4">
        <w:rPr>
          <w:szCs w:val="22"/>
        </w:rPr>
        <w:t>engineers.  And I think that teaching really needs to,</w:t>
      </w:r>
      <w:r>
        <w:rPr>
          <w:szCs w:val="22"/>
        </w:rPr>
        <w:t xml:space="preserve"> </w:t>
      </w:r>
      <w:r w:rsidRPr="008613B4">
        <w:rPr>
          <w:szCs w:val="22"/>
        </w:rPr>
        <w:t>I guess, regain the respectability in the past years.</w:t>
      </w:r>
    </w:p>
    <w:p w:rsidR="006A4310" w:rsidRDefault="006A4310" w:rsidP="004741C4">
      <w:pPr>
        <w:autoSpaceDE w:val="0"/>
        <w:autoSpaceDN w:val="0"/>
        <w:adjustRightInd w:val="0"/>
        <w:rPr>
          <w:szCs w:val="22"/>
        </w:rPr>
      </w:pPr>
      <w:r>
        <w:rPr>
          <w:szCs w:val="22"/>
        </w:rPr>
        <w:tab/>
      </w:r>
      <w:r w:rsidRPr="008613B4">
        <w:rPr>
          <w:szCs w:val="22"/>
        </w:rPr>
        <w:t>At one time, teaching was a very respectable</w:t>
      </w:r>
      <w:r>
        <w:rPr>
          <w:szCs w:val="22"/>
        </w:rPr>
        <w:t xml:space="preserve"> </w:t>
      </w:r>
      <w:r w:rsidRPr="008613B4">
        <w:rPr>
          <w:szCs w:val="22"/>
        </w:rPr>
        <w:t>profession.  And sometimes it</w:t>
      </w:r>
      <w:r>
        <w:rPr>
          <w:szCs w:val="22"/>
        </w:rPr>
        <w:t>’</w:t>
      </w:r>
      <w:r w:rsidRPr="008613B4">
        <w:rPr>
          <w:szCs w:val="22"/>
        </w:rPr>
        <w:t>s perceived now that</w:t>
      </w:r>
      <w:r>
        <w:rPr>
          <w:szCs w:val="22"/>
        </w:rPr>
        <w:t xml:space="preserve"> </w:t>
      </w:r>
      <w:r w:rsidRPr="008613B4">
        <w:rPr>
          <w:szCs w:val="22"/>
        </w:rPr>
        <w:t>persons who cannot do any better resort to teaching,</w:t>
      </w:r>
      <w:r>
        <w:rPr>
          <w:szCs w:val="22"/>
        </w:rPr>
        <w:t xml:space="preserve"> </w:t>
      </w:r>
      <w:r w:rsidRPr="008613B4">
        <w:rPr>
          <w:szCs w:val="22"/>
        </w:rPr>
        <w:t>and that is very sad for the teaching profession.</w:t>
      </w:r>
    </w:p>
    <w:p w:rsidR="006A4310" w:rsidRDefault="006A4310" w:rsidP="004741C4">
      <w:pPr>
        <w:autoSpaceDE w:val="0"/>
        <w:autoSpaceDN w:val="0"/>
        <w:adjustRightInd w:val="0"/>
        <w:rPr>
          <w:szCs w:val="22"/>
        </w:rPr>
      </w:pPr>
      <w:r>
        <w:rPr>
          <w:szCs w:val="22"/>
        </w:rPr>
        <w:tab/>
      </w:r>
      <w:r w:rsidRPr="008613B4">
        <w:rPr>
          <w:szCs w:val="22"/>
        </w:rPr>
        <w:t>I think colleges for the most part are doing</w:t>
      </w:r>
      <w:r>
        <w:rPr>
          <w:szCs w:val="22"/>
        </w:rPr>
        <w:t xml:space="preserve"> </w:t>
      </w:r>
      <w:r w:rsidRPr="008613B4">
        <w:rPr>
          <w:szCs w:val="22"/>
        </w:rPr>
        <w:t>a great job in what they can do in terms of teaching</w:t>
      </w:r>
      <w:r>
        <w:rPr>
          <w:szCs w:val="22"/>
        </w:rPr>
        <w:t xml:space="preserve"> </w:t>
      </w:r>
      <w:r w:rsidRPr="008613B4">
        <w:rPr>
          <w:szCs w:val="22"/>
        </w:rPr>
        <w:t>the methodology and doing what needs to be done.  But I</w:t>
      </w:r>
      <w:r>
        <w:rPr>
          <w:szCs w:val="22"/>
        </w:rPr>
        <w:t xml:space="preserve"> </w:t>
      </w:r>
      <w:r w:rsidRPr="008613B4">
        <w:rPr>
          <w:szCs w:val="22"/>
        </w:rPr>
        <w:t>think the other side to that is there is money</w:t>
      </w:r>
      <w:r>
        <w:rPr>
          <w:szCs w:val="22"/>
        </w:rPr>
        <w:t xml:space="preserve"> </w:t>
      </w:r>
      <w:r w:rsidRPr="008613B4">
        <w:rPr>
          <w:szCs w:val="22"/>
        </w:rPr>
        <w:t>involved.</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going to give you a perfect example.</w:t>
      </w:r>
      <w:r>
        <w:rPr>
          <w:szCs w:val="22"/>
        </w:rPr>
        <w:t xml:space="preserve"> </w:t>
      </w:r>
      <w:r w:rsidRPr="008613B4">
        <w:rPr>
          <w:szCs w:val="22"/>
        </w:rPr>
        <w:t>Several years ago I had a young lady who was an ag</w:t>
      </w:r>
      <w:r>
        <w:rPr>
          <w:szCs w:val="22"/>
        </w:rPr>
        <w:t xml:space="preserve"> </w:t>
      </w:r>
      <w:r w:rsidRPr="008613B4">
        <w:rPr>
          <w:szCs w:val="22"/>
        </w:rPr>
        <w:t>teacher.  Believe it or not, she left Summerton and she</w:t>
      </w:r>
      <w:r>
        <w:rPr>
          <w:szCs w:val="22"/>
        </w:rPr>
        <w:t xml:space="preserve"> </w:t>
      </w:r>
      <w:r w:rsidRPr="008613B4">
        <w:rPr>
          <w:szCs w:val="22"/>
        </w:rPr>
        <w:t>went to -- I think it was Aiken and made $7,000 more as</w:t>
      </w:r>
      <w:r>
        <w:rPr>
          <w:szCs w:val="22"/>
        </w:rPr>
        <w:t xml:space="preserve"> </w:t>
      </w:r>
      <w:r w:rsidRPr="008613B4">
        <w:rPr>
          <w:szCs w:val="22"/>
        </w:rPr>
        <w:t>a teacher than she could in Clarendon District 1.  And</w:t>
      </w:r>
      <w:r>
        <w:rPr>
          <w:szCs w:val="22"/>
        </w:rPr>
        <w:t xml:space="preserve"> </w:t>
      </w:r>
      <w:r w:rsidRPr="008613B4">
        <w:rPr>
          <w:szCs w:val="22"/>
        </w:rPr>
        <w:t>again, that was based on the local supplement that we</w:t>
      </w:r>
      <w:r>
        <w:rPr>
          <w:szCs w:val="22"/>
        </w:rPr>
        <w:t xml:space="preserve"> </w:t>
      </w:r>
      <w:r w:rsidRPr="008613B4">
        <w:rPr>
          <w:szCs w:val="22"/>
        </w:rPr>
        <w:t>were not able to pay that Aiken was able to pay.</w:t>
      </w:r>
    </w:p>
    <w:p w:rsidR="006A4310" w:rsidRDefault="006A4310" w:rsidP="004741C4">
      <w:pPr>
        <w:autoSpaceDE w:val="0"/>
        <w:autoSpaceDN w:val="0"/>
        <w:adjustRightInd w:val="0"/>
        <w:rPr>
          <w:szCs w:val="22"/>
        </w:rPr>
      </w:pPr>
      <w:r>
        <w:rPr>
          <w:szCs w:val="22"/>
        </w:rPr>
        <w:tab/>
      </w:r>
      <w:r w:rsidRPr="008613B4">
        <w:rPr>
          <w:szCs w:val="22"/>
        </w:rPr>
        <w:t>And I hate to bring anything around to the</w:t>
      </w:r>
      <w:r>
        <w:rPr>
          <w:szCs w:val="22"/>
        </w:rPr>
        <w:t xml:space="preserve"> </w:t>
      </w:r>
      <w:r w:rsidRPr="008613B4">
        <w:rPr>
          <w:szCs w:val="22"/>
        </w:rPr>
        <w:t>dollar amount, but we really need to make teaching more</w:t>
      </w:r>
      <w:r>
        <w:rPr>
          <w:szCs w:val="22"/>
        </w:rPr>
        <w:t xml:space="preserve"> </w:t>
      </w:r>
      <w:r w:rsidRPr="008613B4">
        <w:rPr>
          <w:szCs w:val="22"/>
        </w:rPr>
        <w:t>attractive in terms of the value we place on it and pay</w:t>
      </w:r>
      <w:r>
        <w:rPr>
          <w:szCs w:val="22"/>
        </w:rPr>
        <w:t xml:space="preserve"> </w:t>
      </w:r>
      <w:r w:rsidRPr="008613B4">
        <w:rPr>
          <w:szCs w:val="22"/>
        </w:rPr>
        <w:t>our teachers more.</w:t>
      </w:r>
    </w:p>
    <w:p w:rsidR="006A4310" w:rsidRPr="008613B4" w:rsidRDefault="006A4310" w:rsidP="004741C4">
      <w:pPr>
        <w:autoSpaceDE w:val="0"/>
        <w:autoSpaceDN w:val="0"/>
        <w:adjustRightInd w:val="0"/>
        <w:rPr>
          <w:szCs w:val="22"/>
        </w:rPr>
      </w:pPr>
      <w:r>
        <w:rPr>
          <w:szCs w:val="22"/>
        </w:rPr>
        <w:tab/>
      </w:r>
      <w:r w:rsidRPr="008613B4">
        <w:rPr>
          <w:szCs w:val="22"/>
        </w:rPr>
        <w:t>Right now a beginning teacher in my district</w:t>
      </w:r>
      <w:r>
        <w:rPr>
          <w:szCs w:val="22"/>
        </w:rPr>
        <w:t xml:space="preserve"> </w:t>
      </w:r>
      <w:r w:rsidRPr="008613B4">
        <w:rPr>
          <w:szCs w:val="22"/>
        </w:rPr>
        <w:t>only made like 31-, $32,000 this year.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Thank you.  That</w:t>
      </w:r>
      <w:r>
        <w:rPr>
          <w:szCs w:val="22"/>
        </w:rPr>
        <w:t>’</w:t>
      </w:r>
      <w:r w:rsidRPr="008613B4">
        <w:rPr>
          <w:szCs w:val="22"/>
        </w:rPr>
        <w:t>s</w:t>
      </w:r>
      <w:r>
        <w:rPr>
          <w:szCs w:val="22"/>
        </w:rPr>
        <w:t xml:space="preserve"> </w:t>
      </w:r>
      <w:r w:rsidRPr="008613B4">
        <w:rPr>
          <w:szCs w:val="22"/>
        </w:rPr>
        <w:t>very helpful, very informative.  I appreciate it.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 want to ask you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very briefly.  I</w:t>
      </w:r>
      <w:r>
        <w:rPr>
          <w:szCs w:val="22"/>
        </w:rPr>
        <w:t>’</w:t>
      </w:r>
      <w:r w:rsidRPr="008613B4">
        <w:rPr>
          <w:szCs w:val="22"/>
        </w:rPr>
        <w:t>ve</w:t>
      </w:r>
      <w:r>
        <w:rPr>
          <w:szCs w:val="22"/>
        </w:rPr>
        <w:t xml:space="preserve"> </w:t>
      </w:r>
      <w:r w:rsidRPr="008613B4">
        <w:rPr>
          <w:szCs w:val="22"/>
        </w:rPr>
        <w:t>always wondered, years ago if you were a graduate of</w:t>
      </w:r>
      <w:r>
        <w:rPr>
          <w:szCs w:val="22"/>
        </w:rPr>
        <w:t xml:space="preserve"> </w:t>
      </w:r>
      <w:r w:rsidRPr="008613B4">
        <w:rPr>
          <w:szCs w:val="22"/>
        </w:rPr>
        <w:t>Clemson, you ran for the Clemson Board of Trustees.  If</w:t>
      </w:r>
      <w:r>
        <w:rPr>
          <w:szCs w:val="22"/>
        </w:rPr>
        <w:t xml:space="preserve"> </w:t>
      </w:r>
      <w:r w:rsidRPr="008613B4">
        <w:rPr>
          <w:szCs w:val="22"/>
        </w:rPr>
        <w:t>you were a graduate of College of Charleston, you</w:t>
      </w:r>
      <w:r>
        <w:rPr>
          <w:szCs w:val="22"/>
        </w:rPr>
        <w:t>’</w:t>
      </w:r>
      <w:r w:rsidRPr="008613B4">
        <w:rPr>
          <w:szCs w:val="22"/>
        </w:rPr>
        <w:t>d run</w:t>
      </w:r>
      <w:r>
        <w:rPr>
          <w:szCs w:val="22"/>
        </w:rPr>
        <w:t xml:space="preserve"> </w:t>
      </w:r>
      <w:r w:rsidRPr="008613B4">
        <w:rPr>
          <w:szCs w:val="22"/>
        </w:rPr>
        <w:t>for the College of Charleston board.  It</w:t>
      </w:r>
      <w:r>
        <w:rPr>
          <w:szCs w:val="22"/>
        </w:rPr>
        <w:t>’</w:t>
      </w:r>
      <w:r w:rsidRPr="008613B4">
        <w:rPr>
          <w:szCs w:val="22"/>
        </w:rPr>
        <w:t>s all changed.</w:t>
      </w:r>
      <w:r>
        <w:rPr>
          <w:szCs w:val="22"/>
        </w:rPr>
        <w:t xml:space="preserve"> </w:t>
      </w:r>
      <w:r w:rsidRPr="008613B4">
        <w:rPr>
          <w:szCs w:val="22"/>
        </w:rPr>
        <w:t>Everything</w:t>
      </w:r>
      <w:r>
        <w:rPr>
          <w:szCs w:val="22"/>
        </w:rPr>
        <w:t>’</w:t>
      </w:r>
      <w:r w:rsidRPr="008613B4">
        <w:rPr>
          <w:szCs w:val="22"/>
        </w:rPr>
        <w:t>s changing.</w:t>
      </w:r>
    </w:p>
    <w:p w:rsidR="006A4310" w:rsidRPr="008613B4" w:rsidRDefault="006A4310" w:rsidP="004741C4">
      <w:pPr>
        <w:autoSpaceDE w:val="0"/>
        <w:autoSpaceDN w:val="0"/>
        <w:adjustRightInd w:val="0"/>
        <w:rPr>
          <w:szCs w:val="22"/>
        </w:rPr>
      </w:pPr>
      <w:r>
        <w:rPr>
          <w:szCs w:val="22"/>
        </w:rPr>
        <w:tab/>
      </w:r>
      <w:r w:rsidRPr="008613B4">
        <w:rPr>
          <w:szCs w:val="22"/>
        </w:rPr>
        <w:t>What drew you to run to the Winthrop board?</w:t>
      </w:r>
    </w:p>
    <w:p w:rsidR="006A4310" w:rsidRDefault="006A4310" w:rsidP="004741C4">
      <w:pPr>
        <w:autoSpaceDE w:val="0"/>
        <w:autoSpaceDN w:val="0"/>
        <w:adjustRightInd w:val="0"/>
        <w:rPr>
          <w:szCs w:val="22"/>
        </w:rPr>
      </w:pPr>
      <w:r>
        <w:rPr>
          <w:szCs w:val="22"/>
        </w:rPr>
        <w:t xml:space="preserve">MS. </w:t>
      </w:r>
      <w:r w:rsidRPr="008613B4">
        <w:rPr>
          <w:szCs w:val="22"/>
        </w:rPr>
        <w:t>HILLIARD-WILDER:  Actually, what drew me</w:t>
      </w:r>
      <w:r>
        <w:rPr>
          <w:szCs w:val="22"/>
        </w:rPr>
        <w:t xml:space="preserve"> </w:t>
      </w:r>
      <w:r w:rsidRPr="008613B4">
        <w:rPr>
          <w:szCs w:val="22"/>
        </w:rPr>
        <w:t>was, first of all, I would say this, I think that</w:t>
      </w:r>
      <w:r>
        <w:rPr>
          <w:szCs w:val="22"/>
        </w:rPr>
        <w:t xml:space="preserve"> </w:t>
      </w:r>
      <w:r w:rsidRPr="008613B4">
        <w:rPr>
          <w:szCs w:val="22"/>
        </w:rPr>
        <w:t>Winthrop is a wonderful university.  I am impressed</w:t>
      </w:r>
      <w:r>
        <w:rPr>
          <w:szCs w:val="22"/>
        </w:rPr>
        <w:t xml:space="preserve"> </w:t>
      </w:r>
      <w:r w:rsidRPr="008613B4">
        <w:rPr>
          <w:szCs w:val="22"/>
        </w:rPr>
        <w:t>with its mission, which I believe in.  And the mission</w:t>
      </w:r>
      <w:r>
        <w:rPr>
          <w:szCs w:val="22"/>
        </w:rPr>
        <w:t xml:space="preserve"> </w:t>
      </w:r>
      <w:r w:rsidRPr="008613B4">
        <w:rPr>
          <w:szCs w:val="22"/>
        </w:rPr>
        <w:t>is that they actually -- there</w:t>
      </w:r>
      <w:r>
        <w:rPr>
          <w:szCs w:val="22"/>
        </w:rPr>
        <w:t>’</w:t>
      </w:r>
      <w:r w:rsidRPr="008613B4">
        <w:rPr>
          <w:szCs w:val="22"/>
        </w:rPr>
        <w:t>s a great effort to</w:t>
      </w:r>
      <w:r>
        <w:rPr>
          <w:szCs w:val="22"/>
        </w:rPr>
        <w:t xml:space="preserve"> </w:t>
      </w:r>
      <w:r w:rsidRPr="008613B4">
        <w:rPr>
          <w:szCs w:val="22"/>
        </w:rPr>
        <w:t>personalize education but still it</w:t>
      </w:r>
      <w:r>
        <w:rPr>
          <w:szCs w:val="22"/>
        </w:rPr>
        <w:t>’</w:t>
      </w:r>
      <w:r w:rsidRPr="008613B4">
        <w:rPr>
          <w:szCs w:val="22"/>
        </w:rPr>
        <w:t>s very challenging,</w:t>
      </w:r>
      <w:r>
        <w:rPr>
          <w:szCs w:val="22"/>
        </w:rPr>
        <w:t xml:space="preserve"> </w:t>
      </w:r>
      <w:r w:rsidRPr="008613B4">
        <w:rPr>
          <w:szCs w:val="22"/>
        </w:rPr>
        <w:t>and I think it</w:t>
      </w:r>
      <w:r>
        <w:rPr>
          <w:szCs w:val="22"/>
        </w:rPr>
        <w:t>’</w:t>
      </w:r>
      <w:r w:rsidRPr="008613B4">
        <w:rPr>
          <w:szCs w:val="22"/>
        </w:rPr>
        <w:t>s wonderful.</w:t>
      </w:r>
    </w:p>
    <w:p w:rsidR="006A4310" w:rsidRPr="008613B4" w:rsidRDefault="006A4310" w:rsidP="004741C4">
      <w:pPr>
        <w:autoSpaceDE w:val="0"/>
        <w:autoSpaceDN w:val="0"/>
        <w:adjustRightInd w:val="0"/>
        <w:rPr>
          <w:szCs w:val="22"/>
        </w:rPr>
      </w:pPr>
      <w:r>
        <w:rPr>
          <w:szCs w:val="22"/>
        </w:rPr>
        <w:tab/>
      </w:r>
      <w:r w:rsidRPr="008613B4">
        <w:rPr>
          <w:szCs w:val="22"/>
        </w:rPr>
        <w:t>But the other side to that is I have always</w:t>
      </w:r>
      <w:r>
        <w:rPr>
          <w:szCs w:val="22"/>
        </w:rPr>
        <w:t xml:space="preserve"> </w:t>
      </w:r>
      <w:r w:rsidRPr="008613B4">
        <w:rPr>
          <w:szCs w:val="22"/>
        </w:rPr>
        <w:t>wanted to play a role in higher ed, and I think that</w:t>
      </w:r>
      <w:r>
        <w:rPr>
          <w:szCs w:val="22"/>
        </w:rPr>
        <w:t xml:space="preserve"> </w:t>
      </w:r>
      <w:r w:rsidRPr="008613B4">
        <w:rPr>
          <w:szCs w:val="22"/>
        </w:rPr>
        <w:t>this would be give me an opportunity to actually have</w:t>
      </w:r>
      <w:r>
        <w:rPr>
          <w:szCs w:val="22"/>
        </w:rPr>
        <w:t xml:space="preserve"> </w:t>
      </w:r>
      <w:r w:rsidRPr="008613B4">
        <w:rPr>
          <w:szCs w:val="22"/>
        </w:rPr>
        <w:t>some direct input into higher ed.</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What was the magnet that</w:t>
      </w:r>
      <w:r>
        <w:rPr>
          <w:szCs w:val="22"/>
        </w:rPr>
        <w:t xml:space="preserve"> </w:t>
      </w:r>
      <w:r w:rsidRPr="008613B4">
        <w:rPr>
          <w:szCs w:val="22"/>
        </w:rPr>
        <w:t>drew you to run for Winthrop board, though?  Do you</w:t>
      </w:r>
      <w:r>
        <w:rPr>
          <w:szCs w:val="22"/>
        </w:rPr>
        <w:t xml:space="preserve"> </w:t>
      </w:r>
      <w:r w:rsidRPr="008613B4">
        <w:rPr>
          <w:szCs w:val="22"/>
        </w:rPr>
        <w:t>have friends that graduated from Winthrop?  Family?</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I have students,</w:t>
      </w:r>
      <w:r>
        <w:rPr>
          <w:szCs w:val="22"/>
        </w:rPr>
        <w:t xml:space="preserve"> </w:t>
      </w:r>
      <w:r w:rsidRPr="008613B4">
        <w:rPr>
          <w:szCs w:val="22"/>
        </w:rPr>
        <w:t>friends, and colleagues, yes.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Well, you</w:t>
      </w:r>
      <w:r>
        <w:rPr>
          <w:szCs w:val="22"/>
        </w:rPr>
        <w:t>’</w:t>
      </w:r>
      <w:r w:rsidRPr="008613B4">
        <w:rPr>
          <w:szCs w:val="22"/>
        </w:rPr>
        <w:t>re well-qualified,</w:t>
      </w:r>
      <w:r>
        <w:rPr>
          <w:szCs w:val="22"/>
        </w:rPr>
        <w:t xml:space="preserve"> </w:t>
      </w:r>
      <w:r w:rsidRPr="008613B4">
        <w:rPr>
          <w:szCs w:val="22"/>
        </w:rPr>
        <w:t>I do know that.  And it</w:t>
      </w:r>
      <w:r>
        <w:rPr>
          <w:szCs w:val="22"/>
        </w:rPr>
        <w:t>’</w:t>
      </w:r>
      <w:r w:rsidRPr="008613B4">
        <w:rPr>
          <w:szCs w:val="22"/>
        </w:rPr>
        <w:t>s good to see that you have</w:t>
      </w:r>
      <w:r>
        <w:rPr>
          <w:szCs w:val="22"/>
        </w:rPr>
        <w:t xml:space="preserve"> </w:t>
      </w:r>
      <w:r w:rsidRPr="008613B4">
        <w:rPr>
          <w:szCs w:val="22"/>
        </w:rPr>
        <w:t>applied.</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Thank you.  I</w:t>
      </w:r>
      <w:r>
        <w:rPr>
          <w:szCs w:val="22"/>
        </w:rPr>
        <w:t xml:space="preserve"> </w:t>
      </w:r>
      <w:r w:rsidRPr="008613B4">
        <w:rPr>
          <w:szCs w:val="22"/>
        </w:rPr>
        <w:t>appreciate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AE2518" w:rsidP="004741C4">
      <w:pPr>
        <w:autoSpaceDE w:val="0"/>
        <w:autoSpaceDN w:val="0"/>
        <w:adjustRightInd w:val="0"/>
        <w:rPr>
          <w:szCs w:val="22"/>
        </w:rPr>
      </w:pPr>
      <w:r>
        <w:rPr>
          <w:szCs w:val="22"/>
        </w:rPr>
        <w:tab/>
      </w:r>
      <w:r w:rsidR="006A4310">
        <w:rPr>
          <w:szCs w:val="22"/>
        </w:rPr>
        <w:t>M</w:t>
      </w:r>
      <w:r>
        <w:rPr>
          <w:szCs w:val="22"/>
        </w:rPr>
        <w:t>s</w:t>
      </w:r>
      <w:r w:rsidR="006A4310">
        <w:rPr>
          <w:szCs w:val="22"/>
        </w:rPr>
        <w:t xml:space="preserve">. </w:t>
      </w:r>
      <w:r w:rsidR="006A4310" w:rsidRPr="008613B4">
        <w:rPr>
          <w:szCs w:val="22"/>
        </w:rPr>
        <w:t>Wilder, I have a copy of the letter you</w:t>
      </w:r>
      <w:r w:rsidR="006A4310">
        <w:rPr>
          <w:szCs w:val="22"/>
        </w:rPr>
        <w:t xml:space="preserve"> </w:t>
      </w:r>
      <w:r w:rsidR="006A4310" w:rsidRPr="008613B4">
        <w:rPr>
          <w:szCs w:val="22"/>
        </w:rPr>
        <w:t>sent to the committee.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 sir.</w:t>
      </w:r>
    </w:p>
    <w:p w:rsidR="006A4310" w:rsidRDefault="006A4310" w:rsidP="004741C4">
      <w:pPr>
        <w:autoSpaceDE w:val="0"/>
        <w:autoSpaceDN w:val="0"/>
        <w:adjustRightInd w:val="0"/>
        <w:rPr>
          <w:szCs w:val="22"/>
        </w:rPr>
      </w:pPr>
      <w:r>
        <w:rPr>
          <w:szCs w:val="22"/>
        </w:rPr>
        <w:t xml:space="preserve">SENATOR </w:t>
      </w:r>
      <w:r w:rsidRPr="008613B4">
        <w:rPr>
          <w:szCs w:val="22"/>
        </w:rPr>
        <w:t xml:space="preserve">PEELER:  It was addressed, </w:t>
      </w:r>
      <w:r w:rsidR="0092742F">
        <w:rPr>
          <w:szCs w:val="22"/>
        </w:rPr>
        <w:t>“</w:t>
      </w:r>
      <w:r w:rsidRPr="008613B4">
        <w:rPr>
          <w:szCs w:val="22"/>
        </w:rPr>
        <w:t>Dear Joint</w:t>
      </w:r>
      <w:r>
        <w:rPr>
          <w:szCs w:val="22"/>
        </w:rPr>
        <w:t xml:space="preserve"> </w:t>
      </w:r>
      <w:r w:rsidRPr="008613B4">
        <w:rPr>
          <w:szCs w:val="22"/>
        </w:rPr>
        <w:t>Legislative Committee,</w:t>
      </w:r>
      <w:r>
        <w:rPr>
          <w:szCs w:val="22"/>
        </w:rPr>
        <w:t>”</w:t>
      </w:r>
      <w:r w:rsidRPr="008613B4">
        <w:rPr>
          <w:szCs w:val="22"/>
        </w:rPr>
        <w:t xml:space="preserve"> and the first sentence says,</w:t>
      </w:r>
      <w:r>
        <w:rPr>
          <w:szCs w:val="22"/>
        </w:rPr>
        <w:t xml:space="preserve"> “</w:t>
      </w:r>
      <w:r w:rsidRPr="008613B4">
        <w:rPr>
          <w:szCs w:val="22"/>
        </w:rPr>
        <w:t>This letter serves as my written testimony.  I am</w:t>
      </w:r>
      <w:r>
        <w:rPr>
          <w:szCs w:val="22"/>
        </w:rPr>
        <w:t xml:space="preserve"> </w:t>
      </w:r>
      <w:r w:rsidRPr="008613B4">
        <w:rPr>
          <w:szCs w:val="22"/>
        </w:rPr>
        <w:t>respectfully asking you for your support and vote to</w:t>
      </w:r>
      <w:r>
        <w:rPr>
          <w:szCs w:val="22"/>
        </w:rPr>
        <w:t xml:space="preserve"> </w:t>
      </w:r>
      <w:r w:rsidRPr="008613B4">
        <w:rPr>
          <w:szCs w:val="22"/>
        </w:rPr>
        <w:t>represent the 6th District on Winthrop University</w:t>
      </w:r>
      <w:r>
        <w:rPr>
          <w:szCs w:val="22"/>
        </w:rPr>
        <w:t xml:space="preserve"> </w:t>
      </w:r>
      <w:r w:rsidRPr="008613B4">
        <w:rPr>
          <w:szCs w:val="22"/>
        </w:rPr>
        <w:t>Board.</w:t>
      </w:r>
      <w:r w:rsidR="00415E31">
        <w:rPr>
          <w:szCs w:val="22"/>
        </w:rPr>
        <w:t>”</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going to interpret that as you</w:t>
      </w:r>
      <w:r>
        <w:rPr>
          <w:szCs w:val="22"/>
        </w:rPr>
        <w:t>’</w:t>
      </w:r>
      <w:r w:rsidRPr="008613B4">
        <w:rPr>
          <w:szCs w:val="22"/>
        </w:rPr>
        <w:t>ve written</w:t>
      </w:r>
      <w:r>
        <w:rPr>
          <w:szCs w:val="22"/>
        </w:rPr>
        <w:t xml:space="preserve"> </w:t>
      </w:r>
      <w:r w:rsidRPr="008613B4">
        <w:rPr>
          <w:szCs w:val="22"/>
        </w:rPr>
        <w:t>this letter to the committee asking for our vote today</w:t>
      </w:r>
      <w:r>
        <w:rPr>
          <w:szCs w:val="22"/>
        </w:rPr>
        <w:t xml:space="preserve"> </w:t>
      </w:r>
      <w:r w:rsidRPr="008613B4">
        <w:rPr>
          <w:szCs w:val="22"/>
        </w:rPr>
        <w:t>as favorable report.  I just want to caution you, you</w:t>
      </w:r>
      <w:r>
        <w:rPr>
          <w:szCs w:val="22"/>
        </w:rPr>
        <w:t xml:space="preserve"> </w:t>
      </w:r>
      <w:r w:rsidRPr="008613B4">
        <w:rPr>
          <w:szCs w:val="22"/>
        </w:rPr>
        <w:t>can</w:t>
      </w:r>
      <w:r>
        <w:rPr>
          <w:szCs w:val="22"/>
        </w:rPr>
        <w:t>’</w:t>
      </w:r>
      <w:r w:rsidRPr="008613B4">
        <w:rPr>
          <w:szCs w:val="22"/>
        </w:rPr>
        <w:t>t ask a member of the House or the Senate for their</w:t>
      </w:r>
      <w:r>
        <w:rPr>
          <w:szCs w:val="22"/>
        </w:rPr>
        <w:t xml:space="preserve"> </w:t>
      </w:r>
      <w:r w:rsidRPr="008613B4">
        <w:rPr>
          <w:szCs w:val="22"/>
        </w:rPr>
        <w:t>vote until after you</w:t>
      </w:r>
      <w:r>
        <w:rPr>
          <w:szCs w:val="22"/>
        </w:rPr>
        <w:t>’</w:t>
      </w:r>
      <w:r w:rsidRPr="008613B4">
        <w:rPr>
          <w:szCs w:val="22"/>
        </w:rPr>
        <w:t>re released to ask for</w:t>
      </w:r>
      <w:r>
        <w:rPr>
          <w:szCs w:val="22"/>
        </w:rPr>
        <w:t xml:space="preserve"> </w:t>
      </w:r>
      <w:r w:rsidRPr="008613B4">
        <w:rPr>
          <w:szCs w:val="22"/>
        </w:rPr>
        <w:t>commitments.  I just wanted to caution that.</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going to -- I</w:t>
      </w:r>
      <w:r>
        <w:rPr>
          <w:szCs w:val="22"/>
        </w:rPr>
        <w:t>’</w:t>
      </w:r>
      <w:r w:rsidRPr="008613B4">
        <w:rPr>
          <w:szCs w:val="22"/>
        </w:rPr>
        <w:t>m not reading your mind,</w:t>
      </w:r>
      <w:r>
        <w:rPr>
          <w:szCs w:val="22"/>
        </w:rPr>
        <w:t xml:space="preserve"> </w:t>
      </w:r>
      <w:r w:rsidRPr="008613B4">
        <w:rPr>
          <w:szCs w:val="22"/>
        </w:rPr>
        <w:t>okay, but I just want to caution you, you can</w:t>
      </w:r>
      <w:r>
        <w:rPr>
          <w:szCs w:val="22"/>
        </w:rPr>
        <w:t>’</w:t>
      </w:r>
      <w:r w:rsidRPr="008613B4">
        <w:rPr>
          <w:szCs w:val="22"/>
        </w:rPr>
        <w:t>t ask for</w:t>
      </w:r>
      <w:r>
        <w:rPr>
          <w:szCs w:val="22"/>
        </w:rPr>
        <w:t xml:space="preserve"> </w:t>
      </w:r>
      <w:r w:rsidRPr="008613B4">
        <w:rPr>
          <w:szCs w:val="22"/>
        </w:rPr>
        <w:t>a vote of commitment until after released in screening</w:t>
      </w:r>
      <w:r>
        <w:rPr>
          <w:szCs w:val="22"/>
        </w:rPr>
        <w:t xml:space="preserve"> </w:t>
      </w:r>
      <w:r w:rsidRPr="008613B4">
        <w:rPr>
          <w:szCs w:val="22"/>
        </w:rPr>
        <w:t>and so forth.</w:t>
      </w:r>
    </w:p>
    <w:p w:rsidR="006A4310" w:rsidRDefault="006A4310" w:rsidP="004741C4">
      <w:pPr>
        <w:autoSpaceDE w:val="0"/>
        <w:autoSpaceDN w:val="0"/>
        <w:adjustRightInd w:val="0"/>
        <w:rPr>
          <w:szCs w:val="22"/>
        </w:rPr>
      </w:pPr>
      <w:r>
        <w:rPr>
          <w:szCs w:val="22"/>
        </w:rPr>
        <w:tab/>
      </w:r>
      <w:r w:rsidRPr="008613B4">
        <w:rPr>
          <w:szCs w:val="22"/>
        </w:rPr>
        <w:t>If I interpreted that as asking me for your</w:t>
      </w:r>
      <w:r>
        <w:rPr>
          <w:szCs w:val="22"/>
        </w:rPr>
        <w:t xml:space="preserve"> </w:t>
      </w:r>
      <w:r w:rsidRPr="008613B4">
        <w:rPr>
          <w:szCs w:val="22"/>
        </w:rPr>
        <w:t>vote on the floor, that would be a no-no.  But I think</w:t>
      </w:r>
      <w:r>
        <w:rPr>
          <w:szCs w:val="22"/>
        </w:rPr>
        <w:t xml:space="preserve"> </w:t>
      </w:r>
      <w:r w:rsidRPr="008613B4">
        <w:rPr>
          <w:szCs w:val="22"/>
        </w:rPr>
        <w:t>after this vote today, I</w:t>
      </w:r>
      <w:r>
        <w:rPr>
          <w:szCs w:val="22"/>
        </w:rPr>
        <w:t>’</w:t>
      </w:r>
      <w:r w:rsidRPr="008613B4">
        <w:rPr>
          <w:szCs w:val="22"/>
        </w:rPr>
        <w:t>m guessing that</w:t>
      </w:r>
      <w:r>
        <w:rPr>
          <w:szCs w:val="22"/>
        </w:rPr>
        <w:t>’</w:t>
      </w:r>
      <w:r w:rsidRPr="008613B4">
        <w:rPr>
          <w:szCs w:val="22"/>
        </w:rPr>
        <w:t>s how the</w:t>
      </w:r>
      <w:r>
        <w:rPr>
          <w:szCs w:val="22"/>
        </w:rPr>
        <w:t xml:space="preserve"> </w:t>
      </w:r>
      <w:r w:rsidRPr="008613B4">
        <w:rPr>
          <w:szCs w:val="22"/>
        </w:rPr>
        <w:t>other members are going to interpret that.  I just</w:t>
      </w:r>
      <w:r>
        <w:rPr>
          <w:szCs w:val="22"/>
        </w:rPr>
        <w:t xml:space="preserve"> </w:t>
      </w:r>
      <w:r w:rsidRPr="008613B4">
        <w:rPr>
          <w:szCs w:val="22"/>
        </w:rPr>
        <w:t>wanted to caution you and other candidates within the</w:t>
      </w:r>
      <w:r>
        <w:rPr>
          <w:szCs w:val="22"/>
        </w:rPr>
        <w:t xml:space="preserve"> </w:t>
      </w:r>
      <w:r w:rsidRPr="008613B4">
        <w:rPr>
          <w:szCs w:val="22"/>
        </w:rPr>
        <w:t>sound of the voice.</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In favor.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favorable</w:t>
      </w:r>
      <w:r>
        <w:rPr>
          <w:szCs w:val="22"/>
        </w:rPr>
        <w:t xml:space="preserve"> </w:t>
      </w:r>
      <w:r w:rsidRPr="008613B4">
        <w:rPr>
          <w:szCs w:val="22"/>
        </w:rPr>
        <w:t>reported.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Second.</w:t>
      </w:r>
    </w:p>
    <w:p w:rsidR="006A4310" w:rsidRDefault="006A4310" w:rsidP="004741C4">
      <w:pPr>
        <w:autoSpaceDE w:val="0"/>
        <w:autoSpaceDN w:val="0"/>
        <w:adjustRightInd w:val="0"/>
        <w:rPr>
          <w:szCs w:val="22"/>
        </w:rPr>
      </w:pPr>
      <w:r>
        <w:rPr>
          <w:szCs w:val="22"/>
        </w:rPr>
        <w:t xml:space="preserve">SENATOR </w:t>
      </w:r>
      <w:r w:rsidRPr="008613B4">
        <w:rPr>
          <w:szCs w:val="22"/>
        </w:rPr>
        <w:t>PEELER:  All in favor, please raise</w:t>
      </w:r>
      <w:r>
        <w:rPr>
          <w:szCs w:val="22"/>
        </w:rPr>
        <w:t xml:space="preserve"> </w:t>
      </w:r>
      <w:r w:rsidRPr="008613B4">
        <w:rPr>
          <w:szCs w:val="22"/>
        </w:rPr>
        <w:t>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Thank you for your</w:t>
      </w:r>
      <w:r>
        <w:rPr>
          <w:szCs w:val="22"/>
        </w:rPr>
        <w:t xml:space="preserve"> </w:t>
      </w:r>
      <w:r w:rsidRPr="008613B4">
        <w:rPr>
          <w:szCs w:val="22"/>
        </w:rPr>
        <w:t>time.</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ll have to go visit Alcolu.</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Just come up 95 North,</w:t>
      </w:r>
      <w:r>
        <w:rPr>
          <w:szCs w:val="22"/>
        </w:rPr>
        <w:t xml:space="preserve"> </w:t>
      </w:r>
      <w:r w:rsidRPr="008613B4">
        <w:rPr>
          <w:szCs w:val="22"/>
        </w:rPr>
        <w:t>get off Exit 122.</w:t>
      </w:r>
    </w:p>
    <w:p w:rsidR="006A4310"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m curious.  Were you on a</w:t>
      </w:r>
      <w:r>
        <w:rPr>
          <w:szCs w:val="22"/>
        </w:rPr>
        <w:t xml:space="preserve"> </w:t>
      </w:r>
      <w:r w:rsidRPr="008613B4">
        <w:rPr>
          <w:szCs w:val="22"/>
        </w:rPr>
        <w:t>TV program recently?  ETV or something?</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thought you looked</w:t>
      </w:r>
      <w:r>
        <w:rPr>
          <w:szCs w:val="22"/>
        </w:rPr>
        <w:t xml:space="preserve"> </w:t>
      </w:r>
      <w:r w:rsidRPr="008613B4">
        <w:rPr>
          <w:szCs w:val="22"/>
        </w:rPr>
        <w:t>familiar talking about your school.</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And obviously you</w:t>
      </w:r>
      <w:r>
        <w:rPr>
          <w:szCs w:val="22"/>
        </w:rPr>
        <w:t>’</w:t>
      </w:r>
      <w:r w:rsidRPr="008613B4">
        <w:rPr>
          <w:szCs w:val="22"/>
        </w:rPr>
        <w:t>re doing a</w:t>
      </w:r>
      <w:r>
        <w:rPr>
          <w:szCs w:val="22"/>
        </w:rPr>
        <w:t xml:space="preserve"> </w:t>
      </w:r>
      <w:r w:rsidRPr="008613B4">
        <w:rPr>
          <w:szCs w:val="22"/>
        </w:rPr>
        <w:t>good job there.</w:t>
      </w:r>
    </w:p>
    <w:p w:rsidR="006A4310" w:rsidRPr="008613B4" w:rsidRDefault="006A4310" w:rsidP="004741C4">
      <w:pPr>
        <w:autoSpaceDE w:val="0"/>
        <w:autoSpaceDN w:val="0"/>
        <w:adjustRightInd w:val="0"/>
        <w:rPr>
          <w:szCs w:val="22"/>
        </w:rPr>
      </w:pPr>
      <w:r>
        <w:rPr>
          <w:szCs w:val="22"/>
        </w:rPr>
        <w:t xml:space="preserve">MS. </w:t>
      </w:r>
      <w:r w:rsidRPr="008613B4">
        <w:rPr>
          <w:szCs w:val="22"/>
        </w:rPr>
        <w:t>HILLIARD-WILDER:  Thank you.</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30816">
      <w:pPr>
        <w:keepNext/>
        <w:autoSpaceDE w:val="0"/>
        <w:autoSpaceDN w:val="0"/>
        <w:adjustRightInd w:val="0"/>
        <w:jc w:val="center"/>
        <w:rPr>
          <w:b/>
          <w:szCs w:val="22"/>
        </w:rPr>
      </w:pPr>
      <w:r>
        <w:rPr>
          <w:b/>
          <w:szCs w:val="22"/>
        </w:rPr>
        <w:t>ASHLYE V. WILKERSON</w:t>
      </w:r>
    </w:p>
    <w:p w:rsidR="006A4310" w:rsidRPr="00B371B1" w:rsidRDefault="006A4310" w:rsidP="00430816">
      <w:pPr>
        <w:keepNext/>
        <w:autoSpaceDE w:val="0"/>
        <w:autoSpaceDN w:val="0"/>
        <w:adjustRightInd w:val="0"/>
        <w:jc w:val="center"/>
        <w:rPr>
          <w:b/>
          <w:szCs w:val="22"/>
        </w:rPr>
      </w:pPr>
    </w:p>
    <w:p w:rsidR="006A4310" w:rsidRPr="008613B4" w:rsidRDefault="006A4310" w:rsidP="00430816">
      <w:pPr>
        <w:keepNext/>
        <w:autoSpaceDE w:val="0"/>
        <w:autoSpaceDN w:val="0"/>
        <w:adjustRightInd w:val="0"/>
        <w:rPr>
          <w:szCs w:val="22"/>
        </w:rPr>
      </w:pPr>
      <w:r>
        <w:rPr>
          <w:szCs w:val="22"/>
        </w:rPr>
        <w:t xml:space="preserve">MS. </w:t>
      </w:r>
      <w:r w:rsidRPr="008613B4">
        <w:rPr>
          <w:szCs w:val="22"/>
        </w:rPr>
        <w:t>CASTO:  Next is Ashlye Wilkerson.  She is</w:t>
      </w:r>
      <w:r>
        <w:rPr>
          <w:szCs w:val="22"/>
        </w:rPr>
        <w:t xml:space="preserve"> </w:t>
      </w:r>
      <w:r w:rsidRPr="008613B4">
        <w:rPr>
          <w:szCs w:val="22"/>
        </w:rPr>
        <w:t>from Columbia and is also running for the 6th</w:t>
      </w:r>
      <w:r>
        <w:rPr>
          <w:szCs w:val="22"/>
        </w:rPr>
        <w:t xml:space="preserve"> </w:t>
      </w:r>
      <w:r w:rsidRPr="008613B4">
        <w:rPr>
          <w:szCs w:val="22"/>
        </w:rPr>
        <w:t>Congressional District for the Winthrop board.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morning.</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Good morning.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Please raise your right</w:t>
      </w:r>
      <w:r>
        <w:rPr>
          <w:szCs w:val="22"/>
        </w:rPr>
        <w:t xml:space="preserve"> </w:t>
      </w:r>
      <w:r w:rsidRPr="008613B4">
        <w:rPr>
          <w:szCs w:val="22"/>
        </w:rPr>
        <w:t>hand.  Do you swear to tell the truth, the whole truth</w:t>
      </w:r>
      <w:r>
        <w:rPr>
          <w:szCs w:val="22"/>
        </w:rPr>
        <w:t xml:space="preserve"> </w:t>
      </w:r>
      <w:r w:rsidRPr="008613B4">
        <w:rPr>
          <w:szCs w:val="22"/>
        </w:rPr>
        <w:t>and nothing but the truth, so help you God?</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 do.</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Want to share with us why you</w:t>
      </w:r>
      <w:r>
        <w:rPr>
          <w:szCs w:val="22"/>
        </w:rPr>
        <w:t>’</w:t>
      </w:r>
      <w:r w:rsidRPr="008613B4">
        <w:rPr>
          <w:szCs w:val="22"/>
        </w:rPr>
        <w:t>d like to serve</w:t>
      </w:r>
      <w:r>
        <w:rPr>
          <w:szCs w:val="22"/>
        </w:rPr>
        <w:t xml:space="preserve"> </w:t>
      </w:r>
      <w:r w:rsidRPr="008613B4">
        <w:rPr>
          <w:szCs w:val="22"/>
        </w:rPr>
        <w:t>on the board.</w:t>
      </w:r>
    </w:p>
    <w:p w:rsidR="006A4310" w:rsidRDefault="006A4310" w:rsidP="004741C4">
      <w:pPr>
        <w:autoSpaceDE w:val="0"/>
        <w:autoSpaceDN w:val="0"/>
        <w:adjustRightInd w:val="0"/>
        <w:rPr>
          <w:szCs w:val="22"/>
        </w:rPr>
      </w:pPr>
      <w:r>
        <w:rPr>
          <w:szCs w:val="22"/>
        </w:rPr>
        <w:t xml:space="preserve">MS. </w:t>
      </w:r>
      <w:r w:rsidRPr="008613B4">
        <w:rPr>
          <w:szCs w:val="22"/>
        </w:rPr>
        <w:t>WILKERSON:  Good morning to you all.</w:t>
      </w:r>
      <w:r>
        <w:rPr>
          <w:szCs w:val="22"/>
        </w:rPr>
        <w:t xml:space="preserve"> </w:t>
      </w:r>
      <w:r w:rsidRPr="008613B4">
        <w:rPr>
          <w:szCs w:val="22"/>
        </w:rPr>
        <w:t>Thank you so much for having me this morning.</w:t>
      </w:r>
    </w:p>
    <w:p w:rsidR="006A4310" w:rsidRDefault="006A4310" w:rsidP="004741C4">
      <w:pPr>
        <w:autoSpaceDE w:val="0"/>
        <w:autoSpaceDN w:val="0"/>
        <w:adjustRightInd w:val="0"/>
        <w:rPr>
          <w:szCs w:val="22"/>
        </w:rPr>
      </w:pPr>
      <w:r>
        <w:rPr>
          <w:szCs w:val="22"/>
        </w:rPr>
        <w:tab/>
      </w:r>
      <w:r w:rsidRPr="008613B4">
        <w:rPr>
          <w:szCs w:val="22"/>
        </w:rPr>
        <w:t>I am a proud graduate of Winthrop University.</w:t>
      </w:r>
      <w:r>
        <w:rPr>
          <w:szCs w:val="22"/>
        </w:rPr>
        <w:t xml:space="preserve"> </w:t>
      </w:r>
      <w:r w:rsidRPr="008613B4">
        <w:rPr>
          <w:szCs w:val="22"/>
        </w:rPr>
        <w:t>I graduated in 2005.  I</w:t>
      </w:r>
      <w:r>
        <w:rPr>
          <w:szCs w:val="22"/>
        </w:rPr>
        <w:t>’</w:t>
      </w:r>
      <w:r w:rsidRPr="008613B4">
        <w:rPr>
          <w:szCs w:val="22"/>
        </w:rPr>
        <w:t>m very active with Winthrop</w:t>
      </w:r>
      <w:r>
        <w:rPr>
          <w:szCs w:val="22"/>
        </w:rPr>
        <w:t xml:space="preserve"> </w:t>
      </w:r>
      <w:r w:rsidRPr="008613B4">
        <w:rPr>
          <w:szCs w:val="22"/>
        </w:rPr>
        <w:t>University.  I still maintain a role with the Winthrop</w:t>
      </w:r>
      <w:r>
        <w:rPr>
          <w:szCs w:val="22"/>
        </w:rPr>
        <w:t xml:space="preserve"> </w:t>
      </w:r>
      <w:r w:rsidRPr="008613B4">
        <w:rPr>
          <w:szCs w:val="22"/>
        </w:rPr>
        <w:t>University Alumni admissions office.  There I served as</w:t>
      </w:r>
      <w:r>
        <w:rPr>
          <w:szCs w:val="22"/>
        </w:rPr>
        <w:t xml:space="preserve"> </w:t>
      </w:r>
      <w:r w:rsidRPr="008613B4">
        <w:rPr>
          <w:szCs w:val="22"/>
        </w:rPr>
        <w:t>a wave volunteer.  I speak to upcoming or incoming</w:t>
      </w:r>
      <w:r>
        <w:rPr>
          <w:szCs w:val="22"/>
        </w:rPr>
        <w:t xml:space="preserve"> </w:t>
      </w:r>
      <w:r w:rsidRPr="008613B4">
        <w:rPr>
          <w:szCs w:val="22"/>
        </w:rPr>
        <w:t>freshman.  I also speak to high school students about</w:t>
      </w:r>
      <w:r>
        <w:rPr>
          <w:szCs w:val="22"/>
        </w:rPr>
        <w:t xml:space="preserve"> </w:t>
      </w:r>
      <w:r w:rsidRPr="008613B4">
        <w:rPr>
          <w:szCs w:val="22"/>
        </w:rPr>
        <w:t>Winthrop University, the wonderful professors, the</w:t>
      </w:r>
      <w:r>
        <w:rPr>
          <w:szCs w:val="22"/>
        </w:rPr>
        <w:t xml:space="preserve"> </w:t>
      </w:r>
      <w:r w:rsidRPr="008613B4">
        <w:rPr>
          <w:szCs w:val="22"/>
        </w:rPr>
        <w:t>small class sizes, the beautiful campus, and the</w:t>
      </w:r>
      <w:r>
        <w:rPr>
          <w:szCs w:val="22"/>
        </w:rPr>
        <w:t xml:space="preserve"> </w:t>
      </w:r>
      <w:r w:rsidRPr="008613B4">
        <w:rPr>
          <w:szCs w:val="22"/>
        </w:rPr>
        <w:t>tradition that we have at Winthrop University.</w:t>
      </w:r>
    </w:p>
    <w:p w:rsidR="006A4310" w:rsidRPr="008613B4" w:rsidRDefault="006A4310" w:rsidP="004741C4">
      <w:pPr>
        <w:autoSpaceDE w:val="0"/>
        <w:autoSpaceDN w:val="0"/>
        <w:adjustRightInd w:val="0"/>
        <w:rPr>
          <w:szCs w:val="22"/>
        </w:rPr>
      </w:pPr>
      <w:r>
        <w:rPr>
          <w:szCs w:val="22"/>
        </w:rPr>
        <w:tab/>
      </w:r>
      <w:r w:rsidRPr="008613B4">
        <w:rPr>
          <w:szCs w:val="22"/>
        </w:rPr>
        <w:t>I work with the alumni office.  I have great</w:t>
      </w:r>
      <w:r>
        <w:rPr>
          <w:szCs w:val="22"/>
        </w:rPr>
        <w:t xml:space="preserve"> </w:t>
      </w:r>
      <w:r w:rsidRPr="008613B4">
        <w:rPr>
          <w:szCs w:val="22"/>
        </w:rPr>
        <w:t>school spirit as a former Miss Winthrop University.  So</w:t>
      </w:r>
      <w:r>
        <w:rPr>
          <w:szCs w:val="22"/>
        </w:rPr>
        <w:t xml:space="preserve"> </w:t>
      </w:r>
      <w:r w:rsidRPr="008613B4">
        <w:rPr>
          <w:szCs w:val="22"/>
        </w:rPr>
        <w:t>I go back to implement volunteerism as well as when I</w:t>
      </w:r>
      <w:r>
        <w:rPr>
          <w:szCs w:val="22"/>
        </w:rPr>
        <w:t xml:space="preserve"> </w:t>
      </w:r>
      <w:r w:rsidRPr="008613B4">
        <w:rPr>
          <w:szCs w:val="22"/>
        </w:rPr>
        <w:t>went back to crown the next queen of my university.</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Questions?  Representative Henderson, are you</w:t>
      </w:r>
      <w:r>
        <w:rPr>
          <w:szCs w:val="22"/>
        </w:rPr>
        <w:t xml:space="preserve"> </w:t>
      </w:r>
      <w:r w:rsidRPr="008613B4">
        <w:rPr>
          <w:szCs w:val="22"/>
        </w:rPr>
        <w:t>just --</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No, I don</w:t>
      </w:r>
      <w:r>
        <w:rPr>
          <w:szCs w:val="22"/>
        </w:rPr>
        <w:t>’</w:t>
      </w:r>
      <w:r w:rsidRPr="008613B4">
        <w:rPr>
          <w:szCs w:val="22"/>
        </w:rPr>
        <w:t>t have</w:t>
      </w:r>
      <w:r>
        <w:rPr>
          <w:szCs w:val="22"/>
        </w:rPr>
        <w:t xml:space="preserve"> </w:t>
      </w:r>
      <w:r w:rsidRPr="008613B4">
        <w:rPr>
          <w:szCs w:val="22"/>
        </w:rPr>
        <w:t>any questions.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You want me to go</w:t>
      </w:r>
      <w:r>
        <w:rPr>
          <w:szCs w:val="22"/>
        </w:rPr>
        <w:t xml:space="preserve"> </w:t>
      </w:r>
      <w:r w:rsidRPr="008613B4">
        <w:rPr>
          <w:szCs w:val="22"/>
        </w:rPr>
        <w:t>first?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Whoever.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Ms. Wilkerson, I</w:t>
      </w:r>
      <w:r>
        <w:rPr>
          <w:szCs w:val="22"/>
        </w:rPr>
        <w:t>’</w:t>
      </w:r>
      <w:r w:rsidRPr="008613B4">
        <w:rPr>
          <w:szCs w:val="22"/>
        </w:rPr>
        <w:t>m</w:t>
      </w:r>
      <w:r>
        <w:rPr>
          <w:szCs w:val="22"/>
        </w:rPr>
        <w:t xml:space="preserve"> </w:t>
      </w:r>
      <w:r w:rsidRPr="008613B4">
        <w:rPr>
          <w:szCs w:val="22"/>
        </w:rPr>
        <w:t>looking at your -- a couple of things, number one, your</w:t>
      </w:r>
      <w:r>
        <w:rPr>
          <w:szCs w:val="22"/>
        </w:rPr>
        <w:t xml:space="preserve"> </w:t>
      </w:r>
      <w:r w:rsidRPr="008613B4">
        <w:rPr>
          <w:szCs w:val="22"/>
        </w:rPr>
        <w:t>driving record is woeful.  Four speeding tickets, one</w:t>
      </w:r>
      <w:r>
        <w:rPr>
          <w:szCs w:val="22"/>
        </w:rPr>
        <w:t xml:space="preserve"> </w:t>
      </w:r>
      <w:r w:rsidRPr="008613B4">
        <w:rPr>
          <w:szCs w:val="22"/>
        </w:rPr>
        <w:t>ticket for changing lanes improperly; one suspension</w:t>
      </w:r>
      <w:r>
        <w:rPr>
          <w:szCs w:val="22"/>
        </w:rPr>
        <w:t xml:space="preserve"> </w:t>
      </w:r>
      <w:r w:rsidRPr="008613B4">
        <w:rPr>
          <w:szCs w:val="22"/>
        </w:rPr>
        <w:t>for failure to pay property tax; one suspension for</w:t>
      </w:r>
      <w:r>
        <w:rPr>
          <w:szCs w:val="22"/>
        </w:rPr>
        <w:t xml:space="preserve"> </w:t>
      </w:r>
      <w:r w:rsidRPr="008613B4">
        <w:rPr>
          <w:szCs w:val="22"/>
        </w:rPr>
        <w:t>cancellation of insurance; one accident, did not</w:t>
      </w:r>
      <w:r>
        <w:rPr>
          <w:szCs w:val="22"/>
        </w:rPr>
        <w:t xml:space="preserve"> </w:t>
      </w:r>
      <w:r w:rsidRPr="008613B4">
        <w:rPr>
          <w:szCs w:val="22"/>
        </w:rPr>
        <w:t>contribute.  Would you like to speak to that?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  While enrolled in</w:t>
      </w:r>
      <w:r>
        <w:rPr>
          <w:szCs w:val="22"/>
        </w:rPr>
        <w:t xml:space="preserve"> </w:t>
      </w:r>
      <w:r w:rsidRPr="008613B4">
        <w:rPr>
          <w:szCs w:val="22"/>
        </w:rPr>
        <w:t>graduate school, Hampton University, all of my</w:t>
      </w:r>
      <w:r>
        <w:rPr>
          <w:szCs w:val="22"/>
        </w:rPr>
        <w:t xml:space="preserve"> </w:t>
      </w:r>
      <w:r w:rsidRPr="008613B4">
        <w:rPr>
          <w:szCs w:val="22"/>
        </w:rPr>
        <w:t>information were under my parents who had a shift in --</w:t>
      </w:r>
      <w:r>
        <w:rPr>
          <w:szCs w:val="22"/>
        </w:rPr>
        <w:t xml:space="preserve"> </w:t>
      </w:r>
      <w:r w:rsidRPr="008613B4">
        <w:rPr>
          <w:szCs w:val="22"/>
        </w:rPr>
        <w:t>they changed their insurance policy.  And I was --</w:t>
      </w:r>
      <w:r>
        <w:rPr>
          <w:szCs w:val="22"/>
        </w:rPr>
        <w:t xml:space="preserve"> </w:t>
      </w:r>
      <w:r w:rsidRPr="008613B4">
        <w:rPr>
          <w:szCs w:val="22"/>
        </w:rPr>
        <w:t>because of being a full-time graduate student, I was on</w:t>
      </w:r>
      <w:r>
        <w:rPr>
          <w:szCs w:val="22"/>
        </w:rPr>
        <w:t xml:space="preserve"> </w:t>
      </w:r>
      <w:r w:rsidRPr="008613B4">
        <w:rPr>
          <w:szCs w:val="22"/>
        </w:rPr>
        <w:t>their insurance policy.  So when they shifted, I was</w:t>
      </w:r>
      <w:r>
        <w:rPr>
          <w:szCs w:val="22"/>
        </w:rPr>
        <w:t xml:space="preserve"> </w:t>
      </w:r>
      <w:r w:rsidRPr="008613B4">
        <w:rPr>
          <w:szCs w:val="22"/>
        </w:rPr>
        <w:t>not notified that I was a part of the shift, and so I</w:t>
      </w:r>
      <w:r>
        <w:rPr>
          <w:szCs w:val="22"/>
        </w:rPr>
        <w:t xml:space="preserve"> </w:t>
      </w:r>
      <w:r w:rsidRPr="008613B4">
        <w:rPr>
          <w:szCs w:val="22"/>
        </w:rPr>
        <w:t>had to resubmit all information while in Virginia.  And</w:t>
      </w:r>
      <w:r>
        <w:rPr>
          <w:szCs w:val="22"/>
        </w:rPr>
        <w:t xml:space="preserve"> </w:t>
      </w:r>
      <w:r w:rsidRPr="008613B4">
        <w:rPr>
          <w:szCs w:val="22"/>
        </w:rPr>
        <w:t>they clarified it right away.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What about the</w:t>
      </w:r>
      <w:r>
        <w:rPr>
          <w:szCs w:val="22"/>
        </w:rPr>
        <w:t xml:space="preserve"> </w:t>
      </w:r>
      <w:r w:rsidRPr="008613B4">
        <w:rPr>
          <w:szCs w:val="22"/>
        </w:rPr>
        <w:t>failure to pay property tax?</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That was a part of that.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Part of that?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  But it was</w:t>
      </w:r>
      <w:r>
        <w:rPr>
          <w:szCs w:val="22"/>
        </w:rPr>
        <w:t xml:space="preserve"> </w:t>
      </w:r>
      <w:r w:rsidRPr="008613B4">
        <w:rPr>
          <w:szCs w:val="22"/>
        </w:rPr>
        <w:t>rectified as soon as I was made aware.  I came back</w:t>
      </w:r>
      <w:r>
        <w:rPr>
          <w:szCs w:val="22"/>
        </w:rPr>
        <w:t xml:space="preserve"> </w:t>
      </w:r>
      <w:r w:rsidRPr="008613B4">
        <w:rPr>
          <w:szCs w:val="22"/>
        </w:rPr>
        <w:t>from Virginia to the DMV here in South Carolina as well</w:t>
      </w:r>
      <w:r>
        <w:rPr>
          <w:szCs w:val="22"/>
        </w:rPr>
        <w:t xml:space="preserve"> </w:t>
      </w:r>
      <w:r w:rsidRPr="008613B4">
        <w:rPr>
          <w:szCs w:val="22"/>
        </w:rPr>
        <w:t>as on Harden Street, and they updated the records.  And</w:t>
      </w:r>
      <w:r>
        <w:rPr>
          <w:szCs w:val="22"/>
        </w:rPr>
        <w:t xml:space="preserve"> </w:t>
      </w:r>
      <w:r w:rsidRPr="008613B4">
        <w:rPr>
          <w:szCs w:val="22"/>
        </w:rPr>
        <w:t>everything was clarified that same day, and I was</w:t>
      </w:r>
      <w:r>
        <w:rPr>
          <w:szCs w:val="22"/>
        </w:rPr>
        <w:t xml:space="preserve"> </w:t>
      </w:r>
      <w:r w:rsidRPr="008613B4">
        <w:rPr>
          <w:szCs w:val="22"/>
        </w:rPr>
        <w:t>provided with a statement of good standing.</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So you have one</w:t>
      </w:r>
      <w:r>
        <w:rPr>
          <w:szCs w:val="22"/>
        </w:rPr>
        <w:t xml:space="preserve"> </w:t>
      </w:r>
      <w:r w:rsidRPr="008613B4">
        <w:rPr>
          <w:szCs w:val="22"/>
        </w:rPr>
        <w:t>point now; is that correct?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 only have one point against</w:t>
      </w:r>
      <w:r>
        <w:rPr>
          <w:szCs w:val="22"/>
        </w:rPr>
        <w:t xml:space="preserve"> </w:t>
      </w:r>
      <w:r w:rsidRPr="008613B4">
        <w:rPr>
          <w:szCs w:val="22"/>
        </w:rPr>
        <w:t>my driving record.</w:t>
      </w:r>
    </w:p>
    <w:p w:rsidR="006A4310" w:rsidRDefault="006A4310" w:rsidP="004741C4">
      <w:pPr>
        <w:autoSpaceDE w:val="0"/>
        <w:autoSpaceDN w:val="0"/>
        <w:adjustRightInd w:val="0"/>
        <w:rPr>
          <w:szCs w:val="22"/>
        </w:rPr>
      </w:pPr>
      <w:r>
        <w:rPr>
          <w:szCs w:val="22"/>
        </w:rPr>
        <w:t xml:space="preserve">REPRESENTATIVE </w:t>
      </w:r>
      <w:r w:rsidRPr="008613B4">
        <w:rPr>
          <w:szCs w:val="22"/>
        </w:rPr>
        <w:t>WHITMIRE:  Oh, against it.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 have 11 of the 12 points.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Okay.  Well, that</w:t>
      </w:r>
      <w:r>
        <w:rPr>
          <w:szCs w:val="22"/>
        </w:rPr>
        <w:t>’</w:t>
      </w:r>
      <w:r w:rsidRPr="008613B4">
        <w:rPr>
          <w:szCs w:val="22"/>
        </w:rPr>
        <w:t>s</w:t>
      </w:r>
      <w:r>
        <w:rPr>
          <w:szCs w:val="22"/>
        </w:rPr>
        <w:t xml:space="preserve"> </w:t>
      </w:r>
      <w:r w:rsidRPr="008613B4">
        <w:rPr>
          <w:szCs w:val="22"/>
        </w:rPr>
        <w:t>kind of a concern to me that, you know, if you</w:t>
      </w:r>
      <w:r>
        <w:rPr>
          <w:szCs w:val="22"/>
        </w:rPr>
        <w:t>’</w:t>
      </w:r>
      <w:r w:rsidRPr="008613B4">
        <w:rPr>
          <w:szCs w:val="22"/>
        </w:rPr>
        <w:t>re going</w:t>
      </w:r>
      <w:r>
        <w:rPr>
          <w:szCs w:val="22"/>
        </w:rPr>
        <w:t xml:space="preserve"> </w:t>
      </w:r>
      <w:r w:rsidRPr="008613B4">
        <w:rPr>
          <w:szCs w:val="22"/>
        </w:rPr>
        <w:t>to run for a university board, you have to be a</w:t>
      </w:r>
      <w:r>
        <w:rPr>
          <w:szCs w:val="22"/>
        </w:rPr>
        <w:t xml:space="preserve"> </w:t>
      </w:r>
      <w:r w:rsidRPr="008613B4">
        <w:rPr>
          <w:szCs w:val="22"/>
        </w:rPr>
        <w:t>responsible citizen.  And this doesn</w:t>
      </w:r>
      <w:r>
        <w:rPr>
          <w:szCs w:val="22"/>
        </w:rPr>
        <w:t>’</w:t>
      </w:r>
      <w:r w:rsidRPr="008613B4">
        <w:rPr>
          <w:szCs w:val="22"/>
        </w:rPr>
        <w:t>t look like it to</w:t>
      </w:r>
      <w:r>
        <w:rPr>
          <w:szCs w:val="22"/>
        </w:rPr>
        <w:t xml:space="preserve"> </w:t>
      </w:r>
      <w:r w:rsidRPr="008613B4">
        <w:rPr>
          <w:szCs w:val="22"/>
        </w:rPr>
        <w:t>me, so ...</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  I do apologize for</w:t>
      </w:r>
      <w:r>
        <w:rPr>
          <w:szCs w:val="22"/>
        </w:rPr>
        <w:t xml:space="preserve"> </w:t>
      </w:r>
      <w:r w:rsidRPr="008613B4">
        <w:rPr>
          <w:szCs w:val="22"/>
        </w:rPr>
        <w:t>that.  Under my control, I am a responsible citizen.</w:t>
      </w:r>
      <w:r>
        <w:rPr>
          <w:szCs w:val="22"/>
        </w:rPr>
        <w:t xml:space="preserve"> </w:t>
      </w:r>
      <w:r w:rsidRPr="008613B4">
        <w:rPr>
          <w:szCs w:val="22"/>
        </w:rPr>
        <w:t>Unfortunately, those things while in graduate school</w:t>
      </w:r>
      <w:r>
        <w:rPr>
          <w:szCs w:val="22"/>
        </w:rPr>
        <w:t xml:space="preserve"> </w:t>
      </w:r>
      <w:r w:rsidRPr="008613B4">
        <w:rPr>
          <w:szCs w:val="22"/>
        </w:rPr>
        <w:t>and under the care of family members lapsed.  And once</w:t>
      </w:r>
      <w:r>
        <w:rPr>
          <w:szCs w:val="22"/>
        </w:rPr>
        <w:t xml:space="preserve"> </w:t>
      </w:r>
      <w:r w:rsidRPr="008613B4">
        <w:rPr>
          <w:szCs w:val="22"/>
        </w:rPr>
        <w:t>it was brought to my attention, I rectified it</w:t>
      </w:r>
      <w:r>
        <w:rPr>
          <w:szCs w:val="22"/>
        </w:rPr>
        <w:t xml:space="preserve"> </w:t>
      </w:r>
      <w:r w:rsidRPr="008613B4">
        <w:rPr>
          <w:szCs w:val="22"/>
        </w:rPr>
        <w:t>immediately.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But you had four</w:t>
      </w:r>
      <w:r>
        <w:rPr>
          <w:szCs w:val="22"/>
        </w:rPr>
        <w:t xml:space="preserve"> </w:t>
      </w:r>
      <w:r w:rsidRPr="008613B4">
        <w:rPr>
          <w:szCs w:val="22"/>
        </w:rPr>
        <w:t>speeding tickets.  That was under your control.</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All right.  I just</w:t>
      </w:r>
      <w:r>
        <w:rPr>
          <w:szCs w:val="22"/>
        </w:rPr>
        <w:t xml:space="preserve"> </w:t>
      </w:r>
      <w:r w:rsidRPr="008613B4">
        <w:rPr>
          <w:szCs w:val="22"/>
        </w:rPr>
        <w:t>wanted to bring that up,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 couple of things right</w:t>
      </w:r>
      <w:r>
        <w:rPr>
          <w:szCs w:val="22"/>
        </w:rPr>
        <w:t xml:space="preserve"> </w:t>
      </w:r>
      <w:r w:rsidRPr="008613B4">
        <w:rPr>
          <w:szCs w:val="22"/>
        </w:rPr>
        <w:t>quick.  You</w:t>
      </w:r>
      <w:r>
        <w:rPr>
          <w:szCs w:val="22"/>
        </w:rPr>
        <w:t>’</w:t>
      </w:r>
      <w:r w:rsidRPr="008613B4">
        <w:rPr>
          <w:szCs w:val="22"/>
        </w:rPr>
        <w:t>re studying now to get a doctorate degree?</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What</w:t>
      </w:r>
      <w:r>
        <w:rPr>
          <w:szCs w:val="22"/>
        </w:rPr>
        <w:t>’</w:t>
      </w:r>
      <w:r w:rsidRPr="008613B4">
        <w:rPr>
          <w:szCs w:val="22"/>
        </w:rPr>
        <w:t>s your long-term goal?</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My doctorate degree is in</w:t>
      </w:r>
      <w:r>
        <w:rPr>
          <w:szCs w:val="22"/>
        </w:rPr>
        <w:t xml:space="preserve"> </w:t>
      </w:r>
      <w:r w:rsidRPr="008613B4">
        <w:rPr>
          <w:szCs w:val="22"/>
        </w:rPr>
        <w:t>teaching and learning at the University of South</w:t>
      </w:r>
      <w:r>
        <w:rPr>
          <w:szCs w:val="22"/>
        </w:rPr>
        <w:t xml:space="preserve"> </w:t>
      </w:r>
      <w:r w:rsidRPr="008613B4">
        <w:rPr>
          <w:szCs w:val="22"/>
        </w:rPr>
        <w:t>Carolina.  I am positioning myself to be a full-time</w:t>
      </w:r>
      <w:r>
        <w:rPr>
          <w:szCs w:val="22"/>
        </w:rPr>
        <w:t xml:space="preserve"> </w:t>
      </w:r>
      <w:r w:rsidRPr="008613B4">
        <w:rPr>
          <w:szCs w:val="22"/>
        </w:rPr>
        <w:t>college professor.  As of now, I am adjunct instructor</w:t>
      </w:r>
      <w:r>
        <w:rPr>
          <w:szCs w:val="22"/>
        </w:rPr>
        <w:t xml:space="preserve"> </w:t>
      </w:r>
      <w:r w:rsidRPr="008613B4">
        <w:rPr>
          <w:szCs w:val="22"/>
        </w:rPr>
        <w:t>at Midlands Technical College and a teaching assistant</w:t>
      </w:r>
      <w:r>
        <w:rPr>
          <w:szCs w:val="22"/>
        </w:rPr>
        <w:t xml:space="preserve"> </w:t>
      </w:r>
      <w:r w:rsidRPr="008613B4">
        <w:rPr>
          <w:szCs w:val="22"/>
        </w:rPr>
        <w:t>at the university.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  I notice on the</w:t>
      </w:r>
      <w:r>
        <w:rPr>
          <w:szCs w:val="22"/>
        </w:rPr>
        <w:t xml:space="preserve"> </w:t>
      </w:r>
      <w:r w:rsidRPr="008613B4">
        <w:rPr>
          <w:szCs w:val="22"/>
        </w:rPr>
        <w:t>Statement of Economic Interest, you didn</w:t>
      </w:r>
      <w:r>
        <w:rPr>
          <w:szCs w:val="22"/>
        </w:rPr>
        <w:t>’</w:t>
      </w:r>
      <w:r w:rsidRPr="008613B4">
        <w:rPr>
          <w:szCs w:val="22"/>
        </w:rPr>
        <w:t>t report the</w:t>
      </w:r>
      <w:r>
        <w:rPr>
          <w:szCs w:val="22"/>
        </w:rPr>
        <w:t xml:space="preserve"> </w:t>
      </w:r>
      <w:r w:rsidRPr="008613B4">
        <w:rPr>
          <w:szCs w:val="22"/>
        </w:rPr>
        <w:t>salary from Midlands Tech.  You know, isn</w:t>
      </w:r>
      <w:r>
        <w:rPr>
          <w:szCs w:val="22"/>
        </w:rPr>
        <w:t>’</w:t>
      </w:r>
      <w:r w:rsidRPr="008613B4">
        <w:rPr>
          <w:szCs w:val="22"/>
        </w:rPr>
        <w:t>t that</w:t>
      </w:r>
      <w:r>
        <w:rPr>
          <w:szCs w:val="22"/>
        </w:rPr>
        <w:t xml:space="preserve"> </w:t>
      </w:r>
      <w:r w:rsidRPr="008613B4">
        <w:rPr>
          <w:szCs w:val="22"/>
        </w:rPr>
        <w:t>required, any state income that you have as far as</w:t>
      </w:r>
      <w:r>
        <w:rPr>
          <w:szCs w:val="22"/>
        </w:rPr>
        <w:t xml:space="preserve"> </w:t>
      </w:r>
      <w:r w:rsidRPr="008613B4">
        <w:rPr>
          <w:szCs w:val="22"/>
        </w:rPr>
        <w:t>salary, et cetera, to be reported on the Statement of</w:t>
      </w:r>
      <w:r>
        <w:rPr>
          <w:szCs w:val="22"/>
        </w:rPr>
        <w:t xml:space="preserve"> </w:t>
      </w:r>
      <w:r w:rsidRPr="008613B4">
        <w:rPr>
          <w:szCs w:val="22"/>
        </w:rPr>
        <w:t>Economic Interest, or did you not -- did you realize</w:t>
      </w:r>
      <w:r>
        <w:rPr>
          <w:szCs w:val="22"/>
        </w:rPr>
        <w:t xml:space="preserve"> </w:t>
      </w:r>
      <w:r w:rsidRPr="008613B4">
        <w:rPr>
          <w:szCs w:val="22"/>
        </w:rPr>
        <w:t>that?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w:t>
      </w:r>
      <w:r>
        <w:rPr>
          <w:szCs w:val="22"/>
        </w:rPr>
        <w:t>’</w:t>
      </w:r>
      <w:r w:rsidRPr="008613B4">
        <w:rPr>
          <w:szCs w:val="22"/>
        </w:rPr>
        <w:t>m sorry, it -- I did not</w:t>
      </w:r>
      <w:r>
        <w:rPr>
          <w:szCs w:val="22"/>
        </w:rPr>
        <w:t xml:space="preserve"> </w:t>
      </w:r>
      <w:r w:rsidRPr="008613B4">
        <w:rPr>
          <w:szCs w:val="22"/>
        </w:rPr>
        <w:t>realize that.  I asked -- I came back to make sure I</w:t>
      </w:r>
      <w:r>
        <w:rPr>
          <w:szCs w:val="22"/>
        </w:rPr>
        <w:t xml:space="preserve"> </w:t>
      </w:r>
      <w:r w:rsidRPr="008613B4">
        <w:rPr>
          <w:szCs w:val="22"/>
        </w:rPr>
        <w:t>correctly filled out everything, and they said it</w:t>
      </w:r>
      <w:r>
        <w:rPr>
          <w:szCs w:val="22"/>
        </w:rPr>
        <w:t xml:space="preserve"> </w:t>
      </w:r>
      <w:r w:rsidRPr="008613B4">
        <w:rPr>
          <w:szCs w:val="22"/>
        </w:rPr>
        <w:t>looked great to go.  I did get another professional to</w:t>
      </w:r>
      <w:r>
        <w:rPr>
          <w:szCs w:val="22"/>
        </w:rPr>
        <w:t xml:space="preserve"> </w:t>
      </w:r>
      <w:r w:rsidRPr="008613B4">
        <w:rPr>
          <w:szCs w:val="22"/>
        </w:rPr>
        <w:t>look at it to make sure I did everything correctly.</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Okay.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How about your credit</w:t>
      </w:r>
      <w:r>
        <w:rPr>
          <w:szCs w:val="22"/>
        </w:rPr>
        <w:t xml:space="preserve"> </w:t>
      </w:r>
      <w:r w:rsidRPr="008613B4">
        <w:rPr>
          <w:szCs w:val="22"/>
        </w:rPr>
        <w:t>report?  It says several student loan deferments.</w:t>
      </w:r>
      <w:r>
        <w:rPr>
          <w:szCs w:val="22"/>
        </w:rPr>
        <w:t xml:space="preserve"> </w:t>
      </w:r>
      <w:r w:rsidRPr="008613B4">
        <w:rPr>
          <w:szCs w:val="22"/>
        </w:rPr>
        <w:t>What</w:t>
      </w:r>
      <w:r>
        <w:rPr>
          <w:szCs w:val="22"/>
        </w:rPr>
        <w:t>’</w:t>
      </w:r>
      <w:r w:rsidRPr="008613B4">
        <w:rPr>
          <w:szCs w:val="22"/>
        </w:rPr>
        <w:t>s your --</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w:t>
      </w:r>
      <w:r>
        <w:rPr>
          <w:szCs w:val="22"/>
        </w:rPr>
        <w:t>’</w:t>
      </w:r>
      <w:r w:rsidRPr="008613B4">
        <w:rPr>
          <w:szCs w:val="22"/>
        </w:rPr>
        <w:t>m a full-time graduate</w:t>
      </w:r>
      <w:r>
        <w:rPr>
          <w:szCs w:val="22"/>
        </w:rPr>
        <w:t xml:space="preserve"> </w:t>
      </w:r>
      <w:r w:rsidRPr="008613B4">
        <w:rPr>
          <w:szCs w:val="22"/>
        </w:rPr>
        <w:t>student now, and so all of my student loans are still</w:t>
      </w:r>
      <w:r>
        <w:rPr>
          <w:szCs w:val="22"/>
        </w:rPr>
        <w:t xml:space="preserve"> </w:t>
      </w:r>
      <w:r w:rsidRPr="008613B4">
        <w:rPr>
          <w:szCs w:val="22"/>
        </w:rPr>
        <w:t>in deferment while in school full-time.</w:t>
      </w:r>
    </w:p>
    <w:p w:rsidR="006A4310" w:rsidRDefault="006A4310" w:rsidP="004741C4">
      <w:pPr>
        <w:autoSpaceDE w:val="0"/>
        <w:autoSpaceDN w:val="0"/>
        <w:adjustRightInd w:val="0"/>
        <w:rPr>
          <w:szCs w:val="22"/>
        </w:rPr>
      </w:pPr>
      <w:r>
        <w:rPr>
          <w:szCs w:val="22"/>
        </w:rPr>
        <w:t xml:space="preserve">SENATOR </w:t>
      </w:r>
      <w:r w:rsidRPr="008613B4">
        <w:rPr>
          <w:szCs w:val="22"/>
        </w:rPr>
        <w:t>PEELER:  Are you at liberty to say</w:t>
      </w:r>
      <w:r>
        <w:rPr>
          <w:szCs w:val="22"/>
        </w:rPr>
        <w:t xml:space="preserve"> </w:t>
      </w:r>
      <w:r w:rsidRPr="008613B4">
        <w:rPr>
          <w:szCs w:val="22"/>
        </w:rPr>
        <w:t>how much you owe on your student loans?</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I should owe around 50- to</w:t>
      </w:r>
      <w:r>
        <w:rPr>
          <w:szCs w:val="22"/>
        </w:rPr>
        <w:t xml:space="preserve"> </w:t>
      </w:r>
      <w:r w:rsidRPr="008613B4">
        <w:rPr>
          <w:szCs w:val="22"/>
        </w:rPr>
        <w:t>include my doctoral studies.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And you</w:t>
      </w:r>
      <w:r>
        <w:rPr>
          <w:szCs w:val="22"/>
        </w:rPr>
        <w:t>’</w:t>
      </w:r>
      <w:r w:rsidRPr="008613B4">
        <w:rPr>
          <w:szCs w:val="22"/>
        </w:rPr>
        <w:t>re an adjunct</w:t>
      </w:r>
      <w:r>
        <w:rPr>
          <w:szCs w:val="22"/>
        </w:rPr>
        <w:t xml:space="preserve"> </w:t>
      </w:r>
      <w:r w:rsidRPr="008613B4">
        <w:rPr>
          <w:szCs w:val="22"/>
        </w:rPr>
        <w:t>instructor at Midlands Tech now?</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Is that considered</w:t>
      </w:r>
      <w:r>
        <w:rPr>
          <w:szCs w:val="22"/>
        </w:rPr>
        <w:t xml:space="preserve"> </w:t>
      </w:r>
      <w:r w:rsidRPr="008613B4">
        <w:rPr>
          <w:szCs w:val="22"/>
        </w:rPr>
        <w:t>part-time?</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  It is not a</w:t>
      </w:r>
      <w:r>
        <w:rPr>
          <w:szCs w:val="22"/>
        </w:rPr>
        <w:t xml:space="preserve"> </w:t>
      </w:r>
      <w:r w:rsidRPr="008613B4">
        <w:rPr>
          <w:szCs w:val="22"/>
        </w:rPr>
        <w:t>benefit position.  It</w:t>
      </w:r>
      <w:r>
        <w:rPr>
          <w:szCs w:val="22"/>
        </w:rPr>
        <w:t>’</w:t>
      </w:r>
      <w:r w:rsidRPr="008613B4">
        <w:rPr>
          <w:szCs w:val="22"/>
        </w:rPr>
        <w:t>s not full-time.  It</w:t>
      </w:r>
      <w:r>
        <w:rPr>
          <w:szCs w:val="22"/>
        </w:rPr>
        <w:t>’</w:t>
      </w:r>
      <w:r w:rsidRPr="008613B4">
        <w:rPr>
          <w:szCs w:val="22"/>
        </w:rPr>
        <w:t>s something</w:t>
      </w:r>
      <w:r>
        <w:rPr>
          <w:szCs w:val="22"/>
        </w:rPr>
        <w:t xml:space="preserve"> </w:t>
      </w:r>
      <w:r w:rsidRPr="008613B4">
        <w:rPr>
          <w:szCs w:val="22"/>
        </w:rPr>
        <w:t>to give me experience while working on my doctoral</w:t>
      </w:r>
      <w:r>
        <w:rPr>
          <w:szCs w:val="22"/>
        </w:rPr>
        <w:t xml:space="preserve"> </w:t>
      </w:r>
      <w:r w:rsidRPr="008613B4">
        <w:rPr>
          <w:szCs w:val="22"/>
        </w:rPr>
        <w:t>degree full-time.  And I teach in the early childhood</w:t>
      </w:r>
      <w:r>
        <w:rPr>
          <w:szCs w:val="22"/>
        </w:rPr>
        <w:t xml:space="preserve"> </w:t>
      </w:r>
      <w:r w:rsidRPr="008613B4">
        <w:rPr>
          <w:szCs w:val="22"/>
        </w:rPr>
        <w:t>department.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w:t>
      </w:r>
      <w:r>
        <w:rPr>
          <w:szCs w:val="22"/>
        </w:rPr>
        <w:t>’</w:t>
      </w:r>
      <w:r w:rsidRPr="008613B4">
        <w:rPr>
          <w:szCs w:val="22"/>
        </w:rPr>
        <w:t>s your goal once you</w:t>
      </w:r>
      <w:r>
        <w:rPr>
          <w:szCs w:val="22"/>
        </w:rPr>
        <w:t xml:space="preserve"> </w:t>
      </w:r>
      <w:r w:rsidRPr="008613B4">
        <w:rPr>
          <w:szCs w:val="22"/>
        </w:rPr>
        <w:t>complete your studies?</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Once I complete my studies, I</w:t>
      </w:r>
      <w:r>
        <w:rPr>
          <w:szCs w:val="22"/>
        </w:rPr>
        <w:t xml:space="preserve"> </w:t>
      </w:r>
      <w:r w:rsidRPr="008613B4">
        <w:rPr>
          <w:szCs w:val="22"/>
        </w:rPr>
        <w:t>would like to serve as an early childhood professor at</w:t>
      </w:r>
      <w:r>
        <w:rPr>
          <w:szCs w:val="22"/>
        </w:rPr>
        <w:t xml:space="preserve"> </w:t>
      </w:r>
      <w:r w:rsidRPr="008613B4">
        <w:rPr>
          <w:szCs w:val="22"/>
        </w:rPr>
        <w:t>a college or university.  I would prefer teaching</w:t>
      </w:r>
      <w:r>
        <w:rPr>
          <w:szCs w:val="22"/>
        </w:rPr>
        <w:t xml:space="preserve"> </w:t>
      </w:r>
      <w:r w:rsidRPr="008613B4">
        <w:rPr>
          <w:szCs w:val="22"/>
        </w:rPr>
        <w:t>college.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Senator 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I want to ask as far as being</w:t>
      </w:r>
      <w:r>
        <w:rPr>
          <w:szCs w:val="22"/>
        </w:rPr>
        <w:t xml:space="preserve"> </w:t>
      </w:r>
      <w:r w:rsidRPr="008613B4">
        <w:rPr>
          <w:szCs w:val="22"/>
        </w:rPr>
        <w:t>a Winthrop graduate, fairly recent Winthrop graduate,</w:t>
      </w:r>
      <w:r>
        <w:rPr>
          <w:szCs w:val="22"/>
        </w:rPr>
        <w:t xml:space="preserve"> </w:t>
      </w:r>
      <w:r w:rsidRPr="008613B4">
        <w:rPr>
          <w:szCs w:val="22"/>
        </w:rPr>
        <w:t>what vision do you have for Winthrop?  Where do you</w:t>
      </w:r>
      <w:r>
        <w:rPr>
          <w:szCs w:val="22"/>
        </w:rPr>
        <w:t xml:space="preserve"> </w:t>
      </w:r>
      <w:r w:rsidRPr="008613B4">
        <w:rPr>
          <w:szCs w:val="22"/>
        </w:rPr>
        <w:t>think it ought to be headed in the near future?</w:t>
      </w:r>
    </w:p>
    <w:p w:rsidR="006A4310" w:rsidRDefault="006A4310" w:rsidP="004741C4">
      <w:pPr>
        <w:autoSpaceDE w:val="0"/>
        <w:autoSpaceDN w:val="0"/>
        <w:adjustRightInd w:val="0"/>
        <w:rPr>
          <w:szCs w:val="22"/>
        </w:rPr>
      </w:pPr>
      <w:r>
        <w:rPr>
          <w:szCs w:val="22"/>
        </w:rPr>
        <w:t xml:space="preserve">MS. </w:t>
      </w:r>
      <w:r w:rsidRPr="008613B4">
        <w:rPr>
          <w:szCs w:val="22"/>
        </w:rPr>
        <w:t>WILKERSON:  Well, there are a few things</w:t>
      </w:r>
      <w:r>
        <w:rPr>
          <w:szCs w:val="22"/>
        </w:rPr>
        <w:t xml:space="preserve"> </w:t>
      </w:r>
      <w:r w:rsidRPr="008613B4">
        <w:rPr>
          <w:szCs w:val="22"/>
        </w:rPr>
        <w:t>that I would like to work on as a -- if elected to be</w:t>
      </w:r>
      <w:r>
        <w:rPr>
          <w:szCs w:val="22"/>
        </w:rPr>
        <w:t xml:space="preserve"> </w:t>
      </w:r>
      <w:r w:rsidRPr="008613B4">
        <w:rPr>
          <w:szCs w:val="22"/>
        </w:rPr>
        <w:t>on the board of Winthrop University.  One thing I would</w:t>
      </w:r>
      <w:r>
        <w:rPr>
          <w:szCs w:val="22"/>
        </w:rPr>
        <w:t xml:space="preserve"> </w:t>
      </w:r>
      <w:r w:rsidRPr="008613B4">
        <w:rPr>
          <w:szCs w:val="22"/>
        </w:rPr>
        <w:t>like to work on is recruitment.  As of right now, we</w:t>
      </w:r>
      <w:r>
        <w:rPr>
          <w:szCs w:val="22"/>
        </w:rPr>
        <w:t xml:space="preserve"> </w:t>
      </w:r>
      <w:r w:rsidRPr="008613B4">
        <w:rPr>
          <w:szCs w:val="22"/>
        </w:rPr>
        <w:t>have about 90 percent of our undergraduate students</w:t>
      </w:r>
      <w:r>
        <w:rPr>
          <w:szCs w:val="22"/>
        </w:rPr>
        <w:t xml:space="preserve"> </w:t>
      </w:r>
      <w:r w:rsidRPr="008613B4">
        <w:rPr>
          <w:szCs w:val="22"/>
        </w:rPr>
        <w:t>from in the state South Carolina and about 60 percent</w:t>
      </w:r>
      <w:r>
        <w:rPr>
          <w:szCs w:val="22"/>
        </w:rPr>
        <w:t xml:space="preserve"> </w:t>
      </w:r>
      <w:r w:rsidRPr="008613B4">
        <w:rPr>
          <w:szCs w:val="22"/>
        </w:rPr>
        <w:t>of our graduate students from in state of</w:t>
      </w:r>
      <w:r>
        <w:rPr>
          <w:szCs w:val="22"/>
        </w:rPr>
        <w:t xml:space="preserve"> </w:t>
      </w:r>
      <w:r w:rsidRPr="008613B4">
        <w:rPr>
          <w:szCs w:val="22"/>
        </w:rPr>
        <w:t>South Carolina.  So, therefore, we need to position</w:t>
      </w:r>
      <w:r>
        <w:rPr>
          <w:szCs w:val="22"/>
        </w:rPr>
        <w:t xml:space="preserve"> </w:t>
      </w:r>
      <w:r w:rsidRPr="008613B4">
        <w:rPr>
          <w:szCs w:val="22"/>
        </w:rPr>
        <w:t>ourself to recruit more students from out of state as</w:t>
      </w:r>
      <w:r>
        <w:rPr>
          <w:szCs w:val="22"/>
        </w:rPr>
        <w:t xml:space="preserve"> </w:t>
      </w:r>
      <w:r w:rsidRPr="008613B4">
        <w:rPr>
          <w:szCs w:val="22"/>
        </w:rPr>
        <w:t>well as from other countries to be a part of the</w:t>
      </w:r>
      <w:r>
        <w:rPr>
          <w:szCs w:val="22"/>
        </w:rPr>
        <w:t xml:space="preserve"> </w:t>
      </w:r>
      <w:r w:rsidRPr="008613B4">
        <w:rPr>
          <w:szCs w:val="22"/>
        </w:rPr>
        <w:t>Winthrop family.</w:t>
      </w:r>
    </w:p>
    <w:p w:rsidR="006A4310" w:rsidRDefault="006A4310" w:rsidP="004741C4">
      <w:pPr>
        <w:autoSpaceDE w:val="0"/>
        <w:autoSpaceDN w:val="0"/>
        <w:adjustRightInd w:val="0"/>
        <w:rPr>
          <w:szCs w:val="22"/>
        </w:rPr>
      </w:pPr>
      <w:r>
        <w:rPr>
          <w:szCs w:val="22"/>
        </w:rPr>
        <w:tab/>
      </w:r>
      <w:r w:rsidRPr="008613B4">
        <w:rPr>
          <w:szCs w:val="22"/>
        </w:rPr>
        <w:t>In addition, as a student in the education</w:t>
      </w:r>
      <w:r>
        <w:rPr>
          <w:szCs w:val="22"/>
        </w:rPr>
        <w:t xml:space="preserve"> </w:t>
      </w:r>
      <w:r w:rsidRPr="008613B4">
        <w:rPr>
          <w:szCs w:val="22"/>
        </w:rPr>
        <w:t>department as Winthrop University, we need to work on</w:t>
      </w:r>
      <w:r>
        <w:rPr>
          <w:szCs w:val="22"/>
        </w:rPr>
        <w:t xml:space="preserve"> </w:t>
      </w:r>
      <w:r w:rsidRPr="008613B4">
        <w:rPr>
          <w:szCs w:val="22"/>
        </w:rPr>
        <w:t>preparing our students for the diverse classroom</w:t>
      </w:r>
      <w:r>
        <w:rPr>
          <w:szCs w:val="22"/>
        </w:rPr>
        <w:t xml:space="preserve"> </w:t>
      </w:r>
      <w:r w:rsidRPr="008613B4">
        <w:rPr>
          <w:szCs w:val="22"/>
        </w:rPr>
        <w:t>setting that occurs today in schools in school</w:t>
      </w:r>
      <w:r>
        <w:rPr>
          <w:szCs w:val="22"/>
        </w:rPr>
        <w:t xml:space="preserve"> </w:t>
      </w:r>
      <w:r w:rsidRPr="008613B4">
        <w:rPr>
          <w:szCs w:val="22"/>
        </w:rPr>
        <w:t>districts.  A lot of our placement opportunities there</w:t>
      </w:r>
      <w:r>
        <w:rPr>
          <w:szCs w:val="22"/>
        </w:rPr>
        <w:t xml:space="preserve"> </w:t>
      </w:r>
      <w:r w:rsidRPr="008613B4">
        <w:rPr>
          <w:szCs w:val="22"/>
        </w:rPr>
        <w:t>does not prepare us for what takes place in the</w:t>
      </w:r>
      <w:r>
        <w:rPr>
          <w:szCs w:val="22"/>
        </w:rPr>
        <w:t xml:space="preserve"> </w:t>
      </w:r>
      <w:r w:rsidRPr="008613B4">
        <w:rPr>
          <w:szCs w:val="22"/>
        </w:rPr>
        <w:t>classroom.</w:t>
      </w:r>
    </w:p>
    <w:p w:rsidR="006A4310" w:rsidRDefault="006A4310" w:rsidP="004741C4">
      <w:pPr>
        <w:autoSpaceDE w:val="0"/>
        <w:autoSpaceDN w:val="0"/>
        <w:adjustRightInd w:val="0"/>
        <w:rPr>
          <w:szCs w:val="22"/>
        </w:rPr>
      </w:pPr>
      <w:r>
        <w:rPr>
          <w:szCs w:val="22"/>
        </w:rPr>
        <w:tab/>
      </w:r>
      <w:r w:rsidRPr="008613B4">
        <w:rPr>
          <w:szCs w:val="22"/>
        </w:rPr>
        <w:t>As a recent classroom kindergarten and first</w:t>
      </w:r>
      <w:r>
        <w:rPr>
          <w:szCs w:val="22"/>
        </w:rPr>
        <w:t xml:space="preserve"> </w:t>
      </w:r>
      <w:r w:rsidRPr="008613B4">
        <w:rPr>
          <w:szCs w:val="22"/>
        </w:rPr>
        <w:t>grade teacher, I know we wear many hats of being</w:t>
      </w:r>
      <w:r>
        <w:rPr>
          <w:szCs w:val="22"/>
        </w:rPr>
        <w:t xml:space="preserve"> </w:t>
      </w:r>
      <w:r w:rsidRPr="008613B4">
        <w:rPr>
          <w:szCs w:val="22"/>
        </w:rPr>
        <w:t>teachers, parents, counselors, sociologist,</w:t>
      </w:r>
      <w:r>
        <w:rPr>
          <w:szCs w:val="22"/>
        </w:rPr>
        <w:t xml:space="preserve"> </w:t>
      </w:r>
      <w:r w:rsidRPr="008613B4">
        <w:rPr>
          <w:szCs w:val="22"/>
        </w:rPr>
        <w:t>psychologists, all with working with day-to-day things</w:t>
      </w:r>
      <w:r>
        <w:rPr>
          <w:szCs w:val="22"/>
        </w:rPr>
        <w:t xml:space="preserve"> </w:t>
      </w:r>
      <w:r w:rsidRPr="008613B4">
        <w:rPr>
          <w:szCs w:val="22"/>
        </w:rPr>
        <w:t>that occur with our student population.  And the</w:t>
      </w:r>
      <w:r>
        <w:rPr>
          <w:szCs w:val="22"/>
        </w:rPr>
        <w:t xml:space="preserve"> </w:t>
      </w:r>
      <w:r w:rsidRPr="008613B4">
        <w:rPr>
          <w:szCs w:val="22"/>
        </w:rPr>
        <w:t>students at Winthrop in preparation need to be prepared</w:t>
      </w:r>
      <w:r>
        <w:rPr>
          <w:szCs w:val="22"/>
        </w:rPr>
        <w:t xml:space="preserve"> </w:t>
      </w:r>
      <w:r w:rsidRPr="008613B4">
        <w:rPr>
          <w:szCs w:val="22"/>
        </w:rPr>
        <w:t>for those things taking place in the classroom.</w:t>
      </w:r>
    </w:p>
    <w:p w:rsidR="006A4310" w:rsidRPr="008613B4" w:rsidRDefault="006A4310" w:rsidP="004741C4">
      <w:pPr>
        <w:autoSpaceDE w:val="0"/>
        <w:autoSpaceDN w:val="0"/>
        <w:adjustRightInd w:val="0"/>
        <w:rPr>
          <w:szCs w:val="22"/>
        </w:rPr>
      </w:pPr>
      <w:r>
        <w:rPr>
          <w:szCs w:val="22"/>
        </w:rPr>
        <w:tab/>
      </w:r>
      <w:r w:rsidRPr="008613B4">
        <w:rPr>
          <w:szCs w:val="22"/>
        </w:rPr>
        <w:t>With the turnover rate being three to five</w:t>
      </w:r>
      <w:r>
        <w:rPr>
          <w:szCs w:val="22"/>
        </w:rPr>
        <w:t xml:space="preserve"> </w:t>
      </w:r>
      <w:r w:rsidRPr="008613B4">
        <w:rPr>
          <w:szCs w:val="22"/>
        </w:rPr>
        <w:t>years for teachers, our retention rate is very low in</w:t>
      </w:r>
      <w:r>
        <w:rPr>
          <w:szCs w:val="22"/>
        </w:rPr>
        <w:t xml:space="preserve"> </w:t>
      </w:r>
      <w:r w:rsidRPr="008613B4">
        <w:rPr>
          <w:szCs w:val="22"/>
        </w:rPr>
        <w:t>the state of South Carolina.  And those things need to</w:t>
      </w:r>
      <w:r>
        <w:rPr>
          <w:szCs w:val="22"/>
        </w:rPr>
        <w:t xml:space="preserve"> </w:t>
      </w:r>
      <w:r w:rsidRPr="008613B4">
        <w:rPr>
          <w:szCs w:val="22"/>
        </w:rPr>
        <w:t>be addressed in their preparation program and not wait</w:t>
      </w:r>
      <w:r>
        <w:rPr>
          <w:szCs w:val="22"/>
        </w:rPr>
        <w:t xml:space="preserve"> </w:t>
      </w:r>
      <w:r w:rsidRPr="008613B4">
        <w:rPr>
          <w:szCs w:val="22"/>
        </w:rPr>
        <w:t>to be addressed when they</w:t>
      </w:r>
      <w:r>
        <w:rPr>
          <w:szCs w:val="22"/>
        </w:rPr>
        <w:t>’</w:t>
      </w:r>
      <w:r w:rsidRPr="008613B4">
        <w:rPr>
          <w:szCs w:val="22"/>
        </w:rPr>
        <w:t>re in the classroom</w:t>
      </w:r>
      <w:r>
        <w:rPr>
          <w:szCs w:val="22"/>
        </w:rPr>
        <w:t xml:space="preserve"> </w:t>
      </w:r>
      <w:r w:rsidRPr="008613B4">
        <w:rPr>
          <w:szCs w:val="22"/>
        </w:rPr>
        <w:t>full-time.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w:t>
      </w:r>
      <w:r>
        <w:rPr>
          <w:szCs w:val="22"/>
        </w:rPr>
        <w:t xml:space="preserve"> </w:t>
      </w:r>
      <w:r w:rsidRPr="008613B4">
        <w:rPr>
          <w:szCs w:val="22"/>
        </w:rPr>
        <w:t>comments?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You know, Mr. Chairman, I</w:t>
      </w:r>
      <w:r>
        <w:rPr>
          <w:szCs w:val="22"/>
        </w:rPr>
        <w:t xml:space="preserve"> </w:t>
      </w:r>
      <w:r w:rsidRPr="008613B4">
        <w:rPr>
          <w:szCs w:val="22"/>
        </w:rPr>
        <w:t>love looking at these records.  She</w:t>
      </w:r>
      <w:r>
        <w:rPr>
          <w:szCs w:val="22"/>
        </w:rPr>
        <w:t>’</w:t>
      </w:r>
      <w:r w:rsidRPr="008613B4">
        <w:rPr>
          <w:szCs w:val="22"/>
        </w:rPr>
        <w:t>s above average,</w:t>
      </w:r>
      <w:r>
        <w:rPr>
          <w:szCs w:val="22"/>
        </w:rPr>
        <w:t xml:space="preserve"> </w:t>
      </w:r>
      <w:r w:rsidRPr="008613B4">
        <w:rPr>
          <w:szCs w:val="22"/>
        </w:rPr>
        <w:t>not just student, but above average because you can see</w:t>
      </w:r>
      <w:r>
        <w:rPr>
          <w:szCs w:val="22"/>
        </w:rPr>
        <w:t xml:space="preserve"> </w:t>
      </w:r>
      <w:r w:rsidRPr="008613B4">
        <w:rPr>
          <w:szCs w:val="22"/>
        </w:rPr>
        <w:t>in here where she participated as the Winthrop</w:t>
      </w:r>
      <w:r>
        <w:rPr>
          <w:szCs w:val="22"/>
        </w:rPr>
        <w:t xml:space="preserve"> </w:t>
      </w:r>
      <w:r w:rsidRPr="008613B4">
        <w:rPr>
          <w:szCs w:val="22"/>
        </w:rPr>
        <w:t>University ambassador, Winthrop Alumni Council,</w:t>
      </w:r>
      <w:r>
        <w:rPr>
          <w:szCs w:val="22"/>
        </w:rPr>
        <w:t xml:space="preserve"> </w:t>
      </w:r>
      <w:r w:rsidRPr="008613B4">
        <w:rPr>
          <w:szCs w:val="22"/>
        </w:rPr>
        <w:t>Winthrop University Alumni admission volunteer, and</w:t>
      </w:r>
      <w:r>
        <w:rPr>
          <w:szCs w:val="22"/>
        </w:rPr>
        <w:t xml:space="preserve"> </w:t>
      </w:r>
      <w:r w:rsidRPr="008613B4">
        <w:rPr>
          <w:szCs w:val="22"/>
        </w:rPr>
        <w:t>even went into Australia on behalf of the former</w:t>
      </w:r>
      <w:r>
        <w:rPr>
          <w:szCs w:val="22"/>
        </w:rPr>
        <w:t xml:space="preserve"> </w:t>
      </w:r>
      <w:r w:rsidRPr="008613B4">
        <w:rPr>
          <w:szCs w:val="22"/>
        </w:rPr>
        <w:t>superintendent of education.</w:t>
      </w:r>
    </w:p>
    <w:p w:rsidR="006A4310" w:rsidRPr="008613B4" w:rsidRDefault="006A4310" w:rsidP="004741C4">
      <w:pPr>
        <w:autoSpaceDE w:val="0"/>
        <w:autoSpaceDN w:val="0"/>
        <w:adjustRightInd w:val="0"/>
        <w:rPr>
          <w:szCs w:val="22"/>
        </w:rPr>
      </w:pPr>
      <w:r>
        <w:rPr>
          <w:szCs w:val="22"/>
        </w:rPr>
        <w:tab/>
      </w:r>
      <w:r w:rsidRPr="008613B4">
        <w:rPr>
          <w:szCs w:val="22"/>
        </w:rPr>
        <w:t>And I cannot help but think you almost are</w:t>
      </w:r>
      <w:r>
        <w:rPr>
          <w:szCs w:val="22"/>
        </w:rPr>
        <w:t xml:space="preserve"> </w:t>
      </w:r>
      <w:r w:rsidRPr="008613B4">
        <w:rPr>
          <w:szCs w:val="22"/>
        </w:rPr>
        <w:t>identical to my daughter, who was a student at Clemson,</w:t>
      </w:r>
      <w:r>
        <w:rPr>
          <w:szCs w:val="22"/>
        </w:rPr>
        <w:t xml:space="preserve"> </w:t>
      </w:r>
      <w:r w:rsidRPr="008613B4">
        <w:rPr>
          <w:szCs w:val="22"/>
        </w:rPr>
        <w:t>who graduated from Clemson, who ended up every time she</w:t>
      </w:r>
      <w:r>
        <w:rPr>
          <w:szCs w:val="22"/>
        </w:rPr>
        <w:t xml:space="preserve"> </w:t>
      </w:r>
      <w:r w:rsidRPr="008613B4">
        <w:rPr>
          <w:szCs w:val="22"/>
        </w:rPr>
        <w:t>went through Laurens going back to Clemson, Chairman,</w:t>
      </w:r>
      <w:r>
        <w:rPr>
          <w:szCs w:val="22"/>
        </w:rPr>
        <w:t xml:space="preserve"> </w:t>
      </w:r>
      <w:r w:rsidRPr="008613B4">
        <w:rPr>
          <w:szCs w:val="22"/>
        </w:rPr>
        <w:t>she got a speeding ticket.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Right there on that</w:t>
      </w:r>
      <w:r>
        <w:rPr>
          <w:szCs w:val="22"/>
        </w:rPr>
        <w:t xml:space="preserve"> </w:t>
      </w:r>
      <w:r w:rsidRPr="008613B4">
        <w:rPr>
          <w:szCs w:val="22"/>
        </w:rPr>
        <w:t>interstate, I promise you, they ticket us every time.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Now, my youngest daughter</w:t>
      </w:r>
      <w:r>
        <w:rPr>
          <w:szCs w:val="22"/>
        </w:rPr>
        <w:t xml:space="preserve"> </w:t>
      </w:r>
      <w:r w:rsidRPr="008613B4">
        <w:rPr>
          <w:szCs w:val="22"/>
        </w:rPr>
        <w:t>that graduated from Clemson, she never got a speeding</w:t>
      </w:r>
      <w:r>
        <w:rPr>
          <w:szCs w:val="22"/>
        </w:rPr>
        <w:t xml:space="preserve"> </w:t>
      </w:r>
      <w:r w:rsidRPr="008613B4">
        <w:rPr>
          <w:szCs w:val="22"/>
        </w:rPr>
        <w:t>ticket through Laurens.  She was slower.  But I will</w:t>
      </w:r>
      <w:r>
        <w:rPr>
          <w:szCs w:val="22"/>
        </w:rPr>
        <w:t xml:space="preserve"> </w:t>
      </w:r>
      <w:r w:rsidRPr="008613B4">
        <w:rPr>
          <w:szCs w:val="22"/>
        </w:rPr>
        <w:t>say this to you, that it</w:t>
      </w:r>
      <w:r>
        <w:rPr>
          <w:szCs w:val="22"/>
        </w:rPr>
        <w:t>’</w:t>
      </w:r>
      <w:r w:rsidRPr="008613B4">
        <w:rPr>
          <w:szCs w:val="22"/>
        </w:rPr>
        <w:t>s a remarkable young career.</w:t>
      </w:r>
      <w:r>
        <w:rPr>
          <w:szCs w:val="22"/>
        </w:rPr>
        <w:t xml:space="preserve"> </w:t>
      </w:r>
      <w:r w:rsidRPr="008613B4">
        <w:rPr>
          <w:szCs w:val="22"/>
        </w:rPr>
        <w:t>You</w:t>
      </w:r>
      <w:r>
        <w:rPr>
          <w:szCs w:val="22"/>
        </w:rPr>
        <w:t>’</w:t>
      </w:r>
      <w:r w:rsidRPr="008613B4">
        <w:rPr>
          <w:szCs w:val="22"/>
        </w:rPr>
        <w:t>ve done well.</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Thank you.</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You really have.</w:t>
      </w:r>
    </w:p>
    <w:p w:rsidR="006A4310" w:rsidRPr="008613B4" w:rsidRDefault="00013C85"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8613B4">
        <w:rPr>
          <w:szCs w:val="22"/>
        </w:rPr>
        <w:t>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And I</w:t>
      </w:r>
      <w:r>
        <w:rPr>
          <w:szCs w:val="22"/>
        </w:rPr>
        <w:t xml:space="preserve"> </w:t>
      </w:r>
      <w:r w:rsidRPr="008613B4">
        <w:rPr>
          <w:szCs w:val="22"/>
        </w:rPr>
        <w:t>certainly concur with the comments from the Senator</w:t>
      </w:r>
      <w:r>
        <w:rPr>
          <w:szCs w:val="22"/>
        </w:rPr>
        <w:t xml:space="preserve"> </w:t>
      </w:r>
      <w:r w:rsidRPr="008613B4">
        <w:rPr>
          <w:szCs w:val="22"/>
        </w:rPr>
        <w:t>from Williamsburg, and this is a Congressional Seat 6.</w:t>
      </w:r>
      <w:r>
        <w:rPr>
          <w:szCs w:val="22"/>
        </w:rPr>
        <w:t xml:space="preserve"> </w:t>
      </w:r>
      <w:r w:rsidRPr="008613B4">
        <w:rPr>
          <w:szCs w:val="22"/>
        </w:rPr>
        <w:t>I assume that home address is part of the --</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705 Sunset Drive,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that is part of the</w:t>
      </w:r>
      <w:r>
        <w:rPr>
          <w:szCs w:val="22"/>
        </w:rPr>
        <w:t xml:space="preserve"> </w:t>
      </w:r>
      <w:r w:rsidRPr="008613B4">
        <w:rPr>
          <w:szCs w:val="22"/>
        </w:rPr>
        <w:t>6th Congressional District.</w:t>
      </w:r>
    </w:p>
    <w:p w:rsidR="006A4310" w:rsidRPr="008613B4" w:rsidRDefault="006A4310" w:rsidP="004741C4">
      <w:pPr>
        <w:autoSpaceDE w:val="0"/>
        <w:autoSpaceDN w:val="0"/>
        <w:adjustRightInd w:val="0"/>
        <w:rPr>
          <w:szCs w:val="22"/>
        </w:rPr>
      </w:pPr>
      <w:r>
        <w:rPr>
          <w:szCs w:val="22"/>
        </w:rPr>
        <w:t xml:space="preserve">MS. </w:t>
      </w:r>
      <w:r w:rsidRPr="008613B4">
        <w:rPr>
          <w:szCs w:val="22"/>
        </w:rPr>
        <w:t>WILKERSON:  Yes, sir.</w:t>
      </w:r>
    </w:p>
    <w:p w:rsidR="006A4310" w:rsidRDefault="006A4310" w:rsidP="004741C4">
      <w:pPr>
        <w:autoSpaceDE w:val="0"/>
        <w:autoSpaceDN w:val="0"/>
        <w:adjustRightInd w:val="0"/>
        <w:rPr>
          <w:szCs w:val="22"/>
        </w:rPr>
      </w:pPr>
      <w:r>
        <w:rPr>
          <w:szCs w:val="22"/>
        </w:rPr>
        <w:t xml:space="preserve">SENATOR </w:t>
      </w:r>
      <w:r w:rsidRPr="008613B4">
        <w:rPr>
          <w:szCs w:val="22"/>
        </w:rPr>
        <w:t>ALEXANDER:  And I know you signed</w:t>
      </w:r>
      <w:r>
        <w:rPr>
          <w:szCs w:val="22"/>
        </w:rPr>
        <w:t xml:space="preserve"> </w:t>
      </w:r>
      <w:r w:rsidRPr="008613B4">
        <w:rPr>
          <w:szCs w:val="22"/>
        </w:rPr>
        <w:t>that affidavit.  But I know how that kind of divides up</w:t>
      </w:r>
      <w:r>
        <w:rPr>
          <w:szCs w:val="22"/>
        </w:rPr>
        <w:t xml:space="preserve"> </w:t>
      </w:r>
      <w:r w:rsidRPr="008613B4">
        <w:rPr>
          <w:szCs w:val="22"/>
        </w:rPr>
        <w:t>in this area, so I just wanted that for the record.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favorable.</w:t>
      </w:r>
    </w:p>
    <w:p w:rsidR="006A4310" w:rsidRDefault="006A4310" w:rsidP="004741C4">
      <w:pPr>
        <w:autoSpaceDE w:val="0"/>
        <w:autoSpaceDN w:val="0"/>
        <w:adjustRightInd w:val="0"/>
        <w:rPr>
          <w:szCs w:val="22"/>
        </w:rPr>
      </w:pPr>
      <w:r>
        <w:rPr>
          <w:szCs w:val="22"/>
        </w:rPr>
        <w:t xml:space="preserve">SENATOR </w:t>
      </w:r>
      <w:r w:rsidRPr="008613B4">
        <w:rPr>
          <w:szCs w:val="22"/>
        </w:rPr>
        <w:t>PEELER:  Motion is favorable.</w:t>
      </w:r>
    </w:p>
    <w:p w:rsidR="006A4310" w:rsidRPr="008613B4"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Default="006A4310" w:rsidP="004741C4">
      <w:pPr>
        <w:autoSpaceDE w:val="0"/>
        <w:autoSpaceDN w:val="0"/>
        <w:adjustRightInd w:val="0"/>
        <w:rPr>
          <w:szCs w:val="22"/>
        </w:rPr>
      </w:pPr>
      <w:r>
        <w:rPr>
          <w:szCs w:val="22"/>
        </w:rPr>
        <w:t xml:space="preserve">MS. </w:t>
      </w:r>
      <w:r w:rsidRPr="008613B4">
        <w:rPr>
          <w:szCs w:val="22"/>
        </w:rPr>
        <w:t>WILKERSON:  Thank you for your time.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KARL A. FOLKENS</w:t>
      </w:r>
    </w:p>
    <w:p w:rsidR="006A4310" w:rsidRPr="00C42324"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The final Winthrop candidate to</w:t>
      </w:r>
      <w:r>
        <w:rPr>
          <w:szCs w:val="22"/>
        </w:rPr>
        <w:t xml:space="preserve"> </w:t>
      </w:r>
      <w:r w:rsidRPr="008613B4">
        <w:rPr>
          <w:szCs w:val="22"/>
        </w:rPr>
        <w:t>appear before you all today is Carl Folkens.  He</w:t>
      </w:r>
      <w:r>
        <w:rPr>
          <w:szCs w:val="22"/>
        </w:rPr>
        <w:t>’</w:t>
      </w:r>
      <w:r w:rsidRPr="008613B4">
        <w:rPr>
          <w:szCs w:val="22"/>
        </w:rPr>
        <w:t>s from</w:t>
      </w:r>
      <w:r>
        <w:rPr>
          <w:szCs w:val="22"/>
        </w:rPr>
        <w:t xml:space="preserve"> </w:t>
      </w:r>
      <w:r w:rsidRPr="008613B4">
        <w:rPr>
          <w:szCs w:val="22"/>
        </w:rPr>
        <w:t>Florence.  He did occupy the 6th Congressional District</w:t>
      </w:r>
      <w:r>
        <w:rPr>
          <w:szCs w:val="22"/>
        </w:rPr>
        <w:t xml:space="preserve"> </w:t>
      </w:r>
      <w:r w:rsidRPr="008613B4">
        <w:rPr>
          <w:szCs w:val="22"/>
        </w:rPr>
        <w:t>seat, so he is an incumbent running for the new 7th</w:t>
      </w:r>
      <w:r>
        <w:rPr>
          <w:szCs w:val="22"/>
        </w:rPr>
        <w:t xml:space="preserve"> </w:t>
      </w:r>
      <w:r w:rsidRPr="008613B4">
        <w:rPr>
          <w:szCs w:val="22"/>
        </w:rPr>
        <w:t>Congressional seat with a term to expire 2018.</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afternoon, sir, by two</w:t>
      </w:r>
      <w:r>
        <w:rPr>
          <w:szCs w:val="22"/>
        </w:rPr>
        <w:t xml:space="preserve"> </w:t>
      </w:r>
      <w:r w:rsidRPr="008613B4">
        <w:rPr>
          <w:szCs w:val="22"/>
        </w:rPr>
        <w:t>minutes.</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Yes, sir.</w:t>
      </w:r>
    </w:p>
    <w:p w:rsidR="006A4310" w:rsidRDefault="006A4310" w:rsidP="004741C4">
      <w:pPr>
        <w:autoSpaceDE w:val="0"/>
        <w:autoSpaceDN w:val="0"/>
        <w:adjustRightInd w:val="0"/>
        <w:rPr>
          <w:szCs w:val="22"/>
        </w:rPr>
      </w:pPr>
      <w:r>
        <w:rPr>
          <w:szCs w:val="22"/>
        </w:rPr>
        <w:t xml:space="preserve">SENATOR </w:t>
      </w:r>
      <w:r w:rsidRPr="008613B4">
        <w:rPr>
          <w:szCs w:val="22"/>
        </w:rPr>
        <w:t>PEELER:  Raise your right hand,</w:t>
      </w:r>
      <w:r>
        <w:rPr>
          <w:szCs w:val="22"/>
        </w:rPr>
        <w:t xml:space="preserve"> </w:t>
      </w:r>
      <w:r w:rsidRPr="008613B4">
        <w:rPr>
          <w:szCs w:val="22"/>
        </w:rPr>
        <w:t>please.</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Yes, sir,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Want to share with us why</w:t>
      </w:r>
      <w:r>
        <w:rPr>
          <w:szCs w:val="22"/>
        </w:rPr>
        <w:t xml:space="preserve"> </w:t>
      </w:r>
      <w:r w:rsidRPr="008613B4">
        <w:rPr>
          <w:szCs w:val="22"/>
        </w:rPr>
        <w:t>you would like to serve on the board.</w:t>
      </w:r>
    </w:p>
    <w:p w:rsidR="006A4310" w:rsidRDefault="006A4310" w:rsidP="004741C4">
      <w:pPr>
        <w:autoSpaceDE w:val="0"/>
        <w:autoSpaceDN w:val="0"/>
        <w:adjustRightInd w:val="0"/>
        <w:rPr>
          <w:szCs w:val="22"/>
        </w:rPr>
      </w:pPr>
      <w:r>
        <w:rPr>
          <w:szCs w:val="22"/>
        </w:rPr>
        <w:t xml:space="preserve">MR. </w:t>
      </w:r>
      <w:r w:rsidRPr="008613B4">
        <w:rPr>
          <w:szCs w:val="22"/>
        </w:rPr>
        <w:t>FOLKENS:  Yes, sir.</w:t>
      </w:r>
    </w:p>
    <w:p w:rsidR="006A4310" w:rsidRDefault="006A4310" w:rsidP="004741C4">
      <w:pPr>
        <w:autoSpaceDE w:val="0"/>
        <w:autoSpaceDN w:val="0"/>
        <w:adjustRightInd w:val="0"/>
        <w:rPr>
          <w:szCs w:val="22"/>
        </w:rPr>
      </w:pPr>
      <w:r>
        <w:rPr>
          <w:szCs w:val="22"/>
        </w:rPr>
        <w:tab/>
      </w:r>
      <w:r w:rsidRPr="008613B4">
        <w:rPr>
          <w:szCs w:val="22"/>
        </w:rPr>
        <w:t>Good afternoon.  My name is Karl Folkens.</w:t>
      </w:r>
      <w:r>
        <w:rPr>
          <w:szCs w:val="22"/>
        </w:rPr>
        <w:t xml:space="preserve"> </w:t>
      </w:r>
      <w:r w:rsidRPr="008613B4">
        <w:rPr>
          <w:szCs w:val="22"/>
        </w:rPr>
        <w:t>I</w:t>
      </w:r>
      <w:r>
        <w:rPr>
          <w:szCs w:val="22"/>
        </w:rPr>
        <w:t>’</w:t>
      </w:r>
      <w:r w:rsidRPr="008613B4">
        <w:rPr>
          <w:szCs w:val="22"/>
        </w:rPr>
        <w:t>m a mediator and a lawyer from Florence, down in the</w:t>
      </w:r>
      <w:r>
        <w:rPr>
          <w:szCs w:val="22"/>
        </w:rPr>
        <w:t xml:space="preserve"> </w:t>
      </w:r>
      <w:r w:rsidRPr="008613B4">
        <w:rPr>
          <w:szCs w:val="22"/>
        </w:rPr>
        <w:t>Pee Dee.  I</w:t>
      </w:r>
      <w:r>
        <w:rPr>
          <w:szCs w:val="22"/>
        </w:rPr>
        <w:t>’</w:t>
      </w:r>
      <w:r w:rsidRPr="008613B4">
        <w:rPr>
          <w:szCs w:val="22"/>
        </w:rPr>
        <w:t>m seeking my third consecutive term on the</w:t>
      </w:r>
      <w:r>
        <w:rPr>
          <w:szCs w:val="22"/>
        </w:rPr>
        <w:t xml:space="preserve"> </w:t>
      </w:r>
      <w:r w:rsidRPr="008613B4">
        <w:rPr>
          <w:szCs w:val="22"/>
        </w:rPr>
        <w:t>Winthrop board having served the last two terms on the</w:t>
      </w:r>
      <w:r>
        <w:rPr>
          <w:szCs w:val="22"/>
        </w:rPr>
        <w:t xml:space="preserve"> </w:t>
      </w:r>
      <w:r w:rsidRPr="008613B4">
        <w:rPr>
          <w:szCs w:val="22"/>
        </w:rPr>
        <w:t>Seat Number 6.  I would, as pointed out, be allowed to</w:t>
      </w:r>
      <w:r>
        <w:rPr>
          <w:szCs w:val="22"/>
        </w:rPr>
        <w:t xml:space="preserve"> </w:t>
      </w:r>
      <w:r w:rsidRPr="008613B4">
        <w:rPr>
          <w:szCs w:val="22"/>
        </w:rPr>
        <w:t>fill the 7th Seat.</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 xml:space="preserve">ve also served a term back in the </w:t>
      </w:r>
      <w:r>
        <w:rPr>
          <w:szCs w:val="22"/>
        </w:rPr>
        <w:t>‘</w:t>
      </w:r>
      <w:r w:rsidRPr="008613B4">
        <w:rPr>
          <w:szCs w:val="22"/>
        </w:rPr>
        <w:t>90s as</w:t>
      </w:r>
      <w:r>
        <w:rPr>
          <w:szCs w:val="22"/>
        </w:rPr>
        <w:t xml:space="preserve"> </w:t>
      </w:r>
      <w:r w:rsidRPr="008613B4">
        <w:rPr>
          <w:szCs w:val="22"/>
        </w:rPr>
        <w:t>the alumni representative to the board.  I served four</w:t>
      </w:r>
      <w:r>
        <w:rPr>
          <w:szCs w:val="22"/>
        </w:rPr>
        <w:t xml:space="preserve"> </w:t>
      </w:r>
      <w:r w:rsidRPr="008613B4">
        <w:rPr>
          <w:szCs w:val="22"/>
        </w:rPr>
        <w:t>terms as board and chair.  I believe six terms -- five</w:t>
      </w:r>
      <w:r>
        <w:rPr>
          <w:szCs w:val="22"/>
        </w:rPr>
        <w:t xml:space="preserve"> </w:t>
      </w:r>
      <w:r w:rsidRPr="008613B4">
        <w:rPr>
          <w:szCs w:val="22"/>
        </w:rPr>
        <w:t>or six terms as board vice-chair.  I have served four</w:t>
      </w:r>
      <w:r>
        <w:rPr>
          <w:szCs w:val="22"/>
        </w:rPr>
        <w:t xml:space="preserve"> </w:t>
      </w:r>
      <w:r w:rsidRPr="008613B4">
        <w:rPr>
          <w:szCs w:val="22"/>
        </w:rPr>
        <w:t>to five years as the chairman of the board of the</w:t>
      </w:r>
      <w:r>
        <w:rPr>
          <w:szCs w:val="22"/>
        </w:rPr>
        <w:t xml:space="preserve"> </w:t>
      </w:r>
      <w:r w:rsidRPr="008613B4">
        <w:rPr>
          <w:szCs w:val="22"/>
        </w:rPr>
        <w:t>committee on finance.</w:t>
      </w:r>
    </w:p>
    <w:p w:rsidR="006A4310" w:rsidRDefault="006A4310" w:rsidP="004741C4">
      <w:pPr>
        <w:autoSpaceDE w:val="0"/>
        <w:autoSpaceDN w:val="0"/>
        <w:adjustRightInd w:val="0"/>
        <w:rPr>
          <w:szCs w:val="22"/>
        </w:rPr>
      </w:pPr>
      <w:r>
        <w:rPr>
          <w:szCs w:val="22"/>
        </w:rPr>
        <w:tab/>
      </w:r>
      <w:r w:rsidRPr="008613B4">
        <w:rPr>
          <w:szCs w:val="22"/>
        </w:rPr>
        <w:t>In my law career, I have conducted well over</w:t>
      </w:r>
      <w:r>
        <w:rPr>
          <w:szCs w:val="22"/>
        </w:rPr>
        <w:t xml:space="preserve"> </w:t>
      </w:r>
      <w:r w:rsidRPr="008613B4">
        <w:rPr>
          <w:szCs w:val="22"/>
        </w:rPr>
        <w:t>3,500 mediations and arbitrations here in</w:t>
      </w:r>
      <w:r>
        <w:rPr>
          <w:szCs w:val="22"/>
        </w:rPr>
        <w:t xml:space="preserve"> </w:t>
      </w:r>
      <w:r w:rsidRPr="008613B4">
        <w:rPr>
          <w:szCs w:val="22"/>
        </w:rPr>
        <w:t>South Carolina.  And I think I bring a sense of seeking</w:t>
      </w:r>
      <w:r>
        <w:rPr>
          <w:szCs w:val="22"/>
        </w:rPr>
        <w:t xml:space="preserve"> </w:t>
      </w:r>
      <w:r w:rsidRPr="008613B4">
        <w:rPr>
          <w:szCs w:val="22"/>
        </w:rPr>
        <w:t>consensus and team building and resolution to the</w:t>
      </w:r>
      <w:r>
        <w:rPr>
          <w:szCs w:val="22"/>
        </w:rPr>
        <w:t xml:space="preserve"> </w:t>
      </w:r>
      <w:r w:rsidRPr="008613B4">
        <w:rPr>
          <w:szCs w:val="22"/>
        </w:rPr>
        <w:t>Winthrop board, and something I think I</w:t>
      </w:r>
      <w:r>
        <w:rPr>
          <w:szCs w:val="22"/>
        </w:rPr>
        <w:t>’</w:t>
      </w:r>
      <w:r w:rsidRPr="008613B4">
        <w:rPr>
          <w:szCs w:val="22"/>
        </w:rPr>
        <w:t>ve done over</w:t>
      </w:r>
      <w:r>
        <w:rPr>
          <w:szCs w:val="22"/>
        </w:rPr>
        <w:t xml:space="preserve"> </w:t>
      </w:r>
      <w:r w:rsidRPr="008613B4">
        <w:rPr>
          <w:szCs w:val="22"/>
        </w:rPr>
        <w:t>the last 15 years on my service.</w:t>
      </w:r>
    </w:p>
    <w:p w:rsidR="006A4310" w:rsidRPr="008613B4" w:rsidRDefault="006A4310" w:rsidP="004741C4">
      <w:pPr>
        <w:autoSpaceDE w:val="0"/>
        <w:autoSpaceDN w:val="0"/>
        <w:adjustRightInd w:val="0"/>
        <w:rPr>
          <w:szCs w:val="22"/>
        </w:rPr>
      </w:pPr>
      <w:r>
        <w:rPr>
          <w:szCs w:val="22"/>
        </w:rPr>
        <w:tab/>
      </w:r>
      <w:r w:rsidRPr="008613B4">
        <w:rPr>
          <w:szCs w:val="22"/>
        </w:rPr>
        <w:t>My younger daughter is graduating from</w:t>
      </w:r>
      <w:r>
        <w:rPr>
          <w:szCs w:val="22"/>
        </w:rPr>
        <w:t xml:space="preserve"> </w:t>
      </w:r>
      <w:r w:rsidRPr="008613B4">
        <w:rPr>
          <w:szCs w:val="22"/>
        </w:rPr>
        <w:t>Winthrop in May, and my older daughter graduated.</w:t>
      </w:r>
      <w:r>
        <w:rPr>
          <w:szCs w:val="22"/>
        </w:rPr>
        <w:t xml:space="preserve"> </w:t>
      </w:r>
      <w:r w:rsidRPr="008613B4">
        <w:rPr>
          <w:szCs w:val="22"/>
        </w:rPr>
        <w:t>Their mother went to Winthrop.  I went to Winthrop.</w:t>
      </w:r>
      <w:r>
        <w:rPr>
          <w:szCs w:val="22"/>
        </w:rPr>
        <w:t xml:space="preserve"> </w:t>
      </w:r>
      <w:r w:rsidRPr="008613B4">
        <w:rPr>
          <w:szCs w:val="22"/>
        </w:rPr>
        <w:t>Their grandmother, their great grandmother went to</w:t>
      </w:r>
      <w:r>
        <w:rPr>
          <w:szCs w:val="22"/>
        </w:rPr>
        <w:t xml:space="preserve"> </w:t>
      </w:r>
      <w:r w:rsidRPr="008613B4">
        <w:rPr>
          <w:szCs w:val="22"/>
        </w:rPr>
        <w:t>Winthrop.  We love Winthrop very much.  I would like to</w:t>
      </w:r>
      <w:r>
        <w:rPr>
          <w:szCs w:val="22"/>
        </w:rPr>
        <w:t xml:space="preserve"> </w:t>
      </w:r>
      <w:r w:rsidRPr="008613B4">
        <w:rPr>
          <w:szCs w:val="22"/>
        </w:rPr>
        <w:t>continue to serve.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Any questions?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Very qualified,</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I</w:t>
      </w:r>
      <w:r>
        <w:rPr>
          <w:szCs w:val="22"/>
        </w:rPr>
        <w:t>’</w:t>
      </w:r>
      <w:r w:rsidRPr="008613B4">
        <w:rPr>
          <w:szCs w:val="22"/>
        </w:rPr>
        <w:t>m just curious in your</w:t>
      </w:r>
      <w:r>
        <w:rPr>
          <w:szCs w:val="22"/>
        </w:rPr>
        <w:t xml:space="preserve"> </w:t>
      </w:r>
      <w:r w:rsidRPr="008613B4">
        <w:rPr>
          <w:szCs w:val="22"/>
        </w:rPr>
        <w:t>years of service, your attendance, how would you</w:t>
      </w:r>
      <w:r>
        <w:rPr>
          <w:szCs w:val="22"/>
        </w:rPr>
        <w:t xml:space="preserve"> </w:t>
      </w:r>
      <w:r w:rsidRPr="008613B4">
        <w:rPr>
          <w:szCs w:val="22"/>
        </w:rPr>
        <w:t>describe your attendance at board meetings?</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In 15 years, I think I missed</w:t>
      </w:r>
      <w:r>
        <w:rPr>
          <w:szCs w:val="22"/>
        </w:rPr>
        <w:t xml:space="preserve"> </w:t>
      </w:r>
      <w:r w:rsidRPr="008613B4">
        <w:rPr>
          <w:szCs w:val="22"/>
        </w:rPr>
        <w:t>one board meeting.  And I think I</w:t>
      </w:r>
      <w:r>
        <w:rPr>
          <w:szCs w:val="22"/>
        </w:rPr>
        <w:t>’</w:t>
      </w:r>
      <w:r w:rsidRPr="008613B4">
        <w:rPr>
          <w:szCs w:val="22"/>
        </w:rPr>
        <w:t>ve missed one or two</w:t>
      </w:r>
      <w:r>
        <w:rPr>
          <w:szCs w:val="22"/>
        </w:rPr>
        <w:t xml:space="preserve"> </w:t>
      </w:r>
      <w:r w:rsidRPr="008613B4">
        <w:rPr>
          <w:szCs w:val="22"/>
        </w:rPr>
        <w:t>executive committee meetings.  I served on the</w:t>
      </w:r>
      <w:r>
        <w:rPr>
          <w:szCs w:val="22"/>
        </w:rPr>
        <w:t xml:space="preserve"> </w:t>
      </w:r>
      <w:r w:rsidRPr="008613B4">
        <w:rPr>
          <w:szCs w:val="22"/>
        </w:rPr>
        <w:t>committee for I think 13 out of the 15 years, and I</w:t>
      </w:r>
      <w:r>
        <w:rPr>
          <w:szCs w:val="22"/>
        </w:rPr>
        <w:t xml:space="preserve"> </w:t>
      </w:r>
      <w:r w:rsidRPr="008613B4">
        <w:rPr>
          <w:szCs w:val="22"/>
        </w:rPr>
        <w:t>think I missed two meetings.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Congratulations.  Thank</w:t>
      </w:r>
      <w:r>
        <w:rPr>
          <w:szCs w:val="22"/>
        </w:rPr>
        <w:t xml:space="preserve"> </w:t>
      </w:r>
      <w:r w:rsidRPr="008613B4">
        <w:rPr>
          <w:szCs w:val="22"/>
        </w:rPr>
        <w:t>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Amazing.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I just appreciate your</w:t>
      </w:r>
      <w:r>
        <w:rPr>
          <w:szCs w:val="22"/>
        </w:rPr>
        <w:t xml:space="preserve"> </w:t>
      </w:r>
      <w:r w:rsidRPr="008613B4">
        <w:rPr>
          <w:szCs w:val="22"/>
        </w:rPr>
        <w:t>leadership on the board.  I</w:t>
      </w:r>
      <w:r>
        <w:rPr>
          <w:szCs w:val="22"/>
        </w:rPr>
        <w:t>’</w:t>
      </w:r>
      <w:r w:rsidRPr="008613B4">
        <w:rPr>
          <w:szCs w:val="22"/>
        </w:rPr>
        <w:t>m asking you a similar</w:t>
      </w:r>
      <w:r>
        <w:rPr>
          <w:szCs w:val="22"/>
        </w:rPr>
        <w:t xml:space="preserve"> </w:t>
      </w:r>
      <w:r w:rsidRPr="008613B4">
        <w:rPr>
          <w:szCs w:val="22"/>
        </w:rPr>
        <w:t>question I asked of Kathy Bigham.  What</w:t>
      </w:r>
      <w:r>
        <w:rPr>
          <w:szCs w:val="22"/>
        </w:rPr>
        <w:t>’</w:t>
      </w:r>
      <w:r w:rsidRPr="008613B4">
        <w:rPr>
          <w:szCs w:val="22"/>
        </w:rPr>
        <w:t>s your vision</w:t>
      </w:r>
      <w:r>
        <w:rPr>
          <w:szCs w:val="22"/>
        </w:rPr>
        <w:t xml:space="preserve"> </w:t>
      </w:r>
      <w:r w:rsidRPr="008613B4">
        <w:rPr>
          <w:szCs w:val="22"/>
        </w:rPr>
        <w:t>for the future and how does it tie in with the new</w:t>
      </w:r>
      <w:r>
        <w:rPr>
          <w:szCs w:val="22"/>
        </w:rPr>
        <w:t xml:space="preserve"> </w:t>
      </w:r>
      <w:r w:rsidRPr="008613B4">
        <w:rPr>
          <w:szCs w:val="22"/>
        </w:rPr>
        <w:t>president?</w:t>
      </w:r>
    </w:p>
    <w:p w:rsidR="006A4310" w:rsidRDefault="006A4310" w:rsidP="004741C4">
      <w:pPr>
        <w:autoSpaceDE w:val="0"/>
        <w:autoSpaceDN w:val="0"/>
        <w:adjustRightInd w:val="0"/>
        <w:rPr>
          <w:szCs w:val="22"/>
        </w:rPr>
      </w:pPr>
      <w:r>
        <w:rPr>
          <w:szCs w:val="22"/>
        </w:rPr>
        <w:t xml:space="preserve">MR. </w:t>
      </w:r>
      <w:r w:rsidRPr="008613B4">
        <w:rPr>
          <w:szCs w:val="22"/>
        </w:rPr>
        <w:t>FOLKENS:  It is to continue doing what we</w:t>
      </w:r>
      <w:r>
        <w:rPr>
          <w:szCs w:val="22"/>
        </w:rPr>
        <w:t xml:space="preserve"> </w:t>
      </w:r>
      <w:r w:rsidRPr="008613B4">
        <w:rPr>
          <w:szCs w:val="22"/>
        </w:rPr>
        <w:t>do well and that with which we should be doing better</w:t>
      </w:r>
      <w:r>
        <w:rPr>
          <w:szCs w:val="22"/>
        </w:rPr>
        <w:t xml:space="preserve"> </w:t>
      </w:r>
      <w:r w:rsidRPr="008613B4">
        <w:rPr>
          <w:szCs w:val="22"/>
        </w:rPr>
        <w:t>to accomplish that.</w:t>
      </w:r>
    </w:p>
    <w:p w:rsidR="006A4310" w:rsidRDefault="006A4310" w:rsidP="004741C4">
      <w:pPr>
        <w:autoSpaceDE w:val="0"/>
        <w:autoSpaceDN w:val="0"/>
        <w:adjustRightInd w:val="0"/>
        <w:rPr>
          <w:szCs w:val="22"/>
        </w:rPr>
      </w:pPr>
      <w:r>
        <w:rPr>
          <w:szCs w:val="22"/>
        </w:rPr>
        <w:tab/>
      </w:r>
      <w:r w:rsidRPr="008613B4">
        <w:rPr>
          <w:szCs w:val="22"/>
        </w:rPr>
        <w:t>With a new president is an opportunity to</w:t>
      </w:r>
      <w:r>
        <w:rPr>
          <w:szCs w:val="22"/>
        </w:rPr>
        <w:t xml:space="preserve"> </w:t>
      </w:r>
      <w:r w:rsidRPr="008613B4">
        <w:rPr>
          <w:szCs w:val="22"/>
        </w:rPr>
        <w:t>validate -- externally validate exactly what we have</w:t>
      </w:r>
      <w:r>
        <w:rPr>
          <w:szCs w:val="22"/>
        </w:rPr>
        <w:t xml:space="preserve"> </w:t>
      </w:r>
      <w:r w:rsidRPr="008613B4">
        <w:rPr>
          <w:szCs w:val="22"/>
        </w:rPr>
        <w:t>been doing well.  The candidate whom we selected is on</w:t>
      </w:r>
      <w:r>
        <w:rPr>
          <w:szCs w:val="22"/>
        </w:rPr>
        <w:t xml:space="preserve"> </w:t>
      </w:r>
      <w:r w:rsidRPr="008613B4">
        <w:rPr>
          <w:szCs w:val="22"/>
        </w:rPr>
        <w:t>the American Council on Education.  She looks at all</w:t>
      </w:r>
      <w:r>
        <w:rPr>
          <w:szCs w:val="22"/>
        </w:rPr>
        <w:t xml:space="preserve"> </w:t>
      </w:r>
      <w:r w:rsidRPr="008613B4">
        <w:rPr>
          <w:szCs w:val="22"/>
        </w:rPr>
        <w:t>the universities and colleges around the country, and</w:t>
      </w:r>
      <w:r>
        <w:rPr>
          <w:szCs w:val="22"/>
        </w:rPr>
        <w:t xml:space="preserve"> </w:t>
      </w:r>
      <w:r w:rsidRPr="008613B4">
        <w:rPr>
          <w:szCs w:val="22"/>
        </w:rPr>
        <w:t>we are tasking her with taking the best that she sees</w:t>
      </w:r>
      <w:r>
        <w:rPr>
          <w:szCs w:val="22"/>
        </w:rPr>
        <w:t xml:space="preserve"> </w:t>
      </w:r>
      <w:r w:rsidRPr="008613B4">
        <w:rPr>
          <w:szCs w:val="22"/>
        </w:rPr>
        <w:t>at other universities and bringing them the Winthrop.</w:t>
      </w:r>
    </w:p>
    <w:p w:rsidR="006A4310" w:rsidRPr="008613B4" w:rsidRDefault="006A4310" w:rsidP="004741C4">
      <w:pPr>
        <w:autoSpaceDE w:val="0"/>
        <w:autoSpaceDN w:val="0"/>
        <w:adjustRightInd w:val="0"/>
        <w:rPr>
          <w:szCs w:val="22"/>
        </w:rPr>
      </w:pPr>
      <w:r>
        <w:rPr>
          <w:szCs w:val="22"/>
        </w:rPr>
        <w:tab/>
      </w:r>
      <w:r w:rsidRPr="008613B4">
        <w:rPr>
          <w:szCs w:val="22"/>
        </w:rPr>
        <w:t>In Winthrop, we do have -- there is a growth.</w:t>
      </w:r>
      <w:r>
        <w:rPr>
          <w:szCs w:val="22"/>
        </w:rPr>
        <w:t xml:space="preserve"> </w:t>
      </w:r>
      <w:r w:rsidRPr="008613B4">
        <w:rPr>
          <w:szCs w:val="22"/>
        </w:rPr>
        <w:t>We</w:t>
      </w:r>
      <w:r>
        <w:rPr>
          <w:szCs w:val="22"/>
        </w:rPr>
        <w:t>’</w:t>
      </w:r>
      <w:r w:rsidRPr="008613B4">
        <w:rPr>
          <w:szCs w:val="22"/>
        </w:rPr>
        <w:t>re not doing everything perfectly, and we have</w:t>
      </w:r>
      <w:r>
        <w:rPr>
          <w:szCs w:val="22"/>
        </w:rPr>
        <w:t xml:space="preserve"> </w:t>
      </w:r>
      <w:r w:rsidRPr="008613B4">
        <w:rPr>
          <w:szCs w:val="22"/>
        </w:rPr>
        <w:t>challenges going forward.  So my vision is to keep</w:t>
      </w:r>
      <w:r>
        <w:rPr>
          <w:szCs w:val="22"/>
        </w:rPr>
        <w:t xml:space="preserve"> </w:t>
      </w:r>
      <w:r w:rsidRPr="008613B4">
        <w:rPr>
          <w:szCs w:val="22"/>
        </w:rPr>
        <w:t>doing what we have been doing extremely well but to</w:t>
      </w:r>
      <w:r>
        <w:rPr>
          <w:szCs w:val="22"/>
        </w:rPr>
        <w:t xml:space="preserve"> </w:t>
      </w:r>
      <w:r w:rsidRPr="008613B4">
        <w:rPr>
          <w:szCs w:val="22"/>
        </w:rPr>
        <w:t>look at some new fresh ideas that we could spend the</w:t>
      </w:r>
      <w:r>
        <w:rPr>
          <w:szCs w:val="22"/>
        </w:rPr>
        <w:t xml:space="preserve"> </w:t>
      </w:r>
      <w:r w:rsidRPr="008613B4">
        <w:rPr>
          <w:szCs w:val="22"/>
        </w:rPr>
        <w:t>next two hours reviewing, but they</w:t>
      </w:r>
      <w:r>
        <w:rPr>
          <w:szCs w:val="22"/>
        </w:rPr>
        <w:t>’</w:t>
      </w:r>
      <w:r w:rsidRPr="008613B4">
        <w:rPr>
          <w:szCs w:val="22"/>
        </w:rPr>
        <w:t>re out there and</w:t>
      </w:r>
      <w:r>
        <w:rPr>
          <w:szCs w:val="22"/>
        </w:rPr>
        <w:t xml:space="preserve"> </w:t>
      </w:r>
      <w:r w:rsidRPr="008613B4">
        <w:rPr>
          <w:szCs w:val="22"/>
        </w:rPr>
        <w:t>we</w:t>
      </w:r>
      <w:r>
        <w:rPr>
          <w:szCs w:val="22"/>
        </w:rPr>
        <w:t>’</w:t>
      </w:r>
      <w:r w:rsidRPr="008613B4">
        <w:rPr>
          <w:szCs w:val="22"/>
        </w:rPr>
        <w:t>re well aware of them.</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Thank you.</w:t>
      </w:r>
    </w:p>
    <w:p w:rsidR="006A4310" w:rsidRDefault="006A4310" w:rsidP="004741C4">
      <w:pPr>
        <w:autoSpaceDE w:val="0"/>
        <w:autoSpaceDN w:val="0"/>
        <w:adjustRightInd w:val="0"/>
        <w:rPr>
          <w:szCs w:val="22"/>
        </w:rPr>
      </w:pPr>
      <w:r>
        <w:rPr>
          <w:szCs w:val="22"/>
        </w:rPr>
        <w:t xml:space="preserve">MR. </w:t>
      </w:r>
      <w:r w:rsidRPr="008613B4">
        <w:rPr>
          <w:szCs w:val="22"/>
        </w:rPr>
        <w:t>FOLKENS:  And if I may, Representative</w:t>
      </w:r>
      <w:r>
        <w:rPr>
          <w:szCs w:val="22"/>
        </w:rPr>
        <w:t xml:space="preserve"> </w:t>
      </w:r>
      <w:r w:rsidRPr="008613B4">
        <w:rPr>
          <w:szCs w:val="22"/>
        </w:rPr>
        <w:t>Henderson, the question you asked earlier, why Winthrop</w:t>
      </w:r>
      <w:r>
        <w:rPr>
          <w:szCs w:val="22"/>
        </w:rPr>
        <w:t xml:space="preserve"> </w:t>
      </w:r>
      <w:r w:rsidRPr="008613B4">
        <w:rPr>
          <w:szCs w:val="22"/>
        </w:rPr>
        <w:t>is more expensive.  We try to gauge the two research</w:t>
      </w:r>
      <w:r>
        <w:rPr>
          <w:szCs w:val="22"/>
        </w:rPr>
        <w:t xml:space="preserve"> </w:t>
      </w:r>
      <w:r w:rsidRPr="008613B4">
        <w:rPr>
          <w:szCs w:val="22"/>
        </w:rPr>
        <w:t>universities and College of Charleston and The Citadel</w:t>
      </w:r>
      <w:r>
        <w:rPr>
          <w:szCs w:val="22"/>
        </w:rPr>
        <w:t xml:space="preserve"> </w:t>
      </w:r>
      <w:r w:rsidRPr="008613B4">
        <w:rPr>
          <w:szCs w:val="22"/>
        </w:rPr>
        <w:t>as our peers as far as financial affordability.  We are</w:t>
      </w:r>
      <w:r>
        <w:rPr>
          <w:szCs w:val="22"/>
        </w:rPr>
        <w:t xml:space="preserve"> </w:t>
      </w:r>
      <w:r w:rsidRPr="008613B4">
        <w:rPr>
          <w:szCs w:val="22"/>
        </w:rPr>
        <w:t>slightly higher than number two, Clemson.  And we are</w:t>
      </w:r>
      <w:r>
        <w:rPr>
          <w:szCs w:val="22"/>
        </w:rPr>
        <w:t xml:space="preserve"> </w:t>
      </w:r>
      <w:r w:rsidRPr="008613B4">
        <w:rPr>
          <w:szCs w:val="22"/>
        </w:rPr>
        <w:t>very sensitive to that, but a number of factors play</w:t>
      </w:r>
      <w:r>
        <w:rPr>
          <w:szCs w:val="22"/>
        </w:rPr>
        <w:t xml:space="preserve"> </w:t>
      </w:r>
      <w:r w:rsidRPr="008613B4">
        <w:rPr>
          <w:szCs w:val="22"/>
        </w:rPr>
        <w:t>into that.  One is we</w:t>
      </w:r>
      <w:r>
        <w:rPr>
          <w:szCs w:val="22"/>
        </w:rPr>
        <w:t>’</w:t>
      </w:r>
      <w:r w:rsidRPr="008613B4">
        <w:rPr>
          <w:szCs w:val="22"/>
        </w:rPr>
        <w:t>re an old institution.  We have a</w:t>
      </w:r>
      <w:r>
        <w:rPr>
          <w:szCs w:val="22"/>
        </w:rPr>
        <w:t xml:space="preserve"> </w:t>
      </w:r>
      <w:r w:rsidRPr="008613B4">
        <w:rPr>
          <w:szCs w:val="22"/>
        </w:rPr>
        <w:t>lot of buildings.  We have to budget our maintenance</w:t>
      </w:r>
      <w:r>
        <w:rPr>
          <w:szCs w:val="22"/>
        </w:rPr>
        <w:t xml:space="preserve"> </w:t>
      </w:r>
      <w:r w:rsidRPr="008613B4">
        <w:rPr>
          <w:szCs w:val="22"/>
        </w:rPr>
        <w:t>based on cubic feet and not like Francis Marion does,</w:t>
      </w:r>
      <w:r>
        <w:rPr>
          <w:szCs w:val="22"/>
        </w:rPr>
        <w:t xml:space="preserve"> </w:t>
      </w:r>
      <w:r w:rsidRPr="008613B4">
        <w:rPr>
          <w:szCs w:val="22"/>
        </w:rPr>
        <w:t>where I live down in Pee Dee, on square footage.</w:t>
      </w:r>
    </w:p>
    <w:p w:rsidR="006A4310" w:rsidRDefault="006A4310" w:rsidP="004741C4">
      <w:pPr>
        <w:autoSpaceDE w:val="0"/>
        <w:autoSpaceDN w:val="0"/>
        <w:adjustRightInd w:val="0"/>
        <w:rPr>
          <w:szCs w:val="22"/>
        </w:rPr>
      </w:pPr>
      <w:r>
        <w:rPr>
          <w:szCs w:val="22"/>
        </w:rPr>
        <w:tab/>
      </w:r>
      <w:r w:rsidRPr="008613B4">
        <w:rPr>
          <w:szCs w:val="22"/>
        </w:rPr>
        <w:t>We have classrooms that have 20-foot</w:t>
      </w:r>
      <w:r>
        <w:rPr>
          <w:szCs w:val="22"/>
        </w:rPr>
        <w:t xml:space="preserve"> </w:t>
      </w:r>
      <w:r w:rsidRPr="008613B4">
        <w:rPr>
          <w:szCs w:val="22"/>
        </w:rPr>
        <w:t>ceilings.  We have an infrastructure that is heated and</w:t>
      </w:r>
      <w:r>
        <w:rPr>
          <w:szCs w:val="22"/>
        </w:rPr>
        <w:t xml:space="preserve"> </w:t>
      </w:r>
      <w:r w:rsidRPr="008613B4">
        <w:rPr>
          <w:szCs w:val="22"/>
        </w:rPr>
        <w:t>schooled by a system that has been in place for almost</w:t>
      </w:r>
      <w:r>
        <w:rPr>
          <w:szCs w:val="22"/>
        </w:rPr>
        <w:t xml:space="preserve"> </w:t>
      </w:r>
      <w:r w:rsidRPr="008613B4">
        <w:rPr>
          <w:szCs w:val="22"/>
        </w:rPr>
        <w:t>80 to a hundred years.  That factors into it.</w:t>
      </w:r>
    </w:p>
    <w:p w:rsidR="006A4310" w:rsidRDefault="006A4310" w:rsidP="004741C4">
      <w:pPr>
        <w:autoSpaceDE w:val="0"/>
        <w:autoSpaceDN w:val="0"/>
        <w:adjustRightInd w:val="0"/>
        <w:rPr>
          <w:szCs w:val="22"/>
        </w:rPr>
      </w:pPr>
      <w:r>
        <w:rPr>
          <w:szCs w:val="22"/>
        </w:rPr>
        <w:tab/>
      </w:r>
      <w:r w:rsidRPr="008613B4">
        <w:rPr>
          <w:szCs w:val="22"/>
        </w:rPr>
        <w:t>Secondly, do we have very low teacher-student</w:t>
      </w:r>
      <w:r>
        <w:rPr>
          <w:szCs w:val="22"/>
        </w:rPr>
        <w:t xml:space="preserve"> </w:t>
      </w:r>
      <w:r w:rsidRPr="008613B4">
        <w:rPr>
          <w:szCs w:val="22"/>
        </w:rPr>
        <w:t>ratios.  It</w:t>
      </w:r>
      <w:r>
        <w:rPr>
          <w:szCs w:val="22"/>
        </w:rPr>
        <w:t>’</w:t>
      </w:r>
      <w:r w:rsidRPr="008613B4">
        <w:rPr>
          <w:szCs w:val="22"/>
        </w:rPr>
        <w:t>s something that our students know the</w:t>
      </w:r>
      <w:r>
        <w:rPr>
          <w:szCs w:val="22"/>
        </w:rPr>
        <w:t xml:space="preserve"> </w:t>
      </w:r>
      <w:r w:rsidRPr="008613B4">
        <w:rPr>
          <w:szCs w:val="22"/>
        </w:rPr>
        <w:t>faculty, most of them on a first-name basis.</w:t>
      </w:r>
    </w:p>
    <w:p w:rsidR="006A4310" w:rsidRDefault="006A4310" w:rsidP="004741C4">
      <w:pPr>
        <w:autoSpaceDE w:val="0"/>
        <w:autoSpaceDN w:val="0"/>
        <w:adjustRightInd w:val="0"/>
        <w:rPr>
          <w:szCs w:val="22"/>
        </w:rPr>
      </w:pPr>
      <w:r>
        <w:rPr>
          <w:szCs w:val="22"/>
        </w:rPr>
        <w:tab/>
      </w:r>
      <w:r w:rsidRPr="008613B4">
        <w:rPr>
          <w:szCs w:val="22"/>
        </w:rPr>
        <w:t>I told you briefly little story of my</w:t>
      </w:r>
      <w:r>
        <w:rPr>
          <w:szCs w:val="22"/>
        </w:rPr>
        <w:t xml:space="preserve"> </w:t>
      </w:r>
      <w:r w:rsidRPr="008613B4">
        <w:rPr>
          <w:szCs w:val="22"/>
        </w:rPr>
        <w:t>daughter, my younger daughter went to the public</w:t>
      </w:r>
      <w:r>
        <w:rPr>
          <w:szCs w:val="22"/>
        </w:rPr>
        <w:t xml:space="preserve"> </w:t>
      </w:r>
      <w:r w:rsidRPr="008613B4">
        <w:rPr>
          <w:szCs w:val="22"/>
        </w:rPr>
        <w:t>schools down in Florence and was accepted into an Ivy</w:t>
      </w:r>
      <w:r>
        <w:rPr>
          <w:szCs w:val="22"/>
        </w:rPr>
        <w:t xml:space="preserve"> </w:t>
      </w:r>
      <w:r w:rsidRPr="008613B4">
        <w:rPr>
          <w:szCs w:val="22"/>
        </w:rPr>
        <w:t>League school.  Went up to Columbia University, Barnard</w:t>
      </w:r>
      <w:r>
        <w:rPr>
          <w:szCs w:val="22"/>
        </w:rPr>
        <w:t xml:space="preserve"> </w:t>
      </w:r>
      <w:r w:rsidRPr="008613B4">
        <w:rPr>
          <w:szCs w:val="22"/>
        </w:rPr>
        <w:t>College, excelled up there.  After two winters in the</w:t>
      </w:r>
      <w:r>
        <w:rPr>
          <w:szCs w:val="22"/>
        </w:rPr>
        <w:t xml:space="preserve"> </w:t>
      </w:r>
      <w:r w:rsidRPr="008613B4">
        <w:rPr>
          <w:szCs w:val="22"/>
        </w:rPr>
        <w:t>New York and putting up with New York City, and like I</w:t>
      </w:r>
      <w:r>
        <w:rPr>
          <w:szCs w:val="22"/>
        </w:rPr>
        <w:t xml:space="preserve"> </w:t>
      </w:r>
      <w:r w:rsidRPr="008613B4">
        <w:rPr>
          <w:szCs w:val="22"/>
        </w:rPr>
        <w:t>said, she did very well, had a 3.7 grade point average</w:t>
      </w:r>
      <w:r>
        <w:rPr>
          <w:szCs w:val="22"/>
        </w:rPr>
        <w:t xml:space="preserve"> </w:t>
      </w:r>
      <w:r w:rsidRPr="008613B4">
        <w:rPr>
          <w:szCs w:val="22"/>
        </w:rPr>
        <w:t>up there, decided to come back to South Carolina and on</w:t>
      </w:r>
      <w:r>
        <w:rPr>
          <w:szCs w:val="22"/>
        </w:rPr>
        <w:t xml:space="preserve"> </w:t>
      </w:r>
      <w:r w:rsidRPr="008613B4">
        <w:rPr>
          <w:szCs w:val="22"/>
        </w:rPr>
        <w:t>her own decided to go the Winthrop.</w:t>
      </w:r>
    </w:p>
    <w:p w:rsidR="006A4310" w:rsidRPr="008613B4" w:rsidRDefault="006A4310" w:rsidP="004741C4">
      <w:pPr>
        <w:autoSpaceDE w:val="0"/>
        <w:autoSpaceDN w:val="0"/>
        <w:adjustRightInd w:val="0"/>
        <w:rPr>
          <w:szCs w:val="22"/>
        </w:rPr>
      </w:pPr>
      <w:r>
        <w:rPr>
          <w:szCs w:val="22"/>
        </w:rPr>
        <w:tab/>
      </w:r>
      <w:r w:rsidRPr="008613B4">
        <w:rPr>
          <w:szCs w:val="22"/>
        </w:rPr>
        <w:t>And so in the last two years, I</w:t>
      </w:r>
      <w:r>
        <w:rPr>
          <w:szCs w:val="22"/>
        </w:rPr>
        <w:t>’</w:t>
      </w:r>
      <w:r w:rsidRPr="008613B4">
        <w:rPr>
          <w:szCs w:val="22"/>
        </w:rPr>
        <w:t>ve had a</w:t>
      </w:r>
      <w:r>
        <w:rPr>
          <w:szCs w:val="22"/>
        </w:rPr>
        <w:t xml:space="preserve"> </w:t>
      </w:r>
      <w:r w:rsidRPr="008613B4">
        <w:rPr>
          <w:szCs w:val="22"/>
        </w:rPr>
        <w:t>chance to see Winthrop through her eyes.  And what I</w:t>
      </w:r>
      <w:r>
        <w:rPr>
          <w:szCs w:val="22"/>
        </w:rPr>
        <w:t xml:space="preserve"> </w:t>
      </w:r>
      <w:r w:rsidRPr="008613B4">
        <w:rPr>
          <w:szCs w:val="22"/>
        </w:rPr>
        <w:t>see and what she tells me is her experience of Winthrop</w:t>
      </w:r>
      <w:r>
        <w:rPr>
          <w:szCs w:val="22"/>
        </w:rPr>
        <w:t xml:space="preserve"> </w:t>
      </w:r>
      <w:r w:rsidRPr="008613B4">
        <w:rPr>
          <w:szCs w:val="22"/>
        </w:rPr>
        <w:t>exceeds that which she was experiencing up at Barnard</w:t>
      </w:r>
      <w:r>
        <w:rPr>
          <w:szCs w:val="22"/>
        </w:rPr>
        <w:t xml:space="preserve"> </w:t>
      </w:r>
      <w:r w:rsidRPr="008613B4">
        <w:rPr>
          <w:szCs w:val="22"/>
        </w:rPr>
        <w:t>and at Columbia University.  She knows her professors,</w:t>
      </w:r>
      <w:r>
        <w:rPr>
          <w:szCs w:val="22"/>
        </w:rPr>
        <w:t xml:space="preserve"> </w:t>
      </w:r>
      <w:r w:rsidRPr="008613B4">
        <w:rPr>
          <w:szCs w:val="22"/>
        </w:rPr>
        <w:t>her professors know her.  They support her in how she</w:t>
      </w:r>
      <w:r>
        <w:rPr>
          <w:szCs w:val="22"/>
        </w:rPr>
        <w:t xml:space="preserve"> </w:t>
      </w:r>
      <w:r w:rsidRPr="008613B4">
        <w:rPr>
          <w:szCs w:val="22"/>
        </w:rPr>
        <w:t>is excelling.  And she has told me, and I wish she had</w:t>
      </w:r>
      <w:r>
        <w:rPr>
          <w:szCs w:val="22"/>
        </w:rPr>
        <w:t xml:space="preserve"> </w:t>
      </w:r>
      <w:r w:rsidRPr="008613B4">
        <w:rPr>
          <w:szCs w:val="22"/>
        </w:rPr>
        <w:t>realized that two years earlier, that she wishes she</w:t>
      </w:r>
      <w:r>
        <w:rPr>
          <w:szCs w:val="22"/>
        </w:rPr>
        <w:t xml:space="preserve"> </w:t>
      </w:r>
      <w:r w:rsidRPr="008613B4">
        <w:rPr>
          <w:szCs w:val="22"/>
        </w:rPr>
        <w:t>had attended Winthrop from the outset.  So we do have</w:t>
      </w:r>
      <w:r>
        <w:rPr>
          <w:szCs w:val="22"/>
        </w:rPr>
        <w:t xml:space="preserve"> </w:t>
      </w:r>
      <w:r w:rsidRPr="008613B4">
        <w:rPr>
          <w:szCs w:val="22"/>
        </w:rPr>
        <w:t>that kind of validation not only externally, but also</w:t>
      </w:r>
      <w:r>
        <w:rPr>
          <w:szCs w:val="22"/>
        </w:rPr>
        <w:t xml:space="preserve"> </w:t>
      </w:r>
      <w:r w:rsidRPr="008613B4">
        <w:rPr>
          <w:szCs w:val="22"/>
        </w:rPr>
        <w:t>from my own child.  It</w:t>
      </w:r>
      <w:r>
        <w:rPr>
          <w:szCs w:val="22"/>
        </w:rPr>
        <w:t>’</w:t>
      </w:r>
      <w:r w:rsidRPr="008613B4">
        <w:rPr>
          <w:szCs w:val="22"/>
        </w:rPr>
        <w:t>s something I treasure.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Thank you.</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Default="006A4310" w:rsidP="004741C4">
      <w:pPr>
        <w:autoSpaceDE w:val="0"/>
        <w:autoSpaceDN w:val="0"/>
        <w:adjustRightInd w:val="0"/>
        <w:rPr>
          <w:szCs w:val="22"/>
        </w:rPr>
      </w:pPr>
      <w:r>
        <w:rPr>
          <w:szCs w:val="22"/>
        </w:rPr>
        <w:t xml:space="preserve">REPRESENTATIVE </w:t>
      </w:r>
      <w:r w:rsidRPr="008613B4">
        <w:rPr>
          <w:szCs w:val="22"/>
        </w:rPr>
        <w:t>WHITMIRE:  I will agree with</w:t>
      </w:r>
      <w:r>
        <w:rPr>
          <w:szCs w:val="22"/>
        </w:rPr>
        <w:t xml:space="preserve"> </w:t>
      </w:r>
      <w:r w:rsidRPr="008613B4">
        <w:rPr>
          <w:szCs w:val="22"/>
        </w:rPr>
        <w:t>you on the -- you</w:t>
      </w:r>
      <w:r>
        <w:rPr>
          <w:szCs w:val="22"/>
        </w:rPr>
        <w:t>’</w:t>
      </w:r>
      <w:r w:rsidRPr="008613B4">
        <w:rPr>
          <w:szCs w:val="22"/>
        </w:rPr>
        <w:t>re not a number at Winthrop.  I can</w:t>
      </w:r>
      <w:r>
        <w:rPr>
          <w:szCs w:val="22"/>
        </w:rPr>
        <w:t xml:space="preserve"> </w:t>
      </w:r>
      <w:r w:rsidRPr="008613B4">
        <w:rPr>
          <w:szCs w:val="22"/>
        </w:rPr>
        <w:t>speak from experience with my daughter and son there.</w:t>
      </w:r>
    </w:p>
    <w:p w:rsidR="006A4310" w:rsidRPr="008613B4" w:rsidRDefault="006A4310" w:rsidP="004741C4">
      <w:pPr>
        <w:autoSpaceDE w:val="0"/>
        <w:autoSpaceDN w:val="0"/>
        <w:adjustRightInd w:val="0"/>
        <w:rPr>
          <w:szCs w:val="22"/>
        </w:rPr>
      </w:pPr>
      <w:r>
        <w:rPr>
          <w:szCs w:val="22"/>
        </w:rPr>
        <w:tab/>
      </w:r>
      <w:r w:rsidRPr="008613B4">
        <w:rPr>
          <w:szCs w:val="22"/>
        </w:rPr>
        <w:t>Also, on a personal note, Mrs. Smalley is the</w:t>
      </w:r>
      <w:r>
        <w:rPr>
          <w:szCs w:val="22"/>
        </w:rPr>
        <w:t xml:space="preserve"> </w:t>
      </w:r>
      <w:r w:rsidRPr="008613B4">
        <w:rPr>
          <w:szCs w:val="22"/>
        </w:rPr>
        <w:t>wife of my best friend in Walhalla.</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Yes.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So I know she does</w:t>
      </w:r>
      <w:r>
        <w:rPr>
          <w:szCs w:val="22"/>
        </w:rPr>
        <w:t xml:space="preserve"> </w:t>
      </w:r>
      <w:r w:rsidRPr="008613B4">
        <w:rPr>
          <w:szCs w:val="22"/>
        </w:rPr>
        <w:t>excellent service on the board, also.  And thank you</w:t>
      </w:r>
      <w:r>
        <w:rPr>
          <w:szCs w:val="22"/>
        </w:rPr>
        <w:t xml:space="preserve"> </w:t>
      </w:r>
      <w:r w:rsidRPr="008613B4">
        <w:rPr>
          <w:szCs w:val="22"/>
        </w:rPr>
        <w:t>for what you</w:t>
      </w:r>
      <w:r>
        <w:rPr>
          <w:szCs w:val="22"/>
        </w:rPr>
        <w:t>’</w:t>
      </w:r>
      <w:r w:rsidRPr="008613B4">
        <w:rPr>
          <w:szCs w:val="22"/>
        </w:rPr>
        <w:t>ve done over the years.</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Thank you.</w:t>
      </w:r>
    </w:p>
    <w:p w:rsidR="006A4310" w:rsidRDefault="006A4310" w:rsidP="004741C4">
      <w:pPr>
        <w:autoSpaceDE w:val="0"/>
        <w:autoSpaceDN w:val="0"/>
        <w:adjustRightInd w:val="0"/>
        <w:rPr>
          <w:szCs w:val="22"/>
        </w:rPr>
      </w:pPr>
      <w:r>
        <w:rPr>
          <w:szCs w:val="22"/>
        </w:rPr>
        <w:t xml:space="preserve">SENATOR </w:t>
      </w:r>
      <w:r w:rsidRPr="008613B4">
        <w:rPr>
          <w:szCs w:val="22"/>
        </w:rPr>
        <w:t>PEELER:  Thank you.  Any other</w:t>
      </w:r>
      <w:r>
        <w:rPr>
          <w:szCs w:val="22"/>
        </w:rPr>
        <w:t xml:space="preserve"> </w:t>
      </w:r>
      <w:r w:rsidRPr="008613B4">
        <w:rPr>
          <w:szCs w:val="22"/>
        </w:rPr>
        <w:t>questions?</w:t>
      </w:r>
    </w:p>
    <w:p w:rsidR="006A4310" w:rsidRPr="008613B4" w:rsidRDefault="006A4310" w:rsidP="004741C4">
      <w:pPr>
        <w:autoSpaceDE w:val="0"/>
        <w:autoSpaceDN w:val="0"/>
        <w:adjustRightInd w:val="0"/>
        <w:rPr>
          <w:szCs w:val="22"/>
        </w:rPr>
      </w:pPr>
      <w:r>
        <w:rPr>
          <w:szCs w:val="22"/>
        </w:rPr>
        <w:tab/>
      </w:r>
      <w:r w:rsidRPr="008613B4">
        <w:rPr>
          <w:szCs w:val="22"/>
        </w:rPr>
        <w:t>I have a quick one.  I see where you served</w:t>
      </w:r>
      <w:r>
        <w:rPr>
          <w:szCs w:val="22"/>
        </w:rPr>
        <w:t xml:space="preserve"> </w:t>
      </w:r>
      <w:r w:rsidRPr="008613B4">
        <w:rPr>
          <w:szCs w:val="22"/>
        </w:rPr>
        <w:t>as a Timmonsville municipal judge?</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I did.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You did?</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Yes.  I went off -- I had to</w:t>
      </w:r>
      <w:r>
        <w:rPr>
          <w:szCs w:val="22"/>
        </w:rPr>
        <w:t xml:space="preserve"> </w:t>
      </w:r>
      <w:r w:rsidRPr="008613B4">
        <w:rPr>
          <w:szCs w:val="22"/>
        </w:rPr>
        <w:t>resign that to go on the Pee Dee Mental Health Center</w:t>
      </w:r>
      <w:r>
        <w:rPr>
          <w:szCs w:val="22"/>
        </w:rPr>
        <w:t xml:space="preserve"> </w:t>
      </w:r>
      <w:r w:rsidRPr="008613B4">
        <w:rPr>
          <w:szCs w:val="22"/>
        </w:rPr>
        <w:t xml:space="preserve">board back in </w:t>
      </w:r>
      <w:r>
        <w:rPr>
          <w:szCs w:val="22"/>
        </w:rPr>
        <w:t>‘</w:t>
      </w:r>
      <w:r w:rsidRPr="008613B4">
        <w:rPr>
          <w:szCs w:val="22"/>
        </w:rPr>
        <w:t>91, I think it was.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just had a question about</w:t>
      </w:r>
      <w:r>
        <w:rPr>
          <w:szCs w:val="22"/>
        </w:rPr>
        <w:t xml:space="preserve"> </w:t>
      </w:r>
      <w:r w:rsidRPr="008613B4">
        <w:rPr>
          <w:szCs w:val="22"/>
        </w:rPr>
        <w:t>dual office holding.</w:t>
      </w:r>
    </w:p>
    <w:p w:rsidR="006A4310" w:rsidRPr="008613B4" w:rsidRDefault="006A4310" w:rsidP="004741C4">
      <w:pPr>
        <w:autoSpaceDE w:val="0"/>
        <w:autoSpaceDN w:val="0"/>
        <w:adjustRightInd w:val="0"/>
        <w:rPr>
          <w:szCs w:val="22"/>
        </w:rPr>
      </w:pPr>
      <w:r>
        <w:rPr>
          <w:szCs w:val="22"/>
        </w:rPr>
        <w:t xml:space="preserve">MR. </w:t>
      </w:r>
      <w:r w:rsidRPr="008613B4">
        <w:rPr>
          <w:szCs w:val="22"/>
        </w:rPr>
        <w:t>FOLKENS:  No.  I had to resign that to go</w:t>
      </w:r>
      <w:r>
        <w:rPr>
          <w:szCs w:val="22"/>
        </w:rPr>
        <w:t xml:space="preserve"> </w:t>
      </w:r>
      <w:r w:rsidRPr="008613B4">
        <w:rPr>
          <w:szCs w:val="22"/>
        </w:rPr>
        <w:t>on to a community mental health board, and I served</w:t>
      </w:r>
      <w:r>
        <w:rPr>
          <w:szCs w:val="22"/>
        </w:rPr>
        <w:t xml:space="preserve"> </w:t>
      </w:r>
      <w:r w:rsidRPr="008613B4">
        <w:rPr>
          <w:szCs w:val="22"/>
        </w:rPr>
        <w:t>there.  And then had to go off there to go on the</w:t>
      </w:r>
      <w:r>
        <w:rPr>
          <w:szCs w:val="22"/>
        </w:rPr>
        <w:t xml:space="preserve"> </w:t>
      </w:r>
      <w:r w:rsidRPr="008613B4">
        <w:rPr>
          <w:szCs w:val="22"/>
        </w:rPr>
        <w:t>Winthrop board.</w:t>
      </w:r>
    </w:p>
    <w:p w:rsidR="006A4310" w:rsidRDefault="006A4310" w:rsidP="004741C4">
      <w:pPr>
        <w:autoSpaceDE w:val="0"/>
        <w:autoSpaceDN w:val="0"/>
        <w:adjustRightInd w:val="0"/>
        <w:rPr>
          <w:szCs w:val="22"/>
        </w:rPr>
      </w:pPr>
      <w:r>
        <w:rPr>
          <w:szCs w:val="22"/>
        </w:rPr>
        <w:t xml:space="preserve">SENATOR </w:t>
      </w:r>
      <w:r w:rsidRPr="008613B4">
        <w:rPr>
          <w:szCs w:val="22"/>
        </w:rPr>
        <w:t>PEELER:  I got you.  Okay.</w:t>
      </w:r>
    </w:p>
    <w:p w:rsidR="006A4310" w:rsidRDefault="006A4310" w:rsidP="004741C4">
      <w:pPr>
        <w:autoSpaceDE w:val="0"/>
        <w:autoSpaceDN w:val="0"/>
        <w:adjustRightInd w:val="0"/>
        <w:rPr>
          <w:szCs w:val="22"/>
        </w:rPr>
      </w:pPr>
      <w:r>
        <w:rPr>
          <w:szCs w:val="22"/>
        </w:rPr>
        <w:tab/>
      </w:r>
      <w:r w:rsidRPr="008613B4">
        <w:rPr>
          <w:szCs w:val="22"/>
        </w:rPr>
        <w:t>Any other questions?</w:t>
      </w:r>
    </w:p>
    <w:p w:rsidR="006A4310" w:rsidRDefault="006A4310" w:rsidP="004741C4">
      <w:pPr>
        <w:autoSpaceDE w:val="0"/>
        <w:autoSpaceDN w:val="0"/>
        <w:adjustRightInd w:val="0"/>
        <w:rPr>
          <w:szCs w:val="22"/>
        </w:rPr>
      </w:pPr>
      <w:r>
        <w:rPr>
          <w:szCs w:val="22"/>
        </w:rPr>
        <w:tab/>
      </w:r>
      <w:r w:rsidRPr="008613B4">
        <w:rPr>
          <w:szCs w:val="22"/>
        </w:rPr>
        <w:t>Let me share this Winthrop story with you.</w:t>
      </w:r>
      <w:r>
        <w:rPr>
          <w:szCs w:val="22"/>
        </w:rPr>
        <w:t xml:space="preserve"> </w:t>
      </w:r>
      <w:r w:rsidRPr="008613B4">
        <w:rPr>
          <w:szCs w:val="22"/>
        </w:rPr>
        <w:t>We were talking about driving records and Winthrop and</w:t>
      </w:r>
      <w:r>
        <w:rPr>
          <w:szCs w:val="22"/>
        </w:rPr>
        <w:t xml:space="preserve"> </w:t>
      </w:r>
      <w:r w:rsidRPr="008613B4">
        <w:rPr>
          <w:szCs w:val="22"/>
        </w:rPr>
        <w:t>what a great school it is.</w:t>
      </w:r>
    </w:p>
    <w:p w:rsidR="006A4310" w:rsidRDefault="006A4310" w:rsidP="004741C4">
      <w:pPr>
        <w:autoSpaceDE w:val="0"/>
        <w:autoSpaceDN w:val="0"/>
        <w:adjustRightInd w:val="0"/>
        <w:rPr>
          <w:szCs w:val="22"/>
        </w:rPr>
      </w:pPr>
      <w:r>
        <w:rPr>
          <w:szCs w:val="22"/>
        </w:rPr>
        <w:tab/>
      </w:r>
      <w:r w:rsidRPr="008613B4">
        <w:rPr>
          <w:szCs w:val="22"/>
        </w:rPr>
        <w:t>My mother is a retired elementary school</w:t>
      </w:r>
      <w:r>
        <w:rPr>
          <w:szCs w:val="22"/>
        </w:rPr>
        <w:t xml:space="preserve"> </w:t>
      </w:r>
      <w:r w:rsidRPr="008613B4">
        <w:rPr>
          <w:szCs w:val="22"/>
        </w:rPr>
        <w:t>principal.  She went back to school when I went to</w:t>
      </w:r>
      <w:r>
        <w:rPr>
          <w:szCs w:val="22"/>
        </w:rPr>
        <w:t xml:space="preserve"> </w:t>
      </w:r>
      <w:r w:rsidRPr="008613B4">
        <w:rPr>
          <w:szCs w:val="22"/>
        </w:rPr>
        <w:t>Clemson.  She graduated from Limestone.  She was doing</w:t>
      </w:r>
      <w:r>
        <w:rPr>
          <w:szCs w:val="22"/>
        </w:rPr>
        <w:t xml:space="preserve"> </w:t>
      </w:r>
      <w:r w:rsidRPr="008613B4">
        <w:rPr>
          <w:szCs w:val="22"/>
        </w:rPr>
        <w:t>some postgraduate work at Winthrop during the summer,</w:t>
      </w:r>
      <w:r>
        <w:rPr>
          <w:szCs w:val="22"/>
        </w:rPr>
        <w:t xml:space="preserve"> </w:t>
      </w:r>
      <w:r w:rsidRPr="008613B4">
        <w:rPr>
          <w:szCs w:val="22"/>
        </w:rPr>
        <w:t>Senator Hayes.  And she had called me, she had gone</w:t>
      </w:r>
      <w:r>
        <w:rPr>
          <w:szCs w:val="22"/>
        </w:rPr>
        <w:t xml:space="preserve"> </w:t>
      </w:r>
      <w:r w:rsidRPr="008613B4">
        <w:rPr>
          <w:szCs w:val="22"/>
        </w:rPr>
        <w:t xml:space="preserve">over that Sunday night and she called me and said, </w:t>
      </w:r>
      <w:r w:rsidR="00980AAA">
        <w:rPr>
          <w:szCs w:val="22"/>
        </w:rPr>
        <w:t>“</w:t>
      </w:r>
      <w:r w:rsidRPr="008613B4">
        <w:rPr>
          <w:szCs w:val="22"/>
        </w:rPr>
        <w:t>I</w:t>
      </w:r>
      <w:r>
        <w:rPr>
          <w:szCs w:val="22"/>
        </w:rPr>
        <w:t xml:space="preserve"> </w:t>
      </w:r>
      <w:r w:rsidRPr="008613B4">
        <w:rPr>
          <w:szCs w:val="22"/>
        </w:rPr>
        <w:t>left my paper on the kitchen table, would you bring it</w:t>
      </w:r>
      <w:r>
        <w:rPr>
          <w:szCs w:val="22"/>
        </w:rPr>
        <w:t xml:space="preserve"> </w:t>
      </w:r>
      <w:r w:rsidRPr="008613B4">
        <w:rPr>
          <w:szCs w:val="22"/>
        </w:rPr>
        <w:t>over to me?</w:t>
      </w:r>
      <w:r w:rsidR="00980AAA">
        <w:rPr>
          <w:szCs w:val="22"/>
        </w:rPr>
        <w:t>”</w:t>
      </w:r>
      <w:r w:rsidRPr="008613B4">
        <w:rPr>
          <w:szCs w:val="22"/>
        </w:rPr>
        <w:t xml:space="preserve">  So I did from Gaffney.</w:t>
      </w:r>
    </w:p>
    <w:p w:rsidR="006A4310" w:rsidRDefault="006A4310" w:rsidP="004741C4">
      <w:pPr>
        <w:autoSpaceDE w:val="0"/>
        <w:autoSpaceDN w:val="0"/>
        <w:adjustRightInd w:val="0"/>
        <w:rPr>
          <w:szCs w:val="22"/>
        </w:rPr>
      </w:pPr>
      <w:r>
        <w:rPr>
          <w:szCs w:val="22"/>
        </w:rPr>
        <w:tab/>
      </w:r>
      <w:r w:rsidRPr="008613B4">
        <w:rPr>
          <w:szCs w:val="22"/>
        </w:rPr>
        <w:t>Got in to Winthrop Sunday night, dust dark.</w:t>
      </w:r>
      <w:r>
        <w:rPr>
          <w:szCs w:val="22"/>
        </w:rPr>
        <w:t xml:space="preserve"> </w:t>
      </w:r>
      <w:r w:rsidRPr="008613B4">
        <w:rPr>
          <w:szCs w:val="22"/>
        </w:rPr>
        <w:t>I got in there and couldn</w:t>
      </w:r>
      <w:r>
        <w:rPr>
          <w:szCs w:val="22"/>
        </w:rPr>
        <w:t>’</w:t>
      </w:r>
      <w:r w:rsidRPr="008613B4">
        <w:rPr>
          <w:szCs w:val="22"/>
        </w:rPr>
        <w:t>t get out.  I think I was</w:t>
      </w:r>
      <w:r>
        <w:rPr>
          <w:szCs w:val="22"/>
        </w:rPr>
        <w:t xml:space="preserve"> </w:t>
      </w:r>
      <w:r w:rsidRPr="008613B4">
        <w:rPr>
          <w:szCs w:val="22"/>
        </w:rPr>
        <w:t>going too fast, at least that</w:t>
      </w:r>
      <w:r>
        <w:rPr>
          <w:szCs w:val="22"/>
        </w:rPr>
        <w:t>’</w:t>
      </w:r>
      <w:r w:rsidRPr="008613B4">
        <w:rPr>
          <w:szCs w:val="22"/>
        </w:rPr>
        <w:t>s what the blue-light man</w:t>
      </w:r>
      <w:r>
        <w:rPr>
          <w:szCs w:val="22"/>
        </w:rPr>
        <w:t xml:space="preserve"> </w:t>
      </w:r>
      <w:r w:rsidRPr="008613B4">
        <w:rPr>
          <w:szCs w:val="22"/>
        </w:rPr>
        <w:t xml:space="preserve">said.  And he pulled me over, and he said, </w:t>
      </w:r>
      <w:r w:rsidR="00980AAA">
        <w:rPr>
          <w:szCs w:val="22"/>
        </w:rPr>
        <w:t>“</w:t>
      </w:r>
      <w:r w:rsidRPr="008613B4">
        <w:rPr>
          <w:szCs w:val="22"/>
        </w:rPr>
        <w:t>Son, what</w:t>
      </w:r>
      <w:r>
        <w:rPr>
          <w:szCs w:val="22"/>
        </w:rPr>
        <w:t xml:space="preserve"> </w:t>
      </w:r>
      <w:r w:rsidRPr="008613B4">
        <w:rPr>
          <w:szCs w:val="22"/>
        </w:rPr>
        <w:t>are you doing in here?</w:t>
      </w:r>
      <w:r w:rsidR="00980AAA">
        <w:rPr>
          <w:szCs w:val="22"/>
        </w:rPr>
        <w:t>”</w:t>
      </w:r>
    </w:p>
    <w:p w:rsidR="006A4310" w:rsidRDefault="006A4310" w:rsidP="004741C4">
      <w:pPr>
        <w:autoSpaceDE w:val="0"/>
        <w:autoSpaceDN w:val="0"/>
        <w:adjustRightInd w:val="0"/>
        <w:rPr>
          <w:szCs w:val="22"/>
        </w:rPr>
      </w:pPr>
      <w:r>
        <w:rPr>
          <w:szCs w:val="22"/>
        </w:rPr>
        <w:tab/>
      </w:r>
      <w:r w:rsidRPr="008613B4">
        <w:rPr>
          <w:szCs w:val="22"/>
        </w:rPr>
        <w:t xml:space="preserve">I said, </w:t>
      </w:r>
      <w:r w:rsidR="00980AAA">
        <w:rPr>
          <w:szCs w:val="22"/>
        </w:rPr>
        <w:t>“</w:t>
      </w:r>
      <w:r w:rsidRPr="008613B4">
        <w:rPr>
          <w:szCs w:val="22"/>
        </w:rPr>
        <w:t>My mama is in here, and I</w:t>
      </w:r>
      <w:r>
        <w:rPr>
          <w:szCs w:val="22"/>
        </w:rPr>
        <w:t>’</w:t>
      </w:r>
      <w:r w:rsidRPr="008613B4">
        <w:rPr>
          <w:szCs w:val="22"/>
        </w:rPr>
        <w:t>m bringing</w:t>
      </w:r>
      <w:r>
        <w:rPr>
          <w:szCs w:val="22"/>
        </w:rPr>
        <w:t xml:space="preserve"> </w:t>
      </w:r>
      <w:r w:rsidRPr="008613B4">
        <w:rPr>
          <w:szCs w:val="22"/>
        </w:rPr>
        <w:t>her paper to her.</w:t>
      </w:r>
      <w:r w:rsidR="00980AAA">
        <w:rPr>
          <w:szCs w:val="22"/>
        </w:rPr>
        <w:t>”</w:t>
      </w:r>
    </w:p>
    <w:p w:rsidR="006A4310" w:rsidRDefault="006A4310" w:rsidP="004741C4">
      <w:pPr>
        <w:autoSpaceDE w:val="0"/>
        <w:autoSpaceDN w:val="0"/>
        <w:adjustRightInd w:val="0"/>
        <w:rPr>
          <w:szCs w:val="22"/>
        </w:rPr>
      </w:pPr>
      <w:r>
        <w:rPr>
          <w:szCs w:val="22"/>
        </w:rPr>
        <w:tab/>
      </w:r>
      <w:r w:rsidRPr="008613B4">
        <w:rPr>
          <w:szCs w:val="22"/>
        </w:rPr>
        <w:t xml:space="preserve">He said son, </w:t>
      </w:r>
      <w:r w:rsidR="00980AAA">
        <w:rPr>
          <w:szCs w:val="22"/>
        </w:rPr>
        <w:t>“</w:t>
      </w:r>
      <w:r w:rsidRPr="008613B4">
        <w:rPr>
          <w:szCs w:val="22"/>
        </w:rPr>
        <w:t>I</w:t>
      </w:r>
      <w:r>
        <w:rPr>
          <w:szCs w:val="22"/>
        </w:rPr>
        <w:t>’</w:t>
      </w:r>
      <w:r w:rsidRPr="008613B4">
        <w:rPr>
          <w:szCs w:val="22"/>
        </w:rPr>
        <w:t>ve been doing this for 20</w:t>
      </w:r>
      <w:r>
        <w:rPr>
          <w:szCs w:val="22"/>
        </w:rPr>
        <w:t xml:space="preserve"> </w:t>
      </w:r>
      <w:r w:rsidRPr="008613B4">
        <w:rPr>
          <w:szCs w:val="22"/>
        </w:rPr>
        <w:t>years, that</w:t>
      </w:r>
      <w:r>
        <w:rPr>
          <w:szCs w:val="22"/>
        </w:rPr>
        <w:t>’</w:t>
      </w:r>
      <w:r w:rsidRPr="008613B4">
        <w:rPr>
          <w:szCs w:val="22"/>
        </w:rPr>
        <w:t>s the best excuse I</w:t>
      </w:r>
      <w:r>
        <w:rPr>
          <w:szCs w:val="22"/>
        </w:rPr>
        <w:t>’</w:t>
      </w:r>
      <w:r w:rsidRPr="008613B4">
        <w:rPr>
          <w:szCs w:val="22"/>
        </w:rPr>
        <w:t>ve ever heard.  I</w:t>
      </w:r>
      <w:r>
        <w:rPr>
          <w:szCs w:val="22"/>
        </w:rPr>
        <w:t>’</w:t>
      </w:r>
      <w:r w:rsidRPr="008613B4">
        <w:rPr>
          <w:szCs w:val="22"/>
        </w:rPr>
        <w:t>m</w:t>
      </w:r>
      <w:r>
        <w:rPr>
          <w:szCs w:val="22"/>
        </w:rPr>
        <w:t xml:space="preserve"> </w:t>
      </w:r>
      <w:r w:rsidRPr="008613B4">
        <w:rPr>
          <w:szCs w:val="22"/>
        </w:rPr>
        <w:t>going to let you go.</w:t>
      </w:r>
      <w:r w:rsidR="00980AAA">
        <w:rPr>
          <w:szCs w:val="22"/>
        </w:rPr>
        <w:t>”</w:t>
      </w:r>
    </w:p>
    <w:p w:rsidR="006A4310" w:rsidRDefault="006A4310" w:rsidP="004741C4">
      <w:pPr>
        <w:autoSpaceDE w:val="0"/>
        <w:autoSpaceDN w:val="0"/>
        <w:adjustRightInd w:val="0"/>
        <w:rPr>
          <w:szCs w:val="22"/>
        </w:rPr>
      </w:pPr>
      <w:r>
        <w:rPr>
          <w:szCs w:val="22"/>
        </w:rPr>
        <w:tab/>
      </w:r>
      <w:r w:rsidRPr="008613B4">
        <w:rPr>
          <w:szCs w:val="22"/>
        </w:rPr>
        <w:t>That</w:t>
      </w:r>
      <w:r>
        <w:rPr>
          <w:szCs w:val="22"/>
        </w:rPr>
        <w:t>’</w:t>
      </w:r>
      <w:r w:rsidRPr="008613B4">
        <w:rPr>
          <w:szCs w:val="22"/>
        </w:rPr>
        <w:t>s my Winthrop story, and I</w:t>
      </w:r>
      <w:r>
        <w:rPr>
          <w:szCs w:val="22"/>
        </w:rPr>
        <w:t>’</w:t>
      </w:r>
      <w:r w:rsidRPr="008613B4">
        <w:rPr>
          <w:szCs w:val="22"/>
        </w:rPr>
        <w:t>m sticking to</w:t>
      </w:r>
      <w:r>
        <w:rPr>
          <w:szCs w:val="22"/>
        </w:rPr>
        <w:t xml:space="preserve"> </w:t>
      </w:r>
      <w:r w:rsidRPr="008613B4">
        <w:rPr>
          <w:szCs w:val="22"/>
        </w:rPr>
        <w:t>it.</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favorable.</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  All in</w:t>
      </w:r>
      <w:r>
        <w:rPr>
          <w:szCs w:val="22"/>
        </w:rPr>
        <w:t xml:space="preserve"> </w:t>
      </w:r>
      <w:r w:rsidRPr="008613B4">
        <w:rPr>
          <w:szCs w:val="22"/>
        </w:rPr>
        <w:t>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We appreciate your service.</w:t>
      </w:r>
    </w:p>
    <w:p w:rsidR="006A4310" w:rsidRDefault="006A4310" w:rsidP="004741C4">
      <w:pPr>
        <w:autoSpaceDE w:val="0"/>
        <w:autoSpaceDN w:val="0"/>
        <w:adjustRightInd w:val="0"/>
        <w:rPr>
          <w:szCs w:val="22"/>
        </w:rPr>
      </w:pPr>
      <w:r>
        <w:rPr>
          <w:szCs w:val="22"/>
        </w:rPr>
        <w:t xml:space="preserve">MR. </w:t>
      </w:r>
      <w:r w:rsidRPr="008613B4">
        <w:rPr>
          <w:szCs w:val="22"/>
        </w:rPr>
        <w:t>FOLKENS:  Thank you.  Appreciate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Does that</w:t>
      </w:r>
      <w:r>
        <w:rPr>
          <w:szCs w:val="22"/>
        </w:rPr>
        <w:t xml:space="preserve"> </w:t>
      </w:r>
      <w:r w:rsidRPr="008613B4">
        <w:rPr>
          <w:szCs w:val="22"/>
        </w:rPr>
        <w:t>complete Winthrop?</w:t>
      </w:r>
    </w:p>
    <w:p w:rsidR="006A4310" w:rsidRPr="008613B4" w:rsidRDefault="006A4310" w:rsidP="004741C4">
      <w:pPr>
        <w:autoSpaceDE w:val="0"/>
        <w:autoSpaceDN w:val="0"/>
        <w:adjustRightInd w:val="0"/>
        <w:rPr>
          <w:szCs w:val="22"/>
        </w:rPr>
      </w:pPr>
      <w:r>
        <w:rPr>
          <w:szCs w:val="22"/>
        </w:rPr>
        <w:t xml:space="preserve">MS. </w:t>
      </w:r>
      <w:r w:rsidRPr="008613B4">
        <w:rPr>
          <w:szCs w:val="22"/>
        </w:rPr>
        <w:t>CASTO:  That completes Winthrop.  And we</w:t>
      </w:r>
      <w:r>
        <w:rPr>
          <w:szCs w:val="22"/>
        </w:rPr>
        <w:t xml:space="preserve"> </w:t>
      </w:r>
      <w:r w:rsidRPr="008613B4">
        <w:rPr>
          <w:szCs w:val="22"/>
        </w:rPr>
        <w:t>scheduled a lunch break, since you all are ahead of</w:t>
      </w:r>
      <w:r>
        <w:rPr>
          <w:szCs w:val="22"/>
        </w:rPr>
        <w:t xml:space="preserve"> </w:t>
      </w:r>
      <w:r w:rsidRPr="008613B4">
        <w:rPr>
          <w:szCs w:val="22"/>
        </w:rPr>
        <w:t>schedule, the final candidate for The Citadel board is</w:t>
      </w:r>
      <w:r>
        <w:rPr>
          <w:szCs w:val="22"/>
        </w:rPr>
        <w:t xml:space="preserve"> </w:t>
      </w:r>
      <w:r w:rsidRPr="008613B4">
        <w:rPr>
          <w:szCs w:val="22"/>
        </w:rPr>
        <w:t>not scheduled to get here until like 2:20 so I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 wouldn</w:t>
      </w:r>
      <w:r>
        <w:rPr>
          <w:szCs w:val="22"/>
        </w:rPr>
        <w:t>’</w:t>
      </w:r>
      <w:r w:rsidRPr="008613B4">
        <w:rPr>
          <w:szCs w:val="22"/>
        </w:rPr>
        <w:t>t be lucky enough</w:t>
      </w:r>
      <w:r>
        <w:rPr>
          <w:szCs w:val="22"/>
        </w:rPr>
        <w:t xml:space="preserve"> </w:t>
      </w:r>
      <w:r w:rsidRPr="008613B4">
        <w:rPr>
          <w:szCs w:val="22"/>
        </w:rPr>
        <w:t>to have him here?</w:t>
      </w:r>
    </w:p>
    <w:p w:rsidR="006A4310" w:rsidRPr="008613B4" w:rsidRDefault="006A4310" w:rsidP="004741C4">
      <w:pPr>
        <w:autoSpaceDE w:val="0"/>
        <w:autoSpaceDN w:val="0"/>
        <w:adjustRightInd w:val="0"/>
        <w:rPr>
          <w:szCs w:val="22"/>
        </w:rPr>
      </w:pPr>
      <w:r>
        <w:rPr>
          <w:szCs w:val="22"/>
        </w:rPr>
        <w:t xml:space="preserve">MS. </w:t>
      </w:r>
      <w:r w:rsidRPr="008613B4">
        <w:rPr>
          <w:szCs w:val="22"/>
        </w:rPr>
        <w:t>CASTO:  Julie is saying no.</w:t>
      </w:r>
    </w:p>
    <w:p w:rsidR="006A4310" w:rsidRDefault="006A4310" w:rsidP="004741C4">
      <w:pPr>
        <w:autoSpaceDE w:val="0"/>
        <w:autoSpaceDN w:val="0"/>
        <w:adjustRightInd w:val="0"/>
        <w:rPr>
          <w:szCs w:val="22"/>
        </w:rPr>
      </w:pPr>
      <w:r>
        <w:rPr>
          <w:szCs w:val="22"/>
        </w:rPr>
        <w:t xml:space="preserve">SENATOR </w:t>
      </w:r>
      <w:r w:rsidRPr="008613B4">
        <w:rPr>
          <w:szCs w:val="22"/>
        </w:rPr>
        <w:t>PEELER:  Any other candidates here</w:t>
      </w:r>
      <w:r>
        <w:rPr>
          <w:szCs w:val="22"/>
        </w:rPr>
        <w:t xml:space="preserve"> </w:t>
      </w:r>
      <w:r w:rsidRPr="008613B4">
        <w:rPr>
          <w:szCs w:val="22"/>
        </w:rPr>
        <w:t>this early?</w:t>
      </w:r>
    </w:p>
    <w:p w:rsidR="006A4310" w:rsidRPr="008613B4" w:rsidRDefault="006A4310" w:rsidP="004741C4">
      <w:pPr>
        <w:autoSpaceDE w:val="0"/>
        <w:autoSpaceDN w:val="0"/>
        <w:adjustRightInd w:val="0"/>
        <w:rPr>
          <w:szCs w:val="22"/>
        </w:rPr>
      </w:pPr>
      <w:r>
        <w:rPr>
          <w:szCs w:val="22"/>
        </w:rPr>
        <w:tab/>
      </w:r>
      <w:r w:rsidRPr="008613B4">
        <w:rPr>
          <w:szCs w:val="22"/>
        </w:rPr>
        <w:t>(Off the record.)</w:t>
      </w:r>
    </w:p>
    <w:p w:rsidR="006A4310" w:rsidRDefault="006A4310" w:rsidP="004741C4">
      <w:pPr>
        <w:autoSpaceDE w:val="0"/>
        <w:autoSpaceDN w:val="0"/>
        <w:adjustRightInd w:val="0"/>
        <w:rPr>
          <w:szCs w:val="22"/>
        </w:rPr>
      </w:pPr>
      <w:r>
        <w:rPr>
          <w:szCs w:val="22"/>
        </w:rPr>
        <w:t xml:space="preserve">SENATOR </w:t>
      </w:r>
      <w:r w:rsidRPr="008613B4">
        <w:rPr>
          <w:szCs w:val="22"/>
        </w:rPr>
        <w:t>PEELER:  We will recess until 2:00.</w:t>
      </w:r>
    </w:p>
    <w:p w:rsidR="006A4310" w:rsidRDefault="006A4310" w:rsidP="004741C4">
      <w:pPr>
        <w:autoSpaceDE w:val="0"/>
        <w:autoSpaceDN w:val="0"/>
        <w:adjustRightInd w:val="0"/>
        <w:rPr>
          <w:szCs w:val="22"/>
        </w:rPr>
      </w:pPr>
      <w:r>
        <w:rPr>
          <w:szCs w:val="22"/>
        </w:rPr>
        <w:tab/>
      </w:r>
      <w:r w:rsidRPr="008613B4">
        <w:rPr>
          <w:szCs w:val="22"/>
        </w:rPr>
        <w:t>(A lunch recess transpired.)</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FRED LEWIS PRICE, JR.</w:t>
      </w:r>
    </w:p>
    <w:p w:rsidR="006A4310" w:rsidRPr="00863B24"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SENATOR </w:t>
      </w:r>
      <w:r w:rsidRPr="008613B4">
        <w:rPr>
          <w:szCs w:val="22"/>
        </w:rPr>
        <w:t>PEELER:  I would like to call the</w:t>
      </w:r>
      <w:r>
        <w:rPr>
          <w:szCs w:val="22"/>
        </w:rPr>
        <w:t xml:space="preserve"> </w:t>
      </w:r>
      <w:r w:rsidRPr="008613B4">
        <w:rPr>
          <w:szCs w:val="22"/>
        </w:rPr>
        <w:t>meeting back to order.  The meeting of the joint</w:t>
      </w:r>
      <w:r>
        <w:rPr>
          <w:szCs w:val="22"/>
        </w:rPr>
        <w:t xml:space="preserve"> </w:t>
      </w:r>
      <w:r w:rsidRPr="008613B4">
        <w:rPr>
          <w:szCs w:val="22"/>
        </w:rPr>
        <w:t>committee to screen candidates for the university</w:t>
      </w:r>
      <w:r>
        <w:rPr>
          <w:szCs w:val="22"/>
        </w:rPr>
        <w:t xml:space="preserve"> </w:t>
      </w:r>
      <w:r w:rsidRPr="008613B4">
        <w:rPr>
          <w:szCs w:val="22"/>
        </w:rPr>
        <w:t>boards of trustees.</w:t>
      </w:r>
    </w:p>
    <w:p w:rsidR="006A4310" w:rsidRDefault="006A4310" w:rsidP="004741C4">
      <w:pPr>
        <w:autoSpaceDE w:val="0"/>
        <w:autoSpaceDN w:val="0"/>
        <w:adjustRightInd w:val="0"/>
        <w:rPr>
          <w:szCs w:val="22"/>
        </w:rPr>
      </w:pPr>
      <w:r>
        <w:rPr>
          <w:szCs w:val="22"/>
        </w:rPr>
        <w:tab/>
      </w:r>
      <w:r w:rsidRPr="008613B4">
        <w:rPr>
          <w:szCs w:val="22"/>
        </w:rPr>
        <w:t>I will take up The Citadel.  Fred Price from</w:t>
      </w:r>
      <w:r>
        <w:rPr>
          <w:szCs w:val="22"/>
        </w:rPr>
        <w:t xml:space="preserve"> </w:t>
      </w:r>
      <w:r w:rsidRPr="008613B4">
        <w:rPr>
          <w:szCs w:val="22"/>
        </w:rPr>
        <w:t>Columbia.</w:t>
      </w:r>
    </w:p>
    <w:p w:rsidR="006A4310" w:rsidRDefault="006A4310" w:rsidP="004741C4">
      <w:pPr>
        <w:autoSpaceDE w:val="0"/>
        <w:autoSpaceDN w:val="0"/>
        <w:adjustRightInd w:val="0"/>
        <w:rPr>
          <w:szCs w:val="22"/>
        </w:rPr>
      </w:pPr>
      <w:r>
        <w:rPr>
          <w:szCs w:val="22"/>
        </w:rPr>
        <w:tab/>
      </w:r>
      <w:r w:rsidRPr="008613B4">
        <w:rPr>
          <w:szCs w:val="22"/>
        </w:rPr>
        <w:t>Fred, if you would come forward.  Take a seat</w:t>
      </w:r>
      <w:r>
        <w:rPr>
          <w:szCs w:val="22"/>
        </w:rPr>
        <w:t xml:space="preserve"> </w:t>
      </w:r>
      <w:r w:rsidRPr="008613B4">
        <w:rPr>
          <w:szCs w:val="22"/>
        </w:rPr>
        <w:t>and make sure that your light is burning bright green.</w:t>
      </w:r>
    </w:p>
    <w:p w:rsidR="006A4310" w:rsidRPr="008613B4" w:rsidRDefault="006A4310" w:rsidP="004741C4">
      <w:pPr>
        <w:autoSpaceDE w:val="0"/>
        <w:autoSpaceDN w:val="0"/>
        <w:adjustRightInd w:val="0"/>
        <w:rPr>
          <w:szCs w:val="22"/>
        </w:rPr>
      </w:pPr>
      <w:r>
        <w:rPr>
          <w:szCs w:val="22"/>
        </w:rPr>
        <w:tab/>
      </w:r>
      <w:r w:rsidRPr="008613B4">
        <w:rPr>
          <w:szCs w:val="22"/>
        </w:rPr>
        <w:t>Doing okay today?</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 I am.  Can you hear me</w:t>
      </w:r>
      <w:r>
        <w:rPr>
          <w:szCs w:val="22"/>
        </w:rPr>
        <w:t xml:space="preserve"> </w:t>
      </w:r>
      <w:r w:rsidRPr="008613B4">
        <w:rPr>
          <w:szCs w:val="22"/>
        </w:rPr>
        <w:t>fine?</w:t>
      </w:r>
    </w:p>
    <w:p w:rsidR="006A4310" w:rsidRDefault="006A4310" w:rsidP="004741C4">
      <w:pPr>
        <w:autoSpaceDE w:val="0"/>
        <w:autoSpaceDN w:val="0"/>
        <w:adjustRightInd w:val="0"/>
        <w:rPr>
          <w:szCs w:val="22"/>
        </w:rPr>
      </w:pPr>
      <w:r>
        <w:rPr>
          <w:szCs w:val="22"/>
        </w:rPr>
        <w:t xml:space="preserve">SENATOR </w:t>
      </w:r>
      <w:r w:rsidRPr="008613B4">
        <w:rPr>
          <w:szCs w:val="22"/>
        </w:rPr>
        <w:t>PEELER:  Good.  Raise your right</w:t>
      </w:r>
      <w:r>
        <w:rPr>
          <w:szCs w:val="22"/>
        </w:rPr>
        <w:t xml:space="preserve"> </w:t>
      </w:r>
      <w:r w:rsidRPr="008613B4">
        <w:rPr>
          <w:szCs w:val="22"/>
        </w:rPr>
        <w:t>hand, please.</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PRICE:  I do,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the committee why you would like to continue serving on</w:t>
      </w:r>
      <w:r>
        <w:rPr>
          <w:szCs w:val="22"/>
        </w:rPr>
        <w:t xml:space="preserve"> </w:t>
      </w:r>
      <w:r w:rsidRPr="008613B4">
        <w:rPr>
          <w:szCs w:val="22"/>
        </w:rPr>
        <w:t>the board.</w:t>
      </w:r>
    </w:p>
    <w:p w:rsidR="006A4310" w:rsidRDefault="006A4310" w:rsidP="004741C4">
      <w:pPr>
        <w:autoSpaceDE w:val="0"/>
        <w:autoSpaceDN w:val="0"/>
        <w:adjustRightInd w:val="0"/>
        <w:rPr>
          <w:szCs w:val="22"/>
        </w:rPr>
      </w:pPr>
      <w:r>
        <w:rPr>
          <w:szCs w:val="22"/>
        </w:rPr>
        <w:t xml:space="preserve">MR. </w:t>
      </w:r>
      <w:r w:rsidRPr="008613B4">
        <w:rPr>
          <w:szCs w:val="22"/>
        </w:rPr>
        <w:t>PRICE:  Yes, sir.  I</w:t>
      </w:r>
      <w:r>
        <w:rPr>
          <w:szCs w:val="22"/>
        </w:rPr>
        <w:t>’</w:t>
      </w:r>
      <w:r w:rsidRPr="008613B4">
        <w:rPr>
          <w:szCs w:val="22"/>
        </w:rPr>
        <w:t>d like to continue</w:t>
      </w:r>
      <w:r>
        <w:rPr>
          <w:szCs w:val="22"/>
        </w:rPr>
        <w:t xml:space="preserve"> </w:t>
      </w:r>
      <w:r w:rsidRPr="008613B4">
        <w:rPr>
          <w:szCs w:val="22"/>
        </w:rPr>
        <w:t>serving on The Citadel board because I have gained an</w:t>
      </w:r>
      <w:r>
        <w:rPr>
          <w:szCs w:val="22"/>
        </w:rPr>
        <w:t xml:space="preserve"> </w:t>
      </w:r>
      <w:r w:rsidRPr="008613B4">
        <w:rPr>
          <w:szCs w:val="22"/>
        </w:rPr>
        <w:t>extreme amount of knowledge having been on the board</w:t>
      </w:r>
      <w:r>
        <w:rPr>
          <w:szCs w:val="22"/>
        </w:rPr>
        <w:t xml:space="preserve"> </w:t>
      </w:r>
      <w:r w:rsidRPr="008613B4">
        <w:rPr>
          <w:szCs w:val="22"/>
        </w:rPr>
        <w:t>the last six years.  For the last 25 years, I</w:t>
      </w:r>
      <w:r>
        <w:rPr>
          <w:szCs w:val="22"/>
        </w:rPr>
        <w:t>’</w:t>
      </w:r>
      <w:r w:rsidRPr="008613B4">
        <w:rPr>
          <w:szCs w:val="22"/>
        </w:rPr>
        <w:t>ve been</w:t>
      </w:r>
      <w:r>
        <w:rPr>
          <w:szCs w:val="22"/>
        </w:rPr>
        <w:t xml:space="preserve"> </w:t>
      </w:r>
      <w:r w:rsidRPr="008613B4">
        <w:rPr>
          <w:szCs w:val="22"/>
        </w:rPr>
        <w:t>intimately involved with The Citadel.  I have been a</w:t>
      </w:r>
      <w:r>
        <w:rPr>
          <w:szCs w:val="22"/>
        </w:rPr>
        <w:t xml:space="preserve"> </w:t>
      </w:r>
      <w:r w:rsidRPr="008613B4">
        <w:rPr>
          <w:szCs w:val="22"/>
        </w:rPr>
        <w:t>director on the alumni association.  You know, I was</w:t>
      </w:r>
      <w:r>
        <w:rPr>
          <w:szCs w:val="22"/>
        </w:rPr>
        <w:t xml:space="preserve"> </w:t>
      </w:r>
      <w:r w:rsidRPr="008613B4">
        <w:rPr>
          <w:szCs w:val="22"/>
        </w:rPr>
        <w:t>president of the alumni association.  In 1976, I</w:t>
      </w:r>
      <w:r>
        <w:rPr>
          <w:szCs w:val="22"/>
        </w:rPr>
        <w:t xml:space="preserve"> </w:t>
      </w:r>
      <w:r w:rsidRPr="008613B4">
        <w:rPr>
          <w:szCs w:val="22"/>
        </w:rPr>
        <w:t>started as a fundraiser for The Citadel Brigadier Club,</w:t>
      </w:r>
      <w:r>
        <w:rPr>
          <w:szCs w:val="22"/>
        </w:rPr>
        <w:t xml:space="preserve"> </w:t>
      </w:r>
      <w:r w:rsidRPr="008613B4">
        <w:rPr>
          <w:szCs w:val="22"/>
        </w:rPr>
        <w:t>and I have been raising money every year for that</w:t>
      </w:r>
      <w:r>
        <w:rPr>
          <w:szCs w:val="22"/>
        </w:rPr>
        <w:t xml:space="preserve"> </w:t>
      </w:r>
      <w:r w:rsidRPr="008613B4">
        <w:rPr>
          <w:szCs w:val="22"/>
        </w:rPr>
        <w:t>foundation.  I was president of that foundation in</w:t>
      </w:r>
      <w:r>
        <w:rPr>
          <w:szCs w:val="22"/>
        </w:rPr>
        <w:t xml:space="preserve"> </w:t>
      </w:r>
      <w:r w:rsidRPr="008613B4">
        <w:rPr>
          <w:szCs w:val="22"/>
        </w:rPr>
        <w:t>1997.</w:t>
      </w:r>
    </w:p>
    <w:p w:rsidR="006A4310" w:rsidRPr="008613B4" w:rsidRDefault="006A4310" w:rsidP="004741C4">
      <w:pPr>
        <w:autoSpaceDE w:val="0"/>
        <w:autoSpaceDN w:val="0"/>
        <w:adjustRightInd w:val="0"/>
        <w:rPr>
          <w:szCs w:val="22"/>
        </w:rPr>
      </w:pPr>
      <w:r>
        <w:rPr>
          <w:szCs w:val="22"/>
        </w:rPr>
        <w:tab/>
      </w:r>
      <w:r w:rsidRPr="008613B4">
        <w:rPr>
          <w:szCs w:val="22"/>
        </w:rPr>
        <w:t>And in 2006, I was fortunate enough to have</w:t>
      </w:r>
      <w:r>
        <w:rPr>
          <w:szCs w:val="22"/>
        </w:rPr>
        <w:t xml:space="preserve"> </w:t>
      </w:r>
      <w:r w:rsidRPr="008613B4">
        <w:rPr>
          <w:szCs w:val="22"/>
        </w:rPr>
        <w:t>The Citadel alumni vote me to be a member of the Board</w:t>
      </w:r>
      <w:r>
        <w:rPr>
          <w:szCs w:val="22"/>
        </w:rPr>
        <w:t xml:space="preserve"> </w:t>
      </w:r>
      <w:r w:rsidRPr="008613B4">
        <w:rPr>
          <w:szCs w:val="22"/>
        </w:rPr>
        <w:t>of Visitors.  And I have thoroughly enjoyed serving my</w:t>
      </w:r>
      <w:r>
        <w:rPr>
          <w:szCs w:val="22"/>
        </w:rPr>
        <w:t xml:space="preserve"> </w:t>
      </w:r>
      <w:r w:rsidRPr="008613B4">
        <w:rPr>
          <w:szCs w:val="22"/>
        </w:rPr>
        <w:t>college.  I am who I am because of the training and</w:t>
      </w:r>
      <w:r>
        <w:rPr>
          <w:szCs w:val="22"/>
        </w:rPr>
        <w:t xml:space="preserve"> </w:t>
      </w:r>
      <w:r w:rsidRPr="008613B4">
        <w:rPr>
          <w:szCs w:val="22"/>
        </w:rPr>
        <w:t>education I received at The Citadel.  And I would just</w:t>
      </w:r>
      <w:r>
        <w:rPr>
          <w:szCs w:val="22"/>
        </w:rPr>
        <w:t xml:space="preserve"> </w:t>
      </w:r>
      <w:r w:rsidRPr="008613B4">
        <w:rPr>
          <w:szCs w:val="22"/>
        </w:rPr>
        <w:t>like to continue my service on the board.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Could you explain to me how</w:t>
      </w:r>
      <w:r>
        <w:rPr>
          <w:szCs w:val="22"/>
        </w:rPr>
        <w:t xml:space="preserve"> </w:t>
      </w:r>
      <w:r w:rsidRPr="008613B4">
        <w:rPr>
          <w:szCs w:val="22"/>
        </w:rPr>
        <w:t>it works.  You</w:t>
      </w:r>
      <w:r>
        <w:rPr>
          <w:szCs w:val="22"/>
        </w:rPr>
        <w:t>’</w:t>
      </w:r>
      <w:r w:rsidRPr="008613B4">
        <w:rPr>
          <w:szCs w:val="22"/>
        </w:rPr>
        <w:t>re a designee from the alumni</w:t>
      </w:r>
      <w:r>
        <w:rPr>
          <w:szCs w:val="22"/>
        </w:rPr>
        <w:t xml:space="preserve"> </w:t>
      </w:r>
      <w:r w:rsidRPr="008613B4">
        <w:rPr>
          <w:szCs w:val="22"/>
        </w:rPr>
        <w:t>association.  Is there a term limit to that and you</w:t>
      </w:r>
      <w:r>
        <w:rPr>
          <w:szCs w:val="22"/>
        </w:rPr>
        <w:t xml:space="preserve"> </w:t>
      </w:r>
      <w:r w:rsidRPr="008613B4">
        <w:rPr>
          <w:szCs w:val="22"/>
        </w:rPr>
        <w:t>continue to serve?</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Is that why --</w:t>
      </w:r>
    </w:p>
    <w:p w:rsidR="006A4310" w:rsidRDefault="006A4310" w:rsidP="004741C4">
      <w:pPr>
        <w:autoSpaceDE w:val="0"/>
        <w:autoSpaceDN w:val="0"/>
        <w:adjustRightInd w:val="0"/>
        <w:rPr>
          <w:szCs w:val="22"/>
        </w:rPr>
      </w:pPr>
      <w:r>
        <w:rPr>
          <w:szCs w:val="22"/>
        </w:rPr>
        <w:t xml:space="preserve">MR. </w:t>
      </w:r>
      <w:r w:rsidRPr="008613B4">
        <w:rPr>
          <w:szCs w:val="22"/>
        </w:rPr>
        <w:t>PRICE:  Yes, sir.  There is a term limit.</w:t>
      </w:r>
      <w:r>
        <w:rPr>
          <w:szCs w:val="22"/>
        </w:rPr>
        <w:t xml:space="preserve"> </w:t>
      </w:r>
      <w:r w:rsidRPr="008613B4">
        <w:rPr>
          <w:szCs w:val="22"/>
        </w:rPr>
        <w:t>It</w:t>
      </w:r>
      <w:r>
        <w:rPr>
          <w:szCs w:val="22"/>
        </w:rPr>
        <w:t>’</w:t>
      </w:r>
      <w:r w:rsidRPr="008613B4">
        <w:rPr>
          <w:szCs w:val="22"/>
        </w:rPr>
        <w:t>s a six-year term just like all the other board</w:t>
      </w:r>
      <w:r>
        <w:rPr>
          <w:szCs w:val="22"/>
        </w:rPr>
        <w:t xml:space="preserve"> </w:t>
      </w:r>
      <w:r w:rsidRPr="008613B4">
        <w:rPr>
          <w:szCs w:val="22"/>
        </w:rPr>
        <w:t>members.  But there</w:t>
      </w:r>
      <w:r>
        <w:rPr>
          <w:szCs w:val="22"/>
        </w:rPr>
        <w:t>’</w:t>
      </w:r>
      <w:r w:rsidRPr="008613B4">
        <w:rPr>
          <w:szCs w:val="22"/>
        </w:rPr>
        <w:t>s a rule that you can</w:t>
      </w:r>
      <w:r>
        <w:rPr>
          <w:szCs w:val="22"/>
        </w:rPr>
        <w:t>’</w:t>
      </w:r>
      <w:r w:rsidRPr="008613B4">
        <w:rPr>
          <w:szCs w:val="22"/>
        </w:rPr>
        <w:t>t succeed</w:t>
      </w:r>
      <w:r>
        <w:rPr>
          <w:szCs w:val="22"/>
        </w:rPr>
        <w:t xml:space="preserve"> </w:t>
      </w:r>
      <w:r w:rsidRPr="008613B4">
        <w:rPr>
          <w:szCs w:val="22"/>
        </w:rPr>
        <w:t>yourself as an alumni member.  So I could not go back</w:t>
      </w:r>
      <w:r>
        <w:rPr>
          <w:szCs w:val="22"/>
        </w:rPr>
        <w:t xml:space="preserve"> </w:t>
      </w:r>
      <w:r w:rsidRPr="008613B4">
        <w:rPr>
          <w:szCs w:val="22"/>
        </w:rPr>
        <w:t>through the alumni association to run for that seat.</w:t>
      </w:r>
    </w:p>
    <w:p w:rsidR="006A4310" w:rsidRPr="008613B4" w:rsidRDefault="006A4310" w:rsidP="004741C4">
      <w:pPr>
        <w:autoSpaceDE w:val="0"/>
        <w:autoSpaceDN w:val="0"/>
        <w:adjustRightInd w:val="0"/>
        <w:rPr>
          <w:szCs w:val="22"/>
        </w:rPr>
      </w:pPr>
      <w:r>
        <w:rPr>
          <w:szCs w:val="22"/>
        </w:rPr>
        <w:tab/>
      </w:r>
      <w:r w:rsidRPr="008613B4">
        <w:rPr>
          <w:szCs w:val="22"/>
        </w:rPr>
        <w:t>Now, they just as of this past November, they</w:t>
      </w:r>
      <w:r>
        <w:rPr>
          <w:szCs w:val="22"/>
        </w:rPr>
        <w:t xml:space="preserve"> </w:t>
      </w:r>
      <w:r w:rsidRPr="008613B4">
        <w:rPr>
          <w:szCs w:val="22"/>
        </w:rPr>
        <w:t>changed the rule.  But that will just be from Bob</w:t>
      </w:r>
      <w:r>
        <w:rPr>
          <w:szCs w:val="22"/>
        </w:rPr>
        <w:t xml:space="preserve"> </w:t>
      </w:r>
      <w:r w:rsidRPr="008613B4">
        <w:rPr>
          <w:szCs w:val="22"/>
        </w:rPr>
        <w:t>Nuttall was elected from Charleston to fill my seat as</w:t>
      </w:r>
      <w:r>
        <w:rPr>
          <w:szCs w:val="22"/>
        </w:rPr>
        <w:t xml:space="preserve"> </w:t>
      </w:r>
      <w:r w:rsidRPr="008613B4">
        <w:rPr>
          <w:szCs w:val="22"/>
        </w:rPr>
        <w:t>an alumni representative, and I think he would be</w:t>
      </w:r>
      <w:r>
        <w:rPr>
          <w:szCs w:val="22"/>
        </w:rPr>
        <w:t xml:space="preserve"> </w:t>
      </w:r>
      <w:r w:rsidRPr="008613B4">
        <w:rPr>
          <w:szCs w:val="22"/>
        </w:rPr>
        <w:t>eligible to be succeeded -- you know, he would be</w:t>
      </w:r>
      <w:r>
        <w:rPr>
          <w:szCs w:val="22"/>
        </w:rPr>
        <w:t xml:space="preserve"> </w:t>
      </w:r>
      <w:r w:rsidRPr="008613B4">
        <w:rPr>
          <w:szCs w:val="22"/>
        </w:rPr>
        <w:t>eligible to succeed himself.  But they just changed</w:t>
      </w:r>
      <w:r>
        <w:rPr>
          <w:szCs w:val="22"/>
        </w:rPr>
        <w:t xml:space="preserve"> </w:t>
      </w:r>
      <w:r w:rsidRPr="008613B4">
        <w:rPr>
          <w:szCs w:val="22"/>
        </w:rPr>
        <w:t>that rule this past year.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How were you so lucky?</w:t>
      </w:r>
    </w:p>
    <w:p w:rsidR="006A4310" w:rsidRPr="008613B4" w:rsidRDefault="006A4310" w:rsidP="004741C4">
      <w:pPr>
        <w:autoSpaceDE w:val="0"/>
        <w:autoSpaceDN w:val="0"/>
        <w:adjustRightInd w:val="0"/>
        <w:rPr>
          <w:szCs w:val="22"/>
        </w:rPr>
      </w:pPr>
      <w:r>
        <w:rPr>
          <w:szCs w:val="22"/>
        </w:rPr>
        <w:t xml:space="preserve">MR. </w:t>
      </w:r>
      <w:r w:rsidRPr="008613B4">
        <w:rPr>
          <w:szCs w:val="22"/>
        </w:rPr>
        <w:t>PRICE:  I guess I hung around long</w:t>
      </w:r>
      <w:r>
        <w:rPr>
          <w:szCs w:val="22"/>
        </w:rPr>
        <w:t xml:space="preserve"> </w:t>
      </w:r>
      <w:r w:rsidRPr="008613B4">
        <w:rPr>
          <w:szCs w:val="22"/>
        </w:rPr>
        <w:t>enough, and they ran out of people to put on there.</w:t>
      </w:r>
      <w:r>
        <w:rPr>
          <w:szCs w:val="22"/>
        </w:rPr>
        <w:t xml:space="preserve"> </w:t>
      </w:r>
      <w:r w:rsidRPr="008613B4">
        <w:rPr>
          <w:szCs w:val="22"/>
        </w:rPr>
        <w:t>But I did, I was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understand.</w:t>
      </w:r>
    </w:p>
    <w:p w:rsidR="006A4310" w:rsidRPr="008613B4" w:rsidRDefault="006A4310" w:rsidP="004741C4">
      <w:pPr>
        <w:autoSpaceDE w:val="0"/>
        <w:autoSpaceDN w:val="0"/>
        <w:adjustRightInd w:val="0"/>
        <w:rPr>
          <w:szCs w:val="22"/>
        </w:rPr>
      </w:pPr>
      <w:r>
        <w:rPr>
          <w:szCs w:val="22"/>
        </w:rPr>
        <w:t xml:space="preserve">MR. </w:t>
      </w:r>
      <w:r w:rsidRPr="008613B4">
        <w:rPr>
          <w:szCs w:val="22"/>
        </w:rPr>
        <w:t>PRICE:  Anyway.</w:t>
      </w:r>
    </w:p>
    <w:p w:rsidR="006A4310" w:rsidRDefault="006A4310" w:rsidP="004741C4">
      <w:pPr>
        <w:autoSpaceDE w:val="0"/>
        <w:autoSpaceDN w:val="0"/>
        <w:adjustRightInd w:val="0"/>
        <w:rPr>
          <w:szCs w:val="22"/>
        </w:rPr>
      </w:pPr>
      <w:r>
        <w:rPr>
          <w:szCs w:val="22"/>
        </w:rPr>
        <w:t xml:space="preserve">SENATOR </w:t>
      </w:r>
      <w:r w:rsidRPr="008613B4">
        <w:rPr>
          <w:szCs w:val="22"/>
        </w:rPr>
        <w:t>PEELER:  I understand.</w:t>
      </w:r>
    </w:p>
    <w:p w:rsidR="006A4310" w:rsidRPr="008613B4" w:rsidRDefault="006A4310" w:rsidP="004741C4">
      <w:pPr>
        <w:autoSpaceDE w:val="0"/>
        <w:autoSpaceDN w:val="0"/>
        <w:adjustRightInd w:val="0"/>
        <w:rPr>
          <w:szCs w:val="22"/>
        </w:rPr>
      </w:pPr>
      <w:r>
        <w:rPr>
          <w:szCs w:val="22"/>
        </w:rPr>
        <w:tab/>
      </w:r>
      <w:r w:rsidRPr="008613B4">
        <w:rPr>
          <w:szCs w:val="22"/>
        </w:rPr>
        <w:t>Any members have any questions or comments of</w:t>
      </w:r>
      <w:r>
        <w:rPr>
          <w:szCs w:val="22"/>
        </w:rPr>
        <w:t xml:space="preserve"> </w:t>
      </w:r>
      <w:r w:rsidRPr="008613B4">
        <w:rPr>
          <w:szCs w:val="22"/>
        </w:rPr>
        <w:t>Mr. Price?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Whitmire.</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Good afternoon.</w:t>
      </w:r>
    </w:p>
    <w:p w:rsidR="006A4310" w:rsidRPr="008613B4" w:rsidRDefault="006A4310" w:rsidP="004741C4">
      <w:pPr>
        <w:autoSpaceDE w:val="0"/>
        <w:autoSpaceDN w:val="0"/>
        <w:adjustRightInd w:val="0"/>
        <w:rPr>
          <w:szCs w:val="22"/>
        </w:rPr>
      </w:pPr>
      <w:r>
        <w:rPr>
          <w:szCs w:val="22"/>
        </w:rPr>
        <w:t xml:space="preserve">MR. </w:t>
      </w:r>
      <w:r w:rsidRPr="008613B4">
        <w:rPr>
          <w:szCs w:val="22"/>
        </w:rPr>
        <w:t>PRICE:  Good afternoon,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What</w:t>
      </w:r>
      <w:r>
        <w:rPr>
          <w:szCs w:val="22"/>
        </w:rPr>
        <w:t>’</w:t>
      </w:r>
      <w:r w:rsidRPr="008613B4">
        <w:rPr>
          <w:szCs w:val="22"/>
        </w:rPr>
        <w:t>s your vision</w:t>
      </w:r>
      <w:r>
        <w:rPr>
          <w:szCs w:val="22"/>
        </w:rPr>
        <w:t xml:space="preserve"> </w:t>
      </w:r>
      <w:r w:rsidRPr="008613B4">
        <w:rPr>
          <w:szCs w:val="22"/>
        </w:rPr>
        <w:t>for The Citadel?  We</w:t>
      </w:r>
      <w:r>
        <w:rPr>
          <w:szCs w:val="22"/>
        </w:rPr>
        <w:t>’</w:t>
      </w:r>
      <w:r w:rsidRPr="008613B4">
        <w:rPr>
          <w:szCs w:val="22"/>
        </w:rPr>
        <w:t>ve asked this of a lot of</w:t>
      </w:r>
      <w:r>
        <w:rPr>
          <w:szCs w:val="22"/>
        </w:rPr>
        <w:t xml:space="preserve"> </w:t>
      </w:r>
      <w:r w:rsidRPr="008613B4">
        <w:rPr>
          <w:szCs w:val="22"/>
        </w:rPr>
        <w:t>perspective trustees from different schools, so I would</w:t>
      </w:r>
      <w:r>
        <w:rPr>
          <w:szCs w:val="22"/>
        </w:rPr>
        <w:t xml:space="preserve"> </w:t>
      </w:r>
      <w:r w:rsidRPr="008613B4">
        <w:rPr>
          <w:szCs w:val="22"/>
        </w:rPr>
        <w:t>like to hear yours.</w:t>
      </w:r>
    </w:p>
    <w:p w:rsidR="006A4310" w:rsidRDefault="006A4310" w:rsidP="004741C4">
      <w:pPr>
        <w:autoSpaceDE w:val="0"/>
        <w:autoSpaceDN w:val="0"/>
        <w:adjustRightInd w:val="0"/>
        <w:rPr>
          <w:szCs w:val="22"/>
        </w:rPr>
      </w:pPr>
      <w:r>
        <w:rPr>
          <w:szCs w:val="22"/>
        </w:rPr>
        <w:t xml:space="preserve">MR. </w:t>
      </w:r>
      <w:r w:rsidRPr="008613B4">
        <w:rPr>
          <w:szCs w:val="22"/>
        </w:rPr>
        <w:t>PRICE:  My vision for The Citadel is</w:t>
      </w:r>
      <w:r>
        <w:rPr>
          <w:szCs w:val="22"/>
        </w:rPr>
        <w:t xml:space="preserve"> </w:t>
      </w:r>
      <w:r w:rsidRPr="008613B4">
        <w:rPr>
          <w:szCs w:val="22"/>
        </w:rPr>
        <w:t>pretty much in lockstep with General Rosa, and that is</w:t>
      </w:r>
      <w:r>
        <w:rPr>
          <w:szCs w:val="22"/>
        </w:rPr>
        <w:t xml:space="preserve"> </w:t>
      </w:r>
      <w:r w:rsidRPr="008613B4">
        <w:rPr>
          <w:szCs w:val="22"/>
        </w:rPr>
        <w:t>to -- you know, we</w:t>
      </w:r>
      <w:r>
        <w:rPr>
          <w:szCs w:val="22"/>
        </w:rPr>
        <w:t>’</w:t>
      </w:r>
      <w:r w:rsidRPr="008613B4">
        <w:rPr>
          <w:szCs w:val="22"/>
        </w:rPr>
        <w:t>ve had -- we</w:t>
      </w:r>
      <w:r>
        <w:rPr>
          <w:szCs w:val="22"/>
        </w:rPr>
        <w:t>’</w:t>
      </w:r>
      <w:r w:rsidRPr="008613B4">
        <w:rPr>
          <w:szCs w:val="22"/>
        </w:rPr>
        <w:t>ve had six or seven</w:t>
      </w:r>
      <w:r>
        <w:rPr>
          <w:szCs w:val="22"/>
        </w:rPr>
        <w:t xml:space="preserve"> </w:t>
      </w:r>
      <w:r w:rsidRPr="008613B4">
        <w:rPr>
          <w:szCs w:val="22"/>
        </w:rPr>
        <w:t>great years of incoming freshman.  We</w:t>
      </w:r>
      <w:r>
        <w:rPr>
          <w:szCs w:val="22"/>
        </w:rPr>
        <w:t>’</w:t>
      </w:r>
      <w:r w:rsidRPr="008613B4">
        <w:rPr>
          <w:szCs w:val="22"/>
        </w:rPr>
        <w:t>ve had record</w:t>
      </w:r>
      <w:r>
        <w:rPr>
          <w:szCs w:val="22"/>
        </w:rPr>
        <w:t xml:space="preserve"> </w:t>
      </w:r>
      <w:r w:rsidRPr="008613B4">
        <w:rPr>
          <w:szCs w:val="22"/>
        </w:rPr>
        <w:t>incoming freshman classes.  We</w:t>
      </w:r>
      <w:r>
        <w:rPr>
          <w:szCs w:val="22"/>
        </w:rPr>
        <w:t>’</w:t>
      </w:r>
      <w:r w:rsidRPr="008613B4">
        <w:rPr>
          <w:szCs w:val="22"/>
        </w:rPr>
        <w:t>ve got five full</w:t>
      </w:r>
      <w:r>
        <w:rPr>
          <w:szCs w:val="22"/>
        </w:rPr>
        <w:t xml:space="preserve"> </w:t>
      </w:r>
      <w:r w:rsidRPr="008613B4">
        <w:rPr>
          <w:szCs w:val="22"/>
        </w:rPr>
        <w:t>barracks right now.  We</w:t>
      </w:r>
      <w:r>
        <w:rPr>
          <w:szCs w:val="22"/>
        </w:rPr>
        <w:t>’</w:t>
      </w:r>
      <w:r w:rsidRPr="008613B4">
        <w:rPr>
          <w:szCs w:val="22"/>
        </w:rPr>
        <w:t>ve got programs that are doing</w:t>
      </w:r>
      <w:r>
        <w:rPr>
          <w:szCs w:val="22"/>
        </w:rPr>
        <w:t xml:space="preserve"> </w:t>
      </w:r>
      <w:r w:rsidRPr="008613B4">
        <w:rPr>
          <w:szCs w:val="22"/>
        </w:rPr>
        <w:t>extremely well.  We were just number two -- no.  We</w:t>
      </w:r>
      <w:r>
        <w:rPr>
          <w:szCs w:val="22"/>
        </w:rPr>
        <w:t xml:space="preserve"> </w:t>
      </w:r>
      <w:r w:rsidRPr="008613B4">
        <w:rPr>
          <w:szCs w:val="22"/>
        </w:rPr>
        <w:t>were just number one again in U.S. News and World</w:t>
      </w:r>
      <w:r>
        <w:rPr>
          <w:szCs w:val="22"/>
        </w:rPr>
        <w:t xml:space="preserve"> </w:t>
      </w:r>
      <w:r w:rsidRPr="008613B4">
        <w:rPr>
          <w:szCs w:val="22"/>
        </w:rPr>
        <w:t>Report for The Citadel, you know, in colleges and</w:t>
      </w:r>
      <w:r>
        <w:rPr>
          <w:szCs w:val="22"/>
        </w:rPr>
        <w:t xml:space="preserve"> </w:t>
      </w:r>
      <w:r w:rsidRPr="008613B4">
        <w:rPr>
          <w:szCs w:val="22"/>
        </w:rPr>
        <w:t>universities.</w:t>
      </w:r>
    </w:p>
    <w:p w:rsidR="006A4310" w:rsidRDefault="006A4310" w:rsidP="004741C4">
      <w:pPr>
        <w:autoSpaceDE w:val="0"/>
        <w:autoSpaceDN w:val="0"/>
        <w:adjustRightInd w:val="0"/>
        <w:rPr>
          <w:szCs w:val="22"/>
        </w:rPr>
      </w:pPr>
      <w:r>
        <w:rPr>
          <w:szCs w:val="22"/>
        </w:rPr>
        <w:tab/>
      </w:r>
      <w:r w:rsidRPr="008613B4">
        <w:rPr>
          <w:szCs w:val="22"/>
        </w:rPr>
        <w:t>In a time when we had to -- in a time when we</w:t>
      </w:r>
      <w:r>
        <w:rPr>
          <w:szCs w:val="22"/>
        </w:rPr>
        <w:t xml:space="preserve"> </w:t>
      </w:r>
      <w:r w:rsidRPr="008613B4">
        <w:rPr>
          <w:szCs w:val="22"/>
        </w:rPr>
        <w:t>had less to work with as far as money in our budget,</w:t>
      </w:r>
      <w:r>
        <w:rPr>
          <w:szCs w:val="22"/>
        </w:rPr>
        <w:t xml:space="preserve"> </w:t>
      </w:r>
      <w:r w:rsidRPr="008613B4">
        <w:rPr>
          <w:szCs w:val="22"/>
        </w:rPr>
        <w:t>over the past few years the general saw that, you know,</w:t>
      </w:r>
      <w:r>
        <w:rPr>
          <w:szCs w:val="22"/>
        </w:rPr>
        <w:t xml:space="preserve"> </w:t>
      </w:r>
      <w:r w:rsidRPr="008613B4">
        <w:rPr>
          <w:szCs w:val="22"/>
        </w:rPr>
        <w:t>we kind of forecasted that ahead.  He saw -- he saw</w:t>
      </w:r>
      <w:r>
        <w:rPr>
          <w:szCs w:val="22"/>
        </w:rPr>
        <w:t xml:space="preserve"> </w:t>
      </w:r>
      <w:r w:rsidRPr="008613B4">
        <w:rPr>
          <w:szCs w:val="22"/>
        </w:rPr>
        <w:t>that we were going to be having less money.  He made</w:t>
      </w:r>
      <w:r>
        <w:rPr>
          <w:szCs w:val="22"/>
        </w:rPr>
        <w:t xml:space="preserve"> </w:t>
      </w:r>
      <w:r w:rsidRPr="008613B4">
        <w:rPr>
          <w:szCs w:val="22"/>
        </w:rPr>
        <w:t>changes in the administration.  He made changes in the</w:t>
      </w:r>
      <w:r>
        <w:rPr>
          <w:szCs w:val="22"/>
        </w:rPr>
        <w:t xml:space="preserve"> </w:t>
      </w:r>
      <w:r w:rsidRPr="008613B4">
        <w:rPr>
          <w:szCs w:val="22"/>
        </w:rPr>
        <w:t>staff.  But we did not do anything to cut programs.  We</w:t>
      </w:r>
      <w:r>
        <w:rPr>
          <w:szCs w:val="22"/>
        </w:rPr>
        <w:t xml:space="preserve"> </w:t>
      </w:r>
      <w:r w:rsidRPr="008613B4">
        <w:rPr>
          <w:szCs w:val="22"/>
        </w:rPr>
        <w:t>kept programs to the level where they needed to be.</w:t>
      </w:r>
      <w:r>
        <w:rPr>
          <w:szCs w:val="22"/>
        </w:rPr>
        <w:t xml:space="preserve"> </w:t>
      </w:r>
      <w:r w:rsidRPr="008613B4">
        <w:rPr>
          <w:szCs w:val="22"/>
        </w:rPr>
        <w:t>We</w:t>
      </w:r>
      <w:r>
        <w:rPr>
          <w:szCs w:val="22"/>
        </w:rPr>
        <w:t>’</w:t>
      </w:r>
      <w:r w:rsidRPr="008613B4">
        <w:rPr>
          <w:szCs w:val="22"/>
        </w:rPr>
        <w:t>ve got a student-to-professor ratio of about 13 to</w:t>
      </w:r>
      <w:r>
        <w:rPr>
          <w:szCs w:val="22"/>
        </w:rPr>
        <w:t xml:space="preserve"> </w:t>
      </w:r>
      <w:r w:rsidRPr="008613B4">
        <w:rPr>
          <w:szCs w:val="22"/>
        </w:rPr>
        <w:t>one.</w:t>
      </w:r>
    </w:p>
    <w:p w:rsidR="006A4310" w:rsidRDefault="006A4310" w:rsidP="004741C4">
      <w:pPr>
        <w:autoSpaceDE w:val="0"/>
        <w:autoSpaceDN w:val="0"/>
        <w:adjustRightInd w:val="0"/>
        <w:rPr>
          <w:szCs w:val="22"/>
        </w:rPr>
      </w:pPr>
      <w:r>
        <w:rPr>
          <w:szCs w:val="22"/>
        </w:rPr>
        <w:tab/>
      </w:r>
      <w:r w:rsidRPr="008613B4">
        <w:rPr>
          <w:szCs w:val="22"/>
        </w:rPr>
        <w:t>So I think with that being said, that</w:t>
      </w:r>
      <w:r>
        <w:rPr>
          <w:szCs w:val="22"/>
        </w:rPr>
        <w:t>’</w:t>
      </w:r>
      <w:r w:rsidRPr="008613B4">
        <w:rPr>
          <w:szCs w:val="22"/>
        </w:rPr>
        <w:t>s kind</w:t>
      </w:r>
      <w:r>
        <w:rPr>
          <w:szCs w:val="22"/>
        </w:rPr>
        <w:t xml:space="preserve"> </w:t>
      </w:r>
      <w:r w:rsidRPr="008613B4">
        <w:rPr>
          <w:szCs w:val="22"/>
        </w:rPr>
        <w:t>of why we were -- you know, we were number one again</w:t>
      </w:r>
      <w:r>
        <w:rPr>
          <w:szCs w:val="22"/>
        </w:rPr>
        <w:t xml:space="preserve"> </w:t>
      </w:r>
      <w:r w:rsidRPr="008613B4">
        <w:rPr>
          <w:szCs w:val="22"/>
        </w:rPr>
        <w:t>for two years in a row in U.S. News and World Report</w:t>
      </w:r>
      <w:r>
        <w:rPr>
          <w:szCs w:val="22"/>
        </w:rPr>
        <w:t xml:space="preserve"> </w:t>
      </w:r>
      <w:r w:rsidRPr="008613B4">
        <w:rPr>
          <w:szCs w:val="22"/>
        </w:rPr>
        <w:t>colleges and universities.</w:t>
      </w:r>
    </w:p>
    <w:p w:rsidR="006A4310" w:rsidRDefault="006A4310" w:rsidP="004741C4">
      <w:pPr>
        <w:autoSpaceDE w:val="0"/>
        <w:autoSpaceDN w:val="0"/>
        <w:adjustRightInd w:val="0"/>
        <w:rPr>
          <w:szCs w:val="22"/>
        </w:rPr>
      </w:pPr>
      <w:r>
        <w:rPr>
          <w:szCs w:val="22"/>
        </w:rPr>
        <w:tab/>
      </w:r>
      <w:r w:rsidRPr="008613B4">
        <w:rPr>
          <w:szCs w:val="22"/>
        </w:rPr>
        <w:t>So just following what the general has set</w:t>
      </w:r>
      <w:r>
        <w:rPr>
          <w:szCs w:val="22"/>
        </w:rPr>
        <w:t xml:space="preserve"> </w:t>
      </w:r>
      <w:r w:rsidRPr="008613B4">
        <w:rPr>
          <w:szCs w:val="22"/>
        </w:rPr>
        <w:t>out, where we want to go.  We</w:t>
      </w:r>
      <w:r>
        <w:rPr>
          <w:szCs w:val="22"/>
        </w:rPr>
        <w:t>’</w:t>
      </w:r>
      <w:r w:rsidRPr="008613B4">
        <w:rPr>
          <w:szCs w:val="22"/>
        </w:rPr>
        <w:t>re trying to -- we</w:t>
      </w:r>
      <w:r>
        <w:rPr>
          <w:szCs w:val="22"/>
        </w:rPr>
        <w:t>’</w:t>
      </w:r>
      <w:r w:rsidRPr="008613B4">
        <w:rPr>
          <w:szCs w:val="22"/>
        </w:rPr>
        <w:t>re</w:t>
      </w:r>
      <w:r>
        <w:rPr>
          <w:szCs w:val="22"/>
        </w:rPr>
        <w:t xml:space="preserve"> </w:t>
      </w:r>
      <w:r w:rsidRPr="008613B4">
        <w:rPr>
          <w:szCs w:val="22"/>
        </w:rPr>
        <w:t>increasing enrollment as much as we can.  We</w:t>
      </w:r>
      <w:r>
        <w:rPr>
          <w:szCs w:val="22"/>
        </w:rPr>
        <w:t>’</w:t>
      </w:r>
      <w:r w:rsidRPr="008613B4">
        <w:rPr>
          <w:szCs w:val="22"/>
        </w:rPr>
        <w:t>ve got a</w:t>
      </w:r>
      <w:r>
        <w:rPr>
          <w:szCs w:val="22"/>
        </w:rPr>
        <w:t xml:space="preserve"> </w:t>
      </w:r>
      <w:r w:rsidRPr="008613B4">
        <w:rPr>
          <w:szCs w:val="22"/>
        </w:rPr>
        <w:t>great program in for retention.  As you might imagine,</w:t>
      </w:r>
      <w:r>
        <w:rPr>
          <w:szCs w:val="22"/>
        </w:rPr>
        <w:t xml:space="preserve"> </w:t>
      </w:r>
      <w:r w:rsidRPr="008613B4">
        <w:rPr>
          <w:szCs w:val="22"/>
        </w:rPr>
        <w:t>we lose a lot of cadets during freshman year, and</w:t>
      </w:r>
      <w:r>
        <w:rPr>
          <w:szCs w:val="22"/>
        </w:rPr>
        <w:t xml:space="preserve"> </w:t>
      </w:r>
      <w:r w:rsidRPr="008613B4">
        <w:rPr>
          <w:szCs w:val="22"/>
        </w:rPr>
        <w:t>that</w:t>
      </w:r>
      <w:r>
        <w:rPr>
          <w:szCs w:val="22"/>
        </w:rPr>
        <w:t>’</w:t>
      </w:r>
      <w:r w:rsidRPr="008613B4">
        <w:rPr>
          <w:szCs w:val="22"/>
        </w:rPr>
        <w:t>s to be expected.  But we have all of our</w:t>
      </w:r>
      <w:r>
        <w:rPr>
          <w:szCs w:val="22"/>
        </w:rPr>
        <w:t xml:space="preserve"> </w:t>
      </w:r>
      <w:r w:rsidRPr="008613B4">
        <w:rPr>
          <w:szCs w:val="22"/>
        </w:rPr>
        <w:t>companies have had -- they</w:t>
      </w:r>
      <w:r>
        <w:rPr>
          <w:szCs w:val="22"/>
        </w:rPr>
        <w:t>’</w:t>
      </w:r>
      <w:r w:rsidRPr="008613B4">
        <w:rPr>
          <w:szCs w:val="22"/>
        </w:rPr>
        <w:t>ve gone through -- they</w:t>
      </w:r>
      <w:r>
        <w:rPr>
          <w:szCs w:val="22"/>
        </w:rPr>
        <w:t>’</w:t>
      </w:r>
      <w:r w:rsidRPr="008613B4">
        <w:rPr>
          <w:szCs w:val="22"/>
        </w:rPr>
        <w:t>re</w:t>
      </w:r>
      <w:r>
        <w:rPr>
          <w:szCs w:val="22"/>
        </w:rPr>
        <w:t xml:space="preserve"> </w:t>
      </w:r>
      <w:r w:rsidRPr="008613B4">
        <w:rPr>
          <w:szCs w:val="22"/>
        </w:rPr>
        <w:t>getting different type of training.  We</w:t>
      </w:r>
      <w:r>
        <w:rPr>
          <w:szCs w:val="22"/>
        </w:rPr>
        <w:t>’</w:t>
      </w:r>
      <w:r w:rsidRPr="008613B4">
        <w:rPr>
          <w:szCs w:val="22"/>
        </w:rPr>
        <w:t>re trying to</w:t>
      </w:r>
      <w:r>
        <w:rPr>
          <w:szCs w:val="22"/>
        </w:rPr>
        <w:t xml:space="preserve"> </w:t>
      </w:r>
      <w:r w:rsidRPr="008613B4">
        <w:rPr>
          <w:szCs w:val="22"/>
        </w:rPr>
        <w:t>keep the cadets.  It</w:t>
      </w:r>
      <w:r>
        <w:rPr>
          <w:szCs w:val="22"/>
        </w:rPr>
        <w:t>’</w:t>
      </w:r>
      <w:r w:rsidRPr="008613B4">
        <w:rPr>
          <w:szCs w:val="22"/>
        </w:rPr>
        <w:t>s kind of like putting people on a</w:t>
      </w:r>
      <w:r>
        <w:rPr>
          <w:szCs w:val="22"/>
        </w:rPr>
        <w:t xml:space="preserve"> </w:t>
      </w:r>
      <w:r w:rsidRPr="008613B4">
        <w:rPr>
          <w:szCs w:val="22"/>
        </w:rPr>
        <w:t>bus or putting people on an airplane, you want to get</w:t>
      </w:r>
      <w:r>
        <w:rPr>
          <w:szCs w:val="22"/>
        </w:rPr>
        <w:t xml:space="preserve"> </w:t>
      </w:r>
      <w:r w:rsidRPr="008613B4">
        <w:rPr>
          <w:szCs w:val="22"/>
        </w:rPr>
        <w:t>them -- when you get them on there, you want to keep</w:t>
      </w:r>
      <w:r>
        <w:rPr>
          <w:szCs w:val="22"/>
        </w:rPr>
        <w:t xml:space="preserve"> </w:t>
      </w:r>
      <w:r w:rsidRPr="008613B4">
        <w:rPr>
          <w:szCs w:val="22"/>
        </w:rPr>
        <w:t>them on.</w:t>
      </w:r>
    </w:p>
    <w:p w:rsidR="006A4310" w:rsidRDefault="006A4310" w:rsidP="004741C4">
      <w:pPr>
        <w:autoSpaceDE w:val="0"/>
        <w:autoSpaceDN w:val="0"/>
        <w:adjustRightInd w:val="0"/>
        <w:rPr>
          <w:szCs w:val="22"/>
        </w:rPr>
      </w:pPr>
      <w:r>
        <w:rPr>
          <w:szCs w:val="22"/>
        </w:rPr>
        <w:tab/>
      </w:r>
      <w:r w:rsidRPr="008613B4">
        <w:rPr>
          <w:szCs w:val="22"/>
        </w:rPr>
        <w:t>We</w:t>
      </w:r>
      <w:r>
        <w:rPr>
          <w:szCs w:val="22"/>
        </w:rPr>
        <w:t>’</w:t>
      </w:r>
      <w:r w:rsidRPr="008613B4">
        <w:rPr>
          <w:szCs w:val="22"/>
        </w:rPr>
        <w:t>re so much different than any other</w:t>
      </w:r>
      <w:r>
        <w:rPr>
          <w:szCs w:val="22"/>
        </w:rPr>
        <w:t xml:space="preserve"> </w:t>
      </w:r>
      <w:r w:rsidRPr="008613B4">
        <w:rPr>
          <w:szCs w:val="22"/>
        </w:rPr>
        <w:t>college in that we just can</w:t>
      </w:r>
      <w:r>
        <w:rPr>
          <w:szCs w:val="22"/>
        </w:rPr>
        <w:t>’</w:t>
      </w:r>
      <w:r w:rsidRPr="008613B4">
        <w:rPr>
          <w:szCs w:val="22"/>
        </w:rPr>
        <w:t>t transfer people in and</w:t>
      </w:r>
      <w:r>
        <w:rPr>
          <w:szCs w:val="22"/>
        </w:rPr>
        <w:t xml:space="preserve"> </w:t>
      </w:r>
      <w:r w:rsidRPr="008613B4">
        <w:rPr>
          <w:szCs w:val="22"/>
        </w:rPr>
        <w:t>transfer people out.  So if we get a cadet, we want to</w:t>
      </w:r>
      <w:r>
        <w:rPr>
          <w:szCs w:val="22"/>
        </w:rPr>
        <w:t xml:space="preserve"> </w:t>
      </w:r>
      <w:r w:rsidRPr="008613B4">
        <w:rPr>
          <w:szCs w:val="22"/>
        </w:rPr>
        <w:t>keep him for all four years because we can</w:t>
      </w:r>
      <w:r>
        <w:rPr>
          <w:szCs w:val="22"/>
        </w:rPr>
        <w:t>’</w:t>
      </w:r>
      <w:r w:rsidRPr="008613B4">
        <w:rPr>
          <w:szCs w:val="22"/>
        </w:rPr>
        <w:t>t have</w:t>
      </w:r>
      <w:r>
        <w:rPr>
          <w:szCs w:val="22"/>
        </w:rPr>
        <w:t xml:space="preserve"> </w:t>
      </w:r>
      <w:r w:rsidRPr="008613B4">
        <w:rPr>
          <w:szCs w:val="22"/>
        </w:rPr>
        <w:t>somebody transfer in as a junior or senior.</w:t>
      </w:r>
    </w:p>
    <w:p w:rsidR="006A4310" w:rsidRDefault="006A4310" w:rsidP="004741C4">
      <w:pPr>
        <w:autoSpaceDE w:val="0"/>
        <w:autoSpaceDN w:val="0"/>
        <w:adjustRightInd w:val="0"/>
        <w:rPr>
          <w:szCs w:val="22"/>
        </w:rPr>
      </w:pPr>
      <w:r>
        <w:rPr>
          <w:szCs w:val="22"/>
        </w:rPr>
        <w:tab/>
      </w:r>
      <w:r w:rsidRPr="008613B4">
        <w:rPr>
          <w:szCs w:val="22"/>
        </w:rPr>
        <w:t>And then we have another big problem is that</w:t>
      </w:r>
      <w:r>
        <w:rPr>
          <w:szCs w:val="22"/>
        </w:rPr>
        <w:t xml:space="preserve"> </w:t>
      </w:r>
      <w:r w:rsidRPr="008613B4">
        <w:rPr>
          <w:szCs w:val="22"/>
        </w:rPr>
        <w:t>the next highest class that we start losing our</w:t>
      </w:r>
      <w:r>
        <w:rPr>
          <w:szCs w:val="22"/>
        </w:rPr>
        <w:t xml:space="preserve"> </w:t>
      </w:r>
      <w:r w:rsidRPr="008613B4">
        <w:rPr>
          <w:szCs w:val="22"/>
        </w:rPr>
        <w:t>students is right after our junior year.  And you would</w:t>
      </w:r>
      <w:r>
        <w:rPr>
          <w:szCs w:val="22"/>
        </w:rPr>
        <w:t xml:space="preserve"> </w:t>
      </w:r>
      <w:r w:rsidRPr="008613B4">
        <w:rPr>
          <w:szCs w:val="22"/>
        </w:rPr>
        <w:t>be surprised and say "Well, why is that?"  And the</w:t>
      </w:r>
      <w:r>
        <w:rPr>
          <w:szCs w:val="22"/>
        </w:rPr>
        <w:t xml:space="preserve"> </w:t>
      </w:r>
      <w:r w:rsidRPr="008613B4">
        <w:rPr>
          <w:szCs w:val="22"/>
        </w:rPr>
        <w:t>biggest reason of that is because a lot of these kids</w:t>
      </w:r>
      <w:r>
        <w:rPr>
          <w:szCs w:val="22"/>
        </w:rPr>
        <w:t xml:space="preserve"> </w:t>
      </w:r>
      <w:r w:rsidRPr="008613B4">
        <w:rPr>
          <w:szCs w:val="22"/>
        </w:rPr>
        <w:t>just get so far behind, and there</w:t>
      </w:r>
      <w:r>
        <w:rPr>
          <w:szCs w:val="22"/>
        </w:rPr>
        <w:t>’</w:t>
      </w:r>
      <w:r w:rsidRPr="008613B4">
        <w:rPr>
          <w:szCs w:val="22"/>
        </w:rPr>
        <w:t>s such a pressure to</w:t>
      </w:r>
      <w:r>
        <w:rPr>
          <w:szCs w:val="22"/>
        </w:rPr>
        <w:t xml:space="preserve"> </w:t>
      </w:r>
      <w:r w:rsidRPr="008613B4">
        <w:rPr>
          <w:szCs w:val="22"/>
        </w:rPr>
        <w:t>graduate with your class that they get to that point</w:t>
      </w:r>
      <w:r>
        <w:rPr>
          <w:szCs w:val="22"/>
        </w:rPr>
        <w:t xml:space="preserve"> </w:t>
      </w:r>
      <w:r w:rsidRPr="008613B4">
        <w:rPr>
          <w:szCs w:val="22"/>
        </w:rPr>
        <w:t>and at the end of the second semester of their junior</w:t>
      </w:r>
      <w:r>
        <w:rPr>
          <w:szCs w:val="22"/>
        </w:rPr>
        <w:t xml:space="preserve"> </w:t>
      </w:r>
      <w:r w:rsidRPr="008613B4">
        <w:rPr>
          <w:szCs w:val="22"/>
        </w:rPr>
        <w:t>year and they just kind of feel like, we</w:t>
      </w:r>
      <w:r>
        <w:rPr>
          <w:szCs w:val="22"/>
        </w:rPr>
        <w:t>’</w:t>
      </w:r>
      <w:r w:rsidRPr="008613B4">
        <w:rPr>
          <w:szCs w:val="22"/>
        </w:rPr>
        <w:t>ll, I</w:t>
      </w:r>
      <w:r>
        <w:rPr>
          <w:szCs w:val="22"/>
        </w:rPr>
        <w:t>’</w:t>
      </w:r>
      <w:r w:rsidRPr="008613B4">
        <w:rPr>
          <w:szCs w:val="22"/>
        </w:rPr>
        <w:t>m not</w:t>
      </w:r>
      <w:r>
        <w:rPr>
          <w:szCs w:val="22"/>
        </w:rPr>
        <w:t xml:space="preserve"> </w:t>
      </w:r>
      <w:r w:rsidRPr="008613B4">
        <w:rPr>
          <w:szCs w:val="22"/>
        </w:rPr>
        <w:t>going to make it, and they just kind of give up and</w:t>
      </w:r>
      <w:r>
        <w:rPr>
          <w:szCs w:val="22"/>
        </w:rPr>
        <w:t xml:space="preserve"> </w:t>
      </w:r>
      <w:r w:rsidRPr="008613B4">
        <w:rPr>
          <w:szCs w:val="22"/>
        </w:rPr>
        <w:t>walk away.</w:t>
      </w:r>
    </w:p>
    <w:p w:rsidR="006A4310" w:rsidRDefault="006A4310" w:rsidP="004741C4">
      <w:pPr>
        <w:autoSpaceDE w:val="0"/>
        <w:autoSpaceDN w:val="0"/>
        <w:adjustRightInd w:val="0"/>
        <w:rPr>
          <w:szCs w:val="22"/>
        </w:rPr>
      </w:pPr>
      <w:r>
        <w:rPr>
          <w:szCs w:val="22"/>
        </w:rPr>
        <w:tab/>
      </w:r>
      <w:r w:rsidRPr="008613B4">
        <w:rPr>
          <w:szCs w:val="22"/>
        </w:rPr>
        <w:t>So the biggest thing we</w:t>
      </w:r>
      <w:r>
        <w:rPr>
          <w:szCs w:val="22"/>
        </w:rPr>
        <w:t>’</w:t>
      </w:r>
      <w:r w:rsidRPr="008613B4">
        <w:rPr>
          <w:szCs w:val="22"/>
        </w:rPr>
        <w:t>re doing is to keep,</w:t>
      </w:r>
      <w:r>
        <w:rPr>
          <w:szCs w:val="22"/>
        </w:rPr>
        <w:t xml:space="preserve"> </w:t>
      </w:r>
      <w:r w:rsidRPr="008613B4">
        <w:rPr>
          <w:szCs w:val="22"/>
        </w:rPr>
        <w:t>you know, just keep the bus full.  Just keep the plane</w:t>
      </w:r>
      <w:r>
        <w:rPr>
          <w:szCs w:val="22"/>
        </w:rPr>
        <w:t xml:space="preserve"> </w:t>
      </w:r>
      <w:r w:rsidRPr="008613B4">
        <w:rPr>
          <w:szCs w:val="22"/>
        </w:rPr>
        <w:t>full.</w:t>
      </w:r>
    </w:p>
    <w:p w:rsidR="006A4310" w:rsidRPr="008613B4" w:rsidRDefault="006A4310" w:rsidP="004741C4">
      <w:pPr>
        <w:autoSpaceDE w:val="0"/>
        <w:autoSpaceDN w:val="0"/>
        <w:adjustRightInd w:val="0"/>
        <w:rPr>
          <w:szCs w:val="22"/>
        </w:rPr>
      </w:pPr>
      <w:r>
        <w:rPr>
          <w:szCs w:val="22"/>
        </w:rPr>
        <w:tab/>
      </w:r>
      <w:r w:rsidRPr="008613B4">
        <w:rPr>
          <w:szCs w:val="22"/>
        </w:rPr>
        <w:t>Now, we</w:t>
      </w:r>
      <w:r>
        <w:rPr>
          <w:szCs w:val="22"/>
        </w:rPr>
        <w:t>’</w:t>
      </w:r>
      <w:r w:rsidRPr="008613B4">
        <w:rPr>
          <w:szCs w:val="22"/>
        </w:rPr>
        <w:t>re limited as far as barracks goes.</w:t>
      </w:r>
      <w:r>
        <w:rPr>
          <w:szCs w:val="22"/>
        </w:rPr>
        <w:t xml:space="preserve"> </w:t>
      </w:r>
      <w:r w:rsidRPr="008613B4">
        <w:rPr>
          <w:szCs w:val="22"/>
        </w:rPr>
        <w:t>Like I say, we</w:t>
      </w:r>
      <w:r>
        <w:rPr>
          <w:szCs w:val="22"/>
        </w:rPr>
        <w:t>’</w:t>
      </w:r>
      <w:r w:rsidRPr="008613B4">
        <w:rPr>
          <w:szCs w:val="22"/>
        </w:rPr>
        <w:t>ve got five full barracks.  So unless we</w:t>
      </w:r>
      <w:r>
        <w:rPr>
          <w:szCs w:val="22"/>
        </w:rPr>
        <w:t xml:space="preserve"> </w:t>
      </w:r>
      <w:r w:rsidRPr="008613B4">
        <w:rPr>
          <w:szCs w:val="22"/>
        </w:rPr>
        <w:t>were to be able to build another battalion, and then</w:t>
      </w:r>
      <w:r>
        <w:rPr>
          <w:szCs w:val="22"/>
        </w:rPr>
        <w:t xml:space="preserve"> </w:t>
      </w:r>
      <w:r w:rsidRPr="008613B4">
        <w:rPr>
          <w:szCs w:val="22"/>
        </w:rPr>
        <w:t>that brings up another problem because we</w:t>
      </w:r>
      <w:r>
        <w:rPr>
          <w:szCs w:val="22"/>
        </w:rPr>
        <w:t>’</w:t>
      </w:r>
      <w:r w:rsidRPr="008613B4">
        <w:rPr>
          <w:szCs w:val="22"/>
        </w:rPr>
        <w:t>re landlocked</w:t>
      </w:r>
      <w:r>
        <w:rPr>
          <w:szCs w:val="22"/>
        </w:rPr>
        <w:t xml:space="preserve"> </w:t>
      </w:r>
      <w:r w:rsidRPr="008613B4">
        <w:rPr>
          <w:szCs w:val="22"/>
        </w:rPr>
        <w:t>and we only have so much land.  I</w:t>
      </w:r>
      <w:r>
        <w:rPr>
          <w:szCs w:val="22"/>
        </w:rPr>
        <w:t>’</w:t>
      </w:r>
      <w:r w:rsidRPr="008613B4">
        <w:rPr>
          <w:szCs w:val="22"/>
        </w:rPr>
        <w:t>m chairman of the</w:t>
      </w:r>
      <w:r>
        <w:rPr>
          <w:szCs w:val="22"/>
        </w:rPr>
        <w:t xml:space="preserve"> </w:t>
      </w:r>
      <w:r w:rsidRPr="008613B4">
        <w:rPr>
          <w:szCs w:val="22"/>
        </w:rPr>
        <w:t>building and grounds, and I</w:t>
      </w:r>
      <w:r>
        <w:rPr>
          <w:szCs w:val="22"/>
        </w:rPr>
        <w:t>’</w:t>
      </w:r>
      <w:r w:rsidRPr="008613B4">
        <w:rPr>
          <w:szCs w:val="22"/>
        </w:rPr>
        <w:t>m working on a project</w:t>
      </w:r>
      <w:r>
        <w:rPr>
          <w:szCs w:val="22"/>
        </w:rPr>
        <w:t xml:space="preserve"> </w:t>
      </w:r>
      <w:r w:rsidRPr="008613B4">
        <w:rPr>
          <w:szCs w:val="22"/>
        </w:rPr>
        <w:t>right now for The Citadel trust where we</w:t>
      </w:r>
      <w:r>
        <w:rPr>
          <w:szCs w:val="22"/>
        </w:rPr>
        <w:t>’</w:t>
      </w:r>
      <w:r w:rsidRPr="008613B4">
        <w:rPr>
          <w:szCs w:val="22"/>
        </w:rPr>
        <w:t>re trying to</w:t>
      </w:r>
      <w:r>
        <w:rPr>
          <w:szCs w:val="22"/>
        </w:rPr>
        <w:t xml:space="preserve"> </w:t>
      </w:r>
      <w:r w:rsidRPr="008613B4">
        <w:rPr>
          <w:szCs w:val="22"/>
        </w:rPr>
        <w:t>build a parking garage, which we really need because</w:t>
      </w:r>
      <w:r>
        <w:rPr>
          <w:szCs w:val="22"/>
        </w:rPr>
        <w:t xml:space="preserve"> </w:t>
      </w:r>
      <w:r w:rsidRPr="008613B4">
        <w:rPr>
          <w:szCs w:val="22"/>
        </w:rPr>
        <w:t>that</w:t>
      </w:r>
      <w:r>
        <w:rPr>
          <w:szCs w:val="22"/>
        </w:rPr>
        <w:t>’</w:t>
      </w:r>
      <w:r w:rsidRPr="008613B4">
        <w:rPr>
          <w:szCs w:val="22"/>
        </w:rPr>
        <w:t>s the linchpin to move us forward.  Because we</w:t>
      </w:r>
      <w:r>
        <w:rPr>
          <w:szCs w:val="22"/>
        </w:rPr>
        <w:t xml:space="preserve"> </w:t>
      </w:r>
      <w:r w:rsidRPr="008613B4">
        <w:rPr>
          <w:szCs w:val="22"/>
        </w:rPr>
        <w:t>can</w:t>
      </w:r>
      <w:r>
        <w:rPr>
          <w:szCs w:val="22"/>
        </w:rPr>
        <w:t>’</w:t>
      </w:r>
      <w:r w:rsidRPr="008613B4">
        <w:rPr>
          <w:szCs w:val="22"/>
        </w:rPr>
        <w:t>t -- we can</w:t>
      </w:r>
      <w:r>
        <w:rPr>
          <w:szCs w:val="22"/>
        </w:rPr>
        <w:t>’</w:t>
      </w:r>
      <w:r w:rsidRPr="008613B4">
        <w:rPr>
          <w:szCs w:val="22"/>
        </w:rPr>
        <w:t>t tear down Capers Hall, we can</w:t>
      </w:r>
      <w:r>
        <w:rPr>
          <w:szCs w:val="22"/>
        </w:rPr>
        <w:t>’</w:t>
      </w:r>
      <w:r w:rsidRPr="008613B4">
        <w:rPr>
          <w:szCs w:val="22"/>
        </w:rPr>
        <w:t>t tear</w:t>
      </w:r>
      <w:r>
        <w:rPr>
          <w:szCs w:val="22"/>
        </w:rPr>
        <w:t xml:space="preserve"> </w:t>
      </w:r>
      <w:r w:rsidRPr="008613B4">
        <w:rPr>
          <w:szCs w:val="22"/>
        </w:rPr>
        <w:t>down Stevens Barracks.  We can</w:t>
      </w:r>
      <w:r>
        <w:rPr>
          <w:szCs w:val="22"/>
        </w:rPr>
        <w:t>’</w:t>
      </w:r>
      <w:r w:rsidRPr="008613B4">
        <w:rPr>
          <w:szCs w:val="22"/>
        </w:rPr>
        <w:t>t do any new building</w:t>
      </w:r>
      <w:r>
        <w:rPr>
          <w:szCs w:val="22"/>
        </w:rPr>
        <w:t xml:space="preserve"> </w:t>
      </w:r>
      <w:r w:rsidRPr="008613B4">
        <w:rPr>
          <w:szCs w:val="22"/>
        </w:rPr>
        <w:t>until we have a place to move a lot of the cars.  So,</w:t>
      </w:r>
      <w:r>
        <w:rPr>
          <w:szCs w:val="22"/>
        </w:rPr>
        <w:t xml:space="preserve"> </w:t>
      </w:r>
      <w:r w:rsidRPr="008613B4">
        <w:rPr>
          <w:szCs w:val="22"/>
        </w:rPr>
        <w:t>you know, we</w:t>
      </w:r>
      <w:r>
        <w:rPr>
          <w:szCs w:val="22"/>
        </w:rPr>
        <w:t>’</w:t>
      </w:r>
      <w:r w:rsidRPr="008613B4">
        <w:rPr>
          <w:szCs w:val="22"/>
        </w:rPr>
        <w:t>re growing, but we</w:t>
      </w:r>
      <w:r>
        <w:rPr>
          <w:szCs w:val="22"/>
        </w:rPr>
        <w:t>’</w:t>
      </w:r>
      <w:r w:rsidRPr="008613B4">
        <w:rPr>
          <w:szCs w:val="22"/>
        </w:rPr>
        <w:t>re trying to grow at a</w:t>
      </w:r>
      <w:r>
        <w:rPr>
          <w:szCs w:val="22"/>
        </w:rPr>
        <w:t xml:space="preserve"> </w:t>
      </w:r>
      <w:r w:rsidRPr="008613B4">
        <w:rPr>
          <w:szCs w:val="22"/>
        </w:rPr>
        <w:t>steady rate.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Is there any</w:t>
      </w:r>
      <w:r>
        <w:rPr>
          <w:szCs w:val="22"/>
        </w:rPr>
        <w:t xml:space="preserve"> </w:t>
      </w:r>
      <w:r w:rsidRPr="008613B4">
        <w:rPr>
          <w:szCs w:val="22"/>
        </w:rPr>
        <w:t>possibility to acquire land around The Citadel, or is</w:t>
      </w:r>
      <w:r>
        <w:rPr>
          <w:szCs w:val="22"/>
        </w:rPr>
        <w:t xml:space="preserve"> </w:t>
      </w:r>
      <w:r w:rsidRPr="008613B4">
        <w:rPr>
          <w:szCs w:val="22"/>
        </w:rPr>
        <w:t>that -- would you have to condemn the land, I guess?</w:t>
      </w:r>
    </w:p>
    <w:p w:rsidR="006A4310" w:rsidRPr="008613B4" w:rsidRDefault="006A4310" w:rsidP="004741C4">
      <w:pPr>
        <w:autoSpaceDE w:val="0"/>
        <w:autoSpaceDN w:val="0"/>
        <w:adjustRightInd w:val="0"/>
        <w:rPr>
          <w:szCs w:val="22"/>
        </w:rPr>
      </w:pPr>
      <w:r>
        <w:rPr>
          <w:szCs w:val="22"/>
        </w:rPr>
        <w:t xml:space="preserve">MR. </w:t>
      </w:r>
      <w:r w:rsidRPr="008613B4">
        <w:rPr>
          <w:szCs w:val="22"/>
        </w:rPr>
        <w:t>PRICE:  Well, that</w:t>
      </w:r>
      <w:r>
        <w:rPr>
          <w:szCs w:val="22"/>
        </w:rPr>
        <w:t>’</w:t>
      </w:r>
      <w:r w:rsidRPr="008613B4">
        <w:rPr>
          <w:szCs w:val="22"/>
        </w:rPr>
        <w:t>s not really a</w:t>
      </w:r>
      <w:r>
        <w:rPr>
          <w:szCs w:val="22"/>
        </w:rPr>
        <w:t xml:space="preserve"> </w:t>
      </w:r>
      <w:r w:rsidRPr="008613B4">
        <w:rPr>
          <w:szCs w:val="22"/>
        </w:rPr>
        <w:t>possibility to do that, but we do have a master plan.</w:t>
      </w:r>
      <w:r>
        <w:rPr>
          <w:szCs w:val="22"/>
        </w:rPr>
        <w:t xml:space="preserve"> </w:t>
      </w:r>
      <w:r w:rsidRPr="008613B4">
        <w:rPr>
          <w:szCs w:val="22"/>
        </w:rPr>
        <w:t>We</w:t>
      </w:r>
      <w:r>
        <w:rPr>
          <w:szCs w:val="22"/>
        </w:rPr>
        <w:t>’</w:t>
      </w:r>
      <w:r w:rsidRPr="008613B4">
        <w:rPr>
          <w:szCs w:val="22"/>
        </w:rPr>
        <w:t>ve got a great master plan we just updated three</w:t>
      </w:r>
      <w:r>
        <w:rPr>
          <w:szCs w:val="22"/>
        </w:rPr>
        <w:t xml:space="preserve"> </w:t>
      </w:r>
      <w:r w:rsidRPr="008613B4">
        <w:rPr>
          <w:szCs w:val="22"/>
        </w:rPr>
        <w:t>years ago, and we -- there</w:t>
      </w:r>
      <w:r>
        <w:rPr>
          <w:szCs w:val="22"/>
        </w:rPr>
        <w:t>’</w:t>
      </w:r>
      <w:r w:rsidRPr="008613B4">
        <w:rPr>
          <w:szCs w:val="22"/>
        </w:rPr>
        <w:t>s some property that</w:t>
      </w:r>
      <w:r>
        <w:rPr>
          <w:szCs w:val="22"/>
        </w:rPr>
        <w:t>’</w:t>
      </w:r>
      <w:r w:rsidRPr="008613B4">
        <w:rPr>
          <w:szCs w:val="22"/>
        </w:rPr>
        <w:t>s owned</w:t>
      </w:r>
      <w:r>
        <w:rPr>
          <w:szCs w:val="22"/>
        </w:rPr>
        <w:t xml:space="preserve"> </w:t>
      </w:r>
      <w:r w:rsidRPr="008613B4">
        <w:rPr>
          <w:szCs w:val="22"/>
        </w:rPr>
        <w:t>by The Citadel Trust, and if I can get a parking garage</w:t>
      </w:r>
      <w:r>
        <w:rPr>
          <w:szCs w:val="22"/>
        </w:rPr>
        <w:t xml:space="preserve"> </w:t>
      </w:r>
      <w:r w:rsidRPr="008613B4">
        <w:rPr>
          <w:szCs w:val="22"/>
        </w:rPr>
        <w:t>built on that property, that the trust would own, and</w:t>
      </w:r>
      <w:r>
        <w:rPr>
          <w:szCs w:val="22"/>
        </w:rPr>
        <w:t xml:space="preserve"> </w:t>
      </w:r>
      <w:r w:rsidRPr="008613B4">
        <w:rPr>
          <w:szCs w:val="22"/>
        </w:rPr>
        <w:t>would -- and one day the trust would be able to spin</w:t>
      </w:r>
      <w:r>
        <w:rPr>
          <w:szCs w:val="22"/>
        </w:rPr>
        <w:t xml:space="preserve"> </w:t>
      </w:r>
      <w:r w:rsidRPr="008613B4">
        <w:rPr>
          <w:szCs w:val="22"/>
        </w:rPr>
        <w:t>off a lot of money back to The Citadel.  So if we freed</w:t>
      </w:r>
      <w:r>
        <w:rPr>
          <w:szCs w:val="22"/>
        </w:rPr>
        <w:t xml:space="preserve"> </w:t>
      </w:r>
      <w:r w:rsidRPr="008613B4">
        <w:rPr>
          <w:szCs w:val="22"/>
        </w:rPr>
        <w:t>up that, then we would have room on campus to build</w:t>
      </w:r>
      <w:r>
        <w:rPr>
          <w:szCs w:val="22"/>
        </w:rPr>
        <w:t xml:space="preserve"> </w:t>
      </w:r>
      <w:r w:rsidRPr="008613B4">
        <w:rPr>
          <w:szCs w:val="22"/>
        </w:rPr>
        <w:t>some more buildings.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One last thing,</w:t>
      </w:r>
      <w:r>
        <w:rPr>
          <w:szCs w:val="22"/>
        </w:rPr>
        <w:t xml:space="preserve"> </w:t>
      </w:r>
      <w:r w:rsidRPr="008613B4">
        <w:rPr>
          <w:szCs w:val="22"/>
        </w:rPr>
        <w:t>Mr. Chairman, if I may.</w:t>
      </w:r>
    </w:p>
    <w:p w:rsidR="006A4310" w:rsidRDefault="006A4310" w:rsidP="004741C4">
      <w:pPr>
        <w:autoSpaceDE w:val="0"/>
        <w:autoSpaceDN w:val="0"/>
        <w:adjustRightInd w:val="0"/>
        <w:rPr>
          <w:szCs w:val="22"/>
        </w:rPr>
      </w:pPr>
      <w:r>
        <w:rPr>
          <w:szCs w:val="22"/>
        </w:rPr>
        <w:t xml:space="preserve">SENATOR </w:t>
      </w:r>
      <w:r w:rsidRPr="008613B4">
        <w:rPr>
          <w:szCs w:val="22"/>
        </w:rPr>
        <w:t>PEELER:  Sure.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just want to say</w:t>
      </w:r>
      <w:r>
        <w:rPr>
          <w:szCs w:val="22"/>
        </w:rPr>
        <w:t xml:space="preserve"> </w:t>
      </w:r>
      <w:r w:rsidRPr="008613B4">
        <w:rPr>
          <w:szCs w:val="22"/>
        </w:rPr>
        <w:t>I live almost 250 miles away from The Citadel.</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w:t>
      </w:r>
      <w:r>
        <w:rPr>
          <w:szCs w:val="22"/>
        </w:rPr>
        <w:t>’</w:t>
      </w:r>
      <w:r w:rsidRPr="008613B4">
        <w:rPr>
          <w:szCs w:val="22"/>
        </w:rPr>
        <w:t>m not as familiar</w:t>
      </w:r>
      <w:r>
        <w:rPr>
          <w:szCs w:val="22"/>
        </w:rPr>
        <w:t xml:space="preserve"> </w:t>
      </w:r>
      <w:r w:rsidRPr="008613B4">
        <w:rPr>
          <w:szCs w:val="22"/>
        </w:rPr>
        <w:t>as some folks are.  But the comradery and the tightness</w:t>
      </w:r>
      <w:r>
        <w:rPr>
          <w:szCs w:val="22"/>
        </w:rPr>
        <w:t xml:space="preserve"> </w:t>
      </w:r>
      <w:r w:rsidRPr="008613B4">
        <w:rPr>
          <w:szCs w:val="22"/>
        </w:rPr>
        <w:t>that I</w:t>
      </w:r>
      <w:r>
        <w:rPr>
          <w:szCs w:val="22"/>
        </w:rPr>
        <w:t>’</w:t>
      </w:r>
      <w:r w:rsidRPr="008613B4">
        <w:rPr>
          <w:szCs w:val="22"/>
        </w:rPr>
        <w:t>ve noticed among the representatives and</w:t>
      </w:r>
      <w:r>
        <w:rPr>
          <w:szCs w:val="22"/>
        </w:rPr>
        <w:t xml:space="preserve"> </w:t>
      </w:r>
      <w:r w:rsidRPr="008613B4">
        <w:rPr>
          <w:szCs w:val="22"/>
        </w:rPr>
        <w:t>senators who have graduates or have family members, it</w:t>
      </w:r>
      <w:r>
        <w:rPr>
          <w:szCs w:val="22"/>
        </w:rPr>
        <w:t xml:space="preserve"> </w:t>
      </w:r>
      <w:r w:rsidRPr="008613B4">
        <w:rPr>
          <w:szCs w:val="22"/>
        </w:rPr>
        <w:t>is second to none.  You guys stick together, that</w:t>
      </w:r>
      <w:r>
        <w:rPr>
          <w:szCs w:val="22"/>
        </w:rPr>
        <w:t>’</w:t>
      </w:r>
      <w:r w:rsidRPr="008613B4">
        <w:rPr>
          <w:szCs w:val="22"/>
        </w:rPr>
        <w:t>s for</w:t>
      </w:r>
      <w:r>
        <w:rPr>
          <w:szCs w:val="22"/>
        </w:rPr>
        <w:t xml:space="preserve"> </w:t>
      </w:r>
      <w:r w:rsidRPr="008613B4">
        <w:rPr>
          <w:szCs w:val="22"/>
        </w:rPr>
        <w:t>sure.  So I commend you for that.  That</w:t>
      </w:r>
      <w:r>
        <w:rPr>
          <w:szCs w:val="22"/>
        </w:rPr>
        <w:t>’</w:t>
      </w:r>
      <w:r w:rsidRPr="008613B4">
        <w:rPr>
          <w:szCs w:val="22"/>
        </w:rPr>
        <w:t>s been carried</w:t>
      </w:r>
      <w:r>
        <w:rPr>
          <w:szCs w:val="22"/>
        </w:rPr>
        <w:t xml:space="preserve"> </w:t>
      </w:r>
      <w:r w:rsidRPr="008613B4">
        <w:rPr>
          <w:szCs w:val="22"/>
        </w:rPr>
        <w:t>on obviously for quite a long time.  So thanks.</w:t>
      </w:r>
    </w:p>
    <w:p w:rsidR="006A4310" w:rsidRPr="008613B4" w:rsidRDefault="006A4310" w:rsidP="004741C4">
      <w:pPr>
        <w:autoSpaceDE w:val="0"/>
        <w:autoSpaceDN w:val="0"/>
        <w:adjustRightInd w:val="0"/>
        <w:rPr>
          <w:szCs w:val="22"/>
        </w:rPr>
      </w:pPr>
      <w:r>
        <w:rPr>
          <w:szCs w:val="22"/>
        </w:rPr>
        <w:t xml:space="preserve">MR. </w:t>
      </w:r>
      <w:r w:rsidRPr="008613B4">
        <w:rPr>
          <w:szCs w:val="22"/>
        </w:rPr>
        <w:t>PRICE:  Well, thank you very much,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Hayes.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What</w:t>
      </w:r>
      <w:r>
        <w:rPr>
          <w:szCs w:val="22"/>
        </w:rPr>
        <w:t>’</w:t>
      </w:r>
      <w:r w:rsidRPr="008613B4">
        <w:rPr>
          <w:szCs w:val="22"/>
        </w:rPr>
        <w:t>s the size of the corps</w:t>
      </w:r>
      <w:r>
        <w:rPr>
          <w:szCs w:val="22"/>
        </w:rPr>
        <w:t xml:space="preserve"> </w:t>
      </w:r>
      <w:r w:rsidRPr="008613B4">
        <w:rPr>
          <w:szCs w:val="22"/>
        </w:rPr>
        <w:t>now as far as undergraduate?</w:t>
      </w:r>
    </w:p>
    <w:p w:rsidR="006A4310" w:rsidRPr="008613B4" w:rsidRDefault="006A4310" w:rsidP="004741C4">
      <w:pPr>
        <w:autoSpaceDE w:val="0"/>
        <w:autoSpaceDN w:val="0"/>
        <w:adjustRightInd w:val="0"/>
        <w:rPr>
          <w:szCs w:val="22"/>
        </w:rPr>
      </w:pPr>
      <w:r>
        <w:rPr>
          <w:szCs w:val="22"/>
        </w:rPr>
        <w:t xml:space="preserve">MR. </w:t>
      </w:r>
      <w:r w:rsidRPr="008613B4">
        <w:rPr>
          <w:szCs w:val="22"/>
        </w:rPr>
        <w:t>PRICE:  2,136 as of a few weeks ago.</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And how about your graduate</w:t>
      </w:r>
      <w:r>
        <w:rPr>
          <w:szCs w:val="22"/>
        </w:rPr>
        <w:t xml:space="preserve"> </w:t>
      </w:r>
      <w:r w:rsidRPr="008613B4">
        <w:rPr>
          <w:szCs w:val="22"/>
        </w:rPr>
        <w:t>program?</w:t>
      </w:r>
    </w:p>
    <w:p w:rsidR="006A4310" w:rsidRPr="008613B4" w:rsidRDefault="006A4310" w:rsidP="004741C4">
      <w:pPr>
        <w:autoSpaceDE w:val="0"/>
        <w:autoSpaceDN w:val="0"/>
        <w:adjustRightInd w:val="0"/>
        <w:rPr>
          <w:szCs w:val="22"/>
        </w:rPr>
      </w:pPr>
      <w:r>
        <w:rPr>
          <w:szCs w:val="22"/>
        </w:rPr>
        <w:t xml:space="preserve">MR. </w:t>
      </w:r>
      <w:r w:rsidRPr="008613B4">
        <w:rPr>
          <w:szCs w:val="22"/>
        </w:rPr>
        <w:t>PRICE:  A little over a thousand.  I</w:t>
      </w:r>
      <w:r>
        <w:rPr>
          <w:szCs w:val="22"/>
        </w:rPr>
        <w:t xml:space="preserve"> </w:t>
      </w:r>
      <w:r w:rsidRPr="008613B4">
        <w:rPr>
          <w:szCs w:val="22"/>
        </w:rPr>
        <w:t>think it was like 900 something, but a little over a</w:t>
      </w:r>
      <w:r>
        <w:rPr>
          <w:szCs w:val="22"/>
        </w:rPr>
        <w:t xml:space="preserve"> </w:t>
      </w:r>
      <w:r w:rsidRPr="008613B4">
        <w:rPr>
          <w:szCs w:val="22"/>
        </w:rPr>
        <w:t>thousand.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And it</w:t>
      </w:r>
      <w:r>
        <w:rPr>
          <w:szCs w:val="22"/>
        </w:rPr>
        <w:t>’</w:t>
      </w:r>
      <w:r w:rsidRPr="008613B4">
        <w:rPr>
          <w:szCs w:val="22"/>
        </w:rPr>
        <w:t>s my understanding</w:t>
      </w:r>
      <w:r>
        <w:rPr>
          <w:szCs w:val="22"/>
        </w:rPr>
        <w:t xml:space="preserve"> </w:t>
      </w:r>
      <w:r w:rsidRPr="008613B4">
        <w:rPr>
          <w:szCs w:val="22"/>
        </w:rPr>
        <w:t>that the different services are cutting back on ROTC</w:t>
      </w:r>
      <w:r>
        <w:rPr>
          <w:szCs w:val="22"/>
        </w:rPr>
        <w:t xml:space="preserve"> </w:t>
      </w:r>
      <w:r w:rsidRPr="008613B4">
        <w:rPr>
          <w:szCs w:val="22"/>
        </w:rPr>
        <w:t>opportunities.  Is that going to have an impact on The</w:t>
      </w:r>
      <w:r>
        <w:rPr>
          <w:szCs w:val="22"/>
        </w:rPr>
        <w:t xml:space="preserve"> </w:t>
      </w:r>
      <w:r w:rsidRPr="008613B4">
        <w:rPr>
          <w:szCs w:val="22"/>
        </w:rPr>
        <w:t>Citadel?</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 I</w:t>
      </w:r>
      <w:r>
        <w:rPr>
          <w:szCs w:val="22"/>
        </w:rPr>
        <w:t>’</w:t>
      </w:r>
      <w:r w:rsidRPr="008613B4">
        <w:rPr>
          <w:szCs w:val="22"/>
        </w:rPr>
        <w:t>m sure it is.  You</w:t>
      </w:r>
      <w:r>
        <w:rPr>
          <w:szCs w:val="22"/>
        </w:rPr>
        <w:t xml:space="preserve"> </w:t>
      </w:r>
      <w:r w:rsidRPr="008613B4">
        <w:rPr>
          <w:szCs w:val="22"/>
        </w:rPr>
        <w:t>know, we have 35 percent of the seniors this past year</w:t>
      </w:r>
      <w:r>
        <w:rPr>
          <w:szCs w:val="22"/>
        </w:rPr>
        <w:t xml:space="preserve"> </w:t>
      </w:r>
      <w:r w:rsidRPr="008613B4">
        <w:rPr>
          <w:szCs w:val="22"/>
        </w:rPr>
        <w:t>go in the military.  And all the branches are cutting</w:t>
      </w:r>
      <w:r>
        <w:rPr>
          <w:szCs w:val="22"/>
        </w:rPr>
        <w:t xml:space="preserve"> </w:t>
      </w:r>
      <w:r w:rsidRPr="008613B4">
        <w:rPr>
          <w:szCs w:val="22"/>
        </w:rPr>
        <w:t>back.  So that is hurting us as a lot of these kids</w:t>
      </w:r>
      <w:r>
        <w:rPr>
          <w:szCs w:val="22"/>
        </w:rPr>
        <w:t xml:space="preserve"> </w:t>
      </w:r>
      <w:r w:rsidRPr="008613B4">
        <w:rPr>
          <w:szCs w:val="22"/>
        </w:rPr>
        <w:t>frankly use that money to pay for their education.  So</w:t>
      </w:r>
      <w:r>
        <w:rPr>
          <w:szCs w:val="22"/>
        </w:rPr>
        <w:t xml:space="preserve"> </w:t>
      </w:r>
      <w:r w:rsidRPr="008613B4">
        <w:rPr>
          <w:szCs w:val="22"/>
        </w:rPr>
        <w:t>that</w:t>
      </w:r>
      <w:r>
        <w:rPr>
          <w:szCs w:val="22"/>
        </w:rPr>
        <w:t>’</w:t>
      </w:r>
      <w:r w:rsidRPr="008613B4">
        <w:rPr>
          <w:szCs w:val="22"/>
        </w:rPr>
        <w:t>s certainly going to hurt us.</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Do you have many that go into</w:t>
      </w:r>
      <w:r>
        <w:rPr>
          <w:szCs w:val="22"/>
        </w:rPr>
        <w:t xml:space="preserve"> </w:t>
      </w:r>
      <w:r w:rsidRPr="008613B4">
        <w:rPr>
          <w:szCs w:val="22"/>
        </w:rPr>
        <w:t>the program where they go into the National Guard?</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  We have a lot of kids</w:t>
      </w:r>
      <w:r>
        <w:rPr>
          <w:szCs w:val="22"/>
        </w:rPr>
        <w:t xml:space="preserve"> </w:t>
      </w:r>
      <w:r w:rsidRPr="008613B4">
        <w:rPr>
          <w:szCs w:val="22"/>
        </w:rPr>
        <w:t>go in the guard.  We commission more officers in the</w:t>
      </w:r>
      <w:r>
        <w:rPr>
          <w:szCs w:val="22"/>
        </w:rPr>
        <w:t xml:space="preserve"> </w:t>
      </w:r>
      <w:r w:rsidRPr="008613B4">
        <w:rPr>
          <w:szCs w:val="22"/>
        </w:rPr>
        <w:t>guard than any other -- any other senior military</w:t>
      </w:r>
      <w:r>
        <w:rPr>
          <w:szCs w:val="22"/>
        </w:rPr>
        <w:t xml:space="preserve"> </w:t>
      </w:r>
      <w:r w:rsidRPr="008613B4">
        <w:rPr>
          <w:szCs w:val="22"/>
        </w:rPr>
        <w:t>academy.</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Nothing further.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ab/>
      </w:r>
      <w:r w:rsidRPr="008613B4">
        <w:rPr>
          <w:szCs w:val="22"/>
        </w:rPr>
        <w:t>And having been on the board, what would</w:t>
      </w:r>
      <w:r>
        <w:rPr>
          <w:szCs w:val="22"/>
        </w:rPr>
        <w:t xml:space="preserve"> </w:t>
      </w:r>
      <w:r w:rsidRPr="008613B4">
        <w:rPr>
          <w:szCs w:val="22"/>
        </w:rPr>
        <w:t>you -- your attendance at the board meetings, how has</w:t>
      </w:r>
      <w:r>
        <w:rPr>
          <w:szCs w:val="22"/>
        </w:rPr>
        <w:t xml:space="preserve"> </w:t>
      </w:r>
      <w:r w:rsidRPr="008613B4">
        <w:rPr>
          <w:szCs w:val="22"/>
        </w:rPr>
        <w:t>that been in that period of time?</w:t>
      </w:r>
    </w:p>
    <w:p w:rsidR="006A4310" w:rsidRPr="008613B4" w:rsidRDefault="006A4310" w:rsidP="004741C4">
      <w:pPr>
        <w:autoSpaceDE w:val="0"/>
        <w:autoSpaceDN w:val="0"/>
        <w:adjustRightInd w:val="0"/>
        <w:rPr>
          <w:szCs w:val="22"/>
        </w:rPr>
      </w:pPr>
      <w:r>
        <w:rPr>
          <w:szCs w:val="22"/>
        </w:rPr>
        <w:t xml:space="preserve">MR. </w:t>
      </w:r>
      <w:r w:rsidRPr="008613B4">
        <w:rPr>
          <w:szCs w:val="22"/>
        </w:rPr>
        <w:t>PRICE:  I</w:t>
      </w:r>
      <w:r>
        <w:rPr>
          <w:szCs w:val="22"/>
        </w:rPr>
        <w:t>’</w:t>
      </w:r>
      <w:r w:rsidRPr="008613B4">
        <w:rPr>
          <w:szCs w:val="22"/>
        </w:rPr>
        <w:t>ve never missed a meeting.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  Thank you, sir.</w:t>
      </w:r>
    </w:p>
    <w:p w:rsidR="006A4310" w:rsidRDefault="006A4310" w:rsidP="004741C4">
      <w:pPr>
        <w:autoSpaceDE w:val="0"/>
        <w:autoSpaceDN w:val="0"/>
        <w:adjustRightInd w:val="0"/>
        <w:rPr>
          <w:szCs w:val="22"/>
        </w:rPr>
      </w:pPr>
      <w:r>
        <w:rPr>
          <w:szCs w:val="22"/>
        </w:rPr>
        <w:t xml:space="preserve">MR. </w:t>
      </w:r>
      <w:r w:rsidRPr="008613B4">
        <w:rPr>
          <w:szCs w:val="22"/>
        </w:rPr>
        <w:t>PRICE:  You know, I</w:t>
      </w:r>
      <w:r>
        <w:rPr>
          <w:szCs w:val="22"/>
        </w:rPr>
        <w:t>’</w:t>
      </w:r>
      <w:r w:rsidRPr="008613B4">
        <w:rPr>
          <w:szCs w:val="22"/>
        </w:rPr>
        <w:t>ve been at all my</w:t>
      </w:r>
      <w:r>
        <w:rPr>
          <w:szCs w:val="22"/>
        </w:rPr>
        <w:t xml:space="preserve"> </w:t>
      </w:r>
      <w:r w:rsidRPr="008613B4">
        <w:rPr>
          <w:szCs w:val="22"/>
        </w:rPr>
        <w:t>committee meetings, and I personally drive to</w:t>
      </w:r>
      <w:r>
        <w:rPr>
          <w:szCs w:val="22"/>
        </w:rPr>
        <w:t xml:space="preserve"> </w:t>
      </w:r>
      <w:r w:rsidRPr="008613B4">
        <w:rPr>
          <w:szCs w:val="22"/>
        </w:rPr>
        <w:t>Charleston for my meetings instead of attending them</w:t>
      </w:r>
      <w:r>
        <w:rPr>
          <w:szCs w:val="22"/>
        </w:rPr>
        <w:t xml:space="preserve"> </w:t>
      </w:r>
      <w:r w:rsidRPr="008613B4">
        <w:rPr>
          <w:szCs w:val="22"/>
        </w:rPr>
        <w:t>by, you know, by telephone.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w:t>
      </w:r>
    </w:p>
    <w:p w:rsidR="006A4310" w:rsidRPr="008613B4" w:rsidRDefault="006A4310" w:rsidP="004741C4">
      <w:pPr>
        <w:autoSpaceDE w:val="0"/>
        <w:autoSpaceDN w:val="0"/>
        <w:adjustRightInd w:val="0"/>
        <w:rPr>
          <w:szCs w:val="22"/>
        </w:rPr>
      </w:pPr>
      <w:r>
        <w:rPr>
          <w:szCs w:val="22"/>
        </w:rPr>
        <w:t xml:space="preserve">MR. </w:t>
      </w:r>
      <w:r w:rsidRPr="008613B4">
        <w:rPr>
          <w:szCs w:val="22"/>
        </w:rPr>
        <w:t>PRICE:  But I hadn</w:t>
      </w:r>
      <w:r>
        <w:rPr>
          <w:szCs w:val="22"/>
        </w:rPr>
        <w:t>’</w:t>
      </w:r>
      <w:r w:rsidRPr="008613B4">
        <w:rPr>
          <w:szCs w:val="22"/>
        </w:rPr>
        <w:t>t missed one yet.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  And what about --</w:t>
      </w:r>
      <w:r>
        <w:rPr>
          <w:szCs w:val="22"/>
        </w:rPr>
        <w:t xml:space="preserve"> </w:t>
      </w:r>
      <w:r w:rsidRPr="008613B4">
        <w:rPr>
          <w:szCs w:val="22"/>
        </w:rPr>
        <w:t>I think you related a little bit earlier there as far</w:t>
      </w:r>
      <w:r>
        <w:rPr>
          <w:szCs w:val="22"/>
        </w:rPr>
        <w:t xml:space="preserve"> </w:t>
      </w:r>
      <w:r w:rsidRPr="008613B4">
        <w:rPr>
          <w:szCs w:val="22"/>
        </w:rPr>
        <w:t>as the challenges from a financial standpoint of a</w:t>
      </w:r>
      <w:r>
        <w:rPr>
          <w:szCs w:val="22"/>
        </w:rPr>
        <w:t xml:space="preserve"> </w:t>
      </w:r>
      <w:r w:rsidRPr="008613B4">
        <w:rPr>
          <w:szCs w:val="22"/>
        </w:rPr>
        <w:t>tuition standpoint, what do you see that as far as what</w:t>
      </w:r>
      <w:r>
        <w:rPr>
          <w:szCs w:val="22"/>
        </w:rPr>
        <w:t xml:space="preserve"> </w:t>
      </w:r>
      <w:r w:rsidRPr="008613B4">
        <w:rPr>
          <w:szCs w:val="22"/>
        </w:rPr>
        <w:t>The Citadel is facing?</w:t>
      </w:r>
    </w:p>
    <w:p w:rsidR="006A4310" w:rsidRPr="008613B4" w:rsidRDefault="006A4310" w:rsidP="004741C4">
      <w:pPr>
        <w:autoSpaceDE w:val="0"/>
        <w:autoSpaceDN w:val="0"/>
        <w:adjustRightInd w:val="0"/>
        <w:rPr>
          <w:szCs w:val="22"/>
        </w:rPr>
      </w:pPr>
      <w:r>
        <w:rPr>
          <w:szCs w:val="22"/>
        </w:rPr>
        <w:t xml:space="preserve">MR. </w:t>
      </w:r>
      <w:r w:rsidRPr="008613B4">
        <w:rPr>
          <w:szCs w:val="22"/>
        </w:rPr>
        <w:t>PRICE:  Well, there</w:t>
      </w:r>
      <w:r>
        <w:rPr>
          <w:szCs w:val="22"/>
        </w:rPr>
        <w:t>’</w:t>
      </w:r>
      <w:r w:rsidRPr="008613B4">
        <w:rPr>
          <w:szCs w:val="22"/>
        </w:rPr>
        <w:t>s several board</w:t>
      </w:r>
      <w:r>
        <w:rPr>
          <w:szCs w:val="22"/>
        </w:rPr>
        <w:t xml:space="preserve"> </w:t>
      </w:r>
      <w:r w:rsidRPr="008613B4">
        <w:rPr>
          <w:szCs w:val="22"/>
        </w:rPr>
        <w:t>members are lobbying for a zero percent tuition</w:t>
      </w:r>
      <w:r>
        <w:rPr>
          <w:szCs w:val="22"/>
        </w:rPr>
        <w:t xml:space="preserve"> </w:t>
      </w:r>
      <w:r w:rsidRPr="008613B4">
        <w:rPr>
          <w:szCs w:val="22"/>
        </w:rPr>
        <w:t>increase this year.  We</w:t>
      </w:r>
      <w:r>
        <w:rPr>
          <w:szCs w:val="22"/>
        </w:rPr>
        <w:t>’</w:t>
      </w:r>
      <w:r w:rsidRPr="008613B4">
        <w:rPr>
          <w:szCs w:val="22"/>
        </w:rPr>
        <w:t>ve had increases for the last</w:t>
      </w:r>
      <w:r>
        <w:rPr>
          <w:szCs w:val="22"/>
        </w:rPr>
        <w:t xml:space="preserve"> </w:t>
      </w:r>
      <w:r w:rsidRPr="008613B4">
        <w:rPr>
          <w:szCs w:val="22"/>
        </w:rPr>
        <w:t>several years.  And we -- I think we</w:t>
      </w:r>
      <w:r>
        <w:rPr>
          <w:szCs w:val="22"/>
        </w:rPr>
        <w:t>’</w:t>
      </w:r>
      <w:r w:rsidRPr="008613B4">
        <w:rPr>
          <w:szCs w:val="22"/>
        </w:rPr>
        <w:t>ve got several of</w:t>
      </w:r>
      <w:r>
        <w:rPr>
          <w:szCs w:val="22"/>
        </w:rPr>
        <w:t xml:space="preserve"> </w:t>
      </w:r>
      <w:r w:rsidRPr="008613B4">
        <w:rPr>
          <w:szCs w:val="22"/>
        </w:rPr>
        <w:t>us that are looking for a zero percent increase tuition</w:t>
      </w:r>
      <w:r>
        <w:rPr>
          <w:szCs w:val="22"/>
        </w:rPr>
        <w:t xml:space="preserve"> </w:t>
      </w:r>
      <w:r w:rsidRPr="008613B4">
        <w:rPr>
          <w:szCs w:val="22"/>
        </w:rPr>
        <w:t>this year because we</w:t>
      </w:r>
      <w:r>
        <w:rPr>
          <w:szCs w:val="22"/>
        </w:rPr>
        <w:t>’</w:t>
      </w:r>
      <w:r w:rsidRPr="008613B4">
        <w:rPr>
          <w:szCs w:val="22"/>
        </w:rPr>
        <w:t>re tired of putting it on the</w:t>
      </w:r>
      <w:r>
        <w:rPr>
          <w:szCs w:val="22"/>
        </w:rPr>
        <w:t xml:space="preserve"> </w:t>
      </w:r>
      <w:r w:rsidRPr="008613B4">
        <w:rPr>
          <w:szCs w:val="22"/>
        </w:rPr>
        <w:t>parents</w:t>
      </w:r>
      <w:r>
        <w:rPr>
          <w:szCs w:val="22"/>
        </w:rPr>
        <w:t>’</w:t>
      </w:r>
      <w:r w:rsidRPr="008613B4">
        <w:rPr>
          <w:szCs w:val="22"/>
        </w:rPr>
        <w:t xml:space="preserve"> backs.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Default="006A4310" w:rsidP="004741C4">
      <w:pPr>
        <w:autoSpaceDE w:val="0"/>
        <w:autoSpaceDN w:val="0"/>
        <w:adjustRightInd w:val="0"/>
        <w:rPr>
          <w:szCs w:val="22"/>
        </w:rPr>
      </w:pPr>
      <w:r>
        <w:rPr>
          <w:szCs w:val="22"/>
        </w:rPr>
        <w:tab/>
      </w:r>
      <w:r w:rsidRPr="008613B4">
        <w:rPr>
          <w:szCs w:val="22"/>
        </w:rPr>
        <w:t>I want to ask a question as it relates to</w:t>
      </w:r>
      <w:r>
        <w:rPr>
          <w:szCs w:val="22"/>
        </w:rPr>
        <w:t xml:space="preserve"> </w:t>
      </w:r>
      <w:r w:rsidRPr="008613B4">
        <w:rPr>
          <w:szCs w:val="22"/>
        </w:rPr>
        <w:t>some of the problems.  And, again, I</w:t>
      </w:r>
      <w:r>
        <w:rPr>
          <w:szCs w:val="22"/>
        </w:rPr>
        <w:t>’</w:t>
      </w:r>
      <w:r w:rsidRPr="008613B4">
        <w:rPr>
          <w:szCs w:val="22"/>
        </w:rPr>
        <w:t>m not holding</w:t>
      </w:r>
      <w:r>
        <w:rPr>
          <w:szCs w:val="22"/>
        </w:rPr>
        <w:t xml:space="preserve"> </w:t>
      </w:r>
      <w:r w:rsidRPr="008613B4">
        <w:rPr>
          <w:szCs w:val="22"/>
        </w:rPr>
        <w:t>it -- I asked the other candidate also, I</w:t>
      </w:r>
      <w:r>
        <w:rPr>
          <w:szCs w:val="22"/>
        </w:rPr>
        <w:t>’</w:t>
      </w:r>
      <w:r w:rsidRPr="008613B4">
        <w:rPr>
          <w:szCs w:val="22"/>
        </w:rPr>
        <w:t>m not holding</w:t>
      </w:r>
      <w:r>
        <w:rPr>
          <w:szCs w:val="22"/>
        </w:rPr>
        <w:t xml:space="preserve"> </w:t>
      </w:r>
      <w:r w:rsidRPr="008613B4">
        <w:rPr>
          <w:szCs w:val="22"/>
        </w:rPr>
        <w:t>it against The Citadel but because society has changed</w:t>
      </w:r>
      <w:r>
        <w:rPr>
          <w:szCs w:val="22"/>
        </w:rPr>
        <w:t xml:space="preserve"> </w:t>
      </w:r>
      <w:r w:rsidRPr="008613B4">
        <w:rPr>
          <w:szCs w:val="22"/>
        </w:rPr>
        <w:t>quite a bit, but you had the situation with counselor</w:t>
      </w:r>
      <w:r>
        <w:rPr>
          <w:szCs w:val="22"/>
        </w:rPr>
        <w:t xml:space="preserve"> </w:t>
      </w:r>
      <w:r w:rsidRPr="008613B4">
        <w:rPr>
          <w:szCs w:val="22"/>
        </w:rPr>
        <w:t>being inappropriate with children during a camp, and</w:t>
      </w:r>
      <w:r>
        <w:rPr>
          <w:szCs w:val="22"/>
        </w:rPr>
        <w:t xml:space="preserve"> </w:t>
      </w:r>
      <w:r w:rsidRPr="008613B4">
        <w:rPr>
          <w:szCs w:val="22"/>
        </w:rPr>
        <w:t>just recently a sexual and racial harassment incident.</w:t>
      </w:r>
    </w:p>
    <w:p w:rsidR="006A4310" w:rsidRPr="008613B4" w:rsidRDefault="006A4310" w:rsidP="004741C4">
      <w:pPr>
        <w:autoSpaceDE w:val="0"/>
        <w:autoSpaceDN w:val="0"/>
        <w:adjustRightInd w:val="0"/>
        <w:rPr>
          <w:szCs w:val="22"/>
        </w:rPr>
      </w:pPr>
      <w:r>
        <w:rPr>
          <w:szCs w:val="22"/>
        </w:rPr>
        <w:tab/>
      </w:r>
      <w:r w:rsidRPr="008613B4">
        <w:rPr>
          <w:szCs w:val="22"/>
        </w:rPr>
        <w:t>Your thoughts about that, just being able</w:t>
      </w:r>
      <w:r>
        <w:rPr>
          <w:szCs w:val="22"/>
        </w:rPr>
        <w:t xml:space="preserve"> </w:t>
      </w:r>
      <w:r w:rsidRPr="008613B4">
        <w:rPr>
          <w:szCs w:val="22"/>
        </w:rPr>
        <w:t>to -- I know you can</w:t>
      </w:r>
      <w:r>
        <w:rPr>
          <w:szCs w:val="22"/>
        </w:rPr>
        <w:t>’</w:t>
      </w:r>
      <w:r w:rsidRPr="008613B4">
        <w:rPr>
          <w:szCs w:val="22"/>
        </w:rPr>
        <w:t>t talk about the case and the</w:t>
      </w:r>
      <w:r>
        <w:rPr>
          <w:szCs w:val="22"/>
        </w:rPr>
        <w:t xml:space="preserve"> </w:t>
      </w:r>
      <w:r w:rsidRPr="008613B4">
        <w:rPr>
          <w:szCs w:val="22"/>
        </w:rPr>
        <w:t>school can</w:t>
      </w:r>
      <w:r>
        <w:rPr>
          <w:szCs w:val="22"/>
        </w:rPr>
        <w:t>’</w:t>
      </w:r>
      <w:r w:rsidRPr="008613B4">
        <w:rPr>
          <w:szCs w:val="22"/>
        </w:rPr>
        <w:t>t talk about the case, but just generally,</w:t>
      </w:r>
      <w:r>
        <w:rPr>
          <w:szCs w:val="22"/>
        </w:rPr>
        <w:t xml:space="preserve"> </w:t>
      </w:r>
      <w:r w:rsidRPr="008613B4">
        <w:rPr>
          <w:szCs w:val="22"/>
        </w:rPr>
        <w:t>your thoughts about maintaining a culture that is of</w:t>
      </w:r>
      <w:r>
        <w:rPr>
          <w:szCs w:val="22"/>
        </w:rPr>
        <w:t xml:space="preserve"> </w:t>
      </w:r>
      <w:r w:rsidRPr="008613B4">
        <w:rPr>
          <w:szCs w:val="22"/>
        </w:rPr>
        <w:t>The Citadel.</w:t>
      </w:r>
    </w:p>
    <w:p w:rsidR="006A4310" w:rsidRDefault="006A4310" w:rsidP="004741C4">
      <w:pPr>
        <w:autoSpaceDE w:val="0"/>
        <w:autoSpaceDN w:val="0"/>
        <w:adjustRightInd w:val="0"/>
        <w:rPr>
          <w:szCs w:val="22"/>
        </w:rPr>
      </w:pPr>
      <w:r>
        <w:rPr>
          <w:szCs w:val="22"/>
        </w:rPr>
        <w:t xml:space="preserve">MR. </w:t>
      </w:r>
      <w:r w:rsidRPr="008613B4">
        <w:rPr>
          <w:szCs w:val="22"/>
        </w:rPr>
        <w:t>PRICE:  The staff -- the faculty, staff</w:t>
      </w:r>
      <w:r>
        <w:rPr>
          <w:szCs w:val="22"/>
        </w:rPr>
        <w:t xml:space="preserve"> </w:t>
      </w:r>
      <w:r w:rsidRPr="008613B4">
        <w:rPr>
          <w:szCs w:val="22"/>
        </w:rPr>
        <w:t>and all board members, I mean, pretty much everybody</w:t>
      </w:r>
      <w:r>
        <w:rPr>
          <w:szCs w:val="22"/>
        </w:rPr>
        <w:t xml:space="preserve"> </w:t>
      </w:r>
      <w:r w:rsidRPr="008613B4">
        <w:rPr>
          <w:szCs w:val="22"/>
        </w:rPr>
        <w:t>that was associated with The Citadel just recently went</w:t>
      </w:r>
      <w:r>
        <w:rPr>
          <w:szCs w:val="22"/>
        </w:rPr>
        <w:t xml:space="preserve"> </w:t>
      </w:r>
      <w:r w:rsidRPr="008613B4">
        <w:rPr>
          <w:szCs w:val="22"/>
        </w:rPr>
        <w:t>through the darkness-to-light training and as far as</w:t>
      </w:r>
      <w:r>
        <w:rPr>
          <w:szCs w:val="22"/>
        </w:rPr>
        <w:t xml:space="preserve"> </w:t>
      </w:r>
      <w:r w:rsidRPr="008613B4">
        <w:rPr>
          <w:szCs w:val="22"/>
        </w:rPr>
        <w:t>a -- as far as relating to the reveal incident.</w:t>
      </w:r>
    </w:p>
    <w:p w:rsidR="006A4310" w:rsidRDefault="006A4310" w:rsidP="004741C4">
      <w:pPr>
        <w:autoSpaceDE w:val="0"/>
        <w:autoSpaceDN w:val="0"/>
        <w:adjustRightInd w:val="0"/>
        <w:rPr>
          <w:szCs w:val="22"/>
        </w:rPr>
      </w:pPr>
      <w:r>
        <w:rPr>
          <w:szCs w:val="22"/>
        </w:rPr>
        <w:tab/>
      </w:r>
      <w:r w:rsidRPr="008613B4">
        <w:rPr>
          <w:szCs w:val="22"/>
        </w:rPr>
        <w:t>So, you know, that culture is changing.  I</w:t>
      </w:r>
      <w:r>
        <w:rPr>
          <w:szCs w:val="22"/>
        </w:rPr>
        <w:t xml:space="preserve"> </w:t>
      </w:r>
      <w:r w:rsidRPr="008613B4">
        <w:rPr>
          <w:szCs w:val="22"/>
        </w:rPr>
        <w:t>mean, everybody is starting to look at it as to where,</w:t>
      </w:r>
      <w:r>
        <w:rPr>
          <w:szCs w:val="22"/>
        </w:rPr>
        <w:t xml:space="preserve"> </w:t>
      </w:r>
      <w:r w:rsidRPr="008613B4">
        <w:rPr>
          <w:szCs w:val="22"/>
        </w:rPr>
        <w:t>you know, you learn how to look at it.  So like I say,</w:t>
      </w:r>
      <w:r>
        <w:rPr>
          <w:szCs w:val="22"/>
        </w:rPr>
        <w:t xml:space="preserve"> </w:t>
      </w:r>
      <w:r w:rsidRPr="008613B4">
        <w:rPr>
          <w:szCs w:val="22"/>
        </w:rPr>
        <w:t>we all went through the darkness-to-light training.</w:t>
      </w:r>
    </w:p>
    <w:p w:rsidR="006A4310" w:rsidRDefault="006A4310" w:rsidP="004741C4">
      <w:pPr>
        <w:autoSpaceDE w:val="0"/>
        <w:autoSpaceDN w:val="0"/>
        <w:adjustRightInd w:val="0"/>
        <w:rPr>
          <w:szCs w:val="22"/>
        </w:rPr>
      </w:pPr>
      <w:r>
        <w:rPr>
          <w:szCs w:val="22"/>
        </w:rPr>
        <w:tab/>
      </w:r>
      <w:r w:rsidRPr="008613B4">
        <w:rPr>
          <w:szCs w:val="22"/>
        </w:rPr>
        <w:t>The general did get -- you know, has</w:t>
      </w:r>
      <w:r>
        <w:rPr>
          <w:szCs w:val="22"/>
        </w:rPr>
        <w:t xml:space="preserve"> </w:t>
      </w:r>
      <w:r w:rsidRPr="008613B4">
        <w:rPr>
          <w:szCs w:val="22"/>
        </w:rPr>
        <w:t>abolished the summer camp, but he did that far before</w:t>
      </w:r>
      <w:r>
        <w:rPr>
          <w:szCs w:val="22"/>
        </w:rPr>
        <w:t xml:space="preserve"> </w:t>
      </w:r>
      <w:r w:rsidRPr="008613B4">
        <w:rPr>
          <w:szCs w:val="22"/>
        </w:rPr>
        <w:t>any of the reveal incident was ever -- ever came up.</w:t>
      </w:r>
      <w:r>
        <w:rPr>
          <w:szCs w:val="22"/>
        </w:rPr>
        <w:t xml:space="preserve"> </w:t>
      </w:r>
      <w:r w:rsidRPr="008613B4">
        <w:rPr>
          <w:szCs w:val="22"/>
        </w:rPr>
        <w:t>The biggest reason he got rid of it was because --- I</w:t>
      </w:r>
      <w:r>
        <w:rPr>
          <w:szCs w:val="22"/>
        </w:rPr>
        <w:t xml:space="preserve"> </w:t>
      </w:r>
      <w:r w:rsidRPr="008613B4">
        <w:rPr>
          <w:szCs w:val="22"/>
        </w:rPr>
        <w:t>think it was number one, financial; and number two, it</w:t>
      </w:r>
      <w:r>
        <w:rPr>
          <w:szCs w:val="22"/>
        </w:rPr>
        <w:t xml:space="preserve"> </w:t>
      </w:r>
      <w:r w:rsidRPr="008613B4">
        <w:rPr>
          <w:szCs w:val="22"/>
        </w:rPr>
        <w:t>was just having kids there with other people and</w:t>
      </w:r>
      <w:r>
        <w:rPr>
          <w:szCs w:val="22"/>
        </w:rPr>
        <w:t xml:space="preserve"> </w:t>
      </w:r>
      <w:r w:rsidRPr="008613B4">
        <w:rPr>
          <w:szCs w:val="22"/>
        </w:rPr>
        <w:t>unsupervised just, you know, just the chance of</w:t>
      </w:r>
      <w:r>
        <w:rPr>
          <w:szCs w:val="22"/>
        </w:rPr>
        <w:t xml:space="preserve"> </w:t>
      </w:r>
      <w:r w:rsidRPr="008613B4">
        <w:rPr>
          <w:szCs w:val="22"/>
        </w:rPr>
        <w:t>something happening.  And so he did do away with that.</w:t>
      </w:r>
    </w:p>
    <w:p w:rsidR="006A4310" w:rsidRPr="008613B4" w:rsidRDefault="006A4310" w:rsidP="004741C4">
      <w:pPr>
        <w:autoSpaceDE w:val="0"/>
        <w:autoSpaceDN w:val="0"/>
        <w:adjustRightInd w:val="0"/>
        <w:rPr>
          <w:szCs w:val="22"/>
        </w:rPr>
      </w:pPr>
      <w:r>
        <w:rPr>
          <w:szCs w:val="22"/>
        </w:rPr>
        <w:tab/>
      </w:r>
      <w:r w:rsidRPr="008613B4">
        <w:rPr>
          <w:szCs w:val="22"/>
        </w:rPr>
        <w:t>And the third incident with the young lady, I</w:t>
      </w:r>
      <w:r>
        <w:rPr>
          <w:szCs w:val="22"/>
        </w:rPr>
        <w:t xml:space="preserve"> </w:t>
      </w:r>
      <w:r w:rsidRPr="008613B4">
        <w:rPr>
          <w:szCs w:val="22"/>
        </w:rPr>
        <w:t>really can</w:t>
      </w:r>
      <w:r>
        <w:rPr>
          <w:szCs w:val="22"/>
        </w:rPr>
        <w:t>’</w:t>
      </w:r>
      <w:r w:rsidRPr="008613B4">
        <w:rPr>
          <w:szCs w:val="22"/>
        </w:rPr>
        <w:t>t comment on.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I know you can</w:t>
      </w:r>
      <w:r>
        <w:rPr>
          <w:szCs w:val="22"/>
        </w:rPr>
        <w:t>’</w:t>
      </w:r>
      <w:r w:rsidRPr="008613B4">
        <w:rPr>
          <w:szCs w:val="22"/>
        </w:rPr>
        <w:t>t</w:t>
      </w:r>
      <w:r>
        <w:rPr>
          <w:szCs w:val="22"/>
        </w:rPr>
        <w:t xml:space="preserve"> </w:t>
      </w:r>
      <w:r w:rsidRPr="008613B4">
        <w:rPr>
          <w:szCs w:val="22"/>
        </w:rPr>
        <w:t>comment on that particular, but general -- I</w:t>
      </w:r>
      <w:r>
        <w:rPr>
          <w:szCs w:val="22"/>
        </w:rPr>
        <w:t>’</w:t>
      </w:r>
      <w:r w:rsidRPr="008613B4">
        <w:rPr>
          <w:szCs w:val="22"/>
        </w:rPr>
        <w:t>m talking</w:t>
      </w:r>
      <w:r>
        <w:rPr>
          <w:szCs w:val="22"/>
        </w:rPr>
        <w:t xml:space="preserve"> </w:t>
      </w:r>
      <w:r w:rsidRPr="008613B4">
        <w:rPr>
          <w:szCs w:val="22"/>
        </w:rPr>
        <w:t>about the culture in general as it relates to race</w:t>
      </w:r>
      <w:r>
        <w:rPr>
          <w:szCs w:val="22"/>
        </w:rPr>
        <w:t xml:space="preserve"> </w:t>
      </w:r>
      <w:r w:rsidRPr="008613B4">
        <w:rPr>
          <w:szCs w:val="22"/>
        </w:rPr>
        <w:t>relations and also women.  Making sure that you create</w:t>
      </w:r>
      <w:r>
        <w:rPr>
          <w:szCs w:val="22"/>
        </w:rPr>
        <w:t xml:space="preserve"> </w:t>
      </w:r>
      <w:r w:rsidRPr="008613B4">
        <w:rPr>
          <w:szCs w:val="22"/>
        </w:rPr>
        <w:t>a culture -- I don</w:t>
      </w:r>
      <w:r>
        <w:rPr>
          <w:szCs w:val="22"/>
        </w:rPr>
        <w:t>’</w:t>
      </w:r>
      <w:r w:rsidRPr="008613B4">
        <w:rPr>
          <w:szCs w:val="22"/>
        </w:rPr>
        <w:t>t want you to comment on that</w:t>
      </w:r>
      <w:r>
        <w:rPr>
          <w:szCs w:val="22"/>
        </w:rPr>
        <w:t xml:space="preserve"> </w:t>
      </w:r>
      <w:r w:rsidRPr="008613B4">
        <w:rPr>
          <w:szCs w:val="22"/>
        </w:rPr>
        <w:t>particular case.</w:t>
      </w:r>
    </w:p>
    <w:p w:rsidR="006A4310" w:rsidRPr="008613B4" w:rsidRDefault="006A4310" w:rsidP="004741C4">
      <w:pPr>
        <w:autoSpaceDE w:val="0"/>
        <w:autoSpaceDN w:val="0"/>
        <w:adjustRightInd w:val="0"/>
        <w:rPr>
          <w:szCs w:val="22"/>
        </w:rPr>
      </w:pPr>
      <w:r>
        <w:rPr>
          <w:szCs w:val="22"/>
        </w:rPr>
        <w:t xml:space="preserve">MR. </w:t>
      </w:r>
      <w:r w:rsidRPr="008613B4">
        <w:rPr>
          <w:szCs w:val="22"/>
        </w:rPr>
        <w:t>PRICE:  That particular case.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Uh-huh.</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You know, I went to school back</w:t>
      </w:r>
      <w:r>
        <w:rPr>
          <w:szCs w:val="22"/>
        </w:rPr>
        <w:t xml:space="preserve"> </w:t>
      </w:r>
      <w:r w:rsidRPr="008613B4">
        <w:rPr>
          <w:szCs w:val="22"/>
        </w:rPr>
        <w:t>when it was all male, so it</w:t>
      </w:r>
      <w:r>
        <w:rPr>
          <w:szCs w:val="22"/>
        </w:rPr>
        <w:t>’</w:t>
      </w:r>
      <w:r w:rsidRPr="008613B4">
        <w:rPr>
          <w:szCs w:val="22"/>
        </w:rPr>
        <w:t>s totally changed a lot.</w:t>
      </w:r>
      <w:r>
        <w:rPr>
          <w:szCs w:val="22"/>
        </w:rPr>
        <w:t xml:space="preserve"> </w:t>
      </w:r>
      <w:r w:rsidRPr="008613B4">
        <w:rPr>
          <w:szCs w:val="22"/>
        </w:rPr>
        <w:t>The women are accepted into the corps now.  Women have</w:t>
      </w:r>
      <w:r>
        <w:rPr>
          <w:szCs w:val="22"/>
        </w:rPr>
        <w:t xml:space="preserve"> </w:t>
      </w:r>
      <w:r w:rsidRPr="008613B4">
        <w:rPr>
          <w:szCs w:val="22"/>
        </w:rPr>
        <w:t>excelled.  They</w:t>
      </w:r>
      <w:r>
        <w:rPr>
          <w:szCs w:val="22"/>
        </w:rPr>
        <w:t>’</w:t>
      </w:r>
      <w:r w:rsidRPr="008613B4">
        <w:rPr>
          <w:szCs w:val="22"/>
        </w:rPr>
        <w:t>ve done very well.  The minorities are</w:t>
      </w:r>
      <w:r>
        <w:rPr>
          <w:szCs w:val="22"/>
        </w:rPr>
        <w:t xml:space="preserve"> </w:t>
      </w:r>
      <w:r w:rsidRPr="008613B4">
        <w:rPr>
          <w:szCs w:val="22"/>
        </w:rPr>
        <w:t>accepted in the corps.  They hold -- you know, they</w:t>
      </w:r>
      <w:r>
        <w:rPr>
          <w:szCs w:val="22"/>
        </w:rPr>
        <w:t>’</w:t>
      </w:r>
      <w:r w:rsidRPr="008613B4">
        <w:rPr>
          <w:szCs w:val="22"/>
        </w:rPr>
        <w:t>re</w:t>
      </w:r>
      <w:r>
        <w:rPr>
          <w:szCs w:val="22"/>
        </w:rPr>
        <w:t xml:space="preserve"> </w:t>
      </w:r>
      <w:r w:rsidRPr="008613B4">
        <w:rPr>
          <w:szCs w:val="22"/>
        </w:rPr>
        <w:t>all doing -- they</w:t>
      </w:r>
      <w:r>
        <w:rPr>
          <w:szCs w:val="22"/>
        </w:rPr>
        <w:t>’</w:t>
      </w:r>
      <w:r w:rsidRPr="008613B4">
        <w:rPr>
          <w:szCs w:val="22"/>
        </w:rPr>
        <w:t>re all doing very well.  I think</w:t>
      </w:r>
      <w:r>
        <w:rPr>
          <w:szCs w:val="22"/>
        </w:rPr>
        <w:t xml:space="preserve"> </w:t>
      </w:r>
      <w:r w:rsidRPr="008613B4">
        <w:rPr>
          <w:szCs w:val="22"/>
        </w:rPr>
        <w:t>there is a culture shift, and The Citadel leadership is</w:t>
      </w:r>
      <w:r>
        <w:rPr>
          <w:szCs w:val="22"/>
        </w:rPr>
        <w:t xml:space="preserve"> </w:t>
      </w:r>
      <w:r w:rsidRPr="008613B4">
        <w:rPr>
          <w:szCs w:val="22"/>
        </w:rPr>
        <w:t>trying to -- is trying to get that shift through.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Yeah.  I just wanted to</w:t>
      </w:r>
      <w:r>
        <w:rPr>
          <w:szCs w:val="22"/>
        </w:rPr>
        <w:t xml:space="preserve"> </w:t>
      </w:r>
      <w:r w:rsidRPr="008613B4">
        <w:rPr>
          <w:szCs w:val="22"/>
        </w:rPr>
        <w:t>put that on the record.</w:t>
      </w:r>
    </w:p>
    <w:p w:rsidR="006A4310" w:rsidRPr="008613B4" w:rsidRDefault="006A4310" w:rsidP="004741C4">
      <w:pPr>
        <w:autoSpaceDE w:val="0"/>
        <w:autoSpaceDN w:val="0"/>
        <w:adjustRightInd w:val="0"/>
        <w:rPr>
          <w:szCs w:val="22"/>
        </w:rPr>
      </w:pPr>
      <w:r>
        <w:rPr>
          <w:szCs w:val="22"/>
        </w:rPr>
        <w:t xml:space="preserve">MR. </w:t>
      </w:r>
      <w:r w:rsidRPr="008613B4">
        <w:rPr>
          <w:szCs w:val="22"/>
        </w:rPr>
        <w:t>PRICE:  Yes,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I grew up in that</w:t>
      </w:r>
      <w:r>
        <w:rPr>
          <w:szCs w:val="22"/>
        </w:rPr>
        <w:t xml:space="preserve"> </w:t>
      </w:r>
      <w:r w:rsidRPr="008613B4">
        <w:rPr>
          <w:szCs w:val="22"/>
        </w:rPr>
        <w:t>neighborhood very close to The Citadel, and I think you</w:t>
      </w:r>
      <w:r>
        <w:rPr>
          <w:szCs w:val="22"/>
        </w:rPr>
        <w:t xml:space="preserve"> </w:t>
      </w:r>
      <w:r w:rsidRPr="008613B4">
        <w:rPr>
          <w:szCs w:val="22"/>
        </w:rPr>
        <w:t>have come a long way in doing some great things, and</w:t>
      </w:r>
      <w:r>
        <w:rPr>
          <w:szCs w:val="22"/>
        </w:rPr>
        <w:t xml:space="preserve"> </w:t>
      </w:r>
      <w:r w:rsidRPr="008613B4">
        <w:rPr>
          <w:szCs w:val="22"/>
        </w:rPr>
        <w:t>I</w:t>
      </w:r>
      <w:r>
        <w:rPr>
          <w:szCs w:val="22"/>
        </w:rPr>
        <w:t>’</w:t>
      </w:r>
      <w:r w:rsidRPr="008613B4">
        <w:rPr>
          <w:szCs w:val="22"/>
        </w:rPr>
        <w:t>m proud of the school.  But, you know, there</w:t>
      </w:r>
      <w:r>
        <w:rPr>
          <w:szCs w:val="22"/>
        </w:rPr>
        <w:t>’</w:t>
      </w:r>
      <w:r w:rsidRPr="008613B4">
        <w:rPr>
          <w:szCs w:val="22"/>
        </w:rPr>
        <w:t>s --</w:t>
      </w:r>
      <w:r>
        <w:rPr>
          <w:szCs w:val="22"/>
        </w:rPr>
        <w:t xml:space="preserve"> </w:t>
      </w:r>
      <w:r w:rsidRPr="008613B4">
        <w:rPr>
          <w:szCs w:val="22"/>
        </w:rPr>
        <w:t>again, these things are happening.  Like I said,</w:t>
      </w:r>
      <w:r>
        <w:rPr>
          <w:szCs w:val="22"/>
        </w:rPr>
        <w:t xml:space="preserve"> </w:t>
      </w:r>
      <w:r w:rsidRPr="008613B4">
        <w:rPr>
          <w:szCs w:val="22"/>
        </w:rPr>
        <w:t>society has changed, it</w:t>
      </w:r>
      <w:r>
        <w:rPr>
          <w:szCs w:val="22"/>
        </w:rPr>
        <w:t>’</w:t>
      </w:r>
      <w:r w:rsidRPr="008613B4">
        <w:rPr>
          <w:szCs w:val="22"/>
        </w:rPr>
        <w:t>s happening at a lot of</w:t>
      </w:r>
      <w:r>
        <w:rPr>
          <w:szCs w:val="22"/>
        </w:rPr>
        <w:t xml:space="preserve"> </w:t>
      </w:r>
      <w:r w:rsidRPr="008613B4">
        <w:rPr>
          <w:szCs w:val="22"/>
        </w:rPr>
        <w:t>different schools.  So I just wanted to put that on</w:t>
      </w:r>
      <w:r>
        <w:rPr>
          <w:szCs w:val="22"/>
        </w:rPr>
        <w:t xml:space="preserve"> </w:t>
      </w:r>
      <w:r w:rsidRPr="008613B4">
        <w:rPr>
          <w:szCs w:val="22"/>
        </w:rPr>
        <w:t>your radar and on the record.</w:t>
      </w:r>
    </w:p>
    <w:p w:rsidR="006A4310" w:rsidRPr="008613B4" w:rsidRDefault="006A4310" w:rsidP="004741C4">
      <w:pPr>
        <w:autoSpaceDE w:val="0"/>
        <w:autoSpaceDN w:val="0"/>
        <w:adjustRightInd w:val="0"/>
        <w:rPr>
          <w:szCs w:val="22"/>
        </w:rPr>
      </w:pPr>
      <w:r>
        <w:rPr>
          <w:szCs w:val="22"/>
        </w:rPr>
        <w:t xml:space="preserve">MR. </w:t>
      </w:r>
      <w:r w:rsidRPr="008613B4">
        <w:rPr>
          <w:szCs w:val="22"/>
        </w:rPr>
        <w:t>PRICE:  Well, unfortunately, we seem to</w:t>
      </w:r>
      <w:r>
        <w:rPr>
          <w:szCs w:val="22"/>
        </w:rPr>
        <w:t xml:space="preserve"> </w:t>
      </w:r>
      <w:r w:rsidRPr="008613B4">
        <w:rPr>
          <w:szCs w:val="22"/>
        </w:rPr>
        <w:t>be under a microscope.  There</w:t>
      </w:r>
      <w:r>
        <w:rPr>
          <w:szCs w:val="22"/>
        </w:rPr>
        <w:t>’</w:t>
      </w:r>
      <w:r w:rsidRPr="008613B4">
        <w:rPr>
          <w:szCs w:val="22"/>
        </w:rPr>
        <w:t>s things that happen at</w:t>
      </w:r>
      <w:r>
        <w:rPr>
          <w:szCs w:val="22"/>
        </w:rPr>
        <w:t xml:space="preserve"> </w:t>
      </w:r>
      <w:r w:rsidRPr="008613B4">
        <w:rPr>
          <w:szCs w:val="22"/>
        </w:rPr>
        <w:t>other colleges and universities that, you know, kind of</w:t>
      </w:r>
      <w:r>
        <w:rPr>
          <w:szCs w:val="22"/>
        </w:rPr>
        <w:t xml:space="preserve"> </w:t>
      </w:r>
      <w:r w:rsidRPr="008613B4">
        <w:rPr>
          <w:szCs w:val="22"/>
        </w:rPr>
        <w:t>don</w:t>
      </w:r>
      <w:r>
        <w:rPr>
          <w:szCs w:val="22"/>
        </w:rPr>
        <w:t>’</w:t>
      </w:r>
      <w:r w:rsidRPr="008613B4">
        <w:rPr>
          <w:szCs w:val="22"/>
        </w:rPr>
        <w:t>t get the press that sometimes we seem to get.  But</w:t>
      </w:r>
      <w:r>
        <w:rPr>
          <w:szCs w:val="22"/>
        </w:rPr>
        <w:t xml:space="preserve"> </w:t>
      </w:r>
      <w:r w:rsidRPr="008613B4">
        <w:rPr>
          <w:szCs w:val="22"/>
        </w:rPr>
        <w:t>the general is very transparent.  He</w:t>
      </w:r>
      <w:r>
        <w:rPr>
          <w:szCs w:val="22"/>
        </w:rPr>
        <w:t>’</w:t>
      </w:r>
      <w:r w:rsidRPr="008613B4">
        <w:rPr>
          <w:szCs w:val="22"/>
        </w:rPr>
        <w:t>s very open.  I</w:t>
      </w:r>
      <w:r>
        <w:rPr>
          <w:szCs w:val="22"/>
        </w:rPr>
        <w:t xml:space="preserve"> </w:t>
      </w:r>
      <w:r w:rsidRPr="008613B4">
        <w:rPr>
          <w:szCs w:val="22"/>
        </w:rPr>
        <w:t>mean, we want to be an open book.  We want to do the</w:t>
      </w:r>
      <w:r>
        <w:rPr>
          <w:szCs w:val="22"/>
        </w:rPr>
        <w:t xml:space="preserve"> </w:t>
      </w:r>
      <w:r w:rsidRPr="008613B4">
        <w:rPr>
          <w:szCs w:val="22"/>
        </w:rPr>
        <w:t>right thing.</w:t>
      </w:r>
    </w:p>
    <w:p w:rsidR="006A4310" w:rsidRDefault="006A4310" w:rsidP="004741C4">
      <w:pPr>
        <w:autoSpaceDE w:val="0"/>
        <w:autoSpaceDN w:val="0"/>
        <w:adjustRightInd w:val="0"/>
        <w:rPr>
          <w:szCs w:val="22"/>
        </w:rPr>
      </w:pPr>
      <w:r>
        <w:rPr>
          <w:szCs w:val="22"/>
        </w:rPr>
        <w:t xml:space="preserve">SENATOR </w:t>
      </w:r>
      <w:r w:rsidRPr="008613B4">
        <w:rPr>
          <w:szCs w:val="22"/>
        </w:rPr>
        <w:t>PEELER:  Yes, sir.</w:t>
      </w:r>
    </w:p>
    <w:p w:rsidR="006A4310" w:rsidRPr="008613B4" w:rsidRDefault="006A4310" w:rsidP="004741C4">
      <w:pPr>
        <w:autoSpaceDE w:val="0"/>
        <w:autoSpaceDN w:val="0"/>
        <w:adjustRightInd w:val="0"/>
        <w:rPr>
          <w:szCs w:val="22"/>
        </w:rPr>
      </w:pPr>
      <w:r>
        <w:rPr>
          <w:szCs w:val="22"/>
        </w:rPr>
        <w:tab/>
      </w:r>
      <w:r w:rsidRPr="008613B4">
        <w:rPr>
          <w:szCs w:val="22"/>
        </w:rPr>
        <w:t>Any questions, comments, anyone on the</w:t>
      </w:r>
      <w:r>
        <w:rPr>
          <w:szCs w:val="22"/>
        </w:rPr>
        <w:t xml:space="preserve"> </w:t>
      </w:r>
      <w:r w:rsidRPr="008613B4">
        <w:rPr>
          <w:szCs w:val="22"/>
        </w:rPr>
        <w:t>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Second.</w:t>
      </w:r>
    </w:p>
    <w:p w:rsidR="006A4310"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Appreciate your willingness to</w:t>
      </w:r>
      <w:r>
        <w:rPr>
          <w:szCs w:val="22"/>
        </w:rPr>
        <w:t xml:space="preserve"> </w:t>
      </w:r>
      <w:r w:rsidRPr="008613B4">
        <w:rPr>
          <w:szCs w:val="22"/>
        </w:rPr>
        <w:t>serve.</w:t>
      </w:r>
    </w:p>
    <w:p w:rsidR="006A4310" w:rsidRDefault="006A4310" w:rsidP="004741C4">
      <w:pPr>
        <w:autoSpaceDE w:val="0"/>
        <w:autoSpaceDN w:val="0"/>
        <w:adjustRightInd w:val="0"/>
        <w:rPr>
          <w:szCs w:val="22"/>
        </w:rPr>
      </w:pPr>
      <w:r>
        <w:rPr>
          <w:szCs w:val="22"/>
        </w:rPr>
        <w:t xml:space="preserve">MR. </w:t>
      </w:r>
      <w:r w:rsidRPr="008613B4">
        <w:rPr>
          <w:szCs w:val="22"/>
        </w:rPr>
        <w:t>PRICE:  Yes, sir.  Thank you very much.</w:t>
      </w:r>
      <w:r>
        <w:rPr>
          <w:szCs w:val="22"/>
        </w:rPr>
        <w:t xml:space="preserve"> </w:t>
      </w:r>
      <w:r w:rsidRPr="008613B4">
        <w:rPr>
          <w:szCs w:val="22"/>
        </w:rPr>
        <w:t>Appreciate it.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Next we move to the Coastal</w:t>
      </w:r>
      <w:r>
        <w:rPr>
          <w:szCs w:val="22"/>
        </w:rPr>
        <w:t xml:space="preserve"> </w:t>
      </w:r>
      <w:r w:rsidRPr="008613B4">
        <w:rPr>
          <w:szCs w:val="22"/>
        </w:rPr>
        <w:t>Carolina Board.  Mr. Mullen, I do not believe is here</w:t>
      </w:r>
      <w:r>
        <w:rPr>
          <w:szCs w:val="22"/>
        </w:rPr>
        <w:t xml:space="preserve"> </w:t>
      </w:r>
      <w:r w:rsidRPr="008613B4">
        <w:rPr>
          <w:szCs w:val="22"/>
        </w:rPr>
        <w:t>yet.  William L. Lyles is under tab Q, if you want to</w:t>
      </w:r>
      <w:r>
        <w:rPr>
          <w:szCs w:val="22"/>
        </w:rPr>
        <w:t xml:space="preserve"> </w:t>
      </w:r>
      <w:r w:rsidRPr="008613B4">
        <w:rPr>
          <w:szCs w:val="22"/>
        </w:rPr>
        <w:t>start with him.  Mr. Lyles.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How about Marion Lee, is he</w:t>
      </w:r>
      <w:r>
        <w:rPr>
          <w:szCs w:val="22"/>
        </w:rPr>
        <w:t xml:space="preserve"> </w:t>
      </w:r>
      <w:r w:rsidRPr="008613B4">
        <w:rPr>
          <w:szCs w:val="22"/>
        </w:rPr>
        <w:t>also?</w:t>
      </w:r>
    </w:p>
    <w:p w:rsidR="006A4310" w:rsidRPr="008613B4" w:rsidRDefault="006A4310" w:rsidP="004741C4">
      <w:pPr>
        <w:autoSpaceDE w:val="0"/>
        <w:autoSpaceDN w:val="0"/>
        <w:adjustRightInd w:val="0"/>
        <w:rPr>
          <w:szCs w:val="22"/>
        </w:rPr>
      </w:pPr>
      <w:r>
        <w:rPr>
          <w:szCs w:val="22"/>
        </w:rPr>
        <w:t xml:space="preserve">MS. </w:t>
      </w:r>
      <w:r w:rsidRPr="008613B4">
        <w:rPr>
          <w:szCs w:val="22"/>
        </w:rPr>
        <w:t>CASTO:  Yes, Mr. Lee is here.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How about Natasha Hanna?</w:t>
      </w:r>
    </w:p>
    <w:p w:rsidR="006A4310" w:rsidRDefault="006A4310" w:rsidP="004741C4">
      <w:pPr>
        <w:autoSpaceDE w:val="0"/>
        <w:autoSpaceDN w:val="0"/>
        <w:adjustRightInd w:val="0"/>
        <w:rPr>
          <w:szCs w:val="22"/>
        </w:rPr>
      </w:pPr>
      <w:r>
        <w:rPr>
          <w:szCs w:val="22"/>
        </w:rPr>
        <w:t xml:space="preserve">MS. </w:t>
      </w:r>
      <w:r w:rsidRPr="008613B4">
        <w:rPr>
          <w:szCs w:val="22"/>
        </w:rPr>
        <w:t>CASTO:  Natasha Hanna is not here.</w:t>
      </w:r>
    </w:p>
    <w:p w:rsidR="006A4310" w:rsidRPr="008613B4" w:rsidRDefault="006A4310" w:rsidP="004741C4">
      <w:pPr>
        <w:autoSpaceDE w:val="0"/>
        <w:autoSpaceDN w:val="0"/>
        <w:adjustRightInd w:val="0"/>
        <w:rPr>
          <w:szCs w:val="22"/>
        </w:rPr>
      </w:pPr>
      <w:r>
        <w:rPr>
          <w:szCs w:val="22"/>
        </w:rPr>
        <w:tab/>
      </w:r>
      <w:r w:rsidRPr="008613B4">
        <w:rPr>
          <w:szCs w:val="22"/>
        </w:rPr>
        <w:t>Larry Biddle --</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 ma</w:t>
      </w:r>
      <w:r>
        <w:rPr>
          <w:szCs w:val="22"/>
        </w:rPr>
        <w:t>’</w:t>
      </w:r>
      <w:r w:rsidRPr="008613B4">
        <w:rPr>
          <w:szCs w:val="22"/>
        </w:rPr>
        <w:t>am.</w:t>
      </w:r>
    </w:p>
    <w:p w:rsidR="006A4310" w:rsidRPr="008613B4" w:rsidRDefault="006A4310" w:rsidP="004741C4">
      <w:pPr>
        <w:autoSpaceDE w:val="0"/>
        <w:autoSpaceDN w:val="0"/>
        <w:adjustRightInd w:val="0"/>
        <w:rPr>
          <w:szCs w:val="22"/>
        </w:rPr>
      </w:pPr>
      <w:r>
        <w:rPr>
          <w:szCs w:val="22"/>
        </w:rPr>
        <w:t xml:space="preserve">MS. </w:t>
      </w:r>
      <w:r w:rsidRPr="008613B4">
        <w:rPr>
          <w:szCs w:val="22"/>
        </w:rPr>
        <w:t>CASTO:  -- is here.  And Robert</w:t>
      </w:r>
      <w:r>
        <w:rPr>
          <w:szCs w:val="22"/>
        </w:rPr>
        <w:t xml:space="preserve"> </w:t>
      </w:r>
      <w:r w:rsidRPr="008613B4">
        <w:rPr>
          <w:szCs w:val="22"/>
        </w:rPr>
        <w:t>Templeton.</w:t>
      </w:r>
    </w:p>
    <w:p w:rsidR="006A4310" w:rsidRDefault="006A4310" w:rsidP="004741C4">
      <w:pPr>
        <w:autoSpaceDE w:val="0"/>
        <w:autoSpaceDN w:val="0"/>
        <w:adjustRightInd w:val="0"/>
        <w:rPr>
          <w:szCs w:val="22"/>
        </w:rPr>
      </w:pPr>
      <w:r>
        <w:rPr>
          <w:szCs w:val="22"/>
        </w:rPr>
        <w:t xml:space="preserve">SENATOR </w:t>
      </w:r>
      <w:r w:rsidRPr="008613B4">
        <w:rPr>
          <w:szCs w:val="22"/>
        </w:rPr>
        <w:t>PEELER:  You all want to stand up and</w:t>
      </w:r>
      <w:r>
        <w:rPr>
          <w:szCs w:val="22"/>
        </w:rPr>
        <w:t xml:space="preserve"> </w:t>
      </w:r>
      <w:r w:rsidRPr="008613B4">
        <w:rPr>
          <w:szCs w:val="22"/>
        </w:rPr>
        <w:t>be sworn in at the same time to save a little bit of</w:t>
      </w:r>
      <w:r>
        <w:rPr>
          <w:szCs w:val="22"/>
        </w:rPr>
        <w:t xml:space="preserve"> </w:t>
      </w:r>
      <w:r w:rsidRPr="008613B4">
        <w:rPr>
          <w:szCs w:val="22"/>
        </w:rPr>
        <w:t>time.</w:t>
      </w:r>
    </w:p>
    <w:p w:rsidR="006A4310"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ab/>
      </w:r>
      <w:r w:rsidRPr="008613B4">
        <w:rPr>
          <w:szCs w:val="22"/>
        </w:rPr>
        <w:t>(Candidates answer.)</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And that was -- give us your name for the</w:t>
      </w:r>
      <w:r>
        <w:rPr>
          <w:szCs w:val="22"/>
        </w:rPr>
        <w:t xml:space="preserve"> </w:t>
      </w:r>
      <w:r w:rsidRPr="008613B4">
        <w:rPr>
          <w:szCs w:val="22"/>
        </w:rPr>
        <w:t>stenographer so we know which one we swore in.</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Robert Templeton.</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Larry Biddle.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William Lyles.</w:t>
      </w:r>
    </w:p>
    <w:p w:rsidR="006A4310" w:rsidRPr="008613B4" w:rsidRDefault="006A4310" w:rsidP="004741C4">
      <w:pPr>
        <w:autoSpaceDE w:val="0"/>
        <w:autoSpaceDN w:val="0"/>
        <w:adjustRightInd w:val="0"/>
        <w:rPr>
          <w:szCs w:val="22"/>
        </w:rPr>
      </w:pPr>
      <w:r>
        <w:rPr>
          <w:szCs w:val="22"/>
        </w:rPr>
        <w:t xml:space="preserve">MR. </w:t>
      </w:r>
      <w:r w:rsidRPr="008613B4">
        <w:rPr>
          <w:szCs w:val="22"/>
        </w:rPr>
        <w:t>LEE:  Marion Lee.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All right.</w:t>
      </w:r>
      <w:r>
        <w:rPr>
          <w:szCs w:val="22"/>
        </w:rPr>
        <w:t xml:space="preserve"> </w:t>
      </w:r>
      <w:r w:rsidRPr="008613B4">
        <w:rPr>
          <w:szCs w:val="22"/>
        </w:rPr>
        <w:t>Mr. Mullen.</w:t>
      </w:r>
    </w:p>
    <w:p w:rsidR="006A4310" w:rsidRPr="008613B4" w:rsidRDefault="006A4310" w:rsidP="004741C4">
      <w:pPr>
        <w:autoSpaceDE w:val="0"/>
        <w:autoSpaceDN w:val="0"/>
        <w:adjustRightInd w:val="0"/>
        <w:rPr>
          <w:szCs w:val="22"/>
        </w:rPr>
      </w:pPr>
      <w:r>
        <w:rPr>
          <w:szCs w:val="22"/>
        </w:rPr>
        <w:t xml:space="preserve">MS. </w:t>
      </w:r>
      <w:r w:rsidRPr="008613B4">
        <w:rPr>
          <w:szCs w:val="22"/>
        </w:rPr>
        <w:t>CASTO:  Mr. Mullen is not here yet.</w:t>
      </w:r>
    </w:p>
    <w:p w:rsidR="006A4310" w:rsidRDefault="006A4310" w:rsidP="004741C4">
      <w:pPr>
        <w:autoSpaceDE w:val="0"/>
        <w:autoSpaceDN w:val="0"/>
        <w:adjustRightInd w:val="0"/>
        <w:rPr>
          <w:szCs w:val="22"/>
        </w:rPr>
      </w:pPr>
      <w:r>
        <w:rPr>
          <w:szCs w:val="22"/>
        </w:rPr>
        <w:tab/>
        <w:t xml:space="preserve">Mr. </w:t>
      </w:r>
      <w:r w:rsidRPr="008613B4">
        <w:rPr>
          <w:szCs w:val="22"/>
        </w:rPr>
        <w:t>Lyles --</w:t>
      </w:r>
    </w:p>
    <w:p w:rsidR="00527F22" w:rsidRDefault="00527F22"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WILLIAM L. LYLES</w:t>
      </w:r>
    </w:p>
    <w:p w:rsidR="006A4310" w:rsidRPr="00DE1AB2" w:rsidRDefault="006A4310" w:rsidP="00527F22">
      <w:pPr>
        <w:autoSpaceDE w:val="0"/>
        <w:autoSpaceDN w:val="0"/>
        <w:adjustRightInd w:val="0"/>
        <w:spacing w:line="180" w:lineRule="exact"/>
        <w:jc w:val="center"/>
        <w:rPr>
          <w:b/>
          <w:szCs w:val="22"/>
        </w:rPr>
      </w:pP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Mr. Lyles.</w:t>
      </w:r>
    </w:p>
    <w:p w:rsidR="006A4310" w:rsidRPr="008613B4" w:rsidRDefault="006A4310" w:rsidP="004741C4">
      <w:pPr>
        <w:autoSpaceDE w:val="0"/>
        <w:autoSpaceDN w:val="0"/>
        <w:adjustRightInd w:val="0"/>
        <w:rPr>
          <w:szCs w:val="22"/>
        </w:rPr>
      </w:pPr>
      <w:r>
        <w:rPr>
          <w:szCs w:val="22"/>
        </w:rPr>
        <w:t xml:space="preserve">MS. </w:t>
      </w:r>
      <w:r w:rsidRPr="008613B4">
        <w:rPr>
          <w:szCs w:val="22"/>
        </w:rPr>
        <w:t>CASTO:  -- is from Anderson.  He</w:t>
      </w:r>
      <w:r>
        <w:rPr>
          <w:szCs w:val="22"/>
        </w:rPr>
        <w:t>’</w:t>
      </w:r>
      <w:r w:rsidRPr="008613B4">
        <w:rPr>
          <w:szCs w:val="22"/>
        </w:rPr>
        <w:t>s the</w:t>
      </w:r>
      <w:r>
        <w:rPr>
          <w:szCs w:val="22"/>
        </w:rPr>
        <w:t xml:space="preserve"> </w:t>
      </w:r>
      <w:r w:rsidRPr="008613B4">
        <w:rPr>
          <w:szCs w:val="22"/>
        </w:rPr>
        <w:t>3rd Congressional District, and this will be his first</w:t>
      </w:r>
      <w:r>
        <w:rPr>
          <w:szCs w:val="22"/>
        </w:rPr>
        <w:t xml:space="preserve"> </w:t>
      </w:r>
      <w:r w:rsidRPr="008613B4">
        <w:rPr>
          <w:szCs w:val="22"/>
        </w:rPr>
        <w:t>run for the board.  Correct?</w:t>
      </w:r>
    </w:p>
    <w:p w:rsidR="006A4310" w:rsidRPr="008613B4" w:rsidRDefault="006A4310" w:rsidP="004741C4">
      <w:pPr>
        <w:autoSpaceDE w:val="0"/>
        <w:autoSpaceDN w:val="0"/>
        <w:adjustRightInd w:val="0"/>
        <w:rPr>
          <w:szCs w:val="22"/>
        </w:rPr>
      </w:pPr>
      <w:r>
        <w:rPr>
          <w:szCs w:val="22"/>
        </w:rPr>
        <w:t xml:space="preserve">MR. </w:t>
      </w:r>
      <w:r w:rsidRPr="008613B4">
        <w:rPr>
          <w:szCs w:val="22"/>
        </w:rPr>
        <w:t>LYLES:  No.</w:t>
      </w:r>
    </w:p>
    <w:p w:rsidR="006A4310" w:rsidRPr="008613B4" w:rsidRDefault="006A4310" w:rsidP="004741C4">
      <w:pPr>
        <w:autoSpaceDE w:val="0"/>
        <w:autoSpaceDN w:val="0"/>
        <w:adjustRightInd w:val="0"/>
        <w:rPr>
          <w:szCs w:val="22"/>
        </w:rPr>
      </w:pPr>
      <w:r>
        <w:rPr>
          <w:szCs w:val="22"/>
        </w:rPr>
        <w:t xml:space="preserve">MS. </w:t>
      </w:r>
      <w:r w:rsidRPr="008613B4">
        <w:rPr>
          <w:szCs w:val="22"/>
        </w:rPr>
        <w:t>CASTO:  You are currently on the board.</w:t>
      </w:r>
      <w:r>
        <w:rPr>
          <w:szCs w:val="22"/>
        </w:rPr>
        <w:t xml:space="preserve"> </w:t>
      </w:r>
      <w:r w:rsidRPr="008613B4">
        <w:rPr>
          <w:szCs w:val="22"/>
        </w:rPr>
        <w:t>Okay.  We don</w:t>
      </w:r>
      <w:r>
        <w:rPr>
          <w:szCs w:val="22"/>
        </w:rPr>
        <w:t>’</w:t>
      </w:r>
      <w:r w:rsidRPr="008613B4">
        <w:rPr>
          <w:szCs w:val="22"/>
        </w:rPr>
        <w:t>t have you listed.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It says incumbent</w:t>
      </w:r>
      <w:r>
        <w:rPr>
          <w:szCs w:val="22"/>
        </w:rPr>
        <w:t xml:space="preserve"> </w:t>
      </w:r>
      <w:r w:rsidRPr="008613B4">
        <w:rPr>
          <w:szCs w:val="22"/>
        </w:rPr>
        <w:t>on mine.</w:t>
      </w:r>
    </w:p>
    <w:p w:rsidR="006A4310" w:rsidRPr="008613B4" w:rsidRDefault="006A4310" w:rsidP="004741C4">
      <w:pPr>
        <w:autoSpaceDE w:val="0"/>
        <w:autoSpaceDN w:val="0"/>
        <w:adjustRightInd w:val="0"/>
        <w:rPr>
          <w:szCs w:val="22"/>
        </w:rPr>
      </w:pPr>
      <w:r>
        <w:rPr>
          <w:szCs w:val="22"/>
        </w:rPr>
        <w:t xml:space="preserve">MS. </w:t>
      </w:r>
      <w:r w:rsidRPr="008613B4">
        <w:rPr>
          <w:szCs w:val="22"/>
        </w:rPr>
        <w:t>CASTO:  Okay.  Thank you.</w:t>
      </w:r>
    </w:p>
    <w:p w:rsidR="006A4310" w:rsidRDefault="006A4310" w:rsidP="004741C4">
      <w:pPr>
        <w:autoSpaceDE w:val="0"/>
        <w:autoSpaceDN w:val="0"/>
        <w:adjustRightInd w:val="0"/>
        <w:rPr>
          <w:szCs w:val="22"/>
        </w:rPr>
      </w:pPr>
      <w:r>
        <w:rPr>
          <w:szCs w:val="22"/>
        </w:rPr>
        <w:t xml:space="preserve">SENATOR </w:t>
      </w:r>
      <w:r w:rsidRPr="008613B4">
        <w:rPr>
          <w:szCs w:val="22"/>
        </w:rPr>
        <w:t>PEELER:  Please take your seat and</w:t>
      </w:r>
      <w:r>
        <w:rPr>
          <w:szCs w:val="22"/>
        </w:rPr>
        <w:t xml:space="preserve"> </w:t>
      </w:r>
      <w:r w:rsidRPr="008613B4">
        <w:rPr>
          <w:szCs w:val="22"/>
        </w:rPr>
        <w:t>make sure that the green light is burning.</w:t>
      </w:r>
    </w:p>
    <w:p w:rsidR="006A4310" w:rsidRPr="008613B4" w:rsidRDefault="006A4310" w:rsidP="004741C4">
      <w:pPr>
        <w:autoSpaceDE w:val="0"/>
        <w:autoSpaceDN w:val="0"/>
        <w:adjustRightInd w:val="0"/>
        <w:rPr>
          <w:szCs w:val="22"/>
        </w:rPr>
      </w:pPr>
      <w:r>
        <w:rPr>
          <w:szCs w:val="22"/>
        </w:rPr>
        <w:tab/>
      </w:r>
      <w:r w:rsidRPr="008613B4">
        <w:rPr>
          <w:szCs w:val="22"/>
        </w:rPr>
        <w:t>You</w:t>
      </w:r>
      <w:r>
        <w:rPr>
          <w:szCs w:val="22"/>
        </w:rPr>
        <w:t>’</w:t>
      </w:r>
      <w:r w:rsidRPr="008613B4">
        <w:rPr>
          <w:szCs w:val="22"/>
        </w:rPr>
        <w:t>re from Anderson, right?</w:t>
      </w:r>
    </w:p>
    <w:p w:rsidR="006A4310" w:rsidRPr="008613B4" w:rsidRDefault="006A4310" w:rsidP="004741C4">
      <w:pPr>
        <w:autoSpaceDE w:val="0"/>
        <w:autoSpaceDN w:val="0"/>
        <w:adjustRightInd w:val="0"/>
        <w:rPr>
          <w:szCs w:val="22"/>
        </w:rPr>
      </w:pPr>
      <w:r>
        <w:rPr>
          <w:szCs w:val="22"/>
        </w:rPr>
        <w:t xml:space="preserve">MR. </w:t>
      </w:r>
      <w:r w:rsidRPr="008613B4">
        <w:rPr>
          <w:szCs w:val="22"/>
        </w:rPr>
        <w:t>LYLES: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3rd Congressional</w:t>
      </w:r>
      <w:r>
        <w:rPr>
          <w:szCs w:val="22"/>
        </w:rPr>
        <w:t xml:space="preserve"> </w:t>
      </w:r>
      <w:r w:rsidRPr="008613B4">
        <w:rPr>
          <w:szCs w:val="22"/>
        </w:rPr>
        <w:t>District Seat 3.  You want to share with us why you</w:t>
      </w:r>
      <w:r>
        <w:rPr>
          <w:szCs w:val="22"/>
        </w:rPr>
        <w:t xml:space="preserve"> </w:t>
      </w:r>
      <w:r w:rsidRPr="008613B4">
        <w:rPr>
          <w:szCs w:val="22"/>
        </w:rPr>
        <w:t>would like to serve on the Coastal Carolina board?</w:t>
      </w:r>
    </w:p>
    <w:p w:rsidR="006A4310" w:rsidRPr="008613B4" w:rsidRDefault="006A4310" w:rsidP="004741C4">
      <w:pPr>
        <w:autoSpaceDE w:val="0"/>
        <w:autoSpaceDN w:val="0"/>
        <w:adjustRightInd w:val="0"/>
        <w:rPr>
          <w:szCs w:val="22"/>
        </w:rPr>
      </w:pPr>
      <w:r>
        <w:rPr>
          <w:szCs w:val="22"/>
        </w:rPr>
        <w:t xml:space="preserve">MR. </w:t>
      </w:r>
      <w:r w:rsidRPr="008613B4">
        <w:rPr>
          <w:szCs w:val="22"/>
        </w:rPr>
        <w:t>LYLES:  Well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Or continue to serve.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Continue to serve.  As I stated</w:t>
      </w:r>
      <w:r>
        <w:rPr>
          <w:szCs w:val="22"/>
        </w:rPr>
        <w:t xml:space="preserve"> </w:t>
      </w:r>
      <w:r w:rsidRPr="008613B4">
        <w:rPr>
          <w:szCs w:val="22"/>
        </w:rPr>
        <w:t>in my statement that I sent in, since my son was a</w:t>
      </w:r>
      <w:r>
        <w:rPr>
          <w:szCs w:val="22"/>
        </w:rPr>
        <w:t xml:space="preserve"> </w:t>
      </w:r>
      <w:r w:rsidRPr="008613B4">
        <w:rPr>
          <w:szCs w:val="22"/>
        </w:rPr>
        <w:t xml:space="preserve">graduate of there and I came on the board in </w:t>
      </w:r>
      <w:r w:rsidR="00D7355A">
        <w:rPr>
          <w:szCs w:val="22"/>
        </w:rPr>
        <w:t>’</w:t>
      </w:r>
      <w:r w:rsidRPr="008613B4">
        <w:rPr>
          <w:szCs w:val="22"/>
        </w:rPr>
        <w:t>93, I</w:t>
      </w:r>
      <w:r>
        <w:rPr>
          <w:szCs w:val="22"/>
        </w:rPr>
        <w:t>’</w:t>
      </w:r>
      <w:r w:rsidRPr="008613B4">
        <w:rPr>
          <w:szCs w:val="22"/>
        </w:rPr>
        <w:t>ve</w:t>
      </w:r>
      <w:r>
        <w:rPr>
          <w:szCs w:val="22"/>
        </w:rPr>
        <w:t xml:space="preserve"> </w:t>
      </w:r>
      <w:r w:rsidRPr="008613B4">
        <w:rPr>
          <w:szCs w:val="22"/>
        </w:rPr>
        <w:t>grown to -- my first run for the board was successful.</w:t>
      </w:r>
      <w:r>
        <w:rPr>
          <w:szCs w:val="22"/>
        </w:rPr>
        <w:t xml:space="preserve"> </w:t>
      </w:r>
      <w:r w:rsidRPr="008613B4">
        <w:rPr>
          <w:szCs w:val="22"/>
        </w:rPr>
        <w:t>I</w:t>
      </w:r>
      <w:r>
        <w:rPr>
          <w:szCs w:val="22"/>
        </w:rPr>
        <w:t>’</w:t>
      </w:r>
      <w:r w:rsidRPr="008613B4">
        <w:rPr>
          <w:szCs w:val="22"/>
        </w:rPr>
        <w:t>ve really grown with the school.  I</w:t>
      </w:r>
      <w:r>
        <w:rPr>
          <w:szCs w:val="22"/>
        </w:rPr>
        <w:t>’</w:t>
      </w:r>
      <w:r w:rsidRPr="008613B4">
        <w:rPr>
          <w:szCs w:val="22"/>
        </w:rPr>
        <w:t>ve seen it grow.</w:t>
      </w:r>
      <w:r>
        <w:rPr>
          <w:szCs w:val="22"/>
        </w:rPr>
        <w:t xml:space="preserve"> </w:t>
      </w:r>
      <w:r w:rsidRPr="008613B4">
        <w:rPr>
          <w:szCs w:val="22"/>
        </w:rPr>
        <w:t>I</w:t>
      </w:r>
      <w:r>
        <w:rPr>
          <w:szCs w:val="22"/>
        </w:rPr>
        <w:t>’</w:t>
      </w:r>
      <w:r w:rsidRPr="008613B4">
        <w:rPr>
          <w:szCs w:val="22"/>
        </w:rPr>
        <w:t>m very proud of it, and I</w:t>
      </w:r>
      <w:r>
        <w:rPr>
          <w:szCs w:val="22"/>
        </w:rPr>
        <w:t>’</w:t>
      </w:r>
      <w:r w:rsidRPr="008613B4">
        <w:rPr>
          <w:szCs w:val="22"/>
        </w:rPr>
        <w:t>ve supported it</w:t>
      </w:r>
      <w:r>
        <w:rPr>
          <w:szCs w:val="22"/>
        </w:rPr>
        <w:t xml:space="preserve"> </w:t>
      </w:r>
      <w:r w:rsidRPr="008613B4">
        <w:rPr>
          <w:szCs w:val="22"/>
        </w:rPr>
        <w:t>financially.  I support it with my time, my experience,</w:t>
      </w:r>
      <w:r>
        <w:rPr>
          <w:szCs w:val="22"/>
        </w:rPr>
        <w:t xml:space="preserve"> </w:t>
      </w:r>
      <w:r w:rsidRPr="008613B4">
        <w:rPr>
          <w:szCs w:val="22"/>
        </w:rPr>
        <w:t>and I felt like I in large part in some of the ways,</w:t>
      </w:r>
      <w:r>
        <w:rPr>
          <w:szCs w:val="22"/>
        </w:rPr>
        <w:t xml:space="preserve"> </w:t>
      </w:r>
      <w:r w:rsidRPr="008613B4">
        <w:rPr>
          <w:szCs w:val="22"/>
        </w:rPr>
        <w:t>helping some of the ways we</w:t>
      </w:r>
      <w:r>
        <w:rPr>
          <w:szCs w:val="22"/>
        </w:rPr>
        <w:t>’</w:t>
      </w:r>
      <w:r w:rsidRPr="008613B4">
        <w:rPr>
          <w:szCs w:val="22"/>
        </w:rPr>
        <w:t>ve grown.  I</w:t>
      </w:r>
      <w:r>
        <w:rPr>
          <w:szCs w:val="22"/>
        </w:rPr>
        <w:t>’</w:t>
      </w:r>
      <w:r w:rsidRPr="008613B4">
        <w:rPr>
          <w:szCs w:val="22"/>
        </w:rPr>
        <w:t>d like to</w:t>
      </w:r>
      <w:r>
        <w:rPr>
          <w:szCs w:val="22"/>
        </w:rPr>
        <w:t xml:space="preserve"> </w:t>
      </w:r>
      <w:r w:rsidRPr="008613B4">
        <w:rPr>
          <w:szCs w:val="22"/>
        </w:rPr>
        <w:t>continue 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You say your son</w:t>
      </w:r>
      <w:r>
        <w:rPr>
          <w:szCs w:val="22"/>
        </w:rPr>
        <w:t xml:space="preserve"> </w:t>
      </w:r>
      <w:r w:rsidRPr="008613B4">
        <w:rPr>
          <w:szCs w:val="22"/>
        </w:rPr>
        <w:t>graduated from there?</w:t>
      </w:r>
    </w:p>
    <w:p w:rsidR="006A4310" w:rsidRPr="008613B4" w:rsidRDefault="006A4310" w:rsidP="004741C4">
      <w:pPr>
        <w:autoSpaceDE w:val="0"/>
        <w:autoSpaceDN w:val="0"/>
        <w:adjustRightInd w:val="0"/>
        <w:rPr>
          <w:szCs w:val="22"/>
        </w:rPr>
      </w:pPr>
      <w:r>
        <w:rPr>
          <w:szCs w:val="22"/>
        </w:rPr>
        <w:t xml:space="preserve">MR. </w:t>
      </w:r>
      <w:r w:rsidRPr="008613B4">
        <w:rPr>
          <w:szCs w:val="22"/>
        </w:rPr>
        <w:t xml:space="preserve">LYLES:  He graduated in </w:t>
      </w:r>
      <w:r w:rsidR="00D7355A">
        <w:rPr>
          <w:szCs w:val="22"/>
        </w:rPr>
        <w:t>’</w:t>
      </w:r>
      <w:r w:rsidRPr="008613B4">
        <w:rPr>
          <w:szCs w:val="22"/>
        </w:rPr>
        <w:t>95.</w:t>
      </w:r>
    </w:p>
    <w:p w:rsidR="006A4310" w:rsidRDefault="006A4310" w:rsidP="004741C4">
      <w:pPr>
        <w:autoSpaceDE w:val="0"/>
        <w:autoSpaceDN w:val="0"/>
        <w:adjustRightInd w:val="0"/>
        <w:rPr>
          <w:szCs w:val="22"/>
        </w:rPr>
      </w:pPr>
      <w:r>
        <w:rPr>
          <w:szCs w:val="22"/>
        </w:rPr>
        <w:t xml:space="preserve">SENATOR </w:t>
      </w:r>
      <w:r w:rsidRPr="008613B4">
        <w:rPr>
          <w:szCs w:val="22"/>
        </w:rPr>
        <w:t>PEELER:  Okay.  Thank you.</w:t>
      </w:r>
    </w:p>
    <w:p w:rsidR="006A4310" w:rsidRPr="008613B4" w:rsidRDefault="006A4310" w:rsidP="004741C4">
      <w:pPr>
        <w:autoSpaceDE w:val="0"/>
        <w:autoSpaceDN w:val="0"/>
        <w:adjustRightInd w:val="0"/>
        <w:rPr>
          <w:szCs w:val="22"/>
        </w:rPr>
      </w:pPr>
      <w:r>
        <w:rPr>
          <w:szCs w:val="22"/>
        </w:rPr>
        <w:tab/>
      </w:r>
      <w:r w:rsidRPr="008613B4">
        <w:rPr>
          <w:szCs w:val="22"/>
        </w:rPr>
        <w:t>Any questions or comments of Mr. Lyles?</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for your</w:t>
      </w:r>
      <w:r>
        <w:rPr>
          <w:szCs w:val="22"/>
        </w:rPr>
        <w:t xml:space="preserve"> </w:t>
      </w:r>
      <w:r w:rsidRPr="008613B4">
        <w:rPr>
          <w:szCs w:val="22"/>
        </w:rPr>
        <w:t>service, we appreciate that.</w:t>
      </w:r>
    </w:p>
    <w:p w:rsidR="006A4310" w:rsidRPr="008613B4" w:rsidRDefault="006A4310" w:rsidP="004741C4">
      <w:pPr>
        <w:autoSpaceDE w:val="0"/>
        <w:autoSpaceDN w:val="0"/>
        <w:adjustRightInd w:val="0"/>
        <w:rPr>
          <w:szCs w:val="22"/>
        </w:rPr>
      </w:pPr>
      <w:r>
        <w:rPr>
          <w:szCs w:val="22"/>
        </w:rPr>
        <w:t xml:space="preserve">MR. </w:t>
      </w:r>
      <w:r w:rsidRPr="008613B4">
        <w:rPr>
          <w:szCs w:val="22"/>
        </w:rPr>
        <w:t>LYLES:  You</w:t>
      </w:r>
      <w:r>
        <w:rPr>
          <w:szCs w:val="22"/>
        </w:rPr>
        <w:t>’</w:t>
      </w:r>
      <w:r w:rsidRPr="008613B4">
        <w:rPr>
          <w:szCs w:val="22"/>
        </w:rPr>
        <w:t>re welcome.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 guess Coastal Carolina</w:t>
      </w:r>
      <w:r>
        <w:rPr>
          <w:szCs w:val="22"/>
        </w:rPr>
        <w:t xml:space="preserve"> </w:t>
      </w:r>
      <w:r w:rsidRPr="008613B4">
        <w:rPr>
          <w:szCs w:val="22"/>
        </w:rPr>
        <w:t>has a unique opportunity because of the one-cent money.</w:t>
      </w:r>
      <w:r>
        <w:rPr>
          <w:szCs w:val="22"/>
        </w:rPr>
        <w:t xml:space="preserve"> </w:t>
      </w:r>
      <w:r w:rsidRPr="008613B4">
        <w:rPr>
          <w:szCs w:val="22"/>
        </w:rPr>
        <w:t>How do you see that going forward from that standpoint</w:t>
      </w:r>
      <w:r>
        <w:rPr>
          <w:szCs w:val="22"/>
        </w:rPr>
        <w:t xml:space="preserve"> </w:t>
      </w:r>
      <w:r w:rsidRPr="008613B4">
        <w:rPr>
          <w:szCs w:val="22"/>
        </w:rPr>
        <w:t>in the impact of your students?</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 think it</w:t>
      </w:r>
      <w:r>
        <w:rPr>
          <w:szCs w:val="22"/>
        </w:rPr>
        <w:t>’</w:t>
      </w:r>
      <w:r w:rsidRPr="008613B4">
        <w:rPr>
          <w:szCs w:val="22"/>
        </w:rPr>
        <w:t>s very evident.  It</w:t>
      </w:r>
      <w:r>
        <w:rPr>
          <w:szCs w:val="22"/>
        </w:rPr>
        <w:t>’</w:t>
      </w:r>
      <w:r w:rsidRPr="008613B4">
        <w:rPr>
          <w:szCs w:val="22"/>
        </w:rPr>
        <w:t>s</w:t>
      </w:r>
      <w:r>
        <w:rPr>
          <w:szCs w:val="22"/>
        </w:rPr>
        <w:t xml:space="preserve"> </w:t>
      </w:r>
      <w:r w:rsidRPr="008613B4">
        <w:rPr>
          <w:szCs w:val="22"/>
        </w:rPr>
        <w:t>been one of the biggest factors in our financial</w:t>
      </w:r>
      <w:r>
        <w:rPr>
          <w:szCs w:val="22"/>
        </w:rPr>
        <w:t xml:space="preserve"> </w:t>
      </w:r>
      <w:r w:rsidRPr="008613B4">
        <w:rPr>
          <w:szCs w:val="22"/>
        </w:rPr>
        <w:t>success.  We have a lot -- we</w:t>
      </w:r>
      <w:r>
        <w:rPr>
          <w:szCs w:val="22"/>
        </w:rPr>
        <w:t>’</w:t>
      </w:r>
      <w:r w:rsidRPr="008613B4">
        <w:rPr>
          <w:szCs w:val="22"/>
        </w:rPr>
        <w:t>re very proud of it, very</w:t>
      </w:r>
      <w:r>
        <w:rPr>
          <w:szCs w:val="22"/>
        </w:rPr>
        <w:t xml:space="preserve"> </w:t>
      </w:r>
      <w:r w:rsidRPr="008613B4">
        <w:rPr>
          <w:szCs w:val="22"/>
        </w:rPr>
        <w:t>thankful for the work that goes on.  As you well know,</w:t>
      </w:r>
      <w:r>
        <w:rPr>
          <w:szCs w:val="22"/>
        </w:rPr>
        <w:t xml:space="preserve"> </w:t>
      </w:r>
      <w:r w:rsidRPr="008613B4">
        <w:rPr>
          <w:szCs w:val="22"/>
        </w:rPr>
        <w:t>that one cent goes to structure, brick, and mortar.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Right.</w:t>
      </w:r>
    </w:p>
    <w:p w:rsidR="006A4310" w:rsidRPr="008613B4" w:rsidRDefault="006A4310" w:rsidP="004741C4">
      <w:pPr>
        <w:autoSpaceDE w:val="0"/>
        <w:autoSpaceDN w:val="0"/>
        <w:adjustRightInd w:val="0"/>
        <w:rPr>
          <w:szCs w:val="22"/>
        </w:rPr>
      </w:pPr>
      <w:r>
        <w:rPr>
          <w:szCs w:val="22"/>
        </w:rPr>
        <w:t xml:space="preserve">MR. </w:t>
      </w:r>
      <w:r w:rsidRPr="008613B4">
        <w:rPr>
          <w:szCs w:val="22"/>
        </w:rPr>
        <w:t>LYLES:  Any time anybody rides down 501</w:t>
      </w:r>
      <w:r>
        <w:rPr>
          <w:szCs w:val="22"/>
        </w:rPr>
        <w:t xml:space="preserve"> </w:t>
      </w:r>
      <w:r w:rsidRPr="008613B4">
        <w:rPr>
          <w:szCs w:val="22"/>
        </w:rPr>
        <w:t>and turns in to Coastal, you can see that one cent at</w:t>
      </w:r>
      <w:r>
        <w:rPr>
          <w:szCs w:val="22"/>
        </w:rPr>
        <w:t xml:space="preserve"> </w:t>
      </w:r>
      <w:r w:rsidRPr="008613B4">
        <w:rPr>
          <w:szCs w:val="22"/>
        </w:rPr>
        <w:t>work and will continue to see it at work.  That</w:t>
      </w:r>
      <w:r>
        <w:rPr>
          <w:szCs w:val="22"/>
        </w:rPr>
        <w:t>’</w:t>
      </w:r>
      <w:r w:rsidRPr="008613B4">
        <w:rPr>
          <w:szCs w:val="22"/>
        </w:rPr>
        <w:t>s the</w:t>
      </w:r>
      <w:r>
        <w:rPr>
          <w:szCs w:val="22"/>
        </w:rPr>
        <w:t xml:space="preserve"> </w:t>
      </w:r>
      <w:r w:rsidRPr="008613B4">
        <w:rPr>
          <w:szCs w:val="22"/>
        </w:rPr>
        <w:t>main emphasis I see.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you understand as</w:t>
      </w:r>
      <w:r>
        <w:rPr>
          <w:szCs w:val="22"/>
        </w:rPr>
        <w:t xml:space="preserve"> </w:t>
      </w:r>
      <w:r w:rsidRPr="008613B4">
        <w:rPr>
          <w:szCs w:val="22"/>
        </w:rPr>
        <w:t>folks from Gaffney and Oconee and Rock Hill are paying</w:t>
      </w:r>
      <w:r>
        <w:rPr>
          <w:szCs w:val="22"/>
        </w:rPr>
        <w:t xml:space="preserve"> </w:t>
      </w:r>
      <w:r w:rsidRPr="008613B4">
        <w:rPr>
          <w:szCs w:val="22"/>
        </w:rPr>
        <w:t>that one cent when we come back down there, too, making</w:t>
      </w:r>
      <w:r>
        <w:rPr>
          <w:szCs w:val="22"/>
        </w:rPr>
        <w:t xml:space="preserve"> </w:t>
      </w:r>
      <w:r w:rsidRPr="008613B4">
        <w:rPr>
          <w:szCs w:val="22"/>
        </w:rPr>
        <w:t>that possible.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That</w:t>
      </w:r>
      <w:r>
        <w:rPr>
          <w:szCs w:val="22"/>
        </w:rPr>
        <w:t>’</w:t>
      </w:r>
      <w:r w:rsidRPr="008613B4">
        <w:rPr>
          <w:szCs w:val="22"/>
        </w:rPr>
        <w:t>s right.  And Anderson.</w:t>
      </w:r>
    </w:p>
    <w:p w:rsidR="006A4310" w:rsidRDefault="006A4310" w:rsidP="004741C4">
      <w:pPr>
        <w:autoSpaceDE w:val="0"/>
        <w:autoSpaceDN w:val="0"/>
        <w:adjustRightInd w:val="0"/>
        <w:rPr>
          <w:szCs w:val="22"/>
        </w:rPr>
      </w:pPr>
      <w:r>
        <w:rPr>
          <w:szCs w:val="22"/>
        </w:rPr>
        <w:t xml:space="preserve">SENATOR </w:t>
      </w:r>
      <w:r w:rsidRPr="008613B4">
        <w:rPr>
          <w:szCs w:val="22"/>
        </w:rPr>
        <w:t>ALEXANDER:  And Anderson, right.</w:t>
      </w:r>
      <w:r>
        <w:rPr>
          <w:szCs w:val="22"/>
        </w:rPr>
        <w:t xml:space="preserve"> </w:t>
      </w:r>
      <w:r w:rsidRPr="008613B4">
        <w:rPr>
          <w:szCs w:val="22"/>
        </w:rPr>
        <w:t>Right.</w:t>
      </w:r>
    </w:p>
    <w:p w:rsidR="006A4310" w:rsidRPr="008613B4" w:rsidRDefault="006A4310" w:rsidP="004741C4">
      <w:pPr>
        <w:autoSpaceDE w:val="0"/>
        <w:autoSpaceDN w:val="0"/>
        <w:adjustRightInd w:val="0"/>
        <w:rPr>
          <w:szCs w:val="22"/>
        </w:rPr>
      </w:pPr>
      <w:r>
        <w:rPr>
          <w:szCs w:val="22"/>
        </w:rPr>
        <w:tab/>
      </w:r>
      <w:r w:rsidRPr="008613B4">
        <w:rPr>
          <w:szCs w:val="22"/>
        </w:rPr>
        <w:t>What is your enrollment as far as in state</w:t>
      </w:r>
      <w:r>
        <w:rPr>
          <w:szCs w:val="22"/>
        </w:rPr>
        <w:t xml:space="preserve"> </w:t>
      </w:r>
      <w:r w:rsidRPr="008613B4">
        <w:rPr>
          <w:szCs w:val="22"/>
        </w:rPr>
        <w:t>and out of state at this time, roughly, do you know?</w:t>
      </w:r>
    </w:p>
    <w:p w:rsidR="006A4310" w:rsidRPr="008613B4" w:rsidRDefault="006A4310" w:rsidP="004741C4">
      <w:pPr>
        <w:autoSpaceDE w:val="0"/>
        <w:autoSpaceDN w:val="0"/>
        <w:adjustRightInd w:val="0"/>
        <w:rPr>
          <w:szCs w:val="22"/>
        </w:rPr>
      </w:pPr>
      <w:r>
        <w:rPr>
          <w:szCs w:val="22"/>
        </w:rPr>
        <w:t xml:space="preserve">MR. </w:t>
      </w:r>
      <w:r w:rsidRPr="008613B4">
        <w:rPr>
          <w:szCs w:val="22"/>
        </w:rPr>
        <w:t>LYLES:  Roughly, it</w:t>
      </w:r>
      <w:r>
        <w:rPr>
          <w:szCs w:val="22"/>
        </w:rPr>
        <w:t>’</w:t>
      </w:r>
      <w:r w:rsidRPr="008613B4">
        <w:rPr>
          <w:szCs w:val="22"/>
        </w:rPr>
        <w:t>s about two-thirds to</w:t>
      </w:r>
      <w:r>
        <w:rPr>
          <w:szCs w:val="22"/>
        </w:rPr>
        <w:t xml:space="preserve"> </w:t>
      </w:r>
      <w:r w:rsidRPr="008613B4">
        <w:rPr>
          <w:szCs w:val="22"/>
        </w:rPr>
        <w:t>a third.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Two-thirds, instate or</w:t>
      </w:r>
      <w:r>
        <w:rPr>
          <w:szCs w:val="22"/>
        </w:rPr>
        <w:t xml:space="preserve"> </w:t>
      </w:r>
      <w:r w:rsidRPr="008613B4">
        <w:rPr>
          <w:szCs w:val="22"/>
        </w:rPr>
        <w:t>out of state?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In state.</w:t>
      </w:r>
    </w:p>
    <w:p w:rsidR="006A4310" w:rsidRDefault="006A4310" w:rsidP="004741C4">
      <w:pPr>
        <w:autoSpaceDE w:val="0"/>
        <w:autoSpaceDN w:val="0"/>
        <w:adjustRightInd w:val="0"/>
        <w:rPr>
          <w:szCs w:val="22"/>
        </w:rPr>
      </w:pPr>
      <w:r>
        <w:rPr>
          <w:szCs w:val="22"/>
        </w:rPr>
        <w:t xml:space="preserve">SENATOR </w:t>
      </w:r>
      <w:r w:rsidRPr="008613B4">
        <w:rPr>
          <w:szCs w:val="22"/>
        </w:rPr>
        <w:t>ALEXANDER:  In state.  Okay.</w:t>
      </w:r>
    </w:p>
    <w:p w:rsidR="006A4310" w:rsidRPr="008613B4" w:rsidRDefault="006A4310" w:rsidP="004741C4">
      <w:pPr>
        <w:autoSpaceDE w:val="0"/>
        <w:autoSpaceDN w:val="0"/>
        <w:adjustRightInd w:val="0"/>
        <w:rPr>
          <w:szCs w:val="22"/>
        </w:rPr>
      </w:pPr>
      <w:r>
        <w:rPr>
          <w:szCs w:val="22"/>
        </w:rPr>
        <w:tab/>
      </w:r>
      <w:r w:rsidRPr="008613B4">
        <w:rPr>
          <w:szCs w:val="22"/>
        </w:rPr>
        <w:t>And your attendance at board meetings over</w:t>
      </w:r>
      <w:r>
        <w:rPr>
          <w:szCs w:val="22"/>
        </w:rPr>
        <w:t xml:space="preserve"> </w:t>
      </w:r>
      <w:r w:rsidRPr="008613B4">
        <w:rPr>
          <w:szCs w:val="22"/>
        </w:rPr>
        <w:t>this period of time?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It</w:t>
      </w:r>
      <w:r>
        <w:rPr>
          <w:szCs w:val="22"/>
        </w:rPr>
        <w:t>’</w:t>
      </w:r>
      <w:r w:rsidRPr="008613B4">
        <w:rPr>
          <w:szCs w:val="22"/>
        </w:rPr>
        <w:t>s been well.  I</w:t>
      </w:r>
      <w:r>
        <w:rPr>
          <w:szCs w:val="22"/>
        </w:rPr>
        <w:t>’</w:t>
      </w:r>
      <w:r w:rsidRPr="008613B4">
        <w:rPr>
          <w:szCs w:val="22"/>
        </w:rPr>
        <w:t>ve been a</w:t>
      </w:r>
      <w:r>
        <w:rPr>
          <w:szCs w:val="22"/>
        </w:rPr>
        <w:t xml:space="preserve"> </w:t>
      </w:r>
      <w:r w:rsidRPr="008613B4">
        <w:rPr>
          <w:szCs w:val="22"/>
        </w:rPr>
        <w:t>committee chairman.  I</w:t>
      </w:r>
      <w:r>
        <w:rPr>
          <w:szCs w:val="22"/>
        </w:rPr>
        <w:t>’</w:t>
      </w:r>
      <w:r w:rsidRPr="008613B4">
        <w:rPr>
          <w:szCs w:val="22"/>
        </w:rPr>
        <w:t>ve been an officer of the board,</w:t>
      </w:r>
      <w:r>
        <w:rPr>
          <w:szCs w:val="22"/>
        </w:rPr>
        <w:t xml:space="preserve"> </w:t>
      </w:r>
      <w:r w:rsidRPr="008613B4">
        <w:rPr>
          <w:szCs w:val="22"/>
        </w:rPr>
        <w:t>I know three different times.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 xml:space="preserve">ALEXANDER:  Is </w:t>
      </w:r>
      <w:r w:rsidR="004A7436">
        <w:rPr>
          <w:szCs w:val="22"/>
        </w:rPr>
        <w:t>“</w:t>
      </w:r>
      <w:r w:rsidRPr="008613B4">
        <w:rPr>
          <w:szCs w:val="22"/>
        </w:rPr>
        <w:t>well</w:t>
      </w:r>
      <w:r w:rsidR="004A7436">
        <w:rPr>
          <w:szCs w:val="22"/>
        </w:rPr>
        <w:t>”</w:t>
      </w:r>
      <w:r w:rsidRPr="008613B4">
        <w:rPr>
          <w:szCs w:val="22"/>
        </w:rPr>
        <w:t xml:space="preserve"> 80 percent of</w:t>
      </w:r>
      <w:r>
        <w:rPr>
          <w:szCs w:val="22"/>
        </w:rPr>
        <w:t xml:space="preserve"> </w:t>
      </w:r>
      <w:r w:rsidRPr="008613B4">
        <w:rPr>
          <w:szCs w:val="22"/>
        </w:rPr>
        <w:t>the time or 90 percent of the time?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 would say I have missed one</w:t>
      </w:r>
      <w:r>
        <w:rPr>
          <w:szCs w:val="22"/>
        </w:rPr>
        <w:t xml:space="preserve"> </w:t>
      </w:r>
      <w:r w:rsidRPr="008613B4">
        <w:rPr>
          <w:szCs w:val="22"/>
        </w:rPr>
        <w:t>board meeting in the last two years.</w:t>
      </w:r>
    </w:p>
    <w:p w:rsidR="006A4310" w:rsidRDefault="006A4310" w:rsidP="004741C4">
      <w:pPr>
        <w:autoSpaceDE w:val="0"/>
        <w:autoSpaceDN w:val="0"/>
        <w:adjustRightInd w:val="0"/>
        <w:rPr>
          <w:szCs w:val="22"/>
        </w:rPr>
      </w:pPr>
      <w:r>
        <w:rPr>
          <w:szCs w:val="22"/>
        </w:rPr>
        <w:t xml:space="preserve">SENATOR </w:t>
      </w:r>
      <w:r w:rsidRPr="008613B4">
        <w:rPr>
          <w:szCs w:val="22"/>
        </w:rPr>
        <w:t>ALEXANDER:  Okay.  Good.</w:t>
      </w:r>
    </w:p>
    <w:p w:rsidR="006A4310" w:rsidRPr="008613B4" w:rsidRDefault="006A4310" w:rsidP="004741C4">
      <w:pPr>
        <w:autoSpaceDE w:val="0"/>
        <w:autoSpaceDN w:val="0"/>
        <w:adjustRightInd w:val="0"/>
        <w:rPr>
          <w:szCs w:val="22"/>
        </w:rPr>
      </w:pPr>
      <w:r>
        <w:rPr>
          <w:szCs w:val="22"/>
        </w:rPr>
        <w:tab/>
      </w:r>
      <w:r w:rsidRPr="008613B4">
        <w:rPr>
          <w:szCs w:val="22"/>
        </w:rPr>
        <w:t>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Any other</w:t>
      </w:r>
      <w:r>
        <w:rPr>
          <w:szCs w:val="22"/>
        </w:rPr>
        <w:t xml:space="preserve"> </w:t>
      </w:r>
      <w:r w:rsidRPr="008613B4">
        <w:rPr>
          <w:szCs w:val="22"/>
        </w:rPr>
        <w:t>questions or comments?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How many students</w:t>
      </w:r>
      <w:r>
        <w:rPr>
          <w:szCs w:val="22"/>
        </w:rPr>
        <w:t xml:space="preserve"> </w:t>
      </w:r>
      <w:r w:rsidRPr="008613B4">
        <w:rPr>
          <w:szCs w:val="22"/>
        </w:rPr>
        <w:t>do you have at Coastal?</w:t>
      </w:r>
    </w:p>
    <w:p w:rsidR="006A4310" w:rsidRPr="008613B4" w:rsidRDefault="006A4310" w:rsidP="004741C4">
      <w:pPr>
        <w:autoSpaceDE w:val="0"/>
        <w:autoSpaceDN w:val="0"/>
        <w:adjustRightInd w:val="0"/>
        <w:rPr>
          <w:szCs w:val="22"/>
        </w:rPr>
      </w:pPr>
      <w:r>
        <w:rPr>
          <w:szCs w:val="22"/>
        </w:rPr>
        <w:t xml:space="preserve">MR. </w:t>
      </w:r>
      <w:r w:rsidRPr="008613B4">
        <w:rPr>
          <w:szCs w:val="22"/>
        </w:rPr>
        <w:t>LYLES:  Over 8,000.  I</w:t>
      </w:r>
      <w:r>
        <w:rPr>
          <w:szCs w:val="22"/>
        </w:rPr>
        <w:t>’</w:t>
      </w:r>
      <w:r w:rsidRPr="008613B4">
        <w:rPr>
          <w:szCs w:val="22"/>
        </w:rPr>
        <w:t>m not exactly</w:t>
      </w:r>
      <w:r>
        <w:rPr>
          <w:szCs w:val="22"/>
        </w:rPr>
        <w:t xml:space="preserve"> </w:t>
      </w:r>
      <w:r w:rsidRPr="008613B4">
        <w:rPr>
          <w:szCs w:val="22"/>
        </w:rPr>
        <w:t>sure.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You</w:t>
      </w:r>
      <w:r>
        <w:rPr>
          <w:szCs w:val="22"/>
        </w:rPr>
        <w:t>’</w:t>
      </w:r>
      <w:r w:rsidRPr="008613B4">
        <w:rPr>
          <w:szCs w:val="22"/>
        </w:rPr>
        <w:t>re the third</w:t>
      </w:r>
      <w:r>
        <w:rPr>
          <w:szCs w:val="22"/>
        </w:rPr>
        <w:t xml:space="preserve"> </w:t>
      </w:r>
      <w:r w:rsidRPr="008613B4">
        <w:rPr>
          <w:szCs w:val="22"/>
        </w:rPr>
        <w:t>largest in the state, I would imagine.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 think so.  I think so.</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Living so far away,</w:t>
      </w:r>
      <w:r>
        <w:rPr>
          <w:szCs w:val="22"/>
        </w:rPr>
        <w:t xml:space="preserve"> </w:t>
      </w:r>
      <w:r w:rsidRPr="008613B4">
        <w:rPr>
          <w:szCs w:val="22"/>
        </w:rPr>
        <w:t>I</w:t>
      </w:r>
      <w:r>
        <w:rPr>
          <w:szCs w:val="22"/>
        </w:rPr>
        <w:t>’</w:t>
      </w:r>
      <w:r w:rsidRPr="008613B4">
        <w:rPr>
          <w:szCs w:val="22"/>
        </w:rPr>
        <w:t>m from Oconee County, can you just tell me some of</w:t>
      </w:r>
      <w:r>
        <w:rPr>
          <w:szCs w:val="22"/>
        </w:rPr>
        <w:t xml:space="preserve"> </w:t>
      </w:r>
      <w:r w:rsidRPr="008613B4">
        <w:rPr>
          <w:szCs w:val="22"/>
        </w:rPr>
        <w:t>the -- is it liberal arts school or --</w:t>
      </w:r>
    </w:p>
    <w:p w:rsidR="006A4310" w:rsidRDefault="006A4310" w:rsidP="004741C4">
      <w:pPr>
        <w:autoSpaceDE w:val="0"/>
        <w:autoSpaceDN w:val="0"/>
        <w:adjustRightInd w:val="0"/>
        <w:rPr>
          <w:szCs w:val="22"/>
        </w:rPr>
      </w:pPr>
      <w:r>
        <w:rPr>
          <w:szCs w:val="22"/>
        </w:rPr>
        <w:t xml:space="preserve">MR. </w:t>
      </w:r>
      <w:r w:rsidRPr="008613B4">
        <w:rPr>
          <w:szCs w:val="22"/>
        </w:rPr>
        <w:t>LYLES:  Oh, yes, it</w:t>
      </w:r>
      <w:r>
        <w:rPr>
          <w:szCs w:val="22"/>
        </w:rPr>
        <w:t>’</w:t>
      </w:r>
      <w:r w:rsidRPr="008613B4">
        <w:rPr>
          <w:szCs w:val="22"/>
        </w:rPr>
        <w:t>s liberal arts.  Our</w:t>
      </w:r>
      <w:r>
        <w:rPr>
          <w:szCs w:val="22"/>
        </w:rPr>
        <w:t xml:space="preserve"> </w:t>
      </w:r>
      <w:r w:rsidRPr="008613B4">
        <w:rPr>
          <w:szCs w:val="22"/>
        </w:rPr>
        <w:t>business school, the Wall School of Business is one of</w:t>
      </w:r>
      <w:r>
        <w:rPr>
          <w:szCs w:val="22"/>
        </w:rPr>
        <w:t xml:space="preserve"> </w:t>
      </w:r>
      <w:r w:rsidRPr="008613B4">
        <w:rPr>
          <w:szCs w:val="22"/>
        </w:rPr>
        <w:t>the best in the state.  It</w:t>
      </w:r>
      <w:r>
        <w:rPr>
          <w:szCs w:val="22"/>
        </w:rPr>
        <w:t>’</w:t>
      </w:r>
      <w:r w:rsidRPr="008613B4">
        <w:rPr>
          <w:szCs w:val="22"/>
        </w:rPr>
        <w:t>s accredited by SACS.  Yes,</w:t>
      </w:r>
      <w:r>
        <w:rPr>
          <w:szCs w:val="22"/>
        </w:rPr>
        <w:t xml:space="preserve"> </w:t>
      </w:r>
      <w:r w:rsidRPr="008613B4">
        <w:rPr>
          <w:szCs w:val="22"/>
        </w:rPr>
        <w:t>it is a liberal arts school and with a key emphasis I</w:t>
      </w:r>
      <w:r>
        <w:rPr>
          <w:szCs w:val="22"/>
        </w:rPr>
        <w:t xml:space="preserve"> </w:t>
      </w:r>
      <w:r w:rsidRPr="008613B4">
        <w:rPr>
          <w:szCs w:val="22"/>
        </w:rPr>
        <w:t>think on business and marine science.</w:t>
      </w:r>
    </w:p>
    <w:p w:rsidR="006A4310" w:rsidRPr="008613B4" w:rsidRDefault="006A4310" w:rsidP="004741C4">
      <w:pPr>
        <w:autoSpaceDE w:val="0"/>
        <w:autoSpaceDN w:val="0"/>
        <w:adjustRightInd w:val="0"/>
        <w:rPr>
          <w:szCs w:val="22"/>
        </w:rPr>
      </w:pPr>
      <w:r>
        <w:rPr>
          <w:szCs w:val="22"/>
        </w:rPr>
        <w:tab/>
      </w:r>
      <w:r w:rsidRPr="008613B4">
        <w:rPr>
          <w:szCs w:val="22"/>
        </w:rPr>
        <w:t>I think that</w:t>
      </w:r>
      <w:r>
        <w:rPr>
          <w:szCs w:val="22"/>
        </w:rPr>
        <w:t>’</w:t>
      </w:r>
      <w:r w:rsidRPr="008613B4">
        <w:rPr>
          <w:szCs w:val="22"/>
        </w:rPr>
        <w:t>s probably the -- our flagship,</w:t>
      </w:r>
      <w:r>
        <w:rPr>
          <w:szCs w:val="22"/>
        </w:rPr>
        <w:t xml:space="preserve"> </w:t>
      </w:r>
      <w:r w:rsidRPr="008613B4">
        <w:rPr>
          <w:szCs w:val="22"/>
        </w:rPr>
        <w:t>I would like to say.  Of course, being in Conway,</w:t>
      </w:r>
      <w:r>
        <w:rPr>
          <w:szCs w:val="22"/>
        </w:rPr>
        <w:t xml:space="preserve"> </w:t>
      </w:r>
      <w:r w:rsidRPr="008613B4">
        <w:rPr>
          <w:szCs w:val="22"/>
        </w:rPr>
        <w:t>Myrtle Beach located, we have access to so much of the</w:t>
      </w:r>
      <w:r>
        <w:rPr>
          <w:szCs w:val="22"/>
        </w:rPr>
        <w:t xml:space="preserve"> </w:t>
      </w:r>
      <w:r w:rsidRPr="008613B4">
        <w:rPr>
          <w:szCs w:val="22"/>
        </w:rPr>
        <w:t>necessary things to have a successful marine science</w:t>
      </w:r>
      <w:r>
        <w:rPr>
          <w:szCs w:val="22"/>
        </w:rPr>
        <w:t xml:space="preserve"> </w:t>
      </w:r>
      <w:r w:rsidRPr="008613B4">
        <w:rPr>
          <w:szCs w:val="22"/>
        </w:rPr>
        <w:t>program.  And just recently this past year we received</w:t>
      </w:r>
      <w:r>
        <w:rPr>
          <w:szCs w:val="22"/>
        </w:rPr>
        <w:t xml:space="preserve"> </w:t>
      </w:r>
      <w:r w:rsidRPr="008613B4">
        <w:rPr>
          <w:szCs w:val="22"/>
        </w:rPr>
        <w:t>the go ahead for Ph.D. in marine science.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How many students</w:t>
      </w:r>
      <w:r>
        <w:rPr>
          <w:szCs w:val="22"/>
        </w:rPr>
        <w:t xml:space="preserve"> </w:t>
      </w:r>
      <w:r w:rsidRPr="008613B4">
        <w:rPr>
          <w:szCs w:val="22"/>
        </w:rPr>
        <w:t>are in that particular program, do you have any idea?</w:t>
      </w:r>
    </w:p>
    <w:p w:rsidR="006A4310" w:rsidRPr="008613B4" w:rsidRDefault="006A4310" w:rsidP="004741C4">
      <w:pPr>
        <w:autoSpaceDE w:val="0"/>
        <w:autoSpaceDN w:val="0"/>
        <w:adjustRightInd w:val="0"/>
        <w:rPr>
          <w:szCs w:val="22"/>
        </w:rPr>
      </w:pPr>
      <w:r>
        <w:rPr>
          <w:szCs w:val="22"/>
        </w:rPr>
        <w:t xml:space="preserve">MR. </w:t>
      </w:r>
      <w:r w:rsidRPr="008613B4">
        <w:rPr>
          <w:szCs w:val="22"/>
        </w:rPr>
        <w:t>LYLES:  No, I don</w:t>
      </w:r>
      <w:r>
        <w:rPr>
          <w:szCs w:val="22"/>
        </w:rPr>
        <w:t>’</w:t>
      </w:r>
      <w:r w:rsidRPr="008613B4">
        <w:rPr>
          <w:szCs w:val="22"/>
        </w:rPr>
        <w:t>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All right.  That</w:t>
      </w:r>
      <w:r>
        <w:rPr>
          <w:szCs w:val="22"/>
        </w:rPr>
        <w:t>’</w:t>
      </w:r>
      <w:r w:rsidRPr="008613B4">
        <w:rPr>
          <w:szCs w:val="22"/>
        </w:rPr>
        <w:t>s</w:t>
      </w:r>
      <w:r>
        <w:rPr>
          <w:szCs w:val="22"/>
        </w:rPr>
        <w:t xml:space="preserve"> </w:t>
      </w:r>
      <w:r w:rsidRPr="008613B4">
        <w:rPr>
          <w:szCs w:val="22"/>
        </w:rPr>
        <w:t>all I have.</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Carolina Beer Company, are you a distributor?</w:t>
      </w:r>
    </w:p>
    <w:p w:rsidR="006A4310" w:rsidRPr="008613B4" w:rsidRDefault="006A4310" w:rsidP="004741C4">
      <w:pPr>
        <w:autoSpaceDE w:val="0"/>
        <w:autoSpaceDN w:val="0"/>
        <w:adjustRightInd w:val="0"/>
        <w:rPr>
          <w:szCs w:val="22"/>
        </w:rPr>
      </w:pPr>
      <w:r>
        <w:rPr>
          <w:szCs w:val="22"/>
        </w:rPr>
        <w:t xml:space="preserve">MR. </w:t>
      </w:r>
      <w:r w:rsidRPr="008613B4">
        <w:rPr>
          <w:szCs w:val="22"/>
        </w:rPr>
        <w:t>LYLES:  Beer wholesaler, yes.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Who do you</w:t>
      </w:r>
      <w:r>
        <w:rPr>
          <w:szCs w:val="22"/>
        </w:rPr>
        <w:t xml:space="preserve"> </w:t>
      </w:r>
      <w:r w:rsidRPr="008613B4">
        <w:rPr>
          <w:szCs w:val="22"/>
        </w:rPr>
        <w:t>distribute?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Coors, Miller, Heiniken, just</w:t>
      </w:r>
      <w:r>
        <w:rPr>
          <w:szCs w:val="22"/>
        </w:rPr>
        <w:t xml:space="preserve"> </w:t>
      </w:r>
      <w:r w:rsidRPr="008613B4">
        <w:rPr>
          <w:szCs w:val="22"/>
        </w:rPr>
        <w:t>basically everything but Anheuser-Busch products.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How long have you been doing</w:t>
      </w:r>
      <w:r>
        <w:rPr>
          <w:szCs w:val="22"/>
        </w:rPr>
        <w:t xml:space="preserve"> </w:t>
      </w:r>
      <w:r w:rsidRPr="008613B4">
        <w:rPr>
          <w:szCs w:val="22"/>
        </w:rPr>
        <w:t>that.</w:t>
      </w:r>
    </w:p>
    <w:p w:rsidR="006A4310" w:rsidRPr="008613B4" w:rsidRDefault="006A4310" w:rsidP="004741C4">
      <w:pPr>
        <w:autoSpaceDE w:val="0"/>
        <w:autoSpaceDN w:val="0"/>
        <w:adjustRightInd w:val="0"/>
        <w:rPr>
          <w:szCs w:val="22"/>
        </w:rPr>
      </w:pPr>
      <w:r>
        <w:rPr>
          <w:szCs w:val="22"/>
        </w:rPr>
        <w:t xml:space="preserve">MR. </w:t>
      </w:r>
      <w:r w:rsidRPr="008613B4">
        <w:rPr>
          <w:szCs w:val="22"/>
        </w:rPr>
        <w:t>LYLES:  I</w:t>
      </w:r>
      <w:r>
        <w:rPr>
          <w:szCs w:val="22"/>
        </w:rPr>
        <w:t>’</w:t>
      </w:r>
      <w:r w:rsidRPr="008613B4">
        <w:rPr>
          <w:szCs w:val="22"/>
        </w:rPr>
        <w:t>ve been employed down there for</w:t>
      </w:r>
      <w:r>
        <w:rPr>
          <w:szCs w:val="22"/>
        </w:rPr>
        <w:t xml:space="preserve"> </w:t>
      </w:r>
      <w:r w:rsidRPr="008613B4">
        <w:rPr>
          <w:szCs w:val="22"/>
        </w:rPr>
        <w:t>41 years, and my wife and I have owned the business for</w:t>
      </w:r>
      <w:r>
        <w:rPr>
          <w:szCs w:val="22"/>
        </w:rPr>
        <w:t xml:space="preserve"> </w:t>
      </w:r>
      <w:r w:rsidRPr="008613B4">
        <w:rPr>
          <w:szCs w:val="22"/>
        </w:rPr>
        <w:t>30 years.</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Favorable report.</w:t>
      </w:r>
    </w:p>
    <w:p w:rsidR="006A4310" w:rsidRDefault="006A4310" w:rsidP="004741C4">
      <w:pPr>
        <w:autoSpaceDE w:val="0"/>
        <w:autoSpaceDN w:val="0"/>
        <w:adjustRightInd w:val="0"/>
        <w:rPr>
          <w:szCs w:val="22"/>
        </w:rPr>
      </w:pPr>
      <w:r>
        <w:rPr>
          <w:szCs w:val="22"/>
        </w:rPr>
        <w:t xml:space="preserve">SENATOR </w:t>
      </w:r>
      <w:r w:rsidRPr="008613B4">
        <w:rPr>
          <w:szCs w:val="22"/>
        </w:rPr>
        <w:t>PEELER:  Motion is favorable report.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And seconded.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I appreciate your willingness to</w:t>
      </w:r>
      <w:r>
        <w:rPr>
          <w:szCs w:val="22"/>
        </w:rPr>
        <w:t xml:space="preserve"> </w:t>
      </w:r>
      <w:r w:rsidRPr="008613B4">
        <w:rPr>
          <w:szCs w:val="22"/>
        </w:rPr>
        <w:t>continue to serve.  Appreciate the job you</w:t>
      </w:r>
      <w:r>
        <w:rPr>
          <w:szCs w:val="22"/>
        </w:rPr>
        <w:t>’</w:t>
      </w:r>
      <w:r w:rsidRPr="008613B4">
        <w:rPr>
          <w:szCs w:val="22"/>
        </w:rPr>
        <w:t>re doing</w:t>
      </w:r>
      <w:r>
        <w:rPr>
          <w:szCs w:val="22"/>
        </w:rPr>
        <w:t xml:space="preserve"> </w:t>
      </w:r>
      <w:r w:rsidRPr="008613B4">
        <w:rPr>
          <w:szCs w:val="22"/>
        </w:rPr>
        <w:t>down there.</w:t>
      </w:r>
    </w:p>
    <w:p w:rsidR="006A4310" w:rsidRPr="008613B4" w:rsidRDefault="006A4310" w:rsidP="004741C4">
      <w:pPr>
        <w:autoSpaceDE w:val="0"/>
        <w:autoSpaceDN w:val="0"/>
        <w:adjustRightInd w:val="0"/>
        <w:rPr>
          <w:szCs w:val="22"/>
        </w:rPr>
      </w:pPr>
      <w:r>
        <w:rPr>
          <w:szCs w:val="22"/>
        </w:rPr>
        <w:t xml:space="preserve">MR. </w:t>
      </w:r>
      <w:r w:rsidRPr="008613B4">
        <w:rPr>
          <w:szCs w:val="22"/>
        </w:rPr>
        <w:t>LYLES:  Thank you.</w:t>
      </w:r>
    </w:p>
    <w:p w:rsidR="006A4310" w:rsidRDefault="006A4310" w:rsidP="004741C4">
      <w:pPr>
        <w:autoSpaceDE w:val="0"/>
        <w:autoSpaceDN w:val="0"/>
        <w:adjustRightInd w:val="0"/>
        <w:rPr>
          <w:szCs w:val="22"/>
        </w:rPr>
      </w:pPr>
      <w:r>
        <w:rPr>
          <w:szCs w:val="22"/>
        </w:rPr>
        <w:t xml:space="preserve">SENATOR </w:t>
      </w:r>
      <w:r w:rsidRPr="008613B4">
        <w:rPr>
          <w:szCs w:val="22"/>
        </w:rPr>
        <w:t>PEELER:  Good to see you.</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MARION B. LEE</w:t>
      </w:r>
    </w:p>
    <w:p w:rsidR="006A4310" w:rsidRPr="00256ED8"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Marion Lee.  Mr. Lee is from</w:t>
      </w:r>
      <w:r>
        <w:rPr>
          <w:szCs w:val="22"/>
        </w:rPr>
        <w:t xml:space="preserve"> </w:t>
      </w:r>
      <w:r w:rsidRPr="008613B4">
        <w:rPr>
          <w:szCs w:val="22"/>
        </w:rPr>
        <w:t>Hemingway.  He is a new candidate to the board.</w:t>
      </w:r>
      <w:r>
        <w:rPr>
          <w:szCs w:val="22"/>
        </w:rPr>
        <w:t xml:space="preserve"> </w:t>
      </w:r>
      <w:r w:rsidRPr="008613B4">
        <w:rPr>
          <w:szCs w:val="22"/>
        </w:rPr>
        <w:t>Representing the 6th Congressional District.  With the</w:t>
      </w:r>
      <w:r>
        <w:rPr>
          <w:szCs w:val="22"/>
        </w:rPr>
        <w:t xml:space="preserve"> </w:t>
      </w:r>
      <w:r w:rsidRPr="008613B4">
        <w:rPr>
          <w:szCs w:val="22"/>
        </w:rPr>
        <w:t>creation of the 7th Congressional District, it put that</w:t>
      </w:r>
      <w:r>
        <w:rPr>
          <w:szCs w:val="22"/>
        </w:rPr>
        <w:t xml:space="preserve"> </w:t>
      </w:r>
      <w:r w:rsidRPr="008613B4">
        <w:rPr>
          <w:szCs w:val="22"/>
        </w:rPr>
        <w:t>one with nobody.  And he chose to run.</w:t>
      </w:r>
    </w:p>
    <w:p w:rsidR="006A4310" w:rsidRDefault="006A4310" w:rsidP="004741C4">
      <w:pPr>
        <w:autoSpaceDE w:val="0"/>
        <w:autoSpaceDN w:val="0"/>
        <w:adjustRightInd w:val="0"/>
        <w:rPr>
          <w:szCs w:val="22"/>
        </w:rPr>
      </w:pPr>
      <w:r>
        <w:rPr>
          <w:szCs w:val="22"/>
        </w:rPr>
        <w:t xml:space="preserve">SENATOR </w:t>
      </w:r>
      <w:r w:rsidRPr="008613B4">
        <w:rPr>
          <w:szCs w:val="22"/>
        </w:rPr>
        <w:t>PEELER:  Where is the Senator from</w:t>
      </w:r>
      <w:r>
        <w:rPr>
          <w:szCs w:val="22"/>
        </w:rPr>
        <w:t xml:space="preserve"> </w:t>
      </w:r>
      <w:r w:rsidRPr="008613B4">
        <w:rPr>
          <w:szCs w:val="22"/>
        </w:rPr>
        <w:t>Williamsburg?  We need to get him on up here.</w:t>
      </w:r>
    </w:p>
    <w:p w:rsidR="006A4310" w:rsidRPr="008613B4" w:rsidRDefault="006A4310" w:rsidP="004741C4">
      <w:pPr>
        <w:autoSpaceDE w:val="0"/>
        <w:autoSpaceDN w:val="0"/>
        <w:adjustRightInd w:val="0"/>
        <w:rPr>
          <w:szCs w:val="22"/>
        </w:rPr>
      </w:pPr>
      <w:r>
        <w:rPr>
          <w:szCs w:val="22"/>
        </w:rPr>
        <w:tab/>
      </w:r>
      <w:r w:rsidRPr="008613B4">
        <w:rPr>
          <w:szCs w:val="22"/>
        </w:rPr>
        <w:t>Thank you, Mr. Lee.  If you would have a</w:t>
      </w:r>
      <w:r>
        <w:rPr>
          <w:szCs w:val="22"/>
        </w:rPr>
        <w:t xml:space="preserve"> </w:t>
      </w:r>
      <w:r w:rsidRPr="008613B4">
        <w:rPr>
          <w:szCs w:val="22"/>
        </w:rPr>
        <w:t>seat, please, sir.</w:t>
      </w:r>
    </w:p>
    <w:p w:rsidR="006A4310" w:rsidRPr="008613B4" w:rsidRDefault="006A4310" w:rsidP="004741C4">
      <w:pPr>
        <w:autoSpaceDE w:val="0"/>
        <w:autoSpaceDN w:val="0"/>
        <w:adjustRightInd w:val="0"/>
        <w:rPr>
          <w:szCs w:val="22"/>
        </w:rPr>
      </w:pPr>
      <w:r>
        <w:rPr>
          <w:szCs w:val="22"/>
        </w:rPr>
        <w:t xml:space="preserve">MR. </w:t>
      </w:r>
      <w:r w:rsidRPr="008613B4">
        <w:rPr>
          <w:szCs w:val="22"/>
        </w:rPr>
        <w:t>LEE: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guess your green light is</w:t>
      </w:r>
      <w:r>
        <w:rPr>
          <w:szCs w:val="22"/>
        </w:rPr>
        <w:t xml:space="preserve"> </w:t>
      </w:r>
      <w:r w:rsidRPr="008613B4">
        <w:rPr>
          <w:szCs w:val="22"/>
        </w:rPr>
        <w:t>burning, right?</w:t>
      </w:r>
    </w:p>
    <w:p w:rsidR="006A4310" w:rsidRPr="008613B4" w:rsidRDefault="006A4310" w:rsidP="004741C4">
      <w:pPr>
        <w:autoSpaceDE w:val="0"/>
        <w:autoSpaceDN w:val="0"/>
        <w:adjustRightInd w:val="0"/>
        <w:rPr>
          <w:szCs w:val="22"/>
        </w:rPr>
      </w:pPr>
      <w:r>
        <w:rPr>
          <w:szCs w:val="22"/>
        </w:rPr>
        <w:t xml:space="preserve">MR. </w:t>
      </w:r>
      <w:r w:rsidRPr="008613B4">
        <w:rPr>
          <w:szCs w:val="22"/>
        </w:rPr>
        <w:t>LEE: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us why you want to serve on the board.</w:t>
      </w:r>
    </w:p>
    <w:p w:rsidR="006A4310" w:rsidRDefault="006A4310" w:rsidP="004741C4">
      <w:pPr>
        <w:autoSpaceDE w:val="0"/>
        <w:autoSpaceDN w:val="0"/>
        <w:adjustRightInd w:val="0"/>
        <w:rPr>
          <w:szCs w:val="22"/>
        </w:rPr>
      </w:pPr>
      <w:r>
        <w:rPr>
          <w:szCs w:val="22"/>
        </w:rPr>
        <w:t xml:space="preserve">MR. </w:t>
      </w:r>
      <w:r w:rsidRPr="008613B4">
        <w:rPr>
          <w:szCs w:val="22"/>
        </w:rPr>
        <w:t>LEE:  Well, I would like to serve on the</w:t>
      </w:r>
      <w:r>
        <w:rPr>
          <w:szCs w:val="22"/>
        </w:rPr>
        <w:t xml:space="preserve"> </w:t>
      </w:r>
      <w:r w:rsidRPr="008613B4">
        <w:rPr>
          <w:szCs w:val="22"/>
        </w:rPr>
        <w:t>board.  I</w:t>
      </w:r>
      <w:r>
        <w:rPr>
          <w:szCs w:val="22"/>
        </w:rPr>
        <w:t>’</w:t>
      </w:r>
      <w:r w:rsidRPr="008613B4">
        <w:rPr>
          <w:szCs w:val="22"/>
        </w:rPr>
        <w:t>ve -- I have taken some courses at Coastal</w:t>
      </w:r>
      <w:r>
        <w:rPr>
          <w:szCs w:val="22"/>
        </w:rPr>
        <w:t xml:space="preserve"> </w:t>
      </w:r>
      <w:r w:rsidRPr="008613B4">
        <w:rPr>
          <w:szCs w:val="22"/>
        </w:rPr>
        <w:t>myself early on.  I</w:t>
      </w:r>
      <w:r>
        <w:rPr>
          <w:szCs w:val="22"/>
        </w:rPr>
        <w:t>’</w:t>
      </w:r>
      <w:r w:rsidRPr="008613B4">
        <w:rPr>
          <w:szCs w:val="22"/>
        </w:rPr>
        <w:t>ve watched Coastal since I was in</w:t>
      </w:r>
      <w:r>
        <w:rPr>
          <w:szCs w:val="22"/>
        </w:rPr>
        <w:t xml:space="preserve"> </w:t>
      </w:r>
      <w:r w:rsidRPr="008613B4">
        <w:rPr>
          <w:szCs w:val="22"/>
        </w:rPr>
        <w:t>high school in 1954 when they started with about 50</w:t>
      </w:r>
      <w:r>
        <w:rPr>
          <w:szCs w:val="22"/>
        </w:rPr>
        <w:t xml:space="preserve"> </w:t>
      </w:r>
      <w:r w:rsidRPr="008613B4">
        <w:rPr>
          <w:szCs w:val="22"/>
        </w:rPr>
        <w:t>students as a junior college.  I was sorry that when I</w:t>
      </w:r>
      <w:r>
        <w:rPr>
          <w:szCs w:val="22"/>
        </w:rPr>
        <w:t xml:space="preserve"> </w:t>
      </w:r>
      <w:r w:rsidRPr="008613B4">
        <w:rPr>
          <w:szCs w:val="22"/>
        </w:rPr>
        <w:t>finished high school, it was not the college that it is</w:t>
      </w:r>
      <w:r>
        <w:rPr>
          <w:szCs w:val="22"/>
        </w:rPr>
        <w:t xml:space="preserve"> </w:t>
      </w:r>
      <w:r w:rsidRPr="008613B4">
        <w:rPr>
          <w:szCs w:val="22"/>
        </w:rPr>
        <w:t>today.</w:t>
      </w:r>
    </w:p>
    <w:p w:rsidR="006A4310" w:rsidRDefault="006A4310" w:rsidP="004741C4">
      <w:pPr>
        <w:autoSpaceDE w:val="0"/>
        <w:autoSpaceDN w:val="0"/>
        <w:adjustRightInd w:val="0"/>
        <w:rPr>
          <w:szCs w:val="22"/>
        </w:rPr>
      </w:pPr>
      <w:r>
        <w:rPr>
          <w:szCs w:val="22"/>
        </w:rPr>
        <w:tab/>
      </w:r>
      <w:r w:rsidRPr="008613B4">
        <w:rPr>
          <w:szCs w:val="22"/>
        </w:rPr>
        <w:t>However, my youngest daughter finished</w:t>
      </w:r>
      <w:r>
        <w:rPr>
          <w:szCs w:val="22"/>
        </w:rPr>
        <w:t xml:space="preserve"> </w:t>
      </w:r>
      <w:r w:rsidRPr="008613B4">
        <w:rPr>
          <w:szCs w:val="22"/>
        </w:rPr>
        <w:t>Coastal and played tennis for Coastal, as a matter of</w:t>
      </w:r>
      <w:r>
        <w:rPr>
          <w:szCs w:val="22"/>
        </w:rPr>
        <w:t xml:space="preserve"> </w:t>
      </w:r>
      <w:r w:rsidRPr="008613B4">
        <w:rPr>
          <w:szCs w:val="22"/>
        </w:rPr>
        <w:t>fact, about 20 years ago.  And today my oldest grandson</w:t>
      </w:r>
      <w:r>
        <w:rPr>
          <w:szCs w:val="22"/>
        </w:rPr>
        <w:t xml:space="preserve"> </w:t>
      </w:r>
      <w:r w:rsidRPr="008613B4">
        <w:rPr>
          <w:szCs w:val="22"/>
        </w:rPr>
        <w:t>is a student at Coastal, a rising junior.</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interested in serving.  I</w:t>
      </w:r>
      <w:r>
        <w:rPr>
          <w:szCs w:val="22"/>
        </w:rPr>
        <w:t>’</w:t>
      </w:r>
      <w:r w:rsidRPr="008613B4">
        <w:rPr>
          <w:szCs w:val="22"/>
        </w:rPr>
        <w:t>m particularly</w:t>
      </w:r>
      <w:r>
        <w:rPr>
          <w:szCs w:val="22"/>
        </w:rPr>
        <w:t xml:space="preserve"> </w:t>
      </w:r>
      <w:r w:rsidRPr="008613B4">
        <w:rPr>
          <w:szCs w:val="22"/>
        </w:rPr>
        <w:t>interested in the educational program at Coastal.  We</w:t>
      </w:r>
      <w:r>
        <w:rPr>
          <w:szCs w:val="22"/>
        </w:rPr>
        <w:t xml:space="preserve"> </w:t>
      </w:r>
      <w:r w:rsidRPr="008613B4">
        <w:rPr>
          <w:szCs w:val="22"/>
        </w:rPr>
        <w:t>need teachers badly.  We need teachers that are</w:t>
      </w:r>
      <w:r>
        <w:rPr>
          <w:szCs w:val="22"/>
        </w:rPr>
        <w:t xml:space="preserve"> </w:t>
      </w:r>
      <w:r w:rsidRPr="008613B4">
        <w:rPr>
          <w:szCs w:val="22"/>
        </w:rPr>
        <w:t>trained.  Williamsburg County is in great need of</w:t>
      </w:r>
      <w:r>
        <w:rPr>
          <w:szCs w:val="22"/>
        </w:rPr>
        <w:t xml:space="preserve"> </w:t>
      </w:r>
      <w:r w:rsidRPr="008613B4">
        <w:rPr>
          <w:szCs w:val="22"/>
        </w:rPr>
        <w:t>teachers as many other places.</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also been fortunate to have a place in</w:t>
      </w:r>
      <w:r>
        <w:rPr>
          <w:szCs w:val="22"/>
        </w:rPr>
        <w:t xml:space="preserve"> </w:t>
      </w:r>
      <w:r w:rsidRPr="008613B4">
        <w:rPr>
          <w:szCs w:val="22"/>
        </w:rPr>
        <w:t>Murrells Inlet, a summer place for years.  And I keep</w:t>
      </w:r>
      <w:r>
        <w:rPr>
          <w:szCs w:val="22"/>
        </w:rPr>
        <w:t xml:space="preserve"> </w:t>
      </w:r>
      <w:r w:rsidRPr="008613B4">
        <w:rPr>
          <w:szCs w:val="22"/>
        </w:rPr>
        <w:t>running into these guys with the boats in Murrells</w:t>
      </w:r>
      <w:r>
        <w:rPr>
          <w:szCs w:val="22"/>
        </w:rPr>
        <w:t xml:space="preserve"> </w:t>
      </w:r>
      <w:r w:rsidRPr="008613B4">
        <w:rPr>
          <w:szCs w:val="22"/>
        </w:rPr>
        <w:t>Inlet with the marine science program.  And, of course,</w:t>
      </w:r>
      <w:r>
        <w:rPr>
          <w:szCs w:val="22"/>
        </w:rPr>
        <w:t xml:space="preserve"> </w:t>
      </w:r>
      <w:r w:rsidRPr="008613B4">
        <w:rPr>
          <w:szCs w:val="22"/>
        </w:rPr>
        <w:t>Winyah Bay is one of the largest estuaries in the</w:t>
      </w:r>
      <w:r>
        <w:rPr>
          <w:szCs w:val="22"/>
        </w:rPr>
        <w:t xml:space="preserve"> </w:t>
      </w:r>
      <w:r w:rsidRPr="008613B4">
        <w:rPr>
          <w:szCs w:val="22"/>
        </w:rPr>
        <w:t>world.  And it</w:t>
      </w:r>
      <w:r>
        <w:rPr>
          <w:szCs w:val="22"/>
        </w:rPr>
        <w:t>’</w:t>
      </w:r>
      <w:r w:rsidRPr="008613B4">
        <w:rPr>
          <w:szCs w:val="22"/>
        </w:rPr>
        <w:t>s such a very strong program, I</w:t>
      </w:r>
      <w:r>
        <w:rPr>
          <w:szCs w:val="22"/>
        </w:rPr>
        <w:t>’</w:t>
      </w:r>
      <w:r w:rsidRPr="008613B4">
        <w:rPr>
          <w:szCs w:val="22"/>
        </w:rPr>
        <w:t>m very</w:t>
      </w:r>
      <w:r>
        <w:rPr>
          <w:szCs w:val="22"/>
        </w:rPr>
        <w:t xml:space="preserve"> </w:t>
      </w:r>
      <w:r w:rsidRPr="008613B4">
        <w:rPr>
          <w:szCs w:val="22"/>
        </w:rPr>
        <w:t>interested in that, as well as a number of golf courses</w:t>
      </w:r>
      <w:r>
        <w:rPr>
          <w:szCs w:val="22"/>
        </w:rPr>
        <w:t xml:space="preserve"> </w:t>
      </w:r>
      <w:r w:rsidRPr="008613B4">
        <w:rPr>
          <w:szCs w:val="22"/>
        </w:rPr>
        <w:t>we have in the greater Myrtle Beach area with golf</w:t>
      </w:r>
      <w:r>
        <w:rPr>
          <w:szCs w:val="22"/>
        </w:rPr>
        <w:t xml:space="preserve"> </w:t>
      </w:r>
      <w:r w:rsidRPr="008613B4">
        <w:rPr>
          <w:szCs w:val="22"/>
        </w:rPr>
        <w:t>management.  And at the present time, I think there are</w:t>
      </w:r>
      <w:r>
        <w:rPr>
          <w:szCs w:val="22"/>
        </w:rPr>
        <w:t xml:space="preserve"> </w:t>
      </w:r>
      <w:r w:rsidRPr="008613B4">
        <w:rPr>
          <w:szCs w:val="22"/>
        </w:rPr>
        <w:t>about 65 other programs at Coastal.</w:t>
      </w:r>
    </w:p>
    <w:p w:rsidR="006A4310" w:rsidRPr="008613B4" w:rsidRDefault="006A4310" w:rsidP="004741C4">
      <w:pPr>
        <w:autoSpaceDE w:val="0"/>
        <w:autoSpaceDN w:val="0"/>
        <w:adjustRightInd w:val="0"/>
        <w:rPr>
          <w:szCs w:val="22"/>
        </w:rPr>
      </w:pPr>
      <w:r>
        <w:rPr>
          <w:szCs w:val="22"/>
        </w:rPr>
        <w:tab/>
      </w:r>
      <w:r w:rsidRPr="008613B4">
        <w:rPr>
          <w:szCs w:val="22"/>
        </w:rPr>
        <w:t>And the present enrollment, according to the</w:t>
      </w:r>
      <w:r>
        <w:rPr>
          <w:szCs w:val="22"/>
        </w:rPr>
        <w:t xml:space="preserve"> </w:t>
      </w:r>
      <w:r w:rsidRPr="008613B4">
        <w:rPr>
          <w:szCs w:val="22"/>
        </w:rPr>
        <w:t>computer this morning, was about 9,300.  So I</w:t>
      </w:r>
      <w:r>
        <w:rPr>
          <w:szCs w:val="22"/>
        </w:rPr>
        <w:t>’</w:t>
      </w:r>
      <w:r w:rsidRPr="008613B4">
        <w:rPr>
          <w:szCs w:val="22"/>
        </w:rPr>
        <w:t>m very</w:t>
      </w:r>
      <w:r>
        <w:rPr>
          <w:szCs w:val="22"/>
        </w:rPr>
        <w:t xml:space="preserve"> </w:t>
      </w:r>
      <w:r w:rsidRPr="008613B4">
        <w:rPr>
          <w:szCs w:val="22"/>
        </w:rPr>
        <w:t>interested in all of this and would be delighted to</w:t>
      </w:r>
      <w:r>
        <w:rPr>
          <w:szCs w:val="22"/>
        </w:rPr>
        <w:t xml:space="preserve"> </w:t>
      </w:r>
      <w:r w:rsidRPr="008613B4">
        <w:rPr>
          <w:szCs w:val="22"/>
        </w:rPr>
        <w:t>serve.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I wanted to make</w:t>
      </w:r>
      <w:r>
        <w:rPr>
          <w:szCs w:val="22"/>
        </w:rPr>
        <w:t xml:space="preserve"> </w:t>
      </w:r>
      <w:r w:rsidRPr="008613B4">
        <w:rPr>
          <w:szCs w:val="22"/>
        </w:rPr>
        <w:t>sure the Senator from Williamsburg was here during the</w:t>
      </w:r>
      <w:r>
        <w:rPr>
          <w:szCs w:val="22"/>
        </w:rPr>
        <w:t xml:space="preserve"> </w:t>
      </w:r>
      <w:r w:rsidRPr="008613B4">
        <w:rPr>
          <w:szCs w:val="22"/>
        </w:rPr>
        <w:t>questioning.</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from Williamsburg.</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Thank you, Chairman.</w:t>
      </w:r>
    </w:p>
    <w:p w:rsidR="006A4310" w:rsidRPr="008613B4" w:rsidRDefault="006A4310" w:rsidP="004741C4">
      <w:pPr>
        <w:autoSpaceDE w:val="0"/>
        <w:autoSpaceDN w:val="0"/>
        <w:adjustRightInd w:val="0"/>
        <w:rPr>
          <w:szCs w:val="22"/>
        </w:rPr>
      </w:pPr>
      <w:r>
        <w:rPr>
          <w:szCs w:val="22"/>
        </w:rPr>
        <w:tab/>
      </w:r>
      <w:r w:rsidRPr="008613B4">
        <w:rPr>
          <w:szCs w:val="22"/>
        </w:rPr>
        <w:t>You know, the thing that I find very</w:t>
      </w:r>
      <w:r>
        <w:rPr>
          <w:szCs w:val="22"/>
        </w:rPr>
        <w:t xml:space="preserve"> </w:t>
      </w:r>
      <w:r w:rsidRPr="008613B4">
        <w:rPr>
          <w:szCs w:val="22"/>
        </w:rPr>
        <w:t>interesting, they have a program with the Bahamas, too,</w:t>
      </w:r>
      <w:r>
        <w:rPr>
          <w:szCs w:val="22"/>
        </w:rPr>
        <w:t xml:space="preserve"> </w:t>
      </w:r>
      <w:r w:rsidRPr="008613B4">
        <w:rPr>
          <w:szCs w:val="22"/>
        </w:rPr>
        <w:t>at Coastal Carolina.  I know you hate that.  You may</w:t>
      </w:r>
      <w:r>
        <w:rPr>
          <w:szCs w:val="22"/>
        </w:rPr>
        <w:t xml:space="preserve"> </w:t>
      </w:r>
      <w:r w:rsidRPr="008613B4">
        <w:rPr>
          <w:szCs w:val="22"/>
        </w:rPr>
        <w:t>not know anything about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It sounds like you do.</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 haven</w:t>
      </w:r>
      <w:r>
        <w:rPr>
          <w:szCs w:val="22"/>
        </w:rPr>
        <w:t>’</w:t>
      </w:r>
      <w:r w:rsidRPr="008613B4">
        <w:rPr>
          <w:szCs w:val="22"/>
        </w:rPr>
        <w:t>t been.  I will say</w:t>
      </w:r>
      <w:r>
        <w:rPr>
          <w:szCs w:val="22"/>
        </w:rPr>
        <w:t xml:space="preserve"> </w:t>
      </w:r>
      <w:r w:rsidRPr="008613B4">
        <w:rPr>
          <w:szCs w:val="22"/>
        </w:rPr>
        <w:t>briefly that Mr. Lee serves presently on the ag</w:t>
      </w:r>
      <w:r>
        <w:rPr>
          <w:szCs w:val="22"/>
        </w:rPr>
        <w:t xml:space="preserve"> </w:t>
      </w:r>
      <w:r w:rsidRPr="008613B4">
        <w:rPr>
          <w:szCs w:val="22"/>
        </w:rPr>
        <w:t>commission, which he will resign when elected or sworn</w:t>
      </w:r>
      <w:r>
        <w:rPr>
          <w:szCs w:val="22"/>
        </w:rPr>
        <w:t xml:space="preserve"> </w:t>
      </w:r>
      <w:r w:rsidRPr="008613B4">
        <w:rPr>
          <w:szCs w:val="22"/>
        </w:rPr>
        <w:t>in to this other position.  And he served on the State</w:t>
      </w:r>
      <w:r>
        <w:rPr>
          <w:szCs w:val="22"/>
        </w:rPr>
        <w:t xml:space="preserve"> </w:t>
      </w:r>
      <w:r w:rsidRPr="008613B4">
        <w:rPr>
          <w:szCs w:val="22"/>
        </w:rPr>
        <w:t>Board of Education for some four years and really</w:t>
      </w:r>
      <w:r>
        <w:rPr>
          <w:szCs w:val="22"/>
        </w:rPr>
        <w:t xml:space="preserve"> </w:t>
      </w:r>
      <w:r w:rsidRPr="008613B4">
        <w:rPr>
          <w:szCs w:val="22"/>
        </w:rPr>
        <w:t>helped the school district in some of the rural areas</w:t>
      </w:r>
      <w:r>
        <w:rPr>
          <w:szCs w:val="22"/>
        </w:rPr>
        <w:t xml:space="preserve"> </w:t>
      </w:r>
      <w:r w:rsidRPr="008613B4">
        <w:rPr>
          <w:szCs w:val="22"/>
        </w:rPr>
        <w:t>of South Carolina.</w:t>
      </w:r>
    </w:p>
    <w:p w:rsidR="006A4310" w:rsidRDefault="006A4310" w:rsidP="004741C4">
      <w:pPr>
        <w:autoSpaceDE w:val="0"/>
        <w:autoSpaceDN w:val="0"/>
        <w:adjustRightInd w:val="0"/>
        <w:rPr>
          <w:szCs w:val="22"/>
        </w:rPr>
      </w:pPr>
      <w:r>
        <w:rPr>
          <w:szCs w:val="22"/>
        </w:rPr>
        <w:tab/>
      </w:r>
      <w:r w:rsidRPr="008613B4">
        <w:rPr>
          <w:szCs w:val="22"/>
        </w:rPr>
        <w:t>His first cousin is Dr. Eddie Floyd, and his</w:t>
      </w:r>
      <w:r>
        <w:rPr>
          <w:szCs w:val="22"/>
        </w:rPr>
        <w:t xml:space="preserve"> </w:t>
      </w:r>
      <w:r w:rsidRPr="008613B4">
        <w:rPr>
          <w:szCs w:val="22"/>
        </w:rPr>
        <w:t>uncle is Frank Lee, Dr. Frank Lee of Bruce &amp; Lee</w:t>
      </w:r>
      <w:r>
        <w:rPr>
          <w:szCs w:val="22"/>
        </w:rPr>
        <w:t xml:space="preserve"> </w:t>
      </w:r>
      <w:r w:rsidRPr="008613B4">
        <w:rPr>
          <w:szCs w:val="22"/>
        </w:rPr>
        <w:t>Foundation in the Florence area.</w:t>
      </w:r>
    </w:p>
    <w:p w:rsidR="006A4310" w:rsidRPr="008613B4" w:rsidRDefault="006A4310" w:rsidP="004741C4">
      <w:pPr>
        <w:autoSpaceDE w:val="0"/>
        <w:autoSpaceDN w:val="0"/>
        <w:adjustRightInd w:val="0"/>
        <w:rPr>
          <w:szCs w:val="22"/>
        </w:rPr>
      </w:pPr>
      <w:r>
        <w:rPr>
          <w:szCs w:val="22"/>
        </w:rPr>
        <w:tab/>
      </w:r>
      <w:r w:rsidRPr="008613B4">
        <w:rPr>
          <w:szCs w:val="22"/>
        </w:rPr>
        <w:t>But Mr. Lee is a workaholic, I can tell you</w:t>
      </w:r>
      <w:r>
        <w:rPr>
          <w:szCs w:val="22"/>
        </w:rPr>
        <w:t xml:space="preserve"> </w:t>
      </w:r>
      <w:r w:rsidRPr="008613B4">
        <w:rPr>
          <w:szCs w:val="22"/>
        </w:rPr>
        <w:t>that.  He</w:t>
      </w:r>
      <w:r>
        <w:rPr>
          <w:szCs w:val="22"/>
        </w:rPr>
        <w:t>’</w:t>
      </w:r>
      <w:r w:rsidRPr="008613B4">
        <w:rPr>
          <w:szCs w:val="22"/>
        </w:rPr>
        <w:t>s focused, and he will make a major</w:t>
      </w:r>
      <w:r>
        <w:rPr>
          <w:szCs w:val="22"/>
        </w:rPr>
        <w:t xml:space="preserve"> </w:t>
      </w:r>
      <w:r w:rsidRPr="008613B4">
        <w:rPr>
          <w:szCs w:val="22"/>
        </w:rPr>
        <w:t>difference at Coastal Carolina University.  Not just in</w:t>
      </w:r>
      <w:r>
        <w:rPr>
          <w:szCs w:val="22"/>
        </w:rPr>
        <w:t xml:space="preserve"> </w:t>
      </w:r>
      <w:r w:rsidRPr="008613B4">
        <w:rPr>
          <w:szCs w:val="22"/>
        </w:rPr>
        <w:t>that area, but he</w:t>
      </w:r>
      <w:r>
        <w:rPr>
          <w:szCs w:val="22"/>
        </w:rPr>
        <w:t>’</w:t>
      </w:r>
      <w:r w:rsidRPr="008613B4">
        <w:rPr>
          <w:szCs w:val="22"/>
        </w:rPr>
        <w:t>ll make a major difference in</w:t>
      </w:r>
      <w:r>
        <w:rPr>
          <w:szCs w:val="22"/>
        </w:rPr>
        <w:t xml:space="preserve"> </w:t>
      </w:r>
      <w:r w:rsidRPr="008613B4">
        <w:rPr>
          <w:szCs w:val="22"/>
        </w:rPr>
        <w:t>anywhere he goes.</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for a favorable report.</w:t>
      </w:r>
    </w:p>
    <w:p w:rsidR="006A4310"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HAYES: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Appreciate your willingness to</w:t>
      </w:r>
      <w:r>
        <w:rPr>
          <w:szCs w:val="22"/>
        </w:rPr>
        <w:t xml:space="preserve"> </w:t>
      </w:r>
      <w:r w:rsidRPr="008613B4">
        <w:rPr>
          <w:szCs w:val="22"/>
        </w:rPr>
        <w:t>serve, Mr. Lee.</w:t>
      </w:r>
    </w:p>
    <w:p w:rsidR="006A4310" w:rsidRDefault="006A4310" w:rsidP="002D0996">
      <w:pPr>
        <w:keepNext/>
        <w:autoSpaceDE w:val="0"/>
        <w:autoSpaceDN w:val="0"/>
        <w:adjustRightInd w:val="0"/>
        <w:rPr>
          <w:szCs w:val="22"/>
        </w:rPr>
      </w:pPr>
      <w:r>
        <w:rPr>
          <w:szCs w:val="22"/>
        </w:rPr>
        <w:t xml:space="preserve">MR. </w:t>
      </w:r>
      <w:r w:rsidRPr="008613B4">
        <w:rPr>
          <w:szCs w:val="22"/>
        </w:rPr>
        <w:t>LEE:  Thank you very much.</w:t>
      </w:r>
    </w:p>
    <w:p w:rsidR="006A4310" w:rsidRDefault="006A4310" w:rsidP="002D0996">
      <w:pPr>
        <w:keepNext/>
        <w:autoSpaceDE w:val="0"/>
        <w:autoSpaceDN w:val="0"/>
        <w:adjustRightInd w:val="0"/>
        <w:rPr>
          <w:szCs w:val="22"/>
        </w:rPr>
      </w:pPr>
      <w:r>
        <w:rPr>
          <w:szCs w:val="22"/>
        </w:rPr>
        <w:tab/>
      </w:r>
      <w:r w:rsidRPr="008613B4">
        <w:rPr>
          <w:szCs w:val="22"/>
        </w:rPr>
        <w:t>Thank you, Mr. Chairman.</w:t>
      </w:r>
    </w:p>
    <w:p w:rsidR="006A4310" w:rsidRDefault="006A4310" w:rsidP="002D0996">
      <w:pPr>
        <w:keepNext/>
        <w:autoSpaceDE w:val="0"/>
        <w:autoSpaceDN w:val="0"/>
        <w:adjustRightInd w:val="0"/>
        <w:rPr>
          <w:szCs w:val="22"/>
        </w:rPr>
      </w:pPr>
    </w:p>
    <w:p w:rsidR="006A4310" w:rsidRDefault="006A4310" w:rsidP="002D0996">
      <w:pPr>
        <w:keepNext/>
        <w:autoSpaceDE w:val="0"/>
        <w:autoSpaceDN w:val="0"/>
        <w:adjustRightInd w:val="0"/>
        <w:jc w:val="center"/>
        <w:rPr>
          <w:b/>
          <w:szCs w:val="22"/>
        </w:rPr>
      </w:pPr>
      <w:r>
        <w:rPr>
          <w:b/>
          <w:szCs w:val="22"/>
        </w:rPr>
        <w:t>LARRY L. BIDDLE</w:t>
      </w:r>
    </w:p>
    <w:p w:rsidR="006A4310" w:rsidRPr="001C212F"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Mr. Biddle.  Mr. Biddle is an</w:t>
      </w:r>
      <w:r>
        <w:rPr>
          <w:szCs w:val="22"/>
        </w:rPr>
        <w:t xml:space="preserve"> </w:t>
      </w:r>
      <w:r w:rsidRPr="008613B4">
        <w:rPr>
          <w:szCs w:val="22"/>
        </w:rPr>
        <w:t>incumbent.  It is a new seat that he is running for</w:t>
      </w:r>
      <w:r>
        <w:rPr>
          <w:szCs w:val="22"/>
        </w:rPr>
        <w:t xml:space="preserve"> </w:t>
      </w:r>
      <w:r w:rsidRPr="008613B4">
        <w:rPr>
          <w:szCs w:val="22"/>
        </w:rPr>
        <w:t>because of the restructuring of the board due to the</w:t>
      </w:r>
      <w:r>
        <w:rPr>
          <w:szCs w:val="22"/>
        </w:rPr>
        <w:t xml:space="preserve"> </w:t>
      </w:r>
      <w:r w:rsidRPr="008613B4">
        <w:rPr>
          <w:szCs w:val="22"/>
        </w:rPr>
        <w:t>7th Congressional District.  He is from Conway, and his</w:t>
      </w:r>
      <w:r>
        <w:rPr>
          <w:szCs w:val="22"/>
        </w:rPr>
        <w:t xml:space="preserve"> </w:t>
      </w:r>
      <w:r w:rsidRPr="008613B4">
        <w:rPr>
          <w:szCs w:val="22"/>
        </w:rPr>
        <w:t>is an at-large seat.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the committee why you would like to serve.</w:t>
      </w:r>
    </w:p>
    <w:p w:rsidR="006A4310" w:rsidRDefault="006A4310" w:rsidP="004741C4">
      <w:pPr>
        <w:autoSpaceDE w:val="0"/>
        <w:autoSpaceDN w:val="0"/>
        <w:adjustRightInd w:val="0"/>
        <w:rPr>
          <w:szCs w:val="22"/>
        </w:rPr>
      </w:pPr>
      <w:r>
        <w:rPr>
          <w:szCs w:val="22"/>
        </w:rPr>
        <w:t xml:space="preserve">MR. </w:t>
      </w:r>
      <w:r w:rsidRPr="008613B4">
        <w:rPr>
          <w:szCs w:val="22"/>
        </w:rPr>
        <w:t>BIDDLE:  Yes, sir.  I was born in Denver,</w:t>
      </w:r>
      <w:r>
        <w:rPr>
          <w:szCs w:val="22"/>
        </w:rPr>
        <w:t xml:space="preserve"> </w:t>
      </w:r>
      <w:r w:rsidRPr="008613B4">
        <w:rPr>
          <w:szCs w:val="22"/>
        </w:rPr>
        <w:t>Colorado, grew up in Sacramento, California, and met a</w:t>
      </w:r>
      <w:r>
        <w:rPr>
          <w:szCs w:val="22"/>
        </w:rPr>
        <w:t xml:space="preserve"> </w:t>
      </w:r>
      <w:r w:rsidRPr="008613B4">
        <w:rPr>
          <w:szCs w:val="22"/>
        </w:rPr>
        <w:t>blonde southern belle in New York Harbor on my way to</w:t>
      </w:r>
      <w:r>
        <w:rPr>
          <w:szCs w:val="22"/>
        </w:rPr>
        <w:t xml:space="preserve"> </w:t>
      </w:r>
      <w:r w:rsidRPr="008613B4">
        <w:rPr>
          <w:szCs w:val="22"/>
        </w:rPr>
        <w:t>Madrid, Spain, and that</w:t>
      </w:r>
      <w:r>
        <w:rPr>
          <w:szCs w:val="22"/>
        </w:rPr>
        <w:t>’</w:t>
      </w:r>
      <w:r w:rsidRPr="008613B4">
        <w:rPr>
          <w:szCs w:val="22"/>
        </w:rPr>
        <w:t>s how I got to Horry County.  A</w:t>
      </w:r>
      <w:r>
        <w:rPr>
          <w:szCs w:val="22"/>
        </w:rPr>
        <w:t xml:space="preserve"> </w:t>
      </w:r>
      <w:r w:rsidRPr="008613B4">
        <w:rPr>
          <w:szCs w:val="22"/>
        </w:rPr>
        <w:t>long time ago.  I didn</w:t>
      </w:r>
      <w:r>
        <w:rPr>
          <w:szCs w:val="22"/>
        </w:rPr>
        <w:t>’</w:t>
      </w:r>
      <w:r w:rsidRPr="008613B4">
        <w:rPr>
          <w:szCs w:val="22"/>
        </w:rPr>
        <w:t>t know about the Independent</w:t>
      </w:r>
      <w:r>
        <w:rPr>
          <w:szCs w:val="22"/>
        </w:rPr>
        <w:t xml:space="preserve"> </w:t>
      </w:r>
      <w:r w:rsidRPr="008613B4">
        <w:rPr>
          <w:szCs w:val="22"/>
        </w:rPr>
        <w:t>Republic, Senator, but it</w:t>
      </w:r>
      <w:r>
        <w:rPr>
          <w:szCs w:val="22"/>
        </w:rPr>
        <w:t>’</w:t>
      </w:r>
      <w:r w:rsidRPr="008613B4">
        <w:rPr>
          <w:szCs w:val="22"/>
        </w:rPr>
        <w:t>s quite a place.</w:t>
      </w:r>
    </w:p>
    <w:p w:rsidR="006A4310" w:rsidRDefault="006A4310" w:rsidP="004741C4">
      <w:pPr>
        <w:autoSpaceDE w:val="0"/>
        <w:autoSpaceDN w:val="0"/>
        <w:adjustRightInd w:val="0"/>
        <w:rPr>
          <w:szCs w:val="22"/>
        </w:rPr>
      </w:pPr>
      <w:r>
        <w:rPr>
          <w:szCs w:val="22"/>
        </w:rPr>
        <w:tab/>
      </w:r>
      <w:r w:rsidRPr="008613B4">
        <w:rPr>
          <w:szCs w:val="22"/>
        </w:rPr>
        <w:t>I was there -- we were really going back to</w:t>
      </w:r>
      <w:r>
        <w:rPr>
          <w:szCs w:val="22"/>
        </w:rPr>
        <w:t xml:space="preserve"> </w:t>
      </w:r>
      <w:r w:rsidRPr="008613B4">
        <w:rPr>
          <w:szCs w:val="22"/>
        </w:rPr>
        <w:t>California, never happened.  She was pregnant with our</w:t>
      </w:r>
      <w:r>
        <w:rPr>
          <w:szCs w:val="22"/>
        </w:rPr>
        <w:t xml:space="preserve"> </w:t>
      </w:r>
      <w:r w:rsidRPr="008613B4">
        <w:rPr>
          <w:szCs w:val="22"/>
        </w:rPr>
        <w:t>first child and ended up going to Conway High School</w:t>
      </w:r>
      <w:r>
        <w:rPr>
          <w:szCs w:val="22"/>
        </w:rPr>
        <w:t xml:space="preserve"> </w:t>
      </w:r>
      <w:r w:rsidRPr="008613B4">
        <w:rPr>
          <w:szCs w:val="22"/>
        </w:rPr>
        <w:t>for one year.  And Dick Singleton called me and said,</w:t>
      </w:r>
      <w:r>
        <w:rPr>
          <w:szCs w:val="22"/>
        </w:rPr>
        <w:t xml:space="preserve"> </w:t>
      </w:r>
      <w:r w:rsidR="002D0996">
        <w:rPr>
          <w:szCs w:val="22"/>
        </w:rPr>
        <w:t>“</w:t>
      </w:r>
      <w:r w:rsidRPr="008613B4">
        <w:rPr>
          <w:szCs w:val="22"/>
        </w:rPr>
        <w:t>Would you be interested to coming to -- the college</w:t>
      </w:r>
      <w:r>
        <w:rPr>
          <w:szCs w:val="22"/>
        </w:rPr>
        <w:t xml:space="preserve"> </w:t>
      </w:r>
      <w:r w:rsidRPr="008613B4">
        <w:rPr>
          <w:szCs w:val="22"/>
        </w:rPr>
        <w:t>at that time was USC regional campus.</w:t>
      </w:r>
      <w:r w:rsidR="002D0996">
        <w:rPr>
          <w:szCs w:val="22"/>
        </w:rPr>
        <w:t>”</w:t>
      </w:r>
    </w:p>
    <w:p w:rsidR="006A4310" w:rsidRDefault="006A4310" w:rsidP="004741C4">
      <w:pPr>
        <w:autoSpaceDE w:val="0"/>
        <w:autoSpaceDN w:val="0"/>
        <w:adjustRightInd w:val="0"/>
        <w:rPr>
          <w:szCs w:val="22"/>
        </w:rPr>
      </w:pPr>
      <w:r>
        <w:rPr>
          <w:szCs w:val="22"/>
        </w:rPr>
        <w:tab/>
      </w:r>
      <w:r w:rsidRPr="008613B4">
        <w:rPr>
          <w:szCs w:val="22"/>
        </w:rPr>
        <w:t xml:space="preserve">And I said, </w:t>
      </w:r>
      <w:r w:rsidR="002D0996">
        <w:rPr>
          <w:szCs w:val="22"/>
        </w:rPr>
        <w:t>“</w:t>
      </w:r>
      <w:r w:rsidRPr="008613B4">
        <w:rPr>
          <w:szCs w:val="22"/>
        </w:rPr>
        <w:t>Well, I don</w:t>
      </w:r>
      <w:r>
        <w:rPr>
          <w:szCs w:val="22"/>
        </w:rPr>
        <w:t>’</w:t>
      </w:r>
      <w:r w:rsidRPr="008613B4">
        <w:rPr>
          <w:szCs w:val="22"/>
        </w:rPr>
        <w:t>t know.</w:t>
      </w:r>
      <w:r w:rsidR="002D0996">
        <w:rPr>
          <w:szCs w:val="22"/>
        </w:rPr>
        <w:t>”</w:t>
      </w:r>
      <w:r w:rsidRPr="008613B4">
        <w:rPr>
          <w:szCs w:val="22"/>
        </w:rPr>
        <w:t xml:space="preserve">  I said,</w:t>
      </w:r>
      <w:r>
        <w:rPr>
          <w:szCs w:val="22"/>
        </w:rPr>
        <w:t xml:space="preserve"> </w:t>
      </w:r>
      <w:r w:rsidR="002D0996">
        <w:rPr>
          <w:szCs w:val="22"/>
        </w:rPr>
        <w:t>“</w:t>
      </w:r>
      <w:r w:rsidRPr="008613B4">
        <w:rPr>
          <w:szCs w:val="22"/>
        </w:rPr>
        <w:t>Next year at Conway High School, I</w:t>
      </w:r>
      <w:r>
        <w:rPr>
          <w:szCs w:val="22"/>
        </w:rPr>
        <w:t>’</w:t>
      </w:r>
      <w:r w:rsidRPr="008613B4">
        <w:rPr>
          <w:szCs w:val="22"/>
        </w:rPr>
        <w:t>m getting a raise</w:t>
      </w:r>
      <w:r>
        <w:rPr>
          <w:szCs w:val="22"/>
        </w:rPr>
        <w:t xml:space="preserve"> </w:t>
      </w:r>
      <w:r w:rsidRPr="008613B4">
        <w:rPr>
          <w:szCs w:val="22"/>
        </w:rPr>
        <w:t>and a coaching supplement.</w:t>
      </w:r>
      <w:r w:rsidR="002D0996">
        <w:rPr>
          <w:szCs w:val="22"/>
        </w:rPr>
        <w:t>”</w:t>
      </w:r>
    </w:p>
    <w:p w:rsidR="006A4310" w:rsidRDefault="006A4310" w:rsidP="004741C4">
      <w:pPr>
        <w:autoSpaceDE w:val="0"/>
        <w:autoSpaceDN w:val="0"/>
        <w:adjustRightInd w:val="0"/>
        <w:rPr>
          <w:szCs w:val="22"/>
        </w:rPr>
      </w:pPr>
      <w:r>
        <w:rPr>
          <w:szCs w:val="22"/>
        </w:rPr>
        <w:tab/>
      </w:r>
      <w:r w:rsidRPr="008613B4">
        <w:rPr>
          <w:szCs w:val="22"/>
        </w:rPr>
        <w:t xml:space="preserve">And he said, </w:t>
      </w:r>
      <w:r w:rsidR="002D0996">
        <w:rPr>
          <w:szCs w:val="22"/>
        </w:rPr>
        <w:t>“</w:t>
      </w:r>
      <w:r w:rsidRPr="008613B4">
        <w:rPr>
          <w:szCs w:val="22"/>
        </w:rPr>
        <w:t>Well --</w:t>
      </w:r>
      <w:r w:rsidR="002D0996">
        <w:rPr>
          <w:szCs w:val="22"/>
        </w:rPr>
        <w:t xml:space="preserve">” </w:t>
      </w:r>
      <w:r w:rsidRPr="008613B4">
        <w:rPr>
          <w:szCs w:val="22"/>
        </w:rPr>
        <w:t xml:space="preserve">they said, </w:t>
      </w:r>
      <w:r w:rsidR="002D0996">
        <w:rPr>
          <w:szCs w:val="22"/>
        </w:rPr>
        <w:t>“</w:t>
      </w:r>
      <w:r w:rsidRPr="008613B4">
        <w:rPr>
          <w:szCs w:val="22"/>
        </w:rPr>
        <w:t>Next year</w:t>
      </w:r>
      <w:r>
        <w:rPr>
          <w:szCs w:val="22"/>
        </w:rPr>
        <w:t xml:space="preserve"> </w:t>
      </w:r>
      <w:r w:rsidRPr="008613B4">
        <w:rPr>
          <w:szCs w:val="22"/>
        </w:rPr>
        <w:t>we</w:t>
      </w:r>
      <w:r>
        <w:rPr>
          <w:szCs w:val="22"/>
        </w:rPr>
        <w:t>’</w:t>
      </w:r>
      <w:r w:rsidRPr="008613B4">
        <w:rPr>
          <w:szCs w:val="22"/>
        </w:rPr>
        <w:t>re catching up with the Southeastern average.</w:t>
      </w:r>
      <w:r w:rsidR="002D0996">
        <w:rPr>
          <w:szCs w:val="22"/>
        </w:rPr>
        <w:t>”</w:t>
      </w:r>
    </w:p>
    <w:p w:rsidR="006A4310" w:rsidRDefault="006A4310" w:rsidP="004741C4">
      <w:pPr>
        <w:autoSpaceDE w:val="0"/>
        <w:autoSpaceDN w:val="0"/>
        <w:adjustRightInd w:val="0"/>
        <w:rPr>
          <w:szCs w:val="22"/>
        </w:rPr>
      </w:pPr>
      <w:r>
        <w:rPr>
          <w:szCs w:val="22"/>
        </w:rPr>
        <w:tab/>
      </w:r>
      <w:r w:rsidRPr="008613B4">
        <w:rPr>
          <w:szCs w:val="22"/>
        </w:rPr>
        <w:t xml:space="preserve">And I thought, </w:t>
      </w:r>
      <w:r w:rsidR="002D0996">
        <w:rPr>
          <w:szCs w:val="22"/>
        </w:rPr>
        <w:t>“</w:t>
      </w:r>
      <w:r w:rsidRPr="008613B4">
        <w:rPr>
          <w:szCs w:val="22"/>
        </w:rPr>
        <w:t>Okay.</w:t>
      </w:r>
      <w:r w:rsidR="002D0996">
        <w:rPr>
          <w:szCs w:val="22"/>
        </w:rPr>
        <w:t>”</w:t>
      </w:r>
    </w:p>
    <w:p w:rsidR="006A4310" w:rsidRDefault="006A4310" w:rsidP="004741C4">
      <w:pPr>
        <w:autoSpaceDE w:val="0"/>
        <w:autoSpaceDN w:val="0"/>
        <w:adjustRightInd w:val="0"/>
        <w:rPr>
          <w:szCs w:val="22"/>
        </w:rPr>
      </w:pPr>
      <w:r>
        <w:rPr>
          <w:szCs w:val="22"/>
        </w:rPr>
        <w:tab/>
      </w:r>
      <w:r w:rsidRPr="008613B4">
        <w:rPr>
          <w:szCs w:val="22"/>
        </w:rPr>
        <w:t xml:space="preserve">He said, </w:t>
      </w:r>
      <w:r w:rsidR="002D0996">
        <w:rPr>
          <w:szCs w:val="22"/>
        </w:rPr>
        <w:t>“</w:t>
      </w:r>
      <w:r w:rsidRPr="008613B4">
        <w:rPr>
          <w:szCs w:val="22"/>
        </w:rPr>
        <w:t>I</w:t>
      </w:r>
      <w:r>
        <w:rPr>
          <w:szCs w:val="22"/>
        </w:rPr>
        <w:t>’</w:t>
      </w:r>
      <w:r w:rsidRPr="008613B4">
        <w:rPr>
          <w:szCs w:val="22"/>
        </w:rPr>
        <w:t>ll tell you what I</w:t>
      </w:r>
      <w:r>
        <w:rPr>
          <w:szCs w:val="22"/>
        </w:rPr>
        <w:t>’</w:t>
      </w:r>
      <w:r w:rsidRPr="008613B4">
        <w:rPr>
          <w:szCs w:val="22"/>
        </w:rPr>
        <w:t>ll do,</w:t>
      </w:r>
      <w:r w:rsidR="002D0996">
        <w:rPr>
          <w:szCs w:val="22"/>
        </w:rPr>
        <w:t>”</w:t>
      </w:r>
      <w:r w:rsidRPr="008613B4">
        <w:rPr>
          <w:szCs w:val="22"/>
        </w:rPr>
        <w:t xml:space="preserve"> Dick</w:t>
      </w:r>
      <w:r>
        <w:rPr>
          <w:szCs w:val="22"/>
        </w:rPr>
        <w:t xml:space="preserve"> </w:t>
      </w:r>
      <w:r w:rsidRPr="008613B4">
        <w:rPr>
          <w:szCs w:val="22"/>
        </w:rPr>
        <w:t xml:space="preserve">Singleton said.  </w:t>
      </w:r>
      <w:r w:rsidR="002D0996">
        <w:rPr>
          <w:szCs w:val="22"/>
        </w:rPr>
        <w:t>“</w:t>
      </w:r>
      <w:r w:rsidRPr="008613B4">
        <w:rPr>
          <w:szCs w:val="22"/>
        </w:rPr>
        <w:t>You find out what they</w:t>
      </w:r>
      <w:r>
        <w:rPr>
          <w:szCs w:val="22"/>
        </w:rPr>
        <w:t>’</w:t>
      </w:r>
      <w:r w:rsidRPr="008613B4">
        <w:rPr>
          <w:szCs w:val="22"/>
        </w:rPr>
        <w:t>re going to</w:t>
      </w:r>
      <w:r>
        <w:rPr>
          <w:szCs w:val="22"/>
        </w:rPr>
        <w:t xml:space="preserve"> </w:t>
      </w:r>
      <w:r w:rsidRPr="008613B4">
        <w:rPr>
          <w:szCs w:val="22"/>
        </w:rPr>
        <w:t>pay you, I</w:t>
      </w:r>
      <w:r>
        <w:rPr>
          <w:szCs w:val="22"/>
        </w:rPr>
        <w:t>’</w:t>
      </w:r>
      <w:r w:rsidRPr="008613B4">
        <w:rPr>
          <w:szCs w:val="22"/>
        </w:rPr>
        <w:t>ll double it if you</w:t>
      </w:r>
      <w:r>
        <w:rPr>
          <w:szCs w:val="22"/>
        </w:rPr>
        <w:t>’</w:t>
      </w:r>
      <w:r w:rsidRPr="008613B4">
        <w:rPr>
          <w:szCs w:val="22"/>
        </w:rPr>
        <w:t>ll come to the college.</w:t>
      </w:r>
      <w:r w:rsidR="002D0996">
        <w:rPr>
          <w:szCs w:val="22"/>
        </w:rPr>
        <w:t>”</w:t>
      </w:r>
    </w:p>
    <w:p w:rsidR="006A4310" w:rsidRDefault="006A4310" w:rsidP="004741C4">
      <w:pPr>
        <w:autoSpaceDE w:val="0"/>
        <w:autoSpaceDN w:val="0"/>
        <w:adjustRightInd w:val="0"/>
        <w:rPr>
          <w:szCs w:val="22"/>
        </w:rPr>
      </w:pPr>
      <w:r>
        <w:rPr>
          <w:szCs w:val="22"/>
        </w:rPr>
        <w:tab/>
      </w:r>
      <w:r w:rsidRPr="008613B4">
        <w:rPr>
          <w:szCs w:val="22"/>
        </w:rPr>
        <w:t>So I went to the college.  And I was there</w:t>
      </w:r>
      <w:r>
        <w:rPr>
          <w:szCs w:val="22"/>
        </w:rPr>
        <w:t xml:space="preserve"> </w:t>
      </w:r>
      <w:r w:rsidRPr="008613B4">
        <w:rPr>
          <w:szCs w:val="22"/>
        </w:rPr>
        <w:t>eight years teaching Spanish, coaching baseball,</w:t>
      </w:r>
      <w:r>
        <w:rPr>
          <w:szCs w:val="22"/>
        </w:rPr>
        <w:t xml:space="preserve"> </w:t>
      </w:r>
      <w:r w:rsidRPr="008613B4">
        <w:rPr>
          <w:szCs w:val="22"/>
        </w:rPr>
        <w:t>basketball, driving the bus.  In those days we got to</w:t>
      </w:r>
      <w:r>
        <w:rPr>
          <w:szCs w:val="22"/>
        </w:rPr>
        <w:t xml:space="preserve"> </w:t>
      </w:r>
      <w:r w:rsidRPr="008613B4">
        <w:rPr>
          <w:szCs w:val="22"/>
        </w:rPr>
        <w:t>do everything.  It was really interesting.</w:t>
      </w:r>
    </w:p>
    <w:p w:rsidR="006A4310" w:rsidRDefault="006A4310" w:rsidP="004741C4">
      <w:pPr>
        <w:autoSpaceDE w:val="0"/>
        <w:autoSpaceDN w:val="0"/>
        <w:adjustRightInd w:val="0"/>
        <w:rPr>
          <w:szCs w:val="22"/>
        </w:rPr>
      </w:pPr>
      <w:r>
        <w:rPr>
          <w:szCs w:val="22"/>
        </w:rPr>
        <w:tab/>
      </w:r>
      <w:r w:rsidRPr="008613B4">
        <w:rPr>
          <w:szCs w:val="22"/>
        </w:rPr>
        <w:t>I was the first person in Atheneum Hall,</w:t>
      </w:r>
      <w:r>
        <w:rPr>
          <w:szCs w:val="22"/>
        </w:rPr>
        <w:t xml:space="preserve"> </w:t>
      </w:r>
      <w:r w:rsidRPr="008613B4">
        <w:rPr>
          <w:szCs w:val="22"/>
        </w:rPr>
        <w:t>which as we get security out of that hall, it will</w:t>
      </w:r>
      <w:r>
        <w:rPr>
          <w:szCs w:val="22"/>
        </w:rPr>
        <w:t xml:space="preserve"> </w:t>
      </w:r>
      <w:r w:rsidRPr="008613B4">
        <w:rPr>
          <w:szCs w:val="22"/>
        </w:rPr>
        <w:t>become the story of Coastal Carolina University or</w:t>
      </w:r>
      <w:r>
        <w:rPr>
          <w:szCs w:val="22"/>
        </w:rPr>
        <w:t xml:space="preserve"> </w:t>
      </w:r>
      <w:r w:rsidRPr="008613B4">
        <w:rPr>
          <w:szCs w:val="22"/>
        </w:rPr>
        <w:t>history, which is very rich.  As you heard Mr. Lee say,</w:t>
      </w:r>
      <w:r>
        <w:rPr>
          <w:szCs w:val="22"/>
        </w:rPr>
        <w:t xml:space="preserve"> </w:t>
      </w:r>
      <w:r w:rsidRPr="008613B4">
        <w:rPr>
          <w:szCs w:val="22"/>
        </w:rPr>
        <w:t>it started in 1954 in Conway High School.</w:t>
      </w:r>
    </w:p>
    <w:p w:rsidR="006A4310" w:rsidRDefault="006A4310" w:rsidP="004741C4">
      <w:pPr>
        <w:autoSpaceDE w:val="0"/>
        <w:autoSpaceDN w:val="0"/>
        <w:adjustRightInd w:val="0"/>
        <w:rPr>
          <w:szCs w:val="22"/>
        </w:rPr>
      </w:pPr>
      <w:r>
        <w:rPr>
          <w:szCs w:val="22"/>
        </w:rPr>
        <w:tab/>
      </w:r>
      <w:r w:rsidRPr="008613B4">
        <w:rPr>
          <w:szCs w:val="22"/>
        </w:rPr>
        <w:t>My wife is a Burroughs, and they built -- her</w:t>
      </w:r>
      <w:r>
        <w:rPr>
          <w:szCs w:val="22"/>
        </w:rPr>
        <w:t xml:space="preserve"> </w:t>
      </w:r>
      <w:r w:rsidRPr="008613B4">
        <w:rPr>
          <w:szCs w:val="22"/>
        </w:rPr>
        <w:t>grandfather built the first school in Horry County,</w:t>
      </w:r>
      <w:r>
        <w:rPr>
          <w:szCs w:val="22"/>
        </w:rPr>
        <w:t xml:space="preserve"> </w:t>
      </w:r>
      <w:r w:rsidRPr="008613B4">
        <w:rPr>
          <w:szCs w:val="22"/>
        </w:rPr>
        <w:t>which is now becoming the Horry County Museum.</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been at Coastal Carolina University for</w:t>
      </w:r>
      <w:r>
        <w:rPr>
          <w:szCs w:val="22"/>
        </w:rPr>
        <w:t xml:space="preserve"> </w:t>
      </w:r>
      <w:r w:rsidRPr="008613B4">
        <w:rPr>
          <w:szCs w:val="22"/>
        </w:rPr>
        <w:t>a long time.  I have fought for it, loved it, cried,</w:t>
      </w:r>
      <w:r>
        <w:rPr>
          <w:szCs w:val="22"/>
        </w:rPr>
        <w:t xml:space="preserve"> </w:t>
      </w:r>
      <w:r w:rsidRPr="008613B4">
        <w:rPr>
          <w:szCs w:val="22"/>
        </w:rPr>
        <w:t>did all the things you do working on the power of who</w:t>
      </w:r>
      <w:r>
        <w:rPr>
          <w:szCs w:val="22"/>
        </w:rPr>
        <w:t xml:space="preserve"> </w:t>
      </w:r>
      <w:r w:rsidRPr="008613B4">
        <w:rPr>
          <w:szCs w:val="22"/>
        </w:rPr>
        <w:t>young people can become.  And I</w:t>
      </w:r>
      <w:r>
        <w:rPr>
          <w:szCs w:val="22"/>
        </w:rPr>
        <w:t>’</w:t>
      </w:r>
      <w:r w:rsidRPr="008613B4">
        <w:rPr>
          <w:szCs w:val="22"/>
        </w:rPr>
        <w:t>ve had a keen interest</w:t>
      </w:r>
      <w:r>
        <w:rPr>
          <w:szCs w:val="22"/>
        </w:rPr>
        <w:t xml:space="preserve"> </w:t>
      </w:r>
      <w:r w:rsidRPr="008613B4">
        <w:rPr>
          <w:szCs w:val="22"/>
        </w:rPr>
        <w:t>in it for a very long time, really since 1965 when I</w:t>
      </w:r>
      <w:r>
        <w:rPr>
          <w:szCs w:val="22"/>
        </w:rPr>
        <w:t xml:space="preserve"> </w:t>
      </w:r>
      <w:r w:rsidRPr="008613B4">
        <w:rPr>
          <w:szCs w:val="22"/>
        </w:rPr>
        <w:t>came to South Carolina.</w:t>
      </w:r>
    </w:p>
    <w:p w:rsidR="006A4310" w:rsidRDefault="006A4310" w:rsidP="004741C4">
      <w:pPr>
        <w:autoSpaceDE w:val="0"/>
        <w:autoSpaceDN w:val="0"/>
        <w:adjustRightInd w:val="0"/>
        <w:rPr>
          <w:szCs w:val="22"/>
        </w:rPr>
      </w:pPr>
      <w:r>
        <w:rPr>
          <w:szCs w:val="22"/>
        </w:rPr>
        <w:tab/>
      </w:r>
      <w:r w:rsidRPr="008613B4">
        <w:rPr>
          <w:szCs w:val="22"/>
        </w:rPr>
        <w:t>And, of course, all my Californians want to</w:t>
      </w:r>
      <w:r>
        <w:rPr>
          <w:szCs w:val="22"/>
        </w:rPr>
        <w:t xml:space="preserve"> </w:t>
      </w:r>
      <w:r w:rsidRPr="008613B4">
        <w:rPr>
          <w:szCs w:val="22"/>
        </w:rPr>
        <w:t>know why I don</w:t>
      </w:r>
      <w:r>
        <w:rPr>
          <w:szCs w:val="22"/>
        </w:rPr>
        <w:t>’</w:t>
      </w:r>
      <w:r w:rsidRPr="008613B4">
        <w:rPr>
          <w:szCs w:val="22"/>
        </w:rPr>
        <w:t xml:space="preserve">t go back to California.  I said, </w:t>
      </w:r>
      <w:r w:rsidR="00B36B2C">
        <w:rPr>
          <w:szCs w:val="22"/>
        </w:rPr>
        <w:t>“</w:t>
      </w:r>
      <w:r w:rsidRPr="008613B4">
        <w:rPr>
          <w:szCs w:val="22"/>
        </w:rPr>
        <w:t>You</w:t>
      </w:r>
      <w:r>
        <w:rPr>
          <w:szCs w:val="22"/>
        </w:rPr>
        <w:t xml:space="preserve"> </w:t>
      </w:r>
      <w:r w:rsidRPr="008613B4">
        <w:rPr>
          <w:szCs w:val="22"/>
        </w:rPr>
        <w:t>have got to be kidding.  I mean, I know better than</w:t>
      </w:r>
      <w:r>
        <w:rPr>
          <w:szCs w:val="22"/>
        </w:rPr>
        <w:t xml:space="preserve"> </w:t>
      </w:r>
      <w:r w:rsidRPr="008613B4">
        <w:rPr>
          <w:szCs w:val="22"/>
        </w:rPr>
        <w:t>that.</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 xml:space="preserve">They come here and they say, </w:t>
      </w:r>
      <w:r w:rsidR="00B36B2C">
        <w:rPr>
          <w:szCs w:val="22"/>
        </w:rPr>
        <w:t>“</w:t>
      </w:r>
      <w:r w:rsidRPr="008613B4">
        <w:rPr>
          <w:szCs w:val="22"/>
        </w:rPr>
        <w:t>Wow, this is a</w:t>
      </w:r>
      <w:r>
        <w:rPr>
          <w:szCs w:val="22"/>
        </w:rPr>
        <w:t xml:space="preserve"> </w:t>
      </w:r>
      <w:r w:rsidRPr="008613B4">
        <w:rPr>
          <w:szCs w:val="22"/>
        </w:rPr>
        <w:t>great state.</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But I just have a love for Coastal, always</w:t>
      </w:r>
      <w:r>
        <w:rPr>
          <w:szCs w:val="22"/>
        </w:rPr>
        <w:t xml:space="preserve"> </w:t>
      </w:r>
      <w:r w:rsidRPr="008613B4">
        <w:rPr>
          <w:szCs w:val="22"/>
        </w:rPr>
        <w:t>have.  I would like to continue to serve.  We are doing</w:t>
      </w:r>
      <w:r>
        <w:rPr>
          <w:szCs w:val="22"/>
        </w:rPr>
        <w:t xml:space="preserve"> </w:t>
      </w:r>
      <w:r w:rsidRPr="008613B4">
        <w:rPr>
          <w:szCs w:val="22"/>
        </w:rPr>
        <w:t>some absolutely outstanding things at the university.</w:t>
      </w:r>
      <w:r>
        <w:rPr>
          <w:szCs w:val="22"/>
        </w:rPr>
        <w:t xml:space="preserve"> </w:t>
      </w:r>
      <w:r w:rsidRPr="008613B4">
        <w:rPr>
          <w:szCs w:val="22"/>
        </w:rPr>
        <w:t>It is becoming a major driver at -- in our area and,</w:t>
      </w:r>
      <w:r>
        <w:rPr>
          <w:szCs w:val="22"/>
        </w:rPr>
        <w:t xml:space="preserve"> </w:t>
      </w:r>
      <w:r w:rsidRPr="008613B4">
        <w:rPr>
          <w:szCs w:val="22"/>
        </w:rPr>
        <w:t>you know, we have a lot of unique things at the</w:t>
      </w:r>
      <w:r>
        <w:rPr>
          <w:szCs w:val="22"/>
        </w:rPr>
        <w:t xml:space="preserve"> </w:t>
      </w:r>
      <w:r w:rsidRPr="008613B4">
        <w:rPr>
          <w:szCs w:val="22"/>
        </w:rPr>
        <w:t>university.  Certainly marine science is one.</w:t>
      </w:r>
      <w:r>
        <w:rPr>
          <w:szCs w:val="22"/>
        </w:rPr>
        <w:t xml:space="preserve"> </w:t>
      </w:r>
      <w:r w:rsidRPr="008613B4">
        <w:rPr>
          <w:szCs w:val="22"/>
        </w:rPr>
        <w:t>Education is strong.  My wife and I endowed the Biddle</w:t>
      </w:r>
      <w:r>
        <w:rPr>
          <w:szCs w:val="22"/>
        </w:rPr>
        <w:t xml:space="preserve"> </w:t>
      </w:r>
      <w:r w:rsidRPr="008613B4">
        <w:rPr>
          <w:szCs w:val="22"/>
        </w:rPr>
        <w:t>Center for Teaching and Learning.  We actually --</w:t>
      </w:r>
      <w:r>
        <w:rPr>
          <w:szCs w:val="22"/>
        </w:rPr>
        <w:t xml:space="preserve"> </w:t>
      </w:r>
      <w:r w:rsidRPr="008613B4">
        <w:rPr>
          <w:szCs w:val="22"/>
        </w:rPr>
        <w:t>Coastal educates probably 75 percent of the teachers in</w:t>
      </w:r>
      <w:r>
        <w:rPr>
          <w:szCs w:val="22"/>
        </w:rPr>
        <w:t xml:space="preserve"> </w:t>
      </w:r>
      <w:r w:rsidRPr="008613B4">
        <w:rPr>
          <w:szCs w:val="22"/>
        </w:rPr>
        <w:t>Horry/Georgetown area and many in Williamsburg as well,</w:t>
      </w:r>
      <w:r>
        <w:rPr>
          <w:szCs w:val="22"/>
        </w:rPr>
        <w:t xml:space="preserve"> </w:t>
      </w:r>
      <w:r w:rsidRPr="008613B4">
        <w:rPr>
          <w:szCs w:val="22"/>
        </w:rPr>
        <w:t>with graduate programs as well as undergrad.</w:t>
      </w:r>
    </w:p>
    <w:p w:rsidR="006A4310" w:rsidRDefault="006A4310" w:rsidP="004741C4">
      <w:pPr>
        <w:autoSpaceDE w:val="0"/>
        <w:autoSpaceDN w:val="0"/>
        <w:adjustRightInd w:val="0"/>
        <w:rPr>
          <w:szCs w:val="22"/>
        </w:rPr>
      </w:pPr>
      <w:r>
        <w:rPr>
          <w:szCs w:val="22"/>
        </w:rPr>
        <w:tab/>
      </w:r>
      <w:r w:rsidRPr="008613B4">
        <w:rPr>
          <w:szCs w:val="22"/>
        </w:rPr>
        <w:t>And so we</w:t>
      </w:r>
      <w:r>
        <w:rPr>
          <w:szCs w:val="22"/>
        </w:rPr>
        <w:t>’</w:t>
      </w:r>
      <w:r w:rsidRPr="008613B4">
        <w:rPr>
          <w:szCs w:val="22"/>
        </w:rPr>
        <w:t>re very excited about the</w:t>
      </w:r>
      <w:r>
        <w:rPr>
          <w:szCs w:val="22"/>
        </w:rPr>
        <w:t xml:space="preserve"> </w:t>
      </w:r>
      <w:r w:rsidRPr="008613B4">
        <w:rPr>
          <w:szCs w:val="22"/>
        </w:rPr>
        <w:t>professional golf management, which is major.  The</w:t>
      </w:r>
      <w:r>
        <w:rPr>
          <w:szCs w:val="22"/>
        </w:rPr>
        <w:t xml:space="preserve"> </w:t>
      </w:r>
      <w:r w:rsidRPr="008613B4">
        <w:rPr>
          <w:szCs w:val="22"/>
        </w:rPr>
        <w:t>College of Fine Arts is just doing very well.  Of</w:t>
      </w:r>
      <w:r>
        <w:rPr>
          <w:szCs w:val="22"/>
        </w:rPr>
        <w:t xml:space="preserve"> </w:t>
      </w:r>
      <w:r w:rsidRPr="008613B4">
        <w:rPr>
          <w:szCs w:val="22"/>
        </w:rPr>
        <w:t>course, you heard Mr. Lyles talk about the business</w:t>
      </w:r>
      <w:r>
        <w:rPr>
          <w:szCs w:val="22"/>
        </w:rPr>
        <w:t xml:space="preserve"> </w:t>
      </w:r>
      <w:r w:rsidRPr="008613B4">
        <w:rPr>
          <w:szCs w:val="22"/>
        </w:rPr>
        <w:t>college, the Wall College, which is just spectacular.</w:t>
      </w:r>
      <w:r>
        <w:rPr>
          <w:szCs w:val="22"/>
        </w:rPr>
        <w:t xml:space="preserve"> </w:t>
      </w:r>
      <w:r w:rsidRPr="008613B4">
        <w:rPr>
          <w:szCs w:val="22"/>
        </w:rPr>
        <w:t>So there</w:t>
      </w:r>
      <w:r>
        <w:rPr>
          <w:szCs w:val="22"/>
        </w:rPr>
        <w:t>’</w:t>
      </w:r>
      <w:r w:rsidRPr="008613B4">
        <w:rPr>
          <w:szCs w:val="22"/>
        </w:rPr>
        <w:t>s a lot of great, unique things going on at</w:t>
      </w:r>
      <w:r>
        <w:rPr>
          <w:szCs w:val="22"/>
        </w:rPr>
        <w:t xml:space="preserve"> </w:t>
      </w:r>
      <w:r w:rsidRPr="008613B4">
        <w:rPr>
          <w:szCs w:val="22"/>
        </w:rPr>
        <w:t>the university.  And we need to continue that.</w:t>
      </w:r>
    </w:p>
    <w:p w:rsidR="006A4310" w:rsidRDefault="006A4310" w:rsidP="004741C4">
      <w:pPr>
        <w:autoSpaceDE w:val="0"/>
        <w:autoSpaceDN w:val="0"/>
        <w:adjustRightInd w:val="0"/>
        <w:rPr>
          <w:szCs w:val="22"/>
        </w:rPr>
      </w:pPr>
      <w:r>
        <w:rPr>
          <w:szCs w:val="22"/>
        </w:rPr>
        <w:tab/>
      </w:r>
      <w:r w:rsidRPr="008613B4">
        <w:rPr>
          <w:szCs w:val="22"/>
        </w:rPr>
        <w:t>We just finished our Southern Association</w:t>
      </w:r>
      <w:r>
        <w:rPr>
          <w:szCs w:val="22"/>
        </w:rPr>
        <w:t xml:space="preserve"> </w:t>
      </w:r>
      <w:r w:rsidRPr="008613B4">
        <w:rPr>
          <w:szCs w:val="22"/>
        </w:rPr>
        <w:t>Accreditation.  I was fortunate to serve on the college</w:t>
      </w:r>
      <w:r>
        <w:rPr>
          <w:szCs w:val="22"/>
        </w:rPr>
        <w:t xml:space="preserve"> </w:t>
      </w:r>
      <w:r w:rsidRPr="008613B4">
        <w:rPr>
          <w:szCs w:val="22"/>
        </w:rPr>
        <w:t>of -- Commission on Colleges in Atlanta, and it</w:t>
      </w:r>
      <w:r>
        <w:rPr>
          <w:szCs w:val="22"/>
        </w:rPr>
        <w:t>’</w:t>
      </w:r>
      <w:r w:rsidRPr="008613B4">
        <w:rPr>
          <w:szCs w:val="22"/>
        </w:rPr>
        <w:t>s my</w:t>
      </w:r>
      <w:r>
        <w:rPr>
          <w:szCs w:val="22"/>
        </w:rPr>
        <w:t xml:space="preserve"> </w:t>
      </w:r>
      <w:r w:rsidRPr="008613B4">
        <w:rPr>
          <w:szCs w:val="22"/>
        </w:rPr>
        <w:t>third year on that commission.  They would ask me to</w:t>
      </w:r>
      <w:r>
        <w:rPr>
          <w:szCs w:val="22"/>
        </w:rPr>
        <w:t xml:space="preserve"> </w:t>
      </w:r>
      <w:r w:rsidRPr="008613B4">
        <w:rPr>
          <w:szCs w:val="22"/>
        </w:rPr>
        <w:t>serve on the executive committee.  And I remember the</w:t>
      </w:r>
      <w:r>
        <w:rPr>
          <w:szCs w:val="22"/>
        </w:rPr>
        <w:t xml:space="preserve"> </w:t>
      </w:r>
      <w:r w:rsidRPr="008613B4">
        <w:rPr>
          <w:szCs w:val="22"/>
        </w:rPr>
        <w:t xml:space="preserve">president of Clemson University said, </w:t>
      </w:r>
      <w:r w:rsidR="00B36B2C">
        <w:rPr>
          <w:szCs w:val="22"/>
        </w:rPr>
        <w:t>“</w:t>
      </w:r>
      <w:r w:rsidRPr="008613B4">
        <w:rPr>
          <w:szCs w:val="22"/>
        </w:rPr>
        <w:t>We</w:t>
      </w:r>
      <w:r>
        <w:rPr>
          <w:szCs w:val="22"/>
        </w:rPr>
        <w:t>’</w:t>
      </w:r>
      <w:r w:rsidRPr="008613B4">
        <w:rPr>
          <w:szCs w:val="22"/>
        </w:rPr>
        <w:t>re putting</w:t>
      </w:r>
      <w:r>
        <w:rPr>
          <w:szCs w:val="22"/>
        </w:rPr>
        <w:t xml:space="preserve"> </w:t>
      </w:r>
      <w:r w:rsidRPr="008613B4">
        <w:rPr>
          <w:szCs w:val="22"/>
        </w:rPr>
        <w:t>you on that committee as a businessman and an educator</w:t>
      </w:r>
      <w:r>
        <w:rPr>
          <w:szCs w:val="22"/>
        </w:rPr>
        <w:t xml:space="preserve"> </w:t>
      </w:r>
      <w:r w:rsidRPr="008613B4">
        <w:rPr>
          <w:szCs w:val="22"/>
        </w:rPr>
        <w:t>so you can keep all us college presidents in line.</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 xml:space="preserve">I said, </w:t>
      </w:r>
      <w:r w:rsidR="00B36B2C">
        <w:rPr>
          <w:szCs w:val="22"/>
        </w:rPr>
        <w:t>“</w:t>
      </w:r>
      <w:r w:rsidRPr="008613B4">
        <w:rPr>
          <w:szCs w:val="22"/>
        </w:rPr>
        <w:t>Well, that</w:t>
      </w:r>
      <w:r>
        <w:rPr>
          <w:szCs w:val="22"/>
        </w:rPr>
        <w:t>’</w:t>
      </w:r>
      <w:r w:rsidRPr="008613B4">
        <w:rPr>
          <w:szCs w:val="22"/>
        </w:rPr>
        <w:t>s a tough, tall ladder,</w:t>
      </w:r>
      <w:r>
        <w:rPr>
          <w:szCs w:val="22"/>
        </w:rPr>
        <w:t xml:space="preserve"> </w:t>
      </w:r>
      <w:r w:rsidRPr="008613B4">
        <w:rPr>
          <w:szCs w:val="22"/>
        </w:rPr>
        <w:t>but I</w:t>
      </w:r>
      <w:r>
        <w:rPr>
          <w:szCs w:val="22"/>
        </w:rPr>
        <w:t>’</w:t>
      </w:r>
      <w:r w:rsidRPr="008613B4">
        <w:rPr>
          <w:szCs w:val="22"/>
        </w:rPr>
        <w:t>ll do what I can.</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It was -- you know, Jim Baker is just</w:t>
      </w:r>
      <w:r>
        <w:rPr>
          <w:szCs w:val="22"/>
        </w:rPr>
        <w:t xml:space="preserve"> </w:t>
      </w:r>
      <w:r w:rsidRPr="008613B4">
        <w:rPr>
          <w:szCs w:val="22"/>
        </w:rPr>
        <w:t>absolutely spectacular.  I mean, what a leader he is</w:t>
      </w:r>
      <w:r>
        <w:rPr>
          <w:szCs w:val="22"/>
        </w:rPr>
        <w:t xml:space="preserve"> </w:t>
      </w:r>
      <w:r w:rsidRPr="008613B4">
        <w:rPr>
          <w:szCs w:val="22"/>
        </w:rPr>
        <w:t>for this state and for all the Southeastern colleges as</w:t>
      </w:r>
      <w:r>
        <w:rPr>
          <w:szCs w:val="22"/>
        </w:rPr>
        <w:t xml:space="preserve"> </w:t>
      </w:r>
      <w:r w:rsidRPr="008613B4">
        <w:rPr>
          <w:szCs w:val="22"/>
        </w:rPr>
        <w:t>well.</w:t>
      </w:r>
    </w:p>
    <w:p w:rsidR="006A4310" w:rsidRDefault="006A4310" w:rsidP="004741C4">
      <w:pPr>
        <w:autoSpaceDE w:val="0"/>
        <w:autoSpaceDN w:val="0"/>
        <w:adjustRightInd w:val="0"/>
        <w:rPr>
          <w:szCs w:val="22"/>
        </w:rPr>
      </w:pPr>
      <w:r>
        <w:rPr>
          <w:szCs w:val="22"/>
        </w:rPr>
        <w:tab/>
      </w:r>
      <w:r w:rsidRPr="008613B4">
        <w:rPr>
          <w:szCs w:val="22"/>
        </w:rPr>
        <w:t>I am bilingual, so, you know, Southern</w:t>
      </w:r>
      <w:r>
        <w:rPr>
          <w:szCs w:val="22"/>
        </w:rPr>
        <w:t xml:space="preserve"> </w:t>
      </w:r>
      <w:r w:rsidRPr="008613B4">
        <w:rPr>
          <w:szCs w:val="22"/>
        </w:rPr>
        <w:t>Association takes care of Latin America as well, so my</w:t>
      </w:r>
      <w:r>
        <w:rPr>
          <w:szCs w:val="22"/>
        </w:rPr>
        <w:t xml:space="preserve"> </w:t>
      </w:r>
      <w:r w:rsidRPr="008613B4">
        <w:rPr>
          <w:szCs w:val="22"/>
        </w:rPr>
        <w:t>Spanish came in handy with that.</w:t>
      </w:r>
    </w:p>
    <w:p w:rsidR="006A4310" w:rsidRDefault="006A4310" w:rsidP="004741C4">
      <w:pPr>
        <w:autoSpaceDE w:val="0"/>
        <w:autoSpaceDN w:val="0"/>
        <w:adjustRightInd w:val="0"/>
        <w:rPr>
          <w:szCs w:val="22"/>
        </w:rPr>
      </w:pPr>
      <w:r>
        <w:rPr>
          <w:szCs w:val="22"/>
        </w:rPr>
        <w:tab/>
      </w:r>
      <w:r w:rsidRPr="008613B4">
        <w:rPr>
          <w:szCs w:val="22"/>
        </w:rPr>
        <w:t>But it</w:t>
      </w:r>
      <w:r>
        <w:rPr>
          <w:szCs w:val="22"/>
        </w:rPr>
        <w:t>’</w:t>
      </w:r>
      <w:r w:rsidRPr="008613B4">
        <w:rPr>
          <w:szCs w:val="22"/>
        </w:rPr>
        <w:t>s an exciting university, moving in</w:t>
      </w:r>
      <w:r>
        <w:rPr>
          <w:szCs w:val="22"/>
        </w:rPr>
        <w:t xml:space="preserve"> </w:t>
      </w:r>
      <w:r w:rsidRPr="008613B4">
        <w:rPr>
          <w:szCs w:val="22"/>
        </w:rPr>
        <w:t>great directions.  And we just need to keep moving.  We</w:t>
      </w:r>
      <w:r>
        <w:rPr>
          <w:szCs w:val="22"/>
        </w:rPr>
        <w:t xml:space="preserve"> </w:t>
      </w:r>
      <w:r w:rsidRPr="008613B4">
        <w:rPr>
          <w:szCs w:val="22"/>
        </w:rPr>
        <w:t>were accredited.  I</w:t>
      </w:r>
      <w:r>
        <w:rPr>
          <w:szCs w:val="22"/>
        </w:rPr>
        <w:t>’</w:t>
      </w:r>
      <w:r w:rsidRPr="008613B4">
        <w:rPr>
          <w:szCs w:val="22"/>
        </w:rPr>
        <w:t>m very interested in the QEP.  I</w:t>
      </w:r>
      <w:r>
        <w:rPr>
          <w:szCs w:val="22"/>
        </w:rPr>
        <w:t xml:space="preserve"> </w:t>
      </w:r>
      <w:r w:rsidRPr="008613B4">
        <w:rPr>
          <w:szCs w:val="22"/>
        </w:rPr>
        <w:t>watched many universities across the South and the</w:t>
      </w:r>
      <w:r>
        <w:rPr>
          <w:szCs w:val="22"/>
        </w:rPr>
        <w:t xml:space="preserve"> </w:t>
      </w:r>
      <w:r w:rsidRPr="008613B4">
        <w:rPr>
          <w:szCs w:val="22"/>
        </w:rPr>
        <w:t>Southeast really have trouble with the QEP, the Quality</w:t>
      </w:r>
      <w:r>
        <w:rPr>
          <w:szCs w:val="22"/>
        </w:rPr>
        <w:t xml:space="preserve"> </w:t>
      </w:r>
      <w:r w:rsidRPr="008613B4">
        <w:rPr>
          <w:szCs w:val="22"/>
        </w:rPr>
        <w:t>Enhancement Programs, which is part of that</w:t>
      </w:r>
      <w:r>
        <w:rPr>
          <w:szCs w:val="22"/>
        </w:rPr>
        <w:t xml:space="preserve"> </w:t>
      </w:r>
      <w:r w:rsidRPr="008613B4">
        <w:rPr>
          <w:szCs w:val="22"/>
        </w:rPr>
        <w:t>accreditation now.  We</w:t>
      </w:r>
      <w:r>
        <w:rPr>
          <w:szCs w:val="22"/>
        </w:rPr>
        <w:t>’</w:t>
      </w:r>
      <w:r w:rsidRPr="008613B4">
        <w:rPr>
          <w:szCs w:val="22"/>
        </w:rPr>
        <w:t>ve got a great one in at Coastal</w:t>
      </w:r>
      <w:r>
        <w:rPr>
          <w:szCs w:val="22"/>
        </w:rPr>
        <w:t xml:space="preserve"> </w:t>
      </w:r>
      <w:r w:rsidRPr="008613B4">
        <w:rPr>
          <w:szCs w:val="22"/>
        </w:rPr>
        <w:t>about putting the real world in the international world</w:t>
      </w:r>
      <w:r>
        <w:rPr>
          <w:szCs w:val="22"/>
        </w:rPr>
        <w:t xml:space="preserve"> </w:t>
      </w:r>
      <w:r w:rsidRPr="008613B4">
        <w:rPr>
          <w:szCs w:val="22"/>
        </w:rPr>
        <w:t>into the minds of the students so that they understand</w:t>
      </w:r>
      <w:r>
        <w:rPr>
          <w:szCs w:val="22"/>
        </w:rPr>
        <w:t xml:space="preserve"> </w:t>
      </w:r>
      <w:r w:rsidRPr="008613B4">
        <w:rPr>
          <w:szCs w:val="22"/>
        </w:rPr>
        <w:t>that -- as Representative Mack had said, that there</w:t>
      </w:r>
      <w:r>
        <w:rPr>
          <w:szCs w:val="22"/>
        </w:rPr>
        <w:t>’</w:t>
      </w:r>
      <w:r w:rsidRPr="008613B4">
        <w:rPr>
          <w:szCs w:val="22"/>
        </w:rPr>
        <w:t>s a</w:t>
      </w:r>
      <w:r>
        <w:rPr>
          <w:szCs w:val="22"/>
        </w:rPr>
        <w:t xml:space="preserve"> </w:t>
      </w:r>
      <w:r w:rsidRPr="008613B4">
        <w:rPr>
          <w:szCs w:val="22"/>
        </w:rPr>
        <w:t>lot of things going on.</w:t>
      </w:r>
    </w:p>
    <w:p w:rsidR="006A4310" w:rsidRPr="008613B4" w:rsidRDefault="006A4310" w:rsidP="004741C4">
      <w:pPr>
        <w:autoSpaceDE w:val="0"/>
        <w:autoSpaceDN w:val="0"/>
        <w:adjustRightInd w:val="0"/>
        <w:rPr>
          <w:szCs w:val="22"/>
        </w:rPr>
      </w:pPr>
      <w:r>
        <w:rPr>
          <w:szCs w:val="22"/>
        </w:rPr>
        <w:tab/>
      </w:r>
      <w:r w:rsidRPr="008613B4">
        <w:rPr>
          <w:szCs w:val="22"/>
        </w:rPr>
        <w:t>We have, I think, 49 foreign countries listed</w:t>
      </w:r>
      <w:r>
        <w:rPr>
          <w:szCs w:val="22"/>
        </w:rPr>
        <w:t xml:space="preserve"> </w:t>
      </w:r>
      <w:r w:rsidRPr="008613B4">
        <w:rPr>
          <w:szCs w:val="22"/>
        </w:rPr>
        <w:t>at Coastal Carolina University, so it</w:t>
      </w:r>
      <w:r>
        <w:rPr>
          <w:szCs w:val="22"/>
        </w:rPr>
        <w:t>’</w:t>
      </w:r>
      <w:r w:rsidRPr="008613B4">
        <w:rPr>
          <w:szCs w:val="22"/>
        </w:rPr>
        <w:t>s very</w:t>
      </w:r>
      <w:r>
        <w:rPr>
          <w:szCs w:val="22"/>
        </w:rPr>
        <w:t xml:space="preserve"> </w:t>
      </w:r>
      <w:r w:rsidRPr="008613B4">
        <w:rPr>
          <w:szCs w:val="22"/>
        </w:rPr>
        <w:t>attractive.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w:t>
      </w:r>
      <w:r>
        <w:rPr>
          <w:szCs w:val="22"/>
        </w:rPr>
        <w:t>’</w:t>
      </w:r>
      <w:r w:rsidRPr="008613B4">
        <w:rPr>
          <w:szCs w:val="22"/>
        </w:rPr>
        <w:t>s the percent in state,</w:t>
      </w:r>
      <w:r>
        <w:rPr>
          <w:szCs w:val="22"/>
        </w:rPr>
        <w:t xml:space="preserve"> </w:t>
      </w:r>
      <w:r w:rsidRPr="008613B4">
        <w:rPr>
          <w:szCs w:val="22"/>
        </w:rPr>
        <w:t>out of state?</w:t>
      </w:r>
    </w:p>
    <w:p w:rsidR="006A4310" w:rsidRDefault="006A4310" w:rsidP="004741C4">
      <w:pPr>
        <w:autoSpaceDE w:val="0"/>
        <w:autoSpaceDN w:val="0"/>
        <w:adjustRightInd w:val="0"/>
        <w:rPr>
          <w:szCs w:val="22"/>
        </w:rPr>
      </w:pPr>
      <w:r>
        <w:rPr>
          <w:szCs w:val="22"/>
        </w:rPr>
        <w:t xml:space="preserve">MR. </w:t>
      </w:r>
      <w:r w:rsidRPr="008613B4">
        <w:rPr>
          <w:szCs w:val="22"/>
        </w:rPr>
        <w:t>BIDDLE:  It</w:t>
      </w:r>
      <w:r>
        <w:rPr>
          <w:szCs w:val="22"/>
        </w:rPr>
        <w:t>’</w:t>
      </w:r>
      <w:r w:rsidRPr="008613B4">
        <w:rPr>
          <w:szCs w:val="22"/>
        </w:rPr>
        <w:t>s about -- it</w:t>
      </w:r>
      <w:r>
        <w:rPr>
          <w:szCs w:val="22"/>
        </w:rPr>
        <w:t>’</w:t>
      </w:r>
      <w:r w:rsidRPr="008613B4">
        <w:rPr>
          <w:szCs w:val="22"/>
        </w:rPr>
        <w:t>s probably</w:t>
      </w:r>
      <w:r>
        <w:rPr>
          <w:szCs w:val="22"/>
        </w:rPr>
        <w:t xml:space="preserve"> </w:t>
      </w:r>
      <w:r w:rsidRPr="008613B4">
        <w:rPr>
          <w:szCs w:val="22"/>
        </w:rPr>
        <w:t>somewhere -- in state is about maybe 48 and out maybe</w:t>
      </w:r>
      <w:r>
        <w:rPr>
          <w:szCs w:val="22"/>
        </w:rPr>
        <w:t xml:space="preserve"> </w:t>
      </w:r>
      <w:r w:rsidRPr="008613B4">
        <w:rPr>
          <w:szCs w:val="22"/>
        </w:rPr>
        <w:t>52.  This past year -- we haven</w:t>
      </w:r>
      <w:r>
        <w:rPr>
          <w:szCs w:val="22"/>
        </w:rPr>
        <w:t>’</w:t>
      </w:r>
      <w:r w:rsidRPr="008613B4">
        <w:rPr>
          <w:szCs w:val="22"/>
        </w:rPr>
        <w:t>t raised our in-state</w:t>
      </w:r>
      <w:r>
        <w:rPr>
          <w:szCs w:val="22"/>
        </w:rPr>
        <w:t xml:space="preserve"> </w:t>
      </w:r>
      <w:r w:rsidRPr="008613B4">
        <w:rPr>
          <w:szCs w:val="22"/>
        </w:rPr>
        <w:t>tuition for two years.  Our president, Dave DeCenzo, is</w:t>
      </w:r>
      <w:r>
        <w:rPr>
          <w:szCs w:val="22"/>
        </w:rPr>
        <w:t xml:space="preserve"> </w:t>
      </w:r>
      <w:r w:rsidRPr="008613B4">
        <w:rPr>
          <w:szCs w:val="22"/>
        </w:rPr>
        <w:t>a businessman.  His leadership has been absolutely</w:t>
      </w:r>
      <w:r>
        <w:rPr>
          <w:szCs w:val="22"/>
        </w:rPr>
        <w:t xml:space="preserve"> </w:t>
      </w:r>
      <w:r w:rsidRPr="008613B4">
        <w:rPr>
          <w:szCs w:val="22"/>
        </w:rPr>
        <w:t>spectacular.  We raised in -- out-of-state tuition 3</w:t>
      </w:r>
      <w:r>
        <w:rPr>
          <w:szCs w:val="22"/>
        </w:rPr>
        <w:t xml:space="preserve"> </w:t>
      </w:r>
      <w:r w:rsidRPr="008613B4">
        <w:rPr>
          <w:szCs w:val="22"/>
        </w:rPr>
        <w:t>percent this year, kept in state solid again.  And</w:t>
      </w:r>
      <w:r>
        <w:rPr>
          <w:szCs w:val="22"/>
        </w:rPr>
        <w:t xml:space="preserve"> </w:t>
      </w:r>
      <w:r w:rsidRPr="008613B4">
        <w:rPr>
          <w:szCs w:val="22"/>
        </w:rPr>
        <w:t>would like to say that no qualified South Carolinian is</w:t>
      </w:r>
      <w:r>
        <w:rPr>
          <w:szCs w:val="22"/>
        </w:rPr>
        <w:t xml:space="preserve"> </w:t>
      </w:r>
      <w:r w:rsidRPr="008613B4">
        <w:rPr>
          <w:szCs w:val="22"/>
        </w:rPr>
        <w:t>turned down at Coastal Carolina University.  So if</w:t>
      </w:r>
      <w:r>
        <w:rPr>
          <w:szCs w:val="22"/>
        </w:rPr>
        <w:t xml:space="preserve"> </w:t>
      </w:r>
      <w:r w:rsidRPr="008613B4">
        <w:rPr>
          <w:szCs w:val="22"/>
        </w:rPr>
        <w:t>they</w:t>
      </w:r>
      <w:r>
        <w:rPr>
          <w:szCs w:val="22"/>
        </w:rPr>
        <w:t>’</w:t>
      </w:r>
      <w:r w:rsidRPr="008613B4">
        <w:rPr>
          <w:szCs w:val="22"/>
        </w:rPr>
        <w:t>re qualified, they</w:t>
      </w:r>
      <w:r>
        <w:rPr>
          <w:szCs w:val="22"/>
        </w:rPr>
        <w:t>’</w:t>
      </w:r>
      <w:r w:rsidRPr="008613B4">
        <w:rPr>
          <w:szCs w:val="22"/>
        </w:rPr>
        <w:t>re in.</w:t>
      </w:r>
    </w:p>
    <w:p w:rsidR="006A4310" w:rsidRDefault="006A4310" w:rsidP="004741C4">
      <w:pPr>
        <w:autoSpaceDE w:val="0"/>
        <w:autoSpaceDN w:val="0"/>
        <w:adjustRightInd w:val="0"/>
        <w:rPr>
          <w:szCs w:val="22"/>
        </w:rPr>
      </w:pPr>
      <w:r>
        <w:rPr>
          <w:szCs w:val="22"/>
        </w:rPr>
        <w:tab/>
      </w:r>
      <w:r w:rsidRPr="008613B4">
        <w:rPr>
          <w:szCs w:val="22"/>
        </w:rPr>
        <w:t>Now, the thing I</w:t>
      </w:r>
      <w:r>
        <w:rPr>
          <w:szCs w:val="22"/>
        </w:rPr>
        <w:t>’</w:t>
      </w:r>
      <w:r w:rsidRPr="008613B4">
        <w:rPr>
          <w:szCs w:val="22"/>
        </w:rPr>
        <w:t>m after as well as the</w:t>
      </w:r>
      <w:r>
        <w:rPr>
          <w:szCs w:val="22"/>
        </w:rPr>
        <w:t xml:space="preserve"> </w:t>
      </w:r>
      <w:r w:rsidRPr="008613B4">
        <w:rPr>
          <w:szCs w:val="22"/>
        </w:rPr>
        <w:t>president and several board members, our philosophy is</w:t>
      </w:r>
      <w:r>
        <w:rPr>
          <w:szCs w:val="22"/>
        </w:rPr>
        <w:t xml:space="preserve"> </w:t>
      </w:r>
      <w:r w:rsidRPr="008613B4">
        <w:rPr>
          <w:szCs w:val="22"/>
        </w:rPr>
        <w:t>if we</w:t>
      </w:r>
      <w:r>
        <w:rPr>
          <w:szCs w:val="22"/>
        </w:rPr>
        <w:t>’</w:t>
      </w:r>
      <w:r w:rsidRPr="008613B4">
        <w:rPr>
          <w:szCs w:val="22"/>
        </w:rPr>
        <w:t>re going to accept them, then we have a</w:t>
      </w:r>
      <w:r>
        <w:rPr>
          <w:szCs w:val="22"/>
        </w:rPr>
        <w:t xml:space="preserve"> </w:t>
      </w:r>
      <w:r w:rsidRPr="008613B4">
        <w:rPr>
          <w:szCs w:val="22"/>
        </w:rPr>
        <w:t>responsibility to help them grow to their dreams,</w:t>
      </w:r>
      <w:r>
        <w:rPr>
          <w:szCs w:val="22"/>
        </w:rPr>
        <w:t xml:space="preserve"> </w:t>
      </w:r>
      <w:r w:rsidRPr="008613B4">
        <w:rPr>
          <w:szCs w:val="22"/>
        </w:rPr>
        <w:t>whatever those are.  And so that</w:t>
      </w:r>
      <w:r>
        <w:rPr>
          <w:szCs w:val="22"/>
        </w:rPr>
        <w:t>’</w:t>
      </w:r>
      <w:r w:rsidRPr="008613B4">
        <w:rPr>
          <w:szCs w:val="22"/>
        </w:rPr>
        <w:t>s the latest</w:t>
      </w:r>
      <w:r>
        <w:rPr>
          <w:szCs w:val="22"/>
        </w:rPr>
        <w:t xml:space="preserve"> </w:t>
      </w:r>
      <w:r w:rsidRPr="008613B4">
        <w:rPr>
          <w:szCs w:val="22"/>
        </w:rPr>
        <w:t>initiative at this university.</w:t>
      </w:r>
    </w:p>
    <w:p w:rsidR="006A4310" w:rsidRDefault="006A4310" w:rsidP="004741C4">
      <w:pPr>
        <w:autoSpaceDE w:val="0"/>
        <w:autoSpaceDN w:val="0"/>
        <w:adjustRightInd w:val="0"/>
        <w:rPr>
          <w:szCs w:val="22"/>
        </w:rPr>
      </w:pPr>
      <w:r>
        <w:rPr>
          <w:szCs w:val="22"/>
        </w:rPr>
        <w:tab/>
      </w:r>
      <w:r w:rsidRPr="008613B4">
        <w:rPr>
          <w:szCs w:val="22"/>
        </w:rPr>
        <w:t>That obviously goes right after retention.</w:t>
      </w:r>
      <w:r>
        <w:rPr>
          <w:szCs w:val="22"/>
        </w:rPr>
        <w:t xml:space="preserve"> </w:t>
      </w:r>
      <w:r w:rsidRPr="008613B4">
        <w:rPr>
          <w:szCs w:val="22"/>
        </w:rPr>
        <w:t>Very strong, we</w:t>
      </w:r>
      <w:r>
        <w:rPr>
          <w:szCs w:val="22"/>
        </w:rPr>
        <w:t>’</w:t>
      </w:r>
      <w:r w:rsidRPr="008613B4">
        <w:rPr>
          <w:szCs w:val="22"/>
        </w:rPr>
        <w:t>ve got some new things in place there.</w:t>
      </w:r>
      <w:r>
        <w:rPr>
          <w:szCs w:val="22"/>
        </w:rPr>
        <w:t xml:space="preserve"> </w:t>
      </w:r>
      <w:r w:rsidRPr="008613B4">
        <w:rPr>
          <w:szCs w:val="22"/>
        </w:rPr>
        <w:t>So very concerned about that.  I</w:t>
      </w:r>
      <w:r>
        <w:rPr>
          <w:szCs w:val="22"/>
        </w:rPr>
        <w:t>’</w:t>
      </w:r>
      <w:r w:rsidRPr="008613B4">
        <w:rPr>
          <w:szCs w:val="22"/>
        </w:rPr>
        <w:t>ve been honored to</w:t>
      </w:r>
      <w:r>
        <w:rPr>
          <w:szCs w:val="22"/>
        </w:rPr>
        <w:t xml:space="preserve"> </w:t>
      </w:r>
      <w:r w:rsidRPr="008613B4">
        <w:rPr>
          <w:szCs w:val="22"/>
        </w:rPr>
        <w:t>serve as an officer on the board of trustees.  So we</w:t>
      </w:r>
      <w:r>
        <w:rPr>
          <w:szCs w:val="22"/>
        </w:rPr>
        <w:t>’</w:t>
      </w:r>
      <w:r w:rsidRPr="008613B4">
        <w:rPr>
          <w:szCs w:val="22"/>
        </w:rPr>
        <w:t>re</w:t>
      </w:r>
      <w:r>
        <w:rPr>
          <w:szCs w:val="22"/>
        </w:rPr>
        <w:t xml:space="preserve"> </w:t>
      </w:r>
      <w:r w:rsidRPr="008613B4">
        <w:rPr>
          <w:szCs w:val="22"/>
        </w:rPr>
        <w:t>excited about it.</w:t>
      </w:r>
    </w:p>
    <w:p w:rsidR="006A4310" w:rsidRPr="008613B4" w:rsidRDefault="006A4310" w:rsidP="004741C4">
      <w:pPr>
        <w:autoSpaceDE w:val="0"/>
        <w:autoSpaceDN w:val="0"/>
        <w:adjustRightInd w:val="0"/>
        <w:rPr>
          <w:szCs w:val="22"/>
        </w:rPr>
      </w:pPr>
      <w:r>
        <w:rPr>
          <w:szCs w:val="22"/>
        </w:rPr>
        <w:tab/>
      </w:r>
      <w:r w:rsidRPr="008613B4">
        <w:rPr>
          <w:szCs w:val="22"/>
        </w:rPr>
        <w:t>I walk, talk, tell the story daily.  I was</w:t>
      </w:r>
      <w:r>
        <w:rPr>
          <w:szCs w:val="22"/>
        </w:rPr>
        <w:t xml:space="preserve"> </w:t>
      </w:r>
      <w:r w:rsidRPr="008613B4">
        <w:rPr>
          <w:szCs w:val="22"/>
        </w:rPr>
        <w:t>telling it yesterday at the baseball game to three high</w:t>
      </w:r>
      <w:r>
        <w:rPr>
          <w:szCs w:val="22"/>
        </w:rPr>
        <w:t xml:space="preserve"> </w:t>
      </w:r>
      <w:r w:rsidRPr="008613B4">
        <w:rPr>
          <w:szCs w:val="22"/>
        </w:rPr>
        <w:t>school students who were talking about coming to</w:t>
      </w:r>
      <w:r>
        <w:rPr>
          <w:szCs w:val="22"/>
        </w:rPr>
        <w:t xml:space="preserve"> </w:t>
      </w:r>
      <w:r w:rsidRPr="008613B4">
        <w:rPr>
          <w:szCs w:val="22"/>
        </w:rPr>
        <w:t>Coastal Carolina University.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8613B4">
        <w:rPr>
          <w:szCs w:val="22"/>
        </w:rPr>
        <w:t>WHITMIRE:  Thank you,</w:t>
      </w:r>
      <w:r>
        <w:rPr>
          <w:szCs w:val="22"/>
        </w:rPr>
        <w:t xml:space="preserve"> </w:t>
      </w:r>
      <w:r w:rsidRPr="008613B4">
        <w:rPr>
          <w:szCs w:val="22"/>
        </w:rPr>
        <w:t>Mr. Biddle.</w:t>
      </w:r>
    </w:p>
    <w:p w:rsidR="006A4310" w:rsidRDefault="006A4310" w:rsidP="004741C4">
      <w:pPr>
        <w:autoSpaceDE w:val="0"/>
        <w:autoSpaceDN w:val="0"/>
        <w:adjustRightInd w:val="0"/>
        <w:rPr>
          <w:szCs w:val="22"/>
        </w:rPr>
      </w:pPr>
      <w:r>
        <w:rPr>
          <w:szCs w:val="22"/>
        </w:rPr>
        <w:tab/>
      </w:r>
      <w:r w:rsidRPr="008613B4">
        <w:rPr>
          <w:szCs w:val="22"/>
        </w:rPr>
        <w:t>Your university and USC schools that are in</w:t>
      </w:r>
      <w:r>
        <w:rPr>
          <w:szCs w:val="22"/>
        </w:rPr>
        <w:t xml:space="preserve"> </w:t>
      </w:r>
      <w:r w:rsidRPr="008613B4">
        <w:rPr>
          <w:szCs w:val="22"/>
        </w:rPr>
        <w:t>or near metropolitan populations, you had a recent</w:t>
      </w:r>
      <w:r>
        <w:rPr>
          <w:szCs w:val="22"/>
        </w:rPr>
        <w:t xml:space="preserve"> </w:t>
      </w:r>
      <w:r w:rsidRPr="008613B4">
        <w:rPr>
          <w:szCs w:val="22"/>
        </w:rPr>
        <w:t>tragic incident at your school and of course USC has</w:t>
      </w:r>
      <w:r>
        <w:rPr>
          <w:szCs w:val="22"/>
        </w:rPr>
        <w:t xml:space="preserve"> </w:t>
      </w:r>
      <w:r w:rsidRPr="008613B4">
        <w:rPr>
          <w:szCs w:val="22"/>
        </w:rPr>
        <w:t>had some problems also.</w:t>
      </w:r>
    </w:p>
    <w:p w:rsidR="006A4310" w:rsidRPr="008613B4" w:rsidRDefault="006A4310" w:rsidP="004741C4">
      <w:pPr>
        <w:autoSpaceDE w:val="0"/>
        <w:autoSpaceDN w:val="0"/>
        <w:adjustRightInd w:val="0"/>
        <w:rPr>
          <w:szCs w:val="22"/>
        </w:rPr>
      </w:pPr>
      <w:r>
        <w:rPr>
          <w:szCs w:val="22"/>
        </w:rPr>
        <w:tab/>
      </w:r>
      <w:r w:rsidRPr="008613B4">
        <w:rPr>
          <w:szCs w:val="22"/>
        </w:rPr>
        <w:t>Have you revisited your security</w:t>
      </w:r>
      <w:r>
        <w:rPr>
          <w:szCs w:val="22"/>
        </w:rPr>
        <w:t xml:space="preserve"> </w:t>
      </w:r>
      <w:r w:rsidRPr="008613B4">
        <w:rPr>
          <w:szCs w:val="22"/>
        </w:rPr>
        <w:t>preparations, or have you ever discussed it with your</w:t>
      </w:r>
      <w:r>
        <w:rPr>
          <w:szCs w:val="22"/>
        </w:rPr>
        <w:t xml:space="preserve"> </w:t>
      </w:r>
      <w:r w:rsidRPr="008613B4">
        <w:rPr>
          <w:szCs w:val="22"/>
        </w:rPr>
        <w:t>other trustees how to make it safer?</w:t>
      </w:r>
    </w:p>
    <w:p w:rsidR="006A4310" w:rsidRDefault="006A4310" w:rsidP="004741C4">
      <w:pPr>
        <w:autoSpaceDE w:val="0"/>
        <w:autoSpaceDN w:val="0"/>
        <w:adjustRightInd w:val="0"/>
        <w:rPr>
          <w:szCs w:val="22"/>
        </w:rPr>
      </w:pPr>
      <w:r>
        <w:rPr>
          <w:szCs w:val="22"/>
        </w:rPr>
        <w:t xml:space="preserve">MR. </w:t>
      </w:r>
      <w:r w:rsidRPr="008613B4">
        <w:rPr>
          <w:szCs w:val="22"/>
        </w:rPr>
        <w:t>BIDDLE:  We were all in touch when it was</w:t>
      </w:r>
      <w:r>
        <w:rPr>
          <w:szCs w:val="22"/>
        </w:rPr>
        <w:t xml:space="preserve"> </w:t>
      </w:r>
      <w:r w:rsidRPr="008613B4">
        <w:rPr>
          <w:szCs w:val="22"/>
        </w:rPr>
        <w:t>happening.  We have some excellent procedures in place.</w:t>
      </w:r>
      <w:r>
        <w:rPr>
          <w:szCs w:val="22"/>
        </w:rPr>
        <w:t xml:space="preserve"> </w:t>
      </w:r>
      <w:r w:rsidRPr="008613B4">
        <w:rPr>
          <w:szCs w:val="22"/>
        </w:rPr>
        <w:t>They were followed.  I thought that our Dean of</w:t>
      </w:r>
      <w:r>
        <w:rPr>
          <w:szCs w:val="22"/>
        </w:rPr>
        <w:t xml:space="preserve"> </w:t>
      </w:r>
      <w:r w:rsidRPr="008613B4">
        <w:rPr>
          <w:szCs w:val="22"/>
        </w:rPr>
        <w:t>Students, our security department, our -- I received --</w:t>
      </w:r>
      <w:r>
        <w:rPr>
          <w:szCs w:val="22"/>
        </w:rPr>
        <w:t xml:space="preserve"> </w:t>
      </w:r>
      <w:r w:rsidRPr="008613B4">
        <w:rPr>
          <w:szCs w:val="22"/>
        </w:rPr>
        <w:t>I was in a Bible study with a friend of ours at our</w:t>
      </w:r>
      <w:r>
        <w:rPr>
          <w:szCs w:val="22"/>
        </w:rPr>
        <w:t xml:space="preserve"> </w:t>
      </w:r>
      <w:r w:rsidRPr="008613B4">
        <w:rPr>
          <w:szCs w:val="22"/>
        </w:rPr>
        <w:t xml:space="preserve">church and she said, </w:t>
      </w:r>
      <w:r w:rsidR="00B36B2C">
        <w:rPr>
          <w:szCs w:val="22"/>
        </w:rPr>
        <w:t>“</w:t>
      </w:r>
      <w:r w:rsidRPr="008613B4">
        <w:rPr>
          <w:szCs w:val="22"/>
        </w:rPr>
        <w:t>I really want to commend the</w:t>
      </w:r>
      <w:r>
        <w:rPr>
          <w:szCs w:val="22"/>
        </w:rPr>
        <w:t xml:space="preserve"> </w:t>
      </w:r>
      <w:r w:rsidRPr="008613B4">
        <w:rPr>
          <w:szCs w:val="22"/>
        </w:rPr>
        <w:t>security at Coastal Carolina University.</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And I thought, Well, that</w:t>
      </w:r>
      <w:r>
        <w:rPr>
          <w:szCs w:val="22"/>
        </w:rPr>
        <w:t>’</w:t>
      </w:r>
      <w:r w:rsidRPr="008613B4">
        <w:rPr>
          <w:szCs w:val="22"/>
        </w:rPr>
        <w:t>s great.  Could you</w:t>
      </w:r>
      <w:r>
        <w:rPr>
          <w:szCs w:val="22"/>
        </w:rPr>
        <w:t xml:space="preserve"> </w:t>
      </w:r>
      <w:r w:rsidRPr="008613B4">
        <w:rPr>
          <w:szCs w:val="22"/>
        </w:rPr>
        <w:t>kind of send me a paragraph about it.  She sent me two</w:t>
      </w:r>
      <w:r>
        <w:rPr>
          <w:szCs w:val="22"/>
        </w:rPr>
        <w:t xml:space="preserve"> </w:t>
      </w:r>
      <w:r w:rsidRPr="008613B4">
        <w:rPr>
          <w:szCs w:val="22"/>
        </w:rPr>
        <w:t>pages.  This is a 30-year nurse of experience who has</w:t>
      </w:r>
      <w:r>
        <w:rPr>
          <w:szCs w:val="22"/>
        </w:rPr>
        <w:t xml:space="preserve"> </w:t>
      </w:r>
      <w:r w:rsidRPr="008613B4">
        <w:rPr>
          <w:szCs w:val="22"/>
        </w:rPr>
        <w:t>been in emergency rooms her entire life.  She said she</w:t>
      </w:r>
      <w:r>
        <w:rPr>
          <w:szCs w:val="22"/>
        </w:rPr>
        <w:t xml:space="preserve"> </w:t>
      </w:r>
      <w:r w:rsidRPr="008613B4">
        <w:rPr>
          <w:szCs w:val="22"/>
        </w:rPr>
        <w:t>has never seen law enforcement like the Coastal</w:t>
      </w:r>
      <w:r>
        <w:rPr>
          <w:szCs w:val="22"/>
        </w:rPr>
        <w:t xml:space="preserve"> </w:t>
      </w:r>
      <w:r w:rsidRPr="008613B4">
        <w:rPr>
          <w:szCs w:val="22"/>
        </w:rPr>
        <w:t>Carolina force that really comes with the students,</w:t>
      </w:r>
      <w:r>
        <w:rPr>
          <w:szCs w:val="22"/>
        </w:rPr>
        <w:t xml:space="preserve"> </w:t>
      </w:r>
      <w:r w:rsidRPr="008613B4">
        <w:rPr>
          <w:szCs w:val="22"/>
        </w:rPr>
        <w:t>advocates for them, stays with them.  They just don</w:t>
      </w:r>
      <w:r>
        <w:rPr>
          <w:szCs w:val="22"/>
        </w:rPr>
        <w:t>’</w:t>
      </w:r>
      <w:r w:rsidRPr="008613B4">
        <w:rPr>
          <w:szCs w:val="22"/>
        </w:rPr>
        <w:t>t</w:t>
      </w:r>
      <w:r>
        <w:rPr>
          <w:szCs w:val="22"/>
        </w:rPr>
        <w:t xml:space="preserve"> </w:t>
      </w:r>
      <w:r w:rsidRPr="008613B4">
        <w:rPr>
          <w:szCs w:val="22"/>
        </w:rPr>
        <w:t>bring them in.  This has just been -- I shared that</w:t>
      </w:r>
      <w:r>
        <w:rPr>
          <w:szCs w:val="22"/>
        </w:rPr>
        <w:t xml:space="preserve"> </w:t>
      </w:r>
      <w:r w:rsidRPr="008613B4">
        <w:rPr>
          <w:szCs w:val="22"/>
        </w:rPr>
        <w:t>with our chairman, Wyatt Henderson, as well as</w:t>
      </w:r>
      <w:r>
        <w:rPr>
          <w:szCs w:val="22"/>
        </w:rPr>
        <w:t xml:space="preserve"> </w:t>
      </w:r>
      <w:r w:rsidRPr="008613B4">
        <w:rPr>
          <w:szCs w:val="22"/>
        </w:rPr>
        <w:t>President DeCenzo.</w:t>
      </w:r>
    </w:p>
    <w:p w:rsidR="006A4310" w:rsidRPr="008613B4" w:rsidRDefault="006A4310" w:rsidP="004741C4">
      <w:pPr>
        <w:autoSpaceDE w:val="0"/>
        <w:autoSpaceDN w:val="0"/>
        <w:adjustRightInd w:val="0"/>
        <w:rPr>
          <w:szCs w:val="22"/>
        </w:rPr>
      </w:pPr>
      <w:r>
        <w:rPr>
          <w:szCs w:val="22"/>
        </w:rPr>
        <w:tab/>
      </w:r>
      <w:r w:rsidRPr="008613B4">
        <w:rPr>
          <w:szCs w:val="22"/>
        </w:rPr>
        <w:t>So we did, and we continue to.  We</w:t>
      </w:r>
      <w:r>
        <w:rPr>
          <w:szCs w:val="22"/>
        </w:rPr>
        <w:t>’</w:t>
      </w:r>
      <w:r w:rsidRPr="008613B4">
        <w:rPr>
          <w:szCs w:val="22"/>
        </w:rPr>
        <w:t>re not</w:t>
      </w:r>
      <w:r>
        <w:rPr>
          <w:szCs w:val="22"/>
        </w:rPr>
        <w:t xml:space="preserve"> </w:t>
      </w:r>
      <w:r w:rsidRPr="008613B4">
        <w:rPr>
          <w:szCs w:val="22"/>
        </w:rPr>
        <w:t>perfect, but it did happen.  We think all the</w:t>
      </w:r>
      <w:r>
        <w:rPr>
          <w:szCs w:val="22"/>
        </w:rPr>
        <w:t xml:space="preserve"> </w:t>
      </w:r>
      <w:r w:rsidRPr="008613B4">
        <w:rPr>
          <w:szCs w:val="22"/>
        </w:rPr>
        <w:t>procedures we have in place were good.  We do revisit</w:t>
      </w:r>
      <w:r>
        <w:rPr>
          <w:szCs w:val="22"/>
        </w:rPr>
        <w:t xml:space="preserve"> </w:t>
      </w:r>
      <w:r w:rsidRPr="008613B4">
        <w:rPr>
          <w:szCs w:val="22"/>
        </w:rPr>
        <w:t>it, but as tragic as it was, and you never want to see</w:t>
      </w:r>
      <w:r>
        <w:rPr>
          <w:szCs w:val="22"/>
        </w:rPr>
        <w:t xml:space="preserve"> </w:t>
      </w:r>
      <w:r w:rsidRPr="008613B4">
        <w:rPr>
          <w:szCs w:val="22"/>
        </w:rPr>
        <w:t>that happen, I</w:t>
      </w:r>
      <w:r>
        <w:rPr>
          <w:szCs w:val="22"/>
        </w:rPr>
        <w:t>’</w:t>
      </w:r>
      <w:r w:rsidRPr="008613B4">
        <w:rPr>
          <w:szCs w:val="22"/>
        </w:rPr>
        <w:t>ve said across this country, as the</w:t>
      </w:r>
      <w:r>
        <w:rPr>
          <w:szCs w:val="22"/>
        </w:rPr>
        <w:t xml:space="preserve"> </w:t>
      </w:r>
      <w:r w:rsidRPr="008613B4">
        <w:rPr>
          <w:szCs w:val="22"/>
        </w:rPr>
        <w:t>founder of National Renaissance, which started at</w:t>
      </w:r>
      <w:r>
        <w:rPr>
          <w:szCs w:val="22"/>
        </w:rPr>
        <w:t xml:space="preserve"> </w:t>
      </w:r>
      <w:r w:rsidRPr="008613B4">
        <w:rPr>
          <w:szCs w:val="22"/>
        </w:rPr>
        <w:t>Conway High, as I am the founder, that every school in</w:t>
      </w:r>
      <w:r>
        <w:rPr>
          <w:szCs w:val="22"/>
        </w:rPr>
        <w:t xml:space="preserve"> </w:t>
      </w:r>
      <w:r w:rsidRPr="008613B4">
        <w:rPr>
          <w:szCs w:val="22"/>
        </w:rPr>
        <w:t>America is maybe one person from a Columbine,</w:t>
      </w:r>
      <w:r>
        <w:rPr>
          <w:szCs w:val="22"/>
        </w:rPr>
        <w:t xml:space="preserve"> </w:t>
      </w:r>
      <w:r w:rsidRPr="008613B4">
        <w:rPr>
          <w:szCs w:val="22"/>
        </w:rPr>
        <w:t>unfortunately.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Of course, you</w:t>
      </w:r>
      <w:r>
        <w:rPr>
          <w:szCs w:val="22"/>
        </w:rPr>
        <w:t>’</w:t>
      </w:r>
      <w:r w:rsidRPr="008613B4">
        <w:rPr>
          <w:szCs w:val="22"/>
        </w:rPr>
        <w:t>re</w:t>
      </w:r>
      <w:r>
        <w:rPr>
          <w:szCs w:val="22"/>
        </w:rPr>
        <w:t xml:space="preserve"> </w:t>
      </w:r>
      <w:r w:rsidRPr="008613B4">
        <w:rPr>
          <w:szCs w:val="22"/>
        </w:rPr>
        <w:t>in a wonderful part of our state which leads students</w:t>
      </w:r>
      <w:r>
        <w:rPr>
          <w:szCs w:val="22"/>
        </w:rPr>
        <w:t xml:space="preserve"> </w:t>
      </w:r>
      <w:r w:rsidRPr="008613B4">
        <w:rPr>
          <w:szCs w:val="22"/>
        </w:rPr>
        <w:t>to have plenty of opportunities to go out and party and</w:t>
      </w:r>
      <w:r>
        <w:rPr>
          <w:szCs w:val="22"/>
        </w:rPr>
        <w:t xml:space="preserve"> </w:t>
      </w:r>
      <w:r w:rsidRPr="008613B4">
        <w:rPr>
          <w:szCs w:val="22"/>
        </w:rPr>
        <w:t>have fun and everything.</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Exactly.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That</w:t>
      </w:r>
      <w:r>
        <w:rPr>
          <w:szCs w:val="22"/>
        </w:rPr>
        <w:t>’</w:t>
      </w:r>
      <w:r w:rsidRPr="008613B4">
        <w:rPr>
          <w:szCs w:val="22"/>
        </w:rPr>
        <w:t>s an issue</w:t>
      </w:r>
      <w:r>
        <w:rPr>
          <w:szCs w:val="22"/>
        </w:rPr>
        <w:t xml:space="preserve"> </w:t>
      </w:r>
      <w:r w:rsidRPr="008613B4">
        <w:rPr>
          <w:szCs w:val="22"/>
        </w:rPr>
        <w:t>that your security force has to take.</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We keep telling, Representative</w:t>
      </w:r>
      <w:r>
        <w:rPr>
          <w:szCs w:val="22"/>
        </w:rPr>
        <w:t xml:space="preserve"> </w:t>
      </w:r>
      <w:r w:rsidRPr="008613B4">
        <w:rPr>
          <w:szCs w:val="22"/>
        </w:rPr>
        <w:t>Whitmire, the Coastal Carolina students, what we share</w:t>
      </w:r>
      <w:r>
        <w:rPr>
          <w:szCs w:val="22"/>
        </w:rPr>
        <w:t xml:space="preserve"> </w:t>
      </w:r>
      <w:r w:rsidRPr="008613B4">
        <w:rPr>
          <w:szCs w:val="22"/>
        </w:rPr>
        <w:t>with them is you need to be turning left on 501 and</w:t>
      </w:r>
      <w:r>
        <w:rPr>
          <w:szCs w:val="22"/>
        </w:rPr>
        <w:t xml:space="preserve"> </w:t>
      </w:r>
      <w:r w:rsidRPr="008613B4">
        <w:rPr>
          <w:szCs w:val="22"/>
        </w:rPr>
        <w:t>right on 544 and come to Conway Historic River Town</w:t>
      </w:r>
      <w:r>
        <w:rPr>
          <w:szCs w:val="22"/>
        </w:rPr>
        <w:t xml:space="preserve"> </w:t>
      </w:r>
      <w:r w:rsidRPr="008613B4">
        <w:rPr>
          <w:szCs w:val="22"/>
        </w:rPr>
        <w:t>founded in 1732 and beware of the neon.  And more and</w:t>
      </w:r>
      <w:r>
        <w:rPr>
          <w:szCs w:val="22"/>
        </w:rPr>
        <w:t xml:space="preserve"> </w:t>
      </w:r>
      <w:r w:rsidRPr="008613B4">
        <w:rPr>
          <w:szCs w:val="22"/>
        </w:rPr>
        <w:t>more are listening to us.  That</w:t>
      </w:r>
      <w:r>
        <w:rPr>
          <w:szCs w:val="22"/>
        </w:rPr>
        <w:t>’</w:t>
      </w:r>
      <w:r w:rsidRPr="008613B4">
        <w:rPr>
          <w:szCs w:val="22"/>
        </w:rPr>
        <w:t>s a good thing.</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Thank 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Senator Peeler.</w:t>
      </w:r>
    </w:p>
    <w:p w:rsidR="006A4310" w:rsidRDefault="006A4310" w:rsidP="004741C4">
      <w:pPr>
        <w:autoSpaceDE w:val="0"/>
        <w:autoSpaceDN w:val="0"/>
        <w:adjustRightInd w:val="0"/>
        <w:rPr>
          <w:szCs w:val="22"/>
        </w:rPr>
      </w:pPr>
      <w:r>
        <w:rPr>
          <w:szCs w:val="22"/>
        </w:rPr>
        <w:tab/>
      </w:r>
      <w:r w:rsidRPr="008613B4">
        <w:rPr>
          <w:szCs w:val="22"/>
        </w:rPr>
        <w:t>Thank you so much for your service.  I know</w:t>
      </w:r>
      <w:r>
        <w:rPr>
          <w:szCs w:val="22"/>
        </w:rPr>
        <w:t xml:space="preserve"> </w:t>
      </w:r>
      <w:r w:rsidRPr="008613B4">
        <w:rPr>
          <w:szCs w:val="22"/>
        </w:rPr>
        <w:t>that you are very committed to the community and the</w:t>
      </w:r>
      <w:r>
        <w:rPr>
          <w:szCs w:val="22"/>
        </w:rPr>
        <w:t xml:space="preserve"> </w:t>
      </w:r>
      <w:r w:rsidRPr="008613B4">
        <w:rPr>
          <w:szCs w:val="22"/>
        </w:rPr>
        <w:t>university.</w:t>
      </w:r>
    </w:p>
    <w:p w:rsidR="006A4310" w:rsidRDefault="006A4310" w:rsidP="004741C4">
      <w:pPr>
        <w:autoSpaceDE w:val="0"/>
        <w:autoSpaceDN w:val="0"/>
        <w:adjustRightInd w:val="0"/>
        <w:rPr>
          <w:szCs w:val="22"/>
        </w:rPr>
      </w:pPr>
      <w:r>
        <w:rPr>
          <w:szCs w:val="22"/>
        </w:rPr>
        <w:tab/>
      </w:r>
      <w:r w:rsidRPr="008613B4">
        <w:rPr>
          <w:szCs w:val="22"/>
        </w:rPr>
        <w:t>I just have a question.  I know that your</w:t>
      </w:r>
      <w:r>
        <w:rPr>
          <w:szCs w:val="22"/>
        </w:rPr>
        <w:t xml:space="preserve"> </w:t>
      </w:r>
      <w:r w:rsidRPr="008613B4">
        <w:rPr>
          <w:szCs w:val="22"/>
        </w:rPr>
        <w:t>student population is about 50/50 in state, out of</w:t>
      </w:r>
      <w:r>
        <w:rPr>
          <w:szCs w:val="22"/>
        </w:rPr>
        <w:t xml:space="preserve"> </w:t>
      </w:r>
      <w:r w:rsidRPr="008613B4">
        <w:rPr>
          <w:szCs w:val="22"/>
        </w:rPr>
        <w:t>state.  I</w:t>
      </w:r>
      <w:r>
        <w:rPr>
          <w:szCs w:val="22"/>
        </w:rPr>
        <w:t>’</w:t>
      </w:r>
      <w:r w:rsidRPr="008613B4">
        <w:rPr>
          <w:szCs w:val="22"/>
        </w:rPr>
        <w:t>m from Ohio.  And I know a lot of people that</w:t>
      </w:r>
      <w:r>
        <w:rPr>
          <w:szCs w:val="22"/>
        </w:rPr>
        <w:t xml:space="preserve"> </w:t>
      </w:r>
      <w:r w:rsidRPr="008613B4">
        <w:rPr>
          <w:szCs w:val="22"/>
        </w:rPr>
        <w:t>vacation down here, and I think it</w:t>
      </w:r>
      <w:r>
        <w:rPr>
          <w:szCs w:val="22"/>
        </w:rPr>
        <w:t>’</w:t>
      </w:r>
      <w:r w:rsidRPr="008613B4">
        <w:rPr>
          <w:szCs w:val="22"/>
        </w:rPr>
        <w:t>s -- I do think it</w:t>
      </w:r>
      <w:r>
        <w:rPr>
          <w:szCs w:val="22"/>
        </w:rPr>
        <w:t>’</w:t>
      </w:r>
      <w:r w:rsidRPr="008613B4">
        <w:rPr>
          <w:szCs w:val="22"/>
        </w:rPr>
        <w:t>s</w:t>
      </w:r>
      <w:r>
        <w:rPr>
          <w:szCs w:val="22"/>
        </w:rPr>
        <w:t xml:space="preserve"> </w:t>
      </w:r>
      <w:r w:rsidRPr="008613B4">
        <w:rPr>
          <w:szCs w:val="22"/>
        </w:rPr>
        <w:t>actually a good thing to have a good, healthy out-of-</w:t>
      </w:r>
      <w:r>
        <w:rPr>
          <w:szCs w:val="22"/>
        </w:rPr>
        <w:t xml:space="preserve"> </w:t>
      </w:r>
      <w:r w:rsidRPr="008613B4">
        <w:rPr>
          <w:szCs w:val="22"/>
        </w:rPr>
        <w:t>state student population.</w:t>
      </w:r>
    </w:p>
    <w:p w:rsidR="006A4310" w:rsidRPr="008613B4" w:rsidRDefault="006A4310" w:rsidP="004741C4">
      <w:pPr>
        <w:autoSpaceDE w:val="0"/>
        <w:autoSpaceDN w:val="0"/>
        <w:adjustRightInd w:val="0"/>
        <w:rPr>
          <w:szCs w:val="22"/>
        </w:rPr>
      </w:pPr>
      <w:r>
        <w:rPr>
          <w:szCs w:val="22"/>
        </w:rPr>
        <w:tab/>
      </w:r>
      <w:r w:rsidRPr="008613B4">
        <w:rPr>
          <w:szCs w:val="22"/>
        </w:rPr>
        <w:t>But what percentage of your graduates -- I</w:t>
      </w:r>
      <w:r>
        <w:rPr>
          <w:szCs w:val="22"/>
        </w:rPr>
        <w:t xml:space="preserve"> </w:t>
      </w:r>
      <w:r w:rsidRPr="008613B4">
        <w:rPr>
          <w:szCs w:val="22"/>
        </w:rPr>
        <w:t>mean, are those kids coming down here to go to school</w:t>
      </w:r>
      <w:r>
        <w:rPr>
          <w:szCs w:val="22"/>
        </w:rPr>
        <w:t xml:space="preserve"> </w:t>
      </w:r>
      <w:r w:rsidRPr="008613B4">
        <w:rPr>
          <w:szCs w:val="22"/>
        </w:rPr>
        <w:t>and then staying in South Carolina, or are they going</w:t>
      </w:r>
      <w:r>
        <w:rPr>
          <w:szCs w:val="22"/>
        </w:rPr>
        <w:t xml:space="preserve"> </w:t>
      </w:r>
      <w:r w:rsidRPr="008613B4">
        <w:rPr>
          <w:szCs w:val="22"/>
        </w:rPr>
        <w:t>back to -- how many of them when they graduate from</w:t>
      </w:r>
      <w:r>
        <w:rPr>
          <w:szCs w:val="22"/>
        </w:rPr>
        <w:t xml:space="preserve"> </w:t>
      </w:r>
      <w:r w:rsidRPr="008613B4">
        <w:rPr>
          <w:szCs w:val="22"/>
        </w:rPr>
        <w:t>here are actually staying in South Carolina?</w:t>
      </w:r>
    </w:p>
    <w:p w:rsidR="006A4310" w:rsidRDefault="006A4310" w:rsidP="004741C4">
      <w:pPr>
        <w:autoSpaceDE w:val="0"/>
        <w:autoSpaceDN w:val="0"/>
        <w:adjustRightInd w:val="0"/>
        <w:rPr>
          <w:szCs w:val="22"/>
        </w:rPr>
      </w:pPr>
      <w:r>
        <w:rPr>
          <w:szCs w:val="22"/>
        </w:rPr>
        <w:t xml:space="preserve">MR. </w:t>
      </w:r>
      <w:r w:rsidRPr="008613B4">
        <w:rPr>
          <w:szCs w:val="22"/>
        </w:rPr>
        <w:t>BIDDLE:  Many are.  I think they -- you</w:t>
      </w:r>
      <w:r>
        <w:rPr>
          <w:szCs w:val="22"/>
        </w:rPr>
        <w:t xml:space="preserve"> </w:t>
      </w:r>
      <w:r w:rsidRPr="008613B4">
        <w:rPr>
          <w:szCs w:val="22"/>
        </w:rPr>
        <w:t>know, a lot of them and their parents -- a lot of their</w:t>
      </w:r>
      <w:r>
        <w:rPr>
          <w:szCs w:val="22"/>
        </w:rPr>
        <w:t xml:space="preserve"> </w:t>
      </w:r>
      <w:r w:rsidRPr="008613B4">
        <w:rPr>
          <w:szCs w:val="22"/>
        </w:rPr>
        <w:t>parents -- I met -- I was talking to the shortstop</w:t>
      </w:r>
      <w:r>
        <w:rPr>
          <w:szCs w:val="22"/>
        </w:rPr>
        <w:t>’</w:t>
      </w:r>
      <w:r w:rsidRPr="008613B4">
        <w:rPr>
          <w:szCs w:val="22"/>
        </w:rPr>
        <w:t>s</w:t>
      </w:r>
      <w:r>
        <w:rPr>
          <w:szCs w:val="22"/>
        </w:rPr>
        <w:t xml:space="preserve"> </w:t>
      </w:r>
      <w:r w:rsidRPr="008613B4">
        <w:rPr>
          <w:szCs w:val="22"/>
        </w:rPr>
        <w:t>parents yesterday from Florida and some other folks</w:t>
      </w:r>
      <w:r>
        <w:rPr>
          <w:szCs w:val="22"/>
        </w:rPr>
        <w:t xml:space="preserve"> </w:t>
      </w:r>
      <w:r w:rsidRPr="008613B4">
        <w:rPr>
          <w:szCs w:val="22"/>
        </w:rPr>
        <w:t>were here from -- they were from upper part of North</w:t>
      </w:r>
      <w:r>
        <w:rPr>
          <w:szCs w:val="22"/>
        </w:rPr>
        <w:t xml:space="preserve"> </w:t>
      </w:r>
      <w:r w:rsidRPr="008613B4">
        <w:rPr>
          <w:szCs w:val="22"/>
        </w:rPr>
        <w:t>Carolina, Elon area.  And they all follow their</w:t>
      </w:r>
      <w:r>
        <w:rPr>
          <w:szCs w:val="22"/>
        </w:rPr>
        <w:t xml:space="preserve"> </w:t>
      </w:r>
      <w:r w:rsidRPr="008613B4">
        <w:rPr>
          <w:szCs w:val="22"/>
        </w:rPr>
        <w:t>children and, you know, they</w:t>
      </w:r>
      <w:r>
        <w:rPr>
          <w:szCs w:val="22"/>
        </w:rPr>
        <w:t>’</w:t>
      </w:r>
      <w:r w:rsidRPr="008613B4">
        <w:rPr>
          <w:szCs w:val="22"/>
        </w:rPr>
        <w:t>re in their second home or</w:t>
      </w:r>
      <w:r>
        <w:rPr>
          <w:szCs w:val="22"/>
        </w:rPr>
        <w:t xml:space="preserve"> </w:t>
      </w:r>
      <w:r w:rsidRPr="008613B4">
        <w:rPr>
          <w:szCs w:val="22"/>
        </w:rPr>
        <w:t xml:space="preserve">whatever, and they just say, </w:t>
      </w:r>
      <w:r w:rsidR="00B36B2C">
        <w:rPr>
          <w:szCs w:val="22"/>
        </w:rPr>
        <w:t>“</w:t>
      </w:r>
      <w:r w:rsidRPr="008613B4">
        <w:rPr>
          <w:szCs w:val="22"/>
        </w:rPr>
        <w:t>We</w:t>
      </w:r>
      <w:r>
        <w:rPr>
          <w:szCs w:val="22"/>
        </w:rPr>
        <w:t>’</w:t>
      </w:r>
      <w:r w:rsidRPr="008613B4">
        <w:rPr>
          <w:szCs w:val="22"/>
        </w:rPr>
        <w:t>re staying here.</w:t>
      </w:r>
      <w:r>
        <w:rPr>
          <w:szCs w:val="22"/>
        </w:rPr>
        <w:t xml:space="preserve"> </w:t>
      </w:r>
      <w:r w:rsidRPr="008613B4">
        <w:rPr>
          <w:szCs w:val="22"/>
        </w:rPr>
        <w:t>We</w:t>
      </w:r>
      <w:r>
        <w:rPr>
          <w:szCs w:val="22"/>
        </w:rPr>
        <w:t>’</w:t>
      </w:r>
      <w:r w:rsidRPr="008613B4">
        <w:rPr>
          <w:szCs w:val="22"/>
        </w:rPr>
        <w:t>re tired of fighting the snow.  We</w:t>
      </w:r>
      <w:r>
        <w:rPr>
          <w:szCs w:val="22"/>
        </w:rPr>
        <w:t>’</w:t>
      </w:r>
      <w:r w:rsidRPr="008613B4">
        <w:rPr>
          <w:szCs w:val="22"/>
        </w:rPr>
        <w:t>re tired of this,</w:t>
      </w:r>
      <w:r>
        <w:rPr>
          <w:szCs w:val="22"/>
        </w:rPr>
        <w:t xml:space="preserve"> </w:t>
      </w:r>
      <w:r w:rsidRPr="008613B4">
        <w:rPr>
          <w:szCs w:val="22"/>
        </w:rPr>
        <w:t>tired of that.</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A lot of these students I think do stay, some</w:t>
      </w:r>
      <w:r>
        <w:rPr>
          <w:szCs w:val="22"/>
        </w:rPr>
        <w:t xml:space="preserve"> </w:t>
      </w:r>
      <w:r w:rsidRPr="008613B4">
        <w:rPr>
          <w:szCs w:val="22"/>
        </w:rPr>
        <w:t>do not.  With the Ph.D. coming in marine science, I</w:t>
      </w:r>
      <w:r>
        <w:rPr>
          <w:szCs w:val="22"/>
        </w:rPr>
        <w:t xml:space="preserve"> </w:t>
      </w:r>
      <w:r w:rsidRPr="008613B4">
        <w:rPr>
          <w:szCs w:val="22"/>
        </w:rPr>
        <w:t>think that will help that area certainly.</w:t>
      </w:r>
    </w:p>
    <w:p w:rsidR="006A4310" w:rsidRDefault="006A4310" w:rsidP="004741C4">
      <w:pPr>
        <w:autoSpaceDE w:val="0"/>
        <w:autoSpaceDN w:val="0"/>
        <w:adjustRightInd w:val="0"/>
        <w:rPr>
          <w:szCs w:val="22"/>
        </w:rPr>
      </w:pPr>
      <w:r>
        <w:rPr>
          <w:szCs w:val="22"/>
        </w:rPr>
        <w:tab/>
      </w:r>
      <w:r w:rsidRPr="008613B4">
        <w:rPr>
          <w:szCs w:val="22"/>
        </w:rPr>
        <w:t>But, you know, I guess I don</w:t>
      </w:r>
      <w:r>
        <w:rPr>
          <w:szCs w:val="22"/>
        </w:rPr>
        <w:t>’</w:t>
      </w:r>
      <w:r w:rsidRPr="008613B4">
        <w:rPr>
          <w:szCs w:val="22"/>
        </w:rPr>
        <w:t>t have the</w:t>
      </w:r>
      <w:r>
        <w:rPr>
          <w:szCs w:val="22"/>
        </w:rPr>
        <w:t xml:space="preserve"> </w:t>
      </w:r>
      <w:r w:rsidRPr="008613B4">
        <w:rPr>
          <w:szCs w:val="22"/>
        </w:rPr>
        <w:t>exact -- I know that we have it at the university, I</w:t>
      </w:r>
      <w:r>
        <w:rPr>
          <w:szCs w:val="22"/>
        </w:rPr>
        <w:t>’</w:t>
      </w:r>
      <w:r w:rsidRPr="008613B4">
        <w:rPr>
          <w:szCs w:val="22"/>
        </w:rPr>
        <w:t>m</w:t>
      </w:r>
      <w:r>
        <w:rPr>
          <w:szCs w:val="22"/>
        </w:rPr>
        <w:t xml:space="preserve"> </w:t>
      </w:r>
      <w:r w:rsidRPr="008613B4">
        <w:rPr>
          <w:szCs w:val="22"/>
        </w:rPr>
        <w:t>sure, but it</w:t>
      </w:r>
      <w:r>
        <w:rPr>
          <w:szCs w:val="22"/>
        </w:rPr>
        <w:t>’</w:t>
      </w:r>
      <w:r w:rsidRPr="008613B4">
        <w:rPr>
          <w:szCs w:val="22"/>
        </w:rPr>
        <w:t>s more and more of them like the area.</w:t>
      </w:r>
      <w:r>
        <w:rPr>
          <w:szCs w:val="22"/>
        </w:rPr>
        <w:t xml:space="preserve"> </w:t>
      </w:r>
      <w:r w:rsidRPr="008613B4">
        <w:rPr>
          <w:szCs w:val="22"/>
        </w:rPr>
        <w:t>There</w:t>
      </w:r>
      <w:r>
        <w:rPr>
          <w:szCs w:val="22"/>
        </w:rPr>
        <w:t>’</w:t>
      </w:r>
      <w:r w:rsidRPr="008613B4">
        <w:rPr>
          <w:szCs w:val="22"/>
        </w:rPr>
        <w:t>s lots of opportunities.  And with golf course</w:t>
      </w:r>
      <w:r>
        <w:rPr>
          <w:szCs w:val="22"/>
        </w:rPr>
        <w:t xml:space="preserve"> </w:t>
      </w:r>
      <w:r w:rsidRPr="008613B4">
        <w:rPr>
          <w:szCs w:val="22"/>
        </w:rPr>
        <w:t>management, having a hundred courses in Horry County</w:t>
      </w:r>
      <w:r>
        <w:rPr>
          <w:szCs w:val="22"/>
        </w:rPr>
        <w:t xml:space="preserve"> </w:t>
      </w:r>
      <w:r w:rsidRPr="008613B4">
        <w:rPr>
          <w:szCs w:val="22"/>
        </w:rPr>
        <w:t>and Georgetown, pretty strong.  So a lot of students</w:t>
      </w:r>
      <w:r>
        <w:rPr>
          <w:szCs w:val="22"/>
        </w:rPr>
        <w:t xml:space="preserve"> </w:t>
      </w:r>
      <w:r w:rsidRPr="008613B4">
        <w:rPr>
          <w:szCs w:val="22"/>
        </w:rPr>
        <w:t>will continue to work in Horry, Georgetown County.</w:t>
      </w:r>
    </w:p>
    <w:p w:rsidR="006A4310" w:rsidRDefault="006A4310" w:rsidP="004741C4">
      <w:pPr>
        <w:autoSpaceDE w:val="0"/>
        <w:autoSpaceDN w:val="0"/>
        <w:adjustRightInd w:val="0"/>
        <w:rPr>
          <w:szCs w:val="22"/>
        </w:rPr>
      </w:pPr>
      <w:r>
        <w:rPr>
          <w:szCs w:val="22"/>
        </w:rPr>
        <w:tab/>
      </w:r>
      <w:r w:rsidRPr="008613B4">
        <w:rPr>
          <w:szCs w:val="22"/>
        </w:rPr>
        <w:t>So it</w:t>
      </w:r>
      <w:r>
        <w:rPr>
          <w:szCs w:val="22"/>
        </w:rPr>
        <w:t>’</w:t>
      </w:r>
      <w:r w:rsidRPr="008613B4">
        <w:rPr>
          <w:szCs w:val="22"/>
        </w:rPr>
        <w:t>s kind of what they want to do.  Some</w:t>
      </w:r>
      <w:r>
        <w:rPr>
          <w:szCs w:val="22"/>
        </w:rPr>
        <w:t xml:space="preserve"> </w:t>
      </w:r>
      <w:r w:rsidRPr="008613B4">
        <w:rPr>
          <w:szCs w:val="22"/>
        </w:rPr>
        <w:t>of them leave and go back.  You know, it</w:t>
      </w:r>
      <w:r>
        <w:rPr>
          <w:szCs w:val="22"/>
        </w:rPr>
        <w:t>’</w:t>
      </w:r>
      <w:r w:rsidRPr="008613B4">
        <w:rPr>
          <w:szCs w:val="22"/>
        </w:rPr>
        <w:t>s always</w:t>
      </w:r>
      <w:r>
        <w:rPr>
          <w:szCs w:val="22"/>
        </w:rPr>
        <w:t xml:space="preserve"> </w:t>
      </w:r>
      <w:r w:rsidRPr="008613B4">
        <w:rPr>
          <w:szCs w:val="22"/>
        </w:rPr>
        <w:t xml:space="preserve">greener, right?  As Erma Bombeck said, </w:t>
      </w:r>
      <w:r w:rsidR="00B36B2C">
        <w:rPr>
          <w:szCs w:val="22"/>
        </w:rPr>
        <w:t>“</w:t>
      </w:r>
      <w:r w:rsidRPr="008613B4">
        <w:rPr>
          <w:szCs w:val="22"/>
        </w:rPr>
        <w:t>It</w:t>
      </w:r>
      <w:r>
        <w:rPr>
          <w:szCs w:val="22"/>
        </w:rPr>
        <w:t>’</w:t>
      </w:r>
      <w:r w:rsidRPr="008613B4">
        <w:rPr>
          <w:szCs w:val="22"/>
        </w:rPr>
        <w:t>s always</w:t>
      </w:r>
      <w:r>
        <w:rPr>
          <w:szCs w:val="22"/>
        </w:rPr>
        <w:t xml:space="preserve"> </w:t>
      </w:r>
      <w:r w:rsidRPr="008613B4">
        <w:rPr>
          <w:szCs w:val="22"/>
        </w:rPr>
        <w:t>greener over the septic tank.</w:t>
      </w:r>
      <w:r w:rsidR="00B36B2C">
        <w:rPr>
          <w:szCs w:val="22"/>
        </w:rPr>
        <w:t>”</w:t>
      </w:r>
      <w:r w:rsidRPr="008613B4">
        <w:rPr>
          <w:szCs w:val="22"/>
        </w:rPr>
        <w:t xml:space="preserve">  So they leave and they,</w:t>
      </w:r>
      <w:r>
        <w:rPr>
          <w:szCs w:val="22"/>
        </w:rPr>
        <w:t xml:space="preserve"> </w:t>
      </w:r>
      <w:r w:rsidR="00B36B2C">
        <w:rPr>
          <w:szCs w:val="22"/>
        </w:rPr>
        <w:t>“</w:t>
      </w:r>
      <w:r w:rsidRPr="008613B4">
        <w:rPr>
          <w:szCs w:val="22"/>
        </w:rPr>
        <w:t>Oh, I miss this.  I miss that.  I miss the ocean.</w:t>
      </w:r>
      <w:r>
        <w:rPr>
          <w:szCs w:val="22"/>
        </w:rPr>
        <w:t xml:space="preserve"> </w:t>
      </w:r>
      <w:r w:rsidRPr="008613B4">
        <w:rPr>
          <w:szCs w:val="22"/>
        </w:rPr>
        <w:t>This is opening.</w:t>
      </w:r>
      <w:r w:rsidR="00B36B2C">
        <w:rPr>
          <w:szCs w:val="22"/>
        </w:rPr>
        <w:t>”</w:t>
      </w:r>
    </w:p>
    <w:p w:rsidR="006A4310" w:rsidRDefault="006A4310" w:rsidP="004741C4">
      <w:pPr>
        <w:autoSpaceDE w:val="0"/>
        <w:autoSpaceDN w:val="0"/>
        <w:adjustRightInd w:val="0"/>
        <w:rPr>
          <w:szCs w:val="22"/>
        </w:rPr>
      </w:pPr>
      <w:r>
        <w:rPr>
          <w:szCs w:val="22"/>
        </w:rPr>
        <w:tab/>
      </w:r>
      <w:r w:rsidRPr="008613B4">
        <w:rPr>
          <w:szCs w:val="22"/>
        </w:rPr>
        <w:t>I tell you the classic.  David Anderson, who</w:t>
      </w:r>
      <w:r>
        <w:rPr>
          <w:szCs w:val="22"/>
        </w:rPr>
        <w:t xml:space="preserve"> </w:t>
      </w:r>
      <w:r w:rsidRPr="008613B4">
        <w:rPr>
          <w:szCs w:val="22"/>
        </w:rPr>
        <w:t>is a baseball player at Coastal, just opened a</w:t>
      </w:r>
      <w:r>
        <w:rPr>
          <w:szCs w:val="22"/>
        </w:rPr>
        <w:t xml:space="preserve"> </w:t>
      </w:r>
      <w:r w:rsidRPr="008613B4">
        <w:rPr>
          <w:szCs w:val="22"/>
        </w:rPr>
        <w:t>operation called Cleat Chasers.  I don</w:t>
      </w:r>
      <w:r>
        <w:rPr>
          <w:szCs w:val="22"/>
        </w:rPr>
        <w:t>’</w:t>
      </w:r>
      <w:r w:rsidRPr="008613B4">
        <w:rPr>
          <w:szCs w:val="22"/>
        </w:rPr>
        <w:t>t know how much</w:t>
      </w:r>
      <w:r>
        <w:rPr>
          <w:szCs w:val="22"/>
        </w:rPr>
        <w:t xml:space="preserve"> </w:t>
      </w:r>
      <w:r w:rsidRPr="008613B4">
        <w:rPr>
          <w:szCs w:val="22"/>
        </w:rPr>
        <w:t>you know -- how many ladies follow baseball players,</w:t>
      </w:r>
      <w:r>
        <w:rPr>
          <w:szCs w:val="22"/>
        </w:rPr>
        <w:t xml:space="preserve"> </w:t>
      </w:r>
      <w:r w:rsidRPr="008613B4">
        <w:rPr>
          <w:szCs w:val="22"/>
        </w:rPr>
        <w:t>but there are lots of them.  And that</w:t>
      </w:r>
      <w:r>
        <w:rPr>
          <w:szCs w:val="22"/>
        </w:rPr>
        <w:t>’</w:t>
      </w:r>
      <w:r w:rsidRPr="008613B4">
        <w:rPr>
          <w:szCs w:val="22"/>
        </w:rPr>
        <w:t>s where he got</w:t>
      </w:r>
      <w:r>
        <w:rPr>
          <w:szCs w:val="22"/>
        </w:rPr>
        <w:t xml:space="preserve"> </w:t>
      </w:r>
      <w:r w:rsidRPr="008613B4">
        <w:rPr>
          <w:szCs w:val="22"/>
        </w:rPr>
        <w:t>the name.  It</w:t>
      </w:r>
      <w:r>
        <w:rPr>
          <w:szCs w:val="22"/>
        </w:rPr>
        <w:t>’</w:t>
      </w:r>
      <w:r w:rsidRPr="008613B4">
        <w:rPr>
          <w:szCs w:val="22"/>
        </w:rPr>
        <w:t>s amazing.  I mean, a lot of</w:t>
      </w:r>
      <w:r>
        <w:rPr>
          <w:szCs w:val="22"/>
        </w:rPr>
        <w:t xml:space="preserve"> </w:t>
      </w:r>
      <w:r w:rsidRPr="008613B4">
        <w:rPr>
          <w:szCs w:val="22"/>
        </w:rPr>
        <w:t>entrepreneurs.  One of the most successful businesses</w:t>
      </w:r>
      <w:r>
        <w:rPr>
          <w:szCs w:val="22"/>
        </w:rPr>
        <w:t xml:space="preserve"> </w:t>
      </w:r>
      <w:r w:rsidRPr="008613B4">
        <w:rPr>
          <w:szCs w:val="22"/>
        </w:rPr>
        <w:t>in Conway is called the Crafty Rooster, which is a</w:t>
      </w:r>
      <w:r>
        <w:rPr>
          <w:szCs w:val="22"/>
        </w:rPr>
        <w:t xml:space="preserve"> </w:t>
      </w:r>
      <w:r w:rsidRPr="008613B4">
        <w:rPr>
          <w:szCs w:val="22"/>
        </w:rPr>
        <w:t>former student from Ohio area.  So anyway, yeah.</w:t>
      </w:r>
    </w:p>
    <w:p w:rsidR="006A4310" w:rsidRPr="008613B4" w:rsidRDefault="006A4310" w:rsidP="004741C4">
      <w:pPr>
        <w:autoSpaceDE w:val="0"/>
        <w:autoSpaceDN w:val="0"/>
        <w:adjustRightInd w:val="0"/>
        <w:rPr>
          <w:szCs w:val="22"/>
        </w:rPr>
      </w:pPr>
      <w:r>
        <w:rPr>
          <w:szCs w:val="22"/>
        </w:rPr>
        <w:tab/>
      </w:r>
      <w:r w:rsidRPr="008613B4">
        <w:rPr>
          <w:szCs w:val="22"/>
        </w:rPr>
        <w:t>They like the area.  They like the state.  I</w:t>
      </w:r>
      <w:r>
        <w:rPr>
          <w:szCs w:val="22"/>
        </w:rPr>
        <w:t xml:space="preserve"> </w:t>
      </w:r>
      <w:r w:rsidRPr="008613B4">
        <w:rPr>
          <w:szCs w:val="22"/>
        </w:rPr>
        <w:t>think they like South Carolina.  I think they like our</w:t>
      </w:r>
      <w:r>
        <w:rPr>
          <w:szCs w:val="22"/>
        </w:rPr>
        <w:t xml:space="preserve"> </w:t>
      </w:r>
      <w:r w:rsidRPr="008613B4">
        <w:rPr>
          <w:szCs w:val="22"/>
        </w:rPr>
        <w:t>area of the country and the ocean and the river.  We</w:t>
      </w:r>
      <w:r>
        <w:rPr>
          <w:szCs w:val="22"/>
        </w:rPr>
        <w:t xml:space="preserve"> </w:t>
      </w:r>
      <w:r w:rsidRPr="008613B4">
        <w:rPr>
          <w:szCs w:val="22"/>
        </w:rPr>
        <w:t>are kind of prone to the river, that</w:t>
      </w:r>
      <w:r>
        <w:rPr>
          <w:szCs w:val="22"/>
        </w:rPr>
        <w:t>’</w:t>
      </w:r>
      <w:r w:rsidRPr="008613B4">
        <w:rPr>
          <w:szCs w:val="22"/>
        </w:rPr>
        <w:t>s where it all</w:t>
      </w:r>
      <w:r>
        <w:rPr>
          <w:szCs w:val="22"/>
        </w:rPr>
        <w:t xml:space="preserve"> </w:t>
      </w:r>
      <w:r w:rsidRPr="008613B4">
        <w:rPr>
          <w:szCs w:val="22"/>
        </w:rPr>
        <w:t>started.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1732.</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That</w:t>
      </w:r>
      <w:r>
        <w:rPr>
          <w:szCs w:val="22"/>
        </w:rPr>
        <w:t>’</w:t>
      </w:r>
      <w:r w:rsidRPr="008613B4">
        <w:rPr>
          <w:szCs w:val="22"/>
        </w:rPr>
        <w:t>s right.  It does not lie,</w:t>
      </w:r>
      <w:r>
        <w:rPr>
          <w:szCs w:val="22"/>
        </w:rPr>
        <w:t xml:space="preserve"> </w:t>
      </w:r>
      <w:r w:rsidRPr="008613B4">
        <w:rPr>
          <w:szCs w:val="22"/>
        </w:rPr>
        <w:t>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w:t>
      </w:r>
    </w:p>
    <w:p w:rsidR="006A4310" w:rsidRPr="008613B4" w:rsidRDefault="006A4310" w:rsidP="004741C4">
      <w:pPr>
        <w:autoSpaceDE w:val="0"/>
        <w:autoSpaceDN w:val="0"/>
        <w:adjustRightInd w:val="0"/>
        <w:rPr>
          <w:szCs w:val="22"/>
        </w:rPr>
      </w:pPr>
      <w:r>
        <w:rPr>
          <w:szCs w:val="22"/>
        </w:rPr>
        <w:tab/>
      </w:r>
      <w:r w:rsidRPr="008613B4">
        <w:rPr>
          <w:szCs w:val="22"/>
        </w:rPr>
        <w:t>And I agree with you, I think your president</w:t>
      </w:r>
      <w:r>
        <w:rPr>
          <w:szCs w:val="22"/>
        </w:rPr>
        <w:t xml:space="preserve"> </w:t>
      </w:r>
      <w:r w:rsidRPr="008613B4">
        <w:rPr>
          <w:szCs w:val="22"/>
        </w:rPr>
        <w:t>is doing a great job.  And I will also say that dealing</w:t>
      </w:r>
      <w:r>
        <w:rPr>
          <w:szCs w:val="22"/>
        </w:rPr>
        <w:t xml:space="preserve"> </w:t>
      </w:r>
      <w:r w:rsidRPr="008613B4">
        <w:rPr>
          <w:szCs w:val="22"/>
        </w:rPr>
        <w:t>with some of this deferred maintenance work with the</w:t>
      </w:r>
      <w:r>
        <w:rPr>
          <w:szCs w:val="22"/>
        </w:rPr>
        <w:t xml:space="preserve"> </w:t>
      </w:r>
      <w:r w:rsidRPr="008613B4">
        <w:rPr>
          <w:szCs w:val="22"/>
        </w:rPr>
        <w:t>higher education, that Coastal has been a leader, in my</w:t>
      </w:r>
      <w:r>
        <w:rPr>
          <w:szCs w:val="22"/>
        </w:rPr>
        <w:t xml:space="preserve"> </w:t>
      </w:r>
      <w:r w:rsidRPr="008613B4">
        <w:rPr>
          <w:szCs w:val="22"/>
        </w:rPr>
        <w:t>opinion, of the way it should be done.  Is my</w:t>
      </w:r>
      <w:r>
        <w:rPr>
          <w:szCs w:val="22"/>
        </w:rPr>
        <w:t xml:space="preserve"> </w:t>
      </w:r>
      <w:r w:rsidRPr="008613B4">
        <w:rPr>
          <w:szCs w:val="22"/>
        </w:rPr>
        <w:t>understanding --</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 sir.</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you keep money in the</w:t>
      </w:r>
      <w:r>
        <w:rPr>
          <w:szCs w:val="22"/>
        </w:rPr>
        <w:t xml:space="preserve"> </w:t>
      </w:r>
      <w:r w:rsidRPr="008613B4">
        <w:rPr>
          <w:szCs w:val="22"/>
        </w:rPr>
        <w:t>bank to take care of those things understanding that</w:t>
      </w:r>
      <w:r>
        <w:rPr>
          <w:szCs w:val="22"/>
        </w:rPr>
        <w:t xml:space="preserve"> </w:t>
      </w:r>
      <w:r w:rsidRPr="008613B4">
        <w:rPr>
          <w:szCs w:val="22"/>
        </w:rPr>
        <w:t>those needs are going to be forthcoming.</w:t>
      </w:r>
    </w:p>
    <w:p w:rsidR="006A4310" w:rsidRPr="008613B4" w:rsidRDefault="006A4310" w:rsidP="004741C4">
      <w:pPr>
        <w:autoSpaceDE w:val="0"/>
        <w:autoSpaceDN w:val="0"/>
        <w:adjustRightInd w:val="0"/>
        <w:rPr>
          <w:szCs w:val="22"/>
        </w:rPr>
      </w:pPr>
      <w:r>
        <w:rPr>
          <w:szCs w:val="22"/>
        </w:rPr>
        <w:tab/>
      </w:r>
      <w:r w:rsidRPr="008613B4">
        <w:rPr>
          <w:szCs w:val="22"/>
        </w:rPr>
        <w:t>I heard you say about the students.  What is</w:t>
      </w:r>
      <w:r>
        <w:rPr>
          <w:szCs w:val="22"/>
        </w:rPr>
        <w:t xml:space="preserve"> </w:t>
      </w:r>
      <w:r w:rsidRPr="008613B4">
        <w:rPr>
          <w:szCs w:val="22"/>
        </w:rPr>
        <w:t>the biggest challenge that you</w:t>
      </w:r>
      <w:r>
        <w:rPr>
          <w:szCs w:val="22"/>
        </w:rPr>
        <w:t>’</w:t>
      </w:r>
      <w:r w:rsidRPr="008613B4">
        <w:rPr>
          <w:szCs w:val="22"/>
        </w:rPr>
        <w:t>re facing you think</w:t>
      </w:r>
      <w:r>
        <w:rPr>
          <w:szCs w:val="22"/>
        </w:rPr>
        <w:t xml:space="preserve"> </w:t>
      </w:r>
      <w:r w:rsidRPr="008613B4">
        <w:rPr>
          <w:szCs w:val="22"/>
        </w:rPr>
        <w:t>right now at Coastal given all the other parameters</w:t>
      </w:r>
      <w:r>
        <w:rPr>
          <w:szCs w:val="22"/>
        </w:rPr>
        <w:t xml:space="preserve"> </w:t>
      </w:r>
      <w:r w:rsidRPr="008613B4">
        <w:rPr>
          <w:szCs w:val="22"/>
        </w:rPr>
        <w:t>that you have?</w:t>
      </w:r>
    </w:p>
    <w:p w:rsidR="006A4310" w:rsidRDefault="006A4310" w:rsidP="004741C4">
      <w:pPr>
        <w:autoSpaceDE w:val="0"/>
        <w:autoSpaceDN w:val="0"/>
        <w:adjustRightInd w:val="0"/>
        <w:rPr>
          <w:szCs w:val="22"/>
        </w:rPr>
      </w:pPr>
      <w:r>
        <w:rPr>
          <w:szCs w:val="22"/>
        </w:rPr>
        <w:t xml:space="preserve">MR. </w:t>
      </w:r>
      <w:r w:rsidRPr="008613B4">
        <w:rPr>
          <w:szCs w:val="22"/>
        </w:rPr>
        <w:t>BIDDLE:  Well, I think, you know, I</w:t>
      </w:r>
      <w:r>
        <w:rPr>
          <w:szCs w:val="22"/>
        </w:rPr>
        <w:t xml:space="preserve"> </w:t>
      </w:r>
      <w:r w:rsidRPr="008613B4">
        <w:rPr>
          <w:szCs w:val="22"/>
        </w:rPr>
        <w:t>personally feel as someone who has worked with young</w:t>
      </w:r>
      <w:r>
        <w:rPr>
          <w:szCs w:val="22"/>
        </w:rPr>
        <w:t xml:space="preserve"> </w:t>
      </w:r>
      <w:r w:rsidRPr="008613B4">
        <w:rPr>
          <w:szCs w:val="22"/>
        </w:rPr>
        <w:t>people all my life, there are a lot of distractions</w:t>
      </w:r>
      <w:r>
        <w:rPr>
          <w:szCs w:val="22"/>
        </w:rPr>
        <w:t xml:space="preserve"> </w:t>
      </w:r>
      <w:r w:rsidRPr="008613B4">
        <w:rPr>
          <w:szCs w:val="22"/>
        </w:rPr>
        <w:t>down there.  And as we begin to grow the new HTC</w:t>
      </w:r>
      <w:r>
        <w:rPr>
          <w:szCs w:val="22"/>
        </w:rPr>
        <w:t xml:space="preserve"> </w:t>
      </w:r>
      <w:r w:rsidRPr="008613B4">
        <w:rPr>
          <w:szCs w:val="22"/>
        </w:rPr>
        <w:t>Center, the new dormitories that are coming online,</w:t>
      </w:r>
      <w:r>
        <w:rPr>
          <w:szCs w:val="22"/>
        </w:rPr>
        <w:t xml:space="preserve"> </w:t>
      </w:r>
      <w:r w:rsidRPr="008613B4">
        <w:rPr>
          <w:szCs w:val="22"/>
        </w:rPr>
        <w:t>more and more campus functions that they don</w:t>
      </w:r>
      <w:r>
        <w:rPr>
          <w:szCs w:val="22"/>
        </w:rPr>
        <w:t>’</w:t>
      </w:r>
      <w:r w:rsidRPr="008613B4">
        <w:rPr>
          <w:szCs w:val="22"/>
        </w:rPr>
        <w:t>t have to</w:t>
      </w:r>
      <w:r>
        <w:rPr>
          <w:szCs w:val="22"/>
        </w:rPr>
        <w:t xml:space="preserve"> </w:t>
      </w:r>
      <w:r w:rsidRPr="008613B4">
        <w:rPr>
          <w:szCs w:val="22"/>
        </w:rPr>
        <w:t>leave to go somewhere and do something at the beach.</w:t>
      </w:r>
      <w:r>
        <w:rPr>
          <w:szCs w:val="22"/>
        </w:rPr>
        <w:t xml:space="preserve"> </w:t>
      </w:r>
      <w:r w:rsidRPr="008613B4">
        <w:rPr>
          <w:szCs w:val="22"/>
        </w:rPr>
        <w:t>It</w:t>
      </w:r>
      <w:r>
        <w:rPr>
          <w:szCs w:val="22"/>
        </w:rPr>
        <w:t>’</w:t>
      </w:r>
      <w:r w:rsidRPr="008613B4">
        <w:rPr>
          <w:szCs w:val="22"/>
        </w:rPr>
        <w:t>s been a lot better off.  We</w:t>
      </w:r>
      <w:r>
        <w:rPr>
          <w:szCs w:val="22"/>
        </w:rPr>
        <w:t>’</w:t>
      </w:r>
      <w:r w:rsidRPr="008613B4">
        <w:rPr>
          <w:szCs w:val="22"/>
        </w:rPr>
        <w:t>ve got much more of a</w:t>
      </w:r>
      <w:r>
        <w:rPr>
          <w:szCs w:val="22"/>
        </w:rPr>
        <w:t xml:space="preserve"> </w:t>
      </w:r>
      <w:r w:rsidRPr="008613B4">
        <w:rPr>
          <w:szCs w:val="22"/>
        </w:rPr>
        <w:t>campus atmosphere that I think keeps young people, you</w:t>
      </w:r>
      <w:r>
        <w:rPr>
          <w:szCs w:val="22"/>
        </w:rPr>
        <w:t xml:space="preserve"> </w:t>
      </w:r>
      <w:r w:rsidRPr="008613B4">
        <w:rPr>
          <w:szCs w:val="22"/>
        </w:rPr>
        <w:t>know, on the campus.  Rather than traipsing off</w:t>
      </w:r>
      <w:r>
        <w:rPr>
          <w:szCs w:val="22"/>
        </w:rPr>
        <w:t xml:space="preserve"> </w:t>
      </w:r>
      <w:r w:rsidRPr="008613B4">
        <w:rPr>
          <w:szCs w:val="22"/>
        </w:rPr>
        <w:t>somewhere where there</w:t>
      </w:r>
      <w:r>
        <w:rPr>
          <w:szCs w:val="22"/>
        </w:rPr>
        <w:t>’</w:t>
      </w:r>
      <w:r w:rsidRPr="008613B4">
        <w:rPr>
          <w:szCs w:val="22"/>
        </w:rPr>
        <w:t>s temptations and other things</w:t>
      </w:r>
      <w:r>
        <w:rPr>
          <w:szCs w:val="22"/>
        </w:rPr>
        <w:t xml:space="preserve"> </w:t>
      </w:r>
      <w:r w:rsidRPr="008613B4">
        <w:rPr>
          <w:szCs w:val="22"/>
        </w:rPr>
        <w:t>that abound.  So that</w:t>
      </w:r>
      <w:r>
        <w:rPr>
          <w:szCs w:val="22"/>
        </w:rPr>
        <w:t>’</w:t>
      </w:r>
      <w:r w:rsidRPr="008613B4">
        <w:rPr>
          <w:szCs w:val="22"/>
        </w:rPr>
        <w:t>s been very helpful.</w:t>
      </w:r>
    </w:p>
    <w:p w:rsidR="006A4310" w:rsidRDefault="006A4310" w:rsidP="004741C4">
      <w:pPr>
        <w:autoSpaceDE w:val="0"/>
        <w:autoSpaceDN w:val="0"/>
        <w:adjustRightInd w:val="0"/>
        <w:rPr>
          <w:szCs w:val="22"/>
        </w:rPr>
      </w:pPr>
      <w:r>
        <w:rPr>
          <w:szCs w:val="22"/>
        </w:rPr>
        <w:tab/>
      </w:r>
      <w:r w:rsidRPr="008613B4">
        <w:rPr>
          <w:szCs w:val="22"/>
        </w:rPr>
        <w:t>I think that the new building, we</w:t>
      </w:r>
      <w:r>
        <w:rPr>
          <w:szCs w:val="22"/>
        </w:rPr>
        <w:t>’</w:t>
      </w:r>
      <w:r w:rsidRPr="008613B4">
        <w:rPr>
          <w:szCs w:val="22"/>
        </w:rPr>
        <w:t>re calling</w:t>
      </w:r>
      <w:r>
        <w:rPr>
          <w:szCs w:val="22"/>
        </w:rPr>
        <w:t xml:space="preserve"> </w:t>
      </w:r>
      <w:r w:rsidRPr="008613B4">
        <w:rPr>
          <w:szCs w:val="22"/>
        </w:rPr>
        <w:t>it the Penny Building, after the one-cent sales tax.</w:t>
      </w:r>
      <w:r>
        <w:rPr>
          <w:szCs w:val="22"/>
        </w:rPr>
        <w:t xml:space="preserve"> </w:t>
      </w:r>
      <w:r w:rsidRPr="008613B4">
        <w:rPr>
          <w:szCs w:val="22"/>
        </w:rPr>
        <w:t>But right there as you face the Wall College, it</w:t>
      </w:r>
      <w:r>
        <w:rPr>
          <w:szCs w:val="22"/>
        </w:rPr>
        <w:t>’</w:t>
      </w:r>
      <w:r w:rsidRPr="008613B4">
        <w:rPr>
          <w:szCs w:val="22"/>
        </w:rPr>
        <w:t>s</w:t>
      </w:r>
      <w:r>
        <w:rPr>
          <w:szCs w:val="22"/>
        </w:rPr>
        <w:t xml:space="preserve"> </w:t>
      </w:r>
      <w:r w:rsidRPr="008613B4">
        <w:rPr>
          <w:szCs w:val="22"/>
        </w:rPr>
        <w:t>right to the right.  And we just approved one to go to</w:t>
      </w:r>
      <w:r>
        <w:rPr>
          <w:szCs w:val="22"/>
        </w:rPr>
        <w:t xml:space="preserve"> </w:t>
      </w:r>
      <w:r w:rsidRPr="008613B4">
        <w:rPr>
          <w:szCs w:val="22"/>
        </w:rPr>
        <w:t>the left.  It</w:t>
      </w:r>
      <w:r>
        <w:rPr>
          <w:szCs w:val="22"/>
        </w:rPr>
        <w:t>’</w:t>
      </w:r>
      <w:r w:rsidRPr="008613B4">
        <w:rPr>
          <w:szCs w:val="22"/>
        </w:rPr>
        <w:t>s classroom offices, but they have nice</w:t>
      </w:r>
      <w:r>
        <w:rPr>
          <w:szCs w:val="22"/>
        </w:rPr>
        <w:t xml:space="preserve"> </w:t>
      </w:r>
      <w:r w:rsidRPr="008613B4">
        <w:rPr>
          <w:szCs w:val="22"/>
        </w:rPr>
        <w:t>facilities.</w:t>
      </w:r>
    </w:p>
    <w:p w:rsidR="006A4310" w:rsidRDefault="006A4310" w:rsidP="004741C4">
      <w:pPr>
        <w:autoSpaceDE w:val="0"/>
        <w:autoSpaceDN w:val="0"/>
        <w:adjustRightInd w:val="0"/>
        <w:rPr>
          <w:szCs w:val="22"/>
        </w:rPr>
      </w:pPr>
      <w:r>
        <w:rPr>
          <w:szCs w:val="22"/>
        </w:rPr>
        <w:tab/>
      </w:r>
      <w:r w:rsidRPr="008613B4">
        <w:rPr>
          <w:szCs w:val="22"/>
        </w:rPr>
        <w:t>We</w:t>
      </w:r>
      <w:r>
        <w:rPr>
          <w:szCs w:val="22"/>
        </w:rPr>
        <w:t>’</w:t>
      </w:r>
      <w:r w:rsidRPr="008613B4">
        <w:rPr>
          <w:szCs w:val="22"/>
        </w:rPr>
        <w:t>re getting ready to expand the student</w:t>
      </w:r>
      <w:r>
        <w:rPr>
          <w:szCs w:val="22"/>
        </w:rPr>
        <w:t xml:space="preserve"> </w:t>
      </w:r>
      <w:r w:rsidRPr="008613B4">
        <w:rPr>
          <w:szCs w:val="22"/>
        </w:rPr>
        <w:t>center.  The Atheneum Hall will become the history of</w:t>
      </w:r>
      <w:r>
        <w:rPr>
          <w:szCs w:val="22"/>
        </w:rPr>
        <w:t xml:space="preserve"> </w:t>
      </w:r>
      <w:r w:rsidRPr="008613B4">
        <w:rPr>
          <w:szCs w:val="22"/>
        </w:rPr>
        <w:t>the university.  We</w:t>
      </w:r>
      <w:r>
        <w:rPr>
          <w:szCs w:val="22"/>
        </w:rPr>
        <w:t>’</w:t>
      </w:r>
      <w:r w:rsidRPr="008613B4">
        <w:rPr>
          <w:szCs w:val="22"/>
        </w:rPr>
        <w:t>re so excited about that because</w:t>
      </w:r>
      <w:r>
        <w:rPr>
          <w:szCs w:val="22"/>
        </w:rPr>
        <w:t xml:space="preserve"> </w:t>
      </w:r>
      <w:r w:rsidRPr="008613B4">
        <w:rPr>
          <w:szCs w:val="22"/>
        </w:rPr>
        <w:t>there really is nowhere on the campus where we</w:t>
      </w:r>
      <w:r>
        <w:rPr>
          <w:szCs w:val="22"/>
        </w:rPr>
        <w:t>’</w:t>
      </w:r>
      <w:r w:rsidRPr="008613B4">
        <w:rPr>
          <w:szCs w:val="22"/>
        </w:rPr>
        <w:t>ve had</w:t>
      </w:r>
      <w:r>
        <w:rPr>
          <w:szCs w:val="22"/>
        </w:rPr>
        <w:t xml:space="preserve"> </w:t>
      </w:r>
      <w:r w:rsidRPr="008613B4">
        <w:rPr>
          <w:szCs w:val="22"/>
        </w:rPr>
        <w:t>enough room to really put the history of Coastal</w:t>
      </w:r>
      <w:r>
        <w:rPr>
          <w:szCs w:val="22"/>
        </w:rPr>
        <w:t xml:space="preserve"> </w:t>
      </w:r>
      <w:r w:rsidRPr="008613B4">
        <w:rPr>
          <w:szCs w:val="22"/>
        </w:rPr>
        <w:t>Carolina University.  And it</w:t>
      </w:r>
      <w:r>
        <w:rPr>
          <w:szCs w:val="22"/>
        </w:rPr>
        <w:t>’</w:t>
      </w:r>
      <w:r w:rsidRPr="008613B4">
        <w:rPr>
          <w:szCs w:val="22"/>
        </w:rPr>
        <w:t>s an exciting history.</w:t>
      </w:r>
      <w:r>
        <w:rPr>
          <w:szCs w:val="22"/>
        </w:rPr>
        <w:t xml:space="preserve"> </w:t>
      </w:r>
      <w:r w:rsidRPr="008613B4">
        <w:rPr>
          <w:szCs w:val="22"/>
        </w:rPr>
        <w:t>The whole county is an exciting place.  It really is</w:t>
      </w:r>
      <w:r>
        <w:rPr>
          <w:szCs w:val="22"/>
        </w:rPr>
        <w:t xml:space="preserve"> </w:t>
      </w:r>
      <w:r w:rsidRPr="008613B4">
        <w:rPr>
          <w:szCs w:val="22"/>
        </w:rPr>
        <w:t>hand and glove with the new museum that</w:t>
      </w:r>
      <w:r>
        <w:rPr>
          <w:szCs w:val="22"/>
        </w:rPr>
        <w:t>’</w:t>
      </w:r>
      <w:r w:rsidRPr="008613B4">
        <w:rPr>
          <w:szCs w:val="22"/>
        </w:rPr>
        <w:t>s coming online</w:t>
      </w:r>
      <w:r>
        <w:rPr>
          <w:szCs w:val="22"/>
        </w:rPr>
        <w:t xml:space="preserve"> </w:t>
      </w:r>
      <w:r w:rsidRPr="008613B4">
        <w:rPr>
          <w:szCs w:val="22"/>
        </w:rPr>
        <w:t>in the next two or three months.</w:t>
      </w:r>
    </w:p>
    <w:p w:rsidR="006A4310" w:rsidRDefault="006A4310" w:rsidP="004741C4">
      <w:pPr>
        <w:autoSpaceDE w:val="0"/>
        <w:autoSpaceDN w:val="0"/>
        <w:adjustRightInd w:val="0"/>
        <w:rPr>
          <w:szCs w:val="22"/>
        </w:rPr>
      </w:pPr>
      <w:r>
        <w:rPr>
          <w:szCs w:val="22"/>
        </w:rPr>
        <w:tab/>
      </w:r>
      <w:r w:rsidRPr="008613B4">
        <w:rPr>
          <w:szCs w:val="22"/>
        </w:rPr>
        <w:t>So I think as the campus becomes more of a</w:t>
      </w:r>
      <w:r>
        <w:rPr>
          <w:szCs w:val="22"/>
        </w:rPr>
        <w:t xml:space="preserve"> </w:t>
      </w:r>
      <w:r w:rsidRPr="008613B4">
        <w:rPr>
          <w:szCs w:val="22"/>
        </w:rPr>
        <w:t>collegiate atmosphere, it enhances those youngsters</w:t>
      </w:r>
      <w:r>
        <w:rPr>
          <w:szCs w:val="22"/>
        </w:rPr>
        <w:t xml:space="preserve"> </w:t>
      </w:r>
      <w:r w:rsidRPr="008613B4">
        <w:rPr>
          <w:szCs w:val="22"/>
        </w:rPr>
        <w:t>staying on the campus.  We had over 250,000 visits to</w:t>
      </w:r>
      <w:r>
        <w:rPr>
          <w:szCs w:val="22"/>
        </w:rPr>
        <w:t xml:space="preserve"> </w:t>
      </w:r>
      <w:r w:rsidRPr="008613B4">
        <w:rPr>
          <w:szCs w:val="22"/>
        </w:rPr>
        <w:t>the new HTC Center, the part of it that</w:t>
      </w:r>
      <w:r>
        <w:rPr>
          <w:szCs w:val="22"/>
        </w:rPr>
        <w:t>’</w:t>
      </w:r>
      <w:r w:rsidRPr="008613B4">
        <w:rPr>
          <w:szCs w:val="22"/>
        </w:rPr>
        <w:t>s the fitness</w:t>
      </w:r>
      <w:r>
        <w:rPr>
          <w:szCs w:val="22"/>
        </w:rPr>
        <w:t xml:space="preserve"> </w:t>
      </w:r>
      <w:r w:rsidRPr="008613B4">
        <w:rPr>
          <w:szCs w:val="22"/>
        </w:rPr>
        <w:t>and all that.  It</w:t>
      </w:r>
      <w:r>
        <w:rPr>
          <w:szCs w:val="22"/>
        </w:rPr>
        <w:t>’</w:t>
      </w:r>
      <w:r w:rsidRPr="008613B4">
        <w:rPr>
          <w:szCs w:val="22"/>
        </w:rPr>
        <w:t>s open till 2:00 every day, a.m., and</w:t>
      </w:r>
      <w:r>
        <w:rPr>
          <w:szCs w:val="22"/>
        </w:rPr>
        <w:t xml:space="preserve"> </w:t>
      </w:r>
      <w:r w:rsidRPr="008613B4">
        <w:rPr>
          <w:szCs w:val="22"/>
        </w:rPr>
        <w:t>it</w:t>
      </w:r>
      <w:r>
        <w:rPr>
          <w:szCs w:val="22"/>
        </w:rPr>
        <w:t>’</w:t>
      </w:r>
      <w:r w:rsidRPr="008613B4">
        <w:rPr>
          <w:szCs w:val="22"/>
        </w:rPr>
        <w:t>s really exciting.  There</w:t>
      </w:r>
      <w:r>
        <w:rPr>
          <w:szCs w:val="22"/>
        </w:rPr>
        <w:t>’</w:t>
      </w:r>
      <w:r w:rsidRPr="008613B4">
        <w:rPr>
          <w:szCs w:val="22"/>
        </w:rPr>
        <w:t>s a climbing wall and all</w:t>
      </w:r>
      <w:r>
        <w:rPr>
          <w:szCs w:val="22"/>
        </w:rPr>
        <w:t xml:space="preserve"> </w:t>
      </w:r>
      <w:r w:rsidRPr="008613B4">
        <w:rPr>
          <w:szCs w:val="22"/>
        </w:rPr>
        <w:t>the latest and greatest.</w:t>
      </w:r>
    </w:p>
    <w:p w:rsidR="006A4310" w:rsidRPr="008613B4" w:rsidRDefault="006A4310" w:rsidP="004741C4">
      <w:pPr>
        <w:autoSpaceDE w:val="0"/>
        <w:autoSpaceDN w:val="0"/>
        <w:adjustRightInd w:val="0"/>
        <w:rPr>
          <w:szCs w:val="22"/>
        </w:rPr>
      </w:pPr>
      <w:r>
        <w:rPr>
          <w:szCs w:val="22"/>
        </w:rPr>
        <w:tab/>
      </w:r>
      <w:r w:rsidRPr="008613B4">
        <w:rPr>
          <w:szCs w:val="22"/>
        </w:rPr>
        <w:t>You know, someone at Coastal who has a friend</w:t>
      </w:r>
      <w:r>
        <w:rPr>
          <w:szCs w:val="22"/>
        </w:rPr>
        <w:t xml:space="preserve"> </w:t>
      </w:r>
      <w:r w:rsidRPr="008613B4">
        <w:rPr>
          <w:szCs w:val="22"/>
        </w:rPr>
        <w:t>here at Carolina, they can actually run a race together</w:t>
      </w:r>
      <w:r>
        <w:rPr>
          <w:szCs w:val="22"/>
        </w:rPr>
        <w:t xml:space="preserve"> </w:t>
      </w:r>
      <w:r w:rsidRPr="008613B4">
        <w:rPr>
          <w:szCs w:val="22"/>
        </w:rPr>
        <w:t>online on the treadmill.  They link into the computer</w:t>
      </w:r>
      <w:r>
        <w:rPr>
          <w:szCs w:val="22"/>
        </w:rPr>
        <w:t xml:space="preserve"> </w:t>
      </w:r>
      <w:r w:rsidRPr="008613B4">
        <w:rPr>
          <w:szCs w:val="22"/>
        </w:rPr>
        <w:t>and, say, your friend is Bill and Bill races Mary in</w:t>
      </w:r>
      <w:r>
        <w:rPr>
          <w:szCs w:val="22"/>
        </w:rPr>
        <w:t xml:space="preserve"> </w:t>
      </w:r>
      <w:r w:rsidRPr="008613B4">
        <w:rPr>
          <w:szCs w:val="22"/>
        </w:rPr>
        <w:t>the Boston Marathon.  So that technology is really</w:t>
      </w:r>
      <w:r>
        <w:rPr>
          <w:szCs w:val="22"/>
        </w:rPr>
        <w:t xml:space="preserve"> </w:t>
      </w:r>
      <w:r w:rsidRPr="008613B4">
        <w:rPr>
          <w:szCs w:val="22"/>
        </w:rPr>
        <w:t>exciting stuff.  And we</w:t>
      </w:r>
      <w:r>
        <w:rPr>
          <w:szCs w:val="22"/>
        </w:rPr>
        <w:t>’</w:t>
      </w:r>
      <w:r w:rsidRPr="008613B4">
        <w:rPr>
          <w:szCs w:val="22"/>
        </w:rPr>
        <w:t>re glad that we have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w:t>
      </w:r>
    </w:p>
    <w:p w:rsidR="006A4310" w:rsidRPr="008613B4" w:rsidRDefault="006A4310" w:rsidP="004741C4">
      <w:pPr>
        <w:autoSpaceDE w:val="0"/>
        <w:autoSpaceDN w:val="0"/>
        <w:adjustRightInd w:val="0"/>
        <w:rPr>
          <w:szCs w:val="22"/>
        </w:rPr>
      </w:pPr>
      <w:r>
        <w:rPr>
          <w:szCs w:val="22"/>
        </w:rPr>
        <w:tab/>
      </w:r>
      <w:r w:rsidRPr="008613B4">
        <w:rPr>
          <w:szCs w:val="22"/>
        </w:rPr>
        <w:t>How many students at Coastal?</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About 9,300 total.  Probably</w:t>
      </w:r>
      <w:r>
        <w:rPr>
          <w:szCs w:val="22"/>
        </w:rPr>
        <w:t xml:space="preserve"> </w:t>
      </w:r>
      <w:r w:rsidRPr="008613B4">
        <w:rPr>
          <w:szCs w:val="22"/>
        </w:rPr>
        <w:t>1,500 plus in the graduate programs.  We</w:t>
      </w:r>
      <w:r>
        <w:rPr>
          <w:szCs w:val="22"/>
        </w:rPr>
        <w:t>’</w:t>
      </w:r>
      <w:r w:rsidRPr="008613B4">
        <w:rPr>
          <w:szCs w:val="22"/>
        </w:rPr>
        <w:t>ve had</w:t>
      </w:r>
      <w:r>
        <w:rPr>
          <w:szCs w:val="22"/>
        </w:rPr>
        <w:t xml:space="preserve"> </w:t>
      </w:r>
      <w:r w:rsidRPr="008613B4">
        <w:rPr>
          <w:szCs w:val="22"/>
        </w:rPr>
        <w:t>master</w:t>
      </w:r>
      <w:r>
        <w:rPr>
          <w:szCs w:val="22"/>
        </w:rPr>
        <w:t>’</w:t>
      </w:r>
      <w:r w:rsidRPr="008613B4">
        <w:rPr>
          <w:szCs w:val="22"/>
        </w:rPr>
        <w:t>s in accounting, MBA, lots of master</w:t>
      </w:r>
      <w:r>
        <w:rPr>
          <w:szCs w:val="22"/>
        </w:rPr>
        <w:t>’</w:t>
      </w:r>
      <w:r w:rsidRPr="008613B4">
        <w:rPr>
          <w:szCs w:val="22"/>
        </w:rPr>
        <w:t>s in</w:t>
      </w:r>
      <w:r>
        <w:rPr>
          <w:szCs w:val="22"/>
        </w:rPr>
        <w:t xml:space="preserve"> </w:t>
      </w:r>
      <w:r w:rsidRPr="008613B4">
        <w:rPr>
          <w:szCs w:val="22"/>
        </w:rPr>
        <w:t>education, marine science.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only a few years ago you</w:t>
      </w:r>
      <w:r>
        <w:rPr>
          <w:szCs w:val="22"/>
        </w:rPr>
        <w:t xml:space="preserve"> </w:t>
      </w:r>
      <w:r w:rsidRPr="008613B4">
        <w:rPr>
          <w:szCs w:val="22"/>
        </w:rPr>
        <w:t>were about 4,500 to 5,000 students.  It</w:t>
      </w:r>
      <w:r>
        <w:rPr>
          <w:szCs w:val="22"/>
        </w:rPr>
        <w:t>’</w:t>
      </w:r>
      <w:r w:rsidRPr="008613B4">
        <w:rPr>
          <w:szCs w:val="22"/>
        </w:rPr>
        <w:t>s one of the</w:t>
      </w:r>
      <w:r>
        <w:rPr>
          <w:szCs w:val="22"/>
        </w:rPr>
        <w:t xml:space="preserve"> </w:t>
      </w:r>
      <w:r w:rsidRPr="008613B4">
        <w:rPr>
          <w:szCs w:val="22"/>
        </w:rPr>
        <w:t>fastest growing universities in the Southeast.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No doubt.</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it</w:t>
      </w:r>
      <w:r>
        <w:rPr>
          <w:szCs w:val="22"/>
        </w:rPr>
        <w:t>’</w:t>
      </w:r>
      <w:r w:rsidRPr="008613B4">
        <w:rPr>
          <w:szCs w:val="22"/>
        </w:rPr>
        <w:t>s because it is well</w:t>
      </w:r>
      <w:r>
        <w:rPr>
          <w:szCs w:val="22"/>
        </w:rPr>
        <w:t xml:space="preserve"> </w:t>
      </w:r>
      <w:r w:rsidRPr="008613B4">
        <w:rPr>
          <w:szCs w:val="22"/>
        </w:rPr>
        <w:t>organized, it</w:t>
      </w:r>
      <w:r>
        <w:rPr>
          <w:szCs w:val="22"/>
        </w:rPr>
        <w:t>’</w:t>
      </w:r>
      <w:r w:rsidRPr="008613B4">
        <w:rPr>
          <w:szCs w:val="22"/>
        </w:rPr>
        <w:t>s well run.  And I agree with you, Dave</w:t>
      </w:r>
      <w:r>
        <w:rPr>
          <w:szCs w:val="22"/>
        </w:rPr>
        <w:t xml:space="preserve"> </w:t>
      </w:r>
      <w:r w:rsidRPr="008613B4">
        <w:rPr>
          <w:szCs w:val="22"/>
        </w:rPr>
        <w:t>DeCenzo is without a doubt one of the finest presidents</w:t>
      </w:r>
      <w:r>
        <w:rPr>
          <w:szCs w:val="22"/>
        </w:rPr>
        <w:t xml:space="preserve"> </w:t>
      </w:r>
      <w:r w:rsidRPr="008613B4">
        <w:rPr>
          <w:szCs w:val="22"/>
        </w:rPr>
        <w:t>in the Southeast.</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You</w:t>
      </w:r>
      <w:r>
        <w:rPr>
          <w:szCs w:val="22"/>
        </w:rPr>
        <w:t>’</w:t>
      </w:r>
      <w:r w:rsidRPr="008613B4">
        <w:rPr>
          <w:szCs w:val="22"/>
        </w:rPr>
        <w:t>re right.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Strictly business.</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But to you, I want to say to</w:t>
      </w:r>
      <w:r>
        <w:rPr>
          <w:szCs w:val="22"/>
        </w:rPr>
        <w:t xml:space="preserve"> </w:t>
      </w:r>
      <w:r w:rsidRPr="008613B4">
        <w:rPr>
          <w:szCs w:val="22"/>
        </w:rPr>
        <w:t>your credit, I noticed in here Arts and Humanities.</w:t>
      </w:r>
      <w:r>
        <w:rPr>
          <w:szCs w:val="22"/>
        </w:rPr>
        <w:t xml:space="preserve"> </w:t>
      </w:r>
      <w:r w:rsidRPr="008613B4">
        <w:rPr>
          <w:szCs w:val="22"/>
        </w:rPr>
        <w:t>Did you evidently work with that school some?</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 sir.  And education as</w:t>
      </w:r>
      <w:r>
        <w:rPr>
          <w:szCs w:val="22"/>
        </w:rPr>
        <w:t xml:space="preserve"> </w:t>
      </w:r>
      <w:r w:rsidRPr="008613B4">
        <w:rPr>
          <w:szCs w:val="22"/>
        </w:rPr>
        <w:t>well.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You are commended.  That is</w:t>
      </w:r>
      <w:r>
        <w:rPr>
          <w:szCs w:val="22"/>
        </w:rPr>
        <w:t xml:space="preserve"> </w:t>
      </w:r>
      <w:r w:rsidRPr="008613B4">
        <w:rPr>
          <w:szCs w:val="22"/>
        </w:rPr>
        <w:t>wonderful.  I know Virginia Uldrick --</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 used to be at that</w:t>
      </w:r>
      <w:r>
        <w:rPr>
          <w:szCs w:val="22"/>
        </w:rPr>
        <w:t xml:space="preserve"> </w:t>
      </w:r>
      <w:r w:rsidRPr="008613B4">
        <w:rPr>
          <w:szCs w:val="22"/>
        </w:rPr>
        <w:t>school.</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Are you talking about the</w:t>
      </w:r>
      <w:r>
        <w:rPr>
          <w:szCs w:val="22"/>
        </w:rPr>
        <w:t xml:space="preserve"> </w:t>
      </w:r>
      <w:r w:rsidRPr="008613B4">
        <w:rPr>
          <w:szCs w:val="22"/>
        </w:rPr>
        <w:t>Governor</w:t>
      </w:r>
      <w:r>
        <w:rPr>
          <w:szCs w:val="22"/>
        </w:rPr>
        <w:t>’</w:t>
      </w:r>
      <w:r w:rsidRPr="008613B4">
        <w:rPr>
          <w:szCs w:val="22"/>
        </w:rPr>
        <w:t>s School in Greenville?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In Greenville, yes.</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And that is commendable, and</w:t>
      </w:r>
      <w:r>
        <w:rPr>
          <w:szCs w:val="22"/>
        </w:rPr>
        <w:t xml:space="preserve"> </w:t>
      </w:r>
      <w:r w:rsidRPr="008613B4">
        <w:rPr>
          <w:szCs w:val="22"/>
        </w:rPr>
        <w:t>your reputation is impeccable.</w:t>
      </w:r>
    </w:p>
    <w:p w:rsidR="006A4310" w:rsidRDefault="006A4310" w:rsidP="004741C4">
      <w:pPr>
        <w:autoSpaceDE w:val="0"/>
        <w:autoSpaceDN w:val="0"/>
        <w:adjustRightInd w:val="0"/>
        <w:rPr>
          <w:szCs w:val="22"/>
        </w:rPr>
      </w:pPr>
      <w:r>
        <w:rPr>
          <w:szCs w:val="22"/>
        </w:rPr>
        <w:t xml:space="preserve">MR. </w:t>
      </w:r>
      <w:r w:rsidRPr="008613B4">
        <w:rPr>
          <w:szCs w:val="22"/>
        </w:rPr>
        <w:t>BIDDLE:  Thank you.  You know, Virginia</w:t>
      </w:r>
      <w:r>
        <w:rPr>
          <w:szCs w:val="22"/>
        </w:rPr>
        <w:t xml:space="preserve"> </w:t>
      </w:r>
      <w:r w:rsidRPr="008613B4">
        <w:rPr>
          <w:szCs w:val="22"/>
        </w:rPr>
        <w:t xml:space="preserve">said to me when I was at Conway High School, </w:t>
      </w:r>
      <w:r w:rsidR="00F30D2D">
        <w:rPr>
          <w:szCs w:val="22"/>
        </w:rPr>
        <w:t>“</w:t>
      </w:r>
      <w:r w:rsidRPr="008613B4">
        <w:rPr>
          <w:szCs w:val="22"/>
        </w:rPr>
        <w:t>We</w:t>
      </w:r>
      <w:r>
        <w:rPr>
          <w:szCs w:val="22"/>
        </w:rPr>
        <w:t>’</w:t>
      </w:r>
      <w:r w:rsidRPr="008613B4">
        <w:rPr>
          <w:szCs w:val="22"/>
        </w:rPr>
        <w:t>ve got</w:t>
      </w:r>
      <w:r>
        <w:rPr>
          <w:szCs w:val="22"/>
        </w:rPr>
        <w:t xml:space="preserve"> </w:t>
      </w:r>
      <w:r w:rsidRPr="008613B4">
        <w:rPr>
          <w:szCs w:val="22"/>
        </w:rPr>
        <w:t>to get the students in Conway, South Carolina, into a</w:t>
      </w:r>
      <w:r>
        <w:rPr>
          <w:szCs w:val="22"/>
        </w:rPr>
        <w:t xml:space="preserve"> </w:t>
      </w:r>
      <w:r w:rsidRPr="008613B4">
        <w:rPr>
          <w:szCs w:val="22"/>
        </w:rPr>
        <w:t>residential program for the entire academic year.  This</w:t>
      </w:r>
      <w:r>
        <w:rPr>
          <w:szCs w:val="22"/>
        </w:rPr>
        <w:t xml:space="preserve"> </w:t>
      </w:r>
      <w:r w:rsidRPr="008613B4">
        <w:rPr>
          <w:szCs w:val="22"/>
        </w:rPr>
        <w:t>summer stuff, just as we get them ready to launch, they</w:t>
      </w:r>
      <w:r>
        <w:rPr>
          <w:szCs w:val="22"/>
        </w:rPr>
        <w:t xml:space="preserve"> </w:t>
      </w:r>
      <w:r w:rsidRPr="008613B4">
        <w:rPr>
          <w:szCs w:val="22"/>
        </w:rPr>
        <w:t>got to go home.</w:t>
      </w:r>
      <w:r w:rsidR="00F30D2D">
        <w:rPr>
          <w:szCs w:val="22"/>
        </w:rPr>
        <w:t>”</w:t>
      </w:r>
    </w:p>
    <w:p w:rsidR="006A4310" w:rsidRDefault="006A4310" w:rsidP="004741C4">
      <w:pPr>
        <w:autoSpaceDE w:val="0"/>
        <w:autoSpaceDN w:val="0"/>
        <w:adjustRightInd w:val="0"/>
        <w:rPr>
          <w:szCs w:val="22"/>
        </w:rPr>
      </w:pPr>
      <w:r>
        <w:rPr>
          <w:szCs w:val="22"/>
        </w:rPr>
        <w:tab/>
      </w:r>
      <w:r w:rsidRPr="008613B4">
        <w:rPr>
          <w:szCs w:val="22"/>
        </w:rPr>
        <w:t xml:space="preserve">I said, </w:t>
      </w:r>
      <w:r w:rsidR="00F30D2D">
        <w:rPr>
          <w:szCs w:val="22"/>
        </w:rPr>
        <w:t>“</w:t>
      </w:r>
      <w:r w:rsidRPr="008613B4">
        <w:rPr>
          <w:szCs w:val="22"/>
        </w:rPr>
        <w:t>Well, let</w:t>
      </w:r>
      <w:r>
        <w:rPr>
          <w:szCs w:val="22"/>
        </w:rPr>
        <w:t>’</w:t>
      </w:r>
      <w:r w:rsidR="00F30D2D">
        <w:rPr>
          <w:szCs w:val="22"/>
        </w:rPr>
        <w:t>s do it, Virginia.”</w:t>
      </w:r>
    </w:p>
    <w:p w:rsidR="006A4310" w:rsidRPr="008613B4" w:rsidRDefault="006A4310" w:rsidP="004741C4">
      <w:pPr>
        <w:autoSpaceDE w:val="0"/>
        <w:autoSpaceDN w:val="0"/>
        <w:adjustRightInd w:val="0"/>
        <w:rPr>
          <w:szCs w:val="22"/>
        </w:rPr>
      </w:pPr>
      <w:r>
        <w:rPr>
          <w:szCs w:val="22"/>
        </w:rPr>
        <w:tab/>
      </w:r>
      <w:r w:rsidRPr="008613B4">
        <w:rPr>
          <w:szCs w:val="22"/>
        </w:rPr>
        <w:t>And she did.  What a lady.  What a leader in</w:t>
      </w:r>
      <w:r>
        <w:rPr>
          <w:szCs w:val="22"/>
        </w:rPr>
        <w:t xml:space="preserve"> </w:t>
      </w:r>
      <w:r w:rsidRPr="008613B4">
        <w:rPr>
          <w:szCs w:val="22"/>
        </w:rPr>
        <w:t>this state.  I mean, she</w:t>
      </w:r>
      <w:r>
        <w:rPr>
          <w:szCs w:val="22"/>
        </w:rPr>
        <w:t>’</w:t>
      </w:r>
      <w:r w:rsidRPr="008613B4">
        <w:rPr>
          <w:szCs w:val="22"/>
        </w:rPr>
        <w:t>s single-handedly made all</w:t>
      </w:r>
      <w:r>
        <w:rPr>
          <w:szCs w:val="22"/>
        </w:rPr>
        <w:t xml:space="preserve"> </w:t>
      </w:r>
      <w:r w:rsidRPr="008613B4">
        <w:rPr>
          <w:szCs w:val="22"/>
        </w:rPr>
        <w:t>that happen.  We just got our green flags out every</w:t>
      </w:r>
      <w:r>
        <w:rPr>
          <w:szCs w:val="22"/>
        </w:rPr>
        <w:t xml:space="preserve"> </w:t>
      </w:r>
      <w:r w:rsidRPr="008613B4">
        <w:rPr>
          <w:szCs w:val="22"/>
        </w:rPr>
        <w:t xml:space="preserve">morning and said, </w:t>
      </w:r>
      <w:r w:rsidR="00F30D2D">
        <w:rPr>
          <w:szCs w:val="22"/>
        </w:rPr>
        <w:t>“Go, Virginia, go.”</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 is the desire of the committee?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favorable.</w:t>
      </w:r>
    </w:p>
    <w:p w:rsidR="006A4310" w:rsidRDefault="006A4310" w:rsidP="004741C4">
      <w:pPr>
        <w:autoSpaceDE w:val="0"/>
        <w:autoSpaceDN w:val="0"/>
        <w:adjustRightInd w:val="0"/>
        <w:rPr>
          <w:szCs w:val="22"/>
        </w:rPr>
      </w:pPr>
      <w:r>
        <w:rPr>
          <w:szCs w:val="22"/>
        </w:rPr>
        <w:t xml:space="preserve">SENATOR </w:t>
      </w:r>
      <w:r w:rsidRPr="008613B4">
        <w:rPr>
          <w:szCs w:val="22"/>
        </w:rPr>
        <w:t>PEELER:  Motion for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 xml:space="preserve">MR. </w:t>
      </w:r>
      <w:r w:rsidRPr="008613B4">
        <w:rPr>
          <w:szCs w:val="22"/>
        </w:rPr>
        <w:t>BIDDLE:  Thank you very much.</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for your service.</w:t>
      </w:r>
    </w:p>
    <w:p w:rsidR="006A4310" w:rsidRDefault="006A4310" w:rsidP="004741C4">
      <w:pPr>
        <w:autoSpaceDE w:val="0"/>
        <w:autoSpaceDN w:val="0"/>
        <w:adjustRightInd w:val="0"/>
        <w:rPr>
          <w:szCs w:val="22"/>
        </w:rPr>
      </w:pPr>
      <w:r>
        <w:rPr>
          <w:szCs w:val="22"/>
        </w:rPr>
        <w:t xml:space="preserve">MR. </w:t>
      </w:r>
      <w:r w:rsidRPr="008613B4">
        <w:rPr>
          <w:szCs w:val="22"/>
        </w:rPr>
        <w:t>BIDDLE:  Yes, sir.</w:t>
      </w:r>
    </w:p>
    <w:p w:rsidR="006A4310" w:rsidRDefault="006A4310" w:rsidP="004741C4">
      <w:pPr>
        <w:autoSpaceDE w:val="0"/>
        <w:autoSpaceDN w:val="0"/>
        <w:adjustRightInd w:val="0"/>
        <w:rPr>
          <w:szCs w:val="22"/>
        </w:rPr>
      </w:pPr>
    </w:p>
    <w:p w:rsidR="006A4310" w:rsidRDefault="006A4310" w:rsidP="0041042E">
      <w:pPr>
        <w:keepNext/>
        <w:autoSpaceDE w:val="0"/>
        <w:autoSpaceDN w:val="0"/>
        <w:adjustRightInd w:val="0"/>
        <w:jc w:val="center"/>
        <w:rPr>
          <w:b/>
          <w:szCs w:val="22"/>
        </w:rPr>
      </w:pPr>
      <w:r>
        <w:rPr>
          <w:b/>
          <w:szCs w:val="22"/>
        </w:rPr>
        <w:t>ROBERT TEMPLETON</w:t>
      </w:r>
    </w:p>
    <w:p w:rsidR="006A4310" w:rsidRPr="00D54439" w:rsidRDefault="006A4310" w:rsidP="0041042E">
      <w:pPr>
        <w:keepNext/>
        <w:autoSpaceDE w:val="0"/>
        <w:autoSpaceDN w:val="0"/>
        <w:adjustRightInd w:val="0"/>
        <w:jc w:val="center"/>
        <w:rPr>
          <w:b/>
          <w:szCs w:val="22"/>
        </w:rPr>
      </w:pPr>
    </w:p>
    <w:p w:rsidR="006A4310" w:rsidRDefault="006A4310" w:rsidP="0041042E">
      <w:pPr>
        <w:keepNext/>
        <w:autoSpaceDE w:val="0"/>
        <w:autoSpaceDN w:val="0"/>
        <w:adjustRightInd w:val="0"/>
        <w:rPr>
          <w:szCs w:val="22"/>
        </w:rPr>
      </w:pPr>
      <w:r>
        <w:rPr>
          <w:szCs w:val="22"/>
        </w:rPr>
        <w:t xml:space="preserve">MS. </w:t>
      </w:r>
      <w:r w:rsidRPr="008613B4">
        <w:rPr>
          <w:szCs w:val="22"/>
        </w:rPr>
        <w:t>CASTO:  Next we will go to Robert</w:t>
      </w:r>
      <w:r>
        <w:rPr>
          <w:szCs w:val="22"/>
        </w:rPr>
        <w:t xml:space="preserve"> </w:t>
      </w:r>
      <w:r w:rsidRPr="008613B4">
        <w:rPr>
          <w:szCs w:val="22"/>
        </w:rPr>
        <w:t>Templeton.  His is an at-large seat 15.  He is an</w:t>
      </w:r>
      <w:r>
        <w:rPr>
          <w:szCs w:val="22"/>
        </w:rPr>
        <w:t xml:space="preserve"> </w:t>
      </w:r>
      <w:r w:rsidRPr="008613B4">
        <w:rPr>
          <w:szCs w:val="22"/>
        </w:rPr>
        <w:t>incumbent.  This is a new seat for him, too, dealing</w:t>
      </w:r>
      <w:r>
        <w:rPr>
          <w:szCs w:val="22"/>
        </w:rPr>
        <w:t xml:space="preserve"> </w:t>
      </w:r>
      <w:r w:rsidRPr="008613B4">
        <w:rPr>
          <w:szCs w:val="22"/>
        </w:rPr>
        <w:t>with the restructuring.  He</w:t>
      </w:r>
      <w:r>
        <w:rPr>
          <w:szCs w:val="22"/>
        </w:rPr>
        <w:t>’</w:t>
      </w:r>
      <w:r w:rsidRPr="008613B4">
        <w:rPr>
          <w:szCs w:val="22"/>
        </w:rPr>
        <w:t>s under tab U in your</w:t>
      </w:r>
      <w:r>
        <w:rPr>
          <w:szCs w:val="22"/>
        </w:rPr>
        <w:t xml:space="preserve"> </w:t>
      </w:r>
      <w:r w:rsidRPr="008613B4">
        <w:rPr>
          <w:szCs w:val="22"/>
        </w:rPr>
        <w:t>notebooks.</w:t>
      </w:r>
    </w:p>
    <w:p w:rsidR="006A4310" w:rsidRDefault="006A4310" w:rsidP="004741C4">
      <w:pPr>
        <w:autoSpaceDE w:val="0"/>
        <w:autoSpaceDN w:val="0"/>
        <w:adjustRightInd w:val="0"/>
        <w:rPr>
          <w:szCs w:val="22"/>
        </w:rPr>
      </w:pPr>
      <w:r>
        <w:rPr>
          <w:szCs w:val="22"/>
        </w:rPr>
        <w:t xml:space="preserve">SENATOR </w:t>
      </w:r>
      <w:r w:rsidRPr="008613B4">
        <w:rPr>
          <w:szCs w:val="22"/>
        </w:rPr>
        <w:t>PEELER:  Good afternoon, sir.</w:t>
      </w:r>
    </w:p>
    <w:p w:rsidR="006A4310" w:rsidRPr="008613B4" w:rsidRDefault="006A4310" w:rsidP="004741C4">
      <w:pPr>
        <w:autoSpaceDE w:val="0"/>
        <w:autoSpaceDN w:val="0"/>
        <w:adjustRightInd w:val="0"/>
        <w:rPr>
          <w:szCs w:val="22"/>
        </w:rPr>
      </w:pPr>
      <w:r>
        <w:rPr>
          <w:szCs w:val="22"/>
        </w:rPr>
        <w:tab/>
      </w:r>
      <w:r w:rsidRPr="008613B4">
        <w:rPr>
          <w:szCs w:val="22"/>
        </w:rPr>
        <w:t>You want to share with us why you would like</w:t>
      </w:r>
      <w:r>
        <w:rPr>
          <w:szCs w:val="22"/>
        </w:rPr>
        <w:t xml:space="preserve"> </w:t>
      </w:r>
      <w:r w:rsidRPr="008613B4">
        <w:rPr>
          <w:szCs w:val="22"/>
        </w:rPr>
        <w:t>to continue to serve.</w:t>
      </w:r>
    </w:p>
    <w:p w:rsidR="006A4310" w:rsidRDefault="006A4310" w:rsidP="004741C4">
      <w:pPr>
        <w:autoSpaceDE w:val="0"/>
        <w:autoSpaceDN w:val="0"/>
        <w:adjustRightInd w:val="0"/>
        <w:rPr>
          <w:szCs w:val="22"/>
        </w:rPr>
      </w:pPr>
      <w:r>
        <w:rPr>
          <w:szCs w:val="22"/>
        </w:rPr>
        <w:t xml:space="preserve">MR. </w:t>
      </w:r>
      <w:r w:rsidRPr="008613B4">
        <w:rPr>
          <w:szCs w:val="22"/>
        </w:rPr>
        <w:t>TEMPLETON:  Yes, I would.  Thank you.</w:t>
      </w:r>
    </w:p>
    <w:p w:rsidR="006A4310" w:rsidRDefault="006A4310" w:rsidP="004741C4">
      <w:pPr>
        <w:autoSpaceDE w:val="0"/>
        <w:autoSpaceDN w:val="0"/>
        <w:adjustRightInd w:val="0"/>
        <w:rPr>
          <w:szCs w:val="22"/>
        </w:rPr>
      </w:pPr>
      <w:r>
        <w:rPr>
          <w:szCs w:val="22"/>
        </w:rPr>
        <w:tab/>
      </w:r>
      <w:r w:rsidRPr="008613B4">
        <w:rPr>
          <w:szCs w:val="22"/>
        </w:rPr>
        <w:t>I have always had a desire to serve in our</w:t>
      </w:r>
      <w:r>
        <w:rPr>
          <w:szCs w:val="22"/>
        </w:rPr>
        <w:t xml:space="preserve"> </w:t>
      </w:r>
      <w:r w:rsidRPr="008613B4">
        <w:rPr>
          <w:szCs w:val="22"/>
        </w:rPr>
        <w:t>community, and in probably early 2006 I was considering</w:t>
      </w:r>
      <w:r>
        <w:rPr>
          <w:szCs w:val="22"/>
        </w:rPr>
        <w:t xml:space="preserve"> </w:t>
      </w:r>
      <w:r w:rsidRPr="008613B4">
        <w:rPr>
          <w:szCs w:val="22"/>
        </w:rPr>
        <w:t>running for county council in the Orangeburg County</w:t>
      </w:r>
      <w:r>
        <w:rPr>
          <w:szCs w:val="22"/>
        </w:rPr>
        <w:t xml:space="preserve"> </w:t>
      </w:r>
      <w:r w:rsidRPr="008613B4">
        <w:rPr>
          <w:szCs w:val="22"/>
        </w:rPr>
        <w:t>area.  One of my business associates at that time, a</w:t>
      </w:r>
      <w:r>
        <w:rPr>
          <w:szCs w:val="22"/>
        </w:rPr>
        <w:t xml:space="preserve"> </w:t>
      </w:r>
      <w:r w:rsidRPr="008613B4">
        <w:rPr>
          <w:szCs w:val="22"/>
        </w:rPr>
        <w:t>gentleman you may know by the name Tommy Stringer, and</w:t>
      </w:r>
      <w:r>
        <w:rPr>
          <w:szCs w:val="22"/>
        </w:rPr>
        <w:t xml:space="preserve"> </w:t>
      </w:r>
      <w:r w:rsidRPr="008613B4">
        <w:rPr>
          <w:szCs w:val="22"/>
        </w:rPr>
        <w:t>I were speaking one day.  And Tommy had approached me</w:t>
      </w:r>
      <w:r>
        <w:rPr>
          <w:szCs w:val="22"/>
        </w:rPr>
        <w:t xml:space="preserve"> </w:t>
      </w:r>
      <w:r w:rsidRPr="008613B4">
        <w:rPr>
          <w:szCs w:val="22"/>
        </w:rPr>
        <w:t>about filling a seat, an unexpired term at Coastal</w:t>
      </w:r>
      <w:r>
        <w:rPr>
          <w:szCs w:val="22"/>
        </w:rPr>
        <w:t xml:space="preserve"> </w:t>
      </w:r>
      <w:r w:rsidRPr="008613B4">
        <w:rPr>
          <w:szCs w:val="22"/>
        </w:rPr>
        <w:t>Carolina since he had recognized my desire to want to</w:t>
      </w:r>
      <w:r>
        <w:rPr>
          <w:szCs w:val="22"/>
        </w:rPr>
        <w:t xml:space="preserve"> </w:t>
      </w:r>
      <w:r w:rsidRPr="008613B4">
        <w:rPr>
          <w:szCs w:val="22"/>
        </w:rPr>
        <w:t>serve.</w:t>
      </w:r>
    </w:p>
    <w:p w:rsidR="006A4310" w:rsidRPr="008613B4" w:rsidRDefault="006A4310" w:rsidP="004741C4">
      <w:pPr>
        <w:autoSpaceDE w:val="0"/>
        <w:autoSpaceDN w:val="0"/>
        <w:adjustRightInd w:val="0"/>
        <w:rPr>
          <w:szCs w:val="22"/>
        </w:rPr>
      </w:pPr>
      <w:r>
        <w:rPr>
          <w:szCs w:val="22"/>
        </w:rPr>
        <w:tab/>
      </w:r>
      <w:r w:rsidRPr="008613B4">
        <w:rPr>
          <w:szCs w:val="22"/>
        </w:rPr>
        <w:t>So in doing so, I had come up and I had</w:t>
      </w:r>
      <w:r>
        <w:rPr>
          <w:szCs w:val="22"/>
        </w:rPr>
        <w:t xml:space="preserve"> </w:t>
      </w:r>
      <w:r w:rsidRPr="008613B4">
        <w:rPr>
          <w:szCs w:val="22"/>
        </w:rPr>
        <w:t>investigated Coastal Carolina and seen what it was</w:t>
      </w:r>
      <w:r>
        <w:rPr>
          <w:szCs w:val="22"/>
        </w:rPr>
        <w:t xml:space="preserve"> </w:t>
      </w:r>
      <w:r w:rsidRPr="008613B4">
        <w:rPr>
          <w:szCs w:val="22"/>
        </w:rPr>
        <w:t>about and determined that</w:t>
      </w:r>
      <w:r>
        <w:rPr>
          <w:szCs w:val="22"/>
        </w:rPr>
        <w:t>’</w:t>
      </w:r>
      <w:r w:rsidRPr="008613B4">
        <w:rPr>
          <w:szCs w:val="22"/>
        </w:rPr>
        <w:t>s where I wanted to try and</w:t>
      </w:r>
      <w:r>
        <w:rPr>
          <w:szCs w:val="22"/>
        </w:rPr>
        <w:t xml:space="preserve"> </w:t>
      </w:r>
      <w:r w:rsidRPr="008613B4">
        <w:rPr>
          <w:szCs w:val="22"/>
        </w:rPr>
        <w:t>apply my energies.  So we ran for that seat and</w:t>
      </w:r>
      <w:r>
        <w:rPr>
          <w:szCs w:val="22"/>
        </w:rPr>
        <w:t xml:space="preserve"> </w:t>
      </w:r>
      <w:r w:rsidRPr="008613B4">
        <w:rPr>
          <w:szCs w:val="22"/>
        </w:rPr>
        <w:t>fortunately, we were elected.  And since that point in</w:t>
      </w:r>
      <w:r>
        <w:rPr>
          <w:szCs w:val="22"/>
        </w:rPr>
        <w:t xml:space="preserve"> </w:t>
      </w:r>
      <w:r w:rsidRPr="008613B4">
        <w:rPr>
          <w:szCs w:val="22"/>
        </w:rPr>
        <w:t>time, I have enjoyed the privilege of serving the</w:t>
      </w:r>
      <w:r>
        <w:rPr>
          <w:szCs w:val="22"/>
        </w:rPr>
        <w:t xml:space="preserve"> </w:t>
      </w:r>
      <w:r w:rsidRPr="008613B4">
        <w:rPr>
          <w:szCs w:val="22"/>
        </w:rPr>
        <w:t>citizens of South Carolina in that area.  And it</w:t>
      </w:r>
      <w:r>
        <w:rPr>
          <w:szCs w:val="22"/>
        </w:rPr>
        <w:t>’</w:t>
      </w:r>
      <w:r w:rsidRPr="008613B4">
        <w:rPr>
          <w:szCs w:val="22"/>
        </w:rPr>
        <w:t>s my</w:t>
      </w:r>
      <w:r>
        <w:rPr>
          <w:szCs w:val="22"/>
        </w:rPr>
        <w:t xml:space="preserve"> </w:t>
      </w:r>
      <w:r w:rsidRPr="008613B4">
        <w:rPr>
          <w:szCs w:val="22"/>
        </w:rPr>
        <w:t>desire to continue doing so if the legislature and the</w:t>
      </w:r>
      <w:r>
        <w:rPr>
          <w:szCs w:val="22"/>
        </w:rPr>
        <w:t xml:space="preserve"> </w:t>
      </w:r>
      <w:r w:rsidRPr="008613B4">
        <w:rPr>
          <w:szCs w:val="22"/>
        </w:rPr>
        <w:t>senate here decides that</w:t>
      </w:r>
      <w:r>
        <w:rPr>
          <w:szCs w:val="22"/>
        </w:rPr>
        <w:t>’</w:t>
      </w:r>
      <w:r w:rsidRPr="008613B4">
        <w:rPr>
          <w:szCs w:val="22"/>
        </w:rPr>
        <w:t>s appropriate again going</w:t>
      </w:r>
      <w:r>
        <w:rPr>
          <w:szCs w:val="22"/>
        </w:rPr>
        <w:t xml:space="preserve"> </w:t>
      </w:r>
      <w:r w:rsidRPr="008613B4">
        <w:rPr>
          <w:szCs w:val="22"/>
        </w:rPr>
        <w:t>forward.</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741C4">
      <w:pPr>
        <w:autoSpaceDE w:val="0"/>
        <w:autoSpaceDN w:val="0"/>
        <w:adjustRightInd w:val="0"/>
        <w:rPr>
          <w:szCs w:val="22"/>
        </w:rPr>
      </w:pPr>
      <w:r>
        <w:rPr>
          <w:szCs w:val="22"/>
        </w:rPr>
        <w:tab/>
      </w:r>
      <w:r w:rsidRPr="008613B4">
        <w:rPr>
          <w:szCs w:val="22"/>
        </w:rPr>
        <w:t>Any questions or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He</w:t>
      </w:r>
      <w:r>
        <w:rPr>
          <w:szCs w:val="22"/>
        </w:rPr>
        <w:t>’</w:t>
      </w:r>
      <w:r w:rsidRPr="008613B4">
        <w:rPr>
          <w:szCs w:val="22"/>
        </w:rPr>
        <w:t>s an incumbent now?</w:t>
      </w:r>
    </w:p>
    <w:p w:rsidR="006A4310" w:rsidRPr="008613B4" w:rsidRDefault="006A4310" w:rsidP="004741C4">
      <w:pPr>
        <w:autoSpaceDE w:val="0"/>
        <w:autoSpaceDN w:val="0"/>
        <w:adjustRightInd w:val="0"/>
        <w:rPr>
          <w:szCs w:val="22"/>
        </w:rPr>
      </w:pPr>
      <w:r>
        <w:rPr>
          <w:szCs w:val="22"/>
        </w:rPr>
        <w:t xml:space="preserve">MS. </w:t>
      </w:r>
      <w:r w:rsidRPr="008613B4">
        <w:rPr>
          <w:szCs w:val="22"/>
        </w:rPr>
        <w:t>CASTO: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He</w:t>
      </w:r>
      <w:r>
        <w:rPr>
          <w:szCs w:val="22"/>
        </w:rPr>
        <w:t>’</w:t>
      </w:r>
      <w:r w:rsidRPr="008613B4">
        <w:rPr>
          <w:szCs w:val="22"/>
        </w:rPr>
        <w:t>s an incumbent?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Been on the board since 2007.</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2007.</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Mr. Chairman, while you</w:t>
      </w:r>
      <w:r>
        <w:rPr>
          <w:szCs w:val="22"/>
        </w:rPr>
        <w:t xml:space="preserve"> </w:t>
      </w:r>
      <w:r w:rsidRPr="008613B4">
        <w:rPr>
          <w:szCs w:val="22"/>
        </w:rPr>
        <w:t>look through that, if I could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 during your period of</w:t>
      </w:r>
      <w:r>
        <w:rPr>
          <w:szCs w:val="22"/>
        </w:rPr>
        <w:t xml:space="preserve"> </w:t>
      </w:r>
      <w:r w:rsidRPr="008613B4">
        <w:rPr>
          <w:szCs w:val="22"/>
        </w:rPr>
        <w:t>time on the board, how is your attendance?  How would</w:t>
      </w:r>
      <w:r>
        <w:rPr>
          <w:szCs w:val="22"/>
        </w:rPr>
        <w:t xml:space="preserve"> </w:t>
      </w:r>
      <w:r w:rsidRPr="008613B4">
        <w:rPr>
          <w:szCs w:val="22"/>
        </w:rPr>
        <w:t>your rate your attendance at the board meetings?</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Since 2007, I have missed</w:t>
      </w:r>
      <w:r>
        <w:rPr>
          <w:szCs w:val="22"/>
        </w:rPr>
        <w:t xml:space="preserve"> </w:t>
      </w:r>
      <w:r w:rsidRPr="008613B4">
        <w:rPr>
          <w:szCs w:val="22"/>
        </w:rPr>
        <w:t>three meetings.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Good.  Thank you, sir.</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Thank you.</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Excuse me,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What do you like about</w:t>
      </w:r>
      <w:r>
        <w:rPr>
          <w:szCs w:val="22"/>
        </w:rPr>
        <w:t xml:space="preserve"> </w:t>
      </w:r>
      <w:r w:rsidRPr="008613B4">
        <w:rPr>
          <w:szCs w:val="22"/>
        </w:rPr>
        <w:t>Coastal Carolina University?</w:t>
      </w:r>
    </w:p>
    <w:p w:rsidR="006A4310" w:rsidRDefault="006A4310" w:rsidP="004741C4">
      <w:pPr>
        <w:autoSpaceDE w:val="0"/>
        <w:autoSpaceDN w:val="0"/>
        <w:adjustRightInd w:val="0"/>
        <w:rPr>
          <w:szCs w:val="22"/>
        </w:rPr>
      </w:pPr>
      <w:r>
        <w:rPr>
          <w:szCs w:val="22"/>
        </w:rPr>
        <w:t xml:space="preserve">MR. </w:t>
      </w:r>
      <w:r w:rsidRPr="008613B4">
        <w:rPr>
          <w:szCs w:val="22"/>
        </w:rPr>
        <w:t>TEMPLETON:  Well, I</w:t>
      </w:r>
      <w:r>
        <w:rPr>
          <w:szCs w:val="22"/>
        </w:rPr>
        <w:t>’</w:t>
      </w:r>
      <w:r w:rsidRPr="008613B4">
        <w:rPr>
          <w:szCs w:val="22"/>
        </w:rPr>
        <w:t>ll tell you, there</w:t>
      </w:r>
      <w:r>
        <w:rPr>
          <w:szCs w:val="22"/>
        </w:rPr>
        <w:t>’</w:t>
      </w:r>
      <w:r w:rsidRPr="008613B4">
        <w:rPr>
          <w:szCs w:val="22"/>
        </w:rPr>
        <w:t>s</w:t>
      </w:r>
      <w:r>
        <w:rPr>
          <w:szCs w:val="22"/>
        </w:rPr>
        <w:t xml:space="preserve"> </w:t>
      </w:r>
      <w:r w:rsidRPr="008613B4">
        <w:rPr>
          <w:szCs w:val="22"/>
        </w:rPr>
        <w:t>a lot to like.  It</w:t>
      </w:r>
      <w:r>
        <w:rPr>
          <w:szCs w:val="22"/>
        </w:rPr>
        <w:t>’</w:t>
      </w:r>
      <w:r w:rsidRPr="008613B4">
        <w:rPr>
          <w:szCs w:val="22"/>
        </w:rPr>
        <w:t>s hard not to like any -- not to --</w:t>
      </w:r>
      <w:r>
        <w:rPr>
          <w:szCs w:val="22"/>
        </w:rPr>
        <w:t xml:space="preserve"> </w:t>
      </w:r>
      <w:r w:rsidRPr="008613B4">
        <w:rPr>
          <w:szCs w:val="22"/>
        </w:rPr>
        <w:t>well, I</w:t>
      </w:r>
      <w:r>
        <w:rPr>
          <w:szCs w:val="22"/>
        </w:rPr>
        <w:t>’</w:t>
      </w:r>
      <w:r w:rsidRPr="008613B4">
        <w:rPr>
          <w:szCs w:val="22"/>
        </w:rPr>
        <w:t>m going to make sure I say that correctly.</w:t>
      </w:r>
      <w:r>
        <w:rPr>
          <w:szCs w:val="22"/>
        </w:rPr>
        <w:t xml:space="preserve"> </w:t>
      </w:r>
      <w:r w:rsidRPr="008613B4">
        <w:rPr>
          <w:szCs w:val="22"/>
        </w:rPr>
        <w:t>It</w:t>
      </w:r>
      <w:r>
        <w:rPr>
          <w:szCs w:val="22"/>
        </w:rPr>
        <w:t>’</w:t>
      </w:r>
      <w:r w:rsidRPr="008613B4">
        <w:rPr>
          <w:szCs w:val="22"/>
        </w:rPr>
        <w:t>s hard to dislike anything there.</w:t>
      </w:r>
    </w:p>
    <w:p w:rsidR="006A4310" w:rsidRDefault="006A4310" w:rsidP="004741C4">
      <w:pPr>
        <w:autoSpaceDE w:val="0"/>
        <w:autoSpaceDN w:val="0"/>
        <w:adjustRightInd w:val="0"/>
        <w:rPr>
          <w:szCs w:val="22"/>
        </w:rPr>
      </w:pPr>
      <w:r>
        <w:rPr>
          <w:szCs w:val="22"/>
        </w:rPr>
        <w:tab/>
      </w:r>
      <w:r w:rsidRPr="008613B4">
        <w:rPr>
          <w:szCs w:val="22"/>
        </w:rPr>
        <w:t>We mentioned the president, Dave DeCenzo.  He</w:t>
      </w:r>
      <w:r>
        <w:rPr>
          <w:szCs w:val="22"/>
        </w:rPr>
        <w:t xml:space="preserve"> </w:t>
      </w:r>
      <w:r w:rsidRPr="008613B4">
        <w:rPr>
          <w:szCs w:val="22"/>
        </w:rPr>
        <w:t>is an astute businessman and someone like myself going</w:t>
      </w:r>
      <w:r>
        <w:rPr>
          <w:szCs w:val="22"/>
        </w:rPr>
        <w:t xml:space="preserve"> </w:t>
      </w:r>
      <w:r w:rsidRPr="008613B4">
        <w:rPr>
          <w:szCs w:val="22"/>
        </w:rPr>
        <w:t>in, you can learn a lot from an individual like that.</w:t>
      </w:r>
      <w:r>
        <w:rPr>
          <w:szCs w:val="22"/>
        </w:rPr>
        <w:t xml:space="preserve"> </w:t>
      </w:r>
      <w:r w:rsidRPr="008613B4">
        <w:rPr>
          <w:szCs w:val="22"/>
        </w:rPr>
        <w:t>Then I have my fellow trustees that I work with,</w:t>
      </w:r>
      <w:r>
        <w:rPr>
          <w:szCs w:val="22"/>
        </w:rPr>
        <w:t xml:space="preserve"> </w:t>
      </w:r>
      <w:r w:rsidRPr="008613B4">
        <w:rPr>
          <w:szCs w:val="22"/>
        </w:rPr>
        <w:t>Mr. Biddle; Mr. Lyles; Ms. Hanna, who is here now; and</w:t>
      </w:r>
      <w:r>
        <w:rPr>
          <w:szCs w:val="22"/>
        </w:rPr>
        <w:t xml:space="preserve"> </w:t>
      </w:r>
      <w:r w:rsidRPr="008613B4">
        <w:rPr>
          <w:szCs w:val="22"/>
        </w:rPr>
        <w:t>other trustees there that you are able to glean</w:t>
      </w:r>
      <w:r>
        <w:rPr>
          <w:szCs w:val="22"/>
        </w:rPr>
        <w:t xml:space="preserve"> </w:t>
      </w:r>
      <w:r w:rsidRPr="008613B4">
        <w:rPr>
          <w:szCs w:val="22"/>
        </w:rPr>
        <w:t>information from and learn a lot about.</w:t>
      </w:r>
    </w:p>
    <w:p w:rsidR="006A4310" w:rsidRDefault="006A4310" w:rsidP="004741C4">
      <w:pPr>
        <w:autoSpaceDE w:val="0"/>
        <w:autoSpaceDN w:val="0"/>
        <w:adjustRightInd w:val="0"/>
        <w:rPr>
          <w:szCs w:val="22"/>
        </w:rPr>
      </w:pPr>
      <w:r>
        <w:rPr>
          <w:szCs w:val="22"/>
        </w:rPr>
        <w:tab/>
      </w:r>
      <w:r w:rsidRPr="008613B4">
        <w:rPr>
          <w:szCs w:val="22"/>
        </w:rPr>
        <w:t>When you find the love and desire that each</w:t>
      </w:r>
      <w:r>
        <w:rPr>
          <w:szCs w:val="22"/>
        </w:rPr>
        <w:t xml:space="preserve"> </w:t>
      </w:r>
      <w:r w:rsidRPr="008613B4">
        <w:rPr>
          <w:szCs w:val="22"/>
        </w:rPr>
        <w:t>one of these individuals has to serve the community and</w:t>
      </w:r>
      <w:r>
        <w:rPr>
          <w:szCs w:val="22"/>
        </w:rPr>
        <w:t xml:space="preserve"> </w:t>
      </w:r>
      <w:r w:rsidRPr="008613B4">
        <w:rPr>
          <w:szCs w:val="22"/>
        </w:rPr>
        <w:t>Coastal in particular, you can</w:t>
      </w:r>
      <w:r>
        <w:rPr>
          <w:szCs w:val="22"/>
        </w:rPr>
        <w:t>’</w:t>
      </w:r>
      <w:r w:rsidRPr="008613B4">
        <w:rPr>
          <w:szCs w:val="22"/>
        </w:rPr>
        <w:t>t help but want to get</w:t>
      </w:r>
      <w:r>
        <w:rPr>
          <w:szCs w:val="22"/>
        </w:rPr>
        <w:t xml:space="preserve"> </w:t>
      </w:r>
      <w:r w:rsidRPr="008613B4">
        <w:rPr>
          <w:szCs w:val="22"/>
        </w:rPr>
        <w:t>involved and see the students graduate and have chances</w:t>
      </w:r>
      <w:r>
        <w:rPr>
          <w:szCs w:val="22"/>
        </w:rPr>
        <w:t xml:space="preserve"> </w:t>
      </w:r>
      <w:r w:rsidRPr="008613B4">
        <w:rPr>
          <w:szCs w:val="22"/>
        </w:rPr>
        <w:t>to be successful in their future endeavors.</w:t>
      </w:r>
    </w:p>
    <w:p w:rsidR="006A4310" w:rsidRPr="008613B4" w:rsidRDefault="006A4310" w:rsidP="004741C4">
      <w:pPr>
        <w:autoSpaceDE w:val="0"/>
        <w:autoSpaceDN w:val="0"/>
        <w:adjustRightInd w:val="0"/>
        <w:rPr>
          <w:szCs w:val="22"/>
        </w:rPr>
      </w:pPr>
      <w:r>
        <w:rPr>
          <w:szCs w:val="22"/>
        </w:rPr>
        <w:tab/>
      </w:r>
      <w:r w:rsidRPr="008613B4">
        <w:rPr>
          <w:szCs w:val="22"/>
        </w:rPr>
        <w:t>It</w:t>
      </w:r>
      <w:r>
        <w:rPr>
          <w:szCs w:val="22"/>
        </w:rPr>
        <w:t>’</w:t>
      </w:r>
      <w:r w:rsidRPr="008613B4">
        <w:rPr>
          <w:szCs w:val="22"/>
        </w:rPr>
        <w:t>s a great university.  It</w:t>
      </w:r>
      <w:r>
        <w:rPr>
          <w:szCs w:val="22"/>
        </w:rPr>
        <w:t>’</w:t>
      </w:r>
      <w:r w:rsidRPr="008613B4">
        <w:rPr>
          <w:szCs w:val="22"/>
        </w:rPr>
        <w:t>s a positive</w:t>
      </w:r>
      <w:r>
        <w:rPr>
          <w:szCs w:val="22"/>
        </w:rPr>
        <w:t xml:space="preserve"> </w:t>
      </w:r>
      <w:r w:rsidRPr="008613B4">
        <w:rPr>
          <w:szCs w:val="22"/>
        </w:rPr>
        <w:t>place to be.  And I will tell you, I know I</w:t>
      </w:r>
      <w:r>
        <w:rPr>
          <w:szCs w:val="22"/>
        </w:rPr>
        <w:t>’</w:t>
      </w:r>
      <w:r w:rsidRPr="008613B4">
        <w:rPr>
          <w:szCs w:val="22"/>
        </w:rPr>
        <w:t>m going to</w:t>
      </w:r>
      <w:r>
        <w:rPr>
          <w:szCs w:val="22"/>
        </w:rPr>
        <w:t xml:space="preserve"> </w:t>
      </w:r>
      <w:r w:rsidRPr="008613B4">
        <w:rPr>
          <w:szCs w:val="22"/>
        </w:rPr>
        <w:t>go out on a limb and probably be challenged by some</w:t>
      </w:r>
      <w:r>
        <w:rPr>
          <w:szCs w:val="22"/>
        </w:rPr>
        <w:t xml:space="preserve"> </w:t>
      </w:r>
      <w:r w:rsidRPr="008613B4">
        <w:rPr>
          <w:szCs w:val="22"/>
        </w:rPr>
        <w:t>other trustee candidates in here, but it</w:t>
      </w:r>
      <w:r>
        <w:rPr>
          <w:szCs w:val="22"/>
        </w:rPr>
        <w:t>’</w:t>
      </w:r>
      <w:r w:rsidRPr="008613B4">
        <w:rPr>
          <w:szCs w:val="22"/>
        </w:rPr>
        <w:t>s probably the</w:t>
      </w:r>
      <w:r>
        <w:rPr>
          <w:szCs w:val="22"/>
        </w:rPr>
        <w:t xml:space="preserve"> </w:t>
      </w:r>
      <w:r w:rsidRPr="008613B4">
        <w:rPr>
          <w:szCs w:val="22"/>
        </w:rPr>
        <w:t>best institution in the state of South Carolina.</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Is Roper still head of</w:t>
      </w:r>
      <w:r>
        <w:rPr>
          <w:szCs w:val="22"/>
        </w:rPr>
        <w:t xml:space="preserve"> </w:t>
      </w:r>
      <w:r w:rsidRPr="008613B4">
        <w:rPr>
          <w:szCs w:val="22"/>
        </w:rPr>
        <w:t>security?</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Yes, sir.</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He is?  He</w:t>
      </w:r>
      <w:r>
        <w:rPr>
          <w:szCs w:val="22"/>
        </w:rPr>
        <w:t>’</w:t>
      </w:r>
      <w:r w:rsidRPr="008613B4">
        <w:rPr>
          <w:szCs w:val="22"/>
        </w:rPr>
        <w:t>s a retired SLED</w:t>
      </w:r>
      <w:r>
        <w:rPr>
          <w:szCs w:val="22"/>
        </w:rPr>
        <w:t xml:space="preserve"> </w:t>
      </w:r>
      <w:r w:rsidRPr="008613B4">
        <w:rPr>
          <w:szCs w:val="22"/>
        </w:rPr>
        <w:t>agent.  He</w:t>
      </w:r>
      <w:r>
        <w:rPr>
          <w:szCs w:val="22"/>
        </w:rPr>
        <w:t>’</w:t>
      </w:r>
      <w:r w:rsidRPr="008613B4">
        <w:rPr>
          <w:szCs w:val="22"/>
        </w:rPr>
        <w:t>s one of the best.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What Congressional</w:t>
      </w:r>
      <w:r>
        <w:rPr>
          <w:szCs w:val="22"/>
        </w:rPr>
        <w:t xml:space="preserve"> </w:t>
      </w:r>
      <w:r w:rsidRPr="008613B4">
        <w:rPr>
          <w:szCs w:val="22"/>
        </w:rPr>
        <w:t>District do you live in?</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Well, you know, I</w:t>
      </w:r>
      <w:r>
        <w:rPr>
          <w:szCs w:val="22"/>
        </w:rPr>
        <w:t>’</w:t>
      </w:r>
      <w:r w:rsidRPr="008613B4">
        <w:rPr>
          <w:szCs w:val="22"/>
        </w:rPr>
        <w:t>m not sure</w:t>
      </w:r>
      <w:r>
        <w:rPr>
          <w:szCs w:val="22"/>
        </w:rPr>
        <w:t xml:space="preserve"> </w:t>
      </w:r>
      <w:r w:rsidRPr="008613B4">
        <w:rPr>
          <w:szCs w:val="22"/>
        </w:rPr>
        <w:t>now.  I live in Orangeburg County.  I thought it was</w:t>
      </w:r>
      <w:r>
        <w:rPr>
          <w:szCs w:val="22"/>
        </w:rPr>
        <w:t xml:space="preserve"> </w:t>
      </w:r>
      <w:r w:rsidRPr="008613B4">
        <w:rPr>
          <w:szCs w:val="22"/>
        </w:rPr>
        <w:t>Congressional District 90, but I see a question mark</w:t>
      </w:r>
      <w:r>
        <w:rPr>
          <w:szCs w:val="22"/>
        </w:rPr>
        <w:t xml:space="preserve"> </w:t>
      </w:r>
      <w:r w:rsidRPr="008613B4">
        <w:rPr>
          <w:szCs w:val="22"/>
        </w:rPr>
        <w:t>beside my sheet of paper.</w:t>
      </w:r>
    </w:p>
    <w:p w:rsidR="006A4310" w:rsidRDefault="006A4310" w:rsidP="004741C4">
      <w:pPr>
        <w:autoSpaceDE w:val="0"/>
        <w:autoSpaceDN w:val="0"/>
        <w:adjustRightInd w:val="0"/>
        <w:rPr>
          <w:szCs w:val="22"/>
        </w:rPr>
      </w:pPr>
      <w:r>
        <w:rPr>
          <w:szCs w:val="22"/>
        </w:rPr>
        <w:t xml:space="preserve">REPRESENTATIVE </w:t>
      </w:r>
      <w:r w:rsidRPr="008613B4">
        <w:rPr>
          <w:szCs w:val="22"/>
        </w:rPr>
        <w:t>WHITMIRE:  We got a lot more</w:t>
      </w:r>
      <w:r>
        <w:rPr>
          <w:szCs w:val="22"/>
        </w:rPr>
        <w:t xml:space="preserve"> </w:t>
      </w:r>
      <w:r w:rsidRPr="008613B4">
        <w:rPr>
          <w:szCs w:val="22"/>
        </w:rPr>
        <w:t>folks in this state than I thought we did.</w:t>
      </w:r>
    </w:p>
    <w:p w:rsidR="006A4310" w:rsidRPr="008613B4" w:rsidRDefault="006A4310" w:rsidP="004741C4">
      <w:pPr>
        <w:autoSpaceDE w:val="0"/>
        <w:autoSpaceDN w:val="0"/>
        <w:adjustRightInd w:val="0"/>
        <w:rPr>
          <w:szCs w:val="22"/>
        </w:rPr>
      </w:pPr>
      <w:r>
        <w:rPr>
          <w:szCs w:val="22"/>
        </w:rPr>
        <w:tab/>
      </w:r>
      <w:r w:rsidRPr="008613B4">
        <w:rPr>
          <w:szCs w:val="22"/>
        </w:rPr>
        <w:t>If you could get that back to us so I can</w:t>
      </w:r>
      <w:r>
        <w:rPr>
          <w:szCs w:val="22"/>
        </w:rPr>
        <w:t xml:space="preserve"> </w:t>
      </w:r>
      <w:r w:rsidRPr="008613B4">
        <w:rPr>
          <w:szCs w:val="22"/>
        </w:rPr>
        <w:t>just -- we can make a notation on that.</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Yes, sir.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Because I don</w:t>
      </w:r>
      <w:r>
        <w:rPr>
          <w:szCs w:val="22"/>
        </w:rPr>
        <w:t>’</w:t>
      </w:r>
      <w:r w:rsidRPr="008613B4">
        <w:rPr>
          <w:szCs w:val="22"/>
        </w:rPr>
        <w:t>t</w:t>
      </w:r>
      <w:r>
        <w:rPr>
          <w:szCs w:val="22"/>
        </w:rPr>
        <w:t xml:space="preserve"> </w:t>
      </w:r>
      <w:r w:rsidRPr="008613B4">
        <w:rPr>
          <w:szCs w:val="22"/>
        </w:rPr>
        <w:t>know which one that would be.  All right.</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w:t>
      </w:r>
    </w:p>
    <w:p w:rsidR="006A4310" w:rsidRPr="008613B4" w:rsidRDefault="006A4310" w:rsidP="004741C4">
      <w:pPr>
        <w:autoSpaceDE w:val="0"/>
        <w:autoSpaceDN w:val="0"/>
        <w:adjustRightInd w:val="0"/>
        <w:rPr>
          <w:szCs w:val="22"/>
        </w:rPr>
      </w:pPr>
      <w:r>
        <w:rPr>
          <w:szCs w:val="22"/>
        </w:rPr>
        <w:tab/>
      </w:r>
      <w:r w:rsidRPr="008613B4">
        <w:rPr>
          <w:szCs w:val="22"/>
        </w:rPr>
        <w:t>You say you</w:t>
      </w:r>
      <w:r>
        <w:rPr>
          <w:szCs w:val="22"/>
        </w:rPr>
        <w:t>’</w:t>
      </w:r>
      <w:r w:rsidRPr="008613B4">
        <w:rPr>
          <w:szCs w:val="22"/>
        </w:rPr>
        <w:t>re a financial adviser?</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Yes, sir.  I am a financial</w:t>
      </w:r>
      <w:r>
        <w:rPr>
          <w:szCs w:val="22"/>
        </w:rPr>
        <w:t xml:space="preserve"> </w:t>
      </w:r>
      <w:r w:rsidRPr="008613B4">
        <w:rPr>
          <w:szCs w:val="22"/>
        </w:rPr>
        <w:t>adviser.  I work with Waddell &amp; Reed.  I</w:t>
      </w:r>
      <w:r>
        <w:rPr>
          <w:szCs w:val="22"/>
        </w:rPr>
        <w:t>’</w:t>
      </w:r>
      <w:r w:rsidRPr="008613B4">
        <w:rPr>
          <w:szCs w:val="22"/>
        </w:rPr>
        <w:t>ve been with</w:t>
      </w:r>
      <w:r>
        <w:rPr>
          <w:szCs w:val="22"/>
        </w:rPr>
        <w:t xml:space="preserve"> </w:t>
      </w:r>
      <w:r w:rsidRPr="008613B4">
        <w:rPr>
          <w:szCs w:val="22"/>
        </w:rPr>
        <w:t>them for 18 years.  I am a pastor of a Southern Baptist</w:t>
      </w:r>
      <w:r>
        <w:rPr>
          <w:szCs w:val="22"/>
        </w:rPr>
        <w:t xml:space="preserve"> </w:t>
      </w:r>
      <w:r w:rsidRPr="008613B4">
        <w:rPr>
          <w:szCs w:val="22"/>
        </w:rPr>
        <w:t>church.  I</w:t>
      </w:r>
      <w:r>
        <w:rPr>
          <w:szCs w:val="22"/>
        </w:rPr>
        <w:t>’</w:t>
      </w:r>
      <w:r w:rsidRPr="008613B4">
        <w:rPr>
          <w:szCs w:val="22"/>
        </w:rPr>
        <w:t>ve been pastoring church about five years.</w:t>
      </w:r>
      <w:r>
        <w:rPr>
          <w:szCs w:val="22"/>
        </w:rPr>
        <w:t xml:space="preserve"> </w:t>
      </w:r>
      <w:r w:rsidRPr="008613B4">
        <w:rPr>
          <w:szCs w:val="22"/>
        </w:rPr>
        <w:t>I am a high school baseball coach.  I have a game this</w:t>
      </w:r>
      <w:r>
        <w:rPr>
          <w:szCs w:val="22"/>
        </w:rPr>
        <w:t xml:space="preserve"> </w:t>
      </w:r>
      <w:r w:rsidRPr="008613B4">
        <w:rPr>
          <w:szCs w:val="22"/>
        </w:rPr>
        <w:t>afternoon in Walterboro.  I</w:t>
      </w:r>
      <w:r>
        <w:rPr>
          <w:szCs w:val="22"/>
        </w:rPr>
        <w:t>’</w:t>
      </w:r>
      <w:r w:rsidRPr="008613B4">
        <w:rPr>
          <w:szCs w:val="22"/>
        </w:rPr>
        <w:t>ve been doing that about</w:t>
      </w:r>
      <w:r>
        <w:rPr>
          <w:szCs w:val="22"/>
        </w:rPr>
        <w:t xml:space="preserve"> </w:t>
      </w:r>
      <w:r w:rsidRPr="008613B4">
        <w:rPr>
          <w:szCs w:val="22"/>
        </w:rPr>
        <w:t>nine years.  And I</w:t>
      </w:r>
      <w:r>
        <w:rPr>
          <w:szCs w:val="22"/>
        </w:rPr>
        <w:t>’</w:t>
      </w:r>
      <w:r w:rsidRPr="008613B4">
        <w:rPr>
          <w:szCs w:val="22"/>
        </w:rPr>
        <w:t>m also a husband and a father.  Not</w:t>
      </w:r>
      <w:r>
        <w:rPr>
          <w:szCs w:val="22"/>
        </w:rPr>
        <w:t xml:space="preserve"> </w:t>
      </w:r>
      <w:r w:rsidRPr="008613B4">
        <w:rPr>
          <w:szCs w:val="22"/>
        </w:rPr>
        <w:t>necessarily in that order, but I</w:t>
      </w:r>
      <w:r>
        <w:rPr>
          <w:szCs w:val="22"/>
        </w:rPr>
        <w:t>’</w:t>
      </w:r>
      <w:r w:rsidRPr="008613B4">
        <w:rPr>
          <w:szCs w:val="22"/>
        </w:rPr>
        <w:t>m all of those.</w:t>
      </w:r>
    </w:p>
    <w:p w:rsidR="006A4310" w:rsidRPr="008613B4" w:rsidRDefault="006A4310" w:rsidP="004741C4">
      <w:pPr>
        <w:autoSpaceDE w:val="0"/>
        <w:autoSpaceDN w:val="0"/>
        <w:adjustRightInd w:val="0"/>
        <w:rPr>
          <w:szCs w:val="22"/>
        </w:rPr>
      </w:pPr>
      <w:r>
        <w:rPr>
          <w:szCs w:val="22"/>
        </w:rPr>
        <w:t xml:space="preserve">SENATOR </w:t>
      </w:r>
      <w:r w:rsidRPr="008613B4">
        <w:rPr>
          <w:szCs w:val="22"/>
        </w:rPr>
        <w:t xml:space="preserve">PEELER:  You were fined in </w:t>
      </w:r>
      <w:r>
        <w:rPr>
          <w:szCs w:val="22"/>
        </w:rPr>
        <w:t>‘</w:t>
      </w:r>
      <w:r w:rsidRPr="008613B4">
        <w:rPr>
          <w:szCs w:val="22"/>
        </w:rPr>
        <w:t>03.</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Yes, sir.  Back in 1998, I</w:t>
      </w:r>
      <w:r>
        <w:rPr>
          <w:szCs w:val="22"/>
        </w:rPr>
        <w:t xml:space="preserve"> </w:t>
      </w:r>
      <w:r w:rsidRPr="008613B4">
        <w:rPr>
          <w:szCs w:val="22"/>
        </w:rPr>
        <w:t>had probably one of the most severest lacks of judgment</w:t>
      </w:r>
      <w:r>
        <w:rPr>
          <w:szCs w:val="22"/>
        </w:rPr>
        <w:t xml:space="preserve"> </w:t>
      </w:r>
      <w:r w:rsidRPr="008613B4">
        <w:rPr>
          <w:szCs w:val="22"/>
        </w:rPr>
        <w:t>you can ever have.  I had a client complete some</w:t>
      </w:r>
      <w:r>
        <w:rPr>
          <w:szCs w:val="22"/>
        </w:rPr>
        <w:t xml:space="preserve"> </w:t>
      </w:r>
      <w:r w:rsidRPr="008613B4">
        <w:rPr>
          <w:szCs w:val="22"/>
        </w:rPr>
        <w:t>paperwork.  She left a blank in it, and I did the</w:t>
      </w:r>
      <w:r>
        <w:rPr>
          <w:szCs w:val="22"/>
        </w:rPr>
        <w:t xml:space="preserve"> </w:t>
      </w:r>
      <w:r w:rsidRPr="008613B4">
        <w:rPr>
          <w:szCs w:val="22"/>
        </w:rPr>
        <w:t>unthinkable.  I filled in the blank, submitted the</w:t>
      </w:r>
      <w:r>
        <w:rPr>
          <w:szCs w:val="22"/>
        </w:rPr>
        <w:t xml:space="preserve"> </w:t>
      </w:r>
      <w:r w:rsidRPr="008613B4">
        <w:rPr>
          <w:szCs w:val="22"/>
        </w:rPr>
        <w:t>paperwork.  About five years later was discovered by</w:t>
      </w:r>
      <w:r>
        <w:rPr>
          <w:szCs w:val="22"/>
        </w:rPr>
        <w:t xml:space="preserve"> </w:t>
      </w:r>
      <w:r w:rsidRPr="008613B4">
        <w:rPr>
          <w:szCs w:val="22"/>
        </w:rPr>
        <w:t>FINRA, was fined $5,000 and suspended for 120 days with</w:t>
      </w:r>
      <w:r>
        <w:rPr>
          <w:szCs w:val="22"/>
        </w:rPr>
        <w:t xml:space="preserve"> </w:t>
      </w:r>
      <w:r w:rsidRPr="008613B4">
        <w:rPr>
          <w:szCs w:val="22"/>
        </w:rPr>
        <w:t>the securities industry.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No good deed goes</w:t>
      </w:r>
      <w:r>
        <w:rPr>
          <w:szCs w:val="22"/>
        </w:rPr>
        <w:t xml:space="preserve"> </w:t>
      </w:r>
      <w:r w:rsidRPr="008613B4">
        <w:rPr>
          <w:szCs w:val="22"/>
        </w:rPr>
        <w:t>unpunished, right?</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Well, that was -- I should</w:t>
      </w:r>
      <w:r>
        <w:rPr>
          <w:szCs w:val="22"/>
        </w:rPr>
        <w:t xml:space="preserve"> </w:t>
      </w:r>
      <w:r w:rsidRPr="008613B4">
        <w:rPr>
          <w:szCs w:val="22"/>
        </w:rPr>
        <w:t>not have done that.  That wasn</w:t>
      </w:r>
      <w:r>
        <w:rPr>
          <w:szCs w:val="22"/>
        </w:rPr>
        <w:t>’</w:t>
      </w:r>
      <w:r w:rsidRPr="008613B4">
        <w:rPr>
          <w:szCs w:val="22"/>
        </w:rPr>
        <w:t>t a good deed.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Is that when you started</w:t>
      </w:r>
      <w:r>
        <w:rPr>
          <w:szCs w:val="22"/>
        </w:rPr>
        <w:t xml:space="preserve"> </w:t>
      </w:r>
      <w:r w:rsidRPr="008613B4">
        <w:rPr>
          <w:szCs w:val="22"/>
        </w:rPr>
        <w:t>ministering?</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Yeah, I did a lot of praying</w:t>
      </w:r>
      <w:r>
        <w:rPr>
          <w:szCs w:val="22"/>
        </w:rPr>
        <w:t xml:space="preserve"> </w:t>
      </w:r>
      <w:r w:rsidRPr="008613B4">
        <w:rPr>
          <w:szCs w:val="22"/>
        </w:rPr>
        <w:t>then.</w:t>
      </w:r>
    </w:p>
    <w:p w:rsidR="006A4310" w:rsidRDefault="006A4310" w:rsidP="004741C4">
      <w:pPr>
        <w:autoSpaceDE w:val="0"/>
        <w:autoSpaceDN w:val="0"/>
        <w:adjustRightInd w:val="0"/>
        <w:rPr>
          <w:szCs w:val="22"/>
        </w:rPr>
      </w:pPr>
      <w:r>
        <w:rPr>
          <w:szCs w:val="22"/>
        </w:rPr>
        <w:t xml:space="preserve">SENATOR </w:t>
      </w:r>
      <w:r w:rsidRPr="008613B4">
        <w:rPr>
          <w:szCs w:val="22"/>
        </w:rPr>
        <w:t>PEELER:  Okay.  Any other questions</w:t>
      </w:r>
      <w:r>
        <w:rPr>
          <w:szCs w:val="22"/>
        </w:rPr>
        <w:t xml:space="preserve"> </w:t>
      </w:r>
      <w:r w:rsidRPr="008613B4">
        <w:rPr>
          <w:szCs w:val="22"/>
        </w:rPr>
        <w:t>or comments?</w:t>
      </w:r>
    </w:p>
    <w:p w:rsidR="006A4310" w:rsidRPr="008613B4" w:rsidRDefault="006A4310" w:rsidP="004741C4">
      <w:pPr>
        <w:autoSpaceDE w:val="0"/>
        <w:autoSpaceDN w:val="0"/>
        <w:adjustRightInd w:val="0"/>
        <w:rPr>
          <w:szCs w:val="22"/>
        </w:rPr>
      </w:pPr>
      <w:r>
        <w:rPr>
          <w:szCs w:val="22"/>
        </w:rPr>
        <w:tab/>
      </w:r>
      <w:r w:rsidRPr="008613B4">
        <w:rPr>
          <w:szCs w:val="22"/>
        </w:rPr>
        <w:t>Being none, what</w:t>
      </w:r>
      <w:r>
        <w:rPr>
          <w:szCs w:val="22"/>
        </w:rPr>
        <w:t>’</w:t>
      </w:r>
      <w:r w:rsidRPr="008613B4">
        <w:rPr>
          <w:szCs w:val="22"/>
        </w:rPr>
        <w:t>s the desire of the</w:t>
      </w:r>
      <w:r>
        <w:rPr>
          <w:szCs w:val="22"/>
        </w:rPr>
        <w:t xml:space="preserve"> </w:t>
      </w:r>
      <w:r w:rsidRPr="008613B4">
        <w:rPr>
          <w:szCs w:val="22"/>
        </w:rPr>
        <w:t>committee?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for a favorable report.</w:t>
      </w:r>
    </w:p>
    <w:p w:rsidR="006A4310" w:rsidRDefault="006A4310" w:rsidP="004741C4">
      <w:pPr>
        <w:autoSpaceDE w:val="0"/>
        <w:autoSpaceDN w:val="0"/>
        <w:adjustRightInd w:val="0"/>
        <w:rPr>
          <w:szCs w:val="22"/>
        </w:rPr>
      </w:pPr>
      <w:r>
        <w:rPr>
          <w:szCs w:val="22"/>
        </w:rPr>
        <w:t xml:space="preserve">SENATOR </w:t>
      </w:r>
      <w:r w:rsidRPr="008613B4">
        <w:rPr>
          <w:szCs w:val="22"/>
        </w:rPr>
        <w:t>PEELER:  Motion is favorable report.</w:t>
      </w:r>
    </w:p>
    <w:p w:rsidR="006A4310" w:rsidRPr="008613B4"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w:t>
      </w:r>
    </w:p>
    <w:p w:rsidR="006A4310" w:rsidRPr="008613B4"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 xml:space="preserve">MR. </w:t>
      </w:r>
      <w:r w:rsidRPr="008613B4">
        <w:rPr>
          <w:szCs w:val="22"/>
        </w:rPr>
        <w:t>TEMPLETON:  Thank you.</w:t>
      </w:r>
    </w:p>
    <w:p w:rsidR="006A4310" w:rsidRDefault="006A4310" w:rsidP="004741C4">
      <w:pPr>
        <w:autoSpaceDE w:val="0"/>
        <w:autoSpaceDN w:val="0"/>
        <w:adjustRightInd w:val="0"/>
        <w:rPr>
          <w:szCs w:val="22"/>
        </w:rPr>
      </w:pPr>
      <w:r>
        <w:rPr>
          <w:szCs w:val="22"/>
        </w:rPr>
        <w:t xml:space="preserve">SENATOR </w:t>
      </w:r>
      <w:r w:rsidRPr="008613B4">
        <w:rPr>
          <w:szCs w:val="22"/>
        </w:rPr>
        <w:t>PEELER:  Thank you.  Appreciate your</w:t>
      </w:r>
      <w:r>
        <w:rPr>
          <w:szCs w:val="22"/>
        </w:rPr>
        <w:t xml:space="preserve"> </w:t>
      </w:r>
      <w:r w:rsidRPr="008613B4">
        <w:rPr>
          <w:szCs w:val="22"/>
        </w:rPr>
        <w:t>willingness to serve.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GEORGE E. MULLEN</w:t>
      </w:r>
    </w:p>
    <w:p w:rsidR="006A4310" w:rsidRPr="00B74365"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We will go back to tab P.  George</w:t>
      </w:r>
      <w:r>
        <w:rPr>
          <w:szCs w:val="22"/>
        </w:rPr>
        <w:t xml:space="preserve"> </w:t>
      </w:r>
      <w:r w:rsidRPr="008613B4">
        <w:rPr>
          <w:szCs w:val="22"/>
        </w:rPr>
        <w:t>Mullen.  He is from Hilton Head.  He</w:t>
      </w:r>
      <w:r>
        <w:rPr>
          <w:szCs w:val="22"/>
        </w:rPr>
        <w:t>’</w:t>
      </w:r>
      <w:r w:rsidRPr="008613B4">
        <w:rPr>
          <w:szCs w:val="22"/>
        </w:rPr>
        <w:t>s a new candidate</w:t>
      </w:r>
      <w:r>
        <w:rPr>
          <w:szCs w:val="22"/>
        </w:rPr>
        <w:t xml:space="preserve"> </w:t>
      </w:r>
      <w:r w:rsidRPr="008613B4">
        <w:rPr>
          <w:szCs w:val="22"/>
        </w:rPr>
        <w:t>for the board representing the 1st Congressional</w:t>
      </w:r>
      <w:r>
        <w:rPr>
          <w:szCs w:val="22"/>
        </w:rPr>
        <w:t xml:space="preserve"> </w:t>
      </w:r>
      <w:r w:rsidRPr="008613B4">
        <w:rPr>
          <w:szCs w:val="22"/>
        </w:rPr>
        <w:t>District and is running unopposed.</w:t>
      </w:r>
    </w:p>
    <w:p w:rsidR="006A4310" w:rsidRDefault="006A4310" w:rsidP="004741C4">
      <w:pPr>
        <w:autoSpaceDE w:val="0"/>
        <w:autoSpaceDN w:val="0"/>
        <w:adjustRightInd w:val="0"/>
        <w:rPr>
          <w:szCs w:val="22"/>
        </w:rPr>
      </w:pPr>
      <w:r>
        <w:rPr>
          <w:szCs w:val="22"/>
        </w:rPr>
        <w:t xml:space="preserve">SENATOR </w:t>
      </w:r>
      <w:r w:rsidRPr="008613B4">
        <w:rPr>
          <w:szCs w:val="22"/>
        </w:rPr>
        <w:t>PEELER:  Mr. Mullen, I need to swear</w:t>
      </w:r>
      <w:r>
        <w:rPr>
          <w:szCs w:val="22"/>
        </w:rPr>
        <w:t xml:space="preserve"> </w:t>
      </w:r>
      <w:r w:rsidRPr="008613B4">
        <w:rPr>
          <w:szCs w:val="22"/>
        </w:rPr>
        <w:t>you in, so if you would 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MULLEN:  I do.</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Would you like to share with the committee</w:t>
      </w:r>
      <w:r>
        <w:rPr>
          <w:szCs w:val="22"/>
        </w:rPr>
        <w:t xml:space="preserve"> </w:t>
      </w:r>
      <w:r w:rsidRPr="008613B4">
        <w:rPr>
          <w:szCs w:val="22"/>
        </w:rPr>
        <w:t>why you would like to serve on the Coastal Carolina</w:t>
      </w:r>
      <w:r>
        <w:rPr>
          <w:szCs w:val="22"/>
        </w:rPr>
        <w:t xml:space="preserve"> </w:t>
      </w:r>
      <w:r w:rsidRPr="008613B4">
        <w:rPr>
          <w:szCs w:val="22"/>
        </w:rPr>
        <w:t>board?</w:t>
      </w:r>
    </w:p>
    <w:p w:rsidR="006A4310" w:rsidRDefault="006A4310" w:rsidP="004741C4">
      <w:pPr>
        <w:autoSpaceDE w:val="0"/>
        <w:autoSpaceDN w:val="0"/>
        <w:adjustRightInd w:val="0"/>
        <w:rPr>
          <w:szCs w:val="22"/>
        </w:rPr>
      </w:pPr>
      <w:r>
        <w:rPr>
          <w:szCs w:val="22"/>
        </w:rPr>
        <w:t xml:space="preserve">MR. </w:t>
      </w:r>
      <w:r w:rsidRPr="008613B4">
        <w:rPr>
          <w:szCs w:val="22"/>
        </w:rPr>
        <w:t>MULLEN:  Yes, sir.  I</w:t>
      </w:r>
      <w:r>
        <w:rPr>
          <w:szCs w:val="22"/>
        </w:rPr>
        <w:t>’</w:t>
      </w:r>
      <w:r w:rsidRPr="008613B4">
        <w:rPr>
          <w:szCs w:val="22"/>
        </w:rPr>
        <w:t>ve been practicing</w:t>
      </w:r>
      <w:r>
        <w:rPr>
          <w:szCs w:val="22"/>
        </w:rPr>
        <w:t xml:space="preserve"> </w:t>
      </w:r>
      <w:r w:rsidRPr="008613B4">
        <w:rPr>
          <w:szCs w:val="22"/>
        </w:rPr>
        <w:t>law in Hilton Head for 33 years.  16 years ago, I</w:t>
      </w:r>
      <w:r>
        <w:rPr>
          <w:szCs w:val="22"/>
        </w:rPr>
        <w:t xml:space="preserve"> </w:t>
      </w:r>
      <w:r w:rsidRPr="008613B4">
        <w:rPr>
          <w:szCs w:val="22"/>
        </w:rPr>
        <w:t>opened an office in Myrtle Beach, so I</w:t>
      </w:r>
      <w:r>
        <w:rPr>
          <w:szCs w:val="22"/>
        </w:rPr>
        <w:t>’</w:t>
      </w:r>
      <w:r w:rsidRPr="008613B4">
        <w:rPr>
          <w:szCs w:val="22"/>
        </w:rPr>
        <w:t>ve had contact</w:t>
      </w:r>
      <w:r>
        <w:rPr>
          <w:szCs w:val="22"/>
        </w:rPr>
        <w:t xml:space="preserve"> </w:t>
      </w:r>
      <w:r w:rsidRPr="008613B4">
        <w:rPr>
          <w:szCs w:val="22"/>
        </w:rPr>
        <w:t>for, you know, in the area for a number of years.  I</w:t>
      </w:r>
      <w:r>
        <w:rPr>
          <w:szCs w:val="22"/>
        </w:rPr>
        <w:t>’</w:t>
      </w:r>
      <w:r w:rsidRPr="008613B4">
        <w:rPr>
          <w:szCs w:val="22"/>
        </w:rPr>
        <w:t>ve</w:t>
      </w:r>
      <w:r>
        <w:rPr>
          <w:szCs w:val="22"/>
        </w:rPr>
        <w:t xml:space="preserve"> </w:t>
      </w:r>
      <w:r w:rsidRPr="008613B4">
        <w:rPr>
          <w:szCs w:val="22"/>
        </w:rPr>
        <w:t>watched Coastal Carolina grow during that period of</w:t>
      </w:r>
      <w:r>
        <w:rPr>
          <w:szCs w:val="22"/>
        </w:rPr>
        <w:t xml:space="preserve"> </w:t>
      </w:r>
      <w:r w:rsidRPr="008613B4">
        <w:rPr>
          <w:szCs w:val="22"/>
        </w:rPr>
        <w:t>time.  16 years ago there were about 4,000 students</w:t>
      </w:r>
      <w:r>
        <w:rPr>
          <w:szCs w:val="22"/>
        </w:rPr>
        <w:t xml:space="preserve"> </w:t>
      </w:r>
      <w:r w:rsidRPr="008613B4">
        <w:rPr>
          <w:szCs w:val="22"/>
        </w:rPr>
        <w:t>there.  Today some 9,300.  If you drive through the</w:t>
      </w:r>
      <w:r>
        <w:rPr>
          <w:szCs w:val="22"/>
        </w:rPr>
        <w:t xml:space="preserve"> </w:t>
      </w:r>
      <w:r w:rsidRPr="008613B4">
        <w:rPr>
          <w:szCs w:val="22"/>
        </w:rPr>
        <w:t>campus today, you</w:t>
      </w:r>
      <w:r>
        <w:rPr>
          <w:szCs w:val="22"/>
        </w:rPr>
        <w:t>’</w:t>
      </w:r>
      <w:r w:rsidRPr="008613B4">
        <w:rPr>
          <w:szCs w:val="22"/>
        </w:rPr>
        <w:t>ll see construction building going on</w:t>
      </w:r>
      <w:r>
        <w:rPr>
          <w:szCs w:val="22"/>
        </w:rPr>
        <w:t xml:space="preserve"> </w:t>
      </w:r>
      <w:r w:rsidRPr="008613B4">
        <w:rPr>
          <w:szCs w:val="22"/>
        </w:rPr>
        <w:t>all over the place.  It</w:t>
      </w:r>
      <w:r>
        <w:rPr>
          <w:szCs w:val="22"/>
        </w:rPr>
        <w:t>’</w:t>
      </w:r>
      <w:r w:rsidRPr="008613B4">
        <w:rPr>
          <w:szCs w:val="22"/>
        </w:rPr>
        <w:t>s just an exciting place to be.</w:t>
      </w:r>
      <w:r>
        <w:rPr>
          <w:szCs w:val="22"/>
        </w:rPr>
        <w:t xml:space="preserve"> </w:t>
      </w:r>
      <w:r w:rsidRPr="008613B4">
        <w:rPr>
          <w:szCs w:val="22"/>
        </w:rPr>
        <w:t>It</w:t>
      </w:r>
      <w:r>
        <w:rPr>
          <w:szCs w:val="22"/>
        </w:rPr>
        <w:t>’</w:t>
      </w:r>
      <w:r w:rsidRPr="008613B4">
        <w:rPr>
          <w:szCs w:val="22"/>
        </w:rPr>
        <w:t>s a place that over the years I</w:t>
      </w:r>
      <w:r>
        <w:rPr>
          <w:szCs w:val="22"/>
        </w:rPr>
        <w:t>’</w:t>
      </w:r>
      <w:r w:rsidRPr="008613B4">
        <w:rPr>
          <w:szCs w:val="22"/>
        </w:rPr>
        <w:t>ve gone to football</w:t>
      </w:r>
      <w:r>
        <w:rPr>
          <w:szCs w:val="22"/>
        </w:rPr>
        <w:t xml:space="preserve"> </w:t>
      </w:r>
      <w:r w:rsidRPr="008613B4">
        <w:rPr>
          <w:szCs w:val="22"/>
        </w:rPr>
        <w:t>games, basketball games.</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had a constant interest in it.</w:t>
      </w:r>
      <w:r>
        <w:rPr>
          <w:szCs w:val="22"/>
        </w:rPr>
        <w:t xml:space="preserve"> </w:t>
      </w:r>
      <w:r w:rsidRPr="008613B4">
        <w:rPr>
          <w:szCs w:val="22"/>
        </w:rPr>
        <w:t>Actually, I considered running for the seat about five</w:t>
      </w:r>
      <w:r>
        <w:rPr>
          <w:szCs w:val="22"/>
        </w:rPr>
        <w:t xml:space="preserve"> </w:t>
      </w:r>
      <w:r w:rsidRPr="008613B4">
        <w:rPr>
          <w:szCs w:val="22"/>
        </w:rPr>
        <w:t>years ago when Mr. Templeton did.  At that time</w:t>
      </w:r>
      <w:r>
        <w:rPr>
          <w:szCs w:val="22"/>
        </w:rPr>
        <w:t xml:space="preserve"> </w:t>
      </w:r>
      <w:r w:rsidRPr="008613B4">
        <w:rPr>
          <w:szCs w:val="22"/>
        </w:rPr>
        <w:t>businesswise it wasn</w:t>
      </w:r>
      <w:r>
        <w:rPr>
          <w:szCs w:val="22"/>
        </w:rPr>
        <w:t>’</w:t>
      </w:r>
      <w:r w:rsidRPr="008613B4">
        <w:rPr>
          <w:szCs w:val="22"/>
        </w:rPr>
        <w:t>t ideal.</w:t>
      </w:r>
    </w:p>
    <w:p w:rsidR="006A4310" w:rsidRDefault="006A4310" w:rsidP="004741C4">
      <w:pPr>
        <w:autoSpaceDE w:val="0"/>
        <w:autoSpaceDN w:val="0"/>
        <w:adjustRightInd w:val="0"/>
        <w:rPr>
          <w:szCs w:val="22"/>
        </w:rPr>
      </w:pPr>
      <w:r>
        <w:rPr>
          <w:szCs w:val="22"/>
        </w:rPr>
        <w:tab/>
      </w:r>
      <w:r w:rsidRPr="008613B4">
        <w:rPr>
          <w:szCs w:val="22"/>
        </w:rPr>
        <w:t>This past year, my son started as a freshman</w:t>
      </w:r>
      <w:r>
        <w:rPr>
          <w:szCs w:val="22"/>
        </w:rPr>
        <w:t xml:space="preserve"> </w:t>
      </w:r>
      <w:r w:rsidRPr="008613B4">
        <w:rPr>
          <w:szCs w:val="22"/>
        </w:rPr>
        <w:t>there in his first year in a special program at Coastal</w:t>
      </w:r>
      <w:r>
        <w:rPr>
          <w:szCs w:val="22"/>
        </w:rPr>
        <w:t xml:space="preserve"> </w:t>
      </w:r>
      <w:r w:rsidRPr="008613B4">
        <w:rPr>
          <w:szCs w:val="22"/>
        </w:rPr>
        <w:t>Carolina.  I don</w:t>
      </w:r>
      <w:r>
        <w:rPr>
          <w:szCs w:val="22"/>
        </w:rPr>
        <w:t>’</w:t>
      </w:r>
      <w:r w:rsidRPr="008613B4">
        <w:rPr>
          <w:szCs w:val="22"/>
        </w:rPr>
        <w:t>t know if you</w:t>
      </w:r>
      <w:r>
        <w:rPr>
          <w:szCs w:val="22"/>
        </w:rPr>
        <w:t>’</w:t>
      </w:r>
      <w:r w:rsidRPr="008613B4">
        <w:rPr>
          <w:szCs w:val="22"/>
        </w:rPr>
        <w:t>re familiar with it, but</w:t>
      </w:r>
      <w:r>
        <w:rPr>
          <w:szCs w:val="22"/>
        </w:rPr>
        <w:t xml:space="preserve"> </w:t>
      </w:r>
      <w:r w:rsidRPr="008613B4">
        <w:rPr>
          <w:szCs w:val="22"/>
        </w:rPr>
        <w:t>Coastal and a couple of other universities here have a</w:t>
      </w:r>
      <w:r>
        <w:rPr>
          <w:szCs w:val="22"/>
        </w:rPr>
        <w:t xml:space="preserve"> </w:t>
      </w:r>
      <w:r w:rsidRPr="008613B4">
        <w:rPr>
          <w:szCs w:val="22"/>
        </w:rPr>
        <w:t>program called the Life Program.  It</w:t>
      </w:r>
      <w:r>
        <w:rPr>
          <w:szCs w:val="22"/>
        </w:rPr>
        <w:t>’</w:t>
      </w:r>
      <w:r w:rsidRPr="008613B4">
        <w:rPr>
          <w:szCs w:val="22"/>
        </w:rPr>
        <w:t>s a program for</w:t>
      </w:r>
      <w:r>
        <w:rPr>
          <w:szCs w:val="22"/>
        </w:rPr>
        <w:t xml:space="preserve"> </w:t>
      </w:r>
      <w:r w:rsidRPr="008613B4">
        <w:rPr>
          <w:szCs w:val="22"/>
        </w:rPr>
        <w:t>special learning disability children.  My son has</w:t>
      </w:r>
      <w:r>
        <w:rPr>
          <w:szCs w:val="22"/>
        </w:rPr>
        <w:t xml:space="preserve"> </w:t>
      </w:r>
      <w:r w:rsidRPr="008613B4">
        <w:rPr>
          <w:szCs w:val="22"/>
        </w:rPr>
        <w:t>Down</w:t>
      </w:r>
      <w:r>
        <w:rPr>
          <w:szCs w:val="22"/>
        </w:rPr>
        <w:t>’</w:t>
      </w:r>
      <w:r w:rsidRPr="008613B4">
        <w:rPr>
          <w:szCs w:val="22"/>
        </w:rPr>
        <w:t>s syndrome.  It is just an exceptional thing that</w:t>
      </w:r>
      <w:r>
        <w:rPr>
          <w:szCs w:val="22"/>
        </w:rPr>
        <w:t xml:space="preserve"> </w:t>
      </w:r>
      <w:r w:rsidRPr="008613B4">
        <w:rPr>
          <w:szCs w:val="22"/>
        </w:rPr>
        <w:t>as a parent growing up wondering what will your son do?</w:t>
      </w:r>
      <w:r>
        <w:rPr>
          <w:szCs w:val="22"/>
        </w:rPr>
        <w:t xml:space="preserve"> </w:t>
      </w:r>
      <w:r w:rsidRPr="008613B4">
        <w:rPr>
          <w:szCs w:val="22"/>
        </w:rPr>
        <w:t>What would your child do?</w:t>
      </w:r>
    </w:p>
    <w:p w:rsidR="006A4310" w:rsidRDefault="006A4310" w:rsidP="004741C4">
      <w:pPr>
        <w:autoSpaceDE w:val="0"/>
        <w:autoSpaceDN w:val="0"/>
        <w:adjustRightInd w:val="0"/>
        <w:rPr>
          <w:szCs w:val="22"/>
        </w:rPr>
      </w:pPr>
      <w:r>
        <w:rPr>
          <w:szCs w:val="22"/>
        </w:rPr>
        <w:tab/>
      </w:r>
      <w:r w:rsidRPr="008613B4">
        <w:rPr>
          <w:szCs w:val="22"/>
        </w:rPr>
        <w:t>I have a daughter already -- she</w:t>
      </w:r>
      <w:r>
        <w:rPr>
          <w:szCs w:val="22"/>
        </w:rPr>
        <w:t>’</w:t>
      </w:r>
      <w:r w:rsidRPr="008613B4">
        <w:rPr>
          <w:szCs w:val="22"/>
        </w:rPr>
        <w:t>s in law</w:t>
      </w:r>
      <w:r>
        <w:rPr>
          <w:szCs w:val="22"/>
        </w:rPr>
        <w:t xml:space="preserve"> </w:t>
      </w:r>
      <w:r w:rsidRPr="008613B4">
        <w:rPr>
          <w:szCs w:val="22"/>
        </w:rPr>
        <w:t>school now.  And another daughter who will be going to</w:t>
      </w:r>
      <w:r>
        <w:rPr>
          <w:szCs w:val="22"/>
        </w:rPr>
        <w:t xml:space="preserve"> </w:t>
      </w:r>
      <w:r w:rsidRPr="008613B4">
        <w:rPr>
          <w:szCs w:val="22"/>
        </w:rPr>
        <w:t>college next year.  And you wander what would my middle</w:t>
      </w:r>
      <w:r>
        <w:rPr>
          <w:szCs w:val="22"/>
        </w:rPr>
        <w:t xml:space="preserve"> </w:t>
      </w:r>
      <w:r w:rsidRPr="008613B4">
        <w:rPr>
          <w:szCs w:val="22"/>
        </w:rPr>
        <w:t>son be doing?  And to have the opportunity for him to</w:t>
      </w:r>
      <w:r>
        <w:rPr>
          <w:szCs w:val="22"/>
        </w:rPr>
        <w:t xml:space="preserve"> </w:t>
      </w:r>
      <w:r w:rsidRPr="008613B4">
        <w:rPr>
          <w:szCs w:val="22"/>
        </w:rPr>
        <w:t>go and have the college experience, it</w:t>
      </w:r>
      <w:r>
        <w:rPr>
          <w:szCs w:val="22"/>
        </w:rPr>
        <w:t>’</w:t>
      </w:r>
      <w:r w:rsidRPr="008613B4">
        <w:rPr>
          <w:szCs w:val="22"/>
        </w:rPr>
        <w:t>s just something</w:t>
      </w:r>
      <w:r>
        <w:rPr>
          <w:szCs w:val="22"/>
        </w:rPr>
        <w:t xml:space="preserve"> </w:t>
      </w:r>
      <w:r w:rsidRPr="008613B4">
        <w:rPr>
          <w:szCs w:val="22"/>
        </w:rPr>
        <w:t>that is hard to describe to you.</w:t>
      </w:r>
    </w:p>
    <w:p w:rsidR="006A4310"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forever grateful for the opportunities</w:t>
      </w:r>
      <w:r>
        <w:rPr>
          <w:szCs w:val="22"/>
        </w:rPr>
        <w:t xml:space="preserve"> </w:t>
      </w:r>
      <w:r w:rsidRPr="008613B4">
        <w:rPr>
          <w:szCs w:val="22"/>
        </w:rPr>
        <w:t>that Coastal has given to him.  I want to be able to</w:t>
      </w:r>
      <w:r>
        <w:rPr>
          <w:szCs w:val="22"/>
        </w:rPr>
        <w:t xml:space="preserve"> </w:t>
      </w:r>
      <w:r w:rsidRPr="008613B4">
        <w:rPr>
          <w:szCs w:val="22"/>
        </w:rPr>
        <w:t>give back.  I think I have things that I can offer.  I</w:t>
      </w:r>
      <w:r>
        <w:rPr>
          <w:szCs w:val="22"/>
        </w:rPr>
        <w:t xml:space="preserve"> </w:t>
      </w:r>
      <w:r w:rsidRPr="008613B4">
        <w:rPr>
          <w:szCs w:val="22"/>
        </w:rPr>
        <w:t>have been there during this past year virtually every</w:t>
      </w:r>
      <w:r>
        <w:rPr>
          <w:szCs w:val="22"/>
        </w:rPr>
        <w:t xml:space="preserve"> </w:t>
      </w:r>
      <w:r w:rsidRPr="008613B4">
        <w:rPr>
          <w:szCs w:val="22"/>
        </w:rPr>
        <w:t>weekend.  I have observed what is going on in the</w:t>
      </w:r>
      <w:r>
        <w:rPr>
          <w:szCs w:val="22"/>
        </w:rPr>
        <w:t xml:space="preserve"> </w:t>
      </w:r>
      <w:r w:rsidRPr="008613B4">
        <w:rPr>
          <w:szCs w:val="22"/>
        </w:rPr>
        <w:t>campus, in the social life of the campus.  As I said,</w:t>
      </w:r>
      <w:r>
        <w:rPr>
          <w:szCs w:val="22"/>
        </w:rPr>
        <w:t xml:space="preserve"> </w:t>
      </w:r>
      <w:r w:rsidRPr="008613B4">
        <w:rPr>
          <w:szCs w:val="22"/>
        </w:rPr>
        <w:t>such a dynamic place.  The president is a dynamic man.</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particularly interested in their new</w:t>
      </w:r>
      <w:r>
        <w:rPr>
          <w:szCs w:val="22"/>
        </w:rPr>
        <w:t xml:space="preserve"> </w:t>
      </w:r>
      <w:r w:rsidRPr="008613B4">
        <w:rPr>
          <w:szCs w:val="22"/>
        </w:rPr>
        <w:t>football coach, Jim Moglia.  You</w:t>
      </w:r>
      <w:r>
        <w:rPr>
          <w:szCs w:val="22"/>
        </w:rPr>
        <w:t>’</w:t>
      </w:r>
      <w:r w:rsidRPr="008613B4">
        <w:rPr>
          <w:szCs w:val="22"/>
        </w:rPr>
        <w:t>d have a hard time</w:t>
      </w:r>
      <w:r>
        <w:rPr>
          <w:szCs w:val="22"/>
        </w:rPr>
        <w:t xml:space="preserve"> </w:t>
      </w:r>
      <w:r w:rsidRPr="008613B4">
        <w:rPr>
          <w:szCs w:val="22"/>
        </w:rPr>
        <w:t>finding a more unique background for a head football</w:t>
      </w:r>
      <w:r>
        <w:rPr>
          <w:szCs w:val="22"/>
        </w:rPr>
        <w:t xml:space="preserve"> </w:t>
      </w:r>
      <w:r w:rsidRPr="008613B4">
        <w:rPr>
          <w:szCs w:val="22"/>
        </w:rPr>
        <w:t>coach than he has.  It</w:t>
      </w:r>
      <w:r>
        <w:rPr>
          <w:szCs w:val="22"/>
        </w:rPr>
        <w:t>’</w:t>
      </w:r>
      <w:r w:rsidRPr="008613B4">
        <w:rPr>
          <w:szCs w:val="22"/>
        </w:rPr>
        <w:t>s an exciting time, and I want</w:t>
      </w:r>
      <w:r>
        <w:rPr>
          <w:szCs w:val="22"/>
        </w:rPr>
        <w:t xml:space="preserve"> </w:t>
      </w:r>
      <w:r w:rsidRPr="008613B4">
        <w:rPr>
          <w:szCs w:val="22"/>
        </w:rPr>
        <w:t>to be part of it.</w:t>
      </w:r>
    </w:p>
    <w:p w:rsidR="006A4310" w:rsidRDefault="006A4310" w:rsidP="004741C4">
      <w:pPr>
        <w:autoSpaceDE w:val="0"/>
        <w:autoSpaceDN w:val="0"/>
        <w:adjustRightInd w:val="0"/>
        <w:rPr>
          <w:szCs w:val="22"/>
        </w:rPr>
      </w:pPr>
      <w:r>
        <w:rPr>
          <w:szCs w:val="22"/>
        </w:rPr>
        <w:t xml:space="preserve">SENATOR </w:t>
      </w:r>
      <w:r w:rsidRPr="008613B4">
        <w:rPr>
          <w:szCs w:val="22"/>
        </w:rPr>
        <w:t>PEELER:  Good.</w:t>
      </w:r>
    </w:p>
    <w:p w:rsidR="006A4310" w:rsidRPr="008613B4" w:rsidRDefault="006A4310" w:rsidP="004741C4">
      <w:pPr>
        <w:autoSpaceDE w:val="0"/>
        <w:autoSpaceDN w:val="0"/>
        <w:adjustRightInd w:val="0"/>
        <w:rPr>
          <w:szCs w:val="22"/>
        </w:rPr>
      </w:pPr>
      <w:r>
        <w:rPr>
          <w:szCs w:val="22"/>
        </w:rPr>
        <w:tab/>
      </w:r>
      <w:r w:rsidRPr="008613B4">
        <w:rPr>
          <w:szCs w:val="22"/>
        </w:rPr>
        <w:t>Any questions or comments from members of the</w:t>
      </w:r>
      <w:r>
        <w:rPr>
          <w:szCs w:val="22"/>
        </w:rPr>
        <w:t xml:space="preserve"> </w:t>
      </w:r>
      <w:r w:rsidRPr="008613B4">
        <w:rPr>
          <w:szCs w:val="22"/>
        </w:rPr>
        <w:t>committee?</w:t>
      </w:r>
    </w:p>
    <w:p w:rsidR="006A4310" w:rsidRPr="008613B4" w:rsidRDefault="006A4310" w:rsidP="004741C4">
      <w:pPr>
        <w:autoSpaceDE w:val="0"/>
        <w:autoSpaceDN w:val="0"/>
        <w:adjustRightInd w:val="0"/>
        <w:rPr>
          <w:szCs w:val="22"/>
        </w:rPr>
      </w:pPr>
      <w:r>
        <w:rPr>
          <w:szCs w:val="22"/>
        </w:rPr>
        <w:tab/>
        <w:t xml:space="preserve">Senator </w:t>
      </w:r>
      <w:r w:rsidRPr="008613B4">
        <w:rPr>
          <w:szCs w:val="22"/>
        </w:rPr>
        <w:t>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Pr="008613B4" w:rsidRDefault="006A4310" w:rsidP="004741C4">
      <w:pPr>
        <w:autoSpaceDE w:val="0"/>
        <w:autoSpaceDN w:val="0"/>
        <w:adjustRightInd w:val="0"/>
        <w:rPr>
          <w:szCs w:val="22"/>
        </w:rPr>
      </w:pPr>
      <w:r>
        <w:rPr>
          <w:szCs w:val="22"/>
        </w:rPr>
        <w:tab/>
      </w:r>
      <w:r w:rsidRPr="008613B4">
        <w:rPr>
          <w:szCs w:val="22"/>
        </w:rPr>
        <w:t>It</w:t>
      </w:r>
      <w:r>
        <w:rPr>
          <w:szCs w:val="22"/>
        </w:rPr>
        <w:t>’</w:t>
      </w:r>
      <w:r w:rsidRPr="008613B4">
        <w:rPr>
          <w:szCs w:val="22"/>
        </w:rPr>
        <w:t>s my understanding that you</w:t>
      </w:r>
      <w:r>
        <w:rPr>
          <w:szCs w:val="22"/>
        </w:rPr>
        <w:t>’</w:t>
      </w:r>
      <w:r w:rsidRPr="008613B4">
        <w:rPr>
          <w:szCs w:val="22"/>
        </w:rPr>
        <w:t>re an attorney</w:t>
      </w:r>
      <w:r>
        <w:rPr>
          <w:szCs w:val="22"/>
        </w:rPr>
        <w:t xml:space="preserve"> </w:t>
      </w:r>
      <w:r w:rsidRPr="008613B4">
        <w:rPr>
          <w:szCs w:val="22"/>
        </w:rPr>
        <w:t>by trade?</w:t>
      </w:r>
    </w:p>
    <w:p w:rsidR="006A4310" w:rsidRPr="008613B4" w:rsidRDefault="006A4310" w:rsidP="004741C4">
      <w:pPr>
        <w:autoSpaceDE w:val="0"/>
        <w:autoSpaceDN w:val="0"/>
        <w:adjustRightInd w:val="0"/>
        <w:rPr>
          <w:szCs w:val="22"/>
        </w:rPr>
      </w:pPr>
      <w:r>
        <w:rPr>
          <w:szCs w:val="22"/>
        </w:rPr>
        <w:t xml:space="preserve">MR. </w:t>
      </w:r>
      <w:r w:rsidRPr="008613B4">
        <w:rPr>
          <w:szCs w:val="22"/>
        </w:rPr>
        <w:t>MULLEN: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do you have any</w:t>
      </w:r>
      <w:r>
        <w:rPr>
          <w:szCs w:val="22"/>
        </w:rPr>
        <w:t xml:space="preserve"> </w:t>
      </w:r>
      <w:r w:rsidRPr="008613B4">
        <w:rPr>
          <w:szCs w:val="22"/>
        </w:rPr>
        <w:t>contracts with Coastal Carolina?</w:t>
      </w:r>
    </w:p>
    <w:p w:rsidR="006A4310" w:rsidRDefault="006A4310" w:rsidP="004741C4">
      <w:pPr>
        <w:autoSpaceDE w:val="0"/>
        <w:autoSpaceDN w:val="0"/>
        <w:adjustRightInd w:val="0"/>
        <w:rPr>
          <w:szCs w:val="22"/>
        </w:rPr>
      </w:pPr>
      <w:r>
        <w:rPr>
          <w:szCs w:val="22"/>
        </w:rPr>
        <w:t xml:space="preserve">MR. </w:t>
      </w:r>
      <w:r w:rsidRPr="008613B4">
        <w:rPr>
          <w:szCs w:val="22"/>
        </w:rPr>
        <w:t>MULLEN:  We do not.  We have had one</w:t>
      </w:r>
      <w:r>
        <w:rPr>
          <w:szCs w:val="22"/>
        </w:rPr>
        <w:t xml:space="preserve"> </w:t>
      </w:r>
      <w:r w:rsidRPr="008613B4">
        <w:rPr>
          <w:szCs w:val="22"/>
        </w:rPr>
        <w:t>instance where my partner represented a subsidiary, the</w:t>
      </w:r>
      <w:r>
        <w:rPr>
          <w:szCs w:val="22"/>
        </w:rPr>
        <w:t xml:space="preserve"> </w:t>
      </w:r>
      <w:r w:rsidRPr="008613B4">
        <w:rPr>
          <w:szCs w:val="22"/>
        </w:rPr>
        <w:t>Coastal Housing Foundation, on a relatively minor</w:t>
      </w:r>
      <w:r>
        <w:rPr>
          <w:szCs w:val="22"/>
        </w:rPr>
        <w:t xml:space="preserve"> </w:t>
      </w:r>
      <w:r w:rsidRPr="008613B4">
        <w:rPr>
          <w:szCs w:val="22"/>
        </w:rPr>
        <w:t>matter.  It was a construction defect issue, which is</w:t>
      </w:r>
      <w:r>
        <w:rPr>
          <w:szCs w:val="22"/>
        </w:rPr>
        <w:t xml:space="preserve"> </w:t>
      </w:r>
      <w:r w:rsidRPr="008613B4">
        <w:rPr>
          <w:szCs w:val="22"/>
        </w:rPr>
        <w:t>what my firm does.  That</w:t>
      </w:r>
      <w:r>
        <w:rPr>
          <w:szCs w:val="22"/>
        </w:rPr>
        <w:t>’</w:t>
      </w:r>
      <w:r w:rsidRPr="008613B4">
        <w:rPr>
          <w:szCs w:val="22"/>
        </w:rPr>
        <w:t>s all we do is construction</w:t>
      </w:r>
      <w:r>
        <w:rPr>
          <w:szCs w:val="22"/>
        </w:rPr>
        <w:t xml:space="preserve"> </w:t>
      </w:r>
      <w:r w:rsidRPr="008613B4">
        <w:rPr>
          <w:szCs w:val="22"/>
        </w:rPr>
        <w:t>litigation.  They did ask for our assistance.  From a</w:t>
      </w:r>
      <w:r>
        <w:rPr>
          <w:szCs w:val="22"/>
        </w:rPr>
        <w:t xml:space="preserve"> </w:t>
      </w:r>
      <w:r w:rsidRPr="008613B4">
        <w:rPr>
          <w:szCs w:val="22"/>
        </w:rPr>
        <w:t>dollar amount value, it was a very nominal amount.</w:t>
      </w:r>
      <w:r>
        <w:rPr>
          <w:szCs w:val="22"/>
        </w:rPr>
        <w:t xml:space="preserve"> </w:t>
      </w:r>
      <w:r w:rsidRPr="008613B4">
        <w:rPr>
          <w:szCs w:val="22"/>
        </w:rPr>
        <w:t>It</w:t>
      </w:r>
      <w:r>
        <w:rPr>
          <w:szCs w:val="22"/>
        </w:rPr>
        <w:t>’</w:t>
      </w:r>
      <w:r w:rsidRPr="008613B4">
        <w:rPr>
          <w:szCs w:val="22"/>
        </w:rPr>
        <w:t>s the only issue that we</w:t>
      </w:r>
      <w:r>
        <w:rPr>
          <w:szCs w:val="22"/>
        </w:rPr>
        <w:t>’</w:t>
      </w:r>
      <w:r w:rsidRPr="008613B4">
        <w:rPr>
          <w:szCs w:val="22"/>
        </w:rPr>
        <w:t>ve had.</w:t>
      </w:r>
    </w:p>
    <w:p w:rsidR="006A4310" w:rsidRDefault="006A4310" w:rsidP="004741C4">
      <w:pPr>
        <w:autoSpaceDE w:val="0"/>
        <w:autoSpaceDN w:val="0"/>
        <w:adjustRightInd w:val="0"/>
        <w:rPr>
          <w:szCs w:val="22"/>
        </w:rPr>
      </w:pPr>
      <w:r>
        <w:rPr>
          <w:szCs w:val="22"/>
        </w:rPr>
        <w:tab/>
      </w:r>
      <w:r w:rsidRPr="008613B4">
        <w:rPr>
          <w:szCs w:val="22"/>
        </w:rPr>
        <w:t>With exception connected with that, there</w:t>
      </w:r>
      <w:r>
        <w:rPr>
          <w:szCs w:val="22"/>
        </w:rPr>
        <w:t xml:space="preserve"> </w:t>
      </w:r>
      <w:r w:rsidRPr="008613B4">
        <w:rPr>
          <w:szCs w:val="22"/>
        </w:rPr>
        <w:t>were some issues that came up of a coverage issue at</w:t>
      </w:r>
      <w:r>
        <w:rPr>
          <w:szCs w:val="22"/>
        </w:rPr>
        <w:t xml:space="preserve"> </w:t>
      </w:r>
      <w:r w:rsidRPr="008613B4">
        <w:rPr>
          <w:szCs w:val="22"/>
        </w:rPr>
        <w:t>the same time our Supreme Court was addressing a case</w:t>
      </w:r>
      <w:r>
        <w:rPr>
          <w:szCs w:val="22"/>
        </w:rPr>
        <w:t xml:space="preserve"> </w:t>
      </w:r>
      <w:r w:rsidRPr="008613B4">
        <w:rPr>
          <w:szCs w:val="22"/>
        </w:rPr>
        <w:t>that actually this legislature also addressed.  A</w:t>
      </w:r>
      <w:r>
        <w:rPr>
          <w:szCs w:val="22"/>
        </w:rPr>
        <w:t xml:space="preserve"> </w:t>
      </w:r>
      <w:r w:rsidRPr="008613B4">
        <w:rPr>
          <w:szCs w:val="22"/>
        </w:rPr>
        <w:t>couple of years ago, our Supreme Court decided there</w:t>
      </w:r>
      <w:r>
        <w:rPr>
          <w:szCs w:val="22"/>
        </w:rPr>
        <w:t xml:space="preserve"> </w:t>
      </w:r>
      <w:r w:rsidRPr="008613B4">
        <w:rPr>
          <w:szCs w:val="22"/>
        </w:rPr>
        <w:t>was no insurance coverage for construction defect</w:t>
      </w:r>
      <w:r>
        <w:rPr>
          <w:szCs w:val="22"/>
        </w:rPr>
        <w:t xml:space="preserve"> </w:t>
      </w:r>
      <w:r w:rsidRPr="008613B4">
        <w:rPr>
          <w:szCs w:val="22"/>
        </w:rPr>
        <w:t>litigation covering general contractors.</w:t>
      </w:r>
    </w:p>
    <w:p w:rsidR="006A4310" w:rsidRDefault="006A4310" w:rsidP="004741C4">
      <w:pPr>
        <w:autoSpaceDE w:val="0"/>
        <w:autoSpaceDN w:val="0"/>
        <w:adjustRightInd w:val="0"/>
        <w:rPr>
          <w:szCs w:val="22"/>
        </w:rPr>
      </w:pPr>
      <w:r>
        <w:rPr>
          <w:szCs w:val="22"/>
        </w:rPr>
        <w:tab/>
      </w:r>
      <w:r w:rsidRPr="008613B4">
        <w:rPr>
          <w:szCs w:val="22"/>
        </w:rPr>
        <w:t>We represented at the Supreme Court the</w:t>
      </w:r>
      <w:r>
        <w:rPr>
          <w:szCs w:val="22"/>
        </w:rPr>
        <w:t xml:space="preserve"> </w:t>
      </w:r>
      <w:r w:rsidRPr="008613B4">
        <w:rPr>
          <w:szCs w:val="22"/>
        </w:rPr>
        <w:t>Coastal Carolina Housing Foundation.  I actually was</w:t>
      </w:r>
      <w:r>
        <w:rPr>
          <w:szCs w:val="22"/>
        </w:rPr>
        <w:t xml:space="preserve"> </w:t>
      </w:r>
      <w:r w:rsidRPr="008613B4">
        <w:rPr>
          <w:szCs w:val="22"/>
        </w:rPr>
        <w:t>allowed, as an advocate, to come in and argue that to</w:t>
      </w:r>
      <w:r>
        <w:rPr>
          <w:szCs w:val="22"/>
        </w:rPr>
        <w:t xml:space="preserve"> </w:t>
      </w:r>
      <w:r w:rsidRPr="008613B4">
        <w:rPr>
          <w:szCs w:val="22"/>
        </w:rPr>
        <w:t>the Supreme Court.  I did that on a pro bono basis.  To</w:t>
      </w:r>
      <w:r>
        <w:rPr>
          <w:szCs w:val="22"/>
        </w:rPr>
        <w:t xml:space="preserve"> </w:t>
      </w:r>
      <w:r w:rsidRPr="008613B4">
        <w:rPr>
          <w:szCs w:val="22"/>
        </w:rPr>
        <w:t>seek coverage for government institutions and private</w:t>
      </w:r>
      <w:r>
        <w:rPr>
          <w:szCs w:val="22"/>
        </w:rPr>
        <w:t xml:space="preserve"> </w:t>
      </w:r>
      <w:r w:rsidRPr="008613B4">
        <w:rPr>
          <w:szCs w:val="22"/>
        </w:rPr>
        <w:t>individuals where there were defects.</w:t>
      </w:r>
    </w:p>
    <w:p w:rsidR="006A4310" w:rsidRPr="008613B4" w:rsidRDefault="006A4310" w:rsidP="004741C4">
      <w:pPr>
        <w:autoSpaceDE w:val="0"/>
        <w:autoSpaceDN w:val="0"/>
        <w:adjustRightInd w:val="0"/>
        <w:rPr>
          <w:szCs w:val="22"/>
        </w:rPr>
      </w:pPr>
      <w:r>
        <w:rPr>
          <w:szCs w:val="22"/>
        </w:rPr>
        <w:tab/>
      </w:r>
      <w:r w:rsidRPr="008613B4">
        <w:rPr>
          <w:szCs w:val="22"/>
        </w:rPr>
        <w:t>Fortunately, the Supreme Court saw its way</w:t>
      </w:r>
      <w:r>
        <w:rPr>
          <w:szCs w:val="22"/>
        </w:rPr>
        <w:t xml:space="preserve"> </w:t>
      </w:r>
      <w:r w:rsidRPr="008613B4">
        <w:rPr>
          <w:szCs w:val="22"/>
        </w:rPr>
        <w:t>that they had previously ruled the wrong way.  They</w:t>
      </w:r>
      <w:r>
        <w:rPr>
          <w:szCs w:val="22"/>
        </w:rPr>
        <w:t xml:space="preserve"> </w:t>
      </w:r>
      <w:r w:rsidRPr="008613B4">
        <w:rPr>
          <w:szCs w:val="22"/>
        </w:rPr>
        <w:t>corrected that probably some with the encouragement of</w:t>
      </w:r>
      <w:r>
        <w:rPr>
          <w:szCs w:val="22"/>
        </w:rPr>
        <w:t xml:space="preserve"> </w:t>
      </w:r>
      <w:r w:rsidRPr="008613B4">
        <w:rPr>
          <w:szCs w:val="22"/>
        </w:rPr>
        <w:t>your bodies which passed legislation dictating that</w:t>
      </w:r>
      <w:r>
        <w:rPr>
          <w:szCs w:val="22"/>
        </w:rPr>
        <w:t xml:space="preserve"> </w:t>
      </w:r>
      <w:r w:rsidRPr="008613B4">
        <w:rPr>
          <w:szCs w:val="22"/>
        </w:rPr>
        <w:t>there would be insurance coverage for that type of</w:t>
      </w:r>
      <w:r>
        <w:rPr>
          <w:szCs w:val="22"/>
        </w:rPr>
        <w:t xml:space="preserve"> </w:t>
      </w:r>
      <w:r w:rsidRPr="008613B4">
        <w:rPr>
          <w:szCs w:val="22"/>
        </w:rPr>
        <w:t>defective construction litigation.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So rather than being a</w:t>
      </w:r>
      <w:r>
        <w:rPr>
          <w:szCs w:val="22"/>
        </w:rPr>
        <w:t xml:space="preserve"> </w:t>
      </w:r>
      <w:r w:rsidRPr="008613B4">
        <w:rPr>
          <w:szCs w:val="22"/>
        </w:rPr>
        <w:t>conflict of interest, I would assume with all that</w:t>
      </w:r>
      <w:r>
        <w:rPr>
          <w:szCs w:val="22"/>
        </w:rPr>
        <w:t xml:space="preserve"> </w:t>
      </w:r>
      <w:r w:rsidRPr="008613B4">
        <w:rPr>
          <w:szCs w:val="22"/>
        </w:rPr>
        <w:t>building going on down there, you</w:t>
      </w:r>
      <w:r>
        <w:rPr>
          <w:szCs w:val="22"/>
        </w:rPr>
        <w:t>’</w:t>
      </w:r>
      <w:r w:rsidRPr="008613B4">
        <w:rPr>
          <w:szCs w:val="22"/>
        </w:rPr>
        <w:t>d have the</w:t>
      </w:r>
      <w:r>
        <w:rPr>
          <w:szCs w:val="22"/>
        </w:rPr>
        <w:t xml:space="preserve"> </w:t>
      </w:r>
      <w:r w:rsidRPr="008613B4">
        <w:rPr>
          <w:szCs w:val="22"/>
        </w:rPr>
        <w:t>opportunity to be an ally of making sure that things</w:t>
      </w:r>
      <w:r>
        <w:rPr>
          <w:szCs w:val="22"/>
        </w:rPr>
        <w:t xml:space="preserve"> </w:t>
      </w:r>
      <w:r w:rsidRPr="008613B4">
        <w:rPr>
          <w:szCs w:val="22"/>
        </w:rPr>
        <w:t>are done in the correct manner?</w:t>
      </w:r>
    </w:p>
    <w:p w:rsidR="006A4310" w:rsidRPr="008613B4" w:rsidRDefault="006A4310" w:rsidP="004741C4">
      <w:pPr>
        <w:autoSpaceDE w:val="0"/>
        <w:autoSpaceDN w:val="0"/>
        <w:adjustRightInd w:val="0"/>
        <w:rPr>
          <w:szCs w:val="22"/>
        </w:rPr>
      </w:pPr>
      <w:r>
        <w:rPr>
          <w:szCs w:val="22"/>
        </w:rPr>
        <w:t xml:space="preserve">MR. </w:t>
      </w:r>
      <w:r w:rsidRPr="008613B4">
        <w:rPr>
          <w:szCs w:val="22"/>
        </w:rPr>
        <w:t>MULLEN:  I</w:t>
      </w:r>
      <w:r>
        <w:rPr>
          <w:szCs w:val="22"/>
        </w:rPr>
        <w:t>’</w:t>
      </w:r>
      <w:r w:rsidRPr="008613B4">
        <w:rPr>
          <w:szCs w:val="22"/>
        </w:rPr>
        <w:t>ve had -- I</w:t>
      </w:r>
      <w:r>
        <w:rPr>
          <w:szCs w:val="22"/>
        </w:rPr>
        <w:t>’</w:t>
      </w:r>
      <w:r w:rsidRPr="008613B4">
        <w:rPr>
          <w:szCs w:val="22"/>
        </w:rPr>
        <w:t>ve been involved</w:t>
      </w:r>
      <w:r>
        <w:rPr>
          <w:szCs w:val="22"/>
        </w:rPr>
        <w:t xml:space="preserve"> </w:t>
      </w:r>
      <w:r w:rsidRPr="008613B4">
        <w:rPr>
          <w:szCs w:val="22"/>
        </w:rPr>
        <w:t>in construction litigation since the day I started</w:t>
      </w:r>
      <w:r>
        <w:rPr>
          <w:szCs w:val="22"/>
        </w:rPr>
        <w:t xml:space="preserve"> </w:t>
      </w:r>
      <w:r w:rsidRPr="008613B4">
        <w:rPr>
          <w:szCs w:val="22"/>
        </w:rPr>
        <w:t>practice.  It</w:t>
      </w:r>
      <w:r>
        <w:rPr>
          <w:szCs w:val="22"/>
        </w:rPr>
        <w:t>’</w:t>
      </w:r>
      <w:r w:rsidRPr="008613B4">
        <w:rPr>
          <w:szCs w:val="22"/>
        </w:rPr>
        <w:t>s been 33 years.  That</w:t>
      </w:r>
      <w:r>
        <w:rPr>
          <w:szCs w:val="22"/>
        </w:rPr>
        <w:t>’</w:t>
      </w:r>
      <w:r w:rsidRPr="008613B4">
        <w:rPr>
          <w:szCs w:val="22"/>
        </w:rPr>
        <w:t>s all our practice</w:t>
      </w:r>
      <w:r>
        <w:rPr>
          <w:szCs w:val="22"/>
        </w:rPr>
        <w:t xml:space="preserve"> </w:t>
      </w:r>
      <w:r w:rsidRPr="008613B4">
        <w:rPr>
          <w:szCs w:val="22"/>
        </w:rPr>
        <w:t>is, has solely been in that.  I have quite extensive</w:t>
      </w:r>
      <w:r>
        <w:rPr>
          <w:szCs w:val="22"/>
        </w:rPr>
        <w:t xml:space="preserve"> </w:t>
      </w:r>
      <w:r w:rsidRPr="008613B4">
        <w:rPr>
          <w:szCs w:val="22"/>
        </w:rPr>
        <w:t>background that I think I would have a certain skill</w:t>
      </w:r>
      <w:r>
        <w:rPr>
          <w:szCs w:val="22"/>
        </w:rPr>
        <w:t xml:space="preserve"> </w:t>
      </w:r>
      <w:r w:rsidRPr="008613B4">
        <w:rPr>
          <w:szCs w:val="22"/>
        </w:rPr>
        <w:t>set there that I could assist the board with and</w:t>
      </w:r>
      <w:r>
        <w:rPr>
          <w:szCs w:val="22"/>
        </w:rPr>
        <w:t xml:space="preserve"> </w:t>
      </w:r>
      <w:r w:rsidRPr="008613B4">
        <w:rPr>
          <w:szCs w:val="22"/>
        </w:rPr>
        <w:t>certainly intend to.</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 Mr. Chairman.</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 let me ask</w:t>
      </w:r>
      <w:r>
        <w:rPr>
          <w:szCs w:val="22"/>
        </w:rPr>
        <w:t xml:space="preserve"> </w:t>
      </w:r>
      <w:r w:rsidRPr="008613B4">
        <w:rPr>
          <w:szCs w:val="22"/>
        </w:rPr>
        <w:t>this question.  I would love to be a fly on the wall at</w:t>
      </w:r>
      <w:r>
        <w:rPr>
          <w:szCs w:val="22"/>
        </w:rPr>
        <w:t xml:space="preserve"> </w:t>
      </w:r>
      <w:r w:rsidRPr="008613B4">
        <w:rPr>
          <w:szCs w:val="22"/>
        </w:rPr>
        <w:t>breakfast time in this house when he and the judge</w:t>
      </w:r>
      <w:r>
        <w:rPr>
          <w:szCs w:val="22"/>
        </w:rPr>
        <w:t xml:space="preserve"> </w:t>
      </w:r>
      <w:r w:rsidRPr="008613B4">
        <w:rPr>
          <w:szCs w:val="22"/>
        </w:rPr>
        <w:t>discuss issues.  That would be quite a conversation.</w:t>
      </w:r>
      <w:r>
        <w:rPr>
          <w:szCs w:val="22"/>
        </w:rPr>
        <w:t xml:space="preserve"> </w:t>
      </w:r>
      <w:r w:rsidRPr="008613B4">
        <w:rPr>
          <w:szCs w:val="22"/>
        </w:rPr>
        <w:t>Your wife does a marvelous job.  You let her know that</w:t>
      </w:r>
      <w:r>
        <w:rPr>
          <w:szCs w:val="22"/>
        </w:rPr>
        <w:t xml:space="preserve"> </w:t>
      </w:r>
      <w:r w:rsidRPr="008613B4">
        <w:rPr>
          <w:szCs w:val="22"/>
        </w:rPr>
        <w:t>you rode on her ticket today to get across.</w:t>
      </w:r>
    </w:p>
    <w:p w:rsidR="006A4310" w:rsidRPr="008613B4" w:rsidRDefault="006A4310" w:rsidP="004741C4">
      <w:pPr>
        <w:autoSpaceDE w:val="0"/>
        <w:autoSpaceDN w:val="0"/>
        <w:adjustRightInd w:val="0"/>
        <w:rPr>
          <w:szCs w:val="22"/>
        </w:rPr>
      </w:pPr>
      <w:r>
        <w:rPr>
          <w:szCs w:val="22"/>
        </w:rPr>
        <w:t xml:space="preserve">MR. </w:t>
      </w:r>
      <w:r w:rsidRPr="008613B4">
        <w:rPr>
          <w:szCs w:val="22"/>
        </w:rPr>
        <w:t>MULLEN:  Thank you, sir.  I appreciate</w:t>
      </w:r>
      <w:r>
        <w:rPr>
          <w:szCs w:val="22"/>
        </w:rPr>
        <w:t xml:space="preserve"> </w:t>
      </w:r>
      <w:r w:rsidRPr="008613B4">
        <w:rPr>
          <w:szCs w:val="22"/>
        </w:rPr>
        <w:t>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Do you address her as Your</w:t>
      </w:r>
      <w:r>
        <w:rPr>
          <w:szCs w:val="22"/>
        </w:rPr>
        <w:t xml:space="preserve"> </w:t>
      </w:r>
      <w:r w:rsidRPr="008613B4">
        <w:rPr>
          <w:szCs w:val="22"/>
        </w:rPr>
        <w:t>Honor?</w:t>
      </w:r>
    </w:p>
    <w:p w:rsidR="006A4310" w:rsidRPr="008613B4" w:rsidRDefault="006A4310" w:rsidP="004741C4">
      <w:pPr>
        <w:autoSpaceDE w:val="0"/>
        <w:autoSpaceDN w:val="0"/>
        <w:adjustRightInd w:val="0"/>
        <w:rPr>
          <w:szCs w:val="22"/>
        </w:rPr>
      </w:pPr>
      <w:r>
        <w:rPr>
          <w:szCs w:val="22"/>
        </w:rPr>
        <w:t xml:space="preserve">MR. </w:t>
      </w:r>
      <w:r w:rsidRPr="008613B4">
        <w:rPr>
          <w:szCs w:val="22"/>
        </w:rPr>
        <w:t>MULLEN:  I absolutely do.  She reminds me</w:t>
      </w:r>
      <w:r>
        <w:rPr>
          <w:szCs w:val="22"/>
        </w:rPr>
        <w:t xml:space="preserve"> </w:t>
      </w:r>
      <w:r w:rsidRPr="008613B4">
        <w:rPr>
          <w:szCs w:val="22"/>
        </w:rPr>
        <w:t>often that she can throw me in jail.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My coroner reminds my</w:t>
      </w:r>
      <w:r>
        <w:rPr>
          <w:szCs w:val="22"/>
        </w:rPr>
        <w:t xml:space="preserve"> </w:t>
      </w:r>
      <w:r w:rsidRPr="008613B4">
        <w:rPr>
          <w:szCs w:val="22"/>
        </w:rPr>
        <w:t>sheriff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Good reminder.</w:t>
      </w:r>
    </w:p>
    <w:p w:rsidR="006A4310" w:rsidRDefault="006A4310" w:rsidP="004741C4">
      <w:pPr>
        <w:autoSpaceDE w:val="0"/>
        <w:autoSpaceDN w:val="0"/>
        <w:adjustRightInd w:val="0"/>
        <w:rPr>
          <w:szCs w:val="22"/>
        </w:rPr>
      </w:pPr>
      <w:r>
        <w:rPr>
          <w:szCs w:val="22"/>
        </w:rPr>
        <w:t xml:space="preserve">SENATOR </w:t>
      </w:r>
      <w:r w:rsidRPr="008613B4">
        <w:rPr>
          <w:szCs w:val="22"/>
        </w:rPr>
        <w:t>PEELER:  That</w:t>
      </w:r>
      <w:r>
        <w:rPr>
          <w:szCs w:val="22"/>
        </w:rPr>
        <w:t>’</w:t>
      </w:r>
      <w:r w:rsidRPr="008613B4">
        <w:rPr>
          <w:szCs w:val="22"/>
        </w:rPr>
        <w:t>s right.</w:t>
      </w:r>
    </w:p>
    <w:p w:rsidR="006A4310" w:rsidRPr="008613B4" w:rsidRDefault="006A4310" w:rsidP="004741C4">
      <w:pPr>
        <w:autoSpaceDE w:val="0"/>
        <w:autoSpaceDN w:val="0"/>
        <w:adjustRightInd w:val="0"/>
        <w:rPr>
          <w:szCs w:val="22"/>
        </w:rPr>
      </w:pPr>
      <w:r>
        <w:rPr>
          <w:szCs w:val="22"/>
        </w:rPr>
        <w:tab/>
      </w:r>
      <w:r w:rsidRPr="008613B4">
        <w:rPr>
          <w:szCs w:val="22"/>
        </w:rPr>
        <w:t>Any other questions or comments?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Move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The motion is a favorable</w:t>
      </w:r>
      <w:r>
        <w:rPr>
          <w:szCs w:val="22"/>
        </w:rPr>
        <w:t xml:space="preserve"> </w:t>
      </w:r>
      <w:r w:rsidRPr="008613B4">
        <w:rPr>
          <w:szCs w:val="22"/>
        </w:rPr>
        <w:t>report.  Is there a second?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for your willingness to serve.</w:t>
      </w:r>
    </w:p>
    <w:p w:rsidR="006A4310" w:rsidRDefault="006A4310" w:rsidP="004741C4">
      <w:pPr>
        <w:autoSpaceDE w:val="0"/>
        <w:autoSpaceDN w:val="0"/>
        <w:adjustRightInd w:val="0"/>
        <w:rPr>
          <w:szCs w:val="22"/>
        </w:rPr>
      </w:pPr>
      <w:r>
        <w:rPr>
          <w:szCs w:val="22"/>
        </w:rPr>
        <w:t xml:space="preserve">MR. </w:t>
      </w:r>
      <w:r w:rsidRPr="008613B4">
        <w:rPr>
          <w:szCs w:val="22"/>
        </w:rPr>
        <w:t>MULLEN:  Thank you very much.  I</w:t>
      </w:r>
      <w:r>
        <w:rPr>
          <w:szCs w:val="22"/>
        </w:rPr>
        <w:t xml:space="preserve"> </w:t>
      </w:r>
      <w:r w:rsidRPr="008613B4">
        <w:rPr>
          <w:szCs w:val="22"/>
        </w:rPr>
        <w:t>appreciate it.</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NATASHA M. HANNA</w:t>
      </w:r>
    </w:p>
    <w:p w:rsidR="006A4310" w:rsidRPr="003E0597"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Coastal Carolina for the 7th</w:t>
      </w:r>
      <w:r>
        <w:rPr>
          <w:szCs w:val="22"/>
        </w:rPr>
        <w:t xml:space="preserve"> </w:t>
      </w:r>
      <w:r w:rsidRPr="008613B4">
        <w:rPr>
          <w:szCs w:val="22"/>
        </w:rPr>
        <w:t>Congressional District is Natasha Hanna.  Hers is under</w:t>
      </w:r>
      <w:r>
        <w:rPr>
          <w:szCs w:val="22"/>
        </w:rPr>
        <w:t xml:space="preserve"> </w:t>
      </w:r>
      <w:r w:rsidRPr="008613B4">
        <w:rPr>
          <w:szCs w:val="22"/>
        </w:rPr>
        <w:t>tab S.  And this would be the new 7th Congressional</w:t>
      </w:r>
      <w:r>
        <w:rPr>
          <w:szCs w:val="22"/>
        </w:rPr>
        <w:t xml:space="preserve"> </w:t>
      </w:r>
      <w:r w:rsidRPr="008613B4">
        <w:rPr>
          <w:szCs w:val="22"/>
        </w:rPr>
        <w:t>District.  She is an incumbent on the board and</w:t>
      </w:r>
      <w:r>
        <w:rPr>
          <w:szCs w:val="22"/>
        </w:rPr>
        <w:t xml:space="preserve"> </w:t>
      </w:r>
      <w:r w:rsidRPr="008613B4">
        <w:rPr>
          <w:szCs w:val="22"/>
        </w:rPr>
        <w:t>represented -- were you representing the 6th District?</w:t>
      </w:r>
    </w:p>
    <w:p w:rsidR="006A4310" w:rsidRPr="008613B4" w:rsidRDefault="006A4310" w:rsidP="004741C4">
      <w:pPr>
        <w:autoSpaceDE w:val="0"/>
        <w:autoSpaceDN w:val="0"/>
        <w:adjustRightInd w:val="0"/>
        <w:rPr>
          <w:szCs w:val="22"/>
        </w:rPr>
      </w:pPr>
      <w:r>
        <w:rPr>
          <w:szCs w:val="22"/>
        </w:rPr>
        <w:t xml:space="preserve">MS. </w:t>
      </w:r>
      <w:r w:rsidRPr="008613B4">
        <w:rPr>
          <w:szCs w:val="22"/>
        </w:rPr>
        <w:t>HANNA:  The 1st.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The 1st District beforehand.  She</w:t>
      </w:r>
      <w:r>
        <w:rPr>
          <w:szCs w:val="22"/>
        </w:rPr>
        <w:t xml:space="preserve"> </w:t>
      </w:r>
      <w:r w:rsidRPr="008613B4">
        <w:rPr>
          <w:szCs w:val="22"/>
        </w:rPr>
        <w:t>is from Myrtle Beach.</w:t>
      </w:r>
    </w:p>
    <w:p w:rsidR="006A4310" w:rsidRDefault="006A4310" w:rsidP="004741C4">
      <w:pPr>
        <w:autoSpaceDE w:val="0"/>
        <w:autoSpaceDN w:val="0"/>
        <w:adjustRightInd w:val="0"/>
        <w:rPr>
          <w:szCs w:val="22"/>
        </w:rPr>
      </w:pPr>
      <w:r>
        <w:rPr>
          <w:szCs w:val="22"/>
        </w:rPr>
        <w:t xml:space="preserve">SENATOR </w:t>
      </w:r>
      <w:r w:rsidRPr="008613B4">
        <w:rPr>
          <w:szCs w:val="22"/>
        </w:rPr>
        <w:t>PEELER:  I need to swear you in, I</w:t>
      </w:r>
      <w:r>
        <w:rPr>
          <w:szCs w:val="22"/>
        </w:rPr>
        <w:t xml:space="preserve"> </w:t>
      </w:r>
      <w:r w:rsidRPr="008613B4">
        <w:rPr>
          <w:szCs w:val="22"/>
        </w:rPr>
        <w:t>guess.</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MS. </w:t>
      </w:r>
      <w:r w:rsidRPr="008613B4">
        <w:rPr>
          <w:szCs w:val="22"/>
        </w:rPr>
        <w:t>HANNA: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Do you want to share with us</w:t>
      </w:r>
      <w:r>
        <w:rPr>
          <w:szCs w:val="22"/>
        </w:rPr>
        <w:t xml:space="preserve"> </w:t>
      </w:r>
      <w:r w:rsidRPr="008613B4">
        <w:rPr>
          <w:szCs w:val="22"/>
        </w:rPr>
        <w:t>why you want to continue to serve on the board.</w:t>
      </w:r>
    </w:p>
    <w:p w:rsidR="006A4310" w:rsidRDefault="006A4310" w:rsidP="004741C4">
      <w:pPr>
        <w:autoSpaceDE w:val="0"/>
        <w:autoSpaceDN w:val="0"/>
        <w:adjustRightInd w:val="0"/>
        <w:rPr>
          <w:szCs w:val="22"/>
        </w:rPr>
      </w:pPr>
      <w:r>
        <w:rPr>
          <w:szCs w:val="22"/>
        </w:rPr>
        <w:t xml:space="preserve">MS. </w:t>
      </w:r>
      <w:r w:rsidRPr="008613B4">
        <w:rPr>
          <w:szCs w:val="22"/>
        </w:rPr>
        <w:t>HANNA:  Yes, I would love to.</w:t>
      </w:r>
    </w:p>
    <w:p w:rsidR="006A4310" w:rsidRDefault="006A4310" w:rsidP="004741C4">
      <w:pPr>
        <w:autoSpaceDE w:val="0"/>
        <w:autoSpaceDN w:val="0"/>
        <w:adjustRightInd w:val="0"/>
        <w:rPr>
          <w:szCs w:val="22"/>
        </w:rPr>
      </w:pPr>
      <w:r>
        <w:rPr>
          <w:szCs w:val="22"/>
        </w:rPr>
        <w:tab/>
      </w:r>
      <w:r w:rsidRPr="008613B4">
        <w:rPr>
          <w:szCs w:val="22"/>
        </w:rPr>
        <w:t>I am actually one of those out-of-state</w:t>
      </w:r>
      <w:r>
        <w:rPr>
          <w:szCs w:val="22"/>
        </w:rPr>
        <w:t xml:space="preserve"> </w:t>
      </w:r>
      <w:r w:rsidRPr="008613B4">
        <w:rPr>
          <w:szCs w:val="22"/>
        </w:rPr>
        <w:t>students who came here by way of Virginia to go to</w:t>
      </w:r>
      <w:r>
        <w:rPr>
          <w:szCs w:val="22"/>
        </w:rPr>
        <w:t xml:space="preserve"> </w:t>
      </w:r>
      <w:r w:rsidRPr="008613B4">
        <w:rPr>
          <w:szCs w:val="22"/>
        </w:rPr>
        <w:t>Coastal Carolina University.  Planted my feet in the</w:t>
      </w:r>
      <w:r>
        <w:rPr>
          <w:szCs w:val="22"/>
        </w:rPr>
        <w:t xml:space="preserve"> </w:t>
      </w:r>
      <w:r w:rsidRPr="008613B4">
        <w:rPr>
          <w:szCs w:val="22"/>
        </w:rPr>
        <w:t>sand and never left.  Graduated in 1994, married a</w:t>
      </w:r>
      <w:r>
        <w:rPr>
          <w:szCs w:val="22"/>
        </w:rPr>
        <w:t xml:space="preserve"> </w:t>
      </w:r>
      <w:r w:rsidRPr="008613B4">
        <w:rPr>
          <w:szCs w:val="22"/>
        </w:rPr>
        <w:t>local boy who was born and raised in Myrtle Beach.  He</w:t>
      </w:r>
      <w:r>
        <w:rPr>
          <w:szCs w:val="22"/>
        </w:rPr>
        <w:t xml:space="preserve"> </w:t>
      </w:r>
      <w:r w:rsidRPr="008613B4">
        <w:rPr>
          <w:szCs w:val="22"/>
        </w:rPr>
        <w:t>graduated from Coastal in 1992.  And now we have two</w:t>
      </w:r>
      <w:r>
        <w:rPr>
          <w:szCs w:val="22"/>
        </w:rPr>
        <w:t xml:space="preserve"> </w:t>
      </w:r>
      <w:r w:rsidRPr="008613B4">
        <w:rPr>
          <w:szCs w:val="22"/>
        </w:rPr>
        <w:t>children, ages 7 and 9, who are also big Chanticleer</w:t>
      </w:r>
      <w:r>
        <w:rPr>
          <w:szCs w:val="22"/>
        </w:rPr>
        <w:t xml:space="preserve"> </w:t>
      </w:r>
      <w:r w:rsidRPr="008613B4">
        <w:rPr>
          <w:szCs w:val="22"/>
        </w:rPr>
        <w:t>fans as well.</w:t>
      </w:r>
    </w:p>
    <w:p w:rsidR="006A4310" w:rsidRDefault="006A4310" w:rsidP="004741C4">
      <w:pPr>
        <w:autoSpaceDE w:val="0"/>
        <w:autoSpaceDN w:val="0"/>
        <w:adjustRightInd w:val="0"/>
        <w:rPr>
          <w:szCs w:val="22"/>
        </w:rPr>
      </w:pPr>
      <w:r>
        <w:rPr>
          <w:szCs w:val="22"/>
        </w:rPr>
        <w:tab/>
      </w:r>
      <w:r w:rsidRPr="008613B4">
        <w:rPr>
          <w:szCs w:val="22"/>
        </w:rPr>
        <w:t>I have served on the Coastal Carolina</w:t>
      </w:r>
      <w:r>
        <w:rPr>
          <w:szCs w:val="22"/>
        </w:rPr>
        <w:t xml:space="preserve"> </w:t>
      </w:r>
      <w:r w:rsidRPr="008613B4">
        <w:rPr>
          <w:szCs w:val="22"/>
        </w:rPr>
        <w:t>University Board of Trustees since 2009.  I</w:t>
      </w:r>
      <w:r>
        <w:rPr>
          <w:szCs w:val="22"/>
        </w:rPr>
        <w:t>’</w:t>
      </w:r>
      <w:r w:rsidRPr="008613B4">
        <w:rPr>
          <w:szCs w:val="22"/>
        </w:rPr>
        <w:t>m also</w:t>
      </w:r>
      <w:r>
        <w:rPr>
          <w:szCs w:val="22"/>
        </w:rPr>
        <w:t xml:space="preserve"> </w:t>
      </w:r>
      <w:r w:rsidRPr="008613B4">
        <w:rPr>
          <w:szCs w:val="22"/>
        </w:rPr>
        <w:t>honored to serve on the Commission on Higher Education</w:t>
      </w:r>
      <w:r>
        <w:rPr>
          <w:szCs w:val="22"/>
        </w:rPr>
        <w:t xml:space="preserve"> </w:t>
      </w:r>
      <w:r w:rsidRPr="008613B4">
        <w:rPr>
          <w:szCs w:val="22"/>
        </w:rPr>
        <w:t>as well.</w:t>
      </w:r>
    </w:p>
    <w:p w:rsidR="006A4310" w:rsidRDefault="006A4310" w:rsidP="004741C4">
      <w:pPr>
        <w:autoSpaceDE w:val="0"/>
        <w:autoSpaceDN w:val="0"/>
        <w:adjustRightInd w:val="0"/>
        <w:rPr>
          <w:szCs w:val="22"/>
        </w:rPr>
      </w:pPr>
      <w:r>
        <w:rPr>
          <w:szCs w:val="22"/>
        </w:rPr>
        <w:tab/>
      </w:r>
      <w:r w:rsidRPr="008613B4">
        <w:rPr>
          <w:szCs w:val="22"/>
        </w:rPr>
        <w:t>When I am not a mother, a wife, or a lawyer,</w:t>
      </w:r>
      <w:r>
        <w:rPr>
          <w:szCs w:val="22"/>
        </w:rPr>
        <w:t xml:space="preserve"> </w:t>
      </w:r>
      <w:r w:rsidRPr="008613B4">
        <w:rPr>
          <w:szCs w:val="22"/>
        </w:rPr>
        <w:t>I own my own small business, my own firm in Myrtle</w:t>
      </w:r>
      <w:r>
        <w:rPr>
          <w:szCs w:val="22"/>
        </w:rPr>
        <w:t xml:space="preserve"> </w:t>
      </w:r>
      <w:r w:rsidRPr="008613B4">
        <w:rPr>
          <w:szCs w:val="22"/>
        </w:rPr>
        <w:t>Beach.  My other passion is education.  I</w:t>
      </w:r>
      <w:r>
        <w:rPr>
          <w:szCs w:val="22"/>
        </w:rPr>
        <w:t>’</w:t>
      </w:r>
      <w:r w:rsidRPr="008613B4">
        <w:rPr>
          <w:szCs w:val="22"/>
        </w:rPr>
        <w:t>m very</w:t>
      </w:r>
      <w:r>
        <w:rPr>
          <w:szCs w:val="22"/>
        </w:rPr>
        <w:t xml:space="preserve"> </w:t>
      </w:r>
      <w:r w:rsidRPr="008613B4">
        <w:rPr>
          <w:szCs w:val="22"/>
        </w:rPr>
        <w:t>involved in the elementary school all the way up to</w:t>
      </w:r>
      <w:r>
        <w:rPr>
          <w:szCs w:val="22"/>
        </w:rPr>
        <w:t xml:space="preserve"> </w:t>
      </w:r>
      <w:r w:rsidRPr="008613B4">
        <w:rPr>
          <w:szCs w:val="22"/>
        </w:rPr>
        <w:t>postgraduate and doctoral level.</w:t>
      </w:r>
    </w:p>
    <w:p w:rsidR="006A4310" w:rsidRDefault="006A4310" w:rsidP="004741C4">
      <w:pPr>
        <w:autoSpaceDE w:val="0"/>
        <w:autoSpaceDN w:val="0"/>
        <w:adjustRightInd w:val="0"/>
        <w:rPr>
          <w:szCs w:val="22"/>
        </w:rPr>
      </w:pPr>
      <w:r>
        <w:rPr>
          <w:szCs w:val="22"/>
        </w:rPr>
        <w:tab/>
      </w:r>
      <w:r w:rsidRPr="008613B4">
        <w:rPr>
          <w:szCs w:val="22"/>
        </w:rPr>
        <w:t>Since I</w:t>
      </w:r>
      <w:r>
        <w:rPr>
          <w:szCs w:val="22"/>
        </w:rPr>
        <w:t>’</w:t>
      </w:r>
      <w:r w:rsidRPr="008613B4">
        <w:rPr>
          <w:szCs w:val="22"/>
        </w:rPr>
        <w:t>ve been on the board, we have made</w:t>
      </w:r>
      <w:r>
        <w:rPr>
          <w:szCs w:val="22"/>
        </w:rPr>
        <w:t xml:space="preserve"> </w:t>
      </w:r>
      <w:r w:rsidRPr="008613B4">
        <w:rPr>
          <w:szCs w:val="22"/>
        </w:rPr>
        <w:t>significant changes at Coastal.  We have made budget</w:t>
      </w:r>
      <w:r>
        <w:rPr>
          <w:szCs w:val="22"/>
        </w:rPr>
        <w:t xml:space="preserve"> </w:t>
      </w:r>
      <w:r w:rsidRPr="008613B4">
        <w:rPr>
          <w:szCs w:val="22"/>
        </w:rPr>
        <w:t>cuts all across the board.  We have done everything</w:t>
      </w:r>
      <w:r>
        <w:rPr>
          <w:szCs w:val="22"/>
        </w:rPr>
        <w:t xml:space="preserve"> </w:t>
      </w:r>
      <w:r w:rsidRPr="008613B4">
        <w:rPr>
          <w:szCs w:val="22"/>
        </w:rPr>
        <w:t>that we can.  What I think, I personally believe that I</w:t>
      </w:r>
      <w:r>
        <w:rPr>
          <w:szCs w:val="22"/>
        </w:rPr>
        <w:t xml:space="preserve"> </w:t>
      </w:r>
      <w:r w:rsidRPr="008613B4">
        <w:rPr>
          <w:szCs w:val="22"/>
        </w:rPr>
        <w:t>bring to the board, I bring the same responsibility</w:t>
      </w:r>
      <w:r>
        <w:rPr>
          <w:szCs w:val="22"/>
        </w:rPr>
        <w:t xml:space="preserve"> </w:t>
      </w:r>
      <w:r w:rsidRPr="008613B4">
        <w:rPr>
          <w:szCs w:val="22"/>
        </w:rPr>
        <w:t>that I have in my house, that I have in my home, I try</w:t>
      </w:r>
      <w:r>
        <w:rPr>
          <w:szCs w:val="22"/>
        </w:rPr>
        <w:t xml:space="preserve"> </w:t>
      </w:r>
      <w:r w:rsidRPr="008613B4">
        <w:rPr>
          <w:szCs w:val="22"/>
        </w:rPr>
        <w:t>to figure out how to do more with less.  And I realize</w:t>
      </w:r>
      <w:r>
        <w:rPr>
          <w:szCs w:val="22"/>
        </w:rPr>
        <w:t xml:space="preserve"> </w:t>
      </w:r>
      <w:r w:rsidRPr="008613B4">
        <w:rPr>
          <w:szCs w:val="22"/>
        </w:rPr>
        <w:t>and acknowledge that we are at a crossroads and our</w:t>
      </w:r>
      <w:r>
        <w:rPr>
          <w:szCs w:val="22"/>
        </w:rPr>
        <w:t xml:space="preserve"> </w:t>
      </w:r>
      <w:r w:rsidRPr="008613B4">
        <w:rPr>
          <w:szCs w:val="22"/>
        </w:rPr>
        <w:t>universities have been at a crossroads for probably the</w:t>
      </w:r>
      <w:r>
        <w:rPr>
          <w:szCs w:val="22"/>
        </w:rPr>
        <w:t xml:space="preserve"> </w:t>
      </w:r>
      <w:r w:rsidRPr="008613B4">
        <w:rPr>
          <w:szCs w:val="22"/>
        </w:rPr>
        <w:t>last five years with the economy.  But my belief is we</w:t>
      </w:r>
      <w:r>
        <w:rPr>
          <w:szCs w:val="22"/>
        </w:rPr>
        <w:t xml:space="preserve"> </w:t>
      </w:r>
      <w:r w:rsidRPr="008613B4">
        <w:rPr>
          <w:szCs w:val="22"/>
        </w:rPr>
        <w:t>don</w:t>
      </w:r>
      <w:r>
        <w:rPr>
          <w:szCs w:val="22"/>
        </w:rPr>
        <w:t>’</w:t>
      </w:r>
      <w:r w:rsidRPr="008613B4">
        <w:rPr>
          <w:szCs w:val="22"/>
        </w:rPr>
        <w:t>t need to sit around and whine about the money we</w:t>
      </w:r>
      <w:r>
        <w:rPr>
          <w:szCs w:val="22"/>
        </w:rPr>
        <w:t xml:space="preserve"> </w:t>
      </w:r>
      <w:r w:rsidRPr="008613B4">
        <w:rPr>
          <w:szCs w:val="22"/>
        </w:rPr>
        <w:t>don</w:t>
      </w:r>
      <w:r>
        <w:rPr>
          <w:szCs w:val="22"/>
        </w:rPr>
        <w:t>’</w:t>
      </w:r>
      <w:r w:rsidRPr="008613B4">
        <w:rPr>
          <w:szCs w:val="22"/>
        </w:rPr>
        <w:t>t have, we just need to figure out what we can do</w:t>
      </w:r>
      <w:r>
        <w:rPr>
          <w:szCs w:val="22"/>
        </w:rPr>
        <w:t xml:space="preserve"> </w:t>
      </w:r>
      <w:r w:rsidRPr="008613B4">
        <w:rPr>
          <w:szCs w:val="22"/>
        </w:rPr>
        <w:t>with what we</w:t>
      </w:r>
      <w:r>
        <w:rPr>
          <w:szCs w:val="22"/>
        </w:rPr>
        <w:t>’</w:t>
      </w:r>
      <w:r w:rsidRPr="008613B4">
        <w:rPr>
          <w:szCs w:val="22"/>
        </w:rPr>
        <w:t>ve got.</w:t>
      </w:r>
    </w:p>
    <w:p w:rsidR="006A4310" w:rsidRDefault="006A4310" w:rsidP="004741C4">
      <w:pPr>
        <w:autoSpaceDE w:val="0"/>
        <w:autoSpaceDN w:val="0"/>
        <w:adjustRightInd w:val="0"/>
        <w:rPr>
          <w:szCs w:val="22"/>
        </w:rPr>
      </w:pPr>
      <w:r>
        <w:rPr>
          <w:szCs w:val="22"/>
        </w:rPr>
        <w:tab/>
      </w:r>
      <w:r w:rsidRPr="008613B4">
        <w:rPr>
          <w:szCs w:val="22"/>
        </w:rPr>
        <w:t>We are very blessed at Coastal because we</w:t>
      </w:r>
      <w:r>
        <w:rPr>
          <w:szCs w:val="22"/>
        </w:rPr>
        <w:t xml:space="preserve"> </w:t>
      </w:r>
      <w:r w:rsidRPr="008613B4">
        <w:rPr>
          <w:szCs w:val="22"/>
        </w:rPr>
        <w:t>have -- let</w:t>
      </w:r>
      <w:r>
        <w:rPr>
          <w:szCs w:val="22"/>
        </w:rPr>
        <w:t>’</w:t>
      </w:r>
      <w:r w:rsidRPr="008613B4">
        <w:rPr>
          <w:szCs w:val="22"/>
        </w:rPr>
        <w:t>s face it, our location is tremendous.  We</w:t>
      </w:r>
      <w:r>
        <w:rPr>
          <w:szCs w:val="22"/>
        </w:rPr>
        <w:t xml:space="preserve"> </w:t>
      </w:r>
      <w:r w:rsidRPr="008613B4">
        <w:rPr>
          <w:szCs w:val="22"/>
        </w:rPr>
        <w:t>have a lot of people that want to come to our school,</w:t>
      </w:r>
      <w:r>
        <w:rPr>
          <w:szCs w:val="22"/>
        </w:rPr>
        <w:t xml:space="preserve"> </w:t>
      </w:r>
      <w:r w:rsidRPr="008613B4">
        <w:rPr>
          <w:szCs w:val="22"/>
        </w:rPr>
        <w:t>so we don</w:t>
      </w:r>
      <w:r>
        <w:rPr>
          <w:szCs w:val="22"/>
        </w:rPr>
        <w:t>’</w:t>
      </w:r>
      <w:r w:rsidRPr="008613B4">
        <w:rPr>
          <w:szCs w:val="22"/>
        </w:rPr>
        <w:t>t have a problem getting the students there.</w:t>
      </w:r>
      <w:r>
        <w:rPr>
          <w:szCs w:val="22"/>
        </w:rPr>
        <w:t xml:space="preserve"> </w:t>
      </w:r>
      <w:r w:rsidRPr="008613B4">
        <w:rPr>
          <w:szCs w:val="22"/>
        </w:rPr>
        <w:t>We have a penny sales tax that we are very blessed to</w:t>
      </w:r>
      <w:r>
        <w:rPr>
          <w:szCs w:val="22"/>
        </w:rPr>
        <w:t xml:space="preserve"> </w:t>
      </w:r>
      <w:r w:rsidRPr="008613B4">
        <w:rPr>
          <w:szCs w:val="22"/>
        </w:rPr>
        <w:t>have.  So with all of those things, we figure out how</w:t>
      </w:r>
      <w:r>
        <w:rPr>
          <w:szCs w:val="22"/>
        </w:rPr>
        <w:t xml:space="preserve"> </w:t>
      </w:r>
      <w:r w:rsidRPr="008613B4">
        <w:rPr>
          <w:szCs w:val="22"/>
        </w:rPr>
        <w:t>we can do more with less.  And I think we</w:t>
      </w:r>
      <w:r>
        <w:rPr>
          <w:szCs w:val="22"/>
        </w:rPr>
        <w:t>’</w:t>
      </w:r>
      <w:r w:rsidRPr="008613B4">
        <w:rPr>
          <w:szCs w:val="22"/>
        </w:rPr>
        <w:t>ve done a</w:t>
      </w:r>
      <w:r>
        <w:rPr>
          <w:szCs w:val="22"/>
        </w:rPr>
        <w:t xml:space="preserve"> </w:t>
      </w:r>
      <w:r w:rsidRPr="008613B4">
        <w:rPr>
          <w:szCs w:val="22"/>
        </w:rPr>
        <w:t>really good job at that.</w:t>
      </w:r>
    </w:p>
    <w:p w:rsidR="006A4310" w:rsidRPr="008613B4" w:rsidRDefault="006A4310" w:rsidP="004741C4">
      <w:pPr>
        <w:autoSpaceDE w:val="0"/>
        <w:autoSpaceDN w:val="0"/>
        <w:adjustRightInd w:val="0"/>
        <w:rPr>
          <w:szCs w:val="22"/>
        </w:rPr>
      </w:pPr>
      <w:r>
        <w:rPr>
          <w:szCs w:val="22"/>
        </w:rPr>
        <w:tab/>
      </w:r>
      <w:r w:rsidRPr="008613B4">
        <w:rPr>
          <w:szCs w:val="22"/>
        </w:rPr>
        <w:t>But the bottom line is I love my university.</w:t>
      </w:r>
      <w:r>
        <w:rPr>
          <w:szCs w:val="22"/>
        </w:rPr>
        <w:t xml:space="preserve"> </w:t>
      </w:r>
      <w:r w:rsidRPr="008613B4">
        <w:rPr>
          <w:szCs w:val="22"/>
        </w:rPr>
        <w:t>I have tremendous pride.  We attend the sporting</w:t>
      </w:r>
      <w:r>
        <w:rPr>
          <w:szCs w:val="22"/>
        </w:rPr>
        <w:t xml:space="preserve"> </w:t>
      </w:r>
      <w:r w:rsidRPr="008613B4">
        <w:rPr>
          <w:szCs w:val="22"/>
        </w:rPr>
        <w:t>events, the cultural events.  Whatever it is, I am</w:t>
      </w:r>
      <w:r>
        <w:rPr>
          <w:szCs w:val="22"/>
        </w:rPr>
        <w:t xml:space="preserve"> </w:t>
      </w:r>
      <w:r w:rsidRPr="008613B4">
        <w:rPr>
          <w:szCs w:val="22"/>
        </w:rPr>
        <w:t>there.  And I</w:t>
      </w:r>
      <w:r>
        <w:rPr>
          <w:szCs w:val="22"/>
        </w:rPr>
        <w:t>’</w:t>
      </w:r>
      <w:r w:rsidRPr="008613B4">
        <w:rPr>
          <w:szCs w:val="22"/>
        </w:rPr>
        <w:t>m just not done yet.  I feel like I have</w:t>
      </w:r>
      <w:r>
        <w:rPr>
          <w:szCs w:val="22"/>
        </w:rPr>
        <w:t xml:space="preserve"> </w:t>
      </w:r>
      <w:r w:rsidRPr="008613B4">
        <w:rPr>
          <w:szCs w:val="22"/>
        </w:rPr>
        <w:t>a whole lot more to give, and I</w:t>
      </w:r>
      <w:r>
        <w:rPr>
          <w:szCs w:val="22"/>
        </w:rPr>
        <w:t>’</w:t>
      </w:r>
      <w:r w:rsidRPr="008613B4">
        <w:rPr>
          <w:szCs w:val="22"/>
        </w:rPr>
        <w:t>m hopeful that I</w:t>
      </w:r>
      <w:r>
        <w:rPr>
          <w:szCs w:val="22"/>
        </w:rPr>
        <w:t>’</w:t>
      </w:r>
      <w:r w:rsidRPr="008613B4">
        <w:rPr>
          <w:szCs w:val="22"/>
        </w:rPr>
        <w:t>m</w:t>
      </w:r>
      <w:r>
        <w:rPr>
          <w:szCs w:val="22"/>
        </w:rPr>
        <w:t xml:space="preserve"> </w:t>
      </w:r>
      <w:r w:rsidRPr="008613B4">
        <w:rPr>
          <w:szCs w:val="22"/>
        </w:rPr>
        <w:t>given that opportunity.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was looking over your</w:t>
      </w:r>
      <w:r>
        <w:rPr>
          <w:szCs w:val="22"/>
        </w:rPr>
        <w:t xml:space="preserve"> </w:t>
      </w:r>
      <w:r w:rsidRPr="008613B4">
        <w:rPr>
          <w:szCs w:val="22"/>
        </w:rPr>
        <w:t>information, and I think I remember screening you</w:t>
      </w:r>
      <w:r>
        <w:rPr>
          <w:szCs w:val="22"/>
        </w:rPr>
        <w:t xml:space="preserve"> </w:t>
      </w:r>
      <w:r w:rsidRPr="008613B4">
        <w:rPr>
          <w:szCs w:val="22"/>
        </w:rPr>
        <w:t>before about that pink sweater.</w:t>
      </w:r>
    </w:p>
    <w:p w:rsidR="006A4310" w:rsidRPr="008613B4" w:rsidRDefault="006A4310" w:rsidP="004741C4">
      <w:pPr>
        <w:autoSpaceDE w:val="0"/>
        <w:autoSpaceDN w:val="0"/>
        <w:adjustRightInd w:val="0"/>
        <w:rPr>
          <w:szCs w:val="22"/>
        </w:rPr>
      </w:pPr>
      <w:r>
        <w:rPr>
          <w:szCs w:val="22"/>
        </w:rPr>
        <w:t xml:space="preserve">MS. </w:t>
      </w:r>
      <w:r w:rsidRPr="008613B4">
        <w:rPr>
          <w:szCs w:val="22"/>
        </w:rPr>
        <w:t>HANNA:  Angora sweater.  It</w:t>
      </w:r>
      <w:r>
        <w:rPr>
          <w:szCs w:val="22"/>
        </w:rPr>
        <w:t>’</w:t>
      </w:r>
      <w:r w:rsidRPr="008613B4">
        <w:rPr>
          <w:szCs w:val="22"/>
        </w:rPr>
        <w:t>s going to</w:t>
      </w:r>
      <w:r>
        <w:rPr>
          <w:szCs w:val="22"/>
        </w:rPr>
        <w:t xml:space="preserve"> </w:t>
      </w:r>
      <w:r w:rsidRPr="008613B4">
        <w:rPr>
          <w:szCs w:val="22"/>
        </w:rPr>
        <w:t>haunt me for the rest of my life.</w:t>
      </w:r>
    </w:p>
    <w:p w:rsidR="006A4310" w:rsidRDefault="006A4310" w:rsidP="004741C4">
      <w:pPr>
        <w:autoSpaceDE w:val="0"/>
        <w:autoSpaceDN w:val="0"/>
        <w:adjustRightInd w:val="0"/>
        <w:rPr>
          <w:szCs w:val="22"/>
        </w:rPr>
      </w:pPr>
      <w:r>
        <w:rPr>
          <w:szCs w:val="22"/>
        </w:rPr>
        <w:t xml:space="preserve">SENATOR </w:t>
      </w:r>
      <w:r w:rsidRPr="008613B4">
        <w:rPr>
          <w:szCs w:val="22"/>
        </w:rPr>
        <w:t>PEELER:  You want to share with the</w:t>
      </w:r>
      <w:r>
        <w:rPr>
          <w:szCs w:val="22"/>
        </w:rPr>
        <w:t xml:space="preserve"> </w:t>
      </w:r>
      <w:r w:rsidRPr="008613B4">
        <w:rPr>
          <w:szCs w:val="22"/>
        </w:rPr>
        <w:t>newer members about that pink sweater?</w:t>
      </w:r>
    </w:p>
    <w:p w:rsidR="006A4310" w:rsidRPr="008613B4" w:rsidRDefault="006A4310" w:rsidP="004741C4">
      <w:pPr>
        <w:autoSpaceDE w:val="0"/>
        <w:autoSpaceDN w:val="0"/>
        <w:adjustRightInd w:val="0"/>
        <w:rPr>
          <w:szCs w:val="22"/>
        </w:rPr>
      </w:pPr>
      <w:r>
        <w:rPr>
          <w:szCs w:val="22"/>
        </w:rPr>
        <w:t xml:space="preserve">MS. </w:t>
      </w:r>
      <w:r w:rsidRPr="008613B4">
        <w:rPr>
          <w:szCs w:val="22"/>
        </w:rPr>
        <w:t>HANNA:  Yes.  When I was 17 years old I</w:t>
      </w:r>
      <w:r>
        <w:rPr>
          <w:szCs w:val="22"/>
        </w:rPr>
        <w:t xml:space="preserve"> </w:t>
      </w:r>
      <w:r w:rsidRPr="008613B4">
        <w:rPr>
          <w:szCs w:val="22"/>
        </w:rPr>
        <w:t>made a poor lapse in judgment and me and one of my dear</w:t>
      </w:r>
      <w:r>
        <w:rPr>
          <w:szCs w:val="22"/>
        </w:rPr>
        <w:t xml:space="preserve"> </w:t>
      </w:r>
      <w:r w:rsidRPr="008613B4">
        <w:rPr>
          <w:szCs w:val="22"/>
        </w:rPr>
        <w:t>friends got in an argument over a pink angora sweater.</w:t>
      </w:r>
      <w:r>
        <w:rPr>
          <w:szCs w:val="22"/>
        </w:rPr>
        <w:t xml:space="preserve"> </w:t>
      </w:r>
      <w:r w:rsidRPr="008613B4">
        <w:rPr>
          <w:szCs w:val="22"/>
        </w:rPr>
        <w:t>And she was smarter than I was, she went to the police</w:t>
      </w:r>
      <w:r>
        <w:rPr>
          <w:szCs w:val="22"/>
        </w:rPr>
        <w:t xml:space="preserve"> </w:t>
      </w:r>
      <w:r w:rsidRPr="008613B4">
        <w:rPr>
          <w:szCs w:val="22"/>
        </w:rPr>
        <w:t>about it.  And unfortunately, they gave me a nice</w:t>
      </w:r>
      <w:r>
        <w:rPr>
          <w:szCs w:val="22"/>
        </w:rPr>
        <w:t xml:space="preserve"> </w:t>
      </w:r>
      <w:r w:rsidRPr="008613B4">
        <w:rPr>
          <w:szCs w:val="22"/>
        </w:rPr>
        <w:t>little ticket.  It ended up being completely dismissed,</w:t>
      </w:r>
      <w:r>
        <w:rPr>
          <w:szCs w:val="22"/>
        </w:rPr>
        <w:t xml:space="preserve"> </w:t>
      </w:r>
      <w:r w:rsidRPr="008613B4">
        <w:rPr>
          <w:szCs w:val="22"/>
        </w:rPr>
        <w:t>but to this day I still have to talk about it no matter</w:t>
      </w:r>
      <w:r>
        <w:rPr>
          <w:szCs w:val="22"/>
        </w:rPr>
        <w:t xml:space="preserve"> </w:t>
      </w:r>
      <w:r w:rsidRPr="008613B4">
        <w:rPr>
          <w:szCs w:val="22"/>
        </w:rPr>
        <w:t>where I go.  And Senator Knotts I think asked me at the</w:t>
      </w:r>
      <w:r>
        <w:rPr>
          <w:szCs w:val="22"/>
        </w:rPr>
        <w:t xml:space="preserve"> </w:t>
      </w:r>
      <w:r w:rsidRPr="008613B4">
        <w:rPr>
          <w:szCs w:val="22"/>
        </w:rPr>
        <w:t xml:space="preserve">end one day, he said, </w:t>
      </w:r>
      <w:r w:rsidR="00316A10">
        <w:rPr>
          <w:szCs w:val="22"/>
        </w:rPr>
        <w:t>“</w:t>
      </w:r>
      <w:r w:rsidRPr="008613B4">
        <w:rPr>
          <w:szCs w:val="22"/>
        </w:rPr>
        <w:t>I want to know one question,</w:t>
      </w:r>
      <w:r>
        <w:rPr>
          <w:szCs w:val="22"/>
        </w:rPr>
        <w:t xml:space="preserve"> </w:t>
      </w:r>
      <w:r w:rsidRPr="008613B4">
        <w:rPr>
          <w:szCs w:val="22"/>
        </w:rPr>
        <w:t>Ms. Hanna, who won?</w:t>
      </w:r>
      <w:r w:rsidR="00316A10">
        <w:rPr>
          <w:szCs w:val="22"/>
        </w:rPr>
        <w: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Do you ever wear pink</w:t>
      </w:r>
      <w:r>
        <w:rPr>
          <w:szCs w:val="22"/>
        </w:rPr>
        <w:t xml:space="preserve"> </w:t>
      </w:r>
      <w:r w:rsidRPr="008613B4">
        <w:rPr>
          <w:szCs w:val="22"/>
        </w:rPr>
        <w:t>anymore?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I love the color.  I have a hot</w:t>
      </w:r>
      <w:r>
        <w:rPr>
          <w:szCs w:val="22"/>
        </w:rPr>
        <w:t xml:space="preserve"> </w:t>
      </w:r>
      <w:r w:rsidRPr="008613B4">
        <w:rPr>
          <w:szCs w:val="22"/>
        </w:rPr>
        <w:t>pink suit, so I don</w:t>
      </w:r>
      <w:r>
        <w:rPr>
          <w:szCs w:val="22"/>
        </w:rPr>
        <w:t>’</w:t>
      </w:r>
      <w:r w:rsidRPr="008613B4">
        <w:rPr>
          <w:szCs w:val="22"/>
        </w:rPr>
        <w:t>t let that detract me from</w:t>
      </w:r>
      <w:r>
        <w:rPr>
          <w:szCs w:val="22"/>
        </w:rPr>
        <w:t xml:space="preserve"> </w:t>
      </w:r>
      <w:r w:rsidRPr="008613B4">
        <w:rPr>
          <w:szCs w:val="22"/>
        </w:rPr>
        <w:t>anything.</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Well, next time you come</w:t>
      </w:r>
      <w:r>
        <w:rPr>
          <w:szCs w:val="22"/>
        </w:rPr>
        <w:t xml:space="preserve"> </w:t>
      </w:r>
      <w:r w:rsidRPr="008613B4">
        <w:rPr>
          <w:szCs w:val="22"/>
        </w:rPr>
        <w:t>before us, you ought to wear one.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I should.  You</w:t>
      </w:r>
      <w:r>
        <w:rPr>
          <w:szCs w:val="22"/>
        </w:rPr>
        <w:t>’</w:t>
      </w:r>
      <w:r w:rsidRPr="008613B4">
        <w:rPr>
          <w:szCs w:val="22"/>
        </w:rPr>
        <w:t>ll remember me,</w:t>
      </w:r>
      <w:r>
        <w:rPr>
          <w:szCs w:val="22"/>
        </w:rPr>
        <w:t xml:space="preserve"> </w:t>
      </w:r>
      <w:r w:rsidRPr="008613B4">
        <w:rPr>
          <w:szCs w:val="22"/>
        </w:rPr>
        <w:t>won</w:t>
      </w:r>
      <w:r>
        <w:rPr>
          <w:szCs w:val="22"/>
        </w:rPr>
        <w:t>’</w:t>
      </w:r>
      <w:r w:rsidRPr="008613B4">
        <w:rPr>
          <w:szCs w:val="22"/>
        </w:rPr>
        <w:t>t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questions?</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Mack.</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Mr. Chairman, I just</w:t>
      </w:r>
      <w:r>
        <w:rPr>
          <w:szCs w:val="22"/>
        </w:rPr>
        <w:t xml:space="preserve"> </w:t>
      </w:r>
      <w:r w:rsidRPr="008613B4">
        <w:rPr>
          <w:szCs w:val="22"/>
        </w:rPr>
        <w:t>want to say for the record, I</w:t>
      </w:r>
      <w:r>
        <w:rPr>
          <w:szCs w:val="22"/>
        </w:rPr>
        <w:t>’</w:t>
      </w:r>
      <w:r w:rsidRPr="008613B4">
        <w:rPr>
          <w:szCs w:val="22"/>
        </w:rPr>
        <w:t>ve never made a mistake</w:t>
      </w:r>
      <w:r>
        <w:rPr>
          <w:szCs w:val="22"/>
        </w:rPr>
        <w:t xml:space="preserve"> </w:t>
      </w:r>
      <w:r w:rsidRPr="008613B4">
        <w:rPr>
          <w:szCs w:val="22"/>
        </w:rPr>
        <w:t>at 17.</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goodness you</w:t>
      </w:r>
      <w:r>
        <w:rPr>
          <w:szCs w:val="22"/>
        </w:rPr>
        <w:t>’</w:t>
      </w:r>
      <w:r w:rsidRPr="008613B4">
        <w:rPr>
          <w:szCs w:val="22"/>
        </w:rPr>
        <w:t>re not</w:t>
      </w:r>
      <w:r>
        <w:rPr>
          <w:szCs w:val="22"/>
        </w:rPr>
        <w:t xml:space="preserve"> </w:t>
      </w:r>
      <w:r w:rsidRPr="008613B4">
        <w:rPr>
          <w:szCs w:val="22"/>
        </w:rPr>
        <w:t>under oath.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Yeah, right.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 think he made his</w:t>
      </w:r>
      <w:r>
        <w:rPr>
          <w:szCs w:val="22"/>
        </w:rPr>
        <w:t xml:space="preserve"> </w:t>
      </w:r>
      <w:r w:rsidRPr="008613B4">
        <w:rPr>
          <w:szCs w:val="22"/>
        </w:rPr>
        <w:t>mistakes at 15.</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  And</w:t>
      </w:r>
      <w:r>
        <w:rPr>
          <w:szCs w:val="22"/>
        </w:rPr>
        <w:t xml:space="preserve"> </w:t>
      </w:r>
      <w:r w:rsidRPr="008613B4">
        <w:rPr>
          <w:szCs w:val="22"/>
        </w:rPr>
        <w:t>I</w:t>
      </w:r>
      <w:r>
        <w:rPr>
          <w:szCs w:val="22"/>
        </w:rPr>
        <w:t>’</w:t>
      </w:r>
      <w:r w:rsidRPr="008613B4">
        <w:rPr>
          <w:szCs w:val="22"/>
        </w:rPr>
        <w:t>m glad to hear you</w:t>
      </w:r>
      <w:r>
        <w:rPr>
          <w:szCs w:val="22"/>
        </w:rPr>
        <w:t>’</w:t>
      </w:r>
      <w:r w:rsidRPr="008613B4">
        <w:rPr>
          <w:szCs w:val="22"/>
        </w:rPr>
        <w:t>re one of those out-of-state</w:t>
      </w:r>
      <w:r>
        <w:rPr>
          <w:szCs w:val="22"/>
        </w:rPr>
        <w:t xml:space="preserve"> </w:t>
      </w:r>
      <w:r w:rsidRPr="008613B4">
        <w:rPr>
          <w:szCs w:val="22"/>
        </w:rPr>
        <w:t>people who came and stayed, as am I.</w:t>
      </w:r>
    </w:p>
    <w:p w:rsidR="006A4310" w:rsidRPr="008613B4" w:rsidRDefault="006A4310" w:rsidP="004741C4">
      <w:pPr>
        <w:autoSpaceDE w:val="0"/>
        <w:autoSpaceDN w:val="0"/>
        <w:adjustRightInd w:val="0"/>
        <w:rPr>
          <w:szCs w:val="22"/>
        </w:rPr>
      </w:pPr>
      <w:r>
        <w:rPr>
          <w:szCs w:val="22"/>
        </w:rPr>
        <w:tab/>
      </w:r>
      <w:r w:rsidRPr="008613B4">
        <w:rPr>
          <w:szCs w:val="22"/>
        </w:rPr>
        <w:t>I wanted to ask, inform me, just I</w:t>
      </w:r>
      <w:r>
        <w:rPr>
          <w:szCs w:val="22"/>
        </w:rPr>
        <w:t>’</w:t>
      </w:r>
      <w:r w:rsidRPr="008613B4">
        <w:rPr>
          <w:szCs w:val="22"/>
        </w:rPr>
        <w:t>m curious,</w:t>
      </w:r>
      <w:r>
        <w:rPr>
          <w:szCs w:val="22"/>
        </w:rPr>
        <w:t xml:space="preserve"> </w:t>
      </w:r>
      <w:r w:rsidRPr="008613B4">
        <w:rPr>
          <w:szCs w:val="22"/>
        </w:rPr>
        <w:t>I don</w:t>
      </w:r>
      <w:r>
        <w:rPr>
          <w:szCs w:val="22"/>
        </w:rPr>
        <w:t>’</w:t>
      </w:r>
      <w:r w:rsidRPr="008613B4">
        <w:rPr>
          <w:szCs w:val="22"/>
        </w:rPr>
        <w:t>t know anything about the penny.  So can you tell</w:t>
      </w:r>
      <w:r>
        <w:rPr>
          <w:szCs w:val="22"/>
        </w:rPr>
        <w:t xml:space="preserve"> </w:t>
      </w:r>
      <w:r w:rsidRPr="008613B4">
        <w:rPr>
          <w:szCs w:val="22"/>
        </w:rPr>
        <w:t>me what -- how that transpired and what that is?</w:t>
      </w:r>
    </w:p>
    <w:p w:rsidR="006A4310" w:rsidRDefault="006A4310" w:rsidP="004741C4">
      <w:pPr>
        <w:autoSpaceDE w:val="0"/>
        <w:autoSpaceDN w:val="0"/>
        <w:adjustRightInd w:val="0"/>
        <w:rPr>
          <w:szCs w:val="22"/>
        </w:rPr>
      </w:pPr>
      <w:r>
        <w:rPr>
          <w:szCs w:val="22"/>
        </w:rPr>
        <w:t xml:space="preserve">MS. </w:t>
      </w:r>
      <w:r w:rsidRPr="008613B4">
        <w:rPr>
          <w:szCs w:val="22"/>
        </w:rPr>
        <w:t>HANNA:  It came about before I was</w:t>
      </w:r>
      <w:r>
        <w:rPr>
          <w:szCs w:val="22"/>
        </w:rPr>
        <w:t xml:space="preserve"> </w:t>
      </w:r>
      <w:r w:rsidRPr="008613B4">
        <w:rPr>
          <w:szCs w:val="22"/>
        </w:rPr>
        <w:t>actually on the board, but the bottom line is there was</w:t>
      </w:r>
      <w:r>
        <w:rPr>
          <w:szCs w:val="22"/>
        </w:rPr>
        <w:t xml:space="preserve"> </w:t>
      </w:r>
      <w:r w:rsidRPr="008613B4">
        <w:rPr>
          <w:szCs w:val="22"/>
        </w:rPr>
        <w:t>a referendum and it was passed and we have a penny</w:t>
      </w:r>
      <w:r>
        <w:rPr>
          <w:szCs w:val="22"/>
        </w:rPr>
        <w:t xml:space="preserve"> </w:t>
      </w:r>
      <w:r w:rsidRPr="008613B4">
        <w:rPr>
          <w:szCs w:val="22"/>
        </w:rPr>
        <w:t>sales tax.  And what that penny sales tax does is extra</w:t>
      </w:r>
      <w:r>
        <w:rPr>
          <w:szCs w:val="22"/>
        </w:rPr>
        <w:t xml:space="preserve"> </w:t>
      </w:r>
      <w:r w:rsidRPr="008613B4">
        <w:rPr>
          <w:szCs w:val="22"/>
        </w:rPr>
        <w:t>money in Horry Country that goes from K12 all the way</w:t>
      </w:r>
      <w:r>
        <w:rPr>
          <w:szCs w:val="22"/>
        </w:rPr>
        <w:t xml:space="preserve"> </w:t>
      </w:r>
      <w:r w:rsidRPr="008613B4">
        <w:rPr>
          <w:szCs w:val="22"/>
        </w:rPr>
        <w:t>up to Coastal and Horry Georgetown Technical College.</w:t>
      </w:r>
    </w:p>
    <w:p w:rsidR="006A4310" w:rsidRPr="008613B4" w:rsidRDefault="006A4310" w:rsidP="004741C4">
      <w:pPr>
        <w:autoSpaceDE w:val="0"/>
        <w:autoSpaceDN w:val="0"/>
        <w:adjustRightInd w:val="0"/>
        <w:rPr>
          <w:szCs w:val="22"/>
        </w:rPr>
      </w:pPr>
      <w:r>
        <w:rPr>
          <w:szCs w:val="22"/>
        </w:rPr>
        <w:tab/>
      </w:r>
      <w:r w:rsidRPr="008613B4">
        <w:rPr>
          <w:szCs w:val="22"/>
        </w:rPr>
        <w:t>Now, the one caveat is that the money has to</w:t>
      </w:r>
      <w:r>
        <w:rPr>
          <w:szCs w:val="22"/>
        </w:rPr>
        <w:t xml:space="preserve"> </w:t>
      </w:r>
      <w:r w:rsidRPr="008613B4">
        <w:rPr>
          <w:szCs w:val="22"/>
        </w:rPr>
        <w:t>be used to build buildings, and that</w:t>
      </w:r>
      <w:r>
        <w:rPr>
          <w:szCs w:val="22"/>
        </w:rPr>
        <w:t>’</w:t>
      </w:r>
      <w:r w:rsidRPr="008613B4">
        <w:rPr>
          <w:szCs w:val="22"/>
        </w:rPr>
        <w:t>s what we use it</w:t>
      </w:r>
      <w:r>
        <w:rPr>
          <w:szCs w:val="22"/>
        </w:rPr>
        <w:t xml:space="preserve"> </w:t>
      </w:r>
      <w:r w:rsidRPr="008613B4">
        <w:rPr>
          <w:szCs w:val="22"/>
        </w:rPr>
        <w:t>for.  If you come down to our campus, you</w:t>
      </w:r>
      <w:r>
        <w:rPr>
          <w:szCs w:val="22"/>
        </w:rPr>
        <w:t>’</w:t>
      </w:r>
      <w:r w:rsidRPr="008613B4">
        <w:rPr>
          <w:szCs w:val="22"/>
        </w:rPr>
        <w:t>ll see that</w:t>
      </w:r>
      <w:r>
        <w:rPr>
          <w:szCs w:val="22"/>
        </w:rPr>
        <w:t xml:space="preserve"> </w:t>
      </w:r>
      <w:r w:rsidRPr="008613B4">
        <w:rPr>
          <w:szCs w:val="22"/>
        </w:rPr>
        <w:t>it is absolutely stunning and we</w:t>
      </w:r>
      <w:r>
        <w:rPr>
          <w:szCs w:val="22"/>
        </w:rPr>
        <w:t>’</w:t>
      </w:r>
      <w:r w:rsidRPr="008613B4">
        <w:rPr>
          <w:szCs w:val="22"/>
        </w:rPr>
        <w:t>re blessed to have it.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So it</w:t>
      </w:r>
      <w:r>
        <w:rPr>
          <w:szCs w:val="22"/>
        </w:rPr>
        <w:t>’</w:t>
      </w:r>
      <w:r w:rsidRPr="008613B4">
        <w:rPr>
          <w:szCs w:val="22"/>
        </w:rPr>
        <w:t>s an Horry</w:t>
      </w:r>
      <w:r>
        <w:rPr>
          <w:szCs w:val="22"/>
        </w:rPr>
        <w:t xml:space="preserve"> </w:t>
      </w:r>
      <w:r w:rsidRPr="008613B4">
        <w:rPr>
          <w:szCs w:val="22"/>
        </w:rPr>
        <w:t>County local option, but you get some of it?</w:t>
      </w:r>
    </w:p>
    <w:p w:rsidR="006A4310" w:rsidRPr="008613B4" w:rsidRDefault="006A4310" w:rsidP="004741C4">
      <w:pPr>
        <w:autoSpaceDE w:val="0"/>
        <w:autoSpaceDN w:val="0"/>
        <w:adjustRightInd w:val="0"/>
        <w:rPr>
          <w:szCs w:val="22"/>
        </w:rPr>
      </w:pPr>
      <w:r>
        <w:rPr>
          <w:szCs w:val="22"/>
        </w:rPr>
        <w:t xml:space="preserve">MS. </w:t>
      </w:r>
      <w:r w:rsidRPr="008613B4">
        <w:rPr>
          <w:szCs w:val="22"/>
        </w:rPr>
        <w:t>HANNA:  Correct.</w:t>
      </w:r>
    </w:p>
    <w:p w:rsidR="006A4310" w:rsidRDefault="006A4310" w:rsidP="004741C4">
      <w:pPr>
        <w:autoSpaceDE w:val="0"/>
        <w:autoSpaceDN w:val="0"/>
        <w:adjustRightInd w:val="0"/>
        <w:rPr>
          <w:szCs w:val="22"/>
        </w:rPr>
      </w:pPr>
      <w:r>
        <w:rPr>
          <w:szCs w:val="22"/>
        </w:rPr>
        <w:t xml:space="preserve">REPRESENTATIVE </w:t>
      </w:r>
      <w:r w:rsidRPr="008613B4">
        <w:rPr>
          <w:szCs w:val="22"/>
        </w:rPr>
        <w:t>HENDERSON:  Very interesting.</w:t>
      </w:r>
    </w:p>
    <w:p w:rsidR="006A4310" w:rsidRPr="008613B4" w:rsidRDefault="006A4310" w:rsidP="004741C4">
      <w:pPr>
        <w:autoSpaceDE w:val="0"/>
        <w:autoSpaceDN w:val="0"/>
        <w:adjustRightInd w:val="0"/>
        <w:rPr>
          <w:szCs w:val="22"/>
        </w:rPr>
      </w:pPr>
      <w:r>
        <w:rPr>
          <w:szCs w:val="22"/>
        </w:rPr>
        <w:tab/>
      </w:r>
      <w:r w:rsidRPr="008613B4">
        <w:rPr>
          <w:szCs w:val="22"/>
        </w:rPr>
        <w:t>Okay.  Since we</w:t>
      </w:r>
      <w:r>
        <w:rPr>
          <w:szCs w:val="22"/>
        </w:rPr>
        <w:t>’</w:t>
      </w:r>
      <w:r w:rsidRPr="008613B4">
        <w:rPr>
          <w:szCs w:val="22"/>
        </w:rPr>
        <w:t>re talking about wardrobe, I</w:t>
      </w:r>
      <w:r>
        <w:rPr>
          <w:szCs w:val="22"/>
        </w:rPr>
        <w:t xml:space="preserve"> </w:t>
      </w:r>
      <w:r w:rsidRPr="008613B4">
        <w:rPr>
          <w:szCs w:val="22"/>
        </w:rPr>
        <w:t>did notice that you have a sea foam green suit, and I</w:t>
      </w:r>
      <w:r>
        <w:rPr>
          <w:szCs w:val="22"/>
        </w:rPr>
        <w:t>’</w:t>
      </w:r>
      <w:r w:rsidRPr="008613B4">
        <w:rPr>
          <w:szCs w:val="22"/>
        </w:rPr>
        <w:t>m</w:t>
      </w:r>
      <w:r>
        <w:rPr>
          <w:szCs w:val="22"/>
        </w:rPr>
        <w:t xml:space="preserve"> </w:t>
      </w:r>
      <w:r w:rsidRPr="008613B4">
        <w:rPr>
          <w:szCs w:val="22"/>
        </w:rPr>
        <w:t>thinking you probably looked all over the place for</w:t>
      </w:r>
      <w:r>
        <w:rPr>
          <w:szCs w:val="22"/>
        </w:rPr>
        <w:t xml:space="preserve"> </w:t>
      </w:r>
      <w:r w:rsidRPr="008613B4">
        <w:rPr>
          <w:szCs w:val="22"/>
        </w:rPr>
        <w:t>that.  So I give you credit for wearing those Coastal</w:t>
      </w:r>
      <w:r>
        <w:rPr>
          <w:szCs w:val="22"/>
        </w:rPr>
        <w:t xml:space="preserve"> </w:t>
      </w:r>
      <w:r w:rsidRPr="008613B4">
        <w:rPr>
          <w:szCs w:val="22"/>
        </w:rPr>
        <w:t>colors.</w:t>
      </w:r>
    </w:p>
    <w:p w:rsidR="006A4310" w:rsidRPr="008613B4" w:rsidRDefault="006A4310" w:rsidP="004741C4">
      <w:pPr>
        <w:autoSpaceDE w:val="0"/>
        <w:autoSpaceDN w:val="0"/>
        <w:adjustRightInd w:val="0"/>
        <w:rPr>
          <w:szCs w:val="22"/>
        </w:rPr>
      </w:pPr>
      <w:r>
        <w:rPr>
          <w:szCs w:val="22"/>
        </w:rPr>
        <w:t xml:space="preserve">MS. </w:t>
      </w:r>
      <w:r w:rsidRPr="008613B4">
        <w:rPr>
          <w:szCs w:val="22"/>
        </w:rPr>
        <w:t>HANNA: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m following up with Representative</w:t>
      </w:r>
      <w:r>
        <w:rPr>
          <w:szCs w:val="22"/>
        </w:rPr>
        <w:t xml:space="preserve"> </w:t>
      </w:r>
      <w:r w:rsidRPr="008613B4">
        <w:rPr>
          <w:szCs w:val="22"/>
        </w:rPr>
        <w:t>Henderson, but let me go first to the fact you</w:t>
      </w:r>
      <w:r>
        <w:rPr>
          <w:szCs w:val="22"/>
        </w:rPr>
        <w:t>’</w:t>
      </w:r>
      <w:r w:rsidRPr="008613B4">
        <w:rPr>
          <w:szCs w:val="22"/>
        </w:rPr>
        <w:t>re an</w:t>
      </w:r>
      <w:r>
        <w:rPr>
          <w:szCs w:val="22"/>
        </w:rPr>
        <w:t xml:space="preserve"> </w:t>
      </w:r>
      <w:r w:rsidRPr="008613B4">
        <w:rPr>
          <w:szCs w:val="22"/>
        </w:rPr>
        <w:t>attorney as well, correct?</w:t>
      </w:r>
    </w:p>
    <w:p w:rsidR="006A4310" w:rsidRPr="008613B4" w:rsidRDefault="006A4310" w:rsidP="004741C4">
      <w:pPr>
        <w:autoSpaceDE w:val="0"/>
        <w:autoSpaceDN w:val="0"/>
        <w:adjustRightInd w:val="0"/>
        <w:rPr>
          <w:szCs w:val="22"/>
        </w:rPr>
      </w:pPr>
      <w:r>
        <w:rPr>
          <w:szCs w:val="22"/>
        </w:rPr>
        <w:t xml:space="preserve">MS. </w:t>
      </w:r>
      <w:r w:rsidRPr="008613B4">
        <w:rPr>
          <w:szCs w:val="22"/>
        </w:rPr>
        <w:t>HANNA: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do you do any work</w:t>
      </w:r>
      <w:r>
        <w:rPr>
          <w:szCs w:val="22"/>
        </w:rPr>
        <w:t xml:space="preserve"> </w:t>
      </w:r>
      <w:r w:rsidRPr="008613B4">
        <w:rPr>
          <w:szCs w:val="22"/>
        </w:rPr>
        <w:t>for the university?</w:t>
      </w:r>
    </w:p>
    <w:p w:rsidR="006A4310" w:rsidRPr="008613B4" w:rsidRDefault="006A4310" w:rsidP="004741C4">
      <w:pPr>
        <w:autoSpaceDE w:val="0"/>
        <w:autoSpaceDN w:val="0"/>
        <w:adjustRightInd w:val="0"/>
        <w:rPr>
          <w:szCs w:val="22"/>
        </w:rPr>
      </w:pPr>
      <w:r>
        <w:rPr>
          <w:szCs w:val="22"/>
        </w:rPr>
        <w:t xml:space="preserve">MS. </w:t>
      </w:r>
      <w:r w:rsidRPr="008613B4">
        <w:rPr>
          <w:szCs w:val="22"/>
        </w:rPr>
        <w:t>HANNA:  No, sir, I do not.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would trust that you</w:t>
      </w:r>
      <w:r>
        <w:rPr>
          <w:szCs w:val="22"/>
        </w:rPr>
        <w:t xml:space="preserve"> </w:t>
      </w:r>
      <w:r w:rsidRPr="008613B4">
        <w:rPr>
          <w:szCs w:val="22"/>
        </w:rPr>
        <w:t>have no intention of doing any work for the university?</w:t>
      </w:r>
    </w:p>
    <w:p w:rsidR="006A4310" w:rsidRPr="008613B4" w:rsidRDefault="006A4310" w:rsidP="004741C4">
      <w:pPr>
        <w:autoSpaceDE w:val="0"/>
        <w:autoSpaceDN w:val="0"/>
        <w:adjustRightInd w:val="0"/>
        <w:rPr>
          <w:szCs w:val="22"/>
        </w:rPr>
      </w:pPr>
      <w:r>
        <w:rPr>
          <w:szCs w:val="22"/>
        </w:rPr>
        <w:t xml:space="preserve">MS. </w:t>
      </w:r>
      <w:r w:rsidRPr="008613B4">
        <w:rPr>
          <w:szCs w:val="22"/>
        </w:rPr>
        <w:t>HANNA:  No, sir, I do not.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Okay.  I think I was</w:t>
      </w:r>
      <w:r>
        <w:rPr>
          <w:szCs w:val="22"/>
        </w:rPr>
        <w:t xml:space="preserve"> </w:t>
      </w:r>
      <w:r w:rsidRPr="008613B4">
        <w:rPr>
          <w:szCs w:val="22"/>
        </w:rPr>
        <w:t>going to also mention to Representative Henderson, I</w:t>
      </w:r>
      <w:r>
        <w:rPr>
          <w:szCs w:val="22"/>
        </w:rPr>
        <w:t xml:space="preserve"> </w:t>
      </w:r>
      <w:r w:rsidRPr="008613B4">
        <w:rPr>
          <w:szCs w:val="22"/>
        </w:rPr>
        <w:t>think they actually bought a golf course with the</w:t>
      </w:r>
      <w:r>
        <w:rPr>
          <w:szCs w:val="22"/>
        </w:rPr>
        <w:t xml:space="preserve"> </w:t>
      </w:r>
      <w:r w:rsidRPr="008613B4">
        <w:rPr>
          <w:szCs w:val="22"/>
        </w:rPr>
        <w:t>penny, too, if my memory serves me correct.  And it</w:t>
      </w:r>
      <w:r>
        <w:rPr>
          <w:szCs w:val="22"/>
        </w:rPr>
        <w:t>’</w:t>
      </w:r>
      <w:r w:rsidRPr="008613B4">
        <w:rPr>
          <w:szCs w:val="22"/>
        </w:rPr>
        <w:t>s</w:t>
      </w:r>
      <w:r>
        <w:rPr>
          <w:szCs w:val="22"/>
        </w:rPr>
        <w:t xml:space="preserve"> </w:t>
      </w:r>
      <w:r w:rsidRPr="008613B4">
        <w:rPr>
          <w:szCs w:val="22"/>
        </w:rPr>
        <w:t>not just -- but for other funds.  You all own your own</w:t>
      </w:r>
      <w:r>
        <w:rPr>
          <w:szCs w:val="22"/>
        </w:rPr>
        <w:t xml:space="preserve"> </w:t>
      </w:r>
      <w:r w:rsidRPr="008613B4">
        <w:rPr>
          <w:szCs w:val="22"/>
        </w:rPr>
        <w:t>golf course?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Yes, sir, we do.  Which works</w:t>
      </w:r>
      <w:r>
        <w:rPr>
          <w:szCs w:val="22"/>
        </w:rPr>
        <w:t xml:space="preserve"> </w:t>
      </w:r>
      <w:r w:rsidRPr="008613B4">
        <w:rPr>
          <w:szCs w:val="22"/>
        </w:rPr>
        <w:t>very well with our PGA program.  And also we share the</w:t>
      </w:r>
      <w:r>
        <w:rPr>
          <w:szCs w:val="22"/>
        </w:rPr>
        <w:t xml:space="preserve"> </w:t>
      </w:r>
      <w:r w:rsidRPr="008613B4">
        <w:rPr>
          <w:szCs w:val="22"/>
        </w:rPr>
        <w:t>responsibility with the local technical college, Horry</w:t>
      </w:r>
      <w:r>
        <w:rPr>
          <w:szCs w:val="22"/>
        </w:rPr>
        <w:t xml:space="preserve"> </w:t>
      </w:r>
      <w:r w:rsidRPr="008613B4">
        <w:rPr>
          <w:szCs w:val="22"/>
        </w:rPr>
        <w:t>Georgetown with their turf building program as well.</w:t>
      </w:r>
      <w:r>
        <w:rPr>
          <w:szCs w:val="22"/>
        </w:rPr>
        <w:t xml:space="preserve"> </w:t>
      </w:r>
      <w:r w:rsidRPr="008613B4">
        <w:rPr>
          <w:szCs w:val="22"/>
        </w:rPr>
        <w:t>So it</w:t>
      </w:r>
      <w:r>
        <w:rPr>
          <w:szCs w:val="22"/>
        </w:rPr>
        <w:t>’</w:t>
      </w:r>
      <w:r w:rsidRPr="008613B4">
        <w:rPr>
          <w:szCs w:val="22"/>
        </w:rPr>
        <w:t>s a wonderful thing in our community.</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it</w:t>
      </w:r>
      <w:r>
        <w:rPr>
          <w:szCs w:val="22"/>
        </w:rPr>
        <w:t>’</w:t>
      </w:r>
      <w:r w:rsidRPr="008613B4">
        <w:rPr>
          <w:szCs w:val="22"/>
        </w:rPr>
        <w:t>s close to the</w:t>
      </w:r>
      <w:r>
        <w:rPr>
          <w:szCs w:val="22"/>
        </w:rPr>
        <w:t xml:space="preserve"> </w:t>
      </w:r>
      <w:r w:rsidRPr="008613B4">
        <w:rPr>
          <w:szCs w:val="22"/>
        </w:rPr>
        <w:t>university, I would assume?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It</w:t>
      </w:r>
      <w:r>
        <w:rPr>
          <w:szCs w:val="22"/>
        </w:rPr>
        <w:t>’</w:t>
      </w:r>
      <w:r w:rsidRPr="008613B4">
        <w:rPr>
          <w:szCs w:val="22"/>
        </w:rPr>
        <w:t>s right across the street.</w:t>
      </w:r>
      <w:r>
        <w:rPr>
          <w:szCs w:val="22"/>
        </w:rPr>
        <w:t xml:space="preserve"> </w:t>
      </w:r>
      <w:r w:rsidRPr="008613B4">
        <w:rPr>
          <w:szCs w:val="22"/>
        </w:rPr>
        <w:t>Great location.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 and I</w:t>
      </w:r>
      <w:r>
        <w:rPr>
          <w:szCs w:val="22"/>
        </w:rPr>
        <w:t xml:space="preserve"> </w:t>
      </w:r>
      <w:r w:rsidRPr="008613B4">
        <w:rPr>
          <w:szCs w:val="22"/>
        </w:rPr>
        <w:t>serve on the joint bond review committee, and Coastal</w:t>
      </w:r>
      <w:r>
        <w:rPr>
          <w:szCs w:val="22"/>
        </w:rPr>
        <w:t xml:space="preserve"> </w:t>
      </w:r>
      <w:r w:rsidRPr="008613B4">
        <w:rPr>
          <w:szCs w:val="22"/>
        </w:rPr>
        <w:t>Carolina comes quite often with that penny.  There</w:t>
      </w:r>
      <w:r>
        <w:rPr>
          <w:szCs w:val="22"/>
        </w:rPr>
        <w:t>’</w:t>
      </w:r>
      <w:r w:rsidRPr="008613B4">
        <w:rPr>
          <w:szCs w:val="22"/>
        </w:rPr>
        <w:t>s no</w:t>
      </w:r>
      <w:r>
        <w:rPr>
          <w:szCs w:val="22"/>
        </w:rPr>
        <w:t xml:space="preserve"> </w:t>
      </w:r>
      <w:r w:rsidRPr="008613B4">
        <w:rPr>
          <w:szCs w:val="22"/>
        </w:rPr>
        <w:t>telling, Senator McGill, how much that penny brings in</w:t>
      </w:r>
      <w:r>
        <w:rPr>
          <w:szCs w:val="22"/>
        </w:rPr>
        <w:t xml:space="preserve"> </w:t>
      </w:r>
      <w:r w:rsidRPr="008613B4">
        <w:rPr>
          <w:szCs w:val="22"/>
        </w:rPr>
        <w:t>for that.</w:t>
      </w:r>
    </w:p>
    <w:p w:rsidR="006A4310" w:rsidRPr="008613B4" w:rsidRDefault="00FA2A0A" w:rsidP="004741C4">
      <w:pPr>
        <w:autoSpaceDE w:val="0"/>
        <w:autoSpaceDN w:val="0"/>
        <w:adjustRightInd w:val="0"/>
        <w:rPr>
          <w:szCs w:val="22"/>
        </w:rPr>
      </w:pPr>
      <w:r>
        <w:rPr>
          <w:szCs w:val="22"/>
        </w:rPr>
        <w:tab/>
        <w:t xml:space="preserve">Representative </w:t>
      </w:r>
      <w:r w:rsidR="006A4310" w:rsidRPr="008613B4">
        <w:rPr>
          <w:szCs w:val="22"/>
        </w:rPr>
        <w:t>Whitmire, I think you have a</w:t>
      </w:r>
      <w:r w:rsidR="006A4310">
        <w:rPr>
          <w:szCs w:val="22"/>
        </w:rPr>
        <w:t xml:space="preserve"> </w:t>
      </w:r>
      <w:r w:rsidR="006A4310" w:rsidRPr="008613B4">
        <w:rPr>
          <w:szCs w:val="22"/>
        </w:rPr>
        <w:t>question.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Well, I just want</w:t>
      </w:r>
      <w:r>
        <w:rPr>
          <w:szCs w:val="22"/>
        </w:rPr>
        <w:t xml:space="preserve"> </w:t>
      </w:r>
      <w:r w:rsidRPr="008613B4">
        <w:rPr>
          <w:szCs w:val="22"/>
        </w:rPr>
        <w:t>to say I really like your passion.  You</w:t>
      </w:r>
      <w:r>
        <w:rPr>
          <w:szCs w:val="22"/>
        </w:rPr>
        <w:t>’</w:t>
      </w:r>
      <w:r w:rsidRPr="008613B4">
        <w:rPr>
          <w:szCs w:val="22"/>
        </w:rPr>
        <w:t>ve just come</w:t>
      </w:r>
      <w:r>
        <w:rPr>
          <w:szCs w:val="22"/>
        </w:rPr>
        <w:t xml:space="preserve"> </w:t>
      </w:r>
      <w:r w:rsidRPr="008613B4">
        <w:rPr>
          <w:szCs w:val="22"/>
        </w:rPr>
        <w:t>across as this is the place you want to be, and I just</w:t>
      </w:r>
      <w:r>
        <w:rPr>
          <w:szCs w:val="22"/>
        </w:rPr>
        <w:t xml:space="preserve"> </w:t>
      </w:r>
      <w:r w:rsidRPr="008613B4">
        <w:rPr>
          <w:szCs w:val="22"/>
        </w:rPr>
        <w:t>want to say thank you for your service.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Thank you.</w:t>
      </w:r>
    </w:p>
    <w:p w:rsidR="006A4310" w:rsidRDefault="006A4310" w:rsidP="004741C4">
      <w:pPr>
        <w:autoSpaceDE w:val="0"/>
        <w:autoSpaceDN w:val="0"/>
        <w:adjustRightInd w:val="0"/>
        <w:rPr>
          <w:szCs w:val="22"/>
        </w:rPr>
      </w:pPr>
      <w:r>
        <w:rPr>
          <w:szCs w:val="22"/>
        </w:rPr>
        <w:t xml:space="preserve">REPRESENTATIVE </w:t>
      </w:r>
      <w:r w:rsidRPr="008613B4">
        <w:rPr>
          <w:szCs w:val="22"/>
        </w:rPr>
        <w:t>WHITMIRE:  I</w:t>
      </w:r>
      <w:r>
        <w:rPr>
          <w:szCs w:val="22"/>
        </w:rPr>
        <w:t>’</w:t>
      </w:r>
      <w:r w:rsidRPr="008613B4">
        <w:rPr>
          <w:szCs w:val="22"/>
        </w:rPr>
        <w:t>m looking</w:t>
      </w:r>
      <w:r>
        <w:rPr>
          <w:szCs w:val="22"/>
        </w:rPr>
        <w:t xml:space="preserve"> </w:t>
      </w:r>
      <w:r w:rsidRPr="008613B4">
        <w:rPr>
          <w:szCs w:val="22"/>
        </w:rPr>
        <w:t>forward, if I can ever get down to Myrtle Beach, I</w:t>
      </w:r>
      <w:r>
        <w:rPr>
          <w:szCs w:val="22"/>
        </w:rPr>
        <w:t>’</w:t>
      </w:r>
      <w:r w:rsidRPr="008613B4">
        <w:rPr>
          <w:szCs w:val="22"/>
        </w:rPr>
        <w:t>m</w:t>
      </w:r>
      <w:r>
        <w:rPr>
          <w:szCs w:val="22"/>
        </w:rPr>
        <w:t xml:space="preserve"> </w:t>
      </w:r>
      <w:r w:rsidRPr="008613B4">
        <w:rPr>
          <w:szCs w:val="22"/>
        </w:rPr>
        <w:t>going to call you guys up, I would love to tour the</w:t>
      </w:r>
      <w:r>
        <w:rPr>
          <w:szCs w:val="22"/>
        </w:rPr>
        <w:t xml:space="preserve"> </w:t>
      </w:r>
      <w:r w:rsidRPr="008613B4">
        <w:rPr>
          <w:szCs w:val="22"/>
        </w:rPr>
        <w:t>campus because I</w:t>
      </w:r>
      <w:r>
        <w:rPr>
          <w:szCs w:val="22"/>
        </w:rPr>
        <w:t>’</w:t>
      </w:r>
      <w:r w:rsidRPr="008613B4">
        <w:rPr>
          <w:szCs w:val="22"/>
        </w:rPr>
        <w:t>ve never been there.</w:t>
      </w:r>
    </w:p>
    <w:p w:rsidR="006A4310" w:rsidRPr="008613B4" w:rsidRDefault="006A4310" w:rsidP="004741C4">
      <w:pPr>
        <w:autoSpaceDE w:val="0"/>
        <w:autoSpaceDN w:val="0"/>
        <w:adjustRightInd w:val="0"/>
        <w:rPr>
          <w:szCs w:val="22"/>
        </w:rPr>
      </w:pPr>
      <w:r>
        <w:rPr>
          <w:szCs w:val="22"/>
        </w:rPr>
        <w:t xml:space="preserve">MS. </w:t>
      </w:r>
      <w:r w:rsidRPr="008613B4">
        <w:rPr>
          <w:szCs w:val="22"/>
        </w:rPr>
        <w:t>HANNA:  We have a beautiful teal golf</w:t>
      </w:r>
      <w:r>
        <w:rPr>
          <w:szCs w:val="22"/>
        </w:rPr>
        <w:t xml:space="preserve"> </w:t>
      </w:r>
      <w:r w:rsidRPr="008613B4">
        <w:rPr>
          <w:szCs w:val="22"/>
        </w:rPr>
        <w:t>cart.  If anybody ever wants to come to our campus, it</w:t>
      </w:r>
      <w:r>
        <w:rPr>
          <w:szCs w:val="22"/>
        </w:rPr>
        <w:t xml:space="preserve"> </w:t>
      </w:r>
      <w:r w:rsidRPr="008613B4">
        <w:rPr>
          <w:szCs w:val="22"/>
        </w:rPr>
        <w:t>would be our honor to take you around for a few hours</w:t>
      </w:r>
      <w:r>
        <w:rPr>
          <w:szCs w:val="22"/>
        </w:rPr>
        <w:t xml:space="preserve"> </w:t>
      </w:r>
      <w:r w:rsidRPr="008613B4">
        <w:rPr>
          <w:szCs w:val="22"/>
        </w:rPr>
        <w:t>and let you see.  I</w:t>
      </w:r>
      <w:r>
        <w:rPr>
          <w:szCs w:val="22"/>
        </w:rPr>
        <w:t>’</w:t>
      </w:r>
      <w:r w:rsidRPr="008613B4">
        <w:rPr>
          <w:szCs w:val="22"/>
        </w:rPr>
        <w:t>m very proud.  Thank you.</w:t>
      </w:r>
    </w:p>
    <w:p w:rsidR="006A4310" w:rsidRDefault="006A4310" w:rsidP="004741C4">
      <w:pPr>
        <w:autoSpaceDE w:val="0"/>
        <w:autoSpaceDN w:val="0"/>
        <w:adjustRightInd w:val="0"/>
        <w:rPr>
          <w:szCs w:val="22"/>
        </w:rPr>
      </w:pPr>
      <w:r>
        <w:rPr>
          <w:szCs w:val="22"/>
        </w:rPr>
        <w:t xml:space="preserve">SENATOR </w:t>
      </w:r>
      <w:r w:rsidRPr="008613B4">
        <w:rPr>
          <w:szCs w:val="22"/>
        </w:rPr>
        <w:t>PEELER:  Okay.  Any other questions,</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Favorable.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Motion is favorable report</w:t>
      </w:r>
      <w:r>
        <w:rPr>
          <w:szCs w:val="22"/>
        </w:rPr>
        <w:t xml:space="preserve"> </w:t>
      </w:r>
      <w:r w:rsidRPr="008613B4">
        <w:rPr>
          <w:szCs w:val="22"/>
        </w:rPr>
        <w:t>and seconded.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Appreciate your time today.</w:t>
      </w:r>
    </w:p>
    <w:p w:rsidR="006A4310" w:rsidRDefault="006A4310" w:rsidP="004741C4">
      <w:pPr>
        <w:autoSpaceDE w:val="0"/>
        <w:autoSpaceDN w:val="0"/>
        <w:adjustRightInd w:val="0"/>
        <w:rPr>
          <w:szCs w:val="22"/>
        </w:rPr>
      </w:pPr>
      <w:r>
        <w:rPr>
          <w:szCs w:val="22"/>
        </w:rPr>
        <w:t xml:space="preserve">MS. </w:t>
      </w:r>
      <w:r w:rsidRPr="008613B4">
        <w:rPr>
          <w:szCs w:val="22"/>
        </w:rPr>
        <w:t>HANNA:  Thank you.</w:t>
      </w:r>
    </w:p>
    <w:p w:rsidR="006A4310" w:rsidRDefault="006A4310" w:rsidP="004741C4">
      <w:pPr>
        <w:autoSpaceDE w:val="0"/>
        <w:autoSpaceDN w:val="0"/>
        <w:adjustRightInd w:val="0"/>
        <w:rPr>
          <w:szCs w:val="22"/>
        </w:rPr>
      </w:pPr>
      <w:r>
        <w:rPr>
          <w:szCs w:val="22"/>
        </w:rPr>
        <w:t xml:space="preserve">MS. </w:t>
      </w:r>
      <w:r w:rsidRPr="008613B4">
        <w:rPr>
          <w:szCs w:val="22"/>
        </w:rPr>
        <w:t>CASTO:  That concludes Coastal Carolina,</w:t>
      </w:r>
      <w:r>
        <w:rPr>
          <w:szCs w:val="22"/>
        </w:rPr>
        <w:t xml:space="preserve"> </w:t>
      </w:r>
      <w:r w:rsidRPr="008613B4">
        <w:rPr>
          <w:szCs w:val="22"/>
        </w:rPr>
        <w:t>so we</w:t>
      </w:r>
      <w:r>
        <w:rPr>
          <w:szCs w:val="22"/>
        </w:rPr>
        <w:t>’</w:t>
      </w:r>
      <w:r w:rsidRPr="008613B4">
        <w:rPr>
          <w:szCs w:val="22"/>
        </w:rPr>
        <w:t>re moving to Francis Marion.</w:t>
      </w:r>
    </w:p>
    <w:p w:rsidR="006A4310" w:rsidRDefault="006A4310" w:rsidP="004741C4">
      <w:pPr>
        <w:autoSpaceDE w:val="0"/>
        <w:autoSpaceDN w:val="0"/>
        <w:adjustRightInd w:val="0"/>
        <w:rPr>
          <w:szCs w:val="22"/>
        </w:rPr>
      </w:pPr>
      <w:r>
        <w:rPr>
          <w:szCs w:val="22"/>
        </w:rPr>
        <w:tab/>
      </w:r>
      <w:r w:rsidRPr="008613B4">
        <w:rPr>
          <w:szCs w:val="22"/>
        </w:rPr>
        <w:t>And Coastal Carolina folks, if you want to</w:t>
      </w:r>
      <w:r>
        <w:rPr>
          <w:szCs w:val="22"/>
        </w:rPr>
        <w:t xml:space="preserve"> </w:t>
      </w:r>
      <w:r w:rsidRPr="008613B4">
        <w:rPr>
          <w:szCs w:val="22"/>
        </w:rPr>
        <w:t>leave, you can.  If you want to stay the rest of the</w:t>
      </w:r>
      <w:r>
        <w:rPr>
          <w:szCs w:val="22"/>
        </w:rPr>
        <w:t xml:space="preserve"> </w:t>
      </w:r>
      <w:r w:rsidRPr="008613B4">
        <w:rPr>
          <w:szCs w:val="22"/>
        </w:rPr>
        <w:t>afternoon, you can do that, too.</w:t>
      </w:r>
    </w:p>
    <w:p w:rsidR="006A4310" w:rsidRDefault="006A4310" w:rsidP="004741C4">
      <w:pPr>
        <w:autoSpaceDE w:val="0"/>
        <w:autoSpaceDN w:val="0"/>
        <w:adjustRightInd w:val="0"/>
        <w:rPr>
          <w:szCs w:val="22"/>
        </w:rPr>
      </w:pPr>
    </w:p>
    <w:p w:rsidR="006A4310" w:rsidRDefault="006A4310" w:rsidP="00981071">
      <w:pPr>
        <w:keepNext/>
        <w:autoSpaceDE w:val="0"/>
        <w:autoSpaceDN w:val="0"/>
        <w:adjustRightInd w:val="0"/>
        <w:jc w:val="center"/>
        <w:rPr>
          <w:b/>
          <w:szCs w:val="22"/>
        </w:rPr>
      </w:pPr>
      <w:r>
        <w:rPr>
          <w:b/>
          <w:szCs w:val="22"/>
        </w:rPr>
        <w:t>JODY BRYSON</w:t>
      </w:r>
    </w:p>
    <w:p w:rsidR="006A4310" w:rsidRPr="00D0465E" w:rsidRDefault="006A4310" w:rsidP="00981071">
      <w:pPr>
        <w:keepNext/>
        <w:autoSpaceDE w:val="0"/>
        <w:autoSpaceDN w:val="0"/>
        <w:adjustRightInd w:val="0"/>
        <w:jc w:val="center"/>
        <w:rPr>
          <w:b/>
          <w:szCs w:val="22"/>
        </w:rPr>
      </w:pPr>
    </w:p>
    <w:p w:rsidR="006A4310" w:rsidRDefault="006A4310" w:rsidP="00981071">
      <w:pPr>
        <w:keepNext/>
        <w:autoSpaceDE w:val="0"/>
        <w:autoSpaceDN w:val="0"/>
        <w:adjustRightInd w:val="0"/>
        <w:rPr>
          <w:szCs w:val="22"/>
        </w:rPr>
      </w:pPr>
      <w:r>
        <w:rPr>
          <w:szCs w:val="22"/>
        </w:rPr>
        <w:t xml:space="preserve">SENATOR </w:t>
      </w:r>
      <w:r w:rsidRPr="008613B4">
        <w:rPr>
          <w:szCs w:val="22"/>
        </w:rPr>
        <w:t>PEELER:  Francis Marion.  I think we</w:t>
      </w:r>
      <w:r>
        <w:rPr>
          <w:szCs w:val="22"/>
        </w:rPr>
        <w:t xml:space="preserve"> </w:t>
      </w:r>
      <w:r w:rsidRPr="008613B4">
        <w:rPr>
          <w:szCs w:val="22"/>
        </w:rPr>
        <w:t>have three candidates here.  They</w:t>
      </w:r>
      <w:r>
        <w:rPr>
          <w:szCs w:val="22"/>
        </w:rPr>
        <w:t>’</w:t>
      </w:r>
      <w:r w:rsidRPr="008613B4">
        <w:rPr>
          <w:szCs w:val="22"/>
        </w:rPr>
        <w:t>re not due to be here</w:t>
      </w:r>
      <w:r>
        <w:rPr>
          <w:szCs w:val="22"/>
        </w:rPr>
        <w:t xml:space="preserve"> </w:t>
      </w:r>
      <w:r w:rsidRPr="008613B4">
        <w:rPr>
          <w:szCs w:val="22"/>
        </w:rPr>
        <w:t>until 4:00, so we can get started earlier.  We</w:t>
      </w:r>
      <w:r>
        <w:rPr>
          <w:szCs w:val="22"/>
        </w:rPr>
        <w:t xml:space="preserve"> </w:t>
      </w:r>
      <w:r w:rsidRPr="008613B4">
        <w:rPr>
          <w:szCs w:val="22"/>
        </w:rPr>
        <w:t>appreciate it.</w:t>
      </w:r>
    </w:p>
    <w:p w:rsidR="006A4310" w:rsidRPr="008613B4" w:rsidRDefault="006A4310" w:rsidP="004741C4">
      <w:pPr>
        <w:autoSpaceDE w:val="0"/>
        <w:autoSpaceDN w:val="0"/>
        <w:adjustRightInd w:val="0"/>
        <w:rPr>
          <w:szCs w:val="22"/>
        </w:rPr>
      </w:pPr>
      <w:r>
        <w:rPr>
          <w:szCs w:val="22"/>
        </w:rPr>
        <w:tab/>
      </w:r>
      <w:r w:rsidRPr="008613B4">
        <w:rPr>
          <w:szCs w:val="22"/>
        </w:rPr>
        <w:t>Jody Bryson.</w:t>
      </w:r>
    </w:p>
    <w:p w:rsidR="006A4310" w:rsidRDefault="006A4310" w:rsidP="004741C4">
      <w:pPr>
        <w:autoSpaceDE w:val="0"/>
        <w:autoSpaceDN w:val="0"/>
        <w:adjustRightInd w:val="0"/>
        <w:rPr>
          <w:szCs w:val="22"/>
        </w:rPr>
      </w:pPr>
      <w:r>
        <w:rPr>
          <w:szCs w:val="22"/>
        </w:rPr>
        <w:t xml:space="preserve">MR. </w:t>
      </w:r>
      <w:r w:rsidRPr="008613B4">
        <w:rPr>
          <w:szCs w:val="22"/>
        </w:rPr>
        <w:t>BRYSON: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If you would come forward.</w:t>
      </w:r>
      <w:r>
        <w:rPr>
          <w:szCs w:val="22"/>
        </w:rPr>
        <w:t xml:space="preserve"> </w:t>
      </w:r>
      <w:r w:rsidRPr="008613B4">
        <w:rPr>
          <w:szCs w:val="22"/>
        </w:rPr>
        <w:t>I will swear you all in individually to kind of keep up</w:t>
      </w:r>
      <w:r>
        <w:rPr>
          <w:szCs w:val="22"/>
        </w:rPr>
        <w:t xml:space="preserve"> </w:t>
      </w:r>
      <w:r w:rsidRPr="008613B4">
        <w:rPr>
          <w:szCs w:val="22"/>
        </w:rPr>
        <w:t>with everybody.</w:t>
      </w:r>
    </w:p>
    <w:p w:rsidR="006A4310" w:rsidRPr="008613B4" w:rsidRDefault="006A4310" w:rsidP="004741C4">
      <w:pPr>
        <w:autoSpaceDE w:val="0"/>
        <w:autoSpaceDN w:val="0"/>
        <w:adjustRightInd w:val="0"/>
        <w:rPr>
          <w:szCs w:val="22"/>
        </w:rPr>
      </w:pPr>
      <w:r>
        <w:rPr>
          <w:szCs w:val="22"/>
        </w:rPr>
        <w:t xml:space="preserve">MS. </w:t>
      </w:r>
      <w:r w:rsidRPr="008613B4">
        <w:rPr>
          <w:szCs w:val="22"/>
        </w:rPr>
        <w:t>CASTO:  Mr. Bryson is behind tab X in</w:t>
      </w:r>
      <w:r>
        <w:rPr>
          <w:szCs w:val="22"/>
        </w:rPr>
        <w:t xml:space="preserve"> </w:t>
      </w:r>
      <w:r w:rsidRPr="008613B4">
        <w:rPr>
          <w:szCs w:val="22"/>
        </w:rPr>
        <w:t>your notebooks.  His is the 4th Congressional District</w:t>
      </w:r>
      <w:r>
        <w:rPr>
          <w:szCs w:val="22"/>
        </w:rPr>
        <w:t xml:space="preserve"> </w:t>
      </w:r>
      <w:r w:rsidRPr="008613B4">
        <w:rPr>
          <w:szCs w:val="22"/>
        </w:rPr>
        <w:t>seat for Francis Marion, and he is a new candidate.</w:t>
      </w:r>
    </w:p>
    <w:p w:rsidR="006A4310" w:rsidRDefault="006A4310" w:rsidP="004741C4">
      <w:pPr>
        <w:autoSpaceDE w:val="0"/>
        <w:autoSpaceDN w:val="0"/>
        <w:adjustRightInd w:val="0"/>
        <w:rPr>
          <w:szCs w:val="22"/>
        </w:rPr>
      </w:pPr>
      <w:r>
        <w:rPr>
          <w:szCs w:val="22"/>
        </w:rPr>
        <w:t xml:space="preserve">SENATOR </w:t>
      </w:r>
      <w:r w:rsidRPr="008613B4">
        <w:rPr>
          <w:szCs w:val="22"/>
        </w:rPr>
        <w:t>PEELER:  Let me swear you in.  If you</w:t>
      </w:r>
      <w:r>
        <w:rPr>
          <w:szCs w:val="22"/>
        </w:rPr>
        <w:t xml:space="preserve"> </w:t>
      </w:r>
      <w:r w:rsidRPr="008613B4">
        <w:rPr>
          <w:szCs w:val="22"/>
        </w:rPr>
        <w:t>would 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You want to share with us</w:t>
      </w:r>
      <w:r>
        <w:rPr>
          <w:szCs w:val="22"/>
        </w:rPr>
        <w:t xml:space="preserve"> </w:t>
      </w:r>
      <w:r w:rsidRPr="008613B4">
        <w:rPr>
          <w:szCs w:val="22"/>
        </w:rPr>
        <w:t>why you</w:t>
      </w:r>
      <w:r>
        <w:rPr>
          <w:szCs w:val="22"/>
        </w:rPr>
        <w:t>’</w:t>
      </w:r>
      <w:r w:rsidRPr="008613B4">
        <w:rPr>
          <w:szCs w:val="22"/>
        </w:rPr>
        <w:t>d like to serve on the Francis Marion board.</w:t>
      </w:r>
    </w:p>
    <w:p w:rsidR="006A4310" w:rsidRDefault="006A4310" w:rsidP="004741C4">
      <w:pPr>
        <w:autoSpaceDE w:val="0"/>
        <w:autoSpaceDN w:val="0"/>
        <w:adjustRightInd w:val="0"/>
        <w:rPr>
          <w:szCs w:val="22"/>
        </w:rPr>
      </w:pPr>
      <w:r>
        <w:rPr>
          <w:szCs w:val="22"/>
        </w:rPr>
        <w:t xml:space="preserve">MR. </w:t>
      </w:r>
      <w:r w:rsidRPr="008613B4">
        <w:rPr>
          <w:szCs w:val="22"/>
        </w:rPr>
        <w:t>BRYSON:  I certainly will.</w:t>
      </w:r>
    </w:p>
    <w:p w:rsidR="006A4310" w:rsidRDefault="006A4310" w:rsidP="004741C4">
      <w:pPr>
        <w:autoSpaceDE w:val="0"/>
        <w:autoSpaceDN w:val="0"/>
        <w:adjustRightInd w:val="0"/>
        <w:rPr>
          <w:szCs w:val="22"/>
        </w:rPr>
      </w:pPr>
      <w:r>
        <w:rPr>
          <w:szCs w:val="22"/>
        </w:rPr>
        <w:tab/>
      </w:r>
      <w:r w:rsidRPr="008613B4">
        <w:rPr>
          <w:szCs w:val="22"/>
        </w:rPr>
        <w:t>I am from South Carolina originally.  I</w:t>
      </w:r>
      <w:r>
        <w:rPr>
          <w:szCs w:val="22"/>
        </w:rPr>
        <w:t>’</w:t>
      </w:r>
      <w:r w:rsidRPr="008613B4">
        <w:rPr>
          <w:szCs w:val="22"/>
        </w:rPr>
        <w:t>m a</w:t>
      </w:r>
      <w:r>
        <w:rPr>
          <w:szCs w:val="22"/>
        </w:rPr>
        <w:t xml:space="preserve"> </w:t>
      </w:r>
      <w:r w:rsidRPr="008613B4">
        <w:rPr>
          <w:szCs w:val="22"/>
        </w:rPr>
        <w:t>product of two Upcountry mill villages.  My father grew</w:t>
      </w:r>
      <w:r>
        <w:rPr>
          <w:szCs w:val="22"/>
        </w:rPr>
        <w:t xml:space="preserve"> </w:t>
      </w:r>
      <w:r w:rsidRPr="008613B4">
        <w:rPr>
          <w:szCs w:val="22"/>
        </w:rPr>
        <w:t>up in Judson Mill community.  My mother grew up in</w:t>
      </w:r>
      <w:r>
        <w:rPr>
          <w:szCs w:val="22"/>
        </w:rPr>
        <w:t xml:space="preserve"> </w:t>
      </w:r>
      <w:r w:rsidRPr="008613B4">
        <w:rPr>
          <w:szCs w:val="22"/>
        </w:rPr>
        <w:t>Union Bleachery Mill community.  So early on that</w:t>
      </w:r>
      <w:r>
        <w:rPr>
          <w:szCs w:val="22"/>
        </w:rPr>
        <w:t xml:space="preserve"> </w:t>
      </w:r>
      <w:r w:rsidRPr="008613B4">
        <w:rPr>
          <w:szCs w:val="22"/>
        </w:rPr>
        <w:t>instilled a sense in me of the value of education and</w:t>
      </w:r>
      <w:r>
        <w:rPr>
          <w:szCs w:val="22"/>
        </w:rPr>
        <w:t xml:space="preserve"> </w:t>
      </w:r>
      <w:r w:rsidRPr="008613B4">
        <w:rPr>
          <w:szCs w:val="22"/>
        </w:rPr>
        <w:t>the importance of education to those of us here who</w:t>
      </w:r>
      <w:r>
        <w:rPr>
          <w:szCs w:val="22"/>
        </w:rPr>
        <w:t xml:space="preserve"> </w:t>
      </w:r>
      <w:r w:rsidRPr="008613B4">
        <w:rPr>
          <w:szCs w:val="22"/>
        </w:rPr>
        <w:t>grew up in the state as well as relocated here.</w:t>
      </w:r>
    </w:p>
    <w:p w:rsidR="006A4310" w:rsidRDefault="006A4310" w:rsidP="004741C4">
      <w:pPr>
        <w:autoSpaceDE w:val="0"/>
        <w:autoSpaceDN w:val="0"/>
        <w:adjustRightInd w:val="0"/>
        <w:rPr>
          <w:szCs w:val="22"/>
        </w:rPr>
      </w:pPr>
      <w:r>
        <w:rPr>
          <w:szCs w:val="22"/>
        </w:rPr>
        <w:tab/>
      </w:r>
      <w:r w:rsidRPr="008613B4">
        <w:rPr>
          <w:szCs w:val="22"/>
        </w:rPr>
        <w:t>I had the opportunity in my career after</w:t>
      </w:r>
      <w:r>
        <w:rPr>
          <w:szCs w:val="22"/>
        </w:rPr>
        <w:t xml:space="preserve"> </w:t>
      </w:r>
      <w:r w:rsidRPr="008613B4">
        <w:rPr>
          <w:szCs w:val="22"/>
        </w:rPr>
        <w:t>graduating from Clemson and then getting a master</w:t>
      </w:r>
      <w:r>
        <w:rPr>
          <w:szCs w:val="22"/>
        </w:rPr>
        <w:t>’</w:t>
      </w:r>
      <w:r w:rsidRPr="008613B4">
        <w:rPr>
          <w:szCs w:val="22"/>
        </w:rPr>
        <w:t>s</w:t>
      </w:r>
      <w:r>
        <w:rPr>
          <w:szCs w:val="22"/>
        </w:rPr>
        <w:t xml:space="preserve"> </w:t>
      </w:r>
      <w:r w:rsidRPr="008613B4">
        <w:rPr>
          <w:szCs w:val="22"/>
        </w:rPr>
        <w:t>degree from Carolina, I had the opportunity to work for</w:t>
      </w:r>
      <w:r>
        <w:rPr>
          <w:szCs w:val="22"/>
        </w:rPr>
        <w:t xml:space="preserve"> </w:t>
      </w:r>
      <w:r w:rsidRPr="008613B4">
        <w:rPr>
          <w:szCs w:val="22"/>
        </w:rPr>
        <w:t>two of our state schools, Clemson and Newberry College.</w:t>
      </w:r>
      <w:r>
        <w:rPr>
          <w:szCs w:val="22"/>
        </w:rPr>
        <w:t xml:space="preserve"> </w:t>
      </w:r>
      <w:r w:rsidRPr="008613B4">
        <w:rPr>
          <w:szCs w:val="22"/>
        </w:rPr>
        <w:t>I gained a unique perspective on the value of higher</w:t>
      </w:r>
      <w:r>
        <w:rPr>
          <w:szCs w:val="22"/>
        </w:rPr>
        <w:t xml:space="preserve"> </w:t>
      </w:r>
      <w:r w:rsidRPr="008613B4">
        <w:rPr>
          <w:szCs w:val="22"/>
        </w:rPr>
        <w:t>education during both of those career stops.</w:t>
      </w:r>
    </w:p>
    <w:p w:rsidR="006A4310" w:rsidRDefault="006A4310" w:rsidP="004741C4">
      <w:pPr>
        <w:autoSpaceDE w:val="0"/>
        <w:autoSpaceDN w:val="0"/>
        <w:adjustRightInd w:val="0"/>
        <w:rPr>
          <w:szCs w:val="22"/>
        </w:rPr>
      </w:pPr>
      <w:r>
        <w:rPr>
          <w:szCs w:val="22"/>
        </w:rPr>
        <w:tab/>
      </w:r>
      <w:r w:rsidRPr="008613B4">
        <w:rPr>
          <w:szCs w:val="22"/>
        </w:rPr>
        <w:t>Over the last ten years in my career, I have</w:t>
      </w:r>
      <w:r>
        <w:rPr>
          <w:szCs w:val="22"/>
        </w:rPr>
        <w:t xml:space="preserve"> </w:t>
      </w:r>
      <w:r w:rsidRPr="008613B4">
        <w:rPr>
          <w:szCs w:val="22"/>
        </w:rPr>
        <w:t>had the opportunity to work with a number of our</w:t>
      </w:r>
      <w:r>
        <w:rPr>
          <w:szCs w:val="22"/>
        </w:rPr>
        <w:t xml:space="preserve"> </w:t>
      </w:r>
      <w:r w:rsidRPr="008613B4">
        <w:rPr>
          <w:szCs w:val="22"/>
        </w:rPr>
        <w:t>colleges and universities.  When I was with Upstate</w:t>
      </w:r>
      <w:r>
        <w:rPr>
          <w:szCs w:val="22"/>
        </w:rPr>
        <w:t xml:space="preserve"> </w:t>
      </w:r>
      <w:r w:rsidRPr="008613B4">
        <w:rPr>
          <w:szCs w:val="22"/>
        </w:rPr>
        <w:t>Alliance, we had several different types of colleges</w:t>
      </w:r>
      <w:r>
        <w:rPr>
          <w:szCs w:val="22"/>
        </w:rPr>
        <w:t xml:space="preserve"> </w:t>
      </w:r>
      <w:r w:rsidRPr="008613B4">
        <w:rPr>
          <w:szCs w:val="22"/>
        </w:rPr>
        <w:t>and universities who were active with our organization.</w:t>
      </w:r>
      <w:r>
        <w:rPr>
          <w:szCs w:val="22"/>
        </w:rPr>
        <w:t xml:space="preserve"> </w:t>
      </w:r>
      <w:r w:rsidRPr="008613B4">
        <w:rPr>
          <w:szCs w:val="22"/>
        </w:rPr>
        <w:t>And then most recently, in my current position with the</w:t>
      </w:r>
      <w:r>
        <w:rPr>
          <w:szCs w:val="22"/>
        </w:rPr>
        <w:t xml:space="preserve"> </w:t>
      </w:r>
      <w:r w:rsidRPr="008613B4">
        <w:rPr>
          <w:szCs w:val="22"/>
        </w:rPr>
        <w:t>South Carolina Technology and Aviation Center, we</w:t>
      </w:r>
      <w:r>
        <w:rPr>
          <w:szCs w:val="22"/>
        </w:rPr>
        <w:t>’</w:t>
      </w:r>
      <w:r w:rsidRPr="008613B4">
        <w:rPr>
          <w:szCs w:val="22"/>
        </w:rPr>
        <w:t>ve</w:t>
      </w:r>
      <w:r>
        <w:rPr>
          <w:szCs w:val="22"/>
        </w:rPr>
        <w:t xml:space="preserve"> </w:t>
      </w:r>
      <w:r w:rsidRPr="008613B4">
        <w:rPr>
          <w:szCs w:val="22"/>
        </w:rPr>
        <w:t>worked very closely with Greenville Technical College,</w:t>
      </w:r>
      <w:r>
        <w:rPr>
          <w:szCs w:val="22"/>
        </w:rPr>
        <w:t xml:space="preserve"> </w:t>
      </w:r>
      <w:r w:rsidRPr="008613B4">
        <w:rPr>
          <w:szCs w:val="22"/>
        </w:rPr>
        <w:t>who has two schools on our campus, as well as Clemson</w:t>
      </w:r>
      <w:r>
        <w:rPr>
          <w:szCs w:val="22"/>
        </w:rPr>
        <w:t xml:space="preserve"> </w:t>
      </w:r>
      <w:r w:rsidRPr="008613B4">
        <w:rPr>
          <w:szCs w:val="22"/>
        </w:rPr>
        <w:t>University in developing a test track on our inactive</w:t>
      </w:r>
      <w:r>
        <w:rPr>
          <w:szCs w:val="22"/>
        </w:rPr>
        <w:t xml:space="preserve"> </w:t>
      </w:r>
      <w:r w:rsidRPr="008613B4">
        <w:rPr>
          <w:szCs w:val="22"/>
        </w:rPr>
        <w:t>runway.</w:t>
      </w:r>
    </w:p>
    <w:p w:rsidR="006A4310" w:rsidRDefault="006A4310" w:rsidP="004741C4">
      <w:pPr>
        <w:autoSpaceDE w:val="0"/>
        <w:autoSpaceDN w:val="0"/>
        <w:adjustRightInd w:val="0"/>
        <w:rPr>
          <w:szCs w:val="22"/>
        </w:rPr>
      </w:pPr>
      <w:r>
        <w:rPr>
          <w:szCs w:val="22"/>
        </w:rPr>
        <w:tab/>
      </w:r>
      <w:r w:rsidRPr="008613B4">
        <w:rPr>
          <w:szCs w:val="22"/>
        </w:rPr>
        <w:t>So I guess all of that experience combined</w:t>
      </w:r>
      <w:r>
        <w:rPr>
          <w:szCs w:val="22"/>
        </w:rPr>
        <w:t xml:space="preserve"> </w:t>
      </w:r>
      <w:r w:rsidRPr="008613B4">
        <w:rPr>
          <w:szCs w:val="22"/>
        </w:rPr>
        <w:t>has really instilled in me a sense of value of higher</w:t>
      </w:r>
      <w:r>
        <w:rPr>
          <w:szCs w:val="22"/>
        </w:rPr>
        <w:t xml:space="preserve"> </w:t>
      </w:r>
      <w:r w:rsidRPr="008613B4">
        <w:rPr>
          <w:szCs w:val="22"/>
        </w:rPr>
        <w:t>education to the state as well as a desire to serve our</w:t>
      </w:r>
      <w:r>
        <w:rPr>
          <w:szCs w:val="22"/>
        </w:rPr>
        <w:t xml:space="preserve"> </w:t>
      </w:r>
      <w:r w:rsidRPr="008613B4">
        <w:rPr>
          <w:szCs w:val="22"/>
        </w:rPr>
        <w:t>state.</w:t>
      </w:r>
    </w:p>
    <w:p w:rsidR="006A4310" w:rsidRDefault="006A4310" w:rsidP="004741C4">
      <w:pPr>
        <w:autoSpaceDE w:val="0"/>
        <w:autoSpaceDN w:val="0"/>
        <w:adjustRightInd w:val="0"/>
        <w:rPr>
          <w:szCs w:val="22"/>
        </w:rPr>
      </w:pPr>
      <w:r>
        <w:rPr>
          <w:szCs w:val="22"/>
        </w:rPr>
        <w:tab/>
      </w:r>
      <w:r w:rsidRPr="008613B4">
        <w:rPr>
          <w:szCs w:val="22"/>
        </w:rPr>
        <w:t>Francis Marion intrigues me in particular</w:t>
      </w:r>
      <w:r>
        <w:rPr>
          <w:szCs w:val="22"/>
        </w:rPr>
        <w:t xml:space="preserve"> </w:t>
      </w:r>
      <w:r w:rsidRPr="008613B4">
        <w:rPr>
          <w:szCs w:val="22"/>
        </w:rPr>
        <w:t>because during my time in Leadership South Carolina, I</w:t>
      </w:r>
      <w:r>
        <w:rPr>
          <w:szCs w:val="22"/>
        </w:rPr>
        <w:t xml:space="preserve"> </w:t>
      </w:r>
      <w:r w:rsidRPr="008613B4">
        <w:rPr>
          <w:szCs w:val="22"/>
        </w:rPr>
        <w:t>learned a great deal about the Pee Dee area and some of</w:t>
      </w:r>
      <w:r>
        <w:rPr>
          <w:szCs w:val="22"/>
        </w:rPr>
        <w:t xml:space="preserve"> </w:t>
      </w:r>
      <w:r w:rsidRPr="008613B4">
        <w:rPr>
          <w:szCs w:val="22"/>
        </w:rPr>
        <w:t>the particular needs of that part of our state.  I</w:t>
      </w:r>
      <w:r>
        <w:rPr>
          <w:szCs w:val="22"/>
        </w:rPr>
        <w:t xml:space="preserve"> </w:t>
      </w:r>
      <w:r w:rsidRPr="008613B4">
        <w:rPr>
          <w:szCs w:val="22"/>
        </w:rPr>
        <w:t>understand how the university, a local college can be a</w:t>
      </w:r>
      <w:r>
        <w:rPr>
          <w:szCs w:val="22"/>
        </w:rPr>
        <w:t xml:space="preserve"> </w:t>
      </w:r>
      <w:r w:rsidRPr="008613B4">
        <w:rPr>
          <w:szCs w:val="22"/>
        </w:rPr>
        <w:t>catalyst for economic development and job creation for</w:t>
      </w:r>
      <w:r>
        <w:rPr>
          <w:szCs w:val="22"/>
        </w:rPr>
        <w:t xml:space="preserve"> </w:t>
      </w:r>
      <w:r w:rsidRPr="008613B4">
        <w:rPr>
          <w:szCs w:val="22"/>
        </w:rPr>
        <w:t>its citizens.</w:t>
      </w:r>
    </w:p>
    <w:p w:rsidR="006A4310" w:rsidRDefault="006A4310" w:rsidP="004741C4">
      <w:pPr>
        <w:autoSpaceDE w:val="0"/>
        <w:autoSpaceDN w:val="0"/>
        <w:adjustRightInd w:val="0"/>
        <w:rPr>
          <w:szCs w:val="22"/>
        </w:rPr>
      </w:pPr>
      <w:r>
        <w:rPr>
          <w:szCs w:val="22"/>
        </w:rPr>
        <w:tab/>
      </w:r>
      <w:r w:rsidRPr="008613B4">
        <w:rPr>
          <w:szCs w:val="22"/>
        </w:rPr>
        <w:t>And then I guess the final reason I</w:t>
      </w:r>
      <w:r>
        <w:rPr>
          <w:szCs w:val="22"/>
        </w:rPr>
        <w:t>’</w:t>
      </w:r>
      <w:r w:rsidRPr="008613B4">
        <w:rPr>
          <w:szCs w:val="22"/>
        </w:rPr>
        <w:t>m</w:t>
      </w:r>
      <w:r>
        <w:rPr>
          <w:szCs w:val="22"/>
        </w:rPr>
        <w:t xml:space="preserve"> </w:t>
      </w:r>
      <w:r w:rsidRPr="008613B4">
        <w:rPr>
          <w:szCs w:val="22"/>
        </w:rPr>
        <w:t>interested is I</w:t>
      </w:r>
      <w:r>
        <w:rPr>
          <w:szCs w:val="22"/>
        </w:rPr>
        <w:t>’</w:t>
      </w:r>
      <w:r w:rsidRPr="008613B4">
        <w:rPr>
          <w:szCs w:val="22"/>
        </w:rPr>
        <w:t>ve been a great fan of Dr. Fred Carter</w:t>
      </w:r>
      <w:r>
        <w:rPr>
          <w:szCs w:val="22"/>
        </w:rPr>
        <w:t xml:space="preserve"> </w:t>
      </w:r>
      <w:r w:rsidRPr="008613B4">
        <w:rPr>
          <w:szCs w:val="22"/>
        </w:rPr>
        <w:t>for many, many years having had the opportunity to work</w:t>
      </w:r>
      <w:r>
        <w:rPr>
          <w:szCs w:val="22"/>
        </w:rPr>
        <w:t xml:space="preserve"> </w:t>
      </w:r>
      <w:r w:rsidRPr="008613B4">
        <w:rPr>
          <w:szCs w:val="22"/>
        </w:rPr>
        <w:t>with him during the Campbell Administration.  The first</w:t>
      </w:r>
      <w:r>
        <w:rPr>
          <w:szCs w:val="22"/>
        </w:rPr>
        <w:t xml:space="preserve"> </w:t>
      </w:r>
      <w:r w:rsidRPr="008613B4">
        <w:rPr>
          <w:szCs w:val="22"/>
        </w:rPr>
        <w:t>Campbell Administration when he was a member of the</w:t>
      </w:r>
      <w:r>
        <w:rPr>
          <w:szCs w:val="22"/>
        </w:rPr>
        <w:t xml:space="preserve"> </w:t>
      </w:r>
      <w:r w:rsidRPr="008613B4">
        <w:rPr>
          <w:szCs w:val="22"/>
        </w:rPr>
        <w:t>executive staff, and I served on the kitchen cabinet</w:t>
      </w:r>
      <w:r>
        <w:rPr>
          <w:szCs w:val="22"/>
        </w:rPr>
        <w:t xml:space="preserve"> </w:t>
      </w:r>
      <w:r w:rsidRPr="008613B4">
        <w:rPr>
          <w:szCs w:val="22"/>
        </w:rPr>
        <w:t>and had a position with Governor Campbell</w:t>
      </w:r>
      <w:r>
        <w:rPr>
          <w:szCs w:val="22"/>
        </w:rPr>
        <w:t>’</w:t>
      </w:r>
      <w:r w:rsidRPr="008613B4">
        <w:rPr>
          <w:szCs w:val="22"/>
        </w:rPr>
        <w:t>s staff as</w:t>
      </w:r>
      <w:r>
        <w:rPr>
          <w:szCs w:val="22"/>
        </w:rPr>
        <w:t xml:space="preserve"> </w:t>
      </w:r>
      <w:r w:rsidRPr="008613B4">
        <w:rPr>
          <w:szCs w:val="22"/>
        </w:rPr>
        <w:t>well.</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been watching his career from afar and</w:t>
      </w:r>
      <w:r>
        <w:rPr>
          <w:szCs w:val="22"/>
        </w:rPr>
        <w:t xml:space="preserve"> </w:t>
      </w:r>
      <w:r w:rsidRPr="008613B4">
        <w:rPr>
          <w:szCs w:val="22"/>
        </w:rPr>
        <w:t>observing some of the progress that he</w:t>
      </w:r>
      <w:r>
        <w:rPr>
          <w:szCs w:val="22"/>
        </w:rPr>
        <w:t>’</w:t>
      </w:r>
      <w:r w:rsidRPr="008613B4">
        <w:rPr>
          <w:szCs w:val="22"/>
        </w:rPr>
        <w:t>s made in his</w:t>
      </w:r>
      <w:r>
        <w:rPr>
          <w:szCs w:val="22"/>
        </w:rPr>
        <w:t xml:space="preserve"> </w:t>
      </w:r>
      <w:r w:rsidRPr="008613B4">
        <w:rPr>
          <w:szCs w:val="22"/>
        </w:rPr>
        <w:t>current roll as president of Francis Marion.  So when</w:t>
      </w:r>
      <w:r>
        <w:rPr>
          <w:szCs w:val="22"/>
        </w:rPr>
        <w:t xml:space="preserve"> </w:t>
      </w:r>
      <w:r w:rsidRPr="008613B4">
        <w:rPr>
          <w:szCs w:val="22"/>
        </w:rPr>
        <w:t>this opportunity came along, the time was right and my</w:t>
      </w:r>
      <w:r>
        <w:rPr>
          <w:szCs w:val="22"/>
        </w:rPr>
        <w:t xml:space="preserve"> </w:t>
      </w:r>
      <w:r w:rsidRPr="008613B4">
        <w:rPr>
          <w:szCs w:val="22"/>
        </w:rPr>
        <w:t>interest was strong and that</w:t>
      </w:r>
      <w:r>
        <w:rPr>
          <w:szCs w:val="22"/>
        </w:rPr>
        <w:t>’</w:t>
      </w:r>
      <w:r w:rsidRPr="008613B4">
        <w:rPr>
          <w:szCs w:val="22"/>
        </w:rPr>
        <w:t>s why I</w:t>
      </w:r>
      <w:r>
        <w:rPr>
          <w:szCs w:val="22"/>
        </w:rPr>
        <w:t>’</w:t>
      </w:r>
      <w:r w:rsidRPr="008613B4">
        <w:rPr>
          <w:szCs w:val="22"/>
        </w:rPr>
        <w:t>m here with you</w:t>
      </w:r>
      <w:r>
        <w:rPr>
          <w:szCs w:val="22"/>
        </w:rPr>
        <w:t xml:space="preserve"> </w:t>
      </w:r>
      <w:r w:rsidRPr="008613B4">
        <w:rPr>
          <w:szCs w:val="22"/>
        </w:rPr>
        <w:t>today.</w:t>
      </w:r>
    </w:p>
    <w:p w:rsidR="006A4310" w:rsidRDefault="006A4310" w:rsidP="004741C4">
      <w:pPr>
        <w:autoSpaceDE w:val="0"/>
        <w:autoSpaceDN w:val="0"/>
        <w:adjustRightInd w:val="0"/>
        <w:rPr>
          <w:szCs w:val="22"/>
        </w:rPr>
      </w:pPr>
      <w:r>
        <w:rPr>
          <w:szCs w:val="22"/>
        </w:rPr>
        <w:t xml:space="preserve">SENATOR </w:t>
      </w:r>
      <w:r w:rsidRPr="008613B4">
        <w:rPr>
          <w:szCs w:val="22"/>
        </w:rPr>
        <w:t>PEELER:  Thank you.  Great.</w:t>
      </w:r>
    </w:p>
    <w:p w:rsidR="006A4310" w:rsidRPr="008613B4" w:rsidRDefault="006A4310" w:rsidP="004741C4">
      <w:pPr>
        <w:autoSpaceDE w:val="0"/>
        <w:autoSpaceDN w:val="0"/>
        <w:adjustRightInd w:val="0"/>
        <w:rPr>
          <w:szCs w:val="22"/>
        </w:rPr>
      </w:pPr>
      <w:r>
        <w:rPr>
          <w:szCs w:val="22"/>
        </w:rPr>
        <w:tab/>
      </w:r>
      <w:r w:rsidRPr="008613B4">
        <w:rPr>
          <w:szCs w:val="22"/>
        </w:rPr>
        <w:t>So South Carolina Technology and Aviation</w:t>
      </w:r>
      <w:r>
        <w:rPr>
          <w:szCs w:val="22"/>
        </w:rPr>
        <w:t xml:space="preserve"> </w:t>
      </w:r>
      <w:r w:rsidRPr="008613B4">
        <w:rPr>
          <w:szCs w:val="22"/>
        </w:rPr>
        <w:t>Center, tell me a little bit about that.</w:t>
      </w:r>
    </w:p>
    <w:p w:rsidR="006A4310" w:rsidRDefault="006A4310" w:rsidP="004741C4">
      <w:pPr>
        <w:autoSpaceDE w:val="0"/>
        <w:autoSpaceDN w:val="0"/>
        <w:adjustRightInd w:val="0"/>
        <w:rPr>
          <w:szCs w:val="22"/>
        </w:rPr>
      </w:pPr>
      <w:r>
        <w:rPr>
          <w:szCs w:val="22"/>
        </w:rPr>
        <w:t xml:space="preserve">MR. </w:t>
      </w:r>
      <w:r w:rsidRPr="008613B4">
        <w:rPr>
          <w:szCs w:val="22"/>
        </w:rPr>
        <w:t>BRYSON:  Well, you may know us as</w:t>
      </w:r>
      <w:r>
        <w:rPr>
          <w:szCs w:val="22"/>
        </w:rPr>
        <w:t xml:space="preserve"> </w:t>
      </w:r>
      <w:r w:rsidRPr="008613B4">
        <w:rPr>
          <w:szCs w:val="22"/>
        </w:rPr>
        <w:t>Donaldson Center.  We have been in existence as an</w:t>
      </w:r>
      <w:r>
        <w:rPr>
          <w:szCs w:val="22"/>
        </w:rPr>
        <w:t xml:space="preserve"> </w:t>
      </w:r>
      <w:r w:rsidRPr="008613B4">
        <w:rPr>
          <w:szCs w:val="22"/>
        </w:rPr>
        <w:t>industrial park for nearly 50 years.  It</w:t>
      </w:r>
      <w:r>
        <w:rPr>
          <w:szCs w:val="22"/>
        </w:rPr>
        <w:t>’</w:t>
      </w:r>
      <w:r w:rsidRPr="008613B4">
        <w:rPr>
          <w:szCs w:val="22"/>
        </w:rPr>
        <w:t>s a former</w:t>
      </w:r>
      <w:r>
        <w:rPr>
          <w:szCs w:val="22"/>
        </w:rPr>
        <w:t xml:space="preserve"> </w:t>
      </w:r>
      <w:r w:rsidRPr="008613B4">
        <w:rPr>
          <w:szCs w:val="22"/>
        </w:rPr>
        <w:t>military base that was closed in 1963.  The City of</w:t>
      </w:r>
      <w:r>
        <w:rPr>
          <w:szCs w:val="22"/>
        </w:rPr>
        <w:t xml:space="preserve"> </w:t>
      </w:r>
      <w:r w:rsidRPr="008613B4">
        <w:rPr>
          <w:szCs w:val="22"/>
        </w:rPr>
        <w:t>Greenville and the County of Greenville basically</w:t>
      </w:r>
      <w:r>
        <w:rPr>
          <w:szCs w:val="22"/>
        </w:rPr>
        <w:t xml:space="preserve"> </w:t>
      </w:r>
      <w:r w:rsidRPr="008613B4">
        <w:rPr>
          <w:szCs w:val="22"/>
        </w:rPr>
        <w:t>bought the entire 2600 acres and all the existing</w:t>
      </w:r>
      <w:r>
        <w:rPr>
          <w:szCs w:val="22"/>
        </w:rPr>
        <w:t xml:space="preserve"> </w:t>
      </w:r>
      <w:r w:rsidRPr="008613B4">
        <w:rPr>
          <w:szCs w:val="22"/>
        </w:rPr>
        <w:t>facilities and surplus equipment back from the military</w:t>
      </w:r>
      <w:r>
        <w:rPr>
          <w:szCs w:val="22"/>
        </w:rPr>
        <w:t xml:space="preserve"> </w:t>
      </w:r>
      <w:r w:rsidRPr="008613B4">
        <w:rPr>
          <w:szCs w:val="22"/>
        </w:rPr>
        <w:t xml:space="preserve">when it was shuttered in </w:t>
      </w:r>
      <w:r>
        <w:rPr>
          <w:szCs w:val="22"/>
        </w:rPr>
        <w:t>‘</w:t>
      </w:r>
      <w:r w:rsidRPr="008613B4">
        <w:rPr>
          <w:szCs w:val="22"/>
        </w:rPr>
        <w:t>63.  They set up a</w:t>
      </w:r>
      <w:r>
        <w:rPr>
          <w:szCs w:val="22"/>
        </w:rPr>
        <w:t xml:space="preserve"> </w:t>
      </w:r>
      <w:r w:rsidRPr="008613B4">
        <w:rPr>
          <w:szCs w:val="22"/>
        </w:rPr>
        <w:t>development commission to redevelopment the base.  They</w:t>
      </w:r>
      <w:r>
        <w:rPr>
          <w:szCs w:val="22"/>
        </w:rPr>
        <w:t xml:space="preserve"> </w:t>
      </w:r>
      <w:r w:rsidRPr="008613B4">
        <w:rPr>
          <w:szCs w:val="22"/>
        </w:rPr>
        <w:t>used private dollars, they didn</w:t>
      </w:r>
      <w:r>
        <w:rPr>
          <w:szCs w:val="22"/>
        </w:rPr>
        <w:t>’</w:t>
      </w:r>
      <w:r w:rsidRPr="008613B4">
        <w:rPr>
          <w:szCs w:val="22"/>
        </w:rPr>
        <w:t>t use tax dollars.</w:t>
      </w:r>
      <w:r>
        <w:rPr>
          <w:szCs w:val="22"/>
        </w:rPr>
        <w:t xml:space="preserve"> </w:t>
      </w:r>
      <w:r w:rsidRPr="008613B4">
        <w:rPr>
          <w:szCs w:val="22"/>
        </w:rPr>
        <w:t>They went to four local banks and got a loan for</w:t>
      </w:r>
      <w:r>
        <w:rPr>
          <w:szCs w:val="22"/>
        </w:rPr>
        <w:t xml:space="preserve"> </w:t>
      </w:r>
      <w:r w:rsidRPr="008613B4">
        <w:rPr>
          <w:szCs w:val="22"/>
        </w:rPr>
        <w:t>$450,000 and bought the entire lock, stock, and barrel,</w:t>
      </w:r>
      <w:r>
        <w:rPr>
          <w:szCs w:val="22"/>
        </w:rPr>
        <w:t xml:space="preserve"> </w:t>
      </w:r>
      <w:r w:rsidRPr="008613B4">
        <w:rPr>
          <w:szCs w:val="22"/>
        </w:rPr>
        <w:t>2600 acres.</w:t>
      </w:r>
    </w:p>
    <w:p w:rsidR="006A4310" w:rsidRDefault="006A4310" w:rsidP="004741C4">
      <w:pPr>
        <w:autoSpaceDE w:val="0"/>
        <w:autoSpaceDN w:val="0"/>
        <w:adjustRightInd w:val="0"/>
        <w:rPr>
          <w:szCs w:val="22"/>
        </w:rPr>
      </w:pPr>
      <w:r>
        <w:rPr>
          <w:szCs w:val="22"/>
        </w:rPr>
        <w:tab/>
      </w:r>
      <w:r w:rsidRPr="008613B4">
        <w:rPr>
          <w:szCs w:val="22"/>
        </w:rPr>
        <w:t>They sold off some utility rights, some</w:t>
      </w:r>
      <w:r>
        <w:rPr>
          <w:szCs w:val="22"/>
        </w:rPr>
        <w:t xml:space="preserve"> </w:t>
      </w:r>
      <w:r w:rsidRPr="008613B4">
        <w:rPr>
          <w:szCs w:val="22"/>
        </w:rPr>
        <w:t>surplus equipment, and four and a half months they had</w:t>
      </w:r>
      <w:r>
        <w:rPr>
          <w:szCs w:val="22"/>
        </w:rPr>
        <w:t xml:space="preserve"> </w:t>
      </w:r>
      <w:r w:rsidRPr="008613B4">
        <w:rPr>
          <w:szCs w:val="22"/>
        </w:rPr>
        <w:t>paid off the loan.  And we</w:t>
      </w:r>
      <w:r>
        <w:rPr>
          <w:szCs w:val="22"/>
        </w:rPr>
        <w:t>’</w:t>
      </w:r>
      <w:r w:rsidRPr="008613B4">
        <w:rPr>
          <w:szCs w:val="22"/>
        </w:rPr>
        <w:t>ve been generating a profit</w:t>
      </w:r>
      <w:r>
        <w:rPr>
          <w:szCs w:val="22"/>
        </w:rPr>
        <w:t xml:space="preserve"> </w:t>
      </w:r>
      <w:r w:rsidRPr="008613B4">
        <w:rPr>
          <w:szCs w:val="22"/>
        </w:rPr>
        <w:t>for those two governments ever since by the lease</w:t>
      </w:r>
      <w:r>
        <w:rPr>
          <w:szCs w:val="22"/>
        </w:rPr>
        <w:t xml:space="preserve"> </w:t>
      </w:r>
      <w:r w:rsidRPr="008613B4">
        <w:rPr>
          <w:szCs w:val="22"/>
        </w:rPr>
        <w:t>revenues we generate and the property sales that have</w:t>
      </w:r>
      <w:r>
        <w:rPr>
          <w:szCs w:val="22"/>
        </w:rPr>
        <w:t xml:space="preserve"> </w:t>
      </w:r>
      <w:r w:rsidRPr="008613B4">
        <w:rPr>
          <w:szCs w:val="22"/>
        </w:rPr>
        <w:t>occurred over the years.</w:t>
      </w:r>
    </w:p>
    <w:p w:rsidR="006A4310" w:rsidRPr="008613B4" w:rsidRDefault="006A4310" w:rsidP="004741C4">
      <w:pPr>
        <w:autoSpaceDE w:val="0"/>
        <w:autoSpaceDN w:val="0"/>
        <w:adjustRightInd w:val="0"/>
        <w:rPr>
          <w:szCs w:val="22"/>
        </w:rPr>
      </w:pPr>
      <w:r>
        <w:rPr>
          <w:szCs w:val="22"/>
        </w:rPr>
        <w:tab/>
      </w:r>
      <w:r w:rsidRPr="008613B4">
        <w:rPr>
          <w:szCs w:val="22"/>
        </w:rPr>
        <w:t>So I</w:t>
      </w:r>
      <w:r>
        <w:rPr>
          <w:szCs w:val="22"/>
        </w:rPr>
        <w:t>’</w:t>
      </w:r>
      <w:r w:rsidRPr="008613B4">
        <w:rPr>
          <w:szCs w:val="22"/>
        </w:rPr>
        <w:t>ve been there six years.  I oversaw</w:t>
      </w:r>
      <w:r>
        <w:rPr>
          <w:szCs w:val="22"/>
        </w:rPr>
        <w:t xml:space="preserve"> </w:t>
      </w:r>
      <w:r w:rsidRPr="008613B4">
        <w:rPr>
          <w:szCs w:val="22"/>
        </w:rPr>
        <w:t>the -- really the creation of our economic development</w:t>
      </w:r>
      <w:r>
        <w:rPr>
          <w:szCs w:val="22"/>
        </w:rPr>
        <w:t xml:space="preserve"> </w:t>
      </w:r>
      <w:r w:rsidRPr="008613B4">
        <w:rPr>
          <w:szCs w:val="22"/>
        </w:rPr>
        <w:t>strategy of which the rebranding and the name change</w:t>
      </w:r>
      <w:r>
        <w:rPr>
          <w:szCs w:val="22"/>
        </w:rPr>
        <w:t xml:space="preserve"> </w:t>
      </w:r>
      <w:r w:rsidRPr="008613B4">
        <w:rPr>
          <w:szCs w:val="22"/>
        </w:rPr>
        <w:t>was a key part of that.  So we</w:t>
      </w:r>
      <w:r>
        <w:rPr>
          <w:szCs w:val="22"/>
        </w:rPr>
        <w:t>’</w:t>
      </w:r>
      <w:r w:rsidRPr="008613B4">
        <w:rPr>
          <w:szCs w:val="22"/>
        </w:rPr>
        <w:t>re home to 85 companies</w:t>
      </w:r>
      <w:r>
        <w:rPr>
          <w:szCs w:val="22"/>
        </w:rPr>
        <w:t xml:space="preserve"> </w:t>
      </w:r>
      <w:r w:rsidRPr="008613B4">
        <w:rPr>
          <w:szCs w:val="22"/>
        </w:rPr>
        <w:t>currently today with an annual economic impact of $1.4</w:t>
      </w:r>
      <w:r>
        <w:rPr>
          <w:szCs w:val="22"/>
        </w:rPr>
        <w:t xml:space="preserve"> </w:t>
      </w:r>
      <w:r w:rsidRPr="008613B4">
        <w:rPr>
          <w:szCs w:val="22"/>
        </w:rPr>
        <w:t>million annually to the state</w:t>
      </w:r>
      <w:r>
        <w:rPr>
          <w:szCs w:val="22"/>
        </w:rPr>
        <w:t>’</w:t>
      </w:r>
      <w:r w:rsidRPr="008613B4">
        <w:rPr>
          <w:szCs w:val="22"/>
        </w:rPr>
        <w:t>s economy, 3800 jobs, and</w:t>
      </w:r>
      <w:r>
        <w:rPr>
          <w:szCs w:val="22"/>
        </w:rPr>
        <w:t xml:space="preserve"> </w:t>
      </w:r>
      <w:r w:rsidRPr="008613B4">
        <w:rPr>
          <w:szCs w:val="22"/>
        </w:rPr>
        <w:t>we</w:t>
      </w:r>
      <w:r>
        <w:rPr>
          <w:szCs w:val="22"/>
        </w:rPr>
        <w:t>’</w:t>
      </w:r>
      <w:r w:rsidRPr="008613B4">
        <w:rPr>
          <w:szCs w:val="22"/>
        </w:rPr>
        <w:t>re looking to add to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 did you do with the</w:t>
      </w:r>
      <w:r>
        <w:rPr>
          <w:szCs w:val="22"/>
        </w:rPr>
        <w:t xml:space="preserve"> </w:t>
      </w:r>
      <w:r w:rsidRPr="008613B4">
        <w:rPr>
          <w:szCs w:val="22"/>
        </w:rPr>
        <w:t>Campbell Administration?</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managed a federal</w:t>
      </w:r>
      <w:r>
        <w:rPr>
          <w:szCs w:val="22"/>
        </w:rPr>
        <w:t xml:space="preserve"> </w:t>
      </w:r>
      <w:r w:rsidRPr="008613B4">
        <w:rPr>
          <w:szCs w:val="22"/>
        </w:rPr>
        <w:t>transportation program called -- it was a Title 19</w:t>
      </w:r>
      <w:r>
        <w:rPr>
          <w:szCs w:val="22"/>
        </w:rPr>
        <w:t xml:space="preserve"> </w:t>
      </w:r>
      <w:r w:rsidRPr="008613B4">
        <w:rPr>
          <w:szCs w:val="22"/>
        </w:rPr>
        <w:t>program.  And we worked with various local agencies to</w:t>
      </w:r>
      <w:r>
        <w:rPr>
          <w:szCs w:val="22"/>
        </w:rPr>
        <w:t xml:space="preserve"> </w:t>
      </w:r>
      <w:r w:rsidRPr="008613B4">
        <w:rPr>
          <w:szCs w:val="22"/>
        </w:rPr>
        <w:t>provide and oversee a statewide transportation program</w:t>
      </w:r>
      <w:r>
        <w:rPr>
          <w:szCs w:val="22"/>
        </w:rPr>
        <w:t xml:space="preserve"> </w:t>
      </w:r>
      <w:r w:rsidRPr="008613B4">
        <w:rPr>
          <w:szCs w:val="22"/>
        </w:rPr>
        <w:t>for Medicaid clients.  I also worked in the Office of</w:t>
      </w:r>
      <w:r>
        <w:rPr>
          <w:szCs w:val="22"/>
        </w:rPr>
        <w:t xml:space="preserve"> </w:t>
      </w:r>
      <w:r w:rsidRPr="008613B4">
        <w:rPr>
          <w:szCs w:val="22"/>
        </w:rPr>
        <w:t>Criminal Justice Programs, managing grants for various</w:t>
      </w:r>
      <w:r>
        <w:rPr>
          <w:szCs w:val="22"/>
        </w:rPr>
        <w:t xml:space="preserve"> </w:t>
      </w:r>
      <w:r w:rsidRPr="008613B4">
        <w:rPr>
          <w:szCs w:val="22"/>
        </w:rPr>
        <w:t>local law enforcement agencies.</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Well, was Dr. Carter as</w:t>
      </w:r>
      <w:r>
        <w:rPr>
          <w:szCs w:val="22"/>
        </w:rPr>
        <w:t xml:space="preserve"> </w:t>
      </w:r>
      <w:r w:rsidRPr="008613B4">
        <w:rPr>
          <w:szCs w:val="22"/>
        </w:rPr>
        <w:t>tough then as he is now?</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Absolutely.</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Any other questions?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 very brief.</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The Donaldson group that</w:t>
      </w:r>
      <w:r>
        <w:rPr>
          <w:szCs w:val="22"/>
        </w:rPr>
        <w:t xml:space="preserve"> </w:t>
      </w:r>
      <w:r w:rsidRPr="008613B4">
        <w:rPr>
          <w:szCs w:val="22"/>
        </w:rPr>
        <w:t>you</w:t>
      </w:r>
      <w:r>
        <w:rPr>
          <w:szCs w:val="22"/>
        </w:rPr>
        <w:t>’</w:t>
      </w:r>
      <w:r w:rsidRPr="008613B4">
        <w:rPr>
          <w:szCs w:val="22"/>
        </w:rPr>
        <w:t>re talking about, you all asked for some funding</w:t>
      </w:r>
      <w:r>
        <w:rPr>
          <w:szCs w:val="22"/>
        </w:rPr>
        <w:t xml:space="preserve"> </w:t>
      </w:r>
      <w:r w:rsidRPr="008613B4">
        <w:rPr>
          <w:szCs w:val="22"/>
        </w:rPr>
        <w:t>from the General Assembly several years ago.  Did you</w:t>
      </w:r>
      <w:r>
        <w:rPr>
          <w:szCs w:val="22"/>
        </w:rPr>
        <w:t xml:space="preserve"> </w:t>
      </w:r>
      <w:r w:rsidRPr="008613B4">
        <w:rPr>
          <w:szCs w:val="22"/>
        </w:rPr>
        <w:t>get any money?</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We actually ended up receiving a</w:t>
      </w:r>
      <w:r>
        <w:rPr>
          <w:szCs w:val="22"/>
        </w:rPr>
        <w:t xml:space="preserve"> </w:t>
      </w:r>
      <w:r w:rsidRPr="008613B4">
        <w:rPr>
          <w:szCs w:val="22"/>
        </w:rPr>
        <w:t>loan through the South Carolina Energy Office, which we</w:t>
      </w:r>
      <w:r>
        <w:rPr>
          <w:szCs w:val="22"/>
        </w:rPr>
        <w:t xml:space="preserve"> </w:t>
      </w:r>
      <w:r w:rsidRPr="008613B4">
        <w:rPr>
          <w:szCs w:val="22"/>
        </w:rPr>
        <w:t>utilized to do upgrades to our facilities, which are</w:t>
      </w:r>
      <w:r>
        <w:rPr>
          <w:szCs w:val="22"/>
        </w:rPr>
        <w:t xml:space="preserve"> </w:t>
      </w:r>
      <w:r w:rsidRPr="008613B4">
        <w:rPr>
          <w:szCs w:val="22"/>
        </w:rPr>
        <w:t>currently leased by Lockheed Martin.  They</w:t>
      </w:r>
      <w:r>
        <w:rPr>
          <w:szCs w:val="22"/>
        </w:rPr>
        <w:t>’</w:t>
      </w:r>
      <w:r w:rsidRPr="008613B4">
        <w:rPr>
          <w:szCs w:val="22"/>
        </w:rPr>
        <w:t>re our</w:t>
      </w:r>
      <w:r>
        <w:rPr>
          <w:szCs w:val="22"/>
        </w:rPr>
        <w:t xml:space="preserve"> </w:t>
      </w:r>
      <w:r w:rsidRPr="008613B4">
        <w:rPr>
          <w:szCs w:val="22"/>
        </w:rPr>
        <w:t>largest employer.  As a result of those funds, we were</w:t>
      </w:r>
      <w:r>
        <w:rPr>
          <w:szCs w:val="22"/>
        </w:rPr>
        <w:t xml:space="preserve"> </w:t>
      </w:r>
      <w:r w:rsidRPr="008613B4">
        <w:rPr>
          <w:szCs w:val="22"/>
        </w:rPr>
        <w:t>able to make the upgrades to make them more cost</w:t>
      </w:r>
      <w:r>
        <w:rPr>
          <w:szCs w:val="22"/>
        </w:rPr>
        <w:t xml:space="preserve"> </w:t>
      </w:r>
      <w:r w:rsidRPr="008613B4">
        <w:rPr>
          <w:szCs w:val="22"/>
        </w:rPr>
        <w:t>effective and efficient, and as a result, they renewed</w:t>
      </w:r>
      <w:r>
        <w:rPr>
          <w:szCs w:val="22"/>
        </w:rPr>
        <w:t xml:space="preserve"> </w:t>
      </w:r>
      <w:r w:rsidRPr="008613B4">
        <w:rPr>
          <w:szCs w:val="22"/>
        </w:rPr>
        <w:t>their lease.  So they</w:t>
      </w:r>
      <w:r>
        <w:rPr>
          <w:szCs w:val="22"/>
        </w:rPr>
        <w:t>’</w:t>
      </w:r>
      <w:r w:rsidRPr="008613B4">
        <w:rPr>
          <w:szCs w:val="22"/>
        </w:rPr>
        <w:t>re going to be here for at least</w:t>
      </w:r>
      <w:r>
        <w:rPr>
          <w:szCs w:val="22"/>
        </w:rPr>
        <w:t xml:space="preserve"> </w:t>
      </w:r>
      <w:r w:rsidRPr="008613B4">
        <w:rPr>
          <w:szCs w:val="22"/>
        </w:rPr>
        <w:t>another five years.  We are grateful for that.</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Very good.  And you</w:t>
      </w:r>
      <w:r>
        <w:rPr>
          <w:szCs w:val="22"/>
        </w:rPr>
        <w:t>’</w:t>
      </w:r>
      <w:r w:rsidRPr="008613B4">
        <w:rPr>
          <w:szCs w:val="22"/>
        </w:rPr>
        <w:t>re</w:t>
      </w:r>
      <w:r>
        <w:rPr>
          <w:szCs w:val="22"/>
        </w:rPr>
        <w:t xml:space="preserve"> </w:t>
      </w:r>
      <w:r w:rsidRPr="008613B4">
        <w:rPr>
          <w:szCs w:val="22"/>
        </w:rPr>
        <w:t>right, Dr. Carter, as Dave DeCenzo with Coastal</w:t>
      </w:r>
      <w:r>
        <w:rPr>
          <w:szCs w:val="22"/>
        </w:rPr>
        <w:t xml:space="preserve"> </w:t>
      </w:r>
      <w:r w:rsidRPr="008613B4">
        <w:rPr>
          <w:szCs w:val="22"/>
        </w:rPr>
        <w:t>Carolina University, both are great presidents.  And I</w:t>
      </w:r>
      <w:r>
        <w:rPr>
          <w:szCs w:val="22"/>
        </w:rPr>
        <w:t xml:space="preserve"> </w:t>
      </w:r>
      <w:r w:rsidRPr="008613B4">
        <w:rPr>
          <w:szCs w:val="22"/>
        </w:rPr>
        <w:t>can tell you, both of these universities are fiscally</w:t>
      </w:r>
      <w:r>
        <w:rPr>
          <w:szCs w:val="22"/>
        </w:rPr>
        <w:t xml:space="preserve"> </w:t>
      </w:r>
      <w:r w:rsidRPr="008613B4">
        <w:rPr>
          <w:szCs w:val="22"/>
        </w:rPr>
        <w:t>sound.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Henderson.</w:t>
      </w:r>
    </w:p>
    <w:p w:rsidR="006A4310" w:rsidRDefault="006A4310" w:rsidP="004741C4">
      <w:pPr>
        <w:autoSpaceDE w:val="0"/>
        <w:autoSpaceDN w:val="0"/>
        <w:adjustRightInd w:val="0"/>
        <w:rPr>
          <w:szCs w:val="22"/>
        </w:rPr>
      </w:pPr>
      <w:r>
        <w:rPr>
          <w:szCs w:val="22"/>
        </w:rPr>
        <w:t xml:space="preserve">REPRESENTATIVE </w:t>
      </w:r>
      <w:r w:rsidRPr="008613B4">
        <w:rPr>
          <w:szCs w:val="22"/>
        </w:rPr>
        <w:t>HENDERSON:  Thank you,</w:t>
      </w:r>
      <w:r>
        <w:rPr>
          <w:szCs w:val="22"/>
        </w:rPr>
        <w:t xml:space="preserve"> </w:t>
      </w:r>
      <w:r w:rsidRPr="008613B4">
        <w:rPr>
          <w:szCs w:val="22"/>
        </w:rPr>
        <w:t>Mr. Chairman.</w:t>
      </w:r>
    </w:p>
    <w:p w:rsidR="006A4310" w:rsidRDefault="006A4310" w:rsidP="004741C4">
      <w:pPr>
        <w:autoSpaceDE w:val="0"/>
        <w:autoSpaceDN w:val="0"/>
        <w:adjustRightInd w:val="0"/>
        <w:rPr>
          <w:szCs w:val="22"/>
        </w:rPr>
      </w:pPr>
      <w:r>
        <w:rPr>
          <w:szCs w:val="22"/>
        </w:rPr>
        <w:tab/>
      </w:r>
      <w:r w:rsidRPr="008613B4">
        <w:rPr>
          <w:szCs w:val="22"/>
        </w:rPr>
        <w:t>I just want to say that I</w:t>
      </w:r>
      <w:r>
        <w:rPr>
          <w:szCs w:val="22"/>
        </w:rPr>
        <w:t>’</w:t>
      </w:r>
      <w:r w:rsidRPr="008613B4">
        <w:rPr>
          <w:szCs w:val="22"/>
        </w:rPr>
        <w:t>ve known Jody for a</w:t>
      </w:r>
      <w:r>
        <w:rPr>
          <w:szCs w:val="22"/>
        </w:rPr>
        <w:t xml:space="preserve"> </w:t>
      </w:r>
      <w:r w:rsidRPr="008613B4">
        <w:rPr>
          <w:szCs w:val="22"/>
        </w:rPr>
        <w:t>really long time, and he is a wonderful economic</w:t>
      </w:r>
      <w:r>
        <w:rPr>
          <w:szCs w:val="22"/>
        </w:rPr>
        <w:t xml:space="preserve"> </w:t>
      </w:r>
      <w:r w:rsidRPr="008613B4">
        <w:rPr>
          <w:szCs w:val="22"/>
        </w:rPr>
        <w:t>development ambassador and knowledgeable.  And the fact</w:t>
      </w:r>
      <w:r>
        <w:rPr>
          <w:szCs w:val="22"/>
        </w:rPr>
        <w:t xml:space="preserve"> </w:t>
      </w:r>
      <w:r w:rsidRPr="008613B4">
        <w:rPr>
          <w:szCs w:val="22"/>
        </w:rPr>
        <w:t>that he, in my opinion, is willing to drive down to</w:t>
      </w:r>
      <w:r>
        <w:rPr>
          <w:szCs w:val="22"/>
        </w:rPr>
        <w:t xml:space="preserve"> </w:t>
      </w:r>
      <w:r w:rsidRPr="008613B4">
        <w:rPr>
          <w:szCs w:val="22"/>
        </w:rPr>
        <w:t>Francis Marion, you</w:t>
      </w:r>
      <w:r>
        <w:rPr>
          <w:szCs w:val="22"/>
        </w:rPr>
        <w:t>’</w:t>
      </w:r>
      <w:r w:rsidRPr="008613B4">
        <w:rPr>
          <w:szCs w:val="22"/>
        </w:rPr>
        <w:t>re not an alumni to serve, I think</w:t>
      </w:r>
      <w:r>
        <w:rPr>
          <w:szCs w:val="22"/>
        </w:rPr>
        <w:t xml:space="preserve"> </w:t>
      </w:r>
      <w:r w:rsidRPr="008613B4">
        <w:rPr>
          <w:szCs w:val="22"/>
        </w:rPr>
        <w:t>it</w:t>
      </w:r>
      <w:r>
        <w:rPr>
          <w:szCs w:val="22"/>
        </w:rPr>
        <w:t>’</w:t>
      </w:r>
      <w:r w:rsidRPr="008613B4">
        <w:rPr>
          <w:szCs w:val="22"/>
        </w:rPr>
        <w:t>s great because we just sat here and had this</w:t>
      </w:r>
      <w:r>
        <w:rPr>
          <w:szCs w:val="22"/>
        </w:rPr>
        <w:t xml:space="preserve"> </w:t>
      </w:r>
      <w:r w:rsidRPr="008613B4">
        <w:rPr>
          <w:szCs w:val="22"/>
        </w:rPr>
        <w:t>conversation about people from Charleston all serving</w:t>
      </w:r>
      <w:r>
        <w:rPr>
          <w:szCs w:val="22"/>
        </w:rPr>
        <w:t xml:space="preserve"> </w:t>
      </w:r>
      <w:r w:rsidRPr="008613B4">
        <w:rPr>
          <w:szCs w:val="22"/>
        </w:rPr>
        <w:t>on The Citadel board and how we need to mix things up a</w:t>
      </w:r>
      <w:r>
        <w:rPr>
          <w:szCs w:val="22"/>
        </w:rPr>
        <w:t xml:space="preserve"> </w:t>
      </w:r>
      <w:r w:rsidRPr="008613B4">
        <w:rPr>
          <w:szCs w:val="22"/>
        </w:rPr>
        <w:t>little bit.</w:t>
      </w:r>
    </w:p>
    <w:p w:rsidR="006A4310" w:rsidRPr="008613B4" w:rsidRDefault="006A4310" w:rsidP="004741C4">
      <w:pPr>
        <w:autoSpaceDE w:val="0"/>
        <w:autoSpaceDN w:val="0"/>
        <w:adjustRightInd w:val="0"/>
        <w:rPr>
          <w:szCs w:val="22"/>
        </w:rPr>
      </w:pPr>
      <w:r>
        <w:rPr>
          <w:szCs w:val="22"/>
        </w:rPr>
        <w:tab/>
      </w:r>
      <w:r w:rsidRPr="008613B4">
        <w:rPr>
          <w:szCs w:val="22"/>
        </w:rPr>
        <w:t>And I think it</w:t>
      </w:r>
      <w:r>
        <w:rPr>
          <w:szCs w:val="22"/>
        </w:rPr>
        <w:t>’</w:t>
      </w:r>
      <w:r w:rsidRPr="008613B4">
        <w:rPr>
          <w:szCs w:val="22"/>
        </w:rPr>
        <w:t>s great that you</w:t>
      </w:r>
      <w:r>
        <w:rPr>
          <w:szCs w:val="22"/>
        </w:rPr>
        <w:t>’</w:t>
      </w:r>
      <w:r w:rsidRPr="008613B4">
        <w:rPr>
          <w:szCs w:val="22"/>
        </w:rPr>
        <w:t>re willing to</w:t>
      </w:r>
      <w:r>
        <w:rPr>
          <w:szCs w:val="22"/>
        </w:rPr>
        <w:t xml:space="preserve"> </w:t>
      </w:r>
      <w:r w:rsidRPr="008613B4">
        <w:rPr>
          <w:szCs w:val="22"/>
        </w:rPr>
        <w:t>do that.  And I just wanted to just say that by way of</w:t>
      </w:r>
      <w:r>
        <w:rPr>
          <w:szCs w:val="22"/>
        </w:rPr>
        <w:t xml:space="preserve"> </w:t>
      </w:r>
      <w:r w:rsidRPr="008613B4">
        <w:rPr>
          <w:szCs w:val="22"/>
        </w:rPr>
        <w:t>character reference for Mr. Bryson.</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appreciate that.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You</w:t>
      </w:r>
      <w:r>
        <w:rPr>
          <w:szCs w:val="22"/>
        </w:rPr>
        <w:t>’</w:t>
      </w:r>
      <w:r w:rsidRPr="008613B4">
        <w:rPr>
          <w:szCs w:val="22"/>
        </w:rPr>
        <w:t>re welcome.</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And, of course, it</w:t>
      </w:r>
      <w:r>
        <w:rPr>
          <w:szCs w:val="22"/>
        </w:rPr>
        <w:t>’</w:t>
      </w:r>
      <w:r w:rsidRPr="008613B4">
        <w:rPr>
          <w:szCs w:val="22"/>
        </w:rPr>
        <w:t>s also an</w:t>
      </w:r>
      <w:r>
        <w:rPr>
          <w:szCs w:val="22"/>
        </w:rPr>
        <w:t xml:space="preserve"> </w:t>
      </w:r>
      <w:r w:rsidRPr="008613B4">
        <w:rPr>
          <w:szCs w:val="22"/>
        </w:rPr>
        <w:t>excuse to stop by Young</w:t>
      </w:r>
      <w:r>
        <w:rPr>
          <w:szCs w:val="22"/>
        </w:rPr>
        <w:t>’</w:t>
      </w:r>
      <w:r w:rsidRPr="008613B4">
        <w:rPr>
          <w:szCs w:val="22"/>
        </w:rPr>
        <w:t>s Pecans there and stock up,</w:t>
      </w:r>
      <w:r>
        <w:rPr>
          <w:szCs w:val="22"/>
        </w:rPr>
        <w:t xml:space="preserve"> </w:t>
      </w:r>
      <w:r w:rsidRPr="008613B4">
        <w:rPr>
          <w:szCs w:val="22"/>
        </w:rPr>
        <w:t>too.  So I want to be completely forthcoming with your</w:t>
      </w:r>
      <w:r>
        <w:rPr>
          <w:szCs w:val="22"/>
        </w:rPr>
        <w:t xml:space="preserve"> </w:t>
      </w:r>
      <w:r w:rsidRPr="008613B4">
        <w:rPr>
          <w:szCs w:val="22"/>
        </w:rPr>
        <w:t>committee.  I have an ulterior motive.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Default="006A4310" w:rsidP="004741C4">
      <w:pPr>
        <w:autoSpaceDE w:val="0"/>
        <w:autoSpaceDN w:val="0"/>
        <w:adjustRightInd w:val="0"/>
        <w:rPr>
          <w:szCs w:val="22"/>
        </w:rPr>
      </w:pPr>
      <w:r>
        <w:rPr>
          <w:szCs w:val="22"/>
        </w:rPr>
        <w:t xml:space="preserve">SENATOR </w:t>
      </w:r>
      <w:r w:rsidRPr="008613B4">
        <w:rPr>
          <w:szCs w:val="22"/>
        </w:rPr>
        <w:t>ALEXANDER:  Thank you.</w:t>
      </w:r>
    </w:p>
    <w:p w:rsidR="006A4310" w:rsidRDefault="006A4310" w:rsidP="004741C4">
      <w:pPr>
        <w:autoSpaceDE w:val="0"/>
        <w:autoSpaceDN w:val="0"/>
        <w:adjustRightInd w:val="0"/>
        <w:rPr>
          <w:szCs w:val="22"/>
        </w:rPr>
      </w:pPr>
      <w:r>
        <w:rPr>
          <w:szCs w:val="22"/>
        </w:rPr>
        <w:tab/>
      </w:r>
      <w:r w:rsidRPr="008613B4">
        <w:rPr>
          <w:szCs w:val="22"/>
        </w:rPr>
        <w:t>I really appreciate your willingness to</w:t>
      </w:r>
      <w:r>
        <w:rPr>
          <w:szCs w:val="22"/>
        </w:rPr>
        <w:t xml:space="preserve"> </w:t>
      </w:r>
      <w:r w:rsidRPr="008613B4">
        <w:rPr>
          <w:szCs w:val="22"/>
        </w:rPr>
        <w:t>serve.  I do think that there</w:t>
      </w:r>
      <w:r>
        <w:rPr>
          <w:szCs w:val="22"/>
        </w:rPr>
        <w:t>’</w:t>
      </w:r>
      <w:r w:rsidRPr="008613B4">
        <w:rPr>
          <w:szCs w:val="22"/>
        </w:rPr>
        <w:t>s a lot of great things</w:t>
      </w:r>
      <w:r>
        <w:rPr>
          <w:szCs w:val="22"/>
        </w:rPr>
        <w:t xml:space="preserve"> </w:t>
      </w:r>
      <w:r w:rsidRPr="008613B4">
        <w:rPr>
          <w:szCs w:val="22"/>
        </w:rPr>
        <w:t>going on at Francis Marion and certainly under the</w:t>
      </w:r>
      <w:r>
        <w:rPr>
          <w:szCs w:val="22"/>
        </w:rPr>
        <w:t xml:space="preserve"> </w:t>
      </w:r>
      <w:r w:rsidRPr="008613B4">
        <w:rPr>
          <w:szCs w:val="22"/>
        </w:rPr>
        <w:t>leadership of the president.  I really think you</w:t>
      </w:r>
      <w:r>
        <w:rPr>
          <w:szCs w:val="22"/>
        </w:rPr>
        <w:t>’</w:t>
      </w:r>
      <w:r w:rsidRPr="008613B4">
        <w:rPr>
          <w:szCs w:val="22"/>
        </w:rPr>
        <w:t>ll</w:t>
      </w:r>
      <w:r>
        <w:rPr>
          <w:szCs w:val="22"/>
        </w:rPr>
        <w:t xml:space="preserve"> </w:t>
      </w:r>
      <w:r w:rsidRPr="008613B4">
        <w:rPr>
          <w:szCs w:val="22"/>
        </w:rPr>
        <w:t>enjoy your service.</w:t>
      </w:r>
    </w:p>
    <w:p w:rsidR="006A4310" w:rsidRPr="008613B4" w:rsidRDefault="006A4310" w:rsidP="004741C4">
      <w:pPr>
        <w:autoSpaceDE w:val="0"/>
        <w:autoSpaceDN w:val="0"/>
        <w:adjustRightInd w:val="0"/>
        <w:rPr>
          <w:szCs w:val="22"/>
        </w:rPr>
      </w:pPr>
      <w:r>
        <w:rPr>
          <w:szCs w:val="22"/>
        </w:rPr>
        <w:tab/>
      </w:r>
      <w:r w:rsidRPr="008613B4">
        <w:rPr>
          <w:szCs w:val="22"/>
        </w:rPr>
        <w:t>What are you -- are you okay as far as the</w:t>
      </w:r>
      <w:r>
        <w:rPr>
          <w:szCs w:val="22"/>
        </w:rPr>
        <w:t xml:space="preserve"> </w:t>
      </w:r>
      <w:r w:rsidRPr="008613B4">
        <w:rPr>
          <w:szCs w:val="22"/>
        </w:rPr>
        <w:t>meetings that and schedule-wise and all that, there</w:t>
      </w:r>
      <w:r>
        <w:rPr>
          <w:szCs w:val="22"/>
        </w:rPr>
        <w:t>’</w:t>
      </w:r>
      <w:r w:rsidRPr="008613B4">
        <w:rPr>
          <w:szCs w:val="22"/>
        </w:rPr>
        <w:t>s</w:t>
      </w:r>
      <w:r>
        <w:rPr>
          <w:szCs w:val="22"/>
        </w:rPr>
        <w:t xml:space="preserve"> </w:t>
      </w:r>
      <w:r w:rsidRPr="008613B4">
        <w:rPr>
          <w:szCs w:val="22"/>
        </w:rPr>
        <w:t>no problem from that standpoint?</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am.  I talked at length with</w:t>
      </w:r>
      <w:r>
        <w:rPr>
          <w:szCs w:val="22"/>
        </w:rPr>
        <w:t xml:space="preserve"> </w:t>
      </w:r>
      <w:r w:rsidRPr="008613B4">
        <w:rPr>
          <w:szCs w:val="22"/>
        </w:rPr>
        <w:t>Darryl Bridges about the commitment, and I think he</w:t>
      </w:r>
      <w:r>
        <w:rPr>
          <w:szCs w:val="22"/>
        </w:rPr>
        <w:t>’</w:t>
      </w:r>
      <w:r w:rsidRPr="008613B4">
        <w:rPr>
          <w:szCs w:val="22"/>
        </w:rPr>
        <w:t>s</w:t>
      </w:r>
      <w:r>
        <w:rPr>
          <w:szCs w:val="22"/>
        </w:rPr>
        <w:t xml:space="preserve"> </w:t>
      </w:r>
      <w:r w:rsidRPr="008613B4">
        <w:rPr>
          <w:szCs w:val="22"/>
        </w:rPr>
        <w:t>the staff -- or help staff the board.  I</w:t>
      </w:r>
      <w:r>
        <w:rPr>
          <w:szCs w:val="22"/>
        </w:rPr>
        <w:t>’</w:t>
      </w:r>
      <w:r w:rsidRPr="008613B4">
        <w:rPr>
          <w:szCs w:val="22"/>
        </w:rPr>
        <w:t>m fortunate</w:t>
      </w:r>
      <w:r>
        <w:rPr>
          <w:szCs w:val="22"/>
        </w:rPr>
        <w:t xml:space="preserve"> </w:t>
      </w:r>
      <w:r w:rsidRPr="008613B4">
        <w:rPr>
          <w:szCs w:val="22"/>
        </w:rPr>
        <w:t>I</w:t>
      </w:r>
      <w:r>
        <w:rPr>
          <w:szCs w:val="22"/>
        </w:rPr>
        <w:t>’</w:t>
      </w:r>
      <w:r w:rsidRPr="008613B4">
        <w:rPr>
          <w:szCs w:val="22"/>
        </w:rPr>
        <w:t>m in a position now in my current position which will</w:t>
      </w:r>
      <w:r>
        <w:rPr>
          <w:szCs w:val="22"/>
        </w:rPr>
        <w:t xml:space="preserve"> </w:t>
      </w:r>
      <w:r w:rsidRPr="008613B4">
        <w:rPr>
          <w:szCs w:val="22"/>
        </w:rPr>
        <w:t>allow me to be a faithful attendee at all the meetings</w:t>
      </w:r>
      <w:r>
        <w:rPr>
          <w:szCs w:val="22"/>
        </w:rPr>
        <w:t xml:space="preserve"> </w:t>
      </w:r>
      <w:r w:rsidRPr="008613B4">
        <w:rPr>
          <w:szCs w:val="22"/>
        </w:rPr>
        <w:t>and committee meetings.  And, of course, with the</w:t>
      </w:r>
      <w:r>
        <w:rPr>
          <w:szCs w:val="22"/>
        </w:rPr>
        <w:t xml:space="preserve"> </w:t>
      </w:r>
      <w:r w:rsidRPr="008613B4">
        <w:rPr>
          <w:szCs w:val="22"/>
        </w:rPr>
        <w:t>smartphones these days, you</w:t>
      </w:r>
      <w:r>
        <w:rPr>
          <w:szCs w:val="22"/>
        </w:rPr>
        <w:t>’</w:t>
      </w:r>
      <w:r w:rsidRPr="008613B4">
        <w:rPr>
          <w:szCs w:val="22"/>
        </w:rPr>
        <w:t>re never really unplugged.</w:t>
      </w:r>
      <w:r>
        <w:rPr>
          <w:szCs w:val="22"/>
        </w:rPr>
        <w:t xml:space="preserve"> </w:t>
      </w:r>
      <w:r w:rsidRPr="008613B4">
        <w:rPr>
          <w:szCs w:val="22"/>
        </w:rPr>
        <w:t>So I get a lot of work done in the car, safely.</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just knowing</w:t>
      </w:r>
      <w:r>
        <w:rPr>
          <w:szCs w:val="22"/>
        </w:rPr>
        <w:t xml:space="preserve"> </w:t>
      </w:r>
      <w:r w:rsidRPr="008613B4">
        <w:rPr>
          <w:szCs w:val="22"/>
        </w:rPr>
        <w:t>Dr. Carter, he</w:t>
      </w:r>
      <w:r>
        <w:rPr>
          <w:szCs w:val="22"/>
        </w:rPr>
        <w:t>’</w:t>
      </w:r>
      <w:r w:rsidRPr="008613B4">
        <w:rPr>
          <w:szCs w:val="22"/>
        </w:rPr>
        <w:t>s going to work you hard.</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That</w:t>
      </w:r>
      <w:r>
        <w:rPr>
          <w:szCs w:val="22"/>
        </w:rPr>
        <w:t>’</w:t>
      </w:r>
      <w:r w:rsidRPr="008613B4">
        <w:rPr>
          <w:szCs w:val="22"/>
        </w:rPr>
        <w:t>s good.  That</w:t>
      </w:r>
      <w:r>
        <w:rPr>
          <w:szCs w:val="22"/>
        </w:rPr>
        <w:t>’</w:t>
      </w:r>
      <w:r w:rsidRPr="008613B4">
        <w:rPr>
          <w:szCs w:val="22"/>
        </w:rPr>
        <w:t>s good.  I</w:t>
      </w:r>
      <w:r>
        <w:rPr>
          <w:szCs w:val="22"/>
        </w:rPr>
        <w:t xml:space="preserve"> </w:t>
      </w:r>
      <w:r w:rsidRPr="008613B4">
        <w:rPr>
          <w:szCs w:val="22"/>
        </w:rPr>
        <w:t>understand.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8613B4">
        <w:rPr>
          <w:szCs w:val="22"/>
        </w:rPr>
        <w:t>WHITMIRE:  Mr. Bryson, thank</w:t>
      </w:r>
      <w:r>
        <w:rPr>
          <w:szCs w:val="22"/>
        </w:rPr>
        <w:t xml:space="preserve"> </w:t>
      </w:r>
      <w:r w:rsidRPr="008613B4">
        <w:rPr>
          <w:szCs w:val="22"/>
        </w:rPr>
        <w:t>you for your willingness to serve.  We need more folks</w:t>
      </w:r>
      <w:r>
        <w:rPr>
          <w:szCs w:val="22"/>
        </w:rPr>
        <w:t xml:space="preserve"> </w:t>
      </w:r>
      <w:r w:rsidRPr="008613B4">
        <w:rPr>
          <w:szCs w:val="22"/>
        </w:rPr>
        <w:t>like you to step up to the plate.</w:t>
      </w:r>
    </w:p>
    <w:p w:rsidR="006A4310" w:rsidRDefault="006A4310" w:rsidP="004741C4">
      <w:pPr>
        <w:autoSpaceDE w:val="0"/>
        <w:autoSpaceDN w:val="0"/>
        <w:adjustRightInd w:val="0"/>
        <w:rPr>
          <w:szCs w:val="22"/>
        </w:rPr>
      </w:pPr>
      <w:r>
        <w:rPr>
          <w:szCs w:val="22"/>
        </w:rPr>
        <w:tab/>
      </w:r>
      <w:r w:rsidRPr="008613B4">
        <w:rPr>
          <w:szCs w:val="22"/>
        </w:rPr>
        <w:t>When you were talking about your bio, though,</w:t>
      </w:r>
      <w:r>
        <w:rPr>
          <w:szCs w:val="22"/>
        </w:rPr>
        <w:t xml:space="preserve"> </w:t>
      </w:r>
      <w:r w:rsidRPr="008613B4">
        <w:rPr>
          <w:szCs w:val="22"/>
        </w:rPr>
        <w:t>you brought back some memories, my grandparents lived</w:t>
      </w:r>
      <w:r>
        <w:rPr>
          <w:szCs w:val="22"/>
        </w:rPr>
        <w:t xml:space="preserve"> </w:t>
      </w:r>
      <w:r w:rsidRPr="008613B4">
        <w:rPr>
          <w:szCs w:val="22"/>
        </w:rPr>
        <w:t>in the Sans Souci area.</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Oh, really?</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And I had a cousin</w:t>
      </w:r>
      <w:r>
        <w:rPr>
          <w:szCs w:val="22"/>
        </w:rPr>
        <w:t xml:space="preserve"> </w:t>
      </w:r>
      <w:r w:rsidRPr="008613B4">
        <w:rPr>
          <w:szCs w:val="22"/>
        </w:rPr>
        <w:t>who went to Parker.  I don</w:t>
      </w:r>
      <w:r>
        <w:rPr>
          <w:szCs w:val="22"/>
        </w:rPr>
        <w:t>’</w:t>
      </w:r>
      <w:r w:rsidRPr="008613B4">
        <w:rPr>
          <w:szCs w:val="22"/>
        </w:rPr>
        <w:t>t know if you went to Parker</w:t>
      </w:r>
      <w:r>
        <w:rPr>
          <w:szCs w:val="22"/>
        </w:rPr>
        <w:t xml:space="preserve"> </w:t>
      </w:r>
      <w:r w:rsidRPr="008613B4">
        <w:rPr>
          <w:szCs w:val="22"/>
        </w:rPr>
        <w:t>or not.</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did not go to Parker, but I</w:t>
      </w:r>
      <w:r>
        <w:rPr>
          <w:szCs w:val="22"/>
        </w:rPr>
        <w:t xml:space="preserve"> </w:t>
      </w:r>
      <w:r w:rsidRPr="008613B4">
        <w:rPr>
          <w:szCs w:val="22"/>
        </w:rPr>
        <w:t>have aunts and uncles galore as well as my mom who all</w:t>
      </w:r>
      <w:r>
        <w:rPr>
          <w:szCs w:val="22"/>
        </w:rPr>
        <w:t xml:space="preserve"> </w:t>
      </w:r>
      <w:r w:rsidRPr="008613B4">
        <w:rPr>
          <w:szCs w:val="22"/>
        </w:rPr>
        <w:t xml:space="preserve">went to Parker.  </w:t>
      </w:r>
      <w:r w:rsidRPr="00316A10">
        <w:rPr>
          <w:spacing w:val="-6"/>
          <w:szCs w:val="22"/>
        </w:rPr>
        <w:t>Golden Hurricanes -- Golden Tornadoes</w:t>
      </w:r>
      <w:r w:rsidRPr="008613B4">
        <w:rPr>
          <w:szCs w:val="22"/>
        </w:rPr>
        <w: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It</w:t>
      </w:r>
      <w:r>
        <w:rPr>
          <w:szCs w:val="22"/>
        </w:rPr>
        <w:t>’</w:t>
      </w:r>
      <w:r w:rsidRPr="008613B4">
        <w:rPr>
          <w:szCs w:val="22"/>
        </w:rPr>
        <w:t>s sad that</w:t>
      </w:r>
      <w:r>
        <w:rPr>
          <w:szCs w:val="22"/>
        </w:rPr>
        <w:t xml:space="preserve"> </w:t>
      </w:r>
      <w:r w:rsidRPr="008613B4">
        <w:rPr>
          <w:szCs w:val="22"/>
        </w:rPr>
        <w:t>history of textiles has passed us by.  It was a</w:t>
      </w:r>
      <w:r>
        <w:rPr>
          <w:szCs w:val="22"/>
        </w:rPr>
        <w:t xml:space="preserve"> </w:t>
      </w:r>
      <w:r w:rsidRPr="008613B4">
        <w:rPr>
          <w:szCs w:val="22"/>
        </w:rPr>
        <w:t>wonderful time in our state.</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There is a very active textile</w:t>
      </w:r>
      <w:r>
        <w:rPr>
          <w:szCs w:val="22"/>
        </w:rPr>
        <w:t xml:space="preserve"> </w:t>
      </w:r>
      <w:r w:rsidRPr="008613B4">
        <w:rPr>
          <w:szCs w:val="22"/>
        </w:rPr>
        <w:t>heritage group in Greenville who are really working</w:t>
      </w:r>
      <w:r>
        <w:rPr>
          <w:szCs w:val="22"/>
        </w:rPr>
        <w:t xml:space="preserve"> </w:t>
      </w:r>
      <w:r w:rsidRPr="008613B4">
        <w:rPr>
          <w:szCs w:val="22"/>
        </w:rPr>
        <w:t>hard to preserve that heritage.  And if you ever have a</w:t>
      </w:r>
      <w:r>
        <w:rPr>
          <w:szCs w:val="22"/>
        </w:rPr>
        <w:t xml:space="preserve"> </w:t>
      </w:r>
      <w:r w:rsidRPr="008613B4">
        <w:rPr>
          <w:szCs w:val="22"/>
        </w:rPr>
        <w:t>chance to go to Upcountry History Museum in downtown</w:t>
      </w:r>
      <w:r>
        <w:rPr>
          <w:szCs w:val="22"/>
        </w:rPr>
        <w:t xml:space="preserve"> </w:t>
      </w:r>
      <w:r w:rsidRPr="008613B4">
        <w:rPr>
          <w:szCs w:val="22"/>
        </w:rPr>
        <w:t>Greenville -- have you been?</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Yes.</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They</w:t>
      </w:r>
      <w:r>
        <w:rPr>
          <w:szCs w:val="22"/>
        </w:rPr>
        <w:t>’</w:t>
      </w:r>
      <w:r w:rsidRPr="008613B4">
        <w:rPr>
          <w:szCs w:val="22"/>
        </w:rPr>
        <w:t>ve done a great job of</w:t>
      </w:r>
      <w:r>
        <w:rPr>
          <w:szCs w:val="22"/>
        </w:rPr>
        <w:t xml:space="preserve"> </w:t>
      </w:r>
      <w:r w:rsidRPr="008613B4">
        <w:rPr>
          <w:szCs w:val="22"/>
        </w:rPr>
        <w:t>saving a lot of that Heritage.  My aunt and uncle are</w:t>
      </w:r>
      <w:r>
        <w:rPr>
          <w:szCs w:val="22"/>
        </w:rPr>
        <w:t xml:space="preserve"> </w:t>
      </w:r>
      <w:r w:rsidRPr="008613B4">
        <w:rPr>
          <w:szCs w:val="22"/>
        </w:rPr>
        <w:t>very involved with that.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Well, sadly, I</w:t>
      </w:r>
      <w:r>
        <w:rPr>
          <w:szCs w:val="22"/>
        </w:rPr>
        <w:t>’</w:t>
      </w:r>
      <w:r w:rsidRPr="008613B4">
        <w:rPr>
          <w:szCs w:val="22"/>
        </w:rPr>
        <w:t>m</w:t>
      </w:r>
      <w:r>
        <w:rPr>
          <w:szCs w:val="22"/>
        </w:rPr>
        <w:t xml:space="preserve"> </w:t>
      </w:r>
      <w:r w:rsidRPr="008613B4">
        <w:rPr>
          <w:szCs w:val="22"/>
        </w:rPr>
        <w:t>from the small town of Walhalla, Senator Alexander and</w:t>
      </w:r>
      <w:r>
        <w:rPr>
          <w:szCs w:val="22"/>
        </w:rPr>
        <w:t xml:space="preserve"> </w:t>
      </w:r>
      <w:r w:rsidRPr="008613B4">
        <w:rPr>
          <w:szCs w:val="22"/>
        </w:rPr>
        <w:t>I are, and we lost our last remaining textile building</w:t>
      </w:r>
      <w:r>
        <w:rPr>
          <w:szCs w:val="22"/>
        </w:rPr>
        <w:t xml:space="preserve"> </w:t>
      </w:r>
      <w:r w:rsidRPr="008613B4">
        <w:rPr>
          <w:szCs w:val="22"/>
        </w:rPr>
        <w:t>a few months ago.  It</w:t>
      </w:r>
      <w:r>
        <w:rPr>
          <w:szCs w:val="22"/>
        </w:rPr>
        <w:t>’</w:t>
      </w:r>
      <w:r w:rsidRPr="008613B4">
        <w:rPr>
          <w:szCs w:val="22"/>
        </w:rPr>
        <w:t>s sad to see it go.</w:t>
      </w:r>
    </w:p>
    <w:p w:rsidR="006A4310" w:rsidRDefault="006A4310" w:rsidP="004741C4">
      <w:pPr>
        <w:autoSpaceDE w:val="0"/>
        <w:autoSpaceDN w:val="0"/>
        <w:adjustRightInd w:val="0"/>
        <w:rPr>
          <w:szCs w:val="22"/>
        </w:rPr>
      </w:pPr>
      <w:r>
        <w:rPr>
          <w:szCs w:val="22"/>
        </w:rPr>
        <w:t xml:space="preserve">MR. </w:t>
      </w:r>
      <w:r w:rsidRPr="008613B4">
        <w:rPr>
          <w:szCs w:val="22"/>
        </w:rPr>
        <w:t>BRYSON:  I have very fond memories of</w:t>
      </w:r>
      <w:r>
        <w:rPr>
          <w:szCs w:val="22"/>
        </w:rPr>
        <w:t xml:space="preserve"> </w:t>
      </w:r>
      <w:r w:rsidRPr="008613B4">
        <w:rPr>
          <w:szCs w:val="22"/>
        </w:rPr>
        <w:t>those mill villages growing up.  And there</w:t>
      </w:r>
      <w:r>
        <w:rPr>
          <w:szCs w:val="22"/>
        </w:rPr>
        <w:t>’</w:t>
      </w:r>
      <w:r w:rsidRPr="008613B4">
        <w:rPr>
          <w:szCs w:val="22"/>
        </w:rPr>
        <w:t>s still a</w:t>
      </w:r>
      <w:r>
        <w:rPr>
          <w:szCs w:val="22"/>
        </w:rPr>
        <w:t xml:space="preserve"> </w:t>
      </w:r>
      <w:r w:rsidRPr="008613B4">
        <w:rPr>
          <w:szCs w:val="22"/>
        </w:rPr>
        <w:t>great sense of community at some of them.</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Coastal Carolina students,</w:t>
      </w:r>
      <w:r>
        <w:rPr>
          <w:szCs w:val="22"/>
        </w:rPr>
        <w:t xml:space="preserve"> </w:t>
      </w:r>
      <w:r w:rsidRPr="008613B4">
        <w:rPr>
          <w:szCs w:val="22"/>
        </w:rPr>
        <w:t>when they leave class they get to go to Myrtle Beach</w:t>
      </w:r>
      <w:r>
        <w:rPr>
          <w:szCs w:val="22"/>
        </w:rPr>
        <w:t xml:space="preserve"> </w:t>
      </w:r>
      <w:r w:rsidRPr="008613B4">
        <w:rPr>
          <w:szCs w:val="22"/>
        </w:rPr>
        <w:t>and the ocean and all that.  When I was at Clemson, I</w:t>
      </w:r>
      <w:r>
        <w:rPr>
          <w:szCs w:val="22"/>
        </w:rPr>
        <w:t xml:space="preserve"> </w:t>
      </w:r>
      <w:r w:rsidRPr="008613B4">
        <w:rPr>
          <w:szCs w:val="22"/>
        </w:rPr>
        <w:t>got to go to Walhalla.  I was very lucky.</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Default="006A4310" w:rsidP="004741C4">
      <w:pPr>
        <w:autoSpaceDE w:val="0"/>
        <w:autoSpaceDN w:val="0"/>
        <w:adjustRightInd w:val="0"/>
        <w:rPr>
          <w:szCs w:val="22"/>
        </w:rPr>
      </w:pPr>
      <w:r>
        <w:rPr>
          <w:szCs w:val="22"/>
        </w:rPr>
        <w:tab/>
      </w:r>
      <w:r w:rsidRPr="008613B4">
        <w:rPr>
          <w:szCs w:val="22"/>
        </w:rPr>
        <w:t>I just wanted to, again, as was mentioned,</w:t>
      </w:r>
      <w:r>
        <w:rPr>
          <w:szCs w:val="22"/>
        </w:rPr>
        <w:t xml:space="preserve"> </w:t>
      </w:r>
      <w:r w:rsidRPr="008613B4">
        <w:rPr>
          <w:szCs w:val="22"/>
        </w:rPr>
        <w:t>thank you for your service.  Also, I wanted to commend</w:t>
      </w:r>
      <w:r>
        <w:rPr>
          <w:szCs w:val="22"/>
        </w:rPr>
        <w:t xml:space="preserve"> </w:t>
      </w:r>
      <w:r w:rsidRPr="008613B4">
        <w:rPr>
          <w:szCs w:val="22"/>
        </w:rPr>
        <w:t>the president, as you have, Fred Carter, he</w:t>
      </w:r>
      <w:r>
        <w:rPr>
          <w:szCs w:val="22"/>
        </w:rPr>
        <w:t>’</w:t>
      </w:r>
      <w:r w:rsidRPr="008613B4">
        <w:rPr>
          <w:szCs w:val="22"/>
        </w:rPr>
        <w:t>s a friend</w:t>
      </w:r>
      <w:r>
        <w:rPr>
          <w:szCs w:val="22"/>
        </w:rPr>
        <w:t xml:space="preserve"> </w:t>
      </w:r>
      <w:r w:rsidRPr="008613B4">
        <w:rPr>
          <w:szCs w:val="22"/>
        </w:rPr>
        <w:t>of mine.  Again, it just shows how leadership can</w:t>
      </w:r>
      <w:r>
        <w:rPr>
          <w:szCs w:val="22"/>
        </w:rPr>
        <w:t xml:space="preserve"> </w:t>
      </w:r>
      <w:r w:rsidRPr="008613B4">
        <w:rPr>
          <w:szCs w:val="22"/>
        </w:rPr>
        <w:t>create a great culture.</w:t>
      </w:r>
    </w:p>
    <w:p w:rsidR="006A4310" w:rsidRPr="008613B4" w:rsidRDefault="006A4310" w:rsidP="004741C4">
      <w:pPr>
        <w:autoSpaceDE w:val="0"/>
        <w:autoSpaceDN w:val="0"/>
        <w:adjustRightInd w:val="0"/>
        <w:rPr>
          <w:szCs w:val="22"/>
        </w:rPr>
      </w:pPr>
      <w:r>
        <w:rPr>
          <w:szCs w:val="22"/>
        </w:rPr>
        <w:tab/>
      </w:r>
      <w:r w:rsidRPr="008613B4">
        <w:rPr>
          <w:szCs w:val="22"/>
        </w:rPr>
        <w:t>And just wanted to tell you a quick story</w:t>
      </w:r>
      <w:r>
        <w:rPr>
          <w:szCs w:val="22"/>
        </w:rPr>
        <w:t xml:space="preserve"> </w:t>
      </w:r>
      <w:r w:rsidRPr="008613B4">
        <w:rPr>
          <w:szCs w:val="22"/>
        </w:rPr>
        <w:t>that we had a member of my church went there on a</w:t>
      </w:r>
      <w:r>
        <w:rPr>
          <w:szCs w:val="22"/>
        </w:rPr>
        <w:t xml:space="preserve"> </w:t>
      </w:r>
      <w:r w:rsidRPr="008613B4">
        <w:rPr>
          <w:szCs w:val="22"/>
        </w:rPr>
        <w:t>basketball scholarship, got very ill, but the way the</w:t>
      </w:r>
      <w:r>
        <w:rPr>
          <w:szCs w:val="22"/>
        </w:rPr>
        <w:t xml:space="preserve"> </w:t>
      </w:r>
      <w:r w:rsidRPr="008613B4">
        <w:rPr>
          <w:szCs w:val="22"/>
        </w:rPr>
        <w:t>school treated him when he was not able to play</w:t>
      </w:r>
      <w:r>
        <w:rPr>
          <w:szCs w:val="22"/>
        </w:rPr>
        <w:t xml:space="preserve"> </w:t>
      </w:r>
      <w:r w:rsidRPr="008613B4">
        <w:rPr>
          <w:szCs w:val="22"/>
        </w:rPr>
        <w:t>basketball, they got behind him and they helped him as</w:t>
      </w:r>
      <w:r>
        <w:rPr>
          <w:szCs w:val="22"/>
        </w:rPr>
        <w:t xml:space="preserve"> </w:t>
      </w:r>
      <w:r w:rsidRPr="008613B4">
        <w:rPr>
          <w:szCs w:val="22"/>
        </w:rPr>
        <w:t>a student, as a person.  And, you know, it</w:t>
      </w:r>
      <w:r>
        <w:rPr>
          <w:szCs w:val="22"/>
        </w:rPr>
        <w:t>’</w:t>
      </w:r>
      <w:r w:rsidRPr="008613B4">
        <w:rPr>
          <w:szCs w:val="22"/>
        </w:rPr>
        <w:t>s reflective</w:t>
      </w:r>
      <w:r>
        <w:rPr>
          <w:szCs w:val="22"/>
        </w:rPr>
        <w:t xml:space="preserve"> </w:t>
      </w:r>
      <w:r w:rsidRPr="008613B4">
        <w:rPr>
          <w:szCs w:val="22"/>
        </w:rPr>
        <w:t>of the school.  I</w:t>
      </w:r>
      <w:r>
        <w:rPr>
          <w:szCs w:val="22"/>
        </w:rPr>
        <w:t>’</w:t>
      </w:r>
      <w:r w:rsidRPr="008613B4">
        <w:rPr>
          <w:szCs w:val="22"/>
        </w:rPr>
        <w:t>ve been there, and it</w:t>
      </w:r>
      <w:r>
        <w:rPr>
          <w:szCs w:val="22"/>
        </w:rPr>
        <w:t>’</w:t>
      </w:r>
      <w:r w:rsidRPr="008613B4">
        <w:rPr>
          <w:szCs w:val="22"/>
        </w:rPr>
        <w:t>s a great,</w:t>
      </w:r>
      <w:r>
        <w:rPr>
          <w:szCs w:val="22"/>
        </w:rPr>
        <w:t xml:space="preserve"> </w:t>
      </w:r>
      <w:r w:rsidRPr="008613B4">
        <w:rPr>
          <w:szCs w:val="22"/>
        </w:rPr>
        <w:t>great atmosphere.</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I appreciate you sharing that.</w:t>
      </w:r>
      <w:r>
        <w:rPr>
          <w:szCs w:val="22"/>
        </w:rPr>
        <w:t xml:space="preserve"> </w:t>
      </w:r>
      <w:r w:rsidRPr="008613B4">
        <w:rPr>
          <w:szCs w:val="22"/>
        </w:rPr>
        <w:t>That doesn</w:t>
      </w:r>
      <w:r>
        <w:rPr>
          <w:szCs w:val="22"/>
        </w:rPr>
        <w:t>’</w:t>
      </w:r>
      <w:r w:rsidRPr="008613B4">
        <w:rPr>
          <w:szCs w:val="22"/>
        </w:rPr>
        <w:t>t surprise me at all.  Thank you.</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Pr="008613B4" w:rsidRDefault="006A4310" w:rsidP="004741C4">
      <w:pPr>
        <w:autoSpaceDE w:val="0"/>
        <w:autoSpaceDN w:val="0"/>
        <w:adjustRightInd w:val="0"/>
        <w:rPr>
          <w:szCs w:val="22"/>
        </w:rPr>
      </w:pPr>
      <w:r>
        <w:rPr>
          <w:szCs w:val="22"/>
        </w:rPr>
        <w:tab/>
      </w:r>
      <w:r w:rsidRPr="008613B4">
        <w:rPr>
          <w:szCs w:val="22"/>
        </w:rPr>
        <w:t>What</w:t>
      </w:r>
      <w:r>
        <w:rPr>
          <w:szCs w:val="22"/>
        </w:rPr>
        <w:t>’</w:t>
      </w:r>
      <w:r w:rsidRPr="008613B4">
        <w:rPr>
          <w:szCs w:val="22"/>
        </w:rPr>
        <w:t>s the desire of the committee?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favorable.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 xml:space="preserve">MR. </w:t>
      </w:r>
      <w:r w:rsidRPr="008613B4">
        <w:rPr>
          <w:szCs w:val="22"/>
        </w:rPr>
        <w:t>BRYSON:  Thank you,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that you are</w:t>
      </w:r>
      <w:r>
        <w:rPr>
          <w:szCs w:val="22"/>
        </w:rPr>
        <w:t xml:space="preserve"> </w:t>
      </w:r>
      <w:r w:rsidRPr="008613B4">
        <w:rPr>
          <w:szCs w:val="22"/>
        </w:rPr>
        <w:t>willing to serve.</w:t>
      </w:r>
    </w:p>
    <w:p w:rsidR="006A4310" w:rsidRDefault="006A4310" w:rsidP="004741C4">
      <w:pPr>
        <w:autoSpaceDE w:val="0"/>
        <w:autoSpaceDN w:val="0"/>
        <w:adjustRightInd w:val="0"/>
        <w:rPr>
          <w:szCs w:val="22"/>
        </w:rPr>
      </w:pPr>
      <w:r>
        <w:rPr>
          <w:szCs w:val="22"/>
        </w:rPr>
        <w:t xml:space="preserve">MR. </w:t>
      </w:r>
      <w:r w:rsidRPr="008613B4">
        <w:rPr>
          <w:szCs w:val="22"/>
        </w:rPr>
        <w:t>BRYSON:  Thank you.</w:t>
      </w:r>
    </w:p>
    <w:p w:rsidR="006A4310" w:rsidRDefault="006A4310" w:rsidP="004741C4">
      <w:pPr>
        <w:autoSpaceDE w:val="0"/>
        <w:autoSpaceDN w:val="0"/>
        <w:adjustRightInd w:val="0"/>
        <w:rPr>
          <w:szCs w:val="22"/>
        </w:rPr>
      </w:pPr>
    </w:p>
    <w:p w:rsidR="006A4310" w:rsidRDefault="006A4310" w:rsidP="00981071">
      <w:pPr>
        <w:keepNext/>
        <w:autoSpaceDE w:val="0"/>
        <w:autoSpaceDN w:val="0"/>
        <w:adjustRightInd w:val="0"/>
        <w:jc w:val="center"/>
        <w:rPr>
          <w:b/>
          <w:szCs w:val="22"/>
        </w:rPr>
      </w:pPr>
      <w:r>
        <w:rPr>
          <w:b/>
          <w:szCs w:val="22"/>
        </w:rPr>
        <w:t>GEORGE C. McINTYRE</w:t>
      </w:r>
    </w:p>
    <w:p w:rsidR="006A4310" w:rsidRPr="00375EAC" w:rsidRDefault="006A4310" w:rsidP="00981071">
      <w:pPr>
        <w:keepNext/>
        <w:autoSpaceDE w:val="0"/>
        <w:autoSpaceDN w:val="0"/>
        <w:adjustRightInd w:val="0"/>
        <w:jc w:val="center"/>
        <w:rPr>
          <w:b/>
          <w:szCs w:val="22"/>
        </w:rPr>
      </w:pPr>
    </w:p>
    <w:p w:rsidR="006A4310" w:rsidRDefault="006A4310" w:rsidP="00981071">
      <w:pPr>
        <w:keepNext/>
        <w:autoSpaceDE w:val="0"/>
        <w:autoSpaceDN w:val="0"/>
        <w:adjustRightInd w:val="0"/>
        <w:rPr>
          <w:szCs w:val="22"/>
        </w:rPr>
      </w:pPr>
      <w:r>
        <w:rPr>
          <w:szCs w:val="22"/>
        </w:rPr>
        <w:t xml:space="preserve">MS. </w:t>
      </w:r>
      <w:r w:rsidRPr="008613B4">
        <w:rPr>
          <w:szCs w:val="22"/>
        </w:rPr>
        <w:t>CASTO:  The next individual is George</w:t>
      </w:r>
      <w:r>
        <w:rPr>
          <w:szCs w:val="22"/>
        </w:rPr>
        <w:t xml:space="preserve"> </w:t>
      </w:r>
      <w:r w:rsidRPr="008613B4">
        <w:rPr>
          <w:szCs w:val="22"/>
        </w:rPr>
        <w:t>McIntyre.  He is from Bennettsville.  He</w:t>
      </w:r>
      <w:r>
        <w:rPr>
          <w:szCs w:val="22"/>
        </w:rPr>
        <w:t>’</w:t>
      </w:r>
      <w:r w:rsidRPr="008613B4">
        <w:rPr>
          <w:szCs w:val="22"/>
        </w:rPr>
        <w:t>s an incumbent</w:t>
      </w:r>
      <w:r>
        <w:rPr>
          <w:szCs w:val="22"/>
        </w:rPr>
        <w:t xml:space="preserve"> </w:t>
      </w:r>
      <w:r w:rsidRPr="008613B4">
        <w:rPr>
          <w:szCs w:val="22"/>
        </w:rPr>
        <w:t>but in a new seat in the 7th Congressional District.</w:t>
      </w:r>
    </w:p>
    <w:p w:rsidR="006A4310" w:rsidRPr="008613B4" w:rsidRDefault="006A4310" w:rsidP="004741C4">
      <w:pPr>
        <w:autoSpaceDE w:val="0"/>
        <w:autoSpaceDN w:val="0"/>
        <w:adjustRightInd w:val="0"/>
        <w:rPr>
          <w:szCs w:val="22"/>
        </w:rPr>
      </w:pPr>
      <w:r>
        <w:rPr>
          <w:szCs w:val="22"/>
        </w:rPr>
        <w:tab/>
      </w:r>
      <w:r w:rsidRPr="008613B4">
        <w:rPr>
          <w:szCs w:val="22"/>
        </w:rPr>
        <w:t>Francis Marion, you all may recall, when you</w:t>
      </w:r>
      <w:r>
        <w:rPr>
          <w:szCs w:val="22"/>
        </w:rPr>
        <w:t xml:space="preserve"> </w:t>
      </w:r>
      <w:r w:rsidRPr="008613B4">
        <w:rPr>
          <w:szCs w:val="22"/>
        </w:rPr>
        <w:t>did the restructuring for the colleges and</w:t>
      </w:r>
      <w:r>
        <w:rPr>
          <w:szCs w:val="22"/>
        </w:rPr>
        <w:t xml:space="preserve"> </w:t>
      </w:r>
      <w:r w:rsidRPr="008613B4">
        <w:rPr>
          <w:szCs w:val="22"/>
        </w:rPr>
        <w:t>universities, they had the biggest shake up, I think,</w:t>
      </w:r>
      <w:r>
        <w:rPr>
          <w:szCs w:val="22"/>
        </w:rPr>
        <w:t xml:space="preserve"> </w:t>
      </w:r>
      <w:r w:rsidRPr="008613B4">
        <w:rPr>
          <w:szCs w:val="22"/>
        </w:rPr>
        <w:t>in all of their seats.  And most of them lived in the</w:t>
      </w:r>
      <w:r>
        <w:rPr>
          <w:szCs w:val="22"/>
        </w:rPr>
        <w:t xml:space="preserve"> </w:t>
      </w:r>
      <w:r w:rsidRPr="008613B4">
        <w:rPr>
          <w:szCs w:val="22"/>
        </w:rPr>
        <w:t>Pee Dee, and they had to restructure some of them.</w:t>
      </w:r>
    </w:p>
    <w:p w:rsidR="006A4310" w:rsidRDefault="006A4310" w:rsidP="004741C4">
      <w:pPr>
        <w:autoSpaceDE w:val="0"/>
        <w:autoSpaceDN w:val="0"/>
        <w:adjustRightInd w:val="0"/>
        <w:rPr>
          <w:szCs w:val="22"/>
        </w:rPr>
      </w:pPr>
      <w:r>
        <w:rPr>
          <w:szCs w:val="22"/>
        </w:rPr>
        <w:t xml:space="preserve">SENATOR </w:t>
      </w:r>
      <w:r w:rsidRPr="008613B4">
        <w:rPr>
          <w:szCs w:val="22"/>
        </w:rPr>
        <w:t>PEELER:  Mr. McIntyre, would you</w:t>
      </w:r>
      <w:r>
        <w:rPr>
          <w:szCs w:val="22"/>
        </w:rPr>
        <w:t xml:space="preserve"> </w:t>
      </w:r>
      <w:r w:rsidRPr="008613B4">
        <w:rPr>
          <w:szCs w:val="22"/>
        </w:rPr>
        <w:t>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Default="006A4310" w:rsidP="004741C4">
      <w:pPr>
        <w:autoSpaceDE w:val="0"/>
        <w:autoSpaceDN w:val="0"/>
        <w:adjustRightInd w:val="0"/>
        <w:rPr>
          <w:szCs w:val="22"/>
        </w:rPr>
      </w:pPr>
      <w:r>
        <w:rPr>
          <w:szCs w:val="22"/>
        </w:rPr>
        <w:t xml:space="preserve">MR. </w:t>
      </w:r>
      <w:r w:rsidRPr="008613B4">
        <w:rPr>
          <w:szCs w:val="22"/>
        </w:rPr>
        <w:t>McINTYRE: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Would you like to share with</w:t>
      </w:r>
      <w:r>
        <w:rPr>
          <w:szCs w:val="22"/>
        </w:rPr>
        <w:t xml:space="preserve"> </w:t>
      </w:r>
      <w:r w:rsidRPr="008613B4">
        <w:rPr>
          <w:szCs w:val="22"/>
        </w:rPr>
        <w:t>us why you would like to serve.</w:t>
      </w:r>
    </w:p>
    <w:p w:rsidR="006A4310" w:rsidRDefault="006A4310" w:rsidP="004741C4">
      <w:pPr>
        <w:autoSpaceDE w:val="0"/>
        <w:autoSpaceDN w:val="0"/>
        <w:adjustRightInd w:val="0"/>
        <w:rPr>
          <w:szCs w:val="22"/>
        </w:rPr>
      </w:pPr>
      <w:r>
        <w:rPr>
          <w:szCs w:val="22"/>
        </w:rPr>
        <w:t xml:space="preserve">MR. </w:t>
      </w:r>
      <w:r w:rsidRPr="008613B4">
        <w:rPr>
          <w:szCs w:val="22"/>
        </w:rPr>
        <w:t>McINTYRE:  Well, I would like to continue</w:t>
      </w:r>
      <w:r>
        <w:rPr>
          <w:szCs w:val="22"/>
        </w:rPr>
        <w:t xml:space="preserve"> </w:t>
      </w:r>
      <w:r w:rsidRPr="008613B4">
        <w:rPr>
          <w:szCs w:val="22"/>
        </w:rPr>
        <w:t>my service.  I</w:t>
      </w:r>
      <w:r>
        <w:rPr>
          <w:szCs w:val="22"/>
        </w:rPr>
        <w:t>’</w:t>
      </w:r>
      <w:r w:rsidRPr="008613B4">
        <w:rPr>
          <w:szCs w:val="22"/>
        </w:rPr>
        <w:t>ve been on the board now for nearly 14</w:t>
      </w:r>
      <w:r>
        <w:rPr>
          <w:szCs w:val="22"/>
        </w:rPr>
        <w:t xml:space="preserve"> </w:t>
      </w:r>
      <w:r w:rsidRPr="008613B4">
        <w:rPr>
          <w:szCs w:val="22"/>
        </w:rPr>
        <w:t>years, and I</w:t>
      </w:r>
      <w:r>
        <w:rPr>
          <w:szCs w:val="22"/>
        </w:rPr>
        <w:t>’</w:t>
      </w:r>
      <w:r w:rsidRPr="008613B4">
        <w:rPr>
          <w:szCs w:val="22"/>
        </w:rPr>
        <w:t>m a graduate of Francis Marion.  And it</w:t>
      </w:r>
      <w:r>
        <w:rPr>
          <w:szCs w:val="22"/>
        </w:rPr>
        <w:t>’</w:t>
      </w:r>
      <w:r w:rsidRPr="008613B4">
        <w:rPr>
          <w:szCs w:val="22"/>
        </w:rPr>
        <w:t>s</w:t>
      </w:r>
      <w:r>
        <w:rPr>
          <w:szCs w:val="22"/>
        </w:rPr>
        <w:t xml:space="preserve"> </w:t>
      </w:r>
      <w:r w:rsidRPr="008613B4">
        <w:rPr>
          <w:szCs w:val="22"/>
        </w:rPr>
        <w:t>been just a great experience for me to be back in a</w:t>
      </w:r>
      <w:r>
        <w:rPr>
          <w:szCs w:val="22"/>
        </w:rPr>
        <w:t xml:space="preserve"> </w:t>
      </w:r>
      <w:r w:rsidRPr="008613B4">
        <w:rPr>
          <w:szCs w:val="22"/>
        </w:rPr>
        <w:t>different role on the campus and to see all the good</w:t>
      </w:r>
      <w:r>
        <w:rPr>
          <w:szCs w:val="22"/>
        </w:rPr>
        <w:t xml:space="preserve"> </w:t>
      </w:r>
      <w:r w:rsidRPr="008613B4">
        <w:rPr>
          <w:szCs w:val="22"/>
        </w:rPr>
        <w:t>things that have happened during that time.</w:t>
      </w:r>
    </w:p>
    <w:p w:rsidR="006A4310" w:rsidRDefault="006A4310" w:rsidP="004741C4">
      <w:pPr>
        <w:autoSpaceDE w:val="0"/>
        <w:autoSpaceDN w:val="0"/>
        <w:adjustRightInd w:val="0"/>
        <w:rPr>
          <w:szCs w:val="22"/>
        </w:rPr>
      </w:pPr>
      <w:r>
        <w:rPr>
          <w:szCs w:val="22"/>
        </w:rPr>
        <w:tab/>
      </w:r>
      <w:r w:rsidRPr="008613B4">
        <w:rPr>
          <w:szCs w:val="22"/>
        </w:rPr>
        <w:t>I came to Francis Marion about the same time</w:t>
      </w:r>
      <w:r>
        <w:rPr>
          <w:szCs w:val="22"/>
        </w:rPr>
        <w:t xml:space="preserve"> </w:t>
      </w:r>
      <w:r w:rsidRPr="008613B4">
        <w:rPr>
          <w:szCs w:val="22"/>
        </w:rPr>
        <w:t>that Fred Carter left the Budget and Control Board and</w:t>
      </w:r>
      <w:r>
        <w:rPr>
          <w:szCs w:val="22"/>
        </w:rPr>
        <w:t xml:space="preserve"> </w:t>
      </w:r>
      <w:r w:rsidRPr="008613B4">
        <w:rPr>
          <w:szCs w:val="22"/>
        </w:rPr>
        <w:t>came over and assumed the presidency there.  So we</w:t>
      </w:r>
      <w:r>
        <w:rPr>
          <w:szCs w:val="22"/>
        </w:rPr>
        <w:t>’</w:t>
      </w:r>
      <w:r w:rsidRPr="008613B4">
        <w:rPr>
          <w:szCs w:val="22"/>
        </w:rPr>
        <w:t>ve</w:t>
      </w:r>
      <w:r>
        <w:rPr>
          <w:szCs w:val="22"/>
        </w:rPr>
        <w:t xml:space="preserve"> </w:t>
      </w:r>
      <w:r w:rsidRPr="008613B4">
        <w:rPr>
          <w:szCs w:val="22"/>
        </w:rPr>
        <w:t>kind of been on a ride together.  And it</w:t>
      </w:r>
      <w:r>
        <w:rPr>
          <w:szCs w:val="22"/>
        </w:rPr>
        <w:t>’</w:t>
      </w:r>
      <w:r w:rsidRPr="008613B4">
        <w:rPr>
          <w:szCs w:val="22"/>
        </w:rPr>
        <w:t>s been a great</w:t>
      </w:r>
      <w:r>
        <w:rPr>
          <w:szCs w:val="22"/>
        </w:rPr>
        <w:t xml:space="preserve"> </w:t>
      </w:r>
      <w:r w:rsidRPr="008613B4">
        <w:rPr>
          <w:szCs w:val="22"/>
        </w:rPr>
        <w:t>experience for me individually and also to watch the</w:t>
      </w:r>
      <w:r>
        <w:rPr>
          <w:szCs w:val="22"/>
        </w:rPr>
        <w:t xml:space="preserve"> </w:t>
      </w:r>
      <w:r w:rsidRPr="008613B4">
        <w:rPr>
          <w:szCs w:val="22"/>
        </w:rPr>
        <w:t>university grow and reach to the goals that we only</w:t>
      </w:r>
      <w:r>
        <w:rPr>
          <w:szCs w:val="22"/>
        </w:rPr>
        <w:t xml:space="preserve"> </w:t>
      </w:r>
      <w:r w:rsidRPr="008613B4">
        <w:rPr>
          <w:szCs w:val="22"/>
        </w:rPr>
        <w:t xml:space="preserve">dreamed about back in the early </w:t>
      </w:r>
      <w:r>
        <w:rPr>
          <w:szCs w:val="22"/>
        </w:rPr>
        <w:t>‘</w:t>
      </w:r>
      <w:r w:rsidRPr="008613B4">
        <w:rPr>
          <w:szCs w:val="22"/>
        </w:rPr>
        <w:t xml:space="preserve">70s, the mid </w:t>
      </w:r>
      <w:r>
        <w:rPr>
          <w:szCs w:val="22"/>
        </w:rPr>
        <w:t>‘</w:t>
      </w:r>
      <w:r w:rsidRPr="008613B4">
        <w:rPr>
          <w:szCs w:val="22"/>
        </w:rPr>
        <w:t>70s when</w:t>
      </w:r>
      <w:r>
        <w:rPr>
          <w:szCs w:val="22"/>
        </w:rPr>
        <w:t xml:space="preserve"> </w:t>
      </w:r>
      <w:r w:rsidRPr="008613B4">
        <w:rPr>
          <w:szCs w:val="22"/>
        </w:rPr>
        <w:t>I was a student there.</w:t>
      </w:r>
    </w:p>
    <w:p w:rsidR="006A4310" w:rsidRPr="008613B4" w:rsidRDefault="006A4310" w:rsidP="004741C4">
      <w:pPr>
        <w:autoSpaceDE w:val="0"/>
        <w:autoSpaceDN w:val="0"/>
        <w:adjustRightInd w:val="0"/>
        <w:rPr>
          <w:szCs w:val="22"/>
        </w:rPr>
      </w:pPr>
      <w:r>
        <w:rPr>
          <w:szCs w:val="22"/>
        </w:rPr>
        <w:tab/>
      </w:r>
      <w:r w:rsidRPr="008613B4">
        <w:rPr>
          <w:szCs w:val="22"/>
        </w:rPr>
        <w:t>We had a vision, but we -- you know, we</w:t>
      </w:r>
      <w:r>
        <w:rPr>
          <w:szCs w:val="22"/>
        </w:rPr>
        <w:t>’</w:t>
      </w:r>
      <w:r w:rsidRPr="008613B4">
        <w:rPr>
          <w:szCs w:val="22"/>
        </w:rPr>
        <w:t>re</w:t>
      </w:r>
      <w:r>
        <w:rPr>
          <w:szCs w:val="22"/>
        </w:rPr>
        <w:t xml:space="preserve"> </w:t>
      </w:r>
      <w:r w:rsidRPr="008613B4">
        <w:rPr>
          <w:szCs w:val="22"/>
        </w:rPr>
        <w:t>not there.  But we</w:t>
      </w:r>
      <w:r>
        <w:rPr>
          <w:szCs w:val="22"/>
        </w:rPr>
        <w:t>’</w:t>
      </w:r>
      <w:r w:rsidRPr="008613B4">
        <w:rPr>
          <w:szCs w:val="22"/>
        </w:rPr>
        <w:t>ve been able to get to a lot of that</w:t>
      </w:r>
      <w:r>
        <w:rPr>
          <w:szCs w:val="22"/>
        </w:rPr>
        <w:t xml:space="preserve"> </w:t>
      </w:r>
      <w:r w:rsidRPr="008613B4">
        <w:rPr>
          <w:szCs w:val="22"/>
        </w:rPr>
        <w:t>over the last 10 or 12 years.  We</w:t>
      </w:r>
      <w:r>
        <w:rPr>
          <w:szCs w:val="22"/>
        </w:rPr>
        <w:t>’</w:t>
      </w:r>
      <w:r w:rsidRPr="008613B4">
        <w:rPr>
          <w:szCs w:val="22"/>
        </w:rPr>
        <w:t>ve got great plans</w:t>
      </w:r>
      <w:r>
        <w:rPr>
          <w:szCs w:val="22"/>
        </w:rPr>
        <w:t xml:space="preserve"> </w:t>
      </w:r>
      <w:r w:rsidRPr="008613B4">
        <w:rPr>
          <w:szCs w:val="22"/>
        </w:rPr>
        <w:t>for the future, also.  So I</w:t>
      </w:r>
      <w:r>
        <w:rPr>
          <w:szCs w:val="22"/>
        </w:rPr>
        <w:t>’</w:t>
      </w:r>
      <w:r w:rsidRPr="008613B4">
        <w:rPr>
          <w:szCs w:val="22"/>
        </w:rPr>
        <w:t>m looking forward to being</w:t>
      </w:r>
      <w:r>
        <w:rPr>
          <w:szCs w:val="22"/>
        </w:rPr>
        <w:t xml:space="preserve"> </w:t>
      </w:r>
      <w:r w:rsidRPr="008613B4">
        <w:rPr>
          <w:szCs w:val="22"/>
        </w:rPr>
        <w:t>part of the ride and continuing on.</w:t>
      </w:r>
    </w:p>
    <w:p w:rsidR="006A4310" w:rsidRDefault="006A4310" w:rsidP="004741C4">
      <w:pPr>
        <w:autoSpaceDE w:val="0"/>
        <w:autoSpaceDN w:val="0"/>
        <w:adjustRightInd w:val="0"/>
        <w:rPr>
          <w:szCs w:val="22"/>
        </w:rPr>
      </w:pPr>
      <w:r>
        <w:rPr>
          <w:szCs w:val="22"/>
        </w:rPr>
        <w:t xml:space="preserve">SENATOR </w:t>
      </w:r>
      <w:r w:rsidRPr="008613B4">
        <w:rPr>
          <w:szCs w:val="22"/>
        </w:rPr>
        <w:t>PEELER:  Good.</w:t>
      </w:r>
    </w:p>
    <w:p w:rsidR="006A4310" w:rsidRPr="008613B4" w:rsidRDefault="006A4310" w:rsidP="004741C4">
      <w:pPr>
        <w:autoSpaceDE w:val="0"/>
        <w:autoSpaceDN w:val="0"/>
        <w:adjustRightInd w:val="0"/>
        <w:rPr>
          <w:szCs w:val="22"/>
        </w:rPr>
      </w:pPr>
      <w:r>
        <w:rPr>
          <w:szCs w:val="22"/>
        </w:rPr>
        <w:tab/>
      </w:r>
      <w:r w:rsidRPr="008613B4">
        <w:rPr>
          <w:szCs w:val="22"/>
        </w:rPr>
        <w:t>Any questions, comments?</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Impeccable reputation.</w:t>
      </w:r>
    </w:p>
    <w:p w:rsidR="006A4310" w:rsidRDefault="006A4310" w:rsidP="004741C4">
      <w:pPr>
        <w:autoSpaceDE w:val="0"/>
        <w:autoSpaceDN w:val="0"/>
        <w:adjustRightInd w:val="0"/>
        <w:rPr>
          <w:szCs w:val="22"/>
        </w:rPr>
      </w:pPr>
      <w:r>
        <w:rPr>
          <w:szCs w:val="22"/>
        </w:rPr>
        <w:t xml:space="preserve">SENATOR </w:t>
      </w:r>
      <w:r w:rsidRPr="008613B4">
        <w:rPr>
          <w:szCs w:val="22"/>
        </w:rPr>
        <w:t>PEELER:  Sounds like it.</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Thank you, Senator.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Where did you go to college?</w:t>
      </w:r>
    </w:p>
    <w:p w:rsidR="006A4310" w:rsidRDefault="006A4310" w:rsidP="004741C4">
      <w:pPr>
        <w:autoSpaceDE w:val="0"/>
        <w:autoSpaceDN w:val="0"/>
        <w:adjustRightInd w:val="0"/>
        <w:rPr>
          <w:szCs w:val="22"/>
        </w:rPr>
      </w:pPr>
      <w:r>
        <w:rPr>
          <w:szCs w:val="22"/>
        </w:rPr>
        <w:t xml:space="preserve">MR. </w:t>
      </w:r>
      <w:r w:rsidRPr="008613B4">
        <w:rPr>
          <w:szCs w:val="22"/>
        </w:rPr>
        <w:t>McINTYRE:  Francis Marion.  I graduated</w:t>
      </w:r>
      <w:r>
        <w:rPr>
          <w:szCs w:val="22"/>
        </w:rPr>
        <w:t xml:space="preserve"> </w:t>
      </w:r>
      <w:r w:rsidRPr="008613B4">
        <w:rPr>
          <w:szCs w:val="22"/>
        </w:rPr>
        <w:t>from there in 1978.  I was one of the early ones there.</w:t>
      </w:r>
      <w:r>
        <w:rPr>
          <w:szCs w:val="22"/>
        </w:rPr>
        <w:t xml:space="preserve"> </w:t>
      </w:r>
      <w:r w:rsidRPr="008613B4">
        <w:rPr>
          <w:szCs w:val="22"/>
        </w:rPr>
        <w:t>When I arrived on campus, I think we had either three</w:t>
      </w:r>
      <w:r>
        <w:rPr>
          <w:szCs w:val="22"/>
        </w:rPr>
        <w:t xml:space="preserve"> </w:t>
      </w:r>
      <w:r w:rsidRPr="008613B4">
        <w:rPr>
          <w:szCs w:val="22"/>
        </w:rPr>
        <w:t>or four buildings and no dormitories.  Everyone was a</w:t>
      </w:r>
      <w:r>
        <w:rPr>
          <w:szCs w:val="22"/>
        </w:rPr>
        <w:t xml:space="preserve"> </w:t>
      </w:r>
      <w:r w:rsidRPr="008613B4">
        <w:rPr>
          <w:szCs w:val="22"/>
        </w:rPr>
        <w:t>commuter.  And we lived in apartments, some of us off</w:t>
      </w:r>
      <w:r>
        <w:rPr>
          <w:szCs w:val="22"/>
        </w:rPr>
        <w:t xml:space="preserve"> </w:t>
      </w:r>
      <w:r w:rsidRPr="008613B4">
        <w:rPr>
          <w:szCs w:val="22"/>
        </w:rPr>
        <w:t>campus there.</w:t>
      </w:r>
    </w:p>
    <w:p w:rsidR="006A4310" w:rsidRPr="008613B4" w:rsidRDefault="006A4310" w:rsidP="004741C4">
      <w:pPr>
        <w:autoSpaceDE w:val="0"/>
        <w:autoSpaceDN w:val="0"/>
        <w:adjustRightInd w:val="0"/>
        <w:rPr>
          <w:szCs w:val="22"/>
        </w:rPr>
      </w:pPr>
      <w:r>
        <w:rPr>
          <w:szCs w:val="22"/>
        </w:rPr>
        <w:tab/>
      </w:r>
      <w:r w:rsidRPr="008613B4">
        <w:rPr>
          <w:szCs w:val="22"/>
        </w:rPr>
        <w:t>But today, to go back to the campus now and</w:t>
      </w:r>
      <w:r>
        <w:rPr>
          <w:szCs w:val="22"/>
        </w:rPr>
        <w:t xml:space="preserve"> </w:t>
      </w:r>
      <w:r w:rsidRPr="008613B4">
        <w:rPr>
          <w:szCs w:val="22"/>
        </w:rPr>
        <w:t>see the difference from the time in the 1970s and early</w:t>
      </w:r>
      <w:r>
        <w:rPr>
          <w:szCs w:val="22"/>
        </w:rPr>
        <w:t xml:space="preserve"> ‘</w:t>
      </w:r>
      <w:r w:rsidRPr="008613B4">
        <w:rPr>
          <w:szCs w:val="22"/>
        </w:rPr>
        <w:t>80s to today, it</w:t>
      </w:r>
      <w:r>
        <w:rPr>
          <w:szCs w:val="22"/>
        </w:rPr>
        <w:t>’</w:t>
      </w:r>
      <w:r w:rsidRPr="008613B4">
        <w:rPr>
          <w:szCs w:val="22"/>
        </w:rPr>
        <w:t>s just astonishing what the</w:t>
      </w:r>
      <w:r>
        <w:rPr>
          <w:szCs w:val="22"/>
        </w:rPr>
        <w:t xml:space="preserve"> </w:t>
      </w:r>
      <w:r w:rsidRPr="008613B4">
        <w:rPr>
          <w:szCs w:val="22"/>
        </w:rPr>
        <w:t>university has been able to accomplish over the last 10</w:t>
      </w:r>
      <w:r>
        <w:rPr>
          <w:szCs w:val="22"/>
        </w:rPr>
        <w:t xml:space="preserve"> </w:t>
      </w:r>
      <w:r w:rsidRPr="008613B4">
        <w:rPr>
          <w:szCs w:val="22"/>
        </w:rPr>
        <w:t>or 12 years.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While you</w:t>
      </w:r>
      <w:r>
        <w:rPr>
          <w:szCs w:val="22"/>
        </w:rPr>
        <w:t>’</w:t>
      </w:r>
      <w:r w:rsidRPr="008613B4">
        <w:rPr>
          <w:szCs w:val="22"/>
        </w:rPr>
        <w:t>ve been on the</w:t>
      </w:r>
      <w:r>
        <w:rPr>
          <w:szCs w:val="22"/>
        </w:rPr>
        <w:t xml:space="preserve"> </w:t>
      </w:r>
      <w:r w:rsidRPr="008613B4">
        <w:rPr>
          <w:szCs w:val="22"/>
        </w:rPr>
        <w:t>board, your attendance, how has that been.</w:t>
      </w:r>
    </w:p>
    <w:p w:rsidR="006A4310" w:rsidRDefault="006A4310" w:rsidP="004741C4">
      <w:pPr>
        <w:autoSpaceDE w:val="0"/>
        <w:autoSpaceDN w:val="0"/>
        <w:adjustRightInd w:val="0"/>
        <w:rPr>
          <w:szCs w:val="22"/>
        </w:rPr>
      </w:pPr>
      <w:r>
        <w:rPr>
          <w:szCs w:val="22"/>
        </w:rPr>
        <w:t xml:space="preserve">MR. </w:t>
      </w:r>
      <w:r w:rsidRPr="008613B4">
        <w:rPr>
          <w:szCs w:val="22"/>
        </w:rPr>
        <w:t>McINTYRE:  I was hoping someone would ask</w:t>
      </w:r>
      <w:r>
        <w:rPr>
          <w:szCs w:val="22"/>
        </w:rPr>
        <w:t xml:space="preserve"> </w:t>
      </w:r>
      <w:r w:rsidRPr="008613B4">
        <w:rPr>
          <w:szCs w:val="22"/>
        </w:rPr>
        <w:t>me that question, sir.  I have missed one meeting in 13</w:t>
      </w:r>
      <w:r>
        <w:rPr>
          <w:szCs w:val="22"/>
        </w:rPr>
        <w:t xml:space="preserve"> </w:t>
      </w:r>
      <w:r w:rsidRPr="008613B4">
        <w:rPr>
          <w:szCs w:val="22"/>
        </w:rPr>
        <w:t>years, nearly 14 years now, missed one meeting.  And</w:t>
      </w:r>
      <w:r>
        <w:rPr>
          <w:szCs w:val="22"/>
        </w:rPr>
        <w:t xml:space="preserve"> </w:t>
      </w:r>
      <w:r w:rsidRPr="008613B4">
        <w:rPr>
          <w:szCs w:val="22"/>
        </w:rPr>
        <w:t>quite frankly that was to attend the funeral of one of</w:t>
      </w:r>
      <w:r>
        <w:rPr>
          <w:szCs w:val="22"/>
        </w:rPr>
        <w:t xml:space="preserve"> </w:t>
      </w:r>
      <w:r w:rsidRPr="008613B4">
        <w:rPr>
          <w:szCs w:val="22"/>
        </w:rPr>
        <w:t>your former colleagues, Representative Doug Jennings</w:t>
      </w:r>
      <w:r>
        <w:rPr>
          <w:szCs w:val="22"/>
        </w:rPr>
        <w:t xml:space="preserve">’ </w:t>
      </w:r>
      <w:r w:rsidRPr="008613B4">
        <w:rPr>
          <w:szCs w:val="22"/>
        </w:rPr>
        <w:t>father passed away, and I attended that funeral.  It</w:t>
      </w:r>
      <w:r>
        <w:rPr>
          <w:szCs w:val="22"/>
        </w:rPr>
        <w:t xml:space="preserve"> </w:t>
      </w:r>
      <w:r w:rsidRPr="008613B4">
        <w:rPr>
          <w:szCs w:val="22"/>
        </w:rPr>
        <w:t>fell on the same day as a board meeting.  But that</w:t>
      </w:r>
      <w:r>
        <w:rPr>
          <w:szCs w:val="22"/>
        </w:rPr>
        <w:t>’</w:t>
      </w:r>
      <w:r w:rsidRPr="008613B4">
        <w:rPr>
          <w:szCs w:val="22"/>
        </w:rPr>
        <w:t>s</w:t>
      </w:r>
      <w:r>
        <w:rPr>
          <w:szCs w:val="22"/>
        </w:rPr>
        <w:t xml:space="preserve"> </w:t>
      </w:r>
      <w:r w:rsidRPr="008613B4">
        <w:rPr>
          <w:szCs w:val="22"/>
        </w:rPr>
        <w:t>the only board meeting I</w:t>
      </w:r>
      <w:r>
        <w:rPr>
          <w:szCs w:val="22"/>
        </w:rPr>
        <w:t>’</w:t>
      </w:r>
      <w:r w:rsidRPr="008613B4">
        <w:rPr>
          <w:szCs w:val="22"/>
        </w:rPr>
        <w:t>ve missed in nearly 14 years.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All right.  My other</w:t>
      </w:r>
      <w:r>
        <w:rPr>
          <w:szCs w:val="22"/>
        </w:rPr>
        <w:t xml:space="preserve"> </w:t>
      </w:r>
      <w:r w:rsidRPr="008613B4">
        <w:rPr>
          <w:szCs w:val="22"/>
        </w:rPr>
        <w:t>question is dealing with talking about you started out</w:t>
      </w:r>
      <w:r>
        <w:rPr>
          <w:szCs w:val="22"/>
        </w:rPr>
        <w:t xml:space="preserve"> </w:t>
      </w:r>
      <w:r w:rsidRPr="008613B4">
        <w:rPr>
          <w:szCs w:val="22"/>
        </w:rPr>
        <w:t>when you were, there four buildings or so there on the</w:t>
      </w:r>
      <w:r>
        <w:rPr>
          <w:szCs w:val="22"/>
        </w:rPr>
        <w:t xml:space="preserve"> </w:t>
      </w:r>
      <w:r w:rsidRPr="008613B4">
        <w:rPr>
          <w:szCs w:val="22"/>
        </w:rPr>
        <w:t>campus, is it true that -- where is your fine arts</w:t>
      </w:r>
      <w:r>
        <w:rPr>
          <w:szCs w:val="22"/>
        </w:rPr>
        <w:t xml:space="preserve"> </w:t>
      </w:r>
      <w:r w:rsidRPr="008613B4">
        <w:rPr>
          <w:szCs w:val="22"/>
        </w:rPr>
        <w:t>center for Francis Marion University?</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The new Performing Arts</w:t>
      </w:r>
      <w:r>
        <w:rPr>
          <w:szCs w:val="22"/>
        </w:rPr>
        <w:t xml:space="preserve"> </w:t>
      </w:r>
      <w:r w:rsidRPr="008613B4">
        <w:rPr>
          <w:szCs w:val="22"/>
        </w:rPr>
        <w:t>Center?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Yes.</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It is downtown in Florence.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So university campus has</w:t>
      </w:r>
      <w:r>
        <w:rPr>
          <w:szCs w:val="22"/>
        </w:rPr>
        <w:t xml:space="preserve"> </w:t>
      </w:r>
      <w:r w:rsidRPr="008613B4">
        <w:rPr>
          <w:szCs w:val="22"/>
        </w:rPr>
        <w:t>really stretched out in downtown Florence?</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It has stretched out, it has</w:t>
      </w:r>
      <w:r>
        <w:rPr>
          <w:szCs w:val="22"/>
        </w:rPr>
        <w:t xml:space="preserve"> </w:t>
      </w:r>
      <w:r w:rsidRPr="008613B4">
        <w:rPr>
          <w:szCs w:val="22"/>
        </w:rPr>
        <w:t>indeed.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And no tax dollars was</w:t>
      </w:r>
      <w:r>
        <w:rPr>
          <w:szCs w:val="22"/>
        </w:rPr>
        <w:t xml:space="preserve"> </w:t>
      </w:r>
      <w:r w:rsidRPr="008613B4">
        <w:rPr>
          <w:szCs w:val="22"/>
        </w:rPr>
        <w:t>used for that, the best I remember.</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There was a state</w:t>
      </w:r>
      <w:r>
        <w:rPr>
          <w:szCs w:val="22"/>
        </w:rPr>
        <w:t xml:space="preserve"> </w:t>
      </w:r>
      <w:r w:rsidRPr="008613B4">
        <w:rPr>
          <w:szCs w:val="22"/>
        </w:rPr>
        <w:t>appropriation for a portion of it, but the majority of</w:t>
      </w:r>
      <w:r>
        <w:rPr>
          <w:szCs w:val="22"/>
        </w:rPr>
        <w:t xml:space="preserve"> </w:t>
      </w:r>
      <w:r w:rsidRPr="008613B4">
        <w:rPr>
          <w:szCs w:val="22"/>
        </w:rPr>
        <w:t>the money came from the Bruce &amp; Lee Foundation</w:t>
      </w:r>
      <w:r>
        <w:rPr>
          <w:szCs w:val="22"/>
        </w:rPr>
        <w:t xml:space="preserve"> </w:t>
      </w:r>
      <w:r w:rsidRPr="008613B4">
        <w:rPr>
          <w:szCs w:val="22"/>
        </w:rPr>
        <w:t>privately there from Florence and the City and the</w:t>
      </w:r>
      <w:r>
        <w:rPr>
          <w:szCs w:val="22"/>
        </w:rPr>
        <w:t xml:space="preserve"> </w:t>
      </w:r>
      <w:r w:rsidRPr="008613B4">
        <w:rPr>
          <w:szCs w:val="22"/>
        </w:rPr>
        <w:t>County and private citizens.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I</w:t>
      </w:r>
      <w:r>
        <w:rPr>
          <w:szCs w:val="22"/>
        </w:rPr>
        <w:t>’</w:t>
      </w:r>
      <w:r w:rsidRPr="008613B4">
        <w:rPr>
          <w:szCs w:val="22"/>
        </w:rPr>
        <w:t>ve seen a picture of</w:t>
      </w:r>
      <w:r>
        <w:rPr>
          <w:szCs w:val="22"/>
        </w:rPr>
        <w:t xml:space="preserve"> </w:t>
      </w:r>
      <w:r w:rsidRPr="008613B4">
        <w:rPr>
          <w:szCs w:val="22"/>
        </w:rPr>
        <w:t>it.  It</w:t>
      </w:r>
      <w:r>
        <w:rPr>
          <w:szCs w:val="22"/>
        </w:rPr>
        <w:t>’</w:t>
      </w:r>
      <w:r w:rsidRPr="008613B4">
        <w:rPr>
          <w:szCs w:val="22"/>
        </w:rPr>
        <w:t>s a beautiful --</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It</w:t>
      </w:r>
      <w:r>
        <w:rPr>
          <w:szCs w:val="22"/>
        </w:rPr>
        <w:t>’</w:t>
      </w:r>
      <w:r w:rsidRPr="008613B4">
        <w:rPr>
          <w:szCs w:val="22"/>
        </w:rPr>
        <w:t>s a beautiful facility.</w:t>
      </w:r>
      <w:r>
        <w:rPr>
          <w:szCs w:val="22"/>
        </w:rPr>
        <w:t xml:space="preserve"> </w:t>
      </w:r>
      <w:r w:rsidRPr="008613B4">
        <w:rPr>
          <w:szCs w:val="22"/>
        </w:rPr>
        <w:t>We</w:t>
      </w:r>
      <w:r>
        <w:rPr>
          <w:szCs w:val="22"/>
        </w:rPr>
        <w:t>’</w:t>
      </w:r>
      <w:r w:rsidRPr="008613B4">
        <w:rPr>
          <w:szCs w:val="22"/>
        </w:rPr>
        <w:t>re very proud of that, yes, sir.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I</w:t>
      </w:r>
      <w:r>
        <w:rPr>
          <w:szCs w:val="22"/>
        </w:rPr>
        <w:t>’</w:t>
      </w:r>
      <w:r w:rsidRPr="008613B4">
        <w:rPr>
          <w:szCs w:val="22"/>
        </w:rPr>
        <w:t>ve been told</w:t>
      </w:r>
      <w:r>
        <w:rPr>
          <w:szCs w:val="22"/>
        </w:rPr>
        <w:t xml:space="preserve"> </w:t>
      </w:r>
      <w:r w:rsidRPr="008613B4">
        <w:rPr>
          <w:szCs w:val="22"/>
        </w:rPr>
        <w:t>there</w:t>
      </w:r>
      <w:r>
        <w:rPr>
          <w:szCs w:val="22"/>
        </w:rPr>
        <w:t>’</w:t>
      </w:r>
      <w:r w:rsidRPr="008613B4">
        <w:rPr>
          <w:szCs w:val="22"/>
        </w:rPr>
        <w:t>s some water statue there, water art.  Is it a</w:t>
      </w:r>
      <w:r>
        <w:rPr>
          <w:szCs w:val="22"/>
        </w:rPr>
        <w:t xml:space="preserve"> </w:t>
      </w:r>
      <w:r w:rsidRPr="008613B4">
        <w:rPr>
          <w:szCs w:val="22"/>
        </w:rPr>
        <w:t>statue of a senator made out of water or something?</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I</w:t>
      </w:r>
      <w:r>
        <w:rPr>
          <w:szCs w:val="22"/>
        </w:rPr>
        <w:t>’</w:t>
      </w:r>
      <w:r w:rsidRPr="008613B4">
        <w:rPr>
          <w:szCs w:val="22"/>
        </w:rPr>
        <w:t>m not -- we have a few</w:t>
      </w:r>
      <w:r>
        <w:rPr>
          <w:szCs w:val="22"/>
        </w:rPr>
        <w:t xml:space="preserve"> </w:t>
      </w:r>
      <w:r w:rsidRPr="008613B4">
        <w:rPr>
          <w:szCs w:val="22"/>
        </w:rPr>
        <w:t>statues around, now, but I don</w:t>
      </w:r>
      <w:r>
        <w:rPr>
          <w:szCs w:val="22"/>
        </w:rPr>
        <w:t>’</w:t>
      </w:r>
      <w:r w:rsidRPr="008613B4">
        <w:rPr>
          <w:szCs w:val="22"/>
        </w:rPr>
        <w:t>t know about a water</w:t>
      </w:r>
      <w:r>
        <w:rPr>
          <w:szCs w:val="22"/>
        </w:rPr>
        <w:t xml:space="preserve"> </w:t>
      </w:r>
      <w:r w:rsidRPr="008613B4">
        <w:rPr>
          <w:szCs w:val="22"/>
        </w:rPr>
        <w:t>statue.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Some water art.</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We have one of Francis Marion</w:t>
      </w:r>
      <w:r>
        <w:rPr>
          <w:szCs w:val="22"/>
        </w:rPr>
        <w:t xml:space="preserve"> </w:t>
      </w:r>
      <w:r w:rsidRPr="008613B4">
        <w:rPr>
          <w:szCs w:val="22"/>
        </w:rPr>
        <w:t>there in the main entrance, and we just unveiled one at</w:t>
      </w:r>
      <w:r>
        <w:rPr>
          <w:szCs w:val="22"/>
        </w:rPr>
        <w:t xml:space="preserve"> </w:t>
      </w:r>
      <w:r w:rsidRPr="008613B4">
        <w:rPr>
          <w:szCs w:val="22"/>
        </w:rPr>
        <w:t>the last board meeting of our first president, Doug</w:t>
      </w:r>
      <w:r>
        <w:rPr>
          <w:szCs w:val="22"/>
        </w:rPr>
        <w:t xml:space="preserve"> </w:t>
      </w:r>
      <w:r w:rsidRPr="008613B4">
        <w:rPr>
          <w:szCs w:val="22"/>
        </w:rPr>
        <w:t>Smith.  Walter Doug Smith, who is 92 or -3 years old</w:t>
      </w:r>
      <w:r>
        <w:rPr>
          <w:szCs w:val="22"/>
        </w:rPr>
        <w:t xml:space="preserve"> </w:t>
      </w:r>
      <w:r w:rsidRPr="008613B4">
        <w:rPr>
          <w:szCs w:val="22"/>
        </w:rPr>
        <w:t>and still living and was there at the ceremony.  It was</w:t>
      </w:r>
      <w:r>
        <w:rPr>
          <w:szCs w:val="22"/>
        </w:rPr>
        <w:t xml:space="preserve"> </w:t>
      </w:r>
      <w:r w:rsidRPr="008613B4">
        <w:rPr>
          <w:szCs w:val="22"/>
        </w:rPr>
        <w:t>quite an event.  And a lot of the older, retired staff</w:t>
      </w:r>
      <w:r>
        <w:rPr>
          <w:szCs w:val="22"/>
        </w:rPr>
        <w:t xml:space="preserve"> </w:t>
      </w:r>
      <w:r w:rsidRPr="008613B4">
        <w:rPr>
          <w:szCs w:val="22"/>
        </w:rPr>
        <w:t>people, professors came back for that ceremony.  It was</w:t>
      </w:r>
      <w:r>
        <w:rPr>
          <w:szCs w:val="22"/>
        </w:rPr>
        <w:t xml:space="preserve"> </w:t>
      </w:r>
      <w:r w:rsidRPr="008613B4">
        <w:rPr>
          <w:szCs w:val="22"/>
        </w:rPr>
        <w:t>quite an event.  Very nice.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Great.</w:t>
      </w:r>
    </w:p>
    <w:p w:rsidR="006A4310" w:rsidRPr="008613B4" w:rsidRDefault="006A4310" w:rsidP="004741C4">
      <w:pPr>
        <w:autoSpaceDE w:val="0"/>
        <w:autoSpaceDN w:val="0"/>
        <w:adjustRightInd w:val="0"/>
        <w:rPr>
          <w:szCs w:val="22"/>
        </w:rPr>
      </w:pPr>
      <w:r>
        <w:rPr>
          <w:szCs w:val="22"/>
        </w:rPr>
        <w:tab/>
        <w:t xml:space="preserve">Representative </w:t>
      </w:r>
      <w:r w:rsidRPr="008613B4">
        <w:rPr>
          <w:szCs w:val="22"/>
        </w:rPr>
        <w:t>Whitmire.</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How many students</w:t>
      </w:r>
      <w:r>
        <w:rPr>
          <w:szCs w:val="22"/>
        </w:rPr>
        <w:t xml:space="preserve"> </w:t>
      </w:r>
      <w:r w:rsidRPr="008613B4">
        <w:rPr>
          <w:szCs w:val="22"/>
        </w:rPr>
        <w:t>do you have now?</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Just a shade under 4,100.</w:t>
      </w:r>
      <w:r>
        <w:rPr>
          <w:szCs w:val="22"/>
        </w:rPr>
        <w:t xml:space="preserve"> </w:t>
      </w:r>
      <w:r w:rsidRPr="008613B4">
        <w:rPr>
          <w:szCs w:val="22"/>
        </w:rPr>
        <w:t>About 4,100.</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Is that a steady</w:t>
      </w:r>
      <w:r>
        <w:rPr>
          <w:szCs w:val="22"/>
        </w:rPr>
        <w:t xml:space="preserve"> </w:t>
      </w:r>
      <w:r w:rsidRPr="008613B4">
        <w:rPr>
          <w:szCs w:val="22"/>
        </w:rPr>
        <w:t>increase?</w:t>
      </w:r>
    </w:p>
    <w:p w:rsidR="006A4310" w:rsidRDefault="006A4310" w:rsidP="004741C4">
      <w:pPr>
        <w:autoSpaceDE w:val="0"/>
        <w:autoSpaceDN w:val="0"/>
        <w:adjustRightInd w:val="0"/>
        <w:rPr>
          <w:szCs w:val="22"/>
        </w:rPr>
      </w:pPr>
      <w:r>
        <w:rPr>
          <w:szCs w:val="22"/>
        </w:rPr>
        <w:t xml:space="preserve">MR. </w:t>
      </w:r>
      <w:r w:rsidRPr="008613B4">
        <w:rPr>
          <w:szCs w:val="22"/>
        </w:rPr>
        <w:t>McINTYRE:  We</w:t>
      </w:r>
      <w:r>
        <w:rPr>
          <w:szCs w:val="22"/>
        </w:rPr>
        <w:t>’</w:t>
      </w:r>
      <w:r w:rsidRPr="008613B4">
        <w:rPr>
          <w:szCs w:val="22"/>
        </w:rPr>
        <w:t>ve had about a 2 or 3</w:t>
      </w:r>
      <w:r>
        <w:rPr>
          <w:szCs w:val="22"/>
        </w:rPr>
        <w:t xml:space="preserve"> </w:t>
      </w:r>
      <w:r w:rsidRPr="008613B4">
        <w:rPr>
          <w:szCs w:val="22"/>
        </w:rPr>
        <w:t>percent increase steadily for the last number of years.</w:t>
      </w:r>
      <w:r>
        <w:rPr>
          <w:szCs w:val="22"/>
        </w:rPr>
        <w:t xml:space="preserve"> </w:t>
      </w:r>
      <w:r w:rsidRPr="008613B4">
        <w:rPr>
          <w:szCs w:val="22"/>
        </w:rPr>
        <w:t>Yes.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Good growth.</w:t>
      </w:r>
    </w:p>
    <w:p w:rsidR="006A4310" w:rsidRDefault="006A4310" w:rsidP="004741C4">
      <w:pPr>
        <w:autoSpaceDE w:val="0"/>
        <w:autoSpaceDN w:val="0"/>
        <w:adjustRightInd w:val="0"/>
        <w:rPr>
          <w:szCs w:val="22"/>
        </w:rPr>
      </w:pPr>
      <w:r>
        <w:rPr>
          <w:szCs w:val="22"/>
        </w:rPr>
        <w:t xml:space="preserve">MR. </w:t>
      </w:r>
      <w:r w:rsidRPr="008613B4">
        <w:rPr>
          <w:szCs w:val="22"/>
        </w:rPr>
        <w:t>McINTYRE:  We</w:t>
      </w:r>
      <w:r>
        <w:rPr>
          <w:szCs w:val="22"/>
        </w:rPr>
        <w:t>’</w:t>
      </w:r>
      <w:r w:rsidRPr="008613B4">
        <w:rPr>
          <w:szCs w:val="22"/>
        </w:rPr>
        <w:t>re excited about that.  You</w:t>
      </w:r>
      <w:r>
        <w:rPr>
          <w:szCs w:val="22"/>
        </w:rPr>
        <w:t xml:space="preserve"> </w:t>
      </w:r>
      <w:r w:rsidRPr="008613B4">
        <w:rPr>
          <w:szCs w:val="22"/>
        </w:rPr>
        <w:t>know, we brought online several new programs and</w:t>
      </w:r>
      <w:r>
        <w:rPr>
          <w:szCs w:val="22"/>
        </w:rPr>
        <w:t xml:space="preserve"> </w:t>
      </w:r>
      <w:r w:rsidRPr="008613B4">
        <w:rPr>
          <w:szCs w:val="22"/>
        </w:rPr>
        <w:t>degrees recently.  One that we</w:t>
      </w:r>
      <w:r>
        <w:rPr>
          <w:szCs w:val="22"/>
        </w:rPr>
        <w:t>’</w:t>
      </w:r>
      <w:r w:rsidRPr="008613B4">
        <w:rPr>
          <w:szCs w:val="22"/>
        </w:rPr>
        <w:t>re very proud of is the</w:t>
      </w:r>
      <w:r>
        <w:rPr>
          <w:szCs w:val="22"/>
        </w:rPr>
        <w:t xml:space="preserve"> </w:t>
      </w:r>
      <w:r w:rsidRPr="008613B4">
        <w:rPr>
          <w:szCs w:val="22"/>
        </w:rPr>
        <w:t>master</w:t>
      </w:r>
      <w:r>
        <w:rPr>
          <w:szCs w:val="22"/>
        </w:rPr>
        <w:t>’</w:t>
      </w:r>
      <w:r w:rsidRPr="008613B4">
        <w:rPr>
          <w:szCs w:val="22"/>
        </w:rPr>
        <w:t>s in nursing, nurse practitioner degree that</w:t>
      </w:r>
      <w:r>
        <w:rPr>
          <w:szCs w:val="22"/>
        </w:rPr>
        <w:t>’</w:t>
      </w:r>
      <w:r w:rsidRPr="008613B4">
        <w:rPr>
          <w:szCs w:val="22"/>
        </w:rPr>
        <w:t>s</w:t>
      </w:r>
      <w:r>
        <w:rPr>
          <w:szCs w:val="22"/>
        </w:rPr>
        <w:t xml:space="preserve"> </w:t>
      </w:r>
      <w:r w:rsidRPr="008613B4">
        <w:rPr>
          <w:szCs w:val="22"/>
        </w:rPr>
        <w:t>going out.  Of course, we have a bachelor</w:t>
      </w:r>
      <w:r>
        <w:rPr>
          <w:szCs w:val="22"/>
        </w:rPr>
        <w:t>’</w:t>
      </w:r>
      <w:r w:rsidRPr="008613B4">
        <w:rPr>
          <w:szCs w:val="22"/>
        </w:rPr>
        <w:t>s in nursing</w:t>
      </w:r>
      <w:r>
        <w:rPr>
          <w:szCs w:val="22"/>
        </w:rPr>
        <w:t xml:space="preserve"> </w:t>
      </w:r>
      <w:r w:rsidRPr="008613B4">
        <w:rPr>
          <w:szCs w:val="22"/>
        </w:rPr>
        <w:t>degree.</w:t>
      </w:r>
    </w:p>
    <w:p w:rsidR="006A4310" w:rsidRDefault="006A4310" w:rsidP="004741C4">
      <w:pPr>
        <w:autoSpaceDE w:val="0"/>
        <w:autoSpaceDN w:val="0"/>
        <w:adjustRightInd w:val="0"/>
        <w:rPr>
          <w:szCs w:val="22"/>
        </w:rPr>
      </w:pPr>
      <w:r>
        <w:rPr>
          <w:szCs w:val="22"/>
        </w:rPr>
        <w:tab/>
      </w:r>
      <w:r w:rsidRPr="008613B4">
        <w:rPr>
          <w:szCs w:val="22"/>
        </w:rPr>
        <w:t>But we just brought online in January a</w:t>
      </w:r>
      <w:r>
        <w:rPr>
          <w:szCs w:val="22"/>
        </w:rPr>
        <w:t xml:space="preserve"> </w:t>
      </w:r>
      <w:r w:rsidRPr="008613B4">
        <w:rPr>
          <w:szCs w:val="22"/>
        </w:rPr>
        <w:t>master</w:t>
      </w:r>
      <w:r>
        <w:rPr>
          <w:szCs w:val="22"/>
        </w:rPr>
        <w:t>’</w:t>
      </w:r>
      <w:r w:rsidRPr="008613B4">
        <w:rPr>
          <w:szCs w:val="22"/>
        </w:rPr>
        <w:t>s in nursing degree, a nurse practitioner.  And</w:t>
      </w:r>
      <w:r>
        <w:rPr>
          <w:szCs w:val="22"/>
        </w:rPr>
        <w:t xml:space="preserve"> </w:t>
      </w:r>
      <w:r w:rsidRPr="008613B4">
        <w:rPr>
          <w:szCs w:val="22"/>
        </w:rPr>
        <w:t>we hope to be able to put these folks to work out in</w:t>
      </w:r>
      <w:r>
        <w:rPr>
          <w:szCs w:val="22"/>
        </w:rPr>
        <w:t xml:space="preserve"> </w:t>
      </w:r>
      <w:r w:rsidRPr="008613B4">
        <w:rPr>
          <w:szCs w:val="22"/>
        </w:rPr>
        <w:t>the Pee Dee and other parts of the state, particularly</w:t>
      </w:r>
      <w:r>
        <w:rPr>
          <w:szCs w:val="22"/>
        </w:rPr>
        <w:t xml:space="preserve"> </w:t>
      </w:r>
      <w:r w:rsidRPr="008613B4">
        <w:rPr>
          <w:szCs w:val="22"/>
        </w:rPr>
        <w:t>the rural areas.  We think it</w:t>
      </w:r>
      <w:r>
        <w:rPr>
          <w:szCs w:val="22"/>
        </w:rPr>
        <w:t>’</w:t>
      </w:r>
      <w:r w:rsidRPr="008613B4">
        <w:rPr>
          <w:szCs w:val="22"/>
        </w:rPr>
        <w:t>s going to be the future</w:t>
      </w:r>
      <w:r>
        <w:rPr>
          <w:szCs w:val="22"/>
        </w:rPr>
        <w:t xml:space="preserve"> </w:t>
      </w:r>
      <w:r w:rsidRPr="008613B4">
        <w:rPr>
          <w:szCs w:val="22"/>
        </w:rPr>
        <w:t>of health care in many of these rural areas having</w:t>
      </w:r>
      <w:r>
        <w:rPr>
          <w:szCs w:val="22"/>
        </w:rPr>
        <w:t xml:space="preserve"> </w:t>
      </w:r>
      <w:r w:rsidRPr="008613B4">
        <w:rPr>
          <w:szCs w:val="22"/>
        </w:rPr>
        <w:t>nurse practitioners as opposed to doctors in some</w:t>
      </w:r>
      <w:r>
        <w:rPr>
          <w:szCs w:val="22"/>
        </w:rPr>
        <w:t xml:space="preserve"> </w:t>
      </w:r>
      <w:r w:rsidRPr="008613B4">
        <w:rPr>
          <w:szCs w:val="22"/>
        </w:rPr>
        <w:t>cases.</w:t>
      </w:r>
    </w:p>
    <w:p w:rsidR="006A4310" w:rsidRDefault="006A4310" w:rsidP="004741C4">
      <w:pPr>
        <w:autoSpaceDE w:val="0"/>
        <w:autoSpaceDN w:val="0"/>
        <w:adjustRightInd w:val="0"/>
        <w:rPr>
          <w:szCs w:val="22"/>
        </w:rPr>
      </w:pPr>
      <w:r>
        <w:rPr>
          <w:szCs w:val="22"/>
        </w:rPr>
        <w:tab/>
      </w:r>
      <w:r w:rsidRPr="008613B4">
        <w:rPr>
          <w:szCs w:val="22"/>
        </w:rPr>
        <w:t>We have an industrial engineering degree</w:t>
      </w:r>
      <w:r>
        <w:rPr>
          <w:szCs w:val="22"/>
        </w:rPr>
        <w:t xml:space="preserve"> </w:t>
      </w:r>
      <w:r w:rsidRPr="008613B4">
        <w:rPr>
          <w:szCs w:val="22"/>
        </w:rPr>
        <w:t>that</w:t>
      </w:r>
      <w:r>
        <w:rPr>
          <w:szCs w:val="22"/>
        </w:rPr>
        <w:t>’</w:t>
      </w:r>
      <w:r w:rsidRPr="008613B4">
        <w:rPr>
          <w:szCs w:val="22"/>
        </w:rPr>
        <w:t xml:space="preserve">s coming online January of </w:t>
      </w:r>
      <w:r>
        <w:rPr>
          <w:szCs w:val="22"/>
        </w:rPr>
        <w:t>‘</w:t>
      </w:r>
      <w:r w:rsidRPr="008613B4">
        <w:rPr>
          <w:szCs w:val="22"/>
        </w:rPr>
        <w:t>14, and we</w:t>
      </w:r>
      <w:r>
        <w:rPr>
          <w:szCs w:val="22"/>
        </w:rPr>
        <w:t>’</w:t>
      </w:r>
      <w:r w:rsidRPr="008613B4">
        <w:rPr>
          <w:szCs w:val="22"/>
        </w:rPr>
        <w:t>re excited</w:t>
      </w:r>
      <w:r>
        <w:rPr>
          <w:szCs w:val="22"/>
        </w:rPr>
        <w:t xml:space="preserve"> </w:t>
      </w:r>
      <w:r w:rsidRPr="008613B4">
        <w:rPr>
          <w:szCs w:val="22"/>
        </w:rPr>
        <w:t>about that.  And that will be the first engineering</w:t>
      </w:r>
      <w:r>
        <w:rPr>
          <w:szCs w:val="22"/>
        </w:rPr>
        <w:t xml:space="preserve"> </w:t>
      </w:r>
      <w:r w:rsidRPr="008613B4">
        <w:rPr>
          <w:szCs w:val="22"/>
        </w:rPr>
        <w:t>degree in northeastern South Carolina.  We think,</w:t>
      </w:r>
      <w:r>
        <w:rPr>
          <w:szCs w:val="22"/>
        </w:rPr>
        <w:t xml:space="preserve"> </w:t>
      </w:r>
      <w:r w:rsidRPr="008613B4">
        <w:rPr>
          <w:szCs w:val="22"/>
        </w:rPr>
        <w:t>again, that will meet a need for our industries who are</w:t>
      </w:r>
      <w:r>
        <w:rPr>
          <w:szCs w:val="22"/>
        </w:rPr>
        <w:t xml:space="preserve"> </w:t>
      </w:r>
      <w:r w:rsidRPr="008613B4">
        <w:rPr>
          <w:szCs w:val="22"/>
        </w:rPr>
        <w:t>looking for engineers, having a hard time, particularly</w:t>
      </w:r>
      <w:r>
        <w:rPr>
          <w:szCs w:val="22"/>
        </w:rPr>
        <w:t xml:space="preserve"> </w:t>
      </w:r>
      <w:r w:rsidRPr="008613B4">
        <w:rPr>
          <w:szCs w:val="22"/>
        </w:rPr>
        <w:t>in the rural areas, of finding them.  So we</w:t>
      </w:r>
      <w:r>
        <w:rPr>
          <w:szCs w:val="22"/>
        </w:rPr>
        <w:t>’</w:t>
      </w:r>
      <w:r w:rsidRPr="008613B4">
        <w:rPr>
          <w:szCs w:val="22"/>
        </w:rPr>
        <w:t>re planning</w:t>
      </w:r>
      <w:r>
        <w:rPr>
          <w:szCs w:val="22"/>
        </w:rPr>
        <w:t xml:space="preserve"> </w:t>
      </w:r>
      <w:r w:rsidRPr="008613B4">
        <w:rPr>
          <w:szCs w:val="22"/>
        </w:rPr>
        <w:t>on educating them and having them there.</w:t>
      </w:r>
    </w:p>
    <w:p w:rsidR="006A4310" w:rsidRPr="008613B4" w:rsidRDefault="006A4310" w:rsidP="004741C4">
      <w:pPr>
        <w:autoSpaceDE w:val="0"/>
        <w:autoSpaceDN w:val="0"/>
        <w:adjustRightInd w:val="0"/>
        <w:rPr>
          <w:szCs w:val="22"/>
        </w:rPr>
      </w:pPr>
      <w:r>
        <w:rPr>
          <w:szCs w:val="22"/>
        </w:rPr>
        <w:tab/>
      </w:r>
      <w:r w:rsidRPr="008613B4">
        <w:rPr>
          <w:szCs w:val="22"/>
        </w:rPr>
        <w:t>I think history shows that when they go to</w:t>
      </w:r>
      <w:r>
        <w:rPr>
          <w:szCs w:val="22"/>
        </w:rPr>
        <w:t xml:space="preserve"> </w:t>
      </w:r>
      <w:r w:rsidRPr="008613B4">
        <w:rPr>
          <w:szCs w:val="22"/>
        </w:rPr>
        <w:t>school, they get their degree there, they tend to stay</w:t>
      </w:r>
      <w:r>
        <w:rPr>
          <w:szCs w:val="22"/>
        </w:rPr>
        <w:t xml:space="preserve"> </w:t>
      </w:r>
      <w:r w:rsidRPr="008613B4">
        <w:rPr>
          <w:szCs w:val="22"/>
        </w:rPr>
        <w:t>in that area and work in the industries, in the areas</w:t>
      </w:r>
      <w:r>
        <w:rPr>
          <w:szCs w:val="22"/>
        </w:rPr>
        <w:t xml:space="preserve"> </w:t>
      </w:r>
      <w:r w:rsidRPr="008613B4">
        <w:rPr>
          <w:szCs w:val="22"/>
        </w:rPr>
        <w:t>of that area.</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assume the</w:t>
      </w:r>
      <w:r>
        <w:rPr>
          <w:szCs w:val="22"/>
        </w:rPr>
        <w:t xml:space="preserve"> </w:t>
      </w:r>
      <w:r w:rsidRPr="008613B4">
        <w:rPr>
          <w:szCs w:val="22"/>
        </w:rPr>
        <w:t>majority of your students are from the Pee Dee area?</w:t>
      </w:r>
    </w:p>
    <w:p w:rsidR="006A4310" w:rsidRPr="008613B4" w:rsidRDefault="006A4310" w:rsidP="004741C4">
      <w:pPr>
        <w:autoSpaceDE w:val="0"/>
        <w:autoSpaceDN w:val="0"/>
        <w:adjustRightInd w:val="0"/>
        <w:rPr>
          <w:szCs w:val="22"/>
        </w:rPr>
      </w:pPr>
      <w:r>
        <w:rPr>
          <w:szCs w:val="22"/>
        </w:rPr>
        <w:t xml:space="preserve">MR. </w:t>
      </w:r>
      <w:r w:rsidRPr="008613B4">
        <w:rPr>
          <w:szCs w:val="22"/>
        </w:rPr>
        <w:t>McINTYRE:  Majority are -- 95 percent of</w:t>
      </w:r>
      <w:r>
        <w:rPr>
          <w:szCs w:val="22"/>
        </w:rPr>
        <w:t xml:space="preserve"> </w:t>
      </w:r>
      <w:r w:rsidRPr="008613B4">
        <w:rPr>
          <w:szCs w:val="22"/>
        </w:rPr>
        <w:t>our students are South Carolinians.  I think the last</w:t>
      </w:r>
      <w:r>
        <w:rPr>
          <w:szCs w:val="22"/>
        </w:rPr>
        <w:t xml:space="preserve"> </w:t>
      </w:r>
      <w:r w:rsidRPr="008613B4">
        <w:rPr>
          <w:szCs w:val="22"/>
        </w:rPr>
        <w:t>numbers I saw, about 56, 60 percent are from the Pee</w:t>
      </w:r>
      <w:r>
        <w:rPr>
          <w:szCs w:val="22"/>
        </w:rPr>
        <w:t xml:space="preserve"> </w:t>
      </w:r>
      <w:r w:rsidRPr="008613B4">
        <w:rPr>
          <w:szCs w:val="22"/>
        </w:rPr>
        <w:t>Dee area of South Carolina, yes.  We feel like we</w:t>
      </w:r>
      <w:r>
        <w:rPr>
          <w:szCs w:val="22"/>
        </w:rPr>
        <w:t>’</w:t>
      </w:r>
      <w:r w:rsidRPr="008613B4">
        <w:rPr>
          <w:szCs w:val="22"/>
        </w:rPr>
        <w:t>re</w:t>
      </w:r>
      <w:r>
        <w:rPr>
          <w:szCs w:val="22"/>
        </w:rPr>
        <w:t xml:space="preserve"> </w:t>
      </w:r>
      <w:r w:rsidRPr="008613B4">
        <w:rPr>
          <w:szCs w:val="22"/>
        </w:rPr>
        <w:t>fulfilling the mission that we were intended to do, you</w:t>
      </w:r>
      <w:r>
        <w:rPr>
          <w:szCs w:val="22"/>
        </w:rPr>
        <w:t xml:space="preserve"> </w:t>
      </w:r>
      <w:r w:rsidRPr="008613B4">
        <w:rPr>
          <w:szCs w:val="22"/>
        </w:rPr>
        <w:t>know, when they were founded in 1970, and filling a</w:t>
      </w:r>
      <w:r>
        <w:rPr>
          <w:szCs w:val="22"/>
        </w:rPr>
        <w:t xml:space="preserve"> </w:t>
      </w:r>
      <w:r w:rsidRPr="008613B4">
        <w:rPr>
          <w:szCs w:val="22"/>
        </w:rPr>
        <w:t>very big need in the Pee Dee and in South Carolina.</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think it</w:t>
      </w:r>
      <w:r>
        <w:rPr>
          <w:szCs w:val="22"/>
        </w:rPr>
        <w:t>’</w:t>
      </w:r>
      <w:r w:rsidRPr="008613B4">
        <w:rPr>
          <w:szCs w:val="22"/>
        </w:rPr>
        <w:t>s the anchor of</w:t>
      </w:r>
      <w:r>
        <w:rPr>
          <w:szCs w:val="22"/>
        </w:rPr>
        <w:t xml:space="preserve"> </w:t>
      </w:r>
      <w:r w:rsidRPr="008613B4">
        <w:rPr>
          <w:szCs w:val="22"/>
        </w:rPr>
        <w:t>the Pee Dee, I really do.</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Move for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Motion is a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for your willingness to serve.</w:t>
      </w:r>
    </w:p>
    <w:p w:rsidR="006A4310" w:rsidRDefault="006A4310" w:rsidP="004741C4">
      <w:pPr>
        <w:autoSpaceDE w:val="0"/>
        <w:autoSpaceDN w:val="0"/>
        <w:adjustRightInd w:val="0"/>
        <w:rPr>
          <w:szCs w:val="22"/>
        </w:rPr>
      </w:pPr>
      <w:r>
        <w:rPr>
          <w:szCs w:val="22"/>
        </w:rPr>
        <w:t xml:space="preserve">MR. </w:t>
      </w:r>
      <w:r w:rsidRPr="008613B4">
        <w:rPr>
          <w:szCs w:val="22"/>
        </w:rPr>
        <w:t>McINTYRE:  Thank you.</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WILLIAM W. COLEMAN, JR.</w:t>
      </w:r>
    </w:p>
    <w:p w:rsidR="006A4310" w:rsidRPr="006619CC"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Next is William Coleman.  He is</w:t>
      </w:r>
      <w:r>
        <w:rPr>
          <w:szCs w:val="22"/>
        </w:rPr>
        <w:t xml:space="preserve"> </w:t>
      </w:r>
      <w:r w:rsidRPr="008613B4">
        <w:rPr>
          <w:szCs w:val="22"/>
        </w:rPr>
        <w:t>from Florence, and he is an incumbent but is a new</w:t>
      </w:r>
      <w:r>
        <w:rPr>
          <w:szCs w:val="22"/>
        </w:rPr>
        <w:t xml:space="preserve"> </w:t>
      </w:r>
      <w:r w:rsidRPr="008613B4">
        <w:rPr>
          <w:szCs w:val="22"/>
        </w:rPr>
        <w:t>seat, the at-large seat number 15 with a term to expire</w:t>
      </w:r>
      <w:r>
        <w:rPr>
          <w:szCs w:val="22"/>
        </w:rPr>
        <w:t xml:space="preserve"> </w:t>
      </w:r>
      <w:r w:rsidRPr="008613B4">
        <w:rPr>
          <w:szCs w:val="22"/>
        </w:rPr>
        <w:t>in 2016.</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 tab is that?</w:t>
      </w:r>
    </w:p>
    <w:p w:rsidR="006A4310" w:rsidRPr="008613B4" w:rsidRDefault="006A4310" w:rsidP="004741C4">
      <w:pPr>
        <w:autoSpaceDE w:val="0"/>
        <w:autoSpaceDN w:val="0"/>
        <w:adjustRightInd w:val="0"/>
        <w:rPr>
          <w:szCs w:val="22"/>
        </w:rPr>
      </w:pPr>
      <w:r>
        <w:rPr>
          <w:szCs w:val="22"/>
        </w:rPr>
        <w:t xml:space="preserve">MS. </w:t>
      </w:r>
      <w:r w:rsidRPr="008613B4">
        <w:rPr>
          <w:szCs w:val="22"/>
        </w:rPr>
        <w:t>CASTO:  I</w:t>
      </w:r>
      <w:r>
        <w:rPr>
          <w:szCs w:val="22"/>
        </w:rPr>
        <w:t>’</w:t>
      </w:r>
      <w:r w:rsidRPr="008613B4">
        <w:rPr>
          <w:szCs w:val="22"/>
        </w:rPr>
        <w:t>m sorry.  It</w:t>
      </w:r>
      <w:r>
        <w:rPr>
          <w:szCs w:val="22"/>
        </w:rPr>
        <w:t>’</w:t>
      </w:r>
      <w:r w:rsidRPr="008613B4">
        <w:rPr>
          <w:szCs w:val="22"/>
        </w:rPr>
        <w:t>s under tab 1.</w:t>
      </w:r>
      <w:r>
        <w:rPr>
          <w:szCs w:val="22"/>
        </w:rPr>
        <w:t xml:space="preserve"> </w:t>
      </w:r>
      <w:r w:rsidRPr="008613B4">
        <w:rPr>
          <w:szCs w:val="22"/>
        </w:rPr>
        <w:t>It</w:t>
      </w:r>
      <w:r>
        <w:rPr>
          <w:szCs w:val="22"/>
        </w:rPr>
        <w:t>’</w:t>
      </w:r>
      <w:r w:rsidRPr="008613B4">
        <w:rPr>
          <w:szCs w:val="22"/>
        </w:rPr>
        <w:t>s the very last tab in your notebook.</w:t>
      </w:r>
    </w:p>
    <w:p w:rsidR="006A4310" w:rsidRDefault="006A4310" w:rsidP="004741C4">
      <w:pPr>
        <w:autoSpaceDE w:val="0"/>
        <w:autoSpaceDN w:val="0"/>
        <w:adjustRightInd w:val="0"/>
        <w:rPr>
          <w:szCs w:val="22"/>
        </w:rPr>
      </w:pPr>
      <w:r>
        <w:rPr>
          <w:szCs w:val="22"/>
        </w:rPr>
        <w:t xml:space="preserve">SENATOR </w:t>
      </w:r>
      <w:r w:rsidRPr="008613B4">
        <w:rPr>
          <w:szCs w:val="22"/>
        </w:rPr>
        <w:t>PEELER:  Good.</w:t>
      </w:r>
    </w:p>
    <w:p w:rsidR="006A4310" w:rsidRDefault="006A4310" w:rsidP="004741C4">
      <w:pPr>
        <w:autoSpaceDE w:val="0"/>
        <w:autoSpaceDN w:val="0"/>
        <w:adjustRightInd w:val="0"/>
        <w:rPr>
          <w:szCs w:val="22"/>
        </w:rPr>
      </w:pPr>
      <w:r>
        <w:rPr>
          <w:szCs w:val="22"/>
        </w:rPr>
        <w:tab/>
      </w:r>
      <w:r w:rsidRPr="008613B4">
        <w:rPr>
          <w:szCs w:val="22"/>
        </w:rPr>
        <w:t>If you would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You want to share with us</w:t>
      </w:r>
      <w:r>
        <w:rPr>
          <w:szCs w:val="22"/>
        </w:rPr>
        <w:t xml:space="preserve"> </w:t>
      </w:r>
      <w:r w:rsidRPr="008613B4">
        <w:rPr>
          <w:szCs w:val="22"/>
        </w:rPr>
        <w:t>why you would like to continue to serve on the board at</w:t>
      </w:r>
      <w:r>
        <w:rPr>
          <w:szCs w:val="22"/>
        </w:rPr>
        <w:t xml:space="preserve"> </w:t>
      </w:r>
      <w:r w:rsidRPr="008613B4">
        <w:rPr>
          <w:szCs w:val="22"/>
        </w:rPr>
        <w:t>Francis Marion.</w:t>
      </w:r>
    </w:p>
    <w:p w:rsidR="006A4310" w:rsidRDefault="006A4310" w:rsidP="004741C4">
      <w:pPr>
        <w:autoSpaceDE w:val="0"/>
        <w:autoSpaceDN w:val="0"/>
        <w:adjustRightInd w:val="0"/>
        <w:rPr>
          <w:szCs w:val="22"/>
        </w:rPr>
      </w:pPr>
      <w:r>
        <w:rPr>
          <w:szCs w:val="22"/>
        </w:rPr>
        <w:t xml:space="preserve">MR. </w:t>
      </w:r>
      <w:r w:rsidRPr="008613B4">
        <w:rPr>
          <w:szCs w:val="22"/>
        </w:rPr>
        <w:t>COLEMAN:  Yes, sir.  I</w:t>
      </w:r>
      <w:r>
        <w:rPr>
          <w:szCs w:val="22"/>
        </w:rPr>
        <w:t>’</w:t>
      </w:r>
      <w:r w:rsidRPr="008613B4">
        <w:rPr>
          <w:szCs w:val="22"/>
        </w:rPr>
        <w:t>m senior to</w:t>
      </w:r>
      <w:r>
        <w:rPr>
          <w:szCs w:val="22"/>
        </w:rPr>
        <w:t xml:space="preserve"> </w:t>
      </w:r>
      <w:r w:rsidRPr="008613B4">
        <w:rPr>
          <w:szCs w:val="22"/>
        </w:rPr>
        <w:t>Mr. McIntyre.</w:t>
      </w:r>
    </w:p>
    <w:p w:rsidR="006A4310" w:rsidRPr="008613B4" w:rsidRDefault="006A4310" w:rsidP="004741C4">
      <w:pPr>
        <w:autoSpaceDE w:val="0"/>
        <w:autoSpaceDN w:val="0"/>
        <w:adjustRightInd w:val="0"/>
        <w:rPr>
          <w:szCs w:val="22"/>
        </w:rPr>
      </w:pPr>
      <w:r>
        <w:rPr>
          <w:szCs w:val="22"/>
        </w:rPr>
        <w:tab/>
      </w:r>
      <w:r w:rsidRPr="008613B4">
        <w:rPr>
          <w:szCs w:val="22"/>
        </w:rPr>
        <w:t>I first want to apologize.  I</w:t>
      </w:r>
      <w:r>
        <w:rPr>
          <w:szCs w:val="22"/>
        </w:rPr>
        <w:t>’</w:t>
      </w:r>
      <w:r w:rsidRPr="008613B4">
        <w:rPr>
          <w:szCs w:val="22"/>
        </w:rPr>
        <w:t>ve had</w:t>
      </w:r>
      <w:r>
        <w:rPr>
          <w:szCs w:val="22"/>
        </w:rPr>
        <w:t xml:space="preserve"> </w:t>
      </w:r>
      <w:r w:rsidRPr="008613B4">
        <w:rPr>
          <w:szCs w:val="22"/>
        </w:rPr>
        <w:t>laryngitis and bronchitis for about a week to ten days.</w:t>
      </w:r>
      <w:r>
        <w:rPr>
          <w:szCs w:val="22"/>
        </w:rPr>
        <w:t xml:space="preserve"> </w:t>
      </w:r>
      <w:r w:rsidRPr="008613B4">
        <w:rPr>
          <w:szCs w:val="22"/>
        </w:rPr>
        <w:t>I can</w:t>
      </w:r>
      <w:r>
        <w:rPr>
          <w:szCs w:val="22"/>
        </w:rPr>
        <w:t>’</w:t>
      </w:r>
      <w:r w:rsidRPr="008613B4">
        <w:rPr>
          <w:szCs w:val="22"/>
        </w:rPr>
        <w:t>t whip it.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hate to tell you, you</w:t>
      </w:r>
      <w:r>
        <w:rPr>
          <w:szCs w:val="22"/>
        </w:rPr>
        <w:t>’</w:t>
      </w:r>
      <w:r w:rsidRPr="008613B4">
        <w:rPr>
          <w:szCs w:val="22"/>
        </w:rPr>
        <w:t>ve</w:t>
      </w:r>
      <w:r>
        <w:rPr>
          <w:szCs w:val="22"/>
        </w:rPr>
        <w:t xml:space="preserve"> </w:t>
      </w:r>
      <w:r w:rsidRPr="008613B4">
        <w:rPr>
          <w:szCs w:val="22"/>
        </w:rPr>
        <w:t>got about two more weeks to go.  I</w:t>
      </w:r>
      <w:r>
        <w:rPr>
          <w:szCs w:val="22"/>
        </w:rPr>
        <w:t>’</w:t>
      </w:r>
      <w:r w:rsidRPr="008613B4">
        <w:rPr>
          <w:szCs w:val="22"/>
        </w:rPr>
        <w:t>ve had it for a</w:t>
      </w:r>
      <w:r>
        <w:rPr>
          <w:szCs w:val="22"/>
        </w:rPr>
        <w:t xml:space="preserve"> </w:t>
      </w:r>
      <w:r w:rsidRPr="008613B4">
        <w:rPr>
          <w:szCs w:val="22"/>
        </w:rPr>
        <w:t>month.</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I tell you, this medicine is</w:t>
      </w:r>
      <w:r>
        <w:rPr>
          <w:szCs w:val="22"/>
        </w:rPr>
        <w:t xml:space="preserve"> </w:t>
      </w:r>
      <w:r w:rsidRPr="008613B4">
        <w:rPr>
          <w:szCs w:val="22"/>
        </w:rPr>
        <w:t>worse than the --</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agree.</w:t>
      </w:r>
    </w:p>
    <w:p w:rsidR="006A4310" w:rsidRDefault="006A4310" w:rsidP="004741C4">
      <w:pPr>
        <w:autoSpaceDE w:val="0"/>
        <w:autoSpaceDN w:val="0"/>
        <w:adjustRightInd w:val="0"/>
        <w:rPr>
          <w:szCs w:val="22"/>
        </w:rPr>
      </w:pPr>
      <w:r>
        <w:rPr>
          <w:szCs w:val="22"/>
        </w:rPr>
        <w:t xml:space="preserve">MR. </w:t>
      </w:r>
      <w:r w:rsidRPr="008613B4">
        <w:rPr>
          <w:szCs w:val="22"/>
        </w:rPr>
        <w:t>COLEMAN:  But I</w:t>
      </w:r>
      <w:r>
        <w:rPr>
          <w:szCs w:val="22"/>
        </w:rPr>
        <w:t>’</w:t>
      </w:r>
      <w:r w:rsidRPr="008613B4">
        <w:rPr>
          <w:szCs w:val="22"/>
        </w:rPr>
        <w:t>m from a little town</w:t>
      </w:r>
      <w:r>
        <w:rPr>
          <w:szCs w:val="22"/>
        </w:rPr>
        <w:t xml:space="preserve"> </w:t>
      </w:r>
      <w:r w:rsidRPr="008613B4">
        <w:rPr>
          <w:szCs w:val="22"/>
        </w:rPr>
        <w:t>called Pamplico, South Carolina.  And was in first</w:t>
      </w:r>
      <w:r>
        <w:rPr>
          <w:szCs w:val="22"/>
        </w:rPr>
        <w:t xml:space="preserve"> </w:t>
      </w:r>
      <w:r w:rsidRPr="008613B4">
        <w:rPr>
          <w:szCs w:val="22"/>
        </w:rPr>
        <w:t>graduating class of Francis Marion in 1971.  I</w:t>
      </w:r>
      <w:r>
        <w:rPr>
          <w:szCs w:val="22"/>
        </w:rPr>
        <w:t>’</w:t>
      </w:r>
      <w:r w:rsidRPr="008613B4">
        <w:rPr>
          <w:szCs w:val="22"/>
        </w:rPr>
        <w:t>ve been</w:t>
      </w:r>
      <w:r>
        <w:rPr>
          <w:szCs w:val="22"/>
        </w:rPr>
        <w:t xml:space="preserve"> </w:t>
      </w:r>
      <w:r w:rsidRPr="008613B4">
        <w:rPr>
          <w:szCs w:val="22"/>
        </w:rPr>
        <w:t>in the banking business for 20-something years,</w:t>
      </w:r>
      <w:r>
        <w:rPr>
          <w:szCs w:val="22"/>
        </w:rPr>
        <w:t xml:space="preserve"> </w:t>
      </w:r>
      <w:r w:rsidRPr="008613B4">
        <w:rPr>
          <w:szCs w:val="22"/>
        </w:rPr>
        <w:t>retiring about ten years ago and went in to commercial</w:t>
      </w:r>
      <w:r>
        <w:rPr>
          <w:szCs w:val="22"/>
        </w:rPr>
        <w:t xml:space="preserve"> </w:t>
      </w:r>
      <w:r w:rsidRPr="008613B4">
        <w:rPr>
          <w:szCs w:val="22"/>
        </w:rPr>
        <w:t>real estate business.  I married a Lake City girl.</w:t>
      </w:r>
      <w:r>
        <w:rPr>
          <w:szCs w:val="22"/>
        </w:rPr>
        <w:t xml:space="preserve"> </w:t>
      </w:r>
      <w:r w:rsidRPr="008613B4">
        <w:rPr>
          <w:szCs w:val="22"/>
        </w:rPr>
        <w:t>I</w:t>
      </w:r>
      <w:r>
        <w:rPr>
          <w:szCs w:val="22"/>
        </w:rPr>
        <w:t>’</w:t>
      </w:r>
      <w:r w:rsidRPr="008613B4">
        <w:rPr>
          <w:szCs w:val="22"/>
        </w:rPr>
        <w:t>ve been real involved with the community, been on the</w:t>
      </w:r>
      <w:r>
        <w:rPr>
          <w:szCs w:val="22"/>
        </w:rPr>
        <w:t xml:space="preserve"> </w:t>
      </w:r>
      <w:r w:rsidRPr="008613B4">
        <w:rPr>
          <w:szCs w:val="22"/>
        </w:rPr>
        <w:t>economic development board.  And like I say, I</w:t>
      </w:r>
      <w:r>
        <w:rPr>
          <w:szCs w:val="22"/>
        </w:rPr>
        <w:t>’</w:t>
      </w:r>
      <w:r w:rsidRPr="008613B4">
        <w:rPr>
          <w:szCs w:val="22"/>
        </w:rPr>
        <w:t>ve been</w:t>
      </w:r>
      <w:r>
        <w:rPr>
          <w:szCs w:val="22"/>
        </w:rPr>
        <w:t xml:space="preserve"> </w:t>
      </w:r>
      <w:r w:rsidRPr="008613B4">
        <w:rPr>
          <w:szCs w:val="22"/>
        </w:rPr>
        <w:t>involved with the foundation since it started, Francis</w:t>
      </w:r>
      <w:r>
        <w:rPr>
          <w:szCs w:val="22"/>
        </w:rPr>
        <w:t xml:space="preserve"> </w:t>
      </w:r>
      <w:r w:rsidRPr="008613B4">
        <w:rPr>
          <w:szCs w:val="22"/>
        </w:rPr>
        <w:t>Marion, continuously also.</w:t>
      </w:r>
    </w:p>
    <w:p w:rsidR="006A4310" w:rsidRPr="008613B4" w:rsidRDefault="006A4310" w:rsidP="004741C4">
      <w:pPr>
        <w:autoSpaceDE w:val="0"/>
        <w:autoSpaceDN w:val="0"/>
        <w:adjustRightInd w:val="0"/>
        <w:rPr>
          <w:szCs w:val="22"/>
        </w:rPr>
      </w:pPr>
      <w:r>
        <w:rPr>
          <w:szCs w:val="22"/>
        </w:rPr>
        <w:tab/>
      </w:r>
      <w:r w:rsidRPr="008613B4">
        <w:rPr>
          <w:szCs w:val="22"/>
        </w:rPr>
        <w:t>I think I</w:t>
      </w:r>
      <w:r>
        <w:rPr>
          <w:szCs w:val="22"/>
        </w:rPr>
        <w:t>’</w:t>
      </w:r>
      <w:r w:rsidRPr="008613B4">
        <w:rPr>
          <w:szCs w:val="22"/>
        </w:rPr>
        <w:t>m the longest serving Francis</w:t>
      </w:r>
      <w:r>
        <w:rPr>
          <w:szCs w:val="22"/>
        </w:rPr>
        <w:t xml:space="preserve"> </w:t>
      </w:r>
      <w:r w:rsidRPr="008613B4">
        <w:rPr>
          <w:szCs w:val="22"/>
        </w:rPr>
        <w:t>Marion board member right now, and I</w:t>
      </w:r>
      <w:r>
        <w:rPr>
          <w:szCs w:val="22"/>
        </w:rPr>
        <w:t>’</w:t>
      </w:r>
      <w:r w:rsidRPr="008613B4">
        <w:rPr>
          <w:szCs w:val="22"/>
        </w:rPr>
        <w:t>ve been chairman</w:t>
      </w:r>
      <w:r>
        <w:rPr>
          <w:szCs w:val="22"/>
        </w:rPr>
        <w:t xml:space="preserve"> </w:t>
      </w:r>
      <w:r w:rsidRPr="008613B4">
        <w:rPr>
          <w:szCs w:val="22"/>
        </w:rPr>
        <w:t>twice.  Fortunate to be.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questions or comments of</w:t>
      </w:r>
      <w:r>
        <w:rPr>
          <w:szCs w:val="22"/>
        </w:rPr>
        <w:t xml:space="preserve"> </w:t>
      </w:r>
      <w:r w:rsidRPr="008613B4">
        <w:rPr>
          <w:szCs w:val="22"/>
        </w:rPr>
        <w:t>Mr. Coleman?</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McGill.</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Talk about impeccable</w:t>
      </w:r>
      <w:r>
        <w:rPr>
          <w:szCs w:val="22"/>
        </w:rPr>
        <w:t xml:space="preserve"> </w:t>
      </w:r>
      <w:r w:rsidRPr="008613B4">
        <w:rPr>
          <w:szCs w:val="22"/>
        </w:rPr>
        <w:t>careers and impeccable personality, this man has got</w:t>
      </w:r>
      <w:r>
        <w:rPr>
          <w:szCs w:val="22"/>
        </w:rPr>
        <w:t xml:space="preserve"> </w:t>
      </w:r>
      <w:r w:rsidRPr="008613B4">
        <w:rPr>
          <w:szCs w:val="22"/>
        </w:rPr>
        <w:t>it.  This man</w:t>
      </w:r>
      <w:r>
        <w:rPr>
          <w:szCs w:val="22"/>
        </w:rPr>
        <w:t>’</w:t>
      </w:r>
      <w:r w:rsidRPr="008613B4">
        <w:rPr>
          <w:szCs w:val="22"/>
        </w:rPr>
        <w:t>s love -- it</w:t>
      </w:r>
      <w:r>
        <w:rPr>
          <w:szCs w:val="22"/>
        </w:rPr>
        <w:t>’</w:t>
      </w:r>
      <w:r w:rsidRPr="008613B4">
        <w:rPr>
          <w:szCs w:val="22"/>
        </w:rPr>
        <w:t>s hard to find a man that is</w:t>
      </w:r>
      <w:r>
        <w:rPr>
          <w:szCs w:val="22"/>
        </w:rPr>
        <w:t xml:space="preserve"> </w:t>
      </w:r>
      <w:r w:rsidRPr="008613B4">
        <w:rPr>
          <w:szCs w:val="22"/>
        </w:rPr>
        <w:t>loved by all people all over that region.  But he</w:t>
      </w:r>
      <w:r>
        <w:rPr>
          <w:szCs w:val="22"/>
        </w:rPr>
        <w:t>’</w:t>
      </w:r>
      <w:r w:rsidRPr="008613B4">
        <w:rPr>
          <w:szCs w:val="22"/>
        </w:rPr>
        <w:t>s</w:t>
      </w:r>
      <w:r>
        <w:rPr>
          <w:szCs w:val="22"/>
        </w:rPr>
        <w:t xml:space="preserve"> </w:t>
      </w:r>
      <w:r w:rsidRPr="008613B4">
        <w:rPr>
          <w:szCs w:val="22"/>
        </w:rPr>
        <w:t>participated more by helping other people and not about</w:t>
      </w:r>
      <w:r>
        <w:rPr>
          <w:szCs w:val="22"/>
        </w:rPr>
        <w:t xml:space="preserve"> </w:t>
      </w:r>
      <w:r w:rsidRPr="008613B4">
        <w:rPr>
          <w:szCs w:val="22"/>
        </w:rPr>
        <w:t>I, I, me, me.  And I can tell you what, he without</w:t>
      </w:r>
      <w:r>
        <w:rPr>
          <w:szCs w:val="22"/>
        </w:rPr>
        <w:t xml:space="preserve"> </w:t>
      </w:r>
      <w:r w:rsidRPr="008613B4">
        <w:rPr>
          <w:szCs w:val="22"/>
        </w:rPr>
        <w:t>question, if he</w:t>
      </w:r>
      <w:r>
        <w:rPr>
          <w:szCs w:val="22"/>
        </w:rPr>
        <w:t>’</w:t>
      </w:r>
      <w:r w:rsidRPr="008613B4">
        <w:rPr>
          <w:szCs w:val="22"/>
        </w:rPr>
        <w:t>s the longest serving board member at</w:t>
      </w:r>
      <w:r>
        <w:rPr>
          <w:szCs w:val="22"/>
        </w:rPr>
        <w:t xml:space="preserve"> </w:t>
      </w:r>
      <w:r w:rsidRPr="008613B4">
        <w:rPr>
          <w:szCs w:val="22"/>
        </w:rPr>
        <w:t>Francis Marion University, I know if Chairman</w:t>
      </w:r>
      <w:r>
        <w:rPr>
          <w:szCs w:val="22"/>
        </w:rPr>
        <w:t xml:space="preserve"> </w:t>
      </w:r>
      <w:r w:rsidRPr="008613B4">
        <w:rPr>
          <w:szCs w:val="22"/>
        </w:rPr>
        <w:t>Leatherman was in this room today or Fred Carter, any</w:t>
      </w:r>
      <w:r>
        <w:rPr>
          <w:szCs w:val="22"/>
        </w:rPr>
        <w:t xml:space="preserve"> </w:t>
      </w:r>
      <w:r w:rsidRPr="008613B4">
        <w:rPr>
          <w:szCs w:val="22"/>
        </w:rPr>
        <w:t>of them, that they would talk about his very, very</w:t>
      </w:r>
      <w:r>
        <w:rPr>
          <w:szCs w:val="22"/>
        </w:rPr>
        <w:t xml:space="preserve"> </w:t>
      </w:r>
      <w:r w:rsidRPr="008613B4">
        <w:rPr>
          <w:szCs w:val="22"/>
        </w:rPr>
        <w:t>impeccable, great reputation.</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Thank you, Senator.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I move for</w:t>
      </w:r>
      <w:r>
        <w:rPr>
          <w:szCs w:val="22"/>
        </w:rPr>
        <w:t xml:space="preserve"> </w:t>
      </w:r>
      <w:r w:rsidRPr="008613B4">
        <w:rPr>
          <w:szCs w:val="22"/>
        </w:rPr>
        <w:t>confirmation after that.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Second.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Let me ask this.  Staff had</w:t>
      </w:r>
      <w:r>
        <w:rPr>
          <w:szCs w:val="22"/>
        </w:rPr>
        <w:t xml:space="preserve"> </w:t>
      </w:r>
      <w:r w:rsidRPr="008613B4">
        <w:rPr>
          <w:szCs w:val="22"/>
        </w:rPr>
        <w:t>one question on the questionnaire.  It was left blank,</w:t>
      </w:r>
      <w:r>
        <w:rPr>
          <w:szCs w:val="22"/>
        </w:rPr>
        <w:t xml:space="preserve"> </w:t>
      </w:r>
      <w:r w:rsidRPr="008613B4">
        <w:rPr>
          <w:szCs w:val="22"/>
        </w:rPr>
        <w:t>it may have been just oversight.</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On the --</w:t>
      </w:r>
    </w:p>
    <w:p w:rsidR="006A4310" w:rsidRPr="008613B4" w:rsidRDefault="006A4310" w:rsidP="004741C4">
      <w:pPr>
        <w:autoSpaceDE w:val="0"/>
        <w:autoSpaceDN w:val="0"/>
        <w:adjustRightInd w:val="0"/>
        <w:rPr>
          <w:szCs w:val="22"/>
        </w:rPr>
      </w:pPr>
      <w:r>
        <w:rPr>
          <w:szCs w:val="22"/>
        </w:rPr>
        <w:t xml:space="preserve">MS. </w:t>
      </w:r>
      <w:r w:rsidRPr="008613B4">
        <w:rPr>
          <w:szCs w:val="22"/>
        </w:rPr>
        <w:t>CASTO:  On the personal data</w:t>
      </w:r>
      <w:r>
        <w:rPr>
          <w:szCs w:val="22"/>
        </w:rPr>
        <w:t xml:space="preserve"> </w:t>
      </w:r>
      <w:r w:rsidRPr="008613B4">
        <w:rPr>
          <w:szCs w:val="22"/>
        </w:rPr>
        <w:t>questionnaire.</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Yes, ma</w:t>
      </w:r>
      <w:r>
        <w:rPr>
          <w:szCs w:val="22"/>
        </w:rPr>
        <w:t>’</w:t>
      </w:r>
      <w:r w:rsidRPr="008613B4">
        <w:rPr>
          <w:szCs w:val="22"/>
        </w:rPr>
        <w:t>am.</w:t>
      </w:r>
    </w:p>
    <w:p w:rsidR="006A4310" w:rsidRPr="008613B4" w:rsidRDefault="006A4310" w:rsidP="004741C4">
      <w:pPr>
        <w:autoSpaceDE w:val="0"/>
        <w:autoSpaceDN w:val="0"/>
        <w:adjustRightInd w:val="0"/>
        <w:rPr>
          <w:szCs w:val="22"/>
        </w:rPr>
      </w:pPr>
      <w:r>
        <w:rPr>
          <w:szCs w:val="22"/>
        </w:rPr>
        <w:t xml:space="preserve">MS. </w:t>
      </w:r>
      <w:r w:rsidRPr="008613B4">
        <w:rPr>
          <w:szCs w:val="22"/>
        </w:rPr>
        <w:t>CASTO:  On page 3, question number 23,</w:t>
      </w:r>
      <w:r>
        <w:rPr>
          <w:szCs w:val="22"/>
        </w:rPr>
        <w:t xml:space="preserve"> </w:t>
      </w:r>
      <w:r w:rsidRPr="008613B4">
        <w:rPr>
          <w:szCs w:val="22"/>
        </w:rPr>
        <w:t xml:space="preserve">the second question at the top.  It just says, </w:t>
      </w:r>
      <w:r w:rsidR="00800566">
        <w:rPr>
          <w:szCs w:val="22"/>
        </w:rPr>
        <w:t>“</w:t>
      </w:r>
      <w:r w:rsidRPr="008613B4">
        <w:rPr>
          <w:szCs w:val="22"/>
        </w:rPr>
        <w:t>Have</w:t>
      </w:r>
      <w:r>
        <w:rPr>
          <w:szCs w:val="22"/>
        </w:rPr>
        <w:t xml:space="preserve"> </w:t>
      </w:r>
      <w:r w:rsidRPr="008613B4">
        <w:rPr>
          <w:szCs w:val="22"/>
        </w:rPr>
        <w:t>you ever been a party, a plaintiff or a defendant, in</w:t>
      </w:r>
      <w:r>
        <w:rPr>
          <w:szCs w:val="22"/>
        </w:rPr>
        <w:t xml:space="preserve"> </w:t>
      </w:r>
      <w:r w:rsidRPr="008613B4">
        <w:rPr>
          <w:szCs w:val="22"/>
        </w:rPr>
        <w:t>any state or federal litigation for the preceding five</w:t>
      </w:r>
      <w:r>
        <w:rPr>
          <w:szCs w:val="22"/>
        </w:rPr>
        <w:t xml:space="preserve"> </w:t>
      </w:r>
      <w:r w:rsidRPr="008613B4">
        <w:rPr>
          <w:szCs w:val="22"/>
        </w:rPr>
        <w:t>years?</w:t>
      </w:r>
      <w:r w:rsidR="00800566">
        <w:rPr>
          <w:szCs w:val="22"/>
        </w:rPr>
        <w:t>”</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I</w:t>
      </w:r>
      <w:r>
        <w:rPr>
          <w:szCs w:val="22"/>
        </w:rPr>
        <w:t>’</w:t>
      </w:r>
      <w:r w:rsidRPr="008613B4">
        <w:rPr>
          <w:szCs w:val="22"/>
        </w:rPr>
        <w:t>m in litigation with the</w:t>
      </w:r>
      <w:r>
        <w:rPr>
          <w:szCs w:val="22"/>
        </w:rPr>
        <w:t xml:space="preserve"> </w:t>
      </w:r>
      <w:r w:rsidRPr="008613B4">
        <w:rPr>
          <w:szCs w:val="22"/>
        </w:rPr>
        <w:t>Hartford Insurance Company right now.</w:t>
      </w:r>
    </w:p>
    <w:p w:rsidR="006A4310" w:rsidRPr="008613B4" w:rsidRDefault="006A4310" w:rsidP="004741C4">
      <w:pPr>
        <w:autoSpaceDE w:val="0"/>
        <w:autoSpaceDN w:val="0"/>
        <w:adjustRightInd w:val="0"/>
        <w:rPr>
          <w:szCs w:val="22"/>
        </w:rPr>
      </w:pPr>
      <w:r>
        <w:rPr>
          <w:szCs w:val="22"/>
        </w:rPr>
        <w:t xml:space="preserve">MS. </w:t>
      </w:r>
      <w:r w:rsidRPr="008613B4">
        <w:rPr>
          <w:szCs w:val="22"/>
        </w:rPr>
        <w:t>CASTO:  Okay.  Thank you.</w:t>
      </w:r>
    </w:p>
    <w:p w:rsidR="006A4310" w:rsidRPr="008613B4" w:rsidRDefault="006A4310" w:rsidP="004741C4">
      <w:pPr>
        <w:autoSpaceDE w:val="0"/>
        <w:autoSpaceDN w:val="0"/>
        <w:adjustRightInd w:val="0"/>
        <w:rPr>
          <w:szCs w:val="22"/>
        </w:rPr>
      </w:pPr>
      <w:r>
        <w:rPr>
          <w:szCs w:val="22"/>
        </w:rPr>
        <w:t xml:space="preserve">MR. </w:t>
      </w:r>
      <w:r w:rsidRPr="008613B4">
        <w:rPr>
          <w:szCs w:val="22"/>
        </w:rPr>
        <w:t>COLEMAN:  But I did leave that out in</w:t>
      </w:r>
      <w:r>
        <w:rPr>
          <w:szCs w:val="22"/>
        </w:rPr>
        <w:t xml:space="preserve"> </w:t>
      </w:r>
      <w:r w:rsidRPr="008613B4">
        <w:rPr>
          <w:szCs w:val="22"/>
        </w:rPr>
        <w:t>error, I</w:t>
      </w:r>
      <w:r>
        <w:rPr>
          <w:szCs w:val="22"/>
        </w:rPr>
        <w:t>’</w:t>
      </w:r>
      <w:r w:rsidRPr="008613B4">
        <w:rPr>
          <w:szCs w:val="22"/>
        </w:rPr>
        <w:t>m sorry.</w:t>
      </w:r>
    </w:p>
    <w:p w:rsidR="006A4310" w:rsidRDefault="006A4310" w:rsidP="004741C4">
      <w:pPr>
        <w:autoSpaceDE w:val="0"/>
        <w:autoSpaceDN w:val="0"/>
        <w:adjustRightInd w:val="0"/>
        <w:rPr>
          <w:szCs w:val="22"/>
        </w:rPr>
      </w:pPr>
      <w:r>
        <w:rPr>
          <w:szCs w:val="22"/>
        </w:rPr>
        <w:t xml:space="preserve">SENATOR </w:t>
      </w:r>
      <w:r w:rsidRPr="008613B4">
        <w:rPr>
          <w:szCs w:val="22"/>
        </w:rPr>
        <w:t>PEELER:  Okay.  Motion is favorable</w:t>
      </w:r>
      <w:r>
        <w:rPr>
          <w:szCs w:val="22"/>
        </w:rPr>
        <w:t xml:space="preserve"> </w:t>
      </w:r>
      <w:r w:rsidRPr="008613B4">
        <w:rPr>
          <w:szCs w:val="22"/>
        </w:rPr>
        <w:t>report from Representative Whitmire.</w:t>
      </w:r>
    </w:p>
    <w:p w:rsidR="006A4310"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raise your right hand.</w:t>
      </w:r>
    </w:p>
    <w:p w:rsidR="006A4310" w:rsidRPr="008613B4" w:rsidRDefault="006A4310" w:rsidP="004741C4">
      <w:pPr>
        <w:autoSpaceDE w:val="0"/>
        <w:autoSpaceDN w:val="0"/>
        <w:adjustRightInd w:val="0"/>
        <w:rPr>
          <w:szCs w:val="22"/>
        </w:rPr>
      </w:pPr>
      <w:r>
        <w:rPr>
          <w:szCs w:val="22"/>
        </w:rPr>
        <w:tab/>
      </w:r>
      <w:r w:rsidRPr="008613B4">
        <w:rPr>
          <w:szCs w:val="22"/>
        </w:rPr>
        <w:t>Unanimous.  Thank you, sir.</w:t>
      </w:r>
    </w:p>
    <w:p w:rsidR="006A4310" w:rsidRDefault="006A4310" w:rsidP="004741C4">
      <w:pPr>
        <w:autoSpaceDE w:val="0"/>
        <w:autoSpaceDN w:val="0"/>
        <w:adjustRightInd w:val="0"/>
        <w:rPr>
          <w:szCs w:val="22"/>
        </w:rPr>
      </w:pPr>
      <w:r>
        <w:rPr>
          <w:szCs w:val="22"/>
        </w:rPr>
        <w:t xml:space="preserve">MR. </w:t>
      </w:r>
      <w:r w:rsidRPr="008613B4">
        <w:rPr>
          <w:szCs w:val="22"/>
        </w:rPr>
        <w:t>COLEMAN:  Thank you for all you all do</w:t>
      </w:r>
      <w:r>
        <w:rPr>
          <w:szCs w:val="22"/>
        </w:rPr>
        <w:t xml:space="preserve"> </w:t>
      </w:r>
      <w:r w:rsidRPr="008613B4">
        <w:rPr>
          <w:szCs w:val="22"/>
        </w:rPr>
        <w:t>for the state.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MARK S. MOORE</w:t>
      </w:r>
    </w:p>
    <w:p w:rsidR="006A4310" w:rsidRPr="00080109" w:rsidRDefault="006A4310" w:rsidP="004741C4">
      <w:pPr>
        <w:autoSpaceDE w:val="0"/>
        <w:autoSpaceDN w:val="0"/>
        <w:adjustRightInd w:val="0"/>
        <w:jc w:val="center"/>
        <w:rPr>
          <w:b/>
          <w:szCs w:val="22"/>
        </w:rPr>
      </w:pPr>
    </w:p>
    <w:p w:rsidR="006A4310" w:rsidRPr="008613B4" w:rsidRDefault="006A4310" w:rsidP="004741C4">
      <w:pPr>
        <w:autoSpaceDE w:val="0"/>
        <w:autoSpaceDN w:val="0"/>
        <w:adjustRightInd w:val="0"/>
        <w:rPr>
          <w:szCs w:val="22"/>
        </w:rPr>
      </w:pPr>
      <w:r>
        <w:rPr>
          <w:szCs w:val="22"/>
        </w:rPr>
        <w:t xml:space="preserve">MS. </w:t>
      </w:r>
      <w:r w:rsidRPr="008613B4">
        <w:rPr>
          <w:szCs w:val="22"/>
        </w:rPr>
        <w:t>CASTO:  If you will go back to tab V,</w:t>
      </w:r>
      <w:r>
        <w:rPr>
          <w:szCs w:val="22"/>
        </w:rPr>
        <w:t xml:space="preserve"> </w:t>
      </w:r>
      <w:r w:rsidRPr="008613B4">
        <w:rPr>
          <w:szCs w:val="22"/>
        </w:rPr>
        <w:t>Mark Moore is here from Mount Pleasant.  It is the 1st</w:t>
      </w:r>
      <w:r>
        <w:rPr>
          <w:szCs w:val="22"/>
        </w:rPr>
        <w:t xml:space="preserve"> </w:t>
      </w:r>
      <w:r w:rsidRPr="008613B4">
        <w:rPr>
          <w:szCs w:val="22"/>
        </w:rPr>
        <w:t>Congressional District seat for Francis Marion.  Tab V.</w:t>
      </w:r>
      <w:r>
        <w:rPr>
          <w:szCs w:val="22"/>
        </w:rPr>
        <w:t xml:space="preserve"> </w:t>
      </w:r>
      <w:r w:rsidRPr="008613B4">
        <w:rPr>
          <w:szCs w:val="22"/>
        </w:rPr>
        <w:t>And he is a new candidate.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Good afternoon, Mr. Moore.</w:t>
      </w:r>
    </w:p>
    <w:p w:rsidR="006A4310" w:rsidRPr="008613B4" w:rsidRDefault="006A4310" w:rsidP="004741C4">
      <w:pPr>
        <w:autoSpaceDE w:val="0"/>
        <w:autoSpaceDN w:val="0"/>
        <w:adjustRightInd w:val="0"/>
        <w:rPr>
          <w:szCs w:val="22"/>
        </w:rPr>
      </w:pPr>
      <w:r>
        <w:rPr>
          <w:szCs w:val="22"/>
        </w:rPr>
        <w:t xml:space="preserve">MR. </w:t>
      </w:r>
      <w:r w:rsidRPr="008613B4">
        <w:rPr>
          <w:szCs w:val="22"/>
        </w:rPr>
        <w:t>MOORE:  Thank you.  Pleasure to be here.</w:t>
      </w:r>
    </w:p>
    <w:p w:rsidR="006A4310" w:rsidRDefault="006A4310" w:rsidP="004741C4">
      <w:pPr>
        <w:autoSpaceDE w:val="0"/>
        <w:autoSpaceDN w:val="0"/>
        <w:adjustRightInd w:val="0"/>
        <w:rPr>
          <w:szCs w:val="22"/>
        </w:rPr>
      </w:pPr>
      <w:r>
        <w:rPr>
          <w:szCs w:val="22"/>
        </w:rPr>
        <w:t xml:space="preserve">SENATOR </w:t>
      </w:r>
      <w:r w:rsidRPr="008613B4">
        <w:rPr>
          <w:szCs w:val="22"/>
        </w:rPr>
        <w:t>PEELER:  Raise your 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MR. </w:t>
      </w:r>
      <w:r w:rsidRPr="008613B4">
        <w:rPr>
          <w:szCs w:val="22"/>
        </w:rPr>
        <w:t>MOORE:  So help me God.</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Pr="008613B4" w:rsidRDefault="006A4310" w:rsidP="004741C4">
      <w:pPr>
        <w:autoSpaceDE w:val="0"/>
        <w:autoSpaceDN w:val="0"/>
        <w:adjustRightInd w:val="0"/>
        <w:rPr>
          <w:szCs w:val="22"/>
        </w:rPr>
      </w:pPr>
      <w:r>
        <w:rPr>
          <w:szCs w:val="22"/>
        </w:rPr>
        <w:tab/>
      </w:r>
      <w:r w:rsidRPr="008613B4">
        <w:rPr>
          <w:szCs w:val="22"/>
        </w:rPr>
        <w:t>If you would share with us why you would like</w:t>
      </w:r>
      <w:r>
        <w:rPr>
          <w:szCs w:val="22"/>
        </w:rPr>
        <w:t xml:space="preserve"> </w:t>
      </w:r>
      <w:r w:rsidRPr="008613B4">
        <w:rPr>
          <w:szCs w:val="22"/>
        </w:rPr>
        <w:t>to serve on the board of Francis Marion.</w:t>
      </w:r>
    </w:p>
    <w:p w:rsidR="006A4310" w:rsidRDefault="006A4310" w:rsidP="004741C4">
      <w:pPr>
        <w:autoSpaceDE w:val="0"/>
        <w:autoSpaceDN w:val="0"/>
        <w:adjustRightInd w:val="0"/>
        <w:rPr>
          <w:szCs w:val="22"/>
        </w:rPr>
      </w:pPr>
      <w:r>
        <w:rPr>
          <w:szCs w:val="22"/>
        </w:rPr>
        <w:t xml:space="preserve">MR. </w:t>
      </w:r>
      <w:r w:rsidRPr="008613B4">
        <w:rPr>
          <w:szCs w:val="22"/>
        </w:rPr>
        <w:t>MOORE:  Yes, sir.  I think to be a part</w:t>
      </w:r>
      <w:r>
        <w:rPr>
          <w:szCs w:val="22"/>
        </w:rPr>
        <w:t xml:space="preserve"> </w:t>
      </w:r>
      <w:r w:rsidRPr="008613B4">
        <w:rPr>
          <w:szCs w:val="22"/>
        </w:rPr>
        <w:t>of any board of trustees would be special and</w:t>
      </w:r>
      <w:r>
        <w:rPr>
          <w:szCs w:val="22"/>
        </w:rPr>
        <w:t xml:space="preserve"> </w:t>
      </w:r>
      <w:r w:rsidRPr="008613B4">
        <w:rPr>
          <w:szCs w:val="22"/>
        </w:rPr>
        <w:t>definitely an honor, but I think Francis Marion is a</w:t>
      </w:r>
      <w:r>
        <w:rPr>
          <w:szCs w:val="22"/>
        </w:rPr>
        <w:t xml:space="preserve"> </w:t>
      </w:r>
      <w:r w:rsidRPr="008613B4">
        <w:rPr>
          <w:szCs w:val="22"/>
        </w:rPr>
        <w:t>particular interest to me.  My parents were both in</w:t>
      </w:r>
      <w:r>
        <w:rPr>
          <w:szCs w:val="22"/>
        </w:rPr>
        <w:t xml:space="preserve"> </w:t>
      </w:r>
      <w:r w:rsidRPr="008613B4">
        <w:rPr>
          <w:szCs w:val="22"/>
        </w:rPr>
        <w:t>higher education, both taught at the College of</w:t>
      </w:r>
      <w:r>
        <w:rPr>
          <w:szCs w:val="22"/>
        </w:rPr>
        <w:t xml:space="preserve"> </w:t>
      </w:r>
      <w:r w:rsidRPr="008613B4">
        <w:rPr>
          <w:szCs w:val="22"/>
        </w:rPr>
        <w:t>Charleston.  My father was there for nearly 40 years.</w:t>
      </w:r>
      <w:r>
        <w:rPr>
          <w:szCs w:val="22"/>
        </w:rPr>
        <w:t xml:space="preserve"> </w:t>
      </w:r>
      <w:r w:rsidRPr="008613B4">
        <w:rPr>
          <w:szCs w:val="22"/>
        </w:rPr>
        <w:t>He passed away about four years ago.  And, you know,</w:t>
      </w:r>
      <w:r>
        <w:rPr>
          <w:szCs w:val="22"/>
        </w:rPr>
        <w:t xml:space="preserve"> </w:t>
      </w:r>
      <w:r w:rsidRPr="008613B4">
        <w:rPr>
          <w:szCs w:val="22"/>
        </w:rPr>
        <w:t>there</w:t>
      </w:r>
      <w:r>
        <w:rPr>
          <w:szCs w:val="22"/>
        </w:rPr>
        <w:t>’</w:t>
      </w:r>
      <w:r w:rsidRPr="008613B4">
        <w:rPr>
          <w:szCs w:val="22"/>
        </w:rPr>
        <w:t>s a lot of value in my family.  A lot of them</w:t>
      </w:r>
      <w:r>
        <w:rPr>
          <w:szCs w:val="22"/>
        </w:rPr>
        <w:t xml:space="preserve"> </w:t>
      </w:r>
      <w:r w:rsidRPr="008613B4">
        <w:rPr>
          <w:szCs w:val="22"/>
        </w:rPr>
        <w:t>have worked in higher education, particularly in public</w:t>
      </w:r>
      <w:r>
        <w:rPr>
          <w:szCs w:val="22"/>
        </w:rPr>
        <w:t xml:space="preserve"> </w:t>
      </w:r>
      <w:r w:rsidRPr="008613B4">
        <w:rPr>
          <w:szCs w:val="22"/>
        </w:rPr>
        <w:t>institutions.</w:t>
      </w:r>
    </w:p>
    <w:p w:rsidR="006A4310" w:rsidRDefault="006A4310" w:rsidP="004741C4">
      <w:pPr>
        <w:autoSpaceDE w:val="0"/>
        <w:autoSpaceDN w:val="0"/>
        <w:adjustRightInd w:val="0"/>
        <w:rPr>
          <w:szCs w:val="22"/>
        </w:rPr>
      </w:pPr>
      <w:r>
        <w:rPr>
          <w:szCs w:val="22"/>
        </w:rPr>
        <w:tab/>
      </w:r>
      <w:r w:rsidRPr="008613B4">
        <w:rPr>
          <w:szCs w:val="22"/>
        </w:rPr>
        <w:t>I think that, you know, all public</w:t>
      </w:r>
      <w:r>
        <w:rPr>
          <w:szCs w:val="22"/>
        </w:rPr>
        <w:t xml:space="preserve"> </w:t>
      </w:r>
      <w:r w:rsidRPr="008613B4">
        <w:rPr>
          <w:szCs w:val="22"/>
        </w:rPr>
        <w:t>institutions are there to serve the communities in</w:t>
      </w:r>
      <w:r>
        <w:rPr>
          <w:szCs w:val="22"/>
        </w:rPr>
        <w:t xml:space="preserve"> </w:t>
      </w:r>
      <w:r w:rsidRPr="008613B4">
        <w:rPr>
          <w:szCs w:val="22"/>
        </w:rPr>
        <w:t>which they</w:t>
      </w:r>
      <w:r>
        <w:rPr>
          <w:szCs w:val="22"/>
        </w:rPr>
        <w:t>’</w:t>
      </w:r>
      <w:r w:rsidRPr="008613B4">
        <w:rPr>
          <w:szCs w:val="22"/>
        </w:rPr>
        <w:t>re located.  I think Francis Marion is</w:t>
      </w:r>
      <w:r>
        <w:rPr>
          <w:szCs w:val="22"/>
        </w:rPr>
        <w:t xml:space="preserve"> </w:t>
      </w:r>
      <w:r w:rsidRPr="008613B4">
        <w:rPr>
          <w:szCs w:val="22"/>
        </w:rPr>
        <w:t>especially special in that respect.  I believe 95</w:t>
      </w:r>
      <w:r>
        <w:rPr>
          <w:szCs w:val="22"/>
        </w:rPr>
        <w:t xml:space="preserve"> </w:t>
      </w:r>
      <w:r w:rsidRPr="008613B4">
        <w:rPr>
          <w:szCs w:val="22"/>
        </w:rPr>
        <w:t>percent of their students come from South Carolina.  I</w:t>
      </w:r>
      <w:r>
        <w:rPr>
          <w:szCs w:val="22"/>
        </w:rPr>
        <w:t xml:space="preserve"> </w:t>
      </w:r>
      <w:r w:rsidRPr="008613B4">
        <w:rPr>
          <w:szCs w:val="22"/>
        </w:rPr>
        <w:t>believe that more than 40 percent of them, I think, are</w:t>
      </w:r>
      <w:r>
        <w:rPr>
          <w:szCs w:val="22"/>
        </w:rPr>
        <w:t xml:space="preserve"> </w:t>
      </w:r>
      <w:r w:rsidRPr="008613B4">
        <w:rPr>
          <w:szCs w:val="22"/>
        </w:rPr>
        <w:t>first-time college graduates out of their family.  So I</w:t>
      </w:r>
      <w:r>
        <w:rPr>
          <w:szCs w:val="22"/>
        </w:rPr>
        <w:t xml:space="preserve"> </w:t>
      </w:r>
      <w:r w:rsidRPr="008613B4">
        <w:rPr>
          <w:szCs w:val="22"/>
        </w:rPr>
        <w:t>think they</w:t>
      </w:r>
      <w:r>
        <w:rPr>
          <w:szCs w:val="22"/>
        </w:rPr>
        <w:t>’</w:t>
      </w:r>
      <w:r w:rsidRPr="008613B4">
        <w:rPr>
          <w:szCs w:val="22"/>
        </w:rPr>
        <w:t>re doing a really incredible job there of</w:t>
      </w:r>
      <w:r>
        <w:rPr>
          <w:szCs w:val="22"/>
        </w:rPr>
        <w:t xml:space="preserve"> </w:t>
      </w:r>
      <w:r w:rsidRPr="008613B4">
        <w:rPr>
          <w:szCs w:val="22"/>
        </w:rPr>
        <w:t>educating and raising the level of that community.</w:t>
      </w:r>
    </w:p>
    <w:p w:rsidR="006A4310" w:rsidRDefault="006A4310" w:rsidP="004741C4">
      <w:pPr>
        <w:autoSpaceDE w:val="0"/>
        <w:autoSpaceDN w:val="0"/>
        <w:adjustRightInd w:val="0"/>
        <w:rPr>
          <w:szCs w:val="22"/>
        </w:rPr>
      </w:pPr>
      <w:r>
        <w:rPr>
          <w:szCs w:val="22"/>
        </w:rPr>
        <w:tab/>
      </w:r>
      <w:r w:rsidRPr="008613B4">
        <w:rPr>
          <w:szCs w:val="22"/>
        </w:rPr>
        <w:t>Dr. Carter was a colleague of my father</w:t>
      </w:r>
      <w:r>
        <w:rPr>
          <w:szCs w:val="22"/>
        </w:rPr>
        <w:t>’</w:t>
      </w:r>
      <w:r w:rsidRPr="008613B4">
        <w:rPr>
          <w:szCs w:val="22"/>
        </w:rPr>
        <w:t>s at</w:t>
      </w:r>
      <w:r>
        <w:rPr>
          <w:szCs w:val="22"/>
        </w:rPr>
        <w:t xml:space="preserve"> </w:t>
      </w:r>
      <w:r w:rsidRPr="008613B4">
        <w:rPr>
          <w:szCs w:val="22"/>
        </w:rPr>
        <w:t>the College of Charleston.  My father maintained a</w:t>
      </w:r>
      <w:r>
        <w:rPr>
          <w:szCs w:val="22"/>
        </w:rPr>
        <w:t xml:space="preserve"> </w:t>
      </w:r>
      <w:r w:rsidRPr="008613B4">
        <w:rPr>
          <w:szCs w:val="22"/>
        </w:rPr>
        <w:t>close relationship with him and with Francis Marion.</w:t>
      </w:r>
      <w:r>
        <w:rPr>
          <w:szCs w:val="22"/>
        </w:rPr>
        <w:t xml:space="preserve"> </w:t>
      </w:r>
      <w:r w:rsidRPr="008613B4">
        <w:rPr>
          <w:szCs w:val="22"/>
        </w:rPr>
        <w:t>He went up there on a regular basis, and I would like</w:t>
      </w:r>
      <w:r>
        <w:rPr>
          <w:szCs w:val="22"/>
        </w:rPr>
        <w:t xml:space="preserve"> </w:t>
      </w:r>
      <w:r w:rsidRPr="008613B4">
        <w:rPr>
          <w:szCs w:val="22"/>
        </w:rPr>
        <w:t>to be a part of the university.  I would like to be</w:t>
      </w:r>
      <w:r>
        <w:rPr>
          <w:szCs w:val="22"/>
        </w:rPr>
        <w:t xml:space="preserve"> </w:t>
      </w:r>
      <w:r w:rsidRPr="008613B4">
        <w:rPr>
          <w:szCs w:val="22"/>
        </w:rPr>
        <w:t>able to help where I can.  I think I bring some</w:t>
      </w:r>
      <w:r>
        <w:rPr>
          <w:szCs w:val="22"/>
        </w:rPr>
        <w:t xml:space="preserve"> </w:t>
      </w:r>
      <w:r w:rsidRPr="008613B4">
        <w:rPr>
          <w:szCs w:val="22"/>
        </w:rPr>
        <w:t>experience to the table that is useful.</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worked in the public sector, private</w:t>
      </w:r>
      <w:r>
        <w:rPr>
          <w:szCs w:val="22"/>
        </w:rPr>
        <w:t xml:space="preserve"> </w:t>
      </w:r>
      <w:r w:rsidRPr="008613B4">
        <w:rPr>
          <w:szCs w:val="22"/>
        </w:rPr>
        <w:t>sector in higher education administration.  And as an</w:t>
      </w:r>
      <w:r>
        <w:rPr>
          <w:szCs w:val="22"/>
        </w:rPr>
        <w:t xml:space="preserve"> </w:t>
      </w:r>
      <w:r w:rsidRPr="008613B4">
        <w:rPr>
          <w:szCs w:val="22"/>
        </w:rPr>
        <w:t>attorney, I think all of those things I could use in</w:t>
      </w:r>
      <w:r>
        <w:rPr>
          <w:szCs w:val="22"/>
        </w:rPr>
        <w:t xml:space="preserve"> </w:t>
      </w:r>
      <w:r w:rsidRPr="008613B4">
        <w:rPr>
          <w:szCs w:val="22"/>
        </w:rPr>
        <w:t>assisting on the board.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Thank you.  I see where you</w:t>
      </w:r>
      <w:r>
        <w:rPr>
          <w:szCs w:val="22"/>
        </w:rPr>
        <w:t xml:space="preserve"> </w:t>
      </w:r>
      <w:r w:rsidRPr="008613B4">
        <w:rPr>
          <w:szCs w:val="22"/>
        </w:rPr>
        <w:t>were fired as a shoe salesman at Belk</w:t>
      </w:r>
      <w:r>
        <w:rPr>
          <w:szCs w:val="22"/>
        </w:rPr>
        <w:t>’</w:t>
      </w:r>
      <w:r w:rsidRPr="008613B4">
        <w:rPr>
          <w:szCs w:val="22"/>
        </w:rPr>
        <w:t>s?</w:t>
      </w:r>
    </w:p>
    <w:p w:rsidR="006A4310" w:rsidRPr="008613B4" w:rsidRDefault="006A4310" w:rsidP="004741C4">
      <w:pPr>
        <w:autoSpaceDE w:val="0"/>
        <w:autoSpaceDN w:val="0"/>
        <w:adjustRightInd w:val="0"/>
        <w:rPr>
          <w:szCs w:val="22"/>
        </w:rPr>
      </w:pPr>
      <w:r>
        <w:rPr>
          <w:szCs w:val="22"/>
        </w:rPr>
        <w:t xml:space="preserve">MR. </w:t>
      </w:r>
      <w:r w:rsidRPr="008613B4">
        <w:rPr>
          <w:szCs w:val="22"/>
        </w:rPr>
        <w:t>MOORE:  I was.  I wasn</w:t>
      </w:r>
      <w:r>
        <w:rPr>
          <w:szCs w:val="22"/>
        </w:rPr>
        <w:t>’</w:t>
      </w:r>
      <w:r w:rsidRPr="008613B4">
        <w:rPr>
          <w:szCs w:val="22"/>
        </w:rPr>
        <w:t>t Belk material.</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m sorry?</w:t>
      </w:r>
    </w:p>
    <w:p w:rsidR="006A4310" w:rsidRPr="008613B4" w:rsidRDefault="006A4310" w:rsidP="004741C4">
      <w:pPr>
        <w:autoSpaceDE w:val="0"/>
        <w:autoSpaceDN w:val="0"/>
        <w:adjustRightInd w:val="0"/>
        <w:rPr>
          <w:szCs w:val="22"/>
        </w:rPr>
      </w:pPr>
      <w:r>
        <w:rPr>
          <w:szCs w:val="22"/>
        </w:rPr>
        <w:t xml:space="preserve">MR. </w:t>
      </w:r>
      <w:r w:rsidRPr="008613B4">
        <w:rPr>
          <w:szCs w:val="22"/>
        </w:rPr>
        <w:t>MOORE:  I was told I wasn</w:t>
      </w:r>
      <w:r>
        <w:rPr>
          <w:szCs w:val="22"/>
        </w:rPr>
        <w:t>’</w:t>
      </w:r>
      <w:r w:rsidRPr="008613B4">
        <w:rPr>
          <w:szCs w:val="22"/>
        </w:rPr>
        <w:t>t Belk</w:t>
      </w:r>
      <w:r>
        <w:rPr>
          <w:szCs w:val="22"/>
        </w:rPr>
        <w:t xml:space="preserve"> </w:t>
      </w:r>
      <w:r w:rsidRPr="008613B4">
        <w:rPr>
          <w:szCs w:val="22"/>
        </w:rPr>
        <w:t>material, so a career at Belk was pretty much out of</w:t>
      </w:r>
      <w:r>
        <w:rPr>
          <w:szCs w:val="22"/>
        </w:rPr>
        <w:t xml:space="preserve"> </w:t>
      </w:r>
      <w:r w:rsidRPr="008613B4">
        <w:rPr>
          <w:szCs w:val="22"/>
        </w:rPr>
        <w:t>the question after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think if I was a lady</w:t>
      </w:r>
      <w:r>
        <w:rPr>
          <w:szCs w:val="22"/>
        </w:rPr>
        <w:t>’</w:t>
      </w:r>
      <w:r w:rsidRPr="008613B4">
        <w:rPr>
          <w:szCs w:val="22"/>
        </w:rPr>
        <w:t>s</w:t>
      </w:r>
      <w:r>
        <w:rPr>
          <w:szCs w:val="22"/>
        </w:rPr>
        <w:t xml:space="preserve"> </w:t>
      </w:r>
      <w:r w:rsidRPr="008613B4">
        <w:rPr>
          <w:szCs w:val="22"/>
        </w:rPr>
        <w:t>shoe salesman at Belk, it would be like dying and going</w:t>
      </w:r>
      <w:r>
        <w:rPr>
          <w:szCs w:val="22"/>
        </w:rPr>
        <w:t xml:space="preserve"> </w:t>
      </w:r>
      <w:r w:rsidRPr="008613B4">
        <w:rPr>
          <w:szCs w:val="22"/>
        </w:rPr>
        <w:t>to heaven.</w:t>
      </w:r>
    </w:p>
    <w:p w:rsidR="006A4310" w:rsidRPr="008613B4" w:rsidRDefault="006A4310" w:rsidP="004741C4">
      <w:pPr>
        <w:autoSpaceDE w:val="0"/>
        <w:autoSpaceDN w:val="0"/>
        <w:adjustRightInd w:val="0"/>
        <w:rPr>
          <w:szCs w:val="22"/>
        </w:rPr>
      </w:pPr>
      <w:r>
        <w:rPr>
          <w:szCs w:val="22"/>
        </w:rPr>
        <w:t xml:space="preserve">MR. </w:t>
      </w:r>
      <w:r w:rsidRPr="008613B4">
        <w:rPr>
          <w:szCs w:val="22"/>
        </w:rPr>
        <w:t>MOORE:  I was a men</w:t>
      </w:r>
      <w:r>
        <w:rPr>
          <w:szCs w:val="22"/>
        </w:rPr>
        <w:t>’</w:t>
      </w:r>
      <w:r w:rsidRPr="008613B4">
        <w:rPr>
          <w:szCs w:val="22"/>
        </w:rPr>
        <w:t>s shoe salesman.</w:t>
      </w:r>
    </w:p>
    <w:p w:rsidR="006A4310" w:rsidRDefault="006A4310" w:rsidP="006D2895">
      <w:pPr>
        <w:keepNext/>
        <w:autoSpaceDE w:val="0"/>
        <w:autoSpaceDN w:val="0"/>
        <w:adjustRightInd w:val="0"/>
        <w:rPr>
          <w:szCs w:val="22"/>
        </w:rPr>
      </w:pPr>
      <w:r>
        <w:rPr>
          <w:szCs w:val="22"/>
        </w:rPr>
        <w:t xml:space="preserve">SENATOR </w:t>
      </w:r>
      <w:r w:rsidRPr="008613B4">
        <w:rPr>
          <w:szCs w:val="22"/>
        </w:rPr>
        <w:t>PEELER:  Oh, okay.  Oh me.</w:t>
      </w:r>
    </w:p>
    <w:p w:rsidR="006A4310" w:rsidRPr="008613B4" w:rsidRDefault="006A4310" w:rsidP="006D2895">
      <w:pPr>
        <w:keepNext/>
        <w:autoSpaceDE w:val="0"/>
        <w:autoSpaceDN w:val="0"/>
        <w:adjustRightInd w:val="0"/>
        <w:rPr>
          <w:szCs w:val="22"/>
        </w:rPr>
      </w:pPr>
      <w:r>
        <w:rPr>
          <w:szCs w:val="22"/>
        </w:rPr>
        <w:tab/>
      </w:r>
      <w:r w:rsidRPr="008613B4">
        <w:rPr>
          <w:szCs w:val="22"/>
        </w:rPr>
        <w:t>Any questions, comments?</w:t>
      </w:r>
    </w:p>
    <w:p w:rsidR="006A4310" w:rsidRPr="008613B4" w:rsidRDefault="006A4310" w:rsidP="006D2895">
      <w:pPr>
        <w:keepNext/>
        <w:autoSpaceDE w:val="0"/>
        <w:autoSpaceDN w:val="0"/>
        <w:adjustRightInd w:val="0"/>
        <w:rPr>
          <w:szCs w:val="22"/>
        </w:rPr>
      </w:pPr>
      <w:r>
        <w:rPr>
          <w:szCs w:val="22"/>
        </w:rPr>
        <w:t xml:space="preserve">SENATOR </w:t>
      </w:r>
      <w:r w:rsidRPr="008613B4">
        <w:rPr>
          <w:szCs w:val="22"/>
        </w:rPr>
        <w:t>ALEXANDER:  I can</w:t>
      </w:r>
      <w:r>
        <w:rPr>
          <w:szCs w:val="22"/>
        </w:rPr>
        <w:t>’</w:t>
      </w:r>
      <w:r w:rsidRPr="008613B4">
        <w:rPr>
          <w:szCs w:val="22"/>
        </w:rPr>
        <w:t>t outdo that.</w:t>
      </w:r>
    </w:p>
    <w:p w:rsidR="006A4310" w:rsidRPr="008613B4" w:rsidRDefault="006A4310" w:rsidP="006D2895">
      <w:pPr>
        <w:keepNext/>
        <w:autoSpaceDE w:val="0"/>
        <w:autoSpaceDN w:val="0"/>
        <w:adjustRightInd w:val="0"/>
        <w:rPr>
          <w:szCs w:val="22"/>
        </w:rPr>
      </w:pPr>
      <w:r>
        <w:rPr>
          <w:szCs w:val="22"/>
        </w:rPr>
        <w:t xml:space="preserve">SENATOR </w:t>
      </w:r>
      <w:r w:rsidRPr="008613B4">
        <w:rPr>
          <w:szCs w:val="22"/>
        </w:rPr>
        <w:t>PEELER:  I saw that, I said my</w:t>
      </w:r>
      <w:r>
        <w:rPr>
          <w:szCs w:val="22"/>
        </w:rPr>
        <w:t xml:space="preserve"> </w:t>
      </w:r>
      <w:r w:rsidRPr="008613B4">
        <w:rPr>
          <w:szCs w:val="22"/>
        </w:rPr>
        <w:t>goodness.</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Have you ever</w:t>
      </w:r>
      <w:r>
        <w:rPr>
          <w:szCs w:val="22"/>
        </w:rPr>
        <w:t xml:space="preserve"> </w:t>
      </w:r>
      <w:r w:rsidRPr="008613B4">
        <w:rPr>
          <w:szCs w:val="22"/>
        </w:rPr>
        <w:t>wanted to go back and visit and show them what you</w:t>
      </w:r>
      <w:r>
        <w:rPr>
          <w:szCs w:val="22"/>
        </w:rPr>
        <w:t xml:space="preserve"> </w:t>
      </w:r>
      <w:r w:rsidRPr="008613B4">
        <w:rPr>
          <w:szCs w:val="22"/>
        </w:rPr>
        <w:t>accomplished?</w:t>
      </w:r>
    </w:p>
    <w:p w:rsidR="006A4310" w:rsidRPr="008613B4" w:rsidRDefault="006A4310" w:rsidP="004741C4">
      <w:pPr>
        <w:autoSpaceDE w:val="0"/>
        <w:autoSpaceDN w:val="0"/>
        <w:adjustRightInd w:val="0"/>
        <w:rPr>
          <w:szCs w:val="22"/>
        </w:rPr>
      </w:pPr>
      <w:r>
        <w:rPr>
          <w:szCs w:val="22"/>
        </w:rPr>
        <w:t xml:space="preserve">MR. </w:t>
      </w:r>
      <w:r w:rsidRPr="008613B4">
        <w:rPr>
          <w:szCs w:val="22"/>
        </w:rPr>
        <w:t>MOORE:  Well, I still won</w:t>
      </w:r>
      <w:r>
        <w:rPr>
          <w:szCs w:val="22"/>
        </w:rPr>
        <w:t>’</w:t>
      </w:r>
      <w:r w:rsidRPr="008613B4">
        <w:rPr>
          <w:szCs w:val="22"/>
        </w:rPr>
        <w:t>t ever live up</w:t>
      </w:r>
      <w:r>
        <w:rPr>
          <w:szCs w:val="22"/>
        </w:rPr>
        <w:t xml:space="preserve"> </w:t>
      </w:r>
      <w:r w:rsidRPr="008613B4">
        <w:rPr>
          <w:szCs w:val="22"/>
        </w:rPr>
        <w:t>to being Belk material.  No, actually, I -- you know,</w:t>
      </w:r>
      <w:r>
        <w:rPr>
          <w:szCs w:val="22"/>
        </w:rPr>
        <w:t xml:space="preserve"> </w:t>
      </w:r>
      <w:r w:rsidRPr="008613B4">
        <w:rPr>
          <w:szCs w:val="22"/>
        </w:rPr>
        <w:t>it was one of those things.  I was just out of college</w:t>
      </w:r>
      <w:r>
        <w:rPr>
          <w:szCs w:val="22"/>
        </w:rPr>
        <w:t xml:space="preserve"> </w:t>
      </w:r>
      <w:r w:rsidRPr="008613B4">
        <w:rPr>
          <w:szCs w:val="22"/>
        </w:rPr>
        <w:t>and actually it was around the time the Navy base had</w:t>
      </w:r>
      <w:r>
        <w:rPr>
          <w:szCs w:val="22"/>
        </w:rPr>
        <w:t xml:space="preserve"> </w:t>
      </w:r>
      <w:r w:rsidRPr="008613B4">
        <w:rPr>
          <w:szCs w:val="22"/>
        </w:rPr>
        <w:t>closed down in Charleston, and I went back to school</w:t>
      </w:r>
      <w:r>
        <w:rPr>
          <w:szCs w:val="22"/>
        </w:rPr>
        <w:t xml:space="preserve"> </w:t>
      </w:r>
      <w:r w:rsidRPr="008613B4">
        <w:rPr>
          <w:szCs w:val="22"/>
        </w:rPr>
        <w:t>there after undergrad and worked there and was hoping</w:t>
      </w:r>
      <w:r>
        <w:rPr>
          <w:szCs w:val="22"/>
        </w:rPr>
        <w:t xml:space="preserve"> </w:t>
      </w:r>
      <w:r w:rsidRPr="008613B4">
        <w:rPr>
          <w:szCs w:val="22"/>
        </w:rPr>
        <w:t>to get health benefits.  But didn</w:t>
      </w:r>
      <w:r>
        <w:rPr>
          <w:szCs w:val="22"/>
        </w:rPr>
        <w:t>’</w:t>
      </w:r>
      <w:r w:rsidRPr="008613B4">
        <w:rPr>
          <w:szCs w:val="22"/>
        </w:rPr>
        <w:t>t make it past the</w:t>
      </w:r>
      <w:r>
        <w:rPr>
          <w:szCs w:val="22"/>
        </w:rPr>
        <w:t xml:space="preserve"> </w:t>
      </w:r>
      <w:r w:rsidRPr="008613B4">
        <w:rPr>
          <w:szCs w:val="22"/>
        </w:rPr>
        <w:t>period I was supposed to make it to.</w:t>
      </w:r>
    </w:p>
    <w:p w:rsidR="006A4310" w:rsidRDefault="006A4310" w:rsidP="004741C4">
      <w:pPr>
        <w:autoSpaceDE w:val="0"/>
        <w:autoSpaceDN w:val="0"/>
        <w:adjustRightInd w:val="0"/>
        <w:rPr>
          <w:szCs w:val="22"/>
        </w:rPr>
      </w:pPr>
      <w:r>
        <w:rPr>
          <w:szCs w:val="22"/>
        </w:rPr>
        <w:t xml:space="preserve">SENATOR </w:t>
      </w:r>
      <w:r w:rsidRPr="008613B4">
        <w:rPr>
          <w:szCs w:val="22"/>
        </w:rPr>
        <w:t>PEELER:  I thought you were going to</w:t>
      </w:r>
      <w:r>
        <w:rPr>
          <w:szCs w:val="22"/>
        </w:rPr>
        <w:t xml:space="preserve"> </w:t>
      </w:r>
      <w:r w:rsidRPr="008613B4">
        <w:rPr>
          <w:szCs w:val="22"/>
        </w:rPr>
        <w:t>say you were a loafer.</w:t>
      </w:r>
    </w:p>
    <w:p w:rsidR="006A4310" w:rsidRPr="008613B4" w:rsidRDefault="006A4310" w:rsidP="004741C4">
      <w:pPr>
        <w:autoSpaceDE w:val="0"/>
        <w:autoSpaceDN w:val="0"/>
        <w:adjustRightInd w:val="0"/>
        <w:rPr>
          <w:szCs w:val="22"/>
        </w:rPr>
      </w:pPr>
      <w:r>
        <w:rPr>
          <w:szCs w:val="22"/>
        </w:rPr>
        <w:tab/>
      </w:r>
      <w:r w:rsidRPr="008613B4">
        <w:rPr>
          <w:szCs w:val="22"/>
        </w:rPr>
        <w:t>(Laughter)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 is the pleasure of the</w:t>
      </w:r>
      <w:r>
        <w:rPr>
          <w:szCs w:val="22"/>
        </w:rPr>
        <w:t xml:space="preserve"> </w:t>
      </w:r>
      <w:r w:rsidRPr="008613B4">
        <w:rPr>
          <w:szCs w:val="22"/>
        </w:rPr>
        <w:t>committee?</w:t>
      </w:r>
    </w:p>
    <w:p w:rsidR="006A4310" w:rsidRPr="008613B4"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Favorable report.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The motion is favorable</w:t>
      </w:r>
      <w:r>
        <w:rPr>
          <w:szCs w:val="22"/>
        </w:rPr>
        <w:t xml:space="preserve"> </w:t>
      </w:r>
      <w:r w:rsidRPr="008613B4">
        <w:rPr>
          <w:szCs w:val="22"/>
        </w:rPr>
        <w:t>report.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Default="006A4310" w:rsidP="004741C4">
      <w:pPr>
        <w:autoSpaceDE w:val="0"/>
        <w:autoSpaceDN w:val="0"/>
        <w:adjustRightInd w:val="0"/>
        <w:rPr>
          <w:szCs w:val="22"/>
        </w:rPr>
      </w:pPr>
      <w:r>
        <w:rPr>
          <w:szCs w:val="22"/>
        </w:rPr>
        <w:tab/>
      </w:r>
      <w:r w:rsidRPr="008613B4">
        <w:rPr>
          <w:szCs w:val="22"/>
        </w:rPr>
        <w:t>Thank you.</w:t>
      </w:r>
    </w:p>
    <w:p w:rsidR="006A4310" w:rsidRPr="008613B4" w:rsidRDefault="006A4310" w:rsidP="004741C4">
      <w:pPr>
        <w:autoSpaceDE w:val="0"/>
        <w:autoSpaceDN w:val="0"/>
        <w:adjustRightInd w:val="0"/>
        <w:rPr>
          <w:szCs w:val="22"/>
        </w:rPr>
      </w:pPr>
      <w:r>
        <w:rPr>
          <w:szCs w:val="22"/>
        </w:rPr>
        <w:tab/>
      </w:r>
      <w:r w:rsidRPr="008613B4">
        <w:rPr>
          <w:szCs w:val="22"/>
        </w:rPr>
        <w:t>I appreciate your willingness to serve.  I</w:t>
      </w:r>
      <w:r>
        <w:rPr>
          <w:szCs w:val="22"/>
        </w:rPr>
        <w:t xml:space="preserve"> </w:t>
      </w:r>
      <w:r w:rsidRPr="008613B4">
        <w:rPr>
          <w:szCs w:val="22"/>
        </w:rPr>
        <w:t>think you will enjoy serving on it.</w:t>
      </w:r>
    </w:p>
    <w:p w:rsidR="006A4310" w:rsidRDefault="006A4310" w:rsidP="004741C4">
      <w:pPr>
        <w:autoSpaceDE w:val="0"/>
        <w:autoSpaceDN w:val="0"/>
        <w:adjustRightInd w:val="0"/>
        <w:rPr>
          <w:szCs w:val="22"/>
        </w:rPr>
      </w:pPr>
      <w:r>
        <w:rPr>
          <w:szCs w:val="22"/>
        </w:rPr>
        <w:t xml:space="preserve">MR. </w:t>
      </w:r>
      <w:r w:rsidRPr="008613B4">
        <w:rPr>
          <w:szCs w:val="22"/>
        </w:rPr>
        <w:t>MOORE:  Thank you all so much.</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HENDERSON:  Mr. Chairman, if I</w:t>
      </w:r>
      <w:r>
        <w:rPr>
          <w:szCs w:val="22"/>
        </w:rPr>
        <w:t xml:space="preserve"> </w:t>
      </w:r>
      <w:r w:rsidRPr="008613B4">
        <w:rPr>
          <w:szCs w:val="22"/>
        </w:rPr>
        <w:t>may.  I have noticed that the tenor of your meeting has</w:t>
      </w:r>
      <w:r>
        <w:rPr>
          <w:szCs w:val="22"/>
        </w:rPr>
        <w:t xml:space="preserve"> </w:t>
      </w:r>
      <w:r w:rsidRPr="008613B4">
        <w:rPr>
          <w:szCs w:val="22"/>
        </w:rPr>
        <w:t>changed significantly since this morning.  We</w:t>
      </w:r>
      <w:r>
        <w:rPr>
          <w:szCs w:val="22"/>
        </w:rPr>
        <w:t>’</w:t>
      </w:r>
      <w:r w:rsidRPr="008613B4">
        <w:rPr>
          <w:szCs w:val="22"/>
        </w:rPr>
        <w:t>re</w:t>
      </w:r>
      <w:r>
        <w:rPr>
          <w:szCs w:val="22"/>
        </w:rPr>
        <w:t xml:space="preserve"> </w:t>
      </w:r>
      <w:r w:rsidRPr="008613B4">
        <w:rPr>
          <w:szCs w:val="22"/>
        </w:rPr>
        <w:t>getting a little punchy over here.</w:t>
      </w:r>
    </w:p>
    <w:p w:rsidR="006A4310" w:rsidRDefault="006A4310" w:rsidP="004741C4">
      <w:pPr>
        <w:autoSpaceDE w:val="0"/>
        <w:autoSpaceDN w:val="0"/>
        <w:adjustRightInd w:val="0"/>
        <w:rPr>
          <w:szCs w:val="22"/>
        </w:rPr>
      </w:pPr>
      <w:r>
        <w:rPr>
          <w:szCs w:val="22"/>
        </w:rPr>
        <w:t xml:space="preserve">SENATOR </w:t>
      </w:r>
      <w:r w:rsidRPr="008613B4">
        <w:rPr>
          <w:szCs w:val="22"/>
        </w:rPr>
        <w:t>PEELER:  Yeah.</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JAMES M. BUNCH</w:t>
      </w:r>
    </w:p>
    <w:p w:rsidR="006A4310" w:rsidRPr="003F1020"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MS. </w:t>
      </w:r>
      <w:r w:rsidRPr="008613B4">
        <w:rPr>
          <w:szCs w:val="22"/>
        </w:rPr>
        <w:t>CASTO:  If you will turn to Tab Y, James</w:t>
      </w:r>
      <w:r>
        <w:rPr>
          <w:szCs w:val="22"/>
        </w:rPr>
        <w:t xml:space="preserve"> </w:t>
      </w:r>
      <w:r w:rsidRPr="008613B4">
        <w:rPr>
          <w:szCs w:val="22"/>
        </w:rPr>
        <w:t>Bunch.  He is from Gaffney, and his is the 5th</w:t>
      </w:r>
      <w:r>
        <w:rPr>
          <w:szCs w:val="22"/>
        </w:rPr>
        <w:t xml:space="preserve"> </w:t>
      </w:r>
      <w:r w:rsidRPr="008613B4">
        <w:rPr>
          <w:szCs w:val="22"/>
        </w:rPr>
        <w:t>Congressional District seat on the Francis Marion board</w:t>
      </w:r>
      <w:r>
        <w:rPr>
          <w:szCs w:val="22"/>
        </w:rPr>
        <w:t xml:space="preserve"> </w:t>
      </w:r>
      <w:r w:rsidRPr="008613B4">
        <w:rPr>
          <w:szCs w:val="22"/>
        </w:rPr>
        <w:t>with a term to expire in 2014.</w:t>
      </w:r>
    </w:p>
    <w:p w:rsidR="006A4310" w:rsidRDefault="006A4310" w:rsidP="004741C4">
      <w:pPr>
        <w:autoSpaceDE w:val="0"/>
        <w:autoSpaceDN w:val="0"/>
        <w:adjustRightInd w:val="0"/>
        <w:rPr>
          <w:szCs w:val="22"/>
        </w:rPr>
      </w:pPr>
      <w:r>
        <w:rPr>
          <w:szCs w:val="22"/>
        </w:rPr>
        <w:t xml:space="preserve">SENATOR </w:t>
      </w:r>
      <w:r w:rsidRPr="008613B4">
        <w:rPr>
          <w:szCs w:val="22"/>
        </w:rPr>
        <w:t>PEELER:  Hello, Mark.</w:t>
      </w:r>
    </w:p>
    <w:p w:rsidR="006A4310" w:rsidRPr="008613B4" w:rsidRDefault="006A4310" w:rsidP="004741C4">
      <w:pPr>
        <w:autoSpaceDE w:val="0"/>
        <w:autoSpaceDN w:val="0"/>
        <w:adjustRightInd w:val="0"/>
        <w:rPr>
          <w:szCs w:val="22"/>
        </w:rPr>
      </w:pPr>
      <w:r w:rsidRPr="008613B4">
        <w:rPr>
          <w:szCs w:val="22"/>
        </w:rPr>
        <w:t>DR. BUNCH:  Good afternoon.  Thank you for</w:t>
      </w:r>
      <w:r>
        <w:rPr>
          <w:szCs w:val="22"/>
        </w:rPr>
        <w:t xml:space="preserve"> </w:t>
      </w:r>
      <w:r w:rsidRPr="008613B4">
        <w:rPr>
          <w:szCs w:val="22"/>
        </w:rPr>
        <w:t>seeing me today.</w:t>
      </w:r>
    </w:p>
    <w:p w:rsidR="006A4310" w:rsidRDefault="006A4310" w:rsidP="004741C4">
      <w:pPr>
        <w:autoSpaceDE w:val="0"/>
        <w:autoSpaceDN w:val="0"/>
        <w:adjustRightInd w:val="0"/>
        <w:rPr>
          <w:szCs w:val="22"/>
        </w:rPr>
      </w:pPr>
      <w:r>
        <w:rPr>
          <w:szCs w:val="22"/>
        </w:rPr>
        <w:t xml:space="preserve">SENATOR </w:t>
      </w:r>
      <w:r w:rsidRPr="008613B4">
        <w:rPr>
          <w:szCs w:val="22"/>
        </w:rPr>
        <w:t>PEELER:  I need to swear you in, if</w:t>
      </w:r>
      <w:r>
        <w:rPr>
          <w:szCs w:val="22"/>
        </w:rPr>
        <w:t xml:space="preserve"> </w:t>
      </w:r>
      <w:r w:rsidRPr="008613B4">
        <w:rPr>
          <w:szCs w:val="22"/>
        </w:rPr>
        <w:t>you would please your right hand.</w:t>
      </w:r>
    </w:p>
    <w:p w:rsidR="006A4310" w:rsidRDefault="006A4310" w:rsidP="004741C4">
      <w:pPr>
        <w:autoSpaceDE w:val="0"/>
        <w:autoSpaceDN w:val="0"/>
        <w:adjustRightInd w:val="0"/>
        <w:rPr>
          <w:szCs w:val="22"/>
        </w:rPr>
      </w:pPr>
      <w:r>
        <w:rPr>
          <w:szCs w:val="22"/>
        </w:rPr>
        <w:tab/>
      </w:r>
      <w:r w:rsidRPr="008613B4">
        <w:rPr>
          <w:szCs w:val="22"/>
        </w:rPr>
        <w:t>Do you swear to tell truth, the whole truth</w:t>
      </w:r>
      <w:r>
        <w:rPr>
          <w:szCs w:val="22"/>
        </w:rPr>
        <w:t xml:space="preserve"> </w:t>
      </w:r>
      <w:r w:rsidRPr="008613B4">
        <w:rPr>
          <w:szCs w:val="22"/>
        </w:rPr>
        <w:t>and nothing but the truth, so help you God?</w:t>
      </w:r>
    </w:p>
    <w:p w:rsidR="006A4310" w:rsidRPr="008613B4" w:rsidRDefault="006A4310" w:rsidP="004741C4">
      <w:pPr>
        <w:autoSpaceDE w:val="0"/>
        <w:autoSpaceDN w:val="0"/>
        <w:adjustRightInd w:val="0"/>
        <w:rPr>
          <w:szCs w:val="22"/>
        </w:rPr>
      </w:pPr>
      <w:r w:rsidRPr="008613B4">
        <w:rPr>
          <w:szCs w:val="22"/>
        </w:rPr>
        <w:t>DR. BUNCH:  I do.</w:t>
      </w:r>
    </w:p>
    <w:p w:rsidR="006A4310" w:rsidRDefault="006A4310" w:rsidP="004741C4">
      <w:pPr>
        <w:autoSpaceDE w:val="0"/>
        <w:autoSpaceDN w:val="0"/>
        <w:adjustRightInd w:val="0"/>
        <w:rPr>
          <w:szCs w:val="22"/>
        </w:rPr>
      </w:pPr>
      <w:r>
        <w:rPr>
          <w:szCs w:val="22"/>
        </w:rPr>
        <w:t xml:space="preserve">SENATOR </w:t>
      </w:r>
      <w:r w:rsidRPr="008613B4">
        <w:rPr>
          <w:szCs w:val="22"/>
        </w:rPr>
        <w:t>PEELER:  Thank you.</w:t>
      </w:r>
    </w:p>
    <w:p w:rsidR="006A4310" w:rsidRDefault="006A4310" w:rsidP="004741C4">
      <w:pPr>
        <w:autoSpaceDE w:val="0"/>
        <w:autoSpaceDN w:val="0"/>
        <w:adjustRightInd w:val="0"/>
        <w:rPr>
          <w:szCs w:val="22"/>
        </w:rPr>
      </w:pPr>
      <w:r>
        <w:rPr>
          <w:szCs w:val="22"/>
        </w:rPr>
        <w:tab/>
      </w:r>
      <w:r w:rsidRPr="008613B4">
        <w:rPr>
          <w:szCs w:val="22"/>
        </w:rPr>
        <w:t>Would you share with the committee why you</w:t>
      </w:r>
      <w:r>
        <w:rPr>
          <w:szCs w:val="22"/>
        </w:rPr>
        <w:t>’</w:t>
      </w:r>
      <w:r w:rsidRPr="008613B4">
        <w:rPr>
          <w:szCs w:val="22"/>
        </w:rPr>
        <w:t>d</w:t>
      </w:r>
      <w:r>
        <w:rPr>
          <w:szCs w:val="22"/>
        </w:rPr>
        <w:t xml:space="preserve"> </w:t>
      </w:r>
      <w:r w:rsidRPr="008613B4">
        <w:rPr>
          <w:szCs w:val="22"/>
        </w:rPr>
        <w:t>like to serve on the Francis Marion board.</w:t>
      </w:r>
    </w:p>
    <w:p w:rsidR="006A4310" w:rsidRDefault="006A4310" w:rsidP="004741C4">
      <w:pPr>
        <w:autoSpaceDE w:val="0"/>
        <w:autoSpaceDN w:val="0"/>
        <w:adjustRightInd w:val="0"/>
        <w:rPr>
          <w:szCs w:val="22"/>
        </w:rPr>
      </w:pPr>
      <w:r w:rsidRPr="008613B4">
        <w:rPr>
          <w:szCs w:val="22"/>
        </w:rPr>
        <w:t>DR. BUNCH:  Francis Marion for my family has</w:t>
      </w:r>
      <w:r>
        <w:rPr>
          <w:szCs w:val="22"/>
        </w:rPr>
        <w:t xml:space="preserve"> </w:t>
      </w:r>
      <w:r w:rsidRPr="008613B4">
        <w:rPr>
          <w:szCs w:val="22"/>
        </w:rPr>
        <w:t>a long history starting in 1975 with an older brother</w:t>
      </w:r>
      <w:r>
        <w:rPr>
          <w:szCs w:val="22"/>
        </w:rPr>
        <w:t xml:space="preserve"> </w:t>
      </w:r>
      <w:r w:rsidRPr="008613B4">
        <w:rPr>
          <w:szCs w:val="22"/>
        </w:rPr>
        <w:t>attending there and older sister, younger sister,</w:t>
      </w:r>
      <w:r>
        <w:rPr>
          <w:szCs w:val="22"/>
        </w:rPr>
        <w:t xml:space="preserve"> </w:t>
      </w:r>
      <w:r w:rsidRPr="008613B4">
        <w:rPr>
          <w:szCs w:val="22"/>
        </w:rPr>
        <w:t>several cousins, very -- lots of family members and</w:t>
      </w:r>
      <w:r>
        <w:rPr>
          <w:szCs w:val="22"/>
        </w:rPr>
        <w:t xml:space="preserve"> </w:t>
      </w:r>
      <w:r w:rsidRPr="008613B4">
        <w:rPr>
          <w:szCs w:val="22"/>
        </w:rPr>
        <w:t>then myself as well even attending there.</w:t>
      </w:r>
    </w:p>
    <w:p w:rsidR="006A4310" w:rsidRPr="008613B4" w:rsidRDefault="006A4310" w:rsidP="004741C4">
      <w:pPr>
        <w:autoSpaceDE w:val="0"/>
        <w:autoSpaceDN w:val="0"/>
        <w:adjustRightInd w:val="0"/>
        <w:rPr>
          <w:szCs w:val="22"/>
        </w:rPr>
      </w:pPr>
      <w:r>
        <w:rPr>
          <w:szCs w:val="22"/>
        </w:rPr>
        <w:tab/>
      </w:r>
      <w:r w:rsidRPr="008613B4">
        <w:rPr>
          <w:szCs w:val="22"/>
        </w:rPr>
        <w:t>I</w:t>
      </w:r>
      <w:r>
        <w:rPr>
          <w:szCs w:val="22"/>
        </w:rPr>
        <w:t>’</w:t>
      </w:r>
      <w:r w:rsidRPr="008613B4">
        <w:rPr>
          <w:szCs w:val="22"/>
        </w:rPr>
        <w:t>ve always enjoyed Francis Marion, being</w:t>
      </w:r>
      <w:r>
        <w:rPr>
          <w:szCs w:val="22"/>
        </w:rPr>
        <w:t xml:space="preserve"> </w:t>
      </w:r>
      <w:r w:rsidRPr="008613B4">
        <w:rPr>
          <w:szCs w:val="22"/>
        </w:rPr>
        <w:t>from that part of the state, watching its growth and</w:t>
      </w:r>
      <w:r>
        <w:rPr>
          <w:szCs w:val="22"/>
        </w:rPr>
        <w:t xml:space="preserve"> </w:t>
      </w:r>
      <w:r w:rsidRPr="008613B4">
        <w:rPr>
          <w:szCs w:val="22"/>
        </w:rPr>
        <w:t>watching it change from the college to a university</w:t>
      </w:r>
      <w:r>
        <w:rPr>
          <w:szCs w:val="22"/>
        </w:rPr>
        <w:t xml:space="preserve"> </w:t>
      </w:r>
      <w:r w:rsidRPr="008613B4">
        <w:rPr>
          <w:szCs w:val="22"/>
        </w:rPr>
        <w:t>status.  It was indeed an honor to get my degree from</w:t>
      </w:r>
      <w:r>
        <w:rPr>
          <w:szCs w:val="22"/>
        </w:rPr>
        <w:t xml:space="preserve"> </w:t>
      </w:r>
      <w:r w:rsidRPr="008613B4">
        <w:rPr>
          <w:szCs w:val="22"/>
        </w:rPr>
        <w:t>the college, university, and I look forward to working</w:t>
      </w:r>
      <w:r>
        <w:rPr>
          <w:szCs w:val="22"/>
        </w:rPr>
        <w:t xml:space="preserve"> </w:t>
      </w:r>
      <w:r w:rsidRPr="008613B4">
        <w:rPr>
          <w:szCs w:val="22"/>
        </w:rPr>
        <w:t>with them and seeing what that future holds for that</w:t>
      </w:r>
      <w:r>
        <w:rPr>
          <w:szCs w:val="22"/>
        </w:rPr>
        <w:t xml:space="preserve"> </w:t>
      </w:r>
      <w:r w:rsidRPr="008613B4">
        <w:rPr>
          <w:szCs w:val="22"/>
        </w:rPr>
        <w:t>university.  So I</w:t>
      </w:r>
      <w:r>
        <w:rPr>
          <w:szCs w:val="22"/>
        </w:rPr>
        <w:t>’</w:t>
      </w:r>
      <w:r w:rsidRPr="008613B4">
        <w:rPr>
          <w:szCs w:val="22"/>
        </w:rPr>
        <w:t>m looking forward to being with them</w:t>
      </w:r>
      <w:r>
        <w:rPr>
          <w:szCs w:val="22"/>
        </w:rPr>
        <w:t xml:space="preserve"> </w:t>
      </w:r>
      <w:r w:rsidRPr="008613B4">
        <w:rPr>
          <w:szCs w:val="22"/>
        </w:rPr>
        <w:t>for this period of time.</w:t>
      </w:r>
    </w:p>
    <w:p w:rsidR="006A4310" w:rsidRDefault="006A4310" w:rsidP="004741C4">
      <w:pPr>
        <w:autoSpaceDE w:val="0"/>
        <w:autoSpaceDN w:val="0"/>
        <w:adjustRightInd w:val="0"/>
        <w:rPr>
          <w:szCs w:val="22"/>
        </w:rPr>
      </w:pPr>
      <w:r>
        <w:rPr>
          <w:szCs w:val="22"/>
        </w:rPr>
        <w:t xml:space="preserve">SENATOR </w:t>
      </w:r>
      <w:r w:rsidRPr="008613B4">
        <w:rPr>
          <w:szCs w:val="22"/>
        </w:rPr>
        <w:t>PEELER:  Thank you, Dr. Bunch.</w:t>
      </w:r>
    </w:p>
    <w:p w:rsidR="006A4310" w:rsidRPr="008613B4" w:rsidRDefault="006A4310" w:rsidP="004741C4">
      <w:pPr>
        <w:autoSpaceDE w:val="0"/>
        <w:autoSpaceDN w:val="0"/>
        <w:adjustRightInd w:val="0"/>
        <w:rPr>
          <w:szCs w:val="22"/>
        </w:rPr>
      </w:pPr>
      <w:r w:rsidRPr="008613B4">
        <w:rPr>
          <w:szCs w:val="22"/>
        </w:rPr>
        <w:t>DR. BUNCH: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questions, comments?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Chairman, let me just see.</w:t>
      </w:r>
      <w:r>
        <w:rPr>
          <w:szCs w:val="22"/>
        </w:rPr>
        <w:t xml:space="preserve"> </w:t>
      </w:r>
      <w:r w:rsidRPr="008613B4">
        <w:rPr>
          <w:szCs w:val="22"/>
        </w:rPr>
        <w:t>I see you served on Bennettsville City Council.</w:t>
      </w:r>
    </w:p>
    <w:p w:rsidR="006A4310" w:rsidRPr="008613B4" w:rsidRDefault="006A4310" w:rsidP="004741C4">
      <w:pPr>
        <w:autoSpaceDE w:val="0"/>
        <w:autoSpaceDN w:val="0"/>
        <w:adjustRightInd w:val="0"/>
        <w:rPr>
          <w:szCs w:val="22"/>
        </w:rPr>
      </w:pPr>
      <w:r w:rsidRPr="008613B4">
        <w:rPr>
          <w:szCs w:val="22"/>
        </w:rPr>
        <w:t>DR. BUNCH:  Yes, I did, many years ago.</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How did you like that task?</w:t>
      </w:r>
    </w:p>
    <w:p w:rsidR="006A4310" w:rsidRPr="008613B4" w:rsidRDefault="006A4310" w:rsidP="004741C4">
      <w:pPr>
        <w:autoSpaceDE w:val="0"/>
        <w:autoSpaceDN w:val="0"/>
        <w:adjustRightInd w:val="0"/>
        <w:rPr>
          <w:szCs w:val="22"/>
        </w:rPr>
      </w:pPr>
      <w:r w:rsidRPr="008613B4">
        <w:rPr>
          <w:szCs w:val="22"/>
        </w:rPr>
        <w:t>DR. BUNCH:  That was an interesting</w:t>
      </w:r>
      <w:r>
        <w:rPr>
          <w:szCs w:val="22"/>
        </w:rPr>
        <w:t xml:space="preserve"> </w:t>
      </w:r>
      <w:r w:rsidRPr="008613B4">
        <w:rPr>
          <w:szCs w:val="22"/>
        </w:rPr>
        <w:t>situation.  I filled a void as there was a term they</w:t>
      </w:r>
      <w:r>
        <w:rPr>
          <w:szCs w:val="22"/>
        </w:rPr>
        <w:t xml:space="preserve"> </w:t>
      </w:r>
      <w:r w:rsidRPr="008613B4">
        <w:rPr>
          <w:szCs w:val="22"/>
        </w:rPr>
        <w:t>restructured, did some line drawings and other things</w:t>
      </w:r>
      <w:r>
        <w:rPr>
          <w:szCs w:val="22"/>
        </w:rPr>
        <w:t xml:space="preserve"> </w:t>
      </w:r>
      <w:r w:rsidRPr="008613B4">
        <w:rPr>
          <w:szCs w:val="22"/>
        </w:rPr>
        <w:t>like that.  So it was an odd time for an election</w:t>
      </w:r>
      <w:r>
        <w:rPr>
          <w:szCs w:val="22"/>
        </w:rPr>
        <w:t xml:space="preserve"> </w:t>
      </w:r>
      <w:r w:rsidRPr="008613B4">
        <w:rPr>
          <w:szCs w:val="22"/>
        </w:rPr>
        <w:t>there, so I ran for that city council seat and had a</w:t>
      </w:r>
      <w:r>
        <w:rPr>
          <w:szCs w:val="22"/>
        </w:rPr>
        <w:t xml:space="preserve"> </w:t>
      </w:r>
      <w:r w:rsidRPr="008613B4">
        <w:rPr>
          <w:szCs w:val="22"/>
        </w:rPr>
        <w:t>great time there.  Learned lots about the government of</w:t>
      </w:r>
      <w:r>
        <w:rPr>
          <w:szCs w:val="22"/>
        </w:rPr>
        <w:t xml:space="preserve"> </w:t>
      </w:r>
      <w:r w:rsidRPr="008613B4">
        <w:rPr>
          <w:szCs w:val="22"/>
        </w:rPr>
        <w:t>the City of Bennettsville.  Enjoyed my time there a</w:t>
      </w:r>
      <w:r>
        <w:rPr>
          <w:szCs w:val="22"/>
        </w:rPr>
        <w:t xml:space="preserve"> </w:t>
      </w:r>
      <w:r w:rsidRPr="008613B4">
        <w:rPr>
          <w:szCs w:val="22"/>
        </w:rPr>
        <w:t>lot.</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I can tell you this,</w:t>
      </w:r>
      <w:r>
        <w:rPr>
          <w:szCs w:val="22"/>
        </w:rPr>
        <w:t xml:space="preserve"> </w:t>
      </w:r>
      <w:r w:rsidRPr="008613B4">
        <w:rPr>
          <w:szCs w:val="22"/>
        </w:rPr>
        <w:t>Bennettsville is one of the most attractive small towns</w:t>
      </w:r>
      <w:r>
        <w:rPr>
          <w:szCs w:val="22"/>
        </w:rPr>
        <w:t xml:space="preserve"> </w:t>
      </w:r>
      <w:r w:rsidRPr="008613B4">
        <w:rPr>
          <w:szCs w:val="22"/>
        </w:rPr>
        <w:t>probably in the whole Southeast.</w:t>
      </w:r>
    </w:p>
    <w:p w:rsidR="006A4310" w:rsidRPr="008613B4" w:rsidRDefault="006A4310" w:rsidP="004741C4">
      <w:pPr>
        <w:autoSpaceDE w:val="0"/>
        <w:autoSpaceDN w:val="0"/>
        <w:adjustRightInd w:val="0"/>
        <w:rPr>
          <w:szCs w:val="22"/>
        </w:rPr>
      </w:pPr>
      <w:r w:rsidRPr="008613B4">
        <w:rPr>
          <w:szCs w:val="22"/>
        </w:rPr>
        <w:t>DR. BUNCH:  Thank you very much.  That city</w:t>
      </w:r>
      <w:r>
        <w:rPr>
          <w:szCs w:val="22"/>
        </w:rPr>
        <w:t xml:space="preserve"> </w:t>
      </w:r>
      <w:r w:rsidRPr="008613B4">
        <w:rPr>
          <w:szCs w:val="22"/>
        </w:rPr>
        <w:t>has really grown with its character downtown, so</w:t>
      </w:r>
      <w:r>
        <w:rPr>
          <w:szCs w:val="22"/>
        </w:rPr>
        <w:t xml:space="preserve"> </w:t>
      </w:r>
      <w:r w:rsidRPr="008613B4">
        <w:rPr>
          <w:szCs w:val="22"/>
        </w:rPr>
        <w:t>they</w:t>
      </w:r>
      <w:r>
        <w:rPr>
          <w:szCs w:val="22"/>
        </w:rPr>
        <w:t>’</w:t>
      </w:r>
      <w:r w:rsidRPr="008613B4">
        <w:rPr>
          <w:szCs w:val="22"/>
        </w:rPr>
        <w:t>ve done a beautiful job with that.  So thank you</w:t>
      </w:r>
      <w:r>
        <w:rPr>
          <w:szCs w:val="22"/>
        </w:rPr>
        <w:t xml:space="preserve"> </w:t>
      </w:r>
      <w:r w:rsidRPr="008613B4">
        <w:rPr>
          <w:szCs w:val="22"/>
        </w:rPr>
        <w:t>very much.</w:t>
      </w:r>
    </w:p>
    <w:p w:rsidR="006A4310" w:rsidRDefault="006A4310" w:rsidP="004741C4">
      <w:pPr>
        <w:autoSpaceDE w:val="0"/>
        <w:autoSpaceDN w:val="0"/>
        <w:adjustRightInd w:val="0"/>
        <w:rPr>
          <w:szCs w:val="22"/>
        </w:rPr>
      </w:pPr>
      <w:r>
        <w:rPr>
          <w:szCs w:val="22"/>
        </w:rPr>
        <w:t xml:space="preserve">SENATOR </w:t>
      </w:r>
      <w:r w:rsidRPr="008613B4">
        <w:rPr>
          <w:szCs w:val="22"/>
        </w:rPr>
        <w:t>PEELER:  Any other questions,</w:t>
      </w:r>
      <w:r>
        <w:rPr>
          <w:szCs w:val="22"/>
        </w:rPr>
        <w:t xml:space="preserve"> </w:t>
      </w:r>
      <w:r w:rsidRPr="008613B4">
        <w:rPr>
          <w:szCs w:val="22"/>
        </w:rPr>
        <w:t>comments?</w:t>
      </w:r>
    </w:p>
    <w:p w:rsidR="006A4310" w:rsidRDefault="006A4310" w:rsidP="004741C4">
      <w:pPr>
        <w:autoSpaceDE w:val="0"/>
        <w:autoSpaceDN w:val="0"/>
        <w:adjustRightInd w:val="0"/>
        <w:rPr>
          <w:szCs w:val="22"/>
        </w:rPr>
      </w:pPr>
      <w:r>
        <w:rPr>
          <w:szCs w:val="22"/>
        </w:rPr>
        <w:tab/>
      </w:r>
      <w:r w:rsidRPr="008613B4">
        <w:rPr>
          <w:szCs w:val="22"/>
        </w:rPr>
        <w:t>I would like to comment.  Dr. Bunch is from</w:t>
      </w:r>
      <w:r>
        <w:rPr>
          <w:szCs w:val="22"/>
        </w:rPr>
        <w:t xml:space="preserve"> </w:t>
      </w:r>
      <w:r w:rsidRPr="008613B4">
        <w:rPr>
          <w:szCs w:val="22"/>
        </w:rPr>
        <w:t>Gaffney.  He</w:t>
      </w:r>
      <w:r>
        <w:rPr>
          <w:szCs w:val="22"/>
        </w:rPr>
        <w:t>’</w:t>
      </w:r>
      <w:r w:rsidRPr="008613B4">
        <w:rPr>
          <w:szCs w:val="22"/>
        </w:rPr>
        <w:t>s principal at Kinard Middle School where</w:t>
      </w:r>
      <w:r>
        <w:rPr>
          <w:szCs w:val="22"/>
        </w:rPr>
        <w:t xml:space="preserve"> </w:t>
      </w:r>
      <w:r w:rsidRPr="008613B4">
        <w:rPr>
          <w:szCs w:val="22"/>
        </w:rPr>
        <w:t>my oldest granddaughter attends and my daughter-in-law</w:t>
      </w:r>
      <w:r>
        <w:rPr>
          <w:szCs w:val="22"/>
        </w:rPr>
        <w:t xml:space="preserve"> </w:t>
      </w:r>
      <w:r w:rsidRPr="008613B4">
        <w:rPr>
          <w:szCs w:val="22"/>
        </w:rPr>
        <w:t>teaches there.  And Dr. Bunch also sings with a group</w:t>
      </w:r>
      <w:r>
        <w:rPr>
          <w:szCs w:val="22"/>
        </w:rPr>
        <w:t xml:space="preserve"> </w:t>
      </w:r>
      <w:r w:rsidRPr="008613B4">
        <w:rPr>
          <w:szCs w:val="22"/>
        </w:rPr>
        <w:t>with my brother Bill.  So I know him very well.  And I</w:t>
      </w:r>
      <w:r>
        <w:rPr>
          <w:szCs w:val="22"/>
        </w:rPr>
        <w:t xml:space="preserve"> </w:t>
      </w:r>
      <w:r w:rsidRPr="008613B4">
        <w:rPr>
          <w:szCs w:val="22"/>
        </w:rPr>
        <w:t>think he would be a great member of the board.</w:t>
      </w:r>
    </w:p>
    <w:p w:rsidR="006A4310" w:rsidRDefault="006A4310" w:rsidP="004741C4">
      <w:pPr>
        <w:autoSpaceDE w:val="0"/>
        <w:autoSpaceDN w:val="0"/>
        <w:adjustRightInd w:val="0"/>
        <w:rPr>
          <w:szCs w:val="22"/>
        </w:rPr>
      </w:pPr>
      <w:r>
        <w:rPr>
          <w:szCs w:val="22"/>
        </w:rPr>
        <w:tab/>
      </w:r>
      <w:r w:rsidRPr="008613B4">
        <w:rPr>
          <w:szCs w:val="22"/>
        </w:rPr>
        <w:t>I see on here you failed to leave -- write</w:t>
      </w:r>
      <w:r>
        <w:rPr>
          <w:szCs w:val="22"/>
        </w:rPr>
        <w:t xml:space="preserve"> </w:t>
      </w:r>
      <w:r w:rsidRPr="008613B4">
        <w:rPr>
          <w:szCs w:val="22"/>
        </w:rPr>
        <w:t>down your voter registration number.  Please tell me</w:t>
      </w:r>
      <w:r>
        <w:rPr>
          <w:szCs w:val="22"/>
        </w:rPr>
        <w:t xml:space="preserve"> </w:t>
      </w:r>
      <w:r w:rsidRPr="008613B4">
        <w:rPr>
          <w:szCs w:val="22"/>
        </w:rPr>
        <w:t>you</w:t>
      </w:r>
      <w:r>
        <w:rPr>
          <w:szCs w:val="22"/>
        </w:rPr>
        <w:t>’</w:t>
      </w:r>
      <w:r w:rsidRPr="008613B4">
        <w:rPr>
          <w:szCs w:val="22"/>
        </w:rPr>
        <w:t>re registered to vote.</w:t>
      </w:r>
    </w:p>
    <w:p w:rsidR="006A4310" w:rsidRPr="008613B4" w:rsidRDefault="006A4310" w:rsidP="004741C4">
      <w:pPr>
        <w:autoSpaceDE w:val="0"/>
        <w:autoSpaceDN w:val="0"/>
        <w:adjustRightInd w:val="0"/>
        <w:rPr>
          <w:szCs w:val="22"/>
        </w:rPr>
      </w:pPr>
      <w:r w:rsidRPr="008613B4">
        <w:rPr>
          <w:szCs w:val="22"/>
        </w:rPr>
        <w:t>DR. BUNCH:  Yes, I am.  I apologize for that.</w:t>
      </w:r>
      <w:r>
        <w:rPr>
          <w:szCs w:val="22"/>
        </w:rPr>
        <w:t xml:space="preserve"> </w:t>
      </w:r>
      <w:r w:rsidRPr="008613B4">
        <w:rPr>
          <w:szCs w:val="22"/>
        </w:rPr>
        <w:t>Yes.</w:t>
      </w:r>
    </w:p>
    <w:p w:rsidR="006A4310" w:rsidRDefault="006A4310" w:rsidP="006D2895">
      <w:pPr>
        <w:keepNext/>
        <w:autoSpaceDE w:val="0"/>
        <w:autoSpaceDN w:val="0"/>
        <w:adjustRightInd w:val="0"/>
        <w:rPr>
          <w:szCs w:val="22"/>
        </w:rPr>
      </w:pPr>
      <w:r>
        <w:rPr>
          <w:szCs w:val="22"/>
        </w:rPr>
        <w:t xml:space="preserve">SENATOR </w:t>
      </w:r>
      <w:r w:rsidRPr="008613B4">
        <w:rPr>
          <w:szCs w:val="22"/>
        </w:rPr>
        <w:t>PEELER:  That would have been a big</w:t>
      </w:r>
      <w:r>
        <w:rPr>
          <w:szCs w:val="22"/>
        </w:rPr>
        <w:t xml:space="preserve"> </w:t>
      </w:r>
      <w:r w:rsidRPr="008613B4">
        <w:rPr>
          <w:szCs w:val="22"/>
        </w:rPr>
        <w:t>old black mark.</w:t>
      </w:r>
    </w:p>
    <w:p w:rsidR="006A4310" w:rsidRPr="008613B4" w:rsidRDefault="006A4310" w:rsidP="006D2895">
      <w:pPr>
        <w:keepNext/>
        <w:autoSpaceDE w:val="0"/>
        <w:autoSpaceDN w:val="0"/>
        <w:adjustRightInd w:val="0"/>
        <w:rPr>
          <w:szCs w:val="22"/>
        </w:rPr>
      </w:pPr>
      <w:r>
        <w:rPr>
          <w:szCs w:val="22"/>
        </w:rPr>
        <w:tab/>
      </w:r>
      <w:r w:rsidRPr="008613B4">
        <w:rPr>
          <w:szCs w:val="22"/>
        </w:rPr>
        <w:t>Any questions or comments of Dr. Bunch?</w:t>
      </w:r>
    </w:p>
    <w:p w:rsidR="006A4310" w:rsidRPr="008613B4" w:rsidRDefault="006A4310" w:rsidP="006D2895">
      <w:pPr>
        <w:keepNext/>
        <w:autoSpaceDE w:val="0"/>
        <w:autoSpaceDN w:val="0"/>
        <w:adjustRightInd w:val="0"/>
        <w:rPr>
          <w:szCs w:val="22"/>
        </w:rPr>
      </w:pPr>
      <w:r>
        <w:rPr>
          <w:szCs w:val="22"/>
        </w:rPr>
        <w:t xml:space="preserve">SENATOR </w:t>
      </w:r>
      <w:r w:rsidR="00476DA0">
        <w:rPr>
          <w:szCs w:val="22"/>
        </w:rPr>
        <w:t>McGILL</w:t>
      </w:r>
      <w:r w:rsidRPr="008613B4">
        <w:rPr>
          <w:szCs w:val="22"/>
        </w:rPr>
        <w:t>:  Move for a favorable report.</w:t>
      </w:r>
    </w:p>
    <w:p w:rsidR="006A4310" w:rsidRDefault="006A4310" w:rsidP="004741C4">
      <w:pPr>
        <w:autoSpaceDE w:val="0"/>
        <w:autoSpaceDN w:val="0"/>
        <w:adjustRightInd w:val="0"/>
        <w:rPr>
          <w:szCs w:val="22"/>
        </w:rPr>
      </w:pPr>
      <w:r>
        <w:rPr>
          <w:szCs w:val="22"/>
        </w:rPr>
        <w:t xml:space="preserve">SENATOR </w:t>
      </w:r>
      <w:r w:rsidRPr="008613B4">
        <w:rPr>
          <w:szCs w:val="22"/>
        </w:rPr>
        <w:t>PEELER:  Motion is favorable.</w:t>
      </w:r>
    </w:p>
    <w:p w:rsidR="006A4310" w:rsidRPr="008613B4" w:rsidRDefault="006A4310" w:rsidP="004741C4">
      <w:pPr>
        <w:autoSpaceDE w:val="0"/>
        <w:autoSpaceDN w:val="0"/>
        <w:adjustRightInd w:val="0"/>
        <w:rPr>
          <w:szCs w:val="22"/>
        </w:rPr>
      </w:pPr>
      <w:r>
        <w:rPr>
          <w:szCs w:val="22"/>
        </w:rPr>
        <w:tab/>
      </w:r>
      <w:r w:rsidRPr="008613B4">
        <w:rPr>
          <w:szCs w:val="22"/>
        </w:rPr>
        <w:t>Is there a second?</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Second is heard.</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Default="006A4310" w:rsidP="004741C4">
      <w:pPr>
        <w:autoSpaceDE w:val="0"/>
        <w:autoSpaceDN w:val="0"/>
        <w:adjustRightInd w:val="0"/>
        <w:rPr>
          <w:szCs w:val="22"/>
        </w:rPr>
      </w:pPr>
      <w:r>
        <w:rPr>
          <w:szCs w:val="22"/>
        </w:rPr>
        <w:tab/>
      </w:r>
      <w:r w:rsidRPr="008613B4">
        <w:rPr>
          <w:szCs w:val="22"/>
        </w:rPr>
        <w:t>Thank you for your willingness to serve,</w:t>
      </w:r>
      <w:r>
        <w:rPr>
          <w:szCs w:val="22"/>
        </w:rPr>
        <w:t xml:space="preserve"> </w:t>
      </w:r>
      <w:r w:rsidRPr="008613B4">
        <w:rPr>
          <w:szCs w:val="22"/>
        </w:rPr>
        <w:t>Mark.</w:t>
      </w:r>
    </w:p>
    <w:p w:rsidR="006A4310" w:rsidRPr="008613B4" w:rsidRDefault="006A4310" w:rsidP="004741C4">
      <w:pPr>
        <w:autoSpaceDE w:val="0"/>
        <w:autoSpaceDN w:val="0"/>
        <w:adjustRightInd w:val="0"/>
        <w:rPr>
          <w:szCs w:val="22"/>
        </w:rPr>
      </w:pPr>
      <w:r w:rsidRPr="008613B4">
        <w:rPr>
          <w:szCs w:val="22"/>
        </w:rPr>
        <w:t>DR. BUNCH:  Thank you very much.  I</w:t>
      </w:r>
      <w:r>
        <w:rPr>
          <w:szCs w:val="22"/>
        </w:rPr>
        <w:t xml:space="preserve"> </w:t>
      </w:r>
      <w:r w:rsidRPr="008613B4">
        <w:rPr>
          <w:szCs w:val="22"/>
        </w:rPr>
        <w:t>appreciate it.</w:t>
      </w:r>
    </w:p>
    <w:p w:rsidR="006A4310" w:rsidRDefault="006A4310" w:rsidP="004741C4">
      <w:pPr>
        <w:autoSpaceDE w:val="0"/>
        <w:autoSpaceDN w:val="0"/>
        <w:adjustRightInd w:val="0"/>
        <w:rPr>
          <w:szCs w:val="22"/>
        </w:rPr>
      </w:pPr>
      <w:r>
        <w:rPr>
          <w:szCs w:val="22"/>
        </w:rPr>
        <w:t xml:space="preserve">SENATOR </w:t>
      </w:r>
      <w:r w:rsidRPr="008613B4">
        <w:rPr>
          <w:szCs w:val="22"/>
        </w:rPr>
        <w:t>PEELER:  Nice to see you.</w:t>
      </w:r>
    </w:p>
    <w:p w:rsidR="006A4310" w:rsidRDefault="006A4310" w:rsidP="004741C4">
      <w:pPr>
        <w:autoSpaceDE w:val="0"/>
        <w:autoSpaceDN w:val="0"/>
        <w:adjustRightInd w:val="0"/>
        <w:rPr>
          <w:szCs w:val="22"/>
        </w:rPr>
      </w:pPr>
      <w:r w:rsidRPr="008613B4">
        <w:rPr>
          <w:szCs w:val="22"/>
        </w:rPr>
        <w:t>DR. BUNCH:  Yes, it is.  Thank you and good</w:t>
      </w:r>
      <w:r>
        <w:rPr>
          <w:szCs w:val="22"/>
        </w:rPr>
        <w:t xml:space="preserve"> </w:t>
      </w:r>
      <w:r w:rsidRPr="008613B4">
        <w:rPr>
          <w:szCs w:val="22"/>
        </w:rPr>
        <w:t>afternoon.</w:t>
      </w:r>
    </w:p>
    <w:p w:rsidR="006A4310" w:rsidRDefault="006A4310" w:rsidP="004741C4">
      <w:pPr>
        <w:autoSpaceDE w:val="0"/>
        <w:autoSpaceDN w:val="0"/>
        <w:adjustRightInd w:val="0"/>
        <w:rPr>
          <w:szCs w:val="22"/>
        </w:rPr>
      </w:pPr>
      <w:r>
        <w:rPr>
          <w:szCs w:val="22"/>
        </w:rPr>
        <w:t xml:space="preserve">SENATOR </w:t>
      </w:r>
      <w:r w:rsidRPr="008613B4">
        <w:rPr>
          <w:szCs w:val="22"/>
        </w:rPr>
        <w:t>PEELER:  I asked my granddaughter, I</w:t>
      </w:r>
      <w:r>
        <w:rPr>
          <w:szCs w:val="22"/>
        </w:rPr>
        <w:t xml:space="preserve"> </w:t>
      </w:r>
      <w:r w:rsidRPr="008613B4">
        <w:rPr>
          <w:szCs w:val="22"/>
        </w:rPr>
        <w:t xml:space="preserve">said, </w:t>
      </w:r>
      <w:r>
        <w:rPr>
          <w:szCs w:val="22"/>
        </w:rPr>
        <w:t>“</w:t>
      </w:r>
      <w:r w:rsidRPr="008613B4">
        <w:rPr>
          <w:szCs w:val="22"/>
        </w:rPr>
        <w:t>Dr. Bunch will be under oath, do you want me to</w:t>
      </w:r>
      <w:r>
        <w:rPr>
          <w:szCs w:val="22"/>
        </w:rPr>
        <w:t xml:space="preserve"> </w:t>
      </w:r>
      <w:r w:rsidRPr="008613B4">
        <w:rPr>
          <w:szCs w:val="22"/>
        </w:rPr>
        <w:t>ask him any questions?</w:t>
      </w:r>
      <w:r>
        <w:rPr>
          <w:szCs w:val="22"/>
        </w:rPr>
        <w:t>”</w:t>
      </w:r>
    </w:p>
    <w:p w:rsidR="006A4310" w:rsidRDefault="006A4310" w:rsidP="004741C4">
      <w:pPr>
        <w:autoSpaceDE w:val="0"/>
        <w:autoSpaceDN w:val="0"/>
        <w:adjustRightInd w:val="0"/>
        <w:rPr>
          <w:szCs w:val="22"/>
        </w:rPr>
      </w:pPr>
      <w:r>
        <w:rPr>
          <w:szCs w:val="22"/>
        </w:rPr>
        <w:tab/>
        <w:t>“</w:t>
      </w:r>
      <w:r w:rsidRPr="008613B4">
        <w:rPr>
          <w:szCs w:val="22"/>
        </w:rPr>
        <w:t>Ask him how many bow ties does he have.</w:t>
      </w:r>
      <w:r>
        <w:rPr>
          <w:szCs w:val="22"/>
        </w:rPr>
        <w:t>”</w:t>
      </w:r>
    </w:p>
    <w:p w:rsidR="006A4310" w:rsidRDefault="006A4310" w:rsidP="004741C4">
      <w:pPr>
        <w:autoSpaceDE w:val="0"/>
        <w:autoSpaceDN w:val="0"/>
        <w:adjustRightInd w:val="0"/>
        <w:rPr>
          <w:szCs w:val="22"/>
        </w:rPr>
      </w:pPr>
      <w:r>
        <w:rPr>
          <w:szCs w:val="22"/>
        </w:rPr>
        <w:tab/>
      </w:r>
      <w:r w:rsidRPr="008613B4">
        <w:rPr>
          <w:szCs w:val="22"/>
        </w:rPr>
        <w:t>You don</w:t>
      </w:r>
      <w:r>
        <w:rPr>
          <w:szCs w:val="22"/>
        </w:rPr>
        <w:t>’</w:t>
      </w:r>
      <w:r w:rsidRPr="008613B4">
        <w:rPr>
          <w:szCs w:val="22"/>
        </w:rPr>
        <w:t>t have to answer that.</w:t>
      </w:r>
    </w:p>
    <w:p w:rsidR="006A4310" w:rsidRDefault="006A4310" w:rsidP="004741C4">
      <w:pPr>
        <w:autoSpaceDE w:val="0"/>
        <w:autoSpaceDN w:val="0"/>
        <w:adjustRightInd w:val="0"/>
        <w:rPr>
          <w:szCs w:val="22"/>
        </w:rPr>
      </w:pPr>
      <w:r w:rsidRPr="008613B4">
        <w:rPr>
          <w:szCs w:val="22"/>
        </w:rPr>
        <w:t>DR. BUNCH:  Thank you all very much.</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GAIL NESS RICHARDSON</w:t>
      </w:r>
    </w:p>
    <w:p w:rsidR="006A4310" w:rsidRPr="00FB5098"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MS. </w:t>
      </w:r>
      <w:r w:rsidRPr="008613B4">
        <w:rPr>
          <w:szCs w:val="22"/>
        </w:rPr>
        <w:t>CASTO:  We are waiting on Gail Ness</w:t>
      </w:r>
      <w:r>
        <w:rPr>
          <w:szCs w:val="22"/>
        </w:rPr>
        <w:t xml:space="preserve"> </w:t>
      </w:r>
      <w:r w:rsidRPr="008613B4">
        <w:rPr>
          <w:szCs w:val="22"/>
        </w:rPr>
        <w:t>Richardson.  She was scheduled -- isn</w:t>
      </w:r>
      <w:r>
        <w:rPr>
          <w:szCs w:val="22"/>
        </w:rPr>
        <w:t>’</w:t>
      </w:r>
      <w:r w:rsidRPr="008613B4">
        <w:rPr>
          <w:szCs w:val="22"/>
        </w:rPr>
        <w:t>t scheduled to be</w:t>
      </w:r>
      <w:r>
        <w:rPr>
          <w:szCs w:val="22"/>
        </w:rPr>
        <w:t xml:space="preserve"> </w:t>
      </w:r>
      <w:r w:rsidRPr="008613B4">
        <w:rPr>
          <w:szCs w:val="22"/>
        </w:rPr>
        <w:t>here until 4:10.  So she should be here in just a</w:t>
      </w:r>
      <w:r>
        <w:rPr>
          <w:szCs w:val="22"/>
        </w:rPr>
        <w:t xml:space="preserve"> </w:t>
      </w:r>
      <w:r w:rsidRPr="008613B4">
        <w:rPr>
          <w:szCs w:val="22"/>
        </w:rPr>
        <w:t>little bit.</w:t>
      </w:r>
    </w:p>
    <w:p w:rsidR="006A4310" w:rsidRPr="008613B4" w:rsidRDefault="006A4310" w:rsidP="004741C4">
      <w:pPr>
        <w:autoSpaceDE w:val="0"/>
        <w:autoSpaceDN w:val="0"/>
        <w:adjustRightInd w:val="0"/>
        <w:rPr>
          <w:szCs w:val="22"/>
        </w:rPr>
      </w:pPr>
      <w:r>
        <w:rPr>
          <w:szCs w:val="22"/>
        </w:rPr>
        <w:tab/>
      </w:r>
      <w:r w:rsidRPr="008613B4">
        <w:rPr>
          <w:szCs w:val="22"/>
        </w:rPr>
        <w:t>(Off the record.)</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Hello.</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Gail Richardson, Barnwell,</w:t>
      </w:r>
      <w:r>
        <w:rPr>
          <w:szCs w:val="22"/>
        </w:rPr>
        <w:t xml:space="preserve"> </w:t>
      </w:r>
      <w:r w:rsidRPr="008613B4">
        <w:rPr>
          <w:szCs w:val="22"/>
        </w:rPr>
        <w:t>Francis Marion University Board of Trustees.  I</w:t>
      </w:r>
      <w:r>
        <w:rPr>
          <w:szCs w:val="22"/>
        </w:rPr>
        <w:t>’</w:t>
      </w:r>
      <w:r w:rsidRPr="008613B4">
        <w:rPr>
          <w:szCs w:val="22"/>
        </w:rPr>
        <w:t>ve been</w:t>
      </w:r>
      <w:r>
        <w:rPr>
          <w:szCs w:val="22"/>
        </w:rPr>
        <w:t xml:space="preserve"> </w:t>
      </w:r>
      <w:r w:rsidRPr="008613B4">
        <w:rPr>
          <w:szCs w:val="22"/>
        </w:rPr>
        <w:t>a trustee there for 25 years, since 1988.  And I love</w:t>
      </w:r>
      <w:r>
        <w:rPr>
          <w:szCs w:val="22"/>
        </w:rPr>
        <w:t xml:space="preserve"> </w:t>
      </w:r>
      <w:r w:rsidRPr="008613B4">
        <w:rPr>
          <w:szCs w:val="22"/>
        </w:rPr>
        <w:t>my job, and I consider it a full-time job.  I</w:t>
      </w:r>
      <w:r>
        <w:rPr>
          <w:szCs w:val="22"/>
        </w:rPr>
        <w:t>’</w:t>
      </w:r>
      <w:r w:rsidRPr="008613B4">
        <w:rPr>
          <w:szCs w:val="22"/>
        </w:rPr>
        <w:t>m very</w:t>
      </w:r>
      <w:r>
        <w:rPr>
          <w:szCs w:val="22"/>
        </w:rPr>
        <w:t xml:space="preserve"> </w:t>
      </w:r>
      <w:r w:rsidRPr="008613B4">
        <w:rPr>
          <w:szCs w:val="22"/>
        </w:rPr>
        <w:t>proud of what Francis Marion does, of the mission of --</w:t>
      </w:r>
      <w:r>
        <w:rPr>
          <w:szCs w:val="22"/>
        </w:rPr>
        <w:t xml:space="preserve"> </w:t>
      </w:r>
      <w:r w:rsidRPr="008613B4">
        <w:rPr>
          <w:szCs w:val="22"/>
        </w:rPr>
        <w:t>to serve the Pee Dee.  And I hope you</w:t>
      </w:r>
      <w:r>
        <w:rPr>
          <w:szCs w:val="22"/>
        </w:rPr>
        <w:t>’</w:t>
      </w:r>
      <w:r w:rsidRPr="008613B4">
        <w:rPr>
          <w:szCs w:val="22"/>
        </w:rPr>
        <w:t>ll see fit for me</w:t>
      </w:r>
      <w:r>
        <w:rPr>
          <w:szCs w:val="22"/>
        </w:rPr>
        <w:t xml:space="preserve"> </w:t>
      </w:r>
      <w:r w:rsidRPr="008613B4">
        <w:rPr>
          <w:szCs w:val="22"/>
        </w:rPr>
        <w:t>to be a trustee for a little bit longer.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Wow.  You</w:t>
      </w:r>
      <w:r>
        <w:rPr>
          <w:szCs w:val="22"/>
        </w:rPr>
        <w:t>’</w:t>
      </w:r>
      <w:r w:rsidRPr="008613B4">
        <w:rPr>
          <w:szCs w:val="22"/>
        </w:rPr>
        <w:t>re like Jeopardy,</w:t>
      </w:r>
      <w:r>
        <w:rPr>
          <w:szCs w:val="22"/>
        </w:rPr>
        <w:t xml:space="preserve"> </w:t>
      </w:r>
      <w:r w:rsidRPr="008613B4">
        <w:rPr>
          <w:szCs w:val="22"/>
        </w:rPr>
        <w:t>you</w:t>
      </w:r>
      <w:r>
        <w:rPr>
          <w:szCs w:val="22"/>
        </w:rPr>
        <w:t>’</w:t>
      </w:r>
      <w:r w:rsidRPr="008613B4">
        <w:rPr>
          <w:szCs w:val="22"/>
        </w:rPr>
        <w:t>re given us the question and we</w:t>
      </w:r>
      <w:r>
        <w:rPr>
          <w:szCs w:val="22"/>
        </w:rPr>
        <w:t>’</w:t>
      </w:r>
      <w:r w:rsidRPr="008613B4">
        <w:rPr>
          <w:szCs w:val="22"/>
        </w:rPr>
        <w:t>ve got to guess the</w:t>
      </w:r>
      <w:r>
        <w:rPr>
          <w:szCs w:val="22"/>
        </w:rPr>
        <w:t xml:space="preserve"> </w:t>
      </w:r>
      <w:r w:rsidRPr="008613B4">
        <w:rPr>
          <w:szCs w:val="22"/>
        </w:rPr>
        <w:t>answer.  You</w:t>
      </w:r>
      <w:r>
        <w:rPr>
          <w:szCs w:val="22"/>
        </w:rPr>
        <w:t>’</w:t>
      </w:r>
      <w:r w:rsidRPr="008613B4">
        <w:rPr>
          <w:szCs w:val="22"/>
        </w:rPr>
        <w:t>ve given the answer, and we</w:t>
      </w:r>
      <w:r>
        <w:rPr>
          <w:szCs w:val="22"/>
        </w:rPr>
        <w:t>’</w:t>
      </w:r>
      <w:r w:rsidRPr="008613B4">
        <w:rPr>
          <w:szCs w:val="22"/>
        </w:rPr>
        <w:t>ve got to</w:t>
      </w:r>
      <w:r>
        <w:rPr>
          <w:szCs w:val="22"/>
        </w:rPr>
        <w:t xml:space="preserve"> </w:t>
      </w:r>
      <w:r w:rsidRPr="008613B4">
        <w:rPr>
          <w:szCs w:val="22"/>
        </w:rPr>
        <w:t>guess the question.</w:t>
      </w:r>
    </w:p>
    <w:p w:rsidR="006A4310" w:rsidRDefault="006A4310" w:rsidP="004741C4">
      <w:pPr>
        <w:autoSpaceDE w:val="0"/>
        <w:autoSpaceDN w:val="0"/>
        <w:adjustRightInd w:val="0"/>
        <w:rPr>
          <w:szCs w:val="22"/>
        </w:rPr>
      </w:pPr>
      <w:r>
        <w:rPr>
          <w:szCs w:val="22"/>
        </w:rPr>
        <w:t xml:space="preserve">MS. </w:t>
      </w:r>
      <w:r w:rsidRPr="008613B4">
        <w:rPr>
          <w:szCs w:val="22"/>
        </w:rPr>
        <w:t>CASTO:  Ms. Richardson is behind tab W in</w:t>
      </w:r>
      <w:r>
        <w:rPr>
          <w:szCs w:val="22"/>
        </w:rPr>
        <w:t xml:space="preserve"> </w:t>
      </w:r>
      <w:r w:rsidRPr="008613B4">
        <w:rPr>
          <w:szCs w:val="22"/>
        </w:rPr>
        <w:t>your notebook.</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If you would take</w:t>
      </w:r>
      <w:r>
        <w:rPr>
          <w:szCs w:val="22"/>
        </w:rPr>
        <w:t xml:space="preserve"> </w:t>
      </w:r>
      <w:r w:rsidRPr="008613B4">
        <w:rPr>
          <w:szCs w:val="22"/>
        </w:rPr>
        <w:t>your seat.</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 need to swear you in.</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Certainly.</w:t>
      </w:r>
    </w:p>
    <w:p w:rsidR="006A4310" w:rsidRDefault="006A4310" w:rsidP="004741C4">
      <w:pPr>
        <w:autoSpaceDE w:val="0"/>
        <w:autoSpaceDN w:val="0"/>
        <w:adjustRightInd w:val="0"/>
        <w:rPr>
          <w:szCs w:val="22"/>
        </w:rPr>
      </w:pPr>
      <w:r>
        <w:rPr>
          <w:szCs w:val="22"/>
        </w:rPr>
        <w:t xml:space="preserve">SENATOR </w:t>
      </w:r>
      <w:r w:rsidRPr="008613B4">
        <w:rPr>
          <w:szCs w:val="22"/>
        </w:rPr>
        <w:t>PEELER:  Okay.  Please raise your</w:t>
      </w:r>
      <w:r>
        <w:rPr>
          <w:szCs w:val="22"/>
        </w:rPr>
        <w:t xml:space="preserve"> </w:t>
      </w:r>
      <w:r w:rsidRPr="008613B4">
        <w:rPr>
          <w:szCs w:val="22"/>
        </w:rPr>
        <w:t>right hand.</w:t>
      </w:r>
    </w:p>
    <w:p w:rsidR="006A4310" w:rsidRPr="008613B4" w:rsidRDefault="006A4310" w:rsidP="004741C4">
      <w:pPr>
        <w:autoSpaceDE w:val="0"/>
        <w:autoSpaceDN w:val="0"/>
        <w:adjustRightInd w:val="0"/>
        <w:rPr>
          <w:szCs w:val="22"/>
        </w:rPr>
      </w:pPr>
      <w:r>
        <w:rPr>
          <w:szCs w:val="22"/>
        </w:rPr>
        <w:tab/>
      </w:r>
      <w:r w:rsidRPr="008613B4">
        <w:rPr>
          <w:szCs w:val="22"/>
        </w:rPr>
        <w:t>Do you swear to tell the truth, the whole</w:t>
      </w:r>
      <w:r>
        <w:rPr>
          <w:szCs w:val="22"/>
        </w:rPr>
        <w:t xml:space="preserve"> </w:t>
      </w:r>
      <w:r w:rsidRPr="008613B4">
        <w:rPr>
          <w:szCs w:val="22"/>
        </w:rPr>
        <w:t>truth and nothing but the truth, so help you God?</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You just gave me the reason</w:t>
      </w:r>
      <w:r>
        <w:rPr>
          <w:szCs w:val="22"/>
        </w:rPr>
        <w:t xml:space="preserve"> </w:t>
      </w:r>
      <w:r w:rsidRPr="008613B4">
        <w:rPr>
          <w:szCs w:val="22"/>
        </w:rPr>
        <w:t>you want to continue to serve.  Anything you would like</w:t>
      </w:r>
      <w:r>
        <w:rPr>
          <w:szCs w:val="22"/>
        </w:rPr>
        <w:t xml:space="preserve"> </w:t>
      </w:r>
      <w:r w:rsidRPr="008613B4">
        <w:rPr>
          <w:szCs w:val="22"/>
        </w:rPr>
        <w:t>to add to what you said?</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No.  Thank you, sir.  I</w:t>
      </w:r>
      <w:r>
        <w:rPr>
          <w:szCs w:val="22"/>
        </w:rPr>
        <w:t xml:space="preserve"> </w:t>
      </w:r>
      <w:r w:rsidRPr="008613B4">
        <w:rPr>
          <w:szCs w:val="22"/>
        </w:rPr>
        <w:t>would certainly entertain any question.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Okay.  And that</w:t>
      </w:r>
      <w:r>
        <w:rPr>
          <w:szCs w:val="22"/>
        </w:rPr>
        <w:t>’</w:t>
      </w:r>
      <w:r w:rsidRPr="008613B4">
        <w:rPr>
          <w:szCs w:val="22"/>
        </w:rPr>
        <w:t>s what we</w:t>
      </w:r>
      <w:r>
        <w:rPr>
          <w:szCs w:val="22"/>
        </w:rPr>
        <w:t xml:space="preserve"> </w:t>
      </w:r>
      <w:r w:rsidRPr="008613B4">
        <w:rPr>
          <w:szCs w:val="22"/>
        </w:rPr>
        <w:t>will do.  I</w:t>
      </w:r>
      <w:r>
        <w:rPr>
          <w:szCs w:val="22"/>
        </w:rPr>
        <w:t>’</w:t>
      </w:r>
      <w:r w:rsidRPr="008613B4">
        <w:rPr>
          <w:szCs w:val="22"/>
        </w:rPr>
        <w:t>ll open it for questions.</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w:t>
      </w:r>
    </w:p>
    <w:p w:rsidR="006A4310" w:rsidRDefault="006A4310" w:rsidP="004741C4">
      <w:pPr>
        <w:autoSpaceDE w:val="0"/>
        <w:autoSpaceDN w:val="0"/>
        <w:adjustRightInd w:val="0"/>
        <w:rPr>
          <w:szCs w:val="22"/>
        </w:rPr>
      </w:pPr>
      <w:r>
        <w:rPr>
          <w:szCs w:val="22"/>
        </w:rPr>
        <w:t xml:space="preserve">SENATOR </w:t>
      </w:r>
      <w:r w:rsidRPr="008613B4">
        <w:rPr>
          <w:szCs w:val="22"/>
        </w:rPr>
        <w:t>PEELER:  Anyone have any questions or</w:t>
      </w:r>
      <w:r>
        <w:rPr>
          <w:szCs w:val="22"/>
        </w:rPr>
        <w:t xml:space="preserve"> </w:t>
      </w:r>
      <w:r w:rsidRPr="008613B4">
        <w:rPr>
          <w:szCs w:val="22"/>
        </w:rPr>
        <w:t>comment?</w:t>
      </w:r>
    </w:p>
    <w:p w:rsidR="006A4310" w:rsidRPr="008613B4" w:rsidRDefault="006A4310" w:rsidP="004741C4">
      <w:pPr>
        <w:autoSpaceDE w:val="0"/>
        <w:autoSpaceDN w:val="0"/>
        <w:adjustRightInd w:val="0"/>
        <w:rPr>
          <w:szCs w:val="22"/>
        </w:rPr>
      </w:pPr>
      <w:r>
        <w:rPr>
          <w:szCs w:val="22"/>
        </w:rPr>
        <w:tab/>
      </w:r>
      <w:r w:rsidRPr="008613B4">
        <w:rPr>
          <w:szCs w:val="22"/>
        </w:rPr>
        <w:t>How long you have been on the board, 25</w:t>
      </w:r>
      <w:r>
        <w:rPr>
          <w:szCs w:val="22"/>
        </w:rPr>
        <w:t xml:space="preserve"> </w:t>
      </w:r>
      <w:r w:rsidRPr="008613B4">
        <w:rPr>
          <w:szCs w:val="22"/>
        </w:rPr>
        <w:t>years?</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Yes, since 1988.  Since the</w:t>
      </w:r>
      <w:r>
        <w:rPr>
          <w:szCs w:val="22"/>
        </w:rPr>
        <w:t xml:space="preserve"> </w:t>
      </w:r>
      <w:r w:rsidRPr="008613B4">
        <w:rPr>
          <w:szCs w:val="22"/>
        </w:rPr>
        <w:t>legislature saw fit to separate the boards of all of</w:t>
      </w:r>
      <w:r>
        <w:rPr>
          <w:szCs w:val="22"/>
        </w:rPr>
        <w:t xml:space="preserve"> </w:t>
      </w:r>
      <w:r w:rsidRPr="008613B4">
        <w:rPr>
          <w:szCs w:val="22"/>
        </w:rPr>
        <w:t>our universities.  And Francis Marion got their own</w:t>
      </w:r>
      <w:r>
        <w:rPr>
          <w:szCs w:val="22"/>
        </w:rPr>
        <w:t xml:space="preserve"> </w:t>
      </w:r>
      <w:r w:rsidRPr="008613B4">
        <w:rPr>
          <w:szCs w:val="22"/>
        </w:rPr>
        <w:t>board, and I</w:t>
      </w:r>
      <w:r>
        <w:rPr>
          <w:szCs w:val="22"/>
        </w:rPr>
        <w:t>’</w:t>
      </w:r>
      <w:r w:rsidRPr="008613B4">
        <w:rPr>
          <w:szCs w:val="22"/>
        </w:rPr>
        <w:t>ve enjoyed it very much ever since.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Looks like you drive like</w:t>
      </w:r>
      <w:r>
        <w:rPr>
          <w:szCs w:val="22"/>
        </w:rPr>
        <w:t xml:space="preserve"> </w:t>
      </w:r>
      <w:r w:rsidRPr="008613B4">
        <w:rPr>
          <w:szCs w:val="22"/>
        </w:rPr>
        <w:t>you talk, kind of fast.</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Why is that?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Six speeding tickets.</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Oh, well, I might drive too</w:t>
      </w:r>
      <w:r>
        <w:rPr>
          <w:szCs w:val="22"/>
        </w:rPr>
        <w:t xml:space="preserve"> </w:t>
      </w:r>
      <w:r w:rsidRPr="008613B4">
        <w:rPr>
          <w:szCs w:val="22"/>
        </w:rPr>
        <w:t>fast, yeah.</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questions?</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Mr. Chairman.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Senator Alexander.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Being you</w:t>
      </w:r>
      <w:r>
        <w:rPr>
          <w:szCs w:val="22"/>
        </w:rPr>
        <w:t>’</w:t>
      </w:r>
      <w:r w:rsidRPr="008613B4">
        <w:rPr>
          <w:szCs w:val="22"/>
        </w:rPr>
        <w:t>ve been there</w:t>
      </w:r>
      <w:r>
        <w:rPr>
          <w:szCs w:val="22"/>
        </w:rPr>
        <w:t xml:space="preserve"> </w:t>
      </w:r>
      <w:r w:rsidRPr="008613B4">
        <w:rPr>
          <w:szCs w:val="22"/>
        </w:rPr>
        <w:t>for so long, a couple of things.  One is how has your</w:t>
      </w:r>
      <w:r>
        <w:rPr>
          <w:szCs w:val="22"/>
        </w:rPr>
        <w:t xml:space="preserve"> </w:t>
      </w:r>
      <w:r w:rsidRPr="008613B4">
        <w:rPr>
          <w:szCs w:val="22"/>
        </w:rPr>
        <w:t>attendance been?</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My attendance is excellent.</w:t>
      </w:r>
      <w:r>
        <w:rPr>
          <w:szCs w:val="22"/>
        </w:rPr>
        <w:t xml:space="preserve"> </w:t>
      </w:r>
      <w:r w:rsidRPr="008613B4">
        <w:rPr>
          <w:szCs w:val="22"/>
        </w:rPr>
        <w:t>I</w:t>
      </w:r>
      <w:r>
        <w:rPr>
          <w:szCs w:val="22"/>
        </w:rPr>
        <w:t>’</w:t>
      </w:r>
      <w:r w:rsidRPr="008613B4">
        <w:rPr>
          <w:szCs w:val="22"/>
        </w:rPr>
        <w:t>m unemployed other than in this job, and I make</w:t>
      </w:r>
      <w:r>
        <w:rPr>
          <w:szCs w:val="22"/>
        </w:rPr>
        <w:t xml:space="preserve"> </w:t>
      </w:r>
      <w:r w:rsidRPr="008613B4">
        <w:rPr>
          <w:szCs w:val="22"/>
        </w:rPr>
        <w:t>myself available not just for board meetings, but for</w:t>
      </w:r>
      <w:r>
        <w:rPr>
          <w:szCs w:val="22"/>
        </w:rPr>
        <w:t xml:space="preserve"> </w:t>
      </w:r>
      <w:r w:rsidRPr="008613B4">
        <w:rPr>
          <w:szCs w:val="22"/>
        </w:rPr>
        <w:t>those times in between when other board members are</w:t>
      </w:r>
      <w:r>
        <w:rPr>
          <w:szCs w:val="22"/>
        </w:rPr>
        <w:t xml:space="preserve"> </w:t>
      </w:r>
      <w:r w:rsidRPr="008613B4">
        <w:rPr>
          <w:szCs w:val="22"/>
        </w:rPr>
        <w:t>tied up with other employment issues and I am there.</w:t>
      </w:r>
      <w:r>
        <w:rPr>
          <w:szCs w:val="22"/>
        </w:rPr>
        <w:t xml:space="preserve"> </w:t>
      </w:r>
      <w:r w:rsidRPr="008613B4">
        <w:rPr>
          <w:szCs w:val="22"/>
        </w:rPr>
        <w:t>And it</w:t>
      </w:r>
      <w:r>
        <w:rPr>
          <w:szCs w:val="22"/>
        </w:rPr>
        <w:t>’</w:t>
      </w:r>
      <w:r w:rsidRPr="008613B4">
        <w:rPr>
          <w:szCs w:val="22"/>
        </w:rPr>
        <w:t>s a two-hour-and-20-minute drive, so it</w:t>
      </w:r>
      <w:r>
        <w:rPr>
          <w:szCs w:val="22"/>
        </w:rPr>
        <w:t>’</w:t>
      </w:r>
      <w:r w:rsidRPr="008613B4">
        <w:rPr>
          <w:szCs w:val="22"/>
        </w:rPr>
        <w:t>s not a</w:t>
      </w:r>
      <w:r>
        <w:rPr>
          <w:szCs w:val="22"/>
        </w:rPr>
        <w:t xml:space="preserve"> </w:t>
      </w:r>
      <w:r w:rsidRPr="008613B4">
        <w:rPr>
          <w:szCs w:val="22"/>
        </w:rPr>
        <w:t>quick run for me.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Right.  And I guess the</w:t>
      </w:r>
      <w:r>
        <w:rPr>
          <w:szCs w:val="22"/>
        </w:rPr>
        <w:t xml:space="preserve"> </w:t>
      </w:r>
      <w:r w:rsidRPr="008613B4">
        <w:rPr>
          <w:szCs w:val="22"/>
        </w:rPr>
        <w:t>other question with serving for that length of time,</w:t>
      </w:r>
      <w:r>
        <w:rPr>
          <w:szCs w:val="22"/>
        </w:rPr>
        <w:t xml:space="preserve"> </w:t>
      </w:r>
      <w:r w:rsidRPr="008613B4">
        <w:rPr>
          <w:szCs w:val="22"/>
        </w:rPr>
        <w:t>what is the greatest change that you</w:t>
      </w:r>
      <w:r>
        <w:rPr>
          <w:szCs w:val="22"/>
        </w:rPr>
        <w:t>’</w:t>
      </w:r>
      <w:r w:rsidRPr="008613B4">
        <w:rPr>
          <w:szCs w:val="22"/>
        </w:rPr>
        <w:t>ve seen at the</w:t>
      </w:r>
      <w:r>
        <w:rPr>
          <w:szCs w:val="22"/>
        </w:rPr>
        <w:t xml:space="preserve"> </w:t>
      </w:r>
      <w:r w:rsidRPr="008613B4">
        <w:rPr>
          <w:szCs w:val="22"/>
        </w:rPr>
        <w:t>university during that period of time?</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The quality of the</w:t>
      </w:r>
      <w:r>
        <w:rPr>
          <w:szCs w:val="22"/>
        </w:rPr>
        <w:t xml:space="preserve"> </w:t>
      </w:r>
      <w:r w:rsidRPr="008613B4">
        <w:rPr>
          <w:szCs w:val="22"/>
        </w:rPr>
        <w:t>administration.  We have had only four presidents.  I</w:t>
      </w:r>
      <w:r>
        <w:rPr>
          <w:szCs w:val="22"/>
        </w:rPr>
        <w:t xml:space="preserve"> </w:t>
      </w:r>
      <w:r w:rsidRPr="008613B4">
        <w:rPr>
          <w:szCs w:val="22"/>
        </w:rPr>
        <w:t>did not serve under one.  One quite excellent in his</w:t>
      </w:r>
      <w:r>
        <w:rPr>
          <w:szCs w:val="22"/>
        </w:rPr>
        <w:t xml:space="preserve"> </w:t>
      </w:r>
      <w:r w:rsidRPr="008613B4">
        <w:rPr>
          <w:szCs w:val="22"/>
        </w:rPr>
        <w:t>presidency, and one not so great.  This man that we</w:t>
      </w:r>
      <w:r>
        <w:rPr>
          <w:szCs w:val="22"/>
        </w:rPr>
        <w:t xml:space="preserve"> </w:t>
      </w:r>
      <w:r w:rsidRPr="008613B4">
        <w:rPr>
          <w:szCs w:val="22"/>
        </w:rPr>
        <w:t>have now is dynamite.</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Are you speaking of</w:t>
      </w:r>
      <w:r>
        <w:rPr>
          <w:szCs w:val="22"/>
        </w:rPr>
        <w:t xml:space="preserve"> </w:t>
      </w:r>
      <w:r w:rsidRPr="008613B4">
        <w:rPr>
          <w:szCs w:val="22"/>
        </w:rPr>
        <w:t>Dr. Carter?</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 am.  He has done wonderful</w:t>
      </w:r>
      <w:r>
        <w:rPr>
          <w:szCs w:val="22"/>
        </w:rPr>
        <w:t xml:space="preserve"> </w:t>
      </w:r>
      <w:r w:rsidRPr="008613B4">
        <w:rPr>
          <w:szCs w:val="22"/>
        </w:rPr>
        <w:t>things for the association, among the faculty and the</w:t>
      </w:r>
      <w:r>
        <w:rPr>
          <w:szCs w:val="22"/>
        </w:rPr>
        <w:t xml:space="preserve"> </w:t>
      </w:r>
      <w:r w:rsidRPr="008613B4">
        <w:rPr>
          <w:szCs w:val="22"/>
        </w:rPr>
        <w:t>administration and the trustees and the students so</w:t>
      </w:r>
      <w:r>
        <w:rPr>
          <w:szCs w:val="22"/>
        </w:rPr>
        <w:t xml:space="preserve"> </w:t>
      </w:r>
      <w:r w:rsidRPr="008613B4">
        <w:rPr>
          <w:szCs w:val="22"/>
        </w:rPr>
        <w:t>that everyone is pulling in the same direction.  And</w:t>
      </w:r>
      <w:r>
        <w:rPr>
          <w:szCs w:val="22"/>
        </w:rPr>
        <w:t xml:space="preserve"> </w:t>
      </w:r>
      <w:r w:rsidRPr="008613B4">
        <w:rPr>
          <w:szCs w:val="22"/>
        </w:rPr>
        <w:t>that</w:t>
      </w:r>
      <w:r>
        <w:rPr>
          <w:szCs w:val="22"/>
        </w:rPr>
        <w:t>’</w:t>
      </w:r>
      <w:r w:rsidRPr="008613B4">
        <w:rPr>
          <w:szCs w:val="22"/>
        </w:rPr>
        <w:t>s what we need.</w:t>
      </w:r>
    </w:p>
    <w:p w:rsidR="006A4310" w:rsidRPr="008613B4" w:rsidRDefault="006A4310" w:rsidP="004741C4">
      <w:pPr>
        <w:autoSpaceDE w:val="0"/>
        <w:autoSpaceDN w:val="0"/>
        <w:adjustRightInd w:val="0"/>
        <w:rPr>
          <w:szCs w:val="22"/>
        </w:rPr>
      </w:pPr>
      <w:r>
        <w:rPr>
          <w:szCs w:val="22"/>
        </w:rPr>
        <w:t xml:space="preserve">SENATOR </w:t>
      </w:r>
      <w:r w:rsidRPr="008613B4">
        <w:rPr>
          <w:szCs w:val="22"/>
        </w:rPr>
        <w:t>ALEXANDER:  Let the record reflect I</w:t>
      </w:r>
      <w:r>
        <w:rPr>
          <w:szCs w:val="22"/>
        </w:rPr>
        <w:t xml:space="preserve"> </w:t>
      </w:r>
      <w:r w:rsidRPr="008613B4">
        <w:rPr>
          <w:szCs w:val="22"/>
        </w:rPr>
        <w:t>certainly share your admiration of Dr. Carter and his</w:t>
      </w:r>
      <w:r>
        <w:rPr>
          <w:szCs w:val="22"/>
        </w:rPr>
        <w:t xml:space="preserve"> </w:t>
      </w:r>
      <w:r w:rsidRPr="008613B4">
        <w:rPr>
          <w:szCs w:val="22"/>
        </w:rPr>
        <w:t>leadership.</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  His leadership</w:t>
      </w:r>
      <w:r>
        <w:rPr>
          <w:szCs w:val="22"/>
        </w:rPr>
        <w:t xml:space="preserve"> </w:t>
      </w:r>
      <w:r w:rsidRPr="008613B4">
        <w:rPr>
          <w:szCs w:val="22"/>
        </w:rPr>
        <w:t>is excellent.</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Representative Mack.</w:t>
      </w:r>
    </w:p>
    <w:p w:rsidR="006A4310" w:rsidRDefault="006A4310" w:rsidP="004741C4">
      <w:pPr>
        <w:autoSpaceDE w:val="0"/>
        <w:autoSpaceDN w:val="0"/>
        <w:adjustRightInd w:val="0"/>
        <w:rPr>
          <w:szCs w:val="22"/>
        </w:rPr>
      </w:pPr>
      <w:r>
        <w:rPr>
          <w:szCs w:val="22"/>
        </w:rPr>
        <w:t xml:space="preserve">REPRESENTATIVE </w:t>
      </w:r>
      <w:r w:rsidRPr="008613B4">
        <w:rPr>
          <w:szCs w:val="22"/>
        </w:rPr>
        <w:t>MACK:  Thank you,</w:t>
      </w:r>
      <w:r>
        <w:rPr>
          <w:szCs w:val="22"/>
        </w:rPr>
        <w:t xml:space="preserve"> </w:t>
      </w:r>
      <w:r w:rsidRPr="008613B4">
        <w:rPr>
          <w:szCs w:val="22"/>
        </w:rPr>
        <w:t>Mr. Chairman.</w:t>
      </w:r>
    </w:p>
    <w:p w:rsidR="006A4310" w:rsidRPr="008613B4" w:rsidRDefault="006A4310" w:rsidP="004741C4">
      <w:pPr>
        <w:autoSpaceDE w:val="0"/>
        <w:autoSpaceDN w:val="0"/>
        <w:adjustRightInd w:val="0"/>
        <w:rPr>
          <w:szCs w:val="22"/>
        </w:rPr>
      </w:pPr>
      <w:r>
        <w:rPr>
          <w:szCs w:val="22"/>
        </w:rPr>
        <w:tab/>
      </w:r>
      <w:r w:rsidRPr="008613B4">
        <w:rPr>
          <w:szCs w:val="22"/>
        </w:rPr>
        <w:t>What are some of the changes you</w:t>
      </w:r>
      <w:r>
        <w:rPr>
          <w:szCs w:val="22"/>
        </w:rPr>
        <w:t>’</w:t>
      </w:r>
      <w:r w:rsidRPr="008613B4">
        <w:rPr>
          <w:szCs w:val="22"/>
        </w:rPr>
        <w:t>ve seen over</w:t>
      </w:r>
      <w:r>
        <w:rPr>
          <w:szCs w:val="22"/>
        </w:rPr>
        <w:t xml:space="preserve"> </w:t>
      </w:r>
      <w:r w:rsidRPr="008613B4">
        <w:rPr>
          <w:szCs w:val="22"/>
        </w:rPr>
        <w:t>the 25 years?</w:t>
      </w:r>
    </w:p>
    <w:p w:rsidR="006A4310" w:rsidRDefault="006A4310" w:rsidP="004741C4">
      <w:pPr>
        <w:autoSpaceDE w:val="0"/>
        <w:autoSpaceDN w:val="0"/>
        <w:adjustRightInd w:val="0"/>
        <w:rPr>
          <w:szCs w:val="22"/>
        </w:rPr>
      </w:pPr>
      <w:r>
        <w:rPr>
          <w:szCs w:val="22"/>
        </w:rPr>
        <w:t xml:space="preserve">MS. </w:t>
      </w:r>
      <w:r w:rsidRPr="008613B4">
        <w:rPr>
          <w:szCs w:val="22"/>
        </w:rPr>
        <w:t>RICHARDSON:  Well, we</w:t>
      </w:r>
      <w:r>
        <w:rPr>
          <w:szCs w:val="22"/>
        </w:rPr>
        <w:t>’</w:t>
      </w:r>
      <w:r w:rsidRPr="008613B4">
        <w:rPr>
          <w:szCs w:val="22"/>
        </w:rPr>
        <w:t>ve seen quite an</w:t>
      </w:r>
      <w:r>
        <w:rPr>
          <w:szCs w:val="22"/>
        </w:rPr>
        <w:t xml:space="preserve"> </w:t>
      </w:r>
      <w:r w:rsidRPr="008613B4">
        <w:rPr>
          <w:szCs w:val="22"/>
        </w:rPr>
        <w:t>increase in our student body.  We have over 4,000</w:t>
      </w:r>
      <w:r>
        <w:rPr>
          <w:szCs w:val="22"/>
        </w:rPr>
        <w:t xml:space="preserve"> </w:t>
      </w:r>
      <w:r w:rsidRPr="008613B4">
        <w:rPr>
          <w:szCs w:val="22"/>
        </w:rPr>
        <w:t>students now.  There was a period of time when that</w:t>
      </w:r>
      <w:r>
        <w:rPr>
          <w:szCs w:val="22"/>
        </w:rPr>
        <w:t xml:space="preserve"> </w:t>
      </w:r>
      <w:r w:rsidRPr="008613B4">
        <w:rPr>
          <w:szCs w:val="22"/>
        </w:rPr>
        <w:t>number was going down, but not in the past 15, 17</w:t>
      </w:r>
      <w:r>
        <w:rPr>
          <w:szCs w:val="22"/>
        </w:rPr>
        <w:t xml:space="preserve"> </w:t>
      </w:r>
      <w:r w:rsidRPr="008613B4">
        <w:rPr>
          <w:szCs w:val="22"/>
        </w:rPr>
        <w:t>years.</w:t>
      </w:r>
    </w:p>
    <w:p w:rsidR="006A4310" w:rsidRDefault="006A4310" w:rsidP="004741C4">
      <w:pPr>
        <w:autoSpaceDE w:val="0"/>
        <w:autoSpaceDN w:val="0"/>
        <w:adjustRightInd w:val="0"/>
        <w:rPr>
          <w:szCs w:val="22"/>
        </w:rPr>
      </w:pPr>
      <w:r>
        <w:rPr>
          <w:szCs w:val="22"/>
        </w:rPr>
        <w:tab/>
      </w:r>
      <w:r w:rsidRPr="008613B4">
        <w:rPr>
          <w:szCs w:val="22"/>
        </w:rPr>
        <w:t>We have added tremendously to our repertoire</w:t>
      </w:r>
      <w:r>
        <w:rPr>
          <w:szCs w:val="22"/>
        </w:rPr>
        <w:t xml:space="preserve"> </w:t>
      </w:r>
      <w:r w:rsidRPr="008613B4">
        <w:rPr>
          <w:szCs w:val="22"/>
        </w:rPr>
        <w:t>of course offerings thanks to the approval for those</w:t>
      </w:r>
      <w:r>
        <w:rPr>
          <w:szCs w:val="22"/>
        </w:rPr>
        <w:t xml:space="preserve"> </w:t>
      </w:r>
      <w:r w:rsidRPr="008613B4">
        <w:rPr>
          <w:szCs w:val="22"/>
        </w:rPr>
        <w:t>and for our structures on campus.  We are a young</w:t>
      </w:r>
      <w:r>
        <w:rPr>
          <w:szCs w:val="22"/>
        </w:rPr>
        <w:t xml:space="preserve"> </w:t>
      </w:r>
      <w:r w:rsidRPr="008613B4">
        <w:rPr>
          <w:szCs w:val="22"/>
        </w:rPr>
        <w:t>campus, and I</w:t>
      </w:r>
      <w:r>
        <w:rPr>
          <w:szCs w:val="22"/>
        </w:rPr>
        <w:t>’</w:t>
      </w:r>
      <w:r w:rsidRPr="008613B4">
        <w:rPr>
          <w:szCs w:val="22"/>
        </w:rPr>
        <w:t>m a little bit partial but I think we</w:t>
      </w:r>
      <w:r>
        <w:rPr>
          <w:szCs w:val="22"/>
        </w:rPr>
        <w:t xml:space="preserve"> </w:t>
      </w:r>
      <w:r w:rsidRPr="008613B4">
        <w:rPr>
          <w:szCs w:val="22"/>
        </w:rPr>
        <w:t>have the prettiest college campus in South Carolina.</w:t>
      </w:r>
      <w:r>
        <w:rPr>
          <w:szCs w:val="22"/>
        </w:rPr>
        <w:t xml:space="preserve"> </w:t>
      </w:r>
      <w:r w:rsidRPr="00072491">
        <w:rPr>
          <w:spacing w:val="2"/>
          <w:szCs w:val="22"/>
        </w:rPr>
        <w:t xml:space="preserve">It’s relatively new, having -- the university having started in the </w:t>
      </w:r>
      <w:r w:rsidR="002F46AF">
        <w:rPr>
          <w:szCs w:val="22"/>
        </w:rPr>
        <w:t>’</w:t>
      </w:r>
      <w:r w:rsidRPr="00072491">
        <w:rPr>
          <w:spacing w:val="2"/>
          <w:szCs w:val="22"/>
        </w:rPr>
        <w:t>70s.</w:t>
      </w:r>
      <w:r w:rsidRPr="008613B4">
        <w:rPr>
          <w:szCs w:val="22"/>
        </w:rPr>
        <w:t xml:space="preserve">  And we have added some really</w:t>
      </w:r>
      <w:r>
        <w:rPr>
          <w:szCs w:val="22"/>
        </w:rPr>
        <w:t xml:space="preserve"> </w:t>
      </w:r>
      <w:r w:rsidRPr="008613B4">
        <w:rPr>
          <w:szCs w:val="22"/>
        </w:rPr>
        <w:t>fine facilities, a Performing Arts Center in</w:t>
      </w:r>
      <w:r>
        <w:rPr>
          <w:szCs w:val="22"/>
        </w:rPr>
        <w:t xml:space="preserve"> </w:t>
      </w:r>
      <w:r w:rsidRPr="008613B4">
        <w:rPr>
          <w:szCs w:val="22"/>
        </w:rPr>
        <w:t>conjunction with the City of Florence that has not only</w:t>
      </w:r>
      <w:r>
        <w:rPr>
          <w:szCs w:val="22"/>
        </w:rPr>
        <w:t xml:space="preserve"> </w:t>
      </w:r>
      <w:r w:rsidRPr="008613B4">
        <w:rPr>
          <w:szCs w:val="22"/>
        </w:rPr>
        <w:t>been quite an asset for us as a university but also to</w:t>
      </w:r>
      <w:r>
        <w:rPr>
          <w:szCs w:val="22"/>
        </w:rPr>
        <w:t xml:space="preserve"> </w:t>
      </w:r>
      <w:r w:rsidRPr="008613B4">
        <w:rPr>
          <w:szCs w:val="22"/>
        </w:rPr>
        <w:t>revitalize the downtown area of Florence, too.  And a</w:t>
      </w:r>
      <w:r>
        <w:rPr>
          <w:szCs w:val="22"/>
        </w:rPr>
        <w:t xml:space="preserve"> </w:t>
      </w:r>
      <w:r w:rsidRPr="008613B4">
        <w:rPr>
          <w:szCs w:val="22"/>
        </w:rPr>
        <w:t>beautiful nursing facility.</w:t>
      </w:r>
    </w:p>
    <w:p w:rsidR="006A4310" w:rsidRPr="008613B4" w:rsidRDefault="006A4310" w:rsidP="004741C4">
      <w:pPr>
        <w:autoSpaceDE w:val="0"/>
        <w:autoSpaceDN w:val="0"/>
        <w:adjustRightInd w:val="0"/>
        <w:rPr>
          <w:szCs w:val="22"/>
        </w:rPr>
      </w:pPr>
      <w:r>
        <w:rPr>
          <w:szCs w:val="22"/>
        </w:rPr>
        <w:tab/>
      </w:r>
      <w:r w:rsidRPr="008613B4">
        <w:rPr>
          <w:szCs w:val="22"/>
        </w:rPr>
        <w:t>We have several graduate programs now that we</w:t>
      </w:r>
      <w:r>
        <w:rPr>
          <w:szCs w:val="22"/>
        </w:rPr>
        <w:t xml:space="preserve"> </w:t>
      </w:r>
      <w:r w:rsidRPr="008613B4">
        <w:rPr>
          <w:szCs w:val="22"/>
        </w:rPr>
        <w:t>did not have in 1988 when I began on the board.  And</w:t>
      </w:r>
      <w:r>
        <w:rPr>
          <w:szCs w:val="22"/>
        </w:rPr>
        <w:t xml:space="preserve"> </w:t>
      </w:r>
      <w:r w:rsidRPr="008613B4">
        <w:rPr>
          <w:szCs w:val="22"/>
        </w:rPr>
        <w:t>we</w:t>
      </w:r>
      <w:r>
        <w:rPr>
          <w:szCs w:val="22"/>
        </w:rPr>
        <w:t>’</w:t>
      </w:r>
      <w:r w:rsidRPr="008613B4">
        <w:rPr>
          <w:szCs w:val="22"/>
        </w:rPr>
        <w:t>re now adding nurse practitioner and physicians</w:t>
      </w:r>
      <w:r>
        <w:rPr>
          <w:szCs w:val="22"/>
        </w:rPr>
        <w:t xml:space="preserve"> </w:t>
      </w:r>
      <w:r w:rsidRPr="008613B4">
        <w:rPr>
          <w:szCs w:val="22"/>
        </w:rPr>
        <w:t>assistants programs.  And that is going to be quite an</w:t>
      </w:r>
      <w:r>
        <w:rPr>
          <w:szCs w:val="22"/>
        </w:rPr>
        <w:t xml:space="preserve"> </w:t>
      </w:r>
      <w:r w:rsidRPr="008613B4">
        <w:rPr>
          <w:szCs w:val="22"/>
        </w:rPr>
        <w:t>addition for our Carolina and McLeod hospitals in the</w:t>
      </w:r>
      <w:r>
        <w:rPr>
          <w:szCs w:val="22"/>
        </w:rPr>
        <w:t xml:space="preserve"> </w:t>
      </w:r>
      <w:r w:rsidRPr="008613B4">
        <w:rPr>
          <w:szCs w:val="22"/>
        </w:rPr>
        <w:t>Pee Dee, and, of course, other places, too.</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You were not here</w:t>
      </w:r>
      <w:r>
        <w:rPr>
          <w:szCs w:val="22"/>
        </w:rPr>
        <w:t xml:space="preserve"> </w:t>
      </w:r>
      <w:r w:rsidRPr="008613B4">
        <w:rPr>
          <w:szCs w:val="22"/>
        </w:rPr>
        <w:t>earlier when a lot of us, including myself, spoke very</w:t>
      </w:r>
      <w:r>
        <w:rPr>
          <w:szCs w:val="22"/>
        </w:rPr>
        <w:t xml:space="preserve"> </w:t>
      </w:r>
      <w:r w:rsidRPr="008613B4">
        <w:rPr>
          <w:szCs w:val="22"/>
        </w:rPr>
        <w:t>highly of Dr. Carter and the school.</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Yes.</w:t>
      </w:r>
    </w:p>
    <w:p w:rsidR="006A4310" w:rsidRDefault="006A4310" w:rsidP="004741C4">
      <w:pPr>
        <w:autoSpaceDE w:val="0"/>
        <w:autoSpaceDN w:val="0"/>
        <w:adjustRightInd w:val="0"/>
        <w:rPr>
          <w:szCs w:val="22"/>
        </w:rPr>
      </w:pPr>
      <w:r>
        <w:rPr>
          <w:szCs w:val="22"/>
        </w:rPr>
        <w:t xml:space="preserve">REPRESENTATIVE </w:t>
      </w:r>
      <w:r w:rsidRPr="008613B4">
        <w:rPr>
          <w:szCs w:val="22"/>
        </w:rPr>
        <w:t>MACK:  Just one word of</w:t>
      </w:r>
      <w:r>
        <w:rPr>
          <w:szCs w:val="22"/>
        </w:rPr>
        <w:t xml:space="preserve"> </w:t>
      </w:r>
      <w:r w:rsidRPr="008613B4">
        <w:rPr>
          <w:szCs w:val="22"/>
        </w:rPr>
        <w:t>advice, I like you a lot.  Please slow down.</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  Slow down in the</w:t>
      </w:r>
      <w:r>
        <w:rPr>
          <w:szCs w:val="22"/>
        </w:rPr>
        <w:t xml:space="preserve"> </w:t>
      </w:r>
      <w:r w:rsidRPr="008613B4">
        <w:rPr>
          <w:szCs w:val="22"/>
        </w:rPr>
        <w:t>car.</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In the car.</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 do talk fast.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MACK:  In the car.</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m curious, did you say you</w:t>
      </w:r>
      <w:r>
        <w:rPr>
          <w:szCs w:val="22"/>
        </w:rPr>
        <w:t xml:space="preserve"> </w:t>
      </w:r>
      <w:r w:rsidRPr="008613B4">
        <w:rPr>
          <w:szCs w:val="22"/>
        </w:rPr>
        <w:t>have a master</w:t>
      </w:r>
      <w:r>
        <w:rPr>
          <w:szCs w:val="22"/>
        </w:rPr>
        <w:t>’</w:t>
      </w:r>
      <w:r w:rsidRPr="008613B4">
        <w:rPr>
          <w:szCs w:val="22"/>
        </w:rPr>
        <w:t>s degree from South Carolina?</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Yes, I do.</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What</w:t>
      </w:r>
      <w:r>
        <w:rPr>
          <w:szCs w:val="22"/>
        </w:rPr>
        <w:t>’</w:t>
      </w:r>
      <w:r w:rsidRPr="008613B4">
        <w:rPr>
          <w:szCs w:val="22"/>
        </w:rPr>
        <w:t>s your master</w:t>
      </w:r>
      <w:r>
        <w:rPr>
          <w:szCs w:val="22"/>
        </w:rPr>
        <w:t>’</w:t>
      </w:r>
      <w:r w:rsidRPr="008613B4">
        <w:rPr>
          <w:szCs w:val="22"/>
        </w:rPr>
        <w:t>s?</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Library science.  I was a</w:t>
      </w:r>
      <w:r>
        <w:rPr>
          <w:szCs w:val="22"/>
        </w:rPr>
        <w:t xml:space="preserve"> </w:t>
      </w:r>
      <w:r w:rsidRPr="008613B4">
        <w:rPr>
          <w:szCs w:val="22"/>
        </w:rPr>
        <w:t>media specialist at Blackville-Hilda High School, and</w:t>
      </w:r>
      <w:r>
        <w:rPr>
          <w:szCs w:val="22"/>
        </w:rPr>
        <w:t xml:space="preserve"> </w:t>
      </w:r>
      <w:r w:rsidRPr="008613B4">
        <w:rPr>
          <w:szCs w:val="22"/>
        </w:rPr>
        <w:t>SAT prep teacher.</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So you</w:t>
      </w:r>
      <w:r>
        <w:rPr>
          <w:szCs w:val="22"/>
        </w:rPr>
        <w:t>’</w:t>
      </w:r>
      <w:r w:rsidRPr="008613B4">
        <w:rPr>
          <w:szCs w:val="22"/>
        </w:rPr>
        <w:t>re retired.</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 am.  I</w:t>
      </w:r>
      <w:r>
        <w:rPr>
          <w:szCs w:val="22"/>
        </w:rPr>
        <w:t>’</w:t>
      </w:r>
      <w:r w:rsidRPr="008613B4">
        <w:rPr>
          <w:szCs w:val="22"/>
        </w:rPr>
        <w:t>m retired from</w:t>
      </w:r>
      <w:r>
        <w:rPr>
          <w:szCs w:val="22"/>
        </w:rPr>
        <w:t xml:space="preserve"> </w:t>
      </w:r>
      <w:r w:rsidRPr="008613B4">
        <w:rPr>
          <w:szCs w:val="22"/>
        </w:rPr>
        <w:t>teaching.  I</w:t>
      </w:r>
      <w:r>
        <w:rPr>
          <w:szCs w:val="22"/>
        </w:rPr>
        <w:t>’</w:t>
      </w:r>
      <w:r w:rsidRPr="008613B4">
        <w:rPr>
          <w:szCs w:val="22"/>
        </w:rPr>
        <w:t>m a grandmother of nine, so that</w:t>
      </w:r>
      <w:r>
        <w:rPr>
          <w:szCs w:val="22"/>
        </w:rPr>
        <w:t>’</w:t>
      </w:r>
      <w:r w:rsidRPr="008613B4">
        <w:rPr>
          <w:szCs w:val="22"/>
        </w:rPr>
        <w:t>s my</w:t>
      </w:r>
      <w:r>
        <w:rPr>
          <w:szCs w:val="22"/>
        </w:rPr>
        <w:t xml:space="preserve"> </w:t>
      </w:r>
      <w:r w:rsidRPr="008613B4">
        <w:rPr>
          <w:szCs w:val="22"/>
        </w:rPr>
        <w:t>other part-time job besides Francis Marion.</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Only thing in the world</w:t>
      </w:r>
      <w:r>
        <w:rPr>
          <w:szCs w:val="22"/>
        </w:rPr>
        <w:t xml:space="preserve"> </w:t>
      </w:r>
      <w:r w:rsidRPr="008613B4">
        <w:rPr>
          <w:szCs w:val="22"/>
        </w:rPr>
        <w:t>that</w:t>
      </w:r>
      <w:r>
        <w:rPr>
          <w:szCs w:val="22"/>
        </w:rPr>
        <w:t>’</w:t>
      </w:r>
      <w:r w:rsidRPr="008613B4">
        <w:rPr>
          <w:szCs w:val="22"/>
        </w:rPr>
        <w:t>s not overrated is grandchildren.</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It</w:t>
      </w:r>
      <w:r>
        <w:rPr>
          <w:szCs w:val="22"/>
        </w:rPr>
        <w:t>’</w:t>
      </w:r>
      <w:r w:rsidRPr="008613B4">
        <w:rPr>
          <w:szCs w:val="22"/>
        </w:rPr>
        <w:t>s true.  It</w:t>
      </w:r>
      <w:r>
        <w:rPr>
          <w:szCs w:val="22"/>
        </w:rPr>
        <w:t>’</w:t>
      </w:r>
      <w:r w:rsidRPr="008613B4">
        <w:rPr>
          <w:szCs w:val="22"/>
        </w:rPr>
        <w:t>s absolutely</w:t>
      </w:r>
      <w:r>
        <w:rPr>
          <w:szCs w:val="22"/>
        </w:rPr>
        <w:t xml:space="preserve"> </w:t>
      </w:r>
      <w:r w:rsidRPr="008613B4">
        <w:rPr>
          <w:szCs w:val="22"/>
        </w:rPr>
        <w:t>true.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Any other questions or</w:t>
      </w:r>
      <w:r>
        <w:rPr>
          <w:szCs w:val="22"/>
        </w:rPr>
        <w:t xml:space="preserve"> </w:t>
      </w:r>
      <w:r w:rsidRPr="008613B4">
        <w:rPr>
          <w:szCs w:val="22"/>
        </w:rPr>
        <w:t>comments?</w:t>
      </w:r>
    </w:p>
    <w:p w:rsidR="006A4310" w:rsidRDefault="006A4310" w:rsidP="004741C4">
      <w:pPr>
        <w:autoSpaceDE w:val="0"/>
        <w:autoSpaceDN w:val="0"/>
        <w:adjustRightInd w:val="0"/>
        <w:rPr>
          <w:szCs w:val="22"/>
        </w:rPr>
      </w:pPr>
      <w:r>
        <w:rPr>
          <w:szCs w:val="22"/>
        </w:rPr>
        <w:t xml:space="preserve">SENATOR </w:t>
      </w:r>
      <w:r w:rsidR="00476DA0">
        <w:rPr>
          <w:szCs w:val="22"/>
        </w:rPr>
        <w:t>McGILL</w:t>
      </w:r>
      <w:r w:rsidRPr="008613B4">
        <w:rPr>
          <w:szCs w:val="22"/>
        </w:rPr>
        <w:t>:  Just thank you for your</w:t>
      </w:r>
      <w:r>
        <w:rPr>
          <w:szCs w:val="22"/>
        </w:rPr>
        <w:t xml:space="preserve"> </w:t>
      </w:r>
      <w:r w:rsidRPr="008613B4">
        <w:rPr>
          <w:szCs w:val="22"/>
        </w:rPr>
        <w:t>service.</w:t>
      </w:r>
    </w:p>
    <w:p w:rsidR="006A4310" w:rsidRPr="008613B4" w:rsidRDefault="006A4310" w:rsidP="004741C4">
      <w:pPr>
        <w:autoSpaceDE w:val="0"/>
        <w:autoSpaceDN w:val="0"/>
        <w:adjustRightInd w:val="0"/>
        <w:rPr>
          <w:szCs w:val="22"/>
        </w:rPr>
      </w:pPr>
      <w:r>
        <w:rPr>
          <w:szCs w:val="22"/>
        </w:rPr>
        <w:tab/>
      </w:r>
      <w:r w:rsidRPr="008613B4">
        <w:rPr>
          <w:szCs w:val="22"/>
        </w:rPr>
        <w:t>Move favorable report.</w:t>
      </w:r>
    </w:p>
    <w:p w:rsidR="006A4310" w:rsidRPr="008613B4" w:rsidRDefault="006A4310" w:rsidP="004741C4">
      <w:pPr>
        <w:autoSpaceDE w:val="0"/>
        <w:autoSpaceDN w:val="0"/>
        <w:adjustRightInd w:val="0"/>
        <w:rPr>
          <w:szCs w:val="22"/>
        </w:rPr>
      </w:pPr>
      <w:r>
        <w:rPr>
          <w:szCs w:val="22"/>
        </w:rPr>
        <w:t xml:space="preserve">REPRESENTATIVE </w:t>
      </w:r>
      <w:r w:rsidRPr="008613B4">
        <w:rPr>
          <w:szCs w:val="22"/>
        </w:rPr>
        <w:t>WHITMIRE:  Second.</w:t>
      </w:r>
    </w:p>
    <w:p w:rsidR="006A4310" w:rsidRDefault="006A4310" w:rsidP="004741C4">
      <w:pPr>
        <w:autoSpaceDE w:val="0"/>
        <w:autoSpaceDN w:val="0"/>
        <w:adjustRightInd w:val="0"/>
        <w:rPr>
          <w:szCs w:val="22"/>
        </w:rPr>
      </w:pPr>
      <w:r>
        <w:rPr>
          <w:szCs w:val="22"/>
        </w:rPr>
        <w:t xml:space="preserve">SENATOR </w:t>
      </w:r>
      <w:r w:rsidRPr="008613B4">
        <w:rPr>
          <w:szCs w:val="22"/>
        </w:rPr>
        <w:t>PEELER:  Motion is and seconded</w:t>
      </w:r>
      <w:r>
        <w:rPr>
          <w:szCs w:val="22"/>
        </w:rPr>
        <w:t xml:space="preserve"> </w:t>
      </w:r>
      <w:r w:rsidRPr="008613B4">
        <w:rPr>
          <w:szCs w:val="22"/>
        </w:rPr>
        <w:t>favorable report on Ms. Gail Ness Richardson.</w:t>
      </w:r>
    </w:p>
    <w:p w:rsidR="006A4310" w:rsidRDefault="006A4310" w:rsidP="004741C4">
      <w:pPr>
        <w:autoSpaceDE w:val="0"/>
        <w:autoSpaceDN w:val="0"/>
        <w:adjustRightInd w:val="0"/>
        <w:rPr>
          <w:szCs w:val="22"/>
        </w:rPr>
      </w:pPr>
      <w:r>
        <w:rPr>
          <w:szCs w:val="22"/>
        </w:rPr>
        <w:tab/>
      </w:r>
      <w:r w:rsidRPr="008613B4">
        <w:rPr>
          <w:szCs w:val="22"/>
        </w:rPr>
        <w:t>All in favor, please raise your right hand.</w:t>
      </w:r>
    </w:p>
    <w:p w:rsidR="006A4310" w:rsidRPr="008613B4" w:rsidRDefault="006A4310" w:rsidP="004741C4">
      <w:pPr>
        <w:autoSpaceDE w:val="0"/>
        <w:autoSpaceDN w:val="0"/>
        <w:adjustRightInd w:val="0"/>
        <w:rPr>
          <w:szCs w:val="22"/>
        </w:rPr>
      </w:pPr>
      <w:r>
        <w:rPr>
          <w:szCs w:val="22"/>
        </w:rPr>
        <w:tab/>
      </w:r>
      <w:r w:rsidRPr="008613B4">
        <w:rPr>
          <w:szCs w:val="22"/>
        </w:rPr>
        <w:t>Thank you very much.</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Thank you very much.  I hope</w:t>
      </w:r>
      <w:r>
        <w:rPr>
          <w:szCs w:val="22"/>
        </w:rPr>
        <w:t xml:space="preserve"> </w:t>
      </w:r>
      <w:r w:rsidRPr="008613B4">
        <w:rPr>
          <w:szCs w:val="22"/>
        </w:rPr>
        <w:t>I haven</w:t>
      </w:r>
      <w:r>
        <w:rPr>
          <w:szCs w:val="22"/>
        </w:rPr>
        <w:t>’</w:t>
      </w:r>
      <w:r w:rsidRPr="008613B4">
        <w:rPr>
          <w:szCs w:val="22"/>
        </w:rPr>
        <w:t>t held you kind people up.</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No.</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I know I</w:t>
      </w:r>
      <w:r>
        <w:rPr>
          <w:szCs w:val="22"/>
        </w:rPr>
        <w:t>’</w:t>
      </w:r>
      <w:r w:rsidRPr="008613B4">
        <w:rPr>
          <w:szCs w:val="22"/>
        </w:rPr>
        <w:t>m early, but I</w:t>
      </w:r>
      <w:r>
        <w:rPr>
          <w:szCs w:val="22"/>
        </w:rPr>
        <w:t xml:space="preserve"> </w:t>
      </w:r>
      <w:r w:rsidRPr="008613B4">
        <w:rPr>
          <w:szCs w:val="22"/>
        </w:rPr>
        <w:t>think you are running a little ahead of schedule.</w:t>
      </w:r>
    </w:p>
    <w:p w:rsidR="006A4310" w:rsidRPr="008613B4" w:rsidRDefault="006A4310" w:rsidP="004741C4">
      <w:pPr>
        <w:autoSpaceDE w:val="0"/>
        <w:autoSpaceDN w:val="0"/>
        <w:adjustRightInd w:val="0"/>
        <w:rPr>
          <w:szCs w:val="22"/>
        </w:rPr>
      </w:pPr>
      <w:r>
        <w:rPr>
          <w:szCs w:val="22"/>
        </w:rPr>
        <w:t xml:space="preserve">SENATOR </w:t>
      </w:r>
      <w:r w:rsidRPr="008613B4">
        <w:rPr>
          <w:szCs w:val="22"/>
        </w:rPr>
        <w:t>PEELER:  We are.</w:t>
      </w:r>
    </w:p>
    <w:p w:rsidR="006A4310" w:rsidRPr="008613B4" w:rsidRDefault="006A4310" w:rsidP="004741C4">
      <w:pPr>
        <w:autoSpaceDE w:val="0"/>
        <w:autoSpaceDN w:val="0"/>
        <w:adjustRightInd w:val="0"/>
        <w:rPr>
          <w:szCs w:val="22"/>
        </w:rPr>
      </w:pPr>
      <w:r>
        <w:rPr>
          <w:szCs w:val="22"/>
        </w:rPr>
        <w:t xml:space="preserve">MS. </w:t>
      </w:r>
      <w:r w:rsidRPr="008613B4">
        <w:rPr>
          <w:szCs w:val="22"/>
        </w:rPr>
        <w:t>RICHARDSON:  That</w:t>
      </w:r>
      <w:r>
        <w:rPr>
          <w:szCs w:val="22"/>
        </w:rPr>
        <w:t>’</w:t>
      </w:r>
      <w:r w:rsidRPr="008613B4">
        <w:rPr>
          <w:szCs w:val="22"/>
        </w:rPr>
        <w:t>s a good thing.  Have a</w:t>
      </w:r>
      <w:r>
        <w:rPr>
          <w:szCs w:val="22"/>
        </w:rPr>
        <w:t xml:space="preserve"> </w:t>
      </w:r>
      <w:r w:rsidRPr="008613B4">
        <w:rPr>
          <w:szCs w:val="22"/>
        </w:rPr>
        <w:t>wonderful afternoon.</w:t>
      </w:r>
    </w:p>
    <w:p w:rsidR="006A4310" w:rsidRDefault="006A4310" w:rsidP="004741C4">
      <w:pPr>
        <w:autoSpaceDE w:val="0"/>
        <w:autoSpaceDN w:val="0"/>
        <w:adjustRightInd w:val="0"/>
        <w:rPr>
          <w:szCs w:val="22"/>
        </w:rPr>
      </w:pPr>
      <w:r>
        <w:rPr>
          <w:szCs w:val="22"/>
        </w:rPr>
        <w:t xml:space="preserve">SENATOR </w:t>
      </w:r>
      <w:r w:rsidRPr="008613B4">
        <w:rPr>
          <w:szCs w:val="22"/>
        </w:rPr>
        <w:t>PEELER:  You, too.</w:t>
      </w:r>
    </w:p>
    <w:p w:rsidR="006A4310" w:rsidRPr="008613B4" w:rsidRDefault="006A4310" w:rsidP="004741C4">
      <w:pPr>
        <w:autoSpaceDE w:val="0"/>
        <w:autoSpaceDN w:val="0"/>
        <w:adjustRightInd w:val="0"/>
        <w:rPr>
          <w:szCs w:val="22"/>
        </w:rPr>
      </w:pPr>
      <w:r>
        <w:rPr>
          <w:szCs w:val="22"/>
        </w:rPr>
        <w:t xml:space="preserve">MS. </w:t>
      </w:r>
      <w:r w:rsidRPr="008613B4">
        <w:rPr>
          <w:szCs w:val="22"/>
        </w:rPr>
        <w:t>CASTO:  That</w:t>
      </w:r>
      <w:r>
        <w:rPr>
          <w:szCs w:val="22"/>
        </w:rPr>
        <w:t>’</w:t>
      </w:r>
      <w:r w:rsidRPr="008613B4">
        <w:rPr>
          <w:szCs w:val="22"/>
        </w:rPr>
        <w:t>s it for today.</w:t>
      </w:r>
    </w:p>
    <w:p w:rsidR="006A4310" w:rsidRDefault="006A4310" w:rsidP="004741C4">
      <w:pPr>
        <w:autoSpaceDE w:val="0"/>
        <w:autoSpaceDN w:val="0"/>
        <w:adjustRightInd w:val="0"/>
        <w:rPr>
          <w:szCs w:val="22"/>
        </w:rPr>
      </w:pPr>
      <w:r>
        <w:rPr>
          <w:szCs w:val="22"/>
        </w:rPr>
        <w:t xml:space="preserve">SENATOR </w:t>
      </w:r>
      <w:r w:rsidRPr="008613B4">
        <w:rPr>
          <w:szCs w:val="22"/>
        </w:rPr>
        <w:t>PEELER:  I</w:t>
      </w:r>
      <w:r>
        <w:rPr>
          <w:szCs w:val="22"/>
        </w:rPr>
        <w:t>’</w:t>
      </w:r>
      <w:r w:rsidRPr="008613B4">
        <w:rPr>
          <w:szCs w:val="22"/>
        </w:rPr>
        <w:t>ll see you in the morning.</w:t>
      </w:r>
    </w:p>
    <w:p w:rsidR="006A4310" w:rsidRDefault="006A4310" w:rsidP="004741C4">
      <w:pPr>
        <w:autoSpaceDE w:val="0"/>
        <w:autoSpaceDN w:val="0"/>
        <w:adjustRightInd w:val="0"/>
        <w:jc w:val="center"/>
        <w:rPr>
          <w:szCs w:val="22"/>
        </w:rPr>
      </w:pPr>
      <w:r w:rsidRPr="008613B4">
        <w:rPr>
          <w:szCs w:val="22"/>
        </w:rPr>
        <w:t>(The hearing recessed at 3:54 p.m.)</w:t>
      </w:r>
    </w:p>
    <w:p w:rsidR="006A4310" w:rsidRDefault="006A4310" w:rsidP="004741C4">
      <w:pPr>
        <w:autoSpaceDE w:val="0"/>
        <w:autoSpaceDN w:val="0"/>
        <w:adjustRightInd w:val="0"/>
        <w:rPr>
          <w:szCs w:val="22"/>
        </w:rPr>
      </w:pPr>
    </w:p>
    <w:p w:rsidR="005A2D40" w:rsidRPr="00D12943" w:rsidRDefault="005A2D40" w:rsidP="00D02277">
      <w:pPr>
        <w:keepNext/>
        <w:autoSpaceDE w:val="0"/>
        <w:autoSpaceDN w:val="0"/>
        <w:adjustRightInd w:val="0"/>
        <w:jc w:val="center"/>
        <w:rPr>
          <w:b/>
          <w:szCs w:val="22"/>
        </w:rPr>
      </w:pPr>
      <w:r w:rsidRPr="00D12943">
        <w:rPr>
          <w:b/>
          <w:szCs w:val="22"/>
        </w:rPr>
        <w:t>STATE OF SOUTH CAROLINA</w:t>
      </w:r>
    </w:p>
    <w:p w:rsidR="005A2D40" w:rsidRPr="00D12943" w:rsidRDefault="005A2D40" w:rsidP="00D02277">
      <w:pPr>
        <w:keepNext/>
        <w:autoSpaceDE w:val="0"/>
        <w:autoSpaceDN w:val="0"/>
        <w:adjustRightInd w:val="0"/>
        <w:jc w:val="center"/>
        <w:rPr>
          <w:b/>
          <w:szCs w:val="22"/>
        </w:rPr>
      </w:pPr>
      <w:r w:rsidRPr="00D12943">
        <w:rPr>
          <w:b/>
          <w:szCs w:val="22"/>
        </w:rPr>
        <w:t>JOINT LEGISLATIVE COMMITTEE</w:t>
      </w:r>
    </w:p>
    <w:p w:rsidR="005A2D40" w:rsidRPr="00D12943" w:rsidRDefault="005A2D40" w:rsidP="00D02277">
      <w:pPr>
        <w:keepNext/>
        <w:autoSpaceDE w:val="0"/>
        <w:autoSpaceDN w:val="0"/>
        <w:adjustRightInd w:val="0"/>
        <w:jc w:val="center"/>
        <w:rPr>
          <w:b/>
          <w:szCs w:val="22"/>
        </w:rPr>
      </w:pPr>
      <w:r w:rsidRPr="00D12943">
        <w:rPr>
          <w:b/>
          <w:szCs w:val="22"/>
        </w:rPr>
        <w:t>TO SCREEN CANDIDATES</w:t>
      </w:r>
    </w:p>
    <w:p w:rsidR="005A2D40" w:rsidRPr="00D12943" w:rsidRDefault="005A2D40" w:rsidP="00D02277">
      <w:pPr>
        <w:keepNext/>
        <w:autoSpaceDE w:val="0"/>
        <w:autoSpaceDN w:val="0"/>
        <w:adjustRightInd w:val="0"/>
        <w:jc w:val="center"/>
        <w:rPr>
          <w:b/>
          <w:szCs w:val="22"/>
        </w:rPr>
      </w:pPr>
      <w:r w:rsidRPr="00D12943">
        <w:rPr>
          <w:b/>
          <w:szCs w:val="22"/>
        </w:rPr>
        <w:t>FOR COLLEGE AND UNIVERSITY BOARDS OF TRUSTEES</w:t>
      </w:r>
    </w:p>
    <w:p w:rsidR="005A2D40" w:rsidRPr="009730ED" w:rsidRDefault="005A2D40" w:rsidP="00D02277">
      <w:pPr>
        <w:keepNext/>
        <w:autoSpaceDE w:val="0"/>
        <w:autoSpaceDN w:val="0"/>
        <w:adjustRightInd w:val="0"/>
        <w:jc w:val="center"/>
        <w:rPr>
          <w:szCs w:val="22"/>
        </w:rPr>
      </w:pPr>
      <w:r w:rsidRPr="009730ED">
        <w:rPr>
          <w:szCs w:val="22"/>
        </w:rPr>
        <w:t>Tuesday, March 26, 2013</w:t>
      </w:r>
    </w:p>
    <w:p w:rsidR="005A2D40" w:rsidRPr="009730ED" w:rsidRDefault="005A2D40" w:rsidP="00D02277">
      <w:pPr>
        <w:keepNext/>
        <w:autoSpaceDE w:val="0"/>
        <w:autoSpaceDN w:val="0"/>
        <w:adjustRightInd w:val="0"/>
        <w:jc w:val="center"/>
        <w:rPr>
          <w:szCs w:val="22"/>
        </w:rPr>
      </w:pPr>
      <w:r w:rsidRPr="009730ED">
        <w:rPr>
          <w:szCs w:val="22"/>
        </w:rPr>
        <w:t>9:10 a.m.</w:t>
      </w:r>
    </w:p>
    <w:p w:rsidR="005A2D40" w:rsidRPr="009730ED" w:rsidRDefault="005A2D40" w:rsidP="00D02277">
      <w:pPr>
        <w:keepNext/>
        <w:autoSpaceDE w:val="0"/>
        <w:autoSpaceDN w:val="0"/>
        <w:adjustRightInd w:val="0"/>
        <w:jc w:val="center"/>
        <w:rPr>
          <w:szCs w:val="22"/>
        </w:rPr>
      </w:pPr>
      <w:r w:rsidRPr="009730ED">
        <w:rPr>
          <w:szCs w:val="22"/>
        </w:rPr>
        <w:t>Gressette Senate Building</w:t>
      </w:r>
    </w:p>
    <w:p w:rsidR="005A2D40" w:rsidRPr="009730ED" w:rsidRDefault="005A2D40" w:rsidP="00D02277">
      <w:pPr>
        <w:keepNext/>
        <w:autoSpaceDE w:val="0"/>
        <w:autoSpaceDN w:val="0"/>
        <w:adjustRightInd w:val="0"/>
        <w:jc w:val="center"/>
        <w:rPr>
          <w:szCs w:val="22"/>
        </w:rPr>
      </w:pPr>
      <w:r w:rsidRPr="009730ED">
        <w:rPr>
          <w:szCs w:val="22"/>
        </w:rPr>
        <w:t>1101 Pendleton Street</w:t>
      </w:r>
    </w:p>
    <w:p w:rsidR="005A2D40" w:rsidRPr="009730ED" w:rsidRDefault="005A2D40" w:rsidP="00D02277">
      <w:pPr>
        <w:keepNext/>
        <w:autoSpaceDE w:val="0"/>
        <w:autoSpaceDN w:val="0"/>
        <w:adjustRightInd w:val="0"/>
        <w:jc w:val="center"/>
        <w:rPr>
          <w:szCs w:val="22"/>
        </w:rPr>
      </w:pPr>
      <w:r w:rsidRPr="009730ED">
        <w:rPr>
          <w:szCs w:val="22"/>
        </w:rPr>
        <w:t>Room 201</w:t>
      </w:r>
    </w:p>
    <w:p w:rsidR="005A2D40" w:rsidRPr="009730ED" w:rsidRDefault="005A2D40" w:rsidP="00D02277">
      <w:pPr>
        <w:keepNext/>
        <w:autoSpaceDE w:val="0"/>
        <w:autoSpaceDN w:val="0"/>
        <w:adjustRightInd w:val="0"/>
        <w:jc w:val="center"/>
        <w:rPr>
          <w:szCs w:val="22"/>
        </w:rPr>
      </w:pPr>
      <w:r w:rsidRPr="009730ED">
        <w:rPr>
          <w:szCs w:val="22"/>
        </w:rPr>
        <w:t>Columbia, SC</w:t>
      </w:r>
    </w:p>
    <w:p w:rsidR="005A2D40" w:rsidRPr="009730ED" w:rsidRDefault="005A2D40" w:rsidP="00D02277">
      <w:pPr>
        <w:keepNext/>
        <w:autoSpaceDE w:val="0"/>
        <w:autoSpaceDN w:val="0"/>
        <w:adjustRightInd w:val="0"/>
        <w:rPr>
          <w:szCs w:val="22"/>
        </w:rPr>
      </w:pPr>
    </w:p>
    <w:p w:rsidR="005A2D40" w:rsidRPr="009730ED" w:rsidRDefault="005A2D40" w:rsidP="00D02277">
      <w:pPr>
        <w:keepNext/>
        <w:autoSpaceDE w:val="0"/>
        <w:autoSpaceDN w:val="0"/>
        <w:adjustRightInd w:val="0"/>
        <w:rPr>
          <w:szCs w:val="22"/>
        </w:rPr>
      </w:pPr>
      <w:r w:rsidRPr="009730ED">
        <w:rPr>
          <w:szCs w:val="22"/>
        </w:rPr>
        <w:t>Members In Attendance:</w:t>
      </w:r>
    </w:p>
    <w:p w:rsidR="005A2D40" w:rsidRPr="009730ED" w:rsidRDefault="005A2D40" w:rsidP="00D02277">
      <w:pPr>
        <w:keepNext/>
        <w:autoSpaceDE w:val="0"/>
        <w:autoSpaceDN w:val="0"/>
        <w:adjustRightInd w:val="0"/>
        <w:rPr>
          <w:szCs w:val="22"/>
        </w:rPr>
      </w:pPr>
      <w:r>
        <w:rPr>
          <w:szCs w:val="22"/>
        </w:rPr>
        <w:tab/>
      </w:r>
      <w:r w:rsidRPr="009730ED">
        <w:rPr>
          <w:szCs w:val="22"/>
        </w:rPr>
        <w:t>Senator Harvey S. Peeler, Jr., Chairman</w:t>
      </w:r>
    </w:p>
    <w:p w:rsidR="005A2D40" w:rsidRPr="009730ED" w:rsidRDefault="005A2D40" w:rsidP="00D02277">
      <w:pPr>
        <w:keepNext/>
        <w:autoSpaceDE w:val="0"/>
        <w:autoSpaceDN w:val="0"/>
        <w:adjustRightInd w:val="0"/>
        <w:rPr>
          <w:szCs w:val="22"/>
        </w:rPr>
      </w:pPr>
      <w:r>
        <w:rPr>
          <w:szCs w:val="22"/>
        </w:rPr>
        <w:tab/>
      </w:r>
      <w:r w:rsidRPr="009730ED">
        <w:rPr>
          <w:szCs w:val="22"/>
        </w:rPr>
        <w:t>Senator Robert W. Hayes, Jr.</w:t>
      </w:r>
    </w:p>
    <w:p w:rsidR="005A2D40" w:rsidRPr="009730ED" w:rsidRDefault="005A2D40" w:rsidP="00D02277">
      <w:pPr>
        <w:keepNext/>
        <w:autoSpaceDE w:val="0"/>
        <w:autoSpaceDN w:val="0"/>
        <w:adjustRightInd w:val="0"/>
        <w:rPr>
          <w:szCs w:val="22"/>
        </w:rPr>
      </w:pPr>
      <w:r>
        <w:rPr>
          <w:szCs w:val="22"/>
        </w:rPr>
        <w:tab/>
      </w:r>
      <w:r w:rsidRPr="009730ED">
        <w:rPr>
          <w:szCs w:val="22"/>
        </w:rPr>
        <w:t>Senator Thomas C. Alexander</w:t>
      </w:r>
    </w:p>
    <w:p w:rsidR="005A2D40" w:rsidRPr="009730ED" w:rsidRDefault="005A2D40" w:rsidP="00D02277">
      <w:pPr>
        <w:keepNext/>
        <w:autoSpaceDE w:val="0"/>
        <w:autoSpaceDN w:val="0"/>
        <w:adjustRightInd w:val="0"/>
        <w:rPr>
          <w:szCs w:val="22"/>
        </w:rPr>
      </w:pPr>
      <w:r>
        <w:rPr>
          <w:szCs w:val="22"/>
        </w:rPr>
        <w:tab/>
        <w:t>Senator J. Yancey McG</w:t>
      </w:r>
      <w:r w:rsidRPr="009730ED">
        <w:rPr>
          <w:szCs w:val="22"/>
        </w:rPr>
        <w:t>ill</w:t>
      </w:r>
    </w:p>
    <w:p w:rsidR="005A2D40" w:rsidRPr="009730ED" w:rsidRDefault="005A2D40" w:rsidP="00D02277">
      <w:pPr>
        <w:keepNext/>
        <w:autoSpaceDE w:val="0"/>
        <w:autoSpaceDN w:val="0"/>
        <w:adjustRightInd w:val="0"/>
        <w:rPr>
          <w:szCs w:val="22"/>
        </w:rPr>
      </w:pPr>
      <w:r>
        <w:rPr>
          <w:szCs w:val="22"/>
        </w:rPr>
        <w:tab/>
      </w:r>
      <w:r w:rsidRPr="009730ED">
        <w:rPr>
          <w:szCs w:val="22"/>
        </w:rPr>
        <w:t xml:space="preserve">Representative William R. </w:t>
      </w:r>
      <w:r>
        <w:rPr>
          <w:szCs w:val="22"/>
        </w:rPr>
        <w:t>“</w:t>
      </w:r>
      <w:r w:rsidRPr="009730ED">
        <w:rPr>
          <w:szCs w:val="22"/>
        </w:rPr>
        <w:t>Bill</w:t>
      </w:r>
      <w:r>
        <w:rPr>
          <w:szCs w:val="22"/>
        </w:rPr>
        <w:t>”</w:t>
      </w:r>
      <w:r w:rsidRPr="009730ED">
        <w:rPr>
          <w:szCs w:val="22"/>
        </w:rPr>
        <w:t xml:space="preserve"> Whitmire</w:t>
      </w:r>
    </w:p>
    <w:p w:rsidR="005A2D40" w:rsidRPr="009730ED" w:rsidRDefault="005A2D40" w:rsidP="005A2D40">
      <w:pPr>
        <w:autoSpaceDE w:val="0"/>
        <w:autoSpaceDN w:val="0"/>
        <w:adjustRightInd w:val="0"/>
        <w:rPr>
          <w:szCs w:val="22"/>
        </w:rPr>
      </w:pPr>
      <w:r>
        <w:rPr>
          <w:szCs w:val="22"/>
        </w:rPr>
        <w:tab/>
      </w:r>
      <w:r w:rsidRPr="009730ED">
        <w:rPr>
          <w:szCs w:val="22"/>
        </w:rPr>
        <w:t>Representatvie David J. Mack I</w:t>
      </w:r>
      <w:r>
        <w:rPr>
          <w:szCs w:val="22"/>
        </w:rPr>
        <w:t>II</w:t>
      </w:r>
    </w:p>
    <w:p w:rsidR="005A2D40" w:rsidRPr="009730ED" w:rsidRDefault="005A2D40" w:rsidP="005A2D40">
      <w:pPr>
        <w:autoSpaceDE w:val="0"/>
        <w:autoSpaceDN w:val="0"/>
        <w:adjustRightInd w:val="0"/>
        <w:rPr>
          <w:szCs w:val="22"/>
        </w:rPr>
      </w:pPr>
      <w:r>
        <w:rPr>
          <w:szCs w:val="22"/>
        </w:rPr>
        <w:tab/>
      </w:r>
      <w:r w:rsidRPr="009730ED">
        <w:rPr>
          <w:szCs w:val="22"/>
        </w:rPr>
        <w:t>Representative Phyllis Henderson</w:t>
      </w:r>
    </w:p>
    <w:p w:rsidR="005A2D40" w:rsidRPr="009730ED" w:rsidRDefault="005A2D40" w:rsidP="005A2D40">
      <w:pPr>
        <w:autoSpaceDE w:val="0"/>
        <w:autoSpaceDN w:val="0"/>
        <w:adjustRightInd w:val="0"/>
        <w:rPr>
          <w:szCs w:val="22"/>
        </w:rPr>
      </w:pPr>
      <w:r>
        <w:rPr>
          <w:szCs w:val="22"/>
        </w:rPr>
        <w:tab/>
        <w:t>Representative Peter M. McC</w:t>
      </w:r>
      <w:r w:rsidRPr="009730ED">
        <w:rPr>
          <w:szCs w:val="22"/>
        </w:rPr>
        <w:t>oy, Jr.</w:t>
      </w:r>
    </w:p>
    <w:p w:rsidR="005A2D40" w:rsidRPr="009730ED" w:rsidRDefault="005A2D40" w:rsidP="005A2D40">
      <w:pPr>
        <w:autoSpaceDE w:val="0"/>
        <w:autoSpaceDN w:val="0"/>
        <w:adjustRightInd w:val="0"/>
        <w:rPr>
          <w:szCs w:val="22"/>
        </w:rPr>
      </w:pPr>
    </w:p>
    <w:p w:rsidR="005A2D40" w:rsidRPr="009730ED" w:rsidRDefault="005A2D40" w:rsidP="005A2D40">
      <w:pPr>
        <w:autoSpaceDE w:val="0"/>
        <w:autoSpaceDN w:val="0"/>
        <w:adjustRightInd w:val="0"/>
        <w:rPr>
          <w:szCs w:val="22"/>
        </w:rPr>
      </w:pPr>
      <w:r w:rsidRPr="009730ED">
        <w:rPr>
          <w:szCs w:val="22"/>
        </w:rPr>
        <w:t xml:space="preserve">Also Present: </w:t>
      </w:r>
      <w:r>
        <w:rPr>
          <w:szCs w:val="22"/>
        </w:rPr>
        <w:t xml:space="preserve"> </w:t>
      </w:r>
      <w:r w:rsidRPr="009730ED">
        <w:rPr>
          <w:szCs w:val="22"/>
        </w:rPr>
        <w:t>Martha Casto</w:t>
      </w:r>
    </w:p>
    <w:p w:rsidR="005A2D40" w:rsidRPr="009730ED"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LONNIE ADAMSON</w:t>
      </w:r>
    </w:p>
    <w:p w:rsidR="00133362" w:rsidRDefault="00133362"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w:t>
      </w:r>
      <w:r>
        <w:rPr>
          <w:szCs w:val="22"/>
        </w:rPr>
        <w:t>’</w:t>
      </w:r>
      <w:r w:rsidRPr="009730ED">
        <w:rPr>
          <w:szCs w:val="22"/>
        </w:rPr>
        <w:t>d like to call the</w:t>
      </w:r>
      <w:r>
        <w:rPr>
          <w:szCs w:val="22"/>
        </w:rPr>
        <w:t xml:space="preserve">  </w:t>
      </w:r>
      <w:r w:rsidRPr="009730ED">
        <w:rPr>
          <w:szCs w:val="22"/>
        </w:rPr>
        <w:t>meeting to order, the meeting of the joint</w:t>
      </w:r>
      <w:r>
        <w:rPr>
          <w:szCs w:val="22"/>
        </w:rPr>
        <w:t xml:space="preserve"> </w:t>
      </w:r>
      <w:r w:rsidRPr="009730ED">
        <w:rPr>
          <w:szCs w:val="22"/>
        </w:rPr>
        <w:t>committee to screen University Board of Trustee</w:t>
      </w:r>
      <w:r>
        <w:rPr>
          <w:szCs w:val="22"/>
        </w:rPr>
        <w:t xml:space="preserve"> </w:t>
      </w:r>
      <w:r w:rsidRPr="009730ED">
        <w:rPr>
          <w:szCs w:val="22"/>
        </w:rPr>
        <w:t>candidates.  We</w:t>
      </w:r>
      <w:r>
        <w:rPr>
          <w:szCs w:val="22"/>
        </w:rPr>
        <w:t>’</w:t>
      </w:r>
      <w:r w:rsidRPr="009730ED">
        <w:rPr>
          <w:szCs w:val="22"/>
        </w:rPr>
        <w:t>ll get started with the Francis</w:t>
      </w:r>
      <w:r>
        <w:rPr>
          <w:szCs w:val="22"/>
        </w:rPr>
        <w:t xml:space="preserve"> </w:t>
      </w:r>
      <w:r w:rsidRPr="009730ED">
        <w:rPr>
          <w:szCs w:val="22"/>
        </w:rPr>
        <w:t>Marion candidates.  The first candidate, Martha.</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Yes, sir.  This morning,</w:t>
      </w:r>
      <w:r>
        <w:rPr>
          <w:szCs w:val="22"/>
        </w:rPr>
        <w:t xml:space="preserve"> </w:t>
      </w:r>
      <w:r w:rsidRPr="009730ED">
        <w:rPr>
          <w:szCs w:val="22"/>
        </w:rPr>
        <w:t>y</w:t>
      </w:r>
      <w:r>
        <w:rPr>
          <w:szCs w:val="22"/>
        </w:rPr>
        <w:t>’</w:t>
      </w:r>
      <w:r w:rsidRPr="009730ED">
        <w:rPr>
          <w:szCs w:val="22"/>
        </w:rPr>
        <w:t>all are going to be screening the Francis Marion</w:t>
      </w:r>
      <w:r>
        <w:rPr>
          <w:szCs w:val="22"/>
        </w:rPr>
        <w:t xml:space="preserve"> </w:t>
      </w:r>
      <w:r w:rsidRPr="009730ED">
        <w:rPr>
          <w:szCs w:val="22"/>
        </w:rPr>
        <w:t>candidates that are running for contested seats.</w:t>
      </w:r>
      <w:r>
        <w:rPr>
          <w:szCs w:val="22"/>
        </w:rPr>
        <w:t xml:space="preserve"> </w:t>
      </w:r>
      <w:r w:rsidRPr="009730ED">
        <w:rPr>
          <w:szCs w:val="22"/>
        </w:rPr>
        <w:t>The first one up is for the 3rd Congressional</w:t>
      </w:r>
      <w:r>
        <w:rPr>
          <w:szCs w:val="22"/>
        </w:rPr>
        <w:t xml:space="preserve"> </w:t>
      </w:r>
      <w:r w:rsidRPr="009730ED">
        <w:rPr>
          <w:szCs w:val="22"/>
        </w:rPr>
        <w:t>District, Lonnie Adamson.</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Thank you for the chance</w:t>
      </w:r>
      <w:r>
        <w:rPr>
          <w:szCs w:val="22"/>
        </w:rPr>
        <w:t xml:space="preserve"> </w:t>
      </w:r>
      <w:r w:rsidRPr="009730ED">
        <w:rPr>
          <w:szCs w:val="22"/>
        </w:rPr>
        <w:t>to be a part of this.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  I guess</w:t>
      </w:r>
      <w:r>
        <w:rPr>
          <w:szCs w:val="22"/>
        </w:rPr>
        <w:t xml:space="preserve"> </w:t>
      </w:r>
      <w:r w:rsidRPr="009730ED">
        <w:rPr>
          <w:szCs w:val="22"/>
        </w:rPr>
        <w:t>we</w:t>
      </w:r>
      <w:r>
        <w:rPr>
          <w:szCs w:val="22"/>
        </w:rPr>
        <w:t>’</w:t>
      </w:r>
      <w:r w:rsidRPr="009730ED">
        <w:rPr>
          <w:szCs w:val="22"/>
        </w:rPr>
        <w:t>ll start off right off the bat.  I think</w:t>
      </w:r>
      <w:r>
        <w:rPr>
          <w:szCs w:val="22"/>
        </w:rPr>
        <w:t xml:space="preserve"> </w:t>
      </w:r>
      <w:r w:rsidRPr="009730ED">
        <w:rPr>
          <w:szCs w:val="22"/>
        </w:rPr>
        <w:t>probably you</w:t>
      </w:r>
      <w:r>
        <w:rPr>
          <w:szCs w:val="22"/>
        </w:rPr>
        <w:t>’</w:t>
      </w:r>
      <w:r w:rsidRPr="009730ED">
        <w:rPr>
          <w:szCs w:val="22"/>
        </w:rPr>
        <w:t>re running, and your wife</w:t>
      </w:r>
      <w:r>
        <w:rPr>
          <w:szCs w:val="22"/>
        </w:rPr>
        <w:t>’</w:t>
      </w:r>
      <w:r w:rsidRPr="009730ED">
        <w:rPr>
          <w:szCs w:val="22"/>
        </w:rPr>
        <w:t>s running</w:t>
      </w:r>
      <w:r>
        <w:rPr>
          <w:szCs w:val="22"/>
        </w:rPr>
        <w:t xml:space="preserve"> </w:t>
      </w:r>
      <w:r w:rsidRPr="009730ED">
        <w:rPr>
          <w:szCs w:val="22"/>
        </w:rPr>
        <w:t>for the same seat?</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Correct.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w:t>
      </w:r>
      <w:r>
        <w:rPr>
          <w:szCs w:val="22"/>
        </w:rPr>
        <w:t>’</w:t>
      </w:r>
      <w:r w:rsidRPr="009730ED">
        <w:rPr>
          <w:szCs w:val="22"/>
        </w:rPr>
        <w:t>d entertain a motion</w:t>
      </w:r>
      <w:r>
        <w:rPr>
          <w:szCs w:val="22"/>
        </w:rPr>
        <w:t xml:space="preserve"> </w:t>
      </w:r>
      <w:r w:rsidRPr="009730ED">
        <w:rPr>
          <w:szCs w:val="22"/>
        </w:rPr>
        <w:t>to maybe go into executive session, and let</w:t>
      </w:r>
      <w:r>
        <w:rPr>
          <w:szCs w:val="22"/>
        </w:rPr>
        <w:t>’</w:t>
      </w:r>
      <w:r w:rsidRPr="009730ED">
        <w:rPr>
          <w:szCs w:val="22"/>
        </w:rPr>
        <w:t>s hear</w:t>
      </w:r>
      <w:r>
        <w:rPr>
          <w:szCs w:val="22"/>
        </w:rPr>
        <w:t xml:space="preserve"> </w:t>
      </w:r>
      <w:r w:rsidRPr="009730ED">
        <w:rPr>
          <w:szCs w:val="22"/>
        </w:rPr>
        <w:t>from -- we don</w:t>
      </w:r>
      <w:r>
        <w:rPr>
          <w:szCs w:val="22"/>
        </w:rPr>
        <w:t>’</w:t>
      </w:r>
      <w:r w:rsidRPr="009730ED">
        <w:rPr>
          <w:szCs w:val="22"/>
        </w:rPr>
        <w:t>t want to get into a domestic</w:t>
      </w:r>
      <w:r>
        <w:rPr>
          <w:szCs w:val="22"/>
        </w:rPr>
        <w:t xml:space="preserve"> </w:t>
      </w:r>
      <w:r w:rsidRPr="009730ED">
        <w:rPr>
          <w:szCs w:val="22"/>
        </w:rPr>
        <w:t>squabble.</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I wouldn</w:t>
      </w:r>
      <w:r>
        <w:rPr>
          <w:szCs w:val="22"/>
        </w:rPr>
        <w:t>’</w:t>
      </w:r>
      <w:r w:rsidRPr="009730ED">
        <w:rPr>
          <w:szCs w:val="22"/>
        </w:rPr>
        <w:t>t fear that.</w:t>
      </w:r>
      <w:r>
        <w:rPr>
          <w:szCs w:val="22"/>
        </w:rPr>
        <w:t xml:space="preserve"> </w:t>
      </w:r>
      <w:r w:rsidRPr="009730ED">
        <w:rPr>
          <w:szCs w:val="22"/>
        </w:rPr>
        <w:t>We</w:t>
      </w:r>
      <w:r>
        <w:rPr>
          <w:szCs w:val="22"/>
        </w:rPr>
        <w:t>’</w:t>
      </w:r>
      <w:r w:rsidRPr="009730ED">
        <w:rPr>
          <w:szCs w:val="22"/>
        </w:rPr>
        <w:t>re just trying to --</w:t>
      </w:r>
    </w:p>
    <w:p w:rsidR="005A2D40" w:rsidRDefault="005A2D40" w:rsidP="005A2D40">
      <w:pPr>
        <w:autoSpaceDE w:val="0"/>
        <w:autoSpaceDN w:val="0"/>
        <w:adjustRightInd w:val="0"/>
        <w:rPr>
          <w:szCs w:val="22"/>
        </w:rPr>
      </w:pPr>
      <w:r>
        <w:rPr>
          <w:szCs w:val="22"/>
        </w:rPr>
        <w:t xml:space="preserve">SENATOR </w:t>
      </w:r>
      <w:r w:rsidRPr="009730ED">
        <w:rPr>
          <w:szCs w:val="22"/>
        </w:rPr>
        <w:t>PEELER:  The motion is to go  into executive session.  Is there a second?</w:t>
      </w:r>
      <w:r>
        <w:rPr>
          <w:szCs w:val="22"/>
        </w:rPr>
        <w:t xml:space="preserve"> </w:t>
      </w:r>
      <w:r w:rsidRPr="009730ED">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(The motion was seconded.)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Joint Legislative Committee went into</w:t>
      </w:r>
      <w:r>
        <w:rPr>
          <w:szCs w:val="22"/>
        </w:rPr>
        <w:t xml:space="preserve"> </w:t>
      </w:r>
      <w:r w:rsidRPr="009730ED">
        <w:rPr>
          <w:szCs w:val="22"/>
        </w:rPr>
        <w:t>executive session from 9:11 a.m. to 9:31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We</w:t>
      </w:r>
      <w:r>
        <w:rPr>
          <w:szCs w:val="22"/>
        </w:rPr>
        <w:t>’</w:t>
      </w:r>
      <w:r w:rsidRPr="009730ED">
        <w:rPr>
          <w:szCs w:val="22"/>
        </w:rPr>
        <w:t>re in open session</w:t>
      </w:r>
      <w:r>
        <w:rPr>
          <w:szCs w:val="22"/>
        </w:rPr>
        <w:t xml:space="preserve"> </w:t>
      </w:r>
      <w:r w:rsidRPr="009730ED">
        <w:rPr>
          <w:szCs w:val="22"/>
        </w:rPr>
        <w:t>now.  We</w:t>
      </w:r>
      <w:r>
        <w:rPr>
          <w:szCs w:val="22"/>
        </w:rPr>
        <w:t>’</w:t>
      </w:r>
      <w:r w:rsidRPr="009730ED">
        <w:rPr>
          <w:szCs w:val="22"/>
        </w:rPr>
        <w:t>re screening candidate Lonnie Adamson from</w:t>
      </w:r>
      <w:r>
        <w:rPr>
          <w:szCs w:val="22"/>
        </w:rPr>
        <w:t xml:space="preserve"> </w:t>
      </w:r>
      <w:r w:rsidRPr="009730ED">
        <w:rPr>
          <w:szCs w:val="22"/>
        </w:rPr>
        <w:t>Pendleton for the 3rd Congressional District,</w:t>
      </w:r>
      <w:r>
        <w:rPr>
          <w:szCs w:val="22"/>
        </w:rPr>
        <w:t xml:space="preserve"> </w:t>
      </w:r>
      <w:r w:rsidRPr="009730ED">
        <w:rPr>
          <w:szCs w:val="22"/>
        </w:rPr>
        <w:t>seat 3.</w:t>
      </w:r>
    </w:p>
    <w:p w:rsidR="005A2D40" w:rsidRDefault="005A2D40" w:rsidP="005A2D40">
      <w:pPr>
        <w:autoSpaceDE w:val="0"/>
        <w:autoSpaceDN w:val="0"/>
        <w:adjustRightInd w:val="0"/>
        <w:rPr>
          <w:szCs w:val="22"/>
        </w:rPr>
      </w:pPr>
      <w:r>
        <w:rPr>
          <w:szCs w:val="22"/>
        </w:rPr>
        <w:tab/>
        <w:t>M</w:t>
      </w:r>
      <w:r w:rsidR="00ED5A8C">
        <w:rPr>
          <w:szCs w:val="22"/>
        </w:rPr>
        <w:t>r</w:t>
      </w:r>
      <w:r>
        <w:rPr>
          <w:szCs w:val="22"/>
        </w:rPr>
        <w:t xml:space="preserve">. </w:t>
      </w:r>
      <w:r w:rsidRPr="009730ED">
        <w:rPr>
          <w:szCs w:val="22"/>
        </w:rPr>
        <w:t>Adamson, if you would, please raise</w:t>
      </w:r>
      <w:r>
        <w:rPr>
          <w:szCs w:val="22"/>
        </w:rPr>
        <w:t xml:space="preserve"> </w:t>
      </w:r>
      <w:r w:rsidRPr="009730ED">
        <w:rPr>
          <w:szCs w:val="22"/>
        </w:rPr>
        <w:t>your right hand.</w:t>
      </w:r>
    </w:p>
    <w:p w:rsidR="005A2D40" w:rsidRPr="009730ED" w:rsidRDefault="005A2D40" w:rsidP="005A2D40">
      <w:pPr>
        <w:autoSpaceDE w:val="0"/>
        <w:autoSpaceDN w:val="0"/>
        <w:adjustRightInd w:val="0"/>
        <w:rPr>
          <w:szCs w:val="22"/>
        </w:rPr>
      </w:pPr>
      <w:r>
        <w:rPr>
          <w:szCs w:val="22"/>
        </w:rPr>
        <w:tab/>
      </w:r>
      <w:r w:rsidRPr="009730ED">
        <w:rPr>
          <w:szCs w:val="22"/>
        </w:rPr>
        <w:t>(Lonnie Adamson was duly sworn, after</w:t>
      </w:r>
      <w:r>
        <w:rPr>
          <w:szCs w:val="22"/>
        </w:rPr>
        <w:t xml:space="preserve"> </w:t>
      </w:r>
      <w:r w:rsidRPr="009730ED">
        <w:rPr>
          <w:szCs w:val="22"/>
        </w:rPr>
        <w:t>which testimony commenced at 9:31 a.m.)</w:t>
      </w:r>
      <w:r>
        <w:rPr>
          <w:szCs w:val="22"/>
        </w:rPr>
        <w:t xml:space="preserve"> </w:t>
      </w:r>
      <w:r w:rsidRPr="009730ED">
        <w:rPr>
          <w:szCs w:val="22"/>
        </w:rPr>
        <w:t>being first duly sworn, testified as follows: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 on</w:t>
      </w:r>
      <w:r>
        <w:rPr>
          <w:szCs w:val="22"/>
        </w:rPr>
        <w:t xml:space="preserve"> </w:t>
      </w:r>
      <w:r w:rsidRPr="009730ED">
        <w:rPr>
          <w:szCs w:val="22"/>
        </w:rPr>
        <w:t>the Francis Marion University Board?</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We have a daughter who</w:t>
      </w:r>
      <w:r>
        <w:rPr>
          <w:szCs w:val="22"/>
        </w:rPr>
        <w:t xml:space="preserve"> </w:t>
      </w:r>
      <w:r w:rsidRPr="009730ED">
        <w:rPr>
          <w:szCs w:val="22"/>
        </w:rPr>
        <w:t>attends Francis Marion, Nancy</w:t>
      </w:r>
      <w:r>
        <w:rPr>
          <w:szCs w:val="22"/>
        </w:rPr>
        <w:t>’</w:t>
      </w:r>
      <w:r w:rsidRPr="009730ED">
        <w:rPr>
          <w:szCs w:val="22"/>
        </w:rPr>
        <w:t>s daughter, my</w:t>
      </w:r>
      <w:r>
        <w:rPr>
          <w:szCs w:val="22"/>
        </w:rPr>
        <w:t xml:space="preserve"> </w:t>
      </w:r>
      <w:r w:rsidRPr="009730ED">
        <w:rPr>
          <w:szCs w:val="22"/>
        </w:rPr>
        <w:t>stepdaughter.  And being in that position, it has</w:t>
      </w:r>
      <w:r>
        <w:rPr>
          <w:szCs w:val="22"/>
        </w:rPr>
        <w:t xml:space="preserve"> </w:t>
      </w:r>
      <w:r w:rsidRPr="009730ED">
        <w:rPr>
          <w:szCs w:val="22"/>
        </w:rPr>
        <w:t>allowed us to see a bit of the university and a</w:t>
      </w:r>
      <w:r>
        <w:rPr>
          <w:szCs w:val="22"/>
        </w:rPr>
        <w:t xml:space="preserve"> </w:t>
      </w:r>
      <w:r w:rsidRPr="009730ED">
        <w:rPr>
          <w:szCs w:val="22"/>
        </w:rPr>
        <w:t>good bit of her friends and connections.  And --</w:t>
      </w:r>
      <w:r>
        <w:rPr>
          <w:szCs w:val="22"/>
        </w:rPr>
        <w:t xml:space="preserve"> </w:t>
      </w:r>
      <w:r w:rsidRPr="009730ED">
        <w:rPr>
          <w:szCs w:val="22"/>
        </w:rPr>
        <w:t>and I believe that seeing that group of -- of kids</w:t>
      </w:r>
      <w:r>
        <w:rPr>
          <w:szCs w:val="22"/>
        </w:rPr>
        <w:t xml:space="preserve"> </w:t>
      </w:r>
      <w:r w:rsidRPr="009730ED">
        <w:rPr>
          <w:szCs w:val="22"/>
        </w:rPr>
        <w:t>has reinforced, in my mind, how important their</w:t>
      </w:r>
      <w:r>
        <w:rPr>
          <w:szCs w:val="22"/>
        </w:rPr>
        <w:t xml:space="preserve"> </w:t>
      </w:r>
      <w:r w:rsidRPr="009730ED">
        <w:rPr>
          <w:szCs w:val="22"/>
        </w:rPr>
        <w:t>education will be to themselves, important to</w:t>
      </w:r>
      <w:r>
        <w:rPr>
          <w:szCs w:val="22"/>
        </w:rPr>
        <w:t xml:space="preserve"> </w:t>
      </w:r>
      <w:r w:rsidRPr="009730ED">
        <w:rPr>
          <w:szCs w:val="22"/>
        </w:rPr>
        <w:t>themselves, and important to the future economy of South Carolina, frankly.  We</w:t>
      </w:r>
      <w:r>
        <w:rPr>
          <w:szCs w:val="22"/>
        </w:rPr>
        <w:t>’</w:t>
      </w:r>
      <w:r w:rsidRPr="009730ED">
        <w:rPr>
          <w:szCs w:val="22"/>
        </w:rPr>
        <w:t>re in a tough spot,</w:t>
      </w:r>
      <w:r>
        <w:rPr>
          <w:szCs w:val="22"/>
        </w:rPr>
        <w:t xml:space="preserve"> </w:t>
      </w:r>
      <w:r w:rsidRPr="009730ED">
        <w:rPr>
          <w:szCs w:val="22"/>
        </w:rPr>
        <w:t>and we have to have good education, the best</w:t>
      </w:r>
      <w:r>
        <w:rPr>
          <w:szCs w:val="22"/>
        </w:rPr>
        <w:t xml:space="preserve"> </w:t>
      </w:r>
      <w:r w:rsidRPr="009730ED">
        <w:rPr>
          <w:szCs w:val="22"/>
        </w:rPr>
        <w:t>education at the cheapest cost.  And that</w:t>
      </w:r>
      <w:r>
        <w:rPr>
          <w:szCs w:val="22"/>
        </w:rPr>
        <w:t>’</w:t>
      </w:r>
      <w:r w:rsidRPr="009730ED">
        <w:rPr>
          <w:szCs w:val="22"/>
        </w:rPr>
        <w:t>s kind of</w:t>
      </w:r>
      <w:r>
        <w:rPr>
          <w:szCs w:val="22"/>
        </w:rPr>
        <w:t xml:space="preserve"> </w:t>
      </w:r>
      <w:r w:rsidRPr="009730ED">
        <w:rPr>
          <w:szCs w:val="22"/>
        </w:rPr>
        <w:t>where -- that</w:t>
      </w:r>
      <w:r>
        <w:rPr>
          <w:szCs w:val="22"/>
        </w:rPr>
        <w:t>’</w:t>
      </w:r>
      <w:r w:rsidRPr="009730ED">
        <w:rPr>
          <w:szCs w:val="22"/>
        </w:rPr>
        <w:t>s kind of my approach to seeking this</w:t>
      </w:r>
      <w:r>
        <w:rPr>
          <w:szCs w:val="22"/>
        </w:rPr>
        <w:t xml:space="preserve"> </w:t>
      </w:r>
      <w:r w:rsidRPr="009730ED">
        <w:rPr>
          <w:szCs w:val="22"/>
        </w:rPr>
        <w:t>position, is to find for them the best education at</w:t>
      </w:r>
      <w:r>
        <w:rPr>
          <w:szCs w:val="22"/>
        </w:rPr>
        <w:t xml:space="preserve"> </w:t>
      </w:r>
      <w:r w:rsidRPr="009730ED">
        <w:rPr>
          <w:szCs w:val="22"/>
        </w:rPr>
        <w:t>the least cost.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I see</w:t>
      </w:r>
      <w:r>
        <w:rPr>
          <w:szCs w:val="22"/>
        </w:rPr>
        <w:t xml:space="preserve"> </w:t>
      </w:r>
      <w:r w:rsidRPr="009730ED">
        <w:rPr>
          <w:szCs w:val="22"/>
        </w:rPr>
        <w:t>where you were fired from a job nine years ago for</w:t>
      </w:r>
      <w:r>
        <w:rPr>
          <w:szCs w:val="22"/>
        </w:rPr>
        <w:t xml:space="preserve"> </w:t>
      </w:r>
      <w:r w:rsidRPr="009730ED">
        <w:rPr>
          <w:szCs w:val="22"/>
        </w:rPr>
        <w:t>failure to meet a deadline.  You</w:t>
      </w:r>
      <w:r>
        <w:rPr>
          <w:szCs w:val="22"/>
        </w:rPr>
        <w:t>’</w:t>
      </w:r>
      <w:r w:rsidRPr="009730ED">
        <w:rPr>
          <w:szCs w:val="22"/>
        </w:rPr>
        <w:t>re a newspaper</w:t>
      </w:r>
      <w:r>
        <w:rPr>
          <w:szCs w:val="22"/>
        </w:rPr>
        <w:t xml:space="preserve"> </w:t>
      </w:r>
      <w:r w:rsidRPr="009730ED">
        <w:rPr>
          <w:szCs w:val="22"/>
        </w:rPr>
        <w:t>man, right?</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You were the general</w:t>
      </w:r>
      <w:r>
        <w:rPr>
          <w:szCs w:val="22"/>
        </w:rPr>
        <w:t xml:space="preserve"> </w:t>
      </w:r>
      <w:r w:rsidRPr="009730ED">
        <w:rPr>
          <w:szCs w:val="22"/>
        </w:rPr>
        <w:t>manager and editor of the Easley Progress</w:t>
      </w:r>
      <w:r>
        <w:rPr>
          <w:szCs w:val="22"/>
        </w:rPr>
        <w:t xml:space="preserve"> </w:t>
      </w:r>
      <w:r w:rsidRPr="009730ED">
        <w:rPr>
          <w:szCs w:val="22"/>
        </w:rPr>
        <w:t>Newspaper?</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Correct.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For the matter being,</w:t>
      </w:r>
      <w:r>
        <w:rPr>
          <w:szCs w:val="22"/>
        </w:rPr>
        <w:t xml:space="preserve"> </w:t>
      </w:r>
      <w:r w:rsidRPr="009730ED">
        <w:rPr>
          <w:szCs w:val="22"/>
        </w:rPr>
        <w:t>can we give him a deadline, maybe?  I</w:t>
      </w:r>
      <w:r>
        <w:rPr>
          <w:szCs w:val="22"/>
        </w:rPr>
        <w:t>’</w:t>
      </w:r>
      <w:r w:rsidRPr="009730ED">
        <w:rPr>
          <w:szCs w:val="22"/>
        </w:rPr>
        <w:t>m just -- you</w:t>
      </w:r>
      <w:r>
        <w:rPr>
          <w:szCs w:val="22"/>
        </w:rPr>
        <w:t xml:space="preserve"> </w:t>
      </w:r>
      <w:r w:rsidRPr="009730ED">
        <w:rPr>
          <w:szCs w:val="22"/>
        </w:rPr>
        <w:t>don</w:t>
      </w:r>
      <w:r>
        <w:rPr>
          <w:szCs w:val="22"/>
        </w:rPr>
        <w:t>’</w:t>
      </w:r>
      <w:r w:rsidRPr="009730ED">
        <w:rPr>
          <w:szCs w:val="22"/>
        </w:rPr>
        <w:t>t get it.  Newspaper men just don</w:t>
      </w:r>
      <w:r>
        <w:rPr>
          <w:szCs w:val="22"/>
        </w:rPr>
        <w:t>’</w:t>
      </w:r>
      <w:r w:rsidRPr="009730ED">
        <w:rPr>
          <w:szCs w:val="22"/>
        </w:rPr>
        <w:t>t have my</w:t>
      </w:r>
      <w:r>
        <w:rPr>
          <w:szCs w:val="22"/>
        </w:rPr>
        <w:t xml:space="preserve"> </w:t>
      </w:r>
      <w:r w:rsidRPr="009730ED">
        <w:rPr>
          <w:szCs w:val="22"/>
        </w:rPr>
        <w:t>sense of humor, I don</w:t>
      </w:r>
      <w:r>
        <w:rPr>
          <w:szCs w:val="22"/>
        </w:rPr>
        <w:t>’</w:t>
      </w:r>
      <w:r w:rsidRPr="009730ED">
        <w:rPr>
          <w:szCs w:val="22"/>
        </w:rPr>
        <w:t>t think.</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I haven</w:t>
      </w:r>
      <w:r>
        <w:rPr>
          <w:szCs w:val="22"/>
        </w:rPr>
        <w:t>’</w:t>
      </w:r>
      <w:r w:rsidRPr="009730ED">
        <w:rPr>
          <w:szCs w:val="22"/>
        </w:rPr>
        <w:t>t walked in your</w:t>
      </w:r>
      <w:r>
        <w:rPr>
          <w:szCs w:val="22"/>
        </w:rPr>
        <w:t xml:space="preserve"> </w:t>
      </w:r>
      <w:r w:rsidRPr="009730ED">
        <w:rPr>
          <w:szCs w:val="22"/>
        </w:rPr>
        <w:t>shoes.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questions or</w:t>
      </w:r>
      <w:r>
        <w:rPr>
          <w:szCs w:val="22"/>
        </w:rPr>
        <w:t xml:space="preserve"> </w:t>
      </w:r>
      <w:r w:rsidRPr="009730ED">
        <w:rPr>
          <w:szCs w:val="22"/>
        </w:rPr>
        <w:t>comments for Mr. Adamson?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r w:rsidRPr="009730ED">
        <w:rPr>
          <w:szCs w:val="22"/>
        </w:rPr>
        <w:t>Mr. Chairman.  And thank you for your willingness</w:t>
      </w:r>
      <w:r>
        <w:rPr>
          <w:szCs w:val="22"/>
        </w:rPr>
        <w:t xml:space="preserve"> </w:t>
      </w:r>
      <w:r w:rsidRPr="009730ED">
        <w:rPr>
          <w:szCs w:val="22"/>
        </w:rPr>
        <w:t>to serve.  I</w:t>
      </w:r>
      <w:r>
        <w:rPr>
          <w:szCs w:val="22"/>
        </w:rPr>
        <w:t>’</w:t>
      </w:r>
      <w:r w:rsidRPr="009730ED">
        <w:rPr>
          <w:szCs w:val="22"/>
        </w:rPr>
        <w:t>ve heard your opening comments, and I</w:t>
      </w:r>
      <w:r>
        <w:rPr>
          <w:szCs w:val="22"/>
        </w:rPr>
        <w:t xml:space="preserve"> </w:t>
      </w:r>
      <w:r w:rsidRPr="009730ED">
        <w:rPr>
          <w:szCs w:val="22"/>
        </w:rPr>
        <w:t>guess my thoughts are twofold.  What is -- you</w:t>
      </w:r>
      <w:r>
        <w:rPr>
          <w:szCs w:val="22"/>
        </w:rPr>
        <w:t xml:space="preserve"> </w:t>
      </w:r>
      <w:r w:rsidRPr="009730ED">
        <w:rPr>
          <w:szCs w:val="22"/>
        </w:rPr>
        <w:t>mentioned your daughter and her friends and your</w:t>
      </w:r>
      <w:r>
        <w:rPr>
          <w:szCs w:val="22"/>
        </w:rPr>
        <w:t xml:space="preserve"> </w:t>
      </w:r>
      <w:r w:rsidRPr="009730ED">
        <w:rPr>
          <w:szCs w:val="22"/>
        </w:rPr>
        <w:t>observation of Francis Marion.  Has that been a</w:t>
      </w:r>
      <w:r>
        <w:rPr>
          <w:szCs w:val="22"/>
        </w:rPr>
        <w:t xml:space="preserve"> </w:t>
      </w:r>
      <w:r w:rsidRPr="009730ED">
        <w:rPr>
          <w:szCs w:val="22"/>
        </w:rPr>
        <w:t>positive or a negative observation of the</w:t>
      </w:r>
      <w:r>
        <w:rPr>
          <w:szCs w:val="22"/>
        </w:rPr>
        <w:t xml:space="preserve"> </w:t>
      </w:r>
      <w:r w:rsidRPr="009730ED">
        <w:rPr>
          <w:szCs w:val="22"/>
        </w:rPr>
        <w:t>university?</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It</w:t>
      </w:r>
      <w:r>
        <w:rPr>
          <w:szCs w:val="22"/>
        </w:rPr>
        <w:t>’</w:t>
      </w:r>
      <w:r w:rsidRPr="009730ED">
        <w:rPr>
          <w:szCs w:val="22"/>
        </w:rPr>
        <w:t>s been a positive</w:t>
      </w:r>
      <w:r>
        <w:rPr>
          <w:szCs w:val="22"/>
        </w:rPr>
        <w:t xml:space="preserve"> </w:t>
      </w:r>
      <w:r w:rsidRPr="009730ED">
        <w:rPr>
          <w:szCs w:val="22"/>
        </w:rPr>
        <w:t>observation as to the university, its development,</w:t>
      </w:r>
      <w:r>
        <w:rPr>
          <w:szCs w:val="22"/>
        </w:rPr>
        <w:t xml:space="preserve"> </w:t>
      </w:r>
      <w:r w:rsidRPr="009730ED">
        <w:rPr>
          <w:szCs w:val="22"/>
        </w:rPr>
        <w:t>its growth.  And, you know, there are certain</w:t>
      </w:r>
      <w:r>
        <w:rPr>
          <w:szCs w:val="22"/>
        </w:rPr>
        <w:t xml:space="preserve"> </w:t>
      </w:r>
      <w:r w:rsidRPr="009730ED">
        <w:rPr>
          <w:szCs w:val="22"/>
        </w:rPr>
        <w:t>challenges that every organization is going to go</w:t>
      </w:r>
      <w:r>
        <w:rPr>
          <w:szCs w:val="22"/>
        </w:rPr>
        <w:t xml:space="preserve"> </w:t>
      </w:r>
      <w:r w:rsidRPr="009730ED">
        <w:rPr>
          <w:szCs w:val="22"/>
        </w:rPr>
        <w:t>through.  And, you know, I don</w:t>
      </w:r>
      <w:r>
        <w:rPr>
          <w:szCs w:val="22"/>
        </w:rPr>
        <w:t>’</w:t>
      </w:r>
      <w:r w:rsidRPr="009730ED">
        <w:rPr>
          <w:szCs w:val="22"/>
        </w:rPr>
        <w:t>t have any specific</w:t>
      </w:r>
      <w:r>
        <w:rPr>
          <w:szCs w:val="22"/>
        </w:rPr>
        <w:t xml:space="preserve"> </w:t>
      </w:r>
      <w:r w:rsidRPr="009730ED">
        <w:rPr>
          <w:szCs w:val="22"/>
        </w:rPr>
        <w:t>negatives to point to.  But I have seen in my</w:t>
      </w:r>
      <w:r>
        <w:rPr>
          <w:szCs w:val="22"/>
        </w:rPr>
        <w:t xml:space="preserve"> </w:t>
      </w:r>
      <w:r w:rsidRPr="009730ED">
        <w:rPr>
          <w:szCs w:val="22"/>
        </w:rPr>
        <w:t>reporting duties the challenges of state government</w:t>
      </w:r>
      <w:r>
        <w:rPr>
          <w:szCs w:val="22"/>
        </w:rPr>
        <w:t xml:space="preserve"> </w:t>
      </w:r>
      <w:r w:rsidRPr="009730ED">
        <w:rPr>
          <w:szCs w:val="22"/>
        </w:rPr>
        <w:t>and -- and watching in -- in our arena, Senator,</w:t>
      </w:r>
      <w:r>
        <w:rPr>
          <w:szCs w:val="22"/>
        </w:rPr>
        <w:t xml:space="preserve"> </w:t>
      </w:r>
      <w:r w:rsidRPr="009730ED">
        <w:rPr>
          <w:szCs w:val="22"/>
        </w:rPr>
        <w:t>Tri-County Tech and some of the liaisons that have</w:t>
      </w:r>
      <w:r>
        <w:rPr>
          <w:szCs w:val="22"/>
        </w:rPr>
        <w:t xml:space="preserve"> </w:t>
      </w:r>
      <w:r w:rsidRPr="009730ED">
        <w:rPr>
          <w:szCs w:val="22"/>
        </w:rPr>
        <w:t>happened between high schools and Tri-County Tech</w:t>
      </w:r>
      <w:r>
        <w:rPr>
          <w:szCs w:val="22"/>
        </w:rPr>
        <w:t xml:space="preserve"> </w:t>
      </w:r>
      <w:r w:rsidRPr="009730ED">
        <w:rPr>
          <w:szCs w:val="22"/>
        </w:rPr>
        <w:t>and Clemson and Tri-County Tech and how those -- to</w:t>
      </w:r>
      <w:r>
        <w:rPr>
          <w:szCs w:val="22"/>
        </w:rPr>
        <w:t xml:space="preserve"> </w:t>
      </w:r>
      <w:r w:rsidRPr="009730ED">
        <w:rPr>
          <w:szCs w:val="22"/>
        </w:rPr>
        <w:t>my way of thinking, from a man who graduated from</w:t>
      </w:r>
      <w:r>
        <w:rPr>
          <w:szCs w:val="22"/>
        </w:rPr>
        <w:t xml:space="preserve"> </w:t>
      </w:r>
      <w:r w:rsidRPr="009730ED">
        <w:rPr>
          <w:szCs w:val="22"/>
        </w:rPr>
        <w:t xml:space="preserve">the university in </w:t>
      </w:r>
      <w:r>
        <w:rPr>
          <w:szCs w:val="22"/>
        </w:rPr>
        <w:t>‘</w:t>
      </w:r>
      <w:r w:rsidRPr="009730ED">
        <w:rPr>
          <w:szCs w:val="22"/>
        </w:rPr>
        <w:t>81, that there are</w:t>
      </w:r>
      <w:r>
        <w:rPr>
          <w:szCs w:val="22"/>
        </w:rPr>
        <w:t xml:space="preserve"> </w:t>
      </w:r>
      <w:r w:rsidRPr="009730ED">
        <w:rPr>
          <w:szCs w:val="22"/>
        </w:rPr>
        <w:t>out-of-the-box kinds of ways of thinking.  And I</w:t>
      </w:r>
      <w:r>
        <w:rPr>
          <w:szCs w:val="22"/>
        </w:rPr>
        <w:t xml:space="preserve"> </w:t>
      </w:r>
      <w:r w:rsidRPr="009730ED">
        <w:rPr>
          <w:szCs w:val="22"/>
        </w:rPr>
        <w:t>think, if that makes any sense, kind of generally</w:t>
      </w:r>
      <w:r>
        <w:rPr>
          <w:szCs w:val="22"/>
        </w:rPr>
        <w:t xml:space="preserve"> </w:t>
      </w:r>
      <w:r w:rsidRPr="009730ED">
        <w:rPr>
          <w:szCs w:val="22"/>
        </w:rPr>
        <w:t>considering all the possibilities for them, I don</w:t>
      </w:r>
      <w:r>
        <w:rPr>
          <w:szCs w:val="22"/>
        </w:rPr>
        <w:t>’</w:t>
      </w:r>
      <w:r w:rsidRPr="009730ED">
        <w:rPr>
          <w:szCs w:val="22"/>
        </w:rPr>
        <w:t>t</w:t>
      </w:r>
      <w:r>
        <w:rPr>
          <w:szCs w:val="22"/>
        </w:rPr>
        <w:t xml:space="preserve"> </w:t>
      </w:r>
      <w:r w:rsidRPr="009730ED">
        <w:rPr>
          <w:szCs w:val="22"/>
        </w:rPr>
        <w:t>have any negatives against the university that</w:t>
      </w:r>
      <w:r>
        <w:rPr>
          <w:szCs w:val="22"/>
        </w:rPr>
        <w:t xml:space="preserve"> </w:t>
      </w:r>
      <w:r w:rsidRPr="009730ED">
        <w:rPr>
          <w:szCs w:val="22"/>
        </w:rPr>
        <w:t>I</w:t>
      </w:r>
      <w:r>
        <w:rPr>
          <w:szCs w:val="22"/>
        </w:rPr>
        <w:t>’</w:t>
      </w:r>
      <w:r w:rsidRPr="009730ED">
        <w:rPr>
          <w:szCs w:val="22"/>
        </w:rPr>
        <w:t>m...</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Do you have a</w:t>
      </w:r>
      <w:r>
        <w:rPr>
          <w:szCs w:val="22"/>
        </w:rPr>
        <w:t xml:space="preserve"> </w:t>
      </w:r>
      <w:r w:rsidRPr="009730ED">
        <w:rPr>
          <w:szCs w:val="22"/>
        </w:rPr>
        <w:t>specific challenge that you see at the university?</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I do not.</w:t>
      </w:r>
    </w:p>
    <w:p w:rsidR="005A2D40" w:rsidRDefault="005A2D40" w:rsidP="005A2D40">
      <w:pPr>
        <w:autoSpaceDE w:val="0"/>
        <w:autoSpaceDN w:val="0"/>
        <w:adjustRightInd w:val="0"/>
        <w:rPr>
          <w:szCs w:val="22"/>
        </w:rPr>
      </w:pPr>
      <w:r>
        <w:rPr>
          <w:szCs w:val="22"/>
        </w:rPr>
        <w:t xml:space="preserve">SENATOR </w:t>
      </w:r>
      <w:r w:rsidRPr="009730ED">
        <w:rPr>
          <w:szCs w:val="22"/>
        </w:rPr>
        <w:t>ALEXANDER:  Okay.  And the</w:t>
      </w:r>
      <w:r>
        <w:rPr>
          <w:szCs w:val="22"/>
        </w:rPr>
        <w:t xml:space="preserve"> </w:t>
      </w:r>
      <w:r w:rsidRPr="009730ED">
        <w:rPr>
          <w:szCs w:val="22"/>
        </w:rPr>
        <w:t>other comment I thought would be interesting to get</w:t>
      </w:r>
      <w:r>
        <w:rPr>
          <w:szCs w:val="22"/>
        </w:rPr>
        <w:t xml:space="preserve"> </w:t>
      </w:r>
      <w:r w:rsidRPr="009730ED">
        <w:rPr>
          <w:szCs w:val="22"/>
        </w:rPr>
        <w:t>your response to, you said also about -- talked</w:t>
      </w:r>
      <w:r>
        <w:rPr>
          <w:szCs w:val="22"/>
        </w:rPr>
        <w:t xml:space="preserve"> </w:t>
      </w:r>
      <w:r w:rsidRPr="009730ED">
        <w:rPr>
          <w:szCs w:val="22"/>
        </w:rPr>
        <w:t>about the money, the tuition, I think.</w:t>
      </w:r>
    </w:p>
    <w:p w:rsidR="005A2D40" w:rsidRPr="009730ED" w:rsidRDefault="005A2D40" w:rsidP="005A2D40">
      <w:pPr>
        <w:autoSpaceDE w:val="0"/>
        <w:autoSpaceDN w:val="0"/>
        <w:adjustRightInd w:val="0"/>
        <w:rPr>
          <w:szCs w:val="22"/>
        </w:rPr>
      </w:pPr>
      <w:r>
        <w:rPr>
          <w:szCs w:val="22"/>
        </w:rPr>
        <w:tab/>
      </w:r>
      <w:r w:rsidRPr="009730ED">
        <w:rPr>
          <w:szCs w:val="22"/>
        </w:rPr>
        <w:t>What do you see the value of the</w:t>
      </w:r>
      <w:r>
        <w:rPr>
          <w:szCs w:val="22"/>
        </w:rPr>
        <w:t xml:space="preserve"> </w:t>
      </w:r>
      <w:r w:rsidRPr="009730ED">
        <w:rPr>
          <w:szCs w:val="22"/>
        </w:rPr>
        <w:t>education, as far as -- I assume y</w:t>
      </w:r>
      <w:r>
        <w:rPr>
          <w:szCs w:val="22"/>
        </w:rPr>
        <w:t>’</w:t>
      </w:r>
      <w:r w:rsidRPr="009730ED">
        <w:rPr>
          <w:szCs w:val="22"/>
        </w:rPr>
        <w:t>all are</w:t>
      </w:r>
      <w:r>
        <w:rPr>
          <w:szCs w:val="22"/>
        </w:rPr>
        <w:t xml:space="preserve"> </w:t>
      </w:r>
      <w:r w:rsidRPr="009730ED">
        <w:rPr>
          <w:szCs w:val="22"/>
        </w:rPr>
        <w:t>helping to pay for your daughter</w:t>
      </w:r>
      <w:r>
        <w:rPr>
          <w:szCs w:val="22"/>
        </w:rPr>
        <w:t>’</w:t>
      </w:r>
      <w:r w:rsidRPr="009730ED">
        <w:rPr>
          <w:szCs w:val="22"/>
        </w:rPr>
        <w:t>s education?</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 mean, is it a</w:t>
      </w:r>
      <w:r>
        <w:rPr>
          <w:szCs w:val="22"/>
        </w:rPr>
        <w:t xml:space="preserve"> </w:t>
      </w:r>
      <w:r w:rsidRPr="009730ED">
        <w:rPr>
          <w:szCs w:val="22"/>
        </w:rPr>
        <w:t>good value?  The tuition increases, what</w:t>
      </w:r>
      <w:r>
        <w:rPr>
          <w:szCs w:val="22"/>
        </w:rPr>
        <w:t>’</w:t>
      </w:r>
      <w:r w:rsidRPr="009730ED">
        <w:rPr>
          <w:szCs w:val="22"/>
        </w:rPr>
        <w:t>s your</w:t>
      </w:r>
      <w:r>
        <w:rPr>
          <w:szCs w:val="22"/>
        </w:rPr>
        <w:t xml:space="preserve"> </w:t>
      </w:r>
      <w:r w:rsidRPr="009730ED">
        <w:rPr>
          <w:szCs w:val="22"/>
        </w:rPr>
        <w:t>philosophy on parents and paying for the tuition</w:t>
      </w:r>
      <w:r>
        <w:rPr>
          <w:szCs w:val="22"/>
        </w:rPr>
        <w:t xml:space="preserve"> </w:t>
      </w:r>
      <w:r w:rsidRPr="009730ED">
        <w:rPr>
          <w:szCs w:val="22"/>
        </w:rPr>
        <w:t>and the value of Francis Marion for the amount of</w:t>
      </w:r>
      <w:r>
        <w:rPr>
          <w:szCs w:val="22"/>
        </w:rPr>
        <w:t xml:space="preserve"> </w:t>
      </w:r>
      <w:r w:rsidRPr="009730ED">
        <w:rPr>
          <w:szCs w:val="22"/>
        </w:rPr>
        <w:t>money that</w:t>
      </w:r>
      <w:r>
        <w:rPr>
          <w:szCs w:val="22"/>
        </w:rPr>
        <w:t>’</w:t>
      </w:r>
      <w:r w:rsidRPr="009730ED">
        <w:rPr>
          <w:szCs w:val="22"/>
        </w:rPr>
        <w:t>s paid for -- for that tuition for their</w:t>
      </w:r>
      <w:r>
        <w:rPr>
          <w:szCs w:val="22"/>
        </w:rPr>
        <w:t xml:space="preserve"> </w:t>
      </w:r>
      <w:r w:rsidRPr="009730ED">
        <w:rPr>
          <w:szCs w:val="22"/>
        </w:rPr>
        <w:t>education?</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I think it</w:t>
      </w:r>
      <w:r>
        <w:rPr>
          <w:szCs w:val="22"/>
        </w:rPr>
        <w:t>’</w:t>
      </w:r>
      <w:r w:rsidRPr="009730ED">
        <w:rPr>
          <w:szCs w:val="22"/>
        </w:rPr>
        <w:t>s a good</w:t>
      </w:r>
      <w:r>
        <w:rPr>
          <w:szCs w:val="22"/>
        </w:rPr>
        <w:t xml:space="preserve"> </w:t>
      </w:r>
      <w:r w:rsidRPr="009730ED">
        <w:rPr>
          <w:szCs w:val="22"/>
        </w:rPr>
        <w:t>education at Francis Marion for what we</w:t>
      </w:r>
      <w:r>
        <w:rPr>
          <w:szCs w:val="22"/>
        </w:rPr>
        <w:t>’</w:t>
      </w:r>
      <w:r w:rsidRPr="009730ED">
        <w:rPr>
          <w:szCs w:val="22"/>
        </w:rPr>
        <w:t>re paying,</w:t>
      </w:r>
      <w:r>
        <w:rPr>
          <w:szCs w:val="22"/>
        </w:rPr>
        <w:t xml:space="preserve"> </w:t>
      </w:r>
      <w:r w:rsidRPr="009730ED">
        <w:rPr>
          <w:szCs w:val="22"/>
        </w:rPr>
        <w:t>if that</w:t>
      </w:r>
      <w:r>
        <w:rPr>
          <w:szCs w:val="22"/>
        </w:rPr>
        <w:t>’</w:t>
      </w:r>
      <w:r w:rsidRPr="009730ED">
        <w:rPr>
          <w:szCs w:val="22"/>
        </w:rPr>
        <w:t>s your question.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Right.</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We</w:t>
      </w:r>
      <w:r>
        <w:rPr>
          <w:szCs w:val="22"/>
        </w:rPr>
        <w:t>’</w:t>
      </w:r>
      <w:r w:rsidRPr="009730ED">
        <w:rPr>
          <w:szCs w:val="22"/>
        </w:rPr>
        <w:t>re in a relatively</w:t>
      </w:r>
      <w:r>
        <w:rPr>
          <w:szCs w:val="22"/>
        </w:rPr>
        <w:t xml:space="preserve"> </w:t>
      </w:r>
      <w:r w:rsidRPr="009730ED">
        <w:rPr>
          <w:szCs w:val="22"/>
        </w:rPr>
        <w:t>good position in regard to helping Olivia pay her</w:t>
      </w:r>
      <w:r>
        <w:rPr>
          <w:szCs w:val="22"/>
        </w:rPr>
        <w:t xml:space="preserve"> </w:t>
      </w:r>
      <w:r w:rsidRPr="009730ED">
        <w:rPr>
          <w:szCs w:val="22"/>
        </w:rPr>
        <w:t>tuition.  She</w:t>
      </w:r>
      <w:r>
        <w:rPr>
          <w:szCs w:val="22"/>
        </w:rPr>
        <w:t>’</w:t>
      </w:r>
      <w:r w:rsidRPr="009730ED">
        <w:rPr>
          <w:szCs w:val="22"/>
        </w:rPr>
        <w:t>s a good student, and she has</w:t>
      </w:r>
      <w:r>
        <w:rPr>
          <w:szCs w:val="22"/>
        </w:rPr>
        <w:t xml:space="preserve"> </w:t>
      </w:r>
      <w:r w:rsidRPr="009730ED">
        <w:rPr>
          <w:szCs w:val="22"/>
        </w:rPr>
        <w:t>scholarships and grants and that sort of thing.  I</w:t>
      </w:r>
      <w:r>
        <w:rPr>
          <w:szCs w:val="22"/>
        </w:rPr>
        <w:t xml:space="preserve"> </w:t>
      </w:r>
      <w:r w:rsidRPr="009730ED">
        <w:rPr>
          <w:szCs w:val="22"/>
        </w:rPr>
        <w:t>guess seeing some of her friends and the challenge,</w:t>
      </w:r>
      <w:r>
        <w:rPr>
          <w:szCs w:val="22"/>
        </w:rPr>
        <w:t xml:space="preserve"> </w:t>
      </w:r>
      <w:r w:rsidRPr="009730ED">
        <w:rPr>
          <w:szCs w:val="22"/>
        </w:rPr>
        <w:t>places that they</w:t>
      </w:r>
      <w:r>
        <w:rPr>
          <w:szCs w:val="22"/>
        </w:rPr>
        <w:t>’</w:t>
      </w:r>
      <w:r w:rsidRPr="009730ED">
        <w:rPr>
          <w:szCs w:val="22"/>
        </w:rPr>
        <w:t>ve come from, I just -- you know,</w:t>
      </w:r>
      <w:r>
        <w:rPr>
          <w:szCs w:val="22"/>
        </w:rPr>
        <w:t xml:space="preserve"> </w:t>
      </w:r>
      <w:r w:rsidRPr="009730ED">
        <w:rPr>
          <w:szCs w:val="22"/>
        </w:rPr>
        <w:t>I</w:t>
      </w:r>
      <w:r>
        <w:rPr>
          <w:szCs w:val="22"/>
        </w:rPr>
        <w:t>’</w:t>
      </w:r>
      <w:r w:rsidRPr="009730ED">
        <w:rPr>
          <w:szCs w:val="22"/>
        </w:rPr>
        <w:t>m ignorant about it, Senator, but I am in a</w:t>
      </w:r>
      <w:r>
        <w:rPr>
          <w:szCs w:val="22"/>
        </w:rPr>
        <w:t xml:space="preserve"> </w:t>
      </w:r>
      <w:r w:rsidRPr="009730ED">
        <w:rPr>
          <w:szCs w:val="22"/>
        </w:rPr>
        <w:t>position I think I can learn and be helpful, you</w:t>
      </w:r>
      <w:r>
        <w:rPr>
          <w:szCs w:val="22"/>
        </w:rPr>
        <w:t xml:space="preserve"> </w:t>
      </w:r>
      <w:r w:rsidRPr="009730ED">
        <w:rPr>
          <w:szCs w:val="22"/>
        </w:rPr>
        <w:t>know.  I have run media companies, several of them</w:t>
      </w:r>
      <w:r>
        <w:rPr>
          <w:szCs w:val="22"/>
        </w:rPr>
        <w:t xml:space="preserve"> </w:t>
      </w:r>
      <w:r w:rsidRPr="009730ED">
        <w:rPr>
          <w:szCs w:val="22"/>
        </w:rPr>
        <w:t>now, and some of the worst newspaper times, some of</w:t>
      </w:r>
      <w:r>
        <w:rPr>
          <w:szCs w:val="22"/>
        </w:rPr>
        <w:t xml:space="preserve"> </w:t>
      </w:r>
      <w:r w:rsidRPr="009730ED">
        <w:rPr>
          <w:szCs w:val="22"/>
        </w:rPr>
        <w:t>the worst economic times that this country has</w:t>
      </w:r>
      <w:r>
        <w:rPr>
          <w:szCs w:val="22"/>
        </w:rPr>
        <w:t xml:space="preserve"> </w:t>
      </w:r>
      <w:r w:rsidRPr="009730ED">
        <w:rPr>
          <w:szCs w:val="22"/>
        </w:rPr>
        <w:t>seen, and we</w:t>
      </w:r>
      <w:r>
        <w:rPr>
          <w:szCs w:val="22"/>
        </w:rPr>
        <w:t>’</w:t>
      </w:r>
      <w:r w:rsidRPr="009730ED">
        <w:rPr>
          <w:szCs w:val="22"/>
        </w:rPr>
        <w:t>ve made money every month.  But --</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Congratulations.</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But it</w:t>
      </w:r>
      <w:r>
        <w:rPr>
          <w:szCs w:val="22"/>
        </w:rPr>
        <w:t>’</w:t>
      </w:r>
      <w:r w:rsidRPr="009730ED">
        <w:rPr>
          <w:szCs w:val="22"/>
        </w:rPr>
        <w:t>s not been easy.</w:t>
      </w:r>
      <w:r>
        <w:rPr>
          <w:szCs w:val="22"/>
        </w:rPr>
        <w:t xml:space="preserve"> </w:t>
      </w:r>
      <w:r w:rsidRPr="009730ED">
        <w:rPr>
          <w:szCs w:val="22"/>
        </w:rPr>
        <w:t>And so I think I might bring some understanding</w:t>
      </w:r>
      <w:r>
        <w:rPr>
          <w:szCs w:val="22"/>
        </w:rPr>
        <w:t xml:space="preserve"> </w:t>
      </w:r>
      <w:r w:rsidRPr="009730ED">
        <w:rPr>
          <w:szCs w:val="22"/>
        </w:rPr>
        <w:t>about -- about that process.</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Thank you, 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w:t>
      </w:r>
      <w:r>
        <w:rPr>
          <w:szCs w:val="22"/>
        </w:rPr>
        <w:t xml:space="preser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 xml:space="preserve">Mr. </w:t>
      </w:r>
      <w:r w:rsidRPr="009730ED">
        <w:rPr>
          <w:szCs w:val="22"/>
        </w:rPr>
        <w:t>Adamson, if elected, would you be</w:t>
      </w:r>
      <w:r>
        <w:rPr>
          <w:szCs w:val="22"/>
        </w:rPr>
        <w:t xml:space="preserve"> </w:t>
      </w:r>
      <w:r w:rsidRPr="009730ED">
        <w:rPr>
          <w:szCs w:val="22"/>
        </w:rPr>
        <w:t>able to work with the other Board members and --</w:t>
      </w:r>
      <w:r>
        <w:rPr>
          <w:szCs w:val="22"/>
        </w:rPr>
        <w:t xml:space="preserve"> </w:t>
      </w:r>
      <w:r w:rsidRPr="009730ED">
        <w:rPr>
          <w:szCs w:val="22"/>
        </w:rPr>
        <w:t>without -- the reason I</w:t>
      </w:r>
      <w:r>
        <w:rPr>
          <w:szCs w:val="22"/>
        </w:rPr>
        <w:t>’</w:t>
      </w:r>
      <w:r w:rsidRPr="009730ED">
        <w:rPr>
          <w:szCs w:val="22"/>
        </w:rPr>
        <w:t>m asking this, we</w:t>
      </w:r>
      <w:r>
        <w:rPr>
          <w:szCs w:val="22"/>
        </w:rPr>
        <w:t>’</w:t>
      </w:r>
      <w:r w:rsidRPr="009730ED">
        <w:rPr>
          <w:szCs w:val="22"/>
        </w:rPr>
        <w:t>ve got</w:t>
      </w:r>
      <w:r>
        <w:rPr>
          <w:szCs w:val="22"/>
        </w:rPr>
        <w:t xml:space="preserve"> </w:t>
      </w:r>
      <w:r w:rsidRPr="009730ED">
        <w:rPr>
          <w:szCs w:val="22"/>
        </w:rPr>
        <w:t>some schools in our state where we</w:t>
      </w:r>
      <w:r>
        <w:rPr>
          <w:szCs w:val="22"/>
        </w:rPr>
        <w:t>’</w:t>
      </w:r>
      <w:r w:rsidRPr="009730ED">
        <w:rPr>
          <w:szCs w:val="22"/>
        </w:rPr>
        <w:t>ve had some</w:t>
      </w:r>
      <w:r>
        <w:rPr>
          <w:szCs w:val="22"/>
        </w:rPr>
        <w:t xml:space="preserve"> </w:t>
      </w:r>
      <w:r w:rsidRPr="009730ED">
        <w:rPr>
          <w:szCs w:val="22"/>
        </w:rPr>
        <w:t>problems.  And you being a new potential member to</w:t>
      </w:r>
      <w:r>
        <w:rPr>
          <w:szCs w:val="22"/>
        </w:rPr>
        <w:t xml:space="preserve"> </w:t>
      </w:r>
      <w:r w:rsidRPr="009730ED">
        <w:rPr>
          <w:szCs w:val="22"/>
        </w:rPr>
        <w:t>Francis Marion, would you be able to, you know, try</w:t>
      </w:r>
      <w:r>
        <w:rPr>
          <w:szCs w:val="22"/>
        </w:rPr>
        <w:t xml:space="preserve"> </w:t>
      </w:r>
      <w:r w:rsidRPr="009730ED">
        <w:rPr>
          <w:szCs w:val="22"/>
        </w:rPr>
        <w:t>to work and solve the problems and differences with</w:t>
      </w:r>
      <w:r>
        <w:rPr>
          <w:szCs w:val="22"/>
        </w:rPr>
        <w:t xml:space="preserve"> </w:t>
      </w:r>
      <w:r w:rsidRPr="009730ED">
        <w:rPr>
          <w:szCs w:val="22"/>
        </w:rPr>
        <w:t>them?</w:t>
      </w:r>
      <w:r>
        <w:rPr>
          <w:szCs w:val="22"/>
        </w:rPr>
        <w:t xml:space="preserve"> </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Absolutely.  I</w:t>
      </w:r>
      <w:r>
        <w:rPr>
          <w:szCs w:val="22"/>
        </w:rPr>
        <w:t>’</w:t>
      </w:r>
      <w:r w:rsidRPr="009730ED">
        <w:rPr>
          <w:szCs w:val="22"/>
        </w:rPr>
        <w:t>m --</w:t>
      </w:r>
      <w:r>
        <w:rPr>
          <w:szCs w:val="22"/>
        </w:rPr>
        <w:t xml:space="preserve"> </w:t>
      </w:r>
      <w:r w:rsidRPr="009730ED">
        <w:rPr>
          <w:szCs w:val="22"/>
        </w:rPr>
        <w:t>I</w:t>
      </w:r>
      <w:r>
        <w:rPr>
          <w:szCs w:val="22"/>
        </w:rPr>
        <w:t>’</w:t>
      </w:r>
      <w:r w:rsidRPr="009730ED">
        <w:rPr>
          <w:szCs w:val="22"/>
        </w:rPr>
        <w:t>m obviously new to this process.  But I am a --</w:t>
      </w:r>
      <w:r>
        <w:rPr>
          <w:szCs w:val="22"/>
        </w:rPr>
        <w:t xml:space="preserve"> </w:t>
      </w:r>
      <w:r w:rsidRPr="009730ED">
        <w:rPr>
          <w:szCs w:val="22"/>
        </w:rPr>
        <w:t>my method is to listen and grow and learn and plod</w:t>
      </w:r>
      <w:r>
        <w:rPr>
          <w:szCs w:val="22"/>
        </w:rPr>
        <w:t xml:space="preserve"> </w:t>
      </w:r>
      <w:r w:rsidRPr="009730ED">
        <w:rPr>
          <w:szCs w:val="22"/>
        </w:rPr>
        <w:t>through issues.  I</w:t>
      </w:r>
      <w:r>
        <w:rPr>
          <w:szCs w:val="22"/>
        </w:rPr>
        <w:t>’</w:t>
      </w:r>
      <w:r w:rsidRPr="009730ED">
        <w:rPr>
          <w:szCs w:val="22"/>
        </w:rPr>
        <w:t xml:space="preserve">m a plodder.  </w:t>
      </w:r>
      <w:r w:rsidRPr="006D2895">
        <w:rPr>
          <w:spacing w:val="-4"/>
          <w:szCs w:val="22"/>
        </w:rPr>
        <w:t>You may find Nancy to be a little -- a little more out there, but I work through issues</w:t>
      </w:r>
      <w:r w:rsidRPr="009730ED">
        <w:rPr>
          <w:szCs w:val="22"/>
        </w:rPr>
        <w:t>.  And that</w:t>
      </w:r>
      <w:r>
        <w:rPr>
          <w:szCs w:val="22"/>
        </w:rPr>
        <w:t>’</w:t>
      </w:r>
      <w:r w:rsidRPr="009730ED">
        <w:rPr>
          <w:szCs w:val="22"/>
        </w:rPr>
        <w:t>s what I would do on</w:t>
      </w:r>
      <w:r>
        <w:rPr>
          <w:szCs w:val="22"/>
        </w:rPr>
        <w:t xml:space="preserve"> </w:t>
      </w:r>
      <w:r w:rsidRPr="009730ED">
        <w:rPr>
          <w:szCs w:val="22"/>
        </w:rPr>
        <w:t>this Board.</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Good.  That</w:t>
      </w:r>
      <w:r>
        <w:rPr>
          <w:szCs w:val="22"/>
        </w:rPr>
        <w:t>’</w:t>
      </w:r>
      <w:r w:rsidRPr="009730ED">
        <w:rPr>
          <w:szCs w:val="22"/>
        </w:rPr>
        <w:t>s</w:t>
      </w:r>
      <w:r>
        <w:rPr>
          <w:szCs w:val="22"/>
        </w:rPr>
        <w:t xml:space="preserve"> </w:t>
      </w:r>
      <w:r w:rsidRPr="009730ED">
        <w:rPr>
          <w:szCs w:val="22"/>
        </w:rPr>
        <w:t>what I wanted to hear.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  I guess we need to express the fact that</w:t>
      </w:r>
      <w:r>
        <w:rPr>
          <w:szCs w:val="22"/>
        </w:rPr>
        <w:t xml:space="preserve"> </w:t>
      </w:r>
      <w:r w:rsidRPr="009730ED">
        <w:rPr>
          <w:szCs w:val="22"/>
        </w:rPr>
        <w:t>you are offering as a candidate, and your wife,</w:t>
      </w:r>
      <w:r>
        <w:rPr>
          <w:szCs w:val="22"/>
        </w:rPr>
        <w:t xml:space="preserve"> </w:t>
      </w:r>
      <w:r w:rsidRPr="009730ED">
        <w:rPr>
          <w:szCs w:val="22"/>
        </w:rPr>
        <w:t>Nancy King, is offering as a candidate.</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Do you foresee any</w:t>
      </w:r>
      <w:r>
        <w:rPr>
          <w:szCs w:val="22"/>
        </w:rPr>
        <w:t xml:space="preserve"> </w:t>
      </w:r>
      <w:r w:rsidRPr="009730ED">
        <w:rPr>
          <w:szCs w:val="22"/>
        </w:rPr>
        <w:t>problems with that?</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Not from my view, sir.</w:t>
      </w:r>
    </w:p>
    <w:p w:rsidR="005A2D40" w:rsidRDefault="005A2D40" w:rsidP="005A2D40">
      <w:pPr>
        <w:autoSpaceDE w:val="0"/>
        <w:autoSpaceDN w:val="0"/>
        <w:adjustRightInd w:val="0"/>
        <w:rPr>
          <w:szCs w:val="22"/>
        </w:rPr>
      </w:pPr>
      <w:r>
        <w:rPr>
          <w:szCs w:val="22"/>
        </w:rPr>
        <w:t xml:space="preserve">SENATOR </w:t>
      </w:r>
      <w:r w:rsidRPr="009730ED">
        <w:rPr>
          <w:szCs w:val="22"/>
        </w:rPr>
        <w:t>PEELER:  I</w:t>
      </w:r>
      <w:r>
        <w:rPr>
          <w:szCs w:val="22"/>
        </w:rPr>
        <w:t>’</w:t>
      </w:r>
      <w:r w:rsidRPr="009730ED">
        <w:rPr>
          <w:szCs w:val="22"/>
        </w:rPr>
        <w:t>m anxious to see</w:t>
      </w:r>
      <w:r>
        <w:rPr>
          <w:szCs w:val="22"/>
        </w:rPr>
        <w:t xml:space="preserve"> </w:t>
      </w:r>
      <w:r w:rsidRPr="009730ED">
        <w:rPr>
          <w:szCs w:val="22"/>
        </w:rPr>
        <w:t>what she says.</w:t>
      </w:r>
      <w:r>
        <w:rPr>
          <w:szCs w:val="22"/>
        </w:rPr>
        <w:t xml:space="preserve"> </w:t>
      </w:r>
    </w:p>
    <w:p w:rsidR="005A2D40" w:rsidRPr="009730ED" w:rsidRDefault="005A2D40" w:rsidP="005A2D40">
      <w:pPr>
        <w:autoSpaceDE w:val="0"/>
        <w:autoSpaceDN w:val="0"/>
        <w:adjustRightInd w:val="0"/>
        <w:rPr>
          <w:szCs w:val="22"/>
        </w:rPr>
      </w:pPr>
      <w:r w:rsidRPr="009730ED">
        <w:rPr>
          <w:szCs w:val="22"/>
        </w:rPr>
        <w:t>Any other questions or comments?</w:t>
      </w:r>
    </w:p>
    <w:p w:rsidR="005A2D40" w:rsidRDefault="005A2D40" w:rsidP="005A2D40">
      <w:pPr>
        <w:autoSpaceDE w:val="0"/>
        <w:autoSpaceDN w:val="0"/>
        <w:adjustRightInd w:val="0"/>
        <w:rPr>
          <w:szCs w:val="22"/>
        </w:rPr>
      </w:pPr>
      <w:r>
        <w:rPr>
          <w:szCs w:val="22"/>
        </w:rPr>
        <w:t xml:space="preserve">SENATOR </w:t>
      </w:r>
      <w:r w:rsidRPr="009730ED">
        <w:rPr>
          <w:szCs w:val="22"/>
        </w:rPr>
        <w:t>ALEXANDER:  Clarification then,</w:t>
      </w:r>
      <w:r>
        <w:rPr>
          <w:szCs w:val="22"/>
        </w:rPr>
        <w:t xml:space="preserve"> </w:t>
      </w:r>
      <w:r w:rsidRPr="009730ED">
        <w:rPr>
          <w:szCs w:val="22"/>
        </w:rPr>
        <w:t>Mr. Chairman.  I hear your last comments about both</w:t>
      </w:r>
      <w:r>
        <w:rPr>
          <w:szCs w:val="22"/>
        </w:rPr>
        <w:t xml:space="preserve"> </w:t>
      </w:r>
      <w:r w:rsidRPr="009730ED">
        <w:rPr>
          <w:szCs w:val="22"/>
        </w:rPr>
        <w:t>of them running, but also, he</w:t>
      </w:r>
      <w:r>
        <w:rPr>
          <w:szCs w:val="22"/>
        </w:rPr>
        <w:t>’</w:t>
      </w:r>
      <w:r w:rsidRPr="009730ED">
        <w:rPr>
          <w:szCs w:val="22"/>
        </w:rPr>
        <w:t>s running for -- it</w:t>
      </w:r>
      <w:r>
        <w:rPr>
          <w:szCs w:val="22"/>
        </w:rPr>
        <w:t>’</w:t>
      </w:r>
      <w:r w:rsidRPr="009730ED">
        <w:rPr>
          <w:szCs w:val="22"/>
        </w:rPr>
        <w:t>s</w:t>
      </w:r>
      <w:r>
        <w:rPr>
          <w:szCs w:val="22"/>
        </w:rPr>
        <w:t xml:space="preserve"> </w:t>
      </w:r>
      <w:r w:rsidRPr="009730ED">
        <w:rPr>
          <w:szCs w:val="22"/>
        </w:rPr>
        <w:t>my understanding the 3rd Congressional District and</w:t>
      </w:r>
      <w:r>
        <w:rPr>
          <w:szCs w:val="22"/>
        </w:rPr>
        <w:t xml:space="preserve"> </w:t>
      </w:r>
      <w:r w:rsidRPr="009730ED">
        <w:rPr>
          <w:szCs w:val="22"/>
        </w:rPr>
        <w:t>the at-large district as well?</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That</w:t>
      </w:r>
      <w:r>
        <w:rPr>
          <w:szCs w:val="22"/>
        </w:rPr>
        <w:t>’</w:t>
      </w:r>
      <w:r w:rsidRPr="009730ED">
        <w:rPr>
          <w:szCs w:val="22"/>
        </w:rPr>
        <w:t>s correct.</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So will we be</w:t>
      </w:r>
      <w:r>
        <w:rPr>
          <w:szCs w:val="22"/>
        </w:rPr>
        <w:t xml:space="preserve"> </w:t>
      </w:r>
      <w:r w:rsidRPr="009730ED">
        <w:rPr>
          <w:szCs w:val="22"/>
        </w:rPr>
        <w:t>screening twice, or would a motion be in order to</w:t>
      </w:r>
      <w:r>
        <w:rPr>
          <w:szCs w:val="22"/>
        </w:rPr>
        <w:t xml:space="preserve"> </w:t>
      </w:r>
      <w:r w:rsidRPr="009730ED">
        <w:rPr>
          <w:szCs w:val="22"/>
        </w:rPr>
        <w:t>nominate for the 3rd and for the at-large and let</w:t>
      </w:r>
      <w:r>
        <w:rPr>
          <w:szCs w:val="22"/>
        </w:rPr>
        <w:t xml:space="preserve"> </w:t>
      </w:r>
      <w:r w:rsidRPr="009730ED">
        <w:rPr>
          <w:szCs w:val="22"/>
        </w:rPr>
        <w:t>the same record also stand in that at-large seat?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If that</w:t>
      </w:r>
      <w:r>
        <w:rPr>
          <w:szCs w:val="22"/>
        </w:rPr>
        <w:t>’</w:t>
      </w:r>
      <w:r w:rsidRPr="009730ED">
        <w:rPr>
          <w:szCs w:val="22"/>
        </w:rPr>
        <w:t>s in agreement</w:t>
      </w:r>
      <w:r>
        <w:rPr>
          <w:szCs w:val="22"/>
        </w:rPr>
        <w:t xml:space="preserve"> </w:t>
      </w:r>
      <w:r w:rsidRPr="009730ED">
        <w:rPr>
          <w:szCs w:val="22"/>
        </w:rPr>
        <w:t>with the members.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So I would make</w:t>
      </w:r>
      <w:r>
        <w:rPr>
          <w:szCs w:val="22"/>
        </w:rPr>
        <w:t xml:space="preserve"> </w:t>
      </w:r>
      <w:r w:rsidRPr="009730ED">
        <w:rPr>
          <w:szCs w:val="22"/>
        </w:rPr>
        <w:t>that motion.</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before</w:t>
      </w:r>
      <w:r>
        <w:rPr>
          <w:szCs w:val="22"/>
        </w:rPr>
        <w:t xml:space="preserve"> </w:t>
      </w:r>
      <w:r w:rsidRPr="009730ED">
        <w:rPr>
          <w:szCs w:val="22"/>
        </w:rPr>
        <w:t>you make such a motion, with the understanding that</w:t>
      </w:r>
      <w:r>
        <w:rPr>
          <w:szCs w:val="22"/>
        </w:rPr>
        <w:t xml:space="preserve"> </w:t>
      </w:r>
      <w:r w:rsidRPr="009730ED">
        <w:rPr>
          <w:szCs w:val="22"/>
        </w:rPr>
        <w:t>we need to find out to make sure there</w:t>
      </w:r>
      <w:r>
        <w:rPr>
          <w:szCs w:val="22"/>
        </w:rPr>
        <w:t>’</w:t>
      </w:r>
      <w:r w:rsidRPr="009730ED">
        <w:rPr>
          <w:szCs w:val="22"/>
        </w:rPr>
        <w:t>s no</w:t>
      </w:r>
      <w:r>
        <w:rPr>
          <w:szCs w:val="22"/>
        </w:rPr>
        <w:t xml:space="preserve"> </w:t>
      </w:r>
      <w:r w:rsidRPr="009730ED">
        <w:rPr>
          <w:szCs w:val="22"/>
        </w:rPr>
        <w:t>conflict.  That was the only caveat I would put on</w:t>
      </w:r>
      <w:r>
        <w:rPr>
          <w:szCs w:val="22"/>
        </w:rPr>
        <w:t xml:space="preserve"> </w:t>
      </w:r>
      <w:r w:rsidRPr="009730ED">
        <w:rPr>
          <w:szCs w:val="22"/>
        </w:rPr>
        <w:t>that.  But I second his motion.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But as far as</w:t>
      </w:r>
      <w:r>
        <w:rPr>
          <w:szCs w:val="22"/>
        </w:rPr>
        <w:t xml:space="preserve"> </w:t>
      </w:r>
      <w:r w:rsidRPr="009730ED">
        <w:rPr>
          <w:szCs w:val="22"/>
        </w:rPr>
        <w:t>qualifications --</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At this committee</w:t>
      </w:r>
      <w:r>
        <w:rPr>
          <w:szCs w:val="22"/>
        </w:rPr>
        <w:t xml:space="preserve"> </w:t>
      </w:r>
      <w:r w:rsidRPr="009730ED">
        <w:rPr>
          <w:szCs w:val="22"/>
        </w:rPr>
        <w:t>at this time, certainly, I think with the testimony</w:t>
      </w:r>
      <w:r>
        <w:rPr>
          <w:szCs w:val="22"/>
        </w:rPr>
        <w:t xml:space="preserve"> </w:t>
      </w:r>
      <w:r w:rsidRPr="009730ED">
        <w:rPr>
          <w:szCs w:val="22"/>
        </w:rPr>
        <w:t>we</w:t>
      </w:r>
      <w:r>
        <w:rPr>
          <w:szCs w:val="22"/>
        </w:rPr>
        <w:t>’</w:t>
      </w:r>
      <w:r w:rsidRPr="009730ED">
        <w:rPr>
          <w:szCs w:val="22"/>
        </w:rPr>
        <w:t>ve heard, as far as being qualified to serve in</w:t>
      </w:r>
      <w:r>
        <w:rPr>
          <w:szCs w:val="22"/>
        </w:rPr>
        <w:t xml:space="preserve"> </w:t>
      </w:r>
      <w:r w:rsidRPr="009730ED">
        <w:rPr>
          <w:szCs w:val="22"/>
        </w:rPr>
        <w:t>either of these -- and I guess there</w:t>
      </w:r>
      <w:r>
        <w:rPr>
          <w:szCs w:val="22"/>
        </w:rPr>
        <w:t>’</w:t>
      </w:r>
      <w:r w:rsidRPr="009730ED">
        <w:rPr>
          <w:szCs w:val="22"/>
        </w:rPr>
        <w:t>s that</w:t>
      </w:r>
      <w:r>
        <w:rPr>
          <w:szCs w:val="22"/>
        </w:rPr>
        <w:t xml:space="preserve"> </w:t>
      </w:r>
      <w:r w:rsidRPr="009730ED">
        <w:rPr>
          <w:szCs w:val="22"/>
        </w:rPr>
        <w:t>potential of being elected to -- the same person</w:t>
      </w:r>
      <w:r>
        <w:rPr>
          <w:szCs w:val="22"/>
        </w:rPr>
        <w:t xml:space="preserve"> </w:t>
      </w:r>
      <w:r w:rsidRPr="009730ED">
        <w:rPr>
          <w:szCs w:val="22"/>
        </w:rPr>
        <w:t>being elected to two, so, I mean, I guess that</w:t>
      </w:r>
      <w:r>
        <w:rPr>
          <w:szCs w:val="22"/>
        </w:rPr>
        <w:t>’</w:t>
      </w:r>
      <w:r w:rsidRPr="009730ED">
        <w:rPr>
          <w:szCs w:val="22"/>
        </w:rPr>
        <w:t>s</w:t>
      </w:r>
      <w:r>
        <w:rPr>
          <w:szCs w:val="22"/>
        </w:rPr>
        <w:t xml:space="preserve"> </w:t>
      </w:r>
      <w:r w:rsidRPr="009730ED">
        <w:rPr>
          <w:szCs w:val="22"/>
        </w:rPr>
        <w:t>just uncharted territory from that standpoint.  But</w:t>
      </w:r>
      <w:r>
        <w:rPr>
          <w:szCs w:val="22"/>
        </w:rPr>
        <w:t xml:space="preserve"> </w:t>
      </w:r>
      <w:r w:rsidRPr="009730ED">
        <w:rPr>
          <w:szCs w:val="22"/>
        </w:rPr>
        <w:t>as far as his qualifications for this, that would</w:t>
      </w:r>
      <w:r>
        <w:rPr>
          <w:szCs w:val="22"/>
        </w:rPr>
        <w:t xml:space="preserve"> </w:t>
      </w:r>
      <w:r w:rsidRPr="009730ED">
        <w:rPr>
          <w:szCs w:val="22"/>
        </w:rPr>
        <w:t>be my motion, with the caveat that the Senator from Williamsburg put upon them.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Well, since we</w:t>
      </w:r>
      <w:r>
        <w:rPr>
          <w:szCs w:val="22"/>
        </w:rPr>
        <w:t>’</w:t>
      </w:r>
      <w:r w:rsidRPr="009730ED">
        <w:rPr>
          <w:szCs w:val="22"/>
        </w:rPr>
        <w:t>re</w:t>
      </w:r>
      <w:r>
        <w:rPr>
          <w:szCs w:val="22"/>
        </w:rPr>
        <w:t xml:space="preserve"> </w:t>
      </w:r>
      <w:r w:rsidRPr="009730ED">
        <w:rPr>
          <w:szCs w:val="22"/>
        </w:rPr>
        <w:t>plowing new ground, you can also add that if he</w:t>
      </w:r>
      <w:r>
        <w:rPr>
          <w:szCs w:val="22"/>
        </w:rPr>
        <w:t xml:space="preserve"> </w:t>
      </w:r>
      <w:r w:rsidRPr="009730ED">
        <w:rPr>
          <w:szCs w:val="22"/>
        </w:rPr>
        <w:t>became effective he was elected to both positions,</w:t>
      </w:r>
      <w:r>
        <w:rPr>
          <w:szCs w:val="22"/>
        </w:rPr>
        <w:t xml:space="preserve"> </w:t>
      </w:r>
      <w:r w:rsidRPr="009730ED">
        <w:rPr>
          <w:szCs w:val="22"/>
        </w:rPr>
        <w:t>he wouldn</w:t>
      </w:r>
      <w:r>
        <w:rPr>
          <w:szCs w:val="22"/>
        </w:rPr>
        <w:t>’</w:t>
      </w:r>
      <w:r w:rsidRPr="009730ED">
        <w:rPr>
          <w:szCs w:val="22"/>
        </w:rPr>
        <w:t>t be qualified for one of them?  He</w:t>
      </w:r>
      <w:r>
        <w:rPr>
          <w:szCs w:val="22"/>
        </w:rPr>
        <w:t xml:space="preserve"> </w:t>
      </w:r>
      <w:r w:rsidRPr="009730ED">
        <w:rPr>
          <w:szCs w:val="22"/>
        </w:rPr>
        <w:t>couldn</w:t>
      </w:r>
      <w:r>
        <w:rPr>
          <w:szCs w:val="22"/>
        </w:rPr>
        <w:t>’</w:t>
      </w:r>
      <w:r w:rsidRPr="009730ED">
        <w:rPr>
          <w:szCs w:val="22"/>
        </w:rPr>
        <w:t>t be qualified for both?  We</w:t>
      </w:r>
      <w:r>
        <w:rPr>
          <w:szCs w:val="22"/>
        </w:rPr>
        <w:t>’</w:t>
      </w:r>
      <w:r w:rsidRPr="009730ED">
        <w:rPr>
          <w:szCs w:val="22"/>
        </w:rPr>
        <w:t>re plowing new</w:t>
      </w:r>
      <w:r>
        <w:rPr>
          <w:szCs w:val="22"/>
        </w:rPr>
        <w:t xml:space="preserve"> </w:t>
      </w:r>
      <w:r w:rsidRPr="009730ED">
        <w:rPr>
          <w:szCs w:val="22"/>
        </w:rPr>
        <w:t>ground.</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Certainly, I think</w:t>
      </w:r>
      <w:r>
        <w:rPr>
          <w:szCs w:val="22"/>
        </w:rPr>
        <w:t xml:space="preserve"> </w:t>
      </w:r>
      <w:r w:rsidRPr="009730ED">
        <w:rPr>
          <w:szCs w:val="22"/>
        </w:rPr>
        <w:t>we would have to reopen -- I don</w:t>
      </w:r>
      <w:r>
        <w:rPr>
          <w:szCs w:val="22"/>
        </w:rPr>
        <w:t>’</w:t>
      </w:r>
      <w:r w:rsidRPr="009730ED">
        <w:rPr>
          <w:szCs w:val="22"/>
        </w:rPr>
        <w:t>t know either.</w:t>
      </w:r>
    </w:p>
    <w:p w:rsidR="005A2D40" w:rsidRPr="007D1944" w:rsidRDefault="005A2D40" w:rsidP="005A2D40">
      <w:pPr>
        <w:autoSpaceDE w:val="0"/>
        <w:autoSpaceDN w:val="0"/>
        <w:adjustRightInd w:val="0"/>
        <w:rPr>
          <w:spacing w:val="-4"/>
          <w:szCs w:val="22"/>
        </w:rPr>
      </w:pPr>
      <w:r w:rsidRPr="007D1944">
        <w:rPr>
          <w:spacing w:val="-4"/>
          <w:szCs w:val="22"/>
        </w:rPr>
        <w:t>SENATOR PEELER:  I guess he’d have to choose which seat he would --</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Chairman, what usually</w:t>
      </w:r>
      <w:r>
        <w:rPr>
          <w:szCs w:val="22"/>
        </w:rPr>
        <w:t xml:space="preserve"> </w:t>
      </w:r>
      <w:r w:rsidRPr="009730ED">
        <w:rPr>
          <w:szCs w:val="22"/>
        </w:rPr>
        <w:t>happens under dual office holding is you have to</w:t>
      </w:r>
      <w:r>
        <w:rPr>
          <w:szCs w:val="22"/>
        </w:rPr>
        <w:t xml:space="preserve"> </w:t>
      </w:r>
      <w:r w:rsidRPr="009730ED">
        <w:rPr>
          <w:szCs w:val="22"/>
        </w:rPr>
        <w:t>forfeit the first seat that you would win, and then</w:t>
      </w:r>
      <w:r>
        <w:rPr>
          <w:szCs w:val="22"/>
        </w:rPr>
        <w:t xml:space="preserve"> </w:t>
      </w:r>
      <w:r w:rsidRPr="009730ED">
        <w:rPr>
          <w:szCs w:val="22"/>
        </w:rPr>
        <w:t>acceptance would be with the second, the last seat</w:t>
      </w:r>
      <w:r>
        <w:rPr>
          <w:szCs w:val="22"/>
        </w:rPr>
        <w:t xml:space="preserve"> </w:t>
      </w:r>
      <w:r w:rsidRPr="009730ED">
        <w:rPr>
          <w:szCs w:val="22"/>
        </w:rPr>
        <w:t>that you would win.  That</w:t>
      </w:r>
      <w:r>
        <w:rPr>
          <w:szCs w:val="22"/>
        </w:rPr>
        <w:t>’</w:t>
      </w:r>
      <w:r w:rsidRPr="009730ED">
        <w:rPr>
          <w:szCs w:val="22"/>
        </w:rPr>
        <w:t>s the seat you would</w:t>
      </w:r>
      <w:r>
        <w:rPr>
          <w:szCs w:val="22"/>
        </w:rPr>
        <w:t xml:space="preserve"> </w:t>
      </w:r>
      <w:r w:rsidRPr="009730ED">
        <w:rPr>
          <w:szCs w:val="22"/>
        </w:rPr>
        <w:t>serve in.</w:t>
      </w:r>
    </w:p>
    <w:p w:rsidR="005A2D40" w:rsidRPr="009730ED" w:rsidRDefault="005A2D40" w:rsidP="005A2D40">
      <w:pPr>
        <w:autoSpaceDE w:val="0"/>
        <w:autoSpaceDN w:val="0"/>
        <w:adjustRightInd w:val="0"/>
        <w:rPr>
          <w:szCs w:val="22"/>
        </w:rPr>
      </w:pPr>
      <w:r>
        <w:rPr>
          <w:szCs w:val="22"/>
        </w:rPr>
        <w:t xml:space="preserve">MR. </w:t>
      </w:r>
      <w:r w:rsidRPr="009730ED">
        <w:rPr>
          <w:szCs w:val="22"/>
        </w:rPr>
        <w:t>ADAMSON:  Correct.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There you go.  That</w:t>
      </w:r>
      <w:r>
        <w:rPr>
          <w:szCs w:val="22"/>
        </w:rPr>
        <w:t xml:space="preserve"> </w:t>
      </w:r>
      <w:r w:rsidRPr="009730ED">
        <w:rPr>
          <w:szCs w:val="22"/>
        </w:rPr>
        <w:t>would work.  And that would vacate the --  with the</w:t>
      </w:r>
      <w:r>
        <w:rPr>
          <w:szCs w:val="22"/>
        </w:rPr>
        <w:t xml:space="preserve"> </w:t>
      </w:r>
      <w:r w:rsidRPr="009730ED">
        <w:rPr>
          <w:szCs w:val="22"/>
        </w:rPr>
        <w:t>understanding we</w:t>
      </w:r>
      <w:r>
        <w:rPr>
          <w:szCs w:val="22"/>
        </w:rPr>
        <w:t>’</w:t>
      </w:r>
      <w:r w:rsidRPr="009730ED">
        <w:rPr>
          <w:szCs w:val="22"/>
        </w:rPr>
        <w:t>re -- we</w:t>
      </w:r>
      <w:r>
        <w:rPr>
          <w:szCs w:val="22"/>
        </w:rPr>
        <w:t>’</w:t>
      </w:r>
      <w:r w:rsidRPr="009730ED">
        <w:rPr>
          <w:szCs w:val="22"/>
        </w:rPr>
        <w:t>re in unchartered waters</w:t>
      </w:r>
      <w:r>
        <w:rPr>
          <w:szCs w:val="22"/>
        </w:rPr>
        <w:t xml:space="preserve"> </w:t>
      </w:r>
      <w:r w:rsidRPr="009730ED">
        <w:rPr>
          <w:szCs w:val="22"/>
        </w:rPr>
        <w:t>we</w:t>
      </w:r>
      <w:r>
        <w:rPr>
          <w:szCs w:val="22"/>
        </w:rPr>
        <w:t>’</w:t>
      </w:r>
      <w:r w:rsidRPr="009730ED">
        <w:rPr>
          <w:szCs w:val="22"/>
        </w:rPr>
        <w:t>re sailing in today.</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And if there</w:t>
      </w:r>
      <w:r>
        <w:rPr>
          <w:szCs w:val="22"/>
        </w:rPr>
        <w:t>’</w:t>
      </w:r>
      <w:r w:rsidRPr="009730ED">
        <w:rPr>
          <w:szCs w:val="22"/>
        </w:rPr>
        <w:t>s any</w:t>
      </w:r>
      <w:r>
        <w:rPr>
          <w:szCs w:val="22"/>
        </w:rPr>
        <w:t xml:space="preserve"> </w:t>
      </w:r>
      <w:r w:rsidRPr="009730ED">
        <w:rPr>
          <w:szCs w:val="22"/>
        </w:rPr>
        <w:t>uncomfort, us doing it together, I don</w:t>
      </w:r>
      <w:r>
        <w:rPr>
          <w:szCs w:val="22"/>
        </w:rPr>
        <w:t>’</w:t>
      </w:r>
      <w:r w:rsidRPr="009730ED">
        <w:rPr>
          <w:szCs w:val="22"/>
        </w:rPr>
        <w:t>t mind</w:t>
      </w:r>
      <w:r>
        <w:rPr>
          <w:szCs w:val="22"/>
        </w:rPr>
        <w:t xml:space="preserve"> </w:t>
      </w:r>
      <w:r w:rsidRPr="009730ED">
        <w:rPr>
          <w:szCs w:val="22"/>
        </w:rPr>
        <w:t>making a -- going and waiting and making a second</w:t>
      </w:r>
      <w:r>
        <w:rPr>
          <w:szCs w:val="22"/>
        </w:rPr>
        <w:t xml:space="preserve"> </w:t>
      </w:r>
      <w:r w:rsidRPr="009730ED">
        <w:rPr>
          <w:szCs w:val="22"/>
        </w:rPr>
        <w:t>motion for the at-large.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No.  I think it</w:t>
      </w:r>
      <w:r>
        <w:rPr>
          <w:szCs w:val="22"/>
        </w:rPr>
        <w:t>’</w:t>
      </w:r>
      <w:r w:rsidRPr="009730ED">
        <w:rPr>
          <w:szCs w:val="22"/>
        </w:rPr>
        <w:t>s wise</w:t>
      </w:r>
      <w:r>
        <w:rPr>
          <w:szCs w:val="22"/>
        </w:rPr>
        <w:t xml:space="preserve"> </w:t>
      </w:r>
      <w:r w:rsidRPr="009730ED">
        <w:rPr>
          <w:szCs w:val="22"/>
        </w:rPr>
        <w:t>to go ahead and if we find him --</w:t>
      </w:r>
    </w:p>
    <w:p w:rsidR="005A2D40" w:rsidRDefault="005A2D40" w:rsidP="005A2D40">
      <w:pPr>
        <w:autoSpaceDE w:val="0"/>
        <w:autoSpaceDN w:val="0"/>
        <w:adjustRightInd w:val="0"/>
        <w:rPr>
          <w:szCs w:val="22"/>
        </w:rPr>
      </w:pPr>
      <w:r>
        <w:rPr>
          <w:szCs w:val="22"/>
        </w:rPr>
        <w:t xml:space="preserve">SENATOR </w:t>
      </w:r>
      <w:r w:rsidRPr="009730ED">
        <w:rPr>
          <w:szCs w:val="22"/>
        </w:rPr>
        <w:t>ALEXANDER:  If he</w:t>
      </w:r>
      <w:r>
        <w:rPr>
          <w:szCs w:val="22"/>
        </w:rPr>
        <w:t>’</w:t>
      </w:r>
      <w:r w:rsidRPr="009730ED">
        <w:rPr>
          <w:szCs w:val="22"/>
        </w:rPr>
        <w:t>s qualified</w:t>
      </w:r>
      <w:r>
        <w:rPr>
          <w:szCs w:val="22"/>
        </w:rPr>
        <w:t xml:space="preserve"> </w:t>
      </w:r>
      <w:r w:rsidRPr="009730ED">
        <w:rPr>
          <w:szCs w:val="22"/>
        </w:rPr>
        <w:t>for one, he</w:t>
      </w:r>
      <w:r>
        <w:rPr>
          <w:szCs w:val="22"/>
        </w:rPr>
        <w:t>’</w:t>
      </w:r>
      <w:r w:rsidRPr="009730ED">
        <w:rPr>
          <w:szCs w:val="22"/>
        </w:rPr>
        <w:t>s certainly qualified for the other,</w:t>
      </w:r>
      <w:r>
        <w:rPr>
          <w:szCs w:val="22"/>
        </w:rPr>
        <w:t xml:space="preserve"> </w:t>
      </w:r>
      <w:r w:rsidRPr="009730ED">
        <w:rPr>
          <w:szCs w:val="22"/>
        </w:rPr>
        <w:t>and I</w:t>
      </w:r>
      <w:r>
        <w:rPr>
          <w:szCs w:val="22"/>
        </w:rPr>
        <w:t>’</w:t>
      </w:r>
      <w:r w:rsidRPr="009730ED">
        <w:rPr>
          <w:szCs w:val="22"/>
        </w:rPr>
        <w:t>ll accept that motion.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The motion is and</w:t>
      </w:r>
      <w:r>
        <w:rPr>
          <w:szCs w:val="22"/>
        </w:rPr>
        <w:t xml:space="preserve"> </w:t>
      </w:r>
      <w:r w:rsidRPr="009730ED">
        <w:rPr>
          <w:szCs w:val="22"/>
        </w:rPr>
        <w:t>seconded that Lonnie Adamson from Pendleton is</w:t>
      </w:r>
      <w:r>
        <w:rPr>
          <w:szCs w:val="22"/>
        </w:rPr>
        <w:t xml:space="preserve"> </w:t>
      </w:r>
      <w:r w:rsidRPr="009730ED">
        <w:rPr>
          <w:szCs w:val="22"/>
        </w:rPr>
        <w:t>qualified for the 3rd Congressional District, seat</w:t>
      </w:r>
      <w:r>
        <w:rPr>
          <w:szCs w:val="22"/>
        </w:rPr>
        <w:t xml:space="preserve"> </w:t>
      </w:r>
      <w:r w:rsidRPr="009730ED">
        <w:rPr>
          <w:szCs w:val="22"/>
        </w:rPr>
        <w:t>3.</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To be a candidate.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 candidate.  And also</w:t>
      </w:r>
      <w:r>
        <w:rPr>
          <w:szCs w:val="22"/>
        </w:rPr>
        <w:t xml:space="preserve"> </w:t>
      </w:r>
      <w:r w:rsidRPr="009730ED">
        <w:rPr>
          <w:szCs w:val="22"/>
        </w:rPr>
        <w:t>qualified to be a candidate for the at-large seat 9</w:t>
      </w:r>
      <w:r>
        <w:rPr>
          <w:szCs w:val="22"/>
        </w:rPr>
        <w:t xml:space="preserve"> </w:t>
      </w:r>
      <w:r w:rsidRPr="009730ED">
        <w:rPr>
          <w:szCs w:val="22"/>
        </w:rPr>
        <w:t>for the Francis Marion University Board of</w:t>
      </w:r>
      <w:r>
        <w:rPr>
          <w:szCs w:val="22"/>
        </w:rPr>
        <w:t xml:space="preserve"> </w:t>
      </w:r>
      <w:r w:rsidRPr="009730ED">
        <w:rPr>
          <w:szCs w:val="22"/>
        </w:rPr>
        <w:t>Trustees.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That is my motion.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a second is made.</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Seconded with the</w:t>
      </w:r>
      <w:r>
        <w:rPr>
          <w:szCs w:val="22"/>
        </w:rPr>
        <w:t xml:space="preserve"> </w:t>
      </w:r>
      <w:r w:rsidRPr="009730ED">
        <w:rPr>
          <w:szCs w:val="22"/>
        </w:rPr>
        <w:t>stipulation of checking out conflict.</w:t>
      </w:r>
    </w:p>
    <w:p w:rsidR="005A2D40" w:rsidRDefault="005A2D40" w:rsidP="00584664">
      <w:pPr>
        <w:keepNext/>
        <w:autoSpaceDE w:val="0"/>
        <w:autoSpaceDN w:val="0"/>
        <w:adjustRightInd w:val="0"/>
        <w:rPr>
          <w:szCs w:val="22"/>
        </w:rPr>
      </w:pPr>
      <w:r>
        <w:rPr>
          <w:szCs w:val="22"/>
        </w:rPr>
        <w:t xml:space="preserve">SENATOR </w:t>
      </w:r>
      <w:r w:rsidRPr="009730ED">
        <w:rPr>
          <w:szCs w:val="22"/>
        </w:rPr>
        <w:t>PEELER:  Yes, sir.  Any</w:t>
      </w:r>
      <w:r>
        <w:rPr>
          <w:szCs w:val="22"/>
        </w:rPr>
        <w:t xml:space="preserve"> </w:t>
      </w:r>
      <w:r w:rsidRPr="009730ED">
        <w:rPr>
          <w:szCs w:val="22"/>
        </w:rPr>
        <w:t>discussion?  None.  All in favor raise your right</w:t>
      </w:r>
      <w:r>
        <w:rPr>
          <w:szCs w:val="22"/>
        </w:rPr>
        <w:t xml:space="preserve"> </w:t>
      </w:r>
      <w:r w:rsidRPr="009730ED">
        <w:rPr>
          <w:szCs w:val="22"/>
        </w:rPr>
        <w:t>hand.  Thank you.</w:t>
      </w:r>
      <w:r>
        <w:rPr>
          <w:szCs w:val="22"/>
        </w:rPr>
        <w:t xml:space="preserve"> </w:t>
      </w:r>
    </w:p>
    <w:p w:rsidR="005A2D40" w:rsidRPr="009730ED" w:rsidRDefault="005A2D40" w:rsidP="00584664">
      <w:pPr>
        <w:keepNext/>
        <w:autoSpaceDE w:val="0"/>
        <w:autoSpaceDN w:val="0"/>
        <w:adjustRightInd w:val="0"/>
        <w:rPr>
          <w:szCs w:val="22"/>
        </w:rPr>
      </w:pPr>
      <w:r>
        <w:rPr>
          <w:szCs w:val="22"/>
        </w:rPr>
        <w:tab/>
      </w:r>
      <w:r w:rsidRPr="009730ED">
        <w:rPr>
          <w:szCs w:val="22"/>
        </w:rPr>
        <w:t>(The motion was granted.)</w:t>
      </w:r>
    </w:p>
    <w:p w:rsidR="005A2D40" w:rsidRDefault="005A2D40" w:rsidP="00584664">
      <w:pPr>
        <w:keepNext/>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Thank you for your willingness to</w:t>
      </w:r>
      <w:r>
        <w:rPr>
          <w:szCs w:val="22"/>
        </w:rPr>
        <w:t xml:space="preserve"> </w:t>
      </w:r>
      <w:r w:rsidRPr="009730ED">
        <w:rPr>
          <w:szCs w:val="22"/>
        </w:rPr>
        <w:t>serve.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Now, Patricia C. Hartung, Greenwood,</w:t>
      </w:r>
      <w:r>
        <w:rPr>
          <w:szCs w:val="22"/>
        </w:rPr>
        <w:t xml:space="preserve"> </w:t>
      </w:r>
      <w:r w:rsidRPr="009730ED">
        <w:rPr>
          <w:szCs w:val="22"/>
        </w:rPr>
        <w:t>for 3rd Congressional District, seat 3.</w:t>
      </w:r>
      <w:r>
        <w:rPr>
          <w:szCs w:val="22"/>
        </w:rPr>
        <w:t xml:space="preserve"> </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PATRICIA C. HARTUNG</w:t>
      </w:r>
    </w:p>
    <w:p w:rsidR="00133362" w:rsidRDefault="00133362"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ab/>
      </w:r>
      <w:r w:rsidRPr="009730ED">
        <w:rPr>
          <w:szCs w:val="22"/>
        </w:rPr>
        <w:t>(Patricia C. Hartung was duly sworn,</w:t>
      </w:r>
      <w:r>
        <w:rPr>
          <w:szCs w:val="22"/>
        </w:rPr>
        <w:t xml:space="preserve"> </w:t>
      </w:r>
      <w:r w:rsidRPr="009730ED">
        <w:rPr>
          <w:szCs w:val="22"/>
        </w:rPr>
        <w:t>after which testimony commenced at 9:41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Ms. Hartung, would you</w:t>
      </w:r>
      <w:r>
        <w:rPr>
          <w:szCs w:val="22"/>
        </w:rPr>
        <w:t xml:space="preserve"> </w:t>
      </w:r>
      <w:r w:rsidRPr="009730ED">
        <w:rPr>
          <w:szCs w:val="22"/>
        </w:rPr>
        <w:t>please tell us why you</w:t>
      </w:r>
      <w:r>
        <w:rPr>
          <w:szCs w:val="22"/>
        </w:rPr>
        <w:t>’</w:t>
      </w:r>
      <w:r w:rsidRPr="009730ED">
        <w:rPr>
          <w:szCs w:val="22"/>
        </w:rPr>
        <w:t>d like to continue to serve</w:t>
      </w:r>
      <w:r>
        <w:rPr>
          <w:szCs w:val="22"/>
        </w:rPr>
        <w:t xml:space="preserve"> </w:t>
      </w:r>
      <w:r w:rsidRPr="009730ED">
        <w:rPr>
          <w:szCs w:val="22"/>
        </w:rPr>
        <w:t>on the Board of Francis Marion University.</w:t>
      </w:r>
    </w:p>
    <w:p w:rsidR="005A2D40" w:rsidRDefault="005A2D40" w:rsidP="005A2D40">
      <w:pPr>
        <w:autoSpaceDE w:val="0"/>
        <w:autoSpaceDN w:val="0"/>
        <w:adjustRightInd w:val="0"/>
        <w:rPr>
          <w:szCs w:val="22"/>
        </w:rPr>
      </w:pPr>
      <w:r>
        <w:rPr>
          <w:szCs w:val="22"/>
        </w:rPr>
        <w:t xml:space="preserve">MS. </w:t>
      </w:r>
      <w:r w:rsidRPr="009730ED">
        <w:rPr>
          <w:szCs w:val="22"/>
        </w:rPr>
        <w:t>HARTUNG:  Thank you, sir.  I</w:t>
      </w:r>
      <w:r>
        <w:rPr>
          <w:szCs w:val="22"/>
        </w:rPr>
        <w:t>’</w:t>
      </w:r>
      <w:r w:rsidRPr="009730ED">
        <w:rPr>
          <w:szCs w:val="22"/>
        </w:rPr>
        <w:t>ve</w:t>
      </w:r>
      <w:r>
        <w:rPr>
          <w:szCs w:val="22"/>
        </w:rPr>
        <w:t xml:space="preserve"> </w:t>
      </w:r>
      <w:r w:rsidRPr="009730ED">
        <w:rPr>
          <w:szCs w:val="22"/>
        </w:rPr>
        <w:t>served on the Board of Trustees since July of 1999.</w:t>
      </w:r>
      <w:r>
        <w:rPr>
          <w:szCs w:val="22"/>
        </w:rPr>
        <w:t xml:space="preserve">  </w:t>
      </w:r>
      <w:r w:rsidRPr="009730ED">
        <w:rPr>
          <w:szCs w:val="22"/>
        </w:rPr>
        <w:t>I represent the 3rd Congressional District.  It</w:t>
      </w:r>
      <w:r>
        <w:rPr>
          <w:szCs w:val="22"/>
        </w:rPr>
        <w:t>’</w:t>
      </w:r>
      <w:r w:rsidRPr="009730ED">
        <w:rPr>
          <w:szCs w:val="22"/>
        </w:rPr>
        <w:t>s</w:t>
      </w:r>
      <w:r>
        <w:rPr>
          <w:szCs w:val="22"/>
        </w:rPr>
        <w:t xml:space="preserve"> </w:t>
      </w:r>
      <w:r w:rsidRPr="009730ED">
        <w:rPr>
          <w:szCs w:val="22"/>
        </w:rPr>
        <w:t>been a great honor to serve with Dr. Fred Carter</w:t>
      </w:r>
      <w:r>
        <w:rPr>
          <w:szCs w:val="22"/>
        </w:rPr>
        <w:t xml:space="preserve"> </w:t>
      </w:r>
      <w:r w:rsidRPr="009730ED">
        <w:rPr>
          <w:szCs w:val="22"/>
        </w:rPr>
        <w:t>and the Board of Trustees over these past 13 and a</w:t>
      </w:r>
      <w:r>
        <w:rPr>
          <w:szCs w:val="22"/>
        </w:rPr>
        <w:t xml:space="preserve"> </w:t>
      </w:r>
      <w:r w:rsidRPr="009730ED">
        <w:rPr>
          <w:szCs w:val="22"/>
        </w:rPr>
        <w:t>half years.  And I</w:t>
      </w:r>
      <w:r>
        <w:rPr>
          <w:szCs w:val="22"/>
        </w:rPr>
        <w:t>’</w:t>
      </w:r>
      <w:r w:rsidRPr="009730ED">
        <w:rPr>
          <w:szCs w:val="22"/>
        </w:rPr>
        <w:t>m extremely proud of the</w:t>
      </w:r>
      <w:r>
        <w:rPr>
          <w:szCs w:val="22"/>
        </w:rPr>
        <w:t xml:space="preserve"> </w:t>
      </w:r>
      <w:r w:rsidRPr="009730ED">
        <w:rPr>
          <w:szCs w:val="22"/>
        </w:rPr>
        <w:t>accomplishments that we</w:t>
      </w:r>
      <w:r>
        <w:rPr>
          <w:szCs w:val="22"/>
        </w:rPr>
        <w:t>’</w:t>
      </w:r>
      <w:r w:rsidRPr="009730ED">
        <w:rPr>
          <w:szCs w:val="22"/>
        </w:rPr>
        <w:t>ve been able to undertake,</w:t>
      </w:r>
      <w:r>
        <w:rPr>
          <w:szCs w:val="22"/>
        </w:rPr>
        <w:t xml:space="preserve"> </w:t>
      </w:r>
      <w:r w:rsidRPr="009730ED">
        <w:rPr>
          <w:szCs w:val="22"/>
        </w:rPr>
        <w:t>and, most notably, the continuing rising enrollment</w:t>
      </w:r>
      <w:r>
        <w:rPr>
          <w:szCs w:val="22"/>
        </w:rPr>
        <w:t xml:space="preserve"> </w:t>
      </w:r>
      <w:r w:rsidRPr="009730ED">
        <w:rPr>
          <w:szCs w:val="22"/>
        </w:rPr>
        <w:t>in that area and, not only from students</w:t>
      </w:r>
      <w:r>
        <w:rPr>
          <w:szCs w:val="22"/>
        </w:rPr>
        <w:t xml:space="preserve"> </w:t>
      </w:r>
      <w:r w:rsidRPr="009730ED">
        <w:rPr>
          <w:szCs w:val="22"/>
        </w:rPr>
        <w:t>representing that area, but the whole state of</w:t>
      </w:r>
      <w:r>
        <w:rPr>
          <w:szCs w:val="22"/>
        </w:rPr>
        <w:t xml:space="preserve"> </w:t>
      </w:r>
      <w:r w:rsidRPr="009730ED">
        <w:rPr>
          <w:szCs w:val="22"/>
        </w:rPr>
        <w:t>South Carolina, and the expansion of the academic</w:t>
      </w:r>
      <w:r>
        <w:rPr>
          <w:szCs w:val="22"/>
        </w:rPr>
        <w:t xml:space="preserve"> </w:t>
      </w:r>
      <w:r w:rsidRPr="009730ED">
        <w:rPr>
          <w:szCs w:val="22"/>
        </w:rPr>
        <w:t>programs to include undergraduate and graduate</w:t>
      </w:r>
      <w:r>
        <w:rPr>
          <w:szCs w:val="22"/>
        </w:rPr>
        <w:t xml:space="preserve"> </w:t>
      </w:r>
      <w:r w:rsidRPr="009730ED">
        <w:rPr>
          <w:szCs w:val="22"/>
        </w:rPr>
        <w:t>programs in nursing, while keeping tuition</w:t>
      </w:r>
      <w:r>
        <w:rPr>
          <w:szCs w:val="22"/>
        </w:rPr>
        <w:t xml:space="preserve"> </w:t>
      </w:r>
      <w:r w:rsidRPr="009730ED">
        <w:rPr>
          <w:szCs w:val="22"/>
        </w:rPr>
        <w:t>affordable and low.</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next year we hope to bring on a new</w:t>
      </w:r>
      <w:r>
        <w:rPr>
          <w:szCs w:val="22"/>
        </w:rPr>
        <w:t xml:space="preserve"> </w:t>
      </w:r>
      <w:r w:rsidRPr="009730ED">
        <w:rPr>
          <w:szCs w:val="22"/>
        </w:rPr>
        <w:t>academic program to better meet the needs of the</w:t>
      </w:r>
      <w:r>
        <w:rPr>
          <w:szCs w:val="22"/>
        </w:rPr>
        <w:t xml:space="preserve"> </w:t>
      </w:r>
      <w:r w:rsidRPr="009730ED">
        <w:rPr>
          <w:szCs w:val="22"/>
        </w:rPr>
        <w:t>manufacturing community in the northeastern part of</w:t>
      </w:r>
      <w:r>
        <w:rPr>
          <w:szCs w:val="22"/>
        </w:rPr>
        <w:t xml:space="preserve"> </w:t>
      </w:r>
      <w:r w:rsidRPr="009730ED">
        <w:rPr>
          <w:szCs w:val="22"/>
        </w:rPr>
        <w:t>the state.  I would like to continue to be a part</w:t>
      </w:r>
      <w:r>
        <w:rPr>
          <w:szCs w:val="22"/>
        </w:rPr>
        <w:t xml:space="preserve"> </w:t>
      </w:r>
      <w:r w:rsidRPr="009730ED">
        <w:rPr>
          <w:szCs w:val="22"/>
        </w:rPr>
        <w:t>of that progress and serve the citizens of Francis</w:t>
      </w:r>
      <w:r>
        <w:rPr>
          <w:szCs w:val="22"/>
        </w:rPr>
        <w:t xml:space="preserve"> </w:t>
      </w:r>
      <w:r w:rsidRPr="009730ED">
        <w:rPr>
          <w:szCs w:val="22"/>
        </w:rPr>
        <w:t>Marion University and the state of South Carolina.</w:t>
      </w:r>
    </w:p>
    <w:p w:rsidR="005A2D40" w:rsidRDefault="005A2D40" w:rsidP="005A2D40">
      <w:pPr>
        <w:autoSpaceDE w:val="0"/>
        <w:autoSpaceDN w:val="0"/>
        <w:adjustRightInd w:val="0"/>
        <w:rPr>
          <w:szCs w:val="22"/>
        </w:rPr>
      </w:pPr>
      <w:r>
        <w:rPr>
          <w:szCs w:val="22"/>
        </w:rPr>
        <w:t xml:space="preserve">SENATOR </w:t>
      </w:r>
      <w:r w:rsidRPr="009730ED">
        <w:rPr>
          <w:szCs w:val="22"/>
        </w:rPr>
        <w:t>PEELER:  Great.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Any questions or 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You mentioned</w:t>
      </w:r>
      <w:r>
        <w:rPr>
          <w:szCs w:val="22"/>
        </w:rPr>
        <w:t xml:space="preserve"> </w:t>
      </w:r>
      <w:r w:rsidRPr="009730ED">
        <w:rPr>
          <w:szCs w:val="22"/>
        </w:rPr>
        <w:t>enrollment at the school.  What is your mix of</w:t>
      </w:r>
      <w:r>
        <w:rPr>
          <w:szCs w:val="22"/>
        </w:rPr>
        <w:t xml:space="preserve"> </w:t>
      </w:r>
      <w:r w:rsidRPr="009730ED">
        <w:rPr>
          <w:szCs w:val="22"/>
        </w:rPr>
        <w:t>in-state and out-of-state students?</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Currently, it</w:t>
      </w:r>
      <w:r>
        <w:rPr>
          <w:szCs w:val="22"/>
        </w:rPr>
        <w:t>’</w:t>
      </w:r>
      <w:r w:rsidRPr="009730ED">
        <w:rPr>
          <w:szCs w:val="22"/>
        </w:rPr>
        <w:t>s over</w:t>
      </w:r>
      <w:r>
        <w:rPr>
          <w:szCs w:val="22"/>
        </w:rPr>
        <w:t xml:space="preserve"> </w:t>
      </w:r>
      <w:r w:rsidRPr="009730ED">
        <w:rPr>
          <w:szCs w:val="22"/>
        </w:rPr>
        <w:t>93 percent in-state which is extremely high.</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And what is</w:t>
      </w:r>
      <w:r>
        <w:rPr>
          <w:szCs w:val="22"/>
        </w:rPr>
        <w:t xml:space="preserve"> </w:t>
      </w:r>
      <w:r w:rsidRPr="009730ED">
        <w:rPr>
          <w:szCs w:val="22"/>
        </w:rPr>
        <w:t>the major course of -- the focus that students have</w:t>
      </w:r>
      <w:r>
        <w:rPr>
          <w:szCs w:val="22"/>
        </w:rPr>
        <w:t xml:space="preserve"> </w:t>
      </w:r>
      <w:r w:rsidRPr="009730ED">
        <w:rPr>
          <w:szCs w:val="22"/>
        </w:rPr>
        <w:t>there?  Is it --</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It</w:t>
      </w:r>
      <w:r>
        <w:rPr>
          <w:szCs w:val="22"/>
        </w:rPr>
        <w:t>’</w:t>
      </w:r>
      <w:r w:rsidRPr="009730ED">
        <w:rPr>
          <w:szCs w:val="22"/>
        </w:rPr>
        <w:t>s a general liberal</w:t>
      </w:r>
      <w:r>
        <w:rPr>
          <w:szCs w:val="22"/>
        </w:rPr>
        <w:t xml:space="preserve"> </w:t>
      </w:r>
      <w:r w:rsidRPr="009730ED">
        <w:rPr>
          <w:szCs w:val="22"/>
        </w:rPr>
        <w:t>arts education.  However, over the past decade or</w:t>
      </w:r>
      <w:r>
        <w:rPr>
          <w:szCs w:val="22"/>
        </w:rPr>
        <w:t xml:space="preserve"> </w:t>
      </w:r>
      <w:r w:rsidRPr="009730ED">
        <w:rPr>
          <w:szCs w:val="22"/>
        </w:rPr>
        <w:t>so, we</w:t>
      </w:r>
      <w:r>
        <w:rPr>
          <w:szCs w:val="22"/>
        </w:rPr>
        <w:t>’</w:t>
      </w:r>
      <w:r w:rsidRPr="009730ED">
        <w:rPr>
          <w:szCs w:val="22"/>
        </w:rPr>
        <w:t>ve expanded the business programs there.  So</w:t>
      </w:r>
      <w:r>
        <w:rPr>
          <w:szCs w:val="22"/>
        </w:rPr>
        <w:t xml:space="preserve"> </w:t>
      </w:r>
      <w:r w:rsidRPr="009730ED">
        <w:rPr>
          <w:szCs w:val="22"/>
        </w:rPr>
        <w:t>we have a lot of students now enrolling in the</w:t>
      </w:r>
      <w:r>
        <w:rPr>
          <w:szCs w:val="22"/>
        </w:rPr>
        <w:t xml:space="preserve"> </w:t>
      </w:r>
      <w:r w:rsidRPr="009730ED">
        <w:rPr>
          <w:szCs w:val="22"/>
        </w:rPr>
        <w:t>business programs.  And they</w:t>
      </w:r>
      <w:r>
        <w:rPr>
          <w:szCs w:val="22"/>
        </w:rPr>
        <w:t>’</w:t>
      </w:r>
      <w:r w:rsidRPr="009730ED">
        <w:rPr>
          <w:szCs w:val="22"/>
        </w:rPr>
        <w:t>ve added the</w:t>
      </w:r>
      <w:r>
        <w:rPr>
          <w:szCs w:val="22"/>
        </w:rPr>
        <w:t xml:space="preserve"> </w:t>
      </w:r>
      <w:r w:rsidRPr="009730ED">
        <w:rPr>
          <w:szCs w:val="22"/>
        </w:rPr>
        <w:t>masters in business administration which is an</w:t>
      </w:r>
      <w:r>
        <w:rPr>
          <w:szCs w:val="22"/>
        </w:rPr>
        <w:t xml:space="preserve"> </w:t>
      </w:r>
      <w:r w:rsidRPr="009730ED">
        <w:rPr>
          <w:szCs w:val="22"/>
        </w:rPr>
        <w:t>outstanding program for that region.</w:t>
      </w:r>
    </w:p>
    <w:p w:rsidR="005A2D40" w:rsidRDefault="005A2D40" w:rsidP="005A2D40">
      <w:pPr>
        <w:autoSpaceDE w:val="0"/>
        <w:autoSpaceDN w:val="0"/>
        <w:adjustRightInd w:val="0"/>
        <w:rPr>
          <w:szCs w:val="22"/>
        </w:rPr>
      </w:pPr>
      <w:r>
        <w:rPr>
          <w:szCs w:val="22"/>
        </w:rPr>
        <w:t xml:space="preserve">SENATOR </w:t>
      </w:r>
      <w:r w:rsidRPr="009730ED">
        <w:rPr>
          <w:szCs w:val="22"/>
        </w:rPr>
        <w:t>ALEXANDER:  And during your</w:t>
      </w:r>
      <w:r>
        <w:rPr>
          <w:szCs w:val="22"/>
        </w:rPr>
        <w:t xml:space="preserve"> </w:t>
      </w:r>
      <w:r w:rsidRPr="009730ED">
        <w:rPr>
          <w:szCs w:val="22"/>
        </w:rPr>
        <w:t>tenure on the Board, how would you classify your</w:t>
      </w:r>
      <w:r>
        <w:rPr>
          <w:szCs w:val="22"/>
        </w:rPr>
        <w:t xml:space="preserve"> </w:t>
      </w:r>
      <w:r w:rsidRPr="009730ED">
        <w:rPr>
          <w:szCs w:val="22"/>
        </w:rPr>
        <w:t>attendance at Board meetings?</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Excellent.  With the</w:t>
      </w:r>
      <w:r>
        <w:rPr>
          <w:szCs w:val="22"/>
        </w:rPr>
        <w:t xml:space="preserve"> </w:t>
      </w:r>
      <w:r w:rsidRPr="009730ED">
        <w:rPr>
          <w:szCs w:val="22"/>
        </w:rPr>
        <w:t>exception of the fact that I had twins four years</w:t>
      </w:r>
      <w:r>
        <w:rPr>
          <w:szCs w:val="22"/>
        </w:rPr>
        <w:t xml:space="preserve"> </w:t>
      </w:r>
      <w:r w:rsidRPr="009730ED">
        <w:rPr>
          <w:szCs w:val="22"/>
        </w:rPr>
        <w:t>ago, and I was out for a couple of meetings during</w:t>
      </w:r>
      <w:r>
        <w:rPr>
          <w:szCs w:val="22"/>
        </w:rPr>
        <w:t xml:space="preserve"> </w:t>
      </w:r>
      <w:r w:rsidRPr="009730ED">
        <w:rPr>
          <w:szCs w:val="22"/>
        </w:rPr>
        <w:t>the course of my pregnancy.</w:t>
      </w:r>
    </w:p>
    <w:p w:rsidR="005A2D40" w:rsidRDefault="005A2D40" w:rsidP="005A2D40">
      <w:pPr>
        <w:autoSpaceDE w:val="0"/>
        <w:autoSpaceDN w:val="0"/>
        <w:adjustRightInd w:val="0"/>
        <w:rPr>
          <w:szCs w:val="22"/>
        </w:rPr>
      </w:pPr>
      <w:r>
        <w:rPr>
          <w:szCs w:val="22"/>
        </w:rPr>
        <w:t xml:space="preserve">SENATOR </w:t>
      </w:r>
      <w:r w:rsidRPr="009730ED">
        <w:rPr>
          <w:szCs w:val="22"/>
        </w:rPr>
        <w:t>ALEXANDER:  Sure.  And then one</w:t>
      </w:r>
      <w:r>
        <w:rPr>
          <w:szCs w:val="22"/>
        </w:rPr>
        <w:t xml:space="preserve"> </w:t>
      </w:r>
      <w:r w:rsidRPr="009730ED">
        <w:rPr>
          <w:szCs w:val="22"/>
        </w:rPr>
        <w:t>last question, if I could, Mr. Chairman, is dealing</w:t>
      </w:r>
      <w:r>
        <w:rPr>
          <w:szCs w:val="22"/>
        </w:rPr>
        <w:t xml:space="preserve"> </w:t>
      </w:r>
      <w:r w:rsidRPr="009730ED">
        <w:rPr>
          <w:szCs w:val="22"/>
        </w:rPr>
        <w:t>with the tuition.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Where do you see the value of</w:t>
      </w:r>
      <w:r>
        <w:rPr>
          <w:szCs w:val="22"/>
        </w:rPr>
        <w:t xml:space="preserve"> </w:t>
      </w:r>
      <w:r w:rsidRPr="009730ED">
        <w:rPr>
          <w:szCs w:val="22"/>
        </w:rPr>
        <w:t>Francis Marion for the amount of tuition, and what</w:t>
      </w:r>
      <w:r>
        <w:rPr>
          <w:szCs w:val="22"/>
        </w:rPr>
        <w:t xml:space="preserve"> </w:t>
      </w:r>
      <w:r w:rsidRPr="009730ED">
        <w:rPr>
          <w:szCs w:val="22"/>
        </w:rPr>
        <w:t>do you foresee going forward?</w:t>
      </w:r>
    </w:p>
    <w:p w:rsidR="005A2D40" w:rsidRDefault="005A2D40" w:rsidP="005A2D40">
      <w:pPr>
        <w:autoSpaceDE w:val="0"/>
        <w:autoSpaceDN w:val="0"/>
        <w:adjustRightInd w:val="0"/>
        <w:rPr>
          <w:szCs w:val="22"/>
        </w:rPr>
      </w:pPr>
      <w:r>
        <w:rPr>
          <w:szCs w:val="22"/>
        </w:rPr>
        <w:t xml:space="preserve">MS. </w:t>
      </w:r>
      <w:r w:rsidRPr="009730ED">
        <w:rPr>
          <w:szCs w:val="22"/>
        </w:rPr>
        <w:t>HARTUNG:  Last year, we were --</w:t>
      </w:r>
      <w:r>
        <w:rPr>
          <w:szCs w:val="22"/>
        </w:rPr>
        <w:t xml:space="preserve"> </w:t>
      </w:r>
      <w:r w:rsidRPr="009730ED">
        <w:rPr>
          <w:szCs w:val="22"/>
        </w:rPr>
        <w:t>even though we experienced the same thing that</w:t>
      </w:r>
      <w:r>
        <w:rPr>
          <w:szCs w:val="22"/>
        </w:rPr>
        <w:t xml:space="preserve"> </w:t>
      </w:r>
      <w:r w:rsidRPr="009730ED">
        <w:rPr>
          <w:szCs w:val="22"/>
        </w:rPr>
        <w:t>other public universities experienced with the</w:t>
      </w:r>
      <w:r>
        <w:rPr>
          <w:szCs w:val="22"/>
        </w:rPr>
        <w:t xml:space="preserve"> </w:t>
      </w:r>
      <w:r w:rsidRPr="009730ED">
        <w:rPr>
          <w:szCs w:val="22"/>
        </w:rPr>
        <w:t>mandated retirement increases and employee</w:t>
      </w:r>
      <w:r>
        <w:rPr>
          <w:szCs w:val="22"/>
        </w:rPr>
        <w:t xml:space="preserve"> </w:t>
      </w:r>
      <w:r w:rsidRPr="009730ED">
        <w:rPr>
          <w:szCs w:val="22"/>
        </w:rPr>
        <w:t>increases, we were able to keep tuition at around</w:t>
      </w:r>
      <w:r>
        <w:rPr>
          <w:szCs w:val="22"/>
        </w:rPr>
        <w:t xml:space="preserve"> </w:t>
      </w:r>
      <w:r w:rsidRPr="009730ED">
        <w:rPr>
          <w:szCs w:val="22"/>
        </w:rPr>
        <w:t>3 percent.  We raised it to no more than 3 percent.</w:t>
      </w:r>
      <w:r>
        <w:rPr>
          <w:szCs w:val="22"/>
        </w:rPr>
        <w:t xml:space="preserve"> </w:t>
      </w:r>
      <w:r w:rsidRPr="009730ED">
        <w:rPr>
          <w:szCs w:val="22"/>
        </w:rPr>
        <w:t>We usually make decisions like that in June of the</w:t>
      </w:r>
      <w:r>
        <w:rPr>
          <w:szCs w:val="22"/>
        </w:rPr>
        <w:t xml:space="preserve"> </w:t>
      </w:r>
      <w:r w:rsidRPr="009730ED">
        <w:rPr>
          <w:szCs w:val="22"/>
        </w:rPr>
        <w:t>year.  I would hope that we could continue to keep</w:t>
      </w:r>
      <w:r>
        <w:rPr>
          <w:szCs w:val="22"/>
        </w:rPr>
        <w:t xml:space="preserve"> </w:t>
      </w:r>
      <w:r w:rsidRPr="009730ED">
        <w:rPr>
          <w:szCs w:val="22"/>
        </w:rPr>
        <w:t>tuition low so that we can continue to keep the</w:t>
      </w:r>
      <w:r>
        <w:rPr>
          <w:szCs w:val="22"/>
        </w:rPr>
        <w:t xml:space="preserve"> </w:t>
      </w:r>
      <w:r w:rsidRPr="009730ED">
        <w:rPr>
          <w:szCs w:val="22"/>
        </w:rPr>
        <w:t>enrollment high at Francis Marion University.</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It</w:t>
      </w:r>
      <w:r>
        <w:rPr>
          <w:szCs w:val="22"/>
        </w:rPr>
        <w:t>’</w:t>
      </w:r>
      <w:r w:rsidRPr="009730ED">
        <w:rPr>
          <w:szCs w:val="22"/>
        </w:rPr>
        <w:t>s very difficult -- I would say also</w:t>
      </w:r>
      <w:r>
        <w:rPr>
          <w:szCs w:val="22"/>
        </w:rPr>
        <w:t xml:space="preserve"> </w:t>
      </w:r>
      <w:r w:rsidRPr="009730ED">
        <w:rPr>
          <w:szCs w:val="22"/>
        </w:rPr>
        <w:t>that over 90 percent of our students receive some</w:t>
      </w:r>
      <w:r>
        <w:rPr>
          <w:szCs w:val="22"/>
        </w:rPr>
        <w:t xml:space="preserve"> </w:t>
      </w:r>
      <w:r w:rsidRPr="009730ED">
        <w:rPr>
          <w:szCs w:val="22"/>
        </w:rPr>
        <w:t>sort of financial aid, so I think that helps a</w:t>
      </w:r>
      <w:r>
        <w:rPr>
          <w:szCs w:val="22"/>
        </w:rPr>
        <w:t xml:space="preserve"> </w:t>
      </w:r>
      <w:r w:rsidRPr="009730ED">
        <w:rPr>
          <w:szCs w:val="22"/>
        </w:rPr>
        <w:t>great deal as well.</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14 years a member of</w:t>
      </w:r>
      <w:r>
        <w:rPr>
          <w:szCs w:val="22"/>
        </w:rPr>
        <w:t xml:space="preserve"> </w:t>
      </w:r>
      <w:r w:rsidRPr="009730ED">
        <w:rPr>
          <w:szCs w:val="22"/>
        </w:rPr>
        <w:t>the Board?</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Just about, July.</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Where did you get your</w:t>
      </w:r>
      <w:r>
        <w:rPr>
          <w:szCs w:val="22"/>
        </w:rPr>
        <w:t xml:space="preserve"> </w:t>
      </w:r>
      <w:r w:rsidRPr="009730ED">
        <w:rPr>
          <w:szCs w:val="22"/>
        </w:rPr>
        <w:t>MBA from?</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Clemson University.</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Clemson University.  I</w:t>
      </w:r>
      <w:r>
        <w:rPr>
          <w:szCs w:val="22"/>
        </w:rPr>
        <w:t xml:space="preserve"> </w:t>
      </w:r>
      <w:r w:rsidRPr="009730ED">
        <w:rPr>
          <w:szCs w:val="22"/>
        </w:rPr>
        <w:t>notice -- I don</w:t>
      </w:r>
      <w:r>
        <w:rPr>
          <w:szCs w:val="22"/>
        </w:rPr>
        <w:t>’</w:t>
      </w:r>
      <w:r w:rsidRPr="009730ED">
        <w:rPr>
          <w:szCs w:val="22"/>
        </w:rPr>
        <w:t>t know how you</w:t>
      </w:r>
      <w:r>
        <w:rPr>
          <w:szCs w:val="22"/>
        </w:rPr>
        <w:t>’</w:t>
      </w:r>
      <w:r w:rsidRPr="009730ED">
        <w:rPr>
          <w:szCs w:val="22"/>
        </w:rPr>
        <w:t>re doing what you</w:t>
      </w:r>
      <w:r>
        <w:rPr>
          <w:szCs w:val="22"/>
        </w:rPr>
        <w:t>’</w:t>
      </w:r>
      <w:r w:rsidRPr="009730ED">
        <w:rPr>
          <w:szCs w:val="22"/>
        </w:rPr>
        <w:t>re</w:t>
      </w:r>
      <w:r>
        <w:rPr>
          <w:szCs w:val="22"/>
        </w:rPr>
        <w:t xml:space="preserve"> </w:t>
      </w:r>
      <w:r w:rsidRPr="009730ED">
        <w:rPr>
          <w:szCs w:val="22"/>
        </w:rPr>
        <w:t>doing, but you</w:t>
      </w:r>
      <w:r>
        <w:rPr>
          <w:szCs w:val="22"/>
        </w:rPr>
        <w:t>’</w:t>
      </w:r>
      <w:r w:rsidRPr="009730ED">
        <w:rPr>
          <w:szCs w:val="22"/>
        </w:rPr>
        <w:t>re so much involved nationally,</w:t>
      </w:r>
      <w:r>
        <w:rPr>
          <w:szCs w:val="22"/>
        </w:rPr>
        <w:t xml:space="preserve"> </w:t>
      </w:r>
      <w:r w:rsidRPr="009730ED">
        <w:rPr>
          <w:szCs w:val="22"/>
        </w:rPr>
        <w:t>state, local, it</w:t>
      </w:r>
      <w:r>
        <w:rPr>
          <w:szCs w:val="22"/>
        </w:rPr>
        <w:t>’</w:t>
      </w:r>
      <w:r w:rsidRPr="009730ED">
        <w:rPr>
          <w:szCs w:val="22"/>
        </w:rPr>
        <w:t>s -- it</w:t>
      </w:r>
      <w:r>
        <w:rPr>
          <w:szCs w:val="22"/>
        </w:rPr>
        <w:t>’</w:t>
      </w:r>
      <w:r w:rsidRPr="009730ED">
        <w:rPr>
          <w:szCs w:val="22"/>
        </w:rPr>
        <w:t>s quite a resume.</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(Witness moves head up and</w:t>
      </w:r>
      <w:r>
        <w:rPr>
          <w:szCs w:val="22"/>
        </w:rPr>
        <w:t xml:space="preserve"> </w:t>
      </w:r>
      <w:r w:rsidRPr="009730ED">
        <w:rPr>
          <w:szCs w:val="22"/>
        </w:rPr>
        <w:t>down.)</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Do you have enough</w:t>
      </w:r>
      <w:r>
        <w:rPr>
          <w:szCs w:val="22"/>
        </w:rPr>
        <w:t xml:space="preserve"> </w:t>
      </w:r>
      <w:r w:rsidRPr="009730ED">
        <w:rPr>
          <w:szCs w:val="22"/>
        </w:rPr>
        <w:t>time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Yes, sir, I actually do.</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How about your -- with</w:t>
      </w:r>
      <w:r>
        <w:rPr>
          <w:szCs w:val="22"/>
        </w:rPr>
        <w:t xml:space="preserve"> </w:t>
      </w:r>
      <w:r w:rsidRPr="009730ED">
        <w:rPr>
          <w:szCs w:val="22"/>
        </w:rPr>
        <w:t>the government position?</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You mean?</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You</w:t>
      </w:r>
      <w:r>
        <w:rPr>
          <w:szCs w:val="22"/>
        </w:rPr>
        <w:t>’</w:t>
      </w:r>
      <w:r w:rsidRPr="009730ED">
        <w:rPr>
          <w:szCs w:val="22"/>
        </w:rPr>
        <w:t>re the director?</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I</w:t>
      </w:r>
      <w:r>
        <w:rPr>
          <w:szCs w:val="22"/>
        </w:rPr>
        <w:t>’</w:t>
      </w:r>
      <w:r w:rsidRPr="009730ED">
        <w:rPr>
          <w:szCs w:val="22"/>
        </w:rPr>
        <w:t>m the director of the</w:t>
      </w:r>
      <w:r>
        <w:rPr>
          <w:szCs w:val="22"/>
        </w:rPr>
        <w:t xml:space="preserve"> </w:t>
      </w:r>
      <w:r w:rsidRPr="009730ED">
        <w:rPr>
          <w:szCs w:val="22"/>
        </w:rPr>
        <w:t>Upper Savannah Council of Governments, yes.  We</w:t>
      </w:r>
      <w:r>
        <w:rPr>
          <w:szCs w:val="22"/>
        </w:rPr>
        <w:t xml:space="preserve"> </w:t>
      </w:r>
      <w:r w:rsidRPr="009730ED">
        <w:rPr>
          <w:szCs w:val="22"/>
        </w:rPr>
        <w:t>have an exceptional staff.</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Does that fit well</w:t>
      </w:r>
      <w:r>
        <w:rPr>
          <w:szCs w:val="22"/>
        </w:rPr>
        <w:t xml:space="preserve"> </w:t>
      </w:r>
      <w:r w:rsidRPr="009730ED">
        <w:rPr>
          <w:szCs w:val="22"/>
        </w:rPr>
        <w:t>with the university?</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Actually, it really does</w:t>
      </w:r>
      <w:r>
        <w:rPr>
          <w:szCs w:val="22"/>
        </w:rPr>
        <w:t xml:space="preserve"> </w:t>
      </w:r>
      <w:r w:rsidRPr="009730ED">
        <w:rPr>
          <w:szCs w:val="22"/>
        </w:rPr>
        <w:t>because one of the programs that we run is the work</w:t>
      </w:r>
      <w:r>
        <w:rPr>
          <w:szCs w:val="22"/>
        </w:rPr>
        <w:t xml:space="preserve"> </w:t>
      </w:r>
      <w:r w:rsidRPr="009730ED">
        <w:rPr>
          <w:szCs w:val="22"/>
        </w:rPr>
        <w:t>force development program, and we speak with</w:t>
      </w:r>
      <w:r>
        <w:rPr>
          <w:szCs w:val="22"/>
        </w:rPr>
        <w:t xml:space="preserve"> </w:t>
      </w:r>
      <w:r w:rsidRPr="009730ED">
        <w:rPr>
          <w:szCs w:val="22"/>
        </w:rPr>
        <w:t>representatives from industry and business almost</w:t>
      </w:r>
      <w:r>
        <w:rPr>
          <w:szCs w:val="22"/>
        </w:rPr>
        <w:t xml:space="preserve"> </w:t>
      </w:r>
      <w:r w:rsidRPr="009730ED">
        <w:rPr>
          <w:szCs w:val="22"/>
        </w:rPr>
        <w:t>daily.  So we know what they</w:t>
      </w:r>
      <w:r>
        <w:rPr>
          <w:szCs w:val="22"/>
        </w:rPr>
        <w:t>’</w:t>
      </w:r>
      <w:r w:rsidRPr="009730ED">
        <w:rPr>
          <w:szCs w:val="22"/>
        </w:rPr>
        <w:t>re looking for in a</w:t>
      </w:r>
      <w:r>
        <w:rPr>
          <w:szCs w:val="22"/>
        </w:rPr>
        <w:t xml:space="preserve"> </w:t>
      </w:r>
      <w:r w:rsidRPr="009730ED">
        <w:rPr>
          <w:szCs w:val="22"/>
        </w:rPr>
        <w:t>candidate for employment.  And we</w:t>
      </w:r>
      <w:r>
        <w:rPr>
          <w:szCs w:val="22"/>
        </w:rPr>
        <w:t>’</w:t>
      </w:r>
      <w:r w:rsidRPr="009730ED">
        <w:rPr>
          <w:szCs w:val="22"/>
        </w:rPr>
        <w:t>re -- and I think</w:t>
      </w:r>
      <w:r>
        <w:rPr>
          <w:szCs w:val="22"/>
        </w:rPr>
        <w:t xml:space="preserve"> </w:t>
      </w:r>
      <w:r w:rsidRPr="009730ED">
        <w:rPr>
          <w:szCs w:val="22"/>
        </w:rPr>
        <w:t>that helps me in helping direct the way the</w:t>
      </w:r>
      <w:r>
        <w:rPr>
          <w:szCs w:val="22"/>
        </w:rPr>
        <w:t xml:space="preserve"> </w:t>
      </w:r>
      <w:r w:rsidRPr="009730ED">
        <w:rPr>
          <w:szCs w:val="22"/>
        </w:rPr>
        <w:t>university is growing in their academic curriculum.</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Have we ever had twins</w:t>
      </w:r>
      <w:r>
        <w:rPr>
          <w:szCs w:val="22"/>
        </w:rPr>
        <w:t xml:space="preserve"> </w:t>
      </w:r>
      <w:r w:rsidRPr="009730ED">
        <w:rPr>
          <w:szCs w:val="22"/>
        </w:rPr>
        <w:t>graduate from one university?</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Good question.  I have no</w:t>
      </w:r>
      <w:r>
        <w:rPr>
          <w:szCs w:val="22"/>
        </w:rPr>
        <w:t xml:space="preserve"> </w:t>
      </w:r>
      <w:r w:rsidRPr="009730ED">
        <w:rPr>
          <w:szCs w:val="22"/>
        </w:rPr>
        <w:t>idea.  Have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My brothers, Bill and</w:t>
      </w:r>
      <w:r>
        <w:rPr>
          <w:szCs w:val="22"/>
        </w:rPr>
        <w:t xml:space="preserve"> </w:t>
      </w:r>
      <w:r w:rsidRPr="009730ED">
        <w:rPr>
          <w:szCs w:val="22"/>
        </w:rPr>
        <w:t>Bob.</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Excellent.</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Question</w:t>
      </w:r>
      <w:r>
        <w:rPr>
          <w:szCs w:val="22"/>
        </w:rPr>
        <w:t>’</w:t>
      </w:r>
      <w:r w:rsidRPr="009730ED">
        <w:rPr>
          <w:szCs w:val="22"/>
        </w:rPr>
        <w:t>s answered.</w:t>
      </w:r>
      <w:r>
        <w:rPr>
          <w:szCs w:val="22"/>
        </w:rPr>
        <w:t xml:space="preserve"> </w:t>
      </w:r>
      <w:r w:rsidRPr="009730ED">
        <w:rPr>
          <w:szCs w:val="22"/>
        </w:rPr>
        <w:t>That</w:t>
      </w:r>
      <w:r>
        <w:rPr>
          <w:szCs w:val="22"/>
        </w:rPr>
        <w:t>’</w:t>
      </w:r>
      <w:r w:rsidRPr="009730ED">
        <w:rPr>
          <w:szCs w:val="22"/>
        </w:rPr>
        <w:t>s all, Mr. Chairman.</w:t>
      </w:r>
    </w:p>
    <w:p w:rsidR="005A2D40"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r>
        <w:rPr>
          <w:szCs w:val="22"/>
        </w:rPr>
        <w:t xml:space="preserve"> </w:t>
      </w:r>
    </w:p>
    <w:p w:rsidR="005A2D40" w:rsidRPr="009730ED" w:rsidRDefault="005A2D40" w:rsidP="005A2D40">
      <w:pPr>
        <w:autoSpaceDE w:val="0"/>
        <w:autoSpaceDN w:val="0"/>
        <w:adjustRightInd w:val="0"/>
        <w:rPr>
          <w:szCs w:val="22"/>
        </w:rPr>
      </w:pPr>
      <w:r w:rsidRPr="009730ED">
        <w:rPr>
          <w:szCs w:val="22"/>
        </w:rPr>
        <w:t>Getting on, what</w:t>
      </w:r>
      <w:r>
        <w:rPr>
          <w:szCs w:val="22"/>
        </w:rPr>
        <w:t>’</w:t>
      </w:r>
      <w:r w:rsidRPr="009730ED">
        <w:rPr>
          <w:szCs w:val="22"/>
        </w:rPr>
        <w:t>s the desire of the</w:t>
      </w:r>
      <w:r>
        <w:rPr>
          <w:szCs w:val="22"/>
        </w:rPr>
        <w:t xml:space="preserve"> </w:t>
      </w:r>
      <w:r w:rsidRPr="009730ED">
        <w:rPr>
          <w:szCs w:val="22"/>
        </w:rPr>
        <w:t>committee?</w:t>
      </w:r>
    </w:p>
    <w:p w:rsidR="005A2D40" w:rsidRDefault="005A2D40" w:rsidP="00734C27">
      <w:pPr>
        <w:keepNext/>
        <w:autoSpaceDE w:val="0"/>
        <w:autoSpaceDN w:val="0"/>
        <w:adjustRightInd w:val="0"/>
        <w:rPr>
          <w:szCs w:val="22"/>
        </w:rPr>
      </w:pPr>
      <w:r>
        <w:rPr>
          <w:szCs w:val="22"/>
        </w:rPr>
        <w:t xml:space="preserve">SENATOR </w:t>
      </w:r>
      <w:r w:rsidR="00476DA0">
        <w:rPr>
          <w:szCs w:val="22"/>
        </w:rPr>
        <w:t>McGILL</w:t>
      </w:r>
      <w:r w:rsidRPr="009730ED">
        <w:rPr>
          <w:szCs w:val="22"/>
        </w:rPr>
        <w:t>:  Move for favorable</w:t>
      </w:r>
      <w:r>
        <w:rPr>
          <w:szCs w:val="22"/>
        </w:rPr>
        <w:t xml:space="preserve"> </w:t>
      </w:r>
      <w:r w:rsidRPr="009730ED">
        <w:rPr>
          <w:szCs w:val="22"/>
        </w:rPr>
        <w:t>report.</w:t>
      </w:r>
      <w:r>
        <w:rPr>
          <w:szCs w:val="22"/>
        </w:rPr>
        <w:t xml:space="preserve"> </w:t>
      </w:r>
    </w:p>
    <w:p w:rsidR="005A2D40" w:rsidRDefault="005A2D40" w:rsidP="00734C27">
      <w:pPr>
        <w:keepNext/>
        <w:autoSpaceDE w:val="0"/>
        <w:autoSpaceDN w:val="0"/>
        <w:adjustRightInd w:val="0"/>
        <w:rPr>
          <w:szCs w:val="22"/>
        </w:rPr>
      </w:pPr>
      <w:r>
        <w:rPr>
          <w:szCs w:val="22"/>
        </w:rPr>
        <w:tab/>
      </w:r>
      <w:r w:rsidRPr="009730ED">
        <w:rPr>
          <w:szCs w:val="22"/>
        </w:rPr>
        <w:t>(The motion was seconded.)</w:t>
      </w:r>
      <w:r>
        <w:rPr>
          <w:szCs w:val="22"/>
        </w:rPr>
        <w:t xml:space="preserve"> </w:t>
      </w:r>
    </w:p>
    <w:p w:rsidR="005A2D40" w:rsidRDefault="005A2D40" w:rsidP="00734C27">
      <w:pPr>
        <w:keepNext/>
        <w:autoSpaceDE w:val="0"/>
        <w:autoSpaceDN w:val="0"/>
        <w:adjustRightInd w:val="0"/>
        <w:rPr>
          <w:szCs w:val="22"/>
        </w:rPr>
      </w:pPr>
      <w:r>
        <w:rPr>
          <w:szCs w:val="22"/>
        </w:rPr>
        <w:t xml:space="preserve">SENATOR </w:t>
      </w:r>
      <w:r w:rsidRPr="009730ED">
        <w:rPr>
          <w:szCs w:val="22"/>
        </w:rPr>
        <w:t>PEELER:  Motion made and</w:t>
      </w:r>
      <w:r>
        <w:rPr>
          <w:szCs w:val="22"/>
        </w:rPr>
        <w:t xml:space="preserve"> </w:t>
      </w:r>
      <w:r w:rsidRPr="009730ED">
        <w:rPr>
          <w:szCs w:val="22"/>
        </w:rPr>
        <w:t>seconded for a favorable report.  All in favor,</w:t>
      </w:r>
      <w:r>
        <w:rPr>
          <w:szCs w:val="22"/>
        </w:rPr>
        <w:t xml:space="preserve"> </w:t>
      </w:r>
      <w:r w:rsidRPr="009730ED">
        <w:rPr>
          <w:szCs w:val="22"/>
        </w:rPr>
        <w:t>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for your</w:t>
      </w:r>
      <w:r>
        <w:rPr>
          <w:szCs w:val="22"/>
        </w:rPr>
        <w:t xml:space="preserve"> </w:t>
      </w:r>
      <w:r w:rsidRPr="009730ED">
        <w:rPr>
          <w:szCs w:val="22"/>
        </w:rPr>
        <w:t>willingness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What are your twins</w:t>
      </w:r>
      <w:r>
        <w:rPr>
          <w:szCs w:val="22"/>
        </w:rPr>
        <w:t xml:space="preserve">’ </w:t>
      </w:r>
      <w:r w:rsidRPr="009730ED">
        <w:rPr>
          <w:szCs w:val="22"/>
        </w:rPr>
        <w:t>names?  Are they two boys, two girls?</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No.  Mason and Samantha,</w:t>
      </w:r>
      <w:r>
        <w:rPr>
          <w:szCs w:val="22"/>
        </w:rPr>
        <w:t xml:space="preserve"> </w:t>
      </w:r>
      <w:r w:rsidRPr="009730ED">
        <w:rPr>
          <w:szCs w:val="22"/>
        </w:rPr>
        <w:t>girl and boy.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Oh, okay.</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Very, very different.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Well, I have twin</w:t>
      </w:r>
      <w:r>
        <w:rPr>
          <w:szCs w:val="22"/>
        </w:rPr>
        <w:t xml:space="preserve"> </w:t>
      </w:r>
      <w:r w:rsidRPr="009730ED">
        <w:rPr>
          <w:szCs w:val="22"/>
        </w:rPr>
        <w:t>brothers, and then my daughter has twin sons, so</w:t>
      </w:r>
      <w:r>
        <w:rPr>
          <w:szCs w:val="22"/>
        </w:rPr>
        <w:t xml:space="preserve"> </w:t>
      </w:r>
      <w:r w:rsidRPr="009730ED">
        <w:rPr>
          <w:szCs w:val="22"/>
        </w:rPr>
        <w:t>twins run in our family.</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Oh, well, they do in my</w:t>
      </w:r>
      <w:r>
        <w:rPr>
          <w:szCs w:val="22"/>
        </w:rPr>
        <w:t xml:space="preserve"> </w:t>
      </w:r>
      <w:r w:rsidRPr="009730ED">
        <w:rPr>
          <w:szCs w:val="22"/>
        </w:rPr>
        <w:t>family as well.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there</w:t>
      </w:r>
      <w:r>
        <w:rPr>
          <w:szCs w:val="22"/>
        </w:rPr>
        <w:t>’</w:t>
      </w:r>
      <w:r w:rsidRPr="009730ED">
        <w:rPr>
          <w:szCs w:val="22"/>
        </w:rPr>
        <w:t>s such thing</w:t>
      </w:r>
      <w:r>
        <w:rPr>
          <w:szCs w:val="22"/>
        </w:rPr>
        <w:t xml:space="preserve"> </w:t>
      </w:r>
      <w:r w:rsidRPr="009730ED">
        <w:rPr>
          <w:szCs w:val="22"/>
        </w:rPr>
        <w:t>as twin talk too.  I</w:t>
      </w:r>
      <w:r>
        <w:rPr>
          <w:szCs w:val="22"/>
        </w:rPr>
        <w:t>’</w:t>
      </w:r>
      <w:r w:rsidRPr="009730ED">
        <w:rPr>
          <w:szCs w:val="22"/>
        </w:rPr>
        <w:t>m telling you.</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Yeah, there is.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Anyway, God bless you.</w:t>
      </w:r>
    </w:p>
    <w:p w:rsidR="005A2D40" w:rsidRPr="009730ED" w:rsidRDefault="005A2D40" w:rsidP="005A2D40">
      <w:pPr>
        <w:autoSpaceDE w:val="0"/>
        <w:autoSpaceDN w:val="0"/>
        <w:adjustRightInd w:val="0"/>
        <w:rPr>
          <w:szCs w:val="22"/>
        </w:rPr>
      </w:pPr>
      <w:r>
        <w:rPr>
          <w:szCs w:val="22"/>
        </w:rPr>
        <w:t xml:space="preserve">MS. </w:t>
      </w:r>
      <w:r w:rsidRPr="009730ED">
        <w:rPr>
          <w:szCs w:val="22"/>
        </w:rPr>
        <w:t>HARTUNG:  But the girl is dominant</w:t>
      </w:r>
      <w:r>
        <w:rPr>
          <w:szCs w:val="22"/>
        </w:rPr>
        <w:t xml:space="preserve"> </w:t>
      </w:r>
      <w:r w:rsidRPr="009730ED">
        <w:rPr>
          <w:szCs w:val="22"/>
        </w:rPr>
        <w:t>right now.</w:t>
      </w:r>
    </w:p>
    <w:p w:rsidR="005A2D40" w:rsidRDefault="005A2D40" w:rsidP="005A2D40">
      <w:pPr>
        <w:autoSpaceDE w:val="0"/>
        <w:autoSpaceDN w:val="0"/>
        <w:adjustRightInd w:val="0"/>
        <w:rPr>
          <w:szCs w:val="22"/>
        </w:rPr>
      </w:pPr>
      <w:r>
        <w:rPr>
          <w:szCs w:val="22"/>
        </w:rPr>
        <w:t xml:space="preserve">SENATOR </w:t>
      </w:r>
      <w:r w:rsidRPr="009730ED">
        <w:rPr>
          <w:szCs w:val="22"/>
        </w:rPr>
        <w:t>PEELER:  We</w:t>
      </w:r>
      <w:r>
        <w:rPr>
          <w:szCs w:val="22"/>
        </w:rPr>
        <w:t>’</w:t>
      </w:r>
      <w:r w:rsidRPr="009730ED">
        <w:rPr>
          <w:szCs w:val="22"/>
        </w:rPr>
        <w:t>ll find out in a</w:t>
      </w:r>
      <w:r>
        <w:rPr>
          <w:szCs w:val="22"/>
        </w:rPr>
        <w:t xml:space="preserve"> </w:t>
      </w:r>
      <w:r w:rsidRPr="009730ED">
        <w:rPr>
          <w:szCs w:val="22"/>
        </w:rPr>
        <w:t>minute, won</w:t>
      </w:r>
      <w:r>
        <w:rPr>
          <w:szCs w:val="22"/>
        </w:rPr>
        <w:t>’</w:t>
      </w:r>
      <w:r w:rsidRPr="009730ED">
        <w:rPr>
          <w:szCs w:val="22"/>
        </w:rPr>
        <w:t>t we?  No debate there.  Thank you.</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Next we have Nancy King from Pendleton,</w:t>
      </w:r>
      <w:r>
        <w:rPr>
          <w:szCs w:val="22"/>
        </w:rPr>
        <w:t xml:space="preserve"> </w:t>
      </w:r>
      <w:r w:rsidRPr="009730ED">
        <w:rPr>
          <w:szCs w:val="22"/>
        </w:rPr>
        <w:t>3rd Congressional District, seat 3.</w:t>
      </w:r>
      <w:r>
        <w:rPr>
          <w:szCs w:val="22"/>
        </w:rPr>
        <w:t xml:space="preserve"> </w:t>
      </w:r>
    </w:p>
    <w:p w:rsidR="005A2D40" w:rsidRDefault="005A2D40" w:rsidP="005A2D40">
      <w:pPr>
        <w:autoSpaceDE w:val="0"/>
        <w:autoSpaceDN w:val="0"/>
        <w:adjustRightInd w:val="0"/>
        <w:rPr>
          <w:szCs w:val="22"/>
        </w:rPr>
      </w:pPr>
    </w:p>
    <w:p w:rsidR="005A2D40" w:rsidRDefault="005A2D40" w:rsidP="002020E8">
      <w:pPr>
        <w:keepNext/>
        <w:autoSpaceDE w:val="0"/>
        <w:autoSpaceDN w:val="0"/>
        <w:adjustRightInd w:val="0"/>
        <w:jc w:val="center"/>
        <w:rPr>
          <w:b/>
          <w:szCs w:val="22"/>
        </w:rPr>
      </w:pPr>
      <w:r>
        <w:rPr>
          <w:b/>
          <w:szCs w:val="22"/>
        </w:rPr>
        <w:t>NANCY KING</w:t>
      </w:r>
    </w:p>
    <w:p w:rsidR="004D258F" w:rsidRDefault="004D258F" w:rsidP="002020E8">
      <w:pPr>
        <w:keepNext/>
        <w:autoSpaceDE w:val="0"/>
        <w:autoSpaceDN w:val="0"/>
        <w:adjustRightInd w:val="0"/>
        <w:jc w:val="center"/>
        <w:rPr>
          <w:b/>
          <w:szCs w:val="22"/>
        </w:rPr>
      </w:pPr>
    </w:p>
    <w:p w:rsidR="005A2D40" w:rsidRPr="009730ED" w:rsidRDefault="005A2D40" w:rsidP="002020E8">
      <w:pPr>
        <w:keepNext/>
        <w:autoSpaceDE w:val="0"/>
        <w:autoSpaceDN w:val="0"/>
        <w:adjustRightInd w:val="0"/>
        <w:rPr>
          <w:szCs w:val="22"/>
        </w:rPr>
      </w:pPr>
      <w:r>
        <w:rPr>
          <w:szCs w:val="22"/>
        </w:rPr>
        <w:tab/>
      </w:r>
      <w:r w:rsidRPr="009730ED">
        <w:rPr>
          <w:szCs w:val="22"/>
        </w:rPr>
        <w:t>(Nancy King was duly sworn, after which</w:t>
      </w:r>
      <w:r>
        <w:rPr>
          <w:szCs w:val="22"/>
        </w:rPr>
        <w:t xml:space="preserve"> </w:t>
      </w:r>
      <w:r w:rsidRPr="009730ED">
        <w:rPr>
          <w:szCs w:val="22"/>
        </w:rPr>
        <w:t>testimony commenced at 9:47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 on</w:t>
      </w:r>
      <w:r>
        <w:rPr>
          <w:szCs w:val="22"/>
        </w:rPr>
        <w:t xml:space="preserve"> </w:t>
      </w:r>
      <w:r w:rsidRPr="009730ED">
        <w:rPr>
          <w:szCs w:val="22"/>
        </w:rPr>
        <w:t>the Francis Marion University Board?</w:t>
      </w:r>
    </w:p>
    <w:p w:rsidR="005A2D40" w:rsidRPr="009730ED" w:rsidRDefault="005A2D40" w:rsidP="005A2D40">
      <w:pPr>
        <w:autoSpaceDE w:val="0"/>
        <w:autoSpaceDN w:val="0"/>
        <w:adjustRightInd w:val="0"/>
        <w:rPr>
          <w:szCs w:val="22"/>
        </w:rPr>
      </w:pPr>
      <w:r>
        <w:rPr>
          <w:szCs w:val="22"/>
        </w:rPr>
        <w:t xml:space="preserve">MS. </w:t>
      </w:r>
      <w:r w:rsidRPr="009730ED">
        <w:rPr>
          <w:szCs w:val="22"/>
        </w:rPr>
        <w:t>KING:  I have a daughter who will</w:t>
      </w:r>
      <w:r>
        <w:rPr>
          <w:szCs w:val="22"/>
        </w:rPr>
        <w:t xml:space="preserve"> </w:t>
      </w:r>
      <w:r w:rsidRPr="009730ED">
        <w:rPr>
          <w:szCs w:val="22"/>
        </w:rPr>
        <w:t>be a sophomore at Francis Marion.  I think it</w:t>
      </w:r>
      <w:r>
        <w:rPr>
          <w:szCs w:val="22"/>
        </w:rPr>
        <w:t>’</w:t>
      </w:r>
      <w:r w:rsidRPr="009730ED">
        <w:rPr>
          <w:szCs w:val="22"/>
        </w:rPr>
        <w:t>s</w:t>
      </w:r>
      <w:r>
        <w:rPr>
          <w:szCs w:val="22"/>
        </w:rPr>
        <w:t xml:space="preserve"> </w:t>
      </w:r>
      <w:r w:rsidRPr="009730ED">
        <w:rPr>
          <w:szCs w:val="22"/>
        </w:rPr>
        <w:t>imperative that there is a parental voice on this</w:t>
      </w:r>
      <w:r>
        <w:rPr>
          <w:szCs w:val="22"/>
        </w:rPr>
        <w:t xml:space="preserve"> </w:t>
      </w:r>
      <w:r w:rsidRPr="009730ED">
        <w:rPr>
          <w:szCs w:val="22"/>
        </w:rPr>
        <w:t>Board.  I think it</w:t>
      </w:r>
      <w:r>
        <w:rPr>
          <w:szCs w:val="22"/>
        </w:rPr>
        <w:t>’</w:t>
      </w:r>
      <w:r w:rsidRPr="009730ED">
        <w:rPr>
          <w:szCs w:val="22"/>
        </w:rPr>
        <w:t>s important that there is a</w:t>
      </w:r>
      <w:r>
        <w:rPr>
          <w:szCs w:val="22"/>
        </w:rPr>
        <w:t xml:space="preserve"> </w:t>
      </w:r>
      <w:r w:rsidRPr="009730ED">
        <w:rPr>
          <w:szCs w:val="22"/>
        </w:rPr>
        <w:t>middle-class, hardworking person also on the Board,</w:t>
      </w:r>
      <w:r>
        <w:rPr>
          <w:szCs w:val="22"/>
        </w:rPr>
        <w:t xml:space="preserve"> </w:t>
      </w:r>
      <w:r w:rsidRPr="009730ED">
        <w:rPr>
          <w:szCs w:val="22"/>
        </w:rPr>
        <w:t>and that</w:t>
      </w:r>
      <w:r>
        <w:rPr>
          <w:szCs w:val="22"/>
        </w:rPr>
        <w:t>’</w:t>
      </w:r>
      <w:r w:rsidRPr="009730ED">
        <w:rPr>
          <w:szCs w:val="22"/>
        </w:rPr>
        <w:t>s who I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notice you were</w:t>
      </w:r>
      <w:r>
        <w:rPr>
          <w:szCs w:val="22"/>
        </w:rPr>
        <w:t xml:space="preserve"> </w:t>
      </w:r>
      <w:r w:rsidRPr="009730ED">
        <w:rPr>
          <w:szCs w:val="22"/>
        </w:rPr>
        <w:t>raised by a Wisconsin dairy farmer and a nurse?</w:t>
      </w:r>
    </w:p>
    <w:p w:rsidR="005A2D40" w:rsidRPr="009730ED" w:rsidRDefault="005A2D40" w:rsidP="005A2D40">
      <w:pPr>
        <w:autoSpaceDE w:val="0"/>
        <w:autoSpaceDN w:val="0"/>
        <w:adjustRightInd w:val="0"/>
        <w:rPr>
          <w:szCs w:val="22"/>
        </w:rPr>
      </w:pPr>
      <w:r>
        <w:rPr>
          <w:szCs w:val="22"/>
        </w:rPr>
        <w:t xml:space="preserve">MS. </w:t>
      </w:r>
      <w:r w:rsidRPr="009730ED">
        <w:rPr>
          <w:szCs w:val="22"/>
        </w:rPr>
        <w:t>KING:  I am.  My father farmed</w:t>
      </w:r>
      <w:r>
        <w:rPr>
          <w:szCs w:val="22"/>
        </w:rPr>
        <w:t xml:space="preserve"> </w:t>
      </w:r>
      <w:r w:rsidRPr="009730ED">
        <w:rPr>
          <w:szCs w:val="22"/>
        </w:rPr>
        <w:t>since he left the sixth grade.  My brother still</w:t>
      </w:r>
      <w:r>
        <w:rPr>
          <w:szCs w:val="22"/>
        </w:rPr>
        <w:t xml:space="preserve"> </w:t>
      </w:r>
      <w:r w:rsidRPr="009730ED">
        <w:rPr>
          <w:szCs w:val="22"/>
        </w:rPr>
        <w:t>farms.  We have a 200-acre farm with 200 registered</w:t>
      </w:r>
      <w:r>
        <w:rPr>
          <w:szCs w:val="22"/>
        </w:rPr>
        <w:t xml:space="preserve"> </w:t>
      </w:r>
      <w:r w:rsidRPr="009730ED">
        <w:rPr>
          <w:szCs w:val="22"/>
        </w:rPr>
        <w:t>Holsteins.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You know what</w:t>
      </w:r>
      <w:r>
        <w:rPr>
          <w:szCs w:val="22"/>
        </w:rPr>
        <w:t xml:space="preserve"> </w:t>
      </w:r>
      <w:r w:rsidRPr="009730ED">
        <w:rPr>
          <w:szCs w:val="22"/>
        </w:rPr>
        <w:t>work is then.</w:t>
      </w:r>
    </w:p>
    <w:p w:rsidR="005A2D40" w:rsidRPr="009730ED" w:rsidRDefault="005A2D40" w:rsidP="005A2D40">
      <w:pPr>
        <w:autoSpaceDE w:val="0"/>
        <w:autoSpaceDN w:val="0"/>
        <w:adjustRightInd w:val="0"/>
        <w:rPr>
          <w:szCs w:val="22"/>
        </w:rPr>
      </w:pPr>
      <w:r>
        <w:rPr>
          <w:szCs w:val="22"/>
        </w:rPr>
        <w:t xml:space="preserve">MS. </w:t>
      </w:r>
      <w:r w:rsidRPr="009730ED">
        <w:rPr>
          <w:szCs w:val="22"/>
        </w:rPr>
        <w:t>KING:  I do.</w:t>
      </w:r>
    </w:p>
    <w:p w:rsidR="005A2D40" w:rsidRDefault="005A2D40" w:rsidP="00DA3E92">
      <w:pPr>
        <w:keepNext/>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Default="00DA3E92" w:rsidP="00DA3E92">
      <w:pPr>
        <w:keepNext/>
        <w:autoSpaceDE w:val="0"/>
        <w:autoSpaceDN w:val="0"/>
        <w:adjustRightInd w:val="0"/>
        <w:rPr>
          <w:szCs w:val="22"/>
        </w:rPr>
      </w:pPr>
      <w:r>
        <w:rPr>
          <w:szCs w:val="22"/>
        </w:rPr>
        <w:tab/>
      </w:r>
      <w:r w:rsidR="005A2D40" w:rsidRPr="009730ED">
        <w:rPr>
          <w:szCs w:val="22"/>
        </w:rPr>
        <w:t>Any questions or comments of Ms. King?</w:t>
      </w:r>
      <w:r w:rsidR="005A2D40">
        <w:rPr>
          <w:szCs w:val="22"/>
        </w:rPr>
        <w:t xml:space="preserve"> </w:t>
      </w:r>
    </w:p>
    <w:p w:rsidR="005A2D40" w:rsidRPr="009730ED" w:rsidRDefault="005A2D40" w:rsidP="00DA3E92">
      <w:pPr>
        <w:keepNext/>
        <w:autoSpaceDE w:val="0"/>
        <w:autoSpaceDN w:val="0"/>
        <w:adjustRightInd w:val="0"/>
        <w:rPr>
          <w:szCs w:val="22"/>
        </w:rPr>
      </w:pPr>
      <w:r>
        <w:rPr>
          <w:szCs w:val="22"/>
        </w:rPr>
        <w:tab/>
        <w:t xml:space="preserve">Senator </w:t>
      </w:r>
      <w:r w:rsidRPr="009730ED">
        <w:rPr>
          <w:szCs w:val="22"/>
        </w:rPr>
        <w:t>Alexander.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In your work</w:t>
      </w:r>
      <w:r>
        <w:rPr>
          <w:szCs w:val="22"/>
        </w:rPr>
        <w:t xml:space="preserve"> </w:t>
      </w:r>
      <w:r w:rsidRPr="009730ED">
        <w:rPr>
          <w:szCs w:val="22"/>
        </w:rPr>
        <w:t>ability, would it have any impact on your ability</w:t>
      </w:r>
      <w:r>
        <w:rPr>
          <w:szCs w:val="22"/>
        </w:rPr>
        <w:t xml:space="preserve"> </w:t>
      </w:r>
      <w:r w:rsidRPr="009730ED">
        <w:rPr>
          <w:szCs w:val="22"/>
        </w:rPr>
        <w:t>to attend meetings or functions that would be a</w:t>
      </w:r>
      <w:r>
        <w:rPr>
          <w:szCs w:val="22"/>
        </w:rPr>
        <w:t xml:space="preserve"> </w:t>
      </w:r>
      <w:r w:rsidRPr="009730ED">
        <w:rPr>
          <w:szCs w:val="22"/>
        </w:rPr>
        <w:t>responsibility as a Board member at Francis Marion?</w:t>
      </w:r>
    </w:p>
    <w:p w:rsidR="005A2D40" w:rsidRPr="009730ED" w:rsidRDefault="005A2D40" w:rsidP="005A2D40">
      <w:pPr>
        <w:autoSpaceDE w:val="0"/>
        <w:autoSpaceDN w:val="0"/>
        <w:adjustRightInd w:val="0"/>
        <w:rPr>
          <w:szCs w:val="22"/>
        </w:rPr>
      </w:pPr>
      <w:r>
        <w:rPr>
          <w:szCs w:val="22"/>
        </w:rPr>
        <w:t xml:space="preserve">MS. </w:t>
      </w:r>
      <w:r w:rsidRPr="009730ED">
        <w:rPr>
          <w:szCs w:val="22"/>
        </w:rPr>
        <w:t>KING:  No.  I would be able to</w:t>
      </w:r>
      <w:r>
        <w:rPr>
          <w:szCs w:val="22"/>
        </w:rPr>
        <w:t xml:space="preserve"> </w:t>
      </w:r>
      <w:r w:rsidRPr="009730ED">
        <w:rPr>
          <w:szCs w:val="22"/>
        </w:rPr>
        <w:t>attend every meeting.</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And you</w:t>
      </w:r>
      <w:r>
        <w:rPr>
          <w:szCs w:val="22"/>
        </w:rPr>
        <w:t xml:space="preserve"> </w:t>
      </w:r>
      <w:r w:rsidRPr="009730ED">
        <w:rPr>
          <w:szCs w:val="22"/>
        </w:rPr>
        <w:t>mentioned the parental voice on the Board.  Is --</w:t>
      </w:r>
      <w:r>
        <w:rPr>
          <w:szCs w:val="22"/>
        </w:rPr>
        <w:t xml:space="preserve"> </w:t>
      </w:r>
      <w:r w:rsidRPr="009730ED">
        <w:rPr>
          <w:szCs w:val="22"/>
        </w:rPr>
        <w:t>is there anyone -- no one else serving on the Board</w:t>
      </w:r>
      <w:r>
        <w:rPr>
          <w:szCs w:val="22"/>
        </w:rPr>
        <w:t xml:space="preserve"> </w:t>
      </w:r>
      <w:r w:rsidRPr="009730ED">
        <w:rPr>
          <w:szCs w:val="22"/>
        </w:rPr>
        <w:t>that currently has a student, or that</w:t>
      </w:r>
      <w:r>
        <w:rPr>
          <w:szCs w:val="22"/>
        </w:rPr>
        <w:t>’</w:t>
      </w:r>
      <w:r w:rsidRPr="009730ED">
        <w:rPr>
          <w:szCs w:val="22"/>
        </w:rPr>
        <w:t>s just a</w:t>
      </w:r>
      <w:r>
        <w:rPr>
          <w:szCs w:val="22"/>
        </w:rPr>
        <w:t xml:space="preserve"> </w:t>
      </w:r>
      <w:r w:rsidRPr="009730ED">
        <w:rPr>
          <w:szCs w:val="22"/>
        </w:rPr>
        <w:t>perspective that you--</w:t>
      </w:r>
    </w:p>
    <w:p w:rsidR="005A2D40" w:rsidRPr="009730ED" w:rsidRDefault="005A2D40" w:rsidP="005A2D40">
      <w:pPr>
        <w:autoSpaceDE w:val="0"/>
        <w:autoSpaceDN w:val="0"/>
        <w:adjustRightInd w:val="0"/>
        <w:rPr>
          <w:szCs w:val="22"/>
        </w:rPr>
      </w:pPr>
      <w:r>
        <w:rPr>
          <w:szCs w:val="22"/>
        </w:rPr>
        <w:t xml:space="preserve">MS. </w:t>
      </w:r>
      <w:r w:rsidRPr="009730ED">
        <w:rPr>
          <w:szCs w:val="22"/>
        </w:rPr>
        <w:t>KING:  I think that</w:t>
      </w:r>
      <w:r>
        <w:rPr>
          <w:szCs w:val="22"/>
        </w:rPr>
        <w:t>’</w:t>
      </w:r>
      <w:r w:rsidRPr="009730ED">
        <w:rPr>
          <w:szCs w:val="22"/>
        </w:rPr>
        <w:t>s a perspective</w:t>
      </w:r>
      <w:r>
        <w:rPr>
          <w:szCs w:val="22"/>
        </w:rPr>
        <w:t xml:space="preserve"> </w:t>
      </w:r>
      <w:r w:rsidRPr="009730ED">
        <w:rPr>
          <w:szCs w:val="22"/>
        </w:rPr>
        <w:t>that I have.  When I looked at the Board of</w:t>
      </w:r>
      <w:r>
        <w:rPr>
          <w:szCs w:val="22"/>
        </w:rPr>
        <w:t xml:space="preserve"> </w:t>
      </w:r>
      <w:r w:rsidRPr="009730ED">
        <w:rPr>
          <w:szCs w:val="22"/>
        </w:rPr>
        <w:t>Trustees, I didn</w:t>
      </w:r>
      <w:r>
        <w:rPr>
          <w:szCs w:val="22"/>
        </w:rPr>
        <w:t>’</w:t>
      </w:r>
      <w:r w:rsidRPr="009730ED">
        <w:rPr>
          <w:szCs w:val="22"/>
        </w:rPr>
        <w:t>t see many salespeople on there,</w:t>
      </w:r>
      <w:r>
        <w:rPr>
          <w:szCs w:val="22"/>
        </w:rPr>
        <w:t xml:space="preserve"> </w:t>
      </w:r>
      <w:r w:rsidRPr="009730ED">
        <w:rPr>
          <w:szCs w:val="22"/>
        </w:rPr>
        <w:t>but lots of attorneys, and I just think I would be</w:t>
      </w:r>
      <w:r>
        <w:rPr>
          <w:szCs w:val="22"/>
        </w:rPr>
        <w:t xml:space="preserve"> </w:t>
      </w:r>
      <w:r w:rsidRPr="009730ED">
        <w:rPr>
          <w:szCs w:val="22"/>
        </w:rPr>
        <w:t>a different voice on that Board.  I think I</w:t>
      </w:r>
      <w:r>
        <w:rPr>
          <w:szCs w:val="22"/>
        </w:rPr>
        <w:t>’</w:t>
      </w:r>
      <w:r w:rsidRPr="009730ED">
        <w:rPr>
          <w:szCs w:val="22"/>
        </w:rPr>
        <w:t>d come</w:t>
      </w:r>
      <w:r>
        <w:rPr>
          <w:szCs w:val="22"/>
        </w:rPr>
        <w:t xml:space="preserve"> </w:t>
      </w:r>
      <w:r w:rsidRPr="009730ED">
        <w:rPr>
          <w:szCs w:val="22"/>
        </w:rPr>
        <w:t>from a place of compassion, somebody who</w:t>
      </w:r>
      <w:r>
        <w:rPr>
          <w:szCs w:val="22"/>
        </w:rPr>
        <w:t>’</w:t>
      </w:r>
      <w:r w:rsidRPr="009730ED">
        <w:rPr>
          <w:szCs w:val="22"/>
        </w:rPr>
        <w:t>s worked</w:t>
      </w:r>
      <w:r>
        <w:rPr>
          <w:szCs w:val="22"/>
        </w:rPr>
        <w:t xml:space="preserve"> </w:t>
      </w:r>
      <w:r w:rsidRPr="009730ED">
        <w:rPr>
          <w:szCs w:val="22"/>
        </w:rPr>
        <w:t>hard, somebody who</w:t>
      </w:r>
      <w:r>
        <w:rPr>
          <w:szCs w:val="22"/>
        </w:rPr>
        <w:t>’</w:t>
      </w:r>
      <w:r w:rsidRPr="009730ED">
        <w:rPr>
          <w:szCs w:val="22"/>
        </w:rPr>
        <w:t>s put a strong work ethic into</w:t>
      </w:r>
      <w:r>
        <w:rPr>
          <w:szCs w:val="22"/>
        </w:rPr>
        <w:t xml:space="preserve"> </w:t>
      </w:r>
      <w:r w:rsidRPr="009730ED">
        <w:rPr>
          <w:szCs w:val="22"/>
        </w:rPr>
        <w:t>my children</w:t>
      </w:r>
      <w:r>
        <w:rPr>
          <w:szCs w:val="22"/>
        </w:rPr>
        <w:t>’</w:t>
      </w:r>
      <w:r w:rsidRPr="009730ED">
        <w:rPr>
          <w:szCs w:val="22"/>
        </w:rPr>
        <w:t>s life.  I think it would be a</w:t>
      </w:r>
      <w:r>
        <w:rPr>
          <w:szCs w:val="22"/>
        </w:rPr>
        <w:t xml:space="preserve"> </w:t>
      </w:r>
      <w:r w:rsidRPr="009730ED">
        <w:rPr>
          <w:szCs w:val="22"/>
        </w:rPr>
        <w:t>different voice on that Board.</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Mack.</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From your</w:t>
      </w:r>
      <w:r>
        <w:rPr>
          <w:szCs w:val="22"/>
        </w:rPr>
        <w:t xml:space="preserve"> </w:t>
      </w:r>
      <w:r w:rsidRPr="009730ED">
        <w:rPr>
          <w:szCs w:val="22"/>
        </w:rPr>
        <w:t>perspective as a parent, what -- what have you seen</w:t>
      </w:r>
      <w:r>
        <w:rPr>
          <w:szCs w:val="22"/>
        </w:rPr>
        <w:t xml:space="preserve"> </w:t>
      </w:r>
      <w:r w:rsidRPr="009730ED">
        <w:rPr>
          <w:szCs w:val="22"/>
        </w:rPr>
        <w:t>from the school itself, good, bad, or indifferent,</w:t>
      </w:r>
      <w:r>
        <w:rPr>
          <w:szCs w:val="22"/>
        </w:rPr>
        <w:t xml:space="preserve"> </w:t>
      </w:r>
      <w:r w:rsidRPr="009730ED">
        <w:rPr>
          <w:szCs w:val="22"/>
        </w:rPr>
        <w:t>from a parent</w:t>
      </w:r>
      <w:r>
        <w:rPr>
          <w:szCs w:val="22"/>
        </w:rPr>
        <w:t>’</w:t>
      </w:r>
      <w:r w:rsidRPr="009730ED">
        <w:rPr>
          <w:szCs w:val="22"/>
        </w:rPr>
        <w:t>s point of view?</w:t>
      </w:r>
    </w:p>
    <w:p w:rsidR="005A2D40" w:rsidRDefault="005A2D40" w:rsidP="005A2D40">
      <w:pPr>
        <w:autoSpaceDE w:val="0"/>
        <w:autoSpaceDN w:val="0"/>
        <w:adjustRightInd w:val="0"/>
        <w:rPr>
          <w:szCs w:val="22"/>
        </w:rPr>
      </w:pPr>
      <w:r>
        <w:rPr>
          <w:szCs w:val="22"/>
        </w:rPr>
        <w:t xml:space="preserve">MS. </w:t>
      </w:r>
      <w:r w:rsidRPr="009730ED">
        <w:rPr>
          <w:szCs w:val="22"/>
        </w:rPr>
        <w:t>KING:  I think the small class</w:t>
      </w:r>
      <w:r>
        <w:rPr>
          <w:szCs w:val="22"/>
        </w:rPr>
        <w:t xml:space="preserve"> </w:t>
      </w:r>
      <w:r w:rsidRPr="009730ED">
        <w:rPr>
          <w:szCs w:val="22"/>
        </w:rPr>
        <w:t>sizes are very positive.  My daughter has the</w:t>
      </w:r>
      <w:r>
        <w:rPr>
          <w:szCs w:val="22"/>
        </w:rPr>
        <w:t xml:space="preserve"> </w:t>
      </w:r>
      <w:r w:rsidRPr="009730ED">
        <w:rPr>
          <w:szCs w:val="22"/>
        </w:rPr>
        <w:t>ability to talk to each of her professors openly.</w:t>
      </w:r>
      <w:r>
        <w:rPr>
          <w:szCs w:val="22"/>
        </w:rPr>
        <w:t xml:space="preserve"> </w:t>
      </w:r>
      <w:r w:rsidRPr="009730ED">
        <w:rPr>
          <w:szCs w:val="22"/>
        </w:rPr>
        <w:t>They allow a very open communication with her.</w:t>
      </w:r>
      <w:r>
        <w:rPr>
          <w:szCs w:val="22"/>
        </w:rPr>
        <w:t xml:space="preserve"> </w:t>
      </w:r>
      <w:r w:rsidRPr="009730ED">
        <w:rPr>
          <w:szCs w:val="22"/>
        </w:rPr>
        <w:t>She</w:t>
      </w:r>
      <w:r>
        <w:rPr>
          <w:szCs w:val="22"/>
        </w:rPr>
        <w:t>’</w:t>
      </w:r>
      <w:r w:rsidRPr="009730ED">
        <w:rPr>
          <w:szCs w:val="22"/>
        </w:rPr>
        <w:t>s able to e-mail them, call them.  I think that</w:t>
      </w:r>
      <w:r>
        <w:rPr>
          <w:szCs w:val="22"/>
        </w:rPr>
        <w:t xml:space="preserve"> </w:t>
      </w:r>
      <w:r w:rsidRPr="009730ED">
        <w:rPr>
          <w:szCs w:val="22"/>
        </w:rPr>
        <w:t>is unheard of.</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wish there were more ways on campus</w:t>
      </w:r>
      <w:r>
        <w:rPr>
          <w:szCs w:val="22"/>
        </w:rPr>
        <w:t xml:space="preserve"> </w:t>
      </w:r>
      <w:r w:rsidRPr="009730ED">
        <w:rPr>
          <w:szCs w:val="22"/>
        </w:rPr>
        <w:t>for them to do community outreach, to do a service</w:t>
      </w:r>
      <w:r>
        <w:rPr>
          <w:szCs w:val="22"/>
        </w:rPr>
        <w:t xml:space="preserve"> </w:t>
      </w:r>
      <w:r w:rsidRPr="009730ED">
        <w:rPr>
          <w:szCs w:val="22"/>
        </w:rPr>
        <w:t>project.  We visited other campuses before she</w:t>
      </w:r>
      <w:r>
        <w:rPr>
          <w:szCs w:val="22"/>
        </w:rPr>
        <w:t xml:space="preserve"> </w:t>
      </w:r>
      <w:r w:rsidRPr="009730ED">
        <w:rPr>
          <w:szCs w:val="22"/>
        </w:rPr>
        <w:t>chose Francis Marion where service projects were</w:t>
      </w:r>
      <w:r>
        <w:rPr>
          <w:szCs w:val="22"/>
        </w:rPr>
        <w:t xml:space="preserve"> </w:t>
      </w:r>
      <w:r w:rsidRPr="009730ED">
        <w:rPr>
          <w:szCs w:val="22"/>
        </w:rPr>
        <w:t>very important.  I think it</w:t>
      </w:r>
      <w:r>
        <w:rPr>
          <w:szCs w:val="22"/>
        </w:rPr>
        <w:t>’</w:t>
      </w:r>
      <w:r w:rsidRPr="009730ED">
        <w:rPr>
          <w:szCs w:val="22"/>
        </w:rPr>
        <w:t>s important for these</w:t>
      </w:r>
      <w:r>
        <w:rPr>
          <w:szCs w:val="22"/>
        </w:rPr>
        <w:t xml:space="preserve"> </w:t>
      </w:r>
      <w:r w:rsidRPr="009730ED">
        <w:rPr>
          <w:szCs w:val="22"/>
        </w:rPr>
        <w:t>students that are graduating to learn how to give</w:t>
      </w:r>
      <w:r>
        <w:rPr>
          <w:szCs w:val="22"/>
        </w:rPr>
        <w:t xml:space="preserve"> </w:t>
      </w:r>
      <w:r w:rsidRPr="009730ED">
        <w:rPr>
          <w:szCs w:val="22"/>
        </w:rPr>
        <w:t>back.</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Our family gives back all the time.  We</w:t>
      </w:r>
      <w:r>
        <w:rPr>
          <w:szCs w:val="22"/>
        </w:rPr>
        <w:t xml:space="preserve"> </w:t>
      </w:r>
      <w:r w:rsidRPr="009730ED">
        <w:rPr>
          <w:szCs w:val="22"/>
        </w:rPr>
        <w:t>work at a soup kitchen as a family in Seneca.  I</w:t>
      </w:r>
      <w:r>
        <w:rPr>
          <w:szCs w:val="22"/>
        </w:rPr>
        <w:t xml:space="preserve"> </w:t>
      </w:r>
      <w:r w:rsidRPr="009730ED">
        <w:rPr>
          <w:szCs w:val="22"/>
        </w:rPr>
        <w:t>think as a student in a university, you need to</w:t>
      </w:r>
      <w:r>
        <w:rPr>
          <w:szCs w:val="22"/>
        </w:rPr>
        <w:t xml:space="preserve"> </w:t>
      </w:r>
      <w:r w:rsidRPr="009730ED">
        <w:rPr>
          <w:szCs w:val="22"/>
        </w:rPr>
        <w:t>learn that skill, or you need to have that</w:t>
      </w:r>
      <w:r>
        <w:rPr>
          <w:szCs w:val="22"/>
        </w:rPr>
        <w:t xml:space="preserve"> </w:t>
      </w:r>
      <w:r w:rsidRPr="009730ED">
        <w:rPr>
          <w:szCs w:val="22"/>
        </w:rPr>
        <w:t>compassion to give back.</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Another question:</w:t>
      </w:r>
      <w:r>
        <w:rPr>
          <w:szCs w:val="22"/>
        </w:rPr>
        <w:t xml:space="preserve"> </w:t>
      </w:r>
      <w:r w:rsidRPr="009730ED">
        <w:rPr>
          <w:szCs w:val="22"/>
        </w:rPr>
        <w:t>What do you see the role of a Board being,</w:t>
      </w:r>
      <w:r>
        <w:rPr>
          <w:szCs w:val="22"/>
        </w:rPr>
        <w:t xml:space="preserve"> </w:t>
      </w:r>
      <w:r w:rsidRPr="009730ED">
        <w:rPr>
          <w:szCs w:val="22"/>
        </w:rPr>
        <w:t>individually and collectively?</w:t>
      </w:r>
    </w:p>
    <w:p w:rsidR="005A2D40" w:rsidRPr="009730ED" w:rsidRDefault="005A2D40" w:rsidP="005A2D40">
      <w:pPr>
        <w:autoSpaceDE w:val="0"/>
        <w:autoSpaceDN w:val="0"/>
        <w:adjustRightInd w:val="0"/>
        <w:rPr>
          <w:szCs w:val="22"/>
        </w:rPr>
      </w:pPr>
      <w:r>
        <w:rPr>
          <w:szCs w:val="22"/>
        </w:rPr>
        <w:t xml:space="preserve">MS. </w:t>
      </w:r>
      <w:r w:rsidRPr="009730ED">
        <w:rPr>
          <w:szCs w:val="22"/>
        </w:rPr>
        <w:t>KING:  I think a Board,</w:t>
      </w:r>
      <w:r>
        <w:rPr>
          <w:szCs w:val="22"/>
        </w:rPr>
        <w:t xml:space="preserve"> </w:t>
      </w:r>
      <w:r w:rsidRPr="009730ED">
        <w:rPr>
          <w:szCs w:val="22"/>
        </w:rPr>
        <w:t>collectively, would work together to make the</w:t>
      </w:r>
      <w:r>
        <w:rPr>
          <w:szCs w:val="22"/>
        </w:rPr>
        <w:t xml:space="preserve"> </w:t>
      </w:r>
      <w:r w:rsidRPr="009730ED">
        <w:rPr>
          <w:szCs w:val="22"/>
        </w:rPr>
        <w:t>experience of a college education positive, to work</w:t>
      </w:r>
      <w:r>
        <w:rPr>
          <w:szCs w:val="22"/>
        </w:rPr>
        <w:t xml:space="preserve"> </w:t>
      </w:r>
      <w:r w:rsidRPr="009730ED">
        <w:rPr>
          <w:szCs w:val="22"/>
        </w:rPr>
        <w:t>with the president to make the University work.  I</w:t>
      </w:r>
      <w:r>
        <w:rPr>
          <w:szCs w:val="22"/>
        </w:rPr>
        <w:t xml:space="preserve"> </w:t>
      </w:r>
      <w:r w:rsidRPr="009730ED">
        <w:rPr>
          <w:szCs w:val="22"/>
        </w:rPr>
        <w:t>know the economic policies are important to the</w:t>
      </w:r>
      <w:r>
        <w:rPr>
          <w:szCs w:val="22"/>
        </w:rPr>
        <w:t xml:space="preserve"> </w:t>
      </w:r>
      <w:r w:rsidRPr="009730ED">
        <w:rPr>
          <w:szCs w:val="22"/>
        </w:rPr>
        <w:t>Board of Trustees as well.  To make the campus</w:t>
      </w:r>
      <w:r>
        <w:rPr>
          <w:szCs w:val="22"/>
        </w:rPr>
        <w:t xml:space="preserve"> </w:t>
      </w:r>
      <w:r w:rsidRPr="009730ED">
        <w:rPr>
          <w:szCs w:val="22"/>
        </w:rPr>
        <w:t>attractive to those who are looking at it to</w:t>
      </w:r>
      <w:r>
        <w:rPr>
          <w:szCs w:val="22"/>
        </w:rPr>
        <w:t xml:space="preserve"> </w:t>
      </w:r>
      <w:r w:rsidRPr="009730ED">
        <w:rPr>
          <w:szCs w:val="22"/>
        </w:rPr>
        <w:t>attend.</w:t>
      </w:r>
    </w:p>
    <w:p w:rsidR="005A2D40" w:rsidRPr="009730ED" w:rsidRDefault="005A2D40" w:rsidP="00DA3E92">
      <w:pPr>
        <w:keepNext/>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DA3E92">
      <w:pPr>
        <w:keepNext/>
        <w:autoSpaceDE w:val="0"/>
        <w:autoSpaceDN w:val="0"/>
        <w:adjustRightInd w:val="0"/>
        <w:rPr>
          <w:szCs w:val="22"/>
        </w:rPr>
      </w:pPr>
      <w:r>
        <w:rPr>
          <w:szCs w:val="22"/>
        </w:rPr>
        <w:tab/>
        <w:t xml:space="preserve">Representative </w:t>
      </w:r>
      <w:r w:rsidRPr="009730ED">
        <w:rPr>
          <w:szCs w:val="22"/>
        </w:rPr>
        <w:t>McCoy.</w:t>
      </w:r>
    </w:p>
    <w:p w:rsidR="005A2D40" w:rsidRDefault="005A2D40" w:rsidP="00DA3E92">
      <w:pPr>
        <w:keepNext/>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Just a comment, Ms. King.  In reading</w:t>
      </w:r>
      <w:r>
        <w:rPr>
          <w:szCs w:val="22"/>
        </w:rPr>
        <w:t xml:space="preserve"> </w:t>
      </w:r>
      <w:r w:rsidRPr="009730ED">
        <w:rPr>
          <w:szCs w:val="22"/>
        </w:rPr>
        <w:t>your personal written statement to the Board, I</w:t>
      </w:r>
      <w:r>
        <w:rPr>
          <w:szCs w:val="22"/>
        </w:rPr>
        <w:t xml:space="preserve"> </w:t>
      </w:r>
      <w:r w:rsidRPr="009730ED">
        <w:rPr>
          <w:szCs w:val="22"/>
        </w:rPr>
        <w:t>want to commend you on what you</w:t>
      </w:r>
      <w:r>
        <w:rPr>
          <w:szCs w:val="22"/>
        </w:rPr>
        <w:t>’</w:t>
      </w:r>
      <w:r w:rsidRPr="009730ED">
        <w:rPr>
          <w:szCs w:val="22"/>
        </w:rPr>
        <w:t>ve been through.  I</w:t>
      </w:r>
      <w:r>
        <w:rPr>
          <w:szCs w:val="22"/>
        </w:rPr>
        <w:t xml:space="preserve"> </w:t>
      </w:r>
      <w:r w:rsidRPr="009730ED">
        <w:rPr>
          <w:szCs w:val="22"/>
        </w:rPr>
        <w:t>want to commend you on, from what I</w:t>
      </w:r>
      <w:r>
        <w:rPr>
          <w:szCs w:val="22"/>
        </w:rPr>
        <w:t>’</w:t>
      </w:r>
      <w:r w:rsidRPr="009730ED">
        <w:rPr>
          <w:szCs w:val="22"/>
        </w:rPr>
        <w:t>ve read too,</w:t>
      </w:r>
      <w:r>
        <w:rPr>
          <w:szCs w:val="22"/>
        </w:rPr>
        <w:t xml:space="preserve"> </w:t>
      </w:r>
      <w:r w:rsidRPr="009730ED">
        <w:rPr>
          <w:szCs w:val="22"/>
        </w:rPr>
        <w:t>it -- certainly, it</w:t>
      </w:r>
      <w:r>
        <w:rPr>
          <w:szCs w:val="22"/>
        </w:rPr>
        <w:t>’</w:t>
      </w:r>
      <w:r w:rsidRPr="009730ED">
        <w:rPr>
          <w:szCs w:val="22"/>
        </w:rPr>
        <w:t>s well said that you put your</w:t>
      </w:r>
      <w:r>
        <w:rPr>
          <w:szCs w:val="22"/>
        </w:rPr>
        <w:t xml:space="preserve"> </w:t>
      </w:r>
      <w:r w:rsidRPr="009730ED">
        <w:rPr>
          <w:szCs w:val="22"/>
        </w:rPr>
        <w:t>family first, and you take care of your children,</w:t>
      </w:r>
      <w:r>
        <w:rPr>
          <w:szCs w:val="22"/>
        </w:rPr>
        <w:t xml:space="preserve"> </w:t>
      </w:r>
      <w:r w:rsidRPr="009730ED">
        <w:rPr>
          <w:szCs w:val="22"/>
        </w:rPr>
        <w:t>and that</w:t>
      </w:r>
      <w:r>
        <w:rPr>
          <w:szCs w:val="22"/>
        </w:rPr>
        <w:t>’</w:t>
      </w:r>
      <w:r w:rsidRPr="009730ED">
        <w:rPr>
          <w:szCs w:val="22"/>
        </w:rPr>
        <w:t>s an incredible testimony that you</w:t>
      </w:r>
      <w:r>
        <w:rPr>
          <w:szCs w:val="22"/>
        </w:rPr>
        <w:t>’</w:t>
      </w:r>
      <w:r w:rsidRPr="009730ED">
        <w:rPr>
          <w:szCs w:val="22"/>
        </w:rPr>
        <w:t>ve</w:t>
      </w:r>
      <w:r>
        <w:rPr>
          <w:szCs w:val="22"/>
        </w:rPr>
        <w:t xml:space="preserve"> </w:t>
      </w:r>
      <w:r w:rsidRPr="009730ED">
        <w:rPr>
          <w:szCs w:val="22"/>
        </w:rPr>
        <w:t>given here.  And I want to commend you on that, and</w:t>
      </w:r>
      <w:r>
        <w:rPr>
          <w:szCs w:val="22"/>
        </w:rPr>
        <w:t xml:space="preserve"> </w:t>
      </w:r>
      <w:r w:rsidRPr="009730ED">
        <w:rPr>
          <w:szCs w:val="22"/>
        </w:rPr>
        <w:t>I want to wish you luck.</w:t>
      </w:r>
    </w:p>
    <w:p w:rsidR="005A2D40" w:rsidRPr="009730ED" w:rsidRDefault="005A2D40" w:rsidP="005A2D40">
      <w:pPr>
        <w:autoSpaceDE w:val="0"/>
        <w:autoSpaceDN w:val="0"/>
        <w:adjustRightInd w:val="0"/>
        <w:rPr>
          <w:szCs w:val="22"/>
        </w:rPr>
      </w:pPr>
      <w:r>
        <w:rPr>
          <w:szCs w:val="22"/>
        </w:rPr>
        <w:t xml:space="preserve">MS. </w:t>
      </w:r>
      <w:r w:rsidRPr="009730ED">
        <w:rPr>
          <w:szCs w:val="22"/>
        </w:rPr>
        <w:t>KING: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w:t>
      </w:r>
      <w:r>
        <w:rPr>
          <w:szCs w:val="22"/>
        </w:rPr>
        <w:t xml:space="preser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Thank you for</w:t>
      </w:r>
      <w:r>
        <w:rPr>
          <w:szCs w:val="22"/>
        </w:rPr>
        <w:t xml:space="preserve"> </w:t>
      </w:r>
      <w:r w:rsidRPr="009730ED">
        <w:rPr>
          <w:szCs w:val="22"/>
        </w:rPr>
        <w:t>offering to run.  As a parent -- I</w:t>
      </w:r>
      <w:r>
        <w:rPr>
          <w:szCs w:val="22"/>
        </w:rPr>
        <w:t>’</w:t>
      </w:r>
      <w:r w:rsidRPr="009730ED">
        <w:rPr>
          <w:szCs w:val="22"/>
        </w:rPr>
        <w:t>m a parent of</w:t>
      </w:r>
      <w:r>
        <w:rPr>
          <w:szCs w:val="22"/>
        </w:rPr>
        <w:t xml:space="preserve"> </w:t>
      </w:r>
      <w:r w:rsidRPr="009730ED">
        <w:rPr>
          <w:szCs w:val="22"/>
        </w:rPr>
        <w:t>former college kids and stuff -- what changes or</w:t>
      </w:r>
      <w:r>
        <w:rPr>
          <w:szCs w:val="22"/>
        </w:rPr>
        <w:t xml:space="preserve"> </w:t>
      </w:r>
      <w:r w:rsidRPr="009730ED">
        <w:rPr>
          <w:szCs w:val="22"/>
        </w:rPr>
        <w:t>improvements -- I know you just touched on that</w:t>
      </w:r>
      <w:r>
        <w:rPr>
          <w:szCs w:val="22"/>
        </w:rPr>
        <w:t xml:space="preserve"> </w:t>
      </w:r>
      <w:r w:rsidRPr="009730ED">
        <w:rPr>
          <w:szCs w:val="22"/>
        </w:rPr>
        <w:t>with Representative Mack -- would you advocate if</w:t>
      </w:r>
      <w:r>
        <w:rPr>
          <w:szCs w:val="22"/>
        </w:rPr>
        <w:t xml:space="preserve"> </w:t>
      </w:r>
      <w:r w:rsidRPr="009730ED">
        <w:rPr>
          <w:szCs w:val="22"/>
        </w:rPr>
        <w:t>you were elected?</w:t>
      </w:r>
    </w:p>
    <w:p w:rsidR="005A2D40" w:rsidRDefault="005A2D40" w:rsidP="005A2D40">
      <w:pPr>
        <w:autoSpaceDE w:val="0"/>
        <w:autoSpaceDN w:val="0"/>
        <w:adjustRightInd w:val="0"/>
        <w:rPr>
          <w:szCs w:val="22"/>
        </w:rPr>
      </w:pPr>
      <w:r>
        <w:rPr>
          <w:szCs w:val="22"/>
        </w:rPr>
        <w:t xml:space="preserve">MS. </w:t>
      </w:r>
      <w:r w:rsidRPr="009730ED">
        <w:rPr>
          <w:szCs w:val="22"/>
        </w:rPr>
        <w:t>KING:  Improvements, I would work</w:t>
      </w:r>
      <w:r>
        <w:rPr>
          <w:szCs w:val="22"/>
        </w:rPr>
        <w:t xml:space="preserve"> </w:t>
      </w:r>
      <w:r w:rsidRPr="009730ED">
        <w:rPr>
          <w:szCs w:val="22"/>
        </w:rPr>
        <w:t>on graduation rates coming out of Francis Marion.</w:t>
      </w:r>
      <w:r>
        <w:rPr>
          <w:szCs w:val="22"/>
        </w:rPr>
        <w:t xml:space="preserve"> </w:t>
      </w:r>
      <w:r w:rsidRPr="009730ED">
        <w:rPr>
          <w:szCs w:val="22"/>
        </w:rPr>
        <w:t>I think what is in the media, they</w:t>
      </w:r>
      <w:r>
        <w:rPr>
          <w:szCs w:val="22"/>
        </w:rPr>
        <w:t>’</w:t>
      </w:r>
      <w:r w:rsidRPr="009730ED">
        <w:rPr>
          <w:szCs w:val="22"/>
        </w:rPr>
        <w:t>re pretty low</w:t>
      </w:r>
      <w:r>
        <w:rPr>
          <w:szCs w:val="22"/>
        </w:rPr>
        <w:t xml:space="preserve"> </w:t>
      </w:r>
      <w:r w:rsidRPr="009730ED">
        <w:rPr>
          <w:szCs w:val="22"/>
        </w:rPr>
        <w:t>percentages.  I think those need to be improved.  I</w:t>
      </w:r>
      <w:r>
        <w:rPr>
          <w:szCs w:val="22"/>
        </w:rPr>
        <w:t xml:space="preserve"> </w:t>
      </w:r>
      <w:r w:rsidRPr="009730ED">
        <w:rPr>
          <w:szCs w:val="22"/>
        </w:rPr>
        <w:t>have understood from Olivia how difficult it is for</w:t>
      </w:r>
      <w:r>
        <w:rPr>
          <w:szCs w:val="22"/>
        </w:rPr>
        <w:t xml:space="preserve"> </w:t>
      </w:r>
      <w:r w:rsidRPr="009730ED">
        <w:rPr>
          <w:szCs w:val="22"/>
        </w:rPr>
        <w:t>work-study programs on campus for children -- or</w:t>
      </w:r>
      <w:r>
        <w:rPr>
          <w:szCs w:val="22"/>
        </w:rPr>
        <w:t xml:space="preserve"> </w:t>
      </w:r>
      <w:r w:rsidRPr="009730ED">
        <w:rPr>
          <w:szCs w:val="22"/>
        </w:rPr>
        <w:t>students to be employed.  I would -- would like</w:t>
      </w:r>
      <w:r>
        <w:rPr>
          <w:szCs w:val="22"/>
        </w:rPr>
        <w:t xml:space="preserve"> </w:t>
      </w:r>
      <w:r w:rsidRPr="009730ED">
        <w:rPr>
          <w:szCs w:val="22"/>
        </w:rPr>
        <w:t>that to be improved.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think it would be interesting to</w:t>
      </w:r>
      <w:r>
        <w:rPr>
          <w:szCs w:val="22"/>
        </w:rPr>
        <w:t xml:space="preserve"> </w:t>
      </w:r>
      <w:r w:rsidRPr="009730ED">
        <w:rPr>
          <w:szCs w:val="22"/>
        </w:rPr>
        <w:t>explore the possibility of some type of</w:t>
      </w:r>
      <w:r>
        <w:rPr>
          <w:szCs w:val="22"/>
        </w:rPr>
        <w:t xml:space="preserve"> </w:t>
      </w:r>
      <w:r w:rsidRPr="009730ED">
        <w:rPr>
          <w:szCs w:val="22"/>
        </w:rPr>
        <w:t>transportation.  Clemson has a viable</w:t>
      </w:r>
      <w:r>
        <w:rPr>
          <w:szCs w:val="22"/>
        </w:rPr>
        <w:t xml:space="preserve"> </w:t>
      </w:r>
      <w:r w:rsidRPr="009730ED">
        <w:rPr>
          <w:szCs w:val="22"/>
        </w:rPr>
        <w:t>transportation.  And I know we</w:t>
      </w:r>
      <w:r>
        <w:rPr>
          <w:szCs w:val="22"/>
        </w:rPr>
        <w:t>’</w:t>
      </w:r>
      <w:r w:rsidRPr="009730ED">
        <w:rPr>
          <w:szCs w:val="22"/>
        </w:rPr>
        <w:t>re talking different</w:t>
      </w:r>
      <w:r>
        <w:rPr>
          <w:szCs w:val="22"/>
        </w:rPr>
        <w:t xml:space="preserve"> </w:t>
      </w:r>
      <w:r w:rsidRPr="009730ED">
        <w:rPr>
          <w:szCs w:val="22"/>
        </w:rPr>
        <w:t>sizes of universities, but there</w:t>
      </w:r>
      <w:r>
        <w:rPr>
          <w:szCs w:val="22"/>
        </w:rPr>
        <w:t>’</w:t>
      </w:r>
      <w:r w:rsidRPr="009730ED">
        <w:rPr>
          <w:szCs w:val="22"/>
        </w:rPr>
        <w:t>s isn</w:t>
      </w:r>
      <w:r>
        <w:rPr>
          <w:szCs w:val="22"/>
        </w:rPr>
        <w:t>’</w:t>
      </w:r>
      <w:r w:rsidRPr="009730ED">
        <w:rPr>
          <w:szCs w:val="22"/>
        </w:rPr>
        <w:t>t a viable</w:t>
      </w:r>
      <w:r>
        <w:rPr>
          <w:szCs w:val="22"/>
        </w:rPr>
        <w:t xml:space="preserve"> </w:t>
      </w:r>
      <w:r w:rsidRPr="009730ED">
        <w:rPr>
          <w:szCs w:val="22"/>
        </w:rPr>
        <w:t>transportation source for those students to get</w:t>
      </w:r>
      <w:r>
        <w:rPr>
          <w:szCs w:val="22"/>
        </w:rPr>
        <w:t xml:space="preserve"> </w:t>
      </w:r>
      <w:r w:rsidRPr="009730ED">
        <w:rPr>
          <w:szCs w:val="22"/>
        </w:rPr>
        <w:t>emerged into Florence to have the jobs that they</w:t>
      </w:r>
      <w:r>
        <w:rPr>
          <w:szCs w:val="22"/>
        </w:rPr>
        <w:t xml:space="preserve"> </w:t>
      </w:r>
      <w:r w:rsidRPr="009730ED">
        <w:rPr>
          <w:szCs w:val="22"/>
        </w:rPr>
        <w:t>need.  So many of those students come without</w:t>
      </w:r>
      <w:r>
        <w:rPr>
          <w:szCs w:val="22"/>
        </w:rPr>
        <w:t xml:space="preserve"> </w:t>
      </w:r>
      <w:r w:rsidRPr="009730ED">
        <w:rPr>
          <w:szCs w:val="22"/>
        </w:rPr>
        <w:t>transportation.  They are confined to that</w:t>
      </w:r>
      <w:r>
        <w:rPr>
          <w:szCs w:val="22"/>
        </w:rPr>
        <w:t xml:space="preserve"> </w:t>
      </w:r>
      <w:r w:rsidRPr="009730ED">
        <w:rPr>
          <w:szCs w:val="22"/>
        </w:rPr>
        <w:t>on-campus environment for jobs or work-studies.</w:t>
      </w:r>
      <w:r>
        <w:rPr>
          <w:szCs w:val="22"/>
        </w:rPr>
        <w:t xml:space="preserve"> </w:t>
      </w:r>
      <w:r w:rsidRPr="009730ED">
        <w:rPr>
          <w:szCs w:val="22"/>
        </w:rPr>
        <w:t>Whereas, I think if there was transportation</w:t>
      </w:r>
      <w:r>
        <w:rPr>
          <w:szCs w:val="22"/>
        </w:rPr>
        <w:t xml:space="preserve"> </w:t>
      </w:r>
      <w:r w:rsidRPr="009730ED">
        <w:rPr>
          <w:szCs w:val="22"/>
        </w:rPr>
        <w:t>available, perhaps that would broaden some of the</w:t>
      </w:r>
      <w:r>
        <w:rPr>
          <w:szCs w:val="22"/>
        </w:rPr>
        <w:t xml:space="preserve"> </w:t>
      </w:r>
      <w:r w:rsidRPr="009730ED">
        <w:rPr>
          <w:szCs w:val="22"/>
        </w:rPr>
        <w:t>scopes.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  I like</w:t>
      </w:r>
      <w:r>
        <w:rPr>
          <w:szCs w:val="22"/>
        </w:rPr>
        <w:t xml:space="preserve"> </w:t>
      </w:r>
      <w:r w:rsidRPr="009730ED">
        <w:rPr>
          <w:szCs w:val="22"/>
        </w:rPr>
        <w:t>your answers.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I would move that</w:t>
      </w:r>
      <w:r>
        <w:rPr>
          <w:szCs w:val="22"/>
        </w:rPr>
        <w:t xml:space="preserve"> </w:t>
      </w:r>
      <w:r w:rsidRPr="009730ED">
        <w:rPr>
          <w:szCs w:val="22"/>
        </w:rPr>
        <w:t>Ms. King be qualified to be a candidate for the 3rd</w:t>
      </w:r>
      <w:r>
        <w:rPr>
          <w:szCs w:val="22"/>
        </w:rPr>
        <w:t xml:space="preserve"> </w:t>
      </w:r>
      <w:r w:rsidRPr="009730ED">
        <w:rPr>
          <w:szCs w:val="22"/>
        </w:rPr>
        <w:t>Congressional District and also the at-large seat,</w:t>
      </w:r>
      <w:r>
        <w:rPr>
          <w:szCs w:val="22"/>
        </w:rPr>
        <w:t xml:space="preserve"> </w:t>
      </w:r>
      <w:r w:rsidRPr="009730ED">
        <w:rPr>
          <w:szCs w:val="22"/>
        </w:rPr>
        <w:t>as noted, that she</w:t>
      </w:r>
      <w:r>
        <w:rPr>
          <w:szCs w:val="22"/>
        </w:rPr>
        <w:t>’</w:t>
      </w:r>
      <w:r w:rsidRPr="009730ED">
        <w:rPr>
          <w:szCs w:val="22"/>
        </w:rPr>
        <w:t>s running for.  In that</w:t>
      </w:r>
      <w:r>
        <w:rPr>
          <w:szCs w:val="22"/>
        </w:rPr>
        <w:t xml:space="preserve"> </w:t>
      </w:r>
      <w:r w:rsidRPr="009730ED">
        <w:rPr>
          <w:szCs w:val="22"/>
        </w:rPr>
        <w:t>standpoint, with the same caveat from the Senator</w:t>
      </w:r>
      <w:r>
        <w:rPr>
          <w:szCs w:val="22"/>
        </w:rPr>
        <w:t xml:space="preserve"> </w:t>
      </w:r>
      <w:r w:rsidRPr="009730ED">
        <w:rPr>
          <w:szCs w:val="22"/>
        </w:rPr>
        <w:t>from Williamsburg to be applied.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All in favor, please</w:t>
      </w:r>
      <w:r>
        <w:rPr>
          <w:szCs w:val="22"/>
        </w:rPr>
        <w:t xml:space="preserve"> </w:t>
      </w:r>
      <w:r w:rsidRPr="009730ED">
        <w:rPr>
          <w:szCs w:val="22"/>
        </w:rPr>
        <w:t>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for your</w:t>
      </w:r>
      <w:r>
        <w:rPr>
          <w:szCs w:val="22"/>
        </w:rPr>
        <w:t xml:space="preserve"> </w:t>
      </w:r>
      <w:r w:rsidRPr="009730ED">
        <w:rPr>
          <w:szCs w:val="22"/>
        </w:rPr>
        <w:t>willingness to serve.</w:t>
      </w:r>
    </w:p>
    <w:p w:rsidR="005A2D40" w:rsidRDefault="005A2D40" w:rsidP="005A2D40">
      <w:pPr>
        <w:autoSpaceDE w:val="0"/>
        <w:autoSpaceDN w:val="0"/>
        <w:adjustRightInd w:val="0"/>
        <w:rPr>
          <w:szCs w:val="22"/>
        </w:rPr>
      </w:pPr>
      <w:r>
        <w:rPr>
          <w:szCs w:val="22"/>
        </w:rPr>
        <w:t xml:space="preserve">MS. </w:t>
      </w:r>
      <w:r w:rsidRPr="009730ED">
        <w:rPr>
          <w:szCs w:val="22"/>
        </w:rPr>
        <w:t>KING:  Thank you.</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ALAN L. GIBBONS</w:t>
      </w:r>
    </w:p>
    <w:p w:rsidR="004D258F" w:rsidRDefault="004D258F"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Is this Mr. Gibbons</w:t>
      </w:r>
      <w:r>
        <w:rPr>
          <w:szCs w:val="22"/>
        </w:rPr>
        <w:t xml:space="preserve"> </w:t>
      </w:r>
      <w:r w:rsidRPr="009730ED">
        <w:rPr>
          <w:szCs w:val="22"/>
        </w:rPr>
        <w:t>then?</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Yes, sir.  Alan Gibbons is</w:t>
      </w:r>
      <w:r>
        <w:rPr>
          <w:szCs w:val="22"/>
        </w:rPr>
        <w:t xml:space="preserve"> </w:t>
      </w:r>
      <w:r w:rsidRPr="009730ED">
        <w:rPr>
          <w:szCs w:val="22"/>
        </w:rPr>
        <w:t>from New Zion.  His is for the 6th Congressional</w:t>
      </w:r>
      <w:r>
        <w:rPr>
          <w:szCs w:val="22"/>
        </w:rPr>
        <w:t xml:space="preserve"> </w:t>
      </w:r>
      <w:r w:rsidRPr="009730ED">
        <w:rPr>
          <w:szCs w:val="22"/>
        </w:rPr>
        <w:t>District, seat 6 on the Board.  This term</w:t>
      </w:r>
      <w:r>
        <w:rPr>
          <w:szCs w:val="22"/>
        </w:rPr>
        <w:t xml:space="preserve"> </w:t>
      </w:r>
      <w:r w:rsidRPr="009730ED">
        <w:rPr>
          <w:szCs w:val="22"/>
        </w:rPr>
        <w:t>expires in 2014.</w:t>
      </w:r>
    </w:p>
    <w:p w:rsidR="005A2D40" w:rsidRDefault="005A2D40" w:rsidP="005A2D40">
      <w:pPr>
        <w:autoSpaceDE w:val="0"/>
        <w:autoSpaceDN w:val="0"/>
        <w:adjustRightInd w:val="0"/>
        <w:rPr>
          <w:szCs w:val="22"/>
        </w:rPr>
      </w:pPr>
      <w:r>
        <w:rPr>
          <w:szCs w:val="22"/>
        </w:rPr>
        <w:t xml:space="preserve">SENATOR </w:t>
      </w:r>
      <w:r w:rsidRPr="009730ED">
        <w:rPr>
          <w:szCs w:val="22"/>
        </w:rPr>
        <w:t>PEELER:  Good morning, sir.</w:t>
      </w:r>
      <w:r>
        <w:rPr>
          <w:szCs w:val="22"/>
        </w:rPr>
        <w:t xml:space="preserve"> </w:t>
      </w:r>
    </w:p>
    <w:p w:rsidR="005A2D40" w:rsidRDefault="005A2D40" w:rsidP="005A2D40">
      <w:pPr>
        <w:autoSpaceDE w:val="0"/>
        <w:autoSpaceDN w:val="0"/>
        <w:adjustRightInd w:val="0"/>
        <w:rPr>
          <w:szCs w:val="22"/>
        </w:rPr>
      </w:pPr>
      <w:r>
        <w:rPr>
          <w:szCs w:val="22"/>
        </w:rPr>
        <w:t xml:space="preserve">MR. </w:t>
      </w:r>
      <w:r w:rsidRPr="009730ED">
        <w:rPr>
          <w:szCs w:val="22"/>
        </w:rPr>
        <w:t>GIBBONS: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(Alan L. Gibbons was duly sworn, after</w:t>
      </w:r>
      <w:r>
        <w:rPr>
          <w:szCs w:val="22"/>
        </w:rPr>
        <w:t xml:space="preserve"> </w:t>
      </w:r>
      <w:r w:rsidRPr="009730ED">
        <w:rPr>
          <w:szCs w:val="22"/>
        </w:rPr>
        <w:t>which testimony commenced at 9:55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us why you</w:t>
      </w:r>
      <w:r>
        <w:rPr>
          <w:szCs w:val="22"/>
        </w:rPr>
        <w:t>’</w:t>
      </w:r>
      <w:r w:rsidRPr="009730ED">
        <w:rPr>
          <w:szCs w:val="22"/>
        </w:rPr>
        <w:t>d like to serve on the Board?</w:t>
      </w:r>
    </w:p>
    <w:p w:rsidR="005A2D40" w:rsidRDefault="005A2D40" w:rsidP="005A2D40">
      <w:pPr>
        <w:autoSpaceDE w:val="0"/>
        <w:autoSpaceDN w:val="0"/>
        <w:adjustRightInd w:val="0"/>
        <w:rPr>
          <w:szCs w:val="22"/>
        </w:rPr>
      </w:pPr>
      <w:r>
        <w:rPr>
          <w:szCs w:val="22"/>
        </w:rPr>
        <w:t xml:space="preserve">MR. </w:t>
      </w:r>
      <w:r w:rsidRPr="009730ED">
        <w:rPr>
          <w:szCs w:val="22"/>
        </w:rPr>
        <w:t>GIBBONS:  Mr. Chairman,</w:t>
      </w:r>
      <w:r>
        <w:rPr>
          <w:szCs w:val="22"/>
        </w:rPr>
        <w:t xml:space="preserve"> </w:t>
      </w:r>
      <w:r w:rsidRPr="009730ED">
        <w:rPr>
          <w:szCs w:val="22"/>
        </w:rPr>
        <w:t>distinguished members of the Committee, I</w:t>
      </w:r>
      <w:r>
        <w:rPr>
          <w:szCs w:val="22"/>
        </w:rPr>
        <w:t>’</w:t>
      </w:r>
      <w:r w:rsidRPr="009730ED">
        <w:rPr>
          <w:szCs w:val="22"/>
        </w:rPr>
        <w:t>m a proud</w:t>
      </w:r>
      <w:r>
        <w:rPr>
          <w:szCs w:val="22"/>
        </w:rPr>
        <w:t xml:space="preserve"> </w:t>
      </w:r>
      <w:r w:rsidRPr="009730ED">
        <w:rPr>
          <w:szCs w:val="22"/>
        </w:rPr>
        <w:t>graduate of Francis Marion College, now Francis</w:t>
      </w:r>
      <w:r>
        <w:rPr>
          <w:szCs w:val="22"/>
        </w:rPr>
        <w:t xml:space="preserve"> </w:t>
      </w:r>
      <w:r w:rsidRPr="009730ED">
        <w:rPr>
          <w:szCs w:val="22"/>
        </w:rPr>
        <w:t>Marion University.  My wife is a graduate of</w:t>
      </w:r>
      <w:r>
        <w:rPr>
          <w:szCs w:val="22"/>
        </w:rPr>
        <w:t xml:space="preserve"> </w:t>
      </w:r>
      <w:r w:rsidRPr="009730ED">
        <w:rPr>
          <w:szCs w:val="22"/>
        </w:rPr>
        <w:t>Francis Marion.  My business partner of some</w:t>
      </w:r>
      <w:r>
        <w:rPr>
          <w:szCs w:val="22"/>
        </w:rPr>
        <w:t xml:space="preserve"> </w:t>
      </w:r>
      <w:r w:rsidRPr="009730ED">
        <w:rPr>
          <w:szCs w:val="22"/>
        </w:rPr>
        <w:t>28 years is a graduate of Francis Marion.  My</w:t>
      </w:r>
      <w:r>
        <w:rPr>
          <w:szCs w:val="22"/>
        </w:rPr>
        <w:t xml:space="preserve"> </w:t>
      </w:r>
      <w:r w:rsidRPr="009730ED">
        <w:rPr>
          <w:szCs w:val="22"/>
        </w:rPr>
        <w:t>youngest son is a student at Francis Marion</w:t>
      </w:r>
      <w:r>
        <w:rPr>
          <w:szCs w:val="22"/>
        </w:rPr>
        <w:t xml:space="preserve"> </w:t>
      </w:r>
      <w:r w:rsidRPr="009730ED">
        <w:rPr>
          <w:szCs w:val="22"/>
        </w:rPr>
        <w:t>majoring in accounting, Lord help him.</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My decision to run for this seat is not</w:t>
      </w:r>
      <w:r>
        <w:rPr>
          <w:szCs w:val="22"/>
        </w:rPr>
        <w:t xml:space="preserve"> </w:t>
      </w:r>
      <w:r w:rsidRPr="009730ED">
        <w:rPr>
          <w:szCs w:val="22"/>
        </w:rPr>
        <w:t>one that was made in haste or on a whim.  This is</w:t>
      </w:r>
      <w:r>
        <w:rPr>
          <w:szCs w:val="22"/>
        </w:rPr>
        <w:t xml:space="preserve"> </w:t>
      </w:r>
      <w:r w:rsidRPr="009730ED">
        <w:rPr>
          <w:szCs w:val="22"/>
        </w:rPr>
        <w:t>something that I have actually been looking at and</w:t>
      </w:r>
      <w:r>
        <w:rPr>
          <w:szCs w:val="22"/>
        </w:rPr>
        <w:t xml:space="preserve"> </w:t>
      </w:r>
      <w:r w:rsidRPr="009730ED">
        <w:rPr>
          <w:szCs w:val="22"/>
        </w:rPr>
        <w:t>thinking about for some five or six years.  And</w:t>
      </w:r>
      <w:r>
        <w:rPr>
          <w:szCs w:val="22"/>
        </w:rPr>
        <w:t xml:space="preserve"> </w:t>
      </w:r>
      <w:r w:rsidRPr="009730ED">
        <w:rPr>
          <w:szCs w:val="22"/>
        </w:rPr>
        <w:t>during that time, I have taken the opportunity to</w:t>
      </w:r>
      <w:r>
        <w:rPr>
          <w:szCs w:val="22"/>
        </w:rPr>
        <w:t xml:space="preserve"> </w:t>
      </w:r>
      <w:r w:rsidRPr="009730ED">
        <w:rPr>
          <w:szCs w:val="22"/>
        </w:rPr>
        <w:t>stop by from time to time and talk to</w:t>
      </w:r>
      <w:r>
        <w:rPr>
          <w:szCs w:val="22"/>
        </w:rPr>
        <w:t xml:space="preserve"> </w:t>
      </w:r>
      <w:r w:rsidRPr="009730ED">
        <w:rPr>
          <w:szCs w:val="22"/>
        </w:rPr>
        <w:t>Dr. Fred Carter about some of the plans and</w:t>
      </w:r>
      <w:r>
        <w:rPr>
          <w:szCs w:val="22"/>
        </w:rPr>
        <w:t xml:space="preserve"> </w:t>
      </w:r>
      <w:r w:rsidRPr="009730ED">
        <w:rPr>
          <w:szCs w:val="22"/>
        </w:rPr>
        <w:t>programs and progress that</w:t>
      </w:r>
      <w:r>
        <w:rPr>
          <w:szCs w:val="22"/>
        </w:rPr>
        <w:t>’</w:t>
      </w:r>
      <w:r w:rsidRPr="009730ED">
        <w:rPr>
          <w:szCs w:val="22"/>
        </w:rPr>
        <w:t>s being made at the</w:t>
      </w:r>
      <w:r>
        <w:rPr>
          <w:szCs w:val="22"/>
        </w:rPr>
        <w:t xml:space="preserve"> </w:t>
      </w:r>
      <w:r w:rsidRPr="009730ED">
        <w:rPr>
          <w:szCs w:val="22"/>
        </w:rPr>
        <w:t>University.</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feel that I</w:t>
      </w:r>
      <w:r>
        <w:rPr>
          <w:szCs w:val="22"/>
        </w:rPr>
        <w:t>’</w:t>
      </w:r>
      <w:r w:rsidRPr="009730ED">
        <w:rPr>
          <w:szCs w:val="22"/>
        </w:rPr>
        <w:t>ve got a skill set that I</w:t>
      </w:r>
      <w:r>
        <w:rPr>
          <w:szCs w:val="22"/>
        </w:rPr>
        <w:t xml:space="preserve"> </w:t>
      </w:r>
      <w:r w:rsidRPr="009730ED">
        <w:rPr>
          <w:szCs w:val="22"/>
        </w:rPr>
        <w:t>can bring as a CPA, as a small business person, as</w:t>
      </w:r>
      <w:r>
        <w:rPr>
          <w:szCs w:val="22"/>
        </w:rPr>
        <w:t xml:space="preserve"> </w:t>
      </w:r>
      <w:r w:rsidRPr="009730ED">
        <w:rPr>
          <w:szCs w:val="22"/>
        </w:rPr>
        <w:t>a parent of a student there.  And I guess, finally,</w:t>
      </w:r>
      <w:r>
        <w:rPr>
          <w:szCs w:val="22"/>
        </w:rPr>
        <w:t xml:space="preserve"> </w:t>
      </w:r>
      <w:r w:rsidRPr="009730ED">
        <w:rPr>
          <w:szCs w:val="22"/>
        </w:rPr>
        <w:t>I -- being from -- a life-long resident of</w:t>
      </w:r>
      <w:r>
        <w:rPr>
          <w:szCs w:val="22"/>
        </w:rPr>
        <w:t xml:space="preserve"> </w:t>
      </w:r>
      <w:r w:rsidRPr="009730ED">
        <w:rPr>
          <w:szCs w:val="22"/>
        </w:rPr>
        <w:t>Clarendon County, I would welcome the opportunity</w:t>
      </w:r>
      <w:r>
        <w:rPr>
          <w:szCs w:val="22"/>
        </w:rPr>
        <w:t xml:space="preserve"> </w:t>
      </w:r>
      <w:r w:rsidRPr="009730ED">
        <w:rPr>
          <w:szCs w:val="22"/>
        </w:rPr>
        <w:t>to bring some more representation from that</w:t>
      </w:r>
      <w:r>
        <w:rPr>
          <w:szCs w:val="22"/>
        </w:rPr>
        <w:t xml:space="preserve"> </w:t>
      </w:r>
      <w:r w:rsidRPr="009730ED">
        <w:rPr>
          <w:szCs w:val="22"/>
        </w:rPr>
        <w:t>Clarendon/Sumter/Orangeburg area of our state to</w:t>
      </w:r>
      <w:r>
        <w:rPr>
          <w:szCs w:val="22"/>
        </w:rPr>
        <w:t xml:space="preserve"> </w:t>
      </w:r>
      <w:r w:rsidRPr="009730ED">
        <w:rPr>
          <w:szCs w:val="22"/>
        </w:rPr>
        <w:t>the Francis Marion Board.  I guess the short answer</w:t>
      </w:r>
      <w:r>
        <w:rPr>
          <w:szCs w:val="22"/>
        </w:rPr>
        <w:t xml:space="preserve"> </w:t>
      </w:r>
      <w:r w:rsidRPr="009730ED">
        <w:rPr>
          <w:szCs w:val="22"/>
        </w:rPr>
        <w:t>is that I would like to serve my University.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Thank you.  Any</w:t>
      </w:r>
      <w:r>
        <w:rPr>
          <w:szCs w:val="22"/>
        </w:rPr>
        <w:t xml:space="preserve"> </w:t>
      </w:r>
      <w:r w:rsidRPr="009730ED">
        <w:rPr>
          <w:szCs w:val="22"/>
        </w:rPr>
        <w:t>questions 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M</w:t>
      </w:r>
      <w:r w:rsidR="00563B8E">
        <w:rPr>
          <w:szCs w:val="22"/>
        </w:rPr>
        <w:t>r</w:t>
      </w:r>
      <w:r>
        <w:rPr>
          <w:szCs w:val="22"/>
        </w:rPr>
        <w:t xml:space="preserve">. </w:t>
      </w:r>
      <w:r w:rsidRPr="009730ED">
        <w:rPr>
          <w:szCs w:val="22"/>
        </w:rPr>
        <w:t>Gibbons, thank you for coming for</w:t>
      </w:r>
      <w:r>
        <w:rPr>
          <w:szCs w:val="22"/>
        </w:rPr>
        <w:t xml:space="preserve"> </w:t>
      </w:r>
      <w:r w:rsidRPr="009730ED">
        <w:rPr>
          <w:szCs w:val="22"/>
        </w:rPr>
        <w:t>coming forward, and thank you for your ability and</w:t>
      </w:r>
      <w:r>
        <w:rPr>
          <w:szCs w:val="22"/>
        </w:rPr>
        <w:t xml:space="preserve"> </w:t>
      </w:r>
      <w:r w:rsidRPr="009730ED">
        <w:rPr>
          <w:szCs w:val="22"/>
        </w:rPr>
        <w:t>want to serve.  Looking at this, I see that the</w:t>
      </w:r>
      <w:r>
        <w:rPr>
          <w:szCs w:val="22"/>
        </w:rPr>
        <w:t xml:space="preserve"> </w:t>
      </w:r>
      <w:r w:rsidRPr="009730ED">
        <w:rPr>
          <w:szCs w:val="22"/>
        </w:rPr>
        <w:t>seat, unfortunately, expires in 2014, right around</w:t>
      </w:r>
      <w:r>
        <w:rPr>
          <w:szCs w:val="22"/>
        </w:rPr>
        <w:t xml:space="preserve"> </w:t>
      </w:r>
      <w:r w:rsidRPr="009730ED">
        <w:rPr>
          <w:szCs w:val="22"/>
        </w:rPr>
        <w:t>the corner.</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Do you have any sort of issues with</w:t>
      </w:r>
      <w:r>
        <w:rPr>
          <w:szCs w:val="22"/>
        </w:rPr>
        <w:t xml:space="preserve"> </w:t>
      </w:r>
      <w:r w:rsidRPr="009730ED">
        <w:rPr>
          <w:szCs w:val="22"/>
        </w:rPr>
        <w:t>that?  Do you have any sort of problems coming back</w:t>
      </w:r>
      <w:r>
        <w:rPr>
          <w:szCs w:val="22"/>
        </w:rPr>
        <w:t xml:space="preserve"> </w:t>
      </w:r>
      <w:r w:rsidRPr="009730ED">
        <w:rPr>
          <w:szCs w:val="22"/>
        </w:rPr>
        <w:t>here again?</w:t>
      </w:r>
    </w:p>
    <w:p w:rsidR="005A2D40" w:rsidRPr="009730ED" w:rsidRDefault="005A2D40" w:rsidP="005A2D40">
      <w:pPr>
        <w:autoSpaceDE w:val="0"/>
        <w:autoSpaceDN w:val="0"/>
        <w:adjustRightInd w:val="0"/>
        <w:rPr>
          <w:szCs w:val="22"/>
        </w:rPr>
      </w:pPr>
      <w:r>
        <w:rPr>
          <w:szCs w:val="22"/>
        </w:rPr>
        <w:t xml:space="preserve">MR. </w:t>
      </w:r>
      <w:r w:rsidRPr="009730ED">
        <w:rPr>
          <w:szCs w:val="22"/>
        </w:rPr>
        <w:t>GIBBONS:  Not really.  I mean, I</w:t>
      </w:r>
      <w:r>
        <w:rPr>
          <w:szCs w:val="22"/>
        </w:rPr>
        <w:t xml:space="preserve"> </w:t>
      </w:r>
      <w:r w:rsidRPr="009730ED">
        <w:rPr>
          <w:szCs w:val="22"/>
        </w:rPr>
        <w:t>understand that there was an awful lot of work in</w:t>
      </w:r>
      <w:r>
        <w:rPr>
          <w:szCs w:val="22"/>
        </w:rPr>
        <w:t xml:space="preserve"> </w:t>
      </w:r>
      <w:r w:rsidRPr="009730ED">
        <w:rPr>
          <w:szCs w:val="22"/>
        </w:rPr>
        <w:t>the reshuffling of not only this Board but many,</w:t>
      </w:r>
      <w:r>
        <w:rPr>
          <w:szCs w:val="22"/>
        </w:rPr>
        <w:t xml:space="preserve"> </w:t>
      </w:r>
      <w:r w:rsidRPr="009730ED">
        <w:rPr>
          <w:szCs w:val="22"/>
        </w:rPr>
        <w:t>many others, and this is the seat that I would like</w:t>
      </w:r>
      <w:r>
        <w:rPr>
          <w:szCs w:val="22"/>
        </w:rPr>
        <w:t xml:space="preserve"> </w:t>
      </w:r>
      <w:r w:rsidRPr="009730ED">
        <w:rPr>
          <w:szCs w:val="22"/>
        </w:rPr>
        <w:t>to seat, so I understand that.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And it sounds</w:t>
      </w:r>
      <w:r>
        <w:rPr>
          <w:szCs w:val="22"/>
        </w:rPr>
        <w:t xml:space="preserve"> </w:t>
      </w:r>
      <w:r w:rsidRPr="009730ED">
        <w:rPr>
          <w:szCs w:val="22"/>
        </w:rPr>
        <w:t>like you certainly have a very rich history with</w:t>
      </w:r>
      <w:r>
        <w:rPr>
          <w:szCs w:val="22"/>
        </w:rPr>
        <w:t xml:space="preserve"> </w:t>
      </w:r>
      <w:r w:rsidRPr="009730ED">
        <w:rPr>
          <w:szCs w:val="22"/>
        </w:rPr>
        <w:t>Francis Marion.  And what would you like to see or,</w:t>
      </w:r>
      <w:r>
        <w:rPr>
          <w:szCs w:val="22"/>
        </w:rPr>
        <w:t xml:space="preserve"> </w:t>
      </w:r>
      <w:r w:rsidRPr="009730ED">
        <w:rPr>
          <w:szCs w:val="22"/>
        </w:rPr>
        <w:t>if you were fortunate enough to become a new Board</w:t>
      </w:r>
      <w:r>
        <w:rPr>
          <w:szCs w:val="22"/>
        </w:rPr>
        <w:t xml:space="preserve"> </w:t>
      </w:r>
      <w:r w:rsidRPr="009730ED">
        <w:rPr>
          <w:szCs w:val="22"/>
        </w:rPr>
        <w:t>member, what would be on your agenda or things</w:t>
      </w:r>
      <w:r>
        <w:rPr>
          <w:szCs w:val="22"/>
        </w:rPr>
        <w:t xml:space="preserve"> </w:t>
      </w:r>
      <w:r w:rsidRPr="009730ED">
        <w:rPr>
          <w:szCs w:val="22"/>
        </w:rPr>
        <w:t>you</w:t>
      </w:r>
      <w:r>
        <w:rPr>
          <w:szCs w:val="22"/>
        </w:rPr>
        <w:t>’</w:t>
      </w:r>
      <w:r w:rsidRPr="009730ED">
        <w:rPr>
          <w:szCs w:val="22"/>
        </w:rPr>
        <w:t>d like to see accomplished in the next few</w:t>
      </w:r>
      <w:r>
        <w:rPr>
          <w:szCs w:val="22"/>
        </w:rPr>
        <w:t xml:space="preserve"> </w:t>
      </w:r>
      <w:r w:rsidRPr="009730ED">
        <w:rPr>
          <w:szCs w:val="22"/>
        </w:rPr>
        <w:t>years?</w:t>
      </w:r>
    </w:p>
    <w:p w:rsidR="005A2D40" w:rsidRPr="009730ED" w:rsidRDefault="005A2D40" w:rsidP="005A2D40">
      <w:pPr>
        <w:autoSpaceDE w:val="0"/>
        <w:autoSpaceDN w:val="0"/>
        <w:adjustRightInd w:val="0"/>
        <w:rPr>
          <w:szCs w:val="22"/>
        </w:rPr>
      </w:pPr>
      <w:r>
        <w:rPr>
          <w:szCs w:val="22"/>
        </w:rPr>
        <w:t xml:space="preserve">MR. </w:t>
      </w:r>
      <w:r w:rsidRPr="009730ED">
        <w:rPr>
          <w:szCs w:val="22"/>
        </w:rPr>
        <w:t>GIBBONS:  I guess one thing that</w:t>
      </w:r>
      <w:r>
        <w:rPr>
          <w:szCs w:val="22"/>
        </w:rPr>
        <w:t xml:space="preserve"> </w:t>
      </w:r>
      <w:r w:rsidRPr="009730ED">
        <w:rPr>
          <w:szCs w:val="22"/>
        </w:rPr>
        <w:t>springs to mind is -- and I guess this is really</w:t>
      </w:r>
      <w:r>
        <w:rPr>
          <w:szCs w:val="22"/>
        </w:rPr>
        <w:t xml:space="preserve"> </w:t>
      </w:r>
      <w:r w:rsidRPr="009730ED">
        <w:rPr>
          <w:szCs w:val="22"/>
        </w:rPr>
        <w:t>from my son</w:t>
      </w:r>
      <w:r>
        <w:rPr>
          <w:szCs w:val="22"/>
        </w:rPr>
        <w:t>’</w:t>
      </w:r>
      <w:r w:rsidRPr="009730ED">
        <w:rPr>
          <w:szCs w:val="22"/>
        </w:rPr>
        <w:t>s perspective -- I think we need to</w:t>
      </w:r>
      <w:r>
        <w:rPr>
          <w:szCs w:val="22"/>
        </w:rPr>
        <w:t xml:space="preserve"> </w:t>
      </w:r>
      <w:r w:rsidRPr="009730ED">
        <w:rPr>
          <w:szCs w:val="22"/>
        </w:rPr>
        <w:t>take a look at the technology at the University and</w:t>
      </w:r>
      <w:r>
        <w:rPr>
          <w:szCs w:val="22"/>
        </w:rPr>
        <w:t xml:space="preserve"> </w:t>
      </w:r>
      <w:r w:rsidRPr="009730ED">
        <w:rPr>
          <w:szCs w:val="22"/>
        </w:rPr>
        <w:t>see kind of where we are and what updates need to</w:t>
      </w:r>
      <w:r>
        <w:rPr>
          <w:szCs w:val="22"/>
        </w:rPr>
        <w:t xml:space="preserve"> </w:t>
      </w:r>
      <w:r w:rsidRPr="009730ED">
        <w:rPr>
          <w:szCs w:val="22"/>
        </w:rPr>
        <w:t>be made there.  The University</w:t>
      </w:r>
      <w:r>
        <w:rPr>
          <w:szCs w:val="22"/>
        </w:rPr>
        <w:t>’</w:t>
      </w:r>
      <w:r w:rsidRPr="009730ED">
        <w:rPr>
          <w:szCs w:val="22"/>
        </w:rPr>
        <w:t>s made such greats</w:t>
      </w:r>
      <w:r>
        <w:rPr>
          <w:szCs w:val="22"/>
        </w:rPr>
        <w:t xml:space="preserve"> </w:t>
      </w:r>
      <w:r w:rsidRPr="009730ED">
        <w:rPr>
          <w:szCs w:val="22"/>
        </w:rPr>
        <w:t>strides over the years, but there</w:t>
      </w:r>
      <w:r>
        <w:rPr>
          <w:szCs w:val="22"/>
        </w:rPr>
        <w:t>’</w:t>
      </w:r>
      <w:r w:rsidRPr="009730ED">
        <w:rPr>
          <w:szCs w:val="22"/>
        </w:rPr>
        <w:t>s some technology</w:t>
      </w:r>
      <w:r>
        <w:rPr>
          <w:szCs w:val="22"/>
        </w:rPr>
        <w:t xml:space="preserve"> </w:t>
      </w:r>
      <w:r w:rsidRPr="009730ED">
        <w:rPr>
          <w:szCs w:val="22"/>
        </w:rPr>
        <w:t>infrastructure that needs to be looked at and</w:t>
      </w:r>
      <w:r>
        <w:rPr>
          <w:szCs w:val="22"/>
        </w:rPr>
        <w:t xml:space="preserve"> </w:t>
      </w:r>
      <w:r w:rsidRPr="009730ED">
        <w:rPr>
          <w:szCs w:val="22"/>
        </w:rPr>
        <w:t>improved, primarily in the dorm rooms with the</w:t>
      </w:r>
      <w:r>
        <w:rPr>
          <w:szCs w:val="22"/>
        </w:rPr>
        <w:t xml:space="preserve"> </w:t>
      </w:r>
      <w:r w:rsidRPr="009730ED">
        <w:rPr>
          <w:szCs w:val="22"/>
        </w:rPr>
        <w:t>connectability of the students and whatnot.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Being a CPA yourself and your son going</w:t>
      </w:r>
      <w:r>
        <w:rPr>
          <w:szCs w:val="22"/>
        </w:rPr>
        <w:t xml:space="preserve"> </w:t>
      </w:r>
      <w:r w:rsidRPr="009730ED">
        <w:rPr>
          <w:szCs w:val="22"/>
        </w:rPr>
        <w:t>in that direction, I know it makes you proud.  As</w:t>
      </w:r>
      <w:r>
        <w:rPr>
          <w:szCs w:val="22"/>
        </w:rPr>
        <w:t xml:space="preserve"> </w:t>
      </w:r>
      <w:r w:rsidRPr="009730ED">
        <w:rPr>
          <w:szCs w:val="22"/>
        </w:rPr>
        <w:t>far as being -- your profession, would it have any</w:t>
      </w:r>
      <w:r>
        <w:rPr>
          <w:szCs w:val="22"/>
        </w:rPr>
        <w:t xml:space="preserve"> </w:t>
      </w:r>
      <w:r w:rsidRPr="009730ED">
        <w:rPr>
          <w:szCs w:val="22"/>
        </w:rPr>
        <w:t>impact on your ability to serve on the Board like</w:t>
      </w:r>
      <w:r>
        <w:rPr>
          <w:szCs w:val="22"/>
        </w:rPr>
        <w:t xml:space="preserve"> </w:t>
      </w:r>
      <w:r w:rsidRPr="009730ED">
        <w:rPr>
          <w:szCs w:val="22"/>
        </w:rPr>
        <w:t>January through April or certain things of that --</w:t>
      </w:r>
      <w:r>
        <w:rPr>
          <w:szCs w:val="22"/>
        </w:rPr>
        <w:t xml:space="preserve"> </w:t>
      </w:r>
      <w:r w:rsidRPr="009730ED">
        <w:rPr>
          <w:szCs w:val="22"/>
        </w:rPr>
        <w:t>your attendance?</w:t>
      </w:r>
    </w:p>
    <w:p w:rsidR="005A2D40" w:rsidRPr="009730ED" w:rsidRDefault="005A2D40" w:rsidP="005A2D40">
      <w:pPr>
        <w:autoSpaceDE w:val="0"/>
        <w:autoSpaceDN w:val="0"/>
        <w:adjustRightInd w:val="0"/>
        <w:rPr>
          <w:szCs w:val="22"/>
        </w:rPr>
      </w:pPr>
      <w:r>
        <w:rPr>
          <w:szCs w:val="22"/>
        </w:rPr>
        <w:t xml:space="preserve">MR. </w:t>
      </w:r>
      <w:r w:rsidRPr="009730ED">
        <w:rPr>
          <w:szCs w:val="22"/>
        </w:rPr>
        <w:t>GIBBONS:  No, sir.  Obviously, I</w:t>
      </w:r>
      <w:r>
        <w:rPr>
          <w:szCs w:val="22"/>
        </w:rPr>
        <w:t>’</w:t>
      </w:r>
      <w:r w:rsidRPr="009730ED">
        <w:rPr>
          <w:szCs w:val="22"/>
        </w:rPr>
        <w:t>ve</w:t>
      </w:r>
      <w:r>
        <w:rPr>
          <w:szCs w:val="22"/>
        </w:rPr>
        <w:t xml:space="preserve"> </w:t>
      </w:r>
      <w:r w:rsidRPr="009730ED">
        <w:rPr>
          <w:szCs w:val="22"/>
        </w:rPr>
        <w:t>found the time to be here today, and, you know,</w:t>
      </w:r>
      <w:r>
        <w:rPr>
          <w:szCs w:val="22"/>
        </w:rPr>
        <w:t xml:space="preserve"> </w:t>
      </w:r>
      <w:r w:rsidRPr="009730ED">
        <w:rPr>
          <w:szCs w:val="22"/>
        </w:rPr>
        <w:t>it</w:t>
      </w:r>
      <w:r>
        <w:rPr>
          <w:szCs w:val="22"/>
        </w:rPr>
        <w:t>’</w:t>
      </w:r>
      <w:r w:rsidRPr="009730ED">
        <w:rPr>
          <w:szCs w:val="22"/>
        </w:rPr>
        <w:t>s all a matter of managing time.  And I realize</w:t>
      </w:r>
      <w:r>
        <w:rPr>
          <w:szCs w:val="22"/>
        </w:rPr>
        <w:t xml:space="preserve"> </w:t>
      </w:r>
      <w:r w:rsidRPr="009730ED">
        <w:rPr>
          <w:szCs w:val="22"/>
        </w:rPr>
        <w:t>that there are quarterly Board meetings, and one of</w:t>
      </w:r>
      <w:r>
        <w:rPr>
          <w:szCs w:val="22"/>
        </w:rPr>
        <w:t xml:space="preserve"> </w:t>
      </w:r>
      <w:r w:rsidRPr="009730ED">
        <w:rPr>
          <w:szCs w:val="22"/>
        </w:rPr>
        <w:t>those Board meetings do fall in March.  And I feel</w:t>
      </w:r>
      <w:r>
        <w:rPr>
          <w:szCs w:val="22"/>
        </w:rPr>
        <w:t xml:space="preserve"> </w:t>
      </w:r>
      <w:r w:rsidRPr="009730ED">
        <w:rPr>
          <w:szCs w:val="22"/>
        </w:rPr>
        <w:t>that I can make that time available.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Questions 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Mr. Chairman,</w:t>
      </w:r>
      <w:r>
        <w:rPr>
          <w:szCs w:val="22"/>
        </w:rPr>
        <w:t xml:space="preserve"> </w:t>
      </w:r>
      <w:r w:rsidRPr="009730ED">
        <w:rPr>
          <w:szCs w:val="22"/>
        </w:rPr>
        <w:t>I notice that Mr. Gibbons is a Methodist, so I</w:t>
      </w:r>
      <w:r>
        <w:rPr>
          <w:szCs w:val="22"/>
        </w:rPr>
        <w:t xml:space="preserve"> </w:t>
      </w:r>
      <w:r w:rsidRPr="009730ED">
        <w:rPr>
          <w:szCs w:val="22"/>
        </w:rPr>
        <w:t>think we need to go ahead and report him out now.</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favorable.</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23553B">
      <w:pPr>
        <w:keepNext/>
        <w:autoSpaceDE w:val="0"/>
        <w:autoSpaceDN w:val="0"/>
        <w:adjustRightInd w:val="0"/>
        <w:rPr>
          <w:szCs w:val="22"/>
        </w:rPr>
      </w:pPr>
      <w:r>
        <w:rPr>
          <w:szCs w:val="22"/>
        </w:rPr>
        <w:t xml:space="preserve">SENATOR </w:t>
      </w:r>
      <w:r w:rsidRPr="009730ED">
        <w:rPr>
          <w:szCs w:val="22"/>
        </w:rPr>
        <w:t>PEELER:  Motion for favorable</w:t>
      </w:r>
      <w:r>
        <w:rPr>
          <w:szCs w:val="22"/>
        </w:rPr>
        <w:t xml:space="preserve"> </w:t>
      </w:r>
      <w:r w:rsidRPr="009730ED">
        <w:rPr>
          <w:szCs w:val="22"/>
        </w:rPr>
        <w:t>report and seconded.  All in favor, please raise</w:t>
      </w:r>
      <w:r>
        <w:rPr>
          <w:szCs w:val="22"/>
        </w:rPr>
        <w:t xml:space="preserve"> </w:t>
      </w:r>
      <w:r w:rsidRPr="009730ED">
        <w:rPr>
          <w:szCs w:val="22"/>
        </w:rPr>
        <w:t>your right hand.</w:t>
      </w:r>
      <w:r>
        <w:rPr>
          <w:szCs w:val="22"/>
        </w:rPr>
        <w:t xml:space="preserve"> </w:t>
      </w:r>
    </w:p>
    <w:p w:rsidR="005A2D40" w:rsidRPr="009730ED" w:rsidRDefault="005A2D40" w:rsidP="0023553B">
      <w:pPr>
        <w:keepNext/>
        <w:autoSpaceDE w:val="0"/>
        <w:autoSpaceDN w:val="0"/>
        <w:adjustRightInd w:val="0"/>
        <w:rPr>
          <w:szCs w:val="22"/>
        </w:rPr>
      </w:pPr>
      <w:r>
        <w:rPr>
          <w:szCs w:val="22"/>
        </w:rPr>
        <w:tab/>
      </w:r>
      <w:r w:rsidRPr="009730ED">
        <w:rPr>
          <w:szCs w:val="22"/>
        </w:rPr>
        <w:t>(The motion was granted.)</w:t>
      </w:r>
    </w:p>
    <w:p w:rsidR="005A2D40" w:rsidRDefault="005A2D40" w:rsidP="0023553B">
      <w:pPr>
        <w:keepNext/>
        <w:autoSpaceDE w:val="0"/>
        <w:autoSpaceDN w:val="0"/>
        <w:adjustRightInd w:val="0"/>
        <w:rPr>
          <w:szCs w:val="22"/>
        </w:rPr>
      </w:pPr>
      <w:r>
        <w:rPr>
          <w:szCs w:val="22"/>
        </w:rPr>
        <w:t xml:space="preserve">SENATOR </w:t>
      </w:r>
      <w:r w:rsidRPr="009730ED">
        <w:rPr>
          <w:szCs w:val="22"/>
        </w:rPr>
        <w:t>PEELER:  Thank you.  That goes</w:t>
      </w:r>
      <w:r>
        <w:rPr>
          <w:szCs w:val="22"/>
        </w:rPr>
        <w:t xml:space="preserve"> </w:t>
      </w:r>
      <w:r w:rsidRPr="009730ED">
        <w:rPr>
          <w:szCs w:val="22"/>
        </w:rPr>
        <w:t>for a Baptist too.</w:t>
      </w:r>
      <w:r>
        <w:rPr>
          <w:szCs w:val="22"/>
        </w:rPr>
        <w:t xml:space="preserve"> </w:t>
      </w:r>
    </w:p>
    <w:p w:rsidR="005A2D40" w:rsidRPr="009730ED" w:rsidRDefault="005A2D40" w:rsidP="005A2D40">
      <w:pPr>
        <w:autoSpaceDE w:val="0"/>
        <w:autoSpaceDN w:val="0"/>
        <w:adjustRightInd w:val="0"/>
        <w:rPr>
          <w:szCs w:val="22"/>
        </w:rPr>
      </w:pPr>
      <w:r w:rsidRPr="009730ED">
        <w:rPr>
          <w:szCs w:val="22"/>
        </w:rPr>
        <w:t>Thank you for your willingness to</w:t>
      </w:r>
      <w:r>
        <w:rPr>
          <w:szCs w:val="22"/>
        </w:rPr>
        <w:t xml:space="preserve"> </w:t>
      </w:r>
      <w:r w:rsidRPr="009730ED">
        <w:rPr>
          <w:szCs w:val="22"/>
        </w:rPr>
        <w:t>serve.</w:t>
      </w:r>
    </w:p>
    <w:p w:rsidR="005A2D40" w:rsidRPr="009730ED" w:rsidRDefault="005A2D40" w:rsidP="005A2D40">
      <w:pPr>
        <w:autoSpaceDE w:val="0"/>
        <w:autoSpaceDN w:val="0"/>
        <w:adjustRightInd w:val="0"/>
        <w:rPr>
          <w:szCs w:val="22"/>
        </w:rPr>
      </w:pPr>
      <w:r>
        <w:rPr>
          <w:szCs w:val="22"/>
        </w:rPr>
        <w:t xml:space="preserve">MR. </w:t>
      </w:r>
      <w:r w:rsidRPr="009730ED">
        <w:rPr>
          <w:szCs w:val="22"/>
        </w:rPr>
        <w:t>GIBBONS:  Well, I have a cousin who is a Methodist minister.  He says Baptists make the</w:t>
      </w:r>
      <w:r>
        <w:rPr>
          <w:szCs w:val="22"/>
        </w:rPr>
        <w:t xml:space="preserve"> </w:t>
      </w:r>
      <w:r w:rsidRPr="009730ED">
        <w:rPr>
          <w:szCs w:val="22"/>
        </w:rPr>
        <w:t>best Methodists so...</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Who</w:t>
      </w:r>
      <w:r>
        <w:rPr>
          <w:szCs w:val="22"/>
        </w:rPr>
        <w:t>’</w:t>
      </w:r>
      <w:r w:rsidRPr="009730ED">
        <w:rPr>
          <w:szCs w:val="22"/>
        </w:rPr>
        <w:t>s next?</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FLOYD L. KEELS</w:t>
      </w:r>
    </w:p>
    <w:p w:rsidR="004D258F" w:rsidRDefault="004D258F"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is Floyd Keels.  He is</w:t>
      </w:r>
      <w:r>
        <w:rPr>
          <w:szCs w:val="22"/>
        </w:rPr>
        <w:t xml:space="preserve"> </w:t>
      </w:r>
      <w:r w:rsidRPr="009730ED">
        <w:rPr>
          <w:szCs w:val="22"/>
        </w:rPr>
        <w:t>running for the 6th District seat as well.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 sir.</w:t>
      </w:r>
    </w:p>
    <w:p w:rsidR="005A2D40" w:rsidRDefault="005A2D40" w:rsidP="005A2D40">
      <w:pPr>
        <w:autoSpaceDE w:val="0"/>
        <w:autoSpaceDN w:val="0"/>
        <w:adjustRightInd w:val="0"/>
        <w:rPr>
          <w:szCs w:val="22"/>
        </w:rPr>
      </w:pPr>
      <w:r>
        <w:rPr>
          <w:szCs w:val="22"/>
        </w:rPr>
        <w:t xml:space="preserve">MR. </w:t>
      </w:r>
      <w:r w:rsidRPr="009730ED">
        <w:rPr>
          <w:szCs w:val="22"/>
        </w:rPr>
        <w:t>KEELS:  Good morning, sir.</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(Floyd L. Keels was duly sworn, after</w:t>
      </w:r>
      <w:r>
        <w:rPr>
          <w:szCs w:val="22"/>
        </w:rPr>
        <w:t xml:space="preserve"> </w:t>
      </w:r>
      <w:r w:rsidRPr="009730ED">
        <w:rPr>
          <w:szCs w:val="22"/>
        </w:rPr>
        <w:t>which testimony commenced at 10:00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 on</w:t>
      </w:r>
      <w:r>
        <w:rPr>
          <w:szCs w:val="22"/>
        </w:rPr>
        <w:t xml:space="preserve"> </w:t>
      </w:r>
      <w:r w:rsidRPr="009730ED">
        <w:rPr>
          <w:szCs w:val="22"/>
        </w:rPr>
        <w:t>the Francis Marion University Board?</w:t>
      </w:r>
    </w:p>
    <w:p w:rsidR="005A2D40" w:rsidRPr="009730ED" w:rsidRDefault="005A2D40" w:rsidP="005A2D40">
      <w:pPr>
        <w:autoSpaceDE w:val="0"/>
        <w:autoSpaceDN w:val="0"/>
        <w:adjustRightInd w:val="0"/>
        <w:rPr>
          <w:szCs w:val="22"/>
        </w:rPr>
      </w:pPr>
      <w:r>
        <w:rPr>
          <w:szCs w:val="22"/>
        </w:rPr>
        <w:t xml:space="preserve">MR. </w:t>
      </w:r>
      <w:r w:rsidRPr="009730ED">
        <w:rPr>
          <w:szCs w:val="22"/>
        </w:rPr>
        <w:t>KEELS:  Yes, sir.  I have a long</w:t>
      </w:r>
      <w:r>
        <w:rPr>
          <w:szCs w:val="22"/>
        </w:rPr>
        <w:t xml:space="preserve"> </w:t>
      </w:r>
      <w:r w:rsidRPr="009730ED">
        <w:rPr>
          <w:szCs w:val="22"/>
        </w:rPr>
        <w:t>history with Francis Marion University, and I would</w:t>
      </w:r>
      <w:r>
        <w:rPr>
          <w:szCs w:val="22"/>
        </w:rPr>
        <w:t xml:space="preserve"> </w:t>
      </w:r>
      <w:r w:rsidRPr="009730ED">
        <w:rPr>
          <w:szCs w:val="22"/>
        </w:rPr>
        <w:t>love to have the opportunity to continue.  We</w:t>
      </w:r>
      <w:r>
        <w:rPr>
          <w:szCs w:val="22"/>
        </w:rPr>
        <w:t xml:space="preserve"> </w:t>
      </w:r>
      <w:r w:rsidRPr="009730ED">
        <w:rPr>
          <w:szCs w:val="22"/>
        </w:rPr>
        <w:t>consider Francis Marion as being the pearl of the</w:t>
      </w:r>
      <w:r>
        <w:rPr>
          <w:szCs w:val="22"/>
        </w:rPr>
        <w:t xml:space="preserve"> </w:t>
      </w:r>
      <w:r w:rsidRPr="009730ED">
        <w:rPr>
          <w:szCs w:val="22"/>
        </w:rPr>
        <w:t>Pee Dee.  Francis Marion provides services far</w:t>
      </w:r>
      <w:r>
        <w:rPr>
          <w:szCs w:val="22"/>
        </w:rPr>
        <w:t xml:space="preserve"> </w:t>
      </w:r>
      <w:r w:rsidRPr="009730ED">
        <w:rPr>
          <w:szCs w:val="22"/>
        </w:rPr>
        <w:t>beyond the classrooms.  The University is woven</w:t>
      </w:r>
      <w:r>
        <w:rPr>
          <w:szCs w:val="22"/>
        </w:rPr>
        <w:t xml:space="preserve"> </w:t>
      </w:r>
      <w:r w:rsidRPr="009730ED">
        <w:rPr>
          <w:szCs w:val="22"/>
        </w:rPr>
        <w:t>throughout the community, and we certainly would</w:t>
      </w:r>
      <w:r>
        <w:rPr>
          <w:szCs w:val="22"/>
        </w:rPr>
        <w:t xml:space="preserve"> </w:t>
      </w:r>
      <w:r w:rsidRPr="009730ED">
        <w:rPr>
          <w:szCs w:val="22"/>
        </w:rPr>
        <w:t>appreciate the opportunity to serve.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w:t>
      </w:r>
      <w:r>
        <w:rPr>
          <w:szCs w:val="22"/>
        </w:rPr>
        <w:t xml:space="preserve"> </w:t>
      </w:r>
      <w:r w:rsidRPr="009730ED">
        <w:rPr>
          <w:szCs w:val="22"/>
        </w:rPr>
        <w:t>questions or comments of Mr. Keels?</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let</w:t>
      </w:r>
      <w:r>
        <w:rPr>
          <w:szCs w:val="22"/>
        </w:rPr>
        <w:t xml:space="preserve"> </w:t>
      </w:r>
      <w:r w:rsidRPr="009730ED">
        <w:rPr>
          <w:szCs w:val="22"/>
        </w:rPr>
        <w:t>me say this.</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Mr. McGill.</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Of course, I know</w:t>
      </w:r>
      <w:r>
        <w:rPr>
          <w:szCs w:val="22"/>
        </w:rPr>
        <w:t xml:space="preserve"> </w:t>
      </w:r>
      <w:r w:rsidRPr="009730ED">
        <w:rPr>
          <w:szCs w:val="22"/>
        </w:rPr>
        <w:t>Mr. Gibbons, and I know Mr. Keels both, and I can</w:t>
      </w:r>
      <w:r>
        <w:rPr>
          <w:szCs w:val="22"/>
        </w:rPr>
        <w:t xml:space="preserve"> </w:t>
      </w:r>
      <w:r w:rsidRPr="009730ED">
        <w:rPr>
          <w:szCs w:val="22"/>
        </w:rPr>
        <w:t>tell you both bring very strong financial</w:t>
      </w:r>
      <w:r>
        <w:rPr>
          <w:szCs w:val="22"/>
        </w:rPr>
        <w:t xml:space="preserve"> </w:t>
      </w:r>
      <w:r w:rsidRPr="009730ED">
        <w:rPr>
          <w:szCs w:val="22"/>
        </w:rPr>
        <w:t>backgrounds that would be an asset, certainly, for</w:t>
      </w:r>
      <w:r>
        <w:rPr>
          <w:szCs w:val="22"/>
        </w:rPr>
        <w:t xml:space="preserve"> </w:t>
      </w:r>
      <w:r w:rsidRPr="009730ED">
        <w:rPr>
          <w:szCs w:val="22"/>
        </w:rPr>
        <w:t>the University, no question about that.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I know that Mr. Keels, you</w:t>
      </w:r>
      <w:r>
        <w:rPr>
          <w:szCs w:val="22"/>
        </w:rPr>
        <w:t>’</w:t>
      </w:r>
      <w:r w:rsidRPr="009730ED">
        <w:rPr>
          <w:szCs w:val="22"/>
        </w:rPr>
        <w:t>re</w:t>
      </w:r>
      <w:r>
        <w:rPr>
          <w:szCs w:val="22"/>
        </w:rPr>
        <w:t xml:space="preserve"> </w:t>
      </w:r>
      <w:r w:rsidRPr="009730ED">
        <w:rPr>
          <w:szCs w:val="22"/>
        </w:rPr>
        <w:t>president and CEO of Santee Electric Co-Op.</w:t>
      </w:r>
    </w:p>
    <w:p w:rsidR="005A2D40" w:rsidRPr="009730ED" w:rsidRDefault="005A2D40" w:rsidP="005A2D40">
      <w:pPr>
        <w:autoSpaceDE w:val="0"/>
        <w:autoSpaceDN w:val="0"/>
        <w:adjustRightInd w:val="0"/>
        <w:rPr>
          <w:szCs w:val="22"/>
        </w:rPr>
      </w:pPr>
      <w:r>
        <w:rPr>
          <w:szCs w:val="22"/>
        </w:rPr>
        <w:t xml:space="preserve">MR. </w:t>
      </w:r>
      <w:r w:rsidRPr="009730ED">
        <w:rPr>
          <w:szCs w:val="22"/>
        </w:rPr>
        <w:t>KEELS:  Yes, sir.  That is correct.</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I also note that</w:t>
      </w:r>
      <w:r>
        <w:rPr>
          <w:szCs w:val="22"/>
        </w:rPr>
        <w:t xml:space="preserve"> </w:t>
      </w:r>
      <w:r w:rsidRPr="009730ED">
        <w:rPr>
          <w:szCs w:val="22"/>
        </w:rPr>
        <w:t>you live in Florence County and also the fact that</w:t>
      </w:r>
      <w:r>
        <w:rPr>
          <w:szCs w:val="22"/>
        </w:rPr>
        <w:t xml:space="preserve"> </w:t>
      </w:r>
      <w:r w:rsidRPr="009730ED">
        <w:rPr>
          <w:szCs w:val="22"/>
        </w:rPr>
        <w:t>you serve on the lower Florence County Hospital</w:t>
      </w:r>
      <w:r>
        <w:rPr>
          <w:szCs w:val="22"/>
        </w:rPr>
        <w:t xml:space="preserve"> </w:t>
      </w:r>
      <w:r w:rsidRPr="009730ED">
        <w:rPr>
          <w:szCs w:val="22"/>
        </w:rPr>
        <w:t>Board, and I understand under dual office holding,</w:t>
      </w:r>
      <w:r>
        <w:rPr>
          <w:szCs w:val="22"/>
        </w:rPr>
        <w:t xml:space="preserve"> </w:t>
      </w:r>
      <w:r w:rsidRPr="009730ED">
        <w:rPr>
          <w:szCs w:val="22"/>
        </w:rPr>
        <w:t>if you</w:t>
      </w:r>
      <w:r>
        <w:rPr>
          <w:szCs w:val="22"/>
        </w:rPr>
        <w:t>’</w:t>
      </w:r>
      <w:r w:rsidRPr="009730ED">
        <w:rPr>
          <w:szCs w:val="22"/>
        </w:rPr>
        <w:t>re elected, you automatically forfeit the</w:t>
      </w:r>
      <w:r>
        <w:rPr>
          <w:szCs w:val="22"/>
        </w:rPr>
        <w:t xml:space="preserve"> </w:t>
      </w:r>
      <w:r w:rsidRPr="009730ED">
        <w:rPr>
          <w:szCs w:val="22"/>
        </w:rPr>
        <w:t>first seat under dual office holding?</w:t>
      </w:r>
    </w:p>
    <w:p w:rsidR="005A2D40" w:rsidRPr="009730ED" w:rsidRDefault="005A2D40" w:rsidP="005A2D40">
      <w:pPr>
        <w:autoSpaceDE w:val="0"/>
        <w:autoSpaceDN w:val="0"/>
        <w:adjustRightInd w:val="0"/>
        <w:rPr>
          <w:szCs w:val="22"/>
        </w:rPr>
      </w:pPr>
      <w:r>
        <w:rPr>
          <w:szCs w:val="22"/>
        </w:rPr>
        <w:t xml:space="preserve">MR. </w:t>
      </w:r>
      <w:r w:rsidRPr="009730ED">
        <w:rPr>
          <w:szCs w:val="22"/>
        </w:rPr>
        <w:t>KEELS:  Yes,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the question is,</w:t>
      </w:r>
      <w:r>
        <w:rPr>
          <w:szCs w:val="22"/>
        </w:rPr>
        <w:t xml:space="preserve"> </w:t>
      </w:r>
      <w:r w:rsidRPr="009730ED">
        <w:rPr>
          <w:szCs w:val="22"/>
        </w:rPr>
        <w:t>what do you feel that you can bring to the Board</w:t>
      </w:r>
      <w:r>
        <w:rPr>
          <w:szCs w:val="22"/>
        </w:rPr>
        <w:t xml:space="preserve"> </w:t>
      </w:r>
      <w:r w:rsidRPr="009730ED">
        <w:rPr>
          <w:szCs w:val="22"/>
        </w:rPr>
        <w:t>that can make a difference?  You can</w:t>
      </w:r>
      <w:r>
        <w:rPr>
          <w:szCs w:val="22"/>
        </w:rPr>
        <w:t>’</w:t>
      </w:r>
      <w:r w:rsidRPr="009730ED">
        <w:rPr>
          <w:szCs w:val="22"/>
        </w:rPr>
        <w:t>t hardly do it</w:t>
      </w:r>
      <w:r>
        <w:rPr>
          <w:szCs w:val="22"/>
        </w:rPr>
        <w:t xml:space="preserve"> </w:t>
      </w:r>
      <w:r w:rsidRPr="009730ED">
        <w:rPr>
          <w:szCs w:val="22"/>
        </w:rPr>
        <w:t>the first two or three meetings, but it takes time</w:t>
      </w:r>
      <w:r>
        <w:rPr>
          <w:szCs w:val="22"/>
        </w:rPr>
        <w:t xml:space="preserve"> </w:t>
      </w:r>
      <w:r w:rsidRPr="009730ED">
        <w:rPr>
          <w:szCs w:val="22"/>
        </w:rPr>
        <w:t>for a new Board member to fit directly into the</w:t>
      </w:r>
      <w:r>
        <w:rPr>
          <w:szCs w:val="22"/>
        </w:rPr>
        <w:t xml:space="preserve"> </w:t>
      </w:r>
      <w:r w:rsidRPr="009730ED">
        <w:rPr>
          <w:szCs w:val="22"/>
        </w:rPr>
        <w:t>area that they would like to see the University go.</w:t>
      </w:r>
      <w:r>
        <w:rPr>
          <w:szCs w:val="22"/>
        </w:rPr>
        <w:t xml:space="preserve"> </w:t>
      </w:r>
      <w:r w:rsidRPr="009730ED">
        <w:rPr>
          <w:szCs w:val="22"/>
        </w:rPr>
        <w:t>But what would you like to see for the University?</w:t>
      </w:r>
    </w:p>
    <w:p w:rsidR="005A2D40" w:rsidRDefault="005A2D40" w:rsidP="005A2D40">
      <w:pPr>
        <w:autoSpaceDE w:val="0"/>
        <w:autoSpaceDN w:val="0"/>
        <w:adjustRightInd w:val="0"/>
        <w:rPr>
          <w:szCs w:val="22"/>
        </w:rPr>
      </w:pPr>
      <w:r>
        <w:rPr>
          <w:szCs w:val="22"/>
        </w:rPr>
        <w:t xml:space="preserve">MR. </w:t>
      </w:r>
      <w:r w:rsidRPr="009730ED">
        <w:rPr>
          <w:szCs w:val="22"/>
        </w:rPr>
        <w:t>KEELS:  Thank you, Senator.  What I</w:t>
      </w:r>
      <w:r>
        <w:rPr>
          <w:szCs w:val="22"/>
        </w:rPr>
        <w:t xml:space="preserve"> </w:t>
      </w:r>
      <w:r w:rsidRPr="009730ED">
        <w:rPr>
          <w:szCs w:val="22"/>
        </w:rPr>
        <w:t>have to bring to the University would be just a</w:t>
      </w:r>
      <w:r>
        <w:rPr>
          <w:szCs w:val="22"/>
        </w:rPr>
        <w:t xml:space="preserve"> </w:t>
      </w:r>
      <w:r w:rsidRPr="009730ED">
        <w:rPr>
          <w:szCs w:val="22"/>
        </w:rPr>
        <w:t>wealth of experience working within the Pee Dee</w:t>
      </w:r>
      <w:r>
        <w:rPr>
          <w:szCs w:val="22"/>
        </w:rPr>
        <w:t xml:space="preserve"> </w:t>
      </w:r>
      <w:r w:rsidRPr="009730ED">
        <w:rPr>
          <w:szCs w:val="22"/>
        </w:rPr>
        <w:t>region and having knowledge, first-hand knowledge</w:t>
      </w:r>
      <w:r>
        <w:rPr>
          <w:szCs w:val="22"/>
        </w:rPr>
        <w:t xml:space="preserve"> </w:t>
      </w:r>
      <w:r w:rsidRPr="009730ED">
        <w:rPr>
          <w:szCs w:val="22"/>
        </w:rPr>
        <w:t>of Francis Marion University having served on the</w:t>
      </w:r>
      <w:r>
        <w:rPr>
          <w:szCs w:val="22"/>
        </w:rPr>
        <w:t xml:space="preserve"> </w:t>
      </w:r>
      <w:r w:rsidRPr="009730ED">
        <w:rPr>
          <w:szCs w:val="22"/>
        </w:rPr>
        <w:t>foundation Board the several years.  I have also</w:t>
      </w:r>
      <w:r>
        <w:rPr>
          <w:szCs w:val="22"/>
        </w:rPr>
        <w:t xml:space="preserve"> </w:t>
      </w:r>
      <w:r w:rsidRPr="009730ED">
        <w:rPr>
          <w:szCs w:val="22"/>
        </w:rPr>
        <w:t>served on the nursing committee, advisory</w:t>
      </w:r>
      <w:r>
        <w:rPr>
          <w:szCs w:val="22"/>
        </w:rPr>
        <w:t xml:space="preserve"> </w:t>
      </w:r>
      <w:r w:rsidRPr="009730ED">
        <w:rPr>
          <w:szCs w:val="22"/>
        </w:rPr>
        <w:t>committee, for a number of years, from inception to</w:t>
      </w:r>
      <w:r>
        <w:rPr>
          <w:szCs w:val="22"/>
        </w:rPr>
        <w:t xml:space="preserve"> </w:t>
      </w:r>
      <w:r w:rsidRPr="009730ED">
        <w:rPr>
          <w:szCs w:val="22"/>
        </w:rPr>
        <w:t>this time.</w:t>
      </w:r>
      <w:r>
        <w:rPr>
          <w:szCs w:val="22"/>
        </w:rPr>
        <w:t xml:space="preserve"> </w:t>
      </w:r>
    </w:p>
    <w:p w:rsidR="005A2D40" w:rsidRPr="009730ED" w:rsidRDefault="005A2D40" w:rsidP="005A2D40">
      <w:pPr>
        <w:autoSpaceDE w:val="0"/>
        <w:autoSpaceDN w:val="0"/>
        <w:adjustRightInd w:val="0"/>
        <w:rPr>
          <w:szCs w:val="22"/>
        </w:rPr>
      </w:pPr>
      <w:r w:rsidRPr="009730ED">
        <w:rPr>
          <w:szCs w:val="22"/>
        </w:rPr>
        <w:t>So what I can bring to the Board would</w:t>
      </w:r>
      <w:r>
        <w:rPr>
          <w:szCs w:val="22"/>
        </w:rPr>
        <w:t xml:space="preserve"> </w:t>
      </w:r>
      <w:r w:rsidRPr="009730ED">
        <w:rPr>
          <w:szCs w:val="22"/>
        </w:rPr>
        <w:t>be just the skill set it takes -- what it takes to</w:t>
      </w:r>
      <w:r>
        <w:rPr>
          <w:szCs w:val="22"/>
        </w:rPr>
        <w:t xml:space="preserve"> </w:t>
      </w:r>
      <w:r w:rsidRPr="009730ED">
        <w:rPr>
          <w:szCs w:val="22"/>
        </w:rPr>
        <w:t>help with strategic planning, business development,</w:t>
      </w:r>
      <w:r>
        <w:rPr>
          <w:szCs w:val="22"/>
        </w:rPr>
        <w:t xml:space="preserve"> </w:t>
      </w:r>
      <w:r w:rsidRPr="009730ED">
        <w:rPr>
          <w:szCs w:val="22"/>
        </w:rPr>
        <w:t>and continuation of a great record that has been</w:t>
      </w:r>
      <w:r>
        <w:rPr>
          <w:szCs w:val="22"/>
        </w:rPr>
        <w:t xml:space="preserve"> </w:t>
      </w:r>
      <w:r w:rsidRPr="009730ED">
        <w:rPr>
          <w:szCs w:val="22"/>
        </w:rPr>
        <w:t>established by Dr. Carter and the Board.</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 would say one other</w:t>
      </w:r>
      <w:r>
        <w:rPr>
          <w:szCs w:val="22"/>
        </w:rPr>
        <w:t xml:space="preserve"> </w:t>
      </w:r>
      <w:r w:rsidRPr="009730ED">
        <w:rPr>
          <w:szCs w:val="22"/>
        </w:rPr>
        <w:t>thing.  I noted that when the state hit some</w:t>
      </w:r>
      <w:r>
        <w:rPr>
          <w:szCs w:val="22"/>
        </w:rPr>
        <w:t xml:space="preserve"> </w:t>
      </w:r>
      <w:r w:rsidRPr="009730ED">
        <w:rPr>
          <w:szCs w:val="22"/>
        </w:rPr>
        <w:t>financial difficulty that you served on some type</w:t>
      </w:r>
      <w:r>
        <w:rPr>
          <w:szCs w:val="22"/>
        </w:rPr>
        <w:t xml:space="preserve"> </w:t>
      </w:r>
      <w:r w:rsidRPr="009730ED">
        <w:rPr>
          <w:szCs w:val="22"/>
        </w:rPr>
        <w:t>of commission or Board three or four, five years</w:t>
      </w:r>
      <w:r>
        <w:rPr>
          <w:szCs w:val="22"/>
        </w:rPr>
        <w:t xml:space="preserve"> </w:t>
      </w:r>
      <w:r w:rsidRPr="009730ED">
        <w:rPr>
          <w:szCs w:val="22"/>
        </w:rPr>
        <w:t>ago.  Most of us in the Senate served on Senate</w:t>
      </w:r>
      <w:r>
        <w:rPr>
          <w:szCs w:val="22"/>
        </w:rPr>
        <w:t xml:space="preserve"> F</w:t>
      </w:r>
      <w:r w:rsidRPr="009730ED">
        <w:rPr>
          <w:szCs w:val="22"/>
        </w:rPr>
        <w:t>inance.  And, of course, funding is a big issue</w:t>
      </w:r>
      <w:r>
        <w:rPr>
          <w:szCs w:val="22"/>
        </w:rPr>
        <w:t xml:space="preserve"> </w:t>
      </w:r>
      <w:r w:rsidRPr="009730ED">
        <w:rPr>
          <w:szCs w:val="22"/>
        </w:rPr>
        <w:t>for any university, but what did you do?  What was</w:t>
      </w:r>
      <w:r>
        <w:rPr>
          <w:szCs w:val="22"/>
        </w:rPr>
        <w:t xml:space="preserve"> </w:t>
      </w:r>
      <w:r w:rsidRPr="009730ED">
        <w:rPr>
          <w:szCs w:val="22"/>
        </w:rPr>
        <w:t>the commission that you served on in the state.</w:t>
      </w:r>
    </w:p>
    <w:p w:rsidR="005A2D40" w:rsidRPr="009730ED" w:rsidRDefault="005A2D40" w:rsidP="005A2D40">
      <w:pPr>
        <w:autoSpaceDE w:val="0"/>
        <w:autoSpaceDN w:val="0"/>
        <w:adjustRightInd w:val="0"/>
        <w:rPr>
          <w:szCs w:val="22"/>
        </w:rPr>
      </w:pPr>
      <w:r>
        <w:rPr>
          <w:szCs w:val="22"/>
        </w:rPr>
        <w:t xml:space="preserve">MR. </w:t>
      </w:r>
      <w:r w:rsidRPr="009730ED">
        <w:rPr>
          <w:szCs w:val="22"/>
        </w:rPr>
        <w:t>KEELS:  I was privileged to serve</w:t>
      </w:r>
      <w:r>
        <w:rPr>
          <w:szCs w:val="22"/>
        </w:rPr>
        <w:t xml:space="preserve"> </w:t>
      </w:r>
      <w:r w:rsidRPr="009730ED">
        <w:rPr>
          <w:szCs w:val="22"/>
        </w:rPr>
        <w:t>on the management accountability and performance</w:t>
      </w:r>
      <w:r>
        <w:rPr>
          <w:szCs w:val="22"/>
        </w:rPr>
        <w:t xml:space="preserve"> </w:t>
      </w:r>
      <w:r w:rsidRPr="009730ED">
        <w:rPr>
          <w:szCs w:val="22"/>
        </w:rPr>
        <w:t>commission that was established by our former,</w:t>
      </w:r>
      <w:r>
        <w:rPr>
          <w:szCs w:val="22"/>
        </w:rPr>
        <w:t xml:space="preserve"> </w:t>
      </w:r>
      <w:r w:rsidRPr="009730ED">
        <w:rPr>
          <w:szCs w:val="22"/>
        </w:rPr>
        <w:t>governor, Governor Sanford, Mark Sanford, and it</w:t>
      </w:r>
      <w:r>
        <w:rPr>
          <w:szCs w:val="22"/>
        </w:rPr>
        <w:t xml:space="preserve"> </w:t>
      </w:r>
      <w:r w:rsidRPr="009730ED">
        <w:rPr>
          <w:szCs w:val="22"/>
        </w:rPr>
        <w:t>was actually during the time that President Carter</w:t>
      </w:r>
      <w:r>
        <w:rPr>
          <w:szCs w:val="22"/>
        </w:rPr>
        <w:t xml:space="preserve"> </w:t>
      </w:r>
      <w:r w:rsidRPr="009730ED">
        <w:rPr>
          <w:szCs w:val="22"/>
        </w:rPr>
        <w:t>was on a sabbatical working as Chief of Staff for</w:t>
      </w:r>
      <w:r>
        <w:rPr>
          <w:szCs w:val="22"/>
        </w:rPr>
        <w:t xml:space="preserve"> </w:t>
      </w:r>
      <w:r w:rsidRPr="009730ED">
        <w:rPr>
          <w:szCs w:val="22"/>
        </w:rPr>
        <w:t>the governor.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What</w:t>
      </w:r>
      <w:r>
        <w:rPr>
          <w:szCs w:val="22"/>
        </w:rPr>
        <w:t>’</w:t>
      </w:r>
      <w:r w:rsidRPr="009730ED">
        <w:rPr>
          <w:szCs w:val="22"/>
        </w:rPr>
        <w:t>s the -- what</w:t>
      </w:r>
      <w:r>
        <w:rPr>
          <w:szCs w:val="22"/>
        </w:rPr>
        <w:t>’</w:t>
      </w:r>
      <w:r w:rsidRPr="009730ED">
        <w:rPr>
          <w:szCs w:val="22"/>
        </w:rPr>
        <w:t>s</w:t>
      </w:r>
      <w:r>
        <w:rPr>
          <w:szCs w:val="22"/>
        </w:rPr>
        <w:t xml:space="preserve"> </w:t>
      </w:r>
      <w:r w:rsidRPr="009730ED">
        <w:rPr>
          <w:szCs w:val="22"/>
        </w:rPr>
        <w:t>the financial status of Santee Electric Co-Op.</w:t>
      </w:r>
    </w:p>
    <w:p w:rsidR="005A2D40" w:rsidRPr="009730ED" w:rsidRDefault="005A2D40" w:rsidP="005A2D40">
      <w:pPr>
        <w:autoSpaceDE w:val="0"/>
        <w:autoSpaceDN w:val="0"/>
        <w:adjustRightInd w:val="0"/>
        <w:rPr>
          <w:szCs w:val="22"/>
        </w:rPr>
      </w:pPr>
      <w:r>
        <w:rPr>
          <w:szCs w:val="22"/>
        </w:rPr>
        <w:t xml:space="preserve">MR. </w:t>
      </w:r>
      <w:r w:rsidRPr="009730ED">
        <w:rPr>
          <w:szCs w:val="22"/>
        </w:rPr>
        <w:t>KEELS:  The financial status of the</w:t>
      </w:r>
      <w:r>
        <w:rPr>
          <w:szCs w:val="22"/>
        </w:rPr>
        <w:t xml:space="preserve"> </w:t>
      </w:r>
      <w:r w:rsidRPr="009730ED">
        <w:rPr>
          <w:szCs w:val="22"/>
        </w:rPr>
        <w:t>corporation that I work for is very strong.  We</w:t>
      </w:r>
      <w:r>
        <w:rPr>
          <w:szCs w:val="22"/>
        </w:rPr>
        <w:t xml:space="preserve"> </w:t>
      </w:r>
      <w:r w:rsidRPr="009730ED">
        <w:rPr>
          <w:szCs w:val="22"/>
        </w:rPr>
        <w:t>have about 200 -- a little more than $200 million</w:t>
      </w:r>
      <w:r>
        <w:rPr>
          <w:szCs w:val="22"/>
        </w:rPr>
        <w:t xml:space="preserve"> </w:t>
      </w:r>
      <w:r w:rsidRPr="009730ED">
        <w:rPr>
          <w:szCs w:val="22"/>
        </w:rPr>
        <w:t>in plant.  We serve more than 5,000 miles of lines</w:t>
      </w:r>
      <w:r>
        <w:rPr>
          <w:szCs w:val="22"/>
        </w:rPr>
        <w:t xml:space="preserve"> </w:t>
      </w:r>
      <w:r w:rsidRPr="009730ED">
        <w:rPr>
          <w:szCs w:val="22"/>
        </w:rPr>
        <w:t>and the 30 -- about 45,000 accounts.  We have the</w:t>
      </w:r>
      <w:r>
        <w:rPr>
          <w:szCs w:val="22"/>
        </w:rPr>
        <w:t xml:space="preserve"> </w:t>
      </w:r>
      <w:r w:rsidRPr="009730ED">
        <w:rPr>
          <w:szCs w:val="22"/>
        </w:rPr>
        <w:t>largest geographic footprint for any electric</w:t>
      </w:r>
      <w:r>
        <w:rPr>
          <w:szCs w:val="22"/>
        </w:rPr>
        <w:t xml:space="preserve"> </w:t>
      </w:r>
      <w:r w:rsidRPr="009730ED">
        <w:rPr>
          <w:szCs w:val="22"/>
        </w:rPr>
        <w:t>cooperative in the state of South Carolina, so we</w:t>
      </w:r>
      <w:r>
        <w:rPr>
          <w:szCs w:val="22"/>
        </w:rPr>
        <w:t xml:space="preserve"> </w:t>
      </w:r>
      <w:r w:rsidRPr="009730ED">
        <w:rPr>
          <w:szCs w:val="22"/>
        </w:rPr>
        <w:t>are very financially strong.</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just for</w:t>
      </w:r>
      <w:r>
        <w:rPr>
          <w:szCs w:val="22"/>
        </w:rPr>
        <w:t xml:space="preserve"> </w:t>
      </w:r>
      <w:r w:rsidRPr="009730ED">
        <w:rPr>
          <w:szCs w:val="22"/>
        </w:rPr>
        <w:t>the record, both Mr. Keels and Mr. Gibbons, both,</w:t>
      </w:r>
      <w:r>
        <w:rPr>
          <w:szCs w:val="22"/>
        </w:rPr>
        <w:t xml:space="preserve"> </w:t>
      </w:r>
      <w:r w:rsidRPr="009730ED">
        <w:rPr>
          <w:szCs w:val="22"/>
        </w:rPr>
        <w:t>of course, are friends of mine, and there</w:t>
      </w:r>
      <w:r>
        <w:rPr>
          <w:szCs w:val="22"/>
        </w:rPr>
        <w:t>’</w:t>
      </w:r>
      <w:r w:rsidRPr="009730ED">
        <w:rPr>
          <w:szCs w:val="22"/>
        </w:rPr>
        <w:t>s no</w:t>
      </w:r>
      <w:r>
        <w:rPr>
          <w:szCs w:val="22"/>
        </w:rPr>
        <w:t xml:space="preserve"> </w:t>
      </w:r>
      <w:r w:rsidRPr="009730ED">
        <w:rPr>
          <w:szCs w:val="22"/>
        </w:rPr>
        <w:t>question that both would make good members on this</w:t>
      </w:r>
      <w:r>
        <w:rPr>
          <w:szCs w:val="22"/>
        </w:rPr>
        <w:t xml:space="preserve"> </w:t>
      </w:r>
      <w:r w:rsidRPr="009730ED">
        <w:rPr>
          <w:szCs w:val="22"/>
        </w:rPr>
        <w:t>Board.  At this time, I would like to move</w:t>
      </w:r>
      <w:r>
        <w:rPr>
          <w:szCs w:val="22"/>
        </w:rPr>
        <w:t xml:space="preserve"> </w:t>
      </w:r>
      <w:r w:rsidRPr="009730ED">
        <w:rPr>
          <w:szCs w:val="22"/>
        </w:rPr>
        <w:t>favorable to Mr. Keels.</w:t>
      </w:r>
    </w:p>
    <w:p w:rsidR="005A2D40" w:rsidRPr="009730ED" w:rsidRDefault="005A2D40" w:rsidP="00DC6780">
      <w:pPr>
        <w:keepNext/>
        <w:autoSpaceDE w:val="0"/>
        <w:autoSpaceDN w:val="0"/>
        <w:adjustRightInd w:val="0"/>
        <w:rPr>
          <w:szCs w:val="22"/>
        </w:rPr>
      </w:pPr>
      <w:r>
        <w:rPr>
          <w:szCs w:val="22"/>
        </w:rPr>
        <w:t xml:space="preserve">SENATOR </w:t>
      </w:r>
      <w:r w:rsidRPr="009730ED">
        <w:rPr>
          <w:szCs w:val="22"/>
        </w:rPr>
        <w:t>PEELER:  Before we do that,</w:t>
      </w:r>
      <w:r>
        <w:rPr>
          <w:szCs w:val="22"/>
        </w:rPr>
        <w:t xml:space="preserve"> </w:t>
      </w:r>
      <w:r w:rsidRPr="009730ED">
        <w:rPr>
          <w:szCs w:val="22"/>
        </w:rPr>
        <w:t>let</w:t>
      </w:r>
      <w:r>
        <w:rPr>
          <w:szCs w:val="22"/>
        </w:rPr>
        <w:t>’</w:t>
      </w:r>
      <w:r w:rsidRPr="009730ED">
        <w:rPr>
          <w:szCs w:val="22"/>
        </w:rPr>
        <w:t>s ask some more questions.</w:t>
      </w:r>
    </w:p>
    <w:p w:rsidR="005A2D40" w:rsidRPr="009730ED" w:rsidRDefault="005A2D40" w:rsidP="00DC6780">
      <w:pPr>
        <w:keepNext/>
        <w:autoSpaceDE w:val="0"/>
        <w:autoSpaceDN w:val="0"/>
        <w:adjustRightInd w:val="0"/>
        <w:rPr>
          <w:szCs w:val="22"/>
        </w:rPr>
      </w:pPr>
      <w:r>
        <w:rPr>
          <w:szCs w:val="22"/>
        </w:rPr>
        <w:tab/>
        <w:t xml:space="preserve">Representative </w:t>
      </w:r>
      <w:r w:rsidRPr="009730ED">
        <w:rPr>
          <w:szCs w:val="22"/>
        </w:rPr>
        <w:t>McCoy, did you have a</w:t>
      </w:r>
      <w:r>
        <w:rPr>
          <w:szCs w:val="22"/>
        </w:rPr>
        <w:t xml:space="preserve"> </w:t>
      </w:r>
      <w:r w:rsidRPr="009730ED">
        <w:rPr>
          <w:szCs w:val="22"/>
        </w:rPr>
        <w:t>question?</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I did.  Thank</w:t>
      </w:r>
      <w:r>
        <w:rPr>
          <w:szCs w:val="22"/>
        </w:rPr>
        <w:t xml:space="preserve"> </w:t>
      </w:r>
      <w:r w:rsidRPr="009730ED">
        <w:rPr>
          <w:szCs w:val="22"/>
        </w:rPr>
        <w:t>you, Mr. Chairman.</w:t>
      </w:r>
    </w:p>
    <w:p w:rsidR="005A2D40" w:rsidRPr="009730ED" w:rsidRDefault="005A2D40" w:rsidP="005A2D40">
      <w:pPr>
        <w:autoSpaceDE w:val="0"/>
        <w:autoSpaceDN w:val="0"/>
        <w:adjustRightInd w:val="0"/>
        <w:rPr>
          <w:szCs w:val="22"/>
        </w:rPr>
      </w:pPr>
      <w:r>
        <w:rPr>
          <w:szCs w:val="22"/>
        </w:rPr>
        <w:tab/>
        <w:t xml:space="preserve">Mr. </w:t>
      </w:r>
      <w:r w:rsidRPr="009730ED">
        <w:rPr>
          <w:szCs w:val="22"/>
        </w:rPr>
        <w:t>Keels, this is just the same</w:t>
      </w:r>
      <w:r>
        <w:rPr>
          <w:szCs w:val="22"/>
        </w:rPr>
        <w:t xml:space="preserve"> </w:t>
      </w:r>
      <w:r w:rsidRPr="009730ED">
        <w:rPr>
          <w:szCs w:val="22"/>
        </w:rPr>
        <w:t>question I asked Mr. Gibbons.  And I appreciate</w:t>
      </w:r>
      <w:r>
        <w:rPr>
          <w:szCs w:val="22"/>
        </w:rPr>
        <w:t xml:space="preserve"> </w:t>
      </w:r>
      <w:r w:rsidRPr="009730ED">
        <w:rPr>
          <w:szCs w:val="22"/>
        </w:rPr>
        <w:t>your willingness to serve, and I appreciate your</w:t>
      </w:r>
      <w:r>
        <w:rPr>
          <w:szCs w:val="22"/>
        </w:rPr>
        <w:t xml:space="preserve"> </w:t>
      </w:r>
      <w:r w:rsidRPr="009730ED">
        <w:rPr>
          <w:szCs w:val="22"/>
        </w:rPr>
        <w:t>being with us here today.  Again, I know this</w:t>
      </w:r>
      <w:r>
        <w:rPr>
          <w:szCs w:val="22"/>
        </w:rPr>
        <w:t xml:space="preserve"> </w:t>
      </w:r>
      <w:r w:rsidRPr="009730ED">
        <w:rPr>
          <w:szCs w:val="22"/>
        </w:rPr>
        <w:t>expires quickly.  Do you have a problem with that</w:t>
      </w:r>
      <w:r>
        <w:rPr>
          <w:szCs w:val="22"/>
        </w:rPr>
        <w:t xml:space="preserve"> </w:t>
      </w:r>
      <w:r w:rsidRPr="009730ED">
        <w:rPr>
          <w:szCs w:val="22"/>
        </w:rPr>
        <w:t>next year?</w:t>
      </w:r>
    </w:p>
    <w:p w:rsidR="005A2D40" w:rsidRPr="009730ED" w:rsidRDefault="005A2D40" w:rsidP="005A2D40">
      <w:pPr>
        <w:autoSpaceDE w:val="0"/>
        <w:autoSpaceDN w:val="0"/>
        <w:adjustRightInd w:val="0"/>
        <w:rPr>
          <w:szCs w:val="22"/>
        </w:rPr>
      </w:pPr>
      <w:r>
        <w:rPr>
          <w:szCs w:val="22"/>
        </w:rPr>
        <w:t xml:space="preserve">MR. </w:t>
      </w:r>
      <w:r w:rsidRPr="009730ED">
        <w:rPr>
          <w:szCs w:val="22"/>
        </w:rPr>
        <w:t>KEELS:  No, sir I do not.  I see</w:t>
      </w:r>
      <w:r>
        <w:rPr>
          <w:szCs w:val="22"/>
        </w:rPr>
        <w:t xml:space="preserve"> </w:t>
      </w:r>
      <w:r w:rsidRPr="009730ED">
        <w:rPr>
          <w:szCs w:val="22"/>
        </w:rPr>
        <w:t>change is the only constant, and we expect change</w:t>
      </w:r>
      <w:r>
        <w:rPr>
          <w:szCs w:val="22"/>
        </w:rPr>
        <w:t xml:space="preserve"> </w:t>
      </w:r>
      <w:r w:rsidRPr="009730ED">
        <w:rPr>
          <w:szCs w:val="22"/>
        </w:rPr>
        <w:t>to take place, and we</w:t>
      </w:r>
      <w:r>
        <w:rPr>
          <w:szCs w:val="22"/>
        </w:rPr>
        <w:t>’</w:t>
      </w:r>
      <w:r w:rsidRPr="009730ED">
        <w:rPr>
          <w:szCs w:val="22"/>
        </w:rPr>
        <w:t>d be more than willing to</w:t>
      </w:r>
      <w:r>
        <w:rPr>
          <w:szCs w:val="22"/>
        </w:rPr>
        <w:t xml:space="preserve"> </w:t>
      </w:r>
      <w:r w:rsidRPr="009730ED">
        <w:rPr>
          <w:szCs w:val="22"/>
        </w:rPr>
        <w:t>come back and do what we</w:t>
      </w:r>
      <w:r>
        <w:rPr>
          <w:szCs w:val="22"/>
        </w:rPr>
        <w:t>’</w:t>
      </w:r>
      <w:r w:rsidRPr="009730ED">
        <w:rPr>
          <w:szCs w:val="22"/>
        </w:rPr>
        <w:t>re doing today; although</w:t>
      </w:r>
      <w:r>
        <w:rPr>
          <w:szCs w:val="22"/>
        </w:rPr>
        <w:t xml:space="preserve"> </w:t>
      </w:r>
      <w:r w:rsidRPr="009730ED">
        <w:rPr>
          <w:szCs w:val="22"/>
        </w:rPr>
        <w:t>this is my first experience sitting in the presence</w:t>
      </w:r>
      <w:r>
        <w:rPr>
          <w:szCs w:val="22"/>
        </w:rPr>
        <w:t xml:space="preserve"> </w:t>
      </w:r>
      <w:r w:rsidRPr="009730ED">
        <w:rPr>
          <w:szCs w:val="22"/>
        </w:rPr>
        <w:t>of such an eloquent staff, but we</w:t>
      </w:r>
      <w:r>
        <w:rPr>
          <w:szCs w:val="22"/>
        </w:rPr>
        <w:t>’</w:t>
      </w:r>
      <w:r w:rsidRPr="009730ED">
        <w:rPr>
          <w:szCs w:val="22"/>
        </w:rPr>
        <w:t>ll look forward</w:t>
      </w:r>
      <w:r>
        <w:rPr>
          <w:szCs w:val="22"/>
        </w:rPr>
        <w:t xml:space="preserve"> </w:t>
      </w:r>
      <w:r w:rsidRPr="009730ED">
        <w:rPr>
          <w:szCs w:val="22"/>
        </w:rPr>
        <w:t>to 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w:t>
      </w:r>
      <w:r>
        <w:rPr>
          <w:szCs w:val="22"/>
        </w:rPr>
        <w:t>’</w:t>
      </w:r>
      <w:r w:rsidRPr="009730ED">
        <w:rPr>
          <w:szCs w:val="22"/>
        </w:rPr>
        <w:t>m glad you said</w:t>
      </w:r>
      <w:r>
        <w:rPr>
          <w:szCs w:val="22"/>
        </w:rPr>
        <w:t xml:space="preserve"> </w:t>
      </w:r>
      <w:r w:rsidRPr="009730ED">
        <w:rPr>
          <w:szCs w:val="22"/>
        </w:rPr>
        <w:t>staff and not elected officials.  I noticed that.</w:t>
      </w:r>
      <w:r>
        <w:rPr>
          <w:szCs w:val="22"/>
        </w:rPr>
        <w:t xml:space="preserve"> </w:t>
      </w:r>
      <w:r w:rsidRPr="009730ED">
        <w:rPr>
          <w:szCs w:val="22"/>
        </w:rPr>
        <w:t>You</w:t>
      </w:r>
      <w:r>
        <w:rPr>
          <w:szCs w:val="22"/>
        </w:rPr>
        <w:t>’</w:t>
      </w:r>
      <w:r w:rsidRPr="009730ED">
        <w:rPr>
          <w:szCs w:val="22"/>
        </w:rPr>
        <w:t>re pretty sharp.</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Mr. Keels, I</w:t>
      </w:r>
      <w:r>
        <w:rPr>
          <w:szCs w:val="22"/>
        </w:rPr>
        <w:t xml:space="preserve"> </w:t>
      </w:r>
      <w:r w:rsidRPr="009730ED">
        <w:rPr>
          <w:szCs w:val="22"/>
        </w:rPr>
        <w:t>hear from a lot of folks that the process -- either</w:t>
      </w:r>
      <w:r>
        <w:rPr>
          <w:szCs w:val="22"/>
        </w:rPr>
        <w:t xml:space="preserve"> </w:t>
      </w:r>
      <w:r w:rsidRPr="009730ED">
        <w:rPr>
          <w:szCs w:val="22"/>
        </w:rPr>
        <w:t>whether you</w:t>
      </w:r>
      <w:r>
        <w:rPr>
          <w:szCs w:val="22"/>
        </w:rPr>
        <w:t>’</w:t>
      </w:r>
      <w:r w:rsidRPr="009730ED">
        <w:rPr>
          <w:szCs w:val="22"/>
        </w:rPr>
        <w:t>re running for a board seat or you</w:t>
      </w:r>
      <w:r>
        <w:rPr>
          <w:szCs w:val="22"/>
        </w:rPr>
        <w:t>’</w:t>
      </w:r>
      <w:r w:rsidRPr="009730ED">
        <w:rPr>
          <w:szCs w:val="22"/>
        </w:rPr>
        <w:t>re</w:t>
      </w:r>
      <w:r>
        <w:rPr>
          <w:szCs w:val="22"/>
        </w:rPr>
        <w:t xml:space="preserve"> </w:t>
      </w:r>
      <w:r w:rsidRPr="009730ED">
        <w:rPr>
          <w:szCs w:val="22"/>
        </w:rPr>
        <w:t>running for a judgeship or anything you</w:t>
      </w:r>
      <w:r>
        <w:rPr>
          <w:szCs w:val="22"/>
        </w:rPr>
        <w:t>’</w:t>
      </w:r>
      <w:r w:rsidRPr="009730ED">
        <w:rPr>
          <w:szCs w:val="22"/>
        </w:rPr>
        <w:t>re doing</w:t>
      </w:r>
      <w:r>
        <w:rPr>
          <w:szCs w:val="22"/>
        </w:rPr>
        <w:t xml:space="preserve"> </w:t>
      </w:r>
      <w:r w:rsidRPr="009730ED">
        <w:rPr>
          <w:szCs w:val="22"/>
        </w:rPr>
        <w:t>when you come up here is tough.  It takes a lot of</w:t>
      </w:r>
      <w:r>
        <w:rPr>
          <w:szCs w:val="22"/>
        </w:rPr>
        <w:t xml:space="preserve"> </w:t>
      </w:r>
      <w:r w:rsidRPr="009730ED">
        <w:rPr>
          <w:szCs w:val="22"/>
        </w:rPr>
        <w:t>time, takes a lot of energy, and to turn around and</w:t>
      </w:r>
      <w:r>
        <w:rPr>
          <w:szCs w:val="22"/>
        </w:rPr>
        <w:t xml:space="preserve"> </w:t>
      </w:r>
      <w:r w:rsidRPr="009730ED">
        <w:rPr>
          <w:szCs w:val="22"/>
        </w:rPr>
        <w:t>do it in another year would be tough, but I</w:t>
      </w:r>
      <w:r>
        <w:rPr>
          <w:szCs w:val="22"/>
        </w:rPr>
        <w:t xml:space="preserve"> </w:t>
      </w:r>
      <w:r w:rsidRPr="009730ED">
        <w:rPr>
          <w:szCs w:val="22"/>
        </w:rPr>
        <w:t>appreciate you wanting to come back to do that</w:t>
      </w:r>
      <w:r>
        <w:rPr>
          <w:szCs w:val="22"/>
        </w:rPr>
        <w:t xml:space="preserve"> </w:t>
      </w:r>
      <w:r w:rsidRPr="009730ED">
        <w:rPr>
          <w:szCs w:val="22"/>
        </w:rPr>
        <w:t>again.</w:t>
      </w:r>
    </w:p>
    <w:p w:rsidR="005A2D40" w:rsidRDefault="005A2D40" w:rsidP="005A2D40">
      <w:pPr>
        <w:autoSpaceDE w:val="0"/>
        <w:autoSpaceDN w:val="0"/>
        <w:adjustRightInd w:val="0"/>
        <w:rPr>
          <w:szCs w:val="22"/>
        </w:rPr>
      </w:pPr>
      <w:r>
        <w:rPr>
          <w:szCs w:val="22"/>
        </w:rPr>
        <w:t xml:space="preserve">MR. </w:t>
      </w:r>
      <w:r w:rsidRPr="009730ED">
        <w:rPr>
          <w:szCs w:val="22"/>
        </w:rPr>
        <w:t>KEELS:  Thank you, sir.</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The Senator from</w:t>
      </w:r>
      <w:r>
        <w:rPr>
          <w:szCs w:val="22"/>
        </w:rPr>
        <w:t xml:space="preserve"> </w:t>
      </w:r>
      <w:r w:rsidRPr="009730ED">
        <w:rPr>
          <w:szCs w:val="22"/>
        </w:rPr>
        <w:t>Williamsburg mentioned the Lower Florence County</w:t>
      </w:r>
      <w:r>
        <w:rPr>
          <w:szCs w:val="22"/>
        </w:rPr>
        <w:t xml:space="preserve"> </w:t>
      </w:r>
      <w:r w:rsidRPr="009730ED">
        <w:rPr>
          <w:szCs w:val="22"/>
        </w:rPr>
        <w:t>Hospital Board, and I have that on my notes too, as</w:t>
      </w:r>
      <w:r>
        <w:rPr>
          <w:szCs w:val="22"/>
        </w:rPr>
        <w:t xml:space="preserve"> </w:t>
      </w:r>
      <w:r w:rsidRPr="009730ED">
        <w:rPr>
          <w:szCs w:val="22"/>
        </w:rPr>
        <w:t>far as dual office holding.  Is that an appointed</w:t>
      </w:r>
      <w:r>
        <w:rPr>
          <w:szCs w:val="22"/>
        </w:rPr>
        <w:t xml:space="preserve"> </w:t>
      </w:r>
      <w:r w:rsidRPr="009730ED">
        <w:rPr>
          <w:szCs w:val="22"/>
        </w:rPr>
        <w:t>position or...</w:t>
      </w:r>
    </w:p>
    <w:p w:rsidR="005A2D40" w:rsidRPr="009730ED" w:rsidRDefault="005A2D40" w:rsidP="005A2D40">
      <w:pPr>
        <w:autoSpaceDE w:val="0"/>
        <w:autoSpaceDN w:val="0"/>
        <w:adjustRightInd w:val="0"/>
        <w:rPr>
          <w:szCs w:val="22"/>
        </w:rPr>
      </w:pPr>
      <w:r>
        <w:rPr>
          <w:szCs w:val="22"/>
        </w:rPr>
        <w:t xml:space="preserve">MR. </w:t>
      </w:r>
      <w:r w:rsidRPr="009730ED">
        <w:rPr>
          <w:szCs w:val="22"/>
        </w:rPr>
        <w:t>KEELS:  Yes, sir, it is.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Would that rise</w:t>
      </w:r>
      <w:r>
        <w:rPr>
          <w:szCs w:val="22"/>
        </w:rPr>
        <w:t xml:space="preserve"> </w:t>
      </w:r>
      <w:r w:rsidRPr="009730ED">
        <w:rPr>
          <w:szCs w:val="22"/>
        </w:rPr>
        <w:t>to the level of dual office holding?</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So you are willing to</w:t>
      </w:r>
      <w:r>
        <w:rPr>
          <w:szCs w:val="22"/>
        </w:rPr>
        <w:t xml:space="preserve"> </w:t>
      </w:r>
      <w:r w:rsidRPr="009730ED">
        <w:rPr>
          <w:szCs w:val="22"/>
        </w:rPr>
        <w:t>step down from that position if you are fortunate</w:t>
      </w:r>
      <w:r>
        <w:rPr>
          <w:szCs w:val="22"/>
        </w:rPr>
        <w:t xml:space="preserve"> </w:t>
      </w:r>
      <w:r w:rsidRPr="009730ED">
        <w:rPr>
          <w:szCs w:val="22"/>
        </w:rPr>
        <w:t>enough to be elected to this Board?</w:t>
      </w:r>
    </w:p>
    <w:p w:rsidR="005A2D40" w:rsidRPr="009730ED" w:rsidRDefault="005A2D40" w:rsidP="005A2D40">
      <w:pPr>
        <w:autoSpaceDE w:val="0"/>
        <w:autoSpaceDN w:val="0"/>
        <w:adjustRightInd w:val="0"/>
        <w:rPr>
          <w:szCs w:val="22"/>
        </w:rPr>
      </w:pPr>
      <w:r>
        <w:rPr>
          <w:szCs w:val="22"/>
        </w:rPr>
        <w:t xml:space="preserve">MR. </w:t>
      </w:r>
      <w:r w:rsidRPr="009730ED">
        <w:rPr>
          <w:szCs w:val="22"/>
        </w:rPr>
        <w:t>KEELS:  Yes, sir.  It would be a</w:t>
      </w:r>
      <w:r>
        <w:rPr>
          <w:szCs w:val="22"/>
        </w:rPr>
        <w:t xml:space="preserve"> </w:t>
      </w:r>
      <w:r w:rsidRPr="009730ED">
        <w:rPr>
          <w:szCs w:val="22"/>
        </w:rPr>
        <w:t>continuation of service so...</w:t>
      </w:r>
    </w:p>
    <w:p w:rsidR="005A2D40" w:rsidRDefault="005A2D40" w:rsidP="005A2D40">
      <w:pPr>
        <w:autoSpaceDE w:val="0"/>
        <w:autoSpaceDN w:val="0"/>
        <w:adjustRightInd w:val="0"/>
        <w:rPr>
          <w:szCs w:val="22"/>
        </w:rPr>
      </w:pPr>
      <w:r>
        <w:rPr>
          <w:szCs w:val="22"/>
        </w:rPr>
        <w:t xml:space="preserve">SENATOR </w:t>
      </w:r>
      <w:r w:rsidRPr="009730ED">
        <w:rPr>
          <w:szCs w:val="22"/>
        </w:rPr>
        <w:t>PEELER:  Okay.  Any other</w:t>
      </w:r>
      <w:r>
        <w:rPr>
          <w:szCs w:val="22"/>
        </w:rPr>
        <w:t xml:space="preserve"> </w:t>
      </w:r>
      <w:r w:rsidRPr="009730ED">
        <w:rPr>
          <w:szCs w:val="22"/>
        </w:rPr>
        <w:t>questions or comments?</w:t>
      </w:r>
      <w:r>
        <w:rPr>
          <w:szCs w:val="22"/>
        </w:rPr>
        <w:t xml:space="preserve"> </w:t>
      </w:r>
    </w:p>
    <w:p w:rsidR="005A2D40" w:rsidRDefault="005A2D40" w:rsidP="005A2D40">
      <w:pPr>
        <w:autoSpaceDE w:val="0"/>
        <w:autoSpaceDN w:val="0"/>
        <w:adjustRightInd w:val="0"/>
        <w:rPr>
          <w:szCs w:val="22"/>
        </w:rPr>
      </w:pPr>
      <w:r w:rsidRPr="009730ED">
        <w:rPr>
          <w:szCs w:val="22"/>
        </w:rPr>
        <w:t>Being none, the senator from</w:t>
      </w:r>
      <w:r>
        <w:rPr>
          <w:szCs w:val="22"/>
        </w:rPr>
        <w:t xml:space="preserve"> </w:t>
      </w:r>
      <w:r w:rsidRPr="009730ED">
        <w:rPr>
          <w:szCs w:val="22"/>
        </w:rPr>
        <w:t>Williamsburg moves for favorable 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Seconded.  All in</w:t>
      </w:r>
      <w:r>
        <w:rPr>
          <w:szCs w:val="22"/>
        </w:rPr>
        <w:t xml:space="preserve"> </w:t>
      </w:r>
      <w:r w:rsidRPr="009730ED">
        <w:rPr>
          <w:szCs w:val="22"/>
        </w:rPr>
        <w:t>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 for your</w:t>
      </w:r>
      <w:r>
        <w:rPr>
          <w:szCs w:val="22"/>
        </w:rPr>
        <w:t xml:space="preserve"> </w:t>
      </w:r>
      <w:r w:rsidRPr="009730ED">
        <w:rPr>
          <w:szCs w:val="22"/>
        </w:rPr>
        <w:t>willingness to serve.  We have two fine candidates</w:t>
      </w:r>
      <w:r>
        <w:rPr>
          <w:szCs w:val="22"/>
        </w:rPr>
        <w:t xml:space="preserve"> </w:t>
      </w:r>
      <w:r w:rsidRPr="009730ED">
        <w:rPr>
          <w:szCs w:val="22"/>
        </w:rPr>
        <w:t>it looks like.</w:t>
      </w:r>
      <w:r>
        <w:rPr>
          <w:szCs w:val="22"/>
        </w:rPr>
        <w:t xml:space="preserve"> </w:t>
      </w:r>
    </w:p>
    <w:p w:rsidR="005A2D40" w:rsidRDefault="005A2D40" w:rsidP="005A2D40">
      <w:pPr>
        <w:autoSpaceDE w:val="0"/>
        <w:autoSpaceDN w:val="0"/>
        <w:adjustRightInd w:val="0"/>
        <w:rPr>
          <w:szCs w:val="22"/>
        </w:rPr>
      </w:pPr>
    </w:p>
    <w:p w:rsidR="005A2D40" w:rsidRDefault="005A2D40" w:rsidP="008E4E11">
      <w:pPr>
        <w:keepNext/>
        <w:autoSpaceDE w:val="0"/>
        <w:autoSpaceDN w:val="0"/>
        <w:adjustRightInd w:val="0"/>
        <w:jc w:val="center"/>
        <w:rPr>
          <w:b/>
          <w:szCs w:val="22"/>
        </w:rPr>
      </w:pPr>
      <w:r>
        <w:rPr>
          <w:b/>
          <w:szCs w:val="22"/>
        </w:rPr>
        <w:t>MELISSA JOHNSON EMERY</w:t>
      </w:r>
    </w:p>
    <w:p w:rsidR="004D258F" w:rsidRDefault="004D258F" w:rsidP="008E4E11">
      <w:pPr>
        <w:keepNext/>
        <w:autoSpaceDE w:val="0"/>
        <w:autoSpaceDN w:val="0"/>
        <w:adjustRightInd w:val="0"/>
        <w:jc w:val="center"/>
        <w:rPr>
          <w:b/>
          <w:szCs w:val="22"/>
        </w:rPr>
      </w:pPr>
    </w:p>
    <w:p w:rsidR="005A2D40" w:rsidRPr="009730ED" w:rsidRDefault="005A2D40" w:rsidP="008E4E11">
      <w:pPr>
        <w:keepNext/>
        <w:autoSpaceDE w:val="0"/>
        <w:autoSpaceDN w:val="0"/>
        <w:adjustRightInd w:val="0"/>
        <w:rPr>
          <w:szCs w:val="22"/>
        </w:rPr>
      </w:pPr>
      <w:r>
        <w:rPr>
          <w:szCs w:val="22"/>
        </w:rPr>
        <w:t xml:space="preserve">MS. </w:t>
      </w:r>
      <w:r w:rsidRPr="009730ED">
        <w:rPr>
          <w:szCs w:val="22"/>
        </w:rPr>
        <w:t>CASTO:  The next two candidates are</w:t>
      </w:r>
      <w:r>
        <w:rPr>
          <w:szCs w:val="22"/>
        </w:rPr>
        <w:t xml:space="preserve"> </w:t>
      </w:r>
      <w:r w:rsidRPr="009730ED">
        <w:rPr>
          <w:szCs w:val="22"/>
        </w:rPr>
        <w:t>running for the same seat.  They are both</w:t>
      </w:r>
      <w:r>
        <w:rPr>
          <w:szCs w:val="22"/>
        </w:rPr>
        <w:t xml:space="preserve"> </w:t>
      </w:r>
      <w:r w:rsidRPr="009730ED">
        <w:rPr>
          <w:szCs w:val="22"/>
        </w:rPr>
        <w:t>incumbents, but because of the restructuring of the</w:t>
      </w:r>
      <w:r>
        <w:rPr>
          <w:szCs w:val="22"/>
        </w:rPr>
        <w:t xml:space="preserve"> </w:t>
      </w:r>
      <w:r w:rsidRPr="009730ED">
        <w:rPr>
          <w:szCs w:val="22"/>
        </w:rPr>
        <w:t>Board, they ended up in the same seat.</w:t>
      </w:r>
      <w:r>
        <w:rPr>
          <w:szCs w:val="22"/>
        </w:rPr>
        <w:t xml:space="preserve"> </w:t>
      </w:r>
      <w:r w:rsidRPr="009730ED">
        <w:rPr>
          <w:szCs w:val="22"/>
        </w:rPr>
        <w:t>Melissa Johnson Emery is from Conway, and this term</w:t>
      </w:r>
      <w:r>
        <w:rPr>
          <w:szCs w:val="22"/>
        </w:rPr>
        <w:t xml:space="preserve"> </w:t>
      </w:r>
      <w:r w:rsidRPr="009730ED">
        <w:rPr>
          <w:szCs w:val="22"/>
        </w:rPr>
        <w:t>expires in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Default="005A2D40" w:rsidP="005A2D40">
      <w:pPr>
        <w:autoSpaceDE w:val="0"/>
        <w:autoSpaceDN w:val="0"/>
        <w:adjustRightInd w:val="0"/>
        <w:rPr>
          <w:szCs w:val="22"/>
        </w:rPr>
      </w:pPr>
      <w:r>
        <w:rPr>
          <w:szCs w:val="22"/>
        </w:rPr>
        <w:t xml:space="preserve">MS. </w:t>
      </w:r>
      <w:r w:rsidRPr="009730ED">
        <w:rPr>
          <w:szCs w:val="22"/>
        </w:rPr>
        <w:t>EMERY: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(Melissa Johnson Emery was duly sworn,</w:t>
      </w:r>
      <w:r>
        <w:rPr>
          <w:szCs w:val="22"/>
        </w:rPr>
        <w:t xml:space="preserve"> </w:t>
      </w:r>
      <w:r w:rsidRPr="009730ED">
        <w:rPr>
          <w:szCs w:val="22"/>
        </w:rPr>
        <w:t>after which testimony commenced at 10:06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us why you</w:t>
      </w:r>
      <w:r>
        <w:rPr>
          <w:szCs w:val="22"/>
        </w:rPr>
        <w:t>’</w:t>
      </w:r>
      <w:r w:rsidRPr="009730ED">
        <w:rPr>
          <w:szCs w:val="22"/>
        </w:rPr>
        <w:t>d like to continue to serve?</w:t>
      </w:r>
    </w:p>
    <w:p w:rsidR="005A2D40" w:rsidRDefault="005A2D40" w:rsidP="005A2D40">
      <w:pPr>
        <w:autoSpaceDE w:val="0"/>
        <w:autoSpaceDN w:val="0"/>
        <w:adjustRightInd w:val="0"/>
        <w:rPr>
          <w:szCs w:val="22"/>
        </w:rPr>
      </w:pPr>
      <w:r>
        <w:rPr>
          <w:szCs w:val="22"/>
        </w:rPr>
        <w:t xml:space="preserve">MS. </w:t>
      </w:r>
      <w:r w:rsidRPr="009730ED">
        <w:rPr>
          <w:szCs w:val="22"/>
        </w:rPr>
        <w:t>EMERY:  Yes, sir.  I</w:t>
      </w:r>
      <w:r>
        <w:rPr>
          <w:szCs w:val="22"/>
        </w:rPr>
        <w:t>’</w:t>
      </w:r>
      <w:r w:rsidRPr="009730ED">
        <w:rPr>
          <w:szCs w:val="22"/>
        </w:rPr>
        <w:t>ve been on the</w:t>
      </w:r>
      <w:r>
        <w:rPr>
          <w:szCs w:val="22"/>
        </w:rPr>
        <w:t xml:space="preserve"> </w:t>
      </w:r>
      <w:r w:rsidRPr="009730ED">
        <w:rPr>
          <w:szCs w:val="22"/>
        </w:rPr>
        <w:t>Board of Trustees at Francis Marion since May</w:t>
      </w:r>
      <w:r>
        <w:rPr>
          <w:szCs w:val="22"/>
        </w:rPr>
        <w:t xml:space="preserve"> </w:t>
      </w:r>
      <w:r w:rsidRPr="009730ED">
        <w:rPr>
          <w:szCs w:val="22"/>
        </w:rPr>
        <w:t>of 1998, but my basis with Francis Marion goes back</w:t>
      </w:r>
      <w:r>
        <w:rPr>
          <w:szCs w:val="22"/>
        </w:rPr>
        <w:t xml:space="preserve"> </w:t>
      </w:r>
      <w:r w:rsidRPr="009730ED">
        <w:rPr>
          <w:szCs w:val="22"/>
        </w:rPr>
        <w:t>beyond that.  I am one of those people that the</w:t>
      </w:r>
      <w:r>
        <w:rPr>
          <w:szCs w:val="22"/>
        </w:rPr>
        <w:t xml:space="preserve"> </w:t>
      </w:r>
      <w:r w:rsidRPr="009730ED">
        <w:rPr>
          <w:szCs w:val="22"/>
        </w:rPr>
        <w:t>school was created for to serve.  I attended</w:t>
      </w:r>
      <w:r>
        <w:rPr>
          <w:szCs w:val="22"/>
        </w:rPr>
        <w:t xml:space="preserve"> </w:t>
      </w:r>
      <w:r w:rsidRPr="009730ED">
        <w:rPr>
          <w:szCs w:val="22"/>
        </w:rPr>
        <w:t>Francis Marion and graduated in 1991.  I was from</w:t>
      </w:r>
      <w:r>
        <w:rPr>
          <w:szCs w:val="22"/>
        </w:rPr>
        <w:t xml:space="preserve"> </w:t>
      </w:r>
      <w:r w:rsidRPr="009730ED">
        <w:rPr>
          <w:szCs w:val="22"/>
        </w:rPr>
        <w:t>Dillon, drove back and forth.  First in my family</w:t>
      </w:r>
      <w:r>
        <w:rPr>
          <w:szCs w:val="22"/>
        </w:rPr>
        <w:t xml:space="preserve"> </w:t>
      </w:r>
      <w:r w:rsidRPr="009730ED">
        <w:rPr>
          <w:szCs w:val="22"/>
        </w:rPr>
        <w:t>to go to school -- to -- on to college.  And</w:t>
      </w:r>
      <w:r>
        <w:rPr>
          <w:szCs w:val="22"/>
        </w:rPr>
        <w:t xml:space="preserve"> </w:t>
      </w:r>
      <w:r w:rsidRPr="009730ED">
        <w:rPr>
          <w:szCs w:val="22"/>
        </w:rPr>
        <w:t>Francis Marion gave me a tremendous basis.</w:t>
      </w:r>
      <w:r>
        <w:rPr>
          <w:szCs w:val="22"/>
        </w:rPr>
        <w:t xml:space="preserve"> </w:t>
      </w:r>
    </w:p>
    <w:p w:rsidR="005A2D40" w:rsidRPr="009730ED" w:rsidRDefault="005A2D40" w:rsidP="005A2D40">
      <w:pPr>
        <w:autoSpaceDE w:val="0"/>
        <w:autoSpaceDN w:val="0"/>
        <w:adjustRightInd w:val="0"/>
        <w:rPr>
          <w:szCs w:val="22"/>
        </w:rPr>
      </w:pPr>
      <w:r w:rsidRPr="009730ED">
        <w:rPr>
          <w:szCs w:val="22"/>
        </w:rPr>
        <w:t>We were able to afford me going to</w:t>
      </w:r>
      <w:r>
        <w:rPr>
          <w:szCs w:val="22"/>
        </w:rPr>
        <w:t xml:space="preserve"> </w:t>
      </w:r>
      <w:r w:rsidRPr="009730ED">
        <w:rPr>
          <w:szCs w:val="22"/>
        </w:rPr>
        <w:t>Francis Marion, but it gave me an educational basis</w:t>
      </w:r>
      <w:r>
        <w:rPr>
          <w:szCs w:val="22"/>
        </w:rPr>
        <w:t xml:space="preserve"> </w:t>
      </w:r>
      <w:r w:rsidRPr="009730ED">
        <w:rPr>
          <w:szCs w:val="22"/>
        </w:rPr>
        <w:t>that allowed me to springboard.  I went on to law</w:t>
      </w:r>
      <w:r>
        <w:rPr>
          <w:szCs w:val="22"/>
        </w:rPr>
        <w:t xml:space="preserve"> </w:t>
      </w:r>
      <w:r w:rsidRPr="009730ED">
        <w:rPr>
          <w:szCs w:val="22"/>
        </w:rPr>
        <w:t>school and have done well for myself, and I can</w:t>
      </w:r>
      <w:r>
        <w:rPr>
          <w:szCs w:val="22"/>
        </w:rPr>
        <w:t xml:space="preserve"> </w:t>
      </w:r>
      <w:r w:rsidRPr="009730ED">
        <w:rPr>
          <w:szCs w:val="22"/>
        </w:rPr>
        <w:t>chart that back to the foundation that Francis</w:t>
      </w:r>
      <w:r>
        <w:rPr>
          <w:szCs w:val="22"/>
        </w:rPr>
        <w:t xml:space="preserve"> </w:t>
      </w:r>
      <w:r w:rsidRPr="009730ED">
        <w:rPr>
          <w:szCs w:val="22"/>
        </w:rPr>
        <w:t>Marion gave me.  And so when the opportunity came</w:t>
      </w:r>
      <w:r>
        <w:rPr>
          <w:szCs w:val="22"/>
        </w:rPr>
        <w:t xml:space="preserve"> </w:t>
      </w:r>
      <w:r w:rsidRPr="009730ED">
        <w:rPr>
          <w:szCs w:val="22"/>
        </w:rPr>
        <w:t>to serve on the Board, I was happy to do it and to</w:t>
      </w:r>
      <w:r>
        <w:rPr>
          <w:szCs w:val="22"/>
        </w:rPr>
        <w:t xml:space="preserve"> </w:t>
      </w:r>
      <w:r w:rsidRPr="009730ED">
        <w:rPr>
          <w:szCs w:val="22"/>
        </w:rPr>
        <w:t>give back to the University that had been so</w:t>
      </w:r>
      <w:r>
        <w:rPr>
          <w:szCs w:val="22"/>
        </w:rPr>
        <w:t xml:space="preserve"> </w:t>
      </w:r>
      <w:r w:rsidRPr="009730ED">
        <w:rPr>
          <w:szCs w:val="22"/>
        </w:rPr>
        <w:t>important in my life.  And so I have enjoyed my</w:t>
      </w:r>
      <w:r>
        <w:rPr>
          <w:szCs w:val="22"/>
        </w:rPr>
        <w:t xml:space="preserve"> </w:t>
      </w:r>
      <w:r w:rsidRPr="009730ED">
        <w:rPr>
          <w:szCs w:val="22"/>
        </w:rPr>
        <w:t>time and tenure on the Board, and I look forward to</w:t>
      </w:r>
      <w:r>
        <w:rPr>
          <w:szCs w:val="22"/>
        </w:rPr>
        <w:t xml:space="preserve"> </w:t>
      </w:r>
      <w:r w:rsidRPr="009730ED">
        <w:rPr>
          <w:szCs w:val="22"/>
        </w:rPr>
        <w:t>continuing 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Where did you go to</w:t>
      </w:r>
      <w:r>
        <w:rPr>
          <w:szCs w:val="22"/>
        </w:rPr>
        <w:t xml:space="preserve"> </w:t>
      </w:r>
      <w:r w:rsidRPr="009730ED">
        <w:rPr>
          <w:szCs w:val="22"/>
        </w:rPr>
        <w:t>law school?</w:t>
      </w:r>
    </w:p>
    <w:p w:rsidR="005A2D40" w:rsidRPr="009730ED" w:rsidRDefault="005A2D40" w:rsidP="005A2D40">
      <w:pPr>
        <w:autoSpaceDE w:val="0"/>
        <w:autoSpaceDN w:val="0"/>
        <w:adjustRightInd w:val="0"/>
        <w:rPr>
          <w:szCs w:val="22"/>
        </w:rPr>
      </w:pPr>
      <w:r>
        <w:rPr>
          <w:szCs w:val="22"/>
        </w:rPr>
        <w:t xml:space="preserve">MS. </w:t>
      </w:r>
      <w:r w:rsidRPr="009730ED">
        <w:rPr>
          <w:szCs w:val="22"/>
        </w:rPr>
        <w:t>EMERY:  I went to law school</w:t>
      </w:r>
      <w:r>
        <w:rPr>
          <w:szCs w:val="22"/>
        </w:rPr>
        <w:t xml:space="preserve"> </w:t>
      </w:r>
      <w:r w:rsidRPr="009730ED">
        <w:rPr>
          <w:szCs w:val="22"/>
        </w:rPr>
        <w:t xml:space="preserve">between </w:t>
      </w:r>
      <w:r w:rsidR="00995A22">
        <w:rPr>
          <w:szCs w:val="22"/>
        </w:rPr>
        <w:t>’</w:t>
      </w:r>
      <w:r w:rsidRPr="009730ED">
        <w:rPr>
          <w:szCs w:val="22"/>
        </w:rPr>
        <w:t xml:space="preserve">91 and graduated in </w:t>
      </w:r>
      <w:r w:rsidR="00995A22">
        <w:rPr>
          <w:szCs w:val="22"/>
        </w:rPr>
        <w:t>’</w:t>
      </w:r>
      <w:r w:rsidRPr="009730ED">
        <w:rPr>
          <w:szCs w:val="22"/>
        </w:rPr>
        <w:t>94.</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Where?</w:t>
      </w:r>
    </w:p>
    <w:p w:rsidR="005A2D40" w:rsidRPr="009730ED" w:rsidRDefault="005A2D40" w:rsidP="005A2D40">
      <w:pPr>
        <w:autoSpaceDE w:val="0"/>
        <w:autoSpaceDN w:val="0"/>
        <w:adjustRightInd w:val="0"/>
        <w:rPr>
          <w:szCs w:val="22"/>
        </w:rPr>
      </w:pPr>
      <w:r>
        <w:rPr>
          <w:szCs w:val="22"/>
        </w:rPr>
        <w:t xml:space="preserve">MS. </w:t>
      </w:r>
      <w:r w:rsidRPr="009730ED">
        <w:rPr>
          <w:szCs w:val="22"/>
        </w:rPr>
        <w:t>EMERY:  USC.</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do you have your</w:t>
      </w:r>
      <w:r>
        <w:rPr>
          <w:szCs w:val="22"/>
        </w:rPr>
        <w:t xml:space="preserve"> </w:t>
      </w:r>
      <w:r w:rsidRPr="009730ED">
        <w:rPr>
          <w:szCs w:val="22"/>
        </w:rPr>
        <w:t>own law firm?</w:t>
      </w:r>
    </w:p>
    <w:p w:rsidR="005A2D40" w:rsidRPr="009730ED" w:rsidRDefault="005A2D40" w:rsidP="005A2D40">
      <w:pPr>
        <w:autoSpaceDE w:val="0"/>
        <w:autoSpaceDN w:val="0"/>
        <w:adjustRightInd w:val="0"/>
        <w:rPr>
          <w:szCs w:val="22"/>
        </w:rPr>
      </w:pPr>
      <w:r>
        <w:rPr>
          <w:szCs w:val="22"/>
        </w:rPr>
        <w:t xml:space="preserve">MS. </w:t>
      </w:r>
      <w:r w:rsidRPr="009730ED">
        <w:rPr>
          <w:szCs w:val="22"/>
        </w:rPr>
        <w:t>EMERY:  Yes, sir.  I</w:t>
      </w:r>
      <w:r>
        <w:rPr>
          <w:szCs w:val="22"/>
        </w:rPr>
        <w:t>’</w:t>
      </w:r>
      <w:r w:rsidRPr="009730ED">
        <w:rPr>
          <w:szCs w:val="22"/>
        </w:rPr>
        <w:t>m a sole</w:t>
      </w:r>
      <w:r>
        <w:rPr>
          <w:szCs w:val="22"/>
        </w:rPr>
        <w:t xml:space="preserve"> </w:t>
      </w:r>
      <w:r w:rsidRPr="009730ED">
        <w:rPr>
          <w:szCs w:val="22"/>
        </w:rPr>
        <w:t>practitioner in Conway.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Any questions</w:t>
      </w:r>
      <w:r>
        <w:rPr>
          <w:szCs w:val="22"/>
        </w:rPr>
        <w:t xml:space="preserve"> </w:t>
      </w:r>
      <w:r w:rsidRPr="009730ED">
        <w:rPr>
          <w:szCs w:val="22"/>
        </w:rPr>
        <w:t>or 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r w:rsidRPr="009730ED">
        <w:rPr>
          <w:szCs w:val="22"/>
        </w:rPr>
        <w:t>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 couple -- does your law firm do any</w:t>
      </w:r>
      <w:r>
        <w:rPr>
          <w:szCs w:val="22"/>
        </w:rPr>
        <w:t xml:space="preserve"> </w:t>
      </w:r>
      <w:r w:rsidRPr="009730ED">
        <w:rPr>
          <w:szCs w:val="22"/>
        </w:rPr>
        <w:t>work with the University, with Francis Marion.</w:t>
      </w:r>
    </w:p>
    <w:p w:rsidR="005A2D40" w:rsidRPr="009730ED" w:rsidRDefault="005A2D40" w:rsidP="005A2D40">
      <w:pPr>
        <w:autoSpaceDE w:val="0"/>
        <w:autoSpaceDN w:val="0"/>
        <w:adjustRightInd w:val="0"/>
        <w:rPr>
          <w:szCs w:val="22"/>
        </w:rPr>
      </w:pPr>
      <w:r>
        <w:rPr>
          <w:szCs w:val="22"/>
        </w:rPr>
        <w:t xml:space="preserve">MS. </w:t>
      </w:r>
      <w:r w:rsidRPr="009730ED">
        <w:rPr>
          <w:szCs w:val="22"/>
        </w:rPr>
        <w:t>EMERY:  No, sir.  I</w:t>
      </w:r>
      <w:r>
        <w:rPr>
          <w:szCs w:val="22"/>
        </w:rPr>
        <w:t>’</w:t>
      </w:r>
      <w:r w:rsidRPr="009730ED">
        <w:rPr>
          <w:szCs w:val="22"/>
        </w:rPr>
        <w:t>m a family</w:t>
      </w:r>
      <w:r>
        <w:rPr>
          <w:szCs w:val="22"/>
        </w:rPr>
        <w:t xml:space="preserve"> </w:t>
      </w:r>
      <w:r w:rsidRPr="009730ED">
        <w:rPr>
          <w:szCs w:val="22"/>
        </w:rPr>
        <w:t>court practitioner, so that</w:t>
      </w:r>
      <w:r>
        <w:rPr>
          <w:szCs w:val="22"/>
        </w:rPr>
        <w:t>’</w:t>
      </w:r>
      <w:r w:rsidRPr="009730ED">
        <w:rPr>
          <w:szCs w:val="22"/>
        </w:rPr>
        <w:t>s 100 percent of my</w:t>
      </w:r>
      <w:r>
        <w:rPr>
          <w:szCs w:val="22"/>
        </w:rPr>
        <w:t xml:space="preserve"> </w:t>
      </w:r>
      <w:r w:rsidRPr="009730ED">
        <w:rPr>
          <w:szCs w:val="22"/>
        </w:rPr>
        <w:t>practice.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The other is</w:t>
      </w:r>
      <w:r>
        <w:rPr>
          <w:szCs w:val="22"/>
        </w:rPr>
        <w:t xml:space="preserve"> </w:t>
      </w:r>
      <w:r w:rsidRPr="009730ED">
        <w:rPr>
          <w:szCs w:val="22"/>
        </w:rPr>
        <w:t>how would you describe your attendance since being</w:t>
      </w:r>
      <w:r>
        <w:rPr>
          <w:szCs w:val="22"/>
        </w:rPr>
        <w:t xml:space="preserve"> </w:t>
      </w:r>
      <w:r w:rsidRPr="009730ED">
        <w:rPr>
          <w:szCs w:val="22"/>
        </w:rPr>
        <w:t>a Board member?</w:t>
      </w:r>
    </w:p>
    <w:p w:rsidR="005A2D40" w:rsidRPr="009730ED" w:rsidRDefault="005A2D40" w:rsidP="005A2D40">
      <w:pPr>
        <w:autoSpaceDE w:val="0"/>
        <w:autoSpaceDN w:val="0"/>
        <w:adjustRightInd w:val="0"/>
        <w:rPr>
          <w:szCs w:val="22"/>
        </w:rPr>
      </w:pPr>
      <w:r>
        <w:rPr>
          <w:szCs w:val="22"/>
        </w:rPr>
        <w:t xml:space="preserve">MS. </w:t>
      </w:r>
      <w:r w:rsidRPr="009730ED">
        <w:rPr>
          <w:szCs w:val="22"/>
        </w:rPr>
        <w:t>EMERY:  My attendance rate is</w:t>
      </w:r>
      <w:r>
        <w:rPr>
          <w:szCs w:val="22"/>
        </w:rPr>
        <w:t xml:space="preserve"> </w:t>
      </w:r>
      <w:r w:rsidRPr="009730ED">
        <w:rPr>
          <w:szCs w:val="22"/>
        </w:rPr>
        <w:t>excellent.  The only time that I have been unable</w:t>
      </w:r>
      <w:r>
        <w:rPr>
          <w:szCs w:val="22"/>
        </w:rPr>
        <w:t xml:space="preserve"> </w:t>
      </w:r>
      <w:r w:rsidRPr="009730ED">
        <w:rPr>
          <w:szCs w:val="22"/>
        </w:rPr>
        <w:t>to attend is if I</w:t>
      </w:r>
      <w:r>
        <w:rPr>
          <w:szCs w:val="22"/>
        </w:rPr>
        <w:t>’</w:t>
      </w:r>
      <w:r w:rsidRPr="009730ED">
        <w:rPr>
          <w:szCs w:val="22"/>
        </w:rPr>
        <w:t>ve been called in for an</w:t>
      </w:r>
      <w:r>
        <w:rPr>
          <w:szCs w:val="22"/>
        </w:rPr>
        <w:t xml:space="preserve"> </w:t>
      </w:r>
      <w:r w:rsidRPr="009730ED">
        <w:rPr>
          <w:szCs w:val="22"/>
        </w:rPr>
        <w:t>emergency hearing.  Sometimes in family court if</w:t>
      </w:r>
      <w:r>
        <w:rPr>
          <w:szCs w:val="22"/>
        </w:rPr>
        <w:t xml:space="preserve"> </w:t>
      </w:r>
      <w:r w:rsidRPr="009730ED">
        <w:rPr>
          <w:szCs w:val="22"/>
        </w:rPr>
        <w:t>I</w:t>
      </w:r>
      <w:r>
        <w:rPr>
          <w:szCs w:val="22"/>
        </w:rPr>
        <w:t>’</w:t>
      </w:r>
      <w:r w:rsidRPr="009730ED">
        <w:rPr>
          <w:szCs w:val="22"/>
        </w:rPr>
        <w:t>m appointed to a DSS case, they have certain time</w:t>
      </w:r>
      <w:r>
        <w:rPr>
          <w:szCs w:val="22"/>
        </w:rPr>
        <w:t xml:space="preserve"> </w:t>
      </w:r>
      <w:r w:rsidRPr="009730ED">
        <w:rPr>
          <w:szCs w:val="22"/>
        </w:rPr>
        <w:t>limits and restraints.  But, generally, if that</w:t>
      </w:r>
      <w:r>
        <w:rPr>
          <w:szCs w:val="22"/>
        </w:rPr>
        <w:t xml:space="preserve"> </w:t>
      </w:r>
      <w:r w:rsidRPr="009730ED">
        <w:rPr>
          <w:szCs w:val="22"/>
        </w:rPr>
        <w:t>happens and I can</w:t>
      </w:r>
      <w:r>
        <w:rPr>
          <w:szCs w:val="22"/>
        </w:rPr>
        <w:t>’</w:t>
      </w:r>
      <w:r w:rsidRPr="009730ED">
        <w:rPr>
          <w:szCs w:val="22"/>
        </w:rPr>
        <w:t>t make the drive over, I try to</w:t>
      </w:r>
      <w:r>
        <w:rPr>
          <w:szCs w:val="22"/>
        </w:rPr>
        <w:t xml:space="preserve"> </w:t>
      </w:r>
      <w:r w:rsidRPr="009730ED">
        <w:rPr>
          <w:szCs w:val="22"/>
        </w:rPr>
        <w:t>attend by phone.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So that</w:t>
      </w:r>
      <w:r>
        <w:rPr>
          <w:szCs w:val="22"/>
        </w:rPr>
        <w:t>’</w:t>
      </w:r>
      <w:r w:rsidRPr="009730ED">
        <w:rPr>
          <w:szCs w:val="22"/>
        </w:rPr>
        <w:t>s at</w:t>
      </w:r>
      <w:r>
        <w:rPr>
          <w:szCs w:val="22"/>
        </w:rPr>
        <w:t xml:space="preserve"> </w:t>
      </w:r>
      <w:r w:rsidRPr="009730ED">
        <w:rPr>
          <w:szCs w:val="22"/>
        </w:rPr>
        <w:t>the request of a judge?</w:t>
      </w:r>
    </w:p>
    <w:p w:rsidR="005A2D40" w:rsidRPr="009730ED" w:rsidRDefault="005A2D40" w:rsidP="005A2D40">
      <w:pPr>
        <w:autoSpaceDE w:val="0"/>
        <w:autoSpaceDN w:val="0"/>
        <w:adjustRightInd w:val="0"/>
        <w:rPr>
          <w:szCs w:val="22"/>
        </w:rPr>
      </w:pPr>
      <w:r>
        <w:rPr>
          <w:szCs w:val="22"/>
        </w:rPr>
        <w:t xml:space="preserve">MS. </w:t>
      </w:r>
      <w:r w:rsidRPr="009730ED">
        <w:rPr>
          <w:szCs w:val="22"/>
        </w:rPr>
        <w:t>EMERY:  Yes, sir.  Something I</w:t>
      </w:r>
      <w:r>
        <w:rPr>
          <w:szCs w:val="22"/>
        </w:rPr>
        <w:t xml:space="preserve"> </w:t>
      </w:r>
      <w:r w:rsidRPr="009730ED">
        <w:rPr>
          <w:szCs w:val="22"/>
        </w:rPr>
        <w:t>can</w:t>
      </w:r>
      <w:r>
        <w:rPr>
          <w:szCs w:val="22"/>
        </w:rPr>
        <w:t>’</w:t>
      </w:r>
      <w:r w:rsidRPr="009730ED">
        <w:rPr>
          <w:szCs w:val="22"/>
        </w:rPr>
        <w:t>t get around, but we try to work it out because</w:t>
      </w:r>
      <w:r>
        <w:rPr>
          <w:szCs w:val="22"/>
        </w:rPr>
        <w:t xml:space="preserve"> </w:t>
      </w:r>
      <w:r w:rsidRPr="009730ED">
        <w:rPr>
          <w:szCs w:val="22"/>
        </w:rPr>
        <w:t>they understand how important the Board is to me,</w:t>
      </w:r>
      <w:r>
        <w:rPr>
          <w:szCs w:val="22"/>
        </w:rPr>
        <w:t xml:space="preserve"> </w:t>
      </w:r>
      <w:r w:rsidRPr="009730ED">
        <w:rPr>
          <w:szCs w:val="22"/>
        </w:rPr>
        <w:t>and so they really try to work with me.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Ladies</w:t>
      </w:r>
      <w:r>
        <w:rPr>
          <w:szCs w:val="22"/>
        </w:rPr>
        <w:t xml:space="preserve"> </w:t>
      </w:r>
      <w:r w:rsidRPr="009730ED">
        <w:rPr>
          <w:szCs w:val="22"/>
        </w:rPr>
        <w:t>first.  Representative Henderson.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for your service.  I know you</w:t>
      </w:r>
      <w:r>
        <w:rPr>
          <w:szCs w:val="22"/>
        </w:rPr>
        <w:t>’</w:t>
      </w:r>
      <w:r w:rsidRPr="009730ED">
        <w:rPr>
          <w:szCs w:val="22"/>
        </w:rPr>
        <w:t>ve been on the Board</w:t>
      </w:r>
      <w:r>
        <w:rPr>
          <w:szCs w:val="22"/>
        </w:rPr>
        <w:t xml:space="preserve"> </w:t>
      </w:r>
      <w:r w:rsidRPr="009730ED">
        <w:rPr>
          <w:szCs w:val="22"/>
        </w:rPr>
        <w:t>for a while.  This is actually kind of more of a</w:t>
      </w:r>
      <w:r>
        <w:rPr>
          <w:szCs w:val="22"/>
        </w:rPr>
        <w:t xml:space="preserve"> </w:t>
      </w:r>
      <w:r w:rsidRPr="009730ED">
        <w:rPr>
          <w:szCs w:val="22"/>
        </w:rPr>
        <w:t>technical question.  I don</w:t>
      </w:r>
      <w:r>
        <w:rPr>
          <w:szCs w:val="22"/>
        </w:rPr>
        <w:t>’</w:t>
      </w:r>
      <w:r w:rsidRPr="009730ED">
        <w:rPr>
          <w:szCs w:val="22"/>
        </w:rPr>
        <w:t>t know if this would be</w:t>
      </w:r>
      <w:r>
        <w:rPr>
          <w:szCs w:val="22"/>
        </w:rPr>
        <w:t xml:space="preserve"> </w:t>
      </w:r>
      <w:r w:rsidRPr="009730ED">
        <w:rPr>
          <w:szCs w:val="22"/>
        </w:rPr>
        <w:t>the appropriate time to ask, but how -- how is it</w:t>
      </w:r>
      <w:r>
        <w:rPr>
          <w:szCs w:val="22"/>
        </w:rPr>
        <w:t xml:space="preserve"> </w:t>
      </w:r>
      <w:r w:rsidRPr="009730ED">
        <w:rPr>
          <w:szCs w:val="22"/>
        </w:rPr>
        <w:t>that we actually have two incumbents running in an</w:t>
      </w:r>
      <w:r>
        <w:rPr>
          <w:szCs w:val="22"/>
        </w:rPr>
        <w:t xml:space="preserve"> </w:t>
      </w:r>
      <w:r w:rsidRPr="009730ED">
        <w:rPr>
          <w:szCs w:val="22"/>
        </w:rPr>
        <w:t>at-large seat when there are other at-large seats</w:t>
      </w:r>
      <w:r>
        <w:rPr>
          <w:szCs w:val="22"/>
        </w:rPr>
        <w:t xml:space="preserve"> </w:t>
      </w:r>
      <w:r w:rsidRPr="009730ED">
        <w:rPr>
          <w:szCs w:val="22"/>
        </w:rPr>
        <w:t>that are also open?</w:t>
      </w:r>
    </w:p>
    <w:p w:rsidR="005A2D40" w:rsidRPr="009730ED" w:rsidRDefault="005A2D40" w:rsidP="005A2D40">
      <w:pPr>
        <w:autoSpaceDE w:val="0"/>
        <w:autoSpaceDN w:val="0"/>
        <w:adjustRightInd w:val="0"/>
        <w:rPr>
          <w:szCs w:val="22"/>
        </w:rPr>
      </w:pPr>
      <w:r>
        <w:rPr>
          <w:szCs w:val="22"/>
        </w:rPr>
        <w:t xml:space="preserve">MS. </w:t>
      </w:r>
      <w:r w:rsidRPr="009730ED">
        <w:rPr>
          <w:szCs w:val="22"/>
        </w:rPr>
        <w:t>CASTO:  Francis Marion was one of</w:t>
      </w:r>
      <w:r>
        <w:rPr>
          <w:szCs w:val="22"/>
        </w:rPr>
        <w:t xml:space="preserve"> </w:t>
      </w:r>
      <w:r w:rsidRPr="009730ED">
        <w:rPr>
          <w:szCs w:val="22"/>
        </w:rPr>
        <w:t>those boards when, with the 7th Congressional</w:t>
      </w:r>
      <w:r>
        <w:rPr>
          <w:szCs w:val="22"/>
        </w:rPr>
        <w:t xml:space="preserve"> </w:t>
      </w:r>
      <w:r w:rsidRPr="009730ED">
        <w:rPr>
          <w:szCs w:val="22"/>
        </w:rPr>
        <w:t>District that last year, each of the -- the House</w:t>
      </w:r>
      <w:r>
        <w:rPr>
          <w:szCs w:val="22"/>
        </w:rPr>
        <w:t xml:space="preserve"> </w:t>
      </w:r>
      <w:r w:rsidRPr="009730ED">
        <w:rPr>
          <w:szCs w:val="22"/>
        </w:rPr>
        <w:t>and Senate education committees went back to the</w:t>
      </w:r>
      <w:r>
        <w:rPr>
          <w:szCs w:val="22"/>
        </w:rPr>
        <w:t xml:space="preserve"> </w:t>
      </w:r>
      <w:r w:rsidRPr="009730ED">
        <w:rPr>
          <w:szCs w:val="22"/>
        </w:rPr>
        <w:t>boards and asked them how they wanted to</w:t>
      </w:r>
      <w:r>
        <w:rPr>
          <w:szCs w:val="22"/>
        </w:rPr>
        <w:t xml:space="preserve"> </w:t>
      </w:r>
      <w:r w:rsidRPr="009730ED">
        <w:rPr>
          <w:szCs w:val="22"/>
        </w:rPr>
        <w:t>restructure to accommodate the 7th District.</w:t>
      </w:r>
      <w:r>
        <w:rPr>
          <w:szCs w:val="22"/>
        </w:rPr>
        <w:t xml:space="preserve"> </w:t>
      </w:r>
      <w:r w:rsidRPr="009730ED">
        <w:rPr>
          <w:szCs w:val="22"/>
        </w:rPr>
        <w:t>Francis Marion had an awful lot from the Pee Dee, I</w:t>
      </w:r>
      <w:r>
        <w:rPr>
          <w:szCs w:val="22"/>
        </w:rPr>
        <w:t xml:space="preserve"> </w:t>
      </w:r>
      <w:r w:rsidRPr="009730ED">
        <w:rPr>
          <w:szCs w:val="22"/>
        </w:rPr>
        <w:t>think, on their board and from the 6th</w:t>
      </w:r>
      <w:r>
        <w:rPr>
          <w:szCs w:val="22"/>
        </w:rPr>
        <w:t xml:space="preserve"> </w:t>
      </w:r>
      <w:r w:rsidRPr="009730ED">
        <w:rPr>
          <w:szCs w:val="22"/>
        </w:rPr>
        <w:t>Congressional District.  So what they did was make</w:t>
      </w:r>
      <w:r>
        <w:rPr>
          <w:szCs w:val="22"/>
        </w:rPr>
        <w:t xml:space="preserve"> </w:t>
      </w:r>
      <w:r w:rsidRPr="009730ED">
        <w:rPr>
          <w:szCs w:val="22"/>
        </w:rPr>
        <w:t>some at-large seats, and it was decided by the</w:t>
      </w:r>
      <w:r>
        <w:rPr>
          <w:szCs w:val="22"/>
        </w:rPr>
        <w:t xml:space="preserve"> </w:t>
      </w:r>
      <w:r w:rsidRPr="009730ED">
        <w:rPr>
          <w:szCs w:val="22"/>
        </w:rPr>
        <w:t>Board -- it</w:t>
      </w:r>
      <w:r>
        <w:rPr>
          <w:szCs w:val="22"/>
        </w:rPr>
        <w:t>’</w:t>
      </w:r>
      <w:r w:rsidRPr="009730ED">
        <w:rPr>
          <w:szCs w:val="22"/>
        </w:rPr>
        <w:t>s my understanding in talking with</w:t>
      </w:r>
      <w:r>
        <w:rPr>
          <w:szCs w:val="22"/>
        </w:rPr>
        <w:t xml:space="preserve"> </w:t>
      </w:r>
      <w:r w:rsidRPr="009730ED">
        <w:rPr>
          <w:szCs w:val="22"/>
        </w:rPr>
        <w:t>Dr. Carter -- as to which current incumbents would</w:t>
      </w:r>
      <w:r>
        <w:rPr>
          <w:szCs w:val="22"/>
        </w:rPr>
        <w:t xml:space="preserve"> </w:t>
      </w:r>
      <w:r w:rsidRPr="009730ED">
        <w:rPr>
          <w:szCs w:val="22"/>
        </w:rPr>
        <w:t>run for which seats.  You may remember there was</w:t>
      </w:r>
      <w:r>
        <w:rPr>
          <w:szCs w:val="22"/>
        </w:rPr>
        <w:t xml:space="preserve"> </w:t>
      </w:r>
      <w:r w:rsidRPr="009730ED">
        <w:rPr>
          <w:szCs w:val="22"/>
        </w:rPr>
        <w:t>one incumbent who failed to file for the other</w:t>
      </w:r>
      <w:r>
        <w:rPr>
          <w:szCs w:val="22"/>
        </w:rPr>
        <w:t xml:space="preserve"> </w:t>
      </w:r>
      <w:r w:rsidRPr="009730ED">
        <w:rPr>
          <w:szCs w:val="22"/>
        </w:rPr>
        <w:t>at-large seat, which is why there is one that</w:t>
      </w:r>
      <w:r>
        <w:rPr>
          <w:szCs w:val="22"/>
        </w:rPr>
        <w:t xml:space="preserve"> </w:t>
      </w:r>
      <w:r w:rsidRPr="009730ED">
        <w:rPr>
          <w:szCs w:val="22"/>
        </w:rPr>
        <w:t>doesn</w:t>
      </w:r>
      <w:r>
        <w:rPr>
          <w:szCs w:val="22"/>
        </w:rPr>
        <w:t>’</w:t>
      </w:r>
      <w:r w:rsidRPr="009730ED">
        <w:rPr>
          <w:szCs w:val="22"/>
        </w:rPr>
        <w:t>t have an incumbent.  But for some reason or</w:t>
      </w:r>
      <w:r>
        <w:rPr>
          <w:szCs w:val="22"/>
        </w:rPr>
        <w:t xml:space="preserve"> </w:t>
      </w:r>
      <w:r w:rsidRPr="009730ED">
        <w:rPr>
          <w:szCs w:val="22"/>
        </w:rPr>
        <w:t>another -- I don</w:t>
      </w:r>
      <w:r>
        <w:rPr>
          <w:szCs w:val="22"/>
        </w:rPr>
        <w:t>’</w:t>
      </w:r>
      <w:r w:rsidRPr="009730ED">
        <w:rPr>
          <w:szCs w:val="22"/>
        </w:rPr>
        <w:t>t know if it was a drawing of</w:t>
      </w:r>
      <w:r>
        <w:rPr>
          <w:szCs w:val="22"/>
        </w:rPr>
        <w:t xml:space="preserve"> </w:t>
      </w:r>
      <w:r w:rsidRPr="009730ED">
        <w:rPr>
          <w:szCs w:val="22"/>
        </w:rPr>
        <w:t>straws, or whatever, but these were the seats that</w:t>
      </w:r>
      <w:r>
        <w:rPr>
          <w:szCs w:val="22"/>
        </w:rPr>
        <w:t xml:space="preserve"> </w:t>
      </w:r>
      <w:r w:rsidRPr="009730ED">
        <w:rPr>
          <w:szCs w:val="22"/>
        </w:rPr>
        <w:t>these two incumbents were to file for.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So -- just</w:t>
      </w:r>
      <w:r>
        <w:rPr>
          <w:szCs w:val="22"/>
        </w:rPr>
        <w:t xml:space="preserve"> </w:t>
      </w:r>
      <w:r w:rsidRPr="009730ED">
        <w:rPr>
          <w:szCs w:val="22"/>
        </w:rPr>
        <w:t>so I understand, so the other at-large seat where</w:t>
      </w:r>
      <w:r>
        <w:rPr>
          <w:szCs w:val="22"/>
        </w:rPr>
        <w:t xml:space="preserve"> </w:t>
      </w:r>
      <w:r w:rsidRPr="009730ED">
        <w:rPr>
          <w:szCs w:val="22"/>
        </w:rPr>
        <w:t>we just interviewed Mr. Adamson and his wife,</w:t>
      </w:r>
      <w:r>
        <w:rPr>
          <w:szCs w:val="22"/>
        </w:rPr>
        <w:t xml:space="preserve"> </w:t>
      </w:r>
      <w:r w:rsidRPr="009730ED">
        <w:rPr>
          <w:szCs w:val="22"/>
        </w:rPr>
        <w:t>Ms. King, for -- that</w:t>
      </w:r>
      <w:r>
        <w:rPr>
          <w:szCs w:val="22"/>
        </w:rPr>
        <w:t>’</w:t>
      </w:r>
      <w:r w:rsidRPr="009730ED">
        <w:rPr>
          <w:szCs w:val="22"/>
        </w:rPr>
        <w:t>s the seat that had the</w:t>
      </w:r>
      <w:r>
        <w:rPr>
          <w:szCs w:val="22"/>
        </w:rPr>
        <w:t xml:space="preserve"> </w:t>
      </w:r>
      <w:r w:rsidRPr="009730ED">
        <w:rPr>
          <w:szCs w:val="22"/>
        </w:rPr>
        <w:t>incumbent that didn</w:t>
      </w:r>
      <w:r>
        <w:rPr>
          <w:szCs w:val="22"/>
        </w:rPr>
        <w:t>’</w:t>
      </w:r>
      <w:r w:rsidRPr="009730ED">
        <w:rPr>
          <w:szCs w:val="22"/>
        </w:rPr>
        <w:t>t apply?</w:t>
      </w:r>
    </w:p>
    <w:p w:rsidR="005A2D40" w:rsidRPr="009730ED" w:rsidRDefault="005A2D40" w:rsidP="005A2D40">
      <w:pPr>
        <w:autoSpaceDE w:val="0"/>
        <w:autoSpaceDN w:val="0"/>
        <w:adjustRightInd w:val="0"/>
        <w:rPr>
          <w:szCs w:val="22"/>
        </w:rPr>
      </w:pPr>
      <w:r>
        <w:rPr>
          <w:szCs w:val="22"/>
        </w:rPr>
        <w:t xml:space="preserve">MS. </w:t>
      </w:r>
      <w:r w:rsidRPr="009730ED">
        <w:rPr>
          <w:szCs w:val="22"/>
        </w:rPr>
        <w:t>CASTO:  Correct.</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So then --</w:t>
      </w:r>
      <w:r>
        <w:rPr>
          <w:szCs w:val="22"/>
        </w:rPr>
        <w:t xml:space="preserve"> </w:t>
      </w:r>
      <w:r w:rsidRPr="009730ED">
        <w:rPr>
          <w:szCs w:val="22"/>
        </w:rPr>
        <w:t>so now we have to two incumbents now running</w:t>
      </w:r>
      <w:r>
        <w:rPr>
          <w:szCs w:val="22"/>
        </w:rPr>
        <w:t xml:space="preserve"> </w:t>
      </w:r>
      <w:r w:rsidRPr="009730ED">
        <w:rPr>
          <w:szCs w:val="22"/>
        </w:rPr>
        <w:t>against each, and I mean -- with all due respect,</w:t>
      </w:r>
      <w:r>
        <w:rPr>
          <w:szCs w:val="22"/>
        </w:rPr>
        <w:t xml:space="preserve"> </w:t>
      </w:r>
      <w:r w:rsidRPr="009730ED">
        <w:rPr>
          <w:szCs w:val="22"/>
        </w:rPr>
        <w:t>does the Board, if Ms. Emery or this other person</w:t>
      </w:r>
      <w:r>
        <w:rPr>
          <w:szCs w:val="22"/>
        </w:rPr>
        <w:t xml:space="preserve"> </w:t>
      </w:r>
      <w:r w:rsidRPr="009730ED">
        <w:rPr>
          <w:szCs w:val="22"/>
        </w:rPr>
        <w:t>that</w:t>
      </w:r>
      <w:r>
        <w:rPr>
          <w:szCs w:val="22"/>
        </w:rPr>
        <w:t>’</w:t>
      </w:r>
      <w:r w:rsidRPr="009730ED">
        <w:rPr>
          <w:szCs w:val="22"/>
        </w:rPr>
        <w:t>s an incumbent had decided, well, you know, I</w:t>
      </w:r>
      <w:r>
        <w:rPr>
          <w:szCs w:val="22"/>
        </w:rPr>
        <w:t xml:space="preserve"> </w:t>
      </w:r>
      <w:r w:rsidRPr="009730ED">
        <w:rPr>
          <w:szCs w:val="22"/>
        </w:rPr>
        <w:t xml:space="preserve">would rather just apply for </w:t>
      </w:r>
      <w:r w:rsidRPr="00DA68EE">
        <w:rPr>
          <w:spacing w:val="2"/>
          <w:szCs w:val="22"/>
        </w:rPr>
        <w:t>this other one, it doesn’t really matter, I mean, I don’t understand how -- maybe this is a whole another discussion.</w:t>
      </w:r>
    </w:p>
    <w:p w:rsidR="005A2D40" w:rsidRPr="009730ED" w:rsidRDefault="005A2D40" w:rsidP="005A2D40">
      <w:pPr>
        <w:autoSpaceDE w:val="0"/>
        <w:autoSpaceDN w:val="0"/>
        <w:adjustRightInd w:val="0"/>
        <w:rPr>
          <w:szCs w:val="22"/>
        </w:rPr>
      </w:pPr>
      <w:r>
        <w:rPr>
          <w:szCs w:val="22"/>
        </w:rPr>
        <w:t xml:space="preserve">MS. </w:t>
      </w:r>
      <w:r w:rsidRPr="009730ED">
        <w:rPr>
          <w:szCs w:val="22"/>
        </w:rPr>
        <w:t>CASTO:  They could have applied for</w:t>
      </w:r>
      <w:r>
        <w:rPr>
          <w:szCs w:val="22"/>
        </w:rPr>
        <w:t xml:space="preserve"> </w:t>
      </w:r>
      <w:r w:rsidRPr="009730ED">
        <w:rPr>
          <w:szCs w:val="22"/>
        </w:rPr>
        <w:t>it.</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How that</w:t>
      </w:r>
      <w:r>
        <w:rPr>
          <w:szCs w:val="22"/>
        </w:rPr>
        <w:t xml:space="preserve"> </w:t>
      </w:r>
      <w:r w:rsidRPr="009730ED">
        <w:rPr>
          <w:szCs w:val="22"/>
        </w:rPr>
        <w:t>Board can tell them what they have to apply for.  I</w:t>
      </w:r>
      <w:r>
        <w:rPr>
          <w:szCs w:val="22"/>
        </w:rPr>
        <w:t xml:space="preserve"> </w:t>
      </w:r>
      <w:r w:rsidRPr="009730ED">
        <w:rPr>
          <w:szCs w:val="22"/>
        </w:rPr>
        <w:t>don</w:t>
      </w:r>
      <w:r>
        <w:rPr>
          <w:szCs w:val="22"/>
        </w:rPr>
        <w:t>’</w:t>
      </w:r>
      <w:r w:rsidRPr="009730ED">
        <w:rPr>
          <w:szCs w:val="22"/>
        </w:rPr>
        <w:t>t understand that.  I just feel sorry that we</w:t>
      </w:r>
      <w:r>
        <w:rPr>
          <w:szCs w:val="22"/>
        </w:rPr>
        <w:t xml:space="preserve"> </w:t>
      </w:r>
      <w:r w:rsidRPr="009730ED">
        <w:rPr>
          <w:szCs w:val="22"/>
        </w:rPr>
        <w:t>have two incumbents running against each other, and</w:t>
      </w:r>
      <w:r>
        <w:rPr>
          <w:szCs w:val="22"/>
        </w:rPr>
        <w:t xml:space="preserve"> </w:t>
      </w:r>
      <w:r w:rsidRPr="009730ED">
        <w:rPr>
          <w:szCs w:val="22"/>
        </w:rPr>
        <w:t>we have two at-large seats, and one of them doesn</w:t>
      </w:r>
      <w:r>
        <w:rPr>
          <w:szCs w:val="22"/>
        </w:rPr>
        <w:t>’</w:t>
      </w:r>
      <w:r w:rsidRPr="009730ED">
        <w:rPr>
          <w:szCs w:val="22"/>
        </w:rPr>
        <w:t>t</w:t>
      </w:r>
      <w:r>
        <w:rPr>
          <w:szCs w:val="22"/>
        </w:rPr>
        <w:t xml:space="preserve"> </w:t>
      </w:r>
      <w:r w:rsidRPr="009730ED">
        <w:rPr>
          <w:szCs w:val="22"/>
        </w:rPr>
        <w:t>have an incumbent.  Not that that would make a</w:t>
      </w:r>
      <w:r>
        <w:rPr>
          <w:szCs w:val="22"/>
        </w:rPr>
        <w:t xml:space="preserve"> </w:t>
      </w:r>
      <w:r w:rsidRPr="009730ED">
        <w:rPr>
          <w:szCs w:val="22"/>
        </w:rPr>
        <w:t>difference, but I</w:t>
      </w:r>
      <w:r>
        <w:rPr>
          <w:szCs w:val="22"/>
        </w:rPr>
        <w:t>’</w:t>
      </w:r>
      <w:r w:rsidRPr="009730ED">
        <w:rPr>
          <w:szCs w:val="22"/>
        </w:rPr>
        <w:t>m just trying to figure out how</w:t>
      </w:r>
      <w:r>
        <w:rPr>
          <w:szCs w:val="22"/>
        </w:rPr>
        <w:t xml:space="preserve"> </w:t>
      </w:r>
      <w:r w:rsidRPr="009730ED">
        <w:rPr>
          <w:szCs w:val="22"/>
        </w:rPr>
        <w:t>that all works so...</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speak to that?  Were you lucky or unlucky?</w:t>
      </w:r>
    </w:p>
    <w:p w:rsidR="005A2D40" w:rsidRDefault="005A2D40" w:rsidP="005A2D40">
      <w:pPr>
        <w:autoSpaceDE w:val="0"/>
        <w:autoSpaceDN w:val="0"/>
        <w:adjustRightInd w:val="0"/>
        <w:rPr>
          <w:szCs w:val="22"/>
        </w:rPr>
      </w:pPr>
      <w:r>
        <w:rPr>
          <w:szCs w:val="22"/>
        </w:rPr>
        <w:t xml:space="preserve">MS. </w:t>
      </w:r>
      <w:r w:rsidRPr="009730ED">
        <w:rPr>
          <w:szCs w:val="22"/>
        </w:rPr>
        <w:t>EMERY:  Well, she is right in that</w:t>
      </w:r>
      <w:r>
        <w:rPr>
          <w:szCs w:val="22"/>
        </w:rPr>
        <w:t xml:space="preserve"> </w:t>
      </w:r>
      <w:r w:rsidRPr="009730ED">
        <w:rPr>
          <w:szCs w:val="22"/>
        </w:rPr>
        <w:t>there was some discussion because we did have a lot</w:t>
      </w:r>
      <w:r>
        <w:rPr>
          <w:szCs w:val="22"/>
        </w:rPr>
        <w:t xml:space="preserve"> </w:t>
      </w:r>
      <w:r w:rsidRPr="009730ED">
        <w:rPr>
          <w:szCs w:val="22"/>
        </w:rPr>
        <w:t>of switching around where we were trying to be</w:t>
      </w:r>
      <w:r>
        <w:rPr>
          <w:szCs w:val="22"/>
        </w:rPr>
        <w:t xml:space="preserve"> </w:t>
      </w:r>
      <w:r w:rsidRPr="009730ED">
        <w:rPr>
          <w:szCs w:val="22"/>
        </w:rPr>
        <w:t>respectful of -- of making sure that some</w:t>
      </w:r>
      <w:r>
        <w:rPr>
          <w:szCs w:val="22"/>
        </w:rPr>
        <w:t xml:space="preserve"> </w:t>
      </w:r>
      <w:r w:rsidRPr="009730ED">
        <w:rPr>
          <w:szCs w:val="22"/>
        </w:rPr>
        <w:t>experienced members remained on the Board that have</w:t>
      </w:r>
      <w:r>
        <w:rPr>
          <w:szCs w:val="22"/>
        </w:rPr>
        <w:t xml:space="preserve"> </w:t>
      </w:r>
      <w:r w:rsidRPr="009730ED">
        <w:rPr>
          <w:szCs w:val="22"/>
        </w:rPr>
        <w:t>been of great service to Francis Marion.  It was</w:t>
      </w:r>
      <w:r>
        <w:rPr>
          <w:szCs w:val="22"/>
        </w:rPr>
        <w:t xml:space="preserve"> </w:t>
      </w:r>
      <w:r w:rsidRPr="009730ED">
        <w:rPr>
          <w:szCs w:val="22"/>
        </w:rPr>
        <w:t>unfortunate that one of the other incumbents did</w:t>
      </w:r>
      <w:r>
        <w:rPr>
          <w:szCs w:val="22"/>
        </w:rPr>
        <w:t xml:space="preserve"> </w:t>
      </w:r>
      <w:r w:rsidRPr="009730ED">
        <w:rPr>
          <w:szCs w:val="22"/>
        </w:rPr>
        <w:t>not get his letter in on time to run for an</w:t>
      </w:r>
      <w:r>
        <w:rPr>
          <w:szCs w:val="22"/>
        </w:rPr>
        <w:t xml:space="preserve"> </w:t>
      </w:r>
      <w:r w:rsidRPr="009730ED">
        <w:rPr>
          <w:szCs w:val="22"/>
        </w:rPr>
        <w:t>at-large seat.  One of the confusions I guess that</w:t>
      </w:r>
      <w:r>
        <w:rPr>
          <w:szCs w:val="22"/>
        </w:rPr>
        <w:t xml:space="preserve"> </w:t>
      </w:r>
      <w:r w:rsidRPr="009730ED">
        <w:rPr>
          <w:szCs w:val="22"/>
        </w:rPr>
        <w:t>I might have had is I was in a judicial race back</w:t>
      </w:r>
      <w:r>
        <w:rPr>
          <w:szCs w:val="22"/>
        </w:rPr>
        <w:t xml:space="preserve"> </w:t>
      </w:r>
      <w:r w:rsidRPr="009730ED">
        <w:rPr>
          <w:szCs w:val="22"/>
        </w:rPr>
        <w:t>last year, and we were only allowed -- even though</w:t>
      </w:r>
      <w:r>
        <w:rPr>
          <w:szCs w:val="22"/>
        </w:rPr>
        <w:t xml:space="preserve"> </w:t>
      </w:r>
      <w:r w:rsidRPr="009730ED">
        <w:rPr>
          <w:szCs w:val="22"/>
        </w:rPr>
        <w:t>there were several seats, we were only allowed to</w:t>
      </w:r>
      <w:r>
        <w:rPr>
          <w:szCs w:val="22"/>
        </w:rPr>
        <w:t xml:space="preserve"> </w:t>
      </w:r>
      <w:r w:rsidRPr="009730ED">
        <w:rPr>
          <w:szCs w:val="22"/>
        </w:rPr>
        <w:t>pledge and put in a letter of intent for one spot.</w:t>
      </w:r>
      <w:r>
        <w:rPr>
          <w:szCs w:val="22"/>
        </w:rPr>
        <w:t xml:space="preserve"> </w:t>
      </w:r>
      <w:r w:rsidRPr="009730ED">
        <w:rPr>
          <w:szCs w:val="22"/>
        </w:rPr>
        <w:t>We were not allowed to run for multiple seats.  So</w:t>
      </w:r>
      <w:r>
        <w:rPr>
          <w:szCs w:val="22"/>
        </w:rPr>
        <w:t xml:space="preserve"> </w:t>
      </w:r>
      <w:r w:rsidRPr="009730ED">
        <w:rPr>
          <w:szCs w:val="22"/>
        </w:rPr>
        <w:t>I was kind of under the same impression that we</w:t>
      </w:r>
      <w:r>
        <w:rPr>
          <w:szCs w:val="22"/>
        </w:rPr>
        <w:t xml:space="preserve"> </w:t>
      </w:r>
      <w:r w:rsidRPr="009730ED">
        <w:rPr>
          <w:szCs w:val="22"/>
        </w:rPr>
        <w:t>were under that same obligation here.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Had I known that it was open to -- to</w:t>
      </w:r>
      <w:r>
        <w:rPr>
          <w:szCs w:val="22"/>
        </w:rPr>
        <w:t xml:space="preserve"> </w:t>
      </w:r>
      <w:r w:rsidRPr="009730ED">
        <w:rPr>
          <w:szCs w:val="22"/>
        </w:rPr>
        <w:t>put in for other slots, we might could have covered</w:t>
      </w:r>
      <w:r>
        <w:rPr>
          <w:szCs w:val="22"/>
        </w:rPr>
        <w:t xml:space="preserve"> </w:t>
      </w:r>
      <w:r w:rsidRPr="009730ED">
        <w:rPr>
          <w:szCs w:val="22"/>
        </w:rPr>
        <w:t>that base a little bit better than what was done</w:t>
      </w:r>
      <w:r>
        <w:rPr>
          <w:szCs w:val="22"/>
        </w:rPr>
        <w:t xml:space="preserve"> </w:t>
      </w:r>
      <w:r w:rsidRPr="009730ED">
        <w:rPr>
          <w:szCs w:val="22"/>
        </w:rPr>
        <w:t>because it</w:t>
      </w:r>
      <w:r>
        <w:rPr>
          <w:szCs w:val="22"/>
        </w:rPr>
        <w:t>’</w:t>
      </w:r>
      <w:r w:rsidRPr="009730ED">
        <w:rPr>
          <w:szCs w:val="22"/>
        </w:rPr>
        <w:t>s very unfortunate.  I consider</w:t>
      </w:r>
      <w:r>
        <w:rPr>
          <w:szCs w:val="22"/>
        </w:rPr>
        <w:t xml:space="preserve"> </w:t>
      </w:r>
      <w:r w:rsidRPr="009730ED">
        <w:rPr>
          <w:szCs w:val="22"/>
        </w:rPr>
        <w:t>Dr. Dozier one of my closest friends, and, I mean,</w:t>
      </w:r>
      <w:r>
        <w:rPr>
          <w:szCs w:val="22"/>
        </w:rPr>
        <w:t xml:space="preserve"> </w:t>
      </w:r>
      <w:r w:rsidRPr="009730ED">
        <w:rPr>
          <w:szCs w:val="22"/>
        </w:rPr>
        <w:t>it</w:t>
      </w:r>
      <w:r>
        <w:rPr>
          <w:szCs w:val="22"/>
        </w:rPr>
        <w:t>’</w:t>
      </w:r>
      <w:r w:rsidRPr="009730ED">
        <w:rPr>
          <w:szCs w:val="22"/>
        </w:rPr>
        <w:t>s very unfortunate that we</w:t>
      </w:r>
      <w:r>
        <w:rPr>
          <w:szCs w:val="22"/>
        </w:rPr>
        <w:t>’</w:t>
      </w:r>
      <w:r w:rsidRPr="009730ED">
        <w:rPr>
          <w:szCs w:val="22"/>
        </w:rPr>
        <w:t>re in the same race.</w:t>
      </w:r>
      <w:r>
        <w:rPr>
          <w:szCs w:val="22"/>
        </w:rPr>
        <w:t xml:space="preserve"> </w:t>
      </w:r>
      <w:r w:rsidRPr="009730ED">
        <w:rPr>
          <w:szCs w:val="22"/>
        </w:rPr>
        <w:t>But I think that part of the confusion -- and it</w:t>
      </w:r>
      <w:r>
        <w:rPr>
          <w:szCs w:val="22"/>
        </w:rPr>
        <w:t xml:space="preserve"> </w:t>
      </w:r>
      <w:r w:rsidRPr="009730ED">
        <w:rPr>
          <w:szCs w:val="22"/>
        </w:rPr>
        <w:t>might just have been my misunderstanding based on</w:t>
      </w:r>
      <w:r>
        <w:rPr>
          <w:szCs w:val="22"/>
        </w:rPr>
        <w:t xml:space="preserve"> </w:t>
      </w:r>
      <w:r w:rsidRPr="009730ED">
        <w:rPr>
          <w:szCs w:val="22"/>
        </w:rPr>
        <w:t>my experience in the judicial race process.</w:t>
      </w:r>
    </w:p>
    <w:p w:rsidR="005A2D40" w:rsidRDefault="005A2D40" w:rsidP="005A2D40">
      <w:pPr>
        <w:autoSpaceDE w:val="0"/>
        <w:autoSpaceDN w:val="0"/>
        <w:adjustRightInd w:val="0"/>
        <w:rPr>
          <w:szCs w:val="22"/>
        </w:rPr>
      </w:pPr>
      <w:r>
        <w:rPr>
          <w:szCs w:val="22"/>
        </w:rPr>
        <w:t xml:space="preserve">SENATOR </w:t>
      </w:r>
      <w:r w:rsidRPr="009730ED">
        <w:rPr>
          <w:szCs w:val="22"/>
        </w:rPr>
        <w:t>PEELER:  Representative McCoy.</w:t>
      </w:r>
      <w:r>
        <w:rPr>
          <w:szCs w:val="22"/>
        </w:rPr>
        <w:t xml:space="preserve"> </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Ms. </w:t>
      </w:r>
      <w:r w:rsidRPr="009730ED">
        <w:rPr>
          <w:szCs w:val="22"/>
        </w:rPr>
        <w:t>Emery, good to see you.</w:t>
      </w:r>
    </w:p>
    <w:p w:rsidR="005A2D40" w:rsidRPr="009730ED" w:rsidRDefault="005A2D40" w:rsidP="005A2D40">
      <w:pPr>
        <w:autoSpaceDE w:val="0"/>
        <w:autoSpaceDN w:val="0"/>
        <w:adjustRightInd w:val="0"/>
        <w:rPr>
          <w:szCs w:val="22"/>
        </w:rPr>
      </w:pPr>
      <w:r>
        <w:rPr>
          <w:szCs w:val="22"/>
        </w:rPr>
        <w:t xml:space="preserve">MS. </w:t>
      </w:r>
      <w:r w:rsidRPr="009730ED">
        <w:rPr>
          <w:szCs w:val="22"/>
        </w:rPr>
        <w:t>EMERY:  Good to see you.</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Back up here</w:t>
      </w:r>
      <w:r>
        <w:rPr>
          <w:szCs w:val="22"/>
        </w:rPr>
        <w:t xml:space="preserve"> </w:t>
      </w:r>
      <w:r w:rsidRPr="009730ED">
        <w:rPr>
          <w:szCs w:val="22"/>
        </w:rPr>
        <w:t>again, obviously, to do this.  And I appreciate</w:t>
      </w:r>
      <w:r>
        <w:rPr>
          <w:szCs w:val="22"/>
        </w:rPr>
        <w:t xml:space="preserve"> </w:t>
      </w:r>
      <w:r w:rsidRPr="009730ED">
        <w:rPr>
          <w:szCs w:val="22"/>
        </w:rPr>
        <w:t>your willingness to serve as well.  And it was a</w:t>
      </w:r>
      <w:r>
        <w:rPr>
          <w:szCs w:val="22"/>
        </w:rPr>
        <w:t xml:space="preserve"> </w:t>
      </w:r>
      <w:r w:rsidRPr="009730ED">
        <w:rPr>
          <w:szCs w:val="22"/>
        </w:rPr>
        <w:t>pleasure getting to know you while you were running</w:t>
      </w:r>
      <w:r>
        <w:rPr>
          <w:szCs w:val="22"/>
        </w:rPr>
        <w:t xml:space="preserve"> </w:t>
      </w:r>
      <w:r w:rsidRPr="009730ED">
        <w:rPr>
          <w:szCs w:val="22"/>
        </w:rPr>
        <w:t>for your judgeship.</w:t>
      </w:r>
    </w:p>
    <w:p w:rsidR="005A2D40" w:rsidRPr="009730ED" w:rsidRDefault="005A2D40" w:rsidP="005A2D40">
      <w:pPr>
        <w:autoSpaceDE w:val="0"/>
        <w:autoSpaceDN w:val="0"/>
        <w:adjustRightInd w:val="0"/>
        <w:rPr>
          <w:szCs w:val="22"/>
        </w:rPr>
      </w:pPr>
      <w:r>
        <w:rPr>
          <w:szCs w:val="22"/>
        </w:rPr>
        <w:t xml:space="preserve">MS. </w:t>
      </w:r>
      <w:r w:rsidRPr="009730ED">
        <w:rPr>
          <w:szCs w:val="22"/>
        </w:rPr>
        <w:t>EMERY:  Yes, sir.</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Is that in your</w:t>
      </w:r>
      <w:r>
        <w:rPr>
          <w:szCs w:val="22"/>
        </w:rPr>
        <w:t xml:space="preserve"> </w:t>
      </w:r>
      <w:r w:rsidRPr="009730ED">
        <w:rPr>
          <w:szCs w:val="22"/>
        </w:rPr>
        <w:t>future again?  Is that something you</w:t>
      </w:r>
      <w:r>
        <w:rPr>
          <w:szCs w:val="22"/>
        </w:rPr>
        <w:t>’</w:t>
      </w:r>
      <w:r w:rsidRPr="009730ED">
        <w:rPr>
          <w:szCs w:val="22"/>
        </w:rPr>
        <w:t>d like to do</w:t>
      </w:r>
      <w:r>
        <w:rPr>
          <w:szCs w:val="22"/>
        </w:rPr>
        <w:t xml:space="preserve"> </w:t>
      </w:r>
      <w:r w:rsidRPr="009730ED">
        <w:rPr>
          <w:szCs w:val="22"/>
        </w:rPr>
        <w:t>as well, pursue another judgeship?</w:t>
      </w:r>
    </w:p>
    <w:p w:rsidR="005A2D40" w:rsidRPr="009730ED" w:rsidRDefault="005A2D40" w:rsidP="005A2D40">
      <w:pPr>
        <w:autoSpaceDE w:val="0"/>
        <w:autoSpaceDN w:val="0"/>
        <w:adjustRightInd w:val="0"/>
        <w:rPr>
          <w:szCs w:val="22"/>
        </w:rPr>
      </w:pPr>
      <w:r>
        <w:rPr>
          <w:szCs w:val="22"/>
        </w:rPr>
        <w:t xml:space="preserve">MS. </w:t>
      </w:r>
      <w:r w:rsidRPr="009730ED">
        <w:rPr>
          <w:szCs w:val="22"/>
        </w:rPr>
        <w:t>EMERY:  Well, if I recover from the</w:t>
      </w:r>
      <w:r>
        <w:rPr>
          <w:szCs w:val="22"/>
        </w:rPr>
        <w:t xml:space="preserve"> </w:t>
      </w:r>
      <w:r w:rsidRPr="009730ED">
        <w:rPr>
          <w:szCs w:val="22"/>
        </w:rPr>
        <w:t>last process.  Because this -- this is -- this is</w:t>
      </w:r>
      <w:r>
        <w:rPr>
          <w:szCs w:val="22"/>
        </w:rPr>
        <w:t xml:space="preserve"> </w:t>
      </w:r>
      <w:r w:rsidRPr="009730ED">
        <w:rPr>
          <w:szCs w:val="22"/>
        </w:rPr>
        <w:t>an intense process, but I will dare say it is not</w:t>
      </w:r>
      <w:r>
        <w:rPr>
          <w:szCs w:val="22"/>
        </w:rPr>
        <w:t xml:space="preserve"> </w:t>
      </w:r>
      <w:r w:rsidRPr="009730ED">
        <w:rPr>
          <w:szCs w:val="22"/>
        </w:rPr>
        <w:t>quite as rigorous as the judicial process, election</w:t>
      </w:r>
      <w:r>
        <w:rPr>
          <w:szCs w:val="22"/>
        </w:rPr>
        <w:t xml:space="preserve"> </w:t>
      </w:r>
      <w:r w:rsidRPr="009730ED">
        <w:rPr>
          <w:szCs w:val="22"/>
        </w:rPr>
        <w:t>process.  That is not something that I have given</w:t>
      </w:r>
      <w:r>
        <w:rPr>
          <w:szCs w:val="22"/>
        </w:rPr>
        <w:t xml:space="preserve"> </w:t>
      </w:r>
      <w:r w:rsidRPr="009730ED">
        <w:rPr>
          <w:szCs w:val="22"/>
        </w:rPr>
        <w:t>up on by far.  I am very passionate about family</w:t>
      </w:r>
      <w:r>
        <w:rPr>
          <w:szCs w:val="22"/>
        </w:rPr>
        <w:t xml:space="preserve"> </w:t>
      </w:r>
      <w:r w:rsidRPr="009730ED">
        <w:rPr>
          <w:szCs w:val="22"/>
        </w:rPr>
        <w:t>court.  And I think that came across in my</w:t>
      </w:r>
      <w:r>
        <w:rPr>
          <w:szCs w:val="22"/>
        </w:rPr>
        <w:t xml:space="preserve"> </w:t>
      </w:r>
      <w:r w:rsidRPr="009730ED">
        <w:rPr>
          <w:szCs w:val="22"/>
        </w:rPr>
        <w:t>election -- my candidacy in my family court race.</w:t>
      </w:r>
      <w:r>
        <w:rPr>
          <w:szCs w:val="22"/>
        </w:rPr>
        <w:t xml:space="preserve"> </w:t>
      </w:r>
      <w:r w:rsidRPr="009730ED">
        <w:rPr>
          <w:szCs w:val="22"/>
        </w:rPr>
        <w:t>And can I say that that is something that I would</w:t>
      </w:r>
      <w:r>
        <w:rPr>
          <w:szCs w:val="22"/>
        </w:rPr>
        <w:t xml:space="preserve"> </w:t>
      </w:r>
      <w:r w:rsidRPr="009730ED">
        <w:rPr>
          <w:szCs w:val="22"/>
        </w:rPr>
        <w:t>not strive for if the opportunity came available?</w:t>
      </w:r>
      <w:r>
        <w:rPr>
          <w:szCs w:val="22"/>
        </w:rPr>
        <w:t xml:space="preserve"> </w:t>
      </w:r>
      <w:r w:rsidRPr="009730ED">
        <w:rPr>
          <w:szCs w:val="22"/>
        </w:rPr>
        <w:t>I probably would, if that opportunity came</w:t>
      </w:r>
      <w:r>
        <w:rPr>
          <w:szCs w:val="22"/>
        </w:rPr>
        <w:t xml:space="preserve"> </w:t>
      </w:r>
      <w:r w:rsidRPr="009730ED">
        <w:rPr>
          <w:szCs w:val="22"/>
        </w:rPr>
        <w:t>available.  Right now there</w:t>
      </w:r>
      <w:r>
        <w:rPr>
          <w:szCs w:val="22"/>
        </w:rPr>
        <w:t>’</w:t>
      </w:r>
      <w:r w:rsidRPr="009730ED">
        <w:rPr>
          <w:szCs w:val="22"/>
        </w:rPr>
        <w:t>s nothing that I</w:t>
      </w:r>
      <w:r>
        <w:rPr>
          <w:szCs w:val="22"/>
        </w:rPr>
        <w:t>’</w:t>
      </w:r>
      <w:r w:rsidRPr="009730ED">
        <w:rPr>
          <w:szCs w:val="22"/>
        </w:rPr>
        <w:t>m</w:t>
      </w:r>
      <w:r>
        <w:rPr>
          <w:szCs w:val="22"/>
        </w:rPr>
        <w:t xml:space="preserve"> </w:t>
      </w:r>
      <w:r w:rsidRPr="009730ED">
        <w:rPr>
          <w:szCs w:val="22"/>
        </w:rPr>
        <w:t>aware of that</w:t>
      </w:r>
      <w:r>
        <w:rPr>
          <w:szCs w:val="22"/>
        </w:rPr>
        <w:t>’</w:t>
      </w:r>
      <w:r w:rsidRPr="009730ED">
        <w:rPr>
          <w:szCs w:val="22"/>
        </w:rPr>
        <w:t>s coming down the pike, and so that</w:t>
      </w:r>
      <w:r>
        <w:rPr>
          <w:szCs w:val="22"/>
        </w:rPr>
        <w:t xml:space="preserve"> </w:t>
      </w:r>
      <w:r w:rsidRPr="009730ED">
        <w:rPr>
          <w:szCs w:val="22"/>
        </w:rPr>
        <w:t>was one of the things I was torn about is if I had</w:t>
      </w:r>
      <w:r>
        <w:rPr>
          <w:szCs w:val="22"/>
        </w:rPr>
        <w:t xml:space="preserve"> </w:t>
      </w:r>
      <w:r w:rsidRPr="009730ED">
        <w:rPr>
          <w:szCs w:val="22"/>
        </w:rPr>
        <w:t>won the candidacy for the bench, I would have had</w:t>
      </w:r>
      <w:r>
        <w:rPr>
          <w:szCs w:val="22"/>
        </w:rPr>
        <w:t xml:space="preserve"> </w:t>
      </w:r>
      <w:r w:rsidRPr="009730ED">
        <w:rPr>
          <w:szCs w:val="22"/>
        </w:rPr>
        <w:t>to give up my seat at Francis Marion which is my</w:t>
      </w:r>
      <w:r>
        <w:rPr>
          <w:szCs w:val="22"/>
        </w:rPr>
        <w:t xml:space="preserve"> </w:t>
      </w:r>
      <w:r w:rsidRPr="009730ED">
        <w:rPr>
          <w:szCs w:val="22"/>
        </w:rPr>
        <w:t>heart.  So I think now that there</w:t>
      </w:r>
      <w:r>
        <w:rPr>
          <w:szCs w:val="22"/>
        </w:rPr>
        <w:t>’</w:t>
      </w:r>
      <w:r w:rsidRPr="009730ED">
        <w:rPr>
          <w:szCs w:val="22"/>
        </w:rPr>
        <w:t>s an upside to</w:t>
      </w:r>
      <w:r>
        <w:rPr>
          <w:szCs w:val="22"/>
        </w:rPr>
        <w:t xml:space="preserve"> </w:t>
      </w:r>
      <w:r w:rsidRPr="009730ED">
        <w:rPr>
          <w:szCs w:val="22"/>
        </w:rPr>
        <w:t>not prevailing in the judicial race in that it</w:t>
      </w:r>
      <w:r>
        <w:rPr>
          <w:szCs w:val="22"/>
        </w:rPr>
        <w:t xml:space="preserve"> </w:t>
      </w:r>
      <w:r w:rsidRPr="009730ED">
        <w:rPr>
          <w:szCs w:val="22"/>
        </w:rPr>
        <w:t>allows me to continue to serve my home.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Absolutely.  And</w:t>
      </w:r>
      <w:r>
        <w:rPr>
          <w:szCs w:val="22"/>
        </w:rPr>
        <w:t xml:space="preserve"> </w:t>
      </w:r>
      <w:r w:rsidRPr="009730ED">
        <w:rPr>
          <w:szCs w:val="22"/>
        </w:rPr>
        <w:t>I commend your service.  Obviously, you</w:t>
      </w:r>
      <w:r>
        <w:rPr>
          <w:szCs w:val="22"/>
        </w:rPr>
        <w:t>’</w:t>
      </w:r>
      <w:r w:rsidRPr="009730ED">
        <w:rPr>
          <w:szCs w:val="22"/>
        </w:rPr>
        <w:t>ve been</w:t>
      </w:r>
      <w:r>
        <w:rPr>
          <w:szCs w:val="22"/>
        </w:rPr>
        <w:t xml:space="preserve"> </w:t>
      </w:r>
      <w:r w:rsidRPr="009730ED">
        <w:rPr>
          <w:szCs w:val="22"/>
        </w:rPr>
        <w:t>with Francis Marion for a long time.  Can you tell</w:t>
      </w:r>
      <w:r>
        <w:rPr>
          <w:szCs w:val="22"/>
        </w:rPr>
        <w:t xml:space="preserve"> </w:t>
      </w:r>
      <w:r w:rsidRPr="009730ED">
        <w:rPr>
          <w:szCs w:val="22"/>
        </w:rPr>
        <w:t>me, or tell the panel, a little bit about the</w:t>
      </w:r>
      <w:r>
        <w:rPr>
          <w:szCs w:val="22"/>
        </w:rPr>
        <w:t xml:space="preserve"> </w:t>
      </w:r>
      <w:r w:rsidRPr="009730ED">
        <w:rPr>
          <w:szCs w:val="22"/>
        </w:rPr>
        <w:t>changes that you</w:t>
      </w:r>
      <w:r>
        <w:rPr>
          <w:szCs w:val="22"/>
        </w:rPr>
        <w:t>’</w:t>
      </w:r>
      <w:r w:rsidRPr="009730ED">
        <w:rPr>
          <w:szCs w:val="22"/>
        </w:rPr>
        <w:t>ve seen in your 15 years serving</w:t>
      </w:r>
      <w:r>
        <w:rPr>
          <w:szCs w:val="22"/>
        </w:rPr>
        <w:t xml:space="preserve"> </w:t>
      </w:r>
      <w:r w:rsidRPr="009730ED">
        <w:rPr>
          <w:szCs w:val="22"/>
        </w:rPr>
        <w:t>on the Board and the direction of the University?</w:t>
      </w:r>
    </w:p>
    <w:p w:rsidR="005A2D40" w:rsidRDefault="005A2D40" w:rsidP="005A2D40">
      <w:pPr>
        <w:autoSpaceDE w:val="0"/>
        <w:autoSpaceDN w:val="0"/>
        <w:adjustRightInd w:val="0"/>
        <w:rPr>
          <w:szCs w:val="22"/>
        </w:rPr>
      </w:pPr>
      <w:r>
        <w:rPr>
          <w:szCs w:val="22"/>
        </w:rPr>
        <w:t xml:space="preserve">MS. </w:t>
      </w:r>
      <w:r w:rsidRPr="009730ED">
        <w:rPr>
          <w:szCs w:val="22"/>
        </w:rPr>
        <w:t>EMERY:  I sure can.  When I first</w:t>
      </w:r>
      <w:r>
        <w:rPr>
          <w:szCs w:val="22"/>
        </w:rPr>
        <w:t xml:space="preserve"> </w:t>
      </w:r>
      <w:r w:rsidRPr="009730ED">
        <w:rPr>
          <w:szCs w:val="22"/>
        </w:rPr>
        <w:t>came on the Board, we had a different president,</w:t>
      </w:r>
      <w:r>
        <w:rPr>
          <w:szCs w:val="22"/>
        </w:rPr>
        <w:t xml:space="preserve"> </w:t>
      </w:r>
      <w:r w:rsidRPr="009730ED">
        <w:rPr>
          <w:szCs w:val="22"/>
        </w:rPr>
        <w:t>Dr. Vickers.  And within the first year of my</w:t>
      </w:r>
      <w:r>
        <w:rPr>
          <w:szCs w:val="22"/>
        </w:rPr>
        <w:t xml:space="preserve"> </w:t>
      </w:r>
      <w:r w:rsidRPr="009730ED">
        <w:rPr>
          <w:szCs w:val="22"/>
        </w:rPr>
        <w:t>tenure on the Board, we made a change in the</w:t>
      </w:r>
      <w:r>
        <w:rPr>
          <w:szCs w:val="22"/>
        </w:rPr>
        <w:t xml:space="preserve"> </w:t>
      </w:r>
      <w:r w:rsidRPr="009730ED">
        <w:rPr>
          <w:szCs w:val="22"/>
        </w:rPr>
        <w:t>presidency from Dr. Vickers to Dr. Carter.  And</w:t>
      </w:r>
      <w:r>
        <w:rPr>
          <w:szCs w:val="22"/>
        </w:rPr>
        <w:t xml:space="preserve"> </w:t>
      </w:r>
      <w:r w:rsidRPr="009730ED">
        <w:rPr>
          <w:szCs w:val="22"/>
        </w:rPr>
        <w:t>that was probably one of the most positive things</w:t>
      </w:r>
      <w:r>
        <w:rPr>
          <w:szCs w:val="22"/>
        </w:rPr>
        <w:t xml:space="preserve"> </w:t>
      </w:r>
      <w:r w:rsidRPr="009730ED">
        <w:rPr>
          <w:szCs w:val="22"/>
        </w:rPr>
        <w:t>that a Board could do for its school, is to place</w:t>
      </w:r>
      <w:r>
        <w:rPr>
          <w:szCs w:val="22"/>
        </w:rPr>
        <w:t xml:space="preserve"> </w:t>
      </w:r>
      <w:r w:rsidRPr="009730ED">
        <w:rPr>
          <w:szCs w:val="22"/>
        </w:rPr>
        <w:t>Dr. Carter at the helm of the school.  We have</w:t>
      </w:r>
      <w:r>
        <w:rPr>
          <w:szCs w:val="22"/>
        </w:rPr>
        <w:t xml:space="preserve"> </w:t>
      </w:r>
      <w:r w:rsidRPr="009730ED">
        <w:rPr>
          <w:szCs w:val="22"/>
        </w:rPr>
        <w:t>grown in tuition.  We have grown in -- with</w:t>
      </w:r>
      <w:r>
        <w:rPr>
          <w:szCs w:val="22"/>
        </w:rPr>
        <w:t xml:space="preserve"> </w:t>
      </w:r>
      <w:r w:rsidRPr="009730ED">
        <w:rPr>
          <w:szCs w:val="22"/>
        </w:rPr>
        <w:t>relationship to the community.  I</w:t>
      </w:r>
      <w:r>
        <w:rPr>
          <w:szCs w:val="22"/>
        </w:rPr>
        <w:t>’</w:t>
      </w:r>
      <w:r w:rsidRPr="009730ED">
        <w:rPr>
          <w:szCs w:val="22"/>
        </w:rPr>
        <w:t>m sorry, not</w:t>
      </w:r>
      <w:r>
        <w:rPr>
          <w:szCs w:val="22"/>
        </w:rPr>
        <w:t xml:space="preserve"> </w:t>
      </w:r>
      <w:r w:rsidRPr="009730ED">
        <w:rPr>
          <w:szCs w:val="22"/>
        </w:rPr>
        <w:t>tuition, enrollment, sorry.  I apologize,</w:t>
      </w:r>
      <w:r>
        <w:rPr>
          <w:szCs w:val="22"/>
        </w:rPr>
        <w:t xml:space="preserve"> </w:t>
      </w:r>
      <w:r w:rsidRPr="009730ED">
        <w:rPr>
          <w:szCs w:val="22"/>
        </w:rPr>
        <w:t>Enrollment.  And our relationship to the community.</w:t>
      </w:r>
      <w:r>
        <w:rPr>
          <w:szCs w:val="22"/>
        </w:rPr>
        <w:t xml:space="preserve"> </w:t>
      </w:r>
      <w:r w:rsidRPr="009730ED">
        <w:rPr>
          <w:szCs w:val="22"/>
        </w:rPr>
        <w:t>We are actually welcomed out, and the Board is</w:t>
      </w:r>
      <w:r>
        <w:rPr>
          <w:szCs w:val="22"/>
        </w:rPr>
        <w:t xml:space="preserve"> </w:t>
      </w:r>
      <w:r w:rsidRPr="009730ED">
        <w:rPr>
          <w:szCs w:val="22"/>
        </w:rPr>
        <w:t>allowed a more active role out at the school.</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remember one time when Dr. Vickers</w:t>
      </w:r>
      <w:r>
        <w:rPr>
          <w:szCs w:val="22"/>
        </w:rPr>
        <w:t xml:space="preserve"> </w:t>
      </w:r>
      <w:r w:rsidRPr="009730ED">
        <w:rPr>
          <w:szCs w:val="22"/>
        </w:rPr>
        <w:t>was there, and I was the youngest one ever elected</w:t>
      </w:r>
      <w:r>
        <w:rPr>
          <w:szCs w:val="22"/>
        </w:rPr>
        <w:t xml:space="preserve"> </w:t>
      </w:r>
      <w:r w:rsidRPr="009730ED">
        <w:rPr>
          <w:szCs w:val="22"/>
        </w:rPr>
        <w:t>to the Board.  I was 28 when I first started on the</w:t>
      </w:r>
      <w:r>
        <w:rPr>
          <w:szCs w:val="22"/>
        </w:rPr>
        <w:t xml:space="preserve"> </w:t>
      </w:r>
      <w:r w:rsidRPr="009730ED">
        <w:rPr>
          <w:szCs w:val="22"/>
        </w:rPr>
        <w:t>Board, and I still had a good relationship with a</w:t>
      </w:r>
      <w:r>
        <w:rPr>
          <w:szCs w:val="22"/>
        </w:rPr>
        <w:t xml:space="preserve"> </w:t>
      </w:r>
      <w:r w:rsidRPr="009730ED">
        <w:rPr>
          <w:szCs w:val="22"/>
        </w:rPr>
        <w:t>lot of my professors.  And they would invite me</w:t>
      </w:r>
      <w:r>
        <w:rPr>
          <w:szCs w:val="22"/>
        </w:rPr>
        <w:t xml:space="preserve"> </w:t>
      </w:r>
      <w:r w:rsidRPr="009730ED">
        <w:rPr>
          <w:szCs w:val="22"/>
        </w:rPr>
        <w:t>back out to speak to some of their prelaw classes</w:t>
      </w:r>
      <w:r>
        <w:rPr>
          <w:szCs w:val="22"/>
        </w:rPr>
        <w:t xml:space="preserve"> </w:t>
      </w:r>
      <w:r w:rsidRPr="009730ED">
        <w:rPr>
          <w:szCs w:val="22"/>
        </w:rPr>
        <w:t>and political science classes.  And I remember</w:t>
      </w:r>
      <w:r>
        <w:rPr>
          <w:szCs w:val="22"/>
        </w:rPr>
        <w:t xml:space="preserve"> </w:t>
      </w:r>
      <w:r w:rsidRPr="009730ED">
        <w:rPr>
          <w:szCs w:val="22"/>
        </w:rPr>
        <w:t>going out, and Dr. Vickers did not want me out</w:t>
      </w:r>
      <w:r>
        <w:rPr>
          <w:szCs w:val="22"/>
        </w:rPr>
        <w:t xml:space="preserve"> </w:t>
      </w:r>
      <w:r w:rsidRPr="009730ED">
        <w:rPr>
          <w:szCs w:val="22"/>
        </w:rPr>
        <w:t>there.  He was very concerned about the mixture of</w:t>
      </w:r>
      <w:r>
        <w:rPr>
          <w:szCs w:val="22"/>
        </w:rPr>
        <w:t xml:space="preserve"> </w:t>
      </w:r>
      <w:r w:rsidRPr="009730ED">
        <w:rPr>
          <w:szCs w:val="22"/>
        </w:rPr>
        <w:t>trustee going out into the classes; whereas,</w:t>
      </w:r>
      <w:r>
        <w:rPr>
          <w:szCs w:val="22"/>
        </w:rPr>
        <w:t xml:space="preserve"> </w:t>
      </w:r>
      <w:r w:rsidRPr="009730ED">
        <w:rPr>
          <w:szCs w:val="22"/>
        </w:rPr>
        <w:t>Dr. Carter welcomes the involvement.  Welcomes it.</w:t>
      </w:r>
      <w:r>
        <w:rPr>
          <w:szCs w:val="22"/>
        </w:rPr>
        <w:t xml:space="preserve"> </w:t>
      </w:r>
      <w:r w:rsidRPr="009730ED">
        <w:rPr>
          <w:szCs w:val="22"/>
        </w:rPr>
        <w:t>Because he realizes that a lot of the Board members</w:t>
      </w:r>
      <w:r>
        <w:rPr>
          <w:szCs w:val="22"/>
        </w:rPr>
        <w:t xml:space="preserve"> </w:t>
      </w:r>
      <w:r w:rsidRPr="009730ED">
        <w:rPr>
          <w:szCs w:val="22"/>
        </w:rPr>
        <w:t>are former students at Francis Marion, and it</w:t>
      </w:r>
      <w:r>
        <w:rPr>
          <w:szCs w:val="22"/>
        </w:rPr>
        <w:t>’</w:t>
      </w:r>
      <w:r w:rsidRPr="009730ED">
        <w:rPr>
          <w:szCs w:val="22"/>
        </w:rPr>
        <w:t>s</w:t>
      </w:r>
      <w:r>
        <w:rPr>
          <w:szCs w:val="22"/>
        </w:rPr>
        <w:t xml:space="preserve"> </w:t>
      </w:r>
      <w:r w:rsidRPr="009730ED">
        <w:rPr>
          <w:szCs w:val="22"/>
        </w:rPr>
        <w:t>good for the students to look and say I can be that</w:t>
      </w:r>
      <w:r>
        <w:rPr>
          <w:szCs w:val="22"/>
        </w:rPr>
        <w:t xml:space="preserve"> </w:t>
      </w:r>
      <w:r w:rsidRPr="009730ED">
        <w:rPr>
          <w:szCs w:val="22"/>
        </w:rPr>
        <w:t>if I work hard.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But we have grown tremendously.  I</w:t>
      </w:r>
      <w:r>
        <w:rPr>
          <w:szCs w:val="22"/>
        </w:rPr>
        <w:t xml:space="preserve"> </w:t>
      </w:r>
      <w:r w:rsidRPr="009730ED">
        <w:rPr>
          <w:szCs w:val="22"/>
        </w:rPr>
        <w:t>think the involvement of the community out at the</w:t>
      </w:r>
      <w:r>
        <w:rPr>
          <w:szCs w:val="22"/>
        </w:rPr>
        <w:t xml:space="preserve"> </w:t>
      </w:r>
      <w:r w:rsidRPr="009730ED">
        <w:rPr>
          <w:szCs w:val="22"/>
        </w:rPr>
        <w:t>school is wonderful.  We</w:t>
      </w:r>
      <w:r>
        <w:rPr>
          <w:szCs w:val="22"/>
        </w:rPr>
        <w:t>’</w:t>
      </w:r>
      <w:r w:rsidRPr="009730ED">
        <w:rPr>
          <w:szCs w:val="22"/>
        </w:rPr>
        <w:t>ve grown in the nursing.</w:t>
      </w:r>
      <w:r>
        <w:rPr>
          <w:szCs w:val="22"/>
        </w:rPr>
        <w:t xml:space="preserve"> </w:t>
      </w:r>
      <w:r w:rsidRPr="009730ED">
        <w:rPr>
          <w:szCs w:val="22"/>
        </w:rPr>
        <w:t>We have a new nursing school.  We have -- the</w:t>
      </w:r>
      <w:r>
        <w:rPr>
          <w:szCs w:val="22"/>
        </w:rPr>
        <w:t xml:space="preserve"> </w:t>
      </w:r>
      <w:r w:rsidRPr="009730ED">
        <w:rPr>
          <w:szCs w:val="22"/>
        </w:rPr>
        <w:t>business school has grown.  We</w:t>
      </w:r>
      <w:r>
        <w:rPr>
          <w:szCs w:val="22"/>
        </w:rPr>
        <w:t>’</w:t>
      </w:r>
      <w:r w:rsidRPr="009730ED">
        <w:rPr>
          <w:szCs w:val="22"/>
        </w:rPr>
        <w:t>ve got the</w:t>
      </w:r>
      <w:r>
        <w:rPr>
          <w:szCs w:val="22"/>
        </w:rPr>
        <w:t xml:space="preserve"> </w:t>
      </w:r>
      <w:r w:rsidRPr="009730ED">
        <w:rPr>
          <w:szCs w:val="22"/>
        </w:rPr>
        <w:t>performing arts center now out in Florence that is</w:t>
      </w:r>
      <w:r>
        <w:rPr>
          <w:szCs w:val="22"/>
        </w:rPr>
        <w:t xml:space="preserve"> </w:t>
      </w:r>
      <w:r w:rsidRPr="009730ED">
        <w:rPr>
          <w:szCs w:val="22"/>
        </w:rPr>
        <w:t>in conjunction with the school.  We</w:t>
      </w:r>
      <w:r>
        <w:rPr>
          <w:szCs w:val="22"/>
        </w:rPr>
        <w:t>’</w:t>
      </w:r>
      <w:r w:rsidRPr="009730ED">
        <w:rPr>
          <w:szCs w:val="22"/>
        </w:rPr>
        <w:t>ve got a huge</w:t>
      </w:r>
      <w:r>
        <w:rPr>
          <w:szCs w:val="22"/>
        </w:rPr>
        <w:t xml:space="preserve"> </w:t>
      </w:r>
      <w:r w:rsidRPr="009730ED">
        <w:rPr>
          <w:szCs w:val="22"/>
        </w:rPr>
        <w:t>new sports complex, and so we have seen remarkable</w:t>
      </w:r>
      <w:r>
        <w:rPr>
          <w:szCs w:val="22"/>
        </w:rPr>
        <w:t xml:space="preserve"> </w:t>
      </w:r>
      <w:r w:rsidRPr="009730ED">
        <w:rPr>
          <w:szCs w:val="22"/>
        </w:rPr>
        <w:t>changes and managed to keep the tuition down, not</w:t>
      </w:r>
      <w:r>
        <w:rPr>
          <w:szCs w:val="22"/>
        </w:rPr>
        <w:t xml:space="preserve"> </w:t>
      </w:r>
      <w:r w:rsidRPr="009730ED">
        <w:rPr>
          <w:szCs w:val="22"/>
        </w:rPr>
        <w:t>up.</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That</w:t>
      </w:r>
      <w:r>
        <w:rPr>
          <w:szCs w:val="22"/>
        </w:rPr>
        <w:t>’</w:t>
      </w:r>
      <w:r w:rsidRPr="009730ED">
        <w:rPr>
          <w:szCs w:val="22"/>
        </w:rPr>
        <w:t>s excellent</w:t>
      </w:r>
      <w:r>
        <w:rPr>
          <w:szCs w:val="22"/>
        </w:rPr>
        <w:t xml:space="preserve"> </w:t>
      </w:r>
      <w:r w:rsidRPr="009730ED">
        <w:rPr>
          <w:szCs w:val="22"/>
        </w:rPr>
        <w:t>to hear.</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Mr. Chairman, at the appropriate</w:t>
      </w:r>
      <w:r>
        <w:rPr>
          <w:szCs w:val="22"/>
        </w:rPr>
        <w:t xml:space="preserve"> </w:t>
      </w:r>
      <w:r w:rsidRPr="009730ED">
        <w:rPr>
          <w:szCs w:val="22"/>
        </w:rPr>
        <w:t>time, I</w:t>
      </w:r>
      <w:r>
        <w:rPr>
          <w:szCs w:val="22"/>
        </w:rPr>
        <w:t>’</w:t>
      </w:r>
      <w:r w:rsidR="00BD3544">
        <w:rPr>
          <w:szCs w:val="22"/>
        </w:rPr>
        <w:t>d move to find Ms. </w:t>
      </w:r>
      <w:r w:rsidRPr="009730ED">
        <w:rPr>
          <w:szCs w:val="22"/>
        </w:rPr>
        <w:t>Emery qualified.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Sure.</w:t>
      </w:r>
    </w:p>
    <w:p w:rsidR="005A2D40" w:rsidRPr="009730ED" w:rsidRDefault="005A2D40" w:rsidP="005A2D40">
      <w:pPr>
        <w:autoSpaceDE w:val="0"/>
        <w:autoSpaceDN w:val="0"/>
        <w:adjustRightInd w:val="0"/>
        <w:rPr>
          <w:szCs w:val="22"/>
        </w:rPr>
      </w:pPr>
      <w:r>
        <w:rPr>
          <w:szCs w:val="22"/>
        </w:rPr>
        <w:tab/>
        <w:t xml:space="preserve">Mr. </w:t>
      </w:r>
      <w:r w:rsidRPr="009730ED">
        <w:rPr>
          <w:szCs w:val="22"/>
        </w:rPr>
        <w:t>Mack.</w:t>
      </w:r>
    </w:p>
    <w:p w:rsidR="005A2D40" w:rsidRDefault="005A2D40" w:rsidP="005A2D40">
      <w:pPr>
        <w:autoSpaceDE w:val="0"/>
        <w:autoSpaceDN w:val="0"/>
        <w:adjustRightInd w:val="0"/>
        <w:rPr>
          <w:szCs w:val="22"/>
        </w:rPr>
      </w:pPr>
      <w:r>
        <w:rPr>
          <w:szCs w:val="22"/>
        </w:rPr>
        <w:t xml:space="preserve">REPRESENTATIVE </w:t>
      </w:r>
      <w:r w:rsidRPr="009730ED">
        <w:rPr>
          <w:szCs w:val="22"/>
        </w:rPr>
        <w:t>MACK:  Thank you,</w:t>
      </w:r>
      <w:r>
        <w:rPr>
          <w:szCs w:val="22"/>
        </w:rPr>
        <w:t xml:space="preserve"> </w:t>
      </w:r>
      <w:r w:rsidRPr="009730ED">
        <w:rPr>
          <w:szCs w:val="22"/>
        </w:rPr>
        <w:t>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w:t>
      </w:r>
      <w:r>
        <w:rPr>
          <w:szCs w:val="22"/>
        </w:rPr>
        <w:t>’</w:t>
      </w:r>
      <w:r w:rsidRPr="009730ED">
        <w:rPr>
          <w:szCs w:val="22"/>
        </w:rPr>
        <w:t>ve just answered the question I was</w:t>
      </w:r>
      <w:r>
        <w:rPr>
          <w:szCs w:val="22"/>
        </w:rPr>
        <w:t xml:space="preserve"> </w:t>
      </w:r>
      <w:r w:rsidRPr="009730ED">
        <w:rPr>
          <w:szCs w:val="22"/>
        </w:rPr>
        <w:t>going to ask about your 15 years experience.  But I</w:t>
      </w:r>
      <w:r>
        <w:rPr>
          <w:szCs w:val="22"/>
        </w:rPr>
        <w:t xml:space="preserve"> </w:t>
      </w:r>
      <w:r w:rsidRPr="009730ED">
        <w:rPr>
          <w:szCs w:val="22"/>
        </w:rPr>
        <w:t>just wanted to make a comment.  I think that your</w:t>
      </w:r>
      <w:r>
        <w:rPr>
          <w:szCs w:val="22"/>
        </w:rPr>
        <w:t xml:space="preserve"> </w:t>
      </w:r>
      <w:r w:rsidRPr="009730ED">
        <w:rPr>
          <w:szCs w:val="22"/>
        </w:rPr>
        <w:t>experience and perspective is very valuable to the</w:t>
      </w:r>
      <w:r>
        <w:rPr>
          <w:szCs w:val="22"/>
        </w:rPr>
        <w:t xml:space="preserve"> </w:t>
      </w:r>
      <w:r w:rsidRPr="009730ED">
        <w:rPr>
          <w:szCs w:val="22"/>
        </w:rPr>
        <w:t>school and for other folks looking to be trustees.</w:t>
      </w:r>
    </w:p>
    <w:p w:rsidR="005A2D40" w:rsidRPr="009730ED" w:rsidRDefault="005A2D40" w:rsidP="005A2D40">
      <w:pPr>
        <w:autoSpaceDE w:val="0"/>
        <w:autoSpaceDN w:val="0"/>
        <w:adjustRightInd w:val="0"/>
        <w:rPr>
          <w:szCs w:val="22"/>
        </w:rPr>
      </w:pPr>
      <w:r>
        <w:rPr>
          <w:szCs w:val="22"/>
        </w:rPr>
        <w:t xml:space="preserve">MS. </w:t>
      </w:r>
      <w:r w:rsidRPr="009730ED">
        <w:rPr>
          <w:szCs w:val="22"/>
        </w:rPr>
        <w:t>EMERY: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Mr. 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Ms. Emery, I</w:t>
      </w:r>
      <w:r>
        <w:rPr>
          <w:szCs w:val="22"/>
        </w:rPr>
        <w:t xml:space="preserve"> </w:t>
      </w:r>
      <w:r w:rsidRPr="009730ED">
        <w:rPr>
          <w:szCs w:val="22"/>
        </w:rPr>
        <w:t>just want to thank you for your service.  Your</w:t>
      </w:r>
      <w:r>
        <w:rPr>
          <w:szCs w:val="22"/>
        </w:rPr>
        <w:t xml:space="preserve"> </w:t>
      </w:r>
      <w:r w:rsidRPr="009730ED">
        <w:rPr>
          <w:szCs w:val="22"/>
        </w:rPr>
        <w:t>life</w:t>
      </w:r>
      <w:r>
        <w:rPr>
          <w:szCs w:val="22"/>
        </w:rPr>
        <w:t>’</w:t>
      </w:r>
      <w:r w:rsidRPr="009730ED">
        <w:rPr>
          <w:szCs w:val="22"/>
        </w:rPr>
        <w:t>s just been a true success story.</w:t>
      </w:r>
    </w:p>
    <w:p w:rsidR="005A2D40" w:rsidRPr="009730ED" w:rsidRDefault="005A2D40" w:rsidP="005A2D40">
      <w:pPr>
        <w:autoSpaceDE w:val="0"/>
        <w:autoSpaceDN w:val="0"/>
        <w:adjustRightInd w:val="0"/>
        <w:rPr>
          <w:szCs w:val="22"/>
        </w:rPr>
      </w:pPr>
      <w:r>
        <w:rPr>
          <w:szCs w:val="22"/>
        </w:rPr>
        <w:t xml:space="preserve">MS. </w:t>
      </w:r>
      <w:r w:rsidRPr="009730ED">
        <w:rPr>
          <w:szCs w:val="22"/>
        </w:rPr>
        <w:t>EMERY:  Thank you, sir.  I</w:t>
      </w:r>
      <w:r>
        <w:rPr>
          <w:szCs w:val="22"/>
        </w:rPr>
        <w:t xml:space="preserve"> </w:t>
      </w:r>
      <w:r w:rsidRPr="009730ED">
        <w:rPr>
          <w:szCs w:val="22"/>
        </w:rPr>
        <w:t>appreciate that.</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 want just</w:t>
      </w:r>
      <w:r>
        <w:rPr>
          <w:szCs w:val="22"/>
        </w:rPr>
        <w:t xml:space="preserve"> </w:t>
      </w:r>
      <w:r w:rsidRPr="009730ED">
        <w:rPr>
          <w:szCs w:val="22"/>
        </w:rPr>
        <w:t>to say that it</w:t>
      </w:r>
      <w:r>
        <w:rPr>
          <w:szCs w:val="22"/>
        </w:rPr>
        <w:t>’</w:t>
      </w:r>
      <w:r w:rsidRPr="009730ED">
        <w:rPr>
          <w:szCs w:val="22"/>
        </w:rPr>
        <w:t>s a real shame that we</w:t>
      </w:r>
      <w:r>
        <w:rPr>
          <w:szCs w:val="22"/>
        </w:rPr>
        <w:t>’</w:t>
      </w:r>
      <w:r w:rsidRPr="009730ED">
        <w:rPr>
          <w:szCs w:val="22"/>
        </w:rPr>
        <w:t>re going to</w:t>
      </w:r>
      <w:r>
        <w:rPr>
          <w:szCs w:val="22"/>
        </w:rPr>
        <w:t xml:space="preserve"> </w:t>
      </w:r>
      <w:r w:rsidRPr="009730ED">
        <w:rPr>
          <w:szCs w:val="22"/>
        </w:rPr>
        <w:t>lose an outstanding member, whether it</w:t>
      </w:r>
      <w:r>
        <w:rPr>
          <w:szCs w:val="22"/>
        </w:rPr>
        <w:t>’</w:t>
      </w:r>
      <w:r w:rsidRPr="009730ED">
        <w:rPr>
          <w:szCs w:val="22"/>
        </w:rPr>
        <w:t>s you or</w:t>
      </w:r>
      <w:r>
        <w:rPr>
          <w:szCs w:val="22"/>
        </w:rPr>
        <w:t xml:space="preserve"> </w:t>
      </w:r>
      <w:r w:rsidRPr="009730ED">
        <w:rPr>
          <w:szCs w:val="22"/>
        </w:rPr>
        <w:t>Dr. Dozier.  I wish Francis Marion had done it</w:t>
      </w:r>
      <w:r>
        <w:rPr>
          <w:szCs w:val="22"/>
        </w:rPr>
        <w:t xml:space="preserve"> </w:t>
      </w:r>
      <w:r w:rsidRPr="009730ED">
        <w:rPr>
          <w:szCs w:val="22"/>
        </w:rPr>
        <w:t>differently because the state of South Carolina is</w:t>
      </w:r>
      <w:r>
        <w:rPr>
          <w:szCs w:val="22"/>
        </w:rPr>
        <w:t xml:space="preserve"> </w:t>
      </w:r>
      <w:r w:rsidRPr="009730ED">
        <w:rPr>
          <w:szCs w:val="22"/>
        </w:rPr>
        <w:t>going to be the loser somewhere on this.</w:t>
      </w:r>
    </w:p>
    <w:p w:rsidR="005A2D40" w:rsidRPr="009730ED" w:rsidRDefault="005A2D40" w:rsidP="005A2D40">
      <w:pPr>
        <w:autoSpaceDE w:val="0"/>
        <w:autoSpaceDN w:val="0"/>
        <w:adjustRightInd w:val="0"/>
        <w:rPr>
          <w:szCs w:val="22"/>
        </w:rPr>
      </w:pPr>
      <w:r>
        <w:rPr>
          <w:szCs w:val="22"/>
        </w:rPr>
        <w:t xml:space="preserve">MS. </w:t>
      </w:r>
      <w:r w:rsidRPr="009730ED">
        <w:rPr>
          <w:szCs w:val="22"/>
        </w:rPr>
        <w:t>EMERY:  I appreciate you saying</w:t>
      </w:r>
      <w:r>
        <w:rPr>
          <w:szCs w:val="22"/>
        </w:rPr>
        <w:t xml:space="preserve"> </w:t>
      </w:r>
      <w:r w:rsidRPr="009730ED">
        <w:rPr>
          <w:szCs w:val="22"/>
        </w:rPr>
        <w:t>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 other</w:t>
      </w:r>
      <w:r>
        <w:rPr>
          <w:szCs w:val="22"/>
        </w:rPr>
        <w:t xml:space="preserve"> </w:t>
      </w:r>
      <w:r w:rsidRPr="009730ED">
        <w:rPr>
          <w:szCs w:val="22"/>
        </w:rPr>
        <w:t>questions?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Let me say quickly</w:t>
      </w:r>
      <w:r>
        <w:rPr>
          <w:szCs w:val="22"/>
        </w:rPr>
        <w:t xml:space="preserve"> </w:t>
      </w:r>
      <w:r w:rsidRPr="009730ED">
        <w:rPr>
          <w:szCs w:val="22"/>
        </w:rPr>
        <w:t>that both of these candidates we know well.  You</w:t>
      </w:r>
      <w:r>
        <w:rPr>
          <w:szCs w:val="22"/>
        </w:rPr>
        <w:t>’</w:t>
      </w:r>
      <w:r w:rsidRPr="009730ED">
        <w:rPr>
          <w:szCs w:val="22"/>
        </w:rPr>
        <w:t>ve</w:t>
      </w:r>
      <w:r>
        <w:rPr>
          <w:szCs w:val="22"/>
        </w:rPr>
        <w:t xml:space="preserve"> </w:t>
      </w:r>
      <w:r w:rsidRPr="009730ED">
        <w:rPr>
          <w:szCs w:val="22"/>
        </w:rPr>
        <w:t>served, I guess as it says here, some 15 years, and</w:t>
      </w:r>
      <w:r>
        <w:rPr>
          <w:szCs w:val="22"/>
        </w:rPr>
        <w:t xml:space="preserve"> </w:t>
      </w:r>
      <w:r w:rsidRPr="009730ED">
        <w:rPr>
          <w:szCs w:val="22"/>
        </w:rPr>
        <w:t>I think Dr. Dozier has served some 22, 23 years.</w:t>
      </w:r>
      <w:r>
        <w:rPr>
          <w:szCs w:val="22"/>
        </w:rPr>
        <w:t xml:space="preserve"> </w:t>
      </w:r>
      <w:r w:rsidRPr="009730ED">
        <w:rPr>
          <w:szCs w:val="22"/>
        </w:rPr>
        <w:t>Both very qualified.  I would say to you, I</w:t>
      </w:r>
      <w:r>
        <w:rPr>
          <w:szCs w:val="22"/>
        </w:rPr>
        <w:t xml:space="preserve"> </w:t>
      </w:r>
      <w:r w:rsidRPr="009730ED">
        <w:rPr>
          <w:szCs w:val="22"/>
        </w:rPr>
        <w:t>represent Horry County as well Georgetown.  But I</w:t>
      </w:r>
      <w:r>
        <w:rPr>
          <w:szCs w:val="22"/>
        </w:rPr>
        <w:t>’</w:t>
      </w:r>
      <w:r w:rsidRPr="009730ED">
        <w:rPr>
          <w:szCs w:val="22"/>
        </w:rPr>
        <w:t>m</w:t>
      </w:r>
      <w:r>
        <w:rPr>
          <w:szCs w:val="22"/>
        </w:rPr>
        <w:t xml:space="preserve"> </w:t>
      </w:r>
      <w:r w:rsidRPr="009730ED">
        <w:rPr>
          <w:szCs w:val="22"/>
        </w:rPr>
        <w:t>a little bit partisan in the fact that I see you</w:t>
      </w:r>
      <w:r>
        <w:rPr>
          <w:szCs w:val="22"/>
        </w:rPr>
        <w:t xml:space="preserve"> </w:t>
      </w:r>
      <w:r w:rsidRPr="009730ED">
        <w:rPr>
          <w:szCs w:val="22"/>
        </w:rPr>
        <w:t>being a judge at some point anyway.  I</w:t>
      </w:r>
      <w:r>
        <w:rPr>
          <w:szCs w:val="22"/>
        </w:rPr>
        <w:t>’</w:t>
      </w:r>
      <w:r w:rsidRPr="009730ED">
        <w:rPr>
          <w:szCs w:val="22"/>
        </w:rPr>
        <w:t>m not</w:t>
      </w:r>
      <w:r>
        <w:rPr>
          <w:szCs w:val="22"/>
        </w:rPr>
        <w:t xml:space="preserve"> </w:t>
      </w:r>
      <w:r w:rsidRPr="009730ED">
        <w:rPr>
          <w:szCs w:val="22"/>
        </w:rPr>
        <w:t>soliciting votes for her to be a judge, but the</w:t>
      </w:r>
      <w:r>
        <w:rPr>
          <w:szCs w:val="22"/>
        </w:rPr>
        <w:t xml:space="preserve"> </w:t>
      </w:r>
      <w:r w:rsidRPr="009730ED">
        <w:rPr>
          <w:szCs w:val="22"/>
        </w:rPr>
        <w:t>thing is this, is that I think the system works.</w:t>
      </w:r>
    </w:p>
    <w:p w:rsidR="005A2D40" w:rsidRPr="009730ED" w:rsidRDefault="005A2D40" w:rsidP="005A2D40">
      <w:pPr>
        <w:autoSpaceDE w:val="0"/>
        <w:autoSpaceDN w:val="0"/>
        <w:adjustRightInd w:val="0"/>
        <w:rPr>
          <w:szCs w:val="22"/>
        </w:rPr>
      </w:pPr>
      <w:r>
        <w:rPr>
          <w:szCs w:val="22"/>
        </w:rPr>
        <w:t xml:space="preserve">MS. </w:t>
      </w:r>
      <w:r w:rsidRPr="009730ED">
        <w:rPr>
          <w:szCs w:val="22"/>
        </w:rPr>
        <w:t>EMERY:  Yes, sir.</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Because protection of</w:t>
      </w:r>
      <w:r>
        <w:rPr>
          <w:szCs w:val="22"/>
        </w:rPr>
        <w:t xml:space="preserve"> </w:t>
      </w:r>
      <w:r w:rsidRPr="009730ED">
        <w:rPr>
          <w:szCs w:val="22"/>
        </w:rPr>
        <w:t>incumbency in this case is not the deal.  What has</w:t>
      </w:r>
      <w:r>
        <w:rPr>
          <w:szCs w:val="22"/>
        </w:rPr>
        <w:t xml:space="preserve"> </w:t>
      </w:r>
      <w:r w:rsidRPr="009730ED">
        <w:rPr>
          <w:szCs w:val="22"/>
        </w:rPr>
        <w:t>happened is it</w:t>
      </w:r>
      <w:r>
        <w:rPr>
          <w:szCs w:val="22"/>
        </w:rPr>
        <w:t>’</w:t>
      </w:r>
      <w:r w:rsidRPr="009730ED">
        <w:rPr>
          <w:szCs w:val="22"/>
        </w:rPr>
        <w:t>s two incumbents running against</w:t>
      </w:r>
      <w:r>
        <w:rPr>
          <w:szCs w:val="22"/>
        </w:rPr>
        <w:t xml:space="preserve"> </w:t>
      </w:r>
      <w:r w:rsidRPr="009730ED">
        <w:rPr>
          <w:szCs w:val="22"/>
        </w:rPr>
        <w:t>each other.  They</w:t>
      </w:r>
      <w:r>
        <w:rPr>
          <w:szCs w:val="22"/>
        </w:rPr>
        <w:t>’</w:t>
      </w:r>
      <w:r w:rsidRPr="009730ED">
        <w:rPr>
          <w:szCs w:val="22"/>
        </w:rPr>
        <w:t>ll have to get out at the</w:t>
      </w:r>
      <w:r>
        <w:rPr>
          <w:szCs w:val="22"/>
        </w:rPr>
        <w:t xml:space="preserve"> </w:t>
      </w:r>
      <w:r w:rsidRPr="009730ED">
        <w:rPr>
          <w:szCs w:val="22"/>
        </w:rPr>
        <w:t>appropriate time after screening and campaign, in</w:t>
      </w:r>
      <w:r>
        <w:rPr>
          <w:szCs w:val="22"/>
        </w:rPr>
        <w:t xml:space="preserve"> </w:t>
      </w:r>
      <w:r w:rsidRPr="009730ED">
        <w:rPr>
          <w:szCs w:val="22"/>
        </w:rPr>
        <w:t>which we</w:t>
      </w:r>
      <w:r>
        <w:rPr>
          <w:szCs w:val="22"/>
        </w:rPr>
        <w:t>’</w:t>
      </w:r>
      <w:r w:rsidRPr="009730ED">
        <w:rPr>
          <w:szCs w:val="22"/>
        </w:rPr>
        <w:t>ll win because both of you will served in</w:t>
      </w:r>
      <w:r>
        <w:rPr>
          <w:szCs w:val="22"/>
        </w:rPr>
        <w:t xml:space="preserve"> </w:t>
      </w:r>
      <w:r w:rsidRPr="009730ED">
        <w:rPr>
          <w:szCs w:val="22"/>
        </w:rPr>
        <w:t>some capacity.  And there</w:t>
      </w:r>
      <w:r>
        <w:rPr>
          <w:szCs w:val="22"/>
        </w:rPr>
        <w:t>’</w:t>
      </w:r>
      <w:r w:rsidRPr="009730ED">
        <w:rPr>
          <w:szCs w:val="22"/>
        </w:rPr>
        <w:t>s no question in my mind</w:t>
      </w:r>
      <w:r>
        <w:rPr>
          <w:szCs w:val="22"/>
        </w:rPr>
        <w:t xml:space="preserve"> </w:t>
      </w:r>
      <w:r w:rsidRPr="009730ED">
        <w:rPr>
          <w:szCs w:val="22"/>
        </w:rPr>
        <w:t>that you</w:t>
      </w:r>
      <w:r>
        <w:rPr>
          <w:szCs w:val="22"/>
        </w:rPr>
        <w:t>’</w:t>
      </w:r>
      <w:r w:rsidRPr="009730ED">
        <w:rPr>
          <w:szCs w:val="22"/>
        </w:rPr>
        <w:t>re both well qualified.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That</w:t>
      </w:r>
      <w:r>
        <w:rPr>
          <w:szCs w:val="22"/>
        </w:rPr>
        <w:t>’</w:t>
      </w:r>
      <w:r w:rsidRPr="009730ED">
        <w:rPr>
          <w:szCs w:val="22"/>
        </w:rPr>
        <w:t>s what amazes me about the Francis</w:t>
      </w:r>
      <w:r>
        <w:rPr>
          <w:szCs w:val="22"/>
        </w:rPr>
        <w:t xml:space="preserve"> </w:t>
      </w:r>
      <w:r w:rsidRPr="009730ED">
        <w:rPr>
          <w:szCs w:val="22"/>
        </w:rPr>
        <w:t>Marion Board.  We have such quality people running</w:t>
      </w:r>
      <w:r>
        <w:rPr>
          <w:szCs w:val="22"/>
        </w:rPr>
        <w:t xml:space="preserve"> </w:t>
      </w:r>
      <w:r w:rsidRPr="009730ED">
        <w:rPr>
          <w:szCs w:val="22"/>
        </w:rPr>
        <w:t>for the Francis Marion Board.  It is an attraction.</w:t>
      </w:r>
      <w:r>
        <w:rPr>
          <w:szCs w:val="22"/>
        </w:rPr>
        <w:t xml:space="preserve"> </w:t>
      </w:r>
      <w:r w:rsidRPr="009730ED">
        <w:rPr>
          <w:szCs w:val="22"/>
        </w:rPr>
        <w:t>People want to serve on that Board, and that</w:t>
      </w:r>
      <w:r>
        <w:rPr>
          <w:szCs w:val="22"/>
        </w:rPr>
        <w:t>’</w:t>
      </w:r>
      <w:r w:rsidRPr="009730ED">
        <w:rPr>
          <w:szCs w:val="22"/>
        </w:rPr>
        <w:t>s a</w:t>
      </w:r>
      <w:r>
        <w:rPr>
          <w:szCs w:val="22"/>
        </w:rPr>
        <w:t xml:space="preserve"> </w:t>
      </w:r>
      <w:r w:rsidRPr="009730ED">
        <w:rPr>
          <w:szCs w:val="22"/>
        </w:rPr>
        <w:t>good thing.  And so Fred Carter must be doing</w:t>
      </w:r>
      <w:r>
        <w:rPr>
          <w:szCs w:val="22"/>
        </w:rPr>
        <w:t xml:space="preserve"> </w:t>
      </w:r>
      <w:r w:rsidRPr="009730ED">
        <w:rPr>
          <w:szCs w:val="22"/>
        </w:rPr>
        <w:t>something very well.  And I can tell you now, to</w:t>
      </w:r>
      <w:r>
        <w:rPr>
          <w:szCs w:val="22"/>
        </w:rPr>
        <w:t xml:space="preserve"> </w:t>
      </w:r>
      <w:r w:rsidRPr="009730ED">
        <w:rPr>
          <w:szCs w:val="22"/>
        </w:rPr>
        <w:t>hear a mother talk about her daughter here, family</w:t>
      </w:r>
      <w:r>
        <w:rPr>
          <w:szCs w:val="22"/>
        </w:rPr>
        <w:t xml:space="preserve"> </w:t>
      </w:r>
      <w:r w:rsidRPr="009730ED">
        <w:rPr>
          <w:szCs w:val="22"/>
        </w:rPr>
        <w:t>members that have graduated from the University,</w:t>
      </w:r>
      <w:r>
        <w:rPr>
          <w:szCs w:val="22"/>
        </w:rPr>
        <w:t xml:space="preserve"> </w:t>
      </w:r>
      <w:r w:rsidRPr="009730ED">
        <w:rPr>
          <w:szCs w:val="22"/>
        </w:rPr>
        <w:t>that speaks well.  There</w:t>
      </w:r>
      <w:r>
        <w:rPr>
          <w:szCs w:val="22"/>
        </w:rPr>
        <w:t>’</w:t>
      </w:r>
      <w:r w:rsidRPr="009730ED">
        <w:rPr>
          <w:szCs w:val="22"/>
        </w:rPr>
        <w:t>s a lot of pride at</w:t>
      </w:r>
      <w:r>
        <w:rPr>
          <w:szCs w:val="22"/>
        </w:rPr>
        <w:t xml:space="preserve"> </w:t>
      </w:r>
      <w:r w:rsidRPr="009730ED">
        <w:rPr>
          <w:szCs w:val="22"/>
        </w:rPr>
        <w:t>Francis Marion.</w:t>
      </w:r>
    </w:p>
    <w:p w:rsidR="005A2D40" w:rsidRPr="009730ED" w:rsidRDefault="005A2D40" w:rsidP="005A2D40">
      <w:pPr>
        <w:autoSpaceDE w:val="0"/>
        <w:autoSpaceDN w:val="0"/>
        <w:adjustRightInd w:val="0"/>
        <w:rPr>
          <w:szCs w:val="22"/>
        </w:rPr>
      </w:pPr>
      <w:r>
        <w:rPr>
          <w:szCs w:val="22"/>
        </w:rPr>
        <w:t xml:space="preserve">MS. </w:t>
      </w:r>
      <w:r w:rsidRPr="009730ED">
        <w:rPr>
          <w:szCs w:val="22"/>
        </w:rPr>
        <w:t>EMERY:  Yes,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Thank you.</w:t>
      </w:r>
    </w:p>
    <w:p w:rsidR="005A2D40" w:rsidRDefault="005A2D40" w:rsidP="005A2D40">
      <w:pPr>
        <w:autoSpaceDE w:val="0"/>
        <w:autoSpaceDN w:val="0"/>
        <w:adjustRightInd w:val="0"/>
        <w:rPr>
          <w:szCs w:val="22"/>
        </w:rPr>
      </w:pPr>
      <w:r>
        <w:rPr>
          <w:szCs w:val="22"/>
        </w:rPr>
        <w:t xml:space="preserve">SENATOR </w:t>
      </w:r>
      <w:r w:rsidRPr="009730ED">
        <w:rPr>
          <w:szCs w:val="22"/>
        </w:rPr>
        <w:t>PEELER:  So Representative</w:t>
      </w:r>
      <w:r>
        <w:rPr>
          <w:szCs w:val="22"/>
        </w:rPr>
        <w:t xml:space="preserve"> </w:t>
      </w:r>
      <w:r w:rsidRPr="009730ED">
        <w:rPr>
          <w:szCs w:val="22"/>
        </w:rPr>
        <w:t>McCoy moves a favorable report.  Is there a second?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Second is heard.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All in 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Thank you</w:t>
      </w:r>
      <w:r>
        <w:rPr>
          <w:szCs w:val="22"/>
        </w:rPr>
        <w:t xml:space="preserve"> </w:t>
      </w:r>
      <w:r w:rsidRPr="009730ED">
        <w:rPr>
          <w:szCs w:val="22"/>
        </w:rPr>
        <w:t>for your willingness to serve.</w:t>
      </w:r>
      <w:r>
        <w:rPr>
          <w:szCs w:val="22"/>
        </w:rPr>
        <w:t xml:space="preserve"> </w:t>
      </w:r>
      <w:r>
        <w:rPr>
          <w:szCs w:val="22"/>
        </w:rPr>
        <w:tab/>
      </w:r>
      <w:r w:rsidRPr="009730ED">
        <w:rPr>
          <w:szCs w:val="22"/>
        </w:rPr>
        <w:t>Next.</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H. RANDALL DOZIER</w:t>
      </w:r>
    </w:p>
    <w:p w:rsidR="00BD3544" w:rsidRDefault="00BD3544"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is Randall Dozier from</w:t>
      </w:r>
      <w:r>
        <w:rPr>
          <w:szCs w:val="22"/>
        </w:rPr>
        <w:t xml:space="preserve"> </w:t>
      </w:r>
      <w:r w:rsidRPr="009730ED">
        <w:rPr>
          <w:szCs w:val="22"/>
        </w:rPr>
        <w:t>Murrells Inlet.  He is an incumbent, but he is</w:t>
      </w:r>
      <w:r>
        <w:rPr>
          <w:szCs w:val="22"/>
        </w:rPr>
        <w:t xml:space="preserve"> </w:t>
      </w:r>
      <w:r w:rsidRPr="009730ED">
        <w:rPr>
          <w:szCs w:val="22"/>
        </w:rPr>
        <w:t>running for at-large seat 11 as well.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 sir.</w:t>
      </w:r>
    </w:p>
    <w:p w:rsidR="005A2D40" w:rsidRDefault="005A2D40" w:rsidP="005A2D40">
      <w:pPr>
        <w:autoSpaceDE w:val="0"/>
        <w:autoSpaceDN w:val="0"/>
        <w:adjustRightInd w:val="0"/>
        <w:rPr>
          <w:szCs w:val="22"/>
        </w:rPr>
      </w:pPr>
      <w:r>
        <w:rPr>
          <w:szCs w:val="22"/>
        </w:rPr>
        <w:t xml:space="preserve">MR. </w:t>
      </w:r>
      <w:r w:rsidRPr="009730ED">
        <w:rPr>
          <w:szCs w:val="22"/>
        </w:rPr>
        <w:t>DOZIER: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 Randall Dozier was duly sworn,</w:t>
      </w:r>
      <w:r>
        <w:rPr>
          <w:szCs w:val="22"/>
        </w:rPr>
        <w:t xml:space="preserve"> </w:t>
      </w:r>
      <w:r w:rsidRPr="009730ED">
        <w:rPr>
          <w:szCs w:val="22"/>
        </w:rPr>
        <w:t>after which testimony commenced at 10:19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continue</w:t>
      </w:r>
      <w:r>
        <w:rPr>
          <w:szCs w:val="22"/>
        </w:rPr>
        <w:t xml:space="preserve"> </w:t>
      </w:r>
      <w:r w:rsidRPr="009730ED">
        <w:rPr>
          <w:szCs w:val="22"/>
        </w:rPr>
        <w:t>to serve?</w:t>
      </w:r>
    </w:p>
    <w:p w:rsidR="005A2D40" w:rsidRDefault="005A2D40" w:rsidP="005A2D40">
      <w:pPr>
        <w:autoSpaceDE w:val="0"/>
        <w:autoSpaceDN w:val="0"/>
        <w:adjustRightInd w:val="0"/>
        <w:rPr>
          <w:szCs w:val="22"/>
        </w:rPr>
      </w:pPr>
      <w:r>
        <w:rPr>
          <w:szCs w:val="22"/>
        </w:rPr>
        <w:t xml:space="preserve">MR. </w:t>
      </w:r>
      <w:r w:rsidRPr="009730ED">
        <w:rPr>
          <w:szCs w:val="22"/>
        </w:rPr>
        <w:t>DOZIER:  Yes.  My name is</w:t>
      </w:r>
      <w:r>
        <w:rPr>
          <w:szCs w:val="22"/>
        </w:rPr>
        <w:t xml:space="preserve"> </w:t>
      </w:r>
      <w:r w:rsidRPr="009730ED">
        <w:rPr>
          <w:szCs w:val="22"/>
        </w:rPr>
        <w:t>Randall Dozier.  I</w:t>
      </w:r>
      <w:r>
        <w:rPr>
          <w:szCs w:val="22"/>
        </w:rPr>
        <w:t>’</w:t>
      </w:r>
      <w:r w:rsidRPr="009730ED">
        <w:rPr>
          <w:szCs w:val="22"/>
        </w:rPr>
        <w:t>m originally from Marion County.</w:t>
      </w:r>
      <w:r>
        <w:rPr>
          <w:szCs w:val="22"/>
        </w:rPr>
        <w:t xml:space="preserve"> </w:t>
      </w:r>
      <w:r w:rsidRPr="009730ED">
        <w:rPr>
          <w:szCs w:val="22"/>
        </w:rPr>
        <w:t>Horry County is where I grew up.  I attended</w:t>
      </w:r>
      <w:r>
        <w:rPr>
          <w:szCs w:val="22"/>
        </w:rPr>
        <w:t xml:space="preserve"> </w:t>
      </w:r>
      <w:r w:rsidRPr="009730ED">
        <w:rPr>
          <w:szCs w:val="22"/>
        </w:rPr>
        <w:t>Francis Marion, graduated in 1977.  Kind of dates</w:t>
      </w:r>
      <w:r>
        <w:rPr>
          <w:szCs w:val="22"/>
        </w:rPr>
        <w:t xml:space="preserve"> </w:t>
      </w:r>
      <w:r w:rsidRPr="009730ED">
        <w:rPr>
          <w:szCs w:val="22"/>
        </w:rPr>
        <w:t>me a little bit.  Been involved with Francis Marion</w:t>
      </w:r>
      <w:r>
        <w:rPr>
          <w:szCs w:val="22"/>
        </w:rPr>
        <w:t xml:space="preserve"> </w:t>
      </w:r>
      <w:r w:rsidRPr="009730ED">
        <w:rPr>
          <w:szCs w:val="22"/>
        </w:rPr>
        <w:t>since 1973.  I was appointed in 1991 by</w:t>
      </w:r>
      <w:r>
        <w:rPr>
          <w:szCs w:val="22"/>
        </w:rPr>
        <w:t xml:space="preserve"> </w:t>
      </w:r>
      <w:r w:rsidRPr="009730ED">
        <w:rPr>
          <w:szCs w:val="22"/>
        </w:rPr>
        <w:t>Governor Campbell to serve a vacant seat.  I have</w:t>
      </w:r>
      <w:r>
        <w:rPr>
          <w:szCs w:val="22"/>
        </w:rPr>
        <w:t xml:space="preserve"> </w:t>
      </w:r>
      <w:r w:rsidRPr="009730ED">
        <w:rPr>
          <w:szCs w:val="22"/>
        </w:rPr>
        <w:t>served in a variety of capacities, hold a number of</w:t>
      </w:r>
      <w:r>
        <w:rPr>
          <w:szCs w:val="22"/>
        </w:rPr>
        <w:t xml:space="preserve"> </w:t>
      </w:r>
      <w:r w:rsidRPr="009730ED">
        <w:rPr>
          <w:szCs w:val="22"/>
        </w:rPr>
        <w:t>chairmanships there, various committees.  I</w:t>
      </w:r>
      <w:r>
        <w:rPr>
          <w:szCs w:val="22"/>
        </w:rPr>
        <w:t xml:space="preserve"> </w:t>
      </w:r>
      <w:r w:rsidRPr="009730ED">
        <w:rPr>
          <w:szCs w:val="22"/>
        </w:rPr>
        <w:t>presently serve as chairman of that Board and have</w:t>
      </w:r>
      <w:r>
        <w:rPr>
          <w:szCs w:val="22"/>
        </w:rPr>
        <w:t xml:space="preserve"> </w:t>
      </w:r>
      <w:r w:rsidRPr="009730ED">
        <w:rPr>
          <w:szCs w:val="22"/>
        </w:rPr>
        <w:t>done a lot of work there, certainly seen a lot of</w:t>
      </w:r>
      <w:r>
        <w:rPr>
          <w:szCs w:val="22"/>
        </w:rPr>
        <w:t xml:space="preserve"> </w:t>
      </w:r>
      <w:r w:rsidRPr="009730ED">
        <w:rPr>
          <w:szCs w:val="22"/>
        </w:rPr>
        <w:t>changes over the years, have a scholarship in the</w:t>
      </w:r>
      <w:r>
        <w:rPr>
          <w:szCs w:val="22"/>
        </w:rPr>
        <w:t xml:space="preserve"> </w:t>
      </w:r>
      <w:r w:rsidRPr="009730ED">
        <w:rPr>
          <w:szCs w:val="22"/>
        </w:rPr>
        <w:t>family name.  I have a lot of projects that we</w:t>
      </w:r>
      <w:r>
        <w:rPr>
          <w:szCs w:val="22"/>
        </w:rPr>
        <w:t>’</w:t>
      </w:r>
      <w:r w:rsidRPr="009730ED">
        <w:rPr>
          <w:szCs w:val="22"/>
        </w:rPr>
        <w:t>re</w:t>
      </w:r>
      <w:r>
        <w:rPr>
          <w:szCs w:val="22"/>
        </w:rPr>
        <w:t xml:space="preserve"> </w:t>
      </w:r>
      <w:r w:rsidRPr="009730ED">
        <w:rPr>
          <w:szCs w:val="22"/>
        </w:rPr>
        <w:t>working and would like to continue serve the people</w:t>
      </w:r>
      <w:r>
        <w:rPr>
          <w:szCs w:val="22"/>
        </w:rPr>
        <w:t xml:space="preserve"> </w:t>
      </w:r>
      <w:r w:rsidRPr="009730ED">
        <w:rPr>
          <w:szCs w:val="22"/>
        </w:rPr>
        <w:t>and the students of the Pee Dee, especially</w:t>
      </w:r>
      <w:r>
        <w:rPr>
          <w:szCs w:val="22"/>
        </w:rPr>
        <w:t xml:space="preserve"> </w:t>
      </w:r>
      <w:r w:rsidRPr="009730ED">
        <w:rPr>
          <w:szCs w:val="22"/>
        </w:rPr>
        <w:t>Georgetown, access to Francis Marion, would like to</w:t>
      </w:r>
      <w:r>
        <w:rPr>
          <w:szCs w:val="22"/>
        </w:rPr>
        <w:t xml:space="preserve"> </w:t>
      </w:r>
      <w:r w:rsidRPr="009730ED">
        <w:rPr>
          <w:szCs w:val="22"/>
        </w:rPr>
        <w:t>continue in that capacity.</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w:t>
      </w:r>
      <w:r>
        <w:rPr>
          <w:szCs w:val="22"/>
        </w:rPr>
        <w:t xml:space="preserve"> </w:t>
      </w:r>
      <w:r w:rsidRPr="009730ED">
        <w:rPr>
          <w:szCs w:val="22"/>
        </w:rPr>
        <w:t>comments or questions of Dr.</w:t>
      </w:r>
      <w:r w:rsidR="00BD3544">
        <w:rPr>
          <w:szCs w:val="22"/>
        </w:rPr>
        <w:t> </w:t>
      </w:r>
      <w:r w:rsidRPr="009730ED">
        <w:rPr>
          <w:szCs w:val="22"/>
        </w:rPr>
        <w:t>Dozier?</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Dr. Dozier, presently</w:t>
      </w:r>
      <w:r>
        <w:rPr>
          <w:szCs w:val="22"/>
        </w:rPr>
        <w:t xml:space="preserve"> </w:t>
      </w:r>
      <w:r w:rsidRPr="009730ED">
        <w:rPr>
          <w:szCs w:val="22"/>
        </w:rPr>
        <w:t>it states in here that you</w:t>
      </w:r>
      <w:r>
        <w:rPr>
          <w:szCs w:val="22"/>
        </w:rPr>
        <w:t>’</w:t>
      </w:r>
      <w:r w:rsidRPr="009730ED">
        <w:rPr>
          <w:szCs w:val="22"/>
        </w:rPr>
        <w:t>re the chairman of the</w:t>
      </w:r>
      <w:r>
        <w:rPr>
          <w:szCs w:val="22"/>
        </w:rPr>
        <w:t xml:space="preserve"> </w:t>
      </w:r>
      <w:r w:rsidRPr="009730ED">
        <w:rPr>
          <w:szCs w:val="22"/>
        </w:rPr>
        <w:t>Board of Trustees.  How long have you been</w:t>
      </w:r>
      <w:r>
        <w:rPr>
          <w:szCs w:val="22"/>
        </w:rPr>
        <w:t xml:space="preserve"> </w:t>
      </w:r>
      <w:r w:rsidRPr="009730ED">
        <w:rPr>
          <w:szCs w:val="22"/>
        </w:rPr>
        <w:t>chairman?</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I</w:t>
      </w:r>
      <w:r>
        <w:rPr>
          <w:szCs w:val="22"/>
        </w:rPr>
        <w:t>’</w:t>
      </w:r>
      <w:r w:rsidRPr="009730ED">
        <w:rPr>
          <w:szCs w:val="22"/>
        </w:rPr>
        <w:t>ve been chairman since</w:t>
      </w:r>
      <w:r>
        <w:rPr>
          <w:szCs w:val="22"/>
        </w:rPr>
        <w:t xml:space="preserve"> </w:t>
      </w:r>
      <w:r w:rsidRPr="009730ED">
        <w:rPr>
          <w:szCs w:val="22"/>
        </w:rPr>
        <w:t>2011, sir.  Two years this July.</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What is the -- the</w:t>
      </w:r>
      <w:r>
        <w:rPr>
          <w:szCs w:val="22"/>
        </w:rPr>
        <w:t xml:space="preserve"> </w:t>
      </w:r>
      <w:r w:rsidRPr="009730ED">
        <w:rPr>
          <w:szCs w:val="22"/>
        </w:rPr>
        <w:t>fiscal strength of Francis Marion?</w:t>
      </w:r>
    </w:p>
    <w:p w:rsidR="005A2D40" w:rsidRDefault="005A2D40" w:rsidP="005A2D40">
      <w:pPr>
        <w:autoSpaceDE w:val="0"/>
        <w:autoSpaceDN w:val="0"/>
        <w:adjustRightInd w:val="0"/>
        <w:rPr>
          <w:szCs w:val="22"/>
        </w:rPr>
      </w:pPr>
      <w:r>
        <w:rPr>
          <w:szCs w:val="22"/>
        </w:rPr>
        <w:t xml:space="preserve">MR. </w:t>
      </w:r>
      <w:r w:rsidRPr="009730ED">
        <w:rPr>
          <w:szCs w:val="22"/>
        </w:rPr>
        <w:t>DOZIER:  Well, financially, I guess</w:t>
      </w:r>
      <w:r>
        <w:rPr>
          <w:szCs w:val="22"/>
        </w:rPr>
        <w:t xml:space="preserve"> </w:t>
      </w:r>
      <w:r w:rsidRPr="009730ED">
        <w:rPr>
          <w:szCs w:val="22"/>
        </w:rPr>
        <w:t>as you look at it, I think we probably are doing</w:t>
      </w:r>
      <w:r>
        <w:rPr>
          <w:szCs w:val="22"/>
        </w:rPr>
        <w:t xml:space="preserve"> </w:t>
      </w:r>
      <w:r w:rsidRPr="009730ED">
        <w:rPr>
          <w:szCs w:val="22"/>
        </w:rPr>
        <w:t>fairly well compared to most.  Our tuition is</w:t>
      </w:r>
      <w:r>
        <w:rPr>
          <w:szCs w:val="22"/>
        </w:rPr>
        <w:t xml:space="preserve"> </w:t>
      </w:r>
      <w:r w:rsidRPr="009730ED">
        <w:rPr>
          <w:szCs w:val="22"/>
        </w:rPr>
        <w:t>relatively low compared to other state</w:t>
      </w:r>
      <w:r>
        <w:rPr>
          <w:szCs w:val="22"/>
        </w:rPr>
        <w:t xml:space="preserve"> </w:t>
      </w:r>
      <w:r w:rsidRPr="009730ED">
        <w:rPr>
          <w:szCs w:val="22"/>
        </w:rPr>
        <w:t>universities.  But I would tell you that the</w:t>
      </w:r>
      <w:r>
        <w:rPr>
          <w:szCs w:val="22"/>
        </w:rPr>
        <w:t xml:space="preserve"> </w:t>
      </w:r>
      <w:r w:rsidRPr="009730ED">
        <w:rPr>
          <w:szCs w:val="22"/>
        </w:rPr>
        <w:t>quality of education I think is very high.  We</w:t>
      </w:r>
      <w:r>
        <w:rPr>
          <w:szCs w:val="22"/>
        </w:rPr>
        <w:t>’</w:t>
      </w:r>
      <w:r w:rsidRPr="009730ED">
        <w:rPr>
          <w:szCs w:val="22"/>
        </w:rPr>
        <w:t>re</w:t>
      </w:r>
      <w:r>
        <w:rPr>
          <w:szCs w:val="22"/>
        </w:rPr>
        <w:t xml:space="preserve"> </w:t>
      </w:r>
      <w:r w:rsidRPr="009730ED">
        <w:rPr>
          <w:szCs w:val="22"/>
        </w:rPr>
        <w:t>very proud of what</w:t>
      </w:r>
      <w:r>
        <w:rPr>
          <w:szCs w:val="22"/>
        </w:rPr>
        <w:t>’</w:t>
      </w:r>
      <w:r w:rsidRPr="009730ED">
        <w:rPr>
          <w:szCs w:val="22"/>
        </w:rPr>
        <w:t>s going on with Francis Marion</w:t>
      </w:r>
      <w:r>
        <w:rPr>
          <w:szCs w:val="22"/>
        </w:rPr>
        <w:t xml:space="preserve"> </w:t>
      </w:r>
      <w:r w:rsidRPr="009730ED">
        <w:rPr>
          <w:szCs w:val="22"/>
        </w:rPr>
        <w:t>with the new nursing program, new nurse practicer,</w:t>
      </w:r>
      <w:r>
        <w:rPr>
          <w:szCs w:val="22"/>
        </w:rPr>
        <w:t xml:space="preserve"> </w:t>
      </w:r>
      <w:r w:rsidRPr="009730ED">
        <w:rPr>
          <w:szCs w:val="22"/>
        </w:rPr>
        <w:t>engineering degree that will start fairly soon.  I</w:t>
      </w:r>
      <w:r>
        <w:rPr>
          <w:szCs w:val="22"/>
        </w:rPr>
        <w:t xml:space="preserve"> </w:t>
      </w:r>
      <w:r w:rsidRPr="009730ED">
        <w:rPr>
          <w:szCs w:val="22"/>
        </w:rPr>
        <w:t>think probably, like myself, I would not have been</w:t>
      </w:r>
      <w:r>
        <w:rPr>
          <w:szCs w:val="22"/>
        </w:rPr>
        <w:t xml:space="preserve"> </w:t>
      </w:r>
      <w:r w:rsidRPr="009730ED">
        <w:rPr>
          <w:szCs w:val="22"/>
        </w:rPr>
        <w:t>able to access college if it hadn</w:t>
      </w:r>
      <w:r>
        <w:rPr>
          <w:szCs w:val="22"/>
        </w:rPr>
        <w:t>’</w:t>
      </w:r>
      <w:r w:rsidRPr="009730ED">
        <w:rPr>
          <w:szCs w:val="22"/>
        </w:rPr>
        <w:t>t been for</w:t>
      </w:r>
      <w:r>
        <w:rPr>
          <w:szCs w:val="22"/>
        </w:rPr>
        <w:t xml:space="preserve"> </w:t>
      </w:r>
      <w:r w:rsidRPr="009730ED">
        <w:rPr>
          <w:szCs w:val="22"/>
        </w:rPr>
        <w:t>Francis Marion.  It certainly gave me a strong</w:t>
      </w:r>
      <w:r>
        <w:rPr>
          <w:szCs w:val="22"/>
        </w:rPr>
        <w:t xml:space="preserve"> </w:t>
      </w:r>
      <w:r w:rsidRPr="009730ED">
        <w:rPr>
          <w:szCs w:val="22"/>
        </w:rPr>
        <w:t>foundation.  I still have a number of friends and</w:t>
      </w:r>
      <w:r>
        <w:rPr>
          <w:szCs w:val="22"/>
        </w:rPr>
        <w:t xml:space="preserve"> </w:t>
      </w:r>
      <w:r w:rsidRPr="009730ED">
        <w:rPr>
          <w:szCs w:val="22"/>
        </w:rPr>
        <w:t>acquaintances I</w:t>
      </w:r>
      <w:r>
        <w:rPr>
          <w:szCs w:val="22"/>
        </w:rPr>
        <w:t>’</w:t>
      </w:r>
      <w:r w:rsidRPr="009730ED">
        <w:rPr>
          <w:szCs w:val="22"/>
        </w:rPr>
        <w:t>ve had over the years.</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presently you</w:t>
      </w:r>
      <w:r>
        <w:rPr>
          <w:szCs w:val="22"/>
        </w:rPr>
        <w:t>’</w:t>
      </w:r>
      <w:r w:rsidRPr="009730ED">
        <w:rPr>
          <w:szCs w:val="22"/>
        </w:rPr>
        <w:t>re</w:t>
      </w:r>
      <w:r>
        <w:rPr>
          <w:szCs w:val="22"/>
        </w:rPr>
        <w:t xml:space="preserve"> </w:t>
      </w:r>
      <w:r w:rsidRPr="009730ED">
        <w:rPr>
          <w:szCs w:val="22"/>
        </w:rPr>
        <w:t>Superintendent of Education of Georgetown County?</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Yes, I am.</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the question is,</w:t>
      </w:r>
      <w:r>
        <w:rPr>
          <w:szCs w:val="22"/>
        </w:rPr>
        <w:t xml:space="preserve"> </w:t>
      </w:r>
      <w:r w:rsidRPr="009730ED">
        <w:rPr>
          <w:szCs w:val="22"/>
        </w:rPr>
        <w:t>what does it take to get into Francis Marion, SAT?</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Well, the average SAT, I</w:t>
      </w:r>
      <w:r>
        <w:rPr>
          <w:szCs w:val="22"/>
        </w:rPr>
        <w:t>’</w:t>
      </w:r>
      <w:r w:rsidRPr="009730ED">
        <w:rPr>
          <w:szCs w:val="22"/>
        </w:rPr>
        <w:t>m</w:t>
      </w:r>
      <w:r>
        <w:rPr>
          <w:szCs w:val="22"/>
        </w:rPr>
        <w:t xml:space="preserve"> </w:t>
      </w:r>
      <w:r w:rsidRPr="009730ED">
        <w:rPr>
          <w:szCs w:val="22"/>
        </w:rPr>
        <w:t>not sure I would have been able to get in now since</w:t>
      </w:r>
      <w:r>
        <w:rPr>
          <w:szCs w:val="22"/>
        </w:rPr>
        <w:t xml:space="preserve"> </w:t>
      </w:r>
      <w:r w:rsidRPr="009730ED">
        <w:rPr>
          <w:szCs w:val="22"/>
        </w:rPr>
        <w:t>it</w:t>
      </w:r>
      <w:r>
        <w:rPr>
          <w:szCs w:val="22"/>
        </w:rPr>
        <w:t>’</w:t>
      </w:r>
      <w:r w:rsidRPr="009730ED">
        <w:rPr>
          <w:szCs w:val="22"/>
        </w:rPr>
        <w:t>s risen so high.  But, certainly, it</w:t>
      </w:r>
      <w:r>
        <w:rPr>
          <w:szCs w:val="22"/>
        </w:rPr>
        <w:t>’</w:t>
      </w:r>
      <w:r w:rsidRPr="009730ED">
        <w:rPr>
          <w:szCs w:val="22"/>
        </w:rPr>
        <w:t>s a little</w:t>
      </w:r>
      <w:r>
        <w:rPr>
          <w:szCs w:val="22"/>
        </w:rPr>
        <w:t xml:space="preserve"> </w:t>
      </w:r>
      <w:r w:rsidRPr="009730ED">
        <w:rPr>
          <w:szCs w:val="22"/>
        </w:rPr>
        <w:t>higher.  The quality of students that we have is</w:t>
      </w:r>
      <w:r>
        <w:rPr>
          <w:szCs w:val="22"/>
        </w:rPr>
        <w:t xml:space="preserve"> </w:t>
      </w:r>
      <w:r w:rsidRPr="009730ED">
        <w:rPr>
          <w:szCs w:val="22"/>
        </w:rPr>
        <w:t>higher.  I will tell you though that about</w:t>
      </w:r>
      <w:r>
        <w:rPr>
          <w:szCs w:val="22"/>
        </w:rPr>
        <w:t xml:space="preserve"> </w:t>
      </w:r>
      <w:r w:rsidRPr="009730ED">
        <w:rPr>
          <w:szCs w:val="22"/>
        </w:rPr>
        <w:t>95 percent of our kids are from the Pee Dee.  We</w:t>
      </w:r>
      <w:r>
        <w:rPr>
          <w:szCs w:val="22"/>
        </w:rPr>
        <w:t xml:space="preserve"> </w:t>
      </w:r>
      <w:r w:rsidRPr="009730ED">
        <w:rPr>
          <w:szCs w:val="22"/>
        </w:rPr>
        <w:t>serve the Pee Dee.  My only interest is -- in being</w:t>
      </w:r>
      <w:r>
        <w:rPr>
          <w:szCs w:val="22"/>
        </w:rPr>
        <w:t xml:space="preserve"> </w:t>
      </w:r>
      <w:r w:rsidRPr="009730ED">
        <w:rPr>
          <w:szCs w:val="22"/>
        </w:rPr>
        <w:t>a trustee is to make sure that continues and that</w:t>
      </w:r>
      <w:r>
        <w:rPr>
          <w:szCs w:val="22"/>
        </w:rPr>
        <w:t xml:space="preserve"> </w:t>
      </w:r>
      <w:r w:rsidRPr="009730ED">
        <w:rPr>
          <w:szCs w:val="22"/>
        </w:rPr>
        <w:t>students have access to a quality education, but</w:t>
      </w:r>
      <w:r>
        <w:rPr>
          <w:szCs w:val="22"/>
        </w:rPr>
        <w:t xml:space="preserve"> </w:t>
      </w:r>
      <w:r w:rsidRPr="009730ED">
        <w:rPr>
          <w:szCs w:val="22"/>
        </w:rPr>
        <w:t>not also that they graduate but also stay in the</w:t>
      </w:r>
      <w:r>
        <w:rPr>
          <w:szCs w:val="22"/>
        </w:rPr>
        <w:t xml:space="preserve"> </w:t>
      </w:r>
      <w:r w:rsidRPr="009730ED">
        <w:rPr>
          <w:szCs w:val="22"/>
        </w:rPr>
        <w:t>area and work and be productive citizens for the</w:t>
      </w:r>
      <w:r>
        <w:rPr>
          <w:szCs w:val="22"/>
        </w:rPr>
        <w:t xml:space="preserve"> </w:t>
      </w:r>
      <w:r w:rsidRPr="009730ED">
        <w:rPr>
          <w:szCs w:val="22"/>
        </w:rPr>
        <w:t>area of the Pee Dee.</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You know, that</w:t>
      </w:r>
      <w:r>
        <w:rPr>
          <w:szCs w:val="22"/>
        </w:rPr>
        <w:t>’</w:t>
      </w:r>
      <w:r w:rsidRPr="009730ED">
        <w:rPr>
          <w:szCs w:val="22"/>
        </w:rPr>
        <w:t>s the</w:t>
      </w:r>
      <w:r>
        <w:rPr>
          <w:szCs w:val="22"/>
        </w:rPr>
        <w:t xml:space="preserve"> </w:t>
      </w:r>
      <w:r w:rsidRPr="009730ED">
        <w:rPr>
          <w:szCs w:val="22"/>
        </w:rPr>
        <w:t>whole question, Chairman, and the end result, is</w:t>
      </w:r>
      <w:r>
        <w:rPr>
          <w:szCs w:val="22"/>
        </w:rPr>
        <w:t xml:space="preserve"> </w:t>
      </w:r>
      <w:r w:rsidRPr="009730ED">
        <w:rPr>
          <w:szCs w:val="22"/>
        </w:rPr>
        <w:t>that this past Christmas a year ago, I spoke with</w:t>
      </w:r>
      <w:r>
        <w:rPr>
          <w:szCs w:val="22"/>
        </w:rPr>
        <w:t xml:space="preserve"> </w:t>
      </w:r>
      <w:r w:rsidRPr="009730ED">
        <w:rPr>
          <w:szCs w:val="22"/>
        </w:rPr>
        <w:t>the graduating class at Clemson University, some</w:t>
      </w:r>
      <w:r>
        <w:rPr>
          <w:szCs w:val="22"/>
        </w:rPr>
        <w:t xml:space="preserve"> </w:t>
      </w:r>
      <w:r w:rsidRPr="009730ED">
        <w:rPr>
          <w:szCs w:val="22"/>
        </w:rPr>
        <w:t>1,200 graduates.  And that was the message I gave</w:t>
      </w:r>
      <w:r>
        <w:rPr>
          <w:szCs w:val="22"/>
        </w:rPr>
        <w:t xml:space="preserve"> </w:t>
      </w:r>
      <w:r w:rsidRPr="009730ED">
        <w:rPr>
          <w:szCs w:val="22"/>
        </w:rPr>
        <w:t>to the graduates.  You need to locate here in South</w:t>
      </w:r>
      <w:r>
        <w:rPr>
          <w:szCs w:val="22"/>
        </w:rPr>
        <w:t xml:space="preserve"> </w:t>
      </w:r>
      <w:r w:rsidRPr="009730ED">
        <w:rPr>
          <w:szCs w:val="22"/>
        </w:rPr>
        <w:t>Carolina, and if you can</w:t>
      </w:r>
      <w:r>
        <w:rPr>
          <w:szCs w:val="22"/>
        </w:rPr>
        <w:t>’</w:t>
      </w:r>
      <w:r w:rsidRPr="009730ED">
        <w:rPr>
          <w:szCs w:val="22"/>
        </w:rPr>
        <w:t>t, then try to stay as</w:t>
      </w:r>
      <w:r>
        <w:rPr>
          <w:szCs w:val="22"/>
        </w:rPr>
        <w:t xml:space="preserve"> </w:t>
      </w:r>
      <w:r w:rsidRPr="009730ED">
        <w:rPr>
          <w:szCs w:val="22"/>
        </w:rPr>
        <w:t>close in touch, not just with the University, but</w:t>
      </w:r>
      <w:r>
        <w:rPr>
          <w:szCs w:val="22"/>
        </w:rPr>
        <w:t xml:space="preserve"> </w:t>
      </w:r>
      <w:r w:rsidRPr="009730ED">
        <w:rPr>
          <w:szCs w:val="22"/>
        </w:rPr>
        <w:t>the business community and the culture of the</w:t>
      </w:r>
      <w:r>
        <w:rPr>
          <w:szCs w:val="22"/>
        </w:rPr>
        <w:t xml:space="preserve"> </w:t>
      </w:r>
      <w:r w:rsidRPr="009730ED">
        <w:rPr>
          <w:szCs w:val="22"/>
        </w:rPr>
        <w:t>state.  My thought pattern, Dr. Dozier, that --</w:t>
      </w:r>
      <w:r>
        <w:rPr>
          <w:szCs w:val="22"/>
        </w:rPr>
        <w:t xml:space="preserve"> </w:t>
      </w:r>
      <w:r w:rsidRPr="009730ED">
        <w:rPr>
          <w:szCs w:val="22"/>
        </w:rPr>
        <w:t>that Francis Marion is on a fast track for</w:t>
      </w:r>
      <w:r>
        <w:rPr>
          <w:szCs w:val="22"/>
        </w:rPr>
        <w:t xml:space="preserve"> </w:t>
      </w:r>
      <w:r w:rsidRPr="009730ED">
        <w:rPr>
          <w:szCs w:val="22"/>
        </w:rPr>
        <w:t>positive, progressive growth.</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What is the cost of a student to go,</w:t>
      </w:r>
      <w:r>
        <w:rPr>
          <w:szCs w:val="22"/>
        </w:rPr>
        <w:t xml:space="preserve"> </w:t>
      </w:r>
      <w:r w:rsidRPr="009730ED">
        <w:rPr>
          <w:szCs w:val="22"/>
        </w:rPr>
        <w:t>roughly?</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You know, I really --</w:t>
      </w:r>
      <w:r>
        <w:rPr>
          <w:szCs w:val="22"/>
        </w:rPr>
        <w:t xml:space="preserve"> </w:t>
      </w:r>
      <w:r w:rsidRPr="009730ED">
        <w:rPr>
          <w:szCs w:val="22"/>
        </w:rPr>
        <w:t>tuition, since I</w:t>
      </w:r>
      <w:r>
        <w:rPr>
          <w:szCs w:val="22"/>
        </w:rPr>
        <w:t>’</w:t>
      </w:r>
      <w:r w:rsidRPr="009730ED">
        <w:rPr>
          <w:szCs w:val="22"/>
        </w:rPr>
        <w:t>m not paying tuition right now, I</w:t>
      </w:r>
      <w:r>
        <w:rPr>
          <w:szCs w:val="22"/>
        </w:rPr>
        <w:t xml:space="preserve"> </w:t>
      </w:r>
      <w:r w:rsidRPr="009730ED">
        <w:rPr>
          <w:szCs w:val="22"/>
        </w:rPr>
        <w:t>think it</w:t>
      </w:r>
      <w:r>
        <w:rPr>
          <w:szCs w:val="22"/>
        </w:rPr>
        <w:t>’</w:t>
      </w:r>
      <w:r w:rsidRPr="009730ED">
        <w:rPr>
          <w:szCs w:val="22"/>
        </w:rPr>
        <w:t>s probably about, a little over 8,000 per</w:t>
      </w:r>
      <w:r>
        <w:rPr>
          <w:szCs w:val="22"/>
        </w:rPr>
        <w:t xml:space="preserve"> </w:t>
      </w:r>
      <w:r w:rsidRPr="009730ED">
        <w:rPr>
          <w:szCs w:val="22"/>
        </w:rPr>
        <w:t>semester maybe -- or maybe that</w:t>
      </w:r>
      <w:r>
        <w:rPr>
          <w:szCs w:val="22"/>
        </w:rPr>
        <w:t>’</w:t>
      </w:r>
      <w:r w:rsidRPr="009730ED">
        <w:rPr>
          <w:szCs w:val="22"/>
        </w:rPr>
        <w:t>s for the year,</w:t>
      </w:r>
      <w:r>
        <w:rPr>
          <w:szCs w:val="22"/>
        </w:rPr>
        <w:t xml:space="preserve"> </w:t>
      </w:r>
      <w:r w:rsidRPr="009730ED">
        <w:rPr>
          <w:szCs w:val="22"/>
        </w:rPr>
        <w:t>exclusive of room and board -- maybe 8,500,</w:t>
      </w:r>
      <w:r>
        <w:rPr>
          <w:szCs w:val="22"/>
        </w:rPr>
        <w:t xml:space="preserve"> </w:t>
      </w:r>
      <w:r w:rsidRPr="009730ED">
        <w:rPr>
          <w:szCs w:val="22"/>
        </w:rPr>
        <w:t>somewhere in that range.  I</w:t>
      </w:r>
      <w:r>
        <w:rPr>
          <w:szCs w:val="22"/>
        </w:rPr>
        <w:t>’</w:t>
      </w:r>
      <w:r w:rsidRPr="009730ED">
        <w:rPr>
          <w:szCs w:val="22"/>
        </w:rPr>
        <w:t>m sorry to say I don</w:t>
      </w:r>
      <w:r>
        <w:rPr>
          <w:szCs w:val="22"/>
        </w:rPr>
        <w:t>’</w:t>
      </w:r>
      <w:r w:rsidRPr="009730ED">
        <w:rPr>
          <w:szCs w:val="22"/>
        </w:rPr>
        <w:t>t</w:t>
      </w:r>
      <w:r>
        <w:rPr>
          <w:szCs w:val="22"/>
        </w:rPr>
        <w:t xml:space="preserve"> </w:t>
      </w:r>
      <w:r w:rsidRPr="009730ED">
        <w:rPr>
          <w:szCs w:val="22"/>
        </w:rPr>
        <w:t>pay it anymore, thankfully.  My child graduated,</w:t>
      </w:r>
      <w:r>
        <w:rPr>
          <w:szCs w:val="22"/>
        </w:rPr>
        <w:t xml:space="preserve"> </w:t>
      </w:r>
      <w:r w:rsidRPr="009730ED">
        <w:rPr>
          <w:szCs w:val="22"/>
        </w:rPr>
        <w:t>so -- but he went to College of Charleston.  It</w:t>
      </w:r>
      <w:r>
        <w:rPr>
          <w:szCs w:val="22"/>
        </w:rPr>
        <w:t>’</w:t>
      </w:r>
      <w:r w:rsidRPr="009730ED">
        <w:rPr>
          <w:szCs w:val="22"/>
        </w:rPr>
        <w:t>s</w:t>
      </w:r>
      <w:r>
        <w:rPr>
          <w:szCs w:val="22"/>
        </w:rPr>
        <w:t xml:space="preserve"> </w:t>
      </w:r>
      <w:r w:rsidRPr="009730ED">
        <w:rPr>
          <w:szCs w:val="22"/>
        </w:rPr>
        <w:t>in the lower percentile though.  As far as the</w:t>
      </w:r>
      <w:r>
        <w:rPr>
          <w:szCs w:val="22"/>
        </w:rPr>
        <w:t xml:space="preserve"> </w:t>
      </w:r>
      <w:r w:rsidRPr="009730ED">
        <w:rPr>
          <w:szCs w:val="22"/>
        </w:rPr>
        <w:t>other public institutions, I think we</w:t>
      </w:r>
      <w:r>
        <w:rPr>
          <w:szCs w:val="22"/>
        </w:rPr>
        <w:t>’</w:t>
      </w:r>
      <w:r w:rsidRPr="009730ED">
        <w:rPr>
          <w:szCs w:val="22"/>
        </w:rPr>
        <w:t>re probably</w:t>
      </w:r>
      <w:r>
        <w:rPr>
          <w:szCs w:val="22"/>
        </w:rPr>
        <w:t xml:space="preserve"> </w:t>
      </w:r>
      <w:r w:rsidRPr="009730ED">
        <w:rPr>
          <w:szCs w:val="22"/>
        </w:rPr>
        <w:t>toward the bottom.</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What is the toughest</w:t>
      </w:r>
      <w:r>
        <w:rPr>
          <w:szCs w:val="22"/>
        </w:rPr>
        <w:t xml:space="preserve"> </w:t>
      </w:r>
      <w:r w:rsidRPr="009730ED">
        <w:rPr>
          <w:szCs w:val="22"/>
        </w:rPr>
        <w:t>decision that a trustee has to make at the</w:t>
      </w:r>
      <w:r>
        <w:rPr>
          <w:szCs w:val="22"/>
        </w:rPr>
        <w:t xml:space="preserve"> </w:t>
      </w:r>
      <w:r w:rsidRPr="009730ED">
        <w:rPr>
          <w:szCs w:val="22"/>
        </w:rPr>
        <w:t>University?</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Well, primarily, we deal</w:t>
      </w:r>
      <w:r>
        <w:rPr>
          <w:szCs w:val="22"/>
        </w:rPr>
        <w:t xml:space="preserve"> </w:t>
      </w:r>
      <w:r w:rsidRPr="009730ED">
        <w:rPr>
          <w:szCs w:val="22"/>
        </w:rPr>
        <w:t>with policy, procedure.  With President Fred</w:t>
      </w:r>
      <w:r>
        <w:rPr>
          <w:szCs w:val="22"/>
        </w:rPr>
        <w:t xml:space="preserve"> </w:t>
      </w:r>
      <w:r w:rsidRPr="009730ED">
        <w:rPr>
          <w:szCs w:val="22"/>
        </w:rPr>
        <w:t>Carter, it</w:t>
      </w:r>
      <w:r>
        <w:rPr>
          <w:szCs w:val="22"/>
        </w:rPr>
        <w:t>’</w:t>
      </w:r>
      <w:r w:rsidRPr="009730ED">
        <w:rPr>
          <w:szCs w:val="22"/>
        </w:rPr>
        <w:t>s not really hard being a trustee.  You</w:t>
      </w:r>
      <w:r>
        <w:rPr>
          <w:szCs w:val="22"/>
        </w:rPr>
        <w:t xml:space="preserve"> </w:t>
      </w:r>
      <w:r w:rsidRPr="009730ED">
        <w:rPr>
          <w:szCs w:val="22"/>
        </w:rPr>
        <w:t>know, I defer to him for most things.  We do have a</w:t>
      </w:r>
      <w:r>
        <w:rPr>
          <w:szCs w:val="22"/>
        </w:rPr>
        <w:t xml:space="preserve"> </w:t>
      </w:r>
      <w:r w:rsidRPr="009730ED">
        <w:rPr>
          <w:szCs w:val="22"/>
        </w:rPr>
        <w:t>number of conversations during the course of the</w:t>
      </w:r>
      <w:r>
        <w:rPr>
          <w:szCs w:val="22"/>
        </w:rPr>
        <w:t xml:space="preserve"> </w:t>
      </w:r>
      <w:r w:rsidRPr="009730ED">
        <w:rPr>
          <w:szCs w:val="22"/>
        </w:rPr>
        <w:t>year, course of the month as chairman.  For me, as</w:t>
      </w:r>
      <w:r>
        <w:rPr>
          <w:szCs w:val="22"/>
        </w:rPr>
        <w:t xml:space="preserve"> </w:t>
      </w:r>
      <w:r w:rsidRPr="009730ED">
        <w:rPr>
          <w:szCs w:val="22"/>
        </w:rPr>
        <w:t>chairman attending, it</w:t>
      </w:r>
      <w:r>
        <w:rPr>
          <w:szCs w:val="22"/>
        </w:rPr>
        <w:t>’</w:t>
      </w:r>
      <w:r w:rsidRPr="009730ED">
        <w:rPr>
          <w:szCs w:val="22"/>
        </w:rPr>
        <w:t>s certainly an issue.  You</w:t>
      </w:r>
      <w:r>
        <w:rPr>
          <w:szCs w:val="22"/>
        </w:rPr>
        <w:t xml:space="preserve"> </w:t>
      </w:r>
      <w:r w:rsidRPr="009730ED">
        <w:rPr>
          <w:szCs w:val="22"/>
        </w:rPr>
        <w:t>know, I probably attend one to two to three events</w:t>
      </w:r>
      <w:r>
        <w:rPr>
          <w:szCs w:val="22"/>
        </w:rPr>
        <w:t xml:space="preserve"> </w:t>
      </w:r>
      <w:r w:rsidRPr="009730ED">
        <w:rPr>
          <w:szCs w:val="22"/>
        </w:rPr>
        <w:t>a month now, which is a lot more than just a</w:t>
      </w:r>
      <w:r>
        <w:rPr>
          <w:szCs w:val="22"/>
        </w:rPr>
        <w:t xml:space="preserve"> </w:t>
      </w:r>
      <w:r w:rsidRPr="009730ED">
        <w:rPr>
          <w:szCs w:val="22"/>
        </w:rPr>
        <w:t>regular trustee.  You know, day-to-day for us,</w:t>
      </w:r>
      <w:r>
        <w:rPr>
          <w:szCs w:val="22"/>
        </w:rPr>
        <w:t xml:space="preserve"> </w:t>
      </w:r>
      <w:r w:rsidRPr="009730ED">
        <w:rPr>
          <w:szCs w:val="22"/>
        </w:rPr>
        <w:t>being visible, being supportive of the faculty,</w:t>
      </w:r>
      <w:r>
        <w:rPr>
          <w:szCs w:val="22"/>
        </w:rPr>
        <w:t xml:space="preserve"> </w:t>
      </w:r>
      <w:r w:rsidRPr="009730ED">
        <w:rPr>
          <w:szCs w:val="22"/>
        </w:rPr>
        <w:t>having access and conversations about what their</w:t>
      </w:r>
      <w:r>
        <w:rPr>
          <w:szCs w:val="22"/>
        </w:rPr>
        <w:t xml:space="preserve"> </w:t>
      </w:r>
      <w:r w:rsidRPr="009730ED">
        <w:rPr>
          <w:szCs w:val="22"/>
        </w:rPr>
        <w:t>needs are, certainly, as any faculty, I think</w:t>
      </w:r>
      <w:r>
        <w:rPr>
          <w:szCs w:val="22"/>
        </w:rPr>
        <w:t xml:space="preserve"> </w:t>
      </w:r>
      <w:r w:rsidRPr="009730ED">
        <w:rPr>
          <w:szCs w:val="22"/>
        </w:rPr>
        <w:t>salaries and benefits certainly is a priority for</w:t>
      </w:r>
      <w:r>
        <w:rPr>
          <w:szCs w:val="22"/>
        </w:rPr>
        <w:t xml:space="preserve"> </w:t>
      </w:r>
      <w:r w:rsidRPr="009730ED">
        <w:rPr>
          <w:szCs w:val="22"/>
        </w:rPr>
        <w:t>us.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One last question.</w:t>
      </w:r>
      <w:r>
        <w:rPr>
          <w:szCs w:val="22"/>
        </w:rPr>
        <w:t xml:space="preserve"> </w:t>
      </w:r>
      <w:r w:rsidRPr="009730ED">
        <w:rPr>
          <w:szCs w:val="22"/>
        </w:rPr>
        <w:t>Y</w:t>
      </w:r>
      <w:r>
        <w:rPr>
          <w:szCs w:val="22"/>
        </w:rPr>
        <w:t>’</w:t>
      </w:r>
      <w:r w:rsidRPr="009730ED">
        <w:rPr>
          <w:szCs w:val="22"/>
        </w:rPr>
        <w:t>all just built a baseball stadium at Francis</w:t>
      </w:r>
      <w:r>
        <w:rPr>
          <w:szCs w:val="22"/>
        </w:rPr>
        <w:t xml:space="preserve"> </w:t>
      </w:r>
      <w:r w:rsidRPr="009730ED">
        <w:rPr>
          <w:szCs w:val="22"/>
        </w:rPr>
        <w:t>Marion?</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Yes.  Athletic complex.</w:t>
      </w:r>
      <w:r>
        <w:rPr>
          <w:szCs w:val="22"/>
        </w:rPr>
        <w:t xml:space="preserve"> </w:t>
      </w:r>
      <w:r w:rsidRPr="009730ED">
        <w:rPr>
          <w:szCs w:val="22"/>
        </w:rPr>
        <w:t>Not only baseball.  Softball, soccer, try to cover</w:t>
      </w:r>
      <w:r>
        <w:rPr>
          <w:szCs w:val="22"/>
        </w:rPr>
        <w:t xml:space="preserve"> </w:t>
      </w:r>
      <w:r w:rsidRPr="009730ED">
        <w:rPr>
          <w:szCs w:val="22"/>
        </w:rPr>
        <w:t>all the facets of Title 9 so it</w:t>
      </w:r>
      <w:r>
        <w:rPr>
          <w:szCs w:val="22"/>
        </w:rPr>
        <w:t>’</w:t>
      </w:r>
      <w:r w:rsidRPr="009730ED">
        <w:rPr>
          <w:szCs w:val="22"/>
        </w:rPr>
        <w:t>s fairly</w:t>
      </w:r>
      <w:r>
        <w:rPr>
          <w:szCs w:val="22"/>
        </w:rPr>
        <w:t xml:space="preserve"> </w:t>
      </w:r>
      <w:r w:rsidRPr="009730ED">
        <w:rPr>
          <w:szCs w:val="22"/>
        </w:rPr>
        <w:t>comprehensive.</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Is it true that</w:t>
      </w:r>
      <w:r>
        <w:rPr>
          <w:szCs w:val="22"/>
        </w:rPr>
        <w:t xml:space="preserve"> </w:t>
      </w:r>
      <w:r w:rsidRPr="009730ED">
        <w:rPr>
          <w:szCs w:val="22"/>
        </w:rPr>
        <w:t>Francis Marion defeated the baseball team at the</w:t>
      </w:r>
      <w:r>
        <w:rPr>
          <w:szCs w:val="22"/>
        </w:rPr>
        <w:t xml:space="preserve"> </w:t>
      </w:r>
      <w:r w:rsidRPr="009730ED">
        <w:rPr>
          <w:szCs w:val="22"/>
        </w:rPr>
        <w:t>University of South Carolina?</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Yes, it is, 5 to 4.</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Can I have</w:t>
      </w:r>
      <w:r>
        <w:rPr>
          <w:szCs w:val="22"/>
        </w:rPr>
        <w:t xml:space="preserve"> </w:t>
      </w:r>
      <w:r w:rsidRPr="009730ED">
        <w:rPr>
          <w:szCs w:val="22"/>
        </w:rPr>
        <w:t>that repeated?  I didn</w:t>
      </w:r>
      <w:r>
        <w:rPr>
          <w:szCs w:val="22"/>
        </w:rPr>
        <w:t>’</w:t>
      </w:r>
      <w:r w:rsidRPr="009730ED">
        <w:rPr>
          <w:szCs w:val="22"/>
        </w:rPr>
        <w:t>t hear that.</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It</w:t>
      </w:r>
      <w:r>
        <w:rPr>
          <w:szCs w:val="22"/>
        </w:rPr>
        <w:t>’</w:t>
      </w:r>
      <w:r w:rsidRPr="009730ED">
        <w:rPr>
          <w:szCs w:val="22"/>
        </w:rPr>
        <w:t>s being</w:t>
      </w:r>
      <w:r>
        <w:rPr>
          <w:szCs w:val="22"/>
        </w:rPr>
        <w:t xml:space="preserve"> </w:t>
      </w:r>
      <w:r w:rsidRPr="009730ED">
        <w:rPr>
          <w:szCs w:val="22"/>
        </w:rPr>
        <w:t>recorded.</w:t>
      </w:r>
      <w:r>
        <w:rPr>
          <w:szCs w:val="22"/>
        </w:rPr>
        <w:t xml:space="preserve"> </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And they haven</w:t>
      </w:r>
      <w:r>
        <w:rPr>
          <w:szCs w:val="22"/>
        </w:rPr>
        <w:t>’</w:t>
      </w:r>
      <w:r w:rsidRPr="009730ED">
        <w:rPr>
          <w:szCs w:val="22"/>
        </w:rPr>
        <w:t>t been back</w:t>
      </w:r>
      <w:r>
        <w:rPr>
          <w:szCs w:val="22"/>
        </w:rPr>
        <w:t xml:space="preserve"> </w:t>
      </w:r>
      <w:r w:rsidRPr="009730ED">
        <w:rPr>
          <w:szCs w:val="22"/>
        </w:rPr>
        <w:t>either.  So as far as getting them there, they</w:t>
      </w:r>
      <w:r>
        <w:rPr>
          <w:szCs w:val="22"/>
        </w:rPr>
        <w:t xml:space="preserve"> </w:t>
      </w:r>
      <w:r w:rsidRPr="009730ED">
        <w:rPr>
          <w:szCs w:val="22"/>
        </w:rPr>
        <w:t>haven</w:t>
      </w:r>
      <w:r>
        <w:rPr>
          <w:szCs w:val="22"/>
        </w:rPr>
        <w:t>’</w:t>
      </w:r>
      <w:r w:rsidRPr="009730ED">
        <w:rPr>
          <w:szCs w:val="22"/>
        </w:rPr>
        <w:t>t returned, so it</w:t>
      </w:r>
      <w:r>
        <w:rPr>
          <w:szCs w:val="22"/>
        </w:rPr>
        <w:t>’</w:t>
      </w:r>
      <w:r w:rsidRPr="009730ED">
        <w:rPr>
          <w:szCs w:val="22"/>
        </w:rPr>
        <w:t>s an open invitation for</w:t>
      </w:r>
      <w:r>
        <w:rPr>
          <w:szCs w:val="22"/>
        </w:rPr>
        <w:t xml:space="preserve"> </w:t>
      </w:r>
      <w:r w:rsidRPr="009730ED">
        <w:rPr>
          <w:szCs w:val="22"/>
        </w:rPr>
        <w:t>them to come back.</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Dr. McGill from</w:t>
      </w:r>
      <w:r>
        <w:rPr>
          <w:szCs w:val="22"/>
        </w:rPr>
        <w:t xml:space="preserve"> </w:t>
      </w:r>
      <w:r w:rsidRPr="009730ED">
        <w:rPr>
          <w:szCs w:val="22"/>
        </w:rPr>
        <w:t>Clemson University, anymore questions?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No more questions.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Alexander.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Following up on</w:t>
      </w:r>
      <w:r>
        <w:rPr>
          <w:szCs w:val="22"/>
        </w:rPr>
        <w:t xml:space="preserve"> </w:t>
      </w:r>
      <w:r w:rsidRPr="009730ED">
        <w:rPr>
          <w:szCs w:val="22"/>
        </w:rPr>
        <w:t>that last question from Dr. McGill, which game was</w:t>
      </w:r>
      <w:r>
        <w:rPr>
          <w:szCs w:val="22"/>
        </w:rPr>
        <w:t xml:space="preserve"> </w:t>
      </w:r>
      <w:r w:rsidRPr="009730ED">
        <w:rPr>
          <w:szCs w:val="22"/>
        </w:rPr>
        <w:t>that that -- was that the inaugural game of the new</w:t>
      </w:r>
      <w:r>
        <w:rPr>
          <w:szCs w:val="22"/>
        </w:rPr>
        <w:t xml:space="preserve"> </w:t>
      </w:r>
      <w:r w:rsidRPr="009730ED">
        <w:rPr>
          <w:szCs w:val="22"/>
        </w:rPr>
        <w:t>stadium?</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I think it was.  I think</w:t>
      </w:r>
      <w:r>
        <w:rPr>
          <w:szCs w:val="22"/>
        </w:rPr>
        <w:t xml:space="preserve"> </w:t>
      </w:r>
      <w:r w:rsidRPr="009730ED">
        <w:rPr>
          <w:szCs w:val="22"/>
        </w:rPr>
        <w:t>it was the first game in that stadium that night</w:t>
      </w:r>
      <w:r>
        <w:rPr>
          <w:szCs w:val="22"/>
        </w:rPr>
        <w:t xml:space="preserve"> </w:t>
      </w:r>
      <w:r w:rsidRPr="009730ED">
        <w:rPr>
          <w:szCs w:val="22"/>
        </w:rPr>
        <w:t>where we had a sellout crowd.  It was a very</w:t>
      </w:r>
      <w:r>
        <w:rPr>
          <w:szCs w:val="22"/>
        </w:rPr>
        <w:t xml:space="preserve"> </w:t>
      </w:r>
      <w:r w:rsidRPr="009730ED">
        <w:rPr>
          <w:szCs w:val="22"/>
        </w:rPr>
        <w:t>important event.  It</w:t>
      </w:r>
      <w:r>
        <w:rPr>
          <w:szCs w:val="22"/>
        </w:rPr>
        <w:t>’</w:t>
      </w:r>
      <w:r w:rsidRPr="009730ED">
        <w:rPr>
          <w:szCs w:val="22"/>
        </w:rPr>
        <w:t>s an important event for</w:t>
      </w:r>
      <w:r>
        <w:rPr>
          <w:szCs w:val="22"/>
        </w:rPr>
        <w:t xml:space="preserve"> </w:t>
      </w:r>
      <w:r w:rsidRPr="009730ED">
        <w:rPr>
          <w:szCs w:val="22"/>
        </w:rPr>
        <w:t>Florence and Francis Marion.  You know, we look at</w:t>
      </w:r>
      <w:r>
        <w:rPr>
          <w:szCs w:val="22"/>
        </w:rPr>
        <w:t xml:space="preserve"> </w:t>
      </w:r>
      <w:r w:rsidRPr="009730ED">
        <w:rPr>
          <w:szCs w:val="22"/>
        </w:rPr>
        <w:t>people coming and ticket revenue and economy and</w:t>
      </w:r>
      <w:r>
        <w:rPr>
          <w:szCs w:val="22"/>
        </w:rPr>
        <w:t xml:space="preserve"> </w:t>
      </w:r>
      <w:r w:rsidRPr="009730ED">
        <w:rPr>
          <w:szCs w:val="22"/>
        </w:rPr>
        <w:t>the impact it had.  I think it was really positive.</w:t>
      </w:r>
      <w:r>
        <w:rPr>
          <w:szCs w:val="22"/>
        </w:rPr>
        <w:t xml:space="preserve"> </w:t>
      </w:r>
      <w:r w:rsidRPr="009730ED">
        <w:rPr>
          <w:szCs w:val="22"/>
        </w:rPr>
        <w:t>We thank them for coming.</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 was just curious</w:t>
      </w:r>
      <w:r>
        <w:rPr>
          <w:szCs w:val="22"/>
        </w:rPr>
        <w:t xml:space="preserve"> </w:t>
      </w:r>
      <w:r w:rsidRPr="009730ED">
        <w:rPr>
          <w:szCs w:val="22"/>
        </w:rPr>
        <w:t>here.  Looking now, I think I heard you say you</w:t>
      </w:r>
      <w:r>
        <w:rPr>
          <w:szCs w:val="22"/>
        </w:rPr>
        <w:t xml:space="preserve"> </w:t>
      </w:r>
      <w:r w:rsidRPr="009730ED">
        <w:rPr>
          <w:szCs w:val="22"/>
        </w:rPr>
        <w:t>grew up in Marion?</w:t>
      </w:r>
    </w:p>
    <w:p w:rsidR="005A2D40" w:rsidRDefault="005A2D40" w:rsidP="005A2D40">
      <w:pPr>
        <w:autoSpaceDE w:val="0"/>
        <w:autoSpaceDN w:val="0"/>
        <w:adjustRightInd w:val="0"/>
        <w:rPr>
          <w:szCs w:val="22"/>
        </w:rPr>
      </w:pPr>
      <w:r>
        <w:rPr>
          <w:szCs w:val="22"/>
        </w:rPr>
        <w:t xml:space="preserve">MR. </w:t>
      </w:r>
      <w:r w:rsidRPr="009730ED">
        <w:rPr>
          <w:szCs w:val="22"/>
        </w:rPr>
        <w:t>DOZIER:  Actually Mullins, Marion</w:t>
      </w:r>
      <w:r>
        <w:rPr>
          <w:szCs w:val="22"/>
        </w:rPr>
        <w:t xml:space="preserve"> </w:t>
      </w:r>
      <w:r w:rsidRPr="009730ED">
        <w:rPr>
          <w:szCs w:val="22"/>
        </w:rPr>
        <w:t>County.</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Mullins, Marion</w:t>
      </w:r>
      <w:r>
        <w:rPr>
          <w:szCs w:val="22"/>
        </w:rPr>
        <w:t xml:space="preserve"> </w:t>
      </w:r>
      <w:r w:rsidRPr="009730ED">
        <w:rPr>
          <w:szCs w:val="22"/>
        </w:rPr>
        <w:t>County.  But your career as a teacher began in</w:t>
      </w:r>
      <w:r>
        <w:rPr>
          <w:szCs w:val="22"/>
        </w:rPr>
        <w:t xml:space="preserve"> </w:t>
      </w:r>
      <w:r w:rsidRPr="009730ED">
        <w:rPr>
          <w:szCs w:val="22"/>
        </w:rPr>
        <w:t>Greenville County?</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Greenville.  I spent 22</w:t>
      </w:r>
      <w:r>
        <w:rPr>
          <w:szCs w:val="22"/>
        </w:rPr>
        <w:t xml:space="preserve"> </w:t>
      </w:r>
      <w:r w:rsidRPr="009730ED">
        <w:rPr>
          <w:szCs w:val="22"/>
        </w:rPr>
        <w:t>years in Greenville, and that</w:t>
      </w:r>
      <w:r>
        <w:rPr>
          <w:szCs w:val="22"/>
        </w:rPr>
        <w:t>’</w:t>
      </w:r>
      <w:r w:rsidRPr="009730ED">
        <w:rPr>
          <w:szCs w:val="22"/>
        </w:rPr>
        <w:t>s where I hooked up,</w:t>
      </w:r>
      <w:r>
        <w:rPr>
          <w:szCs w:val="22"/>
        </w:rPr>
        <w:t xml:space="preserve"> </w:t>
      </w:r>
      <w:r w:rsidRPr="009730ED">
        <w:rPr>
          <w:szCs w:val="22"/>
        </w:rPr>
        <w:t>I guess, with Governor Campbell and a number of</w:t>
      </w:r>
      <w:r>
        <w:rPr>
          <w:szCs w:val="22"/>
        </w:rPr>
        <w:t xml:space="preserve"> </w:t>
      </w:r>
      <w:r w:rsidRPr="009730ED">
        <w:rPr>
          <w:szCs w:val="22"/>
        </w:rPr>
        <w:t>people that I</w:t>
      </w:r>
      <w:r>
        <w:rPr>
          <w:szCs w:val="22"/>
        </w:rPr>
        <w:t>’</w:t>
      </w:r>
      <w:r w:rsidRPr="009730ED">
        <w:rPr>
          <w:szCs w:val="22"/>
        </w:rPr>
        <w:t>ve met that I still have friendships</w:t>
      </w:r>
      <w:r>
        <w:rPr>
          <w:szCs w:val="22"/>
        </w:rPr>
        <w:t xml:space="preserve"> </w:t>
      </w:r>
      <w:r w:rsidRPr="009730ED">
        <w:rPr>
          <w:szCs w:val="22"/>
        </w:rPr>
        <w:t>with.</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Was that because of</w:t>
      </w:r>
      <w:r>
        <w:rPr>
          <w:szCs w:val="22"/>
        </w:rPr>
        <w:t xml:space="preserve"> </w:t>
      </w:r>
      <w:r w:rsidRPr="009730ED">
        <w:rPr>
          <w:szCs w:val="22"/>
        </w:rPr>
        <w:t>a coaching position there that took you to</w:t>
      </w:r>
      <w:r>
        <w:rPr>
          <w:szCs w:val="22"/>
        </w:rPr>
        <w:t xml:space="preserve"> </w:t>
      </w:r>
      <w:r w:rsidRPr="009730ED">
        <w:rPr>
          <w:szCs w:val="22"/>
        </w:rPr>
        <w:t>Greenville?</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It was because I was</w:t>
      </w:r>
      <w:r>
        <w:rPr>
          <w:szCs w:val="22"/>
        </w:rPr>
        <w:t xml:space="preserve"> </w:t>
      </w:r>
      <w:r w:rsidRPr="009730ED">
        <w:rPr>
          <w:szCs w:val="22"/>
        </w:rPr>
        <w:t>getting married.  I needed a job, and that</w:t>
      </w:r>
      <w:r>
        <w:rPr>
          <w:szCs w:val="22"/>
        </w:rPr>
        <w:t>’</w:t>
      </w:r>
      <w:r w:rsidRPr="009730ED">
        <w:rPr>
          <w:szCs w:val="22"/>
        </w:rPr>
        <w:t>s where</w:t>
      </w:r>
      <w:r>
        <w:rPr>
          <w:szCs w:val="22"/>
        </w:rPr>
        <w:t xml:space="preserve"> </w:t>
      </w:r>
      <w:r w:rsidRPr="009730ED">
        <w:rPr>
          <w:szCs w:val="22"/>
        </w:rPr>
        <w:t>I got one.  It</w:t>
      </w:r>
      <w:r>
        <w:rPr>
          <w:szCs w:val="22"/>
        </w:rPr>
        <w:t>’</w:t>
      </w:r>
      <w:r w:rsidRPr="009730ED">
        <w:rPr>
          <w:szCs w:val="22"/>
        </w:rPr>
        <w:t>s important to be gainfully employed</w:t>
      </w:r>
      <w:r>
        <w:rPr>
          <w:szCs w:val="22"/>
        </w:rPr>
        <w:t xml:space="preserve"> </w:t>
      </w:r>
      <w:r w:rsidRPr="009730ED">
        <w:rPr>
          <w:szCs w:val="22"/>
        </w:rPr>
        <w:t>right before you get married.</w:t>
      </w:r>
    </w:p>
    <w:p w:rsidR="005A2D40" w:rsidRDefault="005A2D40" w:rsidP="005A2D40">
      <w:pPr>
        <w:autoSpaceDE w:val="0"/>
        <w:autoSpaceDN w:val="0"/>
        <w:adjustRightInd w:val="0"/>
        <w:rPr>
          <w:szCs w:val="22"/>
        </w:rPr>
      </w:pPr>
      <w:r>
        <w:rPr>
          <w:szCs w:val="22"/>
        </w:rPr>
        <w:t xml:space="preserve">SENATOR </w:t>
      </w:r>
      <w:r w:rsidRPr="009730ED">
        <w:rPr>
          <w:szCs w:val="22"/>
        </w:rPr>
        <w:t>ALEXANDER:  I understand that.</w:t>
      </w:r>
      <w:r>
        <w:rPr>
          <w:szCs w:val="22"/>
        </w:rPr>
        <w:t xml:space="preserve"> </w:t>
      </w:r>
      <w:r w:rsidRPr="009730ED">
        <w:rPr>
          <w:szCs w:val="22"/>
        </w:rPr>
        <w:t>One last question, 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As far as your attendance on the Board,</w:t>
      </w:r>
      <w:r>
        <w:rPr>
          <w:szCs w:val="22"/>
        </w:rPr>
        <w:t xml:space="preserve"> </w:t>
      </w:r>
      <w:r w:rsidRPr="009730ED">
        <w:rPr>
          <w:szCs w:val="22"/>
        </w:rPr>
        <w:t>how would you classify your attendance of Board</w:t>
      </w:r>
      <w:r>
        <w:rPr>
          <w:szCs w:val="22"/>
        </w:rPr>
        <w:t xml:space="preserve"> </w:t>
      </w:r>
      <w:r w:rsidRPr="009730ED">
        <w:rPr>
          <w:szCs w:val="22"/>
        </w:rPr>
        <w:t>meetings?</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Senator, I can</w:t>
      </w:r>
      <w:r>
        <w:rPr>
          <w:szCs w:val="22"/>
        </w:rPr>
        <w:t>’</w:t>
      </w:r>
      <w:r w:rsidRPr="009730ED">
        <w:rPr>
          <w:szCs w:val="22"/>
        </w:rPr>
        <w:t>t remember</w:t>
      </w:r>
      <w:r>
        <w:rPr>
          <w:szCs w:val="22"/>
        </w:rPr>
        <w:t xml:space="preserve"> </w:t>
      </w:r>
      <w:r w:rsidRPr="009730ED">
        <w:rPr>
          <w:szCs w:val="22"/>
        </w:rPr>
        <w:t>the last time I</w:t>
      </w:r>
      <w:r>
        <w:rPr>
          <w:szCs w:val="22"/>
        </w:rPr>
        <w:t>’</w:t>
      </w:r>
      <w:r w:rsidRPr="009730ED">
        <w:rPr>
          <w:szCs w:val="22"/>
        </w:rPr>
        <w:t>ve missed a meeting.  I certainly</w:t>
      </w:r>
      <w:r>
        <w:rPr>
          <w:szCs w:val="22"/>
        </w:rPr>
        <w:t xml:space="preserve"> </w:t>
      </w:r>
      <w:r w:rsidRPr="009730ED">
        <w:rPr>
          <w:szCs w:val="22"/>
        </w:rPr>
        <w:t>haven</w:t>
      </w:r>
      <w:r>
        <w:rPr>
          <w:szCs w:val="22"/>
        </w:rPr>
        <w:t>’</w:t>
      </w:r>
      <w:r w:rsidRPr="009730ED">
        <w:rPr>
          <w:szCs w:val="22"/>
        </w:rPr>
        <w:t>t missed a meeting in the last two years as</w:t>
      </w:r>
      <w:r>
        <w:rPr>
          <w:szCs w:val="22"/>
        </w:rPr>
        <w:t xml:space="preserve"> </w:t>
      </w:r>
      <w:r w:rsidRPr="009730ED">
        <w:rPr>
          <w:szCs w:val="22"/>
        </w:rPr>
        <w:t>chairman, and, again, attendance is something that</w:t>
      </w:r>
      <w:r>
        <w:rPr>
          <w:szCs w:val="22"/>
        </w:rPr>
        <w:t xml:space="preserve"> </w:t>
      </w:r>
      <w:r w:rsidRPr="009730ED">
        <w:rPr>
          <w:szCs w:val="22"/>
        </w:rPr>
        <w:t>I take -- how do I say -- utmost.  I think they</w:t>
      </w:r>
      <w:r>
        <w:rPr>
          <w:szCs w:val="22"/>
        </w:rPr>
        <w:t xml:space="preserve"> </w:t>
      </w:r>
      <w:r w:rsidRPr="009730ED">
        <w:rPr>
          <w:szCs w:val="22"/>
        </w:rPr>
        <w:t>expect you to be at those events and attend.  If</w:t>
      </w:r>
      <w:r>
        <w:rPr>
          <w:szCs w:val="22"/>
        </w:rPr>
        <w:t xml:space="preserve"> </w:t>
      </w:r>
      <w:r w:rsidRPr="009730ED">
        <w:rPr>
          <w:szCs w:val="22"/>
        </w:rPr>
        <w:t>you</w:t>
      </w:r>
      <w:r>
        <w:rPr>
          <w:szCs w:val="22"/>
        </w:rPr>
        <w:t>’</w:t>
      </w:r>
      <w:r w:rsidRPr="009730ED">
        <w:rPr>
          <w:szCs w:val="22"/>
        </w:rPr>
        <w:t>re not there, you can</w:t>
      </w:r>
      <w:r>
        <w:rPr>
          <w:szCs w:val="22"/>
        </w:rPr>
        <w:t>’</w:t>
      </w:r>
      <w:r w:rsidRPr="009730ED">
        <w:rPr>
          <w:szCs w:val="22"/>
        </w:rPr>
        <w:t>t have an input, so I try</w:t>
      </w:r>
      <w:r>
        <w:rPr>
          <w:szCs w:val="22"/>
        </w:rPr>
        <w:t xml:space="preserve"> </w:t>
      </w:r>
      <w:r w:rsidRPr="009730ED">
        <w:rPr>
          <w:szCs w:val="22"/>
        </w:rPr>
        <w:t>not to miss.</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Physical security of the campus, do you</w:t>
      </w:r>
      <w:r>
        <w:rPr>
          <w:szCs w:val="22"/>
        </w:rPr>
        <w:t xml:space="preserve"> </w:t>
      </w:r>
      <w:r w:rsidRPr="009730ED">
        <w:rPr>
          <w:szCs w:val="22"/>
        </w:rPr>
        <w:t>think -- do you want to comment on that, how secure</w:t>
      </w:r>
      <w:r>
        <w:rPr>
          <w:szCs w:val="22"/>
        </w:rPr>
        <w:t xml:space="preserve"> </w:t>
      </w:r>
      <w:r w:rsidRPr="009730ED">
        <w:rPr>
          <w:szCs w:val="22"/>
        </w:rPr>
        <w:t>the campus is?</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Well, I would assume this</w:t>
      </w:r>
      <w:r>
        <w:rPr>
          <w:szCs w:val="22"/>
        </w:rPr>
        <w:t xml:space="preserve"> </w:t>
      </w:r>
      <w:r w:rsidRPr="009730ED">
        <w:rPr>
          <w:szCs w:val="22"/>
        </w:rPr>
        <w:t>is pure as any in state.  We have our own</w:t>
      </w:r>
      <w:r>
        <w:rPr>
          <w:szCs w:val="22"/>
        </w:rPr>
        <w:t xml:space="preserve"> </w:t>
      </w:r>
      <w:r w:rsidRPr="009730ED">
        <w:rPr>
          <w:szCs w:val="22"/>
        </w:rPr>
        <w:t>University police, and I know they make that a</w:t>
      </w:r>
      <w:r>
        <w:rPr>
          <w:szCs w:val="22"/>
        </w:rPr>
        <w:t xml:space="preserve"> </w:t>
      </w:r>
      <w:r w:rsidRPr="009730ED">
        <w:rPr>
          <w:szCs w:val="22"/>
        </w:rPr>
        <w:t>priority.  I guess you</w:t>
      </w:r>
      <w:r>
        <w:rPr>
          <w:szCs w:val="22"/>
        </w:rPr>
        <w:t>’</w:t>
      </w:r>
      <w:r w:rsidRPr="009730ED">
        <w:rPr>
          <w:szCs w:val="22"/>
        </w:rPr>
        <w:t>re referring back to other</w:t>
      </w:r>
      <w:r>
        <w:rPr>
          <w:szCs w:val="22"/>
        </w:rPr>
        <w:t xml:space="preserve"> </w:t>
      </w:r>
      <w:r w:rsidRPr="009730ED">
        <w:rPr>
          <w:szCs w:val="22"/>
        </w:rPr>
        <w:t>incidents that have happened throughout.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Right.</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I know they have a plan</w:t>
      </w:r>
      <w:r>
        <w:rPr>
          <w:szCs w:val="22"/>
        </w:rPr>
        <w:t xml:space="preserve"> </w:t>
      </w:r>
      <w:r w:rsidRPr="009730ED">
        <w:rPr>
          <w:szCs w:val="22"/>
        </w:rPr>
        <w:t>with regards to notifying folks or -- a lot of</w:t>
      </w:r>
      <w:r>
        <w:rPr>
          <w:szCs w:val="22"/>
        </w:rPr>
        <w:t xml:space="preserve"> </w:t>
      </w:r>
      <w:r w:rsidRPr="009730ED">
        <w:rPr>
          <w:szCs w:val="22"/>
        </w:rPr>
        <w:t>people live on that campus in dorms, but not as</w:t>
      </w:r>
      <w:r>
        <w:rPr>
          <w:szCs w:val="22"/>
        </w:rPr>
        <w:t xml:space="preserve"> </w:t>
      </w:r>
      <w:r w:rsidRPr="009730ED">
        <w:rPr>
          <w:szCs w:val="22"/>
        </w:rPr>
        <w:t>many.  It</w:t>
      </w:r>
      <w:r>
        <w:rPr>
          <w:szCs w:val="22"/>
        </w:rPr>
        <w:t>’</w:t>
      </w:r>
      <w:r w:rsidRPr="009730ED">
        <w:rPr>
          <w:szCs w:val="22"/>
        </w:rPr>
        <w:t>s still primarily a commuter college</w:t>
      </w:r>
      <w:r>
        <w:rPr>
          <w:szCs w:val="22"/>
        </w:rPr>
        <w:t xml:space="preserve"> </w:t>
      </w:r>
      <w:r w:rsidRPr="009730ED">
        <w:rPr>
          <w:szCs w:val="22"/>
        </w:rPr>
        <w:t>where most of those percentage commute and drive</w:t>
      </w:r>
      <w:r>
        <w:rPr>
          <w:szCs w:val="22"/>
        </w:rPr>
        <w:t xml:space="preserve"> </w:t>
      </w:r>
      <w:r w:rsidRPr="009730ED">
        <w:rPr>
          <w:szCs w:val="22"/>
        </w:rPr>
        <w:t>back and forth, and so you do have a lot of people</w:t>
      </w:r>
      <w:r>
        <w:rPr>
          <w:szCs w:val="22"/>
        </w:rPr>
        <w:t xml:space="preserve"> </w:t>
      </w:r>
      <w:r w:rsidRPr="009730ED">
        <w:rPr>
          <w:szCs w:val="22"/>
        </w:rPr>
        <w:t>coming and going during the day.  So it</w:t>
      </w:r>
      <w:r>
        <w:rPr>
          <w:szCs w:val="22"/>
        </w:rPr>
        <w:t>’</w:t>
      </w:r>
      <w:r w:rsidRPr="009730ED">
        <w:rPr>
          <w:szCs w:val="22"/>
        </w:rPr>
        <w:t>s something</w:t>
      </w:r>
      <w:r>
        <w:rPr>
          <w:szCs w:val="22"/>
        </w:rPr>
        <w:t xml:space="preserve"> </w:t>
      </w:r>
      <w:r w:rsidRPr="009730ED">
        <w:rPr>
          <w:szCs w:val="22"/>
        </w:rPr>
        <w:t>that certainly causes concern and we do talk about</w:t>
      </w:r>
      <w:r>
        <w:rPr>
          <w:szCs w:val="22"/>
        </w:rPr>
        <w:t xml:space="preserve"> </w:t>
      </w:r>
      <w:r w:rsidRPr="009730ED">
        <w:rPr>
          <w:szCs w:val="22"/>
        </w:rPr>
        <w:t>from time to time.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about cyber</w:t>
      </w:r>
      <w:r>
        <w:rPr>
          <w:szCs w:val="22"/>
        </w:rPr>
        <w:t xml:space="preserve"> </w:t>
      </w:r>
      <w:r w:rsidRPr="009730ED">
        <w:rPr>
          <w:szCs w:val="22"/>
        </w:rPr>
        <w:t>security?  Do you have anything?</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Well, I know somebody</w:t>
      </w:r>
      <w:r>
        <w:rPr>
          <w:szCs w:val="22"/>
        </w:rPr>
        <w:t xml:space="preserve"> </w:t>
      </w:r>
      <w:r w:rsidRPr="009730ED">
        <w:rPr>
          <w:szCs w:val="22"/>
        </w:rPr>
        <w:t>mentioned technology.  I know we</w:t>
      </w:r>
      <w:r>
        <w:rPr>
          <w:szCs w:val="22"/>
        </w:rPr>
        <w:t>’</w:t>
      </w:r>
      <w:r w:rsidRPr="009730ED">
        <w:rPr>
          <w:szCs w:val="22"/>
        </w:rPr>
        <w:t>ve been operating</w:t>
      </w:r>
      <w:r>
        <w:rPr>
          <w:szCs w:val="22"/>
        </w:rPr>
        <w:t xml:space="preserve"> </w:t>
      </w:r>
      <w:r w:rsidRPr="009730ED">
        <w:rPr>
          <w:szCs w:val="22"/>
        </w:rPr>
        <w:t>our technology and going to more to wireless, and</w:t>
      </w:r>
      <w:r>
        <w:rPr>
          <w:szCs w:val="22"/>
        </w:rPr>
        <w:t xml:space="preserve"> </w:t>
      </w:r>
      <w:r w:rsidRPr="009730ED">
        <w:rPr>
          <w:szCs w:val="22"/>
        </w:rPr>
        <w:t>the dorms have that.  And I would assume that the</w:t>
      </w:r>
      <w:r>
        <w:rPr>
          <w:szCs w:val="22"/>
        </w:rPr>
        <w:t xml:space="preserve"> </w:t>
      </w:r>
      <w:r w:rsidRPr="009730ED">
        <w:rPr>
          <w:szCs w:val="22"/>
        </w:rPr>
        <w:t>firewalls and things that they have are comparable</w:t>
      </w:r>
      <w:r>
        <w:rPr>
          <w:szCs w:val="22"/>
        </w:rPr>
        <w:t xml:space="preserve"> </w:t>
      </w:r>
      <w:r w:rsidRPr="009730ED">
        <w:rPr>
          <w:szCs w:val="22"/>
        </w:rPr>
        <w:t>to most state universities.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 other</w:t>
      </w:r>
      <w:r>
        <w:rPr>
          <w:szCs w:val="22"/>
        </w:rPr>
        <w:t xml:space="preserve"> </w:t>
      </w:r>
      <w:r w:rsidRPr="009730ED">
        <w:rPr>
          <w:szCs w:val="22"/>
        </w:rPr>
        <w:t>questions or comments?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w:t>
      </w:r>
      <w:r>
        <w:rPr>
          <w:szCs w:val="22"/>
        </w:rPr>
        <w:t>’</w:t>
      </w:r>
      <w:r w:rsidRPr="009730ED">
        <w:rPr>
          <w:szCs w:val="22"/>
        </w:rPr>
        <w:t>d just like</w:t>
      </w:r>
      <w:r>
        <w:rPr>
          <w:szCs w:val="22"/>
        </w:rPr>
        <w:t xml:space="preserve"> </w:t>
      </w:r>
      <w:r w:rsidRPr="009730ED">
        <w:rPr>
          <w:szCs w:val="22"/>
        </w:rPr>
        <w:t>to make one comment.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w:t>
      </w:r>
      <w:r>
        <w:rPr>
          <w:szCs w:val="22"/>
        </w:rPr>
        <w:t xml:space="preser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Dr. Dozier,</w:t>
      </w:r>
      <w:r>
        <w:rPr>
          <w:szCs w:val="22"/>
        </w:rPr>
        <w:t xml:space="preserve"> </w:t>
      </w:r>
      <w:r w:rsidRPr="009730ED">
        <w:rPr>
          <w:szCs w:val="22"/>
        </w:rPr>
        <w:t>thank you for your service to not only K-12 but to</w:t>
      </w:r>
      <w:r>
        <w:rPr>
          <w:szCs w:val="22"/>
        </w:rPr>
        <w:t xml:space="preserve"> </w:t>
      </w:r>
      <w:r w:rsidRPr="009730ED">
        <w:rPr>
          <w:szCs w:val="22"/>
        </w:rPr>
        <w:t>higher ed.  I</w:t>
      </w:r>
      <w:r>
        <w:rPr>
          <w:szCs w:val="22"/>
        </w:rPr>
        <w:t>’</w:t>
      </w:r>
      <w:r w:rsidRPr="009730ED">
        <w:rPr>
          <w:szCs w:val="22"/>
        </w:rPr>
        <w:t>ve looked at your resume.  Very</w:t>
      </w:r>
      <w:r>
        <w:rPr>
          <w:szCs w:val="22"/>
        </w:rPr>
        <w:t xml:space="preserve"> </w:t>
      </w:r>
      <w:r w:rsidRPr="009730ED">
        <w:rPr>
          <w:szCs w:val="22"/>
        </w:rPr>
        <w:t>impressive.</w:t>
      </w:r>
    </w:p>
    <w:p w:rsidR="005A2D40" w:rsidRPr="009730ED" w:rsidRDefault="005A2D40" w:rsidP="005A2D40">
      <w:pPr>
        <w:autoSpaceDE w:val="0"/>
        <w:autoSpaceDN w:val="0"/>
        <w:adjustRightInd w:val="0"/>
        <w:rPr>
          <w:szCs w:val="22"/>
        </w:rPr>
      </w:pPr>
      <w:r>
        <w:rPr>
          <w:szCs w:val="22"/>
        </w:rPr>
        <w:t xml:space="preserve">MR. </w:t>
      </w:r>
      <w:r w:rsidRPr="009730ED">
        <w:rPr>
          <w:szCs w:val="22"/>
        </w:rPr>
        <w:t>DOZIER:  Thank you,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favorable.</w:t>
      </w:r>
    </w:p>
    <w:p w:rsidR="005A2D40" w:rsidRDefault="005A2D40" w:rsidP="005A2D40">
      <w:pPr>
        <w:autoSpaceDE w:val="0"/>
        <w:autoSpaceDN w:val="0"/>
        <w:adjustRightInd w:val="0"/>
        <w:rPr>
          <w:szCs w:val="22"/>
        </w:rPr>
      </w:pPr>
      <w:r>
        <w:rPr>
          <w:szCs w:val="22"/>
        </w:rPr>
        <w:t xml:space="preserve">SENATOR </w:t>
      </w:r>
      <w:r w:rsidRPr="009730ED">
        <w:rPr>
          <w:szCs w:val="22"/>
        </w:rPr>
        <w:t>PEELER:  Motion is favorable</w:t>
      </w:r>
      <w:r>
        <w:rPr>
          <w:szCs w:val="22"/>
        </w:rPr>
        <w:t xml:space="preserve"> </w:t>
      </w:r>
      <w:r w:rsidRPr="009730ED">
        <w:rPr>
          <w:szCs w:val="22"/>
        </w:rPr>
        <w:t>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All in favor, raise</w:t>
      </w:r>
      <w:r>
        <w:rPr>
          <w:szCs w:val="22"/>
        </w:rPr>
        <w:t xml:space="preserve"> </w:t>
      </w:r>
      <w:r w:rsidRPr="009730ED">
        <w:rPr>
          <w:szCs w:val="22"/>
        </w:rPr>
        <w:t>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Default="005A2D40" w:rsidP="005A2D40">
      <w:pPr>
        <w:autoSpaceDE w:val="0"/>
        <w:autoSpaceDN w:val="0"/>
        <w:adjustRightInd w:val="0"/>
        <w:rPr>
          <w:szCs w:val="22"/>
        </w:rPr>
      </w:pPr>
      <w:r>
        <w:rPr>
          <w:szCs w:val="22"/>
        </w:rPr>
        <w:t xml:space="preserve">MR. </w:t>
      </w:r>
      <w:r w:rsidRPr="009730ED">
        <w:rPr>
          <w:szCs w:val="22"/>
        </w:rPr>
        <w:t>DOZIER:  Thank you.</w:t>
      </w:r>
      <w:r>
        <w:rPr>
          <w:szCs w:val="22"/>
        </w:rPr>
        <w:t xml:space="preserve"> </w:t>
      </w:r>
    </w:p>
    <w:p w:rsidR="005A2D40" w:rsidRDefault="005A2D40" w:rsidP="005A2D40">
      <w:pPr>
        <w:autoSpaceDE w:val="0"/>
        <w:autoSpaceDN w:val="0"/>
        <w:adjustRightInd w:val="0"/>
        <w:rPr>
          <w:szCs w:val="22"/>
        </w:rPr>
      </w:pPr>
      <w:r>
        <w:rPr>
          <w:szCs w:val="22"/>
        </w:rPr>
        <w:t xml:space="preserve">SENATOR </w:t>
      </w:r>
      <w:r w:rsidRPr="009730ED">
        <w:rPr>
          <w:szCs w:val="22"/>
        </w:rPr>
        <w:t>PEELER:  Thank you for your</w:t>
      </w:r>
      <w:r>
        <w:rPr>
          <w:szCs w:val="22"/>
        </w:rPr>
        <w:t xml:space="preserve"> </w:t>
      </w:r>
      <w:r w:rsidRPr="009730ED">
        <w:rPr>
          <w:szCs w:val="22"/>
        </w:rPr>
        <w:t>service.  And I would like to echo what</w:t>
      </w:r>
      <w:r>
        <w:rPr>
          <w:szCs w:val="22"/>
        </w:rPr>
        <w:t>’</w:t>
      </w:r>
      <w:r w:rsidRPr="009730ED">
        <w:rPr>
          <w:szCs w:val="22"/>
        </w:rPr>
        <w:t>s been</w:t>
      </w:r>
      <w:r>
        <w:rPr>
          <w:szCs w:val="22"/>
        </w:rPr>
        <w:t xml:space="preserve"> </w:t>
      </w:r>
      <w:r w:rsidRPr="009730ED">
        <w:rPr>
          <w:szCs w:val="22"/>
        </w:rPr>
        <w:t>commented before.  It</w:t>
      </w:r>
      <w:r>
        <w:rPr>
          <w:szCs w:val="22"/>
        </w:rPr>
        <w:t>’</w:t>
      </w:r>
      <w:r w:rsidRPr="009730ED">
        <w:rPr>
          <w:szCs w:val="22"/>
        </w:rPr>
        <w:t>s a real shame that one of</w:t>
      </w:r>
      <w:r>
        <w:rPr>
          <w:szCs w:val="22"/>
        </w:rPr>
        <w:t xml:space="preserve"> </w:t>
      </w:r>
      <w:r w:rsidRPr="009730ED">
        <w:rPr>
          <w:szCs w:val="22"/>
        </w:rPr>
        <w:t>you</w:t>
      </w:r>
      <w:r>
        <w:rPr>
          <w:szCs w:val="22"/>
        </w:rPr>
        <w:t>’</w:t>
      </w:r>
      <w:r w:rsidRPr="009730ED">
        <w:rPr>
          <w:szCs w:val="22"/>
        </w:rPr>
        <w:t>s got to step down.  A lot of institutional</w:t>
      </w:r>
      <w:r>
        <w:rPr>
          <w:szCs w:val="22"/>
        </w:rPr>
        <w:t xml:space="preserve"> </w:t>
      </w:r>
      <w:r w:rsidRPr="009730ED">
        <w:rPr>
          <w:szCs w:val="22"/>
        </w:rPr>
        <w:t>knowledge there.  I wish it had worked out</w:t>
      </w:r>
      <w:r>
        <w:rPr>
          <w:szCs w:val="22"/>
        </w:rPr>
        <w:t xml:space="preserve"> </w:t>
      </w:r>
      <w:r w:rsidRPr="009730ED">
        <w:rPr>
          <w:szCs w:val="22"/>
        </w:rPr>
        <w:t>differently, but we have two fine candidates.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All right.</w:t>
      </w:r>
    </w:p>
    <w:p w:rsidR="005A2D40" w:rsidRDefault="005A2D40" w:rsidP="005A2D40">
      <w:pPr>
        <w:autoSpaceDE w:val="0"/>
        <w:autoSpaceDN w:val="0"/>
        <w:adjustRightInd w:val="0"/>
        <w:rPr>
          <w:szCs w:val="22"/>
        </w:rPr>
      </w:pPr>
    </w:p>
    <w:p w:rsidR="005A2D40" w:rsidRDefault="005A2D40" w:rsidP="002020E8">
      <w:pPr>
        <w:keepNext/>
        <w:autoSpaceDE w:val="0"/>
        <w:autoSpaceDN w:val="0"/>
        <w:adjustRightInd w:val="0"/>
        <w:jc w:val="center"/>
        <w:rPr>
          <w:b/>
          <w:szCs w:val="22"/>
        </w:rPr>
      </w:pPr>
      <w:r>
        <w:rPr>
          <w:b/>
          <w:szCs w:val="22"/>
        </w:rPr>
        <w:t>L. CHERRY DANIEL</w:t>
      </w:r>
    </w:p>
    <w:p w:rsidR="00125EA8" w:rsidRDefault="00125EA8" w:rsidP="002020E8">
      <w:pPr>
        <w:keepNext/>
        <w:autoSpaceDE w:val="0"/>
        <w:autoSpaceDN w:val="0"/>
        <w:adjustRightInd w:val="0"/>
        <w:jc w:val="center"/>
        <w:rPr>
          <w:b/>
          <w:szCs w:val="22"/>
        </w:rPr>
      </w:pPr>
    </w:p>
    <w:p w:rsidR="005A2D40" w:rsidRDefault="005A2D40" w:rsidP="002020E8">
      <w:pPr>
        <w:keepNext/>
        <w:autoSpaceDE w:val="0"/>
        <w:autoSpaceDN w:val="0"/>
        <w:adjustRightInd w:val="0"/>
        <w:rPr>
          <w:szCs w:val="22"/>
        </w:rPr>
      </w:pPr>
      <w:r>
        <w:rPr>
          <w:szCs w:val="22"/>
        </w:rPr>
        <w:t xml:space="preserve">MS. </w:t>
      </w:r>
      <w:r w:rsidRPr="009730ED">
        <w:rPr>
          <w:szCs w:val="22"/>
        </w:rPr>
        <w:t>CASTO:  That concludes</w:t>
      </w:r>
      <w:r>
        <w:rPr>
          <w:szCs w:val="22"/>
        </w:rPr>
        <w:t xml:space="preserve"> </w:t>
      </w:r>
      <w:r w:rsidRPr="009730ED">
        <w:rPr>
          <w:szCs w:val="22"/>
        </w:rPr>
        <w:t>Francis Marion.  The College of Charleston is the</w:t>
      </w:r>
      <w:r>
        <w:rPr>
          <w:szCs w:val="22"/>
        </w:rPr>
        <w:t xml:space="preserve"> </w:t>
      </w:r>
      <w:r w:rsidRPr="009730ED">
        <w:rPr>
          <w:szCs w:val="22"/>
        </w:rPr>
        <w:t>next Board to be examined.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(Off-the-record conference.)</w:t>
      </w:r>
    </w:p>
    <w:p w:rsidR="005A2D40" w:rsidRPr="009730ED" w:rsidRDefault="005A2D40" w:rsidP="005A2D40">
      <w:pPr>
        <w:autoSpaceDE w:val="0"/>
        <w:autoSpaceDN w:val="0"/>
        <w:adjustRightInd w:val="0"/>
        <w:rPr>
          <w:szCs w:val="22"/>
        </w:rPr>
      </w:pPr>
      <w:r>
        <w:rPr>
          <w:szCs w:val="22"/>
        </w:rPr>
        <w:t xml:space="preserve">MS. </w:t>
      </w:r>
      <w:r w:rsidRPr="009730ED">
        <w:rPr>
          <w:szCs w:val="22"/>
        </w:rPr>
        <w:t>CASTO:  Ms. Daniel is an incumbent.</w:t>
      </w:r>
      <w:r>
        <w:rPr>
          <w:szCs w:val="22"/>
        </w:rPr>
        <w:t xml:space="preserve"> </w:t>
      </w:r>
      <w:r w:rsidRPr="009730ED">
        <w:rPr>
          <w:szCs w:val="22"/>
        </w:rPr>
        <w:t>She is running for the 1st Congressional District.</w:t>
      </w:r>
      <w:r>
        <w:rPr>
          <w:szCs w:val="22"/>
        </w:rPr>
        <w:t xml:space="preserve"> </w:t>
      </w:r>
      <w:r w:rsidRPr="009730ED">
        <w:rPr>
          <w:szCs w:val="22"/>
        </w:rPr>
        <w:t>The seat</w:t>
      </w:r>
      <w:r>
        <w:rPr>
          <w:szCs w:val="22"/>
        </w:rPr>
        <w:t>’</w:t>
      </w:r>
      <w:r w:rsidRPr="009730ED">
        <w:rPr>
          <w:szCs w:val="22"/>
        </w:rPr>
        <w:t>s to expire in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Good morning.</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are you?</w:t>
      </w:r>
    </w:p>
    <w:p w:rsidR="005A2D40" w:rsidRDefault="005A2D40" w:rsidP="005A2D40">
      <w:pPr>
        <w:autoSpaceDE w:val="0"/>
        <w:autoSpaceDN w:val="0"/>
        <w:adjustRightInd w:val="0"/>
        <w:rPr>
          <w:szCs w:val="22"/>
        </w:rPr>
      </w:pPr>
      <w:r>
        <w:rPr>
          <w:szCs w:val="22"/>
        </w:rPr>
        <w:t xml:space="preserve">MS. </w:t>
      </w:r>
      <w:r w:rsidRPr="009730ED">
        <w:rPr>
          <w:szCs w:val="22"/>
        </w:rPr>
        <w:t>DANIEL:  Very well.</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(L. Cherry Daniel was duly sworn, after</w:t>
      </w:r>
      <w:r>
        <w:rPr>
          <w:szCs w:val="22"/>
        </w:rPr>
        <w:t xml:space="preserve"> </w:t>
      </w:r>
      <w:r w:rsidRPr="009730ED">
        <w:rPr>
          <w:szCs w:val="22"/>
        </w:rPr>
        <w:t>which testimony commenced at 10:30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Ms. Daniel, would you</w:t>
      </w:r>
      <w:r>
        <w:rPr>
          <w:szCs w:val="22"/>
        </w:rPr>
        <w:t xml:space="preserve"> </w:t>
      </w:r>
      <w:r w:rsidRPr="009730ED">
        <w:rPr>
          <w:szCs w:val="22"/>
        </w:rPr>
        <w:t>like to share with the committee why you</w:t>
      </w:r>
      <w:r>
        <w:rPr>
          <w:szCs w:val="22"/>
        </w:rPr>
        <w:t>’</w:t>
      </w:r>
      <w:r w:rsidRPr="009730ED">
        <w:rPr>
          <w:szCs w:val="22"/>
        </w:rPr>
        <w:t>d like to</w:t>
      </w:r>
      <w:r>
        <w:rPr>
          <w:szCs w:val="22"/>
        </w:rPr>
        <w:t xml:space="preserve"> </w:t>
      </w:r>
      <w:r w:rsidRPr="009730ED">
        <w:rPr>
          <w:szCs w:val="22"/>
        </w:rPr>
        <w:t>continue to serve on the College of Charleston</w:t>
      </w:r>
      <w:r>
        <w:rPr>
          <w:szCs w:val="22"/>
        </w:rPr>
        <w:t xml:space="preserve"> </w:t>
      </w:r>
      <w:r w:rsidRPr="009730ED">
        <w:rPr>
          <w:szCs w:val="22"/>
        </w:rPr>
        <w:t>Board?</w:t>
      </w:r>
    </w:p>
    <w:p w:rsidR="005A2D40" w:rsidRDefault="005A2D40" w:rsidP="005A2D40">
      <w:pPr>
        <w:autoSpaceDE w:val="0"/>
        <w:autoSpaceDN w:val="0"/>
        <w:adjustRightInd w:val="0"/>
        <w:rPr>
          <w:szCs w:val="22"/>
        </w:rPr>
      </w:pPr>
      <w:r>
        <w:rPr>
          <w:szCs w:val="22"/>
        </w:rPr>
        <w:t xml:space="preserve">MS. </w:t>
      </w:r>
      <w:r w:rsidRPr="009730ED">
        <w:rPr>
          <w:szCs w:val="22"/>
        </w:rPr>
        <w:t>DANIEL:  Thank you, Mr. Chairman,</w:t>
      </w:r>
      <w:r>
        <w:rPr>
          <w:szCs w:val="22"/>
        </w:rPr>
        <w:t xml:space="preserve"> </w:t>
      </w:r>
      <w:r w:rsidRPr="009730ED">
        <w:rPr>
          <w:szCs w:val="22"/>
        </w:rPr>
        <w:t>members of the committee.  I appreciate you</w:t>
      </w:r>
      <w:r>
        <w:rPr>
          <w:szCs w:val="22"/>
        </w:rPr>
        <w:t xml:space="preserve"> </w:t>
      </w:r>
      <w:r w:rsidRPr="009730ED">
        <w:rPr>
          <w:szCs w:val="22"/>
        </w:rPr>
        <w:t>allowing me to come before you today.  I</w:t>
      </w:r>
      <w:r>
        <w:rPr>
          <w:szCs w:val="22"/>
        </w:rPr>
        <w:t>’</w:t>
      </w:r>
      <w:r w:rsidRPr="009730ED">
        <w:rPr>
          <w:szCs w:val="22"/>
        </w:rPr>
        <w:t>m a</w:t>
      </w:r>
      <w:r>
        <w:rPr>
          <w:szCs w:val="22"/>
        </w:rPr>
        <w:t xml:space="preserve"> </w:t>
      </w:r>
      <w:r w:rsidRPr="009730ED">
        <w:rPr>
          <w:szCs w:val="22"/>
        </w:rPr>
        <w:t>graduate of the College of Charleston, 1975.  My</w:t>
      </w:r>
      <w:r>
        <w:rPr>
          <w:szCs w:val="22"/>
        </w:rPr>
        <w:t xml:space="preserve"> </w:t>
      </w:r>
      <w:r w:rsidRPr="009730ED">
        <w:rPr>
          <w:szCs w:val="22"/>
        </w:rPr>
        <w:t>younger sister is also a graduate, 1974.  My</w:t>
      </w:r>
      <w:r>
        <w:rPr>
          <w:szCs w:val="22"/>
        </w:rPr>
        <w:t xml:space="preserve"> </w:t>
      </w:r>
      <w:r w:rsidRPr="009730ED">
        <w:rPr>
          <w:szCs w:val="22"/>
        </w:rPr>
        <w:t>deceased mother attended the College of Charleston.</w:t>
      </w:r>
      <w:r>
        <w:rPr>
          <w:szCs w:val="22"/>
        </w:rPr>
        <w:t xml:space="preserve"> </w:t>
      </w:r>
      <w:r w:rsidRPr="009730ED">
        <w:rPr>
          <w:szCs w:val="22"/>
        </w:rPr>
        <w:t>My deceased two uncles graduated from the College</w:t>
      </w:r>
      <w:r>
        <w:rPr>
          <w:szCs w:val="22"/>
        </w:rPr>
        <w:t xml:space="preserve"> </w:t>
      </w:r>
      <w:r w:rsidRPr="009730ED">
        <w:rPr>
          <w:szCs w:val="22"/>
        </w:rPr>
        <w:t>of Charleston and went on to become very</w:t>
      </w:r>
      <w:r>
        <w:rPr>
          <w:szCs w:val="22"/>
        </w:rPr>
        <w:t xml:space="preserve"> </w:t>
      </w:r>
      <w:r w:rsidRPr="009730ED">
        <w:rPr>
          <w:szCs w:val="22"/>
        </w:rPr>
        <w:t>influential attorneys in South Carolina.</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Both my sister and myself, we worked</w:t>
      </w:r>
      <w:r>
        <w:rPr>
          <w:szCs w:val="22"/>
        </w:rPr>
        <w:t xml:space="preserve"> </w:t>
      </w:r>
      <w:r w:rsidRPr="009730ED">
        <w:rPr>
          <w:szCs w:val="22"/>
        </w:rPr>
        <w:t>our way through school on a work-study scholarship,</w:t>
      </w:r>
      <w:r>
        <w:rPr>
          <w:szCs w:val="22"/>
        </w:rPr>
        <w:t xml:space="preserve"> </w:t>
      </w:r>
      <w:r w:rsidRPr="009730ED">
        <w:rPr>
          <w:szCs w:val="22"/>
        </w:rPr>
        <w:t>and it made it accessible for us to afford to go to</w:t>
      </w:r>
      <w:r>
        <w:rPr>
          <w:szCs w:val="22"/>
        </w:rPr>
        <w:t xml:space="preserve"> </w:t>
      </w:r>
      <w:r w:rsidRPr="009730ED">
        <w:rPr>
          <w:szCs w:val="22"/>
        </w:rPr>
        <w:t>the college because we were one of seven children.</w:t>
      </w:r>
      <w:r>
        <w:rPr>
          <w:szCs w:val="22"/>
        </w:rPr>
        <w:t xml:space="preserve"> </w:t>
      </w:r>
      <w:r w:rsidRPr="009730ED">
        <w:rPr>
          <w:szCs w:val="22"/>
        </w:rPr>
        <w:t>We graduated, I</w:t>
      </w:r>
      <w:r>
        <w:rPr>
          <w:szCs w:val="22"/>
        </w:rPr>
        <w:t>’</w:t>
      </w:r>
      <w:r w:rsidRPr="009730ED">
        <w:rPr>
          <w:szCs w:val="22"/>
        </w:rPr>
        <w:t>m proud to say, without incurring</w:t>
      </w:r>
      <w:r>
        <w:rPr>
          <w:szCs w:val="22"/>
        </w:rPr>
        <w:t xml:space="preserve"> </w:t>
      </w:r>
      <w:r w:rsidRPr="009730ED">
        <w:rPr>
          <w:szCs w:val="22"/>
        </w:rPr>
        <w:t>any debt, and we both went on to become teachers.</w:t>
      </w:r>
      <w:r>
        <w:rPr>
          <w:szCs w:val="22"/>
        </w:rPr>
        <w:t xml:space="preserve"> </w:t>
      </w:r>
      <w:r w:rsidRPr="009730ED">
        <w:rPr>
          <w:szCs w:val="22"/>
        </w:rPr>
        <w:t>I</w:t>
      </w:r>
      <w:r>
        <w:rPr>
          <w:szCs w:val="22"/>
        </w:rPr>
        <w:t>’</w:t>
      </w:r>
      <w:r w:rsidRPr="009730ED">
        <w:rPr>
          <w:szCs w:val="22"/>
        </w:rPr>
        <w:t>ve been on the Board for 17 years as a trustee.</w:t>
      </w:r>
      <w:r>
        <w:rPr>
          <w:szCs w:val="22"/>
        </w:rPr>
        <w:t xml:space="preserve"> </w:t>
      </w:r>
      <w:r w:rsidRPr="009730ED">
        <w:rPr>
          <w:szCs w:val="22"/>
        </w:rPr>
        <w:t>Eight of those 17, I</w:t>
      </w:r>
      <w:r>
        <w:rPr>
          <w:szCs w:val="22"/>
        </w:rPr>
        <w:t>’</w:t>
      </w:r>
      <w:r w:rsidRPr="009730ED">
        <w:rPr>
          <w:szCs w:val="22"/>
        </w:rPr>
        <w:t>ve served as the Chair of the</w:t>
      </w:r>
      <w:r>
        <w:rPr>
          <w:szCs w:val="22"/>
        </w:rPr>
        <w:t xml:space="preserve"> </w:t>
      </w:r>
      <w:r w:rsidRPr="009730ED">
        <w:rPr>
          <w:szCs w:val="22"/>
        </w:rPr>
        <w:t>Academic Affairs Committee, and I also serve on the</w:t>
      </w:r>
      <w:r>
        <w:rPr>
          <w:szCs w:val="22"/>
        </w:rPr>
        <w:t xml:space="preserve"> </w:t>
      </w:r>
      <w:r w:rsidRPr="009730ED">
        <w:rPr>
          <w:szCs w:val="22"/>
        </w:rPr>
        <w:t>Executive Committee.  The college, needless to say,</w:t>
      </w:r>
      <w:r>
        <w:rPr>
          <w:szCs w:val="22"/>
        </w:rPr>
        <w:t xml:space="preserve"> </w:t>
      </w:r>
      <w:r w:rsidRPr="009730ED">
        <w:rPr>
          <w:szCs w:val="22"/>
        </w:rPr>
        <w:t>has given so much to me and my family.  It means</w:t>
      </w:r>
      <w:r>
        <w:rPr>
          <w:szCs w:val="22"/>
        </w:rPr>
        <w:t xml:space="preserve"> </w:t>
      </w:r>
      <w:r w:rsidRPr="009730ED">
        <w:rPr>
          <w:szCs w:val="22"/>
        </w:rPr>
        <w:t>the world to me.  It</w:t>
      </w:r>
      <w:r>
        <w:rPr>
          <w:szCs w:val="22"/>
        </w:rPr>
        <w:t>’</w:t>
      </w:r>
      <w:r w:rsidRPr="009730ED">
        <w:rPr>
          <w:szCs w:val="22"/>
        </w:rPr>
        <w:t>s a great place.  I feel very</w:t>
      </w:r>
      <w:r>
        <w:rPr>
          <w:szCs w:val="22"/>
        </w:rPr>
        <w:t xml:space="preserve"> </w:t>
      </w:r>
      <w:r w:rsidRPr="009730ED">
        <w:rPr>
          <w:szCs w:val="22"/>
        </w:rPr>
        <w:t>humbled to serve on there, and I really appreciate</w:t>
      </w:r>
      <w:r>
        <w:rPr>
          <w:szCs w:val="22"/>
        </w:rPr>
        <w:t xml:space="preserve"> </w:t>
      </w:r>
      <w:r w:rsidRPr="009730ED">
        <w:rPr>
          <w:szCs w:val="22"/>
        </w:rPr>
        <w:t>the fact that I</w:t>
      </w:r>
      <w:r>
        <w:rPr>
          <w:szCs w:val="22"/>
        </w:rPr>
        <w:t>’</w:t>
      </w:r>
      <w:r w:rsidRPr="009730ED">
        <w:rPr>
          <w:szCs w:val="22"/>
        </w:rPr>
        <w:t>m able to give my educational</w:t>
      </w:r>
      <w:r>
        <w:rPr>
          <w:szCs w:val="22"/>
        </w:rPr>
        <w:t xml:space="preserve"> </w:t>
      </w:r>
      <w:r w:rsidRPr="009730ED">
        <w:rPr>
          <w:szCs w:val="22"/>
        </w:rPr>
        <w:t>experience that I</w:t>
      </w:r>
      <w:r>
        <w:rPr>
          <w:szCs w:val="22"/>
        </w:rPr>
        <w:t>’</w:t>
      </w:r>
      <w:r w:rsidRPr="009730ED">
        <w:rPr>
          <w:szCs w:val="22"/>
        </w:rPr>
        <w:t>ve had for 32 years in public</w:t>
      </w:r>
      <w:r>
        <w:rPr>
          <w:szCs w:val="22"/>
        </w:rPr>
        <w:t xml:space="preserve"> </w:t>
      </w:r>
      <w:r w:rsidRPr="009730ED">
        <w:rPr>
          <w:szCs w:val="22"/>
        </w:rPr>
        <w:t>education, give that knowledge and that experience</w:t>
      </w:r>
      <w:r>
        <w:rPr>
          <w:szCs w:val="22"/>
        </w:rPr>
        <w:t xml:space="preserve"> </w:t>
      </w:r>
      <w:r w:rsidRPr="009730ED">
        <w:rPr>
          <w:szCs w:val="22"/>
        </w:rPr>
        <w:t>back to the college to make some real good</w:t>
      </w:r>
      <w:r>
        <w:rPr>
          <w:szCs w:val="22"/>
        </w:rPr>
        <w:t xml:space="preserve"> </w:t>
      </w:r>
      <w:r w:rsidRPr="009730ED">
        <w:rPr>
          <w:szCs w:val="22"/>
        </w:rPr>
        <w:t>decisions for our students in our school.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You also</w:t>
      </w:r>
      <w:r>
        <w:rPr>
          <w:szCs w:val="22"/>
        </w:rPr>
        <w:t xml:space="preserve"> </w:t>
      </w:r>
      <w:r w:rsidRPr="009730ED">
        <w:rPr>
          <w:szCs w:val="22"/>
        </w:rPr>
        <w:t>serve on the Work Force Investment Board?</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  I was appointed</w:t>
      </w:r>
      <w:r>
        <w:rPr>
          <w:szCs w:val="22"/>
        </w:rPr>
        <w:t xml:space="preserve"> </w:t>
      </w:r>
      <w:r w:rsidRPr="009730ED">
        <w:rPr>
          <w:szCs w:val="22"/>
        </w:rPr>
        <w:t>by the governor several years ago, but I no longer</w:t>
      </w:r>
      <w:r>
        <w:rPr>
          <w:szCs w:val="22"/>
        </w:rPr>
        <w:t xml:space="preserve"> </w:t>
      </w:r>
      <w:r w:rsidRPr="009730ED">
        <w:rPr>
          <w:szCs w:val="22"/>
        </w:rPr>
        <w:t>serve on 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So you</w:t>
      </w:r>
      <w:r>
        <w:rPr>
          <w:szCs w:val="22"/>
        </w:rPr>
        <w:t>’</w:t>
      </w:r>
      <w:r w:rsidRPr="009730ED">
        <w:rPr>
          <w:szCs w:val="22"/>
        </w:rPr>
        <w:t>re not on that?</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No, sir.  I don</w:t>
      </w:r>
      <w:r>
        <w:rPr>
          <w:szCs w:val="22"/>
        </w:rPr>
        <w:t>’</w:t>
      </w:r>
      <w:r w:rsidRPr="009730ED">
        <w:rPr>
          <w:szCs w:val="22"/>
        </w:rPr>
        <w:t>t serve on</w:t>
      </w:r>
      <w:r>
        <w:rPr>
          <w:szCs w:val="22"/>
        </w:rPr>
        <w:t xml:space="preserve"> </w:t>
      </w:r>
      <w:r w:rsidRPr="009730ED">
        <w:rPr>
          <w:szCs w:val="22"/>
        </w:rPr>
        <w:t>that any more.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Any questions</w:t>
      </w:r>
      <w:r>
        <w:rPr>
          <w:szCs w:val="22"/>
        </w:rPr>
        <w:t xml:space="preserve"> </w:t>
      </w:r>
      <w:r w:rsidRPr="009730ED">
        <w:rPr>
          <w:szCs w:val="22"/>
        </w:rPr>
        <w:t>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Henderson.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Mr. Chairman.  Thank you, Ms. Daniel, for your</w:t>
      </w:r>
      <w:r>
        <w:rPr>
          <w:szCs w:val="22"/>
        </w:rPr>
        <w:t xml:space="preserve"> </w:t>
      </w:r>
      <w:r w:rsidRPr="009730ED">
        <w:rPr>
          <w:szCs w:val="22"/>
        </w:rPr>
        <w:t>service and your enthusiasm for the University.</w:t>
      </w:r>
      <w:r>
        <w:rPr>
          <w:szCs w:val="22"/>
        </w:rPr>
        <w:t xml:space="preserve"> </w:t>
      </w:r>
      <w:r w:rsidRPr="009730ED">
        <w:rPr>
          <w:szCs w:val="22"/>
        </w:rPr>
        <w:t>First time I met you, what I remember is your</w:t>
      </w:r>
      <w:r>
        <w:rPr>
          <w:szCs w:val="22"/>
        </w:rPr>
        <w:t xml:space="preserve"> </w:t>
      </w:r>
      <w:r w:rsidRPr="009730ED">
        <w:rPr>
          <w:szCs w:val="22"/>
        </w:rPr>
        <w:t>enthusiasm.  Let me ask you a question, and I made</w:t>
      </w:r>
      <w:r>
        <w:rPr>
          <w:szCs w:val="22"/>
        </w:rPr>
        <w:t xml:space="preserve"> </w:t>
      </w:r>
      <w:r w:rsidRPr="009730ED">
        <w:rPr>
          <w:szCs w:val="22"/>
        </w:rPr>
        <w:t>the comment to Representative McCoy a minute ago.</w:t>
      </w:r>
      <w:r>
        <w:rPr>
          <w:szCs w:val="22"/>
        </w:rPr>
        <w:t xml:space="preserve"> </w:t>
      </w:r>
      <w:r w:rsidRPr="009730ED">
        <w:rPr>
          <w:szCs w:val="22"/>
        </w:rPr>
        <w:t>I</w:t>
      </w:r>
      <w:r>
        <w:rPr>
          <w:szCs w:val="22"/>
        </w:rPr>
        <w:t>’</w:t>
      </w:r>
      <w:r w:rsidRPr="009730ED">
        <w:rPr>
          <w:szCs w:val="22"/>
        </w:rPr>
        <w:t>m not exactly sure how to go here, but I</w:t>
      </w:r>
      <w:r>
        <w:rPr>
          <w:szCs w:val="22"/>
        </w:rPr>
        <w:t>’</w:t>
      </w:r>
      <w:r w:rsidRPr="009730ED">
        <w:rPr>
          <w:szCs w:val="22"/>
        </w:rPr>
        <w:t>m going</w:t>
      </w:r>
      <w:r>
        <w:rPr>
          <w:szCs w:val="22"/>
        </w:rPr>
        <w:t xml:space="preserve"> </w:t>
      </w:r>
      <w:r w:rsidRPr="009730ED">
        <w:rPr>
          <w:szCs w:val="22"/>
        </w:rPr>
        <w:t>to go here.  And that is, that I hear that there</w:t>
      </w:r>
      <w:r>
        <w:rPr>
          <w:szCs w:val="22"/>
        </w:rPr>
        <w:t xml:space="preserve"> </w:t>
      </w:r>
      <w:r w:rsidRPr="009730ED">
        <w:rPr>
          <w:szCs w:val="22"/>
        </w:rPr>
        <w:t>are some issues with different Board members maybe</w:t>
      </w:r>
      <w:r>
        <w:rPr>
          <w:szCs w:val="22"/>
        </w:rPr>
        <w:t xml:space="preserve"> </w:t>
      </w:r>
      <w:r w:rsidRPr="009730ED">
        <w:rPr>
          <w:szCs w:val="22"/>
        </w:rPr>
        <w:t>having disagreements with the current college</w:t>
      </w:r>
      <w:r>
        <w:rPr>
          <w:szCs w:val="22"/>
        </w:rPr>
        <w:t xml:space="preserve"> </w:t>
      </w:r>
      <w:r w:rsidRPr="009730ED">
        <w:rPr>
          <w:szCs w:val="22"/>
        </w:rPr>
        <w:t>president, and I won</w:t>
      </w:r>
      <w:r>
        <w:rPr>
          <w:szCs w:val="22"/>
        </w:rPr>
        <w:t>’</w:t>
      </w:r>
      <w:r w:rsidRPr="009730ED">
        <w:rPr>
          <w:szCs w:val="22"/>
        </w:rPr>
        <w:t>t say anything more.  I just</w:t>
      </w:r>
      <w:r>
        <w:rPr>
          <w:szCs w:val="22"/>
        </w:rPr>
        <w:t xml:space="preserve"> </w:t>
      </w:r>
      <w:r w:rsidRPr="009730ED">
        <w:rPr>
          <w:szCs w:val="22"/>
        </w:rPr>
        <w:t>wanted to ask you to comment on that, what your</w:t>
      </w:r>
      <w:r>
        <w:rPr>
          <w:szCs w:val="22"/>
        </w:rPr>
        <w:t xml:space="preserve"> </w:t>
      </w:r>
      <w:r w:rsidRPr="009730ED">
        <w:rPr>
          <w:szCs w:val="22"/>
        </w:rPr>
        <w:t>opinion -- what</w:t>
      </w:r>
      <w:r>
        <w:rPr>
          <w:szCs w:val="22"/>
        </w:rPr>
        <w:t>’</w:t>
      </w:r>
      <w:r w:rsidRPr="009730ED">
        <w:rPr>
          <w:szCs w:val="22"/>
        </w:rPr>
        <w:t>s that about, and, you know, do you</w:t>
      </w:r>
      <w:r>
        <w:rPr>
          <w:szCs w:val="22"/>
        </w:rPr>
        <w:t xml:space="preserve"> </w:t>
      </w:r>
      <w:r w:rsidRPr="009730ED">
        <w:rPr>
          <w:szCs w:val="22"/>
        </w:rPr>
        <w:t>see -- what is your opinion of the president?  I</w:t>
      </w:r>
      <w:r>
        <w:rPr>
          <w:szCs w:val="22"/>
        </w:rPr>
        <w:t xml:space="preserve"> </w:t>
      </w:r>
      <w:r w:rsidRPr="009730ED">
        <w:rPr>
          <w:szCs w:val="22"/>
        </w:rPr>
        <w:t>honestly -- I have no intent.  I mean, if he walked</w:t>
      </w:r>
      <w:r>
        <w:rPr>
          <w:szCs w:val="22"/>
        </w:rPr>
        <w:t xml:space="preserve"> </w:t>
      </w:r>
      <w:r w:rsidRPr="009730ED">
        <w:rPr>
          <w:szCs w:val="22"/>
        </w:rPr>
        <w:t>in the door, I probably wouldn</w:t>
      </w:r>
      <w:r>
        <w:rPr>
          <w:szCs w:val="22"/>
        </w:rPr>
        <w:t>’</w:t>
      </w:r>
      <w:r w:rsidRPr="009730ED">
        <w:rPr>
          <w:szCs w:val="22"/>
        </w:rPr>
        <w:t>t know who he is.</w:t>
      </w:r>
      <w:r>
        <w:rPr>
          <w:szCs w:val="22"/>
        </w:rPr>
        <w:t xml:space="preserve"> </w:t>
      </w:r>
      <w:r w:rsidRPr="009730ED">
        <w:rPr>
          <w:szCs w:val="22"/>
        </w:rPr>
        <w:t>So it</w:t>
      </w:r>
      <w:r>
        <w:rPr>
          <w:szCs w:val="22"/>
        </w:rPr>
        <w:t>’</w:t>
      </w:r>
      <w:r w:rsidRPr="009730ED">
        <w:rPr>
          <w:szCs w:val="22"/>
        </w:rPr>
        <w:t>s not like I have an agenda.  But when I hear</w:t>
      </w:r>
      <w:r>
        <w:rPr>
          <w:szCs w:val="22"/>
        </w:rPr>
        <w:t xml:space="preserve"> </w:t>
      </w:r>
      <w:r w:rsidRPr="009730ED">
        <w:rPr>
          <w:szCs w:val="22"/>
        </w:rPr>
        <w:t>that and I know that we</w:t>
      </w:r>
      <w:r>
        <w:rPr>
          <w:szCs w:val="22"/>
        </w:rPr>
        <w:t>’</w:t>
      </w:r>
      <w:r w:rsidRPr="009730ED">
        <w:rPr>
          <w:szCs w:val="22"/>
        </w:rPr>
        <w:t>re appointing new trustees,</w:t>
      </w:r>
      <w:r>
        <w:rPr>
          <w:szCs w:val="22"/>
        </w:rPr>
        <w:t xml:space="preserve"> </w:t>
      </w:r>
      <w:r w:rsidRPr="009730ED">
        <w:rPr>
          <w:szCs w:val="22"/>
        </w:rPr>
        <w:t>I feel like I would like to kind of get a handle on</w:t>
      </w:r>
      <w:r>
        <w:rPr>
          <w:szCs w:val="22"/>
        </w:rPr>
        <w:t xml:space="preserve"> </w:t>
      </w:r>
      <w:r w:rsidRPr="009730ED">
        <w:rPr>
          <w:szCs w:val="22"/>
        </w:rPr>
        <w:t>what</w:t>
      </w:r>
      <w:r>
        <w:rPr>
          <w:szCs w:val="22"/>
        </w:rPr>
        <w:t>’</w:t>
      </w:r>
      <w:r w:rsidRPr="009730ED">
        <w:rPr>
          <w:szCs w:val="22"/>
        </w:rPr>
        <w:t>s going on and where people that are running</w:t>
      </w:r>
      <w:r>
        <w:rPr>
          <w:szCs w:val="22"/>
        </w:rPr>
        <w:t xml:space="preserve"> </w:t>
      </w:r>
      <w:r w:rsidRPr="009730ED">
        <w:rPr>
          <w:szCs w:val="22"/>
        </w:rPr>
        <w:t>for this Board fall out in that whole situation.</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Sure.  And that</w:t>
      </w:r>
      <w:r>
        <w:rPr>
          <w:szCs w:val="22"/>
        </w:rPr>
        <w:t>’</w:t>
      </w:r>
      <w:r w:rsidRPr="009730ED">
        <w:rPr>
          <w:szCs w:val="22"/>
        </w:rPr>
        <w:t>s a fair</w:t>
      </w:r>
      <w:r>
        <w:rPr>
          <w:szCs w:val="22"/>
        </w:rPr>
        <w:t xml:space="preserve"> </w:t>
      </w:r>
      <w:r w:rsidRPr="009730ED">
        <w:rPr>
          <w:szCs w:val="22"/>
        </w:rPr>
        <w:t>question.  You know, everybody has a different</w:t>
      </w:r>
      <w:r>
        <w:rPr>
          <w:szCs w:val="22"/>
        </w:rPr>
        <w:t xml:space="preserve"> </w:t>
      </w:r>
      <w:r w:rsidRPr="009730ED">
        <w:rPr>
          <w:szCs w:val="22"/>
        </w:rPr>
        <w:t>style, management style.  And I think that whether</w:t>
      </w:r>
      <w:r>
        <w:rPr>
          <w:szCs w:val="22"/>
        </w:rPr>
        <w:t xml:space="preserve"> </w:t>
      </w:r>
      <w:r w:rsidRPr="009730ED">
        <w:rPr>
          <w:szCs w:val="22"/>
        </w:rPr>
        <w:t>you</w:t>
      </w:r>
      <w:r>
        <w:rPr>
          <w:szCs w:val="22"/>
        </w:rPr>
        <w:t>’</w:t>
      </w:r>
      <w:r w:rsidRPr="009730ED">
        <w:rPr>
          <w:szCs w:val="22"/>
        </w:rPr>
        <w:t>re a superintendent, whether you</w:t>
      </w:r>
      <w:r>
        <w:rPr>
          <w:szCs w:val="22"/>
        </w:rPr>
        <w:t>’</w:t>
      </w:r>
      <w:r w:rsidRPr="009730ED">
        <w:rPr>
          <w:szCs w:val="22"/>
        </w:rPr>
        <w:t>re a head of a</w:t>
      </w:r>
      <w:r>
        <w:rPr>
          <w:szCs w:val="22"/>
        </w:rPr>
        <w:t xml:space="preserve"> </w:t>
      </w:r>
      <w:r w:rsidRPr="009730ED">
        <w:rPr>
          <w:szCs w:val="22"/>
        </w:rPr>
        <w:t>school, like myself, or whether you</w:t>
      </w:r>
      <w:r>
        <w:rPr>
          <w:szCs w:val="22"/>
        </w:rPr>
        <w:t>’</w:t>
      </w:r>
      <w:r w:rsidRPr="009730ED">
        <w:rPr>
          <w:szCs w:val="22"/>
        </w:rPr>
        <w:t>re a college</w:t>
      </w:r>
      <w:r>
        <w:rPr>
          <w:szCs w:val="22"/>
        </w:rPr>
        <w:t xml:space="preserve"> </w:t>
      </w:r>
      <w:r w:rsidRPr="009730ED">
        <w:rPr>
          <w:szCs w:val="22"/>
        </w:rPr>
        <w:t>president, you</w:t>
      </w:r>
      <w:r>
        <w:rPr>
          <w:szCs w:val="22"/>
        </w:rPr>
        <w:t>’</w:t>
      </w:r>
      <w:r w:rsidRPr="009730ED">
        <w:rPr>
          <w:szCs w:val="22"/>
        </w:rPr>
        <w:t>re going to have people that</w:t>
      </w:r>
      <w:r>
        <w:rPr>
          <w:szCs w:val="22"/>
        </w:rPr>
        <w:t xml:space="preserve"> </w:t>
      </w:r>
      <w:r w:rsidRPr="009730ED">
        <w:rPr>
          <w:szCs w:val="22"/>
        </w:rPr>
        <w:t>disagree with certain strategies and certain ways</w:t>
      </w:r>
      <w:r>
        <w:rPr>
          <w:szCs w:val="22"/>
        </w:rPr>
        <w:t xml:space="preserve"> </w:t>
      </w:r>
      <w:r w:rsidRPr="009730ED">
        <w:rPr>
          <w:szCs w:val="22"/>
        </w:rPr>
        <w:t>that you go in deciding on decisions.  You know,</w:t>
      </w:r>
      <w:r>
        <w:rPr>
          <w:szCs w:val="22"/>
        </w:rPr>
        <w:t xml:space="preserve"> </w:t>
      </w:r>
      <w:r w:rsidRPr="009730ED">
        <w:rPr>
          <w:szCs w:val="22"/>
        </w:rPr>
        <w:t>presently, we are supportive of President Benson.</w:t>
      </w:r>
      <w:r>
        <w:rPr>
          <w:szCs w:val="22"/>
        </w:rPr>
        <w:t xml:space="preserve"> </w:t>
      </w:r>
      <w:r w:rsidRPr="009730ED">
        <w:rPr>
          <w:szCs w:val="22"/>
        </w:rPr>
        <w:t>And, you know, until -- I think he</w:t>
      </w:r>
      <w:r>
        <w:rPr>
          <w:szCs w:val="22"/>
        </w:rPr>
        <w:t>’</w:t>
      </w:r>
      <w:r w:rsidRPr="009730ED">
        <w:rPr>
          <w:szCs w:val="22"/>
        </w:rPr>
        <w:t>s got a two</w:t>
      </w:r>
      <w:r>
        <w:rPr>
          <w:szCs w:val="22"/>
        </w:rPr>
        <w:t xml:space="preserve"> </w:t>
      </w:r>
      <w:r w:rsidRPr="009730ED">
        <w:rPr>
          <w:szCs w:val="22"/>
        </w:rPr>
        <w:t>year -- two years left on his contract.  And so,</w:t>
      </w:r>
      <w:r>
        <w:rPr>
          <w:szCs w:val="22"/>
        </w:rPr>
        <w:t xml:space="preserve"> </w:t>
      </w:r>
      <w:r w:rsidRPr="009730ED">
        <w:rPr>
          <w:szCs w:val="22"/>
        </w:rPr>
        <w:t>you know, you</w:t>
      </w:r>
      <w:r>
        <w:rPr>
          <w:szCs w:val="22"/>
        </w:rPr>
        <w:t>’</w:t>
      </w:r>
      <w:r w:rsidRPr="009730ED">
        <w:rPr>
          <w:szCs w:val="22"/>
        </w:rPr>
        <w:t>re going to hear, you know,</w:t>
      </w:r>
      <w:r>
        <w:rPr>
          <w:szCs w:val="22"/>
        </w:rPr>
        <w:t xml:space="preserve"> </w:t>
      </w:r>
      <w:r w:rsidRPr="009730ED">
        <w:rPr>
          <w:szCs w:val="22"/>
        </w:rPr>
        <w:t>unfortunately, people will talk because they,</w:t>
      </w:r>
      <w:r>
        <w:rPr>
          <w:szCs w:val="22"/>
        </w:rPr>
        <w:t xml:space="preserve"> </w:t>
      </w:r>
      <w:r w:rsidRPr="009730ED">
        <w:rPr>
          <w:szCs w:val="22"/>
        </w:rPr>
        <w:t>perhaps, do not like his management style.  His</w:t>
      </w:r>
      <w:r>
        <w:rPr>
          <w:szCs w:val="22"/>
        </w:rPr>
        <w:t xml:space="preserve"> </w:t>
      </w:r>
      <w:r w:rsidRPr="009730ED">
        <w:rPr>
          <w:szCs w:val="22"/>
        </w:rPr>
        <w:t>management style has never bothered me.  He</w:t>
      </w:r>
      <w:r>
        <w:rPr>
          <w:szCs w:val="22"/>
        </w:rPr>
        <w:t>’</w:t>
      </w:r>
      <w:r w:rsidRPr="009730ED">
        <w:rPr>
          <w:szCs w:val="22"/>
        </w:rPr>
        <w:t>s a</w:t>
      </w:r>
      <w:r>
        <w:rPr>
          <w:szCs w:val="22"/>
        </w:rPr>
        <w:t xml:space="preserve"> </w:t>
      </w:r>
      <w:r w:rsidRPr="009730ED">
        <w:rPr>
          <w:szCs w:val="22"/>
        </w:rPr>
        <w:t>real nice guy.  Actually, if you get to know him,</w:t>
      </w:r>
      <w:r>
        <w:rPr>
          <w:szCs w:val="22"/>
        </w:rPr>
        <w:t xml:space="preserve"> </w:t>
      </w:r>
      <w:r w:rsidRPr="009730ED">
        <w:rPr>
          <w:szCs w:val="22"/>
        </w:rPr>
        <w:t>he</w:t>
      </w:r>
      <w:r>
        <w:rPr>
          <w:szCs w:val="22"/>
        </w:rPr>
        <w:t>’</w:t>
      </w:r>
      <w:r w:rsidRPr="009730ED">
        <w:rPr>
          <w:szCs w:val="22"/>
        </w:rPr>
        <w:t>s a super guy.  But I think that sometimes,</w:t>
      </w:r>
      <w:r>
        <w:rPr>
          <w:szCs w:val="22"/>
        </w:rPr>
        <w:t xml:space="preserve"> </w:t>
      </w:r>
      <w:r w:rsidRPr="009730ED">
        <w:rPr>
          <w:szCs w:val="22"/>
        </w:rPr>
        <w:t>because our school has grown so fast -- we</w:t>
      </w:r>
      <w:r>
        <w:rPr>
          <w:szCs w:val="22"/>
        </w:rPr>
        <w:t>’</w:t>
      </w:r>
      <w:r w:rsidRPr="009730ED">
        <w:rPr>
          <w:szCs w:val="22"/>
        </w:rPr>
        <w:t>ve added</w:t>
      </w:r>
      <w:r>
        <w:rPr>
          <w:szCs w:val="22"/>
        </w:rPr>
        <w:t xml:space="preserve"> </w:t>
      </w:r>
      <w:r w:rsidRPr="009730ED">
        <w:rPr>
          <w:szCs w:val="22"/>
        </w:rPr>
        <w:t>so many majors; we</w:t>
      </w:r>
      <w:r>
        <w:rPr>
          <w:szCs w:val="22"/>
        </w:rPr>
        <w:t>’</w:t>
      </w:r>
      <w:r w:rsidRPr="009730ED">
        <w:rPr>
          <w:szCs w:val="22"/>
        </w:rPr>
        <w:t>re exploding down in the low</w:t>
      </w:r>
      <w:r>
        <w:rPr>
          <w:szCs w:val="22"/>
        </w:rPr>
        <w:t xml:space="preserve"> </w:t>
      </w:r>
      <w:r w:rsidRPr="009730ED">
        <w:rPr>
          <w:szCs w:val="22"/>
        </w:rPr>
        <w:t>country.  We really are.  And I think that that has</w:t>
      </w:r>
      <w:r>
        <w:rPr>
          <w:szCs w:val="22"/>
        </w:rPr>
        <w:t xml:space="preserve"> </w:t>
      </w:r>
      <w:r w:rsidRPr="009730ED">
        <w:rPr>
          <w:szCs w:val="22"/>
        </w:rPr>
        <w:t>got people real nervous.  I really do.  I think</w:t>
      </w:r>
      <w:r>
        <w:rPr>
          <w:szCs w:val="22"/>
        </w:rPr>
        <w:t xml:space="preserve"> </w:t>
      </w:r>
      <w:r w:rsidRPr="009730ED">
        <w:rPr>
          <w:szCs w:val="22"/>
        </w:rPr>
        <w:t>that</w:t>
      </w:r>
      <w:r>
        <w:rPr>
          <w:szCs w:val="22"/>
        </w:rPr>
        <w:t>’</w:t>
      </w:r>
      <w:r w:rsidRPr="009730ED">
        <w:rPr>
          <w:szCs w:val="22"/>
        </w:rPr>
        <w:t>s got people real nervous, and that parlays</w:t>
      </w:r>
      <w:r>
        <w:rPr>
          <w:szCs w:val="22"/>
        </w:rPr>
        <w:t xml:space="preserve"> </w:t>
      </w:r>
      <w:r w:rsidRPr="009730ED">
        <w:rPr>
          <w:szCs w:val="22"/>
        </w:rPr>
        <w:t>into maybe some unfounded criticism.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Ms. </w:t>
      </w:r>
      <w:r w:rsidRPr="009730ED">
        <w:rPr>
          <w:szCs w:val="22"/>
        </w:rPr>
        <w:t>Daniel, my fellow James Islander, I</w:t>
      </w:r>
      <w:r>
        <w:rPr>
          <w:szCs w:val="22"/>
        </w:rPr>
        <w:t xml:space="preserve"> </w:t>
      </w:r>
      <w:r w:rsidRPr="009730ED">
        <w:rPr>
          <w:szCs w:val="22"/>
        </w:rPr>
        <w:t>want to say first of all, thank you for being here,</w:t>
      </w:r>
      <w:r>
        <w:rPr>
          <w:szCs w:val="22"/>
        </w:rPr>
        <w:t xml:space="preserve"> </w:t>
      </w:r>
      <w:r w:rsidRPr="009730ED">
        <w:rPr>
          <w:szCs w:val="22"/>
        </w:rPr>
        <w:t>and thank you for your service to the College of</w:t>
      </w:r>
      <w:r>
        <w:rPr>
          <w:szCs w:val="22"/>
        </w:rPr>
        <w:t xml:space="preserve"> </w:t>
      </w:r>
      <w:r w:rsidRPr="009730ED">
        <w:rPr>
          <w:szCs w:val="22"/>
        </w:rPr>
        <w:t>Charleston.  I think they</w:t>
      </w:r>
      <w:r>
        <w:rPr>
          <w:szCs w:val="22"/>
        </w:rPr>
        <w:t>’</w:t>
      </w:r>
      <w:r w:rsidRPr="009730ED">
        <w:rPr>
          <w:szCs w:val="22"/>
        </w:rPr>
        <w:t>re a very lucky</w:t>
      </w:r>
      <w:r>
        <w:rPr>
          <w:szCs w:val="22"/>
        </w:rPr>
        <w:t xml:space="preserve"> </w:t>
      </w:r>
      <w:r w:rsidRPr="009730ED">
        <w:rPr>
          <w:szCs w:val="22"/>
        </w:rPr>
        <w:t>institution to have you.</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sir.</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And your</w:t>
      </w:r>
      <w:r>
        <w:rPr>
          <w:szCs w:val="22"/>
        </w:rPr>
        <w:t xml:space="preserve"> </w:t>
      </w:r>
      <w:r w:rsidRPr="009730ED">
        <w:rPr>
          <w:szCs w:val="22"/>
        </w:rPr>
        <w:t>education background and your commitment to</w:t>
      </w:r>
      <w:r>
        <w:rPr>
          <w:szCs w:val="22"/>
        </w:rPr>
        <w:t xml:space="preserve"> </w:t>
      </w:r>
      <w:r w:rsidRPr="009730ED">
        <w:rPr>
          <w:szCs w:val="22"/>
        </w:rPr>
        <w:t>education of not only our college students but our</w:t>
      </w:r>
      <w:r>
        <w:rPr>
          <w:szCs w:val="22"/>
        </w:rPr>
        <w:t xml:space="preserve"> </w:t>
      </w:r>
      <w:r w:rsidRPr="009730ED">
        <w:rPr>
          <w:szCs w:val="22"/>
        </w:rPr>
        <w:t>youth as well is to be commended.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could you tell the board a little</w:t>
      </w:r>
      <w:r>
        <w:rPr>
          <w:szCs w:val="22"/>
        </w:rPr>
        <w:t xml:space="preserve"> </w:t>
      </w:r>
      <w:r w:rsidRPr="009730ED">
        <w:rPr>
          <w:szCs w:val="22"/>
        </w:rPr>
        <w:t>bit about -- I just think it</w:t>
      </w:r>
      <w:r>
        <w:rPr>
          <w:szCs w:val="22"/>
        </w:rPr>
        <w:t>’</w:t>
      </w:r>
      <w:r w:rsidRPr="009730ED">
        <w:rPr>
          <w:szCs w:val="22"/>
        </w:rPr>
        <w:t>s fascinating -- your</w:t>
      </w:r>
      <w:r>
        <w:rPr>
          <w:szCs w:val="22"/>
        </w:rPr>
        <w:t xml:space="preserve"> </w:t>
      </w:r>
      <w:r w:rsidRPr="009730ED">
        <w:rPr>
          <w:szCs w:val="22"/>
        </w:rPr>
        <w:t>virtual charter school and -- and you sharing that.</w:t>
      </w:r>
    </w:p>
    <w:p w:rsidR="005A2D40" w:rsidRDefault="005A2D40" w:rsidP="005A2D40">
      <w:pPr>
        <w:autoSpaceDE w:val="0"/>
        <w:autoSpaceDN w:val="0"/>
        <w:adjustRightInd w:val="0"/>
        <w:rPr>
          <w:szCs w:val="22"/>
        </w:rPr>
      </w:pPr>
      <w:r>
        <w:rPr>
          <w:szCs w:val="22"/>
        </w:rPr>
        <w:t xml:space="preserve">MS. </w:t>
      </w:r>
      <w:r w:rsidRPr="009730ED">
        <w:rPr>
          <w:szCs w:val="22"/>
        </w:rPr>
        <w:t>DANIEL:  Yes, sir.  Well,</w:t>
      </w:r>
      <w:r>
        <w:rPr>
          <w:szCs w:val="22"/>
        </w:rPr>
        <w:t xml:space="preserve"> </w:t>
      </w:r>
      <w:r w:rsidRPr="009730ED">
        <w:rPr>
          <w:szCs w:val="22"/>
        </w:rPr>
        <w:t>Mr. Whitmire was very helpful in the charter school</w:t>
      </w:r>
      <w:r>
        <w:rPr>
          <w:szCs w:val="22"/>
        </w:rPr>
        <w:t xml:space="preserve"> </w:t>
      </w:r>
      <w:r w:rsidRPr="009730ED">
        <w:rPr>
          <w:szCs w:val="22"/>
        </w:rPr>
        <w:t>movement.  And the charter school is all about</w:t>
      </w:r>
      <w:r>
        <w:rPr>
          <w:szCs w:val="22"/>
        </w:rPr>
        <w:t xml:space="preserve"> </w:t>
      </w:r>
      <w:r w:rsidRPr="009730ED">
        <w:rPr>
          <w:szCs w:val="22"/>
        </w:rPr>
        <w:t>choices for students, giving the students other</w:t>
      </w:r>
      <w:r>
        <w:rPr>
          <w:szCs w:val="22"/>
        </w:rPr>
        <w:t xml:space="preserve"> </w:t>
      </w:r>
      <w:r w:rsidRPr="009730ED">
        <w:rPr>
          <w:szCs w:val="22"/>
        </w:rPr>
        <w:t>options that they don</w:t>
      </w:r>
      <w:r>
        <w:rPr>
          <w:szCs w:val="22"/>
        </w:rPr>
        <w:t>’</w:t>
      </w:r>
      <w:r w:rsidRPr="009730ED">
        <w:rPr>
          <w:szCs w:val="22"/>
        </w:rPr>
        <w:t>t have in their respective</w:t>
      </w:r>
      <w:r>
        <w:rPr>
          <w:szCs w:val="22"/>
        </w:rPr>
        <w:t xml:space="preserve"> </w:t>
      </w:r>
      <w:r w:rsidRPr="009730ED">
        <w:rPr>
          <w:szCs w:val="22"/>
        </w:rPr>
        <w:t>communities.  And we serve online students,</w:t>
      </w:r>
      <w:r>
        <w:rPr>
          <w:szCs w:val="22"/>
        </w:rPr>
        <w:t xml:space="preserve"> </w:t>
      </w:r>
      <w:r w:rsidRPr="009730ED">
        <w:rPr>
          <w:szCs w:val="22"/>
        </w:rPr>
        <w:t>kindergarten through 12th grade.  We have about --</w:t>
      </w:r>
      <w:r>
        <w:rPr>
          <w:szCs w:val="22"/>
        </w:rPr>
        <w:t xml:space="preserve"> </w:t>
      </w:r>
      <w:r w:rsidRPr="009730ED">
        <w:rPr>
          <w:szCs w:val="22"/>
        </w:rPr>
        <w:t>almost 4,000 students in our school.</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We</w:t>
      </w:r>
      <w:r>
        <w:rPr>
          <w:szCs w:val="22"/>
        </w:rPr>
        <w:t>’</w:t>
      </w:r>
      <w:r w:rsidRPr="009730ED">
        <w:rPr>
          <w:szCs w:val="22"/>
        </w:rPr>
        <w:t>ve exceeded many of the</w:t>
      </w:r>
      <w:r>
        <w:rPr>
          <w:szCs w:val="22"/>
        </w:rPr>
        <w:t xml:space="preserve"> </w:t>
      </w:r>
      <w:r w:rsidRPr="009730ED">
        <w:rPr>
          <w:szCs w:val="22"/>
        </w:rPr>
        <w:t>end-of-course tests with our students.  Our</w:t>
      </w:r>
      <w:r>
        <w:rPr>
          <w:szCs w:val="22"/>
        </w:rPr>
        <w:t xml:space="preserve"> </w:t>
      </w:r>
      <w:r w:rsidRPr="009730ED">
        <w:rPr>
          <w:szCs w:val="22"/>
        </w:rPr>
        <w:t>students have done very well.  We</w:t>
      </w:r>
      <w:r>
        <w:rPr>
          <w:szCs w:val="22"/>
        </w:rPr>
        <w:t>’</w:t>
      </w:r>
      <w:r w:rsidRPr="009730ED">
        <w:rPr>
          <w:szCs w:val="22"/>
        </w:rPr>
        <w:t>re working on our</w:t>
      </w:r>
      <w:r>
        <w:rPr>
          <w:szCs w:val="22"/>
        </w:rPr>
        <w:t xml:space="preserve"> </w:t>
      </w:r>
      <w:r w:rsidRPr="009730ED">
        <w:rPr>
          <w:szCs w:val="22"/>
        </w:rPr>
        <w:t>PASS scores, but the other scores, the ASAT scores</w:t>
      </w:r>
      <w:r>
        <w:rPr>
          <w:szCs w:val="22"/>
        </w:rPr>
        <w:t xml:space="preserve"> </w:t>
      </w:r>
      <w:r w:rsidRPr="009730ED">
        <w:rPr>
          <w:szCs w:val="22"/>
        </w:rPr>
        <w:t>in the high school has done very, very well.  We</w:t>
      </w:r>
      <w:r>
        <w:rPr>
          <w:szCs w:val="22"/>
        </w:rPr>
        <w:t xml:space="preserve"> </w:t>
      </w:r>
      <w:r w:rsidRPr="009730ED">
        <w:rPr>
          <w:szCs w:val="22"/>
        </w:rPr>
        <w:t>have -- we</w:t>
      </w:r>
      <w:r>
        <w:rPr>
          <w:szCs w:val="22"/>
        </w:rPr>
        <w:t>’</w:t>
      </w:r>
      <w:r w:rsidRPr="009730ED">
        <w:rPr>
          <w:szCs w:val="22"/>
        </w:rPr>
        <w:t>re the -- one of two virtual schools --</w:t>
      </w:r>
      <w:r>
        <w:rPr>
          <w:szCs w:val="22"/>
        </w:rPr>
        <w:t xml:space="preserve"> </w:t>
      </w:r>
      <w:r w:rsidRPr="009730ED">
        <w:rPr>
          <w:szCs w:val="22"/>
        </w:rPr>
        <w:t>actually, one of -- two of five virtual schools</w:t>
      </w:r>
      <w:r>
        <w:rPr>
          <w:szCs w:val="22"/>
        </w:rPr>
        <w:t xml:space="preserve"> </w:t>
      </w:r>
      <w:r w:rsidRPr="009730ED">
        <w:rPr>
          <w:szCs w:val="22"/>
        </w:rPr>
        <w:t>that have done well on the report card.  So we</w:t>
      </w:r>
      <w:r>
        <w:rPr>
          <w:szCs w:val="22"/>
        </w:rPr>
        <w:t>’</w:t>
      </w:r>
      <w:r w:rsidRPr="009730ED">
        <w:rPr>
          <w:szCs w:val="22"/>
        </w:rPr>
        <w:t>re</w:t>
      </w:r>
      <w:r>
        <w:rPr>
          <w:szCs w:val="22"/>
        </w:rPr>
        <w:t xml:space="preserve"> </w:t>
      </w:r>
      <w:r w:rsidRPr="009730ED">
        <w:rPr>
          <w:szCs w:val="22"/>
        </w:rPr>
        <w:t>real excited about it.  This is our fifth year.</w:t>
      </w:r>
      <w:r>
        <w:rPr>
          <w:szCs w:val="22"/>
        </w:rPr>
        <w:t xml:space="preserve"> </w:t>
      </w:r>
      <w:r w:rsidRPr="009730ED">
        <w:rPr>
          <w:szCs w:val="22"/>
        </w:rPr>
        <w:t>We</w:t>
      </w:r>
      <w:r>
        <w:rPr>
          <w:szCs w:val="22"/>
        </w:rPr>
        <w:t>’</w:t>
      </w:r>
      <w:r w:rsidRPr="009730ED">
        <w:rPr>
          <w:szCs w:val="22"/>
        </w:rPr>
        <w:t>re growing, but we want to make sure that we</w:t>
      </w:r>
      <w:r>
        <w:rPr>
          <w:szCs w:val="22"/>
        </w:rPr>
        <w:t>’</w:t>
      </w:r>
      <w:r w:rsidRPr="009730ED">
        <w:rPr>
          <w:szCs w:val="22"/>
        </w:rPr>
        <w:t>re</w:t>
      </w:r>
      <w:r>
        <w:rPr>
          <w:szCs w:val="22"/>
        </w:rPr>
        <w:t xml:space="preserve"> </w:t>
      </w:r>
      <w:r w:rsidRPr="009730ED">
        <w:rPr>
          <w:szCs w:val="22"/>
        </w:rPr>
        <w:t>growing reasonably, just like at the College of</w:t>
      </w:r>
      <w:r>
        <w:rPr>
          <w:szCs w:val="22"/>
        </w:rPr>
        <w:t xml:space="preserve"> </w:t>
      </w:r>
      <w:r w:rsidRPr="009730ED">
        <w:rPr>
          <w:szCs w:val="22"/>
        </w:rPr>
        <w:t>Charleston.  Any board that we want, we want it to</w:t>
      </w:r>
      <w:r>
        <w:rPr>
          <w:szCs w:val="22"/>
        </w:rPr>
        <w:t xml:space="preserve"> </w:t>
      </w:r>
      <w:r w:rsidRPr="009730ED">
        <w:rPr>
          <w:szCs w:val="22"/>
        </w:rPr>
        <w:t>be manageable.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We want to make sure that we have the</w:t>
      </w:r>
      <w:r>
        <w:rPr>
          <w:szCs w:val="22"/>
        </w:rPr>
        <w:t xml:space="preserve"> </w:t>
      </w:r>
      <w:r w:rsidRPr="009730ED">
        <w:rPr>
          <w:szCs w:val="22"/>
        </w:rPr>
        <w:t>resources to give our students at the College of</w:t>
      </w:r>
      <w:r>
        <w:rPr>
          <w:szCs w:val="22"/>
        </w:rPr>
        <w:t xml:space="preserve"> </w:t>
      </w:r>
      <w:r w:rsidRPr="009730ED">
        <w:rPr>
          <w:szCs w:val="22"/>
        </w:rPr>
        <w:t>Charleston a quality experience and also so they</w:t>
      </w:r>
      <w:r>
        <w:rPr>
          <w:szCs w:val="22"/>
        </w:rPr>
        <w:t xml:space="preserve"> </w:t>
      </w:r>
      <w:r w:rsidRPr="009730ED">
        <w:rPr>
          <w:szCs w:val="22"/>
        </w:rPr>
        <w:t>can become gainfully employed.</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Ms. Daniel, in</w:t>
      </w:r>
      <w:r>
        <w:rPr>
          <w:szCs w:val="22"/>
        </w:rPr>
        <w:t xml:space="preserve"> </w:t>
      </w:r>
      <w:r w:rsidRPr="009730ED">
        <w:rPr>
          <w:szCs w:val="22"/>
        </w:rPr>
        <w:t>your 17 years of being on the Board, can you tell</w:t>
      </w:r>
      <w:r>
        <w:rPr>
          <w:szCs w:val="22"/>
        </w:rPr>
        <w:t xml:space="preserve"> </w:t>
      </w:r>
      <w:r w:rsidRPr="009730ED">
        <w:rPr>
          <w:szCs w:val="22"/>
        </w:rPr>
        <w:t>this panel a little bit of how you</w:t>
      </w:r>
      <w:r>
        <w:rPr>
          <w:szCs w:val="22"/>
        </w:rPr>
        <w:t>’</w:t>
      </w:r>
      <w:r w:rsidRPr="009730ED">
        <w:rPr>
          <w:szCs w:val="22"/>
        </w:rPr>
        <w:t>ve seen the</w:t>
      </w:r>
      <w:r>
        <w:rPr>
          <w:szCs w:val="22"/>
        </w:rPr>
        <w:t xml:space="preserve"> </w:t>
      </w:r>
      <w:r w:rsidRPr="009730ED">
        <w:rPr>
          <w:szCs w:val="22"/>
        </w:rPr>
        <w:t>college change?</w:t>
      </w:r>
    </w:p>
    <w:p w:rsidR="005A2D40" w:rsidRDefault="005A2D40" w:rsidP="005A2D40">
      <w:pPr>
        <w:autoSpaceDE w:val="0"/>
        <w:autoSpaceDN w:val="0"/>
        <w:adjustRightInd w:val="0"/>
        <w:rPr>
          <w:szCs w:val="22"/>
        </w:rPr>
      </w:pPr>
      <w:r>
        <w:rPr>
          <w:szCs w:val="22"/>
        </w:rPr>
        <w:t xml:space="preserve">MS. </w:t>
      </w:r>
      <w:r w:rsidRPr="009730ED">
        <w:rPr>
          <w:szCs w:val="22"/>
        </w:rPr>
        <w:t>DANIEL:  Gosh.  You know, it</w:t>
      </w:r>
      <w:r>
        <w:rPr>
          <w:szCs w:val="22"/>
        </w:rPr>
        <w:t>’</w:t>
      </w:r>
      <w:r w:rsidRPr="009730ED">
        <w:rPr>
          <w:szCs w:val="22"/>
        </w:rPr>
        <w:t>s so</w:t>
      </w:r>
      <w:r>
        <w:rPr>
          <w:szCs w:val="22"/>
        </w:rPr>
        <w:t xml:space="preserve"> </w:t>
      </w:r>
      <w:r w:rsidRPr="009730ED">
        <w:rPr>
          <w:szCs w:val="22"/>
        </w:rPr>
        <w:t>funny.  Seventeen years ago, first of all, we had</w:t>
      </w:r>
      <w:r>
        <w:rPr>
          <w:szCs w:val="22"/>
        </w:rPr>
        <w:t xml:space="preserve"> </w:t>
      </w:r>
      <w:r w:rsidRPr="009730ED">
        <w:rPr>
          <w:szCs w:val="22"/>
        </w:rPr>
        <w:t>our diversity -- our diverse population -- our</w:t>
      </w:r>
      <w:r>
        <w:rPr>
          <w:szCs w:val="22"/>
        </w:rPr>
        <w:t xml:space="preserve"> </w:t>
      </w:r>
      <w:r w:rsidRPr="009730ED">
        <w:rPr>
          <w:szCs w:val="22"/>
        </w:rPr>
        <w:t>African-American enrollment was probably around</w:t>
      </w:r>
      <w:r>
        <w:rPr>
          <w:szCs w:val="22"/>
        </w:rPr>
        <w:t xml:space="preserve"> </w:t>
      </w:r>
      <w:r w:rsidRPr="009730ED">
        <w:rPr>
          <w:szCs w:val="22"/>
        </w:rPr>
        <w:t>6 percent.  Now it</w:t>
      </w:r>
      <w:r>
        <w:rPr>
          <w:szCs w:val="22"/>
        </w:rPr>
        <w:t>’</w:t>
      </w:r>
      <w:r w:rsidRPr="009730ED">
        <w:rPr>
          <w:szCs w:val="22"/>
        </w:rPr>
        <w:t>s 14 percent.  It</w:t>
      </w:r>
      <w:r>
        <w:rPr>
          <w:szCs w:val="22"/>
        </w:rPr>
        <w:t>’</w:t>
      </w:r>
      <w:r w:rsidRPr="009730ED">
        <w:rPr>
          <w:szCs w:val="22"/>
        </w:rPr>
        <w:t>s because of</w:t>
      </w:r>
      <w:r>
        <w:rPr>
          <w:szCs w:val="22"/>
        </w:rPr>
        <w:t xml:space="preserve"> </w:t>
      </w:r>
      <w:r w:rsidRPr="009730ED">
        <w:rPr>
          <w:szCs w:val="22"/>
        </w:rPr>
        <w:t>the initiatives that we</w:t>
      </w:r>
      <w:r>
        <w:rPr>
          <w:szCs w:val="22"/>
        </w:rPr>
        <w:t>’</w:t>
      </w:r>
      <w:r w:rsidRPr="009730ED">
        <w:rPr>
          <w:szCs w:val="22"/>
        </w:rPr>
        <w:t>ve put in place.  We</w:t>
      </w:r>
      <w:r>
        <w:rPr>
          <w:szCs w:val="22"/>
        </w:rPr>
        <w:t>’</w:t>
      </w:r>
      <w:r w:rsidRPr="009730ED">
        <w:rPr>
          <w:szCs w:val="22"/>
        </w:rPr>
        <w:t>ve got</w:t>
      </w:r>
      <w:r>
        <w:rPr>
          <w:szCs w:val="22"/>
        </w:rPr>
        <w:t xml:space="preserve"> </w:t>
      </w:r>
      <w:r w:rsidRPr="009730ED">
        <w:rPr>
          <w:szCs w:val="22"/>
        </w:rPr>
        <w:t>an office in diversity.  We</w:t>
      </w:r>
      <w:r>
        <w:rPr>
          <w:szCs w:val="22"/>
        </w:rPr>
        <w:t>’</w:t>
      </w:r>
      <w:r w:rsidRPr="009730ED">
        <w:rPr>
          <w:szCs w:val="22"/>
        </w:rPr>
        <w:t>ve got a great program</w:t>
      </w:r>
      <w:r>
        <w:rPr>
          <w:szCs w:val="22"/>
        </w:rPr>
        <w:t xml:space="preserve"> </w:t>
      </w:r>
      <w:r w:rsidRPr="009730ED">
        <w:rPr>
          <w:szCs w:val="22"/>
        </w:rPr>
        <w:t>called -- by Mr. Breland, your dear friend.  He</w:t>
      </w:r>
      <w:r>
        <w:rPr>
          <w:szCs w:val="22"/>
        </w:rPr>
        <w:t>’</w:t>
      </w:r>
      <w:r w:rsidRPr="009730ED">
        <w:rPr>
          <w:szCs w:val="22"/>
        </w:rPr>
        <w:t>s</w:t>
      </w:r>
      <w:r>
        <w:rPr>
          <w:szCs w:val="22"/>
        </w:rPr>
        <w:t xml:space="preserve"> </w:t>
      </w:r>
      <w:r w:rsidRPr="009730ED">
        <w:rPr>
          <w:szCs w:val="22"/>
        </w:rPr>
        <w:t>done a terrific job in getting African-American</w:t>
      </w:r>
      <w:r>
        <w:rPr>
          <w:szCs w:val="22"/>
        </w:rPr>
        <w:t xml:space="preserve"> </w:t>
      </w:r>
      <w:r w:rsidRPr="009730ED">
        <w:rPr>
          <w:szCs w:val="22"/>
        </w:rPr>
        <w:t>males into the teaching profession, getting</w:t>
      </w:r>
      <w:r>
        <w:rPr>
          <w:szCs w:val="22"/>
        </w:rPr>
        <w:t xml:space="preserve"> </w:t>
      </w:r>
      <w:r w:rsidRPr="009730ED">
        <w:rPr>
          <w:szCs w:val="22"/>
        </w:rPr>
        <w:t>involved in the schools of education, to train them</w:t>
      </w:r>
      <w:r>
        <w:rPr>
          <w:szCs w:val="22"/>
        </w:rPr>
        <w:t xml:space="preserve"> </w:t>
      </w:r>
      <w:r w:rsidRPr="009730ED">
        <w:rPr>
          <w:szCs w:val="22"/>
        </w:rPr>
        <w:t>to become teachers so that they can go out into the</w:t>
      </w:r>
      <w:r>
        <w:rPr>
          <w:szCs w:val="22"/>
        </w:rPr>
        <w:t xml:space="preserve"> </w:t>
      </w:r>
      <w:r w:rsidRPr="009730ED">
        <w:rPr>
          <w:szCs w:val="22"/>
        </w:rPr>
        <w:t>word.  And all of them have already been promised</w:t>
      </w:r>
      <w:r>
        <w:rPr>
          <w:szCs w:val="22"/>
        </w:rPr>
        <w:t xml:space="preserve"> </w:t>
      </w:r>
      <w:r w:rsidRPr="009730ED">
        <w:rPr>
          <w:szCs w:val="22"/>
        </w:rPr>
        <w:t>jobs thus far.  That</w:t>
      </w:r>
      <w:r>
        <w:rPr>
          <w:szCs w:val="22"/>
        </w:rPr>
        <w:t>’</w:t>
      </w:r>
      <w:r w:rsidRPr="009730ED">
        <w:rPr>
          <w:szCs w:val="22"/>
        </w:rPr>
        <w:t>s been a big thing.</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Another milestone that</w:t>
      </w:r>
      <w:r>
        <w:rPr>
          <w:szCs w:val="22"/>
        </w:rPr>
        <w:t>’</w:t>
      </w:r>
      <w:r w:rsidRPr="009730ED">
        <w:rPr>
          <w:szCs w:val="22"/>
        </w:rPr>
        <w:t>s happened is,</w:t>
      </w:r>
      <w:r>
        <w:rPr>
          <w:szCs w:val="22"/>
        </w:rPr>
        <w:t xml:space="preserve"> </w:t>
      </w:r>
      <w:r w:rsidRPr="009730ED">
        <w:rPr>
          <w:szCs w:val="22"/>
        </w:rPr>
        <w:t>as you know, we have a terrific problem in South</w:t>
      </w:r>
      <w:r>
        <w:rPr>
          <w:szCs w:val="22"/>
        </w:rPr>
        <w:t xml:space="preserve"> </w:t>
      </w:r>
      <w:r w:rsidRPr="009730ED">
        <w:rPr>
          <w:szCs w:val="22"/>
        </w:rPr>
        <w:t>Carolina in child obesity, high blood pressure,</w:t>
      </w:r>
      <w:r>
        <w:rPr>
          <w:szCs w:val="22"/>
        </w:rPr>
        <w:t xml:space="preserve"> </w:t>
      </w:r>
      <w:r w:rsidRPr="009730ED">
        <w:rPr>
          <w:szCs w:val="22"/>
        </w:rPr>
        <w:t>diabetes.  You name it, we</w:t>
      </w:r>
      <w:r>
        <w:rPr>
          <w:szCs w:val="22"/>
        </w:rPr>
        <w:t>’</w:t>
      </w:r>
      <w:r w:rsidRPr="009730ED">
        <w:rPr>
          <w:szCs w:val="22"/>
        </w:rPr>
        <w:t>ve got a real problem in</w:t>
      </w:r>
      <w:r>
        <w:rPr>
          <w:szCs w:val="22"/>
        </w:rPr>
        <w:t xml:space="preserve"> </w:t>
      </w:r>
      <w:r w:rsidRPr="009730ED">
        <w:rPr>
          <w:szCs w:val="22"/>
        </w:rPr>
        <w:t>our state with some health issues.  We</w:t>
      </w:r>
      <w:r>
        <w:rPr>
          <w:szCs w:val="22"/>
        </w:rPr>
        <w:t>’</w:t>
      </w:r>
      <w:r w:rsidRPr="009730ED">
        <w:rPr>
          <w:szCs w:val="22"/>
        </w:rPr>
        <w:t>ve</w:t>
      </w:r>
      <w:r>
        <w:rPr>
          <w:szCs w:val="22"/>
        </w:rPr>
        <w:t xml:space="preserve"> </w:t>
      </w:r>
      <w:r w:rsidRPr="009730ED">
        <w:rPr>
          <w:szCs w:val="22"/>
        </w:rPr>
        <w:t>implemented or established a major of public</w:t>
      </w:r>
      <w:r>
        <w:rPr>
          <w:szCs w:val="22"/>
        </w:rPr>
        <w:t xml:space="preserve"> </w:t>
      </w:r>
      <w:r w:rsidRPr="009730ED">
        <w:rPr>
          <w:szCs w:val="22"/>
        </w:rPr>
        <w:t>health, and right now we have about 300 majors in</w:t>
      </w:r>
      <w:r>
        <w:rPr>
          <w:szCs w:val="22"/>
        </w:rPr>
        <w:t xml:space="preserve"> </w:t>
      </w:r>
      <w:r w:rsidRPr="009730ED">
        <w:rPr>
          <w:szCs w:val="22"/>
        </w:rPr>
        <w:t>that.  We</w:t>
      </w:r>
      <w:r>
        <w:rPr>
          <w:szCs w:val="22"/>
        </w:rPr>
        <w:t>’</w:t>
      </w:r>
      <w:r w:rsidRPr="009730ED">
        <w:rPr>
          <w:szCs w:val="22"/>
        </w:rPr>
        <w:t>re projecting that to be 7- or 800 majors</w:t>
      </w:r>
      <w:r>
        <w:rPr>
          <w:szCs w:val="22"/>
        </w:rPr>
        <w:t xml:space="preserve"> </w:t>
      </w:r>
      <w:r w:rsidRPr="009730ED">
        <w:rPr>
          <w:szCs w:val="22"/>
        </w:rPr>
        <w:t>in the next three years, in which we</w:t>
      </w:r>
      <w:r>
        <w:rPr>
          <w:szCs w:val="22"/>
        </w:rPr>
        <w:t>’</w:t>
      </w:r>
      <w:r w:rsidRPr="009730ED">
        <w:rPr>
          <w:szCs w:val="22"/>
        </w:rPr>
        <w:t>ve seen that</w:t>
      </w:r>
      <w:r>
        <w:rPr>
          <w:szCs w:val="22"/>
        </w:rPr>
        <w:t xml:space="preserve"> </w:t>
      </w:r>
      <w:r w:rsidRPr="009730ED">
        <w:rPr>
          <w:szCs w:val="22"/>
        </w:rPr>
        <w:t>significantly grow.  And that literally parlays</w:t>
      </w:r>
      <w:r>
        <w:rPr>
          <w:szCs w:val="22"/>
        </w:rPr>
        <w:t xml:space="preserve"> </w:t>
      </w:r>
      <w:r w:rsidRPr="009730ED">
        <w:rPr>
          <w:szCs w:val="22"/>
        </w:rPr>
        <w:t>out -- it parlays what</w:t>
      </w:r>
      <w:r>
        <w:rPr>
          <w:szCs w:val="22"/>
        </w:rPr>
        <w:t>’</w:t>
      </w:r>
      <w:r w:rsidRPr="009730ED">
        <w:rPr>
          <w:szCs w:val="22"/>
        </w:rPr>
        <w:t>s out in the workforce in</w:t>
      </w:r>
      <w:r>
        <w:rPr>
          <w:szCs w:val="22"/>
        </w:rPr>
        <w:t xml:space="preserve"> </w:t>
      </w:r>
      <w:r w:rsidRPr="009730ED">
        <w:rPr>
          <w:szCs w:val="22"/>
        </w:rPr>
        <w:t>the 21st, to get those jobs.</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So we</w:t>
      </w:r>
      <w:r>
        <w:rPr>
          <w:szCs w:val="22"/>
        </w:rPr>
        <w:t>’</w:t>
      </w:r>
      <w:r w:rsidRPr="009730ED">
        <w:rPr>
          <w:szCs w:val="22"/>
        </w:rPr>
        <w:t>re training our future leaders of</w:t>
      </w:r>
      <w:r>
        <w:rPr>
          <w:szCs w:val="22"/>
        </w:rPr>
        <w:t xml:space="preserve"> </w:t>
      </w:r>
      <w:r w:rsidRPr="009730ED">
        <w:rPr>
          <w:szCs w:val="22"/>
        </w:rPr>
        <w:t>tomorrow in today</w:t>
      </w:r>
      <w:r>
        <w:rPr>
          <w:szCs w:val="22"/>
        </w:rPr>
        <w:t>’</w:t>
      </w:r>
      <w:r w:rsidRPr="009730ED">
        <w:rPr>
          <w:szCs w:val="22"/>
        </w:rPr>
        <w:t>s workforce for the 21st Century,</w:t>
      </w:r>
      <w:r>
        <w:rPr>
          <w:szCs w:val="22"/>
        </w:rPr>
        <w:t xml:space="preserve"> </w:t>
      </w:r>
      <w:r w:rsidRPr="009730ED">
        <w:rPr>
          <w:szCs w:val="22"/>
        </w:rPr>
        <w:t>so we</w:t>
      </w:r>
      <w:r>
        <w:rPr>
          <w:szCs w:val="22"/>
        </w:rPr>
        <w:t>’</w:t>
      </w:r>
      <w:r w:rsidRPr="009730ED">
        <w:rPr>
          <w:szCs w:val="22"/>
        </w:rPr>
        <w:t>ve done a good job with that.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We</w:t>
      </w:r>
      <w:r>
        <w:rPr>
          <w:szCs w:val="22"/>
        </w:rPr>
        <w:t>’</w:t>
      </w:r>
      <w:r w:rsidRPr="009730ED">
        <w:rPr>
          <w:szCs w:val="22"/>
        </w:rPr>
        <w:t>re also constantly looking at ways</w:t>
      </w:r>
      <w:r>
        <w:rPr>
          <w:szCs w:val="22"/>
        </w:rPr>
        <w:t xml:space="preserve"> </w:t>
      </w:r>
      <w:r w:rsidRPr="009730ED">
        <w:rPr>
          <w:szCs w:val="22"/>
        </w:rPr>
        <w:t>to cut costs.  We</w:t>
      </w:r>
      <w:r>
        <w:rPr>
          <w:szCs w:val="22"/>
        </w:rPr>
        <w:t>’</w:t>
      </w:r>
      <w:r w:rsidRPr="009730ED">
        <w:rPr>
          <w:szCs w:val="22"/>
        </w:rPr>
        <w:t>re conducting a cost-containment</w:t>
      </w:r>
      <w:r>
        <w:rPr>
          <w:szCs w:val="22"/>
        </w:rPr>
        <w:t xml:space="preserve"> </w:t>
      </w:r>
      <w:r w:rsidRPr="009730ED">
        <w:rPr>
          <w:szCs w:val="22"/>
        </w:rPr>
        <w:t>study on our operations.  You know, down at the</w:t>
      </w:r>
      <w:r>
        <w:rPr>
          <w:szCs w:val="22"/>
        </w:rPr>
        <w:t xml:space="preserve"> </w:t>
      </w:r>
      <w:r w:rsidRPr="009730ED">
        <w:rPr>
          <w:szCs w:val="22"/>
        </w:rPr>
        <w:t>college, if you</w:t>
      </w:r>
      <w:r>
        <w:rPr>
          <w:szCs w:val="22"/>
        </w:rPr>
        <w:t>’</w:t>
      </w:r>
      <w:r w:rsidRPr="009730ED">
        <w:rPr>
          <w:szCs w:val="22"/>
        </w:rPr>
        <w:t>ve gone around the campus you see</w:t>
      </w:r>
      <w:r>
        <w:rPr>
          <w:szCs w:val="22"/>
        </w:rPr>
        <w:t xml:space="preserve"> </w:t>
      </w:r>
      <w:r w:rsidRPr="009730ED">
        <w:rPr>
          <w:szCs w:val="22"/>
        </w:rPr>
        <w:t>we</w:t>
      </w:r>
      <w:r>
        <w:rPr>
          <w:szCs w:val="22"/>
        </w:rPr>
        <w:t>’</w:t>
      </w:r>
      <w:r w:rsidRPr="009730ED">
        <w:rPr>
          <w:szCs w:val="22"/>
        </w:rPr>
        <w:t>re in a lot of the old buildings, and</w:t>
      </w:r>
      <w:r>
        <w:rPr>
          <w:szCs w:val="22"/>
        </w:rPr>
        <w:t xml:space="preserve"> </w:t>
      </w:r>
      <w:r w:rsidRPr="009730ED">
        <w:rPr>
          <w:szCs w:val="22"/>
        </w:rPr>
        <w:t>maintenance is rather high, so we</w:t>
      </w:r>
      <w:r>
        <w:rPr>
          <w:szCs w:val="22"/>
        </w:rPr>
        <w:t>’</w:t>
      </w:r>
      <w:r w:rsidRPr="009730ED">
        <w:rPr>
          <w:szCs w:val="22"/>
        </w:rPr>
        <w:t>ve done a lot of</w:t>
      </w:r>
      <w:r>
        <w:rPr>
          <w:szCs w:val="22"/>
        </w:rPr>
        <w:t xml:space="preserve"> </w:t>
      </w:r>
      <w:r w:rsidRPr="009730ED">
        <w:rPr>
          <w:szCs w:val="22"/>
        </w:rPr>
        <w:t>working and looking at how we can reconfigure our</w:t>
      </w:r>
      <w:r>
        <w:rPr>
          <w:szCs w:val="22"/>
        </w:rPr>
        <w:t xml:space="preserve"> </w:t>
      </w:r>
      <w:r w:rsidRPr="009730ED">
        <w:rPr>
          <w:szCs w:val="22"/>
        </w:rPr>
        <w:t>allocation and our revenue because there</w:t>
      </w:r>
      <w:r>
        <w:rPr>
          <w:szCs w:val="22"/>
        </w:rPr>
        <w:t>’</w:t>
      </w:r>
      <w:r w:rsidRPr="009730ED">
        <w:rPr>
          <w:szCs w:val="22"/>
        </w:rPr>
        <w:t>s not</w:t>
      </w:r>
      <w:r>
        <w:rPr>
          <w:szCs w:val="22"/>
        </w:rPr>
        <w:t xml:space="preserve"> </w:t>
      </w:r>
      <w:r w:rsidRPr="009730ED">
        <w:rPr>
          <w:szCs w:val="22"/>
        </w:rPr>
        <w:t>going to be any more revenue.  You know, we know</w:t>
      </w:r>
      <w:r>
        <w:rPr>
          <w:szCs w:val="22"/>
        </w:rPr>
        <w:t xml:space="preserve"> </w:t>
      </w:r>
      <w:r w:rsidRPr="009730ED">
        <w:rPr>
          <w:szCs w:val="22"/>
        </w:rPr>
        <w:t>that, and we</w:t>
      </w:r>
      <w:r>
        <w:rPr>
          <w:szCs w:val="22"/>
        </w:rPr>
        <w:t>’</w:t>
      </w:r>
      <w:r w:rsidRPr="009730ED">
        <w:rPr>
          <w:szCs w:val="22"/>
        </w:rPr>
        <w:t>ve got to what we call go our own and</w:t>
      </w:r>
      <w:r>
        <w:rPr>
          <w:szCs w:val="22"/>
        </w:rPr>
        <w:t xml:space="preserve"> </w:t>
      </w:r>
      <w:r w:rsidRPr="009730ED">
        <w:rPr>
          <w:szCs w:val="22"/>
        </w:rPr>
        <w:t>make sure that we spend those dollars very wisely.</w:t>
      </w:r>
      <w:r>
        <w:rPr>
          <w:szCs w:val="22"/>
        </w:rPr>
        <w:t xml:space="preserve"> </w:t>
      </w:r>
      <w:r w:rsidRPr="009730ED">
        <w:rPr>
          <w:szCs w:val="22"/>
        </w:rPr>
        <w:t>So we</w:t>
      </w:r>
      <w:r>
        <w:rPr>
          <w:szCs w:val="22"/>
        </w:rPr>
        <w:t>’</w:t>
      </w:r>
      <w:r w:rsidRPr="009730ED">
        <w:rPr>
          <w:szCs w:val="22"/>
        </w:rPr>
        <w:t>ve kept tuition down.  We</w:t>
      </w:r>
      <w:r>
        <w:rPr>
          <w:szCs w:val="22"/>
        </w:rPr>
        <w:t>’</w:t>
      </w:r>
      <w:r w:rsidRPr="009730ED">
        <w:rPr>
          <w:szCs w:val="22"/>
        </w:rPr>
        <w:t>ve grown in a</w:t>
      </w:r>
      <w:r>
        <w:rPr>
          <w:szCs w:val="22"/>
        </w:rPr>
        <w:t xml:space="preserve"> </w:t>
      </w:r>
      <w:r w:rsidRPr="009730ED">
        <w:rPr>
          <w:szCs w:val="22"/>
        </w:rPr>
        <w:t>very -- I think a very reasonable and very smart</w:t>
      </w:r>
      <w:r>
        <w:rPr>
          <w:szCs w:val="22"/>
        </w:rPr>
        <w:t xml:space="preserve"> </w:t>
      </w:r>
      <w:r w:rsidRPr="009730ED">
        <w:rPr>
          <w:szCs w:val="22"/>
        </w:rPr>
        <w:t>way.  And we</w:t>
      </w:r>
      <w:r>
        <w:rPr>
          <w:szCs w:val="22"/>
        </w:rPr>
        <w:t>’</w:t>
      </w:r>
      <w:r w:rsidRPr="009730ED">
        <w:rPr>
          <w:szCs w:val="22"/>
        </w:rPr>
        <w:t>ve implemented majors that parlay into</w:t>
      </w:r>
      <w:r>
        <w:rPr>
          <w:szCs w:val="22"/>
        </w:rPr>
        <w:t xml:space="preserve"> </w:t>
      </w:r>
      <w:r w:rsidRPr="009730ED">
        <w:rPr>
          <w:szCs w:val="22"/>
        </w:rPr>
        <w:t>jobs when our students graduate.  So our students</w:t>
      </w:r>
      <w:r>
        <w:rPr>
          <w:szCs w:val="22"/>
        </w:rPr>
        <w:t xml:space="preserve"> </w:t>
      </w:r>
      <w:r w:rsidRPr="009730ED">
        <w:rPr>
          <w:szCs w:val="22"/>
        </w:rPr>
        <w:t>are not going to be having a bill of $60,000 and</w:t>
      </w:r>
      <w:r>
        <w:rPr>
          <w:szCs w:val="22"/>
        </w:rPr>
        <w:t xml:space="preserve"> </w:t>
      </w:r>
      <w:r w:rsidRPr="009730ED">
        <w:rPr>
          <w:szCs w:val="22"/>
        </w:rPr>
        <w:t>coming out and not having a job.  So I think we</w:t>
      </w:r>
      <w:r>
        <w:rPr>
          <w:szCs w:val="22"/>
        </w:rPr>
        <w:t>’</w:t>
      </w:r>
      <w:r w:rsidRPr="009730ED">
        <w:rPr>
          <w:szCs w:val="22"/>
        </w:rPr>
        <w:t>ve</w:t>
      </w:r>
      <w:r>
        <w:rPr>
          <w:szCs w:val="22"/>
        </w:rPr>
        <w:t xml:space="preserve"> </w:t>
      </w:r>
      <w:r w:rsidRPr="009730ED">
        <w:rPr>
          <w:szCs w:val="22"/>
        </w:rPr>
        <w:t>done a wonderful job in that respect.  It</w:t>
      </w:r>
      <w:r>
        <w:rPr>
          <w:szCs w:val="22"/>
        </w:rPr>
        <w:t>’</w:t>
      </w:r>
      <w:r w:rsidRPr="009730ED">
        <w:rPr>
          <w:szCs w:val="22"/>
        </w:rPr>
        <w:t>s grown.</w:t>
      </w:r>
      <w:r>
        <w:rPr>
          <w:szCs w:val="22"/>
        </w:rPr>
        <w:t xml:space="preserve"> </w:t>
      </w:r>
      <w:r w:rsidRPr="009730ED">
        <w:rPr>
          <w:szCs w:val="22"/>
        </w:rPr>
        <w:t>It</w:t>
      </w:r>
      <w:r>
        <w:rPr>
          <w:szCs w:val="22"/>
        </w:rPr>
        <w:t>’</w:t>
      </w:r>
      <w:r w:rsidRPr="009730ED">
        <w:rPr>
          <w:szCs w:val="22"/>
        </w:rPr>
        <w:t>s not the same school that I started on 17 years</w:t>
      </w:r>
      <w:r>
        <w:rPr>
          <w:szCs w:val="22"/>
        </w:rPr>
        <w:t xml:space="preserve"> </w:t>
      </w:r>
      <w:r w:rsidRPr="009730ED">
        <w:rPr>
          <w:szCs w:val="22"/>
        </w:rPr>
        <w:t>ago by any means, but it</w:t>
      </w:r>
      <w:r>
        <w:rPr>
          <w:szCs w:val="22"/>
        </w:rPr>
        <w:t>’</w:t>
      </w:r>
      <w:r w:rsidRPr="009730ED">
        <w:rPr>
          <w:szCs w:val="22"/>
        </w:rPr>
        <w:t>s really -- it</w:t>
      </w:r>
      <w:r>
        <w:rPr>
          <w:szCs w:val="22"/>
        </w:rPr>
        <w:t>’</w:t>
      </w:r>
      <w:r w:rsidRPr="009730ED">
        <w:rPr>
          <w:szCs w:val="22"/>
        </w:rPr>
        <w:t>s exciting</w:t>
      </w:r>
      <w:r>
        <w:rPr>
          <w:szCs w:val="22"/>
        </w:rPr>
        <w:t xml:space="preserve"> </w:t>
      </w:r>
      <w:r w:rsidRPr="009730ED">
        <w:rPr>
          <w:szCs w:val="22"/>
        </w:rPr>
        <w:t>to be here.</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Ms. Daniel,</w:t>
      </w:r>
      <w:r>
        <w:rPr>
          <w:szCs w:val="22"/>
        </w:rPr>
        <w:t xml:space="preserve"> </w:t>
      </w:r>
      <w:r w:rsidRPr="009730ED">
        <w:rPr>
          <w:szCs w:val="22"/>
        </w:rPr>
        <w:t>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at the appropriate time,</w:t>
      </w:r>
      <w:r>
        <w:rPr>
          <w:szCs w:val="22"/>
        </w:rPr>
        <w:t xml:space="preserve"> </w:t>
      </w:r>
      <w:r w:rsidRPr="009730ED">
        <w:rPr>
          <w:szCs w:val="22"/>
        </w:rPr>
        <w:t>Mr. Chairman, I would move for a favorable report.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Mack.</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Ms. </w:t>
      </w:r>
      <w:r w:rsidRPr="009730ED">
        <w:rPr>
          <w:szCs w:val="22"/>
        </w:rPr>
        <w:t>Daniel, I just wanted to say for</w:t>
      </w:r>
      <w:r>
        <w:rPr>
          <w:szCs w:val="22"/>
        </w:rPr>
        <w:t xml:space="preserve"> </w:t>
      </w:r>
      <w:r w:rsidRPr="009730ED">
        <w:rPr>
          <w:szCs w:val="22"/>
        </w:rPr>
        <w:t>the record you do a phenomenal job as a member of</w:t>
      </w:r>
      <w:r>
        <w:rPr>
          <w:szCs w:val="22"/>
        </w:rPr>
        <w:t xml:space="preserve"> </w:t>
      </w:r>
      <w:r w:rsidRPr="009730ED">
        <w:rPr>
          <w:szCs w:val="22"/>
        </w:rPr>
        <w:t>the Board.  You are -- from what I</w:t>
      </w:r>
      <w:r>
        <w:rPr>
          <w:szCs w:val="22"/>
        </w:rPr>
        <w:t>’</w:t>
      </w:r>
      <w:r w:rsidRPr="009730ED">
        <w:rPr>
          <w:szCs w:val="22"/>
        </w:rPr>
        <w:t>ve seen over the</w:t>
      </w:r>
      <w:r>
        <w:rPr>
          <w:szCs w:val="22"/>
        </w:rPr>
        <w:t xml:space="preserve"> </w:t>
      </w:r>
      <w:r w:rsidRPr="009730ED">
        <w:rPr>
          <w:szCs w:val="22"/>
        </w:rPr>
        <w:t>years, you</w:t>
      </w:r>
      <w:r>
        <w:rPr>
          <w:szCs w:val="22"/>
        </w:rPr>
        <w:t>’</w:t>
      </w:r>
      <w:r w:rsidRPr="009730ED">
        <w:rPr>
          <w:szCs w:val="22"/>
        </w:rPr>
        <w:t>ve been the face of the college.  We see</w:t>
      </w:r>
      <w:r>
        <w:rPr>
          <w:szCs w:val="22"/>
        </w:rPr>
        <w:t xml:space="preserve"> </w:t>
      </w:r>
      <w:r w:rsidRPr="009730ED">
        <w:rPr>
          <w:szCs w:val="22"/>
        </w:rPr>
        <w:t>you at everything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I take it very seriously.</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 whether it</w:t>
      </w:r>
      <w:r>
        <w:rPr>
          <w:szCs w:val="22"/>
        </w:rPr>
        <w:t>’</w:t>
      </w:r>
      <w:r w:rsidRPr="009730ED">
        <w:rPr>
          <w:szCs w:val="22"/>
        </w:rPr>
        <w:t>s</w:t>
      </w:r>
      <w:r>
        <w:rPr>
          <w:szCs w:val="22"/>
        </w:rPr>
        <w:t xml:space="preserve"> </w:t>
      </w:r>
      <w:r w:rsidRPr="009730ED">
        <w:rPr>
          <w:szCs w:val="22"/>
        </w:rPr>
        <w:t>small, large.  I mean, you know, it</w:t>
      </w:r>
      <w:r>
        <w:rPr>
          <w:szCs w:val="22"/>
        </w:rPr>
        <w:t>’</w:t>
      </w:r>
      <w:r w:rsidRPr="009730ED">
        <w:rPr>
          <w:szCs w:val="22"/>
        </w:rPr>
        <w:t>s almost like</w:t>
      </w:r>
      <w:r>
        <w:rPr>
          <w:szCs w:val="22"/>
        </w:rPr>
        <w:t xml:space="preserve"> </w:t>
      </w:r>
      <w:r w:rsidRPr="009730ED">
        <w:rPr>
          <w:szCs w:val="22"/>
        </w:rPr>
        <w:t>there</w:t>
      </w:r>
      <w:r>
        <w:rPr>
          <w:szCs w:val="22"/>
        </w:rPr>
        <w:t>’</w:t>
      </w:r>
      <w:r w:rsidRPr="009730ED">
        <w:rPr>
          <w:szCs w:val="22"/>
        </w:rPr>
        <w:t>s more than one of you.</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My mother was glad there</w:t>
      </w:r>
      <w:r>
        <w:rPr>
          <w:szCs w:val="22"/>
        </w:rPr>
        <w:t xml:space="preserve"> </w:t>
      </w:r>
      <w:r w:rsidRPr="009730ED">
        <w:rPr>
          <w:szCs w:val="22"/>
        </w:rPr>
        <w:t>was only one of me.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But I just</w:t>
      </w:r>
      <w:r>
        <w:rPr>
          <w:szCs w:val="22"/>
        </w:rPr>
        <w:t xml:space="preserve"> </w:t>
      </w:r>
      <w:r w:rsidRPr="009730ED">
        <w:rPr>
          <w:szCs w:val="22"/>
        </w:rPr>
        <w:t>wanted to say for the record and for the Board, you</w:t>
      </w:r>
      <w:r>
        <w:rPr>
          <w:szCs w:val="22"/>
        </w:rPr>
        <w:t xml:space="preserve"> </w:t>
      </w:r>
      <w:r w:rsidRPr="009730ED">
        <w:rPr>
          <w:szCs w:val="22"/>
        </w:rPr>
        <w:t>do a great job, and we appreciate your service to</w:t>
      </w:r>
      <w:r>
        <w:rPr>
          <w:szCs w:val="22"/>
        </w:rPr>
        <w:t xml:space="preserve"> </w:t>
      </w:r>
      <w:r w:rsidRPr="009730ED">
        <w:rPr>
          <w:szCs w:val="22"/>
        </w:rPr>
        <w:t>the college, and I think that you are a great</w:t>
      </w:r>
      <w:r>
        <w:rPr>
          <w:szCs w:val="22"/>
        </w:rPr>
        <w:t xml:space="preserve"> </w:t>
      </w:r>
      <w:r w:rsidRPr="009730ED">
        <w:rPr>
          <w:szCs w:val="22"/>
        </w:rPr>
        <w:t>representative of what a Board member should be.</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very much, sir.</w:t>
      </w:r>
      <w:r>
        <w:rPr>
          <w:szCs w:val="22"/>
        </w:rPr>
        <w:t xml:space="preserve"> </w:t>
      </w:r>
      <w:r w:rsidRPr="009730ED">
        <w:rPr>
          <w:szCs w:val="22"/>
        </w:rPr>
        <w:t>I appreciate 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Ms. Daniel, have you</w:t>
      </w:r>
      <w:r>
        <w:rPr>
          <w:szCs w:val="22"/>
        </w:rPr>
        <w:t xml:space="preserve"> </w:t>
      </w:r>
      <w:r w:rsidRPr="009730ED">
        <w:rPr>
          <w:szCs w:val="22"/>
        </w:rPr>
        <w:t>every heard of Twitter or tweeting?</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 but I don</w:t>
      </w:r>
      <w:r>
        <w:rPr>
          <w:szCs w:val="22"/>
        </w:rPr>
        <w:t>’</w:t>
      </w:r>
      <w:r w:rsidRPr="009730ED">
        <w:rPr>
          <w:szCs w:val="22"/>
        </w:rPr>
        <w:t>t do</w:t>
      </w:r>
      <w:r>
        <w:rPr>
          <w:szCs w:val="22"/>
        </w:rPr>
        <w:t xml:space="preserve"> </w:t>
      </w:r>
      <w:r w:rsidRPr="009730ED">
        <w:rPr>
          <w:szCs w:val="22"/>
        </w:rPr>
        <w:t>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know that.  You</w:t>
      </w:r>
      <w:r>
        <w:rPr>
          <w:szCs w:val="22"/>
        </w:rPr>
        <w:t xml:space="preserve"> </w:t>
      </w:r>
      <w:r w:rsidRPr="009730ED">
        <w:rPr>
          <w:szCs w:val="22"/>
        </w:rPr>
        <w:t>couldn</w:t>
      </w:r>
      <w:r>
        <w:rPr>
          <w:szCs w:val="22"/>
        </w:rPr>
        <w:t>’</w:t>
      </w:r>
      <w:r w:rsidRPr="009730ED">
        <w:rPr>
          <w:szCs w:val="22"/>
        </w:rPr>
        <w:t>t because you must say what you</w:t>
      </w:r>
      <w:r>
        <w:rPr>
          <w:szCs w:val="22"/>
        </w:rPr>
        <w:t>’</w:t>
      </w:r>
      <w:r w:rsidRPr="009730ED">
        <w:rPr>
          <w:szCs w:val="22"/>
        </w:rPr>
        <w:t>re going to</w:t>
      </w:r>
      <w:r>
        <w:rPr>
          <w:szCs w:val="22"/>
        </w:rPr>
        <w:t xml:space="preserve"> </w:t>
      </w:r>
      <w:r w:rsidRPr="009730ED">
        <w:rPr>
          <w:szCs w:val="22"/>
        </w:rPr>
        <w:t>say in 140 characters or less.</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Briefly, if I</w:t>
      </w:r>
      <w:r>
        <w:rPr>
          <w:szCs w:val="22"/>
        </w:rPr>
        <w:t xml:space="preserve"> </w:t>
      </w:r>
      <w:r w:rsidRPr="009730ED">
        <w:rPr>
          <w:szCs w:val="22"/>
        </w:rPr>
        <w:t>could, Mr. Chairman, certainly, one, I concur in</w:t>
      </w:r>
      <w:r>
        <w:rPr>
          <w:szCs w:val="22"/>
        </w:rPr>
        <w:t xml:space="preserve"> </w:t>
      </w:r>
      <w:r w:rsidRPr="009730ED">
        <w:rPr>
          <w:szCs w:val="22"/>
        </w:rPr>
        <w:t>the comments by Representative Mack, and so I won</w:t>
      </w:r>
      <w:r>
        <w:rPr>
          <w:szCs w:val="22"/>
        </w:rPr>
        <w:t>’</w:t>
      </w:r>
      <w:r w:rsidRPr="009730ED">
        <w:rPr>
          <w:szCs w:val="22"/>
        </w:rPr>
        <w:t>t</w:t>
      </w:r>
      <w:r>
        <w:rPr>
          <w:szCs w:val="22"/>
        </w:rPr>
        <w:t xml:space="preserve"> </w:t>
      </w:r>
      <w:r w:rsidRPr="009730ED">
        <w:rPr>
          <w:szCs w:val="22"/>
        </w:rPr>
        <w:t>repeat those.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How has your attendance record been in</w:t>
      </w:r>
      <w:r>
        <w:rPr>
          <w:szCs w:val="22"/>
        </w:rPr>
        <w:t xml:space="preserve"> </w:t>
      </w:r>
      <w:r w:rsidRPr="009730ED">
        <w:rPr>
          <w:szCs w:val="22"/>
        </w:rPr>
        <w:t>your tenure on the Board?</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Sir, I</w:t>
      </w:r>
      <w:r>
        <w:rPr>
          <w:szCs w:val="22"/>
        </w:rPr>
        <w:t>’</w:t>
      </w:r>
      <w:r w:rsidRPr="009730ED">
        <w:rPr>
          <w:szCs w:val="22"/>
        </w:rPr>
        <w:t>ve missed one</w:t>
      </w:r>
      <w:r>
        <w:rPr>
          <w:szCs w:val="22"/>
        </w:rPr>
        <w:t xml:space="preserve"> </w:t>
      </w:r>
      <w:r w:rsidRPr="009730ED">
        <w:rPr>
          <w:szCs w:val="22"/>
        </w:rPr>
        <w:t>meeting, to my knowledge, in 17 years, and that was</w:t>
      </w:r>
      <w:r>
        <w:rPr>
          <w:szCs w:val="22"/>
        </w:rPr>
        <w:t xml:space="preserve"> </w:t>
      </w:r>
      <w:r w:rsidRPr="009730ED">
        <w:rPr>
          <w:szCs w:val="22"/>
        </w:rPr>
        <w:t>because I had a horrible skiing accident, and I</w:t>
      </w:r>
      <w:r>
        <w:rPr>
          <w:szCs w:val="22"/>
        </w:rPr>
        <w:t xml:space="preserve"> </w:t>
      </w:r>
      <w:r w:rsidRPr="009730ED">
        <w:rPr>
          <w:szCs w:val="22"/>
        </w:rPr>
        <w:t>literally couldn</w:t>
      </w:r>
      <w:r>
        <w:rPr>
          <w:szCs w:val="22"/>
        </w:rPr>
        <w:t>’</w:t>
      </w:r>
      <w:r w:rsidRPr="009730ED">
        <w:rPr>
          <w:szCs w:val="22"/>
        </w:rPr>
        <w:t>t sit.</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And I want</w:t>
      </w:r>
      <w:r>
        <w:rPr>
          <w:szCs w:val="22"/>
        </w:rPr>
        <w:t xml:space="preserve"> </w:t>
      </w:r>
      <w:r w:rsidRPr="009730ED">
        <w:rPr>
          <w:szCs w:val="22"/>
        </w:rPr>
        <w:t>to commend you.  In your statement for us, you</w:t>
      </w:r>
      <w:r>
        <w:rPr>
          <w:szCs w:val="22"/>
        </w:rPr>
        <w:t xml:space="preserve"> </w:t>
      </w:r>
      <w:r w:rsidRPr="009730ED">
        <w:rPr>
          <w:szCs w:val="22"/>
        </w:rPr>
        <w:t>mentioned that the Board did not increase tuition</w:t>
      </w:r>
      <w:r>
        <w:rPr>
          <w:szCs w:val="22"/>
        </w:rPr>
        <w:t xml:space="preserve"> </w:t>
      </w:r>
      <w:r w:rsidRPr="009730ED">
        <w:rPr>
          <w:szCs w:val="22"/>
        </w:rPr>
        <w:t xml:space="preserve">in in-states students in the </w:t>
      </w:r>
      <w:r>
        <w:rPr>
          <w:szCs w:val="22"/>
        </w:rPr>
        <w:t>’</w:t>
      </w:r>
      <w:r w:rsidRPr="009730ED">
        <w:rPr>
          <w:szCs w:val="22"/>
        </w:rPr>
        <w:t>11-</w:t>
      </w:r>
      <w:r>
        <w:rPr>
          <w:szCs w:val="22"/>
        </w:rPr>
        <w:t>’</w:t>
      </w:r>
      <w:r w:rsidRPr="009730ED">
        <w:rPr>
          <w:szCs w:val="22"/>
        </w:rPr>
        <w:t>12.</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What was the</w:t>
      </w:r>
      <w:r>
        <w:rPr>
          <w:szCs w:val="22"/>
        </w:rPr>
        <w:t xml:space="preserve"> </w:t>
      </w:r>
      <w:r w:rsidRPr="009730ED">
        <w:rPr>
          <w:szCs w:val="22"/>
        </w:rPr>
        <w:t xml:space="preserve">increase for </w:t>
      </w:r>
      <w:r>
        <w:rPr>
          <w:szCs w:val="22"/>
        </w:rPr>
        <w:t>’</w:t>
      </w:r>
      <w:r w:rsidRPr="009730ED">
        <w:rPr>
          <w:szCs w:val="22"/>
        </w:rPr>
        <w:t>12-</w:t>
      </w:r>
      <w:r>
        <w:rPr>
          <w:szCs w:val="22"/>
        </w:rPr>
        <w:t>’</w:t>
      </w:r>
      <w:r w:rsidRPr="009730ED">
        <w:rPr>
          <w:szCs w:val="22"/>
        </w:rPr>
        <w:t>13?</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I think it was less than</w:t>
      </w:r>
      <w:r>
        <w:rPr>
          <w:szCs w:val="22"/>
        </w:rPr>
        <w:t xml:space="preserve"> </w:t>
      </w:r>
      <w:r w:rsidRPr="009730ED">
        <w:rPr>
          <w:szCs w:val="22"/>
        </w:rPr>
        <w:t>Senator Leatherman</w:t>
      </w:r>
      <w:r>
        <w:rPr>
          <w:szCs w:val="22"/>
        </w:rPr>
        <w:t>’</w:t>
      </w:r>
      <w:r w:rsidRPr="009730ED">
        <w:rPr>
          <w:szCs w:val="22"/>
        </w:rPr>
        <w:t>s recommendation of 2.3 percent,</w:t>
      </w:r>
      <w:r>
        <w:rPr>
          <w:szCs w:val="22"/>
        </w:rPr>
        <w:t xml:space="preserve"> </w:t>
      </w:r>
      <w:r w:rsidRPr="009730ED">
        <w:rPr>
          <w:szCs w:val="22"/>
        </w:rPr>
        <w:t>sir.</w:t>
      </w:r>
    </w:p>
    <w:p w:rsidR="005A2D40" w:rsidRDefault="005A2D40" w:rsidP="005A2D40">
      <w:pPr>
        <w:autoSpaceDE w:val="0"/>
        <w:autoSpaceDN w:val="0"/>
        <w:adjustRightInd w:val="0"/>
        <w:rPr>
          <w:szCs w:val="22"/>
        </w:rPr>
      </w:pPr>
      <w:r>
        <w:rPr>
          <w:szCs w:val="22"/>
        </w:rPr>
        <w:t xml:space="preserve">SENATOR </w:t>
      </w:r>
      <w:r w:rsidRPr="009730ED">
        <w:rPr>
          <w:szCs w:val="22"/>
        </w:rPr>
        <w:t>ALEXANDER:  Okay.  Thank you</w:t>
      </w:r>
      <w:r>
        <w:rPr>
          <w:szCs w:val="22"/>
        </w:rPr>
        <w:t xml:space="preserve"> </w:t>
      </w:r>
      <w:r w:rsidRPr="009730ED">
        <w:rPr>
          <w:szCs w:val="22"/>
        </w:rPr>
        <w:t>for your being a good steward of the tax dollars</w:t>
      </w:r>
      <w:r>
        <w:rPr>
          <w:szCs w:val="22"/>
        </w:rPr>
        <w:t xml:space="preserve"> </w:t>
      </w:r>
      <w:r w:rsidRPr="009730ED">
        <w:rPr>
          <w:szCs w:val="22"/>
        </w:rPr>
        <w:t>from that standpoint.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the last thing is, with your great</w:t>
      </w:r>
      <w:r>
        <w:rPr>
          <w:szCs w:val="22"/>
        </w:rPr>
        <w:t xml:space="preserve"> </w:t>
      </w:r>
      <w:r w:rsidRPr="009730ED">
        <w:rPr>
          <w:szCs w:val="22"/>
        </w:rPr>
        <w:t>success with the virtual school, the charter</w:t>
      </w:r>
      <w:r>
        <w:rPr>
          <w:szCs w:val="22"/>
        </w:rPr>
        <w:t xml:space="preserve"> </w:t>
      </w:r>
      <w:r w:rsidRPr="009730ED">
        <w:rPr>
          <w:szCs w:val="22"/>
        </w:rPr>
        <w:t>school -- and I commend you for that -- where do</w:t>
      </w:r>
      <w:r>
        <w:rPr>
          <w:szCs w:val="22"/>
        </w:rPr>
        <w:t xml:space="preserve"> </w:t>
      </w:r>
      <w:r w:rsidRPr="009730ED">
        <w:rPr>
          <w:szCs w:val="22"/>
        </w:rPr>
        <w:t>you see that -- briefly, where do you see that in</w:t>
      </w:r>
      <w:r>
        <w:rPr>
          <w:szCs w:val="22"/>
        </w:rPr>
        <w:t xml:space="preserve"> </w:t>
      </w:r>
      <w:r w:rsidRPr="009730ED">
        <w:rPr>
          <w:szCs w:val="22"/>
        </w:rPr>
        <w:t>the realm of the College of Charleston?</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very much, sir.</w:t>
      </w:r>
      <w:r>
        <w:rPr>
          <w:szCs w:val="22"/>
        </w:rPr>
        <w:t xml:space="preserve"> </w:t>
      </w:r>
      <w:r w:rsidRPr="009730ED">
        <w:rPr>
          <w:szCs w:val="22"/>
        </w:rPr>
        <w:t>We have -- our Academic Affairs Committee is very</w:t>
      </w:r>
      <w:r>
        <w:rPr>
          <w:szCs w:val="22"/>
        </w:rPr>
        <w:t xml:space="preserve"> </w:t>
      </w:r>
      <w:r w:rsidRPr="009730ED">
        <w:rPr>
          <w:szCs w:val="22"/>
        </w:rPr>
        <w:t>interested in pursuing looking at online programs</w:t>
      </w:r>
      <w:r>
        <w:rPr>
          <w:szCs w:val="22"/>
        </w:rPr>
        <w:t xml:space="preserve"> </w:t>
      </w:r>
      <w:r w:rsidRPr="009730ED">
        <w:rPr>
          <w:szCs w:val="22"/>
        </w:rPr>
        <w:t>for the College of Charleston.  And, basically, we</w:t>
      </w:r>
      <w:r>
        <w:rPr>
          <w:szCs w:val="22"/>
        </w:rPr>
        <w:t xml:space="preserve"> </w:t>
      </w:r>
      <w:r w:rsidRPr="009730ED">
        <w:rPr>
          <w:szCs w:val="22"/>
        </w:rPr>
        <w:t>just conducted a task force, and we had</w:t>
      </w:r>
      <w:r>
        <w:rPr>
          <w:szCs w:val="22"/>
        </w:rPr>
        <w:t xml:space="preserve"> </w:t>
      </w:r>
      <w:r w:rsidRPr="009730ED">
        <w:rPr>
          <w:szCs w:val="22"/>
        </w:rPr>
        <w:t>recommendations from that task force at our last</w:t>
      </w:r>
      <w:r>
        <w:rPr>
          <w:szCs w:val="22"/>
        </w:rPr>
        <w:t xml:space="preserve"> </w:t>
      </w:r>
      <w:r w:rsidRPr="009730ED">
        <w:rPr>
          <w:szCs w:val="22"/>
        </w:rPr>
        <w:t>meeting, and now we</w:t>
      </w:r>
      <w:r>
        <w:rPr>
          <w:szCs w:val="22"/>
        </w:rPr>
        <w:t>’</w:t>
      </w:r>
      <w:r w:rsidRPr="009730ED">
        <w:rPr>
          <w:szCs w:val="22"/>
        </w:rPr>
        <w:t>re looking to see how we</w:t>
      </w:r>
      <w:r>
        <w:rPr>
          <w:szCs w:val="22"/>
        </w:rPr>
        <w:t>’</w:t>
      </w:r>
      <w:r w:rsidRPr="009730ED">
        <w:rPr>
          <w:szCs w:val="22"/>
        </w:rPr>
        <w:t>re</w:t>
      </w:r>
      <w:r>
        <w:rPr>
          <w:szCs w:val="22"/>
        </w:rPr>
        <w:t xml:space="preserve"> </w:t>
      </w:r>
      <w:r w:rsidRPr="009730ED">
        <w:rPr>
          <w:szCs w:val="22"/>
        </w:rPr>
        <w:t>going to be able to implement offering some online</w:t>
      </w:r>
      <w:r>
        <w:rPr>
          <w:szCs w:val="22"/>
        </w:rPr>
        <w:t xml:space="preserve"> </w:t>
      </w:r>
      <w:r w:rsidRPr="009730ED">
        <w:rPr>
          <w:szCs w:val="22"/>
        </w:rPr>
        <w:t>courses for students that, perhaps, in the summer</w:t>
      </w:r>
      <w:r>
        <w:rPr>
          <w:szCs w:val="22"/>
        </w:rPr>
        <w:t xml:space="preserve"> </w:t>
      </w:r>
      <w:r w:rsidRPr="009730ED">
        <w:rPr>
          <w:szCs w:val="22"/>
        </w:rPr>
        <w:t>they want to go back home maybe to Clemson or</w:t>
      </w:r>
      <w:r>
        <w:rPr>
          <w:szCs w:val="22"/>
        </w:rPr>
        <w:t xml:space="preserve"> </w:t>
      </w:r>
      <w:r w:rsidRPr="009730ED">
        <w:rPr>
          <w:szCs w:val="22"/>
        </w:rPr>
        <w:t>Dillon or places like that to work, you know, they</w:t>
      </w:r>
      <w:r>
        <w:rPr>
          <w:szCs w:val="22"/>
        </w:rPr>
        <w:t xml:space="preserve"> </w:t>
      </w:r>
      <w:r w:rsidRPr="009730ED">
        <w:rPr>
          <w:szCs w:val="22"/>
        </w:rPr>
        <w:t>can</w:t>
      </w:r>
      <w:r>
        <w:rPr>
          <w:szCs w:val="22"/>
        </w:rPr>
        <w:t>’</w:t>
      </w:r>
      <w:r w:rsidRPr="009730ED">
        <w:rPr>
          <w:szCs w:val="22"/>
        </w:rPr>
        <w:t>t afford to stay in Charleston, so they could</w:t>
      </w:r>
      <w:r>
        <w:rPr>
          <w:szCs w:val="22"/>
        </w:rPr>
        <w:t xml:space="preserve"> </w:t>
      </w:r>
      <w:r w:rsidRPr="009730ED">
        <w:rPr>
          <w:szCs w:val="22"/>
        </w:rPr>
        <w:t>take an online course.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And being the</w:t>
      </w:r>
      <w:r>
        <w:rPr>
          <w:szCs w:val="22"/>
        </w:rPr>
        <w:t xml:space="preserve"> </w:t>
      </w:r>
      <w:r w:rsidRPr="009730ED">
        <w:rPr>
          <w:szCs w:val="22"/>
        </w:rPr>
        <w:t>leader of a premier, virtual charter school, what</w:t>
      </w:r>
      <w:r>
        <w:rPr>
          <w:szCs w:val="22"/>
        </w:rPr>
        <w:t xml:space="preserve"> </w:t>
      </w:r>
      <w:r w:rsidRPr="009730ED">
        <w:rPr>
          <w:szCs w:val="22"/>
        </w:rPr>
        <w:t>has your experience been, and how would that relate</w:t>
      </w:r>
      <w:r>
        <w:rPr>
          <w:szCs w:val="22"/>
        </w:rPr>
        <w:t xml:space="preserve"> </w:t>
      </w:r>
      <w:r w:rsidRPr="009730ED">
        <w:rPr>
          <w:szCs w:val="22"/>
        </w:rPr>
        <w:t>to the -- the experience of being at a college</w:t>
      </w:r>
      <w:r>
        <w:rPr>
          <w:szCs w:val="22"/>
        </w:rPr>
        <w:t xml:space="preserve"> </w:t>
      </w:r>
      <w:r w:rsidRPr="009730ED">
        <w:rPr>
          <w:szCs w:val="22"/>
        </w:rPr>
        <w:t>institution, compared to online from that -- I know</w:t>
      </w:r>
      <w:r>
        <w:rPr>
          <w:szCs w:val="22"/>
        </w:rPr>
        <w:t xml:space="preserve"> </w:t>
      </w:r>
      <w:r w:rsidRPr="009730ED">
        <w:rPr>
          <w:szCs w:val="22"/>
        </w:rPr>
        <w:t>you just mentioned about the summers, but, I mean,</w:t>
      </w:r>
      <w:r>
        <w:rPr>
          <w:szCs w:val="22"/>
        </w:rPr>
        <w:t xml:space="preserve"> </w:t>
      </w:r>
      <w:r w:rsidRPr="009730ED">
        <w:rPr>
          <w:szCs w:val="22"/>
        </w:rPr>
        <w:t>is there a concern that people would lose that</w:t>
      </w:r>
      <w:r>
        <w:rPr>
          <w:szCs w:val="22"/>
        </w:rPr>
        <w:t xml:space="preserve"> </w:t>
      </w:r>
      <w:r w:rsidRPr="009730ED">
        <w:rPr>
          <w:szCs w:val="22"/>
        </w:rPr>
        <w:t>ability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Oh, yeah.  I wouldn</w:t>
      </w:r>
      <w:r>
        <w:rPr>
          <w:szCs w:val="22"/>
        </w:rPr>
        <w:t>’</w:t>
      </w:r>
      <w:r w:rsidRPr="009730ED">
        <w:rPr>
          <w:szCs w:val="22"/>
        </w:rPr>
        <w:t>t say</w:t>
      </w:r>
      <w:r>
        <w:rPr>
          <w:szCs w:val="22"/>
        </w:rPr>
        <w:t xml:space="preserve"> </w:t>
      </w:r>
      <w:r w:rsidRPr="009730ED">
        <w:rPr>
          <w:szCs w:val="22"/>
        </w:rPr>
        <w:t>that we should offer the entire degree online.  I</w:t>
      </w:r>
      <w:r>
        <w:rPr>
          <w:szCs w:val="22"/>
        </w:rPr>
        <w:t>’</w:t>
      </w:r>
      <w:r w:rsidRPr="009730ED">
        <w:rPr>
          <w:szCs w:val="22"/>
        </w:rPr>
        <w:t>m</w:t>
      </w:r>
      <w:r>
        <w:rPr>
          <w:szCs w:val="22"/>
        </w:rPr>
        <w:t xml:space="preserve"> </w:t>
      </w:r>
      <w:r w:rsidRPr="009730ED">
        <w:rPr>
          <w:szCs w:val="22"/>
        </w:rPr>
        <w:t>not into that at all.  I think that we would be</w:t>
      </w:r>
      <w:r>
        <w:rPr>
          <w:szCs w:val="22"/>
        </w:rPr>
        <w:t xml:space="preserve"> </w:t>
      </w:r>
      <w:r w:rsidRPr="009730ED">
        <w:rPr>
          <w:szCs w:val="22"/>
        </w:rPr>
        <w:t>another option, if you will.  Many of our students</w:t>
      </w:r>
      <w:r>
        <w:rPr>
          <w:szCs w:val="22"/>
        </w:rPr>
        <w:t xml:space="preserve"> </w:t>
      </w:r>
      <w:r w:rsidRPr="009730ED">
        <w:rPr>
          <w:szCs w:val="22"/>
        </w:rPr>
        <w:t>that are enrolled in our public online school, they</w:t>
      </w:r>
      <w:r>
        <w:rPr>
          <w:szCs w:val="22"/>
        </w:rPr>
        <w:t xml:space="preserve"> </w:t>
      </w:r>
      <w:r w:rsidRPr="009730ED">
        <w:rPr>
          <w:szCs w:val="22"/>
        </w:rPr>
        <w:t>don</w:t>
      </w:r>
      <w:r>
        <w:rPr>
          <w:szCs w:val="22"/>
        </w:rPr>
        <w:t>’</w:t>
      </w:r>
      <w:r w:rsidRPr="009730ED">
        <w:rPr>
          <w:szCs w:val="22"/>
        </w:rPr>
        <w:t>t go to our school for four or five years.</w:t>
      </w:r>
      <w:r>
        <w:rPr>
          <w:szCs w:val="22"/>
        </w:rPr>
        <w:t xml:space="preserve"> </w:t>
      </w:r>
      <w:r w:rsidRPr="009730ED">
        <w:rPr>
          <w:szCs w:val="22"/>
        </w:rPr>
        <w:t>They</w:t>
      </w:r>
      <w:r>
        <w:rPr>
          <w:szCs w:val="22"/>
        </w:rPr>
        <w:t>’</w:t>
      </w:r>
      <w:r w:rsidRPr="009730ED">
        <w:rPr>
          <w:szCs w:val="22"/>
        </w:rPr>
        <w:t>ll go for two or three years, and then they</w:t>
      </w:r>
      <w:r>
        <w:rPr>
          <w:szCs w:val="22"/>
        </w:rPr>
        <w:t>’</w:t>
      </w:r>
      <w:r w:rsidRPr="009730ED">
        <w:rPr>
          <w:szCs w:val="22"/>
        </w:rPr>
        <w:t>ll</w:t>
      </w:r>
      <w:r>
        <w:rPr>
          <w:szCs w:val="22"/>
        </w:rPr>
        <w:t xml:space="preserve"> </w:t>
      </w:r>
      <w:r w:rsidRPr="009730ED">
        <w:rPr>
          <w:szCs w:val="22"/>
        </w:rPr>
        <w:t>go back to their home base school.  And that</w:t>
      </w:r>
      <w:r>
        <w:rPr>
          <w:szCs w:val="22"/>
        </w:rPr>
        <w:t>’</w:t>
      </w:r>
      <w:r w:rsidRPr="009730ED">
        <w:rPr>
          <w:szCs w:val="22"/>
        </w:rPr>
        <w:t>s how</w:t>
      </w:r>
      <w:r>
        <w:rPr>
          <w:szCs w:val="22"/>
        </w:rPr>
        <w:t xml:space="preserve"> </w:t>
      </w:r>
      <w:r w:rsidRPr="009730ED">
        <w:rPr>
          <w:szCs w:val="22"/>
        </w:rPr>
        <w:t>I see this, is that it certainly would not replace</w:t>
      </w:r>
      <w:r>
        <w:rPr>
          <w:szCs w:val="22"/>
        </w:rPr>
        <w:t xml:space="preserve"> </w:t>
      </w:r>
      <w:r w:rsidRPr="009730ED">
        <w:rPr>
          <w:szCs w:val="22"/>
        </w:rPr>
        <w:t>that very rich and robust relationships of our</w:t>
      </w:r>
      <w:r>
        <w:rPr>
          <w:szCs w:val="22"/>
        </w:rPr>
        <w:t xml:space="preserve"> </w:t>
      </w:r>
      <w:r w:rsidRPr="009730ED">
        <w:rPr>
          <w:szCs w:val="22"/>
        </w:rPr>
        <w:t>faculty and our students enjoying a face-to-face</w:t>
      </w:r>
      <w:r>
        <w:rPr>
          <w:szCs w:val="22"/>
        </w:rPr>
        <w:t xml:space="preserve"> </w:t>
      </w:r>
      <w:r w:rsidRPr="009730ED">
        <w:rPr>
          <w:szCs w:val="22"/>
        </w:rPr>
        <w:t>setting.</w:t>
      </w:r>
    </w:p>
    <w:p w:rsidR="005A2D40" w:rsidRDefault="005A2D40" w:rsidP="005A2D40">
      <w:pPr>
        <w:autoSpaceDE w:val="0"/>
        <w:autoSpaceDN w:val="0"/>
        <w:adjustRightInd w:val="0"/>
        <w:rPr>
          <w:szCs w:val="22"/>
        </w:rPr>
      </w:pPr>
      <w:r>
        <w:rPr>
          <w:szCs w:val="22"/>
        </w:rPr>
        <w:t xml:space="preserve">SENATOR </w:t>
      </w:r>
      <w:r w:rsidRPr="009730ED">
        <w:rPr>
          <w:szCs w:val="22"/>
        </w:rPr>
        <w:t>ALEXANDER:  So it would have</w:t>
      </w:r>
      <w:r>
        <w:rPr>
          <w:szCs w:val="22"/>
        </w:rPr>
        <w:t xml:space="preserve"> </w:t>
      </w:r>
      <w:r w:rsidRPr="009730ED">
        <w:rPr>
          <w:szCs w:val="22"/>
        </w:rPr>
        <w:t>the ability to complement that?</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Oh, absolutely,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Let me just say, I can</w:t>
      </w:r>
      <w:r>
        <w:rPr>
          <w:szCs w:val="22"/>
        </w:rPr>
        <w:t xml:space="preserve"> </w:t>
      </w:r>
      <w:r w:rsidRPr="009730ED">
        <w:rPr>
          <w:szCs w:val="22"/>
        </w:rPr>
        <w:t>remember 17 and a half, 18 years ago when she was</w:t>
      </w:r>
      <w:r>
        <w:rPr>
          <w:szCs w:val="22"/>
        </w:rPr>
        <w:t xml:space="preserve"> </w:t>
      </w:r>
      <w:r w:rsidRPr="009730ED">
        <w:rPr>
          <w:szCs w:val="22"/>
        </w:rPr>
        <w:t>campaigning.  Hasn</w:t>
      </w:r>
      <w:r>
        <w:rPr>
          <w:szCs w:val="22"/>
        </w:rPr>
        <w:t>’</w:t>
      </w:r>
      <w:r w:rsidRPr="009730ED">
        <w:rPr>
          <w:szCs w:val="22"/>
        </w:rPr>
        <w:t>t aged an ounce.  Her academia</w:t>
      </w:r>
      <w:r>
        <w:rPr>
          <w:szCs w:val="22"/>
        </w:rPr>
        <w:t xml:space="preserve"> </w:t>
      </w:r>
      <w:r w:rsidRPr="009730ED">
        <w:rPr>
          <w:szCs w:val="22"/>
        </w:rPr>
        <w:t>and her excitement, I can tell you that she has</w:t>
      </w:r>
      <w:r>
        <w:rPr>
          <w:szCs w:val="22"/>
        </w:rPr>
        <w:t xml:space="preserve"> </w:t>
      </w:r>
      <w:r w:rsidRPr="009730ED">
        <w:rPr>
          <w:szCs w:val="22"/>
        </w:rPr>
        <w:t>been the ambassador for the College of Charleston.</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I also can tell</w:t>
      </w:r>
      <w:r>
        <w:rPr>
          <w:szCs w:val="22"/>
        </w:rPr>
        <w:t xml:space="preserve"> </w:t>
      </w:r>
      <w:r w:rsidRPr="009730ED">
        <w:rPr>
          <w:szCs w:val="22"/>
        </w:rPr>
        <w:t>you that we</w:t>
      </w:r>
      <w:r>
        <w:rPr>
          <w:szCs w:val="22"/>
        </w:rPr>
        <w:t>’</w:t>
      </w:r>
      <w:r w:rsidRPr="009730ED">
        <w:rPr>
          <w:szCs w:val="22"/>
        </w:rPr>
        <w:t>re proud of the service that you</w:t>
      </w:r>
      <w:r>
        <w:rPr>
          <w:szCs w:val="22"/>
        </w:rPr>
        <w:t>’</w:t>
      </w:r>
      <w:r w:rsidRPr="009730ED">
        <w:rPr>
          <w:szCs w:val="22"/>
        </w:rPr>
        <w:t>ve</w:t>
      </w:r>
      <w:r>
        <w:rPr>
          <w:szCs w:val="22"/>
        </w:rPr>
        <w:t xml:space="preserve"> </w:t>
      </w:r>
      <w:r w:rsidRPr="009730ED">
        <w:rPr>
          <w:szCs w:val="22"/>
        </w:rPr>
        <w:t>had, and for you to take that no vote on raising</w:t>
      </w:r>
      <w:r>
        <w:rPr>
          <w:szCs w:val="22"/>
        </w:rPr>
        <w:t xml:space="preserve"> </w:t>
      </w:r>
      <w:r w:rsidRPr="009730ED">
        <w:rPr>
          <w:szCs w:val="22"/>
        </w:rPr>
        <w:t>that tuition on students, that was a hard decision.</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But I can tell you</w:t>
      </w:r>
      <w:r>
        <w:rPr>
          <w:szCs w:val="22"/>
        </w:rPr>
        <w:t xml:space="preserve"> </w:t>
      </w:r>
      <w:r w:rsidRPr="009730ED">
        <w:rPr>
          <w:szCs w:val="22"/>
        </w:rPr>
        <w:t>now, a lot of presidents have had a hard task, as</w:t>
      </w:r>
      <w:r>
        <w:rPr>
          <w:szCs w:val="22"/>
        </w:rPr>
        <w:t xml:space="preserve"> </w:t>
      </w:r>
      <w:r w:rsidRPr="009730ED">
        <w:rPr>
          <w:szCs w:val="22"/>
        </w:rPr>
        <w:t>far as increasing that rate over the years.  Some</w:t>
      </w:r>
      <w:r>
        <w:rPr>
          <w:szCs w:val="22"/>
        </w:rPr>
        <w:t xml:space="preserve"> </w:t>
      </w:r>
      <w:r w:rsidRPr="009730ED">
        <w:rPr>
          <w:szCs w:val="22"/>
        </w:rPr>
        <w:t>have fallen, some have risen with requests, and</w:t>
      </w:r>
      <w:r>
        <w:rPr>
          <w:szCs w:val="22"/>
        </w:rPr>
        <w:t xml:space="preserve"> </w:t>
      </w:r>
      <w:r w:rsidRPr="009730ED">
        <w:rPr>
          <w:szCs w:val="22"/>
        </w:rPr>
        <w:t>some have not.</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But y</w:t>
      </w:r>
      <w:r>
        <w:rPr>
          <w:szCs w:val="22"/>
        </w:rPr>
        <w:t>’</w:t>
      </w:r>
      <w:r w:rsidRPr="009730ED">
        <w:rPr>
          <w:szCs w:val="22"/>
        </w:rPr>
        <w:t>all chose to do</w:t>
      </w:r>
      <w:r>
        <w:rPr>
          <w:szCs w:val="22"/>
        </w:rPr>
        <w:t xml:space="preserve"> </w:t>
      </w:r>
      <w:r w:rsidRPr="009730ED">
        <w:rPr>
          <w:szCs w:val="22"/>
        </w:rPr>
        <w:t>that.  The College of Charleston is one of the</w:t>
      </w:r>
      <w:r>
        <w:rPr>
          <w:szCs w:val="22"/>
        </w:rPr>
        <w:t xml:space="preserve"> </w:t>
      </w:r>
      <w:r w:rsidRPr="009730ED">
        <w:rPr>
          <w:szCs w:val="22"/>
        </w:rPr>
        <w:t>finest educational institutions we have in this</w:t>
      </w:r>
      <w:r>
        <w:rPr>
          <w:szCs w:val="22"/>
        </w:rPr>
        <w:t xml:space="preserve"> </w:t>
      </w:r>
      <w:r w:rsidRPr="009730ED">
        <w:rPr>
          <w:szCs w:val="22"/>
        </w:rPr>
        <w:t>state.</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 congratulate you for</w:t>
      </w:r>
      <w:r>
        <w:rPr>
          <w:szCs w:val="22"/>
        </w:rPr>
        <w:t xml:space="preserve"> </w:t>
      </w:r>
      <w:r w:rsidRPr="009730ED">
        <w:rPr>
          <w:szCs w:val="22"/>
        </w:rPr>
        <w:t>your service.</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sir.  That</w:t>
      </w:r>
      <w:r>
        <w:rPr>
          <w:szCs w:val="22"/>
        </w:rPr>
        <w:t xml:space="preserve"> </w:t>
      </w:r>
      <w:r w:rsidRPr="009730ED">
        <w:rPr>
          <w:szCs w:val="22"/>
        </w:rPr>
        <w:t>means a lot to me.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I appreciate your</w:t>
      </w:r>
      <w:r>
        <w:rPr>
          <w:szCs w:val="22"/>
        </w:rPr>
        <w:t xml:space="preserve"> </w:t>
      </w:r>
      <w:r w:rsidRPr="009730ED">
        <w:rPr>
          <w:szCs w:val="22"/>
        </w:rPr>
        <w:t>wonderful sense of humor.  Every time I meet you in</w:t>
      </w:r>
      <w:r>
        <w:rPr>
          <w:szCs w:val="22"/>
        </w:rPr>
        <w:t xml:space="preserve"> </w:t>
      </w:r>
      <w:r w:rsidRPr="009730ED">
        <w:rPr>
          <w:szCs w:val="22"/>
        </w:rPr>
        <w:t>any setting, any venue, I leave with a smile.</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 sir.  Thank</w:t>
      </w:r>
      <w:r>
        <w:rPr>
          <w:szCs w:val="22"/>
        </w:rPr>
        <w:t xml:space="preserve"> </w:t>
      </w:r>
      <w:r w:rsidRPr="009730ED">
        <w:rPr>
          <w:szCs w:val="22"/>
        </w:rPr>
        <w:t>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Going back to</w:t>
      </w:r>
      <w:r>
        <w:rPr>
          <w:szCs w:val="22"/>
        </w:rPr>
        <w:t xml:space="preserve"> </w:t>
      </w:r>
      <w:r w:rsidRPr="009730ED">
        <w:rPr>
          <w:szCs w:val="22"/>
        </w:rPr>
        <w:t>the virtuals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Yes, sir.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 you know,</w:t>
      </w:r>
      <w:r>
        <w:rPr>
          <w:szCs w:val="22"/>
        </w:rPr>
        <w:t xml:space="preserve"> </w:t>
      </w:r>
      <w:r w:rsidRPr="009730ED">
        <w:rPr>
          <w:szCs w:val="22"/>
        </w:rPr>
        <w:t>we were talking about that years ago.  How much has</w:t>
      </w:r>
      <w:r>
        <w:rPr>
          <w:szCs w:val="22"/>
        </w:rPr>
        <w:t xml:space="preserve"> </w:t>
      </w:r>
      <w:r w:rsidRPr="009730ED">
        <w:rPr>
          <w:szCs w:val="22"/>
        </w:rPr>
        <w:t>that grown over the years?</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It</w:t>
      </w:r>
      <w:r>
        <w:rPr>
          <w:szCs w:val="22"/>
        </w:rPr>
        <w:t>’</w:t>
      </w:r>
      <w:r w:rsidRPr="009730ED">
        <w:rPr>
          <w:szCs w:val="22"/>
        </w:rPr>
        <w:t>s incredible.  It</w:t>
      </w:r>
      <w:r>
        <w:rPr>
          <w:szCs w:val="22"/>
        </w:rPr>
        <w:t>’</w:t>
      </w:r>
      <w:r w:rsidRPr="009730ED">
        <w:rPr>
          <w:szCs w:val="22"/>
        </w:rPr>
        <w:t>s</w:t>
      </w:r>
      <w:r>
        <w:rPr>
          <w:szCs w:val="22"/>
        </w:rPr>
        <w:t xml:space="preserve"> </w:t>
      </w:r>
      <w:r w:rsidRPr="009730ED">
        <w:rPr>
          <w:szCs w:val="22"/>
        </w:rPr>
        <w:t>gone from 2,000 students in the first year to about</w:t>
      </w:r>
      <w:r>
        <w:rPr>
          <w:szCs w:val="22"/>
        </w:rPr>
        <w:t xml:space="preserve"> </w:t>
      </w:r>
      <w:r w:rsidRPr="009730ED">
        <w:rPr>
          <w:szCs w:val="22"/>
        </w:rPr>
        <w:t>8,000 students at the present level.  Right now, in</w:t>
      </w:r>
      <w:r>
        <w:rPr>
          <w:szCs w:val="22"/>
        </w:rPr>
        <w:t xml:space="preserve"> </w:t>
      </w:r>
      <w:r w:rsidRPr="009730ED">
        <w:rPr>
          <w:szCs w:val="22"/>
        </w:rPr>
        <w:t>my professional opinion, I think we</w:t>
      </w:r>
      <w:r>
        <w:rPr>
          <w:szCs w:val="22"/>
        </w:rPr>
        <w:t>’</w:t>
      </w:r>
      <w:r w:rsidRPr="009730ED">
        <w:rPr>
          <w:szCs w:val="22"/>
        </w:rPr>
        <w:t>ve kind of</w:t>
      </w:r>
      <w:r>
        <w:rPr>
          <w:szCs w:val="22"/>
        </w:rPr>
        <w:t xml:space="preserve"> </w:t>
      </w:r>
      <w:r w:rsidRPr="009730ED">
        <w:rPr>
          <w:szCs w:val="22"/>
        </w:rPr>
        <w:t>capped out, saturated the state.  And so we</w:t>
      </w:r>
      <w:r>
        <w:rPr>
          <w:szCs w:val="22"/>
        </w:rPr>
        <w:t>’</w:t>
      </w:r>
      <w:r w:rsidRPr="009730ED">
        <w:rPr>
          <w:szCs w:val="22"/>
        </w:rPr>
        <w:t>re --</w:t>
      </w:r>
      <w:r>
        <w:rPr>
          <w:szCs w:val="22"/>
        </w:rPr>
        <w:t xml:space="preserve"> </w:t>
      </w:r>
      <w:r w:rsidRPr="009730ED">
        <w:rPr>
          <w:szCs w:val="22"/>
        </w:rPr>
        <w:t>the only issue that I have is that we can</w:t>
      </w:r>
      <w:r>
        <w:rPr>
          <w:szCs w:val="22"/>
        </w:rPr>
        <w:t>’</w:t>
      </w:r>
      <w:r w:rsidRPr="009730ED">
        <w:rPr>
          <w:szCs w:val="22"/>
        </w:rPr>
        <w:t>t really</w:t>
      </w:r>
      <w:r>
        <w:rPr>
          <w:szCs w:val="22"/>
        </w:rPr>
        <w:t xml:space="preserve"> </w:t>
      </w:r>
      <w:r w:rsidRPr="009730ED">
        <w:rPr>
          <w:szCs w:val="22"/>
        </w:rPr>
        <w:t>reach out into the real rural areas where perhaps</w:t>
      </w:r>
      <w:r>
        <w:rPr>
          <w:szCs w:val="22"/>
        </w:rPr>
        <w:t xml:space="preserve"> </w:t>
      </w:r>
      <w:r w:rsidRPr="009730ED">
        <w:rPr>
          <w:szCs w:val="22"/>
        </w:rPr>
        <w:t>it would be a wonderful option if you could get a</w:t>
      </w:r>
      <w:r>
        <w:rPr>
          <w:szCs w:val="22"/>
        </w:rPr>
        <w:t xml:space="preserve"> </w:t>
      </w:r>
      <w:r w:rsidRPr="009730ED">
        <w:rPr>
          <w:szCs w:val="22"/>
        </w:rPr>
        <w:t>high speed Internet.  And I have had that</w:t>
      </w:r>
      <w:r>
        <w:rPr>
          <w:szCs w:val="22"/>
        </w:rPr>
        <w:t xml:space="preserve"> </w:t>
      </w:r>
      <w:r w:rsidRPr="009730ED">
        <w:rPr>
          <w:szCs w:val="22"/>
        </w:rPr>
        <w:t>conversation with Pam Lackey at AT&amp;T.  And so we</w:t>
      </w:r>
      <w:r>
        <w:rPr>
          <w:szCs w:val="22"/>
        </w:rPr>
        <w:t>’</w:t>
      </w:r>
      <w:r w:rsidRPr="009730ED">
        <w:rPr>
          <w:szCs w:val="22"/>
        </w:rPr>
        <w:t>re</w:t>
      </w:r>
      <w:r>
        <w:rPr>
          <w:szCs w:val="22"/>
        </w:rPr>
        <w:t xml:space="preserve"> </w:t>
      </w:r>
      <w:r w:rsidRPr="009730ED">
        <w:rPr>
          <w:szCs w:val="22"/>
        </w:rPr>
        <w:t>trying to look at some ways that we could partner</w:t>
      </w:r>
      <w:r>
        <w:rPr>
          <w:szCs w:val="22"/>
        </w:rPr>
        <w:t xml:space="preserve"> </w:t>
      </w:r>
      <w:r w:rsidRPr="009730ED">
        <w:rPr>
          <w:szCs w:val="22"/>
        </w:rPr>
        <w:t>some way, somehow to get high speed Internet in</w:t>
      </w:r>
      <w:r>
        <w:rPr>
          <w:szCs w:val="22"/>
        </w:rPr>
        <w:t xml:space="preserve"> </w:t>
      </w:r>
      <w:r w:rsidRPr="009730ED">
        <w:rPr>
          <w:szCs w:val="22"/>
        </w:rPr>
        <w:t>those areas.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Yes.  That</w:t>
      </w:r>
      <w:r>
        <w:rPr>
          <w:szCs w:val="22"/>
        </w:rPr>
        <w:t>’</w:t>
      </w:r>
      <w:r w:rsidRPr="009730ED">
        <w:rPr>
          <w:szCs w:val="22"/>
        </w:rPr>
        <w:t>s</w:t>
      </w:r>
      <w:r>
        <w:rPr>
          <w:szCs w:val="22"/>
        </w:rPr>
        <w:t xml:space="preserve"> </w:t>
      </w:r>
      <w:r w:rsidRPr="009730ED">
        <w:rPr>
          <w:szCs w:val="22"/>
        </w:rPr>
        <w:t>always been a concern of mine.</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Yeah.  It is a concern.</w:t>
      </w:r>
      <w:r>
        <w:rPr>
          <w:szCs w:val="22"/>
        </w:rPr>
        <w:t xml:space="preserve"> </w:t>
      </w:r>
      <w:r w:rsidRPr="009730ED">
        <w:rPr>
          <w:szCs w:val="22"/>
        </w:rPr>
        <w:t>It really is.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  Thank</w:t>
      </w:r>
      <w:r>
        <w:rPr>
          <w:szCs w:val="22"/>
        </w:rPr>
        <w:t xml:space="preserve"> </w:t>
      </w:r>
      <w:r w:rsidRPr="009730ED">
        <w:rPr>
          <w:szCs w:val="22"/>
        </w:rPr>
        <w:t>you for what you</w:t>
      </w:r>
      <w:r>
        <w:rPr>
          <w:szCs w:val="22"/>
        </w:rPr>
        <w:t>’</w:t>
      </w:r>
      <w:r w:rsidRPr="009730ED">
        <w:rPr>
          <w:szCs w:val="22"/>
        </w:rPr>
        <w:t>ve done on that, and also thank</w:t>
      </w:r>
      <w:r>
        <w:rPr>
          <w:szCs w:val="22"/>
        </w:rPr>
        <w:t xml:space="preserve"> </w:t>
      </w:r>
      <w:r w:rsidRPr="009730ED">
        <w:rPr>
          <w:szCs w:val="22"/>
        </w:rPr>
        <w:t>you for your service.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  What</w:t>
      </w:r>
      <w:r>
        <w:rPr>
          <w:szCs w:val="22"/>
        </w:rPr>
        <w:t>’</w:t>
      </w:r>
      <w:r w:rsidRPr="009730ED">
        <w:rPr>
          <w:szCs w:val="22"/>
        </w:rPr>
        <w:t>s the desire of the committee.</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I move for a</w:t>
      </w:r>
      <w:r>
        <w:rPr>
          <w:szCs w:val="22"/>
        </w:rPr>
        <w:t xml:space="preserve"> </w:t>
      </w:r>
      <w:r w:rsidRPr="009730ED">
        <w:rPr>
          <w:szCs w:val="22"/>
        </w:rPr>
        <w:t>favorable report.</w:t>
      </w:r>
    </w:p>
    <w:p w:rsidR="005A2D40" w:rsidRDefault="005A2D40" w:rsidP="005A2D40">
      <w:pPr>
        <w:autoSpaceDE w:val="0"/>
        <w:autoSpaceDN w:val="0"/>
        <w:adjustRightInd w:val="0"/>
        <w:rPr>
          <w:szCs w:val="22"/>
        </w:rPr>
      </w:pPr>
      <w:r>
        <w:rPr>
          <w:szCs w:val="22"/>
        </w:rPr>
        <w:t xml:space="preserve">SENATOR </w:t>
      </w:r>
      <w:r w:rsidRPr="009730ED">
        <w:rPr>
          <w:szCs w:val="22"/>
        </w:rPr>
        <w:t>PEELER:  Motion is favorable.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All in favor, please</w:t>
      </w:r>
      <w:r>
        <w:rPr>
          <w:szCs w:val="22"/>
        </w:rPr>
        <w:t xml:space="preserve"> </w:t>
      </w:r>
      <w:r w:rsidRPr="009730ED">
        <w:rPr>
          <w:szCs w:val="22"/>
        </w:rPr>
        <w:t>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DANIEL: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Please take up</w:t>
      </w:r>
      <w:r>
        <w:rPr>
          <w:szCs w:val="22"/>
        </w:rPr>
        <w:t xml:space="preserve"> </w:t>
      </w:r>
      <w:r w:rsidRPr="009730ED">
        <w:rPr>
          <w:szCs w:val="22"/>
        </w:rPr>
        <w:t>twittering.  I want to see how you do it.</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G. LEE MIKELL</w:t>
      </w:r>
    </w:p>
    <w:p w:rsidR="00125EA8" w:rsidRDefault="00125EA8"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is Lee Mikell.  Lee is</w:t>
      </w:r>
      <w:r>
        <w:rPr>
          <w:szCs w:val="22"/>
        </w:rPr>
        <w:t xml:space="preserve"> </w:t>
      </w:r>
      <w:r w:rsidRPr="009730ED">
        <w:rPr>
          <w:szCs w:val="22"/>
        </w:rPr>
        <w:t>from the 2nd Congressional District.  He is an</w:t>
      </w:r>
      <w:r>
        <w:rPr>
          <w:szCs w:val="22"/>
        </w:rPr>
        <w:t xml:space="preserve"> </w:t>
      </w:r>
      <w:r w:rsidRPr="009730ED">
        <w:rPr>
          <w:szCs w:val="22"/>
        </w:rPr>
        <w:t>incumbent.  His term will expire in 2016 as well.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 sir.</w:t>
      </w:r>
    </w:p>
    <w:p w:rsidR="005A2D40" w:rsidRDefault="005A2D40" w:rsidP="005A2D40">
      <w:pPr>
        <w:autoSpaceDE w:val="0"/>
        <w:autoSpaceDN w:val="0"/>
        <w:adjustRightInd w:val="0"/>
        <w:rPr>
          <w:szCs w:val="22"/>
        </w:rPr>
      </w:pPr>
      <w:r>
        <w:rPr>
          <w:szCs w:val="22"/>
        </w:rPr>
        <w:t xml:space="preserve">MR. </w:t>
      </w:r>
      <w:r w:rsidRPr="009730ED">
        <w:rPr>
          <w:szCs w:val="22"/>
        </w:rPr>
        <w:t>MIKELL: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(G. Lee Mikell was duly sworn, after</w:t>
      </w:r>
      <w:r>
        <w:rPr>
          <w:szCs w:val="22"/>
        </w:rPr>
        <w:t xml:space="preserve"> </w:t>
      </w:r>
      <w:r w:rsidRPr="009730ED">
        <w:rPr>
          <w:szCs w:val="22"/>
        </w:rPr>
        <w:t>which testimony commenced at 10:44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continue</w:t>
      </w:r>
      <w:r>
        <w:rPr>
          <w:szCs w:val="22"/>
        </w:rPr>
        <w:t xml:space="preserve"> </w:t>
      </w:r>
      <w:r w:rsidRPr="009730ED">
        <w:rPr>
          <w:szCs w:val="22"/>
        </w:rPr>
        <w:t>to serve?</w:t>
      </w:r>
    </w:p>
    <w:p w:rsidR="005A2D40" w:rsidRDefault="005A2D40" w:rsidP="005A2D40">
      <w:pPr>
        <w:autoSpaceDE w:val="0"/>
        <w:autoSpaceDN w:val="0"/>
        <w:adjustRightInd w:val="0"/>
        <w:rPr>
          <w:szCs w:val="22"/>
        </w:rPr>
      </w:pPr>
      <w:r>
        <w:rPr>
          <w:szCs w:val="22"/>
        </w:rPr>
        <w:t xml:space="preserve">MR. </w:t>
      </w:r>
      <w:r w:rsidRPr="009730ED">
        <w:rPr>
          <w:szCs w:val="22"/>
        </w:rPr>
        <w:t>MIKELL:  Mr. Chairman, members of</w:t>
      </w:r>
      <w:r>
        <w:rPr>
          <w:szCs w:val="22"/>
        </w:rPr>
        <w:t xml:space="preserve"> </w:t>
      </w:r>
      <w:r w:rsidRPr="009730ED">
        <w:rPr>
          <w:szCs w:val="22"/>
        </w:rPr>
        <w:t>the committee, I certainly wish I followed somebody</w:t>
      </w:r>
      <w:r>
        <w:rPr>
          <w:szCs w:val="22"/>
        </w:rPr>
        <w:t xml:space="preserve"> </w:t>
      </w:r>
      <w:r w:rsidRPr="009730ED">
        <w:rPr>
          <w:szCs w:val="22"/>
        </w:rPr>
        <w:t>else other than Cherry, but I</w:t>
      </w:r>
      <w:r>
        <w:rPr>
          <w:szCs w:val="22"/>
        </w:rPr>
        <w:t>’</w:t>
      </w:r>
      <w:r w:rsidRPr="009730ED">
        <w:rPr>
          <w:szCs w:val="22"/>
        </w:rPr>
        <w:t>ll try to be brief,</w:t>
      </w:r>
      <w:r>
        <w:rPr>
          <w:szCs w:val="22"/>
        </w:rPr>
        <w:t xml:space="preserve"> </w:t>
      </w:r>
      <w:r w:rsidRPr="009730ED">
        <w:rPr>
          <w:szCs w:val="22"/>
        </w:rPr>
        <w:t>and I</w:t>
      </w:r>
      <w:r>
        <w:rPr>
          <w:szCs w:val="22"/>
        </w:rPr>
        <w:t>’</w:t>
      </w:r>
      <w:r w:rsidRPr="009730ED">
        <w:rPr>
          <w:szCs w:val="22"/>
        </w:rPr>
        <w:t>ll just kind of repeat my statement there.  I</w:t>
      </w:r>
      <w:r>
        <w:rPr>
          <w:szCs w:val="22"/>
        </w:rPr>
        <w:t xml:space="preserve"> </w:t>
      </w:r>
      <w:r w:rsidRPr="009730ED">
        <w:rPr>
          <w:szCs w:val="22"/>
        </w:rPr>
        <w:t>finished college in 1984.  I have a great</w:t>
      </w:r>
      <w:r>
        <w:rPr>
          <w:szCs w:val="22"/>
        </w:rPr>
        <w:t xml:space="preserve"> </w:t>
      </w:r>
      <w:r w:rsidRPr="009730ED">
        <w:rPr>
          <w:szCs w:val="22"/>
        </w:rPr>
        <w:t>admiration and appreciation for the school and have</w:t>
      </w:r>
      <w:r>
        <w:rPr>
          <w:szCs w:val="22"/>
        </w:rPr>
        <w:t xml:space="preserve"> </w:t>
      </w:r>
      <w:r w:rsidRPr="009730ED">
        <w:rPr>
          <w:szCs w:val="22"/>
        </w:rPr>
        <w:t>enjoyed the opportunity to serve on the Board for</w:t>
      </w:r>
      <w:r>
        <w:rPr>
          <w:szCs w:val="22"/>
        </w:rPr>
        <w:t xml:space="preserve"> </w:t>
      </w:r>
      <w:r w:rsidRPr="009730ED">
        <w:rPr>
          <w:szCs w:val="22"/>
        </w:rPr>
        <w:t>the past eight years.</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While the past few years have been</w:t>
      </w:r>
      <w:r>
        <w:rPr>
          <w:szCs w:val="22"/>
        </w:rPr>
        <w:t xml:space="preserve"> </w:t>
      </w:r>
      <w:r w:rsidRPr="009730ED">
        <w:rPr>
          <w:szCs w:val="22"/>
        </w:rPr>
        <w:t>difficult for higher education institutions in</w:t>
      </w:r>
      <w:r>
        <w:rPr>
          <w:szCs w:val="22"/>
        </w:rPr>
        <w:t xml:space="preserve"> </w:t>
      </w:r>
      <w:r w:rsidRPr="009730ED">
        <w:rPr>
          <w:szCs w:val="22"/>
        </w:rPr>
        <w:t>South Carolina and around the country, I</w:t>
      </w:r>
      <w:r>
        <w:rPr>
          <w:szCs w:val="22"/>
        </w:rPr>
        <w:t>’</w:t>
      </w:r>
      <w:r w:rsidRPr="009730ED">
        <w:rPr>
          <w:szCs w:val="22"/>
        </w:rPr>
        <w:t>m pleased</w:t>
      </w:r>
      <w:r>
        <w:rPr>
          <w:szCs w:val="22"/>
        </w:rPr>
        <w:t xml:space="preserve"> </w:t>
      </w:r>
      <w:r w:rsidRPr="009730ED">
        <w:rPr>
          <w:szCs w:val="22"/>
        </w:rPr>
        <w:t>with the progress that has been made at the College</w:t>
      </w:r>
      <w:r>
        <w:rPr>
          <w:szCs w:val="22"/>
        </w:rPr>
        <w:t xml:space="preserve"> </w:t>
      </w:r>
      <w:r w:rsidRPr="009730ED">
        <w:rPr>
          <w:szCs w:val="22"/>
        </w:rPr>
        <w:t>of Charleston.  Enrollment applications continued</w:t>
      </w:r>
      <w:r>
        <w:rPr>
          <w:szCs w:val="22"/>
        </w:rPr>
        <w:t xml:space="preserve"> </w:t>
      </w:r>
      <w:r w:rsidRPr="009730ED">
        <w:rPr>
          <w:szCs w:val="22"/>
        </w:rPr>
        <w:t>to reach record levels.  For instance, this past</w:t>
      </w:r>
      <w:r>
        <w:rPr>
          <w:szCs w:val="22"/>
        </w:rPr>
        <w:t xml:space="preserve"> </w:t>
      </w:r>
      <w:r w:rsidRPr="009730ED">
        <w:rPr>
          <w:szCs w:val="22"/>
        </w:rPr>
        <w:t>year, we had roughly 14,000 application for roughly</w:t>
      </w:r>
      <w:r>
        <w:rPr>
          <w:szCs w:val="22"/>
        </w:rPr>
        <w:t xml:space="preserve"> </w:t>
      </w:r>
      <w:r w:rsidRPr="009730ED">
        <w:rPr>
          <w:szCs w:val="22"/>
        </w:rPr>
        <w:t>2,100 freshman positions.  Admission standards</w:t>
      </w:r>
      <w:r>
        <w:rPr>
          <w:szCs w:val="22"/>
        </w:rPr>
        <w:t xml:space="preserve"> </w:t>
      </w:r>
      <w:r w:rsidRPr="009730ED">
        <w:rPr>
          <w:szCs w:val="22"/>
        </w:rPr>
        <w:t>remain high, and the school continues to receive</w:t>
      </w:r>
      <w:r>
        <w:rPr>
          <w:szCs w:val="22"/>
        </w:rPr>
        <w:t xml:space="preserve"> </w:t>
      </w:r>
      <w:r w:rsidRPr="009730ED">
        <w:rPr>
          <w:szCs w:val="22"/>
        </w:rPr>
        <w:t>high ratings from outside organizations such as the</w:t>
      </w:r>
      <w:r>
        <w:rPr>
          <w:szCs w:val="22"/>
        </w:rPr>
        <w:t xml:space="preserve"> </w:t>
      </w:r>
      <w:r w:rsidRPr="009730ED">
        <w:rPr>
          <w:szCs w:val="22"/>
        </w:rPr>
        <w:t>Princeton Review and Barron</w:t>
      </w:r>
      <w:r>
        <w:rPr>
          <w:szCs w:val="22"/>
        </w:rPr>
        <w:t>’</w:t>
      </w:r>
      <w:r w:rsidRPr="009730ED">
        <w:rPr>
          <w:szCs w:val="22"/>
        </w:rPr>
        <w:t>s Best Buys In College</w:t>
      </w:r>
      <w:r>
        <w:rPr>
          <w:szCs w:val="22"/>
        </w:rPr>
        <w:t xml:space="preserve"> </w:t>
      </w:r>
      <w:r w:rsidRPr="009730ED">
        <w:rPr>
          <w:szCs w:val="22"/>
        </w:rPr>
        <w:t>Education.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Like other state institutions, the</w:t>
      </w:r>
      <w:r>
        <w:rPr>
          <w:szCs w:val="22"/>
        </w:rPr>
        <w:t xml:space="preserve"> </w:t>
      </w:r>
      <w:r w:rsidRPr="009730ED">
        <w:rPr>
          <w:szCs w:val="22"/>
        </w:rPr>
        <w:t>College of Charleston is faced with the hard task</w:t>
      </w:r>
      <w:r>
        <w:rPr>
          <w:szCs w:val="22"/>
        </w:rPr>
        <w:t xml:space="preserve"> </w:t>
      </w:r>
      <w:r w:rsidRPr="009730ED">
        <w:rPr>
          <w:szCs w:val="22"/>
        </w:rPr>
        <w:t>of maintaining a balance between providing a</w:t>
      </w:r>
      <w:r>
        <w:rPr>
          <w:szCs w:val="22"/>
        </w:rPr>
        <w:t xml:space="preserve"> </w:t>
      </w:r>
      <w:r w:rsidRPr="009730ED">
        <w:rPr>
          <w:szCs w:val="22"/>
        </w:rPr>
        <w:t>high-quality education experience for our students</w:t>
      </w:r>
      <w:r>
        <w:rPr>
          <w:szCs w:val="22"/>
        </w:rPr>
        <w:t xml:space="preserve"> </w:t>
      </w:r>
      <w:r w:rsidRPr="009730ED">
        <w:rPr>
          <w:szCs w:val="22"/>
        </w:rPr>
        <w:t>while also ensuring the school remains affordable</w:t>
      </w:r>
      <w:r>
        <w:rPr>
          <w:szCs w:val="22"/>
        </w:rPr>
        <w:t xml:space="preserve"> </w:t>
      </w:r>
      <w:r w:rsidRPr="009730ED">
        <w:rPr>
          <w:szCs w:val="22"/>
        </w:rPr>
        <w:t>and accessible.  The College of Charleston has</w:t>
      </w:r>
      <w:r>
        <w:rPr>
          <w:szCs w:val="22"/>
        </w:rPr>
        <w:t xml:space="preserve"> </w:t>
      </w:r>
      <w:r w:rsidRPr="009730ED">
        <w:rPr>
          <w:szCs w:val="22"/>
        </w:rPr>
        <w:t>completed a detailed strategic plan that I think</w:t>
      </w:r>
      <w:r>
        <w:rPr>
          <w:szCs w:val="22"/>
        </w:rPr>
        <w:t xml:space="preserve"> </w:t>
      </w:r>
      <w:r w:rsidRPr="009730ED">
        <w:rPr>
          <w:szCs w:val="22"/>
        </w:rPr>
        <w:t>guides us towards that balance.  I</w:t>
      </w:r>
      <w:r>
        <w:rPr>
          <w:szCs w:val="22"/>
        </w:rPr>
        <w:t>’</w:t>
      </w:r>
      <w:r w:rsidRPr="009730ED">
        <w:rPr>
          <w:szCs w:val="22"/>
        </w:rPr>
        <w:t>ve been honored</w:t>
      </w:r>
      <w:r>
        <w:rPr>
          <w:szCs w:val="22"/>
        </w:rPr>
        <w:t xml:space="preserve"> </w:t>
      </w:r>
      <w:r w:rsidRPr="009730ED">
        <w:rPr>
          <w:szCs w:val="22"/>
        </w:rPr>
        <w:t>and appreciate the opportunity the General Assembly</w:t>
      </w:r>
      <w:r>
        <w:rPr>
          <w:szCs w:val="22"/>
        </w:rPr>
        <w:t xml:space="preserve"> </w:t>
      </w:r>
      <w:r w:rsidRPr="009730ED">
        <w:rPr>
          <w:szCs w:val="22"/>
        </w:rPr>
        <w:t>has given me previously to serve on the Board, and</w:t>
      </w:r>
      <w:r>
        <w:rPr>
          <w:szCs w:val="22"/>
        </w:rPr>
        <w:t xml:space="preserve"> </w:t>
      </w:r>
      <w:r w:rsidRPr="009730ED">
        <w:rPr>
          <w:szCs w:val="22"/>
        </w:rPr>
        <w:t>I look forward to continuing to commit the time and</w:t>
      </w:r>
      <w:r>
        <w:rPr>
          <w:szCs w:val="22"/>
        </w:rPr>
        <w:t xml:space="preserve"> </w:t>
      </w:r>
      <w:r w:rsidRPr="009730ED">
        <w:rPr>
          <w:szCs w:val="22"/>
        </w:rPr>
        <w:t>resources necessary to continue if re-elected by</w:t>
      </w:r>
      <w:r>
        <w:rPr>
          <w:szCs w:val="22"/>
        </w:rPr>
        <w:t xml:space="preserve"> </w:t>
      </w:r>
      <w:r w:rsidRPr="009730ED">
        <w:rPr>
          <w:szCs w:val="22"/>
        </w:rPr>
        <w:t>the general assembly.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Great.  Any questions</w:t>
      </w:r>
      <w:r>
        <w:rPr>
          <w:szCs w:val="22"/>
        </w:rPr>
        <w:t xml:space="preserve"> </w:t>
      </w:r>
      <w:r w:rsidRPr="009730ED">
        <w:rPr>
          <w:szCs w:val="22"/>
        </w:rPr>
        <w:t>or comments?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favorable report.</w:t>
      </w:r>
    </w:p>
    <w:p w:rsidR="005A2D40" w:rsidRDefault="005A2D40" w:rsidP="005A2D40">
      <w:pPr>
        <w:autoSpaceDE w:val="0"/>
        <w:autoSpaceDN w:val="0"/>
        <w:adjustRightInd w:val="0"/>
        <w:rPr>
          <w:szCs w:val="22"/>
        </w:rPr>
      </w:pPr>
      <w:r>
        <w:rPr>
          <w:szCs w:val="22"/>
        </w:rPr>
        <w:t xml:space="preserve">SENATOR </w:t>
      </w:r>
      <w:r w:rsidRPr="009730ED">
        <w:rPr>
          <w:szCs w:val="22"/>
        </w:rPr>
        <w:t>PEELER:  Okay.  Good.</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Can I have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 will hold it back.</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 just noticed on</w:t>
      </w:r>
      <w:r>
        <w:rPr>
          <w:szCs w:val="22"/>
        </w:rPr>
        <w:t xml:space="preserve"> </w:t>
      </w:r>
      <w:r w:rsidRPr="009730ED">
        <w:rPr>
          <w:szCs w:val="22"/>
        </w:rPr>
        <w:t>here too, your spouse, just for the record, I think</w:t>
      </w:r>
      <w:r>
        <w:rPr>
          <w:szCs w:val="22"/>
        </w:rPr>
        <w:t xml:space="preserve"> </w:t>
      </w:r>
      <w:r w:rsidRPr="009730ED">
        <w:rPr>
          <w:szCs w:val="22"/>
        </w:rPr>
        <w:t>is involved in a venture, is that right, that may</w:t>
      </w:r>
      <w:r>
        <w:rPr>
          <w:szCs w:val="22"/>
        </w:rPr>
        <w:t xml:space="preserve"> </w:t>
      </w:r>
      <w:r w:rsidRPr="009730ED">
        <w:rPr>
          <w:szCs w:val="22"/>
        </w:rPr>
        <w:t>or may not do business with the state?</w:t>
      </w:r>
    </w:p>
    <w:p w:rsidR="005A2D40" w:rsidRPr="009730ED" w:rsidRDefault="005A2D40" w:rsidP="005A2D40">
      <w:pPr>
        <w:autoSpaceDE w:val="0"/>
        <w:autoSpaceDN w:val="0"/>
        <w:adjustRightInd w:val="0"/>
        <w:rPr>
          <w:szCs w:val="22"/>
        </w:rPr>
      </w:pPr>
      <w:r>
        <w:rPr>
          <w:szCs w:val="22"/>
        </w:rPr>
        <w:t xml:space="preserve">MR. </w:t>
      </w:r>
      <w:r w:rsidRPr="009730ED">
        <w:rPr>
          <w:szCs w:val="22"/>
        </w:rPr>
        <w:t>MIKELL: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But would it be my</w:t>
      </w:r>
      <w:r>
        <w:rPr>
          <w:szCs w:val="22"/>
        </w:rPr>
        <w:t xml:space="preserve"> </w:t>
      </w:r>
      <w:r w:rsidRPr="009730ED">
        <w:rPr>
          <w:szCs w:val="22"/>
        </w:rPr>
        <w:t>understanding that any of that would be through a</w:t>
      </w:r>
      <w:r>
        <w:rPr>
          <w:szCs w:val="22"/>
        </w:rPr>
        <w:t xml:space="preserve"> </w:t>
      </w:r>
      <w:r w:rsidRPr="009730ED">
        <w:rPr>
          <w:szCs w:val="22"/>
        </w:rPr>
        <w:t>procurement bid process that would go through that</w:t>
      </w:r>
      <w:r>
        <w:rPr>
          <w:szCs w:val="22"/>
        </w:rPr>
        <w:t xml:space="preserve"> </w:t>
      </w:r>
      <w:r w:rsidRPr="009730ED">
        <w:rPr>
          <w:szCs w:val="22"/>
        </w:rPr>
        <w:t>process to procure any of those services?</w:t>
      </w:r>
    </w:p>
    <w:p w:rsidR="005A2D40" w:rsidRPr="009730ED" w:rsidRDefault="005A2D40" w:rsidP="005A2D40">
      <w:pPr>
        <w:autoSpaceDE w:val="0"/>
        <w:autoSpaceDN w:val="0"/>
        <w:adjustRightInd w:val="0"/>
        <w:rPr>
          <w:szCs w:val="22"/>
        </w:rPr>
      </w:pPr>
      <w:r>
        <w:rPr>
          <w:szCs w:val="22"/>
        </w:rPr>
        <w:t xml:space="preserve">MR. </w:t>
      </w:r>
      <w:r w:rsidRPr="009730ED">
        <w:rPr>
          <w:szCs w:val="22"/>
        </w:rPr>
        <w:t>MIKELL: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So, for the</w:t>
      </w:r>
      <w:r>
        <w:rPr>
          <w:szCs w:val="22"/>
        </w:rPr>
        <w:t xml:space="preserve"> </w:t>
      </w:r>
      <w:r w:rsidRPr="009730ED">
        <w:rPr>
          <w:szCs w:val="22"/>
        </w:rPr>
        <w:t>record, I wanted that to be reflected.  And I would</w:t>
      </w:r>
      <w:r>
        <w:rPr>
          <w:szCs w:val="22"/>
        </w:rPr>
        <w:t xml:space="preserve"> </w:t>
      </w:r>
      <w:r w:rsidRPr="009730ED">
        <w:rPr>
          <w:szCs w:val="22"/>
        </w:rPr>
        <w:t>second the motion.</w:t>
      </w:r>
    </w:p>
    <w:p w:rsidR="005A2D40" w:rsidRDefault="005A2D40" w:rsidP="005A2D40">
      <w:pPr>
        <w:autoSpaceDE w:val="0"/>
        <w:autoSpaceDN w:val="0"/>
        <w:adjustRightInd w:val="0"/>
        <w:rPr>
          <w:szCs w:val="22"/>
        </w:rPr>
      </w:pPr>
      <w:r>
        <w:rPr>
          <w:szCs w:val="22"/>
        </w:rPr>
        <w:t xml:space="preserve">SENATOR </w:t>
      </w:r>
      <w:r w:rsidRPr="009730ED">
        <w:rPr>
          <w:szCs w:val="22"/>
        </w:rPr>
        <w:t>PEELER:  Okay.  Any other</w:t>
      </w:r>
      <w:r>
        <w:rPr>
          <w:szCs w:val="22"/>
        </w:rPr>
        <w:t xml:space="preserve"> </w:t>
      </w:r>
      <w:r w:rsidRPr="009730ED">
        <w:rPr>
          <w:szCs w:val="22"/>
        </w:rPr>
        <w:t>questions or comments before we take a vote?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Being none, all in favor of a favorable</w:t>
      </w:r>
      <w:r>
        <w:rPr>
          <w:szCs w:val="22"/>
        </w:rPr>
        <w:t xml:space="preserve"> </w:t>
      </w:r>
      <w:r w:rsidRPr="009730ED">
        <w:rPr>
          <w:szCs w:val="22"/>
        </w:rPr>
        <w:t>report,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 for your</w:t>
      </w:r>
      <w:r>
        <w:rPr>
          <w:szCs w:val="22"/>
        </w:rPr>
        <w:t xml:space="preserve"> </w:t>
      </w:r>
      <w:r w:rsidRPr="009730ED">
        <w:rPr>
          <w:szCs w:val="22"/>
        </w:rPr>
        <w:t>willingness to serve.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Next candidate.</w:t>
      </w:r>
    </w:p>
    <w:p w:rsidR="005A2D40" w:rsidRDefault="005A2D40" w:rsidP="005A2D40">
      <w:pPr>
        <w:autoSpaceDE w:val="0"/>
        <w:autoSpaceDN w:val="0"/>
        <w:adjustRightInd w:val="0"/>
        <w:jc w:val="center"/>
        <w:rPr>
          <w:b/>
          <w:szCs w:val="22"/>
        </w:rPr>
      </w:pPr>
      <w:r>
        <w:rPr>
          <w:b/>
          <w:szCs w:val="22"/>
        </w:rPr>
        <w:t>EDWARD L. THOMAS</w:t>
      </w:r>
    </w:p>
    <w:p w:rsidR="00125EA8" w:rsidRDefault="00125EA8" w:rsidP="005A2D40">
      <w:pPr>
        <w:autoSpaceDE w:val="0"/>
        <w:autoSpaceDN w:val="0"/>
        <w:adjustRightInd w:val="0"/>
        <w:jc w:val="center"/>
        <w:rPr>
          <w:b/>
          <w:szCs w:val="22"/>
        </w:rPr>
      </w:pPr>
    </w:p>
    <w:p w:rsidR="005A2D40" w:rsidRDefault="005A2D40" w:rsidP="005A2D40">
      <w:pPr>
        <w:autoSpaceDE w:val="0"/>
        <w:autoSpaceDN w:val="0"/>
        <w:adjustRightInd w:val="0"/>
        <w:rPr>
          <w:szCs w:val="22"/>
        </w:rPr>
      </w:pPr>
      <w:r>
        <w:rPr>
          <w:szCs w:val="22"/>
        </w:rPr>
        <w:t xml:space="preserve">MS. </w:t>
      </w:r>
      <w:r w:rsidRPr="009730ED">
        <w:rPr>
          <w:szCs w:val="22"/>
        </w:rPr>
        <w:t>CASTO:  The next candidate</w:t>
      </w:r>
      <w:r>
        <w:rPr>
          <w:szCs w:val="22"/>
        </w:rPr>
        <w:t>’</w:t>
      </w:r>
      <w:r w:rsidRPr="009730ED">
        <w:rPr>
          <w:szCs w:val="22"/>
        </w:rPr>
        <w:t>s</w:t>
      </w:r>
      <w:r>
        <w:rPr>
          <w:szCs w:val="22"/>
        </w:rPr>
        <w:t xml:space="preserve"> </w:t>
      </w:r>
      <w:r w:rsidRPr="009730ED">
        <w:rPr>
          <w:szCs w:val="22"/>
        </w:rPr>
        <w:t>Edward Thomas.  He</w:t>
      </w:r>
      <w:r>
        <w:rPr>
          <w:szCs w:val="22"/>
        </w:rPr>
        <w:t>’</w:t>
      </w:r>
      <w:r w:rsidRPr="009730ED">
        <w:rPr>
          <w:szCs w:val="22"/>
        </w:rPr>
        <w:t>s from Anderson, representing</w:t>
      </w:r>
      <w:r>
        <w:rPr>
          <w:szCs w:val="22"/>
        </w:rPr>
        <w:t xml:space="preserve"> </w:t>
      </w:r>
      <w:r w:rsidRPr="009730ED">
        <w:rPr>
          <w:szCs w:val="22"/>
        </w:rPr>
        <w:t>the 3rd Congressional District.  His term will</w:t>
      </w:r>
      <w:r>
        <w:rPr>
          <w:szCs w:val="22"/>
        </w:rPr>
        <w:t xml:space="preserve"> </w:t>
      </w:r>
      <w:r w:rsidRPr="009730ED">
        <w:rPr>
          <w:szCs w:val="22"/>
        </w:rPr>
        <w:t>expire in 2016 as well.</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(Edward L. Thomas was duly sworn, after</w:t>
      </w:r>
      <w:r>
        <w:rPr>
          <w:szCs w:val="22"/>
        </w:rPr>
        <w:t xml:space="preserve"> </w:t>
      </w:r>
      <w:r w:rsidRPr="009730ED">
        <w:rPr>
          <w:szCs w:val="22"/>
        </w:rPr>
        <w:t>which testimony commenced at 10:47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 want to serve?</w:t>
      </w:r>
    </w:p>
    <w:p w:rsidR="005A2D40" w:rsidRDefault="005A2D40" w:rsidP="005A2D40">
      <w:pPr>
        <w:autoSpaceDE w:val="0"/>
        <w:autoSpaceDN w:val="0"/>
        <w:adjustRightInd w:val="0"/>
        <w:rPr>
          <w:szCs w:val="22"/>
        </w:rPr>
      </w:pPr>
      <w:r>
        <w:rPr>
          <w:szCs w:val="22"/>
        </w:rPr>
        <w:t xml:space="preserve">MR. </w:t>
      </w:r>
      <w:r w:rsidRPr="009730ED">
        <w:rPr>
          <w:szCs w:val="22"/>
        </w:rPr>
        <w:t>THOMAS:  Well, I</w:t>
      </w:r>
      <w:r>
        <w:rPr>
          <w:szCs w:val="22"/>
        </w:rPr>
        <w:t>’</w:t>
      </w:r>
      <w:r w:rsidRPr="009730ED">
        <w:rPr>
          <w:szCs w:val="22"/>
        </w:rPr>
        <w:t>m a graduate of</w:t>
      </w:r>
      <w:r>
        <w:rPr>
          <w:szCs w:val="22"/>
        </w:rPr>
        <w:t xml:space="preserve"> </w:t>
      </w:r>
      <w:r w:rsidRPr="009730ED">
        <w:rPr>
          <w:szCs w:val="22"/>
        </w:rPr>
        <w:t>the college.  I feel like I received a good</w:t>
      </w:r>
      <w:r>
        <w:rPr>
          <w:szCs w:val="22"/>
        </w:rPr>
        <w:t xml:space="preserve"> </w:t>
      </w:r>
      <w:r w:rsidRPr="009730ED">
        <w:rPr>
          <w:szCs w:val="22"/>
        </w:rPr>
        <w:t>education there.  I went to dental school in</w:t>
      </w:r>
      <w:r>
        <w:rPr>
          <w:szCs w:val="22"/>
        </w:rPr>
        <w:t xml:space="preserve"> </w:t>
      </w:r>
      <w:r w:rsidRPr="009730ED">
        <w:rPr>
          <w:szCs w:val="22"/>
        </w:rPr>
        <w:t>Charleston, and I feel like the college definitely</w:t>
      </w:r>
      <w:r>
        <w:rPr>
          <w:szCs w:val="22"/>
        </w:rPr>
        <w:t xml:space="preserve"> </w:t>
      </w:r>
      <w:r w:rsidRPr="009730ED">
        <w:rPr>
          <w:szCs w:val="22"/>
        </w:rPr>
        <w:t>laid the groundwork, you know, for my succeeding</w:t>
      </w:r>
      <w:r>
        <w:rPr>
          <w:szCs w:val="22"/>
        </w:rPr>
        <w:t xml:space="preserve"> </w:t>
      </w:r>
      <w:r w:rsidRPr="009730ED">
        <w:rPr>
          <w:szCs w:val="22"/>
        </w:rPr>
        <w:t>there.  I</w:t>
      </w:r>
      <w:r>
        <w:rPr>
          <w:szCs w:val="22"/>
        </w:rPr>
        <w:t>’</w:t>
      </w:r>
      <w:r w:rsidRPr="009730ED">
        <w:rPr>
          <w:szCs w:val="22"/>
        </w:rPr>
        <w:t>ve got a daughter that</w:t>
      </w:r>
      <w:r>
        <w:rPr>
          <w:szCs w:val="22"/>
        </w:rPr>
        <w:t>’</w:t>
      </w:r>
      <w:r w:rsidRPr="009730ED">
        <w:rPr>
          <w:szCs w:val="22"/>
        </w:rPr>
        <w:t>s a senior at the</w:t>
      </w:r>
      <w:r>
        <w:rPr>
          <w:szCs w:val="22"/>
        </w:rPr>
        <w:t xml:space="preserve"> </w:t>
      </w:r>
      <w:r w:rsidRPr="009730ED">
        <w:rPr>
          <w:szCs w:val="22"/>
        </w:rPr>
        <w:t>College of Charleston.  I think she</w:t>
      </w:r>
      <w:r>
        <w:rPr>
          <w:szCs w:val="22"/>
        </w:rPr>
        <w:t>’</w:t>
      </w:r>
      <w:r w:rsidRPr="009730ED">
        <w:rPr>
          <w:szCs w:val="22"/>
        </w:rPr>
        <w:t>s the one that</w:t>
      </w:r>
      <w:r>
        <w:rPr>
          <w:szCs w:val="22"/>
        </w:rPr>
        <w:t xml:space="preserve"> </w:t>
      </w:r>
      <w:r w:rsidRPr="009730ED">
        <w:rPr>
          <w:szCs w:val="22"/>
        </w:rPr>
        <w:t>kind of got me peaked or interested in pursuing</w:t>
      </w:r>
      <w:r>
        <w:rPr>
          <w:szCs w:val="22"/>
        </w:rPr>
        <w:t xml:space="preserve"> </w:t>
      </w:r>
      <w:r w:rsidRPr="009730ED">
        <w:rPr>
          <w:szCs w:val="22"/>
        </w:rPr>
        <w:t>this seat.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My kids are either in college, or</w:t>
      </w:r>
      <w:r>
        <w:rPr>
          <w:szCs w:val="22"/>
        </w:rPr>
        <w:t xml:space="preserve"> </w:t>
      </w:r>
      <w:r w:rsidRPr="009730ED">
        <w:rPr>
          <w:szCs w:val="22"/>
        </w:rPr>
        <w:t>they</w:t>
      </w:r>
      <w:r>
        <w:rPr>
          <w:szCs w:val="22"/>
        </w:rPr>
        <w:t>’</w:t>
      </w:r>
      <w:r w:rsidRPr="009730ED">
        <w:rPr>
          <w:szCs w:val="22"/>
        </w:rPr>
        <w:t>re out of the house.  I have time to devote to</w:t>
      </w:r>
      <w:r>
        <w:rPr>
          <w:szCs w:val="22"/>
        </w:rPr>
        <w:t xml:space="preserve"> </w:t>
      </w:r>
      <w:r w:rsidRPr="009730ED">
        <w:rPr>
          <w:szCs w:val="22"/>
        </w:rPr>
        <w:t>do it.  I have a sincere interest in the wellbeing</w:t>
      </w:r>
      <w:r>
        <w:rPr>
          <w:szCs w:val="22"/>
        </w:rPr>
        <w:t xml:space="preserve"> </w:t>
      </w:r>
      <w:r w:rsidRPr="009730ED">
        <w:rPr>
          <w:szCs w:val="22"/>
        </w:rPr>
        <w:t>of the college.  And it</w:t>
      </w:r>
      <w:r>
        <w:rPr>
          <w:szCs w:val="22"/>
        </w:rPr>
        <w:t>’</w:t>
      </w:r>
      <w:r w:rsidRPr="009730ED">
        <w:rPr>
          <w:szCs w:val="22"/>
        </w:rPr>
        <w:t>s just something I</w:t>
      </w:r>
      <w:r>
        <w:rPr>
          <w:szCs w:val="22"/>
        </w:rPr>
        <w:t>’</w:t>
      </w:r>
      <w:r w:rsidRPr="009730ED">
        <w:rPr>
          <w:szCs w:val="22"/>
        </w:rPr>
        <w:t>ve kind</w:t>
      </w:r>
      <w:r>
        <w:rPr>
          <w:szCs w:val="22"/>
        </w:rPr>
        <w:t xml:space="preserve"> </w:t>
      </w:r>
      <w:r w:rsidRPr="009730ED">
        <w:rPr>
          <w:szCs w:val="22"/>
        </w:rPr>
        <w:t>of always wanted to do, be more involved with the</w:t>
      </w:r>
      <w:r>
        <w:rPr>
          <w:szCs w:val="22"/>
        </w:rPr>
        <w:t xml:space="preserve"> </w:t>
      </w:r>
      <w:r w:rsidRPr="009730ED">
        <w:rPr>
          <w:szCs w:val="22"/>
        </w:rPr>
        <w:t>college.  Living in the upstate, it</w:t>
      </w:r>
      <w:r>
        <w:rPr>
          <w:szCs w:val="22"/>
        </w:rPr>
        <w:t>’</w:t>
      </w:r>
      <w:r w:rsidRPr="009730ED">
        <w:rPr>
          <w:szCs w:val="22"/>
        </w:rPr>
        <w:t>s kind of hard</w:t>
      </w:r>
      <w:r>
        <w:rPr>
          <w:szCs w:val="22"/>
        </w:rPr>
        <w:t xml:space="preserve"> </w:t>
      </w:r>
      <w:r w:rsidRPr="009730ED">
        <w:rPr>
          <w:szCs w:val="22"/>
        </w:rPr>
        <w:t>to get down to Charleston very much.</w:t>
      </w:r>
    </w:p>
    <w:p w:rsidR="005A2D40" w:rsidRDefault="005A2D40" w:rsidP="005A2D40">
      <w:pPr>
        <w:autoSpaceDE w:val="0"/>
        <w:autoSpaceDN w:val="0"/>
        <w:adjustRightInd w:val="0"/>
        <w:rPr>
          <w:szCs w:val="22"/>
        </w:rPr>
      </w:pPr>
      <w:r>
        <w:rPr>
          <w:szCs w:val="22"/>
        </w:rPr>
        <w:t xml:space="preserve">SENATOR </w:t>
      </w:r>
      <w:r w:rsidRPr="009730ED">
        <w:rPr>
          <w:szCs w:val="22"/>
        </w:rPr>
        <w:t>PEELER:  Okay.  Any questions</w:t>
      </w:r>
      <w:r>
        <w:rPr>
          <w:szCs w:val="22"/>
        </w:rPr>
        <w:t xml:space="preserve"> </w:t>
      </w:r>
      <w:r w:rsidRPr="009730ED">
        <w:rPr>
          <w:szCs w:val="22"/>
        </w:rPr>
        <w:t>or comments?</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w:t>
      </w:r>
      <w:r>
        <w:rPr>
          <w:szCs w:val="22"/>
        </w:rPr>
        <w:t>’</w:t>
      </w:r>
      <w:r w:rsidRPr="009730ED">
        <w:rPr>
          <w:szCs w:val="22"/>
        </w:rPr>
        <w:t>d like to ask him a</w:t>
      </w:r>
      <w:r>
        <w:rPr>
          <w:szCs w:val="22"/>
        </w:rPr>
        <w:t xml:space="preserve"> </w:t>
      </w:r>
      <w:r w:rsidRPr="009730ED">
        <w:rPr>
          <w:szCs w:val="22"/>
        </w:rPr>
        <w:t>question.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What year did you</w:t>
      </w:r>
      <w:r>
        <w:rPr>
          <w:szCs w:val="22"/>
        </w:rPr>
        <w:t xml:space="preserve"> </w:t>
      </w:r>
      <w:r w:rsidRPr="009730ED">
        <w:rPr>
          <w:szCs w:val="22"/>
        </w:rPr>
        <w:t>graduate from MUSC?</w:t>
      </w:r>
    </w:p>
    <w:p w:rsidR="005A2D40" w:rsidRPr="009730ED" w:rsidRDefault="005A2D40" w:rsidP="005A2D40">
      <w:pPr>
        <w:autoSpaceDE w:val="0"/>
        <w:autoSpaceDN w:val="0"/>
        <w:adjustRightInd w:val="0"/>
        <w:rPr>
          <w:szCs w:val="22"/>
        </w:rPr>
      </w:pPr>
      <w:r>
        <w:rPr>
          <w:szCs w:val="22"/>
        </w:rPr>
        <w:t xml:space="preserve">MR. </w:t>
      </w:r>
      <w:r w:rsidRPr="009730ED">
        <w:rPr>
          <w:szCs w:val="22"/>
        </w:rPr>
        <w:t xml:space="preserve">THOMAS: </w:t>
      </w:r>
      <w:r>
        <w:rPr>
          <w:szCs w:val="22"/>
        </w:rPr>
        <w:t xml:space="preserve"> ’</w:t>
      </w:r>
      <w:r w:rsidRPr="009730ED">
        <w:rPr>
          <w:szCs w:val="22"/>
        </w:rPr>
        <w:t>78.</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xml:space="preserve">:  </w:t>
      </w:r>
      <w:r>
        <w:rPr>
          <w:szCs w:val="22"/>
        </w:rPr>
        <w:t>’</w:t>
      </w:r>
      <w:r w:rsidRPr="009730ED">
        <w:rPr>
          <w:szCs w:val="22"/>
        </w:rPr>
        <w:t>78.  And so you</w:t>
      </w:r>
      <w:r>
        <w:rPr>
          <w:szCs w:val="22"/>
        </w:rPr>
        <w:t>’</w:t>
      </w:r>
      <w:r w:rsidRPr="009730ED">
        <w:rPr>
          <w:szCs w:val="22"/>
        </w:rPr>
        <w:t>ve</w:t>
      </w:r>
      <w:r>
        <w:rPr>
          <w:szCs w:val="22"/>
        </w:rPr>
        <w:t xml:space="preserve"> </w:t>
      </w:r>
      <w:r w:rsidRPr="009730ED">
        <w:rPr>
          <w:szCs w:val="22"/>
        </w:rPr>
        <w:t>been in practice.  Are you still in practice?</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Yes, sir.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you said your</w:t>
      </w:r>
      <w:r>
        <w:rPr>
          <w:szCs w:val="22"/>
        </w:rPr>
        <w:t xml:space="preserve"> </w:t>
      </w:r>
      <w:r w:rsidRPr="009730ED">
        <w:rPr>
          <w:szCs w:val="22"/>
        </w:rPr>
        <w:t>daughter --</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Senior at the College of</w:t>
      </w:r>
      <w:r>
        <w:rPr>
          <w:szCs w:val="22"/>
        </w:rPr>
        <w:t xml:space="preserve"> </w:t>
      </w:r>
      <w:r w:rsidRPr="009730ED">
        <w:rPr>
          <w:szCs w:val="22"/>
        </w:rPr>
        <w:t>Charleston.</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Senior at college.</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She</w:t>
      </w:r>
      <w:r>
        <w:rPr>
          <w:szCs w:val="22"/>
        </w:rPr>
        <w:t>’</w:t>
      </w:r>
      <w:r w:rsidRPr="009730ED">
        <w:rPr>
          <w:szCs w:val="22"/>
        </w:rPr>
        <w:t>ll graduate in May.</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With pride.  You know,</w:t>
      </w:r>
      <w:r>
        <w:rPr>
          <w:szCs w:val="22"/>
        </w:rPr>
        <w:t xml:space="preserve"> </w:t>
      </w:r>
      <w:r w:rsidRPr="009730ED">
        <w:rPr>
          <w:szCs w:val="22"/>
        </w:rPr>
        <w:t>I had Alexander call me at one time trying to help</w:t>
      </w:r>
      <w:r>
        <w:rPr>
          <w:szCs w:val="22"/>
        </w:rPr>
        <w:t xml:space="preserve"> </w:t>
      </w:r>
      <w:r w:rsidRPr="009730ED">
        <w:rPr>
          <w:szCs w:val="22"/>
        </w:rPr>
        <w:t>a student get in, Mr. Chairman, and I said, the</w:t>
      </w:r>
      <w:r>
        <w:rPr>
          <w:szCs w:val="22"/>
        </w:rPr>
        <w:t xml:space="preserve"> </w:t>
      </w:r>
      <w:r w:rsidRPr="009730ED">
        <w:rPr>
          <w:szCs w:val="22"/>
        </w:rPr>
        <w:t>young lady</w:t>
      </w:r>
      <w:r>
        <w:rPr>
          <w:szCs w:val="22"/>
        </w:rPr>
        <w:t>’</w:t>
      </w:r>
      <w:r w:rsidRPr="009730ED">
        <w:rPr>
          <w:szCs w:val="22"/>
        </w:rPr>
        <w:t>s been accepted at Clemson.  She</w:t>
      </w:r>
      <w:r>
        <w:rPr>
          <w:szCs w:val="22"/>
        </w:rPr>
        <w:t>’</w:t>
      </w:r>
      <w:r w:rsidRPr="009730ED">
        <w:rPr>
          <w:szCs w:val="22"/>
        </w:rPr>
        <w:t>d been</w:t>
      </w:r>
      <w:r>
        <w:rPr>
          <w:szCs w:val="22"/>
        </w:rPr>
        <w:t xml:space="preserve"> </w:t>
      </w:r>
      <w:r w:rsidRPr="009730ED">
        <w:rPr>
          <w:szCs w:val="22"/>
        </w:rPr>
        <w:t>accepted at the University, and I know she can get</w:t>
      </w:r>
      <w:r>
        <w:rPr>
          <w:szCs w:val="22"/>
        </w:rPr>
        <w:t xml:space="preserve"> </w:t>
      </w:r>
      <w:r w:rsidRPr="009730ED">
        <w:rPr>
          <w:szCs w:val="22"/>
        </w:rPr>
        <w:t>in at the College of Charleston.  He said wrong.</w:t>
      </w:r>
      <w:r>
        <w:rPr>
          <w:szCs w:val="22"/>
        </w:rPr>
        <w:t xml:space="preserve"> </w:t>
      </w:r>
      <w:r w:rsidRPr="009730ED">
        <w:rPr>
          <w:szCs w:val="22"/>
        </w:rPr>
        <w:t>He said, I don</w:t>
      </w:r>
      <w:r>
        <w:rPr>
          <w:szCs w:val="22"/>
        </w:rPr>
        <w:t>’</w:t>
      </w:r>
      <w:r w:rsidRPr="009730ED">
        <w:rPr>
          <w:szCs w:val="22"/>
        </w:rPr>
        <w:t>t want to hurt your feelings, but</w:t>
      </w:r>
      <w:r>
        <w:rPr>
          <w:szCs w:val="22"/>
        </w:rPr>
        <w:t xml:space="preserve"> </w:t>
      </w:r>
      <w:r w:rsidRPr="009730ED">
        <w:rPr>
          <w:szCs w:val="22"/>
        </w:rPr>
        <w:t>you</w:t>
      </w:r>
      <w:r>
        <w:rPr>
          <w:szCs w:val="22"/>
        </w:rPr>
        <w:t>’</w:t>
      </w:r>
      <w:r w:rsidRPr="009730ED">
        <w:rPr>
          <w:szCs w:val="22"/>
        </w:rPr>
        <w:t>ve got to go a long way to get into the College</w:t>
      </w:r>
      <w:r>
        <w:rPr>
          <w:szCs w:val="22"/>
        </w:rPr>
        <w:t xml:space="preserve"> </w:t>
      </w:r>
      <w:r w:rsidRPr="009730ED">
        <w:rPr>
          <w:szCs w:val="22"/>
        </w:rPr>
        <w:t>of Charleston academically and across the board.</w:t>
      </w:r>
      <w:r>
        <w:rPr>
          <w:szCs w:val="22"/>
        </w:rPr>
        <w:t xml:space="preserve"> </w:t>
      </w:r>
      <w:r w:rsidRPr="009730ED">
        <w:rPr>
          <w:szCs w:val="22"/>
        </w:rPr>
        <w:t>What a statement Alex made, former Senator, and</w:t>
      </w:r>
      <w:r>
        <w:rPr>
          <w:szCs w:val="22"/>
        </w:rPr>
        <w:t xml:space="preserve"> </w:t>
      </w:r>
      <w:r w:rsidRPr="009730ED">
        <w:rPr>
          <w:szCs w:val="22"/>
        </w:rPr>
        <w:t>great reputation.</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Yeah.  That -- the</w:t>
      </w:r>
      <w:r>
        <w:rPr>
          <w:szCs w:val="22"/>
        </w:rPr>
        <w:t xml:space="preserve"> </w:t>
      </w:r>
      <w:r w:rsidRPr="009730ED">
        <w:rPr>
          <w:szCs w:val="22"/>
        </w:rPr>
        <w:t>school -- I don</w:t>
      </w:r>
      <w:r>
        <w:rPr>
          <w:szCs w:val="22"/>
        </w:rPr>
        <w:t>’</w:t>
      </w:r>
      <w:r w:rsidRPr="009730ED">
        <w:rPr>
          <w:szCs w:val="22"/>
        </w:rPr>
        <w:t>t -- I</w:t>
      </w:r>
      <w:r>
        <w:rPr>
          <w:szCs w:val="22"/>
        </w:rPr>
        <w:t>’</w:t>
      </w:r>
      <w:r w:rsidRPr="009730ED">
        <w:rPr>
          <w:szCs w:val="22"/>
        </w:rPr>
        <w:t>m not as well-informed as</w:t>
      </w:r>
      <w:r>
        <w:rPr>
          <w:szCs w:val="22"/>
        </w:rPr>
        <w:t xml:space="preserve"> </w:t>
      </w:r>
      <w:r w:rsidRPr="009730ED">
        <w:rPr>
          <w:szCs w:val="22"/>
        </w:rPr>
        <w:t>Ms. Daniel is on everything but...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Nobody is.</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I</w:t>
      </w:r>
      <w:r>
        <w:rPr>
          <w:szCs w:val="22"/>
        </w:rPr>
        <w:t>’</w:t>
      </w:r>
      <w:r w:rsidRPr="009730ED">
        <w:rPr>
          <w:szCs w:val="22"/>
        </w:rPr>
        <w:t>m just glad that Lee</w:t>
      </w:r>
      <w:r>
        <w:rPr>
          <w:szCs w:val="22"/>
        </w:rPr>
        <w:t xml:space="preserve"> </w:t>
      </w:r>
      <w:r w:rsidRPr="009730ED">
        <w:rPr>
          <w:szCs w:val="22"/>
        </w:rPr>
        <w:t>went right after her.  At least I got a little bit</w:t>
      </w:r>
      <w:r>
        <w:rPr>
          <w:szCs w:val="22"/>
        </w:rPr>
        <w:t xml:space="preserve"> </w:t>
      </w:r>
      <w:r w:rsidRPr="009730ED">
        <w:rPr>
          <w:szCs w:val="22"/>
        </w:rPr>
        <w:t>of a buffer.  She</w:t>
      </w:r>
      <w:r>
        <w:rPr>
          <w:szCs w:val="22"/>
        </w:rPr>
        <w:t>’</w:t>
      </w:r>
      <w:r w:rsidRPr="009730ED">
        <w:rPr>
          <w:szCs w:val="22"/>
        </w:rPr>
        <w:t>s a hard act to follow.  But I</w:t>
      </w:r>
      <w:r>
        <w:rPr>
          <w:szCs w:val="22"/>
        </w:rPr>
        <w:t xml:space="preserve"> </w:t>
      </w:r>
      <w:r w:rsidRPr="009730ED">
        <w:rPr>
          <w:szCs w:val="22"/>
        </w:rPr>
        <w:t xml:space="preserve">started in </w:t>
      </w:r>
      <w:r>
        <w:rPr>
          <w:szCs w:val="22"/>
        </w:rPr>
        <w:t>’</w:t>
      </w:r>
      <w:r w:rsidRPr="009730ED">
        <w:rPr>
          <w:szCs w:val="22"/>
        </w:rPr>
        <w:t>72.  I think the school had only been</w:t>
      </w:r>
      <w:r>
        <w:rPr>
          <w:szCs w:val="22"/>
        </w:rPr>
        <w:t xml:space="preserve"> </w:t>
      </w:r>
      <w:r w:rsidRPr="009730ED">
        <w:rPr>
          <w:szCs w:val="22"/>
        </w:rPr>
        <w:t>two years state-supported, and it only had like</w:t>
      </w:r>
      <w:r>
        <w:rPr>
          <w:szCs w:val="22"/>
        </w:rPr>
        <w:t xml:space="preserve"> </w:t>
      </w:r>
      <w:r w:rsidRPr="009730ED">
        <w:rPr>
          <w:szCs w:val="22"/>
        </w:rPr>
        <w:t>1,000 students and just watching how it has grown</w:t>
      </w:r>
      <w:r>
        <w:rPr>
          <w:szCs w:val="22"/>
        </w:rPr>
        <w:t xml:space="preserve"> </w:t>
      </w:r>
      <w:r w:rsidRPr="009730ED">
        <w:rPr>
          <w:szCs w:val="22"/>
        </w:rPr>
        <w:t>and how they manage their resources well...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w:t>
      </w:r>
      <w:r>
        <w:rPr>
          <w:szCs w:val="22"/>
        </w:rPr>
        <w:t xml:space="preserve"> </w:t>
      </w:r>
      <w:r w:rsidRPr="009730ED">
        <w:rPr>
          <w:szCs w:val="22"/>
        </w:rPr>
        <w:t>beautiful campus.  I believe Senator McConnell and</w:t>
      </w:r>
      <w:r>
        <w:rPr>
          <w:szCs w:val="22"/>
        </w:rPr>
        <w:t xml:space="preserve"> </w:t>
      </w:r>
      <w:r w:rsidRPr="009730ED">
        <w:rPr>
          <w:szCs w:val="22"/>
        </w:rPr>
        <w:t>Senator Ravenel both attended the College of</w:t>
      </w:r>
      <w:r>
        <w:rPr>
          <w:szCs w:val="22"/>
        </w:rPr>
        <w:t xml:space="preserve"> </w:t>
      </w:r>
      <w:r w:rsidRPr="009730ED">
        <w:rPr>
          <w:szCs w:val="22"/>
        </w:rPr>
        <w:t>Charleston.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That explains it.  You</w:t>
      </w:r>
      <w:r>
        <w:rPr>
          <w:szCs w:val="22"/>
        </w:rPr>
        <w:t xml:space="preserve"> </w:t>
      </w:r>
      <w:r w:rsidRPr="009730ED">
        <w:rPr>
          <w:szCs w:val="22"/>
        </w:rPr>
        <w:t>put it in Gaffnese.</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Just for the record as well, and thank</w:t>
      </w:r>
      <w:r>
        <w:rPr>
          <w:szCs w:val="22"/>
        </w:rPr>
        <w:t xml:space="preserve"> </w:t>
      </w:r>
      <w:r w:rsidRPr="009730ED">
        <w:rPr>
          <w:szCs w:val="22"/>
        </w:rPr>
        <w:t>you for your willingness to serve and the work that</w:t>
      </w:r>
      <w:r>
        <w:rPr>
          <w:szCs w:val="22"/>
        </w:rPr>
        <w:t xml:space="preserve"> </w:t>
      </w:r>
      <w:r w:rsidRPr="009730ED">
        <w:rPr>
          <w:szCs w:val="22"/>
        </w:rPr>
        <w:t>you do, listed on here.  Those are -- the claims</w:t>
      </w:r>
      <w:r>
        <w:rPr>
          <w:szCs w:val="22"/>
        </w:rPr>
        <w:t xml:space="preserve"> </w:t>
      </w:r>
      <w:r w:rsidRPr="009730ED">
        <w:rPr>
          <w:szCs w:val="22"/>
        </w:rPr>
        <w:t>that you have, those are just general work that you</w:t>
      </w:r>
      <w:r>
        <w:rPr>
          <w:szCs w:val="22"/>
        </w:rPr>
        <w:t xml:space="preserve"> </w:t>
      </w:r>
      <w:r w:rsidRPr="009730ED">
        <w:rPr>
          <w:szCs w:val="22"/>
        </w:rPr>
        <w:t>do through insurance, filing claims, things of that</w:t>
      </w:r>
      <w:r>
        <w:rPr>
          <w:szCs w:val="22"/>
        </w:rPr>
        <w:t xml:space="preserve"> </w:t>
      </w:r>
      <w:r w:rsidRPr="009730ED">
        <w:rPr>
          <w:szCs w:val="22"/>
        </w:rPr>
        <w:t>nature, is that right, for work that</w:t>
      </w:r>
      <w:r>
        <w:rPr>
          <w:szCs w:val="22"/>
        </w:rPr>
        <w:t>’</w:t>
      </w:r>
      <w:r w:rsidRPr="009730ED">
        <w:rPr>
          <w:szCs w:val="22"/>
        </w:rPr>
        <w:t>s performed</w:t>
      </w:r>
      <w:r>
        <w:rPr>
          <w:szCs w:val="22"/>
        </w:rPr>
        <w:t xml:space="preserve"> </w:t>
      </w:r>
      <w:r w:rsidRPr="009730ED">
        <w:rPr>
          <w:szCs w:val="22"/>
        </w:rPr>
        <w:t>from that standpoint?</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Good deal.  Thank</w:t>
      </w:r>
      <w:r>
        <w:rPr>
          <w:szCs w:val="22"/>
        </w:rPr>
        <w:t xml:space="preserve"> </w:t>
      </w:r>
      <w:r w:rsidRPr="009730ED">
        <w:rPr>
          <w:szCs w:val="22"/>
        </w:rPr>
        <w:t>you,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w:t>
      </w:r>
      <w:r>
        <w:rPr>
          <w:szCs w:val="22"/>
        </w:rPr>
        <w:t xml:space="preserve"> </w:t>
      </w:r>
      <w:r w:rsidRPr="009730ED">
        <w:rPr>
          <w:szCs w:val="22"/>
        </w:rPr>
        <w:t>and comments?  What</w:t>
      </w:r>
      <w:r>
        <w:rPr>
          <w:szCs w:val="22"/>
        </w:rPr>
        <w:t>’</w:t>
      </w:r>
      <w:r w:rsidRPr="009730ED">
        <w:rPr>
          <w:szCs w:val="22"/>
        </w:rPr>
        <w:t>s the desire of the committee?</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favorable.</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Second is favorable.</w:t>
      </w:r>
      <w:r>
        <w:rPr>
          <w:szCs w:val="22"/>
        </w:rPr>
        <w:t xml:space="preserve"> </w:t>
      </w:r>
      <w:r w:rsidRPr="009730ED">
        <w:rPr>
          <w:szCs w:val="22"/>
        </w:rPr>
        <w:t>All in 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I</w:t>
      </w:r>
      <w:r>
        <w:rPr>
          <w:szCs w:val="22"/>
        </w:rPr>
        <w:t xml:space="preserve"> </w:t>
      </w:r>
      <w:r w:rsidRPr="009730ED">
        <w:rPr>
          <w:szCs w:val="22"/>
        </w:rPr>
        <w:t>appreciate your willingness to serve.</w:t>
      </w:r>
    </w:p>
    <w:p w:rsidR="005A2D40" w:rsidRPr="009730ED" w:rsidRDefault="005A2D40" w:rsidP="005A2D40">
      <w:pPr>
        <w:autoSpaceDE w:val="0"/>
        <w:autoSpaceDN w:val="0"/>
        <w:adjustRightInd w:val="0"/>
        <w:rPr>
          <w:szCs w:val="22"/>
        </w:rPr>
      </w:pPr>
      <w:r>
        <w:rPr>
          <w:szCs w:val="22"/>
        </w:rPr>
        <w:t xml:space="preserve">MR. </w:t>
      </w:r>
      <w:r w:rsidRPr="009730ED">
        <w:rPr>
          <w:szCs w:val="22"/>
        </w:rPr>
        <w:t>THOMAS:  Thank you.</w:t>
      </w:r>
    </w:p>
    <w:p w:rsidR="005A2D40" w:rsidRDefault="005A2D40" w:rsidP="005A2D40">
      <w:pPr>
        <w:autoSpaceDE w:val="0"/>
        <w:autoSpaceDN w:val="0"/>
        <w:adjustRightInd w:val="0"/>
        <w:rPr>
          <w:szCs w:val="22"/>
        </w:rPr>
      </w:pPr>
      <w:r>
        <w:rPr>
          <w:szCs w:val="22"/>
        </w:rPr>
        <w:t xml:space="preserve">SENATOR </w:t>
      </w:r>
      <w:r w:rsidRPr="009730ED">
        <w:rPr>
          <w:szCs w:val="22"/>
        </w:rPr>
        <w:t>PEELER:  Good luck.</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KELLY MOORHEAD</w:t>
      </w:r>
    </w:p>
    <w:p w:rsidR="00125EA8" w:rsidRDefault="00125EA8"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one is Kelly Moorhead.</w:t>
      </w:r>
      <w:r>
        <w:rPr>
          <w:szCs w:val="22"/>
        </w:rPr>
        <w:t xml:space="preserve"> </w:t>
      </w:r>
      <w:r w:rsidRPr="009730ED">
        <w:rPr>
          <w:szCs w:val="22"/>
        </w:rPr>
        <w:t>Ms. Moorhead -- this is an open seat.  This is the</w:t>
      </w:r>
      <w:r>
        <w:rPr>
          <w:szCs w:val="22"/>
        </w:rPr>
        <w:t xml:space="preserve"> </w:t>
      </w:r>
      <w:r w:rsidRPr="009730ED">
        <w:rPr>
          <w:szCs w:val="22"/>
        </w:rPr>
        <w:t>4th Congressional District with a term to expire in</w:t>
      </w:r>
      <w:r>
        <w:rPr>
          <w:szCs w:val="22"/>
        </w:rPr>
        <w:t xml:space="preserve"> </w:t>
      </w:r>
      <w:r w:rsidRPr="009730ED">
        <w:rPr>
          <w:szCs w:val="22"/>
        </w:rPr>
        <w:t>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Default="005A2D40" w:rsidP="005A2D40">
      <w:pPr>
        <w:autoSpaceDE w:val="0"/>
        <w:autoSpaceDN w:val="0"/>
        <w:adjustRightInd w:val="0"/>
        <w:rPr>
          <w:szCs w:val="22"/>
        </w:rPr>
      </w:pPr>
      <w:r>
        <w:rPr>
          <w:szCs w:val="22"/>
        </w:rPr>
        <w:t xml:space="preserve">MS. </w:t>
      </w:r>
      <w:r w:rsidRPr="009730ED">
        <w:rPr>
          <w:szCs w:val="22"/>
        </w:rPr>
        <w:t>MOORHEAD: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(Kelly Moorhead was duly sworn, after</w:t>
      </w:r>
      <w:r>
        <w:rPr>
          <w:szCs w:val="22"/>
        </w:rPr>
        <w:t xml:space="preserve"> </w:t>
      </w:r>
      <w:r w:rsidRPr="009730ED">
        <w:rPr>
          <w:szCs w:val="22"/>
        </w:rPr>
        <w:t>which testimony commenced at 10:51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us why you</w:t>
      </w:r>
      <w:r>
        <w:rPr>
          <w:szCs w:val="22"/>
        </w:rPr>
        <w:t>’</w:t>
      </w:r>
      <w:r w:rsidRPr="009730ED">
        <w:rPr>
          <w:szCs w:val="22"/>
        </w:rPr>
        <w:t>d like to serve?</w:t>
      </w:r>
    </w:p>
    <w:p w:rsidR="005A2D40" w:rsidRDefault="005A2D40" w:rsidP="005A2D40">
      <w:pPr>
        <w:autoSpaceDE w:val="0"/>
        <w:autoSpaceDN w:val="0"/>
        <w:adjustRightInd w:val="0"/>
        <w:rPr>
          <w:szCs w:val="22"/>
        </w:rPr>
      </w:pPr>
      <w:r>
        <w:rPr>
          <w:szCs w:val="22"/>
        </w:rPr>
        <w:t xml:space="preserve">MS. </w:t>
      </w:r>
      <w:r w:rsidRPr="009730ED">
        <w:rPr>
          <w:szCs w:val="22"/>
        </w:rPr>
        <w:t>MOORHEAD:  Yes, thank you.  I</w:t>
      </w:r>
      <w:r>
        <w:rPr>
          <w:szCs w:val="22"/>
        </w:rPr>
        <w:t xml:space="preserve"> </w:t>
      </w:r>
      <w:r w:rsidRPr="009730ED">
        <w:rPr>
          <w:szCs w:val="22"/>
        </w:rPr>
        <w:t>graduated from the college in 1999 with a degree in</w:t>
      </w:r>
      <w:r>
        <w:rPr>
          <w:szCs w:val="22"/>
        </w:rPr>
        <w:t xml:space="preserve"> </w:t>
      </w:r>
      <w:r w:rsidRPr="009730ED">
        <w:rPr>
          <w:szCs w:val="22"/>
        </w:rPr>
        <w:t>business administration.  I</w:t>
      </w:r>
      <w:r>
        <w:rPr>
          <w:szCs w:val="22"/>
        </w:rPr>
        <w:t>’</w:t>
      </w:r>
      <w:r w:rsidRPr="009730ED">
        <w:rPr>
          <w:szCs w:val="22"/>
        </w:rPr>
        <w:t>m thankful for my</w:t>
      </w:r>
      <w:r>
        <w:rPr>
          <w:szCs w:val="22"/>
        </w:rPr>
        <w:t xml:space="preserve"> </w:t>
      </w:r>
      <w:r w:rsidRPr="009730ED">
        <w:rPr>
          <w:szCs w:val="22"/>
        </w:rPr>
        <w:t>college education as it gave me foundation to be</w:t>
      </w:r>
      <w:r>
        <w:rPr>
          <w:szCs w:val="22"/>
        </w:rPr>
        <w:t xml:space="preserve"> </w:t>
      </w:r>
      <w:r w:rsidRPr="009730ED">
        <w:rPr>
          <w:szCs w:val="22"/>
        </w:rPr>
        <w:t>successful in the workplace and in the community.</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would like to serve on the College of</w:t>
      </w:r>
      <w:r>
        <w:rPr>
          <w:szCs w:val="22"/>
        </w:rPr>
        <w:t xml:space="preserve"> </w:t>
      </w:r>
      <w:r w:rsidRPr="009730ED">
        <w:rPr>
          <w:szCs w:val="22"/>
        </w:rPr>
        <w:t>Charleston Board for two reasons.  I would like to</w:t>
      </w:r>
      <w:r>
        <w:rPr>
          <w:szCs w:val="22"/>
        </w:rPr>
        <w:t xml:space="preserve"> </w:t>
      </w:r>
      <w:r w:rsidRPr="009730ED">
        <w:rPr>
          <w:szCs w:val="22"/>
        </w:rPr>
        <w:t>be a part of continuing to make the college a</w:t>
      </w:r>
      <w:r>
        <w:rPr>
          <w:szCs w:val="22"/>
        </w:rPr>
        <w:t xml:space="preserve"> </w:t>
      </w:r>
      <w:r w:rsidRPr="009730ED">
        <w:rPr>
          <w:szCs w:val="22"/>
        </w:rPr>
        <w:t>special place for its students, faculty, staff and</w:t>
      </w:r>
      <w:r>
        <w:rPr>
          <w:szCs w:val="22"/>
        </w:rPr>
        <w:t xml:space="preserve"> </w:t>
      </w:r>
      <w:r w:rsidRPr="009730ED">
        <w:rPr>
          <w:szCs w:val="22"/>
        </w:rPr>
        <w:t>alumni, and I also believe I can make a difference.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As you may know, the College of</w:t>
      </w:r>
      <w:r>
        <w:rPr>
          <w:szCs w:val="22"/>
        </w:rPr>
        <w:t xml:space="preserve"> </w:t>
      </w:r>
      <w:r w:rsidRPr="009730ED">
        <w:rPr>
          <w:szCs w:val="22"/>
        </w:rPr>
        <w:t>Charleston is the oldest college or university in</w:t>
      </w:r>
      <w:r>
        <w:rPr>
          <w:szCs w:val="22"/>
        </w:rPr>
        <w:t xml:space="preserve"> </w:t>
      </w:r>
      <w:r w:rsidRPr="009730ED">
        <w:rPr>
          <w:szCs w:val="22"/>
        </w:rPr>
        <w:t>the state of South Carolina.  But what you probably</w:t>
      </w:r>
      <w:r>
        <w:rPr>
          <w:szCs w:val="22"/>
        </w:rPr>
        <w:t xml:space="preserve"> </w:t>
      </w:r>
      <w:r w:rsidRPr="009730ED">
        <w:rPr>
          <w:szCs w:val="22"/>
        </w:rPr>
        <w:t>don</w:t>
      </w:r>
      <w:r>
        <w:rPr>
          <w:szCs w:val="22"/>
        </w:rPr>
        <w:t>’</w:t>
      </w:r>
      <w:r w:rsidRPr="009730ED">
        <w:rPr>
          <w:szCs w:val="22"/>
        </w:rPr>
        <w:t>t know is that because of the growth the</w:t>
      </w:r>
      <w:r>
        <w:rPr>
          <w:szCs w:val="22"/>
        </w:rPr>
        <w:t xml:space="preserve"> </w:t>
      </w:r>
      <w:r w:rsidRPr="009730ED">
        <w:rPr>
          <w:szCs w:val="22"/>
        </w:rPr>
        <w:t>college has experienced over the past years, it has</w:t>
      </w:r>
      <w:r>
        <w:rPr>
          <w:szCs w:val="22"/>
        </w:rPr>
        <w:t xml:space="preserve"> </w:t>
      </w:r>
      <w:r w:rsidRPr="009730ED">
        <w:rPr>
          <w:szCs w:val="22"/>
        </w:rPr>
        <w:t>a very young alumni base.  Approximately 70 percent</w:t>
      </w:r>
      <w:r>
        <w:rPr>
          <w:szCs w:val="22"/>
        </w:rPr>
        <w:t xml:space="preserve"> </w:t>
      </w:r>
      <w:r w:rsidRPr="009730ED">
        <w:rPr>
          <w:szCs w:val="22"/>
        </w:rPr>
        <w:t>of the alumni graduated after 1993.</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m so proud to be a graduate of the</w:t>
      </w:r>
      <w:r>
        <w:rPr>
          <w:szCs w:val="22"/>
        </w:rPr>
        <w:t xml:space="preserve"> </w:t>
      </w:r>
      <w:r w:rsidRPr="009730ED">
        <w:rPr>
          <w:szCs w:val="22"/>
        </w:rPr>
        <w:t>College of Charleston.  I</w:t>
      </w:r>
      <w:r>
        <w:rPr>
          <w:szCs w:val="22"/>
        </w:rPr>
        <w:t>’</w:t>
      </w:r>
      <w:r w:rsidRPr="009730ED">
        <w:rPr>
          <w:szCs w:val="22"/>
        </w:rPr>
        <w:t>m very thankful for this</w:t>
      </w:r>
      <w:r>
        <w:rPr>
          <w:szCs w:val="22"/>
        </w:rPr>
        <w:t xml:space="preserve"> </w:t>
      </w:r>
      <w:r w:rsidRPr="009730ED">
        <w:rPr>
          <w:szCs w:val="22"/>
        </w:rPr>
        <w:t>opportunity.  I know the college will be an</w:t>
      </w:r>
      <w:r>
        <w:rPr>
          <w:szCs w:val="22"/>
        </w:rPr>
        <w:t xml:space="preserve"> </w:t>
      </w:r>
      <w:r w:rsidRPr="009730ED">
        <w:rPr>
          <w:szCs w:val="22"/>
        </w:rPr>
        <w:t>affordable and accessible higher education</w:t>
      </w:r>
      <w:r>
        <w:rPr>
          <w:szCs w:val="22"/>
        </w:rPr>
        <w:t xml:space="preserve"> </w:t>
      </w:r>
      <w:r w:rsidRPr="009730ED">
        <w:rPr>
          <w:szCs w:val="22"/>
        </w:rPr>
        <w:t>institution in our state.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w:t>
      </w:r>
      <w:r>
        <w:rPr>
          <w:szCs w:val="22"/>
        </w:rPr>
        <w:t xml:space="preserve"> </w:t>
      </w:r>
      <w:r w:rsidRPr="009730ED">
        <w:rPr>
          <w:szCs w:val="22"/>
        </w:rPr>
        <w:t>questions 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Henderson.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Ms. Moorhead.  I know both of these ladies are from</w:t>
      </w:r>
      <w:r>
        <w:rPr>
          <w:szCs w:val="22"/>
        </w:rPr>
        <w:t xml:space="preserve"> </w:t>
      </w:r>
      <w:r w:rsidRPr="009730ED">
        <w:rPr>
          <w:szCs w:val="22"/>
        </w:rPr>
        <w:t>Greenville and from the 4th District.  Tell me a</w:t>
      </w:r>
      <w:r>
        <w:rPr>
          <w:szCs w:val="22"/>
        </w:rPr>
        <w:t xml:space="preserve"> </w:t>
      </w:r>
      <w:r w:rsidRPr="009730ED">
        <w:rPr>
          <w:szCs w:val="22"/>
        </w:rPr>
        <w:t>little bit about your involvement with the school</w:t>
      </w:r>
      <w:r>
        <w:rPr>
          <w:szCs w:val="22"/>
        </w:rPr>
        <w:t xml:space="preserve"> </w:t>
      </w:r>
      <w:r w:rsidRPr="009730ED">
        <w:rPr>
          <w:szCs w:val="22"/>
        </w:rPr>
        <w:t>since you</w:t>
      </w:r>
      <w:r>
        <w:rPr>
          <w:szCs w:val="22"/>
        </w:rPr>
        <w:t>’</w:t>
      </w:r>
      <w:r w:rsidRPr="009730ED">
        <w:rPr>
          <w:szCs w:val="22"/>
        </w:rPr>
        <w:t>ve left.  Involvement in clubs or</w:t>
      </w:r>
      <w:r>
        <w:rPr>
          <w:szCs w:val="22"/>
        </w:rPr>
        <w:t xml:space="preserve"> </w:t>
      </w:r>
      <w:r w:rsidRPr="009730ED">
        <w:rPr>
          <w:szCs w:val="22"/>
        </w:rPr>
        <w:t>committees or alumni groups, or whatever.</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Sure.  I have been</w:t>
      </w:r>
      <w:r>
        <w:rPr>
          <w:szCs w:val="22"/>
        </w:rPr>
        <w:t xml:space="preserve"> </w:t>
      </w:r>
      <w:r w:rsidRPr="009730ED">
        <w:rPr>
          <w:szCs w:val="22"/>
        </w:rPr>
        <w:t>involved at the College of Charleston, not in</w:t>
      </w:r>
      <w:r>
        <w:rPr>
          <w:szCs w:val="22"/>
        </w:rPr>
        <w:t xml:space="preserve"> </w:t>
      </w:r>
      <w:r w:rsidRPr="009730ED">
        <w:rPr>
          <w:szCs w:val="22"/>
        </w:rPr>
        <w:t>Charleston, but I have been involved with the</w:t>
      </w:r>
      <w:r>
        <w:rPr>
          <w:szCs w:val="22"/>
        </w:rPr>
        <w:t xml:space="preserve"> </w:t>
      </w:r>
      <w:r w:rsidRPr="009730ED">
        <w:rPr>
          <w:szCs w:val="22"/>
        </w:rPr>
        <w:t>alumni group in Greenville.  As you all know,</w:t>
      </w:r>
      <w:r>
        <w:rPr>
          <w:szCs w:val="22"/>
        </w:rPr>
        <w:t xml:space="preserve"> </w:t>
      </w:r>
      <w:r w:rsidRPr="009730ED">
        <w:rPr>
          <w:szCs w:val="22"/>
        </w:rPr>
        <w:t>Greenville has the second largest alumni base in</w:t>
      </w:r>
      <w:r>
        <w:rPr>
          <w:szCs w:val="22"/>
        </w:rPr>
        <w:t xml:space="preserve"> </w:t>
      </w:r>
      <w:r w:rsidRPr="009730ED">
        <w:rPr>
          <w:szCs w:val="22"/>
        </w:rPr>
        <w:t>the state of South Carolina, second to Charleston,</w:t>
      </w:r>
      <w:r>
        <w:rPr>
          <w:szCs w:val="22"/>
        </w:rPr>
        <w:t xml:space="preserve"> </w:t>
      </w:r>
      <w:r w:rsidRPr="009730ED">
        <w:rPr>
          <w:szCs w:val="22"/>
        </w:rPr>
        <w:t>of course.  Especially over the past two years,</w:t>
      </w:r>
      <w:r>
        <w:rPr>
          <w:szCs w:val="22"/>
        </w:rPr>
        <w:t xml:space="preserve"> </w:t>
      </w:r>
      <w:r w:rsidRPr="009730ED">
        <w:rPr>
          <w:szCs w:val="22"/>
        </w:rPr>
        <w:t>I</w:t>
      </w:r>
      <w:r>
        <w:rPr>
          <w:szCs w:val="22"/>
        </w:rPr>
        <w:t>’</w:t>
      </w:r>
      <w:r w:rsidRPr="009730ED">
        <w:rPr>
          <w:szCs w:val="22"/>
        </w:rPr>
        <w:t>ve probably gone to every alumni event that we</w:t>
      </w:r>
      <w:r>
        <w:rPr>
          <w:szCs w:val="22"/>
        </w:rPr>
        <w:t>’</w:t>
      </w:r>
      <w:r w:rsidRPr="009730ED">
        <w:rPr>
          <w:szCs w:val="22"/>
        </w:rPr>
        <w:t>ve</w:t>
      </w:r>
      <w:r>
        <w:rPr>
          <w:szCs w:val="22"/>
        </w:rPr>
        <w:t xml:space="preserve"> </w:t>
      </w:r>
      <w:r w:rsidRPr="009730ED">
        <w:rPr>
          <w:szCs w:val="22"/>
        </w:rPr>
        <w:t>had.  And being the second largest alumni base in</w:t>
      </w:r>
      <w:r>
        <w:rPr>
          <w:szCs w:val="22"/>
        </w:rPr>
        <w:t xml:space="preserve"> </w:t>
      </w:r>
      <w:r w:rsidRPr="009730ED">
        <w:rPr>
          <w:szCs w:val="22"/>
        </w:rPr>
        <w:t>the state, we probably have about six to eight</w:t>
      </w:r>
      <w:r>
        <w:rPr>
          <w:szCs w:val="22"/>
        </w:rPr>
        <w:t xml:space="preserve"> </w:t>
      </w:r>
      <w:r w:rsidRPr="009730ED">
        <w:rPr>
          <w:szCs w:val="22"/>
        </w:rPr>
        <w:t>active alumni members.  I think that</w:t>
      </w:r>
      <w:r>
        <w:rPr>
          <w:szCs w:val="22"/>
        </w:rPr>
        <w:t>’</w:t>
      </w:r>
      <w:r w:rsidRPr="009730ED">
        <w:rPr>
          <w:szCs w:val="22"/>
        </w:rPr>
        <w:t>s a bad</w:t>
      </w:r>
      <w:r>
        <w:rPr>
          <w:szCs w:val="22"/>
        </w:rPr>
        <w:t xml:space="preserve"> </w:t>
      </w:r>
      <w:r w:rsidRPr="009730ED">
        <w:rPr>
          <w:szCs w:val="22"/>
        </w:rPr>
        <w:t>statistic.</w:t>
      </w:r>
    </w:p>
    <w:p w:rsidR="005A2D40" w:rsidRDefault="005A2D40" w:rsidP="005A2D40">
      <w:pPr>
        <w:autoSpaceDE w:val="0"/>
        <w:autoSpaceDN w:val="0"/>
        <w:adjustRightInd w:val="0"/>
        <w:rPr>
          <w:szCs w:val="22"/>
        </w:rPr>
      </w:pPr>
      <w:r>
        <w:rPr>
          <w:szCs w:val="22"/>
        </w:rPr>
        <w:t xml:space="preserve">REPRESENTATIVE </w:t>
      </w:r>
      <w:r w:rsidRPr="009730ED">
        <w:rPr>
          <w:szCs w:val="22"/>
        </w:rPr>
        <w:t>HENDERSON:  What about</w:t>
      </w:r>
      <w:r>
        <w:rPr>
          <w:szCs w:val="22"/>
        </w:rPr>
        <w:t xml:space="preserve"> </w:t>
      </w:r>
      <w:r w:rsidRPr="009730ED">
        <w:rPr>
          <w:szCs w:val="22"/>
        </w:rPr>
        <w:t>other community boards and service and things that</w:t>
      </w:r>
      <w:r>
        <w:rPr>
          <w:szCs w:val="22"/>
        </w:rPr>
        <w:t xml:space="preserve"> </w:t>
      </w:r>
      <w:r w:rsidRPr="009730ED">
        <w:rPr>
          <w:szCs w:val="22"/>
        </w:rPr>
        <w:t>you</w:t>
      </w:r>
      <w:r>
        <w:rPr>
          <w:szCs w:val="22"/>
        </w:rPr>
        <w:t>’</w:t>
      </w:r>
      <w:r w:rsidRPr="009730ED">
        <w:rPr>
          <w:szCs w:val="22"/>
        </w:rPr>
        <w:t>ve been involved in?</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Sure.  I</w:t>
      </w:r>
      <w:r>
        <w:rPr>
          <w:szCs w:val="22"/>
        </w:rPr>
        <w:t>’</w:t>
      </w:r>
      <w:r w:rsidRPr="009730ED">
        <w:rPr>
          <w:szCs w:val="22"/>
        </w:rPr>
        <w:t>m involved in</w:t>
      </w:r>
      <w:r>
        <w:rPr>
          <w:szCs w:val="22"/>
        </w:rPr>
        <w:t xml:space="preserve"> </w:t>
      </w:r>
      <w:r w:rsidRPr="009730ED">
        <w:rPr>
          <w:szCs w:val="22"/>
        </w:rPr>
        <w:t>Leadership Greenville.  I</w:t>
      </w:r>
      <w:r>
        <w:rPr>
          <w:szCs w:val="22"/>
        </w:rPr>
        <w:t>’</w:t>
      </w:r>
      <w:r w:rsidRPr="009730ED">
        <w:rPr>
          <w:szCs w:val="22"/>
        </w:rPr>
        <w:t>m a graduate of</w:t>
      </w:r>
      <w:r>
        <w:rPr>
          <w:szCs w:val="22"/>
        </w:rPr>
        <w:t xml:space="preserve"> </w:t>
      </w:r>
      <w:r w:rsidRPr="009730ED">
        <w:rPr>
          <w:szCs w:val="22"/>
        </w:rPr>
        <w:t>Leadership Greenville.  I</w:t>
      </w:r>
      <w:r>
        <w:rPr>
          <w:szCs w:val="22"/>
        </w:rPr>
        <w:t>’</w:t>
      </w:r>
      <w:r w:rsidRPr="009730ED">
        <w:rPr>
          <w:szCs w:val="22"/>
        </w:rPr>
        <w:t>m currently doing DLI at</w:t>
      </w:r>
      <w:r>
        <w:rPr>
          <w:szCs w:val="22"/>
        </w:rPr>
        <w:t xml:space="preserve"> </w:t>
      </w:r>
      <w:r w:rsidRPr="009730ED">
        <w:rPr>
          <w:szCs w:val="22"/>
        </w:rPr>
        <w:t>the Riley Institute, which is a fascinating course.</w:t>
      </w:r>
      <w:r>
        <w:rPr>
          <w:szCs w:val="22"/>
        </w:rPr>
        <w:t xml:space="preserve"> </w:t>
      </w:r>
      <w:r w:rsidRPr="009730ED">
        <w:rPr>
          <w:szCs w:val="22"/>
        </w:rPr>
        <w:t>I</w:t>
      </w:r>
      <w:r>
        <w:rPr>
          <w:szCs w:val="22"/>
        </w:rPr>
        <w:t>’</w:t>
      </w:r>
      <w:r w:rsidRPr="009730ED">
        <w:rPr>
          <w:szCs w:val="22"/>
        </w:rPr>
        <w:t>m a mentor.  I</w:t>
      </w:r>
      <w:r>
        <w:rPr>
          <w:szCs w:val="22"/>
        </w:rPr>
        <w:t>’</w:t>
      </w:r>
      <w:r w:rsidRPr="009730ED">
        <w:rPr>
          <w:szCs w:val="22"/>
        </w:rPr>
        <w:t>m mentoring for a youth center.</w:t>
      </w:r>
      <w:r>
        <w:rPr>
          <w:szCs w:val="22"/>
        </w:rPr>
        <w:t xml:space="preserve"> </w:t>
      </w:r>
      <w:r w:rsidRPr="009730ED">
        <w:rPr>
          <w:szCs w:val="22"/>
        </w:rPr>
        <w:t>I</w:t>
      </w:r>
      <w:r>
        <w:rPr>
          <w:szCs w:val="22"/>
        </w:rPr>
        <w:t>’</w:t>
      </w:r>
      <w:r w:rsidRPr="009730ED">
        <w:rPr>
          <w:szCs w:val="22"/>
        </w:rPr>
        <w:t>ve coached high school church basketball for</w:t>
      </w:r>
      <w:r>
        <w:rPr>
          <w:szCs w:val="22"/>
        </w:rPr>
        <w:t xml:space="preserve"> </w:t>
      </w:r>
      <w:r w:rsidRPr="009730ED">
        <w:rPr>
          <w:szCs w:val="22"/>
        </w:rPr>
        <w:t>Christ Church.  And then my work on the alumni</w:t>
      </w:r>
      <w:r>
        <w:rPr>
          <w:szCs w:val="22"/>
        </w:rPr>
        <w:t xml:space="preserve"> </w:t>
      </w:r>
      <w:r w:rsidRPr="009730ED">
        <w:rPr>
          <w:szCs w:val="22"/>
        </w:rPr>
        <w:t>board and then other activities work-related.</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All right.</w:t>
      </w:r>
      <w:r>
        <w:rPr>
          <w:szCs w:val="22"/>
        </w:rPr>
        <w:t xml:space="preserve"> </w:t>
      </w:r>
      <w:r w:rsidRPr="009730ED">
        <w:rPr>
          <w:szCs w:val="22"/>
        </w:rPr>
        <w:t>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Ms. </w:t>
      </w:r>
      <w:r w:rsidRPr="009730ED">
        <w:rPr>
          <w:szCs w:val="22"/>
        </w:rPr>
        <w:t>Morehead, thank you for your</w:t>
      </w:r>
      <w:r>
        <w:rPr>
          <w:szCs w:val="22"/>
        </w:rPr>
        <w:t xml:space="preserve"> </w:t>
      </w:r>
      <w:r w:rsidRPr="009730ED">
        <w:rPr>
          <w:szCs w:val="22"/>
        </w:rPr>
        <w:t>willingness to come forward and willingness to</w:t>
      </w:r>
      <w:r>
        <w:rPr>
          <w:szCs w:val="22"/>
        </w:rPr>
        <w:t xml:space="preserve"> </w:t>
      </w:r>
      <w:r w:rsidRPr="009730ED">
        <w:rPr>
          <w:szCs w:val="22"/>
        </w:rPr>
        <w:t>serve.  Can you tell the panel a little bit about</w:t>
      </w:r>
      <w:r>
        <w:rPr>
          <w:szCs w:val="22"/>
        </w:rPr>
        <w:t xml:space="preserve"> </w:t>
      </w:r>
      <w:r w:rsidRPr="009730ED">
        <w:rPr>
          <w:szCs w:val="22"/>
        </w:rPr>
        <w:t>what you would expect to do as a new board member</w:t>
      </w:r>
      <w:r>
        <w:rPr>
          <w:szCs w:val="22"/>
        </w:rPr>
        <w:t xml:space="preserve"> </w:t>
      </w:r>
      <w:r w:rsidRPr="009730ED">
        <w:rPr>
          <w:szCs w:val="22"/>
        </w:rPr>
        <w:t>to the College of Charleston Board, maybe one of</w:t>
      </w:r>
      <w:r>
        <w:rPr>
          <w:szCs w:val="22"/>
        </w:rPr>
        <w:t xml:space="preserve"> </w:t>
      </w:r>
      <w:r w:rsidRPr="009730ED">
        <w:rPr>
          <w:szCs w:val="22"/>
        </w:rPr>
        <w:t>your first goals or first ideas you would like to</w:t>
      </w:r>
      <w:r>
        <w:rPr>
          <w:szCs w:val="22"/>
        </w:rPr>
        <w:t xml:space="preserve"> </w:t>
      </w:r>
      <w:r w:rsidRPr="009730ED">
        <w:rPr>
          <w:szCs w:val="22"/>
        </w:rPr>
        <w:t>see.</w:t>
      </w:r>
    </w:p>
    <w:p w:rsidR="005A2D40" w:rsidRDefault="005A2D40" w:rsidP="005A2D40">
      <w:pPr>
        <w:autoSpaceDE w:val="0"/>
        <w:autoSpaceDN w:val="0"/>
        <w:adjustRightInd w:val="0"/>
        <w:rPr>
          <w:szCs w:val="22"/>
        </w:rPr>
      </w:pPr>
      <w:r>
        <w:rPr>
          <w:szCs w:val="22"/>
        </w:rPr>
        <w:t xml:space="preserve">MS. </w:t>
      </w:r>
      <w:r w:rsidRPr="009730ED">
        <w:rPr>
          <w:szCs w:val="22"/>
        </w:rPr>
        <w:t>MOORHEAD:  Well, I don</w:t>
      </w:r>
      <w:r>
        <w:rPr>
          <w:szCs w:val="22"/>
        </w:rPr>
        <w:t>’</w:t>
      </w:r>
      <w:r w:rsidRPr="009730ED">
        <w:rPr>
          <w:szCs w:val="22"/>
        </w:rPr>
        <w:t>t think you</w:t>
      </w:r>
      <w:r>
        <w:rPr>
          <w:szCs w:val="22"/>
        </w:rPr>
        <w:t xml:space="preserve"> </w:t>
      </w:r>
      <w:r w:rsidRPr="009730ED">
        <w:rPr>
          <w:szCs w:val="22"/>
        </w:rPr>
        <w:t>can kind of come in on a board as a newbie or a</w:t>
      </w:r>
      <w:r>
        <w:rPr>
          <w:szCs w:val="22"/>
        </w:rPr>
        <w:t xml:space="preserve"> </w:t>
      </w:r>
      <w:r w:rsidRPr="009730ED">
        <w:rPr>
          <w:szCs w:val="22"/>
        </w:rPr>
        <w:t>rookie and blaze your ideas.  I think it</w:t>
      </w:r>
      <w:r>
        <w:rPr>
          <w:szCs w:val="22"/>
        </w:rPr>
        <w:t>’</w:t>
      </w:r>
      <w:r w:rsidRPr="009730ED">
        <w:rPr>
          <w:szCs w:val="22"/>
        </w:rPr>
        <w:t>s a good</w:t>
      </w:r>
      <w:r>
        <w:rPr>
          <w:szCs w:val="22"/>
        </w:rPr>
        <w:t xml:space="preserve"> </w:t>
      </w:r>
      <w:r w:rsidRPr="009730ED">
        <w:rPr>
          <w:szCs w:val="22"/>
        </w:rPr>
        <w:t>idea or good thought to sit back and kind of learn</w:t>
      </w:r>
      <w:r>
        <w:rPr>
          <w:szCs w:val="22"/>
        </w:rPr>
        <w:t xml:space="preserve"> </w:t>
      </w:r>
      <w:r w:rsidRPr="009730ED">
        <w:rPr>
          <w:szCs w:val="22"/>
        </w:rPr>
        <w:t>a lit bit about what</w:t>
      </w:r>
      <w:r>
        <w:rPr>
          <w:szCs w:val="22"/>
        </w:rPr>
        <w:t>’</w:t>
      </w:r>
      <w:r w:rsidRPr="009730ED">
        <w:rPr>
          <w:szCs w:val="22"/>
        </w:rPr>
        <w:t>s going on at the college,</w:t>
      </w:r>
      <w:r>
        <w:rPr>
          <w:szCs w:val="22"/>
        </w:rPr>
        <w:t xml:space="preserve"> </w:t>
      </w:r>
      <w:r w:rsidRPr="009730ED">
        <w:rPr>
          <w:szCs w:val="22"/>
        </w:rPr>
        <w:t>understand the management style of the president,</w:t>
      </w:r>
      <w:r>
        <w:rPr>
          <w:szCs w:val="22"/>
        </w:rPr>
        <w:t xml:space="preserve"> </w:t>
      </w:r>
      <w:r w:rsidRPr="009730ED">
        <w:rPr>
          <w:szCs w:val="22"/>
        </w:rPr>
        <w:t>understand how the Board works, the Board chair,</w:t>
      </w:r>
      <w:r>
        <w:rPr>
          <w:szCs w:val="22"/>
        </w:rPr>
        <w:t xml:space="preserve"> </w:t>
      </w:r>
      <w:r w:rsidRPr="009730ED">
        <w:rPr>
          <w:szCs w:val="22"/>
        </w:rPr>
        <w:t>how he likes to run his Board.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So what I would like to see is continue</w:t>
      </w:r>
      <w:r>
        <w:rPr>
          <w:szCs w:val="22"/>
        </w:rPr>
        <w:t xml:space="preserve"> </w:t>
      </w:r>
      <w:r w:rsidRPr="009730ED">
        <w:rPr>
          <w:szCs w:val="22"/>
        </w:rPr>
        <w:t>the tradition of keeping tuition low.  And I also</w:t>
      </w:r>
      <w:r>
        <w:rPr>
          <w:szCs w:val="22"/>
        </w:rPr>
        <w:t xml:space="preserve"> </w:t>
      </w:r>
      <w:r w:rsidRPr="009730ED">
        <w:rPr>
          <w:szCs w:val="22"/>
        </w:rPr>
        <w:t>played basketball at the College of Charleston, so</w:t>
      </w:r>
      <w:r>
        <w:rPr>
          <w:szCs w:val="22"/>
        </w:rPr>
        <w:t xml:space="preserve"> </w:t>
      </w:r>
      <w:r w:rsidRPr="009730ED">
        <w:rPr>
          <w:szCs w:val="22"/>
        </w:rPr>
        <w:t>maybe I could offer a little insight on the</w:t>
      </w:r>
      <w:r>
        <w:rPr>
          <w:szCs w:val="22"/>
        </w:rPr>
        <w:t xml:space="preserve"> </w:t>
      </w:r>
      <w:r w:rsidRPr="009730ED">
        <w:rPr>
          <w:szCs w:val="22"/>
        </w:rPr>
        <w:t>athletics portion there.  Also, like I said,</w:t>
      </w:r>
      <w:r>
        <w:rPr>
          <w:szCs w:val="22"/>
        </w:rPr>
        <w:t xml:space="preserve"> </w:t>
      </w:r>
      <w:r w:rsidRPr="009730ED">
        <w:rPr>
          <w:szCs w:val="22"/>
        </w:rPr>
        <w:t>70 percent of the alumni graduated after 1993,</w:t>
      </w:r>
      <w:r>
        <w:rPr>
          <w:szCs w:val="22"/>
        </w:rPr>
        <w:t xml:space="preserve"> </w:t>
      </w:r>
      <w:r w:rsidRPr="009730ED">
        <w:rPr>
          <w:szCs w:val="22"/>
        </w:rPr>
        <w:t>which is who I am.  So hopefully I can bring a</w:t>
      </w:r>
      <w:r>
        <w:rPr>
          <w:szCs w:val="22"/>
        </w:rPr>
        <w:t xml:space="preserve"> </w:t>
      </w:r>
      <w:r w:rsidRPr="009730ED">
        <w:rPr>
          <w:szCs w:val="22"/>
        </w:rPr>
        <w:t>little bit of interest and energy to the youth of</w:t>
      </w:r>
      <w:r>
        <w:rPr>
          <w:szCs w:val="22"/>
        </w:rPr>
        <w:t xml:space="preserve"> </w:t>
      </w:r>
      <w:r w:rsidRPr="009730ED">
        <w:rPr>
          <w:szCs w:val="22"/>
        </w:rPr>
        <w:t>the alumni base.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And I think what</w:t>
      </w:r>
      <w:r>
        <w:rPr>
          <w:szCs w:val="22"/>
        </w:rPr>
        <w:t xml:space="preserve"> </w:t>
      </w:r>
      <w:r w:rsidRPr="009730ED">
        <w:rPr>
          <w:szCs w:val="22"/>
        </w:rPr>
        <w:t>you said is very accurate.  I learned from my</w:t>
      </w:r>
      <w:r>
        <w:rPr>
          <w:szCs w:val="22"/>
        </w:rPr>
        <w:t xml:space="preserve"> </w:t>
      </w:r>
      <w:r w:rsidRPr="009730ED">
        <w:rPr>
          <w:szCs w:val="22"/>
        </w:rPr>
        <w:t>esteemed colleagues and senators who have been here</w:t>
      </w:r>
      <w:r>
        <w:rPr>
          <w:szCs w:val="22"/>
        </w:rPr>
        <w:t xml:space="preserve"> </w:t>
      </w:r>
      <w:r w:rsidRPr="009730ED">
        <w:rPr>
          <w:szCs w:val="22"/>
        </w:rPr>
        <w:t>for a long time, and it</w:t>
      </w:r>
      <w:r>
        <w:rPr>
          <w:szCs w:val="22"/>
        </w:rPr>
        <w:t>’</w:t>
      </w:r>
      <w:r w:rsidRPr="009730ED">
        <w:rPr>
          <w:szCs w:val="22"/>
        </w:rPr>
        <w:t>s sometimes good to sit</w:t>
      </w:r>
      <w:r>
        <w:rPr>
          <w:szCs w:val="22"/>
        </w:rPr>
        <w:t xml:space="preserve"> </w:t>
      </w:r>
      <w:r w:rsidRPr="009730ED">
        <w:rPr>
          <w:szCs w:val="22"/>
        </w:rPr>
        <w:t>back and learn from folks that have done it for a</w:t>
      </w:r>
      <w:r>
        <w:rPr>
          <w:szCs w:val="22"/>
        </w:rPr>
        <w:t xml:space="preserve"> </w:t>
      </w:r>
      <w:r w:rsidRPr="009730ED">
        <w:rPr>
          <w:szCs w:val="22"/>
        </w:rPr>
        <w:t>little while.  And y</w:t>
      </w:r>
      <w:r>
        <w:rPr>
          <w:szCs w:val="22"/>
        </w:rPr>
        <w:t>’</w:t>
      </w:r>
      <w:r w:rsidRPr="009730ED">
        <w:rPr>
          <w:szCs w:val="22"/>
        </w:rPr>
        <w:t>all are this close, NCAA</w:t>
      </w:r>
      <w:r>
        <w:rPr>
          <w:szCs w:val="22"/>
        </w:rPr>
        <w:t xml:space="preserve"> </w:t>
      </w:r>
      <w:r w:rsidRPr="009730ED">
        <w:rPr>
          <w:szCs w:val="22"/>
        </w:rPr>
        <w:t>tournament. (Indicating)</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That</w:t>
      </w:r>
      <w:r>
        <w:rPr>
          <w:szCs w:val="22"/>
        </w:rPr>
        <w:t>’</w:t>
      </w:r>
      <w:r w:rsidRPr="009730ED">
        <w:rPr>
          <w:szCs w:val="22"/>
        </w:rPr>
        <w:t>s right.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That</w:t>
      </w:r>
      <w:r>
        <w:rPr>
          <w:szCs w:val="22"/>
        </w:rPr>
        <w:t>’</w:t>
      </w:r>
      <w:r w:rsidRPr="009730ED">
        <w:rPr>
          <w:szCs w:val="22"/>
        </w:rPr>
        <w:t>s all.</w:t>
      </w:r>
      <w:r>
        <w:rPr>
          <w:szCs w:val="22"/>
        </w:rPr>
        <w:t xml:space="preserve"> </w:t>
      </w:r>
      <w:r w:rsidRPr="009730ED">
        <w:rPr>
          <w:szCs w:val="22"/>
        </w:rPr>
        <w:t>Thank you for being here.</w:t>
      </w:r>
    </w:p>
    <w:p w:rsidR="005A2D40" w:rsidRPr="009730ED" w:rsidRDefault="005A2D40" w:rsidP="005A2D40">
      <w:pPr>
        <w:autoSpaceDE w:val="0"/>
        <w:autoSpaceDN w:val="0"/>
        <w:adjustRightInd w:val="0"/>
        <w:rPr>
          <w:szCs w:val="22"/>
        </w:rPr>
      </w:pPr>
      <w:r>
        <w:rPr>
          <w:szCs w:val="22"/>
        </w:rPr>
        <w:t xml:space="preserve">MS. </w:t>
      </w:r>
      <w:r w:rsidRPr="009730ED">
        <w:rPr>
          <w:szCs w:val="22"/>
        </w:rPr>
        <w:t>MOOREHEAD:  Thank you very much.</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Alexander.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 just wanted to --</w:t>
      </w:r>
      <w:r>
        <w:rPr>
          <w:szCs w:val="22"/>
        </w:rPr>
        <w:t xml:space="preserve"> </w:t>
      </w:r>
      <w:r w:rsidRPr="009730ED">
        <w:rPr>
          <w:szCs w:val="22"/>
        </w:rPr>
        <w:t>with your employment, would you anticipate any</w:t>
      </w:r>
      <w:r>
        <w:rPr>
          <w:szCs w:val="22"/>
        </w:rPr>
        <w:t xml:space="preserve"> </w:t>
      </w:r>
      <w:r w:rsidRPr="009730ED">
        <w:rPr>
          <w:szCs w:val="22"/>
        </w:rPr>
        <w:t>problem with you having the ability to attend board</w:t>
      </w:r>
      <w:r>
        <w:rPr>
          <w:szCs w:val="22"/>
        </w:rPr>
        <w:t xml:space="preserve"> </w:t>
      </w:r>
      <w:r w:rsidRPr="009730ED">
        <w:rPr>
          <w:szCs w:val="22"/>
        </w:rPr>
        <w:t>meetings or any events from that standpoint?</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Not at all.  I have</w:t>
      </w:r>
      <w:r>
        <w:rPr>
          <w:szCs w:val="22"/>
        </w:rPr>
        <w:t xml:space="preserve"> </w:t>
      </w:r>
      <w:r w:rsidRPr="009730ED">
        <w:rPr>
          <w:szCs w:val="22"/>
        </w:rPr>
        <w:t>worked really closely with the president of our</w:t>
      </w:r>
      <w:r>
        <w:rPr>
          <w:szCs w:val="22"/>
        </w:rPr>
        <w:t xml:space="preserve"> </w:t>
      </w:r>
      <w:r w:rsidRPr="009730ED">
        <w:rPr>
          <w:szCs w:val="22"/>
        </w:rPr>
        <w:t>company.  He is very supportive of me dong this.</w:t>
      </w:r>
      <w:r>
        <w:rPr>
          <w:szCs w:val="22"/>
        </w:rPr>
        <w:t xml:space="preserve"> </w:t>
      </w:r>
      <w:r w:rsidRPr="009730ED">
        <w:rPr>
          <w:szCs w:val="22"/>
        </w:rPr>
        <w:t>He is very supportive of women in leadership roles</w:t>
      </w:r>
      <w:r>
        <w:rPr>
          <w:szCs w:val="22"/>
        </w:rPr>
        <w:t xml:space="preserve"> </w:t>
      </w:r>
      <w:r w:rsidRPr="009730ED">
        <w:rPr>
          <w:szCs w:val="22"/>
        </w:rPr>
        <w:t>in his company and in the community, so I have the</w:t>
      </w:r>
      <w:r>
        <w:rPr>
          <w:szCs w:val="22"/>
        </w:rPr>
        <w:t xml:space="preserve"> </w:t>
      </w:r>
      <w:r w:rsidRPr="009730ED">
        <w:rPr>
          <w:szCs w:val="22"/>
        </w:rPr>
        <w:t>full support of my office.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w:t>
      </w:r>
      <w:r>
        <w:rPr>
          <w:szCs w:val="22"/>
        </w:rPr>
        <w:t xml:space="preserve">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 want you to</w:t>
      </w:r>
      <w:r>
        <w:rPr>
          <w:szCs w:val="22"/>
        </w:rPr>
        <w:t xml:space="preserve"> </w:t>
      </w:r>
      <w:r w:rsidRPr="009730ED">
        <w:rPr>
          <w:szCs w:val="22"/>
        </w:rPr>
        <w:t>know, Ms. Moorhead, I</w:t>
      </w:r>
      <w:r>
        <w:rPr>
          <w:szCs w:val="22"/>
        </w:rPr>
        <w:t>’</w:t>
      </w:r>
      <w:r w:rsidRPr="009730ED">
        <w:rPr>
          <w:szCs w:val="22"/>
        </w:rPr>
        <w:t>m going to vote you out even</w:t>
      </w:r>
      <w:r>
        <w:rPr>
          <w:szCs w:val="22"/>
        </w:rPr>
        <w:t xml:space="preserve"> </w:t>
      </w:r>
      <w:r w:rsidRPr="009730ED">
        <w:rPr>
          <w:szCs w:val="22"/>
        </w:rPr>
        <w:t>though you</w:t>
      </w:r>
      <w:r>
        <w:rPr>
          <w:szCs w:val="22"/>
        </w:rPr>
        <w:t>’</w:t>
      </w:r>
      <w:r w:rsidRPr="009730ED">
        <w:rPr>
          <w:szCs w:val="22"/>
        </w:rPr>
        <w:t>re making me feel very old.  My daughter</w:t>
      </w:r>
      <w:r>
        <w:rPr>
          <w:szCs w:val="22"/>
        </w:rPr>
        <w:t xml:space="preserve"> </w:t>
      </w:r>
      <w:r w:rsidRPr="009730ED">
        <w:rPr>
          <w:szCs w:val="22"/>
        </w:rPr>
        <w:t>graduated in 2000 from the College of Charleston,</w:t>
      </w:r>
      <w:r>
        <w:rPr>
          <w:szCs w:val="22"/>
        </w:rPr>
        <w:t xml:space="preserve"> </w:t>
      </w:r>
      <w:r w:rsidRPr="009730ED">
        <w:rPr>
          <w:szCs w:val="22"/>
        </w:rPr>
        <w:t>and I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You are old.</w:t>
      </w:r>
    </w:p>
    <w:p w:rsidR="005A2D40" w:rsidRDefault="005A2D40" w:rsidP="005A2D40">
      <w:pPr>
        <w:autoSpaceDE w:val="0"/>
        <w:autoSpaceDN w:val="0"/>
        <w:adjustRightInd w:val="0"/>
        <w:rPr>
          <w:szCs w:val="22"/>
        </w:rPr>
      </w:pPr>
      <w:r>
        <w:rPr>
          <w:szCs w:val="22"/>
        </w:rPr>
        <w:t xml:space="preserve">REPRESENTATIVE </w:t>
      </w:r>
      <w:r w:rsidRPr="009730ED">
        <w:rPr>
          <w:szCs w:val="22"/>
        </w:rPr>
        <w:t>WHITMIRE:  I knew he</w:t>
      </w:r>
      <w:r>
        <w:rPr>
          <w:szCs w:val="22"/>
        </w:rPr>
        <w:t>’</w:t>
      </w:r>
      <w:r w:rsidRPr="009730ED">
        <w:rPr>
          <w:szCs w:val="22"/>
        </w:rPr>
        <w:t>d</w:t>
      </w:r>
      <w:r>
        <w:rPr>
          <w:szCs w:val="22"/>
        </w:rPr>
        <w:t xml:space="preserve"> </w:t>
      </w:r>
      <w:r w:rsidRPr="009730ED">
        <w:rPr>
          <w:szCs w:val="22"/>
        </w:rPr>
        <w:t>say something.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But thank you for your willingness to</w:t>
      </w:r>
      <w:r>
        <w:rPr>
          <w:szCs w:val="22"/>
        </w:rPr>
        <w:t xml:space="preserve"> </w:t>
      </w:r>
      <w:r w:rsidRPr="009730ED">
        <w:rPr>
          <w:szCs w:val="22"/>
        </w:rPr>
        <w:t>serve.  I think, you know, a lot of times the</w:t>
      </w:r>
      <w:r>
        <w:rPr>
          <w:szCs w:val="22"/>
        </w:rPr>
        <w:t xml:space="preserve"> </w:t>
      </w:r>
      <w:r w:rsidRPr="009730ED">
        <w:rPr>
          <w:szCs w:val="22"/>
        </w:rPr>
        <w:t>colleges have folks in my age bracket, and maybe</w:t>
      </w:r>
      <w:r>
        <w:rPr>
          <w:szCs w:val="22"/>
        </w:rPr>
        <w:t xml:space="preserve"> </w:t>
      </w:r>
      <w:r w:rsidRPr="009730ED">
        <w:rPr>
          <w:szCs w:val="22"/>
        </w:rPr>
        <w:t>sometimes we need some youthful perspective, so</w:t>
      </w:r>
      <w:r>
        <w:rPr>
          <w:szCs w:val="22"/>
        </w:rPr>
        <w:t xml:space="preserve"> </w:t>
      </w:r>
      <w:r w:rsidRPr="009730ED">
        <w:rPr>
          <w:szCs w:val="22"/>
        </w:rPr>
        <w:t>good luck to you.</w:t>
      </w:r>
    </w:p>
    <w:p w:rsidR="005A2D40" w:rsidRDefault="005A2D40" w:rsidP="005A2D40">
      <w:pPr>
        <w:autoSpaceDE w:val="0"/>
        <w:autoSpaceDN w:val="0"/>
        <w:adjustRightInd w:val="0"/>
        <w:rPr>
          <w:szCs w:val="22"/>
        </w:rPr>
      </w:pPr>
      <w:r>
        <w:rPr>
          <w:szCs w:val="22"/>
        </w:rPr>
        <w:t xml:space="preserve">MS. </w:t>
      </w:r>
      <w:r w:rsidRPr="009730ED">
        <w:rPr>
          <w:szCs w:val="22"/>
        </w:rPr>
        <w:t>MOORHEAD:  Thank you very much.</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for favorable</w:t>
      </w:r>
      <w:r>
        <w:rPr>
          <w:szCs w:val="22"/>
        </w:rPr>
        <w:t xml:space="preserve"> </w:t>
      </w:r>
      <w:r w:rsidRPr="009730ED">
        <w:rPr>
          <w:szCs w:val="22"/>
        </w:rPr>
        <w:t>report.</w:t>
      </w:r>
    </w:p>
    <w:p w:rsidR="005A2D40" w:rsidRDefault="005A2D40" w:rsidP="005A2D40">
      <w:pPr>
        <w:autoSpaceDE w:val="0"/>
        <w:autoSpaceDN w:val="0"/>
        <w:adjustRightInd w:val="0"/>
        <w:rPr>
          <w:szCs w:val="22"/>
        </w:rPr>
      </w:pPr>
      <w:r>
        <w:rPr>
          <w:szCs w:val="22"/>
        </w:rPr>
        <w:t xml:space="preserve">SENATOR </w:t>
      </w:r>
      <w:r w:rsidRPr="009730ED">
        <w:rPr>
          <w:szCs w:val="22"/>
        </w:rPr>
        <w:t>PEELER:  Motion is favorable.</w:t>
      </w:r>
      <w:r>
        <w:rPr>
          <w:szCs w:val="22"/>
        </w:rPr>
        <w:t xml:space="preserve"> </w:t>
      </w:r>
      <w:r w:rsidRPr="009730ED">
        <w:rPr>
          <w:szCs w:val="22"/>
        </w:rPr>
        <w:t>Is there a second?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995A22">
      <w:pPr>
        <w:keepNext/>
        <w:autoSpaceDE w:val="0"/>
        <w:autoSpaceDN w:val="0"/>
        <w:adjustRightInd w:val="0"/>
        <w:rPr>
          <w:szCs w:val="22"/>
        </w:rPr>
      </w:pPr>
      <w:r>
        <w:rPr>
          <w:szCs w:val="22"/>
        </w:rPr>
        <w:t xml:space="preserve">SENATOR </w:t>
      </w:r>
      <w:r w:rsidRPr="009730ED">
        <w:rPr>
          <w:szCs w:val="22"/>
        </w:rPr>
        <w:t>PEELER:  Second is heard.  All</w:t>
      </w:r>
      <w:r>
        <w:rPr>
          <w:szCs w:val="22"/>
        </w:rPr>
        <w:t xml:space="preserve"> </w:t>
      </w:r>
      <w:r w:rsidRPr="009730ED">
        <w:rPr>
          <w:szCs w:val="22"/>
        </w:rPr>
        <w:t>in favor, please raise your right hand.</w:t>
      </w:r>
      <w:r>
        <w:rPr>
          <w:szCs w:val="22"/>
        </w:rPr>
        <w:t xml:space="preserve"> </w:t>
      </w:r>
    </w:p>
    <w:p w:rsidR="005A2D40" w:rsidRPr="009730ED" w:rsidRDefault="005A2D40" w:rsidP="00995A22">
      <w:pPr>
        <w:keepNext/>
        <w:autoSpaceDE w:val="0"/>
        <w:autoSpaceDN w:val="0"/>
        <w:adjustRightInd w:val="0"/>
        <w:rPr>
          <w:szCs w:val="22"/>
        </w:rPr>
      </w:pPr>
      <w:r>
        <w:rPr>
          <w:szCs w:val="22"/>
        </w:rPr>
        <w:tab/>
      </w:r>
      <w:r w:rsidRPr="009730ED">
        <w:rPr>
          <w:szCs w:val="22"/>
        </w:rPr>
        <w:t>(The motion was granted.)</w:t>
      </w:r>
    </w:p>
    <w:p w:rsidR="005A2D40" w:rsidRPr="009730ED" w:rsidRDefault="005A2D40" w:rsidP="00995A22">
      <w:pPr>
        <w:keepNext/>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Thank you very much.</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We appreciate your</w:t>
      </w:r>
      <w:r>
        <w:rPr>
          <w:szCs w:val="22"/>
        </w:rPr>
        <w:t xml:space="preserve"> </w:t>
      </w:r>
      <w:r w:rsidRPr="009730ED">
        <w:rPr>
          <w:szCs w:val="22"/>
        </w:rPr>
        <w:t>willingness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MOORHEAD: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RENEE BUYCK ROMBERGER</w:t>
      </w:r>
    </w:p>
    <w:p w:rsidR="00125EA8" w:rsidRDefault="00125EA8"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is Renee Romberger.</w:t>
      </w:r>
      <w:r>
        <w:rPr>
          <w:szCs w:val="22"/>
        </w:rPr>
        <w:t xml:space="preserve"> </w:t>
      </w:r>
      <w:r w:rsidRPr="009730ED">
        <w:rPr>
          <w:szCs w:val="22"/>
        </w:rPr>
        <w:t>She is from Greenville and is running for the 4th</w:t>
      </w:r>
      <w:r>
        <w:rPr>
          <w:szCs w:val="22"/>
        </w:rPr>
        <w:t xml:space="preserve"> </w:t>
      </w:r>
      <w:r w:rsidRPr="009730ED">
        <w:rPr>
          <w:szCs w:val="22"/>
        </w:rPr>
        <w:t>Congressional seat as well.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Default="005A2D40" w:rsidP="005A2D40">
      <w:pPr>
        <w:autoSpaceDE w:val="0"/>
        <w:autoSpaceDN w:val="0"/>
        <w:adjustRightInd w:val="0"/>
        <w:rPr>
          <w:szCs w:val="22"/>
        </w:rPr>
      </w:pPr>
      <w:r>
        <w:rPr>
          <w:szCs w:val="22"/>
        </w:rPr>
        <w:t xml:space="preserve">MS. </w:t>
      </w:r>
      <w:r w:rsidRPr="009730ED">
        <w:rPr>
          <w:szCs w:val="22"/>
        </w:rPr>
        <w:t>ROMBERGER: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(Renee Buyck Romberger was duly sworn,</w:t>
      </w:r>
      <w:r>
        <w:rPr>
          <w:szCs w:val="22"/>
        </w:rPr>
        <w:t xml:space="preserve"> </w:t>
      </w:r>
      <w:r w:rsidRPr="009730ED">
        <w:rPr>
          <w:szCs w:val="22"/>
        </w:rPr>
        <w:t>after which testimony commenced at 10:56 a.m.)</w:t>
      </w:r>
    </w:p>
    <w:p w:rsidR="005A2D40"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us why you</w:t>
      </w:r>
      <w:r>
        <w:rPr>
          <w:szCs w:val="22"/>
        </w:rPr>
        <w:t>’</w:t>
      </w:r>
      <w:r w:rsidRPr="009730ED">
        <w:rPr>
          <w:szCs w:val="22"/>
        </w:rPr>
        <w:t>d like to serve?</w:t>
      </w:r>
      <w:r>
        <w:rPr>
          <w:szCs w:val="22"/>
        </w:rPr>
        <w:t xml:space="preserve"> </w:t>
      </w:r>
    </w:p>
    <w:p w:rsidR="005A2D40" w:rsidRDefault="005A2D40" w:rsidP="005A2D40">
      <w:pPr>
        <w:autoSpaceDE w:val="0"/>
        <w:autoSpaceDN w:val="0"/>
        <w:adjustRightInd w:val="0"/>
        <w:rPr>
          <w:szCs w:val="22"/>
        </w:rPr>
      </w:pPr>
      <w:r>
        <w:rPr>
          <w:szCs w:val="22"/>
        </w:rPr>
        <w:t xml:space="preserve">MS. </w:t>
      </w:r>
      <w:r w:rsidRPr="009730ED">
        <w:rPr>
          <w:szCs w:val="22"/>
        </w:rPr>
        <w:t>ROMBERGER:  Sure.  I</w:t>
      </w:r>
      <w:r>
        <w:rPr>
          <w:szCs w:val="22"/>
        </w:rPr>
        <w:t>’</w:t>
      </w:r>
      <w:r w:rsidRPr="009730ED">
        <w:rPr>
          <w:szCs w:val="22"/>
        </w:rPr>
        <w:t>m in the</w:t>
      </w:r>
      <w:r>
        <w:rPr>
          <w:szCs w:val="22"/>
        </w:rPr>
        <w:t xml:space="preserve"> </w:t>
      </w:r>
      <w:r w:rsidRPr="009730ED">
        <w:rPr>
          <w:szCs w:val="22"/>
        </w:rPr>
        <w:t>healthcare business, and as a healthcare</w:t>
      </w:r>
      <w:r>
        <w:rPr>
          <w:szCs w:val="22"/>
        </w:rPr>
        <w:t xml:space="preserve"> </w:t>
      </w:r>
      <w:r w:rsidRPr="009730ED">
        <w:rPr>
          <w:szCs w:val="22"/>
        </w:rPr>
        <w:t>professional, I see firsthand every day the impact</w:t>
      </w:r>
      <w:r>
        <w:rPr>
          <w:szCs w:val="22"/>
        </w:rPr>
        <w:t xml:space="preserve"> </w:t>
      </w:r>
      <w:r w:rsidRPr="009730ED">
        <w:rPr>
          <w:szCs w:val="22"/>
        </w:rPr>
        <w:t>that education has on the health of our state.  And</w:t>
      </w:r>
      <w:r>
        <w:rPr>
          <w:szCs w:val="22"/>
        </w:rPr>
        <w:t xml:space="preserve"> </w:t>
      </w:r>
      <w:r w:rsidRPr="009730ED">
        <w:rPr>
          <w:szCs w:val="22"/>
        </w:rPr>
        <w:t>I have a -- as a graduate of the College of</w:t>
      </w:r>
      <w:r>
        <w:rPr>
          <w:szCs w:val="22"/>
        </w:rPr>
        <w:t xml:space="preserve"> </w:t>
      </w:r>
      <w:r w:rsidRPr="009730ED">
        <w:rPr>
          <w:szCs w:val="22"/>
        </w:rPr>
        <w:t>Charleston and a long-time supporter of the</w:t>
      </w:r>
      <w:r>
        <w:rPr>
          <w:szCs w:val="22"/>
        </w:rPr>
        <w:t xml:space="preserve"> </w:t>
      </w:r>
      <w:r w:rsidRPr="009730ED">
        <w:rPr>
          <w:szCs w:val="22"/>
        </w:rPr>
        <w:t>college, I have a real desire and interest to</w:t>
      </w:r>
      <w:r>
        <w:rPr>
          <w:szCs w:val="22"/>
        </w:rPr>
        <w:t xml:space="preserve"> </w:t>
      </w:r>
      <w:r w:rsidRPr="009730ED">
        <w:rPr>
          <w:szCs w:val="22"/>
        </w:rPr>
        <w:t>continue my service.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ve been involved with the college on</w:t>
      </w:r>
      <w:r>
        <w:rPr>
          <w:szCs w:val="22"/>
        </w:rPr>
        <w:t xml:space="preserve"> </w:t>
      </w:r>
      <w:r w:rsidRPr="009730ED">
        <w:rPr>
          <w:szCs w:val="22"/>
        </w:rPr>
        <w:t>a number of levels over the passed 30 years.  And</w:t>
      </w:r>
      <w:r>
        <w:rPr>
          <w:szCs w:val="22"/>
        </w:rPr>
        <w:t xml:space="preserve"> </w:t>
      </w:r>
      <w:r w:rsidRPr="009730ED">
        <w:rPr>
          <w:szCs w:val="22"/>
        </w:rPr>
        <w:t>I</w:t>
      </w:r>
      <w:r>
        <w:rPr>
          <w:szCs w:val="22"/>
        </w:rPr>
        <w:t>’</w:t>
      </w:r>
      <w:r w:rsidRPr="009730ED">
        <w:rPr>
          <w:szCs w:val="22"/>
        </w:rPr>
        <w:t>d love to be as young as Kelly, but I graduated</w:t>
      </w:r>
      <w:r>
        <w:rPr>
          <w:szCs w:val="22"/>
        </w:rPr>
        <w:t xml:space="preserve"> </w:t>
      </w:r>
      <w:r w:rsidRPr="009730ED">
        <w:rPr>
          <w:szCs w:val="22"/>
        </w:rPr>
        <w:t>in 1981.  Since that time, I</w:t>
      </w:r>
      <w:r>
        <w:rPr>
          <w:szCs w:val="22"/>
        </w:rPr>
        <w:t>’</w:t>
      </w:r>
      <w:r w:rsidRPr="009730ED">
        <w:rPr>
          <w:szCs w:val="22"/>
        </w:rPr>
        <w:t>ve served on the</w:t>
      </w:r>
      <w:r>
        <w:rPr>
          <w:szCs w:val="22"/>
        </w:rPr>
        <w:t xml:space="preserve"> </w:t>
      </w:r>
      <w:r w:rsidRPr="009730ED">
        <w:rPr>
          <w:szCs w:val="22"/>
        </w:rPr>
        <w:t>alumni board as a young mom, and then I helped to</w:t>
      </w:r>
      <w:r>
        <w:rPr>
          <w:szCs w:val="22"/>
        </w:rPr>
        <w:t xml:space="preserve"> </w:t>
      </w:r>
      <w:r w:rsidRPr="009730ED">
        <w:rPr>
          <w:szCs w:val="22"/>
        </w:rPr>
        <w:t>found the alumni association in the upstate.  I</w:t>
      </w:r>
      <w:r>
        <w:rPr>
          <w:szCs w:val="22"/>
        </w:rPr>
        <w:t>’</w:t>
      </w:r>
      <w:r w:rsidRPr="009730ED">
        <w:rPr>
          <w:szCs w:val="22"/>
        </w:rPr>
        <w:t>ve</w:t>
      </w:r>
      <w:r>
        <w:rPr>
          <w:szCs w:val="22"/>
        </w:rPr>
        <w:t xml:space="preserve"> </w:t>
      </w:r>
      <w:r w:rsidRPr="009730ED">
        <w:rPr>
          <w:szCs w:val="22"/>
        </w:rPr>
        <w:t>served on that board.  I</w:t>
      </w:r>
      <w:r>
        <w:rPr>
          <w:szCs w:val="22"/>
        </w:rPr>
        <w:t>’</w:t>
      </w:r>
      <w:r w:rsidRPr="009730ED">
        <w:rPr>
          <w:szCs w:val="22"/>
        </w:rPr>
        <w:t>ve served on the national</w:t>
      </w:r>
      <w:r>
        <w:rPr>
          <w:szCs w:val="22"/>
        </w:rPr>
        <w:t xml:space="preserve"> </w:t>
      </w:r>
      <w:r w:rsidRPr="009730ED">
        <w:rPr>
          <w:szCs w:val="22"/>
        </w:rPr>
        <w:t>board for the alumni association.  I just completed</w:t>
      </w:r>
      <w:r>
        <w:rPr>
          <w:szCs w:val="22"/>
        </w:rPr>
        <w:t xml:space="preserve"> </w:t>
      </w:r>
      <w:r w:rsidRPr="009730ED">
        <w:rPr>
          <w:szCs w:val="22"/>
        </w:rPr>
        <w:t>my tenure on the College of Charleston Foundation</w:t>
      </w:r>
      <w:r>
        <w:rPr>
          <w:szCs w:val="22"/>
        </w:rPr>
        <w:t xml:space="preserve"> </w:t>
      </w:r>
      <w:r w:rsidRPr="009730ED">
        <w:rPr>
          <w:szCs w:val="22"/>
        </w:rPr>
        <w:t>Board of Directors, and that really was a great</w:t>
      </w:r>
      <w:r>
        <w:rPr>
          <w:szCs w:val="22"/>
        </w:rPr>
        <w:t xml:space="preserve"> </w:t>
      </w:r>
      <w:r w:rsidRPr="009730ED">
        <w:rPr>
          <w:szCs w:val="22"/>
        </w:rPr>
        <w:t>opportunity to contribute and give back to the</w:t>
      </w:r>
      <w:r>
        <w:rPr>
          <w:szCs w:val="22"/>
        </w:rPr>
        <w:t xml:space="preserve"> </w:t>
      </w:r>
      <w:r w:rsidRPr="009730ED">
        <w:rPr>
          <w:szCs w:val="22"/>
        </w:rPr>
        <w:t>college and see firsthand the impact that the</w:t>
      </w:r>
      <w:r>
        <w:rPr>
          <w:szCs w:val="22"/>
        </w:rPr>
        <w:t xml:space="preserve"> </w:t>
      </w:r>
      <w:r w:rsidRPr="009730ED">
        <w:rPr>
          <w:szCs w:val="22"/>
        </w:rPr>
        <w:t>college does and can make in the future of our</w:t>
      </w:r>
      <w:r>
        <w:rPr>
          <w:szCs w:val="22"/>
        </w:rPr>
        <w:t xml:space="preserve"> </w:t>
      </w:r>
      <w:r w:rsidRPr="009730ED">
        <w:rPr>
          <w:szCs w:val="22"/>
        </w:rPr>
        <w:t>state.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am firmly grounded in the belief that</w:t>
      </w:r>
      <w:r>
        <w:rPr>
          <w:szCs w:val="22"/>
        </w:rPr>
        <w:t xml:space="preserve"> </w:t>
      </w:r>
      <w:r w:rsidRPr="009730ED">
        <w:rPr>
          <w:szCs w:val="22"/>
        </w:rPr>
        <w:t>we need to keep tuition low, that we need to keep</w:t>
      </w:r>
      <w:r>
        <w:rPr>
          <w:szCs w:val="22"/>
        </w:rPr>
        <w:t xml:space="preserve"> </w:t>
      </w:r>
      <w:r w:rsidRPr="009730ED">
        <w:rPr>
          <w:szCs w:val="22"/>
        </w:rPr>
        <w:t>our colleges, our public institutions, open and</w:t>
      </w:r>
      <w:r>
        <w:rPr>
          <w:szCs w:val="22"/>
        </w:rPr>
        <w:t xml:space="preserve"> </w:t>
      </w:r>
      <w:r w:rsidRPr="009730ED">
        <w:rPr>
          <w:szCs w:val="22"/>
        </w:rPr>
        <w:t>available to students in South Carolina.  I know</w:t>
      </w:r>
      <w:r>
        <w:rPr>
          <w:szCs w:val="22"/>
        </w:rPr>
        <w:t xml:space="preserve"> </w:t>
      </w:r>
      <w:r w:rsidRPr="009730ED">
        <w:rPr>
          <w:szCs w:val="22"/>
        </w:rPr>
        <w:t>that if we</w:t>
      </w:r>
      <w:r>
        <w:rPr>
          <w:szCs w:val="22"/>
        </w:rPr>
        <w:t>’</w:t>
      </w:r>
      <w:r w:rsidRPr="009730ED">
        <w:rPr>
          <w:szCs w:val="22"/>
        </w:rPr>
        <w:t>re going to improve the health of the</w:t>
      </w:r>
      <w:r>
        <w:rPr>
          <w:szCs w:val="22"/>
        </w:rPr>
        <w:t xml:space="preserve"> </w:t>
      </w:r>
      <w:r w:rsidRPr="009730ED">
        <w:rPr>
          <w:szCs w:val="22"/>
        </w:rPr>
        <w:t>state that we</w:t>
      </w:r>
      <w:r>
        <w:rPr>
          <w:szCs w:val="22"/>
        </w:rPr>
        <w:t>’</w:t>
      </w:r>
      <w:r w:rsidRPr="009730ED">
        <w:rPr>
          <w:szCs w:val="22"/>
        </w:rPr>
        <w:t>ve got to be able to make sure that</w:t>
      </w:r>
      <w:r>
        <w:rPr>
          <w:szCs w:val="22"/>
        </w:rPr>
        <w:t xml:space="preserve"> </w:t>
      </w:r>
      <w:r w:rsidRPr="009730ED">
        <w:rPr>
          <w:szCs w:val="22"/>
        </w:rPr>
        <w:t>we have educated young folks in the state.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So it is my passion and belief in</w:t>
      </w:r>
      <w:r>
        <w:rPr>
          <w:szCs w:val="22"/>
        </w:rPr>
        <w:t xml:space="preserve"> </w:t>
      </w:r>
      <w:r w:rsidRPr="009730ED">
        <w:rPr>
          <w:szCs w:val="22"/>
        </w:rPr>
        <w:t>giving back and continuing my service that drives</w:t>
      </w:r>
      <w:r>
        <w:rPr>
          <w:szCs w:val="22"/>
        </w:rPr>
        <w:t xml:space="preserve"> </w:t>
      </w:r>
      <w:r w:rsidRPr="009730ED">
        <w:rPr>
          <w:szCs w:val="22"/>
        </w:rPr>
        <w:t>me to want to serve on the Board of Trustees.</w:t>
      </w:r>
    </w:p>
    <w:p w:rsidR="005A2D40" w:rsidRDefault="005A2D40" w:rsidP="00E363D9">
      <w:pPr>
        <w:keepNext/>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E363D9">
      <w:pPr>
        <w:keepNext/>
        <w:autoSpaceDE w:val="0"/>
        <w:autoSpaceDN w:val="0"/>
        <w:adjustRightInd w:val="0"/>
        <w:rPr>
          <w:szCs w:val="22"/>
        </w:rPr>
      </w:pPr>
      <w:r>
        <w:rPr>
          <w:szCs w:val="22"/>
        </w:rPr>
        <w:tab/>
      </w:r>
      <w:r w:rsidRPr="009730ED">
        <w:rPr>
          <w:szCs w:val="22"/>
        </w:rPr>
        <w:t>Questions or comments?</w:t>
      </w:r>
    </w:p>
    <w:p w:rsidR="005A2D40" w:rsidRPr="009730ED" w:rsidRDefault="005A2D40" w:rsidP="00E363D9">
      <w:pPr>
        <w:keepNext/>
        <w:autoSpaceDE w:val="0"/>
        <w:autoSpaceDN w:val="0"/>
        <w:adjustRightInd w:val="0"/>
        <w:rPr>
          <w:szCs w:val="22"/>
        </w:rPr>
      </w:pPr>
      <w:r>
        <w:rPr>
          <w:szCs w:val="22"/>
        </w:rPr>
        <w:tab/>
        <w:t xml:space="preserve">Representative </w:t>
      </w:r>
      <w:r w:rsidRPr="009730ED">
        <w:rPr>
          <w:szCs w:val="22"/>
        </w:rPr>
        <w:t>Henderson.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Ms. Romberger for your service.  And I know that</w:t>
      </w:r>
      <w:r>
        <w:rPr>
          <w:szCs w:val="22"/>
        </w:rPr>
        <w:t xml:space="preserve"> </w:t>
      </w:r>
      <w:r w:rsidRPr="009730ED">
        <w:rPr>
          <w:szCs w:val="22"/>
        </w:rPr>
        <w:t>you have been involved for many years with the</w:t>
      </w:r>
      <w:r>
        <w:rPr>
          <w:szCs w:val="22"/>
        </w:rPr>
        <w:t xml:space="preserve"> </w:t>
      </w:r>
      <w:r w:rsidRPr="009730ED">
        <w:rPr>
          <w:szCs w:val="22"/>
        </w:rPr>
        <w:t>University.  As a healthcare professional -- I know</w:t>
      </w:r>
      <w:r>
        <w:rPr>
          <w:szCs w:val="22"/>
        </w:rPr>
        <w:t xml:space="preserve"> </w:t>
      </w:r>
      <w:r w:rsidRPr="009730ED">
        <w:rPr>
          <w:szCs w:val="22"/>
        </w:rPr>
        <w:t>your husband is too.  He</w:t>
      </w:r>
      <w:r>
        <w:rPr>
          <w:szCs w:val="22"/>
        </w:rPr>
        <w:t>’</w:t>
      </w:r>
      <w:r w:rsidRPr="009730ED">
        <w:rPr>
          <w:szCs w:val="22"/>
        </w:rPr>
        <w:t>s at Shriners --</w:t>
      </w:r>
      <w:r>
        <w:rPr>
          <w:szCs w:val="22"/>
        </w:rPr>
        <w:t xml:space="preserve"> </w:t>
      </w:r>
      <w:r w:rsidRPr="009730ED">
        <w:rPr>
          <w:szCs w:val="22"/>
        </w:rPr>
        <w:t>obviously, you know, healthcare is one of the</w:t>
      </w:r>
      <w:r>
        <w:rPr>
          <w:szCs w:val="22"/>
        </w:rPr>
        <w:t xml:space="preserve"> </w:t>
      </w:r>
      <w:r w:rsidRPr="009730ED">
        <w:rPr>
          <w:szCs w:val="22"/>
        </w:rPr>
        <w:t>growing job markets, and I was glad to see that the</w:t>
      </w:r>
      <w:r>
        <w:rPr>
          <w:szCs w:val="22"/>
        </w:rPr>
        <w:t xml:space="preserve"> </w:t>
      </w:r>
      <w:r w:rsidRPr="009730ED">
        <w:rPr>
          <w:szCs w:val="22"/>
        </w:rPr>
        <w:t>college has added -- maybe that was Francis Marion.</w:t>
      </w:r>
      <w:r>
        <w:rPr>
          <w:szCs w:val="22"/>
        </w:rPr>
        <w:t xml:space="preserve"> </w:t>
      </w:r>
      <w:r w:rsidRPr="009730ED">
        <w:rPr>
          <w:szCs w:val="22"/>
        </w:rPr>
        <w:t>Talk to me a little bit about the University as far</w:t>
      </w:r>
      <w:r>
        <w:rPr>
          <w:szCs w:val="22"/>
        </w:rPr>
        <w:t xml:space="preserve"> </w:t>
      </w:r>
      <w:r w:rsidRPr="009730ED">
        <w:rPr>
          <w:szCs w:val="22"/>
        </w:rPr>
        <w:t>where you see -- I know like biology and some of</w:t>
      </w:r>
      <w:r>
        <w:rPr>
          <w:szCs w:val="22"/>
        </w:rPr>
        <w:t xml:space="preserve"> </w:t>
      </w:r>
      <w:r w:rsidRPr="009730ED">
        <w:rPr>
          <w:szCs w:val="22"/>
        </w:rPr>
        <w:t>the sciences are real big there, that maybe your</w:t>
      </w:r>
      <w:r>
        <w:rPr>
          <w:szCs w:val="22"/>
        </w:rPr>
        <w:t xml:space="preserve"> </w:t>
      </w:r>
      <w:r w:rsidRPr="009730ED">
        <w:rPr>
          <w:szCs w:val="22"/>
        </w:rPr>
        <w:t>input in healthcare could help.  What would be some</w:t>
      </w:r>
      <w:r>
        <w:rPr>
          <w:szCs w:val="22"/>
        </w:rPr>
        <w:t xml:space="preserve"> </w:t>
      </w:r>
      <w:r w:rsidRPr="009730ED">
        <w:rPr>
          <w:szCs w:val="22"/>
        </w:rPr>
        <w:t>ideas you might have as far as things that they</w:t>
      </w:r>
      <w:r>
        <w:rPr>
          <w:szCs w:val="22"/>
        </w:rPr>
        <w:t xml:space="preserve"> </w:t>
      </w:r>
      <w:r w:rsidRPr="009730ED">
        <w:rPr>
          <w:szCs w:val="22"/>
        </w:rPr>
        <w:t>could do to continue to improve jobs, you know, for</w:t>
      </w:r>
      <w:r>
        <w:rPr>
          <w:szCs w:val="22"/>
        </w:rPr>
        <w:t xml:space="preserve"> </w:t>
      </w:r>
      <w:r w:rsidRPr="009730ED">
        <w:rPr>
          <w:szCs w:val="22"/>
        </w:rPr>
        <w:t>students in that industry and maybe changes that</w:t>
      </w:r>
      <w:r>
        <w:rPr>
          <w:szCs w:val="22"/>
        </w:rPr>
        <w:t xml:space="preserve"> </w:t>
      </w:r>
      <w:r w:rsidRPr="009730ED">
        <w:rPr>
          <w:szCs w:val="22"/>
        </w:rPr>
        <w:t>you might see that -- might need to do to respond</w:t>
      </w:r>
      <w:r>
        <w:rPr>
          <w:szCs w:val="22"/>
        </w:rPr>
        <w:t xml:space="preserve"> </w:t>
      </w:r>
      <w:r w:rsidRPr="009730ED">
        <w:rPr>
          <w:szCs w:val="22"/>
        </w:rPr>
        <w:t>to the growing need for healthcare?</w:t>
      </w:r>
    </w:p>
    <w:p w:rsidR="005A2D40" w:rsidRDefault="005A2D40" w:rsidP="005A2D40">
      <w:pPr>
        <w:autoSpaceDE w:val="0"/>
        <w:autoSpaceDN w:val="0"/>
        <w:adjustRightInd w:val="0"/>
        <w:rPr>
          <w:szCs w:val="22"/>
        </w:rPr>
      </w:pPr>
      <w:r>
        <w:rPr>
          <w:szCs w:val="22"/>
        </w:rPr>
        <w:t xml:space="preserve">MS. </w:t>
      </w:r>
      <w:r w:rsidRPr="009730ED">
        <w:rPr>
          <w:szCs w:val="22"/>
        </w:rPr>
        <w:t>ROMBERGER:  Sure.  Well, first let</w:t>
      </w:r>
      <w:r>
        <w:rPr>
          <w:szCs w:val="22"/>
        </w:rPr>
        <w:t xml:space="preserve"> </w:t>
      </w:r>
      <w:r w:rsidRPr="009730ED">
        <w:rPr>
          <w:szCs w:val="22"/>
        </w:rPr>
        <w:t>me say that I agree with, I think, Kelly who said</w:t>
      </w:r>
      <w:r>
        <w:rPr>
          <w:szCs w:val="22"/>
        </w:rPr>
        <w:t xml:space="preserve"> </w:t>
      </w:r>
      <w:r w:rsidRPr="009730ED">
        <w:rPr>
          <w:szCs w:val="22"/>
        </w:rPr>
        <w:t>this before me, that if I were elected and coming</w:t>
      </w:r>
      <w:r>
        <w:rPr>
          <w:szCs w:val="22"/>
        </w:rPr>
        <w:t xml:space="preserve"> </w:t>
      </w:r>
      <w:r w:rsidRPr="009730ED">
        <w:rPr>
          <w:szCs w:val="22"/>
        </w:rPr>
        <w:t>in as a new trustee, I would walk in with eyes open</w:t>
      </w:r>
      <w:r>
        <w:rPr>
          <w:szCs w:val="22"/>
        </w:rPr>
        <w:t xml:space="preserve"> </w:t>
      </w:r>
      <w:r w:rsidRPr="009730ED">
        <w:rPr>
          <w:szCs w:val="22"/>
        </w:rPr>
        <w:t>and wanting to see it from a trustee perspective</w:t>
      </w:r>
      <w:r>
        <w:rPr>
          <w:szCs w:val="22"/>
        </w:rPr>
        <w:t xml:space="preserve"> </w:t>
      </w:r>
      <w:r w:rsidRPr="009730ED">
        <w:rPr>
          <w:szCs w:val="22"/>
        </w:rPr>
        <w:t>and not assuming that I</w:t>
      </w:r>
      <w:r>
        <w:rPr>
          <w:szCs w:val="22"/>
        </w:rPr>
        <w:t>’</w:t>
      </w:r>
      <w:r w:rsidRPr="009730ED">
        <w:rPr>
          <w:szCs w:val="22"/>
        </w:rPr>
        <w:t>ve got a global</w:t>
      </w:r>
      <w:r>
        <w:rPr>
          <w:szCs w:val="22"/>
        </w:rPr>
        <w:t xml:space="preserve"> </w:t>
      </w:r>
      <w:r w:rsidRPr="009730ED">
        <w:rPr>
          <w:szCs w:val="22"/>
        </w:rPr>
        <w:t>perspective, having served on the Board of</w:t>
      </w:r>
      <w:r>
        <w:rPr>
          <w:szCs w:val="22"/>
        </w:rPr>
        <w:t xml:space="preserve"> </w:t>
      </w:r>
      <w:r w:rsidRPr="009730ED">
        <w:rPr>
          <w:szCs w:val="22"/>
        </w:rPr>
        <w:t>Directors at the foundation for eight years.  But</w:t>
      </w:r>
      <w:r>
        <w:rPr>
          <w:szCs w:val="22"/>
        </w:rPr>
        <w:t xml:space="preserve"> </w:t>
      </w:r>
      <w:r w:rsidRPr="009730ED">
        <w:rPr>
          <w:szCs w:val="22"/>
        </w:rPr>
        <w:t>the college has had a rich tradition of graduating</w:t>
      </w:r>
      <w:r>
        <w:rPr>
          <w:szCs w:val="22"/>
        </w:rPr>
        <w:t xml:space="preserve"> </w:t>
      </w:r>
      <w:r w:rsidRPr="009730ED">
        <w:rPr>
          <w:szCs w:val="22"/>
        </w:rPr>
        <w:t>future physicians and nurses in South Carolina,</w:t>
      </w:r>
      <w:r>
        <w:rPr>
          <w:szCs w:val="22"/>
        </w:rPr>
        <w:t xml:space="preserve"> </w:t>
      </w:r>
      <w:r w:rsidRPr="009730ED">
        <w:rPr>
          <w:szCs w:val="22"/>
        </w:rPr>
        <w:t>physical therapists, pretty much across the</w:t>
      </w:r>
      <w:r>
        <w:rPr>
          <w:szCs w:val="22"/>
        </w:rPr>
        <w:t xml:space="preserve"> </w:t>
      </w:r>
      <w:r w:rsidRPr="009730ED">
        <w:rPr>
          <w:szCs w:val="22"/>
        </w:rPr>
        <w:t>healthcare spectrum.</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Oftentimes you see students graduating</w:t>
      </w:r>
      <w:r>
        <w:rPr>
          <w:szCs w:val="22"/>
        </w:rPr>
        <w:t xml:space="preserve"> </w:t>
      </w:r>
      <w:r w:rsidRPr="009730ED">
        <w:rPr>
          <w:szCs w:val="22"/>
        </w:rPr>
        <w:t>from the College of Charleston and moving on to the</w:t>
      </w:r>
      <w:r>
        <w:rPr>
          <w:szCs w:val="22"/>
        </w:rPr>
        <w:t xml:space="preserve"> </w:t>
      </w:r>
      <w:r w:rsidRPr="009730ED">
        <w:rPr>
          <w:szCs w:val="22"/>
        </w:rPr>
        <w:t>medical University or USC through their programs.</w:t>
      </w:r>
      <w:r>
        <w:rPr>
          <w:szCs w:val="22"/>
        </w:rPr>
        <w:t xml:space="preserve"> </w:t>
      </w:r>
      <w:r w:rsidRPr="009730ED">
        <w:rPr>
          <w:szCs w:val="22"/>
        </w:rPr>
        <w:t>So certainly as a clinician, we have a very strong</w:t>
      </w:r>
      <w:r>
        <w:rPr>
          <w:szCs w:val="22"/>
        </w:rPr>
        <w:t xml:space="preserve"> </w:t>
      </w:r>
      <w:r w:rsidRPr="009730ED">
        <w:rPr>
          <w:szCs w:val="22"/>
        </w:rPr>
        <w:t>background to support South Carolina.  But also,</w:t>
      </w:r>
      <w:r>
        <w:rPr>
          <w:szCs w:val="22"/>
        </w:rPr>
        <w:t xml:space="preserve"> </w:t>
      </w:r>
      <w:r w:rsidRPr="009730ED">
        <w:rPr>
          <w:szCs w:val="22"/>
        </w:rPr>
        <w:t>more recently, the school of education has moved in</w:t>
      </w:r>
      <w:r>
        <w:rPr>
          <w:szCs w:val="22"/>
        </w:rPr>
        <w:t xml:space="preserve"> </w:t>
      </w:r>
      <w:r w:rsidRPr="009730ED">
        <w:rPr>
          <w:szCs w:val="22"/>
        </w:rPr>
        <w:t>to adding a public health degree.  And I feel</w:t>
      </w:r>
      <w:r>
        <w:rPr>
          <w:szCs w:val="22"/>
        </w:rPr>
        <w:t xml:space="preserve"> </w:t>
      </w:r>
      <w:r w:rsidRPr="009730ED">
        <w:rPr>
          <w:szCs w:val="22"/>
        </w:rPr>
        <w:t>extremely passionately about that because what I</w:t>
      </w:r>
      <w:r>
        <w:rPr>
          <w:szCs w:val="22"/>
        </w:rPr>
        <w:t xml:space="preserve"> </w:t>
      </w:r>
      <w:r w:rsidRPr="009730ED">
        <w:rPr>
          <w:szCs w:val="22"/>
        </w:rPr>
        <w:t>know is in healthcare today, we</w:t>
      </w:r>
      <w:r>
        <w:rPr>
          <w:szCs w:val="22"/>
        </w:rPr>
        <w:t>’</w:t>
      </w:r>
      <w:r w:rsidRPr="009730ED">
        <w:rPr>
          <w:szCs w:val="22"/>
        </w:rPr>
        <w:t>ve got to get out</w:t>
      </w:r>
      <w:r>
        <w:rPr>
          <w:szCs w:val="22"/>
        </w:rPr>
        <w:t xml:space="preserve"> </w:t>
      </w:r>
      <w:r w:rsidRPr="009730ED">
        <w:rPr>
          <w:szCs w:val="22"/>
        </w:rPr>
        <w:t>of the focus of just staying isolated, hospitals or</w:t>
      </w:r>
      <w:r>
        <w:rPr>
          <w:szCs w:val="22"/>
        </w:rPr>
        <w:t xml:space="preserve"> </w:t>
      </w:r>
      <w:r w:rsidRPr="009730ED">
        <w:rPr>
          <w:szCs w:val="22"/>
        </w:rPr>
        <w:t>doctors or specific realms, but really looking at</w:t>
      </w:r>
      <w:r>
        <w:rPr>
          <w:szCs w:val="22"/>
        </w:rPr>
        <w:t xml:space="preserve"> </w:t>
      </w:r>
      <w:r w:rsidRPr="009730ED">
        <w:rPr>
          <w:szCs w:val="22"/>
        </w:rPr>
        <w:t>how we integrate and work together.  And that whole</w:t>
      </w:r>
      <w:r>
        <w:rPr>
          <w:szCs w:val="22"/>
        </w:rPr>
        <w:t xml:space="preserve"> </w:t>
      </w:r>
      <w:r w:rsidRPr="009730ED">
        <w:rPr>
          <w:szCs w:val="22"/>
        </w:rPr>
        <w:t>public health degree is one that I think will</w:t>
      </w:r>
      <w:r>
        <w:rPr>
          <w:szCs w:val="22"/>
        </w:rPr>
        <w:t xml:space="preserve"> </w:t>
      </w:r>
      <w:r w:rsidRPr="009730ED">
        <w:rPr>
          <w:szCs w:val="22"/>
        </w:rPr>
        <w:t>really help improve the health of the state because</w:t>
      </w:r>
      <w:r>
        <w:rPr>
          <w:szCs w:val="22"/>
        </w:rPr>
        <w:t xml:space="preserve"> </w:t>
      </w:r>
      <w:r w:rsidRPr="009730ED">
        <w:rPr>
          <w:szCs w:val="22"/>
        </w:rPr>
        <w:t>it will force us to really look more globally at</w:t>
      </w:r>
      <w:r>
        <w:rPr>
          <w:szCs w:val="22"/>
        </w:rPr>
        <w:t xml:space="preserve"> </w:t>
      </w:r>
      <w:r w:rsidRPr="009730ED">
        <w:rPr>
          <w:szCs w:val="22"/>
        </w:rPr>
        <w:t>how healthcare is a continuing and not just</w:t>
      </w:r>
      <w:r>
        <w:rPr>
          <w:szCs w:val="22"/>
        </w:rPr>
        <w:t xml:space="preserve"> </w:t>
      </w:r>
      <w:r w:rsidRPr="009730ED">
        <w:rPr>
          <w:szCs w:val="22"/>
        </w:rPr>
        <w:t>episodic care.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Okay.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Questions,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Mack.</w:t>
      </w:r>
    </w:p>
    <w:p w:rsidR="005A2D40" w:rsidRDefault="005A2D40" w:rsidP="005A2D40">
      <w:pPr>
        <w:autoSpaceDE w:val="0"/>
        <w:autoSpaceDN w:val="0"/>
        <w:adjustRightInd w:val="0"/>
        <w:rPr>
          <w:szCs w:val="22"/>
        </w:rPr>
      </w:pPr>
      <w:r>
        <w:rPr>
          <w:szCs w:val="22"/>
        </w:rPr>
        <w:t xml:space="preserve">REPRESENTATIVE </w:t>
      </w:r>
      <w:r w:rsidRPr="009730ED">
        <w:rPr>
          <w:szCs w:val="22"/>
        </w:rPr>
        <w:t>MACK:  Thank you,</w:t>
      </w:r>
      <w:r>
        <w:rPr>
          <w:szCs w:val="22"/>
        </w:rPr>
        <w:t xml:space="preserve"> </w:t>
      </w:r>
      <w:r w:rsidRPr="009730ED">
        <w:rPr>
          <w:szCs w:val="22"/>
        </w:rPr>
        <w:t>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just wanted to say I know</w:t>
      </w:r>
      <w:r>
        <w:rPr>
          <w:szCs w:val="22"/>
        </w:rPr>
        <w:t xml:space="preserve"> </w:t>
      </w:r>
      <w:r w:rsidRPr="009730ED">
        <w:rPr>
          <w:szCs w:val="22"/>
        </w:rPr>
        <w:t>Ms. Romberger well, and, you know, what you see is</w:t>
      </w:r>
      <w:r>
        <w:rPr>
          <w:szCs w:val="22"/>
        </w:rPr>
        <w:t xml:space="preserve"> </w:t>
      </w:r>
      <w:r w:rsidRPr="009730ED">
        <w:rPr>
          <w:szCs w:val="22"/>
        </w:rPr>
        <w:t>what you get.  She</w:t>
      </w:r>
      <w:r>
        <w:rPr>
          <w:szCs w:val="22"/>
        </w:rPr>
        <w:t>’</w:t>
      </w:r>
      <w:r w:rsidRPr="009730ED">
        <w:rPr>
          <w:szCs w:val="22"/>
        </w:rPr>
        <w:t>s very enthusiastic,</w:t>
      </w:r>
      <w:r>
        <w:rPr>
          <w:szCs w:val="22"/>
        </w:rPr>
        <w:t xml:space="preserve"> </w:t>
      </w:r>
      <w:r w:rsidRPr="009730ED">
        <w:rPr>
          <w:szCs w:val="22"/>
        </w:rPr>
        <w:t>knowledgeable, very much involved in the community</w:t>
      </w:r>
      <w:r>
        <w:rPr>
          <w:szCs w:val="22"/>
        </w:rPr>
        <w:t xml:space="preserve"> </w:t>
      </w:r>
      <w:r w:rsidRPr="009730ED">
        <w:rPr>
          <w:szCs w:val="22"/>
        </w:rPr>
        <w:t>aspects, and I think she</w:t>
      </w:r>
      <w:r>
        <w:rPr>
          <w:szCs w:val="22"/>
        </w:rPr>
        <w:t>’</w:t>
      </w:r>
      <w:r w:rsidRPr="009730ED">
        <w:rPr>
          <w:szCs w:val="22"/>
        </w:rPr>
        <w:t>d be a great person to</w:t>
      </w:r>
      <w:r>
        <w:rPr>
          <w:szCs w:val="22"/>
        </w:rPr>
        <w:t xml:space="preserve"> </w:t>
      </w:r>
      <w:r w:rsidRPr="009730ED">
        <w:rPr>
          <w:szCs w:val="22"/>
        </w:rPr>
        <w:t>have an opportunity to serve.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AD15AE" w:rsidRDefault="005A2D40" w:rsidP="005A2D40">
      <w:pPr>
        <w:autoSpaceDE w:val="0"/>
        <w:autoSpaceDN w:val="0"/>
        <w:adjustRightInd w:val="0"/>
        <w:rPr>
          <w:szCs w:val="22"/>
        </w:rPr>
      </w:pPr>
      <w:r>
        <w:rPr>
          <w:szCs w:val="22"/>
        </w:rPr>
        <w:tab/>
      </w:r>
      <w:r w:rsidRPr="009730ED">
        <w:rPr>
          <w:szCs w:val="22"/>
        </w:rPr>
        <w:t>And I do appreciate your work in the</w:t>
      </w:r>
      <w:r>
        <w:rPr>
          <w:szCs w:val="22"/>
        </w:rPr>
        <w:t xml:space="preserve"> </w:t>
      </w:r>
      <w:r w:rsidRPr="009730ED">
        <w:rPr>
          <w:szCs w:val="22"/>
        </w:rPr>
        <w:t>healthcare field and your work in the community.</w:t>
      </w:r>
      <w:r>
        <w:rPr>
          <w:szCs w:val="22"/>
        </w:rPr>
        <w:t xml:space="preserve"> </w:t>
      </w:r>
      <w:r w:rsidRPr="009730ED">
        <w:rPr>
          <w:szCs w:val="22"/>
        </w:rPr>
        <w:t>Again, I guess along the consistent theme I</w:t>
      </w:r>
      <w:r>
        <w:rPr>
          <w:szCs w:val="22"/>
        </w:rPr>
        <w:t>’</w:t>
      </w:r>
      <w:r w:rsidRPr="009730ED">
        <w:rPr>
          <w:szCs w:val="22"/>
        </w:rPr>
        <w:t>ve had,</w:t>
      </w:r>
      <w:r>
        <w:rPr>
          <w:szCs w:val="22"/>
        </w:rPr>
        <w:t xml:space="preserve"> </w:t>
      </w:r>
      <w:r w:rsidRPr="009730ED">
        <w:rPr>
          <w:szCs w:val="22"/>
        </w:rPr>
        <w:t>as far as your ability to serve on the Board with</w:t>
      </w:r>
      <w:r>
        <w:rPr>
          <w:szCs w:val="22"/>
        </w:rPr>
        <w:t xml:space="preserve"> </w:t>
      </w:r>
      <w:r w:rsidRPr="009730ED">
        <w:rPr>
          <w:szCs w:val="22"/>
        </w:rPr>
        <w:t>your responsibilities, how would that fit in from</w:t>
      </w:r>
      <w:r>
        <w:rPr>
          <w:szCs w:val="22"/>
        </w:rPr>
        <w:t xml:space="preserve"> </w:t>
      </w:r>
      <w:r w:rsidRPr="009730ED">
        <w:rPr>
          <w:szCs w:val="22"/>
        </w:rPr>
        <w:t>your perspective?</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ROMBERGER:  I have a great track</w:t>
      </w:r>
      <w:r>
        <w:rPr>
          <w:szCs w:val="22"/>
        </w:rPr>
        <w:t xml:space="preserve"> </w:t>
      </w:r>
      <w:r w:rsidRPr="009730ED">
        <w:rPr>
          <w:szCs w:val="22"/>
        </w:rPr>
        <w:t>record of once I commit to something, I commit.</w:t>
      </w:r>
      <w:r>
        <w:rPr>
          <w:szCs w:val="22"/>
        </w:rPr>
        <w:t xml:space="preserve"> </w:t>
      </w:r>
      <w:r w:rsidRPr="009730ED">
        <w:rPr>
          <w:szCs w:val="22"/>
        </w:rPr>
        <w:t>And if I</w:t>
      </w:r>
      <w:r>
        <w:rPr>
          <w:szCs w:val="22"/>
        </w:rPr>
        <w:t>’</w:t>
      </w:r>
      <w:r w:rsidRPr="009730ED">
        <w:rPr>
          <w:szCs w:val="22"/>
        </w:rPr>
        <w:t>m elected to serve on the Board of</w:t>
      </w:r>
      <w:r>
        <w:rPr>
          <w:szCs w:val="22"/>
        </w:rPr>
        <w:t xml:space="preserve"> </w:t>
      </w:r>
      <w:r w:rsidRPr="009730ED">
        <w:rPr>
          <w:szCs w:val="22"/>
        </w:rPr>
        <w:t>Trustees, then I will be there at every meeting.  I</w:t>
      </w:r>
      <w:r>
        <w:rPr>
          <w:szCs w:val="22"/>
        </w:rPr>
        <w:t xml:space="preserve"> </w:t>
      </w:r>
      <w:r w:rsidRPr="009730ED">
        <w:rPr>
          <w:szCs w:val="22"/>
        </w:rPr>
        <w:t>believe that you</w:t>
      </w:r>
      <w:r>
        <w:rPr>
          <w:szCs w:val="22"/>
        </w:rPr>
        <w:t>’</w:t>
      </w:r>
      <w:r w:rsidRPr="009730ED">
        <w:rPr>
          <w:szCs w:val="22"/>
        </w:rPr>
        <w:t>ve got to be present and be</w:t>
      </w:r>
      <w:r>
        <w:rPr>
          <w:szCs w:val="22"/>
        </w:rPr>
        <w:t xml:space="preserve"> </w:t>
      </w:r>
      <w:r w:rsidRPr="009730ED">
        <w:rPr>
          <w:szCs w:val="22"/>
        </w:rPr>
        <w:t>visible and be involved if you</w:t>
      </w:r>
      <w:r>
        <w:rPr>
          <w:szCs w:val="22"/>
        </w:rPr>
        <w:t>’</w:t>
      </w:r>
      <w:r w:rsidRPr="009730ED">
        <w:rPr>
          <w:szCs w:val="22"/>
        </w:rPr>
        <w:t>re going to serve.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McGill.</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Very briefly, we know</w:t>
      </w:r>
      <w:r>
        <w:rPr>
          <w:szCs w:val="22"/>
        </w:rPr>
        <w:t xml:space="preserve"> </w:t>
      </w:r>
      <w:r w:rsidRPr="009730ED">
        <w:rPr>
          <w:szCs w:val="22"/>
        </w:rPr>
        <w:t>that education and healthcare go hand-in-hand.  And</w:t>
      </w:r>
      <w:r>
        <w:rPr>
          <w:szCs w:val="22"/>
        </w:rPr>
        <w:t xml:space="preserve"> </w:t>
      </w:r>
      <w:r w:rsidRPr="009730ED">
        <w:rPr>
          <w:szCs w:val="22"/>
        </w:rPr>
        <w:t>there is no question that your background will</w:t>
      </w:r>
      <w:r>
        <w:rPr>
          <w:szCs w:val="22"/>
        </w:rPr>
        <w:t xml:space="preserve"> </w:t>
      </w:r>
      <w:r w:rsidRPr="009730ED">
        <w:rPr>
          <w:szCs w:val="22"/>
        </w:rPr>
        <w:t>bring strength, not just academic strength, but it</w:t>
      </w:r>
      <w:r>
        <w:rPr>
          <w:szCs w:val="22"/>
        </w:rPr>
        <w:t xml:space="preserve"> </w:t>
      </w:r>
      <w:r w:rsidRPr="009730ED">
        <w:rPr>
          <w:szCs w:val="22"/>
        </w:rPr>
        <w:t>will bring finance and healthcare strength.  And it</w:t>
      </w:r>
      <w:r>
        <w:rPr>
          <w:szCs w:val="22"/>
        </w:rPr>
        <w:t xml:space="preserve"> </w:t>
      </w:r>
      <w:r w:rsidRPr="009730ED">
        <w:rPr>
          <w:szCs w:val="22"/>
        </w:rPr>
        <w:t>is the future.  Young people that don</w:t>
      </w:r>
      <w:r>
        <w:rPr>
          <w:szCs w:val="22"/>
        </w:rPr>
        <w:t>’</w:t>
      </w:r>
      <w:r w:rsidRPr="009730ED">
        <w:rPr>
          <w:szCs w:val="22"/>
        </w:rPr>
        <w:t>t have a good</w:t>
      </w:r>
      <w:r>
        <w:rPr>
          <w:szCs w:val="22"/>
        </w:rPr>
        <w:t xml:space="preserve"> </w:t>
      </w:r>
      <w:r w:rsidRPr="009730ED">
        <w:rPr>
          <w:szCs w:val="22"/>
        </w:rPr>
        <w:t>healthcare plan or don</w:t>
      </w:r>
      <w:r>
        <w:rPr>
          <w:szCs w:val="22"/>
        </w:rPr>
        <w:t>’</w:t>
      </w:r>
      <w:r w:rsidRPr="009730ED">
        <w:rPr>
          <w:szCs w:val="22"/>
        </w:rPr>
        <w:t>t have a good academic</w:t>
      </w:r>
      <w:r>
        <w:rPr>
          <w:szCs w:val="22"/>
        </w:rPr>
        <w:t xml:space="preserve"> </w:t>
      </w:r>
      <w:r w:rsidRPr="009730ED">
        <w:rPr>
          <w:szCs w:val="22"/>
        </w:rPr>
        <w:t>background and don</w:t>
      </w:r>
      <w:r>
        <w:rPr>
          <w:szCs w:val="22"/>
        </w:rPr>
        <w:t>’</w:t>
      </w:r>
      <w:r w:rsidRPr="009730ED">
        <w:rPr>
          <w:szCs w:val="22"/>
        </w:rPr>
        <w:t>t have retirement -- you can</w:t>
      </w:r>
      <w:r>
        <w:rPr>
          <w:szCs w:val="22"/>
        </w:rPr>
        <w:t xml:space="preserve"> </w:t>
      </w:r>
      <w:r w:rsidRPr="009730ED">
        <w:rPr>
          <w:szCs w:val="22"/>
        </w:rPr>
        <w:t>have five million in the bank, but you can lose</w:t>
      </w:r>
      <w:r>
        <w:rPr>
          <w:szCs w:val="22"/>
        </w:rPr>
        <w:t xml:space="preserve"> </w:t>
      </w:r>
      <w:r w:rsidRPr="009730ED">
        <w:rPr>
          <w:szCs w:val="22"/>
        </w:rPr>
        <w:t>that five million in short order not having the</w:t>
      </w:r>
      <w:r>
        <w:rPr>
          <w:szCs w:val="22"/>
        </w:rPr>
        <w:t xml:space="preserve"> </w:t>
      </w:r>
      <w:r w:rsidRPr="009730ED">
        <w:rPr>
          <w:szCs w:val="22"/>
        </w:rPr>
        <w:t>proper healthcare.  So I think that you have been a</w:t>
      </w:r>
      <w:r>
        <w:rPr>
          <w:szCs w:val="22"/>
        </w:rPr>
        <w:t xml:space="preserve"> </w:t>
      </w:r>
      <w:r w:rsidRPr="009730ED">
        <w:rPr>
          <w:szCs w:val="22"/>
        </w:rPr>
        <w:t>great asset to this state, the short time that I</w:t>
      </w:r>
      <w:r>
        <w:rPr>
          <w:szCs w:val="22"/>
        </w:rPr>
        <w:t>’</w:t>
      </w:r>
      <w:r w:rsidRPr="009730ED">
        <w:rPr>
          <w:szCs w:val="22"/>
        </w:rPr>
        <w:t>ve</w:t>
      </w:r>
      <w:r>
        <w:rPr>
          <w:szCs w:val="22"/>
        </w:rPr>
        <w:t xml:space="preserve"> </w:t>
      </w:r>
      <w:r w:rsidRPr="009730ED">
        <w:rPr>
          <w:szCs w:val="22"/>
        </w:rPr>
        <w:t>known you.  I met you several weeks ago at this</w:t>
      </w:r>
      <w:r>
        <w:rPr>
          <w:szCs w:val="22"/>
        </w:rPr>
        <w:t xml:space="preserve"> </w:t>
      </w:r>
      <w:r w:rsidRPr="009730ED">
        <w:rPr>
          <w:szCs w:val="22"/>
        </w:rPr>
        <w:t>walk-in thing, but I</w:t>
      </w:r>
      <w:r>
        <w:rPr>
          <w:szCs w:val="22"/>
        </w:rPr>
        <w:t>’</w:t>
      </w:r>
      <w:r w:rsidRPr="009730ED">
        <w:rPr>
          <w:szCs w:val="22"/>
        </w:rPr>
        <w:t>ve talked to other people, and</w:t>
      </w:r>
      <w:r>
        <w:rPr>
          <w:szCs w:val="22"/>
        </w:rPr>
        <w:t xml:space="preserve"> </w:t>
      </w:r>
      <w:r w:rsidRPr="009730ED">
        <w:rPr>
          <w:szCs w:val="22"/>
        </w:rPr>
        <w:t>we look forward to the opportunity to seeing what</w:t>
      </w:r>
      <w:r>
        <w:rPr>
          <w:szCs w:val="22"/>
        </w:rPr>
        <w:t xml:space="preserve"> </w:t>
      </w:r>
      <w:r w:rsidRPr="009730ED">
        <w:rPr>
          <w:szCs w:val="22"/>
        </w:rPr>
        <w:t>happens with you and the other person that</w:t>
      </w:r>
      <w:r>
        <w:rPr>
          <w:szCs w:val="22"/>
        </w:rPr>
        <w:t>’</w:t>
      </w:r>
      <w:r w:rsidRPr="009730ED">
        <w:rPr>
          <w:szCs w:val="22"/>
        </w:rPr>
        <w:t>s</w:t>
      </w:r>
      <w:r>
        <w:rPr>
          <w:szCs w:val="22"/>
        </w:rPr>
        <w:t xml:space="preserve"> </w:t>
      </w:r>
      <w:r w:rsidRPr="009730ED">
        <w:rPr>
          <w:szCs w:val="22"/>
        </w:rPr>
        <w:t>running too.</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That young lady that</w:t>
      </w:r>
      <w:r>
        <w:rPr>
          <w:szCs w:val="22"/>
        </w:rPr>
        <w:t>’</w:t>
      </w:r>
      <w:r w:rsidRPr="009730ED">
        <w:rPr>
          <w:szCs w:val="22"/>
        </w:rPr>
        <w:t>s running, what a</w:t>
      </w:r>
      <w:r>
        <w:rPr>
          <w:szCs w:val="22"/>
        </w:rPr>
        <w:t xml:space="preserve"> </w:t>
      </w:r>
      <w:r w:rsidRPr="009730ED">
        <w:rPr>
          <w:szCs w:val="22"/>
        </w:rPr>
        <w:t>great testament that she</w:t>
      </w:r>
      <w:r>
        <w:rPr>
          <w:szCs w:val="22"/>
        </w:rPr>
        <w:t>’</w:t>
      </w:r>
      <w:r w:rsidRPr="009730ED">
        <w:rPr>
          <w:szCs w:val="22"/>
        </w:rPr>
        <w:t>s wanting to get active so</w:t>
      </w:r>
      <w:r>
        <w:rPr>
          <w:szCs w:val="22"/>
        </w:rPr>
        <w:t xml:space="preserve"> </w:t>
      </w:r>
      <w:r w:rsidRPr="009730ED">
        <w:rPr>
          <w:szCs w:val="22"/>
        </w:rPr>
        <w:t>young and serve on that board.  I</w:t>
      </w:r>
      <w:r>
        <w:rPr>
          <w:szCs w:val="22"/>
        </w:rPr>
        <w:t>’</w:t>
      </w:r>
      <w:r w:rsidRPr="009730ED">
        <w:rPr>
          <w:szCs w:val="22"/>
        </w:rPr>
        <w:t>m telling you,</w:t>
      </w:r>
      <w:r>
        <w:rPr>
          <w:szCs w:val="22"/>
        </w:rPr>
        <w:t xml:space="preserve"> </w:t>
      </w:r>
      <w:r w:rsidRPr="009730ED">
        <w:rPr>
          <w:szCs w:val="22"/>
        </w:rPr>
        <w:t>Mr. Chairman, every candidate that we have, it</w:t>
      </w:r>
      <w:r>
        <w:rPr>
          <w:szCs w:val="22"/>
        </w:rPr>
        <w:t>’</w:t>
      </w:r>
      <w:r w:rsidRPr="009730ED">
        <w:rPr>
          <w:szCs w:val="22"/>
        </w:rPr>
        <w:t>s</w:t>
      </w:r>
      <w:r>
        <w:rPr>
          <w:szCs w:val="22"/>
        </w:rPr>
        <w:t xml:space="preserve"> </w:t>
      </w:r>
      <w:r w:rsidRPr="009730ED">
        <w:rPr>
          <w:szCs w:val="22"/>
        </w:rPr>
        <w:t>just remarkable that there</w:t>
      </w:r>
      <w:r>
        <w:rPr>
          <w:szCs w:val="22"/>
        </w:rPr>
        <w:t>’</w:t>
      </w:r>
      <w:r w:rsidRPr="009730ED">
        <w:rPr>
          <w:szCs w:val="22"/>
        </w:rPr>
        <w:t>s that strong desire to</w:t>
      </w:r>
      <w:r>
        <w:rPr>
          <w:szCs w:val="22"/>
        </w:rPr>
        <w:t xml:space="preserve"> </w:t>
      </w:r>
      <w:r w:rsidRPr="009730ED">
        <w:rPr>
          <w:szCs w:val="22"/>
        </w:rPr>
        <w:t>support the university that they graduated from.</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we commend you and the young lady</w:t>
      </w:r>
      <w:r>
        <w:rPr>
          <w:szCs w:val="22"/>
        </w:rPr>
        <w:t xml:space="preserve"> </w:t>
      </w:r>
      <w:r w:rsidRPr="009730ED">
        <w:rPr>
          <w:szCs w:val="22"/>
        </w:rPr>
        <w:t>that</w:t>
      </w:r>
      <w:r>
        <w:rPr>
          <w:szCs w:val="22"/>
        </w:rPr>
        <w:t>’</w:t>
      </w:r>
      <w:r w:rsidRPr="009730ED">
        <w:rPr>
          <w:szCs w:val="22"/>
        </w:rPr>
        <w:t>s running both.</w:t>
      </w:r>
    </w:p>
    <w:p w:rsidR="005A2D40" w:rsidRPr="009730ED" w:rsidRDefault="005A2D40" w:rsidP="005A2D40">
      <w:pPr>
        <w:autoSpaceDE w:val="0"/>
        <w:autoSpaceDN w:val="0"/>
        <w:adjustRightInd w:val="0"/>
        <w:rPr>
          <w:szCs w:val="22"/>
        </w:rPr>
      </w:pPr>
      <w:r>
        <w:rPr>
          <w:szCs w:val="22"/>
        </w:rPr>
        <w:t xml:space="preserve">MS. </w:t>
      </w:r>
      <w:r w:rsidRPr="009730ED">
        <w:rPr>
          <w:szCs w:val="22"/>
        </w:rPr>
        <w:t>ROMBERGER: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Default="005A2D40" w:rsidP="005A2D40">
      <w:pPr>
        <w:autoSpaceDE w:val="0"/>
        <w:autoSpaceDN w:val="0"/>
        <w:adjustRightInd w:val="0"/>
        <w:rPr>
          <w:szCs w:val="22"/>
        </w:rPr>
      </w:pPr>
      <w:r>
        <w:rPr>
          <w:szCs w:val="22"/>
        </w:rPr>
        <w:t xml:space="preserve">REPRESENTATIVE </w:t>
      </w:r>
      <w:r w:rsidRPr="009730ED">
        <w:rPr>
          <w:szCs w:val="22"/>
        </w:rPr>
        <w:t>HENDERSON:  Move for</w:t>
      </w:r>
      <w:r>
        <w:rPr>
          <w:szCs w:val="22"/>
        </w:rPr>
        <w:t xml:space="preserve"> </w:t>
      </w:r>
      <w:r w:rsidRPr="009730ED">
        <w:rPr>
          <w:szCs w:val="22"/>
        </w:rPr>
        <w:t>favorable 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Motion made for</w:t>
      </w:r>
      <w:r>
        <w:rPr>
          <w:szCs w:val="22"/>
        </w:rPr>
        <w:t xml:space="preserve"> </w:t>
      </w:r>
      <w:r w:rsidRPr="009730ED">
        <w:rPr>
          <w:szCs w:val="22"/>
        </w:rPr>
        <w:t>favorable and a second.  All in favor, raise your</w:t>
      </w:r>
      <w:r>
        <w:rPr>
          <w:szCs w:val="22"/>
        </w:rPr>
        <w:t xml:space="preserve"> </w:t>
      </w:r>
      <w:r w:rsidRPr="009730ED">
        <w:rPr>
          <w:szCs w:val="22"/>
        </w:rPr>
        <w:t>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  Appreciate</w:t>
      </w:r>
      <w:r>
        <w:rPr>
          <w:szCs w:val="22"/>
        </w:rPr>
        <w:t xml:space="preserve"> </w:t>
      </w:r>
      <w:r w:rsidRPr="009730ED">
        <w:rPr>
          <w:szCs w:val="22"/>
        </w:rPr>
        <w:t>your willingness to serve.</w:t>
      </w:r>
    </w:p>
    <w:p w:rsidR="005A2D40" w:rsidRDefault="005A2D40" w:rsidP="005A2D40">
      <w:pPr>
        <w:autoSpaceDE w:val="0"/>
        <w:autoSpaceDN w:val="0"/>
        <w:adjustRightInd w:val="0"/>
        <w:rPr>
          <w:szCs w:val="22"/>
        </w:rPr>
      </w:pPr>
    </w:p>
    <w:p w:rsidR="005A2D40" w:rsidRDefault="005A2D40" w:rsidP="00125EA8">
      <w:pPr>
        <w:keepNext/>
        <w:autoSpaceDE w:val="0"/>
        <w:autoSpaceDN w:val="0"/>
        <w:adjustRightInd w:val="0"/>
        <w:jc w:val="center"/>
        <w:rPr>
          <w:b/>
          <w:szCs w:val="22"/>
        </w:rPr>
      </w:pPr>
      <w:r>
        <w:rPr>
          <w:b/>
          <w:szCs w:val="22"/>
        </w:rPr>
        <w:t>ROBERT M. BURCH III</w:t>
      </w:r>
    </w:p>
    <w:p w:rsidR="00125EA8" w:rsidRDefault="00125EA8" w:rsidP="00125EA8">
      <w:pPr>
        <w:keepNext/>
        <w:autoSpaceDE w:val="0"/>
        <w:autoSpaceDN w:val="0"/>
        <w:adjustRightInd w:val="0"/>
        <w:jc w:val="center"/>
        <w:rPr>
          <w:b/>
          <w:szCs w:val="22"/>
        </w:rPr>
      </w:pPr>
    </w:p>
    <w:p w:rsidR="005A2D40" w:rsidRPr="009730ED" w:rsidRDefault="005A2D40" w:rsidP="00125EA8">
      <w:pPr>
        <w:keepNext/>
        <w:autoSpaceDE w:val="0"/>
        <w:autoSpaceDN w:val="0"/>
        <w:adjustRightInd w:val="0"/>
        <w:rPr>
          <w:szCs w:val="22"/>
        </w:rPr>
      </w:pPr>
      <w:r>
        <w:rPr>
          <w:szCs w:val="22"/>
        </w:rPr>
        <w:t xml:space="preserve">MS. </w:t>
      </w:r>
      <w:r w:rsidRPr="009730ED">
        <w:rPr>
          <w:szCs w:val="22"/>
        </w:rPr>
        <w:t>CASTO:  The next candidate is</w:t>
      </w:r>
      <w:r>
        <w:rPr>
          <w:szCs w:val="22"/>
        </w:rPr>
        <w:t xml:space="preserve"> </w:t>
      </w:r>
      <w:r w:rsidRPr="009730ED">
        <w:rPr>
          <w:szCs w:val="22"/>
        </w:rPr>
        <w:t>Robert Burch.  He is from Camden.  There are three</w:t>
      </w:r>
      <w:r>
        <w:rPr>
          <w:szCs w:val="22"/>
        </w:rPr>
        <w:t xml:space="preserve"> </w:t>
      </w:r>
      <w:r w:rsidRPr="009730ED">
        <w:rPr>
          <w:szCs w:val="22"/>
        </w:rPr>
        <w:t>candidates running for the 5th Congressional Seat.</w:t>
      </w:r>
      <w:r>
        <w:rPr>
          <w:szCs w:val="22"/>
        </w:rPr>
        <w:t xml:space="preserve"> </w:t>
      </w:r>
      <w:r w:rsidRPr="009730ED">
        <w:rPr>
          <w:szCs w:val="22"/>
        </w:rPr>
        <w:t>There are no incumbents.  It</w:t>
      </w:r>
      <w:r>
        <w:rPr>
          <w:szCs w:val="22"/>
        </w:rPr>
        <w:t>’</w:t>
      </w:r>
      <w:r w:rsidRPr="009730ED">
        <w:rPr>
          <w:szCs w:val="22"/>
        </w:rPr>
        <w:t>s an open seat, and</w:t>
      </w:r>
      <w:r>
        <w:rPr>
          <w:szCs w:val="22"/>
        </w:rPr>
        <w:t xml:space="preserve"> </w:t>
      </w:r>
      <w:r w:rsidRPr="009730ED">
        <w:rPr>
          <w:szCs w:val="22"/>
        </w:rPr>
        <w:t>the term expires in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So this is for Seat</w:t>
      </w:r>
      <w:r>
        <w:rPr>
          <w:szCs w:val="22"/>
        </w:rPr>
        <w:t xml:space="preserve"> </w:t>
      </w:r>
      <w:r w:rsidRPr="009730ED">
        <w:rPr>
          <w:szCs w:val="22"/>
        </w:rPr>
        <w:t>10, right?</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Yes, sir.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are you, sir?</w:t>
      </w:r>
    </w:p>
    <w:p w:rsidR="005A2D40" w:rsidRDefault="005A2D40" w:rsidP="005A2D40">
      <w:pPr>
        <w:autoSpaceDE w:val="0"/>
        <w:autoSpaceDN w:val="0"/>
        <w:adjustRightInd w:val="0"/>
        <w:rPr>
          <w:szCs w:val="22"/>
        </w:rPr>
      </w:pPr>
      <w:r>
        <w:rPr>
          <w:szCs w:val="22"/>
        </w:rPr>
        <w:t xml:space="preserve">MR. </w:t>
      </w:r>
      <w:r w:rsidRPr="009730ED">
        <w:rPr>
          <w:szCs w:val="22"/>
        </w:rPr>
        <w:t>BURCH:  Great.  Good morning.</w:t>
      </w:r>
      <w:r>
        <w:rPr>
          <w:szCs w:val="22"/>
        </w:rPr>
        <w:t xml:space="preserve"> </w:t>
      </w:r>
    </w:p>
    <w:p w:rsidR="005A2D40" w:rsidRPr="009730ED" w:rsidRDefault="005A2D40" w:rsidP="005A2D40">
      <w:pPr>
        <w:autoSpaceDE w:val="0"/>
        <w:autoSpaceDN w:val="0"/>
        <w:adjustRightInd w:val="0"/>
        <w:rPr>
          <w:szCs w:val="22"/>
        </w:rPr>
      </w:pPr>
      <w:r>
        <w:rPr>
          <w:szCs w:val="22"/>
        </w:rPr>
        <w:tab/>
        <w:t>(Robert M. Burch</w:t>
      </w:r>
      <w:r w:rsidRPr="009730ED">
        <w:rPr>
          <w:szCs w:val="22"/>
        </w:rPr>
        <w:t xml:space="preserve"> III was duly sworn,</w:t>
      </w:r>
      <w:r>
        <w:rPr>
          <w:szCs w:val="22"/>
        </w:rPr>
        <w:t xml:space="preserve"> </w:t>
      </w:r>
      <w:r w:rsidRPr="009730ED">
        <w:rPr>
          <w:szCs w:val="22"/>
        </w:rPr>
        <w:t>after which testimony commenced at 11:03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 would like to</w:t>
      </w:r>
      <w:r>
        <w:rPr>
          <w:szCs w:val="22"/>
        </w:rPr>
        <w:t xml:space="preserve"> </w:t>
      </w:r>
      <w:r w:rsidRPr="009730ED">
        <w:rPr>
          <w:szCs w:val="22"/>
        </w:rPr>
        <w:t>serve?</w:t>
      </w:r>
    </w:p>
    <w:p w:rsidR="005A2D40" w:rsidRDefault="005A2D40" w:rsidP="005A2D40">
      <w:pPr>
        <w:autoSpaceDE w:val="0"/>
        <w:autoSpaceDN w:val="0"/>
        <w:adjustRightInd w:val="0"/>
        <w:rPr>
          <w:szCs w:val="22"/>
        </w:rPr>
      </w:pPr>
      <w:r>
        <w:rPr>
          <w:szCs w:val="22"/>
        </w:rPr>
        <w:t xml:space="preserve">MR. </w:t>
      </w:r>
      <w:r w:rsidRPr="009730ED">
        <w:rPr>
          <w:szCs w:val="22"/>
        </w:rPr>
        <w:t>BURCH:  Sure.  Back in the fall of</w:t>
      </w:r>
      <w:r>
        <w:rPr>
          <w:szCs w:val="22"/>
        </w:rPr>
        <w:t xml:space="preserve"> </w:t>
      </w:r>
      <w:r w:rsidRPr="009730ED">
        <w:rPr>
          <w:szCs w:val="22"/>
        </w:rPr>
        <w:t>1996, I was a 17-year-old kid, and my parents</w:t>
      </w:r>
      <w:r>
        <w:rPr>
          <w:szCs w:val="22"/>
        </w:rPr>
        <w:t xml:space="preserve"> </w:t>
      </w:r>
      <w:r w:rsidRPr="009730ED">
        <w:rPr>
          <w:szCs w:val="22"/>
        </w:rPr>
        <w:t>dropped me off in the dorm at the College of</w:t>
      </w:r>
      <w:r>
        <w:rPr>
          <w:szCs w:val="22"/>
        </w:rPr>
        <w:t xml:space="preserve"> </w:t>
      </w:r>
      <w:r w:rsidRPr="009730ED">
        <w:rPr>
          <w:szCs w:val="22"/>
        </w:rPr>
        <w:t>Charleston and left.  And I was on my own at that</w:t>
      </w:r>
      <w:r>
        <w:rPr>
          <w:szCs w:val="22"/>
        </w:rPr>
        <w:t xml:space="preserve"> </w:t>
      </w:r>
      <w:r w:rsidRPr="009730ED">
        <w:rPr>
          <w:szCs w:val="22"/>
        </w:rPr>
        <w:t>point.  I financed my way through school with</w:t>
      </w:r>
      <w:r>
        <w:rPr>
          <w:szCs w:val="22"/>
        </w:rPr>
        <w:t xml:space="preserve"> </w:t>
      </w:r>
      <w:r w:rsidRPr="009730ED">
        <w:rPr>
          <w:szCs w:val="22"/>
        </w:rPr>
        <w:t>student loans and worked hard.  With an accounting</w:t>
      </w:r>
      <w:r>
        <w:rPr>
          <w:szCs w:val="22"/>
        </w:rPr>
        <w:t xml:space="preserve"> </w:t>
      </w:r>
      <w:r w:rsidRPr="009730ED">
        <w:rPr>
          <w:szCs w:val="22"/>
        </w:rPr>
        <w:t>degree, I graduated in 2000.  I have two siblings</w:t>
      </w:r>
      <w:r>
        <w:rPr>
          <w:szCs w:val="22"/>
        </w:rPr>
        <w:t xml:space="preserve"> </w:t>
      </w:r>
      <w:r w:rsidRPr="009730ED">
        <w:rPr>
          <w:szCs w:val="22"/>
        </w:rPr>
        <w:t>that attended there.  I met my wife on the first</w:t>
      </w:r>
      <w:r>
        <w:rPr>
          <w:szCs w:val="22"/>
        </w:rPr>
        <w:t xml:space="preserve"> </w:t>
      </w:r>
      <w:r w:rsidRPr="009730ED">
        <w:rPr>
          <w:szCs w:val="22"/>
        </w:rPr>
        <w:t>day of class, so it</w:t>
      </w:r>
      <w:r>
        <w:rPr>
          <w:szCs w:val="22"/>
        </w:rPr>
        <w:t>’</w:t>
      </w:r>
      <w:r w:rsidRPr="009730ED">
        <w:rPr>
          <w:szCs w:val="22"/>
        </w:rPr>
        <w:t>s a special place to me, and I</w:t>
      </w:r>
      <w:r>
        <w:rPr>
          <w:szCs w:val="22"/>
        </w:rPr>
        <w:t xml:space="preserve"> </w:t>
      </w:r>
      <w:r w:rsidRPr="009730ED">
        <w:rPr>
          <w:szCs w:val="22"/>
        </w:rPr>
        <w:t>just want to give back.  And now that I have the</w:t>
      </w:r>
      <w:r>
        <w:rPr>
          <w:szCs w:val="22"/>
        </w:rPr>
        <w:t xml:space="preserve"> </w:t>
      </w:r>
      <w:r w:rsidRPr="009730ED">
        <w:rPr>
          <w:szCs w:val="22"/>
        </w:rPr>
        <w:t>time to do that in my career, you know, it</w:t>
      </w:r>
      <w:r>
        <w:rPr>
          <w:szCs w:val="22"/>
        </w:rPr>
        <w:t>’</w:t>
      </w:r>
      <w:r w:rsidRPr="009730ED">
        <w:rPr>
          <w:szCs w:val="22"/>
        </w:rPr>
        <w:t>s</w:t>
      </w:r>
      <w:r>
        <w:rPr>
          <w:szCs w:val="22"/>
        </w:rPr>
        <w:t xml:space="preserve"> </w:t>
      </w:r>
      <w:r w:rsidRPr="009730ED">
        <w:rPr>
          <w:szCs w:val="22"/>
        </w:rPr>
        <w:t>something that I hold dear, as I said, and I</w:t>
      </w:r>
      <w:r>
        <w:rPr>
          <w:szCs w:val="22"/>
        </w:rPr>
        <w:t>’</w:t>
      </w:r>
      <w:r w:rsidRPr="009730ED">
        <w:rPr>
          <w:szCs w:val="22"/>
        </w:rPr>
        <w:t>d just</w:t>
      </w:r>
      <w:r>
        <w:rPr>
          <w:szCs w:val="22"/>
        </w:rPr>
        <w:t xml:space="preserve"> </w:t>
      </w:r>
      <w:r w:rsidRPr="009730ED">
        <w:rPr>
          <w:szCs w:val="22"/>
        </w:rPr>
        <w:t>love to give back and help the college to continue</w:t>
      </w:r>
      <w:r>
        <w:rPr>
          <w:szCs w:val="22"/>
        </w:rPr>
        <w:t xml:space="preserve"> </w:t>
      </w:r>
      <w:r w:rsidRPr="009730ED">
        <w:rPr>
          <w:szCs w:val="22"/>
        </w:rPr>
        <w:t>to prosper.</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I notice</w:t>
      </w:r>
      <w:r>
        <w:rPr>
          <w:szCs w:val="22"/>
        </w:rPr>
        <w:t xml:space="preserve"> </w:t>
      </w:r>
      <w:r w:rsidRPr="009730ED">
        <w:rPr>
          <w:szCs w:val="22"/>
        </w:rPr>
        <w:t>on the information that the company that you</w:t>
      </w:r>
      <w:r>
        <w:rPr>
          <w:szCs w:val="22"/>
        </w:rPr>
        <w:t>’</w:t>
      </w:r>
      <w:r w:rsidRPr="009730ED">
        <w:rPr>
          <w:szCs w:val="22"/>
        </w:rPr>
        <w:t>re</w:t>
      </w:r>
      <w:r>
        <w:rPr>
          <w:szCs w:val="22"/>
        </w:rPr>
        <w:t xml:space="preserve"> </w:t>
      </w:r>
      <w:r w:rsidRPr="009730ED">
        <w:rPr>
          <w:szCs w:val="22"/>
        </w:rPr>
        <w:t>affiliated with as a controller that contracts with</w:t>
      </w:r>
      <w:r>
        <w:rPr>
          <w:szCs w:val="22"/>
        </w:rPr>
        <w:t xml:space="preserve"> </w:t>
      </w:r>
      <w:r w:rsidRPr="009730ED">
        <w:rPr>
          <w:szCs w:val="22"/>
        </w:rPr>
        <w:t>the College of Charleston.  How would you handle</w:t>
      </w:r>
      <w:r>
        <w:rPr>
          <w:szCs w:val="22"/>
        </w:rPr>
        <w:t xml:space="preserve"> </w:t>
      </w:r>
      <w:r w:rsidRPr="009730ED">
        <w:rPr>
          <w:szCs w:val="22"/>
        </w:rPr>
        <w:t>that?</w:t>
      </w:r>
    </w:p>
    <w:p w:rsidR="005A2D40" w:rsidRPr="009730ED" w:rsidRDefault="005A2D40" w:rsidP="005A2D40">
      <w:pPr>
        <w:autoSpaceDE w:val="0"/>
        <w:autoSpaceDN w:val="0"/>
        <w:adjustRightInd w:val="0"/>
        <w:rPr>
          <w:szCs w:val="22"/>
        </w:rPr>
      </w:pPr>
      <w:r>
        <w:rPr>
          <w:szCs w:val="22"/>
        </w:rPr>
        <w:t xml:space="preserve">MR. </w:t>
      </w:r>
      <w:r w:rsidRPr="009730ED">
        <w:rPr>
          <w:szCs w:val="22"/>
        </w:rPr>
        <w:t>BURCH:  Yes, sir.  As of right now,</w:t>
      </w:r>
      <w:r>
        <w:rPr>
          <w:szCs w:val="22"/>
        </w:rPr>
        <w:t xml:space="preserve"> </w:t>
      </w:r>
      <w:r w:rsidRPr="009730ED">
        <w:rPr>
          <w:szCs w:val="22"/>
        </w:rPr>
        <w:t>we</w:t>
      </w:r>
      <w:r>
        <w:rPr>
          <w:szCs w:val="22"/>
        </w:rPr>
        <w:t>’</w:t>
      </w:r>
      <w:r w:rsidRPr="009730ED">
        <w:rPr>
          <w:szCs w:val="22"/>
        </w:rPr>
        <w:t>re not currently not doing any work for the</w:t>
      </w:r>
      <w:r>
        <w:rPr>
          <w:szCs w:val="22"/>
        </w:rPr>
        <w:t xml:space="preserve"> </w:t>
      </w:r>
      <w:r w:rsidRPr="009730ED">
        <w:rPr>
          <w:szCs w:val="22"/>
        </w:rPr>
        <w:t>school.  We had done some work in the past.  But if</w:t>
      </w:r>
      <w:r>
        <w:rPr>
          <w:szCs w:val="22"/>
        </w:rPr>
        <w:t xml:space="preserve"> </w:t>
      </w:r>
      <w:r w:rsidRPr="009730ED">
        <w:rPr>
          <w:szCs w:val="22"/>
        </w:rPr>
        <w:t>there were ever an issue, I would recuse myself</w:t>
      </w:r>
      <w:r>
        <w:rPr>
          <w:szCs w:val="22"/>
        </w:rPr>
        <w:t xml:space="preserve"> </w:t>
      </w:r>
      <w:r w:rsidRPr="009730ED">
        <w:rPr>
          <w:szCs w:val="22"/>
        </w:rPr>
        <w:t>and, obviously, not participate in the vote or...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 other</w:t>
      </w:r>
      <w:r>
        <w:rPr>
          <w:szCs w:val="22"/>
        </w:rPr>
        <w:t xml:space="preserve"> </w:t>
      </w:r>
      <w:r w:rsidRPr="009730ED">
        <w:rPr>
          <w:szCs w:val="22"/>
        </w:rPr>
        <w:t>questions or comments?</w:t>
      </w:r>
    </w:p>
    <w:p w:rsidR="005A2D40" w:rsidRPr="009730ED" w:rsidRDefault="005A2D40" w:rsidP="005A2D40">
      <w:pPr>
        <w:autoSpaceDE w:val="0"/>
        <w:autoSpaceDN w:val="0"/>
        <w:adjustRightInd w:val="0"/>
        <w:rPr>
          <w:szCs w:val="22"/>
        </w:rPr>
      </w:pPr>
      <w:r>
        <w:rPr>
          <w:szCs w:val="22"/>
        </w:rPr>
        <w:tab/>
        <w:t xml:space="preserve">Ms. </w:t>
      </w:r>
      <w:r w:rsidRPr="009730ED">
        <w:rPr>
          <w:szCs w:val="22"/>
        </w:rPr>
        <w:t>Henderson.</w:t>
      </w:r>
    </w:p>
    <w:p w:rsidR="005A2D40"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Consistent with my line of questions</w:t>
      </w:r>
      <w:r>
        <w:rPr>
          <w:szCs w:val="22"/>
        </w:rPr>
        <w:t xml:space="preserve"> </w:t>
      </w:r>
      <w:r w:rsidRPr="009730ED">
        <w:rPr>
          <w:szCs w:val="22"/>
        </w:rPr>
        <w:t>here, have you been involved with the university</w:t>
      </w:r>
      <w:r>
        <w:rPr>
          <w:szCs w:val="22"/>
        </w:rPr>
        <w:t xml:space="preserve"> </w:t>
      </w:r>
      <w:r w:rsidRPr="009730ED">
        <w:rPr>
          <w:szCs w:val="22"/>
        </w:rPr>
        <w:t>over the years since you</w:t>
      </w:r>
      <w:r>
        <w:rPr>
          <w:szCs w:val="22"/>
        </w:rPr>
        <w:t>’</w:t>
      </w:r>
      <w:r w:rsidRPr="009730ED">
        <w:rPr>
          <w:szCs w:val="22"/>
        </w:rPr>
        <w:t>ve started your</w:t>
      </w:r>
      <w:r>
        <w:rPr>
          <w:szCs w:val="22"/>
        </w:rPr>
        <w:t xml:space="preserve"> </w:t>
      </w:r>
      <w:r w:rsidRPr="009730ED">
        <w:rPr>
          <w:szCs w:val="22"/>
        </w:rPr>
        <w:t>professional career in committees or alumni groups</w:t>
      </w:r>
      <w:r>
        <w:rPr>
          <w:szCs w:val="22"/>
        </w:rPr>
        <w:t xml:space="preserve"> </w:t>
      </w:r>
      <w:r w:rsidRPr="009730ED">
        <w:rPr>
          <w:szCs w:val="22"/>
        </w:rPr>
        <w:t>or anything like that?</w:t>
      </w:r>
    </w:p>
    <w:p w:rsidR="005A2D40" w:rsidRDefault="005A2D40" w:rsidP="005A2D40">
      <w:pPr>
        <w:autoSpaceDE w:val="0"/>
        <w:autoSpaceDN w:val="0"/>
        <w:adjustRightInd w:val="0"/>
        <w:rPr>
          <w:szCs w:val="22"/>
        </w:rPr>
      </w:pPr>
      <w:r>
        <w:rPr>
          <w:szCs w:val="22"/>
        </w:rPr>
        <w:t xml:space="preserve">MR. </w:t>
      </w:r>
      <w:r w:rsidRPr="009730ED">
        <w:rPr>
          <w:szCs w:val="22"/>
        </w:rPr>
        <w:t>BURCH:  Yes, ma</w:t>
      </w:r>
      <w:r>
        <w:rPr>
          <w:szCs w:val="22"/>
        </w:rPr>
        <w:t>’</w:t>
      </w:r>
      <w:r w:rsidRPr="009730ED">
        <w:rPr>
          <w:szCs w:val="22"/>
        </w:rPr>
        <w:t>am.  While I was in</w:t>
      </w:r>
      <w:r>
        <w:rPr>
          <w:szCs w:val="22"/>
        </w:rPr>
        <w:t xml:space="preserve"> </w:t>
      </w:r>
      <w:r w:rsidRPr="009730ED">
        <w:rPr>
          <w:szCs w:val="22"/>
        </w:rPr>
        <w:t>school, I was a member of the Student Alumni</w:t>
      </w:r>
      <w:r>
        <w:rPr>
          <w:szCs w:val="22"/>
        </w:rPr>
        <w:t xml:space="preserve"> </w:t>
      </w:r>
      <w:r w:rsidRPr="009730ED">
        <w:rPr>
          <w:szCs w:val="22"/>
        </w:rPr>
        <w:t>Associates and also the Charleston 40 which is an</w:t>
      </w:r>
      <w:r>
        <w:rPr>
          <w:szCs w:val="22"/>
        </w:rPr>
        <w:t xml:space="preserve"> </w:t>
      </w:r>
      <w:r w:rsidRPr="009730ED">
        <w:rPr>
          <w:szCs w:val="22"/>
        </w:rPr>
        <w:t>ambassador group.  And then after school, after</w:t>
      </w:r>
      <w:r>
        <w:rPr>
          <w:szCs w:val="22"/>
        </w:rPr>
        <w:t xml:space="preserve"> </w:t>
      </w:r>
      <w:r w:rsidRPr="009730ED">
        <w:rPr>
          <w:szCs w:val="22"/>
        </w:rPr>
        <w:t>college, we joined the alumni associations,</w:t>
      </w:r>
      <w:r>
        <w:rPr>
          <w:szCs w:val="22"/>
        </w:rPr>
        <w:t xml:space="preserve"> </w:t>
      </w:r>
      <w:r w:rsidRPr="009730ED">
        <w:rPr>
          <w:szCs w:val="22"/>
        </w:rPr>
        <w:t>lifetime members, stayed active, you know,</w:t>
      </w:r>
      <w:r>
        <w:rPr>
          <w:szCs w:val="22"/>
        </w:rPr>
        <w:t xml:space="preserve"> </w:t>
      </w:r>
      <w:r w:rsidRPr="009730ED">
        <w:rPr>
          <w:szCs w:val="22"/>
        </w:rPr>
        <w:t>participated in the local alumni groups, still try</w:t>
      </w:r>
      <w:r>
        <w:rPr>
          <w:szCs w:val="22"/>
        </w:rPr>
        <w:t xml:space="preserve"> </w:t>
      </w:r>
      <w:r w:rsidRPr="009730ED">
        <w:rPr>
          <w:szCs w:val="22"/>
        </w:rPr>
        <w:t>to attend the functions.  There</w:t>
      </w:r>
      <w:r>
        <w:rPr>
          <w:szCs w:val="22"/>
        </w:rPr>
        <w:t>’</w:t>
      </w:r>
      <w:r w:rsidRPr="009730ED">
        <w:rPr>
          <w:szCs w:val="22"/>
        </w:rPr>
        <w:t>s a big one coming</w:t>
      </w:r>
      <w:r>
        <w:rPr>
          <w:szCs w:val="22"/>
        </w:rPr>
        <w:t xml:space="preserve"> </w:t>
      </w:r>
      <w:r w:rsidRPr="009730ED">
        <w:rPr>
          <w:szCs w:val="22"/>
        </w:rPr>
        <w:t>up in May around graduation.  So we still have</w:t>
      </w:r>
      <w:r>
        <w:rPr>
          <w:szCs w:val="22"/>
        </w:rPr>
        <w:t xml:space="preserve"> </w:t>
      </w:r>
      <w:r w:rsidRPr="009730ED">
        <w:rPr>
          <w:szCs w:val="22"/>
        </w:rPr>
        <w:t>friends there.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My wife worked in the alumni office.</w:t>
      </w:r>
      <w:r>
        <w:rPr>
          <w:szCs w:val="22"/>
        </w:rPr>
        <w:t xml:space="preserve"> </w:t>
      </w:r>
      <w:r w:rsidRPr="009730ED">
        <w:rPr>
          <w:szCs w:val="22"/>
        </w:rPr>
        <w:t>And also when we were in school, she was a student</w:t>
      </w:r>
      <w:r>
        <w:rPr>
          <w:szCs w:val="22"/>
        </w:rPr>
        <w:t xml:space="preserve"> </w:t>
      </w:r>
      <w:r w:rsidRPr="009730ED">
        <w:rPr>
          <w:szCs w:val="22"/>
        </w:rPr>
        <w:t>worker in the admissions office.  So we still have</w:t>
      </w:r>
      <w:r>
        <w:rPr>
          <w:szCs w:val="22"/>
        </w:rPr>
        <w:t xml:space="preserve"> </w:t>
      </w:r>
      <w:r w:rsidRPr="009730ED">
        <w:rPr>
          <w:szCs w:val="22"/>
        </w:rPr>
        <w:t>strong ties to the school and keep in touch.  And</w:t>
      </w:r>
      <w:r>
        <w:rPr>
          <w:szCs w:val="22"/>
        </w:rPr>
        <w:t xml:space="preserve"> </w:t>
      </w:r>
      <w:r w:rsidRPr="009730ED">
        <w:rPr>
          <w:szCs w:val="22"/>
        </w:rPr>
        <w:t>now that I</w:t>
      </w:r>
      <w:r>
        <w:rPr>
          <w:szCs w:val="22"/>
        </w:rPr>
        <w:t>’</w:t>
      </w:r>
      <w:r w:rsidRPr="009730ED">
        <w:rPr>
          <w:szCs w:val="22"/>
        </w:rPr>
        <w:t>m in Camden, it</w:t>
      </w:r>
      <w:r>
        <w:rPr>
          <w:szCs w:val="22"/>
        </w:rPr>
        <w:t>’</w:t>
      </w:r>
      <w:r w:rsidRPr="009730ED">
        <w:rPr>
          <w:szCs w:val="22"/>
        </w:rPr>
        <w:t>s harder to get back</w:t>
      </w:r>
      <w:r>
        <w:rPr>
          <w:szCs w:val="22"/>
        </w:rPr>
        <w:t xml:space="preserve"> </w:t>
      </w:r>
      <w:r w:rsidRPr="009730ED">
        <w:rPr>
          <w:szCs w:val="22"/>
        </w:rPr>
        <w:t>down there, but we do try to stay active as much as</w:t>
      </w:r>
      <w:r>
        <w:rPr>
          <w:szCs w:val="22"/>
        </w:rPr>
        <w:t xml:space="preserve"> </w:t>
      </w:r>
      <w:r w:rsidRPr="009730ED">
        <w:rPr>
          <w:szCs w:val="22"/>
        </w:rPr>
        <w:t>we can, yeah.</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What would</w:t>
      </w:r>
      <w:r>
        <w:rPr>
          <w:szCs w:val="22"/>
        </w:rPr>
        <w:t xml:space="preserve"> </w:t>
      </w:r>
      <w:r w:rsidRPr="009730ED">
        <w:rPr>
          <w:szCs w:val="22"/>
        </w:rPr>
        <w:t>be some of your top priorities as a new Board</w:t>
      </w:r>
      <w:r>
        <w:rPr>
          <w:szCs w:val="22"/>
        </w:rPr>
        <w:t xml:space="preserve"> </w:t>
      </w:r>
      <w:r w:rsidRPr="009730ED">
        <w:rPr>
          <w:szCs w:val="22"/>
        </w:rPr>
        <w:t>member or as a member of the Board as far as for</w:t>
      </w:r>
      <w:r>
        <w:rPr>
          <w:szCs w:val="22"/>
        </w:rPr>
        <w:t xml:space="preserve"> </w:t>
      </w:r>
      <w:r w:rsidRPr="009730ED">
        <w:rPr>
          <w:szCs w:val="22"/>
        </w:rPr>
        <w:t>the University, the reasons why you would want to</w:t>
      </w:r>
      <w:r>
        <w:rPr>
          <w:szCs w:val="22"/>
        </w:rPr>
        <w:t xml:space="preserve"> </w:t>
      </w:r>
      <w:r w:rsidRPr="009730ED">
        <w:rPr>
          <w:szCs w:val="22"/>
        </w:rPr>
        <w:t>serve?</w:t>
      </w:r>
    </w:p>
    <w:p w:rsidR="005A2D40" w:rsidRPr="009730ED" w:rsidRDefault="005A2D40" w:rsidP="005A2D40">
      <w:pPr>
        <w:autoSpaceDE w:val="0"/>
        <w:autoSpaceDN w:val="0"/>
        <w:adjustRightInd w:val="0"/>
        <w:rPr>
          <w:szCs w:val="22"/>
        </w:rPr>
      </w:pPr>
      <w:r>
        <w:rPr>
          <w:szCs w:val="22"/>
        </w:rPr>
        <w:t xml:space="preserve">MR. </w:t>
      </w:r>
      <w:r w:rsidRPr="009730ED">
        <w:rPr>
          <w:szCs w:val="22"/>
        </w:rPr>
        <w:t>BURCH:  I would like to, first, get</w:t>
      </w:r>
      <w:r>
        <w:rPr>
          <w:szCs w:val="22"/>
        </w:rPr>
        <w:t xml:space="preserve"> </w:t>
      </w:r>
      <w:r w:rsidRPr="009730ED">
        <w:rPr>
          <w:szCs w:val="22"/>
        </w:rPr>
        <w:t>in there and learn the issues, learn the school,</w:t>
      </w:r>
      <w:r>
        <w:rPr>
          <w:szCs w:val="22"/>
        </w:rPr>
        <w:t xml:space="preserve"> </w:t>
      </w:r>
      <w:r w:rsidRPr="009730ED">
        <w:rPr>
          <w:szCs w:val="22"/>
        </w:rPr>
        <w:t>you know, kind of get a feel for what</w:t>
      </w:r>
      <w:r>
        <w:rPr>
          <w:szCs w:val="22"/>
        </w:rPr>
        <w:t>’</w:t>
      </w:r>
      <w:r w:rsidRPr="009730ED">
        <w:rPr>
          <w:szCs w:val="22"/>
        </w:rPr>
        <w:t>s going on,</w:t>
      </w:r>
      <w:r>
        <w:rPr>
          <w:szCs w:val="22"/>
        </w:rPr>
        <w:t xml:space="preserve"> </w:t>
      </w:r>
      <w:r w:rsidRPr="009730ED">
        <w:rPr>
          <w:szCs w:val="22"/>
        </w:rPr>
        <w:t>and then, you know, if -- for the things that come</w:t>
      </w:r>
      <w:r>
        <w:rPr>
          <w:szCs w:val="22"/>
        </w:rPr>
        <w:t xml:space="preserve"> </w:t>
      </w:r>
      <w:r w:rsidRPr="009730ED">
        <w:rPr>
          <w:szCs w:val="22"/>
        </w:rPr>
        <w:t>up to us, I would take it and kind of use it as a</w:t>
      </w:r>
      <w:r>
        <w:rPr>
          <w:szCs w:val="22"/>
        </w:rPr>
        <w:t xml:space="preserve"> </w:t>
      </w:r>
      <w:r w:rsidRPr="009730ED">
        <w:rPr>
          <w:szCs w:val="22"/>
        </w:rPr>
        <w:t>common-sense approach, is it good for the school</w:t>
      </w:r>
      <w:r>
        <w:rPr>
          <w:szCs w:val="22"/>
        </w:rPr>
        <w:t xml:space="preserve"> </w:t>
      </w:r>
      <w:r w:rsidRPr="009730ED">
        <w:rPr>
          <w:szCs w:val="22"/>
        </w:rPr>
        <w:t>overall and for the state.  And, you know, as far</w:t>
      </w:r>
      <w:r>
        <w:rPr>
          <w:szCs w:val="22"/>
        </w:rPr>
        <w:t xml:space="preserve"> </w:t>
      </w:r>
      <w:r w:rsidRPr="009730ED">
        <w:rPr>
          <w:szCs w:val="22"/>
        </w:rPr>
        <w:t>as an agenda or priorities, at this point, there</w:t>
      </w:r>
      <w:r>
        <w:rPr>
          <w:szCs w:val="22"/>
        </w:rPr>
        <w:t xml:space="preserve"> </w:t>
      </w:r>
      <w:r w:rsidRPr="009730ED">
        <w:rPr>
          <w:szCs w:val="22"/>
        </w:rPr>
        <w:t>are none, just to help the school continue to</w:t>
      </w:r>
      <w:r>
        <w:rPr>
          <w:szCs w:val="22"/>
        </w:rPr>
        <w:t xml:space="preserve"> </w:t>
      </w:r>
      <w:r w:rsidRPr="009730ED">
        <w:rPr>
          <w:szCs w:val="22"/>
        </w:rPr>
        <w:t>prosper and to provide a quality education.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Other questions,</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ab/>
        <w:t xml:space="preserve">Mr.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Thank you.</w:t>
      </w:r>
    </w:p>
    <w:p w:rsidR="005A2D40" w:rsidRDefault="005A2D40" w:rsidP="005A2D40">
      <w:pPr>
        <w:autoSpaceDE w:val="0"/>
        <w:autoSpaceDN w:val="0"/>
        <w:adjustRightInd w:val="0"/>
        <w:rPr>
          <w:szCs w:val="22"/>
        </w:rPr>
      </w:pPr>
      <w:r>
        <w:rPr>
          <w:szCs w:val="22"/>
        </w:rPr>
        <w:tab/>
        <w:t xml:space="preserve">Mr. </w:t>
      </w:r>
      <w:r w:rsidRPr="009730ED">
        <w:rPr>
          <w:szCs w:val="22"/>
        </w:rPr>
        <w:t>Burch, I am looking at your work</w:t>
      </w:r>
      <w:r>
        <w:rPr>
          <w:szCs w:val="22"/>
        </w:rPr>
        <w:t xml:space="preserve"> </w:t>
      </w:r>
      <w:r w:rsidRPr="009730ED">
        <w:rPr>
          <w:szCs w:val="22"/>
        </w:rPr>
        <w:t>that you have done for the College of Charleston in</w:t>
      </w:r>
      <w:r>
        <w:rPr>
          <w:szCs w:val="22"/>
        </w:rPr>
        <w:t xml:space="preserve"> </w:t>
      </w:r>
      <w:r w:rsidRPr="009730ED">
        <w:rPr>
          <w:szCs w:val="22"/>
        </w:rPr>
        <w:t>the amount of -- what is it -- about $45,000 over</w:t>
      </w:r>
      <w:r>
        <w:rPr>
          <w:szCs w:val="22"/>
        </w:rPr>
        <w:t xml:space="preserve"> </w:t>
      </w:r>
      <w:r w:rsidRPr="009730ED">
        <w:rPr>
          <w:szCs w:val="22"/>
        </w:rPr>
        <w:t>the -- in the last few years; is that correct?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Have I got the wrong one?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Millions.</w:t>
      </w:r>
    </w:p>
    <w:p w:rsidR="005A2D40" w:rsidRDefault="005A2D40" w:rsidP="005A2D40">
      <w:pPr>
        <w:autoSpaceDE w:val="0"/>
        <w:autoSpaceDN w:val="0"/>
        <w:adjustRightInd w:val="0"/>
        <w:rPr>
          <w:szCs w:val="22"/>
        </w:rPr>
      </w:pPr>
      <w:r>
        <w:rPr>
          <w:szCs w:val="22"/>
        </w:rPr>
        <w:t xml:space="preserve">REPRESENTATIVE </w:t>
      </w:r>
      <w:r w:rsidRPr="009730ED">
        <w:rPr>
          <w:szCs w:val="22"/>
        </w:rPr>
        <w:t>WHITMIRE:  I</w:t>
      </w:r>
      <w:r>
        <w:rPr>
          <w:szCs w:val="22"/>
        </w:rPr>
        <w:t>’</w:t>
      </w:r>
      <w:r w:rsidRPr="009730ED">
        <w:rPr>
          <w:szCs w:val="22"/>
        </w:rPr>
        <w:t>m sorry,</w:t>
      </w:r>
      <w:r>
        <w:rPr>
          <w:szCs w:val="22"/>
        </w:rPr>
        <w:t xml:space="preserve"> </w:t>
      </w:r>
      <w:r w:rsidRPr="009730ED">
        <w:rPr>
          <w:szCs w:val="22"/>
        </w:rPr>
        <w:t>millions.  Yes, $45 million.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Is that going to have any impact on,</w:t>
      </w:r>
      <w:r>
        <w:rPr>
          <w:szCs w:val="22"/>
        </w:rPr>
        <w:t xml:space="preserve"> </w:t>
      </w:r>
      <w:r w:rsidRPr="009730ED">
        <w:rPr>
          <w:szCs w:val="22"/>
        </w:rPr>
        <w:t>you know, with you getting so many large contracts</w:t>
      </w:r>
      <w:r>
        <w:rPr>
          <w:szCs w:val="22"/>
        </w:rPr>
        <w:t xml:space="preserve"> </w:t>
      </w:r>
      <w:r w:rsidRPr="009730ED">
        <w:rPr>
          <w:szCs w:val="22"/>
        </w:rPr>
        <w:t>with the college?  Will that affect you at all?</w:t>
      </w:r>
    </w:p>
    <w:p w:rsidR="005A2D40" w:rsidRPr="009730ED" w:rsidRDefault="005A2D40" w:rsidP="005A2D40">
      <w:pPr>
        <w:autoSpaceDE w:val="0"/>
        <w:autoSpaceDN w:val="0"/>
        <w:adjustRightInd w:val="0"/>
        <w:rPr>
          <w:szCs w:val="22"/>
        </w:rPr>
      </w:pPr>
      <w:r>
        <w:rPr>
          <w:szCs w:val="22"/>
        </w:rPr>
        <w:t xml:space="preserve">MR. </w:t>
      </w:r>
      <w:r w:rsidRPr="009730ED">
        <w:rPr>
          <w:szCs w:val="22"/>
        </w:rPr>
        <w:t>BURCH:  I was not employed with the</w:t>
      </w:r>
      <w:r>
        <w:rPr>
          <w:szCs w:val="22"/>
        </w:rPr>
        <w:t xml:space="preserve"> </w:t>
      </w:r>
      <w:r w:rsidRPr="009730ED">
        <w:rPr>
          <w:szCs w:val="22"/>
        </w:rPr>
        <w:t>company, my present employer, at the time they did</w:t>
      </w:r>
      <w:r>
        <w:rPr>
          <w:szCs w:val="22"/>
        </w:rPr>
        <w:t xml:space="preserve"> </w:t>
      </w:r>
      <w:r w:rsidRPr="009730ED">
        <w:rPr>
          <w:szCs w:val="22"/>
        </w:rPr>
        <w:t>that work.</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w:t>
      </w:r>
    </w:p>
    <w:p w:rsidR="005A2D40" w:rsidRPr="009730ED" w:rsidRDefault="005A2D40" w:rsidP="005A2D40">
      <w:pPr>
        <w:autoSpaceDE w:val="0"/>
        <w:autoSpaceDN w:val="0"/>
        <w:adjustRightInd w:val="0"/>
        <w:rPr>
          <w:szCs w:val="22"/>
        </w:rPr>
      </w:pPr>
      <w:r>
        <w:rPr>
          <w:szCs w:val="22"/>
        </w:rPr>
        <w:t xml:space="preserve">MR. </w:t>
      </w:r>
      <w:r w:rsidRPr="009730ED">
        <w:rPr>
          <w:szCs w:val="22"/>
        </w:rPr>
        <w:t>BURCH:  I was not employed.  I</w:t>
      </w:r>
      <w:r>
        <w:rPr>
          <w:szCs w:val="22"/>
        </w:rPr>
        <w:t xml:space="preserve"> </w:t>
      </w:r>
      <w:r w:rsidRPr="009730ED">
        <w:rPr>
          <w:szCs w:val="22"/>
        </w:rPr>
        <w:t>started with them in December.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  So you</w:t>
      </w:r>
      <w:r>
        <w:rPr>
          <w:szCs w:val="22"/>
        </w:rPr>
        <w:t xml:space="preserve"> </w:t>
      </w:r>
      <w:r w:rsidRPr="009730ED">
        <w:rPr>
          <w:szCs w:val="22"/>
        </w:rPr>
        <w:t>had nothing to do with that?</w:t>
      </w:r>
    </w:p>
    <w:p w:rsidR="005A2D40" w:rsidRPr="009730ED" w:rsidRDefault="005A2D40" w:rsidP="005A2D40">
      <w:pPr>
        <w:autoSpaceDE w:val="0"/>
        <w:autoSpaceDN w:val="0"/>
        <w:adjustRightInd w:val="0"/>
        <w:rPr>
          <w:szCs w:val="22"/>
        </w:rPr>
      </w:pPr>
      <w:r>
        <w:rPr>
          <w:szCs w:val="22"/>
        </w:rPr>
        <w:t xml:space="preserve">MR. </w:t>
      </w:r>
      <w:r w:rsidRPr="009730ED">
        <w:rPr>
          <w:szCs w:val="22"/>
        </w:rPr>
        <w:t>BURCH:  No, sir.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w:t>
      </w:r>
    </w:p>
    <w:p w:rsidR="005A2D40" w:rsidRPr="009730ED" w:rsidRDefault="005A2D40" w:rsidP="005A2D40">
      <w:pPr>
        <w:autoSpaceDE w:val="0"/>
        <w:autoSpaceDN w:val="0"/>
        <w:adjustRightInd w:val="0"/>
        <w:rPr>
          <w:szCs w:val="22"/>
        </w:rPr>
      </w:pPr>
      <w:r>
        <w:rPr>
          <w:szCs w:val="22"/>
        </w:rPr>
        <w:t xml:space="preserve">MR. </w:t>
      </w:r>
      <w:r w:rsidRPr="009730ED">
        <w:rPr>
          <w:szCs w:val="22"/>
        </w:rPr>
        <w:t>BURCH:  And my pay is a base salary</w:t>
      </w:r>
      <w:r>
        <w:rPr>
          <w:szCs w:val="22"/>
        </w:rPr>
        <w:t xml:space="preserve"> </w:t>
      </w:r>
      <w:r w:rsidRPr="009730ED">
        <w:rPr>
          <w:szCs w:val="22"/>
        </w:rPr>
        <w:t>and a bonus tied to performance, not tied to</w:t>
      </w:r>
      <w:r>
        <w:rPr>
          <w:szCs w:val="22"/>
        </w:rPr>
        <w:t xml:space="preserve"> </w:t>
      </w:r>
      <w:r w:rsidRPr="009730ED">
        <w:rPr>
          <w:szCs w:val="22"/>
        </w:rPr>
        <w:t>profitability or anything.  I</w:t>
      </w:r>
      <w:r>
        <w:rPr>
          <w:szCs w:val="22"/>
        </w:rPr>
        <w:t>’</w:t>
      </w:r>
      <w:r w:rsidRPr="009730ED">
        <w:rPr>
          <w:szCs w:val="22"/>
        </w:rPr>
        <w:t>ve contacted the</w:t>
      </w:r>
      <w:r>
        <w:rPr>
          <w:szCs w:val="22"/>
        </w:rPr>
        <w:t xml:space="preserve"> </w:t>
      </w:r>
      <w:r w:rsidRPr="009730ED">
        <w:rPr>
          <w:szCs w:val="22"/>
        </w:rPr>
        <w:t>state Ethics Commission and got a general ruling</w:t>
      </w:r>
      <w:r>
        <w:rPr>
          <w:szCs w:val="22"/>
        </w:rPr>
        <w:t xml:space="preserve"> </w:t>
      </w:r>
      <w:r w:rsidRPr="009730ED">
        <w:rPr>
          <w:szCs w:val="22"/>
        </w:rPr>
        <w:t>that I should proceed with this and that as long as</w:t>
      </w:r>
      <w:r>
        <w:rPr>
          <w:szCs w:val="22"/>
        </w:rPr>
        <w:t xml:space="preserve"> </w:t>
      </w:r>
      <w:r w:rsidRPr="009730ED">
        <w:rPr>
          <w:szCs w:val="22"/>
        </w:rPr>
        <w:t>I recuse myself of any potential conflicts...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In the</w:t>
      </w:r>
      <w:r>
        <w:rPr>
          <w:szCs w:val="22"/>
        </w:rPr>
        <w:t xml:space="preserve"> </w:t>
      </w:r>
      <w:r w:rsidRPr="009730ED">
        <w:rPr>
          <w:szCs w:val="22"/>
        </w:rPr>
        <w:t>future?</w:t>
      </w:r>
    </w:p>
    <w:p w:rsidR="005A2D40" w:rsidRPr="009730ED" w:rsidRDefault="005A2D40" w:rsidP="005A2D40">
      <w:pPr>
        <w:autoSpaceDE w:val="0"/>
        <w:autoSpaceDN w:val="0"/>
        <w:adjustRightInd w:val="0"/>
        <w:rPr>
          <w:szCs w:val="22"/>
        </w:rPr>
      </w:pPr>
      <w:r>
        <w:rPr>
          <w:szCs w:val="22"/>
        </w:rPr>
        <w:t xml:space="preserve">MR. </w:t>
      </w:r>
      <w:r w:rsidRPr="009730ED">
        <w:rPr>
          <w:szCs w:val="22"/>
        </w:rPr>
        <w:t>BURCH:  Yes, sir.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Okay.  That</w:t>
      </w:r>
      <w:r>
        <w:rPr>
          <w:szCs w:val="22"/>
        </w:rPr>
        <w:t>’</w:t>
      </w:r>
      <w:r w:rsidRPr="009730ED">
        <w:rPr>
          <w:szCs w:val="22"/>
        </w:rPr>
        <w:t>s</w:t>
      </w:r>
      <w:r>
        <w:rPr>
          <w:szCs w:val="22"/>
        </w:rPr>
        <w:t xml:space="preserve"> </w:t>
      </w:r>
      <w:r w:rsidRPr="009730ED">
        <w:rPr>
          <w:szCs w:val="22"/>
        </w:rPr>
        <w:t xml:space="preserve">all I need to know.  </w:t>
      </w:r>
      <w:r>
        <w:rPr>
          <w:szCs w:val="22"/>
        </w:rPr>
        <w:tab/>
      </w:r>
      <w:r w:rsidRPr="009730ED">
        <w:rPr>
          <w:szCs w:val="22"/>
        </w:rPr>
        <w:t>Thank you.</w:t>
      </w:r>
    </w:p>
    <w:p w:rsidR="005A2D40" w:rsidRDefault="005A2D40" w:rsidP="005A2D40">
      <w:pPr>
        <w:autoSpaceDE w:val="0"/>
        <w:autoSpaceDN w:val="0"/>
        <w:adjustRightInd w:val="0"/>
        <w:rPr>
          <w:szCs w:val="22"/>
        </w:rPr>
      </w:pPr>
      <w:r>
        <w:rPr>
          <w:szCs w:val="22"/>
        </w:rPr>
        <w:t xml:space="preserve">SENATOR </w:t>
      </w:r>
      <w:r w:rsidRPr="009730ED">
        <w:rPr>
          <w:szCs w:val="22"/>
        </w:rPr>
        <w:t>PEELER:  Good.  Glad you did</w:t>
      </w:r>
      <w:r>
        <w:rPr>
          <w:szCs w:val="22"/>
        </w:rPr>
        <w:t xml:space="preserve"> </w:t>
      </w:r>
      <w:r w:rsidRPr="009730ED">
        <w:rPr>
          <w:szCs w:val="22"/>
        </w:rPr>
        <w:t>that.  Thank you.</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Any other questions or comments?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Being none, what</w:t>
      </w:r>
      <w:r>
        <w:rPr>
          <w:szCs w:val="22"/>
        </w:rPr>
        <w:t>’</w:t>
      </w:r>
      <w:r w:rsidRPr="009730ED">
        <w:rPr>
          <w:szCs w:val="22"/>
        </w:rPr>
        <w:t>s the desire of the</w:t>
      </w:r>
      <w:r>
        <w:rPr>
          <w:szCs w:val="22"/>
        </w:rPr>
        <w:t xml:space="preserve"> </w:t>
      </w:r>
      <w:r w:rsidRPr="009730ED">
        <w:rPr>
          <w:szCs w:val="22"/>
        </w:rPr>
        <w:t>committee?</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for favorable</w:t>
      </w:r>
      <w:r>
        <w:rPr>
          <w:szCs w:val="22"/>
        </w:rPr>
        <w:t xml:space="preserve"> </w:t>
      </w:r>
      <w:r w:rsidRPr="009730ED">
        <w:rPr>
          <w:szCs w:val="22"/>
        </w:rPr>
        <w:t>report.</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report.  And a second?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All in favor, raise</w:t>
      </w:r>
      <w:r>
        <w:rPr>
          <w:szCs w:val="22"/>
        </w:rPr>
        <w:t xml:space="preserve"> </w:t>
      </w:r>
      <w:r w:rsidRPr="009730ED">
        <w:rPr>
          <w:szCs w:val="22"/>
        </w:rPr>
        <w:t>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  I</w:t>
      </w:r>
      <w:r>
        <w:rPr>
          <w:szCs w:val="22"/>
        </w:rPr>
        <w:t xml:space="preserve"> </w:t>
      </w:r>
      <w:r w:rsidRPr="009730ED">
        <w:rPr>
          <w:szCs w:val="22"/>
        </w:rPr>
        <w:t>appreciate your willingness to serve.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PANSY KING-REID</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Next candidate is</w:t>
      </w:r>
      <w:r>
        <w:rPr>
          <w:szCs w:val="22"/>
        </w:rPr>
        <w:t xml:space="preserve"> </w:t>
      </w:r>
      <w:r w:rsidRPr="009730ED">
        <w:rPr>
          <w:szCs w:val="22"/>
        </w:rPr>
        <w:t>Pansy King-Reid from Fort Mill.  This is the 5th</w:t>
      </w:r>
      <w:r>
        <w:rPr>
          <w:szCs w:val="22"/>
        </w:rPr>
        <w:t xml:space="preserve"> </w:t>
      </w:r>
      <w:r w:rsidRPr="009730ED">
        <w:rPr>
          <w:szCs w:val="22"/>
        </w:rPr>
        <w:t>Congressional seat as well.  The term expires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Default="005A2D40" w:rsidP="005A2D40">
      <w:pPr>
        <w:autoSpaceDE w:val="0"/>
        <w:autoSpaceDN w:val="0"/>
        <w:adjustRightInd w:val="0"/>
        <w:rPr>
          <w:szCs w:val="22"/>
        </w:rPr>
      </w:pPr>
      <w:r>
        <w:rPr>
          <w:szCs w:val="22"/>
        </w:rPr>
        <w:t xml:space="preserve">MS. </w:t>
      </w:r>
      <w:r w:rsidRPr="009730ED">
        <w:rPr>
          <w:szCs w:val="22"/>
        </w:rPr>
        <w:t>KING-REID: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(Pansy King-Reid was duly sworn, after</w:t>
      </w:r>
      <w:r>
        <w:rPr>
          <w:szCs w:val="22"/>
        </w:rPr>
        <w:t xml:space="preserve"> </w:t>
      </w:r>
      <w:r w:rsidRPr="009730ED">
        <w:rPr>
          <w:szCs w:val="22"/>
        </w:rPr>
        <w:t>which testimony commenced at 11:08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Well, I</w:t>
      </w:r>
      <w:r>
        <w:rPr>
          <w:szCs w:val="22"/>
        </w:rPr>
        <w:t>’</w:t>
      </w:r>
      <w:r w:rsidRPr="009730ED">
        <w:rPr>
          <w:szCs w:val="22"/>
        </w:rPr>
        <w:t>m not a</w:t>
      </w:r>
      <w:r>
        <w:rPr>
          <w:szCs w:val="22"/>
        </w:rPr>
        <w:t xml:space="preserve"> </w:t>
      </w:r>
      <w:r w:rsidRPr="009730ED">
        <w:rPr>
          <w:szCs w:val="22"/>
        </w:rPr>
        <w:t>graduate of the College of Charleston.  I</w:t>
      </w:r>
      <w:r>
        <w:rPr>
          <w:szCs w:val="22"/>
        </w:rPr>
        <w:t>’</w:t>
      </w:r>
      <w:r w:rsidRPr="009730ED">
        <w:rPr>
          <w:szCs w:val="22"/>
        </w:rPr>
        <w:t>m a</w:t>
      </w:r>
      <w:r>
        <w:rPr>
          <w:szCs w:val="22"/>
        </w:rPr>
        <w:t xml:space="preserve"> </w:t>
      </w:r>
      <w:r w:rsidRPr="009730ED">
        <w:rPr>
          <w:szCs w:val="22"/>
        </w:rPr>
        <w:t>graduate of Johnson C. Smith University in</w:t>
      </w:r>
      <w:r>
        <w:rPr>
          <w:szCs w:val="22"/>
        </w:rPr>
        <w:t xml:space="preserve"> </w:t>
      </w:r>
      <w:r w:rsidRPr="009730ED">
        <w:rPr>
          <w:szCs w:val="22"/>
        </w:rPr>
        <w:t>Charlotte, North Carolina which is a liberal arts</w:t>
      </w:r>
      <w:r>
        <w:rPr>
          <w:szCs w:val="22"/>
        </w:rPr>
        <w:t xml:space="preserve"> </w:t>
      </w:r>
      <w:r w:rsidRPr="009730ED">
        <w:rPr>
          <w:szCs w:val="22"/>
        </w:rPr>
        <w:t>college.  And I feel like I can bring diversity to</w:t>
      </w:r>
      <w:r>
        <w:rPr>
          <w:szCs w:val="22"/>
        </w:rPr>
        <w:t xml:space="preserve"> </w:t>
      </w:r>
      <w:r w:rsidRPr="009730ED">
        <w:rPr>
          <w:szCs w:val="22"/>
        </w:rPr>
        <w:t>the Board.  When I was helping with Johnson C.</w:t>
      </w:r>
      <w:r>
        <w:rPr>
          <w:szCs w:val="22"/>
        </w:rPr>
        <w:t xml:space="preserve"> </w:t>
      </w:r>
      <w:r w:rsidRPr="009730ED">
        <w:rPr>
          <w:szCs w:val="22"/>
        </w:rPr>
        <w:t>Smith, I was a philanthropist.  I gave over</w:t>
      </w:r>
      <w:r>
        <w:rPr>
          <w:szCs w:val="22"/>
        </w:rPr>
        <w:t xml:space="preserve"> </w:t>
      </w:r>
      <w:r w:rsidRPr="009730ED">
        <w:rPr>
          <w:szCs w:val="22"/>
        </w:rPr>
        <w:t>$250,000 a year for six years.  And now that I</w:t>
      </w:r>
      <w:r>
        <w:rPr>
          <w:szCs w:val="22"/>
        </w:rPr>
        <w:t>’</w:t>
      </w:r>
      <w:r w:rsidRPr="009730ED">
        <w:rPr>
          <w:szCs w:val="22"/>
        </w:rPr>
        <w:t>m a</w:t>
      </w:r>
      <w:r>
        <w:rPr>
          <w:szCs w:val="22"/>
        </w:rPr>
        <w:t xml:space="preserve"> </w:t>
      </w:r>
      <w:r w:rsidRPr="009730ED">
        <w:rPr>
          <w:szCs w:val="22"/>
        </w:rPr>
        <w:t>marketing director, I feel like that I can help the</w:t>
      </w:r>
      <w:r>
        <w:rPr>
          <w:szCs w:val="22"/>
        </w:rPr>
        <w:t xml:space="preserve"> </w:t>
      </w:r>
      <w:r w:rsidRPr="009730ED">
        <w:rPr>
          <w:szCs w:val="22"/>
        </w:rPr>
        <w:t>College of Charleston do the same thing.</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was looking over the</w:t>
      </w:r>
      <w:r>
        <w:rPr>
          <w:szCs w:val="22"/>
        </w:rPr>
        <w:t xml:space="preserve"> </w:t>
      </w:r>
      <w:r w:rsidRPr="009730ED">
        <w:rPr>
          <w:szCs w:val="22"/>
        </w:rPr>
        <w:t>information.  You</w:t>
      </w:r>
      <w:r>
        <w:rPr>
          <w:szCs w:val="22"/>
        </w:rPr>
        <w:t>’</w:t>
      </w:r>
      <w:r w:rsidRPr="009730ED">
        <w:rPr>
          <w:szCs w:val="22"/>
        </w:rPr>
        <w:t>re currently a marketing director</w:t>
      </w:r>
      <w:r>
        <w:rPr>
          <w:szCs w:val="22"/>
        </w:rPr>
        <w:t xml:space="preserve"> </w:t>
      </w:r>
      <w:r w:rsidRPr="009730ED">
        <w:rPr>
          <w:szCs w:val="22"/>
        </w:rPr>
        <w:t>for Chestnut Law Firm.</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In Gainesville,</w:t>
      </w:r>
      <w:r>
        <w:rPr>
          <w:szCs w:val="22"/>
        </w:rPr>
        <w:t xml:space="preserve"> </w:t>
      </w:r>
      <w:r w:rsidRPr="009730ED">
        <w:rPr>
          <w:szCs w:val="22"/>
        </w:rPr>
        <w:t>Florida?</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Our home office is</w:t>
      </w:r>
      <w:r>
        <w:rPr>
          <w:szCs w:val="22"/>
        </w:rPr>
        <w:t xml:space="preserve"> </w:t>
      </w:r>
      <w:r w:rsidRPr="009730ED">
        <w:rPr>
          <w:szCs w:val="22"/>
        </w:rPr>
        <w:t>based in Gainesville, Florida.</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But you work in Fort</w:t>
      </w:r>
      <w:r>
        <w:rPr>
          <w:szCs w:val="22"/>
        </w:rPr>
        <w:t xml:space="preserve"> </w:t>
      </w:r>
      <w:r w:rsidRPr="009730ED">
        <w:rPr>
          <w:szCs w:val="22"/>
        </w:rPr>
        <w:t>Mill now?</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live -- based in</w:t>
      </w:r>
      <w:r>
        <w:rPr>
          <w:szCs w:val="22"/>
        </w:rPr>
        <w:t xml:space="preserve"> </w:t>
      </w:r>
      <w:r w:rsidRPr="009730ED">
        <w:rPr>
          <w:szCs w:val="22"/>
        </w:rPr>
        <w:t>South Carolina,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it shows you</w:t>
      </w:r>
      <w:r>
        <w:rPr>
          <w:szCs w:val="22"/>
        </w:rPr>
        <w:t xml:space="preserve"> </w:t>
      </w:r>
      <w:r w:rsidRPr="009730ED">
        <w:rPr>
          <w:szCs w:val="22"/>
        </w:rPr>
        <w:t>haven</w:t>
      </w:r>
      <w:r>
        <w:rPr>
          <w:szCs w:val="22"/>
        </w:rPr>
        <w:t>’</w:t>
      </w:r>
      <w:r w:rsidRPr="009730ED">
        <w:rPr>
          <w:szCs w:val="22"/>
        </w:rPr>
        <w:t>t filed a tax return in the last five years?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No, I haven</w:t>
      </w:r>
      <w:r>
        <w:rPr>
          <w:szCs w:val="22"/>
        </w:rPr>
        <w:t>’</w:t>
      </w:r>
      <w:r w:rsidRPr="009730ED">
        <w:rPr>
          <w:szCs w:val="22"/>
        </w:rPr>
        <w:t>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did you get by</w:t>
      </w:r>
      <w:r>
        <w:rPr>
          <w:szCs w:val="22"/>
        </w:rPr>
        <w:t xml:space="preserve"> </w:t>
      </w:r>
      <w:r w:rsidRPr="009730ED">
        <w:rPr>
          <w:szCs w:val="22"/>
        </w:rPr>
        <w:t>with that?</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was a stay-at-home</w:t>
      </w:r>
      <w:r>
        <w:rPr>
          <w:szCs w:val="22"/>
        </w:rPr>
        <w:t xml:space="preserve"> </w:t>
      </w:r>
      <w:r w:rsidRPr="009730ED">
        <w:rPr>
          <w:szCs w:val="22"/>
        </w:rPr>
        <w:t>mom, and alimony and child support, basically child</w:t>
      </w:r>
      <w:r>
        <w:rPr>
          <w:szCs w:val="22"/>
        </w:rPr>
        <w:t xml:space="preserve"> </w:t>
      </w:r>
      <w:r w:rsidRPr="009730ED">
        <w:rPr>
          <w:szCs w:val="22"/>
        </w:rPr>
        <w:t>support.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So your home address</w:t>
      </w:r>
      <w:r>
        <w:rPr>
          <w:szCs w:val="22"/>
        </w:rPr>
        <w:t xml:space="preserve"> </w:t>
      </w:r>
      <w:r w:rsidRPr="009730ED">
        <w:rPr>
          <w:szCs w:val="22"/>
        </w:rPr>
        <w:t>is?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130 Melbourne Drive</w:t>
      </w:r>
      <w:r>
        <w:rPr>
          <w:szCs w:val="22"/>
        </w:rPr>
        <w:t xml:space="preserve"> </w:t>
      </w:r>
      <w:r w:rsidRPr="009730ED">
        <w:rPr>
          <w:szCs w:val="22"/>
        </w:rPr>
        <w:t>Fort Mill, South Carolina.</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And your name is Pansy</w:t>
      </w:r>
      <w:r>
        <w:rPr>
          <w:szCs w:val="22"/>
        </w:rPr>
        <w:t xml:space="preserve"> </w:t>
      </w:r>
      <w:r w:rsidRPr="009730ED">
        <w:rPr>
          <w:szCs w:val="22"/>
        </w:rPr>
        <w:t>Ellen Louise King?</w:t>
      </w:r>
      <w:r>
        <w:rPr>
          <w:szCs w:val="22"/>
        </w:rPr>
        <w:t xml:space="preserve"> MS. </w:t>
      </w:r>
      <w:r w:rsidRPr="009730ED">
        <w:rPr>
          <w:szCs w:val="22"/>
        </w:rPr>
        <w:t>KING-REID:  Pansy Ellen Louise</w:t>
      </w:r>
      <w:r>
        <w:rPr>
          <w:szCs w:val="22"/>
        </w:rPr>
        <w:t xml:space="preserve"> </w:t>
      </w:r>
      <w:r w:rsidRPr="009730ED">
        <w:rPr>
          <w:szCs w:val="22"/>
        </w:rPr>
        <w:t>King-Reid.  I was divorced.  I</w:t>
      </w:r>
      <w:r>
        <w:rPr>
          <w:szCs w:val="22"/>
        </w:rPr>
        <w:t>’</w:t>
      </w:r>
      <w:r w:rsidRPr="009730ED">
        <w:rPr>
          <w:szCs w:val="22"/>
        </w:rPr>
        <w:t>m a Reid, so I</w:t>
      </w:r>
      <w:r>
        <w:rPr>
          <w:szCs w:val="22"/>
        </w:rPr>
        <w:t>’</w:t>
      </w:r>
      <w:r w:rsidRPr="009730ED">
        <w:rPr>
          <w:szCs w:val="22"/>
        </w:rPr>
        <w:t>m</w:t>
      </w:r>
      <w:r>
        <w:rPr>
          <w:szCs w:val="22"/>
        </w:rPr>
        <w:t xml:space="preserve"> </w:t>
      </w:r>
      <w:r w:rsidRPr="009730ED">
        <w:rPr>
          <w:szCs w:val="22"/>
        </w:rPr>
        <w:t>Pansy King Reid.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Is that what</w:t>
      </w:r>
      <w:r>
        <w:rPr>
          <w:szCs w:val="22"/>
        </w:rPr>
        <w:t>’</w:t>
      </w:r>
      <w:r w:rsidRPr="009730ED">
        <w:rPr>
          <w:szCs w:val="22"/>
        </w:rPr>
        <w:t>s on your</w:t>
      </w:r>
      <w:r>
        <w:rPr>
          <w:szCs w:val="22"/>
        </w:rPr>
        <w:t xml:space="preserve"> </w:t>
      </w:r>
      <w:r w:rsidRPr="009730ED">
        <w:rPr>
          <w:szCs w:val="22"/>
        </w:rPr>
        <w:t>driver</w:t>
      </w:r>
      <w:r>
        <w:rPr>
          <w:szCs w:val="22"/>
        </w:rPr>
        <w:t>’</w:t>
      </w:r>
      <w:r w:rsidRPr="009730ED">
        <w:rPr>
          <w:szCs w:val="22"/>
        </w:rPr>
        <w:t>s license?  Have you had a chance to change</w:t>
      </w:r>
      <w:r>
        <w:rPr>
          <w:szCs w:val="22"/>
        </w:rPr>
        <w:t xml:space="preserve"> </w:t>
      </w:r>
      <w:r w:rsidRPr="009730ED">
        <w:rPr>
          <w:szCs w:val="22"/>
        </w:rPr>
        <w:t>that yet?</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No, I haven</w:t>
      </w:r>
      <w:r>
        <w:rPr>
          <w:szCs w:val="22"/>
        </w:rPr>
        <w:t>’</w:t>
      </w:r>
      <w:r w:rsidRPr="009730ED">
        <w:rPr>
          <w:szCs w:val="22"/>
        </w:rPr>
        <w:t>t because</w:t>
      </w:r>
      <w:r>
        <w:rPr>
          <w:szCs w:val="22"/>
        </w:rPr>
        <w:t xml:space="preserve"> </w:t>
      </w:r>
      <w:r w:rsidRPr="009730ED">
        <w:rPr>
          <w:szCs w:val="22"/>
        </w:rPr>
        <w:t>what happened, when I went to get my driver</w:t>
      </w:r>
      <w:r>
        <w:rPr>
          <w:szCs w:val="22"/>
        </w:rPr>
        <w:t>’</w:t>
      </w:r>
      <w:r w:rsidRPr="009730ED">
        <w:rPr>
          <w:szCs w:val="22"/>
        </w:rPr>
        <w:t>s</w:t>
      </w:r>
      <w:r>
        <w:rPr>
          <w:szCs w:val="22"/>
        </w:rPr>
        <w:t xml:space="preserve"> </w:t>
      </w:r>
      <w:r w:rsidRPr="009730ED">
        <w:rPr>
          <w:szCs w:val="22"/>
        </w:rPr>
        <w:t>license back in South Carolina, I had a Virginia</w:t>
      </w:r>
      <w:r>
        <w:rPr>
          <w:szCs w:val="22"/>
        </w:rPr>
        <w:t xml:space="preserve"> </w:t>
      </w:r>
      <w:r w:rsidRPr="009730ED">
        <w:rPr>
          <w:szCs w:val="22"/>
        </w:rPr>
        <w:t>driver</w:t>
      </w:r>
      <w:r>
        <w:rPr>
          <w:szCs w:val="22"/>
        </w:rPr>
        <w:t>’</w:t>
      </w:r>
      <w:r w:rsidRPr="009730ED">
        <w:rPr>
          <w:szCs w:val="22"/>
        </w:rPr>
        <w:t>s license, and it just popped up Pansy King</w:t>
      </w:r>
      <w:r>
        <w:rPr>
          <w:szCs w:val="22"/>
        </w:rPr>
        <w:t xml:space="preserve"> </w:t>
      </w:r>
      <w:r w:rsidRPr="009730ED">
        <w:rPr>
          <w:szCs w:val="22"/>
        </w:rPr>
        <w:t>because I got my license in South Carolina, but my</w:t>
      </w:r>
      <w:r>
        <w:rPr>
          <w:szCs w:val="22"/>
        </w:rPr>
        <w:t xml:space="preserve"> </w:t>
      </w:r>
      <w:r w:rsidRPr="009730ED">
        <w:rPr>
          <w:szCs w:val="22"/>
        </w:rPr>
        <w:t>Social Security card and everything says Reid.</w:t>
      </w:r>
    </w:p>
    <w:p w:rsidR="005A2D40" w:rsidRDefault="005A2D40" w:rsidP="005A2D40">
      <w:pPr>
        <w:autoSpaceDE w:val="0"/>
        <w:autoSpaceDN w:val="0"/>
        <w:adjustRightInd w:val="0"/>
        <w:rPr>
          <w:szCs w:val="22"/>
        </w:rPr>
      </w:pPr>
      <w:r>
        <w:rPr>
          <w:szCs w:val="22"/>
        </w:rPr>
        <w:t xml:space="preserve">SENATOR </w:t>
      </w:r>
      <w:r w:rsidRPr="009730ED">
        <w:rPr>
          <w:szCs w:val="22"/>
        </w:rPr>
        <w:t>PEELER:  Thank you, ma</w:t>
      </w:r>
      <w:r>
        <w:rPr>
          <w:szCs w:val="22"/>
        </w:rPr>
        <w:t>’</w:t>
      </w:r>
      <w:r w:rsidRPr="009730ED">
        <w:rPr>
          <w:szCs w:val="22"/>
        </w:rPr>
        <w:t>am.</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Any other -- Mr. 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w:t>
      </w:r>
      <w:r>
        <w:rPr>
          <w:szCs w:val="22"/>
        </w:rPr>
        <w:t xml:space="preserve"> </w:t>
      </w:r>
      <w:r w:rsidRPr="009730ED">
        <w:rPr>
          <w:szCs w:val="22"/>
        </w:rPr>
        <w:t>Ms. King-Reid, can you give me, or us, your vision</w:t>
      </w:r>
      <w:r>
        <w:rPr>
          <w:szCs w:val="22"/>
        </w:rPr>
        <w:t xml:space="preserve"> </w:t>
      </w:r>
      <w:r w:rsidRPr="009730ED">
        <w:rPr>
          <w:szCs w:val="22"/>
        </w:rPr>
        <w:t>for the College of Charleston as far as what you</w:t>
      </w:r>
      <w:r>
        <w:rPr>
          <w:szCs w:val="22"/>
        </w:rPr>
        <w:t xml:space="preserve"> </w:t>
      </w:r>
      <w:r w:rsidRPr="009730ED">
        <w:rPr>
          <w:szCs w:val="22"/>
        </w:rPr>
        <w:t>want to see in the future?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Well, what I would like</w:t>
      </w:r>
      <w:r>
        <w:rPr>
          <w:szCs w:val="22"/>
        </w:rPr>
        <w:t xml:space="preserve"> </w:t>
      </w:r>
      <w:r w:rsidRPr="009730ED">
        <w:rPr>
          <w:szCs w:val="22"/>
        </w:rPr>
        <w:t>to see is more diversity on the Board.  And I feel</w:t>
      </w:r>
      <w:r>
        <w:rPr>
          <w:szCs w:val="22"/>
        </w:rPr>
        <w:t xml:space="preserve"> </w:t>
      </w:r>
      <w:r w:rsidRPr="009730ED">
        <w:rPr>
          <w:szCs w:val="22"/>
        </w:rPr>
        <w:t>like what I can bring is diversity.  I</w:t>
      </w:r>
      <w:r>
        <w:rPr>
          <w:szCs w:val="22"/>
        </w:rPr>
        <w:t>’</w:t>
      </w:r>
      <w:r w:rsidRPr="009730ED">
        <w:rPr>
          <w:szCs w:val="22"/>
        </w:rPr>
        <w:t>m a</w:t>
      </w:r>
      <w:r>
        <w:rPr>
          <w:szCs w:val="22"/>
        </w:rPr>
        <w:t xml:space="preserve"> </w:t>
      </w:r>
      <w:r w:rsidRPr="009730ED">
        <w:rPr>
          <w:szCs w:val="22"/>
        </w:rPr>
        <w:t>minority.  I</w:t>
      </w:r>
      <w:r>
        <w:rPr>
          <w:szCs w:val="22"/>
        </w:rPr>
        <w:t>’</w:t>
      </w:r>
      <w:r w:rsidRPr="009730ED">
        <w:rPr>
          <w:szCs w:val="22"/>
        </w:rPr>
        <w:t>m an African-American woman, and my</w:t>
      </w:r>
      <w:r>
        <w:rPr>
          <w:szCs w:val="22"/>
        </w:rPr>
        <w:t xml:space="preserve"> </w:t>
      </w:r>
      <w:r w:rsidRPr="009730ED">
        <w:rPr>
          <w:szCs w:val="22"/>
        </w:rPr>
        <w:t>views may be a little different, but I won</w:t>
      </w:r>
      <w:r>
        <w:rPr>
          <w:szCs w:val="22"/>
        </w:rPr>
        <w:t>’</w:t>
      </w:r>
      <w:r w:rsidRPr="009730ED">
        <w:rPr>
          <w:szCs w:val="22"/>
        </w:rPr>
        <w:t>t go in</w:t>
      </w:r>
      <w:r>
        <w:rPr>
          <w:szCs w:val="22"/>
        </w:rPr>
        <w:t xml:space="preserve"> </w:t>
      </w:r>
      <w:r w:rsidRPr="009730ED">
        <w:rPr>
          <w:szCs w:val="22"/>
        </w:rPr>
        <w:t>there trying to change anything.  I feel like you</w:t>
      </w:r>
      <w:r>
        <w:rPr>
          <w:szCs w:val="22"/>
        </w:rPr>
        <w:t xml:space="preserve"> </w:t>
      </w:r>
      <w:r w:rsidRPr="009730ED">
        <w:rPr>
          <w:szCs w:val="22"/>
        </w:rPr>
        <w:t>need to be mentored into anything that you go into.</w:t>
      </w:r>
      <w:r>
        <w:rPr>
          <w:szCs w:val="22"/>
        </w:rPr>
        <w:t xml:space="preserve"> </w:t>
      </w:r>
      <w:r w:rsidRPr="009730ED">
        <w:rPr>
          <w:szCs w:val="22"/>
        </w:rPr>
        <w:t>So I would sit down and discuss things with the</w:t>
      </w:r>
      <w:r>
        <w:rPr>
          <w:szCs w:val="22"/>
        </w:rPr>
        <w:t xml:space="preserve"> </w:t>
      </w:r>
      <w:r w:rsidRPr="009730ED">
        <w:rPr>
          <w:szCs w:val="22"/>
        </w:rPr>
        <w:t>Board and see what I can see, what I can bring to</w:t>
      </w:r>
      <w:r>
        <w:rPr>
          <w:szCs w:val="22"/>
        </w:rPr>
        <w:t xml:space="preserve"> </w:t>
      </w:r>
      <w:r w:rsidRPr="009730ED">
        <w:rPr>
          <w:szCs w:val="22"/>
        </w:rPr>
        <w:t>them.</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Can you</w:t>
      </w:r>
      <w:r>
        <w:rPr>
          <w:szCs w:val="22"/>
        </w:rPr>
        <w:t xml:space="preserve"> </w:t>
      </w:r>
      <w:r w:rsidRPr="009730ED">
        <w:rPr>
          <w:szCs w:val="22"/>
        </w:rPr>
        <w:t>expound on what you mean by your views might be</w:t>
      </w:r>
      <w:r>
        <w:rPr>
          <w:szCs w:val="22"/>
        </w:rPr>
        <w:t xml:space="preserve"> </w:t>
      </w:r>
      <w:r w:rsidRPr="009730ED">
        <w:rPr>
          <w:szCs w:val="22"/>
        </w:rPr>
        <w:t>different?</w:t>
      </w:r>
    </w:p>
    <w:p w:rsidR="005A2D40" w:rsidRDefault="005A2D40" w:rsidP="005A2D40">
      <w:pPr>
        <w:autoSpaceDE w:val="0"/>
        <w:autoSpaceDN w:val="0"/>
        <w:adjustRightInd w:val="0"/>
        <w:rPr>
          <w:szCs w:val="22"/>
        </w:rPr>
      </w:pPr>
      <w:r>
        <w:rPr>
          <w:szCs w:val="22"/>
        </w:rPr>
        <w:t xml:space="preserve">MS. </w:t>
      </w:r>
      <w:r w:rsidRPr="009730ED">
        <w:rPr>
          <w:szCs w:val="22"/>
        </w:rPr>
        <w:t>KING-REID:  Well, by me being an</w:t>
      </w:r>
      <w:r>
        <w:rPr>
          <w:szCs w:val="22"/>
        </w:rPr>
        <w:t xml:space="preserve"> </w:t>
      </w:r>
      <w:r w:rsidRPr="009730ED">
        <w:rPr>
          <w:szCs w:val="22"/>
        </w:rPr>
        <w:t>African-American woman and having two -- two</w:t>
      </w:r>
      <w:r>
        <w:rPr>
          <w:szCs w:val="22"/>
        </w:rPr>
        <w:t xml:space="preserve"> </w:t>
      </w:r>
      <w:r w:rsidRPr="009730ED">
        <w:rPr>
          <w:szCs w:val="22"/>
        </w:rPr>
        <w:t>teeners, one a sophomore in college and one that</w:t>
      </w:r>
      <w:r>
        <w:rPr>
          <w:szCs w:val="22"/>
        </w:rPr>
        <w:t>’</w:t>
      </w:r>
      <w:r w:rsidRPr="009730ED">
        <w:rPr>
          <w:szCs w:val="22"/>
        </w:rPr>
        <w:t>s</w:t>
      </w:r>
      <w:r>
        <w:rPr>
          <w:szCs w:val="22"/>
        </w:rPr>
        <w:t xml:space="preserve"> </w:t>
      </w:r>
      <w:r w:rsidRPr="009730ED">
        <w:rPr>
          <w:szCs w:val="22"/>
        </w:rPr>
        <w:t>about to go to college, my views may be coming from</w:t>
      </w:r>
      <w:r>
        <w:rPr>
          <w:szCs w:val="22"/>
        </w:rPr>
        <w:t xml:space="preserve"> </w:t>
      </w:r>
      <w:r w:rsidRPr="009730ED">
        <w:rPr>
          <w:szCs w:val="22"/>
        </w:rPr>
        <w:t>more so as a parent and raising teenagers.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just know higher education is</w:t>
      </w:r>
      <w:r>
        <w:rPr>
          <w:szCs w:val="22"/>
        </w:rPr>
        <w:t xml:space="preserve"> </w:t>
      </w:r>
      <w:r w:rsidRPr="009730ED">
        <w:rPr>
          <w:szCs w:val="22"/>
        </w:rPr>
        <w:t>everything to my family.  And sometimes young</w:t>
      </w:r>
      <w:r>
        <w:rPr>
          <w:szCs w:val="22"/>
        </w:rPr>
        <w:t xml:space="preserve"> </w:t>
      </w:r>
      <w:r w:rsidRPr="009730ED">
        <w:rPr>
          <w:szCs w:val="22"/>
        </w:rPr>
        <w:t>people don</w:t>
      </w:r>
      <w:r>
        <w:rPr>
          <w:szCs w:val="22"/>
        </w:rPr>
        <w:t>’</w:t>
      </w:r>
      <w:r w:rsidRPr="009730ED">
        <w:rPr>
          <w:szCs w:val="22"/>
        </w:rPr>
        <w:t>t have the proper things to get into</w:t>
      </w:r>
      <w:r>
        <w:rPr>
          <w:szCs w:val="22"/>
        </w:rPr>
        <w:t xml:space="preserve"> </w:t>
      </w:r>
      <w:r w:rsidRPr="009730ED">
        <w:rPr>
          <w:szCs w:val="22"/>
        </w:rPr>
        <w:t>college, and as a Board member, I can bring the</w:t>
      </w:r>
      <w:r>
        <w:rPr>
          <w:szCs w:val="22"/>
        </w:rPr>
        <w:t xml:space="preserve"> </w:t>
      </w:r>
      <w:r w:rsidRPr="009730ED">
        <w:rPr>
          <w:szCs w:val="22"/>
        </w:rPr>
        <w:t>aspects of maybe sitting down with some of the</w:t>
      </w:r>
      <w:r>
        <w:rPr>
          <w:szCs w:val="22"/>
        </w:rPr>
        <w:t xml:space="preserve"> </w:t>
      </w:r>
      <w:r w:rsidRPr="009730ED">
        <w:rPr>
          <w:szCs w:val="22"/>
        </w:rPr>
        <w:t>students that are trying to get in there that can</w:t>
      </w:r>
      <w:r>
        <w:rPr>
          <w:szCs w:val="22"/>
        </w:rPr>
        <w:t>’</w:t>
      </w:r>
      <w:r w:rsidRPr="009730ED">
        <w:rPr>
          <w:szCs w:val="22"/>
        </w:rPr>
        <w:t>t</w:t>
      </w:r>
      <w:r>
        <w:rPr>
          <w:szCs w:val="22"/>
        </w:rPr>
        <w:t xml:space="preserve"> </w:t>
      </w:r>
      <w:r w:rsidRPr="009730ED">
        <w:rPr>
          <w:szCs w:val="22"/>
        </w:rPr>
        <w:t>afford to go, and we come up with different ways to</w:t>
      </w:r>
      <w:r>
        <w:rPr>
          <w:szCs w:val="22"/>
        </w:rPr>
        <w:t xml:space="preserve"> </w:t>
      </w:r>
      <w:r w:rsidRPr="009730ED">
        <w:rPr>
          <w:szCs w:val="22"/>
        </w:rPr>
        <w:t>help them get into college.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Do you know</w:t>
      </w:r>
      <w:r>
        <w:rPr>
          <w:szCs w:val="22"/>
        </w:rPr>
        <w:t xml:space="preserve"> </w:t>
      </w:r>
      <w:r w:rsidRPr="009730ED">
        <w:rPr>
          <w:szCs w:val="22"/>
        </w:rPr>
        <w:t>if there are any African-American members on the</w:t>
      </w:r>
      <w:r>
        <w:rPr>
          <w:szCs w:val="22"/>
        </w:rPr>
        <w:t xml:space="preserve"> </w:t>
      </w:r>
      <w:r w:rsidRPr="009730ED">
        <w:rPr>
          <w:szCs w:val="22"/>
        </w:rPr>
        <w:t>Board presently?  I don</w:t>
      </w:r>
      <w:r>
        <w:rPr>
          <w:szCs w:val="22"/>
        </w:rPr>
        <w:t>’</w:t>
      </w:r>
      <w:r w:rsidRPr="009730ED">
        <w:rPr>
          <w:szCs w:val="22"/>
        </w:rPr>
        <w:t>t know.</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think it</w:t>
      </w:r>
      <w:r>
        <w:rPr>
          <w:szCs w:val="22"/>
        </w:rPr>
        <w:t>’</w:t>
      </w:r>
      <w:r w:rsidRPr="009730ED">
        <w:rPr>
          <w:szCs w:val="22"/>
        </w:rPr>
        <w:t>s one.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One.  All</w:t>
      </w:r>
      <w:r>
        <w:rPr>
          <w:szCs w:val="22"/>
        </w:rPr>
        <w:t xml:space="preserve"> </w:t>
      </w:r>
      <w:r w:rsidRPr="009730ED">
        <w:rPr>
          <w:szCs w:val="22"/>
        </w:rPr>
        <w:t>right, thank you.</w:t>
      </w:r>
      <w:r>
        <w:rPr>
          <w:szCs w:val="22"/>
        </w:rPr>
        <w:t xml:space="preserve"> SENATOR </w:t>
      </w:r>
      <w:r w:rsidRPr="009730ED">
        <w:rPr>
          <w:szCs w:val="22"/>
        </w:rPr>
        <w:t>ALEXANDER:  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Alexander.</w:t>
      </w:r>
    </w:p>
    <w:p w:rsidR="005A2D40"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thank you for your willingness to</w:t>
      </w:r>
      <w:r>
        <w:rPr>
          <w:szCs w:val="22"/>
        </w:rPr>
        <w:t xml:space="preserve"> </w:t>
      </w:r>
      <w:r w:rsidRPr="009730ED">
        <w:rPr>
          <w:szCs w:val="22"/>
        </w:rPr>
        <w:t>serve and for being here this morning.  I wanted to</w:t>
      </w:r>
      <w:r>
        <w:rPr>
          <w:szCs w:val="22"/>
        </w:rPr>
        <w:t xml:space="preserve"> </w:t>
      </w:r>
      <w:r w:rsidRPr="009730ED">
        <w:rPr>
          <w:szCs w:val="22"/>
        </w:rPr>
        <w:t>go back.  I want to know if I understood correctly.</w:t>
      </w:r>
      <w:r>
        <w:rPr>
          <w:szCs w:val="22"/>
        </w:rPr>
        <w:t xml:space="preserve">  </w:t>
      </w:r>
      <w:r w:rsidRPr="009730ED">
        <w:rPr>
          <w:szCs w:val="22"/>
        </w:rPr>
        <w:t>You have a South Carolina driver</w:t>
      </w:r>
      <w:r>
        <w:rPr>
          <w:szCs w:val="22"/>
        </w:rPr>
        <w:t>’</w:t>
      </w:r>
      <w:r w:rsidRPr="009730ED">
        <w:rPr>
          <w:szCs w:val="22"/>
        </w:rPr>
        <w:t>s license now?</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Oh, yes.  I</w:t>
      </w:r>
      <w:r>
        <w:rPr>
          <w:szCs w:val="22"/>
        </w:rPr>
        <w:t>’</w:t>
      </w:r>
      <w:r w:rsidRPr="009730ED">
        <w:rPr>
          <w:szCs w:val="22"/>
        </w:rPr>
        <w:t>ve had a</w:t>
      </w:r>
      <w:r>
        <w:rPr>
          <w:szCs w:val="22"/>
        </w:rPr>
        <w:t xml:space="preserve"> </w:t>
      </w:r>
      <w:r w:rsidRPr="009730ED">
        <w:rPr>
          <w:szCs w:val="22"/>
        </w:rPr>
        <w:t>South Carolina driver</w:t>
      </w:r>
      <w:r>
        <w:rPr>
          <w:szCs w:val="22"/>
        </w:rPr>
        <w:t>’</w:t>
      </w:r>
      <w:r w:rsidRPr="009730ED">
        <w:rPr>
          <w:szCs w:val="22"/>
        </w:rPr>
        <w:t>s license.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It</w:t>
      </w:r>
      <w:r>
        <w:rPr>
          <w:szCs w:val="22"/>
        </w:rPr>
        <w:t>’</w:t>
      </w:r>
      <w:r w:rsidRPr="009730ED">
        <w:rPr>
          <w:szCs w:val="22"/>
        </w:rPr>
        <w:t>s just not the</w:t>
      </w:r>
      <w:r>
        <w:rPr>
          <w:szCs w:val="22"/>
        </w:rPr>
        <w:t xml:space="preserve"> </w:t>
      </w:r>
      <w:r w:rsidRPr="009730ED">
        <w:rPr>
          <w:szCs w:val="22"/>
        </w:rPr>
        <w:t>correct name?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You</w:t>
      </w:r>
      <w:r>
        <w:rPr>
          <w:szCs w:val="22"/>
        </w:rPr>
        <w:t>’</w:t>
      </w:r>
      <w:r w:rsidRPr="009730ED">
        <w:rPr>
          <w:szCs w:val="22"/>
        </w:rPr>
        <w:t>re right.</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Okay.  And it</w:t>
      </w:r>
      <w:r>
        <w:rPr>
          <w:szCs w:val="22"/>
        </w:rPr>
        <w:t xml:space="preserve"> </w:t>
      </w:r>
      <w:r w:rsidRPr="009730ED">
        <w:rPr>
          <w:szCs w:val="22"/>
        </w:rPr>
        <w:t>reflects -- your driver</w:t>
      </w:r>
      <w:r>
        <w:rPr>
          <w:szCs w:val="22"/>
        </w:rPr>
        <w:t>’</w:t>
      </w:r>
      <w:r w:rsidRPr="009730ED">
        <w:rPr>
          <w:szCs w:val="22"/>
        </w:rPr>
        <w:t>s license reflects the</w:t>
      </w:r>
      <w:r>
        <w:rPr>
          <w:szCs w:val="22"/>
        </w:rPr>
        <w:t xml:space="preserve"> </w:t>
      </w:r>
      <w:r w:rsidRPr="009730ED">
        <w:rPr>
          <w:szCs w:val="22"/>
        </w:rPr>
        <w:t>address that</w:t>
      </w:r>
      <w:r>
        <w:rPr>
          <w:szCs w:val="22"/>
        </w:rPr>
        <w:t>’</w:t>
      </w:r>
      <w:r w:rsidRPr="009730ED">
        <w:rPr>
          <w:szCs w:val="22"/>
        </w:rPr>
        <w:t>s on your information here?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As far as the part</w:t>
      </w:r>
      <w:r>
        <w:rPr>
          <w:szCs w:val="22"/>
        </w:rPr>
        <w:t xml:space="preserve"> </w:t>
      </w:r>
      <w:r w:rsidRPr="009730ED">
        <w:rPr>
          <w:szCs w:val="22"/>
        </w:rPr>
        <w:t>of the filling out of the information, is the state</w:t>
      </w:r>
      <w:r>
        <w:rPr>
          <w:szCs w:val="22"/>
        </w:rPr>
        <w:t xml:space="preserve"> </w:t>
      </w:r>
      <w:r w:rsidRPr="009730ED">
        <w:rPr>
          <w:szCs w:val="22"/>
        </w:rPr>
        <w:t>Ethics Commission state -- statement of economic</w:t>
      </w:r>
      <w:r>
        <w:rPr>
          <w:szCs w:val="22"/>
        </w:rPr>
        <w:t xml:space="preserve"> </w:t>
      </w:r>
      <w:r w:rsidRPr="009730ED">
        <w:rPr>
          <w:szCs w:val="22"/>
        </w:rPr>
        <w:t>interest.  Are you aware of that form?</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I filled that</w:t>
      </w:r>
      <w:r>
        <w:rPr>
          <w:szCs w:val="22"/>
        </w:rPr>
        <w:t xml:space="preserve"> </w:t>
      </w:r>
      <w:r w:rsidRPr="009730ED">
        <w:rPr>
          <w:szCs w:val="22"/>
        </w:rPr>
        <w:t>out.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get with --</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Mr. Chairman, the</w:t>
      </w:r>
      <w:r>
        <w:rPr>
          <w:szCs w:val="22"/>
        </w:rPr>
        <w:t xml:space="preserve"> </w:t>
      </w:r>
      <w:r w:rsidRPr="009730ED">
        <w:rPr>
          <w:szCs w:val="22"/>
        </w:rPr>
        <w:t>form I</w:t>
      </w:r>
      <w:r>
        <w:rPr>
          <w:szCs w:val="22"/>
        </w:rPr>
        <w:t>’</w:t>
      </w:r>
      <w:r w:rsidRPr="009730ED">
        <w:rPr>
          <w:szCs w:val="22"/>
        </w:rPr>
        <w:t>ve got before me, I</w:t>
      </w:r>
      <w:r>
        <w:rPr>
          <w:szCs w:val="22"/>
        </w:rPr>
        <w:t>’</w:t>
      </w:r>
      <w:r w:rsidRPr="009730ED">
        <w:rPr>
          <w:szCs w:val="22"/>
        </w:rPr>
        <w:t>ve got the form, but I</w:t>
      </w:r>
      <w:r>
        <w:rPr>
          <w:szCs w:val="22"/>
        </w:rPr>
        <w:t xml:space="preserve"> </w:t>
      </w:r>
      <w:r w:rsidRPr="009730ED">
        <w:rPr>
          <w:szCs w:val="22"/>
        </w:rPr>
        <w:t>see nothing marked on the form whatsoever.</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Ms. Julie Price had</w:t>
      </w:r>
      <w:r>
        <w:rPr>
          <w:szCs w:val="22"/>
        </w:rPr>
        <w:t xml:space="preserve"> </w:t>
      </w:r>
      <w:r w:rsidRPr="009730ED">
        <w:rPr>
          <w:szCs w:val="22"/>
        </w:rPr>
        <w:t>called me, and I submitted it.  I had left that</w:t>
      </w:r>
      <w:r>
        <w:rPr>
          <w:szCs w:val="22"/>
        </w:rPr>
        <w:t xml:space="preserve"> </w:t>
      </w:r>
      <w:r w:rsidRPr="009730ED">
        <w:rPr>
          <w:szCs w:val="22"/>
        </w:rPr>
        <w:t>out.  I didn</w:t>
      </w:r>
      <w:r>
        <w:rPr>
          <w:szCs w:val="22"/>
        </w:rPr>
        <w:t>’</w:t>
      </w:r>
      <w:r w:rsidRPr="009730ED">
        <w:rPr>
          <w:szCs w:val="22"/>
        </w:rPr>
        <w:t>t know that -- I put it in the packet,</w:t>
      </w:r>
      <w:r>
        <w:rPr>
          <w:szCs w:val="22"/>
        </w:rPr>
        <w:t xml:space="preserve"> </w:t>
      </w:r>
      <w:r w:rsidRPr="009730ED">
        <w:rPr>
          <w:szCs w:val="22"/>
        </w:rPr>
        <w:t>but I spoke with her and she put it back in there.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Well, I</w:t>
      </w:r>
      <w:r>
        <w:rPr>
          <w:szCs w:val="22"/>
        </w:rPr>
        <w:t>’</w:t>
      </w:r>
      <w:r w:rsidRPr="009730ED">
        <w:rPr>
          <w:szCs w:val="22"/>
        </w:rPr>
        <w:t>ve got --</w:t>
      </w:r>
      <w:r>
        <w:rPr>
          <w:szCs w:val="22"/>
        </w:rPr>
        <w:t xml:space="preserve"> </w:t>
      </w:r>
      <w:r w:rsidRPr="009730ED">
        <w:rPr>
          <w:szCs w:val="22"/>
        </w:rPr>
        <w:t>we just need to get staff, if we could -- I mean,</w:t>
      </w:r>
      <w:r>
        <w:rPr>
          <w:szCs w:val="22"/>
        </w:rPr>
        <w:t xml:space="preserve"> </w:t>
      </w:r>
      <w:r w:rsidRPr="009730ED">
        <w:rPr>
          <w:szCs w:val="22"/>
        </w:rPr>
        <w:t>we</w:t>
      </w:r>
      <w:r>
        <w:rPr>
          <w:szCs w:val="22"/>
        </w:rPr>
        <w:t>’</w:t>
      </w:r>
      <w:r w:rsidRPr="009730ED">
        <w:rPr>
          <w:szCs w:val="22"/>
        </w:rPr>
        <w:t>ve got the form.</w:t>
      </w:r>
    </w:p>
    <w:p w:rsidR="005A2D40" w:rsidRPr="009730ED" w:rsidRDefault="005A2D40" w:rsidP="005A2D40">
      <w:pPr>
        <w:autoSpaceDE w:val="0"/>
        <w:autoSpaceDN w:val="0"/>
        <w:adjustRightInd w:val="0"/>
        <w:rPr>
          <w:szCs w:val="22"/>
        </w:rPr>
      </w:pPr>
      <w:r>
        <w:rPr>
          <w:szCs w:val="22"/>
        </w:rPr>
        <w:t xml:space="preserve">MS. </w:t>
      </w:r>
      <w:r w:rsidRPr="009730ED">
        <w:rPr>
          <w:szCs w:val="22"/>
        </w:rPr>
        <w:t>CASTO:  We</w:t>
      </w:r>
      <w:r>
        <w:rPr>
          <w:szCs w:val="22"/>
        </w:rPr>
        <w:t>’</w:t>
      </w:r>
      <w:r w:rsidRPr="009730ED">
        <w:rPr>
          <w:szCs w:val="22"/>
        </w:rPr>
        <w:t>ve got the form.  She</w:t>
      </w:r>
      <w:r>
        <w:rPr>
          <w:szCs w:val="22"/>
        </w:rPr>
        <w:t xml:space="preserve"> </w:t>
      </w:r>
      <w:r w:rsidRPr="009730ED">
        <w:rPr>
          <w:szCs w:val="22"/>
        </w:rPr>
        <w:t>did not -- she filled out the first page, and that</w:t>
      </w:r>
      <w:r>
        <w:rPr>
          <w:szCs w:val="22"/>
        </w:rPr>
        <w:t xml:space="preserve"> </w:t>
      </w:r>
      <w:r w:rsidRPr="009730ED">
        <w:rPr>
          <w:szCs w:val="22"/>
        </w:rPr>
        <w:t>is all that is complete.</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But there</w:t>
      </w:r>
      <w:r>
        <w:rPr>
          <w:szCs w:val="22"/>
        </w:rPr>
        <w:t>’</w:t>
      </w:r>
      <w:r w:rsidRPr="009730ED">
        <w:rPr>
          <w:szCs w:val="22"/>
        </w:rPr>
        <w:t>s nothing</w:t>
      </w:r>
      <w:r>
        <w:rPr>
          <w:szCs w:val="22"/>
        </w:rPr>
        <w:t xml:space="preserve"> </w:t>
      </w:r>
      <w:r w:rsidRPr="009730ED">
        <w:rPr>
          <w:szCs w:val="22"/>
        </w:rPr>
        <w:t>that</w:t>
      </w:r>
      <w:r>
        <w:rPr>
          <w:szCs w:val="22"/>
        </w:rPr>
        <w:t>’</w:t>
      </w:r>
      <w:r w:rsidRPr="009730ED">
        <w:rPr>
          <w:szCs w:val="22"/>
        </w:rPr>
        <w:t>s related to any of the questions.  Are you</w:t>
      </w:r>
      <w:r>
        <w:rPr>
          <w:szCs w:val="22"/>
        </w:rPr>
        <w:t xml:space="preserve"> </w:t>
      </w:r>
      <w:r w:rsidRPr="009730ED">
        <w:rPr>
          <w:szCs w:val="22"/>
        </w:rPr>
        <w:t>aware -- did you fill out one of the forms that</w:t>
      </w:r>
      <w:r>
        <w:rPr>
          <w:szCs w:val="22"/>
        </w:rPr>
        <w:t xml:space="preserve"> </w:t>
      </w:r>
      <w:r w:rsidRPr="009730ED">
        <w:rPr>
          <w:szCs w:val="22"/>
        </w:rPr>
        <w:t>has -- did you answer the questions, or did you</w:t>
      </w:r>
      <w:r>
        <w:rPr>
          <w:szCs w:val="22"/>
        </w:rPr>
        <w:t xml:space="preserve"> </w:t>
      </w:r>
      <w:r w:rsidRPr="009730ED">
        <w:rPr>
          <w:szCs w:val="22"/>
        </w:rPr>
        <w:t>just do the first page?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think I did.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Do you want to show it</w:t>
      </w:r>
      <w:r>
        <w:rPr>
          <w:szCs w:val="22"/>
        </w:rPr>
        <w:t xml:space="preserve"> </w:t>
      </w:r>
      <w:r w:rsidRPr="009730ED">
        <w:rPr>
          <w:szCs w:val="22"/>
        </w:rPr>
        <w:t>to us?</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You have it in your packet,</w:t>
      </w:r>
      <w:r>
        <w:rPr>
          <w:szCs w:val="22"/>
        </w:rPr>
        <w:t xml:space="preserve"> </w:t>
      </w:r>
      <w:r w:rsidRPr="009730ED">
        <w:rPr>
          <w:szCs w:val="22"/>
        </w:rPr>
        <w:t>don</w:t>
      </w:r>
      <w:r>
        <w:rPr>
          <w:szCs w:val="22"/>
        </w:rPr>
        <w:t>’</w:t>
      </w:r>
      <w:r w:rsidRPr="009730ED">
        <w:rPr>
          <w:szCs w:val="22"/>
        </w:rPr>
        <w:t>t you?  Didn</w:t>
      </w:r>
      <w:r>
        <w:rPr>
          <w:szCs w:val="22"/>
        </w:rPr>
        <w:t>’</w:t>
      </w:r>
      <w:r w:rsidRPr="009730ED">
        <w:rPr>
          <w:szCs w:val="22"/>
        </w:rPr>
        <w:t>t Julie give you a copy of --</w:t>
      </w:r>
    </w:p>
    <w:p w:rsidR="005A2D40" w:rsidRDefault="005A2D40" w:rsidP="005A2D40">
      <w:pPr>
        <w:autoSpaceDE w:val="0"/>
        <w:autoSpaceDN w:val="0"/>
        <w:adjustRightInd w:val="0"/>
        <w:rPr>
          <w:szCs w:val="22"/>
        </w:rPr>
      </w:pPr>
      <w:r>
        <w:rPr>
          <w:szCs w:val="22"/>
        </w:rPr>
        <w:t xml:space="preserve">SENATOR </w:t>
      </w:r>
      <w:r w:rsidRPr="009730ED">
        <w:rPr>
          <w:szCs w:val="22"/>
        </w:rPr>
        <w:t>PEELER:  We</w:t>
      </w:r>
      <w:r>
        <w:rPr>
          <w:szCs w:val="22"/>
        </w:rPr>
        <w:t>’</w:t>
      </w:r>
      <w:r w:rsidRPr="009730ED">
        <w:rPr>
          <w:szCs w:val="22"/>
        </w:rPr>
        <w:t>ll just take a few</w:t>
      </w:r>
      <w:r>
        <w:rPr>
          <w:szCs w:val="22"/>
        </w:rPr>
        <w:t xml:space="preserve"> </w:t>
      </w:r>
      <w:r w:rsidRPr="009730ED">
        <w:rPr>
          <w:szCs w:val="22"/>
        </w:rPr>
        <w:t>minutes, for the record.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(Off-the-record conference.)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You</w:t>
      </w:r>
      <w:r>
        <w:rPr>
          <w:szCs w:val="22"/>
        </w:rPr>
        <w:t>’</w:t>
      </w:r>
      <w:r w:rsidRPr="009730ED">
        <w:rPr>
          <w:szCs w:val="22"/>
        </w:rPr>
        <w:t>re talking about</w:t>
      </w:r>
      <w:r>
        <w:rPr>
          <w:szCs w:val="22"/>
        </w:rPr>
        <w:t xml:space="preserve"> </w:t>
      </w:r>
      <w:r w:rsidRPr="009730ED">
        <w:rPr>
          <w:szCs w:val="22"/>
        </w:rPr>
        <w:t>page 1?</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Mr. Chairman, I</w:t>
      </w:r>
      <w:r>
        <w:rPr>
          <w:szCs w:val="22"/>
        </w:rPr>
        <w:t>’</w:t>
      </w:r>
      <w:r w:rsidRPr="009730ED">
        <w:rPr>
          <w:szCs w:val="22"/>
        </w:rPr>
        <w:t>m</w:t>
      </w:r>
      <w:r>
        <w:rPr>
          <w:szCs w:val="22"/>
        </w:rPr>
        <w:t xml:space="preserve"> </w:t>
      </w:r>
      <w:r w:rsidRPr="009730ED">
        <w:rPr>
          <w:szCs w:val="22"/>
        </w:rPr>
        <w:t>talking about pages 2, 3, and 4.</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have page 1 and 2</w:t>
      </w:r>
      <w:r>
        <w:rPr>
          <w:szCs w:val="22"/>
        </w:rPr>
        <w:t xml:space="preserve"> </w:t>
      </w:r>
      <w:r w:rsidRPr="009730ED">
        <w:rPr>
          <w:szCs w:val="22"/>
        </w:rPr>
        <w:t>filled out.  The one that</w:t>
      </w:r>
      <w:r>
        <w:rPr>
          <w:szCs w:val="22"/>
        </w:rPr>
        <w:t>’</w:t>
      </w:r>
      <w:r w:rsidRPr="009730ED">
        <w:rPr>
          <w:szCs w:val="22"/>
        </w:rPr>
        <w:t>s -- the interests.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And if you don</w:t>
      </w:r>
      <w:r>
        <w:rPr>
          <w:szCs w:val="22"/>
        </w:rPr>
        <w:t>’</w:t>
      </w:r>
      <w:r w:rsidRPr="009730ED">
        <w:rPr>
          <w:szCs w:val="22"/>
        </w:rPr>
        <w:t>t</w:t>
      </w:r>
      <w:r>
        <w:rPr>
          <w:szCs w:val="22"/>
        </w:rPr>
        <w:t xml:space="preserve"> </w:t>
      </w:r>
      <w:r w:rsidRPr="009730ED">
        <w:rPr>
          <w:szCs w:val="22"/>
        </w:rPr>
        <w:t>have it --</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No, I don</w:t>
      </w:r>
      <w:r>
        <w:rPr>
          <w:szCs w:val="22"/>
        </w:rPr>
        <w:t>’</w:t>
      </w:r>
      <w:r w:rsidRPr="009730ED">
        <w:rPr>
          <w:szCs w:val="22"/>
        </w:rPr>
        <w:t>t.  I didn</w:t>
      </w:r>
      <w:r>
        <w:rPr>
          <w:szCs w:val="22"/>
        </w:rPr>
        <w:t>’</w:t>
      </w:r>
      <w:r w:rsidRPr="009730ED">
        <w:rPr>
          <w:szCs w:val="22"/>
        </w:rPr>
        <w:t>t</w:t>
      </w:r>
      <w:r>
        <w:rPr>
          <w:szCs w:val="22"/>
        </w:rPr>
        <w:t xml:space="preserve"> </w:t>
      </w:r>
      <w:r w:rsidRPr="009730ED">
        <w:rPr>
          <w:szCs w:val="22"/>
        </w:rPr>
        <w:t>have any interests to anything.</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I think for the</w:t>
      </w:r>
      <w:r>
        <w:rPr>
          <w:szCs w:val="22"/>
        </w:rPr>
        <w:t xml:space="preserve"> </w:t>
      </w:r>
      <w:r w:rsidRPr="009730ED">
        <w:rPr>
          <w:szCs w:val="22"/>
        </w:rPr>
        <w:t>record, Mr. Chairman, we need to get that</w:t>
      </w:r>
      <w:r>
        <w:rPr>
          <w:szCs w:val="22"/>
        </w:rPr>
        <w:t xml:space="preserve"> </w:t>
      </w:r>
      <w:r w:rsidRPr="009730ED">
        <w:rPr>
          <w:szCs w:val="22"/>
        </w:rPr>
        <w:t>completed.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Yeah.  You need to</w:t>
      </w:r>
      <w:r>
        <w:rPr>
          <w:szCs w:val="22"/>
        </w:rPr>
        <w:t xml:space="preserve"> </w:t>
      </w:r>
      <w:r w:rsidRPr="009730ED">
        <w:rPr>
          <w:szCs w:val="22"/>
        </w:rPr>
        <w:t>complete that.</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Okay.</w:t>
      </w:r>
    </w:p>
    <w:p w:rsidR="005A2D40" w:rsidRDefault="005A2D40" w:rsidP="005A2D40">
      <w:pPr>
        <w:autoSpaceDE w:val="0"/>
        <w:autoSpaceDN w:val="0"/>
        <w:adjustRightInd w:val="0"/>
        <w:rPr>
          <w:szCs w:val="22"/>
        </w:rPr>
      </w:pPr>
      <w:r>
        <w:rPr>
          <w:szCs w:val="22"/>
        </w:rPr>
        <w:t xml:space="preserve">SENATOR </w:t>
      </w:r>
      <w:r w:rsidRPr="009730ED">
        <w:rPr>
          <w:szCs w:val="22"/>
        </w:rPr>
        <w:t>ALEXANDER:  Okay.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Thank you, Mr. Chairman.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Ms. Henderson.</w:t>
      </w:r>
    </w:p>
    <w:p w:rsidR="005A2D40"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Senator Peeler.</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m trying to be consistent with my</w:t>
      </w:r>
      <w:r>
        <w:rPr>
          <w:szCs w:val="22"/>
        </w:rPr>
        <w:t xml:space="preserve"> </w:t>
      </w:r>
      <w:r w:rsidRPr="009730ED">
        <w:rPr>
          <w:szCs w:val="22"/>
        </w:rPr>
        <w:t>questions, and so I won</w:t>
      </w:r>
      <w:r>
        <w:rPr>
          <w:szCs w:val="22"/>
        </w:rPr>
        <w:t>’</w:t>
      </w:r>
      <w:r w:rsidRPr="009730ED">
        <w:rPr>
          <w:szCs w:val="22"/>
        </w:rPr>
        <w:t>t ask you what your</w:t>
      </w:r>
      <w:r>
        <w:rPr>
          <w:szCs w:val="22"/>
        </w:rPr>
        <w:t xml:space="preserve"> </w:t>
      </w:r>
      <w:r w:rsidRPr="009730ED">
        <w:rPr>
          <w:szCs w:val="22"/>
        </w:rPr>
        <w:t>involvement with the College of Charleston has been</w:t>
      </w:r>
      <w:r>
        <w:rPr>
          <w:szCs w:val="22"/>
        </w:rPr>
        <w:t xml:space="preserve"> </w:t>
      </w:r>
      <w:r w:rsidRPr="009730ED">
        <w:rPr>
          <w:szCs w:val="22"/>
        </w:rPr>
        <w:t>since you</w:t>
      </w:r>
      <w:r>
        <w:rPr>
          <w:szCs w:val="22"/>
        </w:rPr>
        <w:t>’</w:t>
      </w:r>
      <w:r w:rsidRPr="009730ED">
        <w:rPr>
          <w:szCs w:val="22"/>
        </w:rPr>
        <w:t>re not a graduate, which we have a lot of</w:t>
      </w:r>
      <w:r>
        <w:rPr>
          <w:szCs w:val="22"/>
        </w:rPr>
        <w:t xml:space="preserve"> </w:t>
      </w:r>
      <w:r w:rsidRPr="009730ED">
        <w:rPr>
          <w:szCs w:val="22"/>
        </w:rPr>
        <w:t>people that apply for different boards.  So my</w:t>
      </w:r>
      <w:r>
        <w:rPr>
          <w:szCs w:val="22"/>
        </w:rPr>
        <w:t xml:space="preserve"> </w:t>
      </w:r>
      <w:r w:rsidRPr="009730ED">
        <w:rPr>
          <w:szCs w:val="22"/>
        </w:rPr>
        <w:t>question then would be actually, what drew you --</w:t>
      </w:r>
      <w:r>
        <w:rPr>
          <w:szCs w:val="22"/>
        </w:rPr>
        <w:t xml:space="preserve"> </w:t>
      </w:r>
      <w:r w:rsidRPr="009730ED">
        <w:rPr>
          <w:szCs w:val="22"/>
        </w:rPr>
        <w:t>what</w:t>
      </w:r>
      <w:r>
        <w:rPr>
          <w:szCs w:val="22"/>
        </w:rPr>
        <w:t>’</w:t>
      </w:r>
      <w:r w:rsidRPr="009730ED">
        <w:rPr>
          <w:szCs w:val="22"/>
        </w:rPr>
        <w:t>s your interest in the College of Charleston,</w:t>
      </w:r>
      <w:r>
        <w:rPr>
          <w:szCs w:val="22"/>
        </w:rPr>
        <w:t xml:space="preserve"> </w:t>
      </w:r>
      <w:r w:rsidRPr="009730ED">
        <w:rPr>
          <w:szCs w:val="22"/>
        </w:rPr>
        <w:t>specifically, that would -- you know, led you to</w:t>
      </w:r>
      <w:r>
        <w:rPr>
          <w:szCs w:val="22"/>
        </w:rPr>
        <w:t xml:space="preserve"> </w:t>
      </w:r>
      <w:r w:rsidRPr="009730ED">
        <w:rPr>
          <w:szCs w:val="22"/>
        </w:rPr>
        <w:t>really feel like, you know, I want to be with the</w:t>
      </w:r>
      <w:r>
        <w:rPr>
          <w:szCs w:val="22"/>
        </w:rPr>
        <w:t xml:space="preserve"> </w:t>
      </w:r>
      <w:r w:rsidRPr="009730ED">
        <w:rPr>
          <w:szCs w:val="22"/>
        </w:rPr>
        <w:t>College of Charleston and not Francis Marion or</w:t>
      </w:r>
      <w:r>
        <w:rPr>
          <w:szCs w:val="22"/>
        </w:rPr>
        <w:t xml:space="preserve"> </w:t>
      </w:r>
      <w:r w:rsidRPr="009730ED">
        <w:rPr>
          <w:szCs w:val="22"/>
        </w:rPr>
        <w:t>Lander, you know, some other school.</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Well, once -- I</w:t>
      </w:r>
      <w:r>
        <w:rPr>
          <w:szCs w:val="22"/>
        </w:rPr>
        <w:t xml:space="preserve"> </w:t>
      </w:r>
      <w:r w:rsidRPr="009730ED">
        <w:rPr>
          <w:szCs w:val="22"/>
        </w:rPr>
        <w:t>visit -- I work in Charleston a lot.  And so I was</w:t>
      </w:r>
      <w:r>
        <w:rPr>
          <w:szCs w:val="22"/>
        </w:rPr>
        <w:t xml:space="preserve"> </w:t>
      </w:r>
      <w:r w:rsidRPr="009730ED">
        <w:rPr>
          <w:szCs w:val="22"/>
        </w:rPr>
        <w:t>down there and just visiting the College of</w:t>
      </w:r>
      <w:r>
        <w:rPr>
          <w:szCs w:val="22"/>
        </w:rPr>
        <w:t xml:space="preserve"> </w:t>
      </w:r>
      <w:r w:rsidRPr="009730ED">
        <w:rPr>
          <w:szCs w:val="22"/>
        </w:rPr>
        <w:t>Charleston and -- and I just struck an interest</w:t>
      </w:r>
      <w:r>
        <w:rPr>
          <w:szCs w:val="22"/>
        </w:rPr>
        <w:t xml:space="preserve"> </w:t>
      </w:r>
      <w:r w:rsidRPr="009730ED">
        <w:rPr>
          <w:szCs w:val="22"/>
        </w:rPr>
        <w:t>because it</w:t>
      </w:r>
      <w:r>
        <w:rPr>
          <w:szCs w:val="22"/>
        </w:rPr>
        <w:t>’</w:t>
      </w:r>
      <w:r w:rsidRPr="009730ED">
        <w:rPr>
          <w:szCs w:val="22"/>
        </w:rPr>
        <w:t>s a liberal arts school like the college</w:t>
      </w:r>
      <w:r>
        <w:rPr>
          <w:szCs w:val="22"/>
        </w:rPr>
        <w:t xml:space="preserve"> </w:t>
      </w:r>
      <w:r w:rsidRPr="009730ED">
        <w:rPr>
          <w:szCs w:val="22"/>
        </w:rPr>
        <w:t>that I graduated from.  And I had a couple of -- my</w:t>
      </w:r>
      <w:r>
        <w:rPr>
          <w:szCs w:val="22"/>
        </w:rPr>
        <w:t xml:space="preserve"> </w:t>
      </w:r>
      <w:r w:rsidRPr="009730ED">
        <w:rPr>
          <w:szCs w:val="22"/>
        </w:rPr>
        <w:t>sister</w:t>
      </w:r>
      <w:r>
        <w:rPr>
          <w:szCs w:val="22"/>
        </w:rPr>
        <w:t>’</w:t>
      </w:r>
      <w:r w:rsidRPr="009730ED">
        <w:rPr>
          <w:szCs w:val="22"/>
        </w:rPr>
        <w:t>s friends, they graduated from there.  And</w:t>
      </w:r>
      <w:r>
        <w:rPr>
          <w:szCs w:val="22"/>
        </w:rPr>
        <w:t xml:space="preserve"> </w:t>
      </w:r>
      <w:r w:rsidRPr="009730ED">
        <w:rPr>
          <w:szCs w:val="22"/>
        </w:rPr>
        <w:t>just talking to them and just, you know,</w:t>
      </w:r>
      <w:r>
        <w:rPr>
          <w:szCs w:val="22"/>
        </w:rPr>
        <w:t xml:space="preserve"> </w:t>
      </w:r>
      <w:r w:rsidRPr="009730ED">
        <w:rPr>
          <w:szCs w:val="22"/>
        </w:rPr>
        <w:t>visiting the school.  And I feel like I would be an</w:t>
      </w:r>
      <w:r>
        <w:rPr>
          <w:szCs w:val="22"/>
        </w:rPr>
        <w:t xml:space="preserve"> </w:t>
      </w:r>
      <w:r w:rsidRPr="009730ED">
        <w:rPr>
          <w:szCs w:val="22"/>
        </w:rPr>
        <w:t>asset to them.</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Thank you.</w:t>
      </w:r>
    </w:p>
    <w:p w:rsidR="005A2D40" w:rsidRDefault="005A2D40" w:rsidP="005A2D40">
      <w:pPr>
        <w:autoSpaceDE w:val="0"/>
        <w:autoSpaceDN w:val="0"/>
        <w:adjustRightInd w:val="0"/>
        <w:rPr>
          <w:szCs w:val="22"/>
        </w:rPr>
      </w:pPr>
      <w:r>
        <w:rPr>
          <w:szCs w:val="22"/>
        </w:rPr>
        <w:t xml:space="preserve">SENATOR </w:t>
      </w:r>
      <w:r w:rsidRPr="009730ED">
        <w:rPr>
          <w:szCs w:val="22"/>
        </w:rPr>
        <w:t>PEELER:  I want to get back to</w:t>
      </w:r>
      <w:r>
        <w:rPr>
          <w:szCs w:val="22"/>
        </w:rPr>
        <w:t xml:space="preserve"> </w:t>
      </w:r>
      <w:r w:rsidRPr="009730ED">
        <w:rPr>
          <w:szCs w:val="22"/>
        </w:rPr>
        <w:t>your driving record and your driver</w:t>
      </w:r>
      <w:r>
        <w:rPr>
          <w:szCs w:val="22"/>
        </w:rPr>
        <w:t>’</w:t>
      </w:r>
      <w:r w:rsidRPr="009730ED">
        <w:rPr>
          <w:szCs w:val="22"/>
        </w:rPr>
        <w:t>s license.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 currently have five points on your</w:t>
      </w:r>
      <w:r>
        <w:rPr>
          <w:szCs w:val="22"/>
        </w:rPr>
        <w:t xml:space="preserve"> </w:t>
      </w:r>
      <w:r w:rsidRPr="009730ED">
        <w:rPr>
          <w:szCs w:val="22"/>
        </w:rPr>
        <w:t>driver</w:t>
      </w:r>
      <w:r>
        <w:rPr>
          <w:szCs w:val="22"/>
        </w:rPr>
        <w:t>’</w:t>
      </w:r>
      <w:r w:rsidRPr="009730ED">
        <w:rPr>
          <w:szCs w:val="22"/>
        </w:rPr>
        <w:t>s license, and in the last eight years,</w:t>
      </w:r>
      <w:r>
        <w:rPr>
          <w:szCs w:val="22"/>
        </w:rPr>
        <w:t xml:space="preserve"> </w:t>
      </w:r>
      <w:r w:rsidRPr="009730ED">
        <w:rPr>
          <w:szCs w:val="22"/>
        </w:rPr>
        <w:t>you</w:t>
      </w:r>
      <w:r>
        <w:rPr>
          <w:szCs w:val="22"/>
        </w:rPr>
        <w:t>’</w:t>
      </w:r>
      <w:r w:rsidRPr="009730ED">
        <w:rPr>
          <w:szCs w:val="22"/>
        </w:rPr>
        <w:t>ve moved several times; is that correct?</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sir.  I was --</w:t>
      </w:r>
      <w:r>
        <w:rPr>
          <w:szCs w:val="22"/>
        </w:rPr>
        <w:t xml:space="preserve"> </w:t>
      </w:r>
      <w:r w:rsidRPr="009730ED">
        <w:rPr>
          <w:szCs w:val="22"/>
        </w:rPr>
        <w:t>my -- my driving record, I have two speeding</w:t>
      </w:r>
      <w:r>
        <w:rPr>
          <w:szCs w:val="22"/>
        </w:rPr>
        <w:t xml:space="preserve"> </w:t>
      </w:r>
      <w:r w:rsidRPr="009730ED">
        <w:rPr>
          <w:szCs w:val="22"/>
        </w:rPr>
        <w:t>tickets on there in Georgia, and the tickets</w:t>
      </w:r>
      <w:r>
        <w:rPr>
          <w:szCs w:val="22"/>
        </w:rPr>
        <w:t xml:space="preserve"> </w:t>
      </w:r>
      <w:r w:rsidRPr="009730ED">
        <w:rPr>
          <w:szCs w:val="22"/>
        </w:rPr>
        <w:t>were -- my nieces have sickle-cell, and I was</w:t>
      </w:r>
      <w:r>
        <w:rPr>
          <w:szCs w:val="22"/>
        </w:rPr>
        <w:t xml:space="preserve"> </w:t>
      </w:r>
      <w:r w:rsidRPr="009730ED">
        <w:rPr>
          <w:szCs w:val="22"/>
        </w:rPr>
        <w:t>trying to get to the hospital.  That</w:t>
      </w:r>
      <w:r>
        <w:rPr>
          <w:szCs w:val="22"/>
        </w:rPr>
        <w:t>’</w:t>
      </w:r>
      <w:r w:rsidRPr="009730ED">
        <w:rPr>
          <w:szCs w:val="22"/>
        </w:rPr>
        <w:t>s why the two</w:t>
      </w:r>
      <w:r>
        <w:rPr>
          <w:szCs w:val="22"/>
        </w:rPr>
        <w:t xml:space="preserve"> </w:t>
      </w:r>
      <w:r w:rsidRPr="009730ED">
        <w:rPr>
          <w:szCs w:val="22"/>
        </w:rPr>
        <w:t>tickets that are on there.  So about three months</w:t>
      </w:r>
      <w:r>
        <w:rPr>
          <w:szCs w:val="22"/>
        </w:rPr>
        <w:t xml:space="preserve"> </w:t>
      </w:r>
      <w:r w:rsidRPr="009730ED">
        <w:rPr>
          <w:szCs w:val="22"/>
        </w:rPr>
        <w:t>ago, I took the class at York Tech to get my points</w:t>
      </w:r>
      <w:r>
        <w:rPr>
          <w:szCs w:val="22"/>
        </w:rPr>
        <w:t xml:space="preserve"> </w:t>
      </w:r>
      <w:r w:rsidRPr="009730ED">
        <w:rPr>
          <w:szCs w:val="22"/>
        </w:rPr>
        <w:t>back.</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According to the</w:t>
      </w:r>
      <w:r>
        <w:rPr>
          <w:szCs w:val="22"/>
        </w:rPr>
        <w:t xml:space="preserve"> </w:t>
      </w:r>
      <w:r w:rsidRPr="009730ED">
        <w:rPr>
          <w:szCs w:val="22"/>
        </w:rPr>
        <w:t>records, I think it shows seven speeding tickets.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Seven?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On the ten-year</w:t>
      </w:r>
      <w:r>
        <w:rPr>
          <w:szCs w:val="22"/>
        </w:rPr>
        <w:t xml:space="preserve"> </w:t>
      </w:r>
      <w:r w:rsidRPr="009730ED">
        <w:rPr>
          <w:szCs w:val="22"/>
        </w:rPr>
        <w:t>driving record.</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Oh.  The last two that</w:t>
      </w:r>
      <w:r>
        <w:rPr>
          <w:szCs w:val="22"/>
        </w:rPr>
        <w:t xml:space="preserve"> </w:t>
      </w:r>
      <w:r w:rsidRPr="009730ED">
        <w:rPr>
          <w:szCs w:val="22"/>
        </w:rPr>
        <w:t>I received were in Georgia.</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You could give</w:t>
      </w:r>
      <w:r>
        <w:rPr>
          <w:szCs w:val="22"/>
        </w:rPr>
        <w:t xml:space="preserve"> </w:t>
      </w:r>
      <w:r w:rsidRPr="009730ED">
        <w:rPr>
          <w:szCs w:val="22"/>
        </w:rPr>
        <w:t>Danica Patrick a run for her money.</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Just say yes.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Actually, I like</w:t>
      </w:r>
      <w:r>
        <w:rPr>
          <w:szCs w:val="22"/>
        </w:rPr>
        <w:t xml:space="preserve"> </w:t>
      </w:r>
      <w:r w:rsidRPr="009730ED">
        <w:rPr>
          <w:szCs w:val="22"/>
        </w:rPr>
        <w:t>her so...</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Let</w:t>
      </w:r>
      <w:r>
        <w:rPr>
          <w:szCs w:val="22"/>
        </w:rPr>
        <w:t>’</w:t>
      </w:r>
      <w:r w:rsidRPr="009730ED">
        <w:rPr>
          <w:szCs w:val="22"/>
        </w:rPr>
        <w:t>s go back</w:t>
      </w:r>
      <w:r>
        <w:rPr>
          <w:szCs w:val="22"/>
        </w:rPr>
        <w:t xml:space="preserve"> </w:t>
      </w:r>
      <w:r w:rsidRPr="009730ED">
        <w:rPr>
          <w:szCs w:val="22"/>
        </w:rPr>
        <w:t>to the Chestnut Law Firm.</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Does that law firm</w:t>
      </w:r>
      <w:r>
        <w:rPr>
          <w:szCs w:val="22"/>
        </w:rPr>
        <w:t xml:space="preserve"> </w:t>
      </w:r>
      <w:r w:rsidRPr="009730ED">
        <w:rPr>
          <w:szCs w:val="22"/>
        </w:rPr>
        <w:t>have an office in South Carolina?</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No.  They don</w:t>
      </w:r>
      <w:r>
        <w:rPr>
          <w:szCs w:val="22"/>
        </w:rPr>
        <w:t>’</w:t>
      </w:r>
      <w:r w:rsidRPr="009730ED">
        <w:rPr>
          <w:szCs w:val="22"/>
        </w:rPr>
        <w:t>t have an</w:t>
      </w:r>
      <w:r>
        <w:rPr>
          <w:szCs w:val="22"/>
        </w:rPr>
        <w:t xml:space="preserve"> </w:t>
      </w:r>
      <w:r w:rsidRPr="009730ED">
        <w:rPr>
          <w:szCs w:val="22"/>
        </w:rPr>
        <w:t>office in South Carolina.</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Are you paid?  Do you</w:t>
      </w:r>
      <w:r>
        <w:rPr>
          <w:szCs w:val="22"/>
        </w:rPr>
        <w:t xml:space="preserve"> </w:t>
      </w:r>
      <w:r w:rsidRPr="009730ED">
        <w:rPr>
          <w:szCs w:val="22"/>
        </w:rPr>
        <w:t>receive a salary?</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long have you been</w:t>
      </w:r>
      <w:r>
        <w:rPr>
          <w:szCs w:val="22"/>
        </w:rPr>
        <w:t xml:space="preserve"> </w:t>
      </w:r>
      <w:r w:rsidRPr="009730ED">
        <w:rPr>
          <w:szCs w:val="22"/>
        </w:rPr>
        <w:t>working there?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I</w:t>
      </w:r>
      <w:r>
        <w:rPr>
          <w:szCs w:val="22"/>
        </w:rPr>
        <w:t>’</w:t>
      </w:r>
      <w:r w:rsidRPr="009730ED">
        <w:rPr>
          <w:szCs w:val="22"/>
        </w:rPr>
        <w:t>ve been working for</w:t>
      </w:r>
      <w:r>
        <w:rPr>
          <w:szCs w:val="22"/>
        </w:rPr>
        <w:t xml:space="preserve"> </w:t>
      </w:r>
      <w:r w:rsidRPr="009730ED">
        <w:rPr>
          <w:szCs w:val="22"/>
        </w:rPr>
        <w:t>the Chestnut Law Firm six months.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Have you filed a tax</w:t>
      </w:r>
      <w:r>
        <w:rPr>
          <w:szCs w:val="22"/>
        </w:rPr>
        <w:t xml:space="preserve"> </w:t>
      </w:r>
      <w:r w:rsidRPr="009730ED">
        <w:rPr>
          <w:szCs w:val="22"/>
        </w:rPr>
        <w:t>return?</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This year.</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2012.  Okay.  Any</w:t>
      </w:r>
      <w:r>
        <w:rPr>
          <w:szCs w:val="22"/>
        </w:rPr>
        <w:t xml:space="preserve"> </w:t>
      </w:r>
      <w:r w:rsidRPr="009730ED">
        <w:rPr>
          <w:szCs w:val="22"/>
        </w:rPr>
        <w:t>other questions or comments?</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I</w:t>
      </w:r>
      <w:r>
        <w:rPr>
          <w:szCs w:val="22"/>
        </w:rPr>
        <w:t>’</w:t>
      </w:r>
      <w:r w:rsidRPr="009730ED">
        <w:rPr>
          <w:szCs w:val="22"/>
        </w:rPr>
        <w:t>ve got</w:t>
      </w:r>
      <w:r>
        <w:rPr>
          <w:szCs w:val="22"/>
        </w:rPr>
        <w:t xml:space="preserve"> </w:t>
      </w:r>
      <w:r w:rsidRPr="009730ED">
        <w:rPr>
          <w:szCs w:val="22"/>
        </w:rPr>
        <w:t>a question.  I want to go back to this $250,000.  I</w:t>
      </w:r>
      <w:r>
        <w:rPr>
          <w:szCs w:val="22"/>
        </w:rPr>
        <w:t xml:space="preserve"> </w:t>
      </w:r>
      <w:r w:rsidRPr="009730ED">
        <w:rPr>
          <w:szCs w:val="22"/>
        </w:rPr>
        <w:t>want to get a better feel.</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w:t>
      </w:r>
      <w:r>
        <w:rPr>
          <w:szCs w:val="22"/>
        </w:rPr>
        <w:t>’</w:t>
      </w:r>
      <w:r w:rsidRPr="009730ED">
        <w:rPr>
          <w:szCs w:val="22"/>
        </w:rPr>
        <w:t>re in marketing?</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you helped raise</w:t>
      </w:r>
      <w:r>
        <w:rPr>
          <w:szCs w:val="22"/>
        </w:rPr>
        <w:t xml:space="preserve"> </w:t>
      </w:r>
      <w:r w:rsidRPr="009730ED">
        <w:rPr>
          <w:szCs w:val="22"/>
        </w:rPr>
        <w:t>funding for your alma mater?</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Actually, we</w:t>
      </w:r>
      <w:r>
        <w:rPr>
          <w:szCs w:val="22"/>
        </w:rPr>
        <w:t xml:space="preserve"> </w:t>
      </w:r>
      <w:r w:rsidRPr="009730ED">
        <w:rPr>
          <w:szCs w:val="22"/>
        </w:rPr>
        <w:t>didn</w:t>
      </w:r>
      <w:r>
        <w:rPr>
          <w:szCs w:val="22"/>
        </w:rPr>
        <w:t>’</w:t>
      </w:r>
      <w:r w:rsidRPr="009730ED">
        <w:rPr>
          <w:szCs w:val="22"/>
        </w:rPr>
        <w:t>t raise it.  I was married at the time, and my</w:t>
      </w:r>
      <w:r>
        <w:rPr>
          <w:szCs w:val="22"/>
        </w:rPr>
        <w:t xml:space="preserve"> </w:t>
      </w:r>
      <w:r w:rsidRPr="009730ED">
        <w:rPr>
          <w:szCs w:val="22"/>
        </w:rPr>
        <w:t>ex-husband, we -- well, we raised it, but we gave</w:t>
      </w:r>
      <w:r>
        <w:rPr>
          <w:szCs w:val="22"/>
        </w:rPr>
        <w:t xml:space="preserve"> </w:t>
      </w:r>
      <w:r w:rsidRPr="009730ED">
        <w:rPr>
          <w:szCs w:val="22"/>
        </w:rPr>
        <w:t>it in his name.</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All right.</w:t>
      </w:r>
      <w:r>
        <w:rPr>
          <w:szCs w:val="22"/>
        </w:rPr>
        <w:t xml:space="preserve"> </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But I</w:t>
      </w:r>
      <w:r>
        <w:rPr>
          <w:szCs w:val="22"/>
        </w:rPr>
        <w:t>’</w:t>
      </w:r>
      <w:r w:rsidRPr="009730ED">
        <w:rPr>
          <w:szCs w:val="22"/>
        </w:rPr>
        <w:t>m in marketing</w:t>
      </w:r>
      <w:r>
        <w:rPr>
          <w:szCs w:val="22"/>
        </w:rPr>
        <w:t xml:space="preserve"> </w:t>
      </w:r>
      <w:r w:rsidRPr="009730ED">
        <w:rPr>
          <w:szCs w:val="22"/>
        </w:rPr>
        <w:t>now.  That</w:t>
      </w:r>
      <w:r>
        <w:rPr>
          <w:szCs w:val="22"/>
        </w:rPr>
        <w:t>’</w:t>
      </w:r>
      <w:r w:rsidRPr="009730ED">
        <w:rPr>
          <w:szCs w:val="22"/>
        </w:rPr>
        <w:t>s what I do.</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You</w:t>
      </w:r>
      <w:r>
        <w:rPr>
          <w:szCs w:val="22"/>
        </w:rPr>
        <w:t>’</w:t>
      </w:r>
      <w:r w:rsidRPr="009730ED">
        <w:rPr>
          <w:szCs w:val="22"/>
        </w:rPr>
        <w:t>re a good</w:t>
      </w:r>
      <w:r>
        <w:rPr>
          <w:szCs w:val="22"/>
        </w:rPr>
        <w:t xml:space="preserve"> </w:t>
      </w:r>
      <w:r w:rsidRPr="009730ED">
        <w:rPr>
          <w:szCs w:val="22"/>
        </w:rPr>
        <w:t>communicator.</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Thank you.</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Yes, you are.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Mr. 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Thank you,</w:t>
      </w:r>
      <w:r>
        <w:rPr>
          <w:szCs w:val="22"/>
        </w:rPr>
        <w:t xml:space="preserve"> </w:t>
      </w:r>
      <w:r w:rsidRPr="009730ED">
        <w:rPr>
          <w:szCs w:val="22"/>
        </w:rPr>
        <w:t>Mr. Chairman.  Mr. Chairman, there</w:t>
      </w:r>
      <w:r>
        <w:rPr>
          <w:szCs w:val="22"/>
        </w:rPr>
        <w:t>’</w:t>
      </w:r>
      <w:r w:rsidRPr="009730ED">
        <w:rPr>
          <w:szCs w:val="22"/>
        </w:rPr>
        <w:t>s a lot of red</w:t>
      </w:r>
      <w:r>
        <w:rPr>
          <w:szCs w:val="22"/>
        </w:rPr>
        <w:t xml:space="preserve"> </w:t>
      </w:r>
      <w:r w:rsidRPr="009730ED">
        <w:rPr>
          <w:szCs w:val="22"/>
        </w:rPr>
        <w:t>flags here, but, you know, there have been other</w:t>
      </w:r>
      <w:r>
        <w:rPr>
          <w:szCs w:val="22"/>
        </w:rPr>
        <w:t xml:space="preserve"> </w:t>
      </w:r>
      <w:r w:rsidRPr="009730ED">
        <w:rPr>
          <w:szCs w:val="22"/>
        </w:rPr>
        <w:t>candidates with not so golden driving records.  But</w:t>
      </w:r>
      <w:r>
        <w:rPr>
          <w:szCs w:val="22"/>
        </w:rPr>
        <w:t xml:space="preserve"> </w:t>
      </w:r>
      <w:r w:rsidRPr="009730ED">
        <w:rPr>
          <w:szCs w:val="22"/>
        </w:rPr>
        <w:t>I guess what concerns me the most is not filing a</w:t>
      </w:r>
      <w:r>
        <w:rPr>
          <w:szCs w:val="22"/>
        </w:rPr>
        <w:t xml:space="preserve"> </w:t>
      </w:r>
      <w:r w:rsidRPr="009730ED">
        <w:rPr>
          <w:szCs w:val="22"/>
        </w:rPr>
        <w:t>tax return over the last four -- three or four</w:t>
      </w:r>
      <w:r>
        <w:rPr>
          <w:szCs w:val="22"/>
        </w:rPr>
        <w:t xml:space="preserve"> </w:t>
      </w:r>
      <w:r w:rsidRPr="009730ED">
        <w:rPr>
          <w:szCs w:val="22"/>
        </w:rPr>
        <w:t>years.  However, you know, I still feel like maybe</w:t>
      </w:r>
      <w:r>
        <w:rPr>
          <w:szCs w:val="22"/>
        </w:rPr>
        <w:t xml:space="preserve"> </w:t>
      </w:r>
      <w:r w:rsidRPr="009730ED">
        <w:rPr>
          <w:szCs w:val="22"/>
        </w:rPr>
        <w:t>we should report her out favorably and just see</w:t>
      </w:r>
      <w:r>
        <w:rPr>
          <w:szCs w:val="22"/>
        </w:rPr>
        <w:t xml:space="preserve"> </w:t>
      </w:r>
      <w:r w:rsidRPr="009730ED">
        <w:rPr>
          <w:szCs w:val="22"/>
        </w:rPr>
        <w:t>where things go.  I don</w:t>
      </w:r>
      <w:r>
        <w:rPr>
          <w:szCs w:val="22"/>
        </w:rPr>
        <w:t>’</w:t>
      </w:r>
      <w:r w:rsidRPr="009730ED">
        <w:rPr>
          <w:szCs w:val="22"/>
        </w:rPr>
        <w:t>t know if that</w:t>
      </w:r>
      <w:r>
        <w:rPr>
          <w:szCs w:val="22"/>
        </w:rPr>
        <w:t>’</w:t>
      </w:r>
      <w:r w:rsidRPr="009730ED">
        <w:rPr>
          <w:szCs w:val="22"/>
        </w:rPr>
        <w:t>s enough to</w:t>
      </w:r>
      <w:r>
        <w:rPr>
          <w:szCs w:val="22"/>
        </w:rPr>
        <w:t xml:space="preserve"> </w:t>
      </w:r>
      <w:r w:rsidRPr="009730ED">
        <w:rPr>
          <w:szCs w:val="22"/>
        </w:rPr>
        <w:t>disqualify her or not, but that</w:t>
      </w:r>
      <w:r>
        <w:rPr>
          <w:szCs w:val="22"/>
        </w:rPr>
        <w:t>’</w:t>
      </w:r>
      <w:r w:rsidRPr="009730ED">
        <w:rPr>
          <w:szCs w:val="22"/>
        </w:rPr>
        <w:t>s just me.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Excuse me, sir.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Yes.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According to my -- I</w:t>
      </w:r>
      <w:r>
        <w:rPr>
          <w:szCs w:val="22"/>
        </w:rPr>
        <w:t xml:space="preserve"> </w:t>
      </w:r>
      <w:r w:rsidR="00BD3544">
        <w:rPr>
          <w:szCs w:val="22"/>
        </w:rPr>
        <w:t>was married, and my ex</w:t>
      </w:r>
      <w:r w:rsidR="00BD3544">
        <w:rPr>
          <w:szCs w:val="22"/>
        </w:rPr>
        <w:noBreakHyphen/>
      </w:r>
      <w:r w:rsidRPr="009730ED">
        <w:rPr>
          <w:szCs w:val="22"/>
        </w:rPr>
        <w:t>husband, they said I didn</w:t>
      </w:r>
      <w:r>
        <w:rPr>
          <w:szCs w:val="22"/>
        </w:rPr>
        <w:t>’</w:t>
      </w:r>
      <w:r w:rsidRPr="009730ED">
        <w:rPr>
          <w:szCs w:val="22"/>
        </w:rPr>
        <w:t>t</w:t>
      </w:r>
      <w:r>
        <w:rPr>
          <w:szCs w:val="22"/>
        </w:rPr>
        <w:t xml:space="preserve"> </w:t>
      </w:r>
      <w:r w:rsidRPr="009730ED">
        <w:rPr>
          <w:szCs w:val="22"/>
        </w:rPr>
        <w:t>have to file a tax return because you don</w:t>
      </w:r>
      <w:r>
        <w:rPr>
          <w:szCs w:val="22"/>
        </w:rPr>
        <w:t>’</w:t>
      </w:r>
      <w:r w:rsidRPr="009730ED">
        <w:rPr>
          <w:szCs w:val="22"/>
        </w:rPr>
        <w:t>t file a</w:t>
      </w:r>
      <w:r>
        <w:rPr>
          <w:szCs w:val="22"/>
        </w:rPr>
        <w:t xml:space="preserve"> </w:t>
      </w:r>
      <w:r w:rsidRPr="009730ED">
        <w:rPr>
          <w:szCs w:val="22"/>
        </w:rPr>
        <w:t>tax return on child support.</w:t>
      </w:r>
    </w:p>
    <w:p w:rsidR="005A2D40" w:rsidRDefault="005A2D40" w:rsidP="005A2D40">
      <w:pPr>
        <w:autoSpaceDE w:val="0"/>
        <w:autoSpaceDN w:val="0"/>
        <w:adjustRightInd w:val="0"/>
        <w:rPr>
          <w:szCs w:val="22"/>
        </w:rPr>
      </w:pPr>
      <w:r>
        <w:rPr>
          <w:szCs w:val="22"/>
        </w:rPr>
        <w:t xml:space="preserve">REPRESENTATIVE </w:t>
      </w:r>
      <w:r w:rsidRPr="009730ED">
        <w:rPr>
          <w:szCs w:val="22"/>
        </w:rPr>
        <w:t>WHITMIRE:  Okay.  All</w:t>
      </w:r>
      <w:r>
        <w:rPr>
          <w:szCs w:val="22"/>
        </w:rPr>
        <w:t xml:space="preserve"> </w:t>
      </w:r>
      <w:r w:rsidRPr="009730ED">
        <w:rPr>
          <w:szCs w:val="22"/>
        </w:rPr>
        <w:t>right.</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If you were</w:t>
      </w:r>
      <w:r>
        <w:rPr>
          <w:szCs w:val="22"/>
        </w:rPr>
        <w:t xml:space="preserve"> </w:t>
      </w:r>
      <w:r w:rsidRPr="009730ED">
        <w:rPr>
          <w:szCs w:val="22"/>
        </w:rPr>
        <w:t>fortunate enough to be elected, do you plan on</w:t>
      </w:r>
      <w:r>
        <w:rPr>
          <w:szCs w:val="22"/>
        </w:rPr>
        <w:t xml:space="preserve"> </w:t>
      </w:r>
      <w:r w:rsidRPr="009730ED">
        <w:rPr>
          <w:szCs w:val="22"/>
        </w:rPr>
        <w:t>staying in Fort Mill for a while?</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Oh, yes.  South</w:t>
      </w:r>
      <w:r>
        <w:rPr>
          <w:szCs w:val="22"/>
        </w:rPr>
        <w:t xml:space="preserve"> </w:t>
      </w:r>
      <w:r w:rsidRPr="009730ED">
        <w:rPr>
          <w:szCs w:val="22"/>
        </w:rPr>
        <w:t>Carolina is my home.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All right.  And</w:t>
      </w:r>
      <w:r>
        <w:rPr>
          <w:szCs w:val="22"/>
        </w:rPr>
        <w:t xml:space="preserve"> </w:t>
      </w:r>
      <w:r w:rsidRPr="009730ED">
        <w:rPr>
          <w:szCs w:val="22"/>
        </w:rPr>
        <w:t>would you drive under the speed limit when you</w:t>
      </w:r>
      <w:r>
        <w:rPr>
          <w:szCs w:val="22"/>
        </w:rPr>
        <w:t xml:space="preserve"> </w:t>
      </w:r>
      <w:r w:rsidRPr="009730ED">
        <w:rPr>
          <w:szCs w:val="22"/>
        </w:rPr>
        <w:t>attend the meetings?</w:t>
      </w:r>
    </w:p>
    <w:p w:rsidR="005A2D40" w:rsidRPr="009730ED" w:rsidRDefault="005A2D40" w:rsidP="005A2D40">
      <w:pPr>
        <w:autoSpaceDE w:val="0"/>
        <w:autoSpaceDN w:val="0"/>
        <w:adjustRightInd w:val="0"/>
        <w:rPr>
          <w:szCs w:val="22"/>
        </w:rPr>
      </w:pPr>
      <w:r>
        <w:rPr>
          <w:szCs w:val="22"/>
        </w:rPr>
        <w:t xml:space="preserve">MS. </w:t>
      </w:r>
      <w:r w:rsidRPr="009730ED">
        <w:rPr>
          <w:szCs w:val="22"/>
        </w:rPr>
        <w:t>KING-REID:  Yes, yes.</w:t>
      </w:r>
    </w:p>
    <w:p w:rsidR="005A2D40" w:rsidRDefault="005A2D40" w:rsidP="005A2D40">
      <w:pPr>
        <w:autoSpaceDE w:val="0"/>
        <w:autoSpaceDN w:val="0"/>
        <w:adjustRightInd w:val="0"/>
        <w:rPr>
          <w:szCs w:val="22"/>
        </w:rPr>
      </w:pPr>
      <w:r>
        <w:rPr>
          <w:szCs w:val="22"/>
        </w:rPr>
        <w:t xml:space="preserve">SENATOR </w:t>
      </w:r>
      <w:r w:rsidRPr="009730ED">
        <w:rPr>
          <w:szCs w:val="22"/>
        </w:rPr>
        <w:t>PEELER:  Thank you.  Any other</w:t>
      </w:r>
      <w:r>
        <w:rPr>
          <w:szCs w:val="22"/>
        </w:rPr>
        <w:t xml:space="preserve"> </w:t>
      </w:r>
      <w:r w:rsidRPr="009730ED">
        <w:rPr>
          <w:szCs w:val="22"/>
        </w:rPr>
        <w:t>questions or comments?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Hearing none, what</w:t>
      </w:r>
      <w:r>
        <w:rPr>
          <w:szCs w:val="22"/>
        </w:rPr>
        <w:t>’</w:t>
      </w:r>
      <w:r w:rsidRPr="009730ED">
        <w:rPr>
          <w:szCs w:val="22"/>
        </w:rPr>
        <w:t>s the desire of the</w:t>
      </w:r>
      <w:r>
        <w:rPr>
          <w:szCs w:val="22"/>
        </w:rPr>
        <w:t xml:space="preserve"> </w:t>
      </w:r>
      <w:r w:rsidRPr="009730ED">
        <w:rPr>
          <w:szCs w:val="22"/>
        </w:rPr>
        <w:t>committee?</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for favorable</w:t>
      </w:r>
      <w:r>
        <w:rPr>
          <w:szCs w:val="22"/>
        </w:rPr>
        <w:t xml:space="preserve"> </w:t>
      </w:r>
      <w:r w:rsidRPr="009730ED">
        <w:rPr>
          <w:szCs w:val="22"/>
        </w:rPr>
        <w:t>report.</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And a second is heard.</w:t>
      </w:r>
      <w:r>
        <w:rPr>
          <w:szCs w:val="22"/>
        </w:rPr>
        <w:t xml:space="preserve"> </w:t>
      </w:r>
      <w:r w:rsidRPr="009730ED">
        <w:rPr>
          <w:szCs w:val="22"/>
        </w:rPr>
        <w:t>All in favor, please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Thank you.  Appreciate</w:t>
      </w:r>
      <w:r>
        <w:rPr>
          <w:szCs w:val="22"/>
        </w:rPr>
        <w:t xml:space="preserve"> </w:t>
      </w:r>
      <w:r w:rsidRPr="009730ED">
        <w:rPr>
          <w:szCs w:val="22"/>
        </w:rPr>
        <w:t>your willingness to serve.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MICHAEL TODD WARRICK</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last candidate for the</w:t>
      </w:r>
      <w:r>
        <w:rPr>
          <w:szCs w:val="22"/>
        </w:rPr>
        <w:t xml:space="preserve"> </w:t>
      </w:r>
      <w:r w:rsidRPr="009730ED">
        <w:rPr>
          <w:szCs w:val="22"/>
        </w:rPr>
        <w:t>5th Congressional District seat is</w:t>
      </w:r>
      <w:r>
        <w:rPr>
          <w:szCs w:val="22"/>
        </w:rPr>
        <w:t xml:space="preserve"> </w:t>
      </w:r>
      <w:r w:rsidRPr="009730ED">
        <w:rPr>
          <w:szCs w:val="22"/>
        </w:rPr>
        <w:t>Michael Todd Warrick from Sumter.  It is seat</w:t>
      </w:r>
      <w:r>
        <w:rPr>
          <w:szCs w:val="22"/>
        </w:rPr>
        <w:t xml:space="preserve"> </w:t>
      </w:r>
      <w:r w:rsidRPr="009730ED">
        <w:rPr>
          <w:szCs w:val="22"/>
        </w:rPr>
        <w:t>number 10, it expires 2016.</w:t>
      </w:r>
    </w:p>
    <w:p w:rsidR="005A2D40" w:rsidRDefault="005A2D40" w:rsidP="005A2D40">
      <w:pPr>
        <w:autoSpaceDE w:val="0"/>
        <w:autoSpaceDN w:val="0"/>
        <w:adjustRightInd w:val="0"/>
        <w:rPr>
          <w:szCs w:val="22"/>
        </w:rPr>
      </w:pPr>
      <w:r>
        <w:rPr>
          <w:szCs w:val="22"/>
        </w:rPr>
        <w:t xml:space="preserve">SENATOR </w:t>
      </w:r>
      <w:r w:rsidRPr="009730ED">
        <w:rPr>
          <w:szCs w:val="22"/>
        </w:rPr>
        <w:t>PEELER:  How are you doing,</w:t>
      </w:r>
      <w:r>
        <w:rPr>
          <w:szCs w:val="22"/>
        </w:rPr>
        <w:t xml:space="preserve"> </w:t>
      </w:r>
      <w:r w:rsidRPr="009730ED">
        <w:rPr>
          <w:szCs w:val="22"/>
        </w:rPr>
        <w:t>sir?</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Doing well.  How are you,</w:t>
      </w:r>
      <w:r>
        <w:rPr>
          <w:szCs w:val="22"/>
        </w:rPr>
        <w:t xml:space="preserve"> </w:t>
      </w:r>
      <w:r w:rsidRPr="009730ED">
        <w:rPr>
          <w:szCs w:val="22"/>
        </w:rPr>
        <w:t>sir?</w:t>
      </w:r>
    </w:p>
    <w:p w:rsidR="005A2D40" w:rsidRDefault="005A2D40" w:rsidP="005A2D40">
      <w:pPr>
        <w:autoSpaceDE w:val="0"/>
        <w:autoSpaceDN w:val="0"/>
        <w:adjustRightInd w:val="0"/>
        <w:rPr>
          <w:szCs w:val="22"/>
        </w:rPr>
      </w:pPr>
      <w:r>
        <w:rPr>
          <w:szCs w:val="22"/>
        </w:rPr>
        <w:t xml:space="preserve">SENATOR </w:t>
      </w:r>
      <w:r w:rsidRPr="009730ED">
        <w:rPr>
          <w:szCs w:val="22"/>
        </w:rPr>
        <w:t>PEELER:  Doing good.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(Michael Todd Warrick was duly sworn,</w:t>
      </w:r>
      <w:r>
        <w:rPr>
          <w:szCs w:val="22"/>
        </w:rPr>
        <w:t xml:space="preserve"> </w:t>
      </w:r>
      <w:r w:rsidRPr="009730ED">
        <w:rPr>
          <w:szCs w:val="22"/>
        </w:rPr>
        <w:t>after which testimony commenced at 11:20 a.m.)</w:t>
      </w:r>
    </w:p>
    <w:p w:rsidR="005A2D40"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Certainly.  As a</w:t>
      </w:r>
      <w:r>
        <w:rPr>
          <w:szCs w:val="22"/>
        </w:rPr>
        <w:t xml:space="preserve"> </w:t>
      </w:r>
      <w:r w:rsidRPr="009730ED">
        <w:rPr>
          <w:szCs w:val="22"/>
        </w:rPr>
        <w:t>second-generation alumnus of the College of</w:t>
      </w:r>
      <w:r>
        <w:rPr>
          <w:szCs w:val="22"/>
        </w:rPr>
        <w:t xml:space="preserve"> </w:t>
      </w:r>
      <w:r w:rsidRPr="009730ED">
        <w:rPr>
          <w:szCs w:val="22"/>
        </w:rPr>
        <w:t>Charleston, as well as a second-generation alumnus</w:t>
      </w:r>
      <w:r>
        <w:rPr>
          <w:szCs w:val="22"/>
        </w:rPr>
        <w:t xml:space="preserve"> </w:t>
      </w:r>
      <w:r w:rsidRPr="009730ED">
        <w:rPr>
          <w:szCs w:val="22"/>
        </w:rPr>
        <w:t>of the Medical University of South Carolina, I</w:t>
      </w:r>
      <w:r>
        <w:rPr>
          <w:szCs w:val="22"/>
        </w:rPr>
        <w:t>’</w:t>
      </w:r>
      <w:r w:rsidRPr="009730ED">
        <w:rPr>
          <w:szCs w:val="22"/>
        </w:rPr>
        <w:t>m a</w:t>
      </w:r>
      <w:r>
        <w:rPr>
          <w:szCs w:val="22"/>
        </w:rPr>
        <w:t xml:space="preserve"> </w:t>
      </w:r>
      <w:r w:rsidRPr="009730ED">
        <w:rPr>
          <w:szCs w:val="22"/>
        </w:rPr>
        <w:t>product of the South Carolina higher education.  At</w:t>
      </w:r>
      <w:r>
        <w:rPr>
          <w:szCs w:val="22"/>
        </w:rPr>
        <w:t xml:space="preserve"> </w:t>
      </w:r>
      <w:r w:rsidRPr="009730ED">
        <w:rPr>
          <w:szCs w:val="22"/>
        </w:rPr>
        <w:t>this point in my life, I enjoy a successful medical</w:t>
      </w:r>
      <w:r>
        <w:rPr>
          <w:szCs w:val="22"/>
        </w:rPr>
        <w:t xml:space="preserve"> </w:t>
      </w:r>
      <w:r w:rsidRPr="009730ED">
        <w:rPr>
          <w:szCs w:val="22"/>
        </w:rPr>
        <w:t>practice.  I have four lovely children.  I</w:t>
      </w:r>
      <w:r>
        <w:rPr>
          <w:szCs w:val="22"/>
        </w:rPr>
        <w:t>’</w:t>
      </w:r>
      <w:r w:rsidRPr="009730ED">
        <w:rPr>
          <w:szCs w:val="22"/>
        </w:rPr>
        <w:t>m</w:t>
      </w:r>
      <w:r>
        <w:rPr>
          <w:szCs w:val="22"/>
        </w:rPr>
        <w:t xml:space="preserve"> </w:t>
      </w:r>
      <w:r w:rsidRPr="009730ED">
        <w:rPr>
          <w:szCs w:val="22"/>
        </w:rPr>
        <w:t>involved in my community, my local and state</w:t>
      </w:r>
      <w:r>
        <w:rPr>
          <w:szCs w:val="22"/>
        </w:rPr>
        <w:t xml:space="preserve"> </w:t>
      </w:r>
      <w:r w:rsidRPr="009730ED">
        <w:rPr>
          <w:szCs w:val="22"/>
        </w:rPr>
        <w:t>medical society, and my church.  I</w:t>
      </w:r>
      <w:r>
        <w:rPr>
          <w:szCs w:val="22"/>
        </w:rPr>
        <w:t>’</w:t>
      </w:r>
      <w:r w:rsidRPr="009730ED">
        <w:rPr>
          <w:szCs w:val="22"/>
        </w:rPr>
        <w:t>m at a point in</w:t>
      </w:r>
      <w:r>
        <w:rPr>
          <w:szCs w:val="22"/>
        </w:rPr>
        <w:t xml:space="preserve"> </w:t>
      </w:r>
      <w:r w:rsidRPr="009730ED">
        <w:rPr>
          <w:szCs w:val="22"/>
        </w:rPr>
        <w:t>my life where I</w:t>
      </w:r>
      <w:r>
        <w:rPr>
          <w:szCs w:val="22"/>
        </w:rPr>
        <w:t>’</w:t>
      </w:r>
      <w:r w:rsidRPr="009730ED">
        <w:rPr>
          <w:szCs w:val="22"/>
        </w:rPr>
        <w:t>m enjoying the success both</w:t>
      </w:r>
      <w:r>
        <w:rPr>
          <w:szCs w:val="22"/>
        </w:rPr>
        <w:t xml:space="preserve"> </w:t>
      </w:r>
      <w:r w:rsidRPr="009730ED">
        <w:rPr>
          <w:szCs w:val="22"/>
        </w:rPr>
        <w:t>personally and professionally that institutions,</w:t>
      </w:r>
      <w:r>
        <w:rPr>
          <w:szCs w:val="22"/>
        </w:rPr>
        <w:t xml:space="preserve"> </w:t>
      </w:r>
      <w:r w:rsidRPr="009730ED">
        <w:rPr>
          <w:szCs w:val="22"/>
        </w:rPr>
        <w:t>like the College of Charleston, helped instill in</w:t>
      </w:r>
      <w:r>
        <w:rPr>
          <w:szCs w:val="22"/>
        </w:rPr>
        <w:t xml:space="preserve"> </w:t>
      </w:r>
      <w:r w:rsidRPr="009730ED">
        <w:rPr>
          <w:szCs w:val="22"/>
        </w:rPr>
        <w:t>me.  I</w:t>
      </w:r>
      <w:r>
        <w:rPr>
          <w:szCs w:val="22"/>
        </w:rPr>
        <w:t>’</w:t>
      </w:r>
      <w:r w:rsidRPr="009730ED">
        <w:rPr>
          <w:szCs w:val="22"/>
        </w:rPr>
        <w:t>m at a point in my life where I feel called</w:t>
      </w:r>
      <w:r>
        <w:rPr>
          <w:szCs w:val="22"/>
        </w:rPr>
        <w:t xml:space="preserve"> </w:t>
      </w:r>
      <w:r w:rsidRPr="009730ED">
        <w:rPr>
          <w:szCs w:val="22"/>
        </w:rPr>
        <w:t>to give back, to help others find their own</w:t>
      </w:r>
      <w:r>
        <w:rPr>
          <w:szCs w:val="22"/>
        </w:rPr>
        <w:t xml:space="preserve"> </w:t>
      </w:r>
      <w:r w:rsidRPr="009730ED">
        <w:rPr>
          <w:szCs w:val="22"/>
        </w:rPr>
        <w:t>personal and professional success.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Okay.  Any questions</w:t>
      </w:r>
      <w:r>
        <w:rPr>
          <w:szCs w:val="22"/>
        </w:rPr>
        <w:t xml:space="preserve"> </w:t>
      </w:r>
      <w:r w:rsidRPr="009730ED">
        <w:rPr>
          <w:szCs w:val="22"/>
        </w:rPr>
        <w:t>of Dr. Warrick?</w:t>
      </w:r>
    </w:p>
    <w:p w:rsidR="005A2D40" w:rsidRPr="009730ED" w:rsidRDefault="005A2D40" w:rsidP="005A2D40">
      <w:pPr>
        <w:autoSpaceDE w:val="0"/>
        <w:autoSpaceDN w:val="0"/>
        <w:adjustRightInd w:val="0"/>
        <w:rPr>
          <w:szCs w:val="22"/>
        </w:rPr>
      </w:pPr>
      <w:r>
        <w:rPr>
          <w:szCs w:val="22"/>
        </w:rPr>
        <w:tab/>
        <w:t xml:space="preserve">Ms. </w:t>
      </w:r>
      <w:r w:rsidRPr="009730ED">
        <w:rPr>
          <w:szCs w:val="22"/>
        </w:rPr>
        <w:t>Henderson.</w:t>
      </w:r>
    </w:p>
    <w:p w:rsidR="005A2D40"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Dr. Warrick.  I</w:t>
      </w:r>
      <w:r>
        <w:rPr>
          <w:szCs w:val="22"/>
        </w:rPr>
        <w:t>’</w:t>
      </w:r>
      <w:r w:rsidRPr="009730ED">
        <w:rPr>
          <w:szCs w:val="22"/>
        </w:rPr>
        <w:t>ve got to say you don</w:t>
      </w:r>
      <w:r>
        <w:rPr>
          <w:szCs w:val="22"/>
        </w:rPr>
        <w:t>’</w:t>
      </w:r>
      <w:r w:rsidRPr="009730ED">
        <w:rPr>
          <w:szCs w:val="22"/>
        </w:rPr>
        <w:t>t look like</w:t>
      </w:r>
      <w:r>
        <w:rPr>
          <w:szCs w:val="22"/>
        </w:rPr>
        <w:t xml:space="preserve"> </w:t>
      </w:r>
      <w:r w:rsidRPr="009730ED">
        <w:rPr>
          <w:szCs w:val="22"/>
        </w:rPr>
        <w:t>you</w:t>
      </w:r>
      <w:r>
        <w:rPr>
          <w:szCs w:val="22"/>
        </w:rPr>
        <w:t>’</w:t>
      </w:r>
      <w:r w:rsidRPr="009730ED">
        <w:rPr>
          <w:szCs w:val="22"/>
        </w:rPr>
        <w:t>re 37 years old.</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I do get that from time</w:t>
      </w:r>
      <w:r>
        <w:rPr>
          <w:szCs w:val="22"/>
        </w:rPr>
        <w:t xml:space="preserve"> </w:t>
      </w:r>
      <w:r w:rsidRPr="009730ED">
        <w:rPr>
          <w:szCs w:val="22"/>
        </w:rPr>
        <w:t>to time.</w:t>
      </w:r>
    </w:p>
    <w:p w:rsidR="005A2D40" w:rsidRDefault="005A2D40" w:rsidP="005A2D40">
      <w:pPr>
        <w:autoSpaceDE w:val="0"/>
        <w:autoSpaceDN w:val="0"/>
        <w:adjustRightInd w:val="0"/>
        <w:rPr>
          <w:szCs w:val="22"/>
        </w:rPr>
      </w:pPr>
      <w:r>
        <w:rPr>
          <w:szCs w:val="22"/>
        </w:rPr>
        <w:t xml:space="preserve">REPRESENTATIVE </w:t>
      </w:r>
      <w:r w:rsidRPr="009730ED">
        <w:rPr>
          <w:szCs w:val="22"/>
        </w:rPr>
        <w:t>HENDERSON:  You look</w:t>
      </w:r>
      <w:r>
        <w:rPr>
          <w:szCs w:val="22"/>
        </w:rPr>
        <w:t xml:space="preserve"> </w:t>
      </w:r>
      <w:r w:rsidRPr="009730ED">
        <w:rPr>
          <w:szCs w:val="22"/>
        </w:rPr>
        <w:t>very young, and you</w:t>
      </w:r>
      <w:r>
        <w:rPr>
          <w:szCs w:val="22"/>
        </w:rPr>
        <w:t>’</w:t>
      </w:r>
      <w:r w:rsidRPr="009730ED">
        <w:rPr>
          <w:szCs w:val="22"/>
        </w:rPr>
        <w:t>ve accomplished a lot in your</w:t>
      </w:r>
      <w:r>
        <w:rPr>
          <w:szCs w:val="22"/>
        </w:rPr>
        <w:t xml:space="preserve"> </w:t>
      </w:r>
      <w:r w:rsidRPr="009730ED">
        <w:rPr>
          <w:szCs w:val="22"/>
        </w:rPr>
        <w:t>short life so far.  But I always appreciate</w:t>
      </w:r>
      <w:r>
        <w:rPr>
          <w:szCs w:val="22"/>
        </w:rPr>
        <w:t xml:space="preserve"> </w:t>
      </w:r>
      <w:r w:rsidRPr="009730ED">
        <w:rPr>
          <w:szCs w:val="22"/>
        </w:rPr>
        <w:t>physicians because I know how busy you are, and</w:t>
      </w:r>
      <w:r>
        <w:rPr>
          <w:szCs w:val="22"/>
        </w:rPr>
        <w:t xml:space="preserve"> </w:t>
      </w:r>
      <w:r w:rsidRPr="009730ED">
        <w:rPr>
          <w:szCs w:val="22"/>
        </w:rPr>
        <w:t>everybody</w:t>
      </w:r>
      <w:r>
        <w:rPr>
          <w:szCs w:val="22"/>
        </w:rPr>
        <w:t>’</w:t>
      </w:r>
      <w:r w:rsidRPr="009730ED">
        <w:rPr>
          <w:szCs w:val="22"/>
        </w:rPr>
        <w:t>s busy, but your willingness to offer to</w:t>
      </w:r>
      <w:r>
        <w:rPr>
          <w:szCs w:val="22"/>
        </w:rPr>
        <w:t xml:space="preserve"> </w:t>
      </w:r>
      <w:r w:rsidRPr="009730ED">
        <w:rPr>
          <w:szCs w:val="22"/>
        </w:rPr>
        <w:t>serve, and with a young family and all the other</w:t>
      </w:r>
      <w:r>
        <w:rPr>
          <w:szCs w:val="22"/>
        </w:rPr>
        <w:t xml:space="preserve"> </w:t>
      </w:r>
      <w:r w:rsidRPr="009730ED">
        <w:rPr>
          <w:szCs w:val="22"/>
        </w:rPr>
        <w:t>demands on your time, as I know well when my</w:t>
      </w:r>
      <w:r>
        <w:rPr>
          <w:szCs w:val="22"/>
        </w:rPr>
        <w:t xml:space="preserve"> </w:t>
      </w:r>
      <w:r w:rsidRPr="009730ED">
        <w:rPr>
          <w:szCs w:val="22"/>
        </w:rPr>
        <w:t>children were younger how hard it was to find time</w:t>
      </w:r>
      <w:r>
        <w:rPr>
          <w:szCs w:val="22"/>
        </w:rPr>
        <w:t xml:space="preserve"> </w:t>
      </w:r>
      <w:r w:rsidRPr="009730ED">
        <w:rPr>
          <w:szCs w:val="22"/>
        </w:rPr>
        <w:t>to do anything outside of, you know, job and home</w:t>
      </w:r>
      <w:r>
        <w:rPr>
          <w:szCs w:val="22"/>
        </w:rPr>
        <w:t xml:space="preserve"> </w:t>
      </w:r>
      <w:r w:rsidRPr="009730ED">
        <w:rPr>
          <w:szCs w:val="22"/>
        </w:rPr>
        <w:t>responsibilities.  But what would be some things</w:t>
      </w:r>
      <w:r>
        <w:rPr>
          <w:szCs w:val="22"/>
        </w:rPr>
        <w:t xml:space="preserve"> </w:t>
      </w:r>
      <w:r w:rsidRPr="009730ED">
        <w:rPr>
          <w:szCs w:val="22"/>
        </w:rPr>
        <w:t>that you would be -- and, again, as I asked</w:t>
      </w:r>
      <w:r>
        <w:rPr>
          <w:szCs w:val="22"/>
        </w:rPr>
        <w:t xml:space="preserve"> </w:t>
      </w:r>
      <w:r w:rsidRPr="009730ED">
        <w:rPr>
          <w:szCs w:val="22"/>
        </w:rPr>
        <w:t>Ms. Romberger about being involved in healthcare,</w:t>
      </w:r>
      <w:r>
        <w:rPr>
          <w:szCs w:val="22"/>
        </w:rPr>
        <w:t xml:space="preserve"> </w:t>
      </w:r>
      <w:r w:rsidRPr="009730ED">
        <w:rPr>
          <w:szCs w:val="22"/>
        </w:rPr>
        <w:t>what would be some of your unique perspective or</w:t>
      </w:r>
      <w:r>
        <w:rPr>
          <w:szCs w:val="22"/>
        </w:rPr>
        <w:t xml:space="preserve"> </w:t>
      </w:r>
      <w:r w:rsidRPr="009730ED">
        <w:rPr>
          <w:szCs w:val="22"/>
        </w:rPr>
        <w:t>ideas or things that you would, perhaps, be able to</w:t>
      </w:r>
      <w:r>
        <w:rPr>
          <w:szCs w:val="22"/>
        </w:rPr>
        <w:t xml:space="preserve"> </w:t>
      </w:r>
      <w:r w:rsidRPr="009730ED">
        <w:rPr>
          <w:szCs w:val="22"/>
        </w:rPr>
        <w:t>contribute to the Board about the direction of the</w:t>
      </w:r>
      <w:r>
        <w:rPr>
          <w:szCs w:val="22"/>
        </w:rPr>
        <w:t xml:space="preserve"> </w:t>
      </w:r>
      <w:r w:rsidRPr="009730ED">
        <w:rPr>
          <w:szCs w:val="22"/>
        </w:rPr>
        <w:t>University, knowing where we</w:t>
      </w:r>
      <w:r>
        <w:rPr>
          <w:szCs w:val="22"/>
        </w:rPr>
        <w:t>’</w:t>
      </w:r>
      <w:r w:rsidRPr="009730ED">
        <w:rPr>
          <w:szCs w:val="22"/>
        </w:rPr>
        <w:t>re headed with</w:t>
      </w:r>
      <w:r>
        <w:rPr>
          <w:szCs w:val="22"/>
        </w:rPr>
        <w:t xml:space="preserve"> </w:t>
      </w:r>
      <w:r w:rsidRPr="009730ED">
        <w:rPr>
          <w:szCs w:val="22"/>
        </w:rPr>
        <w:t>healthcare?</w:t>
      </w:r>
      <w:r>
        <w:rPr>
          <w:szCs w:val="22"/>
        </w:rPr>
        <w:t xml:space="preserve"> </w:t>
      </w:r>
    </w:p>
    <w:p w:rsidR="005A2D40" w:rsidRDefault="005A2D40" w:rsidP="005A2D40">
      <w:pPr>
        <w:autoSpaceDE w:val="0"/>
        <w:autoSpaceDN w:val="0"/>
        <w:adjustRightInd w:val="0"/>
        <w:rPr>
          <w:szCs w:val="22"/>
        </w:rPr>
      </w:pPr>
      <w:r w:rsidRPr="009730ED">
        <w:rPr>
          <w:szCs w:val="22"/>
        </w:rPr>
        <w:t>DR. WARRICK:  Certainly.  With respect</w:t>
      </w:r>
      <w:r>
        <w:rPr>
          <w:szCs w:val="22"/>
        </w:rPr>
        <w:t xml:space="preserve"> </w:t>
      </w:r>
      <w:r w:rsidRPr="009730ED">
        <w:rPr>
          <w:szCs w:val="22"/>
        </w:rPr>
        <w:t>to healthcare specifically, as a physician, as a</w:t>
      </w:r>
      <w:r>
        <w:rPr>
          <w:szCs w:val="22"/>
        </w:rPr>
        <w:t xml:space="preserve"> </w:t>
      </w:r>
      <w:r w:rsidRPr="009730ED">
        <w:rPr>
          <w:szCs w:val="22"/>
        </w:rPr>
        <w:t>young graduate, not only do I bring energy and also</w:t>
      </w:r>
      <w:r>
        <w:rPr>
          <w:szCs w:val="22"/>
        </w:rPr>
        <w:t xml:space="preserve"> </w:t>
      </w:r>
      <w:r w:rsidRPr="009730ED">
        <w:rPr>
          <w:szCs w:val="22"/>
        </w:rPr>
        <w:t>a sense of purpose, but I like getting involved in</w:t>
      </w:r>
      <w:r>
        <w:rPr>
          <w:szCs w:val="22"/>
        </w:rPr>
        <w:t xml:space="preserve"> </w:t>
      </w:r>
      <w:r w:rsidRPr="009730ED">
        <w:rPr>
          <w:szCs w:val="22"/>
        </w:rPr>
        <w:t>institutions that have a clear mission statement,</w:t>
      </w:r>
      <w:r>
        <w:rPr>
          <w:szCs w:val="22"/>
        </w:rPr>
        <w:t xml:space="preserve"> </w:t>
      </w:r>
      <w:r w:rsidRPr="009730ED">
        <w:rPr>
          <w:szCs w:val="22"/>
        </w:rPr>
        <w:t>that know where they want to go.  I find that in my</w:t>
      </w:r>
      <w:r>
        <w:rPr>
          <w:szCs w:val="22"/>
        </w:rPr>
        <w:t xml:space="preserve"> </w:t>
      </w:r>
      <w:r w:rsidRPr="009730ED">
        <w:rPr>
          <w:szCs w:val="22"/>
        </w:rPr>
        <w:t>service to the local YMCA as well as to my church.</w:t>
      </w:r>
      <w:r>
        <w:rPr>
          <w:szCs w:val="22"/>
        </w:rPr>
        <w:t xml:space="preserve"> </w:t>
      </w:r>
      <w:r w:rsidRPr="009730ED">
        <w:rPr>
          <w:szCs w:val="22"/>
        </w:rPr>
        <w:t>College of Charleston is a clear mission statement,</w:t>
      </w:r>
      <w:r>
        <w:rPr>
          <w:szCs w:val="22"/>
        </w:rPr>
        <w:t xml:space="preserve"> </w:t>
      </w:r>
      <w:r w:rsidRPr="009730ED">
        <w:rPr>
          <w:szCs w:val="22"/>
        </w:rPr>
        <w:t>and it</w:t>
      </w:r>
      <w:r>
        <w:rPr>
          <w:szCs w:val="22"/>
        </w:rPr>
        <w:t>’</w:t>
      </w:r>
      <w:r w:rsidRPr="009730ED">
        <w:rPr>
          <w:szCs w:val="22"/>
        </w:rPr>
        <w:t>s to provide the best education available to</w:t>
      </w:r>
      <w:r>
        <w:rPr>
          <w:szCs w:val="22"/>
        </w:rPr>
        <w:t xml:space="preserve"> </w:t>
      </w:r>
      <w:r w:rsidRPr="009730ED">
        <w:rPr>
          <w:szCs w:val="22"/>
        </w:rPr>
        <w:t>the students of South Carolina, unapologetically.</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As a graduate, as someone who has</w:t>
      </w:r>
      <w:r>
        <w:rPr>
          <w:szCs w:val="22"/>
        </w:rPr>
        <w:t xml:space="preserve"> </w:t>
      </w:r>
      <w:r w:rsidRPr="009730ED">
        <w:rPr>
          <w:szCs w:val="22"/>
        </w:rPr>
        <w:t>reaped the benefits of that, I would like to help</w:t>
      </w:r>
      <w:r>
        <w:rPr>
          <w:szCs w:val="22"/>
        </w:rPr>
        <w:t xml:space="preserve"> </w:t>
      </w:r>
      <w:r w:rsidRPr="009730ED">
        <w:rPr>
          <w:szCs w:val="22"/>
        </w:rPr>
        <w:t>the University to foster its relationships with</w:t>
      </w:r>
      <w:r>
        <w:rPr>
          <w:szCs w:val="22"/>
        </w:rPr>
        <w:t xml:space="preserve"> </w:t>
      </w:r>
      <w:r w:rsidRPr="009730ED">
        <w:rPr>
          <w:szCs w:val="22"/>
        </w:rPr>
        <w:t>other universities and institutions that have</w:t>
      </w:r>
      <w:r>
        <w:rPr>
          <w:szCs w:val="22"/>
        </w:rPr>
        <w:t xml:space="preserve"> </w:t>
      </w:r>
      <w:r w:rsidRPr="009730ED">
        <w:rPr>
          <w:szCs w:val="22"/>
        </w:rPr>
        <w:t>helped form my personal and professional success.</w:t>
      </w:r>
      <w:r>
        <w:rPr>
          <w:szCs w:val="22"/>
        </w:rPr>
        <w:t xml:space="preserve"> </w:t>
      </w:r>
      <w:r w:rsidRPr="009730ED">
        <w:rPr>
          <w:szCs w:val="22"/>
        </w:rPr>
        <w:t>The Medical University of South Carolina, the</w:t>
      </w:r>
      <w:r>
        <w:rPr>
          <w:szCs w:val="22"/>
        </w:rPr>
        <w:t xml:space="preserve"> </w:t>
      </w:r>
      <w:r w:rsidRPr="009730ED">
        <w:rPr>
          <w:szCs w:val="22"/>
        </w:rPr>
        <w:t>University of South Carolina, and other</w:t>
      </w:r>
      <w:r>
        <w:rPr>
          <w:szCs w:val="22"/>
        </w:rPr>
        <w:t xml:space="preserve"> </w:t>
      </w:r>
      <w:r w:rsidRPr="009730ED">
        <w:rPr>
          <w:szCs w:val="22"/>
        </w:rPr>
        <w:t>institutions in the region and in the state are</w:t>
      </w:r>
      <w:r>
        <w:rPr>
          <w:szCs w:val="22"/>
        </w:rPr>
        <w:t xml:space="preserve"> </w:t>
      </w:r>
      <w:r w:rsidRPr="009730ED">
        <w:rPr>
          <w:szCs w:val="22"/>
        </w:rPr>
        <w:t>doing a tremendous effort to grow and develop, not</w:t>
      </w:r>
      <w:r>
        <w:rPr>
          <w:szCs w:val="22"/>
        </w:rPr>
        <w:t xml:space="preserve"> </w:t>
      </w:r>
      <w:r w:rsidRPr="009730ED">
        <w:rPr>
          <w:szCs w:val="22"/>
        </w:rPr>
        <w:t>only healthcare workers and providers, but also to</w:t>
      </w:r>
      <w:r>
        <w:rPr>
          <w:szCs w:val="22"/>
        </w:rPr>
        <w:t xml:space="preserve"> </w:t>
      </w:r>
      <w:r w:rsidRPr="009730ED">
        <w:rPr>
          <w:szCs w:val="22"/>
        </w:rPr>
        <w:t>do basic science research, clinical research, and</w:t>
      </w:r>
      <w:r>
        <w:rPr>
          <w:szCs w:val="22"/>
        </w:rPr>
        <w:t xml:space="preserve"> </w:t>
      </w:r>
      <w:r w:rsidRPr="009730ED">
        <w:rPr>
          <w:szCs w:val="22"/>
        </w:rPr>
        <w:t>expanding focus beyond there to applied engineering</w:t>
      </w:r>
      <w:r>
        <w:rPr>
          <w:szCs w:val="22"/>
        </w:rPr>
        <w:t xml:space="preserve"> </w:t>
      </w:r>
      <w:r w:rsidRPr="009730ED">
        <w:rPr>
          <w:szCs w:val="22"/>
        </w:rPr>
        <w:t>and other programs that foster the types of</w:t>
      </w:r>
      <w:r>
        <w:rPr>
          <w:szCs w:val="22"/>
        </w:rPr>
        <w:t xml:space="preserve"> </w:t>
      </w:r>
      <w:r w:rsidRPr="009730ED">
        <w:rPr>
          <w:szCs w:val="22"/>
        </w:rPr>
        <w:t>scientific developments necessary to make South</w:t>
      </w:r>
      <w:r>
        <w:rPr>
          <w:szCs w:val="22"/>
        </w:rPr>
        <w:t xml:space="preserve"> </w:t>
      </w:r>
      <w:r w:rsidRPr="009730ED">
        <w:rPr>
          <w:szCs w:val="22"/>
        </w:rPr>
        <w:t>Carolina a leader in the nation in developing new</w:t>
      </w:r>
      <w:r>
        <w:rPr>
          <w:szCs w:val="22"/>
        </w:rPr>
        <w:t xml:space="preserve"> </w:t>
      </w:r>
      <w:r w:rsidRPr="009730ED">
        <w:rPr>
          <w:szCs w:val="22"/>
        </w:rPr>
        <w:t>technology and infrastructure to provide care for</w:t>
      </w:r>
      <w:r>
        <w:rPr>
          <w:szCs w:val="22"/>
        </w:rPr>
        <w:t xml:space="preserve"> </w:t>
      </w:r>
      <w:r w:rsidRPr="009730ED">
        <w:rPr>
          <w:szCs w:val="22"/>
        </w:rPr>
        <w:t>not just the state citizens but also for the rest</w:t>
      </w:r>
      <w:r>
        <w:rPr>
          <w:szCs w:val="22"/>
        </w:rPr>
        <w:t xml:space="preserve"> </w:t>
      </w:r>
      <w:r w:rsidRPr="009730ED">
        <w:rPr>
          <w:szCs w:val="22"/>
        </w:rPr>
        <w:t>of the country.</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As someone who has family ties to the</w:t>
      </w:r>
      <w:r>
        <w:rPr>
          <w:szCs w:val="22"/>
        </w:rPr>
        <w:t xml:space="preserve"> </w:t>
      </w:r>
      <w:r w:rsidRPr="009730ED">
        <w:rPr>
          <w:szCs w:val="22"/>
        </w:rPr>
        <w:t>universities, as someone who has recently graduated</w:t>
      </w:r>
      <w:r>
        <w:rPr>
          <w:szCs w:val="22"/>
        </w:rPr>
        <w:t xml:space="preserve"> </w:t>
      </w:r>
      <w:r w:rsidRPr="009730ED">
        <w:rPr>
          <w:szCs w:val="22"/>
        </w:rPr>
        <w:t>from both MUSC and the College of Charleston, I</w:t>
      </w:r>
      <w:r>
        <w:rPr>
          <w:szCs w:val="22"/>
        </w:rPr>
        <w:t xml:space="preserve"> </w:t>
      </w:r>
      <w:r w:rsidRPr="009730ED">
        <w:rPr>
          <w:szCs w:val="22"/>
        </w:rPr>
        <w:t>would like to see some added collaboration between</w:t>
      </w:r>
      <w:r>
        <w:rPr>
          <w:szCs w:val="22"/>
        </w:rPr>
        <w:t xml:space="preserve"> </w:t>
      </w:r>
      <w:r w:rsidRPr="009730ED">
        <w:rPr>
          <w:szCs w:val="22"/>
        </w:rPr>
        <w:t>those two institutions specifically, such that</w:t>
      </w:r>
      <w:r>
        <w:rPr>
          <w:szCs w:val="22"/>
        </w:rPr>
        <w:t xml:space="preserve"> </w:t>
      </w:r>
      <w:r w:rsidRPr="009730ED">
        <w:rPr>
          <w:szCs w:val="22"/>
        </w:rPr>
        <w:t>synergistics and exponential growth of clinical and</w:t>
      </w:r>
      <w:r>
        <w:rPr>
          <w:szCs w:val="22"/>
        </w:rPr>
        <w:t xml:space="preserve"> </w:t>
      </w:r>
      <w:r w:rsidRPr="009730ED">
        <w:rPr>
          <w:szCs w:val="22"/>
        </w:rPr>
        <w:t>basic science research could enable both</w:t>
      </w:r>
      <w:r>
        <w:rPr>
          <w:szCs w:val="22"/>
        </w:rPr>
        <w:t xml:space="preserve"> </w:t>
      </w:r>
      <w:r w:rsidRPr="009730ED">
        <w:rPr>
          <w:szCs w:val="22"/>
        </w:rPr>
        <w:t>institutions to grow and prosper, such that the</w:t>
      </w:r>
      <w:r>
        <w:rPr>
          <w:szCs w:val="22"/>
        </w:rPr>
        <w:t xml:space="preserve"> </w:t>
      </w:r>
      <w:r w:rsidRPr="009730ED">
        <w:rPr>
          <w:szCs w:val="22"/>
        </w:rPr>
        <w:t>rest of the state of South Carolina can enjoy those</w:t>
      </w:r>
      <w:r>
        <w:rPr>
          <w:szCs w:val="22"/>
        </w:rPr>
        <w:t xml:space="preserve"> </w:t>
      </w:r>
      <w:r w:rsidRPr="009730ED">
        <w:rPr>
          <w:szCs w:val="22"/>
        </w:rPr>
        <w:t>benefits.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McCoy.</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Dr. Warrick, thank you for being here.</w:t>
      </w:r>
      <w:r>
        <w:rPr>
          <w:szCs w:val="22"/>
        </w:rPr>
        <w:t xml:space="preserve"> </w:t>
      </w:r>
      <w:r w:rsidRPr="009730ED">
        <w:rPr>
          <w:szCs w:val="22"/>
        </w:rPr>
        <w:t>It</w:t>
      </w:r>
      <w:r>
        <w:rPr>
          <w:szCs w:val="22"/>
        </w:rPr>
        <w:t>’</w:t>
      </w:r>
      <w:r w:rsidRPr="009730ED">
        <w:rPr>
          <w:szCs w:val="22"/>
        </w:rPr>
        <w:t>s been a pleasure to get to talk to you and get</w:t>
      </w:r>
      <w:r>
        <w:rPr>
          <w:szCs w:val="22"/>
        </w:rPr>
        <w:t xml:space="preserve"> </w:t>
      </w:r>
      <w:r w:rsidRPr="009730ED">
        <w:rPr>
          <w:szCs w:val="22"/>
        </w:rPr>
        <w:t>to know you over the past couple of weeks as well.</w:t>
      </w:r>
      <w:r>
        <w:rPr>
          <w:szCs w:val="22"/>
        </w:rPr>
        <w:t xml:space="preserve"> </w:t>
      </w:r>
      <w:r w:rsidRPr="009730ED">
        <w:rPr>
          <w:szCs w:val="22"/>
        </w:rPr>
        <w:t>You certainly have the ties to the College of</w:t>
      </w:r>
      <w:r>
        <w:rPr>
          <w:szCs w:val="22"/>
        </w:rPr>
        <w:t xml:space="preserve"> </w:t>
      </w:r>
      <w:r w:rsidRPr="009730ED">
        <w:rPr>
          <w:szCs w:val="22"/>
        </w:rPr>
        <w:t>Charleston, and you certainly have the ties to</w:t>
      </w:r>
      <w:r>
        <w:rPr>
          <w:szCs w:val="22"/>
        </w:rPr>
        <w:t xml:space="preserve"> </w:t>
      </w:r>
      <w:r w:rsidRPr="009730ED">
        <w:rPr>
          <w:szCs w:val="22"/>
        </w:rPr>
        <w:t>MUSC.  And what you spoke about, about creating</w:t>
      </w:r>
      <w:r>
        <w:rPr>
          <w:szCs w:val="22"/>
        </w:rPr>
        <w:t xml:space="preserve"> </w:t>
      </w:r>
      <w:r w:rsidRPr="009730ED">
        <w:rPr>
          <w:szCs w:val="22"/>
        </w:rPr>
        <w:t>more of a relationship between those two</w:t>
      </w:r>
      <w:r>
        <w:rPr>
          <w:szCs w:val="22"/>
        </w:rPr>
        <w:t xml:space="preserve"> </w:t>
      </w:r>
      <w:r w:rsidRPr="009730ED">
        <w:rPr>
          <w:szCs w:val="22"/>
        </w:rPr>
        <w:t>institutions, I think would be an excellent idea as</w:t>
      </w:r>
      <w:r>
        <w:rPr>
          <w:szCs w:val="22"/>
        </w:rPr>
        <w:t xml:space="preserve"> </w:t>
      </w:r>
      <w:r w:rsidRPr="009730ED">
        <w:rPr>
          <w:szCs w:val="22"/>
        </w:rPr>
        <w:t>well.  And I don</w:t>
      </w:r>
      <w:r>
        <w:rPr>
          <w:szCs w:val="22"/>
        </w:rPr>
        <w:t>’</w:t>
      </w:r>
      <w:r w:rsidRPr="009730ED">
        <w:rPr>
          <w:szCs w:val="22"/>
        </w:rPr>
        <w:t>t know if you can answer this.  I</w:t>
      </w:r>
      <w:r>
        <w:rPr>
          <w:szCs w:val="22"/>
        </w:rPr>
        <w:t xml:space="preserve"> </w:t>
      </w:r>
      <w:r w:rsidRPr="009730ED">
        <w:rPr>
          <w:szCs w:val="22"/>
        </w:rPr>
        <w:t>just don</w:t>
      </w:r>
      <w:r>
        <w:rPr>
          <w:szCs w:val="22"/>
        </w:rPr>
        <w:t>’</w:t>
      </w:r>
      <w:r w:rsidRPr="009730ED">
        <w:rPr>
          <w:szCs w:val="22"/>
        </w:rPr>
        <w:t>t know the answer to this.  Is there</w:t>
      </w:r>
      <w:r>
        <w:rPr>
          <w:szCs w:val="22"/>
        </w:rPr>
        <w:t xml:space="preserve"> </w:t>
      </w:r>
      <w:r w:rsidRPr="009730ED">
        <w:rPr>
          <w:szCs w:val="22"/>
        </w:rPr>
        <w:t>anybody else on that board who is a physician?</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Yes, there is.  There is</w:t>
      </w:r>
      <w:r>
        <w:rPr>
          <w:szCs w:val="22"/>
        </w:rPr>
        <w:t xml:space="preserve"> </w:t>
      </w:r>
      <w:r w:rsidRPr="009730ED">
        <w:rPr>
          <w:szCs w:val="22"/>
        </w:rPr>
        <w:t>a gynecologist who lives in the Mt. Pleasant area.</w:t>
      </w:r>
      <w:r>
        <w:rPr>
          <w:szCs w:val="22"/>
        </w:rPr>
        <w:t xml:space="preserve"> </w:t>
      </w:r>
      <w:r w:rsidRPr="009730ED">
        <w:rPr>
          <w:szCs w:val="22"/>
        </w:rPr>
        <w:t>Her name is Toya Pound.</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Okay.  I think</w:t>
      </w:r>
      <w:r>
        <w:rPr>
          <w:szCs w:val="22"/>
        </w:rPr>
        <w:t xml:space="preserve"> </w:t>
      </w:r>
      <w:r w:rsidRPr="009730ED">
        <w:rPr>
          <w:szCs w:val="22"/>
        </w:rPr>
        <w:t>you would make an excellent addition.  Thank you</w:t>
      </w:r>
      <w:r>
        <w:rPr>
          <w:szCs w:val="22"/>
        </w:rPr>
        <w:t xml:space="preserve"> </w:t>
      </w:r>
      <w:r w:rsidRPr="009730ED">
        <w:rPr>
          <w:szCs w:val="22"/>
        </w:rPr>
        <w:t>for being here today.</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I just</w:t>
      </w:r>
      <w:r>
        <w:rPr>
          <w:szCs w:val="22"/>
        </w:rPr>
        <w:t xml:space="preserve"> </w:t>
      </w:r>
      <w:r w:rsidRPr="009730ED">
        <w:rPr>
          <w:szCs w:val="22"/>
        </w:rPr>
        <w:t>want to say I</w:t>
      </w:r>
      <w:r>
        <w:rPr>
          <w:szCs w:val="22"/>
        </w:rPr>
        <w:t>’</w:t>
      </w:r>
      <w:r w:rsidRPr="009730ED">
        <w:rPr>
          <w:szCs w:val="22"/>
        </w:rPr>
        <w:t>m very impressed.  Impressed.</w:t>
      </w:r>
      <w:r>
        <w:rPr>
          <w:szCs w:val="22"/>
        </w:rPr>
        <w:t xml:space="preserve"> </w:t>
      </w:r>
    </w:p>
    <w:p w:rsidR="005A2D40" w:rsidRDefault="005A2D40" w:rsidP="005A2D40">
      <w:pPr>
        <w:autoSpaceDE w:val="0"/>
        <w:autoSpaceDN w:val="0"/>
        <w:adjustRightInd w:val="0"/>
        <w:rPr>
          <w:szCs w:val="22"/>
        </w:rPr>
      </w:pPr>
      <w:r w:rsidRPr="009730ED">
        <w:rPr>
          <w:szCs w:val="22"/>
        </w:rPr>
        <w:t>DR. WARRICK:  Oh, thank you, sir.</w:t>
      </w:r>
      <w:r>
        <w:rPr>
          <w:szCs w:val="22"/>
        </w:rPr>
        <w:t xml:space="preserve"> </w:t>
      </w:r>
      <w:r w:rsidRPr="009730ED">
        <w:rPr>
          <w:szCs w:val="22"/>
        </w:rPr>
        <w:t>Well, my wife likes to say that busy people stay</w:t>
      </w:r>
      <w:r>
        <w:rPr>
          <w:szCs w:val="22"/>
        </w:rPr>
        <w:t xml:space="preserve"> </w:t>
      </w:r>
      <w:r w:rsidRPr="009730ED">
        <w:rPr>
          <w:szCs w:val="22"/>
        </w:rPr>
        <w:t>busy and are effective.  I would like to say to the</w:t>
      </w:r>
      <w:r>
        <w:rPr>
          <w:szCs w:val="22"/>
        </w:rPr>
        <w:t xml:space="preserve"> </w:t>
      </w:r>
      <w:r w:rsidRPr="009730ED">
        <w:rPr>
          <w:szCs w:val="22"/>
        </w:rPr>
        <w:t>panel, I am a father of young children.  I do have</w:t>
      </w:r>
      <w:r>
        <w:rPr>
          <w:szCs w:val="22"/>
        </w:rPr>
        <w:t xml:space="preserve"> </w:t>
      </w:r>
      <w:r w:rsidRPr="009730ED">
        <w:rPr>
          <w:szCs w:val="22"/>
        </w:rPr>
        <w:t>a busy medical practice, but I am blessed with a</w:t>
      </w:r>
      <w:r>
        <w:rPr>
          <w:szCs w:val="22"/>
        </w:rPr>
        <w:t xml:space="preserve"> </w:t>
      </w:r>
      <w:r w:rsidRPr="009730ED">
        <w:rPr>
          <w:szCs w:val="22"/>
        </w:rPr>
        <w:t>very supportive family, both in Charleston -- my</w:t>
      </w:r>
      <w:r>
        <w:rPr>
          <w:szCs w:val="22"/>
        </w:rPr>
        <w:t xml:space="preserve"> </w:t>
      </w:r>
      <w:r w:rsidRPr="009730ED">
        <w:rPr>
          <w:szCs w:val="22"/>
        </w:rPr>
        <w:t>parents still live there, as well as my wife</w:t>
      </w:r>
      <w:r>
        <w:rPr>
          <w:szCs w:val="22"/>
        </w:rPr>
        <w:t>’</w:t>
      </w:r>
      <w:r w:rsidRPr="009730ED">
        <w:rPr>
          <w:szCs w:val="22"/>
        </w:rPr>
        <w:t>s</w:t>
      </w:r>
      <w:r>
        <w:rPr>
          <w:szCs w:val="22"/>
        </w:rPr>
        <w:t xml:space="preserve"> </w:t>
      </w:r>
      <w:r w:rsidRPr="009730ED">
        <w:rPr>
          <w:szCs w:val="22"/>
        </w:rPr>
        <w:t>family, who are all very supportive of me giving</w:t>
      </w:r>
      <w:r>
        <w:rPr>
          <w:szCs w:val="22"/>
        </w:rPr>
        <w:t xml:space="preserve"> </w:t>
      </w:r>
      <w:r w:rsidRPr="009730ED">
        <w:rPr>
          <w:szCs w:val="22"/>
        </w:rPr>
        <w:t>back to the community and serving the citizens in</w:t>
      </w:r>
      <w:r>
        <w:rPr>
          <w:szCs w:val="22"/>
        </w:rPr>
        <w:t xml:space="preserve"> </w:t>
      </w:r>
      <w:r w:rsidRPr="009730ED">
        <w:rPr>
          <w:szCs w:val="22"/>
        </w:rPr>
        <w:t>the state that they enjoy as well.</w:t>
      </w:r>
      <w:r>
        <w:rPr>
          <w:szCs w:val="22"/>
        </w:rPr>
        <w:t xml:space="preserve"> REPRESENTATIVE </w:t>
      </w:r>
      <w:r w:rsidR="007D5A1D">
        <w:rPr>
          <w:szCs w:val="22"/>
        </w:rPr>
        <w:t>McCOY</w:t>
      </w:r>
      <w:r w:rsidRPr="009730ED">
        <w:rPr>
          <w:szCs w:val="22"/>
        </w:rPr>
        <w:t>:  Mr. Chairman, I</w:t>
      </w:r>
      <w:r>
        <w:rPr>
          <w:szCs w:val="22"/>
        </w:rPr>
        <w:t xml:space="preserve"> </w:t>
      </w:r>
      <w:r w:rsidRPr="009730ED">
        <w:rPr>
          <w:szCs w:val="22"/>
        </w:rPr>
        <w:t>think that the same Twitter analogy would also</w:t>
      </w:r>
      <w:r>
        <w:rPr>
          <w:szCs w:val="22"/>
        </w:rPr>
        <w:t xml:space="preserve"> </w:t>
      </w:r>
      <w:r w:rsidRPr="009730ED">
        <w:rPr>
          <w:szCs w:val="22"/>
        </w:rPr>
        <w:t>apply here.</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I tried to be brief.  My</w:t>
      </w:r>
      <w:r>
        <w:rPr>
          <w:szCs w:val="22"/>
        </w:rPr>
        <w:t xml:space="preserve"> </w:t>
      </w:r>
      <w:r w:rsidRPr="009730ED">
        <w:rPr>
          <w:szCs w:val="22"/>
        </w:rPr>
        <w:t>wife told me to make it short.</w:t>
      </w:r>
    </w:p>
    <w:p w:rsidR="005A2D40" w:rsidRDefault="005A2D40" w:rsidP="005A2D40">
      <w:pPr>
        <w:autoSpaceDE w:val="0"/>
        <w:autoSpaceDN w:val="0"/>
        <w:adjustRightInd w:val="0"/>
        <w:rPr>
          <w:szCs w:val="22"/>
        </w:rPr>
      </w:pPr>
      <w:r>
        <w:rPr>
          <w:szCs w:val="22"/>
        </w:rPr>
        <w:t xml:space="preserve">SENATOR </w:t>
      </w:r>
      <w:r w:rsidRPr="009730ED">
        <w:rPr>
          <w:szCs w:val="22"/>
        </w:rPr>
        <w:t>PEELER:  I think you found the</w:t>
      </w:r>
      <w:r>
        <w:rPr>
          <w:szCs w:val="22"/>
        </w:rPr>
        <w:t xml:space="preserve"> </w:t>
      </w:r>
      <w:r w:rsidRPr="009730ED">
        <w:rPr>
          <w:szCs w:val="22"/>
        </w:rPr>
        <w:t>fountain of youth.</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My father</w:t>
      </w:r>
      <w:r>
        <w:rPr>
          <w:szCs w:val="22"/>
        </w:rPr>
        <w:t>’</w:t>
      </w:r>
      <w:r w:rsidRPr="009730ED">
        <w:rPr>
          <w:szCs w:val="22"/>
        </w:rPr>
        <w:t>s a</w:t>
      </w:r>
      <w:r>
        <w:rPr>
          <w:szCs w:val="22"/>
        </w:rPr>
        <w:t xml:space="preserve"> </w:t>
      </w:r>
      <w:r w:rsidRPr="009730ED">
        <w:rPr>
          <w:szCs w:val="22"/>
        </w:rPr>
        <w:t>dermatologist.  I bathe in sunscreen.  You can tell</w:t>
      </w:r>
      <w:r>
        <w:rPr>
          <w:szCs w:val="22"/>
        </w:rPr>
        <w:t xml:space="preserve"> </w:t>
      </w:r>
      <w:r w:rsidRPr="009730ED">
        <w:rPr>
          <w:szCs w:val="22"/>
        </w:rPr>
        <w:t>from my anemic glow.</w:t>
      </w:r>
    </w:p>
    <w:p w:rsidR="005A2D40" w:rsidRDefault="005A2D40" w:rsidP="005A2D40">
      <w:pPr>
        <w:autoSpaceDE w:val="0"/>
        <w:autoSpaceDN w:val="0"/>
        <w:adjustRightInd w:val="0"/>
        <w:rPr>
          <w:szCs w:val="22"/>
        </w:rPr>
      </w:pPr>
      <w:r>
        <w:rPr>
          <w:szCs w:val="22"/>
        </w:rPr>
        <w:t xml:space="preserve">SENATOR </w:t>
      </w:r>
      <w:r w:rsidRPr="009730ED">
        <w:rPr>
          <w:szCs w:val="22"/>
        </w:rPr>
        <w:t>PEELER:  Well, I know you</w:t>
      </w:r>
      <w:r>
        <w:rPr>
          <w:szCs w:val="22"/>
        </w:rPr>
        <w:t>’</w:t>
      </w:r>
      <w:r w:rsidRPr="009730ED">
        <w:rPr>
          <w:szCs w:val="22"/>
        </w:rPr>
        <w:t>re</w:t>
      </w:r>
      <w:r>
        <w:rPr>
          <w:szCs w:val="22"/>
        </w:rPr>
        <w:t xml:space="preserve"> </w:t>
      </w:r>
      <w:r w:rsidRPr="009730ED">
        <w:rPr>
          <w:szCs w:val="22"/>
        </w:rPr>
        <w:t>not even old enough to know who this is, but you</w:t>
      </w:r>
      <w:r>
        <w:rPr>
          <w:szCs w:val="22"/>
        </w:rPr>
        <w:t xml:space="preserve"> </w:t>
      </w:r>
      <w:r w:rsidRPr="009730ED">
        <w:rPr>
          <w:szCs w:val="22"/>
        </w:rPr>
        <w:t>remind me of Doogie Howser.</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I remember that show.</w:t>
      </w:r>
      <w:r>
        <w:rPr>
          <w:szCs w:val="22"/>
        </w:rPr>
        <w:t xml:space="preserve"> </w:t>
      </w:r>
      <w:r w:rsidRPr="009730ED">
        <w:rPr>
          <w:szCs w:val="22"/>
        </w:rPr>
        <w:t>It</w:t>
      </w:r>
      <w:r>
        <w:rPr>
          <w:szCs w:val="22"/>
        </w:rPr>
        <w:t>’</w:t>
      </w:r>
      <w:r w:rsidRPr="009730ED">
        <w:rPr>
          <w:szCs w:val="22"/>
        </w:rPr>
        <w:t>s on Nick At Nite now.</w:t>
      </w:r>
    </w:p>
    <w:p w:rsidR="005A2D40" w:rsidRDefault="005A2D40" w:rsidP="005A2D40">
      <w:pPr>
        <w:autoSpaceDE w:val="0"/>
        <w:autoSpaceDN w:val="0"/>
        <w:adjustRightInd w:val="0"/>
        <w:rPr>
          <w:szCs w:val="22"/>
        </w:rPr>
      </w:pPr>
      <w:r>
        <w:rPr>
          <w:szCs w:val="22"/>
        </w:rPr>
        <w:t xml:space="preserve">SENATOR </w:t>
      </w:r>
      <w:r w:rsidRPr="009730ED">
        <w:rPr>
          <w:szCs w:val="22"/>
        </w:rPr>
        <w:t>PEELER:  That</w:t>
      </w:r>
      <w:r>
        <w:rPr>
          <w:szCs w:val="22"/>
        </w:rPr>
        <w:t>’</w:t>
      </w:r>
      <w:r w:rsidRPr="009730ED">
        <w:rPr>
          <w:szCs w:val="22"/>
        </w:rPr>
        <w:t>s probably too</w:t>
      </w:r>
      <w:r>
        <w:rPr>
          <w:szCs w:val="22"/>
        </w:rPr>
        <w:t xml:space="preserve"> </w:t>
      </w:r>
      <w:r w:rsidRPr="009730ED">
        <w:rPr>
          <w:szCs w:val="22"/>
        </w:rPr>
        <w:t>late.  Surely you go to bed before then.</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Well, my bedtime is 7:30.</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I move for a</w:t>
      </w:r>
      <w:r>
        <w:rPr>
          <w:szCs w:val="22"/>
        </w:rPr>
        <w:t xml:space="preserve"> </w:t>
      </w:r>
      <w:r w:rsidRPr="009730ED">
        <w:rPr>
          <w:szCs w:val="22"/>
        </w:rPr>
        <w:t>favorable 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Motion was favorable</w:t>
      </w:r>
      <w:r>
        <w:rPr>
          <w:szCs w:val="22"/>
        </w:rPr>
        <w:t xml:space="preserve"> </w:t>
      </w:r>
      <w:r w:rsidRPr="009730ED">
        <w:rPr>
          <w:szCs w:val="22"/>
        </w:rPr>
        <w:t>and a second.  All in favor, please raise your</w:t>
      </w:r>
      <w:r>
        <w:rPr>
          <w:szCs w:val="22"/>
        </w:rPr>
        <w:t xml:space="preserve"> </w:t>
      </w:r>
      <w:r w:rsidRPr="009730ED">
        <w:rPr>
          <w:szCs w:val="22"/>
        </w:rPr>
        <w:t>right hand.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(The motion was granted.)</w:t>
      </w:r>
      <w:r>
        <w:rPr>
          <w:szCs w:val="22"/>
        </w:rPr>
        <w:t xml:space="preserve"> </w:t>
      </w:r>
    </w:p>
    <w:p w:rsidR="005A2D40" w:rsidRPr="009730ED" w:rsidRDefault="005A2D40" w:rsidP="005A2D40">
      <w:pPr>
        <w:autoSpaceDE w:val="0"/>
        <w:autoSpaceDN w:val="0"/>
        <w:adjustRightInd w:val="0"/>
        <w:rPr>
          <w:szCs w:val="22"/>
        </w:rPr>
      </w:pPr>
      <w:r w:rsidRPr="009730ED">
        <w:rPr>
          <w:szCs w:val="22"/>
        </w:rPr>
        <w:t>DR. WARRICK:  Thank you all.  Thank you</w:t>
      </w:r>
      <w:r>
        <w:rPr>
          <w:szCs w:val="22"/>
        </w:rPr>
        <w:t xml:space="preserve"> </w:t>
      </w:r>
      <w:r w:rsidRPr="009730ED">
        <w:rPr>
          <w:szCs w:val="22"/>
        </w:rPr>
        <w:t>for coming out on your furlough.</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You get</w:t>
      </w:r>
      <w:r>
        <w:rPr>
          <w:szCs w:val="22"/>
        </w:rPr>
        <w:t xml:space="preserve"> </w:t>
      </w:r>
      <w:r w:rsidRPr="009730ED">
        <w:rPr>
          <w:szCs w:val="22"/>
        </w:rPr>
        <w:t>bonus points for even noticing that.  Thank you.</w:t>
      </w:r>
    </w:p>
    <w:p w:rsidR="005A2D40" w:rsidRDefault="005A2D40" w:rsidP="005A2D40">
      <w:pPr>
        <w:autoSpaceDE w:val="0"/>
        <w:autoSpaceDN w:val="0"/>
        <w:adjustRightInd w:val="0"/>
        <w:rPr>
          <w:szCs w:val="22"/>
        </w:rPr>
      </w:pPr>
    </w:p>
    <w:p w:rsidR="005A2D40" w:rsidRDefault="005A2D40" w:rsidP="002020E8">
      <w:pPr>
        <w:keepNext/>
        <w:autoSpaceDE w:val="0"/>
        <w:autoSpaceDN w:val="0"/>
        <w:adjustRightInd w:val="0"/>
        <w:jc w:val="center"/>
        <w:rPr>
          <w:b/>
          <w:szCs w:val="22"/>
        </w:rPr>
      </w:pPr>
      <w:r>
        <w:rPr>
          <w:b/>
          <w:szCs w:val="22"/>
        </w:rPr>
        <w:t>EMILY F. GUESS</w:t>
      </w:r>
    </w:p>
    <w:p w:rsidR="0072376E" w:rsidRDefault="0072376E" w:rsidP="002020E8">
      <w:pPr>
        <w:keepNext/>
        <w:autoSpaceDE w:val="0"/>
        <w:autoSpaceDN w:val="0"/>
        <w:adjustRightInd w:val="0"/>
        <w:jc w:val="center"/>
        <w:rPr>
          <w:b/>
          <w:szCs w:val="22"/>
        </w:rPr>
      </w:pPr>
    </w:p>
    <w:p w:rsidR="005A2D40" w:rsidRPr="009730ED" w:rsidRDefault="005A2D40" w:rsidP="002020E8">
      <w:pPr>
        <w:keepNext/>
        <w:autoSpaceDE w:val="0"/>
        <w:autoSpaceDN w:val="0"/>
        <w:adjustRightInd w:val="0"/>
        <w:rPr>
          <w:szCs w:val="22"/>
        </w:rPr>
      </w:pPr>
      <w:r>
        <w:rPr>
          <w:szCs w:val="22"/>
        </w:rPr>
        <w:t xml:space="preserve">MS. </w:t>
      </w:r>
      <w:r w:rsidRPr="009730ED">
        <w:rPr>
          <w:szCs w:val="22"/>
        </w:rPr>
        <w:t>CASTO:  Next is Emily Guess.  She</w:t>
      </w:r>
      <w:r>
        <w:rPr>
          <w:szCs w:val="22"/>
        </w:rPr>
        <w:t>’</w:t>
      </w:r>
      <w:r w:rsidRPr="009730ED">
        <w:rPr>
          <w:szCs w:val="22"/>
        </w:rPr>
        <w:t>s</w:t>
      </w:r>
      <w:r>
        <w:rPr>
          <w:szCs w:val="22"/>
        </w:rPr>
        <w:t xml:space="preserve"> </w:t>
      </w:r>
      <w:r w:rsidRPr="009730ED">
        <w:rPr>
          <w:szCs w:val="22"/>
        </w:rPr>
        <w:t>from Denmark and is running for the 6th</w:t>
      </w:r>
      <w:r>
        <w:rPr>
          <w:szCs w:val="22"/>
        </w:rPr>
        <w:t xml:space="preserve"> </w:t>
      </w:r>
      <w:r w:rsidRPr="009730ED">
        <w:rPr>
          <w:szCs w:val="22"/>
        </w:rPr>
        <w:t>Congressional District seat, expiring in 2016.</w:t>
      </w:r>
      <w:r>
        <w:rPr>
          <w:szCs w:val="22"/>
        </w:rPr>
        <w:t xml:space="preserve"> </w:t>
      </w:r>
      <w:r w:rsidRPr="009730ED">
        <w:rPr>
          <w:szCs w:val="22"/>
        </w:rPr>
        <w:t>This is an open seat.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Good morning.</w:t>
      </w:r>
    </w:p>
    <w:p w:rsidR="005A2D40" w:rsidRPr="009730ED" w:rsidRDefault="005A2D40" w:rsidP="005A2D40">
      <w:pPr>
        <w:autoSpaceDE w:val="0"/>
        <w:autoSpaceDN w:val="0"/>
        <w:adjustRightInd w:val="0"/>
        <w:rPr>
          <w:szCs w:val="22"/>
        </w:rPr>
      </w:pPr>
      <w:r>
        <w:rPr>
          <w:szCs w:val="22"/>
        </w:rPr>
        <w:t xml:space="preserve">MS. </w:t>
      </w:r>
      <w:r w:rsidRPr="009730ED">
        <w:rPr>
          <w:szCs w:val="22"/>
        </w:rPr>
        <w:t>GUESS:  I think we</w:t>
      </w:r>
      <w:r>
        <w:rPr>
          <w:szCs w:val="22"/>
        </w:rPr>
        <w:t>’</w:t>
      </w:r>
      <w:r w:rsidRPr="009730ED">
        <w:rPr>
          <w:szCs w:val="22"/>
        </w:rPr>
        <w:t>ve gone from the</w:t>
      </w:r>
      <w:r>
        <w:rPr>
          <w:szCs w:val="22"/>
        </w:rPr>
        <w:t xml:space="preserve"> </w:t>
      </w:r>
      <w:r w:rsidRPr="009730ED">
        <w:rPr>
          <w:szCs w:val="22"/>
        </w:rPr>
        <w:t>youngest to the oldest.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Oh, don</w:t>
      </w:r>
      <w:r>
        <w:rPr>
          <w:szCs w:val="22"/>
        </w:rPr>
        <w:t>’</w:t>
      </w:r>
      <w:r w:rsidRPr="009730ED">
        <w:rPr>
          <w:szCs w:val="22"/>
        </w:rPr>
        <w:t>t say that.</w:t>
      </w:r>
    </w:p>
    <w:p w:rsidR="005A2D40" w:rsidRPr="009730ED" w:rsidRDefault="005A2D40" w:rsidP="005A2D40">
      <w:pPr>
        <w:autoSpaceDE w:val="0"/>
        <w:autoSpaceDN w:val="0"/>
        <w:adjustRightInd w:val="0"/>
        <w:rPr>
          <w:szCs w:val="22"/>
        </w:rPr>
      </w:pPr>
      <w:r>
        <w:rPr>
          <w:szCs w:val="22"/>
        </w:rPr>
        <w:t xml:space="preserve">MS. </w:t>
      </w:r>
      <w:r w:rsidRPr="009730ED">
        <w:rPr>
          <w:szCs w:val="22"/>
        </w:rPr>
        <w:t>GUESS:  I graduated from the</w:t>
      </w:r>
      <w:r>
        <w:rPr>
          <w:szCs w:val="22"/>
        </w:rPr>
        <w:t xml:space="preserve"> </w:t>
      </w:r>
      <w:r w:rsidRPr="009730ED">
        <w:rPr>
          <w:szCs w:val="22"/>
        </w:rPr>
        <w:t>College of Charleston in 1966.  I was the youngest</w:t>
      </w:r>
      <w:r>
        <w:rPr>
          <w:szCs w:val="22"/>
        </w:rPr>
        <w:t xml:space="preserve"> </w:t>
      </w:r>
      <w:r w:rsidRPr="009730ED">
        <w:rPr>
          <w:szCs w:val="22"/>
        </w:rPr>
        <w:t>graduate at that time.</w:t>
      </w:r>
    </w:p>
    <w:p w:rsidR="005A2D40" w:rsidRDefault="005A2D40" w:rsidP="005A2D40">
      <w:pPr>
        <w:autoSpaceDE w:val="0"/>
        <w:autoSpaceDN w:val="0"/>
        <w:adjustRightInd w:val="0"/>
        <w:rPr>
          <w:szCs w:val="22"/>
        </w:rPr>
      </w:pPr>
      <w:r>
        <w:rPr>
          <w:szCs w:val="22"/>
        </w:rPr>
        <w:t xml:space="preserve">SENATOR </w:t>
      </w:r>
      <w:r w:rsidRPr="009730ED">
        <w:rPr>
          <w:szCs w:val="22"/>
        </w:rPr>
        <w:t>PEELER:  Ma</w:t>
      </w:r>
      <w:r>
        <w:rPr>
          <w:szCs w:val="22"/>
        </w:rPr>
        <w:t>’</w:t>
      </w:r>
      <w:r w:rsidRPr="009730ED">
        <w:rPr>
          <w:szCs w:val="22"/>
        </w:rPr>
        <w:t>am, let me swear</w:t>
      </w:r>
      <w:r>
        <w:rPr>
          <w:szCs w:val="22"/>
        </w:rPr>
        <w:t xml:space="preserve"> </w:t>
      </w:r>
      <w:r w:rsidRPr="009730ED">
        <w:rPr>
          <w:szCs w:val="22"/>
        </w:rPr>
        <w:t>you in, not that I don</w:t>
      </w:r>
      <w:r>
        <w:rPr>
          <w:szCs w:val="22"/>
        </w:rPr>
        <w:t>’</w:t>
      </w:r>
      <w:r w:rsidRPr="009730ED">
        <w:rPr>
          <w:szCs w:val="22"/>
        </w:rPr>
        <w:t>t believe what you</w:t>
      </w:r>
      <w:r>
        <w:rPr>
          <w:szCs w:val="22"/>
        </w:rPr>
        <w:t>’</w:t>
      </w:r>
      <w:r w:rsidRPr="009730ED">
        <w:rPr>
          <w:szCs w:val="22"/>
        </w:rPr>
        <w:t>re</w:t>
      </w:r>
      <w:r>
        <w:rPr>
          <w:szCs w:val="22"/>
        </w:rPr>
        <w:t xml:space="preserve"> </w:t>
      </w:r>
      <w:r w:rsidRPr="009730ED">
        <w:rPr>
          <w:szCs w:val="22"/>
        </w:rPr>
        <w:t>saying.</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As time goes on, I get more funny.  I</w:t>
      </w:r>
      <w:r>
        <w:rPr>
          <w:szCs w:val="22"/>
        </w:rPr>
        <w:t xml:space="preserve"> </w:t>
      </w:r>
      <w:r w:rsidRPr="009730ED">
        <w:rPr>
          <w:szCs w:val="22"/>
        </w:rPr>
        <w:t>promise.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(Emily F. Guess was duly sworn, after</w:t>
      </w:r>
      <w:r>
        <w:rPr>
          <w:szCs w:val="22"/>
        </w:rPr>
        <w:t xml:space="preserve"> </w:t>
      </w:r>
      <w:r w:rsidRPr="009730ED">
        <w:rPr>
          <w:szCs w:val="22"/>
        </w:rPr>
        <w:t>which testimony commenced at 11:27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Sorry I interrupted</w:t>
      </w:r>
      <w:r>
        <w:rPr>
          <w:szCs w:val="22"/>
        </w:rPr>
        <w:t xml:space="preserve"> </w:t>
      </w:r>
      <w:r w:rsidRPr="009730ED">
        <w:rPr>
          <w:szCs w:val="22"/>
        </w:rPr>
        <w:t>you.  Go right ahead.</w:t>
      </w:r>
    </w:p>
    <w:p w:rsidR="005A2D40" w:rsidRDefault="005A2D40" w:rsidP="005A2D40">
      <w:pPr>
        <w:autoSpaceDE w:val="0"/>
        <w:autoSpaceDN w:val="0"/>
        <w:adjustRightInd w:val="0"/>
        <w:rPr>
          <w:szCs w:val="22"/>
        </w:rPr>
      </w:pPr>
      <w:r>
        <w:rPr>
          <w:szCs w:val="22"/>
        </w:rPr>
        <w:t xml:space="preserve">MS. </w:t>
      </w:r>
      <w:r w:rsidRPr="009730ED">
        <w:rPr>
          <w:szCs w:val="22"/>
        </w:rPr>
        <w:t>GUESS:  So I was the youngest</w:t>
      </w:r>
      <w:r>
        <w:rPr>
          <w:szCs w:val="22"/>
        </w:rPr>
        <w:t xml:space="preserve"> </w:t>
      </w:r>
      <w:r w:rsidRPr="009730ED">
        <w:rPr>
          <w:szCs w:val="22"/>
        </w:rPr>
        <w:t>living graduate of the college, and they had my</w:t>
      </w:r>
      <w:r>
        <w:rPr>
          <w:szCs w:val="22"/>
        </w:rPr>
        <w:t xml:space="preserve"> </w:t>
      </w:r>
      <w:r w:rsidRPr="009730ED">
        <w:rPr>
          <w:szCs w:val="22"/>
        </w:rPr>
        <w:t>picture in the paper kissing the oldest living</w:t>
      </w:r>
      <w:r>
        <w:rPr>
          <w:szCs w:val="22"/>
        </w:rPr>
        <w:t xml:space="preserve"> </w:t>
      </w:r>
      <w:r w:rsidRPr="009730ED">
        <w:rPr>
          <w:szCs w:val="22"/>
        </w:rPr>
        <w:t>graduate of the College of Charleston.  My</w:t>
      </w:r>
      <w:r>
        <w:rPr>
          <w:szCs w:val="22"/>
        </w:rPr>
        <w:t xml:space="preserve"> </w:t>
      </w:r>
      <w:r w:rsidRPr="009730ED">
        <w:rPr>
          <w:szCs w:val="22"/>
        </w:rPr>
        <w:t>grandfather had attended the College of Charleston,</w:t>
      </w:r>
      <w:r>
        <w:rPr>
          <w:szCs w:val="22"/>
        </w:rPr>
        <w:t xml:space="preserve"> </w:t>
      </w:r>
      <w:r w:rsidRPr="009730ED">
        <w:rPr>
          <w:szCs w:val="22"/>
        </w:rPr>
        <w:t>but he beat me out by a few years.  It was a</w:t>
      </w:r>
      <w:r>
        <w:rPr>
          <w:szCs w:val="22"/>
        </w:rPr>
        <w:t xml:space="preserve"> </w:t>
      </w:r>
      <w:r w:rsidRPr="009730ED">
        <w:rPr>
          <w:szCs w:val="22"/>
        </w:rPr>
        <w:t>tradition in our family.</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have spent my entire life dedicated</w:t>
      </w:r>
      <w:r>
        <w:rPr>
          <w:szCs w:val="22"/>
        </w:rPr>
        <w:t xml:space="preserve"> </w:t>
      </w:r>
      <w:r w:rsidRPr="009730ED">
        <w:rPr>
          <w:szCs w:val="22"/>
        </w:rPr>
        <w:t>to education.  You know, if I was go to say I had a</w:t>
      </w:r>
      <w:r>
        <w:rPr>
          <w:szCs w:val="22"/>
        </w:rPr>
        <w:t xml:space="preserve"> </w:t>
      </w:r>
      <w:r w:rsidRPr="009730ED">
        <w:rPr>
          <w:szCs w:val="22"/>
        </w:rPr>
        <w:t>passion it would be education.  I spent 34 years in</w:t>
      </w:r>
      <w:r>
        <w:rPr>
          <w:szCs w:val="22"/>
        </w:rPr>
        <w:t xml:space="preserve"> </w:t>
      </w:r>
      <w:r w:rsidRPr="009730ED">
        <w:rPr>
          <w:szCs w:val="22"/>
        </w:rPr>
        <w:t>the public schools in South Carolina, mostly as an</w:t>
      </w:r>
      <w:r>
        <w:rPr>
          <w:szCs w:val="22"/>
        </w:rPr>
        <w:t xml:space="preserve"> </w:t>
      </w:r>
      <w:r w:rsidRPr="009730ED">
        <w:rPr>
          <w:szCs w:val="22"/>
        </w:rPr>
        <w:t>elementary guidance counselor.  And a lot of my</w:t>
      </w:r>
      <w:r>
        <w:rPr>
          <w:szCs w:val="22"/>
        </w:rPr>
        <w:t xml:space="preserve"> </w:t>
      </w:r>
      <w:r w:rsidRPr="009730ED">
        <w:rPr>
          <w:szCs w:val="22"/>
        </w:rPr>
        <w:t>students, when they got ready to go to college,</w:t>
      </w:r>
      <w:r>
        <w:rPr>
          <w:szCs w:val="22"/>
        </w:rPr>
        <w:t xml:space="preserve"> </w:t>
      </w:r>
      <w:r w:rsidRPr="009730ED">
        <w:rPr>
          <w:szCs w:val="22"/>
        </w:rPr>
        <w:t>would come and talk to me about what did I think.</w:t>
      </w:r>
      <w:r>
        <w:rPr>
          <w:szCs w:val="22"/>
        </w:rPr>
        <w:t xml:space="preserve"> </w:t>
      </w:r>
      <w:r w:rsidRPr="009730ED">
        <w:rPr>
          <w:szCs w:val="22"/>
        </w:rPr>
        <w:t>So I steered a lot of them to the college over the</w:t>
      </w:r>
      <w:r>
        <w:rPr>
          <w:szCs w:val="22"/>
        </w:rPr>
        <w:t xml:space="preserve"> </w:t>
      </w:r>
      <w:r w:rsidRPr="009730ED">
        <w:rPr>
          <w:szCs w:val="22"/>
        </w:rPr>
        <w:t>years.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m a grandmother.  I</w:t>
      </w:r>
      <w:r>
        <w:rPr>
          <w:szCs w:val="22"/>
        </w:rPr>
        <w:t>’</w:t>
      </w:r>
      <w:r w:rsidRPr="009730ED">
        <w:rPr>
          <w:szCs w:val="22"/>
        </w:rPr>
        <w:t>m retired, so I</w:t>
      </w:r>
      <w:r>
        <w:rPr>
          <w:szCs w:val="22"/>
        </w:rPr>
        <w:t xml:space="preserve"> </w:t>
      </w:r>
      <w:r w:rsidRPr="009730ED">
        <w:rPr>
          <w:szCs w:val="22"/>
        </w:rPr>
        <w:t>have time.  I do serve on a lot of boards.  I am</w:t>
      </w:r>
      <w:r>
        <w:rPr>
          <w:szCs w:val="22"/>
        </w:rPr>
        <w:t xml:space="preserve"> </w:t>
      </w:r>
      <w:r w:rsidRPr="009730ED">
        <w:rPr>
          <w:szCs w:val="22"/>
        </w:rPr>
        <w:t>very active in my community, my church.  I don</w:t>
      </w:r>
      <w:r>
        <w:rPr>
          <w:szCs w:val="22"/>
        </w:rPr>
        <w:t>’</w:t>
      </w:r>
      <w:r w:rsidRPr="009730ED">
        <w:rPr>
          <w:szCs w:val="22"/>
        </w:rPr>
        <w:t>t --</w:t>
      </w:r>
      <w:r>
        <w:rPr>
          <w:szCs w:val="22"/>
        </w:rPr>
        <w:t xml:space="preserve"> </w:t>
      </w:r>
      <w:r w:rsidRPr="009730ED">
        <w:rPr>
          <w:szCs w:val="22"/>
        </w:rPr>
        <w:t>I don</w:t>
      </w:r>
      <w:r>
        <w:rPr>
          <w:szCs w:val="22"/>
        </w:rPr>
        <w:t>’</w:t>
      </w:r>
      <w:r w:rsidRPr="009730ED">
        <w:rPr>
          <w:szCs w:val="22"/>
        </w:rPr>
        <w:t>t know what y</w:t>
      </w:r>
      <w:r>
        <w:rPr>
          <w:szCs w:val="22"/>
        </w:rPr>
        <w:t>’</w:t>
      </w:r>
      <w:r w:rsidRPr="009730ED">
        <w:rPr>
          <w:szCs w:val="22"/>
        </w:rPr>
        <w:t>all want me to say, if you have</w:t>
      </w:r>
      <w:r>
        <w:rPr>
          <w:szCs w:val="22"/>
        </w:rPr>
        <w:t xml:space="preserve"> </w:t>
      </w:r>
      <w:r w:rsidRPr="009730ED">
        <w:rPr>
          <w:szCs w:val="22"/>
        </w:rPr>
        <w:t>any questions.</w:t>
      </w:r>
    </w:p>
    <w:p w:rsidR="005A2D40" w:rsidRDefault="005A2D40" w:rsidP="005A2D40">
      <w:pPr>
        <w:autoSpaceDE w:val="0"/>
        <w:autoSpaceDN w:val="0"/>
        <w:adjustRightInd w:val="0"/>
        <w:rPr>
          <w:szCs w:val="22"/>
        </w:rPr>
      </w:pPr>
      <w:r>
        <w:rPr>
          <w:szCs w:val="22"/>
        </w:rPr>
        <w:t xml:space="preserve">SENATOR </w:t>
      </w:r>
      <w:r w:rsidRPr="009730ED">
        <w:rPr>
          <w:szCs w:val="22"/>
        </w:rPr>
        <w:t>PEELER:  I</w:t>
      </w:r>
      <w:r>
        <w:rPr>
          <w:szCs w:val="22"/>
        </w:rPr>
        <w:t>’</w:t>
      </w:r>
      <w:r w:rsidRPr="009730ED">
        <w:rPr>
          <w:szCs w:val="22"/>
        </w:rPr>
        <w:t>m sure we</w:t>
      </w:r>
      <w:r>
        <w:rPr>
          <w:szCs w:val="22"/>
        </w:rPr>
        <w:t>’</w:t>
      </w:r>
      <w:r w:rsidRPr="009730ED">
        <w:rPr>
          <w:szCs w:val="22"/>
        </w:rPr>
        <w:t>ll have</w:t>
      </w:r>
      <w:r>
        <w:rPr>
          <w:szCs w:val="22"/>
        </w:rPr>
        <w:t xml:space="preserve"> </w:t>
      </w:r>
      <w:r w:rsidRPr="009730ED">
        <w:rPr>
          <w:szCs w:val="22"/>
        </w:rPr>
        <w:t>some questions.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Any questions or comments?</w:t>
      </w:r>
      <w:r>
        <w:rPr>
          <w:szCs w:val="22"/>
        </w:rPr>
        <w:t xml:space="preserve">  Representative </w:t>
      </w:r>
      <w:r w:rsidRPr="009730ED">
        <w:rPr>
          <w:szCs w:val="22"/>
        </w:rPr>
        <w:t>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 xml:space="preserve">Ms. </w:t>
      </w:r>
      <w:r w:rsidRPr="009730ED">
        <w:rPr>
          <w:szCs w:val="22"/>
        </w:rPr>
        <w:t>Guess, thank you for being here</w:t>
      </w:r>
      <w:r>
        <w:rPr>
          <w:szCs w:val="22"/>
        </w:rPr>
        <w:t xml:space="preserve"> </w:t>
      </w:r>
      <w:r w:rsidRPr="009730ED">
        <w:rPr>
          <w:szCs w:val="22"/>
        </w:rPr>
        <w:t>with us today, and thank you for your willingness</w:t>
      </w:r>
      <w:r>
        <w:rPr>
          <w:szCs w:val="22"/>
        </w:rPr>
        <w:t xml:space="preserve"> </w:t>
      </w:r>
      <w:r w:rsidRPr="009730ED">
        <w:rPr>
          <w:szCs w:val="22"/>
        </w:rPr>
        <w:t>to serve.  You have an impressive resume, and</w:t>
      </w:r>
      <w:r>
        <w:rPr>
          <w:szCs w:val="22"/>
        </w:rPr>
        <w:t xml:space="preserve"> </w:t>
      </w:r>
      <w:r w:rsidRPr="009730ED">
        <w:rPr>
          <w:szCs w:val="22"/>
        </w:rPr>
        <w:t>you</w:t>
      </w:r>
      <w:r>
        <w:rPr>
          <w:szCs w:val="22"/>
        </w:rPr>
        <w:t>’</w:t>
      </w:r>
      <w:r w:rsidRPr="009730ED">
        <w:rPr>
          <w:szCs w:val="22"/>
        </w:rPr>
        <w:t>ve certainly been involved in the education</w:t>
      </w:r>
      <w:r>
        <w:rPr>
          <w:szCs w:val="22"/>
        </w:rPr>
        <w:t xml:space="preserve"> </w:t>
      </w:r>
      <w:r w:rsidRPr="009730ED">
        <w:rPr>
          <w:szCs w:val="22"/>
        </w:rPr>
        <w:t>system in a lot of different aspects, and we</w:t>
      </w:r>
      <w:r>
        <w:rPr>
          <w:szCs w:val="22"/>
        </w:rPr>
        <w:t xml:space="preserve"> </w:t>
      </w:r>
      <w:r w:rsidRPr="009730ED">
        <w:rPr>
          <w:szCs w:val="22"/>
        </w:rPr>
        <w:t>applaud that, and we thank you for that.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 mentioned that you were involved in</w:t>
      </w:r>
      <w:r>
        <w:rPr>
          <w:szCs w:val="22"/>
        </w:rPr>
        <w:t xml:space="preserve"> </w:t>
      </w:r>
      <w:r w:rsidRPr="009730ED">
        <w:rPr>
          <w:szCs w:val="22"/>
        </w:rPr>
        <w:t>a bunch of boards.  Is anything that you</w:t>
      </w:r>
      <w:r>
        <w:rPr>
          <w:szCs w:val="22"/>
        </w:rPr>
        <w:t>’</w:t>
      </w:r>
      <w:r w:rsidRPr="009730ED">
        <w:rPr>
          <w:szCs w:val="22"/>
        </w:rPr>
        <w:t>re</w:t>
      </w:r>
      <w:r>
        <w:rPr>
          <w:szCs w:val="22"/>
        </w:rPr>
        <w:t xml:space="preserve"> </w:t>
      </w:r>
      <w:r w:rsidRPr="009730ED">
        <w:rPr>
          <w:szCs w:val="22"/>
        </w:rPr>
        <w:t>involved in now going to be any sort of conflict</w:t>
      </w:r>
      <w:r>
        <w:rPr>
          <w:szCs w:val="22"/>
        </w:rPr>
        <w:t xml:space="preserve"> </w:t>
      </w:r>
      <w:r w:rsidRPr="009730ED">
        <w:rPr>
          <w:szCs w:val="22"/>
        </w:rPr>
        <w:t>with time when it comes to serving on this</w:t>
      </w:r>
      <w:r>
        <w:rPr>
          <w:szCs w:val="22"/>
        </w:rPr>
        <w:t xml:space="preserve"> </w:t>
      </w:r>
      <w:r w:rsidRPr="009730ED">
        <w:rPr>
          <w:szCs w:val="22"/>
        </w:rPr>
        <w:t>particular Board?</w:t>
      </w:r>
    </w:p>
    <w:p w:rsidR="005A2D40" w:rsidRPr="009730ED" w:rsidRDefault="005A2D40" w:rsidP="005A2D40">
      <w:pPr>
        <w:autoSpaceDE w:val="0"/>
        <w:autoSpaceDN w:val="0"/>
        <w:adjustRightInd w:val="0"/>
        <w:rPr>
          <w:szCs w:val="22"/>
        </w:rPr>
      </w:pPr>
      <w:r>
        <w:rPr>
          <w:szCs w:val="22"/>
        </w:rPr>
        <w:t xml:space="preserve">MS. </w:t>
      </w:r>
      <w:r w:rsidRPr="009730ED">
        <w:rPr>
          <w:szCs w:val="22"/>
        </w:rPr>
        <w:t>GUESS:  No.  In fact, I</w:t>
      </w:r>
      <w:r>
        <w:rPr>
          <w:szCs w:val="22"/>
        </w:rPr>
        <w:t>’</w:t>
      </w:r>
      <w:r w:rsidRPr="009730ED">
        <w:rPr>
          <w:szCs w:val="22"/>
        </w:rPr>
        <w:t>m known for</w:t>
      </w:r>
      <w:r>
        <w:rPr>
          <w:szCs w:val="22"/>
        </w:rPr>
        <w:t xml:space="preserve"> </w:t>
      </w:r>
      <w:r w:rsidRPr="009730ED">
        <w:rPr>
          <w:szCs w:val="22"/>
        </w:rPr>
        <w:t>never missing a meeting.  If I put you on my</w:t>
      </w:r>
      <w:r>
        <w:rPr>
          <w:szCs w:val="22"/>
        </w:rPr>
        <w:t xml:space="preserve"> </w:t>
      </w:r>
      <w:r w:rsidRPr="009730ED">
        <w:rPr>
          <w:szCs w:val="22"/>
        </w:rPr>
        <w:t>calender, you will see me.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And can you tell</w:t>
      </w:r>
      <w:r>
        <w:rPr>
          <w:szCs w:val="22"/>
        </w:rPr>
        <w:t xml:space="preserve"> </w:t>
      </w:r>
      <w:r w:rsidRPr="009730ED">
        <w:rPr>
          <w:szCs w:val="22"/>
        </w:rPr>
        <w:t>me a little bit about the Bamberg County DDSN Board</w:t>
      </w:r>
      <w:r>
        <w:rPr>
          <w:szCs w:val="22"/>
        </w:rPr>
        <w:t xml:space="preserve"> </w:t>
      </w:r>
      <w:r w:rsidRPr="009730ED">
        <w:rPr>
          <w:szCs w:val="22"/>
        </w:rPr>
        <w:t>and how long you served on that board?</w:t>
      </w:r>
    </w:p>
    <w:p w:rsidR="005A2D40" w:rsidRDefault="005A2D40" w:rsidP="005A2D40">
      <w:pPr>
        <w:autoSpaceDE w:val="0"/>
        <w:autoSpaceDN w:val="0"/>
        <w:adjustRightInd w:val="0"/>
        <w:rPr>
          <w:szCs w:val="22"/>
        </w:rPr>
      </w:pPr>
      <w:r>
        <w:rPr>
          <w:szCs w:val="22"/>
        </w:rPr>
        <w:t xml:space="preserve">MS. </w:t>
      </w:r>
      <w:r w:rsidRPr="009730ED">
        <w:rPr>
          <w:szCs w:val="22"/>
        </w:rPr>
        <w:t>GUESS:  I was -- my son is 37, and</w:t>
      </w:r>
      <w:r>
        <w:rPr>
          <w:szCs w:val="22"/>
        </w:rPr>
        <w:t xml:space="preserve"> </w:t>
      </w:r>
      <w:r w:rsidRPr="009730ED">
        <w:rPr>
          <w:szCs w:val="22"/>
        </w:rPr>
        <w:t>when he was a year old, he was my premie that had a</w:t>
      </w:r>
      <w:r>
        <w:rPr>
          <w:szCs w:val="22"/>
        </w:rPr>
        <w:t xml:space="preserve"> </w:t>
      </w:r>
      <w:r w:rsidRPr="009730ED">
        <w:rPr>
          <w:szCs w:val="22"/>
        </w:rPr>
        <w:t>lot of problems, so I was not working then.  I was</w:t>
      </w:r>
      <w:r>
        <w:rPr>
          <w:szCs w:val="22"/>
        </w:rPr>
        <w:t xml:space="preserve"> </w:t>
      </w:r>
      <w:r w:rsidRPr="009730ED">
        <w:rPr>
          <w:szCs w:val="22"/>
        </w:rPr>
        <w:t>asked to help form that board.  So 36 years ago, I</w:t>
      </w:r>
      <w:r>
        <w:rPr>
          <w:szCs w:val="22"/>
        </w:rPr>
        <w:t xml:space="preserve"> </w:t>
      </w:r>
      <w:r w:rsidRPr="009730ED">
        <w:rPr>
          <w:szCs w:val="22"/>
        </w:rPr>
        <w:t>helped form that board.  It has been my baby.</w:t>
      </w:r>
      <w:r>
        <w:rPr>
          <w:szCs w:val="22"/>
        </w:rPr>
        <w:t xml:space="preserve"> </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You</w:t>
      </w:r>
      <w:r>
        <w:rPr>
          <w:szCs w:val="22"/>
        </w:rPr>
        <w:t>’</w:t>
      </w:r>
      <w:r w:rsidRPr="009730ED">
        <w:rPr>
          <w:szCs w:val="22"/>
        </w:rPr>
        <w:t>ve been</w:t>
      </w:r>
      <w:r>
        <w:rPr>
          <w:szCs w:val="22"/>
        </w:rPr>
        <w:t xml:space="preserve"> </w:t>
      </w:r>
      <w:r w:rsidRPr="009730ED">
        <w:rPr>
          <w:szCs w:val="22"/>
        </w:rPr>
        <w:t>involved with it for a long time, and I don</w:t>
      </w:r>
      <w:r>
        <w:rPr>
          <w:szCs w:val="22"/>
        </w:rPr>
        <w:t>’</w:t>
      </w:r>
      <w:r w:rsidRPr="009730ED">
        <w:rPr>
          <w:szCs w:val="22"/>
        </w:rPr>
        <w:t>t know</w:t>
      </w:r>
      <w:r>
        <w:rPr>
          <w:szCs w:val="22"/>
        </w:rPr>
        <w:t xml:space="preserve"> </w:t>
      </w:r>
      <w:r w:rsidRPr="009730ED">
        <w:rPr>
          <w:szCs w:val="22"/>
        </w:rPr>
        <w:t>the legal aspects of it, but if you were elected to</w:t>
      </w:r>
      <w:r>
        <w:rPr>
          <w:szCs w:val="22"/>
        </w:rPr>
        <w:t xml:space="preserve"> </w:t>
      </w:r>
      <w:r w:rsidRPr="009730ED">
        <w:rPr>
          <w:szCs w:val="22"/>
        </w:rPr>
        <w:t>this particular Board, would that be dual office</w:t>
      </w:r>
      <w:r>
        <w:rPr>
          <w:szCs w:val="22"/>
        </w:rPr>
        <w:t xml:space="preserve"> </w:t>
      </w:r>
      <w:r w:rsidRPr="009730ED">
        <w:rPr>
          <w:szCs w:val="22"/>
        </w:rPr>
        <w:t>holding?  Would you have to give up that previous</w:t>
      </w:r>
      <w:r>
        <w:rPr>
          <w:szCs w:val="22"/>
        </w:rPr>
        <w:t xml:space="preserve"> </w:t>
      </w:r>
      <w:r w:rsidRPr="009730ED">
        <w:rPr>
          <w:szCs w:val="22"/>
        </w:rPr>
        <w:t>board?</w:t>
      </w:r>
    </w:p>
    <w:p w:rsidR="005A2D40" w:rsidRPr="009730ED" w:rsidRDefault="005A2D40" w:rsidP="005A2D40">
      <w:pPr>
        <w:autoSpaceDE w:val="0"/>
        <w:autoSpaceDN w:val="0"/>
        <w:adjustRightInd w:val="0"/>
        <w:rPr>
          <w:szCs w:val="22"/>
        </w:rPr>
      </w:pPr>
      <w:r>
        <w:rPr>
          <w:szCs w:val="22"/>
        </w:rPr>
        <w:t xml:space="preserve">MS. </w:t>
      </w:r>
      <w:r w:rsidRPr="009730ED">
        <w:rPr>
          <w:szCs w:val="22"/>
        </w:rPr>
        <w:t>GUESS:  I don</w:t>
      </w:r>
      <w:r>
        <w:rPr>
          <w:szCs w:val="22"/>
        </w:rPr>
        <w:t>’</w:t>
      </w:r>
      <w:r w:rsidRPr="009730ED">
        <w:rPr>
          <w:szCs w:val="22"/>
        </w:rPr>
        <w:t>t know.  That</w:t>
      </w:r>
      <w:r>
        <w:rPr>
          <w:szCs w:val="22"/>
        </w:rPr>
        <w:t>’</w:t>
      </w:r>
      <w:r w:rsidRPr="009730ED">
        <w:rPr>
          <w:szCs w:val="22"/>
        </w:rPr>
        <w:t>s a</w:t>
      </w:r>
      <w:r>
        <w:rPr>
          <w:szCs w:val="22"/>
        </w:rPr>
        <w:t xml:space="preserve"> </w:t>
      </w:r>
      <w:r w:rsidRPr="009730ED">
        <w:rPr>
          <w:szCs w:val="22"/>
        </w:rPr>
        <w:t>county board.  I don</w:t>
      </w:r>
      <w:r>
        <w:rPr>
          <w:szCs w:val="22"/>
        </w:rPr>
        <w:t>’</w:t>
      </w:r>
      <w:r w:rsidRPr="009730ED">
        <w:rPr>
          <w:szCs w:val="22"/>
        </w:rPr>
        <w:t>t know that...</w:t>
      </w:r>
    </w:p>
    <w:p w:rsidR="005A2D40" w:rsidRPr="009730ED" w:rsidRDefault="005A2D40" w:rsidP="005A2D40">
      <w:pPr>
        <w:autoSpaceDE w:val="0"/>
        <w:autoSpaceDN w:val="0"/>
        <w:adjustRightInd w:val="0"/>
        <w:rPr>
          <w:szCs w:val="22"/>
        </w:rPr>
      </w:pPr>
      <w:r>
        <w:rPr>
          <w:szCs w:val="22"/>
        </w:rPr>
        <w:t xml:space="preserve">MS. </w:t>
      </w:r>
      <w:r w:rsidRPr="009730ED">
        <w:rPr>
          <w:szCs w:val="22"/>
        </w:rPr>
        <w:t>CASTO:  You were appointed probably</w:t>
      </w:r>
      <w:r>
        <w:rPr>
          <w:szCs w:val="22"/>
        </w:rPr>
        <w:t xml:space="preserve"> </w:t>
      </w:r>
      <w:r w:rsidRPr="009730ED">
        <w:rPr>
          <w:szCs w:val="22"/>
        </w:rPr>
        <w:t>by the county legislative delegation?</w:t>
      </w:r>
    </w:p>
    <w:p w:rsidR="005A2D40" w:rsidRPr="009730ED" w:rsidRDefault="005A2D40" w:rsidP="005A2D40">
      <w:pPr>
        <w:autoSpaceDE w:val="0"/>
        <w:autoSpaceDN w:val="0"/>
        <w:adjustRightInd w:val="0"/>
        <w:rPr>
          <w:szCs w:val="22"/>
        </w:rPr>
      </w:pPr>
      <w:r>
        <w:rPr>
          <w:szCs w:val="22"/>
        </w:rPr>
        <w:t xml:space="preserve">MS. </w:t>
      </w:r>
      <w:r w:rsidRPr="009730ED">
        <w:rPr>
          <w:szCs w:val="22"/>
        </w:rPr>
        <w:t>GUESS:  Yes.</w:t>
      </w:r>
    </w:p>
    <w:p w:rsidR="005A2D40" w:rsidRPr="009730ED" w:rsidRDefault="005A2D40" w:rsidP="005A2D40">
      <w:pPr>
        <w:autoSpaceDE w:val="0"/>
        <w:autoSpaceDN w:val="0"/>
        <w:adjustRightInd w:val="0"/>
        <w:rPr>
          <w:szCs w:val="22"/>
        </w:rPr>
      </w:pPr>
      <w:r>
        <w:rPr>
          <w:szCs w:val="22"/>
        </w:rPr>
        <w:t xml:space="preserve">MS. </w:t>
      </w:r>
      <w:r w:rsidRPr="009730ED">
        <w:rPr>
          <w:szCs w:val="22"/>
        </w:rPr>
        <w:t>CASTO:  So, yes, you would have to.</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Okay.  And</w:t>
      </w:r>
      <w:r>
        <w:rPr>
          <w:szCs w:val="22"/>
        </w:rPr>
        <w:t xml:space="preserve"> </w:t>
      </w:r>
      <w:r w:rsidRPr="009730ED">
        <w:rPr>
          <w:szCs w:val="22"/>
        </w:rPr>
        <w:t>that</w:t>
      </w:r>
      <w:r>
        <w:rPr>
          <w:szCs w:val="22"/>
        </w:rPr>
        <w:t>’</w:t>
      </w:r>
      <w:r w:rsidRPr="009730ED">
        <w:rPr>
          <w:szCs w:val="22"/>
        </w:rPr>
        <w:t>s something that you would be willing to do,</w:t>
      </w:r>
      <w:r>
        <w:rPr>
          <w:szCs w:val="22"/>
        </w:rPr>
        <w:t xml:space="preserve"> </w:t>
      </w:r>
      <w:r w:rsidRPr="009730ED">
        <w:rPr>
          <w:szCs w:val="22"/>
        </w:rPr>
        <w:t>even though you</w:t>
      </w:r>
      <w:r>
        <w:rPr>
          <w:szCs w:val="22"/>
        </w:rPr>
        <w:t>’</w:t>
      </w:r>
      <w:r w:rsidRPr="009730ED">
        <w:rPr>
          <w:szCs w:val="22"/>
        </w:rPr>
        <w:t>ve been involved for such a long</w:t>
      </w:r>
      <w:r>
        <w:rPr>
          <w:szCs w:val="22"/>
        </w:rPr>
        <w:t xml:space="preserve"> </w:t>
      </w:r>
      <w:r w:rsidRPr="009730ED">
        <w:rPr>
          <w:szCs w:val="22"/>
        </w:rPr>
        <w:t>time, 36 years.</w:t>
      </w:r>
    </w:p>
    <w:p w:rsidR="005A2D40" w:rsidRPr="009730ED" w:rsidRDefault="005A2D40" w:rsidP="005A2D40">
      <w:pPr>
        <w:autoSpaceDE w:val="0"/>
        <w:autoSpaceDN w:val="0"/>
        <w:adjustRightInd w:val="0"/>
        <w:rPr>
          <w:szCs w:val="22"/>
        </w:rPr>
      </w:pPr>
      <w:r>
        <w:rPr>
          <w:szCs w:val="22"/>
        </w:rPr>
        <w:t xml:space="preserve">MS. </w:t>
      </w:r>
      <w:r w:rsidRPr="009730ED">
        <w:rPr>
          <w:szCs w:val="22"/>
        </w:rPr>
        <w:t>GUESS:  It would be hard, but I</w:t>
      </w:r>
      <w:r>
        <w:rPr>
          <w:szCs w:val="22"/>
        </w:rPr>
        <w:t xml:space="preserve"> </w:t>
      </w:r>
      <w:r w:rsidRPr="009730ED">
        <w:rPr>
          <w:szCs w:val="22"/>
        </w:rPr>
        <w:t>would do it.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  I</w:t>
      </w:r>
      <w:r>
        <w:rPr>
          <w:szCs w:val="22"/>
        </w:rPr>
        <w:t xml:space="preserve"> </w:t>
      </w:r>
      <w:r w:rsidRPr="009730ED">
        <w:rPr>
          <w:szCs w:val="22"/>
        </w:rPr>
        <w:t>appreciate you answering my questions.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ab/>
        <w:t xml:space="preserve">Mr. </w:t>
      </w:r>
      <w:r w:rsidRPr="009730ED">
        <w:rPr>
          <w:szCs w:val="22"/>
        </w:rPr>
        <w:t>Whitmire.</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Ms. Guess, I</w:t>
      </w:r>
      <w:r>
        <w:rPr>
          <w:szCs w:val="22"/>
        </w:rPr>
        <w:t xml:space="preserve"> </w:t>
      </w:r>
      <w:r w:rsidRPr="009730ED">
        <w:rPr>
          <w:szCs w:val="22"/>
        </w:rPr>
        <w:t>just want to say thank you for your service to our</w:t>
      </w:r>
      <w:r>
        <w:rPr>
          <w:szCs w:val="22"/>
        </w:rPr>
        <w:t xml:space="preserve"> </w:t>
      </w:r>
      <w:r w:rsidRPr="009730ED">
        <w:rPr>
          <w:szCs w:val="22"/>
        </w:rPr>
        <w:t>state as an elementary educator.  My wife is an</w:t>
      </w:r>
      <w:r>
        <w:rPr>
          <w:szCs w:val="22"/>
        </w:rPr>
        <w:t xml:space="preserve"> </w:t>
      </w:r>
      <w:r w:rsidRPr="009730ED">
        <w:rPr>
          <w:szCs w:val="22"/>
        </w:rPr>
        <w:t>elementary principal.  My wife</w:t>
      </w:r>
      <w:r>
        <w:rPr>
          <w:szCs w:val="22"/>
        </w:rPr>
        <w:t>’</w:t>
      </w:r>
      <w:r w:rsidRPr="009730ED">
        <w:rPr>
          <w:szCs w:val="22"/>
        </w:rPr>
        <w:t>s mother was an</w:t>
      </w:r>
      <w:r>
        <w:rPr>
          <w:szCs w:val="22"/>
        </w:rPr>
        <w:t xml:space="preserve"> </w:t>
      </w:r>
      <w:r w:rsidRPr="009730ED">
        <w:rPr>
          <w:szCs w:val="22"/>
        </w:rPr>
        <w:t>elementary teacher, so was my aunt.  So I</w:t>
      </w:r>
      <w:r>
        <w:rPr>
          <w:szCs w:val="22"/>
        </w:rPr>
        <w:t>’</w:t>
      </w:r>
      <w:r w:rsidRPr="009730ED">
        <w:rPr>
          <w:szCs w:val="22"/>
        </w:rPr>
        <w:t>ve gotten</w:t>
      </w:r>
      <w:r>
        <w:rPr>
          <w:szCs w:val="22"/>
        </w:rPr>
        <w:t xml:space="preserve"> </w:t>
      </w:r>
      <w:r w:rsidRPr="009730ED">
        <w:rPr>
          <w:szCs w:val="22"/>
        </w:rPr>
        <w:t>a good dose of what it</w:t>
      </w:r>
      <w:r>
        <w:rPr>
          <w:szCs w:val="22"/>
        </w:rPr>
        <w:t>’</w:t>
      </w:r>
      <w:r w:rsidRPr="009730ED">
        <w:rPr>
          <w:szCs w:val="22"/>
        </w:rPr>
        <w:t>s like to be working with</w:t>
      </w:r>
      <w:r>
        <w:rPr>
          <w:szCs w:val="22"/>
        </w:rPr>
        <w:t xml:space="preserve"> </w:t>
      </w:r>
      <w:r w:rsidRPr="009730ED">
        <w:rPr>
          <w:szCs w:val="22"/>
        </w:rPr>
        <w:t>young people, so -- and also, thank you for your</w:t>
      </w:r>
      <w:r>
        <w:rPr>
          <w:szCs w:val="22"/>
        </w:rPr>
        <w:t xml:space="preserve"> </w:t>
      </w:r>
      <w:r w:rsidRPr="009730ED">
        <w:rPr>
          <w:szCs w:val="22"/>
        </w:rPr>
        <w:t>willingness to not only serve the young folks but</w:t>
      </w:r>
      <w:r>
        <w:rPr>
          <w:szCs w:val="22"/>
        </w:rPr>
        <w:t xml:space="preserve"> </w:t>
      </w:r>
      <w:r w:rsidRPr="009730ED">
        <w:rPr>
          <w:szCs w:val="22"/>
        </w:rPr>
        <w:t>the higher ed folks here in our state.  Good luck</w:t>
      </w:r>
      <w:r>
        <w:rPr>
          <w:szCs w:val="22"/>
        </w:rPr>
        <w:t xml:space="preserve"> </w:t>
      </w:r>
      <w:r w:rsidRPr="009730ED">
        <w:rPr>
          <w:szCs w:val="22"/>
        </w:rPr>
        <w:t>to you.</w:t>
      </w:r>
    </w:p>
    <w:p w:rsidR="005A2D40" w:rsidRPr="009730ED" w:rsidRDefault="005A2D40" w:rsidP="005A2D40">
      <w:pPr>
        <w:autoSpaceDE w:val="0"/>
        <w:autoSpaceDN w:val="0"/>
        <w:adjustRightInd w:val="0"/>
        <w:rPr>
          <w:szCs w:val="22"/>
        </w:rPr>
      </w:pPr>
      <w:r>
        <w:rPr>
          <w:szCs w:val="22"/>
        </w:rPr>
        <w:t xml:space="preserve">MS. </w:t>
      </w:r>
      <w:r w:rsidRPr="009730ED">
        <w:rPr>
          <w:szCs w:val="22"/>
        </w:rPr>
        <w:t>GUESS:  Well,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Questions or 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Hayes.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HAYES:  Just wondering what</w:t>
      </w:r>
      <w:r>
        <w:rPr>
          <w:szCs w:val="22"/>
        </w:rPr>
        <w:t xml:space="preserve"> </w:t>
      </w:r>
      <w:r w:rsidRPr="009730ED">
        <w:rPr>
          <w:szCs w:val="22"/>
        </w:rPr>
        <w:t>your vision might be for the College of Charleston.</w:t>
      </w:r>
    </w:p>
    <w:p w:rsidR="005A2D40" w:rsidRDefault="005A2D40" w:rsidP="005A2D40">
      <w:pPr>
        <w:autoSpaceDE w:val="0"/>
        <w:autoSpaceDN w:val="0"/>
        <w:adjustRightInd w:val="0"/>
        <w:rPr>
          <w:szCs w:val="22"/>
        </w:rPr>
      </w:pPr>
      <w:r>
        <w:rPr>
          <w:szCs w:val="22"/>
        </w:rPr>
        <w:t xml:space="preserve">MS. </w:t>
      </w:r>
      <w:r w:rsidRPr="009730ED">
        <w:rPr>
          <w:szCs w:val="22"/>
        </w:rPr>
        <w:t>GUESS:  Well, it was so important</w:t>
      </w:r>
      <w:r>
        <w:rPr>
          <w:szCs w:val="22"/>
        </w:rPr>
        <w:t xml:space="preserve"> </w:t>
      </w:r>
      <w:r w:rsidRPr="009730ED">
        <w:rPr>
          <w:szCs w:val="22"/>
        </w:rPr>
        <w:t>to me, and I think they do such a good job in</w:t>
      </w:r>
      <w:r>
        <w:rPr>
          <w:szCs w:val="22"/>
        </w:rPr>
        <w:t xml:space="preserve"> </w:t>
      </w:r>
      <w:r w:rsidRPr="009730ED">
        <w:rPr>
          <w:szCs w:val="22"/>
        </w:rPr>
        <w:t>educating the students.  When I went there, there</w:t>
      </w:r>
      <w:r>
        <w:rPr>
          <w:szCs w:val="22"/>
        </w:rPr>
        <w:t xml:space="preserve"> </w:t>
      </w:r>
      <w:r w:rsidRPr="009730ED">
        <w:rPr>
          <w:szCs w:val="22"/>
        </w:rPr>
        <w:t>were 70 in my graduating class.  I have -- I</w:t>
      </w:r>
      <w:r>
        <w:rPr>
          <w:szCs w:val="22"/>
        </w:rPr>
        <w:t>’</w:t>
      </w:r>
      <w:r w:rsidRPr="009730ED">
        <w:rPr>
          <w:szCs w:val="22"/>
        </w:rPr>
        <w:t>ve</w:t>
      </w:r>
      <w:r>
        <w:rPr>
          <w:szCs w:val="22"/>
        </w:rPr>
        <w:t xml:space="preserve"> </w:t>
      </w:r>
      <w:r w:rsidRPr="009730ED">
        <w:rPr>
          <w:szCs w:val="22"/>
        </w:rPr>
        <w:t>been so impressed with their growth and the fact</w:t>
      </w:r>
      <w:r>
        <w:rPr>
          <w:szCs w:val="22"/>
        </w:rPr>
        <w:t xml:space="preserve"> </w:t>
      </w:r>
      <w:r w:rsidRPr="009730ED">
        <w:rPr>
          <w:szCs w:val="22"/>
        </w:rPr>
        <w:t>that they</w:t>
      </w:r>
      <w:r>
        <w:rPr>
          <w:szCs w:val="22"/>
        </w:rPr>
        <w:t>’</w:t>
      </w:r>
      <w:r w:rsidRPr="009730ED">
        <w:rPr>
          <w:szCs w:val="22"/>
        </w:rPr>
        <w:t>re still known for their education.  You</w:t>
      </w:r>
      <w:r>
        <w:rPr>
          <w:szCs w:val="22"/>
        </w:rPr>
        <w:t xml:space="preserve"> </w:t>
      </w:r>
      <w:r w:rsidRPr="009730ED">
        <w:rPr>
          <w:szCs w:val="22"/>
        </w:rPr>
        <w:t>know, it</w:t>
      </w:r>
      <w:r>
        <w:rPr>
          <w:szCs w:val="22"/>
        </w:rPr>
        <w:t>’</w:t>
      </w:r>
      <w:r w:rsidRPr="009730ED">
        <w:rPr>
          <w:szCs w:val="22"/>
        </w:rPr>
        <w:t>s a wonderful institution.  As I say, my</w:t>
      </w:r>
      <w:r>
        <w:rPr>
          <w:szCs w:val="22"/>
        </w:rPr>
        <w:t xml:space="preserve"> </w:t>
      </w:r>
      <w:r w:rsidRPr="009730ED">
        <w:rPr>
          <w:szCs w:val="22"/>
        </w:rPr>
        <w:t>grandfather went there.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My vision would be for it to continue</w:t>
      </w:r>
      <w:r>
        <w:rPr>
          <w:szCs w:val="22"/>
        </w:rPr>
        <w:t xml:space="preserve"> </w:t>
      </w:r>
      <w:r w:rsidRPr="009730ED">
        <w:rPr>
          <w:szCs w:val="22"/>
        </w:rPr>
        <w:t>to be a major secondary, you know, postsecondary</w:t>
      </w:r>
      <w:r>
        <w:rPr>
          <w:szCs w:val="22"/>
        </w:rPr>
        <w:t xml:space="preserve"> </w:t>
      </w:r>
      <w:r w:rsidRPr="009730ED">
        <w:rPr>
          <w:szCs w:val="22"/>
        </w:rPr>
        <w:t>institution in the state.  But, also, I would like</w:t>
      </w:r>
      <w:r>
        <w:rPr>
          <w:szCs w:val="22"/>
        </w:rPr>
        <w:t xml:space="preserve"> </w:t>
      </w:r>
      <w:r w:rsidRPr="009730ED">
        <w:rPr>
          <w:szCs w:val="22"/>
        </w:rPr>
        <w:t>to see it -- like, they didn</w:t>
      </w:r>
      <w:r>
        <w:rPr>
          <w:szCs w:val="22"/>
        </w:rPr>
        <w:t>’</w:t>
      </w:r>
      <w:r w:rsidRPr="009730ED">
        <w:rPr>
          <w:szCs w:val="22"/>
        </w:rPr>
        <w:t>t recruit in Bamberg</w:t>
      </w:r>
      <w:r>
        <w:rPr>
          <w:szCs w:val="22"/>
        </w:rPr>
        <w:t xml:space="preserve"> </w:t>
      </w:r>
      <w:r w:rsidRPr="009730ED">
        <w:rPr>
          <w:szCs w:val="22"/>
        </w:rPr>
        <w:t>and Barnwell Counties where I was an educator.  And</w:t>
      </w:r>
      <w:r>
        <w:rPr>
          <w:szCs w:val="22"/>
        </w:rPr>
        <w:t xml:space="preserve"> </w:t>
      </w:r>
      <w:r w:rsidRPr="009730ED">
        <w:rPr>
          <w:szCs w:val="22"/>
        </w:rPr>
        <w:t>I thought that was something they could have done.</w:t>
      </w:r>
      <w:r>
        <w:rPr>
          <w:szCs w:val="22"/>
        </w:rPr>
        <w:t xml:space="preserve"> </w:t>
      </w:r>
      <w:r w:rsidRPr="009730ED">
        <w:rPr>
          <w:szCs w:val="22"/>
        </w:rPr>
        <w:t>I -- one of the students I sent there graduated and</w:t>
      </w:r>
      <w:r>
        <w:rPr>
          <w:szCs w:val="22"/>
        </w:rPr>
        <w:t xml:space="preserve"> </w:t>
      </w:r>
      <w:r w:rsidRPr="009730ED">
        <w:rPr>
          <w:szCs w:val="22"/>
        </w:rPr>
        <w:t>has since graduated from medical school.  He was</w:t>
      </w:r>
      <w:r>
        <w:rPr>
          <w:szCs w:val="22"/>
        </w:rPr>
        <w:t xml:space="preserve"> </w:t>
      </w:r>
      <w:r w:rsidRPr="009730ED">
        <w:rPr>
          <w:szCs w:val="22"/>
        </w:rPr>
        <w:t>superb.  I did not know why they were not asked to</w:t>
      </w:r>
      <w:r>
        <w:rPr>
          <w:szCs w:val="22"/>
        </w:rPr>
        <w:t xml:space="preserve"> </w:t>
      </w:r>
      <w:r w:rsidRPr="009730ED">
        <w:rPr>
          <w:szCs w:val="22"/>
        </w:rPr>
        <w:t>-- to, you know, try to get him to go there.  And</w:t>
      </w:r>
      <w:r>
        <w:rPr>
          <w:szCs w:val="22"/>
        </w:rPr>
        <w:t xml:space="preserve"> </w:t>
      </w:r>
      <w:r w:rsidRPr="009730ED">
        <w:rPr>
          <w:szCs w:val="22"/>
        </w:rPr>
        <w:t>he went on my recommendation and loved it.  And his</w:t>
      </w:r>
      <w:r>
        <w:rPr>
          <w:szCs w:val="22"/>
        </w:rPr>
        <w:t xml:space="preserve"> </w:t>
      </w:r>
      <w:r w:rsidRPr="009730ED">
        <w:rPr>
          <w:szCs w:val="22"/>
        </w:rPr>
        <w:t>sister went there because he loved it so much.</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So I would like to see us -- I know we</w:t>
      </w:r>
      <w:r>
        <w:rPr>
          <w:szCs w:val="22"/>
        </w:rPr>
        <w:t xml:space="preserve"> </w:t>
      </w:r>
      <w:r w:rsidRPr="009730ED">
        <w:rPr>
          <w:szCs w:val="22"/>
        </w:rPr>
        <w:t>get a lot of students from out of state, but I</w:t>
      </w:r>
      <w:r>
        <w:rPr>
          <w:szCs w:val="22"/>
        </w:rPr>
        <w:t xml:space="preserve"> </w:t>
      </w:r>
      <w:r w:rsidRPr="009730ED">
        <w:rPr>
          <w:szCs w:val="22"/>
        </w:rPr>
        <w:t>don</w:t>
      </w:r>
      <w:r>
        <w:rPr>
          <w:szCs w:val="22"/>
        </w:rPr>
        <w:t>’</w:t>
      </w:r>
      <w:r w:rsidRPr="009730ED">
        <w:rPr>
          <w:szCs w:val="22"/>
        </w:rPr>
        <w:t>t want us to miss anybody like the young man</w:t>
      </w:r>
      <w:r>
        <w:rPr>
          <w:szCs w:val="22"/>
        </w:rPr>
        <w:t xml:space="preserve"> </w:t>
      </w:r>
      <w:r w:rsidRPr="009730ED">
        <w:rPr>
          <w:szCs w:val="22"/>
        </w:rPr>
        <w:t>who spoke ahead of me.  I mean, I think it was</w:t>
      </w:r>
      <w:r>
        <w:rPr>
          <w:szCs w:val="22"/>
        </w:rPr>
        <w:t xml:space="preserve"> </w:t>
      </w:r>
      <w:r w:rsidRPr="009730ED">
        <w:rPr>
          <w:szCs w:val="22"/>
        </w:rPr>
        <w:t>wonderful that he went there.  And look what an</w:t>
      </w:r>
      <w:r>
        <w:rPr>
          <w:szCs w:val="22"/>
        </w:rPr>
        <w:t xml:space="preserve"> </w:t>
      </w:r>
      <w:r w:rsidRPr="009730ED">
        <w:rPr>
          <w:szCs w:val="22"/>
        </w:rPr>
        <w:t>asset he is to the state now.</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Hopefully, I</w:t>
      </w:r>
      <w:r>
        <w:rPr>
          <w:szCs w:val="22"/>
        </w:rPr>
        <w:t>’</w:t>
      </w:r>
      <w:r w:rsidRPr="009730ED">
        <w:rPr>
          <w:szCs w:val="22"/>
        </w:rPr>
        <w:t>ve been an asset to the</w:t>
      </w:r>
      <w:r>
        <w:rPr>
          <w:szCs w:val="22"/>
        </w:rPr>
        <w:t xml:space="preserve"> </w:t>
      </w:r>
      <w:r w:rsidRPr="009730ED">
        <w:rPr>
          <w:szCs w:val="22"/>
        </w:rPr>
        <w:t>state.</w:t>
      </w:r>
    </w:p>
    <w:p w:rsidR="005A2D40" w:rsidRDefault="005A2D40" w:rsidP="005A2D40">
      <w:pPr>
        <w:autoSpaceDE w:val="0"/>
        <w:autoSpaceDN w:val="0"/>
        <w:adjustRightInd w:val="0"/>
        <w:rPr>
          <w:szCs w:val="22"/>
        </w:rPr>
      </w:pPr>
      <w:r>
        <w:rPr>
          <w:szCs w:val="22"/>
        </w:rPr>
        <w:t xml:space="preserve">SENATOR </w:t>
      </w:r>
      <w:r w:rsidRPr="009730ED">
        <w:rPr>
          <w:szCs w:val="22"/>
        </w:rPr>
        <w:t>PEELER:  We think you have.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Any other questions or comments -- and</w:t>
      </w:r>
      <w:r>
        <w:rPr>
          <w:szCs w:val="22"/>
        </w:rPr>
        <w:t xml:space="preserve"> </w:t>
      </w:r>
      <w:r w:rsidRPr="009730ED">
        <w:rPr>
          <w:szCs w:val="22"/>
        </w:rPr>
        <w:t>continue to be.</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Move for favorable</w:t>
      </w:r>
      <w:r>
        <w:rPr>
          <w:szCs w:val="22"/>
        </w:rPr>
        <w:t xml:space="preserve"> </w:t>
      </w:r>
      <w:r w:rsidRPr="009730ED">
        <w:rPr>
          <w:szCs w:val="22"/>
        </w:rPr>
        <w:t>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and a second and third.  All in favor, raise your</w:t>
      </w:r>
      <w:r>
        <w:rPr>
          <w:szCs w:val="22"/>
        </w:rPr>
        <w:t xml:space="preserve"> </w:t>
      </w:r>
      <w:r w:rsidRPr="009730ED">
        <w:rPr>
          <w:szCs w:val="22"/>
        </w:rPr>
        <w:t>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very much.</w:t>
      </w:r>
      <w:r>
        <w:rPr>
          <w:szCs w:val="22"/>
        </w:rPr>
        <w:t xml:space="preserve"> </w:t>
      </w:r>
      <w:r w:rsidRPr="009730ED">
        <w:rPr>
          <w:szCs w:val="22"/>
        </w:rPr>
        <w:t>I appreciate your willingness to serve.  Let</w:t>
      </w:r>
      <w:r>
        <w:rPr>
          <w:szCs w:val="22"/>
        </w:rPr>
        <w:t>’</w:t>
      </w:r>
      <w:r w:rsidRPr="009730ED">
        <w:rPr>
          <w:szCs w:val="22"/>
        </w:rPr>
        <w:t>s</w:t>
      </w:r>
      <w:r>
        <w:rPr>
          <w:szCs w:val="22"/>
        </w:rPr>
        <w:t xml:space="preserve"> </w:t>
      </w:r>
      <w:r w:rsidRPr="009730ED">
        <w:rPr>
          <w:szCs w:val="22"/>
        </w:rPr>
        <w:t>double check on the DDSN Board.  I</w:t>
      </w:r>
      <w:r>
        <w:rPr>
          <w:szCs w:val="22"/>
        </w:rPr>
        <w:t>’</w:t>
      </w:r>
      <w:r w:rsidRPr="009730ED">
        <w:rPr>
          <w:szCs w:val="22"/>
        </w:rPr>
        <w:t>d sure hate to</w:t>
      </w:r>
      <w:r>
        <w:rPr>
          <w:szCs w:val="22"/>
        </w:rPr>
        <w:t xml:space="preserve"> </w:t>
      </w:r>
      <w:r w:rsidRPr="009730ED">
        <w:rPr>
          <w:szCs w:val="22"/>
        </w:rPr>
        <w:t>lose you on that too.</w:t>
      </w:r>
    </w:p>
    <w:p w:rsidR="005A2D40" w:rsidRPr="009730ED" w:rsidRDefault="005A2D40" w:rsidP="005A2D40">
      <w:pPr>
        <w:autoSpaceDE w:val="0"/>
        <w:autoSpaceDN w:val="0"/>
        <w:adjustRightInd w:val="0"/>
        <w:rPr>
          <w:szCs w:val="22"/>
        </w:rPr>
      </w:pPr>
      <w:r>
        <w:rPr>
          <w:szCs w:val="22"/>
        </w:rPr>
        <w:t xml:space="preserve">MS. </w:t>
      </w:r>
      <w:r w:rsidRPr="009730ED">
        <w:rPr>
          <w:szCs w:val="22"/>
        </w:rPr>
        <w:t>GUESS:  I know.  I would hate -- I</w:t>
      </w:r>
      <w:r>
        <w:rPr>
          <w:szCs w:val="22"/>
        </w:rPr>
        <w:t xml:space="preserve"> </w:t>
      </w:r>
      <w:r w:rsidRPr="009730ED">
        <w:rPr>
          <w:szCs w:val="22"/>
        </w:rPr>
        <w:t>would still go by there, and I would still love</w:t>
      </w:r>
      <w:r>
        <w:rPr>
          <w:szCs w:val="22"/>
        </w:rPr>
        <w:t xml:space="preserve"> </w:t>
      </w:r>
      <w:r w:rsidRPr="009730ED">
        <w:rPr>
          <w:szCs w:val="22"/>
        </w:rPr>
        <w:t>those people.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bet you would.</w:t>
      </w:r>
      <w:r>
        <w:rPr>
          <w:szCs w:val="22"/>
        </w:rPr>
        <w:t xml:space="preserve"> </w:t>
      </w:r>
      <w:r w:rsidRPr="009730ED">
        <w:rPr>
          <w:szCs w:val="22"/>
        </w:rPr>
        <w:t>Thank you.</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RICCI LAND WELCH</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next candidate for the</w:t>
      </w:r>
      <w:r>
        <w:rPr>
          <w:szCs w:val="22"/>
        </w:rPr>
        <w:t xml:space="preserve"> </w:t>
      </w:r>
      <w:r w:rsidRPr="009730ED">
        <w:rPr>
          <w:szCs w:val="22"/>
        </w:rPr>
        <w:t>6th Congressional District is Ricci Land Welch.</w:t>
      </w:r>
      <w:r>
        <w:rPr>
          <w:szCs w:val="22"/>
        </w:rPr>
        <w:t xml:space="preserve"> </w:t>
      </w:r>
      <w:r w:rsidRPr="009730ED">
        <w:rPr>
          <w:szCs w:val="22"/>
        </w:rPr>
        <w:t>She</w:t>
      </w:r>
      <w:r>
        <w:rPr>
          <w:szCs w:val="22"/>
        </w:rPr>
        <w:t>’</w:t>
      </w:r>
      <w:r w:rsidRPr="009730ED">
        <w:rPr>
          <w:szCs w:val="22"/>
        </w:rPr>
        <w:t>s from Manning.  This term expires in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are you?</w:t>
      </w:r>
    </w:p>
    <w:p w:rsidR="005A2D40" w:rsidRDefault="005A2D40" w:rsidP="005A2D40">
      <w:pPr>
        <w:autoSpaceDE w:val="0"/>
        <w:autoSpaceDN w:val="0"/>
        <w:adjustRightInd w:val="0"/>
        <w:rPr>
          <w:szCs w:val="22"/>
        </w:rPr>
      </w:pPr>
      <w:r>
        <w:rPr>
          <w:szCs w:val="22"/>
        </w:rPr>
        <w:t xml:space="preserve">MS. </w:t>
      </w:r>
      <w:r w:rsidRPr="009730ED">
        <w:rPr>
          <w:szCs w:val="22"/>
        </w:rPr>
        <w:t>WELCH:  I</w:t>
      </w:r>
      <w:r>
        <w:rPr>
          <w:szCs w:val="22"/>
        </w:rPr>
        <w:t>’</w:t>
      </w:r>
      <w:r w:rsidRPr="009730ED">
        <w:rPr>
          <w:szCs w:val="22"/>
        </w:rPr>
        <w:t>m doing well.</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(Ricci Land Welch was duly sworn, after</w:t>
      </w:r>
      <w:r>
        <w:rPr>
          <w:szCs w:val="22"/>
        </w:rPr>
        <w:t xml:space="preserve"> </w:t>
      </w:r>
      <w:r w:rsidRPr="009730ED">
        <w:rPr>
          <w:szCs w:val="22"/>
        </w:rPr>
        <w:t>which testimony commenced at 11:33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w:t>
      </w:r>
    </w:p>
    <w:p w:rsidR="005A2D40" w:rsidRDefault="005A2D40" w:rsidP="005A2D40">
      <w:pPr>
        <w:autoSpaceDE w:val="0"/>
        <w:autoSpaceDN w:val="0"/>
        <w:adjustRightInd w:val="0"/>
        <w:rPr>
          <w:szCs w:val="22"/>
        </w:rPr>
      </w:pPr>
      <w:r>
        <w:rPr>
          <w:szCs w:val="22"/>
        </w:rPr>
        <w:t xml:space="preserve">MS. </w:t>
      </w:r>
      <w:r w:rsidRPr="009730ED">
        <w:rPr>
          <w:szCs w:val="22"/>
        </w:rPr>
        <w:t>WELCH:  I would.  First,</w:t>
      </w:r>
      <w:r>
        <w:rPr>
          <w:szCs w:val="22"/>
        </w:rPr>
        <w:t xml:space="preserve"> </w:t>
      </w:r>
      <w:r w:rsidRPr="009730ED">
        <w:rPr>
          <w:szCs w:val="22"/>
        </w:rPr>
        <w:t>Senator Peeler, I</w:t>
      </w:r>
      <w:r>
        <w:rPr>
          <w:szCs w:val="22"/>
        </w:rPr>
        <w:t>’</w:t>
      </w:r>
      <w:r w:rsidRPr="009730ED">
        <w:rPr>
          <w:szCs w:val="22"/>
        </w:rPr>
        <w:t>d like to thank you all for</w:t>
      </w:r>
      <w:r>
        <w:rPr>
          <w:szCs w:val="22"/>
        </w:rPr>
        <w:t xml:space="preserve"> </w:t>
      </w:r>
      <w:r w:rsidRPr="009730ED">
        <w:rPr>
          <w:szCs w:val="22"/>
        </w:rPr>
        <w:t>giving up a large portion of your furlough.  I come</w:t>
      </w:r>
      <w:r>
        <w:rPr>
          <w:szCs w:val="22"/>
        </w:rPr>
        <w:t xml:space="preserve"> </w:t>
      </w:r>
      <w:r w:rsidRPr="009730ED">
        <w:rPr>
          <w:szCs w:val="22"/>
        </w:rPr>
        <w:t>from a family of political servants who</w:t>
      </w:r>
      <w:r>
        <w:rPr>
          <w:szCs w:val="22"/>
        </w:rPr>
        <w:t>’</w:t>
      </w:r>
      <w:r w:rsidRPr="009730ED">
        <w:rPr>
          <w:szCs w:val="22"/>
        </w:rPr>
        <w:t>ve had to</w:t>
      </w:r>
      <w:r>
        <w:rPr>
          <w:szCs w:val="22"/>
        </w:rPr>
        <w:t xml:space="preserve"> </w:t>
      </w:r>
      <w:r w:rsidRPr="009730ED">
        <w:rPr>
          <w:szCs w:val="22"/>
        </w:rPr>
        <w:t>give up vacations, so I have a good perspective of</w:t>
      </w:r>
      <w:r>
        <w:rPr>
          <w:szCs w:val="22"/>
        </w:rPr>
        <w:t xml:space="preserve"> </w:t>
      </w:r>
      <w:r w:rsidRPr="009730ED">
        <w:rPr>
          <w:szCs w:val="22"/>
        </w:rPr>
        <w:t>what y</w:t>
      </w:r>
      <w:r>
        <w:rPr>
          <w:szCs w:val="22"/>
        </w:rPr>
        <w:t>’</w:t>
      </w:r>
      <w:r w:rsidRPr="009730ED">
        <w:rPr>
          <w:szCs w:val="22"/>
        </w:rPr>
        <w:t>all are giving up, and I thank you for your</w:t>
      </w:r>
      <w:r>
        <w:rPr>
          <w:szCs w:val="22"/>
        </w:rPr>
        <w:t xml:space="preserve"> </w:t>
      </w:r>
      <w:r w:rsidRPr="009730ED">
        <w:rPr>
          <w:szCs w:val="22"/>
        </w:rPr>
        <w:t>service.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would like to follow in my mother</w:t>
      </w:r>
      <w:r>
        <w:rPr>
          <w:szCs w:val="22"/>
        </w:rPr>
        <w:t>’</w:t>
      </w:r>
      <w:r w:rsidRPr="009730ED">
        <w:rPr>
          <w:szCs w:val="22"/>
        </w:rPr>
        <w:t>s</w:t>
      </w:r>
      <w:r>
        <w:rPr>
          <w:szCs w:val="22"/>
        </w:rPr>
        <w:t xml:space="preserve"> </w:t>
      </w:r>
      <w:r w:rsidRPr="009730ED">
        <w:rPr>
          <w:szCs w:val="22"/>
        </w:rPr>
        <w:t>footsteps.  She has held this seat that I am</w:t>
      </w:r>
      <w:r>
        <w:rPr>
          <w:szCs w:val="22"/>
        </w:rPr>
        <w:t xml:space="preserve"> </w:t>
      </w:r>
      <w:r w:rsidRPr="009730ED">
        <w:rPr>
          <w:szCs w:val="22"/>
        </w:rPr>
        <w:t>running for today since in 1988.  I went to College</w:t>
      </w:r>
      <w:r>
        <w:rPr>
          <w:szCs w:val="22"/>
        </w:rPr>
        <w:t xml:space="preserve"> </w:t>
      </w:r>
      <w:r w:rsidRPr="009730ED">
        <w:rPr>
          <w:szCs w:val="22"/>
        </w:rPr>
        <w:t>of Charleston in 1988.  As soon as I got there, she</w:t>
      </w:r>
      <w:r>
        <w:rPr>
          <w:szCs w:val="22"/>
        </w:rPr>
        <w:t xml:space="preserve"> </w:t>
      </w:r>
      <w:r w:rsidRPr="009730ED">
        <w:rPr>
          <w:szCs w:val="22"/>
        </w:rPr>
        <w:t>followed me.  My children will be entering college,</w:t>
      </w:r>
      <w:r>
        <w:rPr>
          <w:szCs w:val="22"/>
        </w:rPr>
        <w:t xml:space="preserve"> </w:t>
      </w:r>
      <w:r w:rsidRPr="009730ED">
        <w:rPr>
          <w:szCs w:val="22"/>
        </w:rPr>
        <w:t>hopefully, in 2019 and 2020, and I wouldn</w:t>
      </w:r>
      <w:r>
        <w:rPr>
          <w:szCs w:val="22"/>
        </w:rPr>
        <w:t>’</w:t>
      </w:r>
      <w:r w:rsidRPr="009730ED">
        <w:rPr>
          <w:szCs w:val="22"/>
        </w:rPr>
        <w:t>t mind</w:t>
      </w:r>
      <w:r>
        <w:rPr>
          <w:szCs w:val="22"/>
        </w:rPr>
        <w:t xml:space="preserve"> </w:t>
      </w:r>
      <w:r w:rsidRPr="009730ED">
        <w:rPr>
          <w:szCs w:val="22"/>
        </w:rPr>
        <w:t>being there when they got there.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served on the Lander Board of</w:t>
      </w:r>
      <w:r>
        <w:rPr>
          <w:szCs w:val="22"/>
        </w:rPr>
        <w:t xml:space="preserve"> </w:t>
      </w:r>
      <w:r w:rsidRPr="009730ED">
        <w:rPr>
          <w:szCs w:val="22"/>
        </w:rPr>
        <w:t>Trustees for eight years.  I started when my son</w:t>
      </w:r>
      <w:r>
        <w:rPr>
          <w:szCs w:val="22"/>
        </w:rPr>
        <w:t xml:space="preserve"> </w:t>
      </w:r>
      <w:r w:rsidRPr="009730ED">
        <w:rPr>
          <w:szCs w:val="22"/>
        </w:rPr>
        <w:t>was a week old, and my schedule got such when my</w:t>
      </w:r>
      <w:r>
        <w:rPr>
          <w:szCs w:val="22"/>
        </w:rPr>
        <w:t xml:space="preserve"> </w:t>
      </w:r>
      <w:r w:rsidRPr="009730ED">
        <w:rPr>
          <w:szCs w:val="22"/>
        </w:rPr>
        <w:t>kids were eight and nine that I could no longer do</w:t>
      </w:r>
      <w:r>
        <w:rPr>
          <w:szCs w:val="22"/>
        </w:rPr>
        <w:t xml:space="preserve"> </w:t>
      </w:r>
      <w:r w:rsidRPr="009730ED">
        <w:rPr>
          <w:szCs w:val="22"/>
        </w:rPr>
        <w:t>it.  I don</w:t>
      </w:r>
      <w:r>
        <w:rPr>
          <w:szCs w:val="22"/>
        </w:rPr>
        <w:t>’</w:t>
      </w:r>
      <w:r w:rsidRPr="009730ED">
        <w:rPr>
          <w:szCs w:val="22"/>
        </w:rPr>
        <w:t>t know if y</w:t>
      </w:r>
      <w:r>
        <w:rPr>
          <w:szCs w:val="22"/>
        </w:rPr>
        <w:t>’</w:t>
      </w:r>
      <w:r w:rsidRPr="009730ED">
        <w:rPr>
          <w:szCs w:val="22"/>
        </w:rPr>
        <w:t>all have ever driven from</w:t>
      </w:r>
      <w:r>
        <w:rPr>
          <w:szCs w:val="22"/>
        </w:rPr>
        <w:t xml:space="preserve"> </w:t>
      </w:r>
      <w:r w:rsidRPr="009730ED">
        <w:rPr>
          <w:szCs w:val="22"/>
        </w:rPr>
        <w:t>Manning to Greenwood, but there</w:t>
      </w:r>
      <w:r>
        <w:rPr>
          <w:szCs w:val="22"/>
        </w:rPr>
        <w:t>’</w:t>
      </w:r>
      <w:r w:rsidRPr="009730ED">
        <w:rPr>
          <w:szCs w:val="22"/>
        </w:rPr>
        <w:t>s really no easy</w:t>
      </w:r>
      <w:r>
        <w:rPr>
          <w:szCs w:val="22"/>
        </w:rPr>
        <w:t xml:space="preserve"> </w:t>
      </w:r>
      <w:r w:rsidRPr="009730ED">
        <w:rPr>
          <w:szCs w:val="22"/>
        </w:rPr>
        <w:t>way to get there.  So I missed that.  I missed it</w:t>
      </w:r>
      <w:r>
        <w:rPr>
          <w:szCs w:val="22"/>
        </w:rPr>
        <w:t xml:space="preserve"> </w:t>
      </w:r>
      <w:r w:rsidRPr="009730ED">
        <w:rPr>
          <w:szCs w:val="22"/>
        </w:rPr>
        <w:t>as soon as I got off that board.  I felt like that</w:t>
      </w:r>
      <w:r>
        <w:rPr>
          <w:szCs w:val="22"/>
        </w:rPr>
        <w:t xml:space="preserve"> </w:t>
      </w:r>
      <w:r w:rsidRPr="009730ED">
        <w:rPr>
          <w:szCs w:val="22"/>
        </w:rPr>
        <w:t>was a decision that I should not have made, and I</w:t>
      </w:r>
      <w:r>
        <w:rPr>
          <w:szCs w:val="22"/>
        </w:rPr>
        <w:t>’</w:t>
      </w:r>
      <w:r w:rsidRPr="009730ED">
        <w:rPr>
          <w:szCs w:val="22"/>
        </w:rPr>
        <w:t>m</w:t>
      </w:r>
      <w:r>
        <w:rPr>
          <w:szCs w:val="22"/>
        </w:rPr>
        <w:t xml:space="preserve"> </w:t>
      </w:r>
      <w:r w:rsidRPr="009730ED">
        <w:rPr>
          <w:szCs w:val="22"/>
        </w:rPr>
        <w:t>ready to get back into the world of higher</w:t>
      </w:r>
      <w:r>
        <w:rPr>
          <w:szCs w:val="22"/>
        </w:rPr>
        <w:t xml:space="preserve"> </w:t>
      </w:r>
      <w:r w:rsidRPr="009730ED">
        <w:rPr>
          <w:szCs w:val="22"/>
        </w:rPr>
        <w:t>education.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am a College of Charleston graduate.</w:t>
      </w:r>
      <w:r>
        <w:rPr>
          <w:szCs w:val="22"/>
        </w:rPr>
        <w:t xml:space="preserve"> </w:t>
      </w:r>
      <w:r w:rsidRPr="009730ED">
        <w:rPr>
          <w:szCs w:val="22"/>
        </w:rPr>
        <w:t>I</w:t>
      </w:r>
      <w:r>
        <w:rPr>
          <w:szCs w:val="22"/>
        </w:rPr>
        <w:t>’</w:t>
      </w:r>
      <w:r w:rsidRPr="009730ED">
        <w:rPr>
          <w:szCs w:val="22"/>
        </w:rPr>
        <w:t>m also a graduate of the University of South</w:t>
      </w:r>
      <w:r>
        <w:rPr>
          <w:szCs w:val="22"/>
        </w:rPr>
        <w:t xml:space="preserve"> </w:t>
      </w:r>
      <w:r w:rsidRPr="009730ED">
        <w:rPr>
          <w:szCs w:val="22"/>
        </w:rPr>
        <w:t>Carolina School of Law.  I</w:t>
      </w:r>
      <w:r>
        <w:rPr>
          <w:szCs w:val="22"/>
        </w:rPr>
        <w:t>’</w:t>
      </w:r>
      <w:r w:rsidRPr="009730ED">
        <w:rPr>
          <w:szCs w:val="22"/>
        </w:rPr>
        <w:t>ve kept up with the</w:t>
      </w:r>
      <w:r>
        <w:rPr>
          <w:szCs w:val="22"/>
        </w:rPr>
        <w:t xml:space="preserve"> </w:t>
      </w:r>
      <w:r w:rsidRPr="009730ED">
        <w:rPr>
          <w:szCs w:val="22"/>
        </w:rPr>
        <w:t>college</w:t>
      </w:r>
      <w:r>
        <w:rPr>
          <w:szCs w:val="22"/>
        </w:rPr>
        <w:t>’</w:t>
      </w:r>
      <w:r w:rsidRPr="009730ED">
        <w:rPr>
          <w:szCs w:val="22"/>
        </w:rPr>
        <w:t>s growth since my graduation.  I</w:t>
      </w:r>
      <w:r>
        <w:rPr>
          <w:szCs w:val="22"/>
        </w:rPr>
        <w:t>’</w:t>
      </w:r>
      <w:r w:rsidRPr="009730ED">
        <w:rPr>
          <w:szCs w:val="22"/>
        </w:rPr>
        <w:t>ve</w:t>
      </w:r>
      <w:r>
        <w:rPr>
          <w:szCs w:val="22"/>
        </w:rPr>
        <w:t xml:space="preserve"> </w:t>
      </w:r>
      <w:r w:rsidRPr="009730ED">
        <w:rPr>
          <w:szCs w:val="22"/>
        </w:rPr>
        <w:t>attended alumni events.  I</w:t>
      </w:r>
      <w:r>
        <w:rPr>
          <w:szCs w:val="22"/>
        </w:rPr>
        <w:t>’</w:t>
      </w:r>
      <w:r w:rsidRPr="009730ED">
        <w:rPr>
          <w:szCs w:val="22"/>
        </w:rPr>
        <w:t>ve donated when I could,</w:t>
      </w:r>
      <w:r>
        <w:rPr>
          <w:szCs w:val="22"/>
        </w:rPr>
        <w:t xml:space="preserve"> </w:t>
      </w:r>
      <w:r w:rsidRPr="009730ED">
        <w:rPr>
          <w:szCs w:val="22"/>
        </w:rPr>
        <w:t>and have watched its growth and am impressed with</w:t>
      </w:r>
      <w:r>
        <w:rPr>
          <w:szCs w:val="22"/>
        </w:rPr>
        <w:t xml:space="preserve"> </w:t>
      </w:r>
      <w:r w:rsidRPr="009730ED">
        <w:rPr>
          <w:szCs w:val="22"/>
        </w:rPr>
        <w:t>its growth.  But I know that you can</w:t>
      </w:r>
      <w:r>
        <w:rPr>
          <w:szCs w:val="22"/>
        </w:rPr>
        <w:t>’</w:t>
      </w:r>
      <w:r w:rsidRPr="009730ED">
        <w:rPr>
          <w:szCs w:val="22"/>
        </w:rPr>
        <w:t>t sit back and</w:t>
      </w:r>
      <w:r>
        <w:rPr>
          <w:szCs w:val="22"/>
        </w:rPr>
        <w:t xml:space="preserve"> </w:t>
      </w:r>
      <w:r w:rsidRPr="009730ED">
        <w:rPr>
          <w:szCs w:val="22"/>
        </w:rPr>
        <w:t>enjoy growth without looking towards the future.</w:t>
      </w:r>
      <w:r>
        <w:rPr>
          <w:szCs w:val="22"/>
        </w:rPr>
        <w:t xml:space="preserve"> </w:t>
      </w:r>
      <w:r w:rsidRPr="009730ED">
        <w:rPr>
          <w:szCs w:val="22"/>
        </w:rPr>
        <w:t>So I</w:t>
      </w:r>
      <w:r>
        <w:rPr>
          <w:szCs w:val="22"/>
        </w:rPr>
        <w:t>’</w:t>
      </w:r>
      <w:r w:rsidRPr="009730ED">
        <w:rPr>
          <w:szCs w:val="22"/>
        </w:rPr>
        <w:t>m familiar with the college</w:t>
      </w:r>
      <w:r>
        <w:rPr>
          <w:szCs w:val="22"/>
        </w:rPr>
        <w:t>’</w:t>
      </w:r>
      <w:r w:rsidRPr="009730ED">
        <w:rPr>
          <w:szCs w:val="22"/>
        </w:rPr>
        <w:t>s vision for 2020,</w:t>
      </w:r>
      <w:r>
        <w:rPr>
          <w:szCs w:val="22"/>
        </w:rPr>
        <w:t xml:space="preserve"> </w:t>
      </w:r>
      <w:r w:rsidRPr="009730ED">
        <w:rPr>
          <w:szCs w:val="22"/>
        </w:rPr>
        <w:t>and I would like to have a small part in that.  I</w:t>
      </w:r>
      <w:r>
        <w:rPr>
          <w:szCs w:val="22"/>
        </w:rPr>
        <w:t xml:space="preserve"> </w:t>
      </w:r>
      <w:r w:rsidRPr="009730ED">
        <w:rPr>
          <w:szCs w:val="22"/>
        </w:rPr>
        <w:t>know from my service on the Lander Board, you can</w:t>
      </w:r>
      <w:r>
        <w:rPr>
          <w:szCs w:val="22"/>
        </w:rPr>
        <w:t xml:space="preserve"> </w:t>
      </w:r>
      <w:r w:rsidRPr="009730ED">
        <w:rPr>
          <w:szCs w:val="22"/>
        </w:rPr>
        <w:t>be a small part of a large thing, and that</w:t>
      </w:r>
      <w:r>
        <w:rPr>
          <w:szCs w:val="22"/>
        </w:rPr>
        <w:t>’</w:t>
      </w:r>
      <w:r w:rsidRPr="009730ED">
        <w:rPr>
          <w:szCs w:val="22"/>
        </w:rPr>
        <w:t>s what</w:t>
      </w:r>
      <w:r>
        <w:rPr>
          <w:szCs w:val="22"/>
        </w:rPr>
        <w:t xml:space="preserve"> </w:t>
      </w:r>
      <w:r w:rsidRPr="009730ED">
        <w:rPr>
          <w:szCs w:val="22"/>
        </w:rPr>
        <w:t>I</w:t>
      </w:r>
      <w:r>
        <w:rPr>
          <w:szCs w:val="22"/>
        </w:rPr>
        <w:t>’</w:t>
      </w:r>
      <w:r w:rsidRPr="009730ED">
        <w:rPr>
          <w:szCs w:val="22"/>
        </w:rPr>
        <w:t>d like to do.</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Questions</w:t>
      </w:r>
      <w:r>
        <w:rPr>
          <w:szCs w:val="22"/>
        </w:rPr>
        <w:t xml:space="preserve"> </w:t>
      </w:r>
      <w:r w:rsidRPr="009730ED">
        <w:rPr>
          <w:szCs w:val="22"/>
        </w:rPr>
        <w:t>or comments from any of the committee?</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Hayes.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HAYES:  You</w:t>
      </w:r>
      <w:r>
        <w:rPr>
          <w:szCs w:val="22"/>
        </w:rPr>
        <w:t>’</w:t>
      </w:r>
      <w:r w:rsidRPr="009730ED">
        <w:rPr>
          <w:szCs w:val="22"/>
        </w:rPr>
        <w:t>re John Land</w:t>
      </w:r>
      <w:r>
        <w:rPr>
          <w:szCs w:val="22"/>
        </w:rPr>
        <w:t>’</w:t>
      </w:r>
      <w:r w:rsidRPr="009730ED">
        <w:rPr>
          <w:szCs w:val="22"/>
        </w:rPr>
        <w:t>s</w:t>
      </w:r>
      <w:r>
        <w:rPr>
          <w:szCs w:val="22"/>
        </w:rPr>
        <w:t xml:space="preserve"> </w:t>
      </w:r>
      <w:r w:rsidRPr="009730ED">
        <w:rPr>
          <w:szCs w:val="22"/>
        </w:rPr>
        <w:t>daughter.  I</w:t>
      </w:r>
      <w:r>
        <w:rPr>
          <w:szCs w:val="22"/>
        </w:rPr>
        <w:t>’</w:t>
      </w:r>
      <w:r w:rsidRPr="009730ED">
        <w:rPr>
          <w:szCs w:val="22"/>
        </w:rPr>
        <w:t>ll try not to hold that against you.</w:t>
      </w:r>
    </w:p>
    <w:p w:rsidR="005A2D40" w:rsidRPr="009730ED" w:rsidRDefault="005A2D40" w:rsidP="005A2D40">
      <w:pPr>
        <w:autoSpaceDE w:val="0"/>
        <w:autoSpaceDN w:val="0"/>
        <w:adjustRightInd w:val="0"/>
        <w:rPr>
          <w:szCs w:val="22"/>
        </w:rPr>
      </w:pPr>
      <w:r>
        <w:rPr>
          <w:szCs w:val="22"/>
        </w:rPr>
        <w:t xml:space="preserve">MS. </w:t>
      </w:r>
      <w:r w:rsidRPr="009730ED">
        <w:rPr>
          <w:szCs w:val="22"/>
        </w:rPr>
        <w:t>WELCH:  I appreciate 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HAYES:  But, obviously, you</w:t>
      </w:r>
      <w:r>
        <w:rPr>
          <w:szCs w:val="22"/>
        </w:rPr>
        <w:t xml:space="preserve"> </w:t>
      </w:r>
      <w:r w:rsidRPr="009730ED">
        <w:rPr>
          <w:szCs w:val="22"/>
        </w:rPr>
        <w:t>take after your momma, which is a good thing.</w:t>
      </w:r>
    </w:p>
    <w:p w:rsidR="005A2D40" w:rsidRPr="009730ED" w:rsidRDefault="005A2D40" w:rsidP="005A2D40">
      <w:pPr>
        <w:autoSpaceDE w:val="0"/>
        <w:autoSpaceDN w:val="0"/>
        <w:adjustRightInd w:val="0"/>
        <w:rPr>
          <w:szCs w:val="22"/>
        </w:rPr>
      </w:pPr>
      <w:r>
        <w:rPr>
          <w:szCs w:val="22"/>
        </w:rPr>
        <w:t xml:space="preserve">MS. </w:t>
      </w:r>
      <w:r w:rsidRPr="009730ED">
        <w:rPr>
          <w:szCs w:val="22"/>
        </w:rPr>
        <w:t>WELCH:  I</w:t>
      </w:r>
      <w:r>
        <w:rPr>
          <w:szCs w:val="22"/>
        </w:rPr>
        <w:t>’</w:t>
      </w:r>
      <w:r w:rsidRPr="009730ED">
        <w:rPr>
          <w:szCs w:val="22"/>
        </w:rPr>
        <w:t>ll take that as a</w:t>
      </w:r>
      <w:r>
        <w:rPr>
          <w:szCs w:val="22"/>
        </w:rPr>
        <w:t xml:space="preserve"> </w:t>
      </w:r>
      <w:r w:rsidRPr="009730ED">
        <w:rPr>
          <w:szCs w:val="22"/>
        </w:rPr>
        <w:t>compliment.</w:t>
      </w:r>
    </w:p>
    <w:p w:rsidR="005A2D40" w:rsidRPr="009730ED" w:rsidRDefault="005A2D40" w:rsidP="005A2D40">
      <w:pPr>
        <w:autoSpaceDE w:val="0"/>
        <w:autoSpaceDN w:val="0"/>
        <w:adjustRightInd w:val="0"/>
        <w:rPr>
          <w:szCs w:val="22"/>
        </w:rPr>
      </w:pPr>
      <w:r>
        <w:rPr>
          <w:szCs w:val="22"/>
        </w:rPr>
        <w:t xml:space="preserve">SENATOR </w:t>
      </w:r>
      <w:r w:rsidRPr="009730ED">
        <w:rPr>
          <w:szCs w:val="22"/>
        </w:rPr>
        <w:t>HAYES:  Seriously, I appreciate</w:t>
      </w:r>
      <w:r>
        <w:rPr>
          <w:szCs w:val="22"/>
        </w:rPr>
        <w:t xml:space="preserve"> </w:t>
      </w:r>
      <w:r w:rsidRPr="009730ED">
        <w:rPr>
          <w:szCs w:val="22"/>
        </w:rPr>
        <w:t>your willingness to serve on this Board.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Alexander.</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Thank you,</w:t>
      </w:r>
      <w:r>
        <w:rPr>
          <w:szCs w:val="22"/>
        </w:rPr>
        <w:t xml:space="preserve"> </w:t>
      </w:r>
      <w:r w:rsidRPr="009730ED">
        <w:rPr>
          <w:szCs w:val="22"/>
        </w:rPr>
        <w:t>Mr. Chairman.  And I think you</w:t>
      </w:r>
      <w:r>
        <w:rPr>
          <w:szCs w:val="22"/>
        </w:rPr>
        <w:t>’</w:t>
      </w:r>
      <w:r w:rsidRPr="009730ED">
        <w:rPr>
          <w:szCs w:val="22"/>
        </w:rPr>
        <w:t>ve kind of touched</w:t>
      </w:r>
      <w:r>
        <w:rPr>
          <w:szCs w:val="22"/>
        </w:rPr>
        <w:t xml:space="preserve"> </w:t>
      </w:r>
      <w:r w:rsidRPr="009730ED">
        <w:rPr>
          <w:szCs w:val="22"/>
        </w:rPr>
        <w:t>on it, from the standpoint of your ability of</w:t>
      </w:r>
      <w:r>
        <w:rPr>
          <w:szCs w:val="22"/>
        </w:rPr>
        <w:t xml:space="preserve"> </w:t>
      </w:r>
      <w:r w:rsidRPr="009730ED">
        <w:rPr>
          <w:szCs w:val="22"/>
        </w:rPr>
        <w:t>understanding the time commitments.  And I guess</w:t>
      </w:r>
      <w:r>
        <w:rPr>
          <w:szCs w:val="22"/>
        </w:rPr>
        <w:t xml:space="preserve"> </w:t>
      </w:r>
      <w:r w:rsidRPr="009730ED">
        <w:rPr>
          <w:szCs w:val="22"/>
        </w:rPr>
        <w:t>with your practice and things of that nature, you</w:t>
      </w:r>
      <w:r>
        <w:rPr>
          <w:szCs w:val="22"/>
        </w:rPr>
        <w:t xml:space="preserve"> </w:t>
      </w:r>
      <w:r w:rsidRPr="009730ED">
        <w:rPr>
          <w:szCs w:val="22"/>
        </w:rPr>
        <w:t>certainly would feel comfortable in having the time</w:t>
      </w:r>
      <w:r>
        <w:rPr>
          <w:szCs w:val="22"/>
        </w:rPr>
        <w:t xml:space="preserve"> </w:t>
      </w:r>
      <w:r w:rsidRPr="009730ED">
        <w:rPr>
          <w:szCs w:val="22"/>
        </w:rPr>
        <w:t>to contribute and be a member of the Board?</w:t>
      </w:r>
    </w:p>
    <w:p w:rsidR="005A2D40" w:rsidRPr="009730ED" w:rsidRDefault="005A2D40" w:rsidP="005A2D40">
      <w:pPr>
        <w:autoSpaceDE w:val="0"/>
        <w:autoSpaceDN w:val="0"/>
        <w:adjustRightInd w:val="0"/>
        <w:rPr>
          <w:szCs w:val="22"/>
        </w:rPr>
      </w:pPr>
      <w:r>
        <w:rPr>
          <w:szCs w:val="22"/>
        </w:rPr>
        <w:t xml:space="preserve">MS. </w:t>
      </w:r>
      <w:r w:rsidRPr="009730ED">
        <w:rPr>
          <w:szCs w:val="22"/>
        </w:rPr>
        <w:t>WELCH:  I would, Senator.  Usually</w:t>
      </w:r>
      <w:r>
        <w:rPr>
          <w:szCs w:val="22"/>
        </w:rPr>
        <w:t xml:space="preserve"> </w:t>
      </w:r>
      <w:r w:rsidRPr="009730ED">
        <w:rPr>
          <w:szCs w:val="22"/>
        </w:rPr>
        <w:t>with trials, we know when those are going to occur,</w:t>
      </w:r>
      <w:r>
        <w:rPr>
          <w:szCs w:val="22"/>
        </w:rPr>
        <w:t xml:space="preserve"> </w:t>
      </w:r>
      <w:r w:rsidRPr="009730ED">
        <w:rPr>
          <w:szCs w:val="22"/>
        </w:rPr>
        <w:t>and so we can ask for continuances or orders of</w:t>
      </w:r>
      <w:r>
        <w:rPr>
          <w:szCs w:val="22"/>
        </w:rPr>
        <w:t xml:space="preserve"> </w:t>
      </w:r>
      <w:r w:rsidRPr="009730ED">
        <w:rPr>
          <w:szCs w:val="22"/>
        </w:rPr>
        <w:t>protection.  That never was a problem when I served</w:t>
      </w:r>
      <w:r>
        <w:rPr>
          <w:szCs w:val="22"/>
        </w:rPr>
        <w:t xml:space="preserve"> </w:t>
      </w:r>
      <w:r w:rsidRPr="009730ED">
        <w:rPr>
          <w:szCs w:val="22"/>
        </w:rPr>
        <w:t>on the Lander</w:t>
      </w:r>
      <w:r>
        <w:rPr>
          <w:szCs w:val="22"/>
        </w:rPr>
        <w:t>’</w:t>
      </w:r>
      <w:r w:rsidRPr="009730ED">
        <w:rPr>
          <w:szCs w:val="22"/>
        </w:rPr>
        <w:t>s committee.  And Board schedules are</w:t>
      </w:r>
      <w:r>
        <w:rPr>
          <w:szCs w:val="22"/>
        </w:rPr>
        <w:t xml:space="preserve"> </w:t>
      </w:r>
      <w:r w:rsidRPr="009730ED">
        <w:rPr>
          <w:szCs w:val="22"/>
        </w:rPr>
        <w:t>given out, and I would stop what I</w:t>
      </w:r>
      <w:r>
        <w:rPr>
          <w:szCs w:val="22"/>
        </w:rPr>
        <w:t>’</w:t>
      </w:r>
      <w:r w:rsidRPr="009730ED">
        <w:rPr>
          <w:szCs w:val="22"/>
        </w:rPr>
        <w:t>m doing to take</w:t>
      </w:r>
      <w:r>
        <w:rPr>
          <w:szCs w:val="22"/>
        </w:rPr>
        <w:t xml:space="preserve"> </w:t>
      </w:r>
      <w:r w:rsidRPr="009730ED">
        <w:rPr>
          <w:szCs w:val="22"/>
        </w:rPr>
        <w:t>care of my obligations.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w:t>
      </w:r>
      <w:r>
        <w:rPr>
          <w:szCs w:val="22"/>
        </w:rPr>
        <w:t xml:space="preserve"> </w:t>
      </w:r>
      <w:r w:rsidRPr="009730ED">
        <w:rPr>
          <w:szCs w:val="22"/>
        </w:rPr>
        <w:t>Whitmire.</w:t>
      </w:r>
    </w:p>
    <w:p w:rsidR="005A2D40" w:rsidRDefault="005A2D40" w:rsidP="005A2D40">
      <w:pPr>
        <w:autoSpaceDE w:val="0"/>
        <w:autoSpaceDN w:val="0"/>
        <w:adjustRightInd w:val="0"/>
        <w:rPr>
          <w:szCs w:val="22"/>
        </w:rPr>
      </w:pPr>
      <w:r>
        <w:rPr>
          <w:szCs w:val="22"/>
        </w:rPr>
        <w:t xml:space="preserve">REPRESENTATIVE </w:t>
      </w:r>
      <w:r w:rsidRPr="009730ED">
        <w:rPr>
          <w:szCs w:val="22"/>
        </w:rPr>
        <w:t>WHITMIRE: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 mentioned you</w:t>
      </w:r>
      <w:r>
        <w:rPr>
          <w:szCs w:val="22"/>
        </w:rPr>
        <w:t>’</w:t>
      </w:r>
      <w:r w:rsidRPr="009730ED">
        <w:rPr>
          <w:szCs w:val="22"/>
        </w:rPr>
        <w:t>ve kept up with</w:t>
      </w:r>
      <w:r>
        <w:rPr>
          <w:szCs w:val="22"/>
        </w:rPr>
        <w:t xml:space="preserve"> </w:t>
      </w:r>
      <w:r w:rsidRPr="009730ED">
        <w:rPr>
          <w:szCs w:val="22"/>
        </w:rPr>
        <w:t>what</w:t>
      </w:r>
      <w:r>
        <w:rPr>
          <w:szCs w:val="22"/>
        </w:rPr>
        <w:t>’</w:t>
      </w:r>
      <w:r w:rsidRPr="009730ED">
        <w:rPr>
          <w:szCs w:val="22"/>
        </w:rPr>
        <w:t>s going on at the college.  Are there any</w:t>
      </w:r>
      <w:r>
        <w:rPr>
          <w:szCs w:val="22"/>
        </w:rPr>
        <w:t xml:space="preserve"> </w:t>
      </w:r>
      <w:r w:rsidRPr="009730ED">
        <w:rPr>
          <w:szCs w:val="22"/>
        </w:rPr>
        <w:t>changes or anything else that you would like to see</w:t>
      </w:r>
      <w:r>
        <w:rPr>
          <w:szCs w:val="22"/>
        </w:rPr>
        <w:t xml:space="preserve"> </w:t>
      </w:r>
      <w:r w:rsidRPr="009730ED">
        <w:rPr>
          <w:szCs w:val="22"/>
        </w:rPr>
        <w:t>instituted?</w:t>
      </w:r>
    </w:p>
    <w:p w:rsidR="005A2D40" w:rsidRPr="009730ED" w:rsidRDefault="005A2D40" w:rsidP="005A2D40">
      <w:pPr>
        <w:autoSpaceDE w:val="0"/>
        <w:autoSpaceDN w:val="0"/>
        <w:adjustRightInd w:val="0"/>
        <w:rPr>
          <w:szCs w:val="22"/>
        </w:rPr>
      </w:pPr>
      <w:r>
        <w:rPr>
          <w:szCs w:val="22"/>
        </w:rPr>
        <w:t xml:space="preserve">MS. </w:t>
      </w:r>
      <w:r w:rsidRPr="009730ED">
        <w:rPr>
          <w:szCs w:val="22"/>
        </w:rPr>
        <w:t>WELCH:  There are always changes.</w:t>
      </w:r>
      <w:r>
        <w:rPr>
          <w:szCs w:val="22"/>
        </w:rPr>
        <w:t xml:space="preserve"> </w:t>
      </w:r>
      <w:r w:rsidRPr="009730ED">
        <w:rPr>
          <w:szCs w:val="22"/>
        </w:rPr>
        <w:t>One is the -- the entering the Colonial Athletic</w:t>
      </w:r>
      <w:r>
        <w:rPr>
          <w:szCs w:val="22"/>
        </w:rPr>
        <w:t xml:space="preserve"> </w:t>
      </w:r>
      <w:r w:rsidRPr="009730ED">
        <w:rPr>
          <w:szCs w:val="22"/>
        </w:rPr>
        <w:t>Association, and the facilities are constantly</w:t>
      </w:r>
      <w:r>
        <w:rPr>
          <w:szCs w:val="22"/>
        </w:rPr>
        <w:t xml:space="preserve"> </w:t>
      </w:r>
      <w:r w:rsidRPr="009730ED">
        <w:rPr>
          <w:szCs w:val="22"/>
        </w:rPr>
        <w:t>changing.  One thing that I do notice and have been</w:t>
      </w:r>
      <w:r>
        <w:rPr>
          <w:szCs w:val="22"/>
        </w:rPr>
        <w:t xml:space="preserve"> </w:t>
      </w:r>
      <w:r w:rsidRPr="009730ED">
        <w:rPr>
          <w:szCs w:val="22"/>
        </w:rPr>
        <w:t>aware of is that the College of Charleston has one</w:t>
      </w:r>
      <w:r>
        <w:rPr>
          <w:szCs w:val="22"/>
        </w:rPr>
        <w:t xml:space="preserve"> </w:t>
      </w:r>
      <w:r w:rsidRPr="009730ED">
        <w:rPr>
          <w:szCs w:val="22"/>
        </w:rPr>
        <w:t>of the lowest minority participations, and that</w:t>
      </w:r>
      <w:r>
        <w:rPr>
          <w:szCs w:val="22"/>
        </w:rPr>
        <w:t>’</w:t>
      </w:r>
      <w:r w:rsidRPr="009730ED">
        <w:rPr>
          <w:szCs w:val="22"/>
        </w:rPr>
        <w:t>s</w:t>
      </w:r>
      <w:r>
        <w:rPr>
          <w:szCs w:val="22"/>
        </w:rPr>
        <w:t xml:space="preserve"> </w:t>
      </w:r>
      <w:r w:rsidRPr="009730ED">
        <w:rPr>
          <w:szCs w:val="22"/>
        </w:rPr>
        <w:t>something that needs to be worked on.  If we</w:t>
      </w:r>
      <w:r>
        <w:rPr>
          <w:szCs w:val="22"/>
        </w:rPr>
        <w:t>’</w:t>
      </w:r>
      <w:r w:rsidRPr="009730ED">
        <w:rPr>
          <w:szCs w:val="22"/>
        </w:rPr>
        <w:t>re a</w:t>
      </w:r>
      <w:r>
        <w:rPr>
          <w:szCs w:val="22"/>
        </w:rPr>
        <w:t xml:space="preserve"> </w:t>
      </w:r>
      <w:r w:rsidRPr="009730ED">
        <w:rPr>
          <w:szCs w:val="22"/>
        </w:rPr>
        <w:t>state school and we</w:t>
      </w:r>
      <w:r>
        <w:rPr>
          <w:szCs w:val="22"/>
        </w:rPr>
        <w:t>’</w:t>
      </w:r>
      <w:r w:rsidRPr="009730ED">
        <w:rPr>
          <w:szCs w:val="22"/>
        </w:rPr>
        <w:t>re representing our state and</w:t>
      </w:r>
      <w:r>
        <w:rPr>
          <w:szCs w:val="22"/>
        </w:rPr>
        <w:t xml:space="preserve"> </w:t>
      </w:r>
      <w:r w:rsidRPr="009730ED">
        <w:rPr>
          <w:szCs w:val="22"/>
        </w:rPr>
        <w:t>providing higher education for our citizens of our</w:t>
      </w:r>
      <w:r>
        <w:rPr>
          <w:szCs w:val="22"/>
        </w:rPr>
        <w:t xml:space="preserve"> </w:t>
      </w:r>
      <w:r w:rsidRPr="009730ED">
        <w:rPr>
          <w:szCs w:val="22"/>
        </w:rPr>
        <w:t>state, we need to make sure that we have a</w:t>
      </w:r>
      <w:r>
        <w:rPr>
          <w:szCs w:val="22"/>
        </w:rPr>
        <w:t xml:space="preserve"> </w:t>
      </w:r>
      <w:r w:rsidRPr="009730ED">
        <w:rPr>
          <w:szCs w:val="22"/>
        </w:rPr>
        <w:t>representative student body.  And that is something</w:t>
      </w:r>
      <w:r>
        <w:rPr>
          <w:szCs w:val="22"/>
        </w:rPr>
        <w:t xml:space="preserve"> </w:t>
      </w:r>
      <w:r w:rsidRPr="009730ED">
        <w:rPr>
          <w:szCs w:val="22"/>
        </w:rPr>
        <w:t>that I would personally be interested in.  I would</w:t>
      </w:r>
      <w:r>
        <w:rPr>
          <w:szCs w:val="22"/>
        </w:rPr>
        <w:t xml:space="preserve"> </w:t>
      </w:r>
      <w:r w:rsidRPr="009730ED">
        <w:rPr>
          <w:szCs w:val="22"/>
        </w:rPr>
        <w:t>never go onto a board with an agenda.  I don</w:t>
      </w:r>
      <w:r>
        <w:rPr>
          <w:szCs w:val="22"/>
        </w:rPr>
        <w:t>’</w:t>
      </w:r>
      <w:r w:rsidRPr="009730ED">
        <w:rPr>
          <w:szCs w:val="22"/>
        </w:rPr>
        <w:t>t</w:t>
      </w:r>
      <w:r>
        <w:rPr>
          <w:szCs w:val="22"/>
        </w:rPr>
        <w:t xml:space="preserve"> </w:t>
      </w:r>
      <w:r w:rsidRPr="009730ED">
        <w:rPr>
          <w:szCs w:val="22"/>
        </w:rPr>
        <w:t>think that</w:t>
      </w:r>
      <w:r>
        <w:rPr>
          <w:szCs w:val="22"/>
        </w:rPr>
        <w:t>’</w:t>
      </w:r>
      <w:r w:rsidRPr="009730ED">
        <w:rPr>
          <w:szCs w:val="22"/>
        </w:rPr>
        <w:t>s the right way to approach it.  But it</w:t>
      </w:r>
      <w:r>
        <w:rPr>
          <w:szCs w:val="22"/>
        </w:rPr>
        <w:t xml:space="preserve"> </w:t>
      </w:r>
      <w:r w:rsidRPr="009730ED">
        <w:rPr>
          <w:szCs w:val="22"/>
        </w:rPr>
        <w:t>is something that</w:t>
      </w:r>
      <w:r>
        <w:rPr>
          <w:szCs w:val="22"/>
        </w:rPr>
        <w:t>’</w:t>
      </w:r>
      <w:r w:rsidRPr="009730ED">
        <w:rPr>
          <w:szCs w:val="22"/>
        </w:rPr>
        <w:t>s true to my heart since I am</w:t>
      </w:r>
      <w:r>
        <w:rPr>
          <w:szCs w:val="22"/>
        </w:rPr>
        <w:t xml:space="preserve"> </w:t>
      </w:r>
      <w:r w:rsidRPr="009730ED">
        <w:rPr>
          <w:szCs w:val="22"/>
        </w:rPr>
        <w:t>from a rural community, and I think that</w:t>
      </w:r>
      <w:r>
        <w:rPr>
          <w:szCs w:val="22"/>
        </w:rPr>
        <w:t>’</w:t>
      </w:r>
      <w:r w:rsidRPr="009730ED">
        <w:rPr>
          <w:szCs w:val="22"/>
        </w:rPr>
        <w:t>s</w:t>
      </w:r>
      <w:r>
        <w:rPr>
          <w:szCs w:val="22"/>
        </w:rPr>
        <w:t xml:space="preserve"> </w:t>
      </w:r>
      <w:r w:rsidRPr="009730ED">
        <w:rPr>
          <w:szCs w:val="22"/>
        </w:rPr>
        <w:t>something important to look at.</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How would you</w:t>
      </w:r>
      <w:r>
        <w:rPr>
          <w:szCs w:val="22"/>
        </w:rPr>
        <w:t xml:space="preserve"> </w:t>
      </w:r>
      <w:r w:rsidRPr="009730ED">
        <w:rPr>
          <w:szCs w:val="22"/>
        </w:rPr>
        <w:t>go about recruiting more minorities?</w:t>
      </w:r>
    </w:p>
    <w:p w:rsidR="005A2D40" w:rsidRPr="009730ED" w:rsidRDefault="005A2D40" w:rsidP="005A2D40">
      <w:pPr>
        <w:autoSpaceDE w:val="0"/>
        <w:autoSpaceDN w:val="0"/>
        <w:adjustRightInd w:val="0"/>
        <w:rPr>
          <w:szCs w:val="22"/>
        </w:rPr>
      </w:pPr>
      <w:r>
        <w:rPr>
          <w:szCs w:val="22"/>
        </w:rPr>
        <w:t xml:space="preserve">MS. </w:t>
      </w:r>
      <w:r w:rsidRPr="009730ED">
        <w:rPr>
          <w:szCs w:val="22"/>
        </w:rPr>
        <w:t>WELCH:  Like my opponent said</w:t>
      </w:r>
      <w:r>
        <w:rPr>
          <w:szCs w:val="22"/>
        </w:rPr>
        <w:t xml:space="preserve"> </w:t>
      </w:r>
      <w:r w:rsidRPr="009730ED">
        <w:rPr>
          <w:szCs w:val="22"/>
        </w:rPr>
        <w:t>earlier, going to the smaller counties and finding</w:t>
      </w:r>
      <w:r>
        <w:rPr>
          <w:szCs w:val="22"/>
        </w:rPr>
        <w:t xml:space="preserve"> </w:t>
      </w:r>
      <w:r w:rsidRPr="009730ED">
        <w:rPr>
          <w:szCs w:val="22"/>
        </w:rPr>
        <w:t>students who are qualified.  And, unfortunately,</w:t>
      </w:r>
      <w:r>
        <w:rPr>
          <w:szCs w:val="22"/>
        </w:rPr>
        <w:t xml:space="preserve"> </w:t>
      </w:r>
      <w:r w:rsidRPr="009730ED">
        <w:rPr>
          <w:szCs w:val="22"/>
        </w:rPr>
        <w:t>while I served on the Lander board, what we found</w:t>
      </w:r>
      <w:r>
        <w:rPr>
          <w:szCs w:val="22"/>
        </w:rPr>
        <w:t xml:space="preserve"> </w:t>
      </w:r>
      <w:r w:rsidRPr="009730ED">
        <w:rPr>
          <w:szCs w:val="22"/>
        </w:rPr>
        <w:t>is sometimes the minorities were not as prepared,</w:t>
      </w:r>
      <w:r>
        <w:rPr>
          <w:szCs w:val="22"/>
        </w:rPr>
        <w:t xml:space="preserve"> </w:t>
      </w:r>
      <w:r w:rsidRPr="009730ED">
        <w:rPr>
          <w:szCs w:val="22"/>
        </w:rPr>
        <w:t>and so while I was at Lander, there was a grant</w:t>
      </w:r>
      <w:r>
        <w:rPr>
          <w:szCs w:val="22"/>
        </w:rPr>
        <w:t xml:space="preserve"> </w:t>
      </w:r>
      <w:r w:rsidRPr="009730ED">
        <w:rPr>
          <w:szCs w:val="22"/>
        </w:rPr>
        <w:t>that was written and approved that helped the</w:t>
      </w:r>
      <w:r>
        <w:rPr>
          <w:szCs w:val="22"/>
        </w:rPr>
        <w:t xml:space="preserve"> </w:t>
      </w:r>
      <w:r w:rsidRPr="009730ED">
        <w:rPr>
          <w:szCs w:val="22"/>
        </w:rPr>
        <w:t>minorities once they got there to stay there.</w:t>
      </w:r>
      <w:r>
        <w:rPr>
          <w:szCs w:val="22"/>
        </w:rPr>
        <w:t xml:space="preserve">  </w:t>
      </w:r>
      <w:r w:rsidRPr="009730ED">
        <w:rPr>
          <w:szCs w:val="22"/>
        </w:rPr>
        <w:t>Because it</w:t>
      </w:r>
      <w:r>
        <w:rPr>
          <w:szCs w:val="22"/>
        </w:rPr>
        <w:t>’</w:t>
      </w:r>
      <w:r w:rsidRPr="009730ED">
        <w:rPr>
          <w:szCs w:val="22"/>
        </w:rPr>
        <w:t>s one thing to accept a minority, but</w:t>
      </w:r>
      <w:r>
        <w:rPr>
          <w:szCs w:val="22"/>
        </w:rPr>
        <w:t xml:space="preserve"> </w:t>
      </w:r>
      <w:r w:rsidRPr="009730ED">
        <w:rPr>
          <w:szCs w:val="22"/>
        </w:rPr>
        <w:t>what we want is to graduate a minority.</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Chairman?</w:t>
      </w:r>
      <w:r>
        <w:rPr>
          <w:szCs w:val="22"/>
        </w:rPr>
        <w:t xml:space="preserve"> </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McGill.</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Let me say this.  Of</w:t>
      </w:r>
      <w:r>
        <w:rPr>
          <w:szCs w:val="22"/>
        </w:rPr>
        <w:t xml:space="preserve"> </w:t>
      </w:r>
      <w:r w:rsidRPr="009730ED">
        <w:rPr>
          <w:szCs w:val="22"/>
        </w:rPr>
        <w:t>course, I</w:t>
      </w:r>
      <w:r>
        <w:rPr>
          <w:szCs w:val="22"/>
        </w:rPr>
        <w:t>’</w:t>
      </w:r>
      <w:r w:rsidRPr="009730ED">
        <w:rPr>
          <w:szCs w:val="22"/>
        </w:rPr>
        <w:t>ve known Ms. Welch a long time, and your</w:t>
      </w:r>
      <w:r>
        <w:rPr>
          <w:szCs w:val="22"/>
        </w:rPr>
        <w:t xml:space="preserve"> </w:t>
      </w:r>
      <w:r w:rsidRPr="009730ED">
        <w:rPr>
          <w:szCs w:val="22"/>
        </w:rPr>
        <w:t>mother served with great distinction for many</w:t>
      </w:r>
      <w:r>
        <w:rPr>
          <w:szCs w:val="22"/>
        </w:rPr>
        <w:t xml:space="preserve"> </w:t>
      </w:r>
      <w:r w:rsidRPr="009730ED">
        <w:rPr>
          <w:szCs w:val="22"/>
        </w:rPr>
        <w:t>years.  And I know this, that it</w:t>
      </w:r>
      <w:r>
        <w:rPr>
          <w:szCs w:val="22"/>
        </w:rPr>
        <w:t>’</w:t>
      </w:r>
      <w:r w:rsidRPr="009730ED">
        <w:rPr>
          <w:szCs w:val="22"/>
        </w:rPr>
        <w:t>s not just</w:t>
      </w:r>
      <w:r>
        <w:rPr>
          <w:szCs w:val="22"/>
        </w:rPr>
        <w:t xml:space="preserve"> </w:t>
      </w:r>
      <w:r w:rsidRPr="009730ED">
        <w:rPr>
          <w:szCs w:val="22"/>
        </w:rPr>
        <w:t>tradition historical that you want to serve.  It is</w:t>
      </w:r>
      <w:r>
        <w:rPr>
          <w:szCs w:val="22"/>
        </w:rPr>
        <w:t xml:space="preserve"> </w:t>
      </w:r>
      <w:r w:rsidRPr="009730ED">
        <w:rPr>
          <w:szCs w:val="22"/>
        </w:rPr>
        <w:t>traditional.  It is history.  But the fact of the</w:t>
      </w:r>
      <w:r>
        <w:rPr>
          <w:szCs w:val="22"/>
        </w:rPr>
        <w:t xml:space="preserve"> </w:t>
      </w:r>
      <w:r w:rsidRPr="009730ED">
        <w:rPr>
          <w:szCs w:val="22"/>
        </w:rPr>
        <w:t>matter is, you bring to the table -- from your</w:t>
      </w:r>
      <w:r>
        <w:rPr>
          <w:szCs w:val="22"/>
        </w:rPr>
        <w:t xml:space="preserve"> </w:t>
      </w:r>
      <w:r w:rsidRPr="009730ED">
        <w:rPr>
          <w:szCs w:val="22"/>
        </w:rPr>
        <w:t>legal knowledge, you bring to the table that</w:t>
      </w:r>
      <w:r>
        <w:rPr>
          <w:szCs w:val="22"/>
        </w:rPr>
        <w:t xml:space="preserve"> </w:t>
      </w:r>
      <w:r w:rsidRPr="009730ED">
        <w:rPr>
          <w:szCs w:val="22"/>
        </w:rPr>
        <w:t>trustee experience at Lander.</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We listened to a lot of Lander trustee</w:t>
      </w:r>
      <w:r>
        <w:rPr>
          <w:szCs w:val="22"/>
        </w:rPr>
        <w:t xml:space="preserve"> </w:t>
      </w:r>
      <w:r w:rsidRPr="009730ED">
        <w:rPr>
          <w:szCs w:val="22"/>
        </w:rPr>
        <w:t>potentials yesterday.  And I can tell you this,</w:t>
      </w:r>
      <w:r>
        <w:rPr>
          <w:szCs w:val="22"/>
        </w:rPr>
        <w:t xml:space="preserve"> </w:t>
      </w:r>
      <w:r w:rsidRPr="009730ED">
        <w:rPr>
          <w:szCs w:val="22"/>
        </w:rPr>
        <w:t>that you will be a great asset with the knowledge</w:t>
      </w:r>
      <w:r>
        <w:rPr>
          <w:szCs w:val="22"/>
        </w:rPr>
        <w:t xml:space="preserve"> </w:t>
      </w:r>
      <w:r w:rsidRPr="009730ED">
        <w:rPr>
          <w:szCs w:val="22"/>
        </w:rPr>
        <w:t>that you have for the College of Charleston, and I</w:t>
      </w:r>
      <w:r>
        <w:rPr>
          <w:szCs w:val="22"/>
        </w:rPr>
        <w:t xml:space="preserve"> </w:t>
      </w:r>
      <w:r w:rsidRPr="009730ED">
        <w:rPr>
          <w:szCs w:val="22"/>
        </w:rPr>
        <w:t>can tell you that this other lady who</w:t>
      </w:r>
      <w:r>
        <w:rPr>
          <w:szCs w:val="22"/>
        </w:rPr>
        <w:t>’</w:t>
      </w:r>
      <w:r w:rsidRPr="009730ED">
        <w:rPr>
          <w:szCs w:val="22"/>
        </w:rPr>
        <w:t>s running for</w:t>
      </w:r>
      <w:r>
        <w:rPr>
          <w:szCs w:val="22"/>
        </w:rPr>
        <w:t xml:space="preserve"> </w:t>
      </w:r>
      <w:r w:rsidRPr="009730ED">
        <w:rPr>
          <w:szCs w:val="22"/>
        </w:rPr>
        <w:t>the seat as well, she will bring a great deal of</w:t>
      </w:r>
      <w:r>
        <w:rPr>
          <w:szCs w:val="22"/>
        </w:rPr>
        <w:t xml:space="preserve"> </w:t>
      </w:r>
      <w:r w:rsidRPr="009730ED">
        <w:rPr>
          <w:szCs w:val="22"/>
        </w:rPr>
        <w:t>knowledge to the College of Charleston Board.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ve known you and your family for some</w:t>
      </w:r>
      <w:r>
        <w:rPr>
          <w:szCs w:val="22"/>
        </w:rPr>
        <w:t xml:space="preserve"> </w:t>
      </w:r>
      <w:r w:rsidRPr="009730ED">
        <w:rPr>
          <w:szCs w:val="22"/>
        </w:rPr>
        <w:t>time, and there</w:t>
      </w:r>
      <w:r>
        <w:rPr>
          <w:szCs w:val="22"/>
        </w:rPr>
        <w:t>’</w:t>
      </w:r>
      <w:r w:rsidRPr="009730ED">
        <w:rPr>
          <w:szCs w:val="22"/>
        </w:rPr>
        <w:t>s no question in my mind that</w:t>
      </w:r>
      <w:r>
        <w:rPr>
          <w:szCs w:val="22"/>
        </w:rPr>
        <w:t xml:space="preserve"> </w:t>
      </w:r>
      <w:r w:rsidRPr="009730ED">
        <w:rPr>
          <w:szCs w:val="22"/>
        </w:rPr>
        <w:t>you</w:t>
      </w:r>
      <w:r>
        <w:rPr>
          <w:szCs w:val="22"/>
        </w:rPr>
        <w:t>’</w:t>
      </w:r>
      <w:r w:rsidRPr="009730ED">
        <w:rPr>
          <w:szCs w:val="22"/>
        </w:rPr>
        <w:t>ll be a great asset, impeccable reputation, and</w:t>
      </w:r>
      <w:r>
        <w:rPr>
          <w:szCs w:val="22"/>
        </w:rPr>
        <w:t xml:space="preserve"> </w:t>
      </w:r>
      <w:r w:rsidRPr="009730ED">
        <w:rPr>
          <w:szCs w:val="22"/>
        </w:rPr>
        <w:t>a great mother and a great worker.</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Thank you, Mr. Chairman.</w:t>
      </w:r>
    </w:p>
    <w:p w:rsidR="005A2D40" w:rsidRPr="009730ED" w:rsidRDefault="005A2D40" w:rsidP="005A2D40">
      <w:pPr>
        <w:autoSpaceDE w:val="0"/>
        <w:autoSpaceDN w:val="0"/>
        <w:adjustRightInd w:val="0"/>
        <w:rPr>
          <w:szCs w:val="22"/>
        </w:rPr>
      </w:pPr>
      <w:r>
        <w:rPr>
          <w:szCs w:val="22"/>
        </w:rPr>
        <w:t xml:space="preserve">MS. </w:t>
      </w:r>
      <w:r w:rsidRPr="009730ED">
        <w:rPr>
          <w:szCs w:val="22"/>
        </w:rPr>
        <w:t>WELCH:  Thank you.</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Any other questions or comments?</w:t>
      </w:r>
      <w:r>
        <w:rPr>
          <w:szCs w:val="22"/>
        </w:rPr>
        <w:t xml:space="preserve"> </w:t>
      </w:r>
    </w:p>
    <w:p w:rsidR="005A2D40" w:rsidRDefault="005A2D40" w:rsidP="005A2D40">
      <w:pPr>
        <w:autoSpaceDE w:val="0"/>
        <w:autoSpaceDN w:val="0"/>
        <w:adjustRightInd w:val="0"/>
        <w:rPr>
          <w:szCs w:val="22"/>
        </w:rPr>
      </w:pPr>
      <w:r>
        <w:rPr>
          <w:szCs w:val="22"/>
        </w:rPr>
        <w:t xml:space="preserve">SENATOR </w:t>
      </w:r>
      <w:r w:rsidRPr="009730ED">
        <w:rPr>
          <w:szCs w:val="22"/>
        </w:rPr>
        <w:t>ALEXANDER:  Favorable.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The motion is</w:t>
      </w:r>
      <w:r>
        <w:rPr>
          <w:szCs w:val="22"/>
        </w:rPr>
        <w:t xml:space="preserve"> </w:t>
      </w:r>
      <w:r w:rsidRPr="009730ED">
        <w:rPr>
          <w:szCs w:val="22"/>
        </w:rPr>
        <w:t>favorable report and seconded.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All in 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 xml:space="preserve">MS. </w:t>
      </w:r>
      <w:r w:rsidRPr="009730ED">
        <w:rPr>
          <w:szCs w:val="22"/>
        </w:rPr>
        <w:t>WELCH: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appreciate your</w:t>
      </w:r>
      <w:r>
        <w:rPr>
          <w:szCs w:val="22"/>
        </w:rPr>
        <w:t xml:space="preserve"> </w:t>
      </w:r>
      <w:r w:rsidRPr="009730ED">
        <w:rPr>
          <w:szCs w:val="22"/>
        </w:rPr>
        <w:t>willingness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WELCH:  Senator Peeler, we don</w:t>
      </w:r>
      <w:r>
        <w:rPr>
          <w:szCs w:val="22"/>
        </w:rPr>
        <w:t>’</w:t>
      </w:r>
      <w:r w:rsidRPr="009730ED">
        <w:rPr>
          <w:szCs w:val="22"/>
        </w:rPr>
        <w:t>t</w:t>
      </w:r>
      <w:r>
        <w:rPr>
          <w:szCs w:val="22"/>
        </w:rPr>
        <w:t xml:space="preserve"> </w:t>
      </w:r>
      <w:r w:rsidRPr="009730ED">
        <w:rPr>
          <w:szCs w:val="22"/>
        </w:rPr>
        <w:t>have a parking space in the family any longer, so I</w:t>
      </w:r>
      <w:r>
        <w:rPr>
          <w:szCs w:val="22"/>
        </w:rPr>
        <w:t xml:space="preserve"> </w:t>
      </w:r>
      <w:r w:rsidRPr="009730ED">
        <w:rPr>
          <w:szCs w:val="22"/>
        </w:rPr>
        <w:t>parked on the road and had to navigate through the</w:t>
      </w:r>
      <w:r>
        <w:rPr>
          <w:szCs w:val="22"/>
        </w:rPr>
        <w:t xml:space="preserve"> </w:t>
      </w:r>
      <w:r w:rsidRPr="009730ED">
        <w:rPr>
          <w:szCs w:val="22"/>
        </w:rPr>
        <w:t>traffic.  And when I was walking up the first time,</w:t>
      </w:r>
      <w:r>
        <w:rPr>
          <w:szCs w:val="22"/>
        </w:rPr>
        <w:t xml:space="preserve"> </w:t>
      </w:r>
      <w:r w:rsidRPr="009730ED">
        <w:rPr>
          <w:szCs w:val="22"/>
        </w:rPr>
        <w:t>I saw, it said, danger, do not enter.  I wanted</w:t>
      </w:r>
      <w:r>
        <w:rPr>
          <w:szCs w:val="22"/>
        </w:rPr>
        <w:t xml:space="preserve"> </w:t>
      </w:r>
      <w:r w:rsidRPr="009730ED">
        <w:rPr>
          <w:szCs w:val="22"/>
        </w:rPr>
        <w:t>y</w:t>
      </w:r>
      <w:r>
        <w:rPr>
          <w:szCs w:val="22"/>
        </w:rPr>
        <w:t>’</w:t>
      </w:r>
      <w:r w:rsidRPr="009730ED">
        <w:rPr>
          <w:szCs w:val="22"/>
        </w:rPr>
        <w:t>all to know that y</w:t>
      </w:r>
      <w:r>
        <w:rPr>
          <w:szCs w:val="22"/>
        </w:rPr>
        <w:t>’</w:t>
      </w:r>
      <w:r w:rsidRPr="009730ED">
        <w:rPr>
          <w:szCs w:val="22"/>
        </w:rPr>
        <w:t>all weren</w:t>
      </w:r>
      <w:r>
        <w:rPr>
          <w:szCs w:val="22"/>
        </w:rPr>
        <w:t>’</w:t>
      </w:r>
      <w:r w:rsidRPr="009730ED">
        <w:rPr>
          <w:szCs w:val="22"/>
        </w:rPr>
        <w:t>t dangerous or scary</w:t>
      </w:r>
      <w:r>
        <w:rPr>
          <w:szCs w:val="22"/>
        </w:rPr>
        <w:t xml:space="preserve"> </w:t>
      </w:r>
      <w:r w:rsidRPr="009730ED">
        <w:rPr>
          <w:szCs w:val="22"/>
        </w:rPr>
        <w:t>at all, and I appreciate your time.</w:t>
      </w:r>
    </w:p>
    <w:p w:rsidR="005A2D40" w:rsidRDefault="005A2D40" w:rsidP="005A2D40">
      <w:pPr>
        <w:autoSpaceDE w:val="0"/>
        <w:autoSpaceDN w:val="0"/>
        <w:adjustRightInd w:val="0"/>
        <w:rPr>
          <w:szCs w:val="22"/>
        </w:rPr>
      </w:pPr>
      <w:r>
        <w:rPr>
          <w:szCs w:val="22"/>
        </w:rPr>
        <w:t xml:space="preserve">SENATOR </w:t>
      </w:r>
      <w:r w:rsidRPr="009730ED">
        <w:rPr>
          <w:szCs w:val="22"/>
        </w:rPr>
        <w:t>PEELER:  I thought you were</w:t>
      </w:r>
      <w:r>
        <w:rPr>
          <w:szCs w:val="22"/>
        </w:rPr>
        <w:t xml:space="preserve"> </w:t>
      </w:r>
      <w:r w:rsidRPr="009730ED">
        <w:rPr>
          <w:szCs w:val="22"/>
        </w:rPr>
        <w:t>going to say you looked at your dad</w:t>
      </w:r>
      <w:r>
        <w:rPr>
          <w:szCs w:val="22"/>
        </w:rPr>
        <w:t>’</w:t>
      </w:r>
      <w:r w:rsidRPr="009730ED">
        <w:rPr>
          <w:szCs w:val="22"/>
        </w:rPr>
        <w:t>s parking</w:t>
      </w:r>
      <w:r>
        <w:rPr>
          <w:szCs w:val="22"/>
        </w:rPr>
        <w:t xml:space="preserve"> </w:t>
      </w:r>
      <w:r w:rsidRPr="009730ED">
        <w:rPr>
          <w:szCs w:val="22"/>
        </w:rPr>
        <w:t>space, and I parked in it.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Please tell your mother and father</w:t>
      </w:r>
      <w:r>
        <w:rPr>
          <w:szCs w:val="22"/>
        </w:rPr>
        <w:t xml:space="preserve"> </w:t>
      </w:r>
      <w:r w:rsidRPr="009730ED">
        <w:rPr>
          <w:szCs w:val="22"/>
        </w:rPr>
        <w:t>hello for us.</w:t>
      </w:r>
    </w:p>
    <w:p w:rsidR="005A2D40" w:rsidRPr="009730ED" w:rsidRDefault="005A2D40" w:rsidP="005A2D40">
      <w:pPr>
        <w:autoSpaceDE w:val="0"/>
        <w:autoSpaceDN w:val="0"/>
        <w:adjustRightInd w:val="0"/>
        <w:rPr>
          <w:szCs w:val="22"/>
        </w:rPr>
      </w:pPr>
      <w:r>
        <w:rPr>
          <w:szCs w:val="22"/>
        </w:rPr>
        <w:t xml:space="preserve">MS. </w:t>
      </w:r>
      <w:r w:rsidRPr="009730ED">
        <w:rPr>
          <w:szCs w:val="22"/>
        </w:rPr>
        <w:t>WELCH:  I will.</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HENRIETTA U. GOLDING</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next candidate is</w:t>
      </w:r>
      <w:r>
        <w:rPr>
          <w:szCs w:val="22"/>
        </w:rPr>
        <w:t xml:space="preserve"> </w:t>
      </w:r>
      <w:r w:rsidRPr="009730ED">
        <w:rPr>
          <w:szCs w:val="22"/>
        </w:rPr>
        <w:t>Henrietta Golding from Myrtle Beach.  She will be</w:t>
      </w:r>
      <w:r>
        <w:rPr>
          <w:szCs w:val="22"/>
        </w:rPr>
        <w:t xml:space="preserve"> </w:t>
      </w:r>
      <w:r w:rsidRPr="009730ED">
        <w:rPr>
          <w:szCs w:val="22"/>
        </w:rPr>
        <w:t>the 7th Congressional District.  What the College</w:t>
      </w:r>
      <w:r>
        <w:rPr>
          <w:szCs w:val="22"/>
        </w:rPr>
        <w:t xml:space="preserve"> </w:t>
      </w:r>
      <w:r w:rsidRPr="009730ED">
        <w:rPr>
          <w:szCs w:val="22"/>
        </w:rPr>
        <w:t>of Charleston did with the new 7th Congressional</w:t>
      </w:r>
      <w:r>
        <w:rPr>
          <w:szCs w:val="22"/>
        </w:rPr>
        <w:t xml:space="preserve"> </w:t>
      </w:r>
      <w:r w:rsidRPr="009730ED">
        <w:rPr>
          <w:szCs w:val="22"/>
        </w:rPr>
        <w:t>District is they added an extra person to their</w:t>
      </w:r>
      <w:r>
        <w:rPr>
          <w:szCs w:val="22"/>
        </w:rPr>
        <w:t xml:space="preserve"> </w:t>
      </w:r>
      <w:r w:rsidRPr="009730ED">
        <w:rPr>
          <w:szCs w:val="22"/>
        </w:rPr>
        <w:t>board, I believe, so there are two seats for the</w:t>
      </w:r>
      <w:r>
        <w:rPr>
          <w:szCs w:val="22"/>
        </w:rPr>
        <w:t xml:space="preserve"> </w:t>
      </w:r>
      <w:r w:rsidRPr="009730ED">
        <w:rPr>
          <w:szCs w:val="22"/>
        </w:rPr>
        <w:t>7th, seat 13 and seat 14.  Ms Golding is from seat</w:t>
      </w:r>
      <w:r>
        <w:rPr>
          <w:szCs w:val="22"/>
        </w:rPr>
        <w:t xml:space="preserve"> </w:t>
      </w:r>
      <w:r w:rsidRPr="009730ED">
        <w:rPr>
          <w:szCs w:val="22"/>
        </w:rPr>
        <w:t>13, running unopposed.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Hello.  How are you?</w:t>
      </w:r>
    </w:p>
    <w:p w:rsidR="005A2D40" w:rsidRDefault="005A2D40" w:rsidP="005A2D40">
      <w:pPr>
        <w:autoSpaceDE w:val="0"/>
        <w:autoSpaceDN w:val="0"/>
        <w:adjustRightInd w:val="0"/>
        <w:rPr>
          <w:szCs w:val="22"/>
        </w:rPr>
      </w:pPr>
      <w:r>
        <w:rPr>
          <w:szCs w:val="22"/>
        </w:rPr>
        <w:t xml:space="preserve">MS. </w:t>
      </w:r>
      <w:r w:rsidRPr="009730ED">
        <w:rPr>
          <w:szCs w:val="22"/>
        </w:rPr>
        <w:t>GOLDING:  I</w:t>
      </w:r>
      <w:r>
        <w:rPr>
          <w:szCs w:val="22"/>
        </w:rPr>
        <w:t>’</w:t>
      </w:r>
      <w:r w:rsidRPr="009730ED">
        <w:rPr>
          <w:szCs w:val="22"/>
        </w:rPr>
        <w:t>m well.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(Henrietta U. Golding was duly sworn,</w:t>
      </w:r>
      <w:r>
        <w:rPr>
          <w:szCs w:val="22"/>
        </w:rPr>
        <w:t xml:space="preserve"> </w:t>
      </w:r>
      <w:r w:rsidRPr="009730ED">
        <w:rPr>
          <w:szCs w:val="22"/>
        </w:rPr>
        <w:t>after which testimony commenced at 11:40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Welcome.  And please</w:t>
      </w:r>
      <w:r>
        <w:rPr>
          <w:szCs w:val="22"/>
        </w:rPr>
        <w:t xml:space="preserve"> </w:t>
      </w:r>
      <w:r w:rsidRPr="009730ED">
        <w:rPr>
          <w:szCs w:val="22"/>
        </w:rPr>
        <w:t>share with the committee why you would like to</w:t>
      </w:r>
      <w:r>
        <w:rPr>
          <w:szCs w:val="22"/>
        </w:rPr>
        <w:t xml:space="preserve"> </w:t>
      </w:r>
      <w:r w:rsidRPr="009730ED">
        <w:rPr>
          <w:szCs w:val="22"/>
        </w:rPr>
        <w:t>serve.</w:t>
      </w:r>
    </w:p>
    <w:p w:rsidR="005A2D40" w:rsidRDefault="005A2D40" w:rsidP="005A2D40">
      <w:pPr>
        <w:autoSpaceDE w:val="0"/>
        <w:autoSpaceDN w:val="0"/>
        <w:adjustRightInd w:val="0"/>
        <w:rPr>
          <w:szCs w:val="22"/>
        </w:rPr>
      </w:pPr>
      <w:r>
        <w:rPr>
          <w:szCs w:val="22"/>
        </w:rPr>
        <w:t xml:space="preserve">MS. </w:t>
      </w:r>
      <w:r w:rsidRPr="009730ED">
        <w:rPr>
          <w:szCs w:val="22"/>
        </w:rPr>
        <w:t>GOLDING:  Thank you for the</w:t>
      </w:r>
      <w:r>
        <w:rPr>
          <w:szCs w:val="22"/>
        </w:rPr>
        <w:t xml:space="preserve"> </w:t>
      </w:r>
      <w:r w:rsidRPr="009730ED">
        <w:rPr>
          <w:szCs w:val="22"/>
        </w:rPr>
        <w:t>opportunity of appearing here today.  I am a</w:t>
      </w:r>
      <w:r>
        <w:rPr>
          <w:szCs w:val="22"/>
        </w:rPr>
        <w:t xml:space="preserve"> </w:t>
      </w:r>
      <w:r w:rsidRPr="009730ED">
        <w:rPr>
          <w:szCs w:val="22"/>
        </w:rPr>
        <w:t>graduate of the College of Charleston, graduated</w:t>
      </w:r>
      <w:r>
        <w:rPr>
          <w:szCs w:val="22"/>
        </w:rPr>
        <w:t xml:space="preserve"> </w:t>
      </w:r>
      <w:r w:rsidRPr="009730ED">
        <w:rPr>
          <w:szCs w:val="22"/>
        </w:rPr>
        <w:t>1974.  I was very active in student government, was</w:t>
      </w:r>
      <w:r>
        <w:rPr>
          <w:szCs w:val="22"/>
        </w:rPr>
        <w:t xml:space="preserve"> </w:t>
      </w:r>
      <w:r w:rsidRPr="009730ED">
        <w:rPr>
          <w:szCs w:val="22"/>
        </w:rPr>
        <w:t>the president of the student body.  In my junior</w:t>
      </w:r>
      <w:r>
        <w:rPr>
          <w:szCs w:val="22"/>
        </w:rPr>
        <w:t xml:space="preserve"> </w:t>
      </w:r>
      <w:r w:rsidRPr="009730ED">
        <w:rPr>
          <w:szCs w:val="22"/>
        </w:rPr>
        <w:t>year and in my freshman, sophomore, and my senior</w:t>
      </w:r>
      <w:r>
        <w:rPr>
          <w:szCs w:val="22"/>
        </w:rPr>
        <w:t xml:space="preserve"> </w:t>
      </w:r>
      <w:r w:rsidRPr="009730ED">
        <w:rPr>
          <w:szCs w:val="22"/>
        </w:rPr>
        <w:t>year, I was president of my class.</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have continued to remain in contact</w:t>
      </w:r>
      <w:r>
        <w:rPr>
          <w:szCs w:val="22"/>
        </w:rPr>
        <w:t xml:space="preserve"> </w:t>
      </w:r>
      <w:r w:rsidRPr="009730ED">
        <w:rPr>
          <w:szCs w:val="22"/>
        </w:rPr>
        <w:t>and active with the Alumni Association.  I served</w:t>
      </w:r>
      <w:r>
        <w:rPr>
          <w:szCs w:val="22"/>
        </w:rPr>
        <w:t xml:space="preserve"> </w:t>
      </w:r>
      <w:r w:rsidRPr="009730ED">
        <w:rPr>
          <w:szCs w:val="22"/>
        </w:rPr>
        <w:t>on the Foundation Board for eight years as well.</w:t>
      </w:r>
      <w:r>
        <w:rPr>
          <w:szCs w:val="22"/>
        </w:rPr>
        <w:t xml:space="preserve"> </w:t>
      </w:r>
      <w:r w:rsidRPr="009730ED">
        <w:rPr>
          <w:szCs w:val="22"/>
        </w:rPr>
        <w:t>I</w:t>
      </w:r>
      <w:r>
        <w:rPr>
          <w:szCs w:val="22"/>
        </w:rPr>
        <w:t>’</w:t>
      </w:r>
      <w:r w:rsidRPr="009730ED">
        <w:rPr>
          <w:szCs w:val="22"/>
        </w:rPr>
        <w:t>m at a point in my profession where I have now</w:t>
      </w:r>
      <w:r>
        <w:rPr>
          <w:szCs w:val="22"/>
        </w:rPr>
        <w:t xml:space="preserve"> </w:t>
      </w:r>
      <w:r w:rsidRPr="009730ED">
        <w:rPr>
          <w:szCs w:val="22"/>
        </w:rPr>
        <w:t>the opportunity to make a contribution to the</w:t>
      </w:r>
      <w:r>
        <w:rPr>
          <w:szCs w:val="22"/>
        </w:rPr>
        <w:t xml:space="preserve"> </w:t>
      </w:r>
      <w:r w:rsidRPr="009730ED">
        <w:rPr>
          <w:szCs w:val="22"/>
        </w:rPr>
        <w:t>college, not only monetarily, but also with my</w:t>
      </w:r>
      <w:r>
        <w:rPr>
          <w:szCs w:val="22"/>
        </w:rPr>
        <w:t xml:space="preserve"> </w:t>
      </w:r>
      <w:r w:rsidRPr="009730ED">
        <w:rPr>
          <w:szCs w:val="22"/>
        </w:rPr>
        <w:t>time.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And I believe that the College of</w:t>
      </w:r>
      <w:r>
        <w:rPr>
          <w:szCs w:val="22"/>
        </w:rPr>
        <w:t xml:space="preserve"> </w:t>
      </w:r>
      <w:r w:rsidRPr="009730ED">
        <w:rPr>
          <w:szCs w:val="22"/>
        </w:rPr>
        <w:t>Charleston -- were it not for the College of</w:t>
      </w:r>
      <w:r>
        <w:rPr>
          <w:szCs w:val="22"/>
        </w:rPr>
        <w:t xml:space="preserve"> </w:t>
      </w:r>
      <w:r w:rsidRPr="009730ED">
        <w:rPr>
          <w:szCs w:val="22"/>
        </w:rPr>
        <w:t>Charleston, I would not have been a lawyer.  I</w:t>
      </w:r>
      <w:r>
        <w:rPr>
          <w:szCs w:val="22"/>
        </w:rPr>
        <w:t xml:space="preserve"> </w:t>
      </w:r>
      <w:r w:rsidRPr="009730ED">
        <w:rPr>
          <w:szCs w:val="22"/>
        </w:rPr>
        <w:t>would not have been successful.  I would not have</w:t>
      </w:r>
      <w:r>
        <w:rPr>
          <w:szCs w:val="22"/>
        </w:rPr>
        <w:t xml:space="preserve"> </w:t>
      </w:r>
      <w:r w:rsidRPr="009730ED">
        <w:rPr>
          <w:szCs w:val="22"/>
        </w:rPr>
        <w:t>been able to take care of my family.  I owe a great</w:t>
      </w:r>
      <w:r>
        <w:rPr>
          <w:szCs w:val="22"/>
        </w:rPr>
        <w:t xml:space="preserve"> </w:t>
      </w:r>
      <w:r w:rsidRPr="009730ED">
        <w:rPr>
          <w:szCs w:val="22"/>
        </w:rPr>
        <w:t>deal to the college, and it is now time that I</w:t>
      </w:r>
      <w:r>
        <w:rPr>
          <w:szCs w:val="22"/>
        </w:rPr>
        <w:t xml:space="preserve"> </w:t>
      </w:r>
      <w:r w:rsidRPr="009730ED">
        <w:rPr>
          <w:szCs w:val="22"/>
        </w:rPr>
        <w:t>repay, other than my yearly contributions.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went to the College of Charleston on</w:t>
      </w:r>
      <w:r>
        <w:rPr>
          <w:szCs w:val="22"/>
        </w:rPr>
        <w:t xml:space="preserve"> </w:t>
      </w:r>
      <w:r w:rsidRPr="009730ED">
        <w:rPr>
          <w:szCs w:val="22"/>
        </w:rPr>
        <w:t>scholarship and on student loans.  I was raised by</w:t>
      </w:r>
      <w:r>
        <w:rPr>
          <w:szCs w:val="22"/>
        </w:rPr>
        <w:t xml:space="preserve"> </w:t>
      </w:r>
      <w:r w:rsidRPr="009730ED">
        <w:rPr>
          <w:szCs w:val="22"/>
        </w:rPr>
        <w:t>a single mother who worked three jobs at one time.</w:t>
      </w:r>
      <w:r>
        <w:rPr>
          <w:szCs w:val="22"/>
        </w:rPr>
        <w:t xml:space="preserve"> </w:t>
      </w:r>
      <w:r w:rsidRPr="009730ED">
        <w:rPr>
          <w:szCs w:val="22"/>
        </w:rPr>
        <w:t>She did not have a profession.  So I was instilled</w:t>
      </w:r>
      <w:r>
        <w:rPr>
          <w:szCs w:val="22"/>
        </w:rPr>
        <w:t xml:space="preserve"> </w:t>
      </w:r>
      <w:r w:rsidRPr="009730ED">
        <w:rPr>
          <w:szCs w:val="22"/>
        </w:rPr>
        <w:t>by my mother that you need to have a profession as</w:t>
      </w:r>
      <w:r>
        <w:rPr>
          <w:szCs w:val="22"/>
        </w:rPr>
        <w:t xml:space="preserve"> </w:t>
      </w:r>
      <w:r w:rsidRPr="009730ED">
        <w:rPr>
          <w:szCs w:val="22"/>
        </w:rPr>
        <w:t>a woman to be successful.  The college gave me that</w:t>
      </w:r>
      <w:r>
        <w:rPr>
          <w:szCs w:val="22"/>
        </w:rPr>
        <w:t xml:space="preserve"> </w:t>
      </w:r>
      <w:r w:rsidRPr="009730ED">
        <w:rPr>
          <w:szCs w:val="22"/>
        </w:rPr>
        <w:t>opportunity, and the college also financed my</w:t>
      </w:r>
      <w:r>
        <w:rPr>
          <w:szCs w:val="22"/>
        </w:rPr>
        <w:t xml:space="preserve"> </w:t>
      </w:r>
      <w:r w:rsidRPr="009730ED">
        <w:rPr>
          <w:szCs w:val="22"/>
        </w:rPr>
        <w:t>education through my loans and scholarships.  I</w:t>
      </w:r>
      <w:r>
        <w:rPr>
          <w:szCs w:val="22"/>
        </w:rPr>
        <w:t xml:space="preserve"> </w:t>
      </w:r>
      <w:r w:rsidRPr="009730ED">
        <w:rPr>
          <w:szCs w:val="22"/>
        </w:rPr>
        <w:t>want that opportunity to be available to all people</w:t>
      </w:r>
      <w:r>
        <w:rPr>
          <w:szCs w:val="22"/>
        </w:rPr>
        <w:t xml:space="preserve"> </w:t>
      </w:r>
      <w:r w:rsidRPr="009730ED">
        <w:rPr>
          <w:szCs w:val="22"/>
        </w:rPr>
        <w:t>in South Carolina, to all especially the young</w:t>
      </w:r>
      <w:r>
        <w:rPr>
          <w:szCs w:val="22"/>
        </w:rPr>
        <w:t xml:space="preserve"> </w:t>
      </w:r>
      <w:r w:rsidRPr="009730ED">
        <w:rPr>
          <w:szCs w:val="22"/>
        </w:rPr>
        <w:t>people in South Carolina.  And that</w:t>
      </w:r>
      <w:r>
        <w:rPr>
          <w:szCs w:val="22"/>
        </w:rPr>
        <w:t>’</w:t>
      </w:r>
      <w:r w:rsidRPr="009730ED">
        <w:rPr>
          <w:szCs w:val="22"/>
        </w:rPr>
        <w:t>s where I hope</w:t>
      </w:r>
      <w:r>
        <w:rPr>
          <w:szCs w:val="22"/>
        </w:rPr>
        <w:t xml:space="preserve"> </w:t>
      </w:r>
      <w:r w:rsidRPr="009730ED">
        <w:rPr>
          <w:szCs w:val="22"/>
        </w:rPr>
        <w:t>to focus my efforts.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Any</w:t>
      </w:r>
      <w:r>
        <w:rPr>
          <w:szCs w:val="22"/>
        </w:rPr>
        <w:t xml:space="preserve"> </w:t>
      </w:r>
      <w:r w:rsidRPr="009730ED">
        <w:rPr>
          <w:szCs w:val="22"/>
        </w:rPr>
        <w:t>questions or comments?</w:t>
      </w:r>
    </w:p>
    <w:p w:rsidR="005A2D40" w:rsidRDefault="005A2D40" w:rsidP="005A2D40">
      <w:pPr>
        <w:autoSpaceDE w:val="0"/>
        <w:autoSpaceDN w:val="0"/>
        <w:adjustRightInd w:val="0"/>
        <w:rPr>
          <w:szCs w:val="22"/>
        </w:rPr>
      </w:pPr>
      <w:r>
        <w:rPr>
          <w:szCs w:val="22"/>
        </w:rPr>
        <w:tab/>
        <w:t xml:space="preserve">Representative </w:t>
      </w:r>
      <w:r w:rsidRPr="009730ED">
        <w:rPr>
          <w:szCs w:val="22"/>
        </w:rPr>
        <w:t>Whitmire.</w:t>
      </w:r>
      <w:r>
        <w:rPr>
          <w:szCs w:val="22"/>
        </w:rPr>
        <w:t xml:space="preserve"> </w:t>
      </w:r>
    </w:p>
    <w:p w:rsidR="005A2D40" w:rsidRDefault="005A2D40" w:rsidP="005A2D40">
      <w:pPr>
        <w:autoSpaceDE w:val="0"/>
        <w:autoSpaceDN w:val="0"/>
        <w:adjustRightInd w:val="0"/>
        <w:rPr>
          <w:szCs w:val="22"/>
        </w:rPr>
      </w:pPr>
      <w:r>
        <w:rPr>
          <w:szCs w:val="22"/>
        </w:rPr>
        <w:t xml:space="preserve">REPRESENTATIVE </w:t>
      </w:r>
      <w:r w:rsidRPr="009730ED">
        <w:rPr>
          <w:szCs w:val="22"/>
        </w:rPr>
        <w:t>WHITMIRE: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Thank you, Ms. Golding, for offering to</w:t>
      </w:r>
      <w:r>
        <w:rPr>
          <w:szCs w:val="22"/>
        </w:rPr>
        <w:t xml:space="preserve"> </w:t>
      </w:r>
      <w:r w:rsidRPr="009730ED">
        <w:rPr>
          <w:szCs w:val="22"/>
        </w:rPr>
        <w:t>serve.  Just curious, you</w:t>
      </w:r>
      <w:r>
        <w:rPr>
          <w:szCs w:val="22"/>
        </w:rPr>
        <w:t>’</w:t>
      </w:r>
      <w:r w:rsidRPr="009730ED">
        <w:rPr>
          <w:szCs w:val="22"/>
        </w:rPr>
        <w:t>re from San Francisco.</w:t>
      </w:r>
      <w:r>
        <w:rPr>
          <w:szCs w:val="22"/>
        </w:rPr>
        <w:t xml:space="preserve"> </w:t>
      </w:r>
      <w:r w:rsidRPr="009730ED">
        <w:rPr>
          <w:szCs w:val="22"/>
        </w:rPr>
        <w:t>How did you end up here in South Carolina?</w:t>
      </w:r>
    </w:p>
    <w:p w:rsidR="005A2D40" w:rsidRPr="009730ED" w:rsidRDefault="005A2D40" w:rsidP="005A2D40">
      <w:pPr>
        <w:autoSpaceDE w:val="0"/>
        <w:autoSpaceDN w:val="0"/>
        <w:adjustRightInd w:val="0"/>
        <w:rPr>
          <w:szCs w:val="22"/>
        </w:rPr>
      </w:pPr>
      <w:r>
        <w:rPr>
          <w:szCs w:val="22"/>
        </w:rPr>
        <w:t xml:space="preserve">MS. </w:t>
      </w:r>
      <w:r w:rsidRPr="009730ED">
        <w:rPr>
          <w:szCs w:val="22"/>
        </w:rPr>
        <w:t>GOLDING:  I was born in</w:t>
      </w:r>
      <w:r>
        <w:rPr>
          <w:szCs w:val="22"/>
        </w:rPr>
        <w:t xml:space="preserve"> </w:t>
      </w:r>
      <w:r w:rsidRPr="009730ED">
        <w:rPr>
          <w:szCs w:val="22"/>
        </w:rPr>
        <w:t>San Francisco.  I think I stayed there about six</w:t>
      </w:r>
      <w:r>
        <w:rPr>
          <w:szCs w:val="22"/>
        </w:rPr>
        <w:t xml:space="preserve"> </w:t>
      </w:r>
      <w:r w:rsidRPr="009730ED">
        <w:rPr>
          <w:szCs w:val="22"/>
        </w:rPr>
        <w:t>weeks.  I was an Army brat.</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 understand.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Questions, comments?</w:t>
      </w:r>
    </w:p>
    <w:p w:rsidR="005A2D40" w:rsidRPr="009730ED" w:rsidRDefault="005A2D40" w:rsidP="005A2D40">
      <w:pPr>
        <w:autoSpaceDE w:val="0"/>
        <w:autoSpaceDN w:val="0"/>
        <w:adjustRightInd w:val="0"/>
        <w:rPr>
          <w:szCs w:val="22"/>
        </w:rPr>
      </w:pPr>
      <w:r>
        <w:rPr>
          <w:szCs w:val="22"/>
        </w:rPr>
        <w:tab/>
        <w:t xml:space="preserve">Ms. </w:t>
      </w:r>
      <w:r w:rsidRPr="009730ED">
        <w:rPr>
          <w:szCs w:val="22"/>
        </w:rPr>
        <w:t>Henderson.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Thank you</w:t>
      </w:r>
      <w:r>
        <w:rPr>
          <w:szCs w:val="22"/>
        </w:rPr>
        <w:t xml:space="preserve"> </w:t>
      </w:r>
      <w:r w:rsidRPr="009730ED">
        <w:rPr>
          <w:szCs w:val="22"/>
        </w:rPr>
        <w:t>for your willingness to serve.  I had a question</w:t>
      </w:r>
      <w:r>
        <w:rPr>
          <w:szCs w:val="22"/>
        </w:rPr>
        <w:t xml:space="preserve"> </w:t>
      </w:r>
      <w:r w:rsidRPr="009730ED">
        <w:rPr>
          <w:szCs w:val="22"/>
        </w:rPr>
        <w:t>about the McNair firm.  Is there a conflict with</w:t>
      </w:r>
      <w:r>
        <w:rPr>
          <w:szCs w:val="22"/>
        </w:rPr>
        <w:t xml:space="preserve"> </w:t>
      </w:r>
      <w:r w:rsidRPr="009730ED">
        <w:rPr>
          <w:szCs w:val="22"/>
        </w:rPr>
        <w:t>that since they are registered -- have many</w:t>
      </w:r>
      <w:r>
        <w:rPr>
          <w:szCs w:val="22"/>
        </w:rPr>
        <w:t xml:space="preserve"> </w:t>
      </w:r>
      <w:r w:rsidRPr="009730ED">
        <w:rPr>
          <w:szCs w:val="22"/>
        </w:rPr>
        <w:t>registered lobbyists with the state?</w:t>
      </w:r>
    </w:p>
    <w:p w:rsidR="005A2D40" w:rsidRPr="009730ED" w:rsidRDefault="005A2D40" w:rsidP="005A2D40">
      <w:pPr>
        <w:autoSpaceDE w:val="0"/>
        <w:autoSpaceDN w:val="0"/>
        <w:adjustRightInd w:val="0"/>
        <w:rPr>
          <w:szCs w:val="22"/>
        </w:rPr>
      </w:pPr>
      <w:r>
        <w:rPr>
          <w:szCs w:val="22"/>
        </w:rPr>
        <w:t xml:space="preserve">MS. </w:t>
      </w:r>
      <w:r w:rsidRPr="009730ED">
        <w:rPr>
          <w:szCs w:val="22"/>
        </w:rPr>
        <w:t>CASTO:  No, there is not conflict.</w:t>
      </w:r>
      <w:r>
        <w:rPr>
          <w:szCs w:val="22"/>
        </w:rPr>
        <w:t xml:space="preserve"> </w:t>
      </w:r>
      <w:r w:rsidRPr="009730ED">
        <w:rPr>
          <w:szCs w:val="22"/>
        </w:rPr>
        <w:t>You are not a registered lobbyist for McNair.</w:t>
      </w:r>
    </w:p>
    <w:p w:rsidR="005A2D40" w:rsidRPr="009730ED" w:rsidRDefault="005A2D40" w:rsidP="005A2D40">
      <w:pPr>
        <w:autoSpaceDE w:val="0"/>
        <w:autoSpaceDN w:val="0"/>
        <w:adjustRightInd w:val="0"/>
        <w:rPr>
          <w:szCs w:val="22"/>
        </w:rPr>
      </w:pPr>
      <w:r>
        <w:rPr>
          <w:szCs w:val="22"/>
        </w:rPr>
        <w:t xml:space="preserve">MS. </w:t>
      </w:r>
      <w:r w:rsidRPr="009730ED">
        <w:rPr>
          <w:szCs w:val="22"/>
        </w:rPr>
        <w:t>GOLDING:  That</w:t>
      </w:r>
      <w:r>
        <w:rPr>
          <w:szCs w:val="22"/>
        </w:rPr>
        <w:t>’</w:t>
      </w:r>
      <w:r w:rsidRPr="009730ED">
        <w:rPr>
          <w:szCs w:val="22"/>
        </w:rPr>
        <w:t>s correct.  I am</w:t>
      </w:r>
      <w:r>
        <w:rPr>
          <w:szCs w:val="22"/>
        </w:rPr>
        <w:t xml:space="preserve"> </w:t>
      </w:r>
      <w:r w:rsidRPr="009730ED">
        <w:rPr>
          <w:szCs w:val="22"/>
        </w:rPr>
        <w:t>not.</w:t>
      </w:r>
    </w:p>
    <w:p w:rsidR="005A2D40" w:rsidRPr="009730ED" w:rsidRDefault="005A2D40" w:rsidP="005A2D40">
      <w:pPr>
        <w:autoSpaceDE w:val="0"/>
        <w:autoSpaceDN w:val="0"/>
        <w:adjustRightInd w:val="0"/>
        <w:rPr>
          <w:szCs w:val="22"/>
        </w:rPr>
      </w:pPr>
      <w:r>
        <w:rPr>
          <w:szCs w:val="22"/>
        </w:rPr>
        <w:t xml:space="preserve">MS. </w:t>
      </w:r>
      <w:r w:rsidRPr="009730ED">
        <w:rPr>
          <w:szCs w:val="22"/>
        </w:rPr>
        <w:t>CASTO:  As long as she is not --</w:t>
      </w:r>
      <w:r>
        <w:rPr>
          <w:szCs w:val="22"/>
        </w:rPr>
        <w:t xml:space="preserve"> </w:t>
      </w:r>
      <w:r w:rsidRPr="009730ED">
        <w:rPr>
          <w:szCs w:val="22"/>
        </w:rPr>
        <w:t>just like we had one before who works for SCANA who</w:t>
      </w:r>
      <w:r>
        <w:rPr>
          <w:szCs w:val="22"/>
        </w:rPr>
        <w:t xml:space="preserve"> </w:t>
      </w:r>
      <w:r w:rsidRPr="009730ED">
        <w:rPr>
          <w:szCs w:val="22"/>
        </w:rPr>
        <w:t>hires several lobbyists.</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Okay.</w:t>
      </w:r>
    </w:p>
    <w:p w:rsidR="005A2D40" w:rsidRPr="009730ED" w:rsidRDefault="005A2D40" w:rsidP="005A2D40">
      <w:pPr>
        <w:autoSpaceDE w:val="0"/>
        <w:autoSpaceDN w:val="0"/>
        <w:adjustRightInd w:val="0"/>
        <w:rPr>
          <w:szCs w:val="22"/>
        </w:rPr>
      </w:pPr>
      <w:r>
        <w:rPr>
          <w:szCs w:val="22"/>
        </w:rPr>
        <w:t xml:space="preserve">MS. </w:t>
      </w:r>
      <w:r w:rsidRPr="009730ED">
        <w:rPr>
          <w:szCs w:val="22"/>
        </w:rPr>
        <w:t>CASTO:  It</w:t>
      </w:r>
      <w:r>
        <w:rPr>
          <w:szCs w:val="22"/>
        </w:rPr>
        <w:t>’</w:t>
      </w:r>
      <w:r w:rsidRPr="009730ED">
        <w:rPr>
          <w:szCs w:val="22"/>
        </w:rPr>
        <w:t>s okay.</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Right.</w:t>
      </w:r>
      <w:r>
        <w:rPr>
          <w:szCs w:val="22"/>
        </w:rPr>
        <w:t xml:space="preserve">  </w:t>
      </w:r>
      <w:r w:rsidRPr="009730ED">
        <w:rPr>
          <w:szCs w:val="22"/>
        </w:rPr>
        <w:t>Well, thank you.  I just wanted to make sure that</w:t>
      </w:r>
      <w:r>
        <w:rPr>
          <w:szCs w:val="22"/>
        </w:rPr>
        <w:t xml:space="preserve"> </w:t>
      </w:r>
      <w:r w:rsidRPr="009730ED">
        <w:rPr>
          <w:szCs w:val="22"/>
        </w:rPr>
        <w:t>wasn</w:t>
      </w:r>
      <w:r>
        <w:rPr>
          <w:szCs w:val="22"/>
        </w:rPr>
        <w:t>’</w:t>
      </w:r>
      <w:r w:rsidRPr="009730ED">
        <w:rPr>
          <w:szCs w:val="22"/>
        </w:rPr>
        <w:t>t going to be a problem.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Hayes.</w:t>
      </w:r>
    </w:p>
    <w:p w:rsidR="005A2D40" w:rsidRPr="009730ED" w:rsidRDefault="005A2D40" w:rsidP="005A2D40">
      <w:pPr>
        <w:autoSpaceDE w:val="0"/>
        <w:autoSpaceDN w:val="0"/>
        <w:adjustRightInd w:val="0"/>
        <w:rPr>
          <w:szCs w:val="22"/>
        </w:rPr>
      </w:pPr>
      <w:r>
        <w:rPr>
          <w:szCs w:val="22"/>
        </w:rPr>
        <w:t xml:space="preserve">SENATOR </w:t>
      </w:r>
      <w:r w:rsidRPr="009730ED">
        <w:rPr>
          <w:szCs w:val="22"/>
        </w:rPr>
        <w:t>HAYES:  I was going to ask,</w:t>
      </w:r>
      <w:r>
        <w:rPr>
          <w:szCs w:val="22"/>
        </w:rPr>
        <w:t xml:space="preserve"> </w:t>
      </w:r>
      <w:r w:rsidRPr="009730ED">
        <w:rPr>
          <w:szCs w:val="22"/>
        </w:rPr>
        <w:t>what vision do you have for the college?</w:t>
      </w:r>
    </w:p>
    <w:p w:rsidR="005A2D40" w:rsidRPr="009730ED" w:rsidRDefault="005A2D40" w:rsidP="005A2D40">
      <w:pPr>
        <w:autoSpaceDE w:val="0"/>
        <w:autoSpaceDN w:val="0"/>
        <w:adjustRightInd w:val="0"/>
        <w:rPr>
          <w:szCs w:val="22"/>
        </w:rPr>
      </w:pPr>
      <w:r>
        <w:rPr>
          <w:szCs w:val="22"/>
        </w:rPr>
        <w:t xml:space="preserve">MS. </w:t>
      </w:r>
      <w:r w:rsidRPr="009730ED">
        <w:rPr>
          <w:szCs w:val="22"/>
        </w:rPr>
        <w:t>GOLDING:  The college academically</w:t>
      </w:r>
      <w:r>
        <w:rPr>
          <w:szCs w:val="22"/>
        </w:rPr>
        <w:t xml:space="preserve"> </w:t>
      </w:r>
      <w:r w:rsidRPr="009730ED">
        <w:rPr>
          <w:szCs w:val="22"/>
        </w:rPr>
        <w:t>is excellent, has a great deal of excellence in</w:t>
      </w:r>
      <w:r>
        <w:rPr>
          <w:szCs w:val="22"/>
        </w:rPr>
        <w:t xml:space="preserve"> </w:t>
      </w:r>
      <w:r w:rsidRPr="009730ED">
        <w:rPr>
          <w:szCs w:val="22"/>
        </w:rPr>
        <w:t>this state and, I think, nationally and</w:t>
      </w:r>
      <w:r>
        <w:rPr>
          <w:szCs w:val="22"/>
        </w:rPr>
        <w:t xml:space="preserve"> </w:t>
      </w:r>
      <w:r w:rsidRPr="009730ED">
        <w:rPr>
          <w:szCs w:val="22"/>
        </w:rPr>
        <w:t>internationally.  And my vision is to continue that</w:t>
      </w:r>
      <w:r>
        <w:rPr>
          <w:szCs w:val="22"/>
        </w:rPr>
        <w:t xml:space="preserve"> </w:t>
      </w:r>
      <w:r w:rsidRPr="009730ED">
        <w:rPr>
          <w:szCs w:val="22"/>
        </w:rPr>
        <w:t>excellence in academics but have that excellence in</w:t>
      </w:r>
      <w:r>
        <w:rPr>
          <w:szCs w:val="22"/>
        </w:rPr>
        <w:t xml:space="preserve"> </w:t>
      </w:r>
      <w:r w:rsidRPr="009730ED">
        <w:rPr>
          <w:szCs w:val="22"/>
        </w:rPr>
        <w:t>academics available to the people in South Carolina</w:t>
      </w:r>
      <w:r>
        <w:rPr>
          <w:szCs w:val="22"/>
        </w:rPr>
        <w:t xml:space="preserve"> </w:t>
      </w:r>
      <w:r w:rsidRPr="009730ED">
        <w:rPr>
          <w:szCs w:val="22"/>
        </w:rPr>
        <w:t>who cannot afford a college education.  I want them</w:t>
      </w:r>
      <w:r>
        <w:rPr>
          <w:szCs w:val="22"/>
        </w:rPr>
        <w:t xml:space="preserve"> </w:t>
      </w:r>
      <w:r w:rsidRPr="009730ED">
        <w:rPr>
          <w:szCs w:val="22"/>
        </w:rPr>
        <w:t>to participate and be able to be part of the</w:t>
      </w:r>
      <w:r>
        <w:rPr>
          <w:szCs w:val="22"/>
        </w:rPr>
        <w:t xml:space="preserve"> </w:t>
      </w:r>
      <w:r w:rsidRPr="009730ED">
        <w:rPr>
          <w:szCs w:val="22"/>
        </w:rPr>
        <w:t>college.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w:t>
      </w:r>
      <w:r>
        <w:rPr>
          <w:szCs w:val="22"/>
        </w:rPr>
        <w:t xml:space="preserve"> </w:t>
      </w:r>
      <w:r w:rsidRPr="009730ED">
        <w:rPr>
          <w:szCs w:val="22"/>
        </w:rPr>
        <w:t>comments?</w:t>
      </w:r>
    </w:p>
    <w:p w:rsidR="005A2D40" w:rsidRDefault="005A2D40" w:rsidP="005A2D40">
      <w:pPr>
        <w:autoSpaceDE w:val="0"/>
        <w:autoSpaceDN w:val="0"/>
        <w:adjustRightInd w:val="0"/>
        <w:rPr>
          <w:szCs w:val="22"/>
        </w:rPr>
      </w:pPr>
      <w:r>
        <w:rPr>
          <w:szCs w:val="22"/>
        </w:rPr>
        <w:t xml:space="preserve">SENATOR </w:t>
      </w:r>
      <w:r w:rsidRPr="009730ED">
        <w:rPr>
          <w:szCs w:val="22"/>
        </w:rPr>
        <w:t>HAYES:  Move for favorable.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report and seconded.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Your mother did a fine job, in my</w:t>
      </w:r>
      <w:r>
        <w:rPr>
          <w:szCs w:val="22"/>
        </w:rPr>
        <w:t xml:space="preserve"> </w:t>
      </w:r>
      <w:r w:rsidRPr="009730ED">
        <w:rPr>
          <w:szCs w:val="22"/>
        </w:rPr>
        <w:t>opinion.</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All in 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I sure appreciate your</w:t>
      </w:r>
      <w:r>
        <w:rPr>
          <w:szCs w:val="22"/>
        </w:rPr>
        <w:t xml:space="preserve"> </w:t>
      </w:r>
      <w:r w:rsidRPr="009730ED">
        <w:rPr>
          <w:szCs w:val="22"/>
        </w:rPr>
        <w:t>willingness to serve.</w:t>
      </w:r>
    </w:p>
    <w:p w:rsidR="005A2D40" w:rsidRPr="009730ED" w:rsidRDefault="005A2D40" w:rsidP="005A2D40">
      <w:pPr>
        <w:autoSpaceDE w:val="0"/>
        <w:autoSpaceDN w:val="0"/>
        <w:adjustRightInd w:val="0"/>
        <w:rPr>
          <w:szCs w:val="22"/>
        </w:rPr>
      </w:pPr>
      <w:r>
        <w:rPr>
          <w:szCs w:val="22"/>
        </w:rPr>
        <w:t xml:space="preserve">MS. </w:t>
      </w:r>
      <w:r w:rsidRPr="009730ED">
        <w:rPr>
          <w:szCs w:val="22"/>
        </w:rPr>
        <w:t>GOLDING:  Thank you.</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RENEE B. GOLDFINCH</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next two candidates are</w:t>
      </w:r>
      <w:r>
        <w:rPr>
          <w:szCs w:val="22"/>
        </w:rPr>
        <w:t xml:space="preserve"> </w:t>
      </w:r>
      <w:r w:rsidRPr="009730ED">
        <w:rPr>
          <w:szCs w:val="22"/>
        </w:rPr>
        <w:t>from the 7th Congressional District, seat number</w:t>
      </w:r>
      <w:r>
        <w:rPr>
          <w:szCs w:val="22"/>
        </w:rPr>
        <w:t xml:space="preserve"> </w:t>
      </w:r>
      <w:r w:rsidRPr="009730ED">
        <w:rPr>
          <w:szCs w:val="22"/>
        </w:rPr>
        <w:t>14.  The first one is Renee Goldfinch.  She is from</w:t>
      </w:r>
      <w:r>
        <w:rPr>
          <w:szCs w:val="22"/>
        </w:rPr>
        <w:t xml:space="preserve"> </w:t>
      </w:r>
      <w:r w:rsidRPr="009730ED">
        <w:rPr>
          <w:szCs w:val="22"/>
        </w:rPr>
        <w:t>Myrtle Beach, and this term will expire in 2016.</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are you?</w:t>
      </w:r>
    </w:p>
    <w:p w:rsidR="005A2D40" w:rsidRDefault="005A2D40" w:rsidP="005A2D40">
      <w:pPr>
        <w:autoSpaceDE w:val="0"/>
        <w:autoSpaceDN w:val="0"/>
        <w:adjustRightInd w:val="0"/>
        <w:rPr>
          <w:szCs w:val="22"/>
        </w:rPr>
      </w:pPr>
      <w:r>
        <w:rPr>
          <w:szCs w:val="22"/>
        </w:rPr>
        <w:t xml:space="preserve">MS. </w:t>
      </w:r>
      <w:r w:rsidRPr="009730ED">
        <w:rPr>
          <w:szCs w:val="22"/>
        </w:rPr>
        <w:t>GOLDFINCH:  I</w:t>
      </w:r>
      <w:r>
        <w:rPr>
          <w:szCs w:val="22"/>
        </w:rPr>
        <w:t>’</w:t>
      </w:r>
      <w:r w:rsidRPr="009730ED">
        <w:rPr>
          <w:szCs w:val="22"/>
        </w:rPr>
        <w:t>m well.  How are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(Renee B. Goldfinch was duly sworn,</w:t>
      </w:r>
      <w:r>
        <w:rPr>
          <w:szCs w:val="22"/>
        </w:rPr>
        <w:t xml:space="preserve"> </w:t>
      </w:r>
      <w:r w:rsidRPr="009730ED">
        <w:rPr>
          <w:szCs w:val="22"/>
        </w:rPr>
        <w:t>after which testimony commenced at 11:44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why you</w:t>
      </w:r>
      <w:r>
        <w:rPr>
          <w:szCs w:val="22"/>
        </w:rPr>
        <w:t>’</w:t>
      </w:r>
      <w:r w:rsidRPr="009730ED">
        <w:rPr>
          <w:szCs w:val="22"/>
        </w:rPr>
        <w:t>d like to serve on this committee?</w:t>
      </w:r>
    </w:p>
    <w:p w:rsidR="005A2D40" w:rsidRDefault="005A2D40" w:rsidP="005A2D40">
      <w:pPr>
        <w:autoSpaceDE w:val="0"/>
        <w:autoSpaceDN w:val="0"/>
        <w:adjustRightInd w:val="0"/>
        <w:rPr>
          <w:szCs w:val="22"/>
        </w:rPr>
      </w:pPr>
      <w:r>
        <w:rPr>
          <w:szCs w:val="22"/>
        </w:rPr>
        <w:t xml:space="preserve">MS. </w:t>
      </w:r>
      <w:r w:rsidRPr="009730ED">
        <w:rPr>
          <w:szCs w:val="22"/>
        </w:rPr>
        <w:t>GOLDFINCH:  I would love to.</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want to serve on the College of</w:t>
      </w:r>
      <w:r>
        <w:rPr>
          <w:szCs w:val="22"/>
        </w:rPr>
        <w:t xml:space="preserve"> </w:t>
      </w:r>
      <w:r w:rsidRPr="009730ED">
        <w:rPr>
          <w:szCs w:val="22"/>
        </w:rPr>
        <w:t>Charleston Board because I feel it is my</w:t>
      </w:r>
      <w:r>
        <w:rPr>
          <w:szCs w:val="22"/>
        </w:rPr>
        <w:t xml:space="preserve"> </w:t>
      </w:r>
      <w:r w:rsidRPr="009730ED">
        <w:rPr>
          <w:szCs w:val="22"/>
        </w:rPr>
        <w:t>responsibility to give back to a school that gave</w:t>
      </w:r>
      <w:r>
        <w:rPr>
          <w:szCs w:val="22"/>
        </w:rPr>
        <w:t xml:space="preserve"> </w:t>
      </w:r>
      <w:r w:rsidRPr="009730ED">
        <w:rPr>
          <w:szCs w:val="22"/>
        </w:rPr>
        <w:t>so much to me.  As a proud graduate, I feel that I</w:t>
      </w:r>
      <w:r>
        <w:rPr>
          <w:szCs w:val="22"/>
        </w:rPr>
        <w:t xml:space="preserve"> </w:t>
      </w:r>
      <w:r w:rsidRPr="009730ED">
        <w:rPr>
          <w:szCs w:val="22"/>
        </w:rPr>
        <w:t>am most aware of the current challenges that the</w:t>
      </w:r>
      <w:r>
        <w:rPr>
          <w:szCs w:val="22"/>
        </w:rPr>
        <w:t xml:space="preserve"> </w:t>
      </w:r>
      <w:r w:rsidRPr="009730ED">
        <w:rPr>
          <w:szCs w:val="22"/>
        </w:rPr>
        <w:t>school faces and the areas in which it</w:t>
      </w:r>
      <w:r>
        <w:rPr>
          <w:szCs w:val="22"/>
        </w:rPr>
        <w:t>’</w:t>
      </w:r>
      <w:r w:rsidRPr="009730ED">
        <w:rPr>
          <w:szCs w:val="22"/>
        </w:rPr>
        <w:t>s</w:t>
      </w:r>
      <w:r>
        <w:rPr>
          <w:szCs w:val="22"/>
        </w:rPr>
        <w:t xml:space="preserve"> </w:t>
      </w:r>
      <w:r w:rsidRPr="009730ED">
        <w:rPr>
          <w:szCs w:val="22"/>
        </w:rPr>
        <w:t>succeeding.</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m a native Charlestonian.  I</w:t>
      </w:r>
      <w:r>
        <w:rPr>
          <w:szCs w:val="22"/>
        </w:rPr>
        <w:t>’</w:t>
      </w:r>
      <w:r w:rsidRPr="009730ED">
        <w:rPr>
          <w:szCs w:val="22"/>
        </w:rPr>
        <w:t>m a</w:t>
      </w:r>
      <w:r>
        <w:rPr>
          <w:szCs w:val="22"/>
        </w:rPr>
        <w:t xml:space="preserve"> </w:t>
      </w:r>
      <w:r w:rsidRPr="009730ED">
        <w:rPr>
          <w:szCs w:val="22"/>
        </w:rPr>
        <w:t>native of Wando High School.  I got a degree from</w:t>
      </w:r>
      <w:r>
        <w:rPr>
          <w:szCs w:val="22"/>
        </w:rPr>
        <w:t xml:space="preserve"> </w:t>
      </w:r>
      <w:r w:rsidRPr="009730ED">
        <w:rPr>
          <w:szCs w:val="22"/>
        </w:rPr>
        <w:t>the College of Charleston in corporate</w:t>
      </w:r>
      <w:r>
        <w:rPr>
          <w:szCs w:val="22"/>
        </w:rPr>
        <w:t xml:space="preserve"> </w:t>
      </w:r>
      <w:r w:rsidRPr="009730ED">
        <w:rPr>
          <w:szCs w:val="22"/>
        </w:rPr>
        <w:t>communications, and then I went on to get my</w:t>
      </w:r>
      <w:r>
        <w:rPr>
          <w:szCs w:val="22"/>
        </w:rPr>
        <w:t xml:space="preserve"> </w:t>
      </w:r>
      <w:r w:rsidRPr="009730ED">
        <w:rPr>
          <w:szCs w:val="22"/>
        </w:rPr>
        <w:t>masters in business administration at the Citadel.</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understand the importance of the</w:t>
      </w:r>
      <w:r>
        <w:rPr>
          <w:szCs w:val="22"/>
        </w:rPr>
        <w:t xml:space="preserve"> </w:t>
      </w:r>
      <w:r w:rsidRPr="009730ED">
        <w:rPr>
          <w:szCs w:val="22"/>
        </w:rPr>
        <w:t>College of Charleston to the Charleston area and to</w:t>
      </w:r>
      <w:r>
        <w:rPr>
          <w:szCs w:val="22"/>
        </w:rPr>
        <w:t xml:space="preserve"> </w:t>
      </w:r>
      <w:r w:rsidRPr="009730ED">
        <w:rPr>
          <w:szCs w:val="22"/>
        </w:rPr>
        <w:t>the state.  It is obvious that the value of a</w:t>
      </w:r>
      <w:r>
        <w:rPr>
          <w:szCs w:val="22"/>
        </w:rPr>
        <w:t xml:space="preserve"> </w:t>
      </w:r>
      <w:r w:rsidRPr="009730ED">
        <w:rPr>
          <w:szCs w:val="22"/>
        </w:rPr>
        <w:t>four-year college degree is not what it used to be.</w:t>
      </w:r>
      <w:r>
        <w:rPr>
          <w:szCs w:val="22"/>
        </w:rPr>
        <w:t xml:space="preserve"> </w:t>
      </w:r>
      <w:r w:rsidRPr="009730ED">
        <w:rPr>
          <w:szCs w:val="22"/>
        </w:rPr>
        <w:t>Many people have a degree.  Because of that, it is</w:t>
      </w:r>
      <w:r>
        <w:rPr>
          <w:szCs w:val="22"/>
        </w:rPr>
        <w:t xml:space="preserve"> </w:t>
      </w:r>
      <w:r w:rsidRPr="009730ED">
        <w:rPr>
          <w:szCs w:val="22"/>
        </w:rPr>
        <w:t>important to maintain and even increase the value</w:t>
      </w:r>
      <w:r>
        <w:rPr>
          <w:szCs w:val="22"/>
        </w:rPr>
        <w:t xml:space="preserve"> </w:t>
      </w:r>
      <w:r w:rsidRPr="009730ED">
        <w:rPr>
          <w:szCs w:val="22"/>
        </w:rPr>
        <w:t>of education while keeping tuition low.</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Education has always been a passion of</w:t>
      </w:r>
      <w:r>
        <w:rPr>
          <w:szCs w:val="22"/>
        </w:rPr>
        <w:t xml:space="preserve"> </w:t>
      </w:r>
      <w:r w:rsidRPr="009730ED">
        <w:rPr>
          <w:szCs w:val="22"/>
        </w:rPr>
        <w:t>mine.  I serve on the Georgetown County First Steps</w:t>
      </w:r>
      <w:r>
        <w:rPr>
          <w:szCs w:val="22"/>
        </w:rPr>
        <w:t xml:space="preserve"> </w:t>
      </w:r>
      <w:r w:rsidRPr="009730ED">
        <w:rPr>
          <w:szCs w:val="22"/>
        </w:rPr>
        <w:t>Board.  I also serve on the Junior Achievement</w:t>
      </w:r>
      <w:r>
        <w:rPr>
          <w:szCs w:val="22"/>
        </w:rPr>
        <w:t xml:space="preserve"> </w:t>
      </w:r>
      <w:r w:rsidRPr="009730ED">
        <w:rPr>
          <w:szCs w:val="22"/>
        </w:rPr>
        <w:t>Board, and I</w:t>
      </w:r>
      <w:r>
        <w:rPr>
          <w:szCs w:val="22"/>
        </w:rPr>
        <w:t>’</w:t>
      </w:r>
      <w:r w:rsidRPr="009730ED">
        <w:rPr>
          <w:szCs w:val="22"/>
        </w:rPr>
        <w:t>m the director of children</w:t>
      </w:r>
      <w:r>
        <w:rPr>
          <w:szCs w:val="22"/>
        </w:rPr>
        <w:t>’</w:t>
      </w:r>
      <w:r w:rsidRPr="009730ED">
        <w:rPr>
          <w:szCs w:val="22"/>
        </w:rPr>
        <w:t>s ministry</w:t>
      </w:r>
      <w:r>
        <w:rPr>
          <w:szCs w:val="22"/>
        </w:rPr>
        <w:t xml:space="preserve"> </w:t>
      </w:r>
      <w:r w:rsidRPr="009730ED">
        <w:rPr>
          <w:szCs w:val="22"/>
        </w:rPr>
        <w:t>at my church.  Because of my service on these</w:t>
      </w:r>
      <w:r>
        <w:rPr>
          <w:szCs w:val="22"/>
        </w:rPr>
        <w:t xml:space="preserve"> </w:t>
      </w:r>
      <w:r w:rsidRPr="009730ED">
        <w:rPr>
          <w:szCs w:val="22"/>
        </w:rPr>
        <w:t>boards and through my own personal education, I</w:t>
      </w:r>
      <w:r>
        <w:rPr>
          <w:szCs w:val="22"/>
        </w:rPr>
        <w:t xml:space="preserve"> </w:t>
      </w:r>
      <w:r w:rsidRPr="009730ED">
        <w:rPr>
          <w:szCs w:val="22"/>
        </w:rPr>
        <w:t>know that education is the key component to the</w:t>
      </w:r>
      <w:r>
        <w:rPr>
          <w:szCs w:val="22"/>
        </w:rPr>
        <w:t xml:space="preserve"> </w:t>
      </w:r>
      <w:r w:rsidRPr="009730ED">
        <w:rPr>
          <w:szCs w:val="22"/>
        </w:rPr>
        <w:t>success of our citizens in this great state.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So, in conclusion, my background,</w:t>
      </w:r>
      <w:r>
        <w:rPr>
          <w:szCs w:val="22"/>
        </w:rPr>
        <w:t xml:space="preserve"> </w:t>
      </w:r>
      <w:r w:rsidRPr="009730ED">
        <w:rPr>
          <w:szCs w:val="22"/>
        </w:rPr>
        <w:t>education, and experience in the educational field</w:t>
      </w:r>
      <w:r>
        <w:rPr>
          <w:szCs w:val="22"/>
        </w:rPr>
        <w:t xml:space="preserve"> </w:t>
      </w:r>
      <w:r w:rsidRPr="009730ED">
        <w:rPr>
          <w:szCs w:val="22"/>
        </w:rPr>
        <w:t>makes me a qualified candidate for the Board.</w:t>
      </w:r>
      <w:r>
        <w:rPr>
          <w:szCs w:val="22"/>
        </w:rPr>
        <w:t xml:space="preserve"> </w:t>
      </w:r>
      <w:r w:rsidRPr="009730ED">
        <w:rPr>
          <w:szCs w:val="22"/>
        </w:rPr>
        <w:t>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Questions</w:t>
      </w:r>
      <w:r>
        <w:rPr>
          <w:szCs w:val="22"/>
        </w:rPr>
        <w:t xml:space="preserve"> </w:t>
      </w:r>
      <w:r w:rsidRPr="009730ED">
        <w:rPr>
          <w:szCs w:val="22"/>
        </w:rPr>
        <w:t>or comments?</w:t>
      </w:r>
    </w:p>
    <w:p w:rsidR="005A2D40" w:rsidRPr="009730ED" w:rsidRDefault="005A2D40" w:rsidP="005A2D40">
      <w:pPr>
        <w:autoSpaceDE w:val="0"/>
        <w:autoSpaceDN w:val="0"/>
        <w:adjustRightInd w:val="0"/>
        <w:rPr>
          <w:szCs w:val="22"/>
        </w:rPr>
      </w:pPr>
      <w:r>
        <w:rPr>
          <w:szCs w:val="22"/>
        </w:rPr>
        <w:tab/>
        <w:t xml:space="preserve">Senator </w:t>
      </w:r>
      <w:r w:rsidRPr="009730ED">
        <w:rPr>
          <w:szCs w:val="22"/>
        </w:rPr>
        <w:t>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 xml:space="preserve">Ms. </w:t>
      </w:r>
      <w:r w:rsidRPr="009730ED">
        <w:rPr>
          <w:szCs w:val="22"/>
        </w:rPr>
        <w:t>Goldfinch, thank you for being here</w:t>
      </w:r>
      <w:r>
        <w:rPr>
          <w:szCs w:val="22"/>
        </w:rPr>
        <w:t xml:space="preserve"> </w:t>
      </w:r>
      <w:r w:rsidRPr="009730ED">
        <w:rPr>
          <w:szCs w:val="22"/>
        </w:rPr>
        <w:t>today.  I promised your husband I</w:t>
      </w:r>
      <w:r>
        <w:rPr>
          <w:szCs w:val="22"/>
        </w:rPr>
        <w:t>’</w:t>
      </w:r>
      <w:r w:rsidRPr="009730ED">
        <w:rPr>
          <w:szCs w:val="22"/>
        </w:rPr>
        <w:t>d be mighty hard</w:t>
      </w:r>
      <w:r>
        <w:rPr>
          <w:szCs w:val="22"/>
        </w:rPr>
        <w:t xml:space="preserve"> </w:t>
      </w:r>
      <w:r w:rsidRPr="009730ED">
        <w:rPr>
          <w:szCs w:val="22"/>
        </w:rPr>
        <w:t>on you up here.  I want to commend you for getting</w:t>
      </w:r>
      <w:r>
        <w:rPr>
          <w:szCs w:val="22"/>
        </w:rPr>
        <w:t xml:space="preserve"> </w:t>
      </w:r>
      <w:r w:rsidRPr="009730ED">
        <w:rPr>
          <w:szCs w:val="22"/>
        </w:rPr>
        <w:t>involved at such a young age.  I think we</w:t>
      </w:r>
      <w:r>
        <w:rPr>
          <w:szCs w:val="22"/>
        </w:rPr>
        <w:t>’</w:t>
      </w:r>
      <w:r w:rsidRPr="009730ED">
        <w:rPr>
          <w:szCs w:val="22"/>
        </w:rPr>
        <w:t>ve heard</w:t>
      </w:r>
      <w:r>
        <w:rPr>
          <w:szCs w:val="22"/>
        </w:rPr>
        <w:t xml:space="preserve"> </w:t>
      </w:r>
      <w:r w:rsidRPr="009730ED">
        <w:rPr>
          <w:szCs w:val="22"/>
        </w:rPr>
        <w:t>a lot of good folks come up here and testify how</w:t>
      </w:r>
      <w:r>
        <w:rPr>
          <w:szCs w:val="22"/>
        </w:rPr>
        <w:t xml:space="preserve"> </w:t>
      </w:r>
      <w:r w:rsidRPr="009730ED">
        <w:rPr>
          <w:szCs w:val="22"/>
        </w:rPr>
        <w:t>they want to help the school or how the school</w:t>
      </w:r>
      <w:r>
        <w:rPr>
          <w:szCs w:val="22"/>
        </w:rPr>
        <w:t>’</w:t>
      </w:r>
      <w:r w:rsidRPr="009730ED">
        <w:rPr>
          <w:szCs w:val="22"/>
        </w:rPr>
        <w:t>s</w:t>
      </w:r>
      <w:r>
        <w:rPr>
          <w:szCs w:val="22"/>
        </w:rPr>
        <w:t xml:space="preserve"> </w:t>
      </w:r>
      <w:r w:rsidRPr="009730ED">
        <w:rPr>
          <w:szCs w:val="22"/>
        </w:rPr>
        <w:t>helped them.  And to have a new perspective and</w:t>
      </w:r>
      <w:r>
        <w:rPr>
          <w:szCs w:val="22"/>
        </w:rPr>
        <w:t xml:space="preserve"> </w:t>
      </w:r>
      <w:r w:rsidRPr="009730ED">
        <w:rPr>
          <w:szCs w:val="22"/>
        </w:rPr>
        <w:t>have a young, fresh face in there I think would do</w:t>
      </w:r>
      <w:r>
        <w:rPr>
          <w:szCs w:val="22"/>
        </w:rPr>
        <w:t xml:space="preserve"> </w:t>
      </w:r>
      <w:r w:rsidRPr="009730ED">
        <w:rPr>
          <w:szCs w:val="22"/>
        </w:rPr>
        <w:t>nothing but benefit the school and help the school</w:t>
      </w:r>
      <w:r>
        <w:rPr>
          <w:szCs w:val="22"/>
        </w:rPr>
        <w:t xml:space="preserve"> </w:t>
      </w:r>
      <w:r w:rsidRPr="009730ED">
        <w:rPr>
          <w:szCs w:val="22"/>
        </w:rPr>
        <w:t>further down the road.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Can you tell me what year you did</w:t>
      </w:r>
      <w:r>
        <w:rPr>
          <w:szCs w:val="22"/>
        </w:rPr>
        <w:t xml:space="preserve"> </w:t>
      </w:r>
      <w:r w:rsidRPr="009730ED">
        <w:rPr>
          <w:szCs w:val="22"/>
        </w:rPr>
        <w:t>graduate from the College of Charleston?</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2006.</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2006, makes me</w:t>
      </w:r>
      <w:r>
        <w:rPr>
          <w:szCs w:val="22"/>
        </w:rPr>
        <w:t xml:space="preserve"> </w:t>
      </w:r>
      <w:r w:rsidRPr="009730ED">
        <w:rPr>
          <w:szCs w:val="22"/>
        </w:rPr>
        <w:t>feel like an old man too.</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do you think that</w:t>
      </w:r>
      <w:r>
        <w:rPr>
          <w:szCs w:val="22"/>
        </w:rPr>
        <w:t xml:space="preserve"> </w:t>
      </w:r>
      <w:r w:rsidRPr="009730ED">
        <w:rPr>
          <w:szCs w:val="22"/>
        </w:rPr>
        <w:t>makes me feel?</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xml:space="preserve">:  </w:t>
      </w:r>
      <w:r w:rsidRPr="00BD3544">
        <w:rPr>
          <w:spacing w:val="2"/>
          <w:szCs w:val="22"/>
        </w:rPr>
        <w:t xml:space="preserve">Can you tell me a little bit about how -- I mean, you’re a very recent graduate -- </w:t>
      </w:r>
      <w:r w:rsidRPr="009730ED">
        <w:rPr>
          <w:szCs w:val="22"/>
        </w:rPr>
        <w:t>and how you</w:t>
      </w:r>
      <w:r>
        <w:rPr>
          <w:szCs w:val="22"/>
        </w:rPr>
        <w:t>’</w:t>
      </w:r>
      <w:r w:rsidRPr="009730ED">
        <w:rPr>
          <w:szCs w:val="22"/>
        </w:rPr>
        <w:t>d like to see the</w:t>
      </w:r>
      <w:r>
        <w:rPr>
          <w:szCs w:val="22"/>
        </w:rPr>
        <w:t xml:space="preserve"> </w:t>
      </w:r>
      <w:r w:rsidRPr="009730ED">
        <w:rPr>
          <w:szCs w:val="22"/>
        </w:rPr>
        <w:t>school progress and how you</w:t>
      </w:r>
      <w:r>
        <w:rPr>
          <w:szCs w:val="22"/>
        </w:rPr>
        <w:t>’</w:t>
      </w:r>
      <w:r w:rsidRPr="009730ED">
        <w:rPr>
          <w:szCs w:val="22"/>
        </w:rPr>
        <w:t>d like to see it tie in</w:t>
      </w:r>
      <w:r>
        <w:rPr>
          <w:szCs w:val="22"/>
        </w:rPr>
        <w:t xml:space="preserve"> </w:t>
      </w:r>
      <w:r w:rsidRPr="009730ED">
        <w:rPr>
          <w:szCs w:val="22"/>
        </w:rPr>
        <w:t>with other schools such as MUSC or even the</w:t>
      </w:r>
      <w:r>
        <w:rPr>
          <w:szCs w:val="22"/>
        </w:rPr>
        <w:t xml:space="preserve"> </w:t>
      </w:r>
      <w:r w:rsidRPr="009730ED">
        <w:rPr>
          <w:szCs w:val="22"/>
        </w:rPr>
        <w:t>Citadel.  Like you said, you</w:t>
      </w:r>
      <w:r>
        <w:rPr>
          <w:szCs w:val="22"/>
        </w:rPr>
        <w:t>’</w:t>
      </w:r>
      <w:r w:rsidRPr="009730ED">
        <w:rPr>
          <w:szCs w:val="22"/>
        </w:rPr>
        <w:t>ve gotten a degree</w:t>
      </w:r>
      <w:r>
        <w:rPr>
          <w:szCs w:val="22"/>
        </w:rPr>
        <w:t xml:space="preserve"> </w:t>
      </w:r>
      <w:r w:rsidRPr="009730ED">
        <w:rPr>
          <w:szCs w:val="22"/>
        </w:rPr>
        <w:t>from there as well.</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Right.  Which I guess</w:t>
      </w:r>
      <w:r>
        <w:rPr>
          <w:szCs w:val="22"/>
        </w:rPr>
        <w:t xml:space="preserve"> </w:t>
      </w:r>
      <w:r w:rsidRPr="009730ED">
        <w:rPr>
          <w:szCs w:val="22"/>
        </w:rPr>
        <w:t>that</w:t>
      </w:r>
      <w:r>
        <w:rPr>
          <w:szCs w:val="22"/>
        </w:rPr>
        <w:t>’</w:t>
      </w:r>
      <w:r w:rsidRPr="009730ED">
        <w:rPr>
          <w:szCs w:val="22"/>
        </w:rPr>
        <w:t>s kind of what</w:t>
      </w:r>
      <w:r>
        <w:rPr>
          <w:szCs w:val="22"/>
        </w:rPr>
        <w:t>’</w:t>
      </w:r>
      <w:r w:rsidRPr="009730ED">
        <w:rPr>
          <w:szCs w:val="22"/>
        </w:rPr>
        <w:t>s my vision, you know, being a</w:t>
      </w:r>
      <w:r>
        <w:rPr>
          <w:szCs w:val="22"/>
        </w:rPr>
        <w:t xml:space="preserve"> </w:t>
      </w:r>
      <w:r w:rsidRPr="009730ED">
        <w:rPr>
          <w:szCs w:val="22"/>
        </w:rPr>
        <w:t>young graduate with my vision for the school.</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Sure.</w:t>
      </w:r>
    </w:p>
    <w:p w:rsidR="005A2D40" w:rsidRDefault="005A2D40" w:rsidP="005A2D40">
      <w:pPr>
        <w:autoSpaceDE w:val="0"/>
        <w:autoSpaceDN w:val="0"/>
        <w:adjustRightInd w:val="0"/>
        <w:rPr>
          <w:szCs w:val="22"/>
        </w:rPr>
      </w:pPr>
      <w:r>
        <w:rPr>
          <w:szCs w:val="22"/>
        </w:rPr>
        <w:t xml:space="preserve">MS. </w:t>
      </w:r>
      <w:r w:rsidRPr="009730ED">
        <w:rPr>
          <w:szCs w:val="22"/>
        </w:rPr>
        <w:t>GOLDFINCH:  As I mentioned, I feel</w:t>
      </w:r>
      <w:r>
        <w:rPr>
          <w:szCs w:val="22"/>
        </w:rPr>
        <w:t xml:space="preserve"> </w:t>
      </w:r>
      <w:r w:rsidRPr="009730ED">
        <w:rPr>
          <w:szCs w:val="22"/>
        </w:rPr>
        <w:t>like the value of a four degree isn</w:t>
      </w:r>
      <w:r>
        <w:rPr>
          <w:szCs w:val="22"/>
        </w:rPr>
        <w:t>’</w:t>
      </w:r>
      <w:r w:rsidRPr="009730ED">
        <w:rPr>
          <w:szCs w:val="22"/>
        </w:rPr>
        <w:t>t as valuable</w:t>
      </w:r>
      <w:r>
        <w:rPr>
          <w:szCs w:val="22"/>
        </w:rPr>
        <w:t xml:space="preserve"> </w:t>
      </w:r>
      <w:r w:rsidRPr="009730ED">
        <w:rPr>
          <w:szCs w:val="22"/>
        </w:rPr>
        <w:t>as it used to be.  You know, most people my age</w:t>
      </w:r>
      <w:r>
        <w:rPr>
          <w:szCs w:val="22"/>
        </w:rPr>
        <w:t xml:space="preserve"> </w:t>
      </w:r>
      <w:r w:rsidRPr="009730ED">
        <w:rPr>
          <w:szCs w:val="22"/>
        </w:rPr>
        <w:t>have to have a masters degree or have to go on</w:t>
      </w:r>
      <w:r>
        <w:rPr>
          <w:szCs w:val="22"/>
        </w:rPr>
        <w:t xml:space="preserve"> </w:t>
      </w:r>
      <w:r w:rsidRPr="009730ED">
        <w:rPr>
          <w:szCs w:val="22"/>
        </w:rPr>
        <w:t>further.  So my vision really is just to -- to</w:t>
      </w:r>
      <w:r>
        <w:rPr>
          <w:szCs w:val="22"/>
        </w:rPr>
        <w:t xml:space="preserve"> </w:t>
      </w:r>
      <w:r w:rsidRPr="009730ED">
        <w:rPr>
          <w:szCs w:val="22"/>
        </w:rPr>
        <w:t>develop transitional programs between graduates and</w:t>
      </w:r>
      <w:r>
        <w:rPr>
          <w:szCs w:val="22"/>
        </w:rPr>
        <w:t xml:space="preserve"> </w:t>
      </w:r>
      <w:r w:rsidRPr="009730ED">
        <w:rPr>
          <w:szCs w:val="22"/>
        </w:rPr>
        <w:t>alumni to get the graduates into good jobs, really</w:t>
      </w:r>
      <w:r>
        <w:rPr>
          <w:szCs w:val="22"/>
        </w:rPr>
        <w:t xml:space="preserve"> </w:t>
      </w:r>
      <w:r w:rsidRPr="009730ED">
        <w:rPr>
          <w:szCs w:val="22"/>
        </w:rPr>
        <w:t>just to increase the value of that education.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 know, my husband</w:t>
      </w:r>
      <w:r>
        <w:rPr>
          <w:szCs w:val="22"/>
        </w:rPr>
        <w:t>’</w:t>
      </w:r>
      <w:r w:rsidRPr="009730ED">
        <w:rPr>
          <w:szCs w:val="22"/>
        </w:rPr>
        <w:t>s a graduate of</w:t>
      </w:r>
      <w:r>
        <w:rPr>
          <w:szCs w:val="22"/>
        </w:rPr>
        <w:t xml:space="preserve"> </w:t>
      </w:r>
      <w:r w:rsidRPr="009730ED">
        <w:rPr>
          <w:szCs w:val="22"/>
        </w:rPr>
        <w:t>the Citadel, and they do it so well there.  I mean,</w:t>
      </w:r>
      <w:r>
        <w:rPr>
          <w:szCs w:val="22"/>
        </w:rPr>
        <w:t xml:space="preserve"> </w:t>
      </w:r>
      <w:r w:rsidRPr="009730ED">
        <w:rPr>
          <w:szCs w:val="22"/>
        </w:rPr>
        <w:t>their alumni and their students, enrolled students,</w:t>
      </w:r>
      <w:r>
        <w:rPr>
          <w:szCs w:val="22"/>
        </w:rPr>
        <w:t xml:space="preserve"> </w:t>
      </w:r>
      <w:r w:rsidRPr="009730ED">
        <w:rPr>
          <w:szCs w:val="22"/>
        </w:rPr>
        <w:t>are so tightly knitted together through networking.</w:t>
      </w:r>
      <w:r>
        <w:rPr>
          <w:szCs w:val="22"/>
        </w:rPr>
        <w:t xml:space="preserve"> </w:t>
      </w:r>
      <w:r w:rsidRPr="009730ED">
        <w:rPr>
          <w:szCs w:val="22"/>
        </w:rPr>
        <w:t>And I think that if the college could development a</w:t>
      </w:r>
      <w:r>
        <w:rPr>
          <w:szCs w:val="22"/>
        </w:rPr>
        <w:t xml:space="preserve"> </w:t>
      </w:r>
      <w:r w:rsidRPr="009730ED">
        <w:rPr>
          <w:szCs w:val="22"/>
        </w:rPr>
        <w:t>system like that and also with developing</w:t>
      </w:r>
      <w:r>
        <w:rPr>
          <w:szCs w:val="22"/>
        </w:rPr>
        <w:t xml:space="preserve"> </w:t>
      </w:r>
      <w:r w:rsidRPr="009730ED">
        <w:rPr>
          <w:szCs w:val="22"/>
        </w:rPr>
        <w:t>relationships with Charleston companies, Boeing,</w:t>
      </w:r>
      <w:r>
        <w:rPr>
          <w:szCs w:val="22"/>
        </w:rPr>
        <w:t xml:space="preserve"> </w:t>
      </w:r>
      <w:r w:rsidRPr="009730ED">
        <w:rPr>
          <w:szCs w:val="22"/>
        </w:rPr>
        <w:t>Intertech, Blackbaud.  Using the alumni that are</w:t>
      </w:r>
      <w:r>
        <w:rPr>
          <w:szCs w:val="22"/>
        </w:rPr>
        <w:t xml:space="preserve"> </w:t>
      </w:r>
      <w:r w:rsidRPr="009730ED">
        <w:rPr>
          <w:szCs w:val="22"/>
        </w:rPr>
        <w:t>there and also building relationships within the</w:t>
      </w:r>
      <w:r>
        <w:rPr>
          <w:szCs w:val="22"/>
        </w:rPr>
        <w:t xml:space="preserve"> </w:t>
      </w:r>
      <w:r w:rsidRPr="009730ED">
        <w:rPr>
          <w:szCs w:val="22"/>
        </w:rPr>
        <w:t>community will help increase the value of that</w:t>
      </w:r>
      <w:r>
        <w:rPr>
          <w:szCs w:val="22"/>
        </w:rPr>
        <w:t xml:space="preserve"> </w:t>
      </w:r>
      <w:r w:rsidRPr="009730ED">
        <w:rPr>
          <w:szCs w:val="22"/>
        </w:rPr>
        <w:t>degree.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Sure.  And I</w:t>
      </w:r>
      <w:r>
        <w:rPr>
          <w:szCs w:val="22"/>
        </w:rPr>
        <w:t xml:space="preserve"> </w:t>
      </w:r>
      <w:r w:rsidRPr="009730ED">
        <w:rPr>
          <w:szCs w:val="22"/>
        </w:rPr>
        <w:t>think your age is your biggest asset because you</w:t>
      </w:r>
      <w:r>
        <w:rPr>
          <w:szCs w:val="22"/>
        </w:rPr>
        <w:t xml:space="preserve"> </w:t>
      </w:r>
      <w:r w:rsidRPr="009730ED">
        <w:rPr>
          <w:szCs w:val="22"/>
        </w:rPr>
        <w:t>see our state and you see our nation heading</w:t>
      </w:r>
      <w:r>
        <w:rPr>
          <w:szCs w:val="22"/>
        </w:rPr>
        <w:t xml:space="preserve"> </w:t>
      </w:r>
      <w:r w:rsidRPr="009730ED">
        <w:rPr>
          <w:szCs w:val="22"/>
        </w:rPr>
        <w:t>towards almost double-digit unemployment.  You</w:t>
      </w:r>
      <w:r>
        <w:rPr>
          <w:szCs w:val="22"/>
        </w:rPr>
        <w:t>’</w:t>
      </w:r>
      <w:r w:rsidRPr="009730ED">
        <w:rPr>
          <w:szCs w:val="22"/>
        </w:rPr>
        <w:t>re</w:t>
      </w:r>
      <w:r>
        <w:rPr>
          <w:szCs w:val="22"/>
        </w:rPr>
        <w:t xml:space="preserve"> </w:t>
      </w:r>
      <w:r w:rsidRPr="009730ED">
        <w:rPr>
          <w:szCs w:val="22"/>
        </w:rPr>
        <w:t>seeing how hard it is for folks to get jobs once</w:t>
      </w:r>
      <w:r>
        <w:rPr>
          <w:szCs w:val="22"/>
        </w:rPr>
        <w:t xml:space="preserve"> </w:t>
      </w:r>
      <w:r w:rsidRPr="009730ED">
        <w:rPr>
          <w:szCs w:val="22"/>
        </w:rPr>
        <w:t>they graduate from college, not only graduate from</w:t>
      </w:r>
      <w:r>
        <w:rPr>
          <w:szCs w:val="22"/>
        </w:rPr>
        <w:t xml:space="preserve"> </w:t>
      </w:r>
      <w:r w:rsidRPr="009730ED">
        <w:rPr>
          <w:szCs w:val="22"/>
        </w:rPr>
        <w:t>college, find a job, but also try to deal with</w:t>
      </w:r>
      <w:r>
        <w:rPr>
          <w:szCs w:val="22"/>
        </w:rPr>
        <w:t xml:space="preserve"> </w:t>
      </w:r>
      <w:r w:rsidRPr="009730ED">
        <w:rPr>
          <w:szCs w:val="22"/>
        </w:rPr>
        <w:t>student loan debt --</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Right.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 which I have,</w:t>
      </w:r>
      <w:r>
        <w:rPr>
          <w:szCs w:val="22"/>
        </w:rPr>
        <w:t xml:space="preserve"> </w:t>
      </w:r>
      <w:r w:rsidRPr="009730ED">
        <w:rPr>
          <w:szCs w:val="22"/>
        </w:rPr>
        <w:t>and I</w:t>
      </w:r>
      <w:r>
        <w:rPr>
          <w:szCs w:val="22"/>
        </w:rPr>
        <w:t>’</w:t>
      </w:r>
      <w:r w:rsidRPr="009730ED">
        <w:rPr>
          <w:szCs w:val="22"/>
        </w:rPr>
        <w:t>m still working on paying myself.</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Right.  And I think</w:t>
      </w:r>
      <w:r>
        <w:rPr>
          <w:szCs w:val="22"/>
        </w:rPr>
        <w:t xml:space="preserve"> </w:t>
      </w:r>
      <w:r w:rsidRPr="009730ED">
        <w:rPr>
          <w:szCs w:val="22"/>
        </w:rPr>
        <w:t>it</w:t>
      </w:r>
      <w:r>
        <w:rPr>
          <w:szCs w:val="22"/>
        </w:rPr>
        <w:t>’</w:t>
      </w:r>
      <w:r w:rsidRPr="009730ED">
        <w:rPr>
          <w:szCs w:val="22"/>
        </w:rPr>
        <w:t>s important for everybody to be aware of the</w:t>
      </w:r>
      <w:r>
        <w:rPr>
          <w:szCs w:val="22"/>
        </w:rPr>
        <w:t xml:space="preserve"> </w:t>
      </w:r>
      <w:r w:rsidRPr="009730ED">
        <w:rPr>
          <w:szCs w:val="22"/>
        </w:rPr>
        <w:t>high supply of graduates from the College of</w:t>
      </w:r>
      <w:r>
        <w:rPr>
          <w:szCs w:val="22"/>
        </w:rPr>
        <w:t xml:space="preserve"> </w:t>
      </w:r>
      <w:r w:rsidRPr="009730ED">
        <w:rPr>
          <w:szCs w:val="22"/>
        </w:rPr>
        <w:t>Charleston.  A lot of people when they go to</w:t>
      </w:r>
      <w:r>
        <w:rPr>
          <w:szCs w:val="22"/>
        </w:rPr>
        <w:t xml:space="preserve"> </w:t>
      </w:r>
      <w:r w:rsidRPr="009730ED">
        <w:rPr>
          <w:szCs w:val="22"/>
        </w:rPr>
        <w:t>college there, they want to stay there because it</w:t>
      </w:r>
      <w:r>
        <w:rPr>
          <w:szCs w:val="22"/>
        </w:rPr>
        <w:t>’</w:t>
      </w:r>
      <w:r w:rsidRPr="009730ED">
        <w:rPr>
          <w:szCs w:val="22"/>
        </w:rPr>
        <w:t>s</w:t>
      </w:r>
      <w:r>
        <w:rPr>
          <w:szCs w:val="22"/>
        </w:rPr>
        <w:t xml:space="preserve"> </w:t>
      </w:r>
      <w:r w:rsidRPr="009730ED">
        <w:rPr>
          <w:szCs w:val="22"/>
        </w:rPr>
        <w:t>such a great place to live.  So there</w:t>
      </w:r>
      <w:r>
        <w:rPr>
          <w:szCs w:val="22"/>
        </w:rPr>
        <w:t>’</w:t>
      </w:r>
      <w:r w:rsidRPr="009730ED">
        <w:rPr>
          <w:szCs w:val="22"/>
        </w:rPr>
        <w:t>s an influx</w:t>
      </w:r>
      <w:r>
        <w:rPr>
          <w:szCs w:val="22"/>
        </w:rPr>
        <w:t xml:space="preserve"> </w:t>
      </w:r>
      <w:r w:rsidRPr="009730ED">
        <w:rPr>
          <w:szCs w:val="22"/>
        </w:rPr>
        <w:t>of graduates there.  And being aware of that can</w:t>
      </w:r>
      <w:r>
        <w:rPr>
          <w:szCs w:val="22"/>
        </w:rPr>
        <w:t xml:space="preserve"> </w:t>
      </w:r>
      <w:r w:rsidRPr="009730ED">
        <w:rPr>
          <w:szCs w:val="22"/>
        </w:rPr>
        <w:t>help the community and the alumni and the business</w:t>
      </w:r>
      <w:r>
        <w:rPr>
          <w:szCs w:val="22"/>
        </w:rPr>
        <w:t xml:space="preserve"> </w:t>
      </w:r>
      <w:r w:rsidRPr="009730ED">
        <w:rPr>
          <w:szCs w:val="22"/>
        </w:rPr>
        <w:t>community plan where to put everyone.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Absolutely.</w:t>
      </w:r>
      <w:r>
        <w:rPr>
          <w:szCs w:val="22"/>
        </w:rPr>
        <w:t xml:space="preserve"> </w:t>
      </w:r>
      <w:r w:rsidRPr="009730ED">
        <w:rPr>
          <w:szCs w:val="22"/>
        </w:rPr>
        <w:t>Thank you for answering my questions.  It</w:t>
      </w:r>
      <w:r>
        <w:rPr>
          <w:szCs w:val="22"/>
        </w:rPr>
        <w:t>’</w:t>
      </w:r>
      <w:r w:rsidRPr="009730ED">
        <w:rPr>
          <w:szCs w:val="22"/>
        </w:rPr>
        <w:t>s a</w:t>
      </w:r>
      <w:r>
        <w:rPr>
          <w:szCs w:val="22"/>
        </w:rPr>
        <w:t xml:space="preserve"> </w:t>
      </w:r>
      <w:r w:rsidRPr="009730ED">
        <w:rPr>
          <w:szCs w:val="22"/>
        </w:rPr>
        <w:t>pleasure to have you here today.</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Thank you.</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Henderson.</w:t>
      </w:r>
    </w:p>
    <w:p w:rsidR="005A2D40" w:rsidRDefault="005A2D40" w:rsidP="005A2D40">
      <w:pPr>
        <w:autoSpaceDE w:val="0"/>
        <w:autoSpaceDN w:val="0"/>
        <w:adjustRightInd w:val="0"/>
        <w:rPr>
          <w:szCs w:val="22"/>
        </w:rPr>
      </w:pPr>
      <w:r>
        <w:rPr>
          <w:szCs w:val="22"/>
        </w:rPr>
        <w:t xml:space="preserve">REPRESENTATIVE </w:t>
      </w:r>
      <w:r w:rsidRPr="009730ED">
        <w:rPr>
          <w:szCs w:val="22"/>
        </w:rPr>
        <w:t>HENDERSON:  Well, thank</w:t>
      </w:r>
      <w:r>
        <w:rPr>
          <w:szCs w:val="22"/>
        </w:rPr>
        <w:t xml:space="preserve"> </w:t>
      </w:r>
      <w:r w:rsidRPr="009730ED">
        <w:rPr>
          <w:szCs w:val="22"/>
        </w:rPr>
        <w:t>you.  And I do have to mirror the fact that we</w:t>
      </w:r>
      <w:r>
        <w:rPr>
          <w:szCs w:val="22"/>
        </w:rPr>
        <w:t xml:space="preserve"> </w:t>
      </w:r>
      <w:r w:rsidRPr="009730ED">
        <w:rPr>
          <w:szCs w:val="22"/>
        </w:rPr>
        <w:t>really have seen for the College of Charleston,</w:t>
      </w:r>
      <w:r>
        <w:rPr>
          <w:szCs w:val="22"/>
        </w:rPr>
        <w:t xml:space="preserve"> </w:t>
      </w:r>
      <w:r w:rsidRPr="009730ED">
        <w:rPr>
          <w:szCs w:val="22"/>
        </w:rPr>
        <w:t>more than any of the other schools that we</w:t>
      </w:r>
      <w:r>
        <w:rPr>
          <w:szCs w:val="22"/>
        </w:rPr>
        <w:t>’</w:t>
      </w:r>
      <w:r w:rsidRPr="009730ED">
        <w:rPr>
          <w:szCs w:val="22"/>
        </w:rPr>
        <w:t>ve been</w:t>
      </w:r>
      <w:r>
        <w:rPr>
          <w:szCs w:val="22"/>
        </w:rPr>
        <w:t xml:space="preserve"> </w:t>
      </w:r>
      <w:r w:rsidRPr="009730ED">
        <w:rPr>
          <w:szCs w:val="22"/>
        </w:rPr>
        <w:t>doing since yesterday, is a lot of really good</w:t>
      </w:r>
      <w:r>
        <w:rPr>
          <w:szCs w:val="22"/>
        </w:rPr>
        <w:t xml:space="preserve"> </w:t>
      </w:r>
      <w:r w:rsidRPr="009730ED">
        <w:rPr>
          <w:szCs w:val="22"/>
        </w:rPr>
        <w:t>young graduates that are here wanting to be a part</w:t>
      </w:r>
      <w:r>
        <w:rPr>
          <w:szCs w:val="22"/>
        </w:rPr>
        <w:t xml:space="preserve"> </w:t>
      </w:r>
      <w:r w:rsidRPr="009730ED">
        <w:rPr>
          <w:szCs w:val="22"/>
        </w:rPr>
        <w:t>of this Board.  And I think it</w:t>
      </w:r>
      <w:r>
        <w:rPr>
          <w:szCs w:val="22"/>
        </w:rPr>
        <w:t>’</w:t>
      </w:r>
      <w:r w:rsidRPr="009730ED">
        <w:rPr>
          <w:szCs w:val="22"/>
        </w:rPr>
        <w:t>s a real good</w:t>
      </w:r>
      <w:r>
        <w:rPr>
          <w:szCs w:val="22"/>
        </w:rPr>
        <w:t xml:space="preserve"> </w:t>
      </w:r>
      <w:r w:rsidRPr="009730ED">
        <w:rPr>
          <w:szCs w:val="22"/>
        </w:rPr>
        <w:t>testament to the school that you all want to be</w:t>
      </w:r>
      <w:r>
        <w:rPr>
          <w:szCs w:val="22"/>
        </w:rPr>
        <w:t xml:space="preserve"> </w:t>
      </w:r>
      <w:r w:rsidRPr="009730ED">
        <w:rPr>
          <w:szCs w:val="22"/>
        </w:rPr>
        <w:t>here, and I just think it</w:t>
      </w:r>
      <w:r>
        <w:rPr>
          <w:szCs w:val="22"/>
        </w:rPr>
        <w:t>’</w:t>
      </w:r>
      <w:r w:rsidRPr="009730ED">
        <w:rPr>
          <w:szCs w:val="22"/>
        </w:rPr>
        <w:t>s awesome.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You touched on something that I think</w:t>
      </w:r>
      <w:r>
        <w:rPr>
          <w:szCs w:val="22"/>
        </w:rPr>
        <w:t xml:space="preserve"> </w:t>
      </w:r>
      <w:r w:rsidRPr="009730ED">
        <w:rPr>
          <w:szCs w:val="22"/>
        </w:rPr>
        <w:t>is -- you</w:t>
      </w:r>
      <w:r>
        <w:rPr>
          <w:szCs w:val="22"/>
        </w:rPr>
        <w:t>’</w:t>
      </w:r>
      <w:r w:rsidRPr="009730ED">
        <w:rPr>
          <w:szCs w:val="22"/>
        </w:rPr>
        <w:t>re the first person in two days that</w:t>
      </w:r>
      <w:r>
        <w:rPr>
          <w:szCs w:val="22"/>
        </w:rPr>
        <w:t>’</w:t>
      </w:r>
      <w:r w:rsidRPr="009730ED">
        <w:rPr>
          <w:szCs w:val="22"/>
        </w:rPr>
        <w:t>s</w:t>
      </w:r>
      <w:r>
        <w:rPr>
          <w:szCs w:val="22"/>
        </w:rPr>
        <w:t xml:space="preserve"> </w:t>
      </w:r>
      <w:r w:rsidRPr="009730ED">
        <w:rPr>
          <w:szCs w:val="22"/>
        </w:rPr>
        <w:t>touched on it.  And as the parent of college</w:t>
      </w:r>
      <w:r>
        <w:rPr>
          <w:szCs w:val="22"/>
        </w:rPr>
        <w:t xml:space="preserve"> </w:t>
      </w:r>
      <w:r w:rsidRPr="009730ED">
        <w:rPr>
          <w:szCs w:val="22"/>
        </w:rPr>
        <w:t>students and one that</w:t>
      </w:r>
      <w:r>
        <w:rPr>
          <w:szCs w:val="22"/>
        </w:rPr>
        <w:t>’</w:t>
      </w:r>
      <w:r w:rsidRPr="009730ED">
        <w:rPr>
          <w:szCs w:val="22"/>
        </w:rPr>
        <w:t>s still getting ready to go</w:t>
      </w:r>
      <w:r>
        <w:rPr>
          <w:szCs w:val="22"/>
        </w:rPr>
        <w:t xml:space="preserve"> </w:t>
      </w:r>
      <w:r w:rsidRPr="009730ED">
        <w:rPr>
          <w:szCs w:val="22"/>
        </w:rPr>
        <w:t>to college, and that is, you made the point that a</w:t>
      </w:r>
      <w:r>
        <w:rPr>
          <w:szCs w:val="22"/>
        </w:rPr>
        <w:t xml:space="preserve"> </w:t>
      </w:r>
      <w:r w:rsidRPr="009730ED">
        <w:rPr>
          <w:szCs w:val="22"/>
        </w:rPr>
        <w:t>college degree is not worth what it used to be.</w:t>
      </w:r>
      <w:r>
        <w:rPr>
          <w:szCs w:val="22"/>
        </w:rPr>
        <w:t xml:space="preserve"> </w:t>
      </w:r>
      <w:r w:rsidRPr="009730ED">
        <w:rPr>
          <w:szCs w:val="22"/>
        </w:rPr>
        <w:t>And I</w:t>
      </w:r>
      <w:r>
        <w:rPr>
          <w:szCs w:val="22"/>
        </w:rPr>
        <w:t>’</w:t>
      </w:r>
      <w:r w:rsidRPr="009730ED">
        <w:rPr>
          <w:szCs w:val="22"/>
        </w:rPr>
        <w:t>m lucky that my kids are majoring in science</w:t>
      </w:r>
      <w:r>
        <w:rPr>
          <w:szCs w:val="22"/>
        </w:rPr>
        <w:t xml:space="preserve"> </w:t>
      </w:r>
      <w:r w:rsidRPr="009730ED">
        <w:rPr>
          <w:szCs w:val="22"/>
        </w:rPr>
        <w:t>and engineering.  And so I feel pretty confident</w:t>
      </w:r>
      <w:r>
        <w:rPr>
          <w:szCs w:val="22"/>
        </w:rPr>
        <w:t xml:space="preserve"> </w:t>
      </w:r>
      <w:r w:rsidRPr="009730ED">
        <w:rPr>
          <w:szCs w:val="22"/>
        </w:rPr>
        <w:t>that they</w:t>
      </w:r>
      <w:r>
        <w:rPr>
          <w:szCs w:val="22"/>
        </w:rPr>
        <w:t>’</w:t>
      </w:r>
      <w:r w:rsidRPr="009730ED">
        <w:rPr>
          <w:szCs w:val="22"/>
        </w:rPr>
        <w:t>re going to have jobs.  But, you know, I</w:t>
      </w:r>
      <w:r>
        <w:rPr>
          <w:szCs w:val="22"/>
        </w:rPr>
        <w:t xml:space="preserve"> </w:t>
      </w:r>
      <w:r w:rsidRPr="009730ED">
        <w:rPr>
          <w:szCs w:val="22"/>
        </w:rPr>
        <w:t>sat through a whole panel, the governor</w:t>
      </w:r>
      <w:r>
        <w:rPr>
          <w:szCs w:val="22"/>
        </w:rPr>
        <w:t>’</w:t>
      </w:r>
      <w:r w:rsidRPr="009730ED">
        <w:rPr>
          <w:szCs w:val="22"/>
        </w:rPr>
        <w:t>s thing</w:t>
      </w:r>
      <w:r>
        <w:rPr>
          <w:szCs w:val="22"/>
        </w:rPr>
        <w:t xml:space="preserve"> </w:t>
      </w:r>
      <w:r w:rsidRPr="009730ED">
        <w:rPr>
          <w:szCs w:val="22"/>
        </w:rPr>
        <w:t>that she did on higher ed back in the fall and</w:t>
      </w:r>
      <w:r>
        <w:rPr>
          <w:szCs w:val="22"/>
        </w:rPr>
        <w:t xml:space="preserve"> </w:t>
      </w:r>
      <w:r w:rsidRPr="009730ED">
        <w:rPr>
          <w:szCs w:val="22"/>
        </w:rPr>
        <w:t>listened to people like Boeing and BMW and the tech</w:t>
      </w:r>
      <w:r>
        <w:rPr>
          <w:szCs w:val="22"/>
        </w:rPr>
        <w:t xml:space="preserve"> </w:t>
      </w:r>
      <w:r w:rsidRPr="009730ED">
        <w:rPr>
          <w:szCs w:val="22"/>
        </w:rPr>
        <w:t>colleges Lewis Gossett from the manufacturing lines</w:t>
      </w:r>
      <w:r>
        <w:rPr>
          <w:szCs w:val="22"/>
        </w:rPr>
        <w:t xml:space="preserve"> </w:t>
      </w:r>
      <w:r w:rsidRPr="009730ED">
        <w:rPr>
          <w:szCs w:val="22"/>
        </w:rPr>
        <w:t>talk about the fact that the tech schools are</w:t>
      </w:r>
      <w:r>
        <w:rPr>
          <w:szCs w:val="22"/>
        </w:rPr>
        <w:t xml:space="preserve"> </w:t>
      </w:r>
      <w:r w:rsidRPr="009730ED">
        <w:rPr>
          <w:szCs w:val="22"/>
        </w:rPr>
        <w:t>reeducating all these kids that have, you know,</w:t>
      </w:r>
      <w:r>
        <w:rPr>
          <w:szCs w:val="22"/>
        </w:rPr>
        <w:t xml:space="preserve"> </w:t>
      </w:r>
      <w:r w:rsidRPr="009730ED">
        <w:rPr>
          <w:szCs w:val="22"/>
        </w:rPr>
        <w:t>history degrees from Furman and all this, who can</w:t>
      </w:r>
      <w:r>
        <w:rPr>
          <w:szCs w:val="22"/>
        </w:rPr>
        <w:t>’</w:t>
      </w:r>
      <w:r w:rsidRPr="009730ED">
        <w:rPr>
          <w:szCs w:val="22"/>
        </w:rPr>
        <w:t>t</w:t>
      </w:r>
      <w:r>
        <w:rPr>
          <w:szCs w:val="22"/>
        </w:rPr>
        <w:t xml:space="preserve"> </w:t>
      </w:r>
      <w:r w:rsidRPr="009730ED">
        <w:rPr>
          <w:szCs w:val="22"/>
        </w:rPr>
        <w:t>find jobs.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so here</w:t>
      </w:r>
      <w:r>
        <w:rPr>
          <w:szCs w:val="22"/>
        </w:rPr>
        <w:t>’</w:t>
      </w:r>
      <w:r w:rsidRPr="009730ED">
        <w:rPr>
          <w:szCs w:val="22"/>
        </w:rPr>
        <w:t>s where I</w:t>
      </w:r>
      <w:r>
        <w:rPr>
          <w:szCs w:val="22"/>
        </w:rPr>
        <w:t>’</w:t>
      </w:r>
      <w:r w:rsidRPr="009730ED">
        <w:rPr>
          <w:szCs w:val="22"/>
        </w:rPr>
        <w:t>m headed, is you</w:t>
      </w:r>
      <w:r>
        <w:rPr>
          <w:szCs w:val="22"/>
        </w:rPr>
        <w:t xml:space="preserve"> </w:t>
      </w:r>
      <w:r w:rsidRPr="009730ED">
        <w:rPr>
          <w:szCs w:val="22"/>
        </w:rPr>
        <w:t>mentioned that, and I feel it</w:t>
      </w:r>
      <w:r>
        <w:rPr>
          <w:szCs w:val="22"/>
        </w:rPr>
        <w:t>’</w:t>
      </w:r>
      <w:r w:rsidRPr="009730ED">
        <w:rPr>
          <w:szCs w:val="22"/>
        </w:rPr>
        <w:t>s also part of the</w:t>
      </w:r>
      <w:r>
        <w:rPr>
          <w:szCs w:val="22"/>
        </w:rPr>
        <w:t xml:space="preserve"> </w:t>
      </w:r>
      <w:r w:rsidRPr="009730ED">
        <w:rPr>
          <w:szCs w:val="22"/>
        </w:rPr>
        <w:t>job of higher education to help either put in</w:t>
      </w:r>
      <w:r>
        <w:rPr>
          <w:szCs w:val="22"/>
        </w:rPr>
        <w:t xml:space="preserve"> </w:t>
      </w:r>
      <w:r w:rsidRPr="009730ED">
        <w:rPr>
          <w:szCs w:val="22"/>
        </w:rPr>
        <w:t>degree programs and/or move kids to places where</w:t>
      </w:r>
      <w:r>
        <w:rPr>
          <w:szCs w:val="22"/>
        </w:rPr>
        <w:t xml:space="preserve"> </w:t>
      </w:r>
      <w:r w:rsidRPr="009730ED">
        <w:rPr>
          <w:szCs w:val="22"/>
        </w:rPr>
        <w:t>they feel -- and as parents to have a job because</w:t>
      </w:r>
      <w:r>
        <w:rPr>
          <w:szCs w:val="22"/>
        </w:rPr>
        <w:t xml:space="preserve"> </w:t>
      </w:r>
      <w:r w:rsidRPr="009730ED">
        <w:rPr>
          <w:szCs w:val="22"/>
        </w:rPr>
        <w:t>we don</w:t>
      </w:r>
      <w:r>
        <w:rPr>
          <w:szCs w:val="22"/>
        </w:rPr>
        <w:t>’</w:t>
      </w:r>
      <w:r w:rsidRPr="009730ED">
        <w:rPr>
          <w:szCs w:val="22"/>
        </w:rPr>
        <w:t>t want to tell our kids, you know, Peter,</w:t>
      </w:r>
      <w:r>
        <w:rPr>
          <w:szCs w:val="22"/>
        </w:rPr>
        <w:t xml:space="preserve"> </w:t>
      </w:r>
      <w:r w:rsidRPr="009730ED">
        <w:rPr>
          <w:szCs w:val="22"/>
        </w:rPr>
        <w:t>you really shouldn</w:t>
      </w:r>
      <w:r>
        <w:rPr>
          <w:szCs w:val="22"/>
        </w:rPr>
        <w:t>’</w:t>
      </w:r>
      <w:r w:rsidRPr="009730ED">
        <w:rPr>
          <w:szCs w:val="22"/>
        </w:rPr>
        <w:t>t major in marketing because</w:t>
      </w:r>
      <w:r>
        <w:rPr>
          <w:szCs w:val="22"/>
        </w:rPr>
        <w:t xml:space="preserve"> </w:t>
      </w:r>
      <w:r w:rsidRPr="009730ED">
        <w:rPr>
          <w:szCs w:val="22"/>
        </w:rPr>
        <w:t>you</w:t>
      </w:r>
      <w:r>
        <w:rPr>
          <w:szCs w:val="22"/>
        </w:rPr>
        <w:t>’</w:t>
      </w:r>
      <w:r w:rsidRPr="009730ED">
        <w:rPr>
          <w:szCs w:val="22"/>
        </w:rPr>
        <w:t>re probably not going to get a job in that, and</w:t>
      </w:r>
      <w:r>
        <w:rPr>
          <w:szCs w:val="22"/>
        </w:rPr>
        <w:t xml:space="preserve"> </w:t>
      </w:r>
      <w:r w:rsidRPr="009730ED">
        <w:rPr>
          <w:szCs w:val="22"/>
        </w:rPr>
        <w:t>you should major in something else.  So just talk</w:t>
      </w:r>
      <w:r>
        <w:rPr>
          <w:szCs w:val="22"/>
        </w:rPr>
        <w:t xml:space="preserve"> </w:t>
      </w:r>
      <w:r w:rsidRPr="009730ED">
        <w:rPr>
          <w:szCs w:val="22"/>
        </w:rPr>
        <w:t>about that a little bit because I think that</w:t>
      </w:r>
      <w:r>
        <w:rPr>
          <w:szCs w:val="22"/>
        </w:rPr>
        <w:t>’</w:t>
      </w:r>
      <w:r w:rsidRPr="009730ED">
        <w:rPr>
          <w:szCs w:val="22"/>
        </w:rPr>
        <w:t>s</w:t>
      </w:r>
      <w:r>
        <w:rPr>
          <w:szCs w:val="22"/>
        </w:rPr>
        <w:t xml:space="preserve"> </w:t>
      </w:r>
      <w:r w:rsidRPr="009730ED">
        <w:rPr>
          <w:szCs w:val="22"/>
        </w:rPr>
        <w:t>really important.  And like said, you</w:t>
      </w:r>
      <w:r>
        <w:rPr>
          <w:szCs w:val="22"/>
        </w:rPr>
        <w:t>’</w:t>
      </w:r>
      <w:r w:rsidRPr="009730ED">
        <w:rPr>
          <w:szCs w:val="22"/>
        </w:rPr>
        <w:t>re the first</w:t>
      </w:r>
      <w:r>
        <w:rPr>
          <w:szCs w:val="22"/>
        </w:rPr>
        <w:t xml:space="preserve"> </w:t>
      </w:r>
      <w:r w:rsidRPr="009730ED">
        <w:rPr>
          <w:szCs w:val="22"/>
        </w:rPr>
        <w:t>person to mention it.  And I think it</w:t>
      </w:r>
      <w:r>
        <w:rPr>
          <w:szCs w:val="22"/>
        </w:rPr>
        <w:t>’</w:t>
      </w:r>
      <w:r w:rsidRPr="009730ED">
        <w:rPr>
          <w:szCs w:val="22"/>
        </w:rPr>
        <w:t>s changed a</w:t>
      </w:r>
      <w:r>
        <w:rPr>
          <w:szCs w:val="22"/>
        </w:rPr>
        <w:t xml:space="preserve"> </w:t>
      </w:r>
      <w:r w:rsidRPr="009730ED">
        <w:rPr>
          <w:szCs w:val="22"/>
        </w:rPr>
        <w:t>lot, not only in K through 12, but also higher ed,</w:t>
      </w:r>
      <w:r>
        <w:rPr>
          <w:szCs w:val="22"/>
        </w:rPr>
        <w:t xml:space="preserve"> </w:t>
      </w:r>
      <w:r w:rsidRPr="009730ED">
        <w:rPr>
          <w:szCs w:val="22"/>
        </w:rPr>
        <w:t>is how do we develop programs and put students into</w:t>
      </w:r>
      <w:r>
        <w:rPr>
          <w:szCs w:val="22"/>
        </w:rPr>
        <w:t xml:space="preserve"> </w:t>
      </w:r>
      <w:r w:rsidRPr="009730ED">
        <w:rPr>
          <w:szCs w:val="22"/>
        </w:rPr>
        <w:t>programs that are actually going to get them jobs</w:t>
      </w:r>
      <w:r>
        <w:rPr>
          <w:szCs w:val="22"/>
        </w:rPr>
        <w:t xml:space="preserve"> </w:t>
      </w:r>
      <w:r w:rsidRPr="009730ED">
        <w:rPr>
          <w:szCs w:val="22"/>
        </w:rPr>
        <w:t>and not just be there to have a degree?</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Right.  I think</w:t>
      </w:r>
      <w:r>
        <w:rPr>
          <w:szCs w:val="22"/>
        </w:rPr>
        <w:t xml:space="preserve"> </w:t>
      </w:r>
      <w:r w:rsidRPr="009730ED">
        <w:rPr>
          <w:szCs w:val="22"/>
        </w:rPr>
        <w:t>something that will help that is, I mean, just</w:t>
      </w:r>
      <w:r>
        <w:rPr>
          <w:szCs w:val="22"/>
        </w:rPr>
        <w:t xml:space="preserve"> </w:t>
      </w:r>
      <w:r w:rsidRPr="009730ED">
        <w:rPr>
          <w:szCs w:val="22"/>
        </w:rPr>
        <w:t>simple planning.  You know, when you</w:t>
      </w:r>
      <w:r>
        <w:rPr>
          <w:szCs w:val="22"/>
        </w:rPr>
        <w:t>’</w:t>
      </w:r>
      <w:r w:rsidRPr="009730ED">
        <w:rPr>
          <w:szCs w:val="22"/>
        </w:rPr>
        <w:t>re a senior or</w:t>
      </w:r>
      <w:r>
        <w:rPr>
          <w:szCs w:val="22"/>
        </w:rPr>
        <w:t xml:space="preserve"> </w:t>
      </w:r>
      <w:r w:rsidRPr="009730ED">
        <w:rPr>
          <w:szCs w:val="22"/>
        </w:rPr>
        <w:t>even when you</w:t>
      </w:r>
      <w:r>
        <w:rPr>
          <w:szCs w:val="22"/>
        </w:rPr>
        <w:t>’</w:t>
      </w:r>
      <w:r w:rsidRPr="009730ED">
        <w:rPr>
          <w:szCs w:val="22"/>
        </w:rPr>
        <w:t>re a junior, you need to be looking</w:t>
      </w:r>
      <w:r>
        <w:rPr>
          <w:szCs w:val="22"/>
        </w:rPr>
        <w:t xml:space="preserve"> </w:t>
      </w:r>
      <w:r w:rsidRPr="009730ED">
        <w:rPr>
          <w:szCs w:val="22"/>
        </w:rPr>
        <w:t>for jobs, when you</w:t>
      </w:r>
      <w:r>
        <w:rPr>
          <w:szCs w:val="22"/>
        </w:rPr>
        <w:t>’</w:t>
      </w:r>
      <w:r w:rsidRPr="009730ED">
        <w:rPr>
          <w:szCs w:val="22"/>
        </w:rPr>
        <w:t>re a senior.  And if the school</w:t>
      </w:r>
      <w:r>
        <w:rPr>
          <w:szCs w:val="22"/>
        </w:rPr>
        <w:t xml:space="preserve"> </w:t>
      </w:r>
      <w:r w:rsidRPr="009730ED">
        <w:rPr>
          <w:szCs w:val="22"/>
        </w:rPr>
        <w:t>could develop some programs maybe through</w:t>
      </w:r>
      <w:r>
        <w:rPr>
          <w:szCs w:val="22"/>
        </w:rPr>
        <w:t xml:space="preserve"> </w:t>
      </w:r>
      <w:r w:rsidRPr="009730ED">
        <w:rPr>
          <w:szCs w:val="22"/>
        </w:rPr>
        <w:t>internships or externships with the community and</w:t>
      </w:r>
      <w:r>
        <w:rPr>
          <w:szCs w:val="22"/>
        </w:rPr>
        <w:t xml:space="preserve"> </w:t>
      </w:r>
      <w:r w:rsidRPr="009730ED">
        <w:rPr>
          <w:szCs w:val="22"/>
        </w:rPr>
        <w:t>even throughout the country to kind of secure a</w:t>
      </w:r>
      <w:r>
        <w:rPr>
          <w:szCs w:val="22"/>
        </w:rPr>
        <w:t xml:space="preserve"> </w:t>
      </w:r>
      <w:r w:rsidRPr="009730ED">
        <w:rPr>
          <w:szCs w:val="22"/>
        </w:rPr>
        <w:t>job, I mean, I think it</w:t>
      </w:r>
      <w:r>
        <w:rPr>
          <w:szCs w:val="22"/>
        </w:rPr>
        <w:t>’</w:t>
      </w:r>
      <w:r w:rsidRPr="009730ED">
        <w:rPr>
          <w:szCs w:val="22"/>
        </w:rPr>
        <w:t>s the priority of the</w:t>
      </w:r>
      <w:r>
        <w:rPr>
          <w:szCs w:val="22"/>
        </w:rPr>
        <w:t xml:space="preserve"> </w:t>
      </w:r>
      <w:r w:rsidRPr="009730ED">
        <w:rPr>
          <w:szCs w:val="22"/>
        </w:rPr>
        <w:t>student to be kind of working on that and working</w:t>
      </w:r>
      <w:r>
        <w:rPr>
          <w:szCs w:val="22"/>
        </w:rPr>
        <w:t xml:space="preserve"> </w:t>
      </w:r>
      <w:r w:rsidRPr="009730ED">
        <w:rPr>
          <w:szCs w:val="22"/>
        </w:rPr>
        <w:t>on finding a job, not the day they graduate, but</w:t>
      </w:r>
      <w:r>
        <w:rPr>
          <w:szCs w:val="22"/>
        </w:rPr>
        <w:t xml:space="preserve"> </w:t>
      </w:r>
      <w:r w:rsidRPr="009730ED">
        <w:rPr>
          <w:szCs w:val="22"/>
        </w:rPr>
        <w:t>before.  And I think if the school would put those</w:t>
      </w:r>
      <w:r>
        <w:rPr>
          <w:szCs w:val="22"/>
        </w:rPr>
        <w:t xml:space="preserve"> </w:t>
      </w:r>
      <w:r w:rsidRPr="009730ED">
        <w:rPr>
          <w:szCs w:val="22"/>
        </w:rPr>
        <w:t>programs in place that that would help a lot of,</w:t>
      </w:r>
      <w:r>
        <w:rPr>
          <w:szCs w:val="22"/>
        </w:rPr>
        <w:t xml:space="preserve"> </w:t>
      </w:r>
      <w:r w:rsidRPr="009730ED">
        <w:rPr>
          <w:szCs w:val="22"/>
        </w:rPr>
        <w:t>oh, my gosh, I</w:t>
      </w:r>
      <w:r>
        <w:rPr>
          <w:szCs w:val="22"/>
        </w:rPr>
        <w:t>’</w:t>
      </w:r>
      <w:r w:rsidRPr="009730ED">
        <w:rPr>
          <w:szCs w:val="22"/>
        </w:rPr>
        <w:t>ve got to find a job; what am I</w:t>
      </w:r>
      <w:r>
        <w:rPr>
          <w:szCs w:val="22"/>
        </w:rPr>
        <w:t xml:space="preserve"> </w:t>
      </w:r>
      <w:r w:rsidRPr="009730ED">
        <w:rPr>
          <w:szCs w:val="22"/>
        </w:rPr>
        <w:t>going to do.  You know, so just with some basic</w:t>
      </w:r>
      <w:r>
        <w:rPr>
          <w:szCs w:val="22"/>
        </w:rPr>
        <w:t xml:space="preserve"> </w:t>
      </w:r>
      <w:r w:rsidRPr="009730ED">
        <w:rPr>
          <w:szCs w:val="22"/>
        </w:rPr>
        <w:t>planning, I think that that could help solve some</w:t>
      </w:r>
      <w:r>
        <w:rPr>
          <w:szCs w:val="22"/>
        </w:rPr>
        <w:t xml:space="preserve"> </w:t>
      </w:r>
      <w:r w:rsidRPr="009730ED">
        <w:rPr>
          <w:szCs w:val="22"/>
        </w:rPr>
        <w:t>of the problems there.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I just</w:t>
      </w:r>
      <w:r>
        <w:rPr>
          <w:szCs w:val="22"/>
        </w:rPr>
        <w:t xml:space="preserve"> </w:t>
      </w:r>
      <w:r w:rsidRPr="009730ED">
        <w:rPr>
          <w:szCs w:val="22"/>
        </w:rPr>
        <w:t>would like to say -- and, of course, I</w:t>
      </w:r>
      <w:r>
        <w:rPr>
          <w:szCs w:val="22"/>
        </w:rPr>
        <w:t>’</w:t>
      </w:r>
      <w:r w:rsidRPr="009730ED">
        <w:rPr>
          <w:szCs w:val="22"/>
        </w:rPr>
        <w:t>ve known</w:t>
      </w:r>
      <w:r>
        <w:rPr>
          <w:szCs w:val="22"/>
        </w:rPr>
        <w:t xml:space="preserve"> </w:t>
      </w:r>
      <w:r w:rsidRPr="009730ED">
        <w:rPr>
          <w:szCs w:val="22"/>
        </w:rPr>
        <w:t>Renee and her husband for the past year.  I</w:t>
      </w:r>
      <w:r>
        <w:rPr>
          <w:szCs w:val="22"/>
        </w:rPr>
        <w:t>’</w:t>
      </w:r>
      <w:r w:rsidRPr="009730ED">
        <w:rPr>
          <w:szCs w:val="22"/>
        </w:rPr>
        <w:t>ve</w:t>
      </w:r>
      <w:r>
        <w:rPr>
          <w:szCs w:val="22"/>
        </w:rPr>
        <w:t xml:space="preserve"> </w:t>
      </w:r>
      <w:r w:rsidRPr="009730ED">
        <w:rPr>
          <w:szCs w:val="22"/>
        </w:rPr>
        <w:t>gotten to know them better.  And I can tell you</w:t>
      </w:r>
      <w:r>
        <w:rPr>
          <w:szCs w:val="22"/>
        </w:rPr>
        <w:t xml:space="preserve"> </w:t>
      </w:r>
      <w:r w:rsidRPr="009730ED">
        <w:rPr>
          <w:szCs w:val="22"/>
        </w:rPr>
        <w:t>that</w:t>
      </w:r>
      <w:r>
        <w:rPr>
          <w:szCs w:val="22"/>
        </w:rPr>
        <w:t>’</w:t>
      </w:r>
      <w:r w:rsidRPr="009730ED">
        <w:rPr>
          <w:szCs w:val="22"/>
        </w:rPr>
        <w:t>s a fine young family, and I can also tell you</w:t>
      </w:r>
      <w:r>
        <w:rPr>
          <w:szCs w:val="22"/>
        </w:rPr>
        <w:t xml:space="preserve"> </w:t>
      </w:r>
      <w:r w:rsidRPr="009730ED">
        <w:rPr>
          <w:szCs w:val="22"/>
        </w:rPr>
        <w:t>that I</w:t>
      </w:r>
      <w:r>
        <w:rPr>
          <w:szCs w:val="22"/>
        </w:rPr>
        <w:t>’</w:t>
      </w:r>
      <w:r w:rsidRPr="009730ED">
        <w:rPr>
          <w:szCs w:val="22"/>
        </w:rPr>
        <w:t>m just amazed that these young people are</w:t>
      </w:r>
      <w:r>
        <w:rPr>
          <w:szCs w:val="22"/>
        </w:rPr>
        <w:t xml:space="preserve"> </w:t>
      </w:r>
      <w:r w:rsidRPr="009730ED">
        <w:rPr>
          <w:szCs w:val="22"/>
        </w:rPr>
        <w:t>jumping out and wanting to get involved, and never</w:t>
      </w:r>
      <w:r>
        <w:rPr>
          <w:szCs w:val="22"/>
        </w:rPr>
        <w:t xml:space="preserve"> </w:t>
      </w:r>
      <w:r w:rsidRPr="009730ED">
        <w:rPr>
          <w:szCs w:val="22"/>
        </w:rPr>
        <w:t>before have we seen that, young females getting</w:t>
      </w:r>
      <w:r>
        <w:rPr>
          <w:szCs w:val="22"/>
        </w:rPr>
        <w:t xml:space="preserve"> </w:t>
      </w:r>
      <w:r w:rsidRPr="009730ED">
        <w:rPr>
          <w:szCs w:val="22"/>
        </w:rPr>
        <w:t>involved, young males, and that</w:t>
      </w:r>
      <w:r>
        <w:rPr>
          <w:szCs w:val="22"/>
        </w:rPr>
        <w:t>’</w:t>
      </w:r>
      <w:r w:rsidRPr="009730ED">
        <w:rPr>
          <w:szCs w:val="22"/>
        </w:rPr>
        <w:t>s commendable.</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Thank you.</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of course, I</w:t>
      </w:r>
      <w:r>
        <w:rPr>
          <w:szCs w:val="22"/>
        </w:rPr>
        <w:t xml:space="preserve"> </w:t>
      </w:r>
      <w:r w:rsidRPr="009730ED">
        <w:rPr>
          <w:szCs w:val="22"/>
        </w:rPr>
        <w:t>can</w:t>
      </w:r>
      <w:r>
        <w:rPr>
          <w:szCs w:val="22"/>
        </w:rPr>
        <w:t>’</w:t>
      </w:r>
      <w:r w:rsidRPr="009730ED">
        <w:rPr>
          <w:szCs w:val="22"/>
        </w:rPr>
        <w:t>t help but think your record, too, is</w:t>
      </w:r>
      <w:r>
        <w:rPr>
          <w:szCs w:val="22"/>
        </w:rPr>
        <w:t xml:space="preserve"> </w:t>
      </w:r>
      <w:r w:rsidRPr="009730ED">
        <w:rPr>
          <w:szCs w:val="22"/>
        </w:rPr>
        <w:t>impeccable and also can tell you that, if elected,</w:t>
      </w:r>
      <w:r>
        <w:rPr>
          <w:szCs w:val="22"/>
        </w:rPr>
        <w:t xml:space="preserve"> </w:t>
      </w:r>
      <w:r w:rsidRPr="009730ED">
        <w:rPr>
          <w:szCs w:val="22"/>
        </w:rPr>
        <w:t>you</w:t>
      </w:r>
      <w:r>
        <w:rPr>
          <w:szCs w:val="22"/>
        </w:rPr>
        <w:t>’</w:t>
      </w:r>
      <w:r w:rsidRPr="009730ED">
        <w:rPr>
          <w:szCs w:val="22"/>
        </w:rPr>
        <w:t>ll make a great Board member.</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Thank you.</w:t>
      </w:r>
    </w:p>
    <w:p w:rsidR="005A2D40"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You really will.  Move</w:t>
      </w:r>
      <w:r>
        <w:rPr>
          <w:szCs w:val="22"/>
        </w:rPr>
        <w:t xml:space="preserve"> </w:t>
      </w:r>
      <w:r w:rsidRPr="009730ED">
        <w:rPr>
          <w:szCs w:val="22"/>
        </w:rPr>
        <w:t>favorable 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The motion is</w:t>
      </w:r>
      <w:r>
        <w:rPr>
          <w:szCs w:val="22"/>
        </w:rPr>
        <w:t xml:space="preserve"> </w:t>
      </w:r>
      <w:r w:rsidRPr="009730ED">
        <w:rPr>
          <w:szCs w:val="22"/>
        </w:rPr>
        <w:t>favorable report and a seconded.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would like to discuss just a little</w:t>
      </w:r>
      <w:r>
        <w:rPr>
          <w:szCs w:val="22"/>
        </w:rPr>
        <w:t xml:space="preserve"> </w:t>
      </w:r>
      <w:r w:rsidRPr="009730ED">
        <w:rPr>
          <w:szCs w:val="22"/>
        </w:rPr>
        <w:t>bit on what Ms. Henderson brought up about what you</w:t>
      </w:r>
      <w:r>
        <w:rPr>
          <w:szCs w:val="22"/>
        </w:rPr>
        <w:t xml:space="preserve"> </w:t>
      </w:r>
      <w:r w:rsidRPr="009730ED">
        <w:rPr>
          <w:szCs w:val="22"/>
        </w:rPr>
        <w:t>said about a college degree is not worth as much</w:t>
      </w:r>
      <w:r>
        <w:rPr>
          <w:szCs w:val="22"/>
        </w:rPr>
        <w:t xml:space="preserve"> </w:t>
      </w:r>
      <w:r w:rsidRPr="009730ED">
        <w:rPr>
          <w:szCs w:val="22"/>
        </w:rPr>
        <w:t>now as it was at one time.  And then what we</w:t>
      </w:r>
      <w:r>
        <w:rPr>
          <w:szCs w:val="22"/>
        </w:rPr>
        <w:t>’</w:t>
      </w:r>
      <w:r w:rsidRPr="009730ED">
        <w:rPr>
          <w:szCs w:val="22"/>
        </w:rPr>
        <w:t>ve</w:t>
      </w:r>
      <w:r>
        <w:rPr>
          <w:szCs w:val="22"/>
        </w:rPr>
        <w:t xml:space="preserve"> </w:t>
      </w:r>
      <w:r w:rsidRPr="009730ED">
        <w:rPr>
          <w:szCs w:val="22"/>
        </w:rPr>
        <w:t>heard over the past couple of days is, it</w:t>
      </w:r>
      <w:r>
        <w:rPr>
          <w:szCs w:val="22"/>
        </w:rPr>
        <w:t>’</w:t>
      </w:r>
      <w:r w:rsidRPr="009730ED">
        <w:rPr>
          <w:szCs w:val="22"/>
        </w:rPr>
        <w:t>s more</w:t>
      </w:r>
      <w:r>
        <w:rPr>
          <w:szCs w:val="22"/>
        </w:rPr>
        <w:t xml:space="preserve"> </w:t>
      </w:r>
      <w:r w:rsidRPr="009730ED">
        <w:rPr>
          <w:szCs w:val="22"/>
        </w:rPr>
        <w:t>difficult now to be admitted into college than it</w:t>
      </w:r>
      <w:r>
        <w:rPr>
          <w:szCs w:val="22"/>
        </w:rPr>
        <w:t xml:space="preserve"> </w:t>
      </w:r>
      <w:r w:rsidRPr="009730ED">
        <w:rPr>
          <w:szCs w:val="22"/>
        </w:rPr>
        <w:t>was at one time.  There</w:t>
      </w:r>
      <w:r>
        <w:rPr>
          <w:szCs w:val="22"/>
        </w:rPr>
        <w:t>’</w:t>
      </w:r>
      <w:r w:rsidRPr="009730ED">
        <w:rPr>
          <w:szCs w:val="22"/>
        </w:rPr>
        <w:t>s something wrong with that</w:t>
      </w:r>
      <w:r>
        <w:rPr>
          <w:szCs w:val="22"/>
        </w:rPr>
        <w:t xml:space="preserve"> </w:t>
      </w:r>
      <w:r w:rsidRPr="009730ED">
        <w:rPr>
          <w:szCs w:val="22"/>
        </w:rPr>
        <w:t>equation.  It</w:t>
      </w:r>
      <w:r>
        <w:rPr>
          <w:szCs w:val="22"/>
        </w:rPr>
        <w:t>’</w:t>
      </w:r>
      <w:r w:rsidRPr="009730ED">
        <w:rPr>
          <w:szCs w:val="22"/>
        </w:rPr>
        <w:t>s more difficult to get in, yet when</w:t>
      </w:r>
      <w:r>
        <w:rPr>
          <w:szCs w:val="22"/>
        </w:rPr>
        <w:t xml:space="preserve"> </w:t>
      </w:r>
      <w:r w:rsidRPr="009730ED">
        <w:rPr>
          <w:szCs w:val="22"/>
        </w:rPr>
        <w:t>you get out, it</w:t>
      </w:r>
      <w:r>
        <w:rPr>
          <w:szCs w:val="22"/>
        </w:rPr>
        <w:t>’</w:t>
      </w:r>
      <w:r w:rsidRPr="009730ED">
        <w:rPr>
          <w:szCs w:val="22"/>
        </w:rPr>
        <w:t>s not worth as much.</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w:t>
      </w:r>
      <w:r>
        <w:rPr>
          <w:szCs w:val="22"/>
        </w:rPr>
        <w:t>’</w:t>
      </w:r>
      <w:r w:rsidRPr="009730ED">
        <w:rPr>
          <w:szCs w:val="22"/>
        </w:rPr>
        <w:t>m glad you brought that up, and it</w:t>
      </w:r>
      <w:r>
        <w:rPr>
          <w:szCs w:val="22"/>
        </w:rPr>
        <w:t>’</w:t>
      </w:r>
      <w:r w:rsidRPr="009730ED">
        <w:rPr>
          <w:szCs w:val="22"/>
        </w:rPr>
        <w:t>s</w:t>
      </w:r>
      <w:r>
        <w:rPr>
          <w:szCs w:val="22"/>
        </w:rPr>
        <w:t xml:space="preserve"> </w:t>
      </w:r>
      <w:r w:rsidRPr="009730ED">
        <w:rPr>
          <w:szCs w:val="22"/>
        </w:rPr>
        <w:t>really a concern of mine too.</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Motion is a favorable report.  All in</w:t>
      </w:r>
      <w:r>
        <w:rPr>
          <w:szCs w:val="22"/>
        </w:rPr>
        <w:t xml:space="preserve"> </w:t>
      </w:r>
      <w:r w:rsidRPr="009730ED">
        <w:rPr>
          <w:szCs w:val="22"/>
        </w:rPr>
        <w:t>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Default="005A2D40" w:rsidP="005A2D40">
      <w:pPr>
        <w:autoSpaceDE w:val="0"/>
        <w:autoSpaceDN w:val="0"/>
        <w:adjustRightInd w:val="0"/>
        <w:rPr>
          <w:szCs w:val="22"/>
        </w:rPr>
      </w:pPr>
      <w:r>
        <w:rPr>
          <w:szCs w:val="22"/>
        </w:rPr>
        <w:t xml:space="preserve">SENATOR </w:t>
      </w:r>
      <w:r w:rsidRPr="009730ED">
        <w:rPr>
          <w:szCs w:val="22"/>
        </w:rPr>
        <w:t>PEELER:  Unanimous.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You probably weren</w:t>
      </w:r>
      <w:r>
        <w:rPr>
          <w:szCs w:val="22"/>
        </w:rPr>
        <w:t>’</w:t>
      </w:r>
      <w:r w:rsidRPr="009730ED">
        <w:rPr>
          <w:szCs w:val="22"/>
        </w:rPr>
        <w:t>t here earlier this</w:t>
      </w:r>
      <w:r>
        <w:rPr>
          <w:szCs w:val="22"/>
        </w:rPr>
        <w:t xml:space="preserve"> </w:t>
      </w:r>
      <w:r w:rsidRPr="009730ED">
        <w:rPr>
          <w:szCs w:val="22"/>
        </w:rPr>
        <w:t>morning, but there</w:t>
      </w:r>
      <w:r>
        <w:rPr>
          <w:szCs w:val="22"/>
        </w:rPr>
        <w:t>’</w:t>
      </w:r>
      <w:r w:rsidRPr="009730ED">
        <w:rPr>
          <w:szCs w:val="22"/>
        </w:rPr>
        <w:t>s a husband and wife team</w:t>
      </w:r>
      <w:r>
        <w:rPr>
          <w:szCs w:val="22"/>
        </w:rPr>
        <w:t xml:space="preserve"> </w:t>
      </w:r>
      <w:r w:rsidRPr="009730ED">
        <w:rPr>
          <w:szCs w:val="22"/>
        </w:rPr>
        <w:t>running for the same seat on the Francis Marion</w:t>
      </w:r>
      <w:r>
        <w:rPr>
          <w:szCs w:val="22"/>
        </w:rPr>
        <w:t xml:space="preserve"> </w:t>
      </w:r>
      <w:r w:rsidRPr="009730ED">
        <w:rPr>
          <w:szCs w:val="22"/>
        </w:rPr>
        <w:t>Board, so I need to share with</w:t>
      </w:r>
      <w:r>
        <w:rPr>
          <w:szCs w:val="22"/>
        </w:rPr>
        <w:t xml:space="preserve"> </w:t>
      </w:r>
      <w:r w:rsidRPr="009730ED">
        <w:rPr>
          <w:szCs w:val="22"/>
        </w:rPr>
        <w:t>Representative Goldfinch if you ever think about</w:t>
      </w:r>
      <w:r>
        <w:rPr>
          <w:szCs w:val="22"/>
        </w:rPr>
        <w:t xml:space="preserve"> </w:t>
      </w:r>
      <w:r w:rsidRPr="009730ED">
        <w:rPr>
          <w:szCs w:val="22"/>
        </w:rPr>
        <w:t>running for the house, he may be in trouble.</w:t>
      </w:r>
    </w:p>
    <w:p w:rsidR="005A2D40" w:rsidRPr="009730ED" w:rsidRDefault="005A2D40" w:rsidP="005A2D40">
      <w:pPr>
        <w:autoSpaceDE w:val="0"/>
        <w:autoSpaceDN w:val="0"/>
        <w:adjustRightInd w:val="0"/>
        <w:rPr>
          <w:szCs w:val="22"/>
        </w:rPr>
      </w:pPr>
      <w:r>
        <w:rPr>
          <w:szCs w:val="22"/>
        </w:rPr>
        <w:t xml:space="preserve">MS. </w:t>
      </w:r>
      <w:r w:rsidRPr="009730ED">
        <w:rPr>
          <w:szCs w:val="22"/>
        </w:rPr>
        <w:t>GOLDFINCH:  He is in trouble.</w:t>
      </w:r>
      <w:r>
        <w:rPr>
          <w:szCs w:val="22"/>
        </w:rPr>
        <w:t xml:space="preserve"> </w:t>
      </w:r>
      <w:r w:rsidRPr="009730ED">
        <w:rPr>
          <w:szCs w:val="22"/>
        </w:rPr>
        <w:t>Thank you.</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DWIGHT JOHNSON</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next candidate is</w:t>
      </w:r>
      <w:r>
        <w:rPr>
          <w:szCs w:val="22"/>
        </w:rPr>
        <w:t xml:space="preserve"> </w:t>
      </w:r>
      <w:r w:rsidRPr="009730ED">
        <w:rPr>
          <w:szCs w:val="22"/>
        </w:rPr>
        <w:t>Dwight Johnson.  He is from Florence.  He is the</w:t>
      </w:r>
      <w:r>
        <w:rPr>
          <w:szCs w:val="22"/>
        </w:rPr>
        <w:t xml:space="preserve"> </w:t>
      </w:r>
      <w:r w:rsidRPr="009730ED">
        <w:rPr>
          <w:szCs w:val="22"/>
        </w:rPr>
        <w:t>incumbent running for a new seat for the 7th</w:t>
      </w:r>
      <w:r>
        <w:rPr>
          <w:szCs w:val="22"/>
        </w:rPr>
        <w:t xml:space="preserve"> </w:t>
      </w:r>
      <w:r w:rsidRPr="009730ED">
        <w:rPr>
          <w:szCs w:val="22"/>
        </w:rPr>
        <w:t>Congressional District seat.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How do you do, sir?</w:t>
      </w:r>
    </w:p>
    <w:p w:rsidR="005A2D40" w:rsidRDefault="005A2D40" w:rsidP="005A2D40">
      <w:pPr>
        <w:autoSpaceDE w:val="0"/>
        <w:autoSpaceDN w:val="0"/>
        <w:adjustRightInd w:val="0"/>
        <w:rPr>
          <w:szCs w:val="22"/>
        </w:rPr>
      </w:pPr>
      <w:r>
        <w:rPr>
          <w:szCs w:val="22"/>
        </w:rPr>
        <w:t xml:space="preserve">MR. </w:t>
      </w:r>
      <w:r w:rsidRPr="009730ED">
        <w:rPr>
          <w:szCs w:val="22"/>
        </w:rPr>
        <w:t>JOHNSON:  Thank you, Mr. Chairman.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(Dwight Johnson was duly sworn, after</w:t>
      </w:r>
      <w:r>
        <w:rPr>
          <w:szCs w:val="22"/>
        </w:rPr>
        <w:t xml:space="preserve"> </w:t>
      </w:r>
      <w:r w:rsidRPr="009730ED">
        <w:rPr>
          <w:szCs w:val="22"/>
        </w:rPr>
        <w:t>which testimony commenced at 11:53 a.m.)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w:t>
      </w:r>
    </w:p>
    <w:p w:rsidR="005A2D40" w:rsidRDefault="005A2D40" w:rsidP="005A2D40">
      <w:pPr>
        <w:autoSpaceDE w:val="0"/>
        <w:autoSpaceDN w:val="0"/>
        <w:adjustRightInd w:val="0"/>
        <w:rPr>
          <w:szCs w:val="22"/>
        </w:rPr>
      </w:pPr>
      <w:r>
        <w:rPr>
          <w:szCs w:val="22"/>
        </w:rPr>
        <w:t xml:space="preserve">MR. </w:t>
      </w:r>
      <w:r w:rsidRPr="009730ED">
        <w:rPr>
          <w:szCs w:val="22"/>
        </w:rPr>
        <w:t>JOHNSON:  I will, thank you.  And</w:t>
      </w:r>
      <w:r>
        <w:rPr>
          <w:szCs w:val="22"/>
        </w:rPr>
        <w:t xml:space="preserve"> </w:t>
      </w:r>
      <w:r w:rsidRPr="009730ED">
        <w:rPr>
          <w:szCs w:val="22"/>
        </w:rPr>
        <w:t>thank you, Senator, and thank you other members of</w:t>
      </w:r>
      <w:r>
        <w:rPr>
          <w:szCs w:val="22"/>
        </w:rPr>
        <w:t xml:space="preserve"> </w:t>
      </w:r>
      <w:r w:rsidRPr="009730ED">
        <w:rPr>
          <w:szCs w:val="22"/>
        </w:rPr>
        <w:t>the committee.  I sit here feeling like the</w:t>
      </w:r>
      <w:r>
        <w:rPr>
          <w:szCs w:val="22"/>
        </w:rPr>
        <w:t xml:space="preserve"> </w:t>
      </w:r>
      <w:r w:rsidRPr="009730ED">
        <w:rPr>
          <w:szCs w:val="22"/>
        </w:rPr>
        <w:t>redheaded stepchild.  That is, that when I was</w:t>
      </w:r>
      <w:r>
        <w:rPr>
          <w:szCs w:val="22"/>
        </w:rPr>
        <w:t xml:space="preserve"> </w:t>
      </w:r>
      <w:r w:rsidRPr="009730ED">
        <w:rPr>
          <w:szCs w:val="22"/>
        </w:rPr>
        <w:t>originally elected to the College of Charleston</w:t>
      </w:r>
      <w:r>
        <w:rPr>
          <w:szCs w:val="22"/>
        </w:rPr>
        <w:t xml:space="preserve"> </w:t>
      </w:r>
      <w:r w:rsidRPr="009730ED">
        <w:rPr>
          <w:szCs w:val="22"/>
        </w:rPr>
        <w:t>Board, I was serving from the 6th district.  Due to</w:t>
      </w:r>
      <w:r>
        <w:rPr>
          <w:szCs w:val="22"/>
        </w:rPr>
        <w:t xml:space="preserve"> </w:t>
      </w:r>
      <w:r w:rsidRPr="009730ED">
        <w:rPr>
          <w:szCs w:val="22"/>
        </w:rPr>
        <w:t>reapportionment, my house was drawn into the 5th</w:t>
      </w:r>
      <w:r>
        <w:rPr>
          <w:szCs w:val="22"/>
        </w:rPr>
        <w:t xml:space="preserve"> </w:t>
      </w:r>
      <w:r w:rsidRPr="009730ED">
        <w:rPr>
          <w:szCs w:val="22"/>
        </w:rPr>
        <w:t>district.  Now my residence has been drawn into the</w:t>
      </w:r>
      <w:r>
        <w:rPr>
          <w:szCs w:val="22"/>
        </w:rPr>
        <w:t xml:space="preserve"> </w:t>
      </w:r>
      <w:r w:rsidRPr="009730ED">
        <w:rPr>
          <w:szCs w:val="22"/>
        </w:rPr>
        <w:t>7th district, so it</w:t>
      </w:r>
      <w:r>
        <w:rPr>
          <w:szCs w:val="22"/>
        </w:rPr>
        <w:t>’</w:t>
      </w:r>
      <w:r w:rsidRPr="009730ED">
        <w:rPr>
          <w:szCs w:val="22"/>
        </w:rPr>
        <w:t>s been a bumpy road, but I</w:t>
      </w:r>
      <w:r>
        <w:rPr>
          <w:szCs w:val="22"/>
        </w:rPr>
        <w:t>’</w:t>
      </w:r>
      <w:r w:rsidRPr="009730ED">
        <w:rPr>
          <w:szCs w:val="22"/>
        </w:rPr>
        <w:t>ve</w:t>
      </w:r>
      <w:r>
        <w:rPr>
          <w:szCs w:val="22"/>
        </w:rPr>
        <w:t xml:space="preserve"> </w:t>
      </w:r>
      <w:r w:rsidRPr="009730ED">
        <w:rPr>
          <w:szCs w:val="22"/>
        </w:rPr>
        <w:t>been happy and proud to serve.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currently serve as chairman of the</w:t>
      </w:r>
      <w:r>
        <w:rPr>
          <w:szCs w:val="22"/>
        </w:rPr>
        <w:t xml:space="preserve"> </w:t>
      </w:r>
      <w:r w:rsidRPr="009730ED">
        <w:rPr>
          <w:szCs w:val="22"/>
        </w:rPr>
        <w:t>athletic committee.  I serve on the facilities</w:t>
      </w:r>
      <w:r>
        <w:rPr>
          <w:szCs w:val="22"/>
        </w:rPr>
        <w:t xml:space="preserve"> </w:t>
      </w:r>
      <w:r w:rsidRPr="009730ED">
        <w:rPr>
          <w:szCs w:val="22"/>
        </w:rPr>
        <w:t>committee and the information technology committee.</w:t>
      </w:r>
      <w:r>
        <w:rPr>
          <w:szCs w:val="22"/>
        </w:rPr>
        <w:t xml:space="preserve"> </w:t>
      </w:r>
      <w:r w:rsidRPr="009730ED">
        <w:rPr>
          <w:szCs w:val="22"/>
        </w:rPr>
        <w:t>I feel like that a lot has been done since I</w:t>
      </w:r>
      <w:r>
        <w:rPr>
          <w:szCs w:val="22"/>
        </w:rPr>
        <w:t>’</w:t>
      </w:r>
      <w:r w:rsidRPr="009730ED">
        <w:rPr>
          <w:szCs w:val="22"/>
        </w:rPr>
        <w:t>ve</w:t>
      </w:r>
      <w:r>
        <w:rPr>
          <w:szCs w:val="22"/>
        </w:rPr>
        <w:t xml:space="preserve"> </w:t>
      </w:r>
      <w:r w:rsidRPr="009730ED">
        <w:rPr>
          <w:szCs w:val="22"/>
        </w:rPr>
        <w:t>been on the Board, and there</w:t>
      </w:r>
      <w:r>
        <w:rPr>
          <w:szCs w:val="22"/>
        </w:rPr>
        <w:t>’</w:t>
      </w:r>
      <w:r w:rsidRPr="009730ED">
        <w:rPr>
          <w:szCs w:val="22"/>
        </w:rPr>
        <w:t>s a lot more to do.</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College of Charleston is the</w:t>
      </w:r>
      <w:r>
        <w:rPr>
          <w:szCs w:val="22"/>
        </w:rPr>
        <w:t xml:space="preserve"> </w:t>
      </w:r>
      <w:r w:rsidRPr="009730ED">
        <w:rPr>
          <w:szCs w:val="22"/>
        </w:rPr>
        <w:t>premier name.  I travel worldwide with my business,</w:t>
      </w:r>
      <w:r>
        <w:rPr>
          <w:szCs w:val="22"/>
        </w:rPr>
        <w:t xml:space="preserve"> </w:t>
      </w:r>
      <w:r w:rsidRPr="009730ED">
        <w:rPr>
          <w:szCs w:val="22"/>
        </w:rPr>
        <w:t>and when I wear College of Charleston</w:t>
      </w:r>
      <w:r>
        <w:rPr>
          <w:szCs w:val="22"/>
        </w:rPr>
        <w:t xml:space="preserve"> </w:t>
      </w:r>
      <w:r w:rsidRPr="009730ED">
        <w:rPr>
          <w:szCs w:val="22"/>
        </w:rPr>
        <w:t>paraphernalia -- I actually had on a College of</w:t>
      </w:r>
      <w:r>
        <w:rPr>
          <w:szCs w:val="22"/>
        </w:rPr>
        <w:t xml:space="preserve"> </w:t>
      </w:r>
      <w:r w:rsidRPr="009730ED">
        <w:rPr>
          <w:szCs w:val="22"/>
        </w:rPr>
        <w:t>Charleston golf shirt in Singapore in May of last</w:t>
      </w:r>
      <w:r>
        <w:rPr>
          <w:szCs w:val="22"/>
        </w:rPr>
        <w:t xml:space="preserve"> </w:t>
      </w:r>
      <w:r w:rsidRPr="009730ED">
        <w:rPr>
          <w:szCs w:val="22"/>
        </w:rPr>
        <w:t>year, and this gentleman walked down the street and</w:t>
      </w:r>
      <w:r>
        <w:rPr>
          <w:szCs w:val="22"/>
        </w:rPr>
        <w:t xml:space="preserve"> </w:t>
      </w:r>
      <w:r w:rsidRPr="009730ED">
        <w:rPr>
          <w:szCs w:val="22"/>
        </w:rPr>
        <w:t>went, College of Charleston, basketball.  So it</w:t>
      </w:r>
      <w:r>
        <w:rPr>
          <w:szCs w:val="22"/>
        </w:rPr>
        <w:t>’</w:t>
      </w:r>
      <w:r w:rsidRPr="009730ED">
        <w:rPr>
          <w:szCs w:val="22"/>
        </w:rPr>
        <w:t>s</w:t>
      </w:r>
      <w:r>
        <w:rPr>
          <w:szCs w:val="22"/>
        </w:rPr>
        <w:t xml:space="preserve"> </w:t>
      </w:r>
      <w:r w:rsidRPr="009730ED">
        <w:rPr>
          <w:szCs w:val="22"/>
        </w:rPr>
        <w:t>obvious that the institutions in the state of South</w:t>
      </w:r>
      <w:r>
        <w:rPr>
          <w:szCs w:val="22"/>
        </w:rPr>
        <w:t xml:space="preserve"> </w:t>
      </w:r>
      <w:r w:rsidRPr="009730ED">
        <w:rPr>
          <w:szCs w:val="22"/>
        </w:rPr>
        <w:t>Carolina, because of social media and network, are</w:t>
      </w:r>
      <w:r>
        <w:rPr>
          <w:szCs w:val="22"/>
        </w:rPr>
        <w:t xml:space="preserve"> </w:t>
      </w:r>
      <w:r w:rsidRPr="009730ED">
        <w:rPr>
          <w:szCs w:val="22"/>
        </w:rPr>
        <w:t>known worldwide.  And I ask you for your indulgence</w:t>
      </w:r>
      <w:r>
        <w:rPr>
          <w:szCs w:val="22"/>
        </w:rPr>
        <w:t xml:space="preserve"> </w:t>
      </w:r>
      <w:r w:rsidRPr="009730ED">
        <w:rPr>
          <w:szCs w:val="22"/>
        </w:rPr>
        <w:t>in giving me another four years to serve on this</w:t>
      </w:r>
      <w:r>
        <w:rPr>
          <w:szCs w:val="22"/>
        </w:rPr>
        <w:t xml:space="preserve"> </w:t>
      </w:r>
      <w:r w:rsidRPr="009730ED">
        <w:rPr>
          <w:szCs w:val="22"/>
        </w:rPr>
        <w:t>Board.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Speaking of redheaded</w:t>
      </w:r>
      <w:r>
        <w:rPr>
          <w:szCs w:val="22"/>
        </w:rPr>
        <w:t xml:space="preserve"> </w:t>
      </w:r>
      <w:r w:rsidRPr="009730ED">
        <w:rPr>
          <w:szCs w:val="22"/>
        </w:rPr>
        <w:t>stepchildren, does Representative Henderson have</w:t>
      </w:r>
      <w:r>
        <w:rPr>
          <w:szCs w:val="22"/>
        </w:rPr>
        <w:t xml:space="preserve"> </w:t>
      </w:r>
      <w:r w:rsidRPr="009730ED">
        <w:rPr>
          <w:szCs w:val="22"/>
        </w:rPr>
        <w:t>anything to say?</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I</w:t>
      </w:r>
      <w:r>
        <w:rPr>
          <w:szCs w:val="22"/>
        </w:rPr>
        <w:t>’</w:t>
      </w:r>
      <w:r w:rsidRPr="009730ED">
        <w:rPr>
          <w:szCs w:val="22"/>
        </w:rPr>
        <w:t>m not</w:t>
      </w:r>
      <w:r>
        <w:rPr>
          <w:szCs w:val="22"/>
        </w:rPr>
        <w:t xml:space="preserve"> </w:t>
      </w:r>
      <w:r w:rsidRPr="009730ED">
        <w:rPr>
          <w:szCs w:val="22"/>
        </w:rPr>
        <w:t>making any comment.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Mr. </w:t>
      </w:r>
      <w:r w:rsidRPr="009730ED">
        <w:rPr>
          <w:szCs w:val="22"/>
        </w:rPr>
        <w:t>Johnson, thank you.  I appreciate</w:t>
      </w:r>
      <w:r>
        <w:rPr>
          <w:szCs w:val="22"/>
        </w:rPr>
        <w:t xml:space="preserve"> </w:t>
      </w:r>
      <w:r w:rsidRPr="009730ED">
        <w:rPr>
          <w:szCs w:val="22"/>
        </w:rPr>
        <w:t>your time, and I appreciate you being here today.</w:t>
      </w:r>
      <w:r>
        <w:rPr>
          <w:szCs w:val="22"/>
        </w:rPr>
        <w:t xml:space="preserve"> </w:t>
      </w:r>
      <w:r w:rsidRPr="009730ED">
        <w:rPr>
          <w:szCs w:val="22"/>
        </w:rPr>
        <w:t>This is more of a technical question, I guess.  As</w:t>
      </w:r>
      <w:r>
        <w:rPr>
          <w:szCs w:val="22"/>
        </w:rPr>
        <w:t xml:space="preserve"> </w:t>
      </w:r>
      <w:r w:rsidRPr="009730ED">
        <w:rPr>
          <w:szCs w:val="22"/>
        </w:rPr>
        <w:t>an incumbent, was there an opportunity for you to</w:t>
      </w:r>
      <w:r>
        <w:rPr>
          <w:szCs w:val="22"/>
        </w:rPr>
        <w:t xml:space="preserve"> </w:t>
      </w:r>
      <w:r w:rsidRPr="009730ED">
        <w:rPr>
          <w:szCs w:val="22"/>
        </w:rPr>
        <w:t>file for, you know, seat 13?  That</w:t>
      </w:r>
      <w:r>
        <w:rPr>
          <w:szCs w:val="22"/>
        </w:rPr>
        <w:t>’</w:t>
      </w:r>
      <w:r w:rsidRPr="009730ED">
        <w:rPr>
          <w:szCs w:val="22"/>
        </w:rPr>
        <w:t>s an open seat.</w:t>
      </w:r>
      <w:r>
        <w:rPr>
          <w:szCs w:val="22"/>
        </w:rPr>
        <w:t xml:space="preserve"> </w:t>
      </w:r>
      <w:r w:rsidRPr="009730ED">
        <w:rPr>
          <w:szCs w:val="22"/>
        </w:rPr>
        <w:t>I mean -- or was it...</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Yes, sir.  There</w:t>
      </w:r>
      <w:r>
        <w:rPr>
          <w:szCs w:val="22"/>
        </w:rPr>
        <w:t>’</w:t>
      </w:r>
      <w:r w:rsidRPr="009730ED">
        <w:rPr>
          <w:szCs w:val="22"/>
        </w:rPr>
        <w:t>s two</w:t>
      </w:r>
      <w:r>
        <w:rPr>
          <w:szCs w:val="22"/>
        </w:rPr>
        <w:t xml:space="preserve"> </w:t>
      </w:r>
      <w:r w:rsidRPr="009730ED">
        <w:rPr>
          <w:szCs w:val="22"/>
        </w:rPr>
        <w:t>seats open there.  You</w:t>
      </w:r>
      <w:r>
        <w:rPr>
          <w:szCs w:val="22"/>
        </w:rPr>
        <w:t>’</w:t>
      </w:r>
      <w:r w:rsidRPr="009730ED">
        <w:rPr>
          <w:szCs w:val="22"/>
        </w:rPr>
        <w:t>ve got to file for one or</w:t>
      </w:r>
      <w:r>
        <w:rPr>
          <w:szCs w:val="22"/>
        </w:rPr>
        <w:t xml:space="preserve"> </w:t>
      </w:r>
      <w:r w:rsidRPr="009730ED">
        <w:rPr>
          <w:szCs w:val="22"/>
        </w:rPr>
        <w:t>the other and I chose 14.</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Okay.  Because</w:t>
      </w:r>
      <w:r>
        <w:rPr>
          <w:szCs w:val="22"/>
        </w:rPr>
        <w:t xml:space="preserve"> </w:t>
      </w:r>
      <w:r w:rsidRPr="009730ED">
        <w:rPr>
          <w:szCs w:val="22"/>
        </w:rPr>
        <w:t>we did deal with this issue earlier where we had</w:t>
      </w:r>
      <w:r>
        <w:rPr>
          <w:szCs w:val="22"/>
        </w:rPr>
        <w:t xml:space="preserve"> </w:t>
      </w:r>
      <w:r w:rsidRPr="009730ED">
        <w:rPr>
          <w:szCs w:val="22"/>
        </w:rPr>
        <w:t>folks file for an open seat as opposed -- and filed</w:t>
      </w:r>
      <w:r>
        <w:rPr>
          <w:szCs w:val="22"/>
        </w:rPr>
        <w:t xml:space="preserve"> </w:t>
      </w:r>
      <w:r w:rsidRPr="009730ED">
        <w:rPr>
          <w:szCs w:val="22"/>
        </w:rPr>
        <w:t>for a seat that</w:t>
      </w:r>
      <w:r>
        <w:rPr>
          <w:szCs w:val="22"/>
        </w:rPr>
        <w:t>’</w:t>
      </w:r>
      <w:r w:rsidRPr="009730ED">
        <w:rPr>
          <w:szCs w:val="22"/>
        </w:rPr>
        <w:t>s actually held by an incumbent as</w:t>
      </w:r>
      <w:r>
        <w:rPr>
          <w:szCs w:val="22"/>
        </w:rPr>
        <w:t xml:space="preserve"> </w:t>
      </w:r>
      <w:r w:rsidRPr="009730ED">
        <w:rPr>
          <w:szCs w:val="22"/>
        </w:rPr>
        <w:t>well so...</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So we -- last year when</w:t>
      </w:r>
      <w:r>
        <w:rPr>
          <w:szCs w:val="22"/>
        </w:rPr>
        <w:t xml:space="preserve"> </w:t>
      </w:r>
      <w:r w:rsidRPr="009730ED">
        <w:rPr>
          <w:szCs w:val="22"/>
        </w:rPr>
        <w:t>we filed originally, I filed for seat 14, and</w:t>
      </w:r>
      <w:r>
        <w:rPr>
          <w:szCs w:val="22"/>
        </w:rPr>
        <w:t xml:space="preserve"> </w:t>
      </w:r>
      <w:r w:rsidRPr="009730ED">
        <w:rPr>
          <w:szCs w:val="22"/>
        </w:rPr>
        <w:t>then -- or I was going to file for seat 14.  Then</w:t>
      </w:r>
      <w:r>
        <w:rPr>
          <w:szCs w:val="22"/>
        </w:rPr>
        <w:t xml:space="preserve"> </w:t>
      </w:r>
      <w:r w:rsidRPr="009730ED">
        <w:rPr>
          <w:szCs w:val="22"/>
        </w:rPr>
        <w:t>we were told it was going to remain the way it was,</w:t>
      </w:r>
      <w:r>
        <w:rPr>
          <w:szCs w:val="22"/>
        </w:rPr>
        <w:t xml:space="preserve"> </w:t>
      </w:r>
      <w:r w:rsidRPr="009730ED">
        <w:rPr>
          <w:szCs w:val="22"/>
        </w:rPr>
        <w:t>so I filed for my current 5th district seat.  And,</w:t>
      </w:r>
      <w:r>
        <w:rPr>
          <w:szCs w:val="22"/>
        </w:rPr>
        <w:t xml:space="preserve"> </w:t>
      </w:r>
      <w:r w:rsidRPr="009730ED">
        <w:rPr>
          <w:szCs w:val="22"/>
        </w:rPr>
        <w:t>of course, you know the delays that was brought on</w:t>
      </w:r>
      <w:r>
        <w:rPr>
          <w:szCs w:val="22"/>
        </w:rPr>
        <w:t xml:space="preserve"> </w:t>
      </w:r>
      <w:r w:rsidRPr="009730ED">
        <w:rPr>
          <w:szCs w:val="22"/>
        </w:rPr>
        <w:t>by the Court</w:t>
      </w:r>
      <w:r>
        <w:rPr>
          <w:szCs w:val="22"/>
        </w:rPr>
        <w:t>’</w:t>
      </w:r>
      <w:r w:rsidRPr="009730ED">
        <w:rPr>
          <w:szCs w:val="22"/>
        </w:rPr>
        <w:t>s actions.  And so when those were</w:t>
      </w:r>
      <w:r>
        <w:rPr>
          <w:szCs w:val="22"/>
        </w:rPr>
        <w:t xml:space="preserve"> </w:t>
      </w:r>
      <w:r w:rsidRPr="009730ED">
        <w:rPr>
          <w:szCs w:val="22"/>
        </w:rPr>
        <w:t>cleared up, it was back to the 7th district from</w:t>
      </w:r>
      <w:r>
        <w:rPr>
          <w:szCs w:val="22"/>
        </w:rPr>
        <w:t xml:space="preserve"> </w:t>
      </w:r>
      <w:r w:rsidRPr="009730ED">
        <w:rPr>
          <w:szCs w:val="22"/>
        </w:rPr>
        <w:t>14th.</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Okay.  And</w:t>
      </w:r>
      <w:r>
        <w:rPr>
          <w:szCs w:val="22"/>
        </w:rPr>
        <w:t xml:space="preserve"> </w:t>
      </w:r>
      <w:r w:rsidRPr="009730ED">
        <w:rPr>
          <w:szCs w:val="22"/>
        </w:rPr>
        <w:t>you</w:t>
      </w:r>
      <w:r>
        <w:rPr>
          <w:szCs w:val="22"/>
        </w:rPr>
        <w:t>’</w:t>
      </w:r>
      <w:r w:rsidRPr="009730ED">
        <w:rPr>
          <w:szCs w:val="22"/>
        </w:rPr>
        <w:t>ve been on the Board for 11 years?</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11 years.</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Have you seen</w:t>
      </w:r>
      <w:r>
        <w:rPr>
          <w:szCs w:val="22"/>
        </w:rPr>
        <w:t xml:space="preserve"> </w:t>
      </w:r>
      <w:r w:rsidRPr="009730ED">
        <w:rPr>
          <w:szCs w:val="22"/>
        </w:rPr>
        <w:t>the curriculum change in terms of requirements for</w:t>
      </w:r>
      <w:r>
        <w:rPr>
          <w:szCs w:val="22"/>
        </w:rPr>
        <w:t xml:space="preserve"> </w:t>
      </w:r>
      <w:r w:rsidRPr="009730ED">
        <w:rPr>
          <w:szCs w:val="22"/>
        </w:rPr>
        <w:t>high school folks that are trying to apply to get</w:t>
      </w:r>
      <w:r>
        <w:rPr>
          <w:szCs w:val="22"/>
        </w:rPr>
        <w:t xml:space="preserve"> </w:t>
      </w:r>
      <w:r w:rsidRPr="009730ED">
        <w:rPr>
          <w:szCs w:val="22"/>
        </w:rPr>
        <w:t>into the college?</w:t>
      </w:r>
    </w:p>
    <w:p w:rsidR="005A2D40" w:rsidRDefault="005A2D40" w:rsidP="005A2D40">
      <w:pPr>
        <w:autoSpaceDE w:val="0"/>
        <w:autoSpaceDN w:val="0"/>
        <w:adjustRightInd w:val="0"/>
        <w:rPr>
          <w:szCs w:val="22"/>
        </w:rPr>
      </w:pPr>
      <w:r>
        <w:rPr>
          <w:szCs w:val="22"/>
        </w:rPr>
        <w:t xml:space="preserve">MR. </w:t>
      </w:r>
      <w:r w:rsidRPr="009730ED">
        <w:rPr>
          <w:szCs w:val="22"/>
        </w:rPr>
        <w:t>JOHNSON:  I</w:t>
      </w:r>
      <w:r>
        <w:rPr>
          <w:szCs w:val="22"/>
        </w:rPr>
        <w:t>’</w:t>
      </w:r>
      <w:r w:rsidRPr="009730ED">
        <w:rPr>
          <w:szCs w:val="22"/>
        </w:rPr>
        <w:t>ve seen the candidates</w:t>
      </w:r>
      <w:r>
        <w:rPr>
          <w:szCs w:val="22"/>
        </w:rPr>
        <w:t xml:space="preserve"> </w:t>
      </w:r>
      <w:r w:rsidRPr="009730ED">
        <w:rPr>
          <w:szCs w:val="22"/>
        </w:rPr>
        <w:t>that we get, the students that we get.  We have a</w:t>
      </w:r>
      <w:r>
        <w:rPr>
          <w:szCs w:val="22"/>
        </w:rPr>
        <w:t xml:space="preserve"> </w:t>
      </w:r>
      <w:r w:rsidRPr="009730ED">
        <w:rPr>
          <w:szCs w:val="22"/>
        </w:rPr>
        <w:t>higher -- SAT score is higher, GPA, higher.  The</w:t>
      </w:r>
      <w:r>
        <w:rPr>
          <w:szCs w:val="22"/>
        </w:rPr>
        <w:t xml:space="preserve"> </w:t>
      </w:r>
      <w:r w:rsidRPr="009730ED">
        <w:rPr>
          <w:szCs w:val="22"/>
        </w:rPr>
        <w:t>College of Charleston is just a great academic</w:t>
      </w:r>
      <w:r>
        <w:rPr>
          <w:szCs w:val="22"/>
        </w:rPr>
        <w:t xml:space="preserve"> </w:t>
      </w:r>
      <w:r w:rsidRPr="009730ED">
        <w:rPr>
          <w:szCs w:val="22"/>
        </w:rPr>
        <w:t>place, and we</w:t>
      </w:r>
      <w:r>
        <w:rPr>
          <w:szCs w:val="22"/>
        </w:rPr>
        <w:t>’</w:t>
      </w:r>
      <w:r w:rsidRPr="009730ED">
        <w:rPr>
          <w:szCs w:val="22"/>
        </w:rPr>
        <w:t>ve added majors that -- that</w:t>
      </w:r>
      <w:r>
        <w:rPr>
          <w:szCs w:val="22"/>
        </w:rPr>
        <w:t xml:space="preserve"> </w:t>
      </w:r>
      <w:r w:rsidRPr="009730ED">
        <w:rPr>
          <w:szCs w:val="22"/>
        </w:rPr>
        <w:t>facilitate the job situation we were talking about.</w:t>
      </w:r>
      <w:r>
        <w:rPr>
          <w:szCs w:val="22"/>
        </w:rPr>
        <w:t xml:space="preserve"> </w:t>
      </w:r>
      <w:r w:rsidRPr="009730ED">
        <w:rPr>
          <w:szCs w:val="22"/>
        </w:rPr>
        <w:t>There</w:t>
      </w:r>
      <w:r>
        <w:rPr>
          <w:szCs w:val="22"/>
        </w:rPr>
        <w:t>’</w:t>
      </w:r>
      <w:r w:rsidRPr="009730ED">
        <w:rPr>
          <w:szCs w:val="22"/>
        </w:rPr>
        <w:t>s partnering that</w:t>
      </w:r>
      <w:r>
        <w:rPr>
          <w:szCs w:val="22"/>
        </w:rPr>
        <w:t>’</w:t>
      </w:r>
      <w:r w:rsidRPr="009730ED">
        <w:rPr>
          <w:szCs w:val="22"/>
        </w:rPr>
        <w:t>s going on with Boeing now</w:t>
      </w:r>
      <w:r>
        <w:rPr>
          <w:szCs w:val="22"/>
        </w:rPr>
        <w:t xml:space="preserve"> </w:t>
      </w:r>
      <w:r w:rsidRPr="009730ED">
        <w:rPr>
          <w:szCs w:val="22"/>
        </w:rPr>
        <w:t>and other companies to understand exactly what we</w:t>
      </w:r>
      <w:r>
        <w:rPr>
          <w:szCs w:val="22"/>
        </w:rPr>
        <w:t xml:space="preserve"> </w:t>
      </w:r>
      <w:r w:rsidRPr="009730ED">
        <w:rPr>
          <w:szCs w:val="22"/>
        </w:rPr>
        <w:t>need.</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We have a problem at the College of</w:t>
      </w:r>
      <w:r>
        <w:rPr>
          <w:szCs w:val="22"/>
        </w:rPr>
        <w:t xml:space="preserve"> </w:t>
      </w:r>
      <w:r w:rsidRPr="009730ED">
        <w:rPr>
          <w:szCs w:val="22"/>
        </w:rPr>
        <w:t>Charleston in the fact that we</w:t>
      </w:r>
      <w:r>
        <w:rPr>
          <w:szCs w:val="22"/>
        </w:rPr>
        <w:t>’</w:t>
      </w:r>
      <w:r w:rsidRPr="009730ED">
        <w:rPr>
          <w:szCs w:val="22"/>
        </w:rPr>
        <w:t>re limited to space.</w:t>
      </w:r>
      <w:r>
        <w:rPr>
          <w:szCs w:val="22"/>
        </w:rPr>
        <w:t xml:space="preserve"> </w:t>
      </w:r>
      <w:r w:rsidRPr="009730ED">
        <w:rPr>
          <w:szCs w:val="22"/>
        </w:rPr>
        <w:t>We cannot take a whole lot more students because we</w:t>
      </w:r>
      <w:r>
        <w:rPr>
          <w:szCs w:val="22"/>
        </w:rPr>
        <w:t xml:space="preserve"> </w:t>
      </w:r>
      <w:r w:rsidRPr="009730ED">
        <w:rPr>
          <w:szCs w:val="22"/>
        </w:rPr>
        <w:t>are in a historical environment downtown, and</w:t>
      </w:r>
      <w:r>
        <w:rPr>
          <w:szCs w:val="22"/>
        </w:rPr>
        <w:t xml:space="preserve"> </w:t>
      </w:r>
      <w:r w:rsidRPr="009730ED">
        <w:rPr>
          <w:szCs w:val="22"/>
        </w:rPr>
        <w:t>there</w:t>
      </w:r>
      <w:r>
        <w:rPr>
          <w:szCs w:val="22"/>
        </w:rPr>
        <w:t>’</w:t>
      </w:r>
      <w:r w:rsidRPr="009730ED">
        <w:rPr>
          <w:szCs w:val="22"/>
        </w:rPr>
        <w:t>s just no place to put the students.  And as</w:t>
      </w:r>
      <w:r>
        <w:rPr>
          <w:szCs w:val="22"/>
        </w:rPr>
        <w:t xml:space="preserve"> </w:t>
      </w:r>
      <w:r w:rsidRPr="009730ED">
        <w:rPr>
          <w:szCs w:val="22"/>
        </w:rPr>
        <w:t>we move forward, I think it</w:t>
      </w:r>
      <w:r>
        <w:rPr>
          <w:szCs w:val="22"/>
        </w:rPr>
        <w:t>’</w:t>
      </w:r>
      <w:r w:rsidRPr="009730ED">
        <w:rPr>
          <w:szCs w:val="22"/>
        </w:rPr>
        <w:t>s -- you know, the fact</w:t>
      </w:r>
      <w:r>
        <w:rPr>
          <w:szCs w:val="22"/>
        </w:rPr>
        <w:t xml:space="preserve"> </w:t>
      </w:r>
      <w:r w:rsidRPr="009730ED">
        <w:rPr>
          <w:szCs w:val="22"/>
        </w:rPr>
        <w:t>that we can look at having an adjunct campus in the</w:t>
      </w:r>
      <w:r>
        <w:rPr>
          <w:szCs w:val="22"/>
        </w:rPr>
        <w:t xml:space="preserve"> </w:t>
      </w:r>
      <w:r w:rsidRPr="009730ED">
        <w:rPr>
          <w:szCs w:val="22"/>
        </w:rPr>
        <w:t>north, growing it, those will be places where we</w:t>
      </w:r>
      <w:r>
        <w:rPr>
          <w:szCs w:val="22"/>
        </w:rPr>
        <w:t xml:space="preserve"> </w:t>
      </w:r>
      <w:r w:rsidRPr="009730ED">
        <w:rPr>
          <w:szCs w:val="22"/>
        </w:rPr>
        <w:t>can expand the programs that will more facilitate</w:t>
      </w:r>
      <w:r>
        <w:rPr>
          <w:szCs w:val="22"/>
        </w:rPr>
        <w:t xml:space="preserve"> </w:t>
      </w:r>
      <w:r w:rsidRPr="009730ED">
        <w:rPr>
          <w:szCs w:val="22"/>
        </w:rPr>
        <w:t>the needs of South Carolina.  This young lady</w:t>
      </w:r>
      <w:r>
        <w:rPr>
          <w:szCs w:val="22"/>
        </w:rPr>
        <w:t xml:space="preserve"> </w:t>
      </w:r>
      <w:r w:rsidRPr="009730ED">
        <w:rPr>
          <w:szCs w:val="22"/>
        </w:rPr>
        <w:t>before me said most of the people that come to the</w:t>
      </w:r>
      <w:r>
        <w:rPr>
          <w:szCs w:val="22"/>
        </w:rPr>
        <w:t xml:space="preserve"> </w:t>
      </w:r>
      <w:r w:rsidRPr="009730ED">
        <w:rPr>
          <w:szCs w:val="22"/>
        </w:rPr>
        <w:t>College of Charleston and graduate don</w:t>
      </w:r>
      <w:r>
        <w:rPr>
          <w:szCs w:val="22"/>
        </w:rPr>
        <w:t>’</w:t>
      </w:r>
      <w:r w:rsidRPr="009730ED">
        <w:rPr>
          <w:szCs w:val="22"/>
        </w:rPr>
        <w:t>t want to</w:t>
      </w:r>
      <w:r>
        <w:rPr>
          <w:szCs w:val="22"/>
        </w:rPr>
        <w:t xml:space="preserve"> </w:t>
      </w:r>
      <w:r w:rsidRPr="009730ED">
        <w:rPr>
          <w:szCs w:val="22"/>
        </w:rPr>
        <w:t>leave South Carolina.  If we get the best and the</w:t>
      </w:r>
      <w:r>
        <w:rPr>
          <w:szCs w:val="22"/>
        </w:rPr>
        <w:t xml:space="preserve"> </w:t>
      </w:r>
      <w:r w:rsidRPr="009730ED">
        <w:rPr>
          <w:szCs w:val="22"/>
        </w:rPr>
        <w:t>brightest there and we educate them and keep them,</w:t>
      </w:r>
      <w:r>
        <w:rPr>
          <w:szCs w:val="22"/>
        </w:rPr>
        <w:t xml:space="preserve"> </w:t>
      </w:r>
      <w:r w:rsidRPr="009730ED">
        <w:rPr>
          <w:szCs w:val="22"/>
        </w:rPr>
        <w:t>it can only be good for the entire state.</w:t>
      </w:r>
      <w:r>
        <w:rPr>
          <w:szCs w:val="22"/>
        </w:rPr>
        <w:t xml:space="preserve"> </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They only want</w:t>
      </w:r>
      <w:r>
        <w:rPr>
          <w:szCs w:val="22"/>
        </w:rPr>
        <w:t xml:space="preserve"> </w:t>
      </w:r>
      <w:r w:rsidRPr="009730ED">
        <w:rPr>
          <w:szCs w:val="22"/>
        </w:rPr>
        <w:t>to stay, and I agree with you totally.  You</w:t>
      </w:r>
      <w:r>
        <w:rPr>
          <w:szCs w:val="22"/>
        </w:rPr>
        <w:t>’</w:t>
      </w:r>
      <w:r w:rsidRPr="009730ED">
        <w:rPr>
          <w:szCs w:val="22"/>
        </w:rPr>
        <w:t>re a</w:t>
      </w:r>
      <w:r>
        <w:rPr>
          <w:szCs w:val="22"/>
        </w:rPr>
        <w:t xml:space="preserve"> </w:t>
      </w:r>
      <w:r w:rsidRPr="009730ED">
        <w:rPr>
          <w:szCs w:val="22"/>
        </w:rPr>
        <w:t>little over a decade of serving on this Board.  Can</w:t>
      </w:r>
      <w:r>
        <w:rPr>
          <w:szCs w:val="22"/>
        </w:rPr>
        <w:t xml:space="preserve"> </w:t>
      </w:r>
      <w:r w:rsidRPr="009730ED">
        <w:rPr>
          <w:szCs w:val="22"/>
        </w:rPr>
        <w:t>you fill the panel in on how tuition has changed in</w:t>
      </w:r>
      <w:r>
        <w:rPr>
          <w:szCs w:val="22"/>
        </w:rPr>
        <w:t xml:space="preserve"> </w:t>
      </w:r>
      <w:r w:rsidRPr="009730ED">
        <w:rPr>
          <w:szCs w:val="22"/>
        </w:rPr>
        <w:t>those ten years?</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Well, tuition has</w:t>
      </w:r>
      <w:r>
        <w:rPr>
          <w:szCs w:val="22"/>
        </w:rPr>
        <w:t xml:space="preserve"> </w:t>
      </w:r>
      <w:r w:rsidRPr="009730ED">
        <w:rPr>
          <w:szCs w:val="22"/>
        </w:rPr>
        <w:t>changed, it</w:t>
      </w:r>
      <w:r>
        <w:rPr>
          <w:szCs w:val="22"/>
        </w:rPr>
        <w:t>’</w:t>
      </w:r>
      <w:r w:rsidRPr="009730ED">
        <w:rPr>
          <w:szCs w:val="22"/>
        </w:rPr>
        <w:t>s gone up.  Over the last few years,</w:t>
      </w:r>
      <w:r>
        <w:rPr>
          <w:szCs w:val="22"/>
        </w:rPr>
        <w:t xml:space="preserve"> </w:t>
      </w:r>
      <w:r w:rsidRPr="009730ED">
        <w:rPr>
          <w:szCs w:val="22"/>
        </w:rPr>
        <w:t>it</w:t>
      </w:r>
      <w:r>
        <w:rPr>
          <w:szCs w:val="22"/>
        </w:rPr>
        <w:t>’</w:t>
      </w:r>
      <w:r w:rsidRPr="009730ED">
        <w:rPr>
          <w:szCs w:val="22"/>
        </w:rPr>
        <w:t>s basically mirrored what the inflation rate</w:t>
      </w:r>
      <w:r>
        <w:rPr>
          <w:szCs w:val="22"/>
        </w:rPr>
        <w:t xml:space="preserve"> </w:t>
      </w:r>
      <w:r w:rsidRPr="009730ED">
        <w:rPr>
          <w:szCs w:val="22"/>
        </w:rPr>
        <w:t>was, which is 3, 3 and a half percent.  You know, I</w:t>
      </w:r>
      <w:r>
        <w:rPr>
          <w:szCs w:val="22"/>
        </w:rPr>
        <w:t xml:space="preserve"> </w:t>
      </w:r>
      <w:r w:rsidRPr="009730ED">
        <w:rPr>
          <w:szCs w:val="22"/>
        </w:rPr>
        <w:t>wish I could tell you there was a better way or --</w:t>
      </w:r>
      <w:r>
        <w:rPr>
          <w:szCs w:val="22"/>
        </w:rPr>
        <w:t xml:space="preserve"> </w:t>
      </w:r>
      <w:r w:rsidRPr="009730ED">
        <w:rPr>
          <w:szCs w:val="22"/>
        </w:rPr>
        <w:t>or -- I hate using the word -- cheaper way of doing</w:t>
      </w:r>
      <w:r>
        <w:rPr>
          <w:szCs w:val="22"/>
        </w:rPr>
        <w:t xml:space="preserve"> </w:t>
      </w:r>
      <w:r w:rsidRPr="009730ED">
        <w:rPr>
          <w:szCs w:val="22"/>
        </w:rPr>
        <w:t>it.  But costs are going up, and I</w:t>
      </w:r>
      <w:r>
        <w:rPr>
          <w:szCs w:val="22"/>
        </w:rPr>
        <w:t>’</w:t>
      </w:r>
      <w:r w:rsidRPr="009730ED">
        <w:rPr>
          <w:szCs w:val="22"/>
        </w:rPr>
        <w:t>m confident we</w:t>
      </w:r>
      <w:r>
        <w:rPr>
          <w:szCs w:val="22"/>
        </w:rPr>
        <w:t xml:space="preserve"> </w:t>
      </w:r>
      <w:r w:rsidRPr="009730ED">
        <w:rPr>
          <w:szCs w:val="22"/>
        </w:rPr>
        <w:t>have done everything and are doing everything we</w:t>
      </w:r>
      <w:r>
        <w:rPr>
          <w:szCs w:val="22"/>
        </w:rPr>
        <w:t xml:space="preserve"> </w:t>
      </w:r>
      <w:r w:rsidRPr="009730ED">
        <w:rPr>
          <w:szCs w:val="22"/>
        </w:rPr>
        <w:t>can to keep the cost down.  You know, our</w:t>
      </w:r>
      <w:r>
        <w:rPr>
          <w:szCs w:val="22"/>
        </w:rPr>
        <w:t xml:space="preserve"> </w:t>
      </w:r>
      <w:r w:rsidRPr="009730ED">
        <w:rPr>
          <w:szCs w:val="22"/>
        </w:rPr>
        <w:t>professors have gone without raises.  Our staff has</w:t>
      </w:r>
      <w:r>
        <w:rPr>
          <w:szCs w:val="22"/>
        </w:rPr>
        <w:t xml:space="preserve"> </w:t>
      </w:r>
      <w:r w:rsidRPr="009730ED">
        <w:rPr>
          <w:szCs w:val="22"/>
        </w:rPr>
        <w:t>gone without raises at times.  Until we have been</w:t>
      </w:r>
      <w:r>
        <w:rPr>
          <w:szCs w:val="22"/>
        </w:rPr>
        <w:t xml:space="preserve"> </w:t>
      </w:r>
      <w:r w:rsidRPr="009730ED">
        <w:rPr>
          <w:szCs w:val="22"/>
        </w:rPr>
        <w:t>able -- in this past year, it was a little over</w:t>
      </w:r>
      <w:r>
        <w:rPr>
          <w:szCs w:val="22"/>
        </w:rPr>
        <w:t xml:space="preserve"> </w:t>
      </w:r>
      <w:r w:rsidRPr="009730ED">
        <w:rPr>
          <w:szCs w:val="22"/>
        </w:rPr>
        <w:t>three percent, and the rate of inflation is about</w:t>
      </w:r>
      <w:r>
        <w:rPr>
          <w:szCs w:val="22"/>
        </w:rPr>
        <w:t xml:space="preserve"> </w:t>
      </w:r>
      <w:r w:rsidRPr="009730ED">
        <w:rPr>
          <w:szCs w:val="22"/>
        </w:rPr>
        <w:t>3 percent, so we</w:t>
      </w:r>
      <w:r>
        <w:rPr>
          <w:szCs w:val="22"/>
        </w:rPr>
        <w:t>’</w:t>
      </w:r>
      <w:r w:rsidRPr="009730ED">
        <w:rPr>
          <w:szCs w:val="22"/>
        </w:rPr>
        <w:t>ve been trying to keep it within</w:t>
      </w:r>
      <w:r>
        <w:rPr>
          <w:szCs w:val="22"/>
        </w:rPr>
        <w:t xml:space="preserve"> </w:t>
      </w:r>
      <w:r w:rsidRPr="009730ED">
        <w:rPr>
          <w:szCs w:val="22"/>
        </w:rPr>
        <w:t>that realm.</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Perfect.  And I</w:t>
      </w:r>
      <w:r>
        <w:rPr>
          <w:szCs w:val="22"/>
        </w:rPr>
        <w:t xml:space="preserve"> </w:t>
      </w:r>
      <w:r w:rsidRPr="009730ED">
        <w:rPr>
          <w:szCs w:val="22"/>
        </w:rPr>
        <w:t>appreciate you entertaining my questions.  Thank</w:t>
      </w:r>
      <w:r>
        <w:rPr>
          <w:szCs w:val="22"/>
        </w:rPr>
        <w:t xml:space="preserve"> </w:t>
      </w:r>
      <w:r w:rsidRPr="009730ED">
        <w:rPr>
          <w:szCs w:val="22"/>
        </w:rPr>
        <w:t>you.</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r w:rsidRPr="009730ED">
        <w:rPr>
          <w:szCs w:val="22"/>
        </w:rPr>
        <w:t>Representative Mack has a question.</w:t>
      </w:r>
      <w:r>
        <w:rPr>
          <w:szCs w:val="22"/>
        </w:rPr>
        <w:t xml:space="preserve"> </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 xml:space="preserve">Mr. </w:t>
      </w:r>
      <w:r w:rsidRPr="009730ED">
        <w:rPr>
          <w:szCs w:val="22"/>
        </w:rPr>
        <w:t>Johnson, I appreciate your</w:t>
      </w:r>
      <w:r>
        <w:rPr>
          <w:szCs w:val="22"/>
        </w:rPr>
        <w:t xml:space="preserve"> </w:t>
      </w:r>
      <w:r w:rsidRPr="009730ED">
        <w:rPr>
          <w:szCs w:val="22"/>
        </w:rPr>
        <w:t>willingness to continue to serve.  With your</w:t>
      </w:r>
      <w:r>
        <w:rPr>
          <w:szCs w:val="22"/>
        </w:rPr>
        <w:t xml:space="preserve"> </w:t>
      </w:r>
      <w:r w:rsidRPr="009730ED">
        <w:rPr>
          <w:szCs w:val="22"/>
        </w:rPr>
        <w:t>experience on the Board, what are some of the other</w:t>
      </w:r>
      <w:r>
        <w:rPr>
          <w:szCs w:val="22"/>
        </w:rPr>
        <w:t xml:space="preserve"> </w:t>
      </w:r>
      <w:r w:rsidRPr="009730ED">
        <w:rPr>
          <w:szCs w:val="22"/>
        </w:rPr>
        <w:t>things you see, as it relates to the future?  I</w:t>
      </w:r>
      <w:r>
        <w:rPr>
          <w:szCs w:val="22"/>
        </w:rPr>
        <w:t xml:space="preserve"> </w:t>
      </w:r>
      <w:r w:rsidRPr="009730ED">
        <w:rPr>
          <w:szCs w:val="22"/>
        </w:rPr>
        <w:t>know -- I</w:t>
      </w:r>
      <w:r>
        <w:rPr>
          <w:szCs w:val="22"/>
        </w:rPr>
        <w:t>’</w:t>
      </w:r>
      <w:r w:rsidRPr="009730ED">
        <w:rPr>
          <w:szCs w:val="22"/>
        </w:rPr>
        <w:t>m from Charleston.  I know that one of</w:t>
      </w:r>
      <w:r>
        <w:rPr>
          <w:szCs w:val="22"/>
        </w:rPr>
        <w:t xml:space="preserve"> </w:t>
      </w:r>
      <w:r w:rsidRPr="009730ED">
        <w:rPr>
          <w:szCs w:val="22"/>
        </w:rPr>
        <w:t>the challenges you mentioned is the college being</w:t>
      </w:r>
      <w:r>
        <w:rPr>
          <w:szCs w:val="22"/>
        </w:rPr>
        <w:t xml:space="preserve"> </w:t>
      </w:r>
      <w:r w:rsidRPr="009730ED">
        <w:rPr>
          <w:szCs w:val="22"/>
        </w:rPr>
        <w:t>landlocked.  And so many people wanting to come</w:t>
      </w:r>
      <w:r>
        <w:rPr>
          <w:szCs w:val="22"/>
        </w:rPr>
        <w:t xml:space="preserve"> </w:t>
      </w:r>
      <w:r w:rsidRPr="009730ED">
        <w:rPr>
          <w:szCs w:val="22"/>
        </w:rPr>
        <w:t>there, I know you have a lot of folks that apply</w:t>
      </w:r>
      <w:r>
        <w:rPr>
          <w:szCs w:val="22"/>
        </w:rPr>
        <w:t xml:space="preserve"> </w:t>
      </w:r>
      <w:r w:rsidRPr="009730ED">
        <w:rPr>
          <w:szCs w:val="22"/>
        </w:rPr>
        <w:t>that you just don</w:t>
      </w:r>
      <w:r>
        <w:rPr>
          <w:szCs w:val="22"/>
        </w:rPr>
        <w:t>’</w:t>
      </w:r>
      <w:r w:rsidRPr="009730ED">
        <w:rPr>
          <w:szCs w:val="22"/>
        </w:rPr>
        <w:t>t have the room.</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What do you see is the future in terms</w:t>
      </w:r>
      <w:r>
        <w:rPr>
          <w:szCs w:val="22"/>
        </w:rPr>
        <w:t xml:space="preserve"> </w:t>
      </w:r>
      <w:r w:rsidRPr="009730ED">
        <w:rPr>
          <w:szCs w:val="22"/>
        </w:rPr>
        <w:t>of expansion and also the -- looking at other</w:t>
      </w:r>
      <w:r>
        <w:rPr>
          <w:szCs w:val="22"/>
        </w:rPr>
        <w:t xml:space="preserve"> </w:t>
      </w:r>
      <w:r w:rsidRPr="009730ED">
        <w:rPr>
          <w:szCs w:val="22"/>
        </w:rPr>
        <w:t>avenues as far as curriculum is concerned?</w:t>
      </w:r>
    </w:p>
    <w:p w:rsidR="005A2D40" w:rsidRDefault="005A2D40" w:rsidP="005A2D40">
      <w:pPr>
        <w:autoSpaceDE w:val="0"/>
        <w:autoSpaceDN w:val="0"/>
        <w:adjustRightInd w:val="0"/>
        <w:rPr>
          <w:szCs w:val="22"/>
        </w:rPr>
      </w:pPr>
      <w:r>
        <w:rPr>
          <w:szCs w:val="22"/>
        </w:rPr>
        <w:t xml:space="preserve">MR. </w:t>
      </w:r>
      <w:r w:rsidRPr="009730ED">
        <w:rPr>
          <w:szCs w:val="22"/>
        </w:rPr>
        <w:t>JOHNSON:  Well, administration and</w:t>
      </w:r>
      <w:r>
        <w:rPr>
          <w:szCs w:val="22"/>
        </w:rPr>
        <w:t xml:space="preserve"> </w:t>
      </w:r>
      <w:r w:rsidRPr="009730ED">
        <w:rPr>
          <w:szCs w:val="22"/>
        </w:rPr>
        <w:t>the Board all agree that having a north area</w:t>
      </w:r>
      <w:r>
        <w:rPr>
          <w:szCs w:val="22"/>
        </w:rPr>
        <w:t xml:space="preserve"> </w:t>
      </w:r>
      <w:r w:rsidRPr="009730ED">
        <w:rPr>
          <w:szCs w:val="22"/>
        </w:rPr>
        <w:t>campus, whether it be along the 526 corridor or</w:t>
      </w:r>
      <w:r>
        <w:rPr>
          <w:szCs w:val="22"/>
        </w:rPr>
        <w:t xml:space="preserve"> </w:t>
      </w:r>
      <w:r w:rsidRPr="009730ED">
        <w:rPr>
          <w:szCs w:val="22"/>
        </w:rPr>
        <w:t>further out, is -- it</w:t>
      </w:r>
      <w:r>
        <w:rPr>
          <w:szCs w:val="22"/>
        </w:rPr>
        <w:t>’</w:t>
      </w:r>
      <w:r w:rsidRPr="009730ED">
        <w:rPr>
          <w:szCs w:val="22"/>
        </w:rPr>
        <w:t>s adamant, we have to have</w:t>
      </w:r>
      <w:r>
        <w:rPr>
          <w:szCs w:val="22"/>
        </w:rPr>
        <w:t xml:space="preserve"> </w:t>
      </w:r>
      <w:r w:rsidRPr="009730ED">
        <w:rPr>
          <w:szCs w:val="22"/>
        </w:rPr>
        <w:t>that.  It</w:t>
      </w:r>
      <w:r>
        <w:rPr>
          <w:szCs w:val="22"/>
        </w:rPr>
        <w:t>’</w:t>
      </w:r>
      <w:r w:rsidRPr="009730ED">
        <w:rPr>
          <w:szCs w:val="22"/>
        </w:rPr>
        <w:t>s the only place we can expand.  And</w:t>
      </w:r>
      <w:r>
        <w:rPr>
          <w:szCs w:val="22"/>
        </w:rPr>
        <w:t xml:space="preserve"> </w:t>
      </w:r>
      <w:r w:rsidRPr="009730ED">
        <w:rPr>
          <w:szCs w:val="22"/>
        </w:rPr>
        <w:t>we</w:t>
      </w:r>
      <w:r>
        <w:rPr>
          <w:szCs w:val="22"/>
        </w:rPr>
        <w:t>’</w:t>
      </w:r>
      <w:r w:rsidRPr="009730ED">
        <w:rPr>
          <w:szCs w:val="22"/>
        </w:rPr>
        <w:t>re also obvious, that nobody</w:t>
      </w:r>
      <w:r>
        <w:rPr>
          <w:szCs w:val="22"/>
        </w:rPr>
        <w:t>’</w:t>
      </w:r>
      <w:r w:rsidRPr="009730ED">
        <w:rPr>
          <w:szCs w:val="22"/>
        </w:rPr>
        <w:t>s building homes or</w:t>
      </w:r>
      <w:r>
        <w:rPr>
          <w:szCs w:val="22"/>
        </w:rPr>
        <w:t xml:space="preserve"> </w:t>
      </w:r>
      <w:r w:rsidRPr="009730ED">
        <w:rPr>
          <w:szCs w:val="22"/>
        </w:rPr>
        <w:t>going to the east, so all the growth is to the</w:t>
      </w:r>
      <w:r>
        <w:rPr>
          <w:szCs w:val="22"/>
        </w:rPr>
        <w:t xml:space="preserve"> </w:t>
      </w:r>
      <w:r w:rsidRPr="009730ED">
        <w:rPr>
          <w:szCs w:val="22"/>
        </w:rPr>
        <w:t>west.  I think in doing that and some of the things</w:t>
      </w:r>
      <w:r>
        <w:rPr>
          <w:szCs w:val="22"/>
        </w:rPr>
        <w:t xml:space="preserve"> </w:t>
      </w:r>
      <w:r w:rsidRPr="009730ED">
        <w:rPr>
          <w:szCs w:val="22"/>
        </w:rPr>
        <w:t>we</w:t>
      </w:r>
      <w:r>
        <w:rPr>
          <w:szCs w:val="22"/>
        </w:rPr>
        <w:t>’</w:t>
      </w:r>
      <w:r w:rsidRPr="009730ED">
        <w:rPr>
          <w:szCs w:val="22"/>
        </w:rPr>
        <w:t>ve talked about, is developing our program</w:t>
      </w:r>
      <w:r>
        <w:rPr>
          <w:szCs w:val="22"/>
        </w:rPr>
        <w:t xml:space="preserve"> </w:t>
      </w:r>
      <w:r w:rsidRPr="009730ED">
        <w:rPr>
          <w:szCs w:val="22"/>
        </w:rPr>
        <w:t>further with Trident Technical College so that the</w:t>
      </w:r>
      <w:r>
        <w:rPr>
          <w:szCs w:val="22"/>
        </w:rPr>
        <w:t xml:space="preserve"> </w:t>
      </w:r>
      <w:r w:rsidRPr="009730ED">
        <w:rPr>
          <w:szCs w:val="22"/>
        </w:rPr>
        <w:t>students that are there, that are in a curriculum,</w:t>
      </w:r>
      <w:r>
        <w:rPr>
          <w:szCs w:val="22"/>
        </w:rPr>
        <w:t xml:space="preserve"> </w:t>
      </w:r>
      <w:r w:rsidRPr="009730ED">
        <w:rPr>
          <w:szCs w:val="22"/>
        </w:rPr>
        <w:t>can move right on into a curriculum at the College</w:t>
      </w:r>
      <w:r>
        <w:rPr>
          <w:szCs w:val="22"/>
        </w:rPr>
        <w:t xml:space="preserve"> </w:t>
      </w:r>
      <w:r w:rsidRPr="009730ED">
        <w:rPr>
          <w:szCs w:val="22"/>
        </w:rPr>
        <w:t>of Charleston.</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think that will be a great thing</w:t>
      </w:r>
      <w:r>
        <w:rPr>
          <w:szCs w:val="22"/>
        </w:rPr>
        <w:t xml:space="preserve"> </w:t>
      </w:r>
      <w:r w:rsidRPr="009730ED">
        <w:rPr>
          <w:szCs w:val="22"/>
        </w:rPr>
        <w:t>because a lot of times, whether it</w:t>
      </w:r>
      <w:r>
        <w:rPr>
          <w:szCs w:val="22"/>
        </w:rPr>
        <w:t>’</w:t>
      </w:r>
      <w:r w:rsidRPr="009730ED">
        <w:rPr>
          <w:szCs w:val="22"/>
        </w:rPr>
        <w:t>s financial or,</w:t>
      </w:r>
      <w:r>
        <w:rPr>
          <w:szCs w:val="22"/>
        </w:rPr>
        <w:t xml:space="preserve"> </w:t>
      </w:r>
      <w:r w:rsidRPr="009730ED">
        <w:rPr>
          <w:szCs w:val="22"/>
        </w:rPr>
        <w:t>you know, the inability to meet certain</w:t>
      </w:r>
      <w:r>
        <w:rPr>
          <w:szCs w:val="22"/>
        </w:rPr>
        <w:t xml:space="preserve"> </w:t>
      </w:r>
      <w:r w:rsidRPr="009730ED">
        <w:rPr>
          <w:szCs w:val="22"/>
        </w:rPr>
        <w:t>requirements, students go to the tech school.  It</w:t>
      </w:r>
      <w:r>
        <w:rPr>
          <w:szCs w:val="22"/>
        </w:rPr>
        <w:t>’</w:t>
      </w:r>
      <w:r w:rsidRPr="009730ED">
        <w:rPr>
          <w:szCs w:val="22"/>
        </w:rPr>
        <w:t>s</w:t>
      </w:r>
      <w:r>
        <w:rPr>
          <w:szCs w:val="22"/>
        </w:rPr>
        <w:t xml:space="preserve"> </w:t>
      </w:r>
      <w:r w:rsidRPr="009730ED">
        <w:rPr>
          <w:szCs w:val="22"/>
        </w:rPr>
        <w:t>good to make sure -- you know, I am a tech school</w:t>
      </w:r>
      <w:r>
        <w:rPr>
          <w:szCs w:val="22"/>
        </w:rPr>
        <w:t xml:space="preserve"> </w:t>
      </w:r>
      <w:r w:rsidRPr="009730ED">
        <w:rPr>
          <w:szCs w:val="22"/>
        </w:rPr>
        <w:t>advocate.  So make sure that they can do that</w:t>
      </w:r>
      <w:r>
        <w:rPr>
          <w:szCs w:val="22"/>
        </w:rPr>
        <w:t xml:space="preserve"> </w:t>
      </w:r>
      <w:r w:rsidRPr="009730ED">
        <w:rPr>
          <w:szCs w:val="22"/>
        </w:rPr>
        <w:t>without hitting flaws.</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So the growth area is huge.  The other</w:t>
      </w:r>
      <w:r>
        <w:rPr>
          <w:szCs w:val="22"/>
        </w:rPr>
        <w:t xml:space="preserve"> </w:t>
      </w:r>
      <w:r w:rsidRPr="009730ED">
        <w:rPr>
          <w:szCs w:val="22"/>
        </w:rPr>
        <w:t>thing is finding a way to increase our minority</w:t>
      </w:r>
      <w:r>
        <w:rPr>
          <w:szCs w:val="22"/>
        </w:rPr>
        <w:t xml:space="preserve"> </w:t>
      </w:r>
      <w:r w:rsidRPr="009730ED">
        <w:rPr>
          <w:szCs w:val="22"/>
        </w:rPr>
        <w:t>population on our campus.  We recruit heavily.  I</w:t>
      </w:r>
      <w:r>
        <w:rPr>
          <w:szCs w:val="22"/>
        </w:rPr>
        <w:t xml:space="preserve"> </w:t>
      </w:r>
      <w:r w:rsidRPr="009730ED">
        <w:rPr>
          <w:szCs w:val="22"/>
        </w:rPr>
        <w:t>personally had -- my sister</w:t>
      </w:r>
      <w:r>
        <w:rPr>
          <w:szCs w:val="22"/>
        </w:rPr>
        <w:t>’</w:t>
      </w:r>
      <w:r w:rsidRPr="009730ED">
        <w:rPr>
          <w:szCs w:val="22"/>
        </w:rPr>
        <w:t>s an educator in</w:t>
      </w:r>
      <w:r>
        <w:rPr>
          <w:szCs w:val="22"/>
        </w:rPr>
        <w:t xml:space="preserve"> </w:t>
      </w:r>
      <w:r w:rsidRPr="009730ED">
        <w:rPr>
          <w:szCs w:val="22"/>
        </w:rPr>
        <w:t>Lexington School District Two.  She had a young</w:t>
      </w:r>
      <w:r>
        <w:rPr>
          <w:szCs w:val="22"/>
        </w:rPr>
        <w:t xml:space="preserve"> </w:t>
      </w:r>
      <w:r w:rsidRPr="009730ED">
        <w:rPr>
          <w:szCs w:val="22"/>
        </w:rPr>
        <w:t>lady that wanted to come to the college, and the</w:t>
      </w:r>
      <w:r>
        <w:rPr>
          <w:szCs w:val="22"/>
        </w:rPr>
        <w:t xml:space="preserve"> </w:t>
      </w:r>
      <w:r w:rsidRPr="009730ED">
        <w:rPr>
          <w:szCs w:val="22"/>
        </w:rPr>
        <w:t>college did everything they could to get her there</w:t>
      </w:r>
      <w:r>
        <w:rPr>
          <w:szCs w:val="22"/>
        </w:rPr>
        <w:t xml:space="preserve"> </w:t>
      </w:r>
      <w:r w:rsidRPr="009730ED">
        <w:rPr>
          <w:szCs w:val="22"/>
        </w:rPr>
        <w:t>and help finance her education.  Unfortunately, we</w:t>
      </w:r>
      <w:r>
        <w:rPr>
          <w:szCs w:val="22"/>
        </w:rPr>
        <w:t xml:space="preserve"> </w:t>
      </w:r>
      <w:r w:rsidRPr="009730ED">
        <w:rPr>
          <w:szCs w:val="22"/>
        </w:rPr>
        <w:t>couldn</w:t>
      </w:r>
      <w:r>
        <w:rPr>
          <w:szCs w:val="22"/>
        </w:rPr>
        <w:t>’</w:t>
      </w:r>
      <w:r w:rsidRPr="009730ED">
        <w:rPr>
          <w:szCs w:val="22"/>
        </w:rPr>
        <w:t>t give her what I would call a 100 percent</w:t>
      </w:r>
      <w:r>
        <w:rPr>
          <w:szCs w:val="22"/>
        </w:rPr>
        <w:t xml:space="preserve"> </w:t>
      </w:r>
      <w:r w:rsidRPr="009730ED">
        <w:rPr>
          <w:szCs w:val="22"/>
        </w:rPr>
        <w:t>ride.  But there was another school, a smaller</w:t>
      </w:r>
      <w:r>
        <w:rPr>
          <w:szCs w:val="22"/>
        </w:rPr>
        <w:t xml:space="preserve"> </w:t>
      </w:r>
      <w:r w:rsidRPr="009730ED">
        <w:rPr>
          <w:szCs w:val="22"/>
        </w:rPr>
        <w:t>school, a minority school, that could give her a</w:t>
      </w:r>
      <w:r>
        <w:rPr>
          <w:szCs w:val="22"/>
        </w:rPr>
        <w:t xml:space="preserve"> </w:t>
      </w:r>
      <w:r w:rsidRPr="009730ED">
        <w:rPr>
          <w:szCs w:val="22"/>
        </w:rPr>
        <w:t>100 percent ride.  She had financial needs, and</w:t>
      </w:r>
      <w:r>
        <w:rPr>
          <w:szCs w:val="22"/>
        </w:rPr>
        <w:t xml:space="preserve"> </w:t>
      </w:r>
      <w:r w:rsidRPr="009730ED">
        <w:rPr>
          <w:szCs w:val="22"/>
        </w:rPr>
        <w:t>that</w:t>
      </w:r>
      <w:r>
        <w:rPr>
          <w:szCs w:val="22"/>
        </w:rPr>
        <w:t>’</w:t>
      </w:r>
      <w:r w:rsidRPr="009730ED">
        <w:rPr>
          <w:szCs w:val="22"/>
        </w:rPr>
        <w:t>s why she chose to go to that school over the</w:t>
      </w:r>
      <w:r>
        <w:rPr>
          <w:szCs w:val="22"/>
        </w:rPr>
        <w:t xml:space="preserve"> </w:t>
      </w:r>
      <w:r w:rsidRPr="009730ED">
        <w:rPr>
          <w:szCs w:val="22"/>
        </w:rPr>
        <w:t>College of Charleston.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so it</w:t>
      </w:r>
      <w:r>
        <w:rPr>
          <w:szCs w:val="22"/>
        </w:rPr>
        <w:t>’</w:t>
      </w:r>
      <w:r w:rsidRPr="009730ED">
        <w:rPr>
          <w:szCs w:val="22"/>
        </w:rPr>
        <w:t>s important for us to</w:t>
      </w:r>
      <w:r>
        <w:rPr>
          <w:szCs w:val="22"/>
        </w:rPr>
        <w:t xml:space="preserve"> </w:t>
      </w:r>
      <w:r w:rsidRPr="009730ED">
        <w:rPr>
          <w:szCs w:val="22"/>
        </w:rPr>
        <w:t>continue to look for ways, and we are.  We</w:t>
      </w:r>
      <w:r>
        <w:rPr>
          <w:szCs w:val="22"/>
        </w:rPr>
        <w:t>’</w:t>
      </w:r>
      <w:r w:rsidRPr="009730ED">
        <w:rPr>
          <w:szCs w:val="22"/>
        </w:rPr>
        <w:t>ve</w:t>
      </w:r>
      <w:r>
        <w:rPr>
          <w:szCs w:val="22"/>
        </w:rPr>
        <w:t xml:space="preserve"> </w:t>
      </w:r>
      <w:r w:rsidRPr="009730ED">
        <w:rPr>
          <w:szCs w:val="22"/>
        </w:rPr>
        <w:t>started scholarships specific for minority students</w:t>
      </w:r>
      <w:r>
        <w:rPr>
          <w:szCs w:val="22"/>
        </w:rPr>
        <w:t xml:space="preserve"> </w:t>
      </w:r>
      <w:r w:rsidRPr="009730ED">
        <w:rPr>
          <w:szCs w:val="22"/>
        </w:rPr>
        <w:t>to get those minority students in there, not</w:t>
      </w:r>
      <w:r>
        <w:rPr>
          <w:szCs w:val="22"/>
        </w:rPr>
        <w:t xml:space="preserve"> </w:t>
      </w:r>
      <w:r w:rsidRPr="009730ED">
        <w:rPr>
          <w:szCs w:val="22"/>
        </w:rPr>
        <w:t>because they</w:t>
      </w:r>
      <w:r>
        <w:rPr>
          <w:szCs w:val="22"/>
        </w:rPr>
        <w:t>’</w:t>
      </w:r>
      <w:r w:rsidRPr="009730ED">
        <w:rPr>
          <w:szCs w:val="22"/>
        </w:rPr>
        <w:t>re a minority, but because of what</w:t>
      </w:r>
      <w:r>
        <w:rPr>
          <w:szCs w:val="22"/>
        </w:rPr>
        <w:t xml:space="preserve"> </w:t>
      </w:r>
      <w:r w:rsidRPr="009730ED">
        <w:rPr>
          <w:szCs w:val="22"/>
        </w:rPr>
        <w:t>they can bring to the Board and their background</w:t>
      </w:r>
      <w:r>
        <w:rPr>
          <w:szCs w:val="22"/>
        </w:rPr>
        <w:t xml:space="preserve"> </w:t>
      </w:r>
      <w:r w:rsidRPr="009730ED">
        <w:rPr>
          <w:szCs w:val="22"/>
        </w:rPr>
        <w:t>and education.</w:t>
      </w:r>
    </w:p>
    <w:p w:rsidR="005A2D40" w:rsidRPr="009730ED" w:rsidRDefault="005A2D40" w:rsidP="00777998">
      <w:pPr>
        <w:keepNext/>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777998">
      <w:pPr>
        <w:keepNext/>
        <w:autoSpaceDE w:val="0"/>
        <w:autoSpaceDN w:val="0"/>
        <w:adjustRightInd w:val="0"/>
        <w:rPr>
          <w:szCs w:val="22"/>
        </w:rPr>
      </w:pPr>
      <w:r>
        <w:rPr>
          <w:szCs w:val="22"/>
        </w:rPr>
        <w:tab/>
        <w:t xml:space="preserve">Senator </w:t>
      </w:r>
      <w:r w:rsidRPr="009730ED">
        <w:rPr>
          <w:szCs w:val="22"/>
        </w:rPr>
        <w:t>Alexander.</w:t>
      </w:r>
    </w:p>
    <w:p w:rsidR="005A2D40" w:rsidRPr="009730ED" w:rsidRDefault="005A2D40" w:rsidP="00777998">
      <w:pPr>
        <w:keepNext/>
        <w:autoSpaceDE w:val="0"/>
        <w:autoSpaceDN w:val="0"/>
        <w:adjustRightInd w:val="0"/>
        <w:rPr>
          <w:szCs w:val="22"/>
        </w:rPr>
      </w:pPr>
      <w:r>
        <w:rPr>
          <w:szCs w:val="22"/>
        </w:rPr>
        <w:t xml:space="preserve">SENATOR </w:t>
      </w:r>
      <w:r w:rsidRPr="009730ED">
        <w:rPr>
          <w:szCs w:val="22"/>
        </w:rPr>
        <w:t>ALEXANDER:  Just a couple.  On</w:t>
      </w:r>
      <w:r>
        <w:rPr>
          <w:szCs w:val="22"/>
        </w:rPr>
        <w:t xml:space="preserve"> </w:t>
      </w:r>
      <w:r w:rsidRPr="009730ED">
        <w:rPr>
          <w:szCs w:val="22"/>
        </w:rPr>
        <w:t>your tenure on the Board, how would you rate your</w:t>
      </w:r>
      <w:r>
        <w:rPr>
          <w:szCs w:val="22"/>
        </w:rPr>
        <w:t xml:space="preserve"> </w:t>
      </w:r>
      <w:r w:rsidRPr="009730ED">
        <w:rPr>
          <w:szCs w:val="22"/>
        </w:rPr>
        <w:t>attendance?</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I</w:t>
      </w:r>
      <w:r>
        <w:rPr>
          <w:szCs w:val="22"/>
        </w:rPr>
        <w:t>’</w:t>
      </w:r>
      <w:r w:rsidRPr="009730ED">
        <w:rPr>
          <w:szCs w:val="22"/>
        </w:rPr>
        <w:t>ve missed two meetings.</w:t>
      </w:r>
      <w:r>
        <w:rPr>
          <w:szCs w:val="22"/>
        </w:rPr>
        <w:t xml:space="preserve">  </w:t>
      </w:r>
      <w:r w:rsidRPr="009730ED">
        <w:rPr>
          <w:szCs w:val="22"/>
        </w:rPr>
        <w:t>One was due to back surgery.  The other was last</w:t>
      </w:r>
      <w:r>
        <w:rPr>
          <w:szCs w:val="22"/>
        </w:rPr>
        <w:t xml:space="preserve"> </w:t>
      </w:r>
      <w:r w:rsidRPr="009730ED">
        <w:rPr>
          <w:szCs w:val="22"/>
        </w:rPr>
        <w:t>May when we had a meeting, and I was in Beijing,</w:t>
      </w:r>
      <w:r>
        <w:rPr>
          <w:szCs w:val="22"/>
        </w:rPr>
        <w:t xml:space="preserve"> </w:t>
      </w:r>
      <w:r w:rsidRPr="009730ED">
        <w:rPr>
          <w:szCs w:val="22"/>
        </w:rPr>
        <w:t>China with my company on business.</w:t>
      </w:r>
    </w:p>
    <w:p w:rsidR="005A2D40" w:rsidRPr="009730ED" w:rsidRDefault="005A2D40" w:rsidP="005A2D40">
      <w:pPr>
        <w:autoSpaceDE w:val="0"/>
        <w:autoSpaceDN w:val="0"/>
        <w:adjustRightInd w:val="0"/>
        <w:rPr>
          <w:szCs w:val="22"/>
        </w:rPr>
      </w:pPr>
      <w:r>
        <w:rPr>
          <w:szCs w:val="22"/>
        </w:rPr>
        <w:t xml:space="preserve">SENATOR </w:t>
      </w:r>
      <w:r w:rsidRPr="009730ED">
        <w:rPr>
          <w:szCs w:val="22"/>
        </w:rPr>
        <w:t>ALEXANDER:  The other question</w:t>
      </w:r>
      <w:r>
        <w:rPr>
          <w:szCs w:val="22"/>
        </w:rPr>
        <w:t xml:space="preserve"> </w:t>
      </w:r>
      <w:r w:rsidRPr="009730ED">
        <w:rPr>
          <w:szCs w:val="22"/>
        </w:rPr>
        <w:t>that kind of follows up on Representative McCoy</w:t>
      </w:r>
      <w:r>
        <w:rPr>
          <w:szCs w:val="22"/>
        </w:rPr>
        <w:t>’</w:t>
      </w:r>
      <w:r w:rsidRPr="009730ED">
        <w:rPr>
          <w:szCs w:val="22"/>
        </w:rPr>
        <w:t>s</w:t>
      </w:r>
      <w:r>
        <w:rPr>
          <w:szCs w:val="22"/>
        </w:rPr>
        <w:t xml:space="preserve"> </w:t>
      </w:r>
      <w:r w:rsidRPr="009730ED">
        <w:rPr>
          <w:szCs w:val="22"/>
        </w:rPr>
        <w:t>from the standpoint of tuition, where does the</w:t>
      </w:r>
      <w:r>
        <w:rPr>
          <w:szCs w:val="22"/>
        </w:rPr>
        <w:t xml:space="preserve"> </w:t>
      </w:r>
      <w:r w:rsidRPr="009730ED">
        <w:rPr>
          <w:szCs w:val="22"/>
        </w:rPr>
        <w:t>college rank among institutions within the state?</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Within the state, fourth</w:t>
      </w:r>
      <w:r>
        <w:rPr>
          <w:szCs w:val="22"/>
        </w:rPr>
        <w:t xml:space="preserve"> </w:t>
      </w:r>
      <w:r w:rsidRPr="009730ED">
        <w:rPr>
          <w:szCs w:val="22"/>
        </w:rPr>
        <w:t>and fifth with in-state and out-of-state.  We were</w:t>
      </w:r>
      <w:r>
        <w:rPr>
          <w:szCs w:val="22"/>
        </w:rPr>
        <w:t xml:space="preserve"> </w:t>
      </w:r>
      <w:r w:rsidRPr="009730ED">
        <w:rPr>
          <w:szCs w:val="22"/>
        </w:rPr>
        <w:t>sixth.  We dropped back with fifth with the latest</w:t>
      </w:r>
      <w:r>
        <w:rPr>
          <w:szCs w:val="22"/>
        </w:rPr>
        <w:t xml:space="preserve"> </w:t>
      </w:r>
      <w:r w:rsidRPr="009730ED">
        <w:rPr>
          <w:szCs w:val="22"/>
        </w:rPr>
        <w:t>statistics, mainly because the board at Coastal</w:t>
      </w:r>
      <w:r>
        <w:rPr>
          <w:szCs w:val="22"/>
        </w:rPr>
        <w:t xml:space="preserve"> </w:t>
      </w:r>
      <w:r w:rsidRPr="009730ED">
        <w:rPr>
          <w:szCs w:val="22"/>
        </w:rPr>
        <w:t>Carolina chose not have a rate increase.  They</w:t>
      </w:r>
      <w:r>
        <w:rPr>
          <w:szCs w:val="22"/>
        </w:rPr>
        <w:t xml:space="preserve"> </w:t>
      </w:r>
      <w:r w:rsidRPr="009730ED">
        <w:rPr>
          <w:szCs w:val="22"/>
        </w:rPr>
        <w:t>decided to just add another 500 students, and</w:t>
      </w:r>
      <w:r>
        <w:rPr>
          <w:szCs w:val="22"/>
        </w:rPr>
        <w:t xml:space="preserve"> </w:t>
      </w:r>
      <w:r w:rsidRPr="009730ED">
        <w:rPr>
          <w:szCs w:val="22"/>
        </w:rPr>
        <w:t>that</w:t>
      </w:r>
      <w:r>
        <w:rPr>
          <w:szCs w:val="22"/>
        </w:rPr>
        <w:t>’</w:t>
      </w:r>
      <w:r w:rsidRPr="009730ED">
        <w:rPr>
          <w:szCs w:val="22"/>
        </w:rPr>
        <w:t>s how they</w:t>
      </w:r>
      <w:r>
        <w:rPr>
          <w:szCs w:val="22"/>
        </w:rPr>
        <w:t>’</w:t>
      </w:r>
      <w:r w:rsidRPr="009730ED">
        <w:rPr>
          <w:szCs w:val="22"/>
        </w:rPr>
        <w:t>ve made up for their budget woes</w:t>
      </w:r>
      <w:r>
        <w:rPr>
          <w:szCs w:val="22"/>
        </w:rPr>
        <w:t xml:space="preserve"> </w:t>
      </w:r>
      <w:r w:rsidRPr="009730ED">
        <w:rPr>
          <w:szCs w:val="22"/>
        </w:rPr>
        <w:t>this past year, so basically right in the middle.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Any other questions or</w:t>
      </w:r>
      <w:r>
        <w:rPr>
          <w:szCs w:val="22"/>
        </w:rPr>
        <w:t xml:space="preserve"> </w:t>
      </w:r>
      <w:r w:rsidRPr="009730ED">
        <w:rPr>
          <w:szCs w:val="22"/>
        </w:rPr>
        <w:t>comments?</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Mr. Chairman, I want</w:t>
      </w:r>
      <w:r>
        <w:rPr>
          <w:szCs w:val="22"/>
        </w:rPr>
        <w:t xml:space="preserve"> </w:t>
      </w:r>
      <w:r w:rsidRPr="009730ED">
        <w:rPr>
          <w:szCs w:val="22"/>
        </w:rPr>
        <w:t>to make an observation.</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Senator McGill.</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It</w:t>
      </w:r>
      <w:r>
        <w:rPr>
          <w:szCs w:val="22"/>
        </w:rPr>
        <w:t>’</w:t>
      </w:r>
      <w:r w:rsidRPr="009730ED">
        <w:rPr>
          <w:szCs w:val="22"/>
        </w:rPr>
        <w:t>s evident that</w:t>
      </w:r>
      <w:r>
        <w:rPr>
          <w:szCs w:val="22"/>
        </w:rPr>
        <w:t xml:space="preserve"> </w:t>
      </w:r>
      <w:r w:rsidRPr="009730ED">
        <w:rPr>
          <w:szCs w:val="22"/>
        </w:rPr>
        <w:t>you</w:t>
      </w:r>
      <w:r>
        <w:rPr>
          <w:szCs w:val="22"/>
        </w:rPr>
        <w:t>’</w:t>
      </w:r>
      <w:r w:rsidRPr="009730ED">
        <w:rPr>
          <w:szCs w:val="22"/>
        </w:rPr>
        <w:t>re very knowledgeable about the College of</w:t>
      </w:r>
      <w:r>
        <w:rPr>
          <w:szCs w:val="22"/>
        </w:rPr>
        <w:t xml:space="preserve"> </w:t>
      </w:r>
      <w:r w:rsidRPr="009730ED">
        <w:rPr>
          <w:szCs w:val="22"/>
        </w:rPr>
        <w:t>Charleston, and we thank you for your 11 years of</w:t>
      </w:r>
      <w:r>
        <w:rPr>
          <w:szCs w:val="22"/>
        </w:rPr>
        <w:t xml:space="preserve"> </w:t>
      </w:r>
      <w:r w:rsidRPr="009730ED">
        <w:rPr>
          <w:szCs w:val="22"/>
        </w:rPr>
        <w:t>service.  I</w:t>
      </w:r>
      <w:r>
        <w:rPr>
          <w:szCs w:val="22"/>
        </w:rPr>
        <w:t>’</w:t>
      </w:r>
      <w:r w:rsidRPr="009730ED">
        <w:rPr>
          <w:szCs w:val="22"/>
        </w:rPr>
        <w:t>ve listened to people talk today about</w:t>
      </w:r>
      <w:r>
        <w:rPr>
          <w:szCs w:val="22"/>
        </w:rPr>
        <w:t xml:space="preserve"> </w:t>
      </w:r>
      <w:r w:rsidRPr="009730ED">
        <w:rPr>
          <w:szCs w:val="22"/>
        </w:rPr>
        <w:t>entrance fees on students and the increasing and</w:t>
      </w:r>
      <w:r>
        <w:rPr>
          <w:szCs w:val="22"/>
        </w:rPr>
        <w:t xml:space="preserve"> </w:t>
      </w:r>
      <w:r w:rsidRPr="009730ED">
        <w:rPr>
          <w:szCs w:val="22"/>
        </w:rPr>
        <w:t>voting no to increase that fee.  Several years ago,</w:t>
      </w:r>
      <w:r>
        <w:rPr>
          <w:szCs w:val="22"/>
        </w:rPr>
        <w:t xml:space="preserve"> </w:t>
      </w:r>
      <w:r w:rsidRPr="009730ED">
        <w:rPr>
          <w:szCs w:val="22"/>
        </w:rPr>
        <w:t>I think the College of Charleston went above what</w:t>
      </w:r>
      <w:r>
        <w:rPr>
          <w:szCs w:val="22"/>
        </w:rPr>
        <w:t xml:space="preserve"> </w:t>
      </w:r>
      <w:r w:rsidRPr="009730ED">
        <w:rPr>
          <w:szCs w:val="22"/>
        </w:rPr>
        <w:t>Chairman Leatherman asked for on an actual fee,</w:t>
      </w:r>
      <w:r>
        <w:rPr>
          <w:szCs w:val="22"/>
        </w:rPr>
        <w:t xml:space="preserve"> </w:t>
      </w:r>
      <w:r w:rsidRPr="009730ED">
        <w:rPr>
          <w:szCs w:val="22"/>
        </w:rPr>
        <w:t>yearly admission.  And -- and I can</w:t>
      </w:r>
      <w:r>
        <w:rPr>
          <w:szCs w:val="22"/>
        </w:rPr>
        <w:t>’</w:t>
      </w:r>
      <w:r w:rsidRPr="009730ED">
        <w:rPr>
          <w:szCs w:val="22"/>
        </w:rPr>
        <w:t>t remember</w:t>
      </w:r>
      <w:r>
        <w:rPr>
          <w:szCs w:val="22"/>
        </w:rPr>
        <w:t xml:space="preserve"> </w:t>
      </w:r>
      <w:r w:rsidRPr="009730ED">
        <w:rPr>
          <w:szCs w:val="22"/>
        </w:rPr>
        <w:t>exactly what happened.  You might can share with</w:t>
      </w:r>
      <w:r>
        <w:rPr>
          <w:szCs w:val="22"/>
        </w:rPr>
        <w:t xml:space="preserve"> </w:t>
      </w:r>
      <w:r w:rsidRPr="009730ED">
        <w:rPr>
          <w:szCs w:val="22"/>
        </w:rPr>
        <w:t>us, did the Board retract and lower that number, or</w:t>
      </w:r>
      <w:r>
        <w:rPr>
          <w:szCs w:val="22"/>
        </w:rPr>
        <w:t xml:space="preserve"> </w:t>
      </w:r>
      <w:r w:rsidRPr="009730ED">
        <w:rPr>
          <w:szCs w:val="22"/>
        </w:rPr>
        <w:t>did they stay at that higher rating?</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We had voted, because our</w:t>
      </w:r>
      <w:r>
        <w:rPr>
          <w:szCs w:val="22"/>
        </w:rPr>
        <w:t xml:space="preserve"> </w:t>
      </w:r>
      <w:r w:rsidRPr="009730ED">
        <w:rPr>
          <w:szCs w:val="22"/>
        </w:rPr>
        <w:t>budget was made before we got a figure with what</w:t>
      </w:r>
      <w:r>
        <w:rPr>
          <w:szCs w:val="22"/>
        </w:rPr>
        <w:t xml:space="preserve"> </w:t>
      </w:r>
      <w:r w:rsidRPr="009730ED">
        <w:rPr>
          <w:szCs w:val="22"/>
        </w:rPr>
        <w:t>the state would be adding, and we had voted to</w:t>
      </w:r>
      <w:r>
        <w:rPr>
          <w:szCs w:val="22"/>
        </w:rPr>
        <w:t xml:space="preserve"> </w:t>
      </w:r>
      <w:r w:rsidRPr="009730ED">
        <w:rPr>
          <w:szCs w:val="22"/>
        </w:rPr>
        <w:t>raise tuition above what Senator Leatherman had</w:t>
      </w:r>
      <w:r>
        <w:rPr>
          <w:szCs w:val="22"/>
        </w:rPr>
        <w:t xml:space="preserve"> </w:t>
      </w:r>
      <w:r w:rsidRPr="009730ED">
        <w:rPr>
          <w:szCs w:val="22"/>
        </w:rPr>
        <w:t>recommended.  We met and did draw it back to what</w:t>
      </w:r>
      <w:r>
        <w:rPr>
          <w:szCs w:val="22"/>
        </w:rPr>
        <w:t xml:space="preserve"> </w:t>
      </w:r>
      <w:r w:rsidRPr="009730ED">
        <w:rPr>
          <w:szCs w:val="22"/>
        </w:rPr>
        <w:t>Senator Leatherman asked.  Of course, we had to</w:t>
      </w:r>
      <w:r>
        <w:rPr>
          <w:szCs w:val="22"/>
        </w:rPr>
        <w:t xml:space="preserve"> </w:t>
      </w:r>
      <w:r w:rsidRPr="009730ED">
        <w:rPr>
          <w:szCs w:val="22"/>
        </w:rPr>
        <w:t>make some cuts for that.  We had to put some things</w:t>
      </w:r>
      <w:r>
        <w:rPr>
          <w:szCs w:val="22"/>
        </w:rPr>
        <w:t xml:space="preserve"> </w:t>
      </w:r>
      <w:r w:rsidRPr="009730ED">
        <w:rPr>
          <w:szCs w:val="22"/>
        </w:rPr>
        <w:t>on hold moving forward.  You know, one of the major</w:t>
      </w:r>
      <w:r>
        <w:rPr>
          <w:szCs w:val="22"/>
        </w:rPr>
        <w:t xml:space="preserve"> </w:t>
      </w:r>
      <w:r w:rsidRPr="009730ED">
        <w:rPr>
          <w:szCs w:val="22"/>
        </w:rPr>
        <w:t>expenses we have at the College of Charleston,</w:t>
      </w:r>
      <w:r>
        <w:rPr>
          <w:szCs w:val="22"/>
        </w:rPr>
        <w:t xml:space="preserve"> </w:t>
      </w:r>
      <w:r w:rsidRPr="009730ED">
        <w:rPr>
          <w:szCs w:val="22"/>
        </w:rPr>
        <w:t>we</w:t>
      </w:r>
      <w:r>
        <w:rPr>
          <w:szCs w:val="22"/>
        </w:rPr>
        <w:t>’</w:t>
      </w:r>
      <w:r w:rsidRPr="009730ED">
        <w:rPr>
          <w:szCs w:val="22"/>
        </w:rPr>
        <w:t>ve got a lot of old buildings that takes a lot</w:t>
      </w:r>
      <w:r>
        <w:rPr>
          <w:szCs w:val="22"/>
        </w:rPr>
        <w:t xml:space="preserve"> </w:t>
      </w:r>
      <w:r w:rsidRPr="009730ED">
        <w:rPr>
          <w:szCs w:val="22"/>
        </w:rPr>
        <w:t>of upkeep.  So we had to defer some of that</w:t>
      </w:r>
      <w:r>
        <w:rPr>
          <w:szCs w:val="22"/>
        </w:rPr>
        <w:t xml:space="preserve"> </w:t>
      </w:r>
      <w:r w:rsidRPr="009730ED">
        <w:rPr>
          <w:szCs w:val="22"/>
        </w:rPr>
        <w:t>maintenance, and that</w:t>
      </w:r>
      <w:r>
        <w:rPr>
          <w:szCs w:val="22"/>
        </w:rPr>
        <w:t>’</w:t>
      </w:r>
      <w:r w:rsidRPr="009730ED">
        <w:rPr>
          <w:szCs w:val="22"/>
        </w:rPr>
        <w:t>s where we made up -- a lot</w:t>
      </w:r>
      <w:r>
        <w:rPr>
          <w:szCs w:val="22"/>
        </w:rPr>
        <w:t xml:space="preserve"> </w:t>
      </w:r>
      <w:r w:rsidRPr="009730ED">
        <w:rPr>
          <w:szCs w:val="22"/>
        </w:rPr>
        <w:t>of that was deferring maintenance down the road of</w:t>
      </w:r>
      <w:r>
        <w:rPr>
          <w:szCs w:val="22"/>
        </w:rPr>
        <w:t xml:space="preserve"> </w:t>
      </w:r>
      <w:r w:rsidRPr="009730ED">
        <w:rPr>
          <w:szCs w:val="22"/>
        </w:rPr>
        <w:t>those buildings and some projects we had to make up</w:t>
      </w:r>
      <w:r>
        <w:rPr>
          <w:szCs w:val="22"/>
        </w:rPr>
        <w:t xml:space="preserve"> </w:t>
      </w:r>
      <w:r w:rsidRPr="009730ED">
        <w:rPr>
          <w:szCs w:val="22"/>
        </w:rPr>
        <w:t>that difference in what we would have had with the</w:t>
      </w:r>
      <w:r>
        <w:rPr>
          <w:szCs w:val="22"/>
        </w:rPr>
        <w:t xml:space="preserve"> </w:t>
      </w:r>
      <w:r w:rsidRPr="009730ED">
        <w:rPr>
          <w:szCs w:val="22"/>
        </w:rPr>
        <w:t>tuition increase that we were asking for.</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So y</w:t>
      </w:r>
      <w:r>
        <w:rPr>
          <w:szCs w:val="22"/>
        </w:rPr>
        <w:t>’</w:t>
      </w:r>
      <w:r w:rsidRPr="009730ED">
        <w:rPr>
          <w:szCs w:val="22"/>
        </w:rPr>
        <w:t>all did reduce</w:t>
      </w:r>
      <w:r>
        <w:rPr>
          <w:szCs w:val="22"/>
        </w:rPr>
        <w:t xml:space="preserve"> </w:t>
      </w:r>
      <w:r w:rsidRPr="009730ED">
        <w:rPr>
          <w:szCs w:val="22"/>
        </w:rPr>
        <w:t>that fee?</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We did.</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And I will say this,</w:t>
      </w:r>
      <w:r>
        <w:rPr>
          <w:szCs w:val="22"/>
        </w:rPr>
        <w:t xml:space="preserve"> </w:t>
      </w:r>
      <w:r w:rsidRPr="009730ED">
        <w:rPr>
          <w:szCs w:val="22"/>
        </w:rPr>
        <w:t>that MUSC, all of the universities in South</w:t>
      </w:r>
      <w:r>
        <w:rPr>
          <w:szCs w:val="22"/>
        </w:rPr>
        <w:t xml:space="preserve"> </w:t>
      </w:r>
      <w:r w:rsidRPr="009730ED">
        <w:rPr>
          <w:szCs w:val="22"/>
        </w:rPr>
        <w:t>Carolina had a hard time where they may have had a</w:t>
      </w:r>
      <w:r>
        <w:rPr>
          <w:szCs w:val="22"/>
        </w:rPr>
        <w:t xml:space="preserve"> </w:t>
      </w:r>
      <w:r w:rsidRPr="009730ED">
        <w:rPr>
          <w:szCs w:val="22"/>
        </w:rPr>
        <w:t>30 percent participation by the state, and now I</w:t>
      </w:r>
      <w:r>
        <w:rPr>
          <w:szCs w:val="22"/>
        </w:rPr>
        <w:t xml:space="preserve"> </w:t>
      </w:r>
      <w:r w:rsidRPr="009730ED">
        <w:rPr>
          <w:szCs w:val="22"/>
        </w:rPr>
        <w:t>think MUSC is down to 6 percent state</w:t>
      </w:r>
      <w:r>
        <w:rPr>
          <w:szCs w:val="22"/>
        </w:rPr>
        <w:t xml:space="preserve"> </w:t>
      </w:r>
      <w:r w:rsidRPr="009730ED">
        <w:rPr>
          <w:szCs w:val="22"/>
        </w:rPr>
        <w:t>participation.  And it</w:t>
      </w:r>
      <w:r>
        <w:rPr>
          <w:szCs w:val="22"/>
        </w:rPr>
        <w:t>’</w:t>
      </w:r>
      <w:r w:rsidRPr="009730ED">
        <w:rPr>
          <w:szCs w:val="22"/>
        </w:rPr>
        <w:t>s very hard on the</w:t>
      </w:r>
      <w:r>
        <w:rPr>
          <w:szCs w:val="22"/>
        </w:rPr>
        <w:t xml:space="preserve"> </w:t>
      </w:r>
      <w:r w:rsidRPr="009730ED">
        <w:rPr>
          <w:szCs w:val="22"/>
        </w:rPr>
        <w:t>universities.  A lot of hard decisions are going to</w:t>
      </w:r>
      <w:r>
        <w:rPr>
          <w:szCs w:val="22"/>
        </w:rPr>
        <w:t xml:space="preserve"> </w:t>
      </w:r>
      <w:r w:rsidRPr="009730ED">
        <w:rPr>
          <w:szCs w:val="22"/>
        </w:rPr>
        <w:t>have to be made, not just in the past, but from</w:t>
      </w:r>
      <w:r>
        <w:rPr>
          <w:szCs w:val="22"/>
        </w:rPr>
        <w:t xml:space="preserve"> </w:t>
      </w:r>
      <w:r w:rsidRPr="009730ED">
        <w:rPr>
          <w:szCs w:val="22"/>
        </w:rPr>
        <w:t>this day forward.  You have done a good job on that</w:t>
      </w:r>
      <w:r>
        <w:rPr>
          <w:szCs w:val="22"/>
        </w:rPr>
        <w:t xml:space="preserve"> </w:t>
      </w:r>
      <w:r w:rsidRPr="009730ED">
        <w:rPr>
          <w:szCs w:val="22"/>
        </w:rPr>
        <w:t>board.  And I know you, and I also would share with</w:t>
      </w:r>
      <w:r>
        <w:rPr>
          <w:szCs w:val="22"/>
        </w:rPr>
        <w:t xml:space="preserve"> </w:t>
      </w:r>
      <w:r w:rsidRPr="009730ED">
        <w:rPr>
          <w:szCs w:val="22"/>
        </w:rPr>
        <w:t>you that you are a qualified candidate.</w:t>
      </w:r>
    </w:p>
    <w:p w:rsidR="005A2D40" w:rsidRDefault="005A2D40" w:rsidP="005A2D40">
      <w:pPr>
        <w:autoSpaceDE w:val="0"/>
        <w:autoSpaceDN w:val="0"/>
        <w:adjustRightInd w:val="0"/>
        <w:rPr>
          <w:szCs w:val="22"/>
        </w:rPr>
      </w:pPr>
      <w:r>
        <w:rPr>
          <w:szCs w:val="22"/>
        </w:rPr>
        <w:t xml:space="preserve">MR. </w:t>
      </w:r>
      <w:r w:rsidRPr="009730ED">
        <w:rPr>
          <w:szCs w:val="22"/>
        </w:rPr>
        <w:t>JOHNSON:  Thank you, sir.</w:t>
      </w:r>
      <w:r>
        <w:rPr>
          <w:szCs w:val="22"/>
        </w:rPr>
        <w:t xml:space="preserve"> </w:t>
      </w:r>
    </w:p>
    <w:p w:rsidR="005A2D40" w:rsidRDefault="005A2D40" w:rsidP="005A2D40">
      <w:pPr>
        <w:autoSpaceDE w:val="0"/>
        <w:autoSpaceDN w:val="0"/>
        <w:adjustRightInd w:val="0"/>
        <w:rPr>
          <w:szCs w:val="22"/>
        </w:rPr>
      </w:pPr>
      <w:r>
        <w:rPr>
          <w:szCs w:val="22"/>
        </w:rPr>
        <w:t xml:space="preserve">SENATOR </w:t>
      </w:r>
      <w:r w:rsidRPr="009730ED">
        <w:rPr>
          <w:szCs w:val="22"/>
        </w:rPr>
        <w:t>PEELER:  Thank you.  Any other</w:t>
      </w:r>
      <w:r>
        <w:rPr>
          <w:szCs w:val="22"/>
        </w:rPr>
        <w:t xml:space="preserve"> </w:t>
      </w:r>
      <w:r w:rsidRPr="009730ED">
        <w:rPr>
          <w:szCs w:val="22"/>
        </w:rPr>
        <w:t>questions or comments?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 have a quick one.  Carolina</w:t>
      </w:r>
      <w:r>
        <w:rPr>
          <w:szCs w:val="22"/>
        </w:rPr>
        <w:t xml:space="preserve"> </w:t>
      </w:r>
      <w:r w:rsidRPr="009730ED">
        <w:rPr>
          <w:szCs w:val="22"/>
        </w:rPr>
        <w:t>Commodities, is that grain?  What are your</w:t>
      </w:r>
      <w:r>
        <w:rPr>
          <w:szCs w:val="22"/>
        </w:rPr>
        <w:t xml:space="preserve"> </w:t>
      </w:r>
      <w:r w:rsidRPr="009730ED">
        <w:rPr>
          <w:szCs w:val="22"/>
        </w:rPr>
        <w:t>commodities?  What type of commodities do you sell?</w:t>
      </w:r>
    </w:p>
    <w:p w:rsidR="005A2D40" w:rsidRDefault="005A2D40" w:rsidP="005A2D40">
      <w:pPr>
        <w:autoSpaceDE w:val="0"/>
        <w:autoSpaceDN w:val="0"/>
        <w:adjustRightInd w:val="0"/>
        <w:rPr>
          <w:szCs w:val="22"/>
        </w:rPr>
      </w:pPr>
      <w:r>
        <w:rPr>
          <w:szCs w:val="22"/>
        </w:rPr>
        <w:t xml:space="preserve">MR. </w:t>
      </w:r>
      <w:r w:rsidRPr="009730ED">
        <w:rPr>
          <w:szCs w:val="22"/>
        </w:rPr>
        <w:t>JOHNSON:  Right now, I don</w:t>
      </w:r>
      <w:r>
        <w:rPr>
          <w:szCs w:val="22"/>
        </w:rPr>
        <w:t>’</w:t>
      </w:r>
      <w:r w:rsidRPr="009730ED">
        <w:rPr>
          <w:szCs w:val="22"/>
        </w:rPr>
        <w:t>t --</w:t>
      </w:r>
      <w:r>
        <w:rPr>
          <w:szCs w:val="22"/>
        </w:rPr>
        <w:t xml:space="preserve"> </w:t>
      </w:r>
      <w:r w:rsidRPr="009730ED">
        <w:rPr>
          <w:szCs w:val="22"/>
        </w:rPr>
        <w:t>well, I do sell, I reckon, in a way.  What I did</w:t>
      </w:r>
      <w:r>
        <w:rPr>
          <w:szCs w:val="22"/>
        </w:rPr>
        <w:t xml:space="preserve"> </w:t>
      </w:r>
      <w:r w:rsidRPr="009730ED">
        <w:rPr>
          <w:szCs w:val="22"/>
        </w:rPr>
        <w:t>was, I retired after 36 years in communications,</w:t>
      </w:r>
      <w:r>
        <w:rPr>
          <w:szCs w:val="22"/>
        </w:rPr>
        <w:t xml:space="preserve"> </w:t>
      </w:r>
      <w:r w:rsidRPr="009730ED">
        <w:rPr>
          <w:szCs w:val="22"/>
        </w:rPr>
        <w:t>since 2010.  My wife has been in the pecan business</w:t>
      </w:r>
      <w:r>
        <w:rPr>
          <w:szCs w:val="22"/>
        </w:rPr>
        <w:t xml:space="preserve"> </w:t>
      </w:r>
      <w:r w:rsidRPr="009730ED">
        <w:rPr>
          <w:szCs w:val="22"/>
        </w:rPr>
        <w:t>for over 30 years, and her company, which was</w:t>
      </w:r>
      <w:r>
        <w:rPr>
          <w:szCs w:val="22"/>
        </w:rPr>
        <w:t xml:space="preserve"> </w:t>
      </w:r>
      <w:r w:rsidRPr="009730ED">
        <w:rPr>
          <w:szCs w:val="22"/>
        </w:rPr>
        <w:t>bought out by a company out of Texas, had decided</w:t>
      </w:r>
      <w:r>
        <w:rPr>
          <w:szCs w:val="22"/>
        </w:rPr>
        <w:t xml:space="preserve"> </w:t>
      </w:r>
      <w:r w:rsidRPr="009730ED">
        <w:rPr>
          <w:szCs w:val="22"/>
        </w:rPr>
        <w:t>to cease operations in buying pecans in the</w:t>
      </w:r>
      <w:r>
        <w:rPr>
          <w:szCs w:val="22"/>
        </w:rPr>
        <w:t xml:space="preserve"> </w:t>
      </w:r>
      <w:r w:rsidRPr="009730ED">
        <w:rPr>
          <w:szCs w:val="22"/>
        </w:rPr>
        <w:t>Pee Dee, in what we call the yard crop.  That</w:t>
      </w:r>
      <w:r>
        <w:rPr>
          <w:szCs w:val="22"/>
        </w:rPr>
        <w:t>’</w:t>
      </w:r>
      <w:r w:rsidRPr="009730ED">
        <w:rPr>
          <w:szCs w:val="22"/>
        </w:rPr>
        <w:t>s the</w:t>
      </w:r>
      <w:r>
        <w:rPr>
          <w:szCs w:val="22"/>
        </w:rPr>
        <w:t xml:space="preserve"> </w:t>
      </w:r>
      <w:r w:rsidRPr="009730ED">
        <w:rPr>
          <w:szCs w:val="22"/>
        </w:rPr>
        <w:t>people that comes from Senator McGill</w:t>
      </w:r>
      <w:r>
        <w:rPr>
          <w:szCs w:val="22"/>
        </w:rPr>
        <w:t>’</w:t>
      </w:r>
      <w:r w:rsidRPr="009730ED">
        <w:rPr>
          <w:szCs w:val="22"/>
        </w:rPr>
        <w:t>s territory,</w:t>
      </w:r>
      <w:r>
        <w:rPr>
          <w:szCs w:val="22"/>
        </w:rPr>
        <w:t xml:space="preserve"> </w:t>
      </w:r>
      <w:r w:rsidRPr="009730ED">
        <w:rPr>
          <w:szCs w:val="22"/>
        </w:rPr>
        <w:t>and bring their 50, 100 pounds up.</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I had an opportunity to get a building</w:t>
      </w:r>
      <w:r>
        <w:rPr>
          <w:szCs w:val="22"/>
        </w:rPr>
        <w:t xml:space="preserve"> </w:t>
      </w:r>
      <w:r w:rsidRPr="009730ED">
        <w:rPr>
          <w:szCs w:val="22"/>
        </w:rPr>
        <w:t>close to her location and opened it up, and I buy</w:t>
      </w:r>
      <w:r>
        <w:rPr>
          <w:szCs w:val="22"/>
        </w:rPr>
        <w:t xml:space="preserve"> </w:t>
      </w:r>
      <w:r w:rsidRPr="009730ED">
        <w:rPr>
          <w:szCs w:val="22"/>
        </w:rPr>
        <w:t>what</w:t>
      </w:r>
      <w:r>
        <w:rPr>
          <w:szCs w:val="22"/>
        </w:rPr>
        <w:t>’</w:t>
      </w:r>
      <w:r w:rsidRPr="009730ED">
        <w:rPr>
          <w:szCs w:val="22"/>
        </w:rPr>
        <w:t>s called a yard crop of pecans.  Out of that</w:t>
      </w:r>
      <w:r>
        <w:rPr>
          <w:szCs w:val="22"/>
        </w:rPr>
        <w:t xml:space="preserve"> </w:t>
      </w:r>
      <w:r w:rsidRPr="009730ED">
        <w:rPr>
          <w:szCs w:val="22"/>
        </w:rPr>
        <w:t>also came the opportunity to -- my own paper and</w:t>
      </w:r>
      <w:r>
        <w:rPr>
          <w:szCs w:val="22"/>
        </w:rPr>
        <w:t xml:space="preserve"> </w:t>
      </w:r>
      <w:r w:rsidRPr="009730ED">
        <w:rPr>
          <w:szCs w:val="22"/>
        </w:rPr>
        <w:t>move my own paper, blueberries.  The pecan I</w:t>
      </w:r>
      <w:r>
        <w:rPr>
          <w:szCs w:val="22"/>
        </w:rPr>
        <w:t xml:space="preserve"> </w:t>
      </w:r>
      <w:r w:rsidRPr="009730ED">
        <w:rPr>
          <w:szCs w:val="22"/>
        </w:rPr>
        <w:t>thought was very important to the Pee Dee.  I have</w:t>
      </w:r>
      <w:r>
        <w:rPr>
          <w:szCs w:val="22"/>
        </w:rPr>
        <w:t xml:space="preserve"> </w:t>
      </w:r>
      <w:r w:rsidRPr="009730ED">
        <w:rPr>
          <w:szCs w:val="22"/>
        </w:rPr>
        <w:t>a location in Manning, one in Sumter and one in</w:t>
      </w:r>
      <w:r>
        <w:rPr>
          <w:szCs w:val="22"/>
        </w:rPr>
        <w:t xml:space="preserve"> </w:t>
      </w:r>
      <w:r w:rsidRPr="009730ED">
        <w:rPr>
          <w:szCs w:val="22"/>
        </w:rPr>
        <w:t>Coward also at hardware stores.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main people we buy them from are</w:t>
      </w:r>
      <w:r>
        <w:rPr>
          <w:szCs w:val="22"/>
        </w:rPr>
        <w:t xml:space="preserve"> </w:t>
      </w:r>
      <w:r w:rsidRPr="009730ED">
        <w:rPr>
          <w:szCs w:val="22"/>
        </w:rPr>
        <w:t>the -- what we call yard nuts, anything from ten</w:t>
      </w:r>
      <w:r>
        <w:rPr>
          <w:szCs w:val="22"/>
        </w:rPr>
        <w:t xml:space="preserve"> </w:t>
      </w:r>
      <w:r w:rsidRPr="009730ED">
        <w:rPr>
          <w:szCs w:val="22"/>
        </w:rPr>
        <w:t>pounds, you know.  It</w:t>
      </w:r>
      <w:r>
        <w:rPr>
          <w:szCs w:val="22"/>
        </w:rPr>
        <w:t>’</w:t>
      </w:r>
      <w:r w:rsidRPr="009730ED">
        <w:rPr>
          <w:szCs w:val="22"/>
        </w:rPr>
        <w:t>s the nuts that pick up the</w:t>
      </w:r>
      <w:r>
        <w:rPr>
          <w:szCs w:val="22"/>
        </w:rPr>
        <w:t xml:space="preserve"> </w:t>
      </w:r>
      <w:r w:rsidRPr="009730ED">
        <w:rPr>
          <w:szCs w:val="22"/>
        </w:rPr>
        <w:t>nuts.  But anything from 10 pounds to, you know,</w:t>
      </w:r>
      <w:r>
        <w:rPr>
          <w:szCs w:val="22"/>
        </w:rPr>
        <w:t xml:space="preserve"> </w:t>
      </w:r>
      <w:r w:rsidRPr="009730ED">
        <w:rPr>
          <w:szCs w:val="22"/>
        </w:rPr>
        <w:t>1,000 pounds, and it puts money in their pockets</w:t>
      </w:r>
      <w:r>
        <w:rPr>
          <w:szCs w:val="22"/>
        </w:rPr>
        <w:t xml:space="preserve"> </w:t>
      </w:r>
      <w:r w:rsidRPr="009730ED">
        <w:rPr>
          <w:szCs w:val="22"/>
        </w:rPr>
        <w:t>and so...</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Chairman, let me just</w:t>
      </w:r>
      <w:r>
        <w:rPr>
          <w:szCs w:val="22"/>
        </w:rPr>
        <w:t xml:space="preserve"> </w:t>
      </w:r>
      <w:r w:rsidRPr="009730ED">
        <w:rPr>
          <w:szCs w:val="22"/>
        </w:rPr>
        <w:t>say this.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Oh, I want to say</w:t>
      </w:r>
      <w:r>
        <w:rPr>
          <w:szCs w:val="22"/>
        </w:rPr>
        <w:t xml:space="preserve"> </w:t>
      </w:r>
      <w:r w:rsidRPr="009730ED">
        <w:rPr>
          <w:szCs w:val="22"/>
        </w:rPr>
        <w:t>something so bad.</w:t>
      </w:r>
    </w:p>
    <w:p w:rsidR="005A2D40" w:rsidRPr="009730ED" w:rsidRDefault="005A2D40" w:rsidP="005A2D40">
      <w:pPr>
        <w:autoSpaceDE w:val="0"/>
        <w:autoSpaceDN w:val="0"/>
        <w:adjustRightInd w:val="0"/>
        <w:rPr>
          <w:szCs w:val="22"/>
        </w:rPr>
      </w:pPr>
      <w:r>
        <w:rPr>
          <w:szCs w:val="22"/>
        </w:rPr>
        <w:t xml:space="preserve">SENATOR </w:t>
      </w:r>
      <w:r w:rsidR="00476DA0">
        <w:rPr>
          <w:szCs w:val="22"/>
        </w:rPr>
        <w:t>McGILL</w:t>
      </w:r>
      <w:r w:rsidRPr="009730ED">
        <w:rPr>
          <w:szCs w:val="22"/>
        </w:rPr>
        <w:t>:  Senator Verdin is very</w:t>
      </w:r>
      <w:r>
        <w:rPr>
          <w:szCs w:val="22"/>
        </w:rPr>
        <w:t xml:space="preserve"> </w:t>
      </w:r>
      <w:r w:rsidRPr="009730ED">
        <w:rPr>
          <w:szCs w:val="22"/>
        </w:rPr>
        <w:t>heavily involved in the pecan business in South</w:t>
      </w:r>
      <w:r>
        <w:rPr>
          <w:szCs w:val="22"/>
        </w:rPr>
        <w:t xml:space="preserve"> </w:t>
      </w:r>
      <w:r w:rsidRPr="009730ED">
        <w:rPr>
          <w:szCs w:val="22"/>
        </w:rPr>
        <w:t>Carolina and China, and I was listening the other</w:t>
      </w:r>
      <w:r>
        <w:rPr>
          <w:szCs w:val="22"/>
        </w:rPr>
        <w:t xml:space="preserve"> </w:t>
      </w:r>
      <w:r w:rsidRPr="009730ED">
        <w:rPr>
          <w:szCs w:val="22"/>
        </w:rPr>
        <w:t>day, and they said they had planted some</w:t>
      </w:r>
      <w:r>
        <w:rPr>
          <w:szCs w:val="22"/>
        </w:rPr>
        <w:t xml:space="preserve"> </w:t>
      </w:r>
      <w:r w:rsidRPr="009730ED">
        <w:rPr>
          <w:szCs w:val="22"/>
        </w:rPr>
        <w:t>18,000 acres of pecans recently.  But there are a</w:t>
      </w:r>
      <w:r>
        <w:rPr>
          <w:szCs w:val="22"/>
        </w:rPr>
        <w:t xml:space="preserve"> </w:t>
      </w:r>
      <w:r w:rsidRPr="009730ED">
        <w:rPr>
          <w:szCs w:val="22"/>
        </w:rPr>
        <w:t>lot of opportunities for ag business in South</w:t>
      </w:r>
      <w:r>
        <w:rPr>
          <w:szCs w:val="22"/>
        </w:rPr>
        <w:t xml:space="preserve"> </w:t>
      </w:r>
      <w:r w:rsidRPr="009730ED">
        <w:rPr>
          <w:szCs w:val="22"/>
        </w:rPr>
        <w:t>Carolina, and it</w:t>
      </w:r>
      <w:r>
        <w:rPr>
          <w:szCs w:val="22"/>
        </w:rPr>
        <w:t>’</w:t>
      </w:r>
      <w:r w:rsidRPr="009730ED">
        <w:rPr>
          <w:szCs w:val="22"/>
        </w:rPr>
        <w:t>s a great opportunity.</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They are.  And I know</w:t>
      </w:r>
      <w:r>
        <w:rPr>
          <w:szCs w:val="22"/>
        </w:rPr>
        <w:t xml:space="preserve"> Representative Lofti</w:t>
      </w:r>
      <w:r w:rsidRPr="009730ED">
        <w:rPr>
          <w:szCs w:val="22"/>
        </w:rPr>
        <w:t>s in Greenville that was</w:t>
      </w:r>
      <w:r>
        <w:rPr>
          <w:szCs w:val="22"/>
        </w:rPr>
        <w:t xml:space="preserve"> </w:t>
      </w:r>
      <w:r w:rsidRPr="009730ED">
        <w:rPr>
          <w:szCs w:val="22"/>
        </w:rPr>
        <w:t>looking at that.  And then I commend Clemson</w:t>
      </w:r>
      <w:r>
        <w:rPr>
          <w:szCs w:val="22"/>
        </w:rPr>
        <w:t xml:space="preserve"> </w:t>
      </w:r>
      <w:r w:rsidRPr="009730ED">
        <w:rPr>
          <w:szCs w:val="22"/>
        </w:rPr>
        <w:t>University.  Last Tuesday, they had a meeting with</w:t>
      </w:r>
      <w:r>
        <w:rPr>
          <w:szCs w:val="22"/>
        </w:rPr>
        <w:t xml:space="preserve"> </w:t>
      </w:r>
      <w:r w:rsidRPr="009730ED">
        <w:rPr>
          <w:szCs w:val="22"/>
        </w:rPr>
        <w:t>pecan growers and buyers in the state of South</w:t>
      </w:r>
      <w:r>
        <w:rPr>
          <w:szCs w:val="22"/>
        </w:rPr>
        <w:t xml:space="preserve"> </w:t>
      </w:r>
      <w:r w:rsidRPr="009730ED">
        <w:rPr>
          <w:szCs w:val="22"/>
        </w:rPr>
        <w:t>Carolina because the Chinese only want large nuts,</w:t>
      </w:r>
      <w:r>
        <w:rPr>
          <w:szCs w:val="22"/>
        </w:rPr>
        <w:t xml:space="preserve"> </w:t>
      </w:r>
      <w:r w:rsidRPr="009730ED">
        <w:rPr>
          <w:szCs w:val="22"/>
        </w:rPr>
        <w:t>size 15 and 16.  Those nuts cannot be grown in west</w:t>
      </w:r>
      <w:r>
        <w:rPr>
          <w:szCs w:val="22"/>
        </w:rPr>
        <w:t xml:space="preserve"> </w:t>
      </w:r>
      <w:r w:rsidRPr="009730ED">
        <w:rPr>
          <w:szCs w:val="22"/>
        </w:rPr>
        <w:t>Texas and New Mexico and Mexico.  The climate in</w:t>
      </w:r>
      <w:r>
        <w:rPr>
          <w:szCs w:val="22"/>
        </w:rPr>
        <w:t xml:space="preserve"> </w:t>
      </w:r>
      <w:r w:rsidRPr="009730ED">
        <w:rPr>
          <w:szCs w:val="22"/>
        </w:rPr>
        <w:t>South Carolina and North Carolina are better suited</w:t>
      </w:r>
      <w:r>
        <w:rPr>
          <w:szCs w:val="22"/>
        </w:rPr>
        <w:t xml:space="preserve"> </w:t>
      </w:r>
      <w:r w:rsidRPr="009730ED">
        <w:rPr>
          <w:szCs w:val="22"/>
        </w:rPr>
        <w:t>for that.  And so we</w:t>
      </w:r>
      <w:r>
        <w:rPr>
          <w:szCs w:val="22"/>
        </w:rPr>
        <w:t>’</w:t>
      </w:r>
      <w:r w:rsidRPr="009730ED">
        <w:rPr>
          <w:szCs w:val="22"/>
        </w:rPr>
        <w:t>re trying to -- we</w:t>
      </w:r>
      <w:r>
        <w:rPr>
          <w:szCs w:val="22"/>
        </w:rPr>
        <w:t>’</w:t>
      </w:r>
      <w:r w:rsidRPr="009730ED">
        <w:rPr>
          <w:szCs w:val="22"/>
        </w:rPr>
        <w:t>re trying</w:t>
      </w:r>
      <w:r>
        <w:rPr>
          <w:szCs w:val="22"/>
        </w:rPr>
        <w:t xml:space="preserve"> </w:t>
      </w:r>
      <w:r w:rsidRPr="009730ED">
        <w:rPr>
          <w:szCs w:val="22"/>
        </w:rPr>
        <w:t>to, this year, get 18,000 new trees planted in</w:t>
      </w:r>
      <w:r>
        <w:rPr>
          <w:szCs w:val="22"/>
        </w:rPr>
        <w:t xml:space="preserve"> </w:t>
      </w:r>
      <w:r w:rsidRPr="009730ED">
        <w:rPr>
          <w:szCs w:val="22"/>
        </w:rPr>
        <w:t>South Carolina and grow that.</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Under oath, what</w:t>
      </w:r>
      <w:r>
        <w:rPr>
          <w:szCs w:val="22"/>
        </w:rPr>
        <w:t>’</w:t>
      </w:r>
      <w:r w:rsidRPr="009730ED">
        <w:rPr>
          <w:szCs w:val="22"/>
        </w:rPr>
        <w:t>s the</w:t>
      </w:r>
      <w:r>
        <w:rPr>
          <w:szCs w:val="22"/>
        </w:rPr>
        <w:t xml:space="preserve"> </w:t>
      </w:r>
      <w:r w:rsidR="007E48D8">
        <w:rPr>
          <w:szCs w:val="22"/>
        </w:rPr>
        <w:t>proper pronunciation pe</w:t>
      </w:r>
      <w:r w:rsidR="007E48D8">
        <w:rPr>
          <w:szCs w:val="22"/>
        </w:rPr>
        <w:noBreakHyphen/>
      </w:r>
      <w:r w:rsidRPr="009730ED">
        <w:rPr>
          <w:szCs w:val="22"/>
        </w:rPr>
        <w:t>con or pe-can?</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Well, Gibbons Young</w:t>
      </w:r>
      <w:r>
        <w:rPr>
          <w:szCs w:val="22"/>
        </w:rPr>
        <w:t>’</w:t>
      </w:r>
      <w:r w:rsidRPr="009730ED">
        <w:rPr>
          <w:szCs w:val="22"/>
        </w:rPr>
        <w:t>s</w:t>
      </w:r>
      <w:r>
        <w:rPr>
          <w:szCs w:val="22"/>
        </w:rPr>
        <w:t xml:space="preserve"> </w:t>
      </w:r>
      <w:r w:rsidRPr="009730ED">
        <w:rPr>
          <w:szCs w:val="22"/>
        </w:rPr>
        <w:t>passed away last -- Senator McGill</w:t>
      </w:r>
      <w:r>
        <w:rPr>
          <w:szCs w:val="22"/>
        </w:rPr>
        <w:t>’</w:t>
      </w:r>
      <w:r w:rsidRPr="009730ED">
        <w:rPr>
          <w:szCs w:val="22"/>
        </w:rPr>
        <w:t>s familiar with</w:t>
      </w:r>
      <w:r>
        <w:rPr>
          <w:szCs w:val="22"/>
        </w:rPr>
        <w:t xml:space="preserve"> </w:t>
      </w:r>
      <w:r w:rsidRPr="009730ED">
        <w:rPr>
          <w:szCs w:val="22"/>
        </w:rPr>
        <w:t>Mr. Young.  He passed away last May.  He always</w:t>
      </w:r>
      <w:r>
        <w:rPr>
          <w:szCs w:val="22"/>
        </w:rPr>
        <w:t xml:space="preserve"> </w:t>
      </w:r>
      <w:r w:rsidRPr="009730ED">
        <w:rPr>
          <w:szCs w:val="22"/>
        </w:rPr>
        <w:t>said he bought pe-cans and he sold pe-cons.</w:t>
      </w:r>
    </w:p>
    <w:p w:rsidR="005A2D40" w:rsidRDefault="005A2D40" w:rsidP="005A2D40">
      <w:pPr>
        <w:autoSpaceDE w:val="0"/>
        <w:autoSpaceDN w:val="0"/>
        <w:adjustRightInd w:val="0"/>
        <w:rPr>
          <w:szCs w:val="22"/>
        </w:rPr>
      </w:pPr>
      <w:r>
        <w:rPr>
          <w:szCs w:val="22"/>
        </w:rPr>
        <w:t xml:space="preserve">SENATOR </w:t>
      </w:r>
      <w:r w:rsidRPr="009730ED">
        <w:rPr>
          <w:szCs w:val="22"/>
        </w:rPr>
        <w:t>PEELER:  You can put that in</w:t>
      </w:r>
      <w:r>
        <w:rPr>
          <w:szCs w:val="22"/>
        </w:rPr>
        <w:t xml:space="preserve"> </w:t>
      </w:r>
      <w:r w:rsidRPr="009730ED">
        <w:rPr>
          <w:szCs w:val="22"/>
        </w:rPr>
        <w:t>Gaffnese.</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Motion is a favorable report.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Seconded.  All in</w:t>
      </w:r>
      <w:r>
        <w:rPr>
          <w:szCs w:val="22"/>
        </w:rPr>
        <w:t xml:space="preserve"> </w:t>
      </w:r>
      <w:r w:rsidRPr="009730ED">
        <w:rPr>
          <w:szCs w:val="22"/>
        </w:rPr>
        <w:t>favor, please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w:t>
      </w:r>
    </w:p>
    <w:p w:rsidR="005A2D40" w:rsidRPr="009730ED" w:rsidRDefault="005A2D40" w:rsidP="005A2D40">
      <w:pPr>
        <w:autoSpaceDE w:val="0"/>
        <w:autoSpaceDN w:val="0"/>
        <w:adjustRightInd w:val="0"/>
        <w:rPr>
          <w:szCs w:val="22"/>
        </w:rPr>
      </w:pPr>
      <w:r>
        <w:rPr>
          <w:szCs w:val="22"/>
        </w:rPr>
        <w:t xml:space="preserve">MR. </w:t>
      </w:r>
      <w:r w:rsidRPr="009730ED">
        <w:rPr>
          <w:szCs w:val="22"/>
        </w:rPr>
        <w:t>JOHNSON:  Thank you, sir.</w:t>
      </w:r>
    </w:p>
    <w:p w:rsidR="005A2D40" w:rsidRDefault="005A2D40" w:rsidP="005A2D40">
      <w:pPr>
        <w:autoSpaceDE w:val="0"/>
        <w:autoSpaceDN w:val="0"/>
        <w:adjustRightInd w:val="0"/>
        <w:rPr>
          <w:szCs w:val="22"/>
        </w:rPr>
      </w:pPr>
      <w:r>
        <w:rPr>
          <w:szCs w:val="22"/>
        </w:rPr>
        <w:t xml:space="preserve">SENATOR </w:t>
      </w:r>
      <w:r w:rsidRPr="009730ED">
        <w:rPr>
          <w:szCs w:val="22"/>
        </w:rPr>
        <w:t>PEELER:  I appreciate your</w:t>
      </w:r>
      <w:r>
        <w:rPr>
          <w:szCs w:val="22"/>
        </w:rPr>
        <w:t xml:space="preserve"> </w:t>
      </w:r>
      <w:r w:rsidRPr="009730ED">
        <w:rPr>
          <w:szCs w:val="22"/>
        </w:rPr>
        <w:t>willingness to continue to serve.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Next candidate.</w:t>
      </w:r>
    </w:p>
    <w:p w:rsidR="005A2D40" w:rsidRDefault="005A2D40" w:rsidP="005A2D40">
      <w:pPr>
        <w:autoSpaceDE w:val="0"/>
        <w:autoSpaceDN w:val="0"/>
        <w:adjustRightInd w:val="0"/>
        <w:rPr>
          <w:szCs w:val="22"/>
        </w:rPr>
      </w:pPr>
    </w:p>
    <w:p w:rsidR="005A2D40" w:rsidRDefault="005A2D40" w:rsidP="005A2D40">
      <w:pPr>
        <w:autoSpaceDE w:val="0"/>
        <w:autoSpaceDN w:val="0"/>
        <w:adjustRightInd w:val="0"/>
        <w:jc w:val="center"/>
        <w:rPr>
          <w:b/>
          <w:szCs w:val="22"/>
        </w:rPr>
      </w:pPr>
      <w:r>
        <w:rPr>
          <w:b/>
          <w:szCs w:val="22"/>
        </w:rPr>
        <w:t>DAVID MIKELL HAY</w:t>
      </w:r>
    </w:p>
    <w:p w:rsidR="0072376E" w:rsidRDefault="0072376E" w:rsidP="005A2D40">
      <w:pPr>
        <w:autoSpaceDE w:val="0"/>
        <w:autoSpaceDN w:val="0"/>
        <w:adjustRightInd w:val="0"/>
        <w:jc w:val="center"/>
        <w:rPr>
          <w:b/>
          <w:szCs w:val="22"/>
        </w:rPr>
      </w:pPr>
    </w:p>
    <w:p w:rsidR="005A2D40" w:rsidRPr="009730ED" w:rsidRDefault="005A2D40" w:rsidP="005A2D40">
      <w:pPr>
        <w:autoSpaceDE w:val="0"/>
        <w:autoSpaceDN w:val="0"/>
        <w:adjustRightInd w:val="0"/>
        <w:rPr>
          <w:szCs w:val="22"/>
        </w:rPr>
      </w:pPr>
      <w:r>
        <w:rPr>
          <w:szCs w:val="22"/>
        </w:rPr>
        <w:t xml:space="preserve">MS. </w:t>
      </w:r>
      <w:r w:rsidRPr="009730ED">
        <w:rPr>
          <w:szCs w:val="22"/>
        </w:rPr>
        <w:t>CASTO:  The next candidate is</w:t>
      </w:r>
      <w:r>
        <w:rPr>
          <w:szCs w:val="22"/>
        </w:rPr>
        <w:t xml:space="preserve"> </w:t>
      </w:r>
      <w:r w:rsidRPr="009730ED">
        <w:rPr>
          <w:szCs w:val="22"/>
        </w:rPr>
        <w:t>David Mikell Hay.  He is from Charleston and</w:t>
      </w:r>
      <w:r>
        <w:rPr>
          <w:szCs w:val="22"/>
        </w:rPr>
        <w:t xml:space="preserve"> </w:t>
      </w:r>
      <w:r w:rsidRPr="009730ED">
        <w:rPr>
          <w:szCs w:val="22"/>
        </w:rPr>
        <w:t>running for at-large seat 16 on the College of</w:t>
      </w:r>
      <w:r>
        <w:rPr>
          <w:szCs w:val="22"/>
        </w:rPr>
        <w:t xml:space="preserve"> </w:t>
      </w:r>
      <w:r w:rsidRPr="009730ED">
        <w:rPr>
          <w:szCs w:val="22"/>
        </w:rPr>
        <w:t>Charleston Board.  The term expires 2016.</w:t>
      </w:r>
    </w:p>
    <w:p w:rsidR="005A2D40" w:rsidRDefault="005A2D40" w:rsidP="005A2D40">
      <w:pPr>
        <w:autoSpaceDE w:val="0"/>
        <w:autoSpaceDN w:val="0"/>
        <w:adjustRightInd w:val="0"/>
        <w:rPr>
          <w:szCs w:val="22"/>
        </w:rPr>
      </w:pPr>
      <w:r>
        <w:rPr>
          <w:szCs w:val="22"/>
        </w:rPr>
        <w:t xml:space="preserve">SENATOR </w:t>
      </w:r>
      <w:r w:rsidRPr="009730ED">
        <w:rPr>
          <w:szCs w:val="22"/>
        </w:rPr>
        <w:t>PEELER:  How do you do, sir?</w:t>
      </w:r>
      <w:r>
        <w:rPr>
          <w:szCs w:val="22"/>
        </w:rPr>
        <w:t xml:space="preserve"> </w:t>
      </w:r>
    </w:p>
    <w:p w:rsidR="005A2D40" w:rsidRDefault="005A2D40" w:rsidP="005A2D40">
      <w:pPr>
        <w:autoSpaceDE w:val="0"/>
        <w:autoSpaceDN w:val="0"/>
        <w:adjustRightInd w:val="0"/>
        <w:rPr>
          <w:szCs w:val="22"/>
        </w:rPr>
      </w:pPr>
      <w:r>
        <w:rPr>
          <w:szCs w:val="22"/>
        </w:rPr>
        <w:t xml:space="preserve">MR. </w:t>
      </w:r>
      <w:r w:rsidRPr="009730ED">
        <w:rPr>
          <w:szCs w:val="22"/>
        </w:rPr>
        <w:t>HAY:  Good morning.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(David Mikell Hay was duly sworn, after</w:t>
      </w:r>
      <w:r>
        <w:rPr>
          <w:szCs w:val="22"/>
        </w:rPr>
        <w:t xml:space="preserve"> </w:t>
      </w:r>
      <w:r w:rsidRPr="009730ED">
        <w:rPr>
          <w:szCs w:val="22"/>
        </w:rPr>
        <w:t>which testimony commenced at 12:08 p.m.)</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Would you like to</w:t>
      </w:r>
      <w:r>
        <w:rPr>
          <w:szCs w:val="22"/>
        </w:rPr>
        <w:t xml:space="preserve"> </w:t>
      </w:r>
      <w:r w:rsidRPr="009730ED">
        <w:rPr>
          <w:szCs w:val="22"/>
        </w:rPr>
        <w:t>share with the committee why you</w:t>
      </w:r>
      <w:r>
        <w:rPr>
          <w:szCs w:val="22"/>
        </w:rPr>
        <w:t>’</w:t>
      </w:r>
      <w:r w:rsidRPr="009730ED">
        <w:rPr>
          <w:szCs w:val="22"/>
        </w:rPr>
        <w:t>d like to serve?</w:t>
      </w:r>
    </w:p>
    <w:p w:rsidR="005A2D40" w:rsidRPr="009730ED" w:rsidRDefault="005A2D40" w:rsidP="005A2D40">
      <w:pPr>
        <w:autoSpaceDE w:val="0"/>
        <w:autoSpaceDN w:val="0"/>
        <w:adjustRightInd w:val="0"/>
        <w:rPr>
          <w:szCs w:val="22"/>
        </w:rPr>
      </w:pPr>
      <w:r>
        <w:rPr>
          <w:szCs w:val="22"/>
        </w:rPr>
        <w:t xml:space="preserve">MR. </w:t>
      </w:r>
      <w:r w:rsidRPr="009730ED">
        <w:rPr>
          <w:szCs w:val="22"/>
        </w:rPr>
        <w:t>HAY:  Sure.  I graduated from the</w:t>
      </w:r>
      <w:r>
        <w:rPr>
          <w:szCs w:val="22"/>
        </w:rPr>
        <w:t xml:space="preserve"> </w:t>
      </w:r>
      <w:r w:rsidRPr="009730ED">
        <w:rPr>
          <w:szCs w:val="22"/>
        </w:rPr>
        <w:t>College of Charleston in 1981.  I think it was</w:t>
      </w:r>
      <w:r>
        <w:rPr>
          <w:szCs w:val="22"/>
        </w:rPr>
        <w:t xml:space="preserve"> </w:t>
      </w:r>
      <w:r w:rsidRPr="009730ED">
        <w:rPr>
          <w:szCs w:val="22"/>
        </w:rPr>
        <w:t>before they even had student loans.  So I worked</w:t>
      </w:r>
      <w:r>
        <w:rPr>
          <w:szCs w:val="22"/>
        </w:rPr>
        <w:t xml:space="preserve"> </w:t>
      </w:r>
      <w:r w:rsidRPr="009730ED">
        <w:rPr>
          <w:szCs w:val="22"/>
        </w:rPr>
        <w:t>the whole way through my college career.  And a few</w:t>
      </w:r>
      <w:r>
        <w:rPr>
          <w:szCs w:val="22"/>
        </w:rPr>
        <w:t xml:space="preserve"> </w:t>
      </w:r>
      <w:r w:rsidRPr="009730ED">
        <w:rPr>
          <w:szCs w:val="22"/>
        </w:rPr>
        <w:t>years after graduating, I got a call from my</w:t>
      </w:r>
      <w:r>
        <w:rPr>
          <w:szCs w:val="22"/>
        </w:rPr>
        <w:t xml:space="preserve"> </w:t>
      </w:r>
      <w:r w:rsidRPr="009730ED">
        <w:rPr>
          <w:szCs w:val="22"/>
        </w:rPr>
        <w:t>mother-in-law telling me that I needed to serve on</w:t>
      </w:r>
      <w:r>
        <w:rPr>
          <w:szCs w:val="22"/>
        </w:rPr>
        <w:t xml:space="preserve"> </w:t>
      </w:r>
      <w:r w:rsidRPr="009730ED">
        <w:rPr>
          <w:szCs w:val="22"/>
        </w:rPr>
        <w:t>the alumni board, and, of course, I did, as we</w:t>
      </w:r>
      <w:r>
        <w:rPr>
          <w:szCs w:val="22"/>
        </w:rPr>
        <w:t xml:space="preserve"> </w:t>
      </w:r>
      <w:r w:rsidRPr="009730ED">
        <w:rPr>
          <w:szCs w:val="22"/>
        </w:rPr>
        <w:t>would all do.</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You</w:t>
      </w:r>
      <w:r>
        <w:rPr>
          <w:szCs w:val="22"/>
        </w:rPr>
        <w:t>’</w:t>
      </w:r>
      <w:r w:rsidRPr="009730ED">
        <w:rPr>
          <w:szCs w:val="22"/>
        </w:rPr>
        <w:t>re smarter than</w:t>
      </w:r>
      <w:r>
        <w:rPr>
          <w:szCs w:val="22"/>
        </w:rPr>
        <w:t xml:space="preserve"> </w:t>
      </w:r>
      <w:r w:rsidRPr="009730ED">
        <w:rPr>
          <w:szCs w:val="22"/>
        </w:rPr>
        <w:t>you look.</w:t>
      </w:r>
    </w:p>
    <w:p w:rsidR="005A2D40" w:rsidRDefault="005A2D40" w:rsidP="005A2D40">
      <w:pPr>
        <w:autoSpaceDE w:val="0"/>
        <w:autoSpaceDN w:val="0"/>
        <w:adjustRightInd w:val="0"/>
        <w:rPr>
          <w:szCs w:val="22"/>
        </w:rPr>
      </w:pPr>
      <w:r>
        <w:rPr>
          <w:szCs w:val="22"/>
        </w:rPr>
        <w:t xml:space="preserve">MR. </w:t>
      </w:r>
      <w:r w:rsidRPr="009730ED">
        <w:rPr>
          <w:szCs w:val="22"/>
        </w:rPr>
        <w:t>HAY:  I think we all have had those</w:t>
      </w:r>
      <w:r>
        <w:rPr>
          <w:szCs w:val="22"/>
        </w:rPr>
        <w:t xml:space="preserve"> </w:t>
      </w:r>
      <w:r w:rsidRPr="009730ED">
        <w:rPr>
          <w:szCs w:val="22"/>
        </w:rPr>
        <w:t>experiences.  And so that started my service as a</w:t>
      </w:r>
      <w:r>
        <w:rPr>
          <w:szCs w:val="22"/>
        </w:rPr>
        <w:t xml:space="preserve"> </w:t>
      </w:r>
      <w:r w:rsidRPr="009730ED">
        <w:rPr>
          <w:szCs w:val="22"/>
        </w:rPr>
        <w:t>volunteer at the College of Charleston.  From</w:t>
      </w:r>
      <w:r>
        <w:rPr>
          <w:szCs w:val="22"/>
        </w:rPr>
        <w:t xml:space="preserve"> </w:t>
      </w:r>
      <w:r w:rsidRPr="009730ED">
        <w:rPr>
          <w:szCs w:val="22"/>
        </w:rPr>
        <w:t>there, I</w:t>
      </w:r>
      <w:r>
        <w:rPr>
          <w:szCs w:val="22"/>
        </w:rPr>
        <w:t>’</w:t>
      </w:r>
      <w:r w:rsidRPr="009730ED">
        <w:rPr>
          <w:szCs w:val="22"/>
        </w:rPr>
        <w:t>ve served on the alumni board as</w:t>
      </w:r>
      <w:r>
        <w:rPr>
          <w:szCs w:val="22"/>
        </w:rPr>
        <w:t xml:space="preserve"> </w:t>
      </w:r>
      <w:r w:rsidRPr="009730ED">
        <w:rPr>
          <w:szCs w:val="22"/>
        </w:rPr>
        <w:t>president.  I</w:t>
      </w:r>
      <w:r>
        <w:rPr>
          <w:szCs w:val="22"/>
        </w:rPr>
        <w:t>’</w:t>
      </w:r>
      <w:r w:rsidRPr="009730ED">
        <w:rPr>
          <w:szCs w:val="22"/>
        </w:rPr>
        <w:t>ve served on the Foundation Board as</w:t>
      </w:r>
      <w:r>
        <w:rPr>
          <w:szCs w:val="22"/>
        </w:rPr>
        <w:t xml:space="preserve"> </w:t>
      </w:r>
      <w:r w:rsidRPr="009730ED">
        <w:rPr>
          <w:szCs w:val="22"/>
        </w:rPr>
        <w:t>vice president.  I currently serve on the</w:t>
      </w:r>
      <w:r>
        <w:rPr>
          <w:szCs w:val="22"/>
        </w:rPr>
        <w:t xml:space="preserve"> </w:t>
      </w:r>
      <w:r w:rsidRPr="009730ED">
        <w:rPr>
          <w:szCs w:val="22"/>
        </w:rPr>
        <w:t>Foundation Board, and I did serve as a trustee for</w:t>
      </w:r>
      <w:r>
        <w:rPr>
          <w:szCs w:val="22"/>
        </w:rPr>
        <w:t xml:space="preserve"> </w:t>
      </w:r>
      <w:r w:rsidRPr="009730ED">
        <w:rPr>
          <w:szCs w:val="22"/>
        </w:rPr>
        <w:t>a little under a year filling an unexpired term</w:t>
      </w:r>
      <w:r>
        <w:rPr>
          <w:szCs w:val="22"/>
        </w:rPr>
        <w:t xml:space="preserve"> </w:t>
      </w:r>
      <w:r w:rsidRPr="009730ED">
        <w:rPr>
          <w:szCs w:val="22"/>
        </w:rPr>
        <w:t>that was a governor</w:t>
      </w:r>
      <w:r>
        <w:rPr>
          <w:szCs w:val="22"/>
        </w:rPr>
        <w:t>’</w:t>
      </w:r>
      <w:r w:rsidRPr="009730ED">
        <w:rPr>
          <w:szCs w:val="22"/>
        </w:rPr>
        <w:t>s-appointed seat.</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And during all those years of service,</w:t>
      </w:r>
      <w:r>
        <w:rPr>
          <w:szCs w:val="22"/>
        </w:rPr>
        <w:t xml:space="preserve"> </w:t>
      </w:r>
      <w:r w:rsidRPr="009730ED">
        <w:rPr>
          <w:szCs w:val="22"/>
        </w:rPr>
        <w:t>I</w:t>
      </w:r>
      <w:r>
        <w:rPr>
          <w:szCs w:val="22"/>
        </w:rPr>
        <w:t>’</w:t>
      </w:r>
      <w:r w:rsidRPr="009730ED">
        <w:rPr>
          <w:szCs w:val="22"/>
        </w:rPr>
        <w:t>ve seen so many examples of opportunities at the</w:t>
      </w:r>
      <w:r>
        <w:rPr>
          <w:szCs w:val="22"/>
        </w:rPr>
        <w:t xml:space="preserve"> </w:t>
      </w:r>
      <w:r w:rsidRPr="009730ED">
        <w:rPr>
          <w:szCs w:val="22"/>
        </w:rPr>
        <w:t>College of Charleston for helping people for</w:t>
      </w:r>
      <w:r>
        <w:rPr>
          <w:szCs w:val="22"/>
        </w:rPr>
        <w:t xml:space="preserve"> </w:t>
      </w:r>
      <w:r w:rsidRPr="009730ED">
        <w:rPr>
          <w:szCs w:val="22"/>
        </w:rPr>
        <w:t>helping our state.  I think there are so many</w:t>
      </w:r>
      <w:r>
        <w:rPr>
          <w:szCs w:val="22"/>
        </w:rPr>
        <w:t xml:space="preserve"> </w:t>
      </w:r>
      <w:r w:rsidRPr="009730ED">
        <w:rPr>
          <w:szCs w:val="22"/>
        </w:rPr>
        <w:t>opportunities that we can continue to exploit.</w:t>
      </w:r>
      <w:r>
        <w:rPr>
          <w:szCs w:val="22"/>
        </w:rPr>
        <w:t xml:space="preserve"> </w:t>
      </w:r>
      <w:r w:rsidRPr="009730ED">
        <w:rPr>
          <w:szCs w:val="22"/>
        </w:rPr>
        <w:t>Things -- things like, there</w:t>
      </w:r>
      <w:r>
        <w:rPr>
          <w:szCs w:val="22"/>
        </w:rPr>
        <w:t>’</w:t>
      </w:r>
      <w:r w:rsidRPr="009730ED">
        <w:rPr>
          <w:szCs w:val="22"/>
        </w:rPr>
        <w:t>s a program Bonner</w:t>
      </w:r>
      <w:r>
        <w:rPr>
          <w:szCs w:val="22"/>
        </w:rPr>
        <w:t xml:space="preserve"> </w:t>
      </w:r>
      <w:r w:rsidRPr="009730ED">
        <w:rPr>
          <w:szCs w:val="22"/>
        </w:rPr>
        <w:t>Leaders, which are scholarships for</w:t>
      </w:r>
      <w:r>
        <w:rPr>
          <w:szCs w:val="22"/>
        </w:rPr>
        <w:t xml:space="preserve"> </w:t>
      </w:r>
      <w:r w:rsidRPr="009730ED">
        <w:rPr>
          <w:szCs w:val="22"/>
        </w:rPr>
        <w:t>first-generation college students.  Those are the</w:t>
      </w:r>
      <w:r>
        <w:rPr>
          <w:szCs w:val="22"/>
        </w:rPr>
        <w:t xml:space="preserve"> </w:t>
      </w:r>
      <w:r w:rsidRPr="009730ED">
        <w:rPr>
          <w:szCs w:val="22"/>
        </w:rPr>
        <w:t>exciting things, and the college is full of</w:t>
      </w:r>
      <w:r>
        <w:rPr>
          <w:szCs w:val="22"/>
        </w:rPr>
        <w:t xml:space="preserve"> </w:t>
      </w:r>
      <w:r w:rsidRPr="009730ED">
        <w:rPr>
          <w:szCs w:val="22"/>
        </w:rPr>
        <w:t>exciting programs right now that are seeking to</w:t>
      </w:r>
      <w:r>
        <w:rPr>
          <w:szCs w:val="22"/>
        </w:rPr>
        <w:t xml:space="preserve"> </w:t>
      </w:r>
      <w:r w:rsidRPr="009730ED">
        <w:rPr>
          <w:szCs w:val="22"/>
        </w:rPr>
        <w:t>serve our citizens.</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And I see so many opportunities.  I</w:t>
      </w:r>
      <w:r>
        <w:rPr>
          <w:szCs w:val="22"/>
        </w:rPr>
        <w:t xml:space="preserve"> </w:t>
      </w:r>
      <w:r w:rsidRPr="009730ED">
        <w:rPr>
          <w:szCs w:val="22"/>
        </w:rPr>
        <w:t>come from the business background, and that</w:t>
      </w:r>
      <w:r>
        <w:rPr>
          <w:szCs w:val="22"/>
        </w:rPr>
        <w:t>’</w:t>
      </w:r>
      <w:r w:rsidRPr="009730ED">
        <w:rPr>
          <w:szCs w:val="22"/>
        </w:rPr>
        <w:t>s the</w:t>
      </w:r>
      <w:r>
        <w:rPr>
          <w:szCs w:val="22"/>
        </w:rPr>
        <w:t xml:space="preserve"> </w:t>
      </w:r>
      <w:r w:rsidRPr="009730ED">
        <w:rPr>
          <w:szCs w:val="22"/>
        </w:rPr>
        <w:t>perspective that I have sort of applied to my</w:t>
      </w:r>
      <w:r>
        <w:rPr>
          <w:szCs w:val="22"/>
        </w:rPr>
        <w:t xml:space="preserve"> </w:t>
      </w:r>
      <w:r w:rsidRPr="009730ED">
        <w:rPr>
          <w:szCs w:val="22"/>
        </w:rPr>
        <w:t>service of the College of Charleston, looking at</w:t>
      </w:r>
      <w:r>
        <w:rPr>
          <w:szCs w:val="22"/>
        </w:rPr>
        <w:t xml:space="preserve"> </w:t>
      </w:r>
      <w:r w:rsidRPr="009730ED">
        <w:rPr>
          <w:szCs w:val="22"/>
        </w:rPr>
        <w:t>operational efficiencies and opportunities, and</w:t>
      </w:r>
      <w:r>
        <w:rPr>
          <w:szCs w:val="22"/>
        </w:rPr>
        <w:t xml:space="preserve"> </w:t>
      </w:r>
      <w:r w:rsidRPr="009730ED">
        <w:rPr>
          <w:szCs w:val="22"/>
        </w:rPr>
        <w:t>that</w:t>
      </w:r>
      <w:r>
        <w:rPr>
          <w:szCs w:val="22"/>
        </w:rPr>
        <w:t>’</w:t>
      </w:r>
      <w:r w:rsidRPr="009730ED">
        <w:rPr>
          <w:szCs w:val="22"/>
        </w:rPr>
        <w:t>s how I would continue to serve the college,</w:t>
      </w:r>
      <w:r>
        <w:rPr>
          <w:szCs w:val="22"/>
        </w:rPr>
        <w:t xml:space="preserve"> </w:t>
      </w:r>
      <w:r w:rsidRPr="009730ED">
        <w:rPr>
          <w:szCs w:val="22"/>
        </w:rPr>
        <w:t>looking at it from that perspective.</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Questions 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McCoy.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w:t>
      </w:r>
      <w:r>
        <w:rPr>
          <w:szCs w:val="22"/>
        </w:rPr>
        <w:t xml:space="preserve"> </w:t>
      </w:r>
      <w:r w:rsidRPr="009730ED">
        <w:rPr>
          <w:szCs w:val="22"/>
        </w:rPr>
        <w:t>Mr. Chairman.</w:t>
      </w:r>
    </w:p>
    <w:p w:rsidR="005A2D40" w:rsidRDefault="005A2D40" w:rsidP="005A2D40">
      <w:pPr>
        <w:autoSpaceDE w:val="0"/>
        <w:autoSpaceDN w:val="0"/>
        <w:adjustRightInd w:val="0"/>
        <w:rPr>
          <w:szCs w:val="22"/>
        </w:rPr>
      </w:pPr>
      <w:r>
        <w:rPr>
          <w:szCs w:val="22"/>
        </w:rPr>
        <w:tab/>
        <w:t xml:space="preserve">Mr. </w:t>
      </w:r>
      <w:r w:rsidRPr="009730ED">
        <w:rPr>
          <w:szCs w:val="22"/>
        </w:rPr>
        <w:t>Hay, Thank you for being up here</w:t>
      </w:r>
      <w:r>
        <w:rPr>
          <w:szCs w:val="22"/>
        </w:rPr>
        <w:t xml:space="preserve"> </w:t>
      </w:r>
      <w:r w:rsidRPr="009730ED">
        <w:rPr>
          <w:szCs w:val="22"/>
        </w:rPr>
        <w:t>with us today.  I appreciate your time.  And I</w:t>
      </w:r>
      <w:r>
        <w:rPr>
          <w:szCs w:val="22"/>
        </w:rPr>
        <w:t>’</w:t>
      </w:r>
      <w:r w:rsidRPr="009730ED">
        <w:rPr>
          <w:szCs w:val="22"/>
        </w:rPr>
        <w:t>ve</w:t>
      </w:r>
      <w:r>
        <w:rPr>
          <w:szCs w:val="22"/>
        </w:rPr>
        <w:t xml:space="preserve"> </w:t>
      </w:r>
      <w:r w:rsidRPr="009730ED">
        <w:rPr>
          <w:szCs w:val="22"/>
        </w:rPr>
        <w:t>known you for a long time, known your family for a</w:t>
      </w:r>
      <w:r>
        <w:rPr>
          <w:szCs w:val="22"/>
        </w:rPr>
        <w:t xml:space="preserve"> </w:t>
      </w:r>
      <w:r w:rsidRPr="009730ED">
        <w:rPr>
          <w:szCs w:val="22"/>
        </w:rPr>
        <w:t>long time, and top-notch family, top-notch business</w:t>
      </w:r>
      <w:r>
        <w:rPr>
          <w:szCs w:val="22"/>
        </w:rPr>
        <w:t xml:space="preserve"> </w:t>
      </w:r>
      <w:r w:rsidRPr="009730ED">
        <w:rPr>
          <w:szCs w:val="22"/>
        </w:rPr>
        <w:t>in Charleston, and I appreciate everything you</w:t>
      </w:r>
      <w:r>
        <w:rPr>
          <w:szCs w:val="22"/>
        </w:rPr>
        <w:t>’</w:t>
      </w:r>
      <w:r w:rsidRPr="009730ED">
        <w:rPr>
          <w:szCs w:val="22"/>
        </w:rPr>
        <w:t>ve</w:t>
      </w:r>
      <w:r>
        <w:rPr>
          <w:szCs w:val="22"/>
        </w:rPr>
        <w:t xml:space="preserve"> </w:t>
      </w:r>
      <w:r w:rsidRPr="009730ED">
        <w:rPr>
          <w:szCs w:val="22"/>
        </w:rPr>
        <w:t>done for the city itself too.  I think you</w:t>
      </w:r>
      <w:r>
        <w:rPr>
          <w:szCs w:val="22"/>
        </w:rPr>
        <w:t>’</w:t>
      </w:r>
      <w:r w:rsidRPr="009730ED">
        <w:rPr>
          <w:szCs w:val="22"/>
        </w:rPr>
        <w:t>d make</w:t>
      </w:r>
      <w:r>
        <w:rPr>
          <w:szCs w:val="22"/>
        </w:rPr>
        <w:t xml:space="preserve"> </w:t>
      </w:r>
      <w:r w:rsidRPr="009730ED">
        <w:rPr>
          <w:szCs w:val="22"/>
        </w:rPr>
        <w:t>an excellent board member, and I wish you well for</w:t>
      </w:r>
      <w:r>
        <w:rPr>
          <w:szCs w:val="22"/>
        </w:rPr>
        <w:t xml:space="preserve"> </w:t>
      </w:r>
      <w:r w:rsidRPr="009730ED">
        <w:rPr>
          <w:szCs w:val="22"/>
        </w:rPr>
        <w:t>this.  I think you</w:t>
      </w:r>
      <w:r>
        <w:rPr>
          <w:szCs w:val="22"/>
        </w:rPr>
        <w:t>’</w:t>
      </w:r>
      <w:r w:rsidRPr="009730ED">
        <w:rPr>
          <w:szCs w:val="22"/>
        </w:rPr>
        <w:t>d be a real asset to the College</w:t>
      </w:r>
      <w:r>
        <w:rPr>
          <w:szCs w:val="22"/>
        </w:rPr>
        <w:t xml:space="preserve"> </w:t>
      </w:r>
      <w:r w:rsidRPr="009730ED">
        <w:rPr>
          <w:szCs w:val="22"/>
        </w:rPr>
        <w:t>of Charleston.</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Only question I have for you, is you</w:t>
      </w:r>
      <w:r>
        <w:rPr>
          <w:szCs w:val="22"/>
        </w:rPr>
        <w:t xml:space="preserve"> </w:t>
      </w:r>
      <w:r w:rsidRPr="009730ED">
        <w:rPr>
          <w:szCs w:val="22"/>
        </w:rPr>
        <w:t>were appointed by Governor Sanford.  Did you choose</w:t>
      </w:r>
      <w:r>
        <w:rPr>
          <w:szCs w:val="22"/>
        </w:rPr>
        <w:t xml:space="preserve"> </w:t>
      </w:r>
      <w:r w:rsidRPr="009730ED">
        <w:rPr>
          <w:szCs w:val="22"/>
        </w:rPr>
        <w:t>not to run after that term expired, or kind of what</w:t>
      </w:r>
      <w:r>
        <w:rPr>
          <w:szCs w:val="22"/>
        </w:rPr>
        <w:t xml:space="preserve"> </w:t>
      </w:r>
      <w:r w:rsidRPr="009730ED">
        <w:rPr>
          <w:szCs w:val="22"/>
        </w:rPr>
        <w:t>happened after that?</w:t>
      </w:r>
    </w:p>
    <w:p w:rsidR="005A2D40" w:rsidRPr="009730ED" w:rsidRDefault="005A2D40" w:rsidP="005A2D40">
      <w:pPr>
        <w:autoSpaceDE w:val="0"/>
        <w:autoSpaceDN w:val="0"/>
        <w:adjustRightInd w:val="0"/>
        <w:rPr>
          <w:szCs w:val="22"/>
        </w:rPr>
      </w:pPr>
      <w:r>
        <w:rPr>
          <w:szCs w:val="22"/>
        </w:rPr>
        <w:t xml:space="preserve">MR. </w:t>
      </w:r>
      <w:r w:rsidRPr="009730ED">
        <w:rPr>
          <w:szCs w:val="22"/>
        </w:rPr>
        <w:t>HAY:  The -- I was, as I said,</w:t>
      </w:r>
      <w:r>
        <w:rPr>
          <w:szCs w:val="22"/>
        </w:rPr>
        <w:t xml:space="preserve"> </w:t>
      </w:r>
      <w:r w:rsidRPr="009730ED">
        <w:rPr>
          <w:szCs w:val="22"/>
        </w:rPr>
        <w:t>serving by Governor Sanford.  Governor Haley was</w:t>
      </w:r>
      <w:r>
        <w:rPr>
          <w:szCs w:val="22"/>
        </w:rPr>
        <w:t xml:space="preserve"> </w:t>
      </w:r>
      <w:r w:rsidRPr="009730ED">
        <w:rPr>
          <w:szCs w:val="22"/>
        </w:rPr>
        <w:t>elected, and she appointed a different person to</w:t>
      </w:r>
      <w:r>
        <w:rPr>
          <w:szCs w:val="22"/>
        </w:rPr>
        <w:t xml:space="preserve"> </w:t>
      </w:r>
      <w:r w:rsidRPr="009730ED">
        <w:rPr>
          <w:szCs w:val="22"/>
        </w:rPr>
        <w:t>serve.</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Okay.  So she</w:t>
      </w:r>
      <w:r>
        <w:rPr>
          <w:szCs w:val="22"/>
        </w:rPr>
        <w:t xml:space="preserve"> </w:t>
      </w:r>
      <w:r w:rsidRPr="009730ED">
        <w:rPr>
          <w:szCs w:val="22"/>
        </w:rPr>
        <w:t>just picked somebody else after that?</w:t>
      </w:r>
    </w:p>
    <w:p w:rsidR="005A2D40" w:rsidRPr="009730ED" w:rsidRDefault="005A2D40" w:rsidP="005A2D40">
      <w:pPr>
        <w:autoSpaceDE w:val="0"/>
        <w:autoSpaceDN w:val="0"/>
        <w:adjustRightInd w:val="0"/>
        <w:rPr>
          <w:szCs w:val="22"/>
        </w:rPr>
      </w:pPr>
      <w:r>
        <w:rPr>
          <w:szCs w:val="22"/>
        </w:rPr>
        <w:t xml:space="preserve">MR. </w:t>
      </w:r>
      <w:r w:rsidRPr="009730ED">
        <w:rPr>
          <w:szCs w:val="22"/>
        </w:rPr>
        <w:t>HAY:  Correct.</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Got you, okay.</w:t>
      </w:r>
      <w:r>
        <w:rPr>
          <w:szCs w:val="22"/>
        </w:rPr>
        <w:t xml:space="preserve"> </w:t>
      </w:r>
      <w:r w:rsidRPr="009730ED">
        <w:rPr>
          <w:szCs w:val="22"/>
        </w:rPr>
        <w:t>Well, wish you the best of luck.</w:t>
      </w:r>
    </w:p>
    <w:p w:rsidR="005A2D40" w:rsidRPr="009730ED" w:rsidRDefault="005A2D40" w:rsidP="005A2D40">
      <w:pPr>
        <w:autoSpaceDE w:val="0"/>
        <w:autoSpaceDN w:val="0"/>
        <w:adjustRightInd w:val="0"/>
        <w:rPr>
          <w:szCs w:val="22"/>
        </w:rPr>
      </w:pPr>
      <w:r>
        <w:rPr>
          <w:szCs w:val="22"/>
        </w:rPr>
        <w:t xml:space="preserve">MR. </w:t>
      </w:r>
      <w:r w:rsidRPr="009730ED">
        <w:rPr>
          <w:szCs w:val="22"/>
        </w:rPr>
        <w:t>HAY:  Thank you.  Congratulations</w:t>
      </w:r>
      <w:r>
        <w:rPr>
          <w:szCs w:val="22"/>
        </w:rPr>
        <w:t xml:space="preserve"> </w:t>
      </w:r>
      <w:r w:rsidRPr="009730ED">
        <w:rPr>
          <w:szCs w:val="22"/>
        </w:rPr>
        <w:t>on your baby.</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Thank you.  I</w:t>
      </w:r>
      <w:r>
        <w:rPr>
          <w:szCs w:val="22"/>
        </w:rPr>
        <w:t xml:space="preserve"> </w:t>
      </w:r>
      <w:r w:rsidRPr="009730ED">
        <w:rPr>
          <w:szCs w:val="22"/>
        </w:rPr>
        <w:t>appreciate that.</w:t>
      </w:r>
    </w:p>
    <w:p w:rsidR="005A2D40" w:rsidRPr="009730ED" w:rsidRDefault="005A2D40" w:rsidP="005A2D40">
      <w:pPr>
        <w:autoSpaceDE w:val="0"/>
        <w:autoSpaceDN w:val="0"/>
        <w:adjustRightInd w:val="0"/>
        <w:rPr>
          <w:szCs w:val="22"/>
        </w:rPr>
      </w:pPr>
      <w:r>
        <w:rPr>
          <w:szCs w:val="22"/>
        </w:rPr>
        <w:t xml:space="preserve">MR. </w:t>
      </w:r>
      <w:r w:rsidRPr="009730ED">
        <w:rPr>
          <w:szCs w:val="22"/>
        </w:rPr>
        <w:t>HAY:  The power of Facebook.</w:t>
      </w:r>
    </w:p>
    <w:p w:rsidR="005A2D40" w:rsidRPr="009730ED" w:rsidRDefault="005A2D40" w:rsidP="005A2D40">
      <w:pPr>
        <w:autoSpaceDE w:val="0"/>
        <w:autoSpaceDN w:val="0"/>
        <w:adjustRightInd w:val="0"/>
        <w:rPr>
          <w:szCs w:val="22"/>
        </w:rPr>
      </w:pPr>
      <w:r>
        <w:rPr>
          <w:szCs w:val="22"/>
        </w:rPr>
        <w:t xml:space="preserve">REPRESENTATIVE </w:t>
      </w:r>
      <w:r w:rsidR="007D5A1D">
        <w:rPr>
          <w:szCs w:val="22"/>
        </w:rPr>
        <w:t>McCOY</w:t>
      </w:r>
      <w:r w:rsidRPr="009730ED">
        <w:rPr>
          <w:szCs w:val="22"/>
        </w:rPr>
        <w:t>:  That</w:t>
      </w:r>
      <w:r>
        <w:rPr>
          <w:szCs w:val="22"/>
        </w:rPr>
        <w:t>’</w:t>
      </w:r>
      <w:r w:rsidRPr="009730ED">
        <w:rPr>
          <w:szCs w:val="22"/>
        </w:rPr>
        <w:t>s right.</w:t>
      </w:r>
      <w:r>
        <w:rPr>
          <w:szCs w:val="22"/>
        </w:rPr>
        <w:t xml:space="preserve"> </w:t>
      </w:r>
      <w:r w:rsidRPr="009730ED">
        <w:rPr>
          <w:szCs w:val="22"/>
        </w:rPr>
        <w:t>Not much sleep in my house these days.</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Representative Mack.</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Thank you,</w:t>
      </w:r>
      <w:r>
        <w:rPr>
          <w:szCs w:val="22"/>
        </w:rPr>
        <w:t xml:space="preserve"> </w:t>
      </w:r>
      <w:r w:rsidRPr="009730ED">
        <w:rPr>
          <w:szCs w:val="22"/>
        </w:rPr>
        <w:t>Mr. Chairman.</w:t>
      </w:r>
    </w:p>
    <w:p w:rsidR="005A2D40" w:rsidRPr="009730ED" w:rsidRDefault="005A2D40" w:rsidP="005A2D40">
      <w:pPr>
        <w:autoSpaceDE w:val="0"/>
        <w:autoSpaceDN w:val="0"/>
        <w:adjustRightInd w:val="0"/>
        <w:rPr>
          <w:szCs w:val="22"/>
        </w:rPr>
      </w:pPr>
      <w:r>
        <w:rPr>
          <w:szCs w:val="22"/>
        </w:rPr>
        <w:tab/>
        <w:t xml:space="preserve">Mr. </w:t>
      </w:r>
      <w:r w:rsidRPr="009730ED">
        <w:rPr>
          <w:szCs w:val="22"/>
        </w:rPr>
        <w:t>Hay, what do you see as the future</w:t>
      </w:r>
      <w:r>
        <w:rPr>
          <w:szCs w:val="22"/>
        </w:rPr>
        <w:t xml:space="preserve"> </w:t>
      </w:r>
      <w:r w:rsidRPr="009730ED">
        <w:rPr>
          <w:szCs w:val="22"/>
        </w:rPr>
        <w:t>for the college?</w:t>
      </w:r>
    </w:p>
    <w:p w:rsidR="005A2D40" w:rsidRDefault="005A2D40" w:rsidP="005A2D40">
      <w:pPr>
        <w:autoSpaceDE w:val="0"/>
        <w:autoSpaceDN w:val="0"/>
        <w:adjustRightInd w:val="0"/>
        <w:rPr>
          <w:szCs w:val="22"/>
        </w:rPr>
      </w:pPr>
      <w:r>
        <w:rPr>
          <w:szCs w:val="22"/>
        </w:rPr>
        <w:t xml:space="preserve">MR. </w:t>
      </w:r>
      <w:r w:rsidRPr="009730ED">
        <w:rPr>
          <w:szCs w:val="22"/>
        </w:rPr>
        <w:t>HAY:  You know, that</w:t>
      </w:r>
      <w:r>
        <w:rPr>
          <w:szCs w:val="22"/>
        </w:rPr>
        <w:t>’</w:t>
      </w:r>
      <w:r w:rsidRPr="009730ED">
        <w:rPr>
          <w:szCs w:val="22"/>
        </w:rPr>
        <w:t>s interesting.</w:t>
      </w:r>
      <w:r>
        <w:rPr>
          <w:szCs w:val="22"/>
        </w:rPr>
        <w:t xml:space="preserve"> </w:t>
      </w:r>
      <w:r w:rsidRPr="009730ED">
        <w:rPr>
          <w:szCs w:val="22"/>
        </w:rPr>
        <w:t>There are so many opportunities.  For my business,</w:t>
      </w:r>
      <w:r>
        <w:rPr>
          <w:szCs w:val="22"/>
        </w:rPr>
        <w:t xml:space="preserve"> </w:t>
      </w:r>
      <w:r w:rsidRPr="009730ED">
        <w:rPr>
          <w:szCs w:val="22"/>
        </w:rPr>
        <w:t>if there are challenges or -- or new technology out</w:t>
      </w:r>
      <w:r>
        <w:rPr>
          <w:szCs w:val="22"/>
        </w:rPr>
        <w:t xml:space="preserve"> </w:t>
      </w:r>
      <w:r w:rsidRPr="009730ED">
        <w:rPr>
          <w:szCs w:val="22"/>
        </w:rPr>
        <w:t>there that I don</w:t>
      </w:r>
      <w:r>
        <w:rPr>
          <w:szCs w:val="22"/>
        </w:rPr>
        <w:t>’</w:t>
      </w:r>
      <w:r w:rsidRPr="009730ED">
        <w:rPr>
          <w:szCs w:val="22"/>
        </w:rPr>
        <w:t>t understand, I feel like I better</w:t>
      </w:r>
      <w:r>
        <w:rPr>
          <w:szCs w:val="22"/>
        </w:rPr>
        <w:t xml:space="preserve"> </w:t>
      </w:r>
      <w:r w:rsidRPr="009730ED">
        <w:rPr>
          <w:szCs w:val="22"/>
        </w:rPr>
        <w:t>find out what</w:t>
      </w:r>
      <w:r>
        <w:rPr>
          <w:szCs w:val="22"/>
        </w:rPr>
        <w:t>’</w:t>
      </w:r>
      <w:r w:rsidRPr="009730ED">
        <w:rPr>
          <w:szCs w:val="22"/>
        </w:rPr>
        <w:t>s going on because I know the young</w:t>
      </w:r>
      <w:r>
        <w:rPr>
          <w:szCs w:val="22"/>
        </w:rPr>
        <w:t xml:space="preserve"> </w:t>
      </w:r>
      <w:r w:rsidRPr="009730ED">
        <w:rPr>
          <w:szCs w:val="22"/>
        </w:rPr>
        <w:t>people are already there.  And that</w:t>
      </w:r>
      <w:r>
        <w:rPr>
          <w:szCs w:val="22"/>
        </w:rPr>
        <w:t>’</w:t>
      </w:r>
      <w:r w:rsidRPr="009730ED">
        <w:rPr>
          <w:szCs w:val="22"/>
        </w:rPr>
        <w:t>s the sort of</w:t>
      </w:r>
      <w:r>
        <w:rPr>
          <w:szCs w:val="22"/>
        </w:rPr>
        <w:t xml:space="preserve"> </w:t>
      </w:r>
      <w:r w:rsidRPr="009730ED">
        <w:rPr>
          <w:szCs w:val="22"/>
        </w:rPr>
        <w:t>thing that, you know, I see at the College of</w:t>
      </w:r>
      <w:r>
        <w:rPr>
          <w:szCs w:val="22"/>
        </w:rPr>
        <w:t xml:space="preserve"> </w:t>
      </w:r>
      <w:r w:rsidRPr="009730ED">
        <w:rPr>
          <w:szCs w:val="22"/>
        </w:rPr>
        <w:t>Charleston.  There are so many trends and so many</w:t>
      </w:r>
      <w:r>
        <w:rPr>
          <w:szCs w:val="22"/>
        </w:rPr>
        <w:t xml:space="preserve"> </w:t>
      </w:r>
      <w:r w:rsidRPr="009730ED">
        <w:rPr>
          <w:szCs w:val="22"/>
        </w:rPr>
        <w:t>opportunities that are out there that in this</w:t>
      </w:r>
      <w:r>
        <w:rPr>
          <w:szCs w:val="22"/>
        </w:rPr>
        <w:t xml:space="preserve"> </w:t>
      </w:r>
      <w:r w:rsidRPr="009730ED">
        <w:rPr>
          <w:szCs w:val="22"/>
        </w:rPr>
        <w:t>ever-changing world, and I think we need to be</w:t>
      </w:r>
      <w:r>
        <w:rPr>
          <w:szCs w:val="22"/>
        </w:rPr>
        <w:t xml:space="preserve"> </w:t>
      </w:r>
      <w:r w:rsidRPr="009730ED">
        <w:rPr>
          <w:szCs w:val="22"/>
        </w:rPr>
        <w:t>nimble and be able to see what opportunities are</w:t>
      </w:r>
      <w:r>
        <w:rPr>
          <w:szCs w:val="22"/>
        </w:rPr>
        <w:t xml:space="preserve"> </w:t>
      </w:r>
      <w:r w:rsidRPr="009730ED">
        <w:rPr>
          <w:szCs w:val="22"/>
        </w:rPr>
        <w:t>out there and make sure to take advantage of it.</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Before I went on the college board, I</w:t>
      </w:r>
      <w:r>
        <w:rPr>
          <w:szCs w:val="22"/>
        </w:rPr>
        <w:t xml:space="preserve"> </w:t>
      </w:r>
      <w:r w:rsidRPr="009730ED">
        <w:rPr>
          <w:szCs w:val="22"/>
        </w:rPr>
        <w:t>served as chair of the commission, or piloted,</w:t>
      </w:r>
      <w:r>
        <w:rPr>
          <w:szCs w:val="22"/>
        </w:rPr>
        <w:t xml:space="preserve"> </w:t>
      </w:r>
      <w:r w:rsidRPr="009730ED">
        <w:rPr>
          <w:szCs w:val="22"/>
        </w:rPr>
        <w:t>which is a harbor pilot commission, and I see such</w:t>
      </w:r>
      <w:r>
        <w:rPr>
          <w:szCs w:val="22"/>
        </w:rPr>
        <w:t xml:space="preserve"> </w:t>
      </w:r>
      <w:r w:rsidRPr="009730ED">
        <w:rPr>
          <w:szCs w:val="22"/>
        </w:rPr>
        <w:t>growth.  Whatever part of the state you</w:t>
      </w:r>
      <w:r>
        <w:rPr>
          <w:szCs w:val="22"/>
        </w:rPr>
        <w:t>’</w:t>
      </w:r>
      <w:r w:rsidRPr="009730ED">
        <w:rPr>
          <w:szCs w:val="22"/>
        </w:rPr>
        <w:t>re in, the</w:t>
      </w:r>
      <w:r>
        <w:rPr>
          <w:szCs w:val="22"/>
        </w:rPr>
        <w:t xml:space="preserve"> </w:t>
      </w:r>
      <w:r w:rsidRPr="009730ED">
        <w:rPr>
          <w:szCs w:val="22"/>
        </w:rPr>
        <w:t>Port of Charleston is a vital part of our state and</w:t>
      </w:r>
      <w:r>
        <w:rPr>
          <w:szCs w:val="22"/>
        </w:rPr>
        <w:t xml:space="preserve"> </w:t>
      </w:r>
      <w:r w:rsidRPr="009730ED">
        <w:rPr>
          <w:szCs w:val="22"/>
        </w:rPr>
        <w:t>the commerce that we enjoy.  And I see, you know,</w:t>
      </w:r>
      <w:r>
        <w:rPr>
          <w:szCs w:val="22"/>
        </w:rPr>
        <w:t xml:space="preserve"> </w:t>
      </w:r>
      <w:r w:rsidRPr="009730ED">
        <w:rPr>
          <w:szCs w:val="22"/>
        </w:rPr>
        <w:t>for example, supply chain, management logistics,</w:t>
      </w:r>
      <w:r>
        <w:rPr>
          <w:szCs w:val="22"/>
        </w:rPr>
        <w:t xml:space="preserve"> </w:t>
      </w:r>
      <w:r w:rsidRPr="009730ED">
        <w:rPr>
          <w:szCs w:val="22"/>
        </w:rPr>
        <w:t>what a neat opportunity there.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We have a vibrant arts culture in</w:t>
      </w:r>
      <w:r>
        <w:rPr>
          <w:szCs w:val="22"/>
        </w:rPr>
        <w:t xml:space="preserve"> </w:t>
      </w:r>
      <w:r w:rsidRPr="009730ED">
        <w:rPr>
          <w:szCs w:val="22"/>
        </w:rPr>
        <w:t>Charleston, expanding on that program.  Education</w:t>
      </w:r>
      <w:r>
        <w:rPr>
          <w:szCs w:val="22"/>
        </w:rPr>
        <w:t xml:space="preserve"> </w:t>
      </w:r>
      <w:r w:rsidRPr="009730ED">
        <w:rPr>
          <w:szCs w:val="22"/>
        </w:rPr>
        <w:t>has been our bedrock, and I think we need to</w:t>
      </w:r>
      <w:r>
        <w:rPr>
          <w:szCs w:val="22"/>
        </w:rPr>
        <w:t xml:space="preserve"> </w:t>
      </w:r>
      <w:r w:rsidRPr="009730ED">
        <w:rPr>
          <w:szCs w:val="22"/>
        </w:rPr>
        <w:t>continue to serve the folks in that field too.  I</w:t>
      </w:r>
      <w:r>
        <w:rPr>
          <w:szCs w:val="22"/>
        </w:rPr>
        <w:t xml:space="preserve"> </w:t>
      </w:r>
      <w:r w:rsidRPr="009730ED">
        <w:rPr>
          <w:szCs w:val="22"/>
        </w:rPr>
        <w:t>think we just -- we need to honor our tradition but</w:t>
      </w:r>
      <w:r>
        <w:rPr>
          <w:szCs w:val="22"/>
        </w:rPr>
        <w:t xml:space="preserve"> </w:t>
      </w:r>
      <w:r w:rsidRPr="009730ED">
        <w:rPr>
          <w:szCs w:val="22"/>
        </w:rPr>
        <w:t>be ready for whatever opportunities are coming our</w:t>
      </w:r>
      <w:r>
        <w:rPr>
          <w:szCs w:val="22"/>
        </w:rPr>
        <w:t xml:space="preserve"> </w:t>
      </w:r>
      <w:r w:rsidRPr="009730ED">
        <w:rPr>
          <w:szCs w:val="22"/>
        </w:rPr>
        <w:t>way.</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MACK:  Okay.  Well, I</w:t>
      </w:r>
      <w:r>
        <w:rPr>
          <w:szCs w:val="22"/>
        </w:rPr>
        <w:t xml:space="preserve"> </w:t>
      </w:r>
      <w:r w:rsidRPr="009730ED">
        <w:rPr>
          <w:szCs w:val="22"/>
        </w:rPr>
        <w:t>just wanted to echo my good friend and colleague,</w:t>
      </w:r>
      <w:r>
        <w:rPr>
          <w:szCs w:val="22"/>
        </w:rPr>
        <w:t xml:space="preserve"> </w:t>
      </w:r>
      <w:r w:rsidRPr="009730ED">
        <w:rPr>
          <w:szCs w:val="22"/>
        </w:rPr>
        <w:t>Representative McCoy, you and your family have been</w:t>
      </w:r>
      <w:r>
        <w:rPr>
          <w:szCs w:val="22"/>
        </w:rPr>
        <w:t xml:space="preserve"> </w:t>
      </w:r>
      <w:r w:rsidRPr="009730ED">
        <w:rPr>
          <w:szCs w:val="22"/>
        </w:rPr>
        <w:t>a tremendous asset to the community, and I really</w:t>
      </w:r>
      <w:r>
        <w:rPr>
          <w:szCs w:val="22"/>
        </w:rPr>
        <w:t xml:space="preserve"> </w:t>
      </w:r>
      <w:r w:rsidRPr="009730ED">
        <w:rPr>
          <w:szCs w:val="22"/>
        </w:rPr>
        <w:t>appreciate your overall service, not only to the</w:t>
      </w:r>
      <w:r>
        <w:rPr>
          <w:szCs w:val="22"/>
        </w:rPr>
        <w:t xml:space="preserve"> </w:t>
      </w:r>
      <w:r w:rsidRPr="009730ED">
        <w:rPr>
          <w:szCs w:val="22"/>
        </w:rPr>
        <w:t>college but so many things you</w:t>
      </w:r>
      <w:r>
        <w:rPr>
          <w:szCs w:val="22"/>
        </w:rPr>
        <w:t>’</w:t>
      </w:r>
      <w:r w:rsidRPr="009730ED">
        <w:rPr>
          <w:szCs w:val="22"/>
        </w:rPr>
        <w:t>re involved in, I</w:t>
      </w:r>
      <w:r>
        <w:rPr>
          <w:szCs w:val="22"/>
        </w:rPr>
        <w:t xml:space="preserve"> </w:t>
      </w:r>
      <w:r w:rsidRPr="009730ED">
        <w:rPr>
          <w:szCs w:val="22"/>
        </w:rPr>
        <w:t>appreciate what you do.</w:t>
      </w:r>
    </w:p>
    <w:p w:rsidR="005A2D40" w:rsidRPr="009730ED" w:rsidRDefault="005A2D40" w:rsidP="005A2D40">
      <w:pPr>
        <w:autoSpaceDE w:val="0"/>
        <w:autoSpaceDN w:val="0"/>
        <w:adjustRightInd w:val="0"/>
        <w:rPr>
          <w:szCs w:val="22"/>
        </w:rPr>
      </w:pPr>
      <w:r>
        <w:rPr>
          <w:szCs w:val="22"/>
        </w:rPr>
        <w:t xml:space="preserve">MR. </w:t>
      </w:r>
      <w:r w:rsidRPr="009730ED">
        <w:rPr>
          <w:szCs w:val="22"/>
        </w:rPr>
        <w:t>HAY:  Thank you.</w:t>
      </w:r>
    </w:p>
    <w:p w:rsidR="005A2D40" w:rsidRDefault="005A2D40" w:rsidP="005A2D40">
      <w:pPr>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Any other questions or comments?</w:t>
      </w:r>
    </w:p>
    <w:p w:rsidR="005A2D40" w:rsidRPr="009730ED" w:rsidRDefault="005A2D40" w:rsidP="005A2D40">
      <w:pPr>
        <w:autoSpaceDE w:val="0"/>
        <w:autoSpaceDN w:val="0"/>
        <w:adjustRightInd w:val="0"/>
        <w:rPr>
          <w:szCs w:val="22"/>
        </w:rPr>
      </w:pPr>
      <w:r>
        <w:rPr>
          <w:szCs w:val="22"/>
        </w:rPr>
        <w:tab/>
        <w:t xml:space="preserve">Representative </w:t>
      </w:r>
      <w:r w:rsidRPr="009730ED">
        <w:rPr>
          <w:szCs w:val="22"/>
        </w:rPr>
        <w:t>Whitmire has a question.</w:t>
      </w:r>
    </w:p>
    <w:p w:rsidR="005A2D40" w:rsidRDefault="005A2D40" w:rsidP="005A2D40">
      <w:pPr>
        <w:autoSpaceDE w:val="0"/>
        <w:autoSpaceDN w:val="0"/>
        <w:adjustRightInd w:val="0"/>
        <w:rPr>
          <w:szCs w:val="22"/>
        </w:rPr>
      </w:pPr>
      <w:r>
        <w:rPr>
          <w:szCs w:val="22"/>
        </w:rPr>
        <w:t xml:space="preserve">REPRESENTATIVE </w:t>
      </w:r>
      <w:r w:rsidRPr="009730ED">
        <w:rPr>
          <w:szCs w:val="22"/>
        </w:rPr>
        <w:t>WHITMIRE:  Actually,</w:t>
      </w:r>
      <w:r>
        <w:rPr>
          <w:szCs w:val="22"/>
        </w:rPr>
        <w:t xml:space="preserve"> </w:t>
      </w:r>
      <w:r w:rsidRPr="009730ED">
        <w:rPr>
          <w:szCs w:val="22"/>
        </w:rPr>
        <w:t>it</w:t>
      </w:r>
      <w:r>
        <w:rPr>
          <w:szCs w:val="22"/>
        </w:rPr>
        <w:t>’</w:t>
      </w:r>
      <w:r w:rsidRPr="009730ED">
        <w:rPr>
          <w:szCs w:val="22"/>
        </w:rPr>
        <w:t>s kind of a comment more than anything.</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It makes our job very easy when you</w:t>
      </w:r>
      <w:r>
        <w:rPr>
          <w:szCs w:val="22"/>
        </w:rPr>
        <w:t xml:space="preserve"> </w:t>
      </w:r>
      <w:r w:rsidRPr="009730ED">
        <w:rPr>
          <w:szCs w:val="22"/>
        </w:rPr>
        <w:t>have a candidate like you, Mr. Hay.</w:t>
      </w:r>
    </w:p>
    <w:p w:rsidR="005A2D40" w:rsidRPr="009730ED" w:rsidRDefault="005A2D40" w:rsidP="005A2D40">
      <w:pPr>
        <w:autoSpaceDE w:val="0"/>
        <w:autoSpaceDN w:val="0"/>
        <w:adjustRightInd w:val="0"/>
        <w:rPr>
          <w:szCs w:val="22"/>
        </w:rPr>
      </w:pPr>
      <w:r>
        <w:rPr>
          <w:szCs w:val="22"/>
        </w:rPr>
        <w:t xml:space="preserve">MR. </w:t>
      </w:r>
      <w:r w:rsidRPr="009730ED">
        <w:rPr>
          <w:szCs w:val="22"/>
        </w:rPr>
        <w:t>HAY:  Thank you.</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 just wish</w:t>
      </w:r>
      <w:r>
        <w:rPr>
          <w:szCs w:val="22"/>
        </w:rPr>
        <w:t xml:space="preserve"> </w:t>
      </w:r>
      <w:r w:rsidRPr="009730ED">
        <w:rPr>
          <w:szCs w:val="22"/>
        </w:rPr>
        <w:t>we had every candidate with your expertise and</w:t>
      </w:r>
      <w:r>
        <w:rPr>
          <w:szCs w:val="22"/>
        </w:rPr>
        <w:t xml:space="preserve"> </w:t>
      </w:r>
      <w:r w:rsidRPr="009730ED">
        <w:rPr>
          <w:szCs w:val="22"/>
        </w:rPr>
        <w:t>willingness.  I did want to make a personal thing.</w:t>
      </w:r>
      <w:r>
        <w:rPr>
          <w:szCs w:val="22"/>
        </w:rPr>
        <w:t xml:space="preserve">  </w:t>
      </w:r>
      <w:r w:rsidRPr="009730ED">
        <w:rPr>
          <w:szCs w:val="22"/>
        </w:rPr>
        <w:t>I noticed that your home address is on Broad</w:t>
      </w:r>
      <w:r>
        <w:rPr>
          <w:szCs w:val="22"/>
        </w:rPr>
        <w:t xml:space="preserve"> </w:t>
      </w:r>
      <w:r w:rsidRPr="009730ED">
        <w:rPr>
          <w:szCs w:val="22"/>
        </w:rPr>
        <w:t>Street.</w:t>
      </w:r>
    </w:p>
    <w:p w:rsidR="005A2D40" w:rsidRPr="009730ED" w:rsidRDefault="005A2D40" w:rsidP="005A2D40">
      <w:pPr>
        <w:autoSpaceDE w:val="0"/>
        <w:autoSpaceDN w:val="0"/>
        <w:adjustRightInd w:val="0"/>
        <w:rPr>
          <w:szCs w:val="22"/>
        </w:rPr>
      </w:pPr>
      <w:r>
        <w:rPr>
          <w:szCs w:val="22"/>
        </w:rPr>
        <w:t xml:space="preserve">MR. </w:t>
      </w:r>
      <w:r w:rsidRPr="009730ED">
        <w:rPr>
          <w:szCs w:val="22"/>
        </w:rPr>
        <w:t>HAY:  Yes, sir.</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And you</w:t>
      </w:r>
      <w:r>
        <w:rPr>
          <w:szCs w:val="22"/>
        </w:rPr>
        <w:t>’</w:t>
      </w:r>
      <w:r w:rsidRPr="009730ED">
        <w:rPr>
          <w:szCs w:val="22"/>
        </w:rPr>
        <w:t>re</w:t>
      </w:r>
      <w:r>
        <w:rPr>
          <w:szCs w:val="22"/>
        </w:rPr>
        <w:t xml:space="preserve"> </w:t>
      </w:r>
      <w:r w:rsidRPr="009730ED">
        <w:rPr>
          <w:szCs w:val="22"/>
        </w:rPr>
        <w:t>right down the street from my ancestor, John</w:t>
      </w:r>
      <w:r>
        <w:rPr>
          <w:szCs w:val="22"/>
        </w:rPr>
        <w:t xml:space="preserve"> </w:t>
      </w:r>
      <w:r w:rsidRPr="009730ED">
        <w:rPr>
          <w:szCs w:val="22"/>
        </w:rPr>
        <w:t>Rutledge House.</w:t>
      </w:r>
    </w:p>
    <w:p w:rsidR="005A2D40" w:rsidRPr="009730ED" w:rsidRDefault="005A2D40" w:rsidP="005A2D40">
      <w:pPr>
        <w:autoSpaceDE w:val="0"/>
        <w:autoSpaceDN w:val="0"/>
        <w:adjustRightInd w:val="0"/>
        <w:rPr>
          <w:szCs w:val="22"/>
        </w:rPr>
      </w:pPr>
      <w:r>
        <w:rPr>
          <w:szCs w:val="22"/>
        </w:rPr>
        <w:t xml:space="preserve">MR. </w:t>
      </w:r>
      <w:r w:rsidRPr="009730ED">
        <w:rPr>
          <w:szCs w:val="22"/>
        </w:rPr>
        <w:t>HAY:  That</w:t>
      </w:r>
      <w:r>
        <w:rPr>
          <w:szCs w:val="22"/>
        </w:rPr>
        <w:t>’</w:t>
      </w:r>
      <w:r w:rsidRPr="009730ED">
        <w:rPr>
          <w:szCs w:val="22"/>
        </w:rPr>
        <w:t>s right.  My friends own</w:t>
      </w:r>
      <w:r>
        <w:rPr>
          <w:szCs w:val="22"/>
        </w:rPr>
        <w:t xml:space="preserve"> </w:t>
      </w:r>
      <w:r w:rsidRPr="009730ED">
        <w:rPr>
          <w:szCs w:val="22"/>
        </w:rPr>
        <w:t>that now.</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WHITMIRE:  I know.  I</w:t>
      </w:r>
      <w:r>
        <w:rPr>
          <w:szCs w:val="22"/>
        </w:rPr>
        <w:t xml:space="preserve"> </w:t>
      </w:r>
      <w:r w:rsidRPr="009730ED">
        <w:rPr>
          <w:szCs w:val="22"/>
        </w:rPr>
        <w:t>wish I could afford to stay there, but that</w:t>
      </w:r>
      <w:r>
        <w:rPr>
          <w:szCs w:val="22"/>
        </w:rPr>
        <w:t>’</w:t>
      </w:r>
      <w:r w:rsidRPr="009730ED">
        <w:rPr>
          <w:szCs w:val="22"/>
        </w:rPr>
        <w:t>s</w:t>
      </w:r>
      <w:r>
        <w:rPr>
          <w:szCs w:val="22"/>
        </w:rPr>
        <w:t xml:space="preserve"> </w:t>
      </w:r>
      <w:r w:rsidRPr="009730ED">
        <w:rPr>
          <w:szCs w:val="22"/>
        </w:rPr>
        <w:t>beyond my means now.  Anyway, good luck to you.</w:t>
      </w:r>
    </w:p>
    <w:p w:rsidR="005A2D40" w:rsidRPr="009730ED" w:rsidRDefault="005A2D40" w:rsidP="005A2D40">
      <w:pPr>
        <w:autoSpaceDE w:val="0"/>
        <w:autoSpaceDN w:val="0"/>
        <w:adjustRightInd w:val="0"/>
        <w:rPr>
          <w:szCs w:val="22"/>
        </w:rPr>
      </w:pPr>
      <w:r>
        <w:rPr>
          <w:szCs w:val="22"/>
        </w:rPr>
        <w:t xml:space="preserve">MR. </w:t>
      </w:r>
      <w:r w:rsidRPr="009730ED">
        <w:rPr>
          <w:szCs w:val="22"/>
        </w:rPr>
        <w:t>HAY:  Thank you.</w:t>
      </w:r>
    </w:p>
    <w:p w:rsidR="005A2D40" w:rsidRDefault="005A2D40" w:rsidP="00924B1A">
      <w:pPr>
        <w:keepNext/>
        <w:autoSpaceDE w:val="0"/>
        <w:autoSpaceDN w:val="0"/>
        <w:adjustRightInd w:val="0"/>
        <w:rPr>
          <w:szCs w:val="22"/>
        </w:rPr>
      </w:pPr>
      <w:r>
        <w:rPr>
          <w:szCs w:val="22"/>
        </w:rPr>
        <w:t xml:space="preserve">SENATOR </w:t>
      </w:r>
      <w:r w:rsidRPr="009730ED">
        <w:rPr>
          <w:szCs w:val="22"/>
        </w:rPr>
        <w:t>PEELER:  Thank you.</w:t>
      </w:r>
      <w:r>
        <w:rPr>
          <w:szCs w:val="22"/>
        </w:rPr>
        <w:t xml:space="preserve"> </w:t>
      </w:r>
    </w:p>
    <w:p w:rsidR="005A2D40" w:rsidRPr="009730ED" w:rsidRDefault="005A2D40" w:rsidP="00924B1A">
      <w:pPr>
        <w:keepNext/>
        <w:autoSpaceDE w:val="0"/>
        <w:autoSpaceDN w:val="0"/>
        <w:adjustRightInd w:val="0"/>
        <w:rPr>
          <w:szCs w:val="22"/>
        </w:rPr>
      </w:pPr>
      <w:r>
        <w:rPr>
          <w:szCs w:val="22"/>
        </w:rPr>
        <w:tab/>
      </w:r>
      <w:r w:rsidRPr="009730ED">
        <w:rPr>
          <w:szCs w:val="22"/>
        </w:rPr>
        <w:t>Questions or comments?</w:t>
      </w:r>
    </w:p>
    <w:p w:rsidR="005A2D40" w:rsidRDefault="005A2D40" w:rsidP="00924B1A">
      <w:pPr>
        <w:keepNext/>
        <w:autoSpaceDE w:val="0"/>
        <w:autoSpaceDN w:val="0"/>
        <w:adjustRightInd w:val="0"/>
        <w:rPr>
          <w:szCs w:val="22"/>
        </w:rPr>
      </w:pPr>
      <w:r>
        <w:rPr>
          <w:szCs w:val="22"/>
        </w:rPr>
        <w:t xml:space="preserve">REPRESENTATIVE </w:t>
      </w:r>
      <w:r w:rsidR="007D5A1D">
        <w:rPr>
          <w:szCs w:val="22"/>
        </w:rPr>
        <w:t>McCOY</w:t>
      </w:r>
      <w:r w:rsidRPr="009730ED">
        <w:rPr>
          <w:szCs w:val="22"/>
        </w:rPr>
        <w:t>:  Move for</w:t>
      </w:r>
      <w:r>
        <w:rPr>
          <w:szCs w:val="22"/>
        </w:rPr>
        <w:t xml:space="preserve"> </w:t>
      </w:r>
      <w:r w:rsidRPr="009730ED">
        <w:rPr>
          <w:szCs w:val="22"/>
        </w:rPr>
        <w:t>favorable.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seconded.)</w:t>
      </w:r>
    </w:p>
    <w:p w:rsidR="005A2D40" w:rsidRDefault="005A2D40" w:rsidP="005A2D40">
      <w:pPr>
        <w:autoSpaceDE w:val="0"/>
        <w:autoSpaceDN w:val="0"/>
        <w:adjustRightInd w:val="0"/>
        <w:rPr>
          <w:szCs w:val="22"/>
        </w:rPr>
      </w:pPr>
      <w:r>
        <w:rPr>
          <w:szCs w:val="22"/>
        </w:rPr>
        <w:t xml:space="preserve">SENATOR </w:t>
      </w:r>
      <w:r w:rsidRPr="009730ED">
        <w:rPr>
          <w:szCs w:val="22"/>
        </w:rPr>
        <w:t>PEELER:  Motion is a favorable</w:t>
      </w:r>
      <w:r>
        <w:rPr>
          <w:szCs w:val="22"/>
        </w:rPr>
        <w:t xml:space="preserve"> </w:t>
      </w:r>
      <w:r w:rsidRPr="009730ED">
        <w:rPr>
          <w:szCs w:val="22"/>
        </w:rPr>
        <w:t>report by Representative McCoy.  Seconded by</w:t>
      </w:r>
      <w:r>
        <w:rPr>
          <w:szCs w:val="22"/>
        </w:rPr>
        <w:t xml:space="preserve"> </w:t>
      </w:r>
      <w:r w:rsidRPr="009730ED">
        <w:rPr>
          <w:szCs w:val="22"/>
        </w:rPr>
        <w:t>Representative Mack.</w:t>
      </w:r>
      <w:r>
        <w:rPr>
          <w:szCs w:val="22"/>
        </w:rPr>
        <w:t xml:space="preserve"> </w:t>
      </w:r>
    </w:p>
    <w:p w:rsidR="005A2D40" w:rsidRDefault="005A2D40" w:rsidP="005A2D40">
      <w:pPr>
        <w:autoSpaceDE w:val="0"/>
        <w:autoSpaceDN w:val="0"/>
        <w:adjustRightInd w:val="0"/>
        <w:rPr>
          <w:szCs w:val="22"/>
        </w:rPr>
      </w:pPr>
      <w:r>
        <w:rPr>
          <w:szCs w:val="22"/>
        </w:rPr>
        <w:tab/>
      </w:r>
      <w:r w:rsidRPr="009730ED">
        <w:rPr>
          <w:szCs w:val="22"/>
        </w:rPr>
        <w:t>All in favor, raise your right hand.</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(The motion was granted.)</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Thank you.  Unanimous.</w:t>
      </w:r>
      <w:r>
        <w:rPr>
          <w:szCs w:val="22"/>
        </w:rPr>
        <w:t xml:space="preserve">  </w:t>
      </w:r>
      <w:r w:rsidRPr="009730ED">
        <w:rPr>
          <w:szCs w:val="22"/>
        </w:rPr>
        <w:t>Thank you for your willingness to serve.</w:t>
      </w:r>
    </w:p>
    <w:p w:rsidR="005A2D40" w:rsidRPr="009730ED" w:rsidRDefault="005A2D40" w:rsidP="005A2D40">
      <w:pPr>
        <w:autoSpaceDE w:val="0"/>
        <w:autoSpaceDN w:val="0"/>
        <w:adjustRightInd w:val="0"/>
        <w:rPr>
          <w:szCs w:val="22"/>
        </w:rPr>
      </w:pPr>
      <w:r>
        <w:rPr>
          <w:szCs w:val="22"/>
        </w:rPr>
        <w:t xml:space="preserve">MR. </w:t>
      </w:r>
      <w:r w:rsidRPr="009730ED">
        <w:rPr>
          <w:szCs w:val="22"/>
        </w:rPr>
        <w:t>HAY:  You</w:t>
      </w:r>
      <w:r>
        <w:rPr>
          <w:szCs w:val="22"/>
        </w:rPr>
        <w:t>’</w:t>
      </w:r>
      <w:r w:rsidRPr="009730ED">
        <w:rPr>
          <w:szCs w:val="22"/>
        </w:rPr>
        <w:t>re welcome.</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That completes the</w:t>
      </w:r>
      <w:r>
        <w:rPr>
          <w:szCs w:val="22"/>
        </w:rPr>
        <w:t xml:space="preserve"> </w:t>
      </w:r>
      <w:r w:rsidRPr="009730ED">
        <w:rPr>
          <w:szCs w:val="22"/>
        </w:rPr>
        <w:t>list for the morning.  We</w:t>
      </w:r>
      <w:r>
        <w:rPr>
          <w:szCs w:val="22"/>
        </w:rPr>
        <w:t>’</w:t>
      </w:r>
      <w:r w:rsidRPr="009730ED">
        <w:rPr>
          <w:szCs w:val="22"/>
        </w:rPr>
        <w:t>ll take a lunch break.</w:t>
      </w:r>
      <w:r>
        <w:rPr>
          <w:szCs w:val="22"/>
        </w:rPr>
        <w:t xml:space="preserve"> </w:t>
      </w:r>
      <w:r w:rsidRPr="009730ED">
        <w:rPr>
          <w:szCs w:val="22"/>
        </w:rPr>
        <w:t>We</w:t>
      </w:r>
      <w:r>
        <w:rPr>
          <w:szCs w:val="22"/>
        </w:rPr>
        <w:t>’</w:t>
      </w:r>
      <w:r w:rsidRPr="009730ED">
        <w:rPr>
          <w:szCs w:val="22"/>
        </w:rPr>
        <w:t>ll take up the candidates for South Carolina</w:t>
      </w:r>
      <w:r>
        <w:rPr>
          <w:szCs w:val="22"/>
        </w:rPr>
        <w:t xml:space="preserve"> </w:t>
      </w:r>
      <w:r w:rsidRPr="009730ED">
        <w:rPr>
          <w:szCs w:val="22"/>
        </w:rPr>
        <w:t>State University.  It</w:t>
      </w:r>
      <w:r>
        <w:rPr>
          <w:szCs w:val="22"/>
        </w:rPr>
        <w:t>’</w:t>
      </w:r>
      <w:r w:rsidRPr="009730ED">
        <w:rPr>
          <w:szCs w:val="22"/>
        </w:rPr>
        <w:t>s supposed to start at 2:30.</w:t>
      </w:r>
      <w:r>
        <w:rPr>
          <w:szCs w:val="22"/>
        </w:rPr>
        <w:t xml:space="preserve"> </w:t>
      </w:r>
      <w:r w:rsidRPr="009730ED">
        <w:rPr>
          <w:szCs w:val="22"/>
        </w:rPr>
        <w:t>If you would, arrive 15 minutes early at 2:15.  And</w:t>
      </w:r>
      <w:r>
        <w:rPr>
          <w:szCs w:val="22"/>
        </w:rPr>
        <w:t xml:space="preserve"> </w:t>
      </w:r>
      <w:r w:rsidRPr="009730ED">
        <w:rPr>
          <w:szCs w:val="22"/>
        </w:rPr>
        <w:t>make that House time, not Senate time.</w:t>
      </w:r>
    </w:p>
    <w:p w:rsidR="005A2D40" w:rsidRDefault="005A2D40" w:rsidP="005A2D40">
      <w:pPr>
        <w:autoSpaceDE w:val="0"/>
        <w:autoSpaceDN w:val="0"/>
        <w:adjustRightInd w:val="0"/>
        <w:rPr>
          <w:szCs w:val="22"/>
        </w:rPr>
      </w:pPr>
      <w:r>
        <w:rPr>
          <w:szCs w:val="22"/>
        </w:rPr>
        <w:t xml:space="preserve">REPRESENTATIVE </w:t>
      </w:r>
      <w:r w:rsidRPr="009730ED">
        <w:rPr>
          <w:szCs w:val="22"/>
        </w:rPr>
        <w:t>HENDERSON:  Just real</w:t>
      </w:r>
      <w:r>
        <w:rPr>
          <w:szCs w:val="22"/>
        </w:rPr>
        <w:t xml:space="preserve"> </w:t>
      </w:r>
      <w:r w:rsidRPr="009730ED">
        <w:rPr>
          <w:szCs w:val="22"/>
        </w:rPr>
        <w:t>quick, this whole issue of being able to apply for</w:t>
      </w:r>
      <w:r>
        <w:rPr>
          <w:szCs w:val="22"/>
        </w:rPr>
        <w:t xml:space="preserve"> </w:t>
      </w:r>
      <w:r w:rsidRPr="009730ED">
        <w:rPr>
          <w:szCs w:val="22"/>
        </w:rPr>
        <w:t>two, because, you know, we</w:t>
      </w:r>
      <w:r>
        <w:rPr>
          <w:szCs w:val="22"/>
        </w:rPr>
        <w:t>’</w:t>
      </w:r>
      <w:r w:rsidRPr="009730ED">
        <w:rPr>
          <w:szCs w:val="22"/>
        </w:rPr>
        <w:t>ve had, since that whole</w:t>
      </w:r>
      <w:r>
        <w:rPr>
          <w:szCs w:val="22"/>
        </w:rPr>
        <w:t xml:space="preserve"> </w:t>
      </w:r>
      <w:r w:rsidRPr="009730ED">
        <w:rPr>
          <w:szCs w:val="22"/>
        </w:rPr>
        <w:t>first situation came up, some people that, you</w:t>
      </w:r>
      <w:r>
        <w:rPr>
          <w:szCs w:val="22"/>
        </w:rPr>
        <w:t xml:space="preserve"> </w:t>
      </w:r>
      <w:r w:rsidRPr="009730ED">
        <w:rPr>
          <w:szCs w:val="22"/>
        </w:rPr>
        <w:t>know, could have benefitted by maybe applying for</w:t>
      </w:r>
      <w:r>
        <w:rPr>
          <w:szCs w:val="22"/>
        </w:rPr>
        <w:t xml:space="preserve"> </w:t>
      </w:r>
      <w:r w:rsidRPr="009730ED">
        <w:rPr>
          <w:szCs w:val="22"/>
        </w:rPr>
        <w:t>two boards at one time.</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Is there anything in the rules that</w:t>
      </w:r>
      <w:r>
        <w:rPr>
          <w:szCs w:val="22"/>
        </w:rPr>
        <w:t xml:space="preserve"> </w:t>
      </w:r>
      <w:r w:rsidRPr="009730ED">
        <w:rPr>
          <w:szCs w:val="22"/>
        </w:rPr>
        <w:t>says you can or can</w:t>
      </w:r>
      <w:r>
        <w:rPr>
          <w:szCs w:val="22"/>
        </w:rPr>
        <w:t>’</w:t>
      </w:r>
      <w:r w:rsidRPr="009730ED">
        <w:rPr>
          <w:szCs w:val="22"/>
        </w:rPr>
        <w:t>t do that?  If there isn</w:t>
      </w:r>
      <w:r>
        <w:rPr>
          <w:szCs w:val="22"/>
        </w:rPr>
        <w:t>’</w:t>
      </w:r>
      <w:r w:rsidRPr="009730ED">
        <w:rPr>
          <w:szCs w:val="22"/>
        </w:rPr>
        <w:t>t,</w:t>
      </w:r>
      <w:r>
        <w:rPr>
          <w:szCs w:val="22"/>
        </w:rPr>
        <w:t xml:space="preserve"> </w:t>
      </w:r>
      <w:r w:rsidRPr="009730ED">
        <w:rPr>
          <w:szCs w:val="22"/>
        </w:rPr>
        <w:t>should we verify that?</w:t>
      </w:r>
    </w:p>
    <w:p w:rsidR="005A2D40" w:rsidRPr="009730ED" w:rsidRDefault="005A2D40" w:rsidP="005A2D40">
      <w:pPr>
        <w:autoSpaceDE w:val="0"/>
        <w:autoSpaceDN w:val="0"/>
        <w:adjustRightInd w:val="0"/>
        <w:rPr>
          <w:szCs w:val="22"/>
        </w:rPr>
      </w:pPr>
      <w:r>
        <w:rPr>
          <w:szCs w:val="22"/>
        </w:rPr>
        <w:t xml:space="preserve">MS. </w:t>
      </w:r>
      <w:r w:rsidRPr="009730ED">
        <w:rPr>
          <w:szCs w:val="22"/>
        </w:rPr>
        <w:t>CASTO:  That is something that</w:t>
      </w:r>
      <w:r>
        <w:rPr>
          <w:szCs w:val="22"/>
        </w:rPr>
        <w:t xml:space="preserve"> </w:t>
      </w:r>
      <w:r w:rsidRPr="009730ED">
        <w:rPr>
          <w:szCs w:val="22"/>
        </w:rPr>
        <w:t>needs to be clarified, and this -- you know, we got</w:t>
      </w:r>
      <w:r>
        <w:rPr>
          <w:szCs w:val="22"/>
        </w:rPr>
        <w:t xml:space="preserve"> </w:t>
      </w:r>
      <w:r w:rsidRPr="009730ED">
        <w:rPr>
          <w:szCs w:val="22"/>
        </w:rPr>
        <w:t>this committee in January and didn</w:t>
      </w:r>
      <w:r>
        <w:rPr>
          <w:szCs w:val="22"/>
        </w:rPr>
        <w:t>’</w:t>
      </w:r>
      <w:r w:rsidRPr="009730ED">
        <w:rPr>
          <w:szCs w:val="22"/>
        </w:rPr>
        <w:t>t have time to</w:t>
      </w:r>
      <w:r>
        <w:rPr>
          <w:szCs w:val="22"/>
        </w:rPr>
        <w:t xml:space="preserve"> </w:t>
      </w:r>
      <w:r w:rsidRPr="009730ED">
        <w:rPr>
          <w:szCs w:val="22"/>
        </w:rPr>
        <w:t>get legislation through.  And so that is something</w:t>
      </w:r>
      <w:r>
        <w:rPr>
          <w:szCs w:val="22"/>
        </w:rPr>
        <w:t xml:space="preserve"> </w:t>
      </w:r>
      <w:r w:rsidRPr="009730ED">
        <w:rPr>
          <w:szCs w:val="22"/>
        </w:rPr>
        <w:t>during the interim that y</w:t>
      </w:r>
      <w:r>
        <w:rPr>
          <w:szCs w:val="22"/>
        </w:rPr>
        <w:t>’</w:t>
      </w:r>
      <w:r w:rsidRPr="009730ED">
        <w:rPr>
          <w:szCs w:val="22"/>
        </w:rPr>
        <w:t>all probably need to work</w:t>
      </w:r>
      <w:r>
        <w:rPr>
          <w:szCs w:val="22"/>
        </w:rPr>
        <w:t xml:space="preserve"> </w:t>
      </w:r>
      <w:r w:rsidRPr="009730ED">
        <w:rPr>
          <w:szCs w:val="22"/>
        </w:rPr>
        <w:t>on to introduce.  And next year -- there</w:t>
      </w:r>
      <w:r>
        <w:rPr>
          <w:szCs w:val="22"/>
        </w:rPr>
        <w:t>’</w:t>
      </w:r>
      <w:r w:rsidRPr="009730ED">
        <w:rPr>
          <w:szCs w:val="22"/>
        </w:rPr>
        <w:t>s no</w:t>
      </w:r>
      <w:r>
        <w:rPr>
          <w:szCs w:val="22"/>
        </w:rPr>
        <w:t xml:space="preserve"> </w:t>
      </w:r>
      <w:r w:rsidRPr="009730ED">
        <w:rPr>
          <w:szCs w:val="22"/>
        </w:rPr>
        <w:t>qualifications.  There</w:t>
      </w:r>
      <w:r>
        <w:rPr>
          <w:szCs w:val="22"/>
        </w:rPr>
        <w:t>’</w:t>
      </w:r>
      <w:r w:rsidRPr="009730ED">
        <w:rPr>
          <w:szCs w:val="22"/>
        </w:rPr>
        <w:t>s nothing saying how many</w:t>
      </w:r>
      <w:r>
        <w:rPr>
          <w:szCs w:val="22"/>
        </w:rPr>
        <w:t xml:space="preserve"> </w:t>
      </w:r>
      <w:r w:rsidRPr="009730ED">
        <w:rPr>
          <w:szCs w:val="22"/>
        </w:rPr>
        <w:t>seats you can file for and things of that nature,</w:t>
      </w:r>
      <w:r>
        <w:rPr>
          <w:szCs w:val="22"/>
        </w:rPr>
        <w:t xml:space="preserve"> </w:t>
      </w:r>
      <w:r w:rsidRPr="009730ED">
        <w:rPr>
          <w:szCs w:val="22"/>
        </w:rPr>
        <w:t>so yes.</w:t>
      </w:r>
    </w:p>
    <w:p w:rsidR="005A2D40" w:rsidRDefault="005A2D40" w:rsidP="005A2D40">
      <w:pPr>
        <w:autoSpaceDE w:val="0"/>
        <w:autoSpaceDN w:val="0"/>
        <w:adjustRightInd w:val="0"/>
        <w:rPr>
          <w:szCs w:val="22"/>
        </w:rPr>
      </w:pPr>
      <w:r>
        <w:rPr>
          <w:szCs w:val="22"/>
        </w:rPr>
        <w:t xml:space="preserve">REPRESENTATIVE </w:t>
      </w:r>
      <w:r w:rsidRPr="009730ED">
        <w:rPr>
          <w:szCs w:val="22"/>
        </w:rPr>
        <w:t>HENDERSON:  Well, on</w:t>
      </w:r>
      <w:r>
        <w:rPr>
          <w:szCs w:val="22"/>
        </w:rPr>
        <w:t xml:space="preserve"> </w:t>
      </w:r>
      <w:r w:rsidRPr="009730ED">
        <w:rPr>
          <w:szCs w:val="22"/>
        </w:rPr>
        <w:t>that note, I actually have a bill filed that</w:t>
      </w:r>
      <w:r>
        <w:rPr>
          <w:szCs w:val="22"/>
        </w:rPr>
        <w:t xml:space="preserve"> </w:t>
      </w:r>
      <w:r w:rsidRPr="009730ED">
        <w:rPr>
          <w:szCs w:val="22"/>
        </w:rPr>
        <w:t>requires people that leave the House or Senate to</w:t>
      </w:r>
      <w:r>
        <w:rPr>
          <w:szCs w:val="22"/>
        </w:rPr>
        <w:t xml:space="preserve"> </w:t>
      </w:r>
      <w:r w:rsidRPr="009730ED">
        <w:rPr>
          <w:szCs w:val="22"/>
        </w:rPr>
        <w:t>wait that year before they can run, which I always</w:t>
      </w:r>
      <w:r>
        <w:rPr>
          <w:szCs w:val="22"/>
        </w:rPr>
        <w:t xml:space="preserve"> </w:t>
      </w:r>
      <w:r w:rsidRPr="009730ED">
        <w:rPr>
          <w:szCs w:val="22"/>
        </w:rPr>
        <w:t>thought was a rule.  It</w:t>
      </w:r>
      <w:r>
        <w:rPr>
          <w:szCs w:val="22"/>
        </w:rPr>
        <w:t>’</w:t>
      </w:r>
      <w:r w:rsidRPr="009730ED">
        <w:rPr>
          <w:szCs w:val="22"/>
        </w:rPr>
        <w:t>s a rule for judicial</w:t>
      </w:r>
      <w:r>
        <w:rPr>
          <w:szCs w:val="22"/>
        </w:rPr>
        <w:t xml:space="preserve"> </w:t>
      </w:r>
      <w:r w:rsidRPr="009730ED">
        <w:rPr>
          <w:szCs w:val="22"/>
        </w:rPr>
        <w:t>candidates.  It</w:t>
      </w:r>
      <w:r>
        <w:rPr>
          <w:szCs w:val="22"/>
        </w:rPr>
        <w:t>’</w:t>
      </w:r>
      <w:r w:rsidRPr="009730ED">
        <w:rPr>
          <w:szCs w:val="22"/>
        </w:rPr>
        <w:t>s a rule for lobbying.  But it</w:t>
      </w:r>
      <w:r>
        <w:rPr>
          <w:szCs w:val="22"/>
        </w:rPr>
        <w:t>’</w:t>
      </w:r>
      <w:r w:rsidRPr="009730ED">
        <w:rPr>
          <w:szCs w:val="22"/>
        </w:rPr>
        <w:t>s</w:t>
      </w:r>
      <w:r>
        <w:rPr>
          <w:szCs w:val="22"/>
        </w:rPr>
        <w:t xml:space="preserve"> </w:t>
      </w:r>
      <w:r w:rsidRPr="009730ED">
        <w:rPr>
          <w:szCs w:val="22"/>
        </w:rPr>
        <w:t>not a rule for college boards, and so I did file</w:t>
      </w:r>
      <w:r>
        <w:rPr>
          <w:szCs w:val="22"/>
        </w:rPr>
        <w:t xml:space="preserve"> </w:t>
      </w:r>
      <w:r w:rsidRPr="009730ED">
        <w:rPr>
          <w:szCs w:val="22"/>
        </w:rPr>
        <w:t>that.  I mean, that could be -- we could add some</w:t>
      </w:r>
      <w:r>
        <w:rPr>
          <w:szCs w:val="22"/>
        </w:rPr>
        <w:t xml:space="preserve"> </w:t>
      </w:r>
      <w:r w:rsidRPr="009730ED">
        <w:rPr>
          <w:szCs w:val="22"/>
        </w:rPr>
        <w:t>other things to that that would address it.</w:t>
      </w:r>
      <w:r>
        <w:rPr>
          <w:szCs w:val="22"/>
        </w:rPr>
        <w:t xml:space="preserve"> </w:t>
      </w:r>
    </w:p>
    <w:p w:rsidR="005A2D40" w:rsidRPr="009730ED" w:rsidRDefault="005A2D40" w:rsidP="005A2D40">
      <w:pPr>
        <w:autoSpaceDE w:val="0"/>
        <w:autoSpaceDN w:val="0"/>
        <w:adjustRightInd w:val="0"/>
        <w:rPr>
          <w:szCs w:val="22"/>
        </w:rPr>
      </w:pPr>
      <w:r>
        <w:rPr>
          <w:szCs w:val="22"/>
        </w:rPr>
        <w:tab/>
      </w:r>
      <w:r w:rsidRPr="009730ED">
        <w:rPr>
          <w:szCs w:val="22"/>
        </w:rPr>
        <w:t>But I would like -- so that way people</w:t>
      </w:r>
      <w:r>
        <w:rPr>
          <w:szCs w:val="22"/>
        </w:rPr>
        <w:t xml:space="preserve"> </w:t>
      </w:r>
      <w:r w:rsidRPr="009730ED">
        <w:rPr>
          <w:szCs w:val="22"/>
        </w:rPr>
        <w:t>might know that, you know, if you can apply for</w:t>
      </w:r>
      <w:r>
        <w:rPr>
          <w:szCs w:val="22"/>
        </w:rPr>
        <w:t xml:space="preserve"> </w:t>
      </w:r>
      <w:r w:rsidRPr="009730ED">
        <w:rPr>
          <w:szCs w:val="22"/>
        </w:rPr>
        <w:t>more than one and you really want to be on it, then</w:t>
      </w:r>
      <w:r>
        <w:rPr>
          <w:szCs w:val="22"/>
        </w:rPr>
        <w:t xml:space="preserve"> </w:t>
      </w:r>
      <w:r w:rsidRPr="009730ED">
        <w:rPr>
          <w:szCs w:val="22"/>
        </w:rPr>
        <w:t>apply for two or three open seats, or not.  So</w:t>
      </w:r>
      <w:r>
        <w:rPr>
          <w:szCs w:val="22"/>
        </w:rPr>
        <w:t xml:space="preserve"> </w:t>
      </w:r>
      <w:r w:rsidRPr="009730ED">
        <w:rPr>
          <w:szCs w:val="22"/>
        </w:rPr>
        <w:t>anyway, thank you.  I just wanted to bring that up.</w:t>
      </w:r>
    </w:p>
    <w:p w:rsidR="005A2D40" w:rsidRPr="009730ED" w:rsidRDefault="005A2D40" w:rsidP="005A2D40">
      <w:pPr>
        <w:autoSpaceDE w:val="0"/>
        <w:autoSpaceDN w:val="0"/>
        <w:adjustRightInd w:val="0"/>
        <w:rPr>
          <w:szCs w:val="22"/>
        </w:rPr>
      </w:pPr>
      <w:r>
        <w:rPr>
          <w:szCs w:val="22"/>
        </w:rPr>
        <w:t xml:space="preserve">SENATOR </w:t>
      </w:r>
      <w:r w:rsidRPr="009730ED">
        <w:rPr>
          <w:szCs w:val="22"/>
        </w:rPr>
        <w:t>PEELER:  You prefer the rifle</w:t>
      </w:r>
      <w:r>
        <w:rPr>
          <w:szCs w:val="22"/>
        </w:rPr>
        <w:t xml:space="preserve"> </w:t>
      </w:r>
      <w:r w:rsidRPr="009730ED">
        <w:rPr>
          <w:szCs w:val="22"/>
        </w:rPr>
        <w:t>rather than the shotgun.</w:t>
      </w:r>
    </w:p>
    <w:p w:rsidR="005A2D40" w:rsidRPr="009730ED" w:rsidRDefault="005A2D40" w:rsidP="005A2D40">
      <w:pPr>
        <w:autoSpaceDE w:val="0"/>
        <w:autoSpaceDN w:val="0"/>
        <w:adjustRightInd w:val="0"/>
        <w:rPr>
          <w:szCs w:val="22"/>
        </w:rPr>
      </w:pPr>
      <w:r>
        <w:rPr>
          <w:szCs w:val="22"/>
        </w:rPr>
        <w:t xml:space="preserve">REPRESENTATIVE </w:t>
      </w:r>
      <w:r w:rsidRPr="009730ED">
        <w:rPr>
          <w:szCs w:val="22"/>
        </w:rPr>
        <w:t>HENDERSON:  Well, I</w:t>
      </w:r>
      <w:r>
        <w:rPr>
          <w:szCs w:val="22"/>
        </w:rPr>
        <w:t>’</w:t>
      </w:r>
      <w:r w:rsidRPr="009730ED">
        <w:rPr>
          <w:szCs w:val="22"/>
        </w:rPr>
        <w:t>m</w:t>
      </w:r>
      <w:r>
        <w:rPr>
          <w:szCs w:val="22"/>
        </w:rPr>
        <w:t xml:space="preserve"> </w:t>
      </w:r>
      <w:r w:rsidRPr="009730ED">
        <w:rPr>
          <w:szCs w:val="22"/>
        </w:rPr>
        <w:t>just saying, if it</w:t>
      </w:r>
      <w:r>
        <w:rPr>
          <w:szCs w:val="22"/>
        </w:rPr>
        <w:t>’</w:t>
      </w:r>
      <w:r w:rsidRPr="009730ED">
        <w:rPr>
          <w:szCs w:val="22"/>
        </w:rPr>
        <w:t>s available or not, it doesn</w:t>
      </w:r>
      <w:r>
        <w:rPr>
          <w:szCs w:val="22"/>
        </w:rPr>
        <w:t>’</w:t>
      </w:r>
      <w:r w:rsidRPr="009730ED">
        <w:rPr>
          <w:szCs w:val="22"/>
        </w:rPr>
        <w:t>t</w:t>
      </w:r>
      <w:r>
        <w:rPr>
          <w:szCs w:val="22"/>
        </w:rPr>
        <w:t xml:space="preserve"> </w:t>
      </w:r>
      <w:r w:rsidRPr="009730ED">
        <w:rPr>
          <w:szCs w:val="22"/>
        </w:rPr>
        <w:t>matter one way or another, but I think people</w:t>
      </w:r>
      <w:r>
        <w:rPr>
          <w:szCs w:val="22"/>
        </w:rPr>
        <w:t xml:space="preserve"> </w:t>
      </w:r>
      <w:r w:rsidRPr="009730ED">
        <w:rPr>
          <w:szCs w:val="22"/>
        </w:rPr>
        <w:t>should know what the rules are.</w:t>
      </w:r>
    </w:p>
    <w:p w:rsidR="005A2D40" w:rsidRDefault="005A2D40" w:rsidP="0072376E">
      <w:pPr>
        <w:keepNext/>
        <w:autoSpaceDE w:val="0"/>
        <w:autoSpaceDN w:val="0"/>
        <w:adjustRightInd w:val="0"/>
        <w:rPr>
          <w:szCs w:val="22"/>
        </w:rPr>
      </w:pPr>
      <w:r>
        <w:rPr>
          <w:szCs w:val="22"/>
        </w:rPr>
        <w:t xml:space="preserve">SENATOR </w:t>
      </w:r>
      <w:r w:rsidRPr="009730ED">
        <w:rPr>
          <w:szCs w:val="22"/>
        </w:rPr>
        <w:t>PEELER:  Sure.</w:t>
      </w:r>
      <w:r>
        <w:rPr>
          <w:szCs w:val="22"/>
        </w:rPr>
        <w:t xml:space="preserve"> </w:t>
      </w:r>
    </w:p>
    <w:p w:rsidR="00EE40D4" w:rsidRDefault="005A2D40" w:rsidP="0072376E">
      <w:pPr>
        <w:keepNext/>
        <w:autoSpaceDE w:val="0"/>
        <w:autoSpaceDN w:val="0"/>
        <w:adjustRightInd w:val="0"/>
        <w:rPr>
          <w:szCs w:val="22"/>
        </w:rPr>
      </w:pPr>
      <w:r>
        <w:rPr>
          <w:szCs w:val="22"/>
        </w:rPr>
        <w:tab/>
      </w:r>
      <w:r w:rsidRPr="009730ED">
        <w:rPr>
          <w:szCs w:val="22"/>
        </w:rPr>
        <w:t>See you at 2:15.</w:t>
      </w:r>
      <w:r>
        <w:rPr>
          <w:szCs w:val="22"/>
        </w:rPr>
        <w:t xml:space="preserve">   </w:t>
      </w:r>
    </w:p>
    <w:p w:rsidR="005A2D40" w:rsidRDefault="00EE40D4" w:rsidP="0072376E">
      <w:pPr>
        <w:keepNext/>
        <w:autoSpaceDE w:val="0"/>
        <w:autoSpaceDN w:val="0"/>
        <w:adjustRightInd w:val="0"/>
        <w:rPr>
          <w:szCs w:val="22"/>
        </w:rPr>
      </w:pPr>
      <w:r>
        <w:rPr>
          <w:szCs w:val="22"/>
        </w:rPr>
        <w:tab/>
      </w:r>
      <w:r>
        <w:rPr>
          <w:szCs w:val="22"/>
        </w:rPr>
        <w:tab/>
      </w:r>
      <w:r>
        <w:rPr>
          <w:szCs w:val="22"/>
        </w:rPr>
        <w:tab/>
      </w:r>
      <w:r>
        <w:rPr>
          <w:szCs w:val="22"/>
        </w:rPr>
        <w:tab/>
      </w:r>
      <w:r>
        <w:rPr>
          <w:szCs w:val="22"/>
        </w:rPr>
        <w:tab/>
      </w:r>
      <w:r w:rsidR="005A2D40" w:rsidRPr="009730ED">
        <w:rPr>
          <w:szCs w:val="22"/>
        </w:rPr>
        <w:t xml:space="preserve"> (A luncheon recess transpired.)</w:t>
      </w:r>
      <w:r w:rsidR="005A2D40">
        <w:rPr>
          <w:szCs w:val="22"/>
        </w:rPr>
        <w:t xml:space="preserve"> </w:t>
      </w:r>
    </w:p>
    <w:p w:rsidR="005A2D40" w:rsidRDefault="005A2D40" w:rsidP="0072376E">
      <w:pPr>
        <w:keepNext/>
        <w:autoSpaceDE w:val="0"/>
        <w:autoSpaceDN w:val="0"/>
        <w:adjustRightInd w:val="0"/>
        <w:rPr>
          <w:szCs w:val="22"/>
        </w:rPr>
      </w:pPr>
    </w:p>
    <w:p w:rsidR="00A225F0" w:rsidRDefault="006A4310" w:rsidP="00981071">
      <w:pPr>
        <w:keepNext/>
        <w:autoSpaceDE w:val="0"/>
        <w:autoSpaceDN w:val="0"/>
        <w:adjustRightInd w:val="0"/>
        <w:jc w:val="center"/>
        <w:rPr>
          <w:b/>
          <w:szCs w:val="22"/>
        </w:rPr>
      </w:pPr>
      <w:r w:rsidRPr="0072376E">
        <w:rPr>
          <w:b/>
          <w:szCs w:val="22"/>
        </w:rPr>
        <w:t xml:space="preserve">JOINT LEGISLATIVE COMMITTEE </w:t>
      </w:r>
    </w:p>
    <w:p w:rsidR="006A4310" w:rsidRPr="0072376E" w:rsidRDefault="006A4310" w:rsidP="00981071">
      <w:pPr>
        <w:keepNext/>
        <w:autoSpaceDE w:val="0"/>
        <w:autoSpaceDN w:val="0"/>
        <w:adjustRightInd w:val="0"/>
        <w:jc w:val="center"/>
        <w:rPr>
          <w:b/>
          <w:szCs w:val="22"/>
        </w:rPr>
      </w:pPr>
      <w:r w:rsidRPr="0072376E">
        <w:rPr>
          <w:b/>
          <w:szCs w:val="22"/>
        </w:rPr>
        <w:t>CANDIDATE SCREENING FOR COLLEGE AND UNIVERSITY BOARDS OF TRUSTEES</w:t>
      </w:r>
    </w:p>
    <w:p w:rsidR="006A4310" w:rsidRPr="00DA14A6" w:rsidRDefault="006A4310" w:rsidP="00981071">
      <w:pPr>
        <w:keepNext/>
        <w:autoSpaceDE w:val="0"/>
        <w:autoSpaceDN w:val="0"/>
        <w:adjustRightInd w:val="0"/>
        <w:jc w:val="center"/>
        <w:rPr>
          <w:szCs w:val="22"/>
        </w:rPr>
      </w:pPr>
      <w:r w:rsidRPr="00DA14A6">
        <w:rPr>
          <w:szCs w:val="22"/>
        </w:rPr>
        <w:t>Tuesday, March 26, 2013</w:t>
      </w:r>
    </w:p>
    <w:p w:rsidR="006A4310" w:rsidRPr="00DA14A6" w:rsidRDefault="006A4310" w:rsidP="00981071">
      <w:pPr>
        <w:keepNext/>
        <w:autoSpaceDE w:val="0"/>
        <w:autoSpaceDN w:val="0"/>
        <w:adjustRightInd w:val="0"/>
        <w:jc w:val="center"/>
        <w:rPr>
          <w:szCs w:val="22"/>
        </w:rPr>
      </w:pPr>
      <w:r w:rsidRPr="00DA14A6">
        <w:rPr>
          <w:szCs w:val="22"/>
        </w:rPr>
        <w:t>2:20 p.m.</w:t>
      </w:r>
    </w:p>
    <w:p w:rsidR="006A4310" w:rsidRPr="00DA14A6" w:rsidRDefault="006A4310" w:rsidP="00981071">
      <w:pPr>
        <w:keepNext/>
        <w:autoSpaceDE w:val="0"/>
        <w:autoSpaceDN w:val="0"/>
        <w:adjustRightInd w:val="0"/>
        <w:jc w:val="center"/>
        <w:rPr>
          <w:szCs w:val="22"/>
        </w:rPr>
      </w:pPr>
      <w:r w:rsidRPr="00DA14A6">
        <w:rPr>
          <w:szCs w:val="22"/>
        </w:rPr>
        <w:t>1101 Pendleton Street</w:t>
      </w:r>
    </w:p>
    <w:p w:rsidR="006A4310" w:rsidRPr="00DA14A6" w:rsidRDefault="006A4310" w:rsidP="00981071">
      <w:pPr>
        <w:keepNext/>
        <w:autoSpaceDE w:val="0"/>
        <w:autoSpaceDN w:val="0"/>
        <w:adjustRightInd w:val="0"/>
        <w:jc w:val="center"/>
        <w:rPr>
          <w:szCs w:val="22"/>
        </w:rPr>
      </w:pPr>
      <w:r w:rsidRPr="00DA14A6">
        <w:rPr>
          <w:szCs w:val="22"/>
        </w:rPr>
        <w:t>Gressette Building, Room 201</w:t>
      </w:r>
    </w:p>
    <w:p w:rsidR="006A4310" w:rsidRPr="00DA14A6" w:rsidRDefault="006A4310" w:rsidP="00981071">
      <w:pPr>
        <w:keepNext/>
        <w:autoSpaceDE w:val="0"/>
        <w:autoSpaceDN w:val="0"/>
        <w:adjustRightInd w:val="0"/>
        <w:jc w:val="center"/>
        <w:rPr>
          <w:szCs w:val="22"/>
        </w:rPr>
      </w:pPr>
      <w:r w:rsidRPr="00DA14A6">
        <w:rPr>
          <w:szCs w:val="22"/>
        </w:rPr>
        <w:t>Columbia, South Carolina</w:t>
      </w:r>
    </w:p>
    <w:p w:rsidR="006A4310" w:rsidRDefault="006A4310" w:rsidP="00981071">
      <w:pPr>
        <w:keepNext/>
        <w:autoSpaceDE w:val="0"/>
        <w:autoSpaceDN w:val="0"/>
        <w:adjustRightInd w:val="0"/>
        <w:rPr>
          <w:szCs w:val="22"/>
        </w:rPr>
      </w:pPr>
    </w:p>
    <w:p w:rsidR="006A4310" w:rsidRPr="00AF5975" w:rsidRDefault="006A4310" w:rsidP="004741C4">
      <w:pPr>
        <w:autoSpaceDE w:val="0"/>
        <w:autoSpaceDN w:val="0"/>
        <w:adjustRightInd w:val="0"/>
        <w:rPr>
          <w:szCs w:val="22"/>
        </w:rPr>
      </w:pPr>
      <w:r>
        <w:rPr>
          <w:szCs w:val="22"/>
        </w:rPr>
        <w:t>Members I</w:t>
      </w:r>
      <w:r w:rsidRPr="00AF5975">
        <w:rPr>
          <w:szCs w:val="22"/>
        </w:rPr>
        <w:t xml:space="preserve">n </w:t>
      </w:r>
      <w:r>
        <w:rPr>
          <w:szCs w:val="22"/>
        </w:rPr>
        <w:t>A</w:t>
      </w:r>
      <w:r w:rsidRPr="00AF5975">
        <w:rPr>
          <w:szCs w:val="22"/>
        </w:rPr>
        <w:t>ttendance:</w:t>
      </w:r>
    </w:p>
    <w:p w:rsidR="006A4310" w:rsidRPr="00AF5975" w:rsidRDefault="006A4310" w:rsidP="004741C4">
      <w:pPr>
        <w:autoSpaceDE w:val="0"/>
        <w:autoSpaceDN w:val="0"/>
        <w:adjustRightInd w:val="0"/>
        <w:rPr>
          <w:szCs w:val="22"/>
        </w:rPr>
      </w:pPr>
      <w:r>
        <w:rPr>
          <w:szCs w:val="22"/>
        </w:rPr>
        <w:tab/>
        <w:t>Senator H</w:t>
      </w:r>
      <w:r w:rsidRPr="00AF5975">
        <w:rPr>
          <w:szCs w:val="22"/>
        </w:rPr>
        <w:t xml:space="preserve">arvey </w:t>
      </w:r>
      <w:r>
        <w:rPr>
          <w:szCs w:val="22"/>
        </w:rPr>
        <w:t>S</w:t>
      </w:r>
      <w:r w:rsidRPr="00AF5975">
        <w:rPr>
          <w:szCs w:val="22"/>
        </w:rPr>
        <w:t xml:space="preserve">. Peeler, </w:t>
      </w:r>
      <w:r>
        <w:rPr>
          <w:szCs w:val="22"/>
        </w:rPr>
        <w:t>J</w:t>
      </w:r>
      <w:r w:rsidRPr="00AF5975">
        <w:rPr>
          <w:szCs w:val="22"/>
        </w:rPr>
        <w:t xml:space="preserve">r., </w:t>
      </w:r>
      <w:r>
        <w:rPr>
          <w:szCs w:val="22"/>
        </w:rPr>
        <w:t>C</w:t>
      </w:r>
      <w:r w:rsidRPr="00AF5975">
        <w:rPr>
          <w:szCs w:val="22"/>
        </w:rPr>
        <w:t>hairman</w:t>
      </w:r>
    </w:p>
    <w:p w:rsidR="006A4310" w:rsidRDefault="006A4310" w:rsidP="004741C4">
      <w:pPr>
        <w:autoSpaceDE w:val="0"/>
        <w:autoSpaceDN w:val="0"/>
        <w:adjustRightInd w:val="0"/>
        <w:rPr>
          <w:szCs w:val="22"/>
        </w:rPr>
      </w:pPr>
      <w:r>
        <w:rPr>
          <w:szCs w:val="22"/>
        </w:rPr>
        <w:tab/>
        <w:t>Representative P</w:t>
      </w:r>
      <w:r w:rsidRPr="00AF5975">
        <w:rPr>
          <w:szCs w:val="22"/>
        </w:rPr>
        <w:t xml:space="preserve">eter </w:t>
      </w:r>
      <w:r>
        <w:rPr>
          <w:szCs w:val="22"/>
        </w:rPr>
        <w:t>M. M</w:t>
      </w:r>
      <w:r w:rsidRPr="00AF5975">
        <w:rPr>
          <w:szCs w:val="22"/>
        </w:rPr>
        <w:t>c</w:t>
      </w:r>
      <w:r>
        <w:rPr>
          <w:szCs w:val="22"/>
        </w:rPr>
        <w:t>C</w:t>
      </w:r>
      <w:r w:rsidRPr="00AF5975">
        <w:rPr>
          <w:szCs w:val="22"/>
        </w:rPr>
        <w:t>oy</w:t>
      </w:r>
      <w:r>
        <w:rPr>
          <w:szCs w:val="22"/>
        </w:rPr>
        <w:t>, Jr.</w:t>
      </w:r>
    </w:p>
    <w:p w:rsidR="006A4310" w:rsidRPr="00AF5975" w:rsidRDefault="006A4310" w:rsidP="004741C4">
      <w:pPr>
        <w:autoSpaceDE w:val="0"/>
        <w:autoSpaceDN w:val="0"/>
        <w:adjustRightInd w:val="0"/>
        <w:rPr>
          <w:szCs w:val="22"/>
        </w:rPr>
      </w:pPr>
      <w:r>
        <w:rPr>
          <w:szCs w:val="22"/>
        </w:rPr>
        <w:tab/>
        <w:t>Representative David J. Mack III</w:t>
      </w:r>
    </w:p>
    <w:p w:rsidR="006A4310" w:rsidRPr="00AF5975" w:rsidRDefault="006A4310" w:rsidP="004741C4">
      <w:pPr>
        <w:autoSpaceDE w:val="0"/>
        <w:autoSpaceDN w:val="0"/>
        <w:adjustRightInd w:val="0"/>
        <w:rPr>
          <w:szCs w:val="22"/>
        </w:rPr>
      </w:pPr>
      <w:r>
        <w:rPr>
          <w:szCs w:val="22"/>
        </w:rPr>
        <w:tab/>
        <w:t>Senator R</w:t>
      </w:r>
      <w:r w:rsidRPr="00AF5975">
        <w:rPr>
          <w:szCs w:val="22"/>
        </w:rPr>
        <w:t xml:space="preserve">obert </w:t>
      </w:r>
      <w:r>
        <w:rPr>
          <w:szCs w:val="22"/>
        </w:rPr>
        <w:t>W</w:t>
      </w:r>
      <w:r w:rsidRPr="00AF5975">
        <w:rPr>
          <w:szCs w:val="22"/>
        </w:rPr>
        <w:t xml:space="preserve">. Hayes, </w:t>
      </w:r>
      <w:r>
        <w:rPr>
          <w:szCs w:val="22"/>
        </w:rPr>
        <w:t>J</w:t>
      </w:r>
      <w:r w:rsidRPr="00AF5975">
        <w:rPr>
          <w:szCs w:val="22"/>
        </w:rPr>
        <w:t>r.</w:t>
      </w:r>
    </w:p>
    <w:p w:rsidR="006A4310" w:rsidRPr="00AF5975" w:rsidRDefault="006A4310" w:rsidP="004741C4">
      <w:pPr>
        <w:autoSpaceDE w:val="0"/>
        <w:autoSpaceDN w:val="0"/>
        <w:adjustRightInd w:val="0"/>
        <w:rPr>
          <w:szCs w:val="22"/>
        </w:rPr>
      </w:pPr>
      <w:r>
        <w:rPr>
          <w:szCs w:val="22"/>
        </w:rPr>
        <w:tab/>
        <w:t>Representative W</w:t>
      </w:r>
      <w:r w:rsidRPr="00AF5975">
        <w:rPr>
          <w:szCs w:val="22"/>
        </w:rPr>
        <w:t xml:space="preserve">illiam </w:t>
      </w:r>
      <w:r>
        <w:rPr>
          <w:szCs w:val="22"/>
        </w:rPr>
        <w:t>R</w:t>
      </w:r>
      <w:r w:rsidRPr="00AF5975">
        <w:rPr>
          <w:szCs w:val="22"/>
        </w:rPr>
        <w:t xml:space="preserve">. </w:t>
      </w:r>
      <w:r>
        <w:rPr>
          <w:szCs w:val="22"/>
        </w:rPr>
        <w:t>W</w:t>
      </w:r>
      <w:r w:rsidRPr="00AF5975">
        <w:rPr>
          <w:szCs w:val="22"/>
        </w:rPr>
        <w:t>hitmire</w:t>
      </w:r>
    </w:p>
    <w:p w:rsidR="006A4310" w:rsidRPr="00AF5975" w:rsidRDefault="006A4310" w:rsidP="004741C4">
      <w:pPr>
        <w:autoSpaceDE w:val="0"/>
        <w:autoSpaceDN w:val="0"/>
        <w:adjustRightInd w:val="0"/>
        <w:rPr>
          <w:szCs w:val="22"/>
        </w:rPr>
      </w:pPr>
      <w:r>
        <w:rPr>
          <w:szCs w:val="22"/>
        </w:rPr>
        <w:tab/>
        <w:t>Senator Thomas C</w:t>
      </w:r>
      <w:r w:rsidRPr="00AF5975">
        <w:rPr>
          <w:szCs w:val="22"/>
        </w:rPr>
        <w:t>. Alexander</w:t>
      </w:r>
    </w:p>
    <w:p w:rsidR="006A4310" w:rsidRPr="00AF5975" w:rsidRDefault="006A4310" w:rsidP="004741C4">
      <w:pPr>
        <w:autoSpaceDE w:val="0"/>
        <w:autoSpaceDN w:val="0"/>
        <w:adjustRightInd w:val="0"/>
        <w:rPr>
          <w:szCs w:val="22"/>
        </w:rPr>
      </w:pPr>
      <w:r>
        <w:rPr>
          <w:szCs w:val="22"/>
        </w:rPr>
        <w:tab/>
        <w:t>Senator John</w:t>
      </w:r>
      <w:r w:rsidRPr="00AF5975">
        <w:rPr>
          <w:szCs w:val="22"/>
        </w:rPr>
        <w:t xml:space="preserve"> Yancey </w:t>
      </w:r>
      <w:r>
        <w:rPr>
          <w:szCs w:val="22"/>
        </w:rPr>
        <w:t>M</w:t>
      </w:r>
      <w:r w:rsidRPr="00AF5975">
        <w:rPr>
          <w:szCs w:val="22"/>
        </w:rPr>
        <w:t>c</w:t>
      </w:r>
      <w:r>
        <w:rPr>
          <w:szCs w:val="22"/>
        </w:rPr>
        <w:t>G</w:t>
      </w:r>
      <w:r w:rsidRPr="00AF5975">
        <w:rPr>
          <w:szCs w:val="22"/>
        </w:rPr>
        <w:t>ill</w:t>
      </w:r>
    </w:p>
    <w:p w:rsidR="006A4310" w:rsidRPr="00AF5975" w:rsidRDefault="006A4310" w:rsidP="004741C4">
      <w:pPr>
        <w:autoSpaceDE w:val="0"/>
        <w:autoSpaceDN w:val="0"/>
        <w:adjustRightInd w:val="0"/>
        <w:rPr>
          <w:szCs w:val="22"/>
        </w:rPr>
      </w:pPr>
      <w:r>
        <w:rPr>
          <w:szCs w:val="22"/>
        </w:rPr>
        <w:tab/>
        <w:t>Representative P</w:t>
      </w:r>
      <w:r w:rsidRPr="00AF5975">
        <w:rPr>
          <w:szCs w:val="22"/>
        </w:rPr>
        <w:t xml:space="preserve">hyllis </w:t>
      </w:r>
      <w:r>
        <w:rPr>
          <w:szCs w:val="22"/>
        </w:rPr>
        <w:t>J</w:t>
      </w:r>
      <w:r w:rsidRPr="00AF5975">
        <w:rPr>
          <w:szCs w:val="22"/>
        </w:rPr>
        <w:t>. Henderson</w:t>
      </w:r>
    </w:p>
    <w:p w:rsidR="006A4310" w:rsidRDefault="006A4310" w:rsidP="004741C4">
      <w:pPr>
        <w:autoSpaceDE w:val="0"/>
        <w:autoSpaceDN w:val="0"/>
        <w:adjustRightInd w:val="0"/>
        <w:rPr>
          <w:szCs w:val="22"/>
        </w:rPr>
      </w:pPr>
    </w:p>
    <w:p w:rsidR="006A4310" w:rsidRPr="00AF5975" w:rsidRDefault="006A4310" w:rsidP="004741C4">
      <w:pPr>
        <w:autoSpaceDE w:val="0"/>
        <w:autoSpaceDN w:val="0"/>
        <w:adjustRightInd w:val="0"/>
        <w:rPr>
          <w:szCs w:val="22"/>
        </w:rPr>
      </w:pPr>
      <w:r>
        <w:rPr>
          <w:szCs w:val="22"/>
        </w:rPr>
        <w:t>Committee Research Personnel</w:t>
      </w:r>
      <w:r w:rsidRPr="00AF5975">
        <w:rPr>
          <w:szCs w:val="22"/>
        </w:rPr>
        <w:t>:</w:t>
      </w:r>
    </w:p>
    <w:p w:rsidR="006A4310" w:rsidRDefault="006A4310" w:rsidP="004741C4">
      <w:pPr>
        <w:autoSpaceDE w:val="0"/>
        <w:autoSpaceDN w:val="0"/>
        <w:adjustRightInd w:val="0"/>
        <w:rPr>
          <w:szCs w:val="22"/>
        </w:rPr>
      </w:pPr>
      <w:r>
        <w:rPr>
          <w:szCs w:val="22"/>
        </w:rPr>
        <w:tab/>
        <w:t>Martha C</w:t>
      </w:r>
      <w:r w:rsidRPr="00AF5975">
        <w:rPr>
          <w:szCs w:val="22"/>
        </w:rPr>
        <w:t>asto</w:t>
      </w:r>
      <w:r>
        <w:rPr>
          <w:szCs w:val="22"/>
        </w:rPr>
        <w:t xml:space="preserve"> </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rPr>
          <w:szCs w:val="22"/>
        </w:rPr>
      </w:pPr>
      <w:r>
        <w:rPr>
          <w:szCs w:val="22"/>
        </w:rPr>
        <w:t xml:space="preserve">SENATOR </w:t>
      </w:r>
      <w:r w:rsidRPr="00DA14A6">
        <w:rPr>
          <w:szCs w:val="22"/>
        </w:rPr>
        <w:t>PEELER:  I</w:t>
      </w:r>
      <w:r>
        <w:rPr>
          <w:szCs w:val="22"/>
        </w:rPr>
        <w:t>’</w:t>
      </w:r>
      <w:r w:rsidRPr="00DA14A6">
        <w:rPr>
          <w:szCs w:val="22"/>
        </w:rPr>
        <w:t>d like to welcome everyone</w:t>
      </w:r>
      <w:r>
        <w:rPr>
          <w:szCs w:val="22"/>
        </w:rPr>
        <w:t xml:space="preserve"> </w:t>
      </w:r>
      <w:r w:rsidRPr="00DA14A6">
        <w:rPr>
          <w:szCs w:val="22"/>
        </w:rPr>
        <w:t>back and call us back into order.  This is a Joint</w:t>
      </w:r>
      <w:r>
        <w:rPr>
          <w:szCs w:val="22"/>
        </w:rPr>
        <w:t xml:space="preserve"> </w:t>
      </w:r>
      <w:r w:rsidRPr="00DA14A6">
        <w:rPr>
          <w:szCs w:val="22"/>
        </w:rPr>
        <w:t>Committee to Screen Candidates for University Board of</w:t>
      </w:r>
      <w:r>
        <w:rPr>
          <w:szCs w:val="22"/>
        </w:rPr>
        <w:t xml:space="preserve"> </w:t>
      </w:r>
      <w:r w:rsidRPr="00DA14A6">
        <w:rPr>
          <w:szCs w:val="22"/>
        </w:rPr>
        <w:t>Trustees.  We</w:t>
      </w:r>
      <w:r>
        <w:rPr>
          <w:szCs w:val="22"/>
        </w:rPr>
        <w:t>’</w:t>
      </w:r>
      <w:r w:rsidRPr="00DA14A6">
        <w:rPr>
          <w:szCs w:val="22"/>
        </w:rPr>
        <w:t>ll take candidates for the South Carolina</w:t>
      </w:r>
      <w:r>
        <w:rPr>
          <w:szCs w:val="22"/>
        </w:rPr>
        <w:t xml:space="preserve"> </w:t>
      </w:r>
      <w:r w:rsidRPr="00DA14A6">
        <w:rPr>
          <w:szCs w:val="22"/>
        </w:rPr>
        <w:t>State University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Is Ms. Duncan here yet?</w:t>
      </w:r>
    </w:p>
    <w:p w:rsidR="006A4310" w:rsidRDefault="006A4310" w:rsidP="004741C4">
      <w:pPr>
        <w:autoSpaceDE w:val="0"/>
        <w:autoSpaceDN w:val="0"/>
        <w:adjustRightInd w:val="0"/>
        <w:rPr>
          <w:szCs w:val="22"/>
        </w:rPr>
      </w:pPr>
      <w:r>
        <w:rPr>
          <w:szCs w:val="22"/>
        </w:rPr>
        <w:t xml:space="preserve">MS. </w:t>
      </w:r>
      <w:r w:rsidRPr="00DA14A6">
        <w:rPr>
          <w:szCs w:val="22"/>
        </w:rPr>
        <w:t>CASTO:  Ms. Duncan has called.  She is on</w:t>
      </w:r>
      <w:r>
        <w:rPr>
          <w:szCs w:val="22"/>
        </w:rPr>
        <w:t xml:space="preserve"> </w:t>
      </w:r>
      <w:r w:rsidRPr="00DA14A6">
        <w:rPr>
          <w:szCs w:val="22"/>
        </w:rPr>
        <w:t>her way.  She was on Gervais Street about five minutes</w:t>
      </w:r>
      <w:r>
        <w:rPr>
          <w:szCs w:val="22"/>
        </w:rPr>
        <w:t xml:space="preserve"> </w:t>
      </w:r>
      <w:r w:rsidRPr="00DA14A6">
        <w:rPr>
          <w:szCs w:val="22"/>
        </w:rPr>
        <w:t>ago.</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JAMES E. HARVEY</w:t>
      </w:r>
    </w:p>
    <w:p w:rsidR="006A4310" w:rsidRPr="00B93F83"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Okay.  Well, let</w:t>
      </w:r>
      <w:r>
        <w:rPr>
          <w:szCs w:val="22"/>
        </w:rPr>
        <w:t>’</w:t>
      </w:r>
      <w:r w:rsidRPr="00DA14A6">
        <w:rPr>
          <w:szCs w:val="22"/>
        </w:rPr>
        <w:t>s carry that</w:t>
      </w:r>
      <w:r>
        <w:rPr>
          <w:szCs w:val="22"/>
        </w:rPr>
        <w:t xml:space="preserve"> </w:t>
      </w:r>
      <w:r w:rsidRPr="00DA14A6">
        <w:rPr>
          <w:szCs w:val="22"/>
        </w:rPr>
        <w:t>over and go to Mr. James Harvey.</w:t>
      </w:r>
    </w:p>
    <w:p w:rsidR="006A4310" w:rsidRPr="00DA14A6" w:rsidRDefault="006A4310" w:rsidP="004741C4">
      <w:pPr>
        <w:autoSpaceDE w:val="0"/>
        <w:autoSpaceDN w:val="0"/>
        <w:adjustRightInd w:val="0"/>
        <w:rPr>
          <w:szCs w:val="22"/>
        </w:rPr>
      </w:pPr>
      <w:r>
        <w:rPr>
          <w:szCs w:val="22"/>
        </w:rPr>
        <w:t xml:space="preserve">MS. </w:t>
      </w:r>
      <w:r w:rsidRPr="00DA14A6">
        <w:rPr>
          <w:szCs w:val="22"/>
        </w:rPr>
        <w:t>CASTO:  Mr. Harvey is from Orangeburg.  He</w:t>
      </w:r>
      <w:r>
        <w:rPr>
          <w:szCs w:val="22"/>
        </w:rPr>
        <w:t xml:space="preserve"> </w:t>
      </w:r>
      <w:r w:rsidRPr="00DA14A6">
        <w:rPr>
          <w:szCs w:val="22"/>
        </w:rPr>
        <w:t>is behind Tab V in your notebook.</w:t>
      </w:r>
    </w:p>
    <w:p w:rsidR="006A4310" w:rsidRDefault="006A4310" w:rsidP="004741C4">
      <w:pPr>
        <w:autoSpaceDE w:val="0"/>
        <w:autoSpaceDN w:val="0"/>
        <w:adjustRightInd w:val="0"/>
        <w:rPr>
          <w:szCs w:val="22"/>
        </w:rPr>
      </w:pPr>
      <w:r>
        <w:rPr>
          <w:szCs w:val="22"/>
        </w:rPr>
        <w:t xml:space="preserve">SENATOR </w:t>
      </w:r>
      <w:r w:rsidRPr="00DA14A6">
        <w:rPr>
          <w:szCs w:val="22"/>
        </w:rPr>
        <w:t>PEELER:  Mr. Harvey, please take a seat</w:t>
      </w:r>
      <w:r>
        <w:rPr>
          <w:szCs w:val="22"/>
        </w:rPr>
        <w:t xml:space="preserve"> </w:t>
      </w:r>
      <w:r w:rsidRPr="00DA14A6">
        <w:rPr>
          <w:szCs w:val="22"/>
        </w:rPr>
        <w:t>and make sure the green light is on.  I</w:t>
      </w:r>
      <w:r>
        <w:rPr>
          <w:szCs w:val="22"/>
        </w:rPr>
        <w:t>’</w:t>
      </w:r>
      <w:r w:rsidRPr="00DA14A6">
        <w:rPr>
          <w:szCs w:val="22"/>
        </w:rPr>
        <w:t>ll need to swear</w:t>
      </w:r>
      <w:r>
        <w:rPr>
          <w:szCs w:val="22"/>
        </w:rPr>
        <w:t xml:space="preserve"> </w:t>
      </w:r>
      <w:r w:rsidRPr="00DA14A6">
        <w:rPr>
          <w:szCs w:val="22"/>
        </w:rPr>
        <w:t>you in, so if you will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(James E. Harvey was duly sworn, after which</w:t>
      </w:r>
      <w:r>
        <w:rPr>
          <w:szCs w:val="22"/>
        </w:rPr>
        <w:t xml:space="preserve"> </w:t>
      </w:r>
      <w:r w:rsidRPr="00DA14A6">
        <w:rPr>
          <w:szCs w:val="22"/>
        </w:rPr>
        <w:t>testimony commenced at 2:25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share with</w:t>
      </w:r>
      <w:r>
        <w:rPr>
          <w:szCs w:val="22"/>
        </w:rPr>
        <w:t xml:space="preserve"> </w:t>
      </w:r>
      <w:r w:rsidRPr="00DA14A6">
        <w:rPr>
          <w:szCs w:val="22"/>
        </w:rPr>
        <w:t>the Committee why you would like to serve on this board?</w:t>
      </w:r>
    </w:p>
    <w:p w:rsidR="006A4310" w:rsidRDefault="006A4310" w:rsidP="004741C4">
      <w:pPr>
        <w:autoSpaceDE w:val="0"/>
        <w:autoSpaceDN w:val="0"/>
        <w:adjustRightInd w:val="0"/>
        <w:rPr>
          <w:szCs w:val="22"/>
        </w:rPr>
      </w:pPr>
      <w:r>
        <w:rPr>
          <w:szCs w:val="22"/>
        </w:rPr>
        <w:t xml:space="preserve">MR. </w:t>
      </w:r>
      <w:r w:rsidRPr="00DA14A6">
        <w:rPr>
          <w:szCs w:val="22"/>
        </w:rPr>
        <w:t>HARVEY:  There are a number of reasons.  My</w:t>
      </w:r>
      <w:r>
        <w:rPr>
          <w:szCs w:val="22"/>
        </w:rPr>
        <w:t xml:space="preserve"> </w:t>
      </w:r>
      <w:r w:rsidRPr="00DA14A6">
        <w:rPr>
          <w:szCs w:val="22"/>
        </w:rPr>
        <w:t>wife is a graduate of South Carolina State University.  I</w:t>
      </w:r>
      <w:r>
        <w:rPr>
          <w:szCs w:val="22"/>
        </w:rPr>
        <w:t xml:space="preserve"> </w:t>
      </w:r>
      <w:r w:rsidRPr="00DA14A6">
        <w:rPr>
          <w:szCs w:val="22"/>
        </w:rPr>
        <w:t>have a bit of a cold.  Sorry</w:t>
      </w:r>
      <w:r>
        <w:rPr>
          <w:szCs w:val="22"/>
        </w:rPr>
        <w:t>.</w:t>
      </w:r>
    </w:p>
    <w:p w:rsidR="006A4310" w:rsidRDefault="006A4310" w:rsidP="004741C4">
      <w:pPr>
        <w:autoSpaceDE w:val="0"/>
        <w:autoSpaceDN w:val="0"/>
        <w:adjustRightInd w:val="0"/>
        <w:rPr>
          <w:szCs w:val="22"/>
        </w:rPr>
      </w:pPr>
      <w:r>
        <w:rPr>
          <w:szCs w:val="22"/>
        </w:rPr>
        <w:tab/>
      </w:r>
      <w:r w:rsidRPr="00DA14A6">
        <w:rPr>
          <w:szCs w:val="22"/>
        </w:rPr>
        <w:t>We moved down here two and a half years ago.  For the last 27 years, we</w:t>
      </w:r>
      <w:r>
        <w:rPr>
          <w:szCs w:val="22"/>
        </w:rPr>
        <w:t>’</w:t>
      </w:r>
      <w:r w:rsidRPr="00DA14A6">
        <w:rPr>
          <w:szCs w:val="22"/>
        </w:rPr>
        <w:t>ve been going up and down the</w:t>
      </w:r>
      <w:r>
        <w:rPr>
          <w:szCs w:val="22"/>
        </w:rPr>
        <w:t xml:space="preserve"> </w:t>
      </w:r>
      <w:r w:rsidRPr="00DA14A6">
        <w:rPr>
          <w:szCs w:val="22"/>
        </w:rPr>
        <w:t>road to visit her family in Orangeburg, and often we</w:t>
      </w:r>
      <w:r>
        <w:rPr>
          <w:szCs w:val="22"/>
        </w:rPr>
        <w:t xml:space="preserve"> </w:t>
      </w:r>
      <w:r w:rsidRPr="00DA14A6">
        <w:rPr>
          <w:szCs w:val="22"/>
        </w:rPr>
        <w:t>would take part in activities from the South Carolina</w:t>
      </w:r>
      <w:r>
        <w:rPr>
          <w:szCs w:val="22"/>
        </w:rPr>
        <w:t xml:space="preserve"> </w:t>
      </w:r>
      <w:r w:rsidRPr="00DA14A6">
        <w:rPr>
          <w:szCs w:val="22"/>
        </w:rPr>
        <w:t>State University, so I was asked if I would step up and</w:t>
      </w:r>
      <w:r>
        <w:rPr>
          <w:szCs w:val="22"/>
        </w:rPr>
        <w:t xml:space="preserve"> </w:t>
      </w:r>
      <w:r w:rsidRPr="00DA14A6">
        <w:rPr>
          <w:szCs w:val="22"/>
        </w:rPr>
        <w:t>volunteer to be a trustee, so that</w:t>
      </w:r>
      <w:r>
        <w:rPr>
          <w:szCs w:val="22"/>
        </w:rPr>
        <w:t>’</w:t>
      </w:r>
      <w:r w:rsidRPr="00DA14A6">
        <w:rPr>
          <w:szCs w:val="22"/>
        </w:rPr>
        <w:t>s one part</w:t>
      </w:r>
      <w:r>
        <w:rPr>
          <w:szCs w:val="22"/>
        </w:rPr>
        <w:t>.</w:t>
      </w:r>
    </w:p>
    <w:p w:rsidR="006A4310" w:rsidRDefault="006A4310" w:rsidP="004741C4">
      <w:pPr>
        <w:autoSpaceDE w:val="0"/>
        <w:autoSpaceDN w:val="0"/>
        <w:adjustRightInd w:val="0"/>
        <w:rPr>
          <w:szCs w:val="22"/>
        </w:rPr>
      </w:pPr>
      <w:r>
        <w:rPr>
          <w:szCs w:val="22"/>
        </w:rPr>
        <w:tab/>
      </w:r>
      <w:r w:rsidRPr="00DA14A6">
        <w:rPr>
          <w:szCs w:val="22"/>
        </w:rPr>
        <w:t>The other part of that is that, as far as my</w:t>
      </w:r>
      <w:r>
        <w:rPr>
          <w:szCs w:val="22"/>
        </w:rPr>
        <w:t xml:space="preserve"> </w:t>
      </w:r>
      <w:r w:rsidRPr="00DA14A6">
        <w:rPr>
          <w:szCs w:val="22"/>
        </w:rPr>
        <w:t>faith journey, we</w:t>
      </w:r>
      <w:r>
        <w:rPr>
          <w:szCs w:val="22"/>
        </w:rPr>
        <w:t>’</w:t>
      </w:r>
      <w:r w:rsidRPr="00DA14A6">
        <w:rPr>
          <w:szCs w:val="22"/>
        </w:rPr>
        <w:t>re always asked by the minister to do</w:t>
      </w:r>
      <w:r>
        <w:rPr>
          <w:szCs w:val="22"/>
        </w:rPr>
        <w:t xml:space="preserve"> </w:t>
      </w:r>
      <w:r w:rsidRPr="00DA14A6">
        <w:rPr>
          <w:szCs w:val="22"/>
        </w:rPr>
        <w:t>service and be a service to the community.  I started off</w:t>
      </w:r>
      <w:r>
        <w:rPr>
          <w:szCs w:val="22"/>
        </w:rPr>
        <w:t xml:space="preserve"> </w:t>
      </w:r>
      <w:r w:rsidRPr="00DA14A6">
        <w:rPr>
          <w:szCs w:val="22"/>
        </w:rPr>
        <w:t>by volunteering in the schools.  Right now I</w:t>
      </w:r>
      <w:r>
        <w:rPr>
          <w:szCs w:val="22"/>
        </w:rPr>
        <w:t>’</w:t>
      </w:r>
      <w:r w:rsidRPr="00DA14A6">
        <w:rPr>
          <w:szCs w:val="22"/>
        </w:rPr>
        <w:t>m a fourth</w:t>
      </w:r>
      <w:r>
        <w:rPr>
          <w:szCs w:val="22"/>
        </w:rPr>
        <w:t xml:space="preserve"> </w:t>
      </w:r>
      <w:r w:rsidRPr="00DA14A6">
        <w:rPr>
          <w:szCs w:val="22"/>
        </w:rPr>
        <w:t>grade math tutor, as a volunteer, in the Orangeburg</w:t>
      </w:r>
      <w:r>
        <w:rPr>
          <w:szCs w:val="22"/>
        </w:rPr>
        <w:t xml:space="preserve"> </w:t>
      </w:r>
      <w:r w:rsidRPr="00DA14A6">
        <w:rPr>
          <w:szCs w:val="22"/>
        </w:rPr>
        <w:t>District Schools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Last year I helped one of the guidance</w:t>
      </w:r>
      <w:r>
        <w:rPr>
          <w:szCs w:val="22"/>
        </w:rPr>
        <w:t xml:space="preserve"> </w:t>
      </w:r>
      <w:r w:rsidRPr="00DA14A6">
        <w:rPr>
          <w:szCs w:val="22"/>
        </w:rPr>
        <w:t>departments with the school, so I</w:t>
      </w:r>
      <w:r>
        <w:rPr>
          <w:szCs w:val="22"/>
        </w:rPr>
        <w:t>’</w:t>
      </w:r>
      <w:r w:rsidRPr="00DA14A6">
        <w:rPr>
          <w:szCs w:val="22"/>
        </w:rPr>
        <w:t>ve been doing volunteer</w:t>
      </w:r>
      <w:r>
        <w:rPr>
          <w:szCs w:val="22"/>
        </w:rPr>
        <w:t xml:space="preserve"> </w:t>
      </w:r>
      <w:r w:rsidRPr="00DA14A6">
        <w:rPr>
          <w:szCs w:val="22"/>
        </w:rPr>
        <w:t>work, and I thought I would extend my volunteer work to</w:t>
      </w:r>
      <w:r>
        <w:rPr>
          <w:szCs w:val="22"/>
        </w:rPr>
        <w:t xml:space="preserve"> </w:t>
      </w:r>
      <w:r w:rsidRPr="00DA14A6">
        <w:rPr>
          <w:szCs w:val="22"/>
        </w:rPr>
        <w:t>the University.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Appreciate that.  Mr. McCoy?</w:t>
      </w:r>
    </w:p>
    <w:p w:rsidR="006A4310" w:rsidRDefault="006A4310" w:rsidP="004741C4">
      <w:pPr>
        <w:autoSpaceDE w:val="0"/>
        <w:autoSpaceDN w:val="0"/>
        <w:adjustRightInd w:val="0"/>
        <w:rPr>
          <w:szCs w:val="22"/>
        </w:rPr>
      </w:pPr>
      <w:r>
        <w:rPr>
          <w:szCs w:val="22"/>
        </w:rPr>
        <w:t xml:space="preserve">REPRESENTATIVE </w:t>
      </w:r>
      <w:r w:rsidRPr="00DA14A6">
        <w:rPr>
          <w:szCs w:val="22"/>
        </w:rPr>
        <w:t>McCOY: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Dr. Harvey, can you fill the panel in on a</w:t>
      </w:r>
      <w:r>
        <w:rPr>
          <w:szCs w:val="22"/>
        </w:rPr>
        <w:t xml:space="preserve"> </w:t>
      </w:r>
      <w:r w:rsidRPr="00DA14A6">
        <w:rPr>
          <w:szCs w:val="22"/>
        </w:rPr>
        <w:t>little bit about your Ph. D and the degree that you got.</w:t>
      </w:r>
    </w:p>
    <w:p w:rsidR="006A4310" w:rsidRDefault="006A4310" w:rsidP="004741C4">
      <w:pPr>
        <w:autoSpaceDE w:val="0"/>
        <w:autoSpaceDN w:val="0"/>
        <w:adjustRightInd w:val="0"/>
        <w:rPr>
          <w:szCs w:val="22"/>
        </w:rPr>
      </w:pPr>
      <w:r>
        <w:rPr>
          <w:szCs w:val="22"/>
        </w:rPr>
        <w:t xml:space="preserve">MR. </w:t>
      </w:r>
      <w:r w:rsidRPr="00DA14A6">
        <w:rPr>
          <w:szCs w:val="22"/>
        </w:rPr>
        <w:t>HARVEY:  Yes.  It</w:t>
      </w:r>
      <w:r>
        <w:rPr>
          <w:szCs w:val="22"/>
        </w:rPr>
        <w:t>’</w:t>
      </w:r>
      <w:r w:rsidRPr="00DA14A6">
        <w:rPr>
          <w:szCs w:val="22"/>
        </w:rPr>
        <w:t>s kind of a unique</w:t>
      </w:r>
      <w:r>
        <w:rPr>
          <w:szCs w:val="22"/>
        </w:rPr>
        <w:t xml:space="preserve"> </w:t>
      </w:r>
      <w:r w:rsidRPr="00DA14A6">
        <w:rPr>
          <w:szCs w:val="22"/>
        </w:rPr>
        <w:t>degree.  There aren</w:t>
      </w:r>
      <w:r>
        <w:rPr>
          <w:szCs w:val="22"/>
        </w:rPr>
        <w:t>’</w:t>
      </w:r>
      <w:r w:rsidRPr="00DA14A6">
        <w:rPr>
          <w:szCs w:val="22"/>
        </w:rPr>
        <w:t>t too many universities that offer</w:t>
      </w:r>
      <w:r>
        <w:rPr>
          <w:szCs w:val="22"/>
        </w:rPr>
        <w:t xml:space="preserve"> </w:t>
      </w:r>
      <w:r w:rsidRPr="00DA14A6">
        <w:rPr>
          <w:szCs w:val="22"/>
        </w:rPr>
        <w:t>that, but in my situation, in Ohio, when they wrote the</w:t>
      </w:r>
      <w:r>
        <w:rPr>
          <w:szCs w:val="22"/>
        </w:rPr>
        <w:t xml:space="preserve"> </w:t>
      </w:r>
      <w:r w:rsidRPr="00DA14A6">
        <w:rPr>
          <w:szCs w:val="22"/>
        </w:rPr>
        <w:t>psychology law, I was in grandfathered in.  I have a</w:t>
      </w:r>
      <w:r>
        <w:rPr>
          <w:szCs w:val="22"/>
        </w:rPr>
        <w:t xml:space="preserve"> </w:t>
      </w:r>
      <w:r w:rsidRPr="00DA14A6">
        <w:rPr>
          <w:szCs w:val="22"/>
        </w:rPr>
        <w:t>private license as a psychologist, but I was at the</w:t>
      </w:r>
      <w:r>
        <w:rPr>
          <w:szCs w:val="22"/>
        </w:rPr>
        <w:t xml:space="preserve"> </w:t>
      </w:r>
      <w:r w:rsidRPr="00DA14A6">
        <w:rPr>
          <w:szCs w:val="22"/>
        </w:rPr>
        <w:t>master</w:t>
      </w:r>
      <w:r>
        <w:rPr>
          <w:szCs w:val="22"/>
        </w:rPr>
        <w:t>’</w:t>
      </w:r>
      <w:r w:rsidRPr="00DA14A6">
        <w:rPr>
          <w:szCs w:val="22"/>
        </w:rPr>
        <w:t>s level.</w:t>
      </w:r>
    </w:p>
    <w:p w:rsidR="006A4310" w:rsidRPr="00DA14A6" w:rsidRDefault="006A4310" w:rsidP="004741C4">
      <w:pPr>
        <w:autoSpaceDE w:val="0"/>
        <w:autoSpaceDN w:val="0"/>
        <w:adjustRightInd w:val="0"/>
        <w:rPr>
          <w:szCs w:val="22"/>
        </w:rPr>
      </w:pPr>
      <w:r>
        <w:rPr>
          <w:szCs w:val="22"/>
        </w:rPr>
        <w:tab/>
      </w:r>
      <w:r w:rsidRPr="00DA14A6">
        <w:rPr>
          <w:szCs w:val="22"/>
        </w:rPr>
        <w:t>When I decided to go back to school after</w:t>
      </w:r>
      <w:r>
        <w:rPr>
          <w:szCs w:val="22"/>
        </w:rPr>
        <w:t xml:space="preserve"> </w:t>
      </w:r>
      <w:r w:rsidRPr="00DA14A6">
        <w:rPr>
          <w:szCs w:val="22"/>
        </w:rPr>
        <w:t>graduation, I was told that I would have to go back and</w:t>
      </w:r>
      <w:r>
        <w:rPr>
          <w:szCs w:val="22"/>
        </w:rPr>
        <w:t xml:space="preserve"> </w:t>
      </w:r>
      <w:r w:rsidRPr="00DA14A6">
        <w:rPr>
          <w:szCs w:val="22"/>
        </w:rPr>
        <w:t>do a full year of internship, if I wanted to do it in</w:t>
      </w:r>
      <w:r>
        <w:rPr>
          <w:szCs w:val="22"/>
        </w:rPr>
        <w:t xml:space="preserve"> </w:t>
      </w:r>
      <w:r w:rsidRPr="00DA14A6">
        <w:rPr>
          <w:szCs w:val="22"/>
        </w:rPr>
        <w:t>psychology.  Well, I was consulting at the Center for</w:t>
      </w:r>
      <w:r>
        <w:rPr>
          <w:szCs w:val="22"/>
        </w:rPr>
        <w:t xml:space="preserve"> </w:t>
      </w:r>
      <w:r w:rsidRPr="00DA14A6">
        <w:rPr>
          <w:szCs w:val="22"/>
        </w:rPr>
        <w:t>Community Solutions and I was two-blocks away from</w:t>
      </w:r>
      <w:r>
        <w:rPr>
          <w:szCs w:val="22"/>
        </w:rPr>
        <w:t xml:space="preserve"> </w:t>
      </w:r>
      <w:r w:rsidRPr="00DA14A6">
        <w:rPr>
          <w:szCs w:val="22"/>
        </w:rPr>
        <w:t>Cleveland State University</w:t>
      </w:r>
      <w:r>
        <w:rPr>
          <w:szCs w:val="22"/>
        </w:rPr>
        <w:t>’</w:t>
      </w:r>
      <w:r w:rsidRPr="00DA14A6">
        <w:rPr>
          <w:szCs w:val="22"/>
        </w:rPr>
        <w:t>s program in Urban Education</w:t>
      </w:r>
      <w:r>
        <w:rPr>
          <w:szCs w:val="22"/>
        </w:rPr>
        <w:t xml:space="preserve"> </w:t>
      </w:r>
      <w:r w:rsidRPr="00DA14A6">
        <w:rPr>
          <w:szCs w:val="22"/>
        </w:rPr>
        <w:t>Policy and I was doing policy work, so I decided that I</w:t>
      </w:r>
      <w:r>
        <w:rPr>
          <w:szCs w:val="22"/>
        </w:rPr>
        <w:t xml:space="preserve"> </w:t>
      </w:r>
      <w:r w:rsidRPr="00DA14A6">
        <w:rPr>
          <w:szCs w:val="22"/>
        </w:rPr>
        <w:t>would go that route and it was part time</w:t>
      </w:r>
      <w:r>
        <w:rPr>
          <w:szCs w:val="22"/>
        </w:rPr>
        <w:t xml:space="preserve"> </w:t>
      </w:r>
      <w:r>
        <w:rPr>
          <w:szCs w:val="22"/>
        </w:rPr>
        <w:tab/>
      </w:r>
      <w:r w:rsidRPr="00DA14A6">
        <w:rPr>
          <w:szCs w:val="22"/>
        </w:rPr>
        <w:t>I was working there, and it took about seven</w:t>
      </w:r>
      <w:r>
        <w:rPr>
          <w:szCs w:val="22"/>
        </w:rPr>
        <w:t xml:space="preserve"> </w:t>
      </w:r>
      <w:r w:rsidRPr="00DA14A6">
        <w:rPr>
          <w:szCs w:val="22"/>
        </w:rPr>
        <w:t>years, but at age 65 I completed the degree.</w:t>
      </w:r>
    </w:p>
    <w:p w:rsidR="006A4310" w:rsidRDefault="006A4310" w:rsidP="004741C4">
      <w:pPr>
        <w:autoSpaceDE w:val="0"/>
        <w:autoSpaceDN w:val="0"/>
        <w:adjustRightInd w:val="0"/>
        <w:rPr>
          <w:szCs w:val="22"/>
        </w:rPr>
      </w:pPr>
      <w:r>
        <w:rPr>
          <w:szCs w:val="22"/>
        </w:rPr>
        <w:t xml:space="preserve">REPRESENTATIVE </w:t>
      </w:r>
      <w:r w:rsidRPr="00DA14A6">
        <w:rPr>
          <w:szCs w:val="22"/>
        </w:rPr>
        <w:t>McCOY:  Congratulations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Dr. Harvey, you said your wife went to SC</w:t>
      </w:r>
      <w:r>
        <w:rPr>
          <w:szCs w:val="22"/>
        </w:rPr>
        <w:t xml:space="preserve"> </w:t>
      </w:r>
      <w:r w:rsidRPr="00DA14A6">
        <w:rPr>
          <w:szCs w:val="22"/>
        </w:rPr>
        <w:t>State.</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When did she graduate?</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She did her undergraduate at</w:t>
      </w:r>
      <w:r>
        <w:rPr>
          <w:szCs w:val="22"/>
        </w:rPr>
        <w:t xml:space="preserve"> </w:t>
      </w:r>
      <w:r w:rsidRPr="00DA14A6">
        <w:rPr>
          <w:szCs w:val="22"/>
        </w:rPr>
        <w:t>Claflin, so let</w:t>
      </w:r>
      <w:r>
        <w:rPr>
          <w:szCs w:val="22"/>
        </w:rPr>
        <w:t>’</w:t>
      </w:r>
      <w:r w:rsidRPr="00DA14A6">
        <w:rPr>
          <w:szCs w:val="22"/>
        </w:rPr>
        <w:t>s see -- she graduated high school in</w:t>
      </w:r>
      <w:r>
        <w:rPr>
          <w:szCs w:val="22"/>
        </w:rPr>
        <w:t xml:space="preserve"> </w:t>
      </w:r>
      <w:r w:rsidR="0028689B">
        <w:rPr>
          <w:szCs w:val="22"/>
        </w:rPr>
        <w:t>’</w:t>
      </w:r>
      <w:r w:rsidRPr="00DA14A6">
        <w:rPr>
          <w:szCs w:val="22"/>
        </w:rPr>
        <w:t xml:space="preserve">62, so that would have been </w:t>
      </w:r>
      <w:r w:rsidR="0028689B">
        <w:rPr>
          <w:szCs w:val="22"/>
        </w:rPr>
        <w:t>’</w:t>
      </w:r>
      <w:r w:rsidRPr="00DA14A6">
        <w:rPr>
          <w:szCs w:val="22"/>
        </w:rPr>
        <w:t>68, and then she went into</w:t>
      </w:r>
      <w:r>
        <w:rPr>
          <w:szCs w:val="22"/>
        </w:rPr>
        <w:t xml:space="preserve"> </w:t>
      </w:r>
      <w:r w:rsidRPr="00DA14A6">
        <w:rPr>
          <w:szCs w:val="22"/>
        </w:rPr>
        <w:t>the master</w:t>
      </w:r>
      <w:r>
        <w:rPr>
          <w:szCs w:val="22"/>
        </w:rPr>
        <w:t>’</w:t>
      </w:r>
      <w:r w:rsidRPr="00DA14A6">
        <w:rPr>
          <w:szCs w:val="22"/>
        </w:rPr>
        <w:t>s program in around 1968.</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Have you all, as a</w:t>
      </w:r>
      <w:r>
        <w:rPr>
          <w:szCs w:val="22"/>
        </w:rPr>
        <w:t xml:space="preserve"> </w:t>
      </w:r>
      <w:r w:rsidRPr="00DA14A6">
        <w:rPr>
          <w:szCs w:val="22"/>
        </w:rPr>
        <w:t>family, maintained a relationship with SC State?  Have</w:t>
      </w:r>
      <w:r>
        <w:rPr>
          <w:szCs w:val="22"/>
        </w:rPr>
        <w:t xml:space="preserve"> </w:t>
      </w:r>
      <w:r w:rsidRPr="00DA14A6">
        <w:rPr>
          <w:szCs w:val="22"/>
        </w:rPr>
        <w:t>you all been part of their extracurricular activities?</w:t>
      </w:r>
    </w:p>
    <w:p w:rsidR="006A4310" w:rsidRDefault="006A4310" w:rsidP="004741C4">
      <w:pPr>
        <w:autoSpaceDE w:val="0"/>
        <w:autoSpaceDN w:val="0"/>
        <w:adjustRightInd w:val="0"/>
        <w:rPr>
          <w:szCs w:val="22"/>
        </w:rPr>
      </w:pPr>
      <w:r>
        <w:rPr>
          <w:szCs w:val="22"/>
        </w:rPr>
        <w:t xml:space="preserve">MR. </w:t>
      </w:r>
      <w:r w:rsidRPr="00DA14A6">
        <w:rPr>
          <w:szCs w:val="22"/>
        </w:rPr>
        <w:t>HARVEY:  Off and on, we have.  Her mother</w:t>
      </w:r>
      <w:r>
        <w:rPr>
          <w:szCs w:val="22"/>
        </w:rPr>
        <w:t xml:space="preserve"> </w:t>
      </w:r>
      <w:r w:rsidRPr="00DA14A6">
        <w:rPr>
          <w:szCs w:val="22"/>
        </w:rPr>
        <w:t>lives two blocks from the University, and when she first</w:t>
      </w:r>
      <w:r>
        <w:rPr>
          <w:szCs w:val="22"/>
        </w:rPr>
        <w:t xml:space="preserve"> </w:t>
      </w:r>
      <w:r w:rsidRPr="00DA14A6">
        <w:rPr>
          <w:szCs w:val="22"/>
        </w:rPr>
        <w:t>moved her family into town she worked for their student union for a little bit, so we were there.  We were close</w:t>
      </w:r>
      <w:r>
        <w:rPr>
          <w:szCs w:val="22"/>
        </w:rPr>
        <w:t xml:space="preserve"> </w:t>
      </w:r>
      <w:r w:rsidRPr="00DA14A6">
        <w:rPr>
          <w:szCs w:val="22"/>
        </w:rPr>
        <w:t>and often we would take part in some of the activities</w:t>
      </w:r>
      <w:r>
        <w:rPr>
          <w:szCs w:val="22"/>
        </w:rPr>
        <w:t>.</w:t>
      </w:r>
    </w:p>
    <w:p w:rsidR="006A4310" w:rsidRDefault="006A4310" w:rsidP="004741C4">
      <w:pPr>
        <w:autoSpaceDE w:val="0"/>
        <w:autoSpaceDN w:val="0"/>
        <w:adjustRightInd w:val="0"/>
        <w:rPr>
          <w:szCs w:val="22"/>
        </w:rPr>
      </w:pPr>
      <w:r>
        <w:rPr>
          <w:szCs w:val="22"/>
        </w:rPr>
        <w:tab/>
      </w:r>
      <w:r w:rsidRPr="00DA14A6">
        <w:rPr>
          <w:szCs w:val="22"/>
        </w:rPr>
        <w:t>Since we have moved there, we support the</w:t>
      </w:r>
      <w:r>
        <w:rPr>
          <w:szCs w:val="22"/>
        </w:rPr>
        <w:t xml:space="preserve"> </w:t>
      </w:r>
      <w:r w:rsidRPr="00DA14A6">
        <w:rPr>
          <w:szCs w:val="22"/>
        </w:rPr>
        <w:t>Bulldogs.  We have season tickets to the football games</w:t>
      </w:r>
      <w:r>
        <w:rPr>
          <w:szCs w:val="22"/>
        </w:rPr>
        <w:t xml:space="preserve"> </w:t>
      </w:r>
      <w:r w:rsidRPr="00DA14A6">
        <w:rPr>
          <w:szCs w:val="22"/>
        </w:rPr>
        <w:t>and their State Association which supports the football</w:t>
      </w:r>
      <w:r>
        <w:rPr>
          <w:szCs w:val="22"/>
        </w:rPr>
        <w:t xml:space="preserve"> </w:t>
      </w:r>
      <w:r w:rsidRPr="00DA14A6">
        <w:rPr>
          <w:szCs w:val="22"/>
        </w:rPr>
        <w:t>team.  Occasionally, we get to basketball games and we</w:t>
      </w:r>
      <w:r>
        <w:rPr>
          <w:szCs w:val="22"/>
        </w:rPr>
        <w:t xml:space="preserve"> </w:t>
      </w:r>
      <w:r w:rsidRPr="00DA14A6">
        <w:rPr>
          <w:szCs w:val="22"/>
        </w:rPr>
        <w:t>occasionally go to concerts or to their Stanback Museum</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been on their radio station a few times</w:t>
      </w:r>
      <w:r>
        <w:rPr>
          <w:szCs w:val="22"/>
        </w:rPr>
        <w:t xml:space="preserve"> </w:t>
      </w:r>
      <w:r w:rsidRPr="00DA14A6">
        <w:rPr>
          <w:szCs w:val="22"/>
        </w:rPr>
        <w:t>talking about mental health, so we have some relationship</w:t>
      </w:r>
      <w:r>
        <w:rPr>
          <w:szCs w:val="22"/>
        </w:rPr>
        <w:t xml:space="preserve"> </w:t>
      </w:r>
      <w:r w:rsidRPr="00DA14A6">
        <w:rPr>
          <w:szCs w:val="22"/>
        </w:rPr>
        <w:t>with the University.</w:t>
      </w:r>
    </w:p>
    <w:p w:rsidR="006A4310" w:rsidRDefault="006A4310" w:rsidP="004741C4">
      <w:pPr>
        <w:autoSpaceDE w:val="0"/>
        <w:autoSpaceDN w:val="0"/>
        <w:adjustRightInd w:val="0"/>
        <w:rPr>
          <w:szCs w:val="22"/>
        </w:rPr>
      </w:pPr>
      <w:r>
        <w:rPr>
          <w:szCs w:val="22"/>
        </w:rPr>
        <w:t xml:space="preserve">REPRESENTATIVE </w:t>
      </w:r>
      <w:r w:rsidRPr="00DA14A6">
        <w:rPr>
          <w:szCs w:val="22"/>
        </w:rPr>
        <w:t>McCOY:  And I think that your</w:t>
      </w:r>
      <w:r>
        <w:rPr>
          <w:szCs w:val="22"/>
        </w:rPr>
        <w:t xml:space="preserve"> </w:t>
      </w:r>
      <w:r w:rsidRPr="00DA14A6">
        <w:rPr>
          <w:szCs w:val="22"/>
        </w:rPr>
        <w:t>educational background would offer an excellent</w:t>
      </w:r>
      <w:r>
        <w:rPr>
          <w:szCs w:val="22"/>
        </w:rPr>
        <w:t xml:space="preserve"> </w:t>
      </w:r>
      <w:r w:rsidRPr="00DA14A6">
        <w:rPr>
          <w:szCs w:val="22"/>
        </w:rPr>
        <w:t>opportunity to serve on the board and I think you would</w:t>
      </w:r>
      <w:r>
        <w:rPr>
          <w:szCs w:val="22"/>
        </w:rPr>
        <w:t xml:space="preserve"> </w:t>
      </w:r>
      <w:r w:rsidRPr="00DA14A6">
        <w:rPr>
          <w:szCs w:val="22"/>
        </w:rPr>
        <w:t>offer a very good insight, maybe a little bit of a</w:t>
      </w:r>
      <w:r>
        <w:rPr>
          <w:szCs w:val="22"/>
        </w:rPr>
        <w:t xml:space="preserve"> </w:t>
      </w:r>
      <w:r w:rsidRPr="00DA14A6">
        <w:rPr>
          <w:szCs w:val="22"/>
        </w:rPr>
        <w:t>different insight from the current board members right</w:t>
      </w:r>
      <w:r>
        <w:rPr>
          <w:szCs w:val="22"/>
        </w:rPr>
        <w:t xml:space="preserve"> </w:t>
      </w:r>
      <w:r w:rsidRPr="00DA14A6">
        <w:rPr>
          <w:szCs w:val="22"/>
        </w:rPr>
        <w:t>now</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Do you have a vision?  Or do you have a thought</w:t>
      </w:r>
      <w:r>
        <w:rPr>
          <w:szCs w:val="22"/>
        </w:rPr>
        <w:t xml:space="preserve"> </w:t>
      </w:r>
      <w:r w:rsidRPr="00DA14A6">
        <w:rPr>
          <w:szCs w:val="22"/>
        </w:rPr>
        <w:t>or a goal that you would like to see accomplished, if you</w:t>
      </w:r>
      <w:r>
        <w:rPr>
          <w:szCs w:val="22"/>
        </w:rPr>
        <w:t xml:space="preserve"> </w:t>
      </w:r>
      <w:r w:rsidRPr="00DA14A6">
        <w:rPr>
          <w:szCs w:val="22"/>
        </w:rPr>
        <w:t>were elected to this board?</w:t>
      </w:r>
    </w:p>
    <w:p w:rsidR="006A4310" w:rsidRDefault="006A4310" w:rsidP="004741C4">
      <w:pPr>
        <w:autoSpaceDE w:val="0"/>
        <w:autoSpaceDN w:val="0"/>
        <w:adjustRightInd w:val="0"/>
        <w:rPr>
          <w:szCs w:val="22"/>
        </w:rPr>
      </w:pPr>
      <w:r>
        <w:rPr>
          <w:szCs w:val="22"/>
        </w:rPr>
        <w:t xml:space="preserve">MR. </w:t>
      </w:r>
      <w:r w:rsidRPr="00DA14A6">
        <w:rPr>
          <w:szCs w:val="22"/>
        </w:rPr>
        <w:t>HARVEY:  Well, there are clearly some areas</w:t>
      </w:r>
      <w:r>
        <w:rPr>
          <w:szCs w:val="22"/>
        </w:rPr>
        <w:t xml:space="preserve"> </w:t>
      </w:r>
      <w:r w:rsidRPr="00DA14A6">
        <w:rPr>
          <w:szCs w:val="22"/>
        </w:rPr>
        <w:t>that the University needs to work on.  Certainly,</w:t>
      </w:r>
      <w:r>
        <w:rPr>
          <w:szCs w:val="22"/>
        </w:rPr>
        <w:t xml:space="preserve"> </w:t>
      </w:r>
      <w:r w:rsidRPr="00DA14A6">
        <w:rPr>
          <w:szCs w:val="22"/>
        </w:rPr>
        <w:t>retention of students and also recruitment.  I saw some</w:t>
      </w:r>
      <w:r>
        <w:rPr>
          <w:szCs w:val="22"/>
        </w:rPr>
        <w:t xml:space="preserve"> </w:t>
      </w:r>
      <w:r w:rsidRPr="00DA14A6">
        <w:rPr>
          <w:szCs w:val="22"/>
        </w:rPr>
        <w:t>of the data, where, in 2007, there were close to 5,000</w:t>
      </w:r>
      <w:r>
        <w:rPr>
          <w:szCs w:val="22"/>
        </w:rPr>
        <w:t xml:space="preserve"> </w:t>
      </w:r>
      <w:r w:rsidRPr="00DA14A6">
        <w:rPr>
          <w:szCs w:val="22"/>
        </w:rPr>
        <w:t>students there, and the last figure I heard was 3,400.</w:t>
      </w:r>
      <w:r>
        <w:rPr>
          <w:szCs w:val="22"/>
        </w:rPr>
        <w:t xml:space="preserve"> </w:t>
      </w:r>
      <w:r w:rsidRPr="00DA14A6">
        <w:rPr>
          <w:szCs w:val="22"/>
        </w:rPr>
        <w:t>So clearly, there are some issues there.</w:t>
      </w:r>
    </w:p>
    <w:p w:rsidR="006A4310" w:rsidRDefault="006A4310" w:rsidP="004741C4">
      <w:pPr>
        <w:autoSpaceDE w:val="0"/>
        <w:autoSpaceDN w:val="0"/>
        <w:adjustRightInd w:val="0"/>
        <w:rPr>
          <w:szCs w:val="22"/>
        </w:rPr>
      </w:pPr>
      <w:r>
        <w:rPr>
          <w:szCs w:val="22"/>
        </w:rPr>
        <w:tab/>
      </w:r>
      <w:r w:rsidRPr="00DA14A6">
        <w:rPr>
          <w:szCs w:val="22"/>
        </w:rPr>
        <w:t>One of the areas that I</w:t>
      </w:r>
      <w:r>
        <w:rPr>
          <w:szCs w:val="22"/>
        </w:rPr>
        <w:t>’</w:t>
      </w:r>
      <w:r w:rsidRPr="00DA14A6">
        <w:rPr>
          <w:szCs w:val="22"/>
        </w:rPr>
        <w:t>m interested in is</w:t>
      </w:r>
      <w:r>
        <w:rPr>
          <w:szCs w:val="22"/>
        </w:rPr>
        <w:t xml:space="preserve"> </w:t>
      </w:r>
      <w:r w:rsidRPr="00DA14A6">
        <w:rPr>
          <w:szCs w:val="22"/>
        </w:rPr>
        <w:t>supporting students when they get into school so they can</w:t>
      </w:r>
      <w:r>
        <w:rPr>
          <w:szCs w:val="22"/>
        </w:rPr>
        <w:t xml:space="preserve"> </w:t>
      </w:r>
      <w:r w:rsidRPr="00DA14A6">
        <w:rPr>
          <w:szCs w:val="22"/>
        </w:rPr>
        <w:t>be successful.  There was a good article in the paper</w:t>
      </w:r>
      <w:r>
        <w:rPr>
          <w:szCs w:val="22"/>
        </w:rPr>
        <w:t xml:space="preserve"> </w:t>
      </w:r>
      <w:r w:rsidRPr="00DA14A6">
        <w:rPr>
          <w:szCs w:val="22"/>
        </w:rPr>
        <w:t>today about their nursing program, where they had trouble</w:t>
      </w:r>
      <w:r>
        <w:rPr>
          <w:szCs w:val="22"/>
        </w:rPr>
        <w:t xml:space="preserve"> </w:t>
      </w:r>
      <w:r w:rsidRPr="00DA14A6">
        <w:rPr>
          <w:szCs w:val="22"/>
        </w:rPr>
        <w:t>passing the State exam, the students weren</w:t>
      </w:r>
      <w:r>
        <w:rPr>
          <w:szCs w:val="22"/>
        </w:rPr>
        <w:t>’</w:t>
      </w:r>
      <w:r w:rsidRPr="00DA14A6">
        <w:rPr>
          <w:szCs w:val="22"/>
        </w:rPr>
        <w:t>t doing well,</w:t>
      </w:r>
      <w:r>
        <w:rPr>
          <w:szCs w:val="22"/>
        </w:rPr>
        <w:t xml:space="preserve"> </w:t>
      </w:r>
      <w:r w:rsidRPr="00DA14A6">
        <w:rPr>
          <w:szCs w:val="22"/>
        </w:rPr>
        <w:t>and then they implemented an intervention where, one, the</w:t>
      </w:r>
      <w:r>
        <w:rPr>
          <w:szCs w:val="22"/>
        </w:rPr>
        <w:t xml:space="preserve"> </w:t>
      </w:r>
      <w:r w:rsidRPr="00DA14A6">
        <w:rPr>
          <w:szCs w:val="22"/>
        </w:rPr>
        <w:t>students had more time on task.  Even after class there</w:t>
      </w:r>
      <w:r>
        <w:rPr>
          <w:szCs w:val="22"/>
        </w:rPr>
        <w:t xml:space="preserve"> </w:t>
      </w:r>
      <w:r w:rsidRPr="00DA14A6">
        <w:rPr>
          <w:szCs w:val="22"/>
        </w:rPr>
        <w:t>was an expectation that they would have some support and</w:t>
      </w:r>
      <w:r>
        <w:rPr>
          <w:szCs w:val="22"/>
        </w:rPr>
        <w:t xml:space="preserve"> </w:t>
      </w:r>
      <w:r w:rsidRPr="00DA14A6">
        <w:rPr>
          <w:szCs w:val="22"/>
        </w:rPr>
        <w:t>mentoring, as well as practice sessions for the test</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That</w:t>
      </w:r>
      <w:r>
        <w:rPr>
          <w:szCs w:val="22"/>
        </w:rPr>
        <w:t>’</w:t>
      </w:r>
      <w:r w:rsidRPr="00DA14A6">
        <w:rPr>
          <w:szCs w:val="22"/>
        </w:rPr>
        <w:t>s an example of helping those students</w:t>
      </w:r>
      <w:r>
        <w:rPr>
          <w:szCs w:val="22"/>
        </w:rPr>
        <w:t xml:space="preserve"> </w:t>
      </w:r>
      <w:r w:rsidRPr="00DA14A6">
        <w:rPr>
          <w:szCs w:val="22"/>
        </w:rPr>
        <w:t>stay in school and be successful in school and also</w:t>
      </w:r>
      <w:r>
        <w:rPr>
          <w:szCs w:val="22"/>
        </w:rPr>
        <w:t xml:space="preserve"> </w:t>
      </w:r>
      <w:r w:rsidRPr="00DA14A6">
        <w:rPr>
          <w:szCs w:val="22"/>
        </w:rPr>
        <w:t>become supportive alumni when they graduate.  That type</w:t>
      </w:r>
      <w:r>
        <w:rPr>
          <w:szCs w:val="22"/>
        </w:rPr>
        <w:t xml:space="preserve"> </w:t>
      </w:r>
      <w:r w:rsidRPr="00DA14A6">
        <w:rPr>
          <w:szCs w:val="22"/>
        </w:rPr>
        <w:t>of thing, I certainly would be supportive of and</w:t>
      </w:r>
      <w:r>
        <w:rPr>
          <w:szCs w:val="22"/>
        </w:rPr>
        <w:t xml:space="preserve"> </w:t>
      </w:r>
      <w:r w:rsidRPr="00DA14A6">
        <w:rPr>
          <w:szCs w:val="22"/>
        </w:rPr>
        <w:t>interested in helping out.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Dr. Harvey, thank you</w:t>
      </w:r>
      <w:r>
        <w:rPr>
          <w:szCs w:val="22"/>
        </w:rPr>
        <w:t xml:space="preserve"> </w:t>
      </w:r>
      <w:r w:rsidRPr="00DA14A6">
        <w:rPr>
          <w:szCs w:val="22"/>
        </w:rPr>
        <w:t>for entertaining my questions.  Mr. Chairman,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other</w:t>
      </w:r>
      <w:r>
        <w:rPr>
          <w:szCs w:val="22"/>
        </w:rPr>
        <w:t xml:space="preserve"> </w:t>
      </w:r>
      <w:r w:rsidRPr="00DA14A6">
        <w:rPr>
          <w:szCs w:val="22"/>
        </w:rPr>
        <w:t>questions or comments?  Representative Mack.</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Dr. Harvey, in terms of working to get more</w:t>
      </w:r>
      <w:r>
        <w:rPr>
          <w:szCs w:val="22"/>
        </w:rPr>
        <w:t xml:space="preserve"> </w:t>
      </w:r>
      <w:r w:rsidRPr="00DA14A6">
        <w:rPr>
          <w:szCs w:val="22"/>
        </w:rPr>
        <w:t>students to come to SC State University, what role do you</w:t>
      </w:r>
      <w:r>
        <w:rPr>
          <w:szCs w:val="22"/>
        </w:rPr>
        <w:t xml:space="preserve"> </w:t>
      </w:r>
      <w:r w:rsidRPr="00DA14A6">
        <w:rPr>
          <w:szCs w:val="22"/>
        </w:rPr>
        <w:t>think you personally can play to help promote the school?</w:t>
      </w:r>
    </w:p>
    <w:p w:rsidR="006A4310" w:rsidRDefault="006A4310" w:rsidP="004741C4">
      <w:pPr>
        <w:autoSpaceDE w:val="0"/>
        <w:autoSpaceDN w:val="0"/>
        <w:adjustRightInd w:val="0"/>
        <w:rPr>
          <w:szCs w:val="22"/>
        </w:rPr>
      </w:pPr>
      <w:r>
        <w:rPr>
          <w:szCs w:val="22"/>
        </w:rPr>
        <w:t xml:space="preserve">MR. </w:t>
      </w:r>
      <w:r w:rsidRPr="00DA14A6">
        <w:rPr>
          <w:szCs w:val="22"/>
        </w:rPr>
        <w:t>HARVEY:  Once I</w:t>
      </w:r>
      <w:r>
        <w:rPr>
          <w:szCs w:val="22"/>
        </w:rPr>
        <w:t>’</w:t>
      </w:r>
      <w:r w:rsidRPr="00DA14A6">
        <w:rPr>
          <w:szCs w:val="22"/>
        </w:rPr>
        <w:t>m on the board, I</w:t>
      </w:r>
      <w:r>
        <w:rPr>
          <w:szCs w:val="22"/>
        </w:rPr>
        <w:t>’</w:t>
      </w:r>
      <w:r w:rsidRPr="00DA14A6">
        <w:rPr>
          <w:szCs w:val="22"/>
        </w:rPr>
        <w:t>d have to</w:t>
      </w:r>
      <w:r>
        <w:rPr>
          <w:szCs w:val="22"/>
        </w:rPr>
        <w:t xml:space="preserve"> </w:t>
      </w:r>
      <w:r w:rsidRPr="00DA14A6">
        <w:rPr>
          <w:szCs w:val="22"/>
        </w:rPr>
        <w:t>see what kind of committees I might be assigned to.  I</w:t>
      </w:r>
      <w:r>
        <w:rPr>
          <w:szCs w:val="22"/>
        </w:rPr>
        <w:t xml:space="preserve"> </w:t>
      </w:r>
      <w:r w:rsidRPr="00DA14A6">
        <w:rPr>
          <w:szCs w:val="22"/>
        </w:rPr>
        <w:t>assume there</w:t>
      </w:r>
      <w:r>
        <w:rPr>
          <w:szCs w:val="22"/>
        </w:rPr>
        <w:t>’</w:t>
      </w:r>
      <w:r w:rsidRPr="00DA14A6">
        <w:rPr>
          <w:szCs w:val="22"/>
        </w:rPr>
        <w:t>s a committee that focuses on this kind of concern.  I think part of that would be to look at those</w:t>
      </w:r>
      <w:r>
        <w:rPr>
          <w:szCs w:val="22"/>
        </w:rPr>
        <w:t xml:space="preserve"> </w:t>
      </w:r>
      <w:r w:rsidRPr="00DA14A6">
        <w:rPr>
          <w:szCs w:val="22"/>
        </w:rPr>
        <w:t>universities that have been successful in this process</w:t>
      </w:r>
      <w:r>
        <w:rPr>
          <w:szCs w:val="22"/>
        </w:rPr>
        <w:t>.</w:t>
      </w:r>
    </w:p>
    <w:p w:rsidR="006A4310" w:rsidRDefault="006A4310" w:rsidP="004741C4">
      <w:pPr>
        <w:autoSpaceDE w:val="0"/>
        <w:autoSpaceDN w:val="0"/>
        <w:adjustRightInd w:val="0"/>
        <w:rPr>
          <w:szCs w:val="22"/>
        </w:rPr>
      </w:pPr>
      <w:r>
        <w:rPr>
          <w:szCs w:val="22"/>
        </w:rPr>
        <w:tab/>
      </w:r>
      <w:r w:rsidRPr="00DA14A6">
        <w:rPr>
          <w:szCs w:val="22"/>
        </w:rPr>
        <w:t>I know from all the places that I</w:t>
      </w:r>
      <w:r>
        <w:rPr>
          <w:szCs w:val="22"/>
        </w:rPr>
        <w:t>’</w:t>
      </w:r>
      <w:r w:rsidRPr="00DA14A6">
        <w:rPr>
          <w:szCs w:val="22"/>
        </w:rPr>
        <w:t>ve graduated</w:t>
      </w:r>
      <w:r>
        <w:rPr>
          <w:szCs w:val="22"/>
        </w:rPr>
        <w:t xml:space="preserve"> </w:t>
      </w:r>
      <w:r w:rsidRPr="00DA14A6">
        <w:rPr>
          <w:szCs w:val="22"/>
        </w:rPr>
        <w:t>from, I get a call from a student asking for support.</w:t>
      </w:r>
      <w:r>
        <w:rPr>
          <w:szCs w:val="22"/>
        </w:rPr>
        <w:t xml:space="preserve"> </w:t>
      </w:r>
      <w:r w:rsidRPr="00DA14A6">
        <w:rPr>
          <w:szCs w:val="22"/>
        </w:rPr>
        <w:t>That</w:t>
      </w:r>
      <w:r>
        <w:rPr>
          <w:szCs w:val="22"/>
        </w:rPr>
        <w:t>’</w:t>
      </w:r>
      <w:r w:rsidRPr="00DA14A6">
        <w:rPr>
          <w:szCs w:val="22"/>
        </w:rPr>
        <w:t>s a very effective tool.  I don</w:t>
      </w:r>
      <w:r>
        <w:rPr>
          <w:szCs w:val="22"/>
        </w:rPr>
        <w:t>’</w:t>
      </w:r>
      <w:r w:rsidRPr="00DA14A6">
        <w:rPr>
          <w:szCs w:val="22"/>
        </w:rPr>
        <w:t>t know if they do</w:t>
      </w:r>
      <w:r>
        <w:rPr>
          <w:szCs w:val="22"/>
        </w:rPr>
        <w:t xml:space="preserve"> </w:t>
      </w:r>
      <w:r w:rsidRPr="00DA14A6">
        <w:rPr>
          <w:szCs w:val="22"/>
        </w:rPr>
        <w:t>that at South Carolina State University but, if not,</w:t>
      </w:r>
      <w:r>
        <w:rPr>
          <w:szCs w:val="22"/>
        </w:rPr>
        <w:t xml:space="preserve"> </w:t>
      </w:r>
      <w:r w:rsidRPr="00DA14A6">
        <w:rPr>
          <w:szCs w:val="22"/>
        </w:rPr>
        <w:t>that</w:t>
      </w:r>
      <w:r>
        <w:rPr>
          <w:szCs w:val="22"/>
        </w:rPr>
        <w:t>’</w:t>
      </w:r>
      <w:r w:rsidRPr="00DA14A6">
        <w:rPr>
          <w:szCs w:val="22"/>
        </w:rPr>
        <w:t>s a very good way of doing that</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Also being supportive of various fund raising</w:t>
      </w:r>
      <w:r>
        <w:rPr>
          <w:szCs w:val="22"/>
        </w:rPr>
        <w:t xml:space="preserve"> </w:t>
      </w:r>
      <w:r w:rsidRPr="00DA14A6">
        <w:rPr>
          <w:szCs w:val="22"/>
        </w:rPr>
        <w:t>activities, making sure that you hire staff that are very</w:t>
      </w:r>
      <w:r>
        <w:rPr>
          <w:szCs w:val="22"/>
        </w:rPr>
        <w:t xml:space="preserve"> </w:t>
      </w:r>
      <w:r w:rsidRPr="00DA14A6">
        <w:rPr>
          <w:szCs w:val="22"/>
        </w:rPr>
        <w:t>good at maintaining contacts with the alumni association</w:t>
      </w:r>
      <w:r>
        <w:rPr>
          <w:szCs w:val="22"/>
        </w:rPr>
        <w:t xml:space="preserve"> </w:t>
      </w:r>
      <w:r w:rsidRPr="00DA14A6">
        <w:rPr>
          <w:szCs w:val="22"/>
        </w:rPr>
        <w:t>and finding support, as well as individuals that can work</w:t>
      </w:r>
      <w:r>
        <w:rPr>
          <w:szCs w:val="22"/>
        </w:rPr>
        <w:t xml:space="preserve"> </w:t>
      </w:r>
      <w:r w:rsidRPr="00DA14A6">
        <w:rPr>
          <w:szCs w:val="22"/>
        </w:rPr>
        <w:t>on grant writing and grants that help the University.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Thank you.  I appreciate your</w:t>
      </w:r>
      <w:r>
        <w:rPr>
          <w:szCs w:val="22"/>
        </w:rPr>
        <w:t xml:space="preserve"> </w:t>
      </w:r>
      <w:r w:rsidRPr="00DA14A6">
        <w:rPr>
          <w:szCs w:val="22"/>
        </w:rPr>
        <w:t>willingness to serve on this board.  For the last several</w:t>
      </w:r>
      <w:r>
        <w:rPr>
          <w:szCs w:val="22"/>
        </w:rPr>
        <w:t xml:space="preserve"> </w:t>
      </w:r>
      <w:r w:rsidRPr="00DA14A6">
        <w:rPr>
          <w:szCs w:val="22"/>
        </w:rPr>
        <w:t>years, there</w:t>
      </w:r>
      <w:r>
        <w:rPr>
          <w:szCs w:val="22"/>
        </w:rPr>
        <w:t>’</w:t>
      </w:r>
      <w:r w:rsidRPr="00DA14A6">
        <w:rPr>
          <w:szCs w:val="22"/>
        </w:rPr>
        <w:t>s been a lot of turnover from the leadership</w:t>
      </w:r>
      <w:r>
        <w:rPr>
          <w:szCs w:val="22"/>
        </w:rPr>
        <w:t xml:space="preserve"> </w:t>
      </w:r>
      <w:r w:rsidRPr="00DA14A6">
        <w:rPr>
          <w:szCs w:val="22"/>
        </w:rPr>
        <w:t>of the University.  What ideas do you have where some</w:t>
      </w:r>
      <w:r>
        <w:rPr>
          <w:szCs w:val="22"/>
        </w:rPr>
        <w:t xml:space="preserve"> </w:t>
      </w:r>
      <w:r w:rsidRPr="00DA14A6">
        <w:rPr>
          <w:szCs w:val="22"/>
        </w:rPr>
        <w:t>changes may need to be made in that regard?</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I think this is a concern of many</w:t>
      </w:r>
      <w:r>
        <w:rPr>
          <w:szCs w:val="22"/>
        </w:rPr>
        <w:t xml:space="preserve"> </w:t>
      </w:r>
      <w:r w:rsidRPr="00DA14A6">
        <w:rPr>
          <w:szCs w:val="22"/>
        </w:rPr>
        <w:t>universities, and certainly -- I was reading some data on</w:t>
      </w:r>
      <w:r>
        <w:rPr>
          <w:szCs w:val="22"/>
        </w:rPr>
        <w:t xml:space="preserve"> </w:t>
      </w:r>
      <w:r w:rsidRPr="00DA14A6">
        <w:rPr>
          <w:szCs w:val="22"/>
        </w:rPr>
        <w:t>the black colleges and universities where maybe</w:t>
      </w:r>
      <w:r>
        <w:rPr>
          <w:szCs w:val="22"/>
        </w:rPr>
        <w:t xml:space="preserve"> </w:t>
      </w:r>
      <w:r w:rsidRPr="00DA14A6">
        <w:rPr>
          <w:szCs w:val="22"/>
        </w:rPr>
        <w:t>40 percent have interim presidents.  You look at the</w:t>
      </w:r>
      <w:r>
        <w:rPr>
          <w:szCs w:val="22"/>
        </w:rPr>
        <w:t xml:space="preserve"> </w:t>
      </w:r>
      <w:r w:rsidRPr="00DA14A6">
        <w:rPr>
          <w:szCs w:val="22"/>
        </w:rPr>
        <w:t>history of South Carolina State and the early</w:t>
      </w:r>
      <w:r>
        <w:rPr>
          <w:szCs w:val="22"/>
        </w:rPr>
        <w:t xml:space="preserve"> </w:t>
      </w:r>
      <w:r w:rsidRPr="00DA14A6">
        <w:rPr>
          <w:szCs w:val="22"/>
        </w:rPr>
        <w:t>presidents -- their terms were 17 years, 20 years.  They</w:t>
      </w:r>
      <w:r>
        <w:rPr>
          <w:szCs w:val="22"/>
        </w:rPr>
        <w:t xml:space="preserve"> </w:t>
      </w:r>
      <w:r w:rsidRPr="00DA14A6">
        <w:rPr>
          <w:szCs w:val="22"/>
        </w:rPr>
        <w:t>would be there a long time.</w:t>
      </w:r>
      <w:r>
        <w:rPr>
          <w:szCs w:val="22"/>
        </w:rPr>
        <w:tab/>
      </w:r>
      <w:r w:rsidRPr="00DA14A6">
        <w:rPr>
          <w:szCs w:val="22"/>
        </w:rPr>
        <w:t xml:space="preserve"> You look at the recent history and most of them</w:t>
      </w:r>
      <w:r>
        <w:rPr>
          <w:szCs w:val="22"/>
        </w:rPr>
        <w:t xml:space="preserve"> </w:t>
      </w:r>
      <w:r w:rsidRPr="00DA14A6">
        <w:rPr>
          <w:szCs w:val="22"/>
        </w:rPr>
        <w:t>are there three -- maybe one, four years, but most of</w:t>
      </w:r>
      <w:r>
        <w:rPr>
          <w:szCs w:val="22"/>
        </w:rPr>
        <w:t xml:space="preserve"> </w:t>
      </w:r>
      <w:r w:rsidRPr="00DA14A6">
        <w:rPr>
          <w:szCs w:val="22"/>
        </w:rPr>
        <w:t>them are there for three years.  You have this constant</w:t>
      </w:r>
      <w:r>
        <w:rPr>
          <w:szCs w:val="22"/>
        </w:rPr>
        <w:t xml:space="preserve"> </w:t>
      </w:r>
      <w:r w:rsidRPr="00DA14A6">
        <w:rPr>
          <w:szCs w:val="22"/>
        </w:rPr>
        <w:t>leadership turnover, so part of that is looking at data</w:t>
      </w:r>
      <w:r>
        <w:rPr>
          <w:szCs w:val="22"/>
        </w:rPr>
        <w:t xml:space="preserve"> </w:t>
      </w:r>
      <w:r w:rsidRPr="00DA14A6">
        <w:rPr>
          <w:szCs w:val="22"/>
        </w:rPr>
        <w:t>to see how other universities are successful in</w:t>
      </w:r>
      <w:r>
        <w:rPr>
          <w:szCs w:val="22"/>
        </w:rPr>
        <w:t xml:space="preserve"> </w:t>
      </w:r>
      <w:r w:rsidRPr="00DA14A6">
        <w:rPr>
          <w:szCs w:val="22"/>
        </w:rPr>
        <w:t>recruiting and maintaining, looking at the bylaws, which</w:t>
      </w:r>
      <w:r>
        <w:rPr>
          <w:szCs w:val="22"/>
        </w:rPr>
        <w:t xml:space="preserve"> </w:t>
      </w:r>
      <w:r w:rsidRPr="00DA14A6">
        <w:rPr>
          <w:szCs w:val="22"/>
        </w:rPr>
        <w:t>I reviewed briefly, in relationship to the process of</w:t>
      </w:r>
      <w:r>
        <w:rPr>
          <w:szCs w:val="22"/>
        </w:rPr>
        <w:t xml:space="preserve"> </w:t>
      </w:r>
      <w:r w:rsidRPr="00DA14A6">
        <w:rPr>
          <w:szCs w:val="22"/>
        </w:rPr>
        <w:t>selecting and hiring presidents for the University, and</w:t>
      </w:r>
      <w:r>
        <w:rPr>
          <w:szCs w:val="22"/>
        </w:rPr>
        <w:t xml:space="preserve"> </w:t>
      </w:r>
      <w:r w:rsidRPr="00DA14A6">
        <w:rPr>
          <w:szCs w:val="22"/>
        </w:rPr>
        <w:t>finding ways to make sure they</w:t>
      </w:r>
      <w:r>
        <w:rPr>
          <w:szCs w:val="22"/>
        </w:rPr>
        <w:t>’</w:t>
      </w:r>
      <w:r w:rsidRPr="00DA14A6">
        <w:rPr>
          <w:szCs w:val="22"/>
        </w:rPr>
        <w:t>re supportive and that you</w:t>
      </w:r>
      <w:r>
        <w:rPr>
          <w:szCs w:val="22"/>
        </w:rPr>
        <w:t xml:space="preserve"> </w:t>
      </w:r>
      <w:r w:rsidRPr="00DA14A6">
        <w:rPr>
          <w:szCs w:val="22"/>
        </w:rPr>
        <w:t>have leaders that will stay for a longer period of time.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Thank you,</w:t>
      </w:r>
      <w:r>
        <w:rPr>
          <w:szCs w:val="22"/>
        </w:rPr>
        <w:t xml:space="preserve"> </w:t>
      </w:r>
      <w:r w:rsidRPr="00DA14A6">
        <w:rPr>
          <w:szCs w:val="22"/>
        </w:rPr>
        <w:t>Dr. Harvey, for offering to serve.  I</w:t>
      </w:r>
      <w:r>
        <w:rPr>
          <w:szCs w:val="22"/>
        </w:rPr>
        <w:t>’</w:t>
      </w:r>
      <w:r w:rsidRPr="00DA14A6">
        <w:rPr>
          <w:szCs w:val="22"/>
        </w:rPr>
        <w:t>m just following</w:t>
      </w:r>
      <w:r>
        <w:rPr>
          <w:szCs w:val="22"/>
        </w:rPr>
        <w:t xml:space="preserve"> </w:t>
      </w:r>
      <w:r w:rsidRPr="00DA14A6">
        <w:rPr>
          <w:szCs w:val="22"/>
        </w:rPr>
        <w:t>with the same line of questioning that Senator Hayes had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notice that you</w:t>
      </w:r>
      <w:r>
        <w:rPr>
          <w:szCs w:val="22"/>
        </w:rPr>
        <w:t>’</w:t>
      </w:r>
      <w:r w:rsidRPr="00DA14A6">
        <w:rPr>
          <w:szCs w:val="22"/>
        </w:rPr>
        <w:t>ve only lived in South</w:t>
      </w:r>
      <w:r>
        <w:rPr>
          <w:szCs w:val="22"/>
        </w:rPr>
        <w:t xml:space="preserve"> </w:t>
      </w:r>
      <w:r w:rsidRPr="00DA14A6">
        <w:rPr>
          <w:szCs w:val="22"/>
        </w:rPr>
        <w:t>Carolina for two and a half years; is that correct?</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Are you aware of the</w:t>
      </w:r>
      <w:r>
        <w:rPr>
          <w:szCs w:val="22"/>
        </w:rPr>
        <w:t xml:space="preserve"> </w:t>
      </w:r>
      <w:r w:rsidRPr="00DA14A6">
        <w:rPr>
          <w:szCs w:val="22"/>
        </w:rPr>
        <w:t>many difficulties that have plagued, I guess, South</w:t>
      </w:r>
      <w:r>
        <w:rPr>
          <w:szCs w:val="22"/>
        </w:rPr>
        <w:t xml:space="preserve"> </w:t>
      </w:r>
      <w:r w:rsidRPr="00DA14A6">
        <w:rPr>
          <w:szCs w:val="22"/>
        </w:rPr>
        <w:t>Carolina State, as far as their board and retention of</w:t>
      </w:r>
      <w:r>
        <w:rPr>
          <w:szCs w:val="22"/>
        </w:rPr>
        <w:t xml:space="preserve"> </w:t>
      </w:r>
      <w:r w:rsidRPr="00DA14A6">
        <w:rPr>
          <w:szCs w:val="22"/>
        </w:rPr>
        <w:t>their administration?</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I</w:t>
      </w:r>
      <w:r>
        <w:rPr>
          <w:szCs w:val="22"/>
        </w:rPr>
        <w:t>’</w:t>
      </w:r>
      <w:r w:rsidRPr="00DA14A6">
        <w:rPr>
          <w:szCs w:val="22"/>
        </w:rPr>
        <w:t>m aware partly because I have a</w:t>
      </w:r>
      <w:r>
        <w:rPr>
          <w:szCs w:val="22"/>
        </w:rPr>
        <w:t xml:space="preserve"> </w:t>
      </w:r>
      <w:r w:rsidRPr="00DA14A6">
        <w:rPr>
          <w:szCs w:val="22"/>
        </w:rPr>
        <w:t>lot of friends and colleagues that work there who discuss</w:t>
      </w:r>
      <w:r>
        <w:rPr>
          <w:szCs w:val="22"/>
        </w:rPr>
        <w:t xml:space="preserve"> </w:t>
      </w:r>
      <w:r w:rsidRPr="00DA14A6">
        <w:rPr>
          <w:szCs w:val="22"/>
        </w:rPr>
        <w:t>those issues from time to time.  Much of my knowledge</w:t>
      </w:r>
      <w:r>
        <w:rPr>
          <w:szCs w:val="22"/>
        </w:rPr>
        <w:t xml:space="preserve"> </w:t>
      </w:r>
      <w:r w:rsidRPr="00DA14A6">
        <w:rPr>
          <w:szCs w:val="22"/>
        </w:rPr>
        <w:t>base is from what I see in the newspaper, so I have no</w:t>
      </w:r>
      <w:r>
        <w:rPr>
          <w:szCs w:val="22"/>
        </w:rPr>
        <w:t xml:space="preserve"> </w:t>
      </w:r>
      <w:r w:rsidRPr="00DA14A6">
        <w:rPr>
          <w:szCs w:val="22"/>
        </w:rPr>
        <w:t xml:space="preserve">  detail in relationship to that.  I found it interesting</w:t>
      </w:r>
      <w:r>
        <w:rPr>
          <w:szCs w:val="22"/>
        </w:rPr>
        <w:t xml:space="preserve"> </w:t>
      </w:r>
      <w:r w:rsidRPr="00DA14A6">
        <w:rPr>
          <w:szCs w:val="22"/>
        </w:rPr>
        <w:t>when I went to Founder</w:t>
      </w:r>
      <w:r>
        <w:rPr>
          <w:szCs w:val="22"/>
        </w:rPr>
        <w:t>’</w:t>
      </w:r>
      <w:r w:rsidRPr="00DA14A6">
        <w:rPr>
          <w:szCs w:val="22"/>
        </w:rPr>
        <w:t>s Day, and I spent some time on</w:t>
      </w:r>
      <w:r>
        <w:rPr>
          <w:szCs w:val="22"/>
        </w:rPr>
        <w:t xml:space="preserve"> </w:t>
      </w:r>
      <w:r w:rsidRPr="00DA14A6">
        <w:rPr>
          <w:szCs w:val="22"/>
        </w:rPr>
        <w:t>the campus and I looked around.  There are so many good</w:t>
      </w:r>
      <w:r>
        <w:rPr>
          <w:szCs w:val="22"/>
        </w:rPr>
        <w:t xml:space="preserve"> </w:t>
      </w:r>
      <w:r w:rsidRPr="00DA14A6">
        <w:rPr>
          <w:szCs w:val="22"/>
        </w:rPr>
        <w:t>things going on, and yet, everyone talks about dissension</w:t>
      </w:r>
      <w:r>
        <w:rPr>
          <w:szCs w:val="22"/>
        </w:rPr>
        <w:t xml:space="preserve"> </w:t>
      </w:r>
      <w:r w:rsidRPr="00DA14A6">
        <w:rPr>
          <w:szCs w:val="22"/>
        </w:rPr>
        <w:t>and difficulties within the board of trustees.  So in</w:t>
      </w:r>
      <w:r>
        <w:rPr>
          <w:szCs w:val="22"/>
        </w:rPr>
        <w:t xml:space="preserve"> </w:t>
      </w:r>
      <w:r w:rsidRPr="00DA14A6">
        <w:rPr>
          <w:szCs w:val="22"/>
        </w:rPr>
        <w:t>that sense, I</w:t>
      </w:r>
      <w:r>
        <w:rPr>
          <w:szCs w:val="22"/>
        </w:rPr>
        <w:t>’</w:t>
      </w:r>
      <w:r w:rsidRPr="00DA14A6">
        <w:rPr>
          <w:szCs w:val="22"/>
        </w:rPr>
        <w:t>m aware of it, but I don</w:t>
      </w:r>
      <w:r>
        <w:rPr>
          <w:szCs w:val="22"/>
        </w:rPr>
        <w:t>’</w:t>
      </w:r>
      <w:r w:rsidRPr="00DA14A6">
        <w:rPr>
          <w:szCs w:val="22"/>
        </w:rPr>
        <w:t>t have the</w:t>
      </w:r>
      <w:r>
        <w:rPr>
          <w:szCs w:val="22"/>
        </w:rPr>
        <w:t xml:space="preserve"> </w:t>
      </w:r>
      <w:r w:rsidRPr="00DA14A6">
        <w:rPr>
          <w:szCs w:val="22"/>
        </w:rPr>
        <w:t>intimate details of what exactly is occurring that is</w:t>
      </w:r>
      <w:r>
        <w:rPr>
          <w:szCs w:val="22"/>
        </w:rPr>
        <w:t xml:space="preserve"> </w:t>
      </w:r>
      <w:r w:rsidRPr="00DA14A6">
        <w:rPr>
          <w:szCs w:val="22"/>
        </w:rPr>
        <w:t>creating some difficulties in relationship to decision</w:t>
      </w:r>
      <w:r>
        <w:rPr>
          <w:szCs w:val="22"/>
        </w:rPr>
        <w:t xml:space="preserve"> </w:t>
      </w:r>
      <w:r w:rsidRPr="00DA14A6">
        <w:rPr>
          <w:szCs w:val="22"/>
        </w:rPr>
        <w:t>making.</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If elected, do you</w:t>
      </w:r>
      <w:r>
        <w:rPr>
          <w:szCs w:val="22"/>
        </w:rPr>
        <w:t xml:space="preserve"> </w:t>
      </w:r>
      <w:r w:rsidRPr="00DA14A6">
        <w:rPr>
          <w:szCs w:val="22"/>
        </w:rPr>
        <w:t>feel like you would be able to work with the other board</w:t>
      </w:r>
      <w:r>
        <w:rPr>
          <w:szCs w:val="22"/>
        </w:rPr>
        <w:t xml:space="preserve"> </w:t>
      </w:r>
      <w:r w:rsidRPr="00DA14A6">
        <w:rPr>
          <w:szCs w:val="22"/>
        </w:rPr>
        <w:t>members to try to fix what is a very proud State</w:t>
      </w:r>
      <w:r>
        <w:rPr>
          <w:szCs w:val="22"/>
        </w:rPr>
        <w:t xml:space="preserve"> </w:t>
      </w:r>
      <w:r w:rsidRPr="00DA14A6">
        <w:rPr>
          <w:szCs w:val="22"/>
        </w:rPr>
        <w:t>institution?</w:t>
      </w:r>
    </w:p>
    <w:p w:rsidR="006A4310" w:rsidRDefault="006A4310" w:rsidP="004741C4">
      <w:pPr>
        <w:autoSpaceDE w:val="0"/>
        <w:autoSpaceDN w:val="0"/>
        <w:adjustRightInd w:val="0"/>
        <w:rPr>
          <w:szCs w:val="22"/>
        </w:rPr>
      </w:pPr>
      <w:r>
        <w:rPr>
          <w:szCs w:val="22"/>
        </w:rPr>
        <w:t xml:space="preserve">MR. </w:t>
      </w:r>
      <w:r w:rsidRPr="00DA14A6">
        <w:rPr>
          <w:szCs w:val="22"/>
        </w:rPr>
        <w:t>HARVEY:  Well, I</w:t>
      </w:r>
      <w:r>
        <w:rPr>
          <w:szCs w:val="22"/>
        </w:rPr>
        <w:t>’</w:t>
      </w:r>
      <w:r w:rsidRPr="00DA14A6">
        <w:rPr>
          <w:szCs w:val="22"/>
        </w:rPr>
        <w:t>ve been on a lot of boards</w:t>
      </w:r>
      <w:r>
        <w:rPr>
          <w:szCs w:val="22"/>
        </w:rPr>
        <w:t xml:space="preserve"> </w:t>
      </w:r>
      <w:r w:rsidRPr="00DA14A6">
        <w:rPr>
          <w:szCs w:val="22"/>
        </w:rPr>
        <w:t>over the years, and part of it was to be proactive in</w:t>
      </w:r>
      <w:r>
        <w:rPr>
          <w:szCs w:val="22"/>
        </w:rPr>
        <w:t xml:space="preserve"> </w:t>
      </w:r>
      <w:r w:rsidRPr="00DA14A6">
        <w:rPr>
          <w:szCs w:val="22"/>
        </w:rPr>
        <w:t>relationship to doing collaborative problem solving and</w:t>
      </w:r>
      <w:r>
        <w:rPr>
          <w:szCs w:val="22"/>
        </w:rPr>
        <w:t xml:space="preserve"> </w:t>
      </w:r>
      <w:r w:rsidRPr="00DA14A6">
        <w:rPr>
          <w:szCs w:val="22"/>
        </w:rPr>
        <w:t>working together.  I either work as a member, trying to</w:t>
      </w:r>
      <w:r>
        <w:rPr>
          <w:szCs w:val="22"/>
        </w:rPr>
        <w:t xml:space="preserve"> </w:t>
      </w:r>
      <w:r w:rsidRPr="00DA14A6">
        <w:rPr>
          <w:szCs w:val="22"/>
        </w:rPr>
        <w:t>contribute where I can; or if I</w:t>
      </w:r>
      <w:r>
        <w:rPr>
          <w:szCs w:val="22"/>
        </w:rPr>
        <w:t>’</w:t>
      </w:r>
      <w:r w:rsidRPr="00DA14A6">
        <w:rPr>
          <w:szCs w:val="22"/>
        </w:rPr>
        <w:t>m asked to step up in a</w:t>
      </w:r>
      <w:r>
        <w:rPr>
          <w:szCs w:val="22"/>
        </w:rPr>
        <w:t xml:space="preserve"> </w:t>
      </w:r>
      <w:r w:rsidRPr="00DA14A6">
        <w:rPr>
          <w:szCs w:val="22"/>
        </w:rPr>
        <w:t>leadership role, I</w:t>
      </w:r>
      <w:r>
        <w:rPr>
          <w:szCs w:val="22"/>
        </w:rPr>
        <w:t>’</w:t>
      </w:r>
      <w:r w:rsidRPr="00DA14A6">
        <w:rPr>
          <w:szCs w:val="22"/>
        </w:rPr>
        <w:t>ll do that</w:t>
      </w:r>
      <w:r>
        <w:rPr>
          <w:szCs w:val="22"/>
        </w:rPr>
        <w:t>.</w:t>
      </w:r>
    </w:p>
    <w:p w:rsidR="006A4310" w:rsidRDefault="006A4310" w:rsidP="004741C4">
      <w:pPr>
        <w:autoSpaceDE w:val="0"/>
        <w:autoSpaceDN w:val="0"/>
        <w:adjustRightInd w:val="0"/>
        <w:rPr>
          <w:szCs w:val="22"/>
        </w:rPr>
      </w:pPr>
      <w:r>
        <w:rPr>
          <w:szCs w:val="22"/>
        </w:rPr>
        <w:tab/>
      </w:r>
      <w:r w:rsidRPr="00DA14A6">
        <w:rPr>
          <w:szCs w:val="22"/>
        </w:rPr>
        <w:t>I think there are certainly some things to do.</w:t>
      </w:r>
      <w:r>
        <w:rPr>
          <w:szCs w:val="22"/>
        </w:rPr>
        <w:t xml:space="preserve"> </w:t>
      </w:r>
      <w:r w:rsidRPr="00DA14A6">
        <w:rPr>
          <w:szCs w:val="22"/>
        </w:rPr>
        <w:t>I don</w:t>
      </w:r>
      <w:r>
        <w:rPr>
          <w:szCs w:val="22"/>
        </w:rPr>
        <w:t>’</w:t>
      </w:r>
      <w:r w:rsidRPr="00DA14A6">
        <w:rPr>
          <w:szCs w:val="22"/>
        </w:rPr>
        <w:t>t know if they have regular training sessions.</w:t>
      </w:r>
      <w:r>
        <w:rPr>
          <w:szCs w:val="22"/>
        </w:rPr>
        <w:t xml:space="preserve"> </w:t>
      </w:r>
      <w:r w:rsidRPr="00DA14A6">
        <w:rPr>
          <w:szCs w:val="22"/>
        </w:rPr>
        <w:t>When I went on the Mental Health Board, immediately there</w:t>
      </w:r>
      <w:r>
        <w:rPr>
          <w:szCs w:val="22"/>
        </w:rPr>
        <w:t xml:space="preserve"> </w:t>
      </w:r>
      <w:r w:rsidRPr="00DA14A6">
        <w:rPr>
          <w:szCs w:val="22"/>
        </w:rPr>
        <w:t>was training for new board members.  Annually we go to</w:t>
      </w:r>
      <w:r>
        <w:rPr>
          <w:szCs w:val="22"/>
        </w:rPr>
        <w:t xml:space="preserve"> </w:t>
      </w:r>
      <w:r w:rsidRPr="00DA14A6">
        <w:rPr>
          <w:szCs w:val="22"/>
        </w:rPr>
        <w:t>Columbia for training in relationship to how to be a good</w:t>
      </w:r>
      <w:r>
        <w:rPr>
          <w:szCs w:val="22"/>
        </w:rPr>
        <w:t xml:space="preserve"> </w:t>
      </w:r>
      <w:r w:rsidRPr="00DA14A6">
        <w:rPr>
          <w:szCs w:val="22"/>
        </w:rPr>
        <w:t>board member for the Orangeburg Area Mental Health</w:t>
      </w:r>
      <w:r>
        <w:rPr>
          <w:szCs w:val="22"/>
        </w:rPr>
        <w:t xml:space="preserve"> </w:t>
      </w:r>
      <w:r w:rsidRPr="00DA14A6">
        <w:rPr>
          <w:szCs w:val="22"/>
        </w:rPr>
        <w:t>Center</w:t>
      </w:r>
      <w:r>
        <w:rPr>
          <w:szCs w:val="22"/>
        </w:rPr>
        <w:t>’</w:t>
      </w:r>
      <w:r w:rsidRPr="00DA14A6">
        <w:rPr>
          <w:szCs w:val="22"/>
        </w:rPr>
        <w:t>s Board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Those types of things would be some things that</w:t>
      </w:r>
      <w:r>
        <w:rPr>
          <w:szCs w:val="22"/>
        </w:rPr>
        <w:t xml:space="preserve"> </w:t>
      </w:r>
      <w:r w:rsidRPr="00DA14A6">
        <w:rPr>
          <w:szCs w:val="22"/>
        </w:rPr>
        <w:t>might be helpful in relationship to helping that board</w:t>
      </w:r>
      <w:r>
        <w:rPr>
          <w:szCs w:val="22"/>
        </w:rPr>
        <w:t xml:space="preserve"> </w:t>
      </w:r>
      <w:r w:rsidRPr="00DA14A6">
        <w:rPr>
          <w:szCs w:val="22"/>
        </w:rPr>
        <w:t>become more cohesive in their decision making.</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Okay.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Alexander.</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Following up on that, it</w:t>
      </w:r>
      <w:r>
        <w:rPr>
          <w:szCs w:val="22"/>
        </w:rPr>
        <w:t>’</w:t>
      </w:r>
      <w:r w:rsidRPr="00DA14A6">
        <w:rPr>
          <w:szCs w:val="22"/>
        </w:rPr>
        <w:t>s</w:t>
      </w:r>
      <w:r>
        <w:rPr>
          <w:szCs w:val="22"/>
        </w:rPr>
        <w:t xml:space="preserve"> </w:t>
      </w:r>
      <w:r w:rsidRPr="00DA14A6">
        <w:rPr>
          <w:szCs w:val="22"/>
        </w:rPr>
        <w:t>my understanding that you do serve on the Orangeburg</w:t>
      </w:r>
      <w:r>
        <w:rPr>
          <w:szCs w:val="22"/>
        </w:rPr>
        <w:t xml:space="preserve"> </w:t>
      </w:r>
      <w:r w:rsidRPr="00DA14A6">
        <w:rPr>
          <w:szCs w:val="22"/>
        </w:rPr>
        <w:t>Mental Health Board currently.</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If elected to this board, I</w:t>
      </w:r>
      <w:r>
        <w:rPr>
          <w:szCs w:val="22"/>
        </w:rPr>
        <w:t xml:space="preserve"> </w:t>
      </w:r>
      <w:r w:rsidRPr="00DA14A6">
        <w:rPr>
          <w:szCs w:val="22"/>
        </w:rPr>
        <w:t>would assume that would be a dual office.</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I don</w:t>
      </w:r>
      <w:r>
        <w:rPr>
          <w:szCs w:val="22"/>
        </w:rPr>
        <w:t>’</w:t>
      </w:r>
      <w:r w:rsidRPr="00DA14A6">
        <w:rPr>
          <w:szCs w:val="22"/>
        </w:rPr>
        <w:t>t know that, but that</w:t>
      </w:r>
      <w:r>
        <w:rPr>
          <w:szCs w:val="22"/>
        </w:rPr>
        <w:t>’</w:t>
      </w:r>
      <w:r w:rsidRPr="00DA14A6">
        <w:rPr>
          <w:szCs w:val="22"/>
        </w:rPr>
        <w:t>s</w:t>
      </w:r>
      <w:r>
        <w:rPr>
          <w:szCs w:val="22"/>
        </w:rPr>
        <w:t xml:space="preserve"> </w:t>
      </w:r>
      <w:r w:rsidRPr="00DA14A6">
        <w:rPr>
          <w:szCs w:val="22"/>
        </w:rPr>
        <w:t>helpful for me to understand.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If that were the case,</w:t>
      </w:r>
      <w:r>
        <w:rPr>
          <w:szCs w:val="22"/>
        </w:rPr>
        <w:t xml:space="preserve"> </w:t>
      </w:r>
      <w:r w:rsidRPr="00DA14A6">
        <w:rPr>
          <w:szCs w:val="22"/>
        </w:rPr>
        <w:t>would you be willing to resign from the Orangeburg Mental</w:t>
      </w:r>
      <w:r>
        <w:rPr>
          <w:szCs w:val="22"/>
        </w:rPr>
        <w:t xml:space="preserve"> </w:t>
      </w:r>
      <w:r w:rsidRPr="00DA14A6">
        <w:rPr>
          <w:szCs w:val="22"/>
        </w:rPr>
        <w:t>Health Board?</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I would be reluctantly willing.</w:t>
      </w:r>
      <w:r>
        <w:rPr>
          <w:szCs w:val="22"/>
        </w:rPr>
        <w:t xml:space="preserve"> </w:t>
      </w:r>
      <w:r w:rsidRPr="00DA14A6">
        <w:rPr>
          <w:szCs w:val="22"/>
        </w:rPr>
        <w:t>That</w:t>
      </w:r>
      <w:r>
        <w:rPr>
          <w:szCs w:val="22"/>
        </w:rPr>
        <w:t>’</w:t>
      </w:r>
      <w:r w:rsidRPr="00DA14A6">
        <w:rPr>
          <w:szCs w:val="22"/>
        </w:rPr>
        <w:t>s one of my favorite areas -- working with mental</w:t>
      </w:r>
      <w:r>
        <w:rPr>
          <w:szCs w:val="22"/>
        </w:rPr>
        <w:t xml:space="preserve"> </w:t>
      </w:r>
      <w:r w:rsidRPr="00DA14A6">
        <w:rPr>
          <w:szCs w:val="22"/>
        </w:rPr>
        <w:t>health.  That would be a bit of a decision, but, yes, I</w:t>
      </w:r>
      <w:r>
        <w:rPr>
          <w:szCs w:val="22"/>
        </w:rPr>
        <w:t xml:space="preserve"> </w:t>
      </w:r>
      <w:r w:rsidRPr="00DA14A6">
        <w:rPr>
          <w:szCs w:val="22"/>
        </w:rPr>
        <w:t>would be willing to step up if put in the position as a</w:t>
      </w:r>
      <w:r>
        <w:rPr>
          <w:szCs w:val="22"/>
        </w:rPr>
        <w:t xml:space="preserve"> </w:t>
      </w:r>
      <w:r w:rsidRPr="00DA14A6">
        <w:rPr>
          <w:szCs w:val="22"/>
        </w:rPr>
        <w:t>trustee.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I know you already put</w:t>
      </w:r>
      <w:r>
        <w:rPr>
          <w:szCs w:val="22"/>
        </w:rPr>
        <w:t xml:space="preserve"> </w:t>
      </w:r>
      <w:r w:rsidRPr="00DA14A6">
        <w:rPr>
          <w:szCs w:val="22"/>
        </w:rPr>
        <w:t>on the record that you</w:t>
      </w:r>
      <w:r>
        <w:rPr>
          <w:szCs w:val="22"/>
        </w:rPr>
        <w:t>’</w:t>
      </w:r>
      <w:r w:rsidRPr="00DA14A6">
        <w:rPr>
          <w:szCs w:val="22"/>
        </w:rPr>
        <w:t>re retired, but out of</w:t>
      </w:r>
      <w:r>
        <w:rPr>
          <w:szCs w:val="22"/>
        </w:rPr>
        <w:t xml:space="preserve"> </w:t>
      </w:r>
      <w:r w:rsidRPr="00DA14A6">
        <w:rPr>
          <w:szCs w:val="22"/>
        </w:rPr>
        <w:t>consistency, is there anything that would preclude you</w:t>
      </w:r>
      <w:r>
        <w:rPr>
          <w:szCs w:val="22"/>
        </w:rPr>
        <w:t xml:space="preserve"> </w:t>
      </w:r>
      <w:r w:rsidRPr="00DA14A6">
        <w:rPr>
          <w:szCs w:val="22"/>
        </w:rPr>
        <w:t xml:space="preserve">  from being able to dedicate the time and energies needed</w:t>
      </w:r>
      <w:r>
        <w:rPr>
          <w:szCs w:val="22"/>
        </w:rPr>
        <w:t xml:space="preserve"> </w:t>
      </w:r>
      <w:r w:rsidRPr="00DA14A6">
        <w:rPr>
          <w:szCs w:val="22"/>
        </w:rPr>
        <w:t>to be a member of the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No.  I</w:t>
      </w:r>
      <w:r>
        <w:rPr>
          <w:szCs w:val="22"/>
        </w:rPr>
        <w:t>’</w:t>
      </w:r>
      <w:r w:rsidRPr="00DA14A6">
        <w:rPr>
          <w:szCs w:val="22"/>
        </w:rPr>
        <w:t>ve kept my certification in</w:t>
      </w:r>
      <w:r>
        <w:rPr>
          <w:szCs w:val="22"/>
        </w:rPr>
        <w:t xml:space="preserve"> </w:t>
      </w:r>
      <w:r w:rsidRPr="00DA14A6">
        <w:rPr>
          <w:szCs w:val="22"/>
        </w:rPr>
        <w:t>case I had to go back to work, but I</w:t>
      </w:r>
      <w:r>
        <w:rPr>
          <w:szCs w:val="22"/>
        </w:rPr>
        <w:t>’</w:t>
      </w:r>
      <w:r w:rsidRPr="00DA14A6">
        <w:rPr>
          <w:szCs w:val="22"/>
        </w:rPr>
        <w:t>m planning to remain</w:t>
      </w:r>
      <w:r>
        <w:rPr>
          <w:szCs w:val="22"/>
        </w:rPr>
        <w:t xml:space="preserve"> </w:t>
      </w:r>
      <w:r w:rsidRPr="00DA14A6">
        <w:rPr>
          <w:szCs w:val="22"/>
        </w:rPr>
        <w:t>retired and if children stay out of my pocket, I can do</w:t>
      </w:r>
      <w:r>
        <w:rPr>
          <w:szCs w:val="22"/>
        </w:rPr>
        <w:t xml:space="preserve"> </w:t>
      </w:r>
      <w:r w:rsidRPr="00DA14A6">
        <w:rPr>
          <w:szCs w:val="22"/>
        </w:rPr>
        <w:t>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Good luck on that.</w:t>
      </w:r>
    </w:p>
    <w:p w:rsidR="006A4310" w:rsidRPr="00DA14A6" w:rsidRDefault="006A4310" w:rsidP="004741C4">
      <w:pPr>
        <w:autoSpaceDE w:val="0"/>
        <w:autoSpaceDN w:val="0"/>
        <w:adjustRightInd w:val="0"/>
        <w:rPr>
          <w:szCs w:val="22"/>
        </w:rPr>
      </w:pPr>
      <w:r>
        <w:rPr>
          <w:szCs w:val="22"/>
        </w:rPr>
        <w:t xml:space="preserve">MR. </w:t>
      </w:r>
      <w:r w:rsidRPr="00DA14A6">
        <w:rPr>
          <w:szCs w:val="22"/>
        </w:rPr>
        <w:t>HARVEY:  That</w:t>
      </w:r>
      <w:r>
        <w:rPr>
          <w:szCs w:val="22"/>
        </w:rPr>
        <w:t>’</w:t>
      </w:r>
      <w:r w:rsidRPr="00DA14A6">
        <w:rPr>
          <w:szCs w:val="22"/>
        </w:rPr>
        <w:t>s my plan, and I think long</w:t>
      </w:r>
      <w:r>
        <w:rPr>
          <w:szCs w:val="22"/>
        </w:rPr>
        <w:t xml:space="preserve"> </w:t>
      </w:r>
      <w:r w:rsidRPr="00DA14A6">
        <w:rPr>
          <w:szCs w:val="22"/>
        </w:rPr>
        <w:t>term, I would be able to consistently serve on the 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want everyone to have an</w:t>
      </w:r>
      <w:r>
        <w:rPr>
          <w:szCs w:val="22"/>
        </w:rPr>
        <w:t xml:space="preserve"> </w:t>
      </w:r>
      <w:r w:rsidRPr="00DA14A6">
        <w:rPr>
          <w:szCs w:val="22"/>
        </w:rPr>
        <w:t>opportunity to be heard.  Anyone else?  Senator McGill.</w:t>
      </w:r>
    </w:p>
    <w:p w:rsidR="006A4310" w:rsidRDefault="006A4310" w:rsidP="004741C4">
      <w:pPr>
        <w:autoSpaceDE w:val="0"/>
        <w:autoSpaceDN w:val="0"/>
        <w:adjustRightInd w:val="0"/>
        <w:rPr>
          <w:szCs w:val="22"/>
        </w:rPr>
      </w:pPr>
      <w:r>
        <w:rPr>
          <w:szCs w:val="22"/>
        </w:rPr>
        <w:t xml:space="preserve">SENATOR </w:t>
      </w:r>
      <w:r w:rsidRPr="00DA14A6">
        <w:rPr>
          <w:szCs w:val="22"/>
        </w:rPr>
        <w:t>McGILL:  Let me ask you this.  Of</w:t>
      </w:r>
      <w:r>
        <w:rPr>
          <w:szCs w:val="22"/>
        </w:rPr>
        <w:t xml:space="preserve"> </w:t>
      </w:r>
      <w:r w:rsidRPr="00DA14A6">
        <w:rPr>
          <w:szCs w:val="22"/>
        </w:rPr>
        <w:t>course, you have a very deep resume, and I can tell you,</w:t>
      </w:r>
      <w:r>
        <w:rPr>
          <w:szCs w:val="22"/>
        </w:rPr>
        <w:t xml:space="preserve"> </w:t>
      </w:r>
      <w:r w:rsidRPr="00DA14A6">
        <w:rPr>
          <w:szCs w:val="22"/>
        </w:rPr>
        <w:t>in your field, you have excelled.  I don</w:t>
      </w:r>
      <w:r>
        <w:rPr>
          <w:szCs w:val="22"/>
        </w:rPr>
        <w:t>’</w:t>
      </w:r>
      <w:r w:rsidRPr="00DA14A6">
        <w:rPr>
          <w:szCs w:val="22"/>
        </w:rPr>
        <w:t>t know how</w:t>
      </w:r>
      <w:r>
        <w:rPr>
          <w:szCs w:val="22"/>
        </w:rPr>
        <w:t xml:space="preserve"> </w:t>
      </w:r>
      <w:r w:rsidRPr="00DA14A6">
        <w:rPr>
          <w:szCs w:val="22"/>
        </w:rPr>
        <w:t>you</w:t>
      </w:r>
      <w:r>
        <w:rPr>
          <w:szCs w:val="22"/>
        </w:rPr>
        <w:t>’</w:t>
      </w:r>
      <w:r w:rsidRPr="00DA14A6">
        <w:rPr>
          <w:szCs w:val="22"/>
        </w:rPr>
        <w:t>ve done all this in your lifetime.  It</w:t>
      </w:r>
      <w:r>
        <w:rPr>
          <w:szCs w:val="22"/>
        </w:rPr>
        <w:t>’</w:t>
      </w:r>
      <w:r w:rsidRPr="00DA14A6">
        <w:rPr>
          <w:szCs w:val="22"/>
        </w:rPr>
        <w:t>s amazing the</w:t>
      </w:r>
      <w:r>
        <w:rPr>
          <w:szCs w:val="22"/>
        </w:rPr>
        <w:t xml:space="preserve"> </w:t>
      </w:r>
      <w:r w:rsidRPr="00DA14A6">
        <w:rPr>
          <w:szCs w:val="22"/>
        </w:rPr>
        <w:t>information that you</w:t>
      </w:r>
      <w:r>
        <w:rPr>
          <w:szCs w:val="22"/>
        </w:rPr>
        <w:t>’</w:t>
      </w:r>
      <w:r w:rsidRPr="00DA14A6">
        <w:rPr>
          <w:szCs w:val="22"/>
        </w:rPr>
        <w:t>ve provided to this committee.  We</w:t>
      </w:r>
      <w:r>
        <w:rPr>
          <w:szCs w:val="22"/>
        </w:rPr>
        <w:t xml:space="preserve"> </w:t>
      </w:r>
      <w:r w:rsidRPr="00DA14A6">
        <w:rPr>
          <w:szCs w:val="22"/>
        </w:rPr>
        <w:t>commend you for a career that strong</w:t>
      </w:r>
      <w:r>
        <w:rPr>
          <w:szCs w:val="22"/>
        </w:rPr>
        <w:t>.</w:t>
      </w:r>
    </w:p>
    <w:p w:rsidR="006A4310" w:rsidRDefault="006A4310" w:rsidP="004741C4">
      <w:pPr>
        <w:autoSpaceDE w:val="0"/>
        <w:autoSpaceDN w:val="0"/>
        <w:adjustRightInd w:val="0"/>
        <w:rPr>
          <w:szCs w:val="22"/>
        </w:rPr>
      </w:pPr>
      <w:r>
        <w:rPr>
          <w:szCs w:val="22"/>
        </w:rPr>
        <w:tab/>
      </w:r>
      <w:r w:rsidRPr="00DA14A6">
        <w:rPr>
          <w:szCs w:val="22"/>
        </w:rPr>
        <w:t>Let me ask you, in your professional opinion --</w:t>
      </w:r>
      <w:r>
        <w:rPr>
          <w:szCs w:val="22"/>
        </w:rPr>
        <w:t xml:space="preserve"> </w:t>
      </w:r>
      <w:r w:rsidRPr="00DA14A6">
        <w:rPr>
          <w:szCs w:val="22"/>
        </w:rPr>
        <w:t>they kind of touched on the fringes of what</w:t>
      </w:r>
      <w:r>
        <w:rPr>
          <w:szCs w:val="22"/>
        </w:rPr>
        <w:t>’</w:t>
      </w:r>
      <w:r w:rsidRPr="00DA14A6">
        <w:rPr>
          <w:szCs w:val="22"/>
        </w:rPr>
        <w:t>s going on</w:t>
      </w:r>
      <w:r>
        <w:rPr>
          <w:szCs w:val="22"/>
        </w:rPr>
        <w:t xml:space="preserve"> </w:t>
      </w:r>
      <w:r w:rsidRPr="00DA14A6">
        <w:rPr>
          <w:szCs w:val="22"/>
        </w:rPr>
        <w:t>over at State.  I chair the Subcommittee of Senate</w:t>
      </w:r>
      <w:r>
        <w:rPr>
          <w:szCs w:val="22"/>
        </w:rPr>
        <w:t xml:space="preserve"> </w:t>
      </w:r>
      <w:r w:rsidRPr="00DA14A6">
        <w:rPr>
          <w:szCs w:val="22"/>
        </w:rPr>
        <w:t>Finance with South Carolina State</w:t>
      </w:r>
      <w:r>
        <w:rPr>
          <w:szCs w:val="22"/>
        </w:rPr>
        <w:t>’</w:t>
      </w:r>
      <w:r w:rsidRPr="00DA14A6">
        <w:rPr>
          <w:szCs w:val="22"/>
        </w:rPr>
        <w:t>s PSA program.  We</w:t>
      </w:r>
      <w:r>
        <w:rPr>
          <w:szCs w:val="22"/>
        </w:rPr>
        <w:t>’</w:t>
      </w:r>
      <w:r w:rsidRPr="00DA14A6">
        <w:rPr>
          <w:szCs w:val="22"/>
        </w:rPr>
        <w:t>ve</w:t>
      </w:r>
      <w:r>
        <w:rPr>
          <w:szCs w:val="22"/>
        </w:rPr>
        <w:t xml:space="preserve"> </w:t>
      </w:r>
      <w:r w:rsidRPr="00DA14A6">
        <w:rPr>
          <w:szCs w:val="22"/>
        </w:rPr>
        <w:t>always been kind to that program because the General</w:t>
      </w:r>
      <w:r>
        <w:rPr>
          <w:szCs w:val="22"/>
        </w:rPr>
        <w:t xml:space="preserve"> </w:t>
      </w:r>
      <w:r w:rsidRPr="00DA14A6">
        <w:rPr>
          <w:szCs w:val="22"/>
        </w:rPr>
        <w:t>Assembly has always been kind, financially, to State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What do you think is the issue?  Is it too much</w:t>
      </w:r>
      <w:r>
        <w:rPr>
          <w:szCs w:val="22"/>
        </w:rPr>
        <w:t xml:space="preserve"> </w:t>
      </w:r>
      <w:r w:rsidRPr="00DA14A6">
        <w:rPr>
          <w:szCs w:val="22"/>
        </w:rPr>
        <w:t>board intervention trying to run the day-to-day</w:t>
      </w:r>
      <w:r>
        <w:rPr>
          <w:szCs w:val="22"/>
        </w:rPr>
        <w:t xml:space="preserve"> </w:t>
      </w:r>
      <w:r w:rsidRPr="00DA14A6">
        <w:rPr>
          <w:szCs w:val="22"/>
        </w:rPr>
        <w:t xml:space="preserve">  operation?  What would be the problem?</w:t>
      </w:r>
    </w:p>
    <w:p w:rsidR="006A4310" w:rsidRDefault="006A4310" w:rsidP="004741C4">
      <w:pPr>
        <w:autoSpaceDE w:val="0"/>
        <w:autoSpaceDN w:val="0"/>
        <w:adjustRightInd w:val="0"/>
        <w:rPr>
          <w:szCs w:val="22"/>
        </w:rPr>
      </w:pPr>
      <w:r>
        <w:rPr>
          <w:szCs w:val="22"/>
        </w:rPr>
        <w:t xml:space="preserve">MR. </w:t>
      </w:r>
      <w:r w:rsidRPr="00DA14A6">
        <w:rPr>
          <w:szCs w:val="22"/>
        </w:rPr>
        <w:t>HARVEY:  Of course, I</w:t>
      </w:r>
      <w:r>
        <w:rPr>
          <w:szCs w:val="22"/>
        </w:rPr>
        <w:t>’</w:t>
      </w:r>
      <w:r w:rsidRPr="00DA14A6">
        <w:rPr>
          <w:szCs w:val="22"/>
        </w:rPr>
        <w:t>m making very early</w:t>
      </w:r>
      <w:r>
        <w:rPr>
          <w:szCs w:val="22"/>
        </w:rPr>
        <w:t xml:space="preserve"> </w:t>
      </w:r>
      <w:r w:rsidRPr="00DA14A6">
        <w:rPr>
          <w:szCs w:val="22"/>
        </w:rPr>
        <w:t>assumptions.  I haven</w:t>
      </w:r>
      <w:r>
        <w:rPr>
          <w:szCs w:val="22"/>
        </w:rPr>
        <w:t>’</w:t>
      </w:r>
      <w:r w:rsidRPr="00DA14A6">
        <w:rPr>
          <w:szCs w:val="22"/>
        </w:rPr>
        <w:t>t served on the board and don</w:t>
      </w:r>
      <w:r>
        <w:rPr>
          <w:szCs w:val="22"/>
        </w:rPr>
        <w:t>’</w:t>
      </w:r>
      <w:r w:rsidRPr="00DA14A6">
        <w:rPr>
          <w:szCs w:val="22"/>
        </w:rPr>
        <w:t>t</w:t>
      </w:r>
      <w:r>
        <w:rPr>
          <w:szCs w:val="22"/>
        </w:rPr>
        <w:t xml:space="preserve"> </w:t>
      </w:r>
      <w:r w:rsidRPr="00DA14A6">
        <w:rPr>
          <w:szCs w:val="22"/>
        </w:rPr>
        <w:t>have a detailed knowledge base.  From what I see, there</w:t>
      </w:r>
      <w:r>
        <w:rPr>
          <w:szCs w:val="22"/>
        </w:rPr>
        <w:t xml:space="preserve"> </w:t>
      </w:r>
      <w:r w:rsidRPr="00DA14A6">
        <w:rPr>
          <w:szCs w:val="22"/>
        </w:rPr>
        <w:t>seems to be this ongoing conflict in relationship to</w:t>
      </w:r>
      <w:r>
        <w:rPr>
          <w:szCs w:val="22"/>
        </w:rPr>
        <w:t xml:space="preserve"> </w:t>
      </w:r>
      <w:r w:rsidRPr="00DA14A6">
        <w:rPr>
          <w:szCs w:val="22"/>
        </w:rPr>
        <w:t>leadership and who has control of the decision making</w:t>
      </w:r>
      <w:r>
        <w:rPr>
          <w:szCs w:val="22"/>
        </w:rPr>
        <w:t xml:space="preserve"> </w:t>
      </w:r>
      <w:r w:rsidRPr="00DA14A6">
        <w:rPr>
          <w:szCs w:val="22"/>
        </w:rPr>
        <w:t>process</w:t>
      </w:r>
      <w:r>
        <w:rPr>
          <w:szCs w:val="22"/>
        </w:rPr>
        <w:t>.</w:t>
      </w:r>
    </w:p>
    <w:p w:rsidR="006A4310" w:rsidRDefault="006A4310" w:rsidP="004741C4">
      <w:pPr>
        <w:autoSpaceDE w:val="0"/>
        <w:autoSpaceDN w:val="0"/>
        <w:adjustRightInd w:val="0"/>
        <w:rPr>
          <w:szCs w:val="22"/>
        </w:rPr>
      </w:pPr>
      <w:r>
        <w:rPr>
          <w:szCs w:val="22"/>
        </w:rPr>
        <w:tab/>
      </w:r>
      <w:r w:rsidRPr="00DA14A6">
        <w:rPr>
          <w:szCs w:val="22"/>
        </w:rPr>
        <w:t>It appears to me that there needs to be some</w:t>
      </w:r>
      <w:r>
        <w:rPr>
          <w:szCs w:val="22"/>
        </w:rPr>
        <w:t xml:space="preserve"> </w:t>
      </w:r>
      <w:r w:rsidRPr="00DA14A6">
        <w:rPr>
          <w:szCs w:val="22"/>
        </w:rPr>
        <w:t>clarity in relationship to the responsibilities of the</w:t>
      </w:r>
      <w:r>
        <w:rPr>
          <w:szCs w:val="22"/>
        </w:rPr>
        <w:t xml:space="preserve"> </w:t>
      </w:r>
      <w:r w:rsidRPr="00DA14A6">
        <w:rPr>
          <w:szCs w:val="22"/>
        </w:rPr>
        <w:t>board members, and some of it is spelled out fairly</w:t>
      </w:r>
      <w:r>
        <w:rPr>
          <w:szCs w:val="22"/>
        </w:rPr>
        <w:t xml:space="preserve"> </w:t>
      </w:r>
      <w:r w:rsidRPr="00DA14A6">
        <w:rPr>
          <w:szCs w:val="22"/>
        </w:rPr>
        <w:t>clearly in their bylaws and the responsibilities for</w:t>
      </w:r>
      <w:r>
        <w:rPr>
          <w:szCs w:val="22"/>
        </w:rPr>
        <w:t xml:space="preserve"> </w:t>
      </w:r>
      <w:r w:rsidRPr="00DA14A6">
        <w:rPr>
          <w:szCs w:val="22"/>
        </w:rPr>
        <w:t>those individuals that are hired in administrative</w:t>
      </w:r>
      <w:r>
        <w:rPr>
          <w:szCs w:val="22"/>
        </w:rPr>
        <w:t xml:space="preserve"> </w:t>
      </w:r>
      <w:r w:rsidRPr="00DA14A6">
        <w:rPr>
          <w:szCs w:val="22"/>
        </w:rPr>
        <w:t>positions</w:t>
      </w:r>
      <w:r>
        <w:rPr>
          <w:szCs w:val="22"/>
        </w:rPr>
        <w:t>.</w:t>
      </w:r>
    </w:p>
    <w:p w:rsidR="006A4310" w:rsidRDefault="006A4310" w:rsidP="004741C4">
      <w:pPr>
        <w:autoSpaceDE w:val="0"/>
        <w:autoSpaceDN w:val="0"/>
        <w:adjustRightInd w:val="0"/>
        <w:rPr>
          <w:szCs w:val="22"/>
        </w:rPr>
      </w:pPr>
      <w:r>
        <w:rPr>
          <w:szCs w:val="22"/>
        </w:rPr>
        <w:tab/>
      </w:r>
      <w:r w:rsidRPr="00DA14A6">
        <w:rPr>
          <w:szCs w:val="22"/>
        </w:rPr>
        <w:t>I think some clarity in that area can help.</w:t>
      </w:r>
      <w:r>
        <w:rPr>
          <w:szCs w:val="22"/>
        </w:rPr>
        <w:t xml:space="preserve"> </w:t>
      </w:r>
      <w:r w:rsidRPr="00DA14A6">
        <w:rPr>
          <w:szCs w:val="22"/>
        </w:rPr>
        <w:t>Certainly, as I mentioned before, some training in</w:t>
      </w:r>
      <w:r>
        <w:rPr>
          <w:szCs w:val="22"/>
        </w:rPr>
        <w:t xml:space="preserve"> </w:t>
      </w:r>
      <w:r w:rsidRPr="00DA14A6">
        <w:rPr>
          <w:szCs w:val="22"/>
        </w:rPr>
        <w:t>relationship to group decision making and how to work</w:t>
      </w:r>
      <w:r>
        <w:rPr>
          <w:szCs w:val="22"/>
        </w:rPr>
        <w:t xml:space="preserve"> </w:t>
      </w:r>
      <w:r w:rsidRPr="00DA14A6">
        <w:rPr>
          <w:szCs w:val="22"/>
        </w:rPr>
        <w:t>together collaboratively to solve problems and there has</w:t>
      </w:r>
      <w:r>
        <w:rPr>
          <w:szCs w:val="22"/>
        </w:rPr>
        <w:t xml:space="preserve"> </w:t>
      </w:r>
      <w:r w:rsidRPr="00DA14A6">
        <w:rPr>
          <w:szCs w:val="22"/>
        </w:rPr>
        <w:t>to be a little bit of give and take and discussions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Policy is very difficult.  You have a short</w:t>
      </w:r>
      <w:r>
        <w:rPr>
          <w:szCs w:val="22"/>
        </w:rPr>
        <w:t xml:space="preserve"> </w:t>
      </w:r>
      <w:r w:rsidRPr="00DA14A6">
        <w:rPr>
          <w:szCs w:val="22"/>
        </w:rPr>
        <w:t>period of time to make decisions.  You have to gather</w:t>
      </w:r>
      <w:r>
        <w:rPr>
          <w:szCs w:val="22"/>
        </w:rPr>
        <w:t xml:space="preserve"> </w:t>
      </w:r>
      <w:r w:rsidRPr="00DA14A6">
        <w:rPr>
          <w:szCs w:val="22"/>
        </w:rPr>
        <w:t>data in a short period of time and then make good</w:t>
      </w:r>
      <w:r>
        <w:rPr>
          <w:szCs w:val="22"/>
        </w:rPr>
        <w:t xml:space="preserve"> </w:t>
      </w:r>
      <w:r w:rsidRPr="00DA14A6">
        <w:rPr>
          <w:szCs w:val="22"/>
        </w:rPr>
        <w:t>decisions that have been thought out carefully over the</w:t>
      </w:r>
      <w:r>
        <w:rPr>
          <w:szCs w:val="22"/>
        </w:rPr>
        <w:t xml:space="preserve"> </w:t>
      </w:r>
      <w:r w:rsidRPr="00DA14A6">
        <w:rPr>
          <w:szCs w:val="22"/>
        </w:rPr>
        <w:t>long term and how they</w:t>
      </w:r>
      <w:r>
        <w:rPr>
          <w:szCs w:val="22"/>
        </w:rPr>
        <w:t>’</w:t>
      </w:r>
      <w:r w:rsidRPr="00DA14A6">
        <w:rPr>
          <w:szCs w:val="22"/>
        </w:rPr>
        <w:t>ll impact the University.  That</w:t>
      </w:r>
      <w:r>
        <w:rPr>
          <w:szCs w:val="22"/>
        </w:rPr>
        <w:t xml:space="preserve"> </w:t>
      </w:r>
      <w:r w:rsidRPr="00DA14A6">
        <w:rPr>
          <w:szCs w:val="22"/>
        </w:rPr>
        <w:t>kind of approach needs to be done, and it might help with</w:t>
      </w:r>
      <w:r>
        <w:rPr>
          <w:szCs w:val="22"/>
        </w:rPr>
        <w:t xml:space="preserve"> </w:t>
      </w:r>
      <w:r w:rsidRPr="00DA14A6">
        <w:rPr>
          <w:szCs w:val="22"/>
        </w:rPr>
        <w:t>the scenario.</w:t>
      </w:r>
      <w:r>
        <w:rPr>
          <w:szCs w:val="22"/>
        </w:rPr>
        <w:tab/>
      </w:r>
      <w:r w:rsidRPr="00DA14A6">
        <w:rPr>
          <w:szCs w:val="22"/>
        </w:rPr>
        <w:t xml:space="preserve"> I don</w:t>
      </w:r>
      <w:r>
        <w:rPr>
          <w:szCs w:val="22"/>
        </w:rPr>
        <w:t>’</w:t>
      </w:r>
      <w:r w:rsidRPr="00DA14A6">
        <w:rPr>
          <w:szCs w:val="22"/>
        </w:rPr>
        <w:t>t know the individuals personally on the</w:t>
      </w:r>
      <w:r>
        <w:rPr>
          <w:szCs w:val="22"/>
        </w:rPr>
        <w:t xml:space="preserve"> </w:t>
      </w:r>
      <w:r w:rsidRPr="00DA14A6">
        <w:rPr>
          <w:szCs w:val="22"/>
        </w:rPr>
        <w:t>board.  I don</w:t>
      </w:r>
      <w:r>
        <w:rPr>
          <w:szCs w:val="22"/>
        </w:rPr>
        <w:t>’</w:t>
      </w:r>
      <w:r w:rsidRPr="00DA14A6">
        <w:rPr>
          <w:szCs w:val="22"/>
        </w:rPr>
        <w:t>t know their personalities or any of that</w:t>
      </w:r>
      <w:r>
        <w:rPr>
          <w:szCs w:val="22"/>
        </w:rPr>
        <w:t xml:space="preserve"> </w:t>
      </w:r>
      <w:r w:rsidRPr="00DA14A6">
        <w:rPr>
          <w:szCs w:val="22"/>
        </w:rPr>
        <w:t>detail, but other universities have done this.  Other</w:t>
      </w:r>
      <w:r>
        <w:rPr>
          <w:szCs w:val="22"/>
        </w:rPr>
        <w:t xml:space="preserve"> </w:t>
      </w:r>
      <w:r w:rsidRPr="00DA14A6">
        <w:rPr>
          <w:szCs w:val="22"/>
        </w:rPr>
        <w:t>universities have struggled, and then they pull</w:t>
      </w:r>
      <w:r>
        <w:rPr>
          <w:szCs w:val="22"/>
        </w:rPr>
        <w:t xml:space="preserve"> </w:t>
      </w:r>
      <w:r w:rsidRPr="00DA14A6">
        <w:rPr>
          <w:szCs w:val="22"/>
        </w:rPr>
        <w:t>themselves together.  I</w:t>
      </w:r>
      <w:r>
        <w:rPr>
          <w:szCs w:val="22"/>
        </w:rPr>
        <w:t>’</w:t>
      </w:r>
      <w:r w:rsidRPr="00DA14A6">
        <w:rPr>
          <w:szCs w:val="22"/>
        </w:rPr>
        <w:t>m from Ohio.  I</w:t>
      </w:r>
      <w:r>
        <w:rPr>
          <w:szCs w:val="22"/>
        </w:rPr>
        <w:t>’</w:t>
      </w:r>
      <w:r w:rsidRPr="00DA14A6">
        <w:rPr>
          <w:szCs w:val="22"/>
        </w:rPr>
        <w:t>ve seen that at</w:t>
      </w:r>
      <w:r>
        <w:rPr>
          <w:szCs w:val="22"/>
        </w:rPr>
        <w:t xml:space="preserve"> </w:t>
      </w:r>
      <w:r w:rsidRPr="00DA14A6">
        <w:rPr>
          <w:szCs w:val="22"/>
        </w:rPr>
        <w:t>Central State University where they have a very rough</w:t>
      </w:r>
      <w:r>
        <w:rPr>
          <w:szCs w:val="22"/>
        </w:rPr>
        <w:t xml:space="preserve"> </w:t>
      </w:r>
      <w:r w:rsidRPr="00DA14A6">
        <w:rPr>
          <w:szCs w:val="22"/>
        </w:rPr>
        <w:t>period of time, and then they get good leadership and</w:t>
      </w:r>
      <w:r>
        <w:rPr>
          <w:szCs w:val="22"/>
        </w:rPr>
        <w:t xml:space="preserve"> </w:t>
      </w:r>
      <w:r w:rsidRPr="00DA14A6">
        <w:rPr>
          <w:szCs w:val="22"/>
        </w:rPr>
        <w:t>they</w:t>
      </w:r>
      <w:r>
        <w:rPr>
          <w:szCs w:val="22"/>
        </w:rPr>
        <w:t>’</w:t>
      </w:r>
      <w:r w:rsidRPr="00DA14A6">
        <w:rPr>
          <w:szCs w:val="22"/>
        </w:rPr>
        <w:t>re on the road to getting back to their service to</w:t>
      </w:r>
      <w:r>
        <w:rPr>
          <w:szCs w:val="22"/>
        </w:rPr>
        <w:t xml:space="preserve"> </w:t>
      </w:r>
      <w:r w:rsidRPr="00DA14A6">
        <w:rPr>
          <w:szCs w:val="22"/>
        </w:rPr>
        <w:t>the community.</w:t>
      </w:r>
    </w:p>
    <w:p w:rsidR="006A4310" w:rsidRDefault="006A4310" w:rsidP="004741C4">
      <w:pPr>
        <w:autoSpaceDE w:val="0"/>
        <w:autoSpaceDN w:val="0"/>
        <w:adjustRightInd w:val="0"/>
        <w:rPr>
          <w:szCs w:val="22"/>
        </w:rPr>
      </w:pPr>
      <w:r>
        <w:rPr>
          <w:szCs w:val="22"/>
        </w:rPr>
        <w:t xml:space="preserve">SENATOR </w:t>
      </w:r>
      <w:r w:rsidRPr="00DA14A6">
        <w:rPr>
          <w:szCs w:val="22"/>
        </w:rPr>
        <w:t>McGILL:  I</w:t>
      </w:r>
      <w:r>
        <w:rPr>
          <w:szCs w:val="22"/>
        </w:rPr>
        <w:t>’</w:t>
      </w:r>
      <w:r w:rsidRPr="00DA14A6">
        <w:rPr>
          <w:szCs w:val="22"/>
        </w:rPr>
        <w:t>ve met a lot of professional</w:t>
      </w:r>
      <w:r>
        <w:rPr>
          <w:szCs w:val="22"/>
        </w:rPr>
        <w:t xml:space="preserve"> </w:t>
      </w:r>
      <w:r w:rsidRPr="00DA14A6">
        <w:rPr>
          <w:szCs w:val="22"/>
        </w:rPr>
        <w:t>staff and professional educators from State coming in to</w:t>
      </w:r>
      <w:r>
        <w:rPr>
          <w:szCs w:val="22"/>
        </w:rPr>
        <w:t xml:space="preserve"> </w:t>
      </w:r>
      <w:r w:rsidRPr="00DA14A6">
        <w:rPr>
          <w:szCs w:val="22"/>
        </w:rPr>
        <w:t>testify to the Subcommittee that I chair, and they</w:t>
      </w:r>
      <w:r>
        <w:rPr>
          <w:szCs w:val="22"/>
        </w:rPr>
        <w:t>’</w:t>
      </w:r>
      <w:r w:rsidRPr="00DA14A6">
        <w:rPr>
          <w:szCs w:val="22"/>
        </w:rPr>
        <w:t>re not</w:t>
      </w:r>
      <w:r>
        <w:rPr>
          <w:szCs w:val="22"/>
        </w:rPr>
        <w:t xml:space="preserve"> </w:t>
      </w:r>
      <w:r w:rsidRPr="00DA14A6">
        <w:rPr>
          <w:szCs w:val="22"/>
        </w:rPr>
        <w:t>the problem.  You have some very great faculty and staff</w:t>
      </w:r>
      <w:r>
        <w:rPr>
          <w:szCs w:val="22"/>
        </w:rPr>
        <w:t xml:space="preserve"> </w:t>
      </w:r>
      <w:r w:rsidRPr="00DA14A6">
        <w:rPr>
          <w:szCs w:val="22"/>
        </w:rPr>
        <w:t>that have done a great job</w:t>
      </w:r>
      <w:r>
        <w:rPr>
          <w:szCs w:val="22"/>
        </w:rPr>
        <w:t>.</w:t>
      </w:r>
    </w:p>
    <w:p w:rsidR="006A4310" w:rsidRDefault="006A4310" w:rsidP="004741C4">
      <w:pPr>
        <w:autoSpaceDE w:val="0"/>
        <w:autoSpaceDN w:val="0"/>
        <w:adjustRightInd w:val="0"/>
        <w:rPr>
          <w:szCs w:val="22"/>
        </w:rPr>
      </w:pPr>
      <w:r>
        <w:rPr>
          <w:szCs w:val="22"/>
        </w:rPr>
        <w:tab/>
      </w:r>
      <w:r w:rsidRPr="00DA14A6">
        <w:rPr>
          <w:szCs w:val="22"/>
        </w:rPr>
        <w:t>I don</w:t>
      </w:r>
      <w:r>
        <w:rPr>
          <w:szCs w:val="22"/>
        </w:rPr>
        <w:t>’</w:t>
      </w:r>
      <w:r w:rsidRPr="00DA14A6">
        <w:rPr>
          <w:szCs w:val="22"/>
        </w:rPr>
        <w:t>t know what the issue is because State is</w:t>
      </w:r>
      <w:r>
        <w:rPr>
          <w:szCs w:val="22"/>
        </w:rPr>
        <w:t xml:space="preserve"> </w:t>
      </w:r>
      <w:r w:rsidRPr="00DA14A6">
        <w:rPr>
          <w:szCs w:val="22"/>
        </w:rPr>
        <w:t>one of the greatest educational assets that this State</w:t>
      </w:r>
      <w:r>
        <w:rPr>
          <w:szCs w:val="22"/>
        </w:rPr>
        <w:t xml:space="preserve"> </w:t>
      </w:r>
      <w:r w:rsidRPr="00DA14A6">
        <w:rPr>
          <w:szCs w:val="22"/>
        </w:rPr>
        <w:t>has.  I can tell you right now that the 1890 Program has</w:t>
      </w:r>
      <w:r>
        <w:rPr>
          <w:szCs w:val="22"/>
        </w:rPr>
        <w:t xml:space="preserve"> </w:t>
      </w:r>
      <w:r w:rsidRPr="00DA14A6">
        <w:rPr>
          <w:szCs w:val="22"/>
        </w:rPr>
        <w:t>made such a big difference to urban South Carolina.  Not</w:t>
      </w:r>
      <w:r>
        <w:rPr>
          <w:szCs w:val="22"/>
        </w:rPr>
        <w:t xml:space="preserve"> </w:t>
      </w:r>
      <w:r w:rsidRPr="00DA14A6">
        <w:rPr>
          <w:szCs w:val="22"/>
        </w:rPr>
        <w:t>just urban and suburban areas, but all over the State,</w:t>
      </w:r>
      <w:r>
        <w:rPr>
          <w:szCs w:val="22"/>
        </w:rPr>
        <w:t xml:space="preserve"> </w:t>
      </w:r>
      <w:r w:rsidRPr="00DA14A6">
        <w:rPr>
          <w:szCs w:val="22"/>
        </w:rPr>
        <w:t>and the true story about State is never told.  It</w:t>
      </w:r>
      <w:r>
        <w:rPr>
          <w:szCs w:val="22"/>
        </w:rPr>
        <w:t>’</w:t>
      </w:r>
      <w:r w:rsidRPr="00DA14A6">
        <w:rPr>
          <w:szCs w:val="22"/>
        </w:rPr>
        <w:t>s</w:t>
      </w:r>
      <w:r>
        <w:rPr>
          <w:szCs w:val="22"/>
        </w:rPr>
        <w:t xml:space="preserve"> </w:t>
      </w:r>
      <w:r w:rsidRPr="00DA14A6">
        <w:rPr>
          <w:szCs w:val="22"/>
        </w:rPr>
        <w:t>always something negative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want trustees that want to focus, at all</w:t>
      </w:r>
      <w:r>
        <w:rPr>
          <w:szCs w:val="22"/>
        </w:rPr>
        <w:t xml:space="preserve"> </w:t>
      </w:r>
      <w:r w:rsidRPr="00DA14A6">
        <w:rPr>
          <w:szCs w:val="22"/>
        </w:rPr>
        <w:t>universities, on all the positives and getting away from</w:t>
      </w:r>
      <w:r>
        <w:rPr>
          <w:szCs w:val="22"/>
        </w:rPr>
        <w:t xml:space="preserve"> </w:t>
      </w:r>
      <w:r w:rsidRPr="00DA14A6">
        <w:rPr>
          <w:szCs w:val="22"/>
        </w:rPr>
        <w:t>the negatives.  So I say that for everybody in this room</w:t>
      </w:r>
      <w:r>
        <w:rPr>
          <w:szCs w:val="22"/>
        </w:rPr>
        <w:t xml:space="preserve"> </w:t>
      </w:r>
      <w:r w:rsidRPr="00DA14A6">
        <w:rPr>
          <w:szCs w:val="22"/>
        </w:rPr>
        <w:t>because it</w:t>
      </w:r>
      <w:r>
        <w:rPr>
          <w:szCs w:val="22"/>
        </w:rPr>
        <w:t>’</w:t>
      </w:r>
      <w:r w:rsidRPr="00DA14A6">
        <w:rPr>
          <w:szCs w:val="22"/>
        </w:rPr>
        <w:t>s a shame that State has this negative</w:t>
      </w:r>
      <w:r>
        <w:rPr>
          <w:szCs w:val="22"/>
        </w:rPr>
        <w:t xml:space="preserve"> </w:t>
      </w:r>
      <w:r w:rsidRPr="00DA14A6">
        <w:rPr>
          <w:szCs w:val="22"/>
        </w:rPr>
        <w:t>consistency when, in fact, it</w:t>
      </w:r>
      <w:r>
        <w:rPr>
          <w:szCs w:val="22"/>
        </w:rPr>
        <w:t>’</w:t>
      </w:r>
      <w:r w:rsidRPr="00DA14A6">
        <w:rPr>
          <w:szCs w:val="22"/>
        </w:rPr>
        <w:t>s one of the greatest</w:t>
      </w:r>
      <w:r>
        <w:rPr>
          <w:szCs w:val="22"/>
        </w:rPr>
        <w:t xml:space="preserve"> </w:t>
      </w:r>
      <w:r w:rsidRPr="00DA14A6">
        <w:rPr>
          <w:szCs w:val="22"/>
        </w:rPr>
        <w:t>assets we have in the State.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Well said.  Any other</w:t>
      </w:r>
      <w:r>
        <w:rPr>
          <w:szCs w:val="22"/>
        </w:rPr>
        <w:t xml:space="preserve"> </w:t>
      </w:r>
      <w:r w:rsidRPr="00DA14A6">
        <w:rPr>
          <w:szCs w:val="22"/>
        </w:rPr>
        <w:t>questions or comments?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Move for favorable 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Is there a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Second.</w:t>
      </w:r>
    </w:p>
    <w:p w:rsidR="006A4310"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Thank you.  It</w:t>
      </w:r>
      <w:r>
        <w:rPr>
          <w:szCs w:val="22"/>
        </w:rPr>
        <w:t>’</w:t>
      </w:r>
      <w:r w:rsidRPr="00DA14A6">
        <w:rPr>
          <w:szCs w:val="22"/>
        </w:rPr>
        <w:t>s unanimous.  I appreciate your</w:t>
      </w:r>
      <w:r>
        <w:rPr>
          <w:szCs w:val="22"/>
        </w:rPr>
        <w:t xml:space="preserve"> </w:t>
      </w:r>
      <w:r w:rsidRPr="00DA14A6">
        <w:rPr>
          <w:szCs w:val="22"/>
        </w:rPr>
        <w:t>willingness to serve.</w:t>
      </w:r>
    </w:p>
    <w:p w:rsidR="006A4310" w:rsidRDefault="006A4310" w:rsidP="004741C4">
      <w:pPr>
        <w:autoSpaceDE w:val="0"/>
        <w:autoSpaceDN w:val="0"/>
        <w:adjustRightInd w:val="0"/>
        <w:rPr>
          <w:szCs w:val="22"/>
        </w:rPr>
      </w:pPr>
    </w:p>
    <w:p w:rsidR="006A4310" w:rsidRDefault="006A4310" w:rsidP="001079A1">
      <w:pPr>
        <w:keepNext/>
        <w:autoSpaceDE w:val="0"/>
        <w:autoSpaceDN w:val="0"/>
        <w:adjustRightInd w:val="0"/>
        <w:jc w:val="center"/>
        <w:rPr>
          <w:b/>
          <w:szCs w:val="22"/>
        </w:rPr>
      </w:pPr>
      <w:r>
        <w:rPr>
          <w:b/>
          <w:szCs w:val="22"/>
        </w:rPr>
        <w:t>DEAN C. PATRICK</w:t>
      </w:r>
    </w:p>
    <w:p w:rsidR="00777998" w:rsidRDefault="00777998" w:rsidP="001079A1">
      <w:pPr>
        <w:keepNext/>
        <w:autoSpaceDE w:val="0"/>
        <w:autoSpaceDN w:val="0"/>
        <w:adjustRightInd w:val="0"/>
        <w:jc w:val="center"/>
        <w:rPr>
          <w:b/>
          <w:szCs w:val="22"/>
        </w:rPr>
      </w:pPr>
    </w:p>
    <w:p w:rsidR="00777998" w:rsidRDefault="00777998" w:rsidP="00777998">
      <w:pPr>
        <w:keepNext/>
        <w:autoSpaceDE w:val="0"/>
        <w:autoSpaceDN w:val="0"/>
        <w:adjustRightInd w:val="0"/>
        <w:rPr>
          <w:szCs w:val="22"/>
        </w:rPr>
      </w:pPr>
      <w:r>
        <w:rPr>
          <w:szCs w:val="22"/>
        </w:rPr>
        <w:t xml:space="preserve">MS. </w:t>
      </w:r>
      <w:r w:rsidRPr="00DA14A6">
        <w:rPr>
          <w:szCs w:val="22"/>
        </w:rPr>
        <w:t>CASTO:  These are all running for the 6th</w:t>
      </w:r>
      <w:r>
        <w:rPr>
          <w:szCs w:val="22"/>
        </w:rPr>
        <w:t xml:space="preserve"> </w:t>
      </w:r>
      <w:r w:rsidRPr="00DA14A6">
        <w:rPr>
          <w:szCs w:val="22"/>
        </w:rPr>
        <w:t xml:space="preserve">Congressional Districts.  </w:t>
      </w:r>
      <w:r w:rsidR="004C0252">
        <w:rPr>
          <w:szCs w:val="22"/>
        </w:rPr>
        <w:tab/>
      </w:r>
      <w:r w:rsidRPr="00DA14A6">
        <w:rPr>
          <w:szCs w:val="22"/>
        </w:rPr>
        <w:t>There are five candidates for</w:t>
      </w:r>
      <w:r>
        <w:rPr>
          <w:szCs w:val="22"/>
        </w:rPr>
        <w:t xml:space="preserve"> </w:t>
      </w:r>
      <w:r w:rsidRPr="00DA14A6">
        <w:rPr>
          <w:szCs w:val="22"/>
        </w:rPr>
        <w:t>the 6th Congressional District.</w:t>
      </w:r>
      <w:r>
        <w:rPr>
          <w:szCs w:val="22"/>
        </w:rPr>
        <w:t xml:space="preserve">  </w:t>
      </w:r>
      <w:r w:rsidR="004C0252">
        <w:rPr>
          <w:szCs w:val="22"/>
        </w:rPr>
        <w:tab/>
      </w:r>
      <w:r>
        <w:rPr>
          <w:szCs w:val="22"/>
        </w:rPr>
        <w:t>Mr. </w:t>
      </w:r>
      <w:r w:rsidRPr="00DA14A6">
        <w:rPr>
          <w:szCs w:val="22"/>
        </w:rPr>
        <w:t>Patrick is from Columbia, and these terms</w:t>
      </w:r>
      <w:r>
        <w:rPr>
          <w:szCs w:val="22"/>
        </w:rPr>
        <w:t xml:space="preserve"> </w:t>
      </w:r>
      <w:r w:rsidRPr="00DA14A6">
        <w:rPr>
          <w:szCs w:val="22"/>
        </w:rPr>
        <w:t>expire 2017.</w:t>
      </w:r>
    </w:p>
    <w:p w:rsidR="006A4310" w:rsidRDefault="006A4310" w:rsidP="001079A1">
      <w:pPr>
        <w:keepNext/>
        <w:autoSpaceDE w:val="0"/>
        <w:autoSpaceDN w:val="0"/>
        <w:adjustRightInd w:val="0"/>
        <w:rPr>
          <w:szCs w:val="22"/>
        </w:rPr>
      </w:pPr>
      <w:r>
        <w:rPr>
          <w:szCs w:val="22"/>
        </w:rPr>
        <w:t xml:space="preserve">SENATOR </w:t>
      </w:r>
      <w:r w:rsidRPr="00DA14A6">
        <w:rPr>
          <w:szCs w:val="22"/>
        </w:rPr>
        <w:t>PEELER:  Thank you, sir.  Would you</w:t>
      </w:r>
      <w:r>
        <w:rPr>
          <w:szCs w:val="22"/>
        </w:rPr>
        <w:t xml:space="preserve"> </w:t>
      </w:r>
      <w:r w:rsidRPr="00DA14A6">
        <w:rPr>
          <w:szCs w:val="22"/>
        </w:rPr>
        <w:t>please raise your right hand to be sworn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(Dean C. Patrick was duly sworn, after which</w:t>
      </w:r>
      <w:r>
        <w:rPr>
          <w:szCs w:val="22"/>
        </w:rPr>
        <w:t xml:space="preserve"> </w:t>
      </w:r>
      <w:r w:rsidRPr="00DA14A6">
        <w:rPr>
          <w:szCs w:val="22"/>
        </w:rPr>
        <w:t>testimony commenced at 2:41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express to</w:t>
      </w:r>
      <w:r>
        <w:rPr>
          <w:szCs w:val="22"/>
        </w:rPr>
        <w:t xml:space="preserve"> </w:t>
      </w:r>
      <w:r w:rsidRPr="00DA14A6">
        <w:rPr>
          <w:szCs w:val="22"/>
        </w:rPr>
        <w:t>the Committee why you</w:t>
      </w:r>
      <w:r>
        <w:rPr>
          <w:szCs w:val="22"/>
        </w:rPr>
        <w:t>’</w:t>
      </w:r>
      <w:r w:rsidRPr="00DA14A6">
        <w:rPr>
          <w:szCs w:val="22"/>
        </w:rPr>
        <w:t>d like to serve?</w:t>
      </w:r>
    </w:p>
    <w:p w:rsidR="006A4310" w:rsidRDefault="006A4310" w:rsidP="004741C4">
      <w:pPr>
        <w:autoSpaceDE w:val="0"/>
        <w:autoSpaceDN w:val="0"/>
        <w:adjustRightInd w:val="0"/>
        <w:rPr>
          <w:szCs w:val="22"/>
        </w:rPr>
      </w:pPr>
      <w:r>
        <w:rPr>
          <w:szCs w:val="22"/>
        </w:rPr>
        <w:t xml:space="preserve">MR. </w:t>
      </w:r>
      <w:r w:rsidRPr="00DA14A6">
        <w:rPr>
          <w:szCs w:val="22"/>
        </w:rPr>
        <w:t>PATRICK:  Well, starting out, I</w:t>
      </w:r>
      <w:r>
        <w:rPr>
          <w:szCs w:val="22"/>
        </w:rPr>
        <w:t>’</w:t>
      </w:r>
      <w:r w:rsidRPr="00DA14A6">
        <w:rPr>
          <w:szCs w:val="22"/>
        </w:rPr>
        <w:t>m a proud</w:t>
      </w:r>
      <w:r>
        <w:rPr>
          <w:szCs w:val="22"/>
        </w:rPr>
        <w:t xml:space="preserve"> </w:t>
      </w:r>
      <w:r w:rsidRPr="00DA14A6">
        <w:rPr>
          <w:szCs w:val="22"/>
        </w:rPr>
        <w:t>South Carolinian State.  I</w:t>
      </w:r>
      <w:r>
        <w:rPr>
          <w:szCs w:val="22"/>
        </w:rPr>
        <w:t>’</w:t>
      </w:r>
      <w:r w:rsidRPr="00DA14A6">
        <w:rPr>
          <w:szCs w:val="22"/>
        </w:rPr>
        <w:t>ve been fortunate to have been</w:t>
      </w:r>
      <w:r>
        <w:rPr>
          <w:szCs w:val="22"/>
        </w:rPr>
        <w:t xml:space="preserve"> </w:t>
      </w:r>
      <w:r w:rsidRPr="00DA14A6">
        <w:rPr>
          <w:szCs w:val="22"/>
        </w:rPr>
        <w:t>trained well at Midwest Illinois University where I</w:t>
      </w:r>
      <w:r>
        <w:rPr>
          <w:szCs w:val="22"/>
        </w:rPr>
        <w:t xml:space="preserve"> </w:t>
      </w:r>
      <w:r w:rsidRPr="00DA14A6">
        <w:rPr>
          <w:szCs w:val="22"/>
        </w:rPr>
        <w:t>received my doctorate.</w:t>
      </w:r>
      <w:r>
        <w:rPr>
          <w:szCs w:val="22"/>
        </w:rPr>
        <w:t xml:space="preserve"> </w:t>
      </w:r>
    </w:p>
    <w:p w:rsidR="006A4310" w:rsidRDefault="006A4310" w:rsidP="004741C4">
      <w:pPr>
        <w:autoSpaceDE w:val="0"/>
        <w:autoSpaceDN w:val="0"/>
        <w:adjustRightInd w:val="0"/>
        <w:rPr>
          <w:szCs w:val="22"/>
        </w:rPr>
      </w:pPr>
      <w:r>
        <w:rPr>
          <w:szCs w:val="22"/>
        </w:rPr>
        <w:tab/>
      </w:r>
      <w:r w:rsidRPr="00DA14A6">
        <w:rPr>
          <w:szCs w:val="22"/>
        </w:rPr>
        <w:t>I was able to come back and, because of their</w:t>
      </w:r>
      <w:r>
        <w:rPr>
          <w:szCs w:val="22"/>
        </w:rPr>
        <w:t xml:space="preserve"> </w:t>
      </w:r>
      <w:r w:rsidRPr="00DA14A6">
        <w:rPr>
          <w:szCs w:val="22"/>
        </w:rPr>
        <w:t>mentoring and training, I came back to State for a while</w:t>
      </w:r>
      <w:r>
        <w:rPr>
          <w:szCs w:val="22"/>
        </w:rPr>
        <w:t xml:space="preserve"> </w:t>
      </w:r>
      <w:r w:rsidRPr="00DA14A6">
        <w:rPr>
          <w:szCs w:val="22"/>
        </w:rPr>
        <w:t>in the 1890 Research and Extension Program where, in that</w:t>
      </w:r>
      <w:r>
        <w:rPr>
          <w:szCs w:val="22"/>
        </w:rPr>
        <w:t xml:space="preserve"> </w:t>
      </w:r>
      <w:r w:rsidRPr="00DA14A6">
        <w:rPr>
          <w:szCs w:val="22"/>
        </w:rPr>
        <w:t>program, I became very much acquainted with the</w:t>
      </w:r>
      <w:r>
        <w:rPr>
          <w:szCs w:val="22"/>
        </w:rPr>
        <w:t xml:space="preserve"> </w:t>
      </w:r>
      <w:r w:rsidRPr="00DA14A6">
        <w:rPr>
          <w:szCs w:val="22"/>
        </w:rPr>
        <w:t>demographics of this state</w:t>
      </w:r>
      <w:r>
        <w:rPr>
          <w:szCs w:val="22"/>
        </w:rPr>
        <w:t>.</w:t>
      </w:r>
    </w:p>
    <w:p w:rsidR="006A4310" w:rsidRDefault="006A4310" w:rsidP="004741C4">
      <w:pPr>
        <w:autoSpaceDE w:val="0"/>
        <w:autoSpaceDN w:val="0"/>
        <w:adjustRightInd w:val="0"/>
        <w:rPr>
          <w:szCs w:val="22"/>
        </w:rPr>
      </w:pPr>
      <w:r>
        <w:rPr>
          <w:szCs w:val="22"/>
        </w:rPr>
        <w:tab/>
      </w:r>
      <w:r w:rsidRPr="00DA14A6">
        <w:rPr>
          <w:szCs w:val="22"/>
        </w:rPr>
        <w:t>From there I was privileged again while doing</w:t>
      </w:r>
      <w:r>
        <w:rPr>
          <w:szCs w:val="22"/>
        </w:rPr>
        <w:t xml:space="preserve"> </w:t>
      </w:r>
      <w:r w:rsidRPr="00DA14A6">
        <w:rPr>
          <w:szCs w:val="22"/>
        </w:rPr>
        <w:t>that study, particularly, to have been brought into the</w:t>
      </w:r>
      <w:r>
        <w:rPr>
          <w:szCs w:val="22"/>
        </w:rPr>
        <w:t xml:space="preserve"> </w:t>
      </w:r>
      <w:r w:rsidRPr="00DA14A6">
        <w:rPr>
          <w:szCs w:val="22"/>
        </w:rPr>
        <w:t>Department of Social Services as the State Planning and</w:t>
      </w:r>
      <w:r>
        <w:rPr>
          <w:szCs w:val="22"/>
        </w:rPr>
        <w:t xml:space="preserve"> </w:t>
      </w:r>
      <w:r w:rsidRPr="00DA14A6">
        <w:rPr>
          <w:szCs w:val="22"/>
        </w:rPr>
        <w:t>Research Director.  Again, that experience of having the</w:t>
      </w:r>
      <w:r>
        <w:rPr>
          <w:szCs w:val="22"/>
        </w:rPr>
        <w:t xml:space="preserve"> </w:t>
      </w:r>
      <w:r w:rsidRPr="00DA14A6">
        <w:rPr>
          <w:szCs w:val="22"/>
        </w:rPr>
        <w:t>opportunity to deal with the people, the families, the</w:t>
      </w:r>
      <w:r>
        <w:rPr>
          <w:szCs w:val="22"/>
        </w:rPr>
        <w:t xml:space="preserve"> </w:t>
      </w:r>
      <w:r w:rsidRPr="00DA14A6">
        <w:rPr>
          <w:szCs w:val="22"/>
        </w:rPr>
        <w:t>children of this State have made me well-acquainted and</w:t>
      </w:r>
      <w:r>
        <w:rPr>
          <w:szCs w:val="22"/>
        </w:rPr>
        <w:t xml:space="preserve"> </w:t>
      </w:r>
      <w:r w:rsidRPr="00DA14A6">
        <w:rPr>
          <w:szCs w:val="22"/>
        </w:rPr>
        <w:t>aware of the issues and problems</w:t>
      </w:r>
      <w:r>
        <w:rPr>
          <w:szCs w:val="22"/>
        </w:rPr>
        <w:t>.</w:t>
      </w:r>
    </w:p>
    <w:p w:rsidR="006A4310" w:rsidRDefault="006A4310" w:rsidP="004741C4">
      <w:pPr>
        <w:autoSpaceDE w:val="0"/>
        <w:autoSpaceDN w:val="0"/>
        <w:adjustRightInd w:val="0"/>
        <w:rPr>
          <w:szCs w:val="22"/>
        </w:rPr>
      </w:pPr>
      <w:r>
        <w:rPr>
          <w:szCs w:val="22"/>
        </w:rPr>
        <w:tab/>
      </w:r>
      <w:r w:rsidRPr="00DA14A6">
        <w:rPr>
          <w:szCs w:val="22"/>
        </w:rPr>
        <w:t>From there I had the privilege of working with</w:t>
      </w:r>
      <w:r>
        <w:rPr>
          <w:szCs w:val="22"/>
        </w:rPr>
        <w:t xml:space="preserve"> </w:t>
      </w:r>
      <w:r w:rsidRPr="00DA14A6">
        <w:rPr>
          <w:szCs w:val="22"/>
        </w:rPr>
        <w:t>the University of South Carolina.  I was in the tech</w:t>
      </w:r>
      <w:r>
        <w:rPr>
          <w:szCs w:val="22"/>
        </w:rPr>
        <w:t xml:space="preserve"> </w:t>
      </w:r>
      <w:r w:rsidRPr="00DA14A6">
        <w:rPr>
          <w:szCs w:val="22"/>
        </w:rPr>
        <w:t>school system for a moment.  From those experiences, I</w:t>
      </w:r>
      <w:r>
        <w:rPr>
          <w:szCs w:val="22"/>
        </w:rPr>
        <w:t xml:space="preserve"> </w:t>
      </w:r>
      <w:r w:rsidRPr="00DA14A6">
        <w:rPr>
          <w:szCs w:val="22"/>
        </w:rPr>
        <w:t>feel really good about my ability to, most importantly,</w:t>
      </w:r>
      <w:r>
        <w:rPr>
          <w:szCs w:val="22"/>
        </w:rPr>
        <w:t xml:space="preserve"> </w:t>
      </w:r>
      <w:r w:rsidRPr="00DA14A6">
        <w:rPr>
          <w:szCs w:val="22"/>
        </w:rPr>
        <w:t>deal with issues of students and their families</w:t>
      </w:r>
      <w:r>
        <w:rPr>
          <w:szCs w:val="22"/>
        </w:rPr>
        <w:t>.</w:t>
      </w:r>
    </w:p>
    <w:p w:rsidR="006A4310" w:rsidRDefault="006A4310" w:rsidP="004741C4">
      <w:pPr>
        <w:autoSpaceDE w:val="0"/>
        <w:autoSpaceDN w:val="0"/>
        <w:adjustRightInd w:val="0"/>
        <w:rPr>
          <w:szCs w:val="22"/>
        </w:rPr>
      </w:pPr>
      <w:r>
        <w:rPr>
          <w:szCs w:val="22"/>
        </w:rPr>
        <w:tab/>
      </w:r>
      <w:r w:rsidRPr="00DA14A6">
        <w:rPr>
          <w:szCs w:val="22"/>
        </w:rPr>
        <w:t>Now, the planning and research skills lend</w:t>
      </w:r>
      <w:r>
        <w:rPr>
          <w:szCs w:val="22"/>
        </w:rPr>
        <w:t xml:space="preserve"> </w:t>
      </w:r>
      <w:r w:rsidRPr="00DA14A6">
        <w:rPr>
          <w:szCs w:val="22"/>
        </w:rPr>
        <w:t>themselves to informed decision making by having the</w:t>
      </w:r>
      <w:r>
        <w:rPr>
          <w:szCs w:val="22"/>
        </w:rPr>
        <w:t xml:space="preserve"> </w:t>
      </w:r>
      <w:r w:rsidRPr="00DA14A6">
        <w:rPr>
          <w:szCs w:val="22"/>
        </w:rPr>
        <w:t>ability to find issues, answers, and go after questions</w:t>
      </w:r>
      <w:r>
        <w:rPr>
          <w:szCs w:val="22"/>
        </w:rPr>
        <w:t xml:space="preserve"> </w:t>
      </w:r>
      <w:r w:rsidRPr="00DA14A6">
        <w:rPr>
          <w:szCs w:val="22"/>
        </w:rPr>
        <w:t>in a very informed and methodical way.  I feel that</w:t>
      </w:r>
      <w:r>
        <w:rPr>
          <w:szCs w:val="22"/>
        </w:rPr>
        <w:t>’</w:t>
      </w:r>
      <w:r w:rsidRPr="00DA14A6">
        <w:rPr>
          <w:szCs w:val="22"/>
        </w:rPr>
        <w:t>s</w:t>
      </w:r>
      <w:r>
        <w:rPr>
          <w:szCs w:val="22"/>
        </w:rPr>
        <w:t xml:space="preserve"> </w:t>
      </w:r>
      <w:r w:rsidRPr="00DA14A6">
        <w:rPr>
          <w:szCs w:val="22"/>
        </w:rPr>
        <w:t>something that</w:t>
      </w:r>
      <w:r>
        <w:rPr>
          <w:szCs w:val="22"/>
        </w:rPr>
        <w:t>’</w:t>
      </w:r>
      <w:r w:rsidRPr="00DA14A6">
        <w:rPr>
          <w:szCs w:val="22"/>
        </w:rPr>
        <w:t>s needed on this board because I</w:t>
      </w:r>
      <w:r>
        <w:rPr>
          <w:szCs w:val="22"/>
        </w:rPr>
        <w:t>’</w:t>
      </w:r>
      <w:r w:rsidRPr="00DA14A6">
        <w:rPr>
          <w:szCs w:val="22"/>
        </w:rPr>
        <w:t>ve seen</w:t>
      </w:r>
      <w:r>
        <w:rPr>
          <w:szCs w:val="22"/>
        </w:rPr>
        <w:t xml:space="preserve"> </w:t>
      </w:r>
      <w:r w:rsidRPr="00DA14A6">
        <w:rPr>
          <w:szCs w:val="22"/>
        </w:rPr>
        <w:t>and read and I</w:t>
      </w:r>
      <w:r>
        <w:rPr>
          <w:szCs w:val="22"/>
        </w:rPr>
        <w:t>’</w:t>
      </w:r>
      <w:r w:rsidRPr="00DA14A6">
        <w:rPr>
          <w:szCs w:val="22"/>
        </w:rPr>
        <w:t>m a little bit familiar with the board,</w:t>
      </w:r>
      <w:r>
        <w:rPr>
          <w:szCs w:val="22"/>
        </w:rPr>
        <w:t xml:space="preserve"> </w:t>
      </w:r>
      <w:r w:rsidRPr="00DA14A6">
        <w:rPr>
          <w:szCs w:val="22"/>
        </w:rPr>
        <w:t>that from the outside looking in, that</w:t>
      </w:r>
      <w:r>
        <w:rPr>
          <w:szCs w:val="22"/>
        </w:rPr>
        <w:t>’</w:t>
      </w:r>
      <w:r w:rsidRPr="00DA14A6">
        <w:rPr>
          <w:szCs w:val="22"/>
        </w:rPr>
        <w:t>s not the way you</w:t>
      </w:r>
      <w:r>
        <w:rPr>
          <w:szCs w:val="22"/>
        </w:rPr>
        <w:t xml:space="preserve"> </w:t>
      </w:r>
      <w:r w:rsidRPr="00DA14A6">
        <w:rPr>
          <w:szCs w:val="22"/>
        </w:rPr>
        <w:t>do business.</w:t>
      </w:r>
    </w:p>
    <w:p w:rsidR="006A4310" w:rsidRDefault="006A4310" w:rsidP="004741C4">
      <w:pPr>
        <w:autoSpaceDE w:val="0"/>
        <w:autoSpaceDN w:val="0"/>
        <w:adjustRightInd w:val="0"/>
        <w:rPr>
          <w:szCs w:val="22"/>
        </w:rPr>
      </w:pPr>
      <w:r>
        <w:rPr>
          <w:szCs w:val="22"/>
        </w:rPr>
        <w:tab/>
      </w:r>
      <w:r w:rsidRPr="00DA14A6">
        <w:rPr>
          <w:szCs w:val="22"/>
        </w:rPr>
        <w:t xml:space="preserve"> I think the board should, more or less, be</w:t>
      </w:r>
      <w:r>
        <w:rPr>
          <w:szCs w:val="22"/>
        </w:rPr>
        <w:t xml:space="preserve"> </w:t>
      </w:r>
      <w:r w:rsidRPr="00DA14A6">
        <w:rPr>
          <w:szCs w:val="22"/>
        </w:rPr>
        <w:t>heard and not necessarily seen, and I think that they</w:t>
      </w:r>
      <w:r>
        <w:rPr>
          <w:szCs w:val="22"/>
        </w:rPr>
        <w:t xml:space="preserve"> </w:t>
      </w:r>
      <w:r w:rsidRPr="00DA14A6">
        <w:rPr>
          <w:szCs w:val="22"/>
        </w:rPr>
        <w:t>should guide on issues of policy and they should advise</w:t>
      </w:r>
      <w:r>
        <w:rPr>
          <w:szCs w:val="22"/>
        </w:rPr>
        <w:t xml:space="preserve"> </w:t>
      </w:r>
      <w:r w:rsidRPr="00DA14A6">
        <w:rPr>
          <w:szCs w:val="22"/>
        </w:rPr>
        <w:t>the administration and allow them to do their job</w:t>
      </w:r>
      <w:r>
        <w:rPr>
          <w:szCs w:val="22"/>
        </w:rPr>
        <w:t>.</w:t>
      </w:r>
    </w:p>
    <w:p w:rsidR="006A4310" w:rsidRDefault="006A4310" w:rsidP="004741C4">
      <w:pPr>
        <w:autoSpaceDE w:val="0"/>
        <w:autoSpaceDN w:val="0"/>
        <w:adjustRightInd w:val="0"/>
        <w:rPr>
          <w:szCs w:val="22"/>
        </w:rPr>
      </w:pPr>
      <w:r>
        <w:rPr>
          <w:szCs w:val="22"/>
        </w:rPr>
        <w:tab/>
      </w:r>
      <w:r w:rsidRPr="00DA14A6">
        <w:rPr>
          <w:szCs w:val="22"/>
        </w:rPr>
        <w:t>From there -- obviously, those are the main</w:t>
      </w:r>
      <w:r>
        <w:rPr>
          <w:szCs w:val="22"/>
        </w:rPr>
        <w:t xml:space="preserve"> </w:t>
      </w:r>
      <w:r w:rsidRPr="00DA14A6">
        <w:rPr>
          <w:szCs w:val="22"/>
        </w:rPr>
        <w:t>things that I see.  Particularly from the students in</w:t>
      </w:r>
      <w:r>
        <w:rPr>
          <w:szCs w:val="22"/>
        </w:rPr>
        <w:t xml:space="preserve"> </w:t>
      </w:r>
      <w:r w:rsidRPr="00DA14A6">
        <w:rPr>
          <w:szCs w:val="22"/>
        </w:rPr>
        <w:t>this state, I don</w:t>
      </w:r>
      <w:r>
        <w:rPr>
          <w:szCs w:val="22"/>
        </w:rPr>
        <w:t>’</w:t>
      </w:r>
      <w:r w:rsidRPr="00DA14A6">
        <w:rPr>
          <w:szCs w:val="22"/>
        </w:rPr>
        <w:t>t think enough of our students are</w:t>
      </w:r>
      <w:r>
        <w:rPr>
          <w:szCs w:val="22"/>
        </w:rPr>
        <w:t xml:space="preserve"> </w:t>
      </w:r>
      <w:r w:rsidRPr="00DA14A6">
        <w:rPr>
          <w:szCs w:val="22"/>
        </w:rPr>
        <w:t>taking advantage of their institution.  I think there</w:t>
      </w:r>
      <w:r>
        <w:rPr>
          <w:szCs w:val="22"/>
        </w:rPr>
        <w:t xml:space="preserve"> </w:t>
      </w:r>
      <w:r w:rsidRPr="00DA14A6">
        <w:rPr>
          <w:szCs w:val="22"/>
        </w:rPr>
        <w:t>needs to be some advice and guidance in that area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Because of my background, I feel very good that</w:t>
      </w:r>
      <w:r>
        <w:rPr>
          <w:szCs w:val="22"/>
        </w:rPr>
        <w:t xml:space="preserve"> </w:t>
      </w:r>
      <w:r w:rsidRPr="00DA14A6">
        <w:rPr>
          <w:szCs w:val="22"/>
        </w:rPr>
        <w:t>I could provide 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questions or</w:t>
      </w:r>
      <w:r>
        <w:rPr>
          <w:szCs w:val="22"/>
        </w:rPr>
        <w:t xml:space="preserve"> </w:t>
      </w:r>
      <w:r w:rsidRPr="00DA14A6">
        <w:rPr>
          <w:szCs w:val="22"/>
        </w:rPr>
        <w:t>comments from members of the Committee?  Representative</w:t>
      </w:r>
      <w:r>
        <w:rPr>
          <w:szCs w:val="22"/>
        </w:rPr>
        <w:t xml:space="preserve"> </w:t>
      </w:r>
      <w:r w:rsidRPr="00DA14A6">
        <w:rPr>
          <w:szCs w:val="22"/>
        </w:rPr>
        <w:t>McCoy.</w:t>
      </w:r>
    </w:p>
    <w:p w:rsidR="006A4310" w:rsidRDefault="006A4310" w:rsidP="004741C4">
      <w:pPr>
        <w:autoSpaceDE w:val="0"/>
        <w:autoSpaceDN w:val="0"/>
        <w:adjustRightInd w:val="0"/>
        <w:rPr>
          <w:szCs w:val="22"/>
        </w:rPr>
      </w:pPr>
      <w:r>
        <w:rPr>
          <w:szCs w:val="22"/>
        </w:rPr>
        <w:t xml:space="preserve">REPRESENTATIVE </w:t>
      </w:r>
      <w:r w:rsidRPr="00DA14A6">
        <w:rPr>
          <w:szCs w:val="22"/>
        </w:rPr>
        <w:t>McCOY:  Thank you, Mr. Chairman</w:t>
      </w:r>
      <w:r>
        <w:rPr>
          <w:szCs w:val="22"/>
        </w:rPr>
        <w:t>.</w:t>
      </w:r>
    </w:p>
    <w:p w:rsidR="006A4310" w:rsidRDefault="006A4310" w:rsidP="004741C4">
      <w:pPr>
        <w:autoSpaceDE w:val="0"/>
        <w:autoSpaceDN w:val="0"/>
        <w:adjustRightInd w:val="0"/>
        <w:rPr>
          <w:szCs w:val="22"/>
        </w:rPr>
      </w:pPr>
      <w:r>
        <w:rPr>
          <w:szCs w:val="22"/>
        </w:rPr>
        <w:tab/>
      </w:r>
      <w:r w:rsidRPr="00DA14A6">
        <w:rPr>
          <w:szCs w:val="22"/>
        </w:rPr>
        <w:t>Dr. Patrick, thank you for being here today,</w:t>
      </w:r>
      <w:r>
        <w:rPr>
          <w:szCs w:val="22"/>
        </w:rPr>
        <w:t xml:space="preserve"> </w:t>
      </w:r>
      <w:r w:rsidRPr="00DA14A6">
        <w:rPr>
          <w:szCs w:val="22"/>
        </w:rPr>
        <w:t>and thank you for your willingness to serve our State and</w:t>
      </w:r>
      <w:r>
        <w:rPr>
          <w:szCs w:val="22"/>
        </w:rPr>
        <w:t xml:space="preserve"> </w:t>
      </w:r>
      <w:r w:rsidRPr="00DA14A6">
        <w:rPr>
          <w:szCs w:val="22"/>
        </w:rPr>
        <w:t>serve our State University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Reading your letter to the Committee here, it</w:t>
      </w:r>
      <w:r>
        <w:rPr>
          <w:szCs w:val="22"/>
        </w:rPr>
        <w:t xml:space="preserve"> </w:t>
      </w:r>
      <w:r w:rsidRPr="00DA14A6">
        <w:rPr>
          <w:szCs w:val="22"/>
        </w:rPr>
        <w:t>lists a doctorate degree that you</w:t>
      </w:r>
      <w:r>
        <w:rPr>
          <w:szCs w:val="22"/>
        </w:rPr>
        <w:t>’</w:t>
      </w:r>
      <w:r w:rsidRPr="00DA14A6">
        <w:rPr>
          <w:szCs w:val="22"/>
        </w:rPr>
        <w:t>ve attained.  Can you</w:t>
      </w:r>
      <w:r>
        <w:rPr>
          <w:szCs w:val="22"/>
        </w:rPr>
        <w:t xml:space="preserve"> </w:t>
      </w:r>
      <w:r w:rsidRPr="00DA14A6">
        <w:rPr>
          <w:szCs w:val="22"/>
        </w:rPr>
        <w:t>fill the panel in on the specifics of your doctorate</w:t>
      </w:r>
      <w:r>
        <w:rPr>
          <w:szCs w:val="22"/>
        </w:rPr>
        <w:t xml:space="preserve"> </w:t>
      </w:r>
      <w:r w:rsidRPr="00DA14A6">
        <w:rPr>
          <w:szCs w:val="22"/>
        </w:rPr>
        <w:t>degree.</w:t>
      </w:r>
    </w:p>
    <w:p w:rsidR="006A4310" w:rsidRDefault="006A4310" w:rsidP="004741C4">
      <w:pPr>
        <w:autoSpaceDE w:val="0"/>
        <w:autoSpaceDN w:val="0"/>
        <w:adjustRightInd w:val="0"/>
        <w:rPr>
          <w:szCs w:val="22"/>
        </w:rPr>
      </w:pPr>
      <w:r>
        <w:rPr>
          <w:szCs w:val="22"/>
        </w:rPr>
        <w:t xml:space="preserve">MR. </w:t>
      </w:r>
      <w:r w:rsidRPr="00DA14A6">
        <w:rPr>
          <w:szCs w:val="22"/>
        </w:rPr>
        <w:t>PATRICK:  Here again, fortunate enough</w:t>
      </w:r>
      <w:r>
        <w:rPr>
          <w:szCs w:val="22"/>
        </w:rPr>
        <w:t xml:space="preserve"> </w:t>
      </w:r>
      <w:r w:rsidRPr="00DA14A6">
        <w:rPr>
          <w:szCs w:val="22"/>
        </w:rPr>
        <w:t>through the State</w:t>
      </w:r>
      <w:r>
        <w:rPr>
          <w:szCs w:val="22"/>
        </w:rPr>
        <w:t>’</w:t>
      </w:r>
      <w:r w:rsidRPr="00DA14A6">
        <w:rPr>
          <w:szCs w:val="22"/>
        </w:rPr>
        <w:t>s experience.  After getting out of</w:t>
      </w:r>
      <w:r>
        <w:rPr>
          <w:szCs w:val="22"/>
        </w:rPr>
        <w:t xml:space="preserve"> </w:t>
      </w:r>
      <w:r w:rsidRPr="00DA14A6">
        <w:rPr>
          <w:szCs w:val="22"/>
        </w:rPr>
        <w:t>school, I got a Master</w:t>
      </w:r>
      <w:r>
        <w:rPr>
          <w:szCs w:val="22"/>
        </w:rPr>
        <w:t>’</w:t>
      </w:r>
      <w:r w:rsidRPr="00DA14A6">
        <w:rPr>
          <w:szCs w:val="22"/>
        </w:rPr>
        <w:t>s in Rehabilitation Counseling.</w:t>
      </w:r>
    </w:p>
    <w:p w:rsidR="006A4310" w:rsidRDefault="006A4310" w:rsidP="004741C4">
      <w:pPr>
        <w:autoSpaceDE w:val="0"/>
        <w:autoSpaceDN w:val="0"/>
        <w:adjustRightInd w:val="0"/>
        <w:rPr>
          <w:szCs w:val="22"/>
        </w:rPr>
      </w:pPr>
      <w:r>
        <w:rPr>
          <w:szCs w:val="22"/>
        </w:rPr>
        <w:tab/>
      </w:r>
      <w:r w:rsidRPr="00DA14A6">
        <w:rPr>
          <w:szCs w:val="22"/>
        </w:rPr>
        <w:t xml:space="preserve"> From there I was recruited and had the ability</w:t>
      </w:r>
      <w:r>
        <w:rPr>
          <w:szCs w:val="22"/>
        </w:rPr>
        <w:t xml:space="preserve"> </w:t>
      </w:r>
      <w:r w:rsidRPr="00DA14A6">
        <w:rPr>
          <w:szCs w:val="22"/>
        </w:rPr>
        <w:t>to go to Southern Illinois.  Now, the degree is</w:t>
      </w:r>
      <w:r>
        <w:rPr>
          <w:szCs w:val="22"/>
        </w:rPr>
        <w:t xml:space="preserve"> </w:t>
      </w:r>
      <w:r w:rsidRPr="00DA14A6">
        <w:rPr>
          <w:szCs w:val="22"/>
        </w:rPr>
        <w:t>rehabilitation administration.  What that means -- that</w:t>
      </w:r>
      <w:r>
        <w:rPr>
          <w:szCs w:val="22"/>
        </w:rPr>
        <w:t>’</w:t>
      </w:r>
      <w:r w:rsidRPr="00DA14A6">
        <w:rPr>
          <w:szCs w:val="22"/>
        </w:rPr>
        <w:t>s</w:t>
      </w:r>
      <w:r>
        <w:rPr>
          <w:szCs w:val="22"/>
        </w:rPr>
        <w:t xml:space="preserve"> </w:t>
      </w:r>
      <w:r w:rsidRPr="00DA14A6">
        <w:rPr>
          <w:szCs w:val="22"/>
        </w:rPr>
        <w:t>reform, that</w:t>
      </w:r>
      <w:r>
        <w:rPr>
          <w:szCs w:val="22"/>
        </w:rPr>
        <w:t>’</w:t>
      </w:r>
      <w:r w:rsidRPr="00DA14A6">
        <w:rPr>
          <w:szCs w:val="22"/>
        </w:rPr>
        <w:t>s revising, that</w:t>
      </w:r>
      <w:r>
        <w:rPr>
          <w:szCs w:val="22"/>
        </w:rPr>
        <w:t>’</w:t>
      </w:r>
      <w:r w:rsidRPr="00DA14A6">
        <w:rPr>
          <w:szCs w:val="22"/>
        </w:rPr>
        <w:t>s changing, that</w:t>
      </w:r>
      <w:r>
        <w:rPr>
          <w:szCs w:val="22"/>
        </w:rPr>
        <w:t>’</w:t>
      </w:r>
      <w:r w:rsidRPr="00DA14A6">
        <w:rPr>
          <w:szCs w:val="22"/>
        </w:rPr>
        <w:t>s having</w:t>
      </w:r>
      <w:r>
        <w:rPr>
          <w:szCs w:val="22"/>
        </w:rPr>
        <w:t xml:space="preserve"> </w:t>
      </w:r>
      <w:r w:rsidRPr="00DA14A6">
        <w:rPr>
          <w:szCs w:val="22"/>
        </w:rPr>
        <w:t>the ability to program and evaluate and those kinds of</w:t>
      </w:r>
      <w:r>
        <w:rPr>
          <w:szCs w:val="22"/>
        </w:rPr>
        <w:t xml:space="preserve"> </w:t>
      </w:r>
      <w:r w:rsidRPr="00DA14A6">
        <w:rPr>
          <w:szCs w:val="22"/>
        </w:rPr>
        <w:t>things, particularly with disenfranchised and special</w:t>
      </w:r>
      <w:r>
        <w:rPr>
          <w:szCs w:val="22"/>
        </w:rPr>
        <w:t xml:space="preserve"> </w:t>
      </w:r>
      <w:r w:rsidRPr="00DA14A6">
        <w:rPr>
          <w:szCs w:val="22"/>
        </w:rPr>
        <w:t>populations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disadvantaged -- that</w:t>
      </w:r>
      <w:r>
        <w:rPr>
          <w:szCs w:val="22"/>
        </w:rPr>
        <w:t>’</w:t>
      </w:r>
      <w:r w:rsidRPr="00DA14A6">
        <w:rPr>
          <w:szCs w:val="22"/>
        </w:rPr>
        <w:t>s that type of</w:t>
      </w:r>
      <w:r>
        <w:rPr>
          <w:szCs w:val="22"/>
        </w:rPr>
        <w:t xml:space="preserve"> </w:t>
      </w:r>
      <w:r w:rsidRPr="00DA14A6">
        <w:rPr>
          <w:szCs w:val="22"/>
        </w:rPr>
        <w:t>training.  The term rehabilitate is, indeed, part of that</w:t>
      </w:r>
      <w:r>
        <w:rPr>
          <w:szCs w:val="22"/>
        </w:rPr>
        <w:t xml:space="preserve"> </w:t>
      </w:r>
      <w:r w:rsidRPr="00DA14A6">
        <w:rPr>
          <w:szCs w:val="22"/>
        </w:rPr>
        <w:t>training.</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And that</w:t>
      </w:r>
      <w:r>
        <w:rPr>
          <w:szCs w:val="22"/>
        </w:rPr>
        <w:t>’</w:t>
      </w:r>
      <w:r w:rsidRPr="00DA14A6">
        <w:rPr>
          <w:szCs w:val="22"/>
        </w:rPr>
        <w:t>s an impressive</w:t>
      </w:r>
      <w:r>
        <w:rPr>
          <w:szCs w:val="22"/>
        </w:rPr>
        <w:t xml:space="preserve"> </w:t>
      </w:r>
      <w:r w:rsidRPr="00DA14A6">
        <w:rPr>
          <w:szCs w:val="22"/>
        </w:rPr>
        <w:t>degree and your educational career has been impressive,</w:t>
      </w:r>
      <w:r>
        <w:rPr>
          <w:szCs w:val="22"/>
        </w:rPr>
        <w:t xml:space="preserve"> </w:t>
      </w:r>
      <w:r w:rsidRPr="00DA14A6">
        <w:rPr>
          <w:szCs w:val="22"/>
        </w:rPr>
        <w:t>so I commend you on that as well.  I see that you</w:t>
      </w:r>
      <w:r>
        <w:rPr>
          <w:szCs w:val="22"/>
        </w:rPr>
        <w:t xml:space="preserve"> </w:t>
      </w:r>
      <w:r w:rsidRPr="00DA14A6">
        <w:rPr>
          <w:szCs w:val="22"/>
        </w:rPr>
        <w:t>graduated -- is it 1976?</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Yes, sir.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Have you maintained a</w:t>
      </w:r>
      <w:r>
        <w:rPr>
          <w:szCs w:val="22"/>
        </w:rPr>
        <w:t xml:space="preserve"> </w:t>
      </w:r>
      <w:r w:rsidRPr="00DA14A6">
        <w:rPr>
          <w:szCs w:val="22"/>
        </w:rPr>
        <w:t>relationship with the school outside of your graduation</w:t>
      </w:r>
      <w:r>
        <w:rPr>
          <w:szCs w:val="22"/>
        </w:rPr>
        <w:t xml:space="preserve"> </w:t>
      </w:r>
      <w:r w:rsidRPr="00DA14A6">
        <w:rPr>
          <w:szCs w:val="22"/>
        </w:rPr>
        <w:t>and outside of you not attending there anymore?</w:t>
      </w:r>
    </w:p>
    <w:p w:rsidR="006A4310" w:rsidRDefault="006A4310" w:rsidP="004741C4">
      <w:pPr>
        <w:autoSpaceDE w:val="0"/>
        <w:autoSpaceDN w:val="0"/>
        <w:adjustRightInd w:val="0"/>
        <w:rPr>
          <w:szCs w:val="22"/>
        </w:rPr>
      </w:pPr>
      <w:r>
        <w:rPr>
          <w:szCs w:val="22"/>
        </w:rPr>
        <w:t xml:space="preserve">MR. </w:t>
      </w:r>
      <w:r w:rsidRPr="00DA14A6">
        <w:rPr>
          <w:szCs w:val="22"/>
        </w:rPr>
        <w:t>PATRICK:  When I came back from Illinois in</w:t>
      </w:r>
      <w:r>
        <w:rPr>
          <w:szCs w:val="22"/>
        </w:rPr>
        <w:t xml:space="preserve"> </w:t>
      </w:r>
      <w:r w:rsidRPr="00DA14A6">
        <w:rPr>
          <w:szCs w:val="22"/>
        </w:rPr>
        <w:t>1985, I started to work there.  I was recruited to go to</w:t>
      </w:r>
      <w:r>
        <w:rPr>
          <w:szCs w:val="22"/>
        </w:rPr>
        <w:t xml:space="preserve"> </w:t>
      </w:r>
      <w:r w:rsidRPr="00DA14A6">
        <w:rPr>
          <w:szCs w:val="22"/>
        </w:rPr>
        <w:t>Louisiana University system, and that was dragging a</w:t>
      </w:r>
      <w:r>
        <w:rPr>
          <w:szCs w:val="22"/>
        </w:rPr>
        <w:t xml:space="preserve"> </w:t>
      </w:r>
      <w:r w:rsidRPr="00DA14A6">
        <w:rPr>
          <w:szCs w:val="22"/>
        </w:rPr>
        <w:t>little bit, so I was fortunate to have my alma mater</w:t>
      </w:r>
      <w:r>
        <w:rPr>
          <w:szCs w:val="22"/>
        </w:rPr>
        <w:t xml:space="preserve"> </w:t>
      </w:r>
      <w:r w:rsidRPr="00DA14A6">
        <w:rPr>
          <w:szCs w:val="22"/>
        </w:rPr>
        <w:t>provide me with a position in the 1890 Research and</w:t>
      </w:r>
      <w:r>
        <w:rPr>
          <w:szCs w:val="22"/>
        </w:rPr>
        <w:t xml:space="preserve"> </w:t>
      </w:r>
      <w:r w:rsidRPr="00DA14A6">
        <w:rPr>
          <w:szCs w:val="22"/>
        </w:rPr>
        <w:t>Extension Program</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 xml:space="preserve">While there -- during that time between </w:t>
      </w:r>
      <w:r>
        <w:rPr>
          <w:szCs w:val="22"/>
        </w:rPr>
        <w:t>‘</w:t>
      </w:r>
      <w:r w:rsidRPr="00DA14A6">
        <w:rPr>
          <w:szCs w:val="22"/>
        </w:rPr>
        <w:t>85 to</w:t>
      </w:r>
      <w:r>
        <w:rPr>
          <w:szCs w:val="22"/>
        </w:rPr>
        <w:t xml:space="preserve"> </w:t>
      </w:r>
      <w:r w:rsidRPr="00DA14A6">
        <w:rPr>
          <w:szCs w:val="22"/>
        </w:rPr>
        <w:t xml:space="preserve">  </w:t>
      </w:r>
      <w:r>
        <w:rPr>
          <w:szCs w:val="22"/>
        </w:rPr>
        <w:t>‘</w:t>
      </w:r>
      <w:r w:rsidRPr="00DA14A6">
        <w:rPr>
          <w:szCs w:val="22"/>
        </w:rPr>
        <w:t>98, I taught as an adjunct professor in the graduate</w:t>
      </w:r>
      <w:r>
        <w:rPr>
          <w:szCs w:val="22"/>
        </w:rPr>
        <w:t xml:space="preserve"> </w:t>
      </w:r>
      <w:r w:rsidRPr="00DA14A6">
        <w:rPr>
          <w:szCs w:val="22"/>
        </w:rPr>
        <w:t>school in counseling.</w:t>
      </w:r>
    </w:p>
    <w:p w:rsidR="006A4310" w:rsidRDefault="006A4310" w:rsidP="004741C4">
      <w:pPr>
        <w:autoSpaceDE w:val="0"/>
        <w:autoSpaceDN w:val="0"/>
        <w:adjustRightInd w:val="0"/>
        <w:rPr>
          <w:szCs w:val="22"/>
        </w:rPr>
      </w:pPr>
      <w:r>
        <w:rPr>
          <w:szCs w:val="22"/>
        </w:rPr>
        <w:t xml:space="preserve">REPRESENTATIVE </w:t>
      </w:r>
      <w:r w:rsidRPr="00DA14A6">
        <w:rPr>
          <w:szCs w:val="22"/>
        </w:rPr>
        <w:t>McCOY:  We</w:t>
      </w:r>
      <w:r>
        <w:rPr>
          <w:szCs w:val="22"/>
        </w:rPr>
        <w:t>’</w:t>
      </w:r>
      <w:r w:rsidRPr="00DA14A6">
        <w:rPr>
          <w:szCs w:val="22"/>
        </w:rPr>
        <w:t>ve had a lot of folks</w:t>
      </w:r>
      <w:r>
        <w:rPr>
          <w:szCs w:val="22"/>
        </w:rPr>
        <w:t xml:space="preserve"> </w:t>
      </w:r>
      <w:r w:rsidRPr="00DA14A6">
        <w:rPr>
          <w:szCs w:val="22"/>
        </w:rPr>
        <w:t>come up today and yesterday and talk about why they want</w:t>
      </w:r>
      <w:r>
        <w:rPr>
          <w:szCs w:val="22"/>
        </w:rPr>
        <w:t xml:space="preserve"> </w:t>
      </w:r>
      <w:r w:rsidRPr="00DA14A6">
        <w:rPr>
          <w:szCs w:val="22"/>
        </w:rPr>
        <w:t>to serve and the importance of serving on the school</w:t>
      </w:r>
      <w:r>
        <w:rPr>
          <w:szCs w:val="22"/>
        </w:rPr>
        <w:t>’</w:t>
      </w:r>
      <w:r w:rsidRPr="00DA14A6">
        <w:rPr>
          <w:szCs w:val="22"/>
        </w:rPr>
        <w:t>s</w:t>
      </w:r>
      <w:r>
        <w:rPr>
          <w:szCs w:val="22"/>
        </w:rPr>
        <w:t xml:space="preserve"> </w:t>
      </w:r>
      <w:r w:rsidRPr="00DA14A6">
        <w:rPr>
          <w:szCs w:val="22"/>
        </w:rPr>
        <w:t>board.  A theme that we</w:t>
      </w:r>
      <w:r>
        <w:rPr>
          <w:szCs w:val="22"/>
        </w:rPr>
        <w:t>’</w:t>
      </w:r>
      <w:r w:rsidRPr="00DA14A6">
        <w:rPr>
          <w:szCs w:val="22"/>
        </w:rPr>
        <w:t>ve heard is, that a degree today</w:t>
      </w:r>
      <w:r>
        <w:rPr>
          <w:szCs w:val="22"/>
        </w:rPr>
        <w:t xml:space="preserve"> </w:t>
      </w:r>
      <w:r w:rsidRPr="00DA14A6">
        <w:rPr>
          <w:szCs w:val="22"/>
        </w:rPr>
        <w:t>is not what was it was 25 years ago</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If you were to step in and be a trustee or be a</w:t>
      </w:r>
      <w:r>
        <w:rPr>
          <w:szCs w:val="22"/>
        </w:rPr>
        <w:t xml:space="preserve"> </w:t>
      </w:r>
      <w:r w:rsidRPr="00DA14A6">
        <w:rPr>
          <w:szCs w:val="22"/>
        </w:rPr>
        <w:t>board member here, how would you help make a degree be</w:t>
      </w:r>
      <w:r>
        <w:rPr>
          <w:szCs w:val="22"/>
        </w:rPr>
        <w:t xml:space="preserve"> </w:t>
      </w:r>
      <w:r w:rsidRPr="00DA14A6">
        <w:rPr>
          <w:szCs w:val="22"/>
        </w:rPr>
        <w:t>worth what it was worth 25 years ago?  Or make it so that</w:t>
      </w:r>
      <w:r>
        <w:rPr>
          <w:szCs w:val="22"/>
        </w:rPr>
        <w:t xml:space="preserve"> </w:t>
      </w:r>
      <w:r w:rsidRPr="00DA14A6">
        <w:rPr>
          <w:szCs w:val="22"/>
        </w:rPr>
        <w:t>these young folks could go out and get a job, which is of</w:t>
      </w:r>
      <w:r>
        <w:rPr>
          <w:szCs w:val="22"/>
        </w:rPr>
        <w:t xml:space="preserve"> </w:t>
      </w:r>
      <w:r w:rsidRPr="00DA14A6">
        <w:rPr>
          <w:szCs w:val="22"/>
        </w:rPr>
        <w:t>utmost importance?</w:t>
      </w:r>
    </w:p>
    <w:p w:rsidR="006A4310" w:rsidRDefault="006A4310" w:rsidP="004741C4">
      <w:pPr>
        <w:autoSpaceDE w:val="0"/>
        <w:autoSpaceDN w:val="0"/>
        <w:adjustRightInd w:val="0"/>
        <w:rPr>
          <w:szCs w:val="22"/>
        </w:rPr>
      </w:pPr>
      <w:r>
        <w:rPr>
          <w:szCs w:val="22"/>
        </w:rPr>
        <w:t xml:space="preserve">MR. </w:t>
      </w:r>
      <w:r w:rsidRPr="00DA14A6">
        <w:rPr>
          <w:szCs w:val="22"/>
        </w:rPr>
        <w:t>PATRICK:  Well, let</w:t>
      </w:r>
      <w:r>
        <w:rPr>
          <w:szCs w:val="22"/>
        </w:rPr>
        <w:t>’</w:t>
      </w:r>
      <w:r w:rsidRPr="00DA14A6">
        <w:rPr>
          <w:szCs w:val="22"/>
        </w:rPr>
        <w:t>s start from the people</w:t>
      </w:r>
      <w:r>
        <w:rPr>
          <w:szCs w:val="22"/>
        </w:rPr>
        <w:t xml:space="preserve"> </w:t>
      </w:r>
      <w:r w:rsidRPr="00DA14A6">
        <w:rPr>
          <w:szCs w:val="22"/>
        </w:rPr>
        <w:t>aspect of it, one thing that has really gotten me</w:t>
      </w:r>
      <w:r>
        <w:rPr>
          <w:szCs w:val="22"/>
        </w:rPr>
        <w:t xml:space="preserve"> </w:t>
      </w:r>
      <w:r w:rsidRPr="00DA14A6">
        <w:rPr>
          <w:szCs w:val="22"/>
        </w:rPr>
        <w:t>everything.  I</w:t>
      </w:r>
      <w:r>
        <w:rPr>
          <w:szCs w:val="22"/>
        </w:rPr>
        <w:t>’</w:t>
      </w:r>
      <w:r w:rsidRPr="00DA14A6">
        <w:rPr>
          <w:szCs w:val="22"/>
        </w:rPr>
        <w:t>m a guy that</w:t>
      </w:r>
      <w:r>
        <w:rPr>
          <w:szCs w:val="22"/>
        </w:rPr>
        <w:t>’</w:t>
      </w:r>
      <w:r w:rsidRPr="00DA14A6">
        <w:rPr>
          <w:szCs w:val="22"/>
        </w:rPr>
        <w:t>s on my second career.  I</w:t>
      </w:r>
      <w:r>
        <w:rPr>
          <w:szCs w:val="22"/>
        </w:rPr>
        <w:t xml:space="preserve"> </w:t>
      </w:r>
      <w:r w:rsidRPr="00DA14A6">
        <w:rPr>
          <w:szCs w:val="22"/>
        </w:rPr>
        <w:t>left the University as a research assistant professor and</w:t>
      </w:r>
      <w:r>
        <w:rPr>
          <w:szCs w:val="22"/>
        </w:rPr>
        <w:t xml:space="preserve"> </w:t>
      </w:r>
      <w:r w:rsidRPr="00DA14A6">
        <w:rPr>
          <w:szCs w:val="22"/>
        </w:rPr>
        <w:t>went into the School District.  That</w:t>
      </w:r>
      <w:r>
        <w:rPr>
          <w:szCs w:val="22"/>
        </w:rPr>
        <w:t>’</w:t>
      </w:r>
      <w:r w:rsidRPr="00DA14A6">
        <w:rPr>
          <w:szCs w:val="22"/>
        </w:rPr>
        <w:t>s what I</w:t>
      </w:r>
      <w:r>
        <w:rPr>
          <w:szCs w:val="22"/>
        </w:rPr>
        <w:t>’</w:t>
      </w:r>
      <w:r w:rsidRPr="00DA14A6">
        <w:rPr>
          <w:szCs w:val="22"/>
        </w:rPr>
        <w:t>m doing</w:t>
      </w:r>
      <w:r>
        <w:rPr>
          <w:szCs w:val="22"/>
        </w:rPr>
        <w:t xml:space="preserve"> </w:t>
      </w:r>
      <w:r w:rsidRPr="00DA14A6">
        <w:rPr>
          <w:szCs w:val="22"/>
        </w:rPr>
        <w:t>now</w:t>
      </w:r>
      <w:r>
        <w:rPr>
          <w:szCs w:val="22"/>
        </w:rPr>
        <w:t>.</w:t>
      </w:r>
    </w:p>
    <w:p w:rsidR="006A4310" w:rsidRDefault="006A4310" w:rsidP="004741C4">
      <w:pPr>
        <w:autoSpaceDE w:val="0"/>
        <w:autoSpaceDN w:val="0"/>
        <w:adjustRightInd w:val="0"/>
        <w:rPr>
          <w:szCs w:val="22"/>
        </w:rPr>
      </w:pPr>
      <w:r>
        <w:rPr>
          <w:szCs w:val="22"/>
        </w:rPr>
        <w:tab/>
      </w:r>
      <w:r w:rsidRPr="00DA14A6">
        <w:rPr>
          <w:szCs w:val="22"/>
        </w:rPr>
        <w:t>One thing about that, I see everyday children</w:t>
      </w:r>
      <w:r>
        <w:rPr>
          <w:szCs w:val="22"/>
        </w:rPr>
        <w:t xml:space="preserve"> </w:t>
      </w:r>
      <w:r w:rsidRPr="00DA14A6">
        <w:rPr>
          <w:szCs w:val="22"/>
        </w:rPr>
        <w:t>who have fallen between the cracks and are not getting</w:t>
      </w:r>
      <w:r>
        <w:rPr>
          <w:szCs w:val="22"/>
        </w:rPr>
        <w:t xml:space="preserve"> </w:t>
      </w:r>
      <w:r w:rsidRPr="00DA14A6">
        <w:rPr>
          <w:szCs w:val="22"/>
        </w:rPr>
        <w:t>the attention they deserve and the guidance.  Likewise, I</w:t>
      </w:r>
      <w:r>
        <w:rPr>
          <w:szCs w:val="22"/>
        </w:rPr>
        <w:t xml:space="preserve"> </w:t>
      </w:r>
      <w:r w:rsidRPr="00DA14A6">
        <w:rPr>
          <w:szCs w:val="22"/>
        </w:rPr>
        <w:t>don</w:t>
      </w:r>
      <w:r>
        <w:rPr>
          <w:szCs w:val="22"/>
        </w:rPr>
        <w:t>’</w:t>
      </w:r>
      <w:r w:rsidRPr="00DA14A6">
        <w:rPr>
          <w:szCs w:val="22"/>
        </w:rPr>
        <w:t>t believe that our University, in particular, is</w:t>
      </w:r>
      <w:r>
        <w:rPr>
          <w:szCs w:val="22"/>
        </w:rPr>
        <w:t xml:space="preserve"> </w:t>
      </w:r>
      <w:r w:rsidRPr="00DA14A6">
        <w:rPr>
          <w:szCs w:val="22"/>
        </w:rPr>
        <w:t>really going after a niche in that market</w:t>
      </w:r>
      <w:r>
        <w:rPr>
          <w:szCs w:val="22"/>
        </w:rPr>
        <w:t>.</w:t>
      </w:r>
    </w:p>
    <w:p w:rsidR="006A4310" w:rsidRDefault="006A4310" w:rsidP="004741C4">
      <w:pPr>
        <w:autoSpaceDE w:val="0"/>
        <w:autoSpaceDN w:val="0"/>
        <w:adjustRightInd w:val="0"/>
        <w:rPr>
          <w:szCs w:val="22"/>
        </w:rPr>
      </w:pPr>
      <w:r>
        <w:rPr>
          <w:szCs w:val="22"/>
        </w:rPr>
        <w:tab/>
      </w:r>
      <w:r w:rsidRPr="00DA14A6">
        <w:rPr>
          <w:szCs w:val="22"/>
        </w:rPr>
        <w:t>I work at the Heyward Career and Technology</w:t>
      </w:r>
      <w:r>
        <w:rPr>
          <w:szCs w:val="22"/>
        </w:rPr>
        <w:t xml:space="preserve"> </w:t>
      </w:r>
      <w:r w:rsidRPr="00DA14A6">
        <w:rPr>
          <w:szCs w:val="22"/>
        </w:rPr>
        <w:t>Center.  We teach trades.  We offer skills to who --</w:t>
      </w:r>
      <w:r>
        <w:rPr>
          <w:szCs w:val="22"/>
        </w:rPr>
        <w:t xml:space="preserve"> </w:t>
      </w:r>
      <w:r w:rsidRPr="00DA14A6">
        <w:rPr>
          <w:szCs w:val="22"/>
        </w:rPr>
        <w:t xml:space="preserve">  because of the way they</w:t>
      </w:r>
      <w:r>
        <w:rPr>
          <w:szCs w:val="22"/>
        </w:rPr>
        <w:t>’</w:t>
      </w:r>
      <w:r w:rsidRPr="00DA14A6">
        <w:rPr>
          <w:szCs w:val="22"/>
        </w:rPr>
        <w:t>re raised, their family</w:t>
      </w:r>
      <w:r>
        <w:rPr>
          <w:szCs w:val="22"/>
        </w:rPr>
        <w:t xml:space="preserve"> </w:t>
      </w:r>
      <w:r w:rsidRPr="00DA14A6">
        <w:rPr>
          <w:szCs w:val="22"/>
        </w:rPr>
        <w:t>situation, their demographics, their economic situation,</w:t>
      </w:r>
      <w:r>
        <w:rPr>
          <w:szCs w:val="22"/>
        </w:rPr>
        <w:t xml:space="preserve"> </w:t>
      </w:r>
      <w:r w:rsidRPr="00DA14A6">
        <w:rPr>
          <w:szCs w:val="22"/>
        </w:rPr>
        <w:t>they don</w:t>
      </w:r>
      <w:r>
        <w:rPr>
          <w:szCs w:val="22"/>
        </w:rPr>
        <w:t>’</w:t>
      </w:r>
      <w:r w:rsidRPr="00DA14A6">
        <w:rPr>
          <w:szCs w:val="22"/>
        </w:rPr>
        <w:t>t see themselves going to college.  But if you</w:t>
      </w:r>
      <w:r>
        <w:rPr>
          <w:szCs w:val="22"/>
        </w:rPr>
        <w:t xml:space="preserve"> </w:t>
      </w:r>
      <w:r w:rsidRPr="00DA14A6">
        <w:rPr>
          <w:szCs w:val="22"/>
        </w:rPr>
        <w:t>know anything about career technical education,</w:t>
      </w:r>
      <w:r>
        <w:rPr>
          <w:szCs w:val="22"/>
        </w:rPr>
        <w:t xml:space="preserve"> </w:t>
      </w:r>
      <w:r w:rsidRPr="00DA14A6">
        <w:rPr>
          <w:szCs w:val="22"/>
        </w:rPr>
        <w:t>generally, those kids that go through that training and</w:t>
      </w:r>
      <w:r>
        <w:rPr>
          <w:szCs w:val="22"/>
        </w:rPr>
        <w:t xml:space="preserve"> </w:t>
      </w:r>
      <w:r w:rsidRPr="00DA14A6">
        <w:rPr>
          <w:szCs w:val="22"/>
        </w:rPr>
        <w:t>get a skill, they actually do better in college once they</w:t>
      </w:r>
      <w:r>
        <w:rPr>
          <w:szCs w:val="22"/>
        </w:rPr>
        <w:t xml:space="preserve"> </w:t>
      </w:r>
      <w:r w:rsidRPr="00DA14A6">
        <w:rPr>
          <w:szCs w:val="22"/>
        </w:rPr>
        <w:t>learn</w:t>
      </w:r>
      <w:r>
        <w:rPr>
          <w:szCs w:val="22"/>
        </w:rPr>
        <w:t>.</w:t>
      </w:r>
    </w:p>
    <w:p w:rsidR="006A4310" w:rsidRDefault="006A4310" w:rsidP="004741C4">
      <w:pPr>
        <w:autoSpaceDE w:val="0"/>
        <w:autoSpaceDN w:val="0"/>
        <w:adjustRightInd w:val="0"/>
        <w:rPr>
          <w:szCs w:val="22"/>
        </w:rPr>
      </w:pPr>
      <w:r>
        <w:rPr>
          <w:szCs w:val="22"/>
        </w:rPr>
        <w:tab/>
      </w:r>
      <w:r w:rsidRPr="00DA14A6">
        <w:rPr>
          <w:szCs w:val="22"/>
        </w:rPr>
        <w:t>As a result, there</w:t>
      </w:r>
      <w:r>
        <w:rPr>
          <w:szCs w:val="22"/>
        </w:rPr>
        <w:t>’</w:t>
      </w:r>
      <w:r w:rsidRPr="00DA14A6">
        <w:rPr>
          <w:szCs w:val="22"/>
        </w:rPr>
        <w:t>s a whole pool of students</w:t>
      </w:r>
      <w:r>
        <w:rPr>
          <w:szCs w:val="22"/>
        </w:rPr>
        <w:t xml:space="preserve"> </w:t>
      </w:r>
      <w:r w:rsidRPr="00DA14A6">
        <w:rPr>
          <w:szCs w:val="22"/>
        </w:rPr>
        <w:t>that could be steered to college.  Now, considering the</w:t>
      </w:r>
      <w:r>
        <w:rPr>
          <w:szCs w:val="22"/>
        </w:rPr>
        <w:t xml:space="preserve"> </w:t>
      </w:r>
      <w:r w:rsidRPr="00DA14A6">
        <w:rPr>
          <w:szCs w:val="22"/>
        </w:rPr>
        <w:t>drop in enrollment of South Carolina State, we have to</w:t>
      </w:r>
      <w:r>
        <w:rPr>
          <w:szCs w:val="22"/>
        </w:rPr>
        <w:t xml:space="preserve"> </w:t>
      </w:r>
      <w:r w:rsidRPr="00DA14A6">
        <w:rPr>
          <w:szCs w:val="22"/>
        </w:rPr>
        <w:t>look at various pools of student opportunity that we can</w:t>
      </w:r>
      <w:r>
        <w:rPr>
          <w:szCs w:val="22"/>
        </w:rPr>
        <w:t xml:space="preserve"> </w:t>
      </w:r>
      <w:r w:rsidRPr="00DA14A6">
        <w:rPr>
          <w:szCs w:val="22"/>
        </w:rPr>
        <w:t>tap into, that is readily available to us.  I see my</w:t>
      </w:r>
      <w:r>
        <w:rPr>
          <w:szCs w:val="22"/>
        </w:rPr>
        <w:t xml:space="preserve"> </w:t>
      </w:r>
      <w:r w:rsidRPr="00DA14A6">
        <w:rPr>
          <w:szCs w:val="22"/>
        </w:rPr>
        <w:t>particular advantage in that scenario of becoming a board</w:t>
      </w:r>
      <w:r>
        <w:rPr>
          <w:szCs w:val="22"/>
        </w:rPr>
        <w:t xml:space="preserve"> </w:t>
      </w:r>
      <w:r w:rsidRPr="00DA14A6">
        <w:rPr>
          <w:szCs w:val="22"/>
        </w:rPr>
        <w:t>member is to be able to talk really strong and</w:t>
      </w:r>
      <w:r>
        <w:rPr>
          <w:szCs w:val="22"/>
        </w:rPr>
        <w:t xml:space="preserve"> </w:t>
      </w:r>
      <w:r w:rsidRPr="00DA14A6">
        <w:rPr>
          <w:szCs w:val="22"/>
        </w:rPr>
        <w:t>passionately about going after the students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That drop in enrollment, I find really</w:t>
      </w:r>
      <w:r>
        <w:rPr>
          <w:szCs w:val="22"/>
        </w:rPr>
        <w:t xml:space="preserve"> </w:t>
      </w:r>
      <w:r w:rsidRPr="00DA14A6">
        <w:rPr>
          <w:szCs w:val="22"/>
        </w:rPr>
        <w:t>disheartening.</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I agree with you.  Dr.</w:t>
      </w:r>
      <w:r>
        <w:rPr>
          <w:szCs w:val="22"/>
        </w:rPr>
        <w:t xml:space="preserve"> </w:t>
      </w:r>
      <w:r w:rsidRPr="00DA14A6">
        <w:rPr>
          <w:szCs w:val="22"/>
        </w:rPr>
        <w:t>Patrick, I appreciate you entertaining my questions.</w:t>
      </w:r>
      <w:r>
        <w:rPr>
          <w:szCs w:val="22"/>
        </w:rPr>
        <w:t xml:space="preserve"> </w:t>
      </w:r>
      <w:r w:rsidRPr="00DA14A6">
        <w:rPr>
          <w:szCs w:val="22"/>
        </w:rPr>
        <w:t>Thank you, Mr. Chairman.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Mack.</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 xml:space="preserve"> </w:t>
      </w:r>
      <w:r w:rsidRPr="00DA14A6">
        <w:rPr>
          <w:szCs w:val="22"/>
        </w:rPr>
        <w:t>Dr. Patrick, I appreciate your willingness to serve.</w:t>
      </w:r>
    </w:p>
    <w:p w:rsidR="006A4310" w:rsidRDefault="006A4310" w:rsidP="004741C4">
      <w:pPr>
        <w:autoSpaceDE w:val="0"/>
        <w:autoSpaceDN w:val="0"/>
        <w:adjustRightInd w:val="0"/>
        <w:rPr>
          <w:szCs w:val="22"/>
        </w:rPr>
      </w:pPr>
      <w:r>
        <w:rPr>
          <w:szCs w:val="22"/>
        </w:rPr>
        <w:t xml:space="preserve">REPRESENTATIVE </w:t>
      </w:r>
      <w:r w:rsidRPr="00DA14A6">
        <w:rPr>
          <w:szCs w:val="22"/>
        </w:rPr>
        <w:t>McCoy just made some really,</w:t>
      </w:r>
      <w:r>
        <w:rPr>
          <w:szCs w:val="22"/>
        </w:rPr>
        <w:t xml:space="preserve"> </w:t>
      </w:r>
      <w:r w:rsidRPr="00DA14A6">
        <w:rPr>
          <w:szCs w:val="22"/>
        </w:rPr>
        <w:t>really great comments that I agree with about the</w:t>
      </w:r>
      <w:r>
        <w:rPr>
          <w:szCs w:val="22"/>
        </w:rPr>
        <w:t xml:space="preserve"> </w:t>
      </w:r>
      <w:r w:rsidRPr="00DA14A6">
        <w:rPr>
          <w:szCs w:val="22"/>
        </w:rPr>
        <w:t xml:space="preserve">  University.  My wife is a graduate of the University, my</w:t>
      </w:r>
      <w:r>
        <w:rPr>
          <w:szCs w:val="22"/>
        </w:rPr>
        <w:t xml:space="preserve"> </w:t>
      </w:r>
      <w:r w:rsidRPr="00DA14A6">
        <w:rPr>
          <w:szCs w:val="22"/>
        </w:rPr>
        <w:t>mother is, my father got his master</w:t>
      </w:r>
      <w:r>
        <w:rPr>
          <w:szCs w:val="22"/>
        </w:rPr>
        <w:t>’</w:t>
      </w:r>
      <w:r w:rsidRPr="00DA14A6">
        <w:rPr>
          <w:szCs w:val="22"/>
        </w:rPr>
        <w:t>s from there.  So the</w:t>
      </w:r>
      <w:r>
        <w:rPr>
          <w:szCs w:val="22"/>
        </w:rPr>
        <w:t xml:space="preserve"> </w:t>
      </w:r>
      <w:r w:rsidRPr="00DA14A6">
        <w:rPr>
          <w:szCs w:val="22"/>
        </w:rPr>
        <w:t>school is very personal to me, but perception is reality.</w:t>
      </w:r>
      <w:r>
        <w:rPr>
          <w:szCs w:val="22"/>
        </w:rPr>
        <w:t xml:space="preserve"> </w:t>
      </w:r>
      <w:r w:rsidRPr="00DA14A6">
        <w:rPr>
          <w:szCs w:val="22"/>
        </w:rPr>
        <w:t>Unfortunately, there</w:t>
      </w:r>
      <w:r>
        <w:rPr>
          <w:szCs w:val="22"/>
        </w:rPr>
        <w:t>’</w:t>
      </w:r>
      <w:r w:rsidRPr="00DA14A6">
        <w:rPr>
          <w:szCs w:val="22"/>
        </w:rPr>
        <w:t>s been a perception with so many</w:t>
      </w:r>
      <w:r>
        <w:rPr>
          <w:szCs w:val="22"/>
        </w:rPr>
        <w:t xml:space="preserve"> </w:t>
      </w:r>
      <w:r w:rsidRPr="00DA14A6">
        <w:rPr>
          <w:szCs w:val="22"/>
        </w:rPr>
        <w:t>incidents that leads us to the point where there</w:t>
      </w:r>
      <w:r>
        <w:rPr>
          <w:szCs w:val="22"/>
        </w:rPr>
        <w:t>’</w:t>
      </w:r>
      <w:r w:rsidRPr="00DA14A6">
        <w:rPr>
          <w:szCs w:val="22"/>
        </w:rPr>
        <w:t>s a lot</w:t>
      </w:r>
      <w:r>
        <w:rPr>
          <w:szCs w:val="22"/>
        </w:rPr>
        <w:t xml:space="preserve"> </w:t>
      </w:r>
      <w:r w:rsidRPr="00DA14A6">
        <w:rPr>
          <w:szCs w:val="22"/>
        </w:rPr>
        <w:t>of parents, quite frankly, that do not want to send their</w:t>
      </w:r>
      <w:r>
        <w:rPr>
          <w:szCs w:val="22"/>
        </w:rPr>
        <w:t xml:space="preserve"> </w:t>
      </w:r>
      <w:r w:rsidRPr="00DA14A6">
        <w:rPr>
          <w:szCs w:val="22"/>
        </w:rPr>
        <w:t>children to South Carolina State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want you to expand on what you just said.  I</w:t>
      </w:r>
      <w:r>
        <w:rPr>
          <w:szCs w:val="22"/>
        </w:rPr>
        <w:t xml:space="preserve"> </w:t>
      </w:r>
      <w:r w:rsidRPr="00DA14A6">
        <w:rPr>
          <w:szCs w:val="22"/>
        </w:rPr>
        <w:t>think you made some really great points concerning</w:t>
      </w:r>
      <w:r>
        <w:rPr>
          <w:szCs w:val="22"/>
        </w:rPr>
        <w:t xml:space="preserve"> </w:t>
      </w:r>
      <w:r w:rsidRPr="00DA14A6">
        <w:rPr>
          <w:szCs w:val="22"/>
        </w:rPr>
        <w:t>getting out there and promoting the school.  I think one</w:t>
      </w:r>
      <w:r>
        <w:rPr>
          <w:szCs w:val="22"/>
        </w:rPr>
        <w:t xml:space="preserve"> </w:t>
      </w:r>
      <w:r w:rsidRPr="00DA14A6">
        <w:rPr>
          <w:szCs w:val="22"/>
        </w:rPr>
        <w:t>of the things that the trustees need to do a better job</w:t>
      </w:r>
      <w:r>
        <w:rPr>
          <w:szCs w:val="22"/>
        </w:rPr>
        <w:t xml:space="preserve"> </w:t>
      </w:r>
      <w:r w:rsidRPr="00DA14A6">
        <w:rPr>
          <w:szCs w:val="22"/>
        </w:rPr>
        <w:t>of is being a representative for the school, to go out in</w:t>
      </w:r>
      <w:r>
        <w:rPr>
          <w:szCs w:val="22"/>
        </w:rPr>
        <w:t xml:space="preserve"> </w:t>
      </w:r>
      <w:r w:rsidRPr="00DA14A6">
        <w:rPr>
          <w:szCs w:val="22"/>
        </w:rPr>
        <w:t>the community, go out to high schools and even middle</w:t>
      </w:r>
      <w:r>
        <w:rPr>
          <w:szCs w:val="22"/>
        </w:rPr>
        <w:t xml:space="preserve"> </w:t>
      </w:r>
      <w:r w:rsidRPr="00DA14A6">
        <w:rPr>
          <w:szCs w:val="22"/>
        </w:rPr>
        <w:t>schools and promote South Carolina State University in</w:t>
      </w:r>
      <w:r>
        <w:rPr>
          <w:szCs w:val="22"/>
        </w:rPr>
        <w:t xml:space="preserve"> </w:t>
      </w:r>
      <w:r w:rsidRPr="00DA14A6">
        <w:rPr>
          <w:szCs w:val="22"/>
        </w:rPr>
        <w:t>order to get the confidence back, so that families feel</w:t>
      </w:r>
      <w:r>
        <w:rPr>
          <w:szCs w:val="22"/>
        </w:rPr>
        <w:t xml:space="preserve"> </w:t>
      </w:r>
      <w:r w:rsidRPr="00DA14A6">
        <w:rPr>
          <w:szCs w:val="22"/>
        </w:rPr>
        <w:t>comfortable about sending their children to the school</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Your thoughts about that.</w:t>
      </w:r>
    </w:p>
    <w:p w:rsidR="006A4310" w:rsidRDefault="006A4310" w:rsidP="004741C4">
      <w:pPr>
        <w:autoSpaceDE w:val="0"/>
        <w:autoSpaceDN w:val="0"/>
        <w:adjustRightInd w:val="0"/>
        <w:rPr>
          <w:szCs w:val="22"/>
        </w:rPr>
      </w:pPr>
      <w:r>
        <w:rPr>
          <w:szCs w:val="22"/>
        </w:rPr>
        <w:t xml:space="preserve">MR. </w:t>
      </w:r>
      <w:r w:rsidRPr="00DA14A6">
        <w:rPr>
          <w:szCs w:val="22"/>
        </w:rPr>
        <w:t>PATRICK:  Well, in my current position --</w:t>
      </w:r>
      <w:r>
        <w:rPr>
          <w:szCs w:val="22"/>
        </w:rPr>
        <w:t xml:space="preserve"> </w:t>
      </w:r>
      <w:r w:rsidRPr="00DA14A6">
        <w:rPr>
          <w:szCs w:val="22"/>
        </w:rPr>
        <w:t>I</w:t>
      </w:r>
      <w:r>
        <w:rPr>
          <w:szCs w:val="22"/>
        </w:rPr>
        <w:t>’</w:t>
      </w:r>
      <w:r w:rsidRPr="00DA14A6">
        <w:rPr>
          <w:szCs w:val="22"/>
        </w:rPr>
        <w:t>ve been there about 12 years.  We always invite</w:t>
      </w:r>
      <w:r>
        <w:rPr>
          <w:szCs w:val="22"/>
        </w:rPr>
        <w:t xml:space="preserve"> </w:t>
      </w:r>
      <w:r w:rsidRPr="00DA14A6">
        <w:rPr>
          <w:szCs w:val="22"/>
        </w:rPr>
        <w:t>colleges and universities, training schools, to come in</w:t>
      </w:r>
      <w:r>
        <w:rPr>
          <w:szCs w:val="22"/>
        </w:rPr>
        <w:t xml:space="preserve"> </w:t>
      </w:r>
      <w:r w:rsidRPr="00DA14A6">
        <w:rPr>
          <w:szCs w:val="22"/>
        </w:rPr>
        <w:t>and recruit our students.  I have noticed that my alma</w:t>
      </w:r>
      <w:r>
        <w:rPr>
          <w:szCs w:val="22"/>
        </w:rPr>
        <w:t xml:space="preserve"> </w:t>
      </w:r>
      <w:r w:rsidRPr="00DA14A6">
        <w:rPr>
          <w:szCs w:val="22"/>
        </w:rPr>
        <w:t>mater has not done what I would like to have them do in</w:t>
      </w:r>
      <w:r>
        <w:rPr>
          <w:szCs w:val="22"/>
        </w:rPr>
        <w:t xml:space="preserve"> </w:t>
      </w:r>
      <w:r w:rsidRPr="00DA14A6">
        <w:rPr>
          <w:szCs w:val="22"/>
        </w:rPr>
        <w:t>that regard</w:t>
      </w:r>
      <w:r>
        <w:rPr>
          <w:szCs w:val="22"/>
        </w:rPr>
        <w:t>.</w:t>
      </w:r>
    </w:p>
    <w:p w:rsidR="006A4310" w:rsidRDefault="006A4310" w:rsidP="004741C4">
      <w:pPr>
        <w:autoSpaceDE w:val="0"/>
        <w:autoSpaceDN w:val="0"/>
        <w:adjustRightInd w:val="0"/>
        <w:rPr>
          <w:szCs w:val="22"/>
        </w:rPr>
      </w:pPr>
      <w:r>
        <w:rPr>
          <w:szCs w:val="22"/>
        </w:rPr>
        <w:tab/>
      </w:r>
      <w:r w:rsidRPr="00DA14A6">
        <w:rPr>
          <w:szCs w:val="22"/>
        </w:rPr>
        <w:t>When you deal with people -- and I say that as</w:t>
      </w:r>
      <w:r>
        <w:rPr>
          <w:szCs w:val="22"/>
        </w:rPr>
        <w:t xml:space="preserve"> </w:t>
      </w:r>
      <w:r w:rsidRPr="00DA14A6">
        <w:rPr>
          <w:szCs w:val="22"/>
        </w:rPr>
        <w:t>a counselor -- you have to take the time to warm up.  You</w:t>
      </w:r>
      <w:r>
        <w:rPr>
          <w:szCs w:val="22"/>
        </w:rPr>
        <w:t xml:space="preserve"> </w:t>
      </w:r>
      <w:r w:rsidRPr="00DA14A6">
        <w:rPr>
          <w:szCs w:val="22"/>
        </w:rPr>
        <w:t xml:space="preserve">  have to take the time to sell.  And most importantly, you</w:t>
      </w:r>
      <w:r>
        <w:rPr>
          <w:szCs w:val="22"/>
        </w:rPr>
        <w:t xml:space="preserve"> </w:t>
      </w:r>
      <w:r w:rsidRPr="00DA14A6">
        <w:rPr>
          <w:szCs w:val="22"/>
        </w:rPr>
        <w:t>have to take time to reach out.  When I look as a</w:t>
      </w:r>
      <w:r>
        <w:rPr>
          <w:szCs w:val="22"/>
        </w:rPr>
        <w:t xml:space="preserve"> </w:t>
      </w:r>
      <w:r w:rsidRPr="00DA14A6">
        <w:rPr>
          <w:szCs w:val="22"/>
        </w:rPr>
        <w:t>parent -- because I</w:t>
      </w:r>
      <w:r>
        <w:rPr>
          <w:szCs w:val="22"/>
        </w:rPr>
        <w:t>’</w:t>
      </w:r>
      <w:r w:rsidRPr="00DA14A6">
        <w:rPr>
          <w:szCs w:val="22"/>
        </w:rPr>
        <w:t>m advising parents and children about</w:t>
      </w:r>
      <w:r>
        <w:rPr>
          <w:szCs w:val="22"/>
        </w:rPr>
        <w:t xml:space="preserve"> </w:t>
      </w:r>
      <w:r w:rsidRPr="00DA14A6">
        <w:rPr>
          <w:szCs w:val="22"/>
        </w:rPr>
        <w:t>where to go to school.  When I look at that and I go on</w:t>
      </w:r>
      <w:r>
        <w:rPr>
          <w:szCs w:val="22"/>
        </w:rPr>
        <w:t xml:space="preserve"> </w:t>
      </w:r>
      <w:r w:rsidRPr="00DA14A6">
        <w:rPr>
          <w:szCs w:val="22"/>
        </w:rPr>
        <w:t>the web page and I look at South Carolina State</w:t>
      </w:r>
      <w:r>
        <w:rPr>
          <w:szCs w:val="22"/>
        </w:rPr>
        <w:t>’</w:t>
      </w:r>
      <w:r w:rsidRPr="00DA14A6">
        <w:rPr>
          <w:szCs w:val="22"/>
        </w:rPr>
        <w:t>s web</w:t>
      </w:r>
      <w:r>
        <w:rPr>
          <w:szCs w:val="22"/>
        </w:rPr>
        <w:t xml:space="preserve"> </w:t>
      </w:r>
      <w:r w:rsidRPr="00DA14A6">
        <w:rPr>
          <w:szCs w:val="22"/>
        </w:rPr>
        <w:t>page and I see the acceptance rate is 96 percent, how can</w:t>
      </w:r>
      <w:r>
        <w:rPr>
          <w:szCs w:val="22"/>
        </w:rPr>
        <w:t xml:space="preserve"> </w:t>
      </w:r>
      <w:r w:rsidRPr="00DA14A6">
        <w:rPr>
          <w:szCs w:val="22"/>
        </w:rPr>
        <w:t>that be?  How can I tell a parent to choose State?</w:t>
      </w:r>
    </w:p>
    <w:p w:rsidR="006A4310" w:rsidRDefault="006A4310" w:rsidP="004741C4">
      <w:pPr>
        <w:autoSpaceDE w:val="0"/>
        <w:autoSpaceDN w:val="0"/>
        <w:adjustRightInd w:val="0"/>
        <w:rPr>
          <w:szCs w:val="22"/>
        </w:rPr>
      </w:pPr>
      <w:r>
        <w:rPr>
          <w:szCs w:val="22"/>
        </w:rPr>
        <w:tab/>
      </w:r>
      <w:r w:rsidRPr="00DA14A6">
        <w:rPr>
          <w:szCs w:val="22"/>
        </w:rPr>
        <w:t>It hurts me to my heart.  There</w:t>
      </w:r>
      <w:r>
        <w:rPr>
          <w:szCs w:val="22"/>
        </w:rPr>
        <w:t>’</w:t>
      </w:r>
      <w:r w:rsidRPr="00DA14A6">
        <w:rPr>
          <w:szCs w:val="22"/>
        </w:rPr>
        <w:t>s something</w:t>
      </w:r>
      <w:r>
        <w:rPr>
          <w:szCs w:val="22"/>
        </w:rPr>
        <w:t xml:space="preserve"> </w:t>
      </w:r>
      <w:r w:rsidRPr="00DA14A6">
        <w:rPr>
          <w:szCs w:val="22"/>
        </w:rPr>
        <w:t>wrong in that statistic that I would love to have the</w:t>
      </w:r>
      <w:r>
        <w:rPr>
          <w:szCs w:val="22"/>
        </w:rPr>
        <w:t xml:space="preserve"> </w:t>
      </w:r>
      <w:r w:rsidRPr="00DA14A6">
        <w:rPr>
          <w:szCs w:val="22"/>
        </w:rPr>
        <w:t>time to deal with at some point.  Certainly, those things</w:t>
      </w:r>
      <w:r>
        <w:rPr>
          <w:szCs w:val="22"/>
        </w:rPr>
        <w:t xml:space="preserve"> </w:t>
      </w:r>
      <w:r w:rsidRPr="00DA14A6">
        <w:rPr>
          <w:szCs w:val="22"/>
        </w:rPr>
        <w:t>turn parents off, and I</w:t>
      </w:r>
      <w:r>
        <w:rPr>
          <w:szCs w:val="22"/>
        </w:rPr>
        <w:t>’</w:t>
      </w:r>
      <w:r w:rsidRPr="00DA14A6">
        <w:rPr>
          <w:szCs w:val="22"/>
        </w:rPr>
        <w:t>m an alumni.  I</w:t>
      </w:r>
      <w:r>
        <w:rPr>
          <w:szCs w:val="22"/>
        </w:rPr>
        <w:t>’</w:t>
      </w:r>
      <w:r w:rsidRPr="00DA14A6">
        <w:rPr>
          <w:szCs w:val="22"/>
        </w:rPr>
        <w:t>m talking to a</w:t>
      </w:r>
      <w:r>
        <w:rPr>
          <w:szCs w:val="22"/>
        </w:rPr>
        <w:t xml:space="preserve"> </w:t>
      </w:r>
      <w:r w:rsidRPr="00DA14A6">
        <w:rPr>
          <w:szCs w:val="22"/>
        </w:rPr>
        <w:t>parent and that child, and they say, what</w:t>
      </w:r>
      <w:r>
        <w:rPr>
          <w:szCs w:val="22"/>
        </w:rPr>
        <w:t>’</w:t>
      </w:r>
      <w:r w:rsidRPr="00DA14A6">
        <w:rPr>
          <w:szCs w:val="22"/>
        </w:rPr>
        <w:t>s special about</w:t>
      </w:r>
      <w:r>
        <w:rPr>
          <w:szCs w:val="22"/>
        </w:rPr>
        <w:t xml:space="preserve"> </w:t>
      </w:r>
      <w:r w:rsidRPr="00DA14A6">
        <w:rPr>
          <w:szCs w:val="22"/>
        </w:rPr>
        <w:t>this situation?</w:t>
      </w:r>
    </w:p>
    <w:p w:rsidR="006A4310" w:rsidRDefault="006A4310" w:rsidP="004741C4">
      <w:pPr>
        <w:autoSpaceDE w:val="0"/>
        <w:autoSpaceDN w:val="0"/>
        <w:adjustRightInd w:val="0"/>
        <w:rPr>
          <w:szCs w:val="22"/>
        </w:rPr>
      </w:pPr>
      <w:r>
        <w:rPr>
          <w:szCs w:val="22"/>
        </w:rPr>
        <w:tab/>
      </w:r>
      <w:r w:rsidRPr="00DA14A6">
        <w:rPr>
          <w:szCs w:val="22"/>
        </w:rPr>
        <w:t>When I look at a comparable institution, same</w:t>
      </w:r>
      <w:r>
        <w:rPr>
          <w:szCs w:val="22"/>
        </w:rPr>
        <w:t xml:space="preserve"> </w:t>
      </w:r>
      <w:r w:rsidRPr="00DA14A6">
        <w:rPr>
          <w:szCs w:val="22"/>
        </w:rPr>
        <w:t>size, black, whatever, I see their acceptance rates more,</w:t>
      </w:r>
      <w:r>
        <w:rPr>
          <w:szCs w:val="22"/>
        </w:rPr>
        <w:t xml:space="preserve"> </w:t>
      </w:r>
      <w:r w:rsidRPr="00DA14A6">
        <w:rPr>
          <w:szCs w:val="22"/>
        </w:rPr>
        <w:t>based on their resources and size, in the neighborhood of</w:t>
      </w:r>
      <w:r>
        <w:rPr>
          <w:szCs w:val="22"/>
        </w:rPr>
        <w:t xml:space="preserve"> </w:t>
      </w:r>
      <w:r w:rsidRPr="00DA14A6">
        <w:rPr>
          <w:szCs w:val="22"/>
        </w:rPr>
        <w:t>50 and 70 percent.  That</w:t>
      </w:r>
      <w:r>
        <w:rPr>
          <w:szCs w:val="22"/>
        </w:rPr>
        <w:t>’</w:t>
      </w:r>
      <w:r w:rsidRPr="00DA14A6">
        <w:rPr>
          <w:szCs w:val="22"/>
        </w:rPr>
        <w:t>s average throughout this</w:t>
      </w:r>
      <w:r>
        <w:rPr>
          <w:szCs w:val="22"/>
        </w:rPr>
        <w:t xml:space="preserve"> </w:t>
      </w:r>
      <w:r w:rsidRPr="00DA14A6">
        <w:rPr>
          <w:szCs w:val="22"/>
        </w:rPr>
        <w:t>region -- Southeast.  What</w:t>
      </w:r>
      <w:r>
        <w:rPr>
          <w:szCs w:val="22"/>
        </w:rPr>
        <w:t>’</w:t>
      </w:r>
      <w:r w:rsidRPr="00DA14A6">
        <w:rPr>
          <w:szCs w:val="22"/>
        </w:rPr>
        <w:t>s happening to us?</w:t>
      </w:r>
    </w:p>
    <w:p w:rsidR="006A4310" w:rsidRDefault="006A4310" w:rsidP="004741C4">
      <w:pPr>
        <w:autoSpaceDE w:val="0"/>
        <w:autoSpaceDN w:val="0"/>
        <w:adjustRightInd w:val="0"/>
        <w:rPr>
          <w:szCs w:val="22"/>
        </w:rPr>
      </w:pPr>
      <w:r>
        <w:rPr>
          <w:szCs w:val="22"/>
        </w:rPr>
        <w:tab/>
      </w:r>
      <w:r w:rsidRPr="00DA14A6">
        <w:rPr>
          <w:szCs w:val="22"/>
        </w:rPr>
        <w:t>A parent -- when I try to sell that child to my</w:t>
      </w:r>
      <w:r>
        <w:rPr>
          <w:szCs w:val="22"/>
        </w:rPr>
        <w:t xml:space="preserve"> </w:t>
      </w:r>
      <w:r w:rsidRPr="00DA14A6">
        <w:rPr>
          <w:szCs w:val="22"/>
        </w:rPr>
        <w:t>alma mater, will say, whoa, have you seen the web page?</w:t>
      </w:r>
      <w:r>
        <w:rPr>
          <w:szCs w:val="22"/>
        </w:rPr>
        <w:t xml:space="preserve"> </w:t>
      </w:r>
      <w:r w:rsidRPr="00DA14A6">
        <w:rPr>
          <w:szCs w:val="22"/>
        </w:rPr>
        <w:t>Explain that acceptance rate to me.  I even took it upon</w:t>
      </w:r>
      <w:r>
        <w:rPr>
          <w:szCs w:val="22"/>
        </w:rPr>
        <w:t xml:space="preserve"> </w:t>
      </w:r>
      <w:r w:rsidRPr="00DA14A6">
        <w:rPr>
          <w:szCs w:val="22"/>
        </w:rPr>
        <w:t>myself to e-mail Allan Grove, who is responsible for</w:t>
      </w:r>
      <w:r>
        <w:rPr>
          <w:szCs w:val="22"/>
        </w:rPr>
        <w:t xml:space="preserve"> </w:t>
      </w:r>
      <w:r w:rsidRPr="00DA14A6">
        <w:rPr>
          <w:szCs w:val="22"/>
        </w:rPr>
        <w:t>putting that information out there.  He told me, he said,</w:t>
      </w:r>
      <w:r>
        <w:rPr>
          <w:szCs w:val="22"/>
        </w:rPr>
        <w:t xml:space="preserve"> </w:t>
      </w:r>
      <w:r w:rsidRPr="00DA14A6">
        <w:rPr>
          <w:szCs w:val="22"/>
        </w:rPr>
        <w:t>well, I see what you</w:t>
      </w:r>
      <w:r>
        <w:rPr>
          <w:szCs w:val="22"/>
        </w:rPr>
        <w:t>’</w:t>
      </w:r>
      <w:r w:rsidRPr="00DA14A6">
        <w:rPr>
          <w:szCs w:val="22"/>
        </w:rPr>
        <w:t>re saying, but this was the</w:t>
      </w:r>
      <w:r>
        <w:rPr>
          <w:szCs w:val="22"/>
        </w:rPr>
        <w:t xml:space="preserve"> </w:t>
      </w:r>
      <w:r w:rsidRPr="00DA14A6">
        <w:rPr>
          <w:szCs w:val="22"/>
        </w:rPr>
        <w:t>information that was sent in.  I said to him, this can</w:t>
      </w:r>
      <w:r>
        <w:rPr>
          <w:szCs w:val="22"/>
        </w:rPr>
        <w:t>’</w:t>
      </w:r>
      <w:r w:rsidRPr="00DA14A6">
        <w:rPr>
          <w:szCs w:val="22"/>
        </w:rPr>
        <w:t>t</w:t>
      </w:r>
      <w:r>
        <w:rPr>
          <w:szCs w:val="22"/>
        </w:rPr>
        <w:t xml:space="preserve"> </w:t>
      </w:r>
      <w:r w:rsidRPr="00DA14A6">
        <w:rPr>
          <w:szCs w:val="22"/>
        </w:rPr>
        <w:t xml:space="preserve">  be right because just out of mere processing of</w:t>
      </w:r>
      <w:r>
        <w:rPr>
          <w:szCs w:val="22"/>
        </w:rPr>
        <w:t xml:space="preserve"> </w:t>
      </w:r>
      <w:r w:rsidRPr="00DA14A6">
        <w:rPr>
          <w:szCs w:val="22"/>
        </w:rPr>
        <w:t>applications where you have so many sent incomplete, and</w:t>
      </w:r>
      <w:r>
        <w:rPr>
          <w:szCs w:val="22"/>
        </w:rPr>
        <w:t xml:space="preserve"> </w:t>
      </w:r>
      <w:r w:rsidRPr="00DA14A6">
        <w:rPr>
          <w:szCs w:val="22"/>
        </w:rPr>
        <w:t>that sort of thing, the sheer numbers are going to make</w:t>
      </w:r>
      <w:r>
        <w:rPr>
          <w:szCs w:val="22"/>
        </w:rPr>
        <w:t xml:space="preserve"> </w:t>
      </w:r>
      <w:r w:rsidRPr="00DA14A6">
        <w:rPr>
          <w:szCs w:val="22"/>
        </w:rPr>
        <w:t>it so that 96 percent just is not right</w:t>
      </w:r>
      <w:r>
        <w:rPr>
          <w:szCs w:val="22"/>
        </w:rPr>
        <w:t>.</w:t>
      </w:r>
    </w:p>
    <w:p w:rsidR="006A4310" w:rsidRDefault="006A4310" w:rsidP="004741C4">
      <w:pPr>
        <w:autoSpaceDE w:val="0"/>
        <w:autoSpaceDN w:val="0"/>
        <w:adjustRightInd w:val="0"/>
        <w:rPr>
          <w:szCs w:val="22"/>
        </w:rPr>
      </w:pPr>
      <w:r>
        <w:rPr>
          <w:szCs w:val="22"/>
        </w:rPr>
        <w:tab/>
      </w:r>
      <w:r w:rsidRPr="00DA14A6">
        <w:rPr>
          <w:szCs w:val="22"/>
        </w:rPr>
        <w:t>He says, well, this is the information that was</w:t>
      </w:r>
      <w:r>
        <w:rPr>
          <w:szCs w:val="22"/>
        </w:rPr>
        <w:t xml:space="preserve"> </w:t>
      </w:r>
      <w:r w:rsidRPr="00DA14A6">
        <w:rPr>
          <w:szCs w:val="22"/>
        </w:rPr>
        <w:t>reported.  Somebody has to have the ability to do those</w:t>
      </w:r>
      <w:r>
        <w:rPr>
          <w:szCs w:val="22"/>
        </w:rPr>
        <w:t xml:space="preserve"> </w:t>
      </w:r>
      <w:r w:rsidRPr="00DA14A6">
        <w:rPr>
          <w:szCs w:val="22"/>
        </w:rPr>
        <w:t>types of things to keep the school out of harm</w:t>
      </w:r>
      <w:r>
        <w:rPr>
          <w:szCs w:val="22"/>
        </w:rPr>
        <w:t>’</w:t>
      </w:r>
      <w:r w:rsidRPr="00DA14A6">
        <w:rPr>
          <w:szCs w:val="22"/>
        </w:rPr>
        <w:t>s way.</w:t>
      </w:r>
      <w:r>
        <w:rPr>
          <w:szCs w:val="22"/>
        </w:rPr>
        <w:t xml:space="preserve"> </w:t>
      </w:r>
      <w:r w:rsidRPr="00DA14A6">
        <w:rPr>
          <w:szCs w:val="22"/>
        </w:rPr>
        <w:t>The next aspect of that, sir, is, because I</w:t>
      </w:r>
      <w:r>
        <w:rPr>
          <w:szCs w:val="22"/>
        </w:rPr>
        <w:t>’</w:t>
      </w:r>
      <w:r w:rsidRPr="00DA14A6">
        <w:rPr>
          <w:szCs w:val="22"/>
        </w:rPr>
        <w:t>m on the</w:t>
      </w:r>
      <w:r>
        <w:rPr>
          <w:szCs w:val="22"/>
        </w:rPr>
        <w:t xml:space="preserve"> </w:t>
      </w:r>
      <w:r w:rsidRPr="00DA14A6">
        <w:rPr>
          <w:szCs w:val="22"/>
        </w:rPr>
        <w:t>people</w:t>
      </w:r>
      <w:r>
        <w:rPr>
          <w:szCs w:val="22"/>
        </w:rPr>
        <w:t>’</w:t>
      </w:r>
      <w:r w:rsidRPr="00DA14A6">
        <w:rPr>
          <w:szCs w:val="22"/>
        </w:rPr>
        <w:t>s side and I understand, in my opinion, the</w:t>
      </w:r>
      <w:r>
        <w:rPr>
          <w:szCs w:val="22"/>
        </w:rPr>
        <w:t xml:space="preserve"> </w:t>
      </w:r>
      <w:r w:rsidRPr="00DA14A6">
        <w:rPr>
          <w:szCs w:val="22"/>
        </w:rPr>
        <w:t>demographics of this state, both rural and urban.  I</w:t>
      </w:r>
      <w:r>
        <w:rPr>
          <w:szCs w:val="22"/>
        </w:rPr>
        <w:t xml:space="preserve"> </w:t>
      </w:r>
      <w:r w:rsidRPr="00DA14A6">
        <w:rPr>
          <w:szCs w:val="22"/>
        </w:rPr>
        <w:t>think we really have to prepare ourselves to take the</w:t>
      </w:r>
      <w:r>
        <w:rPr>
          <w:szCs w:val="22"/>
        </w:rPr>
        <w:t xml:space="preserve"> </w:t>
      </w:r>
      <w:r w:rsidRPr="00DA14A6">
        <w:rPr>
          <w:szCs w:val="22"/>
        </w:rPr>
        <w:t>time</w:t>
      </w:r>
      <w:r>
        <w:rPr>
          <w:szCs w:val="22"/>
        </w:rPr>
        <w:t>.</w:t>
      </w:r>
    </w:p>
    <w:p w:rsidR="006A4310" w:rsidRDefault="006A4310" w:rsidP="004741C4">
      <w:pPr>
        <w:autoSpaceDE w:val="0"/>
        <w:autoSpaceDN w:val="0"/>
        <w:adjustRightInd w:val="0"/>
        <w:rPr>
          <w:szCs w:val="22"/>
        </w:rPr>
      </w:pPr>
      <w:r>
        <w:rPr>
          <w:szCs w:val="22"/>
        </w:rPr>
        <w:tab/>
      </w:r>
      <w:r w:rsidRPr="00DA14A6">
        <w:rPr>
          <w:szCs w:val="22"/>
        </w:rPr>
        <w:t>And you know what?  Something that I learned is</w:t>
      </w:r>
      <w:r>
        <w:rPr>
          <w:szCs w:val="22"/>
        </w:rPr>
        <w:t xml:space="preserve"> </w:t>
      </w:r>
      <w:r w:rsidRPr="00DA14A6">
        <w:rPr>
          <w:szCs w:val="22"/>
        </w:rPr>
        <w:t>that it just don</w:t>
      </w:r>
      <w:r>
        <w:rPr>
          <w:szCs w:val="22"/>
        </w:rPr>
        <w:t>’</w:t>
      </w:r>
      <w:r w:rsidRPr="00DA14A6">
        <w:rPr>
          <w:szCs w:val="22"/>
        </w:rPr>
        <w:t>t hurt to be nice.  Why can</w:t>
      </w:r>
      <w:r>
        <w:rPr>
          <w:szCs w:val="22"/>
        </w:rPr>
        <w:t>’</w:t>
      </w:r>
      <w:r w:rsidRPr="00DA14A6">
        <w:rPr>
          <w:szCs w:val="22"/>
        </w:rPr>
        <w:t>t you have a</w:t>
      </w:r>
      <w:r>
        <w:rPr>
          <w:szCs w:val="22"/>
        </w:rPr>
        <w:t xml:space="preserve"> </w:t>
      </w:r>
      <w:r w:rsidRPr="00DA14A6">
        <w:rPr>
          <w:szCs w:val="22"/>
        </w:rPr>
        <w:t>conversation?  Why can</w:t>
      </w:r>
      <w:r>
        <w:rPr>
          <w:szCs w:val="22"/>
        </w:rPr>
        <w:t>’</w:t>
      </w:r>
      <w:r w:rsidRPr="00DA14A6">
        <w:rPr>
          <w:szCs w:val="22"/>
        </w:rPr>
        <w:t>t you reach out to somebody?  You</w:t>
      </w:r>
      <w:r>
        <w:rPr>
          <w:szCs w:val="22"/>
        </w:rPr>
        <w:t xml:space="preserve"> </w:t>
      </w:r>
      <w:r w:rsidRPr="00DA14A6">
        <w:rPr>
          <w:szCs w:val="22"/>
        </w:rPr>
        <w:t>know, being a preacher and a teacher</w:t>
      </w:r>
      <w:r>
        <w:rPr>
          <w:szCs w:val="22"/>
        </w:rPr>
        <w:t>’</w:t>
      </w:r>
      <w:r w:rsidRPr="00DA14A6">
        <w:rPr>
          <w:szCs w:val="22"/>
        </w:rPr>
        <w:t>s kid, that</w:t>
      </w:r>
      <w:r>
        <w:rPr>
          <w:szCs w:val="22"/>
        </w:rPr>
        <w:t>’</w:t>
      </w:r>
      <w:r w:rsidRPr="00DA14A6">
        <w:rPr>
          <w:szCs w:val="22"/>
        </w:rPr>
        <w:t>s what I</w:t>
      </w:r>
      <w:r>
        <w:rPr>
          <w:szCs w:val="22"/>
        </w:rPr>
        <w:t xml:space="preserve"> </w:t>
      </w:r>
      <w:r w:rsidRPr="00DA14A6">
        <w:rPr>
          <w:szCs w:val="22"/>
        </w:rPr>
        <w:t>believe in, and I believe it earnestly because, when you</w:t>
      </w:r>
      <w:r>
        <w:rPr>
          <w:szCs w:val="22"/>
        </w:rPr>
        <w:t xml:space="preserve"> </w:t>
      </w:r>
      <w:r w:rsidRPr="00DA14A6">
        <w:rPr>
          <w:szCs w:val="22"/>
        </w:rPr>
        <w:t>think about it, it doesn</w:t>
      </w:r>
      <w:r>
        <w:rPr>
          <w:szCs w:val="22"/>
        </w:rPr>
        <w:t>’</w:t>
      </w:r>
      <w:r w:rsidRPr="00DA14A6">
        <w:rPr>
          <w:szCs w:val="22"/>
        </w:rPr>
        <w:t>t hurt to be nice.  It doesn</w:t>
      </w:r>
      <w:r>
        <w:rPr>
          <w:szCs w:val="22"/>
        </w:rPr>
        <w:t>’</w:t>
      </w:r>
      <w:r w:rsidRPr="00DA14A6">
        <w:rPr>
          <w:szCs w:val="22"/>
        </w:rPr>
        <w:t>t</w:t>
      </w:r>
      <w:r>
        <w:rPr>
          <w:szCs w:val="22"/>
        </w:rPr>
        <w:t xml:space="preserve"> </w:t>
      </w:r>
      <w:r w:rsidRPr="00DA14A6">
        <w:rPr>
          <w:szCs w:val="22"/>
        </w:rPr>
        <w:t>hurt to smile.  It doesn</w:t>
      </w:r>
      <w:r>
        <w:rPr>
          <w:szCs w:val="22"/>
        </w:rPr>
        <w:t>’</w:t>
      </w:r>
      <w:r w:rsidRPr="00DA14A6">
        <w:rPr>
          <w:szCs w:val="22"/>
        </w:rPr>
        <w:t>t hurt if you extend yourself to</w:t>
      </w:r>
      <w:r>
        <w:rPr>
          <w:szCs w:val="22"/>
        </w:rPr>
        <w:t xml:space="preserve"> </w:t>
      </w:r>
      <w:r w:rsidRPr="00DA14A6">
        <w:rPr>
          <w:szCs w:val="22"/>
        </w:rPr>
        <w:t>somebody, in particular when you</w:t>
      </w:r>
      <w:r>
        <w:rPr>
          <w:szCs w:val="22"/>
        </w:rPr>
        <w:t>’</w:t>
      </w:r>
      <w:r w:rsidRPr="00DA14A6">
        <w:rPr>
          <w:szCs w:val="22"/>
        </w:rPr>
        <w:t>re trying to get them or</w:t>
      </w:r>
      <w:r>
        <w:rPr>
          <w:szCs w:val="22"/>
        </w:rPr>
        <w:t xml:space="preserve"> </w:t>
      </w:r>
      <w:r w:rsidRPr="00DA14A6">
        <w:rPr>
          <w:szCs w:val="22"/>
        </w:rPr>
        <w:t>trying to sell them something</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should not have had to come from a position</w:t>
      </w:r>
      <w:r>
        <w:rPr>
          <w:szCs w:val="22"/>
        </w:rPr>
        <w:t xml:space="preserve"> </w:t>
      </w:r>
      <w:r w:rsidRPr="00DA14A6">
        <w:rPr>
          <w:szCs w:val="22"/>
        </w:rPr>
        <w:t>of power to force, coerce, or somehow intimidate you into</w:t>
      </w:r>
      <w:r>
        <w:rPr>
          <w:szCs w:val="22"/>
        </w:rPr>
        <w:t xml:space="preserve"> </w:t>
      </w:r>
      <w:r w:rsidRPr="00DA14A6">
        <w:rPr>
          <w:szCs w:val="22"/>
        </w:rPr>
        <w:t>doing something, when it</w:t>
      </w:r>
      <w:r>
        <w:rPr>
          <w:szCs w:val="22"/>
        </w:rPr>
        <w:t>’</w:t>
      </w:r>
      <w:r w:rsidRPr="00DA14A6">
        <w:rPr>
          <w:szCs w:val="22"/>
        </w:rPr>
        <w:t>s much easier for me to warm up</w:t>
      </w:r>
      <w:r>
        <w:rPr>
          <w:szCs w:val="22"/>
        </w:rPr>
        <w:t xml:space="preserve"> </w:t>
      </w:r>
      <w:r w:rsidRPr="00DA14A6">
        <w:rPr>
          <w:szCs w:val="22"/>
        </w:rPr>
        <w:t>to you and make you feel that it</w:t>
      </w:r>
      <w:r>
        <w:rPr>
          <w:szCs w:val="22"/>
        </w:rPr>
        <w:t>’</w:t>
      </w:r>
      <w:r w:rsidRPr="00DA14A6">
        <w:rPr>
          <w:szCs w:val="22"/>
        </w:rPr>
        <w:t>s your decision.  So</w:t>
      </w:r>
      <w:r>
        <w:rPr>
          <w:szCs w:val="22"/>
        </w:rPr>
        <w:t xml:space="preserve"> </w:t>
      </w:r>
      <w:r w:rsidRPr="00DA14A6">
        <w:rPr>
          <w:szCs w:val="22"/>
        </w:rPr>
        <w:t xml:space="preserve">  that</w:t>
      </w:r>
      <w:r>
        <w:rPr>
          <w:szCs w:val="22"/>
        </w:rPr>
        <w:t>’</w:t>
      </w:r>
      <w:r w:rsidRPr="00DA14A6">
        <w:rPr>
          <w:szCs w:val="22"/>
        </w:rPr>
        <w:t>s where I</w:t>
      </w:r>
      <w:r>
        <w:rPr>
          <w:szCs w:val="22"/>
        </w:rPr>
        <w:t>’</w:t>
      </w:r>
      <w:r w:rsidRPr="00DA14A6">
        <w:rPr>
          <w:szCs w:val="22"/>
        </w:rPr>
        <w:t>m coming from, and I hope I</w:t>
      </w:r>
      <w:r>
        <w:rPr>
          <w:szCs w:val="22"/>
        </w:rPr>
        <w:t>’</w:t>
      </w:r>
      <w:r w:rsidRPr="00DA14A6">
        <w:rPr>
          <w:szCs w:val="22"/>
        </w:rPr>
        <w:t>m answering</w:t>
      </w:r>
      <w:r>
        <w:rPr>
          <w:szCs w:val="22"/>
        </w:rPr>
        <w:t xml:space="preserve"> </w:t>
      </w:r>
      <w:r w:rsidRPr="00DA14A6">
        <w:rPr>
          <w:szCs w:val="22"/>
        </w:rPr>
        <w:t>your question, but that</w:t>
      </w:r>
      <w:r>
        <w:rPr>
          <w:szCs w:val="22"/>
        </w:rPr>
        <w:t>’</w:t>
      </w:r>
      <w:r w:rsidRPr="00DA14A6">
        <w:rPr>
          <w:szCs w:val="22"/>
        </w:rPr>
        <w:t>s how I</w:t>
      </w:r>
      <w:r>
        <w:rPr>
          <w:szCs w:val="22"/>
        </w:rPr>
        <w:t>’</w:t>
      </w:r>
      <w:r w:rsidRPr="00DA14A6">
        <w:rPr>
          <w:szCs w:val="22"/>
        </w:rPr>
        <w:t>m feeling about 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Senator Hayes.</w:t>
      </w:r>
    </w:p>
    <w:p w:rsidR="006A4310" w:rsidRDefault="006A4310" w:rsidP="004741C4">
      <w:pPr>
        <w:autoSpaceDE w:val="0"/>
        <w:autoSpaceDN w:val="0"/>
        <w:adjustRightInd w:val="0"/>
        <w:rPr>
          <w:szCs w:val="22"/>
        </w:rPr>
      </w:pPr>
      <w:r>
        <w:rPr>
          <w:szCs w:val="22"/>
        </w:rPr>
        <w:t xml:space="preserve">SENATOR </w:t>
      </w:r>
      <w:r w:rsidRPr="00DA14A6">
        <w:rPr>
          <w:szCs w:val="22"/>
        </w:rPr>
        <w:t>HAYES:  Just two things.  One -- and I</w:t>
      </w:r>
      <w:r>
        <w:rPr>
          <w:szCs w:val="22"/>
        </w:rPr>
        <w:t xml:space="preserve"> </w:t>
      </w:r>
      <w:r w:rsidRPr="00DA14A6">
        <w:rPr>
          <w:szCs w:val="22"/>
        </w:rPr>
        <w:t>ask this question of all candidates.  There</w:t>
      </w:r>
      <w:r>
        <w:rPr>
          <w:szCs w:val="22"/>
        </w:rPr>
        <w:t>’</w:t>
      </w:r>
      <w:r w:rsidRPr="00DA14A6">
        <w:rPr>
          <w:szCs w:val="22"/>
        </w:rPr>
        <w:t>s been</w:t>
      </w:r>
      <w:r>
        <w:rPr>
          <w:szCs w:val="22"/>
        </w:rPr>
        <w:t xml:space="preserve"> </w:t>
      </w:r>
      <w:r w:rsidRPr="00DA14A6">
        <w:rPr>
          <w:szCs w:val="22"/>
        </w:rPr>
        <w:t>leadership turnover there at South Carolina State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What ideas do you have as far as how to deal</w:t>
      </w:r>
      <w:r>
        <w:rPr>
          <w:szCs w:val="22"/>
        </w:rPr>
        <w:t xml:space="preserve"> </w:t>
      </w:r>
      <w:r w:rsidRPr="00DA14A6">
        <w:rPr>
          <w:szCs w:val="22"/>
        </w:rPr>
        <w:t>with that in the future?</w:t>
      </w:r>
    </w:p>
    <w:p w:rsidR="006A4310" w:rsidRDefault="006A4310" w:rsidP="004741C4">
      <w:pPr>
        <w:autoSpaceDE w:val="0"/>
        <w:autoSpaceDN w:val="0"/>
        <w:adjustRightInd w:val="0"/>
        <w:rPr>
          <w:szCs w:val="22"/>
        </w:rPr>
      </w:pPr>
      <w:r>
        <w:rPr>
          <w:szCs w:val="22"/>
        </w:rPr>
        <w:t xml:space="preserve">MR. </w:t>
      </w:r>
      <w:r w:rsidRPr="00DA14A6">
        <w:rPr>
          <w:szCs w:val="22"/>
        </w:rPr>
        <w:t>PATRICK:  Well, we have to enable the</w:t>
      </w:r>
      <w:r>
        <w:rPr>
          <w:szCs w:val="22"/>
        </w:rPr>
        <w:t xml:space="preserve"> </w:t>
      </w:r>
      <w:r w:rsidRPr="00DA14A6">
        <w:rPr>
          <w:szCs w:val="22"/>
        </w:rPr>
        <w:t>leaders to be able to do their job.  We have to hold them</w:t>
      </w:r>
      <w:r>
        <w:rPr>
          <w:szCs w:val="22"/>
        </w:rPr>
        <w:t xml:space="preserve"> </w:t>
      </w:r>
      <w:r w:rsidRPr="00DA14A6">
        <w:rPr>
          <w:szCs w:val="22"/>
        </w:rPr>
        <w:t>accountable.  I go back to the training I</w:t>
      </w:r>
      <w:r>
        <w:rPr>
          <w:szCs w:val="22"/>
        </w:rPr>
        <w:t>’</w:t>
      </w:r>
      <w:r w:rsidRPr="00DA14A6">
        <w:rPr>
          <w:szCs w:val="22"/>
        </w:rPr>
        <w:t>ve had.  I</w:t>
      </w:r>
      <w:r>
        <w:rPr>
          <w:szCs w:val="22"/>
        </w:rPr>
        <w:t>’</w:t>
      </w:r>
      <w:r w:rsidRPr="00DA14A6">
        <w:rPr>
          <w:szCs w:val="22"/>
        </w:rPr>
        <w:t>ve</w:t>
      </w:r>
      <w:r>
        <w:rPr>
          <w:szCs w:val="22"/>
        </w:rPr>
        <w:t xml:space="preserve"> </w:t>
      </w:r>
      <w:r w:rsidRPr="00DA14A6">
        <w:rPr>
          <w:szCs w:val="22"/>
        </w:rPr>
        <w:t>been trained in program evaluation</w:t>
      </w:r>
      <w:r>
        <w:rPr>
          <w:szCs w:val="22"/>
        </w:rPr>
        <w:t>.</w:t>
      </w:r>
    </w:p>
    <w:p w:rsidR="006A4310" w:rsidRDefault="006A4310" w:rsidP="004741C4">
      <w:pPr>
        <w:autoSpaceDE w:val="0"/>
        <w:autoSpaceDN w:val="0"/>
        <w:adjustRightInd w:val="0"/>
        <w:rPr>
          <w:szCs w:val="22"/>
        </w:rPr>
      </w:pPr>
      <w:r>
        <w:rPr>
          <w:szCs w:val="22"/>
        </w:rPr>
        <w:tab/>
      </w:r>
      <w:r w:rsidRPr="00DA14A6">
        <w:rPr>
          <w:szCs w:val="22"/>
        </w:rPr>
        <w:t>You can</w:t>
      </w:r>
      <w:r>
        <w:rPr>
          <w:szCs w:val="22"/>
        </w:rPr>
        <w:t>’</w:t>
      </w:r>
      <w:r w:rsidRPr="00DA14A6">
        <w:rPr>
          <w:szCs w:val="22"/>
        </w:rPr>
        <w:t>t really allow an administrator -- or</w:t>
      </w:r>
      <w:r>
        <w:rPr>
          <w:szCs w:val="22"/>
        </w:rPr>
        <w:t xml:space="preserve"> </w:t>
      </w:r>
      <w:r w:rsidRPr="00DA14A6">
        <w:rPr>
          <w:szCs w:val="22"/>
        </w:rPr>
        <w:t>criticize or hold to bear an administrator, if you have</w:t>
      </w:r>
      <w:r>
        <w:rPr>
          <w:szCs w:val="22"/>
        </w:rPr>
        <w:t xml:space="preserve"> </w:t>
      </w:r>
      <w:r w:rsidRPr="00DA14A6">
        <w:rPr>
          <w:szCs w:val="22"/>
        </w:rPr>
        <w:t>never really given them an opportunity to do their job</w:t>
      </w:r>
      <w:r>
        <w:rPr>
          <w:szCs w:val="22"/>
        </w:rPr>
        <w:t>.</w:t>
      </w:r>
    </w:p>
    <w:p w:rsidR="006A4310" w:rsidRDefault="006A4310" w:rsidP="004741C4">
      <w:pPr>
        <w:autoSpaceDE w:val="0"/>
        <w:autoSpaceDN w:val="0"/>
        <w:adjustRightInd w:val="0"/>
        <w:rPr>
          <w:szCs w:val="22"/>
        </w:rPr>
      </w:pPr>
      <w:r>
        <w:rPr>
          <w:szCs w:val="22"/>
        </w:rPr>
        <w:tab/>
      </w:r>
      <w:r w:rsidRPr="00DA14A6">
        <w:rPr>
          <w:szCs w:val="22"/>
        </w:rPr>
        <w:t>If you take the time to give really clear cut</w:t>
      </w:r>
      <w:r>
        <w:rPr>
          <w:szCs w:val="22"/>
        </w:rPr>
        <w:t xml:space="preserve"> </w:t>
      </w:r>
      <w:r w:rsidRPr="00DA14A6">
        <w:rPr>
          <w:szCs w:val="22"/>
        </w:rPr>
        <w:t>parameters of operation, you take the time to clearly</w:t>
      </w:r>
      <w:r>
        <w:rPr>
          <w:szCs w:val="22"/>
        </w:rPr>
        <w:t xml:space="preserve"> </w:t>
      </w:r>
      <w:r w:rsidRPr="00DA14A6">
        <w:rPr>
          <w:szCs w:val="22"/>
        </w:rPr>
        <w:t>communicate the desire and things that you want from that</w:t>
      </w:r>
      <w:r>
        <w:rPr>
          <w:szCs w:val="22"/>
        </w:rPr>
        <w:t xml:space="preserve"> </w:t>
      </w:r>
      <w:r w:rsidRPr="00DA14A6">
        <w:rPr>
          <w:szCs w:val="22"/>
        </w:rPr>
        <w:t>administration, and you give them an outcome-based</w:t>
      </w:r>
      <w:r>
        <w:rPr>
          <w:szCs w:val="22"/>
        </w:rPr>
        <w:t xml:space="preserve"> </w:t>
      </w:r>
      <w:r w:rsidRPr="00DA14A6">
        <w:rPr>
          <w:szCs w:val="22"/>
        </w:rPr>
        <w:t>directive through the advice of the board and its policy,</w:t>
      </w:r>
      <w:r>
        <w:rPr>
          <w:szCs w:val="22"/>
        </w:rPr>
        <w:t xml:space="preserve"> </w:t>
      </w:r>
      <w:r w:rsidRPr="00DA14A6">
        <w:rPr>
          <w:szCs w:val="22"/>
        </w:rPr>
        <w:t>that</w:t>
      </w:r>
      <w:r>
        <w:rPr>
          <w:szCs w:val="22"/>
        </w:rPr>
        <w:t>’</w:t>
      </w:r>
      <w:r w:rsidRPr="00DA14A6">
        <w:rPr>
          <w:szCs w:val="22"/>
        </w:rPr>
        <w:t>s how we handle that situation of advice</w:t>
      </w:r>
      <w:r>
        <w:rPr>
          <w:szCs w:val="22"/>
        </w:rPr>
        <w:t>.</w:t>
      </w:r>
    </w:p>
    <w:p w:rsidR="006A4310" w:rsidRDefault="006A4310" w:rsidP="004741C4">
      <w:pPr>
        <w:autoSpaceDE w:val="0"/>
        <w:autoSpaceDN w:val="0"/>
        <w:adjustRightInd w:val="0"/>
        <w:rPr>
          <w:szCs w:val="22"/>
        </w:rPr>
      </w:pPr>
      <w:r>
        <w:rPr>
          <w:szCs w:val="22"/>
        </w:rPr>
        <w:tab/>
      </w:r>
      <w:r w:rsidRPr="00DA14A6">
        <w:rPr>
          <w:szCs w:val="22"/>
        </w:rPr>
        <w:t>I seem to see more of, for lack of a better</w:t>
      </w:r>
      <w:r>
        <w:rPr>
          <w:szCs w:val="22"/>
        </w:rPr>
        <w:t xml:space="preserve"> </w:t>
      </w:r>
      <w:r w:rsidRPr="00DA14A6">
        <w:rPr>
          <w:szCs w:val="22"/>
        </w:rPr>
        <w:t>word, meddling.  I think that it</w:t>
      </w:r>
      <w:r>
        <w:rPr>
          <w:szCs w:val="22"/>
        </w:rPr>
        <w:t>’</w:t>
      </w:r>
      <w:r w:rsidRPr="00DA14A6">
        <w:rPr>
          <w:szCs w:val="22"/>
        </w:rPr>
        <w:t>s not the right way to</w:t>
      </w:r>
      <w:r>
        <w:rPr>
          <w:szCs w:val="22"/>
        </w:rPr>
        <w:t xml:space="preserve"> </w:t>
      </w:r>
      <w:r w:rsidRPr="00DA14A6">
        <w:rPr>
          <w:szCs w:val="22"/>
        </w:rPr>
        <w:t>do business.  I think that we can do better business, and</w:t>
      </w:r>
      <w:r>
        <w:rPr>
          <w:szCs w:val="22"/>
        </w:rPr>
        <w:t xml:space="preserve"> </w:t>
      </w:r>
      <w:r w:rsidRPr="00DA14A6">
        <w:rPr>
          <w:szCs w:val="22"/>
        </w:rPr>
        <w:t>until we take the time to act professionally in the form</w:t>
      </w:r>
      <w:r>
        <w:rPr>
          <w:szCs w:val="22"/>
        </w:rPr>
        <w:t xml:space="preserve"> </w:t>
      </w:r>
      <w:r w:rsidRPr="00DA14A6">
        <w:rPr>
          <w:szCs w:val="22"/>
        </w:rPr>
        <w:t xml:space="preserve">  of boards and what their original intents are, we</w:t>
      </w:r>
      <w:r>
        <w:rPr>
          <w:szCs w:val="22"/>
        </w:rPr>
        <w:t>’</w:t>
      </w:r>
      <w:r w:rsidRPr="00DA14A6">
        <w:rPr>
          <w:szCs w:val="22"/>
        </w:rPr>
        <w:t>ll</w:t>
      </w:r>
      <w:r>
        <w:rPr>
          <w:szCs w:val="22"/>
        </w:rPr>
        <w:t xml:space="preserve"> </w:t>
      </w:r>
      <w:r w:rsidRPr="00DA14A6">
        <w:rPr>
          <w:szCs w:val="22"/>
        </w:rPr>
        <w:t>never be able to get out of this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have to put them to bear, give them a</w:t>
      </w:r>
      <w:r>
        <w:rPr>
          <w:szCs w:val="22"/>
        </w:rPr>
        <w:t xml:space="preserve"> </w:t>
      </w:r>
      <w:r w:rsidRPr="00DA14A6">
        <w:rPr>
          <w:szCs w:val="22"/>
        </w:rPr>
        <w:t>charge, make it clear, communicate it effectively, and</w:t>
      </w:r>
      <w:r>
        <w:rPr>
          <w:szCs w:val="22"/>
        </w:rPr>
        <w:t xml:space="preserve"> </w:t>
      </w:r>
      <w:r w:rsidRPr="00DA14A6">
        <w:rPr>
          <w:szCs w:val="22"/>
        </w:rPr>
        <w:t>evaluate it based on the premise of what we intended to</w:t>
      </w:r>
      <w:r>
        <w:rPr>
          <w:szCs w:val="22"/>
        </w:rPr>
        <w:t xml:space="preserve"> </w:t>
      </w:r>
      <w:r w:rsidRPr="00DA14A6">
        <w:rPr>
          <w:szCs w:val="22"/>
        </w:rPr>
        <w:t>do.</w:t>
      </w:r>
    </w:p>
    <w:p w:rsidR="006A4310" w:rsidRDefault="006A4310" w:rsidP="004741C4">
      <w:pPr>
        <w:autoSpaceDE w:val="0"/>
        <w:autoSpaceDN w:val="0"/>
        <w:adjustRightInd w:val="0"/>
        <w:rPr>
          <w:szCs w:val="22"/>
        </w:rPr>
      </w:pPr>
      <w:r>
        <w:rPr>
          <w:szCs w:val="22"/>
        </w:rPr>
        <w:t xml:space="preserve">SENATOR </w:t>
      </w:r>
      <w:r w:rsidRPr="00DA14A6">
        <w:rPr>
          <w:szCs w:val="22"/>
        </w:rPr>
        <w:t>HAYES:  Great.  Thank you</w:t>
      </w:r>
      <w:r>
        <w:rPr>
          <w:szCs w:val="22"/>
        </w:rPr>
        <w:t>.</w:t>
      </w:r>
    </w:p>
    <w:p w:rsidR="006A4310" w:rsidRDefault="006A4310" w:rsidP="004741C4">
      <w:pPr>
        <w:autoSpaceDE w:val="0"/>
        <w:autoSpaceDN w:val="0"/>
        <w:adjustRightInd w:val="0"/>
        <w:rPr>
          <w:szCs w:val="22"/>
        </w:rPr>
      </w:pPr>
      <w:r>
        <w:rPr>
          <w:szCs w:val="22"/>
        </w:rPr>
        <w:tab/>
      </w:r>
      <w:r w:rsidRPr="00DA14A6">
        <w:rPr>
          <w:szCs w:val="22"/>
        </w:rPr>
        <w:t>The other question I had was, just looking at</w:t>
      </w:r>
      <w:r>
        <w:rPr>
          <w:szCs w:val="22"/>
        </w:rPr>
        <w:t xml:space="preserve"> </w:t>
      </w:r>
      <w:r w:rsidRPr="00DA14A6">
        <w:rPr>
          <w:szCs w:val="22"/>
        </w:rPr>
        <w:t>your record, it looks like you had a couple of DUIs in</w:t>
      </w:r>
      <w:r>
        <w:rPr>
          <w:szCs w:val="22"/>
        </w:rPr>
        <w:t xml:space="preserve"> </w:t>
      </w:r>
      <w:r w:rsidRPr="00DA14A6">
        <w:rPr>
          <w:szCs w:val="22"/>
        </w:rPr>
        <w:t xml:space="preserve">the early </w:t>
      </w:r>
      <w:r>
        <w:rPr>
          <w:szCs w:val="22"/>
        </w:rPr>
        <w:t>’</w:t>
      </w:r>
      <w:r w:rsidRPr="00DA14A6">
        <w:rPr>
          <w:szCs w:val="22"/>
        </w:rPr>
        <w:t>90s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Have you had any problems with DUIs or anything</w:t>
      </w:r>
      <w:r>
        <w:rPr>
          <w:szCs w:val="22"/>
        </w:rPr>
        <w:t xml:space="preserve"> </w:t>
      </w:r>
      <w:r w:rsidRPr="00DA14A6">
        <w:rPr>
          <w:szCs w:val="22"/>
        </w:rPr>
        <w:t>since that time?</w:t>
      </w:r>
    </w:p>
    <w:p w:rsidR="006A4310" w:rsidRDefault="006A4310" w:rsidP="004741C4">
      <w:pPr>
        <w:autoSpaceDE w:val="0"/>
        <w:autoSpaceDN w:val="0"/>
        <w:adjustRightInd w:val="0"/>
        <w:rPr>
          <w:szCs w:val="22"/>
        </w:rPr>
      </w:pPr>
      <w:r>
        <w:rPr>
          <w:szCs w:val="22"/>
        </w:rPr>
        <w:t xml:space="preserve">MR. </w:t>
      </w:r>
      <w:r w:rsidRPr="00DA14A6">
        <w:rPr>
          <w:szCs w:val="22"/>
        </w:rPr>
        <w:t>PATRICK:  No, sir.  I got a son who is in</w:t>
      </w:r>
      <w:r>
        <w:rPr>
          <w:szCs w:val="22"/>
        </w:rPr>
        <w:t xml:space="preserve"> </w:t>
      </w:r>
      <w:r w:rsidRPr="00DA14A6">
        <w:rPr>
          <w:szCs w:val="22"/>
        </w:rPr>
        <w:t>his fourth year at USC.  I</w:t>
      </w:r>
      <w:r>
        <w:rPr>
          <w:szCs w:val="22"/>
        </w:rPr>
        <w:t>’</w:t>
      </w:r>
      <w:r w:rsidRPr="00DA14A6">
        <w:rPr>
          <w:szCs w:val="22"/>
        </w:rPr>
        <w:t>m a single parent, and I had</w:t>
      </w:r>
      <w:r>
        <w:rPr>
          <w:szCs w:val="22"/>
        </w:rPr>
        <w:t xml:space="preserve"> </w:t>
      </w:r>
      <w:r w:rsidRPr="00DA14A6">
        <w:rPr>
          <w:szCs w:val="22"/>
        </w:rPr>
        <w:t>to work hard to make sure he stayed there</w:t>
      </w:r>
      <w:r>
        <w:rPr>
          <w:szCs w:val="22"/>
        </w:rPr>
        <w:t>.</w:t>
      </w:r>
    </w:p>
    <w:p w:rsidR="006A4310" w:rsidRDefault="006A4310" w:rsidP="004741C4">
      <w:pPr>
        <w:autoSpaceDE w:val="0"/>
        <w:autoSpaceDN w:val="0"/>
        <w:adjustRightInd w:val="0"/>
        <w:rPr>
          <w:szCs w:val="22"/>
        </w:rPr>
      </w:pPr>
      <w:r>
        <w:rPr>
          <w:szCs w:val="22"/>
        </w:rPr>
        <w:tab/>
      </w:r>
      <w:r w:rsidRPr="00DA14A6">
        <w:rPr>
          <w:szCs w:val="22"/>
        </w:rPr>
        <w:t>Yeah, that was there.  I have no shame about</w:t>
      </w:r>
      <w:r>
        <w:rPr>
          <w:szCs w:val="22"/>
        </w:rPr>
        <w:t xml:space="preserve"> </w:t>
      </w:r>
      <w:r w:rsidRPr="00DA14A6">
        <w:rPr>
          <w:szCs w:val="22"/>
        </w:rPr>
        <w:t>that.  I was living out there.  But when you have a child</w:t>
      </w:r>
      <w:r>
        <w:rPr>
          <w:szCs w:val="22"/>
        </w:rPr>
        <w:t xml:space="preserve"> </w:t>
      </w:r>
      <w:r w:rsidRPr="00DA14A6">
        <w:rPr>
          <w:szCs w:val="22"/>
        </w:rPr>
        <w:t>and you have a good mother who has failing kidney</w:t>
      </w:r>
      <w:r>
        <w:rPr>
          <w:szCs w:val="22"/>
        </w:rPr>
        <w:t xml:space="preserve"> </w:t>
      </w:r>
      <w:r w:rsidRPr="00DA14A6">
        <w:rPr>
          <w:szCs w:val="22"/>
        </w:rPr>
        <w:t>disease -- a mother that -- we were not married, but I</w:t>
      </w:r>
      <w:r>
        <w:rPr>
          <w:szCs w:val="22"/>
        </w:rPr>
        <w:t xml:space="preserve"> </w:t>
      </w:r>
      <w:r w:rsidRPr="00DA14A6">
        <w:rPr>
          <w:szCs w:val="22"/>
        </w:rPr>
        <w:t>felt because of my parenting, what do you do?  You take</w:t>
      </w:r>
      <w:r>
        <w:rPr>
          <w:szCs w:val="22"/>
        </w:rPr>
        <w:t xml:space="preserve"> </w:t>
      </w:r>
      <w:r w:rsidRPr="00DA14A6">
        <w:rPr>
          <w:szCs w:val="22"/>
        </w:rPr>
        <w:t>care of the situation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As God would have it, she got another kidney.</w:t>
      </w:r>
      <w:r>
        <w:rPr>
          <w:szCs w:val="22"/>
        </w:rPr>
        <w:t xml:space="preserve"> </w:t>
      </w:r>
      <w:r w:rsidRPr="00DA14A6">
        <w:rPr>
          <w:szCs w:val="22"/>
        </w:rPr>
        <w:t>My son came here and is in his fourth year at USC.</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You do have several speeding</w:t>
      </w:r>
      <w:r>
        <w:rPr>
          <w:szCs w:val="22"/>
        </w:rPr>
        <w:t xml:space="preserve"> </w:t>
      </w:r>
      <w:r w:rsidRPr="00DA14A6">
        <w:rPr>
          <w:szCs w:val="22"/>
        </w:rPr>
        <w:t xml:space="preserve">tickets.  It looks like </w:t>
      </w:r>
      <w:r>
        <w:rPr>
          <w:szCs w:val="22"/>
        </w:rPr>
        <w:t>’</w:t>
      </w:r>
      <w:r w:rsidRPr="00DA14A6">
        <w:rPr>
          <w:szCs w:val="22"/>
        </w:rPr>
        <w:t xml:space="preserve">12, </w:t>
      </w:r>
      <w:r>
        <w:rPr>
          <w:szCs w:val="22"/>
        </w:rPr>
        <w:t>’</w:t>
      </w:r>
      <w:r w:rsidRPr="00DA14A6">
        <w:rPr>
          <w:szCs w:val="22"/>
        </w:rPr>
        <w:t xml:space="preserve">08, </w:t>
      </w:r>
      <w:r>
        <w:rPr>
          <w:szCs w:val="22"/>
        </w:rPr>
        <w:t>’</w:t>
      </w:r>
      <w:r w:rsidRPr="00DA14A6">
        <w:rPr>
          <w:szCs w:val="22"/>
        </w:rPr>
        <w:t xml:space="preserve">05, </w:t>
      </w:r>
      <w:r>
        <w:rPr>
          <w:szCs w:val="22"/>
        </w:rPr>
        <w:t>’</w:t>
      </w:r>
      <w:r w:rsidRPr="00DA14A6">
        <w:rPr>
          <w:szCs w:val="22"/>
        </w:rPr>
        <w:t>04, so you</w:t>
      </w:r>
      <w:r>
        <w:rPr>
          <w:szCs w:val="22"/>
        </w:rPr>
        <w:t>’</w:t>
      </w:r>
      <w:r w:rsidRPr="00DA14A6">
        <w:rPr>
          <w:szCs w:val="22"/>
        </w:rPr>
        <w:t>re</w:t>
      </w:r>
      <w:r>
        <w:rPr>
          <w:szCs w:val="22"/>
        </w:rPr>
        <w:t xml:space="preserve"> </w:t>
      </w:r>
      <w:r w:rsidRPr="00DA14A6">
        <w:rPr>
          <w:szCs w:val="22"/>
        </w:rPr>
        <w:t xml:space="preserve">  down fairly low on points.</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No.</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Well, this is what we have on</w:t>
      </w:r>
      <w:r>
        <w:rPr>
          <w:szCs w:val="22"/>
        </w:rPr>
        <w:t xml:space="preserve"> </w:t>
      </w:r>
      <w:r w:rsidRPr="00DA14A6">
        <w:rPr>
          <w:szCs w:val="22"/>
        </w:rPr>
        <w:t>your driving record.</w:t>
      </w:r>
    </w:p>
    <w:p w:rsidR="006A4310" w:rsidRPr="00DA14A6" w:rsidRDefault="006A4310" w:rsidP="004741C4">
      <w:pPr>
        <w:autoSpaceDE w:val="0"/>
        <w:autoSpaceDN w:val="0"/>
        <w:adjustRightInd w:val="0"/>
        <w:rPr>
          <w:szCs w:val="22"/>
        </w:rPr>
      </w:pPr>
      <w:r>
        <w:rPr>
          <w:szCs w:val="22"/>
        </w:rPr>
        <w:t xml:space="preserve">MR. </w:t>
      </w:r>
      <w:r w:rsidRPr="00DA14A6">
        <w:rPr>
          <w:szCs w:val="22"/>
        </w:rPr>
        <w:t xml:space="preserve">PATRICK:  When was that?  In </w:t>
      </w:r>
      <w:r w:rsidR="008058C9">
        <w:rPr>
          <w:szCs w:val="22"/>
        </w:rPr>
        <w:t>’</w:t>
      </w:r>
      <w:r w:rsidRPr="00DA14A6">
        <w:rPr>
          <w:szCs w:val="22"/>
        </w:rPr>
        <w:t>08?</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Four speeding tickets, 2012,</w:t>
      </w:r>
      <w:r>
        <w:rPr>
          <w:szCs w:val="22"/>
        </w:rPr>
        <w:t xml:space="preserve"> </w:t>
      </w:r>
      <w:r w:rsidRPr="00DA14A6">
        <w:rPr>
          <w:szCs w:val="22"/>
        </w:rPr>
        <w:t>2008, 2005, and 2004.</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Maybe.  The points are every two</w:t>
      </w:r>
      <w:r>
        <w:rPr>
          <w:szCs w:val="22"/>
        </w:rPr>
        <w:t xml:space="preserve"> </w:t>
      </w:r>
      <w:r w:rsidRPr="00DA14A6">
        <w:rPr>
          <w:szCs w:val="22"/>
        </w:rPr>
        <w:t>years, right?</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Well, it says that you</w:t>
      </w:r>
      <w:r>
        <w:rPr>
          <w:szCs w:val="22"/>
        </w:rPr>
        <w:t xml:space="preserve"> </w:t>
      </w:r>
      <w:r w:rsidRPr="00DA14A6">
        <w:rPr>
          <w:szCs w:val="22"/>
        </w:rPr>
        <w:t>currently have two points.  That</w:t>
      </w:r>
      <w:r>
        <w:rPr>
          <w:szCs w:val="22"/>
        </w:rPr>
        <w:t>’</w:t>
      </w:r>
      <w:r w:rsidRPr="00DA14A6">
        <w:rPr>
          <w:szCs w:val="22"/>
        </w:rPr>
        <w:t>s what we were told.</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No.</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Oh, two points against you.</w:t>
      </w:r>
      <w:r>
        <w:rPr>
          <w:szCs w:val="22"/>
        </w:rPr>
        <w:t xml:space="preserve"> </w:t>
      </w:r>
      <w:r w:rsidRPr="00DA14A6">
        <w:rPr>
          <w:szCs w:val="22"/>
        </w:rPr>
        <w:t>I</w:t>
      </w:r>
      <w:r>
        <w:rPr>
          <w:szCs w:val="22"/>
        </w:rPr>
        <w:t>’</w:t>
      </w:r>
      <w:r w:rsidRPr="00DA14A6">
        <w:rPr>
          <w:szCs w:val="22"/>
        </w:rPr>
        <w:t>m sorry.  I misunderstood the reading here, but I just</w:t>
      </w:r>
      <w:r>
        <w:rPr>
          <w:szCs w:val="22"/>
        </w:rPr>
        <w:t xml:space="preserve"> </w:t>
      </w:r>
      <w:r w:rsidRPr="00DA14A6">
        <w:rPr>
          <w:szCs w:val="22"/>
        </w:rPr>
        <w:t>wanted to note on that.</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Rightly so.  That was -- we</w:t>
      </w:r>
      <w:r>
        <w:rPr>
          <w:szCs w:val="22"/>
        </w:rPr>
        <w:t xml:space="preserve"> </w:t>
      </w:r>
      <w:r w:rsidRPr="00DA14A6">
        <w:rPr>
          <w:szCs w:val="22"/>
        </w:rPr>
        <w:t>learn, we grow up, and we become responsible.</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Nothing further.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Again, I certainly appreciate the work that</w:t>
      </w:r>
      <w:r>
        <w:rPr>
          <w:szCs w:val="22"/>
        </w:rPr>
        <w:t xml:space="preserve"> </w:t>
      </w:r>
      <w:r w:rsidRPr="00DA14A6">
        <w:rPr>
          <w:szCs w:val="22"/>
        </w:rPr>
        <w:t>you</w:t>
      </w:r>
      <w:r>
        <w:rPr>
          <w:szCs w:val="22"/>
        </w:rPr>
        <w:t>’</w:t>
      </w:r>
      <w:r w:rsidRPr="00DA14A6">
        <w:rPr>
          <w:szCs w:val="22"/>
        </w:rPr>
        <w:t>ve done and the difference that you</w:t>
      </w:r>
      <w:r>
        <w:rPr>
          <w:szCs w:val="22"/>
        </w:rPr>
        <w:t>’</w:t>
      </w:r>
      <w:r w:rsidRPr="00DA14A6">
        <w:rPr>
          <w:szCs w:val="22"/>
        </w:rPr>
        <w:t>re making.  From</w:t>
      </w:r>
      <w:r>
        <w:rPr>
          <w:szCs w:val="22"/>
        </w:rPr>
        <w:t xml:space="preserve"> </w:t>
      </w:r>
      <w:r w:rsidRPr="00DA14A6">
        <w:rPr>
          <w:szCs w:val="22"/>
        </w:rPr>
        <w:t>what I</w:t>
      </w:r>
      <w:r>
        <w:rPr>
          <w:szCs w:val="22"/>
        </w:rPr>
        <w:t>’</w:t>
      </w:r>
      <w:r w:rsidRPr="00DA14A6">
        <w:rPr>
          <w:szCs w:val="22"/>
        </w:rPr>
        <w:t>ve heard in your testimony and your comments,</w:t>
      </w:r>
      <w:r>
        <w:rPr>
          <w:szCs w:val="22"/>
        </w:rPr>
        <w:t xml:space="preserve"> </w:t>
      </w:r>
      <w:r w:rsidRPr="00DA14A6">
        <w:rPr>
          <w:szCs w:val="22"/>
        </w:rPr>
        <w:t>you</w:t>
      </w:r>
      <w:r>
        <w:rPr>
          <w:szCs w:val="22"/>
        </w:rPr>
        <w:t>’</w:t>
      </w:r>
      <w:r w:rsidRPr="00DA14A6">
        <w:rPr>
          <w:szCs w:val="22"/>
        </w:rPr>
        <w:t>re continuing to work at this time; is that correct?</w:t>
      </w:r>
    </w:p>
    <w:p w:rsidR="005F20B7" w:rsidRDefault="006A4310" w:rsidP="004741C4">
      <w:pPr>
        <w:autoSpaceDE w:val="0"/>
        <w:autoSpaceDN w:val="0"/>
        <w:adjustRightInd w:val="0"/>
        <w:rPr>
          <w:szCs w:val="22"/>
        </w:rPr>
      </w:pPr>
      <w:r>
        <w:rPr>
          <w:szCs w:val="22"/>
        </w:rPr>
        <w:t xml:space="preserve">MR. </w:t>
      </w:r>
      <w:r w:rsidRPr="00DA14A6">
        <w:rPr>
          <w:szCs w:val="22"/>
        </w:rPr>
        <w:t>PATRICK:  Yes.</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So, again, in the ability</w:t>
      </w:r>
      <w:r>
        <w:rPr>
          <w:szCs w:val="22"/>
        </w:rPr>
        <w:t xml:space="preserve"> </w:t>
      </w:r>
      <w:r w:rsidRPr="00DA14A6">
        <w:rPr>
          <w:szCs w:val="22"/>
        </w:rPr>
        <w:t>to carry out the duties and responsibilities of a board</w:t>
      </w:r>
      <w:r>
        <w:rPr>
          <w:szCs w:val="22"/>
        </w:rPr>
        <w:t xml:space="preserve"> </w:t>
      </w:r>
      <w:r w:rsidRPr="00DA14A6">
        <w:rPr>
          <w:szCs w:val="22"/>
        </w:rPr>
        <w:t>member, how would you handle that if you</w:t>
      </w:r>
      <w:r>
        <w:rPr>
          <w:szCs w:val="22"/>
        </w:rPr>
        <w:t>’</w:t>
      </w:r>
      <w:r w:rsidRPr="00DA14A6">
        <w:rPr>
          <w:szCs w:val="22"/>
        </w:rPr>
        <w:t>re elected?</w:t>
      </w:r>
    </w:p>
    <w:p w:rsidR="006A4310" w:rsidRPr="00DA14A6" w:rsidRDefault="006A4310" w:rsidP="004741C4">
      <w:pPr>
        <w:autoSpaceDE w:val="0"/>
        <w:autoSpaceDN w:val="0"/>
        <w:adjustRightInd w:val="0"/>
        <w:rPr>
          <w:szCs w:val="22"/>
        </w:rPr>
      </w:pPr>
      <w:r>
        <w:rPr>
          <w:szCs w:val="22"/>
        </w:rPr>
        <w:t xml:space="preserve">MR. </w:t>
      </w:r>
      <w:r w:rsidRPr="00DA14A6">
        <w:rPr>
          <w:szCs w:val="22"/>
        </w:rPr>
        <w:t>PATRICK:  Well, I have time to take.  I</w:t>
      </w:r>
      <w:r>
        <w:rPr>
          <w:szCs w:val="22"/>
        </w:rPr>
        <w:t xml:space="preserve"> </w:t>
      </w:r>
      <w:r w:rsidRPr="00DA14A6">
        <w:rPr>
          <w:szCs w:val="22"/>
        </w:rPr>
        <w:t>have time, if it was necessary.  Yes.  I have time to</w:t>
      </w:r>
      <w:r>
        <w:rPr>
          <w:szCs w:val="22"/>
        </w:rPr>
        <w:t xml:space="preserve"> </w:t>
      </w:r>
      <w:r w:rsidRPr="00DA14A6">
        <w:rPr>
          <w:szCs w:val="22"/>
        </w:rPr>
        <w:t>take.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Okay.  Just wanted to make</w:t>
      </w:r>
      <w:r>
        <w:rPr>
          <w:szCs w:val="22"/>
        </w:rPr>
        <w:t xml:space="preserve"> </w:t>
      </w:r>
      <w:r w:rsidRPr="00DA14A6">
        <w:rPr>
          <w:szCs w:val="22"/>
        </w:rPr>
        <w:t>sure.  Thank you,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other</w:t>
      </w:r>
      <w:r>
        <w:rPr>
          <w:szCs w:val="22"/>
        </w:rPr>
        <w:t xml:space="preserve"> </w:t>
      </w:r>
      <w:r w:rsidRPr="00DA14A6">
        <w:rPr>
          <w:szCs w:val="22"/>
        </w:rPr>
        <w:t>questions or comments?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Motion for favorable</w:t>
      </w:r>
      <w:r>
        <w:rPr>
          <w:szCs w:val="22"/>
        </w:rPr>
        <w:t xml:space="preserve"> </w:t>
      </w:r>
      <w:r w:rsidRPr="00DA14A6">
        <w:rPr>
          <w:szCs w:val="22"/>
        </w:rPr>
        <w:t>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Second.</w:t>
      </w:r>
    </w:p>
    <w:p w:rsidR="006A4310"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It</w:t>
      </w:r>
      <w:r>
        <w:rPr>
          <w:szCs w:val="22"/>
        </w:rPr>
        <w:t>’</w:t>
      </w:r>
      <w:r w:rsidRPr="00DA14A6">
        <w:rPr>
          <w:szCs w:val="22"/>
        </w:rPr>
        <w:t>s unanimous.  Thank you for your willingness to</w:t>
      </w:r>
      <w:r>
        <w:rPr>
          <w:szCs w:val="22"/>
        </w:rPr>
        <w:t xml:space="preserve"> </w:t>
      </w:r>
      <w:r w:rsidRPr="00DA14A6">
        <w:rPr>
          <w:szCs w:val="22"/>
        </w:rPr>
        <w:t>serve.</w:t>
      </w:r>
    </w:p>
    <w:p w:rsidR="00E15593" w:rsidRDefault="00E15593"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JOSEPH W. RICE, JR.</w:t>
      </w:r>
    </w:p>
    <w:p w:rsidR="006A4310" w:rsidRPr="00DB6DA8"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Joseph Rice, Jr.</w:t>
      </w:r>
    </w:p>
    <w:p w:rsidR="006A4310" w:rsidRPr="00DA14A6" w:rsidRDefault="008058C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Rice is from Orangeburg and is a 6th</w:t>
      </w:r>
      <w:r w:rsidR="006A4310">
        <w:rPr>
          <w:szCs w:val="22"/>
        </w:rPr>
        <w:t xml:space="preserve"> </w:t>
      </w:r>
      <w:r w:rsidR="006A4310" w:rsidRPr="00DA14A6">
        <w:rPr>
          <w:szCs w:val="22"/>
        </w:rPr>
        <w:t>Congressional District, Seat 2.</w:t>
      </w:r>
    </w:p>
    <w:p w:rsidR="006A4310" w:rsidRDefault="006A4310" w:rsidP="004741C4">
      <w:pPr>
        <w:autoSpaceDE w:val="0"/>
        <w:autoSpaceDN w:val="0"/>
        <w:adjustRightInd w:val="0"/>
        <w:rPr>
          <w:szCs w:val="22"/>
        </w:rPr>
      </w:pPr>
      <w:r>
        <w:rPr>
          <w:szCs w:val="22"/>
        </w:rPr>
        <w:t xml:space="preserve">SENATOR </w:t>
      </w:r>
      <w:r w:rsidRPr="00DA14A6">
        <w:rPr>
          <w:szCs w:val="22"/>
        </w:rPr>
        <w:t>PEELER:  Good afternoon, sir</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(Joseph W. Rice, Jr. was duly sworn, after</w:t>
      </w:r>
      <w:r>
        <w:rPr>
          <w:szCs w:val="22"/>
        </w:rPr>
        <w:t xml:space="preserve"> </w:t>
      </w:r>
      <w:r w:rsidRPr="00DA14A6">
        <w:rPr>
          <w:szCs w:val="22"/>
        </w:rPr>
        <w:t>which testimony commenced at 2:57 p.m.)</w:t>
      </w:r>
    </w:p>
    <w:p w:rsidR="006A4310" w:rsidRDefault="006A4310" w:rsidP="004741C4">
      <w:pPr>
        <w:autoSpaceDE w:val="0"/>
        <w:autoSpaceDN w:val="0"/>
        <w:adjustRightInd w:val="0"/>
        <w:rPr>
          <w:szCs w:val="22"/>
        </w:rPr>
      </w:pPr>
      <w:r>
        <w:rPr>
          <w:szCs w:val="22"/>
        </w:rPr>
        <w:t xml:space="preserve">SENATOR </w:t>
      </w:r>
      <w:r w:rsidRPr="00DA14A6">
        <w:rPr>
          <w:szCs w:val="22"/>
        </w:rPr>
        <w:t>PEELER:  Would you like to share why</w:t>
      </w:r>
      <w:r>
        <w:rPr>
          <w:szCs w:val="22"/>
        </w:rPr>
        <w:t xml:space="preserve"> </w:t>
      </w:r>
      <w:r w:rsidRPr="00DA14A6">
        <w:rPr>
          <w:szCs w:val="22"/>
        </w:rPr>
        <w:t>you would like to serve?</w:t>
      </w:r>
      <w:r>
        <w:rPr>
          <w:szCs w:val="22"/>
        </w:rPr>
        <w:t xml:space="preserve"> </w:t>
      </w:r>
    </w:p>
    <w:p w:rsidR="006A4310" w:rsidRDefault="006A4310" w:rsidP="004741C4">
      <w:pPr>
        <w:autoSpaceDE w:val="0"/>
        <w:autoSpaceDN w:val="0"/>
        <w:adjustRightInd w:val="0"/>
        <w:rPr>
          <w:szCs w:val="22"/>
        </w:rPr>
      </w:pPr>
      <w:r>
        <w:rPr>
          <w:szCs w:val="22"/>
        </w:rPr>
        <w:t xml:space="preserve">MR. </w:t>
      </w:r>
      <w:r w:rsidRPr="00DA14A6">
        <w:rPr>
          <w:szCs w:val="22"/>
        </w:rPr>
        <w:t>RICE:  Yes.  I</w:t>
      </w:r>
      <w:r>
        <w:rPr>
          <w:szCs w:val="22"/>
        </w:rPr>
        <w:t>’</w:t>
      </w:r>
      <w:r w:rsidRPr="00DA14A6">
        <w:rPr>
          <w:szCs w:val="22"/>
        </w:rPr>
        <w:t>m a graduate of South</w:t>
      </w:r>
      <w:r>
        <w:rPr>
          <w:szCs w:val="22"/>
        </w:rPr>
        <w:t xml:space="preserve"> </w:t>
      </w:r>
      <w:r w:rsidRPr="00DA14A6">
        <w:rPr>
          <w:szCs w:val="22"/>
        </w:rPr>
        <w:t>Carolina State College.  I finished in 1958.  I also have</w:t>
      </w:r>
      <w:r>
        <w:rPr>
          <w:szCs w:val="22"/>
        </w:rPr>
        <w:t xml:space="preserve"> </w:t>
      </w:r>
      <w:r w:rsidRPr="00DA14A6">
        <w:rPr>
          <w:szCs w:val="22"/>
        </w:rPr>
        <w:t>a master</w:t>
      </w:r>
      <w:r>
        <w:rPr>
          <w:szCs w:val="22"/>
        </w:rPr>
        <w:t>’</w:t>
      </w:r>
      <w:r w:rsidRPr="00DA14A6">
        <w:rPr>
          <w:szCs w:val="22"/>
        </w:rPr>
        <w:t>s from South Carolina State College.  South</w:t>
      </w:r>
      <w:r>
        <w:rPr>
          <w:szCs w:val="22"/>
        </w:rPr>
        <w:t xml:space="preserve"> </w:t>
      </w:r>
      <w:r w:rsidRPr="00DA14A6">
        <w:rPr>
          <w:szCs w:val="22"/>
        </w:rPr>
        <w:t>Carolina State College really changed my life</w:t>
      </w:r>
      <w:r>
        <w:rPr>
          <w:szCs w:val="22"/>
        </w:rPr>
        <w:t>.</w:t>
      </w:r>
    </w:p>
    <w:p w:rsidR="006A4310" w:rsidRDefault="006A4310" w:rsidP="004741C4">
      <w:pPr>
        <w:autoSpaceDE w:val="0"/>
        <w:autoSpaceDN w:val="0"/>
        <w:adjustRightInd w:val="0"/>
        <w:rPr>
          <w:szCs w:val="22"/>
        </w:rPr>
      </w:pPr>
      <w:r>
        <w:rPr>
          <w:szCs w:val="22"/>
        </w:rPr>
        <w:tab/>
      </w:r>
      <w:r w:rsidRPr="00DA14A6">
        <w:rPr>
          <w:szCs w:val="22"/>
        </w:rPr>
        <w:t>I grew up in Anderson, South Carolina.  I came</w:t>
      </w:r>
      <w:r>
        <w:rPr>
          <w:szCs w:val="22"/>
        </w:rPr>
        <w:t xml:space="preserve"> </w:t>
      </w:r>
      <w:r w:rsidRPr="00DA14A6">
        <w:rPr>
          <w:szCs w:val="22"/>
        </w:rPr>
        <w:t>to South Carolina, not to go to college but to bring</w:t>
      </w:r>
      <w:r>
        <w:rPr>
          <w:szCs w:val="22"/>
        </w:rPr>
        <w:t xml:space="preserve"> </w:t>
      </w:r>
      <w:r w:rsidRPr="00DA14A6">
        <w:rPr>
          <w:szCs w:val="22"/>
        </w:rPr>
        <w:t>someone else, but upon coming to South Carolina State and</w:t>
      </w:r>
      <w:r>
        <w:rPr>
          <w:szCs w:val="22"/>
        </w:rPr>
        <w:t xml:space="preserve"> </w:t>
      </w:r>
      <w:r w:rsidRPr="00DA14A6">
        <w:rPr>
          <w:szCs w:val="22"/>
        </w:rPr>
        <w:t>being on the college campus, I decided that day that I</w:t>
      </w:r>
      <w:r>
        <w:rPr>
          <w:szCs w:val="22"/>
        </w:rPr>
        <w:t xml:space="preserve"> </w:t>
      </w:r>
      <w:r w:rsidRPr="00DA14A6">
        <w:rPr>
          <w:szCs w:val="22"/>
        </w:rPr>
        <w:t>would come back, and I came back the next day and</w:t>
      </w:r>
      <w:r>
        <w:rPr>
          <w:szCs w:val="22"/>
        </w:rPr>
        <w:t xml:space="preserve"> </w:t>
      </w:r>
      <w:r w:rsidRPr="00DA14A6">
        <w:rPr>
          <w:szCs w:val="22"/>
        </w:rPr>
        <w:t>enrolled in South Carolina State College</w:t>
      </w:r>
      <w:r>
        <w:rPr>
          <w:szCs w:val="22"/>
        </w:rPr>
        <w:t>.</w:t>
      </w:r>
    </w:p>
    <w:p w:rsidR="006A4310" w:rsidRDefault="006A4310" w:rsidP="004741C4">
      <w:pPr>
        <w:autoSpaceDE w:val="0"/>
        <w:autoSpaceDN w:val="0"/>
        <w:adjustRightInd w:val="0"/>
        <w:rPr>
          <w:szCs w:val="22"/>
        </w:rPr>
      </w:pPr>
      <w:r>
        <w:rPr>
          <w:szCs w:val="22"/>
        </w:rPr>
        <w:tab/>
      </w:r>
      <w:r w:rsidRPr="00DA14A6">
        <w:rPr>
          <w:szCs w:val="22"/>
        </w:rPr>
        <w:t>The main reason for, I guess, getting involved</w:t>
      </w:r>
      <w:r>
        <w:rPr>
          <w:szCs w:val="22"/>
        </w:rPr>
        <w:t xml:space="preserve"> </w:t>
      </w:r>
      <w:r w:rsidRPr="00DA14A6">
        <w:rPr>
          <w:szCs w:val="22"/>
        </w:rPr>
        <w:t>in this is that I</w:t>
      </w:r>
      <w:r>
        <w:rPr>
          <w:szCs w:val="22"/>
        </w:rPr>
        <w:t>’</w:t>
      </w:r>
      <w:r w:rsidRPr="00DA14A6">
        <w:rPr>
          <w:szCs w:val="22"/>
        </w:rPr>
        <w:t>ve been noticing a lot of things going</w:t>
      </w:r>
      <w:r>
        <w:rPr>
          <w:szCs w:val="22"/>
        </w:rPr>
        <w:t xml:space="preserve"> </w:t>
      </w:r>
      <w:r w:rsidRPr="00DA14A6">
        <w:rPr>
          <w:szCs w:val="22"/>
        </w:rPr>
        <w:t>on.  Since I live in Orangeburg, I</w:t>
      </w:r>
      <w:r>
        <w:rPr>
          <w:szCs w:val="22"/>
        </w:rPr>
        <w:t>’</w:t>
      </w:r>
      <w:r w:rsidRPr="00DA14A6">
        <w:rPr>
          <w:szCs w:val="22"/>
        </w:rPr>
        <w:t>m privy to see a lot</w:t>
      </w:r>
      <w:r>
        <w:rPr>
          <w:szCs w:val="22"/>
        </w:rPr>
        <w:t xml:space="preserve"> </w:t>
      </w:r>
      <w:r w:rsidRPr="00DA14A6">
        <w:rPr>
          <w:szCs w:val="22"/>
        </w:rPr>
        <w:t>of the activities.  I read the paper, and I</w:t>
      </w:r>
      <w:r>
        <w:rPr>
          <w:szCs w:val="22"/>
        </w:rPr>
        <w:t>’</w:t>
      </w:r>
      <w:r w:rsidRPr="00DA14A6">
        <w:rPr>
          <w:szCs w:val="22"/>
        </w:rPr>
        <w:t>m also</w:t>
      </w:r>
      <w:r>
        <w:rPr>
          <w:szCs w:val="22"/>
        </w:rPr>
        <w:t xml:space="preserve"> </w:t>
      </w:r>
      <w:r w:rsidRPr="00DA14A6">
        <w:rPr>
          <w:szCs w:val="22"/>
        </w:rPr>
        <w:t>involved in the everyday life in Orangeburg, South</w:t>
      </w:r>
      <w:r>
        <w:rPr>
          <w:szCs w:val="22"/>
        </w:rPr>
        <w:t xml:space="preserve"> </w:t>
      </w:r>
      <w:r w:rsidRPr="00DA14A6">
        <w:rPr>
          <w:szCs w:val="22"/>
        </w:rPr>
        <w:t>Carolina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My wife and I both are graduates from South</w:t>
      </w:r>
      <w:r>
        <w:rPr>
          <w:szCs w:val="22"/>
        </w:rPr>
        <w:t xml:space="preserve"> </w:t>
      </w:r>
      <w:r w:rsidRPr="00DA14A6">
        <w:rPr>
          <w:szCs w:val="22"/>
        </w:rPr>
        <w:t>Carolina State College.  I have a grandson who is</w:t>
      </w:r>
      <w:r>
        <w:rPr>
          <w:szCs w:val="22"/>
        </w:rPr>
        <w:t xml:space="preserve"> </w:t>
      </w:r>
      <w:r w:rsidRPr="00DA14A6">
        <w:rPr>
          <w:szCs w:val="22"/>
        </w:rPr>
        <w:t>enrolled, so we have a long history of being involved</w:t>
      </w:r>
      <w:r>
        <w:rPr>
          <w:szCs w:val="22"/>
        </w:rPr>
        <w:t xml:space="preserve"> </w:t>
      </w:r>
      <w:r w:rsidRPr="00DA14A6">
        <w:rPr>
          <w:szCs w:val="22"/>
        </w:rPr>
        <w:t>with the college.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  I see you</w:t>
      </w:r>
      <w:r>
        <w:rPr>
          <w:szCs w:val="22"/>
        </w:rPr>
        <w:t xml:space="preserve"> </w:t>
      </w:r>
      <w:r w:rsidRPr="00DA14A6">
        <w:rPr>
          <w:szCs w:val="22"/>
        </w:rPr>
        <w:t>have a Ph. D.</w:t>
      </w:r>
    </w:p>
    <w:p w:rsidR="006A4310" w:rsidRPr="00DA14A6" w:rsidRDefault="006A4310" w:rsidP="004741C4">
      <w:pPr>
        <w:autoSpaceDE w:val="0"/>
        <w:autoSpaceDN w:val="0"/>
        <w:adjustRightInd w:val="0"/>
        <w:rPr>
          <w:szCs w:val="22"/>
        </w:rPr>
      </w:pPr>
      <w:r>
        <w:rPr>
          <w:szCs w:val="22"/>
        </w:rPr>
        <w:t xml:space="preserve">MR. </w:t>
      </w:r>
      <w:r w:rsidRPr="00DA14A6">
        <w:rPr>
          <w:szCs w:val="22"/>
        </w:rPr>
        <w:t>RICE:  I do.</w:t>
      </w:r>
    </w:p>
    <w:p w:rsidR="006A4310" w:rsidRDefault="006A4310" w:rsidP="004741C4">
      <w:pPr>
        <w:autoSpaceDE w:val="0"/>
        <w:autoSpaceDN w:val="0"/>
        <w:adjustRightInd w:val="0"/>
        <w:rPr>
          <w:szCs w:val="22"/>
        </w:rPr>
      </w:pPr>
      <w:r>
        <w:rPr>
          <w:szCs w:val="22"/>
        </w:rPr>
        <w:t xml:space="preserve">SENATOR </w:t>
      </w:r>
      <w:r w:rsidRPr="00DA14A6">
        <w:rPr>
          <w:szCs w:val="22"/>
        </w:rPr>
        <w:t>PEELER:  Were you a teacher at one</w:t>
      </w:r>
      <w:r>
        <w:rPr>
          <w:szCs w:val="22"/>
        </w:rPr>
        <w:t xml:space="preserve"> </w:t>
      </w:r>
      <w:r w:rsidRPr="00DA14A6">
        <w:rPr>
          <w:szCs w:val="22"/>
        </w:rPr>
        <w:t>time?  Or a professor?</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RICE:  I</w:t>
      </w:r>
      <w:r>
        <w:rPr>
          <w:szCs w:val="22"/>
        </w:rPr>
        <w:t>’</w:t>
      </w:r>
      <w:r w:rsidRPr="00DA14A6">
        <w:rPr>
          <w:szCs w:val="22"/>
        </w:rPr>
        <w:t>ve been a little bit of both.</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also see where you own your</w:t>
      </w:r>
      <w:r>
        <w:rPr>
          <w:szCs w:val="22"/>
        </w:rPr>
        <w:t xml:space="preserve"> </w:t>
      </w:r>
      <w:r w:rsidRPr="00DA14A6">
        <w:rPr>
          <w:szCs w:val="22"/>
        </w:rPr>
        <w:t>own construction company now.</w:t>
      </w:r>
    </w:p>
    <w:p w:rsidR="006A4310" w:rsidRPr="00DA14A6" w:rsidRDefault="006A4310" w:rsidP="004741C4">
      <w:pPr>
        <w:autoSpaceDE w:val="0"/>
        <w:autoSpaceDN w:val="0"/>
        <w:adjustRightInd w:val="0"/>
        <w:rPr>
          <w:szCs w:val="22"/>
        </w:rPr>
      </w:pPr>
      <w:r>
        <w:rPr>
          <w:szCs w:val="22"/>
        </w:rPr>
        <w:t xml:space="preserve">MR. </w:t>
      </w:r>
      <w:r w:rsidRPr="00DA14A6">
        <w:rPr>
          <w:szCs w:val="22"/>
        </w:rPr>
        <w:t>RICE:  Well, I do small repairs, but I</w:t>
      </w:r>
      <w:r>
        <w:rPr>
          <w:szCs w:val="22"/>
        </w:rPr>
        <w:t xml:space="preserve"> </w:t>
      </w:r>
      <w:r w:rsidRPr="00DA14A6">
        <w:rPr>
          <w:szCs w:val="22"/>
        </w:rPr>
        <w:t>taught for six years in Branchville; four years at the</w:t>
      </w:r>
      <w:r>
        <w:rPr>
          <w:szCs w:val="22"/>
        </w:rPr>
        <w:t xml:space="preserve"> </w:t>
      </w:r>
      <w:r w:rsidRPr="00DA14A6">
        <w:rPr>
          <w:szCs w:val="22"/>
        </w:rPr>
        <w:t>South Carolina State College, at the laboratory school;</w:t>
      </w:r>
      <w:r>
        <w:rPr>
          <w:szCs w:val="22"/>
        </w:rPr>
        <w:t xml:space="preserve"> </w:t>
      </w:r>
      <w:r w:rsidRPr="00DA14A6">
        <w:rPr>
          <w:szCs w:val="22"/>
        </w:rPr>
        <w:t>one year at Francis Marion College; and I was a</w:t>
      </w:r>
      <w:r>
        <w:rPr>
          <w:szCs w:val="22"/>
        </w:rPr>
        <w:t xml:space="preserve"> </w:t>
      </w:r>
      <w:r w:rsidRPr="00DA14A6">
        <w:rPr>
          <w:szCs w:val="22"/>
        </w:rPr>
        <w:t>superintendent for 23 years in Orangeburg County.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And your son is a swimming</w:t>
      </w:r>
      <w:r>
        <w:rPr>
          <w:szCs w:val="22"/>
        </w:rPr>
        <w:t xml:space="preserve"> </w:t>
      </w:r>
      <w:r w:rsidRPr="00DA14A6">
        <w:rPr>
          <w:szCs w:val="22"/>
        </w:rPr>
        <w:t>coach at South Carolina State.</w:t>
      </w:r>
    </w:p>
    <w:p w:rsidR="006A4310" w:rsidRPr="00DA14A6" w:rsidRDefault="006A4310" w:rsidP="004741C4">
      <w:pPr>
        <w:autoSpaceDE w:val="0"/>
        <w:autoSpaceDN w:val="0"/>
        <w:adjustRightInd w:val="0"/>
        <w:rPr>
          <w:szCs w:val="22"/>
        </w:rPr>
      </w:pPr>
      <w:r>
        <w:rPr>
          <w:szCs w:val="22"/>
        </w:rPr>
        <w:t xml:space="preserve">MR. </w:t>
      </w:r>
      <w:r w:rsidRPr="00DA14A6">
        <w:rPr>
          <w:szCs w:val="22"/>
        </w:rPr>
        <w:t>RICE:  He teaches swimming.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How long has he been there?</w:t>
      </w:r>
    </w:p>
    <w:p w:rsidR="006A4310" w:rsidRPr="00DA14A6" w:rsidRDefault="006A4310" w:rsidP="004741C4">
      <w:pPr>
        <w:autoSpaceDE w:val="0"/>
        <w:autoSpaceDN w:val="0"/>
        <w:adjustRightInd w:val="0"/>
        <w:rPr>
          <w:szCs w:val="22"/>
        </w:rPr>
      </w:pPr>
      <w:r>
        <w:rPr>
          <w:szCs w:val="22"/>
        </w:rPr>
        <w:t xml:space="preserve">MR. </w:t>
      </w:r>
      <w:r w:rsidRPr="00DA14A6">
        <w:rPr>
          <w:szCs w:val="22"/>
        </w:rPr>
        <w:t>RICE:  Three or four years.</w:t>
      </w:r>
    </w:p>
    <w:p w:rsidR="006A4310" w:rsidRDefault="006A4310" w:rsidP="004741C4">
      <w:pPr>
        <w:autoSpaceDE w:val="0"/>
        <w:autoSpaceDN w:val="0"/>
        <w:adjustRightInd w:val="0"/>
        <w:rPr>
          <w:szCs w:val="22"/>
        </w:rPr>
      </w:pPr>
      <w:r>
        <w:rPr>
          <w:szCs w:val="22"/>
        </w:rPr>
        <w:t xml:space="preserve">SENATOR </w:t>
      </w:r>
      <w:r w:rsidRPr="00DA14A6">
        <w:rPr>
          <w:szCs w:val="22"/>
        </w:rPr>
        <w:t>PEELER:  Thank you</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Any other questions or comments?</w:t>
      </w:r>
      <w:r>
        <w:rPr>
          <w:szCs w:val="22"/>
        </w:rPr>
        <w:t xml:space="preserve"> </w:t>
      </w:r>
      <w:r w:rsidRPr="00DA14A6">
        <w:rPr>
          <w:szCs w:val="22"/>
        </w:rPr>
        <w:t>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Thank you,</w:t>
      </w:r>
      <w:r>
        <w:rPr>
          <w:szCs w:val="22"/>
        </w:rPr>
        <w:t xml:space="preserve"> </w:t>
      </w:r>
      <w:r w:rsidRPr="00DA14A6">
        <w:rPr>
          <w:szCs w:val="22"/>
        </w:rPr>
        <w:t>Mr. Chairman</w:t>
      </w:r>
      <w:r>
        <w:rPr>
          <w:szCs w:val="22"/>
        </w:rPr>
        <w:t>.</w:t>
      </w:r>
    </w:p>
    <w:p w:rsidR="006A4310" w:rsidRDefault="006A4310" w:rsidP="004741C4">
      <w:pPr>
        <w:autoSpaceDE w:val="0"/>
        <w:autoSpaceDN w:val="0"/>
        <w:adjustRightInd w:val="0"/>
        <w:rPr>
          <w:szCs w:val="22"/>
        </w:rPr>
      </w:pPr>
      <w:r>
        <w:rPr>
          <w:szCs w:val="22"/>
        </w:rPr>
        <w:tab/>
      </w:r>
      <w:r w:rsidRPr="00DA14A6">
        <w:rPr>
          <w:szCs w:val="22"/>
        </w:rPr>
        <w:t>Dr. Rice, I</w:t>
      </w:r>
      <w:r>
        <w:rPr>
          <w:szCs w:val="22"/>
        </w:rPr>
        <w:t>’</w:t>
      </w:r>
      <w:r w:rsidRPr="00DA14A6">
        <w:rPr>
          <w:szCs w:val="22"/>
        </w:rPr>
        <w:t>m looking at your life history.</w:t>
      </w:r>
      <w:r>
        <w:rPr>
          <w:szCs w:val="22"/>
        </w:rPr>
        <w:t xml:space="preserve"> </w:t>
      </w:r>
      <w:r w:rsidRPr="00DA14A6">
        <w:rPr>
          <w:szCs w:val="22"/>
        </w:rPr>
        <w:t>That sounds like a real Horacio Alger story.  I really</w:t>
      </w:r>
      <w:r>
        <w:rPr>
          <w:szCs w:val="22"/>
        </w:rPr>
        <w:t xml:space="preserve"> </w:t>
      </w:r>
      <w:r w:rsidRPr="00DA14A6">
        <w:rPr>
          <w:szCs w:val="22"/>
        </w:rPr>
        <w:t>admire you for what you</w:t>
      </w:r>
      <w:r>
        <w:rPr>
          <w:szCs w:val="22"/>
        </w:rPr>
        <w:t>’</w:t>
      </w:r>
      <w:r w:rsidRPr="00DA14A6">
        <w:rPr>
          <w:szCs w:val="22"/>
        </w:rPr>
        <w:t>ve -- especially as a young</w:t>
      </w:r>
      <w:r>
        <w:rPr>
          <w:szCs w:val="22"/>
        </w:rPr>
        <w:t xml:space="preserve"> </w:t>
      </w:r>
      <w:r w:rsidRPr="00DA14A6">
        <w:rPr>
          <w:szCs w:val="22"/>
        </w:rPr>
        <w:t>person, for what you</w:t>
      </w:r>
      <w:r>
        <w:rPr>
          <w:szCs w:val="22"/>
        </w:rPr>
        <w:t>’</w:t>
      </w:r>
      <w:r w:rsidRPr="00DA14A6">
        <w:rPr>
          <w:szCs w:val="22"/>
        </w:rPr>
        <w:t>ve accomplished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Since you live in Orangeburg, you obviously</w:t>
      </w:r>
      <w:r>
        <w:rPr>
          <w:szCs w:val="22"/>
        </w:rPr>
        <w:t xml:space="preserve"> </w:t>
      </w:r>
      <w:r w:rsidRPr="00DA14A6">
        <w:rPr>
          <w:szCs w:val="22"/>
        </w:rPr>
        <w:t>have a feel for what you</w:t>
      </w:r>
      <w:r>
        <w:rPr>
          <w:szCs w:val="22"/>
        </w:rPr>
        <w:t>’</w:t>
      </w:r>
      <w:r w:rsidRPr="00DA14A6">
        <w:rPr>
          <w:szCs w:val="22"/>
        </w:rPr>
        <w:t>re hearing at SC State.  Can you</w:t>
      </w:r>
      <w:r>
        <w:rPr>
          <w:szCs w:val="22"/>
        </w:rPr>
        <w:t xml:space="preserve"> </w:t>
      </w:r>
      <w:r w:rsidRPr="00DA14A6">
        <w:rPr>
          <w:szCs w:val="22"/>
        </w:rPr>
        <w:t>fill me in on what you think the problems have been down</w:t>
      </w:r>
      <w:r>
        <w:rPr>
          <w:szCs w:val="22"/>
        </w:rPr>
        <w:t xml:space="preserve"> </w:t>
      </w:r>
      <w:r w:rsidRPr="00DA14A6">
        <w:rPr>
          <w:szCs w:val="22"/>
        </w:rPr>
        <w:t xml:space="preserve">  there?</w:t>
      </w:r>
    </w:p>
    <w:p w:rsidR="006A4310" w:rsidRDefault="006A4310" w:rsidP="004741C4">
      <w:pPr>
        <w:autoSpaceDE w:val="0"/>
        <w:autoSpaceDN w:val="0"/>
        <w:adjustRightInd w:val="0"/>
        <w:rPr>
          <w:szCs w:val="22"/>
        </w:rPr>
      </w:pPr>
      <w:r>
        <w:rPr>
          <w:szCs w:val="22"/>
        </w:rPr>
        <w:t xml:space="preserve">MR. </w:t>
      </w:r>
      <w:r w:rsidRPr="00DA14A6">
        <w:rPr>
          <w:szCs w:val="22"/>
        </w:rPr>
        <w:t>RICE:  Well, having served on a board and</w:t>
      </w:r>
      <w:r>
        <w:rPr>
          <w:szCs w:val="22"/>
        </w:rPr>
        <w:t xml:space="preserve"> </w:t>
      </w:r>
      <w:r w:rsidRPr="00DA14A6">
        <w:rPr>
          <w:szCs w:val="22"/>
        </w:rPr>
        <w:t>served for a board, I think the board should make policy</w:t>
      </w:r>
      <w:r>
        <w:rPr>
          <w:szCs w:val="22"/>
        </w:rPr>
        <w:t xml:space="preserve"> </w:t>
      </w:r>
      <w:r w:rsidRPr="00DA14A6">
        <w:rPr>
          <w:szCs w:val="22"/>
        </w:rPr>
        <w:t>and let the administrator implement the policy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think when boards get too much involved, you</w:t>
      </w:r>
      <w:r>
        <w:rPr>
          <w:szCs w:val="22"/>
        </w:rPr>
        <w:t xml:space="preserve"> </w:t>
      </w:r>
      <w:r w:rsidRPr="00DA14A6">
        <w:rPr>
          <w:szCs w:val="22"/>
        </w:rPr>
        <w:t>get a house divided, and a house divided cannot stand.</w:t>
      </w:r>
      <w:r>
        <w:rPr>
          <w:szCs w:val="22"/>
        </w:rPr>
        <w:t xml:space="preserve"> </w:t>
      </w:r>
      <w:r w:rsidRPr="00DA14A6">
        <w:rPr>
          <w:szCs w:val="22"/>
        </w:rPr>
        <w:t>Therefore, I think when the board is united, the</w:t>
      </w:r>
      <w:r>
        <w:rPr>
          <w:szCs w:val="22"/>
        </w:rPr>
        <w:t xml:space="preserve"> </w:t>
      </w:r>
      <w:r w:rsidRPr="00DA14A6">
        <w:rPr>
          <w:szCs w:val="22"/>
        </w:rPr>
        <w:t>administrator feels comfortable and don</w:t>
      </w:r>
      <w:r>
        <w:rPr>
          <w:szCs w:val="22"/>
        </w:rPr>
        <w:t>’</w:t>
      </w:r>
      <w:r w:rsidRPr="00DA14A6">
        <w:rPr>
          <w:szCs w:val="22"/>
        </w:rPr>
        <w:t>t have to</w:t>
      </w:r>
      <w:r>
        <w:rPr>
          <w:szCs w:val="22"/>
        </w:rPr>
        <w:t xml:space="preserve"> </w:t>
      </w:r>
      <w:r w:rsidRPr="00DA14A6">
        <w:rPr>
          <w:szCs w:val="22"/>
        </w:rPr>
        <w:t>second-guess what is going to be the next move.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So you would be</w:t>
      </w:r>
      <w:r>
        <w:rPr>
          <w:szCs w:val="22"/>
        </w:rPr>
        <w:t xml:space="preserve"> </w:t>
      </w:r>
      <w:r w:rsidRPr="00DA14A6">
        <w:rPr>
          <w:szCs w:val="22"/>
        </w:rPr>
        <w:t>willing to work with other board members, if elected, to</w:t>
      </w:r>
      <w:r>
        <w:rPr>
          <w:szCs w:val="22"/>
        </w:rPr>
        <w:t xml:space="preserve"> </w:t>
      </w:r>
      <w:r w:rsidRPr="00DA14A6">
        <w:rPr>
          <w:szCs w:val="22"/>
        </w:rPr>
        <w:t>help choose proper administrators and let them do their</w:t>
      </w:r>
      <w:r>
        <w:rPr>
          <w:szCs w:val="22"/>
        </w:rPr>
        <w:t xml:space="preserve"> </w:t>
      </w:r>
      <w:r w:rsidRPr="00DA14A6">
        <w:rPr>
          <w:szCs w:val="22"/>
        </w:rPr>
        <w:t>job.</w:t>
      </w:r>
    </w:p>
    <w:p w:rsidR="006A4310" w:rsidRPr="00DA14A6" w:rsidRDefault="006A4310" w:rsidP="004741C4">
      <w:pPr>
        <w:autoSpaceDE w:val="0"/>
        <w:autoSpaceDN w:val="0"/>
        <w:adjustRightInd w:val="0"/>
        <w:rPr>
          <w:szCs w:val="22"/>
        </w:rPr>
      </w:pPr>
      <w:r>
        <w:rPr>
          <w:szCs w:val="22"/>
        </w:rPr>
        <w:t xml:space="preserve">MR. </w:t>
      </w:r>
      <w:r w:rsidRPr="00DA14A6">
        <w:rPr>
          <w:szCs w:val="22"/>
        </w:rPr>
        <w:t>RICE:  Yes, sir.  I also served as Chairman</w:t>
      </w:r>
      <w:r>
        <w:rPr>
          <w:szCs w:val="22"/>
        </w:rPr>
        <w:t xml:space="preserve"> </w:t>
      </w:r>
      <w:r w:rsidRPr="00DA14A6">
        <w:rPr>
          <w:szCs w:val="22"/>
        </w:rPr>
        <w:t>of the Board at Regional Medical Center.  I was chairman</w:t>
      </w:r>
      <w:r>
        <w:rPr>
          <w:szCs w:val="22"/>
        </w:rPr>
        <w:t xml:space="preserve"> </w:t>
      </w:r>
      <w:r w:rsidRPr="00DA14A6">
        <w:rPr>
          <w:szCs w:val="22"/>
        </w:rPr>
        <w:t>for four years.  I served on the board for a number of</w:t>
      </w:r>
      <w:r>
        <w:rPr>
          <w:szCs w:val="22"/>
        </w:rPr>
        <w:t xml:space="preserve"> </w:t>
      </w:r>
      <w:r w:rsidRPr="00DA14A6">
        <w:rPr>
          <w:szCs w:val="22"/>
        </w:rPr>
        <w:t>years.  When we brought in a new administrator, we gave</w:t>
      </w:r>
      <w:r>
        <w:rPr>
          <w:szCs w:val="22"/>
        </w:rPr>
        <w:t xml:space="preserve"> </w:t>
      </w:r>
      <w:r w:rsidRPr="00DA14A6">
        <w:rPr>
          <w:szCs w:val="22"/>
        </w:rPr>
        <w:t>him the policy and we helped and counseled him where we</w:t>
      </w:r>
      <w:r>
        <w:rPr>
          <w:szCs w:val="22"/>
        </w:rPr>
        <w:t xml:space="preserve"> </w:t>
      </w:r>
      <w:r w:rsidRPr="00DA14A6">
        <w:rPr>
          <w:szCs w:val="22"/>
        </w:rPr>
        <w:t>felt necessary.  We did not, in any way, attempt to get</w:t>
      </w:r>
      <w:r>
        <w:rPr>
          <w:szCs w:val="22"/>
        </w:rPr>
        <w:t xml:space="preserve"> </w:t>
      </w:r>
      <w:r w:rsidRPr="00DA14A6">
        <w:rPr>
          <w:szCs w:val="22"/>
        </w:rPr>
        <w:t>into the day-to-day operation of the hospital.</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Once</w:t>
      </w:r>
      <w:r>
        <w:rPr>
          <w:szCs w:val="22"/>
        </w:rPr>
        <w:t xml:space="preserve"> </w:t>
      </w:r>
      <w:r w:rsidRPr="00DA14A6">
        <w:rPr>
          <w:szCs w:val="22"/>
        </w:rPr>
        <w:t>again, I have great admiration for what you</w:t>
      </w:r>
      <w:r>
        <w:rPr>
          <w:szCs w:val="22"/>
        </w:rPr>
        <w:t>’</w:t>
      </w:r>
      <w:r w:rsidRPr="00DA14A6">
        <w:rPr>
          <w:szCs w:val="22"/>
        </w:rPr>
        <w:t>ve</w:t>
      </w:r>
      <w:r>
        <w:rPr>
          <w:szCs w:val="22"/>
        </w:rPr>
        <w:t xml:space="preserve"> </w:t>
      </w:r>
      <w:r w:rsidRPr="00DA14A6">
        <w:rPr>
          <w:szCs w:val="22"/>
        </w:rPr>
        <w:t>accomplished in your life.</w:t>
      </w:r>
    </w:p>
    <w:p w:rsidR="006A4310" w:rsidRPr="00DA14A6" w:rsidRDefault="006A4310" w:rsidP="004741C4">
      <w:pPr>
        <w:autoSpaceDE w:val="0"/>
        <w:autoSpaceDN w:val="0"/>
        <w:adjustRightInd w:val="0"/>
        <w:rPr>
          <w:szCs w:val="22"/>
        </w:rPr>
      </w:pPr>
      <w:r>
        <w:rPr>
          <w:szCs w:val="22"/>
        </w:rPr>
        <w:t xml:space="preserve">MR. </w:t>
      </w:r>
      <w:r w:rsidRPr="00DA14A6">
        <w:rPr>
          <w:szCs w:val="22"/>
        </w:rPr>
        <w:t>RICE:  Thank you, sir.</w:t>
      </w:r>
    </w:p>
    <w:p w:rsidR="006A4310" w:rsidRDefault="006A4310" w:rsidP="004741C4">
      <w:pPr>
        <w:autoSpaceDE w:val="0"/>
        <w:autoSpaceDN w:val="0"/>
        <w:adjustRightInd w:val="0"/>
        <w:rPr>
          <w:szCs w:val="22"/>
        </w:rPr>
      </w:pPr>
      <w:r>
        <w:rPr>
          <w:szCs w:val="22"/>
        </w:rPr>
        <w:t xml:space="preserve">SENATOR </w:t>
      </w:r>
      <w:r w:rsidRPr="00DA14A6">
        <w:rPr>
          <w:szCs w:val="22"/>
        </w:rPr>
        <w:t>PEELER:  Any questions?  Comments?</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Motion for favorable 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Motion for favorable report.</w:t>
      </w:r>
      <w:r>
        <w:rPr>
          <w:szCs w:val="22"/>
        </w:rPr>
        <w:t xml:space="preserve"> </w:t>
      </w:r>
      <w:r w:rsidRPr="00DA14A6">
        <w:rPr>
          <w:szCs w:val="22"/>
        </w:rPr>
        <w:t>Second?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All in favor, please raise</w:t>
      </w:r>
      <w:r>
        <w:rPr>
          <w:szCs w:val="22"/>
        </w:rPr>
        <w:t xml:space="preserve"> </w:t>
      </w:r>
      <w:r w:rsidRPr="00DA14A6">
        <w:rPr>
          <w:szCs w:val="22"/>
        </w:rPr>
        <w:t>your right hand.  It</w:t>
      </w:r>
      <w:r>
        <w:rPr>
          <w:szCs w:val="22"/>
        </w:rPr>
        <w:t>’</w:t>
      </w:r>
      <w:r w:rsidRPr="00DA14A6">
        <w:rPr>
          <w:szCs w:val="22"/>
        </w:rPr>
        <w:t>s unanimous.  Thank you.</w:t>
      </w:r>
    </w:p>
    <w:p w:rsidR="006A4310" w:rsidRDefault="006A4310" w:rsidP="004741C4">
      <w:pPr>
        <w:autoSpaceDE w:val="0"/>
        <w:autoSpaceDN w:val="0"/>
        <w:adjustRightInd w:val="0"/>
        <w:rPr>
          <w:szCs w:val="22"/>
        </w:rPr>
      </w:pPr>
      <w:r>
        <w:rPr>
          <w:szCs w:val="22"/>
        </w:rPr>
        <w:t xml:space="preserve">MR. </w:t>
      </w:r>
      <w:r w:rsidRPr="00DA14A6">
        <w:rPr>
          <w:szCs w:val="22"/>
        </w:rPr>
        <w:t>RICE:  Thank you, sir.</w:t>
      </w:r>
    </w:p>
    <w:p w:rsidR="006A4310" w:rsidRDefault="006A4310" w:rsidP="004741C4">
      <w:pPr>
        <w:autoSpaceDE w:val="0"/>
        <w:autoSpaceDN w:val="0"/>
        <w:adjustRightInd w:val="0"/>
        <w:rPr>
          <w:szCs w:val="22"/>
        </w:rPr>
      </w:pPr>
    </w:p>
    <w:p w:rsidR="006A4310" w:rsidRDefault="006A4310" w:rsidP="0001554A">
      <w:pPr>
        <w:keepNext/>
        <w:autoSpaceDE w:val="0"/>
        <w:autoSpaceDN w:val="0"/>
        <w:adjustRightInd w:val="0"/>
        <w:jc w:val="center"/>
        <w:rPr>
          <w:b/>
          <w:szCs w:val="22"/>
        </w:rPr>
      </w:pPr>
      <w:r>
        <w:rPr>
          <w:b/>
          <w:szCs w:val="22"/>
        </w:rPr>
        <w:t>WILLIAM SMALL, JR.</w:t>
      </w:r>
    </w:p>
    <w:p w:rsidR="006A4310" w:rsidRPr="00DB6DA8" w:rsidRDefault="006A4310" w:rsidP="0001554A">
      <w:pPr>
        <w:keepNext/>
        <w:autoSpaceDE w:val="0"/>
        <w:autoSpaceDN w:val="0"/>
        <w:adjustRightInd w:val="0"/>
        <w:jc w:val="center"/>
        <w:rPr>
          <w:b/>
          <w:szCs w:val="22"/>
        </w:rPr>
      </w:pPr>
    </w:p>
    <w:p w:rsidR="006A4310" w:rsidRPr="00DA14A6" w:rsidRDefault="006A4310" w:rsidP="0001554A">
      <w:pPr>
        <w:keepNext/>
        <w:autoSpaceDE w:val="0"/>
        <w:autoSpaceDN w:val="0"/>
        <w:adjustRightInd w:val="0"/>
        <w:rPr>
          <w:szCs w:val="22"/>
        </w:rPr>
      </w:pPr>
      <w:r>
        <w:rPr>
          <w:szCs w:val="22"/>
        </w:rPr>
        <w:t xml:space="preserve">MS. </w:t>
      </w:r>
      <w:r w:rsidRPr="00DA14A6">
        <w:rPr>
          <w:szCs w:val="22"/>
        </w:rPr>
        <w:t>CASTO:  The next candidate is William</w:t>
      </w:r>
      <w:r>
        <w:rPr>
          <w:szCs w:val="22"/>
        </w:rPr>
        <w:t xml:space="preserve"> </w:t>
      </w:r>
      <w:r w:rsidRPr="00DA14A6">
        <w:rPr>
          <w:szCs w:val="22"/>
        </w:rPr>
        <w:t>Small, Jr, and he is from Yemassee, also in the 6th</w:t>
      </w:r>
      <w:r>
        <w:rPr>
          <w:szCs w:val="22"/>
        </w:rPr>
        <w:t xml:space="preserve"> </w:t>
      </w:r>
      <w:r w:rsidRPr="00DA14A6">
        <w:rPr>
          <w:szCs w:val="22"/>
        </w:rPr>
        <w:t>Congressional District.</w:t>
      </w:r>
    </w:p>
    <w:p w:rsidR="006A4310" w:rsidRDefault="006A4310" w:rsidP="004741C4">
      <w:pPr>
        <w:autoSpaceDE w:val="0"/>
        <w:autoSpaceDN w:val="0"/>
        <w:adjustRightInd w:val="0"/>
        <w:rPr>
          <w:szCs w:val="22"/>
        </w:rPr>
      </w:pPr>
      <w:r>
        <w:rPr>
          <w:szCs w:val="22"/>
        </w:rPr>
        <w:t xml:space="preserve">SENATOR </w:t>
      </w:r>
      <w:r w:rsidRPr="00DA14A6">
        <w:rPr>
          <w:szCs w:val="22"/>
        </w:rPr>
        <w:t>PEELER:  Good afternoon, sir.  Please</w:t>
      </w:r>
      <w:r>
        <w:rPr>
          <w:szCs w:val="22"/>
        </w:rPr>
        <w:t xml:space="preserve"> </w:t>
      </w:r>
      <w:r w:rsidRPr="00DA14A6">
        <w:rPr>
          <w:szCs w:val="22"/>
        </w:rPr>
        <w:t>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(William Small, Jr. was duly sworn, after which</w:t>
      </w:r>
      <w:r>
        <w:rPr>
          <w:szCs w:val="22"/>
        </w:rPr>
        <w:t xml:space="preserve"> </w:t>
      </w:r>
      <w:r w:rsidRPr="00DA14A6">
        <w:rPr>
          <w:szCs w:val="22"/>
        </w:rPr>
        <w:t>testimony commenced at 3:10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share with</w:t>
      </w:r>
      <w:r>
        <w:rPr>
          <w:szCs w:val="22"/>
        </w:rPr>
        <w:t xml:space="preserve"> </w:t>
      </w:r>
      <w:r w:rsidRPr="00DA14A6">
        <w:rPr>
          <w:szCs w:val="22"/>
        </w:rPr>
        <w:t>the Committee why you would like to serve on this board?</w:t>
      </w:r>
    </w:p>
    <w:p w:rsidR="006A4310" w:rsidRDefault="006A4310" w:rsidP="004741C4">
      <w:pPr>
        <w:autoSpaceDE w:val="0"/>
        <w:autoSpaceDN w:val="0"/>
        <w:adjustRightInd w:val="0"/>
        <w:rPr>
          <w:szCs w:val="22"/>
        </w:rPr>
      </w:pPr>
      <w:r>
        <w:rPr>
          <w:szCs w:val="22"/>
        </w:rPr>
        <w:t xml:space="preserve">MR. </w:t>
      </w:r>
      <w:r w:rsidRPr="00DA14A6">
        <w:rPr>
          <w:szCs w:val="22"/>
        </w:rPr>
        <w:t>SMALL:  Thank you, sir</w:t>
      </w:r>
      <w:r>
        <w:rPr>
          <w:szCs w:val="22"/>
        </w:rPr>
        <w:t>.</w:t>
      </w:r>
    </w:p>
    <w:p w:rsidR="006A4310" w:rsidRDefault="006A4310" w:rsidP="004741C4">
      <w:pPr>
        <w:autoSpaceDE w:val="0"/>
        <w:autoSpaceDN w:val="0"/>
        <w:adjustRightInd w:val="0"/>
        <w:rPr>
          <w:szCs w:val="22"/>
        </w:rPr>
      </w:pPr>
      <w:r>
        <w:rPr>
          <w:szCs w:val="22"/>
        </w:rPr>
        <w:tab/>
      </w:r>
      <w:r w:rsidRPr="00DA14A6">
        <w:rPr>
          <w:szCs w:val="22"/>
        </w:rPr>
        <w:t>As I said in my written testimony, my entire</w:t>
      </w:r>
      <w:r>
        <w:rPr>
          <w:szCs w:val="22"/>
        </w:rPr>
        <w:t xml:space="preserve"> </w:t>
      </w:r>
      <w:r w:rsidRPr="00DA14A6">
        <w:rPr>
          <w:szCs w:val="22"/>
        </w:rPr>
        <w:t>life has been a life of public service and public policy</w:t>
      </w:r>
      <w:r>
        <w:rPr>
          <w:szCs w:val="22"/>
        </w:rPr>
        <w:t xml:space="preserve"> </w:t>
      </w:r>
      <w:r w:rsidRPr="00DA14A6">
        <w:rPr>
          <w:szCs w:val="22"/>
        </w:rPr>
        <w:t>engagement.  I have a combination of over 32 years in</w:t>
      </w:r>
      <w:r>
        <w:rPr>
          <w:szCs w:val="22"/>
        </w:rPr>
        <w:t xml:space="preserve"> </w:t>
      </w:r>
      <w:r w:rsidRPr="00DA14A6">
        <w:rPr>
          <w:szCs w:val="22"/>
        </w:rPr>
        <w:t>higher education and public service, and I</w:t>
      </w:r>
      <w:r>
        <w:rPr>
          <w:szCs w:val="22"/>
        </w:rPr>
        <w:t>’</w:t>
      </w:r>
      <w:r w:rsidRPr="00DA14A6">
        <w:rPr>
          <w:szCs w:val="22"/>
        </w:rPr>
        <w:t>m a product of</w:t>
      </w:r>
      <w:r>
        <w:rPr>
          <w:szCs w:val="22"/>
        </w:rPr>
        <w:t xml:space="preserve"> </w:t>
      </w:r>
      <w:r w:rsidRPr="00DA14A6">
        <w:rPr>
          <w:szCs w:val="22"/>
        </w:rPr>
        <w:t>historically black colleges and universities and believe</w:t>
      </w:r>
      <w:r>
        <w:rPr>
          <w:szCs w:val="22"/>
        </w:rPr>
        <w:t xml:space="preserve"> </w:t>
      </w:r>
      <w:r w:rsidRPr="00DA14A6">
        <w:rPr>
          <w:szCs w:val="22"/>
        </w:rPr>
        <w:t>strongly in them</w:t>
      </w:r>
      <w:r>
        <w:rPr>
          <w:szCs w:val="22"/>
        </w:rPr>
        <w:t>.</w:t>
      </w:r>
    </w:p>
    <w:p w:rsidR="006A4310" w:rsidRDefault="006A4310" w:rsidP="004741C4">
      <w:pPr>
        <w:autoSpaceDE w:val="0"/>
        <w:autoSpaceDN w:val="0"/>
        <w:adjustRightInd w:val="0"/>
        <w:rPr>
          <w:szCs w:val="22"/>
        </w:rPr>
      </w:pPr>
      <w:r>
        <w:rPr>
          <w:szCs w:val="22"/>
        </w:rPr>
        <w:tab/>
      </w:r>
      <w:r w:rsidRPr="00DA14A6">
        <w:rPr>
          <w:szCs w:val="22"/>
        </w:rPr>
        <w:t>Part of the time I spent in South Carolina, I</w:t>
      </w:r>
      <w:r>
        <w:rPr>
          <w:szCs w:val="22"/>
        </w:rPr>
        <w:t xml:space="preserve"> </w:t>
      </w:r>
      <w:r w:rsidRPr="00DA14A6">
        <w:rPr>
          <w:szCs w:val="22"/>
        </w:rPr>
        <w:t>was the economic developer in Hampton County, and I am</w:t>
      </w:r>
      <w:r>
        <w:rPr>
          <w:szCs w:val="22"/>
        </w:rPr>
        <w:t xml:space="preserve"> </w:t>
      </w:r>
      <w:r w:rsidRPr="00DA14A6">
        <w:rPr>
          <w:szCs w:val="22"/>
        </w:rPr>
        <w:t xml:space="preserve">  intimately acquainted with the importance of a prepared</w:t>
      </w:r>
      <w:r>
        <w:rPr>
          <w:szCs w:val="22"/>
        </w:rPr>
        <w:t xml:space="preserve"> </w:t>
      </w:r>
      <w:r w:rsidRPr="00DA14A6">
        <w:rPr>
          <w:szCs w:val="22"/>
        </w:rPr>
        <w:t>workforce, in terms of the economic, stability, and</w:t>
      </w:r>
      <w:r>
        <w:rPr>
          <w:szCs w:val="22"/>
        </w:rPr>
        <w:t xml:space="preserve"> </w:t>
      </w:r>
      <w:r w:rsidRPr="00DA14A6">
        <w:rPr>
          <w:szCs w:val="22"/>
        </w:rPr>
        <w:t>progress that this state needs to make</w:t>
      </w:r>
      <w:r>
        <w:rPr>
          <w:szCs w:val="22"/>
        </w:rPr>
        <w:t>.</w:t>
      </w:r>
    </w:p>
    <w:p w:rsidR="006A4310" w:rsidRDefault="006A4310" w:rsidP="004741C4">
      <w:pPr>
        <w:autoSpaceDE w:val="0"/>
        <w:autoSpaceDN w:val="0"/>
        <w:adjustRightInd w:val="0"/>
        <w:rPr>
          <w:szCs w:val="22"/>
        </w:rPr>
      </w:pPr>
      <w:r>
        <w:rPr>
          <w:szCs w:val="22"/>
        </w:rPr>
        <w:tab/>
      </w:r>
      <w:r w:rsidRPr="00DA14A6">
        <w:rPr>
          <w:szCs w:val="22"/>
        </w:rPr>
        <w:t>I have a deep sense of appreciation and concern</w:t>
      </w:r>
      <w:r>
        <w:rPr>
          <w:szCs w:val="22"/>
        </w:rPr>
        <w:t xml:space="preserve"> </w:t>
      </w:r>
      <w:r w:rsidRPr="00DA14A6">
        <w:rPr>
          <w:szCs w:val="22"/>
        </w:rPr>
        <w:t>for what South Carolina would be without South Carolina</w:t>
      </w:r>
      <w:r>
        <w:rPr>
          <w:szCs w:val="22"/>
        </w:rPr>
        <w:t xml:space="preserve"> </w:t>
      </w:r>
      <w:r w:rsidRPr="00DA14A6">
        <w:rPr>
          <w:szCs w:val="22"/>
        </w:rPr>
        <w:t>State University.  Part of my experience is in dispute</w:t>
      </w:r>
      <w:r>
        <w:rPr>
          <w:szCs w:val="22"/>
        </w:rPr>
        <w:t xml:space="preserve"> </w:t>
      </w:r>
      <w:r w:rsidRPr="00DA14A6">
        <w:rPr>
          <w:szCs w:val="22"/>
        </w:rPr>
        <w:t>resolution work, conflict resolution work.  I have over</w:t>
      </w:r>
      <w:r>
        <w:rPr>
          <w:szCs w:val="22"/>
        </w:rPr>
        <w:t xml:space="preserve"> </w:t>
      </w:r>
      <w:r w:rsidRPr="00DA14A6">
        <w:rPr>
          <w:szCs w:val="22"/>
        </w:rPr>
        <w:t>ten years of experience working in labor relations,</w:t>
      </w:r>
      <w:r>
        <w:rPr>
          <w:szCs w:val="22"/>
        </w:rPr>
        <w:t xml:space="preserve"> </w:t>
      </w:r>
      <w:r w:rsidRPr="00DA14A6">
        <w:rPr>
          <w:szCs w:val="22"/>
        </w:rPr>
        <w:t>although this is not a union context, but working as a</w:t>
      </w:r>
      <w:r>
        <w:rPr>
          <w:szCs w:val="22"/>
        </w:rPr>
        <w:t xml:space="preserve"> </w:t>
      </w:r>
      <w:r w:rsidRPr="00DA14A6">
        <w:rPr>
          <w:szCs w:val="22"/>
        </w:rPr>
        <w:t>hearing officer, arbitrator, and mediator to resolve</w:t>
      </w:r>
      <w:r>
        <w:rPr>
          <w:szCs w:val="22"/>
        </w:rPr>
        <w:t xml:space="preserve"> </w:t>
      </w:r>
      <w:r w:rsidRPr="00DA14A6">
        <w:rPr>
          <w:szCs w:val="22"/>
        </w:rPr>
        <w:t>disputes</w:t>
      </w:r>
      <w:r>
        <w:rPr>
          <w:szCs w:val="22"/>
        </w:rPr>
        <w:t>.</w:t>
      </w:r>
    </w:p>
    <w:p w:rsidR="006A4310" w:rsidRDefault="006A4310" w:rsidP="004741C4">
      <w:pPr>
        <w:autoSpaceDE w:val="0"/>
        <w:autoSpaceDN w:val="0"/>
        <w:adjustRightInd w:val="0"/>
        <w:rPr>
          <w:szCs w:val="22"/>
        </w:rPr>
      </w:pPr>
      <w:r>
        <w:rPr>
          <w:szCs w:val="22"/>
        </w:rPr>
        <w:tab/>
      </w:r>
      <w:r w:rsidRPr="00DA14A6">
        <w:rPr>
          <w:szCs w:val="22"/>
        </w:rPr>
        <w:t>I think that I have the temperament, the</w:t>
      </w:r>
      <w:r>
        <w:rPr>
          <w:szCs w:val="22"/>
        </w:rPr>
        <w:t xml:space="preserve"> </w:t>
      </w:r>
      <w:r w:rsidRPr="00DA14A6">
        <w:rPr>
          <w:szCs w:val="22"/>
        </w:rPr>
        <w:t>experience, and the skill sets to make a contribution.  I</w:t>
      </w:r>
      <w:r>
        <w:rPr>
          <w:szCs w:val="22"/>
        </w:rPr>
        <w:t xml:space="preserve"> </w:t>
      </w:r>
      <w:r w:rsidRPr="00DA14A6">
        <w:rPr>
          <w:szCs w:val="22"/>
        </w:rPr>
        <w:t>want to say upfront, and I</w:t>
      </w:r>
      <w:r>
        <w:rPr>
          <w:szCs w:val="22"/>
        </w:rPr>
        <w:t>’</w:t>
      </w:r>
      <w:r w:rsidRPr="00DA14A6">
        <w:rPr>
          <w:szCs w:val="22"/>
        </w:rPr>
        <w:t>m certainly eager to answer</w:t>
      </w:r>
      <w:r>
        <w:rPr>
          <w:szCs w:val="22"/>
        </w:rPr>
        <w:t xml:space="preserve"> </w:t>
      </w:r>
      <w:r w:rsidRPr="00DA14A6">
        <w:rPr>
          <w:szCs w:val="22"/>
        </w:rPr>
        <w:t>your questions, I don</w:t>
      </w:r>
      <w:r>
        <w:rPr>
          <w:szCs w:val="22"/>
        </w:rPr>
        <w:t>’</w:t>
      </w:r>
      <w:r w:rsidRPr="00DA14A6">
        <w:rPr>
          <w:szCs w:val="22"/>
        </w:rPr>
        <w:t>t come with a presupposition that I</w:t>
      </w:r>
      <w:r>
        <w:rPr>
          <w:szCs w:val="22"/>
        </w:rPr>
        <w:t xml:space="preserve"> </w:t>
      </w:r>
      <w:r w:rsidRPr="00DA14A6">
        <w:rPr>
          <w:szCs w:val="22"/>
        </w:rPr>
        <w:t>have the answers to the problems there.  But I do believe</w:t>
      </w:r>
      <w:r>
        <w:rPr>
          <w:szCs w:val="22"/>
        </w:rPr>
        <w:t xml:space="preserve"> </w:t>
      </w:r>
      <w:r w:rsidRPr="00DA14A6">
        <w:rPr>
          <w:szCs w:val="22"/>
        </w:rPr>
        <w:t>that if the right people are appointed, the answers will</w:t>
      </w:r>
      <w:r>
        <w:rPr>
          <w:szCs w:val="22"/>
        </w:rPr>
        <w:t xml:space="preserve"> </w:t>
      </w:r>
      <w:r w:rsidRPr="00DA14A6">
        <w:rPr>
          <w:szCs w:val="22"/>
        </w:rPr>
        <w:t>be in the room</w:t>
      </w:r>
      <w:r>
        <w:rPr>
          <w:szCs w:val="22"/>
        </w:rPr>
        <w:t>.</w:t>
      </w:r>
    </w:p>
    <w:p w:rsidR="006A4310" w:rsidRDefault="006A4310" w:rsidP="004741C4">
      <w:pPr>
        <w:autoSpaceDE w:val="0"/>
        <w:autoSpaceDN w:val="0"/>
        <w:adjustRightInd w:val="0"/>
        <w:rPr>
          <w:szCs w:val="22"/>
        </w:rPr>
      </w:pPr>
      <w:r>
        <w:rPr>
          <w:szCs w:val="22"/>
        </w:rPr>
        <w:tab/>
      </w:r>
      <w:r w:rsidRPr="00DA14A6">
        <w:rPr>
          <w:szCs w:val="22"/>
        </w:rPr>
        <w:t>I think it</w:t>
      </w:r>
      <w:r>
        <w:rPr>
          <w:szCs w:val="22"/>
        </w:rPr>
        <w:t>’</w:t>
      </w:r>
      <w:r w:rsidRPr="00DA14A6">
        <w:rPr>
          <w:szCs w:val="22"/>
        </w:rPr>
        <w:t>s extremely important that when we</w:t>
      </w:r>
      <w:r>
        <w:rPr>
          <w:szCs w:val="22"/>
        </w:rPr>
        <w:t xml:space="preserve"> </w:t>
      </w:r>
      <w:r w:rsidRPr="00DA14A6">
        <w:rPr>
          <w:szCs w:val="22"/>
        </w:rPr>
        <w:t>hear about the difficulties at South Carolina State,</w:t>
      </w:r>
      <w:r>
        <w:rPr>
          <w:szCs w:val="22"/>
        </w:rPr>
        <w:t xml:space="preserve"> </w:t>
      </w:r>
      <w:r w:rsidRPr="00DA14A6">
        <w:rPr>
          <w:szCs w:val="22"/>
        </w:rPr>
        <w:t>rarely do we hear about goals, and I think a conversation</w:t>
      </w:r>
      <w:r>
        <w:rPr>
          <w:szCs w:val="22"/>
        </w:rPr>
        <w:t xml:space="preserve"> </w:t>
      </w:r>
      <w:r w:rsidRPr="00DA14A6">
        <w:rPr>
          <w:szCs w:val="22"/>
        </w:rPr>
        <w:t>that the goals the institution should be pursuing, the</w:t>
      </w:r>
      <w:r>
        <w:rPr>
          <w:szCs w:val="22"/>
        </w:rPr>
        <w:t xml:space="preserve"> </w:t>
      </w:r>
      <w:r w:rsidRPr="00DA14A6">
        <w:rPr>
          <w:szCs w:val="22"/>
        </w:rPr>
        <w:t>niche that it can serve in the State, the service that it</w:t>
      </w:r>
      <w:r>
        <w:rPr>
          <w:szCs w:val="22"/>
        </w:rPr>
        <w:t xml:space="preserve"> </w:t>
      </w:r>
      <w:r w:rsidRPr="00DA14A6">
        <w:rPr>
          <w:szCs w:val="22"/>
        </w:rPr>
        <w:t>can render that is not being met -- when we can move the</w:t>
      </w:r>
      <w:r>
        <w:rPr>
          <w:szCs w:val="22"/>
        </w:rPr>
        <w:t xml:space="preserve"> </w:t>
      </w:r>
      <w:r w:rsidRPr="00DA14A6">
        <w:rPr>
          <w:szCs w:val="22"/>
        </w:rPr>
        <w:t>conversation to that level of discussion, I think a lot</w:t>
      </w:r>
      <w:r>
        <w:rPr>
          <w:szCs w:val="22"/>
        </w:rPr>
        <w:t xml:space="preserve"> </w:t>
      </w:r>
      <w:r w:rsidRPr="00DA14A6">
        <w:rPr>
          <w:szCs w:val="22"/>
        </w:rPr>
        <w:t xml:space="preserve">  of the difficulties that are so prevalent in the press</w:t>
      </w:r>
      <w:r>
        <w:rPr>
          <w:szCs w:val="22"/>
        </w:rPr>
        <w:t xml:space="preserve"> </w:t>
      </w:r>
      <w:r w:rsidRPr="00DA14A6">
        <w:rPr>
          <w:szCs w:val="22"/>
        </w:rPr>
        <w:t>and in the conversation will begin to fade away</w:t>
      </w:r>
      <w:r>
        <w:rPr>
          <w:szCs w:val="22"/>
        </w:rPr>
        <w:t>.</w:t>
      </w:r>
    </w:p>
    <w:p w:rsidR="006A4310" w:rsidRDefault="006A4310" w:rsidP="004741C4">
      <w:pPr>
        <w:autoSpaceDE w:val="0"/>
        <w:autoSpaceDN w:val="0"/>
        <w:adjustRightInd w:val="0"/>
        <w:rPr>
          <w:szCs w:val="22"/>
        </w:rPr>
      </w:pPr>
      <w:r>
        <w:rPr>
          <w:szCs w:val="22"/>
        </w:rPr>
        <w:tab/>
      </w:r>
      <w:r w:rsidRPr="00DA14A6">
        <w:rPr>
          <w:szCs w:val="22"/>
        </w:rPr>
        <w:t>I think there are tremendous opportunities in</w:t>
      </w:r>
      <w:r>
        <w:rPr>
          <w:szCs w:val="22"/>
        </w:rPr>
        <w:t xml:space="preserve"> </w:t>
      </w:r>
      <w:r w:rsidRPr="00DA14A6">
        <w:rPr>
          <w:szCs w:val="22"/>
        </w:rPr>
        <w:t>the state to create innovative K through 14 education</w:t>
      </w:r>
      <w:r>
        <w:rPr>
          <w:szCs w:val="22"/>
        </w:rPr>
        <w:t xml:space="preserve"> </w:t>
      </w:r>
      <w:r w:rsidRPr="00DA14A6">
        <w:rPr>
          <w:szCs w:val="22"/>
        </w:rPr>
        <w:t>models, which would fit the model that South Carolina</w:t>
      </w:r>
      <w:r>
        <w:rPr>
          <w:szCs w:val="22"/>
        </w:rPr>
        <w:t xml:space="preserve"> </w:t>
      </w:r>
      <w:r w:rsidRPr="00DA14A6">
        <w:rPr>
          <w:szCs w:val="22"/>
        </w:rPr>
        <w:t>State -- the role that South Carolina State plays in the</w:t>
      </w:r>
      <w:r>
        <w:rPr>
          <w:szCs w:val="22"/>
        </w:rPr>
        <w:t xml:space="preserve"> </w:t>
      </w:r>
      <w:r w:rsidRPr="00DA14A6">
        <w:rPr>
          <w:szCs w:val="22"/>
        </w:rPr>
        <w:t>education panoply of this State</w:t>
      </w:r>
      <w:r>
        <w:rPr>
          <w:szCs w:val="22"/>
        </w:rPr>
        <w:t>.</w:t>
      </w:r>
    </w:p>
    <w:p w:rsidR="006A4310" w:rsidRDefault="006A4310" w:rsidP="004741C4">
      <w:pPr>
        <w:autoSpaceDE w:val="0"/>
        <w:autoSpaceDN w:val="0"/>
        <w:adjustRightInd w:val="0"/>
        <w:rPr>
          <w:szCs w:val="22"/>
        </w:rPr>
      </w:pPr>
      <w:r>
        <w:rPr>
          <w:szCs w:val="22"/>
        </w:rPr>
        <w:tab/>
      </w:r>
      <w:r w:rsidRPr="00DA14A6">
        <w:rPr>
          <w:szCs w:val="22"/>
        </w:rPr>
        <w:t>We have lots and lots of students who are</w:t>
      </w:r>
      <w:r>
        <w:rPr>
          <w:szCs w:val="22"/>
        </w:rPr>
        <w:t xml:space="preserve"> </w:t>
      </w:r>
      <w:r w:rsidRPr="00DA14A6">
        <w:rPr>
          <w:szCs w:val="22"/>
        </w:rPr>
        <w:t>under-served in their public school careers, particularly</w:t>
      </w:r>
      <w:r>
        <w:rPr>
          <w:szCs w:val="22"/>
        </w:rPr>
        <w:t xml:space="preserve"> </w:t>
      </w:r>
      <w:r w:rsidRPr="00DA14A6">
        <w:rPr>
          <w:szCs w:val="22"/>
        </w:rPr>
        <w:t>in the rural counties, and I come from a very rural and</w:t>
      </w:r>
      <w:r>
        <w:rPr>
          <w:szCs w:val="22"/>
        </w:rPr>
        <w:t xml:space="preserve"> </w:t>
      </w:r>
      <w:r w:rsidRPr="00DA14A6">
        <w:rPr>
          <w:szCs w:val="22"/>
        </w:rPr>
        <w:t>poor county.  I think that with certain kinds of</w:t>
      </w:r>
      <w:r>
        <w:rPr>
          <w:szCs w:val="22"/>
        </w:rPr>
        <w:t xml:space="preserve"> </w:t>
      </w:r>
      <w:r w:rsidRPr="00DA14A6">
        <w:rPr>
          <w:szCs w:val="22"/>
        </w:rPr>
        <w:t>precollege interventions, using the community college</w:t>
      </w:r>
      <w:r>
        <w:rPr>
          <w:szCs w:val="22"/>
        </w:rPr>
        <w:t xml:space="preserve"> </w:t>
      </w:r>
      <w:r w:rsidRPr="00DA14A6">
        <w:rPr>
          <w:szCs w:val="22"/>
        </w:rPr>
        <w:t>system, using the four-year institutions, we can create</w:t>
      </w:r>
      <w:r>
        <w:rPr>
          <w:szCs w:val="22"/>
        </w:rPr>
        <w:t xml:space="preserve"> </w:t>
      </w:r>
      <w:r w:rsidRPr="00DA14A6">
        <w:rPr>
          <w:szCs w:val="22"/>
        </w:rPr>
        <w:t>models for education that will be attention-getting on a</w:t>
      </w:r>
      <w:r>
        <w:rPr>
          <w:szCs w:val="22"/>
        </w:rPr>
        <w:t xml:space="preserve"> </w:t>
      </w:r>
      <w:r w:rsidRPr="00DA14A6">
        <w:rPr>
          <w:szCs w:val="22"/>
        </w:rPr>
        <w:t>national level</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currently the Vice-Chairman of the Area</w:t>
      </w:r>
      <w:r>
        <w:rPr>
          <w:szCs w:val="22"/>
        </w:rPr>
        <w:t xml:space="preserve"> </w:t>
      </w:r>
      <w:r w:rsidRPr="00DA14A6">
        <w:rPr>
          <w:szCs w:val="22"/>
        </w:rPr>
        <w:t>Commission for the Technical College of the Lowcountry,</w:t>
      </w:r>
      <w:r>
        <w:rPr>
          <w:szCs w:val="22"/>
        </w:rPr>
        <w:t xml:space="preserve"> </w:t>
      </w:r>
      <w:r w:rsidRPr="00DA14A6">
        <w:rPr>
          <w:szCs w:val="22"/>
        </w:rPr>
        <w:t>and we</w:t>
      </w:r>
      <w:r>
        <w:rPr>
          <w:szCs w:val="22"/>
        </w:rPr>
        <w:t>’</w:t>
      </w:r>
      <w:r w:rsidRPr="00DA14A6">
        <w:rPr>
          <w:szCs w:val="22"/>
        </w:rPr>
        <w:t>re beginning to make innovations in that regard,</w:t>
      </w:r>
      <w:r>
        <w:rPr>
          <w:szCs w:val="22"/>
        </w:rPr>
        <w:t xml:space="preserve"> </w:t>
      </w:r>
      <w:r w:rsidRPr="00DA14A6">
        <w:rPr>
          <w:szCs w:val="22"/>
        </w:rPr>
        <w:t>in terms of having students graduate from high school</w:t>
      </w:r>
      <w:r>
        <w:rPr>
          <w:szCs w:val="22"/>
        </w:rPr>
        <w:t xml:space="preserve"> </w:t>
      </w:r>
      <w:r w:rsidRPr="00DA14A6">
        <w:rPr>
          <w:szCs w:val="22"/>
        </w:rPr>
        <w:t>with college degrees, associate college degrees.  I think</w:t>
      </w:r>
      <w:r>
        <w:rPr>
          <w:szCs w:val="22"/>
        </w:rPr>
        <w:t xml:space="preserve"> </w:t>
      </w:r>
      <w:r w:rsidRPr="00DA14A6">
        <w:rPr>
          <w:szCs w:val="22"/>
        </w:rPr>
        <w:t>there are a range of models that could be constructed</w:t>
      </w:r>
      <w:r>
        <w:rPr>
          <w:szCs w:val="22"/>
        </w:rPr>
        <w:t xml:space="preserve"> </w:t>
      </w:r>
      <w:r w:rsidRPr="00DA14A6">
        <w:rPr>
          <w:szCs w:val="22"/>
        </w:rPr>
        <w:t>which would serve, not only South Carolina State, but the</w:t>
      </w:r>
      <w:r>
        <w:rPr>
          <w:szCs w:val="22"/>
        </w:rPr>
        <w:t xml:space="preserve"> </w:t>
      </w:r>
      <w:r w:rsidRPr="00DA14A6">
        <w:rPr>
          <w:szCs w:val="22"/>
        </w:rPr>
        <w:t>people in South Carolina in that regard.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w:t>
      </w:r>
    </w:p>
    <w:p w:rsidR="006A4310" w:rsidRPr="00DA14A6" w:rsidRDefault="00183D6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Small, I noticed in the information that</w:t>
      </w:r>
      <w:r w:rsidR="008058C9">
        <w:rPr>
          <w:szCs w:val="22"/>
        </w:rPr>
        <w:t xml:space="preserve"> </w:t>
      </w:r>
      <w:r w:rsidR="006A4310" w:rsidRPr="00DA14A6">
        <w:rPr>
          <w:szCs w:val="22"/>
        </w:rPr>
        <w:t>you</w:t>
      </w:r>
      <w:r w:rsidR="006A4310">
        <w:rPr>
          <w:szCs w:val="22"/>
        </w:rPr>
        <w:t>’</w:t>
      </w:r>
      <w:r w:rsidR="006A4310" w:rsidRPr="00DA14A6">
        <w:rPr>
          <w:szCs w:val="22"/>
        </w:rPr>
        <w:t>re a former School Board Chairman in New Jersey.</w:t>
      </w:r>
    </w:p>
    <w:p w:rsidR="006A4310" w:rsidRPr="00DA14A6" w:rsidRDefault="006A4310" w:rsidP="004741C4">
      <w:pPr>
        <w:autoSpaceDE w:val="0"/>
        <w:autoSpaceDN w:val="0"/>
        <w:adjustRightInd w:val="0"/>
        <w:rPr>
          <w:szCs w:val="22"/>
        </w:rPr>
      </w:pPr>
      <w:r>
        <w:rPr>
          <w:szCs w:val="22"/>
        </w:rPr>
        <w:t xml:space="preserve">MR. </w:t>
      </w:r>
      <w:r w:rsidRPr="00DA14A6">
        <w:rPr>
          <w:szCs w:val="22"/>
        </w:rPr>
        <w:t>SMALL: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Was that an elected position?</w:t>
      </w:r>
    </w:p>
    <w:p w:rsidR="006A4310" w:rsidRPr="00DA14A6" w:rsidRDefault="006A4310" w:rsidP="004741C4">
      <w:pPr>
        <w:autoSpaceDE w:val="0"/>
        <w:autoSpaceDN w:val="0"/>
        <w:adjustRightInd w:val="0"/>
        <w:rPr>
          <w:szCs w:val="22"/>
        </w:rPr>
      </w:pPr>
      <w:r>
        <w:rPr>
          <w:szCs w:val="22"/>
        </w:rPr>
        <w:t xml:space="preserve">MR. </w:t>
      </w:r>
      <w:r w:rsidRPr="00DA14A6">
        <w:rPr>
          <w:szCs w:val="22"/>
        </w:rPr>
        <w:t>SMALL: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In the public school district?</w:t>
      </w:r>
    </w:p>
    <w:p w:rsidR="006A4310" w:rsidRPr="00DA14A6" w:rsidRDefault="006A4310" w:rsidP="004741C4">
      <w:pPr>
        <w:autoSpaceDE w:val="0"/>
        <w:autoSpaceDN w:val="0"/>
        <w:adjustRightInd w:val="0"/>
        <w:rPr>
          <w:szCs w:val="22"/>
        </w:rPr>
      </w:pPr>
      <w:r>
        <w:rPr>
          <w:szCs w:val="22"/>
        </w:rPr>
        <w:t xml:space="preserve">MR. </w:t>
      </w:r>
      <w:r w:rsidRPr="00DA14A6">
        <w:rPr>
          <w:szCs w:val="22"/>
        </w:rPr>
        <w:t>SMALL: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How long did you serve?</w:t>
      </w:r>
    </w:p>
    <w:p w:rsidR="006A4310" w:rsidRPr="00DA14A6" w:rsidRDefault="006A4310" w:rsidP="004741C4">
      <w:pPr>
        <w:autoSpaceDE w:val="0"/>
        <w:autoSpaceDN w:val="0"/>
        <w:adjustRightInd w:val="0"/>
        <w:rPr>
          <w:szCs w:val="22"/>
        </w:rPr>
      </w:pPr>
      <w:r>
        <w:rPr>
          <w:szCs w:val="22"/>
        </w:rPr>
        <w:t xml:space="preserve">MR. </w:t>
      </w:r>
      <w:r w:rsidRPr="00DA14A6">
        <w:rPr>
          <w:szCs w:val="22"/>
        </w:rPr>
        <w:t>SMALL:  It was a three-year term.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Some people call it a</w:t>
      </w:r>
      <w:r>
        <w:rPr>
          <w:szCs w:val="22"/>
        </w:rPr>
        <w:t xml:space="preserve"> </w:t>
      </w:r>
      <w:r w:rsidRPr="00DA14A6">
        <w:rPr>
          <w:szCs w:val="22"/>
        </w:rPr>
        <w:t>sentence.</w:t>
      </w:r>
    </w:p>
    <w:p w:rsidR="006A4310" w:rsidRPr="00DA14A6" w:rsidRDefault="006A4310" w:rsidP="004741C4">
      <w:pPr>
        <w:autoSpaceDE w:val="0"/>
        <w:autoSpaceDN w:val="0"/>
        <w:adjustRightInd w:val="0"/>
        <w:rPr>
          <w:szCs w:val="22"/>
        </w:rPr>
      </w:pPr>
      <w:r>
        <w:rPr>
          <w:szCs w:val="22"/>
        </w:rPr>
        <w:t xml:space="preserve">MR. </w:t>
      </w:r>
      <w:r w:rsidRPr="00DA14A6">
        <w:rPr>
          <w:szCs w:val="22"/>
        </w:rPr>
        <w:t>SMALL:  Well, I promised the Lord and one</w:t>
      </w:r>
      <w:r>
        <w:rPr>
          <w:szCs w:val="22"/>
        </w:rPr>
        <w:t xml:space="preserve"> </w:t>
      </w:r>
      <w:r w:rsidRPr="00DA14A6">
        <w:rPr>
          <w:szCs w:val="22"/>
        </w:rPr>
        <w:t>sentence was enough.</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understand.  Any questions</w:t>
      </w:r>
      <w:r>
        <w:rPr>
          <w:szCs w:val="22"/>
        </w:rPr>
        <w:t xml:space="preserve"> </w:t>
      </w:r>
      <w:r w:rsidRPr="00DA14A6">
        <w:rPr>
          <w:szCs w:val="22"/>
        </w:rPr>
        <w:t>or comments?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Do you still practice law?</w:t>
      </w:r>
    </w:p>
    <w:p w:rsidR="006A4310" w:rsidRPr="00DA14A6" w:rsidRDefault="006A4310" w:rsidP="004741C4">
      <w:pPr>
        <w:autoSpaceDE w:val="0"/>
        <w:autoSpaceDN w:val="0"/>
        <w:adjustRightInd w:val="0"/>
        <w:rPr>
          <w:szCs w:val="22"/>
        </w:rPr>
      </w:pPr>
      <w:r>
        <w:rPr>
          <w:szCs w:val="22"/>
        </w:rPr>
        <w:t xml:space="preserve">MR. </w:t>
      </w:r>
      <w:r w:rsidRPr="00DA14A6">
        <w:rPr>
          <w:szCs w:val="22"/>
        </w:rPr>
        <w:t>SMALL:  No, sir.  I never practiced law</w:t>
      </w:r>
      <w:r>
        <w:rPr>
          <w:szCs w:val="22"/>
        </w:rPr>
        <w:t xml:space="preserve"> </w:t>
      </w:r>
      <w:r w:rsidRPr="00DA14A6">
        <w:rPr>
          <w:szCs w:val="22"/>
        </w:rPr>
        <w:t>independently.  I did work with the County Legal Services</w:t>
      </w:r>
      <w:r>
        <w:rPr>
          <w:szCs w:val="22"/>
        </w:rPr>
        <w:t xml:space="preserve"> </w:t>
      </w:r>
      <w:r w:rsidRPr="00DA14A6">
        <w:rPr>
          <w:szCs w:val="22"/>
        </w:rPr>
        <w:t>Corporation doing legal work for indigents and doing</w:t>
      </w:r>
      <w:r>
        <w:rPr>
          <w:szCs w:val="22"/>
        </w:rPr>
        <w:t xml:space="preserve"> </w:t>
      </w:r>
      <w:r w:rsidRPr="00DA14A6">
        <w:rPr>
          <w:szCs w:val="22"/>
        </w:rPr>
        <w:t>policy work for the organization and investigative work</w:t>
      </w:r>
      <w:r>
        <w:rPr>
          <w:szCs w:val="22"/>
        </w:rPr>
        <w:t xml:space="preserve"> </w:t>
      </w:r>
      <w:r w:rsidRPr="00DA14A6">
        <w:rPr>
          <w:szCs w:val="22"/>
        </w:rPr>
        <w:t>for cases.  I</w:t>
      </w:r>
      <w:r>
        <w:rPr>
          <w:szCs w:val="22"/>
        </w:rPr>
        <w:t>’</w:t>
      </w:r>
      <w:r w:rsidRPr="00DA14A6">
        <w:rPr>
          <w:szCs w:val="22"/>
        </w:rPr>
        <w:t>m not a member of any Bar Association.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And you</w:t>
      </w:r>
      <w:r>
        <w:rPr>
          <w:szCs w:val="22"/>
        </w:rPr>
        <w:t>’</w:t>
      </w:r>
      <w:r w:rsidRPr="00DA14A6">
        <w:rPr>
          <w:szCs w:val="22"/>
        </w:rPr>
        <w:t>re retired now.</w:t>
      </w:r>
    </w:p>
    <w:p w:rsidR="006A4310" w:rsidRPr="00DA14A6" w:rsidRDefault="006A4310" w:rsidP="004741C4">
      <w:pPr>
        <w:autoSpaceDE w:val="0"/>
        <w:autoSpaceDN w:val="0"/>
        <w:adjustRightInd w:val="0"/>
        <w:rPr>
          <w:szCs w:val="22"/>
        </w:rPr>
      </w:pPr>
      <w:r>
        <w:rPr>
          <w:szCs w:val="22"/>
        </w:rPr>
        <w:t xml:space="preserve">MR. </w:t>
      </w:r>
      <w:r w:rsidRPr="00DA14A6">
        <w:rPr>
          <w:szCs w:val="22"/>
        </w:rPr>
        <w:t>SMALL:  I am.  I retired in 2000,</w:t>
      </w:r>
      <w:r>
        <w:rPr>
          <w:szCs w:val="22"/>
        </w:rPr>
        <w:t xml:space="preserve"> </w:t>
      </w:r>
      <w:r w:rsidRPr="00DA14A6">
        <w:rPr>
          <w:szCs w:val="22"/>
        </w:rPr>
        <w:t>approximately 2000, and came to South Carolina.</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What brought you down to</w:t>
      </w:r>
      <w:r>
        <w:rPr>
          <w:szCs w:val="22"/>
        </w:rPr>
        <w:t xml:space="preserve"> </w:t>
      </w:r>
      <w:r w:rsidRPr="00DA14A6">
        <w:rPr>
          <w:szCs w:val="22"/>
        </w:rPr>
        <w:t>Beaufort County?</w:t>
      </w:r>
      <w:r>
        <w:rPr>
          <w:szCs w:val="22"/>
        </w:rPr>
        <w:t xml:space="preserve"> MR. </w:t>
      </w:r>
      <w:r w:rsidRPr="00DA14A6">
        <w:rPr>
          <w:szCs w:val="22"/>
        </w:rPr>
        <w:t>SMALL:  I live in Hampton County.  My</w:t>
      </w:r>
      <w:r>
        <w:rPr>
          <w:szCs w:val="22"/>
        </w:rPr>
        <w:t xml:space="preserve"> </w:t>
      </w:r>
      <w:r w:rsidRPr="00DA14A6">
        <w:rPr>
          <w:szCs w:val="22"/>
        </w:rPr>
        <w:t>parents are from Hampton County -- excuse me.  My mother</w:t>
      </w:r>
      <w:r>
        <w:rPr>
          <w:szCs w:val="22"/>
        </w:rPr>
        <w:t xml:space="preserve"> </w:t>
      </w:r>
      <w:r w:rsidRPr="00DA14A6">
        <w:rPr>
          <w:szCs w:val="22"/>
        </w:rPr>
        <w:t>is from Hampton County, and my dad was from Burton, in</w:t>
      </w:r>
      <w:r>
        <w:rPr>
          <w:szCs w:val="22"/>
        </w:rPr>
        <w:t xml:space="preserve"> </w:t>
      </w:r>
      <w:r w:rsidRPr="00DA14A6">
        <w:rPr>
          <w:szCs w:val="22"/>
        </w:rPr>
        <w:t>Beaufort County.  We used to come as kids to visit</w:t>
      </w:r>
      <w:r>
        <w:rPr>
          <w:szCs w:val="22"/>
        </w:rPr>
        <w:t xml:space="preserve"> </w:t>
      </w:r>
      <w:r w:rsidRPr="00DA14A6">
        <w:rPr>
          <w:szCs w:val="22"/>
        </w:rPr>
        <w:t>grandparents, and I just happened to fit into the place,</w:t>
      </w:r>
      <w:r>
        <w:rPr>
          <w:szCs w:val="22"/>
        </w:rPr>
        <w:t xml:space="preserve"> </w:t>
      </w:r>
      <w:r w:rsidRPr="00DA14A6">
        <w:rPr>
          <w:szCs w:val="22"/>
        </w:rPr>
        <w:t>bought property before I moved here, retired, and came</w:t>
      </w:r>
      <w:r>
        <w:rPr>
          <w:szCs w:val="22"/>
        </w:rPr>
        <w:t xml:space="preserve"> </w:t>
      </w:r>
      <w:r w:rsidRPr="00DA14A6">
        <w:rPr>
          <w:szCs w:val="22"/>
        </w:rPr>
        <w:t>here.</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One final question, and I</w:t>
      </w:r>
      <w:r>
        <w:rPr>
          <w:szCs w:val="22"/>
        </w:rPr>
        <w:t>’</w:t>
      </w:r>
      <w:r w:rsidRPr="00DA14A6">
        <w:rPr>
          <w:szCs w:val="22"/>
        </w:rPr>
        <w:t>ve</w:t>
      </w:r>
      <w:r>
        <w:rPr>
          <w:szCs w:val="22"/>
        </w:rPr>
        <w:t xml:space="preserve"> </w:t>
      </w:r>
      <w:r w:rsidRPr="00DA14A6">
        <w:rPr>
          <w:szCs w:val="22"/>
        </w:rPr>
        <w:t>asked this on most of the others.  As far as the</w:t>
      </w:r>
      <w:r>
        <w:rPr>
          <w:szCs w:val="22"/>
        </w:rPr>
        <w:t xml:space="preserve"> </w:t>
      </w:r>
      <w:r w:rsidRPr="00DA14A6">
        <w:rPr>
          <w:szCs w:val="22"/>
        </w:rPr>
        <w:t>leadership turnover, what ideas do you have as far as how</w:t>
      </w:r>
      <w:r>
        <w:rPr>
          <w:szCs w:val="22"/>
        </w:rPr>
        <w:t xml:space="preserve"> </w:t>
      </w:r>
      <w:r w:rsidRPr="00DA14A6">
        <w:rPr>
          <w:szCs w:val="22"/>
        </w:rPr>
        <w:t>to deal with that?</w:t>
      </w:r>
    </w:p>
    <w:p w:rsidR="006A4310" w:rsidRDefault="006A4310" w:rsidP="004741C4">
      <w:pPr>
        <w:autoSpaceDE w:val="0"/>
        <w:autoSpaceDN w:val="0"/>
        <w:adjustRightInd w:val="0"/>
        <w:rPr>
          <w:szCs w:val="22"/>
        </w:rPr>
      </w:pPr>
      <w:r>
        <w:rPr>
          <w:szCs w:val="22"/>
        </w:rPr>
        <w:t xml:space="preserve">MR. </w:t>
      </w:r>
      <w:r w:rsidRPr="00DA14A6">
        <w:rPr>
          <w:szCs w:val="22"/>
        </w:rPr>
        <w:t>SMALL:  I think the best way to address --</w:t>
      </w:r>
      <w:r>
        <w:rPr>
          <w:szCs w:val="22"/>
        </w:rPr>
        <w:t xml:space="preserve"> </w:t>
      </w:r>
      <w:r w:rsidRPr="00DA14A6">
        <w:rPr>
          <w:szCs w:val="22"/>
        </w:rPr>
        <w:t>from my perspective, not knowing the details that go into</w:t>
      </w:r>
      <w:r>
        <w:rPr>
          <w:szCs w:val="22"/>
        </w:rPr>
        <w:t xml:space="preserve"> </w:t>
      </w:r>
      <w:r w:rsidRPr="00DA14A6">
        <w:rPr>
          <w:szCs w:val="22"/>
        </w:rPr>
        <w:t>making this judgment, the best way to address the</w:t>
      </w:r>
      <w:r>
        <w:rPr>
          <w:szCs w:val="22"/>
        </w:rPr>
        <w:t xml:space="preserve"> </w:t>
      </w:r>
      <w:r w:rsidRPr="00DA14A6">
        <w:rPr>
          <w:szCs w:val="22"/>
        </w:rPr>
        <w:t>turnover in leadership, is to hire well.  Hire well</w:t>
      </w:r>
      <w:r>
        <w:rPr>
          <w:szCs w:val="22"/>
        </w:rPr>
        <w:t>.</w:t>
      </w:r>
    </w:p>
    <w:p w:rsidR="006A4310" w:rsidRDefault="006A4310" w:rsidP="004741C4">
      <w:pPr>
        <w:autoSpaceDE w:val="0"/>
        <w:autoSpaceDN w:val="0"/>
        <w:adjustRightInd w:val="0"/>
        <w:rPr>
          <w:szCs w:val="22"/>
        </w:rPr>
      </w:pPr>
      <w:r>
        <w:rPr>
          <w:szCs w:val="22"/>
        </w:rPr>
        <w:tab/>
      </w:r>
      <w:r w:rsidRPr="00DA14A6">
        <w:rPr>
          <w:szCs w:val="22"/>
        </w:rPr>
        <w:t>Going back to the discussion about goals and</w:t>
      </w:r>
      <w:r>
        <w:rPr>
          <w:szCs w:val="22"/>
        </w:rPr>
        <w:t xml:space="preserve"> </w:t>
      </w:r>
      <w:r w:rsidRPr="00DA14A6">
        <w:rPr>
          <w:szCs w:val="22"/>
        </w:rPr>
        <w:t>objectives.  You need to know that the person that you</w:t>
      </w:r>
      <w:r>
        <w:rPr>
          <w:szCs w:val="22"/>
        </w:rPr>
        <w:t>’</w:t>
      </w:r>
      <w:r w:rsidRPr="00DA14A6">
        <w:rPr>
          <w:szCs w:val="22"/>
        </w:rPr>
        <w:t>re</w:t>
      </w:r>
      <w:r>
        <w:rPr>
          <w:szCs w:val="22"/>
        </w:rPr>
        <w:t xml:space="preserve"> </w:t>
      </w:r>
      <w:r w:rsidRPr="00DA14A6">
        <w:rPr>
          <w:szCs w:val="22"/>
        </w:rPr>
        <w:t>hiring has bought into the agenda what the institution</w:t>
      </w:r>
      <w:r>
        <w:rPr>
          <w:szCs w:val="22"/>
        </w:rPr>
        <w:t xml:space="preserve"> </w:t>
      </w:r>
      <w:r w:rsidRPr="00DA14A6">
        <w:rPr>
          <w:szCs w:val="22"/>
        </w:rPr>
        <w:t>has framed for itself and could contribute to the further</w:t>
      </w:r>
      <w:r>
        <w:rPr>
          <w:szCs w:val="22"/>
        </w:rPr>
        <w:t xml:space="preserve"> </w:t>
      </w:r>
      <w:r w:rsidRPr="00DA14A6">
        <w:rPr>
          <w:szCs w:val="22"/>
        </w:rPr>
        <w:t>development in furtherance of that.  I think respect --</w:t>
      </w:r>
      <w:r>
        <w:rPr>
          <w:szCs w:val="22"/>
        </w:rPr>
        <w:t xml:space="preserve"> </w:t>
      </w:r>
      <w:r w:rsidRPr="00DA14A6">
        <w:rPr>
          <w:szCs w:val="22"/>
        </w:rPr>
        <w:t>and we heard conversations back and forth about the</w:t>
      </w:r>
      <w:r>
        <w:rPr>
          <w:szCs w:val="22"/>
        </w:rPr>
        <w:t xml:space="preserve"> </w:t>
      </w:r>
      <w:r w:rsidRPr="00DA14A6">
        <w:rPr>
          <w:szCs w:val="22"/>
        </w:rPr>
        <w:t>appropriate roles that the board follows, the</w:t>
      </w:r>
      <w:r>
        <w:rPr>
          <w:szCs w:val="22"/>
        </w:rPr>
        <w:t xml:space="preserve"> </w:t>
      </w:r>
      <w:r w:rsidRPr="00DA14A6">
        <w:rPr>
          <w:szCs w:val="22"/>
        </w:rPr>
        <w:t>administration follows.  That</w:t>
      </w:r>
      <w:r>
        <w:rPr>
          <w:szCs w:val="22"/>
        </w:rPr>
        <w:t>’</w:t>
      </w:r>
      <w:r w:rsidRPr="00DA14A6">
        <w:rPr>
          <w:szCs w:val="22"/>
        </w:rPr>
        <w:t>s all a given</w:t>
      </w:r>
      <w:r>
        <w:rPr>
          <w:szCs w:val="22"/>
        </w:rPr>
        <w:t>.</w:t>
      </w:r>
    </w:p>
    <w:p w:rsidR="006A4310" w:rsidRDefault="006A4310" w:rsidP="004741C4">
      <w:pPr>
        <w:autoSpaceDE w:val="0"/>
        <w:autoSpaceDN w:val="0"/>
        <w:adjustRightInd w:val="0"/>
        <w:rPr>
          <w:szCs w:val="22"/>
        </w:rPr>
      </w:pPr>
      <w:r>
        <w:rPr>
          <w:szCs w:val="22"/>
        </w:rPr>
        <w:tab/>
      </w:r>
      <w:r w:rsidRPr="00DA14A6">
        <w:rPr>
          <w:szCs w:val="22"/>
        </w:rPr>
        <w:t>People have to be on the same page, and if you</w:t>
      </w:r>
      <w:r>
        <w:rPr>
          <w:szCs w:val="22"/>
        </w:rPr>
        <w:t xml:space="preserve"> </w:t>
      </w:r>
      <w:r w:rsidRPr="00DA14A6">
        <w:rPr>
          <w:szCs w:val="22"/>
        </w:rPr>
        <w:t>don</w:t>
      </w:r>
      <w:r>
        <w:rPr>
          <w:szCs w:val="22"/>
        </w:rPr>
        <w:t>’</w:t>
      </w:r>
      <w:r w:rsidRPr="00DA14A6">
        <w:rPr>
          <w:szCs w:val="22"/>
        </w:rPr>
        <w:t>t have goals in your goal drawer, junk will get in</w:t>
      </w:r>
      <w:r>
        <w:rPr>
          <w:szCs w:val="22"/>
        </w:rPr>
        <w:t xml:space="preserve"> </w:t>
      </w:r>
      <w:r w:rsidRPr="00DA14A6">
        <w:rPr>
          <w:szCs w:val="22"/>
        </w:rPr>
        <w:t xml:space="preserve">  your goal drawer, just like junk fills up every other</w:t>
      </w:r>
      <w:r>
        <w:rPr>
          <w:szCs w:val="22"/>
        </w:rPr>
        <w:t xml:space="preserve"> </w:t>
      </w:r>
      <w:r w:rsidRPr="00DA14A6">
        <w:rPr>
          <w:szCs w:val="22"/>
        </w:rPr>
        <w:t>drawer.  I think the conversation has to be about what is</w:t>
      </w:r>
      <w:r>
        <w:rPr>
          <w:szCs w:val="22"/>
        </w:rPr>
        <w:t xml:space="preserve"> </w:t>
      </w:r>
      <w:r w:rsidRPr="00DA14A6">
        <w:rPr>
          <w:szCs w:val="22"/>
        </w:rPr>
        <w:t>the role for greatness, for the restoration of greatness</w:t>
      </w:r>
      <w:r>
        <w:rPr>
          <w:szCs w:val="22"/>
        </w:rPr>
        <w:t xml:space="preserve"> </w:t>
      </w:r>
      <w:r w:rsidRPr="00DA14A6">
        <w:rPr>
          <w:szCs w:val="22"/>
        </w:rPr>
        <w:t>and public confidence that South Carolina State can play</w:t>
      </w:r>
      <w:r>
        <w:rPr>
          <w:szCs w:val="22"/>
        </w:rPr>
        <w:t xml:space="preserve"> </w:t>
      </w:r>
      <w:r w:rsidRPr="00DA14A6">
        <w:rPr>
          <w:szCs w:val="22"/>
        </w:rPr>
        <w:t>in the education of young people in this state</w:t>
      </w:r>
      <w:r>
        <w:rPr>
          <w:szCs w:val="22"/>
        </w:rPr>
        <w:t>.</w:t>
      </w:r>
    </w:p>
    <w:p w:rsidR="006A4310" w:rsidRDefault="006A4310" w:rsidP="004741C4">
      <w:pPr>
        <w:autoSpaceDE w:val="0"/>
        <w:autoSpaceDN w:val="0"/>
        <w:adjustRightInd w:val="0"/>
        <w:rPr>
          <w:szCs w:val="22"/>
        </w:rPr>
      </w:pPr>
      <w:r>
        <w:rPr>
          <w:szCs w:val="22"/>
        </w:rPr>
        <w:tab/>
      </w:r>
      <w:r w:rsidRPr="00DA14A6">
        <w:rPr>
          <w:szCs w:val="22"/>
        </w:rPr>
        <w:t>If I might say, the Governor met with the board</w:t>
      </w:r>
      <w:r>
        <w:rPr>
          <w:szCs w:val="22"/>
        </w:rPr>
        <w:t xml:space="preserve"> </w:t>
      </w:r>
      <w:r w:rsidRPr="00DA14A6">
        <w:rPr>
          <w:szCs w:val="22"/>
        </w:rPr>
        <w:t>the other day and said I</w:t>
      </w:r>
      <w:r>
        <w:rPr>
          <w:szCs w:val="22"/>
        </w:rPr>
        <w:t>’</w:t>
      </w:r>
      <w:r w:rsidRPr="00DA14A6">
        <w:rPr>
          <w:szCs w:val="22"/>
        </w:rPr>
        <w:t>ve got your back.  There</w:t>
      </w:r>
      <w:r>
        <w:rPr>
          <w:szCs w:val="22"/>
        </w:rPr>
        <w:t>’</w:t>
      </w:r>
      <w:r w:rsidRPr="00DA14A6">
        <w:rPr>
          <w:szCs w:val="22"/>
        </w:rPr>
        <w:t>s an</w:t>
      </w:r>
      <w:r>
        <w:rPr>
          <w:szCs w:val="22"/>
        </w:rPr>
        <w:t xml:space="preserve"> </w:t>
      </w:r>
      <w:r w:rsidRPr="00DA14A6">
        <w:rPr>
          <w:szCs w:val="22"/>
        </w:rPr>
        <w:t>opportunity to step up to that.  What does that mean?</w:t>
      </w:r>
      <w:r>
        <w:rPr>
          <w:szCs w:val="22"/>
        </w:rPr>
        <w:t xml:space="preserve"> </w:t>
      </w:r>
      <w:r w:rsidRPr="00DA14A6">
        <w:rPr>
          <w:szCs w:val="22"/>
        </w:rPr>
        <w:t>How does that translate into a program?  How does that</w:t>
      </w:r>
      <w:r>
        <w:rPr>
          <w:szCs w:val="22"/>
        </w:rPr>
        <w:t xml:space="preserve"> </w:t>
      </w:r>
      <w:r w:rsidRPr="00DA14A6">
        <w:rPr>
          <w:szCs w:val="22"/>
        </w:rPr>
        <w:t>translate into a reinvestment of program support which</w:t>
      </w:r>
      <w:r>
        <w:rPr>
          <w:szCs w:val="22"/>
        </w:rPr>
        <w:t xml:space="preserve"> </w:t>
      </w:r>
      <w:r w:rsidRPr="00DA14A6">
        <w:rPr>
          <w:szCs w:val="22"/>
        </w:rPr>
        <w:t>re-instills public confidence, which then begins to</w:t>
      </w:r>
      <w:r>
        <w:rPr>
          <w:szCs w:val="22"/>
        </w:rPr>
        <w:t xml:space="preserve"> </w:t>
      </w:r>
      <w:r w:rsidRPr="00DA14A6">
        <w:rPr>
          <w:szCs w:val="22"/>
        </w:rPr>
        <w:t>address questions of recruitment and retention and image</w:t>
      </w:r>
      <w:r>
        <w:rPr>
          <w:szCs w:val="22"/>
        </w:rPr>
        <w:t xml:space="preserve"> </w:t>
      </w:r>
      <w:r w:rsidRPr="00DA14A6">
        <w:rPr>
          <w:szCs w:val="22"/>
        </w:rPr>
        <w:t>change?</w:t>
      </w:r>
    </w:p>
    <w:p w:rsidR="006A4310" w:rsidRPr="00DA14A6" w:rsidRDefault="006A4310" w:rsidP="004741C4">
      <w:pPr>
        <w:autoSpaceDE w:val="0"/>
        <w:autoSpaceDN w:val="0"/>
        <w:adjustRightInd w:val="0"/>
        <w:rPr>
          <w:szCs w:val="22"/>
        </w:rPr>
      </w:pPr>
      <w:r>
        <w:rPr>
          <w:szCs w:val="22"/>
        </w:rPr>
        <w:tab/>
      </w:r>
      <w:r w:rsidRPr="00DA14A6">
        <w:rPr>
          <w:szCs w:val="22"/>
        </w:rPr>
        <w:t>I might say also, we were talking about the</w:t>
      </w:r>
      <w:r>
        <w:rPr>
          <w:szCs w:val="22"/>
        </w:rPr>
        <w:t xml:space="preserve"> </w:t>
      </w:r>
      <w:r w:rsidRPr="00DA14A6">
        <w:rPr>
          <w:szCs w:val="22"/>
        </w:rPr>
        <w:t>decline in enrollment.  I</w:t>
      </w:r>
      <w:r>
        <w:rPr>
          <w:szCs w:val="22"/>
        </w:rPr>
        <w:t>’</w:t>
      </w:r>
      <w:r w:rsidRPr="00DA14A6">
        <w:rPr>
          <w:szCs w:val="22"/>
        </w:rPr>
        <w:t>m not prepared to put all of</w:t>
      </w:r>
      <w:r>
        <w:rPr>
          <w:szCs w:val="22"/>
        </w:rPr>
        <w:t xml:space="preserve"> </w:t>
      </w:r>
      <w:r w:rsidRPr="00DA14A6">
        <w:rPr>
          <w:szCs w:val="22"/>
        </w:rPr>
        <w:t>that on State.  When you look at what</w:t>
      </w:r>
      <w:r>
        <w:rPr>
          <w:szCs w:val="22"/>
        </w:rPr>
        <w:t>’</w:t>
      </w:r>
      <w:r w:rsidRPr="00DA14A6">
        <w:rPr>
          <w:szCs w:val="22"/>
        </w:rPr>
        <w:t>s happened with</w:t>
      </w:r>
      <w:r>
        <w:rPr>
          <w:szCs w:val="22"/>
        </w:rPr>
        <w:t xml:space="preserve"> </w:t>
      </w:r>
      <w:r w:rsidRPr="00DA14A6">
        <w:rPr>
          <w:szCs w:val="22"/>
        </w:rPr>
        <w:t>Pell Grants, when you look at what</w:t>
      </w:r>
      <w:r>
        <w:rPr>
          <w:szCs w:val="22"/>
        </w:rPr>
        <w:t>’</w:t>
      </w:r>
      <w:r w:rsidRPr="00DA14A6">
        <w:rPr>
          <w:szCs w:val="22"/>
        </w:rPr>
        <w:t>s happened with the</w:t>
      </w:r>
      <w:r>
        <w:rPr>
          <w:szCs w:val="22"/>
        </w:rPr>
        <w:t xml:space="preserve"> </w:t>
      </w:r>
      <w:r w:rsidRPr="00DA14A6">
        <w:rPr>
          <w:szCs w:val="22"/>
        </w:rPr>
        <w:t>employment market where someone said degrees don</w:t>
      </w:r>
      <w:r>
        <w:rPr>
          <w:szCs w:val="22"/>
        </w:rPr>
        <w:t>’</w:t>
      </w:r>
      <w:r w:rsidRPr="00DA14A6">
        <w:rPr>
          <w:szCs w:val="22"/>
        </w:rPr>
        <w:t>t mean</w:t>
      </w:r>
      <w:r>
        <w:rPr>
          <w:szCs w:val="22"/>
        </w:rPr>
        <w:t xml:space="preserve"> </w:t>
      </w:r>
      <w:r w:rsidRPr="00DA14A6">
        <w:rPr>
          <w:szCs w:val="22"/>
        </w:rPr>
        <w:t>employment anymore.  There are a lot of factors that are</w:t>
      </w:r>
      <w:r>
        <w:rPr>
          <w:szCs w:val="22"/>
        </w:rPr>
        <w:t xml:space="preserve"> </w:t>
      </w:r>
      <w:r w:rsidRPr="00DA14A6">
        <w:rPr>
          <w:szCs w:val="22"/>
        </w:rPr>
        <w:t>working and impacting the whole enrollment decrease in</w:t>
      </w:r>
      <w:r>
        <w:rPr>
          <w:szCs w:val="22"/>
        </w:rPr>
        <w:t xml:space="preserve"> </w:t>
      </w:r>
      <w:r w:rsidRPr="00DA14A6">
        <w:rPr>
          <w:szCs w:val="22"/>
        </w:rPr>
        <w:t>colleges and universities across this country.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Representative</w:t>
      </w:r>
      <w:r>
        <w:rPr>
          <w:szCs w:val="22"/>
        </w:rPr>
        <w:t xml:space="preserve"> </w:t>
      </w:r>
      <w:r w:rsidRPr="00DA14A6">
        <w:rPr>
          <w:szCs w:val="22"/>
        </w:rPr>
        <w:t>Henderson.</w:t>
      </w:r>
    </w:p>
    <w:p w:rsidR="006A4310" w:rsidRDefault="006A4310" w:rsidP="004741C4">
      <w:pPr>
        <w:autoSpaceDE w:val="0"/>
        <w:autoSpaceDN w:val="0"/>
        <w:adjustRightInd w:val="0"/>
        <w:rPr>
          <w:szCs w:val="22"/>
        </w:rPr>
      </w:pPr>
      <w:r>
        <w:rPr>
          <w:szCs w:val="22"/>
        </w:rPr>
        <w:t xml:space="preserve">REPRESENTATIVE </w:t>
      </w:r>
      <w:r w:rsidRPr="00DA14A6">
        <w:rPr>
          <w:szCs w:val="22"/>
        </w:rPr>
        <w:t>HENDERSON:  Thank you, Mr.</w:t>
      </w:r>
      <w:r>
        <w:rPr>
          <w:szCs w:val="22"/>
        </w:rPr>
        <w:t xml:space="preserve"> </w:t>
      </w:r>
      <w:r w:rsidRPr="00DA14A6">
        <w:rPr>
          <w:szCs w:val="22"/>
        </w:rPr>
        <w:t>Chairman.</w:t>
      </w:r>
    </w:p>
    <w:p w:rsidR="006A4310" w:rsidRPr="00DA14A6" w:rsidRDefault="006A4310" w:rsidP="004741C4">
      <w:pPr>
        <w:autoSpaceDE w:val="0"/>
        <w:autoSpaceDN w:val="0"/>
        <w:adjustRightInd w:val="0"/>
        <w:rPr>
          <w:szCs w:val="22"/>
        </w:rPr>
      </w:pPr>
      <w:r>
        <w:rPr>
          <w:szCs w:val="22"/>
        </w:rPr>
        <w:tab/>
      </w:r>
      <w:r w:rsidRPr="00DA14A6">
        <w:rPr>
          <w:szCs w:val="22"/>
        </w:rPr>
        <w:t xml:space="preserve"> I appreciate your insight and I picked up on</w:t>
      </w:r>
      <w:r>
        <w:rPr>
          <w:szCs w:val="22"/>
        </w:rPr>
        <w:t xml:space="preserve"> </w:t>
      </w:r>
      <w:r w:rsidRPr="00DA14A6">
        <w:rPr>
          <w:szCs w:val="22"/>
        </w:rPr>
        <w:t>something you said which is, basically, that you worked</w:t>
      </w:r>
      <w:r>
        <w:rPr>
          <w:szCs w:val="22"/>
        </w:rPr>
        <w:t xml:space="preserve"> </w:t>
      </w:r>
      <w:r w:rsidRPr="00DA14A6">
        <w:rPr>
          <w:szCs w:val="22"/>
        </w:rPr>
        <w:t>in economic development.</w:t>
      </w:r>
    </w:p>
    <w:p w:rsidR="006A4310" w:rsidRPr="00DA14A6" w:rsidRDefault="006A4310" w:rsidP="004741C4">
      <w:pPr>
        <w:autoSpaceDE w:val="0"/>
        <w:autoSpaceDN w:val="0"/>
        <w:adjustRightInd w:val="0"/>
        <w:rPr>
          <w:szCs w:val="22"/>
        </w:rPr>
      </w:pPr>
      <w:r>
        <w:rPr>
          <w:szCs w:val="22"/>
        </w:rPr>
        <w:t xml:space="preserve">MR. </w:t>
      </w:r>
      <w:r w:rsidRPr="00DA14A6">
        <w:rPr>
          <w:szCs w:val="22"/>
        </w:rPr>
        <w:t>SMALL:  Yes,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HENDERSON:  And you</w:t>
      </w:r>
      <w:r>
        <w:rPr>
          <w:szCs w:val="22"/>
        </w:rPr>
        <w:t>’</w:t>
      </w:r>
      <w:r w:rsidRPr="00DA14A6">
        <w:rPr>
          <w:szCs w:val="22"/>
        </w:rPr>
        <w:t>re from a</w:t>
      </w:r>
      <w:r>
        <w:rPr>
          <w:szCs w:val="22"/>
        </w:rPr>
        <w:t xml:space="preserve"> </w:t>
      </w:r>
      <w:r w:rsidRPr="00DA14A6">
        <w:rPr>
          <w:szCs w:val="22"/>
        </w:rPr>
        <w:t>poor county.</w:t>
      </w:r>
    </w:p>
    <w:p w:rsidR="006A4310" w:rsidRPr="00DA14A6" w:rsidRDefault="006A4310" w:rsidP="004741C4">
      <w:pPr>
        <w:autoSpaceDE w:val="0"/>
        <w:autoSpaceDN w:val="0"/>
        <w:adjustRightInd w:val="0"/>
        <w:rPr>
          <w:szCs w:val="22"/>
        </w:rPr>
      </w:pPr>
      <w:r>
        <w:rPr>
          <w:szCs w:val="22"/>
        </w:rPr>
        <w:t xml:space="preserve">MR. </w:t>
      </w:r>
      <w:r w:rsidRPr="00DA14A6">
        <w:rPr>
          <w:szCs w:val="22"/>
        </w:rPr>
        <w:t>SMALL:  Yes,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HENDERSON:  So what role do you</w:t>
      </w:r>
      <w:r>
        <w:rPr>
          <w:szCs w:val="22"/>
        </w:rPr>
        <w:t xml:space="preserve"> </w:t>
      </w:r>
      <w:r w:rsidRPr="00DA14A6">
        <w:rPr>
          <w:szCs w:val="22"/>
        </w:rPr>
        <w:t>see SC State taking in helping to improve the economic</w:t>
      </w:r>
      <w:r>
        <w:rPr>
          <w:szCs w:val="22"/>
        </w:rPr>
        <w:t xml:space="preserve"> </w:t>
      </w:r>
      <w:r w:rsidRPr="00DA14A6">
        <w:rPr>
          <w:szCs w:val="22"/>
        </w:rPr>
        <w:t>vitality of that portion of the state that really, as you</w:t>
      </w:r>
      <w:r>
        <w:rPr>
          <w:szCs w:val="22"/>
        </w:rPr>
        <w:t xml:space="preserve"> </w:t>
      </w:r>
      <w:r w:rsidRPr="00DA14A6">
        <w:rPr>
          <w:szCs w:val="22"/>
        </w:rPr>
        <w:t>know, needs, you know -- I could see -- and I</w:t>
      </w:r>
      <w:r>
        <w:rPr>
          <w:szCs w:val="22"/>
        </w:rPr>
        <w:t>’</w:t>
      </w:r>
      <w:r w:rsidRPr="00DA14A6">
        <w:rPr>
          <w:szCs w:val="22"/>
        </w:rPr>
        <w:t>m from</w:t>
      </w:r>
      <w:r>
        <w:rPr>
          <w:szCs w:val="22"/>
        </w:rPr>
        <w:t xml:space="preserve"> </w:t>
      </w:r>
      <w:r w:rsidRPr="00DA14A6">
        <w:rPr>
          <w:szCs w:val="22"/>
        </w:rPr>
        <w:t>Greenville and I</w:t>
      </w:r>
      <w:r>
        <w:rPr>
          <w:szCs w:val="22"/>
        </w:rPr>
        <w:t>’</w:t>
      </w:r>
      <w:r w:rsidRPr="00DA14A6">
        <w:rPr>
          <w:szCs w:val="22"/>
        </w:rPr>
        <w:t>m from Ohio, so I</w:t>
      </w:r>
      <w:r>
        <w:rPr>
          <w:szCs w:val="22"/>
        </w:rPr>
        <w:t>’</w:t>
      </w:r>
      <w:r w:rsidRPr="00DA14A6">
        <w:rPr>
          <w:szCs w:val="22"/>
        </w:rPr>
        <w:t>m not as familiar with</w:t>
      </w:r>
      <w:r>
        <w:rPr>
          <w:szCs w:val="22"/>
        </w:rPr>
        <w:t xml:space="preserve"> </w:t>
      </w:r>
      <w:r w:rsidRPr="00DA14A6">
        <w:rPr>
          <w:szCs w:val="22"/>
        </w:rPr>
        <w:t>that part of the state, but I could see where it</w:t>
      </w:r>
      <w:r>
        <w:rPr>
          <w:szCs w:val="22"/>
        </w:rPr>
        <w:t>’</w:t>
      </w:r>
      <w:r w:rsidRPr="00DA14A6">
        <w:rPr>
          <w:szCs w:val="22"/>
        </w:rPr>
        <w:t>s</w:t>
      </w:r>
      <w:r>
        <w:rPr>
          <w:szCs w:val="22"/>
        </w:rPr>
        <w:t xml:space="preserve"> </w:t>
      </w:r>
      <w:r w:rsidRPr="00DA14A6">
        <w:rPr>
          <w:szCs w:val="22"/>
        </w:rPr>
        <w:t>located, SC State really having a strong role in the</w:t>
      </w:r>
      <w:r>
        <w:rPr>
          <w:szCs w:val="22"/>
        </w:rPr>
        <w:t xml:space="preserve"> </w:t>
      </w:r>
      <w:r w:rsidRPr="00DA14A6">
        <w:rPr>
          <w:szCs w:val="22"/>
        </w:rPr>
        <w:t>economic growth, partnering with communities like Hampton</w:t>
      </w:r>
      <w:r>
        <w:rPr>
          <w:szCs w:val="22"/>
        </w:rPr>
        <w:t xml:space="preserve"> </w:t>
      </w:r>
      <w:r w:rsidRPr="00DA14A6">
        <w:rPr>
          <w:szCs w:val="22"/>
        </w:rPr>
        <w:t>and others.  Elaborate on that a little bit.</w:t>
      </w:r>
    </w:p>
    <w:p w:rsidR="006A4310" w:rsidRDefault="006A4310" w:rsidP="004741C4">
      <w:pPr>
        <w:autoSpaceDE w:val="0"/>
        <w:autoSpaceDN w:val="0"/>
        <w:adjustRightInd w:val="0"/>
        <w:rPr>
          <w:szCs w:val="22"/>
        </w:rPr>
      </w:pPr>
      <w:r>
        <w:rPr>
          <w:szCs w:val="22"/>
        </w:rPr>
        <w:t xml:space="preserve">MR. </w:t>
      </w:r>
      <w:r w:rsidRPr="00DA14A6">
        <w:rPr>
          <w:szCs w:val="22"/>
        </w:rPr>
        <w:t>SMALL:  I think that the needs in my area</w:t>
      </w:r>
      <w:r>
        <w:rPr>
          <w:szCs w:val="22"/>
        </w:rPr>
        <w:t xml:space="preserve"> </w:t>
      </w:r>
      <w:r w:rsidRPr="00DA14A6">
        <w:rPr>
          <w:szCs w:val="22"/>
        </w:rPr>
        <w:t>in particular are multiple.  South Carolina State has a</w:t>
      </w:r>
      <w:r>
        <w:rPr>
          <w:szCs w:val="22"/>
        </w:rPr>
        <w:t xml:space="preserve"> </w:t>
      </w:r>
      <w:r w:rsidRPr="00DA14A6">
        <w:rPr>
          <w:szCs w:val="22"/>
        </w:rPr>
        <w:t>doctorate in education program.  We need strong teachers</w:t>
      </w:r>
      <w:r>
        <w:rPr>
          <w:szCs w:val="22"/>
        </w:rPr>
        <w:t xml:space="preserve"> </w:t>
      </w:r>
      <w:r w:rsidRPr="00DA14A6">
        <w:rPr>
          <w:szCs w:val="22"/>
        </w:rPr>
        <w:t>and teachers who are energized and committed.  I think</w:t>
      </w:r>
      <w:r>
        <w:rPr>
          <w:szCs w:val="22"/>
        </w:rPr>
        <w:t xml:space="preserve"> </w:t>
      </w:r>
      <w:r w:rsidRPr="00DA14A6">
        <w:rPr>
          <w:szCs w:val="22"/>
        </w:rPr>
        <w:t>there</w:t>
      </w:r>
      <w:r>
        <w:rPr>
          <w:szCs w:val="22"/>
        </w:rPr>
        <w:t>’</w:t>
      </w:r>
      <w:r w:rsidRPr="00DA14A6">
        <w:rPr>
          <w:szCs w:val="22"/>
        </w:rPr>
        <w:t>s a whole conversation to be had about the creation</w:t>
      </w:r>
      <w:r>
        <w:rPr>
          <w:szCs w:val="22"/>
        </w:rPr>
        <w:t xml:space="preserve"> </w:t>
      </w:r>
      <w:r w:rsidRPr="00DA14A6">
        <w:rPr>
          <w:szCs w:val="22"/>
        </w:rPr>
        <w:t>of adjustments to teacher training curriculum</w:t>
      </w:r>
      <w:r>
        <w:rPr>
          <w:szCs w:val="22"/>
        </w:rPr>
        <w:t>.</w:t>
      </w:r>
    </w:p>
    <w:p w:rsidR="006A4310" w:rsidRDefault="006A4310" w:rsidP="004741C4">
      <w:pPr>
        <w:autoSpaceDE w:val="0"/>
        <w:autoSpaceDN w:val="0"/>
        <w:adjustRightInd w:val="0"/>
        <w:rPr>
          <w:szCs w:val="22"/>
        </w:rPr>
      </w:pPr>
      <w:r>
        <w:rPr>
          <w:szCs w:val="22"/>
        </w:rPr>
        <w:tab/>
      </w:r>
      <w:r w:rsidRPr="00DA14A6">
        <w:rPr>
          <w:szCs w:val="22"/>
        </w:rPr>
        <w:t>We are turning out teachers, and they are</w:t>
      </w:r>
      <w:r>
        <w:rPr>
          <w:szCs w:val="22"/>
        </w:rPr>
        <w:t xml:space="preserve"> </w:t>
      </w:r>
      <w:r w:rsidRPr="00DA14A6">
        <w:rPr>
          <w:szCs w:val="22"/>
        </w:rPr>
        <w:t>burning out rapidly, which says, perhaps, they</w:t>
      </w:r>
      <w:r>
        <w:rPr>
          <w:szCs w:val="22"/>
        </w:rPr>
        <w:t>’</w:t>
      </w:r>
      <w:r w:rsidRPr="00DA14A6">
        <w:rPr>
          <w:szCs w:val="22"/>
        </w:rPr>
        <w:t>re not</w:t>
      </w:r>
      <w:r>
        <w:rPr>
          <w:szCs w:val="22"/>
        </w:rPr>
        <w:t xml:space="preserve"> </w:t>
      </w:r>
      <w:r w:rsidRPr="00DA14A6">
        <w:rPr>
          <w:szCs w:val="22"/>
        </w:rPr>
        <w:t>being fully prepared for the experiences they</w:t>
      </w:r>
      <w:r>
        <w:rPr>
          <w:szCs w:val="22"/>
        </w:rPr>
        <w:t>’</w:t>
      </w:r>
      <w:r w:rsidRPr="00DA14A6">
        <w:rPr>
          <w:szCs w:val="22"/>
        </w:rPr>
        <w:t>re going to</w:t>
      </w:r>
      <w:r>
        <w:rPr>
          <w:szCs w:val="22"/>
        </w:rPr>
        <w:t xml:space="preserve"> </w:t>
      </w:r>
      <w:r w:rsidRPr="00DA14A6">
        <w:rPr>
          <w:szCs w:val="22"/>
        </w:rPr>
        <w:t xml:space="preserve">  encounter</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Health care -- again, we have health care</w:t>
      </w:r>
      <w:r>
        <w:rPr>
          <w:szCs w:val="22"/>
        </w:rPr>
        <w:t xml:space="preserve"> </w:t>
      </w:r>
      <w:r w:rsidRPr="00DA14A6">
        <w:rPr>
          <w:szCs w:val="22"/>
        </w:rPr>
        <w:t>needs.  Pick the area and the curriculum that is in place</w:t>
      </w:r>
      <w:r>
        <w:rPr>
          <w:szCs w:val="22"/>
        </w:rPr>
        <w:t xml:space="preserve"> </w:t>
      </w:r>
      <w:r w:rsidRPr="00DA14A6">
        <w:rPr>
          <w:szCs w:val="22"/>
        </w:rPr>
        <w:t>can serve us, or areas like ours, by creating a</w:t>
      </w:r>
      <w:r>
        <w:rPr>
          <w:szCs w:val="22"/>
        </w:rPr>
        <w:t xml:space="preserve"> </w:t>
      </w:r>
      <w:r w:rsidRPr="00DA14A6">
        <w:rPr>
          <w:szCs w:val="22"/>
        </w:rPr>
        <w:t>well-prepared, competent, dedicated workforce, and I just</w:t>
      </w:r>
      <w:r>
        <w:rPr>
          <w:szCs w:val="22"/>
        </w:rPr>
        <w:t xml:space="preserve"> </w:t>
      </w:r>
      <w:r w:rsidRPr="00DA14A6">
        <w:rPr>
          <w:szCs w:val="22"/>
        </w:rPr>
        <w:t>think the opportunities are myriad.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HENDERSON: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Mack.</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 Mr. Chairman.</w:t>
      </w:r>
    </w:p>
    <w:p w:rsidR="006A4310" w:rsidRPr="00DA14A6" w:rsidRDefault="008058C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Small, first question, what college did you</w:t>
      </w:r>
      <w:r w:rsidR="006A4310">
        <w:rPr>
          <w:szCs w:val="22"/>
        </w:rPr>
        <w:t xml:space="preserve"> </w:t>
      </w:r>
      <w:r w:rsidR="006A4310" w:rsidRPr="00DA14A6">
        <w:rPr>
          <w:szCs w:val="22"/>
        </w:rPr>
        <w:t>graduate from?</w:t>
      </w:r>
    </w:p>
    <w:p w:rsidR="006A4310" w:rsidRPr="00DA14A6" w:rsidRDefault="006A4310" w:rsidP="004741C4">
      <w:pPr>
        <w:autoSpaceDE w:val="0"/>
        <w:autoSpaceDN w:val="0"/>
        <w:adjustRightInd w:val="0"/>
        <w:rPr>
          <w:szCs w:val="22"/>
        </w:rPr>
      </w:pPr>
      <w:r>
        <w:rPr>
          <w:szCs w:val="22"/>
        </w:rPr>
        <w:t xml:space="preserve">MR. </w:t>
      </w:r>
      <w:r w:rsidRPr="00DA14A6">
        <w:rPr>
          <w:szCs w:val="22"/>
        </w:rPr>
        <w:t>SMALL:  I graduated from Howard University.</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I just wanted to hear</w:t>
      </w:r>
      <w:r>
        <w:rPr>
          <w:szCs w:val="22"/>
        </w:rPr>
        <w:t xml:space="preserve"> </w:t>
      </w:r>
      <w:r w:rsidRPr="00DA14A6">
        <w:rPr>
          <w:szCs w:val="22"/>
        </w:rPr>
        <w:t>that for the record.  We</w:t>
      </w:r>
      <w:r>
        <w:rPr>
          <w:szCs w:val="22"/>
        </w:rPr>
        <w:t>’</w:t>
      </w:r>
      <w:r w:rsidRPr="00DA14A6">
        <w:rPr>
          <w:szCs w:val="22"/>
        </w:rPr>
        <w:t>ve been here almost two days,</w:t>
      </w:r>
      <w:r>
        <w:rPr>
          <w:szCs w:val="22"/>
        </w:rPr>
        <w:t xml:space="preserve"> </w:t>
      </w:r>
      <w:r w:rsidRPr="00DA14A6">
        <w:rPr>
          <w:szCs w:val="22"/>
        </w:rPr>
        <w:t>and I wanted to hear Howard University.</w:t>
      </w:r>
    </w:p>
    <w:p w:rsidR="006A4310" w:rsidRPr="00DA14A6" w:rsidRDefault="006A4310" w:rsidP="004741C4">
      <w:pPr>
        <w:autoSpaceDE w:val="0"/>
        <w:autoSpaceDN w:val="0"/>
        <w:adjustRightInd w:val="0"/>
        <w:rPr>
          <w:szCs w:val="22"/>
        </w:rPr>
      </w:pPr>
      <w:r>
        <w:rPr>
          <w:szCs w:val="22"/>
        </w:rPr>
        <w:t xml:space="preserve">MR. </w:t>
      </w:r>
      <w:r w:rsidRPr="00DA14A6">
        <w:rPr>
          <w:szCs w:val="22"/>
        </w:rPr>
        <w:t>SMALL:  Thank you, very much.  But my son</w:t>
      </w:r>
      <w:r>
        <w:rPr>
          <w:szCs w:val="22"/>
        </w:rPr>
        <w:t xml:space="preserve"> </w:t>
      </w:r>
      <w:r w:rsidRPr="00DA14A6">
        <w:rPr>
          <w:szCs w:val="22"/>
        </w:rPr>
        <w:t>did graduate from South Carolina State.</w:t>
      </w:r>
    </w:p>
    <w:p w:rsidR="006A4310" w:rsidRDefault="006A4310" w:rsidP="004741C4">
      <w:pPr>
        <w:autoSpaceDE w:val="0"/>
        <w:autoSpaceDN w:val="0"/>
        <w:adjustRightInd w:val="0"/>
        <w:rPr>
          <w:szCs w:val="22"/>
        </w:rPr>
      </w:pPr>
      <w:r>
        <w:rPr>
          <w:szCs w:val="22"/>
        </w:rPr>
        <w:t xml:space="preserve">REPRESENTATIVE </w:t>
      </w:r>
      <w:r w:rsidRPr="00DA14A6">
        <w:rPr>
          <w:szCs w:val="22"/>
        </w:rPr>
        <w:t>MACK:  That</w:t>
      </w:r>
      <w:r>
        <w:rPr>
          <w:szCs w:val="22"/>
        </w:rPr>
        <w:t>’</w:t>
      </w:r>
      <w:r w:rsidRPr="00DA14A6">
        <w:rPr>
          <w:szCs w:val="22"/>
        </w:rPr>
        <w:t>s fine.  My mother</w:t>
      </w:r>
      <w:r>
        <w:rPr>
          <w:szCs w:val="22"/>
        </w:rPr>
        <w:t xml:space="preserve"> </w:t>
      </w:r>
      <w:r w:rsidRPr="00DA14A6">
        <w:rPr>
          <w:szCs w:val="22"/>
        </w:rPr>
        <w:t>and wife graduated from State</w:t>
      </w:r>
      <w:r>
        <w:rPr>
          <w:szCs w:val="22"/>
        </w:rPr>
        <w:t>.</w:t>
      </w:r>
    </w:p>
    <w:p w:rsidR="006A4310" w:rsidRDefault="006A4310" w:rsidP="004741C4">
      <w:pPr>
        <w:autoSpaceDE w:val="0"/>
        <w:autoSpaceDN w:val="0"/>
        <w:adjustRightInd w:val="0"/>
        <w:rPr>
          <w:szCs w:val="22"/>
        </w:rPr>
      </w:pPr>
      <w:r>
        <w:rPr>
          <w:szCs w:val="22"/>
        </w:rPr>
        <w:tab/>
      </w:r>
      <w:r w:rsidRPr="00DA14A6">
        <w:rPr>
          <w:szCs w:val="22"/>
        </w:rPr>
        <w:t>You mentioned something that I think is very</w:t>
      </w:r>
      <w:r>
        <w:rPr>
          <w:szCs w:val="22"/>
        </w:rPr>
        <w:t xml:space="preserve"> </w:t>
      </w:r>
      <w:r w:rsidRPr="00DA14A6">
        <w:rPr>
          <w:szCs w:val="22"/>
        </w:rPr>
        <w:t>key.  You mentioned K through 14, and, of course, the</w:t>
      </w:r>
      <w:r>
        <w:rPr>
          <w:szCs w:val="22"/>
        </w:rPr>
        <w:t xml:space="preserve"> </w:t>
      </w:r>
      <w:r w:rsidRPr="00DA14A6">
        <w:rPr>
          <w:szCs w:val="22"/>
        </w:rPr>
        <w:t>high schools are the feeder schools for the colleges.</w:t>
      </w:r>
      <w:r>
        <w:rPr>
          <w:szCs w:val="22"/>
        </w:rPr>
        <w:t xml:space="preserve"> </w:t>
      </w:r>
      <w:r w:rsidRPr="00DA14A6">
        <w:rPr>
          <w:szCs w:val="22"/>
        </w:rPr>
        <w:t>The middle schools are the feeder schools for the high</w:t>
      </w:r>
      <w:r>
        <w:rPr>
          <w:szCs w:val="22"/>
        </w:rPr>
        <w:t xml:space="preserve"> </w:t>
      </w:r>
      <w:r w:rsidRPr="00DA14A6">
        <w:rPr>
          <w:szCs w:val="22"/>
        </w:rPr>
        <w:t>schools, and when you tie that into small enrollment, I</w:t>
      </w:r>
      <w:r>
        <w:rPr>
          <w:szCs w:val="22"/>
        </w:rPr>
        <w:t xml:space="preserve"> </w:t>
      </w:r>
      <w:r w:rsidRPr="00DA14A6">
        <w:rPr>
          <w:szCs w:val="22"/>
        </w:rPr>
        <w:t>take the position that you have to -- and one of the</w:t>
      </w:r>
      <w:r>
        <w:rPr>
          <w:szCs w:val="22"/>
        </w:rPr>
        <w:t xml:space="preserve"> </w:t>
      </w:r>
      <w:r w:rsidRPr="00DA14A6">
        <w:rPr>
          <w:szCs w:val="22"/>
        </w:rPr>
        <w:t xml:space="preserve">  things that the board should do, I believe, is to promote</w:t>
      </w:r>
      <w:r>
        <w:rPr>
          <w:szCs w:val="22"/>
        </w:rPr>
        <w:t xml:space="preserve"> </w:t>
      </w:r>
      <w:r w:rsidRPr="00DA14A6">
        <w:rPr>
          <w:szCs w:val="22"/>
        </w:rPr>
        <w:t>the school within the high schools and middle schools and</w:t>
      </w:r>
      <w:r>
        <w:rPr>
          <w:szCs w:val="22"/>
        </w:rPr>
        <w:t xml:space="preserve"> </w:t>
      </w:r>
      <w:r w:rsidRPr="00DA14A6">
        <w:rPr>
          <w:szCs w:val="22"/>
        </w:rPr>
        <w:t>even elementary schools, so that it can be on young</w:t>
      </w:r>
      <w:r>
        <w:rPr>
          <w:szCs w:val="22"/>
        </w:rPr>
        <w:t xml:space="preserve"> </w:t>
      </w:r>
      <w:r w:rsidRPr="00DA14A6">
        <w:rPr>
          <w:szCs w:val="22"/>
        </w:rPr>
        <w:t>folks</w:t>
      </w:r>
      <w:r>
        <w:rPr>
          <w:szCs w:val="22"/>
        </w:rPr>
        <w:t>’</w:t>
      </w:r>
      <w:r w:rsidRPr="00DA14A6">
        <w:rPr>
          <w:szCs w:val="22"/>
        </w:rPr>
        <w:t xml:space="preserve"> radar that they want to go to South Carolina State</w:t>
      </w:r>
      <w:r>
        <w:rPr>
          <w:szCs w:val="22"/>
        </w:rPr>
        <w:t xml:space="preserve"> </w:t>
      </w:r>
      <w:r w:rsidRPr="00DA14A6">
        <w:rPr>
          <w:szCs w:val="22"/>
        </w:rPr>
        <w:t>University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As I said before, one of the problems that we</w:t>
      </w:r>
      <w:r>
        <w:rPr>
          <w:szCs w:val="22"/>
        </w:rPr>
        <w:t xml:space="preserve"> </w:t>
      </w:r>
      <w:r w:rsidRPr="00DA14A6">
        <w:rPr>
          <w:szCs w:val="22"/>
        </w:rPr>
        <w:t>have now with all the things going on, there</w:t>
      </w:r>
      <w:r>
        <w:rPr>
          <w:szCs w:val="22"/>
        </w:rPr>
        <w:t>’</w:t>
      </w:r>
      <w:r w:rsidRPr="00DA14A6">
        <w:rPr>
          <w:szCs w:val="22"/>
        </w:rPr>
        <w:t>s a lot of</w:t>
      </w:r>
      <w:r>
        <w:rPr>
          <w:szCs w:val="22"/>
        </w:rPr>
        <w:t xml:space="preserve"> </w:t>
      </w:r>
      <w:r w:rsidRPr="00DA14A6">
        <w:rPr>
          <w:szCs w:val="22"/>
        </w:rPr>
        <w:t>families that don</w:t>
      </w:r>
      <w:r>
        <w:rPr>
          <w:szCs w:val="22"/>
        </w:rPr>
        <w:t>’</w:t>
      </w:r>
      <w:r w:rsidRPr="00DA14A6">
        <w:rPr>
          <w:szCs w:val="22"/>
        </w:rPr>
        <w:t>t have confidence to send their</w:t>
      </w:r>
      <w:r>
        <w:rPr>
          <w:szCs w:val="22"/>
        </w:rPr>
        <w:t xml:space="preserve"> </w:t>
      </w:r>
      <w:r w:rsidRPr="00DA14A6">
        <w:rPr>
          <w:szCs w:val="22"/>
        </w:rPr>
        <w:t>children to South Carolina State University.  How do you</w:t>
      </w:r>
      <w:r>
        <w:rPr>
          <w:szCs w:val="22"/>
        </w:rPr>
        <w:t xml:space="preserve"> </w:t>
      </w:r>
      <w:r w:rsidRPr="00DA14A6">
        <w:rPr>
          <w:szCs w:val="22"/>
        </w:rPr>
        <w:t>see your role, with regard to using your expertise, your</w:t>
      </w:r>
      <w:r>
        <w:rPr>
          <w:szCs w:val="22"/>
        </w:rPr>
        <w:t xml:space="preserve"> </w:t>
      </w:r>
      <w:r w:rsidRPr="00DA14A6">
        <w:rPr>
          <w:szCs w:val="22"/>
        </w:rPr>
        <w:t>presence, because you have a good presence, going into</w:t>
      </w:r>
      <w:r>
        <w:rPr>
          <w:szCs w:val="22"/>
        </w:rPr>
        <w:t xml:space="preserve"> </w:t>
      </w:r>
      <w:r w:rsidRPr="00DA14A6">
        <w:rPr>
          <w:szCs w:val="22"/>
        </w:rPr>
        <w:t>the schools and helping to promote South Carolina State</w:t>
      </w:r>
      <w:r>
        <w:rPr>
          <w:szCs w:val="22"/>
        </w:rPr>
        <w:t xml:space="preserve"> </w:t>
      </w:r>
      <w:r w:rsidRPr="00DA14A6">
        <w:rPr>
          <w:szCs w:val="22"/>
        </w:rPr>
        <w:t>University?</w:t>
      </w:r>
    </w:p>
    <w:p w:rsidR="006A4310" w:rsidRDefault="006A4310" w:rsidP="004741C4">
      <w:pPr>
        <w:autoSpaceDE w:val="0"/>
        <w:autoSpaceDN w:val="0"/>
        <w:adjustRightInd w:val="0"/>
        <w:rPr>
          <w:szCs w:val="22"/>
        </w:rPr>
      </w:pPr>
      <w:r>
        <w:rPr>
          <w:szCs w:val="22"/>
        </w:rPr>
        <w:t xml:space="preserve">MR. </w:t>
      </w:r>
      <w:r w:rsidRPr="00DA14A6">
        <w:rPr>
          <w:szCs w:val="22"/>
        </w:rPr>
        <w:t>SMALL:  One of the things that we did while</w:t>
      </w:r>
      <w:r>
        <w:rPr>
          <w:szCs w:val="22"/>
        </w:rPr>
        <w:t xml:space="preserve"> </w:t>
      </w:r>
      <w:r w:rsidRPr="00DA14A6">
        <w:rPr>
          <w:szCs w:val="22"/>
        </w:rPr>
        <w:t>we were in the Office of Economic Development in Hampton</w:t>
      </w:r>
      <w:r>
        <w:rPr>
          <w:szCs w:val="22"/>
        </w:rPr>
        <w:t xml:space="preserve"> </w:t>
      </w:r>
      <w:r w:rsidRPr="00DA14A6">
        <w:rPr>
          <w:szCs w:val="22"/>
        </w:rPr>
        <w:t>County was go after a community development block grant</w:t>
      </w:r>
      <w:r>
        <w:rPr>
          <w:szCs w:val="22"/>
        </w:rPr>
        <w:t xml:space="preserve"> </w:t>
      </w:r>
      <w:r w:rsidRPr="00DA14A6">
        <w:rPr>
          <w:szCs w:val="22"/>
        </w:rPr>
        <w:t>and other monies to renovate the technical college</w:t>
      </w:r>
      <w:r>
        <w:rPr>
          <w:szCs w:val="22"/>
        </w:rPr>
        <w:t xml:space="preserve"> </w:t>
      </w:r>
      <w:r w:rsidRPr="00DA14A6">
        <w:rPr>
          <w:szCs w:val="22"/>
        </w:rPr>
        <w:t>branch, which was existing in formula but the school</w:t>
      </w:r>
      <w:r>
        <w:rPr>
          <w:szCs w:val="22"/>
        </w:rPr>
        <w:t xml:space="preserve"> </w:t>
      </w:r>
      <w:r w:rsidRPr="00DA14A6">
        <w:rPr>
          <w:szCs w:val="22"/>
        </w:rPr>
        <w:t>itself had been virtually dormant</w:t>
      </w:r>
      <w:r>
        <w:rPr>
          <w:szCs w:val="22"/>
        </w:rPr>
        <w:t>.</w:t>
      </w:r>
    </w:p>
    <w:p w:rsidR="006A4310" w:rsidRDefault="006A4310" w:rsidP="004741C4">
      <w:pPr>
        <w:autoSpaceDE w:val="0"/>
        <w:autoSpaceDN w:val="0"/>
        <w:adjustRightInd w:val="0"/>
        <w:rPr>
          <w:szCs w:val="22"/>
        </w:rPr>
      </w:pPr>
      <w:r>
        <w:rPr>
          <w:szCs w:val="22"/>
        </w:rPr>
        <w:tab/>
      </w:r>
      <w:r w:rsidRPr="00DA14A6">
        <w:rPr>
          <w:szCs w:val="22"/>
        </w:rPr>
        <w:t>There had been no vocational courses offered</w:t>
      </w:r>
      <w:r>
        <w:rPr>
          <w:szCs w:val="22"/>
        </w:rPr>
        <w:t xml:space="preserve"> </w:t>
      </w:r>
      <w:r w:rsidRPr="00DA14A6">
        <w:rPr>
          <w:szCs w:val="22"/>
        </w:rPr>
        <w:t>since the Vietnam era, or very little offerings in the</w:t>
      </w:r>
      <w:r>
        <w:rPr>
          <w:szCs w:val="22"/>
        </w:rPr>
        <w:t xml:space="preserve"> </w:t>
      </w:r>
      <w:r w:rsidRPr="00DA14A6">
        <w:rPr>
          <w:szCs w:val="22"/>
        </w:rPr>
        <w:t>way of general education.  Last July 10th, we opened a</w:t>
      </w:r>
      <w:r>
        <w:rPr>
          <w:szCs w:val="22"/>
        </w:rPr>
        <w:t xml:space="preserve"> </w:t>
      </w:r>
      <w:r w:rsidRPr="00DA14A6">
        <w:rPr>
          <w:szCs w:val="22"/>
        </w:rPr>
        <w:t>newly renovated technical college in Barnwell with</w:t>
      </w:r>
      <w:r>
        <w:rPr>
          <w:szCs w:val="22"/>
        </w:rPr>
        <w:t xml:space="preserve"> </w:t>
      </w:r>
      <w:r w:rsidRPr="00DA14A6">
        <w:rPr>
          <w:szCs w:val="22"/>
        </w:rPr>
        <w:t>modern, updated training skills in welding, C and C</w:t>
      </w:r>
      <w:r>
        <w:rPr>
          <w:szCs w:val="22"/>
        </w:rPr>
        <w:t xml:space="preserve"> </w:t>
      </w:r>
      <w:r w:rsidRPr="00DA14A6">
        <w:rPr>
          <w:szCs w:val="22"/>
        </w:rPr>
        <w:t>operation, et cetera.  I</w:t>
      </w:r>
      <w:r>
        <w:rPr>
          <w:szCs w:val="22"/>
        </w:rPr>
        <w:t>’</w:t>
      </w:r>
      <w:r w:rsidRPr="00DA14A6">
        <w:rPr>
          <w:szCs w:val="22"/>
        </w:rPr>
        <w:t>ve been to virtually every</w:t>
      </w:r>
      <w:r>
        <w:rPr>
          <w:szCs w:val="22"/>
        </w:rPr>
        <w:t xml:space="preserve"> </w:t>
      </w:r>
      <w:r w:rsidRPr="00DA14A6">
        <w:rPr>
          <w:szCs w:val="22"/>
        </w:rPr>
        <w:t xml:space="preserve">  agency as a trustee for the Technical College of the</w:t>
      </w:r>
      <w:r>
        <w:rPr>
          <w:szCs w:val="22"/>
        </w:rPr>
        <w:t xml:space="preserve"> </w:t>
      </w:r>
      <w:r w:rsidRPr="00DA14A6">
        <w:rPr>
          <w:szCs w:val="22"/>
        </w:rPr>
        <w:t>Lowcountry.  I</w:t>
      </w:r>
      <w:r>
        <w:rPr>
          <w:szCs w:val="22"/>
        </w:rPr>
        <w:t>’</w:t>
      </w:r>
      <w:r w:rsidRPr="00DA14A6">
        <w:rPr>
          <w:szCs w:val="22"/>
        </w:rPr>
        <w:t>ve been to council, I</w:t>
      </w:r>
      <w:r>
        <w:rPr>
          <w:szCs w:val="22"/>
        </w:rPr>
        <w:t>’</w:t>
      </w:r>
      <w:r w:rsidRPr="00DA14A6">
        <w:rPr>
          <w:szCs w:val="22"/>
        </w:rPr>
        <w:t>ve been to the</w:t>
      </w:r>
      <w:r>
        <w:rPr>
          <w:szCs w:val="22"/>
        </w:rPr>
        <w:t xml:space="preserve"> </w:t>
      </w:r>
      <w:r w:rsidRPr="00DA14A6">
        <w:rPr>
          <w:szCs w:val="22"/>
        </w:rPr>
        <w:t>agencies, I</w:t>
      </w:r>
      <w:r>
        <w:rPr>
          <w:szCs w:val="22"/>
        </w:rPr>
        <w:t>’</w:t>
      </w:r>
      <w:r w:rsidRPr="00DA14A6">
        <w:rPr>
          <w:szCs w:val="22"/>
        </w:rPr>
        <w:t>ve been to the high schools, working with</w:t>
      </w:r>
      <w:r>
        <w:rPr>
          <w:szCs w:val="22"/>
        </w:rPr>
        <w:t xml:space="preserve"> </w:t>
      </w:r>
      <w:r w:rsidRPr="00DA14A6">
        <w:rPr>
          <w:szCs w:val="22"/>
        </w:rPr>
        <w:t>them and talking with them about the importance of AP</w:t>
      </w:r>
      <w:r>
        <w:rPr>
          <w:szCs w:val="22"/>
        </w:rPr>
        <w:t xml:space="preserve"> </w:t>
      </w:r>
      <w:r w:rsidRPr="00DA14A6">
        <w:rPr>
          <w:szCs w:val="22"/>
        </w:rPr>
        <w:t>classes, about the importance of getting students into</w:t>
      </w:r>
      <w:r>
        <w:rPr>
          <w:szCs w:val="22"/>
        </w:rPr>
        <w:t xml:space="preserve"> </w:t>
      </w:r>
      <w:r w:rsidRPr="00DA14A6">
        <w:rPr>
          <w:szCs w:val="22"/>
        </w:rPr>
        <w:t>vocational tracks where, if they</w:t>
      </w:r>
      <w:r>
        <w:rPr>
          <w:szCs w:val="22"/>
        </w:rPr>
        <w:t>’</w:t>
      </w:r>
      <w:r w:rsidRPr="00DA14A6">
        <w:rPr>
          <w:szCs w:val="22"/>
        </w:rPr>
        <w:t>re not going to college,</w:t>
      </w:r>
      <w:r>
        <w:rPr>
          <w:szCs w:val="22"/>
        </w:rPr>
        <w:t xml:space="preserve"> </w:t>
      </w:r>
      <w:r w:rsidRPr="00DA14A6">
        <w:rPr>
          <w:szCs w:val="22"/>
        </w:rPr>
        <w:t>that they graduate with something more than a</w:t>
      </w:r>
      <w:r>
        <w:rPr>
          <w:szCs w:val="22"/>
        </w:rPr>
        <w:t xml:space="preserve"> </w:t>
      </w:r>
      <w:r w:rsidRPr="00DA14A6">
        <w:rPr>
          <w:szCs w:val="22"/>
        </w:rPr>
        <w:t>certificate</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also been in conversations about creating</w:t>
      </w:r>
      <w:r>
        <w:rPr>
          <w:szCs w:val="22"/>
        </w:rPr>
        <w:t xml:space="preserve"> </w:t>
      </w:r>
      <w:r w:rsidRPr="00DA14A6">
        <w:rPr>
          <w:szCs w:val="22"/>
        </w:rPr>
        <w:t>models, education models, to let students in high school</w:t>
      </w:r>
      <w:r>
        <w:rPr>
          <w:szCs w:val="22"/>
        </w:rPr>
        <w:t xml:space="preserve"> </w:t>
      </w:r>
      <w:r w:rsidRPr="00DA14A6">
        <w:rPr>
          <w:szCs w:val="22"/>
        </w:rPr>
        <w:t>enroll in the technical college, even though they can</w:t>
      </w:r>
      <w:r>
        <w:rPr>
          <w:szCs w:val="22"/>
        </w:rPr>
        <w:t>’</w:t>
      </w:r>
      <w:r w:rsidRPr="00DA14A6">
        <w:rPr>
          <w:szCs w:val="22"/>
        </w:rPr>
        <w:t>t</w:t>
      </w:r>
      <w:r>
        <w:rPr>
          <w:szCs w:val="22"/>
        </w:rPr>
        <w:t xml:space="preserve"> </w:t>
      </w:r>
      <w:r w:rsidRPr="00DA14A6">
        <w:rPr>
          <w:szCs w:val="22"/>
        </w:rPr>
        <w:t>pass the compass test, by using other valid criteria for</w:t>
      </w:r>
      <w:r>
        <w:rPr>
          <w:szCs w:val="22"/>
        </w:rPr>
        <w:t xml:space="preserve"> </w:t>
      </w:r>
      <w:r w:rsidRPr="00DA14A6">
        <w:rPr>
          <w:szCs w:val="22"/>
        </w:rPr>
        <w:t>admission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I think that experientially, we have done</w:t>
      </w:r>
      <w:r>
        <w:rPr>
          <w:szCs w:val="22"/>
        </w:rPr>
        <w:t xml:space="preserve"> </w:t>
      </w:r>
      <w:r w:rsidRPr="00DA14A6">
        <w:rPr>
          <w:szCs w:val="22"/>
        </w:rPr>
        <w:t>it.  Our commitment is to continue to do it.  It</w:t>
      </w:r>
      <w:r>
        <w:rPr>
          <w:szCs w:val="22"/>
        </w:rPr>
        <w:t>’</w:t>
      </w:r>
      <w:r w:rsidRPr="00DA14A6">
        <w:rPr>
          <w:szCs w:val="22"/>
        </w:rPr>
        <w:t>s what</w:t>
      </w:r>
      <w:r>
        <w:rPr>
          <w:szCs w:val="22"/>
        </w:rPr>
        <w:t xml:space="preserve"> </w:t>
      </w:r>
      <w:r w:rsidRPr="00DA14A6">
        <w:rPr>
          <w:szCs w:val="22"/>
        </w:rPr>
        <w:t>I</w:t>
      </w:r>
      <w:r>
        <w:rPr>
          <w:szCs w:val="22"/>
        </w:rPr>
        <w:t>’</w:t>
      </w:r>
      <w:r w:rsidRPr="00DA14A6">
        <w:rPr>
          <w:szCs w:val="22"/>
        </w:rPr>
        <w:t>ve done all my life as an antipoverty director,</w:t>
      </w:r>
      <w:r>
        <w:rPr>
          <w:szCs w:val="22"/>
        </w:rPr>
        <w:t xml:space="preserve"> </w:t>
      </w:r>
      <w:r w:rsidRPr="00DA14A6">
        <w:rPr>
          <w:szCs w:val="22"/>
        </w:rPr>
        <w:t>economic development director, and to some degree, as a</w:t>
      </w:r>
      <w:r>
        <w:rPr>
          <w:szCs w:val="22"/>
        </w:rPr>
        <w:t xml:space="preserve"> </w:t>
      </w:r>
      <w:r w:rsidRPr="00DA14A6">
        <w:rPr>
          <w:szCs w:val="22"/>
        </w:rPr>
        <w:t>professor.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Representative</w:t>
      </w:r>
      <w:r>
        <w:rPr>
          <w:szCs w:val="22"/>
        </w:rPr>
        <w:t xml:space="preserve"> </w:t>
      </w:r>
      <w:r w:rsidRPr="00DA14A6">
        <w:rPr>
          <w:szCs w:val="22"/>
        </w:rPr>
        <w:t>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w:t>
      </w:r>
      <w:r>
        <w:rPr>
          <w:szCs w:val="22"/>
        </w:rPr>
        <w:t xml:space="preserve"> </w:t>
      </w:r>
      <w:r w:rsidRPr="00DA14A6">
        <w:rPr>
          <w:szCs w:val="22"/>
        </w:rPr>
        <w:t>Just a couple of follow-up questions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you</w:t>
      </w:r>
      <w:r>
        <w:rPr>
          <w:szCs w:val="22"/>
        </w:rPr>
        <w:t>’</w:t>
      </w:r>
      <w:r w:rsidRPr="00DA14A6">
        <w:rPr>
          <w:szCs w:val="22"/>
        </w:rPr>
        <w:t>re currently serving on the Technical</w:t>
      </w:r>
      <w:r>
        <w:rPr>
          <w:szCs w:val="22"/>
        </w:rPr>
        <w:t xml:space="preserve"> </w:t>
      </w:r>
      <w:r w:rsidRPr="00DA14A6">
        <w:rPr>
          <w:szCs w:val="22"/>
        </w:rPr>
        <w:t>College of the Lowcountry Board; is that correct?</w:t>
      </w:r>
    </w:p>
    <w:p w:rsidR="007D38D4" w:rsidRDefault="006A4310" w:rsidP="004741C4">
      <w:pPr>
        <w:autoSpaceDE w:val="0"/>
        <w:autoSpaceDN w:val="0"/>
        <w:adjustRightInd w:val="0"/>
        <w:rPr>
          <w:szCs w:val="22"/>
        </w:rPr>
      </w:pPr>
      <w:r>
        <w:rPr>
          <w:szCs w:val="22"/>
        </w:rPr>
        <w:t xml:space="preserve">MR. </w:t>
      </w:r>
      <w:r w:rsidRPr="00DA14A6">
        <w:rPr>
          <w:szCs w:val="22"/>
        </w:rPr>
        <w:t>SMALL:  Yes, sir.  I</w:t>
      </w:r>
      <w:r>
        <w:rPr>
          <w:szCs w:val="22"/>
        </w:rPr>
        <w:t>’</w:t>
      </w:r>
      <w:r w:rsidRPr="00DA14A6">
        <w:rPr>
          <w:szCs w:val="22"/>
        </w:rPr>
        <w:t>m the Vice-Chairman.</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how has your attendance</w:t>
      </w:r>
      <w:r>
        <w:rPr>
          <w:szCs w:val="22"/>
        </w:rPr>
        <w:t xml:space="preserve"> </w:t>
      </w:r>
      <w:r w:rsidRPr="00DA14A6">
        <w:rPr>
          <w:szCs w:val="22"/>
        </w:rPr>
        <w:t>been?  How long have you been on that board?</w:t>
      </w:r>
    </w:p>
    <w:p w:rsidR="006A4310" w:rsidRPr="00DA14A6" w:rsidRDefault="006A4310" w:rsidP="004741C4">
      <w:pPr>
        <w:autoSpaceDE w:val="0"/>
        <w:autoSpaceDN w:val="0"/>
        <w:adjustRightInd w:val="0"/>
        <w:rPr>
          <w:szCs w:val="22"/>
        </w:rPr>
      </w:pPr>
      <w:r>
        <w:rPr>
          <w:szCs w:val="22"/>
        </w:rPr>
        <w:t xml:space="preserve">MR. </w:t>
      </w:r>
      <w:r w:rsidRPr="00DA14A6">
        <w:rPr>
          <w:szCs w:val="22"/>
        </w:rPr>
        <w:t>SMALL:  Six years.</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How has your attendance</w:t>
      </w:r>
      <w:r>
        <w:rPr>
          <w:szCs w:val="22"/>
        </w:rPr>
        <w:t xml:space="preserve"> </w:t>
      </w:r>
      <w:r w:rsidRPr="00DA14A6">
        <w:rPr>
          <w:szCs w:val="22"/>
        </w:rPr>
        <w:t>been on that board?</w:t>
      </w:r>
    </w:p>
    <w:p w:rsidR="006A4310" w:rsidRPr="00DA14A6" w:rsidRDefault="006A4310" w:rsidP="004741C4">
      <w:pPr>
        <w:autoSpaceDE w:val="0"/>
        <w:autoSpaceDN w:val="0"/>
        <w:adjustRightInd w:val="0"/>
        <w:rPr>
          <w:szCs w:val="22"/>
        </w:rPr>
      </w:pPr>
      <w:r>
        <w:rPr>
          <w:szCs w:val="22"/>
        </w:rPr>
        <w:t xml:space="preserve">MR. </w:t>
      </w:r>
      <w:r w:rsidRPr="00DA14A6">
        <w:rPr>
          <w:szCs w:val="22"/>
        </w:rPr>
        <w:t>SMALL:  We</w:t>
      </w:r>
      <w:r>
        <w:rPr>
          <w:szCs w:val="22"/>
        </w:rPr>
        <w:t>’</w:t>
      </w:r>
      <w:r w:rsidRPr="00DA14A6">
        <w:rPr>
          <w:szCs w:val="22"/>
        </w:rPr>
        <w:t>ve experienced a recent dip in</w:t>
      </w:r>
      <w:r>
        <w:rPr>
          <w:szCs w:val="22"/>
        </w:rPr>
        <w:t xml:space="preserve"> </w:t>
      </w:r>
      <w:r w:rsidRPr="00DA14A6">
        <w:rPr>
          <w:szCs w:val="22"/>
        </w:rPr>
        <w:t>attendance.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No.  I</w:t>
      </w:r>
      <w:r>
        <w:rPr>
          <w:szCs w:val="22"/>
        </w:rPr>
        <w:t>’</w:t>
      </w:r>
      <w:r w:rsidRPr="00DA14A6">
        <w:rPr>
          <w:szCs w:val="22"/>
        </w:rPr>
        <w:t>m talking about your</w:t>
      </w:r>
      <w:r>
        <w:rPr>
          <w:szCs w:val="22"/>
        </w:rPr>
        <w:t xml:space="preserve"> </w:t>
      </w:r>
      <w:r w:rsidRPr="00DA14A6">
        <w:rPr>
          <w:szCs w:val="22"/>
        </w:rPr>
        <w:t>attendance.</w:t>
      </w:r>
    </w:p>
    <w:p w:rsidR="006A4310" w:rsidRPr="00DA14A6" w:rsidRDefault="006A4310" w:rsidP="004741C4">
      <w:pPr>
        <w:autoSpaceDE w:val="0"/>
        <w:autoSpaceDN w:val="0"/>
        <w:adjustRightInd w:val="0"/>
        <w:rPr>
          <w:szCs w:val="22"/>
        </w:rPr>
      </w:pPr>
      <w:r>
        <w:rPr>
          <w:szCs w:val="22"/>
        </w:rPr>
        <w:t xml:space="preserve">MR. </w:t>
      </w:r>
      <w:r w:rsidRPr="00DA14A6">
        <w:rPr>
          <w:szCs w:val="22"/>
        </w:rPr>
        <w:t>SMALL:  I have not missed a session.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if elected to SC State</w:t>
      </w:r>
      <w:r>
        <w:rPr>
          <w:szCs w:val="22"/>
        </w:rPr>
        <w:t xml:space="preserve"> </w:t>
      </w:r>
      <w:r w:rsidRPr="00DA14A6">
        <w:rPr>
          <w:szCs w:val="22"/>
        </w:rPr>
        <w:t>Board, what would be your position dealing with the</w:t>
      </w:r>
      <w:r>
        <w:rPr>
          <w:szCs w:val="22"/>
        </w:rPr>
        <w:t xml:space="preserve"> </w:t>
      </w:r>
      <w:r w:rsidRPr="00DA14A6">
        <w:rPr>
          <w:szCs w:val="22"/>
        </w:rPr>
        <w:t>Technical College of the Lowcountry Board?</w:t>
      </w:r>
    </w:p>
    <w:p w:rsidR="006A4310" w:rsidRPr="00DA14A6" w:rsidRDefault="006A4310" w:rsidP="004741C4">
      <w:pPr>
        <w:autoSpaceDE w:val="0"/>
        <w:autoSpaceDN w:val="0"/>
        <w:adjustRightInd w:val="0"/>
        <w:rPr>
          <w:szCs w:val="22"/>
        </w:rPr>
      </w:pPr>
      <w:r>
        <w:rPr>
          <w:szCs w:val="22"/>
        </w:rPr>
        <w:t xml:space="preserve">MR. </w:t>
      </w:r>
      <w:r w:rsidRPr="00DA14A6">
        <w:rPr>
          <w:szCs w:val="22"/>
        </w:rPr>
        <w:t>SMALL:  I would leave the Technical College</w:t>
      </w:r>
      <w:r>
        <w:rPr>
          <w:szCs w:val="22"/>
        </w:rPr>
        <w:t xml:space="preserve"> </w:t>
      </w:r>
      <w:r w:rsidRPr="00DA14A6">
        <w:rPr>
          <w:szCs w:val="22"/>
        </w:rPr>
        <w:t>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Thank you, sir.  Thank you,</w:t>
      </w:r>
      <w:r>
        <w:rPr>
          <w:szCs w:val="22"/>
        </w:rPr>
        <w:t xml:space="preserve"> </w:t>
      </w:r>
      <w:r w:rsidRPr="00DA14A6">
        <w:rPr>
          <w:szCs w:val="22"/>
        </w:rPr>
        <w:t>Mr. Chairman.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Motion for favorable report.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Second.</w:t>
      </w:r>
    </w:p>
    <w:p w:rsidR="006A4310"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It</w:t>
      </w:r>
      <w:r>
        <w:rPr>
          <w:szCs w:val="22"/>
        </w:rPr>
        <w:t>’</w:t>
      </w:r>
      <w:r w:rsidRPr="00DA14A6">
        <w:rPr>
          <w:szCs w:val="22"/>
        </w:rPr>
        <w:t>s unanimous.  Thank you very much for your</w:t>
      </w:r>
      <w:r>
        <w:rPr>
          <w:szCs w:val="22"/>
        </w:rPr>
        <w:t xml:space="preserve"> </w:t>
      </w:r>
      <w:r w:rsidRPr="00DA14A6">
        <w:rPr>
          <w:szCs w:val="22"/>
        </w:rPr>
        <w:t>willingness to serve.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MAURICE WASHINGTON</w:t>
      </w:r>
    </w:p>
    <w:p w:rsidR="006A4310" w:rsidRPr="00DB6DA8"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MS. </w:t>
      </w:r>
      <w:r w:rsidRPr="00DA14A6">
        <w:rPr>
          <w:szCs w:val="22"/>
        </w:rPr>
        <w:t>CASTO:  The final person for the 6th</w:t>
      </w:r>
      <w:r>
        <w:rPr>
          <w:szCs w:val="22"/>
        </w:rPr>
        <w:t xml:space="preserve"> </w:t>
      </w:r>
      <w:r w:rsidRPr="00DA14A6">
        <w:rPr>
          <w:szCs w:val="22"/>
        </w:rPr>
        <w:t>Congressional Seat is Maurice Washington from Charleston.</w:t>
      </w:r>
      <w:r>
        <w:rPr>
          <w:szCs w:val="22"/>
        </w:rPr>
        <w:t xml:space="preserve"> </w:t>
      </w:r>
    </w:p>
    <w:p w:rsidR="006A4310" w:rsidRDefault="006A4310" w:rsidP="004741C4">
      <w:pPr>
        <w:autoSpaceDE w:val="0"/>
        <w:autoSpaceDN w:val="0"/>
        <w:adjustRightInd w:val="0"/>
        <w:rPr>
          <w:szCs w:val="22"/>
        </w:rPr>
      </w:pPr>
      <w:r>
        <w:rPr>
          <w:szCs w:val="22"/>
        </w:rPr>
        <w:t xml:space="preserve">SENATOR </w:t>
      </w:r>
      <w:r w:rsidRPr="00DA14A6">
        <w:rPr>
          <w:szCs w:val="22"/>
        </w:rPr>
        <w:t>PEELER:  Good afternoon, sir</w:t>
      </w:r>
      <w:r>
        <w:rPr>
          <w:szCs w:val="22"/>
        </w:rPr>
        <w:t>.</w:t>
      </w:r>
    </w:p>
    <w:p w:rsidR="006A4310" w:rsidRDefault="006A4310" w:rsidP="004741C4">
      <w:pPr>
        <w:autoSpaceDE w:val="0"/>
        <w:autoSpaceDN w:val="0"/>
        <w:adjustRightInd w:val="0"/>
        <w:rPr>
          <w:szCs w:val="22"/>
        </w:rPr>
      </w:pPr>
      <w:r>
        <w:rPr>
          <w:szCs w:val="22"/>
        </w:rPr>
        <w:tab/>
      </w:r>
      <w:r w:rsidRPr="00DA14A6">
        <w:rPr>
          <w:szCs w:val="22"/>
        </w:rPr>
        <w:t>Please raise your right hand to be sworn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(Maurice Washington was duly sworn, after which</w:t>
      </w:r>
      <w:r>
        <w:rPr>
          <w:szCs w:val="22"/>
        </w:rPr>
        <w:t xml:space="preserve"> </w:t>
      </w:r>
      <w:r w:rsidRPr="00DA14A6">
        <w:rPr>
          <w:szCs w:val="22"/>
        </w:rPr>
        <w:t>testimony commenced at 3:13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share with</w:t>
      </w:r>
      <w:r>
        <w:rPr>
          <w:szCs w:val="22"/>
        </w:rPr>
        <w:t xml:space="preserve"> </w:t>
      </w:r>
      <w:r w:rsidRPr="00DA14A6">
        <w:rPr>
          <w:szCs w:val="22"/>
        </w:rPr>
        <w:t>the Committee why you would like to continue to serve on</w:t>
      </w:r>
      <w:r>
        <w:rPr>
          <w:szCs w:val="22"/>
        </w:rPr>
        <w:t xml:space="preserve"> </w:t>
      </w:r>
      <w:r w:rsidRPr="00DA14A6">
        <w:rPr>
          <w:szCs w:val="22"/>
        </w:rPr>
        <w:t>the Board of the South Carolina State University?</w:t>
      </w:r>
    </w:p>
    <w:p w:rsidR="006A4310" w:rsidRDefault="006A4310" w:rsidP="004741C4">
      <w:pPr>
        <w:autoSpaceDE w:val="0"/>
        <w:autoSpaceDN w:val="0"/>
        <w:adjustRightInd w:val="0"/>
        <w:rPr>
          <w:szCs w:val="22"/>
        </w:rPr>
      </w:pPr>
      <w:r>
        <w:rPr>
          <w:szCs w:val="22"/>
        </w:rPr>
        <w:t xml:space="preserve">MR. </w:t>
      </w:r>
      <w:r w:rsidRPr="00DA14A6">
        <w:rPr>
          <w:szCs w:val="22"/>
        </w:rPr>
        <w:t>WASHINGTON:  I would.  Thank you very much</w:t>
      </w:r>
      <w:r>
        <w:rPr>
          <w:szCs w:val="22"/>
        </w:rPr>
        <w:t>.</w:t>
      </w:r>
    </w:p>
    <w:p w:rsidR="006A4310" w:rsidRDefault="006A4310" w:rsidP="004741C4">
      <w:pPr>
        <w:autoSpaceDE w:val="0"/>
        <w:autoSpaceDN w:val="0"/>
        <w:adjustRightInd w:val="0"/>
        <w:rPr>
          <w:szCs w:val="22"/>
        </w:rPr>
      </w:pPr>
      <w:r>
        <w:rPr>
          <w:szCs w:val="22"/>
        </w:rPr>
        <w:tab/>
      </w:r>
      <w:r w:rsidRPr="00DA14A6">
        <w:rPr>
          <w:szCs w:val="22"/>
        </w:rPr>
        <w:t>My wife and best friend of 30 years, whom I met</w:t>
      </w:r>
      <w:r>
        <w:rPr>
          <w:szCs w:val="22"/>
        </w:rPr>
        <w:t xml:space="preserve"> </w:t>
      </w:r>
      <w:r w:rsidRPr="00DA14A6">
        <w:rPr>
          <w:szCs w:val="22"/>
        </w:rPr>
        <w:t>at South Carolina State University, and my deep love and</w:t>
      </w:r>
      <w:r>
        <w:rPr>
          <w:szCs w:val="22"/>
        </w:rPr>
        <w:t xml:space="preserve"> </w:t>
      </w:r>
      <w:r w:rsidRPr="00DA14A6">
        <w:rPr>
          <w:szCs w:val="22"/>
        </w:rPr>
        <w:t>appreciation of the University itself as a graduate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am a budget-hawk, an academic-hawk, and an</w:t>
      </w:r>
      <w:r>
        <w:rPr>
          <w:szCs w:val="22"/>
        </w:rPr>
        <w:t xml:space="preserve"> </w:t>
      </w:r>
      <w:r w:rsidRPr="00DA14A6">
        <w:rPr>
          <w:szCs w:val="22"/>
        </w:rPr>
        <w:t>accountability-hawk.  Three focuses that I strongly</w:t>
      </w:r>
      <w:r>
        <w:rPr>
          <w:szCs w:val="22"/>
        </w:rPr>
        <w:t xml:space="preserve"> </w:t>
      </w:r>
      <w:r w:rsidRPr="00DA14A6">
        <w:rPr>
          <w:szCs w:val="22"/>
        </w:rPr>
        <w:t>believe would help this University over the next four</w:t>
      </w:r>
      <w:r>
        <w:rPr>
          <w:szCs w:val="22"/>
        </w:rPr>
        <w:t xml:space="preserve"> </w:t>
      </w:r>
      <w:r w:rsidRPr="00DA14A6">
        <w:rPr>
          <w:szCs w:val="22"/>
        </w:rPr>
        <w:t>years.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questions or comments?</w:t>
      </w:r>
      <w:r>
        <w:rPr>
          <w:szCs w:val="22"/>
        </w:rPr>
        <w:t xml:space="preserve"> </w:t>
      </w:r>
      <w:r w:rsidRPr="00DA14A6">
        <w:rPr>
          <w:szCs w:val="22"/>
        </w:rPr>
        <w:t>Representative McCoy.</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Thank you, Mr. Chairman.</w:t>
      </w:r>
    </w:p>
    <w:p w:rsidR="006A4310" w:rsidRDefault="008058C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Washington, thank you for being here with</w:t>
      </w:r>
      <w:r w:rsidR="006A4310">
        <w:rPr>
          <w:szCs w:val="22"/>
        </w:rPr>
        <w:t xml:space="preserve"> </w:t>
      </w:r>
      <w:r w:rsidR="006A4310" w:rsidRPr="00DA14A6">
        <w:rPr>
          <w:szCs w:val="22"/>
        </w:rPr>
        <w:t>us today.  I appreciate your time, and I thank you</w:t>
      </w:r>
      <w:r w:rsidR="006A4310">
        <w:rPr>
          <w:szCs w:val="22"/>
        </w:rPr>
        <w:t>.</w:t>
      </w:r>
    </w:p>
    <w:p w:rsidR="006A4310" w:rsidRPr="00DA14A6" w:rsidRDefault="006A4310" w:rsidP="004741C4">
      <w:pPr>
        <w:autoSpaceDE w:val="0"/>
        <w:autoSpaceDN w:val="0"/>
        <w:adjustRightInd w:val="0"/>
        <w:rPr>
          <w:szCs w:val="22"/>
        </w:rPr>
      </w:pPr>
      <w:r>
        <w:rPr>
          <w:szCs w:val="22"/>
        </w:rPr>
        <w:tab/>
      </w:r>
      <w:r w:rsidRPr="00DA14A6">
        <w:rPr>
          <w:szCs w:val="22"/>
        </w:rPr>
        <w:t>One of the comments when you gave your opening</w:t>
      </w:r>
      <w:r>
        <w:rPr>
          <w:szCs w:val="22"/>
        </w:rPr>
        <w:t xml:space="preserve"> </w:t>
      </w:r>
      <w:r w:rsidRPr="00DA14A6">
        <w:rPr>
          <w:szCs w:val="22"/>
        </w:rPr>
        <w:t>statement just now, you talked about being a budget-hawk</w:t>
      </w:r>
      <w:r>
        <w:rPr>
          <w:szCs w:val="22"/>
        </w:rPr>
        <w:t xml:space="preserve"> </w:t>
      </w:r>
      <w:r w:rsidRPr="00DA14A6">
        <w:rPr>
          <w:szCs w:val="22"/>
        </w:rPr>
        <w:t>and about being an accountability-hawk.  I think that</w:t>
      </w:r>
      <w:r>
        <w:rPr>
          <w:szCs w:val="22"/>
        </w:rPr>
        <w:t xml:space="preserve"> </w:t>
      </w:r>
      <w:r w:rsidRPr="00DA14A6">
        <w:rPr>
          <w:szCs w:val="22"/>
        </w:rPr>
        <w:t>those are underestimated qualities and I think that is a</w:t>
      </w:r>
      <w:r>
        <w:rPr>
          <w:szCs w:val="22"/>
        </w:rPr>
        <w:t xml:space="preserve"> </w:t>
      </w:r>
      <w:r w:rsidRPr="00DA14A6">
        <w:rPr>
          <w:szCs w:val="22"/>
        </w:rPr>
        <w:t>true asset and I appreciate you coming in here and saying</w:t>
      </w:r>
      <w:r>
        <w:rPr>
          <w:szCs w:val="22"/>
        </w:rPr>
        <w:t xml:space="preserve"> </w:t>
      </w:r>
      <w:r w:rsidRPr="00DA14A6">
        <w:rPr>
          <w:szCs w:val="22"/>
        </w:rPr>
        <w:t xml:space="preserve">  that.  It</w:t>
      </w:r>
      <w:r>
        <w:rPr>
          <w:szCs w:val="22"/>
        </w:rPr>
        <w:t>’</w:t>
      </w:r>
      <w:r w:rsidRPr="00DA14A6">
        <w:rPr>
          <w:szCs w:val="22"/>
        </w:rPr>
        <w:t>s good to have a fellow Charlestonian in here</w:t>
      </w:r>
      <w:r>
        <w:rPr>
          <w:szCs w:val="22"/>
        </w:rPr>
        <w:t xml:space="preserve"> </w:t>
      </w:r>
      <w:r w:rsidRPr="00DA14A6">
        <w:rPr>
          <w:szCs w:val="22"/>
        </w:rPr>
        <w:t>with us as well.</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Thank you.</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Can you fill me in on --</w:t>
      </w:r>
      <w:r>
        <w:rPr>
          <w:szCs w:val="22"/>
        </w:rPr>
        <w:t xml:space="preserve"> </w:t>
      </w:r>
      <w:r w:rsidRPr="00DA14A6">
        <w:rPr>
          <w:szCs w:val="22"/>
        </w:rPr>
        <w:t>I</w:t>
      </w:r>
      <w:r>
        <w:rPr>
          <w:szCs w:val="22"/>
        </w:rPr>
        <w:t>’</w:t>
      </w:r>
      <w:r w:rsidRPr="00DA14A6">
        <w:rPr>
          <w:szCs w:val="22"/>
        </w:rPr>
        <w:t>ve read a good bit of your background.  What is Trust</w:t>
      </w:r>
      <w:r>
        <w:rPr>
          <w:szCs w:val="22"/>
        </w:rPr>
        <w:t xml:space="preserve"> </w:t>
      </w:r>
      <w:r w:rsidRPr="00DA14A6">
        <w:rPr>
          <w:szCs w:val="22"/>
        </w:rPr>
        <w:t>Management, LLC?</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It</w:t>
      </w:r>
      <w:r>
        <w:rPr>
          <w:szCs w:val="22"/>
        </w:rPr>
        <w:t>’</w:t>
      </w:r>
      <w:r w:rsidRPr="00DA14A6">
        <w:rPr>
          <w:szCs w:val="22"/>
        </w:rPr>
        <w:t>s an insurance and</w:t>
      </w:r>
      <w:r>
        <w:rPr>
          <w:szCs w:val="22"/>
        </w:rPr>
        <w:t xml:space="preserve"> </w:t>
      </w:r>
      <w:r w:rsidRPr="00DA14A6">
        <w:rPr>
          <w:szCs w:val="22"/>
        </w:rPr>
        <w:t>investment and consulting firm.</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How long have you been</w:t>
      </w:r>
      <w:r>
        <w:rPr>
          <w:szCs w:val="22"/>
        </w:rPr>
        <w:t xml:space="preserve"> </w:t>
      </w:r>
      <w:r w:rsidRPr="00DA14A6">
        <w:rPr>
          <w:szCs w:val="22"/>
        </w:rPr>
        <w:t>with them?</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Actually, I</w:t>
      </w:r>
      <w:r>
        <w:rPr>
          <w:szCs w:val="22"/>
        </w:rPr>
        <w:t>’</w:t>
      </w:r>
      <w:r w:rsidRPr="00DA14A6">
        <w:rPr>
          <w:szCs w:val="22"/>
        </w:rPr>
        <w:t>m the president</w:t>
      </w:r>
      <w:r>
        <w:rPr>
          <w:szCs w:val="22"/>
        </w:rPr>
        <w:t xml:space="preserve"> </w:t>
      </w:r>
      <w:r w:rsidRPr="00DA14A6">
        <w:rPr>
          <w:szCs w:val="22"/>
        </w:rPr>
        <w:t>and owner.  Approximately, 18, 19 years.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Are you set-up in</w:t>
      </w:r>
      <w:r>
        <w:rPr>
          <w:szCs w:val="22"/>
        </w:rPr>
        <w:t xml:space="preserve"> </w:t>
      </w:r>
      <w:r w:rsidRPr="00DA14A6">
        <w:rPr>
          <w:szCs w:val="22"/>
        </w:rPr>
        <w:t>Charleston?</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 am, sir.</w:t>
      </w:r>
    </w:p>
    <w:p w:rsidR="006A4310" w:rsidRDefault="006A4310" w:rsidP="004741C4">
      <w:pPr>
        <w:autoSpaceDE w:val="0"/>
        <w:autoSpaceDN w:val="0"/>
        <w:adjustRightInd w:val="0"/>
        <w:rPr>
          <w:szCs w:val="22"/>
        </w:rPr>
      </w:pPr>
      <w:r>
        <w:rPr>
          <w:szCs w:val="22"/>
        </w:rPr>
        <w:t xml:space="preserve">REPRESENTATIVE </w:t>
      </w:r>
      <w:r w:rsidRPr="00DA14A6">
        <w:rPr>
          <w:szCs w:val="22"/>
        </w:rPr>
        <w:t>McCOY:  We also heard a lot --</w:t>
      </w:r>
      <w:r>
        <w:rPr>
          <w:szCs w:val="22"/>
        </w:rPr>
        <w:t xml:space="preserve"> </w:t>
      </w:r>
      <w:r w:rsidRPr="00DA14A6">
        <w:rPr>
          <w:szCs w:val="22"/>
        </w:rPr>
        <w:t>and Representative Mack and Senator McGill have kind of</w:t>
      </w:r>
      <w:r>
        <w:rPr>
          <w:szCs w:val="22"/>
        </w:rPr>
        <w:t xml:space="preserve"> </w:t>
      </w:r>
      <w:r w:rsidRPr="00DA14A6">
        <w:rPr>
          <w:szCs w:val="22"/>
        </w:rPr>
        <w:t>hit the nail on the head when it comes to SC State, and</w:t>
      </w:r>
      <w:r>
        <w:rPr>
          <w:szCs w:val="22"/>
        </w:rPr>
        <w:t xml:space="preserve"> </w:t>
      </w:r>
      <w:r w:rsidRPr="00DA14A6">
        <w:rPr>
          <w:szCs w:val="22"/>
        </w:rPr>
        <w:t>we have a real gem of a school.  We just need to have the</w:t>
      </w:r>
      <w:r>
        <w:rPr>
          <w:szCs w:val="22"/>
        </w:rPr>
        <w:t xml:space="preserve"> </w:t>
      </w:r>
      <w:r w:rsidRPr="00DA14A6">
        <w:rPr>
          <w:szCs w:val="22"/>
        </w:rPr>
        <w:t>right folks in there to help flourish that school and</w:t>
      </w:r>
      <w:r>
        <w:rPr>
          <w:szCs w:val="22"/>
        </w:rPr>
        <w:t xml:space="preserve"> </w:t>
      </w:r>
      <w:r w:rsidRPr="00DA14A6">
        <w:rPr>
          <w:szCs w:val="22"/>
        </w:rPr>
        <w:t>help get it back to a point, where Representative Mack</w:t>
      </w:r>
      <w:r>
        <w:rPr>
          <w:szCs w:val="22"/>
        </w:rPr>
        <w:t xml:space="preserve"> </w:t>
      </w:r>
      <w:r w:rsidRPr="00DA14A6">
        <w:rPr>
          <w:szCs w:val="22"/>
        </w:rPr>
        <w:t>said, hey, we can encourage our children to go to school</w:t>
      </w:r>
      <w:r>
        <w:rPr>
          <w:szCs w:val="22"/>
        </w:rPr>
        <w:t xml:space="preserve"> </w:t>
      </w:r>
      <w:r w:rsidRPr="00DA14A6">
        <w:rPr>
          <w:szCs w:val="22"/>
        </w:rPr>
        <w:t>here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What kind of role would you take on the board,</w:t>
      </w:r>
      <w:r>
        <w:rPr>
          <w:szCs w:val="22"/>
        </w:rPr>
        <w:t xml:space="preserve"> </w:t>
      </w:r>
      <w:r w:rsidRPr="00DA14A6">
        <w:rPr>
          <w:szCs w:val="22"/>
        </w:rPr>
        <w:t>if you were appointed to the board?  What would be your</w:t>
      </w:r>
      <w:r>
        <w:rPr>
          <w:szCs w:val="22"/>
        </w:rPr>
        <w:t xml:space="preserve"> </w:t>
      </w:r>
      <w:r w:rsidRPr="00DA14A6">
        <w:rPr>
          <w:szCs w:val="22"/>
        </w:rPr>
        <w:t xml:space="preserve">  primary goal in helping bring folks back into the fold</w:t>
      </w:r>
      <w:r>
        <w:rPr>
          <w:szCs w:val="22"/>
        </w:rPr>
        <w:t xml:space="preserve"> </w:t>
      </w:r>
      <w:r w:rsidRPr="00DA14A6">
        <w:rPr>
          <w:szCs w:val="22"/>
        </w:rPr>
        <w:t>here?</w:t>
      </w:r>
    </w:p>
    <w:p w:rsidR="006A4310" w:rsidRDefault="006A4310" w:rsidP="004741C4">
      <w:pPr>
        <w:autoSpaceDE w:val="0"/>
        <w:autoSpaceDN w:val="0"/>
        <w:adjustRightInd w:val="0"/>
        <w:rPr>
          <w:szCs w:val="22"/>
        </w:rPr>
      </w:pPr>
      <w:r>
        <w:rPr>
          <w:szCs w:val="22"/>
        </w:rPr>
        <w:t xml:space="preserve">MR. </w:t>
      </w:r>
      <w:r w:rsidRPr="00DA14A6">
        <w:rPr>
          <w:szCs w:val="22"/>
        </w:rPr>
        <w:t>WASHINGTON:  I</w:t>
      </w:r>
      <w:r>
        <w:rPr>
          <w:szCs w:val="22"/>
        </w:rPr>
        <w:t>’</w:t>
      </w:r>
      <w:r w:rsidRPr="00DA14A6">
        <w:rPr>
          <w:szCs w:val="22"/>
        </w:rPr>
        <w:t>ve served 12 years on the</w:t>
      </w:r>
      <w:r>
        <w:rPr>
          <w:szCs w:val="22"/>
        </w:rPr>
        <w:t xml:space="preserve"> </w:t>
      </w:r>
      <w:r w:rsidRPr="00DA14A6">
        <w:rPr>
          <w:szCs w:val="22"/>
        </w:rPr>
        <w:t>Board of Trustees at South Carolina State University.</w:t>
      </w:r>
      <w:r>
        <w:rPr>
          <w:szCs w:val="22"/>
        </w:rPr>
        <w:t xml:space="preserve"> </w:t>
      </w:r>
      <w:r w:rsidRPr="00DA14A6">
        <w:rPr>
          <w:szCs w:val="22"/>
        </w:rPr>
        <w:t>I</w:t>
      </w:r>
      <w:r>
        <w:rPr>
          <w:szCs w:val="22"/>
        </w:rPr>
        <w:t>’</w:t>
      </w:r>
      <w:r w:rsidRPr="00DA14A6">
        <w:rPr>
          <w:szCs w:val="22"/>
        </w:rPr>
        <w:t>ve never missed a single board meeting over that</w:t>
      </w:r>
      <w:r>
        <w:rPr>
          <w:szCs w:val="22"/>
        </w:rPr>
        <w:t xml:space="preserve"> </w:t>
      </w:r>
      <w:r w:rsidRPr="00DA14A6">
        <w:rPr>
          <w:szCs w:val="22"/>
        </w:rPr>
        <w:t>12-year period, nor have I missed a subcommittee meeting</w:t>
      </w:r>
      <w:r>
        <w:rPr>
          <w:szCs w:val="22"/>
        </w:rPr>
        <w:t xml:space="preserve"> </w:t>
      </w:r>
      <w:r w:rsidRPr="00DA14A6">
        <w:rPr>
          <w:szCs w:val="22"/>
        </w:rPr>
        <w:t>over that 12-year period</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served six years as Chairman of the Board</w:t>
      </w:r>
      <w:r>
        <w:rPr>
          <w:szCs w:val="22"/>
        </w:rPr>
        <w:t xml:space="preserve"> </w:t>
      </w:r>
      <w:r w:rsidRPr="00DA14A6">
        <w:rPr>
          <w:szCs w:val="22"/>
        </w:rPr>
        <w:t>of Trustees, several years as Chair of the Budget Audit</w:t>
      </w:r>
      <w:r>
        <w:rPr>
          <w:szCs w:val="22"/>
        </w:rPr>
        <w:t xml:space="preserve"> </w:t>
      </w:r>
      <w:r w:rsidRPr="00DA14A6">
        <w:rPr>
          <w:szCs w:val="22"/>
        </w:rPr>
        <w:t>Committee.  I</w:t>
      </w:r>
      <w:r>
        <w:rPr>
          <w:szCs w:val="22"/>
        </w:rPr>
        <w:t>’</w:t>
      </w:r>
      <w:r w:rsidRPr="00DA14A6">
        <w:rPr>
          <w:szCs w:val="22"/>
        </w:rPr>
        <w:t>ve been very engaged and active over the</w:t>
      </w:r>
      <w:r>
        <w:rPr>
          <w:szCs w:val="22"/>
        </w:rPr>
        <w:t xml:space="preserve"> </w:t>
      </w:r>
      <w:r w:rsidRPr="00DA14A6">
        <w:rPr>
          <w:szCs w:val="22"/>
        </w:rPr>
        <w:t>last 12 years in community activities that attract and</w:t>
      </w:r>
      <w:r>
        <w:rPr>
          <w:szCs w:val="22"/>
        </w:rPr>
        <w:t xml:space="preserve"> </w:t>
      </w:r>
      <w:r w:rsidRPr="00DA14A6">
        <w:rPr>
          <w:szCs w:val="22"/>
        </w:rPr>
        <w:t>recruit quality students to South Carolina State</w:t>
      </w:r>
      <w:r>
        <w:rPr>
          <w:szCs w:val="22"/>
        </w:rPr>
        <w:t xml:space="preserve"> </w:t>
      </w:r>
      <w:r w:rsidRPr="00DA14A6">
        <w:rPr>
          <w:szCs w:val="22"/>
        </w:rPr>
        <w:t>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believe that a strong community presence, K</w:t>
      </w:r>
      <w:r>
        <w:rPr>
          <w:szCs w:val="22"/>
        </w:rPr>
        <w:t xml:space="preserve"> </w:t>
      </w:r>
      <w:r w:rsidRPr="00DA14A6">
        <w:rPr>
          <w:szCs w:val="22"/>
        </w:rPr>
        <w:t>through 12, is very important.  I</w:t>
      </w:r>
      <w:r>
        <w:rPr>
          <w:szCs w:val="22"/>
        </w:rPr>
        <w:t>’</w:t>
      </w:r>
      <w:r w:rsidRPr="00DA14A6">
        <w:rPr>
          <w:szCs w:val="22"/>
        </w:rPr>
        <w:t>ve been active, working</w:t>
      </w:r>
      <w:r>
        <w:rPr>
          <w:szCs w:val="22"/>
        </w:rPr>
        <w:t xml:space="preserve"> </w:t>
      </w:r>
      <w:r w:rsidRPr="00DA14A6">
        <w:rPr>
          <w:szCs w:val="22"/>
        </w:rPr>
        <w:t>with the 1890 Extension Research Division, which is</w:t>
      </w:r>
      <w:r>
        <w:rPr>
          <w:szCs w:val="22"/>
        </w:rPr>
        <w:t xml:space="preserve"> </w:t>
      </w:r>
      <w:r w:rsidRPr="00DA14A6">
        <w:rPr>
          <w:szCs w:val="22"/>
        </w:rPr>
        <w:t>primarily a research and outreach division of the</w:t>
      </w:r>
      <w:r>
        <w:rPr>
          <w:szCs w:val="22"/>
        </w:rPr>
        <w:t xml:space="preserve"> </w:t>
      </w:r>
      <w:r w:rsidRPr="00DA14A6">
        <w:rPr>
          <w:szCs w:val="22"/>
        </w:rPr>
        <w:t>University.  We work in various counties throughout the</w:t>
      </w:r>
      <w:r>
        <w:rPr>
          <w:szCs w:val="22"/>
        </w:rPr>
        <w:t xml:space="preserve"> </w:t>
      </w:r>
      <w:r w:rsidRPr="00DA14A6">
        <w:rPr>
          <w:szCs w:val="22"/>
        </w:rPr>
        <w:t>State of South Carolina in school districts</w:t>
      </w:r>
      <w:r>
        <w:rPr>
          <w:szCs w:val="22"/>
        </w:rPr>
        <w:t>.</w:t>
      </w:r>
    </w:p>
    <w:p w:rsidR="006A4310" w:rsidRDefault="006A4310" w:rsidP="004741C4">
      <w:pPr>
        <w:autoSpaceDE w:val="0"/>
        <w:autoSpaceDN w:val="0"/>
        <w:adjustRightInd w:val="0"/>
        <w:rPr>
          <w:szCs w:val="22"/>
        </w:rPr>
      </w:pPr>
      <w:r>
        <w:rPr>
          <w:szCs w:val="22"/>
        </w:rPr>
        <w:tab/>
      </w:r>
      <w:r w:rsidRPr="00DA14A6">
        <w:rPr>
          <w:szCs w:val="22"/>
        </w:rPr>
        <w:t>When I was a member of Charleston City Council</w:t>
      </w:r>
      <w:r>
        <w:rPr>
          <w:szCs w:val="22"/>
        </w:rPr>
        <w:t xml:space="preserve"> </w:t>
      </w:r>
      <w:r w:rsidRPr="00DA14A6">
        <w:rPr>
          <w:szCs w:val="22"/>
        </w:rPr>
        <w:t xml:space="preserve">in the late </w:t>
      </w:r>
      <w:r>
        <w:rPr>
          <w:szCs w:val="22"/>
        </w:rPr>
        <w:t>‘</w:t>
      </w:r>
      <w:r w:rsidRPr="00DA14A6">
        <w:rPr>
          <w:szCs w:val="22"/>
        </w:rPr>
        <w:t>90s, I recall working with South Carolina</w:t>
      </w:r>
      <w:r>
        <w:rPr>
          <w:szCs w:val="22"/>
        </w:rPr>
        <w:t xml:space="preserve"> </w:t>
      </w:r>
      <w:r w:rsidRPr="00DA14A6">
        <w:rPr>
          <w:szCs w:val="22"/>
        </w:rPr>
        <w:t>State 1890 Research and Extension Division setting up</w:t>
      </w:r>
      <w:r>
        <w:rPr>
          <w:szCs w:val="22"/>
        </w:rPr>
        <w:t xml:space="preserve"> </w:t>
      </w:r>
      <w:r w:rsidRPr="00DA14A6">
        <w:rPr>
          <w:szCs w:val="22"/>
        </w:rPr>
        <w:t>computer labs in school districts in the Charleston,</w:t>
      </w:r>
      <w:r>
        <w:rPr>
          <w:szCs w:val="22"/>
        </w:rPr>
        <w:t xml:space="preserve"> </w:t>
      </w:r>
      <w:r w:rsidRPr="00DA14A6">
        <w:rPr>
          <w:szCs w:val="22"/>
        </w:rPr>
        <w:t>Lowcountry area.  We were the first, in fact, to do a</w:t>
      </w:r>
      <w:r>
        <w:rPr>
          <w:szCs w:val="22"/>
        </w:rPr>
        <w:t xml:space="preserve"> </w:t>
      </w:r>
      <w:r w:rsidRPr="00DA14A6">
        <w:rPr>
          <w:szCs w:val="22"/>
        </w:rPr>
        <w:t>private-public partnership with the Charleston County</w:t>
      </w:r>
      <w:r>
        <w:rPr>
          <w:szCs w:val="22"/>
        </w:rPr>
        <w:t xml:space="preserve"> </w:t>
      </w:r>
      <w:r w:rsidRPr="00DA14A6">
        <w:rPr>
          <w:szCs w:val="22"/>
        </w:rPr>
        <w:t xml:space="preserve">  School Districts, bringing computer labs to truly</w:t>
      </w:r>
      <w:r>
        <w:rPr>
          <w:szCs w:val="22"/>
        </w:rPr>
        <w:t xml:space="preserve"> </w:t>
      </w:r>
      <w:r w:rsidRPr="00DA14A6">
        <w:rPr>
          <w:szCs w:val="22"/>
        </w:rPr>
        <w:t>disadvantaged Charleston District 20 schools, Burke High</w:t>
      </w:r>
      <w:r>
        <w:rPr>
          <w:szCs w:val="22"/>
        </w:rPr>
        <w:t xml:space="preserve"> </w:t>
      </w:r>
      <w:r w:rsidRPr="00DA14A6">
        <w:rPr>
          <w:szCs w:val="22"/>
        </w:rPr>
        <w:t>School, Middleton, Mitchell Elementary School,</w:t>
      </w:r>
      <w:r>
        <w:rPr>
          <w:szCs w:val="22"/>
        </w:rPr>
        <w:t xml:space="preserve"> </w:t>
      </w:r>
      <w:r w:rsidRPr="00DA14A6">
        <w:rPr>
          <w:szCs w:val="22"/>
        </w:rPr>
        <w:t>Sanders-Clyde Elementary School</w:t>
      </w:r>
      <w:r>
        <w:rPr>
          <w:szCs w:val="22"/>
        </w:rPr>
        <w:t>.</w:t>
      </w:r>
    </w:p>
    <w:p w:rsidR="006A4310" w:rsidRDefault="006A4310" w:rsidP="004741C4">
      <w:pPr>
        <w:autoSpaceDE w:val="0"/>
        <w:autoSpaceDN w:val="0"/>
        <w:adjustRightInd w:val="0"/>
        <w:rPr>
          <w:szCs w:val="22"/>
        </w:rPr>
      </w:pPr>
      <w:r>
        <w:rPr>
          <w:szCs w:val="22"/>
        </w:rPr>
        <w:tab/>
      </w:r>
      <w:r w:rsidRPr="00DA14A6">
        <w:rPr>
          <w:szCs w:val="22"/>
        </w:rPr>
        <w:t>As a result of that, we were able to connect</w:t>
      </w:r>
      <w:r>
        <w:rPr>
          <w:szCs w:val="22"/>
        </w:rPr>
        <w:t xml:space="preserve"> </w:t>
      </w:r>
      <w:r w:rsidRPr="00DA14A6">
        <w:rPr>
          <w:szCs w:val="22"/>
        </w:rPr>
        <w:t>in appropriate ways with disadvantaged students</w:t>
      </w:r>
      <w:r>
        <w:rPr>
          <w:szCs w:val="22"/>
        </w:rPr>
        <w:t xml:space="preserve"> </w:t>
      </w:r>
      <w:r w:rsidRPr="00DA14A6">
        <w:rPr>
          <w:szCs w:val="22"/>
        </w:rPr>
        <w:t>throughout the Tri-County area.  So I think going</w:t>
      </w:r>
      <w:r>
        <w:rPr>
          <w:szCs w:val="22"/>
        </w:rPr>
        <w:t xml:space="preserve"> </w:t>
      </w:r>
      <w:r w:rsidRPr="00DA14A6">
        <w:rPr>
          <w:szCs w:val="22"/>
        </w:rPr>
        <w:t>forward, we have to continue to find ways to support and</w:t>
      </w:r>
      <w:r>
        <w:rPr>
          <w:szCs w:val="22"/>
        </w:rPr>
        <w:t xml:space="preserve"> </w:t>
      </w:r>
      <w:r w:rsidRPr="00DA14A6">
        <w:rPr>
          <w:szCs w:val="22"/>
        </w:rPr>
        <w:t>supplement tuition and fees to our students.  We have</w:t>
      </w:r>
      <w:r>
        <w:rPr>
          <w:szCs w:val="22"/>
        </w:rPr>
        <w:t xml:space="preserve"> </w:t>
      </w:r>
      <w:r w:rsidRPr="00DA14A6">
        <w:rPr>
          <w:szCs w:val="22"/>
        </w:rPr>
        <w:t>probably one of the poorest populous student body in the</w:t>
      </w:r>
      <w:r>
        <w:rPr>
          <w:szCs w:val="22"/>
        </w:rPr>
        <w:t xml:space="preserve"> </w:t>
      </w:r>
      <w:r w:rsidRPr="00DA14A6">
        <w:rPr>
          <w:szCs w:val="22"/>
        </w:rPr>
        <w:t>State of South Carolina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Better than 80 percent of our students rely on</w:t>
      </w:r>
      <w:r>
        <w:rPr>
          <w:szCs w:val="22"/>
        </w:rPr>
        <w:t xml:space="preserve"> </w:t>
      </w:r>
      <w:r w:rsidRPr="00DA14A6">
        <w:rPr>
          <w:szCs w:val="22"/>
        </w:rPr>
        <w:t>some form of financial aid, and we have to do creative</w:t>
      </w:r>
      <w:r>
        <w:rPr>
          <w:szCs w:val="22"/>
        </w:rPr>
        <w:t xml:space="preserve"> </w:t>
      </w:r>
      <w:r w:rsidRPr="00DA14A6">
        <w:rPr>
          <w:szCs w:val="22"/>
        </w:rPr>
        <w:t>things to ensure that those who matriculate, have every</w:t>
      </w:r>
      <w:r>
        <w:rPr>
          <w:szCs w:val="22"/>
        </w:rPr>
        <w:t xml:space="preserve"> </w:t>
      </w:r>
      <w:r w:rsidRPr="00DA14A6">
        <w:rPr>
          <w:szCs w:val="22"/>
        </w:rPr>
        <w:t>opportunity to do so.  We</w:t>
      </w:r>
      <w:r>
        <w:rPr>
          <w:szCs w:val="22"/>
        </w:rPr>
        <w:t>’</w:t>
      </w:r>
      <w:r w:rsidRPr="00DA14A6">
        <w:rPr>
          <w:szCs w:val="22"/>
        </w:rPr>
        <w:t>ve done that.  I will continue</w:t>
      </w:r>
      <w:r>
        <w:rPr>
          <w:szCs w:val="22"/>
        </w:rPr>
        <w:t xml:space="preserve"> </w:t>
      </w:r>
      <w:r w:rsidRPr="00DA14A6">
        <w:rPr>
          <w:szCs w:val="22"/>
        </w:rPr>
        <w:t>to do it through partnerships, through the private</w:t>
      </w:r>
      <w:r>
        <w:rPr>
          <w:szCs w:val="22"/>
        </w:rPr>
        <w:t xml:space="preserve"> </w:t>
      </w:r>
      <w:r w:rsidRPr="00DA14A6">
        <w:rPr>
          <w:szCs w:val="22"/>
        </w:rPr>
        <w:t>sector, public sector, and my colleagues that are on the</w:t>
      </w:r>
      <w:r>
        <w:rPr>
          <w:szCs w:val="22"/>
        </w:rPr>
        <w:t xml:space="preserve"> </w:t>
      </w:r>
      <w:r w:rsidRPr="00DA14A6">
        <w:rPr>
          <w:szCs w:val="22"/>
        </w:rPr>
        <w:t>board currently.</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Have you seen, in your</w:t>
      </w:r>
      <w:r>
        <w:rPr>
          <w:szCs w:val="22"/>
        </w:rPr>
        <w:t xml:space="preserve"> </w:t>
      </w:r>
      <w:r w:rsidRPr="00DA14A6">
        <w:rPr>
          <w:szCs w:val="22"/>
        </w:rPr>
        <w:t>12 years of service to the school, have you seen a change</w:t>
      </w:r>
      <w:r>
        <w:rPr>
          <w:szCs w:val="22"/>
        </w:rPr>
        <w:t xml:space="preserve"> </w:t>
      </w:r>
      <w:r w:rsidRPr="00DA14A6">
        <w:rPr>
          <w:szCs w:val="22"/>
        </w:rPr>
        <w:t>in average GPA or average SAT?</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It fluctuates.  I</w:t>
      </w:r>
      <w:r>
        <w:rPr>
          <w:szCs w:val="22"/>
        </w:rPr>
        <w:t>’</w:t>
      </w:r>
      <w:r w:rsidRPr="00DA14A6">
        <w:rPr>
          <w:szCs w:val="22"/>
        </w:rPr>
        <w:t>ve seen the</w:t>
      </w:r>
      <w:r>
        <w:rPr>
          <w:szCs w:val="22"/>
        </w:rPr>
        <w:t xml:space="preserve"> </w:t>
      </w:r>
      <w:r w:rsidRPr="00DA14A6">
        <w:rPr>
          <w:szCs w:val="22"/>
        </w:rPr>
        <w:t>upswing, as well as the downswing.  Right now we are,</w:t>
      </w:r>
      <w:r>
        <w:rPr>
          <w:szCs w:val="22"/>
        </w:rPr>
        <w:t xml:space="preserve"> </w:t>
      </w:r>
      <w:r w:rsidRPr="00DA14A6">
        <w:rPr>
          <w:szCs w:val="22"/>
        </w:rPr>
        <w:t>combined SAT/ACT score, we</w:t>
      </w:r>
      <w:r>
        <w:rPr>
          <w:szCs w:val="22"/>
        </w:rPr>
        <w:t>’</w:t>
      </w:r>
      <w:r w:rsidRPr="00DA14A6">
        <w:rPr>
          <w:szCs w:val="22"/>
        </w:rPr>
        <w:t>re at 850.  I</w:t>
      </w:r>
      <w:r>
        <w:rPr>
          <w:szCs w:val="22"/>
        </w:rPr>
        <w:t>’</w:t>
      </w:r>
      <w:r w:rsidRPr="00DA14A6">
        <w:rPr>
          <w:szCs w:val="22"/>
        </w:rPr>
        <w:t>ve seen us at</w:t>
      </w:r>
      <w:r>
        <w:rPr>
          <w:szCs w:val="22"/>
        </w:rPr>
        <w:t xml:space="preserve"> </w:t>
      </w:r>
      <w:r w:rsidRPr="00DA14A6">
        <w:rPr>
          <w:szCs w:val="22"/>
        </w:rPr>
        <w:t>895, 865, 875.  Currently, that 850 represents a</w:t>
      </w:r>
      <w:r>
        <w:rPr>
          <w:szCs w:val="22"/>
        </w:rPr>
        <w:t xml:space="preserve"> </w:t>
      </w:r>
      <w:r w:rsidRPr="00DA14A6">
        <w:rPr>
          <w:szCs w:val="22"/>
        </w:rPr>
        <w:t xml:space="preserve">  downswing, but I</w:t>
      </w:r>
      <w:r>
        <w:rPr>
          <w:szCs w:val="22"/>
        </w:rPr>
        <w:t>’</w:t>
      </w:r>
      <w:r w:rsidRPr="00DA14A6">
        <w:rPr>
          <w:szCs w:val="22"/>
        </w:rPr>
        <w:t>m optimistic that we</w:t>
      </w:r>
      <w:r>
        <w:rPr>
          <w:szCs w:val="22"/>
        </w:rPr>
        <w:t>’</w:t>
      </w:r>
      <w:r w:rsidRPr="00DA14A6">
        <w:rPr>
          <w:szCs w:val="22"/>
        </w:rPr>
        <w:t>ll turn that</w:t>
      </w:r>
      <w:r>
        <w:rPr>
          <w:szCs w:val="22"/>
        </w:rPr>
        <w:t xml:space="preserve"> </w:t>
      </w:r>
      <w:r w:rsidRPr="00DA14A6">
        <w:rPr>
          <w:szCs w:val="22"/>
        </w:rPr>
        <w:t>around.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McCOY:  Yes, sir.  And as that</w:t>
      </w:r>
      <w:r>
        <w:rPr>
          <w:szCs w:val="22"/>
        </w:rPr>
        <w:t xml:space="preserve"> </w:t>
      </w:r>
      <w:r w:rsidRPr="00DA14A6">
        <w:rPr>
          <w:szCs w:val="22"/>
        </w:rPr>
        <w:t>correlates back to your 12 years, how about in those 12</w:t>
      </w:r>
      <w:r>
        <w:rPr>
          <w:szCs w:val="22"/>
        </w:rPr>
        <w:t xml:space="preserve"> </w:t>
      </w:r>
      <w:r w:rsidRPr="00DA14A6">
        <w:rPr>
          <w:szCs w:val="22"/>
        </w:rPr>
        <w:t>years, how about a change in tuition cost since you</w:t>
      </w:r>
      <w:r>
        <w:rPr>
          <w:szCs w:val="22"/>
        </w:rPr>
        <w:t xml:space="preserve"> </w:t>
      </w:r>
      <w:r w:rsidRPr="00DA14A6">
        <w:rPr>
          <w:szCs w:val="22"/>
        </w:rPr>
        <w:t>started and right now?</w:t>
      </w:r>
    </w:p>
    <w:p w:rsidR="006A4310" w:rsidRDefault="006A4310" w:rsidP="004741C4">
      <w:pPr>
        <w:autoSpaceDE w:val="0"/>
        <w:autoSpaceDN w:val="0"/>
        <w:adjustRightInd w:val="0"/>
        <w:rPr>
          <w:szCs w:val="22"/>
        </w:rPr>
      </w:pPr>
      <w:r>
        <w:rPr>
          <w:szCs w:val="22"/>
        </w:rPr>
        <w:t xml:space="preserve">MR. </w:t>
      </w:r>
      <w:r w:rsidRPr="00DA14A6">
        <w:rPr>
          <w:szCs w:val="22"/>
        </w:rPr>
        <w:t>WASHINGTON:  We have had to increase</w:t>
      </w:r>
      <w:r>
        <w:rPr>
          <w:szCs w:val="22"/>
        </w:rPr>
        <w:t xml:space="preserve"> </w:t>
      </w:r>
      <w:r w:rsidRPr="00DA14A6">
        <w:rPr>
          <w:szCs w:val="22"/>
        </w:rPr>
        <w:t>tuition modestly over the 12 years that I</w:t>
      </w:r>
      <w:r>
        <w:rPr>
          <w:szCs w:val="22"/>
        </w:rPr>
        <w:t>’</w:t>
      </w:r>
      <w:r w:rsidRPr="00DA14A6">
        <w:rPr>
          <w:szCs w:val="22"/>
        </w:rPr>
        <w:t>ve served on</w:t>
      </w:r>
      <w:r>
        <w:rPr>
          <w:szCs w:val="22"/>
        </w:rPr>
        <w:t xml:space="preserve"> </w:t>
      </w:r>
      <w:r w:rsidRPr="00DA14A6">
        <w:rPr>
          <w:szCs w:val="22"/>
        </w:rPr>
        <w:t>the board.  Fortunately, over the past two or three</w:t>
      </w:r>
      <w:r>
        <w:rPr>
          <w:szCs w:val="22"/>
        </w:rPr>
        <w:t xml:space="preserve"> </w:t>
      </w:r>
      <w:r w:rsidRPr="00DA14A6">
        <w:rPr>
          <w:szCs w:val="22"/>
        </w:rPr>
        <w:t>years, we</w:t>
      </w:r>
      <w:r>
        <w:rPr>
          <w:szCs w:val="22"/>
        </w:rPr>
        <w:t>’</w:t>
      </w:r>
      <w:r w:rsidRPr="00DA14A6">
        <w:rPr>
          <w:szCs w:val="22"/>
        </w:rPr>
        <w:t>ve had zero increase in tuition, and we</w:t>
      </w:r>
      <w:r>
        <w:rPr>
          <w:szCs w:val="22"/>
        </w:rPr>
        <w:t>’</w:t>
      </w:r>
      <w:r w:rsidRPr="00DA14A6">
        <w:rPr>
          <w:szCs w:val="22"/>
        </w:rPr>
        <w:t>re</w:t>
      </w:r>
      <w:r>
        <w:rPr>
          <w:szCs w:val="22"/>
        </w:rPr>
        <w:t xml:space="preserve"> </w:t>
      </w:r>
      <w:r w:rsidRPr="00DA14A6">
        <w:rPr>
          <w:szCs w:val="22"/>
        </w:rPr>
        <w:t>very, very proud of that</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understand times are hard on parents and</w:t>
      </w:r>
      <w:r>
        <w:rPr>
          <w:szCs w:val="22"/>
        </w:rPr>
        <w:t xml:space="preserve"> </w:t>
      </w:r>
      <w:r w:rsidRPr="00DA14A6">
        <w:rPr>
          <w:szCs w:val="22"/>
        </w:rPr>
        <w:t>households, and given the fact that roughly 76 percent of</w:t>
      </w:r>
      <w:r>
        <w:rPr>
          <w:szCs w:val="22"/>
        </w:rPr>
        <w:t xml:space="preserve"> </w:t>
      </w:r>
      <w:r w:rsidRPr="00DA14A6">
        <w:rPr>
          <w:szCs w:val="22"/>
        </w:rPr>
        <w:t>our students come from households of annualized income of</w:t>
      </w:r>
      <w:r>
        <w:rPr>
          <w:szCs w:val="22"/>
        </w:rPr>
        <w:t xml:space="preserve"> </w:t>
      </w:r>
      <w:r w:rsidRPr="00DA14A6">
        <w:rPr>
          <w:szCs w:val="22"/>
        </w:rPr>
        <w:t>less than $30,000, it</w:t>
      </w:r>
      <w:r>
        <w:rPr>
          <w:szCs w:val="22"/>
        </w:rPr>
        <w:t>’</w:t>
      </w:r>
      <w:r w:rsidRPr="00DA14A6">
        <w:rPr>
          <w:szCs w:val="22"/>
        </w:rPr>
        <w:t>s important that we hold off on</w:t>
      </w:r>
      <w:r>
        <w:rPr>
          <w:szCs w:val="22"/>
        </w:rPr>
        <w:t xml:space="preserve"> </w:t>
      </w:r>
      <w:r w:rsidRPr="00DA14A6">
        <w:rPr>
          <w:szCs w:val="22"/>
        </w:rPr>
        <w:t>tuition and fee increases.</w:t>
      </w:r>
    </w:p>
    <w:p w:rsidR="006A4310" w:rsidRDefault="006A4310" w:rsidP="004741C4">
      <w:pPr>
        <w:autoSpaceDE w:val="0"/>
        <w:autoSpaceDN w:val="0"/>
        <w:adjustRightInd w:val="0"/>
        <w:rPr>
          <w:szCs w:val="22"/>
        </w:rPr>
      </w:pPr>
      <w:r>
        <w:rPr>
          <w:szCs w:val="22"/>
        </w:rPr>
        <w:t xml:space="preserve">REPRESENTATIVE </w:t>
      </w:r>
      <w:r w:rsidRPr="00DA14A6">
        <w:rPr>
          <w:szCs w:val="22"/>
        </w:rPr>
        <w:t>McCOY:  That wasn</w:t>
      </w:r>
      <w:r>
        <w:rPr>
          <w:szCs w:val="22"/>
        </w:rPr>
        <w:t>’</w:t>
      </w:r>
      <w:r w:rsidRPr="00DA14A6">
        <w:rPr>
          <w:szCs w:val="22"/>
        </w:rPr>
        <w:t>t a trick</w:t>
      </w:r>
      <w:r>
        <w:rPr>
          <w:szCs w:val="22"/>
        </w:rPr>
        <w:t xml:space="preserve"> </w:t>
      </w:r>
      <w:r w:rsidRPr="00DA14A6">
        <w:rPr>
          <w:szCs w:val="22"/>
        </w:rPr>
        <w:t>question.  I understand that every school faces increases</w:t>
      </w:r>
      <w:r>
        <w:rPr>
          <w:szCs w:val="22"/>
        </w:rPr>
        <w:t xml:space="preserve"> </w:t>
      </w:r>
      <w:r w:rsidRPr="00DA14A6">
        <w:rPr>
          <w:szCs w:val="22"/>
        </w:rPr>
        <w:t>when it comes to expanding in the population or bringing</w:t>
      </w:r>
      <w:r>
        <w:rPr>
          <w:szCs w:val="22"/>
        </w:rPr>
        <w:t xml:space="preserve"> </w:t>
      </w:r>
      <w:r w:rsidRPr="00DA14A6">
        <w:rPr>
          <w:szCs w:val="22"/>
        </w:rPr>
        <w:t>in new professors or expanding programs.  I understand</w:t>
      </w:r>
      <w:r>
        <w:rPr>
          <w:szCs w:val="22"/>
        </w:rPr>
        <w:t xml:space="preserve"> </w:t>
      </w:r>
      <w:r w:rsidRPr="00DA14A6">
        <w:rPr>
          <w:szCs w:val="22"/>
        </w:rPr>
        <w:t>that 110 percent</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appreciate you entertaining my questions.</w:t>
      </w:r>
      <w:r>
        <w:rPr>
          <w:szCs w:val="22"/>
        </w:rPr>
        <w:t xml:space="preserve"> </w:t>
      </w:r>
      <w:r w:rsidRPr="00DA14A6">
        <w:rPr>
          <w:szCs w:val="22"/>
        </w:rPr>
        <w:t>Thank you for that.</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You bet.</w:t>
      </w:r>
    </w:p>
    <w:p w:rsidR="006A4310" w:rsidRDefault="006A4310" w:rsidP="004741C4">
      <w:pPr>
        <w:autoSpaceDE w:val="0"/>
        <w:autoSpaceDN w:val="0"/>
        <w:adjustRightInd w:val="0"/>
        <w:rPr>
          <w:szCs w:val="22"/>
        </w:rPr>
      </w:pPr>
      <w:r>
        <w:rPr>
          <w:szCs w:val="22"/>
        </w:rPr>
        <w:t xml:space="preserve">SENATOR </w:t>
      </w:r>
      <w:r w:rsidRPr="00DA14A6">
        <w:rPr>
          <w:szCs w:val="22"/>
        </w:rPr>
        <w:t>PEELER:  Representative Mack.</w:t>
      </w:r>
      <w:r>
        <w:rPr>
          <w:szCs w:val="22"/>
        </w:rPr>
        <w:t xml:space="preserve"> </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Hi, Mr. Washington.  What do you see the role</w:t>
      </w:r>
      <w:r>
        <w:rPr>
          <w:szCs w:val="22"/>
        </w:rPr>
        <w:t xml:space="preserve"> </w:t>
      </w:r>
      <w:r w:rsidRPr="00DA14A6">
        <w:rPr>
          <w:szCs w:val="22"/>
        </w:rPr>
        <w:t>of the board members being?</w:t>
      </w:r>
    </w:p>
    <w:p w:rsidR="006A4310" w:rsidRDefault="006A4310" w:rsidP="004741C4">
      <w:pPr>
        <w:autoSpaceDE w:val="0"/>
        <w:autoSpaceDN w:val="0"/>
        <w:adjustRightInd w:val="0"/>
        <w:rPr>
          <w:szCs w:val="22"/>
        </w:rPr>
      </w:pPr>
      <w:r>
        <w:rPr>
          <w:szCs w:val="22"/>
        </w:rPr>
        <w:t xml:space="preserve">MR. </w:t>
      </w:r>
      <w:r w:rsidRPr="00DA14A6">
        <w:rPr>
          <w:szCs w:val="22"/>
        </w:rPr>
        <w:t>WASHINGTON:  Without a doubt, policy.</w:t>
      </w:r>
      <w:r>
        <w:rPr>
          <w:szCs w:val="22"/>
        </w:rPr>
        <w:t xml:space="preserve"> </w:t>
      </w:r>
      <w:r w:rsidRPr="00DA14A6">
        <w:rPr>
          <w:szCs w:val="22"/>
        </w:rPr>
        <w:t>That</w:t>
      </w:r>
      <w:r>
        <w:rPr>
          <w:szCs w:val="22"/>
        </w:rPr>
        <w:t>’</w:t>
      </w:r>
      <w:r w:rsidRPr="00DA14A6">
        <w:rPr>
          <w:szCs w:val="22"/>
        </w:rPr>
        <w:t>s our role.  Policy making.  Obviously, we need to</w:t>
      </w:r>
      <w:r>
        <w:rPr>
          <w:szCs w:val="22"/>
        </w:rPr>
        <w:t xml:space="preserve"> </w:t>
      </w:r>
      <w:r w:rsidRPr="00DA14A6">
        <w:rPr>
          <w:szCs w:val="22"/>
        </w:rPr>
        <w:t>engage in fund raising activities as well.  We need to</w:t>
      </w:r>
      <w:r>
        <w:rPr>
          <w:szCs w:val="22"/>
        </w:rPr>
        <w:t xml:space="preserve"> </w:t>
      </w:r>
      <w:r w:rsidRPr="00DA14A6">
        <w:rPr>
          <w:szCs w:val="22"/>
        </w:rPr>
        <w:t>engage in the recruitment of students to the University.</w:t>
      </w:r>
      <w:r>
        <w:rPr>
          <w:szCs w:val="22"/>
        </w:rPr>
        <w:t xml:space="preserve"> </w:t>
      </w:r>
      <w:r w:rsidRPr="00DA14A6">
        <w:rPr>
          <w:szCs w:val="22"/>
        </w:rPr>
        <w:t>We have a serious responsibility to make sure that the</w:t>
      </w:r>
      <w:r>
        <w:rPr>
          <w:szCs w:val="22"/>
        </w:rPr>
        <w:t xml:space="preserve"> </w:t>
      </w:r>
      <w:r w:rsidRPr="00DA14A6">
        <w:rPr>
          <w:szCs w:val="22"/>
        </w:rPr>
        <w:t>financial health of the institution is maintained and</w:t>
      </w:r>
      <w:r>
        <w:rPr>
          <w:szCs w:val="22"/>
        </w:rPr>
        <w:t xml:space="preserve"> </w:t>
      </w:r>
      <w:r w:rsidRPr="00DA14A6">
        <w:rPr>
          <w:szCs w:val="22"/>
        </w:rPr>
        <w:t>protected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do have a role, as well, to ensure that our</w:t>
      </w:r>
      <w:r>
        <w:rPr>
          <w:szCs w:val="22"/>
        </w:rPr>
        <w:t xml:space="preserve"> </w:t>
      </w:r>
      <w:r w:rsidRPr="00DA14A6">
        <w:rPr>
          <w:szCs w:val="22"/>
        </w:rPr>
        <w:t>students are learning, and the quality of our academic</w:t>
      </w:r>
      <w:r>
        <w:rPr>
          <w:szCs w:val="22"/>
        </w:rPr>
        <w:t xml:space="preserve"> </w:t>
      </w:r>
      <w:r w:rsidRPr="00DA14A6">
        <w:rPr>
          <w:szCs w:val="22"/>
        </w:rPr>
        <w:t>programs or degree programs are in line with the job</w:t>
      </w:r>
      <w:r>
        <w:rPr>
          <w:szCs w:val="22"/>
        </w:rPr>
        <w:t xml:space="preserve"> </w:t>
      </w:r>
      <w:r w:rsidRPr="00DA14A6">
        <w:rPr>
          <w:szCs w:val="22"/>
        </w:rPr>
        <w:t>market, the current workforce market.  To that extent, I</w:t>
      </w:r>
      <w:r>
        <w:rPr>
          <w:szCs w:val="22"/>
        </w:rPr>
        <w:t xml:space="preserve"> </w:t>
      </w:r>
      <w:r w:rsidRPr="00DA14A6">
        <w:rPr>
          <w:szCs w:val="22"/>
        </w:rPr>
        <w:t>think we play a partnership role with the administration</w:t>
      </w:r>
      <w:r>
        <w:rPr>
          <w:szCs w:val="22"/>
        </w:rPr>
        <w:t xml:space="preserve"> </w:t>
      </w:r>
      <w:r w:rsidRPr="00DA14A6">
        <w:rPr>
          <w:szCs w:val="22"/>
        </w:rPr>
        <w:t>to ensure that the proper fiscal oversight, academic</w:t>
      </w:r>
      <w:r>
        <w:rPr>
          <w:szCs w:val="22"/>
        </w:rPr>
        <w:t xml:space="preserve"> </w:t>
      </w:r>
      <w:r w:rsidRPr="00DA14A6">
        <w:rPr>
          <w:szCs w:val="22"/>
        </w:rPr>
        <w:t>oversight, are in place at South Carolina State</w:t>
      </w:r>
      <w:r>
        <w:rPr>
          <w:szCs w:val="22"/>
        </w:rPr>
        <w:t xml:space="preserve"> </w:t>
      </w:r>
      <w:r w:rsidRPr="00DA14A6">
        <w:rPr>
          <w:szCs w:val="22"/>
        </w:rPr>
        <w:t>University and working effectively in the best interest</w:t>
      </w:r>
      <w:r>
        <w:rPr>
          <w:szCs w:val="22"/>
        </w:rPr>
        <w:t xml:space="preserve"> </w:t>
      </w:r>
      <w:r w:rsidRPr="00DA14A6">
        <w:rPr>
          <w:szCs w:val="22"/>
        </w:rPr>
        <w:t>of our students.</w:t>
      </w:r>
    </w:p>
    <w:p w:rsidR="006A4310" w:rsidRDefault="006A4310" w:rsidP="004741C4">
      <w:pPr>
        <w:autoSpaceDE w:val="0"/>
        <w:autoSpaceDN w:val="0"/>
        <w:adjustRightInd w:val="0"/>
        <w:rPr>
          <w:szCs w:val="22"/>
        </w:rPr>
      </w:pPr>
      <w:r>
        <w:rPr>
          <w:szCs w:val="22"/>
        </w:rPr>
        <w:t xml:space="preserve">REPRESENTATIVE </w:t>
      </w:r>
      <w:r w:rsidRPr="00DA14A6">
        <w:rPr>
          <w:szCs w:val="22"/>
        </w:rPr>
        <w:t>MACK:  A lot of complaints that</w:t>
      </w:r>
      <w:r>
        <w:rPr>
          <w:szCs w:val="22"/>
        </w:rPr>
        <w:t xml:space="preserve"> </w:t>
      </w:r>
      <w:r w:rsidRPr="00DA14A6">
        <w:rPr>
          <w:szCs w:val="22"/>
        </w:rPr>
        <w:t>I get -- and this is not directed at you.  I</w:t>
      </w:r>
      <w:r>
        <w:rPr>
          <w:szCs w:val="22"/>
        </w:rPr>
        <w:t>’</w:t>
      </w:r>
      <w:r w:rsidRPr="00DA14A6">
        <w:rPr>
          <w:szCs w:val="22"/>
        </w:rPr>
        <w:t>m going to</w:t>
      </w:r>
      <w:r>
        <w:rPr>
          <w:szCs w:val="22"/>
        </w:rPr>
        <w:t xml:space="preserve"> </w:t>
      </w:r>
      <w:r w:rsidRPr="00DA14A6">
        <w:rPr>
          <w:szCs w:val="22"/>
        </w:rPr>
        <w:t>raise this with all incumbents to get a response</w:t>
      </w:r>
      <w:r>
        <w:rPr>
          <w:szCs w:val="22"/>
        </w:rPr>
        <w:t>.</w:t>
      </w:r>
    </w:p>
    <w:p w:rsidR="006A4310" w:rsidRDefault="006A4310" w:rsidP="004741C4">
      <w:pPr>
        <w:autoSpaceDE w:val="0"/>
        <w:autoSpaceDN w:val="0"/>
        <w:adjustRightInd w:val="0"/>
        <w:rPr>
          <w:szCs w:val="22"/>
        </w:rPr>
      </w:pPr>
      <w:r>
        <w:rPr>
          <w:szCs w:val="22"/>
        </w:rPr>
        <w:tab/>
      </w:r>
      <w:r w:rsidRPr="00DA14A6">
        <w:rPr>
          <w:szCs w:val="22"/>
        </w:rPr>
        <w:t>I get inundated with e-mails and phone calls,</w:t>
      </w:r>
      <w:r>
        <w:rPr>
          <w:szCs w:val="22"/>
        </w:rPr>
        <w:t xml:space="preserve"> </w:t>
      </w:r>
      <w:r w:rsidRPr="00DA14A6">
        <w:rPr>
          <w:szCs w:val="22"/>
        </w:rPr>
        <w:t>and a lot of folks don</w:t>
      </w:r>
      <w:r>
        <w:rPr>
          <w:szCs w:val="22"/>
        </w:rPr>
        <w:t>’</w:t>
      </w:r>
      <w:r w:rsidRPr="00DA14A6">
        <w:rPr>
          <w:szCs w:val="22"/>
        </w:rPr>
        <w:t>t even know I</w:t>
      </w:r>
      <w:r>
        <w:rPr>
          <w:szCs w:val="22"/>
        </w:rPr>
        <w:t>’</w:t>
      </w:r>
      <w:r w:rsidRPr="00DA14A6">
        <w:rPr>
          <w:szCs w:val="22"/>
        </w:rPr>
        <w:t>m on this Commission</w:t>
      </w:r>
      <w:r>
        <w:rPr>
          <w:szCs w:val="22"/>
        </w:rPr>
        <w:t xml:space="preserve"> </w:t>
      </w:r>
      <w:r w:rsidRPr="00DA14A6">
        <w:rPr>
          <w:szCs w:val="22"/>
        </w:rPr>
        <w:t>and I don</w:t>
      </w:r>
      <w:r>
        <w:rPr>
          <w:szCs w:val="22"/>
        </w:rPr>
        <w:t>’</w:t>
      </w:r>
      <w:r w:rsidRPr="00DA14A6">
        <w:rPr>
          <w:szCs w:val="22"/>
        </w:rPr>
        <w:t>t respond to e-mails, so as not to cloud my</w:t>
      </w:r>
      <w:r>
        <w:rPr>
          <w:szCs w:val="22"/>
        </w:rPr>
        <w:t xml:space="preserve"> </w:t>
      </w:r>
      <w:r w:rsidRPr="00DA14A6">
        <w:rPr>
          <w:szCs w:val="22"/>
        </w:rPr>
        <w:t xml:space="preserve">  position in terms of handling this, but I get so many</w:t>
      </w:r>
      <w:r>
        <w:rPr>
          <w:szCs w:val="22"/>
        </w:rPr>
        <w:t xml:space="preserve"> </w:t>
      </w:r>
      <w:r w:rsidRPr="00DA14A6">
        <w:rPr>
          <w:szCs w:val="22"/>
        </w:rPr>
        <w:t>e-mails in terms of the board, quote-unquote, running the</w:t>
      </w:r>
      <w:r>
        <w:rPr>
          <w:szCs w:val="22"/>
        </w:rPr>
        <w:t xml:space="preserve"> </w:t>
      </w:r>
      <w:r w:rsidRPr="00DA14A6">
        <w:rPr>
          <w:szCs w:val="22"/>
        </w:rPr>
        <w:t>school, the board talking to staff, the board working to</w:t>
      </w:r>
      <w:r>
        <w:rPr>
          <w:szCs w:val="22"/>
        </w:rPr>
        <w:t xml:space="preserve"> </w:t>
      </w:r>
      <w:r w:rsidRPr="00DA14A6">
        <w:rPr>
          <w:szCs w:val="22"/>
        </w:rPr>
        <w:t>implement things, and it</w:t>
      </w:r>
      <w:r>
        <w:rPr>
          <w:szCs w:val="22"/>
        </w:rPr>
        <w:t>’</w:t>
      </w:r>
      <w:r w:rsidRPr="00DA14A6">
        <w:rPr>
          <w:szCs w:val="22"/>
        </w:rPr>
        <w:t>s created so much drama over the</w:t>
      </w:r>
      <w:r>
        <w:rPr>
          <w:szCs w:val="22"/>
        </w:rPr>
        <w:t xml:space="preserve"> </w:t>
      </w:r>
      <w:r w:rsidRPr="00DA14A6">
        <w:rPr>
          <w:szCs w:val="22"/>
        </w:rPr>
        <w:t>years</w:t>
      </w:r>
      <w:r>
        <w:rPr>
          <w:szCs w:val="22"/>
        </w:rPr>
        <w:t>.</w:t>
      </w:r>
    </w:p>
    <w:p w:rsidR="006A4310" w:rsidRDefault="006A4310" w:rsidP="004741C4">
      <w:pPr>
        <w:autoSpaceDE w:val="0"/>
        <w:autoSpaceDN w:val="0"/>
        <w:adjustRightInd w:val="0"/>
        <w:rPr>
          <w:szCs w:val="22"/>
        </w:rPr>
      </w:pPr>
      <w:r>
        <w:rPr>
          <w:szCs w:val="22"/>
        </w:rPr>
        <w:tab/>
      </w:r>
      <w:r w:rsidRPr="00DA14A6">
        <w:rPr>
          <w:szCs w:val="22"/>
        </w:rPr>
        <w:t>You ask somebody on the street, name a board</w:t>
      </w:r>
      <w:r>
        <w:rPr>
          <w:szCs w:val="22"/>
        </w:rPr>
        <w:t xml:space="preserve"> </w:t>
      </w:r>
      <w:r w:rsidRPr="00DA14A6">
        <w:rPr>
          <w:szCs w:val="22"/>
        </w:rPr>
        <w:t>member of USC, Clemson, Francis Marion, College of</w:t>
      </w:r>
      <w:r>
        <w:rPr>
          <w:szCs w:val="22"/>
        </w:rPr>
        <w:t xml:space="preserve"> </w:t>
      </w:r>
      <w:r w:rsidRPr="00DA14A6">
        <w:rPr>
          <w:szCs w:val="22"/>
        </w:rPr>
        <w:t>Charleston, Winthrop -- they can</w:t>
      </w:r>
      <w:r>
        <w:rPr>
          <w:szCs w:val="22"/>
        </w:rPr>
        <w:t>’</w:t>
      </w:r>
      <w:r w:rsidRPr="00DA14A6">
        <w:rPr>
          <w:szCs w:val="22"/>
        </w:rPr>
        <w:t>t do it.  Ask a person</w:t>
      </w:r>
      <w:r>
        <w:rPr>
          <w:szCs w:val="22"/>
        </w:rPr>
        <w:t xml:space="preserve"> </w:t>
      </w:r>
      <w:r w:rsidRPr="00DA14A6">
        <w:rPr>
          <w:szCs w:val="22"/>
        </w:rPr>
        <w:t>on the street to name South Carolina State Board of</w:t>
      </w:r>
      <w:r>
        <w:rPr>
          <w:szCs w:val="22"/>
        </w:rPr>
        <w:t xml:space="preserve"> </w:t>
      </w:r>
      <w:r w:rsidRPr="00DA14A6">
        <w:rPr>
          <w:szCs w:val="22"/>
        </w:rPr>
        <w:t>Trustees -- boom, boom, boom, boom, boom.  This side,</w:t>
      </w:r>
      <w:r>
        <w:rPr>
          <w:szCs w:val="22"/>
        </w:rPr>
        <w:t xml:space="preserve"> </w:t>
      </w:r>
      <w:r w:rsidRPr="00DA14A6">
        <w:rPr>
          <w:szCs w:val="22"/>
        </w:rPr>
        <w:t>this side, this is the side I</w:t>
      </w:r>
      <w:r>
        <w:rPr>
          <w:szCs w:val="22"/>
        </w:rPr>
        <w:t>’</w:t>
      </w:r>
      <w:r w:rsidRPr="00DA14A6">
        <w:rPr>
          <w:szCs w:val="22"/>
        </w:rPr>
        <w:t>m on</w:t>
      </w:r>
      <w:r>
        <w:rPr>
          <w:szCs w:val="22"/>
        </w:rPr>
        <w:t>.</w:t>
      </w:r>
    </w:p>
    <w:p w:rsidR="006A4310" w:rsidRDefault="006A4310" w:rsidP="004741C4">
      <w:pPr>
        <w:autoSpaceDE w:val="0"/>
        <w:autoSpaceDN w:val="0"/>
        <w:adjustRightInd w:val="0"/>
        <w:rPr>
          <w:szCs w:val="22"/>
        </w:rPr>
      </w:pPr>
      <w:r>
        <w:rPr>
          <w:szCs w:val="22"/>
        </w:rPr>
        <w:tab/>
      </w:r>
      <w:r w:rsidRPr="00DA14A6">
        <w:rPr>
          <w:szCs w:val="22"/>
        </w:rPr>
        <w:t>It relates to so much drama and confusion a lot</w:t>
      </w:r>
      <w:r>
        <w:rPr>
          <w:szCs w:val="22"/>
        </w:rPr>
        <w:t xml:space="preserve"> </w:t>
      </w:r>
      <w:r w:rsidRPr="00DA14A6">
        <w:rPr>
          <w:szCs w:val="22"/>
        </w:rPr>
        <w:t>of times, and I</w:t>
      </w:r>
      <w:r>
        <w:rPr>
          <w:szCs w:val="22"/>
        </w:rPr>
        <w:t>’</w:t>
      </w:r>
      <w:r w:rsidRPr="00DA14A6">
        <w:rPr>
          <w:szCs w:val="22"/>
        </w:rPr>
        <w:t>m wondering your thoughts on a board</w:t>
      </w:r>
      <w:r>
        <w:rPr>
          <w:szCs w:val="22"/>
        </w:rPr>
        <w:t xml:space="preserve"> </w:t>
      </w:r>
      <w:r w:rsidRPr="00DA14A6">
        <w:rPr>
          <w:szCs w:val="22"/>
        </w:rPr>
        <w:t>being able to operate as a board and not itself becoming</w:t>
      </w:r>
      <w:r>
        <w:rPr>
          <w:szCs w:val="22"/>
        </w:rPr>
        <w:t xml:space="preserve"> </w:t>
      </w:r>
      <w:r w:rsidRPr="00DA14A6">
        <w:rPr>
          <w:szCs w:val="22"/>
        </w:rPr>
        <w:t>the news or the item or the thing that people talk about</w:t>
      </w:r>
      <w:r>
        <w:rPr>
          <w:szCs w:val="22"/>
        </w:rPr>
        <w:t xml:space="preserve"> </w:t>
      </w:r>
      <w:r w:rsidRPr="00DA14A6">
        <w:rPr>
          <w:szCs w:val="22"/>
        </w:rPr>
        <w:t>because one of the complaints that I get is sometimes</w:t>
      </w:r>
      <w:r>
        <w:rPr>
          <w:szCs w:val="22"/>
        </w:rPr>
        <w:t xml:space="preserve"> </w:t>
      </w:r>
      <w:r w:rsidRPr="00DA14A6">
        <w:rPr>
          <w:szCs w:val="22"/>
        </w:rPr>
        <w:t>board members talking to staff</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I look at that with the turnover of college</w:t>
      </w:r>
      <w:r>
        <w:rPr>
          <w:szCs w:val="22"/>
        </w:rPr>
        <w:t xml:space="preserve"> </w:t>
      </w:r>
      <w:r w:rsidRPr="00DA14A6">
        <w:rPr>
          <w:szCs w:val="22"/>
        </w:rPr>
        <w:t>presidents so quickly, and we</w:t>
      </w:r>
      <w:r>
        <w:rPr>
          <w:szCs w:val="22"/>
        </w:rPr>
        <w:t>’</w:t>
      </w:r>
      <w:r w:rsidRPr="00DA14A6">
        <w:rPr>
          <w:szCs w:val="22"/>
        </w:rPr>
        <w:t>ve talked about that, and</w:t>
      </w:r>
      <w:r>
        <w:rPr>
          <w:szCs w:val="22"/>
        </w:rPr>
        <w:t xml:space="preserve"> </w:t>
      </w:r>
      <w:r w:rsidRPr="00DA14A6">
        <w:rPr>
          <w:szCs w:val="22"/>
        </w:rPr>
        <w:t>so many that have left with a bitter taste, and it</w:t>
      </w:r>
      <w:r>
        <w:rPr>
          <w:szCs w:val="22"/>
        </w:rPr>
        <w:t>’</w:t>
      </w:r>
      <w:r w:rsidRPr="00DA14A6">
        <w:rPr>
          <w:szCs w:val="22"/>
        </w:rPr>
        <w:t>s been</w:t>
      </w:r>
      <w:r>
        <w:rPr>
          <w:szCs w:val="22"/>
        </w:rPr>
        <w:t xml:space="preserve"> </w:t>
      </w:r>
      <w:r w:rsidRPr="00DA14A6">
        <w:rPr>
          <w:szCs w:val="22"/>
        </w:rPr>
        <w:t>the board.  Your response to that.</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The line between policy and</w:t>
      </w:r>
      <w:r>
        <w:rPr>
          <w:szCs w:val="22"/>
        </w:rPr>
        <w:t xml:space="preserve"> </w:t>
      </w:r>
      <w:r w:rsidRPr="00DA14A6">
        <w:rPr>
          <w:szCs w:val="22"/>
        </w:rPr>
        <w:t>administration is a very thin one, and it</w:t>
      </w:r>
      <w:r>
        <w:rPr>
          <w:szCs w:val="22"/>
        </w:rPr>
        <w:t>’</w:t>
      </w:r>
      <w:r w:rsidRPr="00DA14A6">
        <w:rPr>
          <w:szCs w:val="22"/>
        </w:rPr>
        <w:t>s difficult,</w:t>
      </w:r>
      <w:r>
        <w:rPr>
          <w:szCs w:val="22"/>
        </w:rPr>
        <w:t xml:space="preserve"> </w:t>
      </w:r>
      <w:r w:rsidRPr="00DA14A6">
        <w:rPr>
          <w:szCs w:val="22"/>
        </w:rPr>
        <w:t>often times, to govern without either the administration</w:t>
      </w:r>
      <w:r>
        <w:rPr>
          <w:szCs w:val="22"/>
        </w:rPr>
        <w:t xml:space="preserve"> </w:t>
      </w:r>
      <w:r w:rsidRPr="00DA14A6">
        <w:rPr>
          <w:szCs w:val="22"/>
        </w:rPr>
        <w:t>crossing over into policy area or sometimes the board of</w:t>
      </w:r>
      <w:r>
        <w:rPr>
          <w:szCs w:val="22"/>
        </w:rPr>
        <w:t xml:space="preserve"> </w:t>
      </w:r>
      <w:r w:rsidRPr="00DA14A6">
        <w:rPr>
          <w:szCs w:val="22"/>
        </w:rPr>
        <w:t xml:space="preserve">  trustees crossing over.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Explain policy the way</w:t>
      </w:r>
      <w:r>
        <w:rPr>
          <w:szCs w:val="22"/>
        </w:rPr>
        <w:t xml:space="preserve"> </w:t>
      </w:r>
      <w:r w:rsidRPr="00DA14A6">
        <w:rPr>
          <w:szCs w:val="22"/>
        </w:rPr>
        <w:t>you see it from the board</w:t>
      </w:r>
      <w:r>
        <w:rPr>
          <w:szCs w:val="22"/>
        </w:rPr>
        <w:t>’</w:t>
      </w:r>
      <w:r w:rsidRPr="00DA14A6">
        <w:rPr>
          <w:szCs w:val="22"/>
        </w:rPr>
        <w:t>s perspective.</w:t>
      </w:r>
    </w:p>
    <w:p w:rsidR="006A4310" w:rsidRDefault="006A4310" w:rsidP="004741C4">
      <w:pPr>
        <w:autoSpaceDE w:val="0"/>
        <w:autoSpaceDN w:val="0"/>
        <w:adjustRightInd w:val="0"/>
        <w:rPr>
          <w:szCs w:val="22"/>
        </w:rPr>
      </w:pPr>
      <w:r>
        <w:rPr>
          <w:szCs w:val="22"/>
        </w:rPr>
        <w:t xml:space="preserve">MR. </w:t>
      </w:r>
      <w:r w:rsidRPr="00DA14A6">
        <w:rPr>
          <w:szCs w:val="22"/>
        </w:rPr>
        <w:t>WASHINGTON:  I</w:t>
      </w:r>
      <w:r>
        <w:rPr>
          <w:szCs w:val="22"/>
        </w:rPr>
        <w:t>’</w:t>
      </w:r>
      <w:r w:rsidRPr="00DA14A6">
        <w:rPr>
          <w:szCs w:val="22"/>
        </w:rPr>
        <w:t>ll give you a couple</w:t>
      </w:r>
      <w:r>
        <w:rPr>
          <w:szCs w:val="22"/>
        </w:rPr>
        <w:t xml:space="preserve"> </w:t>
      </w:r>
      <w:r w:rsidRPr="00DA14A6">
        <w:rPr>
          <w:szCs w:val="22"/>
        </w:rPr>
        <w:t>examples.  Several years ago, we wanted to ensure</w:t>
      </w:r>
      <w:r>
        <w:rPr>
          <w:szCs w:val="22"/>
        </w:rPr>
        <w:t xml:space="preserve"> </w:t>
      </w:r>
      <w:r w:rsidRPr="00DA14A6">
        <w:rPr>
          <w:szCs w:val="22"/>
        </w:rPr>
        <w:t>transparency at the University.  We also wanted to ensure</w:t>
      </w:r>
      <w:r>
        <w:rPr>
          <w:szCs w:val="22"/>
        </w:rPr>
        <w:t xml:space="preserve"> </w:t>
      </w:r>
      <w:r w:rsidRPr="00DA14A6">
        <w:rPr>
          <w:szCs w:val="22"/>
        </w:rPr>
        <w:t>board integrity, individual board integrity.  So working</w:t>
      </w:r>
      <w:r>
        <w:rPr>
          <w:szCs w:val="22"/>
        </w:rPr>
        <w:t xml:space="preserve"> </w:t>
      </w:r>
      <w:r w:rsidRPr="00DA14A6">
        <w:rPr>
          <w:szCs w:val="22"/>
        </w:rPr>
        <w:t>with the Association of Governing Boards, which is the</w:t>
      </w:r>
      <w:r>
        <w:rPr>
          <w:szCs w:val="22"/>
        </w:rPr>
        <w:t xml:space="preserve"> </w:t>
      </w:r>
      <w:r w:rsidRPr="00DA14A6">
        <w:rPr>
          <w:szCs w:val="22"/>
        </w:rPr>
        <w:t>training ground for new and old trustees, we developed a</w:t>
      </w:r>
      <w:r>
        <w:rPr>
          <w:szCs w:val="22"/>
        </w:rPr>
        <w:t xml:space="preserve"> </w:t>
      </w:r>
      <w:r w:rsidRPr="00DA14A6">
        <w:rPr>
          <w:szCs w:val="22"/>
        </w:rPr>
        <w:t>Conflict of Interest Policy.  Not one that would govern</w:t>
      </w:r>
      <w:r>
        <w:rPr>
          <w:szCs w:val="22"/>
        </w:rPr>
        <w:t xml:space="preserve"> </w:t>
      </w:r>
      <w:r w:rsidRPr="00DA14A6">
        <w:rPr>
          <w:szCs w:val="22"/>
        </w:rPr>
        <w:t>the activities of the administration and the staff, but</w:t>
      </w:r>
      <w:r>
        <w:rPr>
          <w:szCs w:val="22"/>
        </w:rPr>
        <w:t xml:space="preserve"> </w:t>
      </w:r>
      <w:r w:rsidRPr="00DA14A6">
        <w:rPr>
          <w:szCs w:val="22"/>
        </w:rPr>
        <w:t>one that also governed the activities of the board</w:t>
      </w:r>
      <w:r>
        <w:rPr>
          <w:szCs w:val="22"/>
        </w:rPr>
        <w:t xml:space="preserve"> </w:t>
      </w:r>
      <w:r w:rsidRPr="00DA14A6">
        <w:rPr>
          <w:szCs w:val="22"/>
        </w:rPr>
        <w:t>itself</w:t>
      </w:r>
      <w:r>
        <w:rPr>
          <w:szCs w:val="22"/>
        </w:rPr>
        <w:t>.</w:t>
      </w:r>
    </w:p>
    <w:p w:rsidR="006A4310" w:rsidRDefault="006A4310" w:rsidP="004741C4">
      <w:pPr>
        <w:autoSpaceDE w:val="0"/>
        <w:autoSpaceDN w:val="0"/>
        <w:adjustRightInd w:val="0"/>
        <w:rPr>
          <w:szCs w:val="22"/>
        </w:rPr>
      </w:pPr>
      <w:r>
        <w:rPr>
          <w:szCs w:val="22"/>
        </w:rPr>
        <w:tab/>
      </w:r>
      <w:r w:rsidRPr="00DA14A6">
        <w:rPr>
          <w:szCs w:val="22"/>
        </w:rPr>
        <w:t>We wanted to go beyond the Annual State Ethic</w:t>
      </w:r>
      <w:r>
        <w:rPr>
          <w:szCs w:val="22"/>
        </w:rPr>
        <w:t xml:space="preserve"> </w:t>
      </w:r>
      <w:r w:rsidRPr="00DA14A6">
        <w:rPr>
          <w:szCs w:val="22"/>
        </w:rPr>
        <w:t>Form that we complete every year and hold ourselves to a</w:t>
      </w:r>
      <w:r>
        <w:rPr>
          <w:szCs w:val="22"/>
        </w:rPr>
        <w:t xml:space="preserve"> </w:t>
      </w:r>
      <w:r w:rsidRPr="00DA14A6">
        <w:rPr>
          <w:szCs w:val="22"/>
        </w:rPr>
        <w:t>higher standard, so we developed a policy.  The</w:t>
      </w:r>
      <w:r>
        <w:rPr>
          <w:szCs w:val="22"/>
        </w:rPr>
        <w:t xml:space="preserve"> </w:t>
      </w:r>
      <w:r w:rsidRPr="00DA14A6">
        <w:rPr>
          <w:szCs w:val="22"/>
        </w:rPr>
        <w:t>administration is responsible for the implementation of</w:t>
      </w:r>
      <w:r>
        <w:rPr>
          <w:szCs w:val="22"/>
        </w:rPr>
        <w:t xml:space="preserve"> </w:t>
      </w:r>
      <w:r w:rsidRPr="00DA14A6">
        <w:rPr>
          <w:szCs w:val="22"/>
        </w:rPr>
        <w:t>the policy</w:t>
      </w:r>
      <w:r>
        <w:rPr>
          <w:szCs w:val="22"/>
        </w:rPr>
        <w:t>.</w:t>
      </w:r>
    </w:p>
    <w:p w:rsidR="006A4310" w:rsidRDefault="006A4310" w:rsidP="004741C4">
      <w:pPr>
        <w:autoSpaceDE w:val="0"/>
        <w:autoSpaceDN w:val="0"/>
        <w:adjustRightInd w:val="0"/>
        <w:rPr>
          <w:szCs w:val="22"/>
        </w:rPr>
      </w:pPr>
      <w:r>
        <w:rPr>
          <w:szCs w:val="22"/>
        </w:rPr>
        <w:tab/>
      </w:r>
      <w:r w:rsidRPr="00DA14A6">
        <w:rPr>
          <w:szCs w:val="22"/>
        </w:rPr>
        <w:t>Another example is that we wanted to assess the</w:t>
      </w:r>
      <w:r>
        <w:rPr>
          <w:szCs w:val="22"/>
        </w:rPr>
        <w:t xml:space="preserve"> </w:t>
      </w:r>
      <w:r w:rsidRPr="00DA14A6">
        <w:rPr>
          <w:szCs w:val="22"/>
        </w:rPr>
        <w:t>quality of our academic degree programs at South Carolina</w:t>
      </w:r>
      <w:r>
        <w:rPr>
          <w:szCs w:val="22"/>
        </w:rPr>
        <w:t xml:space="preserve"> </w:t>
      </w:r>
      <w:r w:rsidRPr="00DA14A6">
        <w:rPr>
          <w:szCs w:val="22"/>
        </w:rPr>
        <w:t>State, so we passed a policy requesting that the</w:t>
      </w:r>
      <w:r>
        <w:rPr>
          <w:szCs w:val="22"/>
        </w:rPr>
        <w:t xml:space="preserve"> </w:t>
      </w:r>
      <w:r w:rsidRPr="00DA14A6">
        <w:rPr>
          <w:szCs w:val="22"/>
        </w:rPr>
        <w:t>administration seek logical steps to attract external</w:t>
      </w:r>
      <w:r>
        <w:rPr>
          <w:szCs w:val="22"/>
        </w:rPr>
        <w:t xml:space="preserve"> </w:t>
      </w:r>
      <w:r w:rsidRPr="00DA14A6">
        <w:rPr>
          <w:szCs w:val="22"/>
        </w:rPr>
        <w:t>examiners to come in and do exactly that.  We set the</w:t>
      </w:r>
      <w:r>
        <w:rPr>
          <w:szCs w:val="22"/>
        </w:rPr>
        <w:t xml:space="preserve"> </w:t>
      </w:r>
      <w:r w:rsidRPr="00DA14A6">
        <w:rPr>
          <w:szCs w:val="22"/>
        </w:rPr>
        <w:t>policy, you do the implementation, and report the results</w:t>
      </w:r>
      <w:r>
        <w:rPr>
          <w:szCs w:val="22"/>
        </w:rPr>
        <w:t xml:space="preserve"> </w:t>
      </w:r>
      <w:r w:rsidRPr="00DA14A6">
        <w:rPr>
          <w:szCs w:val="22"/>
        </w:rPr>
        <w:t>back to the board of trustees.</w:t>
      </w:r>
    </w:p>
    <w:p w:rsidR="006A4310" w:rsidRPr="00DA14A6" w:rsidRDefault="006A4310" w:rsidP="004741C4">
      <w:pPr>
        <w:autoSpaceDE w:val="0"/>
        <w:autoSpaceDN w:val="0"/>
        <w:adjustRightInd w:val="0"/>
        <w:rPr>
          <w:szCs w:val="22"/>
        </w:rPr>
      </w:pPr>
      <w:r>
        <w:rPr>
          <w:szCs w:val="22"/>
        </w:rPr>
        <w:tab/>
      </w:r>
      <w:r w:rsidRPr="00DA14A6">
        <w:rPr>
          <w:szCs w:val="22"/>
        </w:rPr>
        <w:t xml:space="preserve"> Same thing with enrollment management.  We set</w:t>
      </w:r>
      <w:r>
        <w:rPr>
          <w:szCs w:val="22"/>
        </w:rPr>
        <w:t xml:space="preserve"> </w:t>
      </w:r>
      <w:r w:rsidRPr="00DA14A6">
        <w:rPr>
          <w:szCs w:val="22"/>
        </w:rPr>
        <w:t>the policy.  We wanted to ensure that we were safeguarded</w:t>
      </w:r>
      <w:r>
        <w:rPr>
          <w:szCs w:val="22"/>
        </w:rPr>
        <w:t xml:space="preserve"> </w:t>
      </w:r>
      <w:r w:rsidRPr="00DA14A6">
        <w:rPr>
          <w:szCs w:val="22"/>
        </w:rPr>
        <w:t>against sliding enrollment, which would impact our bottom</w:t>
      </w:r>
      <w:r>
        <w:rPr>
          <w:szCs w:val="22"/>
        </w:rPr>
        <w:t xml:space="preserve"> </w:t>
      </w:r>
      <w:r w:rsidRPr="00DA14A6">
        <w:rPr>
          <w:szCs w:val="22"/>
        </w:rPr>
        <w:t>line.  We set the policy, they frame it, they apply the</w:t>
      </w:r>
      <w:r>
        <w:rPr>
          <w:szCs w:val="22"/>
        </w:rPr>
        <w:t xml:space="preserve"> </w:t>
      </w:r>
      <w:r w:rsidRPr="00DA14A6">
        <w:rPr>
          <w:szCs w:val="22"/>
        </w:rPr>
        <w:t>implementation, and report the results back to us.</w:t>
      </w:r>
    </w:p>
    <w:p w:rsidR="006A4310" w:rsidRDefault="006A4310" w:rsidP="004741C4">
      <w:pPr>
        <w:autoSpaceDE w:val="0"/>
        <w:autoSpaceDN w:val="0"/>
        <w:adjustRightInd w:val="0"/>
        <w:rPr>
          <w:szCs w:val="22"/>
        </w:rPr>
      </w:pPr>
      <w:r>
        <w:rPr>
          <w:szCs w:val="22"/>
        </w:rPr>
        <w:t xml:space="preserve">REPRESENTATIVE </w:t>
      </w:r>
      <w:r w:rsidRPr="00DA14A6">
        <w:rPr>
          <w:szCs w:val="22"/>
        </w:rPr>
        <w:t>MACK:  And those are good</w:t>
      </w:r>
      <w:r>
        <w:rPr>
          <w:szCs w:val="22"/>
        </w:rPr>
        <w:t xml:space="preserve"> </w:t>
      </w:r>
      <w:r w:rsidRPr="00DA14A6">
        <w:rPr>
          <w:szCs w:val="22"/>
        </w:rPr>
        <w:t>things, and those are some of the things the board should</w:t>
      </w:r>
      <w:r>
        <w:rPr>
          <w:szCs w:val="22"/>
        </w:rPr>
        <w:t xml:space="preserve"> </w:t>
      </w:r>
      <w:r w:rsidRPr="00DA14A6">
        <w:rPr>
          <w:szCs w:val="22"/>
        </w:rPr>
        <w:t>do.  I</w:t>
      </w:r>
      <w:r>
        <w:rPr>
          <w:szCs w:val="22"/>
        </w:rPr>
        <w:t>’</w:t>
      </w:r>
      <w:r w:rsidRPr="00DA14A6">
        <w:rPr>
          <w:szCs w:val="22"/>
        </w:rPr>
        <w:t>ve known you a long time and you have a great</w:t>
      </w:r>
      <w:r>
        <w:rPr>
          <w:szCs w:val="22"/>
        </w:rPr>
        <w:t xml:space="preserve"> </w:t>
      </w:r>
      <w:r w:rsidRPr="00DA14A6">
        <w:rPr>
          <w:szCs w:val="22"/>
        </w:rPr>
        <w:t>intellect and great work ethic.  Those are the things a</w:t>
      </w:r>
      <w:r>
        <w:rPr>
          <w:szCs w:val="22"/>
        </w:rPr>
        <w:t xml:space="preserve"> </w:t>
      </w:r>
      <w:r w:rsidRPr="00DA14A6">
        <w:rPr>
          <w:szCs w:val="22"/>
        </w:rPr>
        <w:t>board should do</w:t>
      </w:r>
      <w:r>
        <w:rPr>
          <w:szCs w:val="22"/>
        </w:rPr>
        <w:t>.</w:t>
      </w:r>
    </w:p>
    <w:p w:rsidR="006A4310" w:rsidRDefault="006A4310" w:rsidP="004741C4">
      <w:pPr>
        <w:autoSpaceDE w:val="0"/>
        <w:autoSpaceDN w:val="0"/>
        <w:adjustRightInd w:val="0"/>
        <w:rPr>
          <w:szCs w:val="22"/>
        </w:rPr>
      </w:pPr>
      <w:r>
        <w:rPr>
          <w:szCs w:val="22"/>
        </w:rPr>
        <w:tab/>
      </w:r>
      <w:r w:rsidRPr="00DA14A6">
        <w:rPr>
          <w:szCs w:val="22"/>
        </w:rPr>
        <w:t>What concerns me is -- and again, from so many</w:t>
      </w:r>
      <w:r>
        <w:rPr>
          <w:szCs w:val="22"/>
        </w:rPr>
        <w:t xml:space="preserve"> </w:t>
      </w:r>
      <w:r w:rsidRPr="00DA14A6">
        <w:rPr>
          <w:szCs w:val="22"/>
        </w:rPr>
        <w:t>folks and reports, there</w:t>
      </w:r>
      <w:r>
        <w:rPr>
          <w:szCs w:val="22"/>
        </w:rPr>
        <w:t>’</w:t>
      </w:r>
      <w:r w:rsidRPr="00DA14A6">
        <w:rPr>
          <w:szCs w:val="22"/>
        </w:rPr>
        <w:t>s so much interaction within the</w:t>
      </w:r>
      <w:r>
        <w:rPr>
          <w:szCs w:val="22"/>
        </w:rPr>
        <w:t xml:space="preserve"> </w:t>
      </w:r>
      <w:r w:rsidRPr="00DA14A6">
        <w:rPr>
          <w:szCs w:val="22"/>
        </w:rPr>
        <w:t>school.  I</w:t>
      </w:r>
      <w:r>
        <w:rPr>
          <w:szCs w:val="22"/>
        </w:rPr>
        <w:t>’</w:t>
      </w:r>
      <w:r w:rsidRPr="00DA14A6">
        <w:rPr>
          <w:szCs w:val="22"/>
        </w:rPr>
        <w:t>ll give you a couple examples of what I</w:t>
      </w:r>
      <w:r>
        <w:rPr>
          <w:szCs w:val="22"/>
        </w:rPr>
        <w:t>’</w:t>
      </w:r>
      <w:r w:rsidRPr="00DA14A6">
        <w:rPr>
          <w:szCs w:val="22"/>
        </w:rPr>
        <w:t>m</w:t>
      </w:r>
      <w:r>
        <w:rPr>
          <w:szCs w:val="22"/>
        </w:rPr>
        <w:t xml:space="preserve"> </w:t>
      </w:r>
      <w:r w:rsidRPr="00DA14A6">
        <w:rPr>
          <w:szCs w:val="22"/>
        </w:rPr>
        <w:t>talking about.  If someone is a member of the school</w:t>
      </w:r>
      <w:r>
        <w:rPr>
          <w:szCs w:val="22"/>
        </w:rPr>
        <w:t xml:space="preserve"> </w:t>
      </w:r>
      <w:r w:rsidRPr="00DA14A6">
        <w:rPr>
          <w:szCs w:val="22"/>
        </w:rPr>
        <w:t>board, of course, they have, as anyone, the right to go</w:t>
      </w:r>
      <w:r>
        <w:rPr>
          <w:szCs w:val="22"/>
        </w:rPr>
        <w:t xml:space="preserve"> </w:t>
      </w:r>
      <w:r w:rsidRPr="00DA14A6">
        <w:rPr>
          <w:szCs w:val="22"/>
        </w:rPr>
        <w:t>into a school and talk to a teacher.  But just in terms</w:t>
      </w:r>
      <w:r>
        <w:rPr>
          <w:szCs w:val="22"/>
        </w:rPr>
        <w:t xml:space="preserve"> </w:t>
      </w:r>
      <w:r w:rsidRPr="00DA14A6">
        <w:rPr>
          <w:szCs w:val="22"/>
        </w:rPr>
        <w:t>of protocol, they should go by the office and let the</w:t>
      </w:r>
      <w:r>
        <w:rPr>
          <w:szCs w:val="22"/>
        </w:rPr>
        <w:t xml:space="preserve"> </w:t>
      </w:r>
      <w:r w:rsidRPr="00DA14A6">
        <w:rPr>
          <w:szCs w:val="22"/>
        </w:rPr>
        <w:t>principal know that they</w:t>
      </w:r>
      <w:r>
        <w:rPr>
          <w:szCs w:val="22"/>
        </w:rPr>
        <w:t>’</w:t>
      </w:r>
      <w:r w:rsidRPr="00DA14A6">
        <w:rPr>
          <w:szCs w:val="22"/>
        </w:rPr>
        <w:t>re going to go in and talk to</w:t>
      </w:r>
      <w:r>
        <w:rPr>
          <w:szCs w:val="22"/>
        </w:rPr>
        <w:t xml:space="preserve"> </w:t>
      </w:r>
      <w:r w:rsidRPr="00DA14A6">
        <w:rPr>
          <w:szCs w:val="22"/>
        </w:rPr>
        <w:t>the teacher</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served on boards, Coastal Carolina, for</w:t>
      </w:r>
      <w:r>
        <w:rPr>
          <w:szCs w:val="22"/>
        </w:rPr>
        <w:t xml:space="preserve"> </w:t>
      </w:r>
      <w:r w:rsidRPr="00DA14A6">
        <w:rPr>
          <w:szCs w:val="22"/>
        </w:rPr>
        <w:t>example.  I would never go in and talk to some of the</w:t>
      </w:r>
      <w:r>
        <w:rPr>
          <w:szCs w:val="22"/>
        </w:rPr>
        <w:t xml:space="preserve"> </w:t>
      </w:r>
      <w:r w:rsidRPr="00DA14A6">
        <w:rPr>
          <w:szCs w:val="22"/>
        </w:rPr>
        <w:t>staff folks without talking to the director and giving</w:t>
      </w:r>
      <w:r>
        <w:rPr>
          <w:szCs w:val="22"/>
        </w:rPr>
        <w:t xml:space="preserve"> </w:t>
      </w:r>
      <w:r w:rsidRPr="00DA14A6">
        <w:rPr>
          <w:szCs w:val="22"/>
        </w:rPr>
        <w:t>him or her a heads up that I plan on coming in.  It</w:t>
      </w:r>
      <w:r>
        <w:rPr>
          <w:szCs w:val="22"/>
        </w:rPr>
        <w:t>’</w:t>
      </w:r>
      <w:r w:rsidRPr="00DA14A6">
        <w:rPr>
          <w:szCs w:val="22"/>
        </w:rPr>
        <w:t>s</w:t>
      </w:r>
      <w:r>
        <w:rPr>
          <w:szCs w:val="22"/>
        </w:rPr>
        <w:t xml:space="preserve"> </w:t>
      </w:r>
      <w:r w:rsidRPr="00DA14A6">
        <w:rPr>
          <w:szCs w:val="22"/>
        </w:rPr>
        <w:t>just protocol.  And this is not directed at you.  I</w:t>
      </w:r>
      <w:r>
        <w:rPr>
          <w:szCs w:val="22"/>
        </w:rPr>
        <w:t>’</w:t>
      </w:r>
      <w:r w:rsidRPr="00DA14A6">
        <w:rPr>
          <w:szCs w:val="22"/>
        </w:rPr>
        <w:t>m</w:t>
      </w:r>
      <w:r>
        <w:rPr>
          <w:szCs w:val="22"/>
        </w:rPr>
        <w:t xml:space="preserve"> </w:t>
      </w:r>
      <w:r w:rsidRPr="00DA14A6">
        <w:rPr>
          <w:szCs w:val="22"/>
        </w:rPr>
        <w:t>going to raise this with all the incumbents.  I just</w:t>
      </w:r>
      <w:r>
        <w:rPr>
          <w:szCs w:val="22"/>
        </w:rPr>
        <w:t xml:space="preserve"> </w:t>
      </w:r>
      <w:r w:rsidRPr="00DA14A6">
        <w:rPr>
          <w:szCs w:val="22"/>
        </w:rPr>
        <w:t xml:space="preserve">  think that that lends to some of the tension and</w:t>
      </w:r>
      <w:r>
        <w:rPr>
          <w:szCs w:val="22"/>
        </w:rPr>
        <w:t xml:space="preserve"> </w:t>
      </w:r>
      <w:r w:rsidRPr="00DA14A6">
        <w:rPr>
          <w:szCs w:val="22"/>
        </w:rPr>
        <w:t>confusion because I think it is -- I don</w:t>
      </w:r>
      <w:r>
        <w:rPr>
          <w:szCs w:val="22"/>
        </w:rPr>
        <w:t>’</w:t>
      </w:r>
      <w:r w:rsidRPr="00DA14A6">
        <w:rPr>
          <w:szCs w:val="22"/>
        </w:rPr>
        <w:t>t think the line</w:t>
      </w:r>
      <w:r>
        <w:rPr>
          <w:szCs w:val="22"/>
        </w:rPr>
        <w:t xml:space="preserve"> </w:t>
      </w:r>
      <w:r w:rsidRPr="00DA14A6">
        <w:rPr>
          <w:szCs w:val="22"/>
        </w:rPr>
        <w:t>is that fine at all.  The board sets policy.  The</w:t>
      </w:r>
      <w:r>
        <w:rPr>
          <w:szCs w:val="22"/>
        </w:rPr>
        <w:t xml:space="preserve"> </w:t>
      </w:r>
      <w:r w:rsidRPr="00DA14A6">
        <w:rPr>
          <w:szCs w:val="22"/>
        </w:rPr>
        <w:t>president, him or her, does the administration of the</w:t>
      </w:r>
      <w:r>
        <w:rPr>
          <w:szCs w:val="22"/>
        </w:rPr>
        <w:t xml:space="preserve"> </w:t>
      </w:r>
      <w:r w:rsidRPr="00DA14A6">
        <w:rPr>
          <w:szCs w:val="22"/>
        </w:rPr>
        <w:t>school, and the president is to be held accountable by</w:t>
      </w:r>
      <w:r>
        <w:rPr>
          <w:szCs w:val="22"/>
        </w:rPr>
        <w:t xml:space="preserve"> </w:t>
      </w:r>
      <w:r w:rsidRPr="00DA14A6">
        <w:rPr>
          <w:szCs w:val="22"/>
        </w:rPr>
        <w:t>the board at the appropriate time.  I think it</w:t>
      </w:r>
      <w:r>
        <w:rPr>
          <w:szCs w:val="22"/>
        </w:rPr>
        <w:t>’</w:t>
      </w:r>
      <w:r w:rsidRPr="00DA14A6">
        <w:rPr>
          <w:szCs w:val="22"/>
        </w:rPr>
        <w:t>s a fine</w:t>
      </w:r>
      <w:r>
        <w:rPr>
          <w:szCs w:val="22"/>
        </w:rPr>
        <w:t xml:space="preserve"> </w:t>
      </w:r>
      <w:r w:rsidRPr="00DA14A6">
        <w:rPr>
          <w:szCs w:val="22"/>
        </w:rPr>
        <w:t>line, but I think that that is one of the major concerns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Last question.  Your vision for South Carolina</w:t>
      </w:r>
      <w:r>
        <w:rPr>
          <w:szCs w:val="22"/>
        </w:rPr>
        <w:t xml:space="preserve"> </w:t>
      </w:r>
      <w:r w:rsidRPr="00DA14A6">
        <w:rPr>
          <w:szCs w:val="22"/>
        </w:rPr>
        <w:t>State University in the future.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Can I also respond?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Oh, sure.</w:t>
      </w:r>
    </w:p>
    <w:p w:rsidR="006A4310" w:rsidRDefault="006A4310" w:rsidP="004741C4">
      <w:pPr>
        <w:autoSpaceDE w:val="0"/>
        <w:autoSpaceDN w:val="0"/>
        <w:adjustRightInd w:val="0"/>
        <w:rPr>
          <w:szCs w:val="22"/>
        </w:rPr>
      </w:pPr>
      <w:r>
        <w:rPr>
          <w:szCs w:val="22"/>
        </w:rPr>
        <w:t xml:space="preserve">MR. </w:t>
      </w:r>
      <w:r w:rsidRPr="00DA14A6">
        <w:rPr>
          <w:szCs w:val="22"/>
        </w:rPr>
        <w:t>WASHINGTON:  Thank you, Representative</w:t>
      </w:r>
      <w:r>
        <w:rPr>
          <w:szCs w:val="22"/>
        </w:rPr>
        <w:t xml:space="preserve"> </w:t>
      </w:r>
      <w:r w:rsidRPr="00DA14A6">
        <w:rPr>
          <w:szCs w:val="22"/>
        </w:rPr>
        <w:t>Mack</w:t>
      </w:r>
      <w:r>
        <w:rPr>
          <w:szCs w:val="22"/>
        </w:rPr>
        <w:t>.</w:t>
      </w:r>
    </w:p>
    <w:p w:rsidR="006A4310" w:rsidRDefault="006A4310" w:rsidP="004741C4">
      <w:pPr>
        <w:autoSpaceDE w:val="0"/>
        <w:autoSpaceDN w:val="0"/>
        <w:adjustRightInd w:val="0"/>
        <w:rPr>
          <w:szCs w:val="22"/>
        </w:rPr>
      </w:pPr>
      <w:r>
        <w:rPr>
          <w:szCs w:val="22"/>
        </w:rPr>
        <w:tab/>
      </w:r>
      <w:r w:rsidRPr="00DA14A6">
        <w:rPr>
          <w:szCs w:val="22"/>
        </w:rPr>
        <w:t>Given that I was recently, in a very public</w:t>
      </w:r>
      <w:r>
        <w:rPr>
          <w:szCs w:val="22"/>
        </w:rPr>
        <w:t xml:space="preserve"> </w:t>
      </w:r>
      <w:r w:rsidRPr="00DA14A6">
        <w:rPr>
          <w:szCs w:val="22"/>
        </w:rPr>
        <w:t>way, accused of exactly what you just touched on,</w:t>
      </w:r>
      <w:r>
        <w:rPr>
          <w:szCs w:val="22"/>
        </w:rPr>
        <w:t xml:space="preserve"> </w:t>
      </w:r>
      <w:r w:rsidRPr="00DA14A6">
        <w:rPr>
          <w:szCs w:val="22"/>
        </w:rPr>
        <w:t>interference, or meeting with staff without the knowledge</w:t>
      </w:r>
      <w:r>
        <w:rPr>
          <w:szCs w:val="22"/>
        </w:rPr>
        <w:t xml:space="preserve"> </w:t>
      </w:r>
      <w:r w:rsidRPr="00DA14A6">
        <w:rPr>
          <w:szCs w:val="22"/>
        </w:rPr>
        <w:t>of the president, I think this is an appropriate time to</w:t>
      </w:r>
      <w:r>
        <w:rPr>
          <w:szCs w:val="22"/>
        </w:rPr>
        <w:t xml:space="preserve"> </w:t>
      </w:r>
      <w:r w:rsidRPr="00DA14A6">
        <w:rPr>
          <w:szCs w:val="22"/>
        </w:rPr>
        <w:t>address that</w:t>
      </w:r>
      <w:r>
        <w:rPr>
          <w:szCs w:val="22"/>
        </w:rPr>
        <w:t>.</w:t>
      </w:r>
    </w:p>
    <w:p w:rsidR="006A4310" w:rsidRDefault="006A4310" w:rsidP="004741C4">
      <w:pPr>
        <w:autoSpaceDE w:val="0"/>
        <w:autoSpaceDN w:val="0"/>
        <w:adjustRightInd w:val="0"/>
        <w:rPr>
          <w:szCs w:val="22"/>
        </w:rPr>
      </w:pPr>
      <w:r>
        <w:rPr>
          <w:szCs w:val="22"/>
        </w:rPr>
        <w:tab/>
      </w:r>
      <w:r w:rsidRPr="00DA14A6">
        <w:rPr>
          <w:szCs w:val="22"/>
        </w:rPr>
        <w:t>Actually, that never happened.  As Chair of the</w:t>
      </w:r>
      <w:r>
        <w:rPr>
          <w:szCs w:val="22"/>
        </w:rPr>
        <w:t xml:space="preserve"> </w:t>
      </w:r>
      <w:r w:rsidRPr="00DA14A6">
        <w:rPr>
          <w:szCs w:val="22"/>
        </w:rPr>
        <w:t>Budget Committee, I had some very deep concerns about our</w:t>
      </w:r>
      <w:r>
        <w:rPr>
          <w:szCs w:val="22"/>
        </w:rPr>
        <w:t xml:space="preserve"> </w:t>
      </w:r>
      <w:r w:rsidRPr="00DA14A6">
        <w:rPr>
          <w:szCs w:val="22"/>
        </w:rPr>
        <w:t>current deficit and our rolling deficit of $9.2 million,</w:t>
      </w:r>
      <w:r>
        <w:rPr>
          <w:szCs w:val="22"/>
        </w:rPr>
        <w:t xml:space="preserve"> </w:t>
      </w:r>
      <w:r w:rsidRPr="00DA14A6">
        <w:rPr>
          <w:szCs w:val="22"/>
        </w:rPr>
        <w:t>and a current deficit of about 6.4, and I simply asked,</w:t>
      </w:r>
      <w:r>
        <w:rPr>
          <w:szCs w:val="22"/>
        </w:rPr>
        <w:t xml:space="preserve"> </w:t>
      </w:r>
      <w:r w:rsidRPr="00DA14A6">
        <w:rPr>
          <w:szCs w:val="22"/>
        </w:rPr>
        <w:t>during a committee meeting which I chair, that we have</w:t>
      </w:r>
      <w:r>
        <w:rPr>
          <w:szCs w:val="22"/>
        </w:rPr>
        <w:t xml:space="preserve"> </w:t>
      </w:r>
      <w:r w:rsidRPr="00DA14A6">
        <w:rPr>
          <w:szCs w:val="22"/>
        </w:rPr>
        <w:t>our external auditors take an independent look at the</w:t>
      </w:r>
      <w:r>
        <w:rPr>
          <w:szCs w:val="22"/>
        </w:rPr>
        <w:t xml:space="preserve"> </w:t>
      </w:r>
      <w:r w:rsidRPr="00DA14A6">
        <w:rPr>
          <w:szCs w:val="22"/>
        </w:rPr>
        <w:t>numbers.  We don</w:t>
      </w:r>
      <w:r>
        <w:rPr>
          <w:szCs w:val="22"/>
        </w:rPr>
        <w:t>’</w:t>
      </w:r>
      <w:r w:rsidRPr="00DA14A6">
        <w:rPr>
          <w:szCs w:val="22"/>
        </w:rPr>
        <w:t>t want to wait until the end of the day</w:t>
      </w:r>
      <w:r>
        <w:rPr>
          <w:szCs w:val="22"/>
        </w:rPr>
        <w:t xml:space="preserve"> </w:t>
      </w:r>
      <w:r w:rsidRPr="00DA14A6">
        <w:rPr>
          <w:szCs w:val="22"/>
        </w:rPr>
        <w:t xml:space="preserve">  to deal with this.  I was asked by the president and the</w:t>
      </w:r>
      <w:r>
        <w:rPr>
          <w:szCs w:val="22"/>
        </w:rPr>
        <w:t xml:space="preserve"> </w:t>
      </w:r>
      <w:r w:rsidRPr="00DA14A6">
        <w:rPr>
          <w:szCs w:val="22"/>
        </w:rPr>
        <w:t>chief financial officer if I would consider, instead,</w:t>
      </w:r>
      <w:r>
        <w:rPr>
          <w:szCs w:val="22"/>
        </w:rPr>
        <w:t xml:space="preserve"> </w:t>
      </w:r>
      <w:r w:rsidRPr="00DA14A6">
        <w:rPr>
          <w:szCs w:val="22"/>
        </w:rPr>
        <w:t>having this analysis done in house</w:t>
      </w:r>
      <w:r>
        <w:rPr>
          <w:szCs w:val="22"/>
        </w:rPr>
        <w:t>.</w:t>
      </w:r>
    </w:p>
    <w:p w:rsidR="006A4310" w:rsidRDefault="006A4310" w:rsidP="004741C4">
      <w:pPr>
        <w:autoSpaceDE w:val="0"/>
        <w:autoSpaceDN w:val="0"/>
        <w:adjustRightInd w:val="0"/>
        <w:rPr>
          <w:szCs w:val="22"/>
        </w:rPr>
      </w:pPr>
      <w:r>
        <w:rPr>
          <w:szCs w:val="22"/>
        </w:rPr>
        <w:tab/>
      </w:r>
      <w:r w:rsidRPr="00DA14A6">
        <w:rPr>
          <w:szCs w:val="22"/>
        </w:rPr>
        <w:t>I reflected on it for several days and agreed</w:t>
      </w:r>
      <w:r>
        <w:rPr>
          <w:szCs w:val="22"/>
        </w:rPr>
        <w:t xml:space="preserve"> </w:t>
      </w:r>
      <w:r w:rsidRPr="00DA14A6">
        <w:rPr>
          <w:szCs w:val="22"/>
        </w:rPr>
        <w:t>to do exactly that, but did so through the Board of</w:t>
      </w:r>
      <w:r>
        <w:rPr>
          <w:szCs w:val="22"/>
        </w:rPr>
        <w:t xml:space="preserve"> </w:t>
      </w:r>
      <w:r w:rsidRPr="00DA14A6">
        <w:rPr>
          <w:szCs w:val="22"/>
        </w:rPr>
        <w:t>Trustees, the University</w:t>
      </w:r>
      <w:r>
        <w:rPr>
          <w:szCs w:val="22"/>
        </w:rPr>
        <w:t>’</w:t>
      </w:r>
      <w:r w:rsidRPr="00DA14A6">
        <w:rPr>
          <w:szCs w:val="22"/>
        </w:rPr>
        <w:t>s internal auditor, asked her to</w:t>
      </w:r>
      <w:r>
        <w:rPr>
          <w:szCs w:val="22"/>
        </w:rPr>
        <w:t xml:space="preserve"> </w:t>
      </w:r>
      <w:r w:rsidRPr="00DA14A6">
        <w:rPr>
          <w:szCs w:val="22"/>
        </w:rPr>
        <w:t>arrange for the conference, and I</w:t>
      </w:r>
      <w:r>
        <w:rPr>
          <w:szCs w:val="22"/>
        </w:rPr>
        <w:t>’</w:t>
      </w:r>
      <w:r w:rsidRPr="00DA14A6">
        <w:rPr>
          <w:szCs w:val="22"/>
        </w:rPr>
        <w:t>ll see if my schedule</w:t>
      </w:r>
      <w:r>
        <w:rPr>
          <w:szCs w:val="22"/>
        </w:rPr>
        <w:t xml:space="preserve"> </w:t>
      </w:r>
      <w:r w:rsidRPr="00DA14A6">
        <w:rPr>
          <w:szCs w:val="22"/>
        </w:rPr>
        <w:t>permits me to participate</w:t>
      </w:r>
      <w:r>
        <w:rPr>
          <w:szCs w:val="22"/>
        </w:rPr>
        <w:t>.</w:t>
      </w:r>
    </w:p>
    <w:p w:rsidR="006A4310" w:rsidRDefault="006A4310" w:rsidP="004741C4">
      <w:pPr>
        <w:autoSpaceDE w:val="0"/>
        <w:autoSpaceDN w:val="0"/>
        <w:adjustRightInd w:val="0"/>
        <w:rPr>
          <w:szCs w:val="22"/>
        </w:rPr>
      </w:pPr>
      <w:r>
        <w:rPr>
          <w:szCs w:val="22"/>
        </w:rPr>
        <w:tab/>
      </w:r>
      <w:r w:rsidRPr="00DA14A6">
        <w:rPr>
          <w:szCs w:val="22"/>
        </w:rPr>
        <w:t>I did not visit the campus of South Carolina</w:t>
      </w:r>
      <w:r>
        <w:rPr>
          <w:szCs w:val="22"/>
        </w:rPr>
        <w:t xml:space="preserve"> </w:t>
      </w:r>
      <w:r w:rsidRPr="00DA14A6">
        <w:rPr>
          <w:szCs w:val="22"/>
        </w:rPr>
        <w:t>State University.  The meeting was arranged.  I have</w:t>
      </w:r>
      <w:r>
        <w:rPr>
          <w:szCs w:val="22"/>
        </w:rPr>
        <w:t xml:space="preserve"> </w:t>
      </w:r>
      <w:r w:rsidRPr="00DA14A6">
        <w:rPr>
          <w:szCs w:val="22"/>
        </w:rPr>
        <w:t>e-mails to that effect between the internal auditor, the</w:t>
      </w:r>
      <w:r>
        <w:rPr>
          <w:szCs w:val="22"/>
        </w:rPr>
        <w:t xml:space="preserve"> </w:t>
      </w:r>
      <w:r w:rsidRPr="00DA14A6">
        <w:rPr>
          <w:szCs w:val="22"/>
        </w:rPr>
        <w:t>president of the institution, and the vice president of</w:t>
      </w:r>
      <w:r>
        <w:rPr>
          <w:szCs w:val="22"/>
        </w:rPr>
        <w:t xml:space="preserve"> </w:t>
      </w:r>
      <w:r w:rsidRPr="00DA14A6">
        <w:rPr>
          <w:szCs w:val="22"/>
        </w:rPr>
        <w:t>finance.  As a matter of fact, I did not attend the</w:t>
      </w:r>
      <w:r>
        <w:rPr>
          <w:szCs w:val="22"/>
        </w:rPr>
        <w:t xml:space="preserve"> </w:t>
      </w:r>
      <w:r w:rsidRPr="00DA14A6">
        <w:rPr>
          <w:szCs w:val="22"/>
        </w:rPr>
        <w:t>meeting physically, but was conference called in on a</w:t>
      </w:r>
      <w:r>
        <w:rPr>
          <w:szCs w:val="22"/>
        </w:rPr>
        <w:t xml:space="preserve"> </w:t>
      </w:r>
      <w:r w:rsidRPr="00DA14A6">
        <w:rPr>
          <w:szCs w:val="22"/>
        </w:rPr>
        <w:t>meeting date and time set by the administration</w:t>
      </w:r>
      <w:r>
        <w:rPr>
          <w:szCs w:val="22"/>
        </w:rPr>
        <w:t>.</w:t>
      </w:r>
    </w:p>
    <w:p w:rsidR="006A4310" w:rsidRDefault="006A4310" w:rsidP="004741C4">
      <w:pPr>
        <w:autoSpaceDE w:val="0"/>
        <w:autoSpaceDN w:val="0"/>
        <w:adjustRightInd w:val="0"/>
        <w:rPr>
          <w:szCs w:val="22"/>
        </w:rPr>
      </w:pPr>
      <w:r>
        <w:rPr>
          <w:szCs w:val="22"/>
        </w:rPr>
        <w:tab/>
      </w:r>
      <w:r w:rsidRPr="00DA14A6">
        <w:rPr>
          <w:szCs w:val="22"/>
        </w:rPr>
        <w:t>So I</w:t>
      </w:r>
      <w:r>
        <w:rPr>
          <w:szCs w:val="22"/>
        </w:rPr>
        <w:t>’</w:t>
      </w:r>
      <w:r w:rsidRPr="00DA14A6">
        <w:rPr>
          <w:szCs w:val="22"/>
        </w:rPr>
        <w:t>m very confused and baffled by the current</w:t>
      </w:r>
      <w:r>
        <w:rPr>
          <w:szCs w:val="22"/>
        </w:rPr>
        <w:t xml:space="preserve"> </w:t>
      </w:r>
      <w:r w:rsidRPr="00DA14A6">
        <w:rPr>
          <w:szCs w:val="22"/>
        </w:rPr>
        <w:t>accusation that I did precisely what you referenced, but</w:t>
      </w:r>
      <w:r>
        <w:rPr>
          <w:szCs w:val="22"/>
        </w:rPr>
        <w:t xml:space="preserve"> </w:t>
      </w:r>
      <w:r w:rsidRPr="00DA14A6">
        <w:rPr>
          <w:szCs w:val="22"/>
        </w:rPr>
        <w:t>you did not reference it directly to me, but I wanted you</w:t>
      </w:r>
      <w:r>
        <w:rPr>
          <w:szCs w:val="22"/>
        </w:rPr>
        <w:t xml:space="preserve"> </w:t>
      </w:r>
      <w:r w:rsidRPr="00DA14A6">
        <w:rPr>
          <w:szCs w:val="22"/>
        </w:rPr>
        <w:t>to know that it did not happen</w:t>
      </w:r>
      <w:r>
        <w:rPr>
          <w:szCs w:val="22"/>
        </w:rPr>
        <w:t>.</w:t>
      </w:r>
    </w:p>
    <w:p w:rsidR="006A4310" w:rsidRDefault="006A4310" w:rsidP="004741C4">
      <w:pPr>
        <w:autoSpaceDE w:val="0"/>
        <w:autoSpaceDN w:val="0"/>
        <w:adjustRightInd w:val="0"/>
        <w:rPr>
          <w:szCs w:val="22"/>
        </w:rPr>
      </w:pPr>
      <w:r>
        <w:rPr>
          <w:szCs w:val="22"/>
        </w:rPr>
        <w:tab/>
      </w:r>
      <w:r w:rsidRPr="00DA14A6">
        <w:rPr>
          <w:szCs w:val="22"/>
        </w:rPr>
        <w:t>In terms of my vision for South Carolina State</w:t>
      </w:r>
      <w:r>
        <w:rPr>
          <w:szCs w:val="22"/>
        </w:rPr>
        <w:t xml:space="preserve"> </w:t>
      </w:r>
      <w:r w:rsidRPr="00DA14A6">
        <w:rPr>
          <w:szCs w:val="22"/>
        </w:rPr>
        <w:t>University, Representative Mack, I think when you look at</w:t>
      </w:r>
      <w:r>
        <w:rPr>
          <w:szCs w:val="22"/>
        </w:rPr>
        <w:t xml:space="preserve"> </w:t>
      </w:r>
      <w:r w:rsidRPr="00DA14A6">
        <w:rPr>
          <w:szCs w:val="22"/>
        </w:rPr>
        <w:t>the composite financial index of our University, which</w:t>
      </w:r>
      <w:r>
        <w:rPr>
          <w:szCs w:val="22"/>
        </w:rPr>
        <w:t xml:space="preserve"> </w:t>
      </w:r>
      <w:r w:rsidRPr="00DA14A6">
        <w:rPr>
          <w:szCs w:val="22"/>
        </w:rPr>
        <w:t>basically points to the fiscal health of the institution,</w:t>
      </w:r>
      <w:r>
        <w:rPr>
          <w:szCs w:val="22"/>
        </w:rPr>
        <w:t xml:space="preserve"> </w:t>
      </w:r>
      <w:r w:rsidRPr="00DA14A6">
        <w:rPr>
          <w:szCs w:val="22"/>
        </w:rPr>
        <w:t>I think that needs to be a primary concern of all board</w:t>
      </w:r>
      <w:r>
        <w:rPr>
          <w:szCs w:val="22"/>
        </w:rPr>
        <w:t xml:space="preserve"> </w:t>
      </w:r>
      <w:r w:rsidRPr="00DA14A6">
        <w:rPr>
          <w:szCs w:val="22"/>
        </w:rPr>
        <w:t>members.</w:t>
      </w:r>
    </w:p>
    <w:p w:rsidR="006A4310" w:rsidRDefault="006A4310" w:rsidP="004741C4">
      <w:pPr>
        <w:autoSpaceDE w:val="0"/>
        <w:autoSpaceDN w:val="0"/>
        <w:adjustRightInd w:val="0"/>
        <w:rPr>
          <w:szCs w:val="22"/>
        </w:rPr>
      </w:pPr>
      <w:r>
        <w:rPr>
          <w:szCs w:val="22"/>
        </w:rPr>
        <w:tab/>
      </w:r>
      <w:r w:rsidRPr="00DA14A6">
        <w:rPr>
          <w:szCs w:val="22"/>
        </w:rPr>
        <w:t xml:space="preserve"> The CFI has a score deposit between one and</w:t>
      </w:r>
      <w:r>
        <w:rPr>
          <w:szCs w:val="22"/>
        </w:rPr>
        <w:t xml:space="preserve"> </w:t>
      </w:r>
      <w:r w:rsidRPr="00DA14A6">
        <w:rPr>
          <w:szCs w:val="22"/>
        </w:rPr>
        <w:t>nine.  If you</w:t>
      </w:r>
      <w:r>
        <w:rPr>
          <w:szCs w:val="22"/>
        </w:rPr>
        <w:t>’</w:t>
      </w:r>
      <w:r w:rsidRPr="00DA14A6">
        <w:rPr>
          <w:szCs w:val="22"/>
        </w:rPr>
        <w:t>re at one, you</w:t>
      </w:r>
      <w:r>
        <w:rPr>
          <w:szCs w:val="22"/>
        </w:rPr>
        <w:t>’</w:t>
      </w:r>
      <w:r w:rsidRPr="00DA14A6">
        <w:rPr>
          <w:szCs w:val="22"/>
        </w:rPr>
        <w:t>re in a serious financial</w:t>
      </w:r>
      <w:r>
        <w:rPr>
          <w:szCs w:val="22"/>
        </w:rPr>
        <w:t xml:space="preserve"> </w:t>
      </w:r>
      <w:r w:rsidRPr="00DA14A6">
        <w:rPr>
          <w:szCs w:val="22"/>
        </w:rPr>
        <w:t>position.  And actually, the experts say, it requires</w:t>
      </w:r>
      <w:r>
        <w:rPr>
          <w:szCs w:val="22"/>
        </w:rPr>
        <w:t xml:space="preserve"> </w:t>
      </w:r>
      <w:r w:rsidRPr="00DA14A6">
        <w:rPr>
          <w:szCs w:val="22"/>
        </w:rPr>
        <w:t>that a governing body start looking at ways for</w:t>
      </w:r>
      <w:r>
        <w:rPr>
          <w:szCs w:val="22"/>
        </w:rPr>
        <w:t xml:space="preserve"> </w:t>
      </w:r>
      <w:r w:rsidRPr="00DA14A6">
        <w:rPr>
          <w:szCs w:val="22"/>
        </w:rPr>
        <w:t>potentially shutting the institution down</w:t>
      </w:r>
      <w:r>
        <w:rPr>
          <w:szCs w:val="22"/>
        </w:rPr>
        <w:t>.</w:t>
      </w:r>
    </w:p>
    <w:p w:rsidR="006A4310" w:rsidRDefault="006A4310" w:rsidP="004741C4">
      <w:pPr>
        <w:autoSpaceDE w:val="0"/>
        <w:autoSpaceDN w:val="0"/>
        <w:adjustRightInd w:val="0"/>
        <w:rPr>
          <w:szCs w:val="22"/>
        </w:rPr>
      </w:pPr>
      <w:r>
        <w:rPr>
          <w:szCs w:val="22"/>
        </w:rPr>
        <w:tab/>
      </w:r>
      <w:r w:rsidRPr="00DA14A6">
        <w:rPr>
          <w:szCs w:val="22"/>
        </w:rPr>
        <w:t>So going forward, as I reflect on that, coming</w:t>
      </w:r>
      <w:r>
        <w:rPr>
          <w:szCs w:val="22"/>
        </w:rPr>
        <w:t xml:space="preserve"> </w:t>
      </w:r>
      <w:r w:rsidRPr="00DA14A6">
        <w:rPr>
          <w:szCs w:val="22"/>
        </w:rPr>
        <w:t>from the external auditor, I believe that a primary goal</w:t>
      </w:r>
      <w:r>
        <w:rPr>
          <w:szCs w:val="22"/>
        </w:rPr>
        <w:t xml:space="preserve"> </w:t>
      </w:r>
      <w:r w:rsidRPr="00DA14A6">
        <w:rPr>
          <w:szCs w:val="22"/>
        </w:rPr>
        <w:t>and objective of, not just mine but the next president of</w:t>
      </w:r>
      <w:r>
        <w:rPr>
          <w:szCs w:val="22"/>
        </w:rPr>
        <w:t xml:space="preserve"> </w:t>
      </w:r>
      <w:r w:rsidRPr="00DA14A6">
        <w:rPr>
          <w:szCs w:val="22"/>
        </w:rPr>
        <w:t>South Carolina State University, every board member that</w:t>
      </w:r>
      <w:r>
        <w:rPr>
          <w:szCs w:val="22"/>
        </w:rPr>
        <w:t xml:space="preserve"> </w:t>
      </w:r>
      <w:r w:rsidRPr="00DA14A6">
        <w:rPr>
          <w:szCs w:val="22"/>
        </w:rPr>
        <w:t>you appoint to this board must have a laser focus on the</w:t>
      </w:r>
      <w:r>
        <w:rPr>
          <w:szCs w:val="22"/>
        </w:rPr>
        <w:t xml:space="preserve"> </w:t>
      </w:r>
      <w:r w:rsidRPr="00DA14A6">
        <w:rPr>
          <w:szCs w:val="22"/>
        </w:rPr>
        <w:t>fiscal accountability measures at South Carolina State</w:t>
      </w:r>
      <w:r>
        <w:rPr>
          <w:szCs w:val="22"/>
        </w:rPr>
        <w:t xml:space="preserve"> </w:t>
      </w:r>
      <w:r w:rsidRPr="00DA14A6">
        <w:rPr>
          <w:szCs w:val="22"/>
        </w:rPr>
        <w:t>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You don</w:t>
      </w:r>
      <w:r>
        <w:rPr>
          <w:szCs w:val="22"/>
        </w:rPr>
        <w:t>’</w:t>
      </w:r>
      <w:r w:rsidRPr="00DA14A6">
        <w:rPr>
          <w:szCs w:val="22"/>
        </w:rPr>
        <w:t>t run a $9.2 million deficit and not</w:t>
      </w:r>
      <w:r>
        <w:rPr>
          <w:szCs w:val="22"/>
        </w:rPr>
        <w:t xml:space="preserve"> </w:t>
      </w:r>
      <w:r w:rsidRPr="00DA14A6">
        <w:rPr>
          <w:szCs w:val="22"/>
        </w:rPr>
        <w:t>suffer consequences.  You don</w:t>
      </w:r>
      <w:r>
        <w:rPr>
          <w:szCs w:val="22"/>
        </w:rPr>
        <w:t>’</w:t>
      </w:r>
      <w:r w:rsidRPr="00DA14A6">
        <w:rPr>
          <w:szCs w:val="22"/>
        </w:rPr>
        <w:t>t run a 9.2 on top of a</w:t>
      </w:r>
      <w:r>
        <w:rPr>
          <w:szCs w:val="22"/>
        </w:rPr>
        <w:t xml:space="preserve"> </w:t>
      </w:r>
      <w:r w:rsidRPr="00DA14A6">
        <w:rPr>
          <w:szCs w:val="22"/>
        </w:rPr>
        <w:t>$6.4 million, and not suffer dire consequences.  So that</w:t>
      </w:r>
      <w:r>
        <w:rPr>
          <w:szCs w:val="22"/>
        </w:rPr>
        <w:t xml:space="preserve"> </w:t>
      </w:r>
      <w:r w:rsidRPr="00DA14A6">
        <w:rPr>
          <w:szCs w:val="22"/>
        </w:rPr>
        <w:t>is a major focus of mine</w:t>
      </w:r>
      <w:r>
        <w:rPr>
          <w:szCs w:val="22"/>
        </w:rPr>
        <w:t>.</w:t>
      </w:r>
    </w:p>
    <w:p w:rsidR="006A4310" w:rsidRDefault="006A4310" w:rsidP="004741C4">
      <w:pPr>
        <w:autoSpaceDE w:val="0"/>
        <w:autoSpaceDN w:val="0"/>
        <w:adjustRightInd w:val="0"/>
        <w:rPr>
          <w:szCs w:val="22"/>
        </w:rPr>
      </w:pPr>
      <w:r>
        <w:rPr>
          <w:szCs w:val="22"/>
        </w:rPr>
        <w:tab/>
      </w:r>
      <w:r w:rsidRPr="00DA14A6">
        <w:rPr>
          <w:szCs w:val="22"/>
        </w:rPr>
        <w:t>Secondly, on the academic side, I think we need</w:t>
      </w:r>
      <w:r>
        <w:rPr>
          <w:szCs w:val="22"/>
        </w:rPr>
        <w:t xml:space="preserve"> </w:t>
      </w:r>
      <w:r w:rsidRPr="00DA14A6">
        <w:rPr>
          <w:szCs w:val="22"/>
        </w:rPr>
        <w:t>to ensure that our graduation rate -- it</w:t>
      </w:r>
      <w:r>
        <w:rPr>
          <w:szCs w:val="22"/>
        </w:rPr>
        <w:t>’</w:t>
      </w:r>
      <w:r w:rsidRPr="00DA14A6">
        <w:rPr>
          <w:szCs w:val="22"/>
        </w:rPr>
        <w:t>s unacceptable.</w:t>
      </w:r>
      <w:r>
        <w:rPr>
          <w:szCs w:val="22"/>
        </w:rPr>
        <w:t xml:space="preserve"> </w:t>
      </w:r>
      <w:r w:rsidRPr="00DA14A6">
        <w:rPr>
          <w:szCs w:val="22"/>
        </w:rPr>
        <w:t>Our four-year graduation rate, standing at 14 percent;</w:t>
      </w:r>
      <w:r>
        <w:rPr>
          <w:szCs w:val="22"/>
        </w:rPr>
        <w:t xml:space="preserve"> </w:t>
      </w:r>
      <w:r w:rsidRPr="00DA14A6">
        <w:rPr>
          <w:szCs w:val="22"/>
        </w:rPr>
        <w:t>our five-year graduation rate, standing at 29 percent;</w:t>
      </w:r>
      <w:r>
        <w:rPr>
          <w:szCs w:val="22"/>
        </w:rPr>
        <w:t xml:space="preserve"> </w:t>
      </w:r>
      <w:r w:rsidRPr="00DA14A6">
        <w:rPr>
          <w:szCs w:val="22"/>
        </w:rPr>
        <w:t>and our six-year graduation rate, sitting at 34 percent.</w:t>
      </w:r>
      <w:r>
        <w:rPr>
          <w:szCs w:val="22"/>
        </w:rPr>
        <w:t xml:space="preserve"> </w:t>
      </w:r>
      <w:r w:rsidRPr="00DA14A6">
        <w:rPr>
          <w:szCs w:val="22"/>
        </w:rPr>
        <w:t>That is unacceptable.  It</w:t>
      </w:r>
      <w:r>
        <w:rPr>
          <w:szCs w:val="22"/>
        </w:rPr>
        <w:t>’</w:t>
      </w:r>
      <w:r w:rsidRPr="00DA14A6">
        <w:rPr>
          <w:szCs w:val="22"/>
        </w:rPr>
        <w:t>s an accountability issue, and</w:t>
      </w:r>
      <w:r>
        <w:rPr>
          <w:szCs w:val="22"/>
        </w:rPr>
        <w:t xml:space="preserve"> </w:t>
      </w:r>
      <w:r w:rsidRPr="00DA14A6">
        <w:rPr>
          <w:szCs w:val="22"/>
        </w:rPr>
        <w:t>I believe that folks that we bring into this institution,</w:t>
      </w:r>
      <w:r>
        <w:rPr>
          <w:szCs w:val="22"/>
        </w:rPr>
        <w:t xml:space="preserve"> </w:t>
      </w:r>
      <w:r w:rsidRPr="00DA14A6">
        <w:rPr>
          <w:szCs w:val="22"/>
        </w:rPr>
        <w:t>we have to hold them accountable in the best interest of</w:t>
      </w:r>
      <w:r>
        <w:rPr>
          <w:szCs w:val="22"/>
        </w:rPr>
        <w:t xml:space="preserve"> </w:t>
      </w:r>
      <w:r w:rsidRPr="00DA14A6">
        <w:rPr>
          <w:szCs w:val="22"/>
        </w:rPr>
        <w:t>our students going forward.</w:t>
      </w:r>
    </w:p>
    <w:p w:rsidR="006A4310" w:rsidRDefault="006A4310" w:rsidP="004741C4">
      <w:pPr>
        <w:autoSpaceDE w:val="0"/>
        <w:autoSpaceDN w:val="0"/>
        <w:adjustRightInd w:val="0"/>
        <w:rPr>
          <w:szCs w:val="22"/>
        </w:rPr>
      </w:pPr>
      <w:r>
        <w:rPr>
          <w:szCs w:val="22"/>
        </w:rPr>
        <w:tab/>
      </w:r>
      <w:r w:rsidRPr="00DA14A6">
        <w:rPr>
          <w:szCs w:val="22"/>
        </w:rPr>
        <w:t xml:space="preserve"> And lastly, I believe we have to continue to be</w:t>
      </w:r>
      <w:r>
        <w:rPr>
          <w:szCs w:val="22"/>
        </w:rPr>
        <w:t xml:space="preserve"> </w:t>
      </w:r>
      <w:r w:rsidRPr="00DA14A6">
        <w:rPr>
          <w:szCs w:val="22"/>
        </w:rPr>
        <w:t>supportive of the good work that is taking place at South</w:t>
      </w:r>
      <w:r>
        <w:rPr>
          <w:szCs w:val="22"/>
        </w:rPr>
        <w:t xml:space="preserve"> </w:t>
      </w:r>
      <w:r w:rsidRPr="00DA14A6">
        <w:rPr>
          <w:szCs w:val="22"/>
        </w:rPr>
        <w:t>Carolina State.  I mentioned earlier that our 1890</w:t>
      </w:r>
      <w:r>
        <w:rPr>
          <w:szCs w:val="22"/>
        </w:rPr>
        <w:t xml:space="preserve"> </w:t>
      </w:r>
      <w:r w:rsidRPr="00DA14A6">
        <w:rPr>
          <w:szCs w:val="22"/>
        </w:rPr>
        <w:t>Research and Extension Program, providing outreach and</w:t>
      </w:r>
      <w:r>
        <w:rPr>
          <w:szCs w:val="22"/>
        </w:rPr>
        <w:t xml:space="preserve"> </w:t>
      </w:r>
      <w:r w:rsidRPr="00DA14A6">
        <w:rPr>
          <w:szCs w:val="22"/>
        </w:rPr>
        <w:t>services throughout the State of South Carolina, I think</w:t>
      </w:r>
      <w:r>
        <w:rPr>
          <w:szCs w:val="22"/>
        </w:rPr>
        <w:t xml:space="preserve"> </w:t>
      </w:r>
      <w:r w:rsidRPr="00DA14A6">
        <w:rPr>
          <w:szCs w:val="22"/>
        </w:rPr>
        <w:t>we need to continue, as the State has done.  Support the</w:t>
      </w:r>
      <w:r>
        <w:rPr>
          <w:szCs w:val="22"/>
        </w:rPr>
        <w:t xml:space="preserve"> </w:t>
      </w:r>
      <w:r w:rsidRPr="00DA14A6">
        <w:rPr>
          <w:szCs w:val="22"/>
        </w:rPr>
        <w:t>PSA service part of our 1890.  I certainly will</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In addition to that, I also believe in the good</w:t>
      </w:r>
      <w:r>
        <w:rPr>
          <w:szCs w:val="22"/>
        </w:rPr>
        <w:t xml:space="preserve"> </w:t>
      </w:r>
      <w:r w:rsidRPr="00DA14A6">
        <w:rPr>
          <w:szCs w:val="22"/>
        </w:rPr>
        <w:t>work that our Honors College program continues to do.</w:t>
      </w:r>
      <w:r>
        <w:rPr>
          <w:szCs w:val="22"/>
        </w:rPr>
        <w:t xml:space="preserve"> </w:t>
      </w:r>
      <w:r w:rsidRPr="00DA14A6">
        <w:rPr>
          <w:szCs w:val="22"/>
        </w:rPr>
        <w:t>Eighty percent of our faculty are degree-holding faculty</w:t>
      </w:r>
      <w:r>
        <w:rPr>
          <w:szCs w:val="22"/>
        </w:rPr>
        <w:t xml:space="preserve"> </w:t>
      </w:r>
      <w:r w:rsidRPr="00DA14A6">
        <w:rPr>
          <w:szCs w:val="22"/>
        </w:rPr>
        <w:t>members.  These are things that we need to find ways to</w:t>
      </w:r>
      <w:r>
        <w:rPr>
          <w:szCs w:val="22"/>
        </w:rPr>
        <w:t xml:space="preserve"> </w:t>
      </w:r>
      <w:r w:rsidRPr="00DA14A6">
        <w:rPr>
          <w:szCs w:val="22"/>
        </w:rPr>
        <w:t>continue to support; however, it requires balancing the</w:t>
      </w:r>
      <w:r>
        <w:rPr>
          <w:szCs w:val="22"/>
        </w:rPr>
        <w:t xml:space="preserve"> </w:t>
      </w:r>
      <w:r w:rsidRPr="00DA14A6">
        <w:rPr>
          <w:szCs w:val="22"/>
        </w:rPr>
        <w:t>budget, matching or aligning revenues with expenditure in</w:t>
      </w:r>
      <w:r>
        <w:rPr>
          <w:szCs w:val="22"/>
        </w:rPr>
        <w:t xml:space="preserve"> </w:t>
      </w:r>
      <w:r w:rsidRPr="00DA14A6">
        <w:rPr>
          <w:szCs w:val="22"/>
        </w:rPr>
        <w:t>appropriate ways.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Okay.  I just want to</w:t>
      </w:r>
      <w:r>
        <w:rPr>
          <w:szCs w:val="22"/>
        </w:rPr>
        <w:t xml:space="preserve"> </w:t>
      </w:r>
      <w:r w:rsidRPr="00DA14A6">
        <w:rPr>
          <w:szCs w:val="22"/>
        </w:rPr>
        <w:t>respond to let the record show that I was not raising</w:t>
      </w:r>
      <w:r>
        <w:rPr>
          <w:szCs w:val="22"/>
        </w:rPr>
        <w:t xml:space="preserve"> </w:t>
      </w:r>
      <w:r w:rsidRPr="00DA14A6">
        <w:rPr>
          <w:szCs w:val="22"/>
        </w:rPr>
        <w:t>that question as relates to you, but the history of the</w:t>
      </w:r>
      <w:r>
        <w:rPr>
          <w:szCs w:val="22"/>
        </w:rPr>
        <w:t xml:space="preserve"> </w:t>
      </w:r>
      <w:r w:rsidRPr="00DA14A6">
        <w:rPr>
          <w:szCs w:val="22"/>
        </w:rPr>
        <w:t>board, and the information that you gave was voluntary.</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Yes, sir.</w:t>
      </w:r>
    </w:p>
    <w:p w:rsidR="006A4310" w:rsidRDefault="006A4310" w:rsidP="004741C4">
      <w:pPr>
        <w:autoSpaceDE w:val="0"/>
        <w:autoSpaceDN w:val="0"/>
        <w:adjustRightInd w:val="0"/>
        <w:rPr>
          <w:szCs w:val="22"/>
        </w:rPr>
      </w:pPr>
      <w:r>
        <w:rPr>
          <w:szCs w:val="22"/>
        </w:rPr>
        <w:t xml:space="preserve">REPRESENTATIVE </w:t>
      </w:r>
      <w:r w:rsidRPr="00DA14A6">
        <w:rPr>
          <w:szCs w:val="22"/>
        </w:rPr>
        <w:t>MACK:  But let me conclude by</w:t>
      </w:r>
      <w:r>
        <w:rPr>
          <w:szCs w:val="22"/>
        </w:rPr>
        <w:t xml:space="preserve"> </w:t>
      </w:r>
      <w:r w:rsidRPr="00DA14A6">
        <w:rPr>
          <w:szCs w:val="22"/>
        </w:rPr>
        <w:t>saying this.  When you talk about the deficit and the</w:t>
      </w:r>
      <w:r>
        <w:rPr>
          <w:szCs w:val="22"/>
        </w:rPr>
        <w:t xml:space="preserve"> </w:t>
      </w:r>
      <w:r w:rsidRPr="00DA14A6">
        <w:rPr>
          <w:szCs w:val="22"/>
        </w:rPr>
        <w:t>problems, you know, I</w:t>
      </w:r>
      <w:r>
        <w:rPr>
          <w:szCs w:val="22"/>
        </w:rPr>
        <w:t>’</w:t>
      </w:r>
      <w:r w:rsidRPr="00DA14A6">
        <w:rPr>
          <w:szCs w:val="22"/>
        </w:rPr>
        <w:t>m African-American, I</w:t>
      </w:r>
      <w:r>
        <w:rPr>
          <w:szCs w:val="22"/>
        </w:rPr>
        <w:t>’</w:t>
      </w:r>
      <w:r w:rsidRPr="00DA14A6">
        <w:rPr>
          <w:szCs w:val="22"/>
        </w:rPr>
        <w:t>m a liberal</w:t>
      </w:r>
      <w:r>
        <w:rPr>
          <w:szCs w:val="22"/>
        </w:rPr>
        <w:t xml:space="preserve"> </w:t>
      </w:r>
      <w:r w:rsidRPr="00DA14A6">
        <w:rPr>
          <w:szCs w:val="22"/>
        </w:rPr>
        <w:t>Democrat.  I have to get my Republican friends here to</w:t>
      </w:r>
      <w:r>
        <w:rPr>
          <w:szCs w:val="22"/>
        </w:rPr>
        <w:t xml:space="preserve"> </w:t>
      </w:r>
      <w:r w:rsidRPr="00DA14A6">
        <w:rPr>
          <w:szCs w:val="22"/>
        </w:rPr>
        <w:t>get money for South Carolina State University, so some of</w:t>
      </w:r>
      <w:r>
        <w:rPr>
          <w:szCs w:val="22"/>
        </w:rPr>
        <w:t xml:space="preserve"> </w:t>
      </w:r>
      <w:r w:rsidRPr="00DA14A6">
        <w:rPr>
          <w:szCs w:val="22"/>
        </w:rPr>
        <w:t>the situation with the deficit and all the problems,</w:t>
      </w:r>
      <w:r>
        <w:rPr>
          <w:szCs w:val="22"/>
        </w:rPr>
        <w:t xml:space="preserve"> </w:t>
      </w:r>
      <w:r w:rsidRPr="00DA14A6">
        <w:rPr>
          <w:szCs w:val="22"/>
        </w:rPr>
        <w:t xml:space="preserve">  again, to me -- I think the turnovers with the president,</w:t>
      </w:r>
      <w:r>
        <w:rPr>
          <w:szCs w:val="22"/>
        </w:rPr>
        <w:t xml:space="preserve"> </w:t>
      </w:r>
      <w:r w:rsidRPr="00DA14A6">
        <w:rPr>
          <w:szCs w:val="22"/>
        </w:rPr>
        <w:t>the turmoil that existed on the board, and again,</w:t>
      </w:r>
      <w:r>
        <w:rPr>
          <w:szCs w:val="22"/>
        </w:rPr>
        <w:t xml:space="preserve"> </w:t>
      </w:r>
      <w:r w:rsidRPr="00DA14A6">
        <w:rPr>
          <w:szCs w:val="22"/>
        </w:rPr>
        <w:t>perception is reality.  I know a lot about the good</w:t>
      </w:r>
      <w:r>
        <w:rPr>
          <w:szCs w:val="22"/>
        </w:rPr>
        <w:t xml:space="preserve"> </w:t>
      </w:r>
      <w:r w:rsidRPr="00DA14A6">
        <w:rPr>
          <w:szCs w:val="22"/>
        </w:rPr>
        <w:t>things.  Not too long ago,  the nurses school at South</w:t>
      </w:r>
      <w:r>
        <w:rPr>
          <w:szCs w:val="22"/>
        </w:rPr>
        <w:t xml:space="preserve"> </w:t>
      </w:r>
      <w:r w:rsidRPr="00DA14A6">
        <w:rPr>
          <w:szCs w:val="22"/>
        </w:rPr>
        <w:t>Carolina State was turning out nurses that were scoring</w:t>
      </w:r>
      <w:r>
        <w:rPr>
          <w:szCs w:val="22"/>
        </w:rPr>
        <w:t xml:space="preserve"> </w:t>
      </w:r>
      <w:r w:rsidRPr="00DA14A6">
        <w:rPr>
          <w:szCs w:val="22"/>
        </w:rPr>
        <w:t>higher than nurses out of Trident Tech and USC.  It</w:t>
      </w:r>
      <w:r>
        <w:rPr>
          <w:szCs w:val="22"/>
        </w:rPr>
        <w:t xml:space="preserve"> </w:t>
      </w:r>
      <w:r w:rsidRPr="00DA14A6">
        <w:rPr>
          <w:szCs w:val="22"/>
        </w:rPr>
        <w:t>wasn</w:t>
      </w:r>
      <w:r>
        <w:rPr>
          <w:szCs w:val="22"/>
        </w:rPr>
        <w:t>’</w:t>
      </w:r>
      <w:r w:rsidRPr="00DA14A6">
        <w:rPr>
          <w:szCs w:val="22"/>
        </w:rPr>
        <w:t>t that long ago</w:t>
      </w:r>
      <w:r>
        <w:rPr>
          <w:szCs w:val="22"/>
        </w:rPr>
        <w:t>.</w:t>
      </w:r>
    </w:p>
    <w:p w:rsidR="006A4310" w:rsidRDefault="006A4310" w:rsidP="004741C4">
      <w:pPr>
        <w:autoSpaceDE w:val="0"/>
        <w:autoSpaceDN w:val="0"/>
        <w:adjustRightInd w:val="0"/>
        <w:rPr>
          <w:szCs w:val="22"/>
        </w:rPr>
      </w:pPr>
      <w:r>
        <w:rPr>
          <w:szCs w:val="22"/>
        </w:rPr>
        <w:tab/>
      </w:r>
      <w:r w:rsidRPr="00DA14A6">
        <w:rPr>
          <w:szCs w:val="22"/>
        </w:rPr>
        <w:t>So you and I know what</w:t>
      </w:r>
      <w:r>
        <w:rPr>
          <w:szCs w:val="22"/>
        </w:rPr>
        <w:t>’</w:t>
      </w:r>
      <w:r w:rsidRPr="00DA14A6">
        <w:rPr>
          <w:szCs w:val="22"/>
        </w:rPr>
        <w:t>s capable of happening,</w:t>
      </w:r>
      <w:r>
        <w:rPr>
          <w:szCs w:val="22"/>
        </w:rPr>
        <w:t xml:space="preserve"> </w:t>
      </w:r>
      <w:r w:rsidRPr="00DA14A6">
        <w:rPr>
          <w:szCs w:val="22"/>
        </w:rPr>
        <w:t>but we have to get the board doing a better job of</w:t>
      </w:r>
      <w:r>
        <w:rPr>
          <w:szCs w:val="22"/>
        </w:rPr>
        <w:t xml:space="preserve"> </w:t>
      </w:r>
      <w:r w:rsidRPr="00DA14A6">
        <w:rPr>
          <w:szCs w:val="22"/>
        </w:rPr>
        <w:t>stabilizing, staying out of the news, having calm and</w:t>
      </w:r>
      <w:r>
        <w:rPr>
          <w:szCs w:val="22"/>
        </w:rPr>
        <w:t xml:space="preserve"> </w:t>
      </w:r>
      <w:r w:rsidRPr="00DA14A6">
        <w:rPr>
          <w:szCs w:val="22"/>
        </w:rPr>
        <w:t>professional board meetings, putting the school first as</w:t>
      </w:r>
      <w:r>
        <w:rPr>
          <w:szCs w:val="22"/>
        </w:rPr>
        <w:t xml:space="preserve"> </w:t>
      </w:r>
      <w:r w:rsidRPr="00DA14A6">
        <w:rPr>
          <w:szCs w:val="22"/>
        </w:rPr>
        <w:t>being the primary interest, and have stability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think the last three or four presidents, I</w:t>
      </w:r>
      <w:r>
        <w:rPr>
          <w:szCs w:val="22"/>
        </w:rPr>
        <w:t xml:space="preserve"> </w:t>
      </w:r>
      <w:r w:rsidRPr="00DA14A6">
        <w:rPr>
          <w:szCs w:val="22"/>
        </w:rPr>
        <w:t>think have been great.  But somehow we</w:t>
      </w:r>
      <w:r>
        <w:rPr>
          <w:szCs w:val="22"/>
        </w:rPr>
        <w:t>’</w:t>
      </w:r>
      <w:r w:rsidRPr="00DA14A6">
        <w:rPr>
          <w:szCs w:val="22"/>
        </w:rPr>
        <w:t>ve got to -- any</w:t>
      </w:r>
      <w:r>
        <w:rPr>
          <w:szCs w:val="22"/>
        </w:rPr>
        <w:t xml:space="preserve"> </w:t>
      </w:r>
      <w:r w:rsidRPr="00DA14A6">
        <w:rPr>
          <w:szCs w:val="22"/>
        </w:rPr>
        <w:t>corporation, athletic team, or whatever, that has a</w:t>
      </w:r>
      <w:r>
        <w:rPr>
          <w:szCs w:val="22"/>
        </w:rPr>
        <w:t xml:space="preserve"> </w:t>
      </w:r>
      <w:r w:rsidRPr="00DA14A6">
        <w:rPr>
          <w:szCs w:val="22"/>
        </w:rPr>
        <w:t>turnover rate like that, is not going to create stability</w:t>
      </w:r>
      <w:r>
        <w:rPr>
          <w:szCs w:val="22"/>
        </w:rPr>
        <w:t xml:space="preserve"> </w:t>
      </w:r>
      <w:r w:rsidRPr="00DA14A6">
        <w:rPr>
          <w:szCs w:val="22"/>
        </w:rPr>
        <w:t>and go strong in the future.  Thank you.</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Thank you. I appreciate your</w:t>
      </w:r>
      <w:r>
        <w:rPr>
          <w:szCs w:val="22"/>
        </w:rPr>
        <w:t xml:space="preserve"> </w:t>
      </w:r>
      <w:r w:rsidRPr="00DA14A6">
        <w:rPr>
          <w:szCs w:val="22"/>
        </w:rPr>
        <w:t>questions.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How many years have you been on the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Twelve years,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I think I heard you say</w:t>
      </w:r>
      <w:r>
        <w:rPr>
          <w:szCs w:val="22"/>
        </w:rPr>
        <w:t xml:space="preserve"> </w:t>
      </w:r>
      <w:r w:rsidRPr="00DA14A6">
        <w:rPr>
          <w:szCs w:val="22"/>
        </w:rPr>
        <w:t>earlier that you</w:t>
      </w:r>
      <w:r>
        <w:rPr>
          <w:szCs w:val="22"/>
        </w:rPr>
        <w:t>’</w:t>
      </w:r>
      <w:r w:rsidRPr="00DA14A6">
        <w:rPr>
          <w:szCs w:val="22"/>
        </w:rPr>
        <w:t>ve had modest increases in tuition, but</w:t>
      </w:r>
      <w:r>
        <w:rPr>
          <w:szCs w:val="22"/>
        </w:rPr>
        <w:t xml:space="preserve"> </w:t>
      </w:r>
      <w:r w:rsidRPr="00DA14A6">
        <w:rPr>
          <w:szCs w:val="22"/>
        </w:rPr>
        <w:t xml:space="preserve">  none over the last couple years.</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How would you define modest</w:t>
      </w:r>
      <w:r>
        <w:rPr>
          <w:szCs w:val="22"/>
        </w:rPr>
        <w:t xml:space="preserve"> </w:t>
      </w:r>
      <w:r w:rsidRPr="00DA14A6">
        <w:rPr>
          <w:szCs w:val="22"/>
        </w:rPr>
        <w:t>in those other ten years?</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We kept our tuition increases</w:t>
      </w:r>
      <w:r>
        <w:rPr>
          <w:szCs w:val="22"/>
        </w:rPr>
        <w:t xml:space="preserve"> </w:t>
      </w:r>
      <w:r w:rsidRPr="00DA14A6">
        <w:rPr>
          <w:szCs w:val="22"/>
        </w:rPr>
        <w:t>right at the single digits, between four and a half, five</w:t>
      </w:r>
      <w:r>
        <w:rPr>
          <w:szCs w:val="22"/>
        </w:rPr>
        <w:t xml:space="preserve"> </w:t>
      </w:r>
      <w:r w:rsidRPr="00DA14A6">
        <w:rPr>
          <w:szCs w:val="22"/>
        </w:rPr>
        <w:t>and a half percent.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So is it affordable for</w:t>
      </w:r>
      <w:r>
        <w:rPr>
          <w:szCs w:val="22"/>
        </w:rPr>
        <w:t xml:space="preserve"> </w:t>
      </w:r>
      <w:r w:rsidRPr="00DA14A6">
        <w:rPr>
          <w:szCs w:val="22"/>
        </w:rPr>
        <w:t>students to go to SC State today?</w:t>
      </w:r>
    </w:p>
    <w:p w:rsidR="006A4310" w:rsidRDefault="006A4310" w:rsidP="004741C4">
      <w:pPr>
        <w:autoSpaceDE w:val="0"/>
        <w:autoSpaceDN w:val="0"/>
        <w:adjustRightInd w:val="0"/>
        <w:rPr>
          <w:szCs w:val="22"/>
        </w:rPr>
      </w:pPr>
      <w:r>
        <w:rPr>
          <w:szCs w:val="22"/>
        </w:rPr>
        <w:t xml:space="preserve">MR. </w:t>
      </w:r>
      <w:r w:rsidRPr="00DA14A6">
        <w:rPr>
          <w:szCs w:val="22"/>
        </w:rPr>
        <w:t>WASHINGTON:  It</w:t>
      </w:r>
      <w:r>
        <w:rPr>
          <w:szCs w:val="22"/>
        </w:rPr>
        <w:t>’</w:t>
      </w:r>
      <w:r w:rsidRPr="00DA14A6">
        <w:rPr>
          <w:szCs w:val="22"/>
        </w:rPr>
        <w:t>s $9,200 per year for</w:t>
      </w:r>
      <w:r>
        <w:rPr>
          <w:szCs w:val="22"/>
        </w:rPr>
        <w:t xml:space="preserve"> </w:t>
      </w:r>
      <w:r w:rsidRPr="00DA14A6">
        <w:rPr>
          <w:szCs w:val="22"/>
        </w:rPr>
        <w:t>in-state students, and $18,400 out of state.  Given the</w:t>
      </w:r>
      <w:r>
        <w:rPr>
          <w:szCs w:val="22"/>
        </w:rPr>
        <w:t xml:space="preserve"> </w:t>
      </w:r>
      <w:r w:rsidRPr="00DA14A6">
        <w:rPr>
          <w:szCs w:val="22"/>
        </w:rPr>
        <w:t>amount of the loan that our students are -- or debt that</w:t>
      </w:r>
      <w:r>
        <w:rPr>
          <w:szCs w:val="22"/>
        </w:rPr>
        <w:t xml:space="preserve"> </w:t>
      </w:r>
      <w:r w:rsidRPr="00DA14A6">
        <w:rPr>
          <w:szCs w:val="22"/>
        </w:rPr>
        <w:t>they</w:t>
      </w:r>
      <w:r>
        <w:rPr>
          <w:szCs w:val="22"/>
        </w:rPr>
        <w:t>’</w:t>
      </w:r>
      <w:r w:rsidRPr="00DA14A6">
        <w:rPr>
          <w:szCs w:val="22"/>
        </w:rPr>
        <w:t>re taking on to matriculate, I would say that the</w:t>
      </w:r>
      <w:r>
        <w:rPr>
          <w:szCs w:val="22"/>
        </w:rPr>
        <w:t xml:space="preserve"> </w:t>
      </w:r>
      <w:r w:rsidRPr="00DA14A6">
        <w:rPr>
          <w:szCs w:val="22"/>
        </w:rPr>
        <w:t>$9,200 for in-state is still relatively too high</w:t>
      </w:r>
      <w:r>
        <w:rPr>
          <w:szCs w:val="22"/>
        </w:rPr>
        <w:t>.</w:t>
      </w:r>
    </w:p>
    <w:p w:rsidR="006A4310" w:rsidRDefault="006A4310" w:rsidP="004741C4">
      <w:pPr>
        <w:autoSpaceDE w:val="0"/>
        <w:autoSpaceDN w:val="0"/>
        <w:adjustRightInd w:val="0"/>
        <w:rPr>
          <w:szCs w:val="22"/>
        </w:rPr>
      </w:pPr>
      <w:r>
        <w:rPr>
          <w:szCs w:val="22"/>
        </w:rPr>
        <w:tab/>
      </w:r>
      <w:r w:rsidRPr="00DA14A6">
        <w:rPr>
          <w:szCs w:val="22"/>
        </w:rPr>
        <w:t>That</w:t>
      </w:r>
      <w:r>
        <w:rPr>
          <w:szCs w:val="22"/>
        </w:rPr>
        <w:t>’</w:t>
      </w:r>
      <w:r w:rsidRPr="00DA14A6">
        <w:rPr>
          <w:szCs w:val="22"/>
        </w:rPr>
        <w:t>s one of the reasons that I don</w:t>
      </w:r>
      <w:r>
        <w:rPr>
          <w:szCs w:val="22"/>
        </w:rPr>
        <w:t>’</w:t>
      </w:r>
      <w:r w:rsidRPr="00DA14A6">
        <w:rPr>
          <w:szCs w:val="22"/>
        </w:rPr>
        <w:t>t</w:t>
      </w:r>
      <w:r>
        <w:rPr>
          <w:szCs w:val="22"/>
        </w:rPr>
        <w:t xml:space="preserve"> </w:t>
      </w:r>
      <w:r w:rsidRPr="00DA14A6">
        <w:rPr>
          <w:szCs w:val="22"/>
        </w:rPr>
        <w:t>personally accept per diem for my travel to and from</w:t>
      </w:r>
      <w:r>
        <w:rPr>
          <w:szCs w:val="22"/>
        </w:rPr>
        <w:t xml:space="preserve"> </w:t>
      </w:r>
      <w:r w:rsidRPr="00DA14A6">
        <w:rPr>
          <w:szCs w:val="22"/>
        </w:rPr>
        <w:t>South Carolina State University, up until recently that</w:t>
      </w:r>
      <w:r>
        <w:rPr>
          <w:szCs w:val="22"/>
        </w:rPr>
        <w:t xml:space="preserve"> </w:t>
      </w:r>
      <w:r w:rsidRPr="00DA14A6">
        <w:rPr>
          <w:szCs w:val="22"/>
        </w:rPr>
        <w:t>is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My wife and I started a book fund to help</w:t>
      </w:r>
      <w:r>
        <w:rPr>
          <w:szCs w:val="22"/>
        </w:rPr>
        <w:t xml:space="preserve"> </w:t>
      </w:r>
      <w:r w:rsidRPr="00DA14A6">
        <w:rPr>
          <w:szCs w:val="22"/>
        </w:rPr>
        <w:t>defray the cost of students who are matriculating and</w:t>
      </w:r>
      <w:r>
        <w:rPr>
          <w:szCs w:val="22"/>
        </w:rPr>
        <w:t xml:space="preserve"> </w:t>
      </w:r>
      <w:r w:rsidRPr="00DA14A6">
        <w:rPr>
          <w:szCs w:val="22"/>
        </w:rPr>
        <w:t>don</w:t>
      </w:r>
      <w:r>
        <w:rPr>
          <w:szCs w:val="22"/>
        </w:rPr>
        <w:t>’</w:t>
      </w:r>
      <w:r w:rsidRPr="00DA14A6">
        <w:rPr>
          <w:szCs w:val="22"/>
        </w:rPr>
        <w:t>t have enough money to purchase study material.  So</w:t>
      </w:r>
      <w:r>
        <w:rPr>
          <w:szCs w:val="22"/>
        </w:rPr>
        <w:t xml:space="preserve"> </w:t>
      </w:r>
      <w:r w:rsidRPr="00DA14A6">
        <w:rPr>
          <w:szCs w:val="22"/>
        </w:rPr>
        <w:t>we started this book fund, and I then decided to take the</w:t>
      </w:r>
      <w:r>
        <w:rPr>
          <w:szCs w:val="22"/>
        </w:rPr>
        <w:t xml:space="preserve"> </w:t>
      </w:r>
      <w:r w:rsidRPr="00DA14A6">
        <w:rPr>
          <w:szCs w:val="22"/>
        </w:rPr>
        <w:t>per diem and redirect those funds, in addition to new</w:t>
      </w:r>
      <w:r>
        <w:rPr>
          <w:szCs w:val="22"/>
        </w:rPr>
        <w:t xml:space="preserve"> </w:t>
      </w:r>
      <w:r w:rsidRPr="00DA14A6">
        <w:rPr>
          <w:szCs w:val="22"/>
        </w:rPr>
        <w:t>contribution, into that particular fund.  So $9,200 is</w:t>
      </w:r>
      <w:r>
        <w:rPr>
          <w:szCs w:val="22"/>
        </w:rPr>
        <w:t xml:space="preserve"> </w:t>
      </w:r>
      <w:r w:rsidRPr="00DA14A6">
        <w:rPr>
          <w:szCs w:val="22"/>
        </w:rPr>
        <w:t>less than, I would say, 90 percent of the public schools</w:t>
      </w:r>
      <w:r>
        <w:rPr>
          <w:szCs w:val="22"/>
        </w:rPr>
        <w:t xml:space="preserve"> </w:t>
      </w:r>
      <w:r w:rsidRPr="00DA14A6">
        <w:rPr>
          <w:szCs w:val="22"/>
        </w:rPr>
        <w:t xml:space="preserve">  in the State of South Carolina, but still out of reach,</w:t>
      </w:r>
      <w:r>
        <w:rPr>
          <w:szCs w:val="22"/>
        </w:rPr>
        <w:t xml:space="preserve"> </w:t>
      </w:r>
      <w:r w:rsidRPr="00DA14A6">
        <w:rPr>
          <w:szCs w:val="22"/>
        </w:rPr>
        <w:t>for the most part, of the current students that we serve.</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A couple other</w:t>
      </w:r>
      <w:r>
        <w:rPr>
          <w:szCs w:val="22"/>
        </w:rPr>
        <w:t xml:space="preserve"> </w:t>
      </w:r>
      <w:r w:rsidRPr="00DA14A6">
        <w:rPr>
          <w:szCs w:val="22"/>
        </w:rPr>
        <w:t>questions, if you don</w:t>
      </w:r>
      <w:r>
        <w:rPr>
          <w:szCs w:val="22"/>
        </w:rPr>
        <w:t>’</w:t>
      </w:r>
      <w:r w:rsidRPr="00DA14A6">
        <w:rPr>
          <w:szCs w:val="22"/>
        </w:rPr>
        <w:t>t mind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You mentioned the deficit that the University</w:t>
      </w:r>
      <w:r>
        <w:rPr>
          <w:szCs w:val="22"/>
        </w:rPr>
        <w:t xml:space="preserve"> </w:t>
      </w:r>
      <w:r w:rsidRPr="00DA14A6">
        <w:rPr>
          <w:szCs w:val="22"/>
        </w:rPr>
        <w:t>is running.  How much of that has occurred during the 12</w:t>
      </w:r>
      <w:r>
        <w:rPr>
          <w:szCs w:val="22"/>
        </w:rPr>
        <w:t xml:space="preserve"> </w:t>
      </w:r>
      <w:r w:rsidRPr="00DA14A6">
        <w:rPr>
          <w:szCs w:val="22"/>
        </w:rPr>
        <w:t>years that you</w:t>
      </w:r>
      <w:r>
        <w:rPr>
          <w:szCs w:val="22"/>
        </w:rPr>
        <w:t>’</w:t>
      </w:r>
      <w:r w:rsidRPr="00DA14A6">
        <w:rPr>
          <w:szCs w:val="22"/>
        </w:rPr>
        <w:t>ve been at the University?</w:t>
      </w:r>
    </w:p>
    <w:p w:rsidR="006A4310" w:rsidRDefault="006A4310" w:rsidP="004741C4">
      <w:pPr>
        <w:autoSpaceDE w:val="0"/>
        <w:autoSpaceDN w:val="0"/>
        <w:adjustRightInd w:val="0"/>
        <w:rPr>
          <w:szCs w:val="22"/>
        </w:rPr>
      </w:pPr>
      <w:r>
        <w:rPr>
          <w:szCs w:val="22"/>
        </w:rPr>
        <w:t xml:space="preserve">MR. </w:t>
      </w:r>
      <w:r w:rsidRPr="00DA14A6">
        <w:rPr>
          <w:szCs w:val="22"/>
        </w:rPr>
        <w:t>WASHINGTON:  Actually, up until 2007, we</w:t>
      </w:r>
      <w:r>
        <w:rPr>
          <w:szCs w:val="22"/>
        </w:rPr>
        <w:t xml:space="preserve"> </w:t>
      </w:r>
      <w:r w:rsidRPr="00DA14A6">
        <w:rPr>
          <w:szCs w:val="22"/>
        </w:rPr>
        <w:t>were actually running an end-year surplus.  Right at</w:t>
      </w:r>
      <w:r>
        <w:rPr>
          <w:szCs w:val="22"/>
        </w:rPr>
        <w:t xml:space="preserve"> </w:t>
      </w:r>
      <w:r w:rsidRPr="00DA14A6">
        <w:rPr>
          <w:szCs w:val="22"/>
        </w:rPr>
        <w:t>2008, 2009, 2010, we hit a mark at around ten and a half</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 xml:space="preserve">And then </w:t>
      </w:r>
      <w:r w:rsidR="008058C9">
        <w:rPr>
          <w:szCs w:val="22"/>
        </w:rPr>
        <w:t>’</w:t>
      </w:r>
      <w:r w:rsidRPr="00DA14A6">
        <w:rPr>
          <w:szCs w:val="22"/>
        </w:rPr>
        <w:t>12, we got it down to less than nine,</w:t>
      </w:r>
      <w:r>
        <w:rPr>
          <w:szCs w:val="22"/>
        </w:rPr>
        <w:t xml:space="preserve"> </w:t>
      </w:r>
      <w:r w:rsidRPr="00DA14A6">
        <w:rPr>
          <w:szCs w:val="22"/>
        </w:rPr>
        <w:t>and it</w:t>
      </w:r>
      <w:r>
        <w:rPr>
          <w:szCs w:val="22"/>
        </w:rPr>
        <w:t>’</w:t>
      </w:r>
      <w:r w:rsidRPr="00DA14A6">
        <w:rPr>
          <w:szCs w:val="22"/>
        </w:rPr>
        <w:t>s beginning to creep again in the wrong direction,</w:t>
      </w:r>
      <w:r>
        <w:rPr>
          <w:szCs w:val="22"/>
        </w:rPr>
        <w:t xml:space="preserve"> </w:t>
      </w:r>
      <w:r w:rsidRPr="00DA14A6">
        <w:rPr>
          <w:szCs w:val="22"/>
        </w:rPr>
        <w:t>so it sits currently at $9.2 million.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Does the board accept</w:t>
      </w:r>
      <w:r>
        <w:rPr>
          <w:szCs w:val="22"/>
        </w:rPr>
        <w:t xml:space="preserve"> </w:t>
      </w:r>
      <w:r w:rsidRPr="00DA14A6">
        <w:rPr>
          <w:szCs w:val="22"/>
        </w:rPr>
        <w:t>responsibility for that deficit?</w:t>
      </w:r>
    </w:p>
    <w:p w:rsidR="006A4310" w:rsidRDefault="006A4310" w:rsidP="004741C4">
      <w:pPr>
        <w:autoSpaceDE w:val="0"/>
        <w:autoSpaceDN w:val="0"/>
        <w:adjustRightInd w:val="0"/>
        <w:rPr>
          <w:szCs w:val="22"/>
        </w:rPr>
      </w:pPr>
      <w:r>
        <w:rPr>
          <w:szCs w:val="22"/>
        </w:rPr>
        <w:t xml:space="preserve">MR. </w:t>
      </w:r>
      <w:r w:rsidRPr="00DA14A6">
        <w:rPr>
          <w:szCs w:val="22"/>
        </w:rPr>
        <w:t>WASHINGTON:</w:t>
      </w:r>
      <w:r w:rsidR="008058C9">
        <w:rPr>
          <w:szCs w:val="22"/>
        </w:rPr>
        <w:t xml:space="preserve">  </w:t>
      </w:r>
      <w:r w:rsidRPr="00DA14A6">
        <w:rPr>
          <w:szCs w:val="22"/>
        </w:rPr>
        <w:t>I think ultimate</w:t>
      </w:r>
      <w:r>
        <w:rPr>
          <w:szCs w:val="22"/>
        </w:rPr>
        <w:t xml:space="preserve"> </w:t>
      </w:r>
      <w:r w:rsidRPr="00DA14A6">
        <w:rPr>
          <w:szCs w:val="22"/>
        </w:rPr>
        <w:t>responsibility and accountability rests with the board.</w:t>
      </w:r>
      <w:r>
        <w:rPr>
          <w:szCs w:val="22"/>
        </w:rPr>
        <w:t xml:space="preserve"> </w:t>
      </w:r>
      <w:r w:rsidRPr="00DA14A6">
        <w:rPr>
          <w:szCs w:val="22"/>
        </w:rPr>
        <w:t>I know I do, and that</w:t>
      </w:r>
      <w:r>
        <w:rPr>
          <w:szCs w:val="22"/>
        </w:rPr>
        <w:t>’</w:t>
      </w:r>
      <w:r w:rsidRPr="00DA14A6">
        <w:rPr>
          <w:szCs w:val="22"/>
        </w:rPr>
        <w:t>s one of the reasons -- you could</w:t>
      </w:r>
      <w:r>
        <w:rPr>
          <w:szCs w:val="22"/>
        </w:rPr>
        <w:t xml:space="preserve"> </w:t>
      </w:r>
      <w:r w:rsidRPr="00DA14A6">
        <w:rPr>
          <w:szCs w:val="22"/>
        </w:rPr>
        <w:t>pull -- go visit our web site and pull any given minutes</w:t>
      </w:r>
      <w:r>
        <w:rPr>
          <w:szCs w:val="22"/>
        </w:rPr>
        <w:t xml:space="preserve"> </w:t>
      </w:r>
      <w:r w:rsidRPr="00DA14A6">
        <w:rPr>
          <w:szCs w:val="22"/>
        </w:rPr>
        <w:t>from a meeting, and that is a constant issue raised by</w:t>
      </w:r>
      <w:r>
        <w:rPr>
          <w:szCs w:val="22"/>
        </w:rPr>
        <w:t xml:space="preserve"> </w:t>
      </w:r>
      <w:r w:rsidRPr="00DA14A6">
        <w:rPr>
          <w:szCs w:val="22"/>
        </w:rPr>
        <w:t>myself and several other trustees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have to do better.  We can</w:t>
      </w:r>
      <w:r>
        <w:rPr>
          <w:szCs w:val="22"/>
        </w:rPr>
        <w:t>’</w:t>
      </w:r>
      <w:r w:rsidRPr="00DA14A6">
        <w:rPr>
          <w:szCs w:val="22"/>
        </w:rPr>
        <w:t>t continue to</w:t>
      </w:r>
      <w:r>
        <w:rPr>
          <w:szCs w:val="22"/>
        </w:rPr>
        <w:t xml:space="preserve"> </w:t>
      </w:r>
      <w:r w:rsidRPr="00DA14A6">
        <w:rPr>
          <w:szCs w:val="22"/>
        </w:rPr>
        <w:t>offer artificial revenues as a means to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Artificial revenues?</w:t>
      </w:r>
      <w:r>
        <w:rPr>
          <w:szCs w:val="22"/>
        </w:rPr>
        <w:t xml:space="preserve"> </w:t>
      </w:r>
      <w:r w:rsidRPr="00DA14A6">
        <w:rPr>
          <w:szCs w:val="22"/>
        </w:rPr>
        <w:t>Explain that, please.</w:t>
      </w:r>
      <w:r>
        <w:rPr>
          <w:szCs w:val="22"/>
        </w:rPr>
        <w:t xml:space="preserve"> MR. </w:t>
      </w:r>
      <w:r w:rsidRPr="00DA14A6">
        <w:rPr>
          <w:szCs w:val="22"/>
        </w:rPr>
        <w:t>WASHINGTON:  Our core operating budget is</w:t>
      </w:r>
      <w:r>
        <w:rPr>
          <w:szCs w:val="22"/>
        </w:rPr>
        <w:t xml:space="preserve"> </w:t>
      </w:r>
      <w:r w:rsidRPr="00DA14A6">
        <w:rPr>
          <w:szCs w:val="22"/>
        </w:rPr>
        <w:t>derived from what we call E and G activities, tuition and</w:t>
      </w:r>
      <w:r>
        <w:rPr>
          <w:szCs w:val="22"/>
        </w:rPr>
        <w:t xml:space="preserve"> </w:t>
      </w:r>
      <w:r w:rsidRPr="00DA14A6">
        <w:rPr>
          <w:szCs w:val="22"/>
        </w:rPr>
        <w:t>fees, fundraiser activities.  And the best example that I</w:t>
      </w:r>
      <w:r>
        <w:rPr>
          <w:szCs w:val="22"/>
        </w:rPr>
        <w:t xml:space="preserve"> </w:t>
      </w:r>
      <w:r w:rsidRPr="00DA14A6">
        <w:rPr>
          <w:szCs w:val="22"/>
        </w:rPr>
        <w:t>can give, if you don</w:t>
      </w:r>
      <w:r>
        <w:rPr>
          <w:szCs w:val="22"/>
        </w:rPr>
        <w:t>’</w:t>
      </w:r>
      <w:r w:rsidRPr="00DA14A6">
        <w:rPr>
          <w:szCs w:val="22"/>
        </w:rPr>
        <w:t>t mind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Please.</w:t>
      </w:r>
    </w:p>
    <w:p w:rsidR="006A4310" w:rsidRDefault="006A4310" w:rsidP="004741C4">
      <w:pPr>
        <w:autoSpaceDE w:val="0"/>
        <w:autoSpaceDN w:val="0"/>
        <w:adjustRightInd w:val="0"/>
        <w:rPr>
          <w:szCs w:val="22"/>
        </w:rPr>
      </w:pPr>
      <w:r>
        <w:rPr>
          <w:szCs w:val="22"/>
        </w:rPr>
        <w:t xml:space="preserve">MR. </w:t>
      </w:r>
      <w:r w:rsidRPr="00DA14A6">
        <w:rPr>
          <w:szCs w:val="22"/>
        </w:rPr>
        <w:t>WASHINGTON:  In June of last year, a</w:t>
      </w:r>
      <w:r>
        <w:rPr>
          <w:szCs w:val="22"/>
        </w:rPr>
        <w:t xml:space="preserve"> </w:t>
      </w:r>
      <w:r w:rsidRPr="00DA14A6">
        <w:rPr>
          <w:szCs w:val="22"/>
        </w:rPr>
        <w:t>tuition and fee revenue budget was presented to the board</w:t>
      </w:r>
      <w:r>
        <w:rPr>
          <w:szCs w:val="22"/>
        </w:rPr>
        <w:t xml:space="preserve"> </w:t>
      </w:r>
      <w:r w:rsidRPr="00DA14A6">
        <w:rPr>
          <w:szCs w:val="22"/>
        </w:rPr>
        <w:t>of, roughly, around $47 million.  Although that was the</w:t>
      </w:r>
      <w:r>
        <w:rPr>
          <w:szCs w:val="22"/>
        </w:rPr>
        <w:t xml:space="preserve"> </w:t>
      </w:r>
      <w:r w:rsidRPr="00DA14A6">
        <w:rPr>
          <w:szCs w:val="22"/>
        </w:rPr>
        <w:t>same dollar amount presented to the board the year</w:t>
      </w:r>
      <w:r>
        <w:rPr>
          <w:szCs w:val="22"/>
        </w:rPr>
        <w:t xml:space="preserve"> </w:t>
      </w:r>
      <w:r w:rsidRPr="00DA14A6">
        <w:rPr>
          <w:szCs w:val="22"/>
        </w:rPr>
        <w:t>before, what concerned me about last year</w:t>
      </w:r>
      <w:r>
        <w:rPr>
          <w:szCs w:val="22"/>
        </w:rPr>
        <w:t>’</w:t>
      </w:r>
      <w:r w:rsidRPr="00DA14A6">
        <w:rPr>
          <w:szCs w:val="22"/>
        </w:rPr>
        <w:t>s</w:t>
      </w:r>
      <w:r>
        <w:rPr>
          <w:szCs w:val="22"/>
        </w:rPr>
        <w:t xml:space="preserve"> </w:t>
      </w:r>
      <w:r w:rsidRPr="00DA14A6">
        <w:rPr>
          <w:szCs w:val="22"/>
        </w:rPr>
        <w:t>recommendation was that we were basing the budget on 500</w:t>
      </w:r>
      <w:r>
        <w:rPr>
          <w:szCs w:val="22"/>
        </w:rPr>
        <w:t xml:space="preserve"> </w:t>
      </w:r>
      <w:r w:rsidRPr="00DA14A6">
        <w:rPr>
          <w:szCs w:val="22"/>
        </w:rPr>
        <w:t>less students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Five hundred less students with no tuition and</w:t>
      </w:r>
      <w:r>
        <w:rPr>
          <w:szCs w:val="22"/>
        </w:rPr>
        <w:t xml:space="preserve"> </w:t>
      </w:r>
      <w:r w:rsidRPr="00DA14A6">
        <w:rPr>
          <w:szCs w:val="22"/>
        </w:rPr>
        <w:t>fee increase, but yet, the administration presented to</w:t>
      </w:r>
      <w:r>
        <w:rPr>
          <w:szCs w:val="22"/>
        </w:rPr>
        <w:t xml:space="preserve"> </w:t>
      </w:r>
      <w:r w:rsidRPr="00DA14A6">
        <w:rPr>
          <w:szCs w:val="22"/>
        </w:rPr>
        <w:t>the board a budget revenue recommendation of $47 million.</w:t>
      </w:r>
      <w:r>
        <w:rPr>
          <w:szCs w:val="22"/>
        </w:rPr>
        <w:t xml:space="preserve"> </w:t>
      </w:r>
      <w:r w:rsidRPr="00DA14A6">
        <w:rPr>
          <w:szCs w:val="22"/>
        </w:rPr>
        <w:t>I couldn</w:t>
      </w:r>
      <w:r>
        <w:rPr>
          <w:szCs w:val="22"/>
        </w:rPr>
        <w:t>’</w:t>
      </w:r>
      <w:r w:rsidRPr="00DA14A6">
        <w:rPr>
          <w:szCs w:val="22"/>
        </w:rPr>
        <w:t>t make the math work.</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the board approved</w:t>
      </w:r>
      <w:r>
        <w:rPr>
          <w:szCs w:val="22"/>
        </w:rPr>
        <w:t xml:space="preserve"> </w:t>
      </w:r>
      <w:r w:rsidRPr="00DA14A6">
        <w:rPr>
          <w:szCs w:val="22"/>
        </w:rPr>
        <w:t>that.</w:t>
      </w:r>
    </w:p>
    <w:p w:rsidR="006A4310" w:rsidRDefault="006A4310" w:rsidP="004741C4">
      <w:pPr>
        <w:autoSpaceDE w:val="0"/>
        <w:autoSpaceDN w:val="0"/>
        <w:adjustRightInd w:val="0"/>
        <w:rPr>
          <w:szCs w:val="22"/>
        </w:rPr>
      </w:pPr>
      <w:r>
        <w:rPr>
          <w:szCs w:val="22"/>
        </w:rPr>
        <w:t xml:space="preserve">MR. </w:t>
      </w:r>
      <w:r w:rsidRPr="00DA14A6">
        <w:rPr>
          <w:szCs w:val="22"/>
        </w:rPr>
        <w:t>WASHINGTON:  It was a heavy split on the</w:t>
      </w:r>
      <w:r>
        <w:rPr>
          <w:szCs w:val="22"/>
        </w:rPr>
        <w:t xml:space="preserve"> </w:t>
      </w:r>
      <w:r w:rsidRPr="00DA14A6">
        <w:rPr>
          <w:szCs w:val="22"/>
        </w:rPr>
        <w:t>decision to move forward with that budget recommendation</w:t>
      </w:r>
      <w:r>
        <w:rPr>
          <w:szCs w:val="22"/>
        </w:rPr>
        <w:t xml:space="preserve"> </w:t>
      </w:r>
      <w:r w:rsidRPr="00DA14A6">
        <w:rPr>
          <w:szCs w:val="22"/>
        </w:rPr>
        <w:t>because it was based on 500 less students with no tuition</w:t>
      </w:r>
      <w:r>
        <w:rPr>
          <w:szCs w:val="22"/>
        </w:rPr>
        <w:t xml:space="preserve"> </w:t>
      </w:r>
      <w:r w:rsidRPr="00DA14A6">
        <w:rPr>
          <w:szCs w:val="22"/>
        </w:rPr>
        <w:t>and fee increase and you were building your expenditure,</w:t>
      </w:r>
      <w:r>
        <w:rPr>
          <w:szCs w:val="22"/>
        </w:rPr>
        <w:t xml:space="preserve"> </w:t>
      </w:r>
      <w:r w:rsidRPr="00DA14A6">
        <w:rPr>
          <w:szCs w:val="22"/>
        </w:rPr>
        <w:t>in my judgment, against a false revenue baseline</w:t>
      </w:r>
      <w:r>
        <w:rPr>
          <w:szCs w:val="22"/>
        </w:rPr>
        <w:t>.</w:t>
      </w:r>
    </w:p>
    <w:p w:rsidR="006A4310" w:rsidRDefault="006A4310" w:rsidP="004741C4">
      <w:pPr>
        <w:autoSpaceDE w:val="0"/>
        <w:autoSpaceDN w:val="0"/>
        <w:adjustRightInd w:val="0"/>
        <w:rPr>
          <w:szCs w:val="22"/>
        </w:rPr>
      </w:pPr>
      <w:r>
        <w:rPr>
          <w:szCs w:val="22"/>
        </w:rPr>
        <w:tab/>
      </w:r>
      <w:r w:rsidRPr="00DA14A6">
        <w:rPr>
          <w:szCs w:val="22"/>
        </w:rPr>
        <w:t>And today, they try to figure out -- they</w:t>
      </w:r>
      <w:r>
        <w:rPr>
          <w:szCs w:val="22"/>
        </w:rPr>
        <w:t xml:space="preserve"> </w:t>
      </w:r>
      <w:r w:rsidRPr="00DA14A6">
        <w:rPr>
          <w:szCs w:val="22"/>
        </w:rPr>
        <w:t>wonder why we</w:t>
      </w:r>
      <w:r>
        <w:rPr>
          <w:szCs w:val="22"/>
        </w:rPr>
        <w:t>’</w:t>
      </w:r>
      <w:r w:rsidRPr="00DA14A6">
        <w:rPr>
          <w:szCs w:val="22"/>
        </w:rPr>
        <w:t>re faced with a 6.2, $6.3 million deficit.</w:t>
      </w:r>
      <w:r>
        <w:rPr>
          <w:szCs w:val="22"/>
        </w:rPr>
        <w:t xml:space="preserve"> </w:t>
      </w:r>
      <w:r w:rsidRPr="00DA14A6">
        <w:rPr>
          <w:szCs w:val="22"/>
        </w:rPr>
        <w:t xml:space="preserve">  I voted against it, offered an alternative budget, which</w:t>
      </w:r>
      <w:r>
        <w:rPr>
          <w:szCs w:val="22"/>
        </w:rPr>
        <w:t xml:space="preserve"> </w:t>
      </w:r>
      <w:r w:rsidRPr="00DA14A6">
        <w:rPr>
          <w:szCs w:val="22"/>
        </w:rPr>
        <w:t>I didn</w:t>
      </w:r>
      <w:r>
        <w:rPr>
          <w:szCs w:val="22"/>
        </w:rPr>
        <w:t>’</w:t>
      </w:r>
      <w:r w:rsidRPr="00DA14A6">
        <w:rPr>
          <w:szCs w:val="22"/>
        </w:rPr>
        <w:t>t see as stepping in on the administration, but a</w:t>
      </w:r>
      <w:r>
        <w:rPr>
          <w:szCs w:val="22"/>
        </w:rPr>
        <w:t xml:space="preserve"> </w:t>
      </w:r>
      <w:r w:rsidRPr="00DA14A6">
        <w:rPr>
          <w:szCs w:val="22"/>
        </w:rPr>
        <w:t>serious fiduciary responsibility of mine and other</w:t>
      </w:r>
      <w:r>
        <w:rPr>
          <w:szCs w:val="22"/>
        </w:rPr>
        <w:t xml:space="preserve"> </w:t>
      </w:r>
      <w:r w:rsidRPr="00DA14A6">
        <w:rPr>
          <w:szCs w:val="22"/>
        </w:rPr>
        <w:t>colleagues of mine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cannot continue to build a budget on</w:t>
      </w:r>
      <w:r>
        <w:rPr>
          <w:szCs w:val="22"/>
        </w:rPr>
        <w:t xml:space="preserve"> </w:t>
      </w:r>
      <w:r w:rsidRPr="00DA14A6">
        <w:rPr>
          <w:szCs w:val="22"/>
        </w:rPr>
        <w:t>artificial revenue and expect to balance the budget at</w:t>
      </w:r>
      <w:r>
        <w:rPr>
          <w:szCs w:val="22"/>
        </w:rPr>
        <w:t xml:space="preserve"> </w:t>
      </w:r>
      <w:r w:rsidRPr="00DA14A6">
        <w:rPr>
          <w:szCs w:val="22"/>
        </w:rPr>
        <w:t>the end of the year.  The implication in the classroom,</w:t>
      </w:r>
      <w:r>
        <w:rPr>
          <w:szCs w:val="22"/>
        </w:rPr>
        <w:t xml:space="preserve"> </w:t>
      </w:r>
      <w:r w:rsidRPr="00DA14A6">
        <w:rPr>
          <w:szCs w:val="22"/>
        </w:rPr>
        <w:t>on operations, and teaching and learning is too great,</w:t>
      </w:r>
      <w:r>
        <w:rPr>
          <w:szCs w:val="22"/>
        </w:rPr>
        <w:t xml:space="preserve"> </w:t>
      </w:r>
      <w:r w:rsidRPr="00DA14A6">
        <w:rPr>
          <w:szCs w:val="22"/>
        </w:rPr>
        <w:t>and we simply cannot tolerate that going forward.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One final question, if I</w:t>
      </w:r>
      <w:r>
        <w:rPr>
          <w:szCs w:val="22"/>
        </w:rPr>
        <w:t xml:space="preserve"> </w:t>
      </w:r>
      <w:r w:rsidRPr="00DA14A6">
        <w:rPr>
          <w:szCs w:val="22"/>
        </w:rPr>
        <w:t>can.  You kind of mentioned the amount that</w:t>
      </w:r>
      <w:r>
        <w:rPr>
          <w:szCs w:val="22"/>
        </w:rPr>
        <w:t>’</w:t>
      </w:r>
      <w:r w:rsidRPr="00DA14A6">
        <w:rPr>
          <w:szCs w:val="22"/>
        </w:rPr>
        <w:t>s listed on</w:t>
      </w:r>
      <w:r>
        <w:rPr>
          <w:szCs w:val="22"/>
        </w:rPr>
        <w:t xml:space="preserve"> </w:t>
      </w:r>
      <w:r w:rsidRPr="00DA14A6">
        <w:rPr>
          <w:szCs w:val="22"/>
        </w:rPr>
        <w:t>your economic interest regarding the money under State</w:t>
      </w:r>
      <w:r>
        <w:rPr>
          <w:szCs w:val="22"/>
        </w:rPr>
        <w:t xml:space="preserve"> </w:t>
      </w:r>
      <w:r w:rsidRPr="00DA14A6">
        <w:rPr>
          <w:szCs w:val="22"/>
        </w:rPr>
        <w:t>wages.  Is that your wife</w:t>
      </w:r>
      <w:r>
        <w:rPr>
          <w:szCs w:val="22"/>
        </w:rPr>
        <w:t>’</w:t>
      </w:r>
      <w:r w:rsidRPr="00DA14A6">
        <w:rPr>
          <w:szCs w:val="22"/>
        </w:rPr>
        <w:t>s salary?  Or is that money</w:t>
      </w:r>
      <w:r>
        <w:rPr>
          <w:szCs w:val="22"/>
        </w:rPr>
        <w:t xml:space="preserve"> </w:t>
      </w:r>
      <w:r w:rsidRPr="00DA14A6">
        <w:rPr>
          <w:szCs w:val="22"/>
        </w:rPr>
        <w:t>from the University?</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No.  That</w:t>
      </w:r>
      <w:r>
        <w:rPr>
          <w:szCs w:val="22"/>
        </w:rPr>
        <w:t>’</w:t>
      </w:r>
      <w:r w:rsidRPr="00DA14A6">
        <w:rPr>
          <w:szCs w:val="22"/>
        </w:rPr>
        <w:t>s my wife</w:t>
      </w:r>
      <w:r>
        <w:rPr>
          <w:szCs w:val="22"/>
        </w:rPr>
        <w:t>’</w:t>
      </w:r>
      <w:r w:rsidRPr="00DA14A6">
        <w:rPr>
          <w:szCs w:val="22"/>
        </w:rPr>
        <w:t>s.  She</w:t>
      </w:r>
      <w:r>
        <w:rPr>
          <w:szCs w:val="22"/>
        </w:rPr>
        <w:t>’</w:t>
      </w:r>
      <w:r w:rsidRPr="00DA14A6">
        <w:rPr>
          <w:szCs w:val="22"/>
        </w:rPr>
        <w:t>s</w:t>
      </w:r>
      <w:r>
        <w:rPr>
          <w:szCs w:val="22"/>
        </w:rPr>
        <w:t xml:space="preserve"> </w:t>
      </w:r>
      <w:r w:rsidRPr="00DA14A6">
        <w:rPr>
          <w:szCs w:val="22"/>
        </w:rPr>
        <w:t>a State employee.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McGill.</w:t>
      </w:r>
    </w:p>
    <w:p w:rsidR="006A4310" w:rsidRDefault="006A4310" w:rsidP="004741C4">
      <w:pPr>
        <w:autoSpaceDE w:val="0"/>
        <w:autoSpaceDN w:val="0"/>
        <w:adjustRightInd w:val="0"/>
        <w:rPr>
          <w:szCs w:val="22"/>
        </w:rPr>
      </w:pPr>
      <w:r>
        <w:rPr>
          <w:szCs w:val="22"/>
        </w:rPr>
        <w:t xml:space="preserve">SENATOR </w:t>
      </w:r>
      <w:r w:rsidRPr="00DA14A6">
        <w:rPr>
          <w:szCs w:val="22"/>
        </w:rPr>
        <w:t>McGILL:  Mr. Chairman, thank you very</w:t>
      </w:r>
      <w:r>
        <w:rPr>
          <w:szCs w:val="22"/>
        </w:rPr>
        <w:t xml:space="preserve"> </w:t>
      </w:r>
      <w:r w:rsidRPr="00DA14A6">
        <w:rPr>
          <w:szCs w:val="22"/>
        </w:rPr>
        <w:t>much.  Mr. Washington, thank you for your service of 12</w:t>
      </w:r>
      <w:r>
        <w:rPr>
          <w:szCs w:val="22"/>
        </w:rPr>
        <w:t xml:space="preserve"> </w:t>
      </w:r>
      <w:r w:rsidRPr="00DA14A6">
        <w:rPr>
          <w:szCs w:val="22"/>
        </w:rPr>
        <w:t>years on the board.  It</w:t>
      </w:r>
      <w:r>
        <w:rPr>
          <w:szCs w:val="22"/>
        </w:rPr>
        <w:t>’</w:t>
      </w:r>
      <w:r w:rsidRPr="00DA14A6">
        <w:rPr>
          <w:szCs w:val="22"/>
        </w:rPr>
        <w:t>s an honor for anybody to serve,</w:t>
      </w:r>
      <w:r>
        <w:rPr>
          <w:szCs w:val="22"/>
        </w:rPr>
        <w:t xml:space="preserve"> </w:t>
      </w:r>
      <w:r w:rsidRPr="00DA14A6">
        <w:rPr>
          <w:szCs w:val="22"/>
        </w:rPr>
        <w:t>and I want to ask you several quick questions about the</w:t>
      </w:r>
      <w:r>
        <w:rPr>
          <w:szCs w:val="22"/>
        </w:rPr>
        <w:t xml:space="preserve"> </w:t>
      </w:r>
      <w:r w:rsidRPr="00DA14A6">
        <w:rPr>
          <w:szCs w:val="22"/>
        </w:rPr>
        <w:t>budget area itself.  You chaired the budget area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Are universities rated with a credit rating?</w:t>
      </w:r>
      <w:r>
        <w:rPr>
          <w:szCs w:val="22"/>
        </w:rPr>
        <w:t xml:space="preserve"> </w:t>
      </w:r>
      <w:r w:rsidRPr="00DA14A6">
        <w:rPr>
          <w:szCs w:val="22"/>
        </w:rPr>
        <w:t>Does South Carolina State have a credit rating?</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We are part of the overall</w:t>
      </w:r>
      <w:r>
        <w:rPr>
          <w:szCs w:val="22"/>
        </w:rPr>
        <w:t xml:space="preserve"> </w:t>
      </w:r>
      <w:r w:rsidRPr="00DA14A6">
        <w:rPr>
          <w:szCs w:val="22"/>
        </w:rPr>
        <w:t xml:space="preserve">  State credit rating.  In other words, if we fail to</w:t>
      </w:r>
      <w:r>
        <w:rPr>
          <w:szCs w:val="22"/>
        </w:rPr>
        <w:t xml:space="preserve"> </w:t>
      </w:r>
      <w:r w:rsidRPr="00DA14A6">
        <w:rPr>
          <w:szCs w:val="22"/>
        </w:rPr>
        <w:t>provide accurate financial or late financials by the time</w:t>
      </w:r>
      <w:r>
        <w:rPr>
          <w:szCs w:val="22"/>
        </w:rPr>
        <w:t xml:space="preserve"> </w:t>
      </w:r>
      <w:r w:rsidRPr="00DA14A6">
        <w:rPr>
          <w:szCs w:val="22"/>
        </w:rPr>
        <w:t>the comptroller general</w:t>
      </w:r>
      <w:r>
        <w:rPr>
          <w:szCs w:val="22"/>
        </w:rPr>
        <w:t>’</w:t>
      </w:r>
      <w:r w:rsidRPr="00DA14A6">
        <w:rPr>
          <w:szCs w:val="22"/>
        </w:rPr>
        <w:t>s package, the State financials,</w:t>
      </w:r>
      <w:r>
        <w:rPr>
          <w:szCs w:val="22"/>
        </w:rPr>
        <w:t xml:space="preserve"> </w:t>
      </w:r>
      <w:r w:rsidRPr="00DA14A6">
        <w:rPr>
          <w:szCs w:val="22"/>
        </w:rPr>
        <w:t>prepare for Wall Street, it could have an impact on the</w:t>
      </w:r>
      <w:r>
        <w:rPr>
          <w:szCs w:val="22"/>
        </w:rPr>
        <w:t xml:space="preserve"> </w:t>
      </w:r>
      <w:r w:rsidRPr="00DA14A6">
        <w:rPr>
          <w:szCs w:val="22"/>
        </w:rPr>
        <w:t>overall rating of South Carolina.  We try to work hard to</w:t>
      </w:r>
      <w:r>
        <w:rPr>
          <w:szCs w:val="22"/>
        </w:rPr>
        <w:t xml:space="preserve"> </w:t>
      </w:r>
      <w:r w:rsidRPr="00DA14A6">
        <w:rPr>
          <w:szCs w:val="22"/>
        </w:rPr>
        <w:t>ensure that when it</w:t>
      </w:r>
      <w:r>
        <w:rPr>
          <w:szCs w:val="22"/>
        </w:rPr>
        <w:t>’</w:t>
      </w:r>
      <w:r w:rsidRPr="00DA14A6">
        <w:rPr>
          <w:szCs w:val="22"/>
        </w:rPr>
        <w:t>s due, South Carolina State is</w:t>
      </w:r>
      <w:r>
        <w:rPr>
          <w:szCs w:val="22"/>
        </w:rPr>
        <w:t xml:space="preserve"> </w:t>
      </w:r>
      <w:r w:rsidRPr="00DA14A6">
        <w:rPr>
          <w:szCs w:val="22"/>
        </w:rPr>
        <w:t>represented in the State budget.</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Let me ask you this again.</w:t>
      </w:r>
      <w:r>
        <w:rPr>
          <w:szCs w:val="22"/>
        </w:rPr>
        <w:t xml:space="preserve"> </w:t>
      </w:r>
      <w:r w:rsidRPr="00DA14A6">
        <w:rPr>
          <w:szCs w:val="22"/>
        </w:rPr>
        <w:t>The overall budget total for South Carolina State -- you</w:t>
      </w:r>
      <w:r>
        <w:rPr>
          <w:szCs w:val="22"/>
        </w:rPr>
        <w:t xml:space="preserve"> </w:t>
      </w:r>
      <w:r w:rsidRPr="00DA14A6">
        <w:rPr>
          <w:szCs w:val="22"/>
        </w:rPr>
        <w:t>probably get Federal money, other funds, and State funds.</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What would the overall budget</w:t>
      </w:r>
      <w:r>
        <w:rPr>
          <w:szCs w:val="22"/>
        </w:rPr>
        <w:t xml:space="preserve"> </w:t>
      </w:r>
      <w:r w:rsidRPr="00DA14A6">
        <w:rPr>
          <w:szCs w:val="22"/>
        </w:rPr>
        <w:t>be for State?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We</w:t>
      </w:r>
      <w:r>
        <w:rPr>
          <w:szCs w:val="22"/>
        </w:rPr>
        <w:t>’</w:t>
      </w:r>
      <w:r w:rsidRPr="00DA14A6">
        <w:rPr>
          <w:szCs w:val="22"/>
        </w:rPr>
        <w:t>re averaging about</w:t>
      </w:r>
      <w:r>
        <w:rPr>
          <w:szCs w:val="22"/>
        </w:rPr>
        <w:t xml:space="preserve"> </w:t>
      </w:r>
      <w:r w:rsidRPr="00DA14A6">
        <w:rPr>
          <w:szCs w:val="22"/>
        </w:rPr>
        <w:t>$140 million.  All Federal, State, grant, you name it.</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What would your Federal money</w:t>
      </w:r>
      <w:r>
        <w:rPr>
          <w:szCs w:val="22"/>
        </w:rPr>
        <w:t xml:space="preserve"> </w:t>
      </w:r>
      <w:r w:rsidRPr="00DA14A6">
        <w:rPr>
          <w:szCs w:val="22"/>
        </w:rPr>
        <w:t>be coming in?</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Approximately, of that, maybe</w:t>
      </w:r>
      <w:r>
        <w:rPr>
          <w:szCs w:val="22"/>
        </w:rPr>
        <w:t xml:space="preserve"> </w:t>
      </w:r>
      <w:r w:rsidRPr="00DA14A6">
        <w:rPr>
          <w:szCs w:val="22"/>
        </w:rPr>
        <w:t>85, 80 to 85 million.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Today -- the fund balance --</w:t>
      </w:r>
      <w:r>
        <w:rPr>
          <w:szCs w:val="22"/>
        </w:rPr>
        <w:t xml:space="preserve"> </w:t>
      </w:r>
      <w:r w:rsidRPr="00DA14A6">
        <w:rPr>
          <w:szCs w:val="22"/>
        </w:rPr>
        <w:t>do we have a fund balance?  You had talked a while ago</w:t>
      </w:r>
      <w:r>
        <w:rPr>
          <w:szCs w:val="22"/>
        </w:rPr>
        <w:t xml:space="preserve"> </w:t>
      </w:r>
      <w:r w:rsidRPr="00DA14A6">
        <w:rPr>
          <w:szCs w:val="22"/>
        </w:rPr>
        <w:t>that that is a deficit, but do we have a fund balance?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No, sir.  The end of last</w:t>
      </w:r>
      <w:r>
        <w:rPr>
          <w:szCs w:val="22"/>
        </w:rPr>
        <w:t xml:space="preserve"> </w:t>
      </w:r>
      <w:r w:rsidRPr="00DA14A6">
        <w:rPr>
          <w:szCs w:val="22"/>
        </w:rPr>
        <w:t>year</w:t>
      </w:r>
      <w:r>
        <w:rPr>
          <w:szCs w:val="22"/>
        </w:rPr>
        <w:t>’</w:t>
      </w:r>
      <w:r w:rsidRPr="00DA14A6">
        <w:rPr>
          <w:szCs w:val="22"/>
        </w:rPr>
        <w:t>s fund balance is a negative $9.2 million.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And that</w:t>
      </w:r>
      <w:r>
        <w:rPr>
          <w:szCs w:val="22"/>
        </w:rPr>
        <w:t>’</w:t>
      </w:r>
      <w:r w:rsidRPr="00DA14A6">
        <w:rPr>
          <w:szCs w:val="22"/>
        </w:rPr>
        <w:t>s what your</w:t>
      </w:r>
      <w:r>
        <w:rPr>
          <w:szCs w:val="22"/>
        </w:rPr>
        <w:t xml:space="preserve"> </w:t>
      </w:r>
      <w:r w:rsidRPr="00DA14A6">
        <w:rPr>
          <w:szCs w:val="22"/>
        </w:rPr>
        <w:t xml:space="preserve">  independent auditors -- what type of auditors audit</w:t>
      </w:r>
      <w:r>
        <w:rPr>
          <w:szCs w:val="22"/>
        </w:rPr>
        <w:t xml:space="preserve"> </w:t>
      </w:r>
      <w:r w:rsidRPr="00DA14A6">
        <w:rPr>
          <w:szCs w:val="22"/>
        </w:rPr>
        <w:t>State?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Independent external auditors.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Thank you very much.</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w:t>
      </w:r>
    </w:p>
    <w:p w:rsidR="006A4310" w:rsidRDefault="008058C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Washington, I have a comment and a</w:t>
      </w:r>
      <w:r w:rsidR="006A4310">
        <w:rPr>
          <w:szCs w:val="22"/>
        </w:rPr>
        <w:t xml:space="preserve"> </w:t>
      </w:r>
      <w:r w:rsidR="006A4310" w:rsidRPr="00DA14A6">
        <w:rPr>
          <w:szCs w:val="22"/>
        </w:rPr>
        <w:t>question.  The first comment is I live 190 miles from</w:t>
      </w:r>
      <w:r w:rsidR="006A4310">
        <w:rPr>
          <w:szCs w:val="22"/>
        </w:rPr>
        <w:t xml:space="preserve"> </w:t>
      </w:r>
      <w:r w:rsidR="006A4310" w:rsidRPr="00DA14A6">
        <w:rPr>
          <w:szCs w:val="22"/>
        </w:rPr>
        <w:t>Orangeburg, so I</w:t>
      </w:r>
      <w:r w:rsidR="006A4310">
        <w:rPr>
          <w:szCs w:val="22"/>
        </w:rPr>
        <w:t>’</w:t>
      </w:r>
      <w:r w:rsidR="006A4310" w:rsidRPr="00DA14A6">
        <w:rPr>
          <w:szCs w:val="22"/>
        </w:rPr>
        <w:t>m not familiar with the day-to-day</w:t>
      </w:r>
      <w:r w:rsidR="006A4310">
        <w:rPr>
          <w:szCs w:val="22"/>
        </w:rPr>
        <w:t xml:space="preserve"> </w:t>
      </w:r>
      <w:r w:rsidR="006A4310" w:rsidRPr="00DA14A6">
        <w:rPr>
          <w:szCs w:val="22"/>
        </w:rPr>
        <w:t>working of what goes on with the University, but I do</w:t>
      </w:r>
      <w:r w:rsidR="006A4310">
        <w:rPr>
          <w:szCs w:val="22"/>
        </w:rPr>
        <w:t xml:space="preserve"> </w:t>
      </w:r>
      <w:r w:rsidR="006A4310" w:rsidRPr="00DA14A6">
        <w:rPr>
          <w:szCs w:val="22"/>
        </w:rPr>
        <w:t>talk to my colleagues in the House that I respect that</w:t>
      </w:r>
      <w:r w:rsidR="006A4310">
        <w:rPr>
          <w:szCs w:val="22"/>
        </w:rPr>
        <w:t xml:space="preserve"> </w:t>
      </w:r>
      <w:r w:rsidR="006A4310" w:rsidRPr="00DA14A6">
        <w:rPr>
          <w:szCs w:val="22"/>
        </w:rPr>
        <w:t>are either graduates or supporters of SC State, and</w:t>
      </w:r>
      <w:r w:rsidR="006A4310">
        <w:rPr>
          <w:szCs w:val="22"/>
        </w:rPr>
        <w:t xml:space="preserve"> </w:t>
      </w:r>
      <w:r w:rsidR="006A4310" w:rsidRPr="00DA14A6">
        <w:rPr>
          <w:szCs w:val="22"/>
        </w:rPr>
        <w:t>they</w:t>
      </w:r>
      <w:r w:rsidR="006A4310">
        <w:rPr>
          <w:szCs w:val="22"/>
        </w:rPr>
        <w:t>’</w:t>
      </w:r>
      <w:r w:rsidR="006A4310" w:rsidRPr="00DA14A6">
        <w:rPr>
          <w:szCs w:val="22"/>
        </w:rPr>
        <w:t>re telling me they would like to replace the whole</w:t>
      </w:r>
      <w:r w:rsidR="006A4310">
        <w:rPr>
          <w:szCs w:val="22"/>
        </w:rPr>
        <w:t xml:space="preserve"> </w:t>
      </w:r>
      <w:r w:rsidR="006A4310" w:rsidRPr="00DA14A6">
        <w:rPr>
          <w:szCs w:val="22"/>
        </w:rPr>
        <w:t>board as it is now</w:t>
      </w:r>
      <w:r w:rsidR="006A4310">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There has to be a reason, so my question is,</w:t>
      </w:r>
      <w:r>
        <w:rPr>
          <w:szCs w:val="22"/>
        </w:rPr>
        <w:t xml:space="preserve"> </w:t>
      </w:r>
      <w:r w:rsidRPr="00DA14A6">
        <w:rPr>
          <w:szCs w:val="22"/>
        </w:rPr>
        <w:t>since you</w:t>
      </w:r>
      <w:r>
        <w:rPr>
          <w:szCs w:val="22"/>
        </w:rPr>
        <w:t>’</w:t>
      </w:r>
      <w:r w:rsidRPr="00DA14A6">
        <w:rPr>
          <w:szCs w:val="22"/>
        </w:rPr>
        <w:t>ve been on the board 12 years and you</w:t>
      </w:r>
      <w:r>
        <w:rPr>
          <w:szCs w:val="22"/>
        </w:rPr>
        <w:t>’</w:t>
      </w:r>
      <w:r w:rsidRPr="00DA14A6">
        <w:rPr>
          <w:szCs w:val="22"/>
        </w:rPr>
        <w:t>ve been</w:t>
      </w:r>
      <w:r>
        <w:rPr>
          <w:szCs w:val="22"/>
        </w:rPr>
        <w:t xml:space="preserve"> </w:t>
      </w:r>
      <w:r w:rsidRPr="00DA14A6">
        <w:rPr>
          <w:szCs w:val="22"/>
        </w:rPr>
        <w:t>heavily involved with the financing, which we see is $9</w:t>
      </w:r>
      <w:r>
        <w:rPr>
          <w:szCs w:val="22"/>
        </w:rPr>
        <w:t xml:space="preserve"> </w:t>
      </w:r>
      <w:r w:rsidRPr="00DA14A6">
        <w:rPr>
          <w:szCs w:val="22"/>
        </w:rPr>
        <w:t>million in the red, do you feel like you should shoulder</w:t>
      </w:r>
      <w:r>
        <w:rPr>
          <w:szCs w:val="22"/>
        </w:rPr>
        <w:t xml:space="preserve"> </w:t>
      </w:r>
      <w:r w:rsidRPr="00DA14A6">
        <w:rPr>
          <w:szCs w:val="22"/>
        </w:rPr>
        <w:t>some of the responsibility for the problems that we</w:t>
      </w:r>
      <w:r>
        <w:rPr>
          <w:szCs w:val="22"/>
        </w:rPr>
        <w:t>’</w:t>
      </w:r>
      <w:r w:rsidRPr="00DA14A6">
        <w:rPr>
          <w:szCs w:val="22"/>
        </w:rPr>
        <w:t>ve</w:t>
      </w:r>
      <w:r>
        <w:rPr>
          <w:szCs w:val="22"/>
        </w:rPr>
        <w:t xml:space="preserve"> </w:t>
      </w:r>
      <w:r w:rsidRPr="00DA14A6">
        <w:rPr>
          <w:szCs w:val="22"/>
        </w:rPr>
        <w:t>had at SC State?</w:t>
      </w:r>
    </w:p>
    <w:p w:rsidR="006A4310" w:rsidRDefault="006A4310" w:rsidP="004741C4">
      <w:pPr>
        <w:autoSpaceDE w:val="0"/>
        <w:autoSpaceDN w:val="0"/>
        <w:adjustRightInd w:val="0"/>
        <w:rPr>
          <w:szCs w:val="22"/>
        </w:rPr>
      </w:pPr>
      <w:r>
        <w:rPr>
          <w:szCs w:val="22"/>
        </w:rPr>
        <w:t xml:space="preserve">MR. </w:t>
      </w:r>
      <w:r w:rsidRPr="00DA14A6">
        <w:rPr>
          <w:szCs w:val="22"/>
        </w:rPr>
        <w:t>WASHINGTON:  As it relates to the budget</w:t>
      </w:r>
      <w:r>
        <w:rPr>
          <w:szCs w:val="22"/>
        </w:rPr>
        <w:t xml:space="preserve"> </w:t>
      </w:r>
      <w:r w:rsidRPr="00DA14A6">
        <w:rPr>
          <w:szCs w:val="22"/>
        </w:rPr>
        <w:t>and the deficit, it doesn</w:t>
      </w:r>
      <w:r>
        <w:rPr>
          <w:szCs w:val="22"/>
        </w:rPr>
        <w:t>’</w:t>
      </w:r>
      <w:r w:rsidRPr="00DA14A6">
        <w:rPr>
          <w:szCs w:val="22"/>
        </w:rPr>
        <w:t>t matter what position I took</w:t>
      </w:r>
      <w:r>
        <w:rPr>
          <w:szCs w:val="22"/>
        </w:rPr>
        <w:t xml:space="preserve"> </w:t>
      </w:r>
      <w:r w:rsidRPr="00DA14A6">
        <w:rPr>
          <w:szCs w:val="22"/>
        </w:rPr>
        <w:t>ultimately, in terms of voting against several budgets,</w:t>
      </w:r>
      <w:r>
        <w:rPr>
          <w:szCs w:val="22"/>
        </w:rPr>
        <w:t xml:space="preserve"> </w:t>
      </w:r>
      <w:r w:rsidRPr="00DA14A6">
        <w:rPr>
          <w:szCs w:val="22"/>
        </w:rPr>
        <w:t>because it just didn</w:t>
      </w:r>
      <w:r>
        <w:rPr>
          <w:szCs w:val="22"/>
        </w:rPr>
        <w:t>’</w:t>
      </w:r>
      <w:r w:rsidRPr="00DA14A6">
        <w:rPr>
          <w:szCs w:val="22"/>
        </w:rPr>
        <w:t>t balance.  That still does not</w:t>
      </w:r>
      <w:r>
        <w:rPr>
          <w:szCs w:val="22"/>
        </w:rPr>
        <w:t xml:space="preserve"> </w:t>
      </w:r>
      <w:r w:rsidRPr="00DA14A6">
        <w:rPr>
          <w:szCs w:val="22"/>
        </w:rPr>
        <w:t>remove me as a member of the body total, in terms of</w:t>
      </w:r>
      <w:r>
        <w:rPr>
          <w:szCs w:val="22"/>
        </w:rPr>
        <w:t xml:space="preserve"> </w:t>
      </w:r>
      <w:r w:rsidRPr="00DA14A6">
        <w:rPr>
          <w:szCs w:val="22"/>
        </w:rPr>
        <w:t xml:space="preserve">  being held accountable.  So in that respect, I think I</w:t>
      </w:r>
      <w:r>
        <w:rPr>
          <w:szCs w:val="22"/>
        </w:rPr>
        <w:t xml:space="preserve"> </w:t>
      </w:r>
      <w:r w:rsidRPr="00DA14A6">
        <w:rPr>
          <w:szCs w:val="22"/>
        </w:rPr>
        <w:t>very definitely share heavy in the responsibility</w:t>
      </w:r>
      <w:r>
        <w:rPr>
          <w:szCs w:val="22"/>
        </w:rPr>
        <w:t>.</w:t>
      </w:r>
    </w:p>
    <w:p w:rsidR="006A4310" w:rsidRDefault="006A4310" w:rsidP="004741C4">
      <w:pPr>
        <w:autoSpaceDE w:val="0"/>
        <w:autoSpaceDN w:val="0"/>
        <w:adjustRightInd w:val="0"/>
        <w:rPr>
          <w:szCs w:val="22"/>
        </w:rPr>
      </w:pPr>
      <w:r>
        <w:rPr>
          <w:szCs w:val="22"/>
        </w:rPr>
        <w:tab/>
      </w:r>
      <w:r w:rsidRPr="00DA14A6">
        <w:rPr>
          <w:szCs w:val="22"/>
        </w:rPr>
        <w:t>In terms of replacing the entire board, the 12</w:t>
      </w:r>
      <w:r>
        <w:rPr>
          <w:szCs w:val="22"/>
        </w:rPr>
        <w:t xml:space="preserve"> </w:t>
      </w:r>
      <w:r w:rsidRPr="00DA14A6">
        <w:rPr>
          <w:szCs w:val="22"/>
        </w:rPr>
        <w:t>years that I</w:t>
      </w:r>
      <w:r>
        <w:rPr>
          <w:szCs w:val="22"/>
        </w:rPr>
        <w:t>’</w:t>
      </w:r>
      <w:r w:rsidRPr="00DA14A6">
        <w:rPr>
          <w:szCs w:val="22"/>
        </w:rPr>
        <w:t>ve served, I think that position and that</w:t>
      </w:r>
      <w:r>
        <w:rPr>
          <w:szCs w:val="22"/>
        </w:rPr>
        <w:t xml:space="preserve"> </w:t>
      </w:r>
      <w:r w:rsidRPr="00DA14A6">
        <w:rPr>
          <w:szCs w:val="22"/>
        </w:rPr>
        <w:t>issue has been brought before the members of the General</w:t>
      </w:r>
      <w:r>
        <w:rPr>
          <w:szCs w:val="22"/>
        </w:rPr>
        <w:t xml:space="preserve"> </w:t>
      </w:r>
      <w:r w:rsidRPr="00DA14A6">
        <w:rPr>
          <w:szCs w:val="22"/>
        </w:rPr>
        <w:t>Assembly at least two or three previous times.  And I</w:t>
      </w:r>
      <w:r>
        <w:rPr>
          <w:szCs w:val="22"/>
        </w:rPr>
        <w:t xml:space="preserve"> </w:t>
      </w:r>
      <w:r w:rsidRPr="00DA14A6">
        <w:rPr>
          <w:szCs w:val="22"/>
        </w:rPr>
        <w:t>think one of our biggest problems is that we, quite</w:t>
      </w:r>
      <w:r>
        <w:rPr>
          <w:szCs w:val="22"/>
        </w:rPr>
        <w:t xml:space="preserve"> </w:t>
      </w:r>
      <w:r w:rsidRPr="00DA14A6">
        <w:rPr>
          <w:szCs w:val="22"/>
        </w:rPr>
        <w:t>frankly, just have external people who believe that they</w:t>
      </w:r>
      <w:r>
        <w:rPr>
          <w:szCs w:val="22"/>
        </w:rPr>
        <w:t xml:space="preserve"> </w:t>
      </w:r>
      <w:r w:rsidRPr="00DA14A6">
        <w:rPr>
          <w:szCs w:val="22"/>
        </w:rPr>
        <w:t>know more about the internal mechanics of the University</w:t>
      </w:r>
      <w:r>
        <w:rPr>
          <w:szCs w:val="22"/>
        </w:rPr>
        <w:t xml:space="preserve"> </w:t>
      </w:r>
      <w:r w:rsidRPr="00DA14A6">
        <w:rPr>
          <w:szCs w:val="22"/>
        </w:rPr>
        <w:t>than the folks sitting around a table who see the numbers</w:t>
      </w:r>
      <w:r>
        <w:rPr>
          <w:szCs w:val="22"/>
        </w:rPr>
        <w:t xml:space="preserve"> </w:t>
      </w:r>
      <w:r w:rsidRPr="00DA14A6">
        <w:rPr>
          <w:szCs w:val="22"/>
        </w:rPr>
        <w:t>and who have to evaluate the performance of a president</w:t>
      </w:r>
      <w:r>
        <w:rPr>
          <w:szCs w:val="22"/>
        </w:rPr>
        <w:t>.</w:t>
      </w:r>
    </w:p>
    <w:p w:rsidR="006A4310" w:rsidRDefault="006A4310" w:rsidP="004741C4">
      <w:pPr>
        <w:autoSpaceDE w:val="0"/>
        <w:autoSpaceDN w:val="0"/>
        <w:adjustRightInd w:val="0"/>
        <w:rPr>
          <w:szCs w:val="22"/>
        </w:rPr>
      </w:pPr>
      <w:r>
        <w:rPr>
          <w:szCs w:val="22"/>
        </w:rPr>
        <w:tab/>
      </w:r>
      <w:r w:rsidRPr="00DA14A6">
        <w:rPr>
          <w:szCs w:val="22"/>
        </w:rPr>
        <w:t>I believe, I honestly believe, that it is</w:t>
      </w:r>
      <w:r>
        <w:rPr>
          <w:szCs w:val="22"/>
        </w:rPr>
        <w:t xml:space="preserve"> </w:t>
      </w:r>
      <w:r w:rsidRPr="00DA14A6">
        <w:rPr>
          <w:szCs w:val="22"/>
        </w:rPr>
        <w:t>important for presidents to endear themselves to elected</w:t>
      </w:r>
      <w:r>
        <w:rPr>
          <w:szCs w:val="22"/>
        </w:rPr>
        <w:t xml:space="preserve"> </w:t>
      </w:r>
      <w:r w:rsidRPr="00DA14A6">
        <w:rPr>
          <w:szCs w:val="22"/>
        </w:rPr>
        <w:t>officials and external as well as internal people, but</w:t>
      </w:r>
      <w:r>
        <w:rPr>
          <w:szCs w:val="22"/>
        </w:rPr>
        <w:t xml:space="preserve"> </w:t>
      </w:r>
      <w:r w:rsidRPr="00DA14A6">
        <w:rPr>
          <w:szCs w:val="22"/>
        </w:rPr>
        <w:t>that</w:t>
      </w:r>
      <w:r>
        <w:rPr>
          <w:szCs w:val="22"/>
        </w:rPr>
        <w:t>’</w:t>
      </w:r>
      <w:r w:rsidRPr="00DA14A6">
        <w:rPr>
          <w:szCs w:val="22"/>
        </w:rPr>
        <w:t>s only a part of how we, as trustees, should</w:t>
      </w:r>
      <w:r>
        <w:rPr>
          <w:szCs w:val="22"/>
        </w:rPr>
        <w:t xml:space="preserve"> </w:t>
      </w:r>
      <w:r w:rsidRPr="00DA14A6">
        <w:rPr>
          <w:szCs w:val="22"/>
        </w:rPr>
        <w:t>evaluate the performance of a president</w:t>
      </w:r>
      <w:r>
        <w:rPr>
          <w:szCs w:val="22"/>
        </w:rPr>
        <w:t>.</w:t>
      </w:r>
    </w:p>
    <w:p w:rsidR="006A4310" w:rsidRDefault="006A4310" w:rsidP="004741C4">
      <w:pPr>
        <w:autoSpaceDE w:val="0"/>
        <w:autoSpaceDN w:val="0"/>
        <w:adjustRightInd w:val="0"/>
        <w:rPr>
          <w:szCs w:val="22"/>
        </w:rPr>
      </w:pPr>
      <w:r>
        <w:rPr>
          <w:szCs w:val="22"/>
        </w:rPr>
        <w:tab/>
      </w:r>
      <w:r w:rsidRPr="00DA14A6">
        <w:rPr>
          <w:szCs w:val="22"/>
        </w:rPr>
        <w:t>We have to look at graduation rates.  We have</w:t>
      </w:r>
      <w:r>
        <w:rPr>
          <w:szCs w:val="22"/>
        </w:rPr>
        <w:t xml:space="preserve"> </w:t>
      </w:r>
      <w:r w:rsidRPr="00DA14A6">
        <w:rPr>
          <w:szCs w:val="22"/>
        </w:rPr>
        <w:t>to look at enrollment, whether sliding or rising.  We</w:t>
      </w:r>
      <w:r>
        <w:rPr>
          <w:szCs w:val="22"/>
        </w:rPr>
        <w:t xml:space="preserve"> </w:t>
      </w:r>
      <w:r w:rsidRPr="00DA14A6">
        <w:rPr>
          <w:szCs w:val="22"/>
        </w:rPr>
        <w:t>have to look at the fiscal management of the institution.</w:t>
      </w:r>
      <w:r>
        <w:rPr>
          <w:szCs w:val="22"/>
        </w:rPr>
        <w:t xml:space="preserve"> </w:t>
      </w:r>
      <w:r w:rsidRPr="00DA14A6">
        <w:rPr>
          <w:szCs w:val="22"/>
        </w:rPr>
        <w:t>We have to look at whether or not we</w:t>
      </w:r>
      <w:r>
        <w:rPr>
          <w:szCs w:val="22"/>
        </w:rPr>
        <w:t>’</w:t>
      </w:r>
      <w:r w:rsidRPr="00DA14A6">
        <w:rPr>
          <w:szCs w:val="22"/>
        </w:rPr>
        <w:t>re graduating</w:t>
      </w:r>
      <w:r>
        <w:rPr>
          <w:szCs w:val="22"/>
        </w:rPr>
        <w:t xml:space="preserve"> </w:t>
      </w:r>
      <w:r w:rsidRPr="00DA14A6">
        <w:rPr>
          <w:szCs w:val="22"/>
        </w:rPr>
        <w:t>students into careers that would support them.  We</w:t>
      </w:r>
      <w:r>
        <w:rPr>
          <w:szCs w:val="22"/>
        </w:rPr>
        <w:t xml:space="preserve"> </w:t>
      </w:r>
      <w:r w:rsidRPr="00DA14A6">
        <w:rPr>
          <w:szCs w:val="22"/>
        </w:rPr>
        <w:t>package everything together in terms of how we evaluate a</w:t>
      </w:r>
      <w:r>
        <w:rPr>
          <w:szCs w:val="22"/>
        </w:rPr>
        <w:t xml:space="preserve"> </w:t>
      </w:r>
      <w:r w:rsidRPr="00DA14A6">
        <w:rPr>
          <w:szCs w:val="22"/>
        </w:rPr>
        <w:t>president</w:t>
      </w:r>
      <w:r>
        <w:rPr>
          <w:szCs w:val="22"/>
        </w:rPr>
        <w:t>.</w:t>
      </w:r>
    </w:p>
    <w:p w:rsidR="006A4310" w:rsidRDefault="006A4310" w:rsidP="004741C4">
      <w:pPr>
        <w:autoSpaceDE w:val="0"/>
        <w:autoSpaceDN w:val="0"/>
        <w:adjustRightInd w:val="0"/>
        <w:rPr>
          <w:szCs w:val="22"/>
        </w:rPr>
      </w:pPr>
      <w:r>
        <w:rPr>
          <w:szCs w:val="22"/>
        </w:rPr>
        <w:tab/>
      </w:r>
      <w:r w:rsidRPr="00DA14A6">
        <w:rPr>
          <w:szCs w:val="22"/>
        </w:rPr>
        <w:t>Fortunately for our students and fortunately</w:t>
      </w:r>
      <w:r>
        <w:rPr>
          <w:szCs w:val="22"/>
        </w:rPr>
        <w:t xml:space="preserve"> </w:t>
      </w:r>
      <w:r w:rsidRPr="00DA14A6">
        <w:rPr>
          <w:szCs w:val="22"/>
        </w:rPr>
        <w:t>for the taxpayers of this State, simply endearing</w:t>
      </w:r>
      <w:r>
        <w:rPr>
          <w:szCs w:val="22"/>
        </w:rPr>
        <w:t xml:space="preserve"> </w:t>
      </w:r>
      <w:r w:rsidRPr="00DA14A6">
        <w:rPr>
          <w:szCs w:val="22"/>
        </w:rPr>
        <w:t xml:space="preserve">  yourself to external people is not enough.  We have high</w:t>
      </w:r>
      <w:r>
        <w:rPr>
          <w:szCs w:val="22"/>
        </w:rPr>
        <w:t xml:space="preserve"> </w:t>
      </w:r>
      <w:r w:rsidRPr="00DA14A6">
        <w:rPr>
          <w:szCs w:val="22"/>
        </w:rPr>
        <w:t>expectations at South Carolina State University of our</w:t>
      </w:r>
      <w:r>
        <w:rPr>
          <w:szCs w:val="22"/>
        </w:rPr>
        <w:t xml:space="preserve"> </w:t>
      </w:r>
      <w:r w:rsidRPr="00DA14A6">
        <w:rPr>
          <w:szCs w:val="22"/>
        </w:rPr>
        <w:t>president.  Our students deserve it, taxpayers of this</w:t>
      </w:r>
      <w:r>
        <w:rPr>
          <w:szCs w:val="22"/>
        </w:rPr>
        <w:t xml:space="preserve"> </w:t>
      </w:r>
      <w:r w:rsidRPr="00DA14A6">
        <w:rPr>
          <w:szCs w:val="22"/>
        </w:rPr>
        <w:t>State deserve it, our staff deserve it.  High</w:t>
      </w:r>
      <w:r>
        <w:rPr>
          <w:szCs w:val="22"/>
        </w:rPr>
        <w:t xml:space="preserve"> </w:t>
      </w:r>
      <w:r w:rsidRPr="00DA14A6">
        <w:rPr>
          <w:szCs w:val="22"/>
        </w:rPr>
        <w:t>expectations, but reasonable</w:t>
      </w:r>
      <w:r>
        <w:rPr>
          <w:szCs w:val="22"/>
        </w:rPr>
        <w:t>.</w:t>
      </w:r>
    </w:p>
    <w:p w:rsidR="006A4310" w:rsidRDefault="006A4310" w:rsidP="004741C4">
      <w:pPr>
        <w:autoSpaceDE w:val="0"/>
        <w:autoSpaceDN w:val="0"/>
        <w:adjustRightInd w:val="0"/>
        <w:rPr>
          <w:szCs w:val="22"/>
        </w:rPr>
      </w:pPr>
      <w:r>
        <w:rPr>
          <w:szCs w:val="22"/>
        </w:rPr>
        <w:tab/>
      </w:r>
      <w:r w:rsidRPr="00DA14A6">
        <w:rPr>
          <w:szCs w:val="22"/>
        </w:rPr>
        <w:t>When we take a vote based on proper evaluation</w:t>
      </w:r>
      <w:r>
        <w:rPr>
          <w:szCs w:val="22"/>
        </w:rPr>
        <w:t xml:space="preserve"> </w:t>
      </w:r>
      <w:r w:rsidRPr="00DA14A6">
        <w:rPr>
          <w:szCs w:val="22"/>
        </w:rPr>
        <w:t>methods and the decision is that we may need to move in</w:t>
      </w:r>
      <w:r>
        <w:rPr>
          <w:szCs w:val="22"/>
        </w:rPr>
        <w:t xml:space="preserve"> </w:t>
      </w:r>
      <w:r w:rsidRPr="00DA14A6">
        <w:rPr>
          <w:szCs w:val="22"/>
        </w:rPr>
        <w:t>another direction and the reaction is we</w:t>
      </w:r>
      <w:r>
        <w:rPr>
          <w:szCs w:val="22"/>
        </w:rPr>
        <w:t>’</w:t>
      </w:r>
      <w:r w:rsidRPr="00DA14A6">
        <w:rPr>
          <w:szCs w:val="22"/>
        </w:rPr>
        <w:t>re going to</w:t>
      </w:r>
      <w:r>
        <w:rPr>
          <w:szCs w:val="22"/>
        </w:rPr>
        <w:t xml:space="preserve"> </w:t>
      </w:r>
      <w:r w:rsidRPr="00DA14A6">
        <w:rPr>
          <w:szCs w:val="22"/>
        </w:rPr>
        <w:t>replace trustees because they didn</w:t>
      </w:r>
      <w:r>
        <w:rPr>
          <w:szCs w:val="22"/>
        </w:rPr>
        <w:t>’</w:t>
      </w:r>
      <w:r w:rsidRPr="00DA14A6">
        <w:rPr>
          <w:szCs w:val="22"/>
        </w:rPr>
        <w:t>t listen to us -- that</w:t>
      </w:r>
      <w:r>
        <w:rPr>
          <w:szCs w:val="22"/>
        </w:rPr>
        <w:t xml:space="preserve"> </w:t>
      </w:r>
      <w:r w:rsidRPr="00DA14A6">
        <w:rPr>
          <w:szCs w:val="22"/>
        </w:rPr>
        <w:t>mentality has cost us the presence of BMW, on our board</w:t>
      </w:r>
      <w:r>
        <w:rPr>
          <w:szCs w:val="22"/>
        </w:rPr>
        <w:t xml:space="preserve"> </w:t>
      </w:r>
      <w:r w:rsidRPr="00DA14A6">
        <w:rPr>
          <w:szCs w:val="22"/>
        </w:rPr>
        <w:t>of trustees, with Sky Foster, Coca-Cola and Carl Green,</w:t>
      </w:r>
      <w:r>
        <w:rPr>
          <w:szCs w:val="22"/>
        </w:rPr>
        <w:t xml:space="preserve"> </w:t>
      </w:r>
      <w:r w:rsidRPr="00DA14A6">
        <w:rPr>
          <w:szCs w:val="22"/>
        </w:rPr>
        <w:t>Neville Lorick (phonetic) in South Carolina Electric and</w:t>
      </w:r>
      <w:r>
        <w:rPr>
          <w:szCs w:val="22"/>
        </w:rPr>
        <w:t xml:space="preserve"> </w:t>
      </w:r>
      <w:r w:rsidRPr="00DA14A6">
        <w:rPr>
          <w:szCs w:val="22"/>
        </w:rPr>
        <w:t>Gas, Martha Scott Smith with BellSouth.  Quality</w:t>
      </w:r>
      <w:r>
        <w:rPr>
          <w:szCs w:val="22"/>
        </w:rPr>
        <w:t xml:space="preserve"> </w:t>
      </w:r>
      <w:r w:rsidRPr="00DA14A6">
        <w:rPr>
          <w:szCs w:val="22"/>
        </w:rPr>
        <w:t>corporate individuals</w:t>
      </w:r>
      <w:r>
        <w:rPr>
          <w:szCs w:val="22"/>
        </w:rPr>
        <w:t>.</w:t>
      </w:r>
    </w:p>
    <w:p w:rsidR="006A4310" w:rsidRDefault="006A4310" w:rsidP="004741C4">
      <w:pPr>
        <w:autoSpaceDE w:val="0"/>
        <w:autoSpaceDN w:val="0"/>
        <w:adjustRightInd w:val="0"/>
        <w:rPr>
          <w:szCs w:val="22"/>
        </w:rPr>
      </w:pPr>
      <w:r>
        <w:rPr>
          <w:szCs w:val="22"/>
        </w:rPr>
        <w:tab/>
      </w:r>
      <w:r w:rsidRPr="00DA14A6">
        <w:rPr>
          <w:szCs w:val="22"/>
        </w:rPr>
        <w:t>Going back to the question of moving this</w:t>
      </w:r>
      <w:r>
        <w:rPr>
          <w:szCs w:val="22"/>
        </w:rPr>
        <w:t xml:space="preserve"> </w:t>
      </w:r>
      <w:r w:rsidRPr="00DA14A6">
        <w:rPr>
          <w:szCs w:val="22"/>
        </w:rPr>
        <w:t>institution in the right direction.  No year end</w:t>
      </w:r>
      <w:r>
        <w:rPr>
          <w:szCs w:val="22"/>
        </w:rPr>
        <w:t xml:space="preserve"> </w:t>
      </w:r>
      <w:r w:rsidRPr="00DA14A6">
        <w:rPr>
          <w:szCs w:val="22"/>
        </w:rPr>
        <w:t>deficits -- because these were brilliant corporate minds</w:t>
      </w:r>
      <w:r>
        <w:rPr>
          <w:szCs w:val="22"/>
        </w:rPr>
        <w:t xml:space="preserve"> </w:t>
      </w:r>
      <w:r w:rsidRPr="00DA14A6">
        <w:rPr>
          <w:szCs w:val="22"/>
        </w:rPr>
        <w:t>that got in there and worked hard.  This is tough work.</w:t>
      </w:r>
      <w:r>
        <w:rPr>
          <w:szCs w:val="22"/>
        </w:rPr>
        <w:t xml:space="preserve"> </w:t>
      </w:r>
      <w:r w:rsidRPr="00DA14A6">
        <w:rPr>
          <w:szCs w:val="22"/>
        </w:rPr>
        <w:t>We have trustees who show up with nothing and who leave</w:t>
      </w:r>
      <w:r>
        <w:rPr>
          <w:szCs w:val="22"/>
        </w:rPr>
        <w:t xml:space="preserve"> </w:t>
      </w:r>
      <w:r w:rsidRPr="00DA14A6">
        <w:rPr>
          <w:szCs w:val="22"/>
        </w:rPr>
        <w:t>with nothing.  This is tough work.  I stay up hours on</w:t>
      </w:r>
      <w:r>
        <w:rPr>
          <w:szCs w:val="22"/>
        </w:rPr>
        <w:t xml:space="preserve"> </w:t>
      </w:r>
      <w:r w:rsidRPr="00DA14A6">
        <w:rPr>
          <w:szCs w:val="22"/>
        </w:rPr>
        <w:t>end preparing for board meetings.  What does that state?</w:t>
      </w:r>
      <w:r>
        <w:rPr>
          <w:szCs w:val="22"/>
        </w:rPr>
        <w:t xml:space="preserve"> </w:t>
      </w:r>
      <w:r w:rsidRPr="00DA14A6">
        <w:rPr>
          <w:szCs w:val="22"/>
        </w:rPr>
        <w:t>Those students that come from many disadvantaged</w:t>
      </w:r>
      <w:r>
        <w:rPr>
          <w:szCs w:val="22"/>
        </w:rPr>
        <w:t xml:space="preserve"> </w:t>
      </w:r>
      <w:r w:rsidRPr="00DA14A6">
        <w:rPr>
          <w:szCs w:val="22"/>
        </w:rPr>
        <w:t>communities and backgrounds, they</w:t>
      </w:r>
      <w:r>
        <w:rPr>
          <w:szCs w:val="22"/>
        </w:rPr>
        <w:t>’</w:t>
      </w:r>
      <w:r w:rsidRPr="00DA14A6">
        <w:rPr>
          <w:szCs w:val="22"/>
        </w:rPr>
        <w:t>re relying and counting</w:t>
      </w:r>
      <w:r>
        <w:rPr>
          <w:szCs w:val="22"/>
        </w:rPr>
        <w:t xml:space="preserve"> </w:t>
      </w:r>
      <w:r w:rsidRPr="00DA14A6">
        <w:rPr>
          <w:szCs w:val="22"/>
        </w:rPr>
        <w:t>on us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These are the kinds of things that we do --</w:t>
      </w:r>
      <w:r>
        <w:rPr>
          <w:szCs w:val="22"/>
        </w:rPr>
        <w:t xml:space="preserve"> </w:t>
      </w:r>
      <w:r w:rsidRPr="00DA14A6">
        <w:rPr>
          <w:szCs w:val="22"/>
        </w:rPr>
        <w:t xml:space="preserve">  those of us who care and those of us who apply ourselves</w:t>
      </w:r>
      <w:r>
        <w:rPr>
          <w:szCs w:val="22"/>
        </w:rPr>
        <w:t xml:space="preserve"> </w:t>
      </w:r>
      <w:r w:rsidRPr="00DA14A6">
        <w:rPr>
          <w:szCs w:val="22"/>
        </w:rPr>
        <w:t>and refuse to allow ourselves to be dummied down to the</w:t>
      </w:r>
      <w:r>
        <w:rPr>
          <w:szCs w:val="22"/>
        </w:rPr>
        <w:t xml:space="preserve"> </w:t>
      </w:r>
      <w:r w:rsidRPr="00DA14A6">
        <w:rPr>
          <w:szCs w:val="22"/>
        </w:rPr>
        <w:t>level of colleagues that are refusing to do and carry</w:t>
      </w:r>
      <w:r>
        <w:rPr>
          <w:szCs w:val="22"/>
        </w:rPr>
        <w:t xml:space="preserve"> </w:t>
      </w:r>
      <w:r w:rsidRPr="00DA14A6">
        <w:rPr>
          <w:szCs w:val="22"/>
        </w:rPr>
        <w:t>their fair share.  I hope we can work through this, I</w:t>
      </w:r>
      <w:r>
        <w:rPr>
          <w:szCs w:val="22"/>
        </w:rPr>
        <w:t xml:space="preserve"> </w:t>
      </w:r>
      <w:r w:rsidRPr="00DA14A6">
        <w:rPr>
          <w:szCs w:val="22"/>
        </w:rPr>
        <w:t>really do.  I think there are common grounds and common</w:t>
      </w:r>
      <w:r>
        <w:rPr>
          <w:szCs w:val="22"/>
        </w:rPr>
        <w:t xml:space="preserve"> </w:t>
      </w:r>
      <w:r w:rsidRPr="00DA14A6">
        <w:rPr>
          <w:szCs w:val="22"/>
        </w:rPr>
        <w:t>interests and I really believe that.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One last question.</w:t>
      </w:r>
      <w:r>
        <w:rPr>
          <w:szCs w:val="22"/>
        </w:rPr>
        <w:t xml:space="preserve"> </w:t>
      </w:r>
      <w:r w:rsidRPr="00DA14A6">
        <w:rPr>
          <w:szCs w:val="22"/>
        </w:rPr>
        <w:t>Go back 12 years, and if you could do it all over again,</w:t>
      </w:r>
      <w:r>
        <w:rPr>
          <w:szCs w:val="22"/>
        </w:rPr>
        <w:t xml:space="preserve"> </w:t>
      </w:r>
      <w:r w:rsidRPr="00DA14A6">
        <w:rPr>
          <w:szCs w:val="22"/>
        </w:rPr>
        <w:t>would you handle things differently?  If so, what?</w:t>
      </w:r>
    </w:p>
    <w:p w:rsidR="006A4310" w:rsidRDefault="006A4310" w:rsidP="004741C4">
      <w:pPr>
        <w:autoSpaceDE w:val="0"/>
        <w:autoSpaceDN w:val="0"/>
        <w:adjustRightInd w:val="0"/>
        <w:rPr>
          <w:szCs w:val="22"/>
        </w:rPr>
      </w:pPr>
      <w:r>
        <w:rPr>
          <w:szCs w:val="22"/>
        </w:rPr>
        <w:t xml:space="preserve">MR. </w:t>
      </w:r>
      <w:r w:rsidRPr="00DA14A6">
        <w:rPr>
          <w:szCs w:val="22"/>
        </w:rPr>
        <w:t>WASHINGTON:  If I can go back 12 years, I</w:t>
      </w:r>
      <w:r>
        <w:rPr>
          <w:szCs w:val="22"/>
        </w:rPr>
        <w:t xml:space="preserve"> </w:t>
      </w:r>
      <w:r w:rsidRPr="00DA14A6">
        <w:rPr>
          <w:szCs w:val="22"/>
        </w:rPr>
        <w:t>think -- we once removed a very popular president via a</w:t>
      </w:r>
      <w:r>
        <w:rPr>
          <w:szCs w:val="22"/>
        </w:rPr>
        <w:t xml:space="preserve"> </w:t>
      </w:r>
      <w:r w:rsidRPr="00DA14A6">
        <w:rPr>
          <w:szCs w:val="22"/>
        </w:rPr>
        <w:t>telephone conference call.  I think if I had a chance to</w:t>
      </w:r>
      <w:r>
        <w:rPr>
          <w:szCs w:val="22"/>
        </w:rPr>
        <w:t xml:space="preserve"> </w:t>
      </w:r>
      <w:r w:rsidRPr="00DA14A6">
        <w:rPr>
          <w:szCs w:val="22"/>
        </w:rPr>
        <w:t>do that all over again, I think as chair, I would have</w:t>
      </w:r>
      <w:r>
        <w:rPr>
          <w:szCs w:val="22"/>
        </w:rPr>
        <w:t xml:space="preserve"> </w:t>
      </w:r>
      <w:r w:rsidRPr="00DA14A6">
        <w:rPr>
          <w:szCs w:val="22"/>
        </w:rPr>
        <w:t>convened the board at the campus site and handled his</w:t>
      </w:r>
      <w:r>
        <w:rPr>
          <w:szCs w:val="22"/>
        </w:rPr>
        <w:t xml:space="preserve"> </w:t>
      </w:r>
      <w:r w:rsidRPr="00DA14A6">
        <w:rPr>
          <w:szCs w:val="22"/>
        </w:rPr>
        <w:t>dismissal more professionally than the way that</w:t>
      </w:r>
      <w:r>
        <w:rPr>
          <w:szCs w:val="22"/>
        </w:rPr>
        <w:t xml:space="preserve"> </w:t>
      </w:r>
      <w:r w:rsidRPr="00DA14A6">
        <w:rPr>
          <w:szCs w:val="22"/>
        </w:rPr>
        <w:t>particular dismissal was handled</w:t>
      </w:r>
      <w:r>
        <w:rPr>
          <w:szCs w:val="22"/>
        </w:rPr>
        <w:t>.</w:t>
      </w:r>
    </w:p>
    <w:p w:rsidR="006A4310" w:rsidRDefault="006A4310" w:rsidP="004741C4">
      <w:pPr>
        <w:autoSpaceDE w:val="0"/>
        <w:autoSpaceDN w:val="0"/>
        <w:adjustRightInd w:val="0"/>
        <w:rPr>
          <w:szCs w:val="22"/>
        </w:rPr>
      </w:pPr>
      <w:r>
        <w:rPr>
          <w:szCs w:val="22"/>
        </w:rPr>
        <w:tab/>
      </w:r>
      <w:r w:rsidRPr="00DA14A6">
        <w:rPr>
          <w:szCs w:val="22"/>
        </w:rPr>
        <w:t>I think, too, I would have stayed away from the</w:t>
      </w:r>
      <w:r>
        <w:rPr>
          <w:szCs w:val="22"/>
        </w:rPr>
        <w:t xml:space="preserve"> </w:t>
      </w:r>
      <w:r w:rsidRPr="00DA14A6">
        <w:rPr>
          <w:szCs w:val="22"/>
        </w:rPr>
        <w:t>elected officials, who refer to themselves as the</w:t>
      </w:r>
      <w:r>
        <w:rPr>
          <w:szCs w:val="22"/>
        </w:rPr>
        <w:t xml:space="preserve"> </w:t>
      </w:r>
      <w:r w:rsidRPr="00DA14A6">
        <w:rPr>
          <w:szCs w:val="22"/>
        </w:rPr>
        <w:t>leadership, that played a role in crafting his exit</w:t>
      </w:r>
      <w:r>
        <w:rPr>
          <w:szCs w:val="22"/>
        </w:rPr>
        <w:t xml:space="preserve"> </w:t>
      </w:r>
      <w:r w:rsidRPr="00DA14A6">
        <w:rPr>
          <w:szCs w:val="22"/>
        </w:rPr>
        <w:t>strategy because I think the two together created a very</w:t>
      </w:r>
      <w:r>
        <w:rPr>
          <w:szCs w:val="22"/>
        </w:rPr>
        <w:t xml:space="preserve"> </w:t>
      </w:r>
      <w:r w:rsidRPr="00DA14A6">
        <w:rPr>
          <w:szCs w:val="22"/>
        </w:rPr>
        <w:t>volatile situation.  So, in hindsight, we should have</w:t>
      </w:r>
      <w:r>
        <w:rPr>
          <w:szCs w:val="22"/>
        </w:rPr>
        <w:t xml:space="preserve"> </w:t>
      </w:r>
      <w:r w:rsidRPr="00DA14A6">
        <w:rPr>
          <w:szCs w:val="22"/>
        </w:rPr>
        <w:t>handled that differently, and we should have never</w:t>
      </w:r>
      <w:r>
        <w:rPr>
          <w:szCs w:val="22"/>
        </w:rPr>
        <w:t xml:space="preserve"> </w:t>
      </w:r>
      <w:r w:rsidRPr="00DA14A6">
        <w:rPr>
          <w:szCs w:val="22"/>
        </w:rPr>
        <w:t>allowed external elected officials to step in and direct</w:t>
      </w:r>
      <w:r>
        <w:rPr>
          <w:szCs w:val="22"/>
        </w:rPr>
        <w:t xml:space="preserve"> </w:t>
      </w:r>
      <w:r w:rsidRPr="00DA14A6">
        <w:rPr>
          <w:szCs w:val="22"/>
        </w:rPr>
        <w:t>and dictate to us how we</w:t>
      </w:r>
      <w:r>
        <w:rPr>
          <w:szCs w:val="22"/>
        </w:rPr>
        <w:t>’</w:t>
      </w:r>
      <w:r w:rsidRPr="00DA14A6">
        <w:rPr>
          <w:szCs w:val="22"/>
        </w:rPr>
        <w:t>re going to handle the removal</w:t>
      </w:r>
      <w:r>
        <w:rPr>
          <w:szCs w:val="22"/>
        </w:rPr>
        <w:t xml:space="preserve"> </w:t>
      </w:r>
      <w:r w:rsidRPr="00DA14A6">
        <w:rPr>
          <w:szCs w:val="22"/>
        </w:rPr>
        <w:t>of that president.</w:t>
      </w:r>
      <w:r>
        <w:rPr>
          <w:szCs w:val="22"/>
        </w:rPr>
        <w:t xml:space="preserve"> </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You mentioned</w:t>
      </w:r>
      <w:r>
        <w:rPr>
          <w:szCs w:val="22"/>
        </w:rPr>
        <w:t xml:space="preserve"> </w:t>
      </w:r>
      <w:r w:rsidRPr="00DA14A6">
        <w:rPr>
          <w:szCs w:val="22"/>
        </w:rPr>
        <w:t>external forces.  Do you feel there is undue influence</w:t>
      </w:r>
      <w:r>
        <w:rPr>
          <w:szCs w:val="22"/>
        </w:rPr>
        <w:t xml:space="preserve"> </w:t>
      </w:r>
      <w:r w:rsidRPr="00DA14A6">
        <w:rPr>
          <w:szCs w:val="22"/>
        </w:rPr>
        <w:t>exerted on the board members of SC State by these outside</w:t>
      </w:r>
      <w:r>
        <w:rPr>
          <w:szCs w:val="22"/>
        </w:rPr>
        <w:t xml:space="preserve"> </w:t>
      </w:r>
      <w:r w:rsidRPr="00DA14A6">
        <w:rPr>
          <w:szCs w:val="22"/>
        </w:rPr>
        <w:t>forces?</w:t>
      </w:r>
    </w:p>
    <w:p w:rsidR="006A4310" w:rsidRDefault="006A4310" w:rsidP="004741C4">
      <w:pPr>
        <w:autoSpaceDE w:val="0"/>
        <w:autoSpaceDN w:val="0"/>
        <w:adjustRightInd w:val="0"/>
        <w:rPr>
          <w:szCs w:val="22"/>
        </w:rPr>
      </w:pPr>
      <w:r>
        <w:rPr>
          <w:szCs w:val="22"/>
        </w:rPr>
        <w:t xml:space="preserve">MR. </w:t>
      </w:r>
      <w:r w:rsidRPr="00DA14A6">
        <w:rPr>
          <w:szCs w:val="22"/>
        </w:rPr>
        <w:t>WASHINGTON:  I took an oath given by the</w:t>
      </w:r>
      <w:r>
        <w:rPr>
          <w:szCs w:val="22"/>
        </w:rPr>
        <w:t xml:space="preserve"> </w:t>
      </w:r>
      <w:r w:rsidRPr="00DA14A6">
        <w:rPr>
          <w:szCs w:val="22"/>
        </w:rPr>
        <w:t>chair.  When you</w:t>
      </w:r>
      <w:r>
        <w:rPr>
          <w:szCs w:val="22"/>
        </w:rPr>
        <w:t>’</w:t>
      </w:r>
      <w:r w:rsidRPr="00DA14A6">
        <w:rPr>
          <w:szCs w:val="22"/>
        </w:rPr>
        <w:t>re called upon, as a chair of a board by</w:t>
      </w:r>
      <w:r>
        <w:rPr>
          <w:szCs w:val="22"/>
        </w:rPr>
        <w:t xml:space="preserve"> </w:t>
      </w:r>
      <w:r w:rsidRPr="00DA14A6">
        <w:rPr>
          <w:szCs w:val="22"/>
        </w:rPr>
        <w:t>an elected official, and you</w:t>
      </w:r>
      <w:r>
        <w:rPr>
          <w:szCs w:val="22"/>
        </w:rPr>
        <w:t>’</w:t>
      </w:r>
      <w:r w:rsidRPr="00DA14A6">
        <w:rPr>
          <w:szCs w:val="22"/>
        </w:rPr>
        <w:t>re advised that we have</w:t>
      </w:r>
      <w:r>
        <w:rPr>
          <w:szCs w:val="22"/>
        </w:rPr>
        <w:t xml:space="preserve"> </w:t>
      </w:r>
      <w:r w:rsidRPr="00DA14A6">
        <w:rPr>
          <w:szCs w:val="22"/>
        </w:rPr>
        <w:t>changed our mind, we want this current president to stay,</w:t>
      </w:r>
      <w:r>
        <w:rPr>
          <w:szCs w:val="22"/>
        </w:rPr>
        <w:t xml:space="preserve"> </w:t>
      </w:r>
      <w:r w:rsidRPr="00DA14A6">
        <w:rPr>
          <w:szCs w:val="22"/>
        </w:rPr>
        <w:t>and if you don</w:t>
      </w:r>
      <w:r>
        <w:rPr>
          <w:szCs w:val="22"/>
        </w:rPr>
        <w:t>’</w:t>
      </w:r>
      <w:r w:rsidRPr="00DA14A6">
        <w:rPr>
          <w:szCs w:val="22"/>
        </w:rPr>
        <w:t>t keep him, corporations with important</w:t>
      </w:r>
      <w:r>
        <w:rPr>
          <w:szCs w:val="22"/>
        </w:rPr>
        <w:t xml:space="preserve"> </w:t>
      </w:r>
      <w:r w:rsidRPr="00DA14A6">
        <w:rPr>
          <w:szCs w:val="22"/>
        </w:rPr>
        <w:t>interests in this State will be heard from by 9:30</w:t>
      </w:r>
      <w:r>
        <w:rPr>
          <w:szCs w:val="22"/>
        </w:rPr>
        <w:t xml:space="preserve"> </w:t>
      </w:r>
      <w:r w:rsidRPr="00DA14A6">
        <w:rPr>
          <w:szCs w:val="22"/>
        </w:rPr>
        <w:t>tomorrow morning -- I think that is undue influence</w:t>
      </w:r>
      <w:r>
        <w:rPr>
          <w:szCs w:val="22"/>
        </w:rPr>
        <w:t>.</w:t>
      </w:r>
    </w:p>
    <w:p w:rsidR="006A4310" w:rsidRDefault="006A4310" w:rsidP="004741C4">
      <w:pPr>
        <w:autoSpaceDE w:val="0"/>
        <w:autoSpaceDN w:val="0"/>
        <w:adjustRightInd w:val="0"/>
        <w:rPr>
          <w:szCs w:val="22"/>
        </w:rPr>
      </w:pPr>
      <w:r>
        <w:rPr>
          <w:szCs w:val="22"/>
        </w:rPr>
        <w:tab/>
      </w:r>
      <w:r w:rsidRPr="00DA14A6">
        <w:rPr>
          <w:szCs w:val="22"/>
        </w:rPr>
        <w:t>And they were.  Just check with Sky Foster and</w:t>
      </w:r>
      <w:r>
        <w:rPr>
          <w:szCs w:val="22"/>
        </w:rPr>
        <w:t xml:space="preserve"> </w:t>
      </w:r>
      <w:r w:rsidRPr="00DA14A6">
        <w:rPr>
          <w:szCs w:val="22"/>
        </w:rPr>
        <w:t>BMW, or Martha with AT&amp;T, and others that we have lost.</w:t>
      </w:r>
      <w:r>
        <w:rPr>
          <w:szCs w:val="22"/>
        </w:rPr>
        <w:t xml:space="preserve"> </w:t>
      </w:r>
      <w:r w:rsidRPr="00DA14A6">
        <w:rPr>
          <w:szCs w:val="22"/>
        </w:rPr>
        <w:t>Great trustees who worked hard, never missed a meeting.</w:t>
      </w:r>
      <w:r>
        <w:rPr>
          <w:szCs w:val="22"/>
        </w:rPr>
        <w:t xml:space="preserve"> </w:t>
      </w:r>
      <w:r w:rsidRPr="00DA14A6">
        <w:rPr>
          <w:szCs w:val="22"/>
        </w:rPr>
        <w:t>Corporations are contributing to the financial health of</w:t>
      </w:r>
      <w:r>
        <w:rPr>
          <w:szCs w:val="22"/>
        </w:rPr>
        <w:t xml:space="preserve"> </w:t>
      </w:r>
      <w:r w:rsidRPr="00DA14A6">
        <w:rPr>
          <w:szCs w:val="22"/>
        </w:rPr>
        <w:t>the institution, giving our students internship, and</w:t>
      </w:r>
      <w:r>
        <w:rPr>
          <w:szCs w:val="22"/>
        </w:rPr>
        <w:t xml:space="preserve"> </w:t>
      </w:r>
      <w:r w:rsidRPr="00DA14A6">
        <w:rPr>
          <w:szCs w:val="22"/>
        </w:rPr>
        <w:t>because we exercised our fiduciary responsibility and</w:t>
      </w:r>
      <w:r>
        <w:rPr>
          <w:szCs w:val="22"/>
        </w:rPr>
        <w:t xml:space="preserve"> </w:t>
      </w:r>
      <w:r w:rsidRPr="00DA14A6">
        <w:rPr>
          <w:szCs w:val="22"/>
        </w:rPr>
        <w:t>ultimate responsibility to determine whether or not,</w:t>
      </w:r>
      <w:r>
        <w:rPr>
          <w:szCs w:val="22"/>
        </w:rPr>
        <w:t xml:space="preserve"> </w:t>
      </w:r>
      <w:r w:rsidRPr="00DA14A6">
        <w:rPr>
          <w:szCs w:val="22"/>
        </w:rPr>
        <w:t>based on proper assessment and evaluation, a president</w:t>
      </w:r>
      <w:r>
        <w:rPr>
          <w:szCs w:val="22"/>
        </w:rPr>
        <w:t xml:space="preserve"> </w:t>
      </w:r>
      <w:r w:rsidRPr="00DA14A6">
        <w:rPr>
          <w:szCs w:val="22"/>
        </w:rPr>
        <w:t>stays or goes -- we encounter that type of undue</w:t>
      </w:r>
      <w:r>
        <w:rPr>
          <w:szCs w:val="22"/>
        </w:rPr>
        <w:t xml:space="preserve"> </w:t>
      </w:r>
      <w:r w:rsidRPr="00DA14A6">
        <w:rPr>
          <w:szCs w:val="22"/>
        </w:rPr>
        <w:t>pressure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It</w:t>
      </w:r>
      <w:r>
        <w:rPr>
          <w:szCs w:val="22"/>
        </w:rPr>
        <w:t>’</w:t>
      </w:r>
      <w:r w:rsidRPr="00DA14A6">
        <w:rPr>
          <w:szCs w:val="22"/>
        </w:rPr>
        <w:t>s unacceptable and at the end of the day,</w:t>
      </w:r>
      <w:r>
        <w:rPr>
          <w:szCs w:val="22"/>
        </w:rPr>
        <w:t xml:space="preserve"> </w:t>
      </w:r>
      <w:r w:rsidRPr="00DA14A6">
        <w:rPr>
          <w:szCs w:val="22"/>
        </w:rPr>
        <w:t>however, it doesn</w:t>
      </w:r>
      <w:r>
        <w:rPr>
          <w:szCs w:val="22"/>
        </w:rPr>
        <w:t>’</w:t>
      </w:r>
      <w:r w:rsidRPr="00DA14A6">
        <w:rPr>
          <w:szCs w:val="22"/>
        </w:rPr>
        <w:t>t matter because we don</w:t>
      </w:r>
      <w:r>
        <w:rPr>
          <w:szCs w:val="22"/>
        </w:rPr>
        <w:t>’</w:t>
      </w:r>
      <w:r w:rsidRPr="00DA14A6">
        <w:rPr>
          <w:szCs w:val="22"/>
        </w:rPr>
        <w:t>t put whether</w:t>
      </w:r>
      <w:r>
        <w:rPr>
          <w:szCs w:val="22"/>
        </w:rPr>
        <w:t xml:space="preserve"> </w:t>
      </w:r>
      <w:r w:rsidRPr="00DA14A6">
        <w:rPr>
          <w:szCs w:val="22"/>
        </w:rPr>
        <w:t>or not we</w:t>
      </w:r>
      <w:r>
        <w:rPr>
          <w:szCs w:val="22"/>
        </w:rPr>
        <w:t>’</w:t>
      </w:r>
      <w:r w:rsidRPr="00DA14A6">
        <w:rPr>
          <w:szCs w:val="22"/>
        </w:rPr>
        <w:t>re going to be reelected ahead of what</w:t>
      </w:r>
      <w:r>
        <w:rPr>
          <w:szCs w:val="22"/>
        </w:rPr>
        <w:t>’</w:t>
      </w:r>
      <w:r w:rsidRPr="00DA14A6">
        <w:rPr>
          <w:szCs w:val="22"/>
        </w:rPr>
        <w:t>s right</w:t>
      </w:r>
      <w:r>
        <w:rPr>
          <w:szCs w:val="22"/>
        </w:rPr>
        <w:t xml:space="preserve"> </w:t>
      </w:r>
      <w:r w:rsidRPr="00DA14A6">
        <w:rPr>
          <w:szCs w:val="22"/>
        </w:rPr>
        <w:t>for the institution.  It</w:t>
      </w:r>
      <w:r>
        <w:rPr>
          <w:szCs w:val="22"/>
        </w:rPr>
        <w:t>’</w:t>
      </w:r>
      <w:r w:rsidRPr="00DA14A6">
        <w:rPr>
          <w:szCs w:val="22"/>
        </w:rPr>
        <w:t>s not a popularity contest.  You</w:t>
      </w:r>
      <w:r>
        <w:rPr>
          <w:szCs w:val="22"/>
        </w:rPr>
        <w:t xml:space="preserve"> </w:t>
      </w:r>
      <w:r w:rsidRPr="00DA14A6">
        <w:rPr>
          <w:szCs w:val="22"/>
        </w:rPr>
        <w:t xml:space="preserve">  get in there and you work and you try to deliver in the</w:t>
      </w:r>
      <w:r>
        <w:rPr>
          <w:szCs w:val="22"/>
        </w:rPr>
        <w:t xml:space="preserve"> </w:t>
      </w:r>
      <w:r w:rsidRPr="00DA14A6">
        <w:rPr>
          <w:szCs w:val="22"/>
        </w:rPr>
        <w:t>best interests of the taxpayers of this state.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I have a couple</w:t>
      </w:r>
      <w:r>
        <w:rPr>
          <w:szCs w:val="22"/>
        </w:rPr>
        <w:t xml:space="preserve"> </w:t>
      </w:r>
      <w:r w:rsidRPr="00DA14A6">
        <w:rPr>
          <w:szCs w:val="22"/>
        </w:rPr>
        <w:t>questions, Mr. Washington.  Let</w:t>
      </w:r>
      <w:r>
        <w:rPr>
          <w:szCs w:val="22"/>
        </w:rPr>
        <w:t>’</w:t>
      </w:r>
      <w:r w:rsidRPr="00DA14A6">
        <w:rPr>
          <w:szCs w:val="22"/>
        </w:rPr>
        <w:t>s go back to the deficit.</w:t>
      </w:r>
      <w:r>
        <w:rPr>
          <w:szCs w:val="22"/>
        </w:rPr>
        <w:t xml:space="preserve"> </w:t>
      </w:r>
      <w:r w:rsidRPr="00DA14A6">
        <w:rPr>
          <w:szCs w:val="22"/>
        </w:rPr>
        <w:t>How much is the present deficit?</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The present deficit that we</w:t>
      </w:r>
      <w:r>
        <w:rPr>
          <w:szCs w:val="22"/>
        </w:rPr>
        <w:t>’</w:t>
      </w:r>
      <w:r w:rsidRPr="00DA14A6">
        <w:rPr>
          <w:szCs w:val="22"/>
        </w:rPr>
        <w:t>re</w:t>
      </w:r>
      <w:r>
        <w:rPr>
          <w:szCs w:val="22"/>
        </w:rPr>
        <w:t xml:space="preserve"> </w:t>
      </w:r>
      <w:r w:rsidRPr="00DA14A6">
        <w:rPr>
          <w:szCs w:val="22"/>
        </w:rPr>
        <w:t>trying to bring down is 6.2.</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What</w:t>
      </w:r>
      <w:r>
        <w:rPr>
          <w:szCs w:val="22"/>
        </w:rPr>
        <w:t>’</w:t>
      </w:r>
      <w:r w:rsidRPr="00DA14A6">
        <w:rPr>
          <w:szCs w:val="22"/>
        </w:rPr>
        <w:t>s your plan of action to</w:t>
      </w:r>
      <w:r>
        <w:rPr>
          <w:szCs w:val="22"/>
        </w:rPr>
        <w:t xml:space="preserve"> </w:t>
      </w:r>
      <w:r w:rsidRPr="00DA14A6">
        <w:rPr>
          <w:szCs w:val="22"/>
        </w:rPr>
        <w:t>bring that down?</w:t>
      </w:r>
    </w:p>
    <w:p w:rsidR="006A4310" w:rsidRDefault="006A4310" w:rsidP="004741C4">
      <w:pPr>
        <w:autoSpaceDE w:val="0"/>
        <w:autoSpaceDN w:val="0"/>
        <w:adjustRightInd w:val="0"/>
        <w:rPr>
          <w:szCs w:val="22"/>
        </w:rPr>
      </w:pPr>
      <w:r>
        <w:rPr>
          <w:szCs w:val="22"/>
        </w:rPr>
        <w:t xml:space="preserve">MR. </w:t>
      </w:r>
      <w:r w:rsidRPr="00DA14A6">
        <w:rPr>
          <w:szCs w:val="22"/>
        </w:rPr>
        <w:t>WASHINGTON:  What several of us had</w:t>
      </w:r>
      <w:r>
        <w:rPr>
          <w:szCs w:val="22"/>
        </w:rPr>
        <w:t xml:space="preserve"> </w:t>
      </w:r>
      <w:r w:rsidRPr="00DA14A6">
        <w:rPr>
          <w:szCs w:val="22"/>
        </w:rPr>
        <w:t>proposed, as trustees, let</w:t>
      </w:r>
      <w:r>
        <w:rPr>
          <w:szCs w:val="22"/>
        </w:rPr>
        <w:t>’</w:t>
      </w:r>
      <w:r w:rsidRPr="00DA14A6">
        <w:rPr>
          <w:szCs w:val="22"/>
        </w:rPr>
        <w:t>s get rid of the cell phones.</w:t>
      </w:r>
      <w:r>
        <w:rPr>
          <w:szCs w:val="22"/>
        </w:rPr>
        <w:t xml:space="preserve"> </w:t>
      </w:r>
      <w:r w:rsidRPr="00DA14A6">
        <w:rPr>
          <w:szCs w:val="22"/>
        </w:rPr>
        <w:t>That</w:t>
      </w:r>
      <w:r>
        <w:rPr>
          <w:szCs w:val="22"/>
        </w:rPr>
        <w:t>’</w:t>
      </w:r>
      <w:r w:rsidRPr="00DA14A6">
        <w:rPr>
          <w:szCs w:val="22"/>
        </w:rPr>
        <w:t>s costing us $300,000 a year.  We pay our employees</w:t>
      </w:r>
      <w:r>
        <w:rPr>
          <w:szCs w:val="22"/>
        </w:rPr>
        <w:t xml:space="preserve"> </w:t>
      </w:r>
      <w:r w:rsidRPr="00DA14A6">
        <w:rPr>
          <w:szCs w:val="22"/>
        </w:rPr>
        <w:t>enough money to buy their own personal cell phones.  Did</w:t>
      </w:r>
      <w:r>
        <w:rPr>
          <w:szCs w:val="22"/>
        </w:rPr>
        <w:t xml:space="preserve"> </w:t>
      </w:r>
      <w:r w:rsidRPr="00DA14A6">
        <w:rPr>
          <w:szCs w:val="22"/>
        </w:rPr>
        <w:t>they do it?  No.  They didn</w:t>
      </w:r>
      <w:r>
        <w:rPr>
          <w:szCs w:val="22"/>
        </w:rPr>
        <w:t>’</w:t>
      </w:r>
      <w:r w:rsidRPr="00DA14A6">
        <w:rPr>
          <w:szCs w:val="22"/>
        </w:rPr>
        <w:t>t do it</w:t>
      </w:r>
      <w:r>
        <w:rPr>
          <w:szCs w:val="22"/>
        </w:rPr>
        <w:t>.</w:t>
      </w:r>
    </w:p>
    <w:p w:rsidR="006A4310" w:rsidRDefault="006A4310" w:rsidP="004741C4">
      <w:pPr>
        <w:autoSpaceDE w:val="0"/>
        <w:autoSpaceDN w:val="0"/>
        <w:adjustRightInd w:val="0"/>
        <w:rPr>
          <w:szCs w:val="22"/>
        </w:rPr>
      </w:pPr>
      <w:r>
        <w:rPr>
          <w:szCs w:val="22"/>
        </w:rPr>
        <w:tab/>
      </w:r>
      <w:r w:rsidRPr="00DA14A6">
        <w:rPr>
          <w:szCs w:val="22"/>
        </w:rPr>
        <w:t>Let</w:t>
      </w:r>
      <w:r>
        <w:rPr>
          <w:szCs w:val="22"/>
        </w:rPr>
        <w:t>’</w:t>
      </w:r>
      <w:r w:rsidRPr="00DA14A6">
        <w:rPr>
          <w:szCs w:val="22"/>
        </w:rPr>
        <w:t>s furlough right now, September, right</w:t>
      </w:r>
      <w:r>
        <w:rPr>
          <w:szCs w:val="22"/>
        </w:rPr>
        <w:t xml:space="preserve"> </w:t>
      </w:r>
      <w:r w:rsidRPr="00DA14A6">
        <w:rPr>
          <w:szCs w:val="22"/>
        </w:rPr>
        <w:t>now -- because we know trend data always indicate that</w:t>
      </w:r>
      <w:r>
        <w:rPr>
          <w:szCs w:val="22"/>
        </w:rPr>
        <w:t xml:space="preserve"> </w:t>
      </w:r>
      <w:r w:rsidRPr="00DA14A6">
        <w:rPr>
          <w:szCs w:val="22"/>
        </w:rPr>
        <w:t>we</w:t>
      </w:r>
      <w:r>
        <w:rPr>
          <w:szCs w:val="22"/>
        </w:rPr>
        <w:t>’</w:t>
      </w:r>
      <w:r w:rsidRPr="00DA14A6">
        <w:rPr>
          <w:szCs w:val="22"/>
        </w:rPr>
        <w:t>re going to lose anywhere from five to seven percent</w:t>
      </w:r>
      <w:r>
        <w:rPr>
          <w:szCs w:val="22"/>
        </w:rPr>
        <w:t xml:space="preserve"> </w:t>
      </w:r>
      <w:r w:rsidRPr="00DA14A6">
        <w:rPr>
          <w:szCs w:val="22"/>
        </w:rPr>
        <w:t>of our student population from fall to spring.  So let</w:t>
      </w:r>
      <w:r>
        <w:rPr>
          <w:szCs w:val="22"/>
        </w:rPr>
        <w:t>’</w:t>
      </w:r>
      <w:r w:rsidRPr="00DA14A6">
        <w:rPr>
          <w:szCs w:val="22"/>
        </w:rPr>
        <w:t>s</w:t>
      </w:r>
      <w:r>
        <w:rPr>
          <w:szCs w:val="22"/>
        </w:rPr>
        <w:t xml:space="preserve"> </w:t>
      </w:r>
      <w:r w:rsidRPr="00DA14A6">
        <w:rPr>
          <w:szCs w:val="22"/>
        </w:rPr>
        <w:t>not budget at the same level for the spring as we did for</w:t>
      </w:r>
      <w:r>
        <w:rPr>
          <w:szCs w:val="22"/>
        </w:rPr>
        <w:t xml:space="preserve"> </w:t>
      </w:r>
      <w:r w:rsidRPr="00DA14A6">
        <w:rPr>
          <w:szCs w:val="22"/>
        </w:rPr>
        <w:t>the fall.  They didn</w:t>
      </w:r>
      <w:r>
        <w:rPr>
          <w:szCs w:val="22"/>
        </w:rPr>
        <w:t>’</w:t>
      </w:r>
      <w:r w:rsidRPr="00DA14A6">
        <w:rPr>
          <w:szCs w:val="22"/>
        </w:rPr>
        <w:t>t do that.  They budgeted for an</w:t>
      </w:r>
      <w:r>
        <w:rPr>
          <w:szCs w:val="22"/>
        </w:rPr>
        <w:t xml:space="preserve"> </w:t>
      </w:r>
      <w:r w:rsidRPr="00DA14A6">
        <w:rPr>
          <w:szCs w:val="22"/>
        </w:rPr>
        <w:t>additional 500 students, and we were 500 short instead.</w:t>
      </w:r>
      <w:r>
        <w:rPr>
          <w:szCs w:val="22"/>
        </w:rPr>
        <w:t xml:space="preserve"> </w:t>
      </w:r>
      <w:r w:rsidRPr="00DA14A6">
        <w:rPr>
          <w:szCs w:val="22"/>
        </w:rPr>
        <w:t>The furlough -- never implemented</w:t>
      </w:r>
      <w:r>
        <w:rPr>
          <w:szCs w:val="22"/>
        </w:rPr>
        <w:t>.</w:t>
      </w:r>
    </w:p>
    <w:p w:rsidR="006A4310" w:rsidRDefault="006A4310" w:rsidP="004741C4">
      <w:pPr>
        <w:autoSpaceDE w:val="0"/>
        <w:autoSpaceDN w:val="0"/>
        <w:adjustRightInd w:val="0"/>
        <w:rPr>
          <w:szCs w:val="22"/>
        </w:rPr>
      </w:pPr>
      <w:r>
        <w:rPr>
          <w:szCs w:val="22"/>
        </w:rPr>
        <w:tab/>
      </w:r>
      <w:r w:rsidRPr="00DA14A6">
        <w:rPr>
          <w:szCs w:val="22"/>
        </w:rPr>
        <w:t>Right now we</w:t>
      </w:r>
      <w:r>
        <w:rPr>
          <w:szCs w:val="22"/>
        </w:rPr>
        <w:t>’</w:t>
      </w:r>
      <w:r w:rsidRPr="00DA14A6">
        <w:rPr>
          <w:szCs w:val="22"/>
        </w:rPr>
        <w:t>re talking to the state</w:t>
      </w:r>
      <w:r>
        <w:rPr>
          <w:szCs w:val="22"/>
        </w:rPr>
        <w:t xml:space="preserve"> </w:t>
      </w:r>
      <w:r w:rsidRPr="00DA14A6">
        <w:rPr>
          <w:szCs w:val="22"/>
        </w:rPr>
        <w:t>treasurer</w:t>
      </w:r>
      <w:r>
        <w:rPr>
          <w:szCs w:val="22"/>
        </w:rPr>
        <w:t>’</w:t>
      </w:r>
      <w:r w:rsidRPr="00DA14A6">
        <w:rPr>
          <w:szCs w:val="22"/>
        </w:rPr>
        <w:t>s office about the possibility of borrowing</w:t>
      </w:r>
      <w:r>
        <w:rPr>
          <w:szCs w:val="22"/>
        </w:rPr>
        <w:t xml:space="preserve"> </w:t>
      </w:r>
      <w:r w:rsidRPr="00DA14A6">
        <w:rPr>
          <w:szCs w:val="22"/>
        </w:rPr>
        <w:t>$1.1 million from interest rate on state bonds that we</w:t>
      </w:r>
      <w:r>
        <w:rPr>
          <w:szCs w:val="22"/>
        </w:rPr>
        <w:t xml:space="preserve"> </w:t>
      </w:r>
      <w:r w:rsidRPr="00DA14A6">
        <w:rPr>
          <w:szCs w:val="22"/>
        </w:rPr>
        <w:t xml:space="preserve">  have to pay back next year.  You can</w:t>
      </w:r>
      <w:r>
        <w:rPr>
          <w:szCs w:val="22"/>
        </w:rPr>
        <w:t>’</w:t>
      </w:r>
      <w:r w:rsidRPr="00DA14A6">
        <w:rPr>
          <w:szCs w:val="22"/>
        </w:rPr>
        <w:t>t escape that.</w:t>
      </w:r>
      <w:r>
        <w:rPr>
          <w:szCs w:val="22"/>
        </w:rPr>
        <w:t xml:space="preserve"> </w:t>
      </w:r>
      <w:r w:rsidRPr="00DA14A6">
        <w:rPr>
          <w:szCs w:val="22"/>
        </w:rPr>
        <w:t>That</w:t>
      </w:r>
      <w:r>
        <w:rPr>
          <w:szCs w:val="22"/>
        </w:rPr>
        <w:t>’</w:t>
      </w:r>
      <w:r w:rsidRPr="00DA14A6">
        <w:rPr>
          <w:szCs w:val="22"/>
        </w:rPr>
        <w:t>s robbing Peter to pay Paul.  That</w:t>
      </w:r>
      <w:r>
        <w:rPr>
          <w:szCs w:val="22"/>
        </w:rPr>
        <w:t>’</w:t>
      </w:r>
      <w:r w:rsidRPr="00DA14A6">
        <w:rPr>
          <w:szCs w:val="22"/>
        </w:rPr>
        <w:t>s not a real</w:t>
      </w:r>
      <w:r>
        <w:rPr>
          <w:szCs w:val="22"/>
        </w:rPr>
        <w:t xml:space="preserve"> </w:t>
      </w:r>
      <w:r w:rsidRPr="00DA14A6">
        <w:rPr>
          <w:szCs w:val="22"/>
        </w:rPr>
        <w:t>deficit reduction plan</w:t>
      </w:r>
      <w:r>
        <w:rPr>
          <w:szCs w:val="22"/>
        </w:rPr>
        <w:t>.</w:t>
      </w:r>
    </w:p>
    <w:p w:rsidR="006A4310" w:rsidRDefault="006A4310" w:rsidP="004741C4">
      <w:pPr>
        <w:autoSpaceDE w:val="0"/>
        <w:autoSpaceDN w:val="0"/>
        <w:adjustRightInd w:val="0"/>
        <w:rPr>
          <w:szCs w:val="22"/>
        </w:rPr>
      </w:pPr>
      <w:r>
        <w:rPr>
          <w:szCs w:val="22"/>
        </w:rPr>
        <w:tab/>
      </w:r>
      <w:r w:rsidRPr="00DA14A6">
        <w:rPr>
          <w:szCs w:val="22"/>
        </w:rPr>
        <w:t>I would imagine this will be presented to us at</w:t>
      </w:r>
      <w:r>
        <w:rPr>
          <w:szCs w:val="22"/>
        </w:rPr>
        <w:t xml:space="preserve"> </w:t>
      </w:r>
      <w:r w:rsidRPr="00DA14A6">
        <w:rPr>
          <w:szCs w:val="22"/>
        </w:rPr>
        <w:t>the budget committee meeting this Thursday, and I hope my</w:t>
      </w:r>
      <w:r>
        <w:rPr>
          <w:szCs w:val="22"/>
        </w:rPr>
        <w:t xml:space="preserve"> </w:t>
      </w:r>
      <w:r w:rsidRPr="00DA14A6">
        <w:rPr>
          <w:szCs w:val="22"/>
        </w:rPr>
        <w:t>colleagues join me in rejecting that.  I think this year</w:t>
      </w:r>
      <w:r>
        <w:rPr>
          <w:szCs w:val="22"/>
        </w:rPr>
        <w:t xml:space="preserve"> </w:t>
      </w:r>
      <w:r w:rsidRPr="00DA14A6">
        <w:rPr>
          <w:szCs w:val="22"/>
        </w:rPr>
        <w:t>is gone.  I</w:t>
      </w:r>
      <w:r>
        <w:rPr>
          <w:szCs w:val="22"/>
        </w:rPr>
        <w:t>’</w:t>
      </w:r>
      <w:r w:rsidRPr="00DA14A6">
        <w:rPr>
          <w:szCs w:val="22"/>
        </w:rPr>
        <w:t>m trending the budget -- I</w:t>
      </w:r>
      <w:r>
        <w:rPr>
          <w:szCs w:val="22"/>
        </w:rPr>
        <w:t>’</w:t>
      </w:r>
      <w:r w:rsidRPr="00DA14A6">
        <w:rPr>
          <w:szCs w:val="22"/>
        </w:rPr>
        <w:t>m requesting an</w:t>
      </w:r>
      <w:r>
        <w:rPr>
          <w:szCs w:val="22"/>
        </w:rPr>
        <w:t xml:space="preserve"> </w:t>
      </w:r>
      <w:r w:rsidRPr="00DA14A6">
        <w:rPr>
          <w:szCs w:val="22"/>
        </w:rPr>
        <w:t>update of the budget, literally, every two to three</w:t>
      </w:r>
      <w:r>
        <w:rPr>
          <w:szCs w:val="22"/>
        </w:rPr>
        <w:t xml:space="preserve"> </w:t>
      </w:r>
      <w:r w:rsidRPr="00DA14A6">
        <w:rPr>
          <w:szCs w:val="22"/>
        </w:rPr>
        <w:t>weeks.  We have, in my judgment, maxed out at about</w:t>
      </w:r>
      <w:r>
        <w:rPr>
          <w:szCs w:val="22"/>
        </w:rPr>
        <w:t xml:space="preserve"> </w:t>
      </w:r>
      <w:r w:rsidRPr="00DA14A6">
        <w:rPr>
          <w:szCs w:val="22"/>
        </w:rPr>
        <w:t>$57 million, as opposed to 64 million we initially</w:t>
      </w:r>
      <w:r>
        <w:rPr>
          <w:szCs w:val="22"/>
        </w:rPr>
        <w:t xml:space="preserve"> </w:t>
      </w:r>
      <w:r w:rsidRPr="00DA14A6">
        <w:rPr>
          <w:szCs w:val="22"/>
        </w:rPr>
        <w:t>anticipated bringing in</w:t>
      </w:r>
      <w:r>
        <w:rPr>
          <w:szCs w:val="22"/>
        </w:rPr>
        <w:t>.</w:t>
      </w:r>
    </w:p>
    <w:p w:rsidR="006A4310" w:rsidRDefault="006A4310" w:rsidP="004741C4">
      <w:pPr>
        <w:autoSpaceDE w:val="0"/>
        <w:autoSpaceDN w:val="0"/>
        <w:adjustRightInd w:val="0"/>
        <w:rPr>
          <w:szCs w:val="22"/>
        </w:rPr>
      </w:pPr>
      <w:r>
        <w:rPr>
          <w:szCs w:val="22"/>
        </w:rPr>
        <w:tab/>
      </w:r>
      <w:r w:rsidRPr="00DA14A6">
        <w:rPr>
          <w:szCs w:val="22"/>
        </w:rPr>
        <w:t>Our best hope, Mr. Chairman, is to look to the</w:t>
      </w:r>
      <w:r>
        <w:rPr>
          <w:szCs w:val="22"/>
        </w:rPr>
        <w:t xml:space="preserve"> </w:t>
      </w:r>
      <w:r w:rsidRPr="00DA14A6">
        <w:rPr>
          <w:szCs w:val="22"/>
        </w:rPr>
        <w:t>future, in terms of fiscal year 2013-2014.  We do a nine</w:t>
      </w:r>
      <w:r>
        <w:rPr>
          <w:szCs w:val="22"/>
        </w:rPr>
        <w:t xml:space="preserve"> </w:t>
      </w:r>
      <w:r w:rsidRPr="00DA14A6">
        <w:rPr>
          <w:szCs w:val="22"/>
        </w:rPr>
        <w:t>to 12 year furlough right off the bat because we can</w:t>
      </w:r>
      <w:r>
        <w:rPr>
          <w:szCs w:val="22"/>
        </w:rPr>
        <w:t>’</w:t>
      </w:r>
      <w:r w:rsidRPr="00DA14A6">
        <w:rPr>
          <w:szCs w:val="22"/>
        </w:rPr>
        <w:t>t</w:t>
      </w:r>
      <w:r>
        <w:rPr>
          <w:szCs w:val="22"/>
        </w:rPr>
        <w:t xml:space="preserve"> </w:t>
      </w:r>
      <w:r w:rsidRPr="00DA14A6">
        <w:rPr>
          <w:szCs w:val="22"/>
        </w:rPr>
        <w:t>outrun this problem, and taking $1.1 million of bond</w:t>
      </w:r>
      <w:r>
        <w:rPr>
          <w:szCs w:val="22"/>
        </w:rPr>
        <w:t xml:space="preserve"> </w:t>
      </w:r>
      <w:r w:rsidRPr="00DA14A6">
        <w:rPr>
          <w:szCs w:val="22"/>
        </w:rPr>
        <w:t>interest is not the solution, nor the answer.  We</w:t>
      </w:r>
      <w:r>
        <w:rPr>
          <w:szCs w:val="22"/>
        </w:rPr>
        <w:t>’</w:t>
      </w:r>
      <w:r w:rsidRPr="00DA14A6">
        <w:rPr>
          <w:szCs w:val="22"/>
        </w:rPr>
        <w:t>ve cut</w:t>
      </w:r>
      <w:r>
        <w:rPr>
          <w:szCs w:val="22"/>
        </w:rPr>
        <w:t xml:space="preserve"> </w:t>
      </w:r>
      <w:r w:rsidRPr="00DA14A6">
        <w:rPr>
          <w:szCs w:val="22"/>
        </w:rPr>
        <w:t>on the operation side, but we</w:t>
      </w:r>
      <w:r>
        <w:rPr>
          <w:szCs w:val="22"/>
        </w:rPr>
        <w:t>’</w:t>
      </w:r>
      <w:r w:rsidRPr="00DA14A6">
        <w:rPr>
          <w:szCs w:val="22"/>
        </w:rPr>
        <w:t>ve held so true to the</w:t>
      </w:r>
      <w:r>
        <w:rPr>
          <w:szCs w:val="22"/>
        </w:rPr>
        <w:t xml:space="preserve"> </w:t>
      </w:r>
      <w:r w:rsidRPr="00DA14A6">
        <w:rPr>
          <w:szCs w:val="22"/>
        </w:rPr>
        <w:t>employment side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have to cut employment.  We have too many</w:t>
      </w:r>
      <w:r>
        <w:rPr>
          <w:szCs w:val="22"/>
        </w:rPr>
        <w:t xml:space="preserve"> </w:t>
      </w:r>
      <w:r w:rsidRPr="00DA14A6">
        <w:rPr>
          <w:szCs w:val="22"/>
        </w:rPr>
        <w:t>employees.  We have to right-size this institution,</w:t>
      </w:r>
      <w:r>
        <w:rPr>
          <w:szCs w:val="22"/>
        </w:rPr>
        <w:t xml:space="preserve"> </w:t>
      </w:r>
      <w:r w:rsidRPr="00DA14A6">
        <w:rPr>
          <w:szCs w:val="22"/>
        </w:rPr>
        <w:t>period.  So without stepping into administration -- being</w:t>
      </w:r>
      <w:r>
        <w:rPr>
          <w:szCs w:val="22"/>
        </w:rPr>
        <w:t xml:space="preserve"> </w:t>
      </w:r>
      <w:r w:rsidRPr="00DA14A6">
        <w:rPr>
          <w:szCs w:val="22"/>
        </w:rPr>
        <w:t>respectful of that -- all that we can do is make</w:t>
      </w:r>
      <w:r>
        <w:rPr>
          <w:szCs w:val="22"/>
        </w:rPr>
        <w:t xml:space="preserve"> </w:t>
      </w:r>
      <w:r w:rsidRPr="00DA14A6">
        <w:rPr>
          <w:szCs w:val="22"/>
        </w:rPr>
        <w:t>recommendations and proposals and hope that the</w:t>
      </w:r>
      <w:r>
        <w:rPr>
          <w:szCs w:val="22"/>
        </w:rPr>
        <w:t xml:space="preserve"> </w:t>
      </w:r>
      <w:r w:rsidRPr="00DA14A6">
        <w:rPr>
          <w:szCs w:val="22"/>
        </w:rPr>
        <w:t>administration acts on them and they</w:t>
      </w:r>
      <w:r>
        <w:rPr>
          <w:szCs w:val="22"/>
        </w:rPr>
        <w:t>’</w:t>
      </w:r>
      <w:r w:rsidRPr="00DA14A6">
        <w:rPr>
          <w:szCs w:val="22"/>
        </w:rPr>
        <w:t>re logical and</w:t>
      </w:r>
      <w:r>
        <w:rPr>
          <w:szCs w:val="22"/>
        </w:rPr>
        <w:t xml:space="preserve"> </w:t>
      </w:r>
      <w:r w:rsidRPr="00DA14A6">
        <w:rPr>
          <w:szCs w:val="22"/>
        </w:rPr>
        <w:t>sensible to help deal with this debt crisis that we</w:t>
      </w:r>
      <w:r>
        <w:rPr>
          <w:szCs w:val="22"/>
        </w:rPr>
        <w:t xml:space="preserve"> </w:t>
      </w:r>
      <w:r w:rsidRPr="00DA14A6">
        <w:rPr>
          <w:szCs w:val="22"/>
        </w:rPr>
        <w:t xml:space="preserve">  currently face.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How about tuition increase?</w:t>
      </w:r>
      <w:r>
        <w:rPr>
          <w:szCs w:val="22"/>
        </w:rPr>
        <w:t xml:space="preserve"> </w:t>
      </w:r>
      <w:r w:rsidRPr="00DA14A6">
        <w:rPr>
          <w:szCs w:val="22"/>
        </w:rPr>
        <w:t>Do you see that in the near future?</w:t>
      </w:r>
    </w:p>
    <w:p w:rsidR="006A4310" w:rsidRDefault="006A4310" w:rsidP="004741C4">
      <w:pPr>
        <w:autoSpaceDE w:val="0"/>
        <w:autoSpaceDN w:val="0"/>
        <w:adjustRightInd w:val="0"/>
        <w:rPr>
          <w:szCs w:val="22"/>
        </w:rPr>
      </w:pPr>
      <w:r>
        <w:rPr>
          <w:szCs w:val="22"/>
        </w:rPr>
        <w:t xml:space="preserve">MR. </w:t>
      </w:r>
      <w:r w:rsidRPr="00DA14A6">
        <w:rPr>
          <w:szCs w:val="22"/>
        </w:rPr>
        <w:t>WASHINGTON:  We have been advised that we</w:t>
      </w:r>
      <w:r>
        <w:rPr>
          <w:szCs w:val="22"/>
        </w:rPr>
        <w:t xml:space="preserve"> </w:t>
      </w:r>
      <w:r w:rsidRPr="00DA14A6">
        <w:rPr>
          <w:szCs w:val="22"/>
        </w:rPr>
        <w:t>will not -- advised by the administration that there will</w:t>
      </w:r>
      <w:r>
        <w:rPr>
          <w:szCs w:val="22"/>
        </w:rPr>
        <w:t xml:space="preserve"> </w:t>
      </w:r>
      <w:r w:rsidRPr="00DA14A6">
        <w:rPr>
          <w:szCs w:val="22"/>
        </w:rPr>
        <w:t>not be a tuition or fee increase.  Quite frankly, sir,</w:t>
      </w:r>
      <w:r>
        <w:rPr>
          <w:szCs w:val="22"/>
        </w:rPr>
        <w:t xml:space="preserve"> </w:t>
      </w:r>
      <w:r w:rsidRPr="00DA14A6">
        <w:rPr>
          <w:szCs w:val="22"/>
        </w:rPr>
        <w:t>when you look at our composite financial index score of</w:t>
      </w:r>
      <w:r>
        <w:rPr>
          <w:szCs w:val="22"/>
        </w:rPr>
        <w:t xml:space="preserve"> </w:t>
      </w:r>
      <w:r w:rsidRPr="00DA14A6">
        <w:rPr>
          <w:szCs w:val="22"/>
        </w:rPr>
        <w:t>negative 1.68, that</w:t>
      </w:r>
      <w:r>
        <w:rPr>
          <w:szCs w:val="22"/>
        </w:rPr>
        <w:t>’</w:t>
      </w:r>
      <w:r w:rsidRPr="00DA14A6">
        <w:rPr>
          <w:szCs w:val="22"/>
        </w:rPr>
        <w:t>s very bad, that</w:t>
      </w:r>
      <w:r>
        <w:rPr>
          <w:szCs w:val="22"/>
        </w:rPr>
        <w:t>’</w:t>
      </w:r>
      <w:r w:rsidRPr="00DA14A6">
        <w:rPr>
          <w:szCs w:val="22"/>
        </w:rPr>
        <w:t>s very critical, in</w:t>
      </w:r>
      <w:r>
        <w:rPr>
          <w:szCs w:val="22"/>
        </w:rPr>
        <w:t xml:space="preserve"> </w:t>
      </w:r>
      <w:r w:rsidRPr="00DA14A6">
        <w:rPr>
          <w:szCs w:val="22"/>
        </w:rPr>
        <w:t>terms of our financial health</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w:t>
      </w:r>
      <w:r>
        <w:rPr>
          <w:szCs w:val="22"/>
        </w:rPr>
        <w:t>’</w:t>
      </w:r>
      <w:r w:rsidRPr="00DA14A6">
        <w:rPr>
          <w:szCs w:val="22"/>
        </w:rPr>
        <w:t>ve got a 9.2 million deficit that</w:t>
      </w:r>
      <w:r>
        <w:rPr>
          <w:szCs w:val="22"/>
        </w:rPr>
        <w:t>’</w:t>
      </w:r>
      <w:r w:rsidRPr="00DA14A6">
        <w:rPr>
          <w:szCs w:val="22"/>
        </w:rPr>
        <w:t>s rolling</w:t>
      </w:r>
      <w:r>
        <w:rPr>
          <w:szCs w:val="22"/>
        </w:rPr>
        <w:t xml:space="preserve"> </w:t>
      </w:r>
      <w:r w:rsidRPr="00DA14A6">
        <w:rPr>
          <w:szCs w:val="22"/>
        </w:rPr>
        <w:t>over from the previous year, and you</w:t>
      </w:r>
      <w:r>
        <w:rPr>
          <w:szCs w:val="22"/>
        </w:rPr>
        <w:t>’</w:t>
      </w:r>
      <w:r w:rsidRPr="00DA14A6">
        <w:rPr>
          <w:szCs w:val="22"/>
        </w:rPr>
        <w:t>re trying to</w:t>
      </w:r>
      <w:r>
        <w:rPr>
          <w:szCs w:val="22"/>
        </w:rPr>
        <w:t xml:space="preserve"> </w:t>
      </w:r>
      <w:r w:rsidRPr="00DA14A6">
        <w:rPr>
          <w:szCs w:val="22"/>
        </w:rPr>
        <w:t>struggle with bringing down another 6.2.  I don</w:t>
      </w:r>
      <w:r>
        <w:rPr>
          <w:szCs w:val="22"/>
        </w:rPr>
        <w:t>’</w:t>
      </w:r>
      <w:r w:rsidRPr="00DA14A6">
        <w:rPr>
          <w:szCs w:val="22"/>
        </w:rPr>
        <w:t>t know</w:t>
      </w:r>
      <w:r>
        <w:rPr>
          <w:szCs w:val="22"/>
        </w:rPr>
        <w:t xml:space="preserve"> </w:t>
      </w:r>
      <w:r w:rsidRPr="00DA14A6">
        <w:rPr>
          <w:szCs w:val="22"/>
        </w:rPr>
        <w:t>how you do this without the possibility, unfortunately,</w:t>
      </w:r>
      <w:r>
        <w:rPr>
          <w:szCs w:val="22"/>
        </w:rPr>
        <w:t xml:space="preserve"> </w:t>
      </w:r>
      <w:r w:rsidRPr="00DA14A6">
        <w:rPr>
          <w:szCs w:val="22"/>
        </w:rPr>
        <w:t>of a potential tuition and fee increase.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But the downside of that --</w:t>
      </w:r>
      <w:r>
        <w:rPr>
          <w:szCs w:val="22"/>
        </w:rPr>
        <w:t xml:space="preserve"> </w:t>
      </w:r>
      <w:r w:rsidRPr="00DA14A6">
        <w:rPr>
          <w:szCs w:val="22"/>
        </w:rPr>
        <w:t>that may further limit your student applicants.</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You</w:t>
      </w:r>
      <w:r>
        <w:rPr>
          <w:szCs w:val="22"/>
        </w:rPr>
        <w:t>’</w:t>
      </w:r>
      <w:r w:rsidRPr="00DA14A6">
        <w:rPr>
          <w:szCs w:val="22"/>
        </w:rPr>
        <w:t>re absolutely correct.</w:t>
      </w:r>
      <w:r>
        <w:rPr>
          <w:szCs w:val="22"/>
        </w:rPr>
        <w:t xml:space="preserve"> </w:t>
      </w:r>
      <w:r w:rsidRPr="00DA14A6">
        <w:rPr>
          <w:szCs w:val="22"/>
        </w:rPr>
        <w:t>It</w:t>
      </w:r>
      <w:r>
        <w:rPr>
          <w:szCs w:val="22"/>
        </w:rPr>
        <w:t>’</w:t>
      </w:r>
      <w:r w:rsidRPr="00DA14A6">
        <w:rPr>
          <w:szCs w:val="22"/>
        </w:rPr>
        <w:t>s not a foregone conclusion.  I</w:t>
      </w:r>
      <w:r>
        <w:rPr>
          <w:szCs w:val="22"/>
        </w:rPr>
        <w:t>’</w:t>
      </w:r>
      <w:r w:rsidRPr="00DA14A6">
        <w:rPr>
          <w:szCs w:val="22"/>
        </w:rPr>
        <w:t>m just saying that.</w:t>
      </w:r>
      <w:r>
        <w:rPr>
          <w:szCs w:val="22"/>
        </w:rPr>
        <w:t xml:space="preserve"> </w:t>
      </w:r>
      <w:r w:rsidRPr="00DA14A6">
        <w:rPr>
          <w:szCs w:val="22"/>
        </w:rPr>
        <w:t>If you look at all of the options -- you start by looking</w:t>
      </w:r>
      <w:r>
        <w:rPr>
          <w:szCs w:val="22"/>
        </w:rPr>
        <w:t xml:space="preserve"> </w:t>
      </w:r>
      <w:r w:rsidRPr="00DA14A6">
        <w:rPr>
          <w:szCs w:val="22"/>
        </w:rPr>
        <w:t>at all the options and then eliminating from there and</w:t>
      </w:r>
      <w:r>
        <w:rPr>
          <w:szCs w:val="22"/>
        </w:rPr>
        <w:t xml:space="preserve"> </w:t>
      </w:r>
      <w:r w:rsidRPr="00DA14A6">
        <w:rPr>
          <w:szCs w:val="22"/>
        </w:rPr>
        <w:t>going forward, and hopefully that</w:t>
      </w:r>
      <w:r>
        <w:rPr>
          <w:szCs w:val="22"/>
        </w:rPr>
        <w:t>’</w:t>
      </w:r>
      <w:r w:rsidRPr="00DA14A6">
        <w:rPr>
          <w:szCs w:val="22"/>
        </w:rPr>
        <w:t>s one of the options</w:t>
      </w:r>
      <w:r>
        <w:rPr>
          <w:szCs w:val="22"/>
        </w:rPr>
        <w:t xml:space="preserve"> </w:t>
      </w:r>
      <w:r w:rsidRPr="00DA14A6">
        <w:rPr>
          <w:szCs w:val="22"/>
        </w:rPr>
        <w:t>that we would eventually eliminate.</w:t>
      </w:r>
    </w:p>
    <w:p w:rsidR="006A4310" w:rsidRDefault="006A4310" w:rsidP="004741C4">
      <w:pPr>
        <w:autoSpaceDE w:val="0"/>
        <w:autoSpaceDN w:val="0"/>
        <w:adjustRightInd w:val="0"/>
        <w:rPr>
          <w:szCs w:val="22"/>
        </w:rPr>
      </w:pPr>
      <w:r>
        <w:rPr>
          <w:szCs w:val="22"/>
        </w:rPr>
        <w:t xml:space="preserve">SENATOR </w:t>
      </w:r>
      <w:r w:rsidRPr="00DA14A6">
        <w:rPr>
          <w:szCs w:val="22"/>
        </w:rPr>
        <w:t>PEELER:  I must admit, I</w:t>
      </w:r>
      <w:r>
        <w:rPr>
          <w:szCs w:val="22"/>
        </w:rPr>
        <w:t>’</w:t>
      </w:r>
      <w:r w:rsidRPr="00DA14A6">
        <w:rPr>
          <w:szCs w:val="22"/>
        </w:rPr>
        <w:t>ve been</w:t>
      </w:r>
      <w:r>
        <w:rPr>
          <w:szCs w:val="22"/>
        </w:rPr>
        <w:t xml:space="preserve"> </w:t>
      </w:r>
      <w:r w:rsidRPr="00DA14A6">
        <w:rPr>
          <w:szCs w:val="22"/>
        </w:rPr>
        <w:t>wanting to visit South Carolina State campus for years,</w:t>
      </w:r>
      <w:r>
        <w:rPr>
          <w:szCs w:val="22"/>
        </w:rPr>
        <w:t xml:space="preserve"> </w:t>
      </w:r>
      <w:r w:rsidRPr="00DA14A6">
        <w:rPr>
          <w:szCs w:val="22"/>
        </w:rPr>
        <w:t>and I haven</w:t>
      </w:r>
      <w:r>
        <w:rPr>
          <w:szCs w:val="22"/>
        </w:rPr>
        <w:t>’</w:t>
      </w:r>
      <w:r w:rsidRPr="00DA14A6">
        <w:rPr>
          <w:szCs w:val="22"/>
        </w:rPr>
        <w:t>t.  When Willie Jeffries was coaching and</w:t>
      </w:r>
      <w:r>
        <w:rPr>
          <w:szCs w:val="22"/>
        </w:rPr>
        <w:t xml:space="preserve"> </w:t>
      </w:r>
      <w:r w:rsidRPr="00DA14A6">
        <w:rPr>
          <w:szCs w:val="22"/>
        </w:rPr>
        <w:t xml:space="preserve">  when Malcolm Long was quarterbacking, I wish I had gone</w:t>
      </w:r>
      <w:r>
        <w:rPr>
          <w:szCs w:val="22"/>
        </w:rPr>
        <w:t xml:space="preserve"> </w:t>
      </w:r>
      <w:r w:rsidRPr="00DA14A6">
        <w:rPr>
          <w:szCs w:val="22"/>
        </w:rPr>
        <w:t>down there.  Pretty much all I know about South Carolina</w:t>
      </w:r>
      <w:r>
        <w:rPr>
          <w:szCs w:val="22"/>
        </w:rPr>
        <w:t xml:space="preserve"> </w:t>
      </w:r>
      <w:r w:rsidRPr="00DA14A6">
        <w:rPr>
          <w:szCs w:val="22"/>
        </w:rPr>
        <w:t>State is what the alumni tell me or people that are</w:t>
      </w:r>
      <w:r>
        <w:rPr>
          <w:szCs w:val="22"/>
        </w:rPr>
        <w:t xml:space="preserve"> </w:t>
      </w:r>
      <w:r w:rsidRPr="00DA14A6">
        <w:rPr>
          <w:szCs w:val="22"/>
        </w:rPr>
        <w:t>interested in South Carolina State.  The Transportation</w:t>
      </w:r>
      <w:r>
        <w:rPr>
          <w:szCs w:val="22"/>
        </w:rPr>
        <w:t xml:space="preserve"> </w:t>
      </w:r>
      <w:r w:rsidRPr="00DA14A6">
        <w:rPr>
          <w:szCs w:val="22"/>
        </w:rPr>
        <w:t>Center -- can you speak to that?</w:t>
      </w:r>
    </w:p>
    <w:p w:rsidR="006A4310" w:rsidRPr="00DA14A6" w:rsidRDefault="006A4310" w:rsidP="004741C4">
      <w:pPr>
        <w:autoSpaceDE w:val="0"/>
        <w:autoSpaceDN w:val="0"/>
        <w:adjustRightInd w:val="0"/>
        <w:rPr>
          <w:szCs w:val="22"/>
        </w:rPr>
      </w:pPr>
      <w:r>
        <w:rPr>
          <w:szCs w:val="22"/>
        </w:rPr>
        <w:tab/>
      </w:r>
      <w:r w:rsidRPr="00DA14A6">
        <w:rPr>
          <w:szCs w:val="22"/>
        </w:rPr>
        <w:t>Well, understanding that the most expensive</w:t>
      </w:r>
      <w:r>
        <w:rPr>
          <w:szCs w:val="22"/>
        </w:rPr>
        <w:t xml:space="preserve"> </w:t>
      </w:r>
      <w:r w:rsidRPr="00DA14A6">
        <w:rPr>
          <w:szCs w:val="22"/>
        </w:rPr>
        <w:t>thing in the world is a free puppy -- somebody gives you</w:t>
      </w:r>
      <w:r>
        <w:rPr>
          <w:szCs w:val="22"/>
        </w:rPr>
        <w:t xml:space="preserve"> </w:t>
      </w:r>
      <w:r w:rsidRPr="00DA14A6">
        <w:rPr>
          <w:szCs w:val="22"/>
        </w:rPr>
        <w:t>a free puppy, it</w:t>
      </w:r>
      <w:r>
        <w:rPr>
          <w:szCs w:val="22"/>
        </w:rPr>
        <w:t>’</w:t>
      </w:r>
      <w:r w:rsidRPr="00DA14A6">
        <w:rPr>
          <w:szCs w:val="22"/>
        </w:rPr>
        <w:t>s not free.  Somebody gives you a</w:t>
      </w:r>
      <w:r>
        <w:rPr>
          <w:szCs w:val="22"/>
        </w:rPr>
        <w:t xml:space="preserve"> </w:t>
      </w:r>
      <w:r w:rsidRPr="00DA14A6">
        <w:rPr>
          <w:szCs w:val="22"/>
        </w:rPr>
        <w:t>transportation center and South Carolina State can</w:t>
      </w:r>
      <w:r>
        <w:rPr>
          <w:szCs w:val="22"/>
        </w:rPr>
        <w:t>’</w:t>
      </w:r>
      <w:r w:rsidRPr="00DA14A6">
        <w:rPr>
          <w:szCs w:val="22"/>
        </w:rPr>
        <w:t>t</w:t>
      </w:r>
      <w:r>
        <w:rPr>
          <w:szCs w:val="22"/>
        </w:rPr>
        <w:t xml:space="preserve"> </w:t>
      </w:r>
      <w:r w:rsidRPr="00DA14A6">
        <w:rPr>
          <w:szCs w:val="22"/>
        </w:rPr>
        <w:t>afford what we have now.  How are we going to make that</w:t>
      </w:r>
      <w:r>
        <w:rPr>
          <w:szCs w:val="22"/>
        </w:rPr>
        <w:t xml:space="preserve"> </w:t>
      </w:r>
      <w:r w:rsidRPr="00DA14A6">
        <w:rPr>
          <w:szCs w:val="22"/>
        </w:rPr>
        <w:t>work?</w:t>
      </w:r>
    </w:p>
    <w:p w:rsidR="006A4310" w:rsidRDefault="006A4310" w:rsidP="004741C4">
      <w:pPr>
        <w:autoSpaceDE w:val="0"/>
        <w:autoSpaceDN w:val="0"/>
        <w:adjustRightInd w:val="0"/>
        <w:rPr>
          <w:szCs w:val="22"/>
        </w:rPr>
      </w:pPr>
      <w:r>
        <w:rPr>
          <w:szCs w:val="22"/>
        </w:rPr>
        <w:t xml:space="preserve">MR. </w:t>
      </w:r>
      <w:r w:rsidRPr="00DA14A6">
        <w:rPr>
          <w:szCs w:val="22"/>
        </w:rPr>
        <w:t>WASHINGTON:  In the 2012-2013 budget, one</w:t>
      </w:r>
      <w:r>
        <w:rPr>
          <w:szCs w:val="22"/>
        </w:rPr>
        <w:t xml:space="preserve"> </w:t>
      </w:r>
      <w:r w:rsidRPr="00DA14A6">
        <w:rPr>
          <w:szCs w:val="22"/>
        </w:rPr>
        <w:t>of the issues driving this deficit, that you could see a</w:t>
      </w:r>
      <w:r>
        <w:rPr>
          <w:szCs w:val="22"/>
        </w:rPr>
        <w:t xml:space="preserve"> </w:t>
      </w:r>
      <w:r w:rsidRPr="00DA14A6">
        <w:rPr>
          <w:szCs w:val="22"/>
        </w:rPr>
        <w:t>mile away, was the idea of putting $1.6 million from E</w:t>
      </w:r>
      <w:r>
        <w:rPr>
          <w:szCs w:val="22"/>
        </w:rPr>
        <w:t xml:space="preserve"> </w:t>
      </w:r>
      <w:r w:rsidRPr="00DA14A6">
        <w:rPr>
          <w:szCs w:val="22"/>
        </w:rPr>
        <w:t>and G funds, primarily students</w:t>
      </w:r>
      <w:r>
        <w:rPr>
          <w:szCs w:val="22"/>
        </w:rPr>
        <w:t>’</w:t>
      </w:r>
      <w:r w:rsidRPr="00DA14A6">
        <w:rPr>
          <w:szCs w:val="22"/>
        </w:rPr>
        <w:t xml:space="preserve"> tuition and fees, to</w:t>
      </w:r>
      <w:r>
        <w:rPr>
          <w:szCs w:val="22"/>
        </w:rPr>
        <w:t xml:space="preserve"> </w:t>
      </w:r>
      <w:r w:rsidRPr="00DA14A6">
        <w:rPr>
          <w:szCs w:val="22"/>
        </w:rPr>
        <w:t>apply towards the Transportation Center</w:t>
      </w:r>
      <w:r>
        <w:rPr>
          <w:szCs w:val="22"/>
        </w:rPr>
        <w:t>.</w:t>
      </w:r>
    </w:p>
    <w:p w:rsidR="006A4310" w:rsidRDefault="006A4310" w:rsidP="004741C4">
      <w:pPr>
        <w:autoSpaceDE w:val="0"/>
        <w:autoSpaceDN w:val="0"/>
        <w:adjustRightInd w:val="0"/>
        <w:rPr>
          <w:szCs w:val="22"/>
        </w:rPr>
      </w:pPr>
      <w:r>
        <w:rPr>
          <w:szCs w:val="22"/>
        </w:rPr>
        <w:tab/>
      </w:r>
      <w:r w:rsidRPr="00DA14A6">
        <w:rPr>
          <w:szCs w:val="22"/>
        </w:rPr>
        <w:t>I fought against that.  My position did not</w:t>
      </w:r>
      <w:r>
        <w:rPr>
          <w:szCs w:val="22"/>
        </w:rPr>
        <w:t xml:space="preserve"> </w:t>
      </w:r>
      <w:r w:rsidRPr="00DA14A6">
        <w:rPr>
          <w:szCs w:val="22"/>
        </w:rPr>
        <w:t>prevail.  My point was exactly as you described.  It</w:t>
      </w:r>
      <w:r>
        <w:rPr>
          <w:szCs w:val="22"/>
        </w:rPr>
        <w:t>’</w:t>
      </w:r>
      <w:r w:rsidRPr="00DA14A6">
        <w:rPr>
          <w:szCs w:val="22"/>
        </w:rPr>
        <w:t>s</w:t>
      </w:r>
      <w:r>
        <w:rPr>
          <w:szCs w:val="22"/>
        </w:rPr>
        <w:t xml:space="preserve"> </w:t>
      </w:r>
      <w:r w:rsidRPr="00DA14A6">
        <w:rPr>
          <w:szCs w:val="22"/>
        </w:rPr>
        <w:t>going to cost us about 90 million new dollars to complete</w:t>
      </w:r>
      <w:r>
        <w:rPr>
          <w:szCs w:val="22"/>
        </w:rPr>
        <w:t xml:space="preserve"> </w:t>
      </w:r>
      <w:r w:rsidRPr="00DA14A6">
        <w:rPr>
          <w:szCs w:val="22"/>
        </w:rPr>
        <w:t>this center.  We have lost the transportation center</w:t>
      </w:r>
      <w:r>
        <w:rPr>
          <w:szCs w:val="22"/>
        </w:rPr>
        <w:t xml:space="preserve"> </w:t>
      </w:r>
      <w:r w:rsidRPr="00DA14A6">
        <w:rPr>
          <w:szCs w:val="22"/>
        </w:rPr>
        <w:t>designation</w:t>
      </w:r>
      <w:r>
        <w:rPr>
          <w:szCs w:val="22"/>
        </w:rPr>
        <w:t>.</w:t>
      </w:r>
    </w:p>
    <w:p w:rsidR="006A4310" w:rsidRDefault="006A4310" w:rsidP="004741C4">
      <w:pPr>
        <w:autoSpaceDE w:val="0"/>
        <w:autoSpaceDN w:val="0"/>
        <w:adjustRightInd w:val="0"/>
        <w:rPr>
          <w:szCs w:val="22"/>
        </w:rPr>
      </w:pPr>
      <w:r>
        <w:rPr>
          <w:szCs w:val="22"/>
        </w:rPr>
        <w:tab/>
      </w:r>
      <w:r w:rsidRPr="00DA14A6">
        <w:rPr>
          <w:szCs w:val="22"/>
        </w:rPr>
        <w:t>It does not make any sense to take $1.6 million</w:t>
      </w:r>
      <w:r>
        <w:rPr>
          <w:szCs w:val="22"/>
        </w:rPr>
        <w:t xml:space="preserve"> </w:t>
      </w:r>
      <w:r w:rsidRPr="00DA14A6">
        <w:rPr>
          <w:szCs w:val="22"/>
        </w:rPr>
        <w:t>from students</w:t>
      </w:r>
      <w:r>
        <w:rPr>
          <w:szCs w:val="22"/>
        </w:rPr>
        <w:t>’</w:t>
      </w:r>
      <w:r w:rsidRPr="00DA14A6">
        <w:rPr>
          <w:szCs w:val="22"/>
        </w:rPr>
        <w:t xml:space="preserve"> scholarships and books, and apply to, what</w:t>
      </w:r>
      <w:r>
        <w:rPr>
          <w:szCs w:val="22"/>
        </w:rPr>
        <w:t xml:space="preserve"> </w:t>
      </w:r>
      <w:r w:rsidRPr="00DA14A6">
        <w:rPr>
          <w:szCs w:val="22"/>
        </w:rPr>
        <w:t>I see personally, as a black hole.  I think it</w:t>
      </w:r>
      <w:r>
        <w:rPr>
          <w:szCs w:val="22"/>
        </w:rPr>
        <w:t>’</w:t>
      </w:r>
      <w:r w:rsidRPr="00DA14A6">
        <w:rPr>
          <w:szCs w:val="22"/>
        </w:rPr>
        <w:t>s -- I</w:t>
      </w:r>
      <w:r>
        <w:rPr>
          <w:szCs w:val="22"/>
        </w:rPr>
        <w:t xml:space="preserve"> </w:t>
      </w:r>
      <w:r w:rsidRPr="00DA14A6">
        <w:rPr>
          <w:szCs w:val="22"/>
        </w:rPr>
        <w:t>don</w:t>
      </w:r>
      <w:r>
        <w:rPr>
          <w:szCs w:val="22"/>
        </w:rPr>
        <w:t>’</w:t>
      </w:r>
      <w:r w:rsidRPr="00DA14A6">
        <w:rPr>
          <w:szCs w:val="22"/>
        </w:rPr>
        <w:t>t think we have the plan in place to raise $90</w:t>
      </w:r>
      <w:r>
        <w:rPr>
          <w:szCs w:val="22"/>
        </w:rPr>
        <w:t xml:space="preserve"> </w:t>
      </w:r>
      <w:r w:rsidRPr="00DA14A6">
        <w:rPr>
          <w:szCs w:val="22"/>
        </w:rPr>
        <w:t xml:space="preserve">  million.  I think we</w:t>
      </w:r>
      <w:r>
        <w:rPr>
          <w:szCs w:val="22"/>
        </w:rPr>
        <w:t>’</w:t>
      </w:r>
      <w:r w:rsidRPr="00DA14A6">
        <w:rPr>
          <w:szCs w:val="22"/>
        </w:rPr>
        <w:t>re causing ourselves greater</w:t>
      </w:r>
      <w:r>
        <w:rPr>
          <w:szCs w:val="22"/>
        </w:rPr>
        <w:t xml:space="preserve"> </w:t>
      </w:r>
      <w:r w:rsidRPr="00DA14A6">
        <w:rPr>
          <w:szCs w:val="22"/>
        </w:rPr>
        <w:t>financial harm in pursuing that venture.  I think there</w:t>
      </w:r>
      <w:r>
        <w:rPr>
          <w:szCs w:val="22"/>
        </w:rPr>
        <w:t xml:space="preserve"> </w:t>
      </w:r>
      <w:r w:rsidRPr="00DA14A6">
        <w:rPr>
          <w:szCs w:val="22"/>
        </w:rPr>
        <w:t>are other things that we can do to make it a viable</w:t>
      </w:r>
      <w:r>
        <w:rPr>
          <w:szCs w:val="22"/>
        </w:rPr>
        <w:t xml:space="preserve"> </w:t>
      </w:r>
      <w:r w:rsidRPr="00DA14A6">
        <w:rPr>
          <w:szCs w:val="22"/>
        </w:rPr>
        <w:t>Transportation Center just through restructuring</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Those are policy issues that I</w:t>
      </w:r>
      <w:r>
        <w:rPr>
          <w:szCs w:val="22"/>
        </w:rPr>
        <w:t>’</w:t>
      </w:r>
      <w:r w:rsidRPr="00DA14A6">
        <w:rPr>
          <w:szCs w:val="22"/>
        </w:rPr>
        <w:t>ve discussed</w:t>
      </w:r>
      <w:r>
        <w:rPr>
          <w:szCs w:val="22"/>
        </w:rPr>
        <w:t xml:space="preserve"> </w:t>
      </w:r>
      <w:r w:rsidRPr="00DA14A6">
        <w:rPr>
          <w:szCs w:val="22"/>
        </w:rPr>
        <w:t>with the president and members of the board, but those</w:t>
      </w:r>
      <w:r>
        <w:rPr>
          <w:szCs w:val="22"/>
        </w:rPr>
        <w:t xml:space="preserve"> </w:t>
      </w:r>
      <w:r w:rsidRPr="00DA14A6">
        <w:rPr>
          <w:szCs w:val="22"/>
        </w:rPr>
        <w:t>policy issues may -- well, obviously, will have to be</w:t>
      </w:r>
      <w:r>
        <w:rPr>
          <w:szCs w:val="22"/>
        </w:rPr>
        <w:t xml:space="preserve"> </w:t>
      </w:r>
      <w:r w:rsidRPr="00DA14A6">
        <w:rPr>
          <w:szCs w:val="22"/>
        </w:rPr>
        <w:t>carried out by the president and the administration.  I</w:t>
      </w:r>
      <w:r>
        <w:rPr>
          <w:szCs w:val="22"/>
        </w:rPr>
        <w:t xml:space="preserve"> </w:t>
      </w:r>
      <w:r w:rsidRPr="00DA14A6">
        <w:rPr>
          <w:szCs w:val="22"/>
        </w:rPr>
        <w:t>think we just simply mismanaged the funds that were</w:t>
      </w:r>
      <w:r>
        <w:rPr>
          <w:szCs w:val="22"/>
        </w:rPr>
        <w:t xml:space="preserve"> </w:t>
      </w:r>
      <w:r w:rsidRPr="00DA14A6">
        <w:rPr>
          <w:szCs w:val="22"/>
        </w:rPr>
        <w:t>entrusted to us, and when it came time to present a final</w:t>
      </w:r>
      <w:r>
        <w:rPr>
          <w:szCs w:val="22"/>
        </w:rPr>
        <w:t xml:space="preserve"> </w:t>
      </w:r>
      <w:r w:rsidRPr="00DA14A6">
        <w:rPr>
          <w:szCs w:val="22"/>
        </w:rPr>
        <w:t>product, we just weren</w:t>
      </w:r>
      <w:r>
        <w:rPr>
          <w:szCs w:val="22"/>
        </w:rPr>
        <w:t>’</w:t>
      </w:r>
      <w:r w:rsidRPr="00DA14A6">
        <w:rPr>
          <w:szCs w:val="22"/>
        </w:rPr>
        <w:t>t prepared to do so.</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  Any other</w:t>
      </w:r>
      <w:r>
        <w:rPr>
          <w:szCs w:val="22"/>
        </w:rPr>
        <w:t xml:space="preserve"> </w:t>
      </w:r>
      <w:r w:rsidRPr="00DA14A6">
        <w:rPr>
          <w:szCs w:val="22"/>
        </w:rPr>
        <w:t>questions or comments?  Senator McGill.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One last bite at that.</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Mr. Washington -- question.</w:t>
      </w:r>
      <w:r>
        <w:rPr>
          <w:szCs w:val="22"/>
        </w:rPr>
        <w:t xml:space="preserve"> </w:t>
      </w:r>
      <w:r w:rsidRPr="00DA14A6">
        <w:rPr>
          <w:szCs w:val="22"/>
        </w:rPr>
        <w:t>How many employees do we have at South Carolina State</w:t>
      </w:r>
      <w:r>
        <w:rPr>
          <w:szCs w:val="22"/>
        </w:rPr>
        <w:t xml:space="preserve"> </w:t>
      </w:r>
      <w:r w:rsidRPr="00DA14A6">
        <w:rPr>
          <w:szCs w:val="22"/>
        </w:rPr>
        <w:t>roughly?</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Roughly about 500, a little</w:t>
      </w:r>
      <w:r>
        <w:rPr>
          <w:szCs w:val="22"/>
        </w:rPr>
        <w:t xml:space="preserve"> </w:t>
      </w:r>
      <w:r w:rsidRPr="00DA14A6">
        <w:rPr>
          <w:szCs w:val="22"/>
        </w:rPr>
        <w:t>over 500 employees.</w:t>
      </w:r>
    </w:p>
    <w:p w:rsidR="006A4310" w:rsidRDefault="006A4310" w:rsidP="004741C4">
      <w:pPr>
        <w:autoSpaceDE w:val="0"/>
        <w:autoSpaceDN w:val="0"/>
        <w:adjustRightInd w:val="0"/>
        <w:rPr>
          <w:szCs w:val="22"/>
        </w:rPr>
      </w:pPr>
      <w:r>
        <w:rPr>
          <w:szCs w:val="22"/>
        </w:rPr>
        <w:t xml:space="preserve">SENATOR </w:t>
      </w:r>
      <w:r w:rsidRPr="00DA14A6">
        <w:rPr>
          <w:szCs w:val="22"/>
        </w:rPr>
        <w:t>McGILL:  We have some housing issues</w:t>
      </w:r>
      <w:r>
        <w:rPr>
          <w:szCs w:val="22"/>
        </w:rPr>
        <w:t xml:space="preserve"> </w:t>
      </w:r>
      <w:r w:rsidRPr="00DA14A6">
        <w:rPr>
          <w:szCs w:val="22"/>
        </w:rPr>
        <w:t>that probably disturb families or some of the children or</w:t>
      </w:r>
      <w:r>
        <w:rPr>
          <w:szCs w:val="22"/>
        </w:rPr>
        <w:t xml:space="preserve"> </w:t>
      </w:r>
      <w:r w:rsidRPr="00DA14A6">
        <w:rPr>
          <w:szCs w:val="22"/>
        </w:rPr>
        <w:t>students on the campus.  Either it was substandard or</w:t>
      </w:r>
      <w:r>
        <w:rPr>
          <w:szCs w:val="22"/>
        </w:rPr>
        <w:t xml:space="preserve"> </w:t>
      </w:r>
      <w:r w:rsidRPr="00DA14A6">
        <w:rPr>
          <w:szCs w:val="22"/>
        </w:rPr>
        <w:t>something was wrong.  Tell us a little bit about that.</w:t>
      </w:r>
      <w:r>
        <w:rPr>
          <w:szCs w:val="22"/>
        </w:rPr>
        <w:t xml:space="preserve"> </w:t>
      </w:r>
      <w:r w:rsidRPr="00DA14A6">
        <w:rPr>
          <w:szCs w:val="22"/>
        </w:rPr>
        <w:t>Not much, just a little bit.</w:t>
      </w:r>
      <w:r>
        <w:rPr>
          <w:szCs w:val="22"/>
        </w:rPr>
        <w:t xml:space="preserve"> </w:t>
      </w:r>
    </w:p>
    <w:p w:rsidR="006A4310" w:rsidRDefault="006A4310" w:rsidP="004741C4">
      <w:pPr>
        <w:autoSpaceDE w:val="0"/>
        <w:autoSpaceDN w:val="0"/>
        <w:adjustRightInd w:val="0"/>
        <w:rPr>
          <w:szCs w:val="22"/>
        </w:rPr>
      </w:pPr>
      <w:r>
        <w:rPr>
          <w:szCs w:val="22"/>
        </w:rPr>
        <w:t xml:space="preserve">MR. </w:t>
      </w:r>
      <w:r w:rsidRPr="00DA14A6">
        <w:rPr>
          <w:szCs w:val="22"/>
        </w:rPr>
        <w:t>WASHINGTON:  We actually lost a student as</w:t>
      </w:r>
      <w:r>
        <w:rPr>
          <w:szCs w:val="22"/>
        </w:rPr>
        <w:t xml:space="preserve"> </w:t>
      </w:r>
      <w:r w:rsidRPr="00DA14A6">
        <w:rPr>
          <w:szCs w:val="22"/>
        </w:rPr>
        <w:t>a result of the substandard housing.  South Campus -- one</w:t>
      </w:r>
      <w:r>
        <w:rPr>
          <w:szCs w:val="22"/>
        </w:rPr>
        <w:t xml:space="preserve"> </w:t>
      </w:r>
      <w:r w:rsidRPr="00DA14A6">
        <w:rPr>
          <w:szCs w:val="22"/>
        </w:rPr>
        <w:t>of our students died as a result of deferred maintenance</w:t>
      </w:r>
      <w:r>
        <w:rPr>
          <w:szCs w:val="22"/>
        </w:rPr>
        <w:t xml:space="preserve"> </w:t>
      </w:r>
      <w:r w:rsidRPr="00DA14A6">
        <w:rPr>
          <w:szCs w:val="22"/>
        </w:rPr>
        <w:t>issues.  We have since shut that down.  That led us to --</w:t>
      </w:r>
      <w:r>
        <w:rPr>
          <w:szCs w:val="22"/>
        </w:rPr>
        <w:t xml:space="preserve"> </w:t>
      </w:r>
      <w:r w:rsidRPr="00DA14A6">
        <w:rPr>
          <w:szCs w:val="22"/>
        </w:rPr>
        <w:t>I was chair of the board at the time -- to make an</w:t>
      </w:r>
      <w:r>
        <w:rPr>
          <w:szCs w:val="22"/>
        </w:rPr>
        <w:t xml:space="preserve"> </w:t>
      </w:r>
      <w:r w:rsidRPr="00DA14A6">
        <w:rPr>
          <w:szCs w:val="22"/>
        </w:rPr>
        <w:t>appearance before the State Budget and Control Board to</w:t>
      </w:r>
      <w:r>
        <w:rPr>
          <w:szCs w:val="22"/>
        </w:rPr>
        <w:t xml:space="preserve"> </w:t>
      </w:r>
      <w:r w:rsidRPr="00DA14A6">
        <w:rPr>
          <w:szCs w:val="22"/>
        </w:rPr>
        <w:t>ask if we can enter into an agreement with a federal</w:t>
      </w:r>
      <w:r>
        <w:rPr>
          <w:szCs w:val="22"/>
        </w:rPr>
        <w:t xml:space="preserve"> </w:t>
      </w:r>
      <w:r w:rsidRPr="00DA14A6">
        <w:rPr>
          <w:szCs w:val="22"/>
        </w:rPr>
        <w:t>government program to construct new housing, state of the</w:t>
      </w:r>
      <w:r>
        <w:rPr>
          <w:szCs w:val="22"/>
        </w:rPr>
        <w:t xml:space="preserve"> </w:t>
      </w:r>
      <w:r w:rsidRPr="00DA14A6">
        <w:rPr>
          <w:szCs w:val="22"/>
        </w:rPr>
        <w:t>art housing for our students</w:t>
      </w:r>
      <w:r>
        <w:rPr>
          <w:szCs w:val="22"/>
        </w:rPr>
        <w:t>.</w:t>
      </w:r>
    </w:p>
    <w:p w:rsidR="006A4310" w:rsidRDefault="006A4310" w:rsidP="004741C4">
      <w:pPr>
        <w:autoSpaceDE w:val="0"/>
        <w:autoSpaceDN w:val="0"/>
        <w:adjustRightInd w:val="0"/>
        <w:rPr>
          <w:szCs w:val="22"/>
        </w:rPr>
      </w:pPr>
      <w:r>
        <w:rPr>
          <w:szCs w:val="22"/>
        </w:rPr>
        <w:tab/>
      </w:r>
      <w:r w:rsidRPr="00DA14A6">
        <w:rPr>
          <w:szCs w:val="22"/>
        </w:rPr>
        <w:t>Fortunately, they worked with us.  They</w:t>
      </w:r>
      <w:r>
        <w:rPr>
          <w:szCs w:val="22"/>
        </w:rPr>
        <w:t xml:space="preserve"> </w:t>
      </w:r>
      <w:r w:rsidRPr="00DA14A6">
        <w:rPr>
          <w:szCs w:val="22"/>
        </w:rPr>
        <w:t>assigned the State Treasurer</w:t>
      </w:r>
      <w:r>
        <w:rPr>
          <w:szCs w:val="22"/>
        </w:rPr>
        <w:t>’</w:t>
      </w:r>
      <w:r w:rsidRPr="00DA14A6">
        <w:rPr>
          <w:szCs w:val="22"/>
        </w:rPr>
        <w:t>s Office to work with us in</w:t>
      </w:r>
      <w:r>
        <w:rPr>
          <w:szCs w:val="22"/>
        </w:rPr>
        <w:t xml:space="preserve"> </w:t>
      </w:r>
      <w:r w:rsidRPr="00DA14A6">
        <w:rPr>
          <w:szCs w:val="22"/>
        </w:rPr>
        <w:t>partnership with the federal government and we attracted</w:t>
      </w:r>
      <w:r>
        <w:rPr>
          <w:szCs w:val="22"/>
        </w:rPr>
        <w:t xml:space="preserve"> </w:t>
      </w:r>
      <w:r w:rsidRPr="00DA14A6">
        <w:rPr>
          <w:szCs w:val="22"/>
        </w:rPr>
        <w:t>about $43 million and we then built a 700-room facility,</w:t>
      </w:r>
      <w:r>
        <w:rPr>
          <w:szCs w:val="22"/>
        </w:rPr>
        <w:t xml:space="preserve"> </w:t>
      </w:r>
      <w:r w:rsidRPr="00DA14A6">
        <w:rPr>
          <w:szCs w:val="22"/>
        </w:rPr>
        <w:t>a very attractive facility.  We then used some additional</w:t>
      </w:r>
      <w:r>
        <w:rPr>
          <w:szCs w:val="22"/>
        </w:rPr>
        <w:t xml:space="preserve"> </w:t>
      </w:r>
      <w:r w:rsidRPr="00DA14A6">
        <w:rPr>
          <w:szCs w:val="22"/>
        </w:rPr>
        <w:t>creative financing</w:t>
      </w:r>
      <w:r>
        <w:rPr>
          <w:szCs w:val="22"/>
        </w:rPr>
        <w:t>.</w:t>
      </w:r>
    </w:p>
    <w:p w:rsidR="006A4310" w:rsidRDefault="006A4310" w:rsidP="004741C4">
      <w:pPr>
        <w:autoSpaceDE w:val="0"/>
        <w:autoSpaceDN w:val="0"/>
        <w:adjustRightInd w:val="0"/>
        <w:rPr>
          <w:szCs w:val="22"/>
        </w:rPr>
      </w:pPr>
      <w:r>
        <w:rPr>
          <w:szCs w:val="22"/>
        </w:rPr>
        <w:tab/>
      </w:r>
      <w:r w:rsidRPr="00DA14A6">
        <w:rPr>
          <w:szCs w:val="22"/>
        </w:rPr>
        <w:t>We started a foundation, a real estate</w:t>
      </w:r>
      <w:r>
        <w:rPr>
          <w:szCs w:val="22"/>
        </w:rPr>
        <w:t xml:space="preserve"> </w:t>
      </w:r>
      <w:r w:rsidRPr="00DA14A6">
        <w:rPr>
          <w:szCs w:val="22"/>
        </w:rPr>
        <w:t>foundation, in order to keep additional debt off the</w:t>
      </w:r>
      <w:r>
        <w:rPr>
          <w:szCs w:val="22"/>
        </w:rPr>
        <w:t xml:space="preserve"> </w:t>
      </w:r>
      <w:r w:rsidRPr="00DA14A6">
        <w:rPr>
          <w:szCs w:val="22"/>
        </w:rPr>
        <w:t>books of the University, and we used that foundation to</w:t>
      </w:r>
      <w:r>
        <w:rPr>
          <w:szCs w:val="22"/>
        </w:rPr>
        <w:t xml:space="preserve"> </w:t>
      </w:r>
      <w:r w:rsidRPr="00DA14A6">
        <w:rPr>
          <w:szCs w:val="22"/>
        </w:rPr>
        <w:t>purchase University Village, a complex across the street</w:t>
      </w:r>
      <w:r>
        <w:rPr>
          <w:szCs w:val="22"/>
        </w:rPr>
        <w:t xml:space="preserve"> </w:t>
      </w:r>
      <w:r w:rsidRPr="00DA14A6">
        <w:rPr>
          <w:szCs w:val="22"/>
        </w:rPr>
        <w:t>from the campus, built initially by the Bostick Brothers.</w:t>
      </w:r>
      <w:r>
        <w:rPr>
          <w:szCs w:val="22"/>
        </w:rPr>
        <w:t xml:space="preserve"> </w:t>
      </w:r>
      <w:r w:rsidRPr="00DA14A6">
        <w:rPr>
          <w:szCs w:val="22"/>
        </w:rPr>
        <w:t>I think they both played professional for the Washington</w:t>
      </w:r>
      <w:r>
        <w:rPr>
          <w:szCs w:val="22"/>
        </w:rPr>
        <w:t xml:space="preserve"> </w:t>
      </w:r>
      <w:r w:rsidRPr="00DA14A6">
        <w:rPr>
          <w:szCs w:val="22"/>
        </w:rPr>
        <w:t>Redskins</w:t>
      </w:r>
      <w:r>
        <w:rPr>
          <w:szCs w:val="22"/>
        </w:rPr>
        <w:t>.</w:t>
      </w:r>
    </w:p>
    <w:p w:rsidR="006A4310" w:rsidRDefault="006A4310" w:rsidP="004741C4">
      <w:pPr>
        <w:autoSpaceDE w:val="0"/>
        <w:autoSpaceDN w:val="0"/>
        <w:adjustRightInd w:val="0"/>
        <w:rPr>
          <w:szCs w:val="22"/>
        </w:rPr>
      </w:pPr>
      <w:r>
        <w:rPr>
          <w:szCs w:val="22"/>
        </w:rPr>
        <w:tab/>
      </w:r>
      <w:r w:rsidRPr="00DA14A6">
        <w:rPr>
          <w:szCs w:val="22"/>
        </w:rPr>
        <w:t>That housed about -- offered another 450, 500</w:t>
      </w:r>
      <w:r>
        <w:rPr>
          <w:szCs w:val="22"/>
        </w:rPr>
        <w:t xml:space="preserve"> </w:t>
      </w:r>
      <w:r w:rsidRPr="00DA14A6">
        <w:rPr>
          <w:szCs w:val="22"/>
        </w:rPr>
        <w:t>state-of-the-art living quarters for our students.</w:t>
      </w:r>
      <w:r>
        <w:rPr>
          <w:szCs w:val="22"/>
        </w:rPr>
        <w:t xml:space="preserve"> </w:t>
      </w:r>
      <w:r w:rsidRPr="00DA14A6">
        <w:rPr>
          <w:szCs w:val="22"/>
        </w:rPr>
        <w:t>Currently, we have shut down, on campus, about four</w:t>
      </w:r>
      <w:r>
        <w:rPr>
          <w:szCs w:val="22"/>
        </w:rPr>
        <w:t xml:space="preserve"> </w:t>
      </w:r>
      <w:r w:rsidRPr="00DA14A6">
        <w:rPr>
          <w:szCs w:val="22"/>
        </w:rPr>
        <w:t xml:space="preserve">  dormitories.  Four on campus dormitories.  Our library</w:t>
      </w:r>
      <w:r>
        <w:rPr>
          <w:szCs w:val="22"/>
        </w:rPr>
        <w:t xml:space="preserve"> </w:t>
      </w:r>
      <w:r w:rsidRPr="00DA14A6">
        <w:rPr>
          <w:szCs w:val="22"/>
        </w:rPr>
        <w:t>was built back in the 1960s.  I have photos that I</w:t>
      </w:r>
      <w:r>
        <w:rPr>
          <w:szCs w:val="22"/>
        </w:rPr>
        <w:t>’</w:t>
      </w:r>
      <w:r w:rsidRPr="00DA14A6">
        <w:rPr>
          <w:szCs w:val="22"/>
        </w:rPr>
        <w:t>ve</w:t>
      </w:r>
      <w:r>
        <w:rPr>
          <w:szCs w:val="22"/>
        </w:rPr>
        <w:t xml:space="preserve"> </w:t>
      </w:r>
      <w:r w:rsidRPr="00DA14A6">
        <w:rPr>
          <w:szCs w:val="22"/>
        </w:rPr>
        <w:t>taken over the years of the decrepit conditions of our</w:t>
      </w:r>
      <w:r>
        <w:rPr>
          <w:szCs w:val="22"/>
        </w:rPr>
        <w:t xml:space="preserve"> </w:t>
      </w:r>
      <w:r w:rsidRPr="00DA14A6">
        <w:rPr>
          <w:szCs w:val="22"/>
        </w:rPr>
        <w:t>facilities</w:t>
      </w:r>
      <w:r>
        <w:rPr>
          <w:szCs w:val="22"/>
        </w:rPr>
        <w:t>.</w:t>
      </w:r>
    </w:p>
    <w:p w:rsidR="006A4310" w:rsidRDefault="006A4310" w:rsidP="004741C4">
      <w:pPr>
        <w:autoSpaceDE w:val="0"/>
        <w:autoSpaceDN w:val="0"/>
        <w:adjustRightInd w:val="0"/>
        <w:rPr>
          <w:szCs w:val="22"/>
        </w:rPr>
      </w:pPr>
      <w:r>
        <w:rPr>
          <w:szCs w:val="22"/>
        </w:rPr>
        <w:tab/>
      </w:r>
      <w:r w:rsidRPr="00DA14A6">
        <w:rPr>
          <w:szCs w:val="22"/>
        </w:rPr>
        <w:t>We definitely need stronger support from the</w:t>
      </w:r>
      <w:r>
        <w:rPr>
          <w:szCs w:val="22"/>
        </w:rPr>
        <w:t xml:space="preserve"> </w:t>
      </w:r>
      <w:r w:rsidRPr="00DA14A6">
        <w:rPr>
          <w:szCs w:val="22"/>
        </w:rPr>
        <w:t>state, but the only way we</w:t>
      </w:r>
      <w:r>
        <w:rPr>
          <w:szCs w:val="22"/>
        </w:rPr>
        <w:t>’</w:t>
      </w:r>
      <w:r w:rsidRPr="00DA14A6">
        <w:rPr>
          <w:szCs w:val="22"/>
        </w:rPr>
        <w:t>ll get out of this -- we can</w:t>
      </w:r>
      <w:r>
        <w:rPr>
          <w:szCs w:val="22"/>
        </w:rPr>
        <w:t>’</w:t>
      </w:r>
      <w:r w:rsidRPr="00DA14A6">
        <w:rPr>
          <w:szCs w:val="22"/>
        </w:rPr>
        <w:t>t</w:t>
      </w:r>
      <w:r>
        <w:rPr>
          <w:szCs w:val="22"/>
        </w:rPr>
        <w:t xml:space="preserve"> </w:t>
      </w:r>
      <w:r w:rsidRPr="00DA14A6">
        <w:rPr>
          <w:szCs w:val="22"/>
        </w:rPr>
        <w:t>dwell on what it is.  We have to start looking at what it</w:t>
      </w:r>
      <w:r>
        <w:rPr>
          <w:szCs w:val="22"/>
        </w:rPr>
        <w:t xml:space="preserve"> </w:t>
      </w:r>
      <w:r w:rsidRPr="00DA14A6">
        <w:rPr>
          <w:szCs w:val="22"/>
        </w:rPr>
        <w:t>can become, and it</w:t>
      </w:r>
      <w:r>
        <w:rPr>
          <w:szCs w:val="22"/>
        </w:rPr>
        <w:t>’</w:t>
      </w:r>
      <w:r w:rsidRPr="00DA14A6">
        <w:rPr>
          <w:szCs w:val="22"/>
        </w:rPr>
        <w:t>s going to require that the State of</w:t>
      </w:r>
      <w:r>
        <w:rPr>
          <w:szCs w:val="22"/>
        </w:rPr>
        <w:t xml:space="preserve"> </w:t>
      </w:r>
      <w:r w:rsidRPr="00DA14A6">
        <w:rPr>
          <w:szCs w:val="22"/>
        </w:rPr>
        <w:t>South Carolina take a serious look at infusing one-time</w:t>
      </w:r>
      <w:r>
        <w:rPr>
          <w:szCs w:val="22"/>
        </w:rPr>
        <w:t xml:space="preserve"> </w:t>
      </w:r>
      <w:r w:rsidRPr="00DA14A6">
        <w:rPr>
          <w:szCs w:val="22"/>
        </w:rPr>
        <w:t>real money into South Carolina State because, in spite of</w:t>
      </w:r>
      <w:r>
        <w:rPr>
          <w:szCs w:val="22"/>
        </w:rPr>
        <w:t xml:space="preserve"> </w:t>
      </w:r>
      <w:r w:rsidRPr="00DA14A6">
        <w:rPr>
          <w:szCs w:val="22"/>
        </w:rPr>
        <w:t>the conditions that our students are learning and our</w:t>
      </w:r>
      <w:r>
        <w:rPr>
          <w:szCs w:val="22"/>
        </w:rPr>
        <w:t xml:space="preserve"> </w:t>
      </w:r>
      <w:r w:rsidRPr="00DA14A6">
        <w:rPr>
          <w:szCs w:val="22"/>
        </w:rPr>
        <w:t>faculty members are teaching and our staff working in,</w:t>
      </w:r>
      <w:r>
        <w:rPr>
          <w:szCs w:val="22"/>
        </w:rPr>
        <w:t xml:space="preserve"> </w:t>
      </w:r>
      <w:r w:rsidRPr="00DA14A6">
        <w:rPr>
          <w:szCs w:val="22"/>
        </w:rPr>
        <w:t>for several years we were ranked number one by Washington</w:t>
      </w:r>
      <w:r>
        <w:rPr>
          <w:szCs w:val="22"/>
        </w:rPr>
        <w:t xml:space="preserve"> </w:t>
      </w:r>
      <w:r w:rsidRPr="00DA14A6">
        <w:rPr>
          <w:szCs w:val="22"/>
        </w:rPr>
        <w:t>Monthly as the most effective social mobility institution</w:t>
      </w:r>
      <w:r>
        <w:rPr>
          <w:szCs w:val="22"/>
        </w:rPr>
        <w:t xml:space="preserve"> </w:t>
      </w:r>
      <w:r w:rsidRPr="00DA14A6">
        <w:rPr>
          <w:szCs w:val="22"/>
        </w:rPr>
        <w:t>among our peers in the nation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What that basically says is, that we do a</w:t>
      </w:r>
      <w:r>
        <w:rPr>
          <w:szCs w:val="22"/>
        </w:rPr>
        <w:t xml:space="preserve"> </w:t>
      </w:r>
      <w:r w:rsidRPr="00DA14A6">
        <w:rPr>
          <w:szCs w:val="22"/>
        </w:rPr>
        <w:t>better job at recruiting and graduating students from</w:t>
      </w:r>
      <w:r>
        <w:rPr>
          <w:szCs w:val="22"/>
        </w:rPr>
        <w:t xml:space="preserve"> </w:t>
      </w:r>
      <w:r w:rsidRPr="00DA14A6">
        <w:rPr>
          <w:szCs w:val="22"/>
        </w:rPr>
        <w:t>disadvantaged communities and households than everyone</w:t>
      </w:r>
      <w:r>
        <w:rPr>
          <w:szCs w:val="22"/>
        </w:rPr>
        <w:t xml:space="preserve"> </w:t>
      </w:r>
      <w:r w:rsidRPr="00DA14A6">
        <w:rPr>
          <w:szCs w:val="22"/>
        </w:rPr>
        <w:t>else in the nation among our peer group.</w:t>
      </w:r>
    </w:p>
    <w:p w:rsidR="006A4310" w:rsidRDefault="006A4310" w:rsidP="004741C4">
      <w:pPr>
        <w:autoSpaceDE w:val="0"/>
        <w:autoSpaceDN w:val="0"/>
        <w:adjustRightInd w:val="0"/>
        <w:rPr>
          <w:szCs w:val="22"/>
        </w:rPr>
      </w:pPr>
      <w:r>
        <w:rPr>
          <w:szCs w:val="22"/>
        </w:rPr>
        <w:t xml:space="preserve">SENATOR </w:t>
      </w:r>
      <w:r w:rsidRPr="00DA14A6">
        <w:rPr>
          <w:szCs w:val="22"/>
        </w:rPr>
        <w:t>McGILL:  Well, it</w:t>
      </w:r>
      <w:r>
        <w:rPr>
          <w:szCs w:val="22"/>
        </w:rPr>
        <w:t>’</w:t>
      </w:r>
      <w:r w:rsidRPr="00DA14A6">
        <w:rPr>
          <w:szCs w:val="22"/>
        </w:rPr>
        <w:t>s evident, what you</w:t>
      </w:r>
      <w:r>
        <w:rPr>
          <w:szCs w:val="22"/>
        </w:rPr>
        <w:t xml:space="preserve"> </w:t>
      </w:r>
      <w:r w:rsidRPr="00DA14A6">
        <w:rPr>
          <w:szCs w:val="22"/>
        </w:rPr>
        <w:t>said in the very beginning, and you talked about the loss</w:t>
      </w:r>
      <w:r>
        <w:rPr>
          <w:szCs w:val="22"/>
        </w:rPr>
        <w:t xml:space="preserve"> </w:t>
      </w:r>
      <w:r w:rsidRPr="00DA14A6">
        <w:rPr>
          <w:szCs w:val="22"/>
        </w:rPr>
        <w:t>of 500 students.  Ten thousand times 500 is not hard to</w:t>
      </w:r>
      <w:r>
        <w:rPr>
          <w:szCs w:val="22"/>
        </w:rPr>
        <w:t xml:space="preserve"> </w:t>
      </w:r>
      <w:r w:rsidRPr="00DA14A6">
        <w:rPr>
          <w:szCs w:val="22"/>
        </w:rPr>
        <w:t>understand why a deficit would occur.  But the fact</w:t>
      </w:r>
      <w:r>
        <w:rPr>
          <w:szCs w:val="22"/>
        </w:rPr>
        <w:t xml:space="preserve"> </w:t>
      </w:r>
      <w:r w:rsidRPr="00DA14A6">
        <w:rPr>
          <w:szCs w:val="22"/>
        </w:rPr>
        <w:t>remains that we have to live with a balanced budget</w:t>
      </w:r>
      <w:r>
        <w:rPr>
          <w:szCs w:val="22"/>
        </w:rPr>
        <w:t>.</w:t>
      </w:r>
    </w:p>
    <w:p w:rsidR="006A4310" w:rsidRDefault="006A4310" w:rsidP="004741C4">
      <w:pPr>
        <w:autoSpaceDE w:val="0"/>
        <w:autoSpaceDN w:val="0"/>
        <w:adjustRightInd w:val="0"/>
        <w:rPr>
          <w:szCs w:val="22"/>
        </w:rPr>
      </w:pPr>
      <w:r>
        <w:rPr>
          <w:szCs w:val="22"/>
        </w:rPr>
        <w:tab/>
      </w:r>
      <w:r w:rsidRPr="00DA14A6">
        <w:rPr>
          <w:szCs w:val="22"/>
        </w:rPr>
        <w:t>If monies aren</w:t>
      </w:r>
      <w:r>
        <w:rPr>
          <w:szCs w:val="22"/>
        </w:rPr>
        <w:t>’</w:t>
      </w:r>
      <w:r w:rsidRPr="00DA14A6">
        <w:rPr>
          <w:szCs w:val="22"/>
        </w:rPr>
        <w:t>t there, you have to eliminate</w:t>
      </w:r>
      <w:r>
        <w:rPr>
          <w:szCs w:val="22"/>
        </w:rPr>
        <w:t xml:space="preserve"> </w:t>
      </w:r>
      <w:r w:rsidRPr="00DA14A6">
        <w:rPr>
          <w:szCs w:val="22"/>
        </w:rPr>
        <w:t xml:space="preserve">  personnel or you have to eliminate some program.  The</w:t>
      </w:r>
      <w:r>
        <w:rPr>
          <w:szCs w:val="22"/>
        </w:rPr>
        <w:t xml:space="preserve"> </w:t>
      </w:r>
      <w:r w:rsidRPr="00DA14A6">
        <w:rPr>
          <w:szCs w:val="22"/>
        </w:rPr>
        <w:t>1890 program is very successful, but when you started</w:t>
      </w:r>
      <w:r>
        <w:rPr>
          <w:szCs w:val="22"/>
        </w:rPr>
        <w:t xml:space="preserve"> </w:t>
      </w:r>
      <w:r w:rsidRPr="00DA14A6">
        <w:rPr>
          <w:szCs w:val="22"/>
        </w:rPr>
        <w:t>with the transportation -- as a follow-up from the</w:t>
      </w:r>
      <w:r>
        <w:rPr>
          <w:szCs w:val="22"/>
        </w:rPr>
        <w:t xml:space="preserve"> </w:t>
      </w:r>
      <w:r w:rsidRPr="00DA14A6">
        <w:rPr>
          <w:szCs w:val="22"/>
        </w:rPr>
        <w:t>Chairman, if it was a $90 million project, what I don</w:t>
      </w:r>
      <w:r>
        <w:rPr>
          <w:szCs w:val="22"/>
        </w:rPr>
        <w:t>’</w:t>
      </w:r>
      <w:r w:rsidRPr="00DA14A6">
        <w:rPr>
          <w:szCs w:val="22"/>
        </w:rPr>
        <w:t>t</w:t>
      </w:r>
      <w:r>
        <w:rPr>
          <w:szCs w:val="22"/>
        </w:rPr>
        <w:t xml:space="preserve"> </w:t>
      </w:r>
      <w:r w:rsidRPr="00DA14A6">
        <w:rPr>
          <w:szCs w:val="22"/>
        </w:rPr>
        <w:t>understand is, before you start a project, generally you</w:t>
      </w:r>
      <w:r>
        <w:rPr>
          <w:szCs w:val="22"/>
        </w:rPr>
        <w:t xml:space="preserve"> </w:t>
      </w:r>
      <w:r w:rsidRPr="00DA14A6">
        <w:rPr>
          <w:szCs w:val="22"/>
        </w:rPr>
        <w:t>know where the money comes from</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how would you -- unless you have three</w:t>
      </w:r>
      <w:r>
        <w:rPr>
          <w:szCs w:val="22"/>
        </w:rPr>
        <w:t xml:space="preserve"> </w:t>
      </w:r>
      <w:r w:rsidRPr="00DA14A6">
        <w:rPr>
          <w:szCs w:val="22"/>
        </w:rPr>
        <w:t>phases, or four phases, how would you start a program not</w:t>
      </w:r>
      <w:r>
        <w:rPr>
          <w:szCs w:val="22"/>
        </w:rPr>
        <w:t xml:space="preserve"> </w:t>
      </w:r>
      <w:r w:rsidRPr="00DA14A6">
        <w:rPr>
          <w:szCs w:val="22"/>
        </w:rPr>
        <w:t>knowing where the money is coming from?  Or did you know</w:t>
      </w:r>
      <w:r>
        <w:rPr>
          <w:szCs w:val="22"/>
        </w:rPr>
        <w:t xml:space="preserve"> </w:t>
      </w:r>
      <w:r w:rsidRPr="00DA14A6">
        <w:rPr>
          <w:szCs w:val="22"/>
        </w:rPr>
        <w:t>where the money is coming from?</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The Transportation Center</w:t>
      </w:r>
      <w:r>
        <w:rPr>
          <w:szCs w:val="22"/>
        </w:rPr>
        <w:t xml:space="preserve"> </w:t>
      </w:r>
      <w:r w:rsidRPr="00DA14A6">
        <w:rPr>
          <w:szCs w:val="22"/>
        </w:rPr>
        <w:t>concept was given birth prior to my arrival.  It was</w:t>
      </w:r>
      <w:r>
        <w:rPr>
          <w:szCs w:val="22"/>
        </w:rPr>
        <w:t xml:space="preserve"> </w:t>
      </w:r>
      <w:r w:rsidRPr="00DA14A6">
        <w:rPr>
          <w:szCs w:val="22"/>
        </w:rPr>
        <w:t>around 1997, I believe.  I arrived to the board around</w:t>
      </w:r>
      <w:r>
        <w:rPr>
          <w:szCs w:val="22"/>
        </w:rPr>
        <w:t xml:space="preserve"> </w:t>
      </w:r>
      <w:r w:rsidRPr="00DA14A6">
        <w:rPr>
          <w:szCs w:val="22"/>
        </w:rPr>
        <w:t>2001.</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So it was before you got on</w:t>
      </w:r>
      <w:r>
        <w:rPr>
          <w:szCs w:val="22"/>
        </w:rPr>
        <w:t xml:space="preserve"> </w:t>
      </w:r>
      <w:r w:rsidRPr="00DA14A6">
        <w:rPr>
          <w:szCs w:val="22"/>
        </w:rPr>
        <w:t>the board.</w:t>
      </w:r>
    </w:p>
    <w:p w:rsidR="006A4310" w:rsidRDefault="006A4310" w:rsidP="004741C4">
      <w:pPr>
        <w:autoSpaceDE w:val="0"/>
        <w:autoSpaceDN w:val="0"/>
        <w:adjustRightInd w:val="0"/>
        <w:rPr>
          <w:szCs w:val="22"/>
        </w:rPr>
      </w:pPr>
      <w:r>
        <w:rPr>
          <w:szCs w:val="22"/>
        </w:rPr>
        <w:t xml:space="preserve">MR. </w:t>
      </w:r>
      <w:r w:rsidRPr="00DA14A6">
        <w:rPr>
          <w:szCs w:val="22"/>
        </w:rPr>
        <w:t>WASHINGTON:  It was before I got on the</w:t>
      </w:r>
      <w:r>
        <w:rPr>
          <w:szCs w:val="22"/>
        </w:rPr>
        <w:t xml:space="preserve"> </w:t>
      </w:r>
      <w:r w:rsidRPr="00DA14A6">
        <w:rPr>
          <w:szCs w:val="22"/>
        </w:rPr>
        <w:t>board.  We draw particular interest -- we drew particular</w:t>
      </w:r>
      <w:r>
        <w:rPr>
          <w:szCs w:val="22"/>
        </w:rPr>
        <w:t xml:space="preserve"> </w:t>
      </w:r>
      <w:r w:rsidRPr="00DA14A6">
        <w:rPr>
          <w:szCs w:val="22"/>
        </w:rPr>
        <w:t>interest and attention to the Transportation Center, as a</w:t>
      </w:r>
      <w:r>
        <w:rPr>
          <w:szCs w:val="22"/>
        </w:rPr>
        <w:t xml:space="preserve"> </w:t>
      </w:r>
      <w:r w:rsidRPr="00DA14A6">
        <w:rPr>
          <w:szCs w:val="22"/>
        </w:rPr>
        <w:t>board, right around 2003.  Prior to that, folks were, for</w:t>
      </w:r>
      <w:r>
        <w:rPr>
          <w:szCs w:val="22"/>
        </w:rPr>
        <w:t xml:space="preserve"> </w:t>
      </w:r>
      <w:r w:rsidRPr="00DA14A6">
        <w:rPr>
          <w:szCs w:val="22"/>
        </w:rPr>
        <w:t>whatever reason, afraid to tackle issues surrounding the</w:t>
      </w:r>
      <w:r>
        <w:rPr>
          <w:szCs w:val="22"/>
        </w:rPr>
        <w:t xml:space="preserve"> </w:t>
      </w:r>
      <w:r w:rsidRPr="00DA14A6">
        <w:rPr>
          <w:szCs w:val="22"/>
        </w:rPr>
        <w:t>Transportation Center</w:t>
      </w:r>
      <w:r>
        <w:rPr>
          <w:szCs w:val="22"/>
        </w:rPr>
        <w:t>.</w:t>
      </w:r>
    </w:p>
    <w:p w:rsidR="006A4310" w:rsidRDefault="006A4310" w:rsidP="004741C4">
      <w:pPr>
        <w:autoSpaceDE w:val="0"/>
        <w:autoSpaceDN w:val="0"/>
        <w:adjustRightInd w:val="0"/>
        <w:rPr>
          <w:szCs w:val="22"/>
        </w:rPr>
      </w:pPr>
      <w:r>
        <w:rPr>
          <w:szCs w:val="22"/>
        </w:rPr>
        <w:tab/>
      </w:r>
      <w:r w:rsidRPr="00DA14A6">
        <w:rPr>
          <w:szCs w:val="22"/>
        </w:rPr>
        <w:t>We decided to take it head on.  In fact, it was</w:t>
      </w:r>
      <w:r>
        <w:rPr>
          <w:szCs w:val="22"/>
        </w:rPr>
        <w:t xml:space="preserve"> </w:t>
      </w:r>
      <w:r w:rsidRPr="00DA14A6">
        <w:rPr>
          <w:szCs w:val="22"/>
        </w:rPr>
        <w:t>I that requested the first audit.  The Legislative Audit</w:t>
      </w:r>
      <w:r>
        <w:rPr>
          <w:szCs w:val="22"/>
        </w:rPr>
        <w:t xml:space="preserve"> </w:t>
      </w:r>
      <w:r w:rsidRPr="00DA14A6">
        <w:rPr>
          <w:szCs w:val="22"/>
        </w:rPr>
        <w:t>Council ordered the Transportation Center -- proposed it.</w:t>
      </w:r>
      <w:r>
        <w:rPr>
          <w:szCs w:val="22"/>
        </w:rPr>
        <w:t xml:space="preserve"> </w:t>
      </w:r>
      <w:r w:rsidRPr="00DA14A6">
        <w:rPr>
          <w:szCs w:val="22"/>
        </w:rPr>
        <w:t xml:space="preserve">  It was I that also recommended to the State Auditors</w:t>
      </w:r>
      <w:r>
        <w:rPr>
          <w:szCs w:val="22"/>
        </w:rPr>
        <w:t xml:space="preserve"> </w:t>
      </w:r>
      <w:r w:rsidRPr="00DA14A6">
        <w:rPr>
          <w:szCs w:val="22"/>
        </w:rPr>
        <w:t>Office that they allow us to pay for external auditors to</w:t>
      </w:r>
      <w:r>
        <w:rPr>
          <w:szCs w:val="22"/>
        </w:rPr>
        <w:t xml:space="preserve"> </w:t>
      </w:r>
      <w:r w:rsidRPr="00DA14A6">
        <w:rPr>
          <w:szCs w:val="22"/>
        </w:rPr>
        <w:t>come in and take a more comprehensive look at our</w:t>
      </w:r>
      <w:r>
        <w:rPr>
          <w:szCs w:val="22"/>
        </w:rPr>
        <w:t xml:space="preserve"> </w:t>
      </w:r>
      <w:r w:rsidRPr="00DA14A6">
        <w:rPr>
          <w:szCs w:val="22"/>
        </w:rPr>
        <w:t>finances, above and beyond the standard, annual,</w:t>
      </w:r>
      <w:r>
        <w:rPr>
          <w:szCs w:val="22"/>
        </w:rPr>
        <w:t xml:space="preserve"> </w:t>
      </w:r>
      <w:r w:rsidRPr="00DA14A6">
        <w:rPr>
          <w:szCs w:val="22"/>
        </w:rPr>
        <w:t>comprehensive audit report</w:t>
      </w:r>
      <w:r>
        <w:rPr>
          <w:szCs w:val="22"/>
        </w:rPr>
        <w:t>.</w:t>
      </w:r>
    </w:p>
    <w:p w:rsidR="006A4310" w:rsidRDefault="006A4310" w:rsidP="004741C4">
      <w:pPr>
        <w:autoSpaceDE w:val="0"/>
        <w:autoSpaceDN w:val="0"/>
        <w:adjustRightInd w:val="0"/>
        <w:rPr>
          <w:szCs w:val="22"/>
        </w:rPr>
      </w:pPr>
      <w:r>
        <w:rPr>
          <w:szCs w:val="22"/>
        </w:rPr>
        <w:tab/>
      </w:r>
      <w:r w:rsidRPr="00DA14A6">
        <w:rPr>
          <w:szCs w:val="22"/>
        </w:rPr>
        <w:t>It was that audit that led to the necessary</w:t>
      </w:r>
      <w:r>
        <w:rPr>
          <w:szCs w:val="22"/>
        </w:rPr>
        <w:t xml:space="preserve"> </w:t>
      </w:r>
      <w:r w:rsidRPr="00DA14A6">
        <w:rPr>
          <w:szCs w:val="22"/>
        </w:rPr>
        <w:t>financial internal changes that took us from running</w:t>
      </w:r>
      <w:r>
        <w:rPr>
          <w:szCs w:val="22"/>
        </w:rPr>
        <w:t xml:space="preserve"> </w:t>
      </w:r>
      <w:r w:rsidRPr="00DA14A6">
        <w:rPr>
          <w:szCs w:val="22"/>
        </w:rPr>
        <w:t>deficits to fund balances in the positive -- right</w:t>
      </w:r>
      <w:r>
        <w:rPr>
          <w:szCs w:val="22"/>
        </w:rPr>
        <w:t xml:space="preserve"> </w:t>
      </w:r>
      <w:r w:rsidRPr="00DA14A6">
        <w:rPr>
          <w:szCs w:val="22"/>
        </w:rPr>
        <w:t>through or up until 2007.  And again, 2008, it started</w:t>
      </w:r>
      <w:r>
        <w:rPr>
          <w:szCs w:val="22"/>
        </w:rPr>
        <w:t xml:space="preserve"> </w:t>
      </w:r>
      <w:r w:rsidRPr="00DA14A6">
        <w:rPr>
          <w:szCs w:val="22"/>
        </w:rPr>
        <w:t>sliding back and we are where we are right now.  I</w:t>
      </w:r>
      <w:r>
        <w:rPr>
          <w:szCs w:val="22"/>
        </w:rPr>
        <w:t xml:space="preserve"> </w:t>
      </w:r>
      <w:r w:rsidRPr="00DA14A6">
        <w:rPr>
          <w:szCs w:val="22"/>
        </w:rPr>
        <w:t>believe we can turn this around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It</w:t>
      </w:r>
      <w:r>
        <w:rPr>
          <w:szCs w:val="22"/>
        </w:rPr>
        <w:t>’</w:t>
      </w:r>
      <w:r w:rsidRPr="00DA14A6">
        <w:rPr>
          <w:szCs w:val="22"/>
        </w:rPr>
        <w:t>s going to be painful, but you can</w:t>
      </w:r>
      <w:r>
        <w:rPr>
          <w:szCs w:val="22"/>
        </w:rPr>
        <w:t>’</w:t>
      </w:r>
      <w:r w:rsidRPr="00DA14A6">
        <w:rPr>
          <w:szCs w:val="22"/>
        </w:rPr>
        <w:t>t have a</w:t>
      </w:r>
      <w:r>
        <w:rPr>
          <w:szCs w:val="22"/>
        </w:rPr>
        <w:t xml:space="preserve"> </w:t>
      </w:r>
      <w:r w:rsidRPr="00DA14A6">
        <w:rPr>
          <w:szCs w:val="22"/>
        </w:rPr>
        <w:t>9.2 running deficit and employees walking around with</w:t>
      </w:r>
      <w:r>
        <w:rPr>
          <w:szCs w:val="22"/>
        </w:rPr>
        <w:t xml:space="preserve"> </w:t>
      </w:r>
      <w:r w:rsidRPr="00DA14A6">
        <w:rPr>
          <w:szCs w:val="22"/>
        </w:rPr>
        <w:t>cellphones, at the tune of $300,000 a year, in terms of</w:t>
      </w:r>
      <w:r>
        <w:rPr>
          <w:szCs w:val="22"/>
        </w:rPr>
        <w:t xml:space="preserve"> </w:t>
      </w:r>
      <w:r w:rsidRPr="00DA14A6">
        <w:rPr>
          <w:szCs w:val="22"/>
        </w:rPr>
        <w:t>costs to the taxpayers.  That</w:t>
      </w:r>
      <w:r>
        <w:rPr>
          <w:szCs w:val="22"/>
        </w:rPr>
        <w:t>’</w:t>
      </w:r>
      <w:r w:rsidRPr="00DA14A6">
        <w:rPr>
          <w:szCs w:val="22"/>
        </w:rPr>
        <w:t>s unacceptable.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One last thing.  You mentioned</w:t>
      </w:r>
      <w:r>
        <w:rPr>
          <w:szCs w:val="22"/>
        </w:rPr>
        <w:t xml:space="preserve"> </w:t>
      </w:r>
      <w:r w:rsidRPr="00DA14A6">
        <w:rPr>
          <w:szCs w:val="22"/>
        </w:rPr>
        <w:t>earlier about external influences.  It</w:t>
      </w:r>
      <w:r>
        <w:rPr>
          <w:szCs w:val="22"/>
        </w:rPr>
        <w:t>’</w:t>
      </w:r>
      <w:r w:rsidRPr="00DA14A6">
        <w:rPr>
          <w:szCs w:val="22"/>
        </w:rPr>
        <w:t>s one thing to</w:t>
      </w:r>
      <w:r>
        <w:rPr>
          <w:szCs w:val="22"/>
        </w:rPr>
        <w:t xml:space="preserve"> </w:t>
      </w:r>
      <w:r w:rsidRPr="00DA14A6">
        <w:rPr>
          <w:szCs w:val="22"/>
        </w:rPr>
        <w:t>have board members trying to influence the process on a</w:t>
      </w:r>
      <w:r>
        <w:rPr>
          <w:szCs w:val="22"/>
        </w:rPr>
        <w:t xml:space="preserve"> </w:t>
      </w:r>
      <w:r w:rsidRPr="00DA14A6">
        <w:rPr>
          <w:szCs w:val="22"/>
        </w:rPr>
        <w:t>daily basis, but it</w:t>
      </w:r>
      <w:r>
        <w:rPr>
          <w:szCs w:val="22"/>
        </w:rPr>
        <w:t>’</w:t>
      </w:r>
      <w:r w:rsidRPr="00DA14A6">
        <w:rPr>
          <w:szCs w:val="22"/>
        </w:rPr>
        <w:t>s another thing to have political</w:t>
      </w:r>
      <w:r>
        <w:rPr>
          <w:szCs w:val="22"/>
        </w:rPr>
        <w:t xml:space="preserve"> </w:t>
      </w:r>
      <w:r w:rsidRPr="00DA14A6">
        <w:rPr>
          <w:szCs w:val="22"/>
        </w:rPr>
        <w:t>people trying to influence.  Do you mind sharing with us</w:t>
      </w:r>
      <w:r>
        <w:rPr>
          <w:szCs w:val="22"/>
        </w:rPr>
        <w:t xml:space="preserve"> </w:t>
      </w:r>
      <w:r w:rsidRPr="00DA14A6">
        <w:rPr>
          <w:szCs w:val="22"/>
        </w:rPr>
        <w:t>who those people are?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 am under oath.  I don</w:t>
      </w:r>
      <w:r>
        <w:rPr>
          <w:szCs w:val="22"/>
        </w:rPr>
        <w:t>’</w:t>
      </w:r>
      <w:r w:rsidRPr="00DA14A6">
        <w:rPr>
          <w:szCs w:val="22"/>
        </w:rPr>
        <w:t>t mind</w:t>
      </w:r>
      <w:r>
        <w:rPr>
          <w:szCs w:val="22"/>
        </w:rPr>
        <w:t xml:space="preserve"> </w:t>
      </w:r>
      <w:r w:rsidRPr="00DA14A6">
        <w:rPr>
          <w:szCs w:val="22"/>
        </w:rPr>
        <w:t>at all, sir.</w:t>
      </w:r>
    </w:p>
    <w:p w:rsidR="006A4310" w:rsidRDefault="006A4310" w:rsidP="004741C4">
      <w:pPr>
        <w:autoSpaceDE w:val="0"/>
        <w:autoSpaceDN w:val="0"/>
        <w:adjustRightInd w:val="0"/>
        <w:rPr>
          <w:szCs w:val="22"/>
        </w:rPr>
      </w:pPr>
      <w:r>
        <w:rPr>
          <w:szCs w:val="22"/>
        </w:rPr>
        <w:t xml:space="preserve">SENATOR </w:t>
      </w:r>
      <w:r w:rsidRPr="00DA14A6">
        <w:rPr>
          <w:szCs w:val="22"/>
        </w:rPr>
        <w:t>McGILL:  If you would share with us who</w:t>
      </w:r>
      <w:r>
        <w:rPr>
          <w:szCs w:val="22"/>
        </w:rPr>
        <w:t xml:space="preserve"> </w:t>
      </w:r>
      <w:r w:rsidRPr="00DA14A6">
        <w:rPr>
          <w:szCs w:val="22"/>
        </w:rPr>
        <w:t>those are that interfere with State.</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Senator John Ma</w:t>
      </w:r>
      <w:r w:rsidR="00B34AF8">
        <w:rPr>
          <w:szCs w:val="22"/>
        </w:rPr>
        <w:t>t</w:t>
      </w:r>
      <w:r w:rsidRPr="00DA14A6">
        <w:rPr>
          <w:szCs w:val="22"/>
        </w:rPr>
        <w:t>thews,</w:t>
      </w:r>
      <w:r>
        <w:rPr>
          <w:szCs w:val="22"/>
        </w:rPr>
        <w:t xml:space="preserve"> </w:t>
      </w:r>
      <w:r w:rsidRPr="00DA14A6">
        <w:rPr>
          <w:szCs w:val="22"/>
        </w:rPr>
        <w:t>Representative Jerry Govan, primarily.</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Primarily Jerry Govan?</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Primarily.</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Are there any others?</w:t>
      </w:r>
    </w:p>
    <w:p w:rsidR="006A4310" w:rsidRDefault="006A4310" w:rsidP="004741C4">
      <w:pPr>
        <w:autoSpaceDE w:val="0"/>
        <w:autoSpaceDN w:val="0"/>
        <w:adjustRightInd w:val="0"/>
        <w:rPr>
          <w:szCs w:val="22"/>
        </w:rPr>
      </w:pPr>
      <w:r>
        <w:rPr>
          <w:szCs w:val="22"/>
        </w:rPr>
        <w:t xml:space="preserve">MR. </w:t>
      </w:r>
      <w:r w:rsidRPr="00DA14A6">
        <w:rPr>
          <w:szCs w:val="22"/>
        </w:rPr>
        <w:t>WASHINGTON:  Their influence in the House</w:t>
      </w:r>
      <w:r>
        <w:rPr>
          <w:szCs w:val="22"/>
        </w:rPr>
        <w:t xml:space="preserve"> </w:t>
      </w:r>
      <w:r w:rsidRPr="00DA14A6">
        <w:rPr>
          <w:szCs w:val="22"/>
        </w:rPr>
        <w:t>and in Senate creates an environment where others join</w:t>
      </w:r>
      <w:r>
        <w:rPr>
          <w:szCs w:val="22"/>
        </w:rPr>
        <w:t xml:space="preserve"> </w:t>
      </w:r>
      <w:r w:rsidRPr="00DA14A6">
        <w:rPr>
          <w:szCs w:val="22"/>
        </w:rPr>
        <w:t>them, and they wreak havoc on trustees.  You asked a</w:t>
      </w:r>
      <w:r>
        <w:rPr>
          <w:szCs w:val="22"/>
        </w:rPr>
        <w:t xml:space="preserve"> </w:t>
      </w:r>
      <w:r w:rsidRPr="00DA14A6">
        <w:rPr>
          <w:szCs w:val="22"/>
        </w:rPr>
        <w:t>question and I</w:t>
      </w:r>
      <w:r>
        <w:rPr>
          <w:szCs w:val="22"/>
        </w:rPr>
        <w:t>’</w:t>
      </w:r>
      <w:r w:rsidRPr="00DA14A6">
        <w:rPr>
          <w:szCs w:val="22"/>
        </w:rPr>
        <w:t>m answering it, sir.  It</w:t>
      </w:r>
      <w:r>
        <w:rPr>
          <w:szCs w:val="22"/>
        </w:rPr>
        <w:t>’</w:t>
      </w:r>
      <w:r w:rsidRPr="00DA14A6">
        <w:rPr>
          <w:szCs w:val="22"/>
        </w:rPr>
        <w:t>s not good.</w:t>
      </w:r>
      <w:r>
        <w:rPr>
          <w:szCs w:val="22"/>
        </w:rPr>
        <w:t xml:space="preserve"> </w:t>
      </w:r>
      <w:r w:rsidRPr="00DA14A6">
        <w:rPr>
          <w:szCs w:val="22"/>
        </w:rPr>
        <w:t>Folks want to know what</w:t>
      </w:r>
      <w:r>
        <w:rPr>
          <w:szCs w:val="22"/>
        </w:rPr>
        <w:t>’</w:t>
      </w:r>
      <w:r w:rsidRPr="00DA14A6">
        <w:rPr>
          <w:szCs w:val="22"/>
        </w:rPr>
        <w:t>s wrong with our board, what</w:t>
      </w:r>
      <w:r>
        <w:rPr>
          <w:szCs w:val="22"/>
        </w:rPr>
        <w:t>’</w:t>
      </w:r>
      <w:r w:rsidRPr="00DA14A6">
        <w:rPr>
          <w:szCs w:val="22"/>
        </w:rPr>
        <w:t>s</w:t>
      </w:r>
      <w:r>
        <w:rPr>
          <w:szCs w:val="22"/>
        </w:rPr>
        <w:t xml:space="preserve"> </w:t>
      </w:r>
      <w:r w:rsidRPr="00DA14A6">
        <w:rPr>
          <w:szCs w:val="22"/>
        </w:rPr>
        <w:t>wrong with this institution.  I think it starts right</w:t>
      </w:r>
      <w:r>
        <w:rPr>
          <w:szCs w:val="22"/>
        </w:rPr>
        <w:t xml:space="preserve"> </w:t>
      </w:r>
      <w:r w:rsidRPr="00DA14A6">
        <w:rPr>
          <w:szCs w:val="22"/>
        </w:rPr>
        <w:t>there.  If you elect us and trust us to do the job that</w:t>
      </w:r>
      <w:r>
        <w:rPr>
          <w:szCs w:val="22"/>
        </w:rPr>
        <w:t xml:space="preserve"> </w:t>
      </w:r>
      <w:r w:rsidRPr="00DA14A6">
        <w:rPr>
          <w:szCs w:val="22"/>
        </w:rPr>
        <w:t>you</w:t>
      </w:r>
      <w:r>
        <w:rPr>
          <w:szCs w:val="22"/>
        </w:rPr>
        <w:t>’</w:t>
      </w:r>
      <w:r w:rsidRPr="00DA14A6">
        <w:rPr>
          <w:szCs w:val="22"/>
        </w:rPr>
        <w:t>ve elected us to do, I guarantee you, we</w:t>
      </w:r>
      <w:r>
        <w:rPr>
          <w:szCs w:val="22"/>
        </w:rPr>
        <w:t>’</w:t>
      </w:r>
      <w:r w:rsidRPr="00DA14A6">
        <w:rPr>
          <w:szCs w:val="22"/>
        </w:rPr>
        <w:t>ll do it</w:t>
      </w:r>
      <w:r>
        <w:rPr>
          <w:szCs w:val="22"/>
        </w:rPr>
        <w:t>.</w:t>
      </w:r>
    </w:p>
    <w:p w:rsidR="006A4310" w:rsidRDefault="006A4310" w:rsidP="004741C4">
      <w:pPr>
        <w:autoSpaceDE w:val="0"/>
        <w:autoSpaceDN w:val="0"/>
        <w:adjustRightInd w:val="0"/>
        <w:rPr>
          <w:szCs w:val="22"/>
        </w:rPr>
      </w:pPr>
      <w:r>
        <w:rPr>
          <w:szCs w:val="22"/>
        </w:rPr>
        <w:tab/>
      </w:r>
      <w:r w:rsidRPr="00DA14A6">
        <w:rPr>
          <w:szCs w:val="22"/>
        </w:rPr>
        <w:t>And we were doing it between 2001 and 2007 when</w:t>
      </w:r>
      <w:r>
        <w:rPr>
          <w:szCs w:val="22"/>
        </w:rPr>
        <w:t xml:space="preserve"> </w:t>
      </w:r>
      <w:r w:rsidRPr="00DA14A6">
        <w:rPr>
          <w:szCs w:val="22"/>
        </w:rPr>
        <w:t>we attracted an additional $100 million to South Carolina</w:t>
      </w:r>
      <w:r>
        <w:rPr>
          <w:szCs w:val="22"/>
        </w:rPr>
        <w:t xml:space="preserve"> </w:t>
      </w:r>
      <w:r w:rsidRPr="00DA14A6">
        <w:rPr>
          <w:szCs w:val="22"/>
        </w:rPr>
        <w:t>State.  That</w:t>
      </w:r>
      <w:r>
        <w:rPr>
          <w:szCs w:val="22"/>
        </w:rPr>
        <w:t>’</w:t>
      </w:r>
      <w:r w:rsidRPr="00DA14A6">
        <w:rPr>
          <w:szCs w:val="22"/>
        </w:rPr>
        <w:t>s how we were able to build New Guinea</w:t>
      </w:r>
      <w:r>
        <w:rPr>
          <w:szCs w:val="22"/>
        </w:rPr>
        <w:t xml:space="preserve"> </w:t>
      </w:r>
      <w:r w:rsidRPr="00DA14A6">
        <w:rPr>
          <w:szCs w:val="22"/>
        </w:rPr>
        <w:t>Suites.  That</w:t>
      </w:r>
      <w:r>
        <w:rPr>
          <w:szCs w:val="22"/>
        </w:rPr>
        <w:t>’</w:t>
      </w:r>
      <w:r w:rsidRPr="00DA14A6">
        <w:rPr>
          <w:szCs w:val="22"/>
        </w:rPr>
        <w:t>s how we were able to purchase University</w:t>
      </w:r>
      <w:r>
        <w:rPr>
          <w:szCs w:val="22"/>
        </w:rPr>
        <w:t xml:space="preserve"> </w:t>
      </w:r>
      <w:r w:rsidRPr="00DA14A6">
        <w:rPr>
          <w:szCs w:val="22"/>
        </w:rPr>
        <w:t>Village.  That</w:t>
      </w:r>
      <w:r>
        <w:rPr>
          <w:szCs w:val="22"/>
        </w:rPr>
        <w:t>’</w:t>
      </w:r>
      <w:r w:rsidRPr="00DA14A6">
        <w:rPr>
          <w:szCs w:val="22"/>
        </w:rPr>
        <w:t>s how we were able to structure a bond</w:t>
      </w:r>
      <w:r>
        <w:rPr>
          <w:szCs w:val="22"/>
        </w:rPr>
        <w:t xml:space="preserve"> </w:t>
      </w:r>
      <w:r w:rsidRPr="00DA14A6">
        <w:rPr>
          <w:szCs w:val="22"/>
        </w:rPr>
        <w:t>that brought in another $30 million to build a new</w:t>
      </w:r>
      <w:r>
        <w:rPr>
          <w:szCs w:val="22"/>
        </w:rPr>
        <w:t xml:space="preserve"> </w:t>
      </w:r>
      <w:r w:rsidRPr="00DA14A6">
        <w:rPr>
          <w:szCs w:val="22"/>
        </w:rPr>
        <w:t>engineering facility, expand our science facility, expand</w:t>
      </w:r>
      <w:r>
        <w:rPr>
          <w:szCs w:val="22"/>
        </w:rPr>
        <w:t xml:space="preserve"> </w:t>
      </w:r>
      <w:r w:rsidRPr="00DA14A6">
        <w:rPr>
          <w:szCs w:val="22"/>
        </w:rPr>
        <w:t>and renovate our dining facilities, and everything else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But we had good, solid, corporate people</w:t>
      </w:r>
      <w:r>
        <w:rPr>
          <w:szCs w:val="22"/>
        </w:rPr>
        <w:t xml:space="preserve"> </w:t>
      </w:r>
      <w:r w:rsidRPr="00DA14A6">
        <w:rPr>
          <w:szCs w:val="22"/>
        </w:rPr>
        <w:t>working with us that were, basically, for the most part,</w:t>
      </w:r>
      <w:r>
        <w:rPr>
          <w:szCs w:val="22"/>
        </w:rPr>
        <w:t xml:space="preserve"> </w:t>
      </w:r>
      <w:r w:rsidRPr="00DA14A6">
        <w:rPr>
          <w:szCs w:val="22"/>
        </w:rPr>
        <w:t>ran off as a result of those kinds of undue influence.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When you went to the Budget</w:t>
      </w:r>
      <w:r w:rsidR="00660A93">
        <w:rPr>
          <w:szCs w:val="22"/>
        </w:rPr>
        <w:t xml:space="preserve"> </w:t>
      </w:r>
      <w:r w:rsidRPr="00DA14A6">
        <w:rPr>
          <w:szCs w:val="22"/>
        </w:rPr>
        <w:t>Control Board, you were turned down for New Guinea; is</w:t>
      </w:r>
      <w:r>
        <w:rPr>
          <w:szCs w:val="22"/>
        </w:rPr>
        <w:t xml:space="preserve"> </w:t>
      </w:r>
      <w:r w:rsidRPr="00DA14A6">
        <w:rPr>
          <w:szCs w:val="22"/>
        </w:rPr>
        <w:t>that right?  The first time.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We were turned down because,</w:t>
      </w:r>
      <w:r>
        <w:rPr>
          <w:szCs w:val="22"/>
        </w:rPr>
        <w:t xml:space="preserve"> </w:t>
      </w:r>
      <w:r w:rsidRPr="00DA14A6">
        <w:rPr>
          <w:szCs w:val="22"/>
        </w:rPr>
        <w:t>as Comptroller General Richard Eckstrom said at the time,</w:t>
      </w:r>
      <w:r>
        <w:rPr>
          <w:szCs w:val="22"/>
        </w:rPr>
        <w:t xml:space="preserve"> </w:t>
      </w:r>
      <w:r w:rsidRPr="00DA14A6">
        <w:rPr>
          <w:szCs w:val="22"/>
        </w:rPr>
        <w:t>we had, approximately, maybe 30 pages of audited</w:t>
      </w:r>
      <w:r>
        <w:rPr>
          <w:szCs w:val="22"/>
        </w:rPr>
        <w:t xml:space="preserve"> </w:t>
      </w:r>
      <w:r w:rsidRPr="00DA14A6">
        <w:rPr>
          <w:szCs w:val="22"/>
        </w:rPr>
        <w:t>exceptions, and that was unacceptable.  He challenged us</w:t>
      </w:r>
      <w:r>
        <w:rPr>
          <w:szCs w:val="22"/>
        </w:rPr>
        <w:t xml:space="preserve"> </w:t>
      </w:r>
      <w:r w:rsidRPr="00DA14A6">
        <w:rPr>
          <w:szCs w:val="22"/>
        </w:rPr>
        <w:t>to tackle that issue head-on, and we did.</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When you came back, they</w:t>
      </w:r>
      <w:r>
        <w:rPr>
          <w:szCs w:val="22"/>
        </w:rPr>
        <w:t xml:space="preserve"> </w:t>
      </w:r>
      <w:r w:rsidRPr="00DA14A6">
        <w:rPr>
          <w:szCs w:val="22"/>
        </w:rPr>
        <w:t>approved you getting that housing.</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They approved the housing.</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That was a big issue in loss</w:t>
      </w:r>
      <w:r>
        <w:rPr>
          <w:szCs w:val="22"/>
        </w:rPr>
        <w:t xml:space="preserve"> </w:t>
      </w:r>
      <w:r w:rsidRPr="00DA14A6">
        <w:rPr>
          <w:szCs w:val="22"/>
        </w:rPr>
        <w:t>of students.  I think the housing was a big issue on</w:t>
      </w:r>
      <w:r>
        <w:rPr>
          <w:szCs w:val="22"/>
        </w:rPr>
        <w:t xml:space="preserve"> </w:t>
      </w:r>
      <w:r w:rsidRPr="00DA14A6">
        <w:rPr>
          <w:szCs w:val="22"/>
        </w:rPr>
        <w:t>campus.  All right, Mr. Chairman.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I move for favorable report.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Second is heard.  Let</w:t>
      </w:r>
      <w:r>
        <w:rPr>
          <w:szCs w:val="22"/>
        </w:rPr>
        <w:t>’</w:t>
      </w:r>
      <w:r w:rsidRPr="00DA14A6">
        <w:rPr>
          <w:szCs w:val="22"/>
        </w:rPr>
        <w:t>s</w:t>
      </w:r>
      <w:r>
        <w:rPr>
          <w:szCs w:val="22"/>
        </w:rPr>
        <w:t xml:space="preserve"> </w:t>
      </w:r>
      <w:r w:rsidRPr="00DA14A6">
        <w:rPr>
          <w:szCs w:val="22"/>
        </w:rPr>
        <w:t>discuss that a little bit.  You know there is great</w:t>
      </w:r>
      <w:r>
        <w:rPr>
          <w:szCs w:val="22"/>
        </w:rPr>
        <w:t xml:space="preserve"> </w:t>
      </w:r>
      <w:r w:rsidRPr="00DA14A6">
        <w:rPr>
          <w:szCs w:val="22"/>
        </w:rPr>
        <w:t>concern about South Carolina State.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Yes, sir.  I do.</w:t>
      </w:r>
    </w:p>
    <w:p w:rsidR="006A4310" w:rsidRDefault="006A4310" w:rsidP="004741C4">
      <w:pPr>
        <w:autoSpaceDE w:val="0"/>
        <w:autoSpaceDN w:val="0"/>
        <w:adjustRightInd w:val="0"/>
        <w:rPr>
          <w:szCs w:val="22"/>
        </w:rPr>
      </w:pPr>
      <w:r>
        <w:rPr>
          <w:szCs w:val="22"/>
        </w:rPr>
        <w:t xml:space="preserve">SENATOR </w:t>
      </w:r>
      <w:r w:rsidRPr="00DA14A6">
        <w:rPr>
          <w:szCs w:val="22"/>
        </w:rPr>
        <w:t>PEELER:  With rank, comes</w:t>
      </w:r>
      <w:r>
        <w:rPr>
          <w:szCs w:val="22"/>
        </w:rPr>
        <w:t xml:space="preserve"> </w:t>
      </w:r>
      <w:r w:rsidRPr="00DA14A6">
        <w:rPr>
          <w:szCs w:val="22"/>
        </w:rPr>
        <w:t>responsibility, and you have great rank with that</w:t>
      </w:r>
      <w:r>
        <w:rPr>
          <w:szCs w:val="22"/>
        </w:rPr>
        <w:t xml:space="preserve"> </w:t>
      </w:r>
      <w:r w:rsidRPr="00DA14A6">
        <w:rPr>
          <w:szCs w:val="22"/>
        </w:rPr>
        <w:t>institution, and former chairman, great reputation as a</w:t>
      </w:r>
      <w:r>
        <w:rPr>
          <w:szCs w:val="22"/>
        </w:rPr>
        <w:t xml:space="preserve"> </w:t>
      </w:r>
      <w:r w:rsidRPr="00DA14A6">
        <w:rPr>
          <w:szCs w:val="22"/>
        </w:rPr>
        <w:t>man</w:t>
      </w:r>
      <w:r>
        <w:rPr>
          <w:szCs w:val="22"/>
        </w:rPr>
        <w:t>.</w:t>
      </w:r>
    </w:p>
    <w:p w:rsidR="006A4310" w:rsidRDefault="006A4310" w:rsidP="004741C4">
      <w:pPr>
        <w:autoSpaceDE w:val="0"/>
        <w:autoSpaceDN w:val="0"/>
        <w:adjustRightInd w:val="0"/>
        <w:rPr>
          <w:szCs w:val="22"/>
        </w:rPr>
      </w:pPr>
      <w:r>
        <w:rPr>
          <w:szCs w:val="22"/>
        </w:rPr>
        <w:tab/>
      </w:r>
      <w:r w:rsidRPr="00DA14A6">
        <w:rPr>
          <w:szCs w:val="22"/>
        </w:rPr>
        <w:t>Our mission as a Joint Committee to Screen</w:t>
      </w:r>
      <w:r>
        <w:rPr>
          <w:szCs w:val="22"/>
        </w:rPr>
        <w:t xml:space="preserve"> </w:t>
      </w:r>
      <w:r w:rsidRPr="00DA14A6">
        <w:rPr>
          <w:szCs w:val="22"/>
        </w:rPr>
        <w:t xml:space="preserve">  Candidates for University Board of Trustees is to find</w:t>
      </w:r>
      <w:r>
        <w:rPr>
          <w:szCs w:val="22"/>
        </w:rPr>
        <w:t xml:space="preserve"> </w:t>
      </w:r>
      <w:r w:rsidRPr="00DA14A6">
        <w:rPr>
          <w:szCs w:val="22"/>
        </w:rPr>
        <w:t>whether that candidate is qualified or not, and that</w:t>
      </w:r>
      <w:r>
        <w:rPr>
          <w:szCs w:val="22"/>
        </w:rPr>
        <w:t>’</w:t>
      </w:r>
      <w:r w:rsidRPr="00DA14A6">
        <w:rPr>
          <w:szCs w:val="22"/>
        </w:rPr>
        <w:t>s</w:t>
      </w:r>
      <w:r>
        <w:rPr>
          <w:szCs w:val="22"/>
        </w:rPr>
        <w:t xml:space="preserve"> </w:t>
      </w:r>
      <w:r w:rsidRPr="00DA14A6">
        <w:rPr>
          <w:szCs w:val="22"/>
        </w:rPr>
        <w:t>what we must vote on today</w:t>
      </w:r>
      <w:r>
        <w:rPr>
          <w:szCs w:val="22"/>
        </w:rPr>
        <w:t>.</w:t>
      </w:r>
    </w:p>
    <w:p w:rsidR="006A4310" w:rsidRDefault="006A4310" w:rsidP="004741C4">
      <w:pPr>
        <w:autoSpaceDE w:val="0"/>
        <w:autoSpaceDN w:val="0"/>
        <w:adjustRightInd w:val="0"/>
        <w:rPr>
          <w:szCs w:val="22"/>
        </w:rPr>
      </w:pPr>
      <w:r>
        <w:rPr>
          <w:szCs w:val="22"/>
        </w:rPr>
        <w:tab/>
      </w:r>
      <w:r w:rsidRPr="00DA14A6">
        <w:rPr>
          <w:szCs w:val="22"/>
        </w:rPr>
        <w:t>I think you</w:t>
      </w:r>
      <w:r>
        <w:rPr>
          <w:szCs w:val="22"/>
        </w:rPr>
        <w:t>’</w:t>
      </w:r>
      <w:r w:rsidRPr="00DA14A6">
        <w:rPr>
          <w:szCs w:val="22"/>
        </w:rPr>
        <w:t>re qualified.  I think you</w:t>
      </w:r>
      <w:r>
        <w:rPr>
          <w:szCs w:val="22"/>
        </w:rPr>
        <w:t>’</w:t>
      </w:r>
      <w:r w:rsidRPr="00DA14A6">
        <w:rPr>
          <w:szCs w:val="22"/>
        </w:rPr>
        <w:t>re very</w:t>
      </w:r>
      <w:r>
        <w:rPr>
          <w:szCs w:val="22"/>
        </w:rPr>
        <w:t xml:space="preserve"> </w:t>
      </w:r>
      <w:r w:rsidRPr="00DA14A6">
        <w:rPr>
          <w:szCs w:val="22"/>
        </w:rPr>
        <w:t>capable, but I don</w:t>
      </w:r>
      <w:r>
        <w:rPr>
          <w:szCs w:val="22"/>
        </w:rPr>
        <w:t>’</w:t>
      </w:r>
      <w:r w:rsidRPr="00DA14A6">
        <w:rPr>
          <w:szCs w:val="22"/>
        </w:rPr>
        <w:t>t want you to take my vote as a vote</w:t>
      </w:r>
      <w:r>
        <w:rPr>
          <w:szCs w:val="22"/>
        </w:rPr>
        <w:t xml:space="preserve"> </w:t>
      </w:r>
      <w:r w:rsidRPr="00DA14A6">
        <w:rPr>
          <w:szCs w:val="22"/>
        </w:rPr>
        <w:t>of confidence of the governess of the South Carolina</w:t>
      </w:r>
      <w:r>
        <w:rPr>
          <w:szCs w:val="22"/>
        </w:rPr>
        <w:t xml:space="preserve"> </w:t>
      </w:r>
      <w:r w:rsidRPr="00DA14A6">
        <w:rPr>
          <w:szCs w:val="22"/>
        </w:rPr>
        <w:t>State in the recent past.  We will all reserve our rights</w:t>
      </w:r>
      <w:r>
        <w:rPr>
          <w:szCs w:val="22"/>
        </w:rPr>
        <w:t xml:space="preserve"> </w:t>
      </w:r>
      <w:r w:rsidRPr="00DA14A6">
        <w:rPr>
          <w:szCs w:val="22"/>
        </w:rPr>
        <w:t>at the proper time, and I</w:t>
      </w:r>
      <w:r>
        <w:rPr>
          <w:szCs w:val="22"/>
        </w:rPr>
        <w:t>’</w:t>
      </w:r>
      <w:r w:rsidRPr="00DA14A6">
        <w:rPr>
          <w:szCs w:val="22"/>
        </w:rPr>
        <w:t>ve been struggling as you</w:t>
      </w:r>
      <w:r>
        <w:rPr>
          <w:szCs w:val="22"/>
        </w:rPr>
        <w:t>’</w:t>
      </w:r>
      <w:r w:rsidRPr="00DA14A6">
        <w:rPr>
          <w:szCs w:val="22"/>
        </w:rPr>
        <w:t>ve</w:t>
      </w:r>
      <w:r>
        <w:rPr>
          <w:szCs w:val="22"/>
        </w:rPr>
        <w:t xml:space="preserve"> </w:t>
      </w:r>
      <w:r w:rsidRPr="00DA14A6">
        <w:rPr>
          <w:szCs w:val="22"/>
        </w:rPr>
        <w:t>been talking, on how to respond to this because I have</w:t>
      </w:r>
      <w:r>
        <w:rPr>
          <w:szCs w:val="22"/>
        </w:rPr>
        <w:t xml:space="preserve"> </w:t>
      </w:r>
      <w:r w:rsidRPr="00DA14A6">
        <w:rPr>
          <w:szCs w:val="22"/>
        </w:rPr>
        <w:t>heard concern of all incumbents, and you will hear it</w:t>
      </w:r>
      <w:r>
        <w:rPr>
          <w:szCs w:val="22"/>
        </w:rPr>
        <w:t xml:space="preserve"> </w:t>
      </w:r>
      <w:r w:rsidRPr="00DA14A6">
        <w:rPr>
          <w:szCs w:val="22"/>
        </w:rPr>
        <w:t>from here on out, but I wanted to verbalize that,</w:t>
      </w:r>
      <w:r>
        <w:rPr>
          <w:szCs w:val="22"/>
        </w:rPr>
        <w:t xml:space="preserve"> </w:t>
      </w:r>
      <w:r w:rsidRPr="00DA14A6">
        <w:rPr>
          <w:szCs w:val="22"/>
        </w:rPr>
        <w:t>Mr. Washington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Any other comments?  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As Vice-Chairman, I</w:t>
      </w:r>
      <w:r>
        <w:rPr>
          <w:szCs w:val="22"/>
        </w:rPr>
        <w:t>’</w:t>
      </w:r>
      <w:r w:rsidRPr="00DA14A6">
        <w:rPr>
          <w:szCs w:val="22"/>
        </w:rPr>
        <w:t>m</w:t>
      </w:r>
      <w:r>
        <w:rPr>
          <w:szCs w:val="22"/>
        </w:rPr>
        <w:t xml:space="preserve"> </w:t>
      </w:r>
      <w:r w:rsidRPr="00DA14A6">
        <w:rPr>
          <w:szCs w:val="22"/>
        </w:rPr>
        <w:t>echoing your comment, so I would want to vote you out.  I</w:t>
      </w:r>
      <w:r>
        <w:rPr>
          <w:szCs w:val="22"/>
        </w:rPr>
        <w:t xml:space="preserve"> </w:t>
      </w:r>
      <w:r w:rsidRPr="00DA14A6">
        <w:rPr>
          <w:szCs w:val="22"/>
        </w:rPr>
        <w:t>have a wealth of concerns about what happened in your 12</w:t>
      </w:r>
      <w:r>
        <w:rPr>
          <w:szCs w:val="22"/>
        </w:rPr>
        <w:t xml:space="preserve"> </w:t>
      </w:r>
      <w:r w:rsidRPr="00DA14A6">
        <w:rPr>
          <w:szCs w:val="22"/>
        </w:rPr>
        <w:t>years as a trustee.</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I understand, sir.  I accept</w:t>
      </w:r>
      <w:r>
        <w:rPr>
          <w:szCs w:val="22"/>
        </w:rPr>
        <w:t xml:space="preserve"> </w:t>
      </w:r>
      <w:r w:rsidRPr="00DA14A6">
        <w:rPr>
          <w:szCs w:val="22"/>
        </w:rPr>
        <w:t>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I want to put his name forward,</w:t>
      </w:r>
      <w:r>
        <w:rPr>
          <w:szCs w:val="22"/>
        </w:rPr>
        <w:t xml:space="preserve"> </w:t>
      </w:r>
      <w:r w:rsidRPr="00DA14A6">
        <w:rPr>
          <w:szCs w:val="22"/>
        </w:rPr>
        <w:t>and I think he is qualified, but I share your concerns as</w:t>
      </w:r>
      <w:r>
        <w:rPr>
          <w:szCs w:val="22"/>
        </w:rPr>
        <w:t xml:space="preserve"> </w:t>
      </w:r>
      <w:r w:rsidRPr="00DA14A6">
        <w:rPr>
          <w:szCs w:val="22"/>
        </w:rPr>
        <w:t>well.  Not just with him, but with the incumbents as a</w:t>
      </w:r>
      <w:r>
        <w:rPr>
          <w:szCs w:val="22"/>
        </w:rPr>
        <w:t xml:space="preserve"> </w:t>
      </w:r>
      <w:r w:rsidRPr="00DA14A6">
        <w:rPr>
          <w:szCs w:val="22"/>
        </w:rPr>
        <w:t>group, but I do think he</w:t>
      </w:r>
      <w:r>
        <w:rPr>
          <w:szCs w:val="22"/>
        </w:rPr>
        <w:t>’</w:t>
      </w:r>
      <w:r w:rsidRPr="00DA14A6">
        <w:rPr>
          <w:szCs w:val="22"/>
        </w:rPr>
        <w:t>s qualified.</w:t>
      </w:r>
    </w:p>
    <w:p w:rsidR="006A4310" w:rsidRDefault="006A4310" w:rsidP="004741C4">
      <w:pPr>
        <w:autoSpaceDE w:val="0"/>
        <w:autoSpaceDN w:val="0"/>
        <w:adjustRightInd w:val="0"/>
        <w:rPr>
          <w:szCs w:val="22"/>
        </w:rPr>
      </w:pPr>
      <w:r>
        <w:rPr>
          <w:szCs w:val="22"/>
        </w:rPr>
        <w:t xml:space="preserve">SENATOR </w:t>
      </w:r>
      <w:r w:rsidRPr="00DA14A6">
        <w:rPr>
          <w:szCs w:val="22"/>
        </w:rPr>
        <w:t>PEELER:  Senator Alexander.</w:t>
      </w:r>
      <w:r>
        <w:rPr>
          <w:szCs w:val="22"/>
        </w:rPr>
        <w:t xml:space="preserve"> </w:t>
      </w:r>
    </w:p>
    <w:p w:rsidR="006A4310" w:rsidRDefault="006A4310" w:rsidP="004741C4">
      <w:pPr>
        <w:autoSpaceDE w:val="0"/>
        <w:autoSpaceDN w:val="0"/>
        <w:adjustRightInd w:val="0"/>
        <w:rPr>
          <w:szCs w:val="22"/>
        </w:rPr>
      </w:pPr>
      <w:r>
        <w:rPr>
          <w:szCs w:val="22"/>
        </w:rPr>
        <w:t xml:space="preserve">SENATOR </w:t>
      </w:r>
      <w:r w:rsidRPr="00DA14A6">
        <w:rPr>
          <w:szCs w:val="22"/>
        </w:rPr>
        <w:t>ALEXANDER:  While we</w:t>
      </w:r>
      <w:r>
        <w:rPr>
          <w:szCs w:val="22"/>
        </w:rPr>
        <w:t>’</w:t>
      </w:r>
      <w:r w:rsidRPr="00DA14A6">
        <w:rPr>
          <w:szCs w:val="22"/>
        </w:rPr>
        <w:t>re on that point,</w:t>
      </w:r>
      <w:r>
        <w:rPr>
          <w:szCs w:val="22"/>
        </w:rPr>
        <w:t xml:space="preserve"> </w:t>
      </w:r>
      <w:r w:rsidRPr="00DA14A6">
        <w:rPr>
          <w:szCs w:val="22"/>
        </w:rPr>
        <w:t>and I certainly don</w:t>
      </w:r>
      <w:r>
        <w:rPr>
          <w:szCs w:val="22"/>
        </w:rPr>
        <w:t>’</w:t>
      </w:r>
      <w:r w:rsidRPr="00DA14A6">
        <w:rPr>
          <w:szCs w:val="22"/>
        </w:rPr>
        <w:t>t disagree with any of the comments</w:t>
      </w:r>
      <w:r>
        <w:rPr>
          <w:szCs w:val="22"/>
        </w:rPr>
        <w:t xml:space="preserve"> </w:t>
      </w:r>
      <w:r w:rsidRPr="00DA14A6">
        <w:rPr>
          <w:szCs w:val="22"/>
        </w:rPr>
        <w:t>that have been made by the members, but I think it</w:t>
      </w:r>
      <w:r>
        <w:rPr>
          <w:szCs w:val="22"/>
        </w:rPr>
        <w:t>’</w:t>
      </w:r>
      <w:r w:rsidRPr="00DA14A6">
        <w:rPr>
          <w:szCs w:val="22"/>
        </w:rPr>
        <w:t>s also</w:t>
      </w:r>
      <w:r>
        <w:rPr>
          <w:szCs w:val="22"/>
        </w:rPr>
        <w:t xml:space="preserve"> </w:t>
      </w:r>
      <w:r w:rsidRPr="00DA14A6">
        <w:rPr>
          <w:szCs w:val="22"/>
        </w:rPr>
        <w:t>our concern about the future of SC State and making sure</w:t>
      </w:r>
      <w:r>
        <w:rPr>
          <w:szCs w:val="22"/>
        </w:rPr>
        <w:t xml:space="preserve"> </w:t>
      </w:r>
      <w:r w:rsidRPr="00DA14A6">
        <w:rPr>
          <w:szCs w:val="22"/>
        </w:rPr>
        <w:t>that -- it has had a tremendous impact on our State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It</w:t>
      </w:r>
      <w:r>
        <w:rPr>
          <w:szCs w:val="22"/>
        </w:rPr>
        <w:t>’</w:t>
      </w:r>
      <w:r w:rsidRPr="00DA14A6">
        <w:rPr>
          <w:szCs w:val="22"/>
        </w:rPr>
        <w:t>s a tremendous resource for us, and it</w:t>
      </w:r>
      <w:r>
        <w:rPr>
          <w:szCs w:val="22"/>
        </w:rPr>
        <w:t>’</w:t>
      </w:r>
      <w:r w:rsidRPr="00DA14A6">
        <w:rPr>
          <w:szCs w:val="22"/>
        </w:rPr>
        <w:t>s our</w:t>
      </w:r>
      <w:r>
        <w:rPr>
          <w:szCs w:val="22"/>
        </w:rPr>
        <w:t xml:space="preserve"> </w:t>
      </w:r>
      <w:r w:rsidRPr="00DA14A6">
        <w:rPr>
          <w:szCs w:val="22"/>
        </w:rPr>
        <w:t>concern for that opportunity for this University to move</w:t>
      </w:r>
      <w:r>
        <w:rPr>
          <w:szCs w:val="22"/>
        </w:rPr>
        <w:t xml:space="preserve"> </w:t>
      </w:r>
      <w:r w:rsidRPr="00DA14A6">
        <w:rPr>
          <w:szCs w:val="22"/>
        </w:rPr>
        <w:t>forward.  And, certainly, I heard your comments earlier</w:t>
      </w:r>
      <w:r>
        <w:rPr>
          <w:szCs w:val="22"/>
        </w:rPr>
        <w:t xml:space="preserve"> </w:t>
      </w:r>
      <w:r w:rsidRPr="00DA14A6">
        <w:rPr>
          <w:szCs w:val="22"/>
        </w:rPr>
        <w:t>that while you made different proposals, and I assume</w:t>
      </w:r>
      <w:r>
        <w:rPr>
          <w:szCs w:val="22"/>
        </w:rPr>
        <w:t xml:space="preserve"> </w:t>
      </w:r>
      <w:r w:rsidRPr="00DA14A6">
        <w:rPr>
          <w:szCs w:val="22"/>
        </w:rPr>
        <w:t>those were voted down, obviously, the incumbent board</w:t>
      </w:r>
      <w:r>
        <w:rPr>
          <w:szCs w:val="22"/>
        </w:rPr>
        <w:t xml:space="preserve"> </w:t>
      </w:r>
      <w:r w:rsidRPr="00DA14A6">
        <w:rPr>
          <w:szCs w:val="22"/>
        </w:rPr>
        <w:t>members do have ultimate responsibility from that</w:t>
      </w:r>
      <w:r>
        <w:rPr>
          <w:szCs w:val="22"/>
        </w:rPr>
        <w:t xml:space="preserve"> </w:t>
      </w:r>
      <w:r w:rsidRPr="00DA14A6">
        <w:rPr>
          <w:szCs w:val="22"/>
        </w:rPr>
        <w:t>standpoint, so I share the concerns and will be voting to</w:t>
      </w:r>
      <w:r>
        <w:rPr>
          <w:szCs w:val="22"/>
        </w:rPr>
        <w:t xml:space="preserve"> </w:t>
      </w:r>
      <w:r w:rsidRPr="00DA14A6">
        <w:rPr>
          <w:szCs w:val="22"/>
        </w:rPr>
        <w:t>move forward based on the understanding that he is</w:t>
      </w:r>
      <w:r>
        <w:rPr>
          <w:szCs w:val="22"/>
        </w:rPr>
        <w:t xml:space="preserve"> </w:t>
      </w:r>
      <w:r w:rsidRPr="00DA14A6">
        <w:rPr>
          <w:szCs w:val="22"/>
        </w:rPr>
        <w:t>qualified.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comments?  Being</w:t>
      </w:r>
      <w:r>
        <w:rPr>
          <w:szCs w:val="22"/>
        </w:rPr>
        <w:t xml:space="preserve"> </w:t>
      </w:r>
      <w:r w:rsidRPr="00DA14A6">
        <w:rPr>
          <w:szCs w:val="22"/>
        </w:rPr>
        <w:t>none, we</w:t>
      </w:r>
      <w:r>
        <w:rPr>
          <w:szCs w:val="22"/>
        </w:rPr>
        <w:t>’</w:t>
      </w:r>
      <w:r w:rsidRPr="00DA14A6">
        <w:rPr>
          <w:szCs w:val="22"/>
        </w:rPr>
        <w:t>ll proceed to a vote.  All in favor, raise your</w:t>
      </w:r>
      <w:r>
        <w:rPr>
          <w:szCs w:val="22"/>
        </w:rPr>
        <w:t xml:space="preserve"> </w:t>
      </w:r>
      <w:r w:rsidRPr="00DA14A6">
        <w:rPr>
          <w:szCs w:val="22"/>
        </w:rPr>
        <w:t>right hand.  Thank you for your service.  I know it</w:t>
      </w:r>
      <w:r>
        <w:rPr>
          <w:szCs w:val="22"/>
        </w:rPr>
        <w:t>’</w:t>
      </w:r>
      <w:r w:rsidRPr="00DA14A6">
        <w:rPr>
          <w:szCs w:val="22"/>
        </w:rPr>
        <w:t>s</w:t>
      </w:r>
      <w:r>
        <w:rPr>
          <w:szCs w:val="22"/>
        </w:rPr>
        <w:t xml:space="preserve"> </w:t>
      </w:r>
      <w:r w:rsidRPr="00DA14A6">
        <w:rPr>
          <w:szCs w:val="22"/>
        </w:rPr>
        <w:t>been a tough time for you today, but it</w:t>
      </w:r>
      <w:r>
        <w:rPr>
          <w:szCs w:val="22"/>
        </w:rPr>
        <w:t>’</w:t>
      </w:r>
      <w:r w:rsidRPr="00DA14A6">
        <w:rPr>
          <w:szCs w:val="22"/>
        </w:rPr>
        <w:t>s time well</w:t>
      </w:r>
      <w:r>
        <w:rPr>
          <w:szCs w:val="22"/>
        </w:rPr>
        <w:t xml:space="preserve"> </w:t>
      </w:r>
      <w:r w:rsidRPr="00DA14A6">
        <w:rPr>
          <w:szCs w:val="22"/>
        </w:rPr>
        <w:t>spent, I think.</w:t>
      </w:r>
    </w:p>
    <w:p w:rsidR="006A4310" w:rsidRPr="00DA14A6" w:rsidRDefault="006A4310" w:rsidP="004741C4">
      <w:pPr>
        <w:autoSpaceDE w:val="0"/>
        <w:autoSpaceDN w:val="0"/>
        <w:adjustRightInd w:val="0"/>
        <w:rPr>
          <w:szCs w:val="22"/>
        </w:rPr>
      </w:pPr>
      <w:r>
        <w:rPr>
          <w:szCs w:val="22"/>
        </w:rPr>
        <w:t xml:space="preserve">MR. </w:t>
      </w:r>
      <w:r w:rsidRPr="00DA14A6">
        <w:rPr>
          <w:szCs w:val="22"/>
        </w:rPr>
        <w:t>WASHINGTON:  Thank you for your questions</w:t>
      </w:r>
      <w:r>
        <w:rPr>
          <w:szCs w:val="22"/>
        </w:rPr>
        <w:t xml:space="preserve"> </w:t>
      </w:r>
      <w:r w:rsidRPr="00DA14A6">
        <w:rPr>
          <w:szCs w:val="22"/>
        </w:rPr>
        <w:t>and your time.</w:t>
      </w:r>
    </w:p>
    <w:p w:rsidR="006A4310" w:rsidRDefault="006A4310" w:rsidP="004741C4">
      <w:pPr>
        <w:autoSpaceDE w:val="0"/>
        <w:autoSpaceDN w:val="0"/>
        <w:adjustRightInd w:val="0"/>
        <w:rPr>
          <w:szCs w:val="22"/>
        </w:rPr>
      </w:pPr>
      <w:r>
        <w:rPr>
          <w:szCs w:val="22"/>
        </w:rPr>
        <w:t xml:space="preserve">SENATOR </w:t>
      </w:r>
      <w:r w:rsidRPr="00DA14A6">
        <w:rPr>
          <w:szCs w:val="22"/>
        </w:rPr>
        <w:t>McGILL:  Mr. Chairman, please put me</w:t>
      </w:r>
      <w:r>
        <w:rPr>
          <w:szCs w:val="22"/>
        </w:rPr>
        <w:t xml:space="preserve"> </w:t>
      </w:r>
      <w:r w:rsidRPr="00DA14A6">
        <w:rPr>
          <w:szCs w:val="22"/>
        </w:rPr>
        <w:t>down as voting in favor of William Small</w:t>
      </w:r>
      <w:r>
        <w:rPr>
          <w:szCs w:val="22"/>
        </w:rPr>
        <w:t>’</w:t>
      </w:r>
      <w:r w:rsidRPr="00DA14A6">
        <w:rPr>
          <w:szCs w:val="22"/>
        </w:rPr>
        <w:t>s favorable</w:t>
      </w:r>
      <w:r>
        <w:rPr>
          <w:szCs w:val="22"/>
        </w:rPr>
        <w:t xml:space="preserve"> </w:t>
      </w:r>
      <w:r w:rsidRPr="00DA14A6">
        <w:rPr>
          <w:szCs w:val="22"/>
        </w:rPr>
        <w:t>report.</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LINDA EDWARDS DUNCAN</w:t>
      </w:r>
    </w:p>
    <w:p w:rsidR="006A4310" w:rsidRPr="00686B46"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That completes the</w:t>
      </w:r>
      <w:r>
        <w:rPr>
          <w:szCs w:val="22"/>
        </w:rPr>
        <w:t xml:space="preserve"> </w:t>
      </w:r>
      <w:r w:rsidRPr="00DA14A6">
        <w:rPr>
          <w:szCs w:val="22"/>
        </w:rPr>
        <w:t xml:space="preserve">  District 6 candidates.  The District 5 candidate is here</w:t>
      </w:r>
      <w:r>
        <w:rPr>
          <w:szCs w:val="22"/>
        </w:rPr>
        <w:t xml:space="preserve"> </w:t>
      </w:r>
      <w:r w:rsidRPr="00DA14A6">
        <w:rPr>
          <w:szCs w:val="22"/>
        </w:rPr>
        <w:t>now, Linda Edwards Duncan.  I</w:t>
      </w:r>
      <w:r>
        <w:rPr>
          <w:szCs w:val="22"/>
        </w:rPr>
        <w:t>’</w:t>
      </w:r>
      <w:r w:rsidRPr="00DA14A6">
        <w:rPr>
          <w:szCs w:val="22"/>
        </w:rPr>
        <w:t>d like to take her at this</w:t>
      </w:r>
      <w:r>
        <w:rPr>
          <w:szCs w:val="22"/>
        </w:rPr>
        <w:t xml:space="preserve"> </w:t>
      </w:r>
      <w:r w:rsidRPr="00DA14A6">
        <w:rPr>
          <w:szCs w:val="22"/>
        </w:rPr>
        <w:t>time.  Ms. Duncan, please come forward.</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Good afternoon.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Good afternoon.</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 apologize for my tardiness, but</w:t>
      </w:r>
      <w:r>
        <w:rPr>
          <w:szCs w:val="22"/>
        </w:rPr>
        <w:t xml:space="preserve"> </w:t>
      </w:r>
      <w:r w:rsidRPr="00DA14A6">
        <w:rPr>
          <w:szCs w:val="22"/>
        </w:rPr>
        <w:t>there were problems on 26 that I encountered, and it</w:t>
      </w:r>
      <w:r>
        <w:rPr>
          <w:szCs w:val="22"/>
        </w:rPr>
        <w:t xml:space="preserve"> </w:t>
      </w:r>
      <w:r w:rsidRPr="00DA14A6">
        <w:rPr>
          <w:szCs w:val="22"/>
        </w:rPr>
        <w:t>caused me not to get here at the appointed time.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For the benefit of my</w:t>
      </w:r>
      <w:r>
        <w:rPr>
          <w:szCs w:val="22"/>
        </w:rPr>
        <w:t xml:space="preserve"> </w:t>
      </w:r>
      <w:r w:rsidRPr="00DA14A6">
        <w:rPr>
          <w:szCs w:val="22"/>
        </w:rPr>
        <w:t>colleagues, if we could widen 85 and 26, maybe we</w:t>
      </w:r>
      <w:r>
        <w:rPr>
          <w:szCs w:val="22"/>
        </w:rPr>
        <w:t>’</w:t>
      </w:r>
      <w:r w:rsidRPr="00DA14A6">
        <w:rPr>
          <w:szCs w:val="22"/>
        </w:rPr>
        <w:t>d --</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 wish.</w:t>
      </w:r>
    </w:p>
    <w:p w:rsidR="006A4310" w:rsidRDefault="006A4310" w:rsidP="004741C4">
      <w:pPr>
        <w:autoSpaceDE w:val="0"/>
        <w:autoSpaceDN w:val="0"/>
        <w:adjustRightInd w:val="0"/>
        <w:rPr>
          <w:szCs w:val="22"/>
        </w:rPr>
      </w:pPr>
      <w:r>
        <w:rPr>
          <w:szCs w:val="22"/>
        </w:rPr>
        <w:t xml:space="preserve">SENATOR </w:t>
      </w:r>
      <w:r w:rsidRPr="00DA14A6">
        <w:rPr>
          <w:szCs w:val="22"/>
        </w:rPr>
        <w:t>PEELER:  Ms. Duncan, please raise your</w:t>
      </w:r>
      <w:r>
        <w:rPr>
          <w:szCs w:val="22"/>
        </w:rPr>
        <w:t xml:space="preserve"> </w:t>
      </w:r>
      <w:r w:rsidRPr="00DA14A6">
        <w:rPr>
          <w:szCs w:val="22"/>
        </w:rPr>
        <w:t>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(Linda Edwards Duncan was duly sworn, after</w:t>
      </w:r>
      <w:r>
        <w:rPr>
          <w:szCs w:val="22"/>
        </w:rPr>
        <w:t xml:space="preserve"> </w:t>
      </w:r>
      <w:r w:rsidRPr="00DA14A6">
        <w:rPr>
          <w:szCs w:val="22"/>
        </w:rPr>
        <w:t>which testimony commenced at 4:15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share with</w:t>
      </w:r>
      <w:r>
        <w:rPr>
          <w:szCs w:val="22"/>
        </w:rPr>
        <w:t xml:space="preserve"> </w:t>
      </w:r>
      <w:r w:rsidRPr="00DA14A6">
        <w:rPr>
          <w:szCs w:val="22"/>
        </w:rPr>
        <w:t>the Committee why you would like to continue to serve on</w:t>
      </w:r>
      <w:r>
        <w:rPr>
          <w:szCs w:val="22"/>
        </w:rPr>
        <w:t xml:space="preserve"> </w:t>
      </w:r>
      <w:r w:rsidRPr="00DA14A6">
        <w:rPr>
          <w:szCs w:val="22"/>
        </w:rPr>
        <w:t>the South Carolina State University Board of Trustees?</w:t>
      </w:r>
    </w:p>
    <w:p w:rsidR="006A4310" w:rsidRDefault="006A4310" w:rsidP="004741C4">
      <w:pPr>
        <w:autoSpaceDE w:val="0"/>
        <w:autoSpaceDN w:val="0"/>
        <w:adjustRightInd w:val="0"/>
        <w:rPr>
          <w:szCs w:val="22"/>
        </w:rPr>
      </w:pPr>
      <w:r>
        <w:rPr>
          <w:szCs w:val="22"/>
        </w:rPr>
        <w:t xml:space="preserve">MS. </w:t>
      </w:r>
      <w:r w:rsidRPr="00DA14A6">
        <w:rPr>
          <w:szCs w:val="22"/>
        </w:rPr>
        <w:t>DUNCAN:  I am an incumbent, serving on the</w:t>
      </w:r>
      <w:r>
        <w:rPr>
          <w:szCs w:val="22"/>
        </w:rPr>
        <w:t xml:space="preserve"> </w:t>
      </w:r>
      <w:r w:rsidRPr="00DA14A6">
        <w:rPr>
          <w:szCs w:val="22"/>
        </w:rPr>
        <w:t>board since 2004.  I</w:t>
      </w:r>
      <w:r>
        <w:rPr>
          <w:szCs w:val="22"/>
        </w:rPr>
        <w:t>’</w:t>
      </w:r>
      <w:r w:rsidRPr="00DA14A6">
        <w:rPr>
          <w:szCs w:val="22"/>
        </w:rPr>
        <w:t>m an educator, and I believe in</w:t>
      </w:r>
      <w:r>
        <w:rPr>
          <w:szCs w:val="22"/>
        </w:rPr>
        <w:t xml:space="preserve"> </w:t>
      </w:r>
      <w:r w:rsidRPr="00DA14A6">
        <w:rPr>
          <w:szCs w:val="22"/>
        </w:rPr>
        <w:t>South Carolina State.  In fact, I feel that I owe my</w:t>
      </w:r>
      <w:r>
        <w:rPr>
          <w:szCs w:val="22"/>
        </w:rPr>
        <w:t xml:space="preserve"> </w:t>
      </w:r>
      <w:r w:rsidRPr="00DA14A6">
        <w:rPr>
          <w:szCs w:val="22"/>
        </w:rPr>
        <w:t>success, as a 35-plus year educator in Cherokee County,</w:t>
      </w:r>
      <w:r>
        <w:rPr>
          <w:szCs w:val="22"/>
        </w:rPr>
        <w:t xml:space="preserve"> </w:t>
      </w:r>
      <w:r w:rsidRPr="00DA14A6">
        <w:rPr>
          <w:szCs w:val="22"/>
        </w:rPr>
        <w:t>from South Carolina State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As I</w:t>
      </w:r>
      <w:r>
        <w:rPr>
          <w:szCs w:val="22"/>
        </w:rPr>
        <w:t>’</w:t>
      </w:r>
      <w:r w:rsidRPr="00DA14A6">
        <w:rPr>
          <w:szCs w:val="22"/>
        </w:rPr>
        <w:t>ve shared many times, when I first started</w:t>
      </w:r>
      <w:r>
        <w:rPr>
          <w:szCs w:val="22"/>
        </w:rPr>
        <w:t xml:space="preserve"> </w:t>
      </w:r>
      <w:r w:rsidRPr="00DA14A6">
        <w:rPr>
          <w:szCs w:val="22"/>
        </w:rPr>
        <w:t>teaching, some of my instructors traveled to Gaffney to</w:t>
      </w:r>
      <w:r>
        <w:rPr>
          <w:szCs w:val="22"/>
        </w:rPr>
        <w:t xml:space="preserve"> </w:t>
      </w:r>
      <w:r w:rsidRPr="00DA14A6">
        <w:rPr>
          <w:szCs w:val="22"/>
        </w:rPr>
        <w:t xml:space="preserve">  make sure that I was ready for my first year of teaching,</w:t>
      </w:r>
      <w:r>
        <w:rPr>
          <w:szCs w:val="22"/>
        </w:rPr>
        <w:t xml:space="preserve"> </w:t>
      </w:r>
      <w:r w:rsidRPr="00DA14A6">
        <w:rPr>
          <w:szCs w:val="22"/>
        </w:rPr>
        <w:t>and that</w:t>
      </w:r>
      <w:r>
        <w:rPr>
          <w:szCs w:val="22"/>
        </w:rPr>
        <w:t>’</w:t>
      </w:r>
      <w:r w:rsidRPr="00DA14A6">
        <w:rPr>
          <w:szCs w:val="22"/>
        </w:rPr>
        <w:t>s nurturing.  I think as part of that, that</w:t>
      </w:r>
      <w:r>
        <w:rPr>
          <w:szCs w:val="22"/>
        </w:rPr>
        <w:t>’</w:t>
      </w:r>
      <w:r w:rsidRPr="00DA14A6">
        <w:rPr>
          <w:szCs w:val="22"/>
        </w:rPr>
        <w:t>s</w:t>
      </w:r>
      <w:r>
        <w:rPr>
          <w:szCs w:val="22"/>
        </w:rPr>
        <w:t xml:space="preserve"> </w:t>
      </w:r>
      <w:r w:rsidRPr="00DA14A6">
        <w:rPr>
          <w:szCs w:val="22"/>
        </w:rPr>
        <w:t>the kind of educator that I am -- nurturing and dedicated</w:t>
      </w:r>
      <w:r>
        <w:rPr>
          <w:szCs w:val="22"/>
        </w:rPr>
        <w:t xml:space="preserve"> </w:t>
      </w:r>
      <w:r w:rsidRPr="00DA14A6">
        <w:rPr>
          <w:szCs w:val="22"/>
        </w:rPr>
        <w:t>to my profession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Also, we are faced with many, many challenges,</w:t>
      </w:r>
      <w:r>
        <w:rPr>
          <w:szCs w:val="22"/>
        </w:rPr>
        <w:t xml:space="preserve"> </w:t>
      </w:r>
      <w:r w:rsidRPr="00DA14A6">
        <w:rPr>
          <w:szCs w:val="22"/>
        </w:rPr>
        <w:t>but in spite of that, we have faculty, staff,</w:t>
      </w:r>
      <w:r>
        <w:rPr>
          <w:szCs w:val="22"/>
        </w:rPr>
        <w:t xml:space="preserve"> </w:t>
      </w:r>
      <w:r w:rsidRPr="00DA14A6">
        <w:rPr>
          <w:szCs w:val="22"/>
        </w:rPr>
        <w:t>administration, alumni, and board members that are</w:t>
      </w:r>
      <w:r>
        <w:rPr>
          <w:szCs w:val="22"/>
        </w:rPr>
        <w:t xml:space="preserve"> </w:t>
      </w:r>
      <w:r w:rsidRPr="00DA14A6">
        <w:rPr>
          <w:szCs w:val="22"/>
        </w:rPr>
        <w:t>dedicated to serving our students.  My resolve is to help</w:t>
      </w:r>
      <w:r>
        <w:rPr>
          <w:szCs w:val="22"/>
        </w:rPr>
        <w:t xml:space="preserve"> </w:t>
      </w:r>
      <w:r w:rsidRPr="00DA14A6">
        <w:rPr>
          <w:szCs w:val="22"/>
        </w:rPr>
        <w:t>South Carolina State reach the prominence that I knew it</w:t>
      </w:r>
      <w:r>
        <w:rPr>
          <w:szCs w:val="22"/>
        </w:rPr>
        <w:t xml:space="preserve"> </w:t>
      </w:r>
      <w:r w:rsidRPr="00DA14A6">
        <w:rPr>
          <w:szCs w:val="22"/>
        </w:rPr>
        <w:t>to have, and what attracted me in 1972, when I started my</w:t>
      </w:r>
      <w:r>
        <w:rPr>
          <w:szCs w:val="22"/>
        </w:rPr>
        <w:t xml:space="preserve"> </w:t>
      </w:r>
      <w:r w:rsidRPr="00DA14A6">
        <w:rPr>
          <w:szCs w:val="22"/>
        </w:rPr>
        <w:t>educational path there.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questions or</w:t>
      </w:r>
      <w:r>
        <w:rPr>
          <w:szCs w:val="22"/>
        </w:rPr>
        <w:t xml:space="preserve"> </w:t>
      </w:r>
      <w:r w:rsidRPr="00DA14A6">
        <w:rPr>
          <w:szCs w:val="22"/>
        </w:rPr>
        <w:t xml:space="preserve">comments?  </w:t>
      </w:r>
      <w:r w:rsidR="00821CA0">
        <w:rPr>
          <w:szCs w:val="22"/>
        </w:rPr>
        <w:tab/>
      </w:r>
      <w:r w:rsidRPr="00DA14A6">
        <w:rPr>
          <w:szCs w:val="22"/>
        </w:rPr>
        <w:t>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Thank you for your</w:t>
      </w:r>
      <w:r>
        <w:rPr>
          <w:szCs w:val="22"/>
        </w:rPr>
        <w:t xml:space="preserve"> </w:t>
      </w:r>
      <w:r w:rsidRPr="00DA14A6">
        <w:rPr>
          <w:szCs w:val="22"/>
        </w:rPr>
        <w:t>service on the board.  Since you have no opposition,</w:t>
      </w:r>
      <w:r>
        <w:rPr>
          <w:szCs w:val="22"/>
        </w:rPr>
        <w:t xml:space="preserve"> </w:t>
      </w:r>
      <w:r w:rsidRPr="00DA14A6">
        <w:rPr>
          <w:szCs w:val="22"/>
        </w:rPr>
        <w:t>maybe you could fill me in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What went wrong at SC State in the last ten or</w:t>
      </w:r>
      <w:r>
        <w:rPr>
          <w:szCs w:val="22"/>
        </w:rPr>
        <w:t xml:space="preserve"> </w:t>
      </w:r>
      <w:r w:rsidRPr="00DA14A6">
        <w:rPr>
          <w:szCs w:val="22"/>
        </w:rPr>
        <w:t>12 years?</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w:t>
      </w:r>
      <w:r>
        <w:rPr>
          <w:szCs w:val="22"/>
        </w:rPr>
        <w:t>’</w:t>
      </w:r>
      <w:r w:rsidRPr="00DA14A6">
        <w:rPr>
          <w:szCs w:val="22"/>
        </w:rPr>
        <w:t>m not real sure, but I know</w:t>
      </w:r>
      <w:r>
        <w:rPr>
          <w:szCs w:val="22"/>
        </w:rPr>
        <w:t xml:space="preserve"> </w:t>
      </w:r>
      <w:r w:rsidRPr="00DA14A6">
        <w:rPr>
          <w:szCs w:val="22"/>
        </w:rPr>
        <w:t>leadership.  I know we</w:t>
      </w:r>
      <w:r>
        <w:rPr>
          <w:szCs w:val="22"/>
        </w:rPr>
        <w:t>’</w:t>
      </w:r>
      <w:r w:rsidRPr="00DA14A6">
        <w:rPr>
          <w:szCs w:val="22"/>
        </w:rPr>
        <w:t>ve had many, many problems with</w:t>
      </w:r>
      <w:r>
        <w:rPr>
          <w:szCs w:val="22"/>
        </w:rPr>
        <w:t xml:space="preserve"> </w:t>
      </w:r>
      <w:r w:rsidRPr="00DA14A6">
        <w:rPr>
          <w:szCs w:val="22"/>
        </w:rPr>
        <w:t>leadership, and when you continue to start over, that</w:t>
      </w:r>
      <w:r>
        <w:rPr>
          <w:szCs w:val="22"/>
        </w:rPr>
        <w:t>’</w:t>
      </w:r>
      <w:r w:rsidRPr="00DA14A6">
        <w:rPr>
          <w:szCs w:val="22"/>
        </w:rPr>
        <w:t>s</w:t>
      </w:r>
      <w:r>
        <w:rPr>
          <w:szCs w:val="22"/>
        </w:rPr>
        <w:t xml:space="preserve"> </w:t>
      </w:r>
      <w:r w:rsidRPr="00DA14A6">
        <w:rPr>
          <w:szCs w:val="22"/>
        </w:rPr>
        <w:t>what you</w:t>
      </w:r>
      <w:r>
        <w:rPr>
          <w:szCs w:val="22"/>
        </w:rPr>
        <w:t>’</w:t>
      </w:r>
      <w:r w:rsidRPr="00DA14A6">
        <w:rPr>
          <w:szCs w:val="22"/>
        </w:rPr>
        <w:t>re always doing.  Starting over.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Is this from the</w:t>
      </w:r>
      <w:r>
        <w:rPr>
          <w:szCs w:val="22"/>
        </w:rPr>
        <w:t xml:space="preserve"> </w:t>
      </w:r>
      <w:r w:rsidRPr="00DA14A6">
        <w:rPr>
          <w:szCs w:val="22"/>
        </w:rPr>
        <w:t>administration side or the board or a combination?</w:t>
      </w:r>
    </w:p>
    <w:p w:rsidR="006A4310" w:rsidRDefault="006A4310" w:rsidP="004741C4">
      <w:pPr>
        <w:autoSpaceDE w:val="0"/>
        <w:autoSpaceDN w:val="0"/>
        <w:adjustRightInd w:val="0"/>
        <w:rPr>
          <w:szCs w:val="22"/>
        </w:rPr>
      </w:pPr>
      <w:r>
        <w:rPr>
          <w:szCs w:val="22"/>
        </w:rPr>
        <w:t xml:space="preserve">MS. </w:t>
      </w:r>
      <w:r w:rsidRPr="00DA14A6">
        <w:rPr>
          <w:szCs w:val="22"/>
        </w:rPr>
        <w:t>DUNCAN:  A combination of problems with the</w:t>
      </w:r>
      <w:r>
        <w:rPr>
          <w:szCs w:val="22"/>
        </w:rPr>
        <w:t xml:space="preserve"> </w:t>
      </w:r>
      <w:r w:rsidRPr="00DA14A6">
        <w:rPr>
          <w:szCs w:val="22"/>
        </w:rPr>
        <w:t xml:space="preserve">  board, as well as, you know, being in agreement as to</w:t>
      </w:r>
      <w:r>
        <w:rPr>
          <w:szCs w:val="22"/>
        </w:rPr>
        <w:t xml:space="preserve"> </w:t>
      </w:r>
      <w:r w:rsidRPr="00DA14A6">
        <w:rPr>
          <w:szCs w:val="22"/>
        </w:rPr>
        <w:t>what the needs need to be.  I think we</w:t>
      </w:r>
      <w:r>
        <w:rPr>
          <w:szCs w:val="22"/>
        </w:rPr>
        <w:t>’</w:t>
      </w:r>
      <w:r w:rsidRPr="00DA14A6">
        <w:rPr>
          <w:szCs w:val="22"/>
        </w:rPr>
        <w:t>re all passionate</w:t>
      </w:r>
      <w:r>
        <w:rPr>
          <w:szCs w:val="22"/>
        </w:rPr>
        <w:t xml:space="preserve"> </w:t>
      </w:r>
      <w:r w:rsidRPr="00DA14A6">
        <w:rPr>
          <w:szCs w:val="22"/>
        </w:rPr>
        <w:t>about seeing South Carolina State be all that it can be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However, our votes are split in the way that we</w:t>
      </w:r>
      <w:r>
        <w:rPr>
          <w:szCs w:val="22"/>
        </w:rPr>
        <w:t xml:space="preserve"> </w:t>
      </w:r>
      <w:r w:rsidRPr="00DA14A6">
        <w:rPr>
          <w:szCs w:val="22"/>
        </w:rPr>
        <w:t>need to head in the right direction.</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In the case that new</w:t>
      </w:r>
      <w:r>
        <w:rPr>
          <w:szCs w:val="22"/>
        </w:rPr>
        <w:t xml:space="preserve"> </w:t>
      </w:r>
      <w:r w:rsidRPr="00DA14A6">
        <w:rPr>
          <w:szCs w:val="22"/>
        </w:rPr>
        <w:t>members are elected to the State Board, do you see</w:t>
      </w:r>
      <w:r>
        <w:rPr>
          <w:szCs w:val="22"/>
        </w:rPr>
        <w:t xml:space="preserve"> </w:t>
      </w:r>
      <w:r w:rsidRPr="00DA14A6">
        <w:rPr>
          <w:szCs w:val="22"/>
        </w:rPr>
        <w:t>yourself being able to work with them to move South</w:t>
      </w:r>
      <w:r>
        <w:rPr>
          <w:szCs w:val="22"/>
        </w:rPr>
        <w:t xml:space="preserve"> </w:t>
      </w:r>
      <w:r w:rsidRPr="00DA14A6">
        <w:rPr>
          <w:szCs w:val="22"/>
        </w:rPr>
        <w:t>Carolina State forward in a positive way?</w:t>
      </w:r>
    </w:p>
    <w:p w:rsidR="006A4310" w:rsidRDefault="006A4310" w:rsidP="004741C4">
      <w:pPr>
        <w:autoSpaceDE w:val="0"/>
        <w:autoSpaceDN w:val="0"/>
        <w:adjustRightInd w:val="0"/>
        <w:rPr>
          <w:szCs w:val="22"/>
        </w:rPr>
      </w:pPr>
      <w:r>
        <w:rPr>
          <w:szCs w:val="22"/>
        </w:rPr>
        <w:t xml:space="preserve">MS. </w:t>
      </w:r>
      <w:r w:rsidRPr="00DA14A6">
        <w:rPr>
          <w:szCs w:val="22"/>
        </w:rPr>
        <w:t>DUNCAN:  I do.  And that</w:t>
      </w:r>
      <w:r>
        <w:rPr>
          <w:szCs w:val="22"/>
        </w:rPr>
        <w:t>’</w:t>
      </w:r>
      <w:r w:rsidRPr="00DA14A6">
        <w:rPr>
          <w:szCs w:val="22"/>
        </w:rPr>
        <w:t>s kind of been,</w:t>
      </w:r>
      <w:r>
        <w:rPr>
          <w:szCs w:val="22"/>
        </w:rPr>
        <w:t xml:space="preserve"> </w:t>
      </w:r>
      <w:r w:rsidRPr="00DA14A6">
        <w:rPr>
          <w:szCs w:val="22"/>
        </w:rPr>
        <w:t>you know, what I</w:t>
      </w:r>
      <w:r>
        <w:rPr>
          <w:szCs w:val="22"/>
        </w:rPr>
        <w:t>’</w:t>
      </w:r>
      <w:r w:rsidRPr="00DA14A6">
        <w:rPr>
          <w:szCs w:val="22"/>
        </w:rPr>
        <w:t>ve had to do as a teacher.  Each year</w:t>
      </w:r>
      <w:r>
        <w:rPr>
          <w:szCs w:val="22"/>
        </w:rPr>
        <w:t xml:space="preserve"> </w:t>
      </w:r>
      <w:r w:rsidRPr="00DA14A6">
        <w:rPr>
          <w:szCs w:val="22"/>
        </w:rPr>
        <w:t>you get a new group of students, the movement of</w:t>
      </w:r>
      <w:r>
        <w:rPr>
          <w:szCs w:val="22"/>
        </w:rPr>
        <w:t xml:space="preserve"> </w:t>
      </w:r>
      <w:r w:rsidRPr="00DA14A6">
        <w:rPr>
          <w:szCs w:val="22"/>
        </w:rPr>
        <w:t>teachers, parents -- a new group of people that you have</w:t>
      </w:r>
      <w:r>
        <w:rPr>
          <w:szCs w:val="22"/>
        </w:rPr>
        <w:t xml:space="preserve"> </w:t>
      </w:r>
      <w:r w:rsidRPr="00DA14A6">
        <w:rPr>
          <w:szCs w:val="22"/>
        </w:rPr>
        <w:t>to find a way to reach some common ground and to work</w:t>
      </w:r>
      <w:r>
        <w:rPr>
          <w:szCs w:val="22"/>
        </w:rPr>
        <w:t xml:space="preserve"> </w:t>
      </w:r>
      <w:r w:rsidRPr="00DA14A6">
        <w:rPr>
          <w:szCs w:val="22"/>
        </w:rPr>
        <w:t>with</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think I</w:t>
      </w:r>
      <w:r>
        <w:rPr>
          <w:szCs w:val="22"/>
        </w:rPr>
        <w:t>’</w:t>
      </w:r>
      <w:r w:rsidRPr="00DA14A6">
        <w:rPr>
          <w:szCs w:val="22"/>
        </w:rPr>
        <w:t>m pretty honest in saying that I</w:t>
      </w:r>
      <w:r>
        <w:rPr>
          <w:szCs w:val="22"/>
        </w:rPr>
        <w:t>’</w:t>
      </w:r>
      <w:r w:rsidRPr="00DA14A6">
        <w:rPr>
          <w:szCs w:val="22"/>
        </w:rPr>
        <w:t>ve</w:t>
      </w:r>
      <w:r>
        <w:rPr>
          <w:szCs w:val="22"/>
        </w:rPr>
        <w:t xml:space="preserve"> </w:t>
      </w:r>
      <w:r w:rsidRPr="00DA14A6">
        <w:rPr>
          <w:szCs w:val="22"/>
        </w:rPr>
        <w:t>been able to do that with my fellow board members as</w:t>
      </w:r>
      <w:r>
        <w:rPr>
          <w:szCs w:val="22"/>
        </w:rPr>
        <w:t xml:space="preserve"> </w:t>
      </w:r>
      <w:r w:rsidRPr="00DA14A6">
        <w:rPr>
          <w:szCs w:val="22"/>
        </w:rPr>
        <w:t>well.</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Representative</w:t>
      </w:r>
      <w:r>
        <w:rPr>
          <w:szCs w:val="22"/>
        </w:rPr>
        <w:t xml:space="preserve"> </w:t>
      </w:r>
      <w:r w:rsidRPr="00DA14A6">
        <w:rPr>
          <w:szCs w:val="22"/>
        </w:rPr>
        <w:t>Mack.</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 Mr. Chairman.</w:t>
      </w:r>
    </w:p>
    <w:p w:rsidR="006A4310" w:rsidRPr="00DA14A6" w:rsidRDefault="00821CA0" w:rsidP="004741C4">
      <w:pPr>
        <w:autoSpaceDE w:val="0"/>
        <w:autoSpaceDN w:val="0"/>
        <w:adjustRightInd w:val="0"/>
        <w:rPr>
          <w:szCs w:val="22"/>
        </w:rPr>
      </w:pPr>
      <w:r>
        <w:rPr>
          <w:szCs w:val="22"/>
        </w:rPr>
        <w:tab/>
      </w:r>
      <w:r w:rsidR="006A4310">
        <w:rPr>
          <w:szCs w:val="22"/>
        </w:rPr>
        <w:t>M</w:t>
      </w:r>
      <w:r>
        <w:rPr>
          <w:szCs w:val="22"/>
        </w:rPr>
        <w:t>s</w:t>
      </w:r>
      <w:r w:rsidR="006A4310">
        <w:rPr>
          <w:szCs w:val="22"/>
        </w:rPr>
        <w:t xml:space="preserve">. </w:t>
      </w:r>
      <w:r w:rsidR="006A4310" w:rsidRPr="00DA14A6">
        <w:rPr>
          <w:szCs w:val="22"/>
        </w:rPr>
        <w:t>Duncan, can you elaborate on -- you said</w:t>
      </w:r>
      <w:r w:rsidR="006A4310">
        <w:rPr>
          <w:szCs w:val="22"/>
        </w:rPr>
        <w:t xml:space="preserve"> </w:t>
      </w:r>
      <w:r w:rsidR="006A4310" w:rsidRPr="00DA14A6">
        <w:rPr>
          <w:szCs w:val="22"/>
        </w:rPr>
        <w:t>you</w:t>
      </w:r>
      <w:r w:rsidR="006A4310">
        <w:rPr>
          <w:szCs w:val="22"/>
        </w:rPr>
        <w:t>’</w:t>
      </w:r>
      <w:r w:rsidR="006A4310" w:rsidRPr="00DA14A6">
        <w:rPr>
          <w:szCs w:val="22"/>
        </w:rPr>
        <w:t>d seen some problems that relate to the board and the</w:t>
      </w:r>
      <w:r w:rsidR="006A4310">
        <w:rPr>
          <w:szCs w:val="22"/>
        </w:rPr>
        <w:t xml:space="preserve"> </w:t>
      </w:r>
      <w:r w:rsidR="006A4310" w:rsidRPr="00DA14A6">
        <w:rPr>
          <w:szCs w:val="22"/>
        </w:rPr>
        <w:t>administration.  Can you elaborate on each one where</w:t>
      </w:r>
      <w:r w:rsidR="006A4310">
        <w:rPr>
          <w:szCs w:val="22"/>
        </w:rPr>
        <w:t xml:space="preserve"> </w:t>
      </w:r>
      <w:r w:rsidR="006A4310" w:rsidRPr="00DA14A6">
        <w:rPr>
          <w:szCs w:val="22"/>
        </w:rPr>
        <w:t xml:space="preserve">  you</w:t>
      </w:r>
      <w:r w:rsidR="006A4310">
        <w:rPr>
          <w:szCs w:val="22"/>
        </w:rPr>
        <w:t>’</w:t>
      </w:r>
      <w:r w:rsidR="006A4310" w:rsidRPr="00DA14A6">
        <w:rPr>
          <w:szCs w:val="22"/>
        </w:rPr>
        <w:t>ve seen the breakdown between -- from your</w:t>
      </w:r>
      <w:r w:rsidR="006A4310">
        <w:rPr>
          <w:szCs w:val="22"/>
        </w:rPr>
        <w:t xml:space="preserve"> </w:t>
      </w:r>
      <w:r w:rsidR="006A4310" w:rsidRPr="00DA14A6">
        <w:rPr>
          <w:szCs w:val="22"/>
        </w:rPr>
        <w:t>perspective between each one.</w:t>
      </w:r>
    </w:p>
    <w:p w:rsidR="006A4310" w:rsidRDefault="006A4310" w:rsidP="004741C4">
      <w:pPr>
        <w:autoSpaceDE w:val="0"/>
        <w:autoSpaceDN w:val="0"/>
        <w:adjustRightInd w:val="0"/>
        <w:rPr>
          <w:szCs w:val="22"/>
        </w:rPr>
      </w:pPr>
      <w:r>
        <w:rPr>
          <w:szCs w:val="22"/>
        </w:rPr>
        <w:t xml:space="preserve">MS. </w:t>
      </w:r>
      <w:r w:rsidRPr="00DA14A6">
        <w:rPr>
          <w:szCs w:val="22"/>
        </w:rPr>
        <w:t>DUNCAN:  Well, it just seems that in a few</w:t>
      </w:r>
      <w:r>
        <w:rPr>
          <w:szCs w:val="22"/>
        </w:rPr>
        <w:t xml:space="preserve"> </w:t>
      </w:r>
      <w:r w:rsidRPr="00DA14A6">
        <w:rPr>
          <w:szCs w:val="22"/>
        </w:rPr>
        <w:t>cases, that the relationship has gone past being</w:t>
      </w:r>
      <w:r>
        <w:rPr>
          <w:szCs w:val="22"/>
        </w:rPr>
        <w:t xml:space="preserve"> </w:t>
      </w:r>
      <w:r w:rsidRPr="00DA14A6">
        <w:rPr>
          <w:szCs w:val="22"/>
        </w:rPr>
        <w:t>professional and become more personal, and it seems, when</w:t>
      </w:r>
      <w:r>
        <w:rPr>
          <w:szCs w:val="22"/>
        </w:rPr>
        <w:t xml:space="preserve"> </w:t>
      </w:r>
      <w:r w:rsidRPr="00DA14A6">
        <w:rPr>
          <w:szCs w:val="22"/>
        </w:rPr>
        <w:t>it gets to that point that maybe that</w:t>
      </w:r>
      <w:r>
        <w:rPr>
          <w:szCs w:val="22"/>
        </w:rPr>
        <w:t>’</w:t>
      </w:r>
      <w:r w:rsidRPr="00DA14A6">
        <w:rPr>
          <w:szCs w:val="22"/>
        </w:rPr>
        <w:t>s where you lose</w:t>
      </w:r>
      <w:r>
        <w:rPr>
          <w:szCs w:val="22"/>
        </w:rPr>
        <w:t xml:space="preserve"> </w:t>
      </w:r>
      <w:r w:rsidRPr="00DA14A6">
        <w:rPr>
          <w:szCs w:val="22"/>
        </w:rPr>
        <w:t>your common ground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then it was mentioned that a lot of times</w:t>
      </w:r>
      <w:r>
        <w:rPr>
          <w:szCs w:val="22"/>
        </w:rPr>
        <w:t xml:space="preserve"> </w:t>
      </w:r>
      <w:r w:rsidRPr="00DA14A6">
        <w:rPr>
          <w:szCs w:val="22"/>
        </w:rPr>
        <w:t>that faculty and staff become involved, you know, giving</w:t>
      </w:r>
      <w:r>
        <w:rPr>
          <w:szCs w:val="22"/>
        </w:rPr>
        <w:t xml:space="preserve"> </w:t>
      </w:r>
      <w:r w:rsidRPr="00DA14A6">
        <w:rPr>
          <w:szCs w:val="22"/>
        </w:rPr>
        <w:t>information to trustees that I think probably should not</w:t>
      </w:r>
      <w:r>
        <w:rPr>
          <w:szCs w:val="22"/>
        </w:rPr>
        <w:t xml:space="preserve"> </w:t>
      </w:r>
      <w:r w:rsidRPr="00DA14A6">
        <w:rPr>
          <w:szCs w:val="22"/>
        </w:rPr>
        <w:t>be given, and that seems to also play a part in decisions</w:t>
      </w:r>
      <w:r>
        <w:rPr>
          <w:szCs w:val="22"/>
        </w:rPr>
        <w:t xml:space="preserve"> </w:t>
      </w:r>
      <w:r w:rsidRPr="00DA14A6">
        <w:rPr>
          <w:szCs w:val="22"/>
        </w:rPr>
        <w:t>being made, in my opinion.</w:t>
      </w:r>
    </w:p>
    <w:p w:rsidR="006A4310" w:rsidRDefault="006A4310" w:rsidP="004741C4">
      <w:pPr>
        <w:autoSpaceDE w:val="0"/>
        <w:autoSpaceDN w:val="0"/>
        <w:adjustRightInd w:val="0"/>
        <w:rPr>
          <w:szCs w:val="22"/>
        </w:rPr>
      </w:pPr>
      <w:r>
        <w:rPr>
          <w:szCs w:val="22"/>
        </w:rPr>
        <w:t xml:space="preserve">REPRESENTATIVE </w:t>
      </w:r>
      <w:r w:rsidRPr="00DA14A6">
        <w:rPr>
          <w:szCs w:val="22"/>
        </w:rPr>
        <w:t>MACK:  So, again, from your</w:t>
      </w:r>
      <w:r>
        <w:rPr>
          <w:szCs w:val="22"/>
        </w:rPr>
        <w:t xml:space="preserve"> </w:t>
      </w:r>
      <w:r w:rsidRPr="00DA14A6">
        <w:rPr>
          <w:szCs w:val="22"/>
        </w:rPr>
        <w:t>perspective because we</w:t>
      </w:r>
      <w:r>
        <w:rPr>
          <w:szCs w:val="22"/>
        </w:rPr>
        <w:t>’</w:t>
      </w:r>
      <w:r w:rsidRPr="00DA14A6">
        <w:rPr>
          <w:szCs w:val="22"/>
        </w:rPr>
        <w:t>re trying to gain -- I think all</w:t>
      </w:r>
      <w:r>
        <w:rPr>
          <w:szCs w:val="22"/>
        </w:rPr>
        <w:t xml:space="preserve"> </w:t>
      </w:r>
      <w:r w:rsidRPr="00DA14A6">
        <w:rPr>
          <w:szCs w:val="22"/>
        </w:rPr>
        <w:t>of us are trying to gain a perspective here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From the way you see it, when you use the word</w:t>
      </w:r>
      <w:r>
        <w:rPr>
          <w:szCs w:val="22"/>
        </w:rPr>
        <w:t xml:space="preserve"> </w:t>
      </w:r>
      <w:r w:rsidRPr="00DA14A6">
        <w:rPr>
          <w:szCs w:val="22"/>
        </w:rPr>
        <w:t>unprofessional on both sides, the exchange of</w:t>
      </w:r>
      <w:r>
        <w:rPr>
          <w:szCs w:val="22"/>
        </w:rPr>
        <w:t xml:space="preserve"> </w:t>
      </w:r>
      <w:r w:rsidRPr="00DA14A6">
        <w:rPr>
          <w:szCs w:val="22"/>
        </w:rPr>
        <w:t>information, you don</w:t>
      </w:r>
      <w:r>
        <w:rPr>
          <w:szCs w:val="22"/>
        </w:rPr>
        <w:t>’</w:t>
      </w:r>
      <w:r w:rsidRPr="00DA14A6">
        <w:rPr>
          <w:szCs w:val="22"/>
        </w:rPr>
        <w:t>t think there</w:t>
      </w:r>
      <w:r>
        <w:rPr>
          <w:szCs w:val="22"/>
        </w:rPr>
        <w:t>’</w:t>
      </w:r>
      <w:r w:rsidRPr="00DA14A6">
        <w:rPr>
          <w:szCs w:val="22"/>
        </w:rPr>
        <w:t>s a professional line</w:t>
      </w:r>
      <w:r>
        <w:rPr>
          <w:szCs w:val="22"/>
        </w:rPr>
        <w:t xml:space="preserve"> </w:t>
      </w:r>
      <w:r w:rsidRPr="00DA14A6">
        <w:rPr>
          <w:szCs w:val="22"/>
        </w:rPr>
        <w:t>there.  And I think Mr. Washington said it well, that</w:t>
      </w:r>
      <w:r>
        <w:rPr>
          <w:szCs w:val="22"/>
        </w:rPr>
        <w:t xml:space="preserve"> </w:t>
      </w:r>
      <w:r w:rsidRPr="00DA14A6">
        <w:rPr>
          <w:szCs w:val="22"/>
        </w:rPr>
        <w:t>this policy -- the board sets policy.  The administration</w:t>
      </w:r>
      <w:r>
        <w:rPr>
          <w:szCs w:val="22"/>
        </w:rPr>
        <w:t xml:space="preserve"> </w:t>
      </w:r>
      <w:r w:rsidRPr="00DA14A6">
        <w:rPr>
          <w:szCs w:val="22"/>
        </w:rPr>
        <w:t>runs the school.</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Exactly.</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Have you seen that line</w:t>
      </w:r>
      <w:r>
        <w:rPr>
          <w:szCs w:val="22"/>
        </w:rPr>
        <w:t xml:space="preserve"> </w:t>
      </w:r>
      <w:r w:rsidRPr="00DA14A6">
        <w:rPr>
          <w:szCs w:val="22"/>
        </w:rPr>
        <w:t>blurred, and in what way?</w:t>
      </w:r>
    </w:p>
    <w:p w:rsidR="006A4310" w:rsidRDefault="006A4310" w:rsidP="004741C4">
      <w:pPr>
        <w:autoSpaceDE w:val="0"/>
        <w:autoSpaceDN w:val="0"/>
        <w:adjustRightInd w:val="0"/>
        <w:rPr>
          <w:szCs w:val="22"/>
        </w:rPr>
      </w:pPr>
      <w:r>
        <w:rPr>
          <w:szCs w:val="22"/>
        </w:rPr>
        <w:t xml:space="preserve">MS. </w:t>
      </w:r>
      <w:r w:rsidRPr="00DA14A6">
        <w:rPr>
          <w:szCs w:val="22"/>
        </w:rPr>
        <w:t>DUNCAN:  I have seen it blurred where you</w:t>
      </w:r>
      <w:r>
        <w:rPr>
          <w:szCs w:val="22"/>
        </w:rPr>
        <w:t xml:space="preserve"> </w:t>
      </w:r>
      <w:r w:rsidRPr="00DA14A6">
        <w:rPr>
          <w:szCs w:val="22"/>
        </w:rPr>
        <w:t xml:space="preserve">  will get calls, letters, e-mails, from faculty and staff</w:t>
      </w:r>
      <w:r>
        <w:rPr>
          <w:szCs w:val="22"/>
        </w:rPr>
        <w:t xml:space="preserve"> </w:t>
      </w:r>
      <w:r w:rsidRPr="00DA14A6">
        <w:rPr>
          <w:szCs w:val="22"/>
        </w:rPr>
        <w:t>about the particulars that are going on on campus, that</w:t>
      </w:r>
      <w:r>
        <w:rPr>
          <w:szCs w:val="22"/>
        </w:rPr>
        <w:t xml:space="preserve"> </w:t>
      </w:r>
      <w:r w:rsidRPr="00DA14A6">
        <w:rPr>
          <w:szCs w:val="22"/>
        </w:rPr>
        <w:t>really is not our business, as far as the day-to-day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maybe it</w:t>
      </w:r>
      <w:r>
        <w:rPr>
          <w:szCs w:val="22"/>
        </w:rPr>
        <w:t>’</w:t>
      </w:r>
      <w:r w:rsidRPr="00DA14A6">
        <w:rPr>
          <w:szCs w:val="22"/>
        </w:rPr>
        <w:t>s felt that something needs to be</w:t>
      </w:r>
      <w:r>
        <w:rPr>
          <w:szCs w:val="22"/>
        </w:rPr>
        <w:t xml:space="preserve"> </w:t>
      </w:r>
      <w:r w:rsidRPr="00DA14A6">
        <w:rPr>
          <w:szCs w:val="22"/>
        </w:rPr>
        <w:t>done, since you have been contacted, and, of course, the</w:t>
      </w:r>
      <w:r>
        <w:rPr>
          <w:szCs w:val="22"/>
        </w:rPr>
        <w:t xml:space="preserve"> </w:t>
      </w:r>
      <w:r w:rsidRPr="00DA14A6">
        <w:rPr>
          <w:szCs w:val="22"/>
        </w:rPr>
        <w:t>contacts have been made to several board members and</w:t>
      </w:r>
      <w:r>
        <w:rPr>
          <w:szCs w:val="22"/>
        </w:rPr>
        <w:t xml:space="preserve"> </w:t>
      </w:r>
      <w:r w:rsidRPr="00DA14A6">
        <w:rPr>
          <w:szCs w:val="22"/>
        </w:rPr>
        <w:t>that</w:t>
      </w:r>
      <w:r>
        <w:rPr>
          <w:szCs w:val="22"/>
        </w:rPr>
        <w:t>’</w:t>
      </w:r>
      <w:r w:rsidRPr="00DA14A6">
        <w:rPr>
          <w:szCs w:val="22"/>
        </w:rPr>
        <w:t>s where it starts to cloud.  In fact, to the point</w:t>
      </w:r>
      <w:r>
        <w:rPr>
          <w:szCs w:val="22"/>
        </w:rPr>
        <w:t xml:space="preserve"> </w:t>
      </w:r>
      <w:r w:rsidRPr="00DA14A6">
        <w:rPr>
          <w:szCs w:val="22"/>
        </w:rPr>
        <w:t>where SACS even questioned, you know, how we were -- our</w:t>
      </w:r>
      <w:r>
        <w:rPr>
          <w:szCs w:val="22"/>
        </w:rPr>
        <w:t xml:space="preserve"> </w:t>
      </w:r>
      <w:r w:rsidRPr="00DA14A6">
        <w:rPr>
          <w:szCs w:val="22"/>
        </w:rPr>
        <w:t>performance.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I</w:t>
      </w:r>
      <w:r>
        <w:rPr>
          <w:szCs w:val="22"/>
        </w:rPr>
        <w:t>’</w:t>
      </w:r>
      <w:r w:rsidRPr="00DA14A6">
        <w:rPr>
          <w:szCs w:val="22"/>
        </w:rPr>
        <w:t>m familiar with that</w:t>
      </w:r>
      <w:r>
        <w:rPr>
          <w:szCs w:val="22"/>
        </w:rPr>
        <w:t xml:space="preserve"> </w:t>
      </w:r>
      <w:r w:rsidRPr="00DA14A6">
        <w:rPr>
          <w:szCs w:val="22"/>
        </w:rPr>
        <w:t>report.</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Yes.  So it wasn</w:t>
      </w:r>
      <w:r>
        <w:rPr>
          <w:szCs w:val="22"/>
        </w:rPr>
        <w:t>’</w:t>
      </w:r>
      <w:r w:rsidRPr="00DA14A6">
        <w:rPr>
          <w:szCs w:val="22"/>
        </w:rPr>
        <w:t>t just something</w:t>
      </w:r>
      <w:r>
        <w:rPr>
          <w:szCs w:val="22"/>
        </w:rPr>
        <w:t xml:space="preserve"> </w:t>
      </w:r>
      <w:r w:rsidRPr="00DA14A6">
        <w:rPr>
          <w:szCs w:val="22"/>
        </w:rPr>
        <w:t>perceived.  It was something that SACS also addressed.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And what do you think</w:t>
      </w:r>
      <w:r>
        <w:rPr>
          <w:szCs w:val="22"/>
        </w:rPr>
        <w:t xml:space="preserve"> </w:t>
      </w:r>
      <w:r w:rsidRPr="00DA14A6">
        <w:rPr>
          <w:szCs w:val="22"/>
        </w:rPr>
        <w:t>needs to be done in order to satisfy that?</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That we stick with being</w:t>
      </w:r>
      <w:r>
        <w:rPr>
          <w:szCs w:val="22"/>
        </w:rPr>
        <w:t xml:space="preserve"> </w:t>
      </w:r>
      <w:r w:rsidRPr="00DA14A6">
        <w:rPr>
          <w:szCs w:val="22"/>
        </w:rPr>
        <w:t>policymakers and ambassadors of the students for the</w:t>
      </w:r>
      <w:r>
        <w:rPr>
          <w:szCs w:val="22"/>
        </w:rPr>
        <w:t xml:space="preserve"> </w:t>
      </w:r>
      <w:r w:rsidRPr="00DA14A6">
        <w:rPr>
          <w:szCs w:val="22"/>
        </w:rPr>
        <w:t>school.</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So in terms -- you can</w:t>
      </w:r>
      <w:r>
        <w:rPr>
          <w:szCs w:val="22"/>
        </w:rPr>
        <w:t>’</w:t>
      </w:r>
      <w:r w:rsidRPr="00DA14A6">
        <w:rPr>
          <w:szCs w:val="22"/>
        </w:rPr>
        <w:t>t</w:t>
      </w:r>
      <w:r>
        <w:rPr>
          <w:szCs w:val="22"/>
        </w:rPr>
        <w:t xml:space="preserve"> </w:t>
      </w:r>
      <w:r w:rsidRPr="00DA14A6">
        <w:rPr>
          <w:szCs w:val="22"/>
        </w:rPr>
        <w:t>stop getting e-mails or letters or contact from staff.</w:t>
      </w:r>
      <w:r>
        <w:rPr>
          <w:szCs w:val="22"/>
        </w:rPr>
        <w:t xml:space="preserve"> </w:t>
      </w:r>
      <w:r w:rsidRPr="00DA14A6">
        <w:rPr>
          <w:szCs w:val="22"/>
        </w:rPr>
        <w:t>Some are going to do that.</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Exactly.</w:t>
      </w:r>
    </w:p>
    <w:p w:rsidR="00821CA0" w:rsidRDefault="006A4310" w:rsidP="004741C4">
      <w:pPr>
        <w:autoSpaceDE w:val="0"/>
        <w:autoSpaceDN w:val="0"/>
        <w:adjustRightInd w:val="0"/>
        <w:rPr>
          <w:szCs w:val="22"/>
        </w:rPr>
      </w:pPr>
      <w:r>
        <w:rPr>
          <w:szCs w:val="22"/>
        </w:rPr>
        <w:t xml:space="preserve">REPRESENTATIVE </w:t>
      </w:r>
      <w:r w:rsidRPr="00DA14A6">
        <w:rPr>
          <w:szCs w:val="22"/>
        </w:rPr>
        <w:t>MACK:  From your standpoint,</w:t>
      </w:r>
      <w:r>
        <w:rPr>
          <w:szCs w:val="22"/>
        </w:rPr>
        <w:t xml:space="preserve"> </w:t>
      </w:r>
      <w:r w:rsidRPr="00DA14A6">
        <w:rPr>
          <w:szCs w:val="22"/>
        </w:rPr>
        <w:t>what is the appropriate action, if you</w:t>
      </w:r>
      <w:r>
        <w:rPr>
          <w:szCs w:val="22"/>
        </w:rPr>
        <w:t>’</w:t>
      </w:r>
      <w:r w:rsidRPr="00DA14A6">
        <w:rPr>
          <w:szCs w:val="22"/>
        </w:rPr>
        <w:t>re contacted by</w:t>
      </w:r>
      <w:r>
        <w:rPr>
          <w:szCs w:val="22"/>
        </w:rPr>
        <w:t xml:space="preserve"> </w:t>
      </w:r>
      <w:r w:rsidRPr="00DA14A6">
        <w:rPr>
          <w:szCs w:val="22"/>
        </w:rPr>
        <w:t>staff members?</w:t>
      </w:r>
      <w:r>
        <w:rPr>
          <w:szCs w:val="22"/>
        </w:rPr>
        <w:t xml:space="preserve"> </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Since our voice is through the</w:t>
      </w:r>
      <w:r>
        <w:rPr>
          <w:szCs w:val="22"/>
        </w:rPr>
        <w:t xml:space="preserve"> </w:t>
      </w:r>
      <w:r w:rsidRPr="00DA14A6">
        <w:rPr>
          <w:szCs w:val="22"/>
        </w:rPr>
        <w:t>chair, usually that</w:t>
      </w:r>
      <w:r>
        <w:rPr>
          <w:szCs w:val="22"/>
        </w:rPr>
        <w:t>’</w:t>
      </w:r>
      <w:r w:rsidRPr="00DA14A6">
        <w:rPr>
          <w:szCs w:val="22"/>
        </w:rPr>
        <w:t>s how I handle it.  I thank that</w:t>
      </w:r>
      <w:r>
        <w:rPr>
          <w:szCs w:val="22"/>
        </w:rPr>
        <w:t xml:space="preserve"> </w:t>
      </w:r>
      <w:r w:rsidRPr="00DA14A6">
        <w:rPr>
          <w:szCs w:val="22"/>
        </w:rPr>
        <w:t>person for their concerns and for making me aware, and at</w:t>
      </w:r>
      <w:r>
        <w:rPr>
          <w:szCs w:val="22"/>
        </w:rPr>
        <w:t xml:space="preserve"> </w:t>
      </w:r>
      <w:r w:rsidRPr="00DA14A6">
        <w:rPr>
          <w:szCs w:val="22"/>
        </w:rPr>
        <w:t>a later time, when it is appropriate, our chair will</w:t>
      </w:r>
      <w:r>
        <w:rPr>
          <w:szCs w:val="22"/>
        </w:rPr>
        <w:t xml:space="preserve"> </w:t>
      </w:r>
      <w:r w:rsidRPr="00DA14A6">
        <w:rPr>
          <w:szCs w:val="22"/>
        </w:rPr>
        <w:t>address, you know, the situation, if there is a need to.</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Briefly, if I could, we heard from Mr.</w:t>
      </w:r>
      <w:r>
        <w:rPr>
          <w:szCs w:val="22"/>
        </w:rPr>
        <w:t xml:space="preserve"> </w:t>
      </w:r>
      <w:r w:rsidRPr="00DA14A6">
        <w:rPr>
          <w:szCs w:val="22"/>
        </w:rPr>
        <w:t>Washington about the deficit at the University.</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What kind of vote did you</w:t>
      </w:r>
      <w:r>
        <w:rPr>
          <w:szCs w:val="22"/>
        </w:rPr>
        <w:t xml:space="preserve"> </w:t>
      </w:r>
      <w:r w:rsidRPr="00DA14A6">
        <w:rPr>
          <w:szCs w:val="22"/>
        </w:rPr>
        <w:t>have when the reduction was put forth, the proposal that</w:t>
      </w:r>
      <w:r>
        <w:rPr>
          <w:szCs w:val="22"/>
        </w:rPr>
        <w:t xml:space="preserve"> </w:t>
      </w:r>
      <w:r w:rsidRPr="00DA14A6">
        <w:rPr>
          <w:szCs w:val="22"/>
        </w:rPr>
        <w:t>he mentioned?  I assume that you were listening to his</w:t>
      </w:r>
      <w:r>
        <w:rPr>
          <w:szCs w:val="22"/>
        </w:rPr>
        <w:t xml:space="preserve"> </w:t>
      </w:r>
      <w:r w:rsidRPr="00DA14A6">
        <w:rPr>
          <w:szCs w:val="22"/>
        </w:rPr>
        <w:t>testimony.</w:t>
      </w:r>
    </w:p>
    <w:p w:rsidR="006A4310" w:rsidRDefault="006A4310" w:rsidP="004741C4">
      <w:pPr>
        <w:autoSpaceDE w:val="0"/>
        <w:autoSpaceDN w:val="0"/>
        <w:adjustRightInd w:val="0"/>
        <w:rPr>
          <w:szCs w:val="22"/>
        </w:rPr>
      </w:pPr>
      <w:r>
        <w:rPr>
          <w:szCs w:val="22"/>
        </w:rPr>
        <w:t xml:space="preserve">MS. </w:t>
      </w:r>
      <w:r w:rsidRPr="00DA14A6">
        <w:rPr>
          <w:szCs w:val="22"/>
        </w:rPr>
        <w:t>DUNCAN:  I was.  I</w:t>
      </w:r>
      <w:r>
        <w:rPr>
          <w:szCs w:val="22"/>
        </w:rPr>
        <w:t>’</w:t>
      </w:r>
      <w:r w:rsidRPr="00DA14A6">
        <w:rPr>
          <w:szCs w:val="22"/>
        </w:rPr>
        <w:t>m not real sure at that</w:t>
      </w:r>
      <w:r>
        <w:rPr>
          <w:szCs w:val="22"/>
        </w:rPr>
        <w:t xml:space="preserve"> </w:t>
      </w:r>
      <w:r w:rsidRPr="00DA14A6">
        <w:rPr>
          <w:szCs w:val="22"/>
        </w:rPr>
        <w:t>time because the budget was presented to us several times</w:t>
      </w:r>
      <w:r>
        <w:rPr>
          <w:szCs w:val="22"/>
        </w:rPr>
        <w:t xml:space="preserve"> </w:t>
      </w:r>
      <w:r w:rsidRPr="00DA14A6">
        <w:rPr>
          <w:szCs w:val="22"/>
        </w:rPr>
        <w:t>in many different ways, and at one point we decided that</w:t>
      </w:r>
      <w:r>
        <w:rPr>
          <w:szCs w:val="22"/>
        </w:rPr>
        <w:t xml:space="preserve"> </w:t>
      </w:r>
      <w:r w:rsidRPr="00DA14A6">
        <w:rPr>
          <w:szCs w:val="22"/>
        </w:rPr>
        <w:t>we needed to make some decisions so that things could</w:t>
      </w:r>
      <w:r>
        <w:rPr>
          <w:szCs w:val="22"/>
        </w:rPr>
        <w:t xml:space="preserve"> </w:t>
      </w:r>
      <w:r w:rsidRPr="00DA14A6">
        <w:rPr>
          <w:szCs w:val="22"/>
        </w:rPr>
        <w:t>move forward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That required that we give a yes vote to what</w:t>
      </w:r>
      <w:r>
        <w:rPr>
          <w:szCs w:val="22"/>
        </w:rPr>
        <w:t xml:space="preserve"> </w:t>
      </w:r>
      <w:r w:rsidRPr="00DA14A6">
        <w:rPr>
          <w:szCs w:val="22"/>
        </w:rPr>
        <w:t>was there, what had been presented to us, with continued</w:t>
      </w:r>
      <w:r>
        <w:rPr>
          <w:szCs w:val="22"/>
        </w:rPr>
        <w:t xml:space="preserve"> </w:t>
      </w:r>
      <w:r w:rsidRPr="00DA14A6">
        <w:rPr>
          <w:szCs w:val="22"/>
        </w:rPr>
        <w:t>work on making the numbers work.</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Let me ask it in a</w:t>
      </w:r>
      <w:r>
        <w:rPr>
          <w:szCs w:val="22"/>
        </w:rPr>
        <w:t xml:space="preserve"> </w:t>
      </w:r>
      <w:r w:rsidRPr="00DA14A6">
        <w:rPr>
          <w:szCs w:val="22"/>
        </w:rPr>
        <w:t>different way.  Did you support the budgets that provided</w:t>
      </w:r>
      <w:r>
        <w:rPr>
          <w:szCs w:val="22"/>
        </w:rPr>
        <w:t xml:space="preserve"> </w:t>
      </w:r>
      <w:r w:rsidRPr="00DA14A6">
        <w:rPr>
          <w:szCs w:val="22"/>
        </w:rPr>
        <w:t xml:space="preserve">  a deficit that has gone up to over $9 million?</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No.  I did not.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Did you all have a vote to</w:t>
      </w:r>
      <w:r>
        <w:rPr>
          <w:szCs w:val="22"/>
        </w:rPr>
        <w:t xml:space="preserve"> </w:t>
      </w:r>
      <w:r w:rsidRPr="00DA14A6">
        <w:rPr>
          <w:szCs w:val="22"/>
        </w:rPr>
        <w:t>eliminate the cell phones?</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 don</w:t>
      </w:r>
      <w:r>
        <w:rPr>
          <w:szCs w:val="22"/>
        </w:rPr>
        <w:t>’</w:t>
      </w:r>
      <w:r w:rsidRPr="00DA14A6">
        <w:rPr>
          <w:szCs w:val="22"/>
        </w:rPr>
        <w:t>t think we really had a</w:t>
      </w:r>
      <w:r>
        <w:rPr>
          <w:szCs w:val="22"/>
        </w:rPr>
        <w:t xml:space="preserve"> </w:t>
      </w:r>
      <w:r w:rsidRPr="00DA14A6">
        <w:rPr>
          <w:szCs w:val="22"/>
        </w:rPr>
        <w:t>vote.  We talked about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What would be your</w:t>
      </w:r>
      <w:r>
        <w:rPr>
          <w:szCs w:val="22"/>
        </w:rPr>
        <w:t xml:space="preserve"> </w:t>
      </w:r>
      <w:r w:rsidRPr="00DA14A6">
        <w:rPr>
          <w:szCs w:val="22"/>
        </w:rPr>
        <w:t>position?</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My position would be that we need</w:t>
      </w:r>
      <w:r>
        <w:rPr>
          <w:szCs w:val="22"/>
        </w:rPr>
        <w:t xml:space="preserve"> </w:t>
      </w:r>
      <w:r w:rsidRPr="00DA14A6">
        <w:rPr>
          <w:szCs w:val="22"/>
        </w:rPr>
        <w:t>to eliminate that kind of spending because we can</w:t>
      </w:r>
      <w:r>
        <w:rPr>
          <w:szCs w:val="22"/>
        </w:rPr>
        <w:t>’</w:t>
      </w:r>
      <w:r w:rsidRPr="00DA14A6">
        <w:rPr>
          <w:szCs w:val="22"/>
        </w:rPr>
        <w:t>t</w:t>
      </w:r>
      <w:r>
        <w:rPr>
          <w:szCs w:val="22"/>
        </w:rPr>
        <w:t xml:space="preserve"> </w:t>
      </w:r>
      <w:r w:rsidRPr="00DA14A6">
        <w:rPr>
          <w:szCs w:val="22"/>
        </w:rPr>
        <w:t>afford it.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My final question.  What</w:t>
      </w:r>
      <w:r>
        <w:rPr>
          <w:szCs w:val="22"/>
        </w:rPr>
        <w:t xml:space="preserve"> </w:t>
      </w:r>
      <w:r w:rsidRPr="00DA14A6">
        <w:rPr>
          <w:szCs w:val="22"/>
        </w:rPr>
        <w:t>kind of attendance have you had at the board as a member?</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w:t>
      </w:r>
      <w:r>
        <w:rPr>
          <w:szCs w:val="22"/>
        </w:rPr>
        <w:t>’</w:t>
      </w:r>
      <w:r w:rsidRPr="00DA14A6">
        <w:rPr>
          <w:szCs w:val="22"/>
        </w:rPr>
        <w:t>ve been on the board nine years,</w:t>
      </w:r>
      <w:r>
        <w:rPr>
          <w:szCs w:val="22"/>
        </w:rPr>
        <w:t xml:space="preserve"> </w:t>
      </w:r>
      <w:r w:rsidRPr="00DA14A6">
        <w:rPr>
          <w:szCs w:val="22"/>
        </w:rPr>
        <w:t>and I have only missed two meetings, I think, and that</w:t>
      </w:r>
      <w:r>
        <w:rPr>
          <w:szCs w:val="22"/>
        </w:rPr>
        <w:t xml:space="preserve"> </w:t>
      </w:r>
      <w:r w:rsidRPr="00DA14A6">
        <w:rPr>
          <w:szCs w:val="22"/>
        </w:rPr>
        <w:t>was due to death in my family.</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Thank you, Mr. Chairman.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 has a question.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There was an issue on the</w:t>
      </w:r>
      <w:r>
        <w:rPr>
          <w:szCs w:val="22"/>
        </w:rPr>
        <w:t xml:space="preserve"> </w:t>
      </w:r>
      <w:r w:rsidRPr="00DA14A6">
        <w:rPr>
          <w:szCs w:val="22"/>
        </w:rPr>
        <w:t>leadership that I</w:t>
      </w:r>
      <w:r>
        <w:rPr>
          <w:szCs w:val="22"/>
        </w:rPr>
        <w:t>’</w:t>
      </w:r>
      <w:r w:rsidRPr="00DA14A6">
        <w:rPr>
          <w:szCs w:val="22"/>
        </w:rPr>
        <w:t>ve been asking about, and I</w:t>
      </w:r>
      <w:r>
        <w:rPr>
          <w:szCs w:val="22"/>
        </w:rPr>
        <w:t xml:space="preserve"> </w:t>
      </w:r>
      <w:r w:rsidRPr="00DA14A6">
        <w:rPr>
          <w:szCs w:val="22"/>
        </w:rPr>
        <w:t>understand -- are you all in the position of hiring one</w:t>
      </w:r>
      <w:r>
        <w:rPr>
          <w:szCs w:val="22"/>
        </w:rPr>
        <w:t xml:space="preserve"> </w:t>
      </w:r>
      <w:r w:rsidRPr="00DA14A6">
        <w:rPr>
          <w:szCs w:val="22"/>
        </w:rPr>
        <w:t>recently, as far as a president of the University?</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Yes.  In fact, I</w:t>
      </w:r>
      <w:r>
        <w:rPr>
          <w:szCs w:val="22"/>
        </w:rPr>
        <w:t>’</w:t>
      </w:r>
      <w:r w:rsidRPr="00DA14A6">
        <w:rPr>
          <w:szCs w:val="22"/>
        </w:rPr>
        <w:t>m serving on the</w:t>
      </w:r>
      <w:r>
        <w:rPr>
          <w:szCs w:val="22"/>
        </w:rPr>
        <w:t xml:space="preserve"> </w:t>
      </w:r>
      <w:r w:rsidRPr="00DA14A6">
        <w:rPr>
          <w:szCs w:val="22"/>
        </w:rPr>
        <w:t>Presidential Search Committee.</w:t>
      </w:r>
    </w:p>
    <w:p w:rsidR="006A4310" w:rsidRDefault="006A4310" w:rsidP="004741C4">
      <w:pPr>
        <w:autoSpaceDE w:val="0"/>
        <w:autoSpaceDN w:val="0"/>
        <w:adjustRightInd w:val="0"/>
        <w:rPr>
          <w:szCs w:val="22"/>
        </w:rPr>
      </w:pPr>
      <w:r>
        <w:rPr>
          <w:szCs w:val="22"/>
        </w:rPr>
        <w:t xml:space="preserve">SENATOR </w:t>
      </w:r>
      <w:r w:rsidRPr="00DA14A6">
        <w:rPr>
          <w:szCs w:val="22"/>
        </w:rPr>
        <w:t>HAYES:  Do you think it</w:t>
      </w:r>
      <w:r>
        <w:rPr>
          <w:szCs w:val="22"/>
        </w:rPr>
        <w:t>’</w:t>
      </w:r>
      <w:r w:rsidRPr="00DA14A6">
        <w:rPr>
          <w:szCs w:val="22"/>
        </w:rPr>
        <w:t>s appropriate,</w:t>
      </w:r>
      <w:r>
        <w:rPr>
          <w:szCs w:val="22"/>
        </w:rPr>
        <w:t xml:space="preserve"> </w:t>
      </w:r>
      <w:r w:rsidRPr="00DA14A6">
        <w:rPr>
          <w:szCs w:val="22"/>
        </w:rPr>
        <w:t xml:space="preserve">  with the potential of the turnover that we</w:t>
      </w:r>
      <w:r>
        <w:rPr>
          <w:szCs w:val="22"/>
        </w:rPr>
        <w:t>’</w:t>
      </w:r>
      <w:r w:rsidRPr="00DA14A6">
        <w:rPr>
          <w:szCs w:val="22"/>
        </w:rPr>
        <w:t>re going to</w:t>
      </w:r>
      <w:r>
        <w:rPr>
          <w:szCs w:val="22"/>
        </w:rPr>
        <w:t xml:space="preserve"> </w:t>
      </w:r>
      <w:r w:rsidRPr="00DA14A6">
        <w:rPr>
          <w:szCs w:val="22"/>
        </w:rPr>
        <w:t>have on the board, to go forward prior to the election?</w:t>
      </w:r>
    </w:p>
    <w:p w:rsidR="006A4310" w:rsidRPr="00DA14A6" w:rsidRDefault="006A4310" w:rsidP="004741C4">
      <w:pPr>
        <w:autoSpaceDE w:val="0"/>
        <w:autoSpaceDN w:val="0"/>
        <w:adjustRightInd w:val="0"/>
        <w:rPr>
          <w:szCs w:val="22"/>
        </w:rPr>
      </w:pPr>
      <w:r>
        <w:rPr>
          <w:szCs w:val="22"/>
        </w:rPr>
        <w:tab/>
      </w:r>
      <w:r w:rsidRPr="00DA14A6">
        <w:rPr>
          <w:szCs w:val="22"/>
        </w:rPr>
        <w:t>Do you anticipate a choice being made before</w:t>
      </w:r>
      <w:r>
        <w:rPr>
          <w:szCs w:val="22"/>
        </w:rPr>
        <w:t xml:space="preserve"> </w:t>
      </w:r>
      <w:r w:rsidRPr="00DA14A6">
        <w:rPr>
          <w:szCs w:val="22"/>
        </w:rPr>
        <w:t>the election or after the election?</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 would hope that it</w:t>
      </w:r>
      <w:r>
        <w:rPr>
          <w:szCs w:val="22"/>
        </w:rPr>
        <w:t>’</w:t>
      </w:r>
      <w:r w:rsidRPr="00DA14A6">
        <w:rPr>
          <w:szCs w:val="22"/>
        </w:rPr>
        <w:t>s made after</w:t>
      </w:r>
      <w:r>
        <w:rPr>
          <w:szCs w:val="22"/>
        </w:rPr>
        <w:t xml:space="preserve"> </w:t>
      </w:r>
      <w:r w:rsidRPr="00DA14A6">
        <w:rPr>
          <w:szCs w:val="22"/>
        </w:rPr>
        <w:t>the election, but also I would hope that we could, sort</w:t>
      </w:r>
      <w:r>
        <w:rPr>
          <w:szCs w:val="22"/>
        </w:rPr>
        <w:t xml:space="preserve"> </w:t>
      </w:r>
      <w:r w:rsidRPr="00DA14A6">
        <w:rPr>
          <w:szCs w:val="22"/>
        </w:rPr>
        <w:t>of, put it on hold because with new leadership, that</w:t>
      </w:r>
      <w:r>
        <w:rPr>
          <w:szCs w:val="22"/>
        </w:rPr>
        <w:t xml:space="preserve"> </w:t>
      </w:r>
      <w:r w:rsidRPr="00DA14A6">
        <w:rPr>
          <w:szCs w:val="22"/>
        </w:rPr>
        <w:t>means bringing in new people, starting fresh, and it just</w:t>
      </w:r>
      <w:r>
        <w:rPr>
          <w:szCs w:val="22"/>
        </w:rPr>
        <w:t xml:space="preserve"> </w:t>
      </w:r>
      <w:r w:rsidRPr="00DA14A6">
        <w:rPr>
          <w:szCs w:val="22"/>
        </w:rPr>
        <w:t>seems that we continue to lose ground.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So on hold for how long?</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Well, until we just see as a board</w:t>
      </w:r>
      <w:r>
        <w:rPr>
          <w:szCs w:val="22"/>
        </w:rPr>
        <w:t xml:space="preserve"> </w:t>
      </w:r>
      <w:r w:rsidRPr="00DA14A6">
        <w:rPr>
          <w:szCs w:val="22"/>
        </w:rPr>
        <w:t>that there is a need to go further, especially with our</w:t>
      </w:r>
      <w:r>
        <w:rPr>
          <w:szCs w:val="22"/>
        </w:rPr>
        <w:t xml:space="preserve"> </w:t>
      </w:r>
      <w:r w:rsidRPr="00DA14A6">
        <w:rPr>
          <w:szCs w:val="22"/>
        </w:rPr>
        <w:t>financial picture looking as it does.  I don</w:t>
      </w:r>
      <w:r>
        <w:rPr>
          <w:szCs w:val="22"/>
        </w:rPr>
        <w:t>’</w:t>
      </w:r>
      <w:r w:rsidRPr="00DA14A6">
        <w:rPr>
          <w:szCs w:val="22"/>
        </w:rPr>
        <w:t>t see how</w:t>
      </w:r>
      <w:r>
        <w:rPr>
          <w:szCs w:val="22"/>
        </w:rPr>
        <w:t xml:space="preserve"> </w:t>
      </w:r>
      <w:r w:rsidRPr="00DA14A6">
        <w:rPr>
          <w:szCs w:val="22"/>
        </w:rPr>
        <w:t>we</w:t>
      </w:r>
      <w:r>
        <w:rPr>
          <w:szCs w:val="22"/>
        </w:rPr>
        <w:t>’</w:t>
      </w:r>
      <w:r w:rsidRPr="00DA14A6">
        <w:rPr>
          <w:szCs w:val="22"/>
        </w:rPr>
        <w:t>ll be able to attract the kind of president that we</w:t>
      </w:r>
      <w:r>
        <w:rPr>
          <w:szCs w:val="22"/>
        </w:rPr>
        <w:t xml:space="preserve"> </w:t>
      </w:r>
      <w:r w:rsidRPr="00DA14A6">
        <w:rPr>
          <w:szCs w:val="22"/>
        </w:rPr>
        <w:t>need to have in the face of our finances.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So you have an interim</w:t>
      </w:r>
      <w:r>
        <w:rPr>
          <w:szCs w:val="22"/>
        </w:rPr>
        <w:t xml:space="preserve"> </w:t>
      </w:r>
      <w:r w:rsidRPr="00DA14A6">
        <w:rPr>
          <w:szCs w:val="22"/>
        </w:rPr>
        <w:t>president now.</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So you think we should stay</w:t>
      </w:r>
      <w:r>
        <w:rPr>
          <w:szCs w:val="22"/>
        </w:rPr>
        <w:t xml:space="preserve"> </w:t>
      </w:r>
      <w:r w:rsidRPr="00DA14A6">
        <w:rPr>
          <w:szCs w:val="22"/>
        </w:rPr>
        <w:t>with an interim president for a while, until you get a</w:t>
      </w:r>
      <w:r>
        <w:rPr>
          <w:szCs w:val="22"/>
        </w:rPr>
        <w:t xml:space="preserve"> </w:t>
      </w:r>
      <w:r w:rsidRPr="00DA14A6">
        <w:rPr>
          <w:szCs w:val="22"/>
        </w:rPr>
        <w:t>handle on what needs to be done, before trying to bring a</w:t>
      </w:r>
      <w:r>
        <w:rPr>
          <w:szCs w:val="22"/>
        </w:rPr>
        <w:t xml:space="preserve"> </w:t>
      </w:r>
      <w:r w:rsidRPr="00DA14A6">
        <w:rPr>
          <w:szCs w:val="22"/>
        </w:rPr>
        <w:t>new, full time president in?</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What is the time frame now, on</w:t>
      </w:r>
      <w:r>
        <w:rPr>
          <w:szCs w:val="22"/>
        </w:rPr>
        <w:t xml:space="preserve"> </w:t>
      </w:r>
      <w:r w:rsidRPr="00DA14A6">
        <w:rPr>
          <w:szCs w:val="22"/>
        </w:rPr>
        <w:t>the committee, as far as participating in a vote on the</w:t>
      </w:r>
      <w:r>
        <w:rPr>
          <w:szCs w:val="22"/>
        </w:rPr>
        <w:t xml:space="preserve"> </w:t>
      </w:r>
      <w:r w:rsidRPr="00DA14A6">
        <w:rPr>
          <w:szCs w:val="22"/>
        </w:rPr>
        <w:t xml:space="preserve">  new president?</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We have not really set a date, an</w:t>
      </w:r>
      <w:r>
        <w:rPr>
          <w:szCs w:val="22"/>
        </w:rPr>
        <w:t xml:space="preserve"> </w:t>
      </w:r>
      <w:r w:rsidRPr="00DA14A6">
        <w:rPr>
          <w:szCs w:val="22"/>
        </w:rPr>
        <w:t>exact date on that.  We have chosen some finalists that</w:t>
      </w:r>
      <w:r>
        <w:rPr>
          <w:szCs w:val="22"/>
        </w:rPr>
        <w:t xml:space="preserve"> </w:t>
      </w:r>
      <w:r w:rsidRPr="00DA14A6">
        <w:rPr>
          <w:szCs w:val="22"/>
        </w:rPr>
        <w:t>are now being vetted through, you know, searching more</w:t>
      </w:r>
      <w:r>
        <w:rPr>
          <w:szCs w:val="22"/>
        </w:rPr>
        <w:t xml:space="preserve"> </w:t>
      </w:r>
      <w:r w:rsidRPr="00DA14A6">
        <w:rPr>
          <w:szCs w:val="22"/>
        </w:rPr>
        <w:t>with their applications.  So it</w:t>
      </w:r>
      <w:r>
        <w:rPr>
          <w:szCs w:val="22"/>
        </w:rPr>
        <w:t>’</w:t>
      </w:r>
      <w:r w:rsidRPr="00DA14A6">
        <w:rPr>
          <w:szCs w:val="22"/>
        </w:rPr>
        <w:t>s still not a set time</w:t>
      </w:r>
      <w:r>
        <w:rPr>
          <w:szCs w:val="22"/>
        </w:rPr>
        <w:t xml:space="preserve"> </w:t>
      </w:r>
      <w:r w:rsidRPr="00DA14A6">
        <w:rPr>
          <w:szCs w:val="22"/>
        </w:rPr>
        <w:t>frame for bringing them in for the interviews and then</w:t>
      </w:r>
      <w:r>
        <w:rPr>
          <w:szCs w:val="22"/>
        </w:rPr>
        <w:t xml:space="preserve"> </w:t>
      </w:r>
      <w:r w:rsidRPr="00DA14A6">
        <w:rPr>
          <w:szCs w:val="22"/>
        </w:rPr>
        <w:t>making a final announcement.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How many finalists do you have?</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Three.</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So it is down to three</w:t>
      </w:r>
      <w:r>
        <w:rPr>
          <w:szCs w:val="22"/>
        </w:rPr>
        <w:t xml:space="preserve"> </w:t>
      </w:r>
      <w:r w:rsidRPr="00DA14A6">
        <w:rPr>
          <w:szCs w:val="22"/>
        </w:rPr>
        <w:t>finalists.</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Well, three people were chosen,</w:t>
      </w:r>
      <w:r>
        <w:rPr>
          <w:szCs w:val="22"/>
        </w:rPr>
        <w:t xml:space="preserve"> </w:t>
      </w:r>
      <w:r w:rsidRPr="00DA14A6">
        <w:rPr>
          <w:szCs w:val="22"/>
        </w:rPr>
        <w:t>but we</w:t>
      </w:r>
      <w:r>
        <w:rPr>
          <w:szCs w:val="22"/>
        </w:rPr>
        <w:t>’</w:t>
      </w:r>
      <w:r w:rsidRPr="00DA14A6">
        <w:rPr>
          <w:szCs w:val="22"/>
        </w:rPr>
        <w:t>re not sure yet until their applications are</w:t>
      </w:r>
      <w:r>
        <w:rPr>
          <w:szCs w:val="22"/>
        </w:rPr>
        <w:t xml:space="preserve"> </w:t>
      </w:r>
      <w:r w:rsidRPr="00DA14A6">
        <w:rPr>
          <w:szCs w:val="22"/>
        </w:rPr>
        <w:t>finalized.</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So you would be in a position</w:t>
      </w:r>
      <w:r>
        <w:rPr>
          <w:szCs w:val="22"/>
        </w:rPr>
        <w:t xml:space="preserve"> </w:t>
      </w:r>
      <w:r w:rsidRPr="00DA14A6">
        <w:rPr>
          <w:szCs w:val="22"/>
        </w:rPr>
        <w:t>that, although you</w:t>
      </w:r>
      <w:r>
        <w:rPr>
          <w:szCs w:val="22"/>
        </w:rPr>
        <w:t>’</w:t>
      </w:r>
      <w:r w:rsidRPr="00DA14A6">
        <w:rPr>
          <w:szCs w:val="22"/>
        </w:rPr>
        <w:t>ve narrowed it down to three, that the</w:t>
      </w:r>
      <w:r>
        <w:rPr>
          <w:szCs w:val="22"/>
        </w:rPr>
        <w:t xml:space="preserve"> </w:t>
      </w:r>
      <w:r w:rsidRPr="00DA14A6">
        <w:rPr>
          <w:szCs w:val="22"/>
        </w:rPr>
        <w:t>whole thing should be put on hold for a while before</w:t>
      </w:r>
      <w:r>
        <w:rPr>
          <w:szCs w:val="22"/>
        </w:rPr>
        <w:t xml:space="preserve"> </w:t>
      </w:r>
      <w:r w:rsidRPr="00DA14A6">
        <w:rPr>
          <w:szCs w:val="22"/>
        </w:rPr>
        <w:t>moving forward with that.</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I think so.</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No further questions.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Senator Hayes.</w:t>
      </w:r>
    </w:p>
    <w:p w:rsidR="006A4310" w:rsidRPr="00DA14A6" w:rsidRDefault="001079A1" w:rsidP="004741C4">
      <w:pPr>
        <w:autoSpaceDE w:val="0"/>
        <w:autoSpaceDN w:val="0"/>
        <w:adjustRightInd w:val="0"/>
        <w:rPr>
          <w:szCs w:val="22"/>
        </w:rPr>
      </w:pPr>
      <w:r>
        <w:rPr>
          <w:szCs w:val="22"/>
        </w:rPr>
        <w:tab/>
        <w:t>Senator</w:t>
      </w:r>
      <w:r w:rsidR="006A4310">
        <w:rPr>
          <w:szCs w:val="22"/>
        </w:rPr>
        <w:t xml:space="preserve"> </w:t>
      </w:r>
      <w:r w:rsidR="006A4310" w:rsidRPr="00DA14A6">
        <w:rPr>
          <w:szCs w:val="22"/>
        </w:rPr>
        <w:t>McGill.</w:t>
      </w:r>
    </w:p>
    <w:p w:rsidR="006A4310" w:rsidRDefault="006A4310" w:rsidP="004741C4">
      <w:pPr>
        <w:autoSpaceDE w:val="0"/>
        <w:autoSpaceDN w:val="0"/>
        <w:adjustRightInd w:val="0"/>
        <w:rPr>
          <w:szCs w:val="22"/>
        </w:rPr>
      </w:pPr>
      <w:r>
        <w:rPr>
          <w:szCs w:val="22"/>
        </w:rPr>
        <w:t xml:space="preserve">SENATOR </w:t>
      </w:r>
      <w:r w:rsidRPr="00DA14A6">
        <w:rPr>
          <w:szCs w:val="22"/>
        </w:rPr>
        <w:t>McGILL:  Thank you, Mr. Chairman</w:t>
      </w:r>
      <w:r>
        <w:rPr>
          <w:szCs w:val="22"/>
        </w:rPr>
        <w:t>.</w:t>
      </w:r>
    </w:p>
    <w:p w:rsidR="006A4310" w:rsidRDefault="006A4310" w:rsidP="004741C4">
      <w:pPr>
        <w:autoSpaceDE w:val="0"/>
        <w:autoSpaceDN w:val="0"/>
        <w:adjustRightInd w:val="0"/>
        <w:rPr>
          <w:szCs w:val="22"/>
        </w:rPr>
      </w:pPr>
      <w:r>
        <w:rPr>
          <w:szCs w:val="22"/>
        </w:rPr>
        <w:tab/>
      </w:r>
      <w:r w:rsidRPr="00DA14A6">
        <w:rPr>
          <w:szCs w:val="22"/>
        </w:rPr>
        <w:t>Real brief.  Of course, that</w:t>
      </w:r>
      <w:r>
        <w:rPr>
          <w:szCs w:val="22"/>
        </w:rPr>
        <w:t>’</w:t>
      </w:r>
      <w:r w:rsidRPr="00DA14A6">
        <w:rPr>
          <w:szCs w:val="22"/>
        </w:rPr>
        <w:t>s what</w:t>
      </w:r>
      <w:r>
        <w:rPr>
          <w:szCs w:val="22"/>
        </w:rPr>
        <w:t>’</w:t>
      </w:r>
      <w:r w:rsidRPr="00DA14A6">
        <w:rPr>
          <w:szCs w:val="22"/>
        </w:rPr>
        <w:t>s so great</w:t>
      </w:r>
      <w:r>
        <w:rPr>
          <w:szCs w:val="22"/>
        </w:rPr>
        <w:t xml:space="preserve"> </w:t>
      </w:r>
      <w:r w:rsidRPr="00DA14A6">
        <w:rPr>
          <w:szCs w:val="22"/>
        </w:rPr>
        <w:t>about diversity.  Always have the men talk about it, and</w:t>
      </w:r>
      <w:r>
        <w:rPr>
          <w:szCs w:val="22"/>
        </w:rPr>
        <w:t xml:space="preserve"> </w:t>
      </w:r>
      <w:r w:rsidRPr="00DA14A6">
        <w:rPr>
          <w:szCs w:val="22"/>
        </w:rPr>
        <w:t xml:space="preserve">  the ladies get the job done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Now, let me say this.  I</w:t>
      </w:r>
      <w:r>
        <w:rPr>
          <w:szCs w:val="22"/>
        </w:rPr>
        <w:t>’</w:t>
      </w:r>
      <w:r w:rsidRPr="00DA14A6">
        <w:rPr>
          <w:szCs w:val="22"/>
        </w:rPr>
        <w:t>d like to ask you very</w:t>
      </w:r>
      <w:r>
        <w:rPr>
          <w:szCs w:val="22"/>
        </w:rPr>
        <w:t xml:space="preserve"> </w:t>
      </w:r>
      <w:r w:rsidRPr="00DA14A6">
        <w:rPr>
          <w:szCs w:val="22"/>
        </w:rPr>
        <w:t>quickly -- the reduction of students.  What is your</w:t>
      </w:r>
      <w:r>
        <w:rPr>
          <w:szCs w:val="22"/>
        </w:rPr>
        <w:t xml:space="preserve"> </w:t>
      </w:r>
      <w:r w:rsidRPr="00DA14A6">
        <w:rPr>
          <w:szCs w:val="22"/>
        </w:rPr>
        <w:t>opinion why there</w:t>
      </w:r>
      <w:r>
        <w:rPr>
          <w:szCs w:val="22"/>
        </w:rPr>
        <w:t>’</w:t>
      </w:r>
      <w:r w:rsidRPr="00DA14A6">
        <w:rPr>
          <w:szCs w:val="22"/>
        </w:rPr>
        <w:t>s a reduction of students?</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Well, some students that I</w:t>
      </w:r>
      <w:r>
        <w:rPr>
          <w:szCs w:val="22"/>
        </w:rPr>
        <w:t>’</w:t>
      </w:r>
      <w:r w:rsidRPr="00DA14A6">
        <w:rPr>
          <w:szCs w:val="22"/>
        </w:rPr>
        <w:t>ve</w:t>
      </w:r>
      <w:r>
        <w:rPr>
          <w:szCs w:val="22"/>
        </w:rPr>
        <w:t xml:space="preserve"> </w:t>
      </w:r>
      <w:r w:rsidRPr="00DA14A6">
        <w:rPr>
          <w:szCs w:val="22"/>
        </w:rPr>
        <w:t>worked with, it has been finances.  Their families have</w:t>
      </w:r>
      <w:r>
        <w:rPr>
          <w:szCs w:val="22"/>
        </w:rPr>
        <w:t xml:space="preserve"> </w:t>
      </w:r>
      <w:r w:rsidRPr="00DA14A6">
        <w:rPr>
          <w:szCs w:val="22"/>
        </w:rPr>
        <w:t>not been able to finance their coming back to campus.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Well said.</w:t>
      </w:r>
    </w:p>
    <w:p w:rsidR="006A4310" w:rsidRPr="00DA14A6" w:rsidRDefault="006A4310" w:rsidP="004741C4">
      <w:pPr>
        <w:autoSpaceDE w:val="0"/>
        <w:autoSpaceDN w:val="0"/>
        <w:adjustRightInd w:val="0"/>
        <w:rPr>
          <w:szCs w:val="22"/>
        </w:rPr>
      </w:pPr>
      <w:r>
        <w:rPr>
          <w:szCs w:val="22"/>
        </w:rPr>
        <w:t xml:space="preserve">MS. </w:t>
      </w:r>
      <w:r w:rsidRPr="00DA14A6">
        <w:rPr>
          <w:szCs w:val="22"/>
        </w:rPr>
        <w:t>DUNCAN:  Finances.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w:t>
      </w:r>
    </w:p>
    <w:p w:rsidR="006A4310" w:rsidRPr="00DA14A6" w:rsidRDefault="00821CA0" w:rsidP="004741C4">
      <w:pPr>
        <w:autoSpaceDE w:val="0"/>
        <w:autoSpaceDN w:val="0"/>
        <w:adjustRightInd w:val="0"/>
        <w:rPr>
          <w:szCs w:val="22"/>
        </w:rPr>
      </w:pPr>
      <w:r>
        <w:rPr>
          <w:szCs w:val="22"/>
        </w:rPr>
        <w:tab/>
      </w:r>
      <w:r w:rsidR="006A4310">
        <w:rPr>
          <w:szCs w:val="22"/>
        </w:rPr>
        <w:t>M</w:t>
      </w:r>
      <w:r>
        <w:rPr>
          <w:szCs w:val="22"/>
        </w:rPr>
        <w:t>s</w:t>
      </w:r>
      <w:r w:rsidR="006A4310">
        <w:rPr>
          <w:szCs w:val="22"/>
        </w:rPr>
        <w:t xml:space="preserve">. </w:t>
      </w:r>
      <w:r w:rsidR="006A4310" w:rsidRPr="00DA14A6">
        <w:rPr>
          <w:szCs w:val="22"/>
        </w:rPr>
        <w:t>Duncan, would you like to speak to the</w:t>
      </w:r>
      <w:r w:rsidR="006A4310">
        <w:rPr>
          <w:szCs w:val="22"/>
        </w:rPr>
        <w:t xml:space="preserve"> </w:t>
      </w:r>
      <w:r w:rsidR="006A4310" w:rsidRPr="00DA14A6">
        <w:rPr>
          <w:szCs w:val="22"/>
        </w:rPr>
        <w:t>Transportation Center?  What do you think about that?</w:t>
      </w:r>
      <w:r w:rsidR="006A4310">
        <w:rPr>
          <w:szCs w:val="22"/>
        </w:rPr>
        <w:t xml:space="preserve"> </w:t>
      </w:r>
      <w:r w:rsidR="006A4310" w:rsidRPr="00DA14A6">
        <w:rPr>
          <w:szCs w:val="22"/>
        </w:rPr>
        <w:t>What did you think about it when it went forward?</w:t>
      </w:r>
    </w:p>
    <w:p w:rsidR="006A4310" w:rsidRDefault="006A4310" w:rsidP="004741C4">
      <w:pPr>
        <w:autoSpaceDE w:val="0"/>
        <w:autoSpaceDN w:val="0"/>
        <w:adjustRightInd w:val="0"/>
        <w:rPr>
          <w:szCs w:val="22"/>
        </w:rPr>
      </w:pPr>
      <w:r>
        <w:rPr>
          <w:szCs w:val="22"/>
        </w:rPr>
        <w:t xml:space="preserve">MS. </w:t>
      </w:r>
      <w:r w:rsidRPr="00DA14A6">
        <w:rPr>
          <w:szCs w:val="22"/>
        </w:rPr>
        <w:t>DUNCAN:  Well, that all had -- as Mr.</w:t>
      </w:r>
      <w:r>
        <w:rPr>
          <w:szCs w:val="22"/>
        </w:rPr>
        <w:t xml:space="preserve"> </w:t>
      </w:r>
      <w:r w:rsidRPr="00DA14A6">
        <w:rPr>
          <w:szCs w:val="22"/>
        </w:rPr>
        <w:t>Washington mentioned, that had started long before my</w:t>
      </w:r>
      <w:r>
        <w:rPr>
          <w:szCs w:val="22"/>
        </w:rPr>
        <w:t xml:space="preserve"> </w:t>
      </w:r>
      <w:r w:rsidRPr="00DA14A6">
        <w:rPr>
          <w:szCs w:val="22"/>
        </w:rPr>
        <w:t>time.  When I came on the board, I think maybe a few</w:t>
      </w:r>
      <w:r>
        <w:rPr>
          <w:szCs w:val="22"/>
        </w:rPr>
        <w:t xml:space="preserve"> </w:t>
      </w:r>
      <w:r w:rsidRPr="00DA14A6">
        <w:rPr>
          <w:szCs w:val="22"/>
        </w:rPr>
        <w:t>months later, we did our first groundbreaking for the</w:t>
      </w:r>
      <w:r>
        <w:rPr>
          <w:szCs w:val="22"/>
        </w:rPr>
        <w:t xml:space="preserve"> </w:t>
      </w:r>
      <w:r w:rsidRPr="00DA14A6">
        <w:rPr>
          <w:szCs w:val="22"/>
        </w:rPr>
        <w:t>first phase of that.  So I wasn</w:t>
      </w:r>
      <w:r>
        <w:rPr>
          <w:szCs w:val="22"/>
        </w:rPr>
        <w:t>’</w:t>
      </w:r>
      <w:r w:rsidRPr="00DA14A6">
        <w:rPr>
          <w:szCs w:val="22"/>
        </w:rPr>
        <w:t>t real sure about how</w:t>
      </w:r>
      <w:r>
        <w:rPr>
          <w:szCs w:val="22"/>
        </w:rPr>
        <w:t xml:space="preserve"> </w:t>
      </w:r>
      <w:r w:rsidRPr="00DA14A6">
        <w:rPr>
          <w:szCs w:val="22"/>
        </w:rPr>
        <w:t>that all would come together, since it did seem to be a</w:t>
      </w:r>
      <w:r>
        <w:rPr>
          <w:szCs w:val="22"/>
        </w:rPr>
        <w:t xml:space="preserve"> </w:t>
      </w:r>
      <w:r w:rsidRPr="00DA14A6">
        <w:rPr>
          <w:szCs w:val="22"/>
        </w:rPr>
        <w:t>major, major project that, at the time, we were not ready</w:t>
      </w:r>
      <w:r>
        <w:rPr>
          <w:szCs w:val="22"/>
        </w:rPr>
        <w:t xml:space="preserve"> </w:t>
      </w:r>
      <w:r w:rsidRPr="00DA14A6">
        <w:rPr>
          <w:szCs w:val="22"/>
        </w:rPr>
        <w:t>for financially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I</w:t>
      </w:r>
      <w:r>
        <w:rPr>
          <w:szCs w:val="22"/>
        </w:rPr>
        <w:t>’</w:t>
      </w:r>
      <w:r w:rsidRPr="00DA14A6">
        <w:rPr>
          <w:szCs w:val="22"/>
        </w:rPr>
        <w:t>m not real sure about that because of it</w:t>
      </w:r>
      <w:r>
        <w:rPr>
          <w:szCs w:val="22"/>
        </w:rPr>
        <w:t xml:space="preserve"> </w:t>
      </w:r>
      <w:r w:rsidRPr="00DA14A6">
        <w:rPr>
          <w:szCs w:val="22"/>
        </w:rPr>
        <w:t>already being in gear prior to me coming to the 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Thank you,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 xml:space="preserve">  comments?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Move for favorable.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Motion to move forward, second</w:t>
      </w:r>
      <w:r>
        <w:rPr>
          <w:szCs w:val="22"/>
        </w:rPr>
        <w:t xml:space="preserve"> </w:t>
      </w:r>
      <w:r w:rsidRPr="00DA14A6">
        <w:rPr>
          <w:szCs w:val="22"/>
        </w:rPr>
        <w:t>was heard.  All in favor, please raise your right hand.</w:t>
      </w:r>
      <w:r>
        <w:rPr>
          <w:szCs w:val="22"/>
        </w:rPr>
        <w:t xml:space="preserve"> </w:t>
      </w:r>
      <w:r w:rsidRPr="00DA14A6">
        <w:rPr>
          <w:szCs w:val="22"/>
        </w:rPr>
        <w:t>Thank you.  Thank you for your willingness to serve.</w:t>
      </w:r>
    </w:p>
    <w:p w:rsidR="006A4310" w:rsidRDefault="006A4310" w:rsidP="004741C4">
      <w:pPr>
        <w:autoSpaceDE w:val="0"/>
        <w:autoSpaceDN w:val="0"/>
        <w:adjustRightInd w:val="0"/>
        <w:rPr>
          <w:szCs w:val="22"/>
        </w:rPr>
      </w:pPr>
      <w:r>
        <w:rPr>
          <w:szCs w:val="22"/>
        </w:rPr>
        <w:t xml:space="preserve">MS. </w:t>
      </w:r>
      <w:r w:rsidRPr="00DA14A6">
        <w:rPr>
          <w:szCs w:val="22"/>
        </w:rPr>
        <w:t>DUNCAN:  Thank you very much.</w:t>
      </w:r>
    </w:p>
    <w:p w:rsidR="006A4310" w:rsidRDefault="006A4310" w:rsidP="004741C4">
      <w:pPr>
        <w:autoSpaceDE w:val="0"/>
        <w:autoSpaceDN w:val="0"/>
        <w:adjustRightInd w:val="0"/>
        <w:rPr>
          <w:szCs w:val="22"/>
        </w:rPr>
      </w:pPr>
    </w:p>
    <w:p w:rsidR="006A4310" w:rsidRDefault="006A4310" w:rsidP="00981071">
      <w:pPr>
        <w:keepNext/>
        <w:autoSpaceDE w:val="0"/>
        <w:autoSpaceDN w:val="0"/>
        <w:adjustRightInd w:val="0"/>
        <w:jc w:val="center"/>
        <w:rPr>
          <w:b/>
          <w:szCs w:val="22"/>
        </w:rPr>
      </w:pPr>
      <w:r>
        <w:rPr>
          <w:b/>
          <w:szCs w:val="22"/>
        </w:rPr>
        <w:t>RONALD B. HENEGAN, SR.</w:t>
      </w:r>
    </w:p>
    <w:p w:rsidR="006A4310" w:rsidRPr="005377D5" w:rsidRDefault="006A4310" w:rsidP="00981071">
      <w:pPr>
        <w:keepNext/>
        <w:autoSpaceDE w:val="0"/>
        <w:autoSpaceDN w:val="0"/>
        <w:adjustRightInd w:val="0"/>
        <w:jc w:val="center"/>
        <w:rPr>
          <w:b/>
          <w:szCs w:val="22"/>
        </w:rPr>
      </w:pPr>
    </w:p>
    <w:p w:rsidR="006A4310" w:rsidRPr="00DA14A6" w:rsidRDefault="006A4310" w:rsidP="00981071">
      <w:pPr>
        <w:keepNext/>
        <w:autoSpaceDE w:val="0"/>
        <w:autoSpaceDN w:val="0"/>
        <w:adjustRightInd w:val="0"/>
        <w:rPr>
          <w:szCs w:val="22"/>
        </w:rPr>
      </w:pPr>
      <w:r>
        <w:rPr>
          <w:szCs w:val="22"/>
        </w:rPr>
        <w:t xml:space="preserve">MS. </w:t>
      </w:r>
      <w:r w:rsidRPr="00DA14A6">
        <w:rPr>
          <w:szCs w:val="22"/>
        </w:rPr>
        <w:t>CASTO:  Our next two candidates are vying</w:t>
      </w:r>
      <w:r>
        <w:rPr>
          <w:szCs w:val="22"/>
        </w:rPr>
        <w:t xml:space="preserve"> </w:t>
      </w:r>
      <w:r w:rsidRPr="00DA14A6">
        <w:rPr>
          <w:szCs w:val="22"/>
        </w:rPr>
        <w:t>for the 7th Congressional District Seat.  This is a new</w:t>
      </w:r>
      <w:r>
        <w:rPr>
          <w:szCs w:val="22"/>
        </w:rPr>
        <w:t xml:space="preserve"> </w:t>
      </w:r>
      <w:r w:rsidRPr="00DA14A6">
        <w:rPr>
          <w:szCs w:val="22"/>
        </w:rPr>
        <w:t>seat.  Neither one of these are incumbents.  Ronald</w:t>
      </w:r>
      <w:r>
        <w:rPr>
          <w:szCs w:val="22"/>
        </w:rPr>
        <w:t xml:space="preserve"> </w:t>
      </w:r>
      <w:r w:rsidRPr="00DA14A6">
        <w:rPr>
          <w:szCs w:val="22"/>
        </w:rPr>
        <w:t>Henegan, Sr, he is from Bennettsville.</w:t>
      </w:r>
    </w:p>
    <w:p w:rsidR="006A4310" w:rsidRDefault="006A4310" w:rsidP="004741C4">
      <w:pPr>
        <w:autoSpaceDE w:val="0"/>
        <w:autoSpaceDN w:val="0"/>
        <w:adjustRightInd w:val="0"/>
        <w:rPr>
          <w:szCs w:val="22"/>
        </w:rPr>
      </w:pPr>
      <w:r>
        <w:rPr>
          <w:szCs w:val="22"/>
        </w:rPr>
        <w:t xml:space="preserve">SENATOR </w:t>
      </w:r>
      <w:r w:rsidRPr="00DA14A6">
        <w:rPr>
          <w:szCs w:val="22"/>
        </w:rPr>
        <w:t>PEELER:  Good afternoon.  Please raise</w:t>
      </w:r>
      <w:r>
        <w:rPr>
          <w:szCs w:val="22"/>
        </w:rPr>
        <w:t xml:space="preserve"> </w:t>
      </w:r>
      <w:r w:rsidRPr="00DA14A6">
        <w:rPr>
          <w:szCs w:val="22"/>
        </w:rPr>
        <w:t>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(Ronald B. Henegan, Sr. was duly sworn, after</w:t>
      </w:r>
      <w:r>
        <w:rPr>
          <w:szCs w:val="22"/>
        </w:rPr>
        <w:t xml:space="preserve"> </w:t>
      </w:r>
      <w:r w:rsidRPr="00DA14A6">
        <w:rPr>
          <w:szCs w:val="22"/>
        </w:rPr>
        <w:t>which testimony commenced at 4:30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give us a brief</w:t>
      </w:r>
      <w:r>
        <w:rPr>
          <w:szCs w:val="22"/>
        </w:rPr>
        <w:t xml:space="preserve"> </w:t>
      </w:r>
      <w:r w:rsidRPr="00DA14A6">
        <w:rPr>
          <w:szCs w:val="22"/>
        </w:rPr>
        <w:t>explanation why you would like to serve on the South</w:t>
      </w:r>
      <w:r>
        <w:rPr>
          <w:szCs w:val="22"/>
        </w:rPr>
        <w:t xml:space="preserve"> </w:t>
      </w:r>
      <w:r w:rsidRPr="00DA14A6">
        <w:rPr>
          <w:szCs w:val="22"/>
        </w:rPr>
        <w:t>Carolina State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HENEGAN: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And after what you</w:t>
      </w:r>
      <w:r>
        <w:rPr>
          <w:szCs w:val="22"/>
        </w:rPr>
        <w:t>’</w:t>
      </w:r>
      <w:r w:rsidRPr="00DA14A6">
        <w:rPr>
          <w:szCs w:val="22"/>
        </w:rPr>
        <w:t>ve heard so</w:t>
      </w:r>
      <w:r>
        <w:rPr>
          <w:szCs w:val="22"/>
        </w:rPr>
        <w:t xml:space="preserve"> </w:t>
      </w:r>
      <w:r w:rsidRPr="00DA14A6">
        <w:rPr>
          <w:szCs w:val="22"/>
        </w:rPr>
        <w:t>far, you may want to reconsider.</w:t>
      </w:r>
    </w:p>
    <w:p w:rsidR="006A4310" w:rsidRDefault="006A4310" w:rsidP="004741C4">
      <w:pPr>
        <w:autoSpaceDE w:val="0"/>
        <w:autoSpaceDN w:val="0"/>
        <w:adjustRightInd w:val="0"/>
        <w:rPr>
          <w:szCs w:val="22"/>
        </w:rPr>
      </w:pPr>
      <w:r>
        <w:rPr>
          <w:szCs w:val="22"/>
        </w:rPr>
        <w:t xml:space="preserve">MR. </w:t>
      </w:r>
      <w:r w:rsidRPr="00DA14A6">
        <w:rPr>
          <w:szCs w:val="22"/>
        </w:rPr>
        <w:t>HENEGAN:  Let me say that I have a vested</w:t>
      </w:r>
      <w:r>
        <w:rPr>
          <w:szCs w:val="22"/>
        </w:rPr>
        <w:t xml:space="preserve"> </w:t>
      </w:r>
      <w:r w:rsidRPr="00DA14A6">
        <w:rPr>
          <w:szCs w:val="22"/>
        </w:rPr>
        <w:t>interest in the school.  My mother, my son, and myself,</w:t>
      </w:r>
      <w:r>
        <w:rPr>
          <w:szCs w:val="22"/>
        </w:rPr>
        <w:t xml:space="preserve"> </w:t>
      </w:r>
      <w:r w:rsidRPr="00DA14A6">
        <w:rPr>
          <w:szCs w:val="22"/>
        </w:rPr>
        <w:t>all of us graduated from South Carolina State; therefore,</w:t>
      </w:r>
      <w:r>
        <w:rPr>
          <w:szCs w:val="22"/>
        </w:rPr>
        <w:t xml:space="preserve"> </w:t>
      </w:r>
      <w:r w:rsidRPr="00DA14A6">
        <w:rPr>
          <w:szCs w:val="22"/>
        </w:rPr>
        <w:t>we have a great deal of respect for our alma mater.</w:t>
      </w:r>
    </w:p>
    <w:p w:rsidR="006A4310" w:rsidRDefault="006A4310" w:rsidP="004741C4">
      <w:pPr>
        <w:autoSpaceDE w:val="0"/>
        <w:autoSpaceDN w:val="0"/>
        <w:adjustRightInd w:val="0"/>
        <w:rPr>
          <w:szCs w:val="22"/>
        </w:rPr>
      </w:pPr>
      <w:r>
        <w:rPr>
          <w:szCs w:val="22"/>
        </w:rPr>
        <w:tab/>
      </w:r>
      <w:r w:rsidRPr="00DA14A6">
        <w:rPr>
          <w:szCs w:val="22"/>
        </w:rPr>
        <w:t>As such, I would consider it an honor and a</w:t>
      </w:r>
      <w:r>
        <w:rPr>
          <w:szCs w:val="22"/>
        </w:rPr>
        <w:t xml:space="preserve"> </w:t>
      </w:r>
      <w:r w:rsidRPr="00DA14A6">
        <w:rPr>
          <w:szCs w:val="22"/>
        </w:rPr>
        <w:t>pleasure to serve the University and its students.  I</w:t>
      </w:r>
      <w:r>
        <w:rPr>
          <w:szCs w:val="22"/>
        </w:rPr>
        <w:t>’</w:t>
      </w:r>
      <w:r w:rsidRPr="00DA14A6">
        <w:rPr>
          <w:szCs w:val="22"/>
        </w:rPr>
        <w:t>ve</w:t>
      </w:r>
      <w:r>
        <w:rPr>
          <w:szCs w:val="22"/>
        </w:rPr>
        <w:t xml:space="preserve"> </w:t>
      </w:r>
      <w:r w:rsidRPr="00DA14A6">
        <w:rPr>
          <w:szCs w:val="22"/>
        </w:rPr>
        <w:t>served in leadership roles for about 42 years, throughout</w:t>
      </w:r>
      <w:r>
        <w:rPr>
          <w:szCs w:val="22"/>
        </w:rPr>
        <w:t xml:space="preserve"> </w:t>
      </w:r>
      <w:r w:rsidRPr="00DA14A6">
        <w:rPr>
          <w:szCs w:val="22"/>
        </w:rPr>
        <w:t>my educational career in the public schools.  I</w:t>
      </w:r>
      <w:r>
        <w:rPr>
          <w:szCs w:val="22"/>
        </w:rPr>
        <w:t>’</w:t>
      </w:r>
      <w:r w:rsidRPr="00DA14A6">
        <w:rPr>
          <w:szCs w:val="22"/>
        </w:rPr>
        <w:t>ve served</w:t>
      </w:r>
      <w:r>
        <w:rPr>
          <w:szCs w:val="22"/>
        </w:rPr>
        <w:t xml:space="preserve"> </w:t>
      </w:r>
      <w:r w:rsidRPr="00DA14A6">
        <w:rPr>
          <w:szCs w:val="22"/>
        </w:rPr>
        <w:t>as Chairman of the Marlboro County Board of Education for</w:t>
      </w:r>
      <w:r>
        <w:rPr>
          <w:szCs w:val="22"/>
        </w:rPr>
        <w:t xml:space="preserve"> </w:t>
      </w:r>
      <w:r w:rsidRPr="00DA14A6">
        <w:rPr>
          <w:szCs w:val="22"/>
        </w:rPr>
        <w:t>eight years, and I</w:t>
      </w:r>
      <w:r>
        <w:rPr>
          <w:szCs w:val="22"/>
        </w:rPr>
        <w:t>’</w:t>
      </w:r>
      <w:r w:rsidRPr="00DA14A6">
        <w:rPr>
          <w:szCs w:val="22"/>
        </w:rPr>
        <w:t>ve seen these kinds of boards in</w:t>
      </w:r>
      <w:r>
        <w:rPr>
          <w:szCs w:val="22"/>
        </w:rPr>
        <w:t xml:space="preserve"> </w:t>
      </w:r>
      <w:r w:rsidRPr="00DA14A6">
        <w:rPr>
          <w:szCs w:val="22"/>
        </w:rPr>
        <w:t>operation</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very much interested in the board and</w:t>
      </w:r>
      <w:r>
        <w:rPr>
          <w:szCs w:val="22"/>
        </w:rPr>
        <w:t xml:space="preserve"> </w:t>
      </w:r>
      <w:r w:rsidRPr="00DA14A6">
        <w:rPr>
          <w:szCs w:val="22"/>
        </w:rPr>
        <w:t>making sure that we communicate effectively with board</w:t>
      </w:r>
      <w:r>
        <w:rPr>
          <w:szCs w:val="22"/>
        </w:rPr>
        <w:t xml:space="preserve"> </w:t>
      </w:r>
      <w:r w:rsidRPr="00DA14A6">
        <w:rPr>
          <w:szCs w:val="22"/>
        </w:rPr>
        <w:t>members and making sure that we understand our role and</w:t>
      </w:r>
      <w:r>
        <w:rPr>
          <w:szCs w:val="22"/>
        </w:rPr>
        <w:t xml:space="preserve"> </w:t>
      </w:r>
      <w:r w:rsidRPr="00DA14A6">
        <w:rPr>
          <w:szCs w:val="22"/>
        </w:rPr>
        <w:t>making sure that we understand the role of the University</w:t>
      </w:r>
      <w:r>
        <w:rPr>
          <w:szCs w:val="22"/>
        </w:rPr>
        <w:t xml:space="preserve"> </w:t>
      </w:r>
      <w:r w:rsidRPr="00DA14A6">
        <w:rPr>
          <w:szCs w:val="22"/>
        </w:rPr>
        <w:t>and of the administrators.  I</w:t>
      </w:r>
      <w:r>
        <w:rPr>
          <w:szCs w:val="22"/>
        </w:rPr>
        <w:t>’</w:t>
      </w:r>
      <w:r w:rsidRPr="00DA14A6">
        <w:rPr>
          <w:szCs w:val="22"/>
        </w:rPr>
        <w:t>m very much concerned about</w:t>
      </w:r>
      <w:r>
        <w:rPr>
          <w:szCs w:val="22"/>
        </w:rPr>
        <w:t xml:space="preserve"> </w:t>
      </w:r>
      <w:r w:rsidRPr="00DA14A6">
        <w:rPr>
          <w:szCs w:val="22"/>
        </w:rPr>
        <w:t>that, and I do believe, with my training and background,</w:t>
      </w:r>
      <w:r>
        <w:rPr>
          <w:szCs w:val="22"/>
        </w:rPr>
        <w:t xml:space="preserve"> </w:t>
      </w:r>
      <w:r w:rsidRPr="00DA14A6">
        <w:rPr>
          <w:szCs w:val="22"/>
        </w:rPr>
        <w:t>that I could offer some sound insight into the operations</w:t>
      </w:r>
      <w:r>
        <w:rPr>
          <w:szCs w:val="22"/>
        </w:rPr>
        <w:t xml:space="preserve"> </w:t>
      </w:r>
      <w:r w:rsidRPr="00DA14A6">
        <w:rPr>
          <w:szCs w:val="22"/>
        </w:rPr>
        <w:t>of a school of this type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just want to play a vital role in the</w:t>
      </w:r>
      <w:r>
        <w:rPr>
          <w:szCs w:val="22"/>
        </w:rPr>
        <w:t xml:space="preserve"> </w:t>
      </w:r>
      <w:r w:rsidRPr="00DA14A6">
        <w:rPr>
          <w:szCs w:val="22"/>
        </w:rPr>
        <w:t>continued growth and development of South Carolina State</w:t>
      </w:r>
      <w:r>
        <w:rPr>
          <w:szCs w:val="22"/>
        </w:rPr>
        <w:t xml:space="preserve"> </w:t>
      </w:r>
      <w:r w:rsidRPr="00DA14A6">
        <w:rPr>
          <w:szCs w:val="22"/>
        </w:rPr>
        <w:t>University.</w:t>
      </w:r>
    </w:p>
    <w:p w:rsidR="006A4310" w:rsidRDefault="006A4310" w:rsidP="004741C4">
      <w:pPr>
        <w:autoSpaceDE w:val="0"/>
        <w:autoSpaceDN w:val="0"/>
        <w:adjustRightInd w:val="0"/>
        <w:rPr>
          <w:szCs w:val="22"/>
        </w:rPr>
      </w:pPr>
      <w:r>
        <w:rPr>
          <w:szCs w:val="22"/>
        </w:rPr>
        <w:t xml:space="preserve">SENATOR </w:t>
      </w:r>
      <w:r w:rsidRPr="00DA14A6">
        <w:rPr>
          <w:szCs w:val="22"/>
        </w:rPr>
        <w:t>PEELER:  Thank you, sir</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Questions or comments from members of the</w:t>
      </w:r>
      <w:r>
        <w:rPr>
          <w:szCs w:val="22"/>
        </w:rPr>
        <w:t xml:space="preserve"> </w:t>
      </w:r>
      <w:r w:rsidRPr="00DA14A6">
        <w:rPr>
          <w:szCs w:val="22"/>
        </w:rPr>
        <w:t xml:space="preserve">committee?  </w:t>
      </w:r>
      <w:r w:rsidR="00345495">
        <w:rPr>
          <w:szCs w:val="22"/>
        </w:rPr>
        <w:tab/>
      </w:r>
      <w:r w:rsidRPr="00DA14A6">
        <w:rPr>
          <w:szCs w:val="22"/>
        </w:rPr>
        <w:t>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Thank you,</w:t>
      </w:r>
      <w:r>
        <w:rPr>
          <w:szCs w:val="22"/>
        </w:rPr>
        <w:t xml:space="preserve"> </w:t>
      </w:r>
      <w:r w:rsidRPr="00DA14A6">
        <w:rPr>
          <w:szCs w:val="22"/>
        </w:rPr>
        <w:t>Mr. Henegan for your willingness to step up and serve SC</w:t>
      </w:r>
      <w:r>
        <w:rPr>
          <w:szCs w:val="22"/>
        </w:rPr>
        <w:t xml:space="preserve"> </w:t>
      </w:r>
      <w:r w:rsidRPr="00DA14A6">
        <w:rPr>
          <w:szCs w:val="22"/>
        </w:rPr>
        <w:t>State.  I</w:t>
      </w:r>
      <w:r>
        <w:rPr>
          <w:szCs w:val="22"/>
        </w:rPr>
        <w:t>’</w:t>
      </w:r>
      <w:r w:rsidRPr="00DA14A6">
        <w:rPr>
          <w:szCs w:val="22"/>
        </w:rPr>
        <w:t>m a former educator myself, so I appreciate the</w:t>
      </w:r>
      <w:r>
        <w:rPr>
          <w:szCs w:val="22"/>
        </w:rPr>
        <w:t xml:space="preserve"> </w:t>
      </w:r>
      <w:r w:rsidRPr="00DA14A6">
        <w:rPr>
          <w:szCs w:val="22"/>
        </w:rPr>
        <w:t>role that you</w:t>
      </w:r>
      <w:r>
        <w:rPr>
          <w:szCs w:val="22"/>
        </w:rPr>
        <w:t>’</w:t>
      </w:r>
      <w:r w:rsidRPr="00DA14A6">
        <w:rPr>
          <w:szCs w:val="22"/>
        </w:rPr>
        <w:t>ve served in our state.</w:t>
      </w:r>
    </w:p>
    <w:p w:rsidR="006A4310" w:rsidRPr="00DA14A6" w:rsidRDefault="006A4310" w:rsidP="004741C4">
      <w:pPr>
        <w:autoSpaceDE w:val="0"/>
        <w:autoSpaceDN w:val="0"/>
        <w:adjustRightInd w:val="0"/>
        <w:rPr>
          <w:szCs w:val="22"/>
        </w:rPr>
      </w:pPr>
      <w:r>
        <w:rPr>
          <w:szCs w:val="22"/>
        </w:rPr>
        <w:tab/>
      </w:r>
      <w:r w:rsidRPr="00DA14A6">
        <w:rPr>
          <w:szCs w:val="22"/>
        </w:rPr>
        <w:t xml:space="preserve"> What would you do to fix this problem, if you</w:t>
      </w:r>
      <w:r>
        <w:rPr>
          <w:szCs w:val="22"/>
        </w:rPr>
        <w:t xml:space="preserve"> </w:t>
      </w:r>
      <w:r w:rsidRPr="00DA14A6">
        <w:rPr>
          <w:szCs w:val="22"/>
        </w:rPr>
        <w:t>were elected?</w:t>
      </w:r>
    </w:p>
    <w:p w:rsidR="006A4310" w:rsidRDefault="006A4310" w:rsidP="004741C4">
      <w:pPr>
        <w:autoSpaceDE w:val="0"/>
        <w:autoSpaceDN w:val="0"/>
        <w:adjustRightInd w:val="0"/>
        <w:rPr>
          <w:szCs w:val="22"/>
        </w:rPr>
      </w:pPr>
      <w:r>
        <w:rPr>
          <w:szCs w:val="22"/>
        </w:rPr>
        <w:t xml:space="preserve">MR. </w:t>
      </w:r>
      <w:r w:rsidRPr="00DA14A6">
        <w:rPr>
          <w:szCs w:val="22"/>
        </w:rPr>
        <w:t>HENEGAN:  Well, there are several things I</w:t>
      </w:r>
      <w:r>
        <w:rPr>
          <w:szCs w:val="22"/>
        </w:rPr>
        <w:t xml:space="preserve"> </w:t>
      </w:r>
      <w:r w:rsidRPr="00DA14A6">
        <w:rPr>
          <w:szCs w:val="22"/>
        </w:rPr>
        <w:t>think we ought to look at.  First of all, I think we need</w:t>
      </w:r>
      <w:r>
        <w:rPr>
          <w:szCs w:val="22"/>
        </w:rPr>
        <w:t xml:space="preserve"> </w:t>
      </w:r>
      <w:r w:rsidRPr="00DA14A6">
        <w:rPr>
          <w:szCs w:val="22"/>
        </w:rPr>
        <w:t>to make sure that we all understand our roles.  I think</w:t>
      </w:r>
      <w:r>
        <w:rPr>
          <w:szCs w:val="22"/>
        </w:rPr>
        <w:t xml:space="preserve"> </w:t>
      </w:r>
      <w:r w:rsidRPr="00DA14A6">
        <w:rPr>
          <w:szCs w:val="22"/>
        </w:rPr>
        <w:t>South Carolina State has gotten a lot of negative</w:t>
      </w:r>
      <w:r>
        <w:rPr>
          <w:szCs w:val="22"/>
        </w:rPr>
        <w:t xml:space="preserve"> </w:t>
      </w:r>
      <w:r w:rsidRPr="00DA14A6">
        <w:rPr>
          <w:szCs w:val="22"/>
        </w:rPr>
        <w:t>publicity in recent years, and I think we can fix that if</w:t>
      </w:r>
      <w:r>
        <w:rPr>
          <w:szCs w:val="22"/>
        </w:rPr>
        <w:t xml:space="preserve"> </w:t>
      </w:r>
      <w:r w:rsidRPr="00DA14A6">
        <w:rPr>
          <w:szCs w:val="22"/>
        </w:rPr>
        <w:t>everybody understands to stay in their lanes</w:t>
      </w:r>
      <w:r>
        <w:rPr>
          <w:szCs w:val="22"/>
        </w:rPr>
        <w:t>.</w:t>
      </w:r>
    </w:p>
    <w:p w:rsidR="006A4310" w:rsidRDefault="006A4310" w:rsidP="004741C4">
      <w:pPr>
        <w:autoSpaceDE w:val="0"/>
        <w:autoSpaceDN w:val="0"/>
        <w:adjustRightInd w:val="0"/>
        <w:rPr>
          <w:szCs w:val="22"/>
        </w:rPr>
      </w:pPr>
      <w:r>
        <w:rPr>
          <w:szCs w:val="22"/>
        </w:rPr>
        <w:tab/>
      </w:r>
      <w:r w:rsidRPr="00DA14A6">
        <w:rPr>
          <w:szCs w:val="22"/>
        </w:rPr>
        <w:t>The board operates governing and making</w:t>
      </w:r>
      <w:r>
        <w:rPr>
          <w:szCs w:val="22"/>
        </w:rPr>
        <w:t xml:space="preserve"> </w:t>
      </w:r>
      <w:r w:rsidRPr="00DA14A6">
        <w:rPr>
          <w:szCs w:val="22"/>
        </w:rPr>
        <w:t>policies, and the day-to-day operation of the program</w:t>
      </w:r>
      <w:r>
        <w:rPr>
          <w:szCs w:val="22"/>
        </w:rPr>
        <w:t xml:space="preserve"> </w:t>
      </w:r>
      <w:r w:rsidRPr="00DA14A6">
        <w:rPr>
          <w:szCs w:val="22"/>
        </w:rPr>
        <w:t>would be for the administration to take care of.  Once we</w:t>
      </w:r>
      <w:r>
        <w:rPr>
          <w:szCs w:val="22"/>
        </w:rPr>
        <w:t xml:space="preserve"> </w:t>
      </w:r>
      <w:r w:rsidRPr="00DA14A6">
        <w:rPr>
          <w:szCs w:val="22"/>
        </w:rPr>
        <w:t>separate and delineate between the two and make sure</w:t>
      </w:r>
      <w:r>
        <w:rPr>
          <w:szCs w:val="22"/>
        </w:rPr>
        <w:t xml:space="preserve"> </w:t>
      </w:r>
      <w:r w:rsidRPr="00DA14A6">
        <w:rPr>
          <w:szCs w:val="22"/>
        </w:rPr>
        <w:t>everybody understands their role, I think we can dispense</w:t>
      </w:r>
      <w:r>
        <w:rPr>
          <w:szCs w:val="22"/>
        </w:rPr>
        <w:t xml:space="preserve"> </w:t>
      </w:r>
      <w:r w:rsidRPr="00DA14A6">
        <w:rPr>
          <w:szCs w:val="22"/>
        </w:rPr>
        <w:t>with a lot of the negative publicity we</w:t>
      </w:r>
      <w:r>
        <w:rPr>
          <w:szCs w:val="22"/>
        </w:rPr>
        <w:t>’</w:t>
      </w:r>
      <w:r w:rsidRPr="00DA14A6">
        <w:rPr>
          <w:szCs w:val="22"/>
        </w:rPr>
        <w:t>re getting at</w:t>
      </w:r>
      <w:r>
        <w:rPr>
          <w:szCs w:val="22"/>
        </w:rPr>
        <w:t xml:space="preserve"> </w:t>
      </w:r>
      <w:r w:rsidRPr="00DA14A6">
        <w:rPr>
          <w:szCs w:val="22"/>
        </w:rPr>
        <w:t>this time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believe we have to step-up our recruitment</w:t>
      </w:r>
      <w:r>
        <w:rPr>
          <w:szCs w:val="22"/>
        </w:rPr>
        <w:t xml:space="preserve"> </w:t>
      </w:r>
      <w:r w:rsidRPr="00DA14A6">
        <w:rPr>
          <w:szCs w:val="22"/>
        </w:rPr>
        <w:t>efforts to get more students at South Carolina State.</w:t>
      </w:r>
      <w:r>
        <w:rPr>
          <w:szCs w:val="22"/>
        </w:rPr>
        <w:t xml:space="preserve"> </w:t>
      </w:r>
      <w:r w:rsidRPr="00DA14A6">
        <w:rPr>
          <w:szCs w:val="22"/>
        </w:rPr>
        <w:t>You can do that through interacting and the involvement</w:t>
      </w:r>
      <w:r>
        <w:rPr>
          <w:szCs w:val="22"/>
        </w:rPr>
        <w:t xml:space="preserve"> </w:t>
      </w:r>
      <w:r w:rsidRPr="00DA14A6">
        <w:rPr>
          <w:szCs w:val="22"/>
        </w:rPr>
        <w:t>of guidance counselors and principals and communities --</w:t>
      </w:r>
      <w:r>
        <w:rPr>
          <w:szCs w:val="22"/>
        </w:rPr>
        <w:t xml:space="preserve"> </w:t>
      </w:r>
      <w:r w:rsidRPr="00DA14A6">
        <w:rPr>
          <w:szCs w:val="22"/>
        </w:rPr>
        <w:t>ensuring that we are going to do the right thing, we are</w:t>
      </w:r>
      <w:r>
        <w:rPr>
          <w:szCs w:val="22"/>
        </w:rPr>
        <w:t xml:space="preserve"> </w:t>
      </w:r>
      <w:r w:rsidRPr="00DA14A6">
        <w:rPr>
          <w:szCs w:val="22"/>
        </w:rPr>
        <w:t>fiscally responsible, and we</w:t>
      </w:r>
      <w:r>
        <w:rPr>
          <w:szCs w:val="22"/>
        </w:rPr>
        <w:t>’</w:t>
      </w:r>
      <w:r w:rsidRPr="00DA14A6">
        <w:rPr>
          <w:szCs w:val="22"/>
        </w:rPr>
        <w:t>re going to see to it that</w:t>
      </w:r>
      <w:r>
        <w:rPr>
          <w:szCs w:val="22"/>
        </w:rPr>
        <w:t xml:space="preserve"> </w:t>
      </w:r>
      <w:r w:rsidRPr="00DA14A6">
        <w:rPr>
          <w:szCs w:val="22"/>
        </w:rPr>
        <w:t>we provide a safe environment for all students to attend</w:t>
      </w:r>
      <w:r>
        <w:rPr>
          <w:szCs w:val="22"/>
        </w:rPr>
        <w:t xml:space="preserve"> </w:t>
      </w:r>
      <w:r w:rsidRPr="00DA14A6">
        <w:rPr>
          <w:szCs w:val="22"/>
        </w:rPr>
        <w:t>South Carolina State.</w:t>
      </w:r>
    </w:p>
    <w:p w:rsidR="006A4310" w:rsidRDefault="006A4310" w:rsidP="004741C4">
      <w:pPr>
        <w:autoSpaceDE w:val="0"/>
        <w:autoSpaceDN w:val="0"/>
        <w:adjustRightInd w:val="0"/>
        <w:rPr>
          <w:szCs w:val="22"/>
        </w:rPr>
      </w:pPr>
      <w:r>
        <w:rPr>
          <w:szCs w:val="22"/>
        </w:rPr>
        <w:t xml:space="preserve">REPRESENTATIVE </w:t>
      </w:r>
      <w:r w:rsidRPr="00DA14A6">
        <w:rPr>
          <w:szCs w:val="22"/>
        </w:rPr>
        <w:t>WHITMIRE:  It seemed to me, you</w:t>
      </w:r>
      <w:r>
        <w:rPr>
          <w:szCs w:val="22"/>
        </w:rPr>
        <w:t xml:space="preserve"> </w:t>
      </w:r>
      <w:r w:rsidRPr="00DA14A6">
        <w:rPr>
          <w:szCs w:val="22"/>
        </w:rPr>
        <w:t>know, talking about losing so many students, you know,</w:t>
      </w:r>
      <w:r>
        <w:rPr>
          <w:szCs w:val="22"/>
        </w:rPr>
        <w:t xml:space="preserve"> </w:t>
      </w:r>
      <w:r w:rsidRPr="00DA14A6">
        <w:rPr>
          <w:szCs w:val="22"/>
        </w:rPr>
        <w:t xml:space="preserve">  State</w:t>
      </w:r>
      <w:r>
        <w:rPr>
          <w:szCs w:val="22"/>
        </w:rPr>
        <w:t>’</w:t>
      </w:r>
      <w:r w:rsidRPr="00DA14A6">
        <w:rPr>
          <w:szCs w:val="22"/>
        </w:rPr>
        <w:t>s got so much to offer.  It</w:t>
      </w:r>
      <w:r>
        <w:rPr>
          <w:szCs w:val="22"/>
        </w:rPr>
        <w:t>’</w:t>
      </w:r>
      <w:r w:rsidRPr="00DA14A6">
        <w:rPr>
          <w:szCs w:val="22"/>
        </w:rPr>
        <w:t>s a beautiful campus,</w:t>
      </w:r>
      <w:r>
        <w:rPr>
          <w:szCs w:val="22"/>
        </w:rPr>
        <w:t xml:space="preserve"> </w:t>
      </w:r>
      <w:r w:rsidRPr="00DA14A6">
        <w:rPr>
          <w:szCs w:val="22"/>
        </w:rPr>
        <w:t>great sports programs, and a lot of other things.  You</w:t>
      </w:r>
      <w:r>
        <w:rPr>
          <w:szCs w:val="22"/>
        </w:rPr>
        <w:t xml:space="preserve"> </w:t>
      </w:r>
      <w:r w:rsidRPr="00DA14A6">
        <w:rPr>
          <w:szCs w:val="22"/>
        </w:rPr>
        <w:t>shouldn</w:t>
      </w:r>
      <w:r>
        <w:rPr>
          <w:szCs w:val="22"/>
        </w:rPr>
        <w:t>’</w:t>
      </w:r>
      <w:r w:rsidRPr="00DA14A6">
        <w:rPr>
          <w:szCs w:val="22"/>
        </w:rPr>
        <w:t>t even have to worry about such a reduction in</w:t>
      </w:r>
      <w:r>
        <w:rPr>
          <w:szCs w:val="22"/>
        </w:rPr>
        <w:t xml:space="preserve"> </w:t>
      </w:r>
      <w:r w:rsidRPr="00DA14A6">
        <w:rPr>
          <w:szCs w:val="22"/>
        </w:rPr>
        <w:t>the enrollment.  That</w:t>
      </w:r>
      <w:r>
        <w:rPr>
          <w:szCs w:val="22"/>
        </w:rPr>
        <w:t>’</w:t>
      </w:r>
      <w:r w:rsidRPr="00DA14A6">
        <w:rPr>
          <w:szCs w:val="22"/>
        </w:rPr>
        <w:t>s just coming from a different</w:t>
      </w:r>
      <w:r>
        <w:rPr>
          <w:szCs w:val="22"/>
        </w:rPr>
        <w:t xml:space="preserve"> </w:t>
      </w:r>
      <w:r w:rsidRPr="00DA14A6">
        <w:rPr>
          <w:szCs w:val="22"/>
        </w:rPr>
        <w:t>perspective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As an educator, do you see the role of the</w:t>
      </w:r>
      <w:r>
        <w:rPr>
          <w:szCs w:val="22"/>
        </w:rPr>
        <w:t xml:space="preserve"> </w:t>
      </w:r>
      <w:r w:rsidRPr="00DA14A6">
        <w:rPr>
          <w:szCs w:val="22"/>
        </w:rPr>
        <w:t>college is serving the purposes of the young people</w:t>
      </w:r>
      <w:r>
        <w:rPr>
          <w:szCs w:val="22"/>
        </w:rPr>
        <w:t xml:space="preserve"> </w:t>
      </w:r>
      <w:r w:rsidRPr="00DA14A6">
        <w:rPr>
          <w:szCs w:val="22"/>
        </w:rPr>
        <w:t>trying to go out and get a job in the real world?</w:t>
      </w:r>
    </w:p>
    <w:p w:rsidR="006A4310" w:rsidRDefault="006A4310" w:rsidP="004741C4">
      <w:pPr>
        <w:autoSpaceDE w:val="0"/>
        <w:autoSpaceDN w:val="0"/>
        <w:adjustRightInd w:val="0"/>
        <w:rPr>
          <w:szCs w:val="22"/>
        </w:rPr>
      </w:pPr>
      <w:r>
        <w:rPr>
          <w:szCs w:val="22"/>
        </w:rPr>
        <w:t xml:space="preserve">MR. </w:t>
      </w:r>
      <w:r w:rsidRPr="00DA14A6">
        <w:rPr>
          <w:szCs w:val="22"/>
        </w:rPr>
        <w:t>HENEGAN:  Yes.  I think South Carolina</w:t>
      </w:r>
      <w:r>
        <w:rPr>
          <w:szCs w:val="22"/>
        </w:rPr>
        <w:t xml:space="preserve"> </w:t>
      </w:r>
      <w:r w:rsidRPr="00DA14A6">
        <w:rPr>
          <w:szCs w:val="22"/>
        </w:rPr>
        <w:t>State has a number of programs that serve our students</w:t>
      </w:r>
      <w:r>
        <w:rPr>
          <w:szCs w:val="22"/>
        </w:rPr>
        <w:t xml:space="preserve"> </w:t>
      </w:r>
      <w:r w:rsidRPr="00DA14A6">
        <w:rPr>
          <w:szCs w:val="22"/>
        </w:rPr>
        <w:t>very well.  I think some of the major problems that we</w:t>
      </w:r>
      <w:r>
        <w:rPr>
          <w:szCs w:val="22"/>
        </w:rPr>
        <w:t xml:space="preserve"> </w:t>
      </w:r>
      <w:r w:rsidRPr="00DA14A6">
        <w:rPr>
          <w:szCs w:val="22"/>
        </w:rPr>
        <w:t>have, of course with the students, deal with the price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Some of them just can</w:t>
      </w:r>
      <w:r>
        <w:rPr>
          <w:szCs w:val="22"/>
        </w:rPr>
        <w:t>’</w:t>
      </w:r>
      <w:r w:rsidRPr="00DA14A6">
        <w:rPr>
          <w:szCs w:val="22"/>
        </w:rPr>
        <w:t>t afford to go to college</w:t>
      </w:r>
      <w:r>
        <w:rPr>
          <w:szCs w:val="22"/>
        </w:rPr>
        <w:t xml:space="preserve"> </w:t>
      </w:r>
      <w:r w:rsidRPr="00DA14A6">
        <w:rPr>
          <w:szCs w:val="22"/>
        </w:rPr>
        <w:t>and don</w:t>
      </w:r>
      <w:r>
        <w:rPr>
          <w:szCs w:val="22"/>
        </w:rPr>
        <w:t>’</w:t>
      </w:r>
      <w:r w:rsidRPr="00DA14A6">
        <w:rPr>
          <w:szCs w:val="22"/>
        </w:rPr>
        <w:t>t have the necessary means and resources to get</w:t>
      </w:r>
      <w:r>
        <w:rPr>
          <w:szCs w:val="22"/>
        </w:rPr>
        <w:t xml:space="preserve"> </w:t>
      </w:r>
      <w:r w:rsidRPr="00DA14A6">
        <w:rPr>
          <w:szCs w:val="22"/>
        </w:rPr>
        <w:t>there.  So I believe that we could work around keeping</w:t>
      </w:r>
      <w:r>
        <w:rPr>
          <w:szCs w:val="22"/>
        </w:rPr>
        <w:t xml:space="preserve"> </w:t>
      </w:r>
      <w:r w:rsidRPr="00DA14A6">
        <w:rPr>
          <w:szCs w:val="22"/>
        </w:rPr>
        <w:t>our tuition constant and low, and I</w:t>
      </w:r>
      <w:r>
        <w:rPr>
          <w:szCs w:val="22"/>
        </w:rPr>
        <w:t>’</w:t>
      </w:r>
      <w:r w:rsidRPr="00DA14A6">
        <w:rPr>
          <w:szCs w:val="22"/>
        </w:rPr>
        <w:t>m not sure how we can</w:t>
      </w:r>
      <w:r>
        <w:rPr>
          <w:szCs w:val="22"/>
        </w:rPr>
        <w:t xml:space="preserve"> </w:t>
      </w:r>
      <w:r w:rsidRPr="00DA14A6">
        <w:rPr>
          <w:szCs w:val="22"/>
        </w:rPr>
        <w:t>do that exactly, but I do feel like if we had an</w:t>
      </w:r>
      <w:r>
        <w:rPr>
          <w:szCs w:val="22"/>
        </w:rPr>
        <w:t xml:space="preserve"> </w:t>
      </w:r>
      <w:r w:rsidRPr="00DA14A6">
        <w:rPr>
          <w:szCs w:val="22"/>
        </w:rPr>
        <w:t>opportunity to network with foundations, write grants,</w:t>
      </w:r>
      <w:r>
        <w:rPr>
          <w:szCs w:val="22"/>
        </w:rPr>
        <w:t xml:space="preserve"> </w:t>
      </w:r>
      <w:r w:rsidRPr="00DA14A6">
        <w:rPr>
          <w:szCs w:val="22"/>
        </w:rPr>
        <w:t>network throughout the community with our business and</w:t>
      </w:r>
      <w:r>
        <w:rPr>
          <w:szCs w:val="22"/>
        </w:rPr>
        <w:t xml:space="preserve"> </w:t>
      </w:r>
      <w:r w:rsidRPr="00DA14A6">
        <w:rPr>
          <w:szCs w:val="22"/>
        </w:rPr>
        <w:t>our leaders in the community, that we could work with</w:t>
      </w:r>
      <w:r>
        <w:rPr>
          <w:szCs w:val="22"/>
        </w:rPr>
        <w:t xml:space="preserve"> </w:t>
      </w:r>
      <w:r w:rsidRPr="00DA14A6">
        <w:rPr>
          <w:szCs w:val="22"/>
        </w:rPr>
        <w:t>this.  Not necessarily solve it, but I think we could</w:t>
      </w:r>
      <w:r>
        <w:rPr>
          <w:szCs w:val="22"/>
        </w:rPr>
        <w:t xml:space="preserve"> </w:t>
      </w:r>
      <w:r w:rsidRPr="00DA14A6">
        <w:rPr>
          <w:szCs w:val="22"/>
        </w:rPr>
        <w:t>improve on it.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Well, I wish our</w:t>
      </w:r>
      <w:r>
        <w:rPr>
          <w:szCs w:val="22"/>
        </w:rPr>
        <w:t xml:space="preserve"> </w:t>
      </w:r>
      <w:r w:rsidRPr="00DA14A6">
        <w:rPr>
          <w:szCs w:val="22"/>
        </w:rPr>
        <w:t>higher ed had gotten more support from the Assembly.</w:t>
      </w:r>
      <w:r>
        <w:rPr>
          <w:szCs w:val="22"/>
        </w:rPr>
        <w:t xml:space="preserve"> </w:t>
      </w:r>
      <w:r w:rsidRPr="00DA14A6">
        <w:rPr>
          <w:szCs w:val="22"/>
        </w:rPr>
        <w:t>That</w:t>
      </w:r>
      <w:r>
        <w:rPr>
          <w:szCs w:val="22"/>
        </w:rPr>
        <w:t>’</w:t>
      </w:r>
      <w:r w:rsidRPr="00DA14A6">
        <w:rPr>
          <w:szCs w:val="22"/>
        </w:rPr>
        <w:t>s obviously one of the problems all our colleges are</w:t>
      </w:r>
      <w:r>
        <w:rPr>
          <w:szCs w:val="22"/>
        </w:rPr>
        <w:t xml:space="preserve"> </w:t>
      </w:r>
      <w:r w:rsidRPr="00DA14A6">
        <w:rPr>
          <w:szCs w:val="22"/>
        </w:rPr>
        <w:t xml:space="preserve">  facing right now.  Unfortunately, what you</w:t>
      </w:r>
      <w:r>
        <w:rPr>
          <w:szCs w:val="22"/>
        </w:rPr>
        <w:t>’</w:t>
      </w:r>
      <w:r w:rsidRPr="00DA14A6">
        <w:rPr>
          <w:szCs w:val="22"/>
        </w:rPr>
        <w:t>re going to</w:t>
      </w:r>
      <w:r>
        <w:rPr>
          <w:szCs w:val="22"/>
        </w:rPr>
        <w:t xml:space="preserve"> </w:t>
      </w:r>
      <w:r w:rsidRPr="00DA14A6">
        <w:rPr>
          <w:szCs w:val="22"/>
        </w:rPr>
        <w:t>get is what you</w:t>
      </w:r>
      <w:r>
        <w:rPr>
          <w:szCs w:val="22"/>
        </w:rPr>
        <w:t>’</w:t>
      </w:r>
      <w:r w:rsidRPr="00DA14A6">
        <w:rPr>
          <w:szCs w:val="22"/>
        </w:rPr>
        <w:t>re going to get, so you</w:t>
      </w:r>
      <w:r>
        <w:rPr>
          <w:szCs w:val="22"/>
        </w:rPr>
        <w:t>’</w:t>
      </w:r>
      <w:r w:rsidRPr="00DA14A6">
        <w:rPr>
          <w:szCs w:val="22"/>
        </w:rPr>
        <w:t>re going to have</w:t>
      </w:r>
      <w:r>
        <w:rPr>
          <w:szCs w:val="22"/>
        </w:rPr>
        <w:t xml:space="preserve"> </w:t>
      </w:r>
      <w:r w:rsidRPr="00DA14A6">
        <w:rPr>
          <w:szCs w:val="22"/>
        </w:rPr>
        <w:t>to be creative.  I wish you luck.  Thank you very much.</w:t>
      </w:r>
    </w:p>
    <w:p w:rsidR="006A4310" w:rsidRPr="00DA14A6" w:rsidRDefault="006A4310" w:rsidP="004741C4">
      <w:pPr>
        <w:autoSpaceDE w:val="0"/>
        <w:autoSpaceDN w:val="0"/>
        <w:adjustRightInd w:val="0"/>
        <w:rPr>
          <w:szCs w:val="22"/>
        </w:rPr>
      </w:pPr>
      <w:r>
        <w:rPr>
          <w:szCs w:val="22"/>
        </w:rPr>
        <w:t xml:space="preserve">MR. </w:t>
      </w:r>
      <w:r w:rsidRPr="00DA14A6">
        <w:rPr>
          <w:szCs w:val="22"/>
        </w:rPr>
        <w:t>HENEGAN: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Questions or</w:t>
      </w:r>
      <w:r>
        <w:rPr>
          <w:szCs w:val="22"/>
        </w:rPr>
        <w:t xml:space="preserve"> </w:t>
      </w:r>
      <w:r w:rsidRPr="00DA14A6">
        <w:rPr>
          <w:szCs w:val="22"/>
        </w:rPr>
        <w:t>comments?  Senator McGill.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Briefly.  Very impressive</w:t>
      </w:r>
      <w:r>
        <w:rPr>
          <w:szCs w:val="22"/>
        </w:rPr>
        <w:t xml:space="preserve"> </w:t>
      </w:r>
      <w:r w:rsidRPr="00DA14A6">
        <w:rPr>
          <w:szCs w:val="22"/>
        </w:rPr>
        <w:t>individual.</w:t>
      </w:r>
    </w:p>
    <w:p w:rsidR="006A4310" w:rsidRPr="00DA14A6" w:rsidRDefault="006A4310" w:rsidP="004741C4">
      <w:pPr>
        <w:autoSpaceDE w:val="0"/>
        <w:autoSpaceDN w:val="0"/>
        <w:adjustRightInd w:val="0"/>
        <w:rPr>
          <w:szCs w:val="22"/>
        </w:rPr>
      </w:pPr>
      <w:r>
        <w:rPr>
          <w:szCs w:val="22"/>
        </w:rPr>
        <w:t xml:space="preserve">MR. </w:t>
      </w:r>
      <w:r w:rsidRPr="00DA14A6">
        <w:rPr>
          <w:szCs w:val="22"/>
        </w:rPr>
        <w:t>HENEGAN:  Excuse me?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Very impressive.</w:t>
      </w:r>
    </w:p>
    <w:p w:rsidR="006A4310" w:rsidRPr="00DA14A6" w:rsidRDefault="006A4310" w:rsidP="004741C4">
      <w:pPr>
        <w:autoSpaceDE w:val="0"/>
        <w:autoSpaceDN w:val="0"/>
        <w:adjustRightInd w:val="0"/>
        <w:rPr>
          <w:szCs w:val="22"/>
        </w:rPr>
      </w:pPr>
      <w:r>
        <w:rPr>
          <w:szCs w:val="22"/>
        </w:rPr>
        <w:t xml:space="preserve">MR. </w:t>
      </w:r>
      <w:r w:rsidRPr="00DA14A6">
        <w:rPr>
          <w:szCs w:val="22"/>
        </w:rPr>
        <w:t>HENEGAN:  Thank you, sir.  I appreciate it.</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Motion for favorable.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Motion for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Second.</w:t>
      </w:r>
    </w:p>
    <w:p w:rsidR="006A4310" w:rsidRDefault="006A4310" w:rsidP="004741C4">
      <w:pPr>
        <w:autoSpaceDE w:val="0"/>
        <w:autoSpaceDN w:val="0"/>
        <w:adjustRightInd w:val="0"/>
        <w:rPr>
          <w:szCs w:val="22"/>
        </w:rPr>
      </w:pPr>
      <w:r>
        <w:rPr>
          <w:szCs w:val="22"/>
        </w:rPr>
        <w:t xml:space="preserve">SENATOR </w:t>
      </w:r>
      <w:r w:rsidRPr="00DA14A6">
        <w:rPr>
          <w:szCs w:val="22"/>
        </w:rPr>
        <w:t>PEELER:  Second is heard.  All in</w:t>
      </w:r>
      <w:r>
        <w:rPr>
          <w:szCs w:val="22"/>
        </w:rPr>
        <w:t xml:space="preserve"> </w:t>
      </w:r>
      <w:r w:rsidRPr="00DA14A6">
        <w:rPr>
          <w:szCs w:val="22"/>
        </w:rPr>
        <w:t>favor,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Thank you, sir.  Appreciate your willingness to</w:t>
      </w:r>
      <w:r>
        <w:rPr>
          <w:szCs w:val="22"/>
        </w:rPr>
        <w:t xml:space="preserve"> </w:t>
      </w:r>
      <w:r w:rsidRPr="00DA14A6">
        <w:rPr>
          <w:szCs w:val="22"/>
        </w:rPr>
        <w:t>serve.</w:t>
      </w:r>
    </w:p>
    <w:p w:rsidR="006A4310" w:rsidRPr="00DA14A6" w:rsidRDefault="006A4310" w:rsidP="004741C4">
      <w:pPr>
        <w:autoSpaceDE w:val="0"/>
        <w:autoSpaceDN w:val="0"/>
        <w:adjustRightInd w:val="0"/>
        <w:rPr>
          <w:szCs w:val="22"/>
        </w:rPr>
      </w:pPr>
      <w:r>
        <w:rPr>
          <w:szCs w:val="22"/>
        </w:rPr>
        <w:t xml:space="preserve">MR. </w:t>
      </w:r>
      <w:r w:rsidRPr="00DA14A6">
        <w:rPr>
          <w:szCs w:val="22"/>
        </w:rPr>
        <w:t>HENEGAN:  Thank you very much.</w:t>
      </w:r>
    </w:p>
    <w:p w:rsidR="006A4310" w:rsidRDefault="006A4310" w:rsidP="004741C4">
      <w:pPr>
        <w:autoSpaceDE w:val="0"/>
        <w:autoSpaceDN w:val="0"/>
        <w:adjustRightInd w:val="0"/>
        <w:rPr>
          <w:szCs w:val="22"/>
        </w:rPr>
      </w:pPr>
      <w:r>
        <w:rPr>
          <w:szCs w:val="22"/>
        </w:rPr>
        <w:t xml:space="preserve">SENATOR </w:t>
      </w:r>
      <w:r w:rsidRPr="00DA14A6">
        <w:rPr>
          <w:szCs w:val="22"/>
        </w:rPr>
        <w:t>PEELER: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MYERS ROLLINGS, JR.</w:t>
      </w:r>
    </w:p>
    <w:p w:rsidR="006A4310" w:rsidRPr="00860013"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candidate for the 7th</w:t>
      </w:r>
      <w:r>
        <w:rPr>
          <w:szCs w:val="22"/>
        </w:rPr>
        <w:t xml:space="preserve"> </w:t>
      </w:r>
      <w:r w:rsidRPr="00DA14A6">
        <w:rPr>
          <w:szCs w:val="22"/>
        </w:rPr>
        <w:t>Congressional District Seat is Myers Rollings from</w:t>
      </w:r>
      <w:r>
        <w:rPr>
          <w:szCs w:val="22"/>
        </w:rPr>
        <w:t xml:space="preserve"> </w:t>
      </w:r>
      <w:r w:rsidRPr="00DA14A6">
        <w:rPr>
          <w:szCs w:val="22"/>
        </w:rPr>
        <w:t>Conway.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Good afternoon, sir.</w:t>
      </w:r>
    </w:p>
    <w:p w:rsidR="006A4310" w:rsidRDefault="006A4310" w:rsidP="004741C4">
      <w:pPr>
        <w:autoSpaceDE w:val="0"/>
        <w:autoSpaceDN w:val="0"/>
        <w:adjustRightInd w:val="0"/>
        <w:rPr>
          <w:szCs w:val="22"/>
        </w:rPr>
      </w:pPr>
      <w:r>
        <w:rPr>
          <w:szCs w:val="22"/>
        </w:rPr>
        <w:t xml:space="preserve">MR. </w:t>
      </w:r>
      <w:r w:rsidRPr="00DA14A6">
        <w:rPr>
          <w:szCs w:val="22"/>
        </w:rPr>
        <w:t>ROLLINS:  Good afternoon.</w:t>
      </w:r>
      <w:r>
        <w:rPr>
          <w:szCs w:val="22"/>
        </w:rPr>
        <w:t xml:space="preserve"> </w:t>
      </w:r>
    </w:p>
    <w:p w:rsidR="006A4310" w:rsidRDefault="006A4310" w:rsidP="004741C4">
      <w:pPr>
        <w:autoSpaceDE w:val="0"/>
        <w:autoSpaceDN w:val="0"/>
        <w:adjustRightInd w:val="0"/>
        <w:rPr>
          <w:szCs w:val="22"/>
        </w:rPr>
      </w:pPr>
      <w:r>
        <w:rPr>
          <w:szCs w:val="22"/>
        </w:rPr>
        <w:t xml:space="preserve">SENATOR </w:t>
      </w:r>
      <w:r w:rsidRPr="00DA14A6">
        <w:rPr>
          <w:szCs w:val="22"/>
        </w:rPr>
        <w:t>PEELER: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(Myers Rollins Jr. was duly sworn, after which</w:t>
      </w:r>
      <w:r>
        <w:rPr>
          <w:szCs w:val="22"/>
        </w:rPr>
        <w:t xml:space="preserve"> </w:t>
      </w:r>
      <w:r w:rsidRPr="00DA14A6">
        <w:rPr>
          <w:szCs w:val="22"/>
        </w:rPr>
        <w:t>testimony commenced at 4:35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make a brief</w:t>
      </w:r>
      <w:r>
        <w:rPr>
          <w:szCs w:val="22"/>
        </w:rPr>
        <w:t xml:space="preserve"> </w:t>
      </w:r>
      <w:r w:rsidRPr="00DA14A6">
        <w:rPr>
          <w:szCs w:val="22"/>
        </w:rPr>
        <w:t>statement or maybe why you</w:t>
      </w:r>
      <w:r>
        <w:rPr>
          <w:szCs w:val="22"/>
        </w:rPr>
        <w:t>’</w:t>
      </w:r>
      <w:r w:rsidRPr="00DA14A6">
        <w:rPr>
          <w:szCs w:val="22"/>
        </w:rPr>
        <w:t>d like to serve?</w:t>
      </w:r>
    </w:p>
    <w:p w:rsidR="006A4310" w:rsidRDefault="006A4310" w:rsidP="004741C4">
      <w:pPr>
        <w:autoSpaceDE w:val="0"/>
        <w:autoSpaceDN w:val="0"/>
        <w:adjustRightInd w:val="0"/>
        <w:rPr>
          <w:szCs w:val="22"/>
        </w:rPr>
      </w:pPr>
      <w:r>
        <w:rPr>
          <w:szCs w:val="22"/>
        </w:rPr>
        <w:t xml:space="preserve">MR. </w:t>
      </w:r>
      <w:r w:rsidRPr="00DA14A6">
        <w:rPr>
          <w:szCs w:val="22"/>
        </w:rPr>
        <w:t>ROLLINS:  Absolutely.  I</w:t>
      </w:r>
      <w:r>
        <w:rPr>
          <w:szCs w:val="22"/>
        </w:rPr>
        <w:t>’</w:t>
      </w:r>
      <w:r w:rsidRPr="00DA14A6">
        <w:rPr>
          <w:szCs w:val="22"/>
        </w:rPr>
        <w:t>d like to begin by</w:t>
      </w:r>
      <w:r>
        <w:rPr>
          <w:szCs w:val="22"/>
        </w:rPr>
        <w:t xml:space="preserve"> </w:t>
      </w:r>
      <w:r w:rsidRPr="00DA14A6">
        <w:rPr>
          <w:szCs w:val="22"/>
        </w:rPr>
        <w:t>saying that I</w:t>
      </w:r>
      <w:r>
        <w:rPr>
          <w:szCs w:val="22"/>
        </w:rPr>
        <w:t>’</w:t>
      </w:r>
      <w:r w:rsidRPr="00DA14A6">
        <w:rPr>
          <w:szCs w:val="22"/>
        </w:rPr>
        <w:t>ve listened very attentively over the</w:t>
      </w:r>
      <w:r>
        <w:rPr>
          <w:szCs w:val="22"/>
        </w:rPr>
        <w:t xml:space="preserve"> </w:t>
      </w:r>
      <w:r w:rsidRPr="00DA14A6">
        <w:rPr>
          <w:szCs w:val="22"/>
        </w:rPr>
        <w:t>course of the past couple of hours, and I</w:t>
      </w:r>
      <w:r>
        <w:rPr>
          <w:szCs w:val="22"/>
        </w:rPr>
        <w:t>’</w:t>
      </w:r>
      <w:r w:rsidRPr="00DA14A6">
        <w:rPr>
          <w:szCs w:val="22"/>
        </w:rPr>
        <w:t>ve learned a</w:t>
      </w:r>
      <w:r>
        <w:rPr>
          <w:szCs w:val="22"/>
        </w:rPr>
        <w:t xml:space="preserve"> </w:t>
      </w:r>
      <w:r w:rsidRPr="00DA14A6">
        <w:rPr>
          <w:szCs w:val="22"/>
        </w:rPr>
        <w:t>great deal.  I</w:t>
      </w:r>
      <w:r>
        <w:rPr>
          <w:szCs w:val="22"/>
        </w:rPr>
        <w:t>’</w:t>
      </w:r>
      <w:r w:rsidRPr="00DA14A6">
        <w:rPr>
          <w:szCs w:val="22"/>
        </w:rPr>
        <w:t>ve also attempted to do my due diligence</w:t>
      </w:r>
      <w:r>
        <w:rPr>
          <w:szCs w:val="22"/>
        </w:rPr>
        <w:t xml:space="preserve"> </w:t>
      </w:r>
      <w:r w:rsidRPr="00DA14A6">
        <w:rPr>
          <w:szCs w:val="22"/>
        </w:rPr>
        <w:t>by researching some of the issues and problems that have</w:t>
      </w:r>
      <w:r>
        <w:rPr>
          <w:szCs w:val="22"/>
        </w:rPr>
        <w:t xml:space="preserve"> </w:t>
      </w:r>
      <w:r w:rsidRPr="00DA14A6">
        <w:rPr>
          <w:szCs w:val="22"/>
        </w:rPr>
        <w:t>contributed to the challenges that the University</w:t>
      </w:r>
      <w:r>
        <w:rPr>
          <w:szCs w:val="22"/>
        </w:rPr>
        <w:t xml:space="preserve"> </w:t>
      </w:r>
      <w:r w:rsidRPr="00DA14A6">
        <w:rPr>
          <w:szCs w:val="22"/>
        </w:rPr>
        <w:t>currently is faced with</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d like to begin by saying that, based on the</w:t>
      </w:r>
      <w:r>
        <w:rPr>
          <w:szCs w:val="22"/>
        </w:rPr>
        <w:t xml:space="preserve"> </w:t>
      </w:r>
      <w:r w:rsidRPr="00DA14A6">
        <w:rPr>
          <w:szCs w:val="22"/>
        </w:rPr>
        <w:t>totality of the research that I have conducted, I simply</w:t>
      </w:r>
      <w:r>
        <w:rPr>
          <w:szCs w:val="22"/>
        </w:rPr>
        <w:t xml:space="preserve"> </w:t>
      </w:r>
      <w:r w:rsidRPr="00DA14A6">
        <w:rPr>
          <w:szCs w:val="22"/>
        </w:rPr>
        <w:t>think that it</w:t>
      </w:r>
      <w:r>
        <w:rPr>
          <w:szCs w:val="22"/>
        </w:rPr>
        <w:t>’</w:t>
      </w:r>
      <w:r w:rsidRPr="00DA14A6">
        <w:rPr>
          <w:szCs w:val="22"/>
        </w:rPr>
        <w:t>s time for a fresh set of eyes.  I equate</w:t>
      </w:r>
      <w:r>
        <w:rPr>
          <w:szCs w:val="22"/>
        </w:rPr>
        <w:t xml:space="preserve"> </w:t>
      </w:r>
      <w:r w:rsidRPr="00DA14A6">
        <w:rPr>
          <w:szCs w:val="22"/>
        </w:rPr>
        <w:t>that by my personal experience over the last nine years</w:t>
      </w:r>
      <w:r>
        <w:rPr>
          <w:szCs w:val="22"/>
        </w:rPr>
        <w:t xml:space="preserve"> </w:t>
      </w:r>
      <w:r w:rsidRPr="00DA14A6">
        <w:rPr>
          <w:szCs w:val="22"/>
        </w:rPr>
        <w:t>in South Carolina.  In many ways, what the University is</w:t>
      </w:r>
      <w:r>
        <w:rPr>
          <w:szCs w:val="22"/>
        </w:rPr>
        <w:t xml:space="preserve"> </w:t>
      </w:r>
      <w:r w:rsidRPr="00DA14A6">
        <w:rPr>
          <w:szCs w:val="22"/>
        </w:rPr>
        <w:t>experiencing mirrors my experience when I transitioned to</w:t>
      </w:r>
      <w:r>
        <w:rPr>
          <w:szCs w:val="22"/>
        </w:rPr>
        <w:t xml:space="preserve"> </w:t>
      </w:r>
      <w:r w:rsidRPr="00DA14A6">
        <w:rPr>
          <w:szCs w:val="22"/>
        </w:rPr>
        <w:t>Horry County, in particular, City of Conway specifically</w:t>
      </w:r>
      <w:r>
        <w:rPr>
          <w:szCs w:val="22"/>
        </w:rPr>
        <w:t>.</w:t>
      </w:r>
    </w:p>
    <w:p w:rsidR="006A4310" w:rsidRDefault="006A4310" w:rsidP="004741C4">
      <w:pPr>
        <w:autoSpaceDE w:val="0"/>
        <w:autoSpaceDN w:val="0"/>
        <w:adjustRightInd w:val="0"/>
        <w:rPr>
          <w:szCs w:val="22"/>
        </w:rPr>
      </w:pPr>
      <w:r>
        <w:rPr>
          <w:szCs w:val="22"/>
        </w:rPr>
        <w:tab/>
      </w:r>
      <w:r w:rsidRPr="00DA14A6">
        <w:rPr>
          <w:szCs w:val="22"/>
        </w:rPr>
        <w:t>I feel blessed and privileged to be an</w:t>
      </w:r>
      <w:r>
        <w:rPr>
          <w:szCs w:val="22"/>
        </w:rPr>
        <w:t xml:space="preserve"> </w:t>
      </w:r>
      <w:r w:rsidRPr="00DA14A6">
        <w:rPr>
          <w:szCs w:val="22"/>
        </w:rPr>
        <w:t>African-American male; however, I</w:t>
      </w:r>
      <w:r>
        <w:rPr>
          <w:szCs w:val="22"/>
        </w:rPr>
        <w:t>’</w:t>
      </w:r>
      <w:r w:rsidRPr="00DA14A6">
        <w:rPr>
          <w:szCs w:val="22"/>
        </w:rPr>
        <w:t>m deeply concerned</w:t>
      </w:r>
      <w:r>
        <w:rPr>
          <w:szCs w:val="22"/>
        </w:rPr>
        <w:t xml:space="preserve"> </w:t>
      </w:r>
      <w:r w:rsidRPr="00DA14A6">
        <w:rPr>
          <w:szCs w:val="22"/>
        </w:rPr>
        <w:t>about the future of African-American females and males as</w:t>
      </w:r>
      <w:r>
        <w:rPr>
          <w:szCs w:val="22"/>
        </w:rPr>
        <w:t xml:space="preserve"> </w:t>
      </w:r>
      <w:r w:rsidRPr="00DA14A6">
        <w:rPr>
          <w:szCs w:val="22"/>
        </w:rPr>
        <w:t>relates to their opportunities for higher education.</w:t>
      </w:r>
      <w:r>
        <w:rPr>
          <w:szCs w:val="22"/>
        </w:rPr>
        <w:t xml:space="preserve"> </w:t>
      </w:r>
      <w:r w:rsidRPr="00DA14A6">
        <w:rPr>
          <w:szCs w:val="22"/>
        </w:rPr>
        <w:t>While statistics show that 45 percent of African-American</w:t>
      </w:r>
      <w:r>
        <w:rPr>
          <w:szCs w:val="22"/>
        </w:rPr>
        <w:t xml:space="preserve"> </w:t>
      </w:r>
      <w:r w:rsidRPr="00DA14A6">
        <w:rPr>
          <w:szCs w:val="22"/>
        </w:rPr>
        <w:t>males enroll in college, presently only 16 percent of</w:t>
      </w:r>
      <w:r>
        <w:rPr>
          <w:szCs w:val="22"/>
        </w:rPr>
        <w:t xml:space="preserve"> </w:t>
      </w:r>
      <w:r w:rsidRPr="00DA14A6">
        <w:rPr>
          <w:szCs w:val="22"/>
        </w:rPr>
        <w:t xml:space="preserve">  them ever graduate from college.  So I feel that I have</w:t>
      </w:r>
      <w:r>
        <w:rPr>
          <w:szCs w:val="22"/>
        </w:rPr>
        <w:t xml:space="preserve"> </w:t>
      </w:r>
      <w:r w:rsidRPr="00DA14A6">
        <w:rPr>
          <w:szCs w:val="22"/>
        </w:rPr>
        <w:t>an ethical and fiduciary responsibility, as an</w:t>
      </w:r>
      <w:r>
        <w:rPr>
          <w:szCs w:val="22"/>
        </w:rPr>
        <w:t xml:space="preserve"> </w:t>
      </w:r>
      <w:r w:rsidRPr="00DA14A6">
        <w:rPr>
          <w:szCs w:val="22"/>
        </w:rPr>
        <w:t>African-American male who has enjoyed some degree of</w:t>
      </w:r>
      <w:r>
        <w:rPr>
          <w:szCs w:val="22"/>
        </w:rPr>
        <w:t xml:space="preserve"> </w:t>
      </w:r>
      <w:r w:rsidRPr="00DA14A6">
        <w:rPr>
          <w:szCs w:val="22"/>
        </w:rPr>
        <w:t>professional success, to reach back and help the next</w:t>
      </w:r>
      <w:r>
        <w:rPr>
          <w:szCs w:val="22"/>
        </w:rPr>
        <w:t xml:space="preserve"> </w:t>
      </w:r>
      <w:r w:rsidRPr="00DA14A6">
        <w:rPr>
          <w:szCs w:val="22"/>
        </w:rPr>
        <w:t>generation of leaders</w:t>
      </w:r>
      <w:r>
        <w:rPr>
          <w:szCs w:val="22"/>
        </w:rPr>
        <w:t>.</w:t>
      </w:r>
    </w:p>
    <w:p w:rsidR="006A4310" w:rsidRDefault="006A4310" w:rsidP="004741C4">
      <w:pPr>
        <w:autoSpaceDE w:val="0"/>
        <w:autoSpaceDN w:val="0"/>
        <w:adjustRightInd w:val="0"/>
        <w:rPr>
          <w:szCs w:val="22"/>
        </w:rPr>
      </w:pPr>
      <w:r>
        <w:rPr>
          <w:szCs w:val="22"/>
        </w:rPr>
        <w:tab/>
      </w:r>
      <w:r w:rsidRPr="00DA14A6">
        <w:rPr>
          <w:szCs w:val="22"/>
        </w:rPr>
        <w:t>South Carolina State University has an</w:t>
      </w:r>
      <w:r>
        <w:rPr>
          <w:szCs w:val="22"/>
        </w:rPr>
        <w:t xml:space="preserve"> </w:t>
      </w:r>
      <w:r w:rsidRPr="00DA14A6">
        <w:rPr>
          <w:szCs w:val="22"/>
        </w:rPr>
        <w:t>extremely rich heritage and proud tradition, and my sole</w:t>
      </w:r>
      <w:r>
        <w:rPr>
          <w:szCs w:val="22"/>
        </w:rPr>
        <w:t xml:space="preserve"> </w:t>
      </w:r>
      <w:r w:rsidRPr="00DA14A6">
        <w:rPr>
          <w:szCs w:val="22"/>
        </w:rPr>
        <w:t>and exclusive interest is in using the skills, the</w:t>
      </w:r>
      <w:r>
        <w:rPr>
          <w:szCs w:val="22"/>
        </w:rPr>
        <w:t xml:space="preserve"> </w:t>
      </w:r>
      <w:r w:rsidRPr="00DA14A6">
        <w:rPr>
          <w:szCs w:val="22"/>
        </w:rPr>
        <w:t>knowledge, and the ability that I</w:t>
      </w:r>
      <w:r>
        <w:rPr>
          <w:szCs w:val="22"/>
        </w:rPr>
        <w:t>’</w:t>
      </w:r>
      <w:r w:rsidRPr="00DA14A6">
        <w:rPr>
          <w:szCs w:val="22"/>
        </w:rPr>
        <w:t>ve acquired to help</w:t>
      </w:r>
      <w:r>
        <w:rPr>
          <w:szCs w:val="22"/>
        </w:rPr>
        <w:t xml:space="preserve"> </w:t>
      </w:r>
      <w:r w:rsidRPr="00DA14A6">
        <w:rPr>
          <w:szCs w:val="22"/>
        </w:rPr>
        <w:t>advance the goals and objectives of the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can tell you that I took over an agency that</w:t>
      </w:r>
      <w:r>
        <w:rPr>
          <w:szCs w:val="22"/>
        </w:rPr>
        <w:t xml:space="preserve"> </w:t>
      </w:r>
      <w:r w:rsidRPr="00DA14A6">
        <w:rPr>
          <w:szCs w:val="22"/>
        </w:rPr>
        <w:t>was, in many ways, similar to what I</w:t>
      </w:r>
      <w:r>
        <w:rPr>
          <w:szCs w:val="22"/>
        </w:rPr>
        <w:t>’</w:t>
      </w:r>
      <w:r w:rsidRPr="00DA14A6">
        <w:rPr>
          <w:szCs w:val="22"/>
        </w:rPr>
        <w:t>m witnessing at that</w:t>
      </w:r>
      <w:r>
        <w:rPr>
          <w:szCs w:val="22"/>
        </w:rPr>
        <w:t xml:space="preserve"> </w:t>
      </w:r>
      <w:r w:rsidRPr="00DA14A6">
        <w:rPr>
          <w:szCs w:val="22"/>
        </w:rPr>
        <w:t>college.  When I took over the company that I</w:t>
      </w:r>
      <w:r>
        <w:rPr>
          <w:szCs w:val="22"/>
        </w:rPr>
        <w:t>’</w:t>
      </w:r>
      <w:r w:rsidRPr="00DA14A6">
        <w:rPr>
          <w:szCs w:val="22"/>
        </w:rPr>
        <w:t>m currently</w:t>
      </w:r>
      <w:r>
        <w:rPr>
          <w:szCs w:val="22"/>
        </w:rPr>
        <w:t xml:space="preserve"> </w:t>
      </w:r>
      <w:r w:rsidRPr="00DA14A6">
        <w:rPr>
          <w:szCs w:val="22"/>
        </w:rPr>
        <w:t>the CEO of, it was facing a million dollar deficit.  The</w:t>
      </w:r>
      <w:r>
        <w:rPr>
          <w:szCs w:val="22"/>
        </w:rPr>
        <w:t xml:space="preserve"> </w:t>
      </w:r>
      <w:r w:rsidRPr="00DA14A6">
        <w:rPr>
          <w:szCs w:val="22"/>
        </w:rPr>
        <w:t>former CEO was under indictment, and subsequently, went</w:t>
      </w:r>
      <w:r>
        <w:rPr>
          <w:szCs w:val="22"/>
        </w:rPr>
        <w:t xml:space="preserve"> </w:t>
      </w:r>
      <w:r w:rsidRPr="00DA14A6">
        <w:rPr>
          <w:szCs w:val="22"/>
        </w:rPr>
        <w:t>to prison</w:t>
      </w:r>
      <w:r>
        <w:rPr>
          <w:szCs w:val="22"/>
        </w:rPr>
        <w:t>.</w:t>
      </w:r>
    </w:p>
    <w:p w:rsidR="006A4310" w:rsidRDefault="006A4310" w:rsidP="004741C4">
      <w:pPr>
        <w:autoSpaceDE w:val="0"/>
        <w:autoSpaceDN w:val="0"/>
        <w:adjustRightInd w:val="0"/>
        <w:rPr>
          <w:szCs w:val="22"/>
        </w:rPr>
      </w:pPr>
      <w:r>
        <w:rPr>
          <w:szCs w:val="22"/>
        </w:rPr>
        <w:tab/>
      </w:r>
      <w:r w:rsidRPr="00DA14A6">
        <w:rPr>
          <w:szCs w:val="22"/>
        </w:rPr>
        <w:t>We had totally lost the trust and confidence</w:t>
      </w:r>
      <w:r>
        <w:rPr>
          <w:szCs w:val="22"/>
        </w:rPr>
        <w:t xml:space="preserve"> </w:t>
      </w:r>
      <w:r w:rsidRPr="00DA14A6">
        <w:rPr>
          <w:szCs w:val="22"/>
        </w:rPr>
        <w:t>of, not only the community, but the stakeholders and the</w:t>
      </w:r>
      <w:r>
        <w:rPr>
          <w:szCs w:val="22"/>
        </w:rPr>
        <w:t xml:space="preserve"> </w:t>
      </w:r>
      <w:r w:rsidRPr="00DA14A6">
        <w:rPr>
          <w:szCs w:val="22"/>
        </w:rPr>
        <w:t>funders that we relied on to advance our goals and</w:t>
      </w:r>
      <w:r>
        <w:rPr>
          <w:szCs w:val="22"/>
        </w:rPr>
        <w:t xml:space="preserve"> </w:t>
      </w:r>
      <w:r w:rsidRPr="00DA14A6">
        <w:rPr>
          <w:szCs w:val="22"/>
        </w:rPr>
        <w:t>objectives</w:t>
      </w:r>
      <w:r>
        <w:rPr>
          <w:szCs w:val="22"/>
        </w:rPr>
        <w:t>.</w:t>
      </w:r>
    </w:p>
    <w:p w:rsidR="006A4310" w:rsidRDefault="006A4310" w:rsidP="004741C4">
      <w:pPr>
        <w:autoSpaceDE w:val="0"/>
        <w:autoSpaceDN w:val="0"/>
        <w:adjustRightInd w:val="0"/>
        <w:rPr>
          <w:szCs w:val="22"/>
        </w:rPr>
      </w:pPr>
      <w:r>
        <w:rPr>
          <w:szCs w:val="22"/>
        </w:rPr>
        <w:tab/>
      </w:r>
      <w:r w:rsidRPr="00DA14A6">
        <w:rPr>
          <w:szCs w:val="22"/>
        </w:rPr>
        <w:t>I looked at that eight years ago as not only a</w:t>
      </w:r>
      <w:r>
        <w:rPr>
          <w:szCs w:val="22"/>
        </w:rPr>
        <w:t xml:space="preserve"> </w:t>
      </w:r>
      <w:r w:rsidRPr="00DA14A6">
        <w:rPr>
          <w:szCs w:val="22"/>
        </w:rPr>
        <w:t>challenge but an opportunity, and I rolled up my sleeves</w:t>
      </w:r>
      <w:r>
        <w:rPr>
          <w:szCs w:val="22"/>
        </w:rPr>
        <w:t xml:space="preserve"> </w:t>
      </w:r>
      <w:r w:rsidRPr="00DA14A6">
        <w:rPr>
          <w:szCs w:val="22"/>
        </w:rPr>
        <w:t>and I dug in my heels and I began to try and make</w:t>
      </w:r>
      <w:r>
        <w:rPr>
          <w:szCs w:val="22"/>
        </w:rPr>
        <w:t xml:space="preserve"> </w:t>
      </w:r>
      <w:r w:rsidRPr="00DA14A6">
        <w:rPr>
          <w:szCs w:val="22"/>
        </w:rPr>
        <w:t>improvements.  The first thing that I did, working with a</w:t>
      </w:r>
      <w:r>
        <w:rPr>
          <w:szCs w:val="22"/>
        </w:rPr>
        <w:t xml:space="preserve"> </w:t>
      </w:r>
      <w:r w:rsidRPr="00DA14A6">
        <w:rPr>
          <w:szCs w:val="22"/>
        </w:rPr>
        <w:t>nine-member board of directors appointed by the Horry</w:t>
      </w:r>
      <w:r>
        <w:rPr>
          <w:szCs w:val="22"/>
        </w:rPr>
        <w:t xml:space="preserve"> </w:t>
      </w:r>
      <w:r w:rsidRPr="00DA14A6">
        <w:rPr>
          <w:szCs w:val="22"/>
        </w:rPr>
        <w:t xml:space="preserve">  County delegation, as well as the municipal governments</w:t>
      </w:r>
      <w:r>
        <w:rPr>
          <w:szCs w:val="22"/>
        </w:rPr>
        <w:t xml:space="preserve"> </w:t>
      </w:r>
      <w:r w:rsidRPr="00DA14A6">
        <w:rPr>
          <w:szCs w:val="22"/>
        </w:rPr>
        <w:t>in two counties that we serve, Horry and Georgetown, was</w:t>
      </w:r>
      <w:r>
        <w:rPr>
          <w:szCs w:val="22"/>
        </w:rPr>
        <w:t xml:space="preserve"> </w:t>
      </w:r>
      <w:r w:rsidRPr="00DA14A6">
        <w:rPr>
          <w:szCs w:val="22"/>
        </w:rPr>
        <w:t>to manage the organization like a for profit enterprise</w:t>
      </w:r>
      <w:r>
        <w:rPr>
          <w:szCs w:val="22"/>
        </w:rPr>
        <w:t>.</w:t>
      </w:r>
    </w:p>
    <w:p w:rsidR="006A4310" w:rsidRDefault="006A4310" w:rsidP="004741C4">
      <w:pPr>
        <w:autoSpaceDE w:val="0"/>
        <w:autoSpaceDN w:val="0"/>
        <w:adjustRightInd w:val="0"/>
        <w:rPr>
          <w:szCs w:val="22"/>
        </w:rPr>
      </w:pPr>
      <w:r>
        <w:rPr>
          <w:szCs w:val="22"/>
        </w:rPr>
        <w:tab/>
      </w:r>
      <w:r w:rsidRPr="00DA14A6">
        <w:rPr>
          <w:szCs w:val="22"/>
        </w:rPr>
        <w:t>Now, we understood that we didn</w:t>
      </w:r>
      <w:r>
        <w:rPr>
          <w:szCs w:val="22"/>
        </w:rPr>
        <w:t>’</w:t>
      </w:r>
      <w:r w:rsidRPr="00DA14A6">
        <w:rPr>
          <w:szCs w:val="22"/>
        </w:rPr>
        <w:t>t have a</w:t>
      </w:r>
      <w:r>
        <w:rPr>
          <w:szCs w:val="22"/>
        </w:rPr>
        <w:t xml:space="preserve"> </w:t>
      </w:r>
      <w:r w:rsidRPr="00DA14A6">
        <w:rPr>
          <w:szCs w:val="22"/>
        </w:rPr>
        <w:t>Standard &amp; Poor</w:t>
      </w:r>
      <w:r>
        <w:rPr>
          <w:szCs w:val="22"/>
        </w:rPr>
        <w:t>’</w:t>
      </w:r>
      <w:r w:rsidRPr="00DA14A6">
        <w:rPr>
          <w:szCs w:val="22"/>
        </w:rPr>
        <w:t>s or Moody</w:t>
      </w:r>
      <w:r>
        <w:rPr>
          <w:szCs w:val="22"/>
        </w:rPr>
        <w:t>’</w:t>
      </w:r>
      <w:r w:rsidRPr="00DA14A6">
        <w:rPr>
          <w:szCs w:val="22"/>
        </w:rPr>
        <w:t>s rating.  We understood that</w:t>
      </w:r>
      <w:r>
        <w:rPr>
          <w:szCs w:val="22"/>
        </w:rPr>
        <w:t xml:space="preserve"> </w:t>
      </w:r>
      <w:r w:rsidRPr="00DA14A6">
        <w:rPr>
          <w:szCs w:val="22"/>
        </w:rPr>
        <w:t>we were not a for profit agency, but using that</w:t>
      </w:r>
      <w:r>
        <w:rPr>
          <w:szCs w:val="22"/>
        </w:rPr>
        <w:t xml:space="preserve"> </w:t>
      </w:r>
      <w:r w:rsidRPr="00DA14A6">
        <w:rPr>
          <w:szCs w:val="22"/>
        </w:rPr>
        <w:t>philosophy really set the stage for us to work as a</w:t>
      </w:r>
      <w:r>
        <w:rPr>
          <w:szCs w:val="22"/>
        </w:rPr>
        <w:t xml:space="preserve"> </w:t>
      </w:r>
      <w:r w:rsidRPr="00DA14A6">
        <w:rPr>
          <w:szCs w:val="22"/>
        </w:rPr>
        <w:t>cooperative team, both administration and board.  I think</w:t>
      </w:r>
      <w:r>
        <w:rPr>
          <w:szCs w:val="22"/>
        </w:rPr>
        <w:t xml:space="preserve"> </w:t>
      </w:r>
      <w:r w:rsidRPr="00DA14A6">
        <w:rPr>
          <w:szCs w:val="22"/>
        </w:rPr>
        <w:t>that we have to go back and look at the core mission of</w:t>
      </w:r>
      <w:r>
        <w:rPr>
          <w:szCs w:val="22"/>
        </w:rPr>
        <w:t xml:space="preserve"> </w:t>
      </w:r>
      <w:r w:rsidRPr="00DA14A6">
        <w:rPr>
          <w:szCs w:val="22"/>
        </w:rPr>
        <w:t>the organization and ask ourselves, as a board, what are</w:t>
      </w:r>
      <w:r>
        <w:rPr>
          <w:szCs w:val="22"/>
        </w:rPr>
        <w:t xml:space="preserve"> </w:t>
      </w:r>
      <w:r w:rsidRPr="00DA14A6">
        <w:rPr>
          <w:szCs w:val="22"/>
        </w:rPr>
        <w:t>we here to accomplish?</w:t>
      </w:r>
      <w:r>
        <w:rPr>
          <w:szCs w:val="22"/>
        </w:rPr>
        <w:t xml:space="preserve"> </w:t>
      </w:r>
      <w:r w:rsidRPr="00DA14A6">
        <w:rPr>
          <w:szCs w:val="22"/>
        </w:rPr>
        <w:t xml:space="preserve">          That mission statement has to align with the</w:t>
      </w:r>
      <w:r>
        <w:rPr>
          <w:szCs w:val="22"/>
        </w:rPr>
        <w:t xml:space="preserve"> </w:t>
      </w:r>
      <w:r w:rsidRPr="00DA14A6">
        <w:rPr>
          <w:szCs w:val="22"/>
        </w:rPr>
        <w:t>vision of the organization.  I also think that the board</w:t>
      </w:r>
      <w:r>
        <w:rPr>
          <w:szCs w:val="22"/>
        </w:rPr>
        <w:t xml:space="preserve"> </w:t>
      </w:r>
      <w:r w:rsidRPr="00DA14A6">
        <w:rPr>
          <w:szCs w:val="22"/>
        </w:rPr>
        <w:t>would be well-served to establish, as we did, key</w:t>
      </w:r>
      <w:r>
        <w:rPr>
          <w:szCs w:val="22"/>
        </w:rPr>
        <w:t xml:space="preserve"> </w:t>
      </w:r>
      <w:r w:rsidRPr="00DA14A6">
        <w:rPr>
          <w:szCs w:val="22"/>
        </w:rPr>
        <w:t>strategic priorities.  In other words, key priorities</w:t>
      </w:r>
      <w:r>
        <w:rPr>
          <w:szCs w:val="22"/>
        </w:rPr>
        <w:t xml:space="preserve"> </w:t>
      </w:r>
      <w:r w:rsidRPr="00DA14A6">
        <w:rPr>
          <w:szCs w:val="22"/>
        </w:rPr>
        <w:t>that everything that cascades down into the organization</w:t>
      </w:r>
      <w:r>
        <w:rPr>
          <w:szCs w:val="22"/>
        </w:rPr>
        <w:t xml:space="preserve"> </w:t>
      </w:r>
      <w:r w:rsidRPr="00DA14A6">
        <w:rPr>
          <w:szCs w:val="22"/>
        </w:rPr>
        <w:t>must align with.  Based on what I</w:t>
      </w:r>
      <w:r>
        <w:rPr>
          <w:szCs w:val="22"/>
        </w:rPr>
        <w:t>’</w:t>
      </w:r>
      <w:r w:rsidRPr="00DA14A6">
        <w:rPr>
          <w:szCs w:val="22"/>
        </w:rPr>
        <w:t>ve witnessed, that</w:t>
      </w:r>
      <w:r>
        <w:rPr>
          <w:szCs w:val="22"/>
        </w:rPr>
        <w:t xml:space="preserve"> </w:t>
      </w:r>
      <w:r w:rsidRPr="00DA14A6">
        <w:rPr>
          <w:szCs w:val="22"/>
        </w:rPr>
        <w:t>doesn</w:t>
      </w:r>
      <w:r>
        <w:rPr>
          <w:szCs w:val="22"/>
        </w:rPr>
        <w:t>’</w:t>
      </w:r>
      <w:r w:rsidRPr="00DA14A6">
        <w:rPr>
          <w:szCs w:val="22"/>
        </w:rPr>
        <w:t>t exist</w:t>
      </w:r>
      <w:r>
        <w:rPr>
          <w:szCs w:val="22"/>
        </w:rPr>
        <w:t>.</w:t>
      </w:r>
    </w:p>
    <w:p w:rsidR="006A4310" w:rsidRDefault="006A4310" w:rsidP="004741C4">
      <w:pPr>
        <w:autoSpaceDE w:val="0"/>
        <w:autoSpaceDN w:val="0"/>
        <w:adjustRightInd w:val="0"/>
        <w:rPr>
          <w:szCs w:val="22"/>
        </w:rPr>
      </w:pPr>
      <w:r>
        <w:rPr>
          <w:szCs w:val="22"/>
        </w:rPr>
        <w:tab/>
      </w:r>
      <w:r w:rsidRPr="00DA14A6">
        <w:rPr>
          <w:szCs w:val="22"/>
        </w:rPr>
        <w:t>I also think that it would be in the</w:t>
      </w:r>
      <w:r>
        <w:rPr>
          <w:szCs w:val="22"/>
        </w:rPr>
        <w:t xml:space="preserve"> </w:t>
      </w:r>
      <w:r w:rsidRPr="00DA14A6">
        <w:rPr>
          <w:szCs w:val="22"/>
        </w:rPr>
        <w:t>University</w:t>
      </w:r>
      <w:r>
        <w:rPr>
          <w:szCs w:val="22"/>
        </w:rPr>
        <w:t>’</w:t>
      </w:r>
      <w:r w:rsidRPr="00DA14A6">
        <w:rPr>
          <w:szCs w:val="22"/>
        </w:rPr>
        <w:t>s interest, in keeping with approaching the</w:t>
      </w:r>
      <w:r>
        <w:rPr>
          <w:szCs w:val="22"/>
        </w:rPr>
        <w:t xml:space="preserve"> </w:t>
      </w:r>
      <w:r w:rsidRPr="00DA14A6">
        <w:rPr>
          <w:szCs w:val="22"/>
        </w:rPr>
        <w:t>organization like a for profit business, to develop both</w:t>
      </w:r>
      <w:r>
        <w:rPr>
          <w:szCs w:val="22"/>
        </w:rPr>
        <w:t xml:space="preserve"> </w:t>
      </w:r>
      <w:r w:rsidRPr="00DA14A6">
        <w:rPr>
          <w:szCs w:val="22"/>
        </w:rPr>
        <w:t>a long range and a short range strategic business plan.</w:t>
      </w:r>
      <w:r>
        <w:rPr>
          <w:szCs w:val="22"/>
        </w:rPr>
        <w:t xml:space="preserve"> </w:t>
      </w:r>
      <w:r w:rsidRPr="00DA14A6">
        <w:rPr>
          <w:szCs w:val="22"/>
        </w:rPr>
        <w:t>We incorporated those things in our organization, and I</w:t>
      </w:r>
      <w:r>
        <w:rPr>
          <w:szCs w:val="22"/>
        </w:rPr>
        <w:t xml:space="preserve"> </w:t>
      </w:r>
      <w:r w:rsidRPr="00DA14A6">
        <w:rPr>
          <w:szCs w:val="22"/>
        </w:rPr>
        <w:t>can tell you, while we still have challenges, we have had</w:t>
      </w:r>
      <w:r>
        <w:rPr>
          <w:szCs w:val="22"/>
        </w:rPr>
        <w:t xml:space="preserve"> </w:t>
      </w:r>
      <w:r w:rsidRPr="00DA14A6">
        <w:rPr>
          <w:szCs w:val="22"/>
        </w:rPr>
        <w:t>six years of a balanced budget.  We have had six years of</w:t>
      </w:r>
      <w:r>
        <w:rPr>
          <w:szCs w:val="22"/>
        </w:rPr>
        <w:t xml:space="preserve"> </w:t>
      </w:r>
      <w:r w:rsidRPr="00DA14A6">
        <w:rPr>
          <w:szCs w:val="22"/>
        </w:rPr>
        <w:t xml:space="preserve">  an unqualified external audit, and we meet our core</w:t>
      </w:r>
      <w:r>
        <w:rPr>
          <w:szCs w:val="22"/>
        </w:rPr>
        <w:t xml:space="preserve"> </w:t>
      </w:r>
      <w:r w:rsidRPr="00DA14A6">
        <w:rPr>
          <w:szCs w:val="22"/>
        </w:rPr>
        <w:t>mission, which is to enhance the quality of life for</w:t>
      </w:r>
      <w:r>
        <w:rPr>
          <w:szCs w:val="22"/>
        </w:rPr>
        <w:t xml:space="preserve"> </w:t>
      </w:r>
      <w:r w:rsidRPr="00DA14A6">
        <w:rPr>
          <w:szCs w:val="22"/>
        </w:rPr>
        <w:t>residents of Horry and Georgetown County</w:t>
      </w:r>
      <w:r>
        <w:rPr>
          <w:szCs w:val="22"/>
        </w:rPr>
        <w:t>.</w:t>
      </w:r>
    </w:p>
    <w:p w:rsidR="006A4310" w:rsidRDefault="006A4310" w:rsidP="004741C4">
      <w:pPr>
        <w:autoSpaceDE w:val="0"/>
        <w:autoSpaceDN w:val="0"/>
        <w:adjustRightInd w:val="0"/>
        <w:rPr>
          <w:szCs w:val="22"/>
        </w:rPr>
      </w:pPr>
      <w:r>
        <w:rPr>
          <w:szCs w:val="22"/>
        </w:rPr>
        <w:tab/>
      </w:r>
      <w:r w:rsidRPr="00DA14A6">
        <w:rPr>
          <w:szCs w:val="22"/>
        </w:rPr>
        <w:t>I think I bring a business acumen to the</w:t>
      </w:r>
      <w:r>
        <w:rPr>
          <w:szCs w:val="22"/>
        </w:rPr>
        <w:t xml:space="preserve"> </w:t>
      </w:r>
      <w:r w:rsidRPr="00DA14A6">
        <w:rPr>
          <w:szCs w:val="22"/>
        </w:rPr>
        <w:t>organization, and I also think that I bring a can-do,</w:t>
      </w:r>
      <w:r>
        <w:rPr>
          <w:szCs w:val="22"/>
        </w:rPr>
        <w:t xml:space="preserve"> </w:t>
      </w:r>
      <w:r w:rsidRPr="00DA14A6">
        <w:rPr>
          <w:szCs w:val="22"/>
        </w:rPr>
        <w:t>glass, not half full, but three-fourths full approach to</w:t>
      </w:r>
      <w:r>
        <w:rPr>
          <w:szCs w:val="22"/>
        </w:rPr>
        <w:t xml:space="preserve"> </w:t>
      </w:r>
      <w:r w:rsidRPr="00DA14A6">
        <w:rPr>
          <w:szCs w:val="22"/>
        </w:rPr>
        <w:t>problem solving</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One of the things that we learned early on in</w:t>
      </w:r>
      <w:r>
        <w:rPr>
          <w:szCs w:val="22"/>
        </w:rPr>
        <w:t xml:space="preserve"> </w:t>
      </w:r>
      <w:r w:rsidRPr="00DA14A6">
        <w:rPr>
          <w:szCs w:val="22"/>
        </w:rPr>
        <w:t>our development as a board and as administration is, that</w:t>
      </w:r>
      <w:r>
        <w:rPr>
          <w:szCs w:val="22"/>
        </w:rPr>
        <w:t xml:space="preserve"> </w:t>
      </w:r>
      <w:r w:rsidRPr="00DA14A6">
        <w:rPr>
          <w:szCs w:val="22"/>
        </w:rPr>
        <w:t>there has to be a firewall.  On one side of the firewall</w:t>
      </w:r>
      <w:r>
        <w:rPr>
          <w:szCs w:val="22"/>
        </w:rPr>
        <w:t xml:space="preserve"> </w:t>
      </w:r>
      <w:r w:rsidRPr="00DA14A6">
        <w:rPr>
          <w:szCs w:val="22"/>
        </w:rPr>
        <w:t>is policy, which is the purview exclusively of the board</w:t>
      </w:r>
      <w:r>
        <w:rPr>
          <w:szCs w:val="22"/>
        </w:rPr>
        <w:t xml:space="preserve"> </w:t>
      </w:r>
      <w:r w:rsidRPr="00DA14A6">
        <w:rPr>
          <w:szCs w:val="22"/>
        </w:rPr>
        <w:t>of directors, and on the other side is day-to-day</w:t>
      </w:r>
      <w:r>
        <w:rPr>
          <w:szCs w:val="22"/>
        </w:rPr>
        <w:t xml:space="preserve"> </w:t>
      </w:r>
      <w:r w:rsidRPr="00DA14A6">
        <w:rPr>
          <w:szCs w:val="22"/>
        </w:rPr>
        <w:t>administration.  The extent to which we enjoy success was</w:t>
      </w:r>
      <w:r>
        <w:rPr>
          <w:szCs w:val="22"/>
        </w:rPr>
        <w:t xml:space="preserve"> </w:t>
      </w:r>
      <w:r w:rsidRPr="00DA14A6">
        <w:rPr>
          <w:szCs w:val="22"/>
        </w:rPr>
        <w:t>largely driven by our ability and willingness to accept</w:t>
      </w:r>
      <w:r>
        <w:rPr>
          <w:szCs w:val="22"/>
        </w:rPr>
        <w:t xml:space="preserve"> </w:t>
      </w:r>
      <w:r w:rsidRPr="00DA14A6">
        <w:rPr>
          <w:szCs w:val="22"/>
        </w:rPr>
        <w:t>those roles, and I think I can help shape that type of</w:t>
      </w:r>
      <w:r>
        <w:rPr>
          <w:szCs w:val="22"/>
        </w:rPr>
        <w:t xml:space="preserve"> </w:t>
      </w:r>
      <w:r w:rsidRPr="00DA14A6">
        <w:rPr>
          <w:szCs w:val="22"/>
        </w:rPr>
        <w:t>philosophy and willingness to work as a team</w:t>
      </w:r>
      <w:r>
        <w:rPr>
          <w:szCs w:val="22"/>
        </w:rPr>
        <w:t xml:space="preserve"> </w:t>
      </w:r>
      <w:r w:rsidRPr="00DA14A6">
        <w:rPr>
          <w:szCs w:val="22"/>
        </w:rPr>
        <w:t>collaboratively to the board of trustees.</w:t>
      </w:r>
    </w:p>
    <w:p w:rsidR="006A4310" w:rsidRDefault="006A4310" w:rsidP="004741C4">
      <w:pPr>
        <w:autoSpaceDE w:val="0"/>
        <w:autoSpaceDN w:val="0"/>
        <w:adjustRightInd w:val="0"/>
        <w:rPr>
          <w:szCs w:val="22"/>
        </w:rPr>
      </w:pPr>
      <w:r>
        <w:rPr>
          <w:szCs w:val="22"/>
        </w:rPr>
        <w:t xml:space="preserve">SENATOR </w:t>
      </w:r>
      <w:r w:rsidRPr="00DA14A6">
        <w:rPr>
          <w:szCs w:val="22"/>
        </w:rPr>
        <w:t>PEELER:  Thank you. Mr. Rollins.  I</w:t>
      </w:r>
      <w:r>
        <w:rPr>
          <w:szCs w:val="22"/>
        </w:rPr>
        <w:t xml:space="preserve"> </w:t>
      </w:r>
      <w:r w:rsidRPr="00DA14A6">
        <w:rPr>
          <w:szCs w:val="22"/>
        </w:rPr>
        <w:t>have a few questions here.  I</w:t>
      </w:r>
      <w:r>
        <w:rPr>
          <w:szCs w:val="22"/>
        </w:rPr>
        <w:t>’</w:t>
      </w:r>
      <w:r w:rsidRPr="00DA14A6">
        <w:rPr>
          <w:szCs w:val="22"/>
        </w:rPr>
        <w:t>d like to take them one at</w:t>
      </w:r>
      <w:r>
        <w:rPr>
          <w:szCs w:val="22"/>
        </w:rPr>
        <w:t xml:space="preserve"> </w:t>
      </w:r>
      <w:r w:rsidRPr="00DA14A6">
        <w:rPr>
          <w:szCs w:val="22"/>
        </w:rPr>
        <w:t>a time and let you respond to them</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You have a law degree.</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Where did you go to law</w:t>
      </w:r>
      <w:r>
        <w:rPr>
          <w:szCs w:val="22"/>
        </w:rPr>
        <w:t xml:space="preserve"> </w:t>
      </w:r>
      <w:r w:rsidRPr="00DA14A6">
        <w:rPr>
          <w:szCs w:val="22"/>
        </w:rPr>
        <w:t>school?</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John Marshall Law School in</w:t>
      </w:r>
      <w:r>
        <w:rPr>
          <w:szCs w:val="22"/>
        </w:rPr>
        <w:t xml:space="preserve"> </w:t>
      </w:r>
      <w:r w:rsidRPr="00DA14A6">
        <w:rPr>
          <w:szCs w:val="22"/>
        </w:rPr>
        <w:t xml:space="preserve">  Cleveland, Ohio.</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You</w:t>
      </w:r>
      <w:r>
        <w:rPr>
          <w:szCs w:val="22"/>
        </w:rPr>
        <w:t>’</w:t>
      </w:r>
      <w:r w:rsidRPr="00DA14A6">
        <w:rPr>
          <w:szCs w:val="22"/>
        </w:rPr>
        <w:t>re in the transportation</w:t>
      </w:r>
      <w:r>
        <w:rPr>
          <w:szCs w:val="22"/>
        </w:rPr>
        <w:t xml:space="preserve"> </w:t>
      </w:r>
      <w:r w:rsidRPr="00DA14A6">
        <w:rPr>
          <w:szCs w:val="22"/>
        </w:rPr>
        <w:t>field.  What do you think about the Transportation Center</w:t>
      </w:r>
      <w:r>
        <w:rPr>
          <w:szCs w:val="22"/>
        </w:rPr>
        <w:t xml:space="preserve"> </w:t>
      </w:r>
      <w:r w:rsidRPr="00DA14A6">
        <w:rPr>
          <w:szCs w:val="22"/>
        </w:rPr>
        <w:t>at SC State?</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I think it</w:t>
      </w:r>
      <w:r>
        <w:rPr>
          <w:szCs w:val="22"/>
        </w:rPr>
        <w:t>’</w:t>
      </w:r>
      <w:r w:rsidRPr="00DA14A6">
        <w:rPr>
          <w:szCs w:val="22"/>
        </w:rPr>
        <w:t>s like a big piece of</w:t>
      </w:r>
      <w:r>
        <w:rPr>
          <w:szCs w:val="22"/>
        </w:rPr>
        <w:t xml:space="preserve"> </w:t>
      </w:r>
      <w:r w:rsidRPr="00DA14A6">
        <w:rPr>
          <w:szCs w:val="22"/>
        </w:rPr>
        <w:t>clay that has unlimited potential but simply has not been</w:t>
      </w:r>
      <w:r>
        <w:rPr>
          <w:szCs w:val="22"/>
        </w:rPr>
        <w:t xml:space="preserve"> </w:t>
      </w:r>
      <w:r w:rsidRPr="00DA14A6">
        <w:rPr>
          <w:szCs w:val="22"/>
        </w:rPr>
        <w:t>effectively molded.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want you to clear these up</w:t>
      </w:r>
      <w:r>
        <w:rPr>
          <w:szCs w:val="22"/>
        </w:rPr>
        <w:t xml:space="preserve"> </w:t>
      </w:r>
      <w:r w:rsidRPr="00DA14A6">
        <w:rPr>
          <w:szCs w:val="22"/>
        </w:rPr>
        <w:t>for me.  The former finance director filed Economic</w:t>
      </w:r>
      <w:r>
        <w:rPr>
          <w:szCs w:val="22"/>
        </w:rPr>
        <w:t xml:space="preserve"> </w:t>
      </w:r>
      <w:r w:rsidRPr="00DA14A6">
        <w:rPr>
          <w:szCs w:val="22"/>
        </w:rPr>
        <w:t xml:space="preserve">Interest Statements for </w:t>
      </w:r>
      <w:r w:rsidR="00520660">
        <w:rPr>
          <w:szCs w:val="22"/>
        </w:rPr>
        <w:t>’</w:t>
      </w:r>
      <w:r w:rsidRPr="00DA14A6">
        <w:rPr>
          <w:szCs w:val="22"/>
        </w:rPr>
        <w:t xml:space="preserve">09, </w:t>
      </w:r>
      <w:r w:rsidR="00520660">
        <w:rPr>
          <w:szCs w:val="22"/>
        </w:rPr>
        <w:t>’</w:t>
      </w:r>
      <w:r w:rsidRPr="00DA14A6">
        <w:rPr>
          <w:szCs w:val="22"/>
        </w:rPr>
        <w:t xml:space="preserve">10, and </w:t>
      </w:r>
      <w:r w:rsidR="00520660">
        <w:rPr>
          <w:szCs w:val="22"/>
        </w:rPr>
        <w:t>’</w:t>
      </w:r>
      <w:r w:rsidRPr="00DA14A6">
        <w:rPr>
          <w:szCs w:val="22"/>
        </w:rPr>
        <w:t>11, fined by the</w:t>
      </w:r>
      <w:r>
        <w:rPr>
          <w:szCs w:val="22"/>
        </w:rPr>
        <w:t xml:space="preserve"> </w:t>
      </w:r>
      <w:r w:rsidRPr="00DA14A6">
        <w:rPr>
          <w:szCs w:val="22"/>
        </w:rPr>
        <w:t>Ethics Commission, paid the fine.  Can you speak to that?</w:t>
      </w:r>
    </w:p>
    <w:p w:rsidR="006A4310" w:rsidRDefault="006A4310" w:rsidP="004741C4">
      <w:pPr>
        <w:autoSpaceDE w:val="0"/>
        <w:autoSpaceDN w:val="0"/>
        <w:adjustRightInd w:val="0"/>
        <w:rPr>
          <w:szCs w:val="22"/>
        </w:rPr>
      </w:pPr>
      <w:r>
        <w:rPr>
          <w:szCs w:val="22"/>
        </w:rPr>
        <w:t xml:space="preserve">MR. </w:t>
      </w:r>
      <w:r w:rsidRPr="00DA14A6">
        <w:rPr>
          <w:szCs w:val="22"/>
        </w:rPr>
        <w:t>ROLLINS:  Absolutely</w:t>
      </w:r>
      <w:r>
        <w:rPr>
          <w:szCs w:val="22"/>
        </w:rPr>
        <w:t>.</w:t>
      </w:r>
    </w:p>
    <w:p w:rsidR="006A4310" w:rsidRDefault="006A4310" w:rsidP="004741C4">
      <w:pPr>
        <w:autoSpaceDE w:val="0"/>
        <w:autoSpaceDN w:val="0"/>
        <w:adjustRightInd w:val="0"/>
        <w:rPr>
          <w:szCs w:val="22"/>
        </w:rPr>
      </w:pPr>
      <w:r>
        <w:rPr>
          <w:szCs w:val="22"/>
        </w:rPr>
        <w:tab/>
      </w:r>
      <w:r w:rsidRPr="00DA14A6">
        <w:rPr>
          <w:szCs w:val="22"/>
        </w:rPr>
        <w:t>My experience has been, in any organization --</w:t>
      </w:r>
      <w:r>
        <w:rPr>
          <w:szCs w:val="22"/>
        </w:rPr>
        <w:t xml:space="preserve"> </w:t>
      </w:r>
      <w:r w:rsidRPr="00DA14A6">
        <w:rPr>
          <w:szCs w:val="22"/>
        </w:rPr>
        <w:t>and we heard some of that earlier today.  Two to five</w:t>
      </w:r>
      <w:r>
        <w:rPr>
          <w:szCs w:val="22"/>
        </w:rPr>
        <w:t xml:space="preserve"> </w:t>
      </w:r>
      <w:r w:rsidRPr="00DA14A6">
        <w:rPr>
          <w:szCs w:val="22"/>
        </w:rPr>
        <w:t>percent of the work force creates 75 to 80 percent of the</w:t>
      </w:r>
      <w:r>
        <w:rPr>
          <w:szCs w:val="22"/>
        </w:rPr>
        <w:t xml:space="preserve"> </w:t>
      </w:r>
      <w:r w:rsidRPr="00DA14A6">
        <w:rPr>
          <w:szCs w:val="22"/>
        </w:rPr>
        <w:t>problems</w:t>
      </w:r>
      <w:r>
        <w:rPr>
          <w:szCs w:val="22"/>
        </w:rPr>
        <w:t>.</w:t>
      </w:r>
    </w:p>
    <w:p w:rsidR="006A4310" w:rsidRDefault="006A4310" w:rsidP="004741C4">
      <w:pPr>
        <w:autoSpaceDE w:val="0"/>
        <w:autoSpaceDN w:val="0"/>
        <w:adjustRightInd w:val="0"/>
        <w:rPr>
          <w:szCs w:val="22"/>
        </w:rPr>
      </w:pPr>
      <w:r>
        <w:rPr>
          <w:szCs w:val="22"/>
        </w:rPr>
        <w:tab/>
      </w:r>
      <w:r w:rsidRPr="00DA14A6">
        <w:rPr>
          <w:szCs w:val="22"/>
        </w:rPr>
        <w:t>Our experience was that while we were a</w:t>
      </w:r>
      <w:r>
        <w:rPr>
          <w:szCs w:val="22"/>
        </w:rPr>
        <w:t xml:space="preserve"> </w:t>
      </w:r>
      <w:r w:rsidRPr="00DA14A6">
        <w:rPr>
          <w:szCs w:val="22"/>
        </w:rPr>
        <w:t>systems-driven organization, my finance director chose,</w:t>
      </w:r>
      <w:r>
        <w:rPr>
          <w:szCs w:val="22"/>
        </w:rPr>
        <w:t xml:space="preserve"> </w:t>
      </w:r>
      <w:r w:rsidRPr="00DA14A6">
        <w:rPr>
          <w:szCs w:val="22"/>
        </w:rPr>
        <w:t>and this is verified in e-mails, not to file the Economic</w:t>
      </w:r>
      <w:r>
        <w:rPr>
          <w:szCs w:val="22"/>
        </w:rPr>
        <w:t xml:space="preserve"> </w:t>
      </w:r>
      <w:r w:rsidRPr="00DA14A6">
        <w:rPr>
          <w:szCs w:val="22"/>
        </w:rPr>
        <w:t>Statements of Interest.  That was brought to my</w:t>
      </w:r>
      <w:r>
        <w:rPr>
          <w:szCs w:val="22"/>
        </w:rPr>
        <w:t xml:space="preserve"> </w:t>
      </w:r>
      <w:r w:rsidRPr="00DA14A6">
        <w:rPr>
          <w:szCs w:val="22"/>
        </w:rPr>
        <w:t>attention.  That employee was terminated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went before the Ethics Commission.  I brought</w:t>
      </w:r>
      <w:r>
        <w:rPr>
          <w:szCs w:val="22"/>
        </w:rPr>
        <w:t xml:space="preserve"> </w:t>
      </w:r>
      <w:r w:rsidRPr="00DA14A6">
        <w:rPr>
          <w:szCs w:val="22"/>
        </w:rPr>
        <w:t>clear and convincing evidence to support what transpired.</w:t>
      </w:r>
      <w:r>
        <w:rPr>
          <w:szCs w:val="22"/>
        </w:rPr>
        <w:t xml:space="preserve"> </w:t>
      </w:r>
      <w:r w:rsidRPr="00DA14A6">
        <w:rPr>
          <w:szCs w:val="22"/>
        </w:rPr>
        <w:t>And just one point of clarification.  The fine wasn</w:t>
      </w:r>
      <w:r>
        <w:rPr>
          <w:szCs w:val="22"/>
        </w:rPr>
        <w:t>’</w:t>
      </w:r>
      <w:r w:rsidRPr="00DA14A6">
        <w:rPr>
          <w:szCs w:val="22"/>
        </w:rPr>
        <w:t>t</w:t>
      </w:r>
      <w:r>
        <w:rPr>
          <w:szCs w:val="22"/>
        </w:rPr>
        <w:t xml:space="preserve"> </w:t>
      </w:r>
      <w:r w:rsidRPr="00DA14A6">
        <w:rPr>
          <w:szCs w:val="22"/>
        </w:rPr>
        <w:t>paid, and for one of the few times in the history of the</w:t>
      </w:r>
      <w:r>
        <w:rPr>
          <w:szCs w:val="22"/>
        </w:rPr>
        <w:t xml:space="preserve"> </w:t>
      </w:r>
      <w:r w:rsidRPr="00DA14A6">
        <w:rPr>
          <w:szCs w:val="22"/>
        </w:rPr>
        <w:t xml:space="preserve">  South Carolina Ethics Commission, the fine was dismissed</w:t>
      </w:r>
      <w:r>
        <w:rPr>
          <w:szCs w:val="22"/>
        </w:rPr>
        <w:t xml:space="preserve"> </w:t>
      </w:r>
      <w:r w:rsidRPr="00DA14A6">
        <w:rPr>
          <w:szCs w:val="22"/>
        </w:rPr>
        <w:t>and all charges were dismissed as well.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It shows here that you were</w:t>
      </w:r>
      <w:r>
        <w:rPr>
          <w:szCs w:val="22"/>
        </w:rPr>
        <w:t xml:space="preserve"> </w:t>
      </w:r>
      <w:r w:rsidRPr="00DA14A6">
        <w:rPr>
          <w:szCs w:val="22"/>
        </w:rPr>
        <w:t>suspended by the bar for failure to appear at a hearing.</w:t>
      </w:r>
      <w:r>
        <w:rPr>
          <w:szCs w:val="22"/>
        </w:rPr>
        <w:t xml:space="preserve"> </w:t>
      </w:r>
      <w:r w:rsidRPr="00DA14A6">
        <w:rPr>
          <w:szCs w:val="22"/>
        </w:rPr>
        <w:t>Would you like to speak to that?</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Yes.  In 1994, I had a very</w:t>
      </w:r>
      <w:r>
        <w:rPr>
          <w:szCs w:val="22"/>
        </w:rPr>
        <w:t xml:space="preserve"> </w:t>
      </w:r>
      <w:r w:rsidRPr="00DA14A6">
        <w:rPr>
          <w:szCs w:val="22"/>
        </w:rPr>
        <w:t>successful law practice, and two attorneys in my firm</w:t>
      </w:r>
      <w:r>
        <w:rPr>
          <w:szCs w:val="22"/>
        </w:rPr>
        <w:t xml:space="preserve"> </w:t>
      </w:r>
      <w:r w:rsidRPr="00DA14A6">
        <w:rPr>
          <w:szCs w:val="22"/>
        </w:rPr>
        <w:t>failed to attend hearings.  As a result, I appeared</w:t>
      </w:r>
      <w:r>
        <w:rPr>
          <w:szCs w:val="22"/>
        </w:rPr>
        <w:t xml:space="preserve"> </w:t>
      </w:r>
      <w:r w:rsidRPr="00DA14A6">
        <w:rPr>
          <w:szCs w:val="22"/>
        </w:rPr>
        <w:t>before the Bar Association.  I made the decision to</w:t>
      </w:r>
      <w:r>
        <w:rPr>
          <w:szCs w:val="22"/>
        </w:rPr>
        <w:t xml:space="preserve"> </w:t>
      </w:r>
      <w:r w:rsidRPr="00DA14A6">
        <w:rPr>
          <w:szCs w:val="22"/>
        </w:rPr>
        <w:t>accept responsibility for that, even though those weren</w:t>
      </w:r>
      <w:r>
        <w:rPr>
          <w:szCs w:val="22"/>
        </w:rPr>
        <w:t>’</w:t>
      </w:r>
      <w:r w:rsidRPr="00DA14A6">
        <w:rPr>
          <w:szCs w:val="22"/>
        </w:rPr>
        <w:t>t</w:t>
      </w:r>
      <w:r>
        <w:rPr>
          <w:szCs w:val="22"/>
        </w:rPr>
        <w:t xml:space="preserve"> </w:t>
      </w:r>
      <w:r w:rsidRPr="00DA14A6">
        <w:rPr>
          <w:szCs w:val="22"/>
        </w:rPr>
        <w:t>cases that I worked, and accepted that suspension.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And we look at everyone</w:t>
      </w:r>
      <w:r>
        <w:rPr>
          <w:szCs w:val="22"/>
        </w:rPr>
        <w:t>’</w:t>
      </w:r>
      <w:r w:rsidRPr="00DA14A6">
        <w:rPr>
          <w:szCs w:val="22"/>
        </w:rPr>
        <w:t>s</w:t>
      </w:r>
      <w:r>
        <w:rPr>
          <w:szCs w:val="22"/>
        </w:rPr>
        <w:t xml:space="preserve"> </w:t>
      </w:r>
      <w:r w:rsidRPr="00DA14A6">
        <w:rPr>
          <w:szCs w:val="22"/>
        </w:rPr>
        <w:t>driving record.  It looks like you have a problem paying</w:t>
      </w:r>
      <w:r>
        <w:rPr>
          <w:szCs w:val="22"/>
        </w:rPr>
        <w:t xml:space="preserve"> </w:t>
      </w:r>
      <w:r w:rsidRPr="00DA14A6">
        <w:rPr>
          <w:szCs w:val="22"/>
        </w:rPr>
        <w:t>your traffic tickets.  Can you speak to that?</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Can you cite an example?</w:t>
      </w:r>
    </w:p>
    <w:p w:rsidR="006A4310" w:rsidRDefault="006A4310" w:rsidP="004741C4">
      <w:pPr>
        <w:autoSpaceDE w:val="0"/>
        <w:autoSpaceDN w:val="0"/>
        <w:adjustRightInd w:val="0"/>
        <w:rPr>
          <w:szCs w:val="22"/>
        </w:rPr>
      </w:pPr>
      <w:r>
        <w:rPr>
          <w:szCs w:val="22"/>
        </w:rPr>
        <w:t xml:space="preserve">SENATOR </w:t>
      </w:r>
      <w:r w:rsidRPr="00DA14A6">
        <w:rPr>
          <w:szCs w:val="22"/>
        </w:rPr>
        <w:t>PEELER:  You currently have no points,</w:t>
      </w:r>
      <w:r>
        <w:rPr>
          <w:szCs w:val="22"/>
        </w:rPr>
        <w:t xml:space="preserve"> </w:t>
      </w:r>
      <w:r w:rsidRPr="00DA14A6">
        <w:rPr>
          <w:szCs w:val="22"/>
        </w:rPr>
        <w:t>but you have six speeding tickets and license was</w:t>
      </w:r>
      <w:r>
        <w:rPr>
          <w:szCs w:val="22"/>
        </w:rPr>
        <w:t xml:space="preserve"> </w:t>
      </w:r>
      <w:r w:rsidRPr="00DA14A6">
        <w:rPr>
          <w:szCs w:val="22"/>
        </w:rPr>
        <w:t>suspended for failure to pay a traffic ticket.  Two</w:t>
      </w:r>
      <w:r>
        <w:rPr>
          <w:szCs w:val="22"/>
        </w:rPr>
        <w:t xml:space="preserve"> </w:t>
      </w:r>
      <w:r w:rsidRPr="00DA14A6">
        <w:rPr>
          <w:szCs w:val="22"/>
        </w:rPr>
        <w:t xml:space="preserve">served concurrently, ended July </w:t>
      </w:r>
      <w:r w:rsidR="00E523EF">
        <w:rPr>
          <w:szCs w:val="22"/>
        </w:rPr>
        <w:t>’</w:t>
      </w:r>
      <w:r w:rsidRPr="00DA14A6">
        <w:rPr>
          <w:szCs w:val="22"/>
        </w:rPr>
        <w:t>09, and another ended</w:t>
      </w:r>
      <w:r>
        <w:rPr>
          <w:szCs w:val="22"/>
        </w:rPr>
        <w:t xml:space="preserve"> </w:t>
      </w:r>
      <w:r w:rsidRPr="00DA14A6">
        <w:rPr>
          <w:szCs w:val="22"/>
        </w:rPr>
        <w:t xml:space="preserve">April of </w:t>
      </w:r>
      <w:r w:rsidR="00E523EF">
        <w:rPr>
          <w:szCs w:val="22"/>
        </w:rPr>
        <w:t>’</w:t>
      </w:r>
      <w:r w:rsidRPr="00DA14A6">
        <w:rPr>
          <w:szCs w:val="22"/>
        </w:rPr>
        <w:t>09</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just getting a pattern here.  And then on</w:t>
      </w:r>
      <w:r>
        <w:rPr>
          <w:szCs w:val="22"/>
        </w:rPr>
        <w:t xml:space="preserve"> </w:t>
      </w:r>
      <w:r w:rsidRPr="00DA14A6">
        <w:rPr>
          <w:szCs w:val="22"/>
        </w:rPr>
        <w:t>your credit report there are 11 unpaid medical bills and</w:t>
      </w:r>
      <w:r>
        <w:rPr>
          <w:szCs w:val="22"/>
        </w:rPr>
        <w:t xml:space="preserve"> </w:t>
      </w:r>
      <w:r w:rsidRPr="00DA14A6">
        <w:rPr>
          <w:szCs w:val="22"/>
        </w:rPr>
        <w:t>three liens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It just seems to me like, if you took this</w:t>
      </w:r>
      <w:r>
        <w:rPr>
          <w:szCs w:val="22"/>
        </w:rPr>
        <w:t xml:space="preserve"> </w:t>
      </w:r>
      <w:r w:rsidRPr="00DA14A6">
        <w:rPr>
          <w:szCs w:val="22"/>
        </w:rPr>
        <w:t>history, it kind of reflects the history of South</w:t>
      </w:r>
      <w:r>
        <w:rPr>
          <w:szCs w:val="22"/>
        </w:rPr>
        <w:t xml:space="preserve"> </w:t>
      </w:r>
      <w:r w:rsidRPr="00DA14A6">
        <w:rPr>
          <w:szCs w:val="22"/>
        </w:rPr>
        <w:t xml:space="preserve">  Carolina State.  I just want to give you the opportunity</w:t>
      </w:r>
      <w:r>
        <w:rPr>
          <w:szCs w:val="22"/>
        </w:rPr>
        <w:t xml:space="preserve"> </w:t>
      </w:r>
      <w:r w:rsidRPr="00DA14A6">
        <w:rPr>
          <w:szCs w:val="22"/>
        </w:rPr>
        <w:t>to respond.</w:t>
      </w:r>
    </w:p>
    <w:p w:rsidR="006A4310" w:rsidRDefault="006A4310" w:rsidP="004741C4">
      <w:pPr>
        <w:autoSpaceDE w:val="0"/>
        <w:autoSpaceDN w:val="0"/>
        <w:adjustRightInd w:val="0"/>
        <w:rPr>
          <w:szCs w:val="22"/>
        </w:rPr>
      </w:pPr>
      <w:r>
        <w:rPr>
          <w:szCs w:val="22"/>
        </w:rPr>
        <w:t xml:space="preserve">MR. </w:t>
      </w:r>
      <w:r w:rsidRPr="00DA14A6">
        <w:rPr>
          <w:szCs w:val="22"/>
        </w:rPr>
        <w:t>ROLLINS:  Absolutely</w:t>
      </w:r>
      <w:r>
        <w:rPr>
          <w:szCs w:val="22"/>
        </w:rPr>
        <w:t>.</w:t>
      </w:r>
    </w:p>
    <w:p w:rsidR="006A4310" w:rsidRDefault="006A4310" w:rsidP="004741C4">
      <w:pPr>
        <w:autoSpaceDE w:val="0"/>
        <w:autoSpaceDN w:val="0"/>
        <w:adjustRightInd w:val="0"/>
        <w:rPr>
          <w:szCs w:val="22"/>
        </w:rPr>
      </w:pPr>
      <w:r>
        <w:rPr>
          <w:szCs w:val="22"/>
        </w:rPr>
        <w:tab/>
      </w:r>
      <w:r w:rsidRPr="00DA14A6">
        <w:rPr>
          <w:szCs w:val="22"/>
        </w:rPr>
        <w:t>Like many of us, I went through a divorce.  I</w:t>
      </w:r>
      <w:r>
        <w:rPr>
          <w:szCs w:val="22"/>
        </w:rPr>
        <w:t xml:space="preserve"> </w:t>
      </w:r>
      <w:r w:rsidRPr="00DA14A6">
        <w:rPr>
          <w:szCs w:val="22"/>
        </w:rPr>
        <w:t>accepted responsibility for the expenses as part of that.</w:t>
      </w:r>
      <w:r>
        <w:rPr>
          <w:szCs w:val="22"/>
        </w:rPr>
        <w:t xml:space="preserve"> </w:t>
      </w:r>
      <w:r w:rsidRPr="00DA14A6">
        <w:rPr>
          <w:szCs w:val="22"/>
        </w:rPr>
        <w:t>Those were things that happen during that divorce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Those have all been paid, and those debts are</w:t>
      </w:r>
      <w:r>
        <w:rPr>
          <w:szCs w:val="22"/>
        </w:rPr>
        <w:t xml:space="preserve"> </w:t>
      </w:r>
      <w:r w:rsidRPr="00DA14A6">
        <w:rPr>
          <w:szCs w:val="22"/>
        </w:rPr>
        <w:t>no longer in existence.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So you have a clean record</w:t>
      </w:r>
      <w:r>
        <w:rPr>
          <w:szCs w:val="22"/>
        </w:rPr>
        <w:t xml:space="preserve"> </w:t>
      </w:r>
      <w:r w:rsidRPr="00DA14A6">
        <w:rPr>
          <w:szCs w:val="22"/>
        </w:rPr>
        <w:t>now --</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 of driving and credit.</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Absolutely.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w:t>
      </w:r>
      <w:r>
        <w:rPr>
          <w:szCs w:val="22"/>
        </w:rPr>
        <w:t xml:space="preserve"> </w:t>
      </w:r>
      <w:r w:rsidRPr="00DA14A6">
        <w:rPr>
          <w:szCs w:val="22"/>
        </w:rPr>
        <w:t>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Thank you, Mr.</w:t>
      </w:r>
      <w:r>
        <w:rPr>
          <w:szCs w:val="22"/>
        </w:rPr>
        <w:t xml:space="preserve"> </w:t>
      </w:r>
      <w:r w:rsidRPr="00DA14A6">
        <w:rPr>
          <w:szCs w:val="22"/>
        </w:rPr>
        <w:t>Chairman.  On that same type of thing.  The three liens,</w:t>
      </w:r>
      <w:r>
        <w:rPr>
          <w:szCs w:val="22"/>
        </w:rPr>
        <w:t xml:space="preserve"> </w:t>
      </w:r>
      <w:r w:rsidRPr="00DA14A6">
        <w:rPr>
          <w:szCs w:val="22"/>
        </w:rPr>
        <w:t>what were they for?  I</w:t>
      </w:r>
      <w:r>
        <w:rPr>
          <w:szCs w:val="22"/>
        </w:rPr>
        <w:t>’</w:t>
      </w:r>
      <w:r w:rsidRPr="00DA14A6">
        <w:rPr>
          <w:szCs w:val="22"/>
        </w:rPr>
        <w:t>m reading right here, it says you</w:t>
      </w:r>
      <w:r>
        <w:rPr>
          <w:szCs w:val="22"/>
        </w:rPr>
        <w:t xml:space="preserve"> </w:t>
      </w:r>
      <w:r w:rsidRPr="00DA14A6">
        <w:rPr>
          <w:szCs w:val="22"/>
        </w:rPr>
        <w:t>have three liens against you</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Was that from your nonpayment of medical?</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Yes, sir.  During the period of</w:t>
      </w:r>
      <w:r>
        <w:rPr>
          <w:szCs w:val="22"/>
        </w:rPr>
        <w:t xml:space="preserve"> </w:t>
      </w:r>
      <w:r w:rsidRPr="00DA14A6">
        <w:rPr>
          <w:szCs w:val="22"/>
        </w:rPr>
        <w:t>the divorce.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And you have paid all</w:t>
      </w:r>
      <w:r>
        <w:rPr>
          <w:szCs w:val="22"/>
        </w:rPr>
        <w:t xml:space="preserve"> </w:t>
      </w:r>
      <w:r w:rsidRPr="00DA14A6">
        <w:rPr>
          <w:szCs w:val="22"/>
        </w:rPr>
        <w:t>11 medical bills.</w:t>
      </w:r>
    </w:p>
    <w:p w:rsidR="006A4310" w:rsidRDefault="006A4310" w:rsidP="004741C4">
      <w:pPr>
        <w:autoSpaceDE w:val="0"/>
        <w:autoSpaceDN w:val="0"/>
        <w:adjustRightInd w:val="0"/>
        <w:rPr>
          <w:szCs w:val="22"/>
        </w:rPr>
      </w:pPr>
      <w:r>
        <w:rPr>
          <w:szCs w:val="22"/>
        </w:rPr>
        <w:t xml:space="preserve">MR. </w:t>
      </w:r>
      <w:r w:rsidRPr="00DA14A6">
        <w:rPr>
          <w:szCs w:val="22"/>
        </w:rPr>
        <w:t>ROLLINS:  Yes.</w:t>
      </w:r>
      <w:r>
        <w:rPr>
          <w:szCs w:val="22"/>
        </w:rPr>
        <w:t xml:space="preserve"> </w:t>
      </w:r>
    </w:p>
    <w:p w:rsidR="006A4310" w:rsidRDefault="006A4310" w:rsidP="004741C4">
      <w:pPr>
        <w:autoSpaceDE w:val="0"/>
        <w:autoSpaceDN w:val="0"/>
        <w:adjustRightInd w:val="0"/>
        <w:rPr>
          <w:szCs w:val="22"/>
        </w:rPr>
      </w:pPr>
      <w:r>
        <w:rPr>
          <w:szCs w:val="22"/>
        </w:rPr>
        <w:t xml:space="preserve">REPRESENTATIVE </w:t>
      </w:r>
      <w:r w:rsidRPr="00DA14A6">
        <w:rPr>
          <w:szCs w:val="22"/>
        </w:rPr>
        <w:t>WHITMIRE:  I agree with the</w:t>
      </w:r>
      <w:r>
        <w:rPr>
          <w:szCs w:val="22"/>
        </w:rPr>
        <w:t xml:space="preserve"> </w:t>
      </w:r>
      <w:r w:rsidRPr="00DA14A6">
        <w:rPr>
          <w:szCs w:val="22"/>
        </w:rPr>
        <w:t>Chairman.  This is not a good pattern to me.  We</w:t>
      </w:r>
      <w:r>
        <w:rPr>
          <w:szCs w:val="22"/>
        </w:rPr>
        <w:t>’</w:t>
      </w:r>
      <w:r w:rsidRPr="00DA14A6">
        <w:rPr>
          <w:szCs w:val="22"/>
        </w:rPr>
        <w:t>re</w:t>
      </w:r>
      <w:r>
        <w:rPr>
          <w:szCs w:val="22"/>
        </w:rPr>
        <w:t xml:space="preserve"> </w:t>
      </w:r>
      <w:r w:rsidRPr="00DA14A6">
        <w:rPr>
          <w:szCs w:val="22"/>
        </w:rPr>
        <w:t>trying to clean-up South Carolina State, and one of their</w:t>
      </w:r>
      <w:r>
        <w:rPr>
          <w:szCs w:val="22"/>
        </w:rPr>
        <w:t xml:space="preserve"> </w:t>
      </w:r>
      <w:r w:rsidRPr="00DA14A6">
        <w:rPr>
          <w:szCs w:val="22"/>
        </w:rPr>
        <w:t>biggest problems is that they</w:t>
      </w:r>
      <w:r>
        <w:rPr>
          <w:szCs w:val="22"/>
        </w:rPr>
        <w:t>’</w:t>
      </w:r>
      <w:r w:rsidRPr="00DA14A6">
        <w:rPr>
          <w:szCs w:val="22"/>
        </w:rPr>
        <w:t>re running a huge deficit</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looking at a person who didn</w:t>
      </w:r>
      <w:r>
        <w:rPr>
          <w:szCs w:val="22"/>
        </w:rPr>
        <w:t>’</w:t>
      </w:r>
      <w:r w:rsidRPr="00DA14A6">
        <w:rPr>
          <w:szCs w:val="22"/>
        </w:rPr>
        <w:t>t pay his</w:t>
      </w:r>
      <w:r>
        <w:rPr>
          <w:szCs w:val="22"/>
        </w:rPr>
        <w:t xml:space="preserve"> </w:t>
      </w:r>
      <w:r w:rsidRPr="00DA14A6">
        <w:rPr>
          <w:szCs w:val="22"/>
        </w:rPr>
        <w:t>bills, who was suspended from the South Carolina Bar, who</w:t>
      </w:r>
      <w:r>
        <w:rPr>
          <w:szCs w:val="22"/>
        </w:rPr>
        <w:t xml:space="preserve"> </w:t>
      </w:r>
      <w:r w:rsidRPr="00DA14A6">
        <w:rPr>
          <w:szCs w:val="22"/>
        </w:rPr>
        <w:t>has had a number of speeding tickets, and three license</w:t>
      </w:r>
      <w:r>
        <w:rPr>
          <w:szCs w:val="22"/>
        </w:rPr>
        <w:t xml:space="preserve"> </w:t>
      </w:r>
      <w:r w:rsidRPr="00DA14A6">
        <w:rPr>
          <w:szCs w:val="22"/>
        </w:rPr>
        <w:t>suspensions for failure to pay those traffic tickets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sorry, but that</w:t>
      </w:r>
      <w:r>
        <w:rPr>
          <w:szCs w:val="22"/>
        </w:rPr>
        <w:t>’</w:t>
      </w:r>
      <w:r w:rsidRPr="00DA14A6">
        <w:rPr>
          <w:szCs w:val="22"/>
        </w:rPr>
        <w:t>s just not what I think</w:t>
      </w:r>
      <w:r>
        <w:rPr>
          <w:szCs w:val="22"/>
        </w:rPr>
        <w:t xml:space="preserve"> </w:t>
      </w:r>
      <w:r w:rsidRPr="00DA14A6">
        <w:rPr>
          <w:szCs w:val="22"/>
        </w:rPr>
        <w:t>South Carolina State needs.  I</w:t>
      </w:r>
      <w:r>
        <w:rPr>
          <w:szCs w:val="22"/>
        </w:rPr>
        <w:t>’</w:t>
      </w:r>
      <w:r w:rsidRPr="00DA14A6">
        <w:rPr>
          <w:szCs w:val="22"/>
        </w:rPr>
        <w:t>m not sure I</w:t>
      </w:r>
      <w:r>
        <w:rPr>
          <w:szCs w:val="22"/>
        </w:rPr>
        <w:t>’</w:t>
      </w:r>
      <w:r w:rsidRPr="00DA14A6">
        <w:rPr>
          <w:szCs w:val="22"/>
        </w:rPr>
        <w:t>m going to be</w:t>
      </w:r>
      <w:r>
        <w:rPr>
          <w:szCs w:val="22"/>
        </w:rPr>
        <w:t xml:space="preserve"> </w:t>
      </w:r>
      <w:r w:rsidRPr="00DA14A6">
        <w:rPr>
          <w:szCs w:val="22"/>
        </w:rPr>
        <w:t>able to vote you out.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It</w:t>
      </w:r>
      <w:r>
        <w:rPr>
          <w:szCs w:val="22"/>
        </w:rPr>
        <w:t>’</w:t>
      </w:r>
      <w:r w:rsidRPr="00DA14A6">
        <w:rPr>
          <w:szCs w:val="22"/>
        </w:rPr>
        <w:t>s before us, and I wanted</w:t>
      </w:r>
      <w:r>
        <w:rPr>
          <w:szCs w:val="22"/>
        </w:rPr>
        <w:t xml:space="preserve"> </w:t>
      </w:r>
      <w:r w:rsidRPr="00DA14A6">
        <w:rPr>
          <w:szCs w:val="22"/>
        </w:rPr>
        <w:t>to give you an opportunity to speak to it.  Any other</w:t>
      </w:r>
      <w:r>
        <w:rPr>
          <w:szCs w:val="22"/>
        </w:rPr>
        <w:t xml:space="preserve"> </w:t>
      </w:r>
      <w:r w:rsidRPr="00DA14A6">
        <w:rPr>
          <w:szCs w:val="22"/>
        </w:rPr>
        <w:t>questions or comments?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I was looking at the Statement</w:t>
      </w:r>
      <w:r>
        <w:rPr>
          <w:szCs w:val="22"/>
        </w:rPr>
        <w:t xml:space="preserve"> </w:t>
      </w:r>
      <w:r w:rsidRPr="00DA14A6">
        <w:rPr>
          <w:szCs w:val="22"/>
        </w:rPr>
        <w:t>of Economic Interest.  What</w:t>
      </w:r>
      <w:r>
        <w:rPr>
          <w:szCs w:val="22"/>
        </w:rPr>
        <w:t>’</w:t>
      </w:r>
      <w:r w:rsidRPr="00DA14A6">
        <w:rPr>
          <w:szCs w:val="22"/>
        </w:rPr>
        <w:t>s the salary -- is it on</w:t>
      </w:r>
      <w:r>
        <w:rPr>
          <w:szCs w:val="22"/>
        </w:rPr>
        <w:t xml:space="preserve"> </w:t>
      </w:r>
      <w:r w:rsidRPr="00DA14A6">
        <w:rPr>
          <w:szCs w:val="22"/>
        </w:rPr>
        <w:t>here?</w:t>
      </w:r>
    </w:p>
    <w:p w:rsidR="006A4310" w:rsidRPr="00DA14A6" w:rsidRDefault="006A4310" w:rsidP="004741C4">
      <w:pPr>
        <w:autoSpaceDE w:val="0"/>
        <w:autoSpaceDN w:val="0"/>
        <w:adjustRightInd w:val="0"/>
        <w:rPr>
          <w:szCs w:val="22"/>
        </w:rPr>
      </w:pPr>
      <w:r>
        <w:rPr>
          <w:szCs w:val="22"/>
        </w:rPr>
        <w:t xml:space="preserve">MS. </w:t>
      </w:r>
      <w:r w:rsidRPr="00DA14A6">
        <w:rPr>
          <w:szCs w:val="22"/>
        </w:rPr>
        <w:t>CASTO:  There are two Statements of</w:t>
      </w:r>
      <w:r>
        <w:rPr>
          <w:szCs w:val="22"/>
        </w:rPr>
        <w:t xml:space="preserve"> </w:t>
      </w:r>
      <w:r w:rsidRPr="00DA14A6">
        <w:rPr>
          <w:szCs w:val="22"/>
        </w:rPr>
        <w:t>Economic Interest that he filed.  One was the handwritten</w:t>
      </w:r>
      <w:r>
        <w:rPr>
          <w:szCs w:val="22"/>
        </w:rPr>
        <w:t xml:space="preserve"> </w:t>
      </w:r>
      <w:r w:rsidRPr="00DA14A6">
        <w:rPr>
          <w:szCs w:val="22"/>
        </w:rPr>
        <w:t>one that we did, and then he has a Statement of Economic</w:t>
      </w:r>
      <w:r>
        <w:rPr>
          <w:szCs w:val="22"/>
        </w:rPr>
        <w:t xml:space="preserve"> </w:t>
      </w:r>
      <w:r w:rsidRPr="00DA14A6">
        <w:rPr>
          <w:szCs w:val="22"/>
        </w:rPr>
        <w:t>Interest on file, because of his job, that lists his</w:t>
      </w:r>
      <w:r>
        <w:rPr>
          <w:szCs w:val="22"/>
        </w:rPr>
        <w:t xml:space="preserve"> </w:t>
      </w:r>
      <w:r w:rsidRPr="00DA14A6">
        <w:rPr>
          <w:szCs w:val="22"/>
        </w:rPr>
        <w:t>salary.</w:t>
      </w:r>
    </w:p>
    <w:p w:rsidR="00345495" w:rsidRDefault="006A4310" w:rsidP="004741C4">
      <w:pPr>
        <w:autoSpaceDE w:val="0"/>
        <w:autoSpaceDN w:val="0"/>
        <w:adjustRightInd w:val="0"/>
        <w:rPr>
          <w:szCs w:val="22"/>
        </w:rPr>
      </w:pPr>
      <w:r>
        <w:rPr>
          <w:szCs w:val="22"/>
        </w:rPr>
        <w:t xml:space="preserve">SENATOR </w:t>
      </w:r>
      <w:r w:rsidRPr="00DA14A6">
        <w:rPr>
          <w:szCs w:val="22"/>
        </w:rPr>
        <w:t>HAYES:  According to this, it looks</w:t>
      </w:r>
      <w:r>
        <w:rPr>
          <w:szCs w:val="22"/>
        </w:rPr>
        <w:t xml:space="preserve"> </w:t>
      </w:r>
      <w:r w:rsidRPr="00DA14A6">
        <w:rPr>
          <w:szCs w:val="22"/>
        </w:rPr>
        <w:t>like the salary is $134,550 with benefits of $33,000.  Is</w:t>
      </w:r>
      <w:r>
        <w:rPr>
          <w:szCs w:val="22"/>
        </w:rPr>
        <w:t xml:space="preserve"> </w:t>
      </w:r>
      <w:r w:rsidRPr="00DA14A6">
        <w:rPr>
          <w:szCs w:val="22"/>
        </w:rPr>
        <w:t>that accurate?</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Yes, sir.</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When was your divorce?</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2009.</w:t>
      </w:r>
    </w:p>
    <w:p w:rsidR="006A4310" w:rsidRDefault="006A4310" w:rsidP="004741C4">
      <w:pPr>
        <w:autoSpaceDE w:val="0"/>
        <w:autoSpaceDN w:val="0"/>
        <w:adjustRightInd w:val="0"/>
        <w:rPr>
          <w:szCs w:val="22"/>
        </w:rPr>
      </w:pPr>
      <w:r>
        <w:rPr>
          <w:szCs w:val="22"/>
        </w:rPr>
        <w:t xml:space="preserve">SENATOR </w:t>
      </w:r>
      <w:r w:rsidRPr="00DA14A6">
        <w:rPr>
          <w:szCs w:val="22"/>
        </w:rPr>
        <w:t>HAYES:  Just looking at this, it says,</w:t>
      </w:r>
      <w:r>
        <w:rPr>
          <w:szCs w:val="22"/>
        </w:rPr>
        <w:t xml:space="preserve"> </w:t>
      </w:r>
      <w:r w:rsidRPr="00DA14A6">
        <w:rPr>
          <w:szCs w:val="22"/>
        </w:rPr>
        <w:t xml:space="preserve">11 unpaid medical bills between August of </w:t>
      </w:r>
      <w:r w:rsidR="00345495">
        <w:rPr>
          <w:szCs w:val="22"/>
        </w:rPr>
        <w:t>’</w:t>
      </w:r>
      <w:r w:rsidRPr="00DA14A6">
        <w:rPr>
          <w:szCs w:val="22"/>
        </w:rPr>
        <w:t>07 and</w:t>
      </w:r>
      <w:r>
        <w:rPr>
          <w:szCs w:val="22"/>
        </w:rPr>
        <w:t xml:space="preserve"> </w:t>
      </w:r>
      <w:r w:rsidRPr="00DA14A6">
        <w:rPr>
          <w:szCs w:val="22"/>
        </w:rPr>
        <w:t>February 2013</w:t>
      </w:r>
      <w:r>
        <w:rPr>
          <w:szCs w:val="22"/>
        </w:rPr>
        <w:t>.</w:t>
      </w:r>
    </w:p>
    <w:p w:rsidR="006A4310" w:rsidRDefault="006A4310" w:rsidP="004741C4">
      <w:pPr>
        <w:autoSpaceDE w:val="0"/>
        <w:autoSpaceDN w:val="0"/>
        <w:adjustRightInd w:val="0"/>
        <w:rPr>
          <w:szCs w:val="22"/>
        </w:rPr>
      </w:pPr>
      <w:r>
        <w:rPr>
          <w:szCs w:val="22"/>
        </w:rPr>
        <w:tab/>
      </w:r>
      <w:r w:rsidRPr="00DA14A6">
        <w:rPr>
          <w:szCs w:val="22"/>
        </w:rPr>
        <w:t>Looks like some of these debts, you know, as</w:t>
      </w:r>
      <w:r>
        <w:rPr>
          <w:szCs w:val="22"/>
        </w:rPr>
        <w:t xml:space="preserve"> </w:t>
      </w:r>
      <w:r w:rsidRPr="00DA14A6">
        <w:rPr>
          <w:szCs w:val="22"/>
        </w:rPr>
        <w:t>well as suspensions for failure to pay traffic tickets,</w:t>
      </w:r>
      <w:r>
        <w:rPr>
          <w:szCs w:val="22"/>
        </w:rPr>
        <w:t xml:space="preserve"> </w:t>
      </w:r>
      <w:r w:rsidRPr="00DA14A6">
        <w:rPr>
          <w:szCs w:val="22"/>
        </w:rPr>
        <w:t>weren</w:t>
      </w:r>
      <w:r>
        <w:rPr>
          <w:szCs w:val="22"/>
        </w:rPr>
        <w:t>’</w:t>
      </w:r>
      <w:r w:rsidRPr="00DA14A6">
        <w:rPr>
          <w:szCs w:val="22"/>
        </w:rPr>
        <w:t>t necessarily tied to the time frame of you getting</w:t>
      </w:r>
      <w:r>
        <w:rPr>
          <w:szCs w:val="22"/>
        </w:rPr>
        <w:t xml:space="preserve"> </w:t>
      </w:r>
      <w:r w:rsidRPr="00DA14A6">
        <w:rPr>
          <w:szCs w:val="22"/>
        </w:rPr>
        <w:t>divorced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How would you respond to that?</w:t>
      </w:r>
    </w:p>
    <w:p w:rsidR="006A4310" w:rsidRPr="00DA14A6" w:rsidRDefault="006A4310" w:rsidP="004741C4">
      <w:pPr>
        <w:autoSpaceDE w:val="0"/>
        <w:autoSpaceDN w:val="0"/>
        <w:adjustRightInd w:val="0"/>
        <w:rPr>
          <w:szCs w:val="22"/>
        </w:rPr>
      </w:pPr>
      <w:r>
        <w:rPr>
          <w:szCs w:val="22"/>
        </w:rPr>
        <w:t xml:space="preserve">MR. </w:t>
      </w:r>
      <w:r w:rsidRPr="00DA14A6">
        <w:rPr>
          <w:szCs w:val="22"/>
        </w:rPr>
        <w:t>ROLLINS:  Well, they actually were.  And</w:t>
      </w:r>
      <w:r>
        <w:rPr>
          <w:szCs w:val="22"/>
        </w:rPr>
        <w:t xml:space="preserve"> </w:t>
      </w:r>
      <w:r w:rsidRPr="00DA14A6">
        <w:rPr>
          <w:szCs w:val="22"/>
        </w:rPr>
        <w:t>what I took responsibility for is sitting down with each</w:t>
      </w:r>
      <w:r>
        <w:rPr>
          <w:szCs w:val="22"/>
        </w:rPr>
        <w:t xml:space="preserve"> </w:t>
      </w:r>
      <w:r w:rsidRPr="00DA14A6">
        <w:rPr>
          <w:szCs w:val="22"/>
        </w:rPr>
        <w:t>of the medical centers and making sure that each of those</w:t>
      </w:r>
      <w:r>
        <w:rPr>
          <w:szCs w:val="22"/>
        </w:rPr>
        <w:t xml:space="preserve"> </w:t>
      </w:r>
      <w:r w:rsidRPr="00DA14A6">
        <w:rPr>
          <w:szCs w:val="22"/>
        </w:rPr>
        <w:t>bills were paid in full.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McGill.</w:t>
      </w:r>
    </w:p>
    <w:p w:rsidR="006A4310" w:rsidRDefault="006A4310" w:rsidP="004741C4">
      <w:pPr>
        <w:autoSpaceDE w:val="0"/>
        <w:autoSpaceDN w:val="0"/>
        <w:adjustRightInd w:val="0"/>
        <w:rPr>
          <w:szCs w:val="22"/>
        </w:rPr>
      </w:pPr>
      <w:r>
        <w:rPr>
          <w:szCs w:val="22"/>
        </w:rPr>
        <w:t xml:space="preserve">SENATOR </w:t>
      </w:r>
      <w:r w:rsidRPr="00DA14A6">
        <w:rPr>
          <w:szCs w:val="22"/>
        </w:rPr>
        <w:t>McGILL:  Thank you, Chairman</w:t>
      </w:r>
      <w:r>
        <w:rPr>
          <w:szCs w:val="22"/>
        </w:rPr>
        <w:t>.</w:t>
      </w:r>
    </w:p>
    <w:p w:rsidR="006A4310" w:rsidRDefault="006A4310" w:rsidP="004741C4">
      <w:pPr>
        <w:autoSpaceDE w:val="0"/>
        <w:autoSpaceDN w:val="0"/>
        <w:adjustRightInd w:val="0"/>
        <w:rPr>
          <w:szCs w:val="22"/>
        </w:rPr>
      </w:pPr>
      <w:r>
        <w:rPr>
          <w:szCs w:val="22"/>
        </w:rPr>
        <w:tab/>
      </w:r>
      <w:r w:rsidRPr="00DA14A6">
        <w:rPr>
          <w:szCs w:val="22"/>
        </w:rPr>
        <w:t>Let me say this.  You know, there</w:t>
      </w:r>
      <w:r>
        <w:rPr>
          <w:szCs w:val="22"/>
        </w:rPr>
        <w:t>’</w:t>
      </w:r>
      <w:r w:rsidRPr="00DA14A6">
        <w:rPr>
          <w:szCs w:val="22"/>
        </w:rPr>
        <w:t>s been a lot</w:t>
      </w:r>
      <w:r>
        <w:rPr>
          <w:szCs w:val="22"/>
        </w:rPr>
        <w:t xml:space="preserve"> </w:t>
      </w:r>
      <w:r w:rsidRPr="00DA14A6">
        <w:rPr>
          <w:szCs w:val="22"/>
        </w:rPr>
        <w:t>of answers today and some have been perfectly honest, Mr.</w:t>
      </w:r>
      <w:r>
        <w:rPr>
          <w:szCs w:val="22"/>
        </w:rPr>
        <w:t xml:space="preserve"> </w:t>
      </w:r>
      <w:r w:rsidRPr="00DA14A6">
        <w:rPr>
          <w:szCs w:val="22"/>
        </w:rPr>
        <w:t>Rollins.  Certainly a lot of individuals with diversity</w:t>
      </w:r>
      <w:r>
        <w:rPr>
          <w:szCs w:val="22"/>
        </w:rPr>
        <w:t xml:space="preserve"> </w:t>
      </w:r>
      <w:r w:rsidRPr="00DA14A6">
        <w:rPr>
          <w:szCs w:val="22"/>
        </w:rPr>
        <w:t>want to serve on this board as board of trustee members,</w:t>
      </w:r>
      <w:r>
        <w:rPr>
          <w:szCs w:val="22"/>
        </w:rPr>
        <w:t xml:space="preserve"> </w:t>
      </w:r>
      <w:r w:rsidRPr="00DA14A6">
        <w:rPr>
          <w:szCs w:val="22"/>
        </w:rPr>
        <w:t>and there</w:t>
      </w:r>
      <w:r>
        <w:rPr>
          <w:szCs w:val="22"/>
        </w:rPr>
        <w:t>’</w:t>
      </w:r>
      <w:r w:rsidRPr="00DA14A6">
        <w:rPr>
          <w:szCs w:val="22"/>
        </w:rPr>
        <w:t>s no question that a lot of these individuals</w:t>
      </w:r>
      <w:r>
        <w:rPr>
          <w:szCs w:val="22"/>
        </w:rPr>
        <w:t xml:space="preserve"> </w:t>
      </w:r>
      <w:r w:rsidRPr="00DA14A6">
        <w:rPr>
          <w:szCs w:val="22"/>
        </w:rPr>
        <w:t>came clear, with no records, no speeding tickets, no</w:t>
      </w:r>
      <w:r>
        <w:rPr>
          <w:szCs w:val="22"/>
        </w:rPr>
        <w:t xml:space="preserve"> </w:t>
      </w:r>
      <w:r w:rsidRPr="00DA14A6">
        <w:rPr>
          <w:szCs w:val="22"/>
        </w:rPr>
        <w:t>liens, no delinquent Economic Interest forms</w:t>
      </w:r>
      <w:r>
        <w:rPr>
          <w:szCs w:val="22"/>
        </w:rPr>
        <w:t>.</w:t>
      </w:r>
    </w:p>
    <w:p w:rsidR="006A4310" w:rsidRDefault="006A4310" w:rsidP="004741C4">
      <w:pPr>
        <w:autoSpaceDE w:val="0"/>
        <w:autoSpaceDN w:val="0"/>
        <w:adjustRightInd w:val="0"/>
        <w:rPr>
          <w:szCs w:val="22"/>
        </w:rPr>
      </w:pPr>
      <w:r>
        <w:rPr>
          <w:szCs w:val="22"/>
        </w:rPr>
        <w:tab/>
      </w:r>
      <w:r w:rsidRPr="00DA14A6">
        <w:rPr>
          <w:szCs w:val="22"/>
        </w:rPr>
        <w:t>I can say this, that Myers, in Horry County is</w:t>
      </w:r>
      <w:r>
        <w:rPr>
          <w:szCs w:val="22"/>
        </w:rPr>
        <w:t xml:space="preserve"> </w:t>
      </w:r>
      <w:r w:rsidRPr="00DA14A6">
        <w:rPr>
          <w:szCs w:val="22"/>
        </w:rPr>
        <w:t xml:space="preserve">  well-respected.  I don</w:t>
      </w:r>
      <w:r>
        <w:rPr>
          <w:szCs w:val="22"/>
        </w:rPr>
        <w:t>’</w:t>
      </w:r>
      <w:r w:rsidRPr="00DA14A6">
        <w:rPr>
          <w:szCs w:val="22"/>
        </w:rPr>
        <w:t>t know about his personal, I don</w:t>
      </w:r>
      <w:r>
        <w:rPr>
          <w:szCs w:val="22"/>
        </w:rPr>
        <w:t>’</w:t>
      </w:r>
      <w:r w:rsidRPr="00DA14A6">
        <w:rPr>
          <w:szCs w:val="22"/>
        </w:rPr>
        <w:t>t</w:t>
      </w:r>
      <w:r>
        <w:rPr>
          <w:szCs w:val="22"/>
        </w:rPr>
        <w:t xml:space="preserve"> </w:t>
      </w:r>
      <w:r w:rsidRPr="00DA14A6">
        <w:rPr>
          <w:szCs w:val="22"/>
        </w:rPr>
        <w:t>know about his past, but I know about his bringing an</w:t>
      </w:r>
      <w:r>
        <w:rPr>
          <w:szCs w:val="22"/>
        </w:rPr>
        <w:t xml:space="preserve"> </w:t>
      </w:r>
      <w:r w:rsidRPr="00DA14A6">
        <w:rPr>
          <w:szCs w:val="22"/>
        </w:rPr>
        <w:t>agency back in the last two or three years -- I don</w:t>
      </w:r>
      <w:r>
        <w:rPr>
          <w:szCs w:val="22"/>
        </w:rPr>
        <w:t>’</w:t>
      </w:r>
      <w:r w:rsidRPr="00DA14A6">
        <w:rPr>
          <w:szCs w:val="22"/>
        </w:rPr>
        <w:t>t</w:t>
      </w:r>
      <w:r>
        <w:rPr>
          <w:szCs w:val="22"/>
        </w:rPr>
        <w:t xml:space="preserve"> </w:t>
      </w:r>
      <w:r w:rsidRPr="00DA14A6">
        <w:rPr>
          <w:szCs w:val="22"/>
        </w:rPr>
        <w:t>know who could have done it</w:t>
      </w:r>
      <w:r>
        <w:rPr>
          <w:szCs w:val="22"/>
        </w:rPr>
        <w:t>.</w:t>
      </w:r>
    </w:p>
    <w:p w:rsidR="006A4310" w:rsidRDefault="006A4310" w:rsidP="004741C4">
      <w:pPr>
        <w:autoSpaceDE w:val="0"/>
        <w:autoSpaceDN w:val="0"/>
        <w:adjustRightInd w:val="0"/>
        <w:rPr>
          <w:szCs w:val="22"/>
        </w:rPr>
      </w:pPr>
      <w:r>
        <w:rPr>
          <w:szCs w:val="22"/>
        </w:rPr>
        <w:tab/>
      </w:r>
      <w:r w:rsidRPr="00DA14A6">
        <w:rPr>
          <w:szCs w:val="22"/>
        </w:rPr>
        <w:t>So when you hear him speak, and he talks about</w:t>
      </w:r>
      <w:r>
        <w:rPr>
          <w:szCs w:val="22"/>
        </w:rPr>
        <w:t xml:space="preserve"> </w:t>
      </w:r>
      <w:r w:rsidRPr="00DA14A6">
        <w:rPr>
          <w:szCs w:val="22"/>
        </w:rPr>
        <w:t>what he has done with this transportation company, he</w:t>
      </w:r>
      <w:r>
        <w:rPr>
          <w:szCs w:val="22"/>
        </w:rPr>
        <w:t>’</w:t>
      </w:r>
      <w:r w:rsidRPr="00DA14A6">
        <w:rPr>
          <w:szCs w:val="22"/>
        </w:rPr>
        <w:t>s</w:t>
      </w:r>
      <w:r>
        <w:rPr>
          <w:szCs w:val="22"/>
        </w:rPr>
        <w:t xml:space="preserve"> </w:t>
      </w:r>
      <w:r w:rsidRPr="00DA14A6">
        <w:rPr>
          <w:szCs w:val="22"/>
        </w:rPr>
        <w:t>probably the greatest business miracle that you can have</w:t>
      </w:r>
      <w:r>
        <w:rPr>
          <w:szCs w:val="22"/>
        </w:rPr>
        <w:t xml:space="preserve"> </w:t>
      </w:r>
      <w:r w:rsidRPr="00DA14A6">
        <w:rPr>
          <w:szCs w:val="22"/>
        </w:rPr>
        <w:t>with the transportation company.  A lot of these</w:t>
      </w:r>
      <w:r>
        <w:rPr>
          <w:szCs w:val="22"/>
        </w:rPr>
        <w:t xml:space="preserve"> </w:t>
      </w:r>
      <w:r w:rsidRPr="00DA14A6">
        <w:rPr>
          <w:szCs w:val="22"/>
        </w:rPr>
        <w:t>transportation units all over the state are in a lot of</w:t>
      </w:r>
      <w:r>
        <w:rPr>
          <w:szCs w:val="22"/>
        </w:rPr>
        <w:t xml:space="preserve"> </w:t>
      </w:r>
      <w:r w:rsidRPr="00DA14A6">
        <w:rPr>
          <w:szCs w:val="22"/>
        </w:rPr>
        <w:t>financial trouble.  I have to give it to you, Myers,</w:t>
      </w:r>
      <w:r>
        <w:rPr>
          <w:szCs w:val="22"/>
        </w:rPr>
        <w:t xml:space="preserve"> </w:t>
      </w:r>
      <w:r w:rsidRPr="00DA14A6">
        <w:rPr>
          <w:szCs w:val="22"/>
        </w:rPr>
        <w:t>you</w:t>
      </w:r>
      <w:r>
        <w:rPr>
          <w:szCs w:val="22"/>
        </w:rPr>
        <w:t>’</w:t>
      </w:r>
      <w:r w:rsidRPr="00DA14A6">
        <w:rPr>
          <w:szCs w:val="22"/>
        </w:rPr>
        <w:t>ve really brought it back</w:t>
      </w:r>
      <w:r>
        <w:rPr>
          <w:szCs w:val="22"/>
        </w:rPr>
        <w:t>.</w:t>
      </w:r>
    </w:p>
    <w:p w:rsidR="006A4310" w:rsidRDefault="006A4310" w:rsidP="004741C4">
      <w:pPr>
        <w:autoSpaceDE w:val="0"/>
        <w:autoSpaceDN w:val="0"/>
        <w:adjustRightInd w:val="0"/>
        <w:rPr>
          <w:szCs w:val="22"/>
        </w:rPr>
      </w:pPr>
      <w:r>
        <w:rPr>
          <w:szCs w:val="22"/>
        </w:rPr>
        <w:tab/>
      </w:r>
      <w:r w:rsidRPr="00DA14A6">
        <w:rPr>
          <w:szCs w:val="22"/>
        </w:rPr>
        <w:t>I learned a lot today that I didn</w:t>
      </w:r>
      <w:r>
        <w:rPr>
          <w:szCs w:val="22"/>
        </w:rPr>
        <w:t>’</w:t>
      </w:r>
      <w:r w:rsidRPr="00DA14A6">
        <w:rPr>
          <w:szCs w:val="22"/>
        </w:rPr>
        <w:t>t know about</w:t>
      </w:r>
      <w:r>
        <w:rPr>
          <w:szCs w:val="22"/>
        </w:rPr>
        <w:t xml:space="preserve"> </w:t>
      </w:r>
      <w:r w:rsidRPr="00DA14A6">
        <w:rPr>
          <w:szCs w:val="22"/>
        </w:rPr>
        <w:t>your private life, but I know this.  As far as business</w:t>
      </w:r>
      <w:r>
        <w:rPr>
          <w:szCs w:val="22"/>
        </w:rPr>
        <w:t xml:space="preserve"> </w:t>
      </w:r>
      <w:r w:rsidRPr="00DA14A6">
        <w:rPr>
          <w:szCs w:val="22"/>
        </w:rPr>
        <w:t>is concerned and as far as an individual, everybody</w:t>
      </w:r>
      <w:r>
        <w:rPr>
          <w:szCs w:val="22"/>
        </w:rPr>
        <w:t xml:space="preserve"> </w:t>
      </w:r>
      <w:r w:rsidRPr="00DA14A6">
        <w:rPr>
          <w:szCs w:val="22"/>
        </w:rPr>
        <w:t>should be afforded an opportunity.  I think to deny</w:t>
      </w:r>
      <w:r>
        <w:rPr>
          <w:szCs w:val="22"/>
        </w:rPr>
        <w:t xml:space="preserve"> </w:t>
      </w:r>
      <w:r w:rsidRPr="00DA14A6">
        <w:rPr>
          <w:szCs w:val="22"/>
        </w:rPr>
        <w:t>anybody an opportunity to run for this board of trustees,</w:t>
      </w:r>
      <w:r>
        <w:rPr>
          <w:szCs w:val="22"/>
        </w:rPr>
        <w:t xml:space="preserve"> </w:t>
      </w:r>
      <w:r w:rsidRPr="00DA14A6">
        <w:rPr>
          <w:szCs w:val="22"/>
        </w:rPr>
        <w:t>would be an injustice</w:t>
      </w:r>
      <w:r>
        <w:rPr>
          <w:szCs w:val="22"/>
        </w:rPr>
        <w:t>.</w:t>
      </w:r>
    </w:p>
    <w:p w:rsidR="006A4310" w:rsidRDefault="006A4310" w:rsidP="004741C4">
      <w:pPr>
        <w:autoSpaceDE w:val="0"/>
        <w:autoSpaceDN w:val="0"/>
        <w:adjustRightInd w:val="0"/>
        <w:rPr>
          <w:szCs w:val="22"/>
        </w:rPr>
      </w:pPr>
      <w:r>
        <w:rPr>
          <w:szCs w:val="22"/>
        </w:rPr>
        <w:tab/>
      </w:r>
      <w:r w:rsidRPr="00DA14A6">
        <w:rPr>
          <w:szCs w:val="22"/>
        </w:rPr>
        <w:t>I think we should allow him to run.  If he is</w:t>
      </w:r>
      <w:r>
        <w:rPr>
          <w:szCs w:val="22"/>
        </w:rPr>
        <w:t xml:space="preserve"> </w:t>
      </w:r>
      <w:r w:rsidRPr="00DA14A6">
        <w:rPr>
          <w:szCs w:val="22"/>
        </w:rPr>
        <w:t>not elected, that will be by the 170 members.  If he is</w:t>
      </w:r>
      <w:r>
        <w:rPr>
          <w:szCs w:val="22"/>
        </w:rPr>
        <w:t xml:space="preserve"> </w:t>
      </w:r>
      <w:r w:rsidRPr="00DA14A6">
        <w:rPr>
          <w:szCs w:val="22"/>
        </w:rPr>
        <w:t>elected, that will be by the 170 members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With that, I</w:t>
      </w:r>
      <w:r>
        <w:rPr>
          <w:szCs w:val="22"/>
        </w:rPr>
        <w:t>’</w:t>
      </w:r>
      <w:r w:rsidRPr="00DA14A6">
        <w:rPr>
          <w:szCs w:val="22"/>
        </w:rPr>
        <w:t>d like to move forward with</w:t>
      </w:r>
      <w:r>
        <w:rPr>
          <w:szCs w:val="22"/>
        </w:rPr>
        <w:t xml:space="preserve"> </w:t>
      </w:r>
      <w:r w:rsidRPr="00DA14A6">
        <w:rPr>
          <w:szCs w:val="22"/>
        </w:rPr>
        <w:t>favorable 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Motion for favorable report.</w:t>
      </w:r>
      <w:r>
        <w:rPr>
          <w:szCs w:val="22"/>
        </w:rPr>
        <w:t xml:space="preserve"> </w:t>
      </w:r>
      <w:r w:rsidRPr="00DA14A6">
        <w:rPr>
          <w:szCs w:val="22"/>
        </w:rPr>
        <w:t>Is there a second?</w:t>
      </w:r>
    </w:p>
    <w:p w:rsidR="006A4310" w:rsidRDefault="006A4310" w:rsidP="004741C4">
      <w:pPr>
        <w:autoSpaceDE w:val="0"/>
        <w:autoSpaceDN w:val="0"/>
        <w:adjustRightInd w:val="0"/>
        <w:rPr>
          <w:szCs w:val="22"/>
        </w:rPr>
      </w:pPr>
      <w:r>
        <w:rPr>
          <w:szCs w:val="22"/>
        </w:rPr>
        <w:t xml:space="preserve">REPRESENTATIVE </w:t>
      </w:r>
      <w:r w:rsidRPr="00DA14A6">
        <w:rPr>
          <w:szCs w:val="22"/>
        </w:rPr>
        <w:t>MACK:  Second.</w:t>
      </w:r>
      <w:r>
        <w:rPr>
          <w:szCs w:val="22"/>
        </w:rPr>
        <w:t xml:space="preserve"> </w:t>
      </w:r>
    </w:p>
    <w:p w:rsidR="006A4310" w:rsidRDefault="006A4310" w:rsidP="004741C4">
      <w:pPr>
        <w:autoSpaceDE w:val="0"/>
        <w:autoSpaceDN w:val="0"/>
        <w:adjustRightInd w:val="0"/>
        <w:rPr>
          <w:szCs w:val="22"/>
        </w:rPr>
      </w:pPr>
      <w:r>
        <w:rPr>
          <w:szCs w:val="22"/>
        </w:rPr>
        <w:t xml:space="preserve">SENATOR </w:t>
      </w:r>
      <w:r w:rsidRPr="00DA14A6">
        <w:rPr>
          <w:szCs w:val="22"/>
        </w:rPr>
        <w:t>PEELER:  Second is heard.  Let</w:t>
      </w:r>
      <w:r>
        <w:rPr>
          <w:szCs w:val="22"/>
        </w:rPr>
        <w:t>’</w:t>
      </w:r>
      <w:r w:rsidRPr="00DA14A6">
        <w:rPr>
          <w:szCs w:val="22"/>
        </w:rPr>
        <w:t>s have a</w:t>
      </w:r>
      <w:r>
        <w:rPr>
          <w:szCs w:val="22"/>
        </w:rPr>
        <w:t xml:space="preserve"> </w:t>
      </w:r>
      <w:r w:rsidRPr="00DA14A6">
        <w:rPr>
          <w:szCs w:val="22"/>
        </w:rPr>
        <w:t>little more discussion.  You heard what I said were my</w:t>
      </w:r>
      <w:r>
        <w:rPr>
          <w:szCs w:val="22"/>
        </w:rPr>
        <w:t xml:space="preserve"> </w:t>
      </w:r>
      <w:r w:rsidRPr="00DA14A6">
        <w:rPr>
          <w:szCs w:val="22"/>
        </w:rPr>
        <w:t>concerns.  You heard what Representative Whitmire said,</w:t>
      </w:r>
      <w:r>
        <w:rPr>
          <w:szCs w:val="22"/>
        </w:rPr>
        <w:t xml:space="preserve"> </w:t>
      </w:r>
      <w:r w:rsidRPr="00DA14A6">
        <w:rPr>
          <w:szCs w:val="22"/>
        </w:rPr>
        <w:t>and you</w:t>
      </w:r>
      <w:r>
        <w:rPr>
          <w:szCs w:val="22"/>
        </w:rPr>
        <w:t>’</w:t>
      </w:r>
      <w:r w:rsidRPr="00DA14A6">
        <w:rPr>
          <w:szCs w:val="22"/>
        </w:rPr>
        <w:t>ve heard what Senator McGill said</w:t>
      </w:r>
      <w:r>
        <w:rPr>
          <w:szCs w:val="22"/>
        </w:rPr>
        <w:t>.</w:t>
      </w:r>
    </w:p>
    <w:p w:rsidR="006A4310" w:rsidRDefault="006A4310" w:rsidP="004741C4">
      <w:pPr>
        <w:autoSpaceDE w:val="0"/>
        <w:autoSpaceDN w:val="0"/>
        <w:adjustRightInd w:val="0"/>
        <w:rPr>
          <w:szCs w:val="22"/>
        </w:rPr>
      </w:pPr>
      <w:r>
        <w:rPr>
          <w:szCs w:val="22"/>
        </w:rPr>
        <w:tab/>
      </w:r>
      <w:r w:rsidRPr="00DA14A6">
        <w:rPr>
          <w:szCs w:val="22"/>
        </w:rPr>
        <w:t>I would tend to not vote you out also, except</w:t>
      </w:r>
      <w:r>
        <w:rPr>
          <w:szCs w:val="22"/>
        </w:rPr>
        <w:t xml:space="preserve"> </w:t>
      </w:r>
      <w:r w:rsidRPr="00DA14A6">
        <w:rPr>
          <w:szCs w:val="22"/>
        </w:rPr>
        <w:t>for the fact that you</w:t>
      </w:r>
      <w:r>
        <w:rPr>
          <w:szCs w:val="22"/>
        </w:rPr>
        <w:t>’</w:t>
      </w:r>
      <w:r w:rsidRPr="00DA14A6">
        <w:rPr>
          <w:szCs w:val="22"/>
        </w:rPr>
        <w:t>ve proven your managerial skills</w:t>
      </w:r>
      <w:r>
        <w:rPr>
          <w:szCs w:val="22"/>
        </w:rPr>
        <w:t xml:space="preserve"> </w:t>
      </w:r>
      <w:r w:rsidRPr="00DA14A6">
        <w:rPr>
          <w:szCs w:val="22"/>
        </w:rPr>
        <w:t>and your financial skills, according to the Senator from</w:t>
      </w:r>
      <w:r>
        <w:rPr>
          <w:szCs w:val="22"/>
        </w:rPr>
        <w:t xml:space="preserve"> </w:t>
      </w:r>
      <w:r w:rsidRPr="00DA14A6">
        <w:rPr>
          <w:szCs w:val="22"/>
        </w:rPr>
        <w:t>Williamsburg, as general manager of Waccamaw Regional</w:t>
      </w:r>
      <w:r>
        <w:rPr>
          <w:szCs w:val="22"/>
        </w:rPr>
        <w:t xml:space="preserve"> </w:t>
      </w:r>
      <w:r w:rsidRPr="00DA14A6">
        <w:rPr>
          <w:szCs w:val="22"/>
        </w:rPr>
        <w:t>Transportation Authority</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reluctant.  Quite frankly, I</w:t>
      </w:r>
      <w:r>
        <w:rPr>
          <w:szCs w:val="22"/>
        </w:rPr>
        <w:t>’</w:t>
      </w:r>
      <w:r w:rsidRPr="00DA14A6">
        <w:rPr>
          <w:szCs w:val="22"/>
        </w:rPr>
        <w:t>m reluctant</w:t>
      </w:r>
      <w:r>
        <w:rPr>
          <w:szCs w:val="22"/>
        </w:rPr>
        <w:t xml:space="preserve"> </w:t>
      </w:r>
      <w:r w:rsidRPr="00DA14A6">
        <w:rPr>
          <w:szCs w:val="22"/>
        </w:rPr>
        <w:t>because if a man can</w:t>
      </w:r>
      <w:r>
        <w:rPr>
          <w:szCs w:val="22"/>
        </w:rPr>
        <w:t>’</w:t>
      </w:r>
      <w:r w:rsidRPr="00DA14A6">
        <w:rPr>
          <w:szCs w:val="22"/>
        </w:rPr>
        <w:t>t handle his personal finances, I</w:t>
      </w:r>
      <w:r>
        <w:rPr>
          <w:szCs w:val="22"/>
        </w:rPr>
        <w:t xml:space="preserve"> </w:t>
      </w:r>
      <w:r w:rsidRPr="00DA14A6">
        <w:rPr>
          <w:szCs w:val="22"/>
        </w:rPr>
        <w:t>just was curious to know how he would handle the finances</w:t>
      </w:r>
      <w:r>
        <w:rPr>
          <w:szCs w:val="22"/>
        </w:rPr>
        <w:t xml:space="preserve"> </w:t>
      </w:r>
      <w:r w:rsidRPr="00DA14A6">
        <w:rPr>
          <w:szCs w:val="22"/>
        </w:rPr>
        <w:t>of South Carolina State.  But hearing what the Senator</w:t>
      </w:r>
      <w:r>
        <w:rPr>
          <w:szCs w:val="22"/>
        </w:rPr>
        <w:t xml:space="preserve"> </w:t>
      </w:r>
      <w:r w:rsidRPr="00DA14A6">
        <w:rPr>
          <w:szCs w:val="22"/>
        </w:rPr>
        <w:t>from Williamsburg said, and with the understanding that</w:t>
      </w:r>
      <w:r>
        <w:rPr>
          <w:szCs w:val="22"/>
        </w:rPr>
        <w:t xml:space="preserve"> </w:t>
      </w:r>
      <w:r w:rsidRPr="00DA14A6">
        <w:rPr>
          <w:szCs w:val="22"/>
        </w:rPr>
        <w:t>you have a personal past with your personal finances --</w:t>
      </w:r>
      <w:r>
        <w:rPr>
          <w:szCs w:val="22"/>
        </w:rPr>
        <w:t xml:space="preserve"> </w:t>
      </w:r>
      <w:r w:rsidRPr="00DA14A6">
        <w:rPr>
          <w:szCs w:val="22"/>
        </w:rPr>
        <w:t>yet you have a record of managerial skills at Waccamaw</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then if we vote you not-qualified -- it</w:t>
      </w:r>
      <w:r>
        <w:rPr>
          <w:szCs w:val="22"/>
        </w:rPr>
        <w:t>’</w:t>
      </w:r>
      <w:r w:rsidRPr="00DA14A6">
        <w:rPr>
          <w:szCs w:val="22"/>
        </w:rPr>
        <w:t>s</w:t>
      </w:r>
      <w:r>
        <w:rPr>
          <w:szCs w:val="22"/>
        </w:rPr>
        <w:t xml:space="preserve"> </w:t>
      </w:r>
      <w:r w:rsidRPr="00DA14A6">
        <w:rPr>
          <w:szCs w:val="22"/>
        </w:rPr>
        <w:t>tough.  I</w:t>
      </w:r>
      <w:r>
        <w:rPr>
          <w:szCs w:val="22"/>
        </w:rPr>
        <w:t>’</w:t>
      </w:r>
      <w:r w:rsidRPr="00DA14A6">
        <w:rPr>
          <w:szCs w:val="22"/>
        </w:rPr>
        <w:t>ve got a very high bar with that.  You almost</w:t>
      </w:r>
      <w:r>
        <w:rPr>
          <w:szCs w:val="22"/>
        </w:rPr>
        <w:t xml:space="preserve"> </w:t>
      </w:r>
      <w:r w:rsidRPr="00DA14A6">
        <w:rPr>
          <w:szCs w:val="22"/>
        </w:rPr>
        <w:t>made it.  You almost made that bar.</w:t>
      </w:r>
    </w:p>
    <w:p w:rsidR="006A4310" w:rsidRPr="00DA14A6" w:rsidRDefault="00345495" w:rsidP="004741C4">
      <w:pPr>
        <w:autoSpaceDE w:val="0"/>
        <w:autoSpaceDN w:val="0"/>
        <w:adjustRightInd w:val="0"/>
        <w:rPr>
          <w:szCs w:val="22"/>
        </w:rPr>
      </w:pPr>
      <w:r>
        <w:rPr>
          <w:szCs w:val="22"/>
        </w:rPr>
        <w:tab/>
        <w:t>Representative</w:t>
      </w:r>
      <w:r w:rsidR="006A4310">
        <w:rPr>
          <w:szCs w:val="22"/>
        </w:rPr>
        <w:t xml:space="preserve"> </w:t>
      </w:r>
      <w:r w:rsidR="006A4310" w:rsidRPr="00DA14A6">
        <w:rPr>
          <w:szCs w:val="22"/>
        </w:rPr>
        <w:t>Whitmire, how do you feel?</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w:t>
      </w:r>
      <w:r>
        <w:rPr>
          <w:szCs w:val="22"/>
        </w:rPr>
        <w:t>’</w:t>
      </w:r>
      <w:r w:rsidRPr="00DA14A6">
        <w:rPr>
          <w:szCs w:val="22"/>
        </w:rPr>
        <w:t>m still going to</w:t>
      </w:r>
      <w:r>
        <w:rPr>
          <w:szCs w:val="22"/>
        </w:rPr>
        <w:t xml:space="preserve"> </w:t>
      </w:r>
      <w:r w:rsidRPr="00DA14A6">
        <w:rPr>
          <w:szCs w:val="22"/>
        </w:rPr>
        <w:t>vote no.  I</w:t>
      </w:r>
      <w:r>
        <w:rPr>
          <w:szCs w:val="22"/>
        </w:rPr>
        <w:t>’</w:t>
      </w:r>
      <w:r w:rsidRPr="00DA14A6">
        <w:rPr>
          <w:szCs w:val="22"/>
        </w:rPr>
        <w:t>m sorry.  I feel like South Carolina State</w:t>
      </w:r>
      <w:r>
        <w:rPr>
          <w:szCs w:val="22"/>
        </w:rPr>
        <w:t xml:space="preserve"> </w:t>
      </w:r>
      <w:r w:rsidRPr="00DA14A6">
        <w:rPr>
          <w:szCs w:val="22"/>
        </w:rPr>
        <w:t>deserves people with no prior record, but obviously, I</w:t>
      </w:r>
      <w:r>
        <w:rPr>
          <w:szCs w:val="22"/>
        </w:rPr>
        <w:t>’</w:t>
      </w:r>
      <w:r w:rsidRPr="00DA14A6">
        <w:rPr>
          <w:szCs w:val="22"/>
        </w:rPr>
        <w:t>m</w:t>
      </w:r>
      <w:r>
        <w:rPr>
          <w:szCs w:val="22"/>
        </w:rPr>
        <w:t xml:space="preserve"> </w:t>
      </w:r>
      <w:r w:rsidRPr="00DA14A6">
        <w:rPr>
          <w:szCs w:val="22"/>
        </w:rPr>
        <w:t>going to be in the minority.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Well, I don</w:t>
      </w:r>
      <w:r>
        <w:rPr>
          <w:szCs w:val="22"/>
        </w:rPr>
        <w:t>’</w:t>
      </w:r>
      <w:r w:rsidRPr="00DA14A6">
        <w:rPr>
          <w:szCs w:val="22"/>
        </w:rPr>
        <w:t>t want us to be</w:t>
      </w:r>
      <w:r>
        <w:rPr>
          <w:szCs w:val="22"/>
        </w:rPr>
        <w:t xml:space="preserve"> </w:t>
      </w:r>
      <w:r w:rsidRPr="00DA14A6">
        <w:rPr>
          <w:szCs w:val="22"/>
        </w:rPr>
        <w:t xml:space="preserve">  split on something like this.  I don</w:t>
      </w:r>
      <w:r>
        <w:rPr>
          <w:szCs w:val="22"/>
        </w:rPr>
        <w:t>’</w:t>
      </w:r>
      <w:r w:rsidRPr="00DA14A6">
        <w:rPr>
          <w:szCs w:val="22"/>
        </w:rPr>
        <w:t>t know if we want to</w:t>
      </w:r>
      <w:r>
        <w:rPr>
          <w:szCs w:val="22"/>
        </w:rPr>
        <w:t xml:space="preserve"> </w:t>
      </w:r>
      <w:r w:rsidRPr="00DA14A6">
        <w:rPr>
          <w:szCs w:val="22"/>
        </w:rPr>
        <w:t>carry this one over and talk about it, or are you all</w:t>
      </w:r>
      <w:r>
        <w:rPr>
          <w:szCs w:val="22"/>
        </w:rPr>
        <w:t xml:space="preserve"> </w:t>
      </w:r>
      <w:r w:rsidRPr="00DA14A6">
        <w:rPr>
          <w:szCs w:val="22"/>
        </w:rPr>
        <w:t>ready to vote now?</w:t>
      </w:r>
    </w:p>
    <w:p w:rsidR="006A4310" w:rsidRDefault="006A4310" w:rsidP="004741C4">
      <w:pPr>
        <w:autoSpaceDE w:val="0"/>
        <w:autoSpaceDN w:val="0"/>
        <w:adjustRightInd w:val="0"/>
        <w:rPr>
          <w:szCs w:val="22"/>
        </w:rPr>
      </w:pPr>
      <w:r>
        <w:rPr>
          <w:szCs w:val="22"/>
        </w:rPr>
        <w:t xml:space="preserve">SENATOR </w:t>
      </w:r>
      <w:r w:rsidRPr="00DA14A6">
        <w:rPr>
          <w:szCs w:val="22"/>
        </w:rPr>
        <w:t>McGILL:  Mr. Chairman, the only thing</w:t>
      </w:r>
      <w:r>
        <w:rPr>
          <w:szCs w:val="22"/>
        </w:rPr>
        <w:t xml:space="preserve"> </w:t>
      </w:r>
      <w:r w:rsidRPr="00DA14A6">
        <w:rPr>
          <w:szCs w:val="22"/>
        </w:rPr>
        <w:t>I</w:t>
      </w:r>
      <w:r>
        <w:rPr>
          <w:szCs w:val="22"/>
        </w:rPr>
        <w:t>’</w:t>
      </w:r>
      <w:r w:rsidRPr="00DA14A6">
        <w:rPr>
          <w:szCs w:val="22"/>
        </w:rPr>
        <w:t>m going by, talking about a bar, there are probably a</w:t>
      </w:r>
      <w:r>
        <w:rPr>
          <w:szCs w:val="22"/>
        </w:rPr>
        <w:t xml:space="preserve"> </w:t>
      </w:r>
      <w:r w:rsidRPr="00DA14A6">
        <w:rPr>
          <w:szCs w:val="22"/>
        </w:rPr>
        <w:t>lot of individuals that I would have voted against</w:t>
      </w:r>
      <w:r>
        <w:rPr>
          <w:szCs w:val="22"/>
        </w:rPr>
        <w:t xml:space="preserve"> </w:t>
      </w:r>
      <w:r w:rsidRPr="00DA14A6">
        <w:rPr>
          <w:szCs w:val="22"/>
        </w:rPr>
        <w:t>yesterday and today, and we</w:t>
      </w:r>
      <w:r>
        <w:rPr>
          <w:szCs w:val="22"/>
        </w:rPr>
        <w:t>’</w:t>
      </w:r>
      <w:r w:rsidRPr="00DA14A6">
        <w:rPr>
          <w:szCs w:val="22"/>
        </w:rPr>
        <w:t>ve let a lot of opportunity</w:t>
      </w:r>
      <w:r>
        <w:rPr>
          <w:szCs w:val="22"/>
        </w:rPr>
        <w:t xml:space="preserve"> </w:t>
      </w:r>
      <w:r w:rsidRPr="00DA14A6">
        <w:rPr>
          <w:szCs w:val="22"/>
        </w:rPr>
        <w:t>slide because we afford individuals the right to run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I</w:t>
      </w:r>
      <w:r>
        <w:rPr>
          <w:szCs w:val="22"/>
        </w:rPr>
        <w:t>’</w:t>
      </w:r>
      <w:r w:rsidRPr="00DA14A6">
        <w:rPr>
          <w:szCs w:val="22"/>
        </w:rPr>
        <w:t>m going to tell you, I</w:t>
      </w:r>
      <w:r>
        <w:rPr>
          <w:szCs w:val="22"/>
        </w:rPr>
        <w:t>’</w:t>
      </w:r>
      <w:r w:rsidRPr="00DA14A6">
        <w:rPr>
          <w:szCs w:val="22"/>
        </w:rPr>
        <w:t>m one not to deny</w:t>
      </w:r>
      <w:r>
        <w:rPr>
          <w:szCs w:val="22"/>
        </w:rPr>
        <w:t xml:space="preserve"> </w:t>
      </w:r>
      <w:r w:rsidRPr="00DA14A6">
        <w:rPr>
          <w:szCs w:val="22"/>
        </w:rPr>
        <w:t>that.  He will have to stand on his record.  He may not</w:t>
      </w:r>
      <w:r>
        <w:rPr>
          <w:szCs w:val="22"/>
        </w:rPr>
        <w:t xml:space="preserve"> </w:t>
      </w:r>
      <w:r w:rsidRPr="00DA14A6">
        <w:rPr>
          <w:szCs w:val="22"/>
        </w:rPr>
        <w:t>get past the General Assembly, but the fact remains that</w:t>
      </w:r>
      <w:r>
        <w:rPr>
          <w:szCs w:val="22"/>
        </w:rPr>
        <w:t xml:space="preserve"> </w:t>
      </w:r>
      <w:r w:rsidRPr="00DA14A6">
        <w:rPr>
          <w:szCs w:val="22"/>
        </w:rPr>
        <w:t>I</w:t>
      </w:r>
      <w:r>
        <w:rPr>
          <w:szCs w:val="22"/>
        </w:rPr>
        <w:t>’</w:t>
      </w:r>
      <w:r w:rsidRPr="00DA14A6">
        <w:rPr>
          <w:szCs w:val="22"/>
        </w:rPr>
        <w:t>m of the opinion that we</w:t>
      </w:r>
      <w:r>
        <w:rPr>
          <w:szCs w:val="22"/>
        </w:rPr>
        <w:t>’</w:t>
      </w:r>
      <w:r w:rsidRPr="00DA14A6">
        <w:rPr>
          <w:szCs w:val="22"/>
        </w:rPr>
        <w:t>ve let some individuals go</w:t>
      </w:r>
      <w:r>
        <w:rPr>
          <w:szCs w:val="22"/>
        </w:rPr>
        <w:t xml:space="preserve"> </w:t>
      </w:r>
      <w:r w:rsidRPr="00DA14A6">
        <w:rPr>
          <w:szCs w:val="22"/>
        </w:rPr>
        <w:t>through that had some risky problems over the years.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w:t>
      </w:r>
    </w:p>
    <w:p w:rsidR="006A4310" w:rsidRDefault="006A4310" w:rsidP="004741C4">
      <w:pPr>
        <w:autoSpaceDE w:val="0"/>
        <w:autoSpaceDN w:val="0"/>
        <w:adjustRightInd w:val="0"/>
        <w:rPr>
          <w:szCs w:val="22"/>
        </w:rPr>
      </w:pPr>
      <w:r>
        <w:rPr>
          <w:szCs w:val="22"/>
        </w:rPr>
        <w:t xml:space="preserve">SENATOR </w:t>
      </w:r>
      <w:r w:rsidRPr="00DA14A6">
        <w:rPr>
          <w:szCs w:val="22"/>
        </w:rPr>
        <w:t>HAYES:  If we go to a vote today, I</w:t>
      </w:r>
      <w:r>
        <w:rPr>
          <w:szCs w:val="22"/>
        </w:rPr>
        <w:t>’</w:t>
      </w:r>
      <w:r w:rsidRPr="00DA14A6">
        <w:rPr>
          <w:szCs w:val="22"/>
        </w:rPr>
        <w:t>m</w:t>
      </w:r>
      <w:r>
        <w:rPr>
          <w:szCs w:val="22"/>
        </w:rPr>
        <w:t xml:space="preserve"> </w:t>
      </w:r>
      <w:r w:rsidRPr="00DA14A6">
        <w:rPr>
          <w:szCs w:val="22"/>
        </w:rPr>
        <w:t>not going to vote to confirm.  I don</w:t>
      </w:r>
      <w:r>
        <w:rPr>
          <w:szCs w:val="22"/>
        </w:rPr>
        <w:t>’</w:t>
      </w:r>
      <w:r w:rsidRPr="00DA14A6">
        <w:rPr>
          <w:szCs w:val="22"/>
        </w:rPr>
        <w:t>t mind carrying it</w:t>
      </w:r>
      <w:r>
        <w:rPr>
          <w:szCs w:val="22"/>
        </w:rPr>
        <w:t xml:space="preserve"> </w:t>
      </w:r>
      <w:r w:rsidRPr="00DA14A6">
        <w:rPr>
          <w:szCs w:val="22"/>
        </w:rPr>
        <w:t>over, if we want to discuss it further</w:t>
      </w:r>
      <w:r>
        <w:rPr>
          <w:szCs w:val="22"/>
        </w:rPr>
        <w:t>.</w:t>
      </w:r>
    </w:p>
    <w:p w:rsidR="006A4310" w:rsidRDefault="006A4310" w:rsidP="004741C4">
      <w:pPr>
        <w:autoSpaceDE w:val="0"/>
        <w:autoSpaceDN w:val="0"/>
        <w:adjustRightInd w:val="0"/>
        <w:rPr>
          <w:szCs w:val="22"/>
        </w:rPr>
      </w:pPr>
      <w:r>
        <w:rPr>
          <w:szCs w:val="22"/>
        </w:rPr>
        <w:tab/>
      </w:r>
      <w:r w:rsidRPr="00DA14A6">
        <w:rPr>
          <w:szCs w:val="22"/>
        </w:rPr>
        <w:t>I haven</w:t>
      </w:r>
      <w:r>
        <w:rPr>
          <w:szCs w:val="22"/>
        </w:rPr>
        <w:t>’</w:t>
      </w:r>
      <w:r w:rsidRPr="00DA14A6">
        <w:rPr>
          <w:szCs w:val="22"/>
        </w:rPr>
        <w:t>t seen one yet that has been disbarred</w:t>
      </w:r>
      <w:r>
        <w:rPr>
          <w:szCs w:val="22"/>
        </w:rPr>
        <w:t xml:space="preserve"> </w:t>
      </w:r>
      <w:r w:rsidRPr="00DA14A6">
        <w:rPr>
          <w:szCs w:val="22"/>
        </w:rPr>
        <w:t>for a year, had three liens, 11 unpaid medical bills.</w:t>
      </w:r>
      <w:r>
        <w:rPr>
          <w:szCs w:val="22"/>
        </w:rPr>
        <w:t xml:space="preserve"> </w:t>
      </w:r>
      <w:r w:rsidRPr="00DA14A6">
        <w:rPr>
          <w:szCs w:val="22"/>
        </w:rPr>
        <w:t>Granted, he said he</w:t>
      </w:r>
      <w:r>
        <w:rPr>
          <w:szCs w:val="22"/>
        </w:rPr>
        <w:t>’</w:t>
      </w:r>
      <w:r w:rsidRPr="00DA14A6">
        <w:rPr>
          <w:szCs w:val="22"/>
        </w:rPr>
        <w:t>s paid them now.  He has a problem</w:t>
      </w:r>
      <w:r>
        <w:rPr>
          <w:szCs w:val="22"/>
        </w:rPr>
        <w:t xml:space="preserve"> </w:t>
      </w:r>
      <w:r w:rsidRPr="00DA14A6">
        <w:rPr>
          <w:szCs w:val="22"/>
        </w:rPr>
        <w:t>paying traffic tickets</w:t>
      </w:r>
      <w:r>
        <w:rPr>
          <w:szCs w:val="22"/>
        </w:rPr>
        <w:t>.</w:t>
      </w:r>
    </w:p>
    <w:p w:rsidR="006A4310" w:rsidRDefault="006A4310" w:rsidP="004741C4">
      <w:pPr>
        <w:autoSpaceDE w:val="0"/>
        <w:autoSpaceDN w:val="0"/>
        <w:adjustRightInd w:val="0"/>
        <w:rPr>
          <w:szCs w:val="22"/>
        </w:rPr>
      </w:pPr>
      <w:r>
        <w:rPr>
          <w:szCs w:val="22"/>
        </w:rPr>
        <w:tab/>
      </w:r>
      <w:r w:rsidRPr="00DA14A6">
        <w:rPr>
          <w:szCs w:val="22"/>
        </w:rPr>
        <w:t>You know, granted, he may have turned a</w:t>
      </w:r>
      <w:r>
        <w:rPr>
          <w:szCs w:val="22"/>
        </w:rPr>
        <w:t xml:space="preserve"> </w:t>
      </w:r>
      <w:r w:rsidRPr="00DA14A6">
        <w:rPr>
          <w:szCs w:val="22"/>
        </w:rPr>
        <w:t>business around</w:t>
      </w:r>
      <w:r w:rsidRPr="00E523EF">
        <w:rPr>
          <w:spacing w:val="-4"/>
          <w:szCs w:val="22"/>
        </w:rPr>
        <w:t>, but that -- I</w:t>
      </w:r>
      <w:r w:rsidRPr="00DA14A6">
        <w:rPr>
          <w:szCs w:val="22"/>
        </w:rPr>
        <w:t xml:space="preserve"> think we</w:t>
      </w:r>
      <w:r>
        <w:rPr>
          <w:szCs w:val="22"/>
        </w:rPr>
        <w:t>’</w:t>
      </w:r>
      <w:r w:rsidRPr="00DA14A6">
        <w:rPr>
          <w:szCs w:val="22"/>
        </w:rPr>
        <w:t>ve got, you know,</w:t>
      </w:r>
      <w:r>
        <w:rPr>
          <w:szCs w:val="22"/>
        </w:rPr>
        <w:t xml:space="preserve"> </w:t>
      </w:r>
      <w:r w:rsidRPr="00DA14A6">
        <w:rPr>
          <w:szCs w:val="22"/>
        </w:rPr>
        <w:t>it</w:t>
      </w:r>
      <w:r>
        <w:rPr>
          <w:szCs w:val="22"/>
        </w:rPr>
        <w:t>’</w:t>
      </w:r>
      <w:r w:rsidRPr="00DA14A6">
        <w:rPr>
          <w:szCs w:val="22"/>
        </w:rPr>
        <w:t>s not like -- well, you know, if we</w:t>
      </w:r>
      <w:r>
        <w:rPr>
          <w:szCs w:val="22"/>
        </w:rPr>
        <w:t>’</w:t>
      </w:r>
      <w:r w:rsidRPr="00DA14A6">
        <w:rPr>
          <w:szCs w:val="22"/>
        </w:rPr>
        <w:t>re just going to</w:t>
      </w:r>
      <w:r>
        <w:rPr>
          <w:szCs w:val="22"/>
        </w:rPr>
        <w:t xml:space="preserve"> </w:t>
      </w:r>
      <w:r w:rsidRPr="00DA14A6">
        <w:rPr>
          <w:szCs w:val="22"/>
        </w:rPr>
        <w:t>rubber stamp everybody, what</w:t>
      </w:r>
      <w:r>
        <w:rPr>
          <w:szCs w:val="22"/>
        </w:rPr>
        <w:t>’</w:t>
      </w:r>
      <w:r w:rsidRPr="00DA14A6">
        <w:rPr>
          <w:szCs w:val="22"/>
        </w:rPr>
        <w:t>s our job here?</w:t>
      </w:r>
    </w:p>
    <w:p w:rsidR="006A4310" w:rsidRPr="00DA14A6" w:rsidRDefault="006A4310" w:rsidP="004741C4">
      <w:pPr>
        <w:autoSpaceDE w:val="0"/>
        <w:autoSpaceDN w:val="0"/>
        <w:adjustRightInd w:val="0"/>
        <w:rPr>
          <w:szCs w:val="22"/>
        </w:rPr>
      </w:pPr>
      <w:r>
        <w:rPr>
          <w:szCs w:val="22"/>
        </w:rPr>
        <w:tab/>
      </w:r>
      <w:r w:rsidRPr="00DA14A6">
        <w:rPr>
          <w:szCs w:val="22"/>
        </w:rPr>
        <w:t xml:space="preserve"> So I</w:t>
      </w:r>
      <w:r>
        <w:rPr>
          <w:szCs w:val="22"/>
        </w:rPr>
        <w:t>’</w:t>
      </w:r>
      <w:r w:rsidRPr="00DA14A6">
        <w:rPr>
          <w:szCs w:val="22"/>
        </w:rPr>
        <w:t>m a little concerned about that, and I</w:t>
      </w:r>
      <w:r>
        <w:rPr>
          <w:szCs w:val="22"/>
        </w:rPr>
        <w:t>’</w:t>
      </w:r>
      <w:r w:rsidRPr="00DA14A6">
        <w:rPr>
          <w:szCs w:val="22"/>
        </w:rPr>
        <w:t>m</w:t>
      </w:r>
      <w:r>
        <w:rPr>
          <w:szCs w:val="22"/>
        </w:rPr>
        <w:t xml:space="preserve"> </w:t>
      </w:r>
      <w:r w:rsidRPr="00DA14A6">
        <w:rPr>
          <w:szCs w:val="22"/>
        </w:rPr>
        <w:t>not prepared to vote him out at this point, but I</w:t>
      </w:r>
      <w:r>
        <w:rPr>
          <w:szCs w:val="22"/>
        </w:rPr>
        <w:t xml:space="preserve"> </w:t>
      </w:r>
      <w:r w:rsidRPr="00DA14A6">
        <w:rPr>
          <w:szCs w:val="22"/>
        </w:rPr>
        <w:t>certainly wouldn</w:t>
      </w:r>
      <w:r>
        <w:rPr>
          <w:szCs w:val="22"/>
        </w:rPr>
        <w:t>’</w:t>
      </w:r>
      <w:r w:rsidRPr="00DA14A6">
        <w:rPr>
          <w:szCs w:val="22"/>
        </w:rPr>
        <w:t>t object if you want to carry it.</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Mr. Chairman, I make a motion</w:t>
      </w:r>
      <w:r>
        <w:rPr>
          <w:szCs w:val="22"/>
        </w:rPr>
        <w:t xml:space="preserve"> </w:t>
      </w:r>
      <w:r w:rsidRPr="00DA14A6">
        <w:rPr>
          <w:szCs w:val="22"/>
        </w:rPr>
        <w:t>to carry it over.</w:t>
      </w:r>
    </w:p>
    <w:p w:rsidR="006A4310" w:rsidRDefault="006A4310" w:rsidP="004741C4">
      <w:pPr>
        <w:autoSpaceDE w:val="0"/>
        <w:autoSpaceDN w:val="0"/>
        <w:adjustRightInd w:val="0"/>
        <w:rPr>
          <w:szCs w:val="22"/>
        </w:rPr>
      </w:pPr>
      <w:r>
        <w:rPr>
          <w:szCs w:val="22"/>
        </w:rPr>
        <w:t xml:space="preserve">SENATOR </w:t>
      </w:r>
      <w:r w:rsidRPr="00DA14A6">
        <w:rPr>
          <w:szCs w:val="22"/>
        </w:rPr>
        <w:t>PEELER:  Motion is to carry over this</w:t>
      </w:r>
      <w:r>
        <w:rPr>
          <w:szCs w:val="22"/>
        </w:rPr>
        <w:t xml:space="preserve"> </w:t>
      </w:r>
      <w:r w:rsidRPr="00DA14A6">
        <w:rPr>
          <w:szCs w:val="22"/>
        </w:rPr>
        <w:t>candidate.  All in favor, please raise your right hand.</w:t>
      </w:r>
      <w:r>
        <w:rPr>
          <w:szCs w:val="22"/>
        </w:rPr>
        <w:t xml:space="preserve"> </w:t>
      </w:r>
      <w:r w:rsidRPr="00DA14A6">
        <w:rPr>
          <w:szCs w:val="22"/>
        </w:rPr>
        <w:t>Thank you</w:t>
      </w:r>
      <w:r>
        <w:rPr>
          <w:szCs w:val="22"/>
        </w:rPr>
        <w:t>.</w:t>
      </w:r>
    </w:p>
    <w:p w:rsidR="006A4310" w:rsidRDefault="006A4310" w:rsidP="004741C4">
      <w:pPr>
        <w:autoSpaceDE w:val="0"/>
        <w:autoSpaceDN w:val="0"/>
        <w:adjustRightInd w:val="0"/>
        <w:rPr>
          <w:szCs w:val="22"/>
        </w:rPr>
      </w:pPr>
      <w:r>
        <w:rPr>
          <w:szCs w:val="22"/>
        </w:rPr>
        <w:tab/>
      </w:r>
      <w:r w:rsidRPr="00DA14A6">
        <w:rPr>
          <w:szCs w:val="22"/>
        </w:rPr>
        <w:t>We</w:t>
      </w:r>
      <w:r>
        <w:rPr>
          <w:szCs w:val="22"/>
        </w:rPr>
        <w:t>’</w:t>
      </w:r>
      <w:r w:rsidRPr="00DA14A6">
        <w:rPr>
          <w:szCs w:val="22"/>
        </w:rPr>
        <w:t>ll be back in touch with you, sir.  Thank</w:t>
      </w:r>
      <w:r>
        <w:rPr>
          <w:szCs w:val="22"/>
        </w:rPr>
        <w:t xml:space="preserve"> </w:t>
      </w:r>
      <w:r w:rsidRPr="00DA14A6">
        <w:rPr>
          <w:szCs w:val="22"/>
        </w:rPr>
        <w:t>you.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PEARL V. ASCUE</w:t>
      </w:r>
    </w:p>
    <w:p w:rsidR="006A4310" w:rsidRPr="00860013"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one is -- there are three</w:t>
      </w:r>
      <w:r>
        <w:rPr>
          <w:szCs w:val="22"/>
        </w:rPr>
        <w:t xml:space="preserve"> </w:t>
      </w:r>
      <w:r w:rsidR="008F3244">
        <w:rPr>
          <w:szCs w:val="22"/>
        </w:rPr>
        <w:t>candidates for the At</w:t>
      </w:r>
      <w:r w:rsidR="008F3244">
        <w:rPr>
          <w:szCs w:val="22"/>
        </w:rPr>
        <w:noBreakHyphen/>
      </w:r>
      <w:r w:rsidRPr="00DA14A6">
        <w:rPr>
          <w:szCs w:val="22"/>
        </w:rPr>
        <w:t>Large Seat, Number 9.  Pearl Ascue</w:t>
      </w:r>
      <w:r>
        <w:rPr>
          <w:szCs w:val="22"/>
        </w:rPr>
        <w:t xml:space="preserve"> </w:t>
      </w:r>
      <w:r w:rsidRPr="00DA14A6">
        <w:rPr>
          <w:szCs w:val="22"/>
        </w:rPr>
        <w:t>from Awendaw.  This is a seat that expires in 2017.</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How do you do,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MS. </w:t>
      </w:r>
      <w:r w:rsidRPr="00DA14A6">
        <w:rPr>
          <w:szCs w:val="22"/>
        </w:rPr>
        <w:t>ASCUE:  Good evening.</w:t>
      </w:r>
    </w:p>
    <w:p w:rsidR="006A4310" w:rsidRDefault="006A4310" w:rsidP="004741C4">
      <w:pPr>
        <w:autoSpaceDE w:val="0"/>
        <w:autoSpaceDN w:val="0"/>
        <w:adjustRightInd w:val="0"/>
        <w:rPr>
          <w:szCs w:val="22"/>
        </w:rPr>
      </w:pPr>
      <w:r>
        <w:rPr>
          <w:szCs w:val="22"/>
        </w:rPr>
        <w:t xml:space="preserve">SENATOR </w:t>
      </w:r>
      <w:r w:rsidRPr="00DA14A6">
        <w:rPr>
          <w:szCs w:val="22"/>
        </w:rPr>
        <w:t>PEELER: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(Pearly V. Ascue was duly sworn, after which</w:t>
      </w:r>
      <w:r>
        <w:rPr>
          <w:szCs w:val="22"/>
        </w:rPr>
        <w:t xml:space="preserve"> </w:t>
      </w:r>
      <w:r w:rsidRPr="00DA14A6">
        <w:rPr>
          <w:szCs w:val="22"/>
        </w:rPr>
        <w:t>testimony commenced at 4:55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share the</w:t>
      </w:r>
      <w:r>
        <w:rPr>
          <w:szCs w:val="22"/>
        </w:rPr>
        <w:t xml:space="preserve"> </w:t>
      </w:r>
      <w:r w:rsidRPr="00DA14A6">
        <w:rPr>
          <w:szCs w:val="22"/>
        </w:rPr>
        <w:t>reason why you would like to serve on the South Carolina</w:t>
      </w:r>
      <w:r>
        <w:rPr>
          <w:szCs w:val="22"/>
        </w:rPr>
        <w:t xml:space="preserve"> </w:t>
      </w:r>
      <w:r w:rsidRPr="00DA14A6">
        <w:rPr>
          <w:szCs w:val="22"/>
        </w:rPr>
        <w:t>University Board?</w:t>
      </w:r>
    </w:p>
    <w:p w:rsidR="006A4310" w:rsidRDefault="006A4310" w:rsidP="004741C4">
      <w:pPr>
        <w:autoSpaceDE w:val="0"/>
        <w:autoSpaceDN w:val="0"/>
        <w:adjustRightInd w:val="0"/>
        <w:rPr>
          <w:szCs w:val="22"/>
        </w:rPr>
      </w:pPr>
      <w:r>
        <w:rPr>
          <w:szCs w:val="22"/>
        </w:rPr>
        <w:t xml:space="preserve">MS. </w:t>
      </w:r>
      <w:r w:rsidRPr="00DA14A6">
        <w:rPr>
          <w:szCs w:val="22"/>
        </w:rPr>
        <w:t>ASCUE:  Yes, I would.  I just want to say</w:t>
      </w:r>
      <w:r>
        <w:rPr>
          <w:szCs w:val="22"/>
        </w:rPr>
        <w:t xml:space="preserve"> </w:t>
      </w:r>
      <w:r w:rsidRPr="00DA14A6">
        <w:rPr>
          <w:szCs w:val="22"/>
        </w:rPr>
        <w:t>thank you to the Chairperson and the Committee members</w:t>
      </w:r>
      <w:r>
        <w:rPr>
          <w:szCs w:val="22"/>
        </w:rPr>
        <w:t xml:space="preserve"> </w:t>
      </w:r>
      <w:r w:rsidRPr="00DA14A6">
        <w:rPr>
          <w:szCs w:val="22"/>
        </w:rPr>
        <w:t>for accepting my letter of intent</w:t>
      </w:r>
      <w:r>
        <w:rPr>
          <w:szCs w:val="22"/>
        </w:rPr>
        <w:t>.</w:t>
      </w:r>
    </w:p>
    <w:p w:rsidR="006A4310" w:rsidRDefault="006A4310" w:rsidP="004741C4">
      <w:pPr>
        <w:autoSpaceDE w:val="0"/>
        <w:autoSpaceDN w:val="0"/>
        <w:adjustRightInd w:val="0"/>
        <w:rPr>
          <w:szCs w:val="22"/>
        </w:rPr>
      </w:pPr>
      <w:r>
        <w:rPr>
          <w:szCs w:val="22"/>
        </w:rPr>
        <w:tab/>
      </w:r>
      <w:r w:rsidRPr="00DA14A6">
        <w:rPr>
          <w:szCs w:val="22"/>
        </w:rPr>
        <w:t>I have a tiny cold, but under the</w:t>
      </w:r>
      <w:r>
        <w:rPr>
          <w:szCs w:val="22"/>
        </w:rPr>
        <w:t xml:space="preserve"> </w:t>
      </w:r>
      <w:r w:rsidRPr="00DA14A6">
        <w:rPr>
          <w:szCs w:val="22"/>
        </w:rPr>
        <w:t xml:space="preserve">  circumstances, I come with a fresh perspective, from my</w:t>
      </w:r>
      <w:r>
        <w:rPr>
          <w:szCs w:val="22"/>
        </w:rPr>
        <w:t xml:space="preserve"> </w:t>
      </w:r>
      <w:r w:rsidRPr="00DA14A6">
        <w:rPr>
          <w:szCs w:val="22"/>
        </w:rPr>
        <w:t>point of view, meaning that I</w:t>
      </w:r>
      <w:r>
        <w:rPr>
          <w:szCs w:val="22"/>
        </w:rPr>
        <w:t>’</w:t>
      </w:r>
      <w:r w:rsidRPr="00DA14A6">
        <w:rPr>
          <w:szCs w:val="22"/>
        </w:rPr>
        <w:t>m not a graduate of South</w:t>
      </w:r>
      <w:r>
        <w:rPr>
          <w:szCs w:val="22"/>
        </w:rPr>
        <w:t xml:space="preserve"> </w:t>
      </w:r>
      <w:r w:rsidRPr="00DA14A6">
        <w:rPr>
          <w:szCs w:val="22"/>
        </w:rPr>
        <w:t>Carolina State University, but I have a vested interest</w:t>
      </w:r>
      <w:r>
        <w:rPr>
          <w:szCs w:val="22"/>
        </w:rPr>
        <w:t xml:space="preserve"> </w:t>
      </w:r>
      <w:r w:rsidRPr="00DA14A6">
        <w:rPr>
          <w:szCs w:val="22"/>
        </w:rPr>
        <w:t>because I have two children that graduated from South</w:t>
      </w:r>
      <w:r>
        <w:rPr>
          <w:szCs w:val="22"/>
        </w:rPr>
        <w:t xml:space="preserve"> </w:t>
      </w:r>
      <w:r w:rsidRPr="00DA14A6">
        <w:rPr>
          <w:szCs w:val="22"/>
        </w:rPr>
        <w:t>Carolina State University.  One son graduated in 1996,</w:t>
      </w:r>
      <w:r>
        <w:rPr>
          <w:szCs w:val="22"/>
        </w:rPr>
        <w:t xml:space="preserve"> </w:t>
      </w:r>
      <w:r w:rsidRPr="00DA14A6">
        <w:rPr>
          <w:szCs w:val="22"/>
        </w:rPr>
        <w:t>our daughter in 2002, and also my daughter-in-law as well</w:t>
      </w:r>
      <w:r>
        <w:rPr>
          <w:szCs w:val="22"/>
        </w:rPr>
        <w:t xml:space="preserve"> </w:t>
      </w:r>
      <w:r w:rsidRPr="00DA14A6">
        <w:rPr>
          <w:szCs w:val="22"/>
        </w:rPr>
        <w:t>as my son-in-law</w:t>
      </w:r>
      <w:r>
        <w:rPr>
          <w:szCs w:val="22"/>
        </w:rPr>
        <w:t>.</w:t>
      </w:r>
    </w:p>
    <w:p w:rsidR="006A4310" w:rsidRDefault="006A4310" w:rsidP="004741C4">
      <w:pPr>
        <w:autoSpaceDE w:val="0"/>
        <w:autoSpaceDN w:val="0"/>
        <w:adjustRightInd w:val="0"/>
        <w:rPr>
          <w:szCs w:val="22"/>
        </w:rPr>
      </w:pPr>
      <w:r>
        <w:rPr>
          <w:szCs w:val="22"/>
        </w:rPr>
        <w:tab/>
      </w:r>
      <w:r w:rsidRPr="00DA14A6">
        <w:rPr>
          <w:szCs w:val="22"/>
        </w:rPr>
        <w:t>During those years we came to South Carolina</w:t>
      </w:r>
      <w:r>
        <w:rPr>
          <w:szCs w:val="22"/>
        </w:rPr>
        <w:t xml:space="preserve"> </w:t>
      </w:r>
      <w:r w:rsidRPr="00DA14A6">
        <w:rPr>
          <w:szCs w:val="22"/>
        </w:rPr>
        <w:t>State when our children was here and still have a vested</w:t>
      </w:r>
      <w:r>
        <w:rPr>
          <w:szCs w:val="22"/>
        </w:rPr>
        <w:t xml:space="preserve"> </w:t>
      </w:r>
      <w:r w:rsidRPr="00DA14A6">
        <w:rPr>
          <w:szCs w:val="22"/>
        </w:rPr>
        <w:t>interest here just by knowing that, I, myself, want to do</w:t>
      </w:r>
      <w:r>
        <w:rPr>
          <w:szCs w:val="22"/>
        </w:rPr>
        <w:t xml:space="preserve"> </w:t>
      </w:r>
      <w:r w:rsidRPr="00DA14A6">
        <w:rPr>
          <w:szCs w:val="22"/>
        </w:rPr>
        <w:t>what</w:t>
      </w:r>
      <w:r>
        <w:rPr>
          <w:szCs w:val="22"/>
        </w:rPr>
        <w:t>’</w:t>
      </w:r>
      <w:r w:rsidRPr="00DA14A6">
        <w:rPr>
          <w:szCs w:val="22"/>
        </w:rPr>
        <w:t>s best for South Carolina State University and for</w:t>
      </w:r>
      <w:r>
        <w:rPr>
          <w:szCs w:val="22"/>
        </w:rPr>
        <w:t xml:space="preserve"> </w:t>
      </w:r>
      <w:r w:rsidRPr="00DA14A6">
        <w:rPr>
          <w:szCs w:val="22"/>
        </w:rPr>
        <w:t>the children, for the students who attend here, and for</w:t>
      </w:r>
      <w:r>
        <w:rPr>
          <w:szCs w:val="22"/>
        </w:rPr>
        <w:t xml:space="preserve"> </w:t>
      </w:r>
      <w:r w:rsidRPr="00DA14A6">
        <w:rPr>
          <w:szCs w:val="22"/>
        </w:rPr>
        <w:t>the fact that this is a historically black university,</w:t>
      </w:r>
      <w:r>
        <w:rPr>
          <w:szCs w:val="22"/>
        </w:rPr>
        <w:t xml:space="preserve"> </w:t>
      </w:r>
      <w:r w:rsidRPr="00DA14A6">
        <w:rPr>
          <w:szCs w:val="22"/>
        </w:rPr>
        <w:t>one of the oldest here in the State of South Carolina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just want to come and bring my experiences</w:t>
      </w:r>
      <w:r>
        <w:rPr>
          <w:szCs w:val="22"/>
        </w:rPr>
        <w:t xml:space="preserve"> </w:t>
      </w:r>
      <w:r w:rsidRPr="00DA14A6">
        <w:rPr>
          <w:szCs w:val="22"/>
        </w:rPr>
        <w:t>from a service standpoint and also from a business</w:t>
      </w:r>
      <w:r>
        <w:rPr>
          <w:szCs w:val="22"/>
        </w:rPr>
        <w:t xml:space="preserve"> </w:t>
      </w:r>
      <w:r w:rsidRPr="00DA14A6">
        <w:rPr>
          <w:szCs w:val="22"/>
        </w:rPr>
        <w:t>standpoint.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questions or</w:t>
      </w:r>
      <w:r>
        <w:rPr>
          <w:szCs w:val="22"/>
        </w:rPr>
        <w:t xml:space="preserve"> </w:t>
      </w:r>
      <w:r w:rsidRPr="00DA14A6">
        <w:rPr>
          <w:szCs w:val="22"/>
        </w:rPr>
        <w:t xml:space="preserve">comments?  </w:t>
      </w:r>
      <w:r w:rsidR="008F3244">
        <w:rPr>
          <w:szCs w:val="22"/>
        </w:rPr>
        <w:tab/>
      </w:r>
      <w:r w:rsidRPr="00DA14A6">
        <w:rPr>
          <w:szCs w:val="22"/>
        </w:rPr>
        <w:t>Representative Mack.</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Default="006A4310" w:rsidP="004741C4">
      <w:pPr>
        <w:autoSpaceDE w:val="0"/>
        <w:autoSpaceDN w:val="0"/>
        <w:adjustRightInd w:val="0"/>
        <w:rPr>
          <w:szCs w:val="22"/>
        </w:rPr>
      </w:pPr>
      <w:r>
        <w:rPr>
          <w:szCs w:val="22"/>
        </w:rPr>
        <w:tab/>
      </w:r>
      <w:r w:rsidRPr="00DA14A6">
        <w:rPr>
          <w:szCs w:val="22"/>
        </w:rPr>
        <w:t>I just want to say, for the record, I know</w:t>
      </w:r>
      <w:r>
        <w:rPr>
          <w:szCs w:val="22"/>
        </w:rPr>
        <w:t xml:space="preserve"> </w:t>
      </w:r>
      <w:r w:rsidRPr="00DA14A6">
        <w:rPr>
          <w:szCs w:val="22"/>
        </w:rPr>
        <w:t>Ms. Ascue and her family extremely well.  They are</w:t>
      </w:r>
      <w:r>
        <w:rPr>
          <w:szCs w:val="22"/>
        </w:rPr>
        <w:t xml:space="preserve"> </w:t>
      </w:r>
      <w:r w:rsidRPr="00DA14A6">
        <w:rPr>
          <w:szCs w:val="22"/>
        </w:rPr>
        <w:t>incredible givers to the community and have been involved</w:t>
      </w:r>
      <w:r>
        <w:rPr>
          <w:szCs w:val="22"/>
        </w:rPr>
        <w:t xml:space="preserve"> </w:t>
      </w:r>
      <w:r w:rsidRPr="00DA14A6">
        <w:rPr>
          <w:szCs w:val="22"/>
        </w:rPr>
        <w:t>in many, many positive things, and I think just her</w:t>
      </w:r>
      <w:r>
        <w:rPr>
          <w:szCs w:val="22"/>
        </w:rPr>
        <w:t xml:space="preserve"> </w:t>
      </w:r>
      <w:r w:rsidRPr="00DA14A6">
        <w:rPr>
          <w:szCs w:val="22"/>
        </w:rPr>
        <w:t>caliber would be a tremendous asset to the board.</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I would like to thank</w:t>
      </w:r>
      <w:r>
        <w:rPr>
          <w:szCs w:val="22"/>
        </w:rPr>
        <w:t xml:space="preserve"> </w:t>
      </w:r>
      <w:r w:rsidRPr="00DA14A6">
        <w:rPr>
          <w:szCs w:val="22"/>
        </w:rPr>
        <w:t>you, Ms. Ascue, for being willing to serve</w:t>
      </w:r>
      <w:r>
        <w:rPr>
          <w:szCs w:val="22"/>
        </w:rPr>
        <w:t>.</w:t>
      </w:r>
    </w:p>
    <w:p w:rsidR="006A4310" w:rsidRDefault="006A4310" w:rsidP="004741C4">
      <w:pPr>
        <w:autoSpaceDE w:val="0"/>
        <w:autoSpaceDN w:val="0"/>
        <w:adjustRightInd w:val="0"/>
        <w:rPr>
          <w:szCs w:val="22"/>
        </w:rPr>
      </w:pPr>
      <w:r>
        <w:rPr>
          <w:szCs w:val="22"/>
        </w:rPr>
        <w:tab/>
      </w:r>
      <w:r w:rsidRPr="00DA14A6">
        <w:rPr>
          <w:szCs w:val="22"/>
        </w:rPr>
        <w:t>If you</w:t>
      </w:r>
      <w:r>
        <w:rPr>
          <w:szCs w:val="22"/>
        </w:rPr>
        <w:t>’</w:t>
      </w:r>
      <w:r w:rsidRPr="00DA14A6">
        <w:rPr>
          <w:szCs w:val="22"/>
        </w:rPr>
        <w:t>re elected, what will you do to try to</w:t>
      </w:r>
      <w:r>
        <w:rPr>
          <w:szCs w:val="22"/>
        </w:rPr>
        <w:t xml:space="preserve"> </w:t>
      </w:r>
      <w:r w:rsidRPr="00DA14A6">
        <w:rPr>
          <w:szCs w:val="22"/>
        </w:rPr>
        <w:t>change the perception that South Carolina State is having</w:t>
      </w:r>
      <w:r>
        <w:rPr>
          <w:szCs w:val="22"/>
        </w:rPr>
        <w:t xml:space="preserve"> </w:t>
      </w:r>
      <w:r w:rsidRPr="00DA14A6">
        <w:rPr>
          <w:szCs w:val="22"/>
        </w:rPr>
        <w:t>trouble, you know, with their finances and they</w:t>
      </w:r>
      <w:r>
        <w:rPr>
          <w:szCs w:val="22"/>
        </w:rPr>
        <w:t>’</w:t>
      </w:r>
      <w:r w:rsidRPr="00DA14A6">
        <w:rPr>
          <w:szCs w:val="22"/>
        </w:rPr>
        <w:t>re losing</w:t>
      </w:r>
      <w:r>
        <w:rPr>
          <w:szCs w:val="22"/>
        </w:rPr>
        <w:t xml:space="preserve"> </w:t>
      </w:r>
      <w:r w:rsidRPr="00DA14A6">
        <w:rPr>
          <w:szCs w:val="22"/>
        </w:rPr>
        <w:t>their -- you know, student population is dropping, and</w:t>
      </w:r>
      <w:r>
        <w:rPr>
          <w:szCs w:val="22"/>
        </w:rPr>
        <w:t xml:space="preserve"> </w:t>
      </w:r>
      <w:r w:rsidRPr="00DA14A6">
        <w:rPr>
          <w:szCs w:val="22"/>
        </w:rPr>
        <w:t>board problems.  Obviously, according to one candidate,</w:t>
      </w:r>
      <w:r>
        <w:rPr>
          <w:szCs w:val="22"/>
        </w:rPr>
        <w:t xml:space="preserve"> </w:t>
      </w:r>
      <w:r w:rsidRPr="00DA14A6">
        <w:rPr>
          <w:szCs w:val="22"/>
        </w:rPr>
        <w:t>there</w:t>
      </w:r>
      <w:r>
        <w:rPr>
          <w:szCs w:val="22"/>
        </w:rPr>
        <w:t>’</w:t>
      </w:r>
      <w:r w:rsidRPr="00DA14A6">
        <w:rPr>
          <w:szCs w:val="22"/>
        </w:rPr>
        <w:t>s external pressure from the legislature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How would you handle those things, if you</w:t>
      </w:r>
      <w:r>
        <w:rPr>
          <w:szCs w:val="22"/>
        </w:rPr>
        <w:t>’</w:t>
      </w:r>
      <w:r w:rsidRPr="00DA14A6">
        <w:rPr>
          <w:szCs w:val="22"/>
        </w:rPr>
        <w:t>re</w:t>
      </w:r>
      <w:r>
        <w:rPr>
          <w:szCs w:val="22"/>
        </w:rPr>
        <w:t xml:space="preserve"> </w:t>
      </w:r>
      <w:r w:rsidRPr="00DA14A6">
        <w:rPr>
          <w:szCs w:val="22"/>
        </w:rPr>
        <w:t>elected?</w:t>
      </w:r>
    </w:p>
    <w:p w:rsidR="006A4310" w:rsidRDefault="006A4310" w:rsidP="004741C4">
      <w:pPr>
        <w:autoSpaceDE w:val="0"/>
        <w:autoSpaceDN w:val="0"/>
        <w:adjustRightInd w:val="0"/>
        <w:rPr>
          <w:szCs w:val="22"/>
        </w:rPr>
      </w:pPr>
      <w:r>
        <w:rPr>
          <w:szCs w:val="22"/>
        </w:rPr>
        <w:t xml:space="preserve">MS. </w:t>
      </w:r>
      <w:r w:rsidRPr="00DA14A6">
        <w:rPr>
          <w:szCs w:val="22"/>
        </w:rPr>
        <w:t>ASCUE:  As a board member, I would</w:t>
      </w:r>
      <w:r>
        <w:rPr>
          <w:szCs w:val="22"/>
        </w:rPr>
        <w:t xml:space="preserve"> </w:t>
      </w:r>
      <w:r w:rsidRPr="00DA14A6">
        <w:rPr>
          <w:szCs w:val="22"/>
        </w:rPr>
        <w:t>definitely work in collaboration with the board.  From</w:t>
      </w:r>
      <w:r>
        <w:rPr>
          <w:szCs w:val="22"/>
        </w:rPr>
        <w:t xml:space="preserve"> </w:t>
      </w:r>
      <w:r w:rsidRPr="00DA14A6">
        <w:rPr>
          <w:szCs w:val="22"/>
        </w:rPr>
        <w:t>what I</w:t>
      </w:r>
      <w:r>
        <w:rPr>
          <w:szCs w:val="22"/>
        </w:rPr>
        <w:t>’</w:t>
      </w:r>
      <w:r w:rsidRPr="00DA14A6">
        <w:rPr>
          <w:szCs w:val="22"/>
        </w:rPr>
        <w:t>ve heard this afternoon and from what I know for</w:t>
      </w:r>
      <w:r>
        <w:rPr>
          <w:szCs w:val="22"/>
        </w:rPr>
        <w:t xml:space="preserve"> </w:t>
      </w:r>
      <w:r w:rsidRPr="00DA14A6">
        <w:rPr>
          <w:szCs w:val="22"/>
        </w:rPr>
        <w:t>sure, that board members are in-tuned to policies and</w:t>
      </w:r>
      <w:r>
        <w:rPr>
          <w:szCs w:val="22"/>
        </w:rPr>
        <w:t xml:space="preserve"> </w:t>
      </w:r>
      <w:r w:rsidRPr="00DA14A6">
        <w:rPr>
          <w:szCs w:val="22"/>
        </w:rPr>
        <w:t>giving that responsibility of those policies to the</w:t>
      </w:r>
      <w:r>
        <w:rPr>
          <w:szCs w:val="22"/>
        </w:rPr>
        <w:t xml:space="preserve"> </w:t>
      </w:r>
      <w:r w:rsidRPr="00DA14A6">
        <w:rPr>
          <w:szCs w:val="22"/>
        </w:rPr>
        <w:t>administrators, letting them handle it, being responsible</w:t>
      </w:r>
      <w:r>
        <w:rPr>
          <w:szCs w:val="22"/>
        </w:rPr>
        <w:t xml:space="preserve"> </w:t>
      </w:r>
      <w:r w:rsidRPr="00DA14A6">
        <w:rPr>
          <w:szCs w:val="22"/>
        </w:rPr>
        <w:t>and accountable, bringing the information back to the</w:t>
      </w:r>
      <w:r>
        <w:rPr>
          <w:szCs w:val="22"/>
        </w:rPr>
        <w:t xml:space="preserve"> </w:t>
      </w:r>
      <w:r w:rsidRPr="00DA14A6">
        <w:rPr>
          <w:szCs w:val="22"/>
        </w:rPr>
        <w:t>board, and being accountable with the information that</w:t>
      </w:r>
      <w:r>
        <w:rPr>
          <w:szCs w:val="22"/>
        </w:rPr>
        <w:t xml:space="preserve"> </w:t>
      </w:r>
      <w:r w:rsidRPr="00DA14A6">
        <w:rPr>
          <w:szCs w:val="22"/>
        </w:rPr>
        <w:t>they</w:t>
      </w:r>
      <w:r>
        <w:rPr>
          <w:szCs w:val="22"/>
        </w:rPr>
        <w:t>’</w:t>
      </w:r>
      <w:r w:rsidRPr="00DA14A6">
        <w:rPr>
          <w:szCs w:val="22"/>
        </w:rPr>
        <w:t>re given, based on policies.  And also, you have to</w:t>
      </w:r>
      <w:r>
        <w:rPr>
          <w:szCs w:val="22"/>
        </w:rPr>
        <w:t xml:space="preserve"> </w:t>
      </w:r>
      <w:r w:rsidRPr="00DA14A6">
        <w:rPr>
          <w:szCs w:val="22"/>
        </w:rPr>
        <w:t>have a working communication with the board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believe I</w:t>
      </w:r>
      <w:r>
        <w:rPr>
          <w:szCs w:val="22"/>
        </w:rPr>
        <w:t>’</w:t>
      </w:r>
      <w:r w:rsidRPr="00DA14A6">
        <w:rPr>
          <w:szCs w:val="22"/>
        </w:rPr>
        <w:t>m skilled in doing that, working</w:t>
      </w:r>
      <w:r>
        <w:rPr>
          <w:szCs w:val="22"/>
        </w:rPr>
        <w:t xml:space="preserve"> </w:t>
      </w:r>
      <w:r w:rsidRPr="00DA14A6">
        <w:rPr>
          <w:szCs w:val="22"/>
        </w:rPr>
        <w:t>with all levels of people, all types of backgrounds.  You</w:t>
      </w:r>
      <w:r>
        <w:rPr>
          <w:szCs w:val="22"/>
        </w:rPr>
        <w:t xml:space="preserve"> </w:t>
      </w:r>
      <w:r w:rsidRPr="00DA14A6">
        <w:rPr>
          <w:szCs w:val="22"/>
        </w:rPr>
        <w:t>have to come to a compromise, to a reasonable</w:t>
      </w:r>
      <w:r>
        <w:rPr>
          <w:szCs w:val="22"/>
        </w:rPr>
        <w:t xml:space="preserve"> </w:t>
      </w:r>
      <w:r w:rsidRPr="00DA14A6">
        <w:rPr>
          <w:szCs w:val="22"/>
        </w:rPr>
        <w:t>understanding and compromising on issues, and just</w:t>
      </w:r>
      <w:r>
        <w:rPr>
          <w:szCs w:val="22"/>
        </w:rPr>
        <w:t xml:space="preserve"> </w:t>
      </w:r>
      <w:r w:rsidRPr="00DA14A6">
        <w:rPr>
          <w:szCs w:val="22"/>
        </w:rPr>
        <w:t xml:space="preserve">  keeping board information within the board and not</w:t>
      </w:r>
      <w:r>
        <w:rPr>
          <w:szCs w:val="22"/>
        </w:rPr>
        <w:t xml:space="preserve"> </w:t>
      </w:r>
      <w:r w:rsidRPr="00DA14A6">
        <w:rPr>
          <w:szCs w:val="22"/>
        </w:rPr>
        <w:t>outside of the boardroom.  That</w:t>
      </w:r>
      <w:r>
        <w:rPr>
          <w:szCs w:val="22"/>
        </w:rPr>
        <w:t>’</w:t>
      </w:r>
      <w:r w:rsidRPr="00DA14A6">
        <w:rPr>
          <w:szCs w:val="22"/>
        </w:rPr>
        <w:t>s a beginning and I</w:t>
      </w:r>
      <w:r>
        <w:rPr>
          <w:szCs w:val="22"/>
        </w:rPr>
        <w:t xml:space="preserve"> </w:t>
      </w:r>
      <w:r w:rsidRPr="00DA14A6">
        <w:rPr>
          <w:szCs w:val="22"/>
        </w:rPr>
        <w:t>believe that I</w:t>
      </w:r>
      <w:r>
        <w:rPr>
          <w:szCs w:val="22"/>
        </w:rPr>
        <w:t>’</w:t>
      </w:r>
      <w:r w:rsidRPr="00DA14A6">
        <w:rPr>
          <w:szCs w:val="22"/>
        </w:rPr>
        <w:t>m skilled at that.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You had two children</w:t>
      </w:r>
      <w:r>
        <w:rPr>
          <w:szCs w:val="22"/>
        </w:rPr>
        <w:t xml:space="preserve"> </w:t>
      </w:r>
      <w:r w:rsidRPr="00DA14A6">
        <w:rPr>
          <w:szCs w:val="22"/>
        </w:rPr>
        <w:t>graduate from State.  What years did they graduate?</w:t>
      </w:r>
    </w:p>
    <w:p w:rsidR="006A4310" w:rsidRPr="00DA14A6" w:rsidRDefault="006A4310" w:rsidP="004741C4">
      <w:pPr>
        <w:autoSpaceDE w:val="0"/>
        <w:autoSpaceDN w:val="0"/>
        <w:adjustRightInd w:val="0"/>
        <w:rPr>
          <w:szCs w:val="22"/>
        </w:rPr>
      </w:pPr>
      <w:r>
        <w:rPr>
          <w:szCs w:val="22"/>
        </w:rPr>
        <w:t xml:space="preserve">MS. </w:t>
      </w:r>
      <w:r w:rsidRPr="00DA14A6">
        <w:rPr>
          <w:szCs w:val="22"/>
        </w:rPr>
        <w:t>ASCUE:  Yes.  Craig in 1996, and our</w:t>
      </w:r>
      <w:r>
        <w:rPr>
          <w:szCs w:val="22"/>
        </w:rPr>
        <w:t xml:space="preserve"> </w:t>
      </w:r>
      <w:r w:rsidRPr="00DA14A6">
        <w:rPr>
          <w:szCs w:val="22"/>
        </w:rPr>
        <w:t>daughter, Christy, is 2002.  And also our son-in-law, as</w:t>
      </w:r>
      <w:r>
        <w:rPr>
          <w:szCs w:val="22"/>
        </w:rPr>
        <w:t xml:space="preserve"> </w:t>
      </w:r>
      <w:r w:rsidRPr="00DA14A6">
        <w:rPr>
          <w:szCs w:val="22"/>
        </w:rPr>
        <w:t>well as our daughter-in-law.</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So you have a vested</w:t>
      </w:r>
      <w:r>
        <w:rPr>
          <w:szCs w:val="22"/>
        </w:rPr>
        <w:t xml:space="preserve"> </w:t>
      </w:r>
      <w:r w:rsidRPr="00DA14A6">
        <w:rPr>
          <w:szCs w:val="22"/>
        </w:rPr>
        <w:t>interest.</w:t>
      </w:r>
    </w:p>
    <w:p w:rsidR="006A4310" w:rsidRPr="00DA14A6" w:rsidRDefault="006A4310" w:rsidP="004741C4">
      <w:pPr>
        <w:autoSpaceDE w:val="0"/>
        <w:autoSpaceDN w:val="0"/>
        <w:adjustRightInd w:val="0"/>
        <w:rPr>
          <w:szCs w:val="22"/>
        </w:rPr>
      </w:pPr>
      <w:r>
        <w:rPr>
          <w:szCs w:val="22"/>
        </w:rPr>
        <w:t xml:space="preserve">MS. </w:t>
      </w:r>
      <w:r w:rsidRPr="00DA14A6">
        <w:rPr>
          <w:szCs w:val="22"/>
        </w:rPr>
        <w:t>ASCUE:  Absolutely.  Yes, sir.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Well, you have a very</w:t>
      </w:r>
      <w:r>
        <w:rPr>
          <w:szCs w:val="22"/>
        </w:rPr>
        <w:t xml:space="preserve"> </w:t>
      </w:r>
      <w:r w:rsidRPr="00DA14A6">
        <w:rPr>
          <w:szCs w:val="22"/>
        </w:rPr>
        <w:t>impressive resume, so I wish you luck.</w:t>
      </w:r>
    </w:p>
    <w:p w:rsidR="006A4310" w:rsidRPr="00DA14A6" w:rsidRDefault="006A4310" w:rsidP="004741C4">
      <w:pPr>
        <w:autoSpaceDE w:val="0"/>
        <w:autoSpaceDN w:val="0"/>
        <w:adjustRightInd w:val="0"/>
        <w:rPr>
          <w:szCs w:val="22"/>
        </w:rPr>
      </w:pPr>
      <w:r>
        <w:rPr>
          <w:szCs w:val="22"/>
        </w:rPr>
        <w:t xml:space="preserve">MS. </w:t>
      </w:r>
      <w:r w:rsidRPr="00DA14A6">
        <w:rPr>
          <w:szCs w:val="22"/>
        </w:rPr>
        <w:t>ASCUE: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Representative</w:t>
      </w:r>
      <w:r>
        <w:rPr>
          <w:szCs w:val="22"/>
        </w:rPr>
        <w:t xml:space="preserve"> </w:t>
      </w:r>
      <w:r w:rsidRPr="00DA14A6">
        <w:rPr>
          <w:szCs w:val="22"/>
        </w:rPr>
        <w:t>Mack.</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One other thing.  They have a son that does an</w:t>
      </w:r>
      <w:r>
        <w:rPr>
          <w:szCs w:val="22"/>
        </w:rPr>
        <w:t xml:space="preserve"> </w:t>
      </w:r>
      <w:r w:rsidRPr="00DA14A6">
        <w:rPr>
          <w:szCs w:val="22"/>
        </w:rPr>
        <w:t>outstanding job on the Charleston County School 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Speaking of that, do you serve</w:t>
      </w:r>
      <w:r>
        <w:rPr>
          <w:szCs w:val="22"/>
        </w:rPr>
        <w:t xml:space="preserve"> </w:t>
      </w:r>
      <w:r w:rsidRPr="00DA14A6">
        <w:rPr>
          <w:szCs w:val="22"/>
        </w:rPr>
        <w:t>on the County Zoning Appeals Board?  Or you have in the</w:t>
      </w:r>
      <w:r>
        <w:rPr>
          <w:szCs w:val="22"/>
        </w:rPr>
        <w:t xml:space="preserve"> </w:t>
      </w:r>
      <w:r w:rsidRPr="00DA14A6">
        <w:rPr>
          <w:szCs w:val="22"/>
        </w:rPr>
        <w:t>past?</w:t>
      </w:r>
    </w:p>
    <w:p w:rsidR="006A4310" w:rsidRPr="00DA14A6" w:rsidRDefault="006A4310" w:rsidP="004741C4">
      <w:pPr>
        <w:autoSpaceDE w:val="0"/>
        <w:autoSpaceDN w:val="0"/>
        <w:adjustRightInd w:val="0"/>
        <w:rPr>
          <w:szCs w:val="22"/>
        </w:rPr>
      </w:pPr>
      <w:r>
        <w:rPr>
          <w:szCs w:val="22"/>
        </w:rPr>
        <w:t xml:space="preserve">MS. </w:t>
      </w:r>
      <w:r w:rsidRPr="00DA14A6">
        <w:rPr>
          <w:szCs w:val="22"/>
        </w:rPr>
        <w:t>ASCUE:  In the past.  Yes.</w:t>
      </w:r>
    </w:p>
    <w:p w:rsidR="00276265" w:rsidRDefault="006A4310" w:rsidP="004741C4">
      <w:pPr>
        <w:autoSpaceDE w:val="0"/>
        <w:autoSpaceDN w:val="0"/>
        <w:adjustRightInd w:val="0"/>
        <w:rPr>
          <w:szCs w:val="22"/>
        </w:rPr>
      </w:pPr>
      <w:r>
        <w:rPr>
          <w:szCs w:val="22"/>
        </w:rPr>
        <w:t xml:space="preserve">SENATOR </w:t>
      </w:r>
      <w:r w:rsidRPr="00DA14A6">
        <w:rPr>
          <w:szCs w:val="22"/>
        </w:rPr>
        <w:t>PEELER:  And how about the</w:t>
      </w:r>
      <w:r>
        <w:rPr>
          <w:szCs w:val="22"/>
        </w:rPr>
        <w:t xml:space="preserve"> </w:t>
      </w:r>
      <w:r w:rsidRPr="00DA14A6">
        <w:rPr>
          <w:szCs w:val="22"/>
        </w:rPr>
        <w:t>Transportation Advisory Board?</w:t>
      </w:r>
      <w:r>
        <w:rPr>
          <w:szCs w:val="22"/>
        </w:rPr>
        <w:t xml:space="preserve"> </w:t>
      </w:r>
    </w:p>
    <w:p w:rsidR="006A4310" w:rsidRPr="00DA14A6" w:rsidRDefault="006A4310" w:rsidP="004741C4">
      <w:pPr>
        <w:autoSpaceDE w:val="0"/>
        <w:autoSpaceDN w:val="0"/>
        <w:adjustRightInd w:val="0"/>
        <w:rPr>
          <w:szCs w:val="22"/>
        </w:rPr>
      </w:pPr>
      <w:r>
        <w:rPr>
          <w:szCs w:val="22"/>
        </w:rPr>
        <w:t xml:space="preserve">MS. </w:t>
      </w:r>
      <w:r w:rsidRPr="00DA14A6">
        <w:rPr>
          <w:szCs w:val="22"/>
        </w:rPr>
        <w:t>ASCUE:  That</w:t>
      </w:r>
      <w:r>
        <w:rPr>
          <w:szCs w:val="22"/>
        </w:rPr>
        <w:t>’</w:t>
      </w:r>
      <w:r w:rsidRPr="00DA14A6">
        <w:rPr>
          <w:szCs w:val="22"/>
        </w:rPr>
        <w:t>s correct.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And presently, now?  Or in the</w:t>
      </w:r>
      <w:r>
        <w:rPr>
          <w:szCs w:val="22"/>
        </w:rPr>
        <w:t xml:space="preserve"> </w:t>
      </w:r>
      <w:r w:rsidRPr="00DA14A6">
        <w:rPr>
          <w:szCs w:val="22"/>
        </w:rPr>
        <w:t>past?</w:t>
      </w:r>
    </w:p>
    <w:p w:rsidR="006A4310" w:rsidRPr="00DA14A6" w:rsidRDefault="006A4310" w:rsidP="004741C4">
      <w:pPr>
        <w:autoSpaceDE w:val="0"/>
        <w:autoSpaceDN w:val="0"/>
        <w:adjustRightInd w:val="0"/>
        <w:rPr>
          <w:szCs w:val="22"/>
        </w:rPr>
      </w:pPr>
      <w:r>
        <w:rPr>
          <w:szCs w:val="22"/>
        </w:rPr>
        <w:t xml:space="preserve">MS. </w:t>
      </w:r>
      <w:r w:rsidRPr="00DA14A6">
        <w:rPr>
          <w:szCs w:val="22"/>
        </w:rPr>
        <w:t>ASCUE:  Presently.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If you were successful, are</w:t>
      </w:r>
      <w:r>
        <w:rPr>
          <w:szCs w:val="22"/>
        </w:rPr>
        <w:t xml:space="preserve"> </w:t>
      </w:r>
      <w:r w:rsidRPr="00DA14A6">
        <w:rPr>
          <w:szCs w:val="22"/>
        </w:rPr>
        <w:t>you ready to resign from that board?</w:t>
      </w:r>
    </w:p>
    <w:p w:rsidR="006A4310" w:rsidRPr="00DA14A6" w:rsidRDefault="006A4310" w:rsidP="004741C4">
      <w:pPr>
        <w:autoSpaceDE w:val="0"/>
        <w:autoSpaceDN w:val="0"/>
        <w:adjustRightInd w:val="0"/>
        <w:rPr>
          <w:szCs w:val="22"/>
        </w:rPr>
      </w:pPr>
      <w:r>
        <w:rPr>
          <w:szCs w:val="22"/>
        </w:rPr>
        <w:t xml:space="preserve">MS. </w:t>
      </w:r>
      <w:r w:rsidRPr="00DA14A6">
        <w:rPr>
          <w:szCs w:val="22"/>
        </w:rPr>
        <w:t>ASCUE:  Yes.  I am.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other</w:t>
      </w:r>
      <w:r>
        <w:rPr>
          <w:szCs w:val="22"/>
        </w:rPr>
        <w:t xml:space="preserve"> </w:t>
      </w:r>
      <w:r w:rsidRPr="00DA14A6">
        <w:rPr>
          <w:szCs w:val="22"/>
        </w:rPr>
        <w:t>questions?  Senator McGill.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Mr. Chairman, I would just</w:t>
      </w:r>
      <w:r>
        <w:rPr>
          <w:szCs w:val="22"/>
        </w:rPr>
        <w:t xml:space="preserve"> </w:t>
      </w:r>
      <w:r w:rsidRPr="00DA14A6">
        <w:rPr>
          <w:szCs w:val="22"/>
        </w:rPr>
        <w:t>like to say that 47 years of marriage is very positive,</w:t>
      </w:r>
      <w:r>
        <w:rPr>
          <w:szCs w:val="22"/>
        </w:rPr>
        <w:t xml:space="preserve"> </w:t>
      </w:r>
      <w:r w:rsidRPr="00DA14A6">
        <w:rPr>
          <w:szCs w:val="22"/>
        </w:rPr>
        <w:t>wonderful, refreshing.</w:t>
      </w:r>
    </w:p>
    <w:p w:rsidR="006A4310" w:rsidRPr="00DA14A6" w:rsidRDefault="006A4310" w:rsidP="004741C4">
      <w:pPr>
        <w:autoSpaceDE w:val="0"/>
        <w:autoSpaceDN w:val="0"/>
        <w:adjustRightInd w:val="0"/>
        <w:rPr>
          <w:szCs w:val="22"/>
        </w:rPr>
      </w:pPr>
      <w:r>
        <w:rPr>
          <w:szCs w:val="22"/>
        </w:rPr>
        <w:t xml:space="preserve">MS. </w:t>
      </w:r>
      <w:r w:rsidRPr="00DA14A6">
        <w:rPr>
          <w:szCs w:val="22"/>
        </w:rPr>
        <w:t>ASCUE: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  Staff?</w:t>
      </w:r>
    </w:p>
    <w:p w:rsidR="006A4310" w:rsidRDefault="006A4310" w:rsidP="004741C4">
      <w:pPr>
        <w:autoSpaceDE w:val="0"/>
        <w:autoSpaceDN w:val="0"/>
        <w:adjustRightInd w:val="0"/>
        <w:rPr>
          <w:szCs w:val="22"/>
        </w:rPr>
      </w:pPr>
      <w:r>
        <w:rPr>
          <w:szCs w:val="22"/>
        </w:rPr>
        <w:t xml:space="preserve">MS. </w:t>
      </w:r>
      <w:r w:rsidRPr="00DA14A6">
        <w:rPr>
          <w:szCs w:val="22"/>
        </w:rPr>
        <w:t>CASTO:  Ms. Ascue, on your Personal Data</w:t>
      </w:r>
      <w:r>
        <w:rPr>
          <w:szCs w:val="22"/>
        </w:rPr>
        <w:t xml:space="preserve"> </w:t>
      </w:r>
      <w:r w:rsidRPr="00DA14A6">
        <w:rPr>
          <w:szCs w:val="22"/>
        </w:rPr>
        <w:t>Questionnaire you answered yes to elected and appointed</w:t>
      </w:r>
      <w:r>
        <w:rPr>
          <w:szCs w:val="22"/>
        </w:rPr>
        <w:t xml:space="preserve"> </w:t>
      </w:r>
      <w:r w:rsidRPr="00DA14A6">
        <w:rPr>
          <w:szCs w:val="22"/>
        </w:rPr>
        <w:t>offices held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assume that</w:t>
      </w:r>
      <w:r>
        <w:rPr>
          <w:szCs w:val="22"/>
        </w:rPr>
        <w:t>’</w:t>
      </w:r>
      <w:r w:rsidRPr="00DA14A6">
        <w:rPr>
          <w:szCs w:val="22"/>
        </w:rPr>
        <w:t>s the zoning board and the</w:t>
      </w:r>
      <w:r>
        <w:rPr>
          <w:szCs w:val="22"/>
        </w:rPr>
        <w:t xml:space="preserve"> </w:t>
      </w:r>
      <w:r w:rsidRPr="00DA14A6">
        <w:rPr>
          <w:szCs w:val="22"/>
        </w:rPr>
        <w:t>transportation advisory.  Have you served on any others?</w:t>
      </w:r>
    </w:p>
    <w:p w:rsidR="006A4310" w:rsidRPr="00DA14A6" w:rsidRDefault="006A4310" w:rsidP="004741C4">
      <w:pPr>
        <w:autoSpaceDE w:val="0"/>
        <w:autoSpaceDN w:val="0"/>
        <w:adjustRightInd w:val="0"/>
        <w:rPr>
          <w:szCs w:val="22"/>
        </w:rPr>
      </w:pPr>
      <w:r>
        <w:rPr>
          <w:szCs w:val="22"/>
        </w:rPr>
        <w:t xml:space="preserve">MS. </w:t>
      </w:r>
      <w:r w:rsidRPr="00DA14A6">
        <w:rPr>
          <w:szCs w:val="22"/>
        </w:rPr>
        <w:t>ASCUE:  That</w:t>
      </w:r>
      <w:r>
        <w:rPr>
          <w:szCs w:val="22"/>
        </w:rPr>
        <w:t>’</w:t>
      </w:r>
      <w:r w:rsidRPr="00DA14A6">
        <w:rPr>
          <w:szCs w:val="22"/>
        </w:rPr>
        <w:t>s all.</w:t>
      </w:r>
    </w:p>
    <w:p w:rsidR="006A4310" w:rsidRPr="00DA14A6" w:rsidRDefault="006A4310" w:rsidP="004741C4">
      <w:pPr>
        <w:autoSpaceDE w:val="0"/>
        <w:autoSpaceDN w:val="0"/>
        <w:adjustRightInd w:val="0"/>
        <w:rPr>
          <w:szCs w:val="22"/>
        </w:rPr>
      </w:pPr>
      <w:r>
        <w:rPr>
          <w:szCs w:val="22"/>
        </w:rPr>
        <w:t xml:space="preserve">MS. </w:t>
      </w:r>
      <w:r w:rsidRPr="00DA14A6">
        <w:rPr>
          <w:szCs w:val="22"/>
        </w:rPr>
        <w:t>CASTO: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Motion is favorable report.</w:t>
      </w:r>
      <w:r>
        <w:rPr>
          <w:szCs w:val="22"/>
        </w:rPr>
        <w:t xml:space="preserve"> </w:t>
      </w:r>
      <w:r w:rsidRPr="00DA14A6">
        <w:rPr>
          <w:szCs w:val="22"/>
        </w:rPr>
        <w:t>Second?</w:t>
      </w:r>
    </w:p>
    <w:p w:rsidR="006A4310" w:rsidRDefault="006A4310" w:rsidP="004741C4">
      <w:pPr>
        <w:autoSpaceDE w:val="0"/>
        <w:autoSpaceDN w:val="0"/>
        <w:adjustRightInd w:val="0"/>
        <w:rPr>
          <w:szCs w:val="22"/>
        </w:rPr>
      </w:pPr>
      <w:r>
        <w:rPr>
          <w:szCs w:val="22"/>
        </w:rPr>
        <w:t xml:space="preserve">SENATOR </w:t>
      </w:r>
      <w:r w:rsidRPr="00DA14A6">
        <w:rPr>
          <w:szCs w:val="22"/>
        </w:rPr>
        <w:t>McGILL:  Second.</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Thank you for your willingness to serve.</w:t>
      </w:r>
    </w:p>
    <w:p w:rsidR="006A4310" w:rsidRPr="00DA14A6" w:rsidRDefault="006A4310" w:rsidP="004741C4">
      <w:pPr>
        <w:autoSpaceDE w:val="0"/>
        <w:autoSpaceDN w:val="0"/>
        <w:adjustRightInd w:val="0"/>
        <w:rPr>
          <w:szCs w:val="22"/>
        </w:rPr>
      </w:pPr>
      <w:r>
        <w:rPr>
          <w:szCs w:val="22"/>
        </w:rPr>
        <w:t xml:space="preserve">MS. </w:t>
      </w:r>
      <w:r w:rsidRPr="00DA14A6">
        <w:rPr>
          <w:szCs w:val="22"/>
        </w:rPr>
        <w:t>ASCUE:  Thank you for giving me the</w:t>
      </w:r>
      <w:r>
        <w:rPr>
          <w:szCs w:val="22"/>
        </w:rPr>
        <w:t xml:space="preserve"> </w:t>
      </w:r>
      <w:r w:rsidRPr="00DA14A6">
        <w:rPr>
          <w:szCs w:val="22"/>
        </w:rPr>
        <w:t>opportunity.</w:t>
      </w:r>
    </w:p>
    <w:p w:rsidR="006A4310" w:rsidRDefault="006A4310" w:rsidP="004741C4">
      <w:pPr>
        <w:autoSpaceDE w:val="0"/>
        <w:autoSpaceDN w:val="0"/>
        <w:adjustRightInd w:val="0"/>
        <w:rPr>
          <w:szCs w:val="22"/>
        </w:rPr>
      </w:pPr>
      <w:r>
        <w:rPr>
          <w:szCs w:val="22"/>
        </w:rPr>
        <w:t xml:space="preserve">SENATOR </w:t>
      </w:r>
      <w:r w:rsidRPr="00DA14A6">
        <w:rPr>
          <w:szCs w:val="22"/>
        </w:rPr>
        <w:t>PEELER:  Next candidate.</w:t>
      </w:r>
    </w:p>
    <w:p w:rsidR="006A4310" w:rsidRDefault="006A4310" w:rsidP="004741C4">
      <w:pPr>
        <w:autoSpaceDE w:val="0"/>
        <w:autoSpaceDN w:val="0"/>
        <w:adjustRightInd w:val="0"/>
        <w:rPr>
          <w:szCs w:val="22"/>
        </w:rPr>
      </w:pPr>
    </w:p>
    <w:p w:rsidR="006A4310" w:rsidRDefault="006A4310" w:rsidP="008F3244">
      <w:pPr>
        <w:keepNext/>
        <w:autoSpaceDE w:val="0"/>
        <w:autoSpaceDN w:val="0"/>
        <w:adjustRightInd w:val="0"/>
        <w:jc w:val="center"/>
        <w:rPr>
          <w:b/>
          <w:szCs w:val="22"/>
        </w:rPr>
      </w:pPr>
      <w:r>
        <w:rPr>
          <w:b/>
          <w:szCs w:val="22"/>
        </w:rPr>
        <w:t>JACQUELYN CUNNINGHAM</w:t>
      </w:r>
    </w:p>
    <w:p w:rsidR="006A4310" w:rsidRPr="002D17BD" w:rsidRDefault="006A4310" w:rsidP="008F3244">
      <w:pPr>
        <w:keepNext/>
        <w:autoSpaceDE w:val="0"/>
        <w:autoSpaceDN w:val="0"/>
        <w:adjustRightInd w:val="0"/>
        <w:jc w:val="center"/>
        <w:rPr>
          <w:b/>
          <w:szCs w:val="22"/>
        </w:rPr>
      </w:pPr>
    </w:p>
    <w:p w:rsidR="006A4310" w:rsidRPr="00DA14A6" w:rsidRDefault="006A4310" w:rsidP="008F3244">
      <w:pPr>
        <w:keepNext/>
        <w:autoSpaceDE w:val="0"/>
        <w:autoSpaceDN w:val="0"/>
        <w:adjustRightInd w:val="0"/>
        <w:rPr>
          <w:szCs w:val="22"/>
        </w:rPr>
      </w:pPr>
      <w:r>
        <w:rPr>
          <w:szCs w:val="22"/>
        </w:rPr>
        <w:t xml:space="preserve">MS. </w:t>
      </w:r>
      <w:r w:rsidRPr="00DA14A6">
        <w:rPr>
          <w:szCs w:val="22"/>
        </w:rPr>
        <w:t>CASTO:  Our next candidate for the At-Large</w:t>
      </w:r>
      <w:r>
        <w:rPr>
          <w:szCs w:val="22"/>
        </w:rPr>
        <w:t xml:space="preserve"> </w:t>
      </w:r>
      <w:r w:rsidRPr="00DA14A6">
        <w:rPr>
          <w:szCs w:val="22"/>
        </w:rPr>
        <w:t>Seat 9 is Jacquelyn Cunningham, and she</w:t>
      </w:r>
      <w:r>
        <w:rPr>
          <w:szCs w:val="22"/>
        </w:rPr>
        <w:t>’</w:t>
      </w:r>
      <w:r w:rsidRPr="00DA14A6">
        <w:rPr>
          <w:szCs w:val="22"/>
        </w:rPr>
        <w:t>s from Columbia.</w:t>
      </w:r>
    </w:p>
    <w:p w:rsidR="006A4310" w:rsidRPr="00DA14A6" w:rsidRDefault="006A4310" w:rsidP="008F3244">
      <w:pPr>
        <w:keepNext/>
        <w:autoSpaceDE w:val="0"/>
        <w:autoSpaceDN w:val="0"/>
        <w:adjustRightInd w:val="0"/>
        <w:rPr>
          <w:szCs w:val="22"/>
        </w:rPr>
      </w:pPr>
      <w:r>
        <w:rPr>
          <w:szCs w:val="22"/>
        </w:rPr>
        <w:t xml:space="preserve">SENATOR </w:t>
      </w:r>
      <w:r w:rsidRPr="00DA14A6">
        <w:rPr>
          <w:szCs w:val="22"/>
        </w:rPr>
        <w:t>PEELER:  How do you do,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Great, thank you.  How are</w:t>
      </w:r>
      <w:r>
        <w:rPr>
          <w:szCs w:val="22"/>
        </w:rPr>
        <w:t xml:space="preserve"> </w:t>
      </w:r>
      <w:r w:rsidRPr="00DA14A6">
        <w:rPr>
          <w:szCs w:val="22"/>
        </w:rPr>
        <w:t>you?</w:t>
      </w:r>
    </w:p>
    <w:p w:rsidR="006A4310" w:rsidRDefault="006A4310" w:rsidP="004741C4">
      <w:pPr>
        <w:autoSpaceDE w:val="0"/>
        <w:autoSpaceDN w:val="0"/>
        <w:adjustRightInd w:val="0"/>
        <w:rPr>
          <w:szCs w:val="22"/>
        </w:rPr>
      </w:pPr>
      <w:r>
        <w:rPr>
          <w:szCs w:val="22"/>
        </w:rPr>
        <w:t xml:space="preserve">SENATOR </w:t>
      </w:r>
      <w:r w:rsidRPr="00DA14A6">
        <w:rPr>
          <w:szCs w:val="22"/>
        </w:rPr>
        <w:t>PEELER:  Fine</w:t>
      </w:r>
      <w:r>
        <w:rPr>
          <w:szCs w:val="22"/>
        </w:rPr>
        <w:t>.</w:t>
      </w:r>
    </w:p>
    <w:p w:rsidR="006A4310" w:rsidRDefault="006A4310" w:rsidP="004741C4">
      <w:pPr>
        <w:autoSpaceDE w:val="0"/>
        <w:autoSpaceDN w:val="0"/>
        <w:adjustRightInd w:val="0"/>
        <w:rPr>
          <w:szCs w:val="22"/>
        </w:rPr>
      </w:pPr>
      <w:r>
        <w:rPr>
          <w:szCs w:val="22"/>
        </w:rPr>
        <w:tab/>
      </w:r>
      <w:r w:rsidRPr="00DA14A6">
        <w:rPr>
          <w:szCs w:val="22"/>
        </w:rPr>
        <w:t>Would you please raise your right hand?</w:t>
      </w:r>
    </w:p>
    <w:p w:rsidR="006A4310" w:rsidRPr="00DA14A6" w:rsidRDefault="006A4310" w:rsidP="004741C4">
      <w:pPr>
        <w:autoSpaceDE w:val="0"/>
        <w:autoSpaceDN w:val="0"/>
        <w:adjustRightInd w:val="0"/>
        <w:rPr>
          <w:szCs w:val="22"/>
        </w:rPr>
      </w:pPr>
      <w:r>
        <w:rPr>
          <w:szCs w:val="22"/>
        </w:rPr>
        <w:tab/>
      </w:r>
      <w:r w:rsidRPr="00DA14A6">
        <w:rPr>
          <w:szCs w:val="22"/>
        </w:rPr>
        <w:t>(Jacquelyn Cunningham was duly sworn, after</w:t>
      </w:r>
      <w:r>
        <w:rPr>
          <w:szCs w:val="22"/>
        </w:rPr>
        <w:t xml:space="preserve"> </w:t>
      </w:r>
      <w:r w:rsidRPr="00DA14A6">
        <w:rPr>
          <w:szCs w:val="22"/>
        </w:rPr>
        <w:t>which testimony commenced at 5:00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give us a</w:t>
      </w:r>
      <w:r>
        <w:rPr>
          <w:szCs w:val="22"/>
        </w:rPr>
        <w:t xml:space="preserve"> </w:t>
      </w:r>
      <w:r w:rsidRPr="00DA14A6">
        <w:rPr>
          <w:szCs w:val="22"/>
        </w:rPr>
        <w:t>brief statement on why you would like to serve?</w:t>
      </w:r>
    </w:p>
    <w:p w:rsidR="006A4310" w:rsidRDefault="006A4310" w:rsidP="004741C4">
      <w:pPr>
        <w:autoSpaceDE w:val="0"/>
        <w:autoSpaceDN w:val="0"/>
        <w:adjustRightInd w:val="0"/>
        <w:rPr>
          <w:szCs w:val="22"/>
        </w:rPr>
      </w:pPr>
      <w:r>
        <w:rPr>
          <w:szCs w:val="22"/>
        </w:rPr>
        <w:t xml:space="preserve">MS. </w:t>
      </w:r>
      <w:r w:rsidRPr="00DA14A6">
        <w:rPr>
          <w:szCs w:val="22"/>
        </w:rPr>
        <w:t>CUNNINGHAM:  Yes.  I</w:t>
      </w:r>
      <w:r>
        <w:rPr>
          <w:szCs w:val="22"/>
        </w:rPr>
        <w:t>’</w:t>
      </w:r>
      <w:r w:rsidRPr="00DA14A6">
        <w:rPr>
          <w:szCs w:val="22"/>
        </w:rPr>
        <w:t>d like to serve Seat 9</w:t>
      </w:r>
      <w:r>
        <w:rPr>
          <w:szCs w:val="22"/>
        </w:rPr>
        <w:t xml:space="preserve"> </w:t>
      </w:r>
      <w:r w:rsidRPr="00DA14A6">
        <w:rPr>
          <w:szCs w:val="22"/>
        </w:rPr>
        <w:t>on the Board of Trustees of South Carolina State</w:t>
      </w:r>
      <w:r>
        <w:rPr>
          <w:szCs w:val="22"/>
        </w:rPr>
        <w:t xml:space="preserve"> </w:t>
      </w:r>
      <w:r w:rsidRPr="00DA14A6">
        <w:rPr>
          <w:szCs w:val="22"/>
        </w:rPr>
        <w:t>University because I love this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a product of this University.  I am an</w:t>
      </w:r>
      <w:r>
        <w:rPr>
          <w:szCs w:val="22"/>
        </w:rPr>
        <w:t xml:space="preserve"> </w:t>
      </w:r>
      <w:r w:rsidRPr="00DA14A6">
        <w:rPr>
          <w:szCs w:val="22"/>
        </w:rPr>
        <w:t>example of the ingenuity of the University.  I came to</w:t>
      </w:r>
      <w:r>
        <w:rPr>
          <w:szCs w:val="22"/>
        </w:rPr>
        <w:t xml:space="preserve"> </w:t>
      </w:r>
      <w:r w:rsidRPr="00DA14A6">
        <w:rPr>
          <w:szCs w:val="22"/>
        </w:rPr>
        <w:t>the University as a farm girl from Berkeley County, with</w:t>
      </w:r>
      <w:r>
        <w:rPr>
          <w:szCs w:val="22"/>
        </w:rPr>
        <w:t xml:space="preserve"> </w:t>
      </w:r>
      <w:r w:rsidRPr="00DA14A6">
        <w:rPr>
          <w:szCs w:val="22"/>
        </w:rPr>
        <w:t>lots of possibilities</w:t>
      </w:r>
      <w:r>
        <w:rPr>
          <w:szCs w:val="22"/>
        </w:rPr>
        <w:t>.</w:t>
      </w:r>
    </w:p>
    <w:p w:rsidR="006A4310" w:rsidRDefault="006A4310" w:rsidP="004741C4">
      <w:pPr>
        <w:autoSpaceDE w:val="0"/>
        <w:autoSpaceDN w:val="0"/>
        <w:adjustRightInd w:val="0"/>
        <w:rPr>
          <w:szCs w:val="22"/>
        </w:rPr>
      </w:pPr>
      <w:r>
        <w:rPr>
          <w:szCs w:val="22"/>
        </w:rPr>
        <w:tab/>
      </w:r>
      <w:r w:rsidRPr="00DA14A6">
        <w:rPr>
          <w:szCs w:val="22"/>
        </w:rPr>
        <w:t>My parents, my neighborhood, my church, my</w:t>
      </w:r>
      <w:r>
        <w:rPr>
          <w:szCs w:val="22"/>
        </w:rPr>
        <w:t xml:space="preserve"> </w:t>
      </w:r>
      <w:r w:rsidRPr="00DA14A6">
        <w:rPr>
          <w:szCs w:val="22"/>
        </w:rPr>
        <w:t>school -- all could see what I could feel.  When I</w:t>
      </w:r>
      <w:r>
        <w:rPr>
          <w:szCs w:val="22"/>
        </w:rPr>
        <w:t xml:space="preserve"> </w:t>
      </w:r>
      <w:r w:rsidRPr="00DA14A6">
        <w:rPr>
          <w:szCs w:val="22"/>
        </w:rPr>
        <w:t xml:space="preserve">  arrived at South Carolina State University, I met a</w:t>
      </w:r>
      <w:r>
        <w:rPr>
          <w:szCs w:val="22"/>
        </w:rPr>
        <w:t xml:space="preserve"> </w:t>
      </w:r>
      <w:r w:rsidRPr="00DA14A6">
        <w:rPr>
          <w:szCs w:val="22"/>
        </w:rPr>
        <w:t>president there, Maceo Nance, who spoke the same words of</w:t>
      </w:r>
      <w:r>
        <w:rPr>
          <w:szCs w:val="22"/>
        </w:rPr>
        <w:t xml:space="preserve"> </w:t>
      </w:r>
      <w:r w:rsidRPr="00DA14A6">
        <w:rPr>
          <w:szCs w:val="22"/>
        </w:rPr>
        <w:t>motivation that I left at home</w:t>
      </w:r>
      <w:r>
        <w:rPr>
          <w:szCs w:val="22"/>
        </w:rPr>
        <w:t>.</w:t>
      </w:r>
    </w:p>
    <w:p w:rsidR="006A4310" w:rsidRDefault="006A4310" w:rsidP="004741C4">
      <w:pPr>
        <w:autoSpaceDE w:val="0"/>
        <w:autoSpaceDN w:val="0"/>
        <w:adjustRightInd w:val="0"/>
        <w:rPr>
          <w:szCs w:val="22"/>
        </w:rPr>
      </w:pPr>
      <w:r>
        <w:rPr>
          <w:szCs w:val="22"/>
        </w:rPr>
        <w:tab/>
      </w:r>
      <w:r w:rsidRPr="00DA14A6">
        <w:rPr>
          <w:szCs w:val="22"/>
        </w:rPr>
        <w:t>That day, when I checked into my dorm room and</w:t>
      </w:r>
      <w:r>
        <w:rPr>
          <w:szCs w:val="22"/>
        </w:rPr>
        <w:t xml:space="preserve"> </w:t>
      </w:r>
      <w:r w:rsidRPr="00DA14A6">
        <w:rPr>
          <w:szCs w:val="22"/>
        </w:rPr>
        <w:t>there was a convocation at Dr. Martin Luther King</w:t>
      </w:r>
      <w:r>
        <w:rPr>
          <w:szCs w:val="22"/>
        </w:rPr>
        <w:t xml:space="preserve"> </w:t>
      </w:r>
      <w:r w:rsidRPr="00DA14A6">
        <w:rPr>
          <w:szCs w:val="22"/>
        </w:rPr>
        <w:t>Auditorium, Dr. Nance said, when your parents leave</w:t>
      </w:r>
      <w:r>
        <w:rPr>
          <w:szCs w:val="22"/>
        </w:rPr>
        <w:t xml:space="preserve"> </w:t>
      </w:r>
      <w:r w:rsidRPr="00DA14A6">
        <w:rPr>
          <w:szCs w:val="22"/>
        </w:rPr>
        <w:t>today, I will be your father.  You will have rules and</w:t>
      </w:r>
      <w:r>
        <w:rPr>
          <w:szCs w:val="22"/>
        </w:rPr>
        <w:t xml:space="preserve"> </w:t>
      </w:r>
      <w:r w:rsidRPr="00DA14A6">
        <w:rPr>
          <w:szCs w:val="22"/>
        </w:rPr>
        <w:t>regulations to adhere to.  And he introduced us to the</w:t>
      </w:r>
      <w:r>
        <w:rPr>
          <w:szCs w:val="22"/>
        </w:rPr>
        <w:t xml:space="preserve"> </w:t>
      </w:r>
      <w:r w:rsidRPr="00DA14A6">
        <w:rPr>
          <w:szCs w:val="22"/>
        </w:rPr>
        <w:t>resourceful people at the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submit to you today that I would like to</w:t>
      </w:r>
      <w:r>
        <w:rPr>
          <w:szCs w:val="22"/>
        </w:rPr>
        <w:t xml:space="preserve"> </w:t>
      </w:r>
      <w:r w:rsidRPr="00DA14A6">
        <w:rPr>
          <w:szCs w:val="22"/>
        </w:rPr>
        <w:t>serve this University by bringing to this board more than</w:t>
      </w:r>
      <w:r>
        <w:rPr>
          <w:szCs w:val="22"/>
        </w:rPr>
        <w:t xml:space="preserve"> </w:t>
      </w:r>
      <w:r w:rsidRPr="00DA14A6">
        <w:rPr>
          <w:szCs w:val="22"/>
        </w:rPr>
        <w:t>30 years of experience and innovations, in particular,</w:t>
      </w:r>
      <w:r>
        <w:rPr>
          <w:szCs w:val="22"/>
        </w:rPr>
        <w:t xml:space="preserve"> </w:t>
      </w:r>
      <w:r w:rsidRPr="00DA14A6">
        <w:rPr>
          <w:szCs w:val="22"/>
        </w:rPr>
        <w:t>higher education innovations for more than 25 years</w:t>
      </w:r>
      <w:r>
        <w:rPr>
          <w:szCs w:val="22"/>
        </w:rPr>
        <w:t>.</w:t>
      </w:r>
    </w:p>
    <w:p w:rsidR="006A4310" w:rsidRDefault="006A4310" w:rsidP="004741C4">
      <w:pPr>
        <w:autoSpaceDE w:val="0"/>
        <w:autoSpaceDN w:val="0"/>
        <w:adjustRightInd w:val="0"/>
        <w:rPr>
          <w:szCs w:val="22"/>
        </w:rPr>
      </w:pPr>
      <w:r>
        <w:rPr>
          <w:szCs w:val="22"/>
        </w:rPr>
        <w:tab/>
      </w:r>
      <w:r w:rsidRPr="00DA14A6">
        <w:rPr>
          <w:szCs w:val="22"/>
        </w:rPr>
        <w:t>You see, the relationship that Dr. Nance</w:t>
      </w:r>
      <w:r>
        <w:rPr>
          <w:szCs w:val="22"/>
        </w:rPr>
        <w:t xml:space="preserve"> </w:t>
      </w:r>
      <w:r w:rsidRPr="00DA14A6">
        <w:rPr>
          <w:szCs w:val="22"/>
        </w:rPr>
        <w:t>formulated that day, in those words, were the driving --</w:t>
      </w:r>
      <w:r>
        <w:rPr>
          <w:szCs w:val="22"/>
        </w:rPr>
        <w:t xml:space="preserve"> </w:t>
      </w:r>
      <w:r w:rsidRPr="00DA14A6">
        <w:rPr>
          <w:szCs w:val="22"/>
        </w:rPr>
        <w:t>the drivers, the motivation -- everything that instilled</w:t>
      </w:r>
      <w:r>
        <w:rPr>
          <w:szCs w:val="22"/>
        </w:rPr>
        <w:t xml:space="preserve"> </w:t>
      </w:r>
      <w:r w:rsidRPr="00DA14A6">
        <w:rPr>
          <w:szCs w:val="22"/>
        </w:rPr>
        <w:t>in this former student from Berkeley County, what was</w:t>
      </w:r>
      <w:r>
        <w:rPr>
          <w:szCs w:val="22"/>
        </w:rPr>
        <w:t xml:space="preserve"> </w:t>
      </w:r>
      <w:r w:rsidRPr="00DA14A6">
        <w:rPr>
          <w:szCs w:val="22"/>
        </w:rPr>
        <w:t>necessary to make sure that I achieved the goals that</w:t>
      </w:r>
      <w:r>
        <w:rPr>
          <w:szCs w:val="22"/>
        </w:rPr>
        <w:t xml:space="preserve"> </w:t>
      </w:r>
      <w:r w:rsidRPr="00DA14A6">
        <w:rPr>
          <w:szCs w:val="22"/>
        </w:rPr>
        <w:t>were set before me</w:t>
      </w:r>
      <w:r>
        <w:rPr>
          <w:szCs w:val="22"/>
        </w:rPr>
        <w:t>.</w:t>
      </w:r>
    </w:p>
    <w:p w:rsidR="006A4310" w:rsidRDefault="006A4310" w:rsidP="004741C4">
      <w:pPr>
        <w:autoSpaceDE w:val="0"/>
        <w:autoSpaceDN w:val="0"/>
        <w:adjustRightInd w:val="0"/>
        <w:rPr>
          <w:szCs w:val="22"/>
        </w:rPr>
      </w:pPr>
      <w:r>
        <w:rPr>
          <w:szCs w:val="22"/>
        </w:rPr>
        <w:tab/>
      </w:r>
      <w:r w:rsidRPr="00DA14A6">
        <w:rPr>
          <w:szCs w:val="22"/>
        </w:rPr>
        <w:t>I think this board underestimates greatly the</w:t>
      </w:r>
      <w:r>
        <w:rPr>
          <w:szCs w:val="22"/>
        </w:rPr>
        <w:t xml:space="preserve"> </w:t>
      </w:r>
      <w:r w:rsidRPr="00DA14A6">
        <w:rPr>
          <w:szCs w:val="22"/>
        </w:rPr>
        <w:t>relationship between the president and the students.  I</w:t>
      </w:r>
      <w:r>
        <w:rPr>
          <w:szCs w:val="22"/>
        </w:rPr>
        <w:t xml:space="preserve"> </w:t>
      </w:r>
      <w:r w:rsidRPr="00DA14A6">
        <w:rPr>
          <w:szCs w:val="22"/>
        </w:rPr>
        <w:t>would love to see this board embrace innovations.  The</w:t>
      </w:r>
      <w:r>
        <w:rPr>
          <w:szCs w:val="22"/>
        </w:rPr>
        <w:t xml:space="preserve"> </w:t>
      </w:r>
      <w:r w:rsidRPr="00DA14A6">
        <w:rPr>
          <w:szCs w:val="22"/>
        </w:rPr>
        <w:t>problems that we</w:t>
      </w:r>
      <w:r>
        <w:rPr>
          <w:szCs w:val="22"/>
        </w:rPr>
        <w:t>’</w:t>
      </w:r>
      <w:r w:rsidRPr="00DA14A6">
        <w:rPr>
          <w:szCs w:val="22"/>
        </w:rPr>
        <w:t>ve heard throughout this afternoon, and</w:t>
      </w:r>
      <w:r>
        <w:rPr>
          <w:szCs w:val="22"/>
        </w:rPr>
        <w:t xml:space="preserve"> </w:t>
      </w:r>
      <w:r w:rsidRPr="00DA14A6">
        <w:rPr>
          <w:szCs w:val="22"/>
        </w:rPr>
        <w:t>you</w:t>
      </w:r>
      <w:r>
        <w:rPr>
          <w:szCs w:val="22"/>
        </w:rPr>
        <w:t>’</w:t>
      </w:r>
      <w:r w:rsidRPr="00DA14A6">
        <w:rPr>
          <w:szCs w:val="22"/>
        </w:rPr>
        <w:t>ve undoubtedly heard many others in speaking to</w:t>
      </w:r>
      <w:r>
        <w:rPr>
          <w:szCs w:val="22"/>
        </w:rPr>
        <w:t xml:space="preserve"> </w:t>
      </w:r>
      <w:r w:rsidRPr="00DA14A6">
        <w:rPr>
          <w:szCs w:val="22"/>
        </w:rPr>
        <w:t>candidates for other universities, but the problems and</w:t>
      </w:r>
      <w:r>
        <w:rPr>
          <w:szCs w:val="22"/>
        </w:rPr>
        <w:t xml:space="preserve"> </w:t>
      </w:r>
      <w:r w:rsidRPr="00DA14A6">
        <w:rPr>
          <w:szCs w:val="22"/>
        </w:rPr>
        <w:t xml:space="preserve">  the challenges for South Carolina State University are</w:t>
      </w:r>
      <w:r>
        <w:rPr>
          <w:szCs w:val="22"/>
        </w:rPr>
        <w:t xml:space="preserve"> </w:t>
      </w:r>
      <w:r w:rsidRPr="00DA14A6">
        <w:rPr>
          <w:szCs w:val="22"/>
        </w:rPr>
        <w:t>not uncommon to colleges and universities</w:t>
      </w:r>
      <w:r>
        <w:rPr>
          <w:szCs w:val="22"/>
        </w:rPr>
        <w:t>.</w:t>
      </w:r>
    </w:p>
    <w:p w:rsidR="006A4310" w:rsidRDefault="006A4310" w:rsidP="004741C4">
      <w:pPr>
        <w:autoSpaceDE w:val="0"/>
        <w:autoSpaceDN w:val="0"/>
        <w:adjustRightInd w:val="0"/>
        <w:rPr>
          <w:szCs w:val="22"/>
        </w:rPr>
      </w:pPr>
      <w:r>
        <w:rPr>
          <w:szCs w:val="22"/>
        </w:rPr>
        <w:tab/>
      </w:r>
      <w:r w:rsidRPr="00DA14A6">
        <w:rPr>
          <w:szCs w:val="22"/>
        </w:rPr>
        <w:t>In fact, many of the solutions to these</w:t>
      </w:r>
      <w:r>
        <w:rPr>
          <w:szCs w:val="22"/>
        </w:rPr>
        <w:t xml:space="preserve"> </w:t>
      </w:r>
      <w:r w:rsidRPr="00DA14A6">
        <w:rPr>
          <w:szCs w:val="22"/>
        </w:rPr>
        <w:t>problems exist.  Some of the solutions are three, four,</w:t>
      </w:r>
      <w:r>
        <w:rPr>
          <w:szCs w:val="22"/>
        </w:rPr>
        <w:t xml:space="preserve"> </w:t>
      </w:r>
      <w:r w:rsidRPr="00DA14A6">
        <w:rPr>
          <w:szCs w:val="22"/>
        </w:rPr>
        <w:t>five generations old.  The challenge that we</w:t>
      </w:r>
      <w:r>
        <w:rPr>
          <w:szCs w:val="22"/>
        </w:rPr>
        <w:t>’</w:t>
      </w:r>
      <w:r w:rsidRPr="00DA14A6">
        <w:rPr>
          <w:szCs w:val="22"/>
        </w:rPr>
        <w:t>re dealing</w:t>
      </w:r>
      <w:r>
        <w:rPr>
          <w:szCs w:val="22"/>
        </w:rPr>
        <w:t xml:space="preserve"> </w:t>
      </w:r>
      <w:r w:rsidRPr="00DA14A6">
        <w:rPr>
          <w:szCs w:val="22"/>
        </w:rPr>
        <w:t>with at South Carolina State is the delay in getting the</w:t>
      </w:r>
      <w:r>
        <w:rPr>
          <w:szCs w:val="22"/>
        </w:rPr>
        <w:t xml:space="preserve"> </w:t>
      </w:r>
      <w:r w:rsidRPr="00DA14A6">
        <w:rPr>
          <w:szCs w:val="22"/>
        </w:rPr>
        <w:t>solutions to the institution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need innovations, and I want to be the voice</w:t>
      </w:r>
      <w:r>
        <w:rPr>
          <w:szCs w:val="22"/>
        </w:rPr>
        <w:t xml:space="preserve"> </w:t>
      </w:r>
      <w:r w:rsidRPr="00DA14A6">
        <w:rPr>
          <w:szCs w:val="22"/>
        </w:rPr>
        <w:t>of innovations on this 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Questions or</w:t>
      </w:r>
      <w:r>
        <w:rPr>
          <w:szCs w:val="22"/>
        </w:rPr>
        <w:t xml:space="preserve"> </w:t>
      </w:r>
      <w:r w:rsidRPr="00DA14A6">
        <w:rPr>
          <w:szCs w:val="22"/>
        </w:rPr>
        <w:t>comments?  Senator 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  I</w:t>
      </w:r>
      <w:r>
        <w:rPr>
          <w:szCs w:val="22"/>
        </w:rPr>
        <w:t xml:space="preserve"> </w:t>
      </w:r>
      <w:r w:rsidRPr="00DA14A6">
        <w:rPr>
          <w:szCs w:val="22"/>
        </w:rPr>
        <w:t>do appreciate your willingness to serve and appreciate</w:t>
      </w:r>
      <w:r>
        <w:rPr>
          <w:szCs w:val="22"/>
        </w:rPr>
        <w:t xml:space="preserve"> </w:t>
      </w:r>
      <w:r w:rsidRPr="00DA14A6">
        <w:rPr>
          <w:szCs w:val="22"/>
        </w:rPr>
        <w:t>your comments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You</w:t>
      </w:r>
      <w:r>
        <w:rPr>
          <w:szCs w:val="22"/>
        </w:rPr>
        <w:t>’</w:t>
      </w:r>
      <w:r w:rsidRPr="00DA14A6">
        <w:rPr>
          <w:szCs w:val="22"/>
        </w:rPr>
        <w:t>ve heard this afternoon that dealing with</w:t>
      </w:r>
      <w:r>
        <w:rPr>
          <w:szCs w:val="22"/>
        </w:rPr>
        <w:t xml:space="preserve"> </w:t>
      </w:r>
      <w:r w:rsidRPr="00DA14A6">
        <w:rPr>
          <w:szCs w:val="22"/>
        </w:rPr>
        <w:t>the deficit --</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Please give me, briefly,</w:t>
      </w:r>
      <w:r>
        <w:rPr>
          <w:szCs w:val="22"/>
        </w:rPr>
        <w:t xml:space="preserve"> </w:t>
      </w:r>
      <w:r w:rsidRPr="00DA14A6">
        <w:rPr>
          <w:szCs w:val="22"/>
        </w:rPr>
        <w:t>what you see as the solution to that, if you were elected</w:t>
      </w:r>
      <w:r>
        <w:rPr>
          <w:szCs w:val="22"/>
        </w:rPr>
        <w:t xml:space="preserve"> </w:t>
      </w:r>
      <w:r w:rsidRPr="00DA14A6">
        <w:rPr>
          <w:szCs w:val="22"/>
        </w:rPr>
        <w:t>to the board.</w:t>
      </w:r>
    </w:p>
    <w:p w:rsidR="006A4310" w:rsidRDefault="006A4310" w:rsidP="004741C4">
      <w:pPr>
        <w:autoSpaceDE w:val="0"/>
        <w:autoSpaceDN w:val="0"/>
        <w:adjustRightInd w:val="0"/>
        <w:rPr>
          <w:szCs w:val="22"/>
        </w:rPr>
      </w:pPr>
      <w:r>
        <w:rPr>
          <w:szCs w:val="22"/>
        </w:rPr>
        <w:t xml:space="preserve">MS. </w:t>
      </w:r>
      <w:r w:rsidRPr="00DA14A6">
        <w:rPr>
          <w:szCs w:val="22"/>
        </w:rPr>
        <w:t>CUNNINGHAM:  Back in the 1990s -- and I</w:t>
      </w:r>
      <w:r>
        <w:rPr>
          <w:szCs w:val="22"/>
        </w:rPr>
        <w:t xml:space="preserve"> </w:t>
      </w:r>
      <w:r w:rsidRPr="00DA14A6">
        <w:rPr>
          <w:szCs w:val="22"/>
        </w:rPr>
        <w:t>must say that I</w:t>
      </w:r>
      <w:r>
        <w:rPr>
          <w:szCs w:val="22"/>
        </w:rPr>
        <w:t>’</w:t>
      </w:r>
      <w:r w:rsidRPr="00DA14A6">
        <w:rPr>
          <w:szCs w:val="22"/>
        </w:rPr>
        <w:t>ve worked with many colleges and</w:t>
      </w:r>
      <w:r>
        <w:rPr>
          <w:szCs w:val="22"/>
        </w:rPr>
        <w:t xml:space="preserve"> </w:t>
      </w:r>
      <w:r w:rsidRPr="00DA14A6">
        <w:rPr>
          <w:szCs w:val="22"/>
        </w:rPr>
        <w:t>universities and I</w:t>
      </w:r>
      <w:r>
        <w:rPr>
          <w:szCs w:val="22"/>
        </w:rPr>
        <w:t>’</w:t>
      </w:r>
      <w:r w:rsidRPr="00DA14A6">
        <w:rPr>
          <w:szCs w:val="22"/>
        </w:rPr>
        <w:t>ve coached many leaders -- but back in</w:t>
      </w:r>
      <w:r>
        <w:rPr>
          <w:szCs w:val="22"/>
        </w:rPr>
        <w:t xml:space="preserve"> </w:t>
      </w:r>
      <w:r w:rsidRPr="00DA14A6">
        <w:rPr>
          <w:szCs w:val="22"/>
        </w:rPr>
        <w:t>the 1990s, many of these challenges presented themselves</w:t>
      </w:r>
      <w:r>
        <w:rPr>
          <w:szCs w:val="22"/>
        </w:rPr>
        <w:t xml:space="preserve"> </w:t>
      </w:r>
      <w:r w:rsidRPr="00DA14A6">
        <w:rPr>
          <w:szCs w:val="22"/>
        </w:rPr>
        <w:t>across the country.</w:t>
      </w:r>
    </w:p>
    <w:p w:rsidR="006A4310" w:rsidRPr="00DA14A6" w:rsidRDefault="006A4310" w:rsidP="004741C4">
      <w:pPr>
        <w:autoSpaceDE w:val="0"/>
        <w:autoSpaceDN w:val="0"/>
        <w:adjustRightInd w:val="0"/>
        <w:rPr>
          <w:szCs w:val="22"/>
        </w:rPr>
      </w:pPr>
      <w:r>
        <w:rPr>
          <w:szCs w:val="22"/>
        </w:rPr>
        <w:tab/>
      </w:r>
      <w:r w:rsidRPr="00DA14A6">
        <w:rPr>
          <w:szCs w:val="22"/>
        </w:rPr>
        <w:t xml:space="preserve"> In the research done at that time, it was quite</w:t>
      </w:r>
      <w:r>
        <w:rPr>
          <w:szCs w:val="22"/>
        </w:rPr>
        <w:t xml:space="preserve"> </w:t>
      </w:r>
      <w:r w:rsidRPr="00DA14A6">
        <w:rPr>
          <w:szCs w:val="22"/>
        </w:rPr>
        <w:t>clear that an institution</w:t>
      </w:r>
      <w:r>
        <w:rPr>
          <w:szCs w:val="22"/>
        </w:rPr>
        <w:t>’</w:t>
      </w:r>
      <w:r w:rsidRPr="00DA14A6">
        <w:rPr>
          <w:szCs w:val="22"/>
        </w:rPr>
        <w:t>s greatest asset is its</w:t>
      </w:r>
      <w:r>
        <w:rPr>
          <w:szCs w:val="22"/>
        </w:rPr>
        <w:t xml:space="preserve"> </w:t>
      </w:r>
      <w:r w:rsidRPr="00DA14A6">
        <w:rPr>
          <w:szCs w:val="22"/>
        </w:rPr>
        <w:t>reputation.  We have to get back to the business of</w:t>
      </w:r>
      <w:r>
        <w:rPr>
          <w:szCs w:val="22"/>
        </w:rPr>
        <w:t xml:space="preserve"> </w:t>
      </w:r>
      <w:r w:rsidRPr="00DA14A6">
        <w:rPr>
          <w:szCs w:val="22"/>
        </w:rPr>
        <w:t>building the reputation.  Eliminating this deficit and</w:t>
      </w:r>
      <w:r>
        <w:rPr>
          <w:szCs w:val="22"/>
        </w:rPr>
        <w:t xml:space="preserve"> </w:t>
      </w:r>
      <w:r w:rsidRPr="00DA14A6">
        <w:rPr>
          <w:szCs w:val="22"/>
        </w:rPr>
        <w:t>reputation building.  Relationship building with those</w:t>
      </w:r>
      <w:r>
        <w:rPr>
          <w:szCs w:val="22"/>
        </w:rPr>
        <w:t xml:space="preserve"> </w:t>
      </w:r>
      <w:r w:rsidRPr="00DA14A6">
        <w:rPr>
          <w:szCs w:val="22"/>
        </w:rPr>
        <w:t>who have private dollars who would invest in innovations,</w:t>
      </w:r>
      <w:r>
        <w:rPr>
          <w:szCs w:val="22"/>
        </w:rPr>
        <w:t xml:space="preserve"> </w:t>
      </w:r>
      <w:r w:rsidRPr="00DA14A6">
        <w:rPr>
          <w:szCs w:val="22"/>
        </w:rPr>
        <w:t>will help us eliminate that deficit.</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 couple other questions, if I could.  I see</w:t>
      </w:r>
      <w:r>
        <w:rPr>
          <w:szCs w:val="22"/>
        </w:rPr>
        <w:t xml:space="preserve"> </w:t>
      </w:r>
      <w:r w:rsidRPr="00DA14A6">
        <w:rPr>
          <w:szCs w:val="22"/>
        </w:rPr>
        <w:t>that you are employed with the Budget and Control Board;</w:t>
      </w:r>
      <w:r>
        <w:rPr>
          <w:szCs w:val="22"/>
        </w:rPr>
        <w:t xml:space="preserve"> </w:t>
      </w:r>
      <w:r w:rsidRPr="00DA14A6">
        <w:rPr>
          <w:szCs w:val="22"/>
        </w:rPr>
        <w:t>is that correct?</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Yes.  I am.</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I</w:t>
      </w:r>
      <w:r>
        <w:rPr>
          <w:szCs w:val="22"/>
        </w:rPr>
        <w:t>’</w:t>
      </w:r>
      <w:r w:rsidRPr="00DA14A6">
        <w:rPr>
          <w:szCs w:val="22"/>
        </w:rPr>
        <w:t>ve heard a lot about the</w:t>
      </w:r>
      <w:r>
        <w:rPr>
          <w:szCs w:val="22"/>
        </w:rPr>
        <w:t xml:space="preserve"> </w:t>
      </w:r>
      <w:r w:rsidRPr="00DA14A6">
        <w:rPr>
          <w:szCs w:val="22"/>
        </w:rPr>
        <w:t>SCEIS system.</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Well, it hasn</w:t>
      </w:r>
      <w:r>
        <w:rPr>
          <w:szCs w:val="22"/>
        </w:rPr>
        <w:t>’</w:t>
      </w:r>
      <w:r w:rsidRPr="00DA14A6">
        <w:rPr>
          <w:szCs w:val="22"/>
        </w:rPr>
        <w:t>t all been</w:t>
      </w:r>
      <w:r>
        <w:rPr>
          <w:szCs w:val="22"/>
        </w:rPr>
        <w:t xml:space="preserve"> </w:t>
      </w:r>
      <w:r w:rsidRPr="00DA14A6">
        <w:rPr>
          <w:szCs w:val="22"/>
        </w:rPr>
        <w:t>good.  I</w:t>
      </w:r>
      <w:r>
        <w:rPr>
          <w:szCs w:val="22"/>
        </w:rPr>
        <w:t>’</w:t>
      </w:r>
      <w:r w:rsidRPr="00DA14A6">
        <w:rPr>
          <w:szCs w:val="22"/>
        </w:rPr>
        <w:t>m still waiting to hear something good about</w:t>
      </w:r>
      <w:r>
        <w:rPr>
          <w:szCs w:val="22"/>
        </w:rPr>
        <w:t xml:space="preserve"> </w:t>
      </w:r>
      <w:r w:rsidRPr="00DA14A6">
        <w:rPr>
          <w:szCs w:val="22"/>
        </w:rPr>
        <w:t>that system.</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think you</w:t>
      </w:r>
      <w:r>
        <w:rPr>
          <w:szCs w:val="22"/>
        </w:rPr>
        <w:t>’</w:t>
      </w:r>
      <w:r w:rsidRPr="00DA14A6">
        <w:rPr>
          <w:szCs w:val="22"/>
        </w:rPr>
        <w:t>re seeing it.</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Thank you.</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As far as your job and ability to serve, if</w:t>
      </w:r>
      <w:r>
        <w:rPr>
          <w:szCs w:val="22"/>
        </w:rPr>
        <w:t xml:space="preserve"> </w:t>
      </w:r>
      <w:r w:rsidRPr="00DA14A6">
        <w:rPr>
          <w:szCs w:val="22"/>
        </w:rPr>
        <w:t>elected to the board, those requirements and</w:t>
      </w:r>
      <w:r>
        <w:rPr>
          <w:szCs w:val="22"/>
        </w:rPr>
        <w:t xml:space="preserve"> </w:t>
      </w:r>
      <w:r w:rsidRPr="00DA14A6">
        <w:rPr>
          <w:szCs w:val="22"/>
        </w:rPr>
        <w:t>responsibilities -- and I</w:t>
      </w:r>
      <w:r>
        <w:rPr>
          <w:szCs w:val="22"/>
        </w:rPr>
        <w:t>’</w:t>
      </w:r>
      <w:r w:rsidRPr="00DA14A6">
        <w:rPr>
          <w:szCs w:val="22"/>
        </w:rPr>
        <w:t>ve been asking this, not only</w:t>
      </w:r>
      <w:r>
        <w:rPr>
          <w:szCs w:val="22"/>
        </w:rPr>
        <w:t xml:space="preserve"> </w:t>
      </w:r>
      <w:r w:rsidRPr="00DA14A6">
        <w:rPr>
          <w:szCs w:val="22"/>
        </w:rPr>
        <w:t xml:space="preserve">  about SC State but other university boards, how would</w:t>
      </w:r>
      <w:r>
        <w:rPr>
          <w:szCs w:val="22"/>
        </w:rPr>
        <w:t xml:space="preserve"> </w:t>
      </w:r>
      <w:r w:rsidRPr="00DA14A6">
        <w:rPr>
          <w:szCs w:val="22"/>
        </w:rPr>
        <w:t>your job have the ability to impact your being able to</w:t>
      </w:r>
      <w:r>
        <w:rPr>
          <w:szCs w:val="22"/>
        </w:rPr>
        <w:t xml:space="preserve"> </w:t>
      </w:r>
      <w:r w:rsidRPr="00DA14A6">
        <w:rPr>
          <w:szCs w:val="22"/>
        </w:rPr>
        <w:t>serve?</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How does my job have the</w:t>
      </w:r>
      <w:r>
        <w:rPr>
          <w:szCs w:val="22"/>
        </w:rPr>
        <w:t xml:space="preserve"> </w:t>
      </w:r>
      <w:r w:rsidRPr="00DA14A6">
        <w:rPr>
          <w:szCs w:val="22"/>
        </w:rPr>
        <w:t>ability?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As far as time-wise,</w:t>
      </w:r>
      <w:r>
        <w:rPr>
          <w:szCs w:val="22"/>
        </w:rPr>
        <w:t xml:space="preserve"> </w:t>
      </w:r>
      <w:r w:rsidRPr="00DA14A6">
        <w:rPr>
          <w:szCs w:val="22"/>
        </w:rPr>
        <w:t>commitments, board meetings, is that something that you</w:t>
      </w:r>
      <w:r>
        <w:rPr>
          <w:szCs w:val="22"/>
        </w:rPr>
        <w:t xml:space="preserve"> </w:t>
      </w:r>
      <w:r w:rsidRPr="00DA14A6">
        <w:rPr>
          <w:szCs w:val="22"/>
        </w:rPr>
        <w:t>can work within your --</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Yes.  Yes, I can.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Ms.</w:t>
      </w:r>
      <w:r>
        <w:rPr>
          <w:szCs w:val="22"/>
        </w:rPr>
        <w:t xml:space="preserve"> </w:t>
      </w:r>
      <w:r w:rsidRPr="00DA14A6">
        <w:rPr>
          <w:szCs w:val="22"/>
        </w:rPr>
        <w:t>Cunningham.  Another impressive resume.</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Thank you.</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Who was the physicist</w:t>
      </w:r>
      <w:r>
        <w:rPr>
          <w:szCs w:val="22"/>
        </w:rPr>
        <w:t xml:space="preserve"> </w:t>
      </w:r>
      <w:r w:rsidRPr="00DA14A6">
        <w:rPr>
          <w:szCs w:val="22"/>
        </w:rPr>
        <w:t>with the Nobel Prize?</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Leon Lederman was the</w:t>
      </w:r>
      <w:r>
        <w:rPr>
          <w:szCs w:val="22"/>
        </w:rPr>
        <w:t xml:space="preserve"> </w:t>
      </w:r>
      <w:r w:rsidRPr="00DA14A6">
        <w:rPr>
          <w:szCs w:val="22"/>
        </w:rPr>
        <w:t>physicist.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All right.  I</w:t>
      </w:r>
      <w:r>
        <w:rPr>
          <w:szCs w:val="22"/>
        </w:rPr>
        <w:t>’</w:t>
      </w:r>
      <w:r w:rsidRPr="00DA14A6">
        <w:rPr>
          <w:szCs w:val="22"/>
        </w:rPr>
        <w:t>m</w:t>
      </w:r>
      <w:r>
        <w:rPr>
          <w:szCs w:val="22"/>
        </w:rPr>
        <w:t xml:space="preserve"> </w:t>
      </w:r>
      <w:r w:rsidRPr="00DA14A6">
        <w:rPr>
          <w:szCs w:val="22"/>
        </w:rPr>
        <w:t>showing my ignorance.  What did he do?</w:t>
      </w:r>
    </w:p>
    <w:p w:rsidR="006A4310" w:rsidRDefault="006A4310" w:rsidP="004741C4">
      <w:pPr>
        <w:autoSpaceDE w:val="0"/>
        <w:autoSpaceDN w:val="0"/>
        <w:adjustRightInd w:val="0"/>
        <w:rPr>
          <w:szCs w:val="22"/>
        </w:rPr>
      </w:pPr>
      <w:r>
        <w:rPr>
          <w:szCs w:val="22"/>
        </w:rPr>
        <w:t xml:space="preserve">MS. </w:t>
      </w:r>
      <w:r w:rsidRPr="00DA14A6">
        <w:rPr>
          <w:szCs w:val="22"/>
        </w:rPr>
        <w:t>CUNNINGHAM:  At South Carolina State, I was</w:t>
      </w:r>
      <w:r>
        <w:rPr>
          <w:szCs w:val="22"/>
        </w:rPr>
        <w:t xml:space="preserve"> </w:t>
      </w:r>
      <w:r w:rsidRPr="00DA14A6">
        <w:rPr>
          <w:szCs w:val="22"/>
        </w:rPr>
        <w:t>selected as the top mathematics student my junior year.</w:t>
      </w:r>
      <w:r>
        <w:rPr>
          <w:szCs w:val="22"/>
        </w:rPr>
        <w:t xml:space="preserve"> </w:t>
      </w:r>
      <w:r w:rsidRPr="00DA14A6">
        <w:rPr>
          <w:szCs w:val="22"/>
        </w:rPr>
        <w:t>The top engineering student and I were selected to spend</w:t>
      </w:r>
      <w:r>
        <w:rPr>
          <w:szCs w:val="22"/>
        </w:rPr>
        <w:t xml:space="preserve"> </w:t>
      </w:r>
      <w:r w:rsidRPr="00DA14A6">
        <w:rPr>
          <w:szCs w:val="22"/>
        </w:rPr>
        <w:t>the summer internship at Fermi Lab in Batavia, Illinois,</w:t>
      </w:r>
      <w:r>
        <w:rPr>
          <w:szCs w:val="22"/>
        </w:rPr>
        <w:t xml:space="preserve"> </w:t>
      </w:r>
      <w:r w:rsidRPr="00DA14A6">
        <w:rPr>
          <w:szCs w:val="22"/>
        </w:rPr>
        <w:t>and Dr. Lederman was just appointed director at that</w:t>
      </w:r>
      <w:r>
        <w:rPr>
          <w:szCs w:val="22"/>
        </w:rPr>
        <w:t xml:space="preserve"> </w:t>
      </w:r>
      <w:r w:rsidRPr="00DA14A6">
        <w:rPr>
          <w:szCs w:val="22"/>
        </w:rPr>
        <w:t xml:space="preserve">  laboratory</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In that summer, we spent a lot of time with</w:t>
      </w:r>
      <w:r>
        <w:rPr>
          <w:szCs w:val="22"/>
        </w:rPr>
        <w:t xml:space="preserve"> </w:t>
      </w:r>
      <w:r w:rsidRPr="00DA14A6">
        <w:rPr>
          <w:szCs w:val="22"/>
        </w:rPr>
        <w:t>physicists and scientists around the world, smashing</w:t>
      </w:r>
      <w:r>
        <w:rPr>
          <w:szCs w:val="22"/>
        </w:rPr>
        <w:t xml:space="preserve"> </w:t>
      </w:r>
      <w:r w:rsidRPr="00DA14A6">
        <w:rPr>
          <w:szCs w:val="22"/>
        </w:rPr>
        <w:t>atoms and neutrons, and out of that work, Dr. Lederman</w:t>
      </w:r>
      <w:r>
        <w:rPr>
          <w:szCs w:val="22"/>
        </w:rPr>
        <w:t xml:space="preserve"> </w:t>
      </w:r>
      <w:r w:rsidRPr="00DA14A6">
        <w:rPr>
          <w:szCs w:val="22"/>
        </w:rPr>
        <w:t>and others won the Nobel Prize in physics.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 know that had to be</w:t>
      </w:r>
      <w:r>
        <w:rPr>
          <w:szCs w:val="22"/>
        </w:rPr>
        <w:t xml:space="preserve"> </w:t>
      </w:r>
      <w:r w:rsidRPr="00DA14A6">
        <w:rPr>
          <w:szCs w:val="22"/>
        </w:rPr>
        <w:t>a special time.</w:t>
      </w:r>
    </w:p>
    <w:p w:rsidR="006A4310" w:rsidRDefault="006A4310" w:rsidP="004741C4">
      <w:pPr>
        <w:autoSpaceDE w:val="0"/>
        <w:autoSpaceDN w:val="0"/>
        <w:adjustRightInd w:val="0"/>
        <w:rPr>
          <w:szCs w:val="22"/>
        </w:rPr>
      </w:pPr>
      <w:r>
        <w:rPr>
          <w:szCs w:val="22"/>
        </w:rPr>
        <w:t xml:space="preserve">MS. </w:t>
      </w:r>
      <w:r w:rsidRPr="00DA14A6">
        <w:rPr>
          <w:szCs w:val="22"/>
        </w:rPr>
        <w:t>CUNNINGHAM:  It was awesome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Now, just imagine, coming from a farm in</w:t>
      </w:r>
      <w:r>
        <w:rPr>
          <w:szCs w:val="22"/>
        </w:rPr>
        <w:t xml:space="preserve"> </w:t>
      </w:r>
      <w:r w:rsidRPr="00DA14A6">
        <w:rPr>
          <w:szCs w:val="22"/>
        </w:rPr>
        <w:t>Berkeley County and encountering that.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Talk about the</w:t>
      </w:r>
      <w:r>
        <w:rPr>
          <w:szCs w:val="22"/>
        </w:rPr>
        <w:t xml:space="preserve"> </w:t>
      </w:r>
      <w:r w:rsidRPr="00DA14A6">
        <w:rPr>
          <w:szCs w:val="22"/>
        </w:rPr>
        <w:t>position that you want to be elected to.  You get</w:t>
      </w:r>
      <w:r>
        <w:rPr>
          <w:szCs w:val="22"/>
        </w:rPr>
        <w:t xml:space="preserve"> </w:t>
      </w:r>
      <w:r w:rsidRPr="00DA14A6">
        <w:rPr>
          <w:szCs w:val="22"/>
        </w:rPr>
        <w:t>elected, how are you going to get more kids to enroll at</w:t>
      </w:r>
      <w:r>
        <w:rPr>
          <w:szCs w:val="22"/>
        </w:rPr>
        <w:t xml:space="preserve"> </w:t>
      </w:r>
      <w:r w:rsidRPr="00DA14A6">
        <w:rPr>
          <w:szCs w:val="22"/>
        </w:rPr>
        <w:t>State?</w:t>
      </w:r>
    </w:p>
    <w:p w:rsidR="006A4310" w:rsidRDefault="006A4310" w:rsidP="004741C4">
      <w:pPr>
        <w:autoSpaceDE w:val="0"/>
        <w:autoSpaceDN w:val="0"/>
        <w:adjustRightInd w:val="0"/>
        <w:rPr>
          <w:szCs w:val="22"/>
        </w:rPr>
      </w:pPr>
      <w:r>
        <w:rPr>
          <w:szCs w:val="22"/>
        </w:rPr>
        <w:t xml:space="preserve">MS. </w:t>
      </w:r>
      <w:r w:rsidRPr="00DA14A6">
        <w:rPr>
          <w:szCs w:val="22"/>
        </w:rPr>
        <w:t>CUNNINGHAM:  Sir, I</w:t>
      </w:r>
      <w:r>
        <w:rPr>
          <w:szCs w:val="22"/>
        </w:rPr>
        <w:t>’</w:t>
      </w:r>
      <w:r w:rsidRPr="00DA14A6">
        <w:rPr>
          <w:szCs w:val="22"/>
        </w:rPr>
        <w:t>m also the president of</w:t>
      </w:r>
      <w:r>
        <w:rPr>
          <w:szCs w:val="22"/>
        </w:rPr>
        <w:t xml:space="preserve"> </w:t>
      </w:r>
      <w:r w:rsidRPr="00DA14A6">
        <w:rPr>
          <w:szCs w:val="22"/>
        </w:rPr>
        <w:t>the Greater Columbia Chapter of South Carolina State</w:t>
      </w:r>
      <w:r>
        <w:rPr>
          <w:szCs w:val="22"/>
        </w:rPr>
        <w:t xml:space="preserve"> </w:t>
      </w:r>
      <w:r w:rsidRPr="00DA14A6">
        <w:rPr>
          <w:szCs w:val="22"/>
        </w:rPr>
        <w:t>University National Alumni Association</w:t>
      </w:r>
      <w:r>
        <w:rPr>
          <w:szCs w:val="22"/>
        </w:rPr>
        <w:t>.</w:t>
      </w:r>
    </w:p>
    <w:p w:rsidR="006A4310" w:rsidRDefault="006A4310" w:rsidP="004741C4">
      <w:pPr>
        <w:autoSpaceDE w:val="0"/>
        <w:autoSpaceDN w:val="0"/>
        <w:adjustRightInd w:val="0"/>
        <w:rPr>
          <w:szCs w:val="22"/>
        </w:rPr>
      </w:pPr>
      <w:r>
        <w:rPr>
          <w:szCs w:val="22"/>
        </w:rPr>
        <w:tab/>
      </w:r>
      <w:r w:rsidRPr="00DA14A6">
        <w:rPr>
          <w:szCs w:val="22"/>
        </w:rPr>
        <w:t>Many of the comments that Representative Mack</w:t>
      </w:r>
      <w:r>
        <w:rPr>
          <w:szCs w:val="22"/>
        </w:rPr>
        <w:t xml:space="preserve"> </w:t>
      </w:r>
      <w:r w:rsidRPr="00DA14A6">
        <w:rPr>
          <w:szCs w:val="22"/>
        </w:rPr>
        <w:t>has made -- I</w:t>
      </w:r>
      <w:r>
        <w:rPr>
          <w:szCs w:val="22"/>
        </w:rPr>
        <w:t>’</w:t>
      </w:r>
      <w:r w:rsidRPr="00DA14A6">
        <w:rPr>
          <w:szCs w:val="22"/>
        </w:rPr>
        <w:t>ve heard them firsthand.  I</w:t>
      </w:r>
      <w:r>
        <w:rPr>
          <w:szCs w:val="22"/>
        </w:rPr>
        <w:t>’</w:t>
      </w:r>
      <w:r w:rsidRPr="00DA14A6">
        <w:rPr>
          <w:szCs w:val="22"/>
        </w:rPr>
        <w:t>ve spoken with</w:t>
      </w:r>
      <w:r>
        <w:rPr>
          <w:szCs w:val="22"/>
        </w:rPr>
        <w:t xml:space="preserve"> </w:t>
      </w:r>
      <w:r w:rsidRPr="00DA14A6">
        <w:rPr>
          <w:szCs w:val="22"/>
        </w:rPr>
        <w:t>parents and students, I</w:t>
      </w:r>
      <w:r>
        <w:rPr>
          <w:szCs w:val="22"/>
        </w:rPr>
        <w:t>’</w:t>
      </w:r>
      <w:r w:rsidRPr="00DA14A6">
        <w:rPr>
          <w:szCs w:val="22"/>
        </w:rPr>
        <w:t>ve mentored parents and students,</w:t>
      </w:r>
      <w:r>
        <w:rPr>
          <w:szCs w:val="22"/>
        </w:rPr>
        <w:t xml:space="preserve"> </w:t>
      </w:r>
      <w:r w:rsidRPr="00DA14A6">
        <w:rPr>
          <w:szCs w:val="22"/>
        </w:rPr>
        <w:t>I</w:t>
      </w:r>
      <w:r>
        <w:rPr>
          <w:szCs w:val="22"/>
        </w:rPr>
        <w:t>’</w:t>
      </w:r>
      <w:r w:rsidRPr="00DA14A6">
        <w:rPr>
          <w:szCs w:val="22"/>
        </w:rPr>
        <w:t>ve visited the University, I</w:t>
      </w:r>
      <w:r>
        <w:rPr>
          <w:szCs w:val="22"/>
        </w:rPr>
        <w:t>’</w:t>
      </w:r>
      <w:r w:rsidRPr="00DA14A6">
        <w:rPr>
          <w:szCs w:val="22"/>
        </w:rPr>
        <w:t>ve held private</w:t>
      </w:r>
      <w:r>
        <w:rPr>
          <w:szCs w:val="22"/>
        </w:rPr>
        <w:t xml:space="preserve"> </w:t>
      </w:r>
      <w:r w:rsidRPr="00DA14A6">
        <w:rPr>
          <w:szCs w:val="22"/>
        </w:rPr>
        <w:t>fund raising for students</w:t>
      </w:r>
      <w:r>
        <w:rPr>
          <w:szCs w:val="22"/>
        </w:rPr>
        <w:t>.</w:t>
      </w:r>
    </w:p>
    <w:p w:rsidR="006A4310" w:rsidRDefault="006A4310" w:rsidP="004741C4">
      <w:pPr>
        <w:autoSpaceDE w:val="0"/>
        <w:autoSpaceDN w:val="0"/>
        <w:adjustRightInd w:val="0"/>
        <w:rPr>
          <w:szCs w:val="22"/>
        </w:rPr>
      </w:pPr>
      <w:r>
        <w:rPr>
          <w:szCs w:val="22"/>
        </w:rPr>
        <w:tab/>
      </w:r>
      <w:r w:rsidRPr="00DA14A6">
        <w:rPr>
          <w:szCs w:val="22"/>
        </w:rPr>
        <w:t>The challenges that we</w:t>
      </w:r>
      <w:r>
        <w:rPr>
          <w:szCs w:val="22"/>
        </w:rPr>
        <w:t>’</w:t>
      </w:r>
      <w:r w:rsidRPr="00DA14A6">
        <w:rPr>
          <w:szCs w:val="22"/>
        </w:rPr>
        <w:t>re dealing with stem</w:t>
      </w:r>
      <w:r>
        <w:rPr>
          <w:szCs w:val="22"/>
        </w:rPr>
        <w:t xml:space="preserve"> </w:t>
      </w:r>
      <w:r w:rsidRPr="00DA14A6">
        <w:rPr>
          <w:szCs w:val="22"/>
        </w:rPr>
        <w:t>from the erosion of the University</w:t>
      </w:r>
      <w:r>
        <w:rPr>
          <w:szCs w:val="22"/>
        </w:rPr>
        <w:t>’</w:t>
      </w:r>
      <w:r w:rsidRPr="00DA14A6">
        <w:rPr>
          <w:szCs w:val="22"/>
        </w:rPr>
        <w:t>s reputation, the</w:t>
      </w:r>
      <w:r>
        <w:rPr>
          <w:szCs w:val="22"/>
        </w:rPr>
        <w:t xml:space="preserve"> </w:t>
      </w:r>
      <w:r w:rsidRPr="00DA14A6">
        <w:rPr>
          <w:szCs w:val="22"/>
        </w:rPr>
        <w:t>erosion of the reputation.  Perception is reality.</w:t>
      </w:r>
      <w:r>
        <w:rPr>
          <w:szCs w:val="22"/>
        </w:rPr>
        <w:t xml:space="preserve"> </w:t>
      </w:r>
      <w:r w:rsidRPr="00DA14A6">
        <w:rPr>
          <w:szCs w:val="22"/>
        </w:rPr>
        <w:t xml:space="preserve">  People believe that the problems are at the institution,</w:t>
      </w:r>
      <w:r>
        <w:rPr>
          <w:szCs w:val="22"/>
        </w:rPr>
        <w:t xml:space="preserve"> </w:t>
      </w:r>
      <w:r w:rsidRPr="00DA14A6">
        <w:rPr>
          <w:szCs w:val="22"/>
        </w:rPr>
        <w:t>when we can see now, more clearly, that the problems have</w:t>
      </w:r>
      <w:r>
        <w:rPr>
          <w:szCs w:val="22"/>
        </w:rPr>
        <w:t xml:space="preserve"> </w:t>
      </w:r>
      <w:r w:rsidRPr="00DA14A6">
        <w:rPr>
          <w:szCs w:val="22"/>
        </w:rPr>
        <w:t>been more at the board level</w:t>
      </w:r>
      <w:r>
        <w:rPr>
          <w:szCs w:val="22"/>
        </w:rPr>
        <w:t>.</w:t>
      </w:r>
    </w:p>
    <w:p w:rsidR="006A4310" w:rsidRDefault="006A4310" w:rsidP="004741C4">
      <w:pPr>
        <w:autoSpaceDE w:val="0"/>
        <w:autoSpaceDN w:val="0"/>
        <w:adjustRightInd w:val="0"/>
        <w:rPr>
          <w:szCs w:val="22"/>
        </w:rPr>
      </w:pPr>
      <w:r>
        <w:rPr>
          <w:szCs w:val="22"/>
        </w:rPr>
        <w:tab/>
      </w:r>
      <w:r w:rsidRPr="00DA14A6">
        <w:rPr>
          <w:szCs w:val="22"/>
        </w:rPr>
        <w:t>We also have challenges with finances.</w:t>
      </w:r>
      <w:r>
        <w:rPr>
          <w:szCs w:val="22"/>
        </w:rPr>
        <w:t xml:space="preserve"> </w:t>
      </w:r>
      <w:r w:rsidRPr="00DA14A6">
        <w:rPr>
          <w:szCs w:val="22"/>
        </w:rPr>
        <w:t>Students tend to be within $1,500 of paying that balance.</w:t>
      </w:r>
      <w:r>
        <w:rPr>
          <w:szCs w:val="22"/>
        </w:rPr>
        <w:t xml:space="preserve"> </w:t>
      </w:r>
      <w:r w:rsidRPr="00DA14A6">
        <w:rPr>
          <w:szCs w:val="22"/>
        </w:rPr>
        <w:t>Alumni and I will step-up and help them cover that</w:t>
      </w:r>
      <w:r>
        <w:rPr>
          <w:szCs w:val="22"/>
        </w:rPr>
        <w:t xml:space="preserve"> </w:t>
      </w:r>
      <w:r w:rsidRPr="00DA14A6">
        <w:rPr>
          <w:szCs w:val="22"/>
        </w:rPr>
        <w:t>balance.  So, economics on one side and the reputation on</w:t>
      </w:r>
      <w:r>
        <w:rPr>
          <w:szCs w:val="22"/>
        </w:rPr>
        <w:t xml:space="preserve"> </w:t>
      </w:r>
      <w:r w:rsidRPr="00DA14A6">
        <w:rPr>
          <w:szCs w:val="22"/>
        </w:rPr>
        <w:t>the other side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don</w:t>
      </w:r>
      <w:r>
        <w:rPr>
          <w:szCs w:val="22"/>
        </w:rPr>
        <w:t>’</w:t>
      </w:r>
      <w:r w:rsidRPr="00DA14A6">
        <w:rPr>
          <w:szCs w:val="22"/>
        </w:rPr>
        <w:t>t believe, from what I</w:t>
      </w:r>
      <w:r>
        <w:rPr>
          <w:szCs w:val="22"/>
        </w:rPr>
        <w:t>’</w:t>
      </w:r>
      <w:r w:rsidRPr="00DA14A6">
        <w:rPr>
          <w:szCs w:val="22"/>
        </w:rPr>
        <w:t>ve seen over the</w:t>
      </w:r>
      <w:r>
        <w:rPr>
          <w:szCs w:val="22"/>
        </w:rPr>
        <w:t xml:space="preserve"> </w:t>
      </w:r>
      <w:r w:rsidRPr="00DA14A6">
        <w:rPr>
          <w:szCs w:val="22"/>
        </w:rPr>
        <w:t>years, that the University has difficulty in recruiting</w:t>
      </w:r>
      <w:r>
        <w:rPr>
          <w:szCs w:val="22"/>
        </w:rPr>
        <w:t xml:space="preserve"> </w:t>
      </w:r>
      <w:r w:rsidRPr="00DA14A6">
        <w:rPr>
          <w:szCs w:val="22"/>
        </w:rPr>
        <w:t>students.  It has difficulty in retaining students</w:t>
      </w:r>
      <w:r>
        <w:rPr>
          <w:szCs w:val="22"/>
        </w:rPr>
        <w:t xml:space="preserve"> </w:t>
      </w:r>
      <w:r w:rsidRPr="00DA14A6">
        <w:rPr>
          <w:szCs w:val="22"/>
        </w:rPr>
        <w:t>because of financial challenges, or parents will come to</w:t>
      </w:r>
      <w:r>
        <w:rPr>
          <w:szCs w:val="22"/>
        </w:rPr>
        <w:t xml:space="preserve"> </w:t>
      </w:r>
      <w:r w:rsidRPr="00DA14A6">
        <w:rPr>
          <w:szCs w:val="22"/>
        </w:rPr>
        <w:t>the University and say, I</w:t>
      </w:r>
      <w:r>
        <w:rPr>
          <w:szCs w:val="22"/>
        </w:rPr>
        <w:t>’</w:t>
      </w:r>
      <w:r w:rsidRPr="00DA14A6">
        <w:rPr>
          <w:szCs w:val="22"/>
        </w:rPr>
        <w:t>ve had enough of the bad press.</w:t>
      </w:r>
      <w:r>
        <w:rPr>
          <w:szCs w:val="22"/>
        </w:rPr>
        <w:t xml:space="preserve"> </w:t>
      </w:r>
      <w:r w:rsidRPr="00DA14A6">
        <w:rPr>
          <w:szCs w:val="22"/>
        </w:rPr>
        <w:t>My child deserves better.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for your</w:t>
      </w:r>
      <w:r>
        <w:rPr>
          <w:szCs w:val="22"/>
        </w:rPr>
        <w:t xml:space="preserve"> </w:t>
      </w:r>
      <w:r w:rsidRPr="00DA14A6">
        <w:rPr>
          <w:szCs w:val="22"/>
        </w:rPr>
        <w:t>explanation.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Ma</w:t>
      </w:r>
      <w:r>
        <w:rPr>
          <w:szCs w:val="22"/>
        </w:rPr>
        <w:t>’</w:t>
      </w:r>
      <w:r w:rsidRPr="00DA14A6">
        <w:rPr>
          <w:szCs w:val="22"/>
        </w:rPr>
        <w:t>am, with all due respect.</w:t>
      </w:r>
      <w:r>
        <w:rPr>
          <w:szCs w:val="22"/>
        </w:rPr>
        <w:t xml:space="preserve"> </w:t>
      </w:r>
      <w:r w:rsidRPr="00DA14A6">
        <w:rPr>
          <w:szCs w:val="22"/>
        </w:rPr>
        <w:t>You don</w:t>
      </w:r>
      <w:r>
        <w:rPr>
          <w:szCs w:val="22"/>
        </w:rPr>
        <w:t>’</w:t>
      </w:r>
      <w:r w:rsidRPr="00DA14A6">
        <w:rPr>
          <w:szCs w:val="22"/>
        </w:rPr>
        <w:t>t need to be a candidate for the board of</w:t>
      </w:r>
      <w:r>
        <w:rPr>
          <w:szCs w:val="22"/>
        </w:rPr>
        <w:t xml:space="preserve"> </w:t>
      </w:r>
      <w:r w:rsidRPr="00DA14A6">
        <w:rPr>
          <w:szCs w:val="22"/>
        </w:rPr>
        <w:t>trustees.  You need to be candidate for the president of</w:t>
      </w:r>
      <w:r>
        <w:rPr>
          <w:szCs w:val="22"/>
        </w:rPr>
        <w:t xml:space="preserve"> </w:t>
      </w:r>
      <w:r w:rsidRPr="00DA14A6">
        <w:rPr>
          <w:szCs w:val="22"/>
        </w:rPr>
        <w:t>the University.  Any other questions or comments?</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May I comment?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Yes, ma</w:t>
      </w:r>
      <w:r>
        <w:rPr>
          <w:szCs w:val="22"/>
        </w:rPr>
        <w:t>’</w:t>
      </w:r>
      <w:r w:rsidRPr="00DA14A6">
        <w:rPr>
          <w:szCs w:val="22"/>
        </w:rPr>
        <w:t>am.</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Sir, as I said earlier, I</w:t>
      </w:r>
      <w:r>
        <w:rPr>
          <w:szCs w:val="22"/>
        </w:rPr>
        <w:t>’</w:t>
      </w:r>
      <w:r w:rsidRPr="00DA14A6">
        <w:rPr>
          <w:szCs w:val="22"/>
        </w:rPr>
        <w:t>ve</w:t>
      </w:r>
      <w:r>
        <w:rPr>
          <w:szCs w:val="22"/>
        </w:rPr>
        <w:t xml:space="preserve"> </w:t>
      </w:r>
      <w:r w:rsidRPr="00DA14A6">
        <w:rPr>
          <w:szCs w:val="22"/>
        </w:rPr>
        <w:t>coached many university presidents, boards of trustees,</w:t>
      </w:r>
      <w:r>
        <w:rPr>
          <w:szCs w:val="22"/>
        </w:rPr>
        <w:t xml:space="preserve"> </w:t>
      </w:r>
      <w:r w:rsidRPr="00DA14A6">
        <w:rPr>
          <w:szCs w:val="22"/>
        </w:rPr>
        <w:t>leaders, deans, faculty, staff, and students, and I can</w:t>
      </w:r>
      <w:r w:rsidR="00660A93">
        <w:rPr>
          <w:szCs w:val="22"/>
        </w:rPr>
        <w:t xml:space="preserve"> </w:t>
      </w:r>
      <w:r w:rsidRPr="00DA14A6">
        <w:rPr>
          <w:szCs w:val="22"/>
        </w:rPr>
        <w:t>say that my greatest award has been from the Student</w:t>
      </w:r>
      <w:r>
        <w:rPr>
          <w:szCs w:val="22"/>
        </w:rPr>
        <w:t xml:space="preserve"> </w:t>
      </w:r>
      <w:r w:rsidRPr="00DA14A6">
        <w:rPr>
          <w:szCs w:val="22"/>
        </w:rPr>
        <w:t>Senate of the University of South Carolina who commended</w:t>
      </w:r>
      <w:r>
        <w:rPr>
          <w:szCs w:val="22"/>
        </w:rPr>
        <w:t xml:space="preserve"> </w:t>
      </w:r>
      <w:r w:rsidRPr="00DA14A6">
        <w:rPr>
          <w:szCs w:val="22"/>
        </w:rPr>
        <w:t>me on my work with the students.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You make me almost want to</w:t>
      </w:r>
      <w:r>
        <w:rPr>
          <w:szCs w:val="22"/>
        </w:rPr>
        <w:t xml:space="preserve"> </w:t>
      </w:r>
      <w:r w:rsidRPr="00DA14A6">
        <w:rPr>
          <w:szCs w:val="22"/>
        </w:rPr>
        <w:t>attend a class.</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I did serve at the University</w:t>
      </w:r>
      <w:r>
        <w:rPr>
          <w:szCs w:val="22"/>
        </w:rPr>
        <w:t xml:space="preserve"> </w:t>
      </w:r>
      <w:r w:rsidRPr="00DA14A6">
        <w:rPr>
          <w:szCs w:val="22"/>
        </w:rPr>
        <w:t>of South Carolina, but I am as South Carolina State</w:t>
      </w:r>
      <w:r>
        <w:rPr>
          <w:szCs w:val="22"/>
        </w:rPr>
        <w:t xml:space="preserve"> </w:t>
      </w:r>
      <w:r w:rsidRPr="00DA14A6">
        <w:rPr>
          <w:szCs w:val="22"/>
        </w:rPr>
        <w:t>University alumni.</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Move for favorable.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Second.</w:t>
      </w:r>
    </w:p>
    <w:p w:rsidR="006A4310" w:rsidRDefault="006A4310" w:rsidP="004741C4">
      <w:pPr>
        <w:autoSpaceDE w:val="0"/>
        <w:autoSpaceDN w:val="0"/>
        <w:adjustRightInd w:val="0"/>
        <w:rPr>
          <w:szCs w:val="22"/>
        </w:rPr>
      </w:pPr>
      <w:r>
        <w:rPr>
          <w:szCs w:val="22"/>
        </w:rPr>
        <w:t xml:space="preserve">SENATOR </w:t>
      </w:r>
      <w:r w:rsidRPr="00DA14A6">
        <w:rPr>
          <w:szCs w:val="22"/>
        </w:rPr>
        <w:t>PEELER:  Motion for favorable and</w:t>
      </w:r>
      <w:r>
        <w:rPr>
          <w:szCs w:val="22"/>
        </w:rPr>
        <w:t xml:space="preserve"> </w:t>
      </w:r>
      <w:r w:rsidRPr="00DA14A6">
        <w:rPr>
          <w:szCs w:val="22"/>
        </w:rPr>
        <w:t>seconded.  All in favor,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Thank you so much for your willingness to</w:t>
      </w:r>
      <w:r>
        <w:rPr>
          <w:szCs w:val="22"/>
        </w:rPr>
        <w:t xml:space="preserve"> </w:t>
      </w:r>
      <w:r w:rsidRPr="00DA14A6">
        <w:rPr>
          <w:szCs w:val="22"/>
        </w:rPr>
        <w:t>serve.</w:t>
      </w:r>
    </w:p>
    <w:p w:rsidR="006A4310" w:rsidRPr="00DA14A6" w:rsidRDefault="006A4310" w:rsidP="004741C4">
      <w:pPr>
        <w:autoSpaceDE w:val="0"/>
        <w:autoSpaceDN w:val="0"/>
        <w:adjustRightInd w:val="0"/>
        <w:rPr>
          <w:szCs w:val="22"/>
        </w:rPr>
      </w:pPr>
      <w:r>
        <w:rPr>
          <w:szCs w:val="22"/>
        </w:rPr>
        <w:t xml:space="preserve">MS. </w:t>
      </w:r>
      <w:r w:rsidRPr="00DA14A6">
        <w:rPr>
          <w:szCs w:val="22"/>
        </w:rPr>
        <w:t>CUNNINGHAM:  Thank you.</w:t>
      </w:r>
    </w:p>
    <w:p w:rsidR="006A4310" w:rsidRDefault="006A4310" w:rsidP="004741C4">
      <w:pPr>
        <w:autoSpaceDE w:val="0"/>
        <w:autoSpaceDN w:val="0"/>
        <w:adjustRightInd w:val="0"/>
        <w:rPr>
          <w:szCs w:val="22"/>
        </w:rPr>
      </w:pPr>
      <w:r>
        <w:rPr>
          <w:szCs w:val="22"/>
        </w:rPr>
        <w:t xml:space="preserve">SENATOR </w:t>
      </w:r>
      <w:r w:rsidRPr="00DA14A6">
        <w:rPr>
          <w:szCs w:val="22"/>
        </w:rPr>
        <w:t>PEELER: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JACKIE EPPS</w:t>
      </w:r>
      <w:r>
        <w:rPr>
          <w:b/>
          <w:szCs w:val="22"/>
        </w:rPr>
        <w:tab/>
      </w:r>
    </w:p>
    <w:p w:rsidR="006A4310" w:rsidRPr="00D01D07"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candidate is Jackie Epps.</w:t>
      </w:r>
      <w:r>
        <w:rPr>
          <w:szCs w:val="22"/>
        </w:rPr>
        <w:t xml:space="preserve"> </w:t>
      </w:r>
      <w:r w:rsidRPr="00DA14A6">
        <w:rPr>
          <w:szCs w:val="22"/>
        </w:rPr>
        <w:t>Mr. Epps is from Columbia.  He is the incumbent.  This is</w:t>
      </w:r>
      <w:r>
        <w:rPr>
          <w:szCs w:val="22"/>
        </w:rPr>
        <w:t xml:space="preserve"> </w:t>
      </w:r>
      <w:r w:rsidRPr="00DA14A6">
        <w:rPr>
          <w:szCs w:val="22"/>
        </w:rPr>
        <w:t>a new seat, but he currently sits on the board.</w:t>
      </w:r>
    </w:p>
    <w:p w:rsidR="006A4310" w:rsidRDefault="006A4310" w:rsidP="004741C4">
      <w:pPr>
        <w:autoSpaceDE w:val="0"/>
        <w:autoSpaceDN w:val="0"/>
        <w:adjustRightInd w:val="0"/>
        <w:rPr>
          <w:szCs w:val="22"/>
        </w:rPr>
      </w:pPr>
      <w:r>
        <w:rPr>
          <w:szCs w:val="22"/>
        </w:rPr>
        <w:t xml:space="preserve">SENATOR </w:t>
      </w:r>
      <w:r w:rsidRPr="00DA14A6">
        <w:rPr>
          <w:szCs w:val="22"/>
        </w:rPr>
        <w:t>PEELER:  Good afternoon, sir.  Please</w:t>
      </w:r>
      <w:r>
        <w:rPr>
          <w:szCs w:val="22"/>
        </w:rPr>
        <w:t xml:space="preserve"> </w:t>
      </w:r>
      <w:r w:rsidRPr="00DA14A6">
        <w:rPr>
          <w:szCs w:val="22"/>
        </w:rPr>
        <w:t>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(Jackie Epps was duly sworn, after which</w:t>
      </w:r>
      <w:r>
        <w:rPr>
          <w:szCs w:val="22"/>
        </w:rPr>
        <w:t xml:space="preserve"> </w:t>
      </w:r>
      <w:r w:rsidRPr="00DA14A6">
        <w:rPr>
          <w:szCs w:val="22"/>
        </w:rPr>
        <w:t>testimony commenced at 5:10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give us a</w:t>
      </w:r>
      <w:r>
        <w:rPr>
          <w:szCs w:val="22"/>
        </w:rPr>
        <w:t xml:space="preserve"> </w:t>
      </w:r>
      <w:r w:rsidRPr="00DA14A6">
        <w:rPr>
          <w:szCs w:val="22"/>
        </w:rPr>
        <w:t>brief opening statement of why you would like to continue</w:t>
      </w:r>
      <w:r>
        <w:rPr>
          <w:szCs w:val="22"/>
        </w:rPr>
        <w:t xml:space="preserve"> </w:t>
      </w:r>
      <w:r w:rsidRPr="00DA14A6">
        <w:rPr>
          <w:szCs w:val="22"/>
        </w:rPr>
        <w:t xml:space="preserve">  to serve on the board of South Carolina State University?</w:t>
      </w:r>
    </w:p>
    <w:p w:rsidR="006A4310" w:rsidRDefault="006A4310" w:rsidP="004741C4">
      <w:pPr>
        <w:autoSpaceDE w:val="0"/>
        <w:autoSpaceDN w:val="0"/>
        <w:adjustRightInd w:val="0"/>
        <w:rPr>
          <w:szCs w:val="22"/>
        </w:rPr>
      </w:pPr>
      <w:r>
        <w:rPr>
          <w:szCs w:val="22"/>
        </w:rPr>
        <w:t xml:space="preserve">MR. </w:t>
      </w:r>
      <w:r w:rsidRPr="00DA14A6">
        <w:rPr>
          <w:szCs w:val="22"/>
        </w:rPr>
        <w:t>EPPS:  Yes.  First, let me say thanks to</w:t>
      </w:r>
      <w:r>
        <w:rPr>
          <w:szCs w:val="22"/>
        </w:rPr>
        <w:t xml:space="preserve"> </w:t>
      </w:r>
      <w:r w:rsidRPr="00DA14A6">
        <w:rPr>
          <w:szCs w:val="22"/>
        </w:rPr>
        <w:t>all of you as members of this Committee, and thanks for</w:t>
      </w:r>
      <w:r>
        <w:rPr>
          <w:szCs w:val="22"/>
        </w:rPr>
        <w:t xml:space="preserve"> </w:t>
      </w:r>
      <w:r w:rsidRPr="00DA14A6">
        <w:rPr>
          <w:szCs w:val="22"/>
        </w:rPr>
        <w:t>the opportunity to participate in the screening process</w:t>
      </w:r>
      <w:r>
        <w:rPr>
          <w:szCs w:val="22"/>
        </w:rPr>
        <w:t>.</w:t>
      </w:r>
    </w:p>
    <w:p w:rsidR="006A4310" w:rsidRDefault="006A4310" w:rsidP="004741C4">
      <w:pPr>
        <w:autoSpaceDE w:val="0"/>
        <w:autoSpaceDN w:val="0"/>
        <w:adjustRightInd w:val="0"/>
        <w:rPr>
          <w:szCs w:val="22"/>
        </w:rPr>
      </w:pPr>
      <w:r>
        <w:rPr>
          <w:szCs w:val="22"/>
        </w:rPr>
        <w:tab/>
      </w:r>
      <w:r w:rsidRPr="00DA14A6">
        <w:rPr>
          <w:szCs w:val="22"/>
        </w:rPr>
        <w:t>Let me begin by saying, I</w:t>
      </w:r>
      <w:r>
        <w:rPr>
          <w:szCs w:val="22"/>
        </w:rPr>
        <w:t>’</w:t>
      </w:r>
      <w:r w:rsidRPr="00DA14A6">
        <w:rPr>
          <w:szCs w:val="22"/>
        </w:rPr>
        <w:t>m a 1969 graduate</w:t>
      </w:r>
      <w:r>
        <w:rPr>
          <w:szCs w:val="22"/>
        </w:rPr>
        <w:t xml:space="preserve"> </w:t>
      </w:r>
      <w:r w:rsidRPr="00DA14A6">
        <w:rPr>
          <w:szCs w:val="22"/>
        </w:rPr>
        <w:t>from South Carolina State University.  Let me also say</w:t>
      </w:r>
      <w:r>
        <w:rPr>
          <w:szCs w:val="22"/>
        </w:rPr>
        <w:t xml:space="preserve"> </w:t>
      </w:r>
      <w:r w:rsidRPr="00DA14A6">
        <w:rPr>
          <w:szCs w:val="22"/>
        </w:rPr>
        <w:t>that I grew up in the red hills of South Carolina, in a</w:t>
      </w:r>
      <w:r>
        <w:rPr>
          <w:szCs w:val="22"/>
        </w:rPr>
        <w:t xml:space="preserve"> </w:t>
      </w:r>
      <w:r w:rsidRPr="00DA14A6">
        <w:rPr>
          <w:szCs w:val="22"/>
        </w:rPr>
        <w:t>small town, on a small farm, located in Newberry County.</w:t>
      </w:r>
      <w:r>
        <w:rPr>
          <w:szCs w:val="22"/>
        </w:rPr>
        <w:t xml:space="preserve"> </w:t>
      </w:r>
      <w:r w:rsidRPr="00DA14A6">
        <w:rPr>
          <w:szCs w:val="22"/>
        </w:rPr>
        <w:t>A town called Whitmire</w:t>
      </w:r>
      <w:r>
        <w:rPr>
          <w:szCs w:val="22"/>
        </w:rPr>
        <w:t>.</w:t>
      </w:r>
    </w:p>
    <w:p w:rsidR="006A4310" w:rsidRDefault="006A4310" w:rsidP="004741C4">
      <w:pPr>
        <w:autoSpaceDE w:val="0"/>
        <w:autoSpaceDN w:val="0"/>
        <w:adjustRightInd w:val="0"/>
        <w:rPr>
          <w:szCs w:val="22"/>
        </w:rPr>
      </w:pPr>
      <w:r>
        <w:rPr>
          <w:szCs w:val="22"/>
        </w:rPr>
        <w:tab/>
      </w:r>
      <w:r w:rsidRPr="00DA14A6">
        <w:rPr>
          <w:szCs w:val="22"/>
        </w:rPr>
        <w:t>We grew-up on a small farm, and we were</w:t>
      </w:r>
      <w:r>
        <w:rPr>
          <w:szCs w:val="22"/>
        </w:rPr>
        <w:t xml:space="preserve"> </w:t>
      </w:r>
      <w:r w:rsidRPr="00DA14A6">
        <w:rPr>
          <w:szCs w:val="22"/>
        </w:rPr>
        <w:t>dirt-poor, but I was able to attend South Carolina State</w:t>
      </w:r>
      <w:r>
        <w:rPr>
          <w:szCs w:val="22"/>
        </w:rPr>
        <w:t xml:space="preserve"> </w:t>
      </w:r>
      <w:r w:rsidRPr="00DA14A6">
        <w:rPr>
          <w:szCs w:val="22"/>
        </w:rPr>
        <w:t>University on an athletic scholarship.  While there, I</w:t>
      </w:r>
      <w:r>
        <w:rPr>
          <w:szCs w:val="22"/>
        </w:rPr>
        <w:t xml:space="preserve"> </w:t>
      </w:r>
      <w:r w:rsidRPr="00DA14A6">
        <w:rPr>
          <w:szCs w:val="22"/>
        </w:rPr>
        <w:t>matriculated, and I participated in the outstanding ROTC</w:t>
      </w:r>
      <w:r>
        <w:rPr>
          <w:szCs w:val="22"/>
        </w:rPr>
        <w:t xml:space="preserve"> </w:t>
      </w:r>
      <w:r w:rsidRPr="00DA14A6">
        <w:rPr>
          <w:szCs w:val="22"/>
        </w:rPr>
        <w:t>Program</w:t>
      </w:r>
      <w:r>
        <w:rPr>
          <w:szCs w:val="22"/>
        </w:rPr>
        <w:t>.</w:t>
      </w:r>
    </w:p>
    <w:p w:rsidR="006A4310" w:rsidRDefault="006A4310" w:rsidP="004741C4">
      <w:pPr>
        <w:autoSpaceDE w:val="0"/>
        <w:autoSpaceDN w:val="0"/>
        <w:adjustRightInd w:val="0"/>
        <w:rPr>
          <w:szCs w:val="22"/>
        </w:rPr>
      </w:pPr>
      <w:r>
        <w:rPr>
          <w:szCs w:val="22"/>
        </w:rPr>
        <w:tab/>
      </w:r>
      <w:r w:rsidRPr="00DA14A6">
        <w:rPr>
          <w:szCs w:val="22"/>
        </w:rPr>
        <w:t>I served in Vietnam as a First Lieutenant.  I</w:t>
      </w:r>
      <w:r>
        <w:rPr>
          <w:szCs w:val="22"/>
        </w:rPr>
        <w:t xml:space="preserve"> </w:t>
      </w:r>
      <w:r w:rsidRPr="00DA14A6">
        <w:rPr>
          <w:szCs w:val="22"/>
        </w:rPr>
        <w:t>returned and I used my GI Bill to get my advance degree</w:t>
      </w:r>
      <w:r>
        <w:rPr>
          <w:szCs w:val="22"/>
        </w:rPr>
        <w:t xml:space="preserve"> </w:t>
      </w:r>
      <w:r w:rsidRPr="00DA14A6">
        <w:rPr>
          <w:szCs w:val="22"/>
        </w:rPr>
        <w:t>at Rutgers State University and I spent 33 years in the</w:t>
      </w:r>
      <w:r>
        <w:rPr>
          <w:szCs w:val="22"/>
        </w:rPr>
        <w:t xml:space="preserve"> </w:t>
      </w:r>
      <w:r w:rsidRPr="00DA14A6">
        <w:rPr>
          <w:szCs w:val="22"/>
        </w:rPr>
        <w:t>food industry.  I retired from Kraft Foods as director of</w:t>
      </w:r>
      <w:r>
        <w:rPr>
          <w:szCs w:val="22"/>
        </w:rPr>
        <w:t xml:space="preserve"> </w:t>
      </w:r>
      <w:r w:rsidRPr="00DA14A6">
        <w:rPr>
          <w:szCs w:val="22"/>
        </w:rPr>
        <w:t>research and development after 33 years</w:t>
      </w:r>
      <w:r>
        <w:rPr>
          <w:szCs w:val="22"/>
        </w:rPr>
        <w:t>.</w:t>
      </w:r>
    </w:p>
    <w:p w:rsidR="006A4310" w:rsidRDefault="006A4310" w:rsidP="004741C4">
      <w:pPr>
        <w:autoSpaceDE w:val="0"/>
        <w:autoSpaceDN w:val="0"/>
        <w:adjustRightInd w:val="0"/>
        <w:rPr>
          <w:szCs w:val="22"/>
        </w:rPr>
      </w:pPr>
      <w:r>
        <w:rPr>
          <w:szCs w:val="22"/>
        </w:rPr>
        <w:tab/>
      </w:r>
      <w:r w:rsidRPr="00DA14A6">
        <w:rPr>
          <w:szCs w:val="22"/>
        </w:rPr>
        <w:t>I have several patents.  I have a binder that</w:t>
      </w:r>
      <w:r>
        <w:rPr>
          <w:szCs w:val="22"/>
        </w:rPr>
        <w:t xml:space="preserve"> </w:t>
      </w:r>
      <w:r w:rsidRPr="00DA14A6">
        <w:rPr>
          <w:szCs w:val="22"/>
        </w:rPr>
        <w:t>is full of intellectual property, that is Kraft, and I</w:t>
      </w:r>
      <w:r>
        <w:rPr>
          <w:szCs w:val="22"/>
        </w:rPr>
        <w:t xml:space="preserve"> </w:t>
      </w:r>
      <w:r w:rsidRPr="00DA14A6">
        <w:rPr>
          <w:szCs w:val="22"/>
        </w:rPr>
        <w:t>really had a very rewarding career.  I</w:t>
      </w:r>
      <w:r>
        <w:rPr>
          <w:szCs w:val="22"/>
        </w:rPr>
        <w:t>’</w:t>
      </w:r>
      <w:r w:rsidRPr="00DA14A6">
        <w:rPr>
          <w:szCs w:val="22"/>
        </w:rPr>
        <w:t>ve developed</w:t>
      </w:r>
      <w:r>
        <w:rPr>
          <w:szCs w:val="22"/>
        </w:rPr>
        <w:t xml:space="preserve"> </w:t>
      </w:r>
      <w:r w:rsidRPr="00DA14A6">
        <w:rPr>
          <w:szCs w:val="22"/>
        </w:rPr>
        <w:t>hundreds of new products, many of which you</w:t>
      </w:r>
      <w:r>
        <w:rPr>
          <w:szCs w:val="22"/>
        </w:rPr>
        <w:t>’</w:t>
      </w:r>
      <w:r w:rsidRPr="00DA14A6">
        <w:rPr>
          <w:szCs w:val="22"/>
        </w:rPr>
        <w:t>ve purchased</w:t>
      </w:r>
      <w:r>
        <w:rPr>
          <w:szCs w:val="22"/>
        </w:rPr>
        <w:t xml:space="preserve"> </w:t>
      </w:r>
      <w:r w:rsidRPr="00DA14A6">
        <w:rPr>
          <w:szCs w:val="22"/>
        </w:rPr>
        <w:t>in the retail stores today</w:t>
      </w:r>
      <w:r>
        <w:rPr>
          <w:szCs w:val="22"/>
        </w:rPr>
        <w:t>.</w:t>
      </w:r>
    </w:p>
    <w:p w:rsidR="006A4310" w:rsidRDefault="006A4310" w:rsidP="004741C4">
      <w:pPr>
        <w:autoSpaceDE w:val="0"/>
        <w:autoSpaceDN w:val="0"/>
        <w:adjustRightInd w:val="0"/>
        <w:rPr>
          <w:szCs w:val="22"/>
        </w:rPr>
      </w:pPr>
      <w:r>
        <w:rPr>
          <w:szCs w:val="22"/>
        </w:rPr>
        <w:tab/>
      </w:r>
      <w:r w:rsidRPr="00DA14A6">
        <w:rPr>
          <w:szCs w:val="22"/>
        </w:rPr>
        <w:t>So I</w:t>
      </w:r>
      <w:r>
        <w:rPr>
          <w:szCs w:val="22"/>
        </w:rPr>
        <w:t>’</w:t>
      </w:r>
      <w:r w:rsidRPr="00DA14A6">
        <w:rPr>
          <w:szCs w:val="22"/>
        </w:rPr>
        <w:t>ve had a very outstanding career and I</w:t>
      </w:r>
      <w:r>
        <w:rPr>
          <w:szCs w:val="22"/>
        </w:rPr>
        <w:t xml:space="preserve"> </w:t>
      </w:r>
      <w:r w:rsidRPr="00DA14A6">
        <w:rPr>
          <w:szCs w:val="22"/>
        </w:rPr>
        <w:t xml:space="preserve">  feel very proud of that career and I owe it to the</w:t>
      </w:r>
      <w:r>
        <w:rPr>
          <w:szCs w:val="22"/>
        </w:rPr>
        <w:t xml:space="preserve"> </w:t>
      </w:r>
      <w:r w:rsidRPr="00DA14A6">
        <w:rPr>
          <w:szCs w:val="22"/>
        </w:rPr>
        <w:t>University that provided me with a solid foundation in</w:t>
      </w:r>
      <w:r>
        <w:rPr>
          <w:szCs w:val="22"/>
        </w:rPr>
        <w:t xml:space="preserve"> </w:t>
      </w:r>
      <w:r w:rsidRPr="00DA14A6">
        <w:rPr>
          <w:szCs w:val="22"/>
        </w:rPr>
        <w:t>education</w:t>
      </w:r>
      <w:r>
        <w:rPr>
          <w:szCs w:val="22"/>
        </w:rPr>
        <w:t>.</w:t>
      </w:r>
    </w:p>
    <w:p w:rsidR="006A4310" w:rsidRDefault="006A4310" w:rsidP="004741C4">
      <w:pPr>
        <w:autoSpaceDE w:val="0"/>
        <w:autoSpaceDN w:val="0"/>
        <w:adjustRightInd w:val="0"/>
        <w:rPr>
          <w:szCs w:val="22"/>
        </w:rPr>
      </w:pPr>
      <w:r>
        <w:rPr>
          <w:szCs w:val="22"/>
        </w:rPr>
        <w:tab/>
      </w:r>
      <w:r w:rsidRPr="00DA14A6">
        <w:rPr>
          <w:szCs w:val="22"/>
        </w:rPr>
        <w:t>That allowed me to compete in corporate America</w:t>
      </w:r>
      <w:r>
        <w:rPr>
          <w:szCs w:val="22"/>
        </w:rPr>
        <w:t xml:space="preserve"> </w:t>
      </w:r>
      <w:r w:rsidRPr="00DA14A6">
        <w:rPr>
          <w:szCs w:val="22"/>
        </w:rPr>
        <w:t>on a fairly high level.  When I retired, I felt compelled</w:t>
      </w:r>
      <w:r>
        <w:rPr>
          <w:szCs w:val="22"/>
        </w:rPr>
        <w:t xml:space="preserve"> </w:t>
      </w:r>
      <w:r w:rsidRPr="00DA14A6">
        <w:rPr>
          <w:szCs w:val="22"/>
        </w:rPr>
        <w:t>to give back to the University and to encourage students</w:t>
      </w:r>
      <w:r>
        <w:rPr>
          <w:szCs w:val="22"/>
        </w:rPr>
        <w:t xml:space="preserve"> </w:t>
      </w:r>
      <w:r w:rsidRPr="00DA14A6">
        <w:rPr>
          <w:szCs w:val="22"/>
        </w:rPr>
        <w:t>and young adults to dream big about what they were going</w:t>
      </w:r>
      <w:r>
        <w:rPr>
          <w:szCs w:val="22"/>
        </w:rPr>
        <w:t xml:space="preserve"> </w:t>
      </w:r>
      <w:r w:rsidRPr="00DA14A6">
        <w:rPr>
          <w:szCs w:val="22"/>
        </w:rPr>
        <w:t>to accomplish in life and to use education as a pathway</w:t>
      </w:r>
      <w:r>
        <w:rPr>
          <w:szCs w:val="22"/>
        </w:rPr>
        <w:t xml:space="preserve"> </w:t>
      </w:r>
      <w:r w:rsidRPr="00DA14A6">
        <w:rPr>
          <w:szCs w:val="22"/>
        </w:rPr>
        <w:t>to achieving those dreams and realities</w:t>
      </w:r>
      <w:r>
        <w:rPr>
          <w:szCs w:val="22"/>
        </w:rPr>
        <w:t>.</w:t>
      </w:r>
    </w:p>
    <w:p w:rsidR="006A4310" w:rsidRDefault="006A4310" w:rsidP="004741C4">
      <w:pPr>
        <w:autoSpaceDE w:val="0"/>
        <w:autoSpaceDN w:val="0"/>
        <w:adjustRightInd w:val="0"/>
        <w:rPr>
          <w:szCs w:val="22"/>
        </w:rPr>
      </w:pPr>
      <w:r>
        <w:rPr>
          <w:szCs w:val="22"/>
        </w:rPr>
        <w:tab/>
      </w:r>
      <w:r w:rsidRPr="00DA14A6">
        <w:rPr>
          <w:szCs w:val="22"/>
        </w:rPr>
        <w:t>So that</w:t>
      </w:r>
      <w:r>
        <w:rPr>
          <w:szCs w:val="22"/>
        </w:rPr>
        <w:t>’</w:t>
      </w:r>
      <w:r w:rsidRPr="00DA14A6">
        <w:rPr>
          <w:szCs w:val="22"/>
        </w:rPr>
        <w:t>s what I did.  I returned to South</w:t>
      </w:r>
      <w:r>
        <w:rPr>
          <w:szCs w:val="22"/>
        </w:rPr>
        <w:t xml:space="preserve"> </w:t>
      </w:r>
      <w:r w:rsidRPr="00DA14A6">
        <w:rPr>
          <w:szCs w:val="22"/>
        </w:rPr>
        <w:t>Carolina State University after retiring from Kraft Foods</w:t>
      </w:r>
      <w:r>
        <w:rPr>
          <w:szCs w:val="22"/>
        </w:rPr>
        <w:t xml:space="preserve"> </w:t>
      </w:r>
      <w:r w:rsidRPr="00DA14A6">
        <w:rPr>
          <w:szCs w:val="22"/>
        </w:rPr>
        <w:t>in 2005.  I returned as a director of the Career Center,</w:t>
      </w:r>
      <w:r>
        <w:rPr>
          <w:szCs w:val="22"/>
        </w:rPr>
        <w:t xml:space="preserve"> </w:t>
      </w:r>
      <w:r w:rsidRPr="00DA14A6">
        <w:rPr>
          <w:szCs w:val="22"/>
        </w:rPr>
        <w:t>and during those two or three years, I was director of</w:t>
      </w:r>
      <w:r>
        <w:rPr>
          <w:szCs w:val="22"/>
        </w:rPr>
        <w:t xml:space="preserve"> </w:t>
      </w:r>
      <w:r w:rsidRPr="00DA14A6">
        <w:rPr>
          <w:szCs w:val="22"/>
        </w:rPr>
        <w:t>the Career Center.  We had record years in job placement</w:t>
      </w:r>
      <w:r>
        <w:rPr>
          <w:szCs w:val="22"/>
        </w:rPr>
        <w:t xml:space="preserve"> </w:t>
      </w:r>
      <w:r w:rsidRPr="00DA14A6">
        <w:rPr>
          <w:szCs w:val="22"/>
        </w:rPr>
        <w:t>for our students, our seniors that were graduated, in</w:t>
      </w:r>
      <w:r>
        <w:rPr>
          <w:szCs w:val="22"/>
        </w:rPr>
        <w:t xml:space="preserve"> </w:t>
      </w:r>
      <w:r w:rsidRPr="00DA14A6">
        <w:rPr>
          <w:szCs w:val="22"/>
        </w:rPr>
        <w:t>internship programs.  The president moved me to the</w:t>
      </w:r>
      <w:r>
        <w:rPr>
          <w:szCs w:val="22"/>
        </w:rPr>
        <w:t xml:space="preserve"> </w:t>
      </w:r>
      <w:r w:rsidRPr="00DA14A6">
        <w:rPr>
          <w:szCs w:val="22"/>
        </w:rPr>
        <w:t>Interim Vice-President of Institutional Advancement</w:t>
      </w:r>
      <w:r>
        <w:rPr>
          <w:szCs w:val="22"/>
        </w:rPr>
        <w:t>.</w:t>
      </w:r>
    </w:p>
    <w:p w:rsidR="006A4310" w:rsidRDefault="006A4310" w:rsidP="004741C4">
      <w:pPr>
        <w:autoSpaceDE w:val="0"/>
        <w:autoSpaceDN w:val="0"/>
        <w:adjustRightInd w:val="0"/>
        <w:rPr>
          <w:szCs w:val="22"/>
        </w:rPr>
      </w:pPr>
      <w:r>
        <w:rPr>
          <w:szCs w:val="22"/>
        </w:rPr>
        <w:tab/>
      </w:r>
      <w:r w:rsidRPr="00DA14A6">
        <w:rPr>
          <w:szCs w:val="22"/>
        </w:rPr>
        <w:t>During those years, we had record years of</w:t>
      </w:r>
      <w:r>
        <w:rPr>
          <w:szCs w:val="22"/>
        </w:rPr>
        <w:t xml:space="preserve"> </w:t>
      </w:r>
      <w:r w:rsidRPr="00DA14A6">
        <w:rPr>
          <w:szCs w:val="22"/>
        </w:rPr>
        <w:t>fund raising for the University.  After five years, I</w:t>
      </w:r>
      <w:r>
        <w:rPr>
          <w:szCs w:val="22"/>
        </w:rPr>
        <w:t xml:space="preserve"> </w:t>
      </w:r>
      <w:r w:rsidRPr="00DA14A6">
        <w:rPr>
          <w:szCs w:val="22"/>
        </w:rPr>
        <w:t>decided that I had given back, and I was ready to go into</w:t>
      </w:r>
      <w:r>
        <w:rPr>
          <w:szCs w:val="22"/>
        </w:rPr>
        <w:t xml:space="preserve"> </w:t>
      </w:r>
      <w:r w:rsidRPr="00DA14A6">
        <w:rPr>
          <w:szCs w:val="22"/>
        </w:rPr>
        <w:t>full retirement again.  But then Governor Sanford</w:t>
      </w:r>
      <w:r>
        <w:rPr>
          <w:szCs w:val="22"/>
        </w:rPr>
        <w:t xml:space="preserve"> </w:t>
      </w:r>
      <w:r w:rsidRPr="00DA14A6">
        <w:rPr>
          <w:szCs w:val="22"/>
        </w:rPr>
        <w:t>appointed me to serve on the board to finish out the term</w:t>
      </w:r>
      <w:r>
        <w:rPr>
          <w:szCs w:val="22"/>
        </w:rPr>
        <w:t xml:space="preserve"> </w:t>
      </w:r>
      <w:r w:rsidRPr="00DA14A6">
        <w:rPr>
          <w:szCs w:val="22"/>
        </w:rPr>
        <w:t>for a trustee that had resigned.  I served that, I think,</w:t>
      </w:r>
      <w:r>
        <w:rPr>
          <w:szCs w:val="22"/>
        </w:rPr>
        <w:t xml:space="preserve"> </w:t>
      </w:r>
      <w:r w:rsidRPr="00DA14A6">
        <w:rPr>
          <w:szCs w:val="22"/>
        </w:rPr>
        <w:t>about six months on the board</w:t>
      </w:r>
      <w:r>
        <w:rPr>
          <w:szCs w:val="22"/>
        </w:rPr>
        <w:t>.</w:t>
      </w:r>
    </w:p>
    <w:p w:rsidR="006A4310" w:rsidRDefault="006A4310" w:rsidP="004741C4">
      <w:pPr>
        <w:autoSpaceDE w:val="0"/>
        <w:autoSpaceDN w:val="0"/>
        <w:adjustRightInd w:val="0"/>
        <w:rPr>
          <w:szCs w:val="22"/>
        </w:rPr>
      </w:pPr>
      <w:r>
        <w:rPr>
          <w:szCs w:val="22"/>
        </w:rPr>
        <w:tab/>
      </w:r>
      <w:r w:rsidRPr="00DA14A6">
        <w:rPr>
          <w:szCs w:val="22"/>
        </w:rPr>
        <w:t>Most recently, Governor Haley appointed me to</w:t>
      </w:r>
      <w:r>
        <w:rPr>
          <w:szCs w:val="22"/>
        </w:rPr>
        <w:t xml:space="preserve"> </w:t>
      </w:r>
      <w:r w:rsidRPr="00DA14A6">
        <w:rPr>
          <w:szCs w:val="22"/>
        </w:rPr>
        <w:t xml:space="preserve">  serve out the term of another trustee, whose term had</w:t>
      </w:r>
      <w:r>
        <w:rPr>
          <w:szCs w:val="22"/>
        </w:rPr>
        <w:t xml:space="preserve"> </w:t>
      </w:r>
      <w:r w:rsidRPr="00DA14A6">
        <w:rPr>
          <w:szCs w:val="22"/>
        </w:rPr>
        <w:t>expired, and I</w:t>
      </w:r>
      <w:r>
        <w:rPr>
          <w:szCs w:val="22"/>
        </w:rPr>
        <w:t>’</w:t>
      </w:r>
      <w:r w:rsidRPr="00DA14A6">
        <w:rPr>
          <w:szCs w:val="22"/>
        </w:rPr>
        <w:t>m now in about the fourth month of that</w:t>
      </w:r>
      <w:r>
        <w:rPr>
          <w:szCs w:val="22"/>
        </w:rPr>
        <w:t xml:space="preserve"> </w:t>
      </w:r>
      <w:r w:rsidRPr="00DA14A6">
        <w:rPr>
          <w:szCs w:val="22"/>
        </w:rPr>
        <w:t>process which will expire in June</w:t>
      </w:r>
      <w:r>
        <w:rPr>
          <w:szCs w:val="22"/>
        </w:rPr>
        <w:t>.</w:t>
      </w:r>
    </w:p>
    <w:p w:rsidR="006A4310" w:rsidRDefault="006A4310" w:rsidP="004741C4">
      <w:pPr>
        <w:autoSpaceDE w:val="0"/>
        <w:autoSpaceDN w:val="0"/>
        <w:adjustRightInd w:val="0"/>
        <w:rPr>
          <w:szCs w:val="22"/>
        </w:rPr>
      </w:pPr>
      <w:r>
        <w:rPr>
          <w:szCs w:val="22"/>
        </w:rPr>
        <w:tab/>
      </w:r>
      <w:r w:rsidRPr="00DA14A6">
        <w:rPr>
          <w:szCs w:val="22"/>
        </w:rPr>
        <w:t>So I</w:t>
      </w:r>
      <w:r>
        <w:rPr>
          <w:szCs w:val="22"/>
        </w:rPr>
        <w:t>’</w:t>
      </w:r>
      <w:r w:rsidRPr="00DA14A6">
        <w:rPr>
          <w:szCs w:val="22"/>
        </w:rPr>
        <w:t>ve been on the board.  This is my second</w:t>
      </w:r>
      <w:r>
        <w:rPr>
          <w:szCs w:val="22"/>
        </w:rPr>
        <w:t xml:space="preserve"> </w:t>
      </w:r>
      <w:r w:rsidRPr="00DA14A6">
        <w:rPr>
          <w:szCs w:val="22"/>
        </w:rPr>
        <w:t>time.  This is the first time going though this process.</w:t>
      </w:r>
      <w:r>
        <w:rPr>
          <w:szCs w:val="22"/>
        </w:rPr>
        <w:t xml:space="preserve"> </w:t>
      </w:r>
      <w:r w:rsidRPr="00DA14A6">
        <w:rPr>
          <w:szCs w:val="22"/>
        </w:rPr>
        <w:t>This is the first time I</w:t>
      </w:r>
      <w:r>
        <w:rPr>
          <w:szCs w:val="22"/>
        </w:rPr>
        <w:t>’</w:t>
      </w:r>
      <w:r w:rsidRPr="00DA14A6">
        <w:rPr>
          <w:szCs w:val="22"/>
        </w:rPr>
        <w:t>m running for this position.  My</w:t>
      </w:r>
      <w:r>
        <w:rPr>
          <w:szCs w:val="22"/>
        </w:rPr>
        <w:t xml:space="preserve"> </w:t>
      </w:r>
      <w:r w:rsidRPr="00DA14A6">
        <w:rPr>
          <w:szCs w:val="22"/>
        </w:rPr>
        <w:t>wife asked the same question, why do you want to do that?</w:t>
      </w:r>
      <w:r>
        <w:rPr>
          <w:szCs w:val="22"/>
        </w:rPr>
        <w:t xml:space="preserve"> </w:t>
      </w:r>
      <w:r w:rsidRPr="00DA14A6">
        <w:rPr>
          <w:szCs w:val="22"/>
        </w:rPr>
        <w:t>But I just believe that I</w:t>
      </w:r>
      <w:r>
        <w:rPr>
          <w:szCs w:val="22"/>
        </w:rPr>
        <w:t>’</w:t>
      </w:r>
      <w:r w:rsidRPr="00DA14A6">
        <w:rPr>
          <w:szCs w:val="22"/>
        </w:rPr>
        <w:t>m well-positioned.  I have a</w:t>
      </w:r>
      <w:r>
        <w:rPr>
          <w:szCs w:val="22"/>
        </w:rPr>
        <w:t xml:space="preserve"> </w:t>
      </w:r>
      <w:r w:rsidRPr="00DA14A6">
        <w:rPr>
          <w:szCs w:val="22"/>
        </w:rPr>
        <w:t>good understanding of the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been in and out of the University for the</w:t>
      </w:r>
      <w:r>
        <w:rPr>
          <w:szCs w:val="22"/>
        </w:rPr>
        <w:t xml:space="preserve"> </w:t>
      </w:r>
      <w:r w:rsidRPr="00DA14A6">
        <w:rPr>
          <w:szCs w:val="22"/>
        </w:rPr>
        <w:t>last eight years in one role or another.  I understand</w:t>
      </w:r>
      <w:r>
        <w:rPr>
          <w:szCs w:val="22"/>
        </w:rPr>
        <w:t xml:space="preserve"> </w:t>
      </w:r>
      <w:r w:rsidRPr="00DA14A6">
        <w:rPr>
          <w:szCs w:val="22"/>
        </w:rPr>
        <w:t>the strength, the weaknesses, and the opportunities of</w:t>
      </w:r>
      <w:r>
        <w:rPr>
          <w:szCs w:val="22"/>
        </w:rPr>
        <w:t xml:space="preserve"> </w:t>
      </w:r>
      <w:r w:rsidRPr="00DA14A6">
        <w:rPr>
          <w:szCs w:val="22"/>
        </w:rPr>
        <w:t>the University, so I feel I</w:t>
      </w:r>
      <w:r>
        <w:rPr>
          <w:szCs w:val="22"/>
        </w:rPr>
        <w:t>’</w:t>
      </w:r>
      <w:r w:rsidRPr="00DA14A6">
        <w:rPr>
          <w:szCs w:val="22"/>
        </w:rPr>
        <w:t>m well-prepared to make a</w:t>
      </w:r>
      <w:r>
        <w:rPr>
          <w:szCs w:val="22"/>
        </w:rPr>
        <w:t xml:space="preserve"> </w:t>
      </w:r>
      <w:r w:rsidRPr="00DA14A6">
        <w:rPr>
          <w:szCs w:val="22"/>
        </w:rPr>
        <w:t>major contribution to support the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was a student at the University during the</w:t>
      </w:r>
      <w:r>
        <w:rPr>
          <w:szCs w:val="22"/>
        </w:rPr>
        <w:t xml:space="preserve"> </w:t>
      </w:r>
      <w:r w:rsidRPr="00DA14A6">
        <w:rPr>
          <w:szCs w:val="22"/>
        </w:rPr>
        <w:t xml:space="preserve">glory days, during the </w:t>
      </w:r>
      <w:r w:rsidR="007967BC">
        <w:rPr>
          <w:szCs w:val="22"/>
        </w:rPr>
        <w:t>’</w:t>
      </w:r>
      <w:r w:rsidRPr="00DA14A6">
        <w:rPr>
          <w:szCs w:val="22"/>
        </w:rPr>
        <w:t>60s.  At that time, there was a</w:t>
      </w:r>
      <w:r>
        <w:rPr>
          <w:szCs w:val="22"/>
        </w:rPr>
        <w:t xml:space="preserve"> </w:t>
      </w:r>
      <w:r w:rsidRPr="00DA14A6">
        <w:rPr>
          <w:szCs w:val="22"/>
        </w:rPr>
        <w:t>lot of pride, and we had a swagger back then.  I played</w:t>
      </w:r>
      <w:r>
        <w:rPr>
          <w:szCs w:val="22"/>
        </w:rPr>
        <w:t xml:space="preserve"> </w:t>
      </w:r>
      <w:r w:rsidRPr="00DA14A6">
        <w:rPr>
          <w:szCs w:val="22"/>
        </w:rPr>
        <w:t>football, and I came from a small town, Whitmire, and I</w:t>
      </w:r>
      <w:r>
        <w:rPr>
          <w:szCs w:val="22"/>
        </w:rPr>
        <w:t xml:space="preserve"> </w:t>
      </w:r>
      <w:r w:rsidRPr="00DA14A6">
        <w:rPr>
          <w:szCs w:val="22"/>
        </w:rPr>
        <w:t>was a role model for a lot of students and the youth</w:t>
      </w:r>
      <w:r>
        <w:rPr>
          <w:szCs w:val="22"/>
        </w:rPr>
        <w:t xml:space="preserve"> </w:t>
      </w:r>
      <w:r w:rsidRPr="00DA14A6">
        <w:rPr>
          <w:szCs w:val="22"/>
        </w:rPr>
        <w:t>around the city</w:t>
      </w:r>
      <w:r>
        <w:rPr>
          <w:szCs w:val="22"/>
        </w:rPr>
        <w:t>.</w:t>
      </w:r>
    </w:p>
    <w:p w:rsidR="006A4310" w:rsidRDefault="006A4310" w:rsidP="004741C4">
      <w:pPr>
        <w:autoSpaceDE w:val="0"/>
        <w:autoSpaceDN w:val="0"/>
        <w:adjustRightInd w:val="0"/>
        <w:rPr>
          <w:szCs w:val="22"/>
        </w:rPr>
      </w:pPr>
      <w:r>
        <w:rPr>
          <w:szCs w:val="22"/>
        </w:rPr>
        <w:tab/>
      </w:r>
      <w:r w:rsidRPr="00DA14A6">
        <w:rPr>
          <w:szCs w:val="22"/>
        </w:rPr>
        <w:t>They also wanted to come to South Carolina</w:t>
      </w:r>
      <w:r>
        <w:rPr>
          <w:szCs w:val="22"/>
        </w:rPr>
        <w:t xml:space="preserve"> </w:t>
      </w:r>
      <w:r w:rsidRPr="00DA14A6">
        <w:rPr>
          <w:szCs w:val="22"/>
        </w:rPr>
        <w:t>State University.  I was a role model for Donnie Shell,</w:t>
      </w:r>
      <w:r>
        <w:rPr>
          <w:szCs w:val="22"/>
        </w:rPr>
        <w:t xml:space="preserve"> </w:t>
      </w:r>
      <w:r w:rsidRPr="00DA14A6">
        <w:rPr>
          <w:szCs w:val="22"/>
        </w:rPr>
        <w:t>who played for South Carolina State and Pittsburgh</w:t>
      </w:r>
      <w:r>
        <w:rPr>
          <w:szCs w:val="22"/>
        </w:rPr>
        <w:t xml:space="preserve"> </w:t>
      </w:r>
      <w:r w:rsidRPr="00DA14A6">
        <w:rPr>
          <w:szCs w:val="22"/>
        </w:rPr>
        <w:t>Steelers.  I</w:t>
      </w:r>
      <w:r>
        <w:rPr>
          <w:szCs w:val="22"/>
        </w:rPr>
        <w:t>’</w:t>
      </w:r>
      <w:r w:rsidRPr="00DA14A6">
        <w:rPr>
          <w:szCs w:val="22"/>
        </w:rPr>
        <w:t>m saying that to say this.  At that time, we</w:t>
      </w:r>
      <w:r>
        <w:rPr>
          <w:szCs w:val="22"/>
        </w:rPr>
        <w:t xml:space="preserve"> </w:t>
      </w:r>
      <w:r w:rsidRPr="00DA14A6">
        <w:rPr>
          <w:szCs w:val="22"/>
        </w:rPr>
        <w:t>had a swagger, and we didn</w:t>
      </w:r>
      <w:r>
        <w:rPr>
          <w:szCs w:val="22"/>
        </w:rPr>
        <w:t>’</w:t>
      </w:r>
      <w:r w:rsidRPr="00DA14A6">
        <w:rPr>
          <w:szCs w:val="22"/>
        </w:rPr>
        <w:t>t worry about recruiting.</w:t>
      </w:r>
      <w:r>
        <w:rPr>
          <w:szCs w:val="22"/>
        </w:rPr>
        <w:t xml:space="preserve"> </w:t>
      </w:r>
      <w:r w:rsidRPr="00DA14A6">
        <w:rPr>
          <w:szCs w:val="22"/>
        </w:rPr>
        <w:t xml:space="preserve">  Students were our greatest ambassadors.  They represented</w:t>
      </w:r>
      <w:r>
        <w:rPr>
          <w:szCs w:val="22"/>
        </w:rPr>
        <w:t xml:space="preserve"> </w:t>
      </w:r>
      <w:r w:rsidRPr="00DA14A6">
        <w:rPr>
          <w:szCs w:val="22"/>
        </w:rPr>
        <w:t>the University.  High school kids wanted to be like them</w:t>
      </w:r>
      <w:r>
        <w:rPr>
          <w:szCs w:val="22"/>
        </w:rPr>
        <w:t xml:space="preserve"> </w:t>
      </w:r>
      <w:r w:rsidRPr="00DA14A6">
        <w:rPr>
          <w:szCs w:val="22"/>
        </w:rPr>
        <w:t>and attend South Carolina State University</w:t>
      </w:r>
      <w:r>
        <w:rPr>
          <w:szCs w:val="22"/>
        </w:rPr>
        <w:t xml:space="preserve"> </w:t>
      </w:r>
      <w:r>
        <w:rPr>
          <w:szCs w:val="22"/>
        </w:rPr>
        <w:tab/>
      </w:r>
      <w:r w:rsidRPr="00DA14A6">
        <w:rPr>
          <w:szCs w:val="22"/>
        </w:rPr>
        <w:t>So my long story cut short, we need to get our</w:t>
      </w:r>
      <w:r>
        <w:rPr>
          <w:szCs w:val="22"/>
        </w:rPr>
        <w:t xml:space="preserve"> </w:t>
      </w:r>
      <w:r w:rsidRPr="00DA14A6">
        <w:rPr>
          <w:szCs w:val="22"/>
        </w:rPr>
        <w:t>swagger back at South Carolina State University.  I think</w:t>
      </w:r>
      <w:r>
        <w:rPr>
          <w:szCs w:val="22"/>
        </w:rPr>
        <w:t xml:space="preserve"> </w:t>
      </w:r>
      <w:r w:rsidRPr="00DA14A6">
        <w:rPr>
          <w:szCs w:val="22"/>
        </w:rPr>
        <w:t>we can do that.  It starts with good leadership, and</w:t>
      </w:r>
      <w:r>
        <w:rPr>
          <w:szCs w:val="22"/>
        </w:rPr>
        <w:t xml:space="preserve"> </w:t>
      </w:r>
      <w:r w:rsidRPr="00DA14A6">
        <w:rPr>
          <w:szCs w:val="22"/>
        </w:rPr>
        <w:t>we</w:t>
      </w:r>
      <w:r>
        <w:rPr>
          <w:szCs w:val="22"/>
        </w:rPr>
        <w:t>’</w:t>
      </w:r>
      <w:r w:rsidRPr="00DA14A6">
        <w:rPr>
          <w:szCs w:val="22"/>
        </w:rPr>
        <w:t>re in the process of doing just that</w:t>
      </w:r>
      <w:r>
        <w:rPr>
          <w:szCs w:val="22"/>
        </w:rPr>
        <w:t>.</w:t>
      </w:r>
    </w:p>
    <w:p w:rsidR="006A4310" w:rsidRDefault="006A4310" w:rsidP="004741C4">
      <w:pPr>
        <w:autoSpaceDE w:val="0"/>
        <w:autoSpaceDN w:val="0"/>
        <w:adjustRightInd w:val="0"/>
        <w:rPr>
          <w:szCs w:val="22"/>
        </w:rPr>
      </w:pPr>
      <w:r>
        <w:rPr>
          <w:szCs w:val="22"/>
        </w:rPr>
        <w:tab/>
      </w:r>
      <w:r w:rsidRPr="00DA14A6">
        <w:rPr>
          <w:szCs w:val="22"/>
        </w:rPr>
        <w:t>So I look forward to serving the University on</w:t>
      </w:r>
      <w:r>
        <w:rPr>
          <w:szCs w:val="22"/>
        </w:rPr>
        <w:t xml:space="preserve"> </w:t>
      </w:r>
      <w:r w:rsidRPr="00DA14A6">
        <w:rPr>
          <w:szCs w:val="22"/>
        </w:rPr>
        <w:t>a continuous basis as a member of the board and carry out</w:t>
      </w:r>
      <w:r>
        <w:rPr>
          <w:szCs w:val="22"/>
        </w:rPr>
        <w:t xml:space="preserve"> </w:t>
      </w:r>
      <w:r w:rsidRPr="00DA14A6">
        <w:rPr>
          <w:szCs w:val="22"/>
        </w:rPr>
        <w:t>the pathway that we</w:t>
      </w:r>
      <w:r>
        <w:rPr>
          <w:szCs w:val="22"/>
        </w:rPr>
        <w:t>’</w:t>
      </w:r>
      <w:r w:rsidRPr="00DA14A6">
        <w:rPr>
          <w:szCs w:val="22"/>
        </w:rPr>
        <w:t>ve set.  I think we</w:t>
      </w:r>
      <w:r>
        <w:rPr>
          <w:szCs w:val="22"/>
        </w:rPr>
        <w:t>’</w:t>
      </w:r>
      <w:r w:rsidRPr="00DA14A6">
        <w:rPr>
          <w:szCs w:val="22"/>
        </w:rPr>
        <w:t>re on a good</w:t>
      </w:r>
      <w:r>
        <w:rPr>
          <w:szCs w:val="22"/>
        </w:rPr>
        <w:t xml:space="preserve"> </w:t>
      </w:r>
      <w:r w:rsidRPr="00DA14A6">
        <w:rPr>
          <w:szCs w:val="22"/>
        </w:rPr>
        <w:t>pathway now, trying to clean-up and restore our public</w:t>
      </w:r>
      <w:r>
        <w:rPr>
          <w:szCs w:val="22"/>
        </w:rPr>
        <w:t xml:space="preserve"> </w:t>
      </w:r>
      <w:r w:rsidRPr="00DA14A6">
        <w:rPr>
          <w:szCs w:val="22"/>
        </w:rPr>
        <w:t>image and restore our public trust</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There are some things that we know we need to</w:t>
      </w:r>
      <w:r>
        <w:rPr>
          <w:szCs w:val="22"/>
        </w:rPr>
        <w:t xml:space="preserve"> </w:t>
      </w:r>
      <w:r w:rsidRPr="00DA14A6">
        <w:rPr>
          <w:szCs w:val="22"/>
        </w:rPr>
        <w:t>do, and we</w:t>
      </w:r>
      <w:r>
        <w:rPr>
          <w:szCs w:val="22"/>
        </w:rPr>
        <w:t>’</w:t>
      </w:r>
      <w:r w:rsidRPr="00DA14A6">
        <w:rPr>
          <w:szCs w:val="22"/>
        </w:rPr>
        <w:t>re in the process of doing that and restoring</w:t>
      </w:r>
      <w:r>
        <w:rPr>
          <w:szCs w:val="22"/>
        </w:rPr>
        <w:t xml:space="preserve"> </w:t>
      </w:r>
      <w:r w:rsidRPr="00DA14A6">
        <w:rPr>
          <w:szCs w:val="22"/>
        </w:rPr>
        <w:t>the integrity in the University.  So I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w:t>
      </w:r>
      <w:r>
        <w:rPr>
          <w:szCs w:val="22"/>
        </w:rPr>
        <w:t xml:space="preserve"> </w:t>
      </w:r>
      <w:r w:rsidRPr="00DA14A6">
        <w:rPr>
          <w:szCs w:val="22"/>
        </w:rPr>
        <w:t>Representative Mack.</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Default="006A4310" w:rsidP="004741C4">
      <w:pPr>
        <w:autoSpaceDE w:val="0"/>
        <w:autoSpaceDN w:val="0"/>
        <w:adjustRightInd w:val="0"/>
        <w:rPr>
          <w:szCs w:val="22"/>
        </w:rPr>
      </w:pPr>
      <w:r>
        <w:rPr>
          <w:szCs w:val="22"/>
        </w:rPr>
        <w:tab/>
      </w:r>
      <w:r w:rsidRPr="00DA14A6">
        <w:rPr>
          <w:szCs w:val="22"/>
        </w:rPr>
        <w:t>First of all, Mr. Epps, I appreciate your</w:t>
      </w:r>
      <w:r>
        <w:rPr>
          <w:szCs w:val="22"/>
        </w:rPr>
        <w:t xml:space="preserve"> </w:t>
      </w:r>
      <w:r w:rsidRPr="00DA14A6">
        <w:rPr>
          <w:szCs w:val="22"/>
        </w:rPr>
        <w:t>service to the board.  You have an incredible background.</w:t>
      </w:r>
      <w:r>
        <w:rPr>
          <w:szCs w:val="22"/>
        </w:rPr>
        <w:t xml:space="preserve"> </w:t>
      </w:r>
      <w:r w:rsidRPr="00DA14A6">
        <w:rPr>
          <w:szCs w:val="22"/>
        </w:rPr>
        <w:t>You haven</w:t>
      </w:r>
      <w:r>
        <w:rPr>
          <w:szCs w:val="22"/>
        </w:rPr>
        <w:t>’</w:t>
      </w:r>
      <w:r w:rsidRPr="00DA14A6">
        <w:rPr>
          <w:szCs w:val="22"/>
        </w:rPr>
        <w:t>t been an incumbent that long, but being on the</w:t>
      </w:r>
      <w:r>
        <w:rPr>
          <w:szCs w:val="22"/>
        </w:rPr>
        <w:t xml:space="preserve"> </w:t>
      </w:r>
      <w:r w:rsidRPr="00DA14A6">
        <w:rPr>
          <w:szCs w:val="22"/>
        </w:rPr>
        <w:t>board, I noticed that your comments on some of your</w:t>
      </w:r>
      <w:r>
        <w:rPr>
          <w:szCs w:val="22"/>
        </w:rPr>
        <w:t xml:space="preserve"> </w:t>
      </w:r>
      <w:r w:rsidRPr="00DA14A6">
        <w:rPr>
          <w:szCs w:val="22"/>
        </w:rPr>
        <w:t>information, quoting here, you said, South Carolina Board</w:t>
      </w:r>
      <w:r>
        <w:rPr>
          <w:szCs w:val="22"/>
        </w:rPr>
        <w:t xml:space="preserve"> </w:t>
      </w:r>
      <w:r w:rsidRPr="00DA14A6">
        <w:rPr>
          <w:szCs w:val="22"/>
        </w:rPr>
        <w:t>of Trustees is not good due to board leadership engaging</w:t>
      </w:r>
      <w:r>
        <w:rPr>
          <w:szCs w:val="22"/>
        </w:rPr>
        <w:t xml:space="preserve"> </w:t>
      </w:r>
      <w:r w:rsidRPr="00DA14A6">
        <w:rPr>
          <w:szCs w:val="22"/>
        </w:rPr>
        <w:t>in unethical and legal actions.</w:t>
      </w:r>
    </w:p>
    <w:p w:rsidR="006A4310" w:rsidRPr="00DA14A6" w:rsidRDefault="006A4310" w:rsidP="004741C4">
      <w:pPr>
        <w:autoSpaceDE w:val="0"/>
        <w:autoSpaceDN w:val="0"/>
        <w:adjustRightInd w:val="0"/>
        <w:rPr>
          <w:szCs w:val="22"/>
        </w:rPr>
      </w:pPr>
      <w:r>
        <w:rPr>
          <w:szCs w:val="22"/>
        </w:rPr>
        <w:tab/>
      </w:r>
      <w:r w:rsidRPr="00DA14A6">
        <w:rPr>
          <w:szCs w:val="22"/>
        </w:rPr>
        <w:t xml:space="preserve"> We know that some folks on the board and on</w:t>
      </w:r>
      <w:r>
        <w:rPr>
          <w:szCs w:val="22"/>
        </w:rPr>
        <w:t xml:space="preserve"> </w:t>
      </w:r>
      <w:r w:rsidRPr="00DA14A6">
        <w:rPr>
          <w:szCs w:val="22"/>
        </w:rPr>
        <w:t>staff is being dealt with legally.  That notwithstanding,</w:t>
      </w:r>
      <w:r>
        <w:rPr>
          <w:szCs w:val="22"/>
        </w:rPr>
        <w:t xml:space="preserve"> </w:t>
      </w:r>
      <w:r w:rsidRPr="00DA14A6">
        <w:rPr>
          <w:szCs w:val="22"/>
        </w:rPr>
        <w:t>what are some of the things that you think needs to be</w:t>
      </w:r>
      <w:r>
        <w:rPr>
          <w:szCs w:val="22"/>
        </w:rPr>
        <w:t xml:space="preserve"> </w:t>
      </w:r>
      <w:r w:rsidRPr="00DA14A6">
        <w:rPr>
          <w:szCs w:val="22"/>
        </w:rPr>
        <w:t>done with the school, as far as leadership is concerned,</w:t>
      </w:r>
      <w:r>
        <w:rPr>
          <w:szCs w:val="22"/>
        </w:rPr>
        <w:t xml:space="preserve"> </w:t>
      </w:r>
      <w:r w:rsidRPr="00DA14A6">
        <w:rPr>
          <w:szCs w:val="22"/>
        </w:rPr>
        <w:t>and from the board</w:t>
      </w:r>
      <w:r>
        <w:rPr>
          <w:szCs w:val="22"/>
        </w:rPr>
        <w:t>’</w:t>
      </w:r>
      <w:r w:rsidRPr="00DA14A6">
        <w:rPr>
          <w:szCs w:val="22"/>
        </w:rPr>
        <w:t>s standpoint, or administrative</w:t>
      </w:r>
      <w:r>
        <w:rPr>
          <w:szCs w:val="22"/>
        </w:rPr>
        <w:t xml:space="preserve"> </w:t>
      </w:r>
      <w:r w:rsidRPr="00DA14A6">
        <w:rPr>
          <w:szCs w:val="22"/>
        </w:rPr>
        <w:t>standpoint, or both?</w:t>
      </w:r>
    </w:p>
    <w:p w:rsidR="006A4310" w:rsidRDefault="006A4310" w:rsidP="004741C4">
      <w:pPr>
        <w:autoSpaceDE w:val="0"/>
        <w:autoSpaceDN w:val="0"/>
        <w:adjustRightInd w:val="0"/>
        <w:rPr>
          <w:szCs w:val="22"/>
        </w:rPr>
      </w:pPr>
      <w:r>
        <w:rPr>
          <w:szCs w:val="22"/>
        </w:rPr>
        <w:t xml:space="preserve">MR. </w:t>
      </w:r>
      <w:r w:rsidRPr="00DA14A6">
        <w:rPr>
          <w:szCs w:val="22"/>
        </w:rPr>
        <w:t>EPPS:  Well, let me -- we</w:t>
      </w:r>
      <w:r>
        <w:rPr>
          <w:szCs w:val="22"/>
        </w:rPr>
        <w:t>’</w:t>
      </w:r>
      <w:r w:rsidRPr="00DA14A6">
        <w:rPr>
          <w:szCs w:val="22"/>
        </w:rPr>
        <w:t>re in a situation</w:t>
      </w:r>
      <w:r>
        <w:rPr>
          <w:szCs w:val="22"/>
        </w:rPr>
        <w:t xml:space="preserve"> </w:t>
      </w:r>
      <w:r w:rsidRPr="00DA14A6">
        <w:rPr>
          <w:szCs w:val="22"/>
        </w:rPr>
        <w:t>now -- we coming out of a situation.  We were engaged in</w:t>
      </w:r>
      <w:r>
        <w:rPr>
          <w:szCs w:val="22"/>
        </w:rPr>
        <w:t xml:space="preserve"> </w:t>
      </w:r>
      <w:r w:rsidRPr="00DA14A6">
        <w:rPr>
          <w:szCs w:val="22"/>
        </w:rPr>
        <w:t>a situation where we had poor leadership.  We had a</w:t>
      </w:r>
      <w:r>
        <w:rPr>
          <w:szCs w:val="22"/>
        </w:rPr>
        <w:t xml:space="preserve"> </w:t>
      </w:r>
      <w:r w:rsidRPr="00DA14A6">
        <w:rPr>
          <w:szCs w:val="22"/>
        </w:rPr>
        <w:t>president removed from office last year, and we had the</w:t>
      </w:r>
      <w:r>
        <w:rPr>
          <w:szCs w:val="22"/>
        </w:rPr>
        <w:t xml:space="preserve"> </w:t>
      </w:r>
      <w:r w:rsidRPr="00DA14A6">
        <w:rPr>
          <w:szCs w:val="22"/>
        </w:rPr>
        <w:t>chairman of our trustee board was removed -- indicted for</w:t>
      </w:r>
      <w:r>
        <w:rPr>
          <w:szCs w:val="22"/>
        </w:rPr>
        <w:t xml:space="preserve"> </w:t>
      </w:r>
      <w:r w:rsidRPr="00DA14A6">
        <w:rPr>
          <w:szCs w:val="22"/>
        </w:rPr>
        <w:t>a situation unbecoming of his leadership</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those are two --</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Let me stop you.  The</w:t>
      </w:r>
      <w:r>
        <w:rPr>
          <w:szCs w:val="22"/>
        </w:rPr>
        <w:t xml:space="preserve"> </w:t>
      </w:r>
      <w:r w:rsidRPr="00DA14A6">
        <w:rPr>
          <w:szCs w:val="22"/>
        </w:rPr>
        <w:t>president resigned.  The president was not removed.</w:t>
      </w:r>
    </w:p>
    <w:p w:rsidR="006A4310" w:rsidRPr="00DA14A6" w:rsidRDefault="006A4310" w:rsidP="004741C4">
      <w:pPr>
        <w:autoSpaceDE w:val="0"/>
        <w:autoSpaceDN w:val="0"/>
        <w:adjustRightInd w:val="0"/>
        <w:rPr>
          <w:szCs w:val="22"/>
        </w:rPr>
      </w:pPr>
      <w:r>
        <w:rPr>
          <w:szCs w:val="22"/>
        </w:rPr>
        <w:t xml:space="preserve">MR. </w:t>
      </w:r>
      <w:r w:rsidRPr="00DA14A6">
        <w:rPr>
          <w:szCs w:val="22"/>
        </w:rPr>
        <w:t>EPPS:  Well --</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The president resigned.</w:t>
      </w:r>
    </w:p>
    <w:p w:rsidR="006A4310" w:rsidRPr="00DA14A6" w:rsidRDefault="006A4310" w:rsidP="004741C4">
      <w:pPr>
        <w:autoSpaceDE w:val="0"/>
        <w:autoSpaceDN w:val="0"/>
        <w:adjustRightInd w:val="0"/>
        <w:rPr>
          <w:szCs w:val="22"/>
        </w:rPr>
      </w:pPr>
      <w:r>
        <w:rPr>
          <w:szCs w:val="22"/>
        </w:rPr>
        <w:t xml:space="preserve">MR. </w:t>
      </w:r>
      <w:r w:rsidRPr="00DA14A6">
        <w:rPr>
          <w:szCs w:val="22"/>
        </w:rPr>
        <w:t>EPPS:  Well, okay.  I may want to differ</w:t>
      </w:r>
      <w:r>
        <w:rPr>
          <w:szCs w:val="22"/>
        </w:rPr>
        <w:t xml:space="preserve"> </w:t>
      </w:r>
      <w:r w:rsidRPr="00DA14A6">
        <w:rPr>
          <w:szCs w:val="22"/>
        </w:rPr>
        <w:t>with you on that because there was a fee that was paid</w:t>
      </w:r>
      <w:r>
        <w:rPr>
          <w:szCs w:val="22"/>
        </w:rPr>
        <w:t xml:space="preserve"> </w:t>
      </w:r>
      <w:r w:rsidRPr="00DA14A6">
        <w:rPr>
          <w:szCs w:val="22"/>
        </w:rPr>
        <w:t>for him to be removed.  There was a compensation paid for</w:t>
      </w:r>
      <w:r>
        <w:rPr>
          <w:szCs w:val="22"/>
        </w:rPr>
        <w:t xml:space="preserve"> </w:t>
      </w:r>
      <w:r w:rsidRPr="00DA14A6">
        <w:rPr>
          <w:szCs w:val="22"/>
        </w:rPr>
        <w:t>him to leave the University.  I</w:t>
      </w:r>
      <w:r>
        <w:rPr>
          <w:szCs w:val="22"/>
        </w:rPr>
        <w:t>’</w:t>
      </w:r>
      <w:r w:rsidRPr="00DA14A6">
        <w:rPr>
          <w:szCs w:val="22"/>
        </w:rPr>
        <w:t>m not sure what you call</w:t>
      </w:r>
      <w:r>
        <w:rPr>
          <w:szCs w:val="22"/>
        </w:rPr>
        <w:t xml:space="preserve"> </w:t>
      </w:r>
      <w:r w:rsidRPr="00DA14A6">
        <w:rPr>
          <w:szCs w:val="22"/>
        </w:rPr>
        <w:t>that.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What was the charge for</w:t>
      </w:r>
      <w:r>
        <w:rPr>
          <w:szCs w:val="22"/>
        </w:rPr>
        <w:t xml:space="preserve"> </w:t>
      </w:r>
      <w:r w:rsidRPr="00DA14A6">
        <w:rPr>
          <w:szCs w:val="22"/>
        </w:rPr>
        <w:t>the past president to leave?</w:t>
      </w:r>
    </w:p>
    <w:p w:rsidR="006A4310" w:rsidRPr="00DA14A6" w:rsidRDefault="006A4310" w:rsidP="004741C4">
      <w:pPr>
        <w:autoSpaceDE w:val="0"/>
        <w:autoSpaceDN w:val="0"/>
        <w:adjustRightInd w:val="0"/>
        <w:rPr>
          <w:szCs w:val="22"/>
        </w:rPr>
      </w:pPr>
      <w:r>
        <w:rPr>
          <w:szCs w:val="22"/>
        </w:rPr>
        <w:t xml:space="preserve">MR. </w:t>
      </w:r>
      <w:r w:rsidRPr="00DA14A6">
        <w:rPr>
          <w:szCs w:val="22"/>
        </w:rPr>
        <w:t>EPPS:  Poor performance.  I wasn</w:t>
      </w:r>
      <w:r>
        <w:rPr>
          <w:szCs w:val="22"/>
        </w:rPr>
        <w:t>’</w:t>
      </w:r>
      <w:r w:rsidRPr="00DA14A6">
        <w:rPr>
          <w:szCs w:val="22"/>
        </w:rPr>
        <w:t>t on the</w:t>
      </w:r>
      <w:r>
        <w:rPr>
          <w:szCs w:val="22"/>
        </w:rPr>
        <w:t xml:space="preserve"> </w:t>
      </w:r>
      <w:r w:rsidRPr="00DA14A6">
        <w:rPr>
          <w:szCs w:val="22"/>
        </w:rPr>
        <w:t xml:space="preserve">  board at the time, but from what I read in the paper, his</w:t>
      </w:r>
      <w:r>
        <w:rPr>
          <w:szCs w:val="22"/>
        </w:rPr>
        <w:t xml:space="preserve"> </w:t>
      </w:r>
      <w:r w:rsidRPr="00DA14A6">
        <w:rPr>
          <w:szCs w:val="22"/>
        </w:rPr>
        <w:t>evaluation was poor.  That</w:t>
      </w:r>
      <w:r>
        <w:rPr>
          <w:szCs w:val="22"/>
        </w:rPr>
        <w:t>’</w:t>
      </w:r>
      <w:r w:rsidRPr="00DA14A6">
        <w:rPr>
          <w:szCs w:val="22"/>
        </w:rPr>
        <w:t>s my take on it.  I was not on</w:t>
      </w:r>
      <w:r>
        <w:rPr>
          <w:szCs w:val="22"/>
        </w:rPr>
        <w:t xml:space="preserve"> </w:t>
      </w:r>
      <w:r w:rsidRPr="00DA14A6">
        <w:rPr>
          <w:szCs w:val="22"/>
        </w:rPr>
        <w:t>the board at the time, but the board voted to bring in an</w:t>
      </w:r>
      <w:r>
        <w:rPr>
          <w:szCs w:val="22"/>
        </w:rPr>
        <w:t xml:space="preserve"> </w:t>
      </w:r>
      <w:r w:rsidRPr="00DA14A6">
        <w:rPr>
          <w:szCs w:val="22"/>
        </w:rPr>
        <w:t>interim president and to begin a search for a new</w:t>
      </w:r>
      <w:r>
        <w:rPr>
          <w:szCs w:val="22"/>
        </w:rPr>
        <w:t xml:space="preserve"> </w:t>
      </w:r>
      <w:r w:rsidRPr="00DA14A6">
        <w:rPr>
          <w:szCs w:val="22"/>
        </w:rPr>
        <w:t>president and that</w:t>
      </w:r>
      <w:r>
        <w:rPr>
          <w:szCs w:val="22"/>
        </w:rPr>
        <w:t>’</w:t>
      </w:r>
      <w:r w:rsidRPr="00DA14A6">
        <w:rPr>
          <w:szCs w:val="22"/>
        </w:rPr>
        <w:t>s what this current board is acting</w:t>
      </w:r>
      <w:r>
        <w:rPr>
          <w:szCs w:val="22"/>
        </w:rPr>
        <w:t xml:space="preserve"> </w:t>
      </w:r>
      <w:r w:rsidRPr="00DA14A6">
        <w:rPr>
          <w:szCs w:val="22"/>
        </w:rPr>
        <w:t>upon at this time.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w:t>
      </w:r>
    </w:p>
    <w:p w:rsidR="006A4310" w:rsidRDefault="006A4310" w:rsidP="004741C4">
      <w:pPr>
        <w:autoSpaceDE w:val="0"/>
        <w:autoSpaceDN w:val="0"/>
        <w:adjustRightInd w:val="0"/>
        <w:rPr>
          <w:szCs w:val="22"/>
        </w:rPr>
      </w:pPr>
      <w:r>
        <w:rPr>
          <w:szCs w:val="22"/>
        </w:rPr>
        <w:t xml:space="preserve">SENATOR </w:t>
      </w:r>
      <w:r w:rsidRPr="00DA14A6">
        <w:rPr>
          <w:szCs w:val="22"/>
        </w:rPr>
        <w:t>HAYES:  Just to follow-up on that</w:t>
      </w:r>
      <w:r>
        <w:rPr>
          <w:szCs w:val="22"/>
        </w:rPr>
        <w:t>.</w:t>
      </w:r>
    </w:p>
    <w:p w:rsidR="006A4310" w:rsidRDefault="006A4310" w:rsidP="004741C4">
      <w:pPr>
        <w:autoSpaceDE w:val="0"/>
        <w:autoSpaceDN w:val="0"/>
        <w:adjustRightInd w:val="0"/>
        <w:rPr>
          <w:szCs w:val="22"/>
        </w:rPr>
      </w:pPr>
      <w:r>
        <w:rPr>
          <w:szCs w:val="22"/>
        </w:rPr>
        <w:tab/>
      </w:r>
      <w:r w:rsidRPr="00DA14A6">
        <w:rPr>
          <w:szCs w:val="22"/>
        </w:rPr>
        <w:t>I understand they</w:t>
      </w:r>
      <w:r>
        <w:rPr>
          <w:szCs w:val="22"/>
        </w:rPr>
        <w:t>’</w:t>
      </w:r>
      <w:r w:rsidRPr="00DA14A6">
        <w:rPr>
          <w:szCs w:val="22"/>
        </w:rPr>
        <w:t>ve pared it down to three</w:t>
      </w:r>
      <w:r>
        <w:rPr>
          <w:szCs w:val="22"/>
        </w:rPr>
        <w:t xml:space="preserve"> </w:t>
      </w:r>
      <w:r w:rsidRPr="00DA14A6">
        <w:rPr>
          <w:szCs w:val="22"/>
        </w:rPr>
        <w:t>finalists on the president now.  Do you think they should</w:t>
      </w:r>
      <w:r>
        <w:rPr>
          <w:szCs w:val="22"/>
        </w:rPr>
        <w:t xml:space="preserve"> </w:t>
      </w:r>
      <w:r w:rsidRPr="00DA14A6">
        <w:rPr>
          <w:szCs w:val="22"/>
        </w:rPr>
        <w:t>go forward with the selection of a new president before</w:t>
      </w:r>
      <w:r>
        <w:rPr>
          <w:szCs w:val="22"/>
        </w:rPr>
        <w:t xml:space="preserve"> </w:t>
      </w:r>
      <w:r w:rsidRPr="00DA14A6">
        <w:rPr>
          <w:szCs w:val="22"/>
        </w:rPr>
        <w:t>the new board takes over in July?</w:t>
      </w:r>
    </w:p>
    <w:p w:rsidR="006A4310" w:rsidRPr="00DA14A6" w:rsidRDefault="006A4310" w:rsidP="004741C4">
      <w:pPr>
        <w:autoSpaceDE w:val="0"/>
        <w:autoSpaceDN w:val="0"/>
        <w:adjustRightInd w:val="0"/>
        <w:rPr>
          <w:szCs w:val="22"/>
        </w:rPr>
      </w:pPr>
      <w:r>
        <w:rPr>
          <w:szCs w:val="22"/>
        </w:rPr>
        <w:tab/>
      </w:r>
      <w:r w:rsidRPr="00DA14A6">
        <w:rPr>
          <w:szCs w:val="22"/>
        </w:rPr>
        <w:t>Or should they wait for the new board to make</w:t>
      </w:r>
      <w:r>
        <w:rPr>
          <w:szCs w:val="22"/>
        </w:rPr>
        <w:t xml:space="preserve"> </w:t>
      </w:r>
      <w:r w:rsidRPr="00DA14A6">
        <w:rPr>
          <w:szCs w:val="22"/>
        </w:rPr>
        <w:t>that final decision?  There may be substantial change on</w:t>
      </w:r>
      <w:r>
        <w:rPr>
          <w:szCs w:val="22"/>
        </w:rPr>
        <w:t xml:space="preserve"> </w:t>
      </w:r>
      <w:r w:rsidRPr="00DA14A6">
        <w:rPr>
          <w:szCs w:val="22"/>
        </w:rPr>
        <w:t>the board.</w:t>
      </w:r>
    </w:p>
    <w:p w:rsidR="006A4310" w:rsidRDefault="006A4310" w:rsidP="004741C4">
      <w:pPr>
        <w:autoSpaceDE w:val="0"/>
        <w:autoSpaceDN w:val="0"/>
        <w:adjustRightInd w:val="0"/>
        <w:rPr>
          <w:szCs w:val="22"/>
        </w:rPr>
      </w:pPr>
      <w:r>
        <w:rPr>
          <w:szCs w:val="22"/>
        </w:rPr>
        <w:t xml:space="preserve">MR. </w:t>
      </w:r>
      <w:r w:rsidRPr="00DA14A6">
        <w:rPr>
          <w:szCs w:val="22"/>
        </w:rPr>
        <w:t>EPPS:  Well, I heard that today.  I</w:t>
      </w:r>
      <w:r>
        <w:rPr>
          <w:szCs w:val="22"/>
        </w:rPr>
        <w:t>’</w:t>
      </w:r>
      <w:r w:rsidRPr="00DA14A6">
        <w:rPr>
          <w:szCs w:val="22"/>
        </w:rPr>
        <w:t>m not</w:t>
      </w:r>
      <w:r>
        <w:rPr>
          <w:szCs w:val="22"/>
        </w:rPr>
        <w:t xml:space="preserve"> </w:t>
      </w:r>
      <w:r w:rsidRPr="00DA14A6">
        <w:rPr>
          <w:szCs w:val="22"/>
        </w:rPr>
        <w:t>on the Search Committee.  That was the first time I heard</w:t>
      </w:r>
      <w:r>
        <w:rPr>
          <w:szCs w:val="22"/>
        </w:rPr>
        <w:t xml:space="preserve"> </w:t>
      </w:r>
      <w:r w:rsidRPr="00DA14A6">
        <w:rPr>
          <w:szCs w:val="22"/>
        </w:rPr>
        <w:t>that, that it was down to three.  I support moving</w:t>
      </w:r>
      <w:r>
        <w:rPr>
          <w:szCs w:val="22"/>
        </w:rPr>
        <w:t xml:space="preserve"> </w:t>
      </w:r>
      <w:r w:rsidRPr="00DA14A6">
        <w:rPr>
          <w:szCs w:val="22"/>
        </w:rPr>
        <w:t>forward with the process that</w:t>
      </w:r>
      <w:r>
        <w:rPr>
          <w:szCs w:val="22"/>
        </w:rPr>
        <w:t>’</w:t>
      </w:r>
      <w:r w:rsidRPr="00DA14A6">
        <w:rPr>
          <w:szCs w:val="22"/>
        </w:rPr>
        <w:t>s been laid out</w:t>
      </w:r>
      <w:r>
        <w:rPr>
          <w:szCs w:val="22"/>
        </w:rPr>
        <w:t>.</w:t>
      </w:r>
    </w:p>
    <w:p w:rsidR="006A4310" w:rsidRDefault="006A4310" w:rsidP="004741C4">
      <w:pPr>
        <w:autoSpaceDE w:val="0"/>
        <w:autoSpaceDN w:val="0"/>
        <w:adjustRightInd w:val="0"/>
        <w:rPr>
          <w:szCs w:val="22"/>
        </w:rPr>
      </w:pPr>
      <w:r>
        <w:rPr>
          <w:szCs w:val="22"/>
        </w:rPr>
        <w:tab/>
      </w:r>
      <w:r w:rsidRPr="00DA14A6">
        <w:rPr>
          <w:szCs w:val="22"/>
        </w:rPr>
        <w:t>I don</w:t>
      </w:r>
      <w:r>
        <w:rPr>
          <w:szCs w:val="22"/>
        </w:rPr>
        <w:t>’</w:t>
      </w:r>
      <w:r w:rsidRPr="00DA14A6">
        <w:rPr>
          <w:szCs w:val="22"/>
        </w:rPr>
        <w:t>t think -- turnover is going to happen</w:t>
      </w:r>
      <w:r>
        <w:rPr>
          <w:szCs w:val="22"/>
        </w:rPr>
        <w:t xml:space="preserve"> </w:t>
      </w:r>
      <w:r w:rsidRPr="00DA14A6">
        <w:rPr>
          <w:szCs w:val="22"/>
        </w:rPr>
        <w:t xml:space="preserve">all the time.  </w:t>
      </w:r>
      <w:r w:rsidRPr="007967BC">
        <w:rPr>
          <w:spacing w:val="-4"/>
          <w:szCs w:val="22"/>
        </w:rPr>
        <w:t>Legislative -- they v</w:t>
      </w:r>
      <w:r w:rsidRPr="00DA14A6">
        <w:rPr>
          <w:szCs w:val="22"/>
        </w:rPr>
        <w:t>ote people in and</w:t>
      </w:r>
      <w:r>
        <w:rPr>
          <w:szCs w:val="22"/>
        </w:rPr>
        <w:t xml:space="preserve"> </w:t>
      </w:r>
      <w:r w:rsidRPr="00DA14A6">
        <w:rPr>
          <w:szCs w:val="22"/>
        </w:rPr>
        <w:t>out, and we have to do our business.  We were elected to</w:t>
      </w:r>
      <w:r>
        <w:rPr>
          <w:szCs w:val="22"/>
        </w:rPr>
        <w:t xml:space="preserve"> </w:t>
      </w:r>
      <w:r w:rsidRPr="00DA14A6">
        <w:rPr>
          <w:szCs w:val="22"/>
        </w:rPr>
        <w:t>govern, and I think we need to continue to govern.  I</w:t>
      </w:r>
      <w:r>
        <w:rPr>
          <w:szCs w:val="22"/>
        </w:rPr>
        <w:t xml:space="preserve"> </w:t>
      </w:r>
      <w:r w:rsidRPr="00DA14A6">
        <w:rPr>
          <w:szCs w:val="22"/>
        </w:rPr>
        <w:t>keep hearing that the board will turn over, but they may</w:t>
      </w:r>
      <w:r>
        <w:rPr>
          <w:szCs w:val="22"/>
        </w:rPr>
        <w:t xml:space="preserve"> </w:t>
      </w:r>
      <w:r w:rsidRPr="00DA14A6">
        <w:rPr>
          <w:szCs w:val="22"/>
        </w:rPr>
        <w:t>be reelected, also.</w:t>
      </w:r>
    </w:p>
    <w:p w:rsidR="006A4310" w:rsidRPr="00DA14A6" w:rsidRDefault="006A4310" w:rsidP="004741C4">
      <w:pPr>
        <w:autoSpaceDE w:val="0"/>
        <w:autoSpaceDN w:val="0"/>
        <w:adjustRightInd w:val="0"/>
        <w:rPr>
          <w:szCs w:val="22"/>
        </w:rPr>
      </w:pPr>
      <w:r>
        <w:rPr>
          <w:szCs w:val="22"/>
        </w:rPr>
        <w:tab/>
      </w:r>
      <w:r w:rsidRPr="00DA14A6">
        <w:rPr>
          <w:szCs w:val="22"/>
        </w:rPr>
        <w:t xml:space="preserve"> So I think full steam ahead with the direction</w:t>
      </w:r>
      <w:r>
        <w:rPr>
          <w:szCs w:val="22"/>
        </w:rPr>
        <w:t xml:space="preserve"> </w:t>
      </w:r>
      <w:r w:rsidRPr="00DA14A6">
        <w:rPr>
          <w:szCs w:val="22"/>
        </w:rPr>
        <w:t>outlined by the board of trustees a year ago.  I think we</w:t>
      </w:r>
      <w:r>
        <w:rPr>
          <w:szCs w:val="22"/>
        </w:rPr>
        <w:t xml:space="preserve"> </w:t>
      </w:r>
      <w:r w:rsidRPr="00DA14A6">
        <w:rPr>
          <w:szCs w:val="22"/>
        </w:rPr>
        <w:t>should continue that process.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Whitmire.</w:t>
      </w:r>
    </w:p>
    <w:p w:rsidR="006A4310" w:rsidRDefault="006A4310" w:rsidP="004741C4">
      <w:pPr>
        <w:autoSpaceDE w:val="0"/>
        <w:autoSpaceDN w:val="0"/>
        <w:adjustRightInd w:val="0"/>
        <w:rPr>
          <w:szCs w:val="22"/>
        </w:rPr>
      </w:pPr>
      <w:r>
        <w:rPr>
          <w:szCs w:val="22"/>
        </w:rPr>
        <w:t xml:space="preserve">REPRESENTATIVE </w:t>
      </w:r>
      <w:r w:rsidRPr="00DA14A6">
        <w:rPr>
          <w:szCs w:val="22"/>
        </w:rPr>
        <w:t>WHITMIRE:  Mr. Epps, thank you</w:t>
      </w:r>
      <w:r>
        <w:rPr>
          <w:szCs w:val="22"/>
        </w:rPr>
        <w:t xml:space="preserve"> </w:t>
      </w:r>
      <w:r w:rsidRPr="00DA14A6">
        <w:rPr>
          <w:szCs w:val="22"/>
        </w:rPr>
        <w:t>for your willingness to serve previously, and if you get</w:t>
      </w:r>
      <w:r>
        <w:rPr>
          <w:szCs w:val="22"/>
        </w:rPr>
        <w:t xml:space="preserve"> </w:t>
      </w:r>
      <w:r w:rsidRPr="00DA14A6">
        <w:rPr>
          <w:szCs w:val="22"/>
        </w:rPr>
        <w:t>reelected in the future</w:t>
      </w:r>
      <w:r>
        <w:rPr>
          <w:szCs w:val="22"/>
        </w:rPr>
        <w:t>.</w:t>
      </w:r>
    </w:p>
    <w:p w:rsidR="006A4310" w:rsidRDefault="006A4310" w:rsidP="004741C4">
      <w:pPr>
        <w:autoSpaceDE w:val="0"/>
        <w:autoSpaceDN w:val="0"/>
        <w:adjustRightInd w:val="0"/>
        <w:rPr>
          <w:szCs w:val="22"/>
        </w:rPr>
      </w:pPr>
      <w:r>
        <w:rPr>
          <w:szCs w:val="22"/>
        </w:rPr>
        <w:tab/>
      </w:r>
      <w:r w:rsidRPr="00DA14A6">
        <w:rPr>
          <w:szCs w:val="22"/>
        </w:rPr>
        <w:t>I go back to what Representative Mack was</w:t>
      </w:r>
      <w:r>
        <w:rPr>
          <w:szCs w:val="22"/>
        </w:rPr>
        <w:t xml:space="preserve"> </w:t>
      </w:r>
      <w:r w:rsidRPr="00DA14A6">
        <w:rPr>
          <w:szCs w:val="22"/>
        </w:rPr>
        <w:t>talking about -- perception on the State</w:t>
      </w:r>
      <w:r>
        <w:rPr>
          <w:szCs w:val="22"/>
        </w:rPr>
        <w:t>’</w:t>
      </w:r>
      <w:r w:rsidRPr="00DA14A6">
        <w:rPr>
          <w:szCs w:val="22"/>
        </w:rPr>
        <w:t>s board of</w:t>
      </w:r>
      <w:r>
        <w:rPr>
          <w:szCs w:val="22"/>
        </w:rPr>
        <w:t xml:space="preserve"> </w:t>
      </w:r>
      <w:r w:rsidRPr="00DA14A6">
        <w:rPr>
          <w:szCs w:val="22"/>
        </w:rPr>
        <w:t>trustees.  Not you -- board leadership engaging in</w:t>
      </w:r>
      <w:r>
        <w:rPr>
          <w:szCs w:val="22"/>
        </w:rPr>
        <w:t xml:space="preserve"> </w:t>
      </w:r>
      <w:r w:rsidRPr="00DA14A6">
        <w:rPr>
          <w:szCs w:val="22"/>
        </w:rPr>
        <w:t>unethical and illegal actions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Without naming names, are there, in your</w:t>
      </w:r>
      <w:r>
        <w:rPr>
          <w:szCs w:val="22"/>
        </w:rPr>
        <w:t xml:space="preserve"> </w:t>
      </w:r>
      <w:r w:rsidRPr="00DA14A6">
        <w:rPr>
          <w:szCs w:val="22"/>
        </w:rPr>
        <w:t>opinion, still members --</w:t>
      </w:r>
    </w:p>
    <w:p w:rsidR="006A4310" w:rsidRPr="00DA14A6" w:rsidRDefault="006A4310" w:rsidP="004741C4">
      <w:pPr>
        <w:autoSpaceDE w:val="0"/>
        <w:autoSpaceDN w:val="0"/>
        <w:adjustRightInd w:val="0"/>
        <w:rPr>
          <w:szCs w:val="22"/>
        </w:rPr>
      </w:pPr>
      <w:r>
        <w:rPr>
          <w:szCs w:val="22"/>
        </w:rPr>
        <w:t xml:space="preserve">MR. </w:t>
      </w:r>
      <w:r w:rsidRPr="00DA14A6">
        <w:rPr>
          <w:szCs w:val="22"/>
        </w:rPr>
        <w:t>EPPS:  Not to my knowledge.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So that</w:t>
      </w:r>
      <w:r>
        <w:rPr>
          <w:szCs w:val="22"/>
        </w:rPr>
        <w:t>’</w:t>
      </w:r>
      <w:r w:rsidRPr="00DA14A6">
        <w:rPr>
          <w:szCs w:val="22"/>
        </w:rPr>
        <w:t>s been wiped</w:t>
      </w:r>
      <w:r>
        <w:rPr>
          <w:szCs w:val="22"/>
        </w:rPr>
        <w:t xml:space="preserve"> </w:t>
      </w:r>
      <w:r w:rsidRPr="00DA14A6">
        <w:rPr>
          <w:szCs w:val="22"/>
        </w:rPr>
        <w:t>clean.</w:t>
      </w:r>
    </w:p>
    <w:p w:rsidR="006A4310" w:rsidRPr="00DA14A6" w:rsidRDefault="006A4310" w:rsidP="004741C4">
      <w:pPr>
        <w:autoSpaceDE w:val="0"/>
        <w:autoSpaceDN w:val="0"/>
        <w:adjustRightInd w:val="0"/>
        <w:rPr>
          <w:szCs w:val="22"/>
        </w:rPr>
      </w:pPr>
      <w:r>
        <w:rPr>
          <w:szCs w:val="22"/>
        </w:rPr>
        <w:t xml:space="preserve">MR. </w:t>
      </w:r>
      <w:r w:rsidRPr="00DA14A6">
        <w:rPr>
          <w:szCs w:val="22"/>
        </w:rPr>
        <w:t>EPPS:  To my knowledge.  Exactly.</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What are you going to</w:t>
      </w:r>
      <w:r>
        <w:rPr>
          <w:szCs w:val="22"/>
        </w:rPr>
        <w:t xml:space="preserve"> </w:t>
      </w:r>
      <w:r w:rsidRPr="00DA14A6">
        <w:rPr>
          <w:szCs w:val="22"/>
        </w:rPr>
        <w:t>do about getting rid of this huge deficit?</w:t>
      </w:r>
    </w:p>
    <w:p w:rsidR="006A4310" w:rsidRPr="00DA14A6" w:rsidRDefault="006A4310" w:rsidP="004741C4">
      <w:pPr>
        <w:autoSpaceDE w:val="0"/>
        <w:autoSpaceDN w:val="0"/>
        <w:adjustRightInd w:val="0"/>
        <w:rPr>
          <w:szCs w:val="22"/>
        </w:rPr>
      </w:pPr>
      <w:r>
        <w:rPr>
          <w:szCs w:val="22"/>
        </w:rPr>
        <w:t xml:space="preserve">MR. </w:t>
      </w:r>
      <w:r w:rsidRPr="00DA14A6">
        <w:rPr>
          <w:szCs w:val="22"/>
        </w:rPr>
        <w:t>EPPS:  Well, it</w:t>
      </w:r>
      <w:r>
        <w:rPr>
          <w:szCs w:val="22"/>
        </w:rPr>
        <w:t>’</w:t>
      </w:r>
      <w:r w:rsidRPr="00DA14A6">
        <w:rPr>
          <w:szCs w:val="22"/>
        </w:rPr>
        <w:t>s all connected together.</w:t>
      </w:r>
      <w:r>
        <w:rPr>
          <w:szCs w:val="22"/>
        </w:rPr>
        <w:t xml:space="preserve"> </w:t>
      </w:r>
      <w:r w:rsidRPr="00DA14A6">
        <w:rPr>
          <w:szCs w:val="22"/>
        </w:rPr>
        <w:t>Enrollment did not help the deficit.  We need to get our</w:t>
      </w:r>
      <w:r>
        <w:rPr>
          <w:szCs w:val="22"/>
        </w:rPr>
        <w:t xml:space="preserve"> </w:t>
      </w:r>
      <w:r w:rsidRPr="00DA14A6">
        <w:rPr>
          <w:szCs w:val="22"/>
        </w:rPr>
        <w:t>enrollment back, we need to increase our fund raising, and</w:t>
      </w:r>
      <w:r>
        <w:rPr>
          <w:szCs w:val="22"/>
        </w:rPr>
        <w:t xml:space="preserve"> </w:t>
      </w:r>
      <w:r w:rsidRPr="00DA14A6">
        <w:rPr>
          <w:szCs w:val="22"/>
        </w:rPr>
        <w:t>we need to be selective about the programs that we have.</w:t>
      </w:r>
      <w:r>
        <w:rPr>
          <w:szCs w:val="22"/>
        </w:rPr>
        <w:t xml:space="preserve"> </w:t>
      </w:r>
      <w:r w:rsidRPr="00DA14A6">
        <w:rPr>
          <w:szCs w:val="22"/>
        </w:rPr>
        <w:t>We need to take an inventory and assessment of our</w:t>
      </w:r>
      <w:r>
        <w:rPr>
          <w:szCs w:val="22"/>
        </w:rPr>
        <w:t xml:space="preserve"> </w:t>
      </w:r>
      <w:r w:rsidRPr="00DA14A6">
        <w:rPr>
          <w:szCs w:val="22"/>
        </w:rPr>
        <w:t>programs.  We need to energize those and those that are</w:t>
      </w:r>
      <w:r>
        <w:rPr>
          <w:szCs w:val="22"/>
        </w:rPr>
        <w:t xml:space="preserve"> </w:t>
      </w:r>
      <w:r w:rsidRPr="00DA14A6">
        <w:rPr>
          <w:szCs w:val="22"/>
        </w:rPr>
        <w:t xml:space="preserve">  not, we need to eliminate.  There are hard decisions that</w:t>
      </w:r>
      <w:r>
        <w:rPr>
          <w:szCs w:val="22"/>
        </w:rPr>
        <w:t xml:space="preserve"> </w:t>
      </w:r>
      <w:r w:rsidRPr="00DA14A6">
        <w:rPr>
          <w:szCs w:val="22"/>
        </w:rPr>
        <w:t>need to be made.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If you get your</w:t>
      </w:r>
      <w:r>
        <w:rPr>
          <w:szCs w:val="22"/>
        </w:rPr>
        <w:t xml:space="preserve"> </w:t>
      </w:r>
      <w:r w:rsidRPr="00DA14A6">
        <w:rPr>
          <w:szCs w:val="22"/>
        </w:rPr>
        <w:t>enrollment up that will help, which goes to recruitment.</w:t>
      </w:r>
      <w:r>
        <w:rPr>
          <w:szCs w:val="22"/>
        </w:rPr>
        <w:t xml:space="preserve"> </w:t>
      </w:r>
      <w:r w:rsidRPr="00DA14A6">
        <w:rPr>
          <w:szCs w:val="22"/>
        </w:rPr>
        <w:t>I would think that that</w:t>
      </w:r>
      <w:r>
        <w:rPr>
          <w:szCs w:val="22"/>
        </w:rPr>
        <w:t>’</w:t>
      </w:r>
      <w:r w:rsidRPr="00DA14A6">
        <w:rPr>
          <w:szCs w:val="22"/>
        </w:rPr>
        <w:t>s something you need to look at.</w:t>
      </w:r>
    </w:p>
    <w:p w:rsidR="006A4310" w:rsidRPr="00DA14A6" w:rsidRDefault="006A4310" w:rsidP="004741C4">
      <w:pPr>
        <w:autoSpaceDE w:val="0"/>
        <w:autoSpaceDN w:val="0"/>
        <w:adjustRightInd w:val="0"/>
        <w:rPr>
          <w:szCs w:val="22"/>
        </w:rPr>
      </w:pPr>
      <w:r>
        <w:rPr>
          <w:szCs w:val="22"/>
        </w:rPr>
        <w:t xml:space="preserve">MR. </w:t>
      </w:r>
      <w:r w:rsidRPr="00DA14A6">
        <w:rPr>
          <w:szCs w:val="22"/>
        </w:rPr>
        <w:t>EPPS:  Absolutely.</w:t>
      </w:r>
    </w:p>
    <w:p w:rsidR="006A4310" w:rsidRDefault="006A4310" w:rsidP="004741C4">
      <w:pPr>
        <w:autoSpaceDE w:val="0"/>
        <w:autoSpaceDN w:val="0"/>
        <w:adjustRightInd w:val="0"/>
        <w:rPr>
          <w:szCs w:val="22"/>
        </w:rPr>
      </w:pPr>
      <w:r>
        <w:rPr>
          <w:szCs w:val="22"/>
        </w:rPr>
        <w:t xml:space="preserve">REPRESENTATIVE </w:t>
      </w:r>
      <w:r w:rsidRPr="00DA14A6">
        <w:rPr>
          <w:szCs w:val="22"/>
        </w:rPr>
        <w:t>WHITMIRE:  I</w:t>
      </w:r>
      <w:r>
        <w:rPr>
          <w:szCs w:val="22"/>
        </w:rPr>
        <w:t>’</w:t>
      </w:r>
      <w:r w:rsidRPr="00DA14A6">
        <w:rPr>
          <w:szCs w:val="22"/>
        </w:rPr>
        <w:t>ll end with this.</w:t>
      </w:r>
      <w:r>
        <w:rPr>
          <w:szCs w:val="22"/>
        </w:rPr>
        <w:t xml:space="preserve"> </w:t>
      </w:r>
      <w:r w:rsidRPr="00DA14A6">
        <w:rPr>
          <w:szCs w:val="22"/>
        </w:rPr>
        <w:t>You were talking about your football, and I know Whitmire</w:t>
      </w:r>
      <w:r>
        <w:rPr>
          <w:szCs w:val="22"/>
        </w:rPr>
        <w:t xml:space="preserve"> </w:t>
      </w:r>
      <w:r w:rsidRPr="00DA14A6">
        <w:rPr>
          <w:szCs w:val="22"/>
        </w:rPr>
        <w:t>had some excellent teams over the years, but I was also</w:t>
      </w:r>
      <w:r>
        <w:rPr>
          <w:szCs w:val="22"/>
        </w:rPr>
        <w:t xml:space="preserve"> </w:t>
      </w:r>
      <w:r w:rsidRPr="00DA14A6">
        <w:rPr>
          <w:szCs w:val="22"/>
        </w:rPr>
        <w:t>in a marching band, and I thought I was pretty good until</w:t>
      </w:r>
      <w:r>
        <w:rPr>
          <w:szCs w:val="22"/>
        </w:rPr>
        <w:t xml:space="preserve"> </w:t>
      </w:r>
      <w:r w:rsidRPr="00DA14A6">
        <w:rPr>
          <w:szCs w:val="22"/>
        </w:rPr>
        <w:t>I happened, one time, to see South Carolina State</w:t>
      </w:r>
      <w:r>
        <w:rPr>
          <w:szCs w:val="22"/>
        </w:rPr>
        <w:t>’</w:t>
      </w:r>
      <w:r w:rsidRPr="00DA14A6">
        <w:rPr>
          <w:szCs w:val="22"/>
        </w:rPr>
        <w:t>s --</w:t>
      </w:r>
      <w:r>
        <w:rPr>
          <w:szCs w:val="22"/>
        </w:rPr>
        <w:t xml:space="preserve"> </w:t>
      </w:r>
      <w:r w:rsidRPr="00DA14A6">
        <w:rPr>
          <w:szCs w:val="22"/>
        </w:rPr>
        <w:t>the Marching 101</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That</w:t>
      </w:r>
      <w:r>
        <w:rPr>
          <w:szCs w:val="22"/>
        </w:rPr>
        <w:t>’</w:t>
      </w:r>
      <w:r w:rsidRPr="00DA14A6">
        <w:rPr>
          <w:szCs w:val="22"/>
        </w:rPr>
        <w:t>s got to be the best band I</w:t>
      </w:r>
      <w:r>
        <w:rPr>
          <w:szCs w:val="22"/>
        </w:rPr>
        <w:t>’</w:t>
      </w:r>
      <w:r w:rsidRPr="00DA14A6">
        <w:rPr>
          <w:szCs w:val="22"/>
        </w:rPr>
        <w:t>ve ever seen</w:t>
      </w:r>
      <w:r>
        <w:rPr>
          <w:szCs w:val="22"/>
        </w:rPr>
        <w:t xml:space="preserve"> </w:t>
      </w:r>
      <w:r w:rsidRPr="00DA14A6">
        <w:rPr>
          <w:szCs w:val="22"/>
        </w:rPr>
        <w:t>in my life.  They are outstanding.  That</w:t>
      </w:r>
      <w:r>
        <w:rPr>
          <w:szCs w:val="22"/>
        </w:rPr>
        <w:t>’</w:t>
      </w:r>
      <w:r w:rsidRPr="00DA14A6">
        <w:rPr>
          <w:szCs w:val="22"/>
        </w:rPr>
        <w:t>s another good</w:t>
      </w:r>
      <w:r>
        <w:rPr>
          <w:szCs w:val="22"/>
        </w:rPr>
        <w:t xml:space="preserve"> </w:t>
      </w:r>
      <w:r w:rsidRPr="00DA14A6">
        <w:rPr>
          <w:szCs w:val="22"/>
        </w:rPr>
        <w:t>point that the University has to sell is their music</w:t>
      </w:r>
      <w:r>
        <w:rPr>
          <w:szCs w:val="22"/>
        </w:rPr>
        <w:t xml:space="preserve"> </w:t>
      </w:r>
      <w:r w:rsidRPr="00DA14A6">
        <w:rPr>
          <w:szCs w:val="22"/>
        </w:rPr>
        <w:t>program.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  Mr. Epps, I was looking at your credit report.</w:t>
      </w:r>
      <w:r>
        <w:rPr>
          <w:szCs w:val="22"/>
        </w:rPr>
        <w:t xml:space="preserve"> </w:t>
      </w:r>
      <w:r w:rsidRPr="00DA14A6">
        <w:rPr>
          <w:szCs w:val="22"/>
        </w:rPr>
        <w:t>It shows three outstanding medical bills.  One for 106,</w:t>
      </w:r>
      <w:r>
        <w:rPr>
          <w:szCs w:val="22"/>
        </w:rPr>
        <w:t xml:space="preserve"> </w:t>
      </w:r>
      <w:r w:rsidRPr="00DA14A6">
        <w:rPr>
          <w:szCs w:val="22"/>
        </w:rPr>
        <w:t>25, and 138.  Would that be like your insurance --</w:t>
      </w:r>
    </w:p>
    <w:p w:rsidR="006A4310" w:rsidRPr="00DA14A6" w:rsidRDefault="006A4310" w:rsidP="004741C4">
      <w:pPr>
        <w:autoSpaceDE w:val="0"/>
        <w:autoSpaceDN w:val="0"/>
        <w:adjustRightInd w:val="0"/>
        <w:rPr>
          <w:szCs w:val="22"/>
        </w:rPr>
      </w:pPr>
      <w:r>
        <w:rPr>
          <w:szCs w:val="22"/>
        </w:rPr>
        <w:t xml:space="preserve">MR. </w:t>
      </w:r>
      <w:r w:rsidRPr="00DA14A6">
        <w:rPr>
          <w:szCs w:val="22"/>
        </w:rPr>
        <w:t>EPPS:  Yeah.  We were waiting for them to</w:t>
      </w:r>
      <w:r>
        <w:rPr>
          <w:szCs w:val="22"/>
        </w:rPr>
        <w:t xml:space="preserve"> </w:t>
      </w:r>
      <w:r w:rsidRPr="00DA14A6">
        <w:rPr>
          <w:szCs w:val="22"/>
        </w:rPr>
        <w:t>resolve that with insurance.  My wife had surgery last</w:t>
      </w:r>
      <w:r>
        <w:rPr>
          <w:szCs w:val="22"/>
        </w:rPr>
        <w:t xml:space="preserve"> </w:t>
      </w:r>
      <w:r w:rsidRPr="00DA14A6">
        <w:rPr>
          <w:szCs w:val="22"/>
        </w:rPr>
        <w:t>year, and we</w:t>
      </w:r>
      <w:r>
        <w:rPr>
          <w:szCs w:val="22"/>
        </w:rPr>
        <w:t>’</w:t>
      </w:r>
      <w:r w:rsidRPr="00DA14A6">
        <w:rPr>
          <w:szCs w:val="22"/>
        </w:rPr>
        <w:t>re waiting for that to go through all the</w:t>
      </w:r>
      <w:r>
        <w:rPr>
          <w:szCs w:val="22"/>
        </w:rPr>
        <w:t xml:space="preserve"> </w:t>
      </w:r>
      <w:r w:rsidRPr="00DA14A6">
        <w:rPr>
          <w:szCs w:val="22"/>
        </w:rPr>
        <w:t>processes.</w:t>
      </w:r>
    </w:p>
    <w:p w:rsidR="006A4310" w:rsidRDefault="006A4310" w:rsidP="004741C4">
      <w:pPr>
        <w:autoSpaceDE w:val="0"/>
        <w:autoSpaceDN w:val="0"/>
        <w:adjustRightInd w:val="0"/>
        <w:rPr>
          <w:szCs w:val="22"/>
        </w:rPr>
      </w:pPr>
      <w:r>
        <w:rPr>
          <w:szCs w:val="22"/>
        </w:rPr>
        <w:t xml:space="preserve">SENATOR </w:t>
      </w:r>
      <w:r w:rsidRPr="00DA14A6">
        <w:rPr>
          <w:szCs w:val="22"/>
        </w:rPr>
        <w:t>PEELER:  Clear that up as soon as you</w:t>
      </w:r>
      <w:r>
        <w:rPr>
          <w:szCs w:val="22"/>
        </w:rPr>
        <w:t xml:space="preserve"> </w:t>
      </w:r>
      <w:r w:rsidRPr="00DA14A6">
        <w:rPr>
          <w:szCs w:val="22"/>
        </w:rPr>
        <w:t xml:space="preserve">  can.  It</w:t>
      </w:r>
      <w:r>
        <w:rPr>
          <w:szCs w:val="22"/>
        </w:rPr>
        <w:t>’</w:t>
      </w:r>
      <w:r w:rsidRPr="00DA14A6">
        <w:rPr>
          <w:szCs w:val="22"/>
        </w:rPr>
        <w:t>s a small amount to have that on your credit</w:t>
      </w:r>
      <w:r>
        <w:rPr>
          <w:szCs w:val="22"/>
        </w:rPr>
        <w:t xml:space="preserve"> </w:t>
      </w:r>
      <w:r w:rsidRPr="00DA14A6">
        <w:rPr>
          <w:szCs w:val="22"/>
        </w:rPr>
        <w:t>report, but I understand with insurance.  Dealing with</w:t>
      </w:r>
      <w:r>
        <w:rPr>
          <w:szCs w:val="22"/>
        </w:rPr>
        <w:t xml:space="preserve"> </w:t>
      </w:r>
      <w:r w:rsidRPr="00DA14A6">
        <w:rPr>
          <w:szCs w:val="22"/>
        </w:rPr>
        <w:t>that, it</w:t>
      </w:r>
      <w:r>
        <w:rPr>
          <w:szCs w:val="22"/>
        </w:rPr>
        <w:t>’</w:t>
      </w:r>
      <w:r w:rsidRPr="00DA14A6">
        <w:rPr>
          <w:szCs w:val="22"/>
        </w:rPr>
        <w:t>s tough</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Any other questions or comments?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Motion for favorable</w:t>
      </w:r>
      <w:r>
        <w:rPr>
          <w:szCs w:val="22"/>
        </w:rPr>
        <w:t xml:space="preserve"> </w:t>
      </w:r>
      <w:r w:rsidRPr="00DA14A6">
        <w:rPr>
          <w:szCs w:val="22"/>
        </w:rPr>
        <w:t>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Thank you.  Thank you for your service and your</w:t>
      </w:r>
      <w:r>
        <w:rPr>
          <w:szCs w:val="22"/>
        </w:rPr>
        <w:t xml:space="preserve"> </w:t>
      </w:r>
      <w:r w:rsidRPr="00DA14A6">
        <w:rPr>
          <w:szCs w:val="22"/>
        </w:rPr>
        <w:t>willingness to continue serving.</w:t>
      </w:r>
    </w:p>
    <w:p w:rsidR="006A4310" w:rsidRPr="00DA14A6" w:rsidRDefault="006A4310" w:rsidP="004741C4">
      <w:pPr>
        <w:autoSpaceDE w:val="0"/>
        <w:autoSpaceDN w:val="0"/>
        <w:adjustRightInd w:val="0"/>
        <w:rPr>
          <w:szCs w:val="22"/>
        </w:rPr>
      </w:pPr>
      <w:r>
        <w:rPr>
          <w:szCs w:val="22"/>
        </w:rPr>
        <w:t xml:space="preserve">MR. </w:t>
      </w:r>
      <w:r w:rsidRPr="00DA14A6">
        <w:rPr>
          <w:szCs w:val="22"/>
        </w:rPr>
        <w:t>EPPS:  Thank you.</w:t>
      </w:r>
    </w:p>
    <w:p w:rsidR="006A4310" w:rsidRDefault="006A4310" w:rsidP="004741C4">
      <w:pPr>
        <w:autoSpaceDE w:val="0"/>
        <w:autoSpaceDN w:val="0"/>
        <w:adjustRightInd w:val="0"/>
        <w:rPr>
          <w:szCs w:val="22"/>
        </w:rPr>
      </w:pPr>
      <w:r>
        <w:rPr>
          <w:szCs w:val="22"/>
        </w:rPr>
        <w:t xml:space="preserve">SENATOR </w:t>
      </w:r>
      <w:r w:rsidRPr="00DA14A6">
        <w:rPr>
          <w:szCs w:val="22"/>
        </w:rPr>
        <w:t>PEELER: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WILLAR H. HIGHTOWER</w:t>
      </w:r>
    </w:p>
    <w:p w:rsidR="006A4310" w:rsidRPr="00E16B2C"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candidate is for At-Large,</w:t>
      </w:r>
      <w:r>
        <w:rPr>
          <w:szCs w:val="22"/>
        </w:rPr>
        <w:t xml:space="preserve"> </w:t>
      </w:r>
      <w:r w:rsidRPr="00DA14A6">
        <w:rPr>
          <w:szCs w:val="22"/>
        </w:rPr>
        <w:t>Seat 11, Willar Hightower from Aiken.</w:t>
      </w:r>
    </w:p>
    <w:p w:rsidR="006A4310" w:rsidRDefault="006A4310" w:rsidP="004741C4">
      <w:pPr>
        <w:autoSpaceDE w:val="0"/>
        <w:autoSpaceDN w:val="0"/>
        <w:adjustRightInd w:val="0"/>
        <w:rPr>
          <w:szCs w:val="22"/>
        </w:rPr>
      </w:pPr>
      <w:r>
        <w:rPr>
          <w:szCs w:val="22"/>
        </w:rPr>
        <w:t xml:space="preserve">SENATOR </w:t>
      </w:r>
      <w:r w:rsidRPr="00DA14A6">
        <w:rPr>
          <w:szCs w:val="22"/>
        </w:rPr>
        <w:t>PEELER:  How do you do, sir?  Please</w:t>
      </w:r>
      <w:r>
        <w:rPr>
          <w:szCs w:val="22"/>
        </w:rPr>
        <w:t xml:space="preserve"> </w:t>
      </w:r>
      <w:r w:rsidRPr="00DA14A6">
        <w:rPr>
          <w:szCs w:val="22"/>
        </w:rPr>
        <w:t>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(Willar Hightower Jr. was duly sworn, after</w:t>
      </w:r>
      <w:r>
        <w:rPr>
          <w:szCs w:val="22"/>
        </w:rPr>
        <w:t xml:space="preserve"> </w:t>
      </w:r>
      <w:r w:rsidRPr="00DA14A6">
        <w:rPr>
          <w:szCs w:val="22"/>
        </w:rPr>
        <w:t>which testimony commenced at 5:25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make a brief</w:t>
      </w:r>
      <w:r>
        <w:rPr>
          <w:szCs w:val="22"/>
        </w:rPr>
        <w:t xml:space="preserve"> </w:t>
      </w:r>
      <w:r w:rsidRPr="00DA14A6">
        <w:rPr>
          <w:szCs w:val="22"/>
        </w:rPr>
        <w:t>statement?  And at this point in the day, brevity is a</w:t>
      </w:r>
      <w:r>
        <w:rPr>
          <w:szCs w:val="22"/>
        </w:rPr>
        <w:t xml:space="preserve"> </w:t>
      </w:r>
      <w:r w:rsidRPr="00DA14A6">
        <w:rPr>
          <w:szCs w:val="22"/>
        </w:rPr>
        <w:t>plus.</w:t>
      </w:r>
    </w:p>
    <w:p w:rsidR="006A4310" w:rsidRDefault="006A4310" w:rsidP="004741C4">
      <w:pPr>
        <w:autoSpaceDE w:val="0"/>
        <w:autoSpaceDN w:val="0"/>
        <w:adjustRightInd w:val="0"/>
        <w:rPr>
          <w:szCs w:val="22"/>
        </w:rPr>
      </w:pPr>
      <w:r>
        <w:rPr>
          <w:szCs w:val="22"/>
        </w:rPr>
        <w:t xml:space="preserve">MR. </w:t>
      </w:r>
      <w:r w:rsidRPr="00DA14A6">
        <w:rPr>
          <w:szCs w:val="22"/>
        </w:rPr>
        <w:t>HIGHTOWER:  I</w:t>
      </w:r>
      <w:r>
        <w:rPr>
          <w:szCs w:val="22"/>
        </w:rPr>
        <w:t>’</w:t>
      </w:r>
      <w:r w:rsidRPr="00DA14A6">
        <w:rPr>
          <w:szCs w:val="22"/>
        </w:rPr>
        <w:t>d just like to say, education</w:t>
      </w:r>
      <w:r>
        <w:rPr>
          <w:szCs w:val="22"/>
        </w:rPr>
        <w:t xml:space="preserve"> </w:t>
      </w:r>
      <w:r w:rsidRPr="00DA14A6">
        <w:rPr>
          <w:szCs w:val="22"/>
        </w:rPr>
        <w:t>has been a priority in our family.  My mother and father</w:t>
      </w:r>
      <w:r>
        <w:rPr>
          <w:szCs w:val="22"/>
        </w:rPr>
        <w:t xml:space="preserve"> </w:t>
      </w:r>
      <w:r w:rsidRPr="00DA14A6">
        <w:rPr>
          <w:szCs w:val="22"/>
        </w:rPr>
        <w:t>each were school teachers.  Also, my wife and I have two</w:t>
      </w:r>
      <w:r>
        <w:rPr>
          <w:szCs w:val="22"/>
        </w:rPr>
        <w:t xml:space="preserve"> </w:t>
      </w:r>
      <w:r w:rsidRPr="00DA14A6">
        <w:rPr>
          <w:szCs w:val="22"/>
        </w:rPr>
        <w:t>daughters, who are professionally employed.</w:t>
      </w:r>
    </w:p>
    <w:p w:rsidR="006A4310" w:rsidRDefault="006A4310" w:rsidP="004741C4">
      <w:pPr>
        <w:autoSpaceDE w:val="0"/>
        <w:autoSpaceDN w:val="0"/>
        <w:adjustRightInd w:val="0"/>
        <w:rPr>
          <w:szCs w:val="22"/>
        </w:rPr>
      </w:pPr>
      <w:r>
        <w:rPr>
          <w:szCs w:val="22"/>
        </w:rPr>
        <w:tab/>
      </w:r>
      <w:r w:rsidRPr="00DA14A6">
        <w:rPr>
          <w:szCs w:val="22"/>
        </w:rPr>
        <w:t xml:space="preserve"> I have seen the difference between having an</w:t>
      </w:r>
      <w:r>
        <w:rPr>
          <w:szCs w:val="22"/>
        </w:rPr>
        <w:t xml:space="preserve"> </w:t>
      </w:r>
      <w:r w:rsidRPr="00DA14A6">
        <w:rPr>
          <w:szCs w:val="22"/>
        </w:rPr>
        <w:t>education and not having an education.  The quality of</w:t>
      </w:r>
      <w:r>
        <w:rPr>
          <w:szCs w:val="22"/>
        </w:rPr>
        <w:t xml:space="preserve"> </w:t>
      </w:r>
      <w:r w:rsidRPr="00DA14A6">
        <w:rPr>
          <w:szCs w:val="22"/>
        </w:rPr>
        <w:t>life is -- just a very, very wide difference.  Also, as</w:t>
      </w:r>
      <w:r>
        <w:rPr>
          <w:szCs w:val="22"/>
        </w:rPr>
        <w:t xml:space="preserve"> </w:t>
      </w:r>
      <w:r w:rsidRPr="00DA14A6">
        <w:rPr>
          <w:szCs w:val="22"/>
        </w:rPr>
        <w:t>far as my qualifications are concerned, I started out</w:t>
      </w:r>
      <w:r>
        <w:rPr>
          <w:szCs w:val="22"/>
        </w:rPr>
        <w:t xml:space="preserve"> </w:t>
      </w:r>
      <w:r w:rsidRPr="00DA14A6">
        <w:rPr>
          <w:szCs w:val="22"/>
        </w:rPr>
        <w:t>being a computer programmer, a manager of computer</w:t>
      </w:r>
      <w:r>
        <w:rPr>
          <w:szCs w:val="22"/>
        </w:rPr>
        <w:t xml:space="preserve"> </w:t>
      </w:r>
      <w:r w:rsidRPr="00DA14A6">
        <w:rPr>
          <w:szCs w:val="22"/>
        </w:rPr>
        <w:t>operations</w:t>
      </w:r>
      <w:r>
        <w:rPr>
          <w:szCs w:val="22"/>
        </w:rPr>
        <w:t>.</w:t>
      </w:r>
    </w:p>
    <w:p w:rsidR="006A4310" w:rsidRDefault="006A4310" w:rsidP="004741C4">
      <w:pPr>
        <w:autoSpaceDE w:val="0"/>
        <w:autoSpaceDN w:val="0"/>
        <w:adjustRightInd w:val="0"/>
        <w:rPr>
          <w:szCs w:val="22"/>
        </w:rPr>
      </w:pPr>
      <w:r>
        <w:rPr>
          <w:szCs w:val="22"/>
        </w:rPr>
        <w:tab/>
      </w:r>
      <w:r w:rsidRPr="00DA14A6">
        <w:rPr>
          <w:szCs w:val="22"/>
        </w:rPr>
        <w:t>Then I started buying computers, and then I</w:t>
      </w:r>
      <w:r>
        <w:rPr>
          <w:szCs w:val="22"/>
        </w:rPr>
        <w:t xml:space="preserve"> </w:t>
      </w:r>
      <w:r w:rsidRPr="00DA14A6">
        <w:rPr>
          <w:szCs w:val="22"/>
        </w:rPr>
        <w:t>became a procurement officer.  All of that, of course,</w:t>
      </w:r>
      <w:r>
        <w:rPr>
          <w:szCs w:val="22"/>
        </w:rPr>
        <w:t xml:space="preserve"> </w:t>
      </w:r>
      <w:r w:rsidRPr="00DA14A6">
        <w:rPr>
          <w:szCs w:val="22"/>
        </w:rPr>
        <w:t>helps me to understand some of the workings of a large</w:t>
      </w:r>
      <w:r>
        <w:rPr>
          <w:szCs w:val="22"/>
        </w:rPr>
        <w:t xml:space="preserve"> </w:t>
      </w:r>
      <w:r w:rsidRPr="00DA14A6">
        <w:rPr>
          <w:szCs w:val="22"/>
        </w:rPr>
        <w:t>organization.  One of the other things that I</w:t>
      </w:r>
      <w:r>
        <w:rPr>
          <w:szCs w:val="22"/>
        </w:rPr>
        <w:t>’</w:t>
      </w:r>
      <w:r w:rsidRPr="00DA14A6">
        <w:rPr>
          <w:szCs w:val="22"/>
        </w:rPr>
        <w:t>ve done was</w:t>
      </w:r>
      <w:r>
        <w:rPr>
          <w:szCs w:val="22"/>
        </w:rPr>
        <w:t xml:space="preserve"> </w:t>
      </w:r>
      <w:r w:rsidRPr="00DA14A6">
        <w:rPr>
          <w:szCs w:val="22"/>
        </w:rPr>
        <w:t>to serve on many boards.  United Way Board and also I am</w:t>
      </w:r>
      <w:r>
        <w:rPr>
          <w:szCs w:val="22"/>
        </w:rPr>
        <w:t xml:space="preserve"> </w:t>
      </w:r>
      <w:r w:rsidRPr="00DA14A6">
        <w:rPr>
          <w:szCs w:val="22"/>
        </w:rPr>
        <w:t>presently on Aiken County Council.  I</w:t>
      </w:r>
      <w:r>
        <w:rPr>
          <w:szCs w:val="22"/>
        </w:rPr>
        <w:t>’</w:t>
      </w:r>
      <w:r w:rsidRPr="00DA14A6">
        <w:rPr>
          <w:szCs w:val="22"/>
        </w:rPr>
        <w:t>ve been on that</w:t>
      </w:r>
      <w:r>
        <w:rPr>
          <w:szCs w:val="22"/>
        </w:rPr>
        <w:t xml:space="preserve"> </w:t>
      </w:r>
      <w:r w:rsidRPr="00DA14A6">
        <w:rPr>
          <w:szCs w:val="22"/>
        </w:rPr>
        <w:t>board -- I guess I shouldn</w:t>
      </w:r>
      <w:r>
        <w:rPr>
          <w:szCs w:val="22"/>
        </w:rPr>
        <w:t>’</w:t>
      </w:r>
      <w:r w:rsidRPr="00DA14A6">
        <w:rPr>
          <w:szCs w:val="22"/>
        </w:rPr>
        <w:t>t call it a board, but I</w:t>
      </w:r>
      <w:r>
        <w:rPr>
          <w:szCs w:val="22"/>
        </w:rPr>
        <w:t>’</w:t>
      </w:r>
      <w:r w:rsidRPr="00DA14A6">
        <w:rPr>
          <w:szCs w:val="22"/>
        </w:rPr>
        <w:t>ve</w:t>
      </w:r>
      <w:r>
        <w:rPr>
          <w:szCs w:val="22"/>
        </w:rPr>
        <w:t xml:space="preserve"> </w:t>
      </w:r>
      <w:r w:rsidRPr="00DA14A6">
        <w:rPr>
          <w:szCs w:val="22"/>
        </w:rPr>
        <w:t>been in that position for 26 years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Before that I was on city council for five</w:t>
      </w:r>
      <w:r>
        <w:rPr>
          <w:szCs w:val="22"/>
        </w:rPr>
        <w:t xml:space="preserve"> </w:t>
      </w:r>
      <w:r w:rsidRPr="00DA14A6">
        <w:rPr>
          <w:szCs w:val="22"/>
        </w:rPr>
        <w:t>years.  Before that I was appointed to various committees</w:t>
      </w:r>
      <w:r>
        <w:rPr>
          <w:szCs w:val="22"/>
        </w:rPr>
        <w:t xml:space="preserve"> </w:t>
      </w:r>
      <w:r w:rsidRPr="00DA14A6">
        <w:rPr>
          <w:szCs w:val="22"/>
        </w:rPr>
        <w:t>on city council.  So I think this qualifies me.  Puts me</w:t>
      </w:r>
      <w:r>
        <w:rPr>
          <w:szCs w:val="22"/>
        </w:rPr>
        <w:t xml:space="preserve"> </w:t>
      </w:r>
      <w:r w:rsidRPr="00DA14A6">
        <w:rPr>
          <w:szCs w:val="22"/>
        </w:rPr>
        <w:t>in a position to have a perspective and try to understand</w:t>
      </w:r>
      <w:r>
        <w:rPr>
          <w:szCs w:val="22"/>
        </w:rPr>
        <w:t xml:space="preserve"> </w:t>
      </w:r>
      <w:r w:rsidRPr="00DA14A6">
        <w:rPr>
          <w:szCs w:val="22"/>
        </w:rPr>
        <w:t>the workings of board trustees and how that relates to</w:t>
      </w:r>
      <w:r>
        <w:rPr>
          <w:szCs w:val="22"/>
        </w:rPr>
        <w:t xml:space="preserve"> </w:t>
      </w:r>
      <w:r w:rsidRPr="00DA14A6">
        <w:rPr>
          <w:szCs w:val="22"/>
        </w:rPr>
        <w:t>the school and the president.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  You presently</w:t>
      </w:r>
      <w:r>
        <w:rPr>
          <w:szCs w:val="22"/>
        </w:rPr>
        <w:t xml:space="preserve"> </w:t>
      </w:r>
      <w:r w:rsidRPr="00DA14A6">
        <w:rPr>
          <w:szCs w:val="22"/>
        </w:rPr>
        <w:t>serve on Aiken County Council.</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You do understand that if you</w:t>
      </w:r>
      <w:r>
        <w:rPr>
          <w:szCs w:val="22"/>
        </w:rPr>
        <w:t xml:space="preserve"> </w:t>
      </w:r>
      <w:r w:rsidRPr="00DA14A6">
        <w:rPr>
          <w:szCs w:val="22"/>
        </w:rPr>
        <w:t>are successful with this, you would have to resign that</w:t>
      </w:r>
      <w:r>
        <w:rPr>
          <w:szCs w:val="22"/>
        </w:rPr>
        <w:t xml:space="preserve"> </w:t>
      </w:r>
      <w:r w:rsidRPr="00DA14A6">
        <w:rPr>
          <w:szCs w:val="22"/>
        </w:rPr>
        <w:t xml:space="preserve">  position.</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It wouldn</w:t>
      </w:r>
      <w:r>
        <w:rPr>
          <w:szCs w:val="22"/>
        </w:rPr>
        <w:t>’</w:t>
      </w:r>
      <w:r w:rsidRPr="00DA14A6">
        <w:rPr>
          <w:szCs w:val="22"/>
        </w:rPr>
        <w:t>t be a problem.  I</w:t>
      </w:r>
      <w:r>
        <w:rPr>
          <w:szCs w:val="22"/>
        </w:rPr>
        <w:t xml:space="preserve"> </w:t>
      </w:r>
      <w:r w:rsidRPr="00DA14A6">
        <w:rPr>
          <w:szCs w:val="22"/>
        </w:rPr>
        <w:t>put South Carolina State first.  Number one, it</w:t>
      </w:r>
      <w:r>
        <w:rPr>
          <w:szCs w:val="22"/>
        </w:rPr>
        <w:t>’</w:t>
      </w:r>
      <w:r w:rsidRPr="00DA14A6">
        <w:rPr>
          <w:szCs w:val="22"/>
        </w:rPr>
        <w:t>s my</w:t>
      </w:r>
      <w:r>
        <w:rPr>
          <w:szCs w:val="22"/>
        </w:rPr>
        <w:t xml:space="preserve"> </w:t>
      </w:r>
      <w:r w:rsidRPr="00DA14A6">
        <w:rPr>
          <w:szCs w:val="22"/>
        </w:rPr>
        <w:t>love.  It</w:t>
      </w:r>
      <w:r>
        <w:rPr>
          <w:szCs w:val="22"/>
        </w:rPr>
        <w:t>’</w:t>
      </w:r>
      <w:r w:rsidRPr="00DA14A6">
        <w:rPr>
          <w:szCs w:val="22"/>
        </w:rPr>
        <w:t>s the school I graduated from.  It</w:t>
      </w:r>
      <w:r>
        <w:rPr>
          <w:szCs w:val="22"/>
        </w:rPr>
        <w:t>’</w:t>
      </w:r>
      <w:r w:rsidRPr="00DA14A6">
        <w:rPr>
          <w:szCs w:val="22"/>
        </w:rPr>
        <w:t>s a good</w:t>
      </w:r>
      <w:r>
        <w:rPr>
          <w:szCs w:val="22"/>
        </w:rPr>
        <w:t xml:space="preserve"> </w:t>
      </w:r>
      <w:r w:rsidRPr="00DA14A6">
        <w:rPr>
          <w:szCs w:val="22"/>
        </w:rPr>
        <w:t>school.  It</w:t>
      </w:r>
      <w:r>
        <w:rPr>
          <w:szCs w:val="22"/>
        </w:rPr>
        <w:t>’</w:t>
      </w:r>
      <w:r w:rsidRPr="00DA14A6">
        <w:rPr>
          <w:szCs w:val="22"/>
        </w:rPr>
        <w:t>s done me well, and I would like to see it</w:t>
      </w:r>
      <w:r>
        <w:rPr>
          <w:szCs w:val="22"/>
        </w:rPr>
        <w:t xml:space="preserve"> </w:t>
      </w:r>
      <w:r w:rsidRPr="00DA14A6">
        <w:rPr>
          <w:szCs w:val="22"/>
        </w:rPr>
        <w:t>restored.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 see where you hold a Master</w:t>
      </w:r>
      <w:r>
        <w:rPr>
          <w:szCs w:val="22"/>
        </w:rPr>
        <w:t xml:space="preserve"> </w:t>
      </w:r>
      <w:r w:rsidRPr="00DA14A6">
        <w:rPr>
          <w:szCs w:val="22"/>
        </w:rPr>
        <w:t>of Divinity Degree.  Where did you receive that?</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Interdenomination Theological</w:t>
      </w:r>
      <w:r>
        <w:rPr>
          <w:szCs w:val="22"/>
        </w:rPr>
        <w:t xml:space="preserve"> </w:t>
      </w:r>
      <w:r w:rsidRPr="00DA14A6">
        <w:rPr>
          <w:szCs w:val="22"/>
        </w:rPr>
        <w:t>Center in Atlanta.</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questions or</w:t>
      </w:r>
      <w:r>
        <w:rPr>
          <w:szCs w:val="22"/>
        </w:rPr>
        <w:t xml:space="preserve"> </w:t>
      </w:r>
      <w:r w:rsidRPr="00DA14A6">
        <w:rPr>
          <w:szCs w:val="22"/>
        </w:rPr>
        <w:t xml:space="preserve">comments?  </w:t>
      </w:r>
      <w:r w:rsidR="0094602C">
        <w:rPr>
          <w:szCs w:val="22"/>
        </w:rPr>
        <w:tab/>
      </w:r>
      <w:r w:rsidRPr="00DA14A6">
        <w:rPr>
          <w:szCs w:val="22"/>
        </w:rPr>
        <w:t>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 want to thank you</w:t>
      </w:r>
      <w:r>
        <w:rPr>
          <w:szCs w:val="22"/>
        </w:rPr>
        <w:t xml:space="preserve"> </w:t>
      </w:r>
      <w:r w:rsidRPr="00DA14A6">
        <w:rPr>
          <w:szCs w:val="22"/>
        </w:rPr>
        <w:t>for your service to our country.  In the military, you</w:t>
      </w:r>
      <w:r>
        <w:rPr>
          <w:szCs w:val="22"/>
        </w:rPr>
        <w:t xml:space="preserve"> </w:t>
      </w:r>
      <w:r w:rsidRPr="00DA14A6">
        <w:rPr>
          <w:szCs w:val="22"/>
        </w:rPr>
        <w:t>were a lieutenant colonel; is that right?</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Yes, sir.</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for that.</w:t>
      </w:r>
      <w:r>
        <w:rPr>
          <w:szCs w:val="22"/>
        </w:rPr>
        <w:t xml:space="preserve"> </w:t>
      </w:r>
      <w:r w:rsidRPr="00DA14A6">
        <w:rPr>
          <w:szCs w:val="22"/>
        </w:rPr>
        <w:t>Will you be able to work with the other board members?</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I feel like I could.  I don</w:t>
      </w:r>
      <w:r>
        <w:rPr>
          <w:szCs w:val="22"/>
        </w:rPr>
        <w:t>’</w:t>
      </w:r>
      <w:r w:rsidRPr="00DA14A6">
        <w:rPr>
          <w:szCs w:val="22"/>
        </w:rPr>
        <w:t>t</w:t>
      </w:r>
      <w:r>
        <w:rPr>
          <w:szCs w:val="22"/>
        </w:rPr>
        <w:t xml:space="preserve"> </w:t>
      </w:r>
      <w:r w:rsidRPr="00DA14A6">
        <w:rPr>
          <w:szCs w:val="22"/>
        </w:rPr>
        <w:t>know that much about many of the board members, but I</w:t>
      </w:r>
      <w:r>
        <w:rPr>
          <w:szCs w:val="22"/>
        </w:rPr>
        <w:t>’</w:t>
      </w:r>
      <w:r w:rsidRPr="00DA14A6">
        <w:rPr>
          <w:szCs w:val="22"/>
        </w:rPr>
        <w:t>m</w:t>
      </w:r>
      <w:r>
        <w:rPr>
          <w:szCs w:val="22"/>
        </w:rPr>
        <w:t xml:space="preserve"> </w:t>
      </w:r>
      <w:r w:rsidRPr="00DA14A6">
        <w:rPr>
          <w:szCs w:val="22"/>
        </w:rPr>
        <w:t>very familiar with how a board should work and that kind</w:t>
      </w:r>
      <w:r>
        <w:rPr>
          <w:szCs w:val="22"/>
        </w:rPr>
        <w:t xml:space="preserve"> </w:t>
      </w:r>
      <w:r w:rsidRPr="00DA14A6">
        <w:rPr>
          <w:szCs w:val="22"/>
        </w:rPr>
        <w:t>of thing, so I think I could blend in with whatever is</w:t>
      </w:r>
      <w:r>
        <w:rPr>
          <w:szCs w:val="22"/>
        </w:rPr>
        <w:t xml:space="preserve"> </w:t>
      </w:r>
      <w:r w:rsidRPr="00DA14A6">
        <w:rPr>
          <w:szCs w:val="22"/>
        </w:rPr>
        <w:t>going on there.</w:t>
      </w:r>
    </w:p>
    <w:p w:rsidR="006A4310" w:rsidRDefault="006A4310" w:rsidP="004741C4">
      <w:pPr>
        <w:autoSpaceDE w:val="0"/>
        <w:autoSpaceDN w:val="0"/>
        <w:adjustRightInd w:val="0"/>
        <w:rPr>
          <w:szCs w:val="22"/>
        </w:rPr>
      </w:pPr>
      <w:r>
        <w:rPr>
          <w:szCs w:val="22"/>
        </w:rPr>
        <w:t xml:space="preserve">REPRESENTATIVE </w:t>
      </w:r>
      <w:r w:rsidRPr="00DA14A6">
        <w:rPr>
          <w:szCs w:val="22"/>
        </w:rPr>
        <w:t>WHITMIRE:  How would you attempt</w:t>
      </w:r>
      <w:r>
        <w:rPr>
          <w:szCs w:val="22"/>
        </w:rPr>
        <w:t xml:space="preserve"> </w:t>
      </w:r>
      <w:r w:rsidRPr="00DA14A6">
        <w:rPr>
          <w:szCs w:val="22"/>
        </w:rPr>
        <w:t>to get rid of this deficit they</w:t>
      </w:r>
      <w:r>
        <w:rPr>
          <w:szCs w:val="22"/>
        </w:rPr>
        <w:t>’</w:t>
      </w:r>
      <w:r w:rsidRPr="00DA14A6">
        <w:rPr>
          <w:szCs w:val="22"/>
        </w:rPr>
        <w:t>re facing now?</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Well, if you have a deficit --</w:t>
      </w:r>
      <w:r>
        <w:rPr>
          <w:szCs w:val="22"/>
        </w:rPr>
        <w:t xml:space="preserve"> </w:t>
      </w:r>
      <w:r w:rsidRPr="00DA14A6">
        <w:rPr>
          <w:szCs w:val="22"/>
        </w:rPr>
        <w:t>some kind of way, you have to cut back on what you</w:t>
      </w:r>
      <w:r>
        <w:rPr>
          <w:szCs w:val="22"/>
        </w:rPr>
        <w:t>’</w:t>
      </w:r>
      <w:r w:rsidRPr="00DA14A6">
        <w:rPr>
          <w:szCs w:val="22"/>
        </w:rPr>
        <w:t>re</w:t>
      </w:r>
      <w:r>
        <w:rPr>
          <w:szCs w:val="22"/>
        </w:rPr>
        <w:t xml:space="preserve"> </w:t>
      </w:r>
      <w:r w:rsidRPr="00DA14A6">
        <w:rPr>
          <w:szCs w:val="22"/>
        </w:rPr>
        <w:t>trying to do.  And that may mean laying off people.  That</w:t>
      </w:r>
      <w:r>
        <w:rPr>
          <w:szCs w:val="22"/>
        </w:rPr>
        <w:t xml:space="preserve"> </w:t>
      </w:r>
      <w:r w:rsidRPr="00DA14A6">
        <w:rPr>
          <w:szCs w:val="22"/>
        </w:rPr>
        <w:t>may mean not having some procurement that you</w:t>
      </w:r>
      <w:r>
        <w:rPr>
          <w:szCs w:val="22"/>
        </w:rPr>
        <w:t>’</w:t>
      </w:r>
      <w:r w:rsidRPr="00DA14A6">
        <w:rPr>
          <w:szCs w:val="22"/>
        </w:rPr>
        <w:t>ve planned</w:t>
      </w:r>
      <w:r>
        <w:rPr>
          <w:szCs w:val="22"/>
        </w:rPr>
        <w:t xml:space="preserve"> </w:t>
      </w:r>
      <w:r w:rsidRPr="00DA14A6">
        <w:rPr>
          <w:szCs w:val="22"/>
        </w:rPr>
        <w:t>to do, and things of that nature.  You have to cut</w:t>
      </w:r>
      <w:r>
        <w:rPr>
          <w:szCs w:val="22"/>
        </w:rPr>
        <w:t xml:space="preserve"> </w:t>
      </w:r>
      <w:r w:rsidRPr="00DA14A6">
        <w:rPr>
          <w:szCs w:val="22"/>
        </w:rPr>
        <w:t>somewhere.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Do you think you</w:t>
      </w:r>
      <w:r>
        <w:rPr>
          <w:szCs w:val="22"/>
        </w:rPr>
        <w:t xml:space="preserve"> </w:t>
      </w:r>
      <w:r w:rsidRPr="00DA14A6">
        <w:rPr>
          <w:szCs w:val="22"/>
        </w:rPr>
        <w:t>could make those tough decisions if need be?</w:t>
      </w:r>
    </w:p>
    <w:p w:rsidR="006A4310" w:rsidRPr="00DA14A6" w:rsidRDefault="006A4310" w:rsidP="004741C4">
      <w:pPr>
        <w:autoSpaceDE w:val="0"/>
        <w:autoSpaceDN w:val="0"/>
        <w:adjustRightInd w:val="0"/>
        <w:rPr>
          <w:szCs w:val="22"/>
        </w:rPr>
      </w:pPr>
      <w:r>
        <w:rPr>
          <w:szCs w:val="22"/>
        </w:rPr>
        <w:t xml:space="preserve">MR. </w:t>
      </w:r>
      <w:r w:rsidRPr="00DA14A6">
        <w:rPr>
          <w:szCs w:val="22"/>
        </w:rPr>
        <w:t>HIGHTOWER:  Yes.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Representative Mack.</w:t>
      </w:r>
    </w:p>
    <w:p w:rsidR="006A4310" w:rsidRDefault="006A4310" w:rsidP="004741C4">
      <w:pPr>
        <w:autoSpaceDE w:val="0"/>
        <w:autoSpaceDN w:val="0"/>
        <w:adjustRightInd w:val="0"/>
        <w:rPr>
          <w:szCs w:val="22"/>
        </w:rPr>
      </w:pPr>
      <w:r>
        <w:rPr>
          <w:szCs w:val="22"/>
        </w:rPr>
        <w:t xml:space="preserve">REPRESENTATIVE </w:t>
      </w:r>
      <w:r w:rsidRPr="00DA14A6">
        <w:rPr>
          <w:szCs w:val="22"/>
        </w:rPr>
        <w:t>MACK:  Thank you, Mr. Chairman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Quick comment.  Your military service, five</w:t>
      </w:r>
      <w:r>
        <w:rPr>
          <w:szCs w:val="22"/>
        </w:rPr>
        <w:t xml:space="preserve"> </w:t>
      </w:r>
      <w:r w:rsidRPr="00DA14A6">
        <w:rPr>
          <w:szCs w:val="22"/>
        </w:rPr>
        <w:t>years on city council, 26 years on county council -- I</w:t>
      </w:r>
      <w:r>
        <w:rPr>
          <w:szCs w:val="22"/>
        </w:rPr>
        <w:t xml:space="preserve"> </w:t>
      </w:r>
      <w:r w:rsidRPr="00DA14A6">
        <w:rPr>
          <w:szCs w:val="22"/>
        </w:rPr>
        <w:t>believe you</w:t>
      </w:r>
      <w:r>
        <w:rPr>
          <w:szCs w:val="22"/>
        </w:rPr>
        <w:t>’</w:t>
      </w:r>
      <w:r w:rsidRPr="00DA14A6">
        <w:rPr>
          <w:szCs w:val="22"/>
        </w:rPr>
        <w:t>re battle-tested.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Favorable 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Second.</w:t>
      </w:r>
    </w:p>
    <w:p w:rsidR="006A4310" w:rsidRDefault="006A4310" w:rsidP="004741C4">
      <w:pPr>
        <w:autoSpaceDE w:val="0"/>
        <w:autoSpaceDN w:val="0"/>
        <w:adjustRightInd w:val="0"/>
        <w:rPr>
          <w:szCs w:val="22"/>
        </w:rPr>
      </w:pPr>
      <w:r>
        <w:rPr>
          <w:szCs w:val="22"/>
        </w:rPr>
        <w:t xml:space="preserve">SENATOR </w:t>
      </w:r>
      <w:r w:rsidRPr="00DA14A6">
        <w:rPr>
          <w:szCs w:val="22"/>
        </w:rPr>
        <w:t>PEELER:  All in favor, raise your right</w:t>
      </w:r>
      <w:r>
        <w:rPr>
          <w:szCs w:val="22"/>
        </w:rPr>
        <w:t xml:space="preserve"> </w:t>
      </w:r>
      <w:r w:rsidRPr="00DA14A6">
        <w:rPr>
          <w:szCs w:val="22"/>
        </w:rPr>
        <w:t>hand.  Thank you.  Thank you for your willingness to</w:t>
      </w:r>
      <w:r>
        <w:rPr>
          <w:szCs w:val="22"/>
        </w:rPr>
        <w:t xml:space="preserve"> </w:t>
      </w:r>
      <w:r w:rsidRPr="00DA14A6">
        <w:rPr>
          <w:szCs w:val="22"/>
        </w:rPr>
        <w:t>serve.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KATON DAWSON</w:t>
      </w:r>
    </w:p>
    <w:p w:rsidR="006A4310" w:rsidRPr="001A0D5C" w:rsidRDefault="006A4310" w:rsidP="004741C4">
      <w:pPr>
        <w:autoSpaceDE w:val="0"/>
        <w:autoSpaceDN w:val="0"/>
        <w:adjustRightInd w:val="0"/>
        <w:jc w:val="center"/>
        <w:rPr>
          <w:b/>
          <w:szCs w:val="22"/>
        </w:rPr>
      </w:pPr>
    </w:p>
    <w:p w:rsidR="006A4310" w:rsidRDefault="006A4310" w:rsidP="004741C4">
      <w:pPr>
        <w:autoSpaceDE w:val="0"/>
        <w:autoSpaceDN w:val="0"/>
        <w:adjustRightInd w:val="0"/>
        <w:rPr>
          <w:szCs w:val="22"/>
        </w:rPr>
      </w:pPr>
      <w:r>
        <w:rPr>
          <w:szCs w:val="22"/>
        </w:rPr>
        <w:t xml:space="preserve">MS. </w:t>
      </w:r>
      <w:r w:rsidRPr="00DA14A6">
        <w:rPr>
          <w:szCs w:val="22"/>
        </w:rPr>
        <w:t>CASTO:  The next candidate to be screened</w:t>
      </w:r>
      <w:r>
        <w:rPr>
          <w:szCs w:val="22"/>
        </w:rPr>
        <w:t xml:space="preserve"> </w:t>
      </w:r>
      <w:r w:rsidRPr="00DA14A6">
        <w:rPr>
          <w:szCs w:val="22"/>
        </w:rPr>
        <w:t>is for the At-Large Seat, Number 12.  Katon Dawson from</w:t>
      </w:r>
      <w:r>
        <w:rPr>
          <w:szCs w:val="22"/>
        </w:rPr>
        <w:t xml:space="preserve"> </w:t>
      </w:r>
      <w:r w:rsidRPr="00DA14A6">
        <w:rPr>
          <w:szCs w:val="22"/>
        </w:rPr>
        <w:t>Columbia.</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Good afternoon, sir.</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Good afternoon.</w:t>
      </w:r>
    </w:p>
    <w:p w:rsidR="006A4310" w:rsidRDefault="006A4310" w:rsidP="004741C4">
      <w:pPr>
        <w:autoSpaceDE w:val="0"/>
        <w:autoSpaceDN w:val="0"/>
        <w:adjustRightInd w:val="0"/>
        <w:rPr>
          <w:szCs w:val="22"/>
        </w:rPr>
      </w:pPr>
      <w:r>
        <w:rPr>
          <w:szCs w:val="22"/>
        </w:rPr>
        <w:t xml:space="preserve">SENATOR </w:t>
      </w:r>
      <w:r w:rsidRPr="00DA14A6">
        <w:rPr>
          <w:szCs w:val="22"/>
        </w:rPr>
        <w:t>PEELER:  Please raise your 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(Katon E. Dawson was duly sworn, after which</w:t>
      </w:r>
      <w:r>
        <w:rPr>
          <w:szCs w:val="22"/>
        </w:rPr>
        <w:t xml:space="preserve"> </w:t>
      </w:r>
      <w:r w:rsidRPr="00DA14A6">
        <w:rPr>
          <w:szCs w:val="22"/>
        </w:rPr>
        <w:t>testimony commenced at 5:28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make a brief</w:t>
      </w:r>
      <w:r>
        <w:rPr>
          <w:szCs w:val="22"/>
        </w:rPr>
        <w:t xml:space="preserve"> </w:t>
      </w:r>
      <w:r w:rsidRPr="00DA14A6">
        <w:rPr>
          <w:szCs w:val="22"/>
        </w:rPr>
        <w:t>statement?</w:t>
      </w:r>
    </w:p>
    <w:p w:rsidR="006A4310" w:rsidRDefault="006A4310" w:rsidP="004741C4">
      <w:pPr>
        <w:autoSpaceDE w:val="0"/>
        <w:autoSpaceDN w:val="0"/>
        <w:adjustRightInd w:val="0"/>
        <w:rPr>
          <w:szCs w:val="22"/>
        </w:rPr>
      </w:pPr>
      <w:r>
        <w:rPr>
          <w:szCs w:val="22"/>
        </w:rPr>
        <w:t xml:space="preserve">MR. </w:t>
      </w:r>
      <w:r w:rsidRPr="00DA14A6">
        <w:rPr>
          <w:szCs w:val="22"/>
        </w:rPr>
        <w:t>DAWSON:  Sure.  In my letter to you, the</w:t>
      </w:r>
      <w:r>
        <w:rPr>
          <w:szCs w:val="22"/>
        </w:rPr>
        <w:t xml:space="preserve"> </w:t>
      </w:r>
      <w:r w:rsidRPr="00DA14A6">
        <w:rPr>
          <w:szCs w:val="22"/>
        </w:rPr>
        <w:t>University founded in 1896 has a legacy of preparing</w:t>
      </w:r>
      <w:r>
        <w:rPr>
          <w:szCs w:val="22"/>
        </w:rPr>
        <w:t xml:space="preserve"> </w:t>
      </w:r>
      <w:r w:rsidRPr="00DA14A6">
        <w:rPr>
          <w:szCs w:val="22"/>
        </w:rPr>
        <w:t>highly skilled, competent graduates contributing to the</w:t>
      </w:r>
      <w:r>
        <w:rPr>
          <w:szCs w:val="22"/>
        </w:rPr>
        <w:t xml:space="preserve"> </w:t>
      </w:r>
      <w:r w:rsidRPr="00DA14A6">
        <w:rPr>
          <w:szCs w:val="22"/>
        </w:rPr>
        <w:t>economic development of the local community, state, and</w:t>
      </w:r>
      <w:r>
        <w:rPr>
          <w:szCs w:val="22"/>
        </w:rPr>
        <w:t xml:space="preserve"> </w:t>
      </w:r>
      <w:r w:rsidRPr="00DA14A6">
        <w:rPr>
          <w:szCs w:val="22"/>
        </w:rPr>
        <w:t>our nation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in hopes that I can contribute to the</w:t>
      </w:r>
      <w:r>
        <w:rPr>
          <w:szCs w:val="22"/>
        </w:rPr>
        <w:t xml:space="preserve"> </w:t>
      </w:r>
      <w:r w:rsidRPr="00DA14A6">
        <w:rPr>
          <w:szCs w:val="22"/>
        </w:rPr>
        <w:t>future successes of South Carolina State University.</w:t>
      </w:r>
      <w:r>
        <w:rPr>
          <w:szCs w:val="22"/>
        </w:rPr>
        <w:t xml:space="preserve"> </w:t>
      </w:r>
      <w:r w:rsidRPr="00DA14A6">
        <w:rPr>
          <w:szCs w:val="22"/>
        </w:rPr>
        <w:t>South Carolina State has, and should continue, its</w:t>
      </w:r>
      <w:r>
        <w:rPr>
          <w:szCs w:val="22"/>
        </w:rPr>
        <w:t xml:space="preserve"> </w:t>
      </w:r>
      <w:r w:rsidRPr="00DA14A6">
        <w:rPr>
          <w:szCs w:val="22"/>
        </w:rPr>
        <w:t>national reputation of educating young men and women, and</w:t>
      </w:r>
      <w:r>
        <w:rPr>
          <w:szCs w:val="22"/>
        </w:rPr>
        <w:t xml:space="preserve"> </w:t>
      </w:r>
      <w:r w:rsidRPr="00DA14A6">
        <w:rPr>
          <w:szCs w:val="22"/>
        </w:rPr>
        <w:t>I would like to take this opportunity to thank all of you</w:t>
      </w:r>
      <w:r>
        <w:rPr>
          <w:szCs w:val="22"/>
        </w:rPr>
        <w:t xml:space="preserve"> </w:t>
      </w:r>
      <w:r w:rsidRPr="00DA14A6">
        <w:rPr>
          <w:szCs w:val="22"/>
        </w:rPr>
        <w:t>for your service to the State of South Carolina and being</w:t>
      </w:r>
      <w:r>
        <w:rPr>
          <w:szCs w:val="22"/>
        </w:rPr>
        <w:t xml:space="preserve"> </w:t>
      </w:r>
      <w:r w:rsidRPr="00DA14A6">
        <w:rPr>
          <w:szCs w:val="22"/>
        </w:rPr>
        <w:t>here all day today in these marvelously comfortable seats</w:t>
      </w:r>
      <w:r>
        <w:rPr>
          <w:szCs w:val="22"/>
        </w:rPr>
        <w:t xml:space="preserve"> </w:t>
      </w:r>
      <w:r w:rsidRPr="00DA14A6">
        <w:rPr>
          <w:szCs w:val="22"/>
        </w:rPr>
        <w:t>we have.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questions or comments?</w:t>
      </w:r>
      <w:r>
        <w:rPr>
          <w:szCs w:val="22"/>
        </w:rPr>
        <w:t xml:space="preserve"> </w:t>
      </w:r>
      <w:r w:rsidRPr="00DA14A6">
        <w:rPr>
          <w:szCs w:val="22"/>
        </w:rPr>
        <w:t>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Just by way of background,</w:t>
      </w:r>
      <w:r>
        <w:rPr>
          <w:szCs w:val="22"/>
        </w:rPr>
        <w:t xml:space="preserve"> </w:t>
      </w:r>
      <w:r w:rsidRPr="00DA14A6">
        <w:rPr>
          <w:szCs w:val="22"/>
        </w:rPr>
        <w:t>where did you graduate?</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I went to Clemson University for a</w:t>
      </w:r>
      <w:r>
        <w:rPr>
          <w:szCs w:val="22"/>
        </w:rPr>
        <w:t xml:space="preserve"> </w:t>
      </w:r>
      <w:r w:rsidRPr="00DA14A6">
        <w:rPr>
          <w:szCs w:val="22"/>
        </w:rPr>
        <w:t xml:space="preserve">  year and a half and graduated from the University of</w:t>
      </w:r>
      <w:r>
        <w:rPr>
          <w:szCs w:val="22"/>
        </w:rPr>
        <w:t xml:space="preserve"> </w:t>
      </w:r>
      <w:r w:rsidRPr="00DA14A6">
        <w:rPr>
          <w:szCs w:val="22"/>
        </w:rPr>
        <w:t>South Carolina in 1979 with a degree in management.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Saw the light.  Went to Clemson</w:t>
      </w:r>
      <w:r>
        <w:rPr>
          <w:szCs w:val="22"/>
        </w:rPr>
        <w:t xml:space="preserve"> </w:t>
      </w:r>
      <w:r w:rsidRPr="00DA14A6">
        <w:rPr>
          <w:szCs w:val="22"/>
        </w:rPr>
        <w:t>and saw the light.  Is that right, Mr. Chairman?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You don</w:t>
      </w:r>
      <w:r>
        <w:rPr>
          <w:szCs w:val="22"/>
        </w:rPr>
        <w:t>’</w:t>
      </w:r>
      <w:r w:rsidRPr="00DA14A6">
        <w:rPr>
          <w:szCs w:val="22"/>
        </w:rPr>
        <w:t>t have to answer that.</w:t>
      </w:r>
      <w:r>
        <w:rPr>
          <w:szCs w:val="22"/>
        </w:rPr>
        <w:t xml:space="preserve"> </w:t>
      </w:r>
      <w:r w:rsidRPr="00DA14A6">
        <w:rPr>
          <w:szCs w:val="22"/>
        </w:rPr>
        <w:t>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Welcome,</w:t>
      </w:r>
      <w:r>
        <w:rPr>
          <w:szCs w:val="22"/>
        </w:rPr>
        <w:t xml:space="preserve"> </w:t>
      </w:r>
      <w:r w:rsidRPr="00DA14A6">
        <w:rPr>
          <w:szCs w:val="22"/>
        </w:rPr>
        <w:t>Mr. Dawson.  Good to see you again.  Have you spent any</w:t>
      </w:r>
      <w:r>
        <w:rPr>
          <w:szCs w:val="22"/>
        </w:rPr>
        <w:t xml:space="preserve"> </w:t>
      </w:r>
      <w:r w:rsidRPr="00DA14A6">
        <w:rPr>
          <w:szCs w:val="22"/>
        </w:rPr>
        <w:t>time at SC State?</w:t>
      </w:r>
    </w:p>
    <w:p w:rsidR="006A4310" w:rsidRDefault="006A4310" w:rsidP="004741C4">
      <w:pPr>
        <w:autoSpaceDE w:val="0"/>
        <w:autoSpaceDN w:val="0"/>
        <w:adjustRightInd w:val="0"/>
        <w:rPr>
          <w:szCs w:val="22"/>
        </w:rPr>
      </w:pPr>
      <w:r>
        <w:rPr>
          <w:szCs w:val="22"/>
        </w:rPr>
        <w:t xml:space="preserve">MR. </w:t>
      </w:r>
      <w:r w:rsidRPr="00DA14A6">
        <w:rPr>
          <w:szCs w:val="22"/>
        </w:rPr>
        <w:t>DAWSON:  Let me give you some background.</w:t>
      </w:r>
      <w:r>
        <w:rPr>
          <w:szCs w:val="22"/>
        </w:rPr>
        <w:t xml:space="preserve"> </w:t>
      </w:r>
      <w:r w:rsidRPr="00DA14A6">
        <w:rPr>
          <w:szCs w:val="22"/>
        </w:rPr>
        <w:t>There are 3,493 students there today.  There are 74-plus</w:t>
      </w:r>
      <w:r>
        <w:rPr>
          <w:szCs w:val="22"/>
        </w:rPr>
        <w:t xml:space="preserve"> </w:t>
      </w:r>
      <w:r w:rsidRPr="00DA14A6">
        <w:rPr>
          <w:szCs w:val="22"/>
        </w:rPr>
        <w:t>active student organizations there today.  I bring in no</w:t>
      </w:r>
      <w:r>
        <w:rPr>
          <w:szCs w:val="22"/>
        </w:rPr>
        <w:t xml:space="preserve"> </w:t>
      </w:r>
      <w:r w:rsidRPr="00DA14A6">
        <w:rPr>
          <w:szCs w:val="22"/>
        </w:rPr>
        <w:t>prejudices or preconceived notions to this committee</w:t>
      </w:r>
      <w:r>
        <w:rPr>
          <w:szCs w:val="22"/>
        </w:rPr>
        <w:t xml:space="preserve"> </w:t>
      </w:r>
      <w:r w:rsidRPr="00DA14A6">
        <w:rPr>
          <w:szCs w:val="22"/>
        </w:rPr>
        <w:t>today.  I saw a need to serve.  Some people said, why?  I</w:t>
      </w:r>
      <w:r>
        <w:rPr>
          <w:szCs w:val="22"/>
        </w:rPr>
        <w:t xml:space="preserve"> </w:t>
      </w:r>
      <w:r w:rsidRPr="00DA14A6">
        <w:rPr>
          <w:szCs w:val="22"/>
        </w:rPr>
        <w:t>said, why not?</w:t>
      </w:r>
    </w:p>
    <w:p w:rsidR="006A4310" w:rsidRDefault="006A4310" w:rsidP="004741C4">
      <w:pPr>
        <w:autoSpaceDE w:val="0"/>
        <w:autoSpaceDN w:val="0"/>
        <w:adjustRightInd w:val="0"/>
        <w:rPr>
          <w:szCs w:val="22"/>
        </w:rPr>
      </w:pPr>
      <w:r>
        <w:rPr>
          <w:szCs w:val="22"/>
        </w:rPr>
        <w:tab/>
      </w:r>
      <w:r w:rsidRPr="00DA14A6">
        <w:rPr>
          <w:szCs w:val="22"/>
        </w:rPr>
        <w:t>This is a University that has an outstanding</w:t>
      </w:r>
      <w:r>
        <w:rPr>
          <w:szCs w:val="22"/>
        </w:rPr>
        <w:t xml:space="preserve"> </w:t>
      </w:r>
      <w:r w:rsidRPr="00DA14A6">
        <w:rPr>
          <w:szCs w:val="22"/>
        </w:rPr>
        <w:t>history in our state and a great college that has served</w:t>
      </w:r>
      <w:r>
        <w:rPr>
          <w:szCs w:val="22"/>
        </w:rPr>
        <w:t xml:space="preserve"> </w:t>
      </w:r>
      <w:r w:rsidRPr="00DA14A6">
        <w:rPr>
          <w:szCs w:val="22"/>
        </w:rPr>
        <w:t>our state and our nation well.  In my journeys all across</w:t>
      </w:r>
      <w:r>
        <w:rPr>
          <w:szCs w:val="22"/>
        </w:rPr>
        <w:t xml:space="preserve"> </w:t>
      </w:r>
      <w:r w:rsidRPr="00DA14A6">
        <w:rPr>
          <w:szCs w:val="22"/>
        </w:rPr>
        <w:t>the country, running my public affairs business, I run</w:t>
      </w:r>
      <w:r>
        <w:rPr>
          <w:szCs w:val="22"/>
        </w:rPr>
        <w:t xml:space="preserve"> </w:t>
      </w:r>
      <w:r w:rsidRPr="00DA14A6">
        <w:rPr>
          <w:szCs w:val="22"/>
        </w:rPr>
        <w:t>into one consistent thing</w:t>
      </w:r>
      <w:r>
        <w:rPr>
          <w:szCs w:val="22"/>
        </w:rPr>
        <w:t>.</w:t>
      </w:r>
    </w:p>
    <w:p w:rsidR="006A4310" w:rsidRDefault="006A4310" w:rsidP="004741C4">
      <w:pPr>
        <w:autoSpaceDE w:val="0"/>
        <w:autoSpaceDN w:val="0"/>
        <w:adjustRightInd w:val="0"/>
        <w:rPr>
          <w:szCs w:val="22"/>
        </w:rPr>
      </w:pPr>
      <w:r>
        <w:rPr>
          <w:szCs w:val="22"/>
        </w:rPr>
        <w:tab/>
      </w:r>
      <w:r w:rsidRPr="00DA14A6">
        <w:rPr>
          <w:szCs w:val="22"/>
        </w:rPr>
        <w:t>I find successful people who care greatly about</w:t>
      </w:r>
      <w:r>
        <w:rPr>
          <w:szCs w:val="22"/>
        </w:rPr>
        <w:t xml:space="preserve"> </w:t>
      </w:r>
      <w:r w:rsidRPr="00DA14A6">
        <w:rPr>
          <w:szCs w:val="22"/>
        </w:rPr>
        <w:t>this institution.  I</w:t>
      </w:r>
      <w:r>
        <w:rPr>
          <w:szCs w:val="22"/>
        </w:rPr>
        <w:t>’</w:t>
      </w:r>
      <w:r w:rsidRPr="00DA14A6">
        <w:rPr>
          <w:szCs w:val="22"/>
        </w:rPr>
        <w:t>ve heard the most heartwarming</w:t>
      </w:r>
      <w:r>
        <w:rPr>
          <w:szCs w:val="22"/>
        </w:rPr>
        <w:t xml:space="preserve"> </w:t>
      </w:r>
      <w:r w:rsidRPr="00DA14A6">
        <w:rPr>
          <w:szCs w:val="22"/>
        </w:rPr>
        <w:t>stories, and I</w:t>
      </w:r>
      <w:r>
        <w:rPr>
          <w:szCs w:val="22"/>
        </w:rPr>
        <w:t>’</w:t>
      </w:r>
      <w:r w:rsidRPr="00DA14A6">
        <w:rPr>
          <w:szCs w:val="22"/>
        </w:rPr>
        <w:t>ve also felt the pain in this room today.</w:t>
      </w:r>
      <w:r>
        <w:rPr>
          <w:szCs w:val="22"/>
        </w:rPr>
        <w:t xml:space="preserve"> </w:t>
      </w:r>
      <w:r w:rsidRPr="00DA14A6">
        <w:rPr>
          <w:szCs w:val="22"/>
        </w:rPr>
        <w:t>I</w:t>
      </w:r>
      <w:r>
        <w:rPr>
          <w:szCs w:val="22"/>
        </w:rPr>
        <w:t>’</w:t>
      </w:r>
      <w:r w:rsidRPr="00DA14A6">
        <w:rPr>
          <w:szCs w:val="22"/>
        </w:rPr>
        <w:t>m not single handedly going to be able to solve all the</w:t>
      </w:r>
      <w:r>
        <w:rPr>
          <w:szCs w:val="22"/>
        </w:rPr>
        <w:t xml:space="preserve"> </w:t>
      </w:r>
      <w:r w:rsidRPr="00DA14A6">
        <w:rPr>
          <w:szCs w:val="22"/>
        </w:rPr>
        <w:t>problems, but I think I can give it a real fresh look.</w:t>
      </w:r>
    </w:p>
    <w:p w:rsidR="006A4310" w:rsidRDefault="006A4310" w:rsidP="004741C4">
      <w:pPr>
        <w:autoSpaceDE w:val="0"/>
        <w:autoSpaceDN w:val="0"/>
        <w:adjustRightInd w:val="0"/>
        <w:rPr>
          <w:szCs w:val="22"/>
        </w:rPr>
      </w:pPr>
      <w:r>
        <w:rPr>
          <w:szCs w:val="22"/>
        </w:rPr>
        <w:tab/>
      </w:r>
      <w:r w:rsidRPr="00DA14A6">
        <w:rPr>
          <w:szCs w:val="22"/>
        </w:rPr>
        <w:t xml:space="preserve"> In my lifetime of 57 years, I have tackled some</w:t>
      </w:r>
      <w:r>
        <w:rPr>
          <w:szCs w:val="22"/>
        </w:rPr>
        <w:t xml:space="preserve"> </w:t>
      </w:r>
      <w:r w:rsidRPr="00DA14A6">
        <w:rPr>
          <w:szCs w:val="22"/>
        </w:rPr>
        <w:t>pretty tough things.  Senator Peeler convinced me to</w:t>
      </w:r>
      <w:r>
        <w:rPr>
          <w:szCs w:val="22"/>
        </w:rPr>
        <w:t xml:space="preserve"> </w:t>
      </w:r>
      <w:r w:rsidRPr="00DA14A6">
        <w:rPr>
          <w:szCs w:val="22"/>
        </w:rPr>
        <w:t>tackle one tough one in 2002.  It</w:t>
      </w:r>
      <w:r>
        <w:rPr>
          <w:szCs w:val="22"/>
        </w:rPr>
        <w:t>’</w:t>
      </w:r>
      <w:r w:rsidRPr="00DA14A6">
        <w:rPr>
          <w:szCs w:val="22"/>
        </w:rPr>
        <w:t>s not something that</w:t>
      </w:r>
      <w:r>
        <w:rPr>
          <w:szCs w:val="22"/>
        </w:rPr>
        <w:t xml:space="preserve"> </w:t>
      </w:r>
      <w:r w:rsidRPr="00DA14A6">
        <w:rPr>
          <w:szCs w:val="22"/>
        </w:rPr>
        <w:t>can be fixed overnight, but the perception is reality of</w:t>
      </w:r>
      <w:r>
        <w:rPr>
          <w:szCs w:val="22"/>
        </w:rPr>
        <w:t xml:space="preserve"> </w:t>
      </w:r>
      <w:r w:rsidRPr="00DA14A6">
        <w:rPr>
          <w:szCs w:val="22"/>
        </w:rPr>
        <w:t>what</w:t>
      </w:r>
      <w:r>
        <w:rPr>
          <w:szCs w:val="22"/>
        </w:rPr>
        <w:t>’</w:t>
      </w:r>
      <w:r w:rsidRPr="00DA14A6">
        <w:rPr>
          <w:szCs w:val="22"/>
        </w:rPr>
        <w:t>s going on, and rising tides does lift all boats.  I</w:t>
      </w:r>
      <w:r>
        <w:rPr>
          <w:szCs w:val="22"/>
        </w:rPr>
        <w:t xml:space="preserve"> </w:t>
      </w:r>
      <w:r w:rsidRPr="00DA14A6">
        <w:rPr>
          <w:szCs w:val="22"/>
        </w:rPr>
        <w:t>felt the pain in the room today, and I</w:t>
      </w:r>
      <w:r>
        <w:rPr>
          <w:szCs w:val="22"/>
        </w:rPr>
        <w:t>’</w:t>
      </w:r>
      <w:r w:rsidRPr="00DA14A6">
        <w:rPr>
          <w:szCs w:val="22"/>
        </w:rPr>
        <w:t>ll feel good about</w:t>
      </w:r>
      <w:r>
        <w:rPr>
          <w:szCs w:val="22"/>
        </w:rPr>
        <w:t xml:space="preserve"> </w:t>
      </w:r>
      <w:r w:rsidRPr="00DA14A6">
        <w:rPr>
          <w:szCs w:val="22"/>
        </w:rPr>
        <w:t>this when we</w:t>
      </w:r>
      <w:r>
        <w:rPr>
          <w:szCs w:val="22"/>
        </w:rPr>
        <w:t>’</w:t>
      </w:r>
      <w:r w:rsidRPr="00DA14A6">
        <w:rPr>
          <w:szCs w:val="22"/>
        </w:rPr>
        <w:t>re through</w:t>
      </w:r>
      <w:r>
        <w:rPr>
          <w:szCs w:val="22"/>
        </w:rPr>
        <w:t>.</w:t>
      </w:r>
    </w:p>
    <w:p w:rsidR="006A4310" w:rsidRDefault="006A4310" w:rsidP="004741C4">
      <w:pPr>
        <w:autoSpaceDE w:val="0"/>
        <w:autoSpaceDN w:val="0"/>
        <w:adjustRightInd w:val="0"/>
        <w:rPr>
          <w:szCs w:val="22"/>
        </w:rPr>
      </w:pPr>
      <w:r>
        <w:rPr>
          <w:szCs w:val="22"/>
        </w:rPr>
        <w:tab/>
      </w:r>
      <w:r w:rsidRPr="00DA14A6">
        <w:rPr>
          <w:szCs w:val="22"/>
        </w:rPr>
        <w:t>There</w:t>
      </w:r>
      <w:r>
        <w:rPr>
          <w:szCs w:val="22"/>
        </w:rPr>
        <w:t>’</w:t>
      </w:r>
      <w:r w:rsidRPr="00DA14A6">
        <w:rPr>
          <w:szCs w:val="22"/>
        </w:rPr>
        <w:t>s a lot of work to be done there, and a</w:t>
      </w:r>
      <w:r>
        <w:rPr>
          <w:szCs w:val="22"/>
        </w:rPr>
        <w:t xml:space="preserve"> </w:t>
      </w:r>
      <w:r w:rsidRPr="00DA14A6">
        <w:rPr>
          <w:szCs w:val="22"/>
        </w:rPr>
        <w:t>fresh look, without prejudice and preconceived notions,</w:t>
      </w:r>
      <w:r>
        <w:rPr>
          <w:szCs w:val="22"/>
        </w:rPr>
        <w:t xml:space="preserve"> </w:t>
      </w:r>
      <w:r w:rsidRPr="00DA14A6">
        <w:rPr>
          <w:szCs w:val="22"/>
        </w:rPr>
        <w:t>is what I think is necessary.  I</w:t>
      </w:r>
      <w:r>
        <w:rPr>
          <w:szCs w:val="22"/>
        </w:rPr>
        <w:t>’</w:t>
      </w:r>
      <w:r w:rsidRPr="00DA14A6">
        <w:rPr>
          <w:szCs w:val="22"/>
        </w:rPr>
        <w:t>ve read the minutes from</w:t>
      </w:r>
      <w:r>
        <w:rPr>
          <w:szCs w:val="22"/>
        </w:rPr>
        <w:t xml:space="preserve"> </w:t>
      </w:r>
      <w:r w:rsidRPr="00DA14A6">
        <w:rPr>
          <w:szCs w:val="22"/>
        </w:rPr>
        <w:t>2009, 2010, 2011, and 2012.  Read them all.  Couldn</w:t>
      </w:r>
      <w:r>
        <w:rPr>
          <w:szCs w:val="22"/>
        </w:rPr>
        <w:t>’</w:t>
      </w:r>
      <w:r w:rsidRPr="00DA14A6">
        <w:rPr>
          <w:szCs w:val="22"/>
        </w:rPr>
        <w:t>t see</w:t>
      </w:r>
      <w:r>
        <w:rPr>
          <w:szCs w:val="22"/>
        </w:rPr>
        <w:t xml:space="preserve"> </w:t>
      </w:r>
      <w:r w:rsidRPr="00DA14A6">
        <w:rPr>
          <w:szCs w:val="22"/>
        </w:rPr>
        <w:t>what happened in executive session, but it didn</w:t>
      </w:r>
      <w:r>
        <w:rPr>
          <w:szCs w:val="22"/>
        </w:rPr>
        <w:t>’</w:t>
      </w:r>
      <w:r w:rsidRPr="00DA14A6">
        <w:rPr>
          <w:szCs w:val="22"/>
        </w:rPr>
        <w:t>t take a</w:t>
      </w:r>
      <w:r>
        <w:rPr>
          <w:szCs w:val="22"/>
        </w:rPr>
        <w:t xml:space="preserve"> </w:t>
      </w:r>
      <w:r w:rsidRPr="00DA14A6">
        <w:rPr>
          <w:szCs w:val="22"/>
        </w:rPr>
        <w:t>rocket scientist to see there was a lot of different</w:t>
      </w:r>
      <w:r>
        <w:rPr>
          <w:szCs w:val="22"/>
        </w:rPr>
        <w:t xml:space="preserve"> </w:t>
      </w:r>
      <w:r w:rsidRPr="00DA14A6">
        <w:rPr>
          <w:szCs w:val="22"/>
        </w:rPr>
        <w:t>opinions on the board of where the University was going</w:t>
      </w:r>
      <w:r>
        <w:rPr>
          <w:szCs w:val="22"/>
        </w:rPr>
        <w:t>.</w:t>
      </w:r>
    </w:p>
    <w:p w:rsidR="006A4310" w:rsidRDefault="006A4310" w:rsidP="004741C4">
      <w:pPr>
        <w:autoSpaceDE w:val="0"/>
        <w:autoSpaceDN w:val="0"/>
        <w:adjustRightInd w:val="0"/>
        <w:rPr>
          <w:szCs w:val="22"/>
        </w:rPr>
      </w:pPr>
      <w:r>
        <w:rPr>
          <w:szCs w:val="22"/>
        </w:rPr>
        <w:tab/>
      </w:r>
      <w:r w:rsidRPr="00DA14A6">
        <w:rPr>
          <w:szCs w:val="22"/>
        </w:rPr>
        <w:t>I read the mission statement to you to start</w:t>
      </w:r>
      <w:r>
        <w:rPr>
          <w:szCs w:val="22"/>
        </w:rPr>
        <w:t xml:space="preserve"> </w:t>
      </w:r>
      <w:r w:rsidRPr="00DA14A6">
        <w:rPr>
          <w:szCs w:val="22"/>
        </w:rPr>
        <w:t>that, and the strategic plan -- I have not found and</w:t>
      </w:r>
      <w:r>
        <w:rPr>
          <w:szCs w:val="22"/>
        </w:rPr>
        <w:t xml:space="preserve"> </w:t>
      </w:r>
      <w:r w:rsidRPr="00DA14A6">
        <w:rPr>
          <w:szCs w:val="22"/>
        </w:rPr>
        <w:t>cannot see, but I think that the University</w:t>
      </w:r>
      <w:r>
        <w:rPr>
          <w:szCs w:val="22"/>
        </w:rPr>
        <w:t>’</w:t>
      </w:r>
      <w:r w:rsidRPr="00DA14A6">
        <w:rPr>
          <w:szCs w:val="22"/>
        </w:rPr>
        <w:t>s historic</w:t>
      </w:r>
      <w:r>
        <w:rPr>
          <w:szCs w:val="22"/>
        </w:rPr>
        <w:t xml:space="preserve"> </w:t>
      </w:r>
      <w:r w:rsidRPr="00DA14A6">
        <w:rPr>
          <w:szCs w:val="22"/>
        </w:rPr>
        <w:t>place there and the need for an outside look and one that</w:t>
      </w:r>
      <w:r>
        <w:rPr>
          <w:szCs w:val="22"/>
        </w:rPr>
        <w:t xml:space="preserve"> </w:t>
      </w:r>
      <w:r w:rsidRPr="00DA14A6">
        <w:rPr>
          <w:szCs w:val="22"/>
        </w:rPr>
        <w:t>is not bringing any of the former problems -- because the</w:t>
      </w:r>
      <w:r>
        <w:rPr>
          <w:szCs w:val="22"/>
        </w:rPr>
        <w:t xml:space="preserve"> </w:t>
      </w:r>
      <w:r w:rsidRPr="00DA14A6">
        <w:rPr>
          <w:szCs w:val="22"/>
        </w:rPr>
        <w:t>problems are going to be handled by the IRS, the FBI,</w:t>
      </w:r>
      <w:r>
        <w:rPr>
          <w:szCs w:val="22"/>
        </w:rPr>
        <w:t xml:space="preserve"> </w:t>
      </w:r>
      <w:r w:rsidRPr="00DA14A6">
        <w:rPr>
          <w:szCs w:val="22"/>
        </w:rPr>
        <w:t>South Carolina Law Enforcement Division, and Department</w:t>
      </w:r>
      <w:r>
        <w:rPr>
          <w:szCs w:val="22"/>
        </w:rPr>
        <w:t xml:space="preserve"> </w:t>
      </w:r>
      <w:r w:rsidRPr="00DA14A6">
        <w:rPr>
          <w:szCs w:val="22"/>
        </w:rPr>
        <w:t>of Interior -- those problems are going to be handled,</w:t>
      </w:r>
      <w:r>
        <w:rPr>
          <w:szCs w:val="22"/>
        </w:rPr>
        <w:t xml:space="preserve"> </w:t>
      </w:r>
      <w:r w:rsidRPr="00DA14A6">
        <w:rPr>
          <w:szCs w:val="22"/>
        </w:rPr>
        <w:t>and the University is going to move forward</w:t>
      </w:r>
      <w:r>
        <w:rPr>
          <w:szCs w:val="22"/>
        </w:rPr>
        <w:t>.</w:t>
      </w:r>
    </w:p>
    <w:p w:rsidR="006A4310" w:rsidRDefault="006A4310" w:rsidP="004741C4">
      <w:pPr>
        <w:autoSpaceDE w:val="0"/>
        <w:autoSpaceDN w:val="0"/>
        <w:adjustRightInd w:val="0"/>
        <w:rPr>
          <w:szCs w:val="22"/>
        </w:rPr>
      </w:pPr>
      <w:r>
        <w:rPr>
          <w:szCs w:val="22"/>
        </w:rPr>
        <w:tab/>
      </w:r>
      <w:r w:rsidRPr="00DA14A6">
        <w:rPr>
          <w:szCs w:val="22"/>
        </w:rPr>
        <w:t>To go to Senator Alexander</w:t>
      </w:r>
      <w:r>
        <w:rPr>
          <w:szCs w:val="22"/>
        </w:rPr>
        <w:t>’</w:t>
      </w:r>
      <w:r w:rsidRPr="00DA14A6">
        <w:rPr>
          <w:szCs w:val="22"/>
        </w:rPr>
        <w:t>s question.  You</w:t>
      </w:r>
      <w:r>
        <w:rPr>
          <w:szCs w:val="22"/>
        </w:rPr>
        <w:t xml:space="preserve"> </w:t>
      </w:r>
      <w:r w:rsidRPr="00DA14A6">
        <w:rPr>
          <w:szCs w:val="22"/>
        </w:rPr>
        <w:t>just can</w:t>
      </w:r>
      <w:r>
        <w:rPr>
          <w:szCs w:val="22"/>
        </w:rPr>
        <w:t>’</w:t>
      </w:r>
      <w:r w:rsidRPr="00DA14A6">
        <w:rPr>
          <w:szCs w:val="22"/>
        </w:rPr>
        <w:t>t spend money you don</w:t>
      </w:r>
      <w:r>
        <w:rPr>
          <w:szCs w:val="22"/>
        </w:rPr>
        <w:t>’</w:t>
      </w:r>
      <w:r w:rsidRPr="00DA14A6">
        <w:rPr>
          <w:szCs w:val="22"/>
        </w:rPr>
        <w:t>t have.  We don</w:t>
      </w:r>
      <w:r>
        <w:rPr>
          <w:szCs w:val="22"/>
        </w:rPr>
        <w:t>’</w:t>
      </w:r>
      <w:r w:rsidRPr="00DA14A6">
        <w:rPr>
          <w:szCs w:val="22"/>
        </w:rPr>
        <w:t>t do it at</w:t>
      </w:r>
      <w:r>
        <w:rPr>
          <w:szCs w:val="22"/>
        </w:rPr>
        <w:t xml:space="preserve"> </w:t>
      </w:r>
      <w:r w:rsidRPr="00DA14A6">
        <w:rPr>
          <w:szCs w:val="22"/>
        </w:rPr>
        <w:t xml:space="preserve">  home.  The General Assembly doesn</w:t>
      </w:r>
      <w:r>
        <w:rPr>
          <w:szCs w:val="22"/>
        </w:rPr>
        <w:t>’</w:t>
      </w:r>
      <w:r w:rsidRPr="00DA14A6">
        <w:rPr>
          <w:szCs w:val="22"/>
        </w:rPr>
        <w:t>t do it.  The</w:t>
      </w:r>
      <w:r>
        <w:rPr>
          <w:szCs w:val="22"/>
        </w:rPr>
        <w:t xml:space="preserve"> </w:t>
      </w:r>
      <w:r w:rsidRPr="00DA14A6">
        <w:rPr>
          <w:szCs w:val="22"/>
        </w:rPr>
        <w:t>University can</w:t>
      </w:r>
      <w:r>
        <w:rPr>
          <w:szCs w:val="22"/>
        </w:rPr>
        <w:t>’</w:t>
      </w:r>
      <w:r w:rsidRPr="00DA14A6">
        <w:rPr>
          <w:szCs w:val="22"/>
        </w:rPr>
        <w:t>t do it.  So when you start to address</w:t>
      </w:r>
      <w:r>
        <w:rPr>
          <w:szCs w:val="22"/>
        </w:rPr>
        <w:t xml:space="preserve"> </w:t>
      </w:r>
      <w:r w:rsidRPr="00DA14A6">
        <w:rPr>
          <w:szCs w:val="22"/>
        </w:rPr>
        <w:t>those problems, you also look at the good things that</w:t>
      </w:r>
      <w:r>
        <w:rPr>
          <w:szCs w:val="22"/>
        </w:rPr>
        <w:t xml:space="preserve"> </w:t>
      </w:r>
      <w:r w:rsidRPr="00DA14A6">
        <w:rPr>
          <w:szCs w:val="22"/>
        </w:rPr>
        <w:t>happen, like the Marching l01.  You look at the football</w:t>
      </w:r>
      <w:r>
        <w:rPr>
          <w:szCs w:val="22"/>
        </w:rPr>
        <w:t xml:space="preserve"> </w:t>
      </w:r>
      <w:r w:rsidRPr="00DA14A6">
        <w:rPr>
          <w:szCs w:val="22"/>
        </w:rPr>
        <w:t>team, you look at the basketball team, you look at 76</w:t>
      </w:r>
      <w:r>
        <w:rPr>
          <w:szCs w:val="22"/>
        </w:rPr>
        <w:t xml:space="preserve"> </w:t>
      </w:r>
      <w:r w:rsidRPr="00DA14A6">
        <w:rPr>
          <w:szCs w:val="22"/>
        </w:rPr>
        <w:t>active student things on campus that are going on.  You</w:t>
      </w:r>
      <w:r>
        <w:rPr>
          <w:szCs w:val="22"/>
        </w:rPr>
        <w:t xml:space="preserve"> </w:t>
      </w:r>
      <w:r w:rsidRPr="00DA14A6">
        <w:rPr>
          <w:szCs w:val="22"/>
        </w:rPr>
        <w:t>see the happiness that</w:t>
      </w:r>
      <w:r>
        <w:rPr>
          <w:szCs w:val="22"/>
        </w:rPr>
        <w:t>’</w:t>
      </w:r>
      <w:r w:rsidRPr="00DA14A6">
        <w:rPr>
          <w:szCs w:val="22"/>
        </w:rPr>
        <w:t>s there</w:t>
      </w:r>
      <w:r>
        <w:rPr>
          <w:szCs w:val="22"/>
        </w:rPr>
        <w:t>.</w:t>
      </w:r>
    </w:p>
    <w:p w:rsidR="006A4310" w:rsidRDefault="006A4310" w:rsidP="004741C4">
      <w:pPr>
        <w:autoSpaceDE w:val="0"/>
        <w:autoSpaceDN w:val="0"/>
        <w:adjustRightInd w:val="0"/>
        <w:rPr>
          <w:szCs w:val="22"/>
        </w:rPr>
      </w:pPr>
      <w:r>
        <w:rPr>
          <w:szCs w:val="22"/>
        </w:rPr>
        <w:tab/>
      </w:r>
      <w:r w:rsidRPr="00DA14A6">
        <w:rPr>
          <w:szCs w:val="22"/>
        </w:rPr>
        <w:t>Certainly 3,493 students is not acceptable.  We</w:t>
      </w:r>
      <w:r>
        <w:rPr>
          <w:szCs w:val="22"/>
        </w:rPr>
        <w:t xml:space="preserve"> </w:t>
      </w:r>
      <w:r w:rsidRPr="00DA14A6">
        <w:rPr>
          <w:szCs w:val="22"/>
        </w:rPr>
        <w:t>need more.  We need to get to 5,000.  We need to make</w:t>
      </w:r>
      <w:r>
        <w:rPr>
          <w:szCs w:val="22"/>
        </w:rPr>
        <w:t xml:space="preserve"> </w:t>
      </w:r>
      <w:r w:rsidRPr="00DA14A6">
        <w:rPr>
          <w:szCs w:val="22"/>
        </w:rPr>
        <w:t>sure that that tuition stays where it is, if not reduced.</w:t>
      </w:r>
      <w:r>
        <w:rPr>
          <w:szCs w:val="22"/>
        </w:rPr>
        <w:t xml:space="preserve"> </w:t>
      </w:r>
      <w:r w:rsidRPr="00DA14A6">
        <w:rPr>
          <w:szCs w:val="22"/>
        </w:rPr>
        <w:t>We need to afford people the education there that they</w:t>
      </w:r>
      <w:r>
        <w:rPr>
          <w:szCs w:val="22"/>
        </w:rPr>
        <w:t xml:space="preserve"> </w:t>
      </w:r>
      <w:r w:rsidRPr="00DA14A6">
        <w:rPr>
          <w:szCs w:val="22"/>
        </w:rPr>
        <w:t>need and want and desire.  But there are people in this</w:t>
      </w:r>
      <w:r>
        <w:rPr>
          <w:szCs w:val="22"/>
        </w:rPr>
        <w:t xml:space="preserve"> </w:t>
      </w:r>
      <w:r w:rsidRPr="00DA14A6">
        <w:rPr>
          <w:szCs w:val="22"/>
        </w:rPr>
        <w:t>room that care greatly about that University.  You can</w:t>
      </w:r>
      <w:r>
        <w:rPr>
          <w:szCs w:val="22"/>
        </w:rPr>
        <w:t xml:space="preserve"> </w:t>
      </w:r>
      <w:r w:rsidRPr="00DA14A6">
        <w:rPr>
          <w:szCs w:val="22"/>
        </w:rPr>
        <w:t>see it when they testify.  You can feel it when they</w:t>
      </w:r>
      <w:r>
        <w:rPr>
          <w:szCs w:val="22"/>
        </w:rPr>
        <w:t xml:space="preserve"> </w:t>
      </w:r>
      <w:r w:rsidRPr="00DA14A6">
        <w:rPr>
          <w:szCs w:val="22"/>
        </w:rPr>
        <w:t>testify.  And I want to be a small part of the successes.</w:t>
      </w:r>
      <w:r>
        <w:rPr>
          <w:szCs w:val="22"/>
        </w:rPr>
        <w:t xml:space="preserve"> </w:t>
      </w:r>
      <w:r w:rsidRPr="00DA14A6">
        <w:rPr>
          <w:szCs w:val="22"/>
        </w:rPr>
        <w:t>The failures will take care of themselves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Being a responsible and conservative citizen of</w:t>
      </w:r>
      <w:r>
        <w:rPr>
          <w:szCs w:val="22"/>
        </w:rPr>
        <w:t xml:space="preserve"> </w:t>
      </w:r>
      <w:r w:rsidRPr="00DA14A6">
        <w:rPr>
          <w:szCs w:val="22"/>
        </w:rPr>
        <w:t>this state means our fiduciary responsibility for you all</w:t>
      </w:r>
      <w:r>
        <w:rPr>
          <w:szCs w:val="22"/>
        </w:rPr>
        <w:t xml:space="preserve"> </w:t>
      </w:r>
      <w:r w:rsidRPr="00DA14A6">
        <w:rPr>
          <w:szCs w:val="22"/>
        </w:rPr>
        <w:t>here and for the members and trustees to understand that</w:t>
      </w:r>
      <w:r>
        <w:rPr>
          <w:szCs w:val="22"/>
        </w:rPr>
        <w:t xml:space="preserve"> </w:t>
      </w:r>
      <w:r w:rsidRPr="00DA14A6">
        <w:rPr>
          <w:szCs w:val="22"/>
        </w:rPr>
        <w:t>the word trustee means that you</w:t>
      </w:r>
      <w:r>
        <w:rPr>
          <w:szCs w:val="22"/>
        </w:rPr>
        <w:t>’</w:t>
      </w:r>
      <w:r w:rsidRPr="00DA14A6">
        <w:rPr>
          <w:szCs w:val="22"/>
        </w:rPr>
        <w:t>ve been entrusted to the</w:t>
      </w:r>
      <w:r>
        <w:rPr>
          <w:szCs w:val="22"/>
        </w:rPr>
        <w:t xml:space="preserve"> </w:t>
      </w:r>
      <w:r w:rsidRPr="00DA14A6">
        <w:rPr>
          <w:szCs w:val="22"/>
        </w:rPr>
        <w:t>students of that University and trusted by the General</w:t>
      </w:r>
      <w:r>
        <w:rPr>
          <w:szCs w:val="22"/>
        </w:rPr>
        <w:t xml:space="preserve"> </w:t>
      </w:r>
      <w:r w:rsidRPr="00DA14A6">
        <w:rPr>
          <w:szCs w:val="22"/>
        </w:rPr>
        <w:t>Assembly, if they award you that vote.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Well, other than not</w:t>
      </w:r>
      <w:r>
        <w:rPr>
          <w:szCs w:val="22"/>
        </w:rPr>
        <w:t xml:space="preserve"> </w:t>
      </w:r>
      <w:r w:rsidRPr="00DA14A6">
        <w:rPr>
          <w:szCs w:val="22"/>
        </w:rPr>
        <w:t>finishing at Clemson, you</w:t>
      </w:r>
      <w:r>
        <w:rPr>
          <w:szCs w:val="22"/>
        </w:rPr>
        <w:t>’</w:t>
      </w:r>
      <w:r w:rsidRPr="00DA14A6">
        <w:rPr>
          <w:szCs w:val="22"/>
        </w:rPr>
        <w:t>re certainly well-qualified.</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Thank you.  I loved Clemson so</w:t>
      </w:r>
      <w:r>
        <w:rPr>
          <w:szCs w:val="22"/>
        </w:rPr>
        <w:t xml:space="preserve"> </w:t>
      </w:r>
      <w:r w:rsidRPr="00DA14A6">
        <w:rPr>
          <w:szCs w:val="22"/>
        </w:rPr>
        <w:t xml:space="preserve">  much, I had to leave.  The fun level there was way up on</w:t>
      </w:r>
      <w:r>
        <w:rPr>
          <w:szCs w:val="22"/>
        </w:rPr>
        <w:t xml:space="preserve"> </w:t>
      </w:r>
      <w:r w:rsidRPr="00DA14A6">
        <w:rPr>
          <w:szCs w:val="22"/>
        </w:rPr>
        <w:t>the fun meter.  My dad told me I could go anyplace in the</w:t>
      </w:r>
      <w:r>
        <w:rPr>
          <w:szCs w:val="22"/>
        </w:rPr>
        <w:t xml:space="preserve"> </w:t>
      </w:r>
      <w:r w:rsidRPr="00DA14A6">
        <w:rPr>
          <w:szCs w:val="22"/>
        </w:rPr>
        <w:t>Unites States of America but Clemson University -- only</w:t>
      </w:r>
      <w:r>
        <w:rPr>
          <w:szCs w:val="22"/>
        </w:rPr>
        <w:t xml:space="preserve"> </w:t>
      </w:r>
      <w:r w:rsidRPr="00DA14A6">
        <w:rPr>
          <w:szCs w:val="22"/>
        </w:rPr>
        <w:t>place I applied and went.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Mr. Dawson, on the information</w:t>
      </w:r>
      <w:r>
        <w:rPr>
          <w:szCs w:val="22"/>
        </w:rPr>
        <w:t xml:space="preserve"> </w:t>
      </w:r>
      <w:r w:rsidRPr="00DA14A6">
        <w:rPr>
          <w:szCs w:val="22"/>
        </w:rPr>
        <w:t>here it says voter registration number was left blank.</w:t>
      </w:r>
      <w:r>
        <w:rPr>
          <w:szCs w:val="22"/>
        </w:rPr>
        <w:t xml:space="preserve"> </w:t>
      </w:r>
      <w:r w:rsidRPr="00DA14A6">
        <w:rPr>
          <w:szCs w:val="22"/>
        </w:rPr>
        <w:t>Please tell me you</w:t>
      </w:r>
      <w:r>
        <w:rPr>
          <w:szCs w:val="22"/>
        </w:rPr>
        <w:t>’</w:t>
      </w:r>
      <w:r w:rsidRPr="00DA14A6">
        <w:rPr>
          <w:szCs w:val="22"/>
        </w:rPr>
        <w:t>re registered to vote.</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That</w:t>
      </w:r>
      <w:r>
        <w:rPr>
          <w:szCs w:val="22"/>
        </w:rPr>
        <w:t>’</w:t>
      </w:r>
      <w:r w:rsidRPr="00DA14A6">
        <w:rPr>
          <w:szCs w:val="22"/>
        </w:rPr>
        <w:t>s the only thing that I don</w:t>
      </w:r>
      <w:r>
        <w:rPr>
          <w:szCs w:val="22"/>
        </w:rPr>
        <w:t>’</w:t>
      </w:r>
      <w:r w:rsidRPr="00DA14A6">
        <w:rPr>
          <w:szCs w:val="22"/>
        </w:rPr>
        <w:t>t</w:t>
      </w:r>
      <w:r>
        <w:rPr>
          <w:szCs w:val="22"/>
        </w:rPr>
        <w:t xml:space="preserve"> </w:t>
      </w:r>
      <w:r w:rsidRPr="00DA14A6">
        <w:rPr>
          <w:szCs w:val="22"/>
        </w:rPr>
        <w:t>have memorized, but I have never missed a cycle in my</w:t>
      </w:r>
      <w:r>
        <w:rPr>
          <w:szCs w:val="22"/>
        </w:rPr>
        <w:t xml:space="preserve"> </w:t>
      </w:r>
      <w:r w:rsidRPr="00DA14A6">
        <w:rPr>
          <w:szCs w:val="22"/>
        </w:rPr>
        <w:t>life.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Well, if you can update that</w:t>
      </w:r>
      <w:r>
        <w:rPr>
          <w:szCs w:val="22"/>
        </w:rPr>
        <w:t xml:space="preserve"> </w:t>
      </w:r>
      <w:r w:rsidRPr="00DA14A6">
        <w:rPr>
          <w:szCs w:val="22"/>
        </w:rPr>
        <w:t>on your application.</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Yes, sir.  I must have missed</w:t>
      </w:r>
      <w:r>
        <w:rPr>
          <w:szCs w:val="22"/>
        </w:rPr>
        <w:t xml:space="preserve"> </w:t>
      </w:r>
      <w:r w:rsidRPr="00DA14A6">
        <w:rPr>
          <w:szCs w:val="22"/>
        </w:rPr>
        <w:t>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Representative</w:t>
      </w:r>
      <w:r>
        <w:rPr>
          <w:szCs w:val="22"/>
        </w:rPr>
        <w:t xml:space="preserve"> </w:t>
      </w:r>
      <w:r w:rsidRPr="00DA14A6">
        <w:rPr>
          <w:szCs w:val="22"/>
        </w:rPr>
        <w:t>Mack.</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w:t>
      </w:r>
    </w:p>
    <w:p w:rsidR="006A4310" w:rsidRPr="00DA14A6" w:rsidRDefault="0094602C"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Dawson, you said that you read the minutes</w:t>
      </w:r>
      <w:r w:rsidR="006A4310">
        <w:rPr>
          <w:szCs w:val="22"/>
        </w:rPr>
        <w:t xml:space="preserve"> </w:t>
      </w:r>
      <w:r w:rsidR="006A4310" w:rsidRPr="00DA14A6">
        <w:rPr>
          <w:szCs w:val="22"/>
        </w:rPr>
        <w:t>from all those years.  Besides your insight on the budget</w:t>
      </w:r>
      <w:r w:rsidR="006A4310">
        <w:rPr>
          <w:szCs w:val="22"/>
        </w:rPr>
        <w:t xml:space="preserve"> </w:t>
      </w:r>
      <w:r w:rsidR="006A4310" w:rsidRPr="00DA14A6">
        <w:rPr>
          <w:szCs w:val="22"/>
        </w:rPr>
        <w:t>issue, what other things rang out to you that, from your</w:t>
      </w:r>
      <w:r w:rsidR="006A4310">
        <w:rPr>
          <w:szCs w:val="22"/>
        </w:rPr>
        <w:t xml:space="preserve"> </w:t>
      </w:r>
      <w:r w:rsidR="006A4310" w:rsidRPr="00DA14A6">
        <w:rPr>
          <w:szCs w:val="22"/>
        </w:rPr>
        <w:t>perspective, needs to be done?</w:t>
      </w:r>
    </w:p>
    <w:p w:rsidR="006A4310" w:rsidRDefault="006A4310" w:rsidP="004741C4">
      <w:pPr>
        <w:autoSpaceDE w:val="0"/>
        <w:autoSpaceDN w:val="0"/>
        <w:adjustRightInd w:val="0"/>
        <w:rPr>
          <w:szCs w:val="22"/>
        </w:rPr>
      </w:pPr>
      <w:r>
        <w:rPr>
          <w:szCs w:val="22"/>
        </w:rPr>
        <w:t xml:space="preserve">MR. </w:t>
      </w:r>
      <w:r w:rsidRPr="00DA14A6">
        <w:rPr>
          <w:szCs w:val="22"/>
        </w:rPr>
        <w:t>DAWSON:  Well, there are a lot of</w:t>
      </w:r>
      <w:r>
        <w:rPr>
          <w:szCs w:val="22"/>
        </w:rPr>
        <w:t xml:space="preserve"> </w:t>
      </w:r>
      <w:r w:rsidRPr="00DA14A6">
        <w:rPr>
          <w:szCs w:val="22"/>
        </w:rPr>
        <w:t>personalities involved in any board, any company, any non</w:t>
      </w:r>
      <w:r>
        <w:rPr>
          <w:szCs w:val="22"/>
        </w:rPr>
        <w:t xml:space="preserve"> </w:t>
      </w:r>
      <w:r w:rsidRPr="00DA14A6">
        <w:rPr>
          <w:szCs w:val="22"/>
        </w:rPr>
        <w:t>profit.  You can see from an outsider who didn</w:t>
      </w:r>
      <w:r>
        <w:rPr>
          <w:szCs w:val="22"/>
        </w:rPr>
        <w:t>’</w:t>
      </w:r>
      <w:r w:rsidRPr="00DA14A6">
        <w:rPr>
          <w:szCs w:val="22"/>
        </w:rPr>
        <w:t>t know all</w:t>
      </w:r>
      <w:r>
        <w:rPr>
          <w:szCs w:val="22"/>
        </w:rPr>
        <w:t xml:space="preserve"> </w:t>
      </w:r>
      <w:r w:rsidRPr="00DA14A6">
        <w:rPr>
          <w:szCs w:val="22"/>
        </w:rPr>
        <w:t>the personalities, I</w:t>
      </w:r>
      <w:r>
        <w:rPr>
          <w:szCs w:val="22"/>
        </w:rPr>
        <w:t>’</w:t>
      </w:r>
      <w:r w:rsidRPr="00DA14A6">
        <w:rPr>
          <w:szCs w:val="22"/>
        </w:rPr>
        <w:t>m familiar with several on the board</w:t>
      </w:r>
      <w:r>
        <w:rPr>
          <w:szCs w:val="22"/>
        </w:rPr>
        <w:t xml:space="preserve"> </w:t>
      </w:r>
      <w:r w:rsidRPr="00DA14A6">
        <w:rPr>
          <w:szCs w:val="22"/>
        </w:rPr>
        <w:t xml:space="preserve">  and helped several attain board positions when I was</w:t>
      </w:r>
      <w:r>
        <w:rPr>
          <w:szCs w:val="22"/>
        </w:rPr>
        <w:t xml:space="preserve"> </w:t>
      </w:r>
      <w:r w:rsidRPr="00DA14A6">
        <w:rPr>
          <w:szCs w:val="22"/>
        </w:rPr>
        <w:t>chairman of a party.  You could see the discord and the</w:t>
      </w:r>
      <w:r>
        <w:rPr>
          <w:szCs w:val="22"/>
        </w:rPr>
        <w:t xml:space="preserve"> </w:t>
      </w:r>
      <w:r w:rsidRPr="00DA14A6">
        <w:rPr>
          <w:szCs w:val="22"/>
        </w:rPr>
        <w:t>lack of focus and, pardon, a tremendous amount of ego</w:t>
      </w:r>
      <w:r>
        <w:rPr>
          <w:szCs w:val="22"/>
        </w:rPr>
        <w:t xml:space="preserve"> </w:t>
      </w:r>
      <w:r w:rsidRPr="00DA14A6">
        <w:rPr>
          <w:szCs w:val="22"/>
        </w:rPr>
        <w:t>when you read those and people</w:t>
      </w:r>
      <w:r>
        <w:rPr>
          <w:szCs w:val="22"/>
        </w:rPr>
        <w:t>’</w:t>
      </w:r>
      <w:r w:rsidRPr="00DA14A6">
        <w:rPr>
          <w:szCs w:val="22"/>
        </w:rPr>
        <w:t>s positions</w:t>
      </w:r>
      <w:r>
        <w:rPr>
          <w:szCs w:val="22"/>
        </w:rPr>
        <w:t xml:space="preserve"> </w:t>
      </w:r>
      <w:r>
        <w:rPr>
          <w:szCs w:val="22"/>
        </w:rPr>
        <w:tab/>
      </w:r>
      <w:r w:rsidRPr="00DA14A6">
        <w:rPr>
          <w:szCs w:val="22"/>
        </w:rPr>
        <w:t>Unlike the General Assembly, at times there</w:t>
      </w:r>
      <w:r>
        <w:rPr>
          <w:szCs w:val="22"/>
        </w:rPr>
        <w:t xml:space="preserve"> </w:t>
      </w:r>
      <w:r w:rsidRPr="00DA14A6">
        <w:rPr>
          <w:szCs w:val="22"/>
        </w:rPr>
        <w:t>didn</w:t>
      </w:r>
      <w:r>
        <w:rPr>
          <w:szCs w:val="22"/>
        </w:rPr>
        <w:t>’</w:t>
      </w:r>
      <w:r w:rsidRPr="00DA14A6">
        <w:rPr>
          <w:szCs w:val="22"/>
        </w:rPr>
        <w:t>t seem to be much consensus being formed.  It was</w:t>
      </w:r>
      <w:r>
        <w:rPr>
          <w:szCs w:val="22"/>
        </w:rPr>
        <w:t xml:space="preserve"> </w:t>
      </w:r>
      <w:r w:rsidRPr="00DA14A6">
        <w:rPr>
          <w:szCs w:val="22"/>
        </w:rPr>
        <w:t>one side and this side, and sometimes the membership</w:t>
      </w:r>
      <w:r>
        <w:rPr>
          <w:szCs w:val="22"/>
        </w:rPr>
        <w:t xml:space="preserve"> </w:t>
      </w:r>
      <w:r w:rsidRPr="00DA14A6">
        <w:rPr>
          <w:szCs w:val="22"/>
        </w:rPr>
        <w:t>would change.  You couldn</w:t>
      </w:r>
      <w:r>
        <w:rPr>
          <w:szCs w:val="22"/>
        </w:rPr>
        <w:t>’</w:t>
      </w:r>
      <w:r w:rsidRPr="00DA14A6">
        <w:rPr>
          <w:szCs w:val="22"/>
        </w:rPr>
        <w:t>t see executive session and a</w:t>
      </w:r>
      <w:r>
        <w:rPr>
          <w:szCs w:val="22"/>
        </w:rPr>
        <w:t xml:space="preserve"> </w:t>
      </w:r>
      <w:r w:rsidRPr="00DA14A6">
        <w:rPr>
          <w:szCs w:val="22"/>
        </w:rPr>
        <w:t>lot of times you</w:t>
      </w:r>
      <w:r>
        <w:rPr>
          <w:szCs w:val="22"/>
        </w:rPr>
        <w:t>’</w:t>
      </w:r>
      <w:r w:rsidRPr="00DA14A6">
        <w:rPr>
          <w:szCs w:val="22"/>
        </w:rPr>
        <w:t>d see decisions coming out.  But what I</w:t>
      </w:r>
      <w:r>
        <w:rPr>
          <w:szCs w:val="22"/>
        </w:rPr>
        <w:t xml:space="preserve"> </w:t>
      </w:r>
      <w:r w:rsidRPr="00DA14A6">
        <w:rPr>
          <w:szCs w:val="22"/>
        </w:rPr>
        <w:t>did see was that all had the best interest of the</w:t>
      </w:r>
      <w:r>
        <w:rPr>
          <w:szCs w:val="22"/>
        </w:rPr>
        <w:t xml:space="preserve"> </w:t>
      </w:r>
      <w:r w:rsidRPr="00DA14A6">
        <w:rPr>
          <w:szCs w:val="22"/>
        </w:rPr>
        <w:t>positions they were standing -- it</w:t>
      </w:r>
      <w:r>
        <w:rPr>
          <w:szCs w:val="22"/>
        </w:rPr>
        <w:t>’</w:t>
      </w:r>
      <w:r w:rsidRPr="00DA14A6">
        <w:rPr>
          <w:szCs w:val="22"/>
        </w:rPr>
        <w:t>s what they thought,</w:t>
      </w:r>
      <w:r>
        <w:rPr>
          <w:szCs w:val="22"/>
        </w:rPr>
        <w:t xml:space="preserve"> </w:t>
      </w:r>
      <w:r w:rsidRPr="00DA14A6">
        <w:rPr>
          <w:szCs w:val="22"/>
        </w:rPr>
        <w:t>but there wasn</w:t>
      </w:r>
      <w:r>
        <w:rPr>
          <w:szCs w:val="22"/>
        </w:rPr>
        <w:t>’</w:t>
      </w:r>
      <w:r w:rsidRPr="00DA14A6">
        <w:rPr>
          <w:szCs w:val="22"/>
        </w:rPr>
        <w:t>t a lot of bipartisanship</w:t>
      </w:r>
      <w:r>
        <w:rPr>
          <w:szCs w:val="22"/>
        </w:rPr>
        <w:t>.</w:t>
      </w:r>
    </w:p>
    <w:p w:rsidR="006A4310" w:rsidRDefault="006A4310" w:rsidP="004741C4">
      <w:pPr>
        <w:autoSpaceDE w:val="0"/>
        <w:autoSpaceDN w:val="0"/>
        <w:adjustRightInd w:val="0"/>
        <w:rPr>
          <w:szCs w:val="22"/>
        </w:rPr>
      </w:pPr>
      <w:r>
        <w:rPr>
          <w:szCs w:val="22"/>
        </w:rPr>
        <w:tab/>
      </w:r>
      <w:r w:rsidRPr="00DA14A6">
        <w:rPr>
          <w:szCs w:val="22"/>
        </w:rPr>
        <w:t>It</w:t>
      </w:r>
      <w:r>
        <w:rPr>
          <w:szCs w:val="22"/>
        </w:rPr>
        <w:t>’</w:t>
      </w:r>
      <w:r w:rsidRPr="00DA14A6">
        <w:rPr>
          <w:szCs w:val="22"/>
        </w:rPr>
        <w:t>s a pretty tough board, and they dug in</w:t>
      </w:r>
      <w:r>
        <w:rPr>
          <w:szCs w:val="22"/>
        </w:rPr>
        <w:t xml:space="preserve"> </w:t>
      </w:r>
      <w:r w:rsidRPr="00DA14A6">
        <w:rPr>
          <w:szCs w:val="22"/>
        </w:rPr>
        <w:t>pretty hard.  You could see that the personalities were,</w:t>
      </w:r>
      <w:r>
        <w:rPr>
          <w:szCs w:val="22"/>
        </w:rPr>
        <w:t xml:space="preserve"> </w:t>
      </w:r>
      <w:r w:rsidRPr="00DA14A6">
        <w:rPr>
          <w:szCs w:val="22"/>
        </w:rPr>
        <w:t>in my opinion, getting in the way of what I thought would</w:t>
      </w:r>
      <w:r>
        <w:rPr>
          <w:szCs w:val="22"/>
        </w:rPr>
        <w:t xml:space="preserve"> </w:t>
      </w:r>
      <w:r w:rsidRPr="00DA14A6">
        <w:rPr>
          <w:szCs w:val="22"/>
        </w:rPr>
        <w:t>be real good decisions.  But I wasn</w:t>
      </w:r>
      <w:r>
        <w:rPr>
          <w:szCs w:val="22"/>
        </w:rPr>
        <w:t>’</w:t>
      </w:r>
      <w:r w:rsidRPr="00DA14A6">
        <w:rPr>
          <w:szCs w:val="22"/>
        </w:rPr>
        <w:t>t there,</w:t>
      </w:r>
      <w:r>
        <w:rPr>
          <w:szCs w:val="22"/>
        </w:rPr>
        <w:t xml:space="preserve"> </w:t>
      </w:r>
      <w:r w:rsidRPr="00DA14A6">
        <w:rPr>
          <w:szCs w:val="22"/>
        </w:rPr>
        <w:t>Representative Mack, and I bring a fresh look to it of</w:t>
      </w:r>
      <w:r>
        <w:rPr>
          <w:szCs w:val="22"/>
        </w:rPr>
        <w:t xml:space="preserve"> </w:t>
      </w:r>
      <w:r w:rsidRPr="00DA14A6">
        <w:rPr>
          <w:szCs w:val="22"/>
        </w:rPr>
        <w:t>somebody who, as I told someone, I wasn</w:t>
      </w:r>
      <w:r>
        <w:rPr>
          <w:szCs w:val="22"/>
        </w:rPr>
        <w:t>’</w:t>
      </w:r>
      <w:r w:rsidRPr="00DA14A6">
        <w:rPr>
          <w:szCs w:val="22"/>
        </w:rPr>
        <w:t>t in love with</w:t>
      </w:r>
      <w:r>
        <w:rPr>
          <w:szCs w:val="22"/>
        </w:rPr>
        <w:t xml:space="preserve"> </w:t>
      </w:r>
      <w:r w:rsidRPr="00DA14A6">
        <w:rPr>
          <w:szCs w:val="22"/>
        </w:rPr>
        <w:t>the Republican Party.  I was in love with America and</w:t>
      </w:r>
      <w:r>
        <w:rPr>
          <w:szCs w:val="22"/>
        </w:rPr>
        <w:t xml:space="preserve"> </w:t>
      </w:r>
      <w:r w:rsidRPr="00DA14A6">
        <w:rPr>
          <w:szCs w:val="22"/>
        </w:rPr>
        <w:t>South Carolina.  I chose that vehicle to put my talents</w:t>
      </w:r>
      <w:r>
        <w:rPr>
          <w:szCs w:val="22"/>
        </w:rPr>
        <w:t xml:space="preserve"> </w:t>
      </w:r>
      <w:r w:rsidRPr="00DA14A6">
        <w:rPr>
          <w:szCs w:val="22"/>
        </w:rPr>
        <w:t>there</w:t>
      </w:r>
      <w:r>
        <w:rPr>
          <w:szCs w:val="22"/>
        </w:rPr>
        <w:t>.</w:t>
      </w:r>
    </w:p>
    <w:p w:rsidR="006A4310" w:rsidRDefault="006A4310" w:rsidP="004741C4">
      <w:pPr>
        <w:autoSpaceDE w:val="0"/>
        <w:autoSpaceDN w:val="0"/>
        <w:adjustRightInd w:val="0"/>
        <w:rPr>
          <w:szCs w:val="22"/>
        </w:rPr>
      </w:pPr>
      <w:r>
        <w:rPr>
          <w:szCs w:val="22"/>
        </w:rPr>
        <w:tab/>
      </w:r>
      <w:r w:rsidRPr="00DA14A6">
        <w:rPr>
          <w:szCs w:val="22"/>
        </w:rPr>
        <w:t>I was a little kid who sold auto parts in my</w:t>
      </w:r>
      <w:r>
        <w:rPr>
          <w:szCs w:val="22"/>
        </w:rPr>
        <w:t xml:space="preserve"> </w:t>
      </w:r>
      <w:r w:rsidRPr="00DA14A6">
        <w:rPr>
          <w:szCs w:val="22"/>
        </w:rPr>
        <w:t>family</w:t>
      </w:r>
      <w:r>
        <w:rPr>
          <w:szCs w:val="22"/>
        </w:rPr>
        <w:t>’</w:t>
      </w:r>
      <w:r w:rsidRPr="00DA14A6">
        <w:rPr>
          <w:szCs w:val="22"/>
        </w:rPr>
        <w:t>s auto part store, and I fought all the big chains</w:t>
      </w:r>
      <w:r>
        <w:rPr>
          <w:szCs w:val="22"/>
        </w:rPr>
        <w:t xml:space="preserve"> </w:t>
      </w:r>
      <w:r w:rsidRPr="00DA14A6">
        <w:rPr>
          <w:szCs w:val="22"/>
        </w:rPr>
        <w:t>and I was successful and I sold most all of it last year</w:t>
      </w:r>
      <w:r>
        <w:rPr>
          <w:szCs w:val="22"/>
        </w:rPr>
        <w:t xml:space="preserve"> </w:t>
      </w:r>
      <w:r w:rsidRPr="00DA14A6">
        <w:rPr>
          <w:szCs w:val="22"/>
        </w:rPr>
        <w:t>and opened a public relations company that does business</w:t>
      </w:r>
      <w:r>
        <w:rPr>
          <w:szCs w:val="22"/>
        </w:rPr>
        <w:t xml:space="preserve"> </w:t>
      </w:r>
      <w:r w:rsidRPr="00DA14A6">
        <w:rPr>
          <w:szCs w:val="22"/>
        </w:rPr>
        <w:t xml:space="preserve">  all over the country and has no conflicts here</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always fought the bigger fight and did</w:t>
      </w:r>
      <w:r>
        <w:rPr>
          <w:szCs w:val="22"/>
        </w:rPr>
        <w:t xml:space="preserve"> </w:t>
      </w:r>
      <w:r w:rsidRPr="00DA14A6">
        <w:rPr>
          <w:szCs w:val="22"/>
        </w:rPr>
        <w:t>stuff that people didn</w:t>
      </w:r>
      <w:r>
        <w:rPr>
          <w:szCs w:val="22"/>
        </w:rPr>
        <w:t>’</w:t>
      </w:r>
      <w:r w:rsidRPr="00DA14A6">
        <w:rPr>
          <w:szCs w:val="22"/>
        </w:rPr>
        <w:t>t think was possible and have</w:t>
      </w:r>
      <w:r>
        <w:rPr>
          <w:szCs w:val="22"/>
        </w:rPr>
        <w:t xml:space="preserve"> </w:t>
      </w:r>
      <w:r w:rsidRPr="00DA14A6">
        <w:rPr>
          <w:szCs w:val="22"/>
        </w:rPr>
        <w:t>tackled things that everybody said, no, and don</w:t>
      </w:r>
      <w:r>
        <w:rPr>
          <w:szCs w:val="22"/>
        </w:rPr>
        <w:t>’</w:t>
      </w:r>
      <w:r w:rsidRPr="00DA14A6">
        <w:rPr>
          <w:szCs w:val="22"/>
        </w:rPr>
        <w:t>t do it.</w:t>
      </w:r>
      <w:r>
        <w:rPr>
          <w:szCs w:val="22"/>
        </w:rPr>
        <w:t xml:space="preserve"> </w:t>
      </w:r>
      <w:r w:rsidRPr="00DA14A6">
        <w:rPr>
          <w:szCs w:val="22"/>
        </w:rPr>
        <w:t>I</w:t>
      </w:r>
      <w:r>
        <w:rPr>
          <w:szCs w:val="22"/>
        </w:rPr>
        <w:t>’</w:t>
      </w:r>
      <w:r w:rsidRPr="00DA14A6">
        <w:rPr>
          <w:szCs w:val="22"/>
        </w:rPr>
        <w:t>ve had e-mails from all over the country about this</w:t>
      </w:r>
      <w:r>
        <w:rPr>
          <w:szCs w:val="22"/>
        </w:rPr>
        <w:t xml:space="preserve"> </w:t>
      </w:r>
      <w:r w:rsidRPr="00DA14A6">
        <w:rPr>
          <w:szCs w:val="22"/>
        </w:rPr>
        <w:t>decision.  Some think I</w:t>
      </w:r>
      <w:r>
        <w:rPr>
          <w:szCs w:val="22"/>
        </w:rPr>
        <w:t>’</w:t>
      </w:r>
      <w:r w:rsidRPr="00DA14A6">
        <w:rPr>
          <w:szCs w:val="22"/>
        </w:rPr>
        <w:t>m crazy.  Some graduates from</w:t>
      </w:r>
      <w:r>
        <w:rPr>
          <w:szCs w:val="22"/>
        </w:rPr>
        <w:t xml:space="preserve"> </w:t>
      </w:r>
      <w:r w:rsidRPr="00DA14A6">
        <w:rPr>
          <w:szCs w:val="22"/>
        </w:rPr>
        <w:t>South Carolina State have committed me for putting up,</w:t>
      </w:r>
      <w:r>
        <w:rPr>
          <w:szCs w:val="22"/>
        </w:rPr>
        <w:t xml:space="preserve"> </w:t>
      </w:r>
      <w:r w:rsidRPr="00DA14A6">
        <w:rPr>
          <w:szCs w:val="22"/>
        </w:rPr>
        <w:t>and then some, when you</w:t>
      </w:r>
      <w:r>
        <w:rPr>
          <w:szCs w:val="22"/>
        </w:rPr>
        <w:t>’</w:t>
      </w:r>
      <w:r w:rsidRPr="00DA14A6">
        <w:rPr>
          <w:szCs w:val="22"/>
        </w:rPr>
        <w:t>re in a political position,</w:t>
      </w:r>
      <w:r>
        <w:rPr>
          <w:szCs w:val="22"/>
        </w:rPr>
        <w:t xml:space="preserve"> </w:t>
      </w:r>
      <w:r w:rsidRPr="00DA14A6">
        <w:rPr>
          <w:szCs w:val="22"/>
        </w:rPr>
        <w:t>having raised $21 million and been in the General</w:t>
      </w:r>
      <w:r>
        <w:rPr>
          <w:szCs w:val="22"/>
        </w:rPr>
        <w:t xml:space="preserve"> </w:t>
      </w:r>
      <w:r w:rsidRPr="00DA14A6">
        <w:rPr>
          <w:szCs w:val="22"/>
        </w:rPr>
        <w:t>Assembly, and this is the longest I</w:t>
      </w:r>
      <w:r>
        <w:rPr>
          <w:szCs w:val="22"/>
        </w:rPr>
        <w:t>’</w:t>
      </w:r>
      <w:r w:rsidRPr="00DA14A6">
        <w:rPr>
          <w:szCs w:val="22"/>
        </w:rPr>
        <w:t>ve ever been in the</w:t>
      </w:r>
      <w:r>
        <w:rPr>
          <w:szCs w:val="22"/>
        </w:rPr>
        <w:t xml:space="preserve"> </w:t>
      </w:r>
      <w:r w:rsidRPr="00DA14A6">
        <w:rPr>
          <w:szCs w:val="22"/>
        </w:rPr>
        <w:t>State House</w:t>
      </w:r>
      <w:r>
        <w:rPr>
          <w:szCs w:val="22"/>
        </w:rPr>
        <w:t>.</w:t>
      </w:r>
    </w:p>
    <w:p w:rsidR="006A4310" w:rsidRDefault="006A4310" w:rsidP="004741C4">
      <w:pPr>
        <w:autoSpaceDE w:val="0"/>
        <w:autoSpaceDN w:val="0"/>
        <w:adjustRightInd w:val="0"/>
        <w:rPr>
          <w:szCs w:val="22"/>
        </w:rPr>
      </w:pPr>
      <w:r>
        <w:rPr>
          <w:szCs w:val="22"/>
        </w:rPr>
        <w:tab/>
      </w:r>
      <w:r w:rsidRPr="00DA14A6">
        <w:rPr>
          <w:szCs w:val="22"/>
        </w:rPr>
        <w:t>You tend to say, why not?  You tend to say why</w:t>
      </w:r>
      <w:r>
        <w:rPr>
          <w:szCs w:val="22"/>
        </w:rPr>
        <w:t xml:space="preserve"> </w:t>
      </w:r>
      <w:r w:rsidRPr="00DA14A6">
        <w:rPr>
          <w:szCs w:val="22"/>
        </w:rPr>
        <w:t>not try to help?  If I</w:t>
      </w:r>
      <w:r>
        <w:rPr>
          <w:szCs w:val="22"/>
        </w:rPr>
        <w:t>’</w:t>
      </w:r>
      <w:r w:rsidRPr="00DA14A6">
        <w:rPr>
          <w:szCs w:val="22"/>
        </w:rPr>
        <w:t>m afforded a seat, I</w:t>
      </w:r>
      <w:r>
        <w:rPr>
          <w:szCs w:val="22"/>
        </w:rPr>
        <w:t>’</w:t>
      </w:r>
      <w:r w:rsidRPr="00DA14A6">
        <w:rPr>
          <w:szCs w:val="22"/>
        </w:rPr>
        <w:t>m not going</w:t>
      </w:r>
      <w:r>
        <w:rPr>
          <w:szCs w:val="22"/>
        </w:rPr>
        <w:t xml:space="preserve"> </w:t>
      </w:r>
      <w:r w:rsidRPr="00DA14A6">
        <w:rPr>
          <w:szCs w:val="22"/>
        </w:rPr>
        <w:t>there to get press.  I</w:t>
      </w:r>
      <w:r>
        <w:rPr>
          <w:szCs w:val="22"/>
        </w:rPr>
        <w:t>’</w:t>
      </w:r>
      <w:r w:rsidRPr="00DA14A6">
        <w:rPr>
          <w:szCs w:val="22"/>
        </w:rPr>
        <w:t>m not going there for any personal</w:t>
      </w:r>
      <w:r>
        <w:rPr>
          <w:szCs w:val="22"/>
        </w:rPr>
        <w:t xml:space="preserve"> </w:t>
      </w:r>
      <w:r w:rsidRPr="00DA14A6">
        <w:rPr>
          <w:szCs w:val="22"/>
        </w:rPr>
        <w:t>attribute.  I</w:t>
      </w:r>
      <w:r>
        <w:rPr>
          <w:szCs w:val="22"/>
        </w:rPr>
        <w:t>’</w:t>
      </w:r>
      <w:r w:rsidRPr="00DA14A6">
        <w:rPr>
          <w:szCs w:val="22"/>
        </w:rPr>
        <w:t>m going there because I saw the history of</w:t>
      </w:r>
      <w:r>
        <w:rPr>
          <w:szCs w:val="22"/>
        </w:rPr>
        <w:t xml:space="preserve"> </w:t>
      </w:r>
      <w:r w:rsidRPr="00DA14A6">
        <w:rPr>
          <w:szCs w:val="22"/>
        </w:rPr>
        <w:t>this University all over the country.  I saw people whose</w:t>
      </w:r>
      <w:r>
        <w:rPr>
          <w:szCs w:val="22"/>
        </w:rPr>
        <w:t xml:space="preserve"> </w:t>
      </w:r>
      <w:r w:rsidRPr="00DA14A6">
        <w:rPr>
          <w:szCs w:val="22"/>
        </w:rPr>
        <w:t>success wouldn</w:t>
      </w:r>
      <w:r>
        <w:rPr>
          <w:szCs w:val="22"/>
        </w:rPr>
        <w:t>’</w:t>
      </w:r>
      <w:r w:rsidRPr="00DA14A6">
        <w:rPr>
          <w:szCs w:val="22"/>
        </w:rPr>
        <w:t>t be there, if it wasn</w:t>
      </w:r>
      <w:r>
        <w:rPr>
          <w:szCs w:val="22"/>
        </w:rPr>
        <w:t>’</w:t>
      </w:r>
      <w:r w:rsidRPr="00DA14A6">
        <w:rPr>
          <w:szCs w:val="22"/>
        </w:rPr>
        <w:t>t for that</w:t>
      </w:r>
      <w:r>
        <w:rPr>
          <w:szCs w:val="22"/>
        </w:rPr>
        <w:t xml:space="preserve"> </w:t>
      </w:r>
      <w:r w:rsidRPr="00DA14A6">
        <w:rPr>
          <w:szCs w:val="22"/>
        </w:rPr>
        <w:t>institution.  I saw people who had no place else to go</w:t>
      </w:r>
      <w:r>
        <w:rPr>
          <w:szCs w:val="22"/>
        </w:rPr>
        <w:t xml:space="preserve"> </w:t>
      </w:r>
      <w:r w:rsidRPr="00DA14A6">
        <w:rPr>
          <w:szCs w:val="22"/>
        </w:rPr>
        <w:t>but there</w:t>
      </w:r>
      <w:r>
        <w:rPr>
          <w:szCs w:val="22"/>
        </w:rPr>
        <w:t>.</w:t>
      </w:r>
    </w:p>
    <w:p w:rsidR="006A4310" w:rsidRDefault="006A4310" w:rsidP="004741C4">
      <w:pPr>
        <w:autoSpaceDE w:val="0"/>
        <w:autoSpaceDN w:val="0"/>
        <w:adjustRightInd w:val="0"/>
        <w:rPr>
          <w:szCs w:val="22"/>
        </w:rPr>
      </w:pPr>
      <w:r>
        <w:rPr>
          <w:szCs w:val="22"/>
        </w:rPr>
        <w:tab/>
      </w:r>
      <w:r w:rsidRPr="00DA14A6">
        <w:rPr>
          <w:szCs w:val="22"/>
        </w:rPr>
        <w:t>An individual who graduated in 1954 told me</w:t>
      </w:r>
      <w:r>
        <w:rPr>
          <w:szCs w:val="22"/>
        </w:rPr>
        <w:t xml:space="preserve"> </w:t>
      </w:r>
      <w:r w:rsidRPr="00DA14A6">
        <w:rPr>
          <w:szCs w:val="22"/>
        </w:rPr>
        <w:t>this story.  He came from Madison, Wisconsin, and I</w:t>
      </w:r>
      <w:r>
        <w:rPr>
          <w:szCs w:val="22"/>
        </w:rPr>
        <w:t xml:space="preserve"> </w:t>
      </w:r>
      <w:r w:rsidRPr="00DA14A6">
        <w:rPr>
          <w:szCs w:val="22"/>
        </w:rPr>
        <w:t>asked, why didn</w:t>
      </w:r>
      <w:r>
        <w:rPr>
          <w:szCs w:val="22"/>
        </w:rPr>
        <w:t>’</w:t>
      </w:r>
      <w:r w:rsidRPr="00DA14A6">
        <w:rPr>
          <w:szCs w:val="22"/>
        </w:rPr>
        <w:t>t he go to Howard?  Why didn</w:t>
      </w:r>
      <w:r>
        <w:rPr>
          <w:szCs w:val="22"/>
        </w:rPr>
        <w:t>’</w:t>
      </w:r>
      <w:r w:rsidRPr="00DA14A6">
        <w:rPr>
          <w:szCs w:val="22"/>
        </w:rPr>
        <w:t>t he go to</w:t>
      </w:r>
      <w:r>
        <w:rPr>
          <w:szCs w:val="22"/>
        </w:rPr>
        <w:t xml:space="preserve"> </w:t>
      </w:r>
      <w:r w:rsidRPr="00DA14A6">
        <w:rPr>
          <w:szCs w:val="22"/>
        </w:rPr>
        <w:t>some other university?  You know what his answer was?</w:t>
      </w:r>
      <w:r>
        <w:rPr>
          <w:szCs w:val="22"/>
        </w:rPr>
        <w:t xml:space="preserve"> </w:t>
      </w:r>
      <w:r w:rsidRPr="00DA14A6">
        <w:rPr>
          <w:szCs w:val="22"/>
        </w:rPr>
        <w:t>His answer was I went there because it was the safest</w:t>
      </w:r>
      <w:r>
        <w:rPr>
          <w:szCs w:val="22"/>
        </w:rPr>
        <w:t xml:space="preserve"> </w:t>
      </w:r>
      <w:r w:rsidRPr="00DA14A6">
        <w:rPr>
          <w:szCs w:val="22"/>
        </w:rPr>
        <w:t>place in the country, in 1954, for me to get an</w:t>
      </w:r>
      <w:r>
        <w:rPr>
          <w:szCs w:val="22"/>
        </w:rPr>
        <w:t xml:space="preserve"> </w:t>
      </w:r>
      <w:r w:rsidRPr="00DA14A6">
        <w:rPr>
          <w:szCs w:val="22"/>
        </w:rPr>
        <w:t xml:space="preserve">  education.  He said, I got off the bus in Columbia and</w:t>
      </w:r>
      <w:r>
        <w:rPr>
          <w:szCs w:val="22"/>
        </w:rPr>
        <w:t xml:space="preserve"> </w:t>
      </w:r>
      <w:r w:rsidRPr="00DA14A6">
        <w:rPr>
          <w:szCs w:val="22"/>
        </w:rPr>
        <w:t>went to Orangeburg</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This individual is one of the wealthiest</w:t>
      </w:r>
      <w:r>
        <w:rPr>
          <w:szCs w:val="22"/>
        </w:rPr>
        <w:t xml:space="preserve"> </w:t>
      </w:r>
      <w:r w:rsidRPr="00DA14A6">
        <w:rPr>
          <w:szCs w:val="22"/>
        </w:rPr>
        <w:t>persons that I ever met and he said that was the place</w:t>
      </w:r>
      <w:r>
        <w:rPr>
          <w:szCs w:val="22"/>
        </w:rPr>
        <w:t xml:space="preserve"> </w:t>
      </w:r>
      <w:r w:rsidRPr="00DA14A6">
        <w:rPr>
          <w:szCs w:val="22"/>
        </w:rPr>
        <w:t>that I hold in high regard and he was just confused,</w:t>
      </w:r>
      <w:r>
        <w:rPr>
          <w:szCs w:val="22"/>
        </w:rPr>
        <w:t xml:space="preserve"> </w:t>
      </w:r>
      <w:r w:rsidRPr="00DA14A6">
        <w:rPr>
          <w:szCs w:val="22"/>
        </w:rPr>
        <w:t>Representative Mack.  He was just confused on what is</w:t>
      </w:r>
      <w:r>
        <w:rPr>
          <w:szCs w:val="22"/>
        </w:rPr>
        <w:t xml:space="preserve"> </w:t>
      </w:r>
      <w:r w:rsidRPr="00DA14A6">
        <w:rPr>
          <w:szCs w:val="22"/>
        </w:rPr>
        <w:t>happening and what went on and I assured him this great</w:t>
      </w:r>
      <w:r>
        <w:rPr>
          <w:szCs w:val="22"/>
        </w:rPr>
        <w:t xml:space="preserve"> </w:t>
      </w:r>
      <w:r w:rsidRPr="00DA14A6">
        <w:rPr>
          <w:szCs w:val="22"/>
        </w:rPr>
        <w:t>State and these people who desire for this board, will</w:t>
      </w:r>
      <w:r>
        <w:rPr>
          <w:szCs w:val="22"/>
        </w:rPr>
        <w:t xml:space="preserve"> </w:t>
      </w:r>
      <w:r w:rsidRPr="00DA14A6">
        <w:rPr>
          <w:szCs w:val="22"/>
        </w:rPr>
        <w:t>right that ship very quickly</w:t>
      </w:r>
      <w:r>
        <w:rPr>
          <w:szCs w:val="22"/>
        </w:rPr>
        <w:t>.</w:t>
      </w:r>
      <w:r>
        <w:rPr>
          <w:szCs w:val="22"/>
        </w:rPr>
        <w:tab/>
      </w:r>
      <w:r w:rsidRPr="00DA14A6">
        <w:rPr>
          <w:szCs w:val="22"/>
        </w:rPr>
        <w:t>People here have tried to put fingers on who</w:t>
      </w:r>
      <w:r>
        <w:rPr>
          <w:szCs w:val="22"/>
        </w:rPr>
        <w:t xml:space="preserve"> </w:t>
      </w:r>
      <w:r w:rsidRPr="00DA14A6">
        <w:rPr>
          <w:szCs w:val="22"/>
        </w:rPr>
        <w:t>did what or whatever.  It</w:t>
      </w:r>
      <w:r>
        <w:rPr>
          <w:szCs w:val="22"/>
        </w:rPr>
        <w:t>’</w:t>
      </w:r>
      <w:r w:rsidRPr="00DA14A6">
        <w:rPr>
          <w:szCs w:val="22"/>
        </w:rPr>
        <w:t>s time to move on, and this</w:t>
      </w:r>
      <w:r>
        <w:rPr>
          <w:szCs w:val="22"/>
        </w:rPr>
        <w:t xml:space="preserve"> </w:t>
      </w:r>
      <w:r w:rsidRPr="00DA14A6">
        <w:rPr>
          <w:szCs w:val="22"/>
        </w:rPr>
        <w:t>General Assembly is getting ready to make that decision.</w:t>
      </w:r>
      <w:r>
        <w:rPr>
          <w:szCs w:val="22"/>
        </w:rPr>
        <w:t xml:space="preserve"> </w:t>
      </w:r>
      <w:r w:rsidRPr="00DA14A6">
        <w:rPr>
          <w:szCs w:val="22"/>
        </w:rPr>
        <w:t>It</w:t>
      </w:r>
      <w:r>
        <w:rPr>
          <w:szCs w:val="22"/>
        </w:rPr>
        <w:t>’</w:t>
      </w:r>
      <w:r w:rsidRPr="00DA14A6">
        <w:rPr>
          <w:szCs w:val="22"/>
        </w:rPr>
        <w:t>s time to move on and move forward and I trust that</w:t>
      </w:r>
      <w:r>
        <w:rPr>
          <w:szCs w:val="22"/>
        </w:rPr>
        <w:t xml:space="preserve"> </w:t>
      </w:r>
      <w:r w:rsidRPr="00DA14A6">
        <w:rPr>
          <w:szCs w:val="22"/>
        </w:rPr>
        <w:t>the 170 members are going to make the right picks and I</w:t>
      </w:r>
      <w:r>
        <w:rPr>
          <w:szCs w:val="22"/>
        </w:rPr>
        <w:t xml:space="preserve"> </w:t>
      </w:r>
      <w:r w:rsidRPr="00DA14A6">
        <w:rPr>
          <w:szCs w:val="22"/>
        </w:rPr>
        <w:t>hope that I</w:t>
      </w:r>
      <w:r>
        <w:rPr>
          <w:szCs w:val="22"/>
        </w:rPr>
        <w:t>’</w:t>
      </w:r>
      <w:r w:rsidRPr="00DA14A6">
        <w:rPr>
          <w:szCs w:val="22"/>
        </w:rPr>
        <w:t>m one of them.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  Senator</w:t>
      </w:r>
      <w:r>
        <w:rPr>
          <w:szCs w:val="22"/>
        </w:rPr>
        <w:t xml:space="preserve"> </w:t>
      </w:r>
      <w:r w:rsidRPr="00DA14A6">
        <w:rPr>
          <w:szCs w:val="22"/>
        </w:rPr>
        <w:t>Alexander.</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I do appreciate your</w:t>
      </w:r>
      <w:r>
        <w:rPr>
          <w:szCs w:val="22"/>
        </w:rPr>
        <w:t xml:space="preserve"> </w:t>
      </w:r>
      <w:r w:rsidRPr="00DA14A6">
        <w:rPr>
          <w:szCs w:val="22"/>
        </w:rPr>
        <w:t>comments and explaining your interest.  With your work,</w:t>
      </w:r>
      <w:r>
        <w:rPr>
          <w:szCs w:val="22"/>
        </w:rPr>
        <w:t xml:space="preserve"> </w:t>
      </w:r>
      <w:r w:rsidRPr="00DA14A6">
        <w:rPr>
          <w:szCs w:val="22"/>
        </w:rPr>
        <w:t>would your ability to serve on the board and attend</w:t>
      </w:r>
      <w:r>
        <w:rPr>
          <w:szCs w:val="22"/>
        </w:rPr>
        <w:t xml:space="preserve"> </w:t>
      </w:r>
      <w:r w:rsidRPr="00DA14A6">
        <w:rPr>
          <w:szCs w:val="22"/>
        </w:rPr>
        <w:t>meetings and things be within your purview of the work?</w:t>
      </w:r>
    </w:p>
    <w:p w:rsidR="006A4310" w:rsidRDefault="006A4310" w:rsidP="004741C4">
      <w:pPr>
        <w:autoSpaceDE w:val="0"/>
        <w:autoSpaceDN w:val="0"/>
        <w:adjustRightInd w:val="0"/>
        <w:rPr>
          <w:szCs w:val="22"/>
        </w:rPr>
      </w:pPr>
      <w:r>
        <w:rPr>
          <w:szCs w:val="22"/>
        </w:rPr>
        <w:t xml:space="preserve">MR. </w:t>
      </w:r>
      <w:r w:rsidRPr="00DA14A6">
        <w:rPr>
          <w:szCs w:val="22"/>
        </w:rPr>
        <w:t>DAWSON:  Absolutely, sir.  I</w:t>
      </w:r>
      <w:r>
        <w:rPr>
          <w:szCs w:val="22"/>
        </w:rPr>
        <w:t>’</w:t>
      </w:r>
      <w:r w:rsidRPr="00DA14A6">
        <w:rPr>
          <w:szCs w:val="22"/>
        </w:rPr>
        <w:t>ve sold all my</w:t>
      </w:r>
      <w:r>
        <w:rPr>
          <w:szCs w:val="22"/>
        </w:rPr>
        <w:t xml:space="preserve"> </w:t>
      </w:r>
      <w:r w:rsidRPr="00DA14A6">
        <w:rPr>
          <w:szCs w:val="22"/>
        </w:rPr>
        <w:t>businesses and I run a business now.  But as you</w:t>
      </w:r>
      <w:r>
        <w:rPr>
          <w:szCs w:val="22"/>
        </w:rPr>
        <w:t xml:space="preserve"> </w:t>
      </w:r>
      <w:r w:rsidRPr="00DA14A6">
        <w:rPr>
          <w:szCs w:val="22"/>
        </w:rPr>
        <w:t>remember, when I was the Volunteer Chairman of the</w:t>
      </w:r>
      <w:r>
        <w:rPr>
          <w:szCs w:val="22"/>
        </w:rPr>
        <w:t xml:space="preserve"> </w:t>
      </w:r>
      <w:r w:rsidRPr="00DA14A6">
        <w:rPr>
          <w:szCs w:val="22"/>
        </w:rPr>
        <w:t>Republican Party, I didn</w:t>
      </w:r>
      <w:r>
        <w:rPr>
          <w:szCs w:val="22"/>
        </w:rPr>
        <w:t>’</w:t>
      </w:r>
      <w:r w:rsidRPr="00DA14A6">
        <w:rPr>
          <w:szCs w:val="22"/>
        </w:rPr>
        <w:t>t miss many.  I</w:t>
      </w:r>
      <w:r>
        <w:rPr>
          <w:szCs w:val="22"/>
        </w:rPr>
        <w:t>’</w:t>
      </w:r>
      <w:r w:rsidRPr="00DA14A6">
        <w:rPr>
          <w:szCs w:val="22"/>
        </w:rPr>
        <w:t>ve traveled</w:t>
      </w:r>
      <w:r>
        <w:rPr>
          <w:szCs w:val="22"/>
        </w:rPr>
        <w:t xml:space="preserve"> </w:t>
      </w:r>
      <w:r w:rsidRPr="00DA14A6">
        <w:rPr>
          <w:szCs w:val="22"/>
        </w:rPr>
        <w:t xml:space="preserve">  around 90,000 miles of South Carolina roads every year as</w:t>
      </w:r>
      <w:r>
        <w:rPr>
          <w:szCs w:val="22"/>
        </w:rPr>
        <w:t xml:space="preserve"> </w:t>
      </w:r>
      <w:r w:rsidRPr="00DA14A6">
        <w:rPr>
          <w:szCs w:val="22"/>
        </w:rPr>
        <w:t>a volunteer.  I</w:t>
      </w:r>
      <w:r>
        <w:rPr>
          <w:szCs w:val="22"/>
        </w:rPr>
        <w:t>’</w:t>
      </w:r>
      <w:r w:rsidRPr="00DA14A6">
        <w:rPr>
          <w:szCs w:val="22"/>
        </w:rPr>
        <w:t>ve been in just about every cafeteria and</w:t>
      </w:r>
      <w:r>
        <w:rPr>
          <w:szCs w:val="22"/>
        </w:rPr>
        <w:t xml:space="preserve"> </w:t>
      </w:r>
      <w:r w:rsidRPr="00DA14A6">
        <w:rPr>
          <w:szCs w:val="22"/>
        </w:rPr>
        <w:t>street corner in this entire state and met citizens on</w:t>
      </w:r>
      <w:r>
        <w:rPr>
          <w:szCs w:val="22"/>
        </w:rPr>
        <w:t xml:space="preserve"> </w:t>
      </w:r>
      <w:r w:rsidRPr="00DA14A6">
        <w:rPr>
          <w:szCs w:val="22"/>
        </w:rPr>
        <w:t>both sides of the aisle</w:t>
      </w:r>
      <w:r>
        <w:rPr>
          <w:szCs w:val="22"/>
        </w:rPr>
        <w:t>.</w:t>
      </w:r>
    </w:p>
    <w:p w:rsidR="006A4310" w:rsidRDefault="006A4310" w:rsidP="004741C4">
      <w:pPr>
        <w:autoSpaceDE w:val="0"/>
        <w:autoSpaceDN w:val="0"/>
        <w:adjustRightInd w:val="0"/>
        <w:rPr>
          <w:szCs w:val="22"/>
        </w:rPr>
      </w:pPr>
      <w:r>
        <w:rPr>
          <w:szCs w:val="22"/>
        </w:rPr>
        <w:tab/>
      </w:r>
      <w:r w:rsidRPr="00DA14A6">
        <w:rPr>
          <w:szCs w:val="22"/>
        </w:rPr>
        <w:t>When I make that commitment that I</w:t>
      </w:r>
      <w:r>
        <w:rPr>
          <w:szCs w:val="22"/>
        </w:rPr>
        <w:t>’</w:t>
      </w:r>
      <w:r w:rsidRPr="00DA14A6">
        <w:rPr>
          <w:szCs w:val="22"/>
        </w:rPr>
        <w:t>ll be at</w:t>
      </w:r>
      <w:r>
        <w:rPr>
          <w:szCs w:val="22"/>
        </w:rPr>
        <w:t xml:space="preserve"> </w:t>
      </w:r>
      <w:r w:rsidRPr="00DA14A6">
        <w:rPr>
          <w:szCs w:val="22"/>
        </w:rPr>
        <w:t>every meeting, I</w:t>
      </w:r>
      <w:r>
        <w:rPr>
          <w:szCs w:val="22"/>
        </w:rPr>
        <w:t>’</w:t>
      </w:r>
      <w:r w:rsidRPr="00DA14A6">
        <w:rPr>
          <w:szCs w:val="22"/>
        </w:rPr>
        <w:t>ll do what I</w:t>
      </w:r>
      <w:r>
        <w:rPr>
          <w:szCs w:val="22"/>
        </w:rPr>
        <w:t>’</w:t>
      </w:r>
      <w:r w:rsidRPr="00DA14A6">
        <w:rPr>
          <w:szCs w:val="22"/>
        </w:rPr>
        <w:t>m supposed to do, and I</w:t>
      </w:r>
      <w:r>
        <w:rPr>
          <w:szCs w:val="22"/>
        </w:rPr>
        <w:t xml:space="preserve"> </w:t>
      </w:r>
      <w:r w:rsidRPr="00DA14A6">
        <w:rPr>
          <w:szCs w:val="22"/>
        </w:rPr>
        <w:t>will be harmonious on the board.  There is a job to be</w:t>
      </w:r>
      <w:r>
        <w:rPr>
          <w:szCs w:val="22"/>
        </w:rPr>
        <w:t xml:space="preserve"> </w:t>
      </w:r>
      <w:r w:rsidRPr="00DA14A6">
        <w:rPr>
          <w:szCs w:val="22"/>
        </w:rPr>
        <w:t>done and there are a lot of things here that have been</w:t>
      </w:r>
      <w:r>
        <w:rPr>
          <w:szCs w:val="22"/>
        </w:rPr>
        <w:t xml:space="preserve"> </w:t>
      </w:r>
      <w:r w:rsidRPr="00DA14A6">
        <w:rPr>
          <w:szCs w:val="22"/>
        </w:rPr>
        <w:t>brought up.  Such things as a strategic plan.  I don</w:t>
      </w:r>
      <w:r>
        <w:rPr>
          <w:szCs w:val="22"/>
        </w:rPr>
        <w:t>’</w:t>
      </w:r>
      <w:r w:rsidRPr="00DA14A6">
        <w:rPr>
          <w:szCs w:val="22"/>
        </w:rPr>
        <w:t>t</w:t>
      </w:r>
      <w:r>
        <w:rPr>
          <w:szCs w:val="22"/>
        </w:rPr>
        <w:t xml:space="preserve"> </w:t>
      </w:r>
      <w:r w:rsidRPr="00DA14A6">
        <w:rPr>
          <w:szCs w:val="22"/>
        </w:rPr>
        <w:t>know what that is.  I</w:t>
      </w:r>
      <w:r>
        <w:rPr>
          <w:szCs w:val="22"/>
        </w:rPr>
        <w:t>’</w:t>
      </w:r>
      <w:r w:rsidRPr="00DA14A6">
        <w:rPr>
          <w:szCs w:val="22"/>
        </w:rPr>
        <w:t>m sure somebody can answer that</w:t>
      </w:r>
      <w:r>
        <w:rPr>
          <w:szCs w:val="22"/>
        </w:rPr>
        <w:t>.</w:t>
      </w:r>
    </w:p>
    <w:p w:rsidR="006A4310" w:rsidRDefault="006A4310" w:rsidP="004741C4">
      <w:pPr>
        <w:autoSpaceDE w:val="0"/>
        <w:autoSpaceDN w:val="0"/>
        <w:adjustRightInd w:val="0"/>
        <w:rPr>
          <w:szCs w:val="22"/>
        </w:rPr>
      </w:pPr>
      <w:r>
        <w:rPr>
          <w:szCs w:val="22"/>
        </w:rPr>
        <w:tab/>
      </w:r>
      <w:r w:rsidRPr="00DA14A6">
        <w:rPr>
          <w:szCs w:val="22"/>
        </w:rPr>
        <w:t>I heard 47 million, 62 million, 92 million, 142</w:t>
      </w:r>
      <w:r>
        <w:rPr>
          <w:szCs w:val="22"/>
        </w:rPr>
        <w:t xml:space="preserve"> </w:t>
      </w:r>
      <w:r w:rsidRPr="00DA14A6">
        <w:rPr>
          <w:szCs w:val="22"/>
        </w:rPr>
        <w:t>million.  I heard a lot of figures and a lot of money</w:t>
      </w:r>
      <w:r>
        <w:rPr>
          <w:szCs w:val="22"/>
        </w:rPr>
        <w:t xml:space="preserve"> </w:t>
      </w:r>
      <w:r w:rsidRPr="00DA14A6">
        <w:rPr>
          <w:szCs w:val="22"/>
        </w:rPr>
        <w:t>thrown out here, and, folks, that</w:t>
      </w:r>
      <w:r>
        <w:rPr>
          <w:szCs w:val="22"/>
        </w:rPr>
        <w:t>’</w:t>
      </w:r>
      <w:r w:rsidRPr="00DA14A6">
        <w:rPr>
          <w:szCs w:val="22"/>
        </w:rPr>
        <w:t>s a lot of money for a</w:t>
      </w:r>
      <w:r>
        <w:rPr>
          <w:szCs w:val="22"/>
        </w:rPr>
        <w:t xml:space="preserve"> </w:t>
      </w:r>
      <w:r w:rsidRPr="00DA14A6">
        <w:rPr>
          <w:szCs w:val="22"/>
        </w:rPr>
        <w:t>little old boy from Columbia, South Carolina.  There</w:t>
      </w:r>
      <w:r>
        <w:rPr>
          <w:szCs w:val="22"/>
        </w:rPr>
        <w:t>’</w:t>
      </w:r>
      <w:r w:rsidRPr="00DA14A6">
        <w:rPr>
          <w:szCs w:val="22"/>
        </w:rPr>
        <w:t>s a</w:t>
      </w:r>
      <w:r>
        <w:rPr>
          <w:szCs w:val="22"/>
        </w:rPr>
        <w:t xml:space="preserve"> </w:t>
      </w:r>
      <w:r w:rsidRPr="00DA14A6">
        <w:rPr>
          <w:szCs w:val="22"/>
        </w:rPr>
        <w:t>responsibility to the citizens of this state, the</w:t>
      </w:r>
      <w:r>
        <w:rPr>
          <w:szCs w:val="22"/>
        </w:rPr>
        <w:t xml:space="preserve"> </w:t>
      </w:r>
      <w:r w:rsidRPr="00DA14A6">
        <w:rPr>
          <w:szCs w:val="22"/>
        </w:rPr>
        <w:t>taxpayers, the Interior Department, and the 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The biggest responsibility is to the 3,493</w:t>
      </w:r>
      <w:r>
        <w:rPr>
          <w:szCs w:val="22"/>
        </w:rPr>
        <w:t xml:space="preserve"> </w:t>
      </w:r>
      <w:r w:rsidRPr="00DA14A6">
        <w:rPr>
          <w:szCs w:val="22"/>
        </w:rPr>
        <w:t>students who deserve everything they get when they</w:t>
      </w:r>
      <w:r>
        <w:rPr>
          <w:szCs w:val="22"/>
        </w:rPr>
        <w:t xml:space="preserve"> </w:t>
      </w:r>
      <w:r w:rsidRPr="00DA14A6">
        <w:rPr>
          <w:szCs w:val="22"/>
        </w:rPr>
        <w:t>sign-up to go there.  What we need is, we need 5,500</w:t>
      </w:r>
      <w:r>
        <w:rPr>
          <w:szCs w:val="22"/>
        </w:rPr>
        <w:t xml:space="preserve"> </w:t>
      </w:r>
      <w:r w:rsidRPr="00DA14A6">
        <w:rPr>
          <w:szCs w:val="22"/>
        </w:rPr>
        <w:t>students, and we start solving our problems.  We need a</w:t>
      </w:r>
      <w:r>
        <w:rPr>
          <w:szCs w:val="22"/>
        </w:rPr>
        <w:t xml:space="preserve"> </w:t>
      </w:r>
      <w:r w:rsidRPr="00DA14A6">
        <w:rPr>
          <w:szCs w:val="22"/>
        </w:rPr>
        <w:t>national championship in basketball.  We got the Marching</w:t>
      </w:r>
      <w:r>
        <w:rPr>
          <w:szCs w:val="22"/>
        </w:rPr>
        <w:t xml:space="preserve"> </w:t>
      </w:r>
      <w:r w:rsidRPr="00DA14A6">
        <w:rPr>
          <w:szCs w:val="22"/>
        </w:rPr>
        <w:t>101, which is the finest asset we have, and students come</w:t>
      </w:r>
      <w:r>
        <w:rPr>
          <w:szCs w:val="22"/>
        </w:rPr>
        <w:t xml:space="preserve"> </w:t>
      </w:r>
      <w:r w:rsidRPr="00DA14A6">
        <w:rPr>
          <w:szCs w:val="22"/>
        </w:rPr>
        <w:t>from all over the world to go to that school to be in</w:t>
      </w:r>
      <w:r>
        <w:rPr>
          <w:szCs w:val="22"/>
        </w:rPr>
        <w:t xml:space="preserve"> </w:t>
      </w:r>
      <w:r w:rsidRPr="00DA14A6">
        <w:rPr>
          <w:szCs w:val="22"/>
        </w:rPr>
        <w:t>that band.  We got assets there that encourage me.  I</w:t>
      </w:r>
      <w:r>
        <w:rPr>
          <w:szCs w:val="22"/>
        </w:rPr>
        <w:t xml:space="preserve"> </w:t>
      </w:r>
      <w:r w:rsidRPr="00DA14A6">
        <w:rPr>
          <w:szCs w:val="22"/>
        </w:rPr>
        <w:t>watched the 2011 band competition before I came here</w:t>
      </w:r>
      <w:r>
        <w:rPr>
          <w:szCs w:val="22"/>
        </w:rPr>
        <w:t xml:space="preserve"> </w:t>
      </w:r>
      <w:r w:rsidRPr="00DA14A6">
        <w:rPr>
          <w:szCs w:val="22"/>
        </w:rPr>
        <w:t xml:space="preserve">  today, where the Marching 101 comes out and blows</w:t>
      </w:r>
      <w:r>
        <w:rPr>
          <w:szCs w:val="22"/>
        </w:rPr>
        <w:t xml:space="preserve"> </w:t>
      </w:r>
      <w:r w:rsidRPr="00DA14A6">
        <w:rPr>
          <w:szCs w:val="22"/>
        </w:rPr>
        <w:t>everybody off the fields</w:t>
      </w:r>
      <w:r>
        <w:rPr>
          <w:szCs w:val="22"/>
        </w:rPr>
        <w:t>.</w:t>
      </w:r>
    </w:p>
    <w:p w:rsidR="006A4310" w:rsidRDefault="006A4310" w:rsidP="004741C4">
      <w:pPr>
        <w:autoSpaceDE w:val="0"/>
        <w:autoSpaceDN w:val="0"/>
        <w:adjustRightInd w:val="0"/>
        <w:rPr>
          <w:szCs w:val="22"/>
        </w:rPr>
      </w:pPr>
      <w:r>
        <w:rPr>
          <w:szCs w:val="22"/>
        </w:rPr>
        <w:tab/>
      </w:r>
      <w:r w:rsidRPr="00DA14A6">
        <w:rPr>
          <w:szCs w:val="22"/>
        </w:rPr>
        <w:t>We</w:t>
      </w:r>
      <w:r>
        <w:rPr>
          <w:szCs w:val="22"/>
        </w:rPr>
        <w:t>’</w:t>
      </w:r>
      <w:r w:rsidRPr="00DA14A6">
        <w:rPr>
          <w:szCs w:val="22"/>
        </w:rPr>
        <w:t>ve got great things.  We</w:t>
      </w:r>
      <w:r>
        <w:rPr>
          <w:szCs w:val="22"/>
        </w:rPr>
        <w:t>’</w:t>
      </w:r>
      <w:r w:rsidRPr="00DA14A6">
        <w:rPr>
          <w:szCs w:val="22"/>
        </w:rPr>
        <w:t>ve talked about the</w:t>
      </w:r>
      <w:r>
        <w:rPr>
          <w:szCs w:val="22"/>
        </w:rPr>
        <w:t xml:space="preserve"> </w:t>
      </w:r>
      <w:r w:rsidRPr="00DA14A6">
        <w:rPr>
          <w:szCs w:val="22"/>
        </w:rPr>
        <w:t>problems, and I think that is a responsibility.  You</w:t>
      </w:r>
      <w:r>
        <w:rPr>
          <w:szCs w:val="22"/>
        </w:rPr>
        <w:t>’</w:t>
      </w:r>
      <w:r w:rsidRPr="00DA14A6">
        <w:rPr>
          <w:szCs w:val="22"/>
        </w:rPr>
        <w:t>re</w:t>
      </w:r>
      <w:r>
        <w:rPr>
          <w:szCs w:val="22"/>
        </w:rPr>
        <w:t xml:space="preserve"> </w:t>
      </w:r>
      <w:r w:rsidRPr="00DA14A6">
        <w:rPr>
          <w:szCs w:val="22"/>
        </w:rPr>
        <w:t>elected by the people to make a good choice.  But I think</w:t>
      </w:r>
      <w:r>
        <w:rPr>
          <w:szCs w:val="22"/>
        </w:rPr>
        <w:t xml:space="preserve"> </w:t>
      </w:r>
      <w:r w:rsidRPr="00DA14A6">
        <w:rPr>
          <w:szCs w:val="22"/>
        </w:rPr>
        <w:t>a fresh look with new board members, a new mission, and a</w:t>
      </w:r>
      <w:r>
        <w:rPr>
          <w:szCs w:val="22"/>
        </w:rPr>
        <w:t xml:space="preserve"> </w:t>
      </w:r>
      <w:r w:rsidRPr="00DA14A6">
        <w:rPr>
          <w:szCs w:val="22"/>
        </w:rPr>
        <w:t>serious look at the finances.  Senator, just like us, in</w:t>
      </w:r>
      <w:r>
        <w:rPr>
          <w:szCs w:val="22"/>
        </w:rPr>
        <w:t xml:space="preserve"> </w:t>
      </w:r>
      <w:r w:rsidRPr="00DA14A6">
        <w:rPr>
          <w:szCs w:val="22"/>
        </w:rPr>
        <w:t>your business we couldn</w:t>
      </w:r>
      <w:r>
        <w:rPr>
          <w:szCs w:val="22"/>
        </w:rPr>
        <w:t>’</w:t>
      </w:r>
      <w:r w:rsidRPr="00DA14A6">
        <w:rPr>
          <w:szCs w:val="22"/>
        </w:rPr>
        <w:t>t spend money that we don</w:t>
      </w:r>
      <w:r>
        <w:rPr>
          <w:szCs w:val="22"/>
        </w:rPr>
        <w:t>’</w:t>
      </w:r>
      <w:r w:rsidRPr="00DA14A6">
        <w:rPr>
          <w:szCs w:val="22"/>
        </w:rPr>
        <w:t>t have.</w:t>
      </w:r>
      <w:r>
        <w:rPr>
          <w:szCs w:val="22"/>
        </w:rPr>
        <w:t xml:space="preserve"> </w:t>
      </w:r>
      <w:r w:rsidRPr="00DA14A6">
        <w:rPr>
          <w:szCs w:val="22"/>
        </w:rPr>
        <w:t>We just can</w:t>
      </w:r>
      <w:r>
        <w:rPr>
          <w:szCs w:val="22"/>
        </w:rPr>
        <w:t>’</w:t>
      </w:r>
      <w:r w:rsidRPr="00DA14A6">
        <w:rPr>
          <w:szCs w:val="22"/>
        </w:rPr>
        <w:t>t do it anymore, and there</w:t>
      </w:r>
      <w:r>
        <w:rPr>
          <w:szCs w:val="22"/>
        </w:rPr>
        <w:t>’</w:t>
      </w:r>
      <w:r w:rsidRPr="00DA14A6">
        <w:rPr>
          <w:szCs w:val="22"/>
        </w:rPr>
        <w:t>s not a sense that</w:t>
      </w:r>
      <w:r>
        <w:rPr>
          <w:szCs w:val="22"/>
        </w:rPr>
        <w:t xml:space="preserve"> </w:t>
      </w:r>
      <w:r w:rsidRPr="00DA14A6">
        <w:rPr>
          <w:szCs w:val="22"/>
        </w:rPr>
        <w:t>I get in the General Assembly that until they see some</w:t>
      </w:r>
      <w:r>
        <w:rPr>
          <w:szCs w:val="22"/>
        </w:rPr>
        <w:t xml:space="preserve"> </w:t>
      </w:r>
      <w:r w:rsidRPr="00DA14A6">
        <w:rPr>
          <w:szCs w:val="22"/>
        </w:rPr>
        <w:t>improvement, that this is going to be a lonely trip</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look forward to making a trip down here with</w:t>
      </w:r>
      <w:r>
        <w:rPr>
          <w:szCs w:val="22"/>
        </w:rPr>
        <w:t xml:space="preserve"> </w:t>
      </w:r>
      <w:r w:rsidRPr="00DA14A6">
        <w:rPr>
          <w:szCs w:val="22"/>
        </w:rPr>
        <w:t>fellow board members to be able to make that case.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Move for favorable.</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Second favorable report?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Second.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Second is heard.  Any other</w:t>
      </w:r>
      <w:r>
        <w:rPr>
          <w:szCs w:val="22"/>
        </w:rPr>
        <w:t xml:space="preserve"> </w:t>
      </w:r>
      <w:r w:rsidRPr="00DA14A6">
        <w:rPr>
          <w:szCs w:val="22"/>
        </w:rPr>
        <w:t>discussion?  Hearing none, please raise your right hand.</w:t>
      </w:r>
      <w:r>
        <w:rPr>
          <w:szCs w:val="22"/>
        </w:rPr>
        <w:t xml:space="preserve"> </w:t>
      </w:r>
      <w:r w:rsidRPr="00DA14A6">
        <w:rPr>
          <w:szCs w:val="22"/>
        </w:rPr>
        <w:t>Thank you.</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Thank you, sir.  Does that mean</w:t>
      </w:r>
      <w:r>
        <w:rPr>
          <w:szCs w:val="22"/>
        </w:rPr>
        <w:t xml:space="preserve"> </w:t>
      </w:r>
      <w:r w:rsidRPr="00DA14A6">
        <w:rPr>
          <w:szCs w:val="22"/>
        </w:rPr>
        <w:t>that we can ask for commitments now?</w:t>
      </w:r>
    </w:p>
    <w:p w:rsidR="006A4310" w:rsidRDefault="006A4310" w:rsidP="004741C4">
      <w:pPr>
        <w:autoSpaceDE w:val="0"/>
        <w:autoSpaceDN w:val="0"/>
        <w:adjustRightInd w:val="0"/>
        <w:rPr>
          <w:szCs w:val="22"/>
        </w:rPr>
      </w:pPr>
      <w:r>
        <w:rPr>
          <w:szCs w:val="22"/>
        </w:rPr>
        <w:t xml:space="preserve">SENATOR </w:t>
      </w:r>
      <w:r w:rsidRPr="00DA14A6">
        <w:rPr>
          <w:szCs w:val="22"/>
        </w:rPr>
        <w:t>PEELER:  No.</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DAWSON:  I just wanted to check on that.</w:t>
      </w:r>
      <w:r>
        <w:rPr>
          <w:szCs w:val="22"/>
        </w:rPr>
        <w:t xml:space="preserve"> </w:t>
      </w:r>
      <w:r w:rsidRPr="00DA14A6">
        <w:rPr>
          <w:szCs w:val="22"/>
        </w:rPr>
        <w:t>This is my first rodeo.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Mr. Chairman, when can you</w:t>
      </w:r>
      <w:r>
        <w:rPr>
          <w:szCs w:val="22"/>
        </w:rPr>
        <w:t xml:space="preserve"> </w:t>
      </w:r>
      <w:r w:rsidRPr="00DA14A6">
        <w:rPr>
          <w:szCs w:val="22"/>
        </w:rPr>
        <w:t>actually take commitments?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Staff, could you --</w:t>
      </w:r>
    </w:p>
    <w:p w:rsidR="006A4310" w:rsidRDefault="006A4310" w:rsidP="004741C4">
      <w:pPr>
        <w:autoSpaceDE w:val="0"/>
        <w:autoSpaceDN w:val="0"/>
        <w:adjustRightInd w:val="0"/>
        <w:rPr>
          <w:szCs w:val="22"/>
        </w:rPr>
      </w:pPr>
      <w:r>
        <w:rPr>
          <w:szCs w:val="22"/>
        </w:rPr>
        <w:t xml:space="preserve">MS. </w:t>
      </w:r>
      <w:r w:rsidRPr="00DA14A6">
        <w:rPr>
          <w:szCs w:val="22"/>
        </w:rPr>
        <w:t>CASTO:  What the plan is, is to have the</w:t>
      </w:r>
      <w:r>
        <w:rPr>
          <w:szCs w:val="22"/>
        </w:rPr>
        <w:t xml:space="preserve"> </w:t>
      </w:r>
      <w:r w:rsidRPr="00DA14A6">
        <w:rPr>
          <w:szCs w:val="22"/>
        </w:rPr>
        <w:t>election for the board when the legislature comes back</w:t>
      </w:r>
      <w:r>
        <w:rPr>
          <w:szCs w:val="22"/>
        </w:rPr>
        <w:t>.</w:t>
      </w:r>
    </w:p>
    <w:p w:rsidR="006A4310" w:rsidRDefault="006A4310" w:rsidP="004741C4">
      <w:pPr>
        <w:autoSpaceDE w:val="0"/>
        <w:autoSpaceDN w:val="0"/>
        <w:adjustRightInd w:val="0"/>
        <w:rPr>
          <w:szCs w:val="22"/>
        </w:rPr>
      </w:pPr>
      <w:r>
        <w:rPr>
          <w:szCs w:val="22"/>
        </w:rPr>
        <w:tab/>
      </w:r>
      <w:r w:rsidRPr="00DA14A6">
        <w:rPr>
          <w:szCs w:val="22"/>
        </w:rPr>
        <w:t>A concurrent resolution has to be adopted, but</w:t>
      </w:r>
      <w:r>
        <w:rPr>
          <w:szCs w:val="22"/>
        </w:rPr>
        <w:t xml:space="preserve"> </w:t>
      </w:r>
      <w:r w:rsidRPr="00DA14A6">
        <w:rPr>
          <w:szCs w:val="22"/>
        </w:rPr>
        <w:t>the tentative date of the election will be Tuesday, May</w:t>
      </w:r>
      <w:r>
        <w:rPr>
          <w:szCs w:val="22"/>
        </w:rPr>
        <w:t xml:space="preserve"> </w:t>
      </w:r>
      <w:r w:rsidRPr="00DA14A6">
        <w:rPr>
          <w:szCs w:val="22"/>
        </w:rPr>
        <w:t>7th.  That</w:t>
      </w:r>
      <w:r>
        <w:rPr>
          <w:szCs w:val="22"/>
        </w:rPr>
        <w:t>’</w:t>
      </w:r>
      <w:r w:rsidRPr="00DA14A6">
        <w:rPr>
          <w:szCs w:val="22"/>
        </w:rPr>
        <w:t>s the date that works with the House schedule</w:t>
      </w:r>
      <w:r>
        <w:rPr>
          <w:szCs w:val="22"/>
        </w:rPr>
        <w:t xml:space="preserve"> </w:t>
      </w:r>
      <w:r w:rsidRPr="00DA14A6">
        <w:rPr>
          <w:szCs w:val="22"/>
        </w:rPr>
        <w:t>and the Senate schedule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 screening report will be released probably</w:t>
      </w:r>
      <w:r>
        <w:rPr>
          <w:szCs w:val="22"/>
        </w:rPr>
        <w:t xml:space="preserve"> </w:t>
      </w:r>
      <w:r w:rsidRPr="00DA14A6">
        <w:rPr>
          <w:szCs w:val="22"/>
        </w:rPr>
        <w:t>two and a half weeks prior to that, and you will have 48</w:t>
      </w:r>
      <w:r>
        <w:rPr>
          <w:szCs w:val="22"/>
        </w:rPr>
        <w:t xml:space="preserve"> </w:t>
      </w:r>
      <w:r w:rsidRPr="00DA14A6">
        <w:rPr>
          <w:szCs w:val="22"/>
        </w:rPr>
        <w:t>hours after the report before you can seek commitments.</w:t>
      </w:r>
      <w:r>
        <w:rPr>
          <w:szCs w:val="22"/>
        </w:rPr>
        <w:t xml:space="preserve"> </w:t>
      </w:r>
      <w:r w:rsidRPr="00DA14A6">
        <w:rPr>
          <w:szCs w:val="22"/>
        </w:rPr>
        <w:t>So as soon as we know the exact date for the screening</w:t>
      </w:r>
      <w:r>
        <w:rPr>
          <w:szCs w:val="22"/>
        </w:rPr>
        <w:t xml:space="preserve"> </w:t>
      </w:r>
      <w:r w:rsidRPr="00DA14A6">
        <w:rPr>
          <w:szCs w:val="22"/>
        </w:rPr>
        <w:t>report and the commitment date, we will notify every</w:t>
      </w:r>
      <w:r>
        <w:rPr>
          <w:szCs w:val="22"/>
        </w:rPr>
        <w:t xml:space="preserve"> </w:t>
      </w:r>
      <w:r w:rsidRPr="00DA14A6">
        <w:rPr>
          <w:szCs w:val="22"/>
        </w:rPr>
        <w:t>candidate.</w:t>
      </w:r>
    </w:p>
    <w:p w:rsidR="006A4310" w:rsidRDefault="006A4310" w:rsidP="004741C4">
      <w:pPr>
        <w:autoSpaceDE w:val="0"/>
        <w:autoSpaceDN w:val="0"/>
        <w:adjustRightInd w:val="0"/>
        <w:rPr>
          <w:szCs w:val="22"/>
        </w:rPr>
      </w:pPr>
      <w:r>
        <w:rPr>
          <w:szCs w:val="22"/>
        </w:rPr>
        <w:t xml:space="preserve">SENATOR </w:t>
      </w:r>
      <w:r w:rsidRPr="00DA14A6">
        <w:rPr>
          <w:szCs w:val="22"/>
        </w:rPr>
        <w:t>PEELER: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ELDEN E. NELSON</w:t>
      </w:r>
    </w:p>
    <w:p w:rsidR="006A4310" w:rsidRPr="002557A1"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candidate is Elden Nelson</w:t>
      </w:r>
      <w:r>
        <w:rPr>
          <w:szCs w:val="22"/>
        </w:rPr>
        <w:t xml:space="preserve"> </w:t>
      </w:r>
      <w:r w:rsidRPr="00DA14A6">
        <w:rPr>
          <w:szCs w:val="22"/>
        </w:rPr>
        <w:t>from Orangeburg.</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How do you do, sir?</w:t>
      </w:r>
    </w:p>
    <w:p w:rsidR="006A4310" w:rsidRPr="00DA14A6" w:rsidRDefault="006A4310" w:rsidP="004741C4">
      <w:pPr>
        <w:autoSpaceDE w:val="0"/>
        <w:autoSpaceDN w:val="0"/>
        <w:adjustRightInd w:val="0"/>
        <w:rPr>
          <w:szCs w:val="22"/>
        </w:rPr>
      </w:pPr>
      <w:r>
        <w:rPr>
          <w:szCs w:val="22"/>
        </w:rPr>
        <w:t xml:space="preserve">MR. </w:t>
      </w:r>
      <w:r w:rsidRPr="00DA14A6">
        <w:rPr>
          <w:szCs w:val="22"/>
        </w:rPr>
        <w:t>NELSON:  Good evening.</w:t>
      </w:r>
    </w:p>
    <w:p w:rsidR="006A4310" w:rsidRDefault="006A4310" w:rsidP="004741C4">
      <w:pPr>
        <w:autoSpaceDE w:val="0"/>
        <w:autoSpaceDN w:val="0"/>
        <w:adjustRightInd w:val="0"/>
        <w:rPr>
          <w:szCs w:val="22"/>
        </w:rPr>
      </w:pPr>
      <w:r>
        <w:rPr>
          <w:szCs w:val="22"/>
        </w:rPr>
        <w:t xml:space="preserve">SENATOR </w:t>
      </w:r>
      <w:r w:rsidRPr="00DA14A6">
        <w:rPr>
          <w:szCs w:val="22"/>
        </w:rPr>
        <w:t>PEELER:  Please raise your right hand</w:t>
      </w:r>
      <w:r>
        <w:rPr>
          <w:szCs w:val="22"/>
        </w:rPr>
        <w:t>.</w:t>
      </w:r>
    </w:p>
    <w:p w:rsidR="006A4310" w:rsidRDefault="006A4310" w:rsidP="004741C4">
      <w:pPr>
        <w:autoSpaceDE w:val="0"/>
        <w:autoSpaceDN w:val="0"/>
        <w:adjustRightInd w:val="0"/>
        <w:rPr>
          <w:szCs w:val="22"/>
        </w:rPr>
      </w:pPr>
      <w:r>
        <w:rPr>
          <w:szCs w:val="22"/>
        </w:rPr>
        <w:tab/>
      </w:r>
      <w:r w:rsidRPr="00DA14A6">
        <w:rPr>
          <w:szCs w:val="22"/>
        </w:rPr>
        <w:t>(Elden E. Nelson was duly sworn, after which</w:t>
      </w:r>
      <w:r>
        <w:rPr>
          <w:szCs w:val="22"/>
        </w:rPr>
        <w:t xml:space="preserve"> </w:t>
      </w:r>
      <w:r w:rsidRPr="00DA14A6">
        <w:rPr>
          <w:szCs w:val="22"/>
        </w:rPr>
        <w:t>testimony commenced at 5:42 p.m.)</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give a brief</w:t>
      </w:r>
      <w:r>
        <w:rPr>
          <w:szCs w:val="22"/>
        </w:rPr>
        <w:t xml:space="preserve"> </w:t>
      </w:r>
      <w:r w:rsidRPr="00DA14A6">
        <w:rPr>
          <w:szCs w:val="22"/>
        </w:rPr>
        <w:t>statement on why you would like to serve?</w:t>
      </w:r>
    </w:p>
    <w:p w:rsidR="006A4310" w:rsidRDefault="006A4310" w:rsidP="004741C4">
      <w:pPr>
        <w:autoSpaceDE w:val="0"/>
        <w:autoSpaceDN w:val="0"/>
        <w:adjustRightInd w:val="0"/>
        <w:rPr>
          <w:szCs w:val="22"/>
        </w:rPr>
      </w:pPr>
      <w:r>
        <w:rPr>
          <w:szCs w:val="22"/>
        </w:rPr>
        <w:t xml:space="preserve">MR. </w:t>
      </w:r>
      <w:r w:rsidRPr="00DA14A6">
        <w:rPr>
          <w:szCs w:val="22"/>
        </w:rPr>
        <w:t>NELSON:  Yes, I would.  I</w:t>
      </w:r>
      <w:r>
        <w:rPr>
          <w:szCs w:val="22"/>
        </w:rPr>
        <w:t>’</w:t>
      </w:r>
      <w:r w:rsidRPr="00DA14A6">
        <w:rPr>
          <w:szCs w:val="22"/>
        </w:rPr>
        <w:t>m a 40-year</w:t>
      </w:r>
      <w:r>
        <w:rPr>
          <w:szCs w:val="22"/>
        </w:rPr>
        <w:t xml:space="preserve"> </w:t>
      </w:r>
      <w:r w:rsidRPr="00DA14A6">
        <w:rPr>
          <w:szCs w:val="22"/>
        </w:rPr>
        <w:t>resident of Orangeburg County, and 30 years of that has</w:t>
      </w:r>
      <w:r>
        <w:rPr>
          <w:szCs w:val="22"/>
        </w:rPr>
        <w:t xml:space="preserve"> </w:t>
      </w:r>
      <w:r w:rsidRPr="00DA14A6">
        <w:rPr>
          <w:szCs w:val="22"/>
        </w:rPr>
        <w:t>been spent in the City of Orangeburg</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m concerned about the ability of South</w:t>
      </w:r>
      <w:r>
        <w:rPr>
          <w:szCs w:val="22"/>
        </w:rPr>
        <w:t xml:space="preserve"> </w:t>
      </w:r>
      <w:r w:rsidRPr="00DA14A6">
        <w:rPr>
          <w:szCs w:val="22"/>
        </w:rPr>
        <w:t>Carolina to continue to be a respected University.</w:t>
      </w:r>
      <w:r>
        <w:rPr>
          <w:szCs w:val="22"/>
        </w:rPr>
        <w:t xml:space="preserve"> </w:t>
      </w:r>
      <w:r w:rsidRPr="00DA14A6">
        <w:rPr>
          <w:szCs w:val="22"/>
        </w:rPr>
        <w:t>Declining enrollment, increasing deficit, and loss of</w:t>
      </w:r>
      <w:r>
        <w:rPr>
          <w:szCs w:val="22"/>
        </w:rPr>
        <w:t xml:space="preserve"> </w:t>
      </w:r>
      <w:r w:rsidRPr="00DA14A6">
        <w:rPr>
          <w:szCs w:val="22"/>
        </w:rPr>
        <w:t>accreditation, in some programs, raises many questions</w:t>
      </w:r>
      <w:r>
        <w:rPr>
          <w:szCs w:val="22"/>
        </w:rPr>
        <w:t xml:space="preserve"> </w:t>
      </w:r>
      <w:r w:rsidRPr="00DA14A6">
        <w:rPr>
          <w:szCs w:val="22"/>
        </w:rPr>
        <w:t>about how this University is being operated and watched</w:t>
      </w:r>
      <w:r>
        <w:rPr>
          <w:szCs w:val="22"/>
        </w:rPr>
        <w:t xml:space="preserve"> </w:t>
      </w:r>
      <w:r w:rsidRPr="00DA14A6">
        <w:rPr>
          <w:szCs w:val="22"/>
        </w:rPr>
        <w:t>over</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ve seen a decline in the reputation of the</w:t>
      </w:r>
      <w:r>
        <w:rPr>
          <w:szCs w:val="22"/>
        </w:rPr>
        <w:t xml:space="preserve"> </w:t>
      </w:r>
      <w:r w:rsidRPr="00DA14A6">
        <w:rPr>
          <w:szCs w:val="22"/>
        </w:rPr>
        <w:t>University over the past few years.  When I first came to</w:t>
      </w:r>
      <w:r>
        <w:rPr>
          <w:szCs w:val="22"/>
        </w:rPr>
        <w:t xml:space="preserve"> </w:t>
      </w:r>
      <w:r w:rsidRPr="00DA14A6">
        <w:rPr>
          <w:szCs w:val="22"/>
        </w:rPr>
        <w:t>Orangeburg, I can remember Dr. Maceo Nance as the</w:t>
      </w:r>
      <w:r>
        <w:rPr>
          <w:szCs w:val="22"/>
        </w:rPr>
        <w:t xml:space="preserve"> </w:t>
      </w:r>
      <w:r w:rsidRPr="00DA14A6">
        <w:rPr>
          <w:szCs w:val="22"/>
        </w:rPr>
        <w:t>president of South Carolina State, and it was a</w:t>
      </w:r>
      <w:r>
        <w:rPr>
          <w:szCs w:val="22"/>
        </w:rPr>
        <w:t xml:space="preserve"> </w:t>
      </w:r>
      <w:r w:rsidRPr="00DA14A6">
        <w:rPr>
          <w:szCs w:val="22"/>
        </w:rPr>
        <w:t>well-respected University.  Willie Jeffries was the</w:t>
      </w:r>
      <w:r>
        <w:rPr>
          <w:szCs w:val="22"/>
        </w:rPr>
        <w:t xml:space="preserve"> </w:t>
      </w:r>
      <w:r w:rsidRPr="00DA14A6">
        <w:rPr>
          <w:szCs w:val="22"/>
        </w:rPr>
        <w:t>football coach, and it was above reproach.  As a</w:t>
      </w:r>
      <w:r>
        <w:rPr>
          <w:szCs w:val="22"/>
        </w:rPr>
        <w:t xml:space="preserve"> </w:t>
      </w:r>
      <w:r w:rsidRPr="00DA14A6">
        <w:rPr>
          <w:szCs w:val="22"/>
        </w:rPr>
        <w:t>historically black college, SCSU has played an important</w:t>
      </w:r>
      <w:r>
        <w:rPr>
          <w:szCs w:val="22"/>
        </w:rPr>
        <w:t xml:space="preserve"> </w:t>
      </w:r>
      <w:r w:rsidRPr="00DA14A6">
        <w:rPr>
          <w:szCs w:val="22"/>
        </w:rPr>
        <w:t>part in the advancement of many prominent</w:t>
      </w:r>
      <w:r>
        <w:rPr>
          <w:szCs w:val="22"/>
        </w:rPr>
        <w:t xml:space="preserve"> </w:t>
      </w:r>
      <w:r w:rsidRPr="00DA14A6">
        <w:rPr>
          <w:szCs w:val="22"/>
        </w:rPr>
        <w:t>African-Americans, and that history should not be</w:t>
      </w:r>
      <w:r>
        <w:rPr>
          <w:szCs w:val="22"/>
        </w:rPr>
        <w:t xml:space="preserve"> </w:t>
      </w:r>
      <w:r w:rsidRPr="00DA14A6">
        <w:rPr>
          <w:szCs w:val="22"/>
        </w:rPr>
        <w:t>forgotten</w:t>
      </w:r>
      <w:r>
        <w:rPr>
          <w:szCs w:val="22"/>
        </w:rPr>
        <w:t>.</w:t>
      </w:r>
    </w:p>
    <w:p w:rsidR="006A4310" w:rsidRDefault="006A4310" w:rsidP="004741C4">
      <w:pPr>
        <w:autoSpaceDE w:val="0"/>
        <w:autoSpaceDN w:val="0"/>
        <w:adjustRightInd w:val="0"/>
        <w:rPr>
          <w:szCs w:val="22"/>
        </w:rPr>
      </w:pPr>
      <w:r>
        <w:rPr>
          <w:szCs w:val="22"/>
        </w:rPr>
        <w:tab/>
      </w:r>
      <w:r w:rsidRPr="00DA14A6">
        <w:rPr>
          <w:szCs w:val="22"/>
        </w:rPr>
        <w:t>But in order for it to survive, it is important</w:t>
      </w:r>
      <w:r>
        <w:rPr>
          <w:szCs w:val="22"/>
        </w:rPr>
        <w:t xml:space="preserve"> </w:t>
      </w:r>
      <w:r w:rsidRPr="00DA14A6">
        <w:rPr>
          <w:szCs w:val="22"/>
        </w:rPr>
        <w:t>for diversity, and that should not be ignored but should</w:t>
      </w:r>
      <w:r>
        <w:rPr>
          <w:szCs w:val="22"/>
        </w:rPr>
        <w:t xml:space="preserve"> </w:t>
      </w:r>
      <w:r w:rsidRPr="00DA14A6">
        <w:rPr>
          <w:szCs w:val="22"/>
        </w:rPr>
        <w:t>be embraced.  In today</w:t>
      </w:r>
      <w:r>
        <w:rPr>
          <w:szCs w:val="22"/>
        </w:rPr>
        <w:t>’</w:t>
      </w:r>
      <w:r w:rsidRPr="00DA14A6">
        <w:rPr>
          <w:szCs w:val="22"/>
        </w:rPr>
        <w:t>s integrated world, it is even</w:t>
      </w:r>
      <w:r>
        <w:rPr>
          <w:szCs w:val="22"/>
        </w:rPr>
        <w:t xml:space="preserve"> </w:t>
      </w:r>
      <w:r w:rsidRPr="00DA14A6">
        <w:rPr>
          <w:szCs w:val="22"/>
        </w:rPr>
        <w:t>more difficult for a black university to receive</w:t>
      </w:r>
      <w:r>
        <w:rPr>
          <w:szCs w:val="22"/>
        </w:rPr>
        <w:t xml:space="preserve"> </w:t>
      </w:r>
      <w:r w:rsidRPr="00DA14A6">
        <w:rPr>
          <w:szCs w:val="22"/>
        </w:rPr>
        <w:t xml:space="preserve">  government funding and public support.  It is important</w:t>
      </w:r>
      <w:r>
        <w:rPr>
          <w:szCs w:val="22"/>
        </w:rPr>
        <w:t xml:space="preserve"> </w:t>
      </w:r>
      <w:r w:rsidRPr="00DA14A6">
        <w:rPr>
          <w:szCs w:val="22"/>
        </w:rPr>
        <w:t>to make it attractive and affordable for everyone to</w:t>
      </w:r>
      <w:r>
        <w:rPr>
          <w:szCs w:val="22"/>
        </w:rPr>
        <w:t xml:space="preserve"> </w:t>
      </w:r>
      <w:r w:rsidRPr="00DA14A6">
        <w:rPr>
          <w:szCs w:val="22"/>
        </w:rPr>
        <w:t>attend.  As the larger universities have opened their</w:t>
      </w:r>
      <w:r>
        <w:rPr>
          <w:szCs w:val="22"/>
        </w:rPr>
        <w:t xml:space="preserve"> </w:t>
      </w:r>
      <w:r w:rsidRPr="00DA14A6">
        <w:rPr>
          <w:szCs w:val="22"/>
        </w:rPr>
        <w:t>doors and recruited more black students, the best young</w:t>
      </w:r>
      <w:r>
        <w:rPr>
          <w:szCs w:val="22"/>
        </w:rPr>
        <w:t xml:space="preserve"> </w:t>
      </w:r>
      <w:r w:rsidRPr="00DA14A6">
        <w:rPr>
          <w:szCs w:val="22"/>
        </w:rPr>
        <w:t>minds have been tempted away from historically black</w:t>
      </w:r>
      <w:r>
        <w:rPr>
          <w:szCs w:val="22"/>
        </w:rPr>
        <w:t xml:space="preserve"> </w:t>
      </w:r>
      <w:r w:rsidRPr="00DA14A6">
        <w:rPr>
          <w:szCs w:val="22"/>
        </w:rPr>
        <w:t>colleges into the bigger schools</w:t>
      </w:r>
      <w:r>
        <w:rPr>
          <w:szCs w:val="22"/>
        </w:rPr>
        <w:t>.</w:t>
      </w:r>
    </w:p>
    <w:p w:rsidR="006A4310" w:rsidRDefault="006A4310" w:rsidP="004741C4">
      <w:pPr>
        <w:autoSpaceDE w:val="0"/>
        <w:autoSpaceDN w:val="0"/>
        <w:adjustRightInd w:val="0"/>
        <w:rPr>
          <w:szCs w:val="22"/>
        </w:rPr>
      </w:pPr>
      <w:r>
        <w:rPr>
          <w:szCs w:val="22"/>
        </w:rPr>
        <w:tab/>
      </w:r>
      <w:r w:rsidRPr="00DA14A6">
        <w:rPr>
          <w:szCs w:val="22"/>
        </w:rPr>
        <w:t>I understand that being a historically black</w:t>
      </w:r>
      <w:r>
        <w:rPr>
          <w:szCs w:val="22"/>
        </w:rPr>
        <w:t xml:space="preserve"> </w:t>
      </w:r>
      <w:r w:rsidRPr="00DA14A6">
        <w:rPr>
          <w:szCs w:val="22"/>
        </w:rPr>
        <w:t>college, their focus has been to black experience, and</w:t>
      </w:r>
      <w:r>
        <w:rPr>
          <w:szCs w:val="22"/>
        </w:rPr>
        <w:t xml:space="preserve"> </w:t>
      </w:r>
      <w:r w:rsidRPr="00DA14A6">
        <w:rPr>
          <w:szCs w:val="22"/>
        </w:rPr>
        <w:t>that history must never be forgotten.  But to be</w:t>
      </w:r>
      <w:r>
        <w:rPr>
          <w:szCs w:val="22"/>
        </w:rPr>
        <w:t xml:space="preserve"> </w:t>
      </w:r>
      <w:r w:rsidRPr="00DA14A6">
        <w:rPr>
          <w:szCs w:val="22"/>
        </w:rPr>
        <w:t>successful in this day and age, there must be more</w:t>
      </w:r>
      <w:r>
        <w:rPr>
          <w:szCs w:val="22"/>
        </w:rPr>
        <w:t xml:space="preserve"> </w:t>
      </w:r>
      <w:r w:rsidRPr="00DA14A6">
        <w:rPr>
          <w:szCs w:val="22"/>
        </w:rPr>
        <w:t>openness in recruitment for the total community.  This is</w:t>
      </w:r>
      <w:r>
        <w:rPr>
          <w:szCs w:val="22"/>
        </w:rPr>
        <w:t xml:space="preserve"> </w:t>
      </w:r>
      <w:r w:rsidRPr="00DA14A6">
        <w:rPr>
          <w:szCs w:val="22"/>
        </w:rPr>
        <w:t>one area that I believe is lacking in the administration</w:t>
      </w:r>
      <w:r>
        <w:rPr>
          <w:szCs w:val="22"/>
        </w:rPr>
        <w:t>.</w:t>
      </w:r>
    </w:p>
    <w:p w:rsidR="006A4310" w:rsidRDefault="006A4310" w:rsidP="004741C4">
      <w:pPr>
        <w:autoSpaceDE w:val="0"/>
        <w:autoSpaceDN w:val="0"/>
        <w:adjustRightInd w:val="0"/>
        <w:rPr>
          <w:szCs w:val="22"/>
        </w:rPr>
      </w:pPr>
      <w:r>
        <w:rPr>
          <w:szCs w:val="22"/>
        </w:rPr>
        <w:tab/>
      </w:r>
      <w:r w:rsidRPr="00DA14A6">
        <w:rPr>
          <w:szCs w:val="22"/>
        </w:rPr>
        <w:t>The current board members have shown a lack of</w:t>
      </w:r>
      <w:r>
        <w:rPr>
          <w:szCs w:val="22"/>
        </w:rPr>
        <w:t xml:space="preserve"> </w:t>
      </w:r>
      <w:r w:rsidRPr="00DA14A6">
        <w:rPr>
          <w:szCs w:val="22"/>
        </w:rPr>
        <w:t>ability to work together for the betterment of the</w:t>
      </w:r>
      <w:r>
        <w:rPr>
          <w:szCs w:val="22"/>
        </w:rPr>
        <w:t xml:space="preserve"> </w:t>
      </w:r>
      <w:r w:rsidRPr="00DA14A6">
        <w:rPr>
          <w:szCs w:val="22"/>
        </w:rPr>
        <w:t>institution.  The current board has done nothing but</w:t>
      </w:r>
      <w:r>
        <w:rPr>
          <w:szCs w:val="22"/>
        </w:rPr>
        <w:t xml:space="preserve"> </w:t>
      </w:r>
      <w:r w:rsidRPr="00DA14A6">
        <w:rPr>
          <w:szCs w:val="22"/>
        </w:rPr>
        <w:t>oversee the decline of South Carolina State.  Current</w:t>
      </w:r>
      <w:r>
        <w:rPr>
          <w:szCs w:val="22"/>
        </w:rPr>
        <w:t xml:space="preserve"> </w:t>
      </w:r>
      <w:r w:rsidRPr="00DA14A6">
        <w:rPr>
          <w:szCs w:val="22"/>
        </w:rPr>
        <w:t>board members continue to bicker among themselves, and it</w:t>
      </w:r>
      <w:r>
        <w:rPr>
          <w:szCs w:val="22"/>
        </w:rPr>
        <w:t xml:space="preserve"> </w:t>
      </w:r>
      <w:r w:rsidRPr="00DA14A6">
        <w:rPr>
          <w:szCs w:val="22"/>
        </w:rPr>
        <w:t>seems as if they are oblivious to the financial</w:t>
      </w:r>
      <w:r>
        <w:rPr>
          <w:szCs w:val="22"/>
        </w:rPr>
        <w:t xml:space="preserve"> </w:t>
      </w:r>
      <w:r w:rsidRPr="00DA14A6">
        <w:rPr>
          <w:szCs w:val="22"/>
        </w:rPr>
        <w:t>mismanagement and corruption that has occurred</w:t>
      </w:r>
      <w:r>
        <w:rPr>
          <w:szCs w:val="22"/>
        </w:rPr>
        <w:t>.</w:t>
      </w:r>
    </w:p>
    <w:p w:rsidR="006A4310" w:rsidRDefault="006A4310" w:rsidP="004741C4">
      <w:pPr>
        <w:autoSpaceDE w:val="0"/>
        <w:autoSpaceDN w:val="0"/>
        <w:adjustRightInd w:val="0"/>
        <w:rPr>
          <w:szCs w:val="22"/>
        </w:rPr>
      </w:pPr>
      <w:r>
        <w:rPr>
          <w:szCs w:val="22"/>
        </w:rPr>
        <w:tab/>
      </w:r>
      <w:r w:rsidRPr="00DA14A6">
        <w:rPr>
          <w:szCs w:val="22"/>
        </w:rPr>
        <w:t>From all news reports, it appears that many</w:t>
      </w:r>
      <w:r>
        <w:rPr>
          <w:szCs w:val="22"/>
        </w:rPr>
        <w:t xml:space="preserve"> </w:t>
      </w:r>
      <w:r w:rsidRPr="00DA14A6">
        <w:rPr>
          <w:szCs w:val="22"/>
        </w:rPr>
        <w:t>board members have their own agendas and their positions</w:t>
      </w:r>
      <w:r>
        <w:rPr>
          <w:szCs w:val="22"/>
        </w:rPr>
        <w:t xml:space="preserve"> </w:t>
      </w:r>
      <w:r w:rsidRPr="00DA14A6">
        <w:rPr>
          <w:szCs w:val="22"/>
        </w:rPr>
        <w:t>for their own purposes and not for the good of the</w:t>
      </w:r>
      <w:r>
        <w:rPr>
          <w:szCs w:val="22"/>
        </w:rPr>
        <w:t xml:space="preserve"> </w:t>
      </w:r>
      <w:r w:rsidRPr="00DA14A6">
        <w:rPr>
          <w:szCs w:val="22"/>
        </w:rPr>
        <w:t>University.  With this current environment, this body</w:t>
      </w:r>
      <w:r>
        <w:rPr>
          <w:szCs w:val="22"/>
        </w:rPr>
        <w:t xml:space="preserve"> </w:t>
      </w:r>
      <w:r w:rsidRPr="00DA14A6">
        <w:rPr>
          <w:szCs w:val="22"/>
        </w:rPr>
        <w:t>should take the opportunity to replace as many trustees</w:t>
      </w:r>
      <w:r>
        <w:rPr>
          <w:szCs w:val="22"/>
        </w:rPr>
        <w:t xml:space="preserve"> </w:t>
      </w:r>
      <w:r w:rsidRPr="00DA14A6">
        <w:rPr>
          <w:szCs w:val="22"/>
        </w:rPr>
        <w:t>as possible.</w:t>
      </w:r>
    </w:p>
    <w:p w:rsidR="006A4310" w:rsidRDefault="006A4310" w:rsidP="004741C4">
      <w:pPr>
        <w:autoSpaceDE w:val="0"/>
        <w:autoSpaceDN w:val="0"/>
        <w:adjustRightInd w:val="0"/>
        <w:rPr>
          <w:szCs w:val="22"/>
        </w:rPr>
      </w:pPr>
      <w:r>
        <w:rPr>
          <w:szCs w:val="22"/>
        </w:rPr>
        <w:tab/>
      </w:r>
      <w:r w:rsidRPr="00DA14A6">
        <w:rPr>
          <w:szCs w:val="22"/>
        </w:rPr>
        <w:t xml:space="preserve"> This will send a message that you are, indeed,</w:t>
      </w:r>
      <w:r>
        <w:rPr>
          <w:szCs w:val="22"/>
        </w:rPr>
        <w:t xml:space="preserve"> </w:t>
      </w:r>
      <w:r w:rsidRPr="00DA14A6">
        <w:rPr>
          <w:szCs w:val="22"/>
        </w:rPr>
        <w:t>searching for change and are truly interested in saving</w:t>
      </w:r>
      <w:r>
        <w:rPr>
          <w:szCs w:val="22"/>
        </w:rPr>
        <w:t xml:space="preserve"> </w:t>
      </w:r>
      <w:r w:rsidRPr="00DA14A6">
        <w:rPr>
          <w:szCs w:val="22"/>
        </w:rPr>
        <w:t>South Carolina State University.  South Carolina State</w:t>
      </w:r>
      <w:r>
        <w:rPr>
          <w:szCs w:val="22"/>
        </w:rPr>
        <w:t xml:space="preserve"> </w:t>
      </w:r>
      <w:r w:rsidRPr="00DA14A6">
        <w:rPr>
          <w:szCs w:val="22"/>
        </w:rPr>
        <w:t>sits as a separate entity within the City of Orangeburg.</w:t>
      </w:r>
      <w:r>
        <w:rPr>
          <w:szCs w:val="22"/>
        </w:rPr>
        <w:t xml:space="preserve"> </w:t>
      </w:r>
      <w:r w:rsidRPr="00DA14A6">
        <w:rPr>
          <w:szCs w:val="22"/>
        </w:rPr>
        <w:t>The campus is surrounded by a six-foot fence.  Are we</w:t>
      </w:r>
      <w:r>
        <w:rPr>
          <w:szCs w:val="22"/>
        </w:rPr>
        <w:t xml:space="preserve"> </w:t>
      </w:r>
      <w:r w:rsidRPr="00DA14A6">
        <w:rPr>
          <w:szCs w:val="22"/>
        </w:rPr>
        <w:t>keeping the students in or the community out?</w:t>
      </w:r>
    </w:p>
    <w:p w:rsidR="006A4310" w:rsidRDefault="006A4310" w:rsidP="004741C4">
      <w:pPr>
        <w:autoSpaceDE w:val="0"/>
        <w:autoSpaceDN w:val="0"/>
        <w:adjustRightInd w:val="0"/>
        <w:rPr>
          <w:szCs w:val="22"/>
        </w:rPr>
      </w:pPr>
      <w:r>
        <w:rPr>
          <w:szCs w:val="22"/>
        </w:rPr>
        <w:tab/>
      </w:r>
      <w:r w:rsidRPr="00DA14A6">
        <w:rPr>
          <w:szCs w:val="22"/>
        </w:rPr>
        <w:t>The University and the city have not worked in</w:t>
      </w:r>
      <w:r>
        <w:rPr>
          <w:szCs w:val="22"/>
        </w:rPr>
        <w:t xml:space="preserve"> </w:t>
      </w:r>
      <w:r w:rsidRPr="00DA14A6">
        <w:rPr>
          <w:szCs w:val="22"/>
        </w:rPr>
        <w:t>partnership to improve the relationship with the</w:t>
      </w:r>
      <w:r>
        <w:rPr>
          <w:szCs w:val="22"/>
        </w:rPr>
        <w:t xml:space="preserve"> </w:t>
      </w:r>
      <w:r w:rsidRPr="00DA14A6">
        <w:rPr>
          <w:szCs w:val="22"/>
        </w:rPr>
        <w:t>community.  The responsibility, however, does not lie</w:t>
      </w:r>
      <w:r>
        <w:rPr>
          <w:szCs w:val="22"/>
        </w:rPr>
        <w:t xml:space="preserve"> </w:t>
      </w:r>
      <w:r w:rsidRPr="00DA14A6">
        <w:rPr>
          <w:szCs w:val="22"/>
        </w:rPr>
        <w:t>totally with SCSU.  The Orangeburg community must also</w:t>
      </w:r>
      <w:r>
        <w:rPr>
          <w:szCs w:val="22"/>
        </w:rPr>
        <w:t xml:space="preserve"> </w:t>
      </w:r>
      <w:r w:rsidRPr="00DA14A6">
        <w:rPr>
          <w:szCs w:val="22"/>
        </w:rPr>
        <w:t>bear responsibility with the lack of support for the</w:t>
      </w:r>
      <w:r>
        <w:rPr>
          <w:szCs w:val="22"/>
        </w:rPr>
        <w:t xml:space="preserve"> </w:t>
      </w:r>
      <w:r w:rsidRPr="00DA14A6">
        <w:rPr>
          <w:szCs w:val="22"/>
        </w:rPr>
        <w:t>University.  If you look at the property surrounding most</w:t>
      </w:r>
      <w:r>
        <w:rPr>
          <w:szCs w:val="22"/>
        </w:rPr>
        <w:t xml:space="preserve"> </w:t>
      </w:r>
      <w:r w:rsidRPr="00DA14A6">
        <w:rPr>
          <w:szCs w:val="22"/>
        </w:rPr>
        <w:t>major, successful universities, you will see a prosperous</w:t>
      </w:r>
      <w:r>
        <w:rPr>
          <w:szCs w:val="22"/>
        </w:rPr>
        <w:t xml:space="preserve"> </w:t>
      </w:r>
      <w:r w:rsidRPr="00DA14A6">
        <w:rPr>
          <w:szCs w:val="22"/>
        </w:rPr>
        <w:t>neighborhood of businesses serving the cultural and</w:t>
      </w:r>
      <w:r>
        <w:rPr>
          <w:szCs w:val="22"/>
        </w:rPr>
        <w:t xml:space="preserve"> </w:t>
      </w:r>
      <w:r w:rsidRPr="00DA14A6">
        <w:rPr>
          <w:szCs w:val="22"/>
        </w:rPr>
        <w:t>entertainment with the university and the community as a</w:t>
      </w:r>
      <w:r>
        <w:rPr>
          <w:szCs w:val="22"/>
        </w:rPr>
        <w:t xml:space="preserve"> </w:t>
      </w:r>
      <w:r w:rsidRPr="00DA14A6">
        <w:rPr>
          <w:szCs w:val="22"/>
        </w:rPr>
        <w:t>whole</w:t>
      </w:r>
      <w:r>
        <w:rPr>
          <w:szCs w:val="22"/>
        </w:rPr>
        <w:t>.</w:t>
      </w:r>
    </w:p>
    <w:p w:rsidR="006A4310" w:rsidRDefault="006A4310" w:rsidP="004741C4">
      <w:pPr>
        <w:autoSpaceDE w:val="0"/>
        <w:autoSpaceDN w:val="0"/>
        <w:adjustRightInd w:val="0"/>
        <w:rPr>
          <w:szCs w:val="22"/>
        </w:rPr>
      </w:pPr>
      <w:r>
        <w:rPr>
          <w:szCs w:val="22"/>
        </w:rPr>
        <w:tab/>
      </w:r>
      <w:r w:rsidRPr="00DA14A6">
        <w:rPr>
          <w:szCs w:val="22"/>
        </w:rPr>
        <w:t>If you look at South Carolina State, you see a</w:t>
      </w:r>
      <w:r>
        <w:rPr>
          <w:szCs w:val="22"/>
        </w:rPr>
        <w:t xml:space="preserve"> </w:t>
      </w:r>
      <w:r w:rsidRPr="00DA14A6">
        <w:rPr>
          <w:szCs w:val="22"/>
        </w:rPr>
        <w:t>University surrounded by poverty and decay.  As the city</w:t>
      </w:r>
      <w:r>
        <w:rPr>
          <w:szCs w:val="22"/>
        </w:rPr>
        <w:t xml:space="preserve"> </w:t>
      </w:r>
      <w:r w:rsidRPr="00DA14A6">
        <w:rPr>
          <w:szCs w:val="22"/>
        </w:rPr>
        <w:t>continues with the streetscape project, the next phase is</w:t>
      </w:r>
      <w:r>
        <w:rPr>
          <w:szCs w:val="22"/>
        </w:rPr>
        <w:t xml:space="preserve"> </w:t>
      </w:r>
      <w:r w:rsidRPr="00DA14A6">
        <w:rPr>
          <w:szCs w:val="22"/>
        </w:rPr>
        <w:t>to bring it to Magnolia Street and the railroad corner.</w:t>
      </w:r>
      <w:r>
        <w:rPr>
          <w:szCs w:val="22"/>
        </w:rPr>
        <w:t xml:space="preserve"> </w:t>
      </w:r>
      <w:r w:rsidRPr="00DA14A6">
        <w:rPr>
          <w:szCs w:val="22"/>
        </w:rPr>
        <w:t>The railroad corner brings us business operating in</w:t>
      </w:r>
      <w:r>
        <w:rPr>
          <w:szCs w:val="22"/>
        </w:rPr>
        <w:t xml:space="preserve"> </w:t>
      </w:r>
      <w:r w:rsidRPr="00DA14A6">
        <w:rPr>
          <w:szCs w:val="22"/>
        </w:rPr>
        <w:t>buildings that should be condemned.  There was once a</w:t>
      </w:r>
      <w:r>
        <w:rPr>
          <w:szCs w:val="22"/>
        </w:rPr>
        <w:t xml:space="preserve"> </w:t>
      </w:r>
      <w:r w:rsidRPr="00DA14A6">
        <w:rPr>
          <w:szCs w:val="22"/>
        </w:rPr>
        <w:t>plan to improve that area, but investors got wind of it</w:t>
      </w:r>
      <w:r>
        <w:rPr>
          <w:szCs w:val="22"/>
        </w:rPr>
        <w:t xml:space="preserve"> </w:t>
      </w:r>
      <w:r w:rsidRPr="00DA14A6">
        <w:rPr>
          <w:szCs w:val="22"/>
        </w:rPr>
        <w:t>and they wanted to use the property and bought it up,</w:t>
      </w:r>
      <w:r>
        <w:rPr>
          <w:szCs w:val="22"/>
        </w:rPr>
        <w:t xml:space="preserve"> </w:t>
      </w:r>
      <w:r w:rsidRPr="00DA14A6">
        <w:rPr>
          <w:szCs w:val="22"/>
        </w:rPr>
        <w:t>hoping to make a quick buck.  Greed killed that project.</w:t>
      </w:r>
    </w:p>
    <w:p w:rsidR="006A4310" w:rsidRDefault="006A4310" w:rsidP="004741C4">
      <w:pPr>
        <w:autoSpaceDE w:val="0"/>
        <w:autoSpaceDN w:val="0"/>
        <w:adjustRightInd w:val="0"/>
        <w:rPr>
          <w:szCs w:val="22"/>
        </w:rPr>
      </w:pPr>
      <w:r>
        <w:rPr>
          <w:szCs w:val="22"/>
        </w:rPr>
        <w:tab/>
      </w:r>
      <w:r w:rsidRPr="00DA14A6">
        <w:rPr>
          <w:szCs w:val="22"/>
        </w:rPr>
        <w:t xml:space="preserve"> As far as I know, there are no plans between</w:t>
      </w:r>
      <w:r>
        <w:rPr>
          <w:szCs w:val="22"/>
        </w:rPr>
        <w:t xml:space="preserve"> </w:t>
      </w:r>
      <w:r w:rsidRPr="00DA14A6">
        <w:rPr>
          <w:szCs w:val="22"/>
        </w:rPr>
        <w:t>the City and the University to improve in these areas at</w:t>
      </w:r>
      <w:r>
        <w:rPr>
          <w:szCs w:val="22"/>
        </w:rPr>
        <w:t xml:space="preserve"> </w:t>
      </w:r>
      <w:r w:rsidRPr="00DA14A6">
        <w:rPr>
          <w:szCs w:val="22"/>
        </w:rPr>
        <w:t>this time.  There was a $40 million project for the</w:t>
      </w:r>
      <w:r>
        <w:rPr>
          <w:szCs w:val="22"/>
        </w:rPr>
        <w:t xml:space="preserve"> </w:t>
      </w:r>
      <w:r w:rsidRPr="00DA14A6">
        <w:rPr>
          <w:szCs w:val="22"/>
        </w:rPr>
        <w:t>Transportation Center.  It consisted of four or five</w:t>
      </w:r>
      <w:r>
        <w:rPr>
          <w:szCs w:val="22"/>
        </w:rPr>
        <w:t xml:space="preserve"> </w:t>
      </w:r>
      <w:r w:rsidRPr="00DA14A6">
        <w:rPr>
          <w:szCs w:val="22"/>
        </w:rPr>
        <w:t>buildings along the Russell Street side of the campus</w:t>
      </w:r>
      <w:r>
        <w:rPr>
          <w:szCs w:val="22"/>
        </w:rPr>
        <w:t>.</w:t>
      </w:r>
    </w:p>
    <w:p w:rsidR="006A4310" w:rsidRDefault="006A4310" w:rsidP="004741C4">
      <w:pPr>
        <w:autoSpaceDE w:val="0"/>
        <w:autoSpaceDN w:val="0"/>
        <w:adjustRightInd w:val="0"/>
        <w:rPr>
          <w:szCs w:val="22"/>
        </w:rPr>
      </w:pPr>
      <w:r>
        <w:rPr>
          <w:szCs w:val="22"/>
        </w:rPr>
        <w:tab/>
      </w:r>
      <w:r w:rsidRPr="00DA14A6">
        <w:rPr>
          <w:szCs w:val="22"/>
        </w:rPr>
        <w:t>As a building official in 2006, I worked with</w:t>
      </w:r>
      <w:r>
        <w:rPr>
          <w:szCs w:val="22"/>
        </w:rPr>
        <w:t xml:space="preserve"> </w:t>
      </w:r>
      <w:r w:rsidRPr="00DA14A6">
        <w:rPr>
          <w:szCs w:val="22"/>
        </w:rPr>
        <w:t>the engineer on laying out that plan and working on</w:t>
      </w:r>
      <w:r>
        <w:rPr>
          <w:szCs w:val="22"/>
        </w:rPr>
        <w:t xml:space="preserve"> </w:t>
      </w:r>
      <w:r w:rsidRPr="00DA14A6">
        <w:rPr>
          <w:szCs w:val="22"/>
        </w:rPr>
        <w:t>addressing for those new buildings.  At that time, he</w:t>
      </w:r>
      <w:r>
        <w:rPr>
          <w:szCs w:val="22"/>
        </w:rPr>
        <w:t xml:space="preserve"> </w:t>
      </w:r>
      <w:r w:rsidRPr="00DA14A6">
        <w:rPr>
          <w:szCs w:val="22"/>
        </w:rPr>
        <w:t>indicated to me that there was $40 million available and</w:t>
      </w:r>
      <w:r>
        <w:rPr>
          <w:szCs w:val="22"/>
        </w:rPr>
        <w:t xml:space="preserve"> </w:t>
      </w:r>
      <w:r w:rsidRPr="00DA14A6">
        <w:rPr>
          <w:szCs w:val="22"/>
        </w:rPr>
        <w:t>this project was going to go ahead.  One building has</w:t>
      </w:r>
      <w:r>
        <w:rPr>
          <w:szCs w:val="22"/>
        </w:rPr>
        <w:t xml:space="preserve"> </w:t>
      </w:r>
      <w:r w:rsidRPr="00DA14A6">
        <w:rPr>
          <w:szCs w:val="22"/>
        </w:rPr>
        <w:t>been built, and the last I heard, the rest of the money</w:t>
      </w:r>
      <w:r>
        <w:rPr>
          <w:szCs w:val="22"/>
        </w:rPr>
        <w:t xml:space="preserve"> </w:t>
      </w:r>
      <w:r w:rsidRPr="00DA14A6">
        <w:rPr>
          <w:szCs w:val="22"/>
        </w:rPr>
        <w:t>has disappeared</w:t>
      </w:r>
      <w:r>
        <w:rPr>
          <w:szCs w:val="22"/>
        </w:rPr>
        <w:t>.</w:t>
      </w:r>
    </w:p>
    <w:p w:rsidR="006A4310" w:rsidRDefault="006A4310" w:rsidP="004741C4">
      <w:pPr>
        <w:autoSpaceDE w:val="0"/>
        <w:autoSpaceDN w:val="0"/>
        <w:adjustRightInd w:val="0"/>
        <w:rPr>
          <w:szCs w:val="22"/>
        </w:rPr>
      </w:pPr>
      <w:r>
        <w:rPr>
          <w:szCs w:val="22"/>
        </w:rPr>
        <w:tab/>
      </w:r>
      <w:r w:rsidRPr="00DA14A6">
        <w:rPr>
          <w:szCs w:val="22"/>
        </w:rPr>
        <w:t>Claflin University is another historical black</w:t>
      </w:r>
      <w:r>
        <w:rPr>
          <w:szCs w:val="22"/>
        </w:rPr>
        <w:t xml:space="preserve"> </w:t>
      </w:r>
      <w:r w:rsidRPr="00DA14A6">
        <w:rPr>
          <w:szCs w:val="22"/>
        </w:rPr>
        <w:t>college.  It sits next to South Carolina State.  On the</w:t>
      </w:r>
      <w:r>
        <w:rPr>
          <w:szCs w:val="22"/>
        </w:rPr>
        <w:t xml:space="preserve"> </w:t>
      </w:r>
      <w:r w:rsidRPr="00DA14A6">
        <w:rPr>
          <w:szCs w:val="22"/>
        </w:rPr>
        <w:t>other hand, it has become a strong and respected</w:t>
      </w:r>
      <w:r>
        <w:rPr>
          <w:szCs w:val="22"/>
        </w:rPr>
        <w:t xml:space="preserve"> </w:t>
      </w:r>
      <w:r w:rsidRPr="00DA14A6">
        <w:rPr>
          <w:szCs w:val="22"/>
        </w:rPr>
        <w:t>university because of its strong leadership and support</w:t>
      </w:r>
      <w:r>
        <w:rPr>
          <w:szCs w:val="22"/>
        </w:rPr>
        <w:t xml:space="preserve"> </w:t>
      </w:r>
      <w:r w:rsidRPr="00DA14A6">
        <w:rPr>
          <w:szCs w:val="22"/>
        </w:rPr>
        <w:t>of its alumni.  It has a strong partnership with the</w:t>
      </w:r>
      <w:r>
        <w:rPr>
          <w:szCs w:val="22"/>
        </w:rPr>
        <w:t xml:space="preserve"> </w:t>
      </w:r>
      <w:r w:rsidRPr="00DA14A6">
        <w:rPr>
          <w:szCs w:val="22"/>
        </w:rPr>
        <w:t>city, with the city</w:t>
      </w:r>
      <w:r>
        <w:rPr>
          <w:szCs w:val="22"/>
        </w:rPr>
        <w:t>’</w:t>
      </w:r>
      <w:r w:rsidRPr="00DA14A6">
        <w:rPr>
          <w:szCs w:val="22"/>
        </w:rPr>
        <w:t>s department of public safety in the</w:t>
      </w:r>
      <w:r>
        <w:rPr>
          <w:szCs w:val="22"/>
        </w:rPr>
        <w:t xml:space="preserve"> </w:t>
      </w:r>
      <w:r w:rsidRPr="00DA14A6">
        <w:rPr>
          <w:szCs w:val="22"/>
        </w:rPr>
        <w:t>field of criminal science</w:t>
      </w:r>
      <w:r>
        <w:rPr>
          <w:szCs w:val="22"/>
        </w:rPr>
        <w:t>.</w:t>
      </w:r>
    </w:p>
    <w:p w:rsidR="006A4310" w:rsidRDefault="006A4310" w:rsidP="004741C4">
      <w:pPr>
        <w:autoSpaceDE w:val="0"/>
        <w:autoSpaceDN w:val="0"/>
        <w:adjustRightInd w:val="0"/>
        <w:rPr>
          <w:szCs w:val="22"/>
        </w:rPr>
      </w:pPr>
      <w:r>
        <w:rPr>
          <w:szCs w:val="22"/>
        </w:rPr>
        <w:tab/>
      </w:r>
      <w:r w:rsidRPr="00DA14A6">
        <w:rPr>
          <w:szCs w:val="22"/>
        </w:rPr>
        <w:t>Through my position on the board and my</w:t>
      </w:r>
      <w:r>
        <w:rPr>
          <w:szCs w:val="22"/>
        </w:rPr>
        <w:t xml:space="preserve"> </w:t>
      </w:r>
      <w:r w:rsidRPr="00DA14A6">
        <w:rPr>
          <w:szCs w:val="22"/>
        </w:rPr>
        <w:t>position -- because I still work part time for the City,</w:t>
      </w:r>
      <w:r>
        <w:rPr>
          <w:szCs w:val="22"/>
        </w:rPr>
        <w:t xml:space="preserve"> </w:t>
      </w:r>
      <w:r w:rsidRPr="00DA14A6">
        <w:rPr>
          <w:szCs w:val="22"/>
        </w:rPr>
        <w:t>I hope with those connections and my connections with the</w:t>
      </w:r>
      <w:r>
        <w:rPr>
          <w:szCs w:val="22"/>
        </w:rPr>
        <w:t xml:space="preserve"> </w:t>
      </w:r>
      <w:r w:rsidRPr="00DA14A6">
        <w:rPr>
          <w:szCs w:val="22"/>
        </w:rPr>
        <w:t>community leaders that I can try to bring a better</w:t>
      </w:r>
      <w:r>
        <w:rPr>
          <w:szCs w:val="22"/>
        </w:rPr>
        <w:t xml:space="preserve"> </w:t>
      </w:r>
      <w:r w:rsidRPr="00DA14A6">
        <w:rPr>
          <w:szCs w:val="22"/>
        </w:rPr>
        <w:t>partnership between the University and the City</w:t>
      </w:r>
      <w:r>
        <w:rPr>
          <w:szCs w:val="22"/>
        </w:rPr>
        <w:t>.</w:t>
      </w:r>
    </w:p>
    <w:p w:rsidR="006A4310" w:rsidRDefault="006A4310" w:rsidP="004741C4">
      <w:pPr>
        <w:autoSpaceDE w:val="0"/>
        <w:autoSpaceDN w:val="0"/>
        <w:adjustRightInd w:val="0"/>
        <w:rPr>
          <w:szCs w:val="22"/>
        </w:rPr>
      </w:pPr>
      <w:r>
        <w:rPr>
          <w:szCs w:val="22"/>
        </w:rPr>
        <w:tab/>
      </w:r>
      <w:r w:rsidRPr="00DA14A6">
        <w:rPr>
          <w:szCs w:val="22"/>
        </w:rPr>
        <w:t>Having watched this process unfold today, I</w:t>
      </w:r>
      <w:r>
        <w:rPr>
          <w:szCs w:val="22"/>
        </w:rPr>
        <w:t xml:space="preserve"> </w:t>
      </w:r>
      <w:r w:rsidRPr="00DA14A6">
        <w:rPr>
          <w:szCs w:val="22"/>
        </w:rPr>
        <w:t xml:space="preserve">  must confess that you have a difficult task to select</w:t>
      </w:r>
      <w:r>
        <w:rPr>
          <w:szCs w:val="22"/>
        </w:rPr>
        <w:t xml:space="preserve"> </w:t>
      </w:r>
      <w:r w:rsidRPr="00DA14A6">
        <w:rPr>
          <w:szCs w:val="22"/>
        </w:rPr>
        <w:t>trustees for this job, that being, you</w:t>
      </w:r>
      <w:r>
        <w:rPr>
          <w:szCs w:val="22"/>
        </w:rPr>
        <w:t>’</w:t>
      </w:r>
      <w:r w:rsidRPr="00DA14A6">
        <w:rPr>
          <w:szCs w:val="22"/>
        </w:rPr>
        <w:t>re given only a</w:t>
      </w:r>
      <w:r>
        <w:rPr>
          <w:szCs w:val="22"/>
        </w:rPr>
        <w:t xml:space="preserve"> </w:t>
      </w:r>
      <w:r w:rsidRPr="00DA14A6">
        <w:rPr>
          <w:szCs w:val="22"/>
        </w:rPr>
        <w:t>ten-minute conversation with each candidate, except in a</w:t>
      </w:r>
      <w:r>
        <w:rPr>
          <w:szCs w:val="22"/>
        </w:rPr>
        <w:t xml:space="preserve"> </w:t>
      </w:r>
      <w:r w:rsidRPr="00DA14A6">
        <w:rPr>
          <w:szCs w:val="22"/>
        </w:rPr>
        <w:t>few circumstances.  When the selections are announced,</w:t>
      </w:r>
      <w:r>
        <w:rPr>
          <w:szCs w:val="22"/>
        </w:rPr>
        <w:t xml:space="preserve"> </w:t>
      </w:r>
      <w:r w:rsidRPr="00DA14A6">
        <w:rPr>
          <w:szCs w:val="22"/>
        </w:rPr>
        <w:t>the faculty, staff, students, and community need to know</w:t>
      </w:r>
      <w:r>
        <w:rPr>
          <w:szCs w:val="22"/>
        </w:rPr>
        <w:t xml:space="preserve"> </w:t>
      </w:r>
      <w:r w:rsidRPr="00DA14A6">
        <w:rPr>
          <w:szCs w:val="22"/>
        </w:rPr>
        <w:t>that you have the best interest of this University at</w:t>
      </w:r>
      <w:r>
        <w:rPr>
          <w:szCs w:val="22"/>
        </w:rPr>
        <w:t xml:space="preserve"> </w:t>
      </w:r>
      <w:r w:rsidRPr="00DA14A6">
        <w:rPr>
          <w:szCs w:val="22"/>
        </w:rPr>
        <w:t>heart and you are not just rubber-stamping another</w:t>
      </w:r>
      <w:r>
        <w:rPr>
          <w:szCs w:val="22"/>
        </w:rPr>
        <w:t xml:space="preserve"> </w:t>
      </w:r>
      <w:r w:rsidRPr="00DA14A6">
        <w:rPr>
          <w:szCs w:val="22"/>
        </w:rPr>
        <w:t>political agenda</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challenge you to give South Carolina State a</w:t>
      </w:r>
      <w:r>
        <w:rPr>
          <w:szCs w:val="22"/>
        </w:rPr>
        <w:t xml:space="preserve"> </w:t>
      </w:r>
      <w:r w:rsidRPr="00DA14A6">
        <w:rPr>
          <w:szCs w:val="22"/>
        </w:rPr>
        <w:t>chance to succeed, making the right choices.  Let</w:t>
      </w:r>
      <w:r>
        <w:rPr>
          <w:szCs w:val="22"/>
        </w:rPr>
        <w:t>’</w:t>
      </w:r>
      <w:r w:rsidRPr="00DA14A6">
        <w:rPr>
          <w:szCs w:val="22"/>
        </w:rPr>
        <w:t>s take</w:t>
      </w:r>
      <w:r>
        <w:rPr>
          <w:szCs w:val="22"/>
        </w:rPr>
        <w:t xml:space="preserve"> </w:t>
      </w:r>
      <w:r w:rsidRPr="00DA14A6">
        <w:rPr>
          <w:szCs w:val="22"/>
        </w:rPr>
        <w:t>this institution in a new direction and regain the</w:t>
      </w:r>
      <w:r>
        <w:rPr>
          <w:szCs w:val="22"/>
        </w:rPr>
        <w:t xml:space="preserve"> </w:t>
      </w:r>
      <w:r w:rsidRPr="00DA14A6">
        <w:rPr>
          <w:szCs w:val="22"/>
        </w:rPr>
        <w:t>respect of the State and the Orangeburg community.</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Mr. Nelson.  I see</w:t>
      </w:r>
      <w:r>
        <w:rPr>
          <w:szCs w:val="22"/>
        </w:rPr>
        <w:t xml:space="preserve"> </w:t>
      </w:r>
      <w:r w:rsidRPr="00DA14A6">
        <w:rPr>
          <w:szCs w:val="22"/>
        </w:rPr>
        <w:t>where you</w:t>
      </w:r>
      <w:r>
        <w:rPr>
          <w:szCs w:val="22"/>
        </w:rPr>
        <w:t>’</w:t>
      </w:r>
      <w:r w:rsidRPr="00DA14A6">
        <w:rPr>
          <w:szCs w:val="22"/>
        </w:rPr>
        <w:t>re retired.  What was your occupation prior to</w:t>
      </w:r>
      <w:r>
        <w:rPr>
          <w:szCs w:val="22"/>
        </w:rPr>
        <w:t xml:space="preserve"> </w:t>
      </w:r>
      <w:r w:rsidRPr="00DA14A6">
        <w:rPr>
          <w:szCs w:val="22"/>
        </w:rPr>
        <w:t>retirement?</w:t>
      </w:r>
    </w:p>
    <w:p w:rsidR="006A4310" w:rsidRDefault="006A4310" w:rsidP="004741C4">
      <w:pPr>
        <w:autoSpaceDE w:val="0"/>
        <w:autoSpaceDN w:val="0"/>
        <w:adjustRightInd w:val="0"/>
        <w:rPr>
          <w:szCs w:val="22"/>
        </w:rPr>
      </w:pPr>
      <w:r>
        <w:rPr>
          <w:szCs w:val="22"/>
        </w:rPr>
        <w:t xml:space="preserve">MR. </w:t>
      </w:r>
      <w:r w:rsidRPr="00DA14A6">
        <w:rPr>
          <w:szCs w:val="22"/>
        </w:rPr>
        <w:t>NELSON:  I was the city building official</w:t>
      </w:r>
      <w:r>
        <w:rPr>
          <w:szCs w:val="22"/>
        </w:rPr>
        <w:t xml:space="preserve"> </w:t>
      </w:r>
      <w:r w:rsidRPr="00DA14A6">
        <w:rPr>
          <w:szCs w:val="22"/>
        </w:rPr>
        <w:t>and zoning administrator.  I have a little background.  I</w:t>
      </w:r>
      <w:r>
        <w:rPr>
          <w:szCs w:val="22"/>
        </w:rPr>
        <w:t xml:space="preserve"> </w:t>
      </w:r>
      <w:r w:rsidRPr="00DA14A6">
        <w:rPr>
          <w:szCs w:val="22"/>
        </w:rPr>
        <w:t>didn</w:t>
      </w:r>
      <w:r>
        <w:rPr>
          <w:szCs w:val="22"/>
        </w:rPr>
        <w:t>’</w:t>
      </w:r>
      <w:r w:rsidRPr="00DA14A6">
        <w:rPr>
          <w:szCs w:val="22"/>
        </w:rPr>
        <w:t>t include my resume, but I can give you a little bit</w:t>
      </w:r>
      <w:r>
        <w:rPr>
          <w:szCs w:val="22"/>
        </w:rPr>
        <w:t xml:space="preserve"> </w:t>
      </w:r>
      <w:r w:rsidRPr="00DA14A6">
        <w:rPr>
          <w:szCs w:val="22"/>
        </w:rPr>
        <w:t>of background</w:t>
      </w:r>
      <w:r>
        <w:rPr>
          <w:szCs w:val="22"/>
        </w:rPr>
        <w:t>.</w:t>
      </w:r>
    </w:p>
    <w:p w:rsidR="006A4310" w:rsidRDefault="006A4310" w:rsidP="004741C4">
      <w:pPr>
        <w:autoSpaceDE w:val="0"/>
        <w:autoSpaceDN w:val="0"/>
        <w:adjustRightInd w:val="0"/>
        <w:rPr>
          <w:szCs w:val="22"/>
        </w:rPr>
      </w:pPr>
      <w:r>
        <w:rPr>
          <w:szCs w:val="22"/>
        </w:rPr>
        <w:tab/>
      </w:r>
      <w:r w:rsidRPr="00DA14A6">
        <w:rPr>
          <w:szCs w:val="22"/>
        </w:rPr>
        <w:t>I was born and raised in Des Moines, Iowa.  I</w:t>
      </w:r>
      <w:r>
        <w:rPr>
          <w:szCs w:val="22"/>
        </w:rPr>
        <w:t xml:space="preserve"> </w:t>
      </w:r>
      <w:r w:rsidRPr="00DA14A6">
        <w:rPr>
          <w:szCs w:val="22"/>
        </w:rPr>
        <w:t>studied accounting for two years at Grandview College</w:t>
      </w:r>
      <w:r>
        <w:rPr>
          <w:szCs w:val="22"/>
        </w:rPr>
        <w:t xml:space="preserve"> </w:t>
      </w:r>
      <w:r w:rsidRPr="00DA14A6">
        <w:rPr>
          <w:szCs w:val="22"/>
        </w:rPr>
        <w:t>before joining the U.S. Navy in 1966 at the height of the</w:t>
      </w:r>
      <w:r>
        <w:rPr>
          <w:szCs w:val="22"/>
        </w:rPr>
        <w:t xml:space="preserve"> </w:t>
      </w:r>
      <w:r w:rsidRPr="00DA14A6">
        <w:rPr>
          <w:szCs w:val="22"/>
        </w:rPr>
        <w:t>Vietnam conflict.  I served four years in the U.S. Navy</w:t>
      </w:r>
      <w:r>
        <w:rPr>
          <w:szCs w:val="22"/>
        </w:rPr>
        <w:t xml:space="preserve"> </w:t>
      </w:r>
      <w:r w:rsidRPr="00DA14A6">
        <w:rPr>
          <w:szCs w:val="22"/>
        </w:rPr>
        <w:t>and became lead yeoman aboard a Polaris submarine</w:t>
      </w:r>
      <w:r>
        <w:rPr>
          <w:szCs w:val="22"/>
        </w:rPr>
        <w:t>.</w:t>
      </w:r>
    </w:p>
    <w:p w:rsidR="006A4310" w:rsidRDefault="006A4310" w:rsidP="004741C4">
      <w:pPr>
        <w:autoSpaceDE w:val="0"/>
        <w:autoSpaceDN w:val="0"/>
        <w:adjustRightInd w:val="0"/>
        <w:rPr>
          <w:szCs w:val="22"/>
        </w:rPr>
      </w:pPr>
      <w:r>
        <w:rPr>
          <w:szCs w:val="22"/>
        </w:rPr>
        <w:tab/>
      </w:r>
      <w:r w:rsidRPr="00DA14A6">
        <w:rPr>
          <w:szCs w:val="22"/>
        </w:rPr>
        <w:t>My financial experience includes -- I was a</w:t>
      </w:r>
      <w:r>
        <w:rPr>
          <w:szCs w:val="22"/>
        </w:rPr>
        <w:t xml:space="preserve"> </w:t>
      </w:r>
      <w:r w:rsidRPr="00DA14A6">
        <w:rPr>
          <w:szCs w:val="22"/>
        </w:rPr>
        <w:t xml:space="preserve">  loan closer for Des Moines Savings and a branch manager</w:t>
      </w:r>
      <w:r>
        <w:rPr>
          <w:szCs w:val="22"/>
        </w:rPr>
        <w:t xml:space="preserve"> </w:t>
      </w:r>
      <w:r w:rsidRPr="00DA14A6">
        <w:rPr>
          <w:szCs w:val="22"/>
        </w:rPr>
        <w:t>and officer at the Bank of Elery</w:t>
      </w:r>
      <w:r>
        <w:rPr>
          <w:szCs w:val="22"/>
        </w:rPr>
        <w:t xml:space="preserve">. </w:t>
      </w:r>
      <w:r>
        <w:rPr>
          <w:szCs w:val="22"/>
        </w:rPr>
        <w:tab/>
      </w:r>
      <w:r w:rsidRPr="00DA14A6">
        <w:rPr>
          <w:szCs w:val="22"/>
        </w:rPr>
        <w:t>In 1979, I completed two associate degrees in</w:t>
      </w:r>
      <w:r>
        <w:rPr>
          <w:szCs w:val="22"/>
        </w:rPr>
        <w:t xml:space="preserve"> </w:t>
      </w:r>
      <w:r w:rsidRPr="00DA14A6">
        <w:rPr>
          <w:szCs w:val="22"/>
        </w:rPr>
        <w:t>accounting tech and in the engineering field.  I then</w:t>
      </w:r>
      <w:r>
        <w:rPr>
          <w:szCs w:val="22"/>
        </w:rPr>
        <w:t xml:space="preserve"> </w:t>
      </w:r>
      <w:r w:rsidRPr="00DA14A6">
        <w:rPr>
          <w:szCs w:val="22"/>
        </w:rPr>
        <w:t>became project coordinator and designer at Applied</w:t>
      </w:r>
      <w:r>
        <w:rPr>
          <w:szCs w:val="22"/>
        </w:rPr>
        <w:t xml:space="preserve"> </w:t>
      </w:r>
      <w:r w:rsidRPr="00DA14A6">
        <w:rPr>
          <w:szCs w:val="22"/>
        </w:rPr>
        <w:t>Engineering in Orangeburg.  I spent 11 years with the</w:t>
      </w:r>
      <w:r>
        <w:rPr>
          <w:szCs w:val="22"/>
        </w:rPr>
        <w:t xml:space="preserve"> </w:t>
      </w:r>
      <w:r w:rsidRPr="00DA14A6">
        <w:rPr>
          <w:szCs w:val="22"/>
        </w:rPr>
        <w:t>U.S. Postal Service and ten years operating my own</w:t>
      </w:r>
      <w:r>
        <w:rPr>
          <w:szCs w:val="22"/>
        </w:rPr>
        <w:t xml:space="preserve"> </w:t>
      </w:r>
      <w:r w:rsidRPr="00DA14A6">
        <w:rPr>
          <w:szCs w:val="22"/>
        </w:rPr>
        <w:t>antique and art gallery in Orangeburg</w:t>
      </w:r>
      <w:r>
        <w:rPr>
          <w:szCs w:val="22"/>
        </w:rPr>
        <w:t>.</w:t>
      </w:r>
    </w:p>
    <w:p w:rsidR="006A4310" w:rsidRDefault="006A4310" w:rsidP="004741C4">
      <w:pPr>
        <w:autoSpaceDE w:val="0"/>
        <w:autoSpaceDN w:val="0"/>
        <w:adjustRightInd w:val="0"/>
        <w:rPr>
          <w:szCs w:val="22"/>
        </w:rPr>
      </w:pPr>
      <w:r>
        <w:rPr>
          <w:szCs w:val="22"/>
        </w:rPr>
        <w:tab/>
      </w:r>
      <w:r w:rsidRPr="00DA14A6">
        <w:rPr>
          <w:szCs w:val="22"/>
        </w:rPr>
        <w:t>After I sold my business, I went to work for</w:t>
      </w:r>
      <w:r>
        <w:rPr>
          <w:szCs w:val="22"/>
        </w:rPr>
        <w:t xml:space="preserve"> </w:t>
      </w:r>
      <w:r w:rsidRPr="00DA14A6">
        <w:rPr>
          <w:szCs w:val="22"/>
        </w:rPr>
        <w:t>the City of Orangeburg, first as a public safety officer</w:t>
      </w:r>
      <w:r>
        <w:rPr>
          <w:szCs w:val="22"/>
        </w:rPr>
        <w:t xml:space="preserve"> </w:t>
      </w:r>
      <w:r w:rsidRPr="00DA14A6">
        <w:rPr>
          <w:szCs w:val="22"/>
        </w:rPr>
        <w:t>and then taking a position of building official and</w:t>
      </w:r>
      <w:r>
        <w:rPr>
          <w:szCs w:val="22"/>
        </w:rPr>
        <w:t xml:space="preserve"> </w:t>
      </w:r>
      <w:r w:rsidRPr="00DA14A6">
        <w:rPr>
          <w:szCs w:val="22"/>
        </w:rPr>
        <w:t>zoning administrator.  I retired in 2009 but continued to</w:t>
      </w:r>
      <w:r>
        <w:rPr>
          <w:szCs w:val="22"/>
        </w:rPr>
        <w:t xml:space="preserve"> </w:t>
      </w:r>
      <w:r w:rsidRPr="00DA14A6">
        <w:rPr>
          <w:szCs w:val="22"/>
        </w:rPr>
        <w:t>work for the City part time as a code enforcement</w:t>
      </w:r>
      <w:r>
        <w:rPr>
          <w:szCs w:val="22"/>
        </w:rPr>
        <w:t xml:space="preserve"> </w:t>
      </w:r>
      <w:r w:rsidRPr="00DA14A6">
        <w:rPr>
          <w:szCs w:val="22"/>
        </w:rPr>
        <w:t>officer</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As you can see, I have a very diverse</w:t>
      </w:r>
      <w:r>
        <w:rPr>
          <w:szCs w:val="22"/>
        </w:rPr>
        <w:t xml:space="preserve"> </w:t>
      </w:r>
      <w:r w:rsidRPr="00DA14A6">
        <w:rPr>
          <w:szCs w:val="22"/>
        </w:rPr>
        <w:t>background, and that vast experience will serve me well</w:t>
      </w:r>
      <w:r>
        <w:rPr>
          <w:szCs w:val="22"/>
        </w:rPr>
        <w:t xml:space="preserve"> </w:t>
      </w:r>
      <w:r w:rsidRPr="00DA14A6">
        <w:rPr>
          <w:szCs w:val="22"/>
        </w:rPr>
        <w:t>in taking on the trustees you are about to appoint.  My</w:t>
      </w:r>
      <w:r>
        <w:rPr>
          <w:szCs w:val="22"/>
        </w:rPr>
        <w:t xml:space="preserve"> </w:t>
      </w:r>
      <w:r w:rsidRPr="00DA14A6">
        <w:rPr>
          <w:szCs w:val="22"/>
        </w:rPr>
        <w:t>friends think I</w:t>
      </w:r>
      <w:r>
        <w:rPr>
          <w:szCs w:val="22"/>
        </w:rPr>
        <w:t>’</w:t>
      </w:r>
      <w:r w:rsidRPr="00DA14A6">
        <w:rPr>
          <w:szCs w:val="22"/>
        </w:rPr>
        <w:t>m crazy for seeking this position, and I</w:t>
      </w:r>
      <w:r>
        <w:rPr>
          <w:szCs w:val="22"/>
        </w:rPr>
        <w:t xml:space="preserve"> </w:t>
      </w:r>
      <w:r w:rsidRPr="00DA14A6">
        <w:rPr>
          <w:szCs w:val="22"/>
        </w:rPr>
        <w:t>should avoid jumping into this hornist</w:t>
      </w:r>
      <w:r>
        <w:rPr>
          <w:szCs w:val="22"/>
        </w:rPr>
        <w:t>’</w:t>
      </w:r>
      <w:r w:rsidRPr="00DA14A6">
        <w:rPr>
          <w:szCs w:val="22"/>
        </w:rPr>
        <w:t>s net.  That doubt</w:t>
      </w:r>
      <w:r>
        <w:rPr>
          <w:szCs w:val="22"/>
        </w:rPr>
        <w:t xml:space="preserve"> </w:t>
      </w:r>
      <w:r w:rsidRPr="00DA14A6">
        <w:rPr>
          <w:szCs w:val="22"/>
        </w:rPr>
        <w:t>just makes me more determined to meet this challenge, and</w:t>
      </w:r>
      <w:r>
        <w:rPr>
          <w:szCs w:val="22"/>
        </w:rPr>
        <w:t xml:space="preserve"> </w:t>
      </w:r>
      <w:r w:rsidRPr="00DA14A6">
        <w:rPr>
          <w:szCs w:val="22"/>
        </w:rPr>
        <w:t>prove that SCSU can be a respected University once again.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sir.  Any questions</w:t>
      </w:r>
      <w:r>
        <w:rPr>
          <w:szCs w:val="22"/>
        </w:rPr>
        <w:t xml:space="preserve"> </w:t>
      </w:r>
      <w:r w:rsidRPr="00DA14A6">
        <w:rPr>
          <w:szCs w:val="22"/>
        </w:rPr>
        <w:t>or comments?  Senator Alexander.</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Just one.  You mentioned</w:t>
      </w:r>
      <w:r>
        <w:rPr>
          <w:szCs w:val="22"/>
        </w:rPr>
        <w:t xml:space="preserve"> </w:t>
      </w:r>
      <w:r w:rsidRPr="00DA14A6">
        <w:rPr>
          <w:szCs w:val="22"/>
        </w:rPr>
        <w:t>that the deficit, if you were elected to the board, you</w:t>
      </w:r>
      <w:r>
        <w:rPr>
          <w:szCs w:val="22"/>
        </w:rPr>
        <w:t xml:space="preserve"> </w:t>
      </w:r>
      <w:r w:rsidRPr="00DA14A6">
        <w:rPr>
          <w:szCs w:val="22"/>
        </w:rPr>
        <w:t xml:space="preserve">  would want to take care of that situation.</w:t>
      </w:r>
    </w:p>
    <w:p w:rsidR="006A4310" w:rsidRDefault="006A4310" w:rsidP="004741C4">
      <w:pPr>
        <w:autoSpaceDE w:val="0"/>
        <w:autoSpaceDN w:val="0"/>
        <w:adjustRightInd w:val="0"/>
        <w:rPr>
          <w:szCs w:val="22"/>
        </w:rPr>
      </w:pPr>
      <w:r>
        <w:rPr>
          <w:szCs w:val="22"/>
        </w:rPr>
        <w:t xml:space="preserve">MR. </w:t>
      </w:r>
      <w:r w:rsidRPr="00DA14A6">
        <w:rPr>
          <w:szCs w:val="22"/>
        </w:rPr>
        <w:t>NELSON:  Most definitely.  I</w:t>
      </w:r>
      <w:r>
        <w:rPr>
          <w:szCs w:val="22"/>
        </w:rPr>
        <w:t>’</w:t>
      </w:r>
      <w:r w:rsidRPr="00DA14A6">
        <w:rPr>
          <w:szCs w:val="22"/>
        </w:rPr>
        <w:t>m a</w:t>
      </w:r>
      <w:r>
        <w:rPr>
          <w:szCs w:val="22"/>
        </w:rPr>
        <w:t xml:space="preserve"> </w:t>
      </w:r>
      <w:r w:rsidRPr="00DA14A6">
        <w:rPr>
          <w:szCs w:val="22"/>
        </w:rPr>
        <w:t>businessman, not an educator.  A lot of people here are</w:t>
      </w:r>
      <w:r>
        <w:rPr>
          <w:szCs w:val="22"/>
        </w:rPr>
        <w:t xml:space="preserve"> </w:t>
      </w:r>
      <w:r w:rsidRPr="00DA14A6">
        <w:rPr>
          <w:szCs w:val="22"/>
        </w:rPr>
        <w:t>educators.  I</w:t>
      </w:r>
      <w:r>
        <w:rPr>
          <w:szCs w:val="22"/>
        </w:rPr>
        <w:t>’</w:t>
      </w:r>
      <w:r w:rsidRPr="00DA14A6">
        <w:rPr>
          <w:szCs w:val="22"/>
        </w:rPr>
        <w:t>m a businessman.  I bring a different</w:t>
      </w:r>
      <w:r>
        <w:rPr>
          <w:szCs w:val="22"/>
        </w:rPr>
        <w:t xml:space="preserve"> </w:t>
      </w:r>
      <w:r w:rsidRPr="00DA14A6">
        <w:rPr>
          <w:szCs w:val="22"/>
        </w:rPr>
        <w:t>perspective of things.  One thing that I have -- I don</w:t>
      </w:r>
      <w:r>
        <w:rPr>
          <w:szCs w:val="22"/>
        </w:rPr>
        <w:t>’</w:t>
      </w:r>
      <w:r w:rsidRPr="00DA14A6">
        <w:rPr>
          <w:szCs w:val="22"/>
        </w:rPr>
        <w:t>t</w:t>
      </w:r>
      <w:r>
        <w:rPr>
          <w:szCs w:val="22"/>
        </w:rPr>
        <w:t xml:space="preserve"> </w:t>
      </w:r>
      <w:r w:rsidRPr="00DA14A6">
        <w:rPr>
          <w:szCs w:val="22"/>
        </w:rPr>
        <w:t>think that the University has tapped the resources within</w:t>
      </w:r>
      <w:r>
        <w:rPr>
          <w:szCs w:val="22"/>
        </w:rPr>
        <w:t xml:space="preserve"> </w:t>
      </w:r>
      <w:r w:rsidRPr="00DA14A6">
        <w:rPr>
          <w:szCs w:val="22"/>
        </w:rPr>
        <w:t>the community of Orangeburg</w:t>
      </w:r>
      <w:r>
        <w:rPr>
          <w:szCs w:val="22"/>
        </w:rPr>
        <w:t>.</w:t>
      </w:r>
    </w:p>
    <w:p w:rsidR="006A4310" w:rsidRDefault="006A4310" w:rsidP="004741C4">
      <w:pPr>
        <w:autoSpaceDE w:val="0"/>
        <w:autoSpaceDN w:val="0"/>
        <w:adjustRightInd w:val="0"/>
        <w:rPr>
          <w:szCs w:val="22"/>
        </w:rPr>
      </w:pPr>
      <w:r>
        <w:rPr>
          <w:szCs w:val="22"/>
        </w:rPr>
        <w:tab/>
      </w:r>
      <w:r w:rsidRPr="00DA14A6">
        <w:rPr>
          <w:szCs w:val="22"/>
        </w:rPr>
        <w:t>I think there</w:t>
      </w:r>
      <w:r>
        <w:rPr>
          <w:szCs w:val="22"/>
        </w:rPr>
        <w:t>’</w:t>
      </w:r>
      <w:r w:rsidRPr="00DA14A6">
        <w:rPr>
          <w:szCs w:val="22"/>
        </w:rPr>
        <w:t>s a lot right there that, if we</w:t>
      </w:r>
      <w:r>
        <w:rPr>
          <w:szCs w:val="22"/>
        </w:rPr>
        <w:t xml:space="preserve"> </w:t>
      </w:r>
      <w:r w:rsidRPr="00DA14A6">
        <w:rPr>
          <w:szCs w:val="22"/>
        </w:rPr>
        <w:t>pursue some of the businesses, some of the bigger</w:t>
      </w:r>
      <w:r>
        <w:rPr>
          <w:szCs w:val="22"/>
        </w:rPr>
        <w:t xml:space="preserve"> </w:t>
      </w:r>
      <w:r w:rsidRPr="00DA14A6">
        <w:rPr>
          <w:szCs w:val="22"/>
        </w:rPr>
        <w:t>manufacturers and the community itself, we should be able</w:t>
      </w:r>
      <w:r>
        <w:rPr>
          <w:szCs w:val="22"/>
        </w:rPr>
        <w:t xml:space="preserve"> </w:t>
      </w:r>
      <w:r w:rsidRPr="00DA14A6">
        <w:rPr>
          <w:szCs w:val="22"/>
        </w:rPr>
        <w:t>to get some funding there.  They have not pursued, in my</w:t>
      </w:r>
      <w:r>
        <w:rPr>
          <w:szCs w:val="22"/>
        </w:rPr>
        <w:t xml:space="preserve"> </w:t>
      </w:r>
      <w:r w:rsidRPr="00DA14A6">
        <w:rPr>
          <w:szCs w:val="22"/>
        </w:rPr>
        <w:t>mind, and a lot of people feel -- the students right</w:t>
      </w:r>
      <w:r>
        <w:rPr>
          <w:szCs w:val="22"/>
        </w:rPr>
        <w:t xml:space="preserve"> </w:t>
      </w:r>
      <w:r w:rsidRPr="00DA14A6">
        <w:rPr>
          <w:szCs w:val="22"/>
        </w:rPr>
        <w:t>there in Orangeburg.  I mean, there</w:t>
      </w:r>
      <w:r>
        <w:rPr>
          <w:szCs w:val="22"/>
        </w:rPr>
        <w:t>’</w:t>
      </w:r>
      <w:r w:rsidRPr="00DA14A6">
        <w:rPr>
          <w:szCs w:val="22"/>
        </w:rPr>
        <w:t>s a good opportunity</w:t>
      </w:r>
      <w:r>
        <w:rPr>
          <w:szCs w:val="22"/>
        </w:rPr>
        <w:t xml:space="preserve"> </w:t>
      </w:r>
      <w:r w:rsidRPr="00DA14A6">
        <w:rPr>
          <w:szCs w:val="22"/>
        </w:rPr>
        <w:t>for all the students in Orangeburg to attend South</w:t>
      </w:r>
      <w:r>
        <w:rPr>
          <w:szCs w:val="22"/>
        </w:rPr>
        <w:t xml:space="preserve"> </w:t>
      </w:r>
      <w:r w:rsidRPr="00DA14A6">
        <w:rPr>
          <w:szCs w:val="22"/>
        </w:rPr>
        <w:t>Carolina State University, not have to pay room and</w:t>
      </w:r>
      <w:r>
        <w:rPr>
          <w:szCs w:val="22"/>
        </w:rPr>
        <w:t xml:space="preserve"> </w:t>
      </w:r>
      <w:r w:rsidRPr="00DA14A6">
        <w:rPr>
          <w:szCs w:val="22"/>
        </w:rPr>
        <w:t>board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They can drive back and forth from home.  It</w:t>
      </w:r>
      <w:r>
        <w:rPr>
          <w:szCs w:val="22"/>
        </w:rPr>
        <w:t xml:space="preserve"> </w:t>
      </w:r>
      <w:r w:rsidRPr="00DA14A6">
        <w:rPr>
          <w:szCs w:val="22"/>
        </w:rPr>
        <w:t>can be a cheaper education.  So I think, first of all, we</w:t>
      </w:r>
      <w:r>
        <w:rPr>
          <w:szCs w:val="22"/>
        </w:rPr>
        <w:t xml:space="preserve"> </w:t>
      </w:r>
      <w:r w:rsidRPr="00DA14A6">
        <w:rPr>
          <w:szCs w:val="22"/>
        </w:rPr>
        <w:t>need to try and work with the community that the</w:t>
      </w:r>
      <w:r>
        <w:rPr>
          <w:szCs w:val="22"/>
        </w:rPr>
        <w:t xml:space="preserve"> </w:t>
      </w:r>
      <w:r w:rsidRPr="00DA14A6">
        <w:rPr>
          <w:szCs w:val="22"/>
        </w:rPr>
        <w:t>University is located in, and that will be a start.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Other questions or</w:t>
      </w:r>
      <w:r>
        <w:rPr>
          <w:szCs w:val="22"/>
        </w:rPr>
        <w:t xml:space="preserve"> </w:t>
      </w:r>
      <w:r w:rsidRPr="00DA14A6">
        <w:rPr>
          <w:szCs w:val="22"/>
        </w:rPr>
        <w:t xml:space="preserve">comments?  </w:t>
      </w:r>
      <w:r w:rsidR="00465C99">
        <w:rPr>
          <w:szCs w:val="22"/>
        </w:rPr>
        <w:tab/>
      </w:r>
      <w:r w:rsidRPr="00DA14A6">
        <w:rPr>
          <w:szCs w:val="22"/>
        </w:rPr>
        <w:t>Representative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 for your</w:t>
      </w:r>
      <w:r>
        <w:rPr>
          <w:szCs w:val="22"/>
        </w:rPr>
        <w:t xml:space="preserve"> </w:t>
      </w:r>
      <w:r w:rsidRPr="00DA14A6">
        <w:rPr>
          <w:szCs w:val="22"/>
        </w:rPr>
        <w:t>willingness to serve.  Why is Claflin able to have such a</w:t>
      </w:r>
      <w:r>
        <w:rPr>
          <w:szCs w:val="22"/>
        </w:rPr>
        <w:t xml:space="preserve"> </w:t>
      </w:r>
      <w:r w:rsidRPr="00DA14A6">
        <w:rPr>
          <w:szCs w:val="22"/>
        </w:rPr>
        <w:t>good relationship with the City, and State can</w:t>
      </w:r>
      <w:r>
        <w:rPr>
          <w:szCs w:val="22"/>
        </w:rPr>
        <w:t>’</w:t>
      </w:r>
      <w:r w:rsidRPr="00DA14A6">
        <w:rPr>
          <w:szCs w:val="22"/>
        </w:rPr>
        <w:t>t or</w:t>
      </w:r>
      <w:r>
        <w:rPr>
          <w:szCs w:val="22"/>
        </w:rPr>
        <w:t xml:space="preserve"> </w:t>
      </w:r>
      <w:r w:rsidRPr="00DA14A6">
        <w:rPr>
          <w:szCs w:val="22"/>
        </w:rPr>
        <w:t>chooses not to?</w:t>
      </w:r>
    </w:p>
    <w:p w:rsidR="006A4310" w:rsidRPr="00DA14A6" w:rsidRDefault="006A4310" w:rsidP="004741C4">
      <w:pPr>
        <w:autoSpaceDE w:val="0"/>
        <w:autoSpaceDN w:val="0"/>
        <w:adjustRightInd w:val="0"/>
        <w:rPr>
          <w:szCs w:val="22"/>
        </w:rPr>
      </w:pPr>
      <w:r>
        <w:rPr>
          <w:szCs w:val="22"/>
        </w:rPr>
        <w:t xml:space="preserve">MR. </w:t>
      </w:r>
      <w:r w:rsidRPr="00DA14A6">
        <w:rPr>
          <w:szCs w:val="22"/>
        </w:rPr>
        <w:t>NELSON:  I don</w:t>
      </w:r>
      <w:r>
        <w:rPr>
          <w:szCs w:val="22"/>
        </w:rPr>
        <w:t>’</w:t>
      </w:r>
      <w:r w:rsidRPr="00DA14A6">
        <w:rPr>
          <w:szCs w:val="22"/>
        </w:rPr>
        <w:t>t know.</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Like you say, they</w:t>
      </w:r>
      <w:r>
        <w:rPr>
          <w:szCs w:val="22"/>
        </w:rPr>
        <w:t>’</w:t>
      </w:r>
      <w:r w:rsidRPr="00DA14A6">
        <w:rPr>
          <w:szCs w:val="22"/>
        </w:rPr>
        <w:t>re</w:t>
      </w:r>
      <w:r>
        <w:rPr>
          <w:szCs w:val="22"/>
        </w:rPr>
        <w:t xml:space="preserve"> </w:t>
      </w:r>
      <w:r w:rsidRPr="00DA14A6">
        <w:rPr>
          <w:szCs w:val="22"/>
        </w:rPr>
        <w:t>right next to each other.</w:t>
      </w:r>
    </w:p>
    <w:p w:rsidR="006A4310" w:rsidRPr="00DA14A6" w:rsidRDefault="006A4310" w:rsidP="004741C4">
      <w:pPr>
        <w:autoSpaceDE w:val="0"/>
        <w:autoSpaceDN w:val="0"/>
        <w:adjustRightInd w:val="0"/>
        <w:rPr>
          <w:szCs w:val="22"/>
        </w:rPr>
      </w:pPr>
      <w:r>
        <w:rPr>
          <w:szCs w:val="22"/>
        </w:rPr>
        <w:t xml:space="preserve">MR. </w:t>
      </w:r>
      <w:r w:rsidRPr="00DA14A6">
        <w:rPr>
          <w:szCs w:val="22"/>
        </w:rPr>
        <w:t>NELSON:  They</w:t>
      </w:r>
      <w:r>
        <w:rPr>
          <w:szCs w:val="22"/>
        </w:rPr>
        <w:t>’</w:t>
      </w:r>
      <w:r w:rsidRPr="00DA14A6">
        <w:rPr>
          <w:szCs w:val="22"/>
        </w:rPr>
        <w:t>re right next to each other,</w:t>
      </w:r>
      <w:r>
        <w:rPr>
          <w:szCs w:val="22"/>
        </w:rPr>
        <w:t xml:space="preserve"> </w:t>
      </w:r>
      <w:r w:rsidRPr="00DA14A6">
        <w:rPr>
          <w:szCs w:val="22"/>
        </w:rPr>
        <w:t>and Claflin is continuing to build.  They</w:t>
      </w:r>
      <w:r>
        <w:rPr>
          <w:szCs w:val="22"/>
        </w:rPr>
        <w:t>’</w:t>
      </w:r>
      <w:r w:rsidRPr="00DA14A6">
        <w:rPr>
          <w:szCs w:val="22"/>
        </w:rPr>
        <w:t>ve got a new</w:t>
      </w:r>
      <w:r>
        <w:rPr>
          <w:szCs w:val="22"/>
        </w:rPr>
        <w:t xml:space="preserve"> </w:t>
      </w:r>
      <w:r w:rsidRPr="00DA14A6">
        <w:rPr>
          <w:szCs w:val="22"/>
        </w:rPr>
        <w:t>dormitory they</w:t>
      </w:r>
      <w:r>
        <w:rPr>
          <w:szCs w:val="22"/>
        </w:rPr>
        <w:t>’</w:t>
      </w:r>
      <w:r w:rsidRPr="00DA14A6">
        <w:rPr>
          <w:szCs w:val="22"/>
        </w:rPr>
        <w:t>re getting ready to built.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Do you know the size?</w:t>
      </w:r>
      <w:r>
        <w:rPr>
          <w:szCs w:val="22"/>
        </w:rPr>
        <w:t xml:space="preserve"> </w:t>
      </w:r>
      <w:r w:rsidRPr="00DA14A6">
        <w:rPr>
          <w:szCs w:val="22"/>
        </w:rPr>
        <w:t>The number of students they have?  I know it</w:t>
      </w:r>
      <w:r>
        <w:rPr>
          <w:szCs w:val="22"/>
        </w:rPr>
        <w:t>’</w:t>
      </w:r>
      <w:r w:rsidRPr="00DA14A6">
        <w:rPr>
          <w:szCs w:val="22"/>
        </w:rPr>
        <w:t>s smaller.</w:t>
      </w:r>
    </w:p>
    <w:p w:rsidR="006A4310" w:rsidRPr="00DA14A6" w:rsidRDefault="006A4310" w:rsidP="004741C4">
      <w:pPr>
        <w:autoSpaceDE w:val="0"/>
        <w:autoSpaceDN w:val="0"/>
        <w:adjustRightInd w:val="0"/>
        <w:rPr>
          <w:szCs w:val="22"/>
        </w:rPr>
      </w:pPr>
      <w:r>
        <w:rPr>
          <w:szCs w:val="22"/>
        </w:rPr>
        <w:t xml:space="preserve">MR. </w:t>
      </w:r>
      <w:r w:rsidRPr="00DA14A6">
        <w:rPr>
          <w:szCs w:val="22"/>
        </w:rPr>
        <w:t>NELSON:  No.  I don</w:t>
      </w:r>
      <w:r>
        <w:rPr>
          <w:szCs w:val="22"/>
        </w:rPr>
        <w:t>’</w:t>
      </w:r>
      <w:r w:rsidRPr="00DA14A6">
        <w:rPr>
          <w:szCs w:val="22"/>
        </w:rPr>
        <w:t>t.  I know the tuition</w:t>
      </w:r>
      <w:r>
        <w:rPr>
          <w:szCs w:val="22"/>
        </w:rPr>
        <w:t xml:space="preserve"> </w:t>
      </w:r>
      <w:r w:rsidRPr="00DA14A6">
        <w:rPr>
          <w:szCs w:val="22"/>
        </w:rPr>
        <w:t>is about ten times higher, but they get a tremendous</w:t>
      </w:r>
      <w:r>
        <w:rPr>
          <w:szCs w:val="22"/>
        </w:rPr>
        <w:t xml:space="preserve"> </w:t>
      </w:r>
      <w:r w:rsidRPr="00DA14A6">
        <w:rPr>
          <w:szCs w:val="22"/>
        </w:rPr>
        <w:t>amount of support from their alumni.  They really step-up</w:t>
      </w:r>
      <w:r>
        <w:rPr>
          <w:szCs w:val="22"/>
        </w:rPr>
        <w:t xml:space="preserve"> </w:t>
      </w:r>
      <w:r w:rsidRPr="00DA14A6">
        <w:rPr>
          <w:szCs w:val="22"/>
        </w:rPr>
        <w:t>and supply a lot of funds.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They</w:t>
      </w:r>
      <w:r>
        <w:rPr>
          <w:szCs w:val="22"/>
        </w:rPr>
        <w:t>’</w:t>
      </w:r>
      <w:r w:rsidRPr="00DA14A6">
        <w:rPr>
          <w:szCs w:val="22"/>
        </w:rPr>
        <w:t>re private.  Are</w:t>
      </w:r>
      <w:r>
        <w:rPr>
          <w:szCs w:val="22"/>
        </w:rPr>
        <w:t xml:space="preserve"> </w:t>
      </w:r>
      <w:r w:rsidRPr="00DA14A6">
        <w:rPr>
          <w:szCs w:val="22"/>
        </w:rPr>
        <w:t>they affiliated with a particular church?</w:t>
      </w:r>
    </w:p>
    <w:p w:rsidR="006A4310" w:rsidRPr="00DA14A6" w:rsidRDefault="006A4310" w:rsidP="004741C4">
      <w:pPr>
        <w:autoSpaceDE w:val="0"/>
        <w:autoSpaceDN w:val="0"/>
        <w:adjustRightInd w:val="0"/>
        <w:rPr>
          <w:szCs w:val="22"/>
        </w:rPr>
      </w:pPr>
      <w:r>
        <w:rPr>
          <w:szCs w:val="22"/>
        </w:rPr>
        <w:t xml:space="preserve">MR. </w:t>
      </w:r>
      <w:r w:rsidRPr="00DA14A6">
        <w:rPr>
          <w:szCs w:val="22"/>
        </w:rPr>
        <w:t>NELSON:  They are affiliated with a church.</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Do you know which</w:t>
      </w:r>
      <w:r>
        <w:rPr>
          <w:szCs w:val="22"/>
        </w:rPr>
        <w:t xml:space="preserve"> </w:t>
      </w:r>
      <w:r w:rsidRPr="00DA14A6">
        <w:rPr>
          <w:szCs w:val="22"/>
        </w:rPr>
        <w:t>one?</w:t>
      </w:r>
    </w:p>
    <w:p w:rsidR="006A4310" w:rsidRPr="00DA14A6" w:rsidRDefault="006A4310" w:rsidP="004741C4">
      <w:pPr>
        <w:autoSpaceDE w:val="0"/>
        <w:autoSpaceDN w:val="0"/>
        <w:adjustRightInd w:val="0"/>
        <w:rPr>
          <w:szCs w:val="22"/>
        </w:rPr>
      </w:pPr>
      <w:r>
        <w:rPr>
          <w:szCs w:val="22"/>
        </w:rPr>
        <w:t xml:space="preserve">MS. </w:t>
      </w:r>
      <w:r w:rsidRPr="00DA14A6">
        <w:rPr>
          <w:szCs w:val="22"/>
        </w:rPr>
        <w:t>CASTO:  A Methodist church.</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That</w:t>
      </w:r>
      <w:r>
        <w:rPr>
          <w:szCs w:val="22"/>
        </w:rPr>
        <w:t>’</w:t>
      </w:r>
      <w:r w:rsidRPr="00DA14A6">
        <w:rPr>
          <w:szCs w:val="22"/>
        </w:rPr>
        <w:t>s what I wanted</w:t>
      </w:r>
      <w:r>
        <w:rPr>
          <w:szCs w:val="22"/>
        </w:rPr>
        <w:t xml:space="preserve"> </w:t>
      </w:r>
      <w:r w:rsidRPr="00DA14A6">
        <w:rPr>
          <w:szCs w:val="22"/>
        </w:rPr>
        <w:t>to hear.</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Motion for favorable.</w:t>
      </w:r>
    </w:p>
    <w:p w:rsidR="006A4310" w:rsidRDefault="006A4310" w:rsidP="004741C4">
      <w:pPr>
        <w:autoSpaceDE w:val="0"/>
        <w:autoSpaceDN w:val="0"/>
        <w:adjustRightInd w:val="0"/>
        <w:rPr>
          <w:szCs w:val="22"/>
        </w:rPr>
      </w:pPr>
      <w:r>
        <w:rPr>
          <w:szCs w:val="22"/>
        </w:rPr>
        <w:t xml:space="preserve">SENATOR </w:t>
      </w:r>
      <w:r w:rsidRPr="00DA14A6">
        <w:rPr>
          <w:szCs w:val="22"/>
        </w:rPr>
        <w:t>PEELER:  Second?</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Second.</w:t>
      </w:r>
    </w:p>
    <w:p w:rsidR="006A4310" w:rsidRDefault="006A4310" w:rsidP="004741C4">
      <w:pPr>
        <w:autoSpaceDE w:val="0"/>
        <w:autoSpaceDN w:val="0"/>
        <w:adjustRightInd w:val="0"/>
        <w:rPr>
          <w:szCs w:val="22"/>
        </w:rPr>
      </w:pPr>
      <w:r>
        <w:rPr>
          <w:szCs w:val="22"/>
        </w:rPr>
        <w:t xml:space="preserve">SENATOR </w:t>
      </w:r>
      <w:r w:rsidRPr="00DA14A6">
        <w:rPr>
          <w:szCs w:val="22"/>
        </w:rPr>
        <w:t>PEELER:  All in favor, please raise</w:t>
      </w:r>
      <w:r>
        <w:rPr>
          <w:szCs w:val="22"/>
        </w:rPr>
        <w:t xml:space="preserve"> </w:t>
      </w:r>
      <w:r w:rsidRPr="00DA14A6">
        <w:rPr>
          <w:szCs w:val="22"/>
        </w:rPr>
        <w:t>your right hand.  Thank you.  Appreciate your willingness</w:t>
      </w:r>
      <w:r>
        <w:rPr>
          <w:szCs w:val="22"/>
        </w:rPr>
        <w:t xml:space="preserve"> </w:t>
      </w:r>
      <w:r w:rsidRPr="00DA14A6">
        <w:rPr>
          <w:szCs w:val="22"/>
        </w:rPr>
        <w:t>to serve.  Next candidate.</w:t>
      </w:r>
    </w:p>
    <w:p w:rsidR="006A4310" w:rsidRDefault="006A4310" w:rsidP="004741C4">
      <w:pPr>
        <w:autoSpaceDE w:val="0"/>
        <w:autoSpaceDN w:val="0"/>
        <w:adjustRightInd w:val="0"/>
        <w:rPr>
          <w:szCs w:val="22"/>
        </w:rPr>
      </w:pPr>
    </w:p>
    <w:p w:rsidR="006A4310" w:rsidRDefault="006A4310" w:rsidP="004741C4">
      <w:pPr>
        <w:autoSpaceDE w:val="0"/>
        <w:autoSpaceDN w:val="0"/>
        <w:adjustRightInd w:val="0"/>
        <w:jc w:val="center"/>
        <w:rPr>
          <w:b/>
          <w:szCs w:val="22"/>
        </w:rPr>
      </w:pPr>
      <w:r>
        <w:rPr>
          <w:b/>
          <w:szCs w:val="22"/>
        </w:rPr>
        <w:t>WALTER L. TOBIN</w:t>
      </w:r>
    </w:p>
    <w:p w:rsidR="006A4310" w:rsidRPr="00802E41" w:rsidRDefault="006A4310" w:rsidP="004741C4">
      <w:pPr>
        <w:autoSpaceDE w:val="0"/>
        <w:autoSpaceDN w:val="0"/>
        <w:adjustRightInd w:val="0"/>
        <w:jc w:val="center"/>
        <w:rPr>
          <w:b/>
          <w:szCs w:val="22"/>
        </w:rPr>
      </w:pPr>
    </w:p>
    <w:p w:rsidR="006A4310" w:rsidRPr="00DA14A6" w:rsidRDefault="006A4310" w:rsidP="004741C4">
      <w:pPr>
        <w:autoSpaceDE w:val="0"/>
        <w:autoSpaceDN w:val="0"/>
        <w:adjustRightInd w:val="0"/>
        <w:rPr>
          <w:szCs w:val="22"/>
        </w:rPr>
      </w:pPr>
      <w:r>
        <w:rPr>
          <w:szCs w:val="22"/>
        </w:rPr>
        <w:t xml:space="preserve">MS. </w:t>
      </w:r>
      <w:r w:rsidRPr="00DA14A6">
        <w:rPr>
          <w:szCs w:val="22"/>
        </w:rPr>
        <w:t>CASTO:  The next candidate for the same</w:t>
      </w:r>
      <w:r>
        <w:rPr>
          <w:szCs w:val="22"/>
        </w:rPr>
        <w:t xml:space="preserve"> </w:t>
      </w:r>
      <w:r w:rsidRPr="00DA14A6">
        <w:rPr>
          <w:szCs w:val="22"/>
        </w:rPr>
        <w:t>seat is Walter Tobin from Columbia.  He is the incumbent</w:t>
      </w:r>
      <w:r>
        <w:rPr>
          <w:szCs w:val="22"/>
        </w:rPr>
        <w:t xml:space="preserve"> </w:t>
      </w:r>
      <w:r w:rsidRPr="00DA14A6">
        <w:rPr>
          <w:szCs w:val="22"/>
        </w:rPr>
        <w:t>-- does not hold this particular seat, but currently sits</w:t>
      </w:r>
      <w:r>
        <w:rPr>
          <w:szCs w:val="22"/>
        </w:rPr>
        <w:t xml:space="preserve"> </w:t>
      </w:r>
      <w:r w:rsidRPr="00DA14A6">
        <w:rPr>
          <w:szCs w:val="22"/>
        </w:rPr>
        <w:t>on the board.</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Good evening, sir.</w:t>
      </w:r>
    </w:p>
    <w:p w:rsidR="006A4310" w:rsidRPr="00DA14A6" w:rsidRDefault="006A4310" w:rsidP="004741C4">
      <w:pPr>
        <w:autoSpaceDE w:val="0"/>
        <w:autoSpaceDN w:val="0"/>
        <w:adjustRightInd w:val="0"/>
        <w:rPr>
          <w:szCs w:val="22"/>
        </w:rPr>
      </w:pPr>
      <w:r>
        <w:rPr>
          <w:szCs w:val="22"/>
        </w:rPr>
        <w:t xml:space="preserve">MR. </w:t>
      </w:r>
      <w:r w:rsidRPr="00DA14A6">
        <w:rPr>
          <w:szCs w:val="22"/>
        </w:rPr>
        <w:t>TOBIN:  Good evening.</w:t>
      </w:r>
    </w:p>
    <w:p w:rsidR="006A4310" w:rsidRDefault="006A4310" w:rsidP="004741C4">
      <w:pPr>
        <w:autoSpaceDE w:val="0"/>
        <w:autoSpaceDN w:val="0"/>
        <w:adjustRightInd w:val="0"/>
        <w:rPr>
          <w:szCs w:val="22"/>
        </w:rPr>
      </w:pPr>
      <w:r>
        <w:rPr>
          <w:szCs w:val="22"/>
        </w:rPr>
        <w:t xml:space="preserve">SENATOR </w:t>
      </w:r>
      <w:r w:rsidRPr="00DA14A6">
        <w:rPr>
          <w:szCs w:val="22"/>
        </w:rPr>
        <w:t>PEELER:  Would you please raise your</w:t>
      </w:r>
      <w:r>
        <w:rPr>
          <w:szCs w:val="22"/>
        </w:rPr>
        <w:t xml:space="preserve"> </w:t>
      </w:r>
      <w:r w:rsidRPr="00DA14A6">
        <w:rPr>
          <w:szCs w:val="22"/>
        </w:rPr>
        <w:t>right hand</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(Walter L. Tobin was duly sworn, after which</w:t>
      </w:r>
      <w:r>
        <w:rPr>
          <w:szCs w:val="22"/>
        </w:rPr>
        <w:t xml:space="preserve"> </w:t>
      </w:r>
      <w:r w:rsidRPr="00DA14A6">
        <w:rPr>
          <w:szCs w:val="22"/>
        </w:rPr>
        <w:t>testimony commenced at 5:55 p.m.)</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Would you like to make a brief</w:t>
      </w:r>
      <w:r>
        <w:rPr>
          <w:szCs w:val="22"/>
        </w:rPr>
        <w:t xml:space="preserve"> </w:t>
      </w:r>
      <w:r w:rsidRPr="00DA14A6">
        <w:rPr>
          <w:szCs w:val="22"/>
        </w:rPr>
        <w:t>statement to the Committee on why you would like to</w:t>
      </w:r>
      <w:r>
        <w:rPr>
          <w:szCs w:val="22"/>
        </w:rPr>
        <w:t xml:space="preserve"> </w:t>
      </w:r>
      <w:r w:rsidRPr="00DA14A6">
        <w:rPr>
          <w:szCs w:val="22"/>
        </w:rPr>
        <w:t>continue to serve?</w:t>
      </w:r>
    </w:p>
    <w:p w:rsidR="006A4310" w:rsidRDefault="006A4310" w:rsidP="004741C4">
      <w:pPr>
        <w:autoSpaceDE w:val="0"/>
        <w:autoSpaceDN w:val="0"/>
        <w:adjustRightInd w:val="0"/>
        <w:rPr>
          <w:szCs w:val="22"/>
        </w:rPr>
      </w:pPr>
      <w:r>
        <w:rPr>
          <w:szCs w:val="22"/>
        </w:rPr>
        <w:t xml:space="preserve">MR. </w:t>
      </w:r>
      <w:r w:rsidRPr="00DA14A6">
        <w:rPr>
          <w:szCs w:val="22"/>
        </w:rPr>
        <w:t>TOBIN:  My name is Walter Tobin.  I</w:t>
      </w:r>
      <w:r>
        <w:rPr>
          <w:szCs w:val="22"/>
        </w:rPr>
        <w:t xml:space="preserve"> </w:t>
      </w:r>
      <w:r w:rsidRPr="00DA14A6">
        <w:rPr>
          <w:szCs w:val="22"/>
        </w:rPr>
        <w:t>currently serve on the board of trustees for four and a</w:t>
      </w:r>
      <w:r>
        <w:rPr>
          <w:szCs w:val="22"/>
        </w:rPr>
        <w:t xml:space="preserve"> </w:t>
      </w:r>
      <w:r w:rsidRPr="00DA14A6">
        <w:rPr>
          <w:szCs w:val="22"/>
        </w:rPr>
        <w:t>half years.  I</w:t>
      </w:r>
      <w:r>
        <w:rPr>
          <w:szCs w:val="22"/>
        </w:rPr>
        <w:t>’</w:t>
      </w:r>
      <w:r w:rsidRPr="00DA14A6">
        <w:rPr>
          <w:szCs w:val="22"/>
        </w:rPr>
        <w:t>m currently the Chairman of the Board,</w:t>
      </w:r>
      <w:r>
        <w:rPr>
          <w:szCs w:val="22"/>
        </w:rPr>
        <w:t xml:space="preserve"> </w:t>
      </w:r>
      <w:r w:rsidRPr="00DA14A6">
        <w:rPr>
          <w:szCs w:val="22"/>
        </w:rPr>
        <w:t>graduate of South Carolina State University in 1964</w:t>
      </w:r>
      <w:r>
        <w:rPr>
          <w:szCs w:val="22"/>
        </w:rPr>
        <w:t>.</w:t>
      </w:r>
    </w:p>
    <w:p w:rsidR="006A4310" w:rsidRDefault="006A4310" w:rsidP="004741C4">
      <w:pPr>
        <w:autoSpaceDE w:val="0"/>
        <w:autoSpaceDN w:val="0"/>
        <w:adjustRightInd w:val="0"/>
        <w:rPr>
          <w:szCs w:val="22"/>
        </w:rPr>
      </w:pPr>
      <w:r>
        <w:rPr>
          <w:szCs w:val="22"/>
        </w:rPr>
        <w:tab/>
      </w:r>
      <w:r w:rsidRPr="00DA14A6">
        <w:rPr>
          <w:szCs w:val="22"/>
        </w:rPr>
        <w:t>All Tobins have been to South Carolina State</w:t>
      </w:r>
      <w:r>
        <w:rPr>
          <w:szCs w:val="22"/>
        </w:rPr>
        <w:t xml:space="preserve"> </w:t>
      </w:r>
      <w:r w:rsidRPr="00DA14A6">
        <w:rPr>
          <w:szCs w:val="22"/>
        </w:rPr>
        <w:t>University.  My daughter and I are graduates.  My wife</w:t>
      </w:r>
      <w:r>
        <w:rPr>
          <w:szCs w:val="22"/>
        </w:rPr>
        <w:t xml:space="preserve"> </w:t>
      </w:r>
      <w:r w:rsidRPr="00DA14A6">
        <w:rPr>
          <w:szCs w:val="22"/>
        </w:rPr>
        <w:t>has a master</w:t>
      </w:r>
      <w:r>
        <w:rPr>
          <w:szCs w:val="22"/>
        </w:rPr>
        <w:t>’</w:t>
      </w:r>
      <w:r w:rsidRPr="00DA14A6">
        <w:rPr>
          <w:szCs w:val="22"/>
        </w:rPr>
        <w:t>s there and my son needed one course from an</w:t>
      </w:r>
      <w:r>
        <w:rPr>
          <w:szCs w:val="22"/>
        </w:rPr>
        <w:t xml:space="preserve"> </w:t>
      </w:r>
      <w:r w:rsidRPr="00DA14A6">
        <w:rPr>
          <w:szCs w:val="22"/>
        </w:rPr>
        <w:t>Upstate university and they allowed him to take that</w:t>
      </w:r>
      <w:r>
        <w:rPr>
          <w:szCs w:val="22"/>
        </w:rPr>
        <w:t xml:space="preserve"> </w:t>
      </w:r>
      <w:r w:rsidRPr="00DA14A6">
        <w:rPr>
          <w:szCs w:val="22"/>
        </w:rPr>
        <w:t>course at SC State.  So we</w:t>
      </w:r>
      <w:r>
        <w:rPr>
          <w:szCs w:val="22"/>
        </w:rPr>
        <w:t>’</w:t>
      </w:r>
      <w:r w:rsidRPr="00DA14A6">
        <w:rPr>
          <w:szCs w:val="22"/>
        </w:rPr>
        <w:t>re ingrained in the</w:t>
      </w:r>
      <w:r>
        <w:rPr>
          <w:szCs w:val="22"/>
        </w:rPr>
        <w:t xml:space="preserve"> </w:t>
      </w:r>
      <w:r w:rsidRPr="00DA14A6">
        <w:rPr>
          <w:szCs w:val="22"/>
        </w:rPr>
        <w:t>University</w:t>
      </w:r>
      <w:r>
        <w:rPr>
          <w:szCs w:val="22"/>
        </w:rPr>
        <w:t>.</w:t>
      </w:r>
    </w:p>
    <w:p w:rsidR="006A4310" w:rsidRDefault="006A4310" w:rsidP="004741C4">
      <w:pPr>
        <w:autoSpaceDE w:val="0"/>
        <w:autoSpaceDN w:val="0"/>
        <w:adjustRightInd w:val="0"/>
        <w:rPr>
          <w:szCs w:val="22"/>
        </w:rPr>
      </w:pPr>
      <w:r>
        <w:rPr>
          <w:szCs w:val="22"/>
        </w:rPr>
        <w:tab/>
      </w:r>
      <w:r w:rsidRPr="00DA14A6">
        <w:rPr>
          <w:szCs w:val="22"/>
        </w:rPr>
        <w:t>I have been active with the University over a</w:t>
      </w:r>
      <w:r>
        <w:rPr>
          <w:szCs w:val="22"/>
        </w:rPr>
        <w:t xml:space="preserve"> </w:t>
      </w:r>
      <w:r w:rsidRPr="00DA14A6">
        <w:rPr>
          <w:szCs w:val="22"/>
        </w:rPr>
        <w:t>period of years, even before I got on the board.  I</w:t>
      </w:r>
      <w:r>
        <w:rPr>
          <w:szCs w:val="22"/>
        </w:rPr>
        <w:t>’</w:t>
      </w:r>
      <w:r w:rsidRPr="00DA14A6">
        <w:rPr>
          <w:szCs w:val="22"/>
        </w:rPr>
        <w:t>m</w:t>
      </w:r>
      <w:r>
        <w:rPr>
          <w:szCs w:val="22"/>
        </w:rPr>
        <w:t xml:space="preserve"> </w:t>
      </w:r>
      <w:r w:rsidRPr="00DA14A6">
        <w:rPr>
          <w:szCs w:val="22"/>
        </w:rPr>
        <w:t>retired.  I</w:t>
      </w:r>
      <w:r>
        <w:rPr>
          <w:szCs w:val="22"/>
        </w:rPr>
        <w:t>’</w:t>
      </w:r>
      <w:r w:rsidRPr="00DA14A6">
        <w:rPr>
          <w:szCs w:val="22"/>
        </w:rPr>
        <w:t>m a founding member of the State Club, which</w:t>
      </w:r>
      <w:r>
        <w:rPr>
          <w:szCs w:val="22"/>
        </w:rPr>
        <w:t xml:space="preserve"> </w:t>
      </w:r>
      <w:r w:rsidRPr="00DA14A6">
        <w:rPr>
          <w:szCs w:val="22"/>
        </w:rPr>
        <w:t>supports the athletic program.  I</w:t>
      </w:r>
      <w:r>
        <w:rPr>
          <w:szCs w:val="22"/>
        </w:rPr>
        <w:t>’</w:t>
      </w:r>
      <w:r w:rsidRPr="00DA14A6">
        <w:rPr>
          <w:szCs w:val="22"/>
        </w:rPr>
        <w:t>ve been called on, to</w:t>
      </w:r>
      <w:r>
        <w:rPr>
          <w:szCs w:val="22"/>
        </w:rPr>
        <w:t xml:space="preserve"> </w:t>
      </w:r>
      <w:r w:rsidRPr="00DA14A6">
        <w:rPr>
          <w:szCs w:val="22"/>
        </w:rPr>
        <w:t>the University, on several occasions and have always</w:t>
      </w:r>
      <w:r>
        <w:rPr>
          <w:szCs w:val="22"/>
        </w:rPr>
        <w:t xml:space="preserve"> </w:t>
      </w:r>
      <w:r w:rsidRPr="00DA14A6">
        <w:rPr>
          <w:szCs w:val="22"/>
        </w:rPr>
        <w:t>responded.  I</w:t>
      </w:r>
      <w:r>
        <w:rPr>
          <w:szCs w:val="22"/>
        </w:rPr>
        <w:t>’</w:t>
      </w:r>
      <w:r w:rsidRPr="00DA14A6">
        <w:rPr>
          <w:szCs w:val="22"/>
        </w:rPr>
        <w:t>m a retired educator.  I</w:t>
      </w:r>
      <w:r>
        <w:rPr>
          <w:szCs w:val="22"/>
        </w:rPr>
        <w:t>’</w:t>
      </w:r>
      <w:r w:rsidRPr="00DA14A6">
        <w:rPr>
          <w:szCs w:val="22"/>
        </w:rPr>
        <w:t>ve been retired</w:t>
      </w:r>
      <w:r>
        <w:rPr>
          <w:szCs w:val="22"/>
        </w:rPr>
        <w:t xml:space="preserve"> </w:t>
      </w:r>
      <w:r w:rsidRPr="00DA14A6">
        <w:rPr>
          <w:szCs w:val="22"/>
        </w:rPr>
        <w:t>since 1999, and I</w:t>
      </w:r>
      <w:r>
        <w:rPr>
          <w:szCs w:val="22"/>
        </w:rPr>
        <w:t>’</w:t>
      </w:r>
      <w:r w:rsidRPr="00DA14A6">
        <w:rPr>
          <w:szCs w:val="22"/>
        </w:rPr>
        <w:t>ve worked every year since</w:t>
      </w:r>
      <w:r>
        <w:rPr>
          <w:szCs w:val="22"/>
        </w:rPr>
        <w:t>.</w:t>
      </w:r>
    </w:p>
    <w:p w:rsidR="006A4310" w:rsidRDefault="006A4310" w:rsidP="004741C4">
      <w:pPr>
        <w:autoSpaceDE w:val="0"/>
        <w:autoSpaceDN w:val="0"/>
        <w:adjustRightInd w:val="0"/>
        <w:rPr>
          <w:szCs w:val="22"/>
        </w:rPr>
      </w:pPr>
      <w:r>
        <w:rPr>
          <w:szCs w:val="22"/>
        </w:rPr>
        <w:tab/>
      </w:r>
      <w:r w:rsidRPr="00DA14A6">
        <w:rPr>
          <w:szCs w:val="22"/>
        </w:rPr>
        <w:t>I go to the school districts as a consultant,</w:t>
      </w:r>
      <w:r>
        <w:rPr>
          <w:szCs w:val="22"/>
        </w:rPr>
        <w:t xml:space="preserve"> </w:t>
      </w:r>
      <w:r w:rsidRPr="00DA14A6">
        <w:rPr>
          <w:szCs w:val="22"/>
        </w:rPr>
        <w:t>usually where there</w:t>
      </w:r>
      <w:r>
        <w:rPr>
          <w:szCs w:val="22"/>
        </w:rPr>
        <w:t>’</w:t>
      </w:r>
      <w:r w:rsidRPr="00DA14A6">
        <w:rPr>
          <w:szCs w:val="22"/>
        </w:rPr>
        <w:t>s a crisis, and I try to mend those</w:t>
      </w:r>
      <w:r>
        <w:rPr>
          <w:szCs w:val="22"/>
        </w:rPr>
        <w:t xml:space="preserve"> </w:t>
      </w:r>
      <w:r w:rsidRPr="00DA14A6">
        <w:rPr>
          <w:szCs w:val="22"/>
        </w:rPr>
        <w:t>relationships.  My idea is to try to do that at South</w:t>
      </w:r>
      <w:r>
        <w:rPr>
          <w:szCs w:val="22"/>
        </w:rPr>
        <w:t xml:space="preserve"> </w:t>
      </w:r>
      <w:r w:rsidRPr="00DA14A6">
        <w:rPr>
          <w:szCs w:val="22"/>
        </w:rPr>
        <w:t>Carolina State University.  We</w:t>
      </w:r>
      <w:r>
        <w:rPr>
          <w:szCs w:val="22"/>
        </w:rPr>
        <w:t>’</w:t>
      </w:r>
      <w:r w:rsidRPr="00DA14A6">
        <w:rPr>
          <w:szCs w:val="22"/>
        </w:rPr>
        <w:t>ve been working very</w:t>
      </w:r>
      <w:r>
        <w:rPr>
          <w:szCs w:val="22"/>
        </w:rPr>
        <w:t xml:space="preserve"> </w:t>
      </w:r>
      <w:r w:rsidRPr="00DA14A6">
        <w:rPr>
          <w:szCs w:val="22"/>
        </w:rPr>
        <w:t>diligently to do that.  The board of trustees is</w:t>
      </w:r>
      <w:r>
        <w:rPr>
          <w:szCs w:val="22"/>
        </w:rPr>
        <w:t xml:space="preserve"> </w:t>
      </w:r>
      <w:r w:rsidRPr="00DA14A6">
        <w:rPr>
          <w:szCs w:val="22"/>
        </w:rPr>
        <w:t>responsible for three things, I think</w:t>
      </w:r>
      <w:r>
        <w:rPr>
          <w:szCs w:val="22"/>
        </w:rPr>
        <w:t>.</w:t>
      </w:r>
    </w:p>
    <w:p w:rsidR="006A4310" w:rsidRDefault="006A4310" w:rsidP="004741C4">
      <w:pPr>
        <w:autoSpaceDE w:val="0"/>
        <w:autoSpaceDN w:val="0"/>
        <w:adjustRightInd w:val="0"/>
        <w:rPr>
          <w:szCs w:val="22"/>
        </w:rPr>
      </w:pPr>
      <w:r>
        <w:rPr>
          <w:szCs w:val="22"/>
        </w:rPr>
        <w:tab/>
      </w:r>
      <w:r w:rsidRPr="00DA14A6">
        <w:rPr>
          <w:szCs w:val="22"/>
        </w:rPr>
        <w:t>One is to hire a president, second is to make</w:t>
      </w:r>
      <w:r>
        <w:rPr>
          <w:szCs w:val="22"/>
        </w:rPr>
        <w:t xml:space="preserve"> </w:t>
      </w:r>
      <w:r w:rsidRPr="00DA14A6">
        <w:rPr>
          <w:szCs w:val="22"/>
        </w:rPr>
        <w:t>policy, and third is to ask the hard decisions and make</w:t>
      </w:r>
      <w:r>
        <w:rPr>
          <w:szCs w:val="22"/>
        </w:rPr>
        <w:t xml:space="preserve"> </w:t>
      </w:r>
      <w:r w:rsidRPr="00DA14A6">
        <w:rPr>
          <w:szCs w:val="22"/>
        </w:rPr>
        <w:t>sure that you get the answers that you need to get and</w:t>
      </w:r>
      <w:r>
        <w:rPr>
          <w:szCs w:val="22"/>
        </w:rPr>
        <w:t xml:space="preserve"> </w:t>
      </w:r>
      <w:r w:rsidRPr="00DA14A6">
        <w:rPr>
          <w:szCs w:val="22"/>
        </w:rPr>
        <w:t>they have a fiduciary responsibility.  South Carolina</w:t>
      </w:r>
      <w:r>
        <w:rPr>
          <w:szCs w:val="22"/>
        </w:rPr>
        <w:t xml:space="preserve"> </w:t>
      </w:r>
      <w:r w:rsidRPr="00DA14A6">
        <w:rPr>
          <w:szCs w:val="22"/>
        </w:rPr>
        <w:t>State University has distinguished itself in many areas.</w:t>
      </w:r>
      <w:r>
        <w:rPr>
          <w:szCs w:val="22"/>
        </w:rPr>
        <w:t xml:space="preserve"> </w:t>
      </w:r>
      <w:r w:rsidRPr="00DA14A6">
        <w:rPr>
          <w:szCs w:val="22"/>
        </w:rPr>
        <w:t>In the nuclear engineering program, ROTC, speech program,</w:t>
      </w:r>
      <w:r>
        <w:rPr>
          <w:szCs w:val="22"/>
        </w:rPr>
        <w:t xml:space="preserve"> </w:t>
      </w:r>
      <w:r w:rsidRPr="00DA14A6">
        <w:rPr>
          <w:szCs w:val="22"/>
        </w:rPr>
        <w:t>and a number of minority teachers that we produced at</w:t>
      </w:r>
      <w:r>
        <w:rPr>
          <w:szCs w:val="22"/>
        </w:rPr>
        <w:t xml:space="preserve"> </w:t>
      </w:r>
      <w:r w:rsidRPr="00DA14A6">
        <w:rPr>
          <w:szCs w:val="22"/>
        </w:rPr>
        <w:t>South Carolina State University.  We</w:t>
      </w:r>
      <w:r>
        <w:rPr>
          <w:szCs w:val="22"/>
        </w:rPr>
        <w:t>’</w:t>
      </w:r>
      <w:r w:rsidRPr="00DA14A6">
        <w:rPr>
          <w:szCs w:val="22"/>
        </w:rPr>
        <w:t>re proud of that</w:t>
      </w:r>
      <w:r>
        <w:rPr>
          <w:szCs w:val="22"/>
        </w:rPr>
        <w:t xml:space="preserve"> </w:t>
      </w:r>
      <w:r w:rsidRPr="00DA14A6">
        <w:rPr>
          <w:szCs w:val="22"/>
        </w:rPr>
        <w:t>legacy, proud of that history.  We</w:t>
      </w:r>
      <w:r>
        <w:rPr>
          <w:szCs w:val="22"/>
        </w:rPr>
        <w:t>’</w:t>
      </w:r>
      <w:r w:rsidRPr="00DA14A6">
        <w:rPr>
          <w:szCs w:val="22"/>
        </w:rPr>
        <w:t>re working hard to</w:t>
      </w:r>
      <w:r>
        <w:rPr>
          <w:szCs w:val="22"/>
        </w:rPr>
        <w:t xml:space="preserve"> </w:t>
      </w:r>
      <w:r w:rsidRPr="00DA14A6">
        <w:rPr>
          <w:szCs w:val="22"/>
        </w:rPr>
        <w:t>regain that.  Thank you.</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Any questions or</w:t>
      </w:r>
      <w:r>
        <w:rPr>
          <w:szCs w:val="22"/>
        </w:rPr>
        <w:t xml:space="preserve"> </w:t>
      </w:r>
      <w:r w:rsidRPr="00DA14A6">
        <w:rPr>
          <w:szCs w:val="22"/>
        </w:rPr>
        <w:t xml:space="preserve">comments?  </w:t>
      </w:r>
      <w:r w:rsidR="00465C99">
        <w:rPr>
          <w:szCs w:val="22"/>
        </w:rPr>
        <w:tab/>
      </w:r>
      <w:r w:rsidRPr="00DA14A6">
        <w:rPr>
          <w:szCs w:val="22"/>
        </w:rPr>
        <w:t>Representative Mack.</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Thank you, Mr. Chairman.</w:t>
      </w:r>
    </w:p>
    <w:p w:rsidR="006A4310" w:rsidRPr="00DA14A6" w:rsidRDefault="00465C99" w:rsidP="004741C4">
      <w:pPr>
        <w:autoSpaceDE w:val="0"/>
        <w:autoSpaceDN w:val="0"/>
        <w:adjustRightInd w:val="0"/>
        <w:rPr>
          <w:szCs w:val="22"/>
        </w:rPr>
      </w:pPr>
      <w:r>
        <w:rPr>
          <w:szCs w:val="22"/>
        </w:rPr>
        <w:tab/>
      </w:r>
      <w:r w:rsidR="006A4310">
        <w:rPr>
          <w:szCs w:val="22"/>
        </w:rPr>
        <w:t>M</w:t>
      </w:r>
      <w:r>
        <w:rPr>
          <w:szCs w:val="22"/>
        </w:rPr>
        <w:t>r</w:t>
      </w:r>
      <w:r w:rsidR="006A4310">
        <w:rPr>
          <w:szCs w:val="22"/>
        </w:rPr>
        <w:t xml:space="preserve">. </w:t>
      </w:r>
      <w:r w:rsidR="006A4310" w:rsidRPr="00DA14A6">
        <w:rPr>
          <w:szCs w:val="22"/>
        </w:rPr>
        <w:t>Tobin, how are you?</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w:t>
      </w:r>
      <w:r>
        <w:rPr>
          <w:szCs w:val="22"/>
        </w:rPr>
        <w:t>’</w:t>
      </w:r>
      <w:r w:rsidRPr="00DA14A6">
        <w:rPr>
          <w:szCs w:val="22"/>
        </w:rPr>
        <w:t>m doing great, sir.</w:t>
      </w:r>
    </w:p>
    <w:p w:rsidR="006A4310" w:rsidRDefault="006A4310" w:rsidP="004741C4">
      <w:pPr>
        <w:autoSpaceDE w:val="0"/>
        <w:autoSpaceDN w:val="0"/>
        <w:adjustRightInd w:val="0"/>
        <w:rPr>
          <w:szCs w:val="22"/>
        </w:rPr>
      </w:pPr>
      <w:r>
        <w:rPr>
          <w:szCs w:val="22"/>
        </w:rPr>
        <w:t xml:space="preserve">REPRESENTATIVE </w:t>
      </w:r>
      <w:r w:rsidRPr="00DA14A6">
        <w:rPr>
          <w:szCs w:val="22"/>
        </w:rPr>
        <w:t>MACK:  You mentioned one of the</w:t>
      </w:r>
      <w:r>
        <w:rPr>
          <w:szCs w:val="22"/>
        </w:rPr>
        <w:t xml:space="preserve"> </w:t>
      </w:r>
      <w:r w:rsidRPr="00DA14A6">
        <w:rPr>
          <w:szCs w:val="22"/>
        </w:rPr>
        <w:t>things that has come up constantly is the constant</w:t>
      </w:r>
      <w:r>
        <w:rPr>
          <w:szCs w:val="22"/>
        </w:rPr>
        <w:t xml:space="preserve"> </w:t>
      </w:r>
      <w:r w:rsidRPr="00DA14A6">
        <w:rPr>
          <w:szCs w:val="22"/>
        </w:rPr>
        <w:t>turnover of presidents there, and, you know, Claflin was</w:t>
      </w:r>
      <w:r>
        <w:rPr>
          <w:szCs w:val="22"/>
        </w:rPr>
        <w:t xml:space="preserve"> </w:t>
      </w:r>
      <w:r w:rsidRPr="00DA14A6">
        <w:rPr>
          <w:szCs w:val="22"/>
        </w:rPr>
        <w:t>just mentioned.  Claflin has had stability with the</w:t>
      </w:r>
      <w:r>
        <w:rPr>
          <w:szCs w:val="22"/>
        </w:rPr>
        <w:t xml:space="preserve"> </w:t>
      </w:r>
      <w:r w:rsidRPr="00DA14A6">
        <w:rPr>
          <w:szCs w:val="22"/>
        </w:rPr>
        <w:t>college president, with the board, and so many of the</w:t>
      </w:r>
      <w:r>
        <w:rPr>
          <w:szCs w:val="22"/>
        </w:rPr>
        <w:t xml:space="preserve"> </w:t>
      </w:r>
      <w:r w:rsidRPr="00DA14A6">
        <w:rPr>
          <w:szCs w:val="22"/>
        </w:rPr>
        <w:t>other institutions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You</w:t>
      </w:r>
      <w:r>
        <w:rPr>
          <w:szCs w:val="22"/>
        </w:rPr>
        <w:t>’</w:t>
      </w:r>
      <w:r w:rsidRPr="00DA14A6">
        <w:rPr>
          <w:szCs w:val="22"/>
        </w:rPr>
        <w:t>ve been there.  What</w:t>
      </w:r>
      <w:r>
        <w:rPr>
          <w:szCs w:val="22"/>
        </w:rPr>
        <w:t>’</w:t>
      </w:r>
      <w:r w:rsidRPr="00DA14A6">
        <w:rPr>
          <w:szCs w:val="22"/>
        </w:rPr>
        <w:t>s your perspective as</w:t>
      </w:r>
      <w:r>
        <w:rPr>
          <w:szCs w:val="22"/>
        </w:rPr>
        <w:t xml:space="preserve"> </w:t>
      </w:r>
      <w:r w:rsidRPr="00DA14A6">
        <w:rPr>
          <w:szCs w:val="22"/>
        </w:rPr>
        <w:t>to that particular problem?  Why do we keep turning over</w:t>
      </w:r>
      <w:r>
        <w:rPr>
          <w:szCs w:val="22"/>
        </w:rPr>
        <w:t xml:space="preserve"> </w:t>
      </w:r>
      <w:r w:rsidRPr="00DA14A6">
        <w:rPr>
          <w:szCs w:val="22"/>
        </w:rPr>
        <w:t>presidents so often?</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w:t>
      </w:r>
      <w:r>
        <w:rPr>
          <w:szCs w:val="22"/>
        </w:rPr>
        <w:t>’</w:t>
      </w:r>
      <w:r w:rsidRPr="00DA14A6">
        <w:rPr>
          <w:szCs w:val="22"/>
        </w:rPr>
        <w:t>ve been part of one change, the</w:t>
      </w:r>
      <w:r>
        <w:rPr>
          <w:szCs w:val="22"/>
        </w:rPr>
        <w:t xml:space="preserve"> </w:t>
      </w:r>
      <w:r w:rsidRPr="00DA14A6">
        <w:rPr>
          <w:szCs w:val="22"/>
        </w:rPr>
        <w:t>last president.  I think we have to do it to get it</w:t>
      </w:r>
      <w:r>
        <w:rPr>
          <w:szCs w:val="22"/>
        </w:rPr>
        <w:t xml:space="preserve"> </w:t>
      </w:r>
      <w:r w:rsidRPr="00DA14A6">
        <w:rPr>
          <w:szCs w:val="22"/>
        </w:rPr>
        <w:t>right.  I think we</w:t>
      </w:r>
      <w:r>
        <w:rPr>
          <w:szCs w:val="22"/>
        </w:rPr>
        <w:t>’</w:t>
      </w:r>
      <w:r w:rsidRPr="00DA14A6">
        <w:rPr>
          <w:szCs w:val="22"/>
        </w:rPr>
        <w:t>ve been remiss in finding the right</w:t>
      </w:r>
      <w:r>
        <w:rPr>
          <w:szCs w:val="22"/>
        </w:rPr>
        <w:t xml:space="preserve"> </w:t>
      </w:r>
      <w:r w:rsidRPr="00DA14A6">
        <w:rPr>
          <w:szCs w:val="22"/>
        </w:rPr>
        <w:t>leader for our institution since I</w:t>
      </w:r>
      <w:r>
        <w:rPr>
          <w:szCs w:val="22"/>
        </w:rPr>
        <w:t>’</w:t>
      </w:r>
      <w:r w:rsidRPr="00DA14A6">
        <w:rPr>
          <w:szCs w:val="22"/>
        </w:rPr>
        <w:t>ve been there.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But why is that?  It</w:t>
      </w:r>
      <w:r>
        <w:rPr>
          <w:szCs w:val="22"/>
        </w:rPr>
        <w:t xml:space="preserve"> </w:t>
      </w:r>
      <w:r w:rsidRPr="00DA14A6">
        <w:rPr>
          <w:szCs w:val="22"/>
        </w:rPr>
        <w:t>seems like the other boards can do the due diligence and</w:t>
      </w:r>
      <w:r>
        <w:rPr>
          <w:szCs w:val="22"/>
        </w:rPr>
        <w:t xml:space="preserve"> </w:t>
      </w:r>
      <w:r w:rsidRPr="00DA14A6">
        <w:rPr>
          <w:szCs w:val="22"/>
        </w:rPr>
        <w:t>get the information and get somebody and get it working</w:t>
      </w:r>
      <w:r>
        <w:rPr>
          <w:szCs w:val="22"/>
        </w:rPr>
        <w:t xml:space="preserve"> </w:t>
      </w:r>
      <w:r w:rsidRPr="00DA14A6">
        <w:rPr>
          <w:szCs w:val="22"/>
        </w:rPr>
        <w:t>and we constantly have that revolving door at South</w:t>
      </w:r>
      <w:r>
        <w:rPr>
          <w:szCs w:val="22"/>
        </w:rPr>
        <w:t xml:space="preserve"> </w:t>
      </w:r>
      <w:r w:rsidRPr="00DA14A6">
        <w:rPr>
          <w:szCs w:val="22"/>
        </w:rPr>
        <w:t>Carolina State.</w:t>
      </w:r>
    </w:p>
    <w:p w:rsidR="006A4310" w:rsidRPr="00DA14A6" w:rsidRDefault="006A4310" w:rsidP="004741C4">
      <w:pPr>
        <w:autoSpaceDE w:val="0"/>
        <w:autoSpaceDN w:val="0"/>
        <w:adjustRightInd w:val="0"/>
        <w:rPr>
          <w:szCs w:val="22"/>
        </w:rPr>
      </w:pPr>
      <w:r>
        <w:rPr>
          <w:szCs w:val="22"/>
        </w:rPr>
        <w:t xml:space="preserve">MR. </w:t>
      </w:r>
      <w:r w:rsidRPr="00DA14A6">
        <w:rPr>
          <w:szCs w:val="22"/>
        </w:rPr>
        <w:t>TOBIN:  Well, some of those are interims.</w:t>
      </w:r>
      <w:r>
        <w:rPr>
          <w:szCs w:val="22"/>
        </w:rPr>
        <w:t xml:space="preserve"> </w:t>
      </w:r>
      <w:r w:rsidRPr="00DA14A6">
        <w:rPr>
          <w:szCs w:val="22"/>
        </w:rPr>
        <w:t>We certainly have an interim right now.  Our intent is to</w:t>
      </w:r>
      <w:r>
        <w:rPr>
          <w:szCs w:val="22"/>
        </w:rPr>
        <w:t xml:space="preserve"> </w:t>
      </w:r>
      <w:r w:rsidRPr="00DA14A6">
        <w:rPr>
          <w:szCs w:val="22"/>
        </w:rPr>
        <w:t xml:space="preserve">  find a permanent president of the University.  We</w:t>
      </w:r>
      <w:r>
        <w:rPr>
          <w:szCs w:val="22"/>
        </w:rPr>
        <w:t>’</w:t>
      </w:r>
      <w:r w:rsidRPr="00DA14A6">
        <w:rPr>
          <w:szCs w:val="22"/>
        </w:rPr>
        <w:t>re in</w:t>
      </w:r>
      <w:r>
        <w:rPr>
          <w:szCs w:val="22"/>
        </w:rPr>
        <w:t xml:space="preserve"> </w:t>
      </w:r>
      <w:r w:rsidRPr="00DA14A6">
        <w:rPr>
          <w:szCs w:val="22"/>
        </w:rPr>
        <w:t>the midst of the search, and we</w:t>
      </w:r>
      <w:r>
        <w:rPr>
          <w:szCs w:val="22"/>
        </w:rPr>
        <w:t>’</w:t>
      </w:r>
      <w:r w:rsidRPr="00DA14A6">
        <w:rPr>
          <w:szCs w:val="22"/>
        </w:rPr>
        <w:t>re proceeding with that</w:t>
      </w:r>
      <w:r>
        <w:rPr>
          <w:szCs w:val="22"/>
        </w:rPr>
        <w:t xml:space="preserve"> </w:t>
      </w:r>
      <w:r w:rsidRPr="00DA14A6">
        <w:rPr>
          <w:szCs w:val="22"/>
        </w:rPr>
        <w:t>search.</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Well, but you still</w:t>
      </w:r>
      <w:r>
        <w:rPr>
          <w:szCs w:val="22"/>
        </w:rPr>
        <w:t xml:space="preserve"> </w:t>
      </w:r>
      <w:r w:rsidRPr="00DA14A6">
        <w:rPr>
          <w:szCs w:val="22"/>
        </w:rPr>
        <w:t>haven</w:t>
      </w:r>
      <w:r>
        <w:rPr>
          <w:szCs w:val="22"/>
        </w:rPr>
        <w:t>’</w:t>
      </w:r>
      <w:r w:rsidRPr="00DA14A6">
        <w:rPr>
          <w:szCs w:val="22"/>
        </w:rPr>
        <w:t>t answered the question in terms of what do you</w:t>
      </w:r>
      <w:r>
        <w:rPr>
          <w:szCs w:val="22"/>
        </w:rPr>
        <w:t xml:space="preserve"> </w:t>
      </w:r>
      <w:r w:rsidRPr="00DA14A6">
        <w:rPr>
          <w:szCs w:val="22"/>
        </w:rPr>
        <w:t>think the problem is of finding someone that can get in</w:t>
      </w:r>
      <w:r>
        <w:rPr>
          <w:szCs w:val="22"/>
        </w:rPr>
        <w:t xml:space="preserve"> </w:t>
      </w:r>
      <w:r w:rsidRPr="00DA14A6">
        <w:rPr>
          <w:szCs w:val="22"/>
        </w:rPr>
        <w:t>there, add stability, and for a significant amount of</w:t>
      </w:r>
      <w:r>
        <w:rPr>
          <w:szCs w:val="22"/>
        </w:rPr>
        <w:t xml:space="preserve"> </w:t>
      </w:r>
      <w:r w:rsidRPr="00DA14A6">
        <w:rPr>
          <w:szCs w:val="22"/>
        </w:rPr>
        <w:t>time, properly run the school?</w:t>
      </w:r>
    </w:p>
    <w:p w:rsidR="006A4310" w:rsidRDefault="006A4310" w:rsidP="004741C4">
      <w:pPr>
        <w:autoSpaceDE w:val="0"/>
        <w:autoSpaceDN w:val="0"/>
        <w:adjustRightInd w:val="0"/>
        <w:rPr>
          <w:szCs w:val="22"/>
        </w:rPr>
      </w:pPr>
      <w:r>
        <w:rPr>
          <w:szCs w:val="22"/>
        </w:rPr>
        <w:t xml:space="preserve">MR. </w:t>
      </w:r>
      <w:r w:rsidRPr="00DA14A6">
        <w:rPr>
          <w:szCs w:val="22"/>
        </w:rPr>
        <w:t>TOBIN:  I can only answer for one president</w:t>
      </w:r>
      <w:r>
        <w:rPr>
          <w:szCs w:val="22"/>
        </w:rPr>
        <w:t xml:space="preserve"> </w:t>
      </w:r>
      <w:r w:rsidRPr="00DA14A6">
        <w:rPr>
          <w:szCs w:val="22"/>
        </w:rPr>
        <w:t>that I was part of the change made.  That president was</w:t>
      </w:r>
      <w:r>
        <w:rPr>
          <w:szCs w:val="22"/>
        </w:rPr>
        <w:t xml:space="preserve"> </w:t>
      </w:r>
      <w:r w:rsidRPr="00DA14A6">
        <w:rPr>
          <w:szCs w:val="22"/>
        </w:rPr>
        <w:t>not effective, did provide the type of leadership that we</w:t>
      </w:r>
      <w:r>
        <w:rPr>
          <w:szCs w:val="22"/>
        </w:rPr>
        <w:t xml:space="preserve"> </w:t>
      </w:r>
      <w:r w:rsidRPr="00DA14A6">
        <w:rPr>
          <w:szCs w:val="22"/>
        </w:rPr>
        <w:t>need</w:t>
      </w:r>
      <w:r>
        <w:rPr>
          <w:szCs w:val="22"/>
        </w:rPr>
        <w:t>.</w:t>
      </w:r>
    </w:p>
    <w:p w:rsidR="006A4310" w:rsidRDefault="006A4310" w:rsidP="004741C4">
      <w:pPr>
        <w:autoSpaceDE w:val="0"/>
        <w:autoSpaceDN w:val="0"/>
        <w:adjustRightInd w:val="0"/>
        <w:rPr>
          <w:szCs w:val="22"/>
        </w:rPr>
      </w:pPr>
      <w:r>
        <w:rPr>
          <w:szCs w:val="22"/>
        </w:rPr>
        <w:tab/>
      </w:r>
      <w:r w:rsidRPr="00DA14A6">
        <w:rPr>
          <w:szCs w:val="22"/>
        </w:rPr>
        <w:t>One of the problems that we had, in terms of</w:t>
      </w:r>
      <w:r>
        <w:rPr>
          <w:szCs w:val="22"/>
        </w:rPr>
        <w:t xml:space="preserve"> </w:t>
      </w:r>
      <w:r w:rsidRPr="00DA14A6">
        <w:rPr>
          <w:szCs w:val="22"/>
        </w:rPr>
        <w:t>our finances and some of our other issues, were not</w:t>
      </w:r>
      <w:r>
        <w:rPr>
          <w:szCs w:val="22"/>
        </w:rPr>
        <w:t xml:space="preserve"> </w:t>
      </w:r>
      <w:r w:rsidRPr="00DA14A6">
        <w:rPr>
          <w:szCs w:val="22"/>
        </w:rPr>
        <w:t>addressed, in my opinion, and sometimes you have to make</w:t>
      </w:r>
      <w:r>
        <w:rPr>
          <w:szCs w:val="22"/>
        </w:rPr>
        <w:t xml:space="preserve"> </w:t>
      </w:r>
      <w:r w:rsidRPr="00DA14A6">
        <w:rPr>
          <w:szCs w:val="22"/>
        </w:rPr>
        <w:t>a decision whether you want to bring a close to something</w:t>
      </w:r>
      <w:r>
        <w:rPr>
          <w:szCs w:val="22"/>
        </w:rPr>
        <w:t xml:space="preserve"> </w:t>
      </w:r>
      <w:r w:rsidRPr="00DA14A6">
        <w:rPr>
          <w:szCs w:val="22"/>
        </w:rPr>
        <w:t>that</w:t>
      </w:r>
      <w:r>
        <w:rPr>
          <w:szCs w:val="22"/>
        </w:rPr>
        <w:t>’</w:t>
      </w:r>
      <w:r w:rsidRPr="00DA14A6">
        <w:rPr>
          <w:szCs w:val="22"/>
        </w:rPr>
        <w:t>s not effective or let it go down a slippery slope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We chose, the last time -- the president</w:t>
      </w:r>
      <w:r>
        <w:rPr>
          <w:szCs w:val="22"/>
        </w:rPr>
        <w:t xml:space="preserve"> </w:t>
      </w:r>
      <w:r w:rsidRPr="00DA14A6">
        <w:rPr>
          <w:szCs w:val="22"/>
        </w:rPr>
        <w:t>resigned, by his choice.  But that</w:t>
      </w:r>
      <w:r>
        <w:rPr>
          <w:szCs w:val="22"/>
        </w:rPr>
        <w:t>’</w:t>
      </w:r>
      <w:r w:rsidRPr="00DA14A6">
        <w:rPr>
          <w:szCs w:val="22"/>
        </w:rPr>
        <w:t>s -- we did not</w:t>
      </w:r>
      <w:r>
        <w:rPr>
          <w:szCs w:val="22"/>
        </w:rPr>
        <w:t xml:space="preserve"> </w:t>
      </w:r>
      <w:r w:rsidRPr="00DA14A6">
        <w:rPr>
          <w:szCs w:val="22"/>
        </w:rPr>
        <w:t>dismiss the president, but it was a change, and it was</w:t>
      </w:r>
      <w:r>
        <w:rPr>
          <w:szCs w:val="22"/>
        </w:rPr>
        <w:t xml:space="preserve"> </w:t>
      </w:r>
      <w:r w:rsidRPr="00DA14A6">
        <w:rPr>
          <w:szCs w:val="22"/>
        </w:rPr>
        <w:t>probably the appropriate change.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MACK:  Again, I</w:t>
      </w:r>
      <w:r>
        <w:rPr>
          <w:szCs w:val="22"/>
        </w:rPr>
        <w:t>’</w:t>
      </w:r>
      <w:r w:rsidRPr="00DA14A6">
        <w:rPr>
          <w:szCs w:val="22"/>
        </w:rPr>
        <w:t>m asking this of</w:t>
      </w:r>
      <w:r>
        <w:rPr>
          <w:szCs w:val="22"/>
        </w:rPr>
        <w:t xml:space="preserve"> </w:t>
      </w:r>
      <w:r w:rsidRPr="00DA14A6">
        <w:rPr>
          <w:szCs w:val="22"/>
        </w:rPr>
        <w:t>the incumbents and probably the more entrenched ones, the</w:t>
      </w:r>
      <w:r>
        <w:rPr>
          <w:szCs w:val="22"/>
        </w:rPr>
        <w:t xml:space="preserve"> </w:t>
      </w:r>
      <w:r w:rsidRPr="00DA14A6">
        <w:rPr>
          <w:szCs w:val="22"/>
        </w:rPr>
        <w:t>more powerful ones there.  The problem with the line</w:t>
      </w:r>
      <w:r>
        <w:rPr>
          <w:szCs w:val="22"/>
        </w:rPr>
        <w:t xml:space="preserve"> </w:t>
      </w:r>
      <w:r w:rsidRPr="00DA14A6">
        <w:rPr>
          <w:szCs w:val="22"/>
        </w:rPr>
        <w:t>between policy and administration -- again, I</w:t>
      </w:r>
      <w:r>
        <w:rPr>
          <w:szCs w:val="22"/>
        </w:rPr>
        <w:t>’</w:t>
      </w:r>
      <w:r w:rsidRPr="00DA14A6">
        <w:rPr>
          <w:szCs w:val="22"/>
        </w:rPr>
        <w:t>ve gotten</w:t>
      </w:r>
      <w:r>
        <w:rPr>
          <w:szCs w:val="22"/>
        </w:rPr>
        <w:t xml:space="preserve"> </w:t>
      </w:r>
      <w:r w:rsidRPr="00DA14A6">
        <w:rPr>
          <w:szCs w:val="22"/>
        </w:rPr>
        <w:t xml:space="preserve">  so many e-mails, so many contacts about the board,</w:t>
      </w:r>
      <w:r>
        <w:rPr>
          <w:szCs w:val="22"/>
        </w:rPr>
        <w:t xml:space="preserve"> </w:t>
      </w:r>
      <w:r w:rsidRPr="00DA14A6">
        <w:rPr>
          <w:szCs w:val="22"/>
        </w:rPr>
        <w:t>quote-unquote, running the day-to-day operation of the</w:t>
      </w:r>
      <w:r>
        <w:rPr>
          <w:szCs w:val="22"/>
        </w:rPr>
        <w:t xml:space="preserve"> </w:t>
      </w:r>
      <w:r w:rsidRPr="00DA14A6">
        <w:rPr>
          <w:szCs w:val="22"/>
        </w:rPr>
        <w:t>school and not setting policy.  Your answer to that.</w:t>
      </w:r>
    </w:p>
    <w:p w:rsidR="006A4310" w:rsidRDefault="006A4310" w:rsidP="004741C4">
      <w:pPr>
        <w:autoSpaceDE w:val="0"/>
        <w:autoSpaceDN w:val="0"/>
        <w:adjustRightInd w:val="0"/>
        <w:rPr>
          <w:szCs w:val="22"/>
        </w:rPr>
      </w:pPr>
      <w:r>
        <w:rPr>
          <w:szCs w:val="22"/>
        </w:rPr>
        <w:t xml:space="preserve">MR. </w:t>
      </w:r>
      <w:r w:rsidRPr="00DA14A6">
        <w:rPr>
          <w:szCs w:val="22"/>
        </w:rPr>
        <w:t>TOBIN:  I don</w:t>
      </w:r>
      <w:r>
        <w:rPr>
          <w:szCs w:val="22"/>
        </w:rPr>
        <w:t>’</w:t>
      </w:r>
      <w:r w:rsidRPr="00DA14A6">
        <w:rPr>
          <w:szCs w:val="22"/>
        </w:rPr>
        <w:t>t think that</w:t>
      </w:r>
      <w:r>
        <w:rPr>
          <w:szCs w:val="22"/>
        </w:rPr>
        <w:t>’</w:t>
      </w:r>
      <w:r w:rsidRPr="00DA14A6">
        <w:rPr>
          <w:szCs w:val="22"/>
        </w:rPr>
        <w:t>s the case.  I</w:t>
      </w:r>
      <w:r>
        <w:rPr>
          <w:szCs w:val="22"/>
        </w:rPr>
        <w:t xml:space="preserve"> </w:t>
      </w:r>
      <w:r w:rsidRPr="00DA14A6">
        <w:rPr>
          <w:szCs w:val="22"/>
        </w:rPr>
        <w:t>think when you get information, you have to pursue it.  I</w:t>
      </w:r>
      <w:r>
        <w:rPr>
          <w:szCs w:val="22"/>
        </w:rPr>
        <w:t xml:space="preserve"> </w:t>
      </w:r>
      <w:r w:rsidRPr="00DA14A6">
        <w:rPr>
          <w:szCs w:val="22"/>
        </w:rPr>
        <w:t>was very concerned</w:t>
      </w:r>
      <w:r>
        <w:rPr>
          <w:szCs w:val="22"/>
        </w:rPr>
        <w:t>.</w:t>
      </w:r>
    </w:p>
    <w:p w:rsidR="006A4310" w:rsidRDefault="006A4310" w:rsidP="004741C4">
      <w:pPr>
        <w:autoSpaceDE w:val="0"/>
        <w:autoSpaceDN w:val="0"/>
        <w:adjustRightInd w:val="0"/>
        <w:rPr>
          <w:szCs w:val="22"/>
        </w:rPr>
      </w:pPr>
      <w:r>
        <w:rPr>
          <w:szCs w:val="22"/>
        </w:rPr>
        <w:tab/>
      </w:r>
      <w:r w:rsidRPr="00DA14A6">
        <w:rPr>
          <w:szCs w:val="22"/>
        </w:rPr>
        <w:t>To give you a prime example of that, we have a</w:t>
      </w:r>
      <w:r>
        <w:rPr>
          <w:szCs w:val="22"/>
        </w:rPr>
        <w:t xml:space="preserve"> </w:t>
      </w:r>
      <w:r w:rsidRPr="00DA14A6">
        <w:rPr>
          <w:szCs w:val="22"/>
        </w:rPr>
        <w:t>gentleman on our campus who laid out a nuclear engineer</w:t>
      </w:r>
      <w:r>
        <w:rPr>
          <w:szCs w:val="22"/>
        </w:rPr>
        <w:t xml:space="preserve"> </w:t>
      </w:r>
      <w:r w:rsidRPr="00DA14A6">
        <w:rPr>
          <w:szCs w:val="22"/>
        </w:rPr>
        <w:t>program.  He produced students to go to Oakridge and Los</w:t>
      </w:r>
      <w:r>
        <w:rPr>
          <w:szCs w:val="22"/>
        </w:rPr>
        <w:t xml:space="preserve"> </w:t>
      </w:r>
      <w:r w:rsidRPr="00DA14A6">
        <w:rPr>
          <w:szCs w:val="22"/>
        </w:rPr>
        <w:t>Alamos and the Nuclear Regulatory Commission.  They work</w:t>
      </w:r>
      <w:r>
        <w:rPr>
          <w:szCs w:val="22"/>
        </w:rPr>
        <w:t xml:space="preserve"> </w:t>
      </w:r>
      <w:r w:rsidRPr="00DA14A6">
        <w:rPr>
          <w:szCs w:val="22"/>
        </w:rPr>
        <w:t>at SCE&amp;G.  We removed that person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So you have to ask the question, why do these</w:t>
      </w:r>
      <w:r>
        <w:rPr>
          <w:szCs w:val="22"/>
        </w:rPr>
        <w:t xml:space="preserve"> </w:t>
      </w:r>
      <w:r w:rsidRPr="00DA14A6">
        <w:rPr>
          <w:szCs w:val="22"/>
        </w:rPr>
        <w:t>things take place?  And I think sometimes you have to ask</w:t>
      </w:r>
      <w:r>
        <w:rPr>
          <w:szCs w:val="22"/>
        </w:rPr>
        <w:t xml:space="preserve"> </w:t>
      </w:r>
      <w:r w:rsidRPr="00DA14A6">
        <w:rPr>
          <w:szCs w:val="22"/>
        </w:rPr>
        <w:t>those hard questions to make the University effective.  I</w:t>
      </w:r>
      <w:r>
        <w:rPr>
          <w:szCs w:val="22"/>
        </w:rPr>
        <w:t xml:space="preserve"> </w:t>
      </w:r>
      <w:r w:rsidRPr="00DA14A6">
        <w:rPr>
          <w:szCs w:val="22"/>
        </w:rPr>
        <w:t>don</w:t>
      </w:r>
      <w:r>
        <w:rPr>
          <w:szCs w:val="22"/>
        </w:rPr>
        <w:t>’</w:t>
      </w:r>
      <w:r w:rsidRPr="00DA14A6">
        <w:rPr>
          <w:szCs w:val="22"/>
        </w:rPr>
        <w:t>t personally get into policy, but when you get</w:t>
      </w:r>
      <w:r>
        <w:rPr>
          <w:szCs w:val="22"/>
        </w:rPr>
        <w:t xml:space="preserve"> </w:t>
      </w:r>
      <w:r w:rsidRPr="00DA14A6">
        <w:rPr>
          <w:szCs w:val="22"/>
        </w:rPr>
        <w:t>information, you have to follow-up on it.</w:t>
      </w:r>
    </w:p>
    <w:p w:rsidR="006A4310" w:rsidRDefault="006A4310" w:rsidP="004741C4">
      <w:pPr>
        <w:autoSpaceDE w:val="0"/>
        <w:autoSpaceDN w:val="0"/>
        <w:adjustRightInd w:val="0"/>
        <w:rPr>
          <w:szCs w:val="22"/>
        </w:rPr>
      </w:pPr>
      <w:r>
        <w:rPr>
          <w:szCs w:val="22"/>
        </w:rPr>
        <w:t xml:space="preserve">REPRESENTATIVE </w:t>
      </w:r>
      <w:r w:rsidRPr="00DA14A6">
        <w:rPr>
          <w:szCs w:val="22"/>
        </w:rPr>
        <w:t>MACK:  Last thing I want you to</w:t>
      </w:r>
      <w:r>
        <w:rPr>
          <w:szCs w:val="22"/>
        </w:rPr>
        <w:t xml:space="preserve"> </w:t>
      </w:r>
      <w:r w:rsidRPr="00DA14A6">
        <w:rPr>
          <w:szCs w:val="22"/>
        </w:rPr>
        <w:t>respond to, and I said it early at the beginning of this</w:t>
      </w:r>
      <w:r>
        <w:rPr>
          <w:szCs w:val="22"/>
        </w:rPr>
        <w:t xml:space="preserve"> </w:t>
      </w:r>
      <w:r w:rsidRPr="00DA14A6">
        <w:rPr>
          <w:szCs w:val="22"/>
        </w:rPr>
        <w:t>process.  The board has stayed in the news -- a lot of</w:t>
      </w:r>
      <w:r>
        <w:rPr>
          <w:szCs w:val="22"/>
        </w:rPr>
        <w:t xml:space="preserve"> </w:t>
      </w:r>
      <w:r w:rsidRPr="00DA14A6">
        <w:rPr>
          <w:szCs w:val="22"/>
        </w:rPr>
        <w:t>drama, this side, that side, for years before you got</w:t>
      </w:r>
      <w:r>
        <w:rPr>
          <w:szCs w:val="22"/>
        </w:rPr>
        <w:t xml:space="preserve"> </w:t>
      </w:r>
      <w:r w:rsidRPr="00DA14A6">
        <w:rPr>
          <w:szCs w:val="22"/>
        </w:rPr>
        <w:t>there.  And it</w:t>
      </w:r>
      <w:r>
        <w:rPr>
          <w:szCs w:val="22"/>
        </w:rPr>
        <w:t>’</w:t>
      </w:r>
      <w:r w:rsidRPr="00DA14A6">
        <w:rPr>
          <w:szCs w:val="22"/>
        </w:rPr>
        <w:t>s just created a culture, a perception,</w:t>
      </w:r>
      <w:r>
        <w:rPr>
          <w:szCs w:val="22"/>
        </w:rPr>
        <w:t xml:space="preserve"> </w:t>
      </w:r>
      <w:r w:rsidRPr="00DA14A6">
        <w:rPr>
          <w:szCs w:val="22"/>
        </w:rPr>
        <w:t>and I get so many parents who graduated from South</w:t>
      </w:r>
      <w:r>
        <w:rPr>
          <w:szCs w:val="22"/>
        </w:rPr>
        <w:t xml:space="preserve"> </w:t>
      </w:r>
      <w:r w:rsidRPr="00DA14A6">
        <w:rPr>
          <w:szCs w:val="22"/>
        </w:rPr>
        <w:t>Carolina State that don</w:t>
      </w:r>
      <w:r>
        <w:rPr>
          <w:szCs w:val="22"/>
        </w:rPr>
        <w:t>’</w:t>
      </w:r>
      <w:r w:rsidRPr="00DA14A6">
        <w:rPr>
          <w:szCs w:val="22"/>
        </w:rPr>
        <w:t>t want to send their children or</w:t>
      </w:r>
      <w:r>
        <w:rPr>
          <w:szCs w:val="22"/>
        </w:rPr>
        <w:t xml:space="preserve"> </w:t>
      </w:r>
      <w:r w:rsidRPr="00DA14A6">
        <w:rPr>
          <w:szCs w:val="22"/>
        </w:rPr>
        <w:t>their grandchildren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And their answer is because of the board, not</w:t>
      </w:r>
      <w:r>
        <w:rPr>
          <w:szCs w:val="22"/>
        </w:rPr>
        <w:t xml:space="preserve"> </w:t>
      </w:r>
      <w:r w:rsidRPr="00DA14A6">
        <w:rPr>
          <w:szCs w:val="22"/>
        </w:rPr>
        <w:t xml:space="preserve">  of the administration, not the instruction, not the</w:t>
      </w:r>
      <w:r>
        <w:rPr>
          <w:szCs w:val="22"/>
        </w:rPr>
        <w:t xml:space="preserve"> </w:t>
      </w:r>
      <w:r w:rsidRPr="00DA14A6">
        <w:rPr>
          <w:szCs w:val="22"/>
        </w:rPr>
        <w:t>curriculum.  It</w:t>
      </w:r>
      <w:r>
        <w:rPr>
          <w:szCs w:val="22"/>
        </w:rPr>
        <w:t>’</w:t>
      </w:r>
      <w:r w:rsidRPr="00DA14A6">
        <w:rPr>
          <w:szCs w:val="22"/>
        </w:rPr>
        <w:t>s because of the board and, again, all</w:t>
      </w:r>
      <w:r>
        <w:rPr>
          <w:szCs w:val="22"/>
        </w:rPr>
        <w:t xml:space="preserve"> </w:t>
      </w:r>
      <w:r w:rsidRPr="00DA14A6">
        <w:rPr>
          <w:szCs w:val="22"/>
        </w:rPr>
        <w:t>the drama, the back and forth, that type of thing.  How</w:t>
      </w:r>
      <w:r>
        <w:rPr>
          <w:szCs w:val="22"/>
        </w:rPr>
        <w:t xml:space="preserve"> </w:t>
      </w:r>
      <w:r w:rsidRPr="00DA14A6">
        <w:rPr>
          <w:szCs w:val="22"/>
        </w:rPr>
        <w:t>would you respond to that?</w:t>
      </w:r>
    </w:p>
    <w:p w:rsidR="006A4310" w:rsidRPr="00DA14A6" w:rsidRDefault="006A4310" w:rsidP="004741C4">
      <w:pPr>
        <w:autoSpaceDE w:val="0"/>
        <w:autoSpaceDN w:val="0"/>
        <w:adjustRightInd w:val="0"/>
        <w:rPr>
          <w:szCs w:val="22"/>
        </w:rPr>
      </w:pPr>
      <w:r>
        <w:rPr>
          <w:szCs w:val="22"/>
        </w:rPr>
        <w:t xml:space="preserve">MR. </w:t>
      </w:r>
      <w:r w:rsidRPr="00DA14A6">
        <w:rPr>
          <w:szCs w:val="22"/>
        </w:rPr>
        <w:t>TOBIN:  Representative Mack, I wish that</w:t>
      </w:r>
      <w:r>
        <w:rPr>
          <w:szCs w:val="22"/>
        </w:rPr>
        <w:t xml:space="preserve"> </w:t>
      </w:r>
      <w:r w:rsidRPr="00DA14A6">
        <w:rPr>
          <w:szCs w:val="22"/>
        </w:rPr>
        <w:t>was not the case, but it is.  But I can guarantee you,</w:t>
      </w:r>
      <w:r>
        <w:rPr>
          <w:szCs w:val="22"/>
        </w:rPr>
        <w:t xml:space="preserve"> </w:t>
      </w:r>
      <w:r w:rsidRPr="00DA14A6">
        <w:rPr>
          <w:szCs w:val="22"/>
        </w:rPr>
        <w:t>the students at South Carolina State are getting a good</w:t>
      </w:r>
      <w:r>
        <w:rPr>
          <w:szCs w:val="22"/>
        </w:rPr>
        <w:t xml:space="preserve"> </w:t>
      </w:r>
      <w:r w:rsidRPr="00DA14A6">
        <w:rPr>
          <w:szCs w:val="22"/>
        </w:rPr>
        <w:t>education, and we hope we can convince people that that</w:t>
      </w:r>
      <w:r>
        <w:rPr>
          <w:szCs w:val="22"/>
        </w:rPr>
        <w:t xml:space="preserve"> </w:t>
      </w:r>
      <w:r w:rsidRPr="00DA14A6">
        <w:rPr>
          <w:szCs w:val="22"/>
        </w:rPr>
        <w:t>is the case.</w:t>
      </w:r>
    </w:p>
    <w:p w:rsidR="006A4310" w:rsidRDefault="006A4310" w:rsidP="004741C4">
      <w:pPr>
        <w:autoSpaceDE w:val="0"/>
        <w:autoSpaceDN w:val="0"/>
        <w:adjustRightInd w:val="0"/>
        <w:rPr>
          <w:szCs w:val="22"/>
        </w:rPr>
      </w:pPr>
      <w:r>
        <w:rPr>
          <w:szCs w:val="22"/>
        </w:rPr>
        <w:t xml:space="preserve">REPRESENTATIVE </w:t>
      </w:r>
      <w:r w:rsidRPr="00DA14A6">
        <w:rPr>
          <w:szCs w:val="22"/>
        </w:rPr>
        <w:t>MACK:  I believe they are</w:t>
      </w:r>
      <w:r>
        <w:rPr>
          <w:szCs w:val="22"/>
        </w:rPr>
        <w:t xml:space="preserve"> </w:t>
      </w:r>
      <w:r w:rsidRPr="00DA14A6">
        <w:rPr>
          <w:szCs w:val="22"/>
        </w:rPr>
        <w:t>getting a good education.  I</w:t>
      </w:r>
      <w:r>
        <w:rPr>
          <w:szCs w:val="22"/>
        </w:rPr>
        <w:t>’</w:t>
      </w:r>
      <w:r w:rsidRPr="00DA14A6">
        <w:rPr>
          <w:szCs w:val="22"/>
        </w:rPr>
        <w:t>ve been on the campus.  I</w:t>
      </w:r>
      <w:r>
        <w:rPr>
          <w:szCs w:val="22"/>
        </w:rPr>
        <w:t xml:space="preserve"> </w:t>
      </w:r>
      <w:r w:rsidRPr="00DA14A6">
        <w:rPr>
          <w:szCs w:val="22"/>
        </w:rPr>
        <w:t>walk through.  They don</w:t>
      </w:r>
      <w:r>
        <w:rPr>
          <w:szCs w:val="22"/>
        </w:rPr>
        <w:t>’</w:t>
      </w:r>
      <w:r w:rsidRPr="00DA14A6">
        <w:rPr>
          <w:szCs w:val="22"/>
        </w:rPr>
        <w:t>t know who I am -- good evening,</w:t>
      </w:r>
      <w:r>
        <w:rPr>
          <w:szCs w:val="22"/>
        </w:rPr>
        <w:t xml:space="preserve"> </w:t>
      </w:r>
      <w:r w:rsidRPr="00DA14A6">
        <w:rPr>
          <w:szCs w:val="22"/>
        </w:rPr>
        <w:t>sir.  How are you doing?  Very polite, very courteous.  A</w:t>
      </w:r>
      <w:r>
        <w:rPr>
          <w:szCs w:val="22"/>
        </w:rPr>
        <w:t xml:space="preserve"> </w:t>
      </w:r>
      <w:r w:rsidRPr="00DA14A6">
        <w:rPr>
          <w:szCs w:val="22"/>
        </w:rPr>
        <w:t>lot of good things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know some of the instructors.  I know a lot</w:t>
      </w:r>
      <w:r>
        <w:rPr>
          <w:szCs w:val="22"/>
        </w:rPr>
        <w:t xml:space="preserve"> </w:t>
      </w:r>
      <w:r w:rsidRPr="00DA14A6">
        <w:rPr>
          <w:szCs w:val="22"/>
        </w:rPr>
        <w:t>of good things are going on but, again, perception is</w:t>
      </w:r>
      <w:r>
        <w:rPr>
          <w:szCs w:val="22"/>
        </w:rPr>
        <w:t xml:space="preserve"> </w:t>
      </w:r>
      <w:r w:rsidRPr="00DA14A6">
        <w:rPr>
          <w:szCs w:val="22"/>
        </w:rPr>
        <w:t>reality.  If people perceive the school a certain way --</w:t>
      </w:r>
      <w:r>
        <w:rPr>
          <w:szCs w:val="22"/>
        </w:rPr>
        <w:t xml:space="preserve"> </w:t>
      </w:r>
      <w:r w:rsidRPr="00DA14A6">
        <w:rPr>
          <w:szCs w:val="22"/>
        </w:rPr>
        <w:t>we all are emotional about our children and</w:t>
      </w:r>
      <w:r>
        <w:rPr>
          <w:szCs w:val="22"/>
        </w:rPr>
        <w:t xml:space="preserve"> </w:t>
      </w:r>
      <w:r w:rsidRPr="00DA14A6">
        <w:rPr>
          <w:szCs w:val="22"/>
        </w:rPr>
        <w:t>grandchildren.  They</w:t>
      </w:r>
      <w:r>
        <w:rPr>
          <w:szCs w:val="22"/>
        </w:rPr>
        <w:t>’</w:t>
      </w:r>
      <w:r w:rsidRPr="00DA14A6">
        <w:rPr>
          <w:szCs w:val="22"/>
        </w:rPr>
        <w:t>re not going to send their children</w:t>
      </w:r>
      <w:r>
        <w:rPr>
          <w:szCs w:val="22"/>
        </w:rPr>
        <w:t xml:space="preserve"> </w:t>
      </w:r>
      <w:r w:rsidRPr="00DA14A6">
        <w:rPr>
          <w:szCs w:val="22"/>
        </w:rPr>
        <w:t>there.</w:t>
      </w:r>
    </w:p>
    <w:p w:rsidR="006A4310" w:rsidRPr="00DA14A6" w:rsidRDefault="006A4310" w:rsidP="004741C4">
      <w:pPr>
        <w:autoSpaceDE w:val="0"/>
        <w:autoSpaceDN w:val="0"/>
        <w:adjustRightInd w:val="0"/>
        <w:rPr>
          <w:szCs w:val="22"/>
        </w:rPr>
      </w:pPr>
      <w:r>
        <w:rPr>
          <w:szCs w:val="22"/>
        </w:rPr>
        <w:t xml:space="preserve">MR. </w:t>
      </w:r>
      <w:r w:rsidRPr="00DA14A6">
        <w:rPr>
          <w:szCs w:val="22"/>
        </w:rPr>
        <w:t>TOBIN:  Sir, we</w:t>
      </w:r>
      <w:r>
        <w:rPr>
          <w:szCs w:val="22"/>
        </w:rPr>
        <w:t>’</w:t>
      </w:r>
      <w:r w:rsidRPr="00DA14A6">
        <w:rPr>
          <w:szCs w:val="22"/>
        </w:rPr>
        <w:t>re working on that.  I</w:t>
      </w:r>
      <w:r>
        <w:rPr>
          <w:szCs w:val="22"/>
        </w:rPr>
        <w:t xml:space="preserve"> </w:t>
      </w:r>
      <w:r w:rsidRPr="00DA14A6">
        <w:rPr>
          <w:szCs w:val="22"/>
        </w:rPr>
        <w:t>served as an interim in ten school districts in South</w:t>
      </w:r>
      <w:r>
        <w:rPr>
          <w:szCs w:val="22"/>
        </w:rPr>
        <w:t xml:space="preserve"> </w:t>
      </w:r>
      <w:r w:rsidRPr="00DA14A6">
        <w:rPr>
          <w:szCs w:val="22"/>
        </w:rPr>
        <w:t>Carolina, and most of them are in crisis.  One of the</w:t>
      </w:r>
      <w:r>
        <w:rPr>
          <w:szCs w:val="22"/>
        </w:rPr>
        <w:t xml:space="preserve"> </w:t>
      </w:r>
      <w:r w:rsidRPr="00DA14A6">
        <w:rPr>
          <w:szCs w:val="22"/>
        </w:rPr>
        <w:t>things that I think I do very well is, I bring people</w:t>
      </w:r>
      <w:r>
        <w:rPr>
          <w:szCs w:val="22"/>
        </w:rPr>
        <w:t xml:space="preserve"> </w:t>
      </w:r>
      <w:r w:rsidRPr="00DA14A6">
        <w:rPr>
          <w:szCs w:val="22"/>
        </w:rPr>
        <w:t>together, and I</w:t>
      </w:r>
      <w:r>
        <w:rPr>
          <w:szCs w:val="22"/>
        </w:rPr>
        <w:t>’</w:t>
      </w:r>
      <w:r w:rsidRPr="00DA14A6">
        <w:rPr>
          <w:szCs w:val="22"/>
        </w:rPr>
        <w:t>ve been trying very hard to make that</w:t>
      </w:r>
      <w:r>
        <w:rPr>
          <w:szCs w:val="22"/>
        </w:rPr>
        <w:t xml:space="preserve"> </w:t>
      </w:r>
      <w:r w:rsidRPr="00DA14A6">
        <w:rPr>
          <w:szCs w:val="22"/>
        </w:rPr>
        <w:t xml:space="preserve">  happen.</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Thank you.  Senator Hayes.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I understand that they</w:t>
      </w:r>
      <w:r>
        <w:rPr>
          <w:szCs w:val="22"/>
        </w:rPr>
        <w:t>’</w:t>
      </w:r>
      <w:r w:rsidRPr="00DA14A6">
        <w:rPr>
          <w:szCs w:val="22"/>
        </w:rPr>
        <w:t>ve</w:t>
      </w:r>
      <w:r>
        <w:rPr>
          <w:szCs w:val="22"/>
        </w:rPr>
        <w:t xml:space="preserve"> </w:t>
      </w:r>
      <w:r w:rsidRPr="00DA14A6">
        <w:rPr>
          <w:szCs w:val="22"/>
        </w:rPr>
        <w:t>narrowed it down to three finalists.  Do you think the</w:t>
      </w:r>
      <w:r>
        <w:rPr>
          <w:szCs w:val="22"/>
        </w:rPr>
        <w:t xml:space="preserve"> </w:t>
      </w:r>
      <w:r w:rsidRPr="00DA14A6">
        <w:rPr>
          <w:szCs w:val="22"/>
        </w:rPr>
        <w:t>current board should go ahead and pick the president</w:t>
      </w:r>
      <w:r>
        <w:rPr>
          <w:szCs w:val="22"/>
        </w:rPr>
        <w:t xml:space="preserve"> </w:t>
      </w:r>
      <w:r w:rsidRPr="00DA14A6">
        <w:rPr>
          <w:szCs w:val="22"/>
        </w:rPr>
        <w:t>before July when there may be a turnover on the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In my opinion,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Why is that?</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think we are ready now for</w:t>
      </w:r>
      <w:r>
        <w:rPr>
          <w:szCs w:val="22"/>
        </w:rPr>
        <w:t xml:space="preserve"> </w:t>
      </w:r>
      <w:r w:rsidRPr="00DA14A6">
        <w:rPr>
          <w:szCs w:val="22"/>
        </w:rPr>
        <w:t>permanent leadership, and I think we can get that.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Alexander.</w:t>
      </w:r>
    </w:p>
    <w:p w:rsidR="006A4310" w:rsidRDefault="006A4310" w:rsidP="004741C4">
      <w:pPr>
        <w:autoSpaceDE w:val="0"/>
        <w:autoSpaceDN w:val="0"/>
        <w:adjustRightInd w:val="0"/>
        <w:rPr>
          <w:szCs w:val="22"/>
        </w:rPr>
      </w:pPr>
      <w:r>
        <w:rPr>
          <w:szCs w:val="22"/>
        </w:rPr>
        <w:t xml:space="preserve">SENATOR </w:t>
      </w:r>
      <w:r w:rsidRPr="00DA14A6">
        <w:rPr>
          <w:szCs w:val="22"/>
        </w:rPr>
        <w:t>ALEXANDER:  Thank you, Mr. Chairman,</w:t>
      </w:r>
      <w:r>
        <w:rPr>
          <w:szCs w:val="22"/>
        </w:rPr>
        <w:t xml:space="preserve"> </w:t>
      </w:r>
      <w:r w:rsidRPr="00DA14A6">
        <w:rPr>
          <w:szCs w:val="22"/>
        </w:rPr>
        <w:t>and appreciate you being here with us.  I think I just</w:t>
      </w:r>
      <w:r>
        <w:rPr>
          <w:szCs w:val="22"/>
        </w:rPr>
        <w:t xml:space="preserve"> </w:t>
      </w:r>
      <w:r w:rsidRPr="00DA14A6">
        <w:rPr>
          <w:szCs w:val="22"/>
        </w:rPr>
        <w:t>heard you say a while ago that -- you talked about making</w:t>
      </w:r>
      <w:r>
        <w:rPr>
          <w:szCs w:val="22"/>
        </w:rPr>
        <w:t xml:space="preserve"> </w:t>
      </w:r>
      <w:r w:rsidRPr="00DA14A6">
        <w:rPr>
          <w:szCs w:val="22"/>
        </w:rPr>
        <w:t>the University effective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It</w:t>
      </w:r>
      <w:r>
        <w:rPr>
          <w:szCs w:val="22"/>
        </w:rPr>
        <w:t>’</w:t>
      </w:r>
      <w:r w:rsidRPr="00DA14A6">
        <w:rPr>
          <w:szCs w:val="22"/>
        </w:rPr>
        <w:t>s my understand that you</w:t>
      </w:r>
      <w:r>
        <w:rPr>
          <w:szCs w:val="22"/>
        </w:rPr>
        <w:t>’</w:t>
      </w:r>
      <w:r w:rsidRPr="00DA14A6">
        <w:rPr>
          <w:szCs w:val="22"/>
        </w:rPr>
        <w:t>re down to less</w:t>
      </w:r>
      <w:r>
        <w:rPr>
          <w:szCs w:val="22"/>
        </w:rPr>
        <w:t xml:space="preserve"> </w:t>
      </w:r>
      <w:r w:rsidRPr="00DA14A6">
        <w:rPr>
          <w:szCs w:val="22"/>
        </w:rPr>
        <w:t>than 4,000 students at the University.  So how is that</w:t>
      </w:r>
      <w:r>
        <w:rPr>
          <w:szCs w:val="22"/>
        </w:rPr>
        <w:t xml:space="preserve"> </w:t>
      </w:r>
      <w:r w:rsidRPr="00DA14A6">
        <w:rPr>
          <w:szCs w:val="22"/>
        </w:rPr>
        <w:t>making the University effective, if you</w:t>
      </w:r>
      <w:r>
        <w:rPr>
          <w:szCs w:val="22"/>
        </w:rPr>
        <w:t>’</w:t>
      </w:r>
      <w:r w:rsidRPr="00DA14A6">
        <w:rPr>
          <w:szCs w:val="22"/>
        </w:rPr>
        <w:t>ve seen over the</w:t>
      </w:r>
      <w:r>
        <w:rPr>
          <w:szCs w:val="22"/>
        </w:rPr>
        <w:t xml:space="preserve"> </w:t>
      </w:r>
      <w:r w:rsidRPr="00DA14A6">
        <w:rPr>
          <w:szCs w:val="22"/>
        </w:rPr>
        <w:t>last four years, a decline in the number of students at</w:t>
      </w:r>
      <w:r>
        <w:rPr>
          <w:szCs w:val="22"/>
        </w:rPr>
        <w:t xml:space="preserve"> </w:t>
      </w:r>
      <w:r w:rsidRPr="00DA14A6">
        <w:rPr>
          <w:szCs w:val="22"/>
        </w:rPr>
        <w:t>the University?</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think a board is only as good as</w:t>
      </w:r>
      <w:r>
        <w:rPr>
          <w:szCs w:val="22"/>
        </w:rPr>
        <w:t xml:space="preserve"> </w:t>
      </w:r>
      <w:r w:rsidRPr="00DA14A6">
        <w:rPr>
          <w:szCs w:val="22"/>
        </w:rPr>
        <w:t>the leadership of the presidency and the information that</w:t>
      </w:r>
      <w:r>
        <w:rPr>
          <w:szCs w:val="22"/>
        </w:rPr>
        <w:t xml:space="preserve"> </w:t>
      </w:r>
      <w:r w:rsidRPr="00DA14A6">
        <w:rPr>
          <w:szCs w:val="22"/>
        </w:rPr>
        <w:t>the presidency gives.  I think we</w:t>
      </w:r>
      <w:r>
        <w:rPr>
          <w:szCs w:val="22"/>
        </w:rPr>
        <w:t>’</w:t>
      </w:r>
      <w:r w:rsidRPr="00DA14A6">
        <w:rPr>
          <w:szCs w:val="22"/>
        </w:rPr>
        <w:t>ve not had the kind of</w:t>
      </w:r>
      <w:r>
        <w:rPr>
          <w:szCs w:val="22"/>
        </w:rPr>
        <w:t xml:space="preserve"> </w:t>
      </w:r>
      <w:r w:rsidRPr="00DA14A6">
        <w:rPr>
          <w:szCs w:val="22"/>
        </w:rPr>
        <w:t>leadership to recruitment, to getting good information,</w:t>
      </w:r>
      <w:r>
        <w:rPr>
          <w:szCs w:val="22"/>
        </w:rPr>
        <w:t xml:space="preserve"> </w:t>
      </w:r>
      <w:r w:rsidRPr="00DA14A6">
        <w:rPr>
          <w:szCs w:val="22"/>
        </w:rPr>
        <w:t>to being upfront.  I think if we can provide strong,</w:t>
      </w:r>
      <w:r>
        <w:rPr>
          <w:szCs w:val="22"/>
        </w:rPr>
        <w:t xml:space="preserve"> </w:t>
      </w:r>
      <w:r w:rsidRPr="00DA14A6">
        <w:rPr>
          <w:szCs w:val="22"/>
        </w:rPr>
        <w:t xml:space="preserve">  permanent leadership at the University, we can get to</w:t>
      </w:r>
      <w:r>
        <w:rPr>
          <w:szCs w:val="22"/>
        </w:rPr>
        <w:t xml:space="preserve"> </w:t>
      </w:r>
      <w:r w:rsidRPr="00DA14A6">
        <w:rPr>
          <w:szCs w:val="22"/>
        </w:rPr>
        <w:t>that point.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And I assume you</w:t>
      </w:r>
      <w:r>
        <w:rPr>
          <w:szCs w:val="22"/>
        </w:rPr>
        <w:t>’</w:t>
      </w:r>
      <w:r w:rsidRPr="00DA14A6">
        <w:rPr>
          <w:szCs w:val="22"/>
        </w:rPr>
        <w:t>ve taken</w:t>
      </w:r>
      <w:r>
        <w:rPr>
          <w:szCs w:val="22"/>
        </w:rPr>
        <w:t xml:space="preserve"> </w:t>
      </w:r>
      <w:r w:rsidRPr="00DA14A6">
        <w:rPr>
          <w:szCs w:val="22"/>
        </w:rPr>
        <w:t>some votes of the deficit at the University.</w:t>
      </w:r>
    </w:p>
    <w:p w:rsidR="006A4310" w:rsidRPr="00DA14A6" w:rsidRDefault="006A4310" w:rsidP="004741C4">
      <w:pPr>
        <w:autoSpaceDE w:val="0"/>
        <w:autoSpaceDN w:val="0"/>
        <w:adjustRightInd w:val="0"/>
        <w:rPr>
          <w:szCs w:val="22"/>
        </w:rPr>
      </w:pPr>
      <w:r>
        <w:rPr>
          <w:szCs w:val="22"/>
        </w:rPr>
        <w:t xml:space="preserve">MR. </w:t>
      </w:r>
      <w:r w:rsidRPr="00DA14A6">
        <w:rPr>
          <w:szCs w:val="22"/>
        </w:rPr>
        <w:t>TOBIN:  Yes.  We have.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What has been your policy</w:t>
      </w:r>
      <w:r>
        <w:rPr>
          <w:szCs w:val="22"/>
        </w:rPr>
        <w:t xml:space="preserve"> </w:t>
      </w:r>
      <w:r w:rsidRPr="00DA14A6">
        <w:rPr>
          <w:szCs w:val="22"/>
        </w:rPr>
        <w:t>and your type of vote on expanding the deficit?</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have, at some times, voted for</w:t>
      </w:r>
      <w:r>
        <w:rPr>
          <w:szCs w:val="22"/>
        </w:rPr>
        <w:t xml:space="preserve"> </w:t>
      </w:r>
      <w:r w:rsidRPr="00DA14A6">
        <w:rPr>
          <w:szCs w:val="22"/>
        </w:rPr>
        <w:t>the budget because I wanted to give the administration an</w:t>
      </w:r>
      <w:r>
        <w:rPr>
          <w:szCs w:val="22"/>
        </w:rPr>
        <w:t xml:space="preserve"> </w:t>
      </w:r>
      <w:r w:rsidRPr="00DA14A6">
        <w:rPr>
          <w:szCs w:val="22"/>
        </w:rPr>
        <w:t>opportunity to provide us with the leadership they needed</w:t>
      </w:r>
      <w:r>
        <w:rPr>
          <w:szCs w:val="22"/>
        </w:rPr>
        <w:t xml:space="preserve"> </w:t>
      </w:r>
      <w:r w:rsidRPr="00DA14A6">
        <w:rPr>
          <w:szCs w:val="22"/>
        </w:rPr>
        <w:t>to provide at that level.  I have trust in the</w:t>
      </w:r>
      <w:r>
        <w:rPr>
          <w:szCs w:val="22"/>
        </w:rPr>
        <w:t xml:space="preserve"> </w:t>
      </w:r>
      <w:r w:rsidRPr="00DA14A6">
        <w:rPr>
          <w:szCs w:val="22"/>
        </w:rPr>
        <w:t>administration until such time that they provide me</w:t>
      </w:r>
      <w:r>
        <w:rPr>
          <w:szCs w:val="22"/>
        </w:rPr>
        <w:t xml:space="preserve"> </w:t>
      </w:r>
      <w:r w:rsidRPr="00DA14A6">
        <w:rPr>
          <w:szCs w:val="22"/>
        </w:rPr>
        <w:t>information that breaches that trust.</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So during your tenure of</w:t>
      </w:r>
      <w:r>
        <w:rPr>
          <w:szCs w:val="22"/>
        </w:rPr>
        <w:t xml:space="preserve"> </w:t>
      </w:r>
      <w:r w:rsidRPr="00DA14A6">
        <w:rPr>
          <w:szCs w:val="22"/>
        </w:rPr>
        <w:t>the last four years, have you voted against any of those?</w:t>
      </w:r>
      <w:r>
        <w:rPr>
          <w:szCs w:val="22"/>
        </w:rPr>
        <w:t xml:space="preserve"> </w:t>
      </w:r>
      <w:r w:rsidRPr="00DA14A6">
        <w:rPr>
          <w:szCs w:val="22"/>
        </w:rPr>
        <w:t>Have you given them opportunity and they did not respond</w:t>
      </w:r>
      <w:r>
        <w:rPr>
          <w:szCs w:val="22"/>
        </w:rPr>
        <w:t xml:space="preserve"> </w:t>
      </w:r>
      <w:r w:rsidRPr="00DA14A6">
        <w:rPr>
          <w:szCs w:val="22"/>
        </w:rPr>
        <w:t>and you voted no?</w:t>
      </w:r>
    </w:p>
    <w:p w:rsidR="006A4310" w:rsidRPr="00DA14A6" w:rsidRDefault="006A4310" w:rsidP="004741C4">
      <w:pPr>
        <w:autoSpaceDE w:val="0"/>
        <w:autoSpaceDN w:val="0"/>
        <w:adjustRightInd w:val="0"/>
        <w:rPr>
          <w:szCs w:val="22"/>
        </w:rPr>
      </w:pPr>
      <w:r>
        <w:rPr>
          <w:szCs w:val="22"/>
        </w:rPr>
        <w:t xml:space="preserve">MR. </w:t>
      </w:r>
      <w:r w:rsidRPr="00DA14A6">
        <w:rPr>
          <w:szCs w:val="22"/>
        </w:rPr>
        <w:t>TOBIN:  On occasion, I have.</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On occasion.  Is that one</w:t>
      </w:r>
      <w:r>
        <w:rPr>
          <w:szCs w:val="22"/>
        </w:rPr>
        <w:t xml:space="preserve"> </w:t>
      </w:r>
      <w:r w:rsidRPr="00DA14A6">
        <w:rPr>
          <w:szCs w:val="22"/>
        </w:rPr>
        <w:t>out of ten?</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w:t>
      </w:r>
      <w:r>
        <w:rPr>
          <w:szCs w:val="22"/>
        </w:rPr>
        <w:t>’</w:t>
      </w:r>
      <w:r w:rsidRPr="00DA14A6">
        <w:rPr>
          <w:szCs w:val="22"/>
        </w:rPr>
        <w:t>m not sure.  I couldn</w:t>
      </w:r>
      <w:r>
        <w:rPr>
          <w:szCs w:val="22"/>
        </w:rPr>
        <w:t>’</w:t>
      </w:r>
      <w:r w:rsidRPr="00DA14A6">
        <w:rPr>
          <w:szCs w:val="22"/>
        </w:rPr>
        <w:t>t tell you,</w:t>
      </w:r>
      <w:r>
        <w:rPr>
          <w:szCs w:val="22"/>
        </w:rPr>
        <w:t xml:space="preserve"> </w:t>
      </w:r>
      <w:r w:rsidRPr="00DA14A6">
        <w:rPr>
          <w:szCs w:val="22"/>
        </w:rPr>
        <w:t>but I have voted, in most instances, to support the</w:t>
      </w:r>
      <w:r>
        <w:rPr>
          <w:szCs w:val="22"/>
        </w:rPr>
        <w:t xml:space="preserve"> </w:t>
      </w:r>
      <w:r w:rsidRPr="00DA14A6">
        <w:rPr>
          <w:szCs w:val="22"/>
        </w:rPr>
        <w:t>recommendations from the administration.</w:t>
      </w:r>
    </w:p>
    <w:p w:rsidR="006A4310" w:rsidRDefault="006A4310" w:rsidP="004741C4">
      <w:pPr>
        <w:autoSpaceDE w:val="0"/>
        <w:autoSpaceDN w:val="0"/>
        <w:adjustRightInd w:val="0"/>
        <w:rPr>
          <w:szCs w:val="22"/>
        </w:rPr>
      </w:pPr>
      <w:r>
        <w:rPr>
          <w:szCs w:val="22"/>
        </w:rPr>
        <w:t xml:space="preserve">SENATOR </w:t>
      </w:r>
      <w:r w:rsidRPr="00DA14A6">
        <w:rPr>
          <w:szCs w:val="22"/>
        </w:rPr>
        <w:t>ALEXANDER:  That has led to the</w:t>
      </w:r>
      <w:r>
        <w:rPr>
          <w:szCs w:val="22"/>
        </w:rPr>
        <w:t xml:space="preserve"> </w:t>
      </w:r>
      <w:r w:rsidRPr="00DA14A6">
        <w:rPr>
          <w:szCs w:val="22"/>
        </w:rPr>
        <w:t>significant deficit that the University has today.</w:t>
      </w:r>
      <w:r>
        <w:rPr>
          <w:szCs w:val="22"/>
        </w:rPr>
        <w:t xml:space="preserve"> </w:t>
      </w:r>
    </w:p>
    <w:p w:rsidR="006A4310" w:rsidRPr="00DA14A6" w:rsidRDefault="006A4310" w:rsidP="004741C4">
      <w:pPr>
        <w:autoSpaceDE w:val="0"/>
        <w:autoSpaceDN w:val="0"/>
        <w:adjustRightInd w:val="0"/>
        <w:rPr>
          <w:szCs w:val="22"/>
        </w:rPr>
      </w:pPr>
      <w:r>
        <w:rPr>
          <w:szCs w:val="22"/>
        </w:rPr>
        <w:t xml:space="preserve">MR. </w:t>
      </w:r>
      <w:r w:rsidRPr="00DA14A6">
        <w:rPr>
          <w:szCs w:val="22"/>
        </w:rPr>
        <w:t>TOBIN:  Because sometimes we were not</w:t>
      </w:r>
      <w:r>
        <w:rPr>
          <w:szCs w:val="22"/>
        </w:rPr>
        <w:t xml:space="preserve"> </w:t>
      </w:r>
      <w:r w:rsidRPr="00DA14A6">
        <w:rPr>
          <w:szCs w:val="22"/>
        </w:rPr>
        <w:t>getting good information.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Whose responsibility is</w:t>
      </w:r>
      <w:r>
        <w:rPr>
          <w:szCs w:val="22"/>
        </w:rPr>
        <w:t xml:space="preserve"> </w:t>
      </w:r>
      <w:r w:rsidRPr="00DA14A6">
        <w:rPr>
          <w:szCs w:val="22"/>
        </w:rPr>
        <w:t>that for you to get good information?</w:t>
      </w:r>
    </w:p>
    <w:p w:rsidR="006A4310" w:rsidRPr="00DA14A6" w:rsidRDefault="006A4310" w:rsidP="004741C4">
      <w:pPr>
        <w:autoSpaceDE w:val="0"/>
        <w:autoSpaceDN w:val="0"/>
        <w:adjustRightInd w:val="0"/>
        <w:rPr>
          <w:szCs w:val="22"/>
        </w:rPr>
      </w:pPr>
      <w:r>
        <w:rPr>
          <w:szCs w:val="22"/>
        </w:rPr>
        <w:t xml:space="preserve">MR. </w:t>
      </w:r>
      <w:r w:rsidRPr="00DA14A6">
        <w:rPr>
          <w:szCs w:val="22"/>
        </w:rPr>
        <w:t>TOBIN:  That</w:t>
      </w:r>
      <w:r>
        <w:rPr>
          <w:szCs w:val="22"/>
        </w:rPr>
        <w:t>’</w:t>
      </w:r>
      <w:r w:rsidRPr="00DA14A6">
        <w:rPr>
          <w:szCs w:val="22"/>
        </w:rPr>
        <w:t>s the responsibility of the</w:t>
      </w:r>
      <w:r>
        <w:rPr>
          <w:szCs w:val="22"/>
        </w:rPr>
        <w:t xml:space="preserve"> </w:t>
      </w:r>
      <w:r w:rsidRPr="00DA14A6">
        <w:rPr>
          <w:szCs w:val="22"/>
        </w:rPr>
        <w:t>administration to provide it for you.  We have a</w:t>
      </w:r>
      <w:r>
        <w:rPr>
          <w:szCs w:val="22"/>
        </w:rPr>
        <w:t xml:space="preserve"> </w:t>
      </w:r>
      <w:r w:rsidRPr="00DA14A6">
        <w:rPr>
          <w:szCs w:val="22"/>
        </w:rPr>
        <w:t>fiduciary responsibility to ask the hard questions, and</w:t>
      </w:r>
      <w:r>
        <w:rPr>
          <w:szCs w:val="22"/>
        </w:rPr>
        <w:t xml:space="preserve"> </w:t>
      </w:r>
      <w:r w:rsidRPr="00DA14A6">
        <w:rPr>
          <w:szCs w:val="22"/>
        </w:rPr>
        <w:t>we have done that.  When we</w:t>
      </w:r>
      <w:r>
        <w:rPr>
          <w:szCs w:val="22"/>
        </w:rPr>
        <w:t>’</w:t>
      </w:r>
      <w:r w:rsidRPr="00DA14A6">
        <w:rPr>
          <w:szCs w:val="22"/>
        </w:rPr>
        <w:t>ve done it, we</w:t>
      </w:r>
      <w:r>
        <w:rPr>
          <w:szCs w:val="22"/>
        </w:rPr>
        <w:t>’</w:t>
      </w:r>
      <w:r w:rsidRPr="00DA14A6">
        <w:rPr>
          <w:szCs w:val="22"/>
        </w:rPr>
        <w:t>ve gotten</w:t>
      </w:r>
      <w:r>
        <w:rPr>
          <w:szCs w:val="22"/>
        </w:rPr>
        <w:t xml:space="preserve"> </w:t>
      </w:r>
      <w:r w:rsidRPr="00DA14A6">
        <w:rPr>
          <w:szCs w:val="22"/>
        </w:rPr>
        <w:t>better information.</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If you don</w:t>
      </w:r>
      <w:r>
        <w:rPr>
          <w:szCs w:val="22"/>
        </w:rPr>
        <w:t>’</w:t>
      </w:r>
      <w:r w:rsidRPr="00DA14A6">
        <w:rPr>
          <w:szCs w:val="22"/>
        </w:rPr>
        <w:t>t get the</w:t>
      </w:r>
      <w:r>
        <w:rPr>
          <w:szCs w:val="22"/>
        </w:rPr>
        <w:t xml:space="preserve"> </w:t>
      </w:r>
      <w:r w:rsidRPr="00DA14A6">
        <w:rPr>
          <w:szCs w:val="22"/>
        </w:rPr>
        <w:t>information -- is it my understanding that you chair the</w:t>
      </w:r>
      <w:r>
        <w:rPr>
          <w:szCs w:val="22"/>
        </w:rPr>
        <w:t xml:space="preserve"> </w:t>
      </w:r>
      <w:r w:rsidRPr="00DA14A6">
        <w:rPr>
          <w:szCs w:val="22"/>
        </w:rPr>
        <w:t>board?</w:t>
      </w:r>
    </w:p>
    <w:p w:rsidR="006A4310" w:rsidRPr="00DA14A6" w:rsidRDefault="006A4310" w:rsidP="004741C4">
      <w:pPr>
        <w:autoSpaceDE w:val="0"/>
        <w:autoSpaceDN w:val="0"/>
        <w:adjustRightInd w:val="0"/>
        <w:rPr>
          <w:szCs w:val="22"/>
        </w:rPr>
      </w:pPr>
      <w:r>
        <w:rPr>
          <w:szCs w:val="22"/>
        </w:rPr>
        <w:t xml:space="preserve">MR. </w:t>
      </w:r>
      <w:r w:rsidRPr="00DA14A6">
        <w:rPr>
          <w:szCs w:val="22"/>
        </w:rPr>
        <w:t>TOBIN:  Yes.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How long have you chaired</w:t>
      </w:r>
      <w:r>
        <w:rPr>
          <w:szCs w:val="22"/>
        </w:rPr>
        <w:t xml:space="preserve"> </w:t>
      </w:r>
      <w:r w:rsidRPr="00DA14A6">
        <w:rPr>
          <w:szCs w:val="22"/>
        </w:rPr>
        <w:t>the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TOBIN:  Since April.</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Of 2012?</w:t>
      </w:r>
    </w:p>
    <w:p w:rsidR="006A4310" w:rsidRPr="00DA14A6" w:rsidRDefault="006A4310" w:rsidP="004741C4">
      <w:pPr>
        <w:autoSpaceDE w:val="0"/>
        <w:autoSpaceDN w:val="0"/>
        <w:adjustRightInd w:val="0"/>
        <w:rPr>
          <w:szCs w:val="22"/>
        </w:rPr>
      </w:pPr>
      <w:r>
        <w:rPr>
          <w:szCs w:val="22"/>
        </w:rPr>
        <w:t xml:space="preserve">MR. </w:t>
      </w:r>
      <w:r w:rsidRPr="00DA14A6">
        <w:rPr>
          <w:szCs w:val="22"/>
        </w:rPr>
        <w:t>TOBIN:  No.  I</w:t>
      </w:r>
      <w:r>
        <w:rPr>
          <w:szCs w:val="22"/>
        </w:rPr>
        <w:t>’</w:t>
      </w:r>
      <w:r w:rsidRPr="00DA14A6">
        <w:rPr>
          <w:szCs w:val="22"/>
        </w:rPr>
        <w:t>m sorry.  It</w:t>
      </w:r>
      <w:r>
        <w:rPr>
          <w:szCs w:val="22"/>
        </w:rPr>
        <w:t>’</w:t>
      </w:r>
      <w:r w:rsidRPr="00DA14A6">
        <w:rPr>
          <w:szCs w:val="22"/>
        </w:rPr>
        <w:t>s February.</w:t>
      </w:r>
      <w:r>
        <w:rPr>
          <w:szCs w:val="22"/>
        </w:rPr>
        <w:t xml:space="preserve"> </w:t>
      </w:r>
      <w:r w:rsidRPr="00DA14A6">
        <w:rPr>
          <w:szCs w:val="22"/>
        </w:rPr>
        <w:t>About two months.</w:t>
      </w:r>
    </w:p>
    <w:p w:rsidR="006A4310" w:rsidRPr="00DA14A6" w:rsidRDefault="006A4310" w:rsidP="004741C4">
      <w:pPr>
        <w:autoSpaceDE w:val="0"/>
        <w:autoSpaceDN w:val="0"/>
        <w:adjustRightInd w:val="0"/>
        <w:rPr>
          <w:szCs w:val="22"/>
        </w:rPr>
      </w:pPr>
      <w:r>
        <w:rPr>
          <w:szCs w:val="22"/>
        </w:rPr>
        <w:t xml:space="preserve">SENATOR </w:t>
      </w:r>
      <w:r w:rsidRPr="00DA14A6">
        <w:rPr>
          <w:szCs w:val="22"/>
        </w:rPr>
        <w:t>ALEXANDER: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 xml:space="preserve">PEELER:  </w:t>
      </w:r>
      <w:r w:rsidR="00ED40BA">
        <w:rPr>
          <w:szCs w:val="22"/>
        </w:rPr>
        <w:t>Representative</w:t>
      </w:r>
      <w:r w:rsidRPr="00DA14A6">
        <w:rPr>
          <w:szCs w:val="22"/>
        </w:rPr>
        <w:t xml:space="preserve"> Whitmire.</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Appreciate you coming</w:t>
      </w:r>
      <w:r>
        <w:rPr>
          <w:szCs w:val="22"/>
        </w:rPr>
        <w:t xml:space="preserve"> </w:t>
      </w:r>
      <w:r w:rsidRPr="00DA14A6">
        <w:rPr>
          <w:szCs w:val="22"/>
        </w:rPr>
        <w:t>today.  One of your sitting board members testified</w:t>
      </w:r>
      <w:r>
        <w:rPr>
          <w:szCs w:val="22"/>
        </w:rPr>
        <w:t xml:space="preserve"> </w:t>
      </w:r>
      <w:r w:rsidRPr="00DA14A6">
        <w:rPr>
          <w:szCs w:val="22"/>
        </w:rPr>
        <w:t>previously today -- I don</w:t>
      </w:r>
      <w:r>
        <w:rPr>
          <w:szCs w:val="22"/>
        </w:rPr>
        <w:t>’</w:t>
      </w:r>
      <w:r w:rsidRPr="00DA14A6">
        <w:rPr>
          <w:szCs w:val="22"/>
        </w:rPr>
        <w:t>t know if you were here or not.</w:t>
      </w:r>
      <w:r>
        <w:rPr>
          <w:szCs w:val="22"/>
        </w:rPr>
        <w:t xml:space="preserve"> </w:t>
      </w:r>
      <w:r w:rsidRPr="00DA14A6">
        <w:rPr>
          <w:szCs w:val="22"/>
        </w:rPr>
        <w:t>It was his opinion that the board members that were the</w:t>
      </w:r>
      <w:r>
        <w:rPr>
          <w:szCs w:val="22"/>
        </w:rPr>
        <w:t xml:space="preserve"> </w:t>
      </w:r>
      <w:r w:rsidRPr="00DA14A6">
        <w:rPr>
          <w:szCs w:val="22"/>
        </w:rPr>
        <w:t>problem have now been either -- for whatever reason,</w:t>
      </w:r>
      <w:r>
        <w:rPr>
          <w:szCs w:val="22"/>
        </w:rPr>
        <w:t xml:space="preserve"> </w:t>
      </w:r>
      <w:r w:rsidRPr="00DA14A6">
        <w:rPr>
          <w:szCs w:val="22"/>
        </w:rPr>
        <w:t>they</w:t>
      </w:r>
      <w:r>
        <w:rPr>
          <w:szCs w:val="22"/>
        </w:rPr>
        <w:t>’</w:t>
      </w:r>
      <w:r w:rsidRPr="00DA14A6">
        <w:rPr>
          <w:szCs w:val="22"/>
        </w:rPr>
        <w:t>re gone from the board.  Is that an opinion you</w:t>
      </w:r>
      <w:r>
        <w:rPr>
          <w:szCs w:val="22"/>
        </w:rPr>
        <w:t xml:space="preserve"> </w:t>
      </w:r>
      <w:r w:rsidRPr="00DA14A6">
        <w:rPr>
          <w:szCs w:val="22"/>
        </w:rPr>
        <w:t>share?  Or do you think there wasn</w:t>
      </w:r>
      <w:r>
        <w:rPr>
          <w:szCs w:val="22"/>
        </w:rPr>
        <w:t>’</w:t>
      </w:r>
      <w:r w:rsidRPr="00DA14A6">
        <w:rPr>
          <w:szCs w:val="22"/>
        </w:rPr>
        <w:t>t any problem to start</w:t>
      </w:r>
      <w:r>
        <w:rPr>
          <w:szCs w:val="22"/>
        </w:rPr>
        <w:t xml:space="preserve"> </w:t>
      </w:r>
      <w:r w:rsidRPr="00DA14A6">
        <w:rPr>
          <w:szCs w:val="22"/>
        </w:rPr>
        <w:t>with?</w:t>
      </w:r>
    </w:p>
    <w:p w:rsidR="006A4310" w:rsidRPr="00DA14A6" w:rsidRDefault="006A4310" w:rsidP="004741C4">
      <w:pPr>
        <w:autoSpaceDE w:val="0"/>
        <w:autoSpaceDN w:val="0"/>
        <w:adjustRightInd w:val="0"/>
        <w:rPr>
          <w:szCs w:val="22"/>
        </w:rPr>
      </w:pPr>
      <w:r>
        <w:rPr>
          <w:szCs w:val="22"/>
        </w:rPr>
        <w:t xml:space="preserve">MR. </w:t>
      </w:r>
      <w:r w:rsidRPr="00DA14A6">
        <w:rPr>
          <w:szCs w:val="22"/>
        </w:rPr>
        <w:t>TOBIN:  We</w:t>
      </w:r>
      <w:r>
        <w:rPr>
          <w:szCs w:val="22"/>
        </w:rPr>
        <w:t>’</w:t>
      </w:r>
      <w:r w:rsidRPr="00DA14A6">
        <w:rPr>
          <w:szCs w:val="22"/>
        </w:rPr>
        <w:t>ve had some issues with some of</w:t>
      </w:r>
      <w:r>
        <w:rPr>
          <w:szCs w:val="22"/>
        </w:rPr>
        <w:t xml:space="preserve"> </w:t>
      </w:r>
      <w:r w:rsidRPr="00DA14A6">
        <w:rPr>
          <w:szCs w:val="22"/>
        </w:rPr>
        <w:t>our board members.  I</w:t>
      </w:r>
      <w:r>
        <w:rPr>
          <w:szCs w:val="22"/>
        </w:rPr>
        <w:t>’</w:t>
      </w:r>
      <w:r w:rsidRPr="00DA14A6">
        <w:rPr>
          <w:szCs w:val="22"/>
        </w:rPr>
        <w:t>ve been concerned about that for a</w:t>
      </w:r>
      <w:r>
        <w:rPr>
          <w:szCs w:val="22"/>
        </w:rPr>
        <w:t xml:space="preserve"> </w:t>
      </w:r>
      <w:r w:rsidRPr="00DA14A6">
        <w:rPr>
          <w:szCs w:val="22"/>
        </w:rPr>
        <w:t>while.  I didn</w:t>
      </w:r>
      <w:r>
        <w:rPr>
          <w:szCs w:val="22"/>
        </w:rPr>
        <w:t>’</w:t>
      </w:r>
      <w:r w:rsidRPr="00DA14A6">
        <w:rPr>
          <w:szCs w:val="22"/>
        </w:rPr>
        <w:t>t know what the reason -- I didn</w:t>
      </w:r>
      <w:r>
        <w:rPr>
          <w:szCs w:val="22"/>
        </w:rPr>
        <w:t>’</w:t>
      </w:r>
      <w:r w:rsidRPr="00DA14A6">
        <w:rPr>
          <w:szCs w:val="22"/>
        </w:rPr>
        <w:t>t have</w:t>
      </w:r>
      <w:r>
        <w:rPr>
          <w:szCs w:val="22"/>
        </w:rPr>
        <w:t xml:space="preserve"> </w:t>
      </w:r>
      <w:r w:rsidRPr="00DA14A6">
        <w:rPr>
          <w:szCs w:val="22"/>
        </w:rPr>
        <w:t>good sound reason for thinking that, but there were</w:t>
      </w:r>
      <w:r>
        <w:rPr>
          <w:szCs w:val="22"/>
        </w:rPr>
        <w:t xml:space="preserve"> </w:t>
      </w:r>
      <w:r w:rsidRPr="00DA14A6">
        <w:rPr>
          <w:szCs w:val="22"/>
        </w:rPr>
        <w:t>concerns that I had early on.  I think those folks are no</w:t>
      </w:r>
      <w:r>
        <w:rPr>
          <w:szCs w:val="22"/>
        </w:rPr>
        <w:t xml:space="preserve"> </w:t>
      </w:r>
      <w:r w:rsidRPr="00DA14A6">
        <w:rPr>
          <w:szCs w:val="22"/>
        </w:rPr>
        <w:t>longer with us.</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As chairman, what</w:t>
      </w:r>
      <w:r>
        <w:rPr>
          <w:szCs w:val="22"/>
        </w:rPr>
        <w:t xml:space="preserve"> </w:t>
      </w:r>
      <w:r w:rsidRPr="00DA14A6">
        <w:rPr>
          <w:szCs w:val="22"/>
        </w:rPr>
        <w:t>would you do to promote harmony?</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try to be fair and deliberate in</w:t>
      </w:r>
      <w:r>
        <w:rPr>
          <w:szCs w:val="22"/>
        </w:rPr>
        <w:t xml:space="preserve"> </w:t>
      </w:r>
      <w:r w:rsidRPr="00DA14A6">
        <w:rPr>
          <w:szCs w:val="22"/>
        </w:rPr>
        <w:t>my decisions, try to give everybody an opportunity to say</w:t>
      </w:r>
      <w:r>
        <w:rPr>
          <w:szCs w:val="22"/>
        </w:rPr>
        <w:t xml:space="preserve"> </w:t>
      </w:r>
      <w:r w:rsidRPr="00DA14A6">
        <w:rPr>
          <w:szCs w:val="22"/>
        </w:rPr>
        <w:t>their piece and to make their decision and to respect the</w:t>
      </w:r>
      <w:r>
        <w:rPr>
          <w:szCs w:val="22"/>
        </w:rPr>
        <w:t xml:space="preserve"> </w:t>
      </w:r>
      <w:r w:rsidRPr="00DA14A6">
        <w:rPr>
          <w:szCs w:val="22"/>
        </w:rPr>
        <w:t>majority and I</w:t>
      </w:r>
      <w:r>
        <w:rPr>
          <w:szCs w:val="22"/>
        </w:rPr>
        <w:t>’</w:t>
      </w:r>
      <w:r w:rsidRPr="00DA14A6">
        <w:rPr>
          <w:szCs w:val="22"/>
        </w:rPr>
        <w:t>ve done that in the past.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I heard you say that</w:t>
      </w:r>
      <w:r>
        <w:rPr>
          <w:szCs w:val="22"/>
        </w:rPr>
        <w:t xml:space="preserve"> </w:t>
      </w:r>
      <w:r w:rsidRPr="00DA14A6">
        <w:rPr>
          <w:szCs w:val="22"/>
        </w:rPr>
        <w:t>you prefer to vote for president before the next board is</w:t>
      </w:r>
      <w:r>
        <w:rPr>
          <w:szCs w:val="22"/>
        </w:rPr>
        <w:t xml:space="preserve"> </w:t>
      </w:r>
      <w:r w:rsidRPr="00DA14A6">
        <w:rPr>
          <w:szCs w:val="22"/>
        </w:rPr>
        <w:t>seated.  Why would you want to do that?</w:t>
      </w:r>
    </w:p>
    <w:p w:rsidR="006A4310" w:rsidRPr="00DA14A6" w:rsidRDefault="006A4310" w:rsidP="004741C4">
      <w:pPr>
        <w:autoSpaceDE w:val="0"/>
        <w:autoSpaceDN w:val="0"/>
        <w:adjustRightInd w:val="0"/>
        <w:rPr>
          <w:szCs w:val="22"/>
        </w:rPr>
      </w:pPr>
      <w:r>
        <w:rPr>
          <w:szCs w:val="22"/>
        </w:rPr>
        <w:t xml:space="preserve">MR. </w:t>
      </w:r>
      <w:r w:rsidRPr="00DA14A6">
        <w:rPr>
          <w:szCs w:val="22"/>
        </w:rPr>
        <w:t>TOBIN:  Because I think the timing is</w:t>
      </w:r>
      <w:r>
        <w:rPr>
          <w:szCs w:val="22"/>
        </w:rPr>
        <w:t xml:space="preserve"> </w:t>
      </w:r>
      <w:r w:rsidRPr="00DA14A6">
        <w:rPr>
          <w:szCs w:val="22"/>
        </w:rPr>
        <w:t>right.  We need permanent leadership on our campus, and I</w:t>
      </w:r>
      <w:r>
        <w:rPr>
          <w:szCs w:val="22"/>
        </w:rPr>
        <w:t xml:space="preserve"> </w:t>
      </w:r>
      <w:r w:rsidRPr="00DA14A6">
        <w:rPr>
          <w:szCs w:val="22"/>
        </w:rPr>
        <w:t>think we can do that with this process.</w:t>
      </w:r>
    </w:p>
    <w:p w:rsidR="00DF3ACA" w:rsidRDefault="006A4310" w:rsidP="004741C4">
      <w:pPr>
        <w:autoSpaceDE w:val="0"/>
        <w:autoSpaceDN w:val="0"/>
        <w:adjustRightInd w:val="0"/>
        <w:rPr>
          <w:szCs w:val="22"/>
        </w:rPr>
      </w:pPr>
      <w:r>
        <w:rPr>
          <w:szCs w:val="22"/>
        </w:rPr>
        <w:t xml:space="preserve">REPRESENTATIVE </w:t>
      </w:r>
      <w:r w:rsidRPr="00DA14A6">
        <w:rPr>
          <w:szCs w:val="22"/>
        </w:rPr>
        <w:t>WHITMIRE:  Well, you</w:t>
      </w:r>
      <w:r>
        <w:rPr>
          <w:szCs w:val="22"/>
        </w:rPr>
        <w:t>’</w:t>
      </w:r>
      <w:r w:rsidRPr="00DA14A6">
        <w:rPr>
          <w:szCs w:val="22"/>
        </w:rPr>
        <w:t>re not</w:t>
      </w:r>
      <w:r>
        <w:rPr>
          <w:szCs w:val="22"/>
        </w:rPr>
        <w:t xml:space="preserve"> </w:t>
      </w:r>
      <w:r w:rsidRPr="00DA14A6">
        <w:rPr>
          <w:szCs w:val="22"/>
        </w:rPr>
        <w:t>worried that a whole new board might not agree and want</w:t>
      </w:r>
      <w:r>
        <w:rPr>
          <w:szCs w:val="22"/>
        </w:rPr>
        <w:t xml:space="preserve"> </w:t>
      </w:r>
      <w:r w:rsidRPr="00DA14A6">
        <w:rPr>
          <w:szCs w:val="22"/>
        </w:rPr>
        <w:t>to --</w:t>
      </w:r>
      <w:r>
        <w:rPr>
          <w:szCs w:val="22"/>
        </w:rPr>
        <w:t xml:space="preserve"> </w:t>
      </w:r>
    </w:p>
    <w:p w:rsidR="006A4310" w:rsidRDefault="006A4310" w:rsidP="004741C4">
      <w:pPr>
        <w:autoSpaceDE w:val="0"/>
        <w:autoSpaceDN w:val="0"/>
        <w:adjustRightInd w:val="0"/>
        <w:rPr>
          <w:szCs w:val="22"/>
        </w:rPr>
      </w:pPr>
      <w:r>
        <w:rPr>
          <w:szCs w:val="22"/>
        </w:rPr>
        <w:t xml:space="preserve">MR. </w:t>
      </w:r>
      <w:r w:rsidRPr="00DA14A6">
        <w:rPr>
          <w:szCs w:val="22"/>
        </w:rPr>
        <w:t>TOBIN:  Representative Whitmire, I present</w:t>
      </w:r>
      <w:r>
        <w:rPr>
          <w:szCs w:val="22"/>
        </w:rPr>
        <w:t xml:space="preserve"> </w:t>
      </w:r>
      <w:r w:rsidRPr="00DA14A6">
        <w:rPr>
          <w:szCs w:val="22"/>
        </w:rPr>
        <w:t>myself forward because I have a strong belief in the</w:t>
      </w:r>
      <w:r>
        <w:rPr>
          <w:szCs w:val="22"/>
        </w:rPr>
        <w:t xml:space="preserve"> </w:t>
      </w:r>
      <w:r w:rsidRPr="00DA14A6">
        <w:rPr>
          <w:szCs w:val="22"/>
        </w:rPr>
        <w:t>betterment of the University.  I would be willing to</w:t>
      </w:r>
      <w:r>
        <w:rPr>
          <w:szCs w:val="22"/>
        </w:rPr>
        <w:t xml:space="preserve"> </w:t>
      </w:r>
      <w:r w:rsidRPr="00DA14A6">
        <w:rPr>
          <w:szCs w:val="22"/>
        </w:rPr>
        <w:t>acquiesce my position for the University.  That</w:t>
      </w:r>
      <w:r>
        <w:rPr>
          <w:szCs w:val="22"/>
        </w:rPr>
        <w:t>’</w:t>
      </w:r>
      <w:r w:rsidRPr="00DA14A6">
        <w:rPr>
          <w:szCs w:val="22"/>
        </w:rPr>
        <w:t>s my only</w:t>
      </w:r>
      <w:r>
        <w:rPr>
          <w:szCs w:val="22"/>
        </w:rPr>
        <w:t xml:space="preserve"> </w:t>
      </w:r>
      <w:r w:rsidRPr="00DA14A6">
        <w:rPr>
          <w:szCs w:val="22"/>
        </w:rPr>
        <w:t>concern.  That</w:t>
      </w:r>
      <w:r>
        <w:rPr>
          <w:szCs w:val="22"/>
        </w:rPr>
        <w:t>’</w:t>
      </w:r>
      <w:r w:rsidRPr="00DA14A6">
        <w:rPr>
          <w:szCs w:val="22"/>
        </w:rPr>
        <w:t>s all I have</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think that I have not missed a board meeting.</w:t>
      </w:r>
      <w:r>
        <w:rPr>
          <w:szCs w:val="22"/>
        </w:rPr>
        <w:t xml:space="preserve"> </w:t>
      </w:r>
      <w:r w:rsidRPr="00DA14A6">
        <w:rPr>
          <w:szCs w:val="22"/>
        </w:rPr>
        <w:t>I have missed only one graduation.  Whenever there</w:t>
      </w:r>
      <w:r>
        <w:rPr>
          <w:szCs w:val="22"/>
        </w:rPr>
        <w:t>’</w:t>
      </w:r>
      <w:r w:rsidRPr="00DA14A6">
        <w:rPr>
          <w:szCs w:val="22"/>
        </w:rPr>
        <w:t>s an</w:t>
      </w:r>
      <w:r>
        <w:rPr>
          <w:szCs w:val="22"/>
        </w:rPr>
        <w:t xml:space="preserve"> </w:t>
      </w:r>
      <w:r w:rsidRPr="00DA14A6">
        <w:rPr>
          <w:szCs w:val="22"/>
        </w:rPr>
        <w:t>affair on the campus, I try to make myself present when</w:t>
      </w:r>
      <w:r>
        <w:rPr>
          <w:szCs w:val="22"/>
        </w:rPr>
        <w:t xml:space="preserve"> </w:t>
      </w:r>
      <w:r w:rsidRPr="00DA14A6">
        <w:rPr>
          <w:szCs w:val="22"/>
        </w:rPr>
        <w:t>it</w:t>
      </w:r>
      <w:r>
        <w:rPr>
          <w:szCs w:val="22"/>
        </w:rPr>
        <w:t>’</w:t>
      </w:r>
      <w:r w:rsidRPr="00DA14A6">
        <w:rPr>
          <w:szCs w:val="22"/>
        </w:rPr>
        <w:t>s appropriate.  So I have a real interest in the</w:t>
      </w:r>
      <w:r>
        <w:rPr>
          <w:szCs w:val="22"/>
        </w:rPr>
        <w:t xml:space="preserve"> </w:t>
      </w:r>
      <w:r w:rsidRPr="00DA14A6">
        <w:rPr>
          <w:szCs w:val="22"/>
        </w:rPr>
        <w:t>University.  That</w:t>
      </w:r>
      <w:r>
        <w:rPr>
          <w:szCs w:val="22"/>
        </w:rPr>
        <w:t>’</w:t>
      </w:r>
      <w:r w:rsidRPr="00DA14A6">
        <w:rPr>
          <w:szCs w:val="22"/>
        </w:rPr>
        <w:t>s my only interest.</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McGill.</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Dr. Tobin, you</w:t>
      </w:r>
      <w:r>
        <w:rPr>
          <w:szCs w:val="22"/>
        </w:rPr>
        <w:t>’</w:t>
      </w:r>
      <w:r w:rsidRPr="00DA14A6">
        <w:rPr>
          <w:szCs w:val="22"/>
        </w:rPr>
        <w:t>ve been only</w:t>
      </w:r>
      <w:r>
        <w:rPr>
          <w:szCs w:val="22"/>
        </w:rPr>
        <w:t xml:space="preserve"> </w:t>
      </w:r>
      <w:r w:rsidRPr="00DA14A6">
        <w:rPr>
          <w:szCs w:val="22"/>
        </w:rPr>
        <w:t>four years on the board.</w:t>
      </w:r>
    </w:p>
    <w:p w:rsidR="006A4310" w:rsidRPr="00DA14A6" w:rsidRDefault="006A4310" w:rsidP="004741C4">
      <w:pPr>
        <w:autoSpaceDE w:val="0"/>
        <w:autoSpaceDN w:val="0"/>
        <w:adjustRightInd w:val="0"/>
        <w:rPr>
          <w:szCs w:val="22"/>
        </w:rPr>
      </w:pPr>
      <w:r>
        <w:rPr>
          <w:szCs w:val="22"/>
        </w:rPr>
        <w:t xml:space="preserve">MR. </w:t>
      </w:r>
      <w:r w:rsidRPr="00DA14A6">
        <w:rPr>
          <w:szCs w:val="22"/>
        </w:rPr>
        <w:t>TOBIN:  Yeah.  I</w:t>
      </w:r>
      <w:r>
        <w:rPr>
          <w:szCs w:val="22"/>
        </w:rPr>
        <w:t>’</w:t>
      </w:r>
      <w:r w:rsidRPr="00DA14A6">
        <w:rPr>
          <w:szCs w:val="22"/>
        </w:rPr>
        <w:t>ve been -- my time has</w:t>
      </w:r>
      <w:r>
        <w:rPr>
          <w:szCs w:val="22"/>
        </w:rPr>
        <w:t xml:space="preserve"> </w:t>
      </w:r>
      <w:r w:rsidRPr="00DA14A6">
        <w:rPr>
          <w:szCs w:val="22"/>
        </w:rPr>
        <w:t>been four and a half years.  My term ended last spring</w:t>
      </w:r>
      <w:r>
        <w:rPr>
          <w:szCs w:val="22"/>
        </w:rPr>
        <w:t xml:space="preserve"> </w:t>
      </w:r>
      <w:r w:rsidRPr="00DA14A6">
        <w:rPr>
          <w:szCs w:val="22"/>
        </w:rPr>
        <w:t>when they had the screening.  I was approved, and that</w:t>
      </w:r>
      <w:r>
        <w:rPr>
          <w:szCs w:val="22"/>
        </w:rPr>
        <w:t xml:space="preserve"> </w:t>
      </w:r>
      <w:r w:rsidRPr="00DA14A6">
        <w:rPr>
          <w:szCs w:val="22"/>
        </w:rPr>
        <w:t>vote did not take place.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So really, you</w:t>
      </w:r>
      <w:r>
        <w:rPr>
          <w:szCs w:val="22"/>
        </w:rPr>
        <w:t>’</w:t>
      </w:r>
      <w:r w:rsidRPr="00DA14A6">
        <w:rPr>
          <w:szCs w:val="22"/>
        </w:rPr>
        <w:t>ve only served</w:t>
      </w:r>
      <w:r>
        <w:rPr>
          <w:szCs w:val="22"/>
        </w:rPr>
        <w:t xml:space="preserve"> </w:t>
      </w:r>
      <w:r w:rsidRPr="00DA14A6">
        <w:rPr>
          <w:szCs w:val="22"/>
        </w:rPr>
        <w:t>four years.  When is the last time State had a balanced</w:t>
      </w:r>
      <w:r>
        <w:rPr>
          <w:szCs w:val="22"/>
        </w:rPr>
        <w:t xml:space="preserve"> </w:t>
      </w:r>
      <w:r w:rsidRPr="00DA14A6">
        <w:rPr>
          <w:szCs w:val="22"/>
        </w:rPr>
        <w:t>budget?</w:t>
      </w:r>
    </w:p>
    <w:p w:rsidR="006A4310" w:rsidRPr="00DA14A6" w:rsidRDefault="006A4310" w:rsidP="004741C4">
      <w:pPr>
        <w:autoSpaceDE w:val="0"/>
        <w:autoSpaceDN w:val="0"/>
        <w:adjustRightInd w:val="0"/>
        <w:rPr>
          <w:szCs w:val="22"/>
        </w:rPr>
      </w:pPr>
      <w:r>
        <w:rPr>
          <w:szCs w:val="22"/>
        </w:rPr>
        <w:t xml:space="preserve">MR. </w:t>
      </w:r>
      <w:r w:rsidRPr="00DA14A6">
        <w:rPr>
          <w:szCs w:val="22"/>
        </w:rPr>
        <w:t>TOBIN:  Probably about -- don</w:t>
      </w:r>
      <w:r>
        <w:rPr>
          <w:szCs w:val="22"/>
        </w:rPr>
        <w:t>’</w:t>
      </w:r>
      <w:r w:rsidRPr="00DA14A6">
        <w:rPr>
          <w:szCs w:val="22"/>
        </w:rPr>
        <w:t>t tie me</w:t>
      </w:r>
      <w:r>
        <w:rPr>
          <w:szCs w:val="22"/>
        </w:rPr>
        <w:t xml:space="preserve"> </w:t>
      </w:r>
      <w:r w:rsidRPr="00DA14A6">
        <w:rPr>
          <w:szCs w:val="22"/>
        </w:rPr>
        <w:t>down.  About three years.  I think we had a little bit of</w:t>
      </w:r>
      <w:r>
        <w:rPr>
          <w:szCs w:val="22"/>
        </w:rPr>
        <w:t xml:space="preserve"> </w:t>
      </w:r>
      <w:r w:rsidRPr="00DA14A6">
        <w:rPr>
          <w:szCs w:val="22"/>
        </w:rPr>
        <w:t>a fund balance.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Three years ago?  I can</w:t>
      </w:r>
      <w:r>
        <w:rPr>
          <w:szCs w:val="22"/>
        </w:rPr>
        <w:t>’</w:t>
      </w:r>
      <w:r w:rsidRPr="00DA14A6">
        <w:rPr>
          <w:szCs w:val="22"/>
        </w:rPr>
        <w:t>t help</w:t>
      </w:r>
      <w:r>
        <w:rPr>
          <w:szCs w:val="22"/>
        </w:rPr>
        <w:t xml:space="preserve"> </w:t>
      </w:r>
      <w:r w:rsidRPr="00DA14A6">
        <w:rPr>
          <w:szCs w:val="22"/>
        </w:rPr>
        <w:t xml:space="preserve">  but think --</w:t>
      </w:r>
    </w:p>
    <w:p w:rsidR="006A4310" w:rsidRPr="00DA14A6" w:rsidRDefault="006A4310" w:rsidP="004741C4">
      <w:pPr>
        <w:autoSpaceDE w:val="0"/>
        <w:autoSpaceDN w:val="0"/>
        <w:adjustRightInd w:val="0"/>
        <w:rPr>
          <w:szCs w:val="22"/>
        </w:rPr>
      </w:pPr>
      <w:r>
        <w:rPr>
          <w:szCs w:val="22"/>
        </w:rPr>
        <w:t xml:space="preserve">MR. </w:t>
      </w:r>
      <w:r w:rsidRPr="00DA14A6">
        <w:rPr>
          <w:szCs w:val="22"/>
        </w:rPr>
        <w:t>TOBIN:  Three or four years, maybe.</w:t>
      </w:r>
    </w:p>
    <w:p w:rsidR="006A4310" w:rsidRDefault="006A4310" w:rsidP="004741C4">
      <w:pPr>
        <w:autoSpaceDE w:val="0"/>
        <w:autoSpaceDN w:val="0"/>
        <w:adjustRightInd w:val="0"/>
        <w:rPr>
          <w:szCs w:val="22"/>
        </w:rPr>
      </w:pPr>
      <w:r>
        <w:rPr>
          <w:szCs w:val="22"/>
        </w:rPr>
        <w:t xml:space="preserve">SENATOR </w:t>
      </w:r>
      <w:r w:rsidRPr="00DA14A6">
        <w:rPr>
          <w:szCs w:val="22"/>
        </w:rPr>
        <w:t>McGILL:  I can</w:t>
      </w:r>
      <w:r>
        <w:rPr>
          <w:szCs w:val="22"/>
        </w:rPr>
        <w:t>’</w:t>
      </w:r>
      <w:r w:rsidRPr="00DA14A6">
        <w:rPr>
          <w:szCs w:val="22"/>
        </w:rPr>
        <w:t>t help but think, if you</w:t>
      </w:r>
      <w:r>
        <w:rPr>
          <w:szCs w:val="22"/>
        </w:rPr>
        <w:t xml:space="preserve"> </w:t>
      </w:r>
      <w:r w:rsidRPr="00DA14A6">
        <w:rPr>
          <w:szCs w:val="22"/>
        </w:rPr>
        <w:t>had been on that board three years, a lot of this</w:t>
      </w:r>
      <w:r>
        <w:rPr>
          <w:szCs w:val="22"/>
        </w:rPr>
        <w:t xml:space="preserve"> </w:t>
      </w:r>
      <w:r w:rsidRPr="00DA14A6">
        <w:rPr>
          <w:szCs w:val="22"/>
        </w:rPr>
        <w:t>recurrence was coming into the beginning of your new</w:t>
      </w:r>
      <w:r>
        <w:rPr>
          <w:szCs w:val="22"/>
        </w:rPr>
        <w:t xml:space="preserve"> </w:t>
      </w:r>
      <w:r w:rsidRPr="00DA14A6">
        <w:rPr>
          <w:szCs w:val="22"/>
        </w:rPr>
        <w:t>term, and the thing is this -- let me ask you the right</w:t>
      </w:r>
      <w:r>
        <w:rPr>
          <w:szCs w:val="22"/>
        </w:rPr>
        <w:t xml:space="preserve"> </w:t>
      </w:r>
      <w:r w:rsidRPr="00DA14A6">
        <w:rPr>
          <w:szCs w:val="22"/>
        </w:rPr>
        <w:t>question</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With the transportation plan, if it was 90</w:t>
      </w:r>
      <w:r>
        <w:rPr>
          <w:szCs w:val="22"/>
        </w:rPr>
        <w:t xml:space="preserve"> </w:t>
      </w:r>
      <w:r w:rsidRPr="00DA14A6">
        <w:rPr>
          <w:szCs w:val="22"/>
        </w:rPr>
        <w:t>million or 100 million, whatever it was once the board</w:t>
      </w:r>
      <w:r>
        <w:rPr>
          <w:szCs w:val="22"/>
        </w:rPr>
        <w:t xml:space="preserve"> </w:t>
      </w:r>
      <w:r w:rsidRPr="00DA14A6">
        <w:rPr>
          <w:szCs w:val="22"/>
        </w:rPr>
        <w:t>voted for this plan -- when did they actually vote for</w:t>
      </w:r>
      <w:r>
        <w:rPr>
          <w:szCs w:val="22"/>
        </w:rPr>
        <w:t xml:space="preserve"> </w:t>
      </w:r>
      <w:r w:rsidRPr="00DA14A6">
        <w:rPr>
          <w:szCs w:val="22"/>
        </w:rPr>
        <w:t>the plan?</w:t>
      </w:r>
    </w:p>
    <w:p w:rsidR="006A4310" w:rsidRPr="00DA14A6" w:rsidRDefault="006A4310" w:rsidP="004741C4">
      <w:pPr>
        <w:autoSpaceDE w:val="0"/>
        <w:autoSpaceDN w:val="0"/>
        <w:adjustRightInd w:val="0"/>
        <w:rPr>
          <w:szCs w:val="22"/>
        </w:rPr>
      </w:pPr>
      <w:r>
        <w:rPr>
          <w:szCs w:val="22"/>
        </w:rPr>
        <w:t xml:space="preserve">MR. </w:t>
      </w:r>
      <w:r w:rsidRPr="00DA14A6">
        <w:rPr>
          <w:szCs w:val="22"/>
        </w:rPr>
        <w:t>TOBIN:  This was done before I was on the</w:t>
      </w:r>
      <w:r>
        <w:rPr>
          <w:szCs w:val="22"/>
        </w:rPr>
        <w:t xml:space="preserve"> </w:t>
      </w:r>
      <w:r w:rsidRPr="00DA14A6">
        <w:rPr>
          <w:szCs w:val="22"/>
        </w:rPr>
        <w:t>board, but I was real excited about the opportunity for</w:t>
      </w:r>
      <w:r>
        <w:rPr>
          <w:szCs w:val="22"/>
        </w:rPr>
        <w:t xml:space="preserve"> </w:t>
      </w:r>
      <w:r w:rsidRPr="00DA14A6">
        <w:rPr>
          <w:szCs w:val="22"/>
        </w:rPr>
        <w:t>the transportation, and I thought it has real</w:t>
      </w:r>
      <w:r>
        <w:rPr>
          <w:szCs w:val="22"/>
        </w:rPr>
        <w:t xml:space="preserve"> </w:t>
      </w:r>
      <w:r w:rsidRPr="00DA14A6">
        <w:rPr>
          <w:szCs w:val="22"/>
        </w:rPr>
        <w:t>possibilities.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Where was the money going to</w:t>
      </w:r>
      <w:r>
        <w:rPr>
          <w:szCs w:val="22"/>
        </w:rPr>
        <w:t xml:space="preserve"> </w:t>
      </w:r>
      <w:r w:rsidRPr="00DA14A6">
        <w:rPr>
          <w:szCs w:val="22"/>
        </w:rPr>
        <w:t>come from?  The Federal side?</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think it may have been some</w:t>
      </w:r>
      <w:r>
        <w:rPr>
          <w:szCs w:val="22"/>
        </w:rPr>
        <w:t xml:space="preserve"> </w:t>
      </w:r>
      <w:r w:rsidRPr="00DA14A6">
        <w:rPr>
          <w:szCs w:val="22"/>
        </w:rPr>
        <w:t>matching monies, as I understand it.  That maybe we had</w:t>
      </w:r>
      <w:r>
        <w:rPr>
          <w:szCs w:val="22"/>
        </w:rPr>
        <w:t xml:space="preserve"> </w:t>
      </w:r>
      <w:r w:rsidRPr="00DA14A6">
        <w:rPr>
          <w:szCs w:val="22"/>
        </w:rPr>
        <w:t>some responsibility for doing that.  But I was not --</w:t>
      </w:r>
      <w:r>
        <w:rPr>
          <w:szCs w:val="22"/>
        </w:rPr>
        <w:t xml:space="preserve"> </w:t>
      </w:r>
      <w:r w:rsidRPr="00DA14A6">
        <w:rPr>
          <w:szCs w:val="22"/>
        </w:rPr>
        <w:t>that was before I came on the board.  But when I knew</w:t>
      </w:r>
      <w:r>
        <w:rPr>
          <w:szCs w:val="22"/>
        </w:rPr>
        <w:t xml:space="preserve"> </w:t>
      </w:r>
      <w:r w:rsidRPr="00DA14A6">
        <w:rPr>
          <w:szCs w:val="22"/>
        </w:rPr>
        <w:t>about it, I was very excited about the possibilities.</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Thank you.</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Senator Hayes.</w:t>
      </w:r>
    </w:p>
    <w:p w:rsidR="006A4310" w:rsidRDefault="006A4310" w:rsidP="004741C4">
      <w:pPr>
        <w:autoSpaceDE w:val="0"/>
        <w:autoSpaceDN w:val="0"/>
        <w:adjustRightInd w:val="0"/>
        <w:rPr>
          <w:szCs w:val="22"/>
        </w:rPr>
      </w:pPr>
      <w:r>
        <w:rPr>
          <w:szCs w:val="22"/>
        </w:rPr>
        <w:t xml:space="preserve">SENATOR </w:t>
      </w:r>
      <w:r w:rsidRPr="00DA14A6">
        <w:rPr>
          <w:szCs w:val="22"/>
        </w:rPr>
        <w:t>HAYES:  I want to follow-up very</w:t>
      </w:r>
      <w:r>
        <w:rPr>
          <w:szCs w:val="22"/>
        </w:rPr>
        <w:t xml:space="preserve"> </w:t>
      </w:r>
      <w:r w:rsidRPr="00DA14A6">
        <w:rPr>
          <w:szCs w:val="22"/>
        </w:rPr>
        <w:t xml:space="preserve">  briefly on that election of the new president</w:t>
      </w:r>
      <w:r>
        <w:rPr>
          <w:szCs w:val="22"/>
        </w:rPr>
        <w:t>.</w:t>
      </w:r>
    </w:p>
    <w:p w:rsidR="006A4310" w:rsidRDefault="006A4310" w:rsidP="004741C4">
      <w:pPr>
        <w:autoSpaceDE w:val="0"/>
        <w:autoSpaceDN w:val="0"/>
        <w:adjustRightInd w:val="0"/>
        <w:rPr>
          <w:szCs w:val="22"/>
        </w:rPr>
      </w:pPr>
      <w:r>
        <w:rPr>
          <w:szCs w:val="22"/>
        </w:rPr>
        <w:tab/>
      </w:r>
      <w:r w:rsidRPr="00DA14A6">
        <w:rPr>
          <w:szCs w:val="22"/>
        </w:rPr>
        <w:t>I think timing is important.  Do you think it</w:t>
      </w:r>
      <w:r>
        <w:rPr>
          <w:szCs w:val="22"/>
        </w:rPr>
        <w:t xml:space="preserve"> </w:t>
      </w:r>
      <w:r w:rsidRPr="00DA14A6">
        <w:rPr>
          <w:szCs w:val="22"/>
        </w:rPr>
        <w:t>would have any impact on the quality of candidates, for</w:t>
      </w:r>
      <w:r>
        <w:rPr>
          <w:szCs w:val="22"/>
        </w:rPr>
        <w:t xml:space="preserve"> </w:t>
      </w:r>
      <w:r w:rsidRPr="00DA14A6">
        <w:rPr>
          <w:szCs w:val="22"/>
        </w:rPr>
        <w:t>the candidates to know that, come July 1st, there</w:t>
      </w:r>
      <w:r>
        <w:rPr>
          <w:szCs w:val="22"/>
        </w:rPr>
        <w:t>’</w:t>
      </w:r>
      <w:r w:rsidRPr="00DA14A6">
        <w:rPr>
          <w:szCs w:val="22"/>
        </w:rPr>
        <w:t>s going</w:t>
      </w:r>
      <w:r>
        <w:rPr>
          <w:szCs w:val="22"/>
        </w:rPr>
        <w:t xml:space="preserve"> </w:t>
      </w:r>
      <w:r w:rsidRPr="00DA14A6">
        <w:rPr>
          <w:szCs w:val="22"/>
        </w:rPr>
        <w:t>to be a new board, different than the one that selected</w:t>
      </w:r>
      <w:r>
        <w:rPr>
          <w:szCs w:val="22"/>
        </w:rPr>
        <w:t xml:space="preserve"> </w:t>
      </w:r>
      <w:r w:rsidRPr="00DA14A6">
        <w:rPr>
          <w:szCs w:val="22"/>
        </w:rPr>
        <w:t>them, that they</w:t>
      </w:r>
      <w:r>
        <w:rPr>
          <w:szCs w:val="22"/>
        </w:rPr>
        <w:t>’</w:t>
      </w:r>
      <w:r w:rsidRPr="00DA14A6">
        <w:rPr>
          <w:szCs w:val="22"/>
        </w:rPr>
        <w:t>re going to have to deal with?</w:t>
      </w:r>
    </w:p>
    <w:p w:rsidR="006A4310" w:rsidRPr="00DA14A6" w:rsidRDefault="006A4310" w:rsidP="004741C4">
      <w:pPr>
        <w:autoSpaceDE w:val="0"/>
        <w:autoSpaceDN w:val="0"/>
        <w:adjustRightInd w:val="0"/>
        <w:rPr>
          <w:szCs w:val="22"/>
        </w:rPr>
      </w:pPr>
      <w:r>
        <w:rPr>
          <w:szCs w:val="22"/>
        </w:rPr>
        <w:tab/>
      </w:r>
      <w:r w:rsidRPr="00DA14A6">
        <w:rPr>
          <w:szCs w:val="22"/>
        </w:rPr>
        <w:t>Do you think that might discourage some good</w:t>
      </w:r>
      <w:r>
        <w:rPr>
          <w:szCs w:val="22"/>
        </w:rPr>
        <w:t xml:space="preserve"> </w:t>
      </w:r>
      <w:r w:rsidRPr="00DA14A6">
        <w:rPr>
          <w:szCs w:val="22"/>
        </w:rPr>
        <w:t>candidates from wanting to come -- looking at the history</w:t>
      </w:r>
      <w:r>
        <w:rPr>
          <w:szCs w:val="22"/>
        </w:rPr>
        <w:t xml:space="preserve"> </w:t>
      </w:r>
      <w:r w:rsidRPr="00DA14A6">
        <w:rPr>
          <w:szCs w:val="22"/>
        </w:rPr>
        <w:t>of South Carolina State, wanting to come into an</w:t>
      </w:r>
      <w:r>
        <w:rPr>
          <w:szCs w:val="22"/>
        </w:rPr>
        <w:t xml:space="preserve"> </w:t>
      </w:r>
      <w:r w:rsidRPr="00DA14A6">
        <w:rPr>
          <w:szCs w:val="22"/>
        </w:rPr>
        <w:t>environment where they have, potentially, a lot of change</w:t>
      </w:r>
      <w:r>
        <w:rPr>
          <w:szCs w:val="22"/>
        </w:rPr>
        <w:t xml:space="preserve"> </w:t>
      </w:r>
      <w:r w:rsidRPr="00DA14A6">
        <w:rPr>
          <w:szCs w:val="22"/>
        </w:rPr>
        <w:t>on that board?</w:t>
      </w:r>
    </w:p>
    <w:p w:rsidR="006A4310" w:rsidRPr="00DA14A6" w:rsidRDefault="006A4310" w:rsidP="004741C4">
      <w:pPr>
        <w:autoSpaceDE w:val="0"/>
        <w:autoSpaceDN w:val="0"/>
        <w:adjustRightInd w:val="0"/>
        <w:rPr>
          <w:szCs w:val="22"/>
        </w:rPr>
      </w:pPr>
      <w:r>
        <w:rPr>
          <w:szCs w:val="22"/>
        </w:rPr>
        <w:t xml:space="preserve">MR. </w:t>
      </w:r>
      <w:r w:rsidRPr="00DA14A6">
        <w:rPr>
          <w:szCs w:val="22"/>
        </w:rPr>
        <w:t>TOBIN:  Senator Hayes, we had 28 applicants</w:t>
      </w:r>
      <w:r>
        <w:rPr>
          <w:szCs w:val="22"/>
        </w:rPr>
        <w:t xml:space="preserve"> </w:t>
      </w:r>
      <w:r w:rsidRPr="00DA14A6">
        <w:rPr>
          <w:szCs w:val="22"/>
        </w:rPr>
        <w:t>for that position.  I would say 20 of them were</w:t>
      </w:r>
      <w:r>
        <w:rPr>
          <w:szCs w:val="22"/>
        </w:rPr>
        <w:t xml:space="preserve"> </w:t>
      </w:r>
      <w:r w:rsidRPr="00DA14A6">
        <w:rPr>
          <w:szCs w:val="22"/>
        </w:rPr>
        <w:t>high-quality candidates.  Some former presidents, some</w:t>
      </w:r>
      <w:r>
        <w:rPr>
          <w:szCs w:val="22"/>
        </w:rPr>
        <w:t xml:space="preserve"> </w:t>
      </w:r>
      <w:r w:rsidRPr="00DA14A6">
        <w:rPr>
          <w:szCs w:val="22"/>
        </w:rPr>
        <w:t>people who were in high positions at the University.  So</w:t>
      </w:r>
      <w:r>
        <w:rPr>
          <w:szCs w:val="22"/>
        </w:rPr>
        <w:t xml:space="preserve"> </w:t>
      </w:r>
      <w:r w:rsidRPr="00DA14A6">
        <w:rPr>
          <w:szCs w:val="22"/>
        </w:rPr>
        <w:t>I do think we had a good group of candidates who applied</w:t>
      </w:r>
      <w:r>
        <w:rPr>
          <w:szCs w:val="22"/>
        </w:rPr>
        <w:t xml:space="preserve"> </w:t>
      </w:r>
      <w:r w:rsidRPr="00DA14A6">
        <w:rPr>
          <w:szCs w:val="22"/>
        </w:rPr>
        <w:t>for the job.</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And the reason that you want to</w:t>
      </w:r>
      <w:r>
        <w:rPr>
          <w:szCs w:val="22"/>
        </w:rPr>
        <w:t xml:space="preserve"> </w:t>
      </w:r>
      <w:r w:rsidRPr="00DA14A6">
        <w:rPr>
          <w:szCs w:val="22"/>
        </w:rPr>
        <w:t>move before July 1st is that you might lose some of those</w:t>
      </w:r>
      <w:r>
        <w:rPr>
          <w:szCs w:val="22"/>
        </w:rPr>
        <w:t xml:space="preserve"> </w:t>
      </w:r>
      <w:r w:rsidRPr="00DA14A6">
        <w:rPr>
          <w:szCs w:val="22"/>
        </w:rPr>
        <w:t>candidates?  Or the new board may not agree with the</w:t>
      </w:r>
      <w:r>
        <w:rPr>
          <w:szCs w:val="22"/>
        </w:rPr>
        <w:t xml:space="preserve"> </w:t>
      </w:r>
      <w:r w:rsidRPr="00DA14A6">
        <w:rPr>
          <w:szCs w:val="22"/>
        </w:rPr>
        <w:t>current board on who the best candidate is?</w:t>
      </w:r>
    </w:p>
    <w:p w:rsidR="006A4310" w:rsidRDefault="006A4310" w:rsidP="004741C4">
      <w:pPr>
        <w:autoSpaceDE w:val="0"/>
        <w:autoSpaceDN w:val="0"/>
        <w:adjustRightInd w:val="0"/>
        <w:rPr>
          <w:szCs w:val="22"/>
        </w:rPr>
      </w:pPr>
      <w:r>
        <w:rPr>
          <w:szCs w:val="22"/>
        </w:rPr>
        <w:t xml:space="preserve">MR. </w:t>
      </w:r>
      <w:r w:rsidRPr="00DA14A6">
        <w:rPr>
          <w:szCs w:val="22"/>
        </w:rPr>
        <w:t>TOBIN:  Senator Hayes, I hope I</w:t>
      </w:r>
      <w:r>
        <w:rPr>
          <w:szCs w:val="22"/>
        </w:rPr>
        <w:t>’</w:t>
      </w:r>
      <w:r w:rsidRPr="00DA14A6">
        <w:rPr>
          <w:szCs w:val="22"/>
        </w:rPr>
        <w:t>m one of</w:t>
      </w:r>
      <w:r>
        <w:rPr>
          <w:szCs w:val="22"/>
        </w:rPr>
        <w:t xml:space="preserve"> </w:t>
      </w:r>
      <w:r w:rsidRPr="00DA14A6">
        <w:rPr>
          <w:szCs w:val="22"/>
        </w:rPr>
        <w:t>the board members, but I think if the timing is right, in</w:t>
      </w:r>
      <w:r>
        <w:rPr>
          <w:szCs w:val="22"/>
        </w:rPr>
        <w:t xml:space="preserve"> </w:t>
      </w:r>
      <w:r w:rsidRPr="00DA14A6">
        <w:rPr>
          <w:szCs w:val="22"/>
        </w:rPr>
        <w:t>my opinion, this University needs permanent leadership</w:t>
      </w:r>
      <w:r>
        <w:rPr>
          <w:szCs w:val="22"/>
        </w:rPr>
        <w:t xml:space="preserve"> </w:t>
      </w:r>
      <w:r w:rsidRPr="00DA14A6">
        <w:rPr>
          <w:szCs w:val="22"/>
        </w:rPr>
        <w:t>moving forward.</w:t>
      </w:r>
      <w:r>
        <w:rPr>
          <w:szCs w:val="22"/>
        </w:rPr>
        <w:t xml:space="preserve"> </w:t>
      </w:r>
    </w:p>
    <w:p w:rsidR="006A4310" w:rsidRPr="00DA14A6" w:rsidRDefault="006A4310" w:rsidP="004741C4">
      <w:pPr>
        <w:autoSpaceDE w:val="0"/>
        <w:autoSpaceDN w:val="0"/>
        <w:adjustRightInd w:val="0"/>
        <w:rPr>
          <w:szCs w:val="22"/>
        </w:rPr>
      </w:pPr>
      <w:r>
        <w:rPr>
          <w:szCs w:val="22"/>
        </w:rPr>
        <w:t xml:space="preserve">SENATOR </w:t>
      </w:r>
      <w:r w:rsidRPr="00DA14A6">
        <w:rPr>
          <w:szCs w:val="22"/>
        </w:rPr>
        <w:t>HAYES:  And it cannot wait until July.</w:t>
      </w:r>
    </w:p>
    <w:p w:rsidR="006A4310" w:rsidRPr="00DA14A6" w:rsidRDefault="006A4310" w:rsidP="004741C4">
      <w:pPr>
        <w:autoSpaceDE w:val="0"/>
        <w:autoSpaceDN w:val="0"/>
        <w:adjustRightInd w:val="0"/>
        <w:rPr>
          <w:szCs w:val="22"/>
        </w:rPr>
      </w:pPr>
      <w:r>
        <w:rPr>
          <w:szCs w:val="22"/>
        </w:rPr>
        <w:t xml:space="preserve">MR. </w:t>
      </w:r>
      <w:r w:rsidRPr="00DA14A6">
        <w:rPr>
          <w:szCs w:val="22"/>
        </w:rPr>
        <w:t>TOBIN:  I would rather not.  That</w:t>
      </w:r>
      <w:r>
        <w:rPr>
          <w:szCs w:val="22"/>
        </w:rPr>
        <w:t>’</w:t>
      </w:r>
      <w:r w:rsidRPr="00DA14A6">
        <w:rPr>
          <w:szCs w:val="22"/>
        </w:rPr>
        <w:t>s my</w:t>
      </w:r>
      <w:r>
        <w:rPr>
          <w:szCs w:val="22"/>
        </w:rPr>
        <w:t xml:space="preserve"> </w:t>
      </w:r>
      <w:r w:rsidRPr="00DA14A6">
        <w:rPr>
          <w:szCs w:val="22"/>
        </w:rPr>
        <w:t>opinion.</w:t>
      </w:r>
    </w:p>
    <w:p w:rsidR="006A4310" w:rsidRDefault="006A4310" w:rsidP="004741C4">
      <w:pPr>
        <w:autoSpaceDE w:val="0"/>
        <w:autoSpaceDN w:val="0"/>
        <w:adjustRightInd w:val="0"/>
        <w:rPr>
          <w:szCs w:val="22"/>
        </w:rPr>
      </w:pPr>
      <w:r>
        <w:rPr>
          <w:szCs w:val="22"/>
        </w:rPr>
        <w:t xml:space="preserve">SENATOR </w:t>
      </w:r>
      <w:r w:rsidRPr="00DA14A6">
        <w:rPr>
          <w:szCs w:val="22"/>
        </w:rPr>
        <w:t>PEELER:  Any other questions or</w:t>
      </w:r>
      <w:r>
        <w:rPr>
          <w:szCs w:val="22"/>
        </w:rPr>
        <w:t xml:space="preserve"> </w:t>
      </w:r>
      <w:r w:rsidRPr="00DA14A6">
        <w:rPr>
          <w:szCs w:val="22"/>
        </w:rPr>
        <w:t>comments?  I just -- as follow-up from Senator Hayes.  A</w:t>
      </w:r>
      <w:r>
        <w:rPr>
          <w:szCs w:val="22"/>
        </w:rPr>
        <w:t xml:space="preserve"> </w:t>
      </w:r>
      <w:r w:rsidRPr="00DA14A6">
        <w:rPr>
          <w:szCs w:val="22"/>
        </w:rPr>
        <w:t>few months -- I don</w:t>
      </w:r>
      <w:r>
        <w:rPr>
          <w:szCs w:val="22"/>
        </w:rPr>
        <w:t>’</w:t>
      </w:r>
      <w:r w:rsidRPr="00DA14A6">
        <w:rPr>
          <w:szCs w:val="22"/>
        </w:rPr>
        <w:t>t think it would hurt to wait a few</w:t>
      </w:r>
      <w:r>
        <w:rPr>
          <w:szCs w:val="22"/>
        </w:rPr>
        <w:t xml:space="preserve"> </w:t>
      </w:r>
      <w:r w:rsidRPr="00DA14A6">
        <w:rPr>
          <w:szCs w:val="22"/>
        </w:rPr>
        <w:t>months.  Hope for the best, prepare for the worst</w:t>
      </w:r>
      <w:r>
        <w:rPr>
          <w:szCs w:val="22"/>
        </w:rPr>
        <w:t>.</w:t>
      </w:r>
    </w:p>
    <w:p w:rsidR="006A4310" w:rsidRDefault="006A4310" w:rsidP="004741C4">
      <w:pPr>
        <w:autoSpaceDE w:val="0"/>
        <w:autoSpaceDN w:val="0"/>
        <w:adjustRightInd w:val="0"/>
        <w:rPr>
          <w:szCs w:val="22"/>
        </w:rPr>
      </w:pPr>
      <w:r>
        <w:rPr>
          <w:szCs w:val="22"/>
        </w:rPr>
        <w:tab/>
      </w:r>
      <w:r w:rsidRPr="00DA14A6">
        <w:rPr>
          <w:szCs w:val="22"/>
        </w:rPr>
        <w:t>There could be a wholesale change in the board,</w:t>
      </w:r>
      <w:r>
        <w:rPr>
          <w:szCs w:val="22"/>
        </w:rPr>
        <w:t xml:space="preserve"> </w:t>
      </w:r>
      <w:r w:rsidRPr="00DA14A6">
        <w:rPr>
          <w:szCs w:val="22"/>
        </w:rPr>
        <w:t>and if there was a wholesale change in the board and it</w:t>
      </w:r>
      <w:r>
        <w:rPr>
          <w:szCs w:val="22"/>
        </w:rPr>
        <w:t xml:space="preserve"> </w:t>
      </w:r>
      <w:r w:rsidRPr="00DA14A6">
        <w:rPr>
          <w:szCs w:val="22"/>
        </w:rPr>
        <w:t>wouldn</w:t>
      </w:r>
      <w:r>
        <w:rPr>
          <w:szCs w:val="22"/>
        </w:rPr>
        <w:t>’</w:t>
      </w:r>
      <w:r w:rsidRPr="00DA14A6">
        <w:rPr>
          <w:szCs w:val="22"/>
        </w:rPr>
        <w:t>t change until July 1st, it could potentially be a</w:t>
      </w:r>
      <w:r>
        <w:rPr>
          <w:szCs w:val="22"/>
        </w:rPr>
        <w:t xml:space="preserve"> </w:t>
      </w:r>
      <w:r w:rsidRPr="00DA14A6">
        <w:rPr>
          <w:szCs w:val="22"/>
        </w:rPr>
        <w:t>lame-duck hiring of the president and it could create</w:t>
      </w:r>
      <w:r>
        <w:rPr>
          <w:szCs w:val="22"/>
        </w:rPr>
        <w:t xml:space="preserve"> </w:t>
      </w:r>
      <w:r w:rsidRPr="00DA14A6">
        <w:rPr>
          <w:szCs w:val="22"/>
        </w:rPr>
        <w:t>other problems</w:t>
      </w:r>
      <w:r>
        <w:rPr>
          <w:szCs w:val="22"/>
        </w:rPr>
        <w:t>.</w:t>
      </w:r>
    </w:p>
    <w:p w:rsidR="006A4310" w:rsidRPr="00DA14A6" w:rsidRDefault="006A4310" w:rsidP="004741C4">
      <w:pPr>
        <w:autoSpaceDE w:val="0"/>
        <w:autoSpaceDN w:val="0"/>
        <w:adjustRightInd w:val="0"/>
        <w:rPr>
          <w:szCs w:val="22"/>
        </w:rPr>
      </w:pPr>
      <w:r>
        <w:rPr>
          <w:szCs w:val="22"/>
        </w:rPr>
        <w:tab/>
      </w:r>
      <w:r w:rsidRPr="00DA14A6">
        <w:rPr>
          <w:szCs w:val="22"/>
        </w:rPr>
        <w:t>I wish you</w:t>
      </w:r>
      <w:r>
        <w:rPr>
          <w:szCs w:val="22"/>
        </w:rPr>
        <w:t>’</w:t>
      </w:r>
      <w:r w:rsidRPr="00DA14A6">
        <w:rPr>
          <w:szCs w:val="22"/>
        </w:rPr>
        <w:t>d re-think your position on that.</w:t>
      </w:r>
      <w:r>
        <w:rPr>
          <w:szCs w:val="22"/>
        </w:rPr>
        <w:t xml:space="preserve"> </w:t>
      </w:r>
      <w:r w:rsidRPr="00DA14A6">
        <w:rPr>
          <w:szCs w:val="22"/>
        </w:rPr>
        <w:t>That</w:t>
      </w:r>
      <w:r>
        <w:rPr>
          <w:szCs w:val="22"/>
        </w:rPr>
        <w:t>’</w:t>
      </w:r>
      <w:r w:rsidRPr="00DA14A6">
        <w:rPr>
          <w:szCs w:val="22"/>
        </w:rPr>
        <w:t>s just me thinking.  Any other questions or</w:t>
      </w:r>
      <w:r>
        <w:rPr>
          <w:szCs w:val="22"/>
        </w:rPr>
        <w:t xml:space="preserve"> </w:t>
      </w:r>
      <w:r w:rsidRPr="00DA14A6">
        <w:rPr>
          <w:szCs w:val="22"/>
        </w:rPr>
        <w:t>comments?  What</w:t>
      </w:r>
      <w:r>
        <w:rPr>
          <w:szCs w:val="22"/>
        </w:rPr>
        <w:t>’</w:t>
      </w:r>
      <w:r w:rsidRPr="00DA14A6">
        <w:rPr>
          <w:szCs w:val="22"/>
        </w:rPr>
        <w:t>s the desire of the committee?</w:t>
      </w:r>
    </w:p>
    <w:p w:rsidR="006A4310" w:rsidRPr="00DA14A6" w:rsidRDefault="006A4310" w:rsidP="004741C4">
      <w:pPr>
        <w:autoSpaceDE w:val="0"/>
        <w:autoSpaceDN w:val="0"/>
        <w:adjustRightInd w:val="0"/>
        <w:rPr>
          <w:szCs w:val="22"/>
        </w:rPr>
      </w:pPr>
      <w:r>
        <w:rPr>
          <w:szCs w:val="22"/>
        </w:rPr>
        <w:t xml:space="preserve">SENATOR </w:t>
      </w:r>
      <w:r w:rsidRPr="00DA14A6">
        <w:rPr>
          <w:szCs w:val="22"/>
        </w:rPr>
        <w:t>McGILL:  Move for favorable report.</w:t>
      </w:r>
    </w:p>
    <w:p w:rsidR="006A4310" w:rsidRPr="00DA14A6" w:rsidRDefault="006A4310" w:rsidP="004741C4">
      <w:pPr>
        <w:autoSpaceDE w:val="0"/>
        <w:autoSpaceDN w:val="0"/>
        <w:adjustRightInd w:val="0"/>
        <w:rPr>
          <w:szCs w:val="22"/>
        </w:rPr>
      </w:pPr>
      <w:r>
        <w:rPr>
          <w:szCs w:val="22"/>
        </w:rPr>
        <w:t xml:space="preserve">SENATOR </w:t>
      </w:r>
      <w:r w:rsidRPr="00DA14A6">
        <w:rPr>
          <w:szCs w:val="22"/>
        </w:rPr>
        <w:t>PEELER:  Is there a second?</w:t>
      </w:r>
    </w:p>
    <w:p w:rsidR="006A4310" w:rsidRPr="00DA14A6" w:rsidRDefault="006A4310" w:rsidP="004741C4">
      <w:pPr>
        <w:autoSpaceDE w:val="0"/>
        <w:autoSpaceDN w:val="0"/>
        <w:adjustRightInd w:val="0"/>
        <w:rPr>
          <w:szCs w:val="22"/>
        </w:rPr>
      </w:pPr>
      <w:r>
        <w:rPr>
          <w:szCs w:val="22"/>
        </w:rPr>
        <w:t xml:space="preserve">REPRESENTATIVE </w:t>
      </w:r>
      <w:r w:rsidRPr="00DA14A6">
        <w:rPr>
          <w:szCs w:val="22"/>
        </w:rPr>
        <w:t>WHITMIRE:  Second.</w:t>
      </w:r>
    </w:p>
    <w:p w:rsidR="006A4310" w:rsidRDefault="006A4310" w:rsidP="004741C4">
      <w:pPr>
        <w:autoSpaceDE w:val="0"/>
        <w:autoSpaceDN w:val="0"/>
        <w:adjustRightInd w:val="0"/>
        <w:rPr>
          <w:szCs w:val="22"/>
        </w:rPr>
      </w:pPr>
      <w:r>
        <w:rPr>
          <w:szCs w:val="22"/>
        </w:rPr>
        <w:t xml:space="preserve">SENATOR </w:t>
      </w:r>
      <w:r w:rsidRPr="00DA14A6">
        <w:rPr>
          <w:szCs w:val="22"/>
        </w:rPr>
        <w:t>PEELER:  With the caveat about what we</w:t>
      </w:r>
      <w:r>
        <w:rPr>
          <w:szCs w:val="22"/>
        </w:rPr>
        <w:t xml:space="preserve"> </w:t>
      </w:r>
      <w:r w:rsidRPr="00DA14A6">
        <w:rPr>
          <w:szCs w:val="22"/>
        </w:rPr>
        <w:t>said before about the incumbents, all in favor, raise</w:t>
      </w:r>
      <w:r>
        <w:rPr>
          <w:szCs w:val="22"/>
        </w:rPr>
        <w:t xml:space="preserve"> </w:t>
      </w:r>
      <w:r w:rsidRPr="00DA14A6">
        <w:rPr>
          <w:szCs w:val="22"/>
        </w:rPr>
        <w:t>your right hand.  Thank you</w:t>
      </w:r>
      <w:r>
        <w:rPr>
          <w:szCs w:val="22"/>
        </w:rPr>
        <w:t>.</w:t>
      </w:r>
    </w:p>
    <w:p w:rsidR="006A4310" w:rsidRDefault="006A4310" w:rsidP="004741C4">
      <w:pPr>
        <w:autoSpaceDE w:val="0"/>
        <w:autoSpaceDN w:val="0"/>
        <w:adjustRightInd w:val="0"/>
        <w:rPr>
          <w:szCs w:val="22"/>
        </w:rPr>
      </w:pPr>
      <w:r>
        <w:rPr>
          <w:szCs w:val="22"/>
        </w:rPr>
        <w:tab/>
      </w:r>
      <w:r w:rsidRPr="00DA14A6">
        <w:rPr>
          <w:szCs w:val="22"/>
        </w:rPr>
        <w:t>Thank you so very much.  This completes our</w:t>
      </w:r>
      <w:r>
        <w:rPr>
          <w:szCs w:val="22"/>
        </w:rPr>
        <w:t xml:space="preserve"> </w:t>
      </w:r>
      <w:r w:rsidRPr="00DA14A6">
        <w:rPr>
          <w:szCs w:val="22"/>
        </w:rPr>
        <w:t>list of candidates for today.  I appreciate your kind</w:t>
      </w:r>
      <w:r>
        <w:rPr>
          <w:szCs w:val="22"/>
        </w:rPr>
        <w:t xml:space="preserve"> </w:t>
      </w:r>
      <w:r w:rsidRPr="00DA14A6">
        <w:rPr>
          <w:szCs w:val="22"/>
        </w:rPr>
        <w:t>attention and your attendance.  I think the time has been</w:t>
      </w:r>
      <w:r>
        <w:rPr>
          <w:szCs w:val="22"/>
        </w:rPr>
        <w:t xml:space="preserve"> </w:t>
      </w:r>
      <w:r w:rsidRPr="00DA14A6">
        <w:rPr>
          <w:szCs w:val="22"/>
        </w:rPr>
        <w:t>well-spent, and I appreciate your attendance and your</w:t>
      </w:r>
      <w:r>
        <w:rPr>
          <w:szCs w:val="22"/>
        </w:rPr>
        <w:t xml:space="preserve"> </w:t>
      </w:r>
      <w:r w:rsidRPr="00DA14A6">
        <w:rPr>
          <w:szCs w:val="22"/>
        </w:rPr>
        <w:t xml:space="preserve">  participation</w:t>
      </w:r>
      <w:r>
        <w:rPr>
          <w:szCs w:val="22"/>
        </w:rPr>
        <w:t>.</w:t>
      </w:r>
    </w:p>
    <w:p w:rsidR="006A4310" w:rsidRDefault="006A4310" w:rsidP="004741C4">
      <w:pPr>
        <w:autoSpaceDE w:val="0"/>
        <w:autoSpaceDN w:val="0"/>
        <w:adjustRightInd w:val="0"/>
        <w:rPr>
          <w:szCs w:val="22"/>
        </w:rPr>
      </w:pPr>
      <w:r>
        <w:rPr>
          <w:szCs w:val="22"/>
        </w:rPr>
        <w:tab/>
      </w:r>
      <w:r w:rsidRPr="00DA14A6">
        <w:rPr>
          <w:szCs w:val="22"/>
        </w:rPr>
        <w:t>I</w:t>
      </w:r>
      <w:r>
        <w:rPr>
          <w:szCs w:val="22"/>
        </w:rPr>
        <w:t>’</w:t>
      </w:r>
      <w:r w:rsidRPr="00DA14A6">
        <w:rPr>
          <w:szCs w:val="22"/>
        </w:rPr>
        <w:t>d like to ask the committee to stay here</w:t>
      </w:r>
      <w:r>
        <w:rPr>
          <w:szCs w:val="22"/>
        </w:rPr>
        <w:t xml:space="preserve"> </w:t>
      </w:r>
      <w:r w:rsidRPr="00DA14A6">
        <w:rPr>
          <w:szCs w:val="22"/>
        </w:rPr>
        <w:t>after the other folks have left.  And Mr. Rollins, if you</w:t>
      </w:r>
      <w:r>
        <w:rPr>
          <w:szCs w:val="22"/>
        </w:rPr>
        <w:t xml:space="preserve"> </w:t>
      </w:r>
      <w:r w:rsidRPr="00DA14A6">
        <w:rPr>
          <w:szCs w:val="22"/>
        </w:rPr>
        <w:t>would stick around.  Thank you</w:t>
      </w:r>
      <w:r>
        <w:rPr>
          <w:szCs w:val="22"/>
        </w:rPr>
        <w:t>.</w:t>
      </w:r>
    </w:p>
    <w:p w:rsidR="006A4310" w:rsidRDefault="006A4310" w:rsidP="004741C4">
      <w:pPr>
        <w:autoSpaceDE w:val="0"/>
        <w:autoSpaceDN w:val="0"/>
        <w:adjustRightInd w:val="0"/>
        <w:jc w:val="center"/>
        <w:rPr>
          <w:szCs w:val="22"/>
        </w:rPr>
      </w:pPr>
      <w:r w:rsidRPr="00DA14A6">
        <w:rPr>
          <w:szCs w:val="22"/>
        </w:rPr>
        <w:t>(The hearing was adjourned at  6:25 p.m.)</w:t>
      </w:r>
    </w:p>
    <w:p w:rsidR="006A4310" w:rsidRDefault="006A4310" w:rsidP="004741C4">
      <w:pPr>
        <w:autoSpaceDE w:val="0"/>
        <w:autoSpaceDN w:val="0"/>
        <w:adjustRightInd w:val="0"/>
        <w:rPr>
          <w:szCs w:val="22"/>
        </w:rPr>
      </w:pPr>
      <w:r w:rsidRPr="00DA14A6">
        <w:rPr>
          <w:szCs w:val="22"/>
        </w:rPr>
        <w:t>EXHIB</w:t>
      </w:r>
      <w:r>
        <w:rPr>
          <w:szCs w:val="22"/>
        </w:rPr>
        <w:t>IT</w:t>
      </w:r>
      <w:r w:rsidRPr="00DA14A6">
        <w:rPr>
          <w:szCs w:val="22"/>
        </w:rPr>
        <w:t>S</w:t>
      </w:r>
    </w:p>
    <w:p w:rsidR="006A4310" w:rsidRPr="00DA14A6" w:rsidRDefault="006A4310" w:rsidP="004741C4">
      <w:pPr>
        <w:autoSpaceDE w:val="0"/>
        <w:autoSpaceDN w:val="0"/>
        <w:adjustRightInd w:val="0"/>
        <w:rPr>
          <w:szCs w:val="22"/>
        </w:rPr>
      </w:pPr>
      <w:r>
        <w:rPr>
          <w:szCs w:val="22"/>
        </w:rPr>
        <w:tab/>
      </w:r>
      <w:r w:rsidRPr="00DA14A6">
        <w:rPr>
          <w:szCs w:val="22"/>
        </w:rPr>
        <w:t>(No exhibits entered.)</w:t>
      </w:r>
      <w:r>
        <w:rPr>
          <w:szCs w:val="22"/>
        </w:rPr>
        <w:t xml:space="preserve">     </w:t>
      </w:r>
    </w:p>
    <w:p w:rsidR="006A4310" w:rsidRPr="00DA14A6" w:rsidRDefault="006A4310" w:rsidP="004741C4">
      <w:pPr>
        <w:rPr>
          <w:szCs w:val="22"/>
        </w:rPr>
      </w:pPr>
    </w:p>
    <w:p w:rsidR="002C3B49" w:rsidRPr="008E5E2C" w:rsidRDefault="002C3B49" w:rsidP="003B733E">
      <w:pPr>
        <w:keepNext/>
        <w:autoSpaceDE w:val="0"/>
        <w:autoSpaceDN w:val="0"/>
        <w:adjustRightInd w:val="0"/>
        <w:jc w:val="center"/>
        <w:rPr>
          <w:b/>
          <w:szCs w:val="22"/>
        </w:rPr>
      </w:pPr>
      <w:r w:rsidRPr="008E5E2C">
        <w:rPr>
          <w:b/>
          <w:szCs w:val="22"/>
        </w:rPr>
        <w:t>JOINT LEGISLATIVE COMMITTEE TO SCREEN</w:t>
      </w:r>
    </w:p>
    <w:p w:rsidR="002C3B49" w:rsidRPr="008E5E2C" w:rsidRDefault="002C3B49" w:rsidP="003B733E">
      <w:pPr>
        <w:keepNext/>
        <w:autoSpaceDE w:val="0"/>
        <w:autoSpaceDN w:val="0"/>
        <w:adjustRightInd w:val="0"/>
        <w:jc w:val="center"/>
        <w:rPr>
          <w:b/>
          <w:szCs w:val="22"/>
        </w:rPr>
      </w:pPr>
      <w:r w:rsidRPr="008E5E2C">
        <w:rPr>
          <w:b/>
          <w:szCs w:val="22"/>
        </w:rPr>
        <w:t>CANDIDATES FOR COLLEGE AND UNIVERSITY</w:t>
      </w:r>
    </w:p>
    <w:p w:rsidR="002C3B49" w:rsidRPr="008E5E2C" w:rsidRDefault="002C3B49" w:rsidP="003B733E">
      <w:pPr>
        <w:keepNext/>
        <w:autoSpaceDE w:val="0"/>
        <w:autoSpaceDN w:val="0"/>
        <w:adjustRightInd w:val="0"/>
        <w:jc w:val="center"/>
        <w:rPr>
          <w:b/>
          <w:szCs w:val="22"/>
        </w:rPr>
      </w:pPr>
      <w:r w:rsidRPr="008E5E2C">
        <w:rPr>
          <w:b/>
          <w:szCs w:val="22"/>
        </w:rPr>
        <w:t>BOARD OF TRUSTEES</w:t>
      </w:r>
    </w:p>
    <w:p w:rsidR="002C3B49" w:rsidRPr="007E68F9" w:rsidRDefault="002C3B49" w:rsidP="003B733E">
      <w:pPr>
        <w:keepNext/>
        <w:autoSpaceDE w:val="0"/>
        <w:autoSpaceDN w:val="0"/>
        <w:adjustRightInd w:val="0"/>
        <w:rPr>
          <w:szCs w:val="22"/>
        </w:rPr>
      </w:pPr>
    </w:p>
    <w:p w:rsidR="002C3B49" w:rsidRPr="007E68F9" w:rsidRDefault="002C3B49" w:rsidP="003B733E">
      <w:pPr>
        <w:keepNext/>
        <w:autoSpaceDE w:val="0"/>
        <w:autoSpaceDN w:val="0"/>
        <w:adjustRightInd w:val="0"/>
        <w:jc w:val="center"/>
        <w:rPr>
          <w:szCs w:val="22"/>
        </w:rPr>
      </w:pPr>
      <w:r w:rsidRPr="007E68F9">
        <w:rPr>
          <w:szCs w:val="22"/>
        </w:rPr>
        <w:t>Wednesday, March 27, 2013</w:t>
      </w:r>
    </w:p>
    <w:p w:rsidR="002C3B49" w:rsidRPr="007E68F9" w:rsidRDefault="002C3B49" w:rsidP="003B733E">
      <w:pPr>
        <w:keepNext/>
        <w:autoSpaceDE w:val="0"/>
        <w:autoSpaceDN w:val="0"/>
        <w:adjustRightInd w:val="0"/>
        <w:jc w:val="center"/>
        <w:rPr>
          <w:szCs w:val="22"/>
        </w:rPr>
      </w:pPr>
      <w:r w:rsidRPr="007E68F9">
        <w:rPr>
          <w:szCs w:val="22"/>
        </w:rPr>
        <w:t>9:00 a.m.</w:t>
      </w:r>
    </w:p>
    <w:p w:rsidR="002C3B49" w:rsidRPr="007E68F9" w:rsidRDefault="002C3B49" w:rsidP="003B733E">
      <w:pPr>
        <w:keepNext/>
        <w:autoSpaceDE w:val="0"/>
        <w:autoSpaceDN w:val="0"/>
        <w:adjustRightInd w:val="0"/>
        <w:jc w:val="center"/>
        <w:rPr>
          <w:szCs w:val="22"/>
        </w:rPr>
      </w:pPr>
      <w:r w:rsidRPr="007E68F9">
        <w:rPr>
          <w:szCs w:val="22"/>
        </w:rPr>
        <w:t>1101 Pendleton Street</w:t>
      </w:r>
    </w:p>
    <w:p w:rsidR="002C3B49" w:rsidRPr="007E68F9" w:rsidRDefault="002C3B49" w:rsidP="003B733E">
      <w:pPr>
        <w:keepNext/>
        <w:autoSpaceDE w:val="0"/>
        <w:autoSpaceDN w:val="0"/>
        <w:adjustRightInd w:val="0"/>
        <w:jc w:val="center"/>
        <w:rPr>
          <w:szCs w:val="22"/>
        </w:rPr>
      </w:pPr>
      <w:r w:rsidRPr="007E68F9">
        <w:rPr>
          <w:szCs w:val="22"/>
        </w:rPr>
        <w:t>The Gressette Building, Room 201</w:t>
      </w:r>
    </w:p>
    <w:p w:rsidR="002C3B49" w:rsidRPr="007E68F9" w:rsidRDefault="002C3B49" w:rsidP="003B733E">
      <w:pPr>
        <w:keepNext/>
        <w:autoSpaceDE w:val="0"/>
        <w:autoSpaceDN w:val="0"/>
        <w:adjustRightInd w:val="0"/>
        <w:jc w:val="center"/>
        <w:rPr>
          <w:szCs w:val="22"/>
        </w:rPr>
      </w:pPr>
      <w:r w:rsidRPr="007E68F9">
        <w:rPr>
          <w:szCs w:val="22"/>
        </w:rPr>
        <w:t>Columbia, South Carolina</w:t>
      </w:r>
    </w:p>
    <w:p w:rsidR="002C3B49" w:rsidRPr="007E68F9" w:rsidRDefault="002C3B49" w:rsidP="003B733E">
      <w:pPr>
        <w:keepNext/>
        <w:autoSpaceDE w:val="0"/>
        <w:autoSpaceDN w:val="0"/>
        <w:adjustRightInd w:val="0"/>
        <w:rPr>
          <w:szCs w:val="22"/>
        </w:rPr>
      </w:pPr>
    </w:p>
    <w:p w:rsidR="002C3B49" w:rsidRPr="007E68F9" w:rsidRDefault="002C3B49" w:rsidP="003B733E">
      <w:pPr>
        <w:keepNext/>
        <w:autoSpaceDE w:val="0"/>
        <w:autoSpaceDN w:val="0"/>
        <w:adjustRightInd w:val="0"/>
        <w:rPr>
          <w:szCs w:val="22"/>
        </w:rPr>
      </w:pPr>
      <w:r w:rsidRPr="007E68F9">
        <w:rPr>
          <w:szCs w:val="22"/>
        </w:rPr>
        <w:t>Members In Attendance:</w:t>
      </w:r>
    </w:p>
    <w:p w:rsidR="002C3B49" w:rsidRPr="007E68F9" w:rsidRDefault="002C3B49" w:rsidP="003B733E">
      <w:pPr>
        <w:keepNext/>
        <w:autoSpaceDE w:val="0"/>
        <w:autoSpaceDN w:val="0"/>
        <w:adjustRightInd w:val="0"/>
        <w:rPr>
          <w:szCs w:val="22"/>
        </w:rPr>
      </w:pPr>
      <w:r>
        <w:rPr>
          <w:szCs w:val="22"/>
        </w:rPr>
        <w:tab/>
      </w:r>
      <w:r w:rsidRPr="007E68F9">
        <w:rPr>
          <w:szCs w:val="22"/>
        </w:rPr>
        <w:t>Senator Thomas C. Alexander</w:t>
      </w:r>
    </w:p>
    <w:p w:rsidR="002C3B49" w:rsidRPr="007E68F9" w:rsidRDefault="002C3B49" w:rsidP="003B733E">
      <w:pPr>
        <w:keepNext/>
        <w:autoSpaceDE w:val="0"/>
        <w:autoSpaceDN w:val="0"/>
        <w:adjustRightInd w:val="0"/>
        <w:rPr>
          <w:szCs w:val="22"/>
        </w:rPr>
      </w:pPr>
      <w:r>
        <w:rPr>
          <w:szCs w:val="22"/>
        </w:rPr>
        <w:tab/>
      </w:r>
      <w:r w:rsidRPr="007E68F9">
        <w:rPr>
          <w:szCs w:val="22"/>
        </w:rPr>
        <w:t>Senator Robert W. Hayes, Jr.</w:t>
      </w:r>
    </w:p>
    <w:p w:rsidR="002C3B49" w:rsidRPr="007E68F9" w:rsidRDefault="002C3B49" w:rsidP="008E5E2C">
      <w:pPr>
        <w:keepNext/>
        <w:autoSpaceDE w:val="0"/>
        <w:autoSpaceDN w:val="0"/>
        <w:adjustRightInd w:val="0"/>
        <w:rPr>
          <w:szCs w:val="22"/>
        </w:rPr>
      </w:pPr>
      <w:r>
        <w:rPr>
          <w:szCs w:val="22"/>
        </w:rPr>
        <w:tab/>
      </w:r>
      <w:r w:rsidRPr="007E68F9">
        <w:rPr>
          <w:szCs w:val="22"/>
        </w:rPr>
        <w:t>Representative Phyllis Henderson</w:t>
      </w:r>
    </w:p>
    <w:p w:rsidR="002C3B49" w:rsidRPr="007E68F9" w:rsidRDefault="002C3B49" w:rsidP="004741C4">
      <w:pPr>
        <w:autoSpaceDE w:val="0"/>
        <w:autoSpaceDN w:val="0"/>
        <w:adjustRightInd w:val="0"/>
        <w:rPr>
          <w:szCs w:val="22"/>
        </w:rPr>
      </w:pPr>
      <w:r>
        <w:rPr>
          <w:szCs w:val="22"/>
        </w:rPr>
        <w:tab/>
      </w:r>
      <w:r w:rsidRPr="007E68F9">
        <w:rPr>
          <w:szCs w:val="22"/>
        </w:rPr>
        <w:t>R</w:t>
      </w:r>
      <w:r>
        <w:rPr>
          <w:szCs w:val="22"/>
        </w:rPr>
        <w:t>epresentative David J. Mack III</w:t>
      </w:r>
    </w:p>
    <w:p w:rsidR="002C3B49" w:rsidRPr="007E68F9" w:rsidRDefault="002C3B49" w:rsidP="004741C4">
      <w:pPr>
        <w:autoSpaceDE w:val="0"/>
        <w:autoSpaceDN w:val="0"/>
        <w:adjustRightInd w:val="0"/>
        <w:rPr>
          <w:szCs w:val="22"/>
        </w:rPr>
      </w:pPr>
      <w:r>
        <w:rPr>
          <w:szCs w:val="22"/>
        </w:rPr>
        <w:tab/>
        <w:t>Representative Peter M. McC</w:t>
      </w:r>
      <w:r w:rsidRPr="007E68F9">
        <w:rPr>
          <w:szCs w:val="22"/>
        </w:rPr>
        <w:t>oy, Jr.</w:t>
      </w:r>
    </w:p>
    <w:p w:rsidR="002C3B49" w:rsidRPr="007E68F9" w:rsidRDefault="002C3B49" w:rsidP="004741C4">
      <w:pPr>
        <w:autoSpaceDE w:val="0"/>
        <w:autoSpaceDN w:val="0"/>
        <w:adjustRightInd w:val="0"/>
        <w:rPr>
          <w:szCs w:val="22"/>
        </w:rPr>
      </w:pPr>
      <w:r>
        <w:rPr>
          <w:szCs w:val="22"/>
        </w:rPr>
        <w:tab/>
        <w:t>Senator J. Yancey McG</w:t>
      </w:r>
      <w:r w:rsidRPr="007E68F9">
        <w:rPr>
          <w:szCs w:val="22"/>
        </w:rPr>
        <w:t>ill</w:t>
      </w:r>
    </w:p>
    <w:p w:rsidR="002C3B49" w:rsidRPr="007E68F9" w:rsidRDefault="002C3B49" w:rsidP="004741C4">
      <w:pPr>
        <w:autoSpaceDE w:val="0"/>
        <w:autoSpaceDN w:val="0"/>
        <w:adjustRightInd w:val="0"/>
        <w:rPr>
          <w:szCs w:val="22"/>
        </w:rPr>
      </w:pPr>
      <w:r>
        <w:rPr>
          <w:szCs w:val="22"/>
        </w:rPr>
        <w:tab/>
      </w:r>
      <w:r w:rsidRPr="007E68F9">
        <w:rPr>
          <w:szCs w:val="22"/>
        </w:rPr>
        <w:t>Senator Harvey S. Peeler, Jr., Chairman</w:t>
      </w:r>
    </w:p>
    <w:p w:rsidR="002C3B49" w:rsidRPr="007E68F9" w:rsidRDefault="002C3B49" w:rsidP="004741C4">
      <w:pPr>
        <w:autoSpaceDE w:val="0"/>
        <w:autoSpaceDN w:val="0"/>
        <w:adjustRightInd w:val="0"/>
        <w:rPr>
          <w:szCs w:val="22"/>
        </w:rPr>
      </w:pPr>
      <w:r>
        <w:rPr>
          <w:szCs w:val="22"/>
        </w:rPr>
        <w:tab/>
      </w:r>
      <w:r w:rsidRPr="007E68F9">
        <w:rPr>
          <w:szCs w:val="22"/>
        </w:rPr>
        <w:t>R</w:t>
      </w:r>
      <w:r>
        <w:rPr>
          <w:szCs w:val="22"/>
        </w:rPr>
        <w:t>epresentative</w:t>
      </w:r>
      <w:r w:rsidRPr="007E68F9">
        <w:rPr>
          <w:szCs w:val="22"/>
        </w:rPr>
        <w:t xml:space="preserve"> William R. Whitmire</w:t>
      </w:r>
    </w:p>
    <w:p w:rsidR="002C3B49" w:rsidRPr="007E68F9" w:rsidRDefault="002C3B49" w:rsidP="004741C4">
      <w:pPr>
        <w:autoSpaceDE w:val="0"/>
        <w:autoSpaceDN w:val="0"/>
        <w:adjustRightInd w:val="0"/>
        <w:rPr>
          <w:szCs w:val="22"/>
        </w:rPr>
      </w:pPr>
    </w:p>
    <w:p w:rsidR="002C3B49" w:rsidRPr="007E68F9" w:rsidRDefault="002C3B49" w:rsidP="004741C4">
      <w:pPr>
        <w:autoSpaceDE w:val="0"/>
        <w:autoSpaceDN w:val="0"/>
        <w:adjustRightInd w:val="0"/>
        <w:rPr>
          <w:szCs w:val="22"/>
        </w:rPr>
      </w:pPr>
      <w:r w:rsidRPr="007E68F9">
        <w:rPr>
          <w:szCs w:val="22"/>
        </w:rPr>
        <w:t>Staff In Attendance:</w:t>
      </w:r>
    </w:p>
    <w:p w:rsidR="002C3B49" w:rsidRPr="007E68F9" w:rsidRDefault="002C3B49" w:rsidP="004741C4">
      <w:pPr>
        <w:autoSpaceDE w:val="0"/>
        <w:autoSpaceDN w:val="0"/>
        <w:adjustRightInd w:val="0"/>
        <w:rPr>
          <w:szCs w:val="22"/>
        </w:rPr>
      </w:pPr>
      <w:r>
        <w:rPr>
          <w:szCs w:val="22"/>
        </w:rPr>
        <w:tab/>
      </w:r>
      <w:r w:rsidRPr="007E68F9">
        <w:rPr>
          <w:szCs w:val="22"/>
        </w:rPr>
        <w:t>Martha Casto</w:t>
      </w:r>
    </w:p>
    <w:p w:rsidR="002C3B49" w:rsidRDefault="002C3B49" w:rsidP="004741C4">
      <w:pPr>
        <w:autoSpaceDE w:val="0"/>
        <w:autoSpaceDN w:val="0"/>
        <w:adjustRightInd w:val="0"/>
        <w:rPr>
          <w:szCs w:val="22"/>
        </w:rPr>
      </w:pPr>
      <w:r>
        <w:rPr>
          <w:szCs w:val="22"/>
        </w:rPr>
        <w:tab/>
      </w:r>
      <w:r w:rsidRPr="007E68F9">
        <w:rPr>
          <w:szCs w:val="22"/>
        </w:rPr>
        <w:t>Julie Price</w:t>
      </w:r>
    </w:p>
    <w:p w:rsidR="003B733E" w:rsidRPr="007E68F9" w:rsidRDefault="003B733E" w:rsidP="004741C4">
      <w:pPr>
        <w:autoSpaceDE w:val="0"/>
        <w:autoSpaceDN w:val="0"/>
        <w:adjustRightInd w:val="0"/>
        <w:rPr>
          <w:szCs w:val="22"/>
        </w:rPr>
      </w:pPr>
    </w:p>
    <w:p w:rsidR="002C3B49" w:rsidRDefault="002C3B49" w:rsidP="004741C4">
      <w:pPr>
        <w:autoSpaceDE w:val="0"/>
        <w:autoSpaceDN w:val="0"/>
        <w:adjustRightInd w:val="0"/>
        <w:rPr>
          <w:szCs w:val="22"/>
        </w:rPr>
      </w:pPr>
      <w:r w:rsidRPr="007E68F9">
        <w:rPr>
          <w:szCs w:val="22"/>
        </w:rPr>
        <w:t>9:08 a.m.</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CATHY B. NOVINGER</w:t>
      </w:r>
    </w:p>
    <w:p w:rsidR="002C3B49" w:rsidRPr="00F7726F"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How are you this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Fine.  Thank you, Senator.</w:t>
      </w:r>
    </w:p>
    <w:p w:rsidR="002C3B49" w:rsidRDefault="002C3B49" w:rsidP="004741C4">
      <w:pPr>
        <w:autoSpaceDE w:val="0"/>
        <w:autoSpaceDN w:val="0"/>
        <w:adjustRightInd w:val="0"/>
        <w:rPr>
          <w:szCs w:val="22"/>
        </w:rPr>
      </w:pPr>
      <w:r>
        <w:rPr>
          <w:szCs w:val="22"/>
        </w:rPr>
        <w:t xml:space="preserve">CHAIRMAN </w:t>
      </w:r>
      <w:r w:rsidRPr="007E68F9">
        <w:rPr>
          <w:szCs w:val="22"/>
        </w:rPr>
        <w:t>PEELER:  I need to swear you in.</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share</w:t>
      </w:r>
      <w:r>
        <w:rPr>
          <w:szCs w:val="22"/>
        </w:rPr>
        <w:t xml:space="preserve"> </w:t>
      </w:r>
      <w:r w:rsidRPr="007E68F9">
        <w:rPr>
          <w:szCs w:val="22"/>
        </w:rPr>
        <w:t>briefly why you would like to serve on the South</w:t>
      </w:r>
      <w:r>
        <w:rPr>
          <w:szCs w:val="22"/>
        </w:rPr>
        <w:t xml:space="preserve"> </w:t>
      </w:r>
      <w:r w:rsidRPr="007E68F9">
        <w:rPr>
          <w:szCs w:val="22"/>
        </w:rPr>
        <w:t>Carolina State University Board of Trustees?</w:t>
      </w:r>
    </w:p>
    <w:p w:rsidR="002C3B49" w:rsidRPr="007E68F9" w:rsidRDefault="002C3B49" w:rsidP="004741C4">
      <w:pPr>
        <w:autoSpaceDE w:val="0"/>
        <w:autoSpaceDN w:val="0"/>
        <w:adjustRightInd w:val="0"/>
        <w:rPr>
          <w:szCs w:val="22"/>
        </w:rPr>
      </w:pPr>
      <w:r>
        <w:rPr>
          <w:szCs w:val="22"/>
        </w:rPr>
        <w:t xml:space="preserve">MS. </w:t>
      </w:r>
      <w:r w:rsidRPr="007E68F9">
        <w:rPr>
          <w:szCs w:val="22"/>
        </w:rPr>
        <w:t>CASTO:  Mr. Chairman, her information is</w:t>
      </w:r>
      <w:r>
        <w:rPr>
          <w:szCs w:val="22"/>
        </w:rPr>
        <w:t xml:space="preserve"> </w:t>
      </w:r>
      <w:r w:rsidRPr="007E68F9">
        <w:rPr>
          <w:szCs w:val="22"/>
        </w:rPr>
        <w:t>behind Tab O in your notebook.</w:t>
      </w:r>
    </w:p>
    <w:p w:rsidR="002C3B49" w:rsidRDefault="002C3B49" w:rsidP="004741C4">
      <w:pPr>
        <w:autoSpaceDE w:val="0"/>
        <w:autoSpaceDN w:val="0"/>
        <w:adjustRightInd w:val="0"/>
        <w:rPr>
          <w:szCs w:val="22"/>
        </w:rPr>
      </w:pPr>
      <w:r>
        <w:rPr>
          <w:szCs w:val="22"/>
        </w:rPr>
        <w:t xml:space="preserve">MS. </w:t>
      </w:r>
      <w:r w:rsidRPr="007E68F9">
        <w:rPr>
          <w:szCs w:val="22"/>
        </w:rPr>
        <w:t>NOVINGER:  Senator, I don</w:t>
      </w:r>
      <w:r>
        <w:rPr>
          <w:szCs w:val="22"/>
        </w:rPr>
        <w:t>’</w:t>
      </w:r>
      <w:r w:rsidRPr="007E68F9">
        <w:rPr>
          <w:szCs w:val="22"/>
        </w:rPr>
        <w:t>t think it is</w:t>
      </w:r>
      <w:r>
        <w:rPr>
          <w:szCs w:val="22"/>
        </w:rPr>
        <w:t xml:space="preserve"> </w:t>
      </w:r>
      <w:r w:rsidRPr="007E68F9">
        <w:rPr>
          <w:szCs w:val="22"/>
        </w:rPr>
        <w:t>any secret that that institution is in dire need of some</w:t>
      </w:r>
      <w:r>
        <w:rPr>
          <w:szCs w:val="22"/>
        </w:rPr>
        <w:t xml:space="preserve"> </w:t>
      </w:r>
      <w:r w:rsidRPr="007E68F9">
        <w:rPr>
          <w:szCs w:val="22"/>
        </w:rPr>
        <w:t>leadership and some fiscal accountability and probably</w:t>
      </w:r>
      <w:r>
        <w:rPr>
          <w:szCs w:val="22"/>
        </w:rPr>
        <w:t xml:space="preserve"> </w:t>
      </w:r>
      <w:r w:rsidRPr="007E68F9">
        <w:rPr>
          <w:szCs w:val="22"/>
        </w:rPr>
        <w:t>many, many other things.</w:t>
      </w:r>
    </w:p>
    <w:p w:rsidR="002C3B49" w:rsidRDefault="002C3B49" w:rsidP="004741C4">
      <w:pPr>
        <w:autoSpaceDE w:val="0"/>
        <w:autoSpaceDN w:val="0"/>
        <w:adjustRightInd w:val="0"/>
        <w:rPr>
          <w:szCs w:val="22"/>
        </w:rPr>
      </w:pPr>
      <w:r>
        <w:rPr>
          <w:szCs w:val="22"/>
        </w:rPr>
        <w:tab/>
      </w:r>
      <w:r w:rsidRPr="007E68F9">
        <w:rPr>
          <w:szCs w:val="22"/>
        </w:rPr>
        <w:t>And I think from my experience chairing the</w:t>
      </w:r>
      <w:r>
        <w:rPr>
          <w:szCs w:val="22"/>
        </w:rPr>
        <w:t xml:space="preserve"> </w:t>
      </w:r>
      <w:r w:rsidRPr="007E68F9">
        <w:rPr>
          <w:szCs w:val="22"/>
        </w:rPr>
        <w:t>board at South -- at the Technical College State Board</w:t>
      </w:r>
      <w:r>
        <w:rPr>
          <w:szCs w:val="22"/>
        </w:rPr>
        <w:t xml:space="preserve"> </w:t>
      </w:r>
      <w:r w:rsidRPr="007E68F9">
        <w:rPr>
          <w:szCs w:val="22"/>
        </w:rPr>
        <w:t>-- I was on that board for twelve years, chaired it for</w:t>
      </w:r>
      <w:r>
        <w:rPr>
          <w:szCs w:val="22"/>
        </w:rPr>
        <w:t xml:space="preserve"> </w:t>
      </w:r>
      <w:r w:rsidRPr="007E68F9">
        <w:rPr>
          <w:szCs w:val="22"/>
        </w:rPr>
        <w:t>four.  I also -- when I was at SCANA Corporation, I was</w:t>
      </w:r>
      <w:r>
        <w:rPr>
          <w:szCs w:val="22"/>
        </w:rPr>
        <w:t xml:space="preserve"> </w:t>
      </w:r>
      <w:r w:rsidRPr="007E68F9">
        <w:rPr>
          <w:szCs w:val="22"/>
        </w:rPr>
        <w:t>there as a senior vice president; but I managed the H.R.</w:t>
      </w:r>
      <w:r>
        <w:rPr>
          <w:szCs w:val="22"/>
        </w:rPr>
        <w:t xml:space="preserve"> </w:t>
      </w:r>
      <w:r w:rsidRPr="007E68F9">
        <w:rPr>
          <w:szCs w:val="22"/>
        </w:rPr>
        <w:t>function, the procurement function, the governmental</w:t>
      </w:r>
      <w:r>
        <w:rPr>
          <w:szCs w:val="22"/>
        </w:rPr>
        <w:t xml:space="preserve"> </w:t>
      </w:r>
      <w:r w:rsidRPr="007E68F9">
        <w:rPr>
          <w:szCs w:val="22"/>
        </w:rPr>
        <w:t>affairs, economic development, and most of the admin</w:t>
      </w:r>
      <w:r>
        <w:rPr>
          <w:szCs w:val="22"/>
        </w:rPr>
        <w:t xml:space="preserve"> </w:t>
      </w:r>
      <w:r w:rsidRPr="007E68F9">
        <w:rPr>
          <w:szCs w:val="22"/>
        </w:rPr>
        <w:t>functions.  And I really think that experience has given</w:t>
      </w:r>
      <w:r>
        <w:rPr>
          <w:szCs w:val="22"/>
        </w:rPr>
        <w:t xml:space="preserve"> </w:t>
      </w:r>
      <w:r w:rsidRPr="007E68F9">
        <w:rPr>
          <w:szCs w:val="22"/>
        </w:rPr>
        <w:t>me, I guess, an entry into some leadership opportunities</w:t>
      </w:r>
      <w:r>
        <w:rPr>
          <w:szCs w:val="22"/>
        </w:rPr>
        <w:t xml:space="preserve"> </w:t>
      </w:r>
      <w:r w:rsidRPr="007E68F9">
        <w:rPr>
          <w:szCs w:val="22"/>
        </w:rPr>
        <w:t>at S.C. State.</w:t>
      </w:r>
    </w:p>
    <w:p w:rsidR="002C3B49" w:rsidRPr="007E68F9" w:rsidRDefault="002C3B49" w:rsidP="004741C4">
      <w:pPr>
        <w:autoSpaceDE w:val="0"/>
        <w:autoSpaceDN w:val="0"/>
        <w:adjustRightInd w:val="0"/>
        <w:rPr>
          <w:szCs w:val="22"/>
        </w:rPr>
      </w:pPr>
      <w:r>
        <w:rPr>
          <w:szCs w:val="22"/>
        </w:rPr>
        <w:tab/>
      </w:r>
      <w:r w:rsidRPr="007E68F9">
        <w:rPr>
          <w:szCs w:val="22"/>
        </w:rPr>
        <w:t>My husband and I were first generation</w:t>
      </w:r>
      <w:r>
        <w:rPr>
          <w:szCs w:val="22"/>
        </w:rPr>
        <w:t xml:space="preserve"> </w:t>
      </w:r>
      <w:r w:rsidRPr="007E68F9">
        <w:rPr>
          <w:szCs w:val="22"/>
        </w:rPr>
        <w:t xml:space="preserve">college-bound students.  I say </w:t>
      </w:r>
      <w:r>
        <w:rPr>
          <w:szCs w:val="22"/>
        </w:rPr>
        <w:t>“</w:t>
      </w:r>
      <w:r w:rsidRPr="007E68F9">
        <w:rPr>
          <w:szCs w:val="22"/>
        </w:rPr>
        <w:t>bound</w:t>
      </w:r>
      <w:r>
        <w:rPr>
          <w:szCs w:val="22"/>
        </w:rPr>
        <w:t>”</w:t>
      </w:r>
      <w:r w:rsidRPr="007E68F9">
        <w:rPr>
          <w:szCs w:val="22"/>
        </w:rPr>
        <w:t xml:space="preserve"> because I never</w:t>
      </w:r>
      <w:r>
        <w:rPr>
          <w:szCs w:val="22"/>
        </w:rPr>
        <w:t xml:space="preserve"> </w:t>
      </w:r>
      <w:r w:rsidRPr="007E68F9">
        <w:rPr>
          <w:szCs w:val="22"/>
        </w:rPr>
        <w:t>really got a four-year degree.  And I understand most of</w:t>
      </w:r>
      <w:r>
        <w:rPr>
          <w:szCs w:val="22"/>
        </w:rPr>
        <w:t xml:space="preserve"> </w:t>
      </w:r>
      <w:r w:rsidRPr="007E68F9">
        <w:rPr>
          <w:szCs w:val="22"/>
        </w:rPr>
        <w:t>those students down there are first generation</w:t>
      </w:r>
      <w:r>
        <w:rPr>
          <w:szCs w:val="22"/>
        </w:rPr>
        <w:t xml:space="preserve"> </w:t>
      </w:r>
      <w:r w:rsidRPr="007E68F9">
        <w:rPr>
          <w:szCs w:val="22"/>
        </w:rPr>
        <w:t>college-bound students.  And I just have a heart for</w:t>
      </w:r>
      <w:r>
        <w:rPr>
          <w:szCs w:val="22"/>
        </w:rPr>
        <w:t xml:space="preserve"> </w:t>
      </w:r>
      <w:r w:rsidRPr="007E68F9">
        <w:rPr>
          <w:szCs w:val="22"/>
        </w:rPr>
        <w:t>them, and I have a heart for education, and I think I</w:t>
      </w:r>
      <w:r>
        <w:rPr>
          <w:szCs w:val="22"/>
        </w:rPr>
        <w:t xml:space="preserve"> </w:t>
      </w:r>
      <w:r w:rsidRPr="007E68F9">
        <w:rPr>
          <w:szCs w:val="22"/>
        </w:rPr>
        <w:t>can help, and they need help.</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It is on our information that you currently</w:t>
      </w:r>
      <w:r>
        <w:rPr>
          <w:szCs w:val="22"/>
        </w:rPr>
        <w:t xml:space="preserve"> </w:t>
      </w:r>
      <w:r w:rsidRPr="007E68F9">
        <w:rPr>
          <w:szCs w:val="22"/>
        </w:rPr>
        <w:t>serve on a Central Midlands Council of Government.</w:t>
      </w:r>
    </w:p>
    <w:p w:rsidR="002C3B49" w:rsidRPr="007E68F9" w:rsidRDefault="002C3B49" w:rsidP="004741C4">
      <w:pPr>
        <w:autoSpaceDE w:val="0"/>
        <w:autoSpaceDN w:val="0"/>
        <w:adjustRightInd w:val="0"/>
        <w:rPr>
          <w:szCs w:val="22"/>
        </w:rPr>
      </w:pPr>
      <w:r>
        <w:rPr>
          <w:szCs w:val="22"/>
        </w:rPr>
        <w:tab/>
      </w:r>
      <w:r w:rsidRPr="007E68F9">
        <w:rPr>
          <w:szCs w:val="22"/>
        </w:rPr>
        <w:t>Would that rise to the level of a dual-office</w:t>
      </w:r>
      <w:r>
        <w:rPr>
          <w:szCs w:val="22"/>
        </w:rPr>
        <w:t xml:space="preserve"> </w:t>
      </w:r>
      <w:r w:rsidRPr="007E68F9">
        <w:rPr>
          <w:szCs w:val="22"/>
        </w:rPr>
        <w:t>holding if she was successful?</w:t>
      </w:r>
    </w:p>
    <w:p w:rsidR="002C3B49" w:rsidRPr="007E68F9" w:rsidRDefault="002C3B49" w:rsidP="004741C4">
      <w:pPr>
        <w:autoSpaceDE w:val="0"/>
        <w:autoSpaceDN w:val="0"/>
        <w:adjustRightInd w:val="0"/>
        <w:rPr>
          <w:szCs w:val="22"/>
        </w:rPr>
      </w:pPr>
      <w:r>
        <w:rPr>
          <w:szCs w:val="22"/>
        </w:rPr>
        <w:t xml:space="preserve">MS. </w:t>
      </w:r>
      <w:r w:rsidRPr="007E68F9">
        <w:rPr>
          <w:szCs w:val="22"/>
        </w:rPr>
        <w:t>CASTO:  You are appointed by whom?</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City council.</w:t>
      </w:r>
    </w:p>
    <w:p w:rsidR="002C3B49" w:rsidRPr="007E68F9" w:rsidRDefault="002C3B49" w:rsidP="004741C4">
      <w:pPr>
        <w:autoSpaceDE w:val="0"/>
        <w:autoSpaceDN w:val="0"/>
        <w:adjustRightInd w:val="0"/>
        <w:rPr>
          <w:szCs w:val="22"/>
        </w:rPr>
      </w:pPr>
      <w:r>
        <w:rPr>
          <w:szCs w:val="22"/>
        </w:rPr>
        <w:t xml:space="preserve">MS. </w:t>
      </w:r>
      <w:r w:rsidRPr="007E68F9">
        <w:rPr>
          <w:szCs w:val="22"/>
        </w:rPr>
        <w:t>CASTO:  No.</w:t>
      </w:r>
    </w:p>
    <w:p w:rsidR="002C3B49" w:rsidRDefault="002C3B49" w:rsidP="004741C4">
      <w:pPr>
        <w:autoSpaceDE w:val="0"/>
        <w:autoSpaceDN w:val="0"/>
        <w:adjustRightInd w:val="0"/>
        <w:rPr>
          <w:szCs w:val="22"/>
        </w:rPr>
      </w:pPr>
      <w:r>
        <w:rPr>
          <w:szCs w:val="22"/>
        </w:rPr>
        <w:t xml:space="preserve">CHAIRMAN </w:t>
      </w:r>
      <w:r w:rsidRPr="007E68F9">
        <w:rPr>
          <w:szCs w:val="22"/>
        </w:rPr>
        <w:t>PEELER:  Okay, good.</w:t>
      </w:r>
    </w:p>
    <w:p w:rsidR="002C3B49" w:rsidRPr="007E68F9" w:rsidRDefault="002C3B49" w:rsidP="004741C4">
      <w:pPr>
        <w:autoSpaceDE w:val="0"/>
        <w:autoSpaceDN w:val="0"/>
        <w:adjustRightInd w:val="0"/>
        <w:rPr>
          <w:szCs w:val="22"/>
        </w:rPr>
      </w:pPr>
      <w:r>
        <w:rPr>
          <w:szCs w:val="22"/>
        </w:rPr>
        <w:tab/>
      </w:r>
      <w:r w:rsidRPr="007E68F9">
        <w:rPr>
          <w:szCs w:val="22"/>
        </w:rPr>
        <w:t>Any questions or comments?</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from Oconee,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Pr="007E68F9" w:rsidRDefault="002C3B49" w:rsidP="004741C4">
      <w:pPr>
        <w:autoSpaceDE w:val="0"/>
        <w:autoSpaceDN w:val="0"/>
        <w:adjustRightInd w:val="0"/>
        <w:rPr>
          <w:szCs w:val="22"/>
        </w:rPr>
      </w:pPr>
      <w:r>
        <w:rPr>
          <w:szCs w:val="22"/>
        </w:rPr>
        <w:tab/>
      </w:r>
      <w:r w:rsidRPr="007E68F9">
        <w:rPr>
          <w:szCs w:val="22"/>
        </w:rPr>
        <w:t>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Morning.</w:t>
      </w:r>
    </w:p>
    <w:p w:rsidR="002C3B49" w:rsidRDefault="002C3B49" w:rsidP="004741C4">
      <w:pPr>
        <w:autoSpaceDE w:val="0"/>
        <w:autoSpaceDN w:val="0"/>
        <w:adjustRightInd w:val="0"/>
        <w:rPr>
          <w:szCs w:val="22"/>
        </w:rPr>
      </w:pPr>
      <w:r>
        <w:rPr>
          <w:szCs w:val="22"/>
        </w:rPr>
        <w:t xml:space="preserve">SENATOR </w:t>
      </w:r>
      <w:r w:rsidRPr="007E68F9">
        <w:rPr>
          <w:szCs w:val="22"/>
        </w:rPr>
        <w:t>ALEXANDER:  I appreciate your</w:t>
      </w:r>
      <w:r>
        <w:rPr>
          <w:szCs w:val="22"/>
        </w:rPr>
        <w:t xml:space="preserve"> </w:t>
      </w:r>
      <w:r w:rsidRPr="007E68F9">
        <w:rPr>
          <w:szCs w:val="22"/>
        </w:rPr>
        <w:t>willingness to serve and consistently be with the</w:t>
      </w:r>
      <w:r>
        <w:rPr>
          <w:szCs w:val="22"/>
        </w:rPr>
        <w:t xml:space="preserve"> </w:t>
      </w:r>
      <w:r w:rsidRPr="007E68F9">
        <w:rPr>
          <w:szCs w:val="22"/>
        </w:rPr>
        <w:t>candidates for not only this board but other ones.</w:t>
      </w:r>
    </w:p>
    <w:p w:rsidR="002C3B49" w:rsidRPr="007E68F9" w:rsidRDefault="002C3B49" w:rsidP="004741C4">
      <w:pPr>
        <w:autoSpaceDE w:val="0"/>
        <w:autoSpaceDN w:val="0"/>
        <w:adjustRightInd w:val="0"/>
        <w:rPr>
          <w:szCs w:val="22"/>
        </w:rPr>
      </w:pPr>
      <w:r>
        <w:rPr>
          <w:szCs w:val="22"/>
        </w:rPr>
        <w:tab/>
      </w:r>
      <w:r w:rsidRPr="007E68F9">
        <w:rPr>
          <w:szCs w:val="22"/>
        </w:rPr>
        <w:t>With your different responsibilities, would  being involved and attending the meetings and being</w:t>
      </w:r>
      <w:r>
        <w:rPr>
          <w:szCs w:val="22"/>
        </w:rPr>
        <w:t xml:space="preserve"> </w:t>
      </w:r>
      <w:r w:rsidRPr="007E68F9">
        <w:rPr>
          <w:szCs w:val="22"/>
        </w:rPr>
        <w:t>engaged, would that be an issue for you?</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Senator, I</w:t>
      </w:r>
      <w:r>
        <w:rPr>
          <w:szCs w:val="22"/>
        </w:rPr>
        <w:t>’</w:t>
      </w:r>
      <w:r w:rsidRPr="007E68F9">
        <w:rPr>
          <w:szCs w:val="22"/>
        </w:rPr>
        <w:t>m on several boards,</w:t>
      </w:r>
      <w:r>
        <w:rPr>
          <w:szCs w:val="22"/>
        </w:rPr>
        <w:t xml:space="preserve"> </w:t>
      </w:r>
      <w:r w:rsidRPr="007E68F9">
        <w:rPr>
          <w:szCs w:val="22"/>
        </w:rPr>
        <w:t>and I do plan to resign from several because I think</w:t>
      </w:r>
      <w:r>
        <w:rPr>
          <w:szCs w:val="22"/>
        </w:rPr>
        <w:t xml:space="preserve"> </w:t>
      </w:r>
      <w:r w:rsidRPr="007E68F9">
        <w:rPr>
          <w:szCs w:val="22"/>
        </w:rPr>
        <w:t>that</w:t>
      </w:r>
      <w:r>
        <w:rPr>
          <w:szCs w:val="22"/>
        </w:rPr>
        <w:t>’</w:t>
      </w:r>
      <w:r w:rsidRPr="007E68F9">
        <w:rPr>
          <w:szCs w:val="22"/>
        </w:rPr>
        <w:t>s going to take a lot of time and attention, and</w:t>
      </w:r>
      <w:r>
        <w:rPr>
          <w:szCs w:val="22"/>
        </w:rPr>
        <w:t xml:space="preserve"> </w:t>
      </w:r>
      <w:r w:rsidRPr="007E68F9">
        <w:rPr>
          <w:szCs w:val="22"/>
        </w:rPr>
        <w:t>I</w:t>
      </w:r>
      <w:r>
        <w:rPr>
          <w:szCs w:val="22"/>
        </w:rPr>
        <w:t>’</w:t>
      </w:r>
      <w:r w:rsidRPr="007E68F9">
        <w:rPr>
          <w:szCs w:val="22"/>
        </w:rPr>
        <w:t>m willing to commit to that.</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Also, you mentioned</w:t>
      </w:r>
      <w:r>
        <w:rPr>
          <w:szCs w:val="22"/>
        </w:rPr>
        <w:t xml:space="preserve"> </w:t>
      </w:r>
      <w:r w:rsidRPr="007E68F9">
        <w:rPr>
          <w:szCs w:val="22"/>
        </w:rPr>
        <w:t>briefly the deficit.  I would assume that you have</w:t>
      </w:r>
      <w:r>
        <w:rPr>
          <w:szCs w:val="22"/>
        </w:rPr>
        <w:t xml:space="preserve"> </w:t>
      </w:r>
      <w:r w:rsidRPr="007E68F9">
        <w:rPr>
          <w:szCs w:val="22"/>
        </w:rPr>
        <w:t>concern about them continuing to run a deficit.</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Oh, yes, serious concern.  Not</w:t>
      </w:r>
      <w:r>
        <w:rPr>
          <w:szCs w:val="22"/>
        </w:rPr>
        <w:t xml:space="preserve"> </w:t>
      </w:r>
      <w:r w:rsidRPr="007E68F9">
        <w:rPr>
          <w:szCs w:val="22"/>
        </w:rPr>
        <w:t>only should they not run a deficit, they should have a</w:t>
      </w:r>
      <w:r>
        <w:rPr>
          <w:szCs w:val="22"/>
        </w:rPr>
        <w:t xml:space="preserve"> </w:t>
      </w:r>
      <w:r w:rsidRPr="007E68F9">
        <w:rPr>
          <w:szCs w:val="22"/>
        </w:rPr>
        <w:t>reserve account for emergency-type things that come up,</w:t>
      </w:r>
      <w:r>
        <w:rPr>
          <w:szCs w:val="22"/>
        </w:rPr>
        <w:t xml:space="preserve"> </w:t>
      </w:r>
      <w:r w:rsidRPr="007E68F9">
        <w:rPr>
          <w:szCs w:val="22"/>
        </w:rPr>
        <w:t>maintenance.</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You</w:t>
      </w:r>
      <w:r>
        <w:rPr>
          <w:szCs w:val="22"/>
        </w:rPr>
        <w:t>’</w:t>
      </w:r>
      <w:r w:rsidRPr="007E68F9">
        <w:rPr>
          <w:szCs w:val="22"/>
        </w:rPr>
        <w:t>re welcome.</w:t>
      </w:r>
    </w:p>
    <w:p w:rsidR="002C3B49" w:rsidRPr="007E68F9" w:rsidRDefault="002C3B49" w:rsidP="004741C4">
      <w:pPr>
        <w:autoSpaceDE w:val="0"/>
        <w:autoSpaceDN w:val="0"/>
        <w:adjustRightInd w:val="0"/>
        <w:rPr>
          <w:szCs w:val="22"/>
        </w:rPr>
      </w:pPr>
      <w:r>
        <w:rPr>
          <w:szCs w:val="22"/>
        </w:rPr>
        <w:tab/>
      </w:r>
      <w:r w:rsidRPr="007E68F9">
        <w:rPr>
          <w:szCs w:val="22"/>
        </w:rPr>
        <w:t>Any other questions?</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Let me -- Cathy, let me say</w:t>
      </w:r>
      <w:r>
        <w:rPr>
          <w:szCs w:val="22"/>
        </w:rPr>
        <w:t xml:space="preserve"> </w:t>
      </w:r>
      <w:r w:rsidRPr="007E68F9">
        <w:rPr>
          <w:szCs w:val="22"/>
        </w:rPr>
        <w:t>to you not just for your years of not just corporate</w:t>
      </w:r>
      <w:r>
        <w:rPr>
          <w:szCs w:val="22"/>
        </w:rPr>
        <w:t xml:space="preserve"> </w:t>
      </w:r>
      <w:r w:rsidRPr="007E68F9">
        <w:rPr>
          <w:szCs w:val="22"/>
        </w:rPr>
        <w:t>leadership but also your ag. business.  It goes on and</w:t>
      </w:r>
      <w:r>
        <w:rPr>
          <w:szCs w:val="22"/>
        </w:rPr>
        <w:t xml:space="preserve"> </w:t>
      </w:r>
      <w:r w:rsidRPr="007E68F9">
        <w:rPr>
          <w:szCs w:val="22"/>
        </w:rPr>
        <w:t>on, and such a great career.  And you have made a big</w:t>
      </w:r>
      <w:r>
        <w:rPr>
          <w:szCs w:val="22"/>
        </w:rPr>
        <w:t xml:space="preserve"> </w:t>
      </w:r>
      <w:r w:rsidRPr="007E68F9">
        <w:rPr>
          <w:szCs w:val="22"/>
        </w:rPr>
        <w:t>difference in this state; and there is no question that</w:t>
      </w:r>
      <w:r>
        <w:rPr>
          <w:szCs w:val="22"/>
        </w:rPr>
        <w:t xml:space="preserve"> </w:t>
      </w:r>
      <w:r w:rsidRPr="007E68F9">
        <w:rPr>
          <w:szCs w:val="22"/>
        </w:rPr>
        <w:t>you will be a great member, if elected.</w:t>
      </w:r>
    </w:p>
    <w:p w:rsidR="002C3B49" w:rsidRPr="007E68F9" w:rsidRDefault="002C3B49" w:rsidP="004741C4">
      <w:pPr>
        <w:autoSpaceDE w:val="0"/>
        <w:autoSpaceDN w:val="0"/>
        <w:adjustRightInd w:val="0"/>
        <w:rPr>
          <w:szCs w:val="22"/>
        </w:rPr>
      </w:pPr>
      <w:r>
        <w:rPr>
          <w:szCs w:val="22"/>
        </w:rPr>
        <w:tab/>
      </w:r>
      <w:r w:rsidRPr="007E68F9">
        <w:rPr>
          <w:szCs w:val="22"/>
        </w:rPr>
        <w:t>And there is no question that you carry a  respect from one end of this state to the other end, but</w:t>
      </w:r>
      <w:r>
        <w:rPr>
          <w:szCs w:val="22"/>
        </w:rPr>
        <w:t xml:space="preserve"> </w:t>
      </w:r>
      <w:r w:rsidRPr="007E68F9">
        <w:rPr>
          <w:szCs w:val="22"/>
        </w:rPr>
        <w:t>it would really be wonderful to be screened out today</w:t>
      </w:r>
      <w:r>
        <w:rPr>
          <w:szCs w:val="22"/>
        </w:rPr>
        <w:t xml:space="preserve"> </w:t>
      </w:r>
      <w:r w:rsidRPr="007E68F9">
        <w:rPr>
          <w:szCs w:val="22"/>
        </w:rPr>
        <w:t>and then have that opportunity to talk with all the</w:t>
      </w:r>
      <w:r>
        <w:rPr>
          <w:szCs w:val="22"/>
        </w:rPr>
        <w:t xml:space="preserve"> </w:t>
      </w:r>
      <w:r w:rsidRPr="007E68F9">
        <w:rPr>
          <w:szCs w:val="22"/>
        </w:rPr>
        <w:t>Senate and House members, but your reputation is</w:t>
      </w:r>
      <w:r>
        <w:rPr>
          <w:szCs w:val="22"/>
        </w:rPr>
        <w:t xml:space="preserve"> </w:t>
      </w:r>
      <w:r w:rsidRPr="007E68F9">
        <w:rPr>
          <w:szCs w:val="22"/>
        </w:rPr>
        <w:t>impeccable.</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Thank you.</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I want to say that for the</w:t>
      </w:r>
      <w:r>
        <w:rPr>
          <w:szCs w:val="22"/>
        </w:rPr>
        <w:t xml:space="preserve"> </w:t>
      </w:r>
      <w:r w:rsidRPr="007E68F9">
        <w:rPr>
          <w:szCs w:val="22"/>
        </w:rPr>
        <w:t>record.  We are delighted to hear that you are running.</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Thank you, and I</w:t>
      </w:r>
      <w:r>
        <w:rPr>
          <w:szCs w:val="22"/>
        </w:rPr>
        <w:t>’</w:t>
      </w:r>
      <w:r w:rsidRPr="007E68F9">
        <w:rPr>
          <w:szCs w:val="22"/>
        </w:rPr>
        <w:t>m hopeful that</w:t>
      </w:r>
      <w:r>
        <w:rPr>
          <w:szCs w:val="22"/>
        </w:rPr>
        <w:t xml:space="preserve"> </w:t>
      </w:r>
      <w:r w:rsidRPr="007E68F9">
        <w:rPr>
          <w:szCs w:val="22"/>
        </w:rPr>
        <w:t>we can get South Carolina State</w:t>
      </w:r>
      <w:r>
        <w:rPr>
          <w:szCs w:val="22"/>
        </w:rPr>
        <w:t>’</w:t>
      </w:r>
      <w:r w:rsidRPr="007E68F9">
        <w:rPr>
          <w:szCs w:val="22"/>
        </w:rPr>
        <w:t>s reputation impeccable</w:t>
      </w:r>
      <w:r>
        <w:rPr>
          <w:szCs w:val="22"/>
        </w:rPr>
        <w:t xml:space="preserve"> </w:t>
      </w:r>
      <w:r w:rsidRPr="007E68F9">
        <w:rPr>
          <w:szCs w:val="22"/>
        </w:rPr>
        <w:t>too.  And they didn</w:t>
      </w:r>
      <w:r>
        <w:rPr>
          <w:szCs w:val="22"/>
        </w:rPr>
        <w:t>’</w:t>
      </w:r>
      <w:r w:rsidRPr="007E68F9">
        <w:rPr>
          <w:szCs w:val="22"/>
        </w:rPr>
        <w:t>t get in this situation overnight,</w:t>
      </w:r>
      <w:r>
        <w:rPr>
          <w:szCs w:val="22"/>
        </w:rPr>
        <w:t xml:space="preserve"> </w:t>
      </w:r>
      <w:r w:rsidRPr="007E68F9">
        <w:rPr>
          <w:szCs w:val="22"/>
        </w:rPr>
        <w:t>and it will take some time and leadership.</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Any other questions?</w:t>
      </w:r>
    </w:p>
    <w:p w:rsidR="002C3B49" w:rsidRPr="007E68F9" w:rsidRDefault="002C3B49" w:rsidP="004741C4">
      <w:pPr>
        <w:autoSpaceDE w:val="0"/>
        <w:autoSpaceDN w:val="0"/>
        <w:adjustRightInd w:val="0"/>
        <w:rPr>
          <w:szCs w:val="22"/>
        </w:rPr>
      </w:pPr>
      <w:r>
        <w:rPr>
          <w:szCs w:val="22"/>
        </w:rPr>
        <w:tab/>
      </w:r>
      <w:r w:rsidRPr="007E68F9">
        <w:rPr>
          <w:szCs w:val="22"/>
        </w:rPr>
        <w:t>Hearing none, what is the desire of the</w:t>
      </w:r>
      <w:r>
        <w:rPr>
          <w:szCs w:val="22"/>
        </w:rPr>
        <w:t xml:space="preserve"> </w:t>
      </w:r>
      <w:r w:rsidRPr="007E68F9">
        <w:rPr>
          <w:szCs w:val="22"/>
        </w:rPr>
        <w:t>Committee?</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Favorable.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The motion is a favorable</w:t>
      </w:r>
      <w:r>
        <w:rPr>
          <w:szCs w:val="22"/>
        </w:rPr>
        <w:t xml:space="preserve"> </w:t>
      </w:r>
      <w:r w:rsidRPr="007E68F9">
        <w:rPr>
          <w:szCs w:val="22"/>
        </w:rPr>
        <w:t>report.</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Second.</w:t>
      </w:r>
    </w:p>
    <w:p w:rsidR="002C3B49" w:rsidRDefault="002C3B49" w:rsidP="004741C4">
      <w:pPr>
        <w:autoSpaceDE w:val="0"/>
        <w:autoSpaceDN w:val="0"/>
        <w:adjustRightInd w:val="0"/>
        <w:rPr>
          <w:szCs w:val="22"/>
        </w:rPr>
      </w:pPr>
      <w:r>
        <w:rPr>
          <w:szCs w:val="22"/>
        </w:rPr>
        <w:t xml:space="preserve">CHAIRMAN </w:t>
      </w:r>
      <w:r w:rsidRPr="007E68F9">
        <w:rPr>
          <w:szCs w:val="22"/>
        </w:rPr>
        <w:t>PEELER:  Seconded.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r>
        <w:rPr>
          <w:szCs w:val="22"/>
        </w:rPr>
        <w:t xml:space="preserve"> </w:t>
      </w:r>
      <w:r w:rsidRPr="007E68F9">
        <w:rPr>
          <w:szCs w:val="22"/>
        </w:rPr>
        <w:t>It is unanimous.</w:t>
      </w:r>
    </w:p>
    <w:p w:rsidR="002C3B49" w:rsidRDefault="002C3B49" w:rsidP="004741C4">
      <w:pPr>
        <w:autoSpaceDE w:val="0"/>
        <w:autoSpaceDN w:val="0"/>
        <w:adjustRightInd w:val="0"/>
        <w:rPr>
          <w:szCs w:val="22"/>
        </w:rPr>
      </w:pPr>
      <w:r>
        <w:rPr>
          <w:szCs w:val="22"/>
        </w:rPr>
        <w:tab/>
      </w:r>
      <w:r w:rsidRPr="007E68F9">
        <w:rPr>
          <w:szCs w:val="22"/>
        </w:rPr>
        <w:t>Thank you.  I appreciate your willingness to</w:t>
      </w:r>
      <w:r>
        <w:rPr>
          <w:szCs w:val="22"/>
        </w:rPr>
        <w:t xml:space="preserve"> </w:t>
      </w:r>
      <w:r w:rsidRPr="007E68F9">
        <w:rPr>
          <w:szCs w:val="22"/>
        </w:rPr>
        <w:t>serve.</w:t>
      </w:r>
    </w:p>
    <w:p w:rsidR="002C3B49" w:rsidRPr="007E68F9" w:rsidRDefault="002C3B49" w:rsidP="004741C4">
      <w:pPr>
        <w:autoSpaceDE w:val="0"/>
        <w:autoSpaceDN w:val="0"/>
        <w:adjustRightInd w:val="0"/>
        <w:rPr>
          <w:szCs w:val="22"/>
        </w:rPr>
      </w:pPr>
      <w:r>
        <w:rPr>
          <w:szCs w:val="22"/>
        </w:rPr>
        <w:t xml:space="preserve">MS. </w:t>
      </w:r>
      <w:r w:rsidRPr="007E68F9">
        <w:rPr>
          <w:szCs w:val="22"/>
        </w:rPr>
        <w:t>NOVINGER:  Thank you.</w:t>
      </w:r>
    </w:p>
    <w:p w:rsidR="002C3B49" w:rsidRDefault="002C3B49" w:rsidP="004741C4">
      <w:pPr>
        <w:autoSpaceDE w:val="0"/>
        <w:autoSpaceDN w:val="0"/>
        <w:adjustRightInd w:val="0"/>
        <w:rPr>
          <w:szCs w:val="22"/>
        </w:rPr>
      </w:pPr>
      <w:r>
        <w:rPr>
          <w:szCs w:val="22"/>
        </w:rPr>
        <w:t xml:space="preserve">CHAIRMAN </w:t>
      </w:r>
      <w:r w:rsidRPr="007E68F9">
        <w:rPr>
          <w:szCs w:val="22"/>
        </w:rPr>
        <w:t>PEELER:  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ANN V. HURST</w:t>
      </w:r>
    </w:p>
    <w:p w:rsidR="002C3B49" w:rsidRPr="00CC1BE7"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is Ann Hurst</w:t>
      </w:r>
      <w:r>
        <w:rPr>
          <w:szCs w:val="22"/>
        </w:rPr>
        <w:t xml:space="preserve"> </w:t>
      </w:r>
      <w:r w:rsidRPr="007E68F9">
        <w:rPr>
          <w:szCs w:val="22"/>
        </w:rPr>
        <w:t>from Orangeburg.  This is for the Lander Board.</w:t>
      </w:r>
      <w:r>
        <w:rPr>
          <w:szCs w:val="22"/>
        </w:rPr>
        <w:t xml:space="preserve"> </w:t>
      </w:r>
      <w:r w:rsidRPr="007E68F9">
        <w:rPr>
          <w:szCs w:val="22"/>
        </w:rPr>
        <w:t>Ms. Hurst was unable to be with us on Monday, and she is</w:t>
      </w:r>
      <w:r>
        <w:rPr>
          <w:szCs w:val="22"/>
        </w:rPr>
        <w:t xml:space="preserve"> </w:t>
      </w:r>
      <w:r w:rsidRPr="007E68F9">
        <w:rPr>
          <w:szCs w:val="22"/>
        </w:rPr>
        <w:t>running unopposed.  She is the incumbent.  Her</w:t>
      </w:r>
      <w:r>
        <w:rPr>
          <w:szCs w:val="22"/>
        </w:rPr>
        <w:t xml:space="preserve"> </w:t>
      </w:r>
      <w:r w:rsidRPr="007E68F9">
        <w:rPr>
          <w:szCs w:val="22"/>
        </w:rPr>
        <w:t>opposition withdrew on Monday.</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HURST: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I need to swear you in.</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 must ask you, what were</w:t>
      </w:r>
      <w:r>
        <w:rPr>
          <w:szCs w:val="22"/>
        </w:rPr>
        <w:t xml:space="preserve"> </w:t>
      </w:r>
      <w:r w:rsidRPr="007E68F9">
        <w:rPr>
          <w:szCs w:val="22"/>
        </w:rPr>
        <w:t>you -- dog, cat, cow?  What were you working on when you</w:t>
      </w:r>
      <w:r>
        <w:rPr>
          <w:szCs w:val="22"/>
        </w:rPr>
        <w:t xml:space="preserve"> </w:t>
      </w:r>
      <w:r w:rsidRPr="007E68F9">
        <w:rPr>
          <w:szCs w:val="22"/>
        </w:rPr>
        <w:t>had a --</w:t>
      </w:r>
    </w:p>
    <w:p w:rsidR="002C3B49" w:rsidRPr="007E68F9" w:rsidRDefault="002C3B49" w:rsidP="004741C4">
      <w:pPr>
        <w:autoSpaceDE w:val="0"/>
        <w:autoSpaceDN w:val="0"/>
        <w:adjustRightInd w:val="0"/>
        <w:rPr>
          <w:szCs w:val="22"/>
        </w:rPr>
      </w:pPr>
      <w:r>
        <w:rPr>
          <w:szCs w:val="22"/>
        </w:rPr>
        <w:t xml:space="preserve">MS. </w:t>
      </w:r>
      <w:r w:rsidRPr="007E68F9">
        <w:rPr>
          <w:szCs w:val="22"/>
        </w:rPr>
        <w:t>HURST:  It was a dog morning.  I apologize</w:t>
      </w:r>
      <w:r>
        <w:rPr>
          <w:szCs w:val="22"/>
        </w:rPr>
        <w:t xml:space="preserve"> </w:t>
      </w:r>
      <w:r w:rsidRPr="007E68F9">
        <w:rPr>
          <w:szCs w:val="22"/>
        </w:rPr>
        <w:t>for that, but sometimes it just is.</w:t>
      </w:r>
    </w:p>
    <w:p w:rsidR="002C3B49" w:rsidRDefault="002C3B49" w:rsidP="004741C4">
      <w:pPr>
        <w:autoSpaceDE w:val="0"/>
        <w:autoSpaceDN w:val="0"/>
        <w:adjustRightInd w:val="0"/>
        <w:rPr>
          <w:szCs w:val="22"/>
        </w:rPr>
      </w:pPr>
      <w:r>
        <w:rPr>
          <w:szCs w:val="22"/>
        </w:rPr>
        <w:t xml:space="preserve">CHAIRMAN </w:t>
      </w:r>
      <w:r w:rsidRPr="007E68F9">
        <w:rPr>
          <w:szCs w:val="22"/>
        </w:rPr>
        <w:t>PEELER:  I am just glad it wasn</w:t>
      </w:r>
      <w:r>
        <w:rPr>
          <w:szCs w:val="22"/>
        </w:rPr>
        <w:t>’</w:t>
      </w:r>
      <w:r w:rsidRPr="007E68F9">
        <w:rPr>
          <w:szCs w:val="22"/>
        </w:rPr>
        <w:t>t a</w:t>
      </w:r>
      <w:r>
        <w:rPr>
          <w:szCs w:val="22"/>
        </w:rPr>
        <w:t xml:space="preserve"> </w:t>
      </w:r>
      <w:r w:rsidRPr="007E68F9">
        <w:rPr>
          <w:szCs w:val="22"/>
        </w:rPr>
        <w:t>cow.  Thank you.</w:t>
      </w:r>
    </w:p>
    <w:p w:rsidR="002C3B49" w:rsidRPr="007E68F9" w:rsidRDefault="002C3B49" w:rsidP="004741C4">
      <w:pPr>
        <w:autoSpaceDE w:val="0"/>
        <w:autoSpaceDN w:val="0"/>
        <w:adjustRightInd w:val="0"/>
        <w:rPr>
          <w:szCs w:val="22"/>
        </w:rPr>
      </w:pPr>
      <w:r>
        <w:rPr>
          <w:szCs w:val="22"/>
        </w:rPr>
        <w:tab/>
      </w:r>
      <w:r w:rsidRPr="007E68F9">
        <w:rPr>
          <w:szCs w:val="22"/>
        </w:rPr>
        <w:t>Would you like to share with the Committee</w:t>
      </w:r>
      <w:r>
        <w:rPr>
          <w:szCs w:val="22"/>
        </w:rPr>
        <w:t xml:space="preserve"> </w:t>
      </w:r>
      <w:r w:rsidRPr="007E68F9">
        <w:rPr>
          <w:szCs w:val="22"/>
        </w:rPr>
        <w:t>briefly why you would like to serve?</w:t>
      </w:r>
    </w:p>
    <w:p w:rsidR="002C3B49" w:rsidRDefault="002C3B49" w:rsidP="004741C4">
      <w:pPr>
        <w:autoSpaceDE w:val="0"/>
        <w:autoSpaceDN w:val="0"/>
        <w:adjustRightInd w:val="0"/>
        <w:rPr>
          <w:szCs w:val="22"/>
        </w:rPr>
      </w:pPr>
      <w:r>
        <w:rPr>
          <w:szCs w:val="22"/>
        </w:rPr>
        <w:t xml:space="preserve">MS. </w:t>
      </w:r>
      <w:r w:rsidRPr="007E68F9">
        <w:rPr>
          <w:szCs w:val="22"/>
        </w:rPr>
        <w:t>HURST:  Before you, you have a bit of a</w:t>
      </w:r>
      <w:r>
        <w:rPr>
          <w:szCs w:val="22"/>
        </w:rPr>
        <w:t xml:space="preserve"> </w:t>
      </w:r>
      <w:r w:rsidRPr="007E68F9">
        <w:rPr>
          <w:szCs w:val="22"/>
        </w:rPr>
        <w:t>handwritten note from me as to why I want to continue to</w:t>
      </w:r>
      <w:r>
        <w:rPr>
          <w:szCs w:val="22"/>
        </w:rPr>
        <w:t xml:space="preserve"> </w:t>
      </w:r>
      <w:r w:rsidRPr="007E68F9">
        <w:rPr>
          <w:szCs w:val="22"/>
        </w:rPr>
        <w:t>serve on the Board of Trustees at Lander University.</w:t>
      </w:r>
    </w:p>
    <w:p w:rsidR="002C3B49" w:rsidRDefault="002C3B49" w:rsidP="004741C4">
      <w:pPr>
        <w:autoSpaceDE w:val="0"/>
        <w:autoSpaceDN w:val="0"/>
        <w:adjustRightInd w:val="0"/>
        <w:rPr>
          <w:szCs w:val="22"/>
        </w:rPr>
      </w:pPr>
      <w:r>
        <w:rPr>
          <w:szCs w:val="22"/>
        </w:rPr>
        <w:tab/>
      </w:r>
      <w:r w:rsidRPr="007E68F9">
        <w:rPr>
          <w:szCs w:val="22"/>
        </w:rPr>
        <w:t>I was raised in a higher education family in a  little town called Clemson.  My father was an</w:t>
      </w:r>
      <w:r>
        <w:rPr>
          <w:szCs w:val="22"/>
        </w:rPr>
        <w:t xml:space="preserve"> </w:t>
      </w:r>
      <w:r w:rsidRPr="007E68F9">
        <w:rPr>
          <w:szCs w:val="22"/>
        </w:rPr>
        <w:t>administrator during my formative years, and some of his</w:t>
      </w:r>
      <w:r>
        <w:rPr>
          <w:szCs w:val="22"/>
        </w:rPr>
        <w:t xml:space="preserve"> </w:t>
      </w:r>
      <w:r w:rsidRPr="007E68F9">
        <w:rPr>
          <w:szCs w:val="22"/>
        </w:rPr>
        <w:t>most heightened activities were when the Board of</w:t>
      </w:r>
      <w:r>
        <w:rPr>
          <w:szCs w:val="22"/>
        </w:rPr>
        <w:t xml:space="preserve"> </w:t>
      </w:r>
      <w:r w:rsidRPr="007E68F9">
        <w:rPr>
          <w:szCs w:val="22"/>
        </w:rPr>
        <w:t>Trustees arrived in town, and he had a great deal of</w:t>
      </w:r>
      <w:r>
        <w:rPr>
          <w:szCs w:val="22"/>
        </w:rPr>
        <w:t xml:space="preserve"> </w:t>
      </w:r>
      <w:r w:rsidRPr="007E68F9">
        <w:rPr>
          <w:szCs w:val="22"/>
        </w:rPr>
        <w:t>respect for the functioning of the Board of Trustees.</w:t>
      </w:r>
    </w:p>
    <w:p w:rsidR="002C3B49" w:rsidRDefault="002C3B49" w:rsidP="004741C4">
      <w:pPr>
        <w:autoSpaceDE w:val="0"/>
        <w:autoSpaceDN w:val="0"/>
        <w:adjustRightInd w:val="0"/>
        <w:rPr>
          <w:szCs w:val="22"/>
        </w:rPr>
      </w:pPr>
      <w:r>
        <w:rPr>
          <w:szCs w:val="22"/>
        </w:rPr>
        <w:tab/>
      </w:r>
      <w:r w:rsidRPr="007E68F9">
        <w:rPr>
          <w:szCs w:val="22"/>
        </w:rPr>
        <w:t>It has been my privilege for the past several</w:t>
      </w:r>
      <w:r>
        <w:rPr>
          <w:szCs w:val="22"/>
        </w:rPr>
        <w:t xml:space="preserve"> </w:t>
      </w:r>
      <w:r w:rsidRPr="007E68F9">
        <w:rPr>
          <w:szCs w:val="22"/>
        </w:rPr>
        <w:t>years to serve on the Lander University Board, and my</w:t>
      </w:r>
      <w:r>
        <w:rPr>
          <w:szCs w:val="22"/>
        </w:rPr>
        <w:t xml:space="preserve"> </w:t>
      </w:r>
      <w:r w:rsidRPr="007E68F9">
        <w:rPr>
          <w:szCs w:val="22"/>
        </w:rPr>
        <w:t>committee has been Academic Affairs.  I know as a</w:t>
      </w:r>
      <w:r>
        <w:rPr>
          <w:szCs w:val="22"/>
        </w:rPr>
        <w:t xml:space="preserve"> </w:t>
      </w:r>
      <w:r w:rsidRPr="007E68F9">
        <w:rPr>
          <w:szCs w:val="22"/>
        </w:rPr>
        <w:t>private citizen, as a business owner, as a person with a</w:t>
      </w:r>
      <w:r>
        <w:rPr>
          <w:szCs w:val="22"/>
        </w:rPr>
        <w:t xml:space="preserve"> </w:t>
      </w:r>
      <w:r w:rsidRPr="007E68F9">
        <w:rPr>
          <w:szCs w:val="22"/>
        </w:rPr>
        <w:t>great deal of higher education in my background, that it</w:t>
      </w:r>
      <w:r>
        <w:rPr>
          <w:szCs w:val="22"/>
        </w:rPr>
        <w:t xml:space="preserve"> </w:t>
      </w:r>
      <w:r w:rsidRPr="007E68F9">
        <w:rPr>
          <w:szCs w:val="22"/>
        </w:rPr>
        <w:t>is the key to the success of this state to continue to</w:t>
      </w:r>
      <w:r>
        <w:rPr>
          <w:szCs w:val="22"/>
        </w:rPr>
        <w:t xml:space="preserve"> </w:t>
      </w:r>
      <w:r w:rsidRPr="007E68F9">
        <w:rPr>
          <w:szCs w:val="22"/>
        </w:rPr>
        <w:t>have institutions where people can learn and be</w:t>
      </w:r>
      <w:r>
        <w:rPr>
          <w:szCs w:val="22"/>
        </w:rPr>
        <w:t xml:space="preserve"> </w:t>
      </w:r>
      <w:r w:rsidRPr="007E68F9">
        <w:rPr>
          <w:szCs w:val="22"/>
        </w:rPr>
        <w:t>gainfully employed and to lead South Carolina in the way</w:t>
      </w:r>
      <w:r>
        <w:rPr>
          <w:szCs w:val="22"/>
        </w:rPr>
        <w:t xml:space="preserve"> </w:t>
      </w:r>
      <w:r w:rsidRPr="007E68F9">
        <w:rPr>
          <w:szCs w:val="22"/>
        </w:rPr>
        <w:t>it needs to be led.</w:t>
      </w:r>
    </w:p>
    <w:p w:rsidR="002C3B49" w:rsidRPr="007E68F9" w:rsidRDefault="002C3B49" w:rsidP="004741C4">
      <w:pPr>
        <w:autoSpaceDE w:val="0"/>
        <w:autoSpaceDN w:val="0"/>
        <w:adjustRightInd w:val="0"/>
        <w:rPr>
          <w:szCs w:val="22"/>
        </w:rPr>
      </w:pPr>
      <w:r>
        <w:rPr>
          <w:szCs w:val="22"/>
        </w:rPr>
        <w:tab/>
      </w:r>
      <w:r w:rsidRPr="007E68F9">
        <w:rPr>
          <w:szCs w:val="22"/>
        </w:rPr>
        <w:t>It has been my privilege and I feel my duty to</w:t>
      </w:r>
      <w:r>
        <w:rPr>
          <w:szCs w:val="22"/>
        </w:rPr>
        <w:t xml:space="preserve"> </w:t>
      </w:r>
      <w:r w:rsidRPr="007E68F9">
        <w:rPr>
          <w:szCs w:val="22"/>
        </w:rPr>
        <w:t>go to Lander to help.  I</w:t>
      </w:r>
      <w:r>
        <w:rPr>
          <w:szCs w:val="22"/>
        </w:rPr>
        <w:t>’</w:t>
      </w:r>
      <w:r w:rsidRPr="007E68F9">
        <w:rPr>
          <w:szCs w:val="22"/>
        </w:rPr>
        <w:t>m about a hundred miles down</w:t>
      </w:r>
      <w:r>
        <w:rPr>
          <w:szCs w:val="22"/>
        </w:rPr>
        <w:t xml:space="preserve"> </w:t>
      </w:r>
      <w:r w:rsidRPr="007E68F9">
        <w:rPr>
          <w:szCs w:val="22"/>
        </w:rPr>
        <w:t>the road.  My little town is Orangeburg, and I must say</w:t>
      </w:r>
      <w:r>
        <w:rPr>
          <w:szCs w:val="22"/>
        </w:rPr>
        <w:t xml:space="preserve"> </w:t>
      </w:r>
      <w:r w:rsidRPr="007E68F9">
        <w:rPr>
          <w:szCs w:val="22"/>
        </w:rPr>
        <w:t>that I reach a beautiful level of sanity when I arrive</w:t>
      </w:r>
      <w:r>
        <w:rPr>
          <w:szCs w:val="22"/>
        </w:rPr>
        <w:t xml:space="preserve"> </w:t>
      </w:r>
      <w:r w:rsidRPr="007E68F9">
        <w:rPr>
          <w:szCs w:val="22"/>
        </w:rPr>
        <w:t>in Greenwood, but I read the paper in Orangeburg every</w:t>
      </w:r>
      <w:r>
        <w:rPr>
          <w:szCs w:val="22"/>
        </w:rPr>
        <w:t xml:space="preserve"> </w:t>
      </w:r>
      <w:r w:rsidRPr="007E68F9">
        <w:rPr>
          <w:szCs w:val="22"/>
        </w:rPr>
        <w:t>single day.  So I, I feel that my work at Lander is, is</w:t>
      </w:r>
      <w:r>
        <w:rPr>
          <w:szCs w:val="22"/>
        </w:rPr>
        <w:t xml:space="preserve"> </w:t>
      </w:r>
      <w:r w:rsidRPr="007E68F9">
        <w:rPr>
          <w:szCs w:val="22"/>
        </w:rPr>
        <w:t>being noted by not making the front page of the paper on</w:t>
      </w:r>
      <w:r>
        <w:rPr>
          <w:szCs w:val="22"/>
        </w:rPr>
        <w:t xml:space="preserve"> </w:t>
      </w:r>
      <w:r w:rsidRPr="007E68F9">
        <w:rPr>
          <w:szCs w:val="22"/>
        </w:rPr>
        <w:t>a regular basis.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Whitmire has a question.</w:t>
      </w:r>
    </w:p>
    <w:p w:rsidR="002C3B49" w:rsidRDefault="002C3B49" w:rsidP="004741C4">
      <w:pPr>
        <w:autoSpaceDE w:val="0"/>
        <w:autoSpaceDN w:val="0"/>
        <w:adjustRightInd w:val="0"/>
        <w:rPr>
          <w:szCs w:val="22"/>
        </w:rPr>
      </w:pPr>
      <w:r>
        <w:rPr>
          <w:szCs w:val="22"/>
        </w:rPr>
        <w:t xml:space="preserve">REPRESENTATIVE </w:t>
      </w:r>
      <w:r w:rsidRPr="007E68F9">
        <w:rPr>
          <w:szCs w:val="22"/>
        </w:rPr>
        <w:t>WHITMIRE:  Welcome, Ms. Hurst.</w:t>
      </w:r>
    </w:p>
    <w:p w:rsidR="002C3B49" w:rsidRPr="007E68F9" w:rsidRDefault="002C3B49" w:rsidP="004741C4">
      <w:pPr>
        <w:autoSpaceDE w:val="0"/>
        <w:autoSpaceDN w:val="0"/>
        <w:adjustRightInd w:val="0"/>
        <w:rPr>
          <w:szCs w:val="22"/>
        </w:rPr>
      </w:pPr>
      <w:r>
        <w:rPr>
          <w:szCs w:val="22"/>
        </w:rPr>
        <w:tab/>
      </w:r>
      <w:r w:rsidRPr="007E68F9">
        <w:rPr>
          <w:szCs w:val="22"/>
        </w:rPr>
        <w:t>Would you fill us in a little bit on this 2011</w:t>
      </w:r>
      <w:r>
        <w:rPr>
          <w:szCs w:val="22"/>
        </w:rPr>
        <w:t xml:space="preserve"> </w:t>
      </w:r>
      <w:r w:rsidRPr="007E68F9">
        <w:rPr>
          <w:szCs w:val="22"/>
        </w:rPr>
        <w:t>fine and disciplinary action by the Board of</w:t>
      </w:r>
      <w:r>
        <w:rPr>
          <w:szCs w:val="22"/>
        </w:rPr>
        <w:t xml:space="preserve"> </w:t>
      </w:r>
      <w:r w:rsidRPr="007E68F9">
        <w:rPr>
          <w:szCs w:val="22"/>
        </w:rPr>
        <w:t>Veterinarian Examiners?</w:t>
      </w:r>
    </w:p>
    <w:p w:rsidR="002C3B49" w:rsidRDefault="002C3B49" w:rsidP="004741C4">
      <w:pPr>
        <w:autoSpaceDE w:val="0"/>
        <w:autoSpaceDN w:val="0"/>
        <w:adjustRightInd w:val="0"/>
        <w:rPr>
          <w:szCs w:val="22"/>
        </w:rPr>
      </w:pPr>
      <w:r>
        <w:rPr>
          <w:szCs w:val="22"/>
        </w:rPr>
        <w:t xml:space="preserve">MS. </w:t>
      </w:r>
      <w:r w:rsidRPr="007E68F9">
        <w:rPr>
          <w:szCs w:val="22"/>
        </w:rPr>
        <w:t>HURST:  Yes.  My profession is regulated</w:t>
      </w:r>
      <w:r>
        <w:rPr>
          <w:szCs w:val="22"/>
        </w:rPr>
        <w:t xml:space="preserve"> </w:t>
      </w:r>
      <w:r w:rsidRPr="007E68F9">
        <w:rPr>
          <w:szCs w:val="22"/>
        </w:rPr>
        <w:t>by Labor, Licensing and Regulation.  It is the right of</w:t>
      </w:r>
      <w:r>
        <w:rPr>
          <w:szCs w:val="22"/>
        </w:rPr>
        <w:t xml:space="preserve"> </w:t>
      </w:r>
      <w:r w:rsidRPr="007E68F9">
        <w:rPr>
          <w:szCs w:val="22"/>
        </w:rPr>
        <w:t>any citizen to make a complaint against any veterinarian</w:t>
      </w:r>
      <w:r>
        <w:rPr>
          <w:szCs w:val="22"/>
        </w:rPr>
        <w:t xml:space="preserve"> </w:t>
      </w:r>
      <w:r w:rsidRPr="007E68F9">
        <w:rPr>
          <w:szCs w:val="22"/>
        </w:rPr>
        <w:t>for anything that they feel was not done properly.</w:t>
      </w:r>
    </w:p>
    <w:p w:rsidR="002C3B49" w:rsidRDefault="002C3B49" w:rsidP="004741C4">
      <w:pPr>
        <w:autoSpaceDE w:val="0"/>
        <w:autoSpaceDN w:val="0"/>
        <w:adjustRightInd w:val="0"/>
        <w:rPr>
          <w:szCs w:val="22"/>
        </w:rPr>
      </w:pPr>
      <w:r>
        <w:rPr>
          <w:szCs w:val="22"/>
        </w:rPr>
        <w:tab/>
      </w:r>
      <w:r w:rsidRPr="007E68F9">
        <w:rPr>
          <w:szCs w:val="22"/>
        </w:rPr>
        <w:t>In this particular instance, I had a client</w:t>
      </w:r>
      <w:r>
        <w:rPr>
          <w:szCs w:val="22"/>
        </w:rPr>
        <w:t xml:space="preserve"> </w:t>
      </w:r>
      <w:r w:rsidRPr="007E68F9">
        <w:rPr>
          <w:szCs w:val="22"/>
        </w:rPr>
        <w:t>come in who was not happy, who fell out of communication</w:t>
      </w:r>
      <w:r>
        <w:rPr>
          <w:szCs w:val="22"/>
        </w:rPr>
        <w:t xml:space="preserve"> </w:t>
      </w:r>
      <w:r w:rsidRPr="007E68F9">
        <w:rPr>
          <w:szCs w:val="22"/>
        </w:rPr>
        <w:t>with me and with my staff, and it was most certainly his</w:t>
      </w:r>
      <w:r>
        <w:rPr>
          <w:szCs w:val="22"/>
        </w:rPr>
        <w:t xml:space="preserve"> </w:t>
      </w:r>
      <w:r w:rsidRPr="007E68F9">
        <w:rPr>
          <w:szCs w:val="22"/>
        </w:rPr>
        <w:t>right to lodge a complaint.</w:t>
      </w:r>
    </w:p>
    <w:p w:rsidR="002C3B49" w:rsidRDefault="002C3B49" w:rsidP="004741C4">
      <w:pPr>
        <w:autoSpaceDE w:val="0"/>
        <w:autoSpaceDN w:val="0"/>
        <w:adjustRightInd w:val="0"/>
        <w:rPr>
          <w:szCs w:val="22"/>
        </w:rPr>
      </w:pPr>
      <w:r>
        <w:rPr>
          <w:szCs w:val="22"/>
        </w:rPr>
        <w:tab/>
      </w:r>
      <w:r w:rsidRPr="007E68F9">
        <w:rPr>
          <w:szCs w:val="22"/>
        </w:rPr>
        <w:t>Now, once that occurred, I was a part of the</w:t>
      </w:r>
      <w:r>
        <w:rPr>
          <w:szCs w:val="22"/>
        </w:rPr>
        <w:t xml:space="preserve"> </w:t>
      </w:r>
      <w:r w:rsidRPr="007E68F9">
        <w:rPr>
          <w:szCs w:val="22"/>
        </w:rPr>
        <w:t>process of finding what the situation was; and</w:t>
      </w:r>
      <w:r>
        <w:rPr>
          <w:szCs w:val="22"/>
        </w:rPr>
        <w:t xml:space="preserve"> </w:t>
      </w:r>
      <w:r w:rsidRPr="007E68F9">
        <w:rPr>
          <w:szCs w:val="22"/>
        </w:rPr>
        <w:t>essentially what the situation was, is my documentation</w:t>
      </w:r>
      <w:r>
        <w:rPr>
          <w:szCs w:val="22"/>
        </w:rPr>
        <w:t xml:space="preserve"> </w:t>
      </w:r>
      <w:r w:rsidRPr="007E68F9">
        <w:rPr>
          <w:szCs w:val="22"/>
        </w:rPr>
        <w:t>of what happened that day was inadequate for the members</w:t>
      </w:r>
      <w:r>
        <w:rPr>
          <w:szCs w:val="22"/>
        </w:rPr>
        <w:t xml:space="preserve"> </w:t>
      </w:r>
      <w:r w:rsidRPr="007E68F9">
        <w:rPr>
          <w:szCs w:val="22"/>
        </w:rPr>
        <w:t>of the board.</w:t>
      </w:r>
    </w:p>
    <w:p w:rsidR="002C3B49" w:rsidRDefault="002C3B49" w:rsidP="004741C4">
      <w:pPr>
        <w:autoSpaceDE w:val="0"/>
        <w:autoSpaceDN w:val="0"/>
        <w:adjustRightInd w:val="0"/>
        <w:rPr>
          <w:szCs w:val="22"/>
        </w:rPr>
      </w:pPr>
      <w:r>
        <w:rPr>
          <w:szCs w:val="22"/>
        </w:rPr>
        <w:tab/>
      </w:r>
      <w:r w:rsidRPr="007E68F9">
        <w:rPr>
          <w:szCs w:val="22"/>
        </w:rPr>
        <w:t>The result of that was that I had to do a</w:t>
      </w:r>
      <w:r>
        <w:rPr>
          <w:szCs w:val="22"/>
        </w:rPr>
        <w:t xml:space="preserve"> </w:t>
      </w:r>
      <w:r w:rsidRPr="007E68F9">
        <w:rPr>
          <w:szCs w:val="22"/>
        </w:rPr>
        <w:t>study of -- a documentation of 17 pages of better record</w:t>
      </w:r>
      <w:r>
        <w:rPr>
          <w:szCs w:val="22"/>
        </w:rPr>
        <w:t xml:space="preserve"> </w:t>
      </w:r>
      <w:r w:rsidRPr="007E68F9">
        <w:rPr>
          <w:szCs w:val="22"/>
        </w:rPr>
        <w:t>keeping.  The result of that, of course, and I</w:t>
      </w:r>
      <w:r>
        <w:rPr>
          <w:szCs w:val="22"/>
        </w:rPr>
        <w:t>’</w:t>
      </w:r>
      <w:r w:rsidRPr="007E68F9">
        <w:rPr>
          <w:szCs w:val="22"/>
        </w:rPr>
        <w:t>m happy</w:t>
      </w:r>
      <w:r>
        <w:rPr>
          <w:szCs w:val="22"/>
        </w:rPr>
        <w:t xml:space="preserve"> </w:t>
      </w:r>
      <w:r w:rsidRPr="007E68F9">
        <w:rPr>
          <w:szCs w:val="22"/>
        </w:rPr>
        <w:t>to say, is that our record keeping within our hospital</w:t>
      </w:r>
      <w:r>
        <w:rPr>
          <w:szCs w:val="22"/>
        </w:rPr>
        <w:t xml:space="preserve"> </w:t>
      </w:r>
      <w:r w:rsidRPr="007E68F9">
        <w:rPr>
          <w:szCs w:val="22"/>
        </w:rPr>
        <w:t>is ever so much better than it was, much more</w:t>
      </w:r>
      <w:r>
        <w:rPr>
          <w:szCs w:val="22"/>
        </w:rPr>
        <w:t xml:space="preserve"> </w:t>
      </w:r>
      <w:r w:rsidRPr="007E68F9">
        <w:rPr>
          <w:szCs w:val="22"/>
        </w:rPr>
        <w:t>documentation of every single step we take.</w:t>
      </w:r>
    </w:p>
    <w:p w:rsidR="002C3B49" w:rsidRPr="007E68F9" w:rsidRDefault="002C3B49" w:rsidP="004741C4">
      <w:pPr>
        <w:autoSpaceDE w:val="0"/>
        <w:autoSpaceDN w:val="0"/>
        <w:adjustRightInd w:val="0"/>
        <w:rPr>
          <w:szCs w:val="22"/>
        </w:rPr>
      </w:pPr>
      <w:r>
        <w:rPr>
          <w:szCs w:val="22"/>
        </w:rPr>
        <w:tab/>
      </w:r>
      <w:r w:rsidRPr="007E68F9">
        <w:rPr>
          <w:szCs w:val="22"/>
        </w:rPr>
        <w:t>We were doing quite a good job before.  We are</w:t>
      </w:r>
      <w:r>
        <w:rPr>
          <w:szCs w:val="22"/>
        </w:rPr>
        <w:t xml:space="preserve"> </w:t>
      </w:r>
      <w:r w:rsidRPr="007E68F9">
        <w:rPr>
          <w:szCs w:val="22"/>
        </w:rPr>
        <w:t xml:space="preserve">doing an even better job now.  I say </w:t>
      </w:r>
      <w:r w:rsidR="00612F26">
        <w:rPr>
          <w:szCs w:val="22"/>
        </w:rPr>
        <w:t>“</w:t>
      </w:r>
      <w:r w:rsidRPr="007E68F9">
        <w:rPr>
          <w:szCs w:val="22"/>
        </w:rPr>
        <w:t>we</w:t>
      </w:r>
      <w:r w:rsidR="00612F26">
        <w:rPr>
          <w:szCs w:val="22"/>
        </w:rPr>
        <w:t>”</w:t>
      </w:r>
      <w:r w:rsidRPr="007E68F9">
        <w:rPr>
          <w:szCs w:val="22"/>
        </w:rPr>
        <w:t xml:space="preserve"> because I</w:t>
      </w:r>
      <w:r>
        <w:rPr>
          <w:szCs w:val="22"/>
        </w:rPr>
        <w:t>’</w:t>
      </w:r>
      <w:r w:rsidRPr="007E68F9">
        <w:rPr>
          <w:szCs w:val="22"/>
        </w:rPr>
        <w:t>m</w:t>
      </w:r>
      <w:r>
        <w:rPr>
          <w:szCs w:val="22"/>
        </w:rPr>
        <w:t xml:space="preserve"> </w:t>
      </w:r>
      <w:r w:rsidRPr="007E68F9">
        <w:rPr>
          <w:szCs w:val="22"/>
        </w:rPr>
        <w:t>ultimately responsible for everything that is documented  and done within my hospital.</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 other questions or 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sir.</w:t>
      </w:r>
    </w:p>
    <w:p w:rsidR="002C3B49" w:rsidRPr="007E68F9" w:rsidRDefault="002C3B49" w:rsidP="004741C4">
      <w:pPr>
        <w:autoSpaceDE w:val="0"/>
        <w:autoSpaceDN w:val="0"/>
        <w:adjustRightInd w:val="0"/>
        <w:rPr>
          <w:szCs w:val="22"/>
        </w:rPr>
      </w:pPr>
      <w:r>
        <w:rPr>
          <w:szCs w:val="22"/>
        </w:rPr>
        <w:tab/>
      </w:r>
      <w:r w:rsidRPr="007E68F9">
        <w:rPr>
          <w:szCs w:val="22"/>
        </w:rPr>
        <w:t>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HURST:  Morning.</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On your tenure on the</w:t>
      </w:r>
      <w:r>
        <w:rPr>
          <w:szCs w:val="22"/>
        </w:rPr>
        <w:t xml:space="preserve"> </w:t>
      </w:r>
      <w:r w:rsidRPr="007E68F9">
        <w:rPr>
          <w:szCs w:val="22"/>
        </w:rPr>
        <w:t>Board, what has been your record of attendance during</w:t>
      </w:r>
      <w:r>
        <w:rPr>
          <w:szCs w:val="22"/>
        </w:rPr>
        <w:t xml:space="preserve"> </w:t>
      </w:r>
      <w:r w:rsidRPr="007E68F9">
        <w:rPr>
          <w:szCs w:val="22"/>
        </w:rPr>
        <w:t>that period of time?</w:t>
      </w:r>
    </w:p>
    <w:p w:rsidR="002C3B49" w:rsidRPr="007E68F9" w:rsidRDefault="002C3B49" w:rsidP="004741C4">
      <w:pPr>
        <w:autoSpaceDE w:val="0"/>
        <w:autoSpaceDN w:val="0"/>
        <w:adjustRightInd w:val="0"/>
        <w:rPr>
          <w:szCs w:val="22"/>
        </w:rPr>
      </w:pPr>
      <w:r>
        <w:rPr>
          <w:szCs w:val="22"/>
        </w:rPr>
        <w:t xml:space="preserve">MS. </w:t>
      </w:r>
      <w:r w:rsidRPr="007E68F9">
        <w:rPr>
          <w:szCs w:val="22"/>
        </w:rPr>
        <w:t>HURST:  I have missed one Board meeting</w:t>
      </w:r>
      <w:r>
        <w:rPr>
          <w:szCs w:val="22"/>
        </w:rPr>
        <w:t xml:space="preserve"> </w:t>
      </w:r>
      <w:r w:rsidRPr="007E68F9">
        <w:rPr>
          <w:szCs w:val="22"/>
        </w:rPr>
        <w:t>from illness.</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Okay.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Hayes.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As far as your vision for</w:t>
      </w:r>
      <w:r>
        <w:rPr>
          <w:szCs w:val="22"/>
        </w:rPr>
        <w:t xml:space="preserve"> </w:t>
      </w:r>
      <w:r w:rsidRPr="007E68F9">
        <w:rPr>
          <w:szCs w:val="22"/>
        </w:rPr>
        <w:t>Lander for the future, where do you see Lander needing</w:t>
      </w:r>
      <w:r>
        <w:rPr>
          <w:szCs w:val="22"/>
        </w:rPr>
        <w:t xml:space="preserve"> </w:t>
      </w:r>
      <w:r w:rsidRPr="007E68F9">
        <w:rPr>
          <w:szCs w:val="22"/>
        </w:rPr>
        <w:t>to go?</w:t>
      </w:r>
    </w:p>
    <w:p w:rsidR="002C3B49" w:rsidRDefault="002C3B49" w:rsidP="004741C4">
      <w:pPr>
        <w:autoSpaceDE w:val="0"/>
        <w:autoSpaceDN w:val="0"/>
        <w:adjustRightInd w:val="0"/>
        <w:rPr>
          <w:szCs w:val="22"/>
        </w:rPr>
      </w:pPr>
      <w:r>
        <w:rPr>
          <w:szCs w:val="22"/>
        </w:rPr>
        <w:t xml:space="preserve">MS. </w:t>
      </w:r>
      <w:r w:rsidRPr="007E68F9">
        <w:rPr>
          <w:szCs w:val="22"/>
        </w:rPr>
        <w:t>HURST:  I believe that if we continue to</w:t>
      </w:r>
      <w:r>
        <w:rPr>
          <w:szCs w:val="22"/>
        </w:rPr>
        <w:t xml:space="preserve"> </w:t>
      </w:r>
      <w:r w:rsidRPr="007E68F9">
        <w:rPr>
          <w:szCs w:val="22"/>
        </w:rPr>
        <w:t>pursue an online institution, I think that that is going</w:t>
      </w:r>
      <w:r>
        <w:rPr>
          <w:szCs w:val="22"/>
        </w:rPr>
        <w:t xml:space="preserve"> </w:t>
      </w:r>
      <w:r w:rsidRPr="007E68F9">
        <w:rPr>
          <w:szCs w:val="22"/>
        </w:rPr>
        <w:t>to be something that is going to help students quite a</w:t>
      </w:r>
      <w:r>
        <w:rPr>
          <w:szCs w:val="22"/>
        </w:rPr>
        <w:t xml:space="preserve"> </w:t>
      </w:r>
      <w:r w:rsidRPr="007E68F9">
        <w:rPr>
          <w:szCs w:val="22"/>
        </w:rPr>
        <w:t>bit.  We are looking at the programs.  Very much at this</w:t>
      </w:r>
      <w:r>
        <w:rPr>
          <w:szCs w:val="22"/>
        </w:rPr>
        <w:t xml:space="preserve"> </w:t>
      </w:r>
      <w:r w:rsidRPr="007E68F9">
        <w:rPr>
          <w:szCs w:val="22"/>
        </w:rPr>
        <w:t>institution what we are looking at is where can students</w:t>
      </w:r>
      <w:r>
        <w:rPr>
          <w:szCs w:val="22"/>
        </w:rPr>
        <w:t xml:space="preserve"> </w:t>
      </w:r>
      <w:r w:rsidRPr="007E68F9">
        <w:rPr>
          <w:szCs w:val="22"/>
        </w:rPr>
        <w:t>find gainful employment after their degree.</w:t>
      </w:r>
    </w:p>
    <w:p w:rsidR="002C3B49" w:rsidRDefault="002C3B49" w:rsidP="004741C4">
      <w:pPr>
        <w:autoSpaceDE w:val="0"/>
        <w:autoSpaceDN w:val="0"/>
        <w:adjustRightInd w:val="0"/>
        <w:rPr>
          <w:szCs w:val="22"/>
        </w:rPr>
      </w:pPr>
      <w:r>
        <w:rPr>
          <w:szCs w:val="22"/>
        </w:rPr>
        <w:tab/>
      </w:r>
      <w:r w:rsidRPr="007E68F9">
        <w:rPr>
          <w:szCs w:val="22"/>
        </w:rPr>
        <w:t>And we had just a very, very, very favorite</w:t>
      </w:r>
      <w:r>
        <w:rPr>
          <w:szCs w:val="22"/>
        </w:rPr>
        <w:t xml:space="preserve"> </w:t>
      </w:r>
      <w:r w:rsidRPr="007E68F9">
        <w:rPr>
          <w:szCs w:val="22"/>
        </w:rPr>
        <w:t>program most recently that we decided we couldn</w:t>
      </w:r>
      <w:r>
        <w:rPr>
          <w:szCs w:val="22"/>
        </w:rPr>
        <w:t>’</w:t>
      </w:r>
      <w:r w:rsidRPr="007E68F9">
        <w:rPr>
          <w:szCs w:val="22"/>
        </w:rPr>
        <w:t>t</w:t>
      </w:r>
      <w:r>
        <w:rPr>
          <w:szCs w:val="22"/>
        </w:rPr>
        <w:t xml:space="preserve"> </w:t>
      </w:r>
      <w:r w:rsidRPr="007E68F9">
        <w:rPr>
          <w:szCs w:val="22"/>
        </w:rPr>
        <w:t>graduate students.  We thought we had something two or</w:t>
      </w:r>
      <w:r>
        <w:rPr>
          <w:szCs w:val="22"/>
        </w:rPr>
        <w:t xml:space="preserve"> </w:t>
      </w:r>
      <w:r w:rsidRPr="007E68F9">
        <w:rPr>
          <w:szCs w:val="22"/>
        </w:rPr>
        <w:t>three years ago.  It was in a -- in something that ended</w:t>
      </w:r>
      <w:r>
        <w:rPr>
          <w:szCs w:val="22"/>
        </w:rPr>
        <w:t xml:space="preserve"> </w:t>
      </w:r>
      <w:r w:rsidRPr="007E68F9">
        <w:rPr>
          <w:szCs w:val="22"/>
        </w:rPr>
        <w:t>up being so technical that our students really were not</w:t>
      </w:r>
      <w:r>
        <w:rPr>
          <w:szCs w:val="22"/>
        </w:rPr>
        <w:t xml:space="preserve"> </w:t>
      </w:r>
      <w:r w:rsidRPr="007E68F9">
        <w:rPr>
          <w:szCs w:val="22"/>
        </w:rPr>
        <w:t>prepared for it.  It was unique.  It was fantastic, but</w:t>
      </w:r>
      <w:r>
        <w:rPr>
          <w:szCs w:val="22"/>
        </w:rPr>
        <w:t xml:space="preserve"> </w:t>
      </w:r>
      <w:r w:rsidRPr="007E68F9">
        <w:rPr>
          <w:szCs w:val="22"/>
        </w:rPr>
        <w:t>we couldn</w:t>
      </w:r>
      <w:r>
        <w:rPr>
          <w:szCs w:val="22"/>
        </w:rPr>
        <w:t>’</w:t>
      </w:r>
      <w:r w:rsidRPr="007E68F9">
        <w:rPr>
          <w:szCs w:val="22"/>
        </w:rPr>
        <w:t>t graduate students.</w:t>
      </w:r>
    </w:p>
    <w:p w:rsidR="002C3B49" w:rsidRPr="007E68F9" w:rsidRDefault="002C3B49" w:rsidP="004741C4">
      <w:pPr>
        <w:autoSpaceDE w:val="0"/>
        <w:autoSpaceDN w:val="0"/>
        <w:adjustRightInd w:val="0"/>
        <w:rPr>
          <w:szCs w:val="22"/>
        </w:rPr>
      </w:pPr>
      <w:r>
        <w:rPr>
          <w:szCs w:val="22"/>
        </w:rPr>
        <w:tab/>
      </w:r>
      <w:r w:rsidRPr="007E68F9">
        <w:rPr>
          <w:szCs w:val="22"/>
        </w:rPr>
        <w:t>So what we are looking for primarily are the</w:t>
      </w:r>
      <w:r>
        <w:rPr>
          <w:szCs w:val="22"/>
        </w:rPr>
        <w:t xml:space="preserve"> </w:t>
      </w:r>
      <w:r w:rsidRPr="007E68F9">
        <w:rPr>
          <w:szCs w:val="22"/>
        </w:rPr>
        <w:t>areas where our students can succeed, where we can bring</w:t>
      </w:r>
      <w:r>
        <w:rPr>
          <w:szCs w:val="22"/>
        </w:rPr>
        <w:t xml:space="preserve"> </w:t>
      </w:r>
      <w:r w:rsidRPr="007E68F9">
        <w:rPr>
          <w:szCs w:val="22"/>
        </w:rPr>
        <w:t>in a student and at the end of that education experience</w:t>
      </w:r>
      <w:r>
        <w:rPr>
          <w:szCs w:val="22"/>
        </w:rPr>
        <w:t xml:space="preserve"> </w:t>
      </w:r>
      <w:r w:rsidRPr="007E68F9">
        <w:rPr>
          <w:szCs w:val="22"/>
        </w:rPr>
        <w:t>they are ready to hit a workforce that is ready for</w:t>
      </w:r>
      <w:r>
        <w:rPr>
          <w:szCs w:val="22"/>
        </w:rPr>
        <w:t xml:space="preserve"> </w:t>
      </w:r>
      <w:r w:rsidRPr="007E68F9">
        <w:rPr>
          <w:szCs w:val="22"/>
        </w:rPr>
        <w:t>them.</w:t>
      </w:r>
    </w:p>
    <w:p w:rsidR="002C3B49" w:rsidRDefault="002C3B49" w:rsidP="004741C4">
      <w:pPr>
        <w:autoSpaceDE w:val="0"/>
        <w:autoSpaceDN w:val="0"/>
        <w:adjustRightInd w:val="0"/>
        <w:rPr>
          <w:szCs w:val="22"/>
        </w:rPr>
      </w:pPr>
      <w:r>
        <w:rPr>
          <w:szCs w:val="22"/>
        </w:rPr>
        <w:t xml:space="preserve">CHAIRMAN </w:t>
      </w:r>
      <w:r w:rsidRPr="007E68F9">
        <w:rPr>
          <w:szCs w:val="22"/>
        </w:rPr>
        <w:t>PEELER:  Any other questions?</w:t>
      </w:r>
    </w:p>
    <w:p w:rsidR="002C3B49" w:rsidRPr="007E68F9" w:rsidRDefault="002C3B49" w:rsidP="004741C4">
      <w:pPr>
        <w:autoSpaceDE w:val="0"/>
        <w:autoSpaceDN w:val="0"/>
        <w:adjustRightInd w:val="0"/>
        <w:rPr>
          <w:szCs w:val="22"/>
        </w:rPr>
      </w:pPr>
      <w:r>
        <w:rPr>
          <w:szCs w:val="22"/>
        </w:rPr>
        <w:tab/>
      </w:r>
      <w:r w:rsidRPr="007E68F9">
        <w:rPr>
          <w:szCs w:val="22"/>
        </w:rPr>
        <w:t>I</w:t>
      </w:r>
      <w:r>
        <w:rPr>
          <w:szCs w:val="22"/>
        </w:rPr>
        <w:t>’</w:t>
      </w:r>
      <w:r w:rsidRPr="007E68F9">
        <w:rPr>
          <w:szCs w:val="22"/>
        </w:rPr>
        <w:t>m curious, where did you go to vet school?</w:t>
      </w:r>
    </w:p>
    <w:p w:rsidR="002C3B49" w:rsidRPr="007E68F9" w:rsidRDefault="002C3B49" w:rsidP="004741C4">
      <w:pPr>
        <w:autoSpaceDE w:val="0"/>
        <w:autoSpaceDN w:val="0"/>
        <w:adjustRightInd w:val="0"/>
        <w:rPr>
          <w:szCs w:val="22"/>
        </w:rPr>
      </w:pPr>
      <w:r>
        <w:rPr>
          <w:szCs w:val="22"/>
        </w:rPr>
        <w:t xml:space="preserve">MS. </w:t>
      </w:r>
      <w:r w:rsidRPr="007E68F9">
        <w:rPr>
          <w:szCs w:val="22"/>
        </w:rPr>
        <w:t>HURST:  University of Georgia.</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Are you going to the first</w:t>
      </w:r>
      <w:r>
        <w:rPr>
          <w:szCs w:val="22"/>
        </w:rPr>
        <w:t xml:space="preserve"> </w:t>
      </w:r>
      <w:r w:rsidRPr="007E68F9">
        <w:rPr>
          <w:szCs w:val="22"/>
        </w:rPr>
        <w:t>Clemson/Georgia game this year?</w:t>
      </w:r>
    </w:p>
    <w:p w:rsidR="002C3B49" w:rsidRPr="007E68F9" w:rsidRDefault="002C3B49" w:rsidP="004741C4">
      <w:pPr>
        <w:autoSpaceDE w:val="0"/>
        <w:autoSpaceDN w:val="0"/>
        <w:adjustRightInd w:val="0"/>
        <w:rPr>
          <w:szCs w:val="22"/>
        </w:rPr>
      </w:pPr>
      <w:r>
        <w:rPr>
          <w:szCs w:val="22"/>
        </w:rPr>
        <w:t xml:space="preserve">MS. </w:t>
      </w:r>
      <w:r w:rsidRPr="007E68F9">
        <w:rPr>
          <w:szCs w:val="22"/>
        </w:rPr>
        <w:t>HURST:  Oh, no.</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Good answer.</w:t>
      </w:r>
    </w:p>
    <w:p w:rsidR="002C3B49" w:rsidRPr="007E68F9" w:rsidRDefault="002C3B49" w:rsidP="004741C4">
      <w:pPr>
        <w:autoSpaceDE w:val="0"/>
        <w:autoSpaceDN w:val="0"/>
        <w:adjustRightInd w:val="0"/>
        <w:rPr>
          <w:szCs w:val="22"/>
        </w:rPr>
      </w:pPr>
      <w:r>
        <w:rPr>
          <w:szCs w:val="22"/>
        </w:rPr>
        <w:t xml:space="preserve">MS. </w:t>
      </w:r>
      <w:r w:rsidRPr="007E68F9">
        <w:rPr>
          <w:szCs w:val="22"/>
        </w:rPr>
        <w:t>HURST:  I will probably be working that</w:t>
      </w:r>
      <w:r>
        <w:rPr>
          <w:szCs w:val="22"/>
        </w:rPr>
        <w:t xml:space="preserve"> </w:t>
      </w:r>
      <w:r w:rsidRPr="007E68F9">
        <w:rPr>
          <w:szCs w:val="22"/>
        </w:rPr>
        <w:t>day.</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Any other questions?</w:t>
      </w:r>
    </w:p>
    <w:p w:rsidR="002C3B49" w:rsidRDefault="002C3B49" w:rsidP="004741C4">
      <w:pPr>
        <w:autoSpaceDE w:val="0"/>
        <w:autoSpaceDN w:val="0"/>
        <w:adjustRightInd w:val="0"/>
        <w:rPr>
          <w:szCs w:val="22"/>
        </w:rPr>
      </w:pPr>
      <w:r>
        <w:rPr>
          <w:szCs w:val="22"/>
        </w:rPr>
        <w:tab/>
      </w:r>
      <w:r w:rsidRPr="007E68F9">
        <w:rPr>
          <w:szCs w:val="22"/>
        </w:rPr>
        <w:t>What</w:t>
      </w:r>
      <w:r>
        <w:rPr>
          <w:szCs w:val="22"/>
        </w:rPr>
        <w:t>’</w:t>
      </w:r>
      <w:r w:rsidRPr="007E68F9">
        <w:rPr>
          <w:szCs w:val="22"/>
        </w:rPr>
        <w:t>s the desire of the Committee?</w:t>
      </w:r>
    </w:p>
    <w:p w:rsidR="002C3B49" w:rsidRDefault="002C3B49" w:rsidP="004741C4">
      <w:pPr>
        <w:autoSpaceDE w:val="0"/>
        <w:autoSpaceDN w:val="0"/>
        <w:adjustRightInd w:val="0"/>
        <w:rPr>
          <w:szCs w:val="22"/>
        </w:rPr>
      </w:pPr>
      <w:r w:rsidRPr="007E68F9">
        <w:rPr>
          <w:szCs w:val="22"/>
        </w:rPr>
        <w:t>COMMITTEE MEMBER:  Move favorable.</w:t>
      </w:r>
    </w:p>
    <w:p w:rsidR="002C3B49" w:rsidRDefault="002C3B49" w:rsidP="004741C4">
      <w:pPr>
        <w:autoSpaceDE w:val="0"/>
        <w:autoSpaceDN w:val="0"/>
        <w:adjustRightInd w:val="0"/>
        <w:rPr>
          <w:szCs w:val="22"/>
        </w:rPr>
      </w:pPr>
      <w:r>
        <w:rPr>
          <w:szCs w:val="22"/>
        </w:rPr>
        <w:t xml:space="preserve">CHAIRMAN </w:t>
      </w:r>
      <w:r w:rsidRPr="007E68F9">
        <w:rPr>
          <w:szCs w:val="22"/>
        </w:rPr>
        <w:t>PEELER:  Motion is favorable.</w:t>
      </w:r>
    </w:p>
    <w:p w:rsidR="002C3B49" w:rsidRPr="007E68F9" w:rsidRDefault="002C3B49" w:rsidP="004741C4">
      <w:pPr>
        <w:autoSpaceDE w:val="0"/>
        <w:autoSpaceDN w:val="0"/>
        <w:adjustRightInd w:val="0"/>
        <w:rPr>
          <w:szCs w:val="22"/>
        </w:rPr>
      </w:pPr>
      <w:r w:rsidRPr="007E68F9">
        <w:rPr>
          <w:szCs w:val="22"/>
        </w:rPr>
        <w:t>COMMITTEE MEMBER:  Second.</w:t>
      </w:r>
    </w:p>
    <w:p w:rsidR="002C3B49" w:rsidRDefault="002C3B49" w:rsidP="004741C4">
      <w:pPr>
        <w:autoSpaceDE w:val="0"/>
        <w:autoSpaceDN w:val="0"/>
        <w:adjustRightInd w:val="0"/>
        <w:rPr>
          <w:szCs w:val="22"/>
        </w:rPr>
      </w:pPr>
      <w:r>
        <w:rPr>
          <w:szCs w:val="22"/>
        </w:rPr>
        <w:t xml:space="preserve">CHAIRMAN </w:t>
      </w:r>
      <w:r w:rsidRPr="007E68F9">
        <w:rPr>
          <w:szCs w:val="22"/>
        </w:rPr>
        <w:t>PEELER:  And a second.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Default="002C3B49" w:rsidP="004741C4">
      <w:pPr>
        <w:autoSpaceDE w:val="0"/>
        <w:autoSpaceDN w:val="0"/>
        <w:adjustRightInd w:val="0"/>
        <w:rPr>
          <w:szCs w:val="22"/>
        </w:rPr>
      </w:pPr>
      <w:r>
        <w:rPr>
          <w:szCs w:val="22"/>
        </w:rPr>
        <w:tab/>
      </w:r>
      <w:r w:rsidRPr="007E68F9">
        <w:rPr>
          <w:szCs w:val="22"/>
        </w:rPr>
        <w:t>Unanimous.</w:t>
      </w:r>
    </w:p>
    <w:p w:rsidR="002C3B49" w:rsidRPr="007E68F9" w:rsidRDefault="002C3B49" w:rsidP="004741C4">
      <w:pPr>
        <w:autoSpaceDE w:val="0"/>
        <w:autoSpaceDN w:val="0"/>
        <w:adjustRightInd w:val="0"/>
        <w:rPr>
          <w:szCs w:val="22"/>
        </w:rPr>
      </w:pPr>
      <w:r>
        <w:rPr>
          <w:szCs w:val="22"/>
        </w:rPr>
        <w:tab/>
      </w:r>
      <w:r w:rsidRPr="007E68F9">
        <w:rPr>
          <w:szCs w:val="22"/>
        </w:rPr>
        <w:t>Thank you for your service.</w:t>
      </w:r>
    </w:p>
    <w:p w:rsidR="002C3B49" w:rsidRPr="007E68F9" w:rsidRDefault="002C3B49" w:rsidP="004741C4">
      <w:pPr>
        <w:autoSpaceDE w:val="0"/>
        <w:autoSpaceDN w:val="0"/>
        <w:adjustRightInd w:val="0"/>
        <w:rPr>
          <w:szCs w:val="22"/>
        </w:rPr>
      </w:pPr>
      <w:r>
        <w:rPr>
          <w:szCs w:val="22"/>
        </w:rPr>
        <w:t xml:space="preserve">MS. </w:t>
      </w:r>
      <w:r w:rsidRPr="007E68F9">
        <w:rPr>
          <w:szCs w:val="22"/>
        </w:rPr>
        <w:t>HURST:  Thank you.</w:t>
      </w:r>
    </w:p>
    <w:p w:rsidR="002C3B49" w:rsidRDefault="002C3B49" w:rsidP="004741C4">
      <w:pPr>
        <w:autoSpaceDE w:val="0"/>
        <w:autoSpaceDN w:val="0"/>
        <w:adjustRightInd w:val="0"/>
        <w:rPr>
          <w:szCs w:val="22"/>
        </w:rPr>
      </w:pPr>
      <w:r>
        <w:rPr>
          <w:szCs w:val="22"/>
        </w:rPr>
        <w:t xml:space="preserve">CHAIRMAN </w:t>
      </w:r>
      <w:r w:rsidRPr="007E68F9">
        <w:rPr>
          <w:szCs w:val="22"/>
        </w:rPr>
        <w:t>PEELER:  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MICHAEL E. STAVRINAKIS</w:t>
      </w:r>
    </w:p>
    <w:p w:rsidR="002C3B49" w:rsidRPr="00AC5D33" w:rsidRDefault="002C3B49" w:rsidP="004741C4">
      <w:pPr>
        <w:autoSpaceDE w:val="0"/>
        <w:autoSpaceDN w:val="0"/>
        <w:adjustRightInd w:val="0"/>
        <w:jc w:val="center"/>
        <w:rPr>
          <w:b/>
          <w:szCs w:val="22"/>
        </w:rPr>
      </w:pPr>
    </w:p>
    <w:p w:rsidR="002C3B49" w:rsidRDefault="002C3B49" w:rsidP="004741C4">
      <w:pPr>
        <w:autoSpaceDE w:val="0"/>
        <w:autoSpaceDN w:val="0"/>
        <w:adjustRightInd w:val="0"/>
        <w:rPr>
          <w:szCs w:val="22"/>
        </w:rPr>
      </w:pPr>
      <w:r>
        <w:rPr>
          <w:szCs w:val="22"/>
        </w:rPr>
        <w:t xml:space="preserve">MS. </w:t>
      </w:r>
      <w:r w:rsidRPr="007E68F9">
        <w:rPr>
          <w:szCs w:val="22"/>
        </w:rPr>
        <w:t>CASTO:  The next board and the final board</w:t>
      </w:r>
      <w:r>
        <w:rPr>
          <w:szCs w:val="22"/>
        </w:rPr>
        <w:t xml:space="preserve"> </w:t>
      </w:r>
      <w:r w:rsidRPr="007E68F9">
        <w:rPr>
          <w:szCs w:val="22"/>
        </w:rPr>
        <w:t>you have to screen is the Medical University.</w:t>
      </w:r>
    </w:p>
    <w:p w:rsidR="002C3B49" w:rsidRDefault="002C3B49" w:rsidP="004741C4">
      <w:pPr>
        <w:autoSpaceDE w:val="0"/>
        <w:autoSpaceDN w:val="0"/>
        <w:adjustRightInd w:val="0"/>
        <w:rPr>
          <w:szCs w:val="22"/>
        </w:rPr>
      </w:pPr>
      <w:r>
        <w:rPr>
          <w:szCs w:val="22"/>
        </w:rPr>
        <w:tab/>
      </w:r>
      <w:r w:rsidRPr="007E68F9">
        <w:rPr>
          <w:szCs w:val="22"/>
        </w:rPr>
        <w:t>The first candidate is for the 1st</w:t>
      </w:r>
      <w:r>
        <w:rPr>
          <w:szCs w:val="22"/>
        </w:rPr>
        <w:t xml:space="preserve"> </w:t>
      </w:r>
      <w:r w:rsidRPr="007E68F9">
        <w:rPr>
          <w:szCs w:val="22"/>
        </w:rPr>
        <w:t>Congressional District, the lay seat, Michael</w:t>
      </w:r>
      <w:r>
        <w:rPr>
          <w:szCs w:val="22"/>
        </w:rPr>
        <w:t xml:space="preserve"> </w:t>
      </w:r>
      <w:r w:rsidRPr="007E68F9">
        <w:rPr>
          <w:szCs w:val="22"/>
        </w:rPr>
        <w:t>Stavrinakis.</w:t>
      </w:r>
    </w:p>
    <w:p w:rsidR="002C3B49" w:rsidRPr="007E68F9" w:rsidRDefault="002C3B49" w:rsidP="004741C4">
      <w:pPr>
        <w:autoSpaceDE w:val="0"/>
        <w:autoSpaceDN w:val="0"/>
        <w:adjustRightInd w:val="0"/>
        <w:rPr>
          <w:szCs w:val="22"/>
        </w:rPr>
      </w:pPr>
      <w:r>
        <w:rPr>
          <w:szCs w:val="22"/>
        </w:rPr>
        <w:tab/>
      </w:r>
      <w:r w:rsidRPr="007E68F9">
        <w:rPr>
          <w:szCs w:val="22"/>
        </w:rPr>
        <w:t>That is behind Tab A.  We are back to the</w:t>
      </w:r>
      <w:r>
        <w:rPr>
          <w:szCs w:val="22"/>
        </w:rPr>
        <w:t xml:space="preserve"> </w:t>
      </w:r>
      <w:r w:rsidRPr="007E68F9">
        <w:rPr>
          <w:szCs w:val="22"/>
        </w:rPr>
        <w:t>front of the notebook.  Sorry.</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Morning.</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w:t>
      </w:r>
    </w:p>
    <w:p w:rsidR="002C3B49" w:rsidRDefault="002C3B49" w:rsidP="004741C4">
      <w:pPr>
        <w:autoSpaceDE w:val="0"/>
        <w:autoSpaceDN w:val="0"/>
        <w:adjustRightInd w:val="0"/>
        <w:rPr>
          <w:szCs w:val="22"/>
        </w:rPr>
      </w:pPr>
      <w:r>
        <w:rPr>
          <w:szCs w:val="22"/>
        </w:rPr>
        <w:tab/>
      </w:r>
      <w:r w:rsidRPr="007E68F9">
        <w:rPr>
          <w:szCs w:val="22"/>
        </w:rPr>
        <w:t>I need to swear you in.  If you would, please</w:t>
      </w:r>
      <w:r>
        <w:rPr>
          <w:szCs w:val="22"/>
        </w:rPr>
        <w:t xml:space="preserve"> </w:t>
      </w:r>
      <w:r w:rsidRPr="007E68F9">
        <w:rPr>
          <w:szCs w:val="22"/>
        </w:rPr>
        <w:t>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share with</w:t>
      </w:r>
      <w:r>
        <w:rPr>
          <w:szCs w:val="22"/>
        </w:rPr>
        <w:t xml:space="preserve"> </w:t>
      </w:r>
      <w:r w:rsidRPr="007E68F9">
        <w:rPr>
          <w:szCs w:val="22"/>
        </w:rPr>
        <w:t>the Committee briefly why you would like to serve on the</w:t>
      </w:r>
      <w:r>
        <w:rPr>
          <w:szCs w:val="22"/>
        </w:rPr>
        <w:t xml:space="preserve"> </w:t>
      </w:r>
      <w:r w:rsidRPr="007E68F9">
        <w:rPr>
          <w:szCs w:val="22"/>
        </w:rPr>
        <w:t>Board?</w:t>
      </w:r>
    </w:p>
    <w:p w:rsidR="002C3B49" w:rsidRDefault="002C3B49" w:rsidP="004741C4">
      <w:pPr>
        <w:autoSpaceDE w:val="0"/>
        <w:autoSpaceDN w:val="0"/>
        <w:adjustRightInd w:val="0"/>
        <w:rPr>
          <w:szCs w:val="22"/>
        </w:rPr>
      </w:pPr>
      <w:r>
        <w:rPr>
          <w:szCs w:val="22"/>
        </w:rPr>
        <w:t xml:space="preserve">MR. </w:t>
      </w:r>
      <w:r w:rsidRPr="007E68F9">
        <w:rPr>
          <w:szCs w:val="22"/>
        </w:rPr>
        <w:t>STAVRINAKIS:  Yes, sir, Mr. Chairman.</w:t>
      </w:r>
    </w:p>
    <w:p w:rsidR="002C3B49" w:rsidRDefault="002C3B49" w:rsidP="004741C4">
      <w:pPr>
        <w:autoSpaceDE w:val="0"/>
        <w:autoSpaceDN w:val="0"/>
        <w:adjustRightInd w:val="0"/>
        <w:rPr>
          <w:szCs w:val="22"/>
        </w:rPr>
      </w:pPr>
      <w:r>
        <w:rPr>
          <w:szCs w:val="22"/>
        </w:rPr>
        <w:tab/>
      </w:r>
      <w:r w:rsidRPr="007E68F9">
        <w:rPr>
          <w:szCs w:val="22"/>
        </w:rPr>
        <w:t>I would like to thank you for the opportunity</w:t>
      </w:r>
      <w:r>
        <w:rPr>
          <w:szCs w:val="22"/>
        </w:rPr>
        <w:t xml:space="preserve"> </w:t>
      </w:r>
      <w:r w:rsidRPr="007E68F9">
        <w:rPr>
          <w:szCs w:val="22"/>
        </w:rPr>
        <w:t>for you and for other board members.</w:t>
      </w:r>
    </w:p>
    <w:p w:rsidR="002C3B49" w:rsidRDefault="002C3B49" w:rsidP="004741C4">
      <w:pPr>
        <w:autoSpaceDE w:val="0"/>
        <w:autoSpaceDN w:val="0"/>
        <w:adjustRightInd w:val="0"/>
        <w:rPr>
          <w:szCs w:val="22"/>
        </w:rPr>
      </w:pPr>
      <w:r>
        <w:rPr>
          <w:szCs w:val="22"/>
        </w:rPr>
        <w:tab/>
      </w:r>
      <w:r w:rsidRPr="007E68F9">
        <w:rPr>
          <w:szCs w:val="22"/>
        </w:rPr>
        <w:t>Starting at -- MUSC to me is a very special</w:t>
      </w:r>
      <w:r>
        <w:rPr>
          <w:szCs w:val="22"/>
        </w:rPr>
        <w:t xml:space="preserve"> </w:t>
      </w:r>
      <w:r w:rsidRPr="007E68F9">
        <w:rPr>
          <w:szCs w:val="22"/>
        </w:rPr>
        <w:t>place.  I was born and raised in Charleston.  I have had</w:t>
      </w:r>
      <w:r>
        <w:rPr>
          <w:szCs w:val="22"/>
        </w:rPr>
        <w:t xml:space="preserve"> </w:t>
      </w:r>
      <w:r w:rsidRPr="007E68F9">
        <w:rPr>
          <w:szCs w:val="22"/>
        </w:rPr>
        <w:t>a lot of personal contact with the University.  My wife</w:t>
      </w:r>
      <w:r>
        <w:rPr>
          <w:szCs w:val="22"/>
        </w:rPr>
        <w:t xml:space="preserve"> </w:t>
      </w:r>
      <w:r w:rsidRPr="007E68F9">
        <w:rPr>
          <w:szCs w:val="22"/>
        </w:rPr>
        <w:t>is an alum.</w:t>
      </w:r>
    </w:p>
    <w:p w:rsidR="002C3B49" w:rsidRDefault="002C3B49" w:rsidP="004741C4">
      <w:pPr>
        <w:autoSpaceDE w:val="0"/>
        <w:autoSpaceDN w:val="0"/>
        <w:adjustRightInd w:val="0"/>
        <w:rPr>
          <w:szCs w:val="22"/>
        </w:rPr>
      </w:pPr>
      <w:r>
        <w:rPr>
          <w:szCs w:val="22"/>
        </w:rPr>
        <w:tab/>
      </w:r>
      <w:r w:rsidRPr="007E68F9">
        <w:rPr>
          <w:szCs w:val="22"/>
        </w:rPr>
        <w:t>Other than that, I have had some really good</w:t>
      </w:r>
      <w:r>
        <w:rPr>
          <w:szCs w:val="22"/>
        </w:rPr>
        <w:t xml:space="preserve"> </w:t>
      </w:r>
      <w:r w:rsidRPr="007E68F9">
        <w:rPr>
          <w:szCs w:val="22"/>
        </w:rPr>
        <w:t>personal experiences there.  My father was -- had taken</w:t>
      </w:r>
      <w:r>
        <w:rPr>
          <w:szCs w:val="22"/>
        </w:rPr>
        <w:t xml:space="preserve"> </w:t>
      </w:r>
      <w:r w:rsidRPr="007E68F9">
        <w:rPr>
          <w:szCs w:val="22"/>
        </w:rPr>
        <w:t>ill; and as far as I</w:t>
      </w:r>
      <w:r>
        <w:rPr>
          <w:szCs w:val="22"/>
        </w:rPr>
        <w:t>’</w:t>
      </w:r>
      <w:r w:rsidRPr="007E68F9">
        <w:rPr>
          <w:szCs w:val="22"/>
        </w:rPr>
        <w:t>m concerned, MUSC not only saved</w:t>
      </w:r>
      <w:r>
        <w:rPr>
          <w:szCs w:val="22"/>
        </w:rPr>
        <w:t xml:space="preserve"> </w:t>
      </w:r>
      <w:r w:rsidRPr="007E68F9">
        <w:rPr>
          <w:szCs w:val="22"/>
        </w:rPr>
        <w:t>his life but added years to his life.  The MUSC is a</w:t>
      </w:r>
      <w:r>
        <w:rPr>
          <w:szCs w:val="22"/>
        </w:rPr>
        <w:t xml:space="preserve"> </w:t>
      </w:r>
      <w:r w:rsidRPr="007E68F9">
        <w:rPr>
          <w:szCs w:val="22"/>
        </w:rPr>
        <w:t>university and a caring center that touches everybody</w:t>
      </w:r>
      <w:r>
        <w:rPr>
          <w:szCs w:val="22"/>
        </w:rPr>
        <w:t>’</w:t>
      </w:r>
      <w:r w:rsidRPr="007E68F9">
        <w:rPr>
          <w:szCs w:val="22"/>
        </w:rPr>
        <w:t>s</w:t>
      </w:r>
      <w:r>
        <w:rPr>
          <w:szCs w:val="22"/>
        </w:rPr>
        <w:t xml:space="preserve"> </w:t>
      </w:r>
      <w:r w:rsidRPr="007E68F9">
        <w:rPr>
          <w:szCs w:val="22"/>
        </w:rPr>
        <w:t>life at some point or another in Charleston.</w:t>
      </w:r>
    </w:p>
    <w:p w:rsidR="002C3B49" w:rsidRDefault="002C3B49" w:rsidP="004741C4">
      <w:pPr>
        <w:autoSpaceDE w:val="0"/>
        <w:autoSpaceDN w:val="0"/>
        <w:adjustRightInd w:val="0"/>
        <w:rPr>
          <w:szCs w:val="22"/>
        </w:rPr>
      </w:pPr>
      <w:r>
        <w:rPr>
          <w:szCs w:val="22"/>
        </w:rPr>
        <w:tab/>
      </w:r>
      <w:r w:rsidRPr="007E68F9">
        <w:rPr>
          <w:szCs w:val="22"/>
        </w:rPr>
        <w:t>Going on, I think I</w:t>
      </w:r>
      <w:r>
        <w:rPr>
          <w:szCs w:val="22"/>
        </w:rPr>
        <w:t>’</w:t>
      </w:r>
      <w:r w:rsidRPr="007E68F9">
        <w:rPr>
          <w:szCs w:val="22"/>
        </w:rPr>
        <w:t>m pretty qualified for the</w:t>
      </w:r>
      <w:r>
        <w:rPr>
          <w:szCs w:val="22"/>
        </w:rPr>
        <w:t xml:space="preserve"> </w:t>
      </w:r>
      <w:r w:rsidRPr="007E68F9">
        <w:rPr>
          <w:szCs w:val="22"/>
        </w:rPr>
        <w:t>Board.  I have a lot of business experience.  I run</w:t>
      </w:r>
      <w:r>
        <w:rPr>
          <w:szCs w:val="22"/>
        </w:rPr>
        <w:t xml:space="preserve"> </w:t>
      </w:r>
      <w:r w:rsidRPr="007E68F9">
        <w:rPr>
          <w:szCs w:val="22"/>
        </w:rPr>
        <w:t>three restaurants in Charleston.  I meet five payrolls</w:t>
      </w:r>
      <w:r>
        <w:rPr>
          <w:szCs w:val="22"/>
        </w:rPr>
        <w:t xml:space="preserve"> </w:t>
      </w:r>
      <w:r w:rsidRPr="007E68F9">
        <w:rPr>
          <w:szCs w:val="22"/>
        </w:rPr>
        <w:t>every week.  I have other businesses.</w:t>
      </w:r>
    </w:p>
    <w:p w:rsidR="002C3B49" w:rsidRDefault="002C3B49" w:rsidP="004741C4">
      <w:pPr>
        <w:autoSpaceDE w:val="0"/>
        <w:autoSpaceDN w:val="0"/>
        <w:adjustRightInd w:val="0"/>
        <w:rPr>
          <w:szCs w:val="22"/>
        </w:rPr>
      </w:pPr>
      <w:r>
        <w:rPr>
          <w:szCs w:val="22"/>
        </w:rPr>
        <w:tab/>
      </w:r>
      <w:r w:rsidRPr="007E68F9">
        <w:rPr>
          <w:szCs w:val="22"/>
        </w:rPr>
        <w:t>I think the University is looking ahead at</w:t>
      </w:r>
      <w:r>
        <w:rPr>
          <w:szCs w:val="22"/>
        </w:rPr>
        <w:t xml:space="preserve"> </w:t>
      </w:r>
      <w:r w:rsidRPr="007E68F9">
        <w:rPr>
          <w:szCs w:val="22"/>
        </w:rPr>
        <w:t>some very challenging times with health-care reform, and</w:t>
      </w:r>
      <w:r>
        <w:rPr>
          <w:szCs w:val="22"/>
        </w:rPr>
        <w:t xml:space="preserve"> </w:t>
      </w:r>
      <w:r w:rsidRPr="007E68F9">
        <w:rPr>
          <w:szCs w:val="22"/>
        </w:rPr>
        <w:t>the amount of dollars required for health care is</w:t>
      </w:r>
      <w:r>
        <w:rPr>
          <w:szCs w:val="22"/>
        </w:rPr>
        <w:t xml:space="preserve"> </w:t>
      </w:r>
      <w:r w:rsidRPr="007E68F9">
        <w:rPr>
          <w:szCs w:val="22"/>
        </w:rPr>
        <w:t>shrinking, and I think that money needs to be maximized</w:t>
      </w:r>
      <w:r>
        <w:rPr>
          <w:szCs w:val="22"/>
        </w:rPr>
        <w:t xml:space="preserve"> </w:t>
      </w:r>
      <w:r w:rsidRPr="007E68F9">
        <w:rPr>
          <w:szCs w:val="22"/>
        </w:rPr>
        <w:t>going forward.</w:t>
      </w:r>
    </w:p>
    <w:p w:rsidR="002C3B49" w:rsidRDefault="002C3B49" w:rsidP="004741C4">
      <w:pPr>
        <w:autoSpaceDE w:val="0"/>
        <w:autoSpaceDN w:val="0"/>
        <w:adjustRightInd w:val="0"/>
        <w:rPr>
          <w:szCs w:val="22"/>
        </w:rPr>
      </w:pPr>
      <w:r>
        <w:rPr>
          <w:szCs w:val="22"/>
        </w:rPr>
        <w:tab/>
      </w:r>
      <w:r w:rsidRPr="007E68F9">
        <w:rPr>
          <w:szCs w:val="22"/>
        </w:rPr>
        <w:t>The amount of people that MUSC cares for that</w:t>
      </w:r>
      <w:r>
        <w:rPr>
          <w:szCs w:val="22"/>
        </w:rPr>
        <w:t xml:space="preserve"> </w:t>
      </w:r>
      <w:r w:rsidRPr="007E68F9">
        <w:rPr>
          <w:szCs w:val="22"/>
        </w:rPr>
        <w:t>don</w:t>
      </w:r>
      <w:r>
        <w:rPr>
          <w:szCs w:val="22"/>
        </w:rPr>
        <w:t>’</w:t>
      </w:r>
      <w:r w:rsidRPr="007E68F9">
        <w:rPr>
          <w:szCs w:val="22"/>
        </w:rPr>
        <w:t>t have insurance is a very large figure; and, and</w:t>
      </w:r>
      <w:r>
        <w:rPr>
          <w:szCs w:val="22"/>
        </w:rPr>
        <w:t xml:space="preserve"> </w:t>
      </w:r>
      <w:r w:rsidRPr="007E68F9">
        <w:rPr>
          <w:szCs w:val="22"/>
        </w:rPr>
        <w:t>there again, I think that we need to make sure that</w:t>
      </w:r>
      <w:r>
        <w:rPr>
          <w:szCs w:val="22"/>
        </w:rPr>
        <w:t xml:space="preserve"> </w:t>
      </w:r>
      <w:r w:rsidRPr="007E68F9">
        <w:rPr>
          <w:szCs w:val="22"/>
        </w:rPr>
        <w:t>there is enough business people on that board to move  forward.</w:t>
      </w:r>
    </w:p>
    <w:p w:rsidR="002C3B49" w:rsidRPr="007E68F9" w:rsidRDefault="002C3B49" w:rsidP="004741C4">
      <w:pPr>
        <w:autoSpaceDE w:val="0"/>
        <w:autoSpaceDN w:val="0"/>
        <w:adjustRightInd w:val="0"/>
        <w:rPr>
          <w:szCs w:val="22"/>
        </w:rPr>
      </w:pPr>
      <w:r>
        <w:rPr>
          <w:szCs w:val="22"/>
        </w:rPr>
        <w:tab/>
      </w:r>
      <w:r w:rsidRPr="007E68F9">
        <w:rPr>
          <w:szCs w:val="22"/>
        </w:rPr>
        <w:t>I actually have to provide health care for a</w:t>
      </w:r>
      <w:r>
        <w:rPr>
          <w:szCs w:val="22"/>
        </w:rPr>
        <w:t xml:space="preserve"> </w:t>
      </w:r>
      <w:r w:rsidRPr="007E68F9">
        <w:rPr>
          <w:szCs w:val="22"/>
        </w:rPr>
        <w:t>number of my employees, so I</w:t>
      </w:r>
      <w:r>
        <w:rPr>
          <w:szCs w:val="22"/>
        </w:rPr>
        <w:t>’</w:t>
      </w:r>
      <w:r w:rsidRPr="007E68F9">
        <w:rPr>
          <w:szCs w:val="22"/>
        </w:rPr>
        <w:t>m a little bit familiar</w:t>
      </w:r>
      <w:r>
        <w:rPr>
          <w:szCs w:val="22"/>
        </w:rPr>
        <w:t xml:space="preserve"> </w:t>
      </w:r>
      <w:r w:rsidRPr="007E68F9">
        <w:rPr>
          <w:szCs w:val="22"/>
        </w:rPr>
        <w:t>with the process.  And I think as a business-community</w:t>
      </w:r>
      <w:r>
        <w:rPr>
          <w:szCs w:val="22"/>
        </w:rPr>
        <w:t xml:space="preserve"> </w:t>
      </w:r>
      <w:r w:rsidRPr="007E68F9">
        <w:rPr>
          <w:szCs w:val="22"/>
        </w:rPr>
        <w:t>person and as MUSC grows outside to serve rural South</w:t>
      </w:r>
      <w:r>
        <w:rPr>
          <w:szCs w:val="22"/>
        </w:rPr>
        <w:t xml:space="preserve"> </w:t>
      </w:r>
      <w:r w:rsidRPr="007E68F9">
        <w:rPr>
          <w:szCs w:val="22"/>
        </w:rPr>
        <w:t>Carolina, which I think is very important, I think that</w:t>
      </w:r>
      <w:r>
        <w:rPr>
          <w:szCs w:val="22"/>
        </w:rPr>
        <w:t xml:space="preserve"> </w:t>
      </w:r>
      <w:r w:rsidRPr="007E68F9">
        <w:rPr>
          <w:szCs w:val="22"/>
        </w:rPr>
        <w:t>they are going to need more business people on the Board</w:t>
      </w:r>
      <w:r>
        <w:rPr>
          <w:szCs w:val="22"/>
        </w:rPr>
        <w:t xml:space="preserve"> </w:t>
      </w:r>
      <w:r w:rsidRPr="007E68F9">
        <w:rPr>
          <w:szCs w:val="22"/>
        </w:rPr>
        <w:t>that have a little bit more of a pulse on the times, the</w:t>
      </w:r>
      <w:r>
        <w:rPr>
          <w:szCs w:val="22"/>
        </w:rPr>
        <w:t xml:space="preserve"> </w:t>
      </w:r>
      <w:r w:rsidRPr="007E68F9">
        <w:rPr>
          <w:szCs w:val="22"/>
        </w:rPr>
        <w:t>technology, and going forward, what</w:t>
      </w:r>
      <w:r>
        <w:rPr>
          <w:szCs w:val="22"/>
        </w:rPr>
        <w:t>’</w:t>
      </w:r>
      <w:r w:rsidRPr="007E68F9">
        <w:rPr>
          <w:szCs w:val="22"/>
        </w:rPr>
        <w:t>s going on in our --</w:t>
      </w:r>
      <w:r>
        <w:rPr>
          <w:szCs w:val="22"/>
        </w:rPr>
        <w:t xml:space="preserve"> </w:t>
      </w:r>
      <w:r w:rsidRPr="007E68F9">
        <w:rPr>
          <w:szCs w:val="22"/>
        </w:rPr>
        <w:t>in the insurance field.</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 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Thank you,</w:t>
      </w:r>
      <w:r>
        <w:rPr>
          <w:szCs w:val="22"/>
        </w:rPr>
        <w:t xml:space="preserve"> </w:t>
      </w:r>
      <w:r w:rsidRPr="007E68F9">
        <w:rPr>
          <w:szCs w:val="22"/>
        </w:rPr>
        <w:t>Mr. Chairman.</w:t>
      </w:r>
    </w:p>
    <w:p w:rsidR="002C3B49" w:rsidRDefault="00C17E4D" w:rsidP="004741C4">
      <w:pPr>
        <w:autoSpaceDE w:val="0"/>
        <w:autoSpaceDN w:val="0"/>
        <w:adjustRightInd w:val="0"/>
        <w:rPr>
          <w:szCs w:val="22"/>
        </w:rPr>
      </w:pPr>
      <w:r>
        <w:rPr>
          <w:szCs w:val="22"/>
        </w:rPr>
        <w:tab/>
      </w:r>
      <w:r w:rsidR="002C3B49">
        <w:rPr>
          <w:szCs w:val="22"/>
        </w:rPr>
        <w:t>M</w:t>
      </w:r>
      <w:r>
        <w:rPr>
          <w:szCs w:val="22"/>
        </w:rPr>
        <w:t>r</w:t>
      </w:r>
      <w:r w:rsidR="002C3B49">
        <w:rPr>
          <w:szCs w:val="22"/>
        </w:rPr>
        <w:t xml:space="preserve">. </w:t>
      </w:r>
      <w:r w:rsidR="002C3B49" w:rsidRPr="007E68F9">
        <w:rPr>
          <w:szCs w:val="22"/>
        </w:rPr>
        <w:t>Stavrinakis, thank you for being up here</w:t>
      </w:r>
      <w:r w:rsidR="002C3B49">
        <w:rPr>
          <w:szCs w:val="22"/>
        </w:rPr>
        <w:t xml:space="preserve"> </w:t>
      </w:r>
      <w:r w:rsidR="002C3B49" w:rsidRPr="007E68F9">
        <w:rPr>
          <w:szCs w:val="22"/>
        </w:rPr>
        <w:t>with us today, and thank you for your willingness to</w:t>
      </w:r>
      <w:r w:rsidR="002C3B49">
        <w:rPr>
          <w:szCs w:val="22"/>
        </w:rPr>
        <w:t xml:space="preserve"> </w:t>
      </w:r>
      <w:r w:rsidR="002C3B49" w:rsidRPr="007E68F9">
        <w:rPr>
          <w:szCs w:val="22"/>
        </w:rPr>
        <w:t>serve.</w:t>
      </w:r>
    </w:p>
    <w:p w:rsidR="002C3B49" w:rsidRDefault="002C3B49" w:rsidP="004741C4">
      <w:pPr>
        <w:autoSpaceDE w:val="0"/>
        <w:autoSpaceDN w:val="0"/>
        <w:adjustRightInd w:val="0"/>
        <w:rPr>
          <w:szCs w:val="22"/>
        </w:rPr>
      </w:pPr>
      <w:r>
        <w:rPr>
          <w:szCs w:val="22"/>
        </w:rPr>
        <w:tab/>
      </w:r>
      <w:r w:rsidRPr="007E68F9">
        <w:rPr>
          <w:szCs w:val="22"/>
        </w:rPr>
        <w:t>We have heard from a lot of folks lately, over</w:t>
      </w:r>
      <w:r>
        <w:rPr>
          <w:szCs w:val="22"/>
        </w:rPr>
        <w:t xml:space="preserve"> </w:t>
      </w:r>
      <w:r w:rsidRPr="007E68F9">
        <w:rPr>
          <w:szCs w:val="22"/>
        </w:rPr>
        <w:t>the past couple of days, for different boards and</w:t>
      </w:r>
      <w:r>
        <w:rPr>
          <w:szCs w:val="22"/>
        </w:rPr>
        <w:t xml:space="preserve"> </w:t>
      </w:r>
      <w:r w:rsidRPr="007E68F9">
        <w:rPr>
          <w:szCs w:val="22"/>
        </w:rPr>
        <w:t>different trustee positions for different universities;</w:t>
      </w:r>
      <w:r>
        <w:rPr>
          <w:szCs w:val="22"/>
        </w:rPr>
        <w:t xml:space="preserve"> </w:t>
      </w:r>
      <w:r w:rsidRPr="007E68F9">
        <w:rPr>
          <w:szCs w:val="22"/>
        </w:rPr>
        <w:t>and it is all very important; but MUSC is very important</w:t>
      </w:r>
      <w:r>
        <w:rPr>
          <w:szCs w:val="22"/>
        </w:rPr>
        <w:t xml:space="preserve"> </w:t>
      </w:r>
      <w:r w:rsidRPr="007E68F9">
        <w:rPr>
          <w:szCs w:val="22"/>
        </w:rPr>
        <w:t>to me.  It has affected my family, and it</w:t>
      </w:r>
      <w:r>
        <w:rPr>
          <w:szCs w:val="22"/>
        </w:rPr>
        <w:t>’</w:t>
      </w:r>
      <w:r w:rsidRPr="007E68F9">
        <w:rPr>
          <w:szCs w:val="22"/>
        </w:rPr>
        <w:t>s helped my</w:t>
      </w:r>
      <w:r>
        <w:rPr>
          <w:szCs w:val="22"/>
        </w:rPr>
        <w:t xml:space="preserve"> </w:t>
      </w:r>
      <w:r w:rsidRPr="007E68F9">
        <w:rPr>
          <w:szCs w:val="22"/>
        </w:rPr>
        <w:t>family, and I appreciate your willingness to step up.</w:t>
      </w:r>
    </w:p>
    <w:p w:rsidR="002C3B49" w:rsidRPr="007E68F9" w:rsidRDefault="002C3B49" w:rsidP="004741C4">
      <w:pPr>
        <w:autoSpaceDE w:val="0"/>
        <w:autoSpaceDN w:val="0"/>
        <w:adjustRightInd w:val="0"/>
        <w:rPr>
          <w:szCs w:val="22"/>
        </w:rPr>
      </w:pPr>
      <w:r>
        <w:rPr>
          <w:szCs w:val="22"/>
        </w:rPr>
        <w:tab/>
      </w:r>
      <w:r w:rsidRPr="007E68F9">
        <w:rPr>
          <w:szCs w:val="22"/>
        </w:rPr>
        <w:t>If you could, could you tell the panel a  little bit about the restaurants that you own and how</w:t>
      </w:r>
      <w:r>
        <w:rPr>
          <w:szCs w:val="22"/>
        </w:rPr>
        <w:t xml:space="preserve"> </w:t>
      </w:r>
      <w:r w:rsidRPr="007E68F9">
        <w:rPr>
          <w:szCs w:val="22"/>
        </w:rPr>
        <w:t>long you have been and owned businesses in Charleston.</w:t>
      </w:r>
    </w:p>
    <w:p w:rsidR="002C3B49" w:rsidRDefault="002C3B49" w:rsidP="004741C4">
      <w:pPr>
        <w:autoSpaceDE w:val="0"/>
        <w:autoSpaceDN w:val="0"/>
        <w:adjustRightInd w:val="0"/>
        <w:rPr>
          <w:szCs w:val="22"/>
        </w:rPr>
      </w:pPr>
      <w:r>
        <w:rPr>
          <w:szCs w:val="22"/>
        </w:rPr>
        <w:t xml:space="preserve">MR. </w:t>
      </w:r>
      <w:r w:rsidRPr="007E68F9">
        <w:rPr>
          <w:szCs w:val="22"/>
        </w:rPr>
        <w:t>STAVRINAKIS:  Sure.  I would love to.</w:t>
      </w:r>
    </w:p>
    <w:p w:rsidR="002C3B49" w:rsidRDefault="002C3B49" w:rsidP="004741C4">
      <w:pPr>
        <w:autoSpaceDE w:val="0"/>
        <w:autoSpaceDN w:val="0"/>
        <w:adjustRightInd w:val="0"/>
        <w:rPr>
          <w:szCs w:val="22"/>
        </w:rPr>
      </w:pPr>
      <w:r>
        <w:rPr>
          <w:szCs w:val="22"/>
        </w:rPr>
        <w:tab/>
      </w:r>
      <w:r w:rsidRPr="007E68F9">
        <w:rPr>
          <w:szCs w:val="22"/>
        </w:rPr>
        <w:t>I started my first restaurant over twenty</w:t>
      </w:r>
      <w:r>
        <w:rPr>
          <w:szCs w:val="22"/>
        </w:rPr>
        <w:t xml:space="preserve"> </w:t>
      </w:r>
      <w:r w:rsidRPr="007E68F9">
        <w:rPr>
          <w:szCs w:val="22"/>
        </w:rPr>
        <w:t>years ago, borrowed the money off of a credit card and</w:t>
      </w:r>
      <w:r>
        <w:rPr>
          <w:szCs w:val="22"/>
        </w:rPr>
        <w:t xml:space="preserve"> </w:t>
      </w:r>
      <w:r w:rsidRPr="007E68F9">
        <w:rPr>
          <w:szCs w:val="22"/>
        </w:rPr>
        <w:t>-- true story.  I have now grown that restaurant into</w:t>
      </w:r>
      <w:r>
        <w:rPr>
          <w:szCs w:val="22"/>
        </w:rPr>
        <w:t xml:space="preserve"> </w:t>
      </w:r>
      <w:r w:rsidRPr="007E68F9">
        <w:rPr>
          <w:szCs w:val="22"/>
        </w:rPr>
        <w:t>five restaurants in three different states.  We are</w:t>
      </w:r>
      <w:r>
        <w:rPr>
          <w:szCs w:val="22"/>
        </w:rPr>
        <w:t xml:space="preserve"> </w:t>
      </w:r>
      <w:r w:rsidRPr="007E68F9">
        <w:rPr>
          <w:szCs w:val="22"/>
        </w:rPr>
        <w:t>actually franchising.  I deal a lot with the federal</w:t>
      </w:r>
      <w:r>
        <w:rPr>
          <w:szCs w:val="22"/>
        </w:rPr>
        <w:t xml:space="preserve"> </w:t>
      </w:r>
      <w:r w:rsidRPr="007E68F9">
        <w:rPr>
          <w:szCs w:val="22"/>
        </w:rPr>
        <w:t>government as far as the franchising industry.  It is a</w:t>
      </w:r>
      <w:r>
        <w:rPr>
          <w:szCs w:val="22"/>
        </w:rPr>
        <w:t xml:space="preserve"> </w:t>
      </w:r>
      <w:r w:rsidRPr="007E68F9">
        <w:rPr>
          <w:szCs w:val="22"/>
        </w:rPr>
        <w:t>very heavily regulated industry.</w:t>
      </w:r>
    </w:p>
    <w:p w:rsidR="002C3B49" w:rsidRDefault="002C3B49" w:rsidP="004741C4">
      <w:pPr>
        <w:autoSpaceDE w:val="0"/>
        <w:autoSpaceDN w:val="0"/>
        <w:adjustRightInd w:val="0"/>
        <w:rPr>
          <w:szCs w:val="22"/>
        </w:rPr>
      </w:pPr>
      <w:r>
        <w:rPr>
          <w:szCs w:val="22"/>
        </w:rPr>
        <w:tab/>
      </w:r>
      <w:r w:rsidRPr="007E68F9">
        <w:rPr>
          <w:szCs w:val="22"/>
        </w:rPr>
        <w:t>But down in Charleston, we have three</w:t>
      </w:r>
      <w:r>
        <w:rPr>
          <w:szCs w:val="22"/>
        </w:rPr>
        <w:t xml:space="preserve"> </w:t>
      </w:r>
      <w:r w:rsidRPr="007E68F9">
        <w:rPr>
          <w:szCs w:val="22"/>
        </w:rPr>
        <w:t>locations.  It is a Mediterranean restaurant.  I</w:t>
      </w:r>
      <w:r>
        <w:rPr>
          <w:szCs w:val="22"/>
        </w:rPr>
        <w:t>’</w:t>
      </w:r>
      <w:r w:rsidRPr="007E68F9">
        <w:rPr>
          <w:szCs w:val="22"/>
        </w:rPr>
        <w:t>m from</w:t>
      </w:r>
      <w:r>
        <w:rPr>
          <w:szCs w:val="22"/>
        </w:rPr>
        <w:t xml:space="preserve"> </w:t>
      </w:r>
      <w:r w:rsidRPr="007E68F9">
        <w:rPr>
          <w:szCs w:val="22"/>
        </w:rPr>
        <w:t>a family of Greek immigrants, so we are -- we were</w:t>
      </w:r>
      <w:r>
        <w:rPr>
          <w:szCs w:val="22"/>
        </w:rPr>
        <w:t xml:space="preserve"> </w:t>
      </w:r>
      <w:r w:rsidRPr="007E68F9">
        <w:rPr>
          <w:szCs w:val="22"/>
        </w:rPr>
        <w:t>raised, obviously, cooking but also hard working.</w:t>
      </w:r>
    </w:p>
    <w:p w:rsidR="002C3B49" w:rsidRDefault="002C3B49" w:rsidP="004741C4">
      <w:pPr>
        <w:autoSpaceDE w:val="0"/>
        <w:autoSpaceDN w:val="0"/>
        <w:adjustRightInd w:val="0"/>
        <w:rPr>
          <w:szCs w:val="22"/>
        </w:rPr>
      </w:pPr>
      <w:r>
        <w:rPr>
          <w:szCs w:val="22"/>
        </w:rPr>
        <w:tab/>
      </w:r>
      <w:r w:rsidRPr="007E68F9">
        <w:rPr>
          <w:szCs w:val="22"/>
        </w:rPr>
        <w:t>And I think that, as you legislators know, I</w:t>
      </w:r>
      <w:r>
        <w:rPr>
          <w:szCs w:val="22"/>
        </w:rPr>
        <w:t xml:space="preserve"> </w:t>
      </w:r>
      <w:r w:rsidRPr="007E68F9">
        <w:rPr>
          <w:szCs w:val="22"/>
        </w:rPr>
        <w:t>have been working real hard to get this seat on this</w:t>
      </w:r>
      <w:r>
        <w:rPr>
          <w:szCs w:val="22"/>
        </w:rPr>
        <w:t xml:space="preserve"> </w:t>
      </w:r>
      <w:r w:rsidRPr="007E68F9">
        <w:rPr>
          <w:szCs w:val="22"/>
        </w:rPr>
        <w:t>board because I do want to serve.  I feel an obligation</w:t>
      </w:r>
      <w:r>
        <w:rPr>
          <w:szCs w:val="22"/>
        </w:rPr>
        <w:t xml:space="preserve"> </w:t>
      </w:r>
      <w:r w:rsidRPr="007E68F9">
        <w:rPr>
          <w:szCs w:val="22"/>
        </w:rPr>
        <w:t>to serve coming from such a great state as South</w:t>
      </w:r>
      <w:r>
        <w:rPr>
          <w:szCs w:val="22"/>
        </w:rPr>
        <w:t xml:space="preserve"> </w:t>
      </w:r>
      <w:r w:rsidRPr="007E68F9">
        <w:rPr>
          <w:szCs w:val="22"/>
        </w:rPr>
        <w:t>Carolina.</w:t>
      </w:r>
    </w:p>
    <w:p w:rsidR="002C3B49" w:rsidRPr="007E68F9" w:rsidRDefault="002C3B49" w:rsidP="004741C4">
      <w:pPr>
        <w:autoSpaceDE w:val="0"/>
        <w:autoSpaceDN w:val="0"/>
        <w:adjustRightInd w:val="0"/>
        <w:rPr>
          <w:szCs w:val="22"/>
        </w:rPr>
      </w:pPr>
      <w:r>
        <w:rPr>
          <w:szCs w:val="22"/>
        </w:rPr>
        <w:tab/>
      </w:r>
      <w:r w:rsidRPr="007E68F9">
        <w:rPr>
          <w:szCs w:val="22"/>
        </w:rPr>
        <w:t>And I think that both you Representatives and</w:t>
      </w:r>
      <w:r>
        <w:rPr>
          <w:szCs w:val="22"/>
        </w:rPr>
        <w:t xml:space="preserve"> </w:t>
      </w:r>
      <w:r w:rsidRPr="007E68F9">
        <w:rPr>
          <w:szCs w:val="22"/>
        </w:rPr>
        <w:t>Senators that have seen me up here working -- I think if</w:t>
      </w:r>
      <w:r>
        <w:rPr>
          <w:szCs w:val="22"/>
        </w:rPr>
        <w:t xml:space="preserve"> </w:t>
      </w:r>
      <w:r w:rsidRPr="007E68F9">
        <w:rPr>
          <w:szCs w:val="22"/>
        </w:rPr>
        <w:t>there is any consolation or any resemblance of how hard</w:t>
      </w:r>
      <w:r>
        <w:rPr>
          <w:szCs w:val="22"/>
        </w:rPr>
        <w:t xml:space="preserve"> </w:t>
      </w:r>
      <w:r w:rsidRPr="007E68F9">
        <w:rPr>
          <w:szCs w:val="22"/>
        </w:rPr>
        <w:t>I will work on that board, I can promise you, I will</w:t>
      </w:r>
      <w:r>
        <w:rPr>
          <w:szCs w:val="22"/>
        </w:rPr>
        <w:t xml:space="preserve"> </w:t>
      </w:r>
      <w:r w:rsidRPr="007E68F9">
        <w:rPr>
          <w:szCs w:val="22"/>
        </w:rPr>
        <w:t>work hard.</w:t>
      </w:r>
    </w:p>
    <w:p w:rsidR="002C3B49" w:rsidRDefault="002C3B49" w:rsidP="004741C4">
      <w:pPr>
        <w:autoSpaceDE w:val="0"/>
        <w:autoSpaceDN w:val="0"/>
        <w:adjustRightInd w:val="0"/>
        <w:rPr>
          <w:szCs w:val="22"/>
        </w:rPr>
      </w:pPr>
      <w:r>
        <w:rPr>
          <w:szCs w:val="22"/>
        </w:rPr>
        <w:t xml:space="preserve">REPRESENTATIVE </w:t>
      </w:r>
      <w:r w:rsidRPr="007E68F9">
        <w:rPr>
          <w:szCs w:val="22"/>
        </w:rPr>
        <w:t>McCOY:  And you brought up a  good point, Mr. Stavrinakis.  You know, these boards and</w:t>
      </w:r>
      <w:r>
        <w:rPr>
          <w:szCs w:val="22"/>
        </w:rPr>
        <w:t xml:space="preserve"> </w:t>
      </w:r>
      <w:r w:rsidRPr="007E68F9">
        <w:rPr>
          <w:szCs w:val="22"/>
        </w:rPr>
        <w:t>running for these seats take time, it takes energy, and</w:t>
      </w:r>
      <w:r>
        <w:rPr>
          <w:szCs w:val="22"/>
        </w:rPr>
        <w:t xml:space="preserve"> </w:t>
      </w:r>
      <w:r w:rsidRPr="007E68F9">
        <w:rPr>
          <w:szCs w:val="22"/>
        </w:rPr>
        <w:t>it takes away from your practice of your business where</w:t>
      </w:r>
      <w:r>
        <w:rPr>
          <w:szCs w:val="22"/>
        </w:rPr>
        <w:t xml:space="preserve"> </w:t>
      </w:r>
      <w:r w:rsidRPr="007E68F9">
        <w:rPr>
          <w:szCs w:val="22"/>
        </w:rPr>
        <w:t>you are in Charleston.  We have seen you up here lately,</w:t>
      </w:r>
      <w:r>
        <w:rPr>
          <w:szCs w:val="22"/>
        </w:rPr>
        <w:t xml:space="preserve"> </w:t>
      </w:r>
      <w:r w:rsidRPr="007E68F9">
        <w:rPr>
          <w:szCs w:val="22"/>
        </w:rPr>
        <w:t>and we have seen you working.</w:t>
      </w:r>
    </w:p>
    <w:p w:rsidR="002C3B49" w:rsidRPr="007E68F9" w:rsidRDefault="002C3B49" w:rsidP="004741C4">
      <w:pPr>
        <w:autoSpaceDE w:val="0"/>
        <w:autoSpaceDN w:val="0"/>
        <w:adjustRightInd w:val="0"/>
        <w:rPr>
          <w:szCs w:val="22"/>
        </w:rPr>
      </w:pPr>
      <w:r>
        <w:rPr>
          <w:szCs w:val="22"/>
        </w:rPr>
        <w:tab/>
      </w:r>
      <w:r w:rsidRPr="007E68F9">
        <w:rPr>
          <w:szCs w:val="22"/>
        </w:rPr>
        <w:t>Is, is -- do you think this is the best</w:t>
      </w:r>
      <w:r>
        <w:rPr>
          <w:szCs w:val="22"/>
        </w:rPr>
        <w:t xml:space="preserve"> </w:t>
      </w:r>
      <w:r w:rsidRPr="007E68F9">
        <w:rPr>
          <w:szCs w:val="22"/>
        </w:rPr>
        <w:t>process in terms of being able to be appointed to a</w:t>
      </w:r>
      <w:r>
        <w:rPr>
          <w:szCs w:val="22"/>
        </w:rPr>
        <w:t xml:space="preserve"> </w:t>
      </w:r>
      <w:r w:rsidRPr="007E68F9">
        <w:rPr>
          <w:szCs w:val="22"/>
        </w:rPr>
        <w:t>board or elected to a board, by coming in front of the</w:t>
      </w:r>
      <w:r>
        <w:rPr>
          <w:szCs w:val="22"/>
        </w:rPr>
        <w:t xml:space="preserve"> </w:t>
      </w:r>
      <w:r w:rsidRPr="007E68F9">
        <w:rPr>
          <w:szCs w:val="22"/>
        </w:rPr>
        <w:t>legislature and having to talk to 124 Representatives</w:t>
      </w:r>
      <w:r>
        <w:rPr>
          <w:szCs w:val="22"/>
        </w:rPr>
        <w:t xml:space="preserve"> </w:t>
      </w:r>
      <w:r w:rsidRPr="007E68F9">
        <w:rPr>
          <w:szCs w:val="22"/>
        </w:rPr>
        <w:t>and 46 Senators?</w:t>
      </w:r>
    </w:p>
    <w:p w:rsidR="002C3B49" w:rsidRDefault="002C3B49" w:rsidP="004741C4">
      <w:pPr>
        <w:autoSpaceDE w:val="0"/>
        <w:autoSpaceDN w:val="0"/>
        <w:adjustRightInd w:val="0"/>
        <w:rPr>
          <w:szCs w:val="22"/>
        </w:rPr>
      </w:pPr>
      <w:r>
        <w:rPr>
          <w:szCs w:val="22"/>
        </w:rPr>
        <w:t xml:space="preserve">MR. </w:t>
      </w:r>
      <w:r w:rsidRPr="007E68F9">
        <w:rPr>
          <w:szCs w:val="22"/>
        </w:rPr>
        <w:t>STAVRINAKIS:  I personally think it is a</w:t>
      </w:r>
      <w:r>
        <w:rPr>
          <w:szCs w:val="22"/>
        </w:rPr>
        <w:t xml:space="preserve"> </w:t>
      </w:r>
      <w:r w:rsidRPr="007E68F9">
        <w:rPr>
          <w:szCs w:val="22"/>
        </w:rPr>
        <w:t>great process.  I think the process that, that the</w:t>
      </w:r>
      <w:r>
        <w:rPr>
          <w:szCs w:val="22"/>
        </w:rPr>
        <w:t xml:space="preserve"> </w:t>
      </w:r>
      <w:r w:rsidRPr="007E68F9">
        <w:rPr>
          <w:szCs w:val="22"/>
        </w:rPr>
        <w:t>General Assembly has allows a person like me to serve on</w:t>
      </w:r>
      <w:r>
        <w:rPr>
          <w:szCs w:val="22"/>
        </w:rPr>
        <w:t xml:space="preserve"> </w:t>
      </w:r>
      <w:r w:rsidRPr="007E68F9">
        <w:rPr>
          <w:szCs w:val="22"/>
        </w:rPr>
        <w:t>a board who probably wouldn</w:t>
      </w:r>
      <w:r>
        <w:rPr>
          <w:szCs w:val="22"/>
        </w:rPr>
        <w:t>’</w:t>
      </w:r>
      <w:r w:rsidRPr="007E68F9">
        <w:rPr>
          <w:szCs w:val="22"/>
        </w:rPr>
        <w:t>t normally get that</w:t>
      </w:r>
      <w:r>
        <w:rPr>
          <w:szCs w:val="22"/>
        </w:rPr>
        <w:t xml:space="preserve"> </w:t>
      </w:r>
      <w:r w:rsidRPr="007E68F9">
        <w:rPr>
          <w:szCs w:val="22"/>
        </w:rPr>
        <w:t>opportunity.</w:t>
      </w:r>
    </w:p>
    <w:p w:rsidR="002C3B49" w:rsidRDefault="002C3B49" w:rsidP="004741C4">
      <w:pPr>
        <w:autoSpaceDE w:val="0"/>
        <w:autoSpaceDN w:val="0"/>
        <w:adjustRightInd w:val="0"/>
        <w:rPr>
          <w:szCs w:val="22"/>
        </w:rPr>
      </w:pPr>
      <w:r>
        <w:rPr>
          <w:szCs w:val="22"/>
        </w:rPr>
        <w:tab/>
      </w:r>
      <w:r w:rsidRPr="007E68F9">
        <w:rPr>
          <w:szCs w:val="22"/>
        </w:rPr>
        <w:t>I think that it is important that I make an</w:t>
      </w:r>
      <w:r>
        <w:rPr>
          <w:szCs w:val="22"/>
        </w:rPr>
        <w:t xml:space="preserve"> </w:t>
      </w:r>
      <w:r w:rsidRPr="007E68F9">
        <w:rPr>
          <w:szCs w:val="22"/>
        </w:rPr>
        <w:t>effort to try to get to know as many legislators as I</w:t>
      </w:r>
      <w:r>
        <w:rPr>
          <w:szCs w:val="22"/>
        </w:rPr>
        <w:t xml:space="preserve"> </w:t>
      </w:r>
      <w:r w:rsidRPr="007E68F9">
        <w:rPr>
          <w:szCs w:val="22"/>
        </w:rPr>
        <w:t>can.  You are entrusting me with a lot of financial</w:t>
      </w:r>
      <w:r>
        <w:rPr>
          <w:szCs w:val="22"/>
        </w:rPr>
        <w:t xml:space="preserve"> </w:t>
      </w:r>
      <w:r w:rsidRPr="007E68F9">
        <w:rPr>
          <w:szCs w:val="22"/>
        </w:rPr>
        <w:t>resources, if I</w:t>
      </w:r>
      <w:r>
        <w:rPr>
          <w:szCs w:val="22"/>
        </w:rPr>
        <w:t>’</w:t>
      </w:r>
      <w:r w:rsidRPr="007E68F9">
        <w:rPr>
          <w:szCs w:val="22"/>
        </w:rPr>
        <w:t>m honored to get this position.  And I</w:t>
      </w:r>
      <w:r>
        <w:rPr>
          <w:szCs w:val="22"/>
        </w:rPr>
        <w:t xml:space="preserve"> </w:t>
      </w:r>
      <w:r w:rsidRPr="007E68F9">
        <w:rPr>
          <w:szCs w:val="22"/>
        </w:rPr>
        <w:t>think it is pretty important or -- to you, as</w:t>
      </w:r>
      <w:r>
        <w:rPr>
          <w:szCs w:val="22"/>
        </w:rPr>
        <w:t xml:space="preserve"> </w:t>
      </w:r>
      <w:r w:rsidRPr="007E68F9">
        <w:rPr>
          <w:szCs w:val="22"/>
        </w:rPr>
        <w:t>legislators, to try to get to know who you are putting</w:t>
      </w:r>
      <w:r>
        <w:rPr>
          <w:szCs w:val="22"/>
        </w:rPr>
        <w:t xml:space="preserve"> </w:t>
      </w:r>
      <w:r w:rsidRPr="007E68F9">
        <w:rPr>
          <w:szCs w:val="22"/>
        </w:rPr>
        <w:t>on these boards, more than anything.</w:t>
      </w:r>
    </w:p>
    <w:p w:rsidR="002C3B49" w:rsidRDefault="002C3B49" w:rsidP="004741C4">
      <w:pPr>
        <w:autoSpaceDE w:val="0"/>
        <w:autoSpaceDN w:val="0"/>
        <w:adjustRightInd w:val="0"/>
        <w:rPr>
          <w:szCs w:val="22"/>
        </w:rPr>
      </w:pPr>
      <w:r>
        <w:rPr>
          <w:szCs w:val="22"/>
        </w:rPr>
        <w:tab/>
      </w:r>
      <w:r w:rsidRPr="007E68F9">
        <w:rPr>
          <w:szCs w:val="22"/>
        </w:rPr>
        <w:t>And I will be honest with you.  I have been</w:t>
      </w:r>
      <w:r>
        <w:rPr>
          <w:szCs w:val="22"/>
        </w:rPr>
        <w:t xml:space="preserve"> </w:t>
      </w:r>
      <w:r w:rsidRPr="007E68F9">
        <w:rPr>
          <w:szCs w:val="22"/>
        </w:rPr>
        <w:t>working hard, and I have been pretty heavily vetted by a</w:t>
      </w:r>
      <w:r>
        <w:rPr>
          <w:szCs w:val="22"/>
        </w:rPr>
        <w:t xml:space="preserve"> </w:t>
      </w:r>
      <w:r w:rsidRPr="007E68F9">
        <w:rPr>
          <w:szCs w:val="22"/>
        </w:rPr>
        <w:t>lot of legislators.  They have called me in.  They have  wanted to see me.  They have asked me some pretty hard</w:t>
      </w:r>
      <w:r>
        <w:rPr>
          <w:szCs w:val="22"/>
        </w:rPr>
        <w:t xml:space="preserve"> </w:t>
      </w:r>
      <w:r w:rsidRPr="007E68F9">
        <w:rPr>
          <w:szCs w:val="22"/>
        </w:rPr>
        <w:t>questions to try to get to know me, but I think that</w:t>
      </w:r>
      <w:r>
        <w:rPr>
          <w:szCs w:val="22"/>
        </w:rPr>
        <w:t>’</w:t>
      </w:r>
      <w:r w:rsidRPr="007E68F9">
        <w:rPr>
          <w:szCs w:val="22"/>
        </w:rPr>
        <w:t>s</w:t>
      </w:r>
      <w:r>
        <w:rPr>
          <w:szCs w:val="22"/>
        </w:rPr>
        <w:t xml:space="preserve"> </w:t>
      </w:r>
      <w:r w:rsidRPr="007E68F9">
        <w:rPr>
          <w:szCs w:val="22"/>
        </w:rPr>
        <w:t>fair, and I think that</w:t>
      </w:r>
      <w:r>
        <w:rPr>
          <w:szCs w:val="22"/>
        </w:rPr>
        <w:t>’</w:t>
      </w:r>
      <w:r w:rsidRPr="007E68F9">
        <w:rPr>
          <w:szCs w:val="22"/>
        </w:rPr>
        <w:t>s the way it should be.</w:t>
      </w:r>
    </w:p>
    <w:p w:rsidR="002C3B49" w:rsidRPr="007E68F9" w:rsidRDefault="002C3B49" w:rsidP="004741C4">
      <w:pPr>
        <w:autoSpaceDE w:val="0"/>
        <w:autoSpaceDN w:val="0"/>
        <w:adjustRightInd w:val="0"/>
        <w:rPr>
          <w:szCs w:val="22"/>
        </w:rPr>
      </w:pPr>
      <w:r>
        <w:rPr>
          <w:szCs w:val="22"/>
        </w:rPr>
        <w:tab/>
      </w:r>
      <w:r w:rsidRPr="007E68F9">
        <w:rPr>
          <w:szCs w:val="22"/>
        </w:rPr>
        <w:t>I also want to add that being up here, as long</w:t>
      </w:r>
      <w:r>
        <w:rPr>
          <w:szCs w:val="22"/>
        </w:rPr>
        <w:t xml:space="preserve"> </w:t>
      </w:r>
      <w:r w:rsidRPr="007E68F9">
        <w:rPr>
          <w:szCs w:val="22"/>
        </w:rPr>
        <w:t>as I have, working as hard as I have, gives me a little</w:t>
      </w:r>
      <w:r>
        <w:rPr>
          <w:szCs w:val="22"/>
        </w:rPr>
        <w:t xml:space="preserve"> </w:t>
      </w:r>
      <w:r w:rsidRPr="007E68F9">
        <w:rPr>
          <w:szCs w:val="22"/>
        </w:rPr>
        <w:t>bit more affinity for what you gentlemen do.  Just</w:t>
      </w:r>
      <w:r>
        <w:rPr>
          <w:szCs w:val="22"/>
        </w:rPr>
        <w:t xml:space="preserve"> </w:t>
      </w:r>
      <w:r w:rsidRPr="007E68F9">
        <w:rPr>
          <w:szCs w:val="22"/>
        </w:rPr>
        <w:t>taking the one or two days out of the week for me has</w:t>
      </w:r>
      <w:r>
        <w:rPr>
          <w:szCs w:val="22"/>
        </w:rPr>
        <w:t xml:space="preserve"> </w:t>
      </w:r>
      <w:r w:rsidRPr="007E68F9">
        <w:rPr>
          <w:szCs w:val="22"/>
        </w:rPr>
        <w:t>been a tremendous negative back home.  I just have more</w:t>
      </w:r>
      <w:r>
        <w:rPr>
          <w:szCs w:val="22"/>
        </w:rPr>
        <w:t xml:space="preserve"> </w:t>
      </w:r>
      <w:r w:rsidRPr="007E68F9">
        <w:rPr>
          <w:szCs w:val="22"/>
        </w:rPr>
        <w:t>respect for the General Assembly taking three days a</w:t>
      </w:r>
      <w:r>
        <w:rPr>
          <w:szCs w:val="22"/>
        </w:rPr>
        <w:t xml:space="preserve"> </w:t>
      </w:r>
      <w:r w:rsidRPr="007E68F9">
        <w:rPr>
          <w:szCs w:val="22"/>
        </w:rPr>
        <w:t>week out of your -- you know, we appreciate you guys</w:t>
      </w:r>
      <w:r>
        <w:rPr>
          <w:szCs w:val="22"/>
        </w:rPr>
        <w:t xml:space="preserve"> </w:t>
      </w:r>
      <w:r w:rsidRPr="007E68F9">
        <w:rPr>
          <w:szCs w:val="22"/>
        </w:rPr>
        <w:t>serving as well.</w:t>
      </w:r>
    </w:p>
    <w:p w:rsidR="002C3B49" w:rsidRDefault="002C3B49" w:rsidP="004741C4">
      <w:pPr>
        <w:autoSpaceDE w:val="0"/>
        <w:autoSpaceDN w:val="0"/>
        <w:adjustRightInd w:val="0"/>
        <w:rPr>
          <w:szCs w:val="22"/>
        </w:rPr>
      </w:pPr>
      <w:r>
        <w:rPr>
          <w:szCs w:val="22"/>
        </w:rPr>
        <w:t xml:space="preserve">REPRESENTATIVE </w:t>
      </w:r>
      <w:r w:rsidRPr="007E68F9">
        <w:rPr>
          <w:szCs w:val="22"/>
        </w:rPr>
        <w:t>McCOY:  I appreciate that.  It</w:t>
      </w:r>
      <w:r>
        <w:rPr>
          <w:szCs w:val="22"/>
        </w:rPr>
        <w:t xml:space="preserve"> </w:t>
      </w:r>
      <w:r w:rsidRPr="007E68F9">
        <w:rPr>
          <w:szCs w:val="22"/>
        </w:rPr>
        <w:t>does take some time as a candidate as well, so thank</w:t>
      </w:r>
      <w:r>
        <w:rPr>
          <w:szCs w:val="22"/>
        </w:rPr>
        <w:t xml:space="preserve"> </w:t>
      </w:r>
      <w:r w:rsidRPr="007E68F9">
        <w:rPr>
          <w:szCs w:val="22"/>
        </w:rPr>
        <w:t>you.</w:t>
      </w:r>
    </w:p>
    <w:p w:rsidR="002C3B49" w:rsidRDefault="002C3B49" w:rsidP="004741C4">
      <w:pPr>
        <w:autoSpaceDE w:val="0"/>
        <w:autoSpaceDN w:val="0"/>
        <w:adjustRightInd w:val="0"/>
        <w:rPr>
          <w:szCs w:val="22"/>
        </w:rPr>
      </w:pPr>
      <w:r>
        <w:rPr>
          <w:szCs w:val="22"/>
        </w:rPr>
        <w:tab/>
      </w:r>
      <w:r w:rsidRPr="007E68F9">
        <w:rPr>
          <w:szCs w:val="22"/>
        </w:rPr>
        <w:t>And I</w:t>
      </w:r>
      <w:r>
        <w:rPr>
          <w:szCs w:val="22"/>
        </w:rPr>
        <w:t>’</w:t>
      </w:r>
      <w:r w:rsidRPr="007E68F9">
        <w:rPr>
          <w:szCs w:val="22"/>
        </w:rPr>
        <w:t>m familiar with your work on the</w:t>
      </w:r>
      <w:r>
        <w:rPr>
          <w:szCs w:val="22"/>
        </w:rPr>
        <w:t xml:space="preserve"> </w:t>
      </w:r>
      <w:r w:rsidRPr="007E68F9">
        <w:rPr>
          <w:szCs w:val="22"/>
        </w:rPr>
        <w:t>Aviation Authority, and I know you have been on there</w:t>
      </w:r>
      <w:r>
        <w:rPr>
          <w:szCs w:val="22"/>
        </w:rPr>
        <w:t xml:space="preserve"> </w:t>
      </w:r>
      <w:r w:rsidRPr="007E68F9">
        <w:rPr>
          <w:szCs w:val="22"/>
        </w:rPr>
        <w:t>for a short period of time, not an incredible long</w:t>
      </w:r>
      <w:r>
        <w:rPr>
          <w:szCs w:val="22"/>
        </w:rPr>
        <w:t xml:space="preserve"> </w:t>
      </w:r>
      <w:r w:rsidRPr="007E68F9">
        <w:rPr>
          <w:szCs w:val="22"/>
        </w:rPr>
        <w:t>period of time.</w:t>
      </w:r>
    </w:p>
    <w:p w:rsidR="002C3B49" w:rsidRPr="007E68F9" w:rsidRDefault="002C3B49" w:rsidP="004741C4">
      <w:pPr>
        <w:autoSpaceDE w:val="0"/>
        <w:autoSpaceDN w:val="0"/>
        <w:adjustRightInd w:val="0"/>
        <w:rPr>
          <w:szCs w:val="22"/>
        </w:rPr>
      </w:pPr>
      <w:r>
        <w:rPr>
          <w:szCs w:val="22"/>
        </w:rPr>
        <w:tab/>
      </w:r>
      <w:r w:rsidRPr="007E68F9">
        <w:rPr>
          <w:szCs w:val="22"/>
        </w:rPr>
        <w:t>And I don</w:t>
      </w:r>
      <w:r>
        <w:rPr>
          <w:szCs w:val="22"/>
        </w:rPr>
        <w:t>’</w:t>
      </w:r>
      <w:r w:rsidRPr="007E68F9">
        <w:rPr>
          <w:szCs w:val="22"/>
        </w:rPr>
        <w:t>t know the legal ramifications of</w:t>
      </w:r>
      <w:r>
        <w:rPr>
          <w:szCs w:val="22"/>
        </w:rPr>
        <w:t xml:space="preserve"> </w:t>
      </w:r>
      <w:r w:rsidRPr="007E68F9">
        <w:rPr>
          <w:szCs w:val="22"/>
        </w:rPr>
        <w:t>it; but if you were fortunate enough to be appointed to</w:t>
      </w:r>
      <w:r>
        <w:rPr>
          <w:szCs w:val="22"/>
        </w:rPr>
        <w:t xml:space="preserve"> </w:t>
      </w:r>
      <w:r w:rsidRPr="007E68F9">
        <w:rPr>
          <w:szCs w:val="22"/>
        </w:rPr>
        <w:t>this particular board, legally if it was required, would</w:t>
      </w:r>
      <w:r>
        <w:rPr>
          <w:szCs w:val="22"/>
        </w:rPr>
        <w:t xml:space="preserve"> </w:t>
      </w:r>
      <w:r w:rsidRPr="007E68F9">
        <w:rPr>
          <w:szCs w:val="22"/>
        </w:rPr>
        <w:t>you then resign your position or step down from the</w:t>
      </w:r>
      <w:r>
        <w:rPr>
          <w:szCs w:val="22"/>
        </w:rPr>
        <w:t xml:space="preserve"> </w:t>
      </w:r>
      <w:r w:rsidRPr="007E68F9">
        <w:rPr>
          <w:szCs w:val="22"/>
        </w:rPr>
        <w:t>Aviation Authority?</w:t>
      </w:r>
    </w:p>
    <w:p w:rsidR="002C3B49" w:rsidRDefault="002C3B49" w:rsidP="004741C4">
      <w:pPr>
        <w:autoSpaceDE w:val="0"/>
        <w:autoSpaceDN w:val="0"/>
        <w:adjustRightInd w:val="0"/>
        <w:rPr>
          <w:szCs w:val="22"/>
        </w:rPr>
      </w:pPr>
      <w:r>
        <w:rPr>
          <w:szCs w:val="22"/>
        </w:rPr>
        <w:t xml:space="preserve">MR. </w:t>
      </w:r>
      <w:r w:rsidRPr="007E68F9">
        <w:rPr>
          <w:szCs w:val="22"/>
        </w:rPr>
        <w:t>STAVRINAKIS:  Absolutely.  I would</w:t>
      </w:r>
      <w:r>
        <w:rPr>
          <w:szCs w:val="22"/>
        </w:rPr>
        <w:t xml:space="preserve"> </w:t>
      </w:r>
      <w:r w:rsidRPr="007E68F9">
        <w:rPr>
          <w:szCs w:val="22"/>
        </w:rPr>
        <w:t>certainly follow the letter of the law.</w:t>
      </w:r>
    </w:p>
    <w:p w:rsidR="002C3B49" w:rsidRDefault="002C3B49" w:rsidP="004741C4">
      <w:pPr>
        <w:autoSpaceDE w:val="0"/>
        <w:autoSpaceDN w:val="0"/>
        <w:adjustRightInd w:val="0"/>
        <w:rPr>
          <w:szCs w:val="22"/>
        </w:rPr>
      </w:pPr>
      <w:r>
        <w:rPr>
          <w:szCs w:val="22"/>
        </w:rPr>
        <w:t xml:space="preserve">REPRESENTATIVE </w:t>
      </w:r>
      <w:r w:rsidRPr="007E68F9">
        <w:rPr>
          <w:szCs w:val="22"/>
        </w:rPr>
        <w:t>McCOY:  Okay.  We have also</w:t>
      </w:r>
      <w:r>
        <w:rPr>
          <w:szCs w:val="22"/>
        </w:rPr>
        <w:t xml:space="preserve"> </w:t>
      </w:r>
      <w:r w:rsidRPr="007E68F9">
        <w:rPr>
          <w:szCs w:val="22"/>
        </w:rPr>
        <w:t>heard a lot from different colleges that are also in</w:t>
      </w:r>
      <w:r>
        <w:rPr>
          <w:szCs w:val="22"/>
        </w:rPr>
        <w:t xml:space="preserve"> </w:t>
      </w:r>
      <w:r w:rsidRPr="007E68F9">
        <w:rPr>
          <w:szCs w:val="22"/>
        </w:rPr>
        <w:t>Charleston, such as the College of Charleston, and the</w:t>
      </w:r>
      <w:r>
        <w:rPr>
          <w:szCs w:val="22"/>
        </w:rPr>
        <w:t xml:space="preserve"> </w:t>
      </w:r>
      <w:r w:rsidRPr="007E68F9">
        <w:rPr>
          <w:szCs w:val="22"/>
        </w:rPr>
        <w:t>efforts to make reach-out programs to MUSC and to, you</w:t>
      </w:r>
      <w:r>
        <w:rPr>
          <w:szCs w:val="22"/>
        </w:rPr>
        <w:t xml:space="preserve"> </w:t>
      </w:r>
      <w:r w:rsidRPr="007E68F9">
        <w:rPr>
          <w:szCs w:val="22"/>
        </w:rPr>
        <w:t>know, do a lot more work between the two schools.</w:t>
      </w:r>
    </w:p>
    <w:p w:rsidR="002C3B49" w:rsidRPr="007E68F9" w:rsidRDefault="002C3B49" w:rsidP="004741C4">
      <w:pPr>
        <w:autoSpaceDE w:val="0"/>
        <w:autoSpaceDN w:val="0"/>
        <w:adjustRightInd w:val="0"/>
        <w:rPr>
          <w:szCs w:val="22"/>
        </w:rPr>
      </w:pPr>
      <w:r>
        <w:rPr>
          <w:szCs w:val="22"/>
        </w:rPr>
        <w:tab/>
      </w:r>
      <w:r w:rsidRPr="007E68F9">
        <w:rPr>
          <w:szCs w:val="22"/>
        </w:rPr>
        <w:t>What would be your vision as a board member of</w:t>
      </w:r>
      <w:r>
        <w:rPr>
          <w:szCs w:val="22"/>
        </w:rPr>
        <w:t xml:space="preserve"> </w:t>
      </w:r>
      <w:r w:rsidRPr="007E68F9">
        <w:rPr>
          <w:szCs w:val="22"/>
        </w:rPr>
        <w:t>MUSC in trying to reach out into the community and</w:t>
      </w:r>
      <w:r>
        <w:rPr>
          <w:szCs w:val="22"/>
        </w:rPr>
        <w:t xml:space="preserve"> </w:t>
      </w:r>
      <w:r w:rsidRPr="007E68F9">
        <w:rPr>
          <w:szCs w:val="22"/>
        </w:rPr>
        <w:t>trying to have links with the other schools or other</w:t>
      </w:r>
      <w:r>
        <w:rPr>
          <w:szCs w:val="22"/>
        </w:rPr>
        <w:t xml:space="preserve"> </w:t>
      </w:r>
      <w:r w:rsidRPr="007E68F9">
        <w:rPr>
          <w:szCs w:val="22"/>
        </w:rPr>
        <w:t>facilities that are in the area?</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I think that</w:t>
      </w:r>
      <w:r>
        <w:rPr>
          <w:szCs w:val="22"/>
        </w:rPr>
        <w:t>’</w:t>
      </w:r>
      <w:r w:rsidRPr="007E68F9">
        <w:rPr>
          <w:szCs w:val="22"/>
        </w:rPr>
        <w:t>s a great idea.</w:t>
      </w:r>
      <w:r>
        <w:rPr>
          <w:szCs w:val="22"/>
        </w:rPr>
        <w:t xml:space="preserve"> </w:t>
      </w:r>
      <w:r w:rsidRPr="007E68F9">
        <w:rPr>
          <w:szCs w:val="22"/>
        </w:rPr>
        <w:t>I think that the more that MUSC and College of</w:t>
      </w:r>
      <w:r>
        <w:rPr>
          <w:szCs w:val="22"/>
        </w:rPr>
        <w:t xml:space="preserve"> </w:t>
      </w:r>
      <w:r w:rsidRPr="007E68F9">
        <w:rPr>
          <w:szCs w:val="22"/>
        </w:rPr>
        <w:t>Charleston can do together, I think gives it a greater</w:t>
      </w:r>
      <w:r>
        <w:rPr>
          <w:szCs w:val="22"/>
        </w:rPr>
        <w:t xml:space="preserve"> </w:t>
      </w:r>
      <w:r w:rsidRPr="007E68F9">
        <w:rPr>
          <w:szCs w:val="22"/>
        </w:rPr>
        <w:t>opportunity, not only for educational purposes but for</w:t>
      </w:r>
      <w:r>
        <w:rPr>
          <w:szCs w:val="22"/>
        </w:rPr>
        <w:t xml:space="preserve"> </w:t>
      </w:r>
      <w:r w:rsidRPr="007E68F9">
        <w:rPr>
          <w:szCs w:val="22"/>
        </w:rPr>
        <w:t>employment purposes.  MUSC is an economic engine in</w:t>
      </w:r>
      <w:r>
        <w:rPr>
          <w:szCs w:val="22"/>
        </w:rPr>
        <w:t xml:space="preserve"> </w:t>
      </w:r>
      <w:r w:rsidRPr="007E68F9">
        <w:rPr>
          <w:szCs w:val="22"/>
        </w:rPr>
        <w:t>Charleston; and I think that the more that they can</w:t>
      </w:r>
      <w:r>
        <w:rPr>
          <w:szCs w:val="22"/>
        </w:rPr>
        <w:t xml:space="preserve"> </w:t>
      </w:r>
      <w:r w:rsidRPr="007E68F9">
        <w:rPr>
          <w:szCs w:val="22"/>
        </w:rPr>
        <w:t>generate together, the more far reaching it can be</w:t>
      </w:r>
      <w:r>
        <w:rPr>
          <w:szCs w:val="22"/>
        </w:rPr>
        <w:t xml:space="preserve"> </w:t>
      </w:r>
      <w:r w:rsidRPr="007E68F9">
        <w:rPr>
          <w:szCs w:val="22"/>
        </w:rPr>
        <w:t>throughout the state.</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And just in wrapping up</w:t>
      </w:r>
      <w:r>
        <w:rPr>
          <w:szCs w:val="22"/>
        </w:rPr>
        <w:t xml:space="preserve"> </w:t>
      </w:r>
      <w:r w:rsidRPr="007E68F9">
        <w:rPr>
          <w:szCs w:val="22"/>
        </w:rPr>
        <w:t>just to make a comment, I have known you,</w:t>
      </w:r>
      <w:r>
        <w:rPr>
          <w:szCs w:val="22"/>
        </w:rPr>
        <w:t xml:space="preserve"> </w:t>
      </w:r>
      <w:r w:rsidRPr="007E68F9">
        <w:rPr>
          <w:szCs w:val="22"/>
        </w:rPr>
        <w:t>Mr. Stavrinakis, and I have known your family for a long</w:t>
      </w:r>
      <w:r>
        <w:rPr>
          <w:szCs w:val="22"/>
        </w:rPr>
        <w:t xml:space="preserve"> </w:t>
      </w:r>
      <w:r w:rsidRPr="007E68F9">
        <w:rPr>
          <w:szCs w:val="22"/>
        </w:rPr>
        <w:t>time.  It has been an absolute honor and privilege to</w:t>
      </w:r>
      <w:r>
        <w:rPr>
          <w:szCs w:val="22"/>
        </w:rPr>
        <w:t xml:space="preserve"> </w:t>
      </w:r>
      <w:r w:rsidRPr="007E68F9">
        <w:rPr>
          <w:szCs w:val="22"/>
        </w:rPr>
        <w:t>have your friendship.  I</w:t>
      </w:r>
      <w:r>
        <w:rPr>
          <w:szCs w:val="22"/>
        </w:rPr>
        <w:t>’</w:t>
      </w:r>
      <w:r w:rsidRPr="007E68F9">
        <w:rPr>
          <w:szCs w:val="22"/>
        </w:rPr>
        <w:t>m appreciative of you doing</w:t>
      </w:r>
      <w:r>
        <w:rPr>
          <w:szCs w:val="22"/>
        </w:rPr>
        <w:t xml:space="preserve"> </w:t>
      </w:r>
      <w:r w:rsidRPr="007E68F9">
        <w:rPr>
          <w:szCs w:val="22"/>
        </w:rPr>
        <w:t>this.  I think with your business background, you would</w:t>
      </w:r>
      <w:r>
        <w:rPr>
          <w:szCs w:val="22"/>
        </w:rPr>
        <w:t xml:space="preserve"> </w:t>
      </w:r>
      <w:r w:rsidRPr="007E68F9">
        <w:rPr>
          <w:szCs w:val="22"/>
        </w:rPr>
        <w:t>make an excellent member of the MUSC Board.</w:t>
      </w:r>
    </w:p>
    <w:p w:rsidR="00C17E4D" w:rsidRDefault="002C3B49" w:rsidP="004741C4">
      <w:pPr>
        <w:autoSpaceDE w:val="0"/>
        <w:autoSpaceDN w:val="0"/>
        <w:adjustRightInd w:val="0"/>
        <w:rPr>
          <w:szCs w:val="22"/>
        </w:rPr>
      </w:pPr>
      <w:r>
        <w:rPr>
          <w:szCs w:val="22"/>
        </w:rPr>
        <w:t xml:space="preserve">MR. </w:t>
      </w:r>
      <w:r w:rsidRPr="007E68F9">
        <w:rPr>
          <w:szCs w:val="22"/>
        </w:rPr>
        <w:t>STAVRINAKIS:  Thank you.</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Thank you,</w:t>
      </w:r>
      <w:r>
        <w:rPr>
          <w:szCs w:val="22"/>
        </w:rPr>
        <w:t xml:space="preserve"> </w:t>
      </w:r>
      <w:r w:rsidRPr="007E68F9">
        <w:rPr>
          <w:szCs w:val="22"/>
        </w:rPr>
        <w:t>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Mr. Mack.</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Thank you, Mr. Chairman.</w:t>
      </w:r>
    </w:p>
    <w:p w:rsidR="002C3B49" w:rsidRDefault="002C3B49" w:rsidP="004741C4">
      <w:pPr>
        <w:autoSpaceDE w:val="0"/>
        <w:autoSpaceDN w:val="0"/>
        <w:adjustRightInd w:val="0"/>
        <w:rPr>
          <w:szCs w:val="22"/>
        </w:rPr>
      </w:pPr>
      <w:r>
        <w:rPr>
          <w:szCs w:val="22"/>
        </w:rPr>
        <w:tab/>
        <w:t xml:space="preserve">Mr. </w:t>
      </w:r>
      <w:r w:rsidRPr="007E68F9">
        <w:rPr>
          <w:szCs w:val="22"/>
        </w:rPr>
        <w:t>Stavrinakis, I want to say just for the</w:t>
      </w:r>
      <w:r>
        <w:rPr>
          <w:szCs w:val="22"/>
        </w:rPr>
        <w:t xml:space="preserve"> </w:t>
      </w:r>
      <w:r w:rsidRPr="007E68F9">
        <w:rPr>
          <w:szCs w:val="22"/>
        </w:rPr>
        <w:t>record that I have had an opportunity to know you for</w:t>
      </w:r>
      <w:r>
        <w:rPr>
          <w:szCs w:val="22"/>
        </w:rPr>
        <w:t xml:space="preserve"> </w:t>
      </w:r>
      <w:r w:rsidRPr="007E68F9">
        <w:rPr>
          <w:szCs w:val="22"/>
        </w:rPr>
        <w:t>some time; and I have known you to be a person of</w:t>
      </w:r>
      <w:r>
        <w:rPr>
          <w:szCs w:val="22"/>
        </w:rPr>
        <w:t xml:space="preserve"> </w:t>
      </w:r>
      <w:r w:rsidRPr="007E68F9">
        <w:rPr>
          <w:szCs w:val="22"/>
        </w:rPr>
        <w:t>integrity, a great business person but yet still very</w:t>
      </w:r>
      <w:r>
        <w:rPr>
          <w:szCs w:val="22"/>
        </w:rPr>
        <w:t xml:space="preserve"> </w:t>
      </w:r>
      <w:r w:rsidRPr="007E68F9">
        <w:rPr>
          <w:szCs w:val="22"/>
        </w:rPr>
        <w:t>well connected to the community.  And I think that</w:t>
      </w:r>
      <w:r>
        <w:rPr>
          <w:szCs w:val="22"/>
        </w:rPr>
        <w:t>’</w:t>
      </w:r>
      <w:r w:rsidRPr="007E68F9">
        <w:rPr>
          <w:szCs w:val="22"/>
        </w:rPr>
        <w:t>s a</w:t>
      </w:r>
      <w:r>
        <w:rPr>
          <w:szCs w:val="22"/>
        </w:rPr>
        <w:t xml:space="preserve"> </w:t>
      </w:r>
      <w:r w:rsidRPr="007E68F9">
        <w:rPr>
          <w:szCs w:val="22"/>
        </w:rPr>
        <w:t>tremendous asset to have.  I think, as you mentioned,</w:t>
      </w:r>
      <w:r>
        <w:rPr>
          <w:szCs w:val="22"/>
        </w:rPr>
        <w:t xml:space="preserve"> </w:t>
      </w:r>
      <w:r w:rsidRPr="007E68F9">
        <w:rPr>
          <w:szCs w:val="22"/>
        </w:rPr>
        <w:t>your business background would be, I think, a great</w:t>
      </w:r>
      <w:r>
        <w:rPr>
          <w:szCs w:val="22"/>
        </w:rPr>
        <w:t xml:space="preserve"> </w:t>
      </w:r>
      <w:r w:rsidRPr="007E68F9">
        <w:rPr>
          <w:szCs w:val="22"/>
        </w:rPr>
        <w:t>asset to the Medical University Board.</w:t>
      </w:r>
    </w:p>
    <w:p w:rsidR="002C3B49" w:rsidRPr="007E68F9" w:rsidRDefault="002C3B49" w:rsidP="004741C4">
      <w:pPr>
        <w:autoSpaceDE w:val="0"/>
        <w:autoSpaceDN w:val="0"/>
        <w:adjustRightInd w:val="0"/>
        <w:rPr>
          <w:szCs w:val="22"/>
        </w:rPr>
      </w:pPr>
      <w:r>
        <w:rPr>
          <w:szCs w:val="22"/>
        </w:rPr>
        <w:tab/>
      </w:r>
      <w:r w:rsidRPr="007E68F9">
        <w:rPr>
          <w:szCs w:val="22"/>
        </w:rPr>
        <w:t>And I just wanted to say that for the record.</w:t>
      </w:r>
      <w:r>
        <w:rPr>
          <w:szCs w:val="22"/>
        </w:rPr>
        <w:t xml:space="preserve"> </w:t>
      </w:r>
      <w:r w:rsidRPr="007E68F9">
        <w:rPr>
          <w:szCs w:val="22"/>
        </w:rPr>
        <w:t>I think that in spite of your brother Leon, you are</w:t>
      </w:r>
      <w:r>
        <w:rPr>
          <w:szCs w:val="22"/>
        </w:rPr>
        <w:t xml:space="preserve"> </w:t>
      </w:r>
      <w:r w:rsidRPr="007E68F9">
        <w:rPr>
          <w:szCs w:val="22"/>
        </w:rPr>
        <w:t>great for the Board.</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Thank you, Mr. Mack.</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Default="002C3B49" w:rsidP="004741C4">
      <w:pPr>
        <w:autoSpaceDE w:val="0"/>
        <w:autoSpaceDN w:val="0"/>
        <w:adjustRightInd w:val="0"/>
        <w:rPr>
          <w:szCs w:val="22"/>
        </w:rPr>
      </w:pPr>
      <w:r>
        <w:rPr>
          <w:szCs w:val="22"/>
        </w:rPr>
        <w:tab/>
      </w:r>
      <w:r w:rsidRPr="007E68F9">
        <w:rPr>
          <w:szCs w:val="22"/>
        </w:rPr>
        <w:t>And good morning.</w:t>
      </w:r>
    </w:p>
    <w:p w:rsidR="002C3B49" w:rsidRDefault="002C3B49" w:rsidP="004741C4">
      <w:pPr>
        <w:autoSpaceDE w:val="0"/>
        <w:autoSpaceDN w:val="0"/>
        <w:adjustRightInd w:val="0"/>
        <w:rPr>
          <w:szCs w:val="22"/>
        </w:rPr>
      </w:pPr>
      <w:r>
        <w:rPr>
          <w:szCs w:val="22"/>
        </w:rPr>
        <w:tab/>
      </w:r>
      <w:r w:rsidRPr="007E68F9">
        <w:rPr>
          <w:szCs w:val="22"/>
        </w:rPr>
        <w:t>I heard you talk about the length of time that</w:t>
      </w:r>
      <w:r>
        <w:rPr>
          <w:szCs w:val="22"/>
        </w:rPr>
        <w:t xml:space="preserve"> </w:t>
      </w:r>
      <w:r w:rsidRPr="007E68F9">
        <w:rPr>
          <w:szCs w:val="22"/>
        </w:rPr>
        <w:t>you have been up campaigning or been around the State</w:t>
      </w:r>
      <w:r>
        <w:rPr>
          <w:szCs w:val="22"/>
        </w:rPr>
        <w:t xml:space="preserve"> </w:t>
      </w:r>
      <w:r w:rsidRPr="007E68F9">
        <w:rPr>
          <w:szCs w:val="22"/>
        </w:rPr>
        <w:t>House.</w:t>
      </w:r>
    </w:p>
    <w:p w:rsidR="002C3B49" w:rsidRPr="007E68F9" w:rsidRDefault="002C3B49" w:rsidP="004741C4">
      <w:pPr>
        <w:autoSpaceDE w:val="0"/>
        <w:autoSpaceDN w:val="0"/>
        <w:adjustRightInd w:val="0"/>
        <w:rPr>
          <w:szCs w:val="22"/>
        </w:rPr>
      </w:pPr>
      <w:r>
        <w:rPr>
          <w:szCs w:val="22"/>
        </w:rPr>
        <w:tab/>
      </w:r>
      <w:r w:rsidRPr="007E68F9">
        <w:rPr>
          <w:szCs w:val="22"/>
        </w:rPr>
        <w:t>So obviously, from a time standpoint, as far</w:t>
      </w:r>
      <w:r>
        <w:rPr>
          <w:szCs w:val="22"/>
        </w:rPr>
        <w:t xml:space="preserve"> </w:t>
      </w:r>
      <w:r w:rsidRPr="007E68F9">
        <w:rPr>
          <w:szCs w:val="22"/>
        </w:rPr>
        <w:t>as being able to give what is required -- do you have an</w:t>
      </w:r>
      <w:r>
        <w:rPr>
          <w:szCs w:val="22"/>
        </w:rPr>
        <w:t xml:space="preserve"> </w:t>
      </w:r>
      <w:r w:rsidRPr="007E68F9">
        <w:rPr>
          <w:szCs w:val="22"/>
        </w:rPr>
        <w:t>idea of what would be required as a board member from a  time commitment standpoint?</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MUSC, as I know the Board --</w:t>
      </w:r>
      <w:r>
        <w:rPr>
          <w:szCs w:val="22"/>
        </w:rPr>
        <w:t xml:space="preserve"> </w:t>
      </w:r>
      <w:r w:rsidRPr="007E68F9">
        <w:rPr>
          <w:szCs w:val="22"/>
        </w:rPr>
        <w:t>the Board meets for two days every other month.  That</w:t>
      </w:r>
      <w:r>
        <w:rPr>
          <w:szCs w:val="22"/>
        </w:rPr>
        <w:t xml:space="preserve"> </w:t>
      </w:r>
      <w:r w:rsidRPr="007E68F9">
        <w:rPr>
          <w:szCs w:val="22"/>
        </w:rPr>
        <w:t>being said, that would not hamper -- I would be able to</w:t>
      </w:r>
      <w:r>
        <w:rPr>
          <w:szCs w:val="22"/>
        </w:rPr>
        <w:t xml:space="preserve"> </w:t>
      </w:r>
      <w:r w:rsidRPr="007E68F9">
        <w:rPr>
          <w:szCs w:val="22"/>
        </w:rPr>
        <w:t>serve that.  And I would anticipate serving more, if I</w:t>
      </w:r>
      <w:r>
        <w:rPr>
          <w:szCs w:val="22"/>
        </w:rPr>
        <w:t xml:space="preserve"> </w:t>
      </w:r>
      <w:r w:rsidRPr="007E68F9">
        <w:rPr>
          <w:szCs w:val="22"/>
        </w:rPr>
        <w:t>need to be.</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So those time commitments</w:t>
      </w:r>
      <w:r>
        <w:rPr>
          <w:szCs w:val="22"/>
        </w:rPr>
        <w:t xml:space="preserve"> </w:t>
      </w:r>
      <w:r w:rsidRPr="007E68F9">
        <w:rPr>
          <w:szCs w:val="22"/>
        </w:rPr>
        <w:t>would not be an issue?</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No, sir.</w:t>
      </w:r>
    </w:p>
    <w:p w:rsidR="002C3B49" w:rsidRDefault="002C3B49" w:rsidP="004741C4">
      <w:pPr>
        <w:autoSpaceDE w:val="0"/>
        <w:autoSpaceDN w:val="0"/>
        <w:adjustRightInd w:val="0"/>
        <w:rPr>
          <w:szCs w:val="22"/>
        </w:rPr>
      </w:pPr>
      <w:r>
        <w:rPr>
          <w:szCs w:val="22"/>
        </w:rPr>
        <w:t xml:space="preserve">SENATOR </w:t>
      </w:r>
      <w:r w:rsidRPr="007E68F9">
        <w:rPr>
          <w:szCs w:val="22"/>
        </w:rPr>
        <w:t>ALEXANDER:  Certainly I have the great</w:t>
      </w:r>
      <w:r>
        <w:rPr>
          <w:szCs w:val="22"/>
        </w:rPr>
        <w:t xml:space="preserve"> </w:t>
      </w:r>
      <w:r w:rsidRPr="007E68F9">
        <w:rPr>
          <w:szCs w:val="22"/>
        </w:rPr>
        <w:t>respect for the president of MUSC, Dr. Greenberg.</w:t>
      </w:r>
    </w:p>
    <w:p w:rsidR="002C3B49" w:rsidRPr="007E68F9" w:rsidRDefault="002C3B49" w:rsidP="004741C4">
      <w:pPr>
        <w:autoSpaceDE w:val="0"/>
        <w:autoSpaceDN w:val="0"/>
        <w:adjustRightInd w:val="0"/>
        <w:rPr>
          <w:szCs w:val="22"/>
        </w:rPr>
      </w:pPr>
      <w:r>
        <w:rPr>
          <w:szCs w:val="22"/>
        </w:rPr>
        <w:tab/>
      </w:r>
      <w:r w:rsidRPr="007E68F9">
        <w:rPr>
          <w:szCs w:val="22"/>
        </w:rPr>
        <w:t>What do you see as the role of a board member?</w:t>
      </w:r>
      <w:r>
        <w:rPr>
          <w:szCs w:val="22"/>
        </w:rPr>
        <w:t xml:space="preserve"> </w:t>
      </w:r>
      <w:r w:rsidRPr="007E68F9">
        <w:rPr>
          <w:szCs w:val="22"/>
        </w:rPr>
        <w:t>I know you spoke to the vision of the University; but as</w:t>
      </w:r>
      <w:r>
        <w:rPr>
          <w:szCs w:val="22"/>
        </w:rPr>
        <w:t xml:space="preserve"> </w:t>
      </w:r>
      <w:r w:rsidRPr="007E68F9">
        <w:rPr>
          <w:szCs w:val="22"/>
        </w:rPr>
        <w:t>a board member, what do you see as your role from that</w:t>
      </w:r>
      <w:r>
        <w:rPr>
          <w:szCs w:val="22"/>
        </w:rPr>
        <w:t xml:space="preserve"> </w:t>
      </w:r>
      <w:r w:rsidRPr="007E68F9">
        <w:rPr>
          <w:szCs w:val="22"/>
        </w:rPr>
        <w:t>standpoint?</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From my seat, as a</w:t>
      </w:r>
      <w:r>
        <w:rPr>
          <w:szCs w:val="22"/>
        </w:rPr>
        <w:t xml:space="preserve"> </w:t>
      </w:r>
      <w:r w:rsidRPr="007E68F9">
        <w:rPr>
          <w:szCs w:val="22"/>
        </w:rPr>
        <w:t>nonmedical, my role as a board member would be to help</w:t>
      </w:r>
      <w:r>
        <w:rPr>
          <w:szCs w:val="22"/>
        </w:rPr>
        <w:t xml:space="preserve"> </w:t>
      </w:r>
      <w:r w:rsidRPr="007E68F9">
        <w:rPr>
          <w:szCs w:val="22"/>
        </w:rPr>
        <w:t>to manage, to grow, to use my business experience, and</w:t>
      </w:r>
      <w:r>
        <w:rPr>
          <w:szCs w:val="22"/>
        </w:rPr>
        <w:t xml:space="preserve"> </w:t>
      </w:r>
      <w:r w:rsidRPr="007E68F9">
        <w:rPr>
          <w:szCs w:val="22"/>
        </w:rPr>
        <w:t>help the University, help the budget, so to speak, and</w:t>
      </w:r>
      <w:r>
        <w:rPr>
          <w:szCs w:val="22"/>
        </w:rPr>
        <w:t xml:space="preserve"> </w:t>
      </w:r>
      <w:r w:rsidRPr="007E68F9">
        <w:rPr>
          <w:szCs w:val="22"/>
        </w:rPr>
        <w:t>move that forward, but also help to ensure that the</w:t>
      </w:r>
      <w:r>
        <w:rPr>
          <w:szCs w:val="22"/>
        </w:rPr>
        <w:t xml:space="preserve"> </w:t>
      </w:r>
      <w:r w:rsidRPr="007E68F9">
        <w:rPr>
          <w:szCs w:val="22"/>
        </w:rPr>
        <w:t>mission statement of the University is protected.  And</w:t>
      </w:r>
      <w:r>
        <w:rPr>
          <w:szCs w:val="22"/>
        </w:rPr>
        <w:t xml:space="preserve"> </w:t>
      </w:r>
      <w:r w:rsidRPr="007E68F9">
        <w:rPr>
          <w:szCs w:val="22"/>
        </w:rPr>
        <w:t>that</w:t>
      </w:r>
      <w:r>
        <w:rPr>
          <w:szCs w:val="22"/>
        </w:rPr>
        <w:t>’</w:t>
      </w:r>
      <w:r w:rsidRPr="007E68F9">
        <w:rPr>
          <w:szCs w:val="22"/>
        </w:rPr>
        <w:t>s to educate the best doctors in the world while</w:t>
      </w:r>
      <w:r>
        <w:rPr>
          <w:szCs w:val="22"/>
        </w:rPr>
        <w:t xml:space="preserve"> </w:t>
      </w:r>
      <w:r w:rsidRPr="007E68F9">
        <w:rPr>
          <w:szCs w:val="22"/>
        </w:rPr>
        <w:t>serving the general public through the hospital portion</w:t>
      </w:r>
      <w:r>
        <w:rPr>
          <w:szCs w:val="22"/>
        </w:rPr>
        <w:t xml:space="preserve"> </w:t>
      </w:r>
      <w:r w:rsidRPr="007E68F9">
        <w:rPr>
          <w:szCs w:val="22"/>
        </w:rPr>
        <w:t>of it.</w:t>
      </w:r>
    </w:p>
    <w:p w:rsidR="002C3B49" w:rsidRDefault="002C3B49" w:rsidP="004741C4">
      <w:pPr>
        <w:autoSpaceDE w:val="0"/>
        <w:autoSpaceDN w:val="0"/>
        <w:adjustRightInd w:val="0"/>
        <w:rPr>
          <w:szCs w:val="22"/>
        </w:rPr>
      </w:pPr>
      <w:r>
        <w:rPr>
          <w:szCs w:val="22"/>
        </w:rPr>
        <w:t xml:space="preserve">SENATOR </w:t>
      </w:r>
      <w:r w:rsidRPr="007E68F9">
        <w:rPr>
          <w:szCs w:val="22"/>
        </w:rPr>
        <w:t>ALEXANDER:  And you mentioned that  it</w:t>
      </w:r>
      <w:r>
        <w:rPr>
          <w:szCs w:val="22"/>
        </w:rPr>
        <w:t>’</w:t>
      </w:r>
      <w:r w:rsidRPr="007E68F9">
        <w:rPr>
          <w:szCs w:val="22"/>
        </w:rPr>
        <w:t>s important to the Charleston area.</w:t>
      </w:r>
    </w:p>
    <w:p w:rsidR="002C3B49" w:rsidRPr="007E68F9" w:rsidRDefault="002C3B49" w:rsidP="004741C4">
      <w:pPr>
        <w:autoSpaceDE w:val="0"/>
        <w:autoSpaceDN w:val="0"/>
        <w:adjustRightInd w:val="0"/>
        <w:rPr>
          <w:szCs w:val="22"/>
        </w:rPr>
      </w:pPr>
      <w:r>
        <w:rPr>
          <w:szCs w:val="22"/>
        </w:rPr>
        <w:tab/>
      </w:r>
      <w:r w:rsidRPr="007E68F9">
        <w:rPr>
          <w:szCs w:val="22"/>
        </w:rPr>
        <w:t>Do you see that -- the Medical University of</w:t>
      </w:r>
      <w:r>
        <w:rPr>
          <w:szCs w:val="22"/>
        </w:rPr>
        <w:t xml:space="preserve"> </w:t>
      </w:r>
      <w:r w:rsidRPr="007E68F9">
        <w:rPr>
          <w:szCs w:val="22"/>
        </w:rPr>
        <w:t>South Carolina as being something that serves all of the</w:t>
      </w:r>
      <w:r>
        <w:rPr>
          <w:szCs w:val="22"/>
        </w:rPr>
        <w:t xml:space="preserve"> </w:t>
      </w:r>
      <w:r w:rsidRPr="007E68F9">
        <w:rPr>
          <w:szCs w:val="22"/>
        </w:rPr>
        <w:t>state of South Carolina, or is it mainly focused just in</w:t>
      </w:r>
      <w:r>
        <w:rPr>
          <w:szCs w:val="22"/>
        </w:rPr>
        <w:t xml:space="preserve"> </w:t>
      </w:r>
      <w:r w:rsidRPr="007E68F9">
        <w:rPr>
          <w:szCs w:val="22"/>
        </w:rPr>
        <w:t>the Charleston area?</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I think it</w:t>
      </w:r>
      <w:r>
        <w:rPr>
          <w:szCs w:val="22"/>
        </w:rPr>
        <w:t>’</w:t>
      </w:r>
      <w:r w:rsidRPr="007E68F9">
        <w:rPr>
          <w:szCs w:val="22"/>
        </w:rPr>
        <w:t>s all the state.</w:t>
      </w:r>
      <w:r>
        <w:rPr>
          <w:szCs w:val="22"/>
        </w:rPr>
        <w:t xml:space="preserve"> </w:t>
      </w:r>
      <w:r w:rsidRPr="007E68F9">
        <w:rPr>
          <w:szCs w:val="22"/>
        </w:rPr>
        <w:t>I would think it would be all the state, and I would</w:t>
      </w:r>
      <w:r>
        <w:rPr>
          <w:szCs w:val="22"/>
        </w:rPr>
        <w:t xml:space="preserve"> </w:t>
      </w:r>
      <w:r w:rsidRPr="007E68F9">
        <w:rPr>
          <w:szCs w:val="22"/>
        </w:rPr>
        <w:t>like to see the University reach out even more.  I think</w:t>
      </w:r>
      <w:r>
        <w:rPr>
          <w:szCs w:val="22"/>
        </w:rPr>
        <w:t xml:space="preserve"> </w:t>
      </w:r>
      <w:r w:rsidRPr="007E68F9">
        <w:rPr>
          <w:szCs w:val="22"/>
        </w:rPr>
        <w:t>there is a need in the rural areas for more, more</w:t>
      </w:r>
      <w:r>
        <w:rPr>
          <w:szCs w:val="22"/>
        </w:rPr>
        <w:t xml:space="preserve"> </w:t>
      </w:r>
      <w:r w:rsidRPr="007E68F9">
        <w:rPr>
          <w:szCs w:val="22"/>
        </w:rPr>
        <w:t>coverage.</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Any other questions?</w:t>
      </w:r>
    </w:p>
    <w:p w:rsidR="002C3B49" w:rsidRDefault="002C3B49" w:rsidP="004741C4">
      <w:pPr>
        <w:autoSpaceDE w:val="0"/>
        <w:autoSpaceDN w:val="0"/>
        <w:adjustRightInd w:val="0"/>
        <w:rPr>
          <w:szCs w:val="22"/>
        </w:rPr>
      </w:pPr>
      <w:r>
        <w:rPr>
          <w:szCs w:val="22"/>
        </w:rPr>
        <w:tab/>
      </w:r>
      <w:r w:rsidRPr="007E68F9">
        <w:rPr>
          <w:szCs w:val="22"/>
        </w:rPr>
        <w:t>The Committee has been presented some</w:t>
      </w:r>
      <w:r>
        <w:rPr>
          <w:szCs w:val="22"/>
        </w:rPr>
        <w:t xml:space="preserve"> </w:t>
      </w:r>
      <w:r w:rsidRPr="007E68F9">
        <w:rPr>
          <w:szCs w:val="22"/>
        </w:rPr>
        <w:t>information from Darby Gatling.  We don</w:t>
      </w:r>
      <w:r>
        <w:rPr>
          <w:szCs w:val="22"/>
        </w:rPr>
        <w:t>’</w:t>
      </w:r>
      <w:r w:rsidRPr="007E68F9">
        <w:rPr>
          <w:szCs w:val="22"/>
        </w:rPr>
        <w:t>t have a</w:t>
      </w:r>
      <w:r>
        <w:rPr>
          <w:szCs w:val="22"/>
        </w:rPr>
        <w:t xml:space="preserve"> </w:t>
      </w:r>
      <w:r w:rsidRPr="007E68F9">
        <w:rPr>
          <w:szCs w:val="22"/>
        </w:rPr>
        <w:t>precedent for someone speaking for and against a</w:t>
      </w:r>
      <w:r>
        <w:rPr>
          <w:szCs w:val="22"/>
        </w:rPr>
        <w:t xml:space="preserve"> </w:t>
      </w:r>
      <w:r w:rsidRPr="007E68F9">
        <w:rPr>
          <w:szCs w:val="22"/>
        </w:rPr>
        <w:t>candidate in this type forum; but I would like to recess</w:t>
      </w:r>
      <w:r>
        <w:rPr>
          <w:szCs w:val="22"/>
        </w:rPr>
        <w:t xml:space="preserve"> </w:t>
      </w:r>
      <w:r w:rsidRPr="007E68F9">
        <w:rPr>
          <w:szCs w:val="22"/>
        </w:rPr>
        <w:t>for five minutes, allow the members to read this</w:t>
      </w:r>
      <w:r>
        <w:rPr>
          <w:szCs w:val="22"/>
        </w:rPr>
        <w:t xml:space="preserve"> </w:t>
      </w:r>
      <w:r w:rsidRPr="007E68F9">
        <w:rPr>
          <w:szCs w:val="22"/>
        </w:rPr>
        <w:t>information; and then we will go from there.</w:t>
      </w:r>
    </w:p>
    <w:p w:rsidR="002C3B49" w:rsidRPr="007E68F9" w:rsidRDefault="002C3B49" w:rsidP="004741C4">
      <w:pPr>
        <w:autoSpaceDE w:val="0"/>
        <w:autoSpaceDN w:val="0"/>
        <w:adjustRightInd w:val="0"/>
        <w:rPr>
          <w:szCs w:val="22"/>
        </w:rPr>
      </w:pPr>
      <w:r>
        <w:rPr>
          <w:szCs w:val="22"/>
        </w:rPr>
        <w:tab/>
      </w:r>
      <w:r w:rsidRPr="007E68F9">
        <w:rPr>
          <w:szCs w:val="22"/>
        </w:rPr>
        <w:t>So, Mr. Stavrinakis, you are still -- be here,</w:t>
      </w:r>
      <w:r>
        <w:rPr>
          <w:szCs w:val="22"/>
        </w:rPr>
        <w:t xml:space="preserve"> </w:t>
      </w:r>
      <w:r w:rsidRPr="007E68F9">
        <w:rPr>
          <w:szCs w:val="22"/>
        </w:rPr>
        <w:t>just stick around.  Give us about five minutes</w:t>
      </w:r>
      <w:r>
        <w:rPr>
          <w:szCs w:val="22"/>
        </w:rPr>
        <w:t xml:space="preserve"> </w:t>
      </w:r>
      <w:r w:rsidRPr="007E68F9">
        <w:rPr>
          <w:szCs w:val="22"/>
        </w:rPr>
        <w:t>Senate-time.</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Yes, sir.</w:t>
      </w:r>
    </w:p>
    <w:p w:rsidR="002C3B49" w:rsidRDefault="002C3B49" w:rsidP="004741C4">
      <w:pPr>
        <w:autoSpaceDE w:val="0"/>
        <w:autoSpaceDN w:val="0"/>
        <w:adjustRightInd w:val="0"/>
        <w:rPr>
          <w:szCs w:val="22"/>
        </w:rPr>
      </w:pPr>
      <w:r>
        <w:rPr>
          <w:szCs w:val="22"/>
        </w:rPr>
        <w:t xml:space="preserve">CHAIRMAN </w:t>
      </w:r>
      <w:r w:rsidRPr="007E68F9">
        <w:rPr>
          <w:szCs w:val="22"/>
        </w:rPr>
        <w:t>PEELER:  We will recess for five</w:t>
      </w:r>
      <w:r>
        <w:rPr>
          <w:szCs w:val="22"/>
        </w:rPr>
        <w:t xml:space="preserve"> </w:t>
      </w:r>
      <w:r w:rsidRPr="007E68F9">
        <w:rPr>
          <w:szCs w:val="22"/>
        </w:rPr>
        <w:t>minutes.</w:t>
      </w:r>
    </w:p>
    <w:p w:rsidR="002C3B49" w:rsidRPr="007E68F9" w:rsidRDefault="002C3B49" w:rsidP="004741C4">
      <w:pPr>
        <w:autoSpaceDE w:val="0"/>
        <w:autoSpaceDN w:val="0"/>
        <w:adjustRightInd w:val="0"/>
        <w:rPr>
          <w:szCs w:val="22"/>
        </w:rPr>
      </w:pPr>
      <w:r>
        <w:rPr>
          <w:szCs w:val="22"/>
        </w:rPr>
        <w:tab/>
      </w:r>
      <w:r w:rsidRPr="007E68F9">
        <w:rPr>
          <w:szCs w:val="22"/>
        </w:rPr>
        <w:t>(A recess transpired.)</w:t>
      </w:r>
    </w:p>
    <w:p w:rsidR="002C3B49" w:rsidRDefault="002C3B49" w:rsidP="004741C4">
      <w:pPr>
        <w:autoSpaceDE w:val="0"/>
        <w:autoSpaceDN w:val="0"/>
        <w:adjustRightInd w:val="0"/>
        <w:rPr>
          <w:szCs w:val="22"/>
        </w:rPr>
      </w:pPr>
      <w:r>
        <w:rPr>
          <w:szCs w:val="22"/>
        </w:rPr>
        <w:t xml:space="preserve">CHAIRMAN </w:t>
      </w:r>
      <w:r w:rsidRPr="007E68F9">
        <w:rPr>
          <w:szCs w:val="22"/>
        </w:rPr>
        <w:t>PEELER:  I call us back to order.</w:t>
      </w:r>
    </w:p>
    <w:p w:rsidR="002C3B49" w:rsidRDefault="002C3B49" w:rsidP="004741C4">
      <w:pPr>
        <w:autoSpaceDE w:val="0"/>
        <w:autoSpaceDN w:val="0"/>
        <w:adjustRightInd w:val="0"/>
        <w:rPr>
          <w:szCs w:val="22"/>
        </w:rPr>
      </w:pPr>
      <w:r>
        <w:rPr>
          <w:szCs w:val="22"/>
        </w:rPr>
        <w:tab/>
      </w:r>
      <w:r w:rsidRPr="007E68F9">
        <w:rPr>
          <w:szCs w:val="22"/>
        </w:rPr>
        <w:t>Like I said, with my history on the Committee,</w:t>
      </w:r>
      <w:r>
        <w:rPr>
          <w:szCs w:val="22"/>
        </w:rPr>
        <w:t xml:space="preserve"> </w:t>
      </w:r>
      <w:r w:rsidRPr="007E68F9">
        <w:rPr>
          <w:szCs w:val="22"/>
        </w:rPr>
        <w:t>there is not a precedent of having someone speak for or</w:t>
      </w:r>
      <w:r>
        <w:rPr>
          <w:szCs w:val="22"/>
        </w:rPr>
        <w:t xml:space="preserve"> </w:t>
      </w:r>
      <w:r w:rsidRPr="007E68F9">
        <w:rPr>
          <w:szCs w:val="22"/>
        </w:rPr>
        <w:t>against a potential candidate; but this was unusual,</w:t>
      </w:r>
      <w:r>
        <w:rPr>
          <w:szCs w:val="22"/>
        </w:rPr>
        <w:t xml:space="preserve"> </w:t>
      </w:r>
      <w:r w:rsidRPr="007E68F9">
        <w:rPr>
          <w:szCs w:val="22"/>
        </w:rPr>
        <w:t>that this was brought today; but we have received the</w:t>
      </w:r>
      <w:r>
        <w:rPr>
          <w:szCs w:val="22"/>
        </w:rPr>
        <w:t xml:space="preserve"> </w:t>
      </w:r>
      <w:r w:rsidRPr="007E68F9">
        <w:rPr>
          <w:szCs w:val="22"/>
        </w:rPr>
        <w:t>information; and each member of the Committee has</w:t>
      </w:r>
      <w:r>
        <w:rPr>
          <w:szCs w:val="22"/>
        </w:rPr>
        <w:t xml:space="preserve"> </w:t>
      </w:r>
      <w:r w:rsidRPr="007E68F9">
        <w:rPr>
          <w:szCs w:val="22"/>
        </w:rPr>
        <w:t>received the information; and we can act accordingly.</w:t>
      </w:r>
    </w:p>
    <w:p w:rsidR="002C3B49" w:rsidRPr="007E68F9" w:rsidRDefault="002C3B49" w:rsidP="004741C4">
      <w:pPr>
        <w:autoSpaceDE w:val="0"/>
        <w:autoSpaceDN w:val="0"/>
        <w:adjustRightInd w:val="0"/>
        <w:rPr>
          <w:szCs w:val="22"/>
        </w:rPr>
      </w:pPr>
      <w:r>
        <w:rPr>
          <w:szCs w:val="22"/>
        </w:rPr>
        <w:tab/>
      </w:r>
      <w:r w:rsidRPr="007E68F9">
        <w:rPr>
          <w:szCs w:val="22"/>
        </w:rPr>
        <w:t>So with that, any other questions or comments?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Representative Henderson.</w:t>
      </w:r>
    </w:p>
    <w:p w:rsidR="002C3B49" w:rsidRDefault="002C3B49" w:rsidP="004741C4">
      <w:pPr>
        <w:autoSpaceDE w:val="0"/>
        <w:autoSpaceDN w:val="0"/>
        <w:adjustRightInd w:val="0"/>
        <w:rPr>
          <w:szCs w:val="22"/>
        </w:rPr>
      </w:pPr>
      <w:r>
        <w:rPr>
          <w:szCs w:val="22"/>
        </w:rPr>
        <w:t xml:space="preserve">REPRESENTATIVE </w:t>
      </w:r>
      <w:r w:rsidRPr="007E68F9">
        <w:rPr>
          <w:szCs w:val="22"/>
        </w:rPr>
        <w:t>HENDERSON:  Senator, we have</w:t>
      </w:r>
      <w:r>
        <w:rPr>
          <w:szCs w:val="22"/>
        </w:rPr>
        <w:t xml:space="preserve"> </w:t>
      </w:r>
      <w:r w:rsidRPr="007E68F9">
        <w:rPr>
          <w:szCs w:val="22"/>
        </w:rPr>
        <w:t>had a couple conversations over the last few days about</w:t>
      </w:r>
      <w:r>
        <w:rPr>
          <w:szCs w:val="22"/>
        </w:rPr>
        <w:t xml:space="preserve"> </w:t>
      </w:r>
      <w:r w:rsidRPr="007E68F9">
        <w:rPr>
          <w:szCs w:val="22"/>
        </w:rPr>
        <w:t>possibly having some rules and different things that we,</w:t>
      </w:r>
      <w:r>
        <w:rPr>
          <w:szCs w:val="22"/>
        </w:rPr>
        <w:t xml:space="preserve"> </w:t>
      </w:r>
      <w:r w:rsidRPr="007E68F9">
        <w:rPr>
          <w:szCs w:val="22"/>
        </w:rPr>
        <w:t>as a group, want to do going ahead.</w:t>
      </w:r>
    </w:p>
    <w:p w:rsidR="002C3B49" w:rsidRDefault="002C3B49" w:rsidP="004741C4">
      <w:pPr>
        <w:autoSpaceDE w:val="0"/>
        <w:autoSpaceDN w:val="0"/>
        <w:adjustRightInd w:val="0"/>
        <w:rPr>
          <w:szCs w:val="22"/>
        </w:rPr>
      </w:pPr>
      <w:r>
        <w:rPr>
          <w:szCs w:val="22"/>
        </w:rPr>
        <w:tab/>
      </w:r>
      <w:r w:rsidRPr="007E68F9">
        <w:rPr>
          <w:szCs w:val="22"/>
        </w:rPr>
        <w:t>While I feel like if, if, if there is -- a</w:t>
      </w:r>
      <w:r>
        <w:rPr>
          <w:szCs w:val="22"/>
        </w:rPr>
        <w:t xml:space="preserve"> </w:t>
      </w:r>
      <w:r w:rsidRPr="007E68F9">
        <w:rPr>
          <w:szCs w:val="22"/>
        </w:rPr>
        <w:t>member of the public has something they want to say</w:t>
      </w:r>
      <w:r>
        <w:rPr>
          <w:szCs w:val="22"/>
        </w:rPr>
        <w:t xml:space="preserve"> </w:t>
      </w:r>
      <w:r w:rsidRPr="007E68F9">
        <w:rPr>
          <w:szCs w:val="22"/>
        </w:rPr>
        <w:t>about a candidate, they are always free to mail me</w:t>
      </w:r>
      <w:r>
        <w:rPr>
          <w:szCs w:val="22"/>
        </w:rPr>
        <w:t xml:space="preserve"> </w:t>
      </w:r>
      <w:r w:rsidRPr="007E68F9">
        <w:rPr>
          <w:szCs w:val="22"/>
        </w:rPr>
        <w:t>information, mail anybody individual information.</w:t>
      </w:r>
    </w:p>
    <w:p w:rsidR="002C3B49" w:rsidRDefault="002C3B49" w:rsidP="004741C4">
      <w:pPr>
        <w:autoSpaceDE w:val="0"/>
        <w:autoSpaceDN w:val="0"/>
        <w:adjustRightInd w:val="0"/>
        <w:rPr>
          <w:szCs w:val="22"/>
        </w:rPr>
      </w:pPr>
      <w:r>
        <w:rPr>
          <w:szCs w:val="22"/>
        </w:rPr>
        <w:tab/>
      </w:r>
      <w:r w:rsidRPr="007E68F9">
        <w:rPr>
          <w:szCs w:val="22"/>
        </w:rPr>
        <w:t>But I think that if we are to establish some</w:t>
      </w:r>
      <w:r>
        <w:rPr>
          <w:szCs w:val="22"/>
        </w:rPr>
        <w:t xml:space="preserve"> </w:t>
      </w:r>
      <w:r w:rsidRPr="007E68F9">
        <w:rPr>
          <w:szCs w:val="22"/>
        </w:rPr>
        <w:t>kind of rules, that if we receive this kind of</w:t>
      </w:r>
      <w:r>
        <w:rPr>
          <w:szCs w:val="22"/>
        </w:rPr>
        <w:t xml:space="preserve"> </w:t>
      </w:r>
      <w:r w:rsidRPr="007E68F9">
        <w:rPr>
          <w:szCs w:val="22"/>
        </w:rPr>
        <w:t>information to the Committee, I think that it should be</w:t>
      </w:r>
      <w:r>
        <w:rPr>
          <w:szCs w:val="22"/>
        </w:rPr>
        <w:t xml:space="preserve"> </w:t>
      </w:r>
      <w:r w:rsidRPr="007E68F9">
        <w:rPr>
          <w:szCs w:val="22"/>
        </w:rPr>
        <w:t>directed to individual members and not the Committee as</w:t>
      </w:r>
      <w:r>
        <w:rPr>
          <w:szCs w:val="22"/>
        </w:rPr>
        <w:t xml:space="preserve"> </w:t>
      </w:r>
      <w:r w:rsidRPr="007E68F9">
        <w:rPr>
          <w:szCs w:val="22"/>
        </w:rPr>
        <w:t>a whole.  Otherwise, we will be getting statements and</w:t>
      </w:r>
      <w:r>
        <w:rPr>
          <w:szCs w:val="22"/>
        </w:rPr>
        <w:t xml:space="preserve"> </w:t>
      </w:r>
      <w:r w:rsidRPr="007E68F9">
        <w:rPr>
          <w:szCs w:val="22"/>
        </w:rPr>
        <w:t>testimonies and all kinds of things from neighbors and  relatives and, you know, on and on for every single</w:t>
      </w:r>
      <w:r>
        <w:rPr>
          <w:szCs w:val="22"/>
        </w:rPr>
        <w:t xml:space="preserve"> </w:t>
      </w:r>
      <w:r w:rsidRPr="007E68F9">
        <w:rPr>
          <w:szCs w:val="22"/>
        </w:rPr>
        <w:t>candidate.</w:t>
      </w:r>
    </w:p>
    <w:p w:rsidR="002C3B49" w:rsidRPr="007E68F9" w:rsidRDefault="002C3B49" w:rsidP="004741C4">
      <w:pPr>
        <w:autoSpaceDE w:val="0"/>
        <w:autoSpaceDN w:val="0"/>
        <w:adjustRightInd w:val="0"/>
        <w:rPr>
          <w:szCs w:val="22"/>
        </w:rPr>
      </w:pPr>
      <w:r>
        <w:rPr>
          <w:szCs w:val="22"/>
        </w:rPr>
        <w:tab/>
      </w:r>
      <w:r w:rsidRPr="007E68F9">
        <w:rPr>
          <w:szCs w:val="22"/>
        </w:rPr>
        <w:t>I think as a rule we should not allow, you</w:t>
      </w:r>
      <w:r>
        <w:rPr>
          <w:szCs w:val="22"/>
        </w:rPr>
        <w:t xml:space="preserve"> </w:t>
      </w:r>
      <w:r w:rsidRPr="007E68F9">
        <w:rPr>
          <w:szCs w:val="22"/>
        </w:rPr>
        <w:t>know, these kind of things to be distributed to us at</w:t>
      </w:r>
      <w:r>
        <w:rPr>
          <w:szCs w:val="22"/>
        </w:rPr>
        <w:t xml:space="preserve"> </w:t>
      </w:r>
      <w:r w:rsidRPr="007E68F9">
        <w:rPr>
          <w:szCs w:val="22"/>
        </w:rPr>
        <w:t>the meetings, if that makes sense, just as a comment in</w:t>
      </w:r>
      <w:r>
        <w:rPr>
          <w:szCs w:val="22"/>
        </w:rPr>
        <w:t xml:space="preserve"> </w:t>
      </w:r>
      <w:r w:rsidRPr="007E68F9">
        <w:rPr>
          <w:szCs w:val="22"/>
        </w:rPr>
        <w:t>the future.  This is irregular.</w:t>
      </w:r>
    </w:p>
    <w:p w:rsidR="002C3B49" w:rsidRDefault="002C3B49" w:rsidP="004741C4">
      <w:pPr>
        <w:autoSpaceDE w:val="0"/>
        <w:autoSpaceDN w:val="0"/>
        <w:adjustRightInd w:val="0"/>
        <w:rPr>
          <w:szCs w:val="22"/>
        </w:rPr>
      </w:pPr>
      <w:r>
        <w:rPr>
          <w:szCs w:val="22"/>
        </w:rPr>
        <w:t xml:space="preserve">CHAIRMAN </w:t>
      </w:r>
      <w:r w:rsidRPr="007E68F9">
        <w:rPr>
          <w:szCs w:val="22"/>
        </w:rPr>
        <w:t>PEELER:  Thank you.  That</w:t>
      </w:r>
      <w:r>
        <w:rPr>
          <w:szCs w:val="22"/>
        </w:rPr>
        <w:t>’</w:t>
      </w:r>
      <w:r w:rsidRPr="007E68F9">
        <w:rPr>
          <w:szCs w:val="22"/>
        </w:rPr>
        <w:t>s a point</w:t>
      </w:r>
      <w:r>
        <w:rPr>
          <w:szCs w:val="22"/>
        </w:rPr>
        <w:t xml:space="preserve"> </w:t>
      </w:r>
      <w:r w:rsidRPr="007E68F9">
        <w:rPr>
          <w:szCs w:val="22"/>
        </w:rPr>
        <w:t>well taken.</w:t>
      </w:r>
    </w:p>
    <w:p w:rsidR="002C3B49" w:rsidRDefault="002C3B49" w:rsidP="004741C4">
      <w:pPr>
        <w:autoSpaceDE w:val="0"/>
        <w:autoSpaceDN w:val="0"/>
        <w:adjustRightInd w:val="0"/>
        <w:rPr>
          <w:szCs w:val="22"/>
        </w:rPr>
      </w:pPr>
      <w:r>
        <w:rPr>
          <w:szCs w:val="22"/>
        </w:rPr>
        <w:tab/>
      </w:r>
      <w:r w:rsidRPr="007E68F9">
        <w:rPr>
          <w:szCs w:val="22"/>
        </w:rPr>
        <w:t>I have said that our mission is to decide</w:t>
      </w:r>
      <w:r>
        <w:rPr>
          <w:szCs w:val="22"/>
        </w:rPr>
        <w:t xml:space="preserve"> </w:t>
      </w:r>
      <w:r w:rsidRPr="007E68F9">
        <w:rPr>
          <w:szCs w:val="22"/>
        </w:rPr>
        <w:t>whether these candidates are qualified to serve, whether</w:t>
      </w:r>
      <w:r>
        <w:rPr>
          <w:szCs w:val="22"/>
        </w:rPr>
        <w:t xml:space="preserve"> </w:t>
      </w:r>
      <w:r w:rsidRPr="007E68F9">
        <w:rPr>
          <w:szCs w:val="22"/>
        </w:rPr>
        <w:t>they are either qualified or not.  It is up to the</w:t>
      </w:r>
      <w:r>
        <w:rPr>
          <w:szCs w:val="22"/>
        </w:rPr>
        <w:t xml:space="preserve"> </w:t>
      </w:r>
      <w:r w:rsidRPr="007E68F9">
        <w:rPr>
          <w:szCs w:val="22"/>
        </w:rPr>
        <w:t>individual members of the General Assembly, then once</w:t>
      </w:r>
      <w:r>
        <w:rPr>
          <w:szCs w:val="22"/>
        </w:rPr>
        <w:t xml:space="preserve"> </w:t>
      </w:r>
      <w:r w:rsidRPr="007E68F9">
        <w:rPr>
          <w:szCs w:val="22"/>
        </w:rPr>
        <w:t>the candidates are released, to get commitments to lobby</w:t>
      </w:r>
      <w:r>
        <w:rPr>
          <w:szCs w:val="22"/>
        </w:rPr>
        <w:t xml:space="preserve"> </w:t>
      </w:r>
      <w:r w:rsidRPr="007E68F9">
        <w:rPr>
          <w:szCs w:val="22"/>
        </w:rPr>
        <w:t>for or against a candidate.</w:t>
      </w:r>
    </w:p>
    <w:p w:rsidR="002C3B49" w:rsidRDefault="002C3B49" w:rsidP="004741C4">
      <w:pPr>
        <w:autoSpaceDE w:val="0"/>
        <w:autoSpaceDN w:val="0"/>
        <w:adjustRightInd w:val="0"/>
        <w:rPr>
          <w:szCs w:val="22"/>
        </w:rPr>
      </w:pPr>
      <w:r>
        <w:rPr>
          <w:szCs w:val="22"/>
        </w:rPr>
        <w:tab/>
      </w:r>
      <w:r w:rsidRPr="007E68F9">
        <w:rPr>
          <w:szCs w:val="22"/>
        </w:rPr>
        <w:t>So I would think that would be the proper time</w:t>
      </w:r>
      <w:r>
        <w:rPr>
          <w:szCs w:val="22"/>
        </w:rPr>
        <w:t xml:space="preserve"> </w:t>
      </w:r>
      <w:r w:rsidRPr="007E68F9">
        <w:rPr>
          <w:szCs w:val="22"/>
        </w:rPr>
        <w:t>and the proper venue.  If not, we -- these hearings</w:t>
      </w:r>
      <w:r>
        <w:rPr>
          <w:szCs w:val="22"/>
        </w:rPr>
        <w:t xml:space="preserve"> </w:t>
      </w:r>
      <w:r w:rsidRPr="007E68F9">
        <w:rPr>
          <w:szCs w:val="22"/>
        </w:rPr>
        <w:t>would turn into a cheerleading contest for and against</w:t>
      </w:r>
      <w:r>
        <w:rPr>
          <w:szCs w:val="22"/>
        </w:rPr>
        <w:t xml:space="preserve"> </w:t>
      </w:r>
      <w:r w:rsidRPr="007E68F9">
        <w:rPr>
          <w:szCs w:val="22"/>
        </w:rPr>
        <w:t>any candidate.</w:t>
      </w:r>
    </w:p>
    <w:p w:rsidR="002C3B49" w:rsidRPr="007E68F9" w:rsidRDefault="002C3B49" w:rsidP="004741C4">
      <w:pPr>
        <w:autoSpaceDE w:val="0"/>
        <w:autoSpaceDN w:val="0"/>
        <w:adjustRightInd w:val="0"/>
        <w:rPr>
          <w:szCs w:val="22"/>
        </w:rPr>
      </w:pPr>
      <w:r>
        <w:rPr>
          <w:szCs w:val="22"/>
        </w:rPr>
        <w:tab/>
      </w:r>
      <w:r w:rsidRPr="007E68F9">
        <w:rPr>
          <w:szCs w:val="22"/>
        </w:rPr>
        <w:t>With that, I just -- under an abundance of</w:t>
      </w:r>
      <w:r>
        <w:rPr>
          <w:szCs w:val="22"/>
        </w:rPr>
        <w:t xml:space="preserve"> </w:t>
      </w:r>
      <w:r w:rsidRPr="007E68F9">
        <w:rPr>
          <w:szCs w:val="22"/>
        </w:rPr>
        <w:t>caution, I wanted everyone to know what was going on.</w:t>
      </w:r>
      <w:r>
        <w:rPr>
          <w:szCs w:val="22"/>
        </w:rPr>
        <w:t xml:space="preserve"> </w:t>
      </w:r>
      <w:r w:rsidRPr="007E68F9">
        <w:rPr>
          <w:szCs w:val="22"/>
        </w:rPr>
        <w:t>This was something new, but we received it, so thank</w:t>
      </w:r>
      <w:r>
        <w:rPr>
          <w:szCs w:val="22"/>
        </w:rPr>
        <w:t xml:space="preserve"> </w:t>
      </w:r>
      <w:r w:rsidRPr="007E68F9">
        <w:rPr>
          <w:szCs w:val="22"/>
        </w:rPr>
        <w:t>you.</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Yes, sir.</w:t>
      </w:r>
    </w:p>
    <w:p w:rsidR="002C3B4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Pr="007E68F9" w:rsidRDefault="002C3B49" w:rsidP="004741C4">
      <w:pPr>
        <w:autoSpaceDE w:val="0"/>
        <w:autoSpaceDN w:val="0"/>
        <w:adjustRightInd w:val="0"/>
        <w:rPr>
          <w:szCs w:val="22"/>
        </w:rPr>
      </w:pPr>
      <w:r>
        <w:rPr>
          <w:szCs w:val="22"/>
        </w:rPr>
        <w:tab/>
      </w:r>
      <w:r w:rsidRPr="007E68F9">
        <w:rPr>
          <w:szCs w:val="22"/>
        </w:rPr>
        <w:t>Hearing none, what</w:t>
      </w:r>
      <w:r>
        <w:rPr>
          <w:szCs w:val="22"/>
        </w:rPr>
        <w:t>’</w:t>
      </w:r>
      <w:r w:rsidRPr="007E68F9">
        <w:rPr>
          <w:szCs w:val="22"/>
        </w:rPr>
        <w:t>s the desire of the</w:t>
      </w:r>
      <w:r>
        <w:rPr>
          <w:szCs w:val="22"/>
        </w:rPr>
        <w:t xml:space="preserve"> </w:t>
      </w:r>
      <w:r w:rsidRPr="007E68F9">
        <w:rPr>
          <w:szCs w:val="22"/>
        </w:rPr>
        <w:t>Committee?</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Move favorably.</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Second.</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Motion favorable and seconded.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Unanimous.  Thank you.</w:t>
      </w:r>
    </w:p>
    <w:p w:rsidR="002C3B49" w:rsidRPr="007E68F9" w:rsidRDefault="002C3B49" w:rsidP="004741C4">
      <w:pPr>
        <w:autoSpaceDE w:val="0"/>
        <w:autoSpaceDN w:val="0"/>
        <w:adjustRightInd w:val="0"/>
        <w:rPr>
          <w:szCs w:val="22"/>
        </w:rPr>
      </w:pPr>
      <w:r>
        <w:rPr>
          <w:szCs w:val="22"/>
        </w:rPr>
        <w:t xml:space="preserve">MR. </w:t>
      </w:r>
      <w:r w:rsidRPr="007E68F9">
        <w:rPr>
          <w:szCs w:val="22"/>
        </w:rPr>
        <w:t>STAVRINAKIS:  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 for your</w:t>
      </w:r>
      <w:r>
        <w:rPr>
          <w:szCs w:val="22"/>
        </w:rPr>
        <w:t xml:space="preserve"> </w:t>
      </w:r>
      <w:r w:rsidRPr="007E68F9">
        <w:rPr>
          <w:szCs w:val="22"/>
        </w:rPr>
        <w:t>willingness to serve.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SUSAN PEARLSTINE</w:t>
      </w:r>
    </w:p>
    <w:p w:rsidR="002C3B49" w:rsidRPr="009061DF"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also for the</w:t>
      </w:r>
      <w:r>
        <w:rPr>
          <w:szCs w:val="22"/>
        </w:rPr>
        <w:t xml:space="preserve"> </w:t>
      </w:r>
      <w:r w:rsidRPr="007E68F9">
        <w:rPr>
          <w:szCs w:val="22"/>
        </w:rPr>
        <w:t>1st Congressional District, the lay seat, is Susan</w:t>
      </w:r>
      <w:r>
        <w:rPr>
          <w:szCs w:val="22"/>
        </w:rPr>
        <w:t xml:space="preserve"> </w:t>
      </w:r>
      <w:r w:rsidRPr="007E68F9">
        <w:rPr>
          <w:szCs w:val="22"/>
        </w:rPr>
        <w:t>Pearlstine from Charleston.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Would you like to share with the Committee why</w:t>
      </w:r>
      <w:r>
        <w:rPr>
          <w:szCs w:val="22"/>
        </w:rPr>
        <w:t xml:space="preserve"> </w:t>
      </w:r>
      <w:r w:rsidRPr="007E68F9">
        <w:rPr>
          <w:szCs w:val="22"/>
        </w:rPr>
        <w:t>you would like to serve on the MUSC Board?</w:t>
      </w:r>
    </w:p>
    <w:p w:rsidR="002C3B49" w:rsidRDefault="002C3B49" w:rsidP="004741C4">
      <w:pPr>
        <w:autoSpaceDE w:val="0"/>
        <w:autoSpaceDN w:val="0"/>
        <w:adjustRightInd w:val="0"/>
        <w:rPr>
          <w:szCs w:val="22"/>
        </w:rPr>
      </w:pPr>
      <w:r>
        <w:rPr>
          <w:szCs w:val="22"/>
        </w:rPr>
        <w:t xml:space="preserve">MS. </w:t>
      </w:r>
      <w:r w:rsidRPr="007E68F9">
        <w:rPr>
          <w:szCs w:val="22"/>
        </w:rPr>
        <w:t>PEARLSTINE:  I would love that.</w:t>
      </w:r>
    </w:p>
    <w:p w:rsidR="002C3B49" w:rsidRDefault="002C3B49" w:rsidP="004741C4">
      <w:pPr>
        <w:autoSpaceDE w:val="0"/>
        <w:autoSpaceDN w:val="0"/>
        <w:adjustRightInd w:val="0"/>
        <w:rPr>
          <w:szCs w:val="22"/>
        </w:rPr>
      </w:pPr>
      <w:r>
        <w:rPr>
          <w:szCs w:val="22"/>
        </w:rPr>
        <w:tab/>
      </w:r>
      <w:r w:rsidRPr="007E68F9">
        <w:rPr>
          <w:szCs w:val="22"/>
        </w:rPr>
        <w:t>Thank you all for letting me be here today.</w:t>
      </w:r>
      <w:r>
        <w:rPr>
          <w:szCs w:val="22"/>
        </w:rPr>
        <w:t xml:space="preserve"> </w:t>
      </w:r>
      <w:r w:rsidRPr="007E68F9">
        <w:rPr>
          <w:szCs w:val="22"/>
        </w:rPr>
        <w:t>In life they say that timing is everything.  And when  the General Assembly reopened this seat and allowed me</w:t>
      </w:r>
      <w:r>
        <w:rPr>
          <w:szCs w:val="22"/>
        </w:rPr>
        <w:t xml:space="preserve"> </w:t>
      </w:r>
      <w:r w:rsidRPr="007E68F9">
        <w:rPr>
          <w:szCs w:val="22"/>
        </w:rPr>
        <w:t>to file just a couple months ago, that was perfect</w:t>
      </w:r>
      <w:r>
        <w:rPr>
          <w:szCs w:val="22"/>
        </w:rPr>
        <w:t xml:space="preserve"> </w:t>
      </w:r>
      <w:r w:rsidRPr="007E68F9">
        <w:rPr>
          <w:szCs w:val="22"/>
        </w:rPr>
        <w:t>timing as my fairly large family business -- I was a</w:t>
      </w:r>
      <w:r>
        <w:rPr>
          <w:szCs w:val="22"/>
        </w:rPr>
        <w:t xml:space="preserve"> </w:t>
      </w:r>
      <w:r w:rsidRPr="007E68F9">
        <w:rPr>
          <w:szCs w:val="22"/>
        </w:rPr>
        <w:t>fifth generation chairwoman of it -- had just been sold.</w:t>
      </w:r>
      <w:r>
        <w:rPr>
          <w:szCs w:val="22"/>
        </w:rPr>
        <w:t xml:space="preserve"> </w:t>
      </w:r>
      <w:r w:rsidRPr="007E68F9">
        <w:rPr>
          <w:szCs w:val="22"/>
        </w:rPr>
        <w:t>It was Pearlstine Distributers.  We operated in seven</w:t>
      </w:r>
      <w:r>
        <w:rPr>
          <w:szCs w:val="22"/>
        </w:rPr>
        <w:t xml:space="preserve"> </w:t>
      </w:r>
      <w:r w:rsidRPr="007E68F9">
        <w:rPr>
          <w:szCs w:val="22"/>
        </w:rPr>
        <w:t>counties in South Carolina.</w:t>
      </w:r>
    </w:p>
    <w:p w:rsidR="002C3B49" w:rsidRDefault="002C3B49" w:rsidP="004741C4">
      <w:pPr>
        <w:autoSpaceDE w:val="0"/>
        <w:autoSpaceDN w:val="0"/>
        <w:adjustRightInd w:val="0"/>
        <w:rPr>
          <w:szCs w:val="22"/>
        </w:rPr>
      </w:pPr>
      <w:r>
        <w:rPr>
          <w:szCs w:val="22"/>
        </w:rPr>
        <w:tab/>
      </w:r>
      <w:r w:rsidRPr="007E68F9">
        <w:rPr>
          <w:szCs w:val="22"/>
        </w:rPr>
        <w:t>Also at the same time, I have been around MUSC</w:t>
      </w:r>
      <w:r>
        <w:rPr>
          <w:szCs w:val="22"/>
        </w:rPr>
        <w:t xml:space="preserve"> </w:t>
      </w:r>
      <w:r w:rsidRPr="007E68F9">
        <w:rPr>
          <w:szCs w:val="22"/>
        </w:rPr>
        <w:t>quite a bit because I have been involved both in terms</w:t>
      </w:r>
      <w:r>
        <w:rPr>
          <w:szCs w:val="22"/>
        </w:rPr>
        <w:t xml:space="preserve"> </w:t>
      </w:r>
      <w:r w:rsidRPr="007E68F9">
        <w:rPr>
          <w:szCs w:val="22"/>
        </w:rPr>
        <w:t>of time and resources in a really large research</w:t>
      </w:r>
      <w:r>
        <w:rPr>
          <w:szCs w:val="22"/>
        </w:rPr>
        <w:t xml:space="preserve"> </w:t>
      </w:r>
      <w:r w:rsidRPr="007E68F9">
        <w:rPr>
          <w:szCs w:val="22"/>
        </w:rPr>
        <w:t>initiative that I</w:t>
      </w:r>
      <w:r>
        <w:rPr>
          <w:szCs w:val="22"/>
        </w:rPr>
        <w:t>’</w:t>
      </w:r>
      <w:r w:rsidRPr="007E68F9">
        <w:rPr>
          <w:szCs w:val="22"/>
        </w:rPr>
        <w:t>m very proud of.</w:t>
      </w:r>
    </w:p>
    <w:p w:rsidR="002C3B49" w:rsidRDefault="002C3B49" w:rsidP="004741C4">
      <w:pPr>
        <w:autoSpaceDE w:val="0"/>
        <w:autoSpaceDN w:val="0"/>
        <w:adjustRightInd w:val="0"/>
        <w:rPr>
          <w:szCs w:val="22"/>
        </w:rPr>
      </w:pPr>
      <w:r>
        <w:rPr>
          <w:szCs w:val="22"/>
        </w:rPr>
        <w:tab/>
      </w:r>
      <w:r w:rsidRPr="007E68F9">
        <w:rPr>
          <w:szCs w:val="22"/>
        </w:rPr>
        <w:t>I suffer from an autoimmune disease that</w:t>
      </w:r>
      <w:r>
        <w:rPr>
          <w:szCs w:val="22"/>
        </w:rPr>
        <w:t xml:space="preserve"> </w:t>
      </w:r>
      <w:r w:rsidRPr="007E68F9">
        <w:rPr>
          <w:szCs w:val="22"/>
        </w:rPr>
        <w:t>affects South Carolinians at ten times the national</w:t>
      </w:r>
      <w:r>
        <w:rPr>
          <w:szCs w:val="22"/>
        </w:rPr>
        <w:t xml:space="preserve"> </w:t>
      </w:r>
      <w:r w:rsidRPr="007E68F9">
        <w:rPr>
          <w:szCs w:val="22"/>
        </w:rPr>
        <w:t>average, and I had an opportunity to look at where I</w:t>
      </w:r>
      <w:r>
        <w:rPr>
          <w:szCs w:val="22"/>
        </w:rPr>
        <w:t xml:space="preserve"> </w:t>
      </w:r>
      <w:r w:rsidRPr="007E68F9">
        <w:rPr>
          <w:szCs w:val="22"/>
        </w:rPr>
        <w:t>could better help the lives of patients throughout the</w:t>
      </w:r>
      <w:r>
        <w:rPr>
          <w:szCs w:val="22"/>
        </w:rPr>
        <w:t xml:space="preserve"> </w:t>
      </w:r>
      <w:r w:rsidRPr="007E68F9">
        <w:rPr>
          <w:szCs w:val="22"/>
        </w:rPr>
        <w:t>country, and I determined that MUSC was the best place</w:t>
      </w:r>
      <w:r>
        <w:rPr>
          <w:szCs w:val="22"/>
        </w:rPr>
        <w:t xml:space="preserve"> </w:t>
      </w:r>
      <w:r w:rsidRPr="007E68F9">
        <w:rPr>
          <w:szCs w:val="22"/>
        </w:rPr>
        <w:t>to do this research and continue to help the lives of</w:t>
      </w:r>
      <w:r>
        <w:rPr>
          <w:szCs w:val="22"/>
        </w:rPr>
        <w:t xml:space="preserve"> </w:t>
      </w:r>
      <w:r w:rsidRPr="007E68F9">
        <w:rPr>
          <w:szCs w:val="22"/>
        </w:rPr>
        <w:t>the patients and their families who suffer with this.</w:t>
      </w:r>
    </w:p>
    <w:p w:rsidR="002C3B49" w:rsidRPr="007E68F9" w:rsidRDefault="002C3B49" w:rsidP="004741C4">
      <w:pPr>
        <w:autoSpaceDE w:val="0"/>
        <w:autoSpaceDN w:val="0"/>
        <w:adjustRightInd w:val="0"/>
        <w:rPr>
          <w:szCs w:val="22"/>
        </w:rPr>
      </w:pPr>
      <w:r>
        <w:rPr>
          <w:szCs w:val="22"/>
        </w:rPr>
        <w:tab/>
      </w:r>
      <w:r w:rsidRPr="007E68F9">
        <w:rPr>
          <w:szCs w:val="22"/>
        </w:rPr>
        <w:t>But going back, I actually got my start as a</w:t>
      </w:r>
      <w:r>
        <w:rPr>
          <w:szCs w:val="22"/>
        </w:rPr>
        <w:t xml:space="preserve"> </w:t>
      </w:r>
      <w:r w:rsidRPr="007E68F9">
        <w:rPr>
          <w:szCs w:val="22"/>
        </w:rPr>
        <w:t>candy striper in the 1970s.  Somebody wrote a letter in</w:t>
      </w:r>
      <w:r>
        <w:rPr>
          <w:szCs w:val="22"/>
        </w:rPr>
        <w:t xml:space="preserve"> </w:t>
      </w:r>
      <w:r w:rsidRPr="007E68F9">
        <w:rPr>
          <w:szCs w:val="22"/>
        </w:rPr>
        <w:t>support of me and said I was a candy stripper.  That was</w:t>
      </w:r>
      <w:r>
        <w:rPr>
          <w:szCs w:val="22"/>
        </w:rPr>
        <w:t xml:space="preserve"> </w:t>
      </w:r>
      <w:r w:rsidRPr="007E68F9">
        <w:rPr>
          <w:szCs w:val="22"/>
        </w:rPr>
        <w:t>a typo.  I was a candy striper.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Well, I may have to</w:t>
      </w:r>
      <w:r>
        <w:rPr>
          <w:szCs w:val="22"/>
        </w:rPr>
        <w:t xml:space="preserve"> </w:t>
      </w:r>
      <w:r w:rsidRPr="007E68F9">
        <w:rPr>
          <w:szCs w:val="22"/>
        </w:rPr>
        <w:t>reconsider now.</w:t>
      </w:r>
    </w:p>
    <w:p w:rsidR="002C3B49" w:rsidRDefault="002C3B49" w:rsidP="004741C4">
      <w:pPr>
        <w:autoSpaceDE w:val="0"/>
        <w:autoSpaceDN w:val="0"/>
        <w:adjustRightInd w:val="0"/>
        <w:rPr>
          <w:szCs w:val="22"/>
        </w:rPr>
      </w:pPr>
      <w:r>
        <w:rPr>
          <w:szCs w:val="22"/>
        </w:rPr>
        <w:t xml:space="preserve">MS. </w:t>
      </w:r>
      <w:r w:rsidRPr="007E68F9">
        <w:rPr>
          <w:szCs w:val="22"/>
        </w:rPr>
        <w:t>PEARLSTINE:  Yeah.  That was a badly</w:t>
      </w:r>
      <w:r>
        <w:rPr>
          <w:szCs w:val="22"/>
        </w:rPr>
        <w:t xml:space="preserve"> </w:t>
      </w:r>
      <w:r w:rsidRPr="007E68F9">
        <w:rPr>
          <w:szCs w:val="22"/>
        </w:rPr>
        <w:t>placed mistype.</w:t>
      </w:r>
    </w:p>
    <w:p w:rsidR="002C3B49" w:rsidRDefault="002C3B49" w:rsidP="004741C4">
      <w:pPr>
        <w:autoSpaceDE w:val="0"/>
        <w:autoSpaceDN w:val="0"/>
        <w:adjustRightInd w:val="0"/>
        <w:rPr>
          <w:szCs w:val="22"/>
        </w:rPr>
      </w:pPr>
      <w:r>
        <w:rPr>
          <w:szCs w:val="22"/>
        </w:rPr>
        <w:tab/>
      </w:r>
      <w:r w:rsidRPr="007E68F9">
        <w:rPr>
          <w:szCs w:val="22"/>
        </w:rPr>
        <w:t>I, I, I got an early education in fair and</w:t>
      </w:r>
      <w:r>
        <w:rPr>
          <w:szCs w:val="22"/>
        </w:rPr>
        <w:t xml:space="preserve"> </w:t>
      </w:r>
      <w:r w:rsidRPr="007E68F9">
        <w:rPr>
          <w:szCs w:val="22"/>
        </w:rPr>
        <w:t>compassionate health care by volunteering over there.  I</w:t>
      </w:r>
      <w:r>
        <w:rPr>
          <w:szCs w:val="22"/>
        </w:rPr>
        <w:t xml:space="preserve"> </w:t>
      </w:r>
      <w:r w:rsidRPr="007E68F9">
        <w:rPr>
          <w:szCs w:val="22"/>
        </w:rPr>
        <w:t>have a clear memories of being a 15-year-old and going</w:t>
      </w:r>
      <w:r>
        <w:rPr>
          <w:szCs w:val="22"/>
        </w:rPr>
        <w:t xml:space="preserve"> </w:t>
      </w:r>
      <w:r w:rsidRPr="007E68F9">
        <w:rPr>
          <w:szCs w:val="22"/>
        </w:rPr>
        <w:t>in and out of waiting rooms and in and out of hospital</w:t>
      </w:r>
      <w:r>
        <w:rPr>
          <w:szCs w:val="22"/>
        </w:rPr>
        <w:t xml:space="preserve"> </w:t>
      </w:r>
      <w:r w:rsidRPr="007E68F9">
        <w:rPr>
          <w:szCs w:val="22"/>
        </w:rPr>
        <w:t>rooms and the people that I met over there and the</w:t>
      </w:r>
      <w:r>
        <w:rPr>
          <w:szCs w:val="22"/>
        </w:rPr>
        <w:t xml:space="preserve"> </w:t>
      </w:r>
      <w:r w:rsidRPr="007E68F9">
        <w:rPr>
          <w:szCs w:val="22"/>
        </w:rPr>
        <w:t>service they were providing.</w:t>
      </w:r>
    </w:p>
    <w:p w:rsidR="002C3B49" w:rsidRPr="007E68F9" w:rsidRDefault="002C3B49" w:rsidP="004741C4">
      <w:pPr>
        <w:autoSpaceDE w:val="0"/>
        <w:autoSpaceDN w:val="0"/>
        <w:adjustRightInd w:val="0"/>
        <w:rPr>
          <w:szCs w:val="22"/>
        </w:rPr>
      </w:pPr>
      <w:r>
        <w:rPr>
          <w:szCs w:val="22"/>
        </w:rPr>
        <w:tab/>
      </w:r>
      <w:r w:rsidRPr="007E68F9">
        <w:rPr>
          <w:szCs w:val="22"/>
        </w:rPr>
        <w:t>I went on to serve on the Children</w:t>
      </w:r>
      <w:r>
        <w:rPr>
          <w:szCs w:val="22"/>
        </w:rPr>
        <w:t>’</w:t>
      </w:r>
      <w:r w:rsidRPr="007E68F9">
        <w:rPr>
          <w:szCs w:val="22"/>
        </w:rPr>
        <w:t>s Hospital</w:t>
      </w:r>
      <w:r>
        <w:rPr>
          <w:szCs w:val="22"/>
        </w:rPr>
        <w:t xml:space="preserve"> </w:t>
      </w:r>
      <w:r w:rsidRPr="007E68F9">
        <w:rPr>
          <w:szCs w:val="22"/>
        </w:rPr>
        <w:t>Board with Dr. Darby at a time when we grew that board.</w:t>
      </w:r>
      <w:r>
        <w:rPr>
          <w:szCs w:val="22"/>
        </w:rPr>
        <w:t xml:space="preserve"> </w:t>
      </w:r>
      <w:r w:rsidRPr="007E68F9">
        <w:rPr>
          <w:szCs w:val="22"/>
        </w:rPr>
        <w:t>And as you know, that Children</w:t>
      </w:r>
      <w:r>
        <w:rPr>
          <w:szCs w:val="22"/>
        </w:rPr>
        <w:t>’</w:t>
      </w:r>
      <w:r w:rsidRPr="007E68F9">
        <w:rPr>
          <w:szCs w:val="22"/>
        </w:rPr>
        <w:t>s Hospital has doctors</w:t>
      </w:r>
      <w:r>
        <w:rPr>
          <w:szCs w:val="22"/>
        </w:rPr>
        <w:t xml:space="preserve"> </w:t>
      </w:r>
      <w:r w:rsidRPr="007E68F9">
        <w:rPr>
          <w:szCs w:val="22"/>
        </w:rPr>
        <w:t>that are world renown and continue to show up in the top</w:t>
      </w:r>
      <w:r>
        <w:rPr>
          <w:szCs w:val="22"/>
        </w:rPr>
        <w:t xml:space="preserve"> </w:t>
      </w:r>
      <w:r w:rsidRPr="007E68F9">
        <w:rPr>
          <w:szCs w:val="22"/>
        </w:rPr>
        <w:t>100 list of doctors.  I</w:t>
      </w:r>
      <w:r>
        <w:rPr>
          <w:szCs w:val="22"/>
        </w:rPr>
        <w:t>’</w:t>
      </w:r>
      <w:r w:rsidRPr="007E68F9">
        <w:rPr>
          <w:szCs w:val="22"/>
        </w:rPr>
        <w:t>m very proud of that.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Let, let me stop.  The first</w:t>
      </w:r>
      <w:r>
        <w:rPr>
          <w:szCs w:val="22"/>
        </w:rPr>
        <w:t xml:space="preserve"> </w:t>
      </w:r>
      <w:r w:rsidRPr="007E68F9">
        <w:rPr>
          <w:szCs w:val="22"/>
        </w:rPr>
        <w:t>time I have messed up in a long time.  I don</w:t>
      </w:r>
      <w:r>
        <w:rPr>
          <w:szCs w:val="22"/>
        </w:rPr>
        <w:t>’</w:t>
      </w:r>
      <w:r w:rsidRPr="007E68F9">
        <w:rPr>
          <w:szCs w:val="22"/>
        </w:rPr>
        <w:t>t think I</w:t>
      </w:r>
      <w:r>
        <w:rPr>
          <w:szCs w:val="22"/>
        </w:rPr>
        <w:t xml:space="preserve"> </w:t>
      </w:r>
      <w:r w:rsidRPr="007E68F9">
        <w:rPr>
          <w:szCs w:val="22"/>
        </w:rPr>
        <w:t>swore you in.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Yes, you did.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So -- did I?</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Yeah, I think -- but I will</w:t>
      </w:r>
      <w:r>
        <w:rPr>
          <w:szCs w:val="22"/>
        </w:rPr>
        <w:t xml:space="preserve"> </w:t>
      </w:r>
      <w:r w:rsidRPr="007E68F9">
        <w:rPr>
          <w:szCs w:val="22"/>
        </w:rPr>
        <w:t>do it again.</w:t>
      </w:r>
    </w:p>
    <w:p w:rsidR="002C3B49" w:rsidRDefault="002C3B49" w:rsidP="004741C4">
      <w:pPr>
        <w:autoSpaceDE w:val="0"/>
        <w:autoSpaceDN w:val="0"/>
        <w:adjustRightInd w:val="0"/>
        <w:rPr>
          <w:szCs w:val="22"/>
        </w:rPr>
      </w:pPr>
      <w:r>
        <w:rPr>
          <w:szCs w:val="22"/>
        </w:rPr>
        <w:t xml:space="preserve">CHAIRMAN </w:t>
      </w:r>
      <w:r w:rsidRPr="007E68F9">
        <w:rPr>
          <w:szCs w:val="22"/>
        </w:rPr>
        <w:t>PEELER:  No, no.  I did?</w:t>
      </w:r>
    </w:p>
    <w:p w:rsidR="002C3B49" w:rsidRPr="007E68F9" w:rsidRDefault="002C3B49" w:rsidP="004741C4">
      <w:pPr>
        <w:autoSpaceDE w:val="0"/>
        <w:autoSpaceDN w:val="0"/>
        <w:adjustRightInd w:val="0"/>
        <w:rPr>
          <w:szCs w:val="22"/>
        </w:rPr>
      </w:pPr>
      <w:r w:rsidRPr="007E68F9">
        <w:rPr>
          <w:szCs w:val="22"/>
        </w:rPr>
        <w:t>THE REPORTER:  You did.</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It was the candy stripper</w:t>
      </w:r>
      <w:r>
        <w:rPr>
          <w:szCs w:val="22"/>
        </w:rPr>
        <w:t xml:space="preserve"> </w:t>
      </w:r>
      <w:r w:rsidRPr="007E68F9">
        <w:rPr>
          <w:szCs w:val="22"/>
        </w:rPr>
        <w:t>thing.</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Well, I have been bragging</w:t>
      </w:r>
      <w:r>
        <w:rPr>
          <w:szCs w:val="22"/>
        </w:rPr>
        <w:t xml:space="preserve"> </w:t>
      </w:r>
      <w:r w:rsidRPr="007E68F9">
        <w:rPr>
          <w:szCs w:val="22"/>
        </w:rPr>
        <w:t>on my staff for the last three days.</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I know, it</w:t>
      </w:r>
      <w:r>
        <w:rPr>
          <w:szCs w:val="22"/>
        </w:rPr>
        <w:t>’</w:t>
      </w:r>
      <w:r w:rsidRPr="007E68F9">
        <w:rPr>
          <w:szCs w:val="22"/>
        </w:rPr>
        <w:t>s been a long  three days.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Let the record show that it</w:t>
      </w:r>
      <w:r>
        <w:rPr>
          <w:szCs w:val="22"/>
        </w:rPr>
        <w:t xml:space="preserve"> </w:t>
      </w:r>
      <w:r w:rsidRPr="007E68F9">
        <w:rPr>
          <w:szCs w:val="22"/>
        </w:rPr>
        <w:t>wasn</w:t>
      </w:r>
      <w:r>
        <w:rPr>
          <w:szCs w:val="22"/>
        </w:rPr>
        <w:t>’</w:t>
      </w:r>
      <w:r w:rsidRPr="007E68F9">
        <w:rPr>
          <w:szCs w:val="22"/>
        </w:rPr>
        <w:t>t me.</w:t>
      </w:r>
    </w:p>
    <w:p w:rsidR="002C3B49" w:rsidRPr="007E68F9" w:rsidRDefault="002C3B49" w:rsidP="004741C4">
      <w:pPr>
        <w:autoSpaceDE w:val="0"/>
        <w:autoSpaceDN w:val="0"/>
        <w:adjustRightInd w:val="0"/>
        <w:rPr>
          <w:szCs w:val="22"/>
        </w:rPr>
      </w:pPr>
      <w:r>
        <w:rPr>
          <w:szCs w:val="22"/>
        </w:rPr>
        <w:t xml:space="preserve">MS. </w:t>
      </w:r>
      <w:r w:rsidRPr="007E68F9">
        <w:rPr>
          <w:szCs w:val="22"/>
        </w:rPr>
        <w:t>CASTO:  That is correct.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 apologize.</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No, that</w:t>
      </w:r>
      <w:r>
        <w:rPr>
          <w:szCs w:val="22"/>
        </w:rPr>
        <w:t>’</w:t>
      </w:r>
      <w:r w:rsidRPr="007E68F9">
        <w:rPr>
          <w:szCs w:val="22"/>
        </w:rPr>
        <w:t>s no problem at all.</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 will tell you, screening</w:t>
      </w:r>
      <w:r>
        <w:rPr>
          <w:szCs w:val="22"/>
        </w:rPr>
        <w:t xml:space="preserve"> </w:t>
      </w:r>
      <w:r w:rsidRPr="007E68F9">
        <w:rPr>
          <w:szCs w:val="22"/>
        </w:rPr>
        <w:t>9</w:t>
      </w:r>
      <w:r w:rsidR="009762EF">
        <w:rPr>
          <w:szCs w:val="22"/>
        </w:rPr>
        <w:t>0</w:t>
      </w:r>
      <w:r w:rsidRPr="007E68F9">
        <w:rPr>
          <w:szCs w:val="22"/>
        </w:rPr>
        <w:t xml:space="preserve"> people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I feel for you, and it</w:t>
      </w:r>
      <w:r>
        <w:rPr>
          <w:szCs w:val="22"/>
        </w:rPr>
        <w:t>’</w:t>
      </w:r>
      <w:r w:rsidRPr="007E68F9">
        <w:rPr>
          <w:szCs w:val="22"/>
        </w:rPr>
        <w:t>s the</w:t>
      </w:r>
      <w:r>
        <w:rPr>
          <w:szCs w:val="22"/>
        </w:rPr>
        <w:t xml:space="preserve"> </w:t>
      </w:r>
      <w:r w:rsidRPr="007E68F9">
        <w:rPr>
          <w:szCs w:val="22"/>
        </w:rPr>
        <w:t>last day.</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Anyway, I</w:t>
      </w:r>
      <w:r>
        <w:rPr>
          <w:szCs w:val="22"/>
        </w:rPr>
        <w:t>’</w:t>
      </w:r>
      <w:r w:rsidRPr="007E68F9">
        <w:rPr>
          <w:szCs w:val="22"/>
        </w:rPr>
        <w:t>m sorry I</w:t>
      </w:r>
      <w:r>
        <w:rPr>
          <w:szCs w:val="22"/>
        </w:rPr>
        <w:t xml:space="preserve"> </w:t>
      </w:r>
      <w:r w:rsidRPr="007E68F9">
        <w:rPr>
          <w:szCs w:val="22"/>
        </w:rPr>
        <w:t>interrupted you.</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No.  It</w:t>
      </w:r>
      <w:r>
        <w:rPr>
          <w:szCs w:val="22"/>
        </w:rPr>
        <w:t>’</w:t>
      </w:r>
      <w:r w:rsidRPr="007E68F9">
        <w:rPr>
          <w:szCs w:val="22"/>
        </w:rPr>
        <w:t>s fine.  So, yeah,</w:t>
      </w:r>
      <w:r>
        <w:rPr>
          <w:szCs w:val="22"/>
        </w:rPr>
        <w:t xml:space="preserve"> </w:t>
      </w:r>
      <w:r w:rsidRPr="007E68F9">
        <w:rPr>
          <w:szCs w:val="22"/>
        </w:rPr>
        <w:t>from the Children</w:t>
      </w:r>
      <w:r>
        <w:rPr>
          <w:szCs w:val="22"/>
        </w:rPr>
        <w:t>’</w:t>
      </w:r>
      <w:r w:rsidRPr="007E68F9">
        <w:rPr>
          <w:szCs w:val="22"/>
        </w:rPr>
        <w:t>s Hospital Board.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are on the record.</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I am on the record.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 xml:space="preserve">MS. </w:t>
      </w:r>
      <w:r w:rsidRPr="007E68F9">
        <w:rPr>
          <w:szCs w:val="22"/>
        </w:rPr>
        <w:t>PEARLSTINE:  I then, along with my family,</w:t>
      </w:r>
      <w:r>
        <w:rPr>
          <w:szCs w:val="22"/>
        </w:rPr>
        <w:t xml:space="preserve"> </w:t>
      </w:r>
      <w:r w:rsidRPr="007E68F9">
        <w:rPr>
          <w:szCs w:val="22"/>
        </w:rPr>
        <w:t>we took a blighted parking lot at the Hollings Cancer</w:t>
      </w:r>
      <w:r>
        <w:rPr>
          <w:szCs w:val="22"/>
        </w:rPr>
        <w:t xml:space="preserve"> </w:t>
      </w:r>
      <w:r w:rsidRPr="007E68F9">
        <w:rPr>
          <w:szCs w:val="22"/>
        </w:rPr>
        <w:t>Center and turned it into a beautiful healing garden.</w:t>
      </w:r>
      <w:r>
        <w:rPr>
          <w:szCs w:val="22"/>
        </w:rPr>
        <w:t xml:space="preserve"> </w:t>
      </w:r>
      <w:r w:rsidRPr="007E68F9">
        <w:rPr>
          <w:szCs w:val="22"/>
        </w:rPr>
        <w:t>It provides an amazing respite for cancer patients, and</w:t>
      </w:r>
      <w:r>
        <w:rPr>
          <w:szCs w:val="22"/>
        </w:rPr>
        <w:t xml:space="preserve"> </w:t>
      </w:r>
      <w:r w:rsidRPr="007E68F9">
        <w:rPr>
          <w:szCs w:val="22"/>
        </w:rPr>
        <w:t>we saw firsthand that year that was needed, when my</w:t>
      </w:r>
      <w:r>
        <w:rPr>
          <w:szCs w:val="22"/>
        </w:rPr>
        <w:t xml:space="preserve"> </w:t>
      </w:r>
      <w:r w:rsidRPr="007E68F9">
        <w:rPr>
          <w:szCs w:val="22"/>
        </w:rPr>
        <w:t>mother was a cancer patient and passed away 16 years</w:t>
      </w:r>
      <w:r>
        <w:rPr>
          <w:szCs w:val="22"/>
        </w:rPr>
        <w:t xml:space="preserve"> </w:t>
      </w:r>
      <w:r w:rsidRPr="007E68F9">
        <w:rPr>
          <w:szCs w:val="22"/>
        </w:rPr>
        <w:t>ago.</w:t>
      </w:r>
    </w:p>
    <w:p w:rsidR="002C3B49" w:rsidRPr="007E68F9" w:rsidRDefault="002C3B49" w:rsidP="004741C4">
      <w:pPr>
        <w:autoSpaceDE w:val="0"/>
        <w:autoSpaceDN w:val="0"/>
        <w:adjustRightInd w:val="0"/>
        <w:rPr>
          <w:szCs w:val="22"/>
        </w:rPr>
      </w:pPr>
      <w:r>
        <w:rPr>
          <w:szCs w:val="22"/>
        </w:rPr>
        <w:tab/>
      </w:r>
      <w:r w:rsidRPr="007E68F9">
        <w:rPr>
          <w:szCs w:val="22"/>
        </w:rPr>
        <w:t>And recently I was on the Board of Visitors;  and it turns out that while this is Melvin Berlinsky</w:t>
      </w:r>
      <w:r>
        <w:rPr>
          <w:szCs w:val="22"/>
        </w:rPr>
        <w:t>’</w:t>
      </w:r>
      <w:r w:rsidRPr="007E68F9">
        <w:rPr>
          <w:szCs w:val="22"/>
        </w:rPr>
        <w:t>s,</w:t>
      </w:r>
      <w:r>
        <w:rPr>
          <w:szCs w:val="22"/>
        </w:rPr>
        <w:t xml:space="preserve"> </w:t>
      </w:r>
      <w:r w:rsidRPr="007E68F9">
        <w:rPr>
          <w:szCs w:val="22"/>
        </w:rPr>
        <w:t>a blessed memory, open seat that I was running for, I</w:t>
      </w:r>
      <w:r>
        <w:rPr>
          <w:szCs w:val="22"/>
        </w:rPr>
        <w:t xml:space="preserve"> </w:t>
      </w:r>
      <w:r w:rsidRPr="007E68F9">
        <w:rPr>
          <w:szCs w:val="22"/>
        </w:rPr>
        <w:t>was his last appointment to that Board of Visitors.  And</w:t>
      </w:r>
      <w:r>
        <w:rPr>
          <w:szCs w:val="22"/>
        </w:rPr>
        <w:t xml:space="preserve"> </w:t>
      </w:r>
      <w:r w:rsidRPr="007E68F9">
        <w:rPr>
          <w:szCs w:val="22"/>
        </w:rPr>
        <w:t>I think Melvin would be very proud that I</w:t>
      </w:r>
      <w:r>
        <w:rPr>
          <w:szCs w:val="22"/>
        </w:rPr>
        <w:t>’</w:t>
      </w:r>
      <w:r w:rsidRPr="007E68F9">
        <w:rPr>
          <w:szCs w:val="22"/>
        </w:rPr>
        <w:t>m putting</w:t>
      </w:r>
      <w:r>
        <w:rPr>
          <w:szCs w:val="22"/>
        </w:rPr>
        <w:t xml:space="preserve"> </w:t>
      </w:r>
      <w:r w:rsidRPr="007E68F9">
        <w:rPr>
          <w:szCs w:val="22"/>
        </w:rPr>
        <w:t>myself forward to serve the State to be on this board,</w:t>
      </w:r>
      <w:r>
        <w:rPr>
          <w:szCs w:val="22"/>
        </w:rPr>
        <w:t xml:space="preserve"> </w:t>
      </w:r>
      <w:r w:rsidRPr="007E68F9">
        <w:rPr>
          <w:szCs w:val="22"/>
        </w:rPr>
        <w:t>which I am passionate about that organization, and my</w:t>
      </w:r>
      <w:r>
        <w:rPr>
          <w:szCs w:val="22"/>
        </w:rPr>
        <w:t xml:space="preserve"> </w:t>
      </w:r>
      <w:r w:rsidRPr="007E68F9">
        <w:rPr>
          <w:szCs w:val="22"/>
        </w:rPr>
        <w:t>record of history and commitment bears that out.</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Default="002C3B49" w:rsidP="004741C4">
      <w:pPr>
        <w:autoSpaceDE w:val="0"/>
        <w:autoSpaceDN w:val="0"/>
        <w:adjustRightInd w:val="0"/>
        <w:rPr>
          <w:szCs w:val="22"/>
        </w:rPr>
      </w:pPr>
      <w:r>
        <w:rPr>
          <w:szCs w:val="22"/>
        </w:rPr>
        <w:t xml:space="preserve">REPRESENTATIVE </w:t>
      </w:r>
      <w:r w:rsidRPr="007E68F9">
        <w:rPr>
          <w:szCs w:val="22"/>
        </w:rPr>
        <w:t>McCOY:  Ms. Pearlstine, thank</w:t>
      </w:r>
      <w:r>
        <w:rPr>
          <w:szCs w:val="22"/>
        </w:rPr>
        <w:t xml:space="preserve"> </w:t>
      </w:r>
      <w:r w:rsidRPr="007E68F9">
        <w:rPr>
          <w:szCs w:val="22"/>
        </w:rPr>
        <w:t>you for being here with us today.  It is always good to</w:t>
      </w:r>
      <w:r>
        <w:rPr>
          <w:szCs w:val="22"/>
        </w:rPr>
        <w:t xml:space="preserve"> </w:t>
      </w:r>
      <w:r w:rsidRPr="007E68F9">
        <w:rPr>
          <w:szCs w:val="22"/>
        </w:rPr>
        <w:t>have fellow Charlestonians in here.  So I appreciate</w:t>
      </w:r>
      <w:r>
        <w:rPr>
          <w:szCs w:val="22"/>
        </w:rPr>
        <w:t xml:space="preserve"> </w:t>
      </w:r>
      <w:r w:rsidRPr="007E68F9">
        <w:rPr>
          <w:szCs w:val="22"/>
        </w:rPr>
        <w:t>your time, and I appreciate your willingness to serve.</w:t>
      </w:r>
    </w:p>
    <w:p w:rsidR="002C3B49" w:rsidRPr="007E68F9" w:rsidRDefault="002C3B49" w:rsidP="004741C4">
      <w:pPr>
        <w:autoSpaceDE w:val="0"/>
        <w:autoSpaceDN w:val="0"/>
        <w:adjustRightInd w:val="0"/>
        <w:rPr>
          <w:szCs w:val="22"/>
        </w:rPr>
      </w:pPr>
      <w:r>
        <w:rPr>
          <w:szCs w:val="22"/>
        </w:rPr>
        <w:tab/>
      </w:r>
      <w:r w:rsidRPr="007E68F9">
        <w:rPr>
          <w:szCs w:val="22"/>
        </w:rPr>
        <w:t>If you could, could you fill the panel in on</w:t>
      </w:r>
      <w:r>
        <w:rPr>
          <w:szCs w:val="22"/>
        </w:rPr>
        <w:t xml:space="preserve"> </w:t>
      </w:r>
      <w:r w:rsidRPr="007E68F9">
        <w:rPr>
          <w:szCs w:val="22"/>
        </w:rPr>
        <w:t>your family business and how long your family has</w:t>
      </w:r>
      <w:r>
        <w:rPr>
          <w:szCs w:val="22"/>
        </w:rPr>
        <w:t xml:space="preserve"> </w:t>
      </w:r>
      <w:r w:rsidRPr="007E68F9">
        <w:rPr>
          <w:szCs w:val="22"/>
        </w:rPr>
        <w:t>actually had this business and how long they have</w:t>
      </w:r>
      <w:r>
        <w:rPr>
          <w:szCs w:val="22"/>
        </w:rPr>
        <w:t xml:space="preserve"> </w:t>
      </w:r>
      <w:r w:rsidRPr="007E68F9">
        <w:rPr>
          <w:szCs w:val="22"/>
        </w:rPr>
        <w:t>actually been involved in Charleston.</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Yeah.  It has only been 147</w:t>
      </w:r>
      <w:r>
        <w:rPr>
          <w:szCs w:val="22"/>
        </w:rPr>
        <w:t xml:space="preserve"> </w:t>
      </w:r>
      <w:r w:rsidRPr="007E68F9">
        <w:rPr>
          <w:szCs w:val="22"/>
        </w:rPr>
        <w:t>years.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That</w:t>
      </w:r>
      <w:r>
        <w:rPr>
          <w:szCs w:val="22"/>
        </w:rPr>
        <w:t>’</w:t>
      </w:r>
      <w:r w:rsidRPr="007E68F9">
        <w:rPr>
          <w:szCs w:val="22"/>
        </w:rPr>
        <w:t>s a long time.</w:t>
      </w:r>
    </w:p>
    <w:p w:rsidR="002C3B49" w:rsidRDefault="002C3B49" w:rsidP="004741C4">
      <w:pPr>
        <w:autoSpaceDE w:val="0"/>
        <w:autoSpaceDN w:val="0"/>
        <w:adjustRightInd w:val="0"/>
        <w:rPr>
          <w:szCs w:val="22"/>
        </w:rPr>
      </w:pPr>
      <w:r>
        <w:rPr>
          <w:szCs w:val="22"/>
        </w:rPr>
        <w:t xml:space="preserve">MS. </w:t>
      </w:r>
      <w:r w:rsidRPr="007E68F9">
        <w:rPr>
          <w:szCs w:val="22"/>
        </w:rPr>
        <w:t>PEARLSTINE:  It was -- I</w:t>
      </w:r>
      <w:r>
        <w:rPr>
          <w:szCs w:val="22"/>
        </w:rPr>
        <w:t>’</w:t>
      </w:r>
      <w:r w:rsidRPr="007E68F9">
        <w:rPr>
          <w:szCs w:val="22"/>
        </w:rPr>
        <w:t>m the fifth</w:t>
      </w:r>
      <w:r>
        <w:rPr>
          <w:szCs w:val="22"/>
        </w:rPr>
        <w:t xml:space="preserve"> </w:t>
      </w:r>
      <w:r w:rsidRPr="007E68F9">
        <w:rPr>
          <w:szCs w:val="22"/>
        </w:rPr>
        <w:t>generation leader of that business.</w:t>
      </w:r>
    </w:p>
    <w:p w:rsidR="002C3B49" w:rsidRDefault="002C3B49" w:rsidP="004741C4">
      <w:pPr>
        <w:autoSpaceDE w:val="0"/>
        <w:autoSpaceDN w:val="0"/>
        <w:adjustRightInd w:val="0"/>
        <w:rPr>
          <w:szCs w:val="22"/>
        </w:rPr>
      </w:pPr>
      <w:r>
        <w:rPr>
          <w:szCs w:val="22"/>
        </w:rPr>
        <w:tab/>
      </w:r>
      <w:r w:rsidRPr="007E68F9">
        <w:rPr>
          <w:szCs w:val="22"/>
        </w:rPr>
        <w:t>It was started in 1865, and we started as a</w:t>
      </w:r>
      <w:r>
        <w:rPr>
          <w:szCs w:val="22"/>
        </w:rPr>
        <w:t xml:space="preserve"> </w:t>
      </w:r>
      <w:r w:rsidRPr="007E68F9">
        <w:rPr>
          <w:szCs w:val="22"/>
        </w:rPr>
        <w:t>wholesale food and grocery business and grew to --  during prohibition, we bought a company that sold a</w:t>
      </w:r>
      <w:r>
        <w:rPr>
          <w:szCs w:val="22"/>
        </w:rPr>
        <w:t xml:space="preserve"> </w:t>
      </w:r>
      <w:r w:rsidRPr="007E68F9">
        <w:rPr>
          <w:szCs w:val="22"/>
        </w:rPr>
        <w:t>nonalcoholic beverage that Anheuser-Busch produced.  So</w:t>
      </w:r>
      <w:r>
        <w:rPr>
          <w:szCs w:val="22"/>
        </w:rPr>
        <w:t xml:space="preserve"> </w:t>
      </w:r>
      <w:r w:rsidRPr="007E68F9">
        <w:rPr>
          <w:szCs w:val="22"/>
        </w:rPr>
        <w:t>then after prohibition, we moved into the beer business</w:t>
      </w:r>
      <w:r>
        <w:rPr>
          <w:szCs w:val="22"/>
        </w:rPr>
        <w:t xml:space="preserve"> </w:t>
      </w:r>
      <w:r w:rsidRPr="007E68F9">
        <w:rPr>
          <w:szCs w:val="22"/>
        </w:rPr>
        <w:t>with Anheuser-Busch.</w:t>
      </w:r>
    </w:p>
    <w:p w:rsidR="002C3B49" w:rsidRDefault="002C3B49" w:rsidP="004741C4">
      <w:pPr>
        <w:autoSpaceDE w:val="0"/>
        <w:autoSpaceDN w:val="0"/>
        <w:adjustRightInd w:val="0"/>
        <w:rPr>
          <w:szCs w:val="22"/>
        </w:rPr>
      </w:pPr>
      <w:r>
        <w:rPr>
          <w:szCs w:val="22"/>
        </w:rPr>
        <w:tab/>
      </w:r>
      <w:r w:rsidRPr="007E68F9">
        <w:rPr>
          <w:szCs w:val="22"/>
        </w:rPr>
        <w:t>Right at 200 employees.  We were always on the</w:t>
      </w:r>
      <w:r>
        <w:rPr>
          <w:szCs w:val="22"/>
        </w:rPr>
        <w:t xml:space="preserve"> </w:t>
      </w:r>
      <w:r w:rsidRPr="007E68F9">
        <w:rPr>
          <w:szCs w:val="22"/>
        </w:rPr>
        <w:t>South Carolina top 20 list of privately-held businesses</w:t>
      </w:r>
      <w:r>
        <w:rPr>
          <w:szCs w:val="22"/>
        </w:rPr>
        <w:t xml:space="preserve"> </w:t>
      </w:r>
      <w:r w:rsidRPr="007E68F9">
        <w:rPr>
          <w:szCs w:val="22"/>
        </w:rPr>
        <w:t>here.  I know what it is like to run a big business, not</w:t>
      </w:r>
      <w:r>
        <w:rPr>
          <w:szCs w:val="22"/>
        </w:rPr>
        <w:t xml:space="preserve"> </w:t>
      </w:r>
      <w:r w:rsidRPr="007E68F9">
        <w:rPr>
          <w:szCs w:val="22"/>
        </w:rPr>
        <w:t>nearly as big as the Medical University; but I do bring</w:t>
      </w:r>
      <w:r>
        <w:rPr>
          <w:szCs w:val="22"/>
        </w:rPr>
        <w:t xml:space="preserve"> </w:t>
      </w:r>
      <w:r w:rsidRPr="007E68F9">
        <w:rPr>
          <w:szCs w:val="22"/>
        </w:rPr>
        <w:t>business experience.</w:t>
      </w:r>
    </w:p>
    <w:p w:rsidR="002C3B49" w:rsidRDefault="002C3B49" w:rsidP="004741C4">
      <w:pPr>
        <w:autoSpaceDE w:val="0"/>
        <w:autoSpaceDN w:val="0"/>
        <w:adjustRightInd w:val="0"/>
        <w:rPr>
          <w:szCs w:val="22"/>
        </w:rPr>
      </w:pPr>
      <w:r>
        <w:rPr>
          <w:szCs w:val="22"/>
        </w:rPr>
        <w:tab/>
      </w:r>
      <w:r w:rsidRPr="007E68F9">
        <w:rPr>
          <w:szCs w:val="22"/>
        </w:rPr>
        <w:t>In October we received an unsolicited offer</w:t>
      </w:r>
      <w:r>
        <w:rPr>
          <w:szCs w:val="22"/>
        </w:rPr>
        <w:t xml:space="preserve"> </w:t>
      </w:r>
      <w:r w:rsidRPr="007E68F9">
        <w:rPr>
          <w:szCs w:val="22"/>
        </w:rPr>
        <w:t>for that business; and the next generation, the oldest</w:t>
      </w:r>
      <w:r>
        <w:rPr>
          <w:szCs w:val="22"/>
        </w:rPr>
        <w:t xml:space="preserve"> </w:t>
      </w:r>
      <w:r w:rsidRPr="007E68F9">
        <w:rPr>
          <w:szCs w:val="22"/>
        </w:rPr>
        <w:t>is going to be an attorney.  She graduates in May, and</w:t>
      </w:r>
      <w:r>
        <w:rPr>
          <w:szCs w:val="22"/>
        </w:rPr>
        <w:t xml:space="preserve"> </w:t>
      </w:r>
      <w:r w:rsidRPr="007E68F9">
        <w:rPr>
          <w:szCs w:val="22"/>
        </w:rPr>
        <w:t>the youngest was 16.  So we sort of took a look at what</w:t>
      </w:r>
      <w:r>
        <w:rPr>
          <w:szCs w:val="22"/>
        </w:rPr>
        <w:t xml:space="preserve"> </w:t>
      </w:r>
      <w:r w:rsidRPr="007E68F9">
        <w:rPr>
          <w:szCs w:val="22"/>
        </w:rPr>
        <w:t>we could do and what was next, and I had this desire to</w:t>
      </w:r>
      <w:r>
        <w:rPr>
          <w:szCs w:val="22"/>
        </w:rPr>
        <w:t xml:space="preserve"> </w:t>
      </w:r>
      <w:r w:rsidRPr="007E68F9">
        <w:rPr>
          <w:szCs w:val="22"/>
        </w:rPr>
        <w:t>be a humanitarian, as I mentioned my project at MUSC.</w:t>
      </w:r>
    </w:p>
    <w:p w:rsidR="002C3B49" w:rsidRDefault="002C3B49" w:rsidP="004741C4">
      <w:pPr>
        <w:autoSpaceDE w:val="0"/>
        <w:autoSpaceDN w:val="0"/>
        <w:adjustRightInd w:val="0"/>
        <w:rPr>
          <w:szCs w:val="22"/>
        </w:rPr>
      </w:pPr>
      <w:r>
        <w:rPr>
          <w:szCs w:val="22"/>
        </w:rPr>
        <w:tab/>
      </w:r>
      <w:r w:rsidRPr="007E68F9">
        <w:rPr>
          <w:szCs w:val="22"/>
        </w:rPr>
        <w:t>And so that</w:t>
      </w:r>
      <w:r>
        <w:rPr>
          <w:szCs w:val="22"/>
        </w:rPr>
        <w:t>’</w:t>
      </w:r>
      <w:r w:rsidRPr="007E68F9">
        <w:rPr>
          <w:szCs w:val="22"/>
        </w:rPr>
        <w:t>s it.  We are out of the</w:t>
      </w:r>
      <w:r>
        <w:rPr>
          <w:szCs w:val="22"/>
        </w:rPr>
        <w:t xml:space="preserve"> </w:t>
      </w:r>
      <w:r w:rsidRPr="007E68F9">
        <w:rPr>
          <w:szCs w:val="22"/>
        </w:rPr>
        <w:t>distribution business, but we also worked out a deal for</w:t>
      </w:r>
      <w:r>
        <w:rPr>
          <w:szCs w:val="22"/>
        </w:rPr>
        <w:t xml:space="preserve"> </w:t>
      </w:r>
      <w:r w:rsidRPr="007E68F9">
        <w:rPr>
          <w:szCs w:val="22"/>
        </w:rPr>
        <w:t>my father.  And I do want to mention my father has</w:t>
      </w:r>
      <w:r>
        <w:rPr>
          <w:szCs w:val="22"/>
        </w:rPr>
        <w:t xml:space="preserve"> </w:t>
      </w:r>
      <w:r w:rsidRPr="007E68F9">
        <w:rPr>
          <w:szCs w:val="22"/>
        </w:rPr>
        <w:t>served four governors of this state; so I am following</w:t>
      </w:r>
      <w:r>
        <w:rPr>
          <w:szCs w:val="22"/>
        </w:rPr>
        <w:t xml:space="preserve"> </w:t>
      </w:r>
      <w:r w:rsidRPr="007E68F9">
        <w:rPr>
          <w:szCs w:val="22"/>
        </w:rPr>
        <w:t>in his footsteps, putting myself out here to serve.</w:t>
      </w:r>
    </w:p>
    <w:p w:rsidR="002C3B49" w:rsidRPr="007E68F9" w:rsidRDefault="002C3B49" w:rsidP="004741C4">
      <w:pPr>
        <w:autoSpaceDE w:val="0"/>
        <w:autoSpaceDN w:val="0"/>
        <w:adjustRightInd w:val="0"/>
        <w:rPr>
          <w:szCs w:val="22"/>
        </w:rPr>
      </w:pPr>
      <w:r>
        <w:rPr>
          <w:szCs w:val="22"/>
        </w:rPr>
        <w:tab/>
      </w:r>
      <w:r w:rsidRPr="007E68F9">
        <w:rPr>
          <w:szCs w:val="22"/>
        </w:rPr>
        <w:t>He has now bought Palmetto Brewery in</w:t>
      </w:r>
      <w:r>
        <w:rPr>
          <w:szCs w:val="22"/>
        </w:rPr>
        <w:t xml:space="preserve"> </w:t>
      </w:r>
      <w:r w:rsidRPr="007E68F9">
        <w:rPr>
          <w:szCs w:val="22"/>
        </w:rPr>
        <w:t>Charleston, South Carolina.  So we are still beer</w:t>
      </w:r>
      <w:r>
        <w:rPr>
          <w:szCs w:val="22"/>
        </w:rPr>
        <w:t xml:space="preserve"> </w:t>
      </w:r>
      <w:r w:rsidRPr="007E68F9">
        <w:rPr>
          <w:szCs w:val="22"/>
        </w:rPr>
        <w:t>people.  We are just tiny beer people.</w:t>
      </w:r>
    </w:p>
    <w:p w:rsidR="002C3B49" w:rsidRDefault="002C3B49" w:rsidP="004741C4">
      <w:pPr>
        <w:autoSpaceDE w:val="0"/>
        <w:autoSpaceDN w:val="0"/>
        <w:adjustRightInd w:val="0"/>
        <w:rPr>
          <w:szCs w:val="22"/>
        </w:rPr>
      </w:pPr>
      <w:r>
        <w:rPr>
          <w:szCs w:val="22"/>
        </w:rPr>
        <w:t xml:space="preserve">REPRESENTATIVE </w:t>
      </w:r>
      <w:r w:rsidRPr="007E68F9">
        <w:rPr>
          <w:szCs w:val="22"/>
        </w:rPr>
        <w:t>McCOY:  That</w:t>
      </w:r>
      <w:r>
        <w:rPr>
          <w:szCs w:val="22"/>
        </w:rPr>
        <w:t>’</w:t>
      </w:r>
      <w:r w:rsidRPr="007E68F9">
        <w:rPr>
          <w:szCs w:val="22"/>
        </w:rPr>
        <w:t>s great, and</w:t>
      </w:r>
      <w:r>
        <w:rPr>
          <w:szCs w:val="22"/>
        </w:rPr>
        <w:t xml:space="preserve"> </w:t>
      </w:r>
      <w:r w:rsidRPr="007E68F9">
        <w:rPr>
          <w:szCs w:val="22"/>
        </w:rPr>
        <w:t>that</w:t>
      </w:r>
      <w:r>
        <w:rPr>
          <w:szCs w:val="22"/>
        </w:rPr>
        <w:t>’</w:t>
      </w:r>
      <w:r w:rsidRPr="007E68F9">
        <w:rPr>
          <w:szCs w:val="22"/>
        </w:rPr>
        <w:t>s good to hear.</w:t>
      </w:r>
    </w:p>
    <w:p w:rsidR="002C3B49" w:rsidRDefault="002C3B49" w:rsidP="004741C4">
      <w:pPr>
        <w:autoSpaceDE w:val="0"/>
        <w:autoSpaceDN w:val="0"/>
        <w:adjustRightInd w:val="0"/>
        <w:rPr>
          <w:szCs w:val="22"/>
        </w:rPr>
      </w:pPr>
      <w:r>
        <w:rPr>
          <w:szCs w:val="22"/>
        </w:rPr>
        <w:tab/>
      </w:r>
      <w:r w:rsidRPr="007E68F9">
        <w:rPr>
          <w:szCs w:val="22"/>
        </w:rPr>
        <w:t>And as you have heard, and I will ask</w:t>
      </w:r>
      <w:r>
        <w:rPr>
          <w:szCs w:val="22"/>
        </w:rPr>
        <w:t xml:space="preserve"> </w:t>
      </w:r>
      <w:r w:rsidRPr="007E68F9">
        <w:rPr>
          <w:szCs w:val="22"/>
        </w:rPr>
        <w:t>everybody that is up here, that comes up here for MUSC</w:t>
      </w:r>
      <w:r>
        <w:rPr>
          <w:szCs w:val="22"/>
        </w:rPr>
        <w:t xml:space="preserve"> </w:t>
      </w:r>
      <w:r w:rsidRPr="007E68F9">
        <w:rPr>
          <w:szCs w:val="22"/>
        </w:rPr>
        <w:t>-- it is very important to my heart.  It has helped my</w:t>
      </w:r>
      <w:r>
        <w:rPr>
          <w:szCs w:val="22"/>
        </w:rPr>
        <w:t xml:space="preserve"> </w:t>
      </w:r>
      <w:r w:rsidRPr="007E68F9">
        <w:rPr>
          <w:szCs w:val="22"/>
        </w:rPr>
        <w:t>family more than I can even express in words.  And the</w:t>
      </w:r>
      <w:r>
        <w:rPr>
          <w:szCs w:val="22"/>
        </w:rPr>
        <w:t xml:space="preserve"> </w:t>
      </w:r>
      <w:r w:rsidRPr="007E68F9">
        <w:rPr>
          <w:szCs w:val="22"/>
        </w:rPr>
        <w:t>process that folks have to go through to be vetted and</w:t>
      </w:r>
      <w:r>
        <w:rPr>
          <w:szCs w:val="22"/>
        </w:rPr>
        <w:t xml:space="preserve"> </w:t>
      </w:r>
      <w:r w:rsidRPr="007E68F9">
        <w:rPr>
          <w:szCs w:val="22"/>
        </w:rPr>
        <w:t>also to be elected to the board as a member is obviously</w:t>
      </w:r>
      <w:r>
        <w:rPr>
          <w:szCs w:val="22"/>
        </w:rPr>
        <w:t xml:space="preserve"> </w:t>
      </w:r>
      <w:r w:rsidRPr="007E68F9">
        <w:rPr>
          <w:szCs w:val="22"/>
        </w:rPr>
        <w:t>coming to the legislature and talking to a bunch of</w:t>
      </w:r>
      <w:r>
        <w:rPr>
          <w:szCs w:val="22"/>
        </w:rPr>
        <w:t xml:space="preserve"> </w:t>
      </w:r>
      <w:r w:rsidRPr="007E68F9">
        <w:rPr>
          <w:szCs w:val="22"/>
        </w:rPr>
        <w:t>Representatives and a bunch much Senators.</w:t>
      </w:r>
    </w:p>
    <w:p w:rsidR="002C3B49" w:rsidRPr="007E68F9" w:rsidRDefault="002C3B49" w:rsidP="004741C4">
      <w:pPr>
        <w:autoSpaceDE w:val="0"/>
        <w:autoSpaceDN w:val="0"/>
        <w:adjustRightInd w:val="0"/>
        <w:rPr>
          <w:szCs w:val="22"/>
        </w:rPr>
      </w:pPr>
      <w:r>
        <w:rPr>
          <w:szCs w:val="22"/>
        </w:rPr>
        <w:tab/>
      </w:r>
      <w:r w:rsidRPr="007E68F9">
        <w:rPr>
          <w:szCs w:val="22"/>
        </w:rPr>
        <w:t>What</w:t>
      </w:r>
      <w:r>
        <w:rPr>
          <w:szCs w:val="22"/>
        </w:rPr>
        <w:t>’</w:t>
      </w:r>
      <w:r w:rsidRPr="007E68F9">
        <w:rPr>
          <w:szCs w:val="22"/>
        </w:rPr>
        <w:t>s your opinion of that process, and how</w:t>
      </w:r>
      <w:r>
        <w:rPr>
          <w:szCs w:val="22"/>
        </w:rPr>
        <w:t xml:space="preserve"> </w:t>
      </w:r>
      <w:r w:rsidRPr="007E68F9">
        <w:rPr>
          <w:szCs w:val="22"/>
        </w:rPr>
        <w:t>do you view taking the time to come up here and do that?</w:t>
      </w:r>
    </w:p>
    <w:p w:rsidR="002C3B49" w:rsidRDefault="002C3B49" w:rsidP="004741C4">
      <w:pPr>
        <w:autoSpaceDE w:val="0"/>
        <w:autoSpaceDN w:val="0"/>
        <w:adjustRightInd w:val="0"/>
        <w:rPr>
          <w:szCs w:val="22"/>
        </w:rPr>
      </w:pPr>
      <w:r>
        <w:rPr>
          <w:szCs w:val="22"/>
        </w:rPr>
        <w:t xml:space="preserve">MS. </w:t>
      </w:r>
      <w:r w:rsidRPr="007E68F9">
        <w:rPr>
          <w:szCs w:val="22"/>
        </w:rPr>
        <w:t>PEARLSTINE:  Well, quite frankly, it is</w:t>
      </w:r>
      <w:r>
        <w:rPr>
          <w:szCs w:val="22"/>
        </w:rPr>
        <w:t xml:space="preserve"> </w:t>
      </w:r>
      <w:r w:rsidRPr="007E68F9">
        <w:rPr>
          <w:szCs w:val="22"/>
        </w:rPr>
        <w:t>very challenging.</w:t>
      </w:r>
    </w:p>
    <w:p w:rsidR="002C3B49" w:rsidRDefault="002C3B49" w:rsidP="004741C4">
      <w:pPr>
        <w:autoSpaceDE w:val="0"/>
        <w:autoSpaceDN w:val="0"/>
        <w:adjustRightInd w:val="0"/>
        <w:rPr>
          <w:szCs w:val="22"/>
        </w:rPr>
      </w:pPr>
      <w:r>
        <w:rPr>
          <w:szCs w:val="22"/>
        </w:rPr>
        <w:tab/>
      </w:r>
      <w:r w:rsidRPr="007E68F9">
        <w:rPr>
          <w:szCs w:val="22"/>
        </w:rPr>
        <w:t>I did not run all of last year for this seat,</w:t>
      </w:r>
      <w:r>
        <w:rPr>
          <w:szCs w:val="22"/>
        </w:rPr>
        <w:t xml:space="preserve"> </w:t>
      </w:r>
      <w:r w:rsidRPr="007E68F9">
        <w:rPr>
          <w:szCs w:val="22"/>
        </w:rPr>
        <w:t>and I don</w:t>
      </w:r>
      <w:r>
        <w:rPr>
          <w:szCs w:val="22"/>
        </w:rPr>
        <w:t>’</w:t>
      </w:r>
      <w:r w:rsidRPr="007E68F9">
        <w:rPr>
          <w:szCs w:val="22"/>
        </w:rPr>
        <w:t>t have political ambitions.  And quite</w:t>
      </w:r>
      <w:r>
        <w:rPr>
          <w:szCs w:val="22"/>
        </w:rPr>
        <w:t xml:space="preserve"> </w:t>
      </w:r>
      <w:r w:rsidRPr="007E68F9">
        <w:rPr>
          <w:szCs w:val="22"/>
        </w:rPr>
        <w:t>frankly, I don</w:t>
      </w:r>
      <w:r>
        <w:rPr>
          <w:szCs w:val="22"/>
        </w:rPr>
        <w:t>’</w:t>
      </w:r>
      <w:r w:rsidRPr="007E68F9">
        <w:rPr>
          <w:szCs w:val="22"/>
        </w:rPr>
        <w:t>t have a lot of political connections.</w:t>
      </w:r>
    </w:p>
    <w:p w:rsidR="002C3B49" w:rsidRDefault="002C3B49" w:rsidP="004741C4">
      <w:pPr>
        <w:autoSpaceDE w:val="0"/>
        <w:autoSpaceDN w:val="0"/>
        <w:adjustRightInd w:val="0"/>
        <w:rPr>
          <w:szCs w:val="22"/>
        </w:rPr>
      </w:pPr>
      <w:r>
        <w:rPr>
          <w:szCs w:val="22"/>
        </w:rPr>
        <w:tab/>
      </w:r>
      <w:r w:rsidRPr="007E68F9">
        <w:rPr>
          <w:szCs w:val="22"/>
        </w:rPr>
        <w:t>I know Leon, but I</w:t>
      </w:r>
      <w:r>
        <w:rPr>
          <w:szCs w:val="22"/>
        </w:rPr>
        <w:t>’</w:t>
      </w:r>
      <w:r w:rsidRPr="007E68F9">
        <w:rPr>
          <w:szCs w:val="22"/>
        </w:rPr>
        <w:t>m not his sister.  So I</w:t>
      </w:r>
      <w:r>
        <w:rPr>
          <w:szCs w:val="22"/>
        </w:rPr>
        <w:t xml:space="preserve"> </w:t>
      </w:r>
      <w:r w:rsidRPr="007E68F9">
        <w:rPr>
          <w:szCs w:val="22"/>
        </w:rPr>
        <w:t>haven</w:t>
      </w:r>
      <w:r>
        <w:rPr>
          <w:szCs w:val="22"/>
        </w:rPr>
        <w:t>’</w:t>
      </w:r>
      <w:r w:rsidRPr="007E68F9">
        <w:rPr>
          <w:szCs w:val="22"/>
        </w:rPr>
        <w:t>t been up here.  I don</w:t>
      </w:r>
      <w:r>
        <w:rPr>
          <w:szCs w:val="22"/>
        </w:rPr>
        <w:t>’</w:t>
      </w:r>
      <w:r w:rsidRPr="007E68F9">
        <w:rPr>
          <w:szCs w:val="22"/>
        </w:rPr>
        <w:t>t even know how I</w:t>
      </w:r>
      <w:r>
        <w:rPr>
          <w:szCs w:val="22"/>
        </w:rPr>
        <w:t>’</w:t>
      </w:r>
      <w:r w:rsidRPr="007E68F9">
        <w:rPr>
          <w:szCs w:val="22"/>
        </w:rPr>
        <w:t>m</w:t>
      </w:r>
      <w:r>
        <w:rPr>
          <w:szCs w:val="22"/>
        </w:rPr>
        <w:t xml:space="preserve"> </w:t>
      </w:r>
      <w:r w:rsidRPr="007E68F9">
        <w:rPr>
          <w:szCs w:val="22"/>
        </w:rPr>
        <w:t>expected to possibly get to know as many people as</w:t>
      </w:r>
      <w:r>
        <w:rPr>
          <w:szCs w:val="22"/>
        </w:rPr>
        <w:t xml:space="preserve"> </w:t>
      </w:r>
      <w:r w:rsidRPr="007E68F9">
        <w:rPr>
          <w:szCs w:val="22"/>
        </w:rPr>
        <w:t>Michael knows for having been up here.</w:t>
      </w:r>
    </w:p>
    <w:p w:rsidR="002C3B49" w:rsidRPr="007E68F9" w:rsidRDefault="002C3B49" w:rsidP="004741C4">
      <w:pPr>
        <w:autoSpaceDE w:val="0"/>
        <w:autoSpaceDN w:val="0"/>
        <w:adjustRightInd w:val="0"/>
        <w:rPr>
          <w:szCs w:val="22"/>
        </w:rPr>
      </w:pPr>
      <w:r>
        <w:rPr>
          <w:szCs w:val="22"/>
        </w:rPr>
        <w:tab/>
      </w:r>
      <w:r w:rsidRPr="007E68F9">
        <w:rPr>
          <w:szCs w:val="22"/>
        </w:rPr>
        <w:t>That said, my, my, my hope is that this, this</w:t>
      </w:r>
      <w:r>
        <w:rPr>
          <w:szCs w:val="22"/>
        </w:rPr>
        <w:t xml:space="preserve"> </w:t>
      </w:r>
      <w:r w:rsidRPr="007E68F9">
        <w:rPr>
          <w:szCs w:val="22"/>
        </w:rPr>
        <w:t>process, while it has been a who-you-know sort of</w:t>
      </w:r>
      <w:r>
        <w:rPr>
          <w:szCs w:val="22"/>
        </w:rPr>
        <w:t xml:space="preserve"> </w:t>
      </w:r>
      <w:r w:rsidRPr="007E68F9">
        <w:rPr>
          <w:szCs w:val="22"/>
        </w:rPr>
        <w:t>process, that it will switch now that a candidate like</w:t>
      </w:r>
      <w:r>
        <w:rPr>
          <w:szCs w:val="22"/>
        </w:rPr>
        <w:t xml:space="preserve"> </w:t>
      </w:r>
      <w:r w:rsidRPr="007E68F9">
        <w:rPr>
          <w:szCs w:val="22"/>
        </w:rPr>
        <w:t>myself has offered themselves to serve; and I think I</w:t>
      </w:r>
      <w:r>
        <w:rPr>
          <w:szCs w:val="22"/>
        </w:rPr>
        <w:t xml:space="preserve"> </w:t>
      </w:r>
      <w:r w:rsidRPr="007E68F9">
        <w:rPr>
          <w:szCs w:val="22"/>
        </w:rPr>
        <w:t>bring a better level of experience and credentials to</w:t>
      </w:r>
      <w:r>
        <w:rPr>
          <w:szCs w:val="22"/>
        </w:rPr>
        <w:t xml:space="preserve"> </w:t>
      </w:r>
      <w:r w:rsidRPr="007E68F9">
        <w:rPr>
          <w:szCs w:val="22"/>
        </w:rPr>
        <w:t>the seat opportunity.  And that</w:t>
      </w:r>
      <w:r>
        <w:rPr>
          <w:szCs w:val="22"/>
        </w:rPr>
        <w:t>’</w:t>
      </w:r>
      <w:r w:rsidRPr="007E68F9">
        <w:rPr>
          <w:szCs w:val="22"/>
        </w:rPr>
        <w:t>s what I am hoping will  win the day.</w:t>
      </w:r>
    </w:p>
    <w:p w:rsidR="002C3B49" w:rsidRDefault="002C3B49" w:rsidP="004741C4">
      <w:pPr>
        <w:autoSpaceDE w:val="0"/>
        <w:autoSpaceDN w:val="0"/>
        <w:adjustRightInd w:val="0"/>
        <w:rPr>
          <w:szCs w:val="22"/>
        </w:rPr>
      </w:pPr>
      <w:r>
        <w:rPr>
          <w:szCs w:val="22"/>
        </w:rPr>
        <w:t xml:space="preserve">REPRESENTATIVE </w:t>
      </w:r>
      <w:r w:rsidRPr="007E68F9">
        <w:rPr>
          <w:szCs w:val="22"/>
        </w:rPr>
        <w:t>McCOY:  And we also heard a lot</w:t>
      </w:r>
      <w:r>
        <w:rPr>
          <w:szCs w:val="22"/>
        </w:rPr>
        <w:t xml:space="preserve"> </w:t>
      </w:r>
      <w:r w:rsidRPr="007E68F9">
        <w:rPr>
          <w:szCs w:val="22"/>
        </w:rPr>
        <w:t>from folks who are interested in trying to get on boards</w:t>
      </w:r>
      <w:r>
        <w:rPr>
          <w:szCs w:val="22"/>
        </w:rPr>
        <w:t xml:space="preserve"> </w:t>
      </w:r>
      <w:r w:rsidRPr="007E68F9">
        <w:rPr>
          <w:szCs w:val="22"/>
        </w:rPr>
        <w:t>of other schools and how they want to reach out and what</w:t>
      </w:r>
      <w:r>
        <w:rPr>
          <w:szCs w:val="22"/>
        </w:rPr>
        <w:t xml:space="preserve"> </w:t>
      </w:r>
      <w:r w:rsidRPr="007E68F9">
        <w:rPr>
          <w:szCs w:val="22"/>
        </w:rPr>
        <w:t>they see as a vision for their particular schools.</w:t>
      </w:r>
    </w:p>
    <w:p w:rsidR="002C3B49" w:rsidRDefault="002C3B49" w:rsidP="004741C4">
      <w:pPr>
        <w:autoSpaceDE w:val="0"/>
        <w:autoSpaceDN w:val="0"/>
        <w:adjustRightInd w:val="0"/>
        <w:rPr>
          <w:szCs w:val="22"/>
        </w:rPr>
      </w:pPr>
      <w:r>
        <w:rPr>
          <w:szCs w:val="22"/>
        </w:rPr>
        <w:tab/>
      </w:r>
      <w:r w:rsidRPr="007E68F9">
        <w:rPr>
          <w:szCs w:val="22"/>
        </w:rPr>
        <w:t>And when we are thinking about, talking about</w:t>
      </w:r>
      <w:r>
        <w:rPr>
          <w:szCs w:val="22"/>
        </w:rPr>
        <w:t xml:space="preserve"> </w:t>
      </w:r>
      <w:r w:rsidRPr="007E68F9">
        <w:rPr>
          <w:szCs w:val="22"/>
        </w:rPr>
        <w:t>a vision for MUSC, do you see yourself more as a type to</w:t>
      </w:r>
      <w:r>
        <w:rPr>
          <w:szCs w:val="22"/>
        </w:rPr>
        <w:t xml:space="preserve"> </w:t>
      </w:r>
      <w:r w:rsidRPr="007E68F9">
        <w:rPr>
          <w:szCs w:val="22"/>
        </w:rPr>
        <w:t>reach out and to better MUSC itself or to reach out and</w:t>
      </w:r>
      <w:r>
        <w:rPr>
          <w:szCs w:val="22"/>
        </w:rPr>
        <w:t xml:space="preserve"> </w:t>
      </w:r>
      <w:r w:rsidRPr="007E68F9">
        <w:rPr>
          <w:szCs w:val="22"/>
        </w:rPr>
        <w:t>also establish links and relationships with other</w:t>
      </w:r>
      <w:r>
        <w:rPr>
          <w:szCs w:val="22"/>
        </w:rPr>
        <w:t xml:space="preserve"> </w:t>
      </w:r>
      <w:r w:rsidRPr="007E68F9">
        <w:rPr>
          <w:szCs w:val="22"/>
        </w:rPr>
        <w:t>schools in the area?</w:t>
      </w:r>
    </w:p>
    <w:p w:rsidR="002C3B49" w:rsidRDefault="002C3B49" w:rsidP="004741C4">
      <w:pPr>
        <w:autoSpaceDE w:val="0"/>
        <w:autoSpaceDN w:val="0"/>
        <w:adjustRightInd w:val="0"/>
        <w:rPr>
          <w:szCs w:val="22"/>
        </w:rPr>
      </w:pPr>
      <w:r>
        <w:rPr>
          <w:szCs w:val="22"/>
        </w:rPr>
        <w:tab/>
      </w:r>
      <w:r w:rsidRPr="007E68F9">
        <w:rPr>
          <w:szCs w:val="22"/>
        </w:rPr>
        <w:t>Because I have also sat down with a bunch of</w:t>
      </w:r>
      <w:r>
        <w:rPr>
          <w:szCs w:val="22"/>
        </w:rPr>
        <w:t xml:space="preserve"> </w:t>
      </w:r>
      <w:r w:rsidRPr="007E68F9">
        <w:rPr>
          <w:szCs w:val="22"/>
        </w:rPr>
        <w:t>deans from MUSC as well, who are dealing with basically</w:t>
      </w:r>
      <w:r>
        <w:rPr>
          <w:szCs w:val="22"/>
        </w:rPr>
        <w:t xml:space="preserve"> </w:t>
      </w:r>
      <w:r w:rsidRPr="007E68F9">
        <w:rPr>
          <w:szCs w:val="22"/>
        </w:rPr>
        <w:t>big financial issues.</w:t>
      </w:r>
    </w:p>
    <w:p w:rsidR="002C3B49" w:rsidRPr="007E68F9" w:rsidRDefault="002C3B49" w:rsidP="004741C4">
      <w:pPr>
        <w:autoSpaceDE w:val="0"/>
        <w:autoSpaceDN w:val="0"/>
        <w:adjustRightInd w:val="0"/>
        <w:rPr>
          <w:szCs w:val="22"/>
        </w:rPr>
      </w:pPr>
      <w:r>
        <w:rPr>
          <w:szCs w:val="22"/>
        </w:rPr>
        <w:tab/>
      </w:r>
      <w:r w:rsidRPr="007E68F9">
        <w:rPr>
          <w:szCs w:val="22"/>
        </w:rPr>
        <w:t>So would you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Right.</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Would you view yourself</w:t>
      </w:r>
      <w:r>
        <w:rPr>
          <w:szCs w:val="22"/>
        </w:rPr>
        <w:t xml:space="preserve"> </w:t>
      </w:r>
      <w:r w:rsidRPr="007E68F9">
        <w:rPr>
          <w:szCs w:val="22"/>
        </w:rPr>
        <w:t>as more of a board member who would want to reach out</w:t>
      </w:r>
      <w:r>
        <w:rPr>
          <w:szCs w:val="22"/>
        </w:rPr>
        <w:t xml:space="preserve"> </w:t>
      </w:r>
      <w:r w:rsidRPr="007E68F9">
        <w:rPr>
          <w:szCs w:val="22"/>
        </w:rPr>
        <w:t>and help grow and establish MUSC and make connections or</w:t>
      </w:r>
      <w:r>
        <w:rPr>
          <w:szCs w:val="22"/>
        </w:rPr>
        <w:t xml:space="preserve"> </w:t>
      </w:r>
      <w:r w:rsidRPr="007E68F9">
        <w:rPr>
          <w:szCs w:val="22"/>
        </w:rPr>
        <w:t>someone who would want to focus on a particular budget?</w:t>
      </w:r>
    </w:p>
    <w:p w:rsidR="002C3B49" w:rsidRDefault="002C3B49" w:rsidP="004741C4">
      <w:pPr>
        <w:autoSpaceDE w:val="0"/>
        <w:autoSpaceDN w:val="0"/>
        <w:adjustRightInd w:val="0"/>
        <w:rPr>
          <w:szCs w:val="22"/>
        </w:rPr>
      </w:pPr>
      <w:r>
        <w:rPr>
          <w:szCs w:val="22"/>
        </w:rPr>
        <w:t xml:space="preserve">MS. </w:t>
      </w:r>
      <w:r w:rsidRPr="007E68F9">
        <w:rPr>
          <w:szCs w:val="22"/>
        </w:rPr>
        <w:t>PEARLSTINE:  Both.  Okay.  I mean, I know</w:t>
      </w:r>
      <w:r>
        <w:rPr>
          <w:szCs w:val="22"/>
        </w:rPr>
        <w:t xml:space="preserve"> </w:t>
      </w:r>
      <w:r w:rsidRPr="007E68F9">
        <w:rPr>
          <w:szCs w:val="22"/>
        </w:rPr>
        <w:t>what -- we had a saying in our business that the only</w:t>
      </w:r>
      <w:r>
        <w:rPr>
          <w:szCs w:val="22"/>
        </w:rPr>
        <w:t xml:space="preserve"> </w:t>
      </w:r>
      <w:r w:rsidRPr="007E68F9">
        <w:rPr>
          <w:szCs w:val="22"/>
        </w:rPr>
        <w:t>thing constant was change.</w:t>
      </w:r>
    </w:p>
    <w:p w:rsidR="002C3B49" w:rsidRDefault="002C3B49" w:rsidP="004741C4">
      <w:pPr>
        <w:autoSpaceDE w:val="0"/>
        <w:autoSpaceDN w:val="0"/>
        <w:adjustRightInd w:val="0"/>
        <w:rPr>
          <w:szCs w:val="22"/>
        </w:rPr>
      </w:pPr>
      <w:r>
        <w:rPr>
          <w:szCs w:val="22"/>
        </w:rPr>
        <w:tab/>
      </w:r>
      <w:r w:rsidRPr="007E68F9">
        <w:rPr>
          <w:szCs w:val="22"/>
        </w:rPr>
        <w:t>And I do think that I can serve in both roles</w:t>
      </w:r>
      <w:r>
        <w:rPr>
          <w:szCs w:val="22"/>
        </w:rPr>
        <w:t xml:space="preserve"> </w:t>
      </w:r>
      <w:r w:rsidRPr="007E68F9">
        <w:rPr>
          <w:szCs w:val="22"/>
        </w:rPr>
        <w:t>because having done this in my own business, we have to</w:t>
      </w:r>
      <w:r>
        <w:rPr>
          <w:szCs w:val="22"/>
        </w:rPr>
        <w:t xml:space="preserve"> </w:t>
      </w:r>
      <w:r w:rsidRPr="007E68F9">
        <w:rPr>
          <w:szCs w:val="22"/>
        </w:rPr>
        <w:t>be willing to be flexible, to reach out and be  collaborative.</w:t>
      </w:r>
    </w:p>
    <w:p w:rsidR="002C3B49" w:rsidRDefault="002C3B49" w:rsidP="004741C4">
      <w:pPr>
        <w:autoSpaceDE w:val="0"/>
        <w:autoSpaceDN w:val="0"/>
        <w:adjustRightInd w:val="0"/>
        <w:rPr>
          <w:szCs w:val="22"/>
        </w:rPr>
      </w:pPr>
      <w:r>
        <w:rPr>
          <w:szCs w:val="22"/>
        </w:rPr>
        <w:tab/>
      </w:r>
      <w:r w:rsidRPr="007E68F9">
        <w:rPr>
          <w:szCs w:val="22"/>
        </w:rPr>
        <w:t>I read online what the strategic vision of the</w:t>
      </w:r>
      <w:r>
        <w:rPr>
          <w:szCs w:val="22"/>
        </w:rPr>
        <w:t xml:space="preserve"> </w:t>
      </w:r>
      <w:r w:rsidRPr="007E68F9">
        <w:rPr>
          <w:szCs w:val="22"/>
        </w:rPr>
        <w:t>Board is doing.  I know the words</w:t>
      </w:r>
      <w:r>
        <w:rPr>
          <w:szCs w:val="22"/>
        </w:rPr>
        <w:t xml:space="preserve"> </w:t>
      </w:r>
      <w:r w:rsidR="00FF3799">
        <w:rPr>
          <w:szCs w:val="22"/>
        </w:rPr>
        <w:t>“</w:t>
      </w:r>
      <w:r w:rsidRPr="007E68F9">
        <w:rPr>
          <w:szCs w:val="22"/>
        </w:rPr>
        <w:t>inter-professionalism</w:t>
      </w:r>
      <w:r w:rsidR="00FF3799">
        <w:rPr>
          <w:szCs w:val="22"/>
        </w:rPr>
        <w:t>”</w:t>
      </w:r>
      <w:r w:rsidRPr="007E68F9">
        <w:rPr>
          <w:szCs w:val="22"/>
        </w:rPr>
        <w:t xml:space="preserve"> and </w:t>
      </w:r>
      <w:r w:rsidR="00FF3799">
        <w:rPr>
          <w:szCs w:val="22"/>
        </w:rPr>
        <w:t>“</w:t>
      </w:r>
      <w:r w:rsidRPr="007E68F9">
        <w:rPr>
          <w:szCs w:val="22"/>
        </w:rPr>
        <w:t>interdisciplinary</w:t>
      </w:r>
      <w:r w:rsidR="00FF3799">
        <w:rPr>
          <w:szCs w:val="22"/>
        </w:rPr>
        <w:t>”</w:t>
      </w:r>
      <w:r w:rsidRPr="007E68F9">
        <w:rPr>
          <w:szCs w:val="22"/>
        </w:rPr>
        <w:t>.  And it</w:t>
      </w:r>
      <w:r>
        <w:rPr>
          <w:szCs w:val="22"/>
        </w:rPr>
        <w:t xml:space="preserve"> </w:t>
      </w:r>
      <w:r w:rsidRPr="007E68F9">
        <w:rPr>
          <w:szCs w:val="22"/>
        </w:rPr>
        <w:t>is important, particularly as we get into the</w:t>
      </w:r>
      <w:r>
        <w:rPr>
          <w:szCs w:val="22"/>
        </w:rPr>
        <w:t xml:space="preserve"> </w:t>
      </w:r>
      <w:r w:rsidRPr="007E68F9">
        <w:rPr>
          <w:szCs w:val="22"/>
        </w:rPr>
        <w:t>challenging times here.  They are coming.</w:t>
      </w:r>
    </w:p>
    <w:p w:rsidR="002C3B49" w:rsidRPr="007E68F9" w:rsidRDefault="002C3B49" w:rsidP="004741C4">
      <w:pPr>
        <w:autoSpaceDE w:val="0"/>
        <w:autoSpaceDN w:val="0"/>
        <w:adjustRightInd w:val="0"/>
        <w:rPr>
          <w:szCs w:val="22"/>
        </w:rPr>
      </w:pPr>
      <w:r>
        <w:rPr>
          <w:szCs w:val="22"/>
        </w:rPr>
        <w:tab/>
      </w:r>
      <w:r w:rsidRPr="007E68F9">
        <w:rPr>
          <w:szCs w:val="22"/>
        </w:rPr>
        <w:t>I mean, I don</w:t>
      </w:r>
      <w:r>
        <w:rPr>
          <w:szCs w:val="22"/>
        </w:rPr>
        <w:t>’</w:t>
      </w:r>
      <w:r w:rsidRPr="007E68F9">
        <w:rPr>
          <w:szCs w:val="22"/>
        </w:rPr>
        <w:t>t know the Board details</w:t>
      </w:r>
      <w:r>
        <w:rPr>
          <w:szCs w:val="22"/>
        </w:rPr>
        <w:t xml:space="preserve"> </w:t>
      </w:r>
      <w:r w:rsidRPr="007E68F9">
        <w:rPr>
          <w:szCs w:val="22"/>
        </w:rPr>
        <w:t>intimately, but I do read the paper every day.  That</w:t>
      </w:r>
      <w:r>
        <w:rPr>
          <w:szCs w:val="22"/>
        </w:rPr>
        <w:t xml:space="preserve"> </w:t>
      </w:r>
      <w:r w:rsidRPr="007E68F9">
        <w:rPr>
          <w:szCs w:val="22"/>
        </w:rPr>
        <w:t>cost-saving measures, to your second point, and</w:t>
      </w:r>
      <w:r>
        <w:rPr>
          <w:szCs w:val="22"/>
        </w:rPr>
        <w:t xml:space="preserve"> </w:t>
      </w:r>
      <w:r w:rsidRPr="007E68F9">
        <w:rPr>
          <w:szCs w:val="22"/>
        </w:rPr>
        <w:t>collaboration and benchmarking across all departments, I</w:t>
      </w:r>
      <w:r>
        <w:rPr>
          <w:szCs w:val="22"/>
        </w:rPr>
        <w:t xml:space="preserve"> </w:t>
      </w:r>
      <w:r w:rsidRPr="007E68F9">
        <w:rPr>
          <w:szCs w:val="22"/>
        </w:rPr>
        <w:t>think the experience I can bring is having done this in</w:t>
      </w:r>
      <w:r>
        <w:rPr>
          <w:szCs w:val="22"/>
        </w:rPr>
        <w:t xml:space="preserve"> </w:t>
      </w:r>
      <w:r w:rsidRPr="007E68F9">
        <w:rPr>
          <w:szCs w:val="22"/>
        </w:rPr>
        <w:t>a fairly large business, that I will be able to be open</w:t>
      </w:r>
      <w:r>
        <w:rPr>
          <w:szCs w:val="22"/>
        </w:rPr>
        <w:t xml:space="preserve"> </w:t>
      </w:r>
      <w:r w:rsidRPr="007E68F9">
        <w:rPr>
          <w:szCs w:val="22"/>
        </w:rPr>
        <w:t>as these ideas come up, whether it be collaborations</w:t>
      </w:r>
      <w:r>
        <w:rPr>
          <w:szCs w:val="22"/>
        </w:rPr>
        <w:t xml:space="preserve"> </w:t>
      </w:r>
      <w:r w:rsidRPr="007E68F9">
        <w:rPr>
          <w:szCs w:val="22"/>
        </w:rPr>
        <w:t>with other schools or just improving the process within.</w:t>
      </w:r>
    </w:p>
    <w:p w:rsidR="002C3B49" w:rsidRDefault="002C3B49" w:rsidP="004741C4">
      <w:pPr>
        <w:autoSpaceDE w:val="0"/>
        <w:autoSpaceDN w:val="0"/>
        <w:adjustRightInd w:val="0"/>
        <w:rPr>
          <w:szCs w:val="22"/>
        </w:rPr>
      </w:pPr>
      <w:r>
        <w:rPr>
          <w:szCs w:val="22"/>
        </w:rPr>
        <w:t xml:space="preserve">REPRESENTATIVE </w:t>
      </w:r>
      <w:r w:rsidRPr="007E68F9">
        <w:rPr>
          <w:szCs w:val="22"/>
        </w:rPr>
        <w:t>McCOY:  And you made an</w:t>
      </w:r>
      <w:r>
        <w:rPr>
          <w:szCs w:val="22"/>
        </w:rPr>
        <w:t xml:space="preserve"> </w:t>
      </w:r>
      <w:r w:rsidRPr="007E68F9">
        <w:rPr>
          <w:szCs w:val="22"/>
        </w:rPr>
        <w:t>interesting point about time possibly coming up here and</w:t>
      </w:r>
      <w:r>
        <w:rPr>
          <w:szCs w:val="22"/>
        </w:rPr>
        <w:t xml:space="preserve"> </w:t>
      </w:r>
      <w:r w:rsidRPr="007E68F9">
        <w:rPr>
          <w:szCs w:val="22"/>
        </w:rPr>
        <w:t>how long that takes, and it</w:t>
      </w:r>
      <w:r>
        <w:rPr>
          <w:szCs w:val="22"/>
        </w:rPr>
        <w:t>’</w:t>
      </w:r>
      <w:r w:rsidRPr="007E68F9">
        <w:rPr>
          <w:szCs w:val="22"/>
        </w:rPr>
        <w:t>s -- it</w:t>
      </w:r>
      <w:r>
        <w:rPr>
          <w:szCs w:val="22"/>
        </w:rPr>
        <w:t>’</w:t>
      </w:r>
      <w:r w:rsidRPr="007E68F9">
        <w:rPr>
          <w:szCs w:val="22"/>
        </w:rPr>
        <w:t>s -- unfortunately</w:t>
      </w:r>
      <w:r>
        <w:rPr>
          <w:szCs w:val="22"/>
        </w:rPr>
        <w:t xml:space="preserve"> </w:t>
      </w:r>
      <w:r w:rsidRPr="007E68F9">
        <w:rPr>
          <w:szCs w:val="22"/>
        </w:rPr>
        <w:t>it is a situation that every candidate has to go</w:t>
      </w:r>
      <w:r>
        <w:rPr>
          <w:szCs w:val="22"/>
        </w:rPr>
        <w:t xml:space="preserve"> </w:t>
      </w:r>
      <w:r w:rsidRPr="007E68F9">
        <w:rPr>
          <w:szCs w:val="22"/>
        </w:rPr>
        <w:t>through.</w:t>
      </w:r>
    </w:p>
    <w:p w:rsidR="002C3B49" w:rsidRPr="007E68F9" w:rsidRDefault="002C3B49" w:rsidP="004741C4">
      <w:pPr>
        <w:autoSpaceDE w:val="0"/>
        <w:autoSpaceDN w:val="0"/>
        <w:adjustRightInd w:val="0"/>
        <w:rPr>
          <w:szCs w:val="22"/>
        </w:rPr>
      </w:pPr>
      <w:r>
        <w:rPr>
          <w:szCs w:val="22"/>
        </w:rPr>
        <w:tab/>
      </w:r>
      <w:r w:rsidRPr="007E68F9">
        <w:rPr>
          <w:szCs w:val="22"/>
        </w:rPr>
        <w:t>Does that correlate or does that relate at all</w:t>
      </w:r>
      <w:r>
        <w:rPr>
          <w:szCs w:val="22"/>
        </w:rPr>
        <w:t xml:space="preserve"> </w:t>
      </w:r>
      <w:r w:rsidRPr="007E68F9">
        <w:rPr>
          <w:szCs w:val="22"/>
        </w:rPr>
        <w:t>to the time you would want to put into MUSC?  Would</w:t>
      </w:r>
      <w:r>
        <w:rPr>
          <w:szCs w:val="22"/>
        </w:rPr>
        <w:t xml:space="preserve"> </w:t>
      </w:r>
      <w:r w:rsidRPr="007E68F9">
        <w:rPr>
          <w:szCs w:val="22"/>
        </w:rPr>
        <w:t>there be a problem with you and your time that you would</w:t>
      </w:r>
      <w:r>
        <w:rPr>
          <w:szCs w:val="22"/>
        </w:rPr>
        <w:t xml:space="preserve"> </w:t>
      </w:r>
      <w:r w:rsidRPr="007E68F9">
        <w:rPr>
          <w:szCs w:val="22"/>
        </w:rPr>
        <w:t>want to put into MUSC with being a board member?</w:t>
      </w:r>
    </w:p>
    <w:p w:rsidR="002C3B49" w:rsidRDefault="002C3B49" w:rsidP="004741C4">
      <w:pPr>
        <w:autoSpaceDE w:val="0"/>
        <w:autoSpaceDN w:val="0"/>
        <w:adjustRightInd w:val="0"/>
        <w:rPr>
          <w:szCs w:val="22"/>
        </w:rPr>
      </w:pPr>
      <w:r>
        <w:rPr>
          <w:szCs w:val="22"/>
        </w:rPr>
        <w:t xml:space="preserve">MS. </w:t>
      </w:r>
      <w:r w:rsidRPr="007E68F9">
        <w:rPr>
          <w:szCs w:val="22"/>
        </w:rPr>
        <w:t>PEARLSTINE:  Well, I could not have been</w:t>
      </w:r>
      <w:r>
        <w:rPr>
          <w:szCs w:val="22"/>
        </w:rPr>
        <w:t xml:space="preserve"> </w:t>
      </w:r>
      <w:r w:rsidRPr="007E68F9">
        <w:rPr>
          <w:szCs w:val="22"/>
        </w:rPr>
        <w:t>chairwoman of my business and done all of what Michael  did all last year.  I couldn</w:t>
      </w:r>
      <w:r>
        <w:rPr>
          <w:szCs w:val="22"/>
        </w:rPr>
        <w:t>’</w:t>
      </w:r>
      <w:r w:rsidRPr="007E68F9">
        <w:rPr>
          <w:szCs w:val="22"/>
        </w:rPr>
        <w:t>t have left that business</w:t>
      </w:r>
      <w:r>
        <w:rPr>
          <w:szCs w:val="22"/>
        </w:rPr>
        <w:t xml:space="preserve"> </w:t>
      </w:r>
      <w:r w:rsidRPr="007E68F9">
        <w:rPr>
          <w:szCs w:val="22"/>
        </w:rPr>
        <w:t>to get up here.  It was just the sale of that business</w:t>
      </w:r>
      <w:r>
        <w:rPr>
          <w:szCs w:val="22"/>
        </w:rPr>
        <w:t xml:space="preserve"> </w:t>
      </w:r>
      <w:r w:rsidRPr="007E68F9">
        <w:rPr>
          <w:szCs w:val="22"/>
        </w:rPr>
        <w:t>that allowed me to be open, to be able to put myself</w:t>
      </w:r>
      <w:r>
        <w:rPr>
          <w:szCs w:val="22"/>
        </w:rPr>
        <w:t xml:space="preserve"> </w:t>
      </w:r>
      <w:r w:rsidRPr="007E68F9">
        <w:rPr>
          <w:szCs w:val="22"/>
        </w:rPr>
        <w:t>forward to serve.</w:t>
      </w:r>
    </w:p>
    <w:p w:rsidR="002C3B49" w:rsidRPr="007E68F9" w:rsidRDefault="002C3B49" w:rsidP="004741C4">
      <w:pPr>
        <w:autoSpaceDE w:val="0"/>
        <w:autoSpaceDN w:val="0"/>
        <w:adjustRightInd w:val="0"/>
        <w:rPr>
          <w:szCs w:val="22"/>
        </w:rPr>
      </w:pPr>
      <w:r>
        <w:rPr>
          <w:szCs w:val="22"/>
        </w:rPr>
        <w:tab/>
      </w:r>
      <w:r w:rsidRPr="007E68F9">
        <w:rPr>
          <w:szCs w:val="22"/>
        </w:rPr>
        <w:t>So I regret that that</w:t>
      </w:r>
      <w:r>
        <w:rPr>
          <w:szCs w:val="22"/>
        </w:rPr>
        <w:t>’</w:t>
      </w:r>
      <w:r w:rsidRPr="007E68F9">
        <w:rPr>
          <w:szCs w:val="22"/>
        </w:rPr>
        <w:t>s the status quo; but as</w:t>
      </w:r>
      <w:r>
        <w:rPr>
          <w:szCs w:val="22"/>
        </w:rPr>
        <w:t xml:space="preserve"> </w:t>
      </w:r>
      <w:r w:rsidRPr="007E68F9">
        <w:rPr>
          <w:szCs w:val="22"/>
        </w:rPr>
        <w:t>an active and competent and successful businesswoman, I</w:t>
      </w:r>
      <w:r>
        <w:rPr>
          <w:szCs w:val="22"/>
        </w:rPr>
        <w:t xml:space="preserve"> </w:t>
      </w:r>
      <w:r w:rsidRPr="007E68F9">
        <w:rPr>
          <w:szCs w:val="22"/>
        </w:rPr>
        <w:t>don</w:t>
      </w:r>
      <w:r>
        <w:rPr>
          <w:szCs w:val="22"/>
        </w:rPr>
        <w:t>’</w:t>
      </w:r>
      <w:r w:rsidRPr="007E68F9">
        <w:rPr>
          <w:szCs w:val="22"/>
        </w:rPr>
        <w:t>t think I could have done it last year.  But now, as</w:t>
      </w:r>
      <w:r>
        <w:rPr>
          <w:szCs w:val="22"/>
        </w:rPr>
        <w:t xml:space="preserve"> </w:t>
      </w:r>
      <w:r w:rsidRPr="007E68F9">
        <w:rPr>
          <w:szCs w:val="22"/>
        </w:rPr>
        <w:t>I said, we don</w:t>
      </w:r>
      <w:r>
        <w:rPr>
          <w:szCs w:val="22"/>
        </w:rPr>
        <w:t>’</w:t>
      </w:r>
      <w:r w:rsidRPr="007E68F9">
        <w:rPr>
          <w:szCs w:val="22"/>
        </w:rPr>
        <w:t>t have that large company anymore, which</w:t>
      </w:r>
      <w:r>
        <w:rPr>
          <w:szCs w:val="22"/>
        </w:rPr>
        <w:t xml:space="preserve"> </w:t>
      </w:r>
      <w:r w:rsidRPr="007E68F9">
        <w:rPr>
          <w:szCs w:val="22"/>
        </w:rPr>
        <w:t>was exactly why timing was everything and I was able to</w:t>
      </w:r>
      <w:r>
        <w:rPr>
          <w:szCs w:val="22"/>
        </w:rPr>
        <w:t xml:space="preserve"> </w:t>
      </w:r>
      <w:r w:rsidRPr="007E68F9">
        <w:rPr>
          <w:szCs w:val="22"/>
        </w:rPr>
        <w:t>come up here and do this.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Thank you for</w:t>
      </w:r>
      <w:r>
        <w:rPr>
          <w:szCs w:val="22"/>
        </w:rPr>
        <w:t xml:space="preserve"> </w:t>
      </w:r>
      <w:r w:rsidRPr="007E68F9">
        <w:rPr>
          <w:szCs w:val="22"/>
        </w:rPr>
        <w:t>entertaining my questions.  Appreciate it.</w:t>
      </w:r>
    </w:p>
    <w:p w:rsidR="002C3B49" w:rsidRPr="007E68F9" w:rsidRDefault="00C17E4D" w:rsidP="004741C4">
      <w:pPr>
        <w:autoSpaceDE w:val="0"/>
        <w:autoSpaceDN w:val="0"/>
        <w:adjustRightInd w:val="0"/>
        <w:rPr>
          <w:szCs w:val="22"/>
        </w:rPr>
      </w:pPr>
      <w:r>
        <w:rPr>
          <w:szCs w:val="22"/>
        </w:rPr>
        <w:tab/>
      </w:r>
      <w:r w:rsidR="002C3B49">
        <w:rPr>
          <w:szCs w:val="22"/>
        </w:rPr>
        <w:t>M</w:t>
      </w:r>
      <w:r>
        <w:rPr>
          <w:szCs w:val="22"/>
        </w:rPr>
        <w:t>r</w:t>
      </w:r>
      <w:r w:rsidR="002C3B49">
        <w:rPr>
          <w:szCs w:val="22"/>
        </w:rPr>
        <w:t xml:space="preserve">. </w:t>
      </w:r>
      <w:r w:rsidR="002C3B49" w:rsidRPr="007E68F9">
        <w:rPr>
          <w:szCs w:val="22"/>
        </w:rPr>
        <w:t>Chairman, thank you.</w:t>
      </w:r>
    </w:p>
    <w:p w:rsidR="002C3B49" w:rsidRPr="007E68F9" w:rsidRDefault="002C3B49" w:rsidP="006E727A">
      <w:pPr>
        <w:keepNext/>
        <w:autoSpaceDE w:val="0"/>
        <w:autoSpaceDN w:val="0"/>
        <w:adjustRightInd w:val="0"/>
        <w:rPr>
          <w:szCs w:val="22"/>
        </w:rPr>
      </w:pPr>
      <w:r>
        <w:rPr>
          <w:szCs w:val="22"/>
        </w:rPr>
        <w:t xml:space="preserve">CHAIRMAN </w:t>
      </w:r>
      <w:r w:rsidRPr="007E68F9">
        <w:rPr>
          <w:szCs w:val="22"/>
        </w:rPr>
        <w:t>PEELER:  You are welcome.</w:t>
      </w:r>
    </w:p>
    <w:p w:rsidR="002C3B49" w:rsidRPr="007E68F9" w:rsidRDefault="002C3B49" w:rsidP="006E727A">
      <w:pPr>
        <w:keepNext/>
        <w:autoSpaceDE w:val="0"/>
        <w:autoSpaceDN w:val="0"/>
        <w:adjustRightInd w:val="0"/>
        <w:rPr>
          <w:szCs w:val="22"/>
        </w:rPr>
      </w:pPr>
      <w:r>
        <w:rPr>
          <w:szCs w:val="22"/>
        </w:rPr>
        <w:tab/>
        <w:t xml:space="preserve">Representative </w:t>
      </w:r>
      <w:r w:rsidRPr="007E68F9">
        <w:rPr>
          <w:szCs w:val="22"/>
        </w:rPr>
        <w:t>Mack.</w:t>
      </w:r>
    </w:p>
    <w:p w:rsidR="002C3B49" w:rsidRPr="007E68F9" w:rsidRDefault="002C3B49" w:rsidP="006E727A">
      <w:pPr>
        <w:keepNext/>
        <w:autoSpaceDE w:val="0"/>
        <w:autoSpaceDN w:val="0"/>
        <w:adjustRightInd w:val="0"/>
        <w:rPr>
          <w:szCs w:val="22"/>
        </w:rPr>
      </w:pPr>
      <w:r>
        <w:rPr>
          <w:szCs w:val="22"/>
        </w:rPr>
        <w:t xml:space="preserve">REPRESENTATIVE </w:t>
      </w:r>
      <w:r w:rsidRPr="007E68F9">
        <w:rPr>
          <w:szCs w:val="22"/>
        </w:rPr>
        <w:t>MACK:  Thank you, Mr. Chairman.</w:t>
      </w:r>
    </w:p>
    <w:p w:rsidR="002C3B49" w:rsidRDefault="002C3B49" w:rsidP="004741C4">
      <w:pPr>
        <w:autoSpaceDE w:val="0"/>
        <w:autoSpaceDN w:val="0"/>
        <w:adjustRightInd w:val="0"/>
        <w:rPr>
          <w:szCs w:val="22"/>
        </w:rPr>
      </w:pPr>
      <w:r>
        <w:rPr>
          <w:szCs w:val="22"/>
        </w:rPr>
        <w:tab/>
        <w:t xml:space="preserve">Ms. </w:t>
      </w:r>
      <w:r w:rsidRPr="007E68F9">
        <w:rPr>
          <w:szCs w:val="22"/>
        </w:rPr>
        <w:t>Pearlstine, in terms of -- what is your</w:t>
      </w:r>
      <w:r>
        <w:rPr>
          <w:szCs w:val="22"/>
        </w:rPr>
        <w:t xml:space="preserve"> </w:t>
      </w:r>
      <w:r w:rsidRPr="007E68F9">
        <w:rPr>
          <w:szCs w:val="22"/>
        </w:rPr>
        <w:t>thought process as relates to the role of a board</w:t>
      </w:r>
      <w:r>
        <w:rPr>
          <w:szCs w:val="22"/>
        </w:rPr>
        <w:t xml:space="preserve"> </w:t>
      </w:r>
      <w:r w:rsidRPr="007E68F9">
        <w:rPr>
          <w:szCs w:val="22"/>
        </w:rPr>
        <w:t>member?  You mentioned, and rightfully so, that all</w:t>
      </w:r>
      <w:r>
        <w:rPr>
          <w:szCs w:val="22"/>
        </w:rPr>
        <w:t xml:space="preserve"> </w:t>
      </w:r>
      <w:r w:rsidRPr="007E68F9">
        <w:rPr>
          <w:szCs w:val="22"/>
        </w:rPr>
        <w:t>hospitals will have some tremendous challenges as far as</w:t>
      </w:r>
      <w:r>
        <w:rPr>
          <w:szCs w:val="22"/>
        </w:rPr>
        <w:t xml:space="preserve"> </w:t>
      </w:r>
      <w:r w:rsidRPr="007E68F9">
        <w:rPr>
          <w:szCs w:val="22"/>
        </w:rPr>
        <w:t>costs and economics and money and those types of things.</w:t>
      </w:r>
    </w:p>
    <w:p w:rsidR="002C3B49" w:rsidRPr="007E68F9" w:rsidRDefault="002C3B49" w:rsidP="004741C4">
      <w:pPr>
        <w:autoSpaceDE w:val="0"/>
        <w:autoSpaceDN w:val="0"/>
        <w:adjustRightInd w:val="0"/>
        <w:rPr>
          <w:szCs w:val="22"/>
        </w:rPr>
      </w:pPr>
      <w:r>
        <w:rPr>
          <w:szCs w:val="22"/>
        </w:rPr>
        <w:tab/>
      </w:r>
      <w:r w:rsidRPr="007E68F9">
        <w:rPr>
          <w:szCs w:val="22"/>
        </w:rPr>
        <w:t>What</w:t>
      </w:r>
      <w:r>
        <w:rPr>
          <w:szCs w:val="22"/>
        </w:rPr>
        <w:t>’</w:t>
      </w:r>
      <w:r w:rsidRPr="007E68F9">
        <w:rPr>
          <w:szCs w:val="22"/>
        </w:rPr>
        <w:t>s your position as relates to the role of</w:t>
      </w:r>
      <w:r>
        <w:rPr>
          <w:szCs w:val="22"/>
        </w:rPr>
        <w:t xml:space="preserve"> </w:t>
      </w:r>
      <w:r w:rsidRPr="007E68F9">
        <w:rPr>
          <w:szCs w:val="22"/>
        </w:rPr>
        <w:t>a board member as opposed to the administration?</w:t>
      </w:r>
    </w:p>
    <w:p w:rsidR="002C3B49" w:rsidRDefault="002C3B49" w:rsidP="004741C4">
      <w:pPr>
        <w:autoSpaceDE w:val="0"/>
        <w:autoSpaceDN w:val="0"/>
        <w:adjustRightInd w:val="0"/>
        <w:rPr>
          <w:szCs w:val="22"/>
        </w:rPr>
      </w:pPr>
      <w:r>
        <w:rPr>
          <w:szCs w:val="22"/>
        </w:rPr>
        <w:t xml:space="preserve">MS. </w:t>
      </w:r>
      <w:r w:rsidRPr="007E68F9">
        <w:rPr>
          <w:szCs w:val="22"/>
        </w:rPr>
        <w:t>PEARLSTINE:  Well, I think we are going to</w:t>
      </w:r>
      <w:r>
        <w:rPr>
          <w:szCs w:val="22"/>
        </w:rPr>
        <w:t xml:space="preserve"> </w:t>
      </w:r>
      <w:r w:rsidRPr="007E68F9">
        <w:rPr>
          <w:szCs w:val="22"/>
        </w:rPr>
        <w:t>have to be, as a board member, malleable and flexible  and willing and open and available to learn.</w:t>
      </w:r>
    </w:p>
    <w:p w:rsidR="002C3B49" w:rsidRDefault="002C3B49" w:rsidP="004741C4">
      <w:pPr>
        <w:autoSpaceDE w:val="0"/>
        <w:autoSpaceDN w:val="0"/>
        <w:adjustRightInd w:val="0"/>
        <w:rPr>
          <w:szCs w:val="22"/>
        </w:rPr>
      </w:pPr>
      <w:r>
        <w:rPr>
          <w:szCs w:val="22"/>
        </w:rPr>
        <w:tab/>
      </w:r>
      <w:r w:rsidRPr="007E68F9">
        <w:rPr>
          <w:szCs w:val="22"/>
        </w:rPr>
        <w:t>One thing I didn</w:t>
      </w:r>
      <w:r>
        <w:rPr>
          <w:szCs w:val="22"/>
        </w:rPr>
        <w:t>’</w:t>
      </w:r>
      <w:r w:rsidRPr="007E68F9">
        <w:rPr>
          <w:szCs w:val="22"/>
        </w:rPr>
        <w:t>t mention, but it is on my</w:t>
      </w:r>
      <w:r>
        <w:rPr>
          <w:szCs w:val="22"/>
        </w:rPr>
        <w:t xml:space="preserve"> </w:t>
      </w:r>
      <w:r w:rsidRPr="007E68F9">
        <w:rPr>
          <w:szCs w:val="22"/>
        </w:rPr>
        <w:t>dossier here, is, I do sit on a national health board,</w:t>
      </w:r>
      <w:r>
        <w:rPr>
          <w:szCs w:val="22"/>
        </w:rPr>
        <w:t xml:space="preserve"> </w:t>
      </w:r>
      <w:r w:rsidRPr="007E68F9">
        <w:rPr>
          <w:szCs w:val="22"/>
        </w:rPr>
        <w:t>the Foundation for Sarcoidosis Research.  It allows me,</w:t>
      </w:r>
      <w:r>
        <w:rPr>
          <w:szCs w:val="22"/>
        </w:rPr>
        <w:t xml:space="preserve"> </w:t>
      </w:r>
      <w:r w:rsidRPr="007E68F9">
        <w:rPr>
          <w:szCs w:val="22"/>
        </w:rPr>
        <w:t>albeit in pulmonology, to get a peek behind the curtain</w:t>
      </w:r>
      <w:r>
        <w:rPr>
          <w:szCs w:val="22"/>
        </w:rPr>
        <w:t xml:space="preserve"> </w:t>
      </w:r>
      <w:r w:rsidRPr="007E68F9">
        <w:rPr>
          <w:szCs w:val="22"/>
        </w:rPr>
        <w:t>of other hospitals across the country and what they are</w:t>
      </w:r>
      <w:r>
        <w:rPr>
          <w:szCs w:val="22"/>
        </w:rPr>
        <w:t xml:space="preserve"> </w:t>
      </w:r>
      <w:r w:rsidRPr="007E68F9">
        <w:rPr>
          <w:szCs w:val="22"/>
        </w:rPr>
        <w:t>doing.</w:t>
      </w:r>
    </w:p>
    <w:p w:rsidR="002C3B49" w:rsidRDefault="002C3B49" w:rsidP="004741C4">
      <w:pPr>
        <w:autoSpaceDE w:val="0"/>
        <w:autoSpaceDN w:val="0"/>
        <w:adjustRightInd w:val="0"/>
        <w:rPr>
          <w:szCs w:val="22"/>
        </w:rPr>
      </w:pPr>
      <w:r>
        <w:rPr>
          <w:szCs w:val="22"/>
        </w:rPr>
        <w:tab/>
      </w:r>
      <w:r w:rsidRPr="007E68F9">
        <w:rPr>
          <w:szCs w:val="22"/>
        </w:rPr>
        <w:t>We are going to have to rise to the top to</w:t>
      </w:r>
      <w:r>
        <w:rPr>
          <w:szCs w:val="22"/>
        </w:rPr>
        <w:t xml:space="preserve"> </w:t>
      </w:r>
      <w:r w:rsidRPr="007E68F9">
        <w:rPr>
          <w:szCs w:val="22"/>
        </w:rPr>
        <w:t>meet the financial challenges and to remain the -- the</w:t>
      </w:r>
      <w:r>
        <w:rPr>
          <w:szCs w:val="22"/>
        </w:rPr>
        <w:t xml:space="preserve"> </w:t>
      </w:r>
      <w:r w:rsidRPr="007E68F9">
        <w:rPr>
          <w:szCs w:val="22"/>
        </w:rPr>
        <w:t>importance to the state and reach out into the rural</w:t>
      </w:r>
      <w:r>
        <w:rPr>
          <w:szCs w:val="22"/>
        </w:rPr>
        <w:t xml:space="preserve"> </w:t>
      </w:r>
      <w:r w:rsidRPr="007E68F9">
        <w:rPr>
          <w:szCs w:val="22"/>
        </w:rPr>
        <w:t>communities.  I know there is a telemedicine initiative</w:t>
      </w:r>
      <w:r>
        <w:rPr>
          <w:szCs w:val="22"/>
        </w:rPr>
        <w:t xml:space="preserve"> </w:t>
      </w:r>
      <w:r w:rsidRPr="007E68F9">
        <w:rPr>
          <w:szCs w:val="22"/>
        </w:rPr>
        <w:t>underway that I</w:t>
      </w:r>
      <w:r>
        <w:rPr>
          <w:szCs w:val="22"/>
        </w:rPr>
        <w:t>’</w:t>
      </w:r>
      <w:r w:rsidRPr="007E68F9">
        <w:rPr>
          <w:szCs w:val="22"/>
        </w:rPr>
        <w:t>m really anxious to learn more about.</w:t>
      </w:r>
    </w:p>
    <w:p w:rsidR="002C3B49" w:rsidRDefault="002C3B49" w:rsidP="004741C4">
      <w:pPr>
        <w:autoSpaceDE w:val="0"/>
        <w:autoSpaceDN w:val="0"/>
        <w:adjustRightInd w:val="0"/>
        <w:rPr>
          <w:szCs w:val="22"/>
        </w:rPr>
      </w:pPr>
      <w:r>
        <w:rPr>
          <w:szCs w:val="22"/>
        </w:rPr>
        <w:tab/>
      </w:r>
      <w:r w:rsidRPr="007E68F9">
        <w:rPr>
          <w:szCs w:val="22"/>
        </w:rPr>
        <w:t>And you know, the governing board right now is</w:t>
      </w:r>
      <w:r>
        <w:rPr>
          <w:szCs w:val="22"/>
        </w:rPr>
        <w:t xml:space="preserve"> </w:t>
      </w:r>
      <w:r w:rsidRPr="007E68F9">
        <w:rPr>
          <w:szCs w:val="22"/>
        </w:rPr>
        <w:t>not representative of the citizens and the people that</w:t>
      </w:r>
      <w:r>
        <w:rPr>
          <w:szCs w:val="22"/>
        </w:rPr>
        <w:t xml:space="preserve"> </w:t>
      </w:r>
      <w:r w:rsidRPr="007E68F9">
        <w:rPr>
          <w:szCs w:val="22"/>
        </w:rPr>
        <w:t>work there, and I want that opportunity to kind of right</w:t>
      </w:r>
      <w:r>
        <w:rPr>
          <w:szCs w:val="22"/>
        </w:rPr>
        <w:t xml:space="preserve"> </w:t>
      </w:r>
      <w:r w:rsidRPr="007E68F9">
        <w:rPr>
          <w:szCs w:val="22"/>
        </w:rPr>
        <w:t>that wrong.  And I think I can bring that and be that</w:t>
      </w:r>
      <w:r>
        <w:rPr>
          <w:szCs w:val="22"/>
        </w:rPr>
        <w:t xml:space="preserve"> </w:t>
      </w:r>
      <w:r w:rsidRPr="007E68F9">
        <w:rPr>
          <w:szCs w:val="22"/>
        </w:rPr>
        <w:t>person that sits on the Board to achieve balance.</w:t>
      </w:r>
    </w:p>
    <w:p w:rsidR="002C3B49" w:rsidRPr="007E68F9" w:rsidRDefault="002C3B49" w:rsidP="004741C4">
      <w:pPr>
        <w:autoSpaceDE w:val="0"/>
        <w:autoSpaceDN w:val="0"/>
        <w:adjustRightInd w:val="0"/>
        <w:rPr>
          <w:szCs w:val="22"/>
        </w:rPr>
      </w:pPr>
      <w:r>
        <w:rPr>
          <w:szCs w:val="22"/>
        </w:rPr>
        <w:tab/>
      </w:r>
      <w:r w:rsidRPr="007E68F9">
        <w:rPr>
          <w:szCs w:val="22"/>
        </w:rPr>
        <w:t>A little long-winded.  I</w:t>
      </w:r>
      <w:r>
        <w:rPr>
          <w:szCs w:val="22"/>
        </w:rPr>
        <w:t>’</w:t>
      </w:r>
      <w:r w:rsidRPr="007E68F9">
        <w:rPr>
          <w:szCs w:val="22"/>
        </w:rPr>
        <w:t>m sorry.</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Representative Henderson.</w:t>
      </w:r>
    </w:p>
    <w:p w:rsidR="002C3B49" w:rsidRDefault="002C3B49" w:rsidP="004741C4">
      <w:pPr>
        <w:autoSpaceDE w:val="0"/>
        <w:autoSpaceDN w:val="0"/>
        <w:adjustRightInd w:val="0"/>
        <w:rPr>
          <w:szCs w:val="22"/>
        </w:rPr>
      </w:pPr>
      <w:r>
        <w:rPr>
          <w:szCs w:val="22"/>
        </w:rPr>
        <w:t xml:space="preserve">REPRESENTATIVE </w:t>
      </w:r>
      <w:r w:rsidRPr="007E68F9">
        <w:rPr>
          <w:szCs w:val="22"/>
        </w:rPr>
        <w:t>HENDERSON:  Thank you,</w:t>
      </w:r>
      <w:r>
        <w:rPr>
          <w:szCs w:val="22"/>
        </w:rPr>
        <w:t xml:space="preserve"> </w:t>
      </w:r>
      <w:r w:rsidRPr="007E68F9">
        <w:rPr>
          <w:szCs w:val="22"/>
        </w:rPr>
        <w:t>Mr. Chairman.</w:t>
      </w:r>
    </w:p>
    <w:p w:rsidR="002C3B49" w:rsidRDefault="002C3B49" w:rsidP="004741C4">
      <w:pPr>
        <w:autoSpaceDE w:val="0"/>
        <w:autoSpaceDN w:val="0"/>
        <w:adjustRightInd w:val="0"/>
        <w:rPr>
          <w:szCs w:val="22"/>
        </w:rPr>
      </w:pPr>
      <w:r>
        <w:rPr>
          <w:szCs w:val="22"/>
        </w:rPr>
        <w:tab/>
      </w:r>
      <w:r w:rsidRPr="007E68F9">
        <w:rPr>
          <w:szCs w:val="22"/>
        </w:rPr>
        <w:t>I appreciate your willingness to serve; and I</w:t>
      </w:r>
      <w:r>
        <w:rPr>
          <w:szCs w:val="22"/>
        </w:rPr>
        <w:t xml:space="preserve"> </w:t>
      </w:r>
      <w:r w:rsidRPr="007E68F9">
        <w:rPr>
          <w:szCs w:val="22"/>
        </w:rPr>
        <w:t>do understand when you have a business, it is hard.</w:t>
      </w:r>
      <w:r>
        <w:rPr>
          <w:szCs w:val="22"/>
        </w:rPr>
        <w:t xml:space="preserve"> </w:t>
      </w:r>
      <w:r w:rsidRPr="007E68F9">
        <w:rPr>
          <w:szCs w:val="22"/>
        </w:rPr>
        <w:t>This is a very long process, and I always do appreciate</w:t>
      </w:r>
      <w:r>
        <w:rPr>
          <w:szCs w:val="22"/>
        </w:rPr>
        <w:t xml:space="preserve"> </w:t>
      </w:r>
      <w:r w:rsidRPr="007E68F9">
        <w:rPr>
          <w:szCs w:val="22"/>
        </w:rPr>
        <w:t>everyone who runs for boards and all the time they spend  here when they could be doing other things.</w:t>
      </w:r>
    </w:p>
    <w:p w:rsidR="002C3B49" w:rsidRPr="007E68F9" w:rsidRDefault="002C3B49" w:rsidP="004741C4">
      <w:pPr>
        <w:autoSpaceDE w:val="0"/>
        <w:autoSpaceDN w:val="0"/>
        <w:adjustRightInd w:val="0"/>
        <w:rPr>
          <w:szCs w:val="22"/>
        </w:rPr>
      </w:pPr>
      <w:r>
        <w:rPr>
          <w:szCs w:val="22"/>
        </w:rPr>
        <w:tab/>
      </w:r>
      <w:r w:rsidRPr="007E68F9">
        <w:rPr>
          <w:szCs w:val="22"/>
        </w:rPr>
        <w:t>But I have to ask you this because of what we</w:t>
      </w:r>
      <w:r>
        <w:rPr>
          <w:szCs w:val="22"/>
        </w:rPr>
        <w:t xml:space="preserve"> </w:t>
      </w:r>
      <w:r w:rsidRPr="007E68F9">
        <w:rPr>
          <w:szCs w:val="22"/>
        </w:rPr>
        <w:t>just went through because it was highly irregular.  I</w:t>
      </w:r>
      <w:r>
        <w:rPr>
          <w:szCs w:val="22"/>
        </w:rPr>
        <w:t xml:space="preserve"> </w:t>
      </w:r>
      <w:r w:rsidRPr="007E68F9">
        <w:rPr>
          <w:szCs w:val="22"/>
        </w:rPr>
        <w:t>mean, have you or anybody in your staff or family ever</w:t>
      </w:r>
      <w:r>
        <w:rPr>
          <w:szCs w:val="22"/>
        </w:rPr>
        <w:t xml:space="preserve"> </w:t>
      </w:r>
      <w:r w:rsidRPr="007E68F9">
        <w:rPr>
          <w:szCs w:val="22"/>
        </w:rPr>
        <w:t>had any kind of contact with a person named Darby</w:t>
      </w:r>
      <w:r>
        <w:rPr>
          <w:szCs w:val="22"/>
        </w:rPr>
        <w:t xml:space="preserve"> </w:t>
      </w:r>
      <w:r w:rsidRPr="007E68F9">
        <w:rPr>
          <w:szCs w:val="22"/>
        </w:rPr>
        <w:t>Gatling?</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No.  I just met her this</w:t>
      </w:r>
      <w:r>
        <w:rPr>
          <w:szCs w:val="22"/>
        </w:rPr>
        <w:t xml:space="preserve"> </w:t>
      </w:r>
      <w:r w:rsidRPr="007E68F9">
        <w:rPr>
          <w:szCs w:val="22"/>
        </w:rPr>
        <w:t>morning.</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Well, I -- that</w:t>
      </w:r>
      <w:r>
        <w:rPr>
          <w:szCs w:val="22"/>
        </w:rPr>
        <w:t>’</w:t>
      </w:r>
      <w:r w:rsidRPr="007E68F9">
        <w:rPr>
          <w:szCs w:val="22"/>
        </w:rPr>
        <w:t>s</w:t>
      </w:r>
      <w:r>
        <w:rPr>
          <w:szCs w:val="22"/>
        </w:rPr>
        <w:t xml:space="preserve"> </w:t>
      </w:r>
      <w:r w:rsidRPr="007E68F9">
        <w:rPr>
          <w:szCs w:val="22"/>
        </w:rPr>
        <w:t>all I wanted to know.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Pr="007E68F9" w:rsidRDefault="002C3B49" w:rsidP="004741C4">
      <w:pPr>
        <w:autoSpaceDE w:val="0"/>
        <w:autoSpaceDN w:val="0"/>
        <w:adjustRightInd w:val="0"/>
        <w:rPr>
          <w:szCs w:val="22"/>
        </w:rPr>
      </w:pPr>
      <w:r>
        <w:rPr>
          <w:szCs w:val="22"/>
        </w:rPr>
        <w:tab/>
      </w:r>
      <w:r w:rsidRPr="007E68F9">
        <w:rPr>
          <w:szCs w:val="22"/>
        </w:rPr>
        <w:t>And 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Hi.</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For the record, I</w:t>
      </w:r>
      <w:r>
        <w:rPr>
          <w:szCs w:val="22"/>
        </w:rPr>
        <w:t xml:space="preserve"> </w:t>
      </w:r>
      <w:r w:rsidRPr="007E68F9">
        <w:rPr>
          <w:szCs w:val="22"/>
        </w:rPr>
        <w:t>understand you sold the company; but you also list here</w:t>
      </w:r>
      <w:r>
        <w:rPr>
          <w:szCs w:val="22"/>
        </w:rPr>
        <w:t xml:space="preserve"> </w:t>
      </w:r>
      <w:r w:rsidRPr="007E68F9">
        <w:rPr>
          <w:szCs w:val="22"/>
        </w:rPr>
        <w:t>Family Companies.  I assume that</w:t>
      </w:r>
      <w:r>
        <w:rPr>
          <w:szCs w:val="22"/>
        </w:rPr>
        <w:t>’</w:t>
      </w:r>
      <w:r w:rsidRPr="007E68F9">
        <w:rPr>
          <w:szCs w:val="22"/>
        </w:rPr>
        <w:t>s just the part of</w:t>
      </w:r>
      <w:r>
        <w:rPr>
          <w:szCs w:val="22"/>
        </w:rPr>
        <w:t xml:space="preserve"> </w:t>
      </w:r>
      <w:r w:rsidRPr="007E68F9">
        <w:rPr>
          <w:szCs w:val="22"/>
        </w:rPr>
        <w:t>being -- that you -- the smaller company or the smaller</w:t>
      </w:r>
      <w:r>
        <w:rPr>
          <w:szCs w:val="22"/>
        </w:rPr>
        <w:t xml:space="preserve"> </w:t>
      </w:r>
      <w:r w:rsidRPr="007E68F9">
        <w:rPr>
          <w:szCs w:val="22"/>
        </w:rPr>
        <w:t>beer company.  Is that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Well, the Pearlstine Family</w:t>
      </w:r>
      <w:r>
        <w:rPr>
          <w:szCs w:val="22"/>
        </w:rPr>
        <w:t xml:space="preserve"> </w:t>
      </w:r>
      <w:r w:rsidRPr="007E68F9">
        <w:rPr>
          <w:szCs w:val="22"/>
        </w:rPr>
        <w:t>Companies is the holding arm for everything that we are</w:t>
      </w:r>
      <w:r>
        <w:rPr>
          <w:szCs w:val="22"/>
        </w:rPr>
        <w:t xml:space="preserve"> </w:t>
      </w:r>
      <w:r w:rsidRPr="007E68F9">
        <w:rPr>
          <w:szCs w:val="22"/>
        </w:rPr>
        <w:t>doing, from property development to other businesses we</w:t>
      </w:r>
      <w:r>
        <w:rPr>
          <w:szCs w:val="22"/>
        </w:rPr>
        <w:t xml:space="preserve"> </w:t>
      </w:r>
      <w:r w:rsidRPr="007E68F9">
        <w:rPr>
          <w:szCs w:val="22"/>
        </w:rPr>
        <w:t>get in, to succession and generational planning.  It is</w:t>
      </w:r>
      <w:r>
        <w:rPr>
          <w:szCs w:val="22"/>
        </w:rPr>
        <w:t xml:space="preserve"> </w:t>
      </w:r>
      <w:r w:rsidRPr="007E68F9">
        <w:rPr>
          <w:szCs w:val="22"/>
        </w:rPr>
        <w:t>sort of the larger organization that everything falls  under.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So it was the owner of the</w:t>
      </w:r>
      <w:r>
        <w:rPr>
          <w:szCs w:val="22"/>
        </w:rPr>
        <w:t xml:space="preserve"> </w:t>
      </w:r>
      <w:r w:rsidRPr="007E68F9">
        <w:rPr>
          <w:szCs w:val="22"/>
        </w:rPr>
        <w:t>larger beer company that would have prevented you from</w:t>
      </w:r>
      <w:r>
        <w:rPr>
          <w:szCs w:val="22"/>
        </w:rPr>
        <w:t xml:space="preserve"> </w:t>
      </w:r>
      <w:r w:rsidRPr="007E68F9">
        <w:rPr>
          <w:szCs w:val="22"/>
        </w:rPr>
        <w:t>being able to serve.</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Right.</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That you sold that part of</w:t>
      </w:r>
      <w:r>
        <w:rPr>
          <w:szCs w:val="22"/>
        </w:rPr>
        <w:t xml:space="preserve"> </w:t>
      </w:r>
      <w:r w:rsidRPr="007E68F9">
        <w:rPr>
          <w:szCs w:val="22"/>
        </w:rPr>
        <w:t>the business that would have precluded you from that</w:t>
      </w:r>
      <w:r>
        <w:rPr>
          <w:szCs w:val="22"/>
        </w:rPr>
        <w:t xml:space="preserve"> </w:t>
      </w:r>
      <w:r w:rsidRPr="007E68F9">
        <w:rPr>
          <w:szCs w:val="22"/>
        </w:rPr>
        <w:t>standpoint.</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Exactly.</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for your service</w:t>
      </w:r>
      <w:r>
        <w:rPr>
          <w:szCs w:val="22"/>
        </w:rPr>
        <w:t xml:space="preserve"> </w:t>
      </w:r>
      <w:r w:rsidRPr="007E68F9">
        <w:rPr>
          <w:szCs w:val="22"/>
        </w:rPr>
        <w:t>on the MUSC Children</w:t>
      </w:r>
      <w:r>
        <w:rPr>
          <w:szCs w:val="22"/>
        </w:rPr>
        <w:t>’</w:t>
      </w:r>
      <w:r w:rsidRPr="007E68F9">
        <w:rPr>
          <w:szCs w:val="22"/>
        </w:rPr>
        <w:t>s Hospital.  That</w:t>
      </w:r>
      <w:r>
        <w:rPr>
          <w:szCs w:val="22"/>
        </w:rPr>
        <w:t>’</w:t>
      </w:r>
      <w:r w:rsidRPr="007E68F9">
        <w:rPr>
          <w:szCs w:val="22"/>
        </w:rPr>
        <w:t>s a great</w:t>
      </w:r>
      <w:r>
        <w:rPr>
          <w:szCs w:val="22"/>
        </w:rPr>
        <w:t xml:space="preserve"> </w:t>
      </w:r>
      <w:r w:rsidRPr="007E68F9">
        <w:rPr>
          <w:szCs w:val="22"/>
        </w:rPr>
        <w:t>calling.  I know Dr. Darby does a great job at that</w:t>
      </w:r>
      <w:r>
        <w:rPr>
          <w:szCs w:val="22"/>
        </w:rPr>
        <w:t xml:space="preserve"> </w:t>
      </w:r>
      <w:r w:rsidRPr="007E68F9">
        <w:rPr>
          <w:szCs w:val="22"/>
        </w:rPr>
        <w:t>hospital.</w:t>
      </w:r>
    </w:p>
    <w:p w:rsidR="002C3B49" w:rsidRPr="007E68F9" w:rsidRDefault="002C3B49" w:rsidP="004741C4">
      <w:pPr>
        <w:autoSpaceDE w:val="0"/>
        <w:autoSpaceDN w:val="0"/>
        <w:adjustRightInd w:val="0"/>
        <w:rPr>
          <w:szCs w:val="22"/>
        </w:rPr>
      </w:pPr>
      <w:r>
        <w:rPr>
          <w:szCs w:val="22"/>
        </w:rPr>
        <w:tab/>
      </w:r>
      <w:r w:rsidRPr="007E68F9">
        <w:rPr>
          <w:szCs w:val="22"/>
        </w:rPr>
        <w:t>What was your attendance record when you were</w:t>
      </w:r>
      <w:r>
        <w:rPr>
          <w:szCs w:val="22"/>
        </w:rPr>
        <w:t xml:space="preserve"> </w:t>
      </w:r>
      <w:r w:rsidRPr="007E68F9">
        <w:rPr>
          <w:szCs w:val="22"/>
        </w:rPr>
        <w:t>on the hospital board, the Children</w:t>
      </w:r>
      <w:r>
        <w:rPr>
          <w:szCs w:val="22"/>
        </w:rPr>
        <w:t>’</w:t>
      </w:r>
      <w:r w:rsidRPr="007E68F9">
        <w:rPr>
          <w:szCs w:val="22"/>
        </w:rPr>
        <w:t>s Hospital and the</w:t>
      </w:r>
      <w:r>
        <w:rPr>
          <w:szCs w:val="22"/>
        </w:rPr>
        <w:t xml:space="preserve"> </w:t>
      </w:r>
      <w:r w:rsidRPr="007E68F9">
        <w:rPr>
          <w:szCs w:val="22"/>
        </w:rPr>
        <w:t>Board of Visitors?</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Well, Children</w:t>
      </w:r>
      <w:r>
        <w:rPr>
          <w:szCs w:val="22"/>
        </w:rPr>
        <w:t>’</w:t>
      </w:r>
      <w:r w:rsidRPr="007E68F9">
        <w:rPr>
          <w:szCs w:val="22"/>
        </w:rPr>
        <w:t>s -- I</w:t>
      </w:r>
      <w:r>
        <w:rPr>
          <w:szCs w:val="22"/>
        </w:rPr>
        <w:t>’</w:t>
      </w:r>
      <w:r w:rsidRPr="007E68F9">
        <w:rPr>
          <w:szCs w:val="22"/>
        </w:rPr>
        <w:t>m a</w:t>
      </w:r>
      <w:r>
        <w:rPr>
          <w:szCs w:val="22"/>
        </w:rPr>
        <w:t xml:space="preserve"> </w:t>
      </w:r>
      <w:r w:rsidRPr="007E68F9">
        <w:rPr>
          <w:szCs w:val="22"/>
        </w:rPr>
        <w:t>good attender.  The last half of my -- the last two</w:t>
      </w:r>
      <w:r>
        <w:rPr>
          <w:szCs w:val="22"/>
        </w:rPr>
        <w:t xml:space="preserve"> </w:t>
      </w:r>
      <w:r w:rsidRPr="007E68F9">
        <w:rPr>
          <w:szCs w:val="22"/>
        </w:rPr>
        <w:t>meetings of the Board of Visitors I had to miss because</w:t>
      </w:r>
      <w:r>
        <w:rPr>
          <w:szCs w:val="22"/>
        </w:rPr>
        <w:t xml:space="preserve"> </w:t>
      </w:r>
      <w:r w:rsidRPr="007E68F9">
        <w:rPr>
          <w:szCs w:val="22"/>
        </w:rPr>
        <w:t>of surgery and some complications with it on my</w:t>
      </w:r>
      <w:r>
        <w:rPr>
          <w:szCs w:val="22"/>
        </w:rPr>
        <w:t xml:space="preserve"> </w:t>
      </w:r>
      <w:r w:rsidRPr="007E68F9">
        <w:rPr>
          <w:szCs w:val="22"/>
        </w:rPr>
        <w:t>shoulder.  So I wasn</w:t>
      </w:r>
      <w:r>
        <w:rPr>
          <w:szCs w:val="22"/>
        </w:rPr>
        <w:t>’</w:t>
      </w:r>
      <w:r w:rsidRPr="007E68F9">
        <w:rPr>
          <w:szCs w:val="22"/>
        </w:rPr>
        <w:t>t there at the last two meetings,</w:t>
      </w:r>
      <w:r>
        <w:rPr>
          <w:szCs w:val="22"/>
        </w:rPr>
        <w:t xml:space="preserve"> </w:t>
      </w:r>
      <w:r w:rsidRPr="007E68F9">
        <w:rPr>
          <w:szCs w:val="22"/>
        </w:rPr>
        <w:t>but it was fantastic service.  And we got to tour a lot</w:t>
      </w:r>
      <w:r>
        <w:rPr>
          <w:szCs w:val="22"/>
        </w:rPr>
        <w:t xml:space="preserve"> </w:t>
      </w:r>
      <w:r w:rsidRPr="007E68F9">
        <w:rPr>
          <w:szCs w:val="22"/>
        </w:rPr>
        <w:t>of the colleges and meet a lot of the deans, and it was</w:t>
      </w:r>
      <w:r>
        <w:rPr>
          <w:szCs w:val="22"/>
        </w:rPr>
        <w:t xml:space="preserve"> </w:t>
      </w:r>
      <w:r w:rsidRPr="007E68F9">
        <w:rPr>
          <w:szCs w:val="22"/>
        </w:rPr>
        <w:t>a great role.</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And your service on the  Children</w:t>
      </w:r>
      <w:r>
        <w:rPr>
          <w:szCs w:val="22"/>
        </w:rPr>
        <w:t>’</w:t>
      </w:r>
      <w:r w:rsidRPr="007E68F9">
        <w:rPr>
          <w:szCs w:val="22"/>
        </w:rPr>
        <w:t>s Hospital Board, your attendance would have</w:t>
      </w:r>
      <w:r>
        <w:rPr>
          <w:szCs w:val="22"/>
        </w:rPr>
        <w:t xml:space="preserve"> </w:t>
      </w:r>
      <w:r w:rsidRPr="007E68F9">
        <w:rPr>
          <w:szCs w:val="22"/>
        </w:rPr>
        <w:t>been high, 80 percent, 9o percent?</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Oh, yes, sir.  I</w:t>
      </w:r>
      <w:r>
        <w:rPr>
          <w:szCs w:val="22"/>
        </w:rPr>
        <w:t>’</w:t>
      </w:r>
      <w:r w:rsidRPr="007E68F9">
        <w:rPr>
          <w:szCs w:val="22"/>
        </w:rPr>
        <w:t>m an</w:t>
      </w:r>
      <w:r>
        <w:rPr>
          <w:szCs w:val="22"/>
        </w:rPr>
        <w:t xml:space="preserve"> </w:t>
      </w:r>
      <w:r w:rsidRPr="007E68F9">
        <w:rPr>
          <w:szCs w:val="22"/>
        </w:rPr>
        <w:t>attender.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Well, well, and -- you</w:t>
      </w:r>
      <w:r>
        <w:rPr>
          <w:szCs w:val="22"/>
        </w:rPr>
        <w:t xml:space="preserve"> </w:t>
      </w:r>
      <w:r w:rsidRPr="007E68F9">
        <w:rPr>
          <w:szCs w:val="22"/>
        </w:rPr>
        <w:t>know, not just being an attender but, obviously, a</w:t>
      </w:r>
      <w:r>
        <w:rPr>
          <w:szCs w:val="22"/>
        </w:rPr>
        <w:t xml:space="preserve"> </w:t>
      </w:r>
      <w:r w:rsidRPr="007E68F9">
        <w:rPr>
          <w:szCs w:val="22"/>
        </w:rPr>
        <w:t>participator but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I guess my point is, you</w:t>
      </w:r>
      <w:r>
        <w:rPr>
          <w:szCs w:val="22"/>
        </w:rPr>
        <w:t xml:space="preserve"> </w:t>
      </w:r>
      <w:r w:rsidRPr="007E68F9">
        <w:rPr>
          <w:szCs w:val="22"/>
        </w:rPr>
        <w:t>were able to have that commitment, so I would assume you</w:t>
      </w:r>
      <w:r>
        <w:rPr>
          <w:szCs w:val="22"/>
        </w:rPr>
        <w:t xml:space="preserve"> </w:t>
      </w:r>
      <w:r w:rsidRPr="007E68F9">
        <w:rPr>
          <w:szCs w:val="22"/>
        </w:rPr>
        <w:t>would have that ability to do that in the role as a</w:t>
      </w:r>
      <w:r>
        <w:rPr>
          <w:szCs w:val="22"/>
        </w:rPr>
        <w:t xml:space="preserve"> </w:t>
      </w:r>
      <w:r w:rsidRPr="007E68F9">
        <w:rPr>
          <w:szCs w:val="22"/>
        </w:rPr>
        <w:t>board member for MUSC as well?</w:t>
      </w:r>
    </w:p>
    <w:p w:rsidR="002C3B49" w:rsidRDefault="002C3B49" w:rsidP="004741C4">
      <w:pPr>
        <w:autoSpaceDE w:val="0"/>
        <w:autoSpaceDN w:val="0"/>
        <w:adjustRightInd w:val="0"/>
        <w:rPr>
          <w:szCs w:val="22"/>
        </w:rPr>
      </w:pPr>
      <w:r>
        <w:rPr>
          <w:szCs w:val="22"/>
        </w:rPr>
        <w:t xml:space="preserve">MS. </w:t>
      </w:r>
      <w:r w:rsidRPr="007E68F9">
        <w:rPr>
          <w:szCs w:val="22"/>
        </w:rPr>
        <w:t>PEARLSTINE:  Well, that</w:t>
      </w:r>
      <w:r>
        <w:rPr>
          <w:szCs w:val="22"/>
        </w:rPr>
        <w:t>’</w:t>
      </w:r>
      <w:r w:rsidRPr="007E68F9">
        <w:rPr>
          <w:szCs w:val="22"/>
        </w:rPr>
        <w:t>s what I</w:t>
      </w:r>
      <w:r>
        <w:rPr>
          <w:szCs w:val="22"/>
        </w:rPr>
        <w:t>’</w:t>
      </w:r>
      <w:r w:rsidRPr="007E68F9">
        <w:rPr>
          <w:szCs w:val="22"/>
        </w:rPr>
        <w:t>m looking</w:t>
      </w:r>
      <w:r>
        <w:rPr>
          <w:szCs w:val="22"/>
        </w:rPr>
        <w:t xml:space="preserve"> </w:t>
      </w:r>
      <w:r w:rsidRPr="007E68F9">
        <w:rPr>
          <w:szCs w:val="22"/>
        </w:rPr>
        <w:t>forward to.</w:t>
      </w:r>
    </w:p>
    <w:p w:rsidR="002C3B49" w:rsidRPr="007E68F9" w:rsidRDefault="002C3B49" w:rsidP="004741C4">
      <w:pPr>
        <w:autoSpaceDE w:val="0"/>
        <w:autoSpaceDN w:val="0"/>
        <w:adjustRightInd w:val="0"/>
        <w:rPr>
          <w:szCs w:val="22"/>
        </w:rPr>
      </w:pPr>
      <w:r>
        <w:rPr>
          <w:szCs w:val="22"/>
        </w:rPr>
        <w:tab/>
      </w:r>
      <w:r w:rsidRPr="007E68F9">
        <w:rPr>
          <w:szCs w:val="22"/>
        </w:rPr>
        <w:t>I have been asked to get on some other</w:t>
      </w:r>
      <w:r>
        <w:rPr>
          <w:szCs w:val="22"/>
        </w:rPr>
        <w:t xml:space="preserve"> </w:t>
      </w:r>
      <w:r w:rsidRPr="007E68F9">
        <w:rPr>
          <w:szCs w:val="22"/>
        </w:rPr>
        <w:t>community boards in Charleston, good boards; but this is</w:t>
      </w:r>
      <w:r>
        <w:rPr>
          <w:szCs w:val="22"/>
        </w:rPr>
        <w:t xml:space="preserve"> </w:t>
      </w:r>
      <w:r w:rsidRPr="007E68F9">
        <w:rPr>
          <w:szCs w:val="22"/>
        </w:rPr>
        <w:t>where my passion is; and I really would like the</w:t>
      </w:r>
      <w:r>
        <w:rPr>
          <w:szCs w:val="22"/>
        </w:rPr>
        <w:t xml:space="preserve"> </w:t>
      </w:r>
      <w:r w:rsidRPr="007E68F9">
        <w:rPr>
          <w:szCs w:val="22"/>
        </w:rPr>
        <w:t>opportunity to work for this State and for these</w:t>
      </w:r>
      <w:r>
        <w:rPr>
          <w:szCs w:val="22"/>
        </w:rPr>
        <w:t xml:space="preserve"> </w:t>
      </w:r>
      <w:r w:rsidRPr="007E68F9">
        <w:rPr>
          <w:szCs w:val="22"/>
        </w:rPr>
        <w:t>citizens on this board.</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Questions?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WHITMIRE:  Move for a favorable</w:t>
      </w:r>
      <w:r>
        <w:rPr>
          <w:szCs w:val="22"/>
        </w:rPr>
        <w:t xml:space="preserve"> </w:t>
      </w:r>
      <w:r w:rsidRPr="007E68F9">
        <w:rPr>
          <w:szCs w:val="22"/>
        </w:rPr>
        <w:t>report.</w:t>
      </w:r>
    </w:p>
    <w:p w:rsidR="002C3B49" w:rsidRDefault="002C3B49" w:rsidP="004741C4">
      <w:pPr>
        <w:autoSpaceDE w:val="0"/>
        <w:autoSpaceDN w:val="0"/>
        <w:adjustRightInd w:val="0"/>
        <w:rPr>
          <w:szCs w:val="22"/>
        </w:rPr>
      </w:pPr>
      <w:r>
        <w:rPr>
          <w:szCs w:val="22"/>
        </w:rPr>
        <w:t xml:space="preserve">CHAIRMAN </w:t>
      </w:r>
      <w:r w:rsidRPr="007E68F9">
        <w:rPr>
          <w:szCs w:val="22"/>
        </w:rPr>
        <w:t>PEELER:  I have a couple of questions  before we take a vote.</w:t>
      </w:r>
    </w:p>
    <w:p w:rsidR="002C3B49" w:rsidRPr="007E68F9" w:rsidRDefault="002C3B49" w:rsidP="004741C4">
      <w:pPr>
        <w:autoSpaceDE w:val="0"/>
        <w:autoSpaceDN w:val="0"/>
        <w:adjustRightInd w:val="0"/>
        <w:rPr>
          <w:szCs w:val="22"/>
        </w:rPr>
      </w:pPr>
      <w:r>
        <w:rPr>
          <w:szCs w:val="22"/>
        </w:rPr>
        <w:tab/>
      </w:r>
      <w:r w:rsidRPr="007E68F9">
        <w:rPr>
          <w:szCs w:val="22"/>
        </w:rPr>
        <w:t>Did y</w:t>
      </w:r>
      <w:r>
        <w:rPr>
          <w:szCs w:val="22"/>
        </w:rPr>
        <w:t>’</w:t>
      </w:r>
      <w:r w:rsidRPr="007E68F9">
        <w:rPr>
          <w:szCs w:val="22"/>
        </w:rPr>
        <w:t>all not have to sign a covenant not to</w:t>
      </w:r>
      <w:r>
        <w:rPr>
          <w:szCs w:val="22"/>
        </w:rPr>
        <w:t xml:space="preserve"> </w:t>
      </w:r>
      <w:r w:rsidRPr="007E68F9">
        <w:rPr>
          <w:szCs w:val="22"/>
        </w:rPr>
        <w:t>compete?  I was curious.</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We are not competing.  They</w:t>
      </w:r>
      <w:r>
        <w:rPr>
          <w:szCs w:val="22"/>
        </w:rPr>
        <w:t xml:space="preserve"> </w:t>
      </w:r>
      <w:r w:rsidRPr="007E68F9">
        <w:rPr>
          <w:szCs w:val="22"/>
        </w:rPr>
        <w:t>are our customer now, so we sell them the beer that we</w:t>
      </w:r>
      <w:r>
        <w:rPr>
          <w:szCs w:val="22"/>
        </w:rPr>
        <w:t xml:space="preserve"> </w:t>
      </w:r>
      <w:r w:rsidRPr="007E68F9">
        <w:rPr>
          <w:szCs w:val="22"/>
        </w:rPr>
        <w:t>make.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Oh, okay.  Well, good.</w:t>
      </w:r>
      <w:r>
        <w:rPr>
          <w:szCs w:val="22"/>
        </w:rPr>
        <w:t xml:space="preserve"> </w:t>
      </w:r>
      <w:r w:rsidRPr="007E68F9">
        <w:rPr>
          <w:szCs w:val="22"/>
        </w:rPr>
        <w:t>Y</w:t>
      </w:r>
      <w:r>
        <w:rPr>
          <w:szCs w:val="22"/>
        </w:rPr>
        <w:t>’</w:t>
      </w:r>
      <w:r w:rsidRPr="007E68F9">
        <w:rPr>
          <w:szCs w:val="22"/>
        </w:rPr>
        <w:t>all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And then I have to say,</w:t>
      </w:r>
      <w:r>
        <w:rPr>
          <w:szCs w:val="22"/>
        </w:rPr>
        <w:t xml:space="preserve"> </w:t>
      </w:r>
      <w:r w:rsidRPr="007E68F9">
        <w:rPr>
          <w:szCs w:val="22"/>
        </w:rPr>
        <w:t>Michael has been a great customer, too.</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Well, I was curious if his</w:t>
      </w:r>
      <w:r>
        <w:rPr>
          <w:szCs w:val="22"/>
        </w:rPr>
        <w:t xml:space="preserve"> </w:t>
      </w:r>
      <w:r w:rsidRPr="007E68F9">
        <w:rPr>
          <w:szCs w:val="22"/>
        </w:rPr>
        <w:t>restaurants --</w:t>
      </w:r>
    </w:p>
    <w:p w:rsidR="002C3B49" w:rsidRDefault="002C3B49" w:rsidP="004741C4">
      <w:pPr>
        <w:autoSpaceDE w:val="0"/>
        <w:autoSpaceDN w:val="0"/>
        <w:adjustRightInd w:val="0"/>
        <w:rPr>
          <w:szCs w:val="22"/>
        </w:rPr>
      </w:pPr>
      <w:r>
        <w:rPr>
          <w:szCs w:val="22"/>
        </w:rPr>
        <w:t xml:space="preserve">MS. </w:t>
      </w:r>
      <w:r w:rsidRPr="007E68F9">
        <w:rPr>
          <w:szCs w:val="22"/>
        </w:rPr>
        <w:t>PEARLSTINE:  Yes.  Great customers.</w:t>
      </w:r>
    </w:p>
    <w:p w:rsidR="002C3B49" w:rsidRPr="007E68F9" w:rsidRDefault="002C3B49" w:rsidP="004741C4">
      <w:pPr>
        <w:autoSpaceDE w:val="0"/>
        <w:autoSpaceDN w:val="0"/>
        <w:adjustRightInd w:val="0"/>
        <w:rPr>
          <w:szCs w:val="22"/>
        </w:rPr>
      </w:pPr>
      <w:r>
        <w:rPr>
          <w:szCs w:val="22"/>
        </w:rPr>
        <w:tab/>
      </w:r>
      <w:r w:rsidRPr="007E68F9">
        <w:rPr>
          <w:szCs w:val="22"/>
        </w:rPr>
        <w:t>And the Stavrinakises and the Pearlstines are</w:t>
      </w:r>
      <w:r>
        <w:rPr>
          <w:szCs w:val="22"/>
        </w:rPr>
        <w:t xml:space="preserve"> </w:t>
      </w:r>
      <w:r w:rsidRPr="007E68F9">
        <w:rPr>
          <w:szCs w:val="22"/>
        </w:rPr>
        <w:t>friends and will remain friends.  This is just politics,</w:t>
      </w:r>
      <w:r>
        <w:rPr>
          <w:szCs w:val="22"/>
        </w:rPr>
        <w:t xml:space="preserve"> </w:t>
      </w:r>
      <w:r w:rsidRPr="007E68F9">
        <w:rPr>
          <w:szCs w:val="22"/>
        </w:rPr>
        <w:t>as I am learning.</w:t>
      </w:r>
    </w:p>
    <w:p w:rsidR="002C3B49" w:rsidRDefault="002C3B49" w:rsidP="004741C4">
      <w:pPr>
        <w:autoSpaceDE w:val="0"/>
        <w:autoSpaceDN w:val="0"/>
        <w:adjustRightInd w:val="0"/>
        <w:rPr>
          <w:szCs w:val="22"/>
        </w:rPr>
      </w:pPr>
      <w:r>
        <w:rPr>
          <w:szCs w:val="22"/>
        </w:rPr>
        <w:t xml:space="preserve">CHAIRMAN </w:t>
      </w:r>
      <w:r w:rsidRPr="007E68F9">
        <w:rPr>
          <w:szCs w:val="22"/>
        </w:rPr>
        <w:t xml:space="preserve">PEELER:  And I love words.  </w:t>
      </w:r>
      <w:r w:rsidR="00126E79">
        <w:rPr>
          <w:szCs w:val="22"/>
        </w:rPr>
        <w:t>“</w:t>
      </w:r>
      <w:r w:rsidRPr="007E68F9">
        <w:rPr>
          <w:szCs w:val="22"/>
        </w:rPr>
        <w:t>I</w:t>
      </w:r>
      <w:r>
        <w:rPr>
          <w:szCs w:val="22"/>
        </w:rPr>
        <w:t>’</w:t>
      </w:r>
      <w:r w:rsidRPr="007E68F9">
        <w:rPr>
          <w:szCs w:val="22"/>
        </w:rPr>
        <w:t>m a</w:t>
      </w:r>
      <w:r>
        <w:rPr>
          <w:szCs w:val="22"/>
        </w:rPr>
        <w:t xml:space="preserve"> </w:t>
      </w:r>
      <w:r w:rsidRPr="007E68F9">
        <w:rPr>
          <w:szCs w:val="22"/>
        </w:rPr>
        <w:t>good attender.</w:t>
      </w:r>
      <w:r w:rsidR="00126E79">
        <w:rPr>
          <w:szCs w:val="22"/>
        </w:rPr>
        <w:t>”</w:t>
      </w:r>
      <w:r w:rsidRPr="007E68F9">
        <w:rPr>
          <w:szCs w:val="22"/>
        </w:rPr>
        <w:t xml:space="preserve">  I like that.</w:t>
      </w:r>
    </w:p>
    <w:p w:rsidR="002C3B49" w:rsidRDefault="002C3B49" w:rsidP="004741C4">
      <w:pPr>
        <w:autoSpaceDE w:val="0"/>
        <w:autoSpaceDN w:val="0"/>
        <w:adjustRightInd w:val="0"/>
        <w:rPr>
          <w:szCs w:val="22"/>
        </w:rPr>
      </w:pPr>
      <w:r>
        <w:rPr>
          <w:szCs w:val="22"/>
        </w:rPr>
        <w:tab/>
      </w:r>
      <w:r w:rsidRPr="007E68F9">
        <w:rPr>
          <w:szCs w:val="22"/>
        </w:rPr>
        <w:t>I tell my caucus, I say, the three P</w:t>
      </w:r>
      <w:r>
        <w:rPr>
          <w:szCs w:val="22"/>
        </w:rPr>
        <w:t>’</w:t>
      </w:r>
      <w:r w:rsidRPr="007E68F9">
        <w:rPr>
          <w:szCs w:val="22"/>
        </w:rPr>
        <w:t>s of</w:t>
      </w:r>
      <w:r>
        <w:rPr>
          <w:szCs w:val="22"/>
        </w:rPr>
        <w:t xml:space="preserve"> </w:t>
      </w:r>
      <w:r w:rsidRPr="007E68F9">
        <w:rPr>
          <w:szCs w:val="22"/>
        </w:rPr>
        <w:t>politics:  to be present, be prepared, and be patient.</w:t>
      </w:r>
      <w:r>
        <w:rPr>
          <w:szCs w:val="22"/>
        </w:rPr>
        <w:t xml:space="preserve"> </w:t>
      </w:r>
      <w:r w:rsidRPr="007E68F9">
        <w:rPr>
          <w:szCs w:val="22"/>
        </w:rPr>
        <w:t>The three P</w:t>
      </w:r>
      <w:r>
        <w:rPr>
          <w:szCs w:val="22"/>
        </w:rPr>
        <w:t>’</w:t>
      </w:r>
      <w:r w:rsidRPr="007E68F9">
        <w:rPr>
          <w:szCs w:val="22"/>
        </w:rPr>
        <w:t>s of politics, that third one I have trouble</w:t>
      </w:r>
      <w:r>
        <w:rPr>
          <w:szCs w:val="22"/>
        </w:rPr>
        <w:t xml:space="preserve"> </w:t>
      </w:r>
      <w:r w:rsidRPr="007E68F9">
        <w:rPr>
          <w:szCs w:val="22"/>
        </w:rPr>
        <w:t>with.  I</w:t>
      </w:r>
      <w:r>
        <w:rPr>
          <w:szCs w:val="22"/>
        </w:rPr>
        <w:t>’</w:t>
      </w:r>
      <w:r w:rsidRPr="007E68F9">
        <w:rPr>
          <w:szCs w:val="22"/>
        </w:rPr>
        <w:t>m not patient.</w:t>
      </w:r>
    </w:p>
    <w:p w:rsidR="002C3B49" w:rsidRDefault="002C3B49" w:rsidP="004741C4">
      <w:pPr>
        <w:autoSpaceDE w:val="0"/>
        <w:autoSpaceDN w:val="0"/>
        <w:adjustRightInd w:val="0"/>
        <w:rPr>
          <w:szCs w:val="22"/>
        </w:rPr>
      </w:pPr>
      <w:r>
        <w:rPr>
          <w:szCs w:val="22"/>
        </w:rPr>
        <w:tab/>
      </w:r>
      <w:r w:rsidRPr="007E68F9">
        <w:rPr>
          <w:szCs w:val="22"/>
        </w:rPr>
        <w:t>And I tell all the candidates, brevity is a</w:t>
      </w:r>
      <w:r>
        <w:rPr>
          <w:szCs w:val="22"/>
        </w:rPr>
        <w:t xml:space="preserve"> </w:t>
      </w:r>
      <w:r w:rsidRPr="007E68F9">
        <w:rPr>
          <w:szCs w:val="22"/>
        </w:rPr>
        <w:t>plus; but I don</w:t>
      </w:r>
      <w:r>
        <w:rPr>
          <w:szCs w:val="22"/>
        </w:rPr>
        <w:t>’</w:t>
      </w:r>
      <w:r w:rsidRPr="007E68F9">
        <w:rPr>
          <w:szCs w:val="22"/>
        </w:rPr>
        <w:t>t think y</w:t>
      </w:r>
      <w:r>
        <w:rPr>
          <w:szCs w:val="22"/>
        </w:rPr>
        <w:t>’</w:t>
      </w:r>
      <w:r w:rsidRPr="007E68F9">
        <w:rPr>
          <w:szCs w:val="22"/>
        </w:rPr>
        <w:t>all listen to me.</w:t>
      </w:r>
    </w:p>
    <w:p w:rsidR="002C3B49" w:rsidRDefault="002C3B49" w:rsidP="004741C4">
      <w:pPr>
        <w:autoSpaceDE w:val="0"/>
        <w:autoSpaceDN w:val="0"/>
        <w:adjustRightInd w:val="0"/>
        <w:rPr>
          <w:szCs w:val="22"/>
        </w:rPr>
      </w:pPr>
      <w:r>
        <w:rPr>
          <w:szCs w:val="22"/>
        </w:rPr>
        <w:tab/>
      </w:r>
      <w:r w:rsidRPr="007E68F9">
        <w:rPr>
          <w:szCs w:val="22"/>
        </w:rPr>
        <w:t>But anyway, we will proceed to a vote.</w:t>
      </w:r>
    </w:p>
    <w:p w:rsidR="002C3B49" w:rsidRDefault="002C3B49" w:rsidP="004741C4">
      <w:pPr>
        <w:autoSpaceDE w:val="0"/>
        <w:autoSpaceDN w:val="0"/>
        <w:adjustRightInd w:val="0"/>
        <w:rPr>
          <w:szCs w:val="22"/>
        </w:rPr>
      </w:pPr>
      <w:r>
        <w:rPr>
          <w:szCs w:val="22"/>
        </w:rPr>
        <w:tab/>
      </w:r>
      <w:r w:rsidRPr="007E68F9">
        <w:rPr>
          <w:szCs w:val="22"/>
        </w:rPr>
        <w:t>All in favor of the motion of a favorable</w:t>
      </w:r>
      <w:r>
        <w:rPr>
          <w:szCs w:val="22"/>
        </w:rPr>
        <w:t xml:space="preserve"> </w:t>
      </w:r>
      <w:r w:rsidRPr="007E68F9">
        <w:rPr>
          <w:szCs w:val="22"/>
        </w:rPr>
        <w:t>report, 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(Each committee member</w:t>
      </w:r>
      <w:r>
        <w:rPr>
          <w:szCs w:val="22"/>
        </w:rPr>
        <w:t>’</w:t>
      </w:r>
      <w:r w:rsidRPr="007E68F9">
        <w:rPr>
          <w:szCs w:val="22"/>
        </w:rPr>
        <w:t>s hand is raised.)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r>
        <w:rPr>
          <w:szCs w:val="22"/>
        </w:rPr>
        <w:t xml:space="preserve"> </w:t>
      </w:r>
    </w:p>
    <w:p w:rsidR="002C3B49" w:rsidRPr="007E68F9" w:rsidRDefault="002C3B49" w:rsidP="004741C4">
      <w:pPr>
        <w:autoSpaceDE w:val="0"/>
        <w:autoSpaceDN w:val="0"/>
        <w:adjustRightInd w:val="0"/>
        <w:rPr>
          <w:szCs w:val="22"/>
        </w:rPr>
      </w:pPr>
      <w:r>
        <w:rPr>
          <w:szCs w:val="22"/>
        </w:rPr>
        <w:t xml:space="preserve">MS. </w:t>
      </w:r>
      <w:r w:rsidRPr="007E68F9">
        <w:rPr>
          <w:szCs w:val="22"/>
        </w:rPr>
        <w:t>PEARLSTINE:  Thank you.</w:t>
      </w:r>
    </w:p>
    <w:p w:rsidR="002C3B49" w:rsidRDefault="002C3B49" w:rsidP="004741C4">
      <w:pPr>
        <w:autoSpaceDE w:val="0"/>
        <w:autoSpaceDN w:val="0"/>
        <w:adjustRightInd w:val="0"/>
        <w:rPr>
          <w:szCs w:val="22"/>
        </w:rPr>
      </w:pPr>
      <w:r>
        <w:rPr>
          <w:szCs w:val="22"/>
        </w:rPr>
        <w:t xml:space="preserve">CHAIRMAN </w:t>
      </w:r>
      <w:r w:rsidRPr="007E68F9">
        <w:rPr>
          <w:szCs w:val="22"/>
        </w:rPr>
        <w:t>PEELER:  We sure appreciate your</w:t>
      </w:r>
      <w:r>
        <w:rPr>
          <w:szCs w:val="22"/>
        </w:rPr>
        <w:t xml:space="preserve"> </w:t>
      </w:r>
      <w:r w:rsidRPr="007E68F9">
        <w:rPr>
          <w:szCs w:val="22"/>
        </w:rPr>
        <w:t>willingness to serve.  We have great candidates.  We</w:t>
      </w:r>
      <w:r>
        <w:rPr>
          <w:szCs w:val="22"/>
        </w:rPr>
        <w:t xml:space="preserve"> </w:t>
      </w:r>
      <w:r w:rsidRPr="007E68F9">
        <w:rPr>
          <w:szCs w:val="22"/>
        </w:rPr>
        <w:t>have screened several great candidates, and our</w:t>
      </w:r>
      <w:r>
        <w:rPr>
          <w:szCs w:val="22"/>
        </w:rPr>
        <w:t xml:space="preserve"> </w:t>
      </w:r>
      <w:r w:rsidRPr="007E68F9">
        <w:rPr>
          <w:szCs w:val="22"/>
        </w:rPr>
        <w:t>colleagues are going to have a tough, tough decision to</w:t>
      </w:r>
      <w:r>
        <w:rPr>
          <w:szCs w:val="22"/>
        </w:rPr>
        <w:t xml:space="preserve"> </w:t>
      </w:r>
      <w:r w:rsidRPr="007E68F9">
        <w:rPr>
          <w:szCs w:val="22"/>
        </w:rPr>
        <w:t>make.  We have great candidates.</w:t>
      </w:r>
    </w:p>
    <w:p w:rsidR="002C3B49" w:rsidRPr="007E68F9" w:rsidRDefault="002C3B49" w:rsidP="004741C4">
      <w:pPr>
        <w:autoSpaceDE w:val="0"/>
        <w:autoSpaceDN w:val="0"/>
        <w:adjustRightInd w:val="0"/>
        <w:rPr>
          <w:szCs w:val="22"/>
        </w:rPr>
      </w:pPr>
      <w:r>
        <w:rPr>
          <w:szCs w:val="22"/>
        </w:rPr>
        <w:tab/>
      </w:r>
      <w:r w:rsidRPr="007E68F9">
        <w:rPr>
          <w:szCs w:val="22"/>
        </w:rPr>
        <w:t>Next candidate.</w:t>
      </w:r>
    </w:p>
    <w:p w:rsidR="002C3B49" w:rsidRDefault="002C3B49" w:rsidP="004741C4">
      <w:pPr>
        <w:autoSpaceDE w:val="0"/>
        <w:autoSpaceDN w:val="0"/>
        <w:adjustRightInd w:val="0"/>
        <w:rPr>
          <w:szCs w:val="22"/>
        </w:rPr>
      </w:pPr>
    </w:p>
    <w:p w:rsidR="002C3B49" w:rsidRDefault="002C3B49" w:rsidP="00AC6030">
      <w:pPr>
        <w:keepNext/>
        <w:autoSpaceDE w:val="0"/>
        <w:autoSpaceDN w:val="0"/>
        <w:adjustRightInd w:val="0"/>
        <w:jc w:val="center"/>
        <w:rPr>
          <w:b/>
          <w:szCs w:val="22"/>
        </w:rPr>
      </w:pPr>
      <w:r>
        <w:rPr>
          <w:b/>
          <w:szCs w:val="22"/>
        </w:rPr>
        <w:t>WILLIAM H. BINGHAM, SR.</w:t>
      </w:r>
    </w:p>
    <w:p w:rsidR="002C3B49" w:rsidRDefault="002C3B49" w:rsidP="00AC6030">
      <w:pPr>
        <w:keepNext/>
        <w:autoSpaceDE w:val="0"/>
        <w:autoSpaceDN w:val="0"/>
        <w:adjustRightInd w:val="0"/>
        <w:jc w:val="center"/>
        <w:rPr>
          <w:b/>
          <w:szCs w:val="22"/>
        </w:rPr>
      </w:pPr>
    </w:p>
    <w:p w:rsidR="002C3B49" w:rsidRPr="007E68F9" w:rsidRDefault="002C3B49" w:rsidP="00AC6030">
      <w:pPr>
        <w:keepNext/>
        <w:autoSpaceDE w:val="0"/>
        <w:autoSpaceDN w:val="0"/>
        <w:adjustRightInd w:val="0"/>
        <w:rPr>
          <w:szCs w:val="22"/>
        </w:rPr>
      </w:pPr>
      <w:r>
        <w:rPr>
          <w:szCs w:val="22"/>
        </w:rPr>
        <w:t xml:space="preserve">MS. </w:t>
      </w:r>
      <w:r w:rsidRPr="007E68F9">
        <w:rPr>
          <w:szCs w:val="22"/>
        </w:rPr>
        <w:t>CASTO:  The next candidate is William</w:t>
      </w:r>
      <w:r>
        <w:rPr>
          <w:szCs w:val="22"/>
        </w:rPr>
        <w:t xml:space="preserve"> </w:t>
      </w:r>
      <w:r w:rsidRPr="007E68F9">
        <w:rPr>
          <w:szCs w:val="22"/>
        </w:rPr>
        <w:t>Bingham.  He is from the 2nd Congressional District.  He</w:t>
      </w:r>
      <w:r>
        <w:rPr>
          <w:szCs w:val="22"/>
        </w:rPr>
        <w:t xml:space="preserve"> </w:t>
      </w:r>
      <w:r w:rsidRPr="007E68F9">
        <w:rPr>
          <w:szCs w:val="22"/>
        </w:rPr>
        <w:t>is currently the incumbent and is running unopposed from</w:t>
      </w:r>
      <w:r>
        <w:rPr>
          <w:szCs w:val="22"/>
        </w:rPr>
        <w:t xml:space="preserve"> </w:t>
      </w:r>
      <w:r w:rsidRPr="007E68F9">
        <w:rPr>
          <w:szCs w:val="22"/>
        </w:rPr>
        <w:t>Cayce.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Morning, sir.</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Morning, sir.  Thank you.</w:t>
      </w:r>
    </w:p>
    <w:p w:rsidR="002C3B49" w:rsidRDefault="002C3B49" w:rsidP="004741C4">
      <w:pPr>
        <w:autoSpaceDE w:val="0"/>
        <w:autoSpaceDN w:val="0"/>
        <w:adjustRightInd w:val="0"/>
        <w:rPr>
          <w:szCs w:val="22"/>
        </w:rPr>
      </w:pPr>
      <w:r>
        <w:rPr>
          <w:szCs w:val="22"/>
        </w:rPr>
        <w:t xml:space="preserve">CHAIRMAN </w:t>
      </w:r>
      <w:r w:rsidRPr="007E68F9">
        <w:rPr>
          <w:szCs w:val="22"/>
        </w:rPr>
        <w:t>PEELER:  I want to make sure to swear</w:t>
      </w:r>
      <w:r>
        <w:rPr>
          <w:szCs w:val="22"/>
        </w:rPr>
        <w:t xml:space="preserve"> </w:t>
      </w:r>
      <w:r w:rsidRPr="007E68F9">
        <w:rPr>
          <w:szCs w:val="22"/>
        </w:rPr>
        <w:t>you in.</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Would you like to make a</w:t>
      </w:r>
      <w:r>
        <w:rPr>
          <w:szCs w:val="22"/>
        </w:rPr>
        <w:t xml:space="preserve"> </w:t>
      </w:r>
      <w:r w:rsidRPr="007E68F9">
        <w:rPr>
          <w:szCs w:val="22"/>
        </w:rPr>
        <w:t>statement -- I won</w:t>
      </w:r>
      <w:r>
        <w:rPr>
          <w:szCs w:val="22"/>
        </w:rPr>
        <w:t>’</w:t>
      </w:r>
      <w:r w:rsidRPr="007E68F9">
        <w:rPr>
          <w:szCs w:val="22"/>
        </w:rPr>
        <w:t>t say brief.  Would you like to make</w:t>
      </w:r>
      <w:r>
        <w:rPr>
          <w:szCs w:val="22"/>
        </w:rPr>
        <w:t xml:space="preserve"> </w:t>
      </w:r>
      <w:r w:rsidRPr="007E68F9">
        <w:rPr>
          <w:szCs w:val="22"/>
        </w:rPr>
        <w:t>a statement on why you would like to continue to serve?</w:t>
      </w:r>
    </w:p>
    <w:p w:rsidR="002C3B49" w:rsidRDefault="002C3B49" w:rsidP="004741C4">
      <w:pPr>
        <w:autoSpaceDE w:val="0"/>
        <w:autoSpaceDN w:val="0"/>
        <w:adjustRightInd w:val="0"/>
        <w:rPr>
          <w:szCs w:val="22"/>
        </w:rPr>
      </w:pPr>
      <w:r>
        <w:rPr>
          <w:szCs w:val="22"/>
        </w:rPr>
        <w:t xml:space="preserve">MR. </w:t>
      </w:r>
      <w:r w:rsidRPr="007E68F9">
        <w:rPr>
          <w:szCs w:val="22"/>
        </w:rPr>
        <w:t>BINGHAM, SR.:  Yes, sir.</w:t>
      </w:r>
    </w:p>
    <w:p w:rsidR="002C3B49" w:rsidRDefault="002C3B49" w:rsidP="004741C4">
      <w:pPr>
        <w:autoSpaceDE w:val="0"/>
        <w:autoSpaceDN w:val="0"/>
        <w:adjustRightInd w:val="0"/>
        <w:rPr>
          <w:szCs w:val="22"/>
        </w:rPr>
      </w:pPr>
      <w:r>
        <w:rPr>
          <w:szCs w:val="22"/>
        </w:rPr>
        <w:tab/>
      </w:r>
      <w:r w:rsidRPr="007E68F9">
        <w:rPr>
          <w:szCs w:val="22"/>
        </w:rPr>
        <w:t>First of all, I would like to express my</w:t>
      </w:r>
      <w:r>
        <w:rPr>
          <w:szCs w:val="22"/>
        </w:rPr>
        <w:t xml:space="preserve"> </w:t>
      </w:r>
      <w:r w:rsidRPr="007E68F9">
        <w:rPr>
          <w:szCs w:val="22"/>
        </w:rPr>
        <w:t>appreciation for the screening committee and the time</w:t>
      </w:r>
      <w:r>
        <w:rPr>
          <w:szCs w:val="22"/>
        </w:rPr>
        <w:t xml:space="preserve"> </w:t>
      </w:r>
      <w:r w:rsidRPr="007E68F9">
        <w:rPr>
          <w:szCs w:val="22"/>
        </w:rPr>
        <w:t>you spend in order to do the work that you do.</w:t>
      </w:r>
    </w:p>
    <w:p w:rsidR="002C3B49" w:rsidRDefault="002C3B49" w:rsidP="004741C4">
      <w:pPr>
        <w:autoSpaceDE w:val="0"/>
        <w:autoSpaceDN w:val="0"/>
        <w:adjustRightInd w:val="0"/>
        <w:rPr>
          <w:szCs w:val="22"/>
        </w:rPr>
      </w:pPr>
      <w:r>
        <w:rPr>
          <w:szCs w:val="22"/>
        </w:rPr>
        <w:tab/>
      </w:r>
      <w:r w:rsidRPr="007E68F9">
        <w:rPr>
          <w:szCs w:val="22"/>
        </w:rPr>
        <w:t>And on my list of why I</w:t>
      </w:r>
      <w:r>
        <w:rPr>
          <w:szCs w:val="22"/>
        </w:rPr>
        <w:t>’</w:t>
      </w:r>
      <w:r w:rsidRPr="007E68F9">
        <w:rPr>
          <w:szCs w:val="22"/>
        </w:rPr>
        <w:t>d like to serve on the</w:t>
      </w:r>
      <w:r>
        <w:rPr>
          <w:szCs w:val="22"/>
        </w:rPr>
        <w:t xml:space="preserve"> </w:t>
      </w:r>
      <w:r w:rsidRPr="007E68F9">
        <w:rPr>
          <w:szCs w:val="22"/>
        </w:rPr>
        <w:t>Board of Trustees, I have served on the Board of</w:t>
      </w:r>
      <w:r>
        <w:rPr>
          <w:szCs w:val="22"/>
        </w:rPr>
        <w:t xml:space="preserve"> </w:t>
      </w:r>
      <w:r w:rsidRPr="007E68F9">
        <w:rPr>
          <w:szCs w:val="22"/>
        </w:rPr>
        <w:t>Trustees for the last 11 years.  I have been involved in</w:t>
      </w:r>
      <w:r>
        <w:rPr>
          <w:szCs w:val="22"/>
        </w:rPr>
        <w:t xml:space="preserve"> </w:t>
      </w:r>
      <w:r w:rsidRPr="007E68F9">
        <w:rPr>
          <w:szCs w:val="22"/>
        </w:rPr>
        <w:t>the planning and building program at MUSC.</w:t>
      </w:r>
    </w:p>
    <w:p w:rsidR="002C3B49" w:rsidRDefault="002C3B49" w:rsidP="004741C4">
      <w:pPr>
        <w:autoSpaceDE w:val="0"/>
        <w:autoSpaceDN w:val="0"/>
        <w:adjustRightInd w:val="0"/>
        <w:rPr>
          <w:szCs w:val="22"/>
        </w:rPr>
      </w:pPr>
      <w:r>
        <w:rPr>
          <w:szCs w:val="22"/>
        </w:rPr>
        <w:tab/>
      </w:r>
      <w:r w:rsidRPr="007E68F9">
        <w:rPr>
          <w:szCs w:val="22"/>
        </w:rPr>
        <w:t>And as a retired engineer, doing engineering</w:t>
      </w:r>
      <w:r>
        <w:rPr>
          <w:szCs w:val="22"/>
        </w:rPr>
        <w:t xml:space="preserve"> </w:t>
      </w:r>
      <w:r w:rsidRPr="007E68F9">
        <w:rPr>
          <w:szCs w:val="22"/>
        </w:rPr>
        <w:t>and construction my entire life, I feel like that I can</w:t>
      </w:r>
      <w:r>
        <w:rPr>
          <w:szCs w:val="22"/>
        </w:rPr>
        <w:t xml:space="preserve"> </w:t>
      </w:r>
      <w:r w:rsidRPr="007E68F9">
        <w:rPr>
          <w:szCs w:val="22"/>
        </w:rPr>
        <w:t>give back to my constituents through the entire state</w:t>
      </w:r>
      <w:r>
        <w:rPr>
          <w:szCs w:val="22"/>
        </w:rPr>
        <w:t xml:space="preserve"> </w:t>
      </w:r>
      <w:r w:rsidRPr="007E68F9">
        <w:rPr>
          <w:szCs w:val="22"/>
        </w:rPr>
        <w:t>through MUSC because MUSC is associated with the entire</w:t>
      </w:r>
      <w:r>
        <w:rPr>
          <w:szCs w:val="22"/>
        </w:rPr>
        <w:t xml:space="preserve"> </w:t>
      </w:r>
      <w:r w:rsidRPr="007E68F9">
        <w:rPr>
          <w:szCs w:val="22"/>
        </w:rPr>
        <w:t>state, not just with Charleston.  I realize that it is a</w:t>
      </w:r>
      <w:r>
        <w:rPr>
          <w:szCs w:val="22"/>
        </w:rPr>
        <w:t xml:space="preserve"> </w:t>
      </w:r>
      <w:r w:rsidRPr="007E68F9">
        <w:rPr>
          <w:szCs w:val="22"/>
        </w:rPr>
        <w:t>Charleston place.  And when I go there, I am dedicated</w:t>
      </w:r>
      <w:r>
        <w:rPr>
          <w:szCs w:val="22"/>
        </w:rPr>
        <w:t xml:space="preserve"> </w:t>
      </w:r>
      <w:r w:rsidRPr="007E68F9">
        <w:rPr>
          <w:szCs w:val="22"/>
        </w:rPr>
        <w:t>to MUSC and what is right for MUSC.</w:t>
      </w:r>
    </w:p>
    <w:p w:rsidR="002C3B49" w:rsidRDefault="002C3B49" w:rsidP="004741C4">
      <w:pPr>
        <w:autoSpaceDE w:val="0"/>
        <w:autoSpaceDN w:val="0"/>
        <w:adjustRightInd w:val="0"/>
        <w:rPr>
          <w:szCs w:val="22"/>
        </w:rPr>
      </w:pPr>
      <w:r>
        <w:rPr>
          <w:szCs w:val="22"/>
        </w:rPr>
        <w:tab/>
      </w:r>
      <w:r w:rsidRPr="007E68F9">
        <w:rPr>
          <w:szCs w:val="22"/>
        </w:rPr>
        <w:t>So during the past five years, my first thing</w:t>
      </w:r>
      <w:r>
        <w:rPr>
          <w:szCs w:val="22"/>
        </w:rPr>
        <w:t xml:space="preserve"> </w:t>
      </w:r>
      <w:r w:rsidRPr="007E68F9">
        <w:rPr>
          <w:szCs w:val="22"/>
        </w:rPr>
        <w:t>was, as being a chairman of the Facility Committee for</w:t>
      </w:r>
      <w:r>
        <w:rPr>
          <w:szCs w:val="22"/>
        </w:rPr>
        <w:t xml:space="preserve"> </w:t>
      </w:r>
      <w:r w:rsidRPr="007E68F9">
        <w:rPr>
          <w:szCs w:val="22"/>
        </w:rPr>
        <w:t>the last nine of the eleven years, we have completed the</w:t>
      </w:r>
      <w:r>
        <w:rPr>
          <w:szCs w:val="22"/>
        </w:rPr>
        <w:t xml:space="preserve"> </w:t>
      </w:r>
      <w:r w:rsidRPr="007E68F9">
        <w:rPr>
          <w:szCs w:val="22"/>
        </w:rPr>
        <w:t>Dental School.  We</w:t>
      </w:r>
      <w:r>
        <w:rPr>
          <w:szCs w:val="22"/>
        </w:rPr>
        <w:t>’</w:t>
      </w:r>
      <w:r w:rsidRPr="007E68F9">
        <w:rPr>
          <w:szCs w:val="22"/>
        </w:rPr>
        <w:t>ve -- did the Bioengineering and Drug</w:t>
      </w:r>
      <w:r>
        <w:rPr>
          <w:szCs w:val="22"/>
        </w:rPr>
        <w:t xml:space="preserve"> </w:t>
      </w:r>
      <w:r w:rsidRPr="007E68F9">
        <w:rPr>
          <w:szCs w:val="22"/>
        </w:rPr>
        <w:t>Discovery Building.</w:t>
      </w:r>
    </w:p>
    <w:p w:rsidR="002C3B49" w:rsidRDefault="002C3B49" w:rsidP="004741C4">
      <w:pPr>
        <w:autoSpaceDE w:val="0"/>
        <w:autoSpaceDN w:val="0"/>
        <w:adjustRightInd w:val="0"/>
        <w:rPr>
          <w:szCs w:val="22"/>
        </w:rPr>
      </w:pPr>
      <w:r>
        <w:rPr>
          <w:szCs w:val="22"/>
        </w:rPr>
        <w:tab/>
      </w:r>
      <w:r w:rsidRPr="007E68F9">
        <w:rPr>
          <w:szCs w:val="22"/>
        </w:rPr>
        <w:t>We made a master plan so that that master plan</w:t>
      </w:r>
      <w:r>
        <w:rPr>
          <w:szCs w:val="22"/>
        </w:rPr>
        <w:t xml:space="preserve"> </w:t>
      </w:r>
      <w:r w:rsidRPr="007E68F9">
        <w:rPr>
          <w:szCs w:val="22"/>
        </w:rPr>
        <w:t>wouldn</w:t>
      </w:r>
      <w:r>
        <w:rPr>
          <w:szCs w:val="22"/>
        </w:rPr>
        <w:t>’</w:t>
      </w:r>
      <w:r w:rsidRPr="007E68F9">
        <w:rPr>
          <w:szCs w:val="22"/>
        </w:rPr>
        <w:t>t get changed back and forth, so that we could</w:t>
      </w:r>
      <w:r>
        <w:rPr>
          <w:szCs w:val="22"/>
        </w:rPr>
        <w:t xml:space="preserve"> </w:t>
      </w:r>
      <w:r w:rsidRPr="007E68F9">
        <w:rPr>
          <w:szCs w:val="22"/>
        </w:rPr>
        <w:t>stay on deal.  The first thing when I went on was to</w:t>
      </w:r>
      <w:r>
        <w:rPr>
          <w:szCs w:val="22"/>
        </w:rPr>
        <w:t xml:space="preserve"> </w:t>
      </w:r>
      <w:r w:rsidRPr="007E68F9">
        <w:rPr>
          <w:szCs w:val="22"/>
        </w:rPr>
        <w:t>participate in the master plan.</w:t>
      </w:r>
    </w:p>
    <w:p w:rsidR="002C3B49" w:rsidRDefault="002C3B49" w:rsidP="004741C4">
      <w:pPr>
        <w:autoSpaceDE w:val="0"/>
        <w:autoSpaceDN w:val="0"/>
        <w:adjustRightInd w:val="0"/>
        <w:rPr>
          <w:szCs w:val="22"/>
        </w:rPr>
      </w:pPr>
      <w:r>
        <w:rPr>
          <w:szCs w:val="22"/>
        </w:rPr>
        <w:tab/>
      </w:r>
      <w:r w:rsidRPr="007E68F9">
        <w:rPr>
          <w:szCs w:val="22"/>
        </w:rPr>
        <w:t>Because before, it looked like each time --  whenever things happened in the past, that the master</w:t>
      </w:r>
      <w:r>
        <w:rPr>
          <w:szCs w:val="22"/>
        </w:rPr>
        <w:t xml:space="preserve"> </w:t>
      </w:r>
      <w:r w:rsidRPr="007E68F9">
        <w:rPr>
          <w:szCs w:val="22"/>
        </w:rPr>
        <w:t>plan was always varied from; and that costs money.  And</w:t>
      </w:r>
      <w:r>
        <w:rPr>
          <w:szCs w:val="22"/>
        </w:rPr>
        <w:t xml:space="preserve"> </w:t>
      </w:r>
      <w:r w:rsidRPr="007E68F9">
        <w:rPr>
          <w:szCs w:val="22"/>
        </w:rPr>
        <w:t>I came from the place that you don</w:t>
      </w:r>
      <w:r>
        <w:rPr>
          <w:szCs w:val="22"/>
        </w:rPr>
        <w:t>’</w:t>
      </w:r>
      <w:r w:rsidRPr="007E68F9">
        <w:rPr>
          <w:szCs w:val="22"/>
        </w:rPr>
        <w:t>t throw things away.</w:t>
      </w:r>
      <w:r>
        <w:rPr>
          <w:szCs w:val="22"/>
        </w:rPr>
        <w:t xml:space="preserve"> </w:t>
      </w:r>
      <w:r w:rsidRPr="007E68F9">
        <w:rPr>
          <w:szCs w:val="22"/>
        </w:rPr>
        <w:t>You don</w:t>
      </w:r>
      <w:r>
        <w:rPr>
          <w:szCs w:val="22"/>
        </w:rPr>
        <w:t>’</w:t>
      </w:r>
      <w:r w:rsidRPr="007E68F9">
        <w:rPr>
          <w:szCs w:val="22"/>
        </w:rPr>
        <w:t>t spend people</w:t>
      </w:r>
      <w:r>
        <w:rPr>
          <w:szCs w:val="22"/>
        </w:rPr>
        <w:t>’</w:t>
      </w:r>
      <w:r w:rsidRPr="007E68F9">
        <w:rPr>
          <w:szCs w:val="22"/>
        </w:rPr>
        <w:t>s money.  You put it in the right</w:t>
      </w:r>
      <w:r>
        <w:rPr>
          <w:szCs w:val="22"/>
        </w:rPr>
        <w:t xml:space="preserve"> </w:t>
      </w:r>
      <w:r w:rsidRPr="007E68F9">
        <w:rPr>
          <w:szCs w:val="22"/>
        </w:rPr>
        <w:t>perspective; and that is, don</w:t>
      </w:r>
      <w:r>
        <w:rPr>
          <w:szCs w:val="22"/>
        </w:rPr>
        <w:t>’</w:t>
      </w:r>
      <w:r w:rsidRPr="007E68F9">
        <w:rPr>
          <w:szCs w:val="22"/>
        </w:rPr>
        <w:t>t do something that</w:t>
      </w:r>
      <w:r>
        <w:rPr>
          <w:szCs w:val="22"/>
        </w:rPr>
        <w:t>’</w:t>
      </w:r>
      <w:r w:rsidRPr="007E68F9">
        <w:rPr>
          <w:szCs w:val="22"/>
        </w:rPr>
        <w:t>s</w:t>
      </w:r>
      <w:r>
        <w:rPr>
          <w:szCs w:val="22"/>
        </w:rPr>
        <w:t xml:space="preserve"> </w:t>
      </w:r>
      <w:r w:rsidRPr="007E68F9">
        <w:rPr>
          <w:szCs w:val="22"/>
        </w:rPr>
        <w:t>going to be tore down tomorrow or don</w:t>
      </w:r>
      <w:r>
        <w:rPr>
          <w:szCs w:val="22"/>
        </w:rPr>
        <w:t>’</w:t>
      </w:r>
      <w:r w:rsidRPr="007E68F9">
        <w:rPr>
          <w:szCs w:val="22"/>
        </w:rPr>
        <w:t>t do something</w:t>
      </w:r>
      <w:r>
        <w:rPr>
          <w:szCs w:val="22"/>
        </w:rPr>
        <w:t xml:space="preserve"> </w:t>
      </w:r>
      <w:r w:rsidRPr="007E68F9">
        <w:rPr>
          <w:szCs w:val="22"/>
        </w:rPr>
        <w:t>that you got to do -- you didn</w:t>
      </w:r>
      <w:r>
        <w:rPr>
          <w:szCs w:val="22"/>
        </w:rPr>
        <w:t>’</w:t>
      </w:r>
      <w:r w:rsidRPr="007E68F9">
        <w:rPr>
          <w:szCs w:val="22"/>
        </w:rPr>
        <w:t>t do your thinking.  If</w:t>
      </w:r>
      <w:r>
        <w:rPr>
          <w:szCs w:val="22"/>
        </w:rPr>
        <w:t xml:space="preserve"> </w:t>
      </w:r>
      <w:r w:rsidRPr="007E68F9">
        <w:rPr>
          <w:szCs w:val="22"/>
        </w:rPr>
        <w:t>you are going to spend it, think about it.</w:t>
      </w:r>
    </w:p>
    <w:p w:rsidR="002C3B49" w:rsidRDefault="002C3B49" w:rsidP="004741C4">
      <w:pPr>
        <w:autoSpaceDE w:val="0"/>
        <w:autoSpaceDN w:val="0"/>
        <w:adjustRightInd w:val="0"/>
        <w:rPr>
          <w:szCs w:val="22"/>
        </w:rPr>
      </w:pPr>
      <w:r>
        <w:rPr>
          <w:szCs w:val="22"/>
        </w:rPr>
        <w:tab/>
      </w:r>
      <w:r w:rsidRPr="007E68F9">
        <w:rPr>
          <w:szCs w:val="22"/>
        </w:rPr>
        <w:t>And so I felt like -- that with my experience,</w:t>
      </w:r>
      <w:r>
        <w:rPr>
          <w:szCs w:val="22"/>
        </w:rPr>
        <w:t xml:space="preserve"> </w:t>
      </w:r>
      <w:r w:rsidRPr="007E68F9">
        <w:rPr>
          <w:szCs w:val="22"/>
        </w:rPr>
        <w:t>that I could better serve my constituents in my last</w:t>
      </w:r>
      <w:r>
        <w:rPr>
          <w:szCs w:val="22"/>
        </w:rPr>
        <w:t xml:space="preserve"> </w:t>
      </w:r>
      <w:r w:rsidRPr="007E68F9">
        <w:rPr>
          <w:szCs w:val="22"/>
        </w:rPr>
        <w:t>years of my life.  So I</w:t>
      </w:r>
      <w:r>
        <w:rPr>
          <w:szCs w:val="22"/>
        </w:rPr>
        <w:t>’</w:t>
      </w:r>
      <w:r w:rsidRPr="007E68F9">
        <w:rPr>
          <w:szCs w:val="22"/>
        </w:rPr>
        <w:t>m passionate about MUSC, and I</w:t>
      </w:r>
      <w:r>
        <w:rPr>
          <w:szCs w:val="22"/>
        </w:rPr>
        <w:t xml:space="preserve"> </w:t>
      </w:r>
      <w:r w:rsidRPr="007E68F9">
        <w:rPr>
          <w:szCs w:val="22"/>
        </w:rPr>
        <w:t>would like to serve.</w:t>
      </w:r>
    </w:p>
    <w:p w:rsidR="002C3B49" w:rsidRPr="007E68F9" w:rsidRDefault="002C3B49" w:rsidP="004741C4">
      <w:pPr>
        <w:autoSpaceDE w:val="0"/>
        <w:autoSpaceDN w:val="0"/>
        <w:adjustRightInd w:val="0"/>
        <w:rPr>
          <w:szCs w:val="22"/>
        </w:rPr>
      </w:pPr>
      <w:r>
        <w:rPr>
          <w:szCs w:val="22"/>
        </w:rPr>
        <w:tab/>
      </w:r>
      <w:r w:rsidRPr="007E68F9">
        <w:rPr>
          <w:szCs w:val="22"/>
        </w:rPr>
        <w:t>Thank you.</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Thank you,</w:t>
      </w:r>
      <w:r>
        <w:rPr>
          <w:szCs w:val="22"/>
        </w:rPr>
        <w:t xml:space="preserve"> </w:t>
      </w:r>
      <w:r w:rsidRPr="007E68F9">
        <w:rPr>
          <w:szCs w:val="22"/>
        </w:rPr>
        <w:t>Mr. Chairman.</w:t>
      </w:r>
    </w:p>
    <w:p w:rsidR="002C3B49" w:rsidRPr="007E68F9" w:rsidRDefault="00B0498C" w:rsidP="004741C4">
      <w:pPr>
        <w:autoSpaceDE w:val="0"/>
        <w:autoSpaceDN w:val="0"/>
        <w:adjustRightInd w:val="0"/>
        <w:rPr>
          <w:szCs w:val="22"/>
        </w:rPr>
      </w:pPr>
      <w:r>
        <w:rPr>
          <w:szCs w:val="22"/>
        </w:rPr>
        <w:tab/>
      </w:r>
      <w:r w:rsidR="002C3B49">
        <w:rPr>
          <w:szCs w:val="22"/>
        </w:rPr>
        <w:t>M</w:t>
      </w:r>
      <w:r>
        <w:rPr>
          <w:szCs w:val="22"/>
        </w:rPr>
        <w:t>r</w:t>
      </w:r>
      <w:r w:rsidR="002C3B49">
        <w:rPr>
          <w:szCs w:val="22"/>
        </w:rPr>
        <w:t xml:space="preserve">. </w:t>
      </w:r>
      <w:r w:rsidR="002C3B49" w:rsidRPr="007E68F9">
        <w:rPr>
          <w:szCs w:val="22"/>
        </w:rPr>
        <w:t>Bingham, thank you for being here with us</w:t>
      </w:r>
      <w:r w:rsidR="002C3B49">
        <w:rPr>
          <w:szCs w:val="22"/>
        </w:rPr>
        <w:t xml:space="preserve"> </w:t>
      </w:r>
      <w:r w:rsidR="002C3B49" w:rsidRPr="007E68F9">
        <w:rPr>
          <w:szCs w:val="22"/>
        </w:rPr>
        <w:t>today and thank you for your 11 years of service at</w:t>
      </w:r>
      <w:r w:rsidR="002C3B49">
        <w:rPr>
          <w:szCs w:val="22"/>
        </w:rPr>
        <w:t xml:space="preserve"> </w:t>
      </w:r>
      <w:r w:rsidR="002C3B49" w:rsidRPr="007E68F9">
        <w:rPr>
          <w:szCs w:val="22"/>
        </w:rPr>
        <w:t>MUSC.  It is commendable that you have done that, and I</w:t>
      </w:r>
      <w:r w:rsidR="002C3B49">
        <w:rPr>
          <w:szCs w:val="22"/>
        </w:rPr>
        <w:t xml:space="preserve"> </w:t>
      </w:r>
      <w:r w:rsidR="002C3B49" w:rsidRPr="007E68F9">
        <w:rPr>
          <w:szCs w:val="22"/>
        </w:rPr>
        <w:t>appreciate that more than you know.</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Yes, sir.</w:t>
      </w:r>
    </w:p>
    <w:p w:rsidR="002C3B49" w:rsidRDefault="002C3B49" w:rsidP="004741C4">
      <w:pPr>
        <w:autoSpaceDE w:val="0"/>
        <w:autoSpaceDN w:val="0"/>
        <w:adjustRightInd w:val="0"/>
        <w:rPr>
          <w:szCs w:val="22"/>
        </w:rPr>
      </w:pPr>
      <w:r>
        <w:rPr>
          <w:szCs w:val="22"/>
        </w:rPr>
        <w:t xml:space="preserve">REPRESENTATIVE </w:t>
      </w:r>
      <w:r w:rsidRPr="007E68F9">
        <w:rPr>
          <w:szCs w:val="22"/>
        </w:rPr>
        <w:t>McCOY:  I know your son, son</w:t>
      </w:r>
      <w:r>
        <w:rPr>
          <w:szCs w:val="22"/>
        </w:rPr>
        <w:t xml:space="preserve"> </w:t>
      </w:r>
      <w:r w:rsidRPr="007E68F9">
        <w:rPr>
          <w:szCs w:val="22"/>
        </w:rPr>
        <w:t>well.  He</w:t>
      </w:r>
      <w:r>
        <w:rPr>
          <w:szCs w:val="22"/>
        </w:rPr>
        <w:t>’</w:t>
      </w:r>
      <w:r w:rsidRPr="007E68F9">
        <w:rPr>
          <w:szCs w:val="22"/>
        </w:rPr>
        <w:t>s been mighty good to me and mighty kind to  me.</w:t>
      </w:r>
    </w:p>
    <w:p w:rsidR="002C3B49" w:rsidRDefault="002C3B49" w:rsidP="004741C4">
      <w:pPr>
        <w:autoSpaceDE w:val="0"/>
        <w:autoSpaceDN w:val="0"/>
        <w:adjustRightInd w:val="0"/>
        <w:rPr>
          <w:szCs w:val="22"/>
        </w:rPr>
      </w:pPr>
      <w:r>
        <w:rPr>
          <w:szCs w:val="22"/>
        </w:rPr>
        <w:tab/>
      </w:r>
      <w:r w:rsidRPr="007E68F9">
        <w:rPr>
          <w:szCs w:val="22"/>
        </w:rPr>
        <w:t>And just like I have asked a lot of folks that</w:t>
      </w:r>
      <w:r>
        <w:rPr>
          <w:szCs w:val="22"/>
        </w:rPr>
        <w:t xml:space="preserve"> </w:t>
      </w:r>
      <w:r w:rsidRPr="007E68F9">
        <w:rPr>
          <w:szCs w:val="22"/>
        </w:rPr>
        <w:t>have been up here before that are screening for this</w:t>
      </w:r>
      <w:r>
        <w:rPr>
          <w:szCs w:val="22"/>
        </w:rPr>
        <w:t xml:space="preserve"> </w:t>
      </w:r>
      <w:r w:rsidRPr="007E68F9">
        <w:rPr>
          <w:szCs w:val="22"/>
        </w:rPr>
        <w:t>position, in particular, I have sat down with the dean</w:t>
      </w:r>
      <w:r>
        <w:rPr>
          <w:szCs w:val="22"/>
        </w:rPr>
        <w:t xml:space="preserve"> </w:t>
      </w:r>
      <w:r w:rsidRPr="007E68F9">
        <w:rPr>
          <w:szCs w:val="22"/>
        </w:rPr>
        <w:t>of the Dental School multiple times.  And I know they</w:t>
      </w:r>
      <w:r>
        <w:rPr>
          <w:szCs w:val="22"/>
        </w:rPr>
        <w:t xml:space="preserve"> </w:t>
      </w:r>
      <w:r w:rsidRPr="007E68F9">
        <w:rPr>
          <w:szCs w:val="22"/>
        </w:rPr>
        <w:t>have an issue with their building in terms of the</w:t>
      </w:r>
      <w:r>
        <w:rPr>
          <w:szCs w:val="22"/>
        </w:rPr>
        <w:t xml:space="preserve"> </w:t>
      </w:r>
      <w:r w:rsidRPr="007E68F9">
        <w:rPr>
          <w:szCs w:val="22"/>
        </w:rPr>
        <w:t>finances and maybe some money that they are actually</w:t>
      </w:r>
      <w:r>
        <w:rPr>
          <w:szCs w:val="22"/>
        </w:rPr>
        <w:t xml:space="preserve"> </w:t>
      </w:r>
      <w:r w:rsidRPr="007E68F9">
        <w:rPr>
          <w:szCs w:val="22"/>
        </w:rPr>
        <w:t>paying back that have caused the tuition basically for</w:t>
      </w:r>
      <w:r>
        <w:rPr>
          <w:szCs w:val="22"/>
        </w:rPr>
        <w:t xml:space="preserve"> </w:t>
      </w:r>
      <w:r w:rsidRPr="007E68F9">
        <w:rPr>
          <w:szCs w:val="22"/>
        </w:rPr>
        <w:t>dental students to go pretty high, even for in-state.</w:t>
      </w:r>
    </w:p>
    <w:p w:rsidR="002C3B49" w:rsidRDefault="002C3B49" w:rsidP="004741C4">
      <w:pPr>
        <w:autoSpaceDE w:val="0"/>
        <w:autoSpaceDN w:val="0"/>
        <w:adjustRightInd w:val="0"/>
        <w:rPr>
          <w:szCs w:val="22"/>
        </w:rPr>
      </w:pPr>
      <w:r>
        <w:rPr>
          <w:szCs w:val="22"/>
        </w:rPr>
        <w:tab/>
      </w:r>
      <w:r w:rsidRPr="007E68F9">
        <w:rPr>
          <w:szCs w:val="22"/>
        </w:rPr>
        <w:t>I heard a statistic the other day that it</w:t>
      </w:r>
      <w:r>
        <w:rPr>
          <w:szCs w:val="22"/>
        </w:rPr>
        <w:t>’</w:t>
      </w:r>
      <w:r w:rsidRPr="007E68F9">
        <w:rPr>
          <w:szCs w:val="22"/>
        </w:rPr>
        <w:t>s</w:t>
      </w:r>
      <w:r>
        <w:rPr>
          <w:szCs w:val="22"/>
        </w:rPr>
        <w:t xml:space="preserve"> </w:t>
      </w:r>
      <w:r w:rsidRPr="007E68F9">
        <w:rPr>
          <w:szCs w:val="22"/>
        </w:rPr>
        <w:t>actually less expensive for a South Carolinian to go to</w:t>
      </w:r>
      <w:r>
        <w:rPr>
          <w:szCs w:val="22"/>
        </w:rPr>
        <w:t xml:space="preserve"> </w:t>
      </w:r>
      <w:r w:rsidRPr="007E68F9">
        <w:rPr>
          <w:szCs w:val="22"/>
        </w:rPr>
        <w:t>Chapel Hill Dental School as it is to go to MUSC Dental</w:t>
      </w:r>
      <w:r>
        <w:rPr>
          <w:szCs w:val="22"/>
        </w:rPr>
        <w:t xml:space="preserve"> </w:t>
      </w:r>
      <w:r w:rsidRPr="007E68F9">
        <w:rPr>
          <w:szCs w:val="22"/>
        </w:rPr>
        <w:t>School in state.</w:t>
      </w:r>
    </w:p>
    <w:p w:rsidR="002C3B49" w:rsidRPr="007E68F9" w:rsidRDefault="002C3B49" w:rsidP="004741C4">
      <w:pPr>
        <w:autoSpaceDE w:val="0"/>
        <w:autoSpaceDN w:val="0"/>
        <w:adjustRightInd w:val="0"/>
        <w:rPr>
          <w:szCs w:val="22"/>
        </w:rPr>
      </w:pPr>
      <w:r>
        <w:rPr>
          <w:szCs w:val="22"/>
        </w:rPr>
        <w:tab/>
      </w:r>
      <w:r w:rsidRPr="007E68F9">
        <w:rPr>
          <w:szCs w:val="22"/>
        </w:rPr>
        <w:t>Is there any help or anything that we can do</w:t>
      </w:r>
      <w:r>
        <w:rPr>
          <w:szCs w:val="22"/>
        </w:rPr>
        <w:t xml:space="preserve"> </w:t>
      </w:r>
      <w:r w:rsidRPr="007E68F9">
        <w:rPr>
          <w:szCs w:val="22"/>
        </w:rPr>
        <w:t>to -- do you see any end to the deal that</w:t>
      </w:r>
      <w:r>
        <w:rPr>
          <w:szCs w:val="22"/>
        </w:rPr>
        <w:t>’</w:t>
      </w:r>
      <w:r w:rsidRPr="007E68F9">
        <w:rPr>
          <w:szCs w:val="22"/>
        </w:rPr>
        <w:t>s going on</w:t>
      </w:r>
      <w:r>
        <w:rPr>
          <w:szCs w:val="22"/>
        </w:rPr>
        <w:t xml:space="preserve"> </w:t>
      </w:r>
      <w:r w:rsidRPr="007E68F9">
        <w:rPr>
          <w:szCs w:val="22"/>
        </w:rPr>
        <w:t>right now with the Dental School and their building?</w:t>
      </w:r>
    </w:p>
    <w:p w:rsidR="002C3B49" w:rsidRDefault="002C3B49" w:rsidP="004741C4">
      <w:pPr>
        <w:autoSpaceDE w:val="0"/>
        <w:autoSpaceDN w:val="0"/>
        <w:adjustRightInd w:val="0"/>
        <w:rPr>
          <w:szCs w:val="22"/>
        </w:rPr>
      </w:pPr>
      <w:r>
        <w:rPr>
          <w:szCs w:val="22"/>
        </w:rPr>
        <w:t xml:space="preserve">MR. </w:t>
      </w:r>
      <w:r w:rsidRPr="007E68F9">
        <w:rPr>
          <w:szCs w:val="22"/>
        </w:rPr>
        <w:t>BINGHAM, SR.:  Well, the Dental School</w:t>
      </w:r>
      <w:r>
        <w:rPr>
          <w:szCs w:val="22"/>
        </w:rPr>
        <w:t xml:space="preserve"> </w:t>
      </w:r>
      <w:r w:rsidRPr="007E68F9">
        <w:rPr>
          <w:szCs w:val="22"/>
        </w:rPr>
        <w:t>falls into the budget for the entire school.  It falls</w:t>
      </w:r>
      <w:r>
        <w:rPr>
          <w:szCs w:val="22"/>
        </w:rPr>
        <w:t xml:space="preserve"> </w:t>
      </w:r>
      <w:r w:rsidRPr="007E68F9">
        <w:rPr>
          <w:szCs w:val="22"/>
        </w:rPr>
        <w:t>underneath that deal, and it is put back out.</w:t>
      </w:r>
    </w:p>
    <w:p w:rsidR="002C3B49" w:rsidRDefault="002C3B49" w:rsidP="004741C4">
      <w:pPr>
        <w:autoSpaceDE w:val="0"/>
        <w:autoSpaceDN w:val="0"/>
        <w:adjustRightInd w:val="0"/>
        <w:rPr>
          <w:szCs w:val="22"/>
        </w:rPr>
      </w:pPr>
      <w:r>
        <w:rPr>
          <w:szCs w:val="22"/>
        </w:rPr>
        <w:tab/>
      </w:r>
      <w:r w:rsidRPr="007E68F9">
        <w:rPr>
          <w:szCs w:val="22"/>
        </w:rPr>
        <w:t>And we are -- we are striving because, without</w:t>
      </w:r>
      <w:r>
        <w:rPr>
          <w:szCs w:val="22"/>
        </w:rPr>
        <w:t xml:space="preserve"> </w:t>
      </w:r>
      <w:r w:rsidRPr="007E68F9">
        <w:rPr>
          <w:szCs w:val="22"/>
        </w:rPr>
        <w:t>pointing fingers or saying it, you can</w:t>
      </w:r>
      <w:r>
        <w:rPr>
          <w:szCs w:val="22"/>
        </w:rPr>
        <w:t>’</w:t>
      </w:r>
      <w:r w:rsidRPr="007E68F9">
        <w:rPr>
          <w:szCs w:val="22"/>
        </w:rPr>
        <w:t>t give us no more</w:t>
      </w:r>
      <w:r>
        <w:rPr>
          <w:szCs w:val="22"/>
        </w:rPr>
        <w:t xml:space="preserve"> </w:t>
      </w:r>
      <w:r w:rsidRPr="007E68F9">
        <w:rPr>
          <w:szCs w:val="22"/>
        </w:rPr>
        <w:t>than you have got.  And we have got to be able to figure</w:t>
      </w:r>
      <w:r>
        <w:rPr>
          <w:szCs w:val="22"/>
        </w:rPr>
        <w:t xml:space="preserve"> </w:t>
      </w:r>
      <w:r w:rsidRPr="007E68F9">
        <w:rPr>
          <w:szCs w:val="22"/>
        </w:rPr>
        <w:t>out how in order to handle it.</w:t>
      </w:r>
    </w:p>
    <w:p w:rsidR="002C3B49" w:rsidRDefault="002C3B49" w:rsidP="004741C4">
      <w:pPr>
        <w:autoSpaceDE w:val="0"/>
        <w:autoSpaceDN w:val="0"/>
        <w:adjustRightInd w:val="0"/>
        <w:rPr>
          <w:szCs w:val="22"/>
        </w:rPr>
      </w:pPr>
      <w:r>
        <w:rPr>
          <w:szCs w:val="22"/>
        </w:rPr>
        <w:tab/>
      </w:r>
      <w:r w:rsidRPr="007E68F9">
        <w:rPr>
          <w:szCs w:val="22"/>
        </w:rPr>
        <w:t>And our budget has been cut by the State.  You</w:t>
      </w:r>
      <w:r>
        <w:rPr>
          <w:szCs w:val="22"/>
        </w:rPr>
        <w:t xml:space="preserve"> </w:t>
      </w:r>
      <w:r w:rsidRPr="007E68F9">
        <w:rPr>
          <w:szCs w:val="22"/>
        </w:rPr>
        <w:t>know, as well as anybody else, that it has been cut.  And we have strived to keep the people we have without</w:t>
      </w:r>
      <w:r>
        <w:rPr>
          <w:szCs w:val="22"/>
        </w:rPr>
        <w:t xml:space="preserve"> </w:t>
      </w:r>
      <w:r w:rsidRPr="007E68F9">
        <w:rPr>
          <w:szCs w:val="22"/>
        </w:rPr>
        <w:t>laying off people.</w:t>
      </w:r>
    </w:p>
    <w:p w:rsidR="002C3B49" w:rsidRDefault="002C3B49" w:rsidP="004741C4">
      <w:pPr>
        <w:autoSpaceDE w:val="0"/>
        <w:autoSpaceDN w:val="0"/>
        <w:adjustRightInd w:val="0"/>
        <w:rPr>
          <w:szCs w:val="22"/>
        </w:rPr>
      </w:pPr>
      <w:r>
        <w:rPr>
          <w:szCs w:val="22"/>
        </w:rPr>
        <w:tab/>
      </w:r>
      <w:r w:rsidRPr="007E68F9">
        <w:rPr>
          <w:szCs w:val="22"/>
        </w:rPr>
        <w:t>We are doing a study now; and like I said,</w:t>
      </w:r>
      <w:r>
        <w:rPr>
          <w:szCs w:val="22"/>
        </w:rPr>
        <w:t xml:space="preserve"> </w:t>
      </w:r>
      <w:r w:rsidRPr="007E68F9">
        <w:rPr>
          <w:szCs w:val="22"/>
        </w:rPr>
        <w:t>there is other people on our committee that is more</w:t>
      </w:r>
      <w:r>
        <w:rPr>
          <w:szCs w:val="22"/>
        </w:rPr>
        <w:t xml:space="preserve"> </w:t>
      </w:r>
      <w:r w:rsidRPr="007E68F9">
        <w:rPr>
          <w:szCs w:val="22"/>
        </w:rPr>
        <w:t>familiar with the financial end of it.  And I stick</w:t>
      </w:r>
      <w:r>
        <w:rPr>
          <w:szCs w:val="22"/>
        </w:rPr>
        <w:t xml:space="preserve"> </w:t>
      </w:r>
      <w:r w:rsidRPr="007E68F9">
        <w:rPr>
          <w:szCs w:val="22"/>
        </w:rPr>
        <w:t>strictly to what I know best, and I use the information</w:t>
      </w:r>
      <w:r>
        <w:rPr>
          <w:szCs w:val="22"/>
        </w:rPr>
        <w:t xml:space="preserve"> </w:t>
      </w:r>
      <w:r w:rsidRPr="007E68F9">
        <w:rPr>
          <w:szCs w:val="22"/>
        </w:rPr>
        <w:t>from the other board members.</w:t>
      </w:r>
    </w:p>
    <w:p w:rsidR="002C3B49" w:rsidRDefault="002C3B49" w:rsidP="004741C4">
      <w:pPr>
        <w:autoSpaceDE w:val="0"/>
        <w:autoSpaceDN w:val="0"/>
        <w:adjustRightInd w:val="0"/>
        <w:rPr>
          <w:szCs w:val="22"/>
        </w:rPr>
      </w:pPr>
      <w:r>
        <w:rPr>
          <w:szCs w:val="22"/>
        </w:rPr>
        <w:tab/>
      </w:r>
      <w:r w:rsidRPr="007E68F9">
        <w:rPr>
          <w:szCs w:val="22"/>
        </w:rPr>
        <w:t>We have got people that is in accounting and</w:t>
      </w:r>
      <w:r>
        <w:rPr>
          <w:szCs w:val="22"/>
        </w:rPr>
        <w:t xml:space="preserve"> </w:t>
      </w:r>
      <w:r w:rsidRPr="007E68F9">
        <w:rPr>
          <w:szCs w:val="22"/>
        </w:rPr>
        <w:t>people that know exactly what, that needs to be done,</w:t>
      </w:r>
      <w:r>
        <w:rPr>
          <w:szCs w:val="22"/>
        </w:rPr>
        <w:t xml:space="preserve"> </w:t>
      </w:r>
      <w:r w:rsidRPr="007E68F9">
        <w:rPr>
          <w:szCs w:val="22"/>
        </w:rPr>
        <w:t>and I try to support them in entirety.</w:t>
      </w:r>
    </w:p>
    <w:p w:rsidR="002C3B49" w:rsidRDefault="002C3B49" w:rsidP="004741C4">
      <w:pPr>
        <w:autoSpaceDE w:val="0"/>
        <w:autoSpaceDN w:val="0"/>
        <w:adjustRightInd w:val="0"/>
        <w:rPr>
          <w:szCs w:val="22"/>
        </w:rPr>
      </w:pPr>
      <w:r>
        <w:rPr>
          <w:szCs w:val="22"/>
        </w:rPr>
        <w:tab/>
      </w:r>
      <w:r w:rsidRPr="007E68F9">
        <w:rPr>
          <w:szCs w:val="22"/>
        </w:rPr>
        <w:t>So how we can do this?  I don</w:t>
      </w:r>
      <w:r>
        <w:rPr>
          <w:szCs w:val="22"/>
        </w:rPr>
        <w:t>’</w:t>
      </w:r>
      <w:r w:rsidRPr="007E68F9">
        <w:rPr>
          <w:szCs w:val="22"/>
        </w:rPr>
        <w:t>t think nobody</w:t>
      </w:r>
      <w:r>
        <w:rPr>
          <w:szCs w:val="22"/>
        </w:rPr>
        <w:t xml:space="preserve"> </w:t>
      </w:r>
      <w:r w:rsidRPr="007E68F9">
        <w:rPr>
          <w:szCs w:val="22"/>
        </w:rPr>
        <w:t>has got that answer because we have -- we have to take</w:t>
      </w:r>
      <w:r>
        <w:rPr>
          <w:szCs w:val="22"/>
        </w:rPr>
        <w:t xml:space="preserve"> </w:t>
      </w:r>
      <w:r w:rsidRPr="007E68F9">
        <w:rPr>
          <w:szCs w:val="22"/>
        </w:rPr>
        <w:t>what the State gives us and do the best we can in order</w:t>
      </w:r>
      <w:r>
        <w:rPr>
          <w:szCs w:val="22"/>
        </w:rPr>
        <w:t xml:space="preserve"> </w:t>
      </w:r>
      <w:r w:rsidRPr="007E68F9">
        <w:rPr>
          <w:szCs w:val="22"/>
        </w:rPr>
        <w:t>to do it.  We don</w:t>
      </w:r>
      <w:r>
        <w:rPr>
          <w:szCs w:val="22"/>
        </w:rPr>
        <w:t>’</w:t>
      </w:r>
      <w:r w:rsidRPr="007E68F9">
        <w:rPr>
          <w:szCs w:val="22"/>
        </w:rPr>
        <w:t>t want to cut quality.</w:t>
      </w:r>
    </w:p>
    <w:p w:rsidR="002C3B49" w:rsidRDefault="002C3B49" w:rsidP="004741C4">
      <w:pPr>
        <w:autoSpaceDE w:val="0"/>
        <w:autoSpaceDN w:val="0"/>
        <w:adjustRightInd w:val="0"/>
        <w:rPr>
          <w:szCs w:val="22"/>
        </w:rPr>
      </w:pPr>
      <w:r>
        <w:rPr>
          <w:szCs w:val="22"/>
        </w:rPr>
        <w:tab/>
      </w:r>
      <w:r w:rsidRPr="007E68F9">
        <w:rPr>
          <w:szCs w:val="22"/>
        </w:rPr>
        <w:t>So the financial end of it, we can get through</w:t>
      </w:r>
      <w:r>
        <w:rPr>
          <w:szCs w:val="22"/>
        </w:rPr>
        <w:t xml:space="preserve"> </w:t>
      </w:r>
      <w:r w:rsidRPr="007E68F9">
        <w:rPr>
          <w:szCs w:val="22"/>
        </w:rPr>
        <w:t>that.  We, we have done it before, and we will do it</w:t>
      </w:r>
      <w:r>
        <w:rPr>
          <w:szCs w:val="22"/>
        </w:rPr>
        <w:t xml:space="preserve"> </w:t>
      </w:r>
      <w:r w:rsidRPr="007E68F9">
        <w:rPr>
          <w:szCs w:val="22"/>
        </w:rPr>
        <w:t>now.  It is just a matter of time.  And just like the</w:t>
      </w:r>
      <w:r>
        <w:rPr>
          <w:szCs w:val="22"/>
        </w:rPr>
        <w:t xml:space="preserve"> </w:t>
      </w:r>
      <w:r w:rsidRPr="007E68F9">
        <w:rPr>
          <w:szCs w:val="22"/>
        </w:rPr>
        <w:t>State, they will get through it too.  We will, we will</w:t>
      </w:r>
      <w:r>
        <w:rPr>
          <w:szCs w:val="22"/>
        </w:rPr>
        <w:t xml:space="preserve"> </w:t>
      </w:r>
      <w:r w:rsidRPr="007E68F9">
        <w:rPr>
          <w:szCs w:val="22"/>
        </w:rPr>
        <w:t>come back and get more employees; but when we get the</w:t>
      </w:r>
      <w:r>
        <w:rPr>
          <w:szCs w:val="22"/>
        </w:rPr>
        <w:t xml:space="preserve"> </w:t>
      </w:r>
      <w:r w:rsidRPr="007E68F9">
        <w:rPr>
          <w:szCs w:val="22"/>
        </w:rPr>
        <w:t>money, we can do it.</w:t>
      </w:r>
    </w:p>
    <w:p w:rsidR="002C3B49" w:rsidRPr="007E68F9" w:rsidRDefault="002C3B49" w:rsidP="004741C4">
      <w:pPr>
        <w:autoSpaceDE w:val="0"/>
        <w:autoSpaceDN w:val="0"/>
        <w:adjustRightInd w:val="0"/>
        <w:rPr>
          <w:szCs w:val="22"/>
        </w:rPr>
      </w:pPr>
      <w:r>
        <w:rPr>
          <w:szCs w:val="22"/>
        </w:rPr>
        <w:tab/>
      </w:r>
      <w:r w:rsidRPr="007E68F9">
        <w:rPr>
          <w:szCs w:val="22"/>
        </w:rPr>
        <w:t>And they are not suffering any more -- the</w:t>
      </w:r>
      <w:r>
        <w:rPr>
          <w:szCs w:val="22"/>
        </w:rPr>
        <w:t xml:space="preserve"> </w:t>
      </w:r>
      <w:r w:rsidRPr="007E68F9">
        <w:rPr>
          <w:szCs w:val="22"/>
        </w:rPr>
        <w:t>Dental School is not suffering any more than any other</w:t>
      </w:r>
      <w:r>
        <w:rPr>
          <w:szCs w:val="22"/>
        </w:rPr>
        <w:t xml:space="preserve"> </w:t>
      </w:r>
      <w:r w:rsidRPr="007E68F9">
        <w:rPr>
          <w:szCs w:val="22"/>
        </w:rPr>
        <w:t>dean in the place.  We are all in this together.</w:t>
      </w:r>
    </w:p>
    <w:p w:rsidR="002C3B49" w:rsidRDefault="002C3B49" w:rsidP="004741C4">
      <w:pPr>
        <w:autoSpaceDE w:val="0"/>
        <w:autoSpaceDN w:val="0"/>
        <w:adjustRightInd w:val="0"/>
        <w:rPr>
          <w:szCs w:val="22"/>
        </w:rPr>
      </w:pPr>
      <w:r>
        <w:rPr>
          <w:szCs w:val="22"/>
        </w:rPr>
        <w:t xml:space="preserve">REPRESENTATIVE </w:t>
      </w:r>
      <w:r w:rsidRPr="007E68F9">
        <w:rPr>
          <w:szCs w:val="22"/>
        </w:rPr>
        <w:t>McCOY:  Yes, sir.</w:t>
      </w:r>
    </w:p>
    <w:p w:rsidR="002C3B49" w:rsidRPr="007E68F9" w:rsidRDefault="002C3B49" w:rsidP="004741C4">
      <w:pPr>
        <w:autoSpaceDE w:val="0"/>
        <w:autoSpaceDN w:val="0"/>
        <w:adjustRightInd w:val="0"/>
        <w:rPr>
          <w:szCs w:val="22"/>
        </w:rPr>
      </w:pPr>
      <w:r>
        <w:rPr>
          <w:szCs w:val="22"/>
        </w:rPr>
        <w:tab/>
      </w:r>
      <w:r w:rsidRPr="007E68F9">
        <w:rPr>
          <w:szCs w:val="22"/>
        </w:rPr>
        <w:t>And you made a very good point, too, in your  opening statement by saying not only is MUSC an asset to</w:t>
      </w:r>
      <w:r>
        <w:rPr>
          <w:szCs w:val="22"/>
        </w:rPr>
        <w:t xml:space="preserve"> </w:t>
      </w:r>
      <w:r w:rsidRPr="007E68F9">
        <w:rPr>
          <w:szCs w:val="22"/>
        </w:rPr>
        <w:t>Charleston, which it is -- it provides a lot of jobs --</w:t>
      </w:r>
      <w:r>
        <w:rPr>
          <w:szCs w:val="22"/>
        </w:rPr>
        <w:t xml:space="preserve"> </w:t>
      </w:r>
      <w:r w:rsidRPr="007E68F9">
        <w:rPr>
          <w:szCs w:val="22"/>
        </w:rPr>
        <w:t>but it is an asset to our entire state.</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Yes, sir.</w:t>
      </w:r>
    </w:p>
    <w:p w:rsidR="002C3B49" w:rsidRDefault="002C3B49" w:rsidP="004741C4">
      <w:pPr>
        <w:autoSpaceDE w:val="0"/>
        <w:autoSpaceDN w:val="0"/>
        <w:adjustRightInd w:val="0"/>
        <w:rPr>
          <w:szCs w:val="22"/>
        </w:rPr>
      </w:pPr>
      <w:r>
        <w:rPr>
          <w:szCs w:val="22"/>
        </w:rPr>
        <w:t xml:space="preserve">REPRESENTATIVE </w:t>
      </w:r>
      <w:r w:rsidRPr="007E68F9">
        <w:rPr>
          <w:szCs w:val="22"/>
        </w:rPr>
        <w:t>McCOY:  And I</w:t>
      </w:r>
      <w:r>
        <w:rPr>
          <w:szCs w:val="22"/>
        </w:rPr>
        <w:t>’</w:t>
      </w:r>
      <w:r w:rsidRPr="007E68F9">
        <w:rPr>
          <w:szCs w:val="22"/>
        </w:rPr>
        <w:t>m right there</w:t>
      </w:r>
      <w:r>
        <w:rPr>
          <w:szCs w:val="22"/>
        </w:rPr>
        <w:t xml:space="preserve"> </w:t>
      </w:r>
      <w:r w:rsidRPr="007E68F9">
        <w:rPr>
          <w:szCs w:val="22"/>
        </w:rPr>
        <w:t>with you, and I understand that the funding is part of</w:t>
      </w:r>
      <w:r>
        <w:rPr>
          <w:szCs w:val="22"/>
        </w:rPr>
        <w:t xml:space="preserve"> </w:t>
      </w:r>
      <w:r w:rsidRPr="007E68F9">
        <w:rPr>
          <w:szCs w:val="22"/>
        </w:rPr>
        <w:t>that aspect too, when it deals with the different</w:t>
      </w:r>
      <w:r>
        <w:rPr>
          <w:szCs w:val="22"/>
        </w:rPr>
        <w:t xml:space="preserve"> </w:t>
      </w:r>
      <w:r w:rsidRPr="007E68F9">
        <w:rPr>
          <w:szCs w:val="22"/>
        </w:rPr>
        <w:t>schools and the buildings.</w:t>
      </w:r>
    </w:p>
    <w:p w:rsidR="002C3B49" w:rsidRPr="007E68F9" w:rsidRDefault="002C3B49" w:rsidP="004741C4">
      <w:pPr>
        <w:autoSpaceDE w:val="0"/>
        <w:autoSpaceDN w:val="0"/>
        <w:adjustRightInd w:val="0"/>
        <w:rPr>
          <w:szCs w:val="22"/>
        </w:rPr>
      </w:pPr>
      <w:r>
        <w:rPr>
          <w:szCs w:val="22"/>
        </w:rPr>
        <w:tab/>
      </w:r>
      <w:r w:rsidRPr="007E68F9">
        <w:rPr>
          <w:szCs w:val="22"/>
        </w:rPr>
        <w:t>And I want to say thank you for what you have</w:t>
      </w:r>
      <w:r>
        <w:rPr>
          <w:szCs w:val="22"/>
        </w:rPr>
        <w:t xml:space="preserve"> </w:t>
      </w:r>
      <w:r w:rsidRPr="007E68F9">
        <w:rPr>
          <w:szCs w:val="22"/>
        </w:rPr>
        <w:t>done and thank you for your service, and hopefully we</w:t>
      </w:r>
      <w:r>
        <w:rPr>
          <w:szCs w:val="22"/>
        </w:rPr>
        <w:t xml:space="preserve"> </w:t>
      </w:r>
      <w:r w:rsidRPr="007E68F9">
        <w:rPr>
          <w:szCs w:val="22"/>
        </w:rPr>
        <w:t>can get you more money from the State as well.</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w:t>
      </w:r>
    </w:p>
    <w:p w:rsidR="002C3B49" w:rsidRDefault="002C3B49" w:rsidP="004741C4">
      <w:pPr>
        <w:autoSpaceDE w:val="0"/>
        <w:autoSpaceDN w:val="0"/>
        <w:adjustRightInd w:val="0"/>
        <w:rPr>
          <w:szCs w:val="22"/>
        </w:rPr>
      </w:pPr>
      <w:r>
        <w:rPr>
          <w:szCs w:val="22"/>
        </w:rPr>
        <w:t xml:space="preserve">REPRESENTATIVE </w:t>
      </w:r>
      <w:r w:rsidRPr="007E68F9">
        <w:rPr>
          <w:szCs w:val="22"/>
        </w:rPr>
        <w:t>McCOY:  Thank you.</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are welcome.</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Mack.</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Thank you, Mr. Chairman.</w:t>
      </w:r>
    </w:p>
    <w:p w:rsidR="002C3B49" w:rsidRPr="007E68F9" w:rsidRDefault="00DB3A64" w:rsidP="004741C4">
      <w:pPr>
        <w:autoSpaceDE w:val="0"/>
        <w:autoSpaceDN w:val="0"/>
        <w:adjustRightInd w:val="0"/>
        <w:rPr>
          <w:szCs w:val="22"/>
        </w:rPr>
      </w:pPr>
      <w:r>
        <w:rPr>
          <w:szCs w:val="22"/>
        </w:rPr>
        <w:tab/>
      </w:r>
      <w:r w:rsidR="009762EF">
        <w:rPr>
          <w:szCs w:val="22"/>
        </w:rPr>
        <w:t>Mr</w:t>
      </w:r>
      <w:r w:rsidR="002C3B49">
        <w:rPr>
          <w:szCs w:val="22"/>
        </w:rPr>
        <w:t xml:space="preserve">. </w:t>
      </w:r>
      <w:r w:rsidR="002C3B49" w:rsidRPr="007E68F9">
        <w:rPr>
          <w:szCs w:val="22"/>
        </w:rPr>
        <w:t>Bingham, I</w:t>
      </w:r>
      <w:r w:rsidR="002C3B49">
        <w:rPr>
          <w:szCs w:val="22"/>
        </w:rPr>
        <w:t>’</w:t>
      </w:r>
      <w:r w:rsidR="002C3B49" w:rsidRPr="007E68F9">
        <w:rPr>
          <w:szCs w:val="22"/>
        </w:rPr>
        <w:t>m always interested -- and I</w:t>
      </w:r>
      <w:r w:rsidR="002C3B49">
        <w:rPr>
          <w:szCs w:val="22"/>
        </w:rPr>
        <w:t xml:space="preserve"> </w:t>
      </w:r>
      <w:r w:rsidR="002C3B49" w:rsidRPr="007E68F9">
        <w:rPr>
          <w:szCs w:val="22"/>
        </w:rPr>
        <w:t>also thank you for your service.</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 sir.</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Eleven years, you have</w:t>
      </w:r>
      <w:r>
        <w:rPr>
          <w:szCs w:val="22"/>
        </w:rPr>
        <w:t xml:space="preserve"> </w:t>
      </w:r>
      <w:r w:rsidRPr="007E68F9">
        <w:rPr>
          <w:szCs w:val="22"/>
        </w:rPr>
        <w:t>seen quite a bit.  What are some of your thoughts in</w:t>
      </w:r>
      <w:r>
        <w:rPr>
          <w:szCs w:val="22"/>
        </w:rPr>
        <w:t xml:space="preserve"> </w:t>
      </w:r>
      <w:r w:rsidRPr="007E68F9">
        <w:rPr>
          <w:szCs w:val="22"/>
        </w:rPr>
        <w:t>terms of how -- what has evolved over the past 11 years</w:t>
      </w:r>
      <w:r>
        <w:rPr>
          <w:szCs w:val="22"/>
        </w:rPr>
        <w:t xml:space="preserve"> </w:t>
      </w:r>
      <w:r w:rsidRPr="007E68F9">
        <w:rPr>
          <w:szCs w:val="22"/>
        </w:rPr>
        <w:t>and your thoughts of the future moving on?</w:t>
      </w:r>
    </w:p>
    <w:p w:rsidR="002C3B49" w:rsidRDefault="002C3B49" w:rsidP="004741C4">
      <w:pPr>
        <w:autoSpaceDE w:val="0"/>
        <w:autoSpaceDN w:val="0"/>
        <w:adjustRightInd w:val="0"/>
        <w:rPr>
          <w:szCs w:val="22"/>
        </w:rPr>
      </w:pPr>
      <w:r>
        <w:rPr>
          <w:szCs w:val="22"/>
        </w:rPr>
        <w:t xml:space="preserve">MR. </w:t>
      </w:r>
      <w:r w:rsidRPr="007E68F9">
        <w:rPr>
          <w:szCs w:val="22"/>
        </w:rPr>
        <w:t>BINGHAM, SR.:  Well, the first thing I  thought was to do a master plan.  That</w:t>
      </w:r>
      <w:r>
        <w:rPr>
          <w:szCs w:val="22"/>
        </w:rPr>
        <w:t>’</w:t>
      </w:r>
      <w:r w:rsidRPr="007E68F9">
        <w:rPr>
          <w:szCs w:val="22"/>
        </w:rPr>
        <w:t>s my business.</w:t>
      </w:r>
      <w:r>
        <w:rPr>
          <w:szCs w:val="22"/>
        </w:rPr>
        <w:t xml:space="preserve"> </w:t>
      </w:r>
      <w:r w:rsidRPr="007E68F9">
        <w:rPr>
          <w:szCs w:val="22"/>
        </w:rPr>
        <w:t>And to get a right steering in so that we can spend the</w:t>
      </w:r>
      <w:r>
        <w:rPr>
          <w:szCs w:val="22"/>
        </w:rPr>
        <w:t xml:space="preserve"> </w:t>
      </w:r>
      <w:r w:rsidRPr="007E68F9">
        <w:rPr>
          <w:szCs w:val="22"/>
        </w:rPr>
        <w:t>money that is given to us wisely, as I mentioned before.</w:t>
      </w:r>
      <w:r>
        <w:rPr>
          <w:szCs w:val="22"/>
        </w:rPr>
        <w:t xml:space="preserve"> </w:t>
      </w:r>
    </w:p>
    <w:p w:rsidR="002C3B49" w:rsidRDefault="002C3B49" w:rsidP="004741C4">
      <w:pPr>
        <w:autoSpaceDE w:val="0"/>
        <w:autoSpaceDN w:val="0"/>
        <w:adjustRightInd w:val="0"/>
        <w:rPr>
          <w:szCs w:val="22"/>
        </w:rPr>
      </w:pPr>
      <w:r>
        <w:rPr>
          <w:szCs w:val="22"/>
        </w:rPr>
        <w:tab/>
      </w:r>
      <w:r w:rsidRPr="007E68F9">
        <w:rPr>
          <w:szCs w:val="22"/>
        </w:rPr>
        <w:t>And I came from a poor family, a family that</w:t>
      </w:r>
      <w:r>
        <w:rPr>
          <w:szCs w:val="22"/>
        </w:rPr>
        <w:t xml:space="preserve"> </w:t>
      </w:r>
      <w:r w:rsidRPr="007E68F9">
        <w:rPr>
          <w:szCs w:val="22"/>
        </w:rPr>
        <w:t>my mother graduated from the fifth grade.  My father</w:t>
      </w:r>
      <w:r>
        <w:rPr>
          <w:szCs w:val="22"/>
        </w:rPr>
        <w:t xml:space="preserve"> </w:t>
      </w:r>
      <w:r w:rsidRPr="007E68F9">
        <w:rPr>
          <w:szCs w:val="22"/>
        </w:rPr>
        <w:t>died when I was two.  And so I know from my experience</w:t>
      </w:r>
      <w:r>
        <w:rPr>
          <w:szCs w:val="22"/>
        </w:rPr>
        <w:t xml:space="preserve"> </w:t>
      </w:r>
      <w:r w:rsidRPr="007E68F9">
        <w:rPr>
          <w:szCs w:val="22"/>
        </w:rPr>
        <w:t>of coming up -- I graduated from the University of South</w:t>
      </w:r>
      <w:r>
        <w:rPr>
          <w:szCs w:val="22"/>
        </w:rPr>
        <w:t xml:space="preserve"> </w:t>
      </w:r>
      <w:r w:rsidRPr="007E68F9">
        <w:rPr>
          <w:szCs w:val="22"/>
        </w:rPr>
        <w:t>Carolina first.  First child, first family.  And if you</w:t>
      </w:r>
      <w:r>
        <w:rPr>
          <w:szCs w:val="22"/>
        </w:rPr>
        <w:t xml:space="preserve"> </w:t>
      </w:r>
      <w:r w:rsidRPr="007E68F9">
        <w:rPr>
          <w:szCs w:val="22"/>
        </w:rPr>
        <w:t>be conservative, you can go forward and do the things</w:t>
      </w:r>
      <w:r>
        <w:rPr>
          <w:szCs w:val="22"/>
        </w:rPr>
        <w:t xml:space="preserve"> </w:t>
      </w:r>
      <w:r w:rsidRPr="007E68F9">
        <w:rPr>
          <w:szCs w:val="22"/>
        </w:rPr>
        <w:t>that need to be done to get you where you need to go.</w:t>
      </w:r>
    </w:p>
    <w:p w:rsidR="002C3B49" w:rsidRDefault="002C3B49" w:rsidP="004741C4">
      <w:pPr>
        <w:autoSpaceDE w:val="0"/>
        <w:autoSpaceDN w:val="0"/>
        <w:adjustRightInd w:val="0"/>
        <w:rPr>
          <w:szCs w:val="22"/>
        </w:rPr>
      </w:pPr>
      <w:r>
        <w:rPr>
          <w:szCs w:val="22"/>
        </w:rPr>
        <w:tab/>
      </w:r>
      <w:r w:rsidRPr="007E68F9">
        <w:rPr>
          <w:szCs w:val="22"/>
        </w:rPr>
        <w:t>And I</w:t>
      </w:r>
      <w:r>
        <w:rPr>
          <w:szCs w:val="22"/>
        </w:rPr>
        <w:t>’</w:t>
      </w:r>
      <w:r w:rsidRPr="007E68F9">
        <w:rPr>
          <w:szCs w:val="22"/>
        </w:rPr>
        <w:t>m at a loss to, to say I have got all</w:t>
      </w:r>
      <w:r>
        <w:rPr>
          <w:szCs w:val="22"/>
        </w:rPr>
        <w:t xml:space="preserve"> </w:t>
      </w:r>
      <w:r w:rsidRPr="007E68F9">
        <w:rPr>
          <w:szCs w:val="22"/>
        </w:rPr>
        <w:t>the answers.  I have been there 11 years, and everything</w:t>
      </w:r>
      <w:r>
        <w:rPr>
          <w:szCs w:val="22"/>
        </w:rPr>
        <w:t xml:space="preserve"> </w:t>
      </w:r>
      <w:r w:rsidRPr="007E68F9">
        <w:rPr>
          <w:szCs w:val="22"/>
        </w:rPr>
        <w:t>that we have done we have not had to undo.  And that</w:t>
      </w:r>
      <w:r>
        <w:rPr>
          <w:szCs w:val="22"/>
        </w:rPr>
        <w:t>’</w:t>
      </w:r>
      <w:r w:rsidRPr="007E68F9">
        <w:rPr>
          <w:szCs w:val="22"/>
        </w:rPr>
        <w:t>s</w:t>
      </w:r>
      <w:r>
        <w:rPr>
          <w:szCs w:val="22"/>
        </w:rPr>
        <w:t xml:space="preserve"> </w:t>
      </w:r>
      <w:r w:rsidRPr="007E68F9">
        <w:rPr>
          <w:szCs w:val="22"/>
        </w:rPr>
        <w:t>the best I can tell you.  We haven</w:t>
      </w:r>
      <w:r>
        <w:rPr>
          <w:szCs w:val="22"/>
        </w:rPr>
        <w:t>’</w:t>
      </w:r>
      <w:r w:rsidRPr="007E68F9">
        <w:rPr>
          <w:szCs w:val="22"/>
        </w:rPr>
        <w:t>t.  We are on a</w:t>
      </w:r>
      <w:r>
        <w:rPr>
          <w:szCs w:val="22"/>
        </w:rPr>
        <w:t xml:space="preserve"> </w:t>
      </w:r>
      <w:r w:rsidRPr="007E68F9">
        <w:rPr>
          <w:szCs w:val="22"/>
        </w:rPr>
        <w:t>successful route.</w:t>
      </w:r>
    </w:p>
    <w:p w:rsidR="002C3B49" w:rsidRPr="007E68F9" w:rsidRDefault="002C3B49" w:rsidP="004741C4">
      <w:pPr>
        <w:autoSpaceDE w:val="0"/>
        <w:autoSpaceDN w:val="0"/>
        <w:adjustRightInd w:val="0"/>
        <w:rPr>
          <w:szCs w:val="22"/>
        </w:rPr>
      </w:pPr>
      <w:r>
        <w:rPr>
          <w:szCs w:val="22"/>
        </w:rPr>
        <w:tab/>
      </w:r>
      <w:r w:rsidRPr="007E68F9">
        <w:rPr>
          <w:szCs w:val="22"/>
        </w:rPr>
        <w:t>And I</w:t>
      </w:r>
      <w:r>
        <w:rPr>
          <w:szCs w:val="22"/>
        </w:rPr>
        <w:t>’</w:t>
      </w:r>
      <w:r w:rsidRPr="007E68F9">
        <w:rPr>
          <w:szCs w:val="22"/>
        </w:rPr>
        <w:t>d like to say -- I</w:t>
      </w:r>
      <w:r>
        <w:rPr>
          <w:szCs w:val="22"/>
        </w:rPr>
        <w:t>’</w:t>
      </w:r>
      <w:r w:rsidRPr="007E68F9">
        <w:rPr>
          <w:szCs w:val="22"/>
        </w:rPr>
        <w:t>d like to serve on</w:t>
      </w:r>
      <w:r>
        <w:rPr>
          <w:szCs w:val="22"/>
        </w:rPr>
        <w:t xml:space="preserve"> </w:t>
      </w:r>
      <w:r w:rsidRPr="007E68F9">
        <w:rPr>
          <w:szCs w:val="22"/>
        </w:rPr>
        <w:t>that in order to continue to do those things and see</w:t>
      </w:r>
      <w:r>
        <w:rPr>
          <w:szCs w:val="22"/>
        </w:rPr>
        <w:t xml:space="preserve"> </w:t>
      </w:r>
      <w:r w:rsidRPr="007E68F9">
        <w:rPr>
          <w:szCs w:val="22"/>
        </w:rPr>
        <w:t>that the steering course -- now we</w:t>
      </w:r>
      <w:r>
        <w:rPr>
          <w:szCs w:val="22"/>
        </w:rPr>
        <w:t>’</w:t>
      </w:r>
      <w:r w:rsidRPr="007E68F9">
        <w:rPr>
          <w:szCs w:val="22"/>
        </w:rPr>
        <w:t>re talking about that</w:t>
      </w:r>
      <w:r>
        <w:rPr>
          <w:szCs w:val="22"/>
        </w:rPr>
        <w:t xml:space="preserve"> </w:t>
      </w:r>
      <w:r w:rsidRPr="007E68F9">
        <w:rPr>
          <w:szCs w:val="22"/>
        </w:rPr>
        <w:t>I</w:t>
      </w:r>
      <w:r>
        <w:rPr>
          <w:szCs w:val="22"/>
        </w:rPr>
        <w:t>’</w:t>
      </w:r>
      <w:r w:rsidRPr="007E68F9">
        <w:rPr>
          <w:szCs w:val="22"/>
        </w:rPr>
        <w:t>d like to go in that direction, and that</w:t>
      </w:r>
      <w:r>
        <w:rPr>
          <w:szCs w:val="22"/>
        </w:rPr>
        <w:t>’</w:t>
      </w:r>
      <w:r w:rsidRPr="007E68F9">
        <w:rPr>
          <w:szCs w:val="22"/>
        </w:rPr>
        <w:t>s what --</w:t>
      </w:r>
      <w:r>
        <w:rPr>
          <w:szCs w:val="22"/>
        </w:rPr>
        <w:t xml:space="preserve"> </w:t>
      </w:r>
      <w:r w:rsidRPr="007E68F9">
        <w:rPr>
          <w:szCs w:val="22"/>
        </w:rPr>
        <w:t>that</w:t>
      </w:r>
      <w:r>
        <w:rPr>
          <w:szCs w:val="22"/>
        </w:rPr>
        <w:t>’</w:t>
      </w:r>
      <w:r w:rsidRPr="007E68F9">
        <w:rPr>
          <w:szCs w:val="22"/>
        </w:rPr>
        <w:t>s my goal.</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other -- Senator Hayes.</w:t>
      </w:r>
    </w:p>
    <w:p w:rsidR="002C3B49" w:rsidRDefault="002C3B49" w:rsidP="004741C4">
      <w:pPr>
        <w:autoSpaceDE w:val="0"/>
        <w:autoSpaceDN w:val="0"/>
        <w:adjustRightInd w:val="0"/>
        <w:rPr>
          <w:szCs w:val="22"/>
        </w:rPr>
      </w:pPr>
      <w:r>
        <w:rPr>
          <w:szCs w:val="22"/>
        </w:rPr>
        <w:t xml:space="preserve">SENATOR </w:t>
      </w:r>
      <w:r w:rsidRPr="007E68F9">
        <w:rPr>
          <w:szCs w:val="22"/>
        </w:rPr>
        <w:t>HAYES:  You have been on for a number</w:t>
      </w:r>
      <w:r>
        <w:rPr>
          <w:szCs w:val="22"/>
        </w:rPr>
        <w:t xml:space="preserve"> </w:t>
      </w:r>
      <w:r w:rsidRPr="007E68F9">
        <w:rPr>
          <w:szCs w:val="22"/>
        </w:rPr>
        <w:t>of years, and it looks like you are going to be on for a</w:t>
      </w:r>
      <w:r>
        <w:rPr>
          <w:szCs w:val="22"/>
        </w:rPr>
        <w:t xml:space="preserve"> </w:t>
      </w:r>
      <w:r w:rsidRPr="007E68F9">
        <w:rPr>
          <w:szCs w:val="22"/>
        </w:rPr>
        <w:t>few more years since you are running unopposed.</w:t>
      </w:r>
    </w:p>
    <w:p w:rsidR="002C3B49" w:rsidRPr="007E68F9" w:rsidRDefault="002C3B49" w:rsidP="004741C4">
      <w:pPr>
        <w:autoSpaceDE w:val="0"/>
        <w:autoSpaceDN w:val="0"/>
        <w:adjustRightInd w:val="0"/>
        <w:rPr>
          <w:szCs w:val="22"/>
        </w:rPr>
      </w:pPr>
      <w:r>
        <w:rPr>
          <w:szCs w:val="22"/>
        </w:rPr>
        <w:tab/>
      </w:r>
      <w:r w:rsidRPr="007E68F9">
        <w:rPr>
          <w:szCs w:val="22"/>
        </w:rPr>
        <w:t>What is your vision?  I know you talked about</w:t>
      </w:r>
      <w:r>
        <w:rPr>
          <w:szCs w:val="22"/>
        </w:rPr>
        <w:t xml:space="preserve"> </w:t>
      </w:r>
      <w:r w:rsidRPr="007E68F9">
        <w:rPr>
          <w:szCs w:val="22"/>
        </w:rPr>
        <w:t>facilities and a master plan.  Putting that aside, what</w:t>
      </w:r>
      <w:r>
        <w:rPr>
          <w:szCs w:val="22"/>
        </w:rPr>
        <w:t xml:space="preserve"> </w:t>
      </w:r>
      <w:r w:rsidRPr="007E68F9">
        <w:rPr>
          <w:szCs w:val="22"/>
        </w:rPr>
        <w:t>other vision do you have for MUSC?</w:t>
      </w:r>
    </w:p>
    <w:p w:rsidR="002C3B49" w:rsidRDefault="002C3B49" w:rsidP="004741C4">
      <w:pPr>
        <w:autoSpaceDE w:val="0"/>
        <w:autoSpaceDN w:val="0"/>
        <w:adjustRightInd w:val="0"/>
        <w:rPr>
          <w:szCs w:val="22"/>
        </w:rPr>
      </w:pPr>
      <w:r>
        <w:rPr>
          <w:szCs w:val="22"/>
        </w:rPr>
        <w:t xml:space="preserve">MR. </w:t>
      </w:r>
      <w:r w:rsidRPr="007E68F9">
        <w:rPr>
          <w:szCs w:val="22"/>
        </w:rPr>
        <w:t>BINGHAM, SR.:  I would like to grow MUSC,</w:t>
      </w:r>
      <w:r>
        <w:rPr>
          <w:szCs w:val="22"/>
        </w:rPr>
        <w:t xml:space="preserve"> </w:t>
      </w:r>
      <w:r w:rsidRPr="007E68F9">
        <w:rPr>
          <w:szCs w:val="22"/>
        </w:rPr>
        <w:t>and I</w:t>
      </w:r>
      <w:r>
        <w:rPr>
          <w:szCs w:val="22"/>
        </w:rPr>
        <w:t>’</w:t>
      </w:r>
      <w:r w:rsidRPr="007E68F9">
        <w:rPr>
          <w:szCs w:val="22"/>
        </w:rPr>
        <w:t>m on the Foundation Board as a representative from</w:t>
      </w:r>
      <w:r>
        <w:rPr>
          <w:szCs w:val="22"/>
        </w:rPr>
        <w:t xml:space="preserve"> </w:t>
      </w:r>
      <w:r w:rsidRPr="007E68F9">
        <w:rPr>
          <w:szCs w:val="22"/>
        </w:rPr>
        <w:t>the Board of Trustees.  In other words, there is two of</w:t>
      </w:r>
      <w:r>
        <w:rPr>
          <w:szCs w:val="22"/>
        </w:rPr>
        <w:t xml:space="preserve"> </w:t>
      </w:r>
      <w:r w:rsidRPr="007E68F9">
        <w:rPr>
          <w:szCs w:val="22"/>
        </w:rPr>
        <w:t>us, me and Dr. Tommy Rowland.</w:t>
      </w:r>
    </w:p>
    <w:p w:rsidR="002C3B49" w:rsidRDefault="002C3B49" w:rsidP="004741C4">
      <w:pPr>
        <w:autoSpaceDE w:val="0"/>
        <w:autoSpaceDN w:val="0"/>
        <w:adjustRightInd w:val="0"/>
        <w:rPr>
          <w:szCs w:val="22"/>
        </w:rPr>
      </w:pPr>
      <w:r>
        <w:rPr>
          <w:szCs w:val="22"/>
        </w:rPr>
        <w:tab/>
      </w:r>
      <w:r w:rsidRPr="007E68F9">
        <w:rPr>
          <w:szCs w:val="22"/>
        </w:rPr>
        <w:t>And by doing that, there is a research going</w:t>
      </w:r>
      <w:r>
        <w:rPr>
          <w:szCs w:val="22"/>
        </w:rPr>
        <w:t xml:space="preserve"> </w:t>
      </w:r>
      <w:r w:rsidRPr="007E68F9">
        <w:rPr>
          <w:szCs w:val="22"/>
        </w:rPr>
        <w:t>on.  We want to be able to do research work.  Right now</w:t>
      </w:r>
      <w:r>
        <w:rPr>
          <w:szCs w:val="22"/>
        </w:rPr>
        <w:t xml:space="preserve"> </w:t>
      </w:r>
      <w:r w:rsidRPr="007E68F9">
        <w:rPr>
          <w:szCs w:val="22"/>
        </w:rPr>
        <w:t>we say that the research that we do hasn</w:t>
      </w:r>
      <w:r>
        <w:rPr>
          <w:szCs w:val="22"/>
        </w:rPr>
        <w:t>’</w:t>
      </w:r>
      <w:r w:rsidRPr="007E68F9">
        <w:rPr>
          <w:szCs w:val="22"/>
        </w:rPr>
        <w:t>t been done</w:t>
      </w:r>
      <w:r>
        <w:rPr>
          <w:szCs w:val="22"/>
        </w:rPr>
        <w:t xml:space="preserve"> </w:t>
      </w:r>
      <w:r w:rsidRPr="007E68F9">
        <w:rPr>
          <w:szCs w:val="22"/>
        </w:rPr>
        <w:t>before.  And when a person comes to us and there is no</w:t>
      </w:r>
      <w:r>
        <w:rPr>
          <w:szCs w:val="22"/>
        </w:rPr>
        <w:t xml:space="preserve"> </w:t>
      </w:r>
      <w:r w:rsidRPr="007E68F9">
        <w:rPr>
          <w:szCs w:val="22"/>
        </w:rPr>
        <w:t>cure, we try to do a research on that and find the cure.</w:t>
      </w:r>
    </w:p>
    <w:p w:rsidR="002C3B49" w:rsidRDefault="002C3B49" w:rsidP="004741C4">
      <w:pPr>
        <w:autoSpaceDE w:val="0"/>
        <w:autoSpaceDN w:val="0"/>
        <w:adjustRightInd w:val="0"/>
        <w:rPr>
          <w:szCs w:val="22"/>
        </w:rPr>
      </w:pPr>
      <w:r>
        <w:rPr>
          <w:szCs w:val="22"/>
        </w:rPr>
        <w:tab/>
      </w:r>
      <w:r w:rsidRPr="007E68F9">
        <w:rPr>
          <w:szCs w:val="22"/>
        </w:rPr>
        <w:t>And so my goal is to support the president,</w:t>
      </w:r>
      <w:r>
        <w:rPr>
          <w:szCs w:val="22"/>
        </w:rPr>
        <w:t xml:space="preserve"> </w:t>
      </w:r>
      <w:r w:rsidRPr="007E68F9">
        <w:rPr>
          <w:szCs w:val="22"/>
        </w:rPr>
        <w:t>the administration, and everybody to move us forward to</w:t>
      </w:r>
      <w:r>
        <w:rPr>
          <w:szCs w:val="22"/>
        </w:rPr>
        <w:t xml:space="preserve"> </w:t>
      </w:r>
      <w:r w:rsidRPr="007E68F9">
        <w:rPr>
          <w:szCs w:val="22"/>
        </w:rPr>
        <w:t>be the top tier.  We are getting there.  But I</w:t>
      </w:r>
      <w:r>
        <w:rPr>
          <w:szCs w:val="22"/>
        </w:rPr>
        <w:t>’</w:t>
      </w:r>
      <w:r w:rsidRPr="007E68F9">
        <w:rPr>
          <w:szCs w:val="22"/>
        </w:rPr>
        <w:t>m</w:t>
      </w:r>
      <w:r>
        <w:rPr>
          <w:szCs w:val="22"/>
        </w:rPr>
        <w:t xml:space="preserve"> </w:t>
      </w:r>
      <w:r w:rsidRPr="007E68F9">
        <w:rPr>
          <w:szCs w:val="22"/>
        </w:rPr>
        <w:t>supportive of doing Dr. Ray Greenberg</w:t>
      </w:r>
      <w:r>
        <w:rPr>
          <w:szCs w:val="22"/>
        </w:rPr>
        <w:t>’</w:t>
      </w:r>
      <w:r w:rsidRPr="007E68F9">
        <w:rPr>
          <w:szCs w:val="22"/>
        </w:rPr>
        <w:t>s initiative.</w:t>
      </w:r>
    </w:p>
    <w:p w:rsidR="002C3B49" w:rsidRDefault="002C3B49" w:rsidP="004741C4">
      <w:pPr>
        <w:autoSpaceDE w:val="0"/>
        <w:autoSpaceDN w:val="0"/>
        <w:adjustRightInd w:val="0"/>
        <w:rPr>
          <w:szCs w:val="22"/>
        </w:rPr>
      </w:pPr>
      <w:r>
        <w:rPr>
          <w:szCs w:val="22"/>
        </w:rPr>
        <w:tab/>
      </w:r>
      <w:r w:rsidRPr="007E68F9">
        <w:rPr>
          <w:szCs w:val="22"/>
        </w:rPr>
        <w:t>And like I said, you</w:t>
      </w:r>
      <w:r>
        <w:rPr>
          <w:szCs w:val="22"/>
        </w:rPr>
        <w:t>’</w:t>
      </w:r>
      <w:r w:rsidRPr="007E68F9">
        <w:rPr>
          <w:szCs w:val="22"/>
        </w:rPr>
        <w:t>ve got to have a place to</w:t>
      </w:r>
      <w:r>
        <w:rPr>
          <w:szCs w:val="22"/>
        </w:rPr>
        <w:t xml:space="preserve"> </w:t>
      </w:r>
      <w:r w:rsidRPr="007E68F9">
        <w:rPr>
          <w:szCs w:val="22"/>
        </w:rPr>
        <w:t>work.  You have got to have the right things to do it.</w:t>
      </w:r>
      <w:r>
        <w:rPr>
          <w:szCs w:val="22"/>
        </w:rPr>
        <w:t xml:space="preserve"> </w:t>
      </w:r>
      <w:r w:rsidRPr="007E68F9">
        <w:rPr>
          <w:szCs w:val="22"/>
        </w:rPr>
        <w:t>And so I felt like if I put my focus on those things,</w:t>
      </w:r>
      <w:r>
        <w:rPr>
          <w:szCs w:val="22"/>
        </w:rPr>
        <w:t xml:space="preserve"> </w:t>
      </w:r>
      <w:r w:rsidRPr="007E68F9">
        <w:rPr>
          <w:szCs w:val="22"/>
        </w:rPr>
        <w:t>then that will let us grow and be one of the -- I reckon</w:t>
      </w:r>
      <w:r>
        <w:rPr>
          <w:szCs w:val="22"/>
        </w:rPr>
        <w:t xml:space="preserve"> </w:t>
      </w:r>
      <w:r w:rsidRPr="007E68F9">
        <w:rPr>
          <w:szCs w:val="22"/>
        </w:rPr>
        <w:t>the outstanding in the United States.</w:t>
      </w:r>
    </w:p>
    <w:p w:rsidR="002C3B49" w:rsidRPr="007E68F9" w:rsidRDefault="002C3B49" w:rsidP="004741C4">
      <w:pPr>
        <w:autoSpaceDE w:val="0"/>
        <w:autoSpaceDN w:val="0"/>
        <w:adjustRightInd w:val="0"/>
        <w:rPr>
          <w:szCs w:val="22"/>
        </w:rPr>
      </w:pPr>
      <w:r>
        <w:rPr>
          <w:szCs w:val="22"/>
        </w:rPr>
        <w:tab/>
      </w:r>
      <w:r w:rsidRPr="007E68F9">
        <w:rPr>
          <w:szCs w:val="22"/>
        </w:rPr>
        <w:t>I don</w:t>
      </w:r>
      <w:r>
        <w:rPr>
          <w:szCs w:val="22"/>
        </w:rPr>
        <w:t>’</w:t>
      </w:r>
      <w:r w:rsidRPr="007E68F9">
        <w:rPr>
          <w:szCs w:val="22"/>
        </w:rPr>
        <w:t>t know whether I answered your question</w:t>
      </w:r>
      <w:r>
        <w:rPr>
          <w:szCs w:val="22"/>
        </w:rPr>
        <w:t xml:space="preserve"> </w:t>
      </w:r>
      <w:r w:rsidRPr="007E68F9">
        <w:rPr>
          <w:szCs w:val="22"/>
        </w:rPr>
        <w:t>or not, but I tried.</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That</w:t>
      </w:r>
      <w:r>
        <w:rPr>
          <w:szCs w:val="22"/>
        </w:rPr>
        <w:t>’</w:t>
      </w:r>
      <w:r w:rsidRPr="007E68F9">
        <w:rPr>
          <w:szCs w:val="22"/>
        </w:rPr>
        <w:t>s it.  Thank you.</w:t>
      </w:r>
    </w:p>
    <w:p w:rsidR="002C3B4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Mr. Chairman.</w:t>
      </w:r>
    </w:p>
    <w:p w:rsidR="002C3B49" w:rsidRPr="007E68F9" w:rsidRDefault="002C3B49" w:rsidP="004741C4">
      <w:pPr>
        <w:autoSpaceDE w:val="0"/>
        <w:autoSpaceDN w:val="0"/>
        <w:adjustRightInd w:val="0"/>
        <w:rPr>
          <w:szCs w:val="22"/>
        </w:rPr>
      </w:pPr>
      <w:r>
        <w:rPr>
          <w:szCs w:val="22"/>
        </w:rPr>
        <w:tab/>
      </w:r>
      <w:r w:rsidRPr="007E68F9">
        <w:rPr>
          <w:szCs w:val="22"/>
        </w:rPr>
        <w:t>It</w:t>
      </w:r>
      <w:r>
        <w:rPr>
          <w:szCs w:val="22"/>
        </w:rPr>
        <w:t>’</w:t>
      </w:r>
      <w:r w:rsidRPr="007E68F9">
        <w:rPr>
          <w:szCs w:val="22"/>
        </w:rPr>
        <w:t>s really not a question, and I know he has</w:t>
      </w:r>
      <w:r>
        <w:rPr>
          <w:szCs w:val="22"/>
        </w:rPr>
        <w:t xml:space="preserve"> </w:t>
      </w:r>
      <w:r w:rsidRPr="007E68F9">
        <w:rPr>
          <w:szCs w:val="22"/>
        </w:rPr>
        <w:t>provided us his written testimony, but I do want to read</w:t>
      </w:r>
      <w:r>
        <w:rPr>
          <w:szCs w:val="22"/>
        </w:rPr>
        <w:t xml:space="preserve"> </w:t>
      </w:r>
      <w:r w:rsidRPr="007E68F9">
        <w:rPr>
          <w:szCs w:val="22"/>
        </w:rPr>
        <w:t>into the record that out of his 11 years of service, you</w:t>
      </w:r>
      <w:r>
        <w:rPr>
          <w:szCs w:val="22"/>
        </w:rPr>
        <w:t xml:space="preserve"> </w:t>
      </w:r>
      <w:r w:rsidRPr="007E68F9">
        <w:rPr>
          <w:szCs w:val="22"/>
        </w:rPr>
        <w:t>have only missed one meeting in that --</w:t>
      </w:r>
    </w:p>
    <w:p w:rsidR="002C3B49" w:rsidRDefault="002C3B49" w:rsidP="004741C4">
      <w:pPr>
        <w:autoSpaceDE w:val="0"/>
        <w:autoSpaceDN w:val="0"/>
        <w:adjustRightInd w:val="0"/>
        <w:rPr>
          <w:szCs w:val="22"/>
        </w:rPr>
      </w:pPr>
      <w:r>
        <w:rPr>
          <w:szCs w:val="22"/>
        </w:rPr>
        <w:t xml:space="preserve">MR. </w:t>
      </w:r>
      <w:r w:rsidRPr="007E68F9">
        <w:rPr>
          <w:szCs w:val="22"/>
        </w:rPr>
        <w:t>BINGHAM, SR.:  And my wife was being</w:t>
      </w:r>
      <w:r>
        <w:rPr>
          <w:szCs w:val="22"/>
        </w:rPr>
        <w:t xml:space="preserve"> </w:t>
      </w:r>
      <w:r w:rsidRPr="007E68F9">
        <w:rPr>
          <w:szCs w:val="22"/>
        </w:rPr>
        <w:t>operated on, but I attended my committee.  I did the</w:t>
      </w:r>
      <w:r>
        <w:rPr>
          <w:szCs w:val="22"/>
        </w:rPr>
        <w:t xml:space="preserve"> </w:t>
      </w:r>
      <w:r w:rsidRPr="007E68F9">
        <w:rPr>
          <w:szCs w:val="22"/>
        </w:rPr>
        <w:t>work I had to do on the Board of Trustees day of</w:t>
      </w:r>
      <w:r>
        <w:rPr>
          <w:szCs w:val="22"/>
        </w:rPr>
        <w:t xml:space="preserve"> </w:t>
      </w:r>
      <w:r w:rsidRPr="007E68F9">
        <w:rPr>
          <w:szCs w:val="22"/>
        </w:rPr>
        <w:t>meeting, and I had someone else to just explain to the</w:t>
      </w:r>
      <w:r>
        <w:rPr>
          <w:szCs w:val="22"/>
        </w:rPr>
        <w:t xml:space="preserve"> </w:t>
      </w:r>
      <w:r w:rsidRPr="007E68F9">
        <w:rPr>
          <w:szCs w:val="22"/>
        </w:rPr>
        <w:t>Board of Trustees what took place in that committee.</w:t>
      </w:r>
    </w:p>
    <w:p w:rsidR="002C3B49" w:rsidRDefault="002C3B49" w:rsidP="004741C4">
      <w:pPr>
        <w:autoSpaceDE w:val="0"/>
        <w:autoSpaceDN w:val="0"/>
        <w:adjustRightInd w:val="0"/>
        <w:rPr>
          <w:szCs w:val="22"/>
        </w:rPr>
      </w:pPr>
      <w:r>
        <w:rPr>
          <w:szCs w:val="22"/>
        </w:rPr>
        <w:tab/>
      </w:r>
      <w:r w:rsidRPr="007E68F9">
        <w:rPr>
          <w:szCs w:val="22"/>
        </w:rPr>
        <w:t>I drove down, did that committee, and then</w:t>
      </w:r>
      <w:r>
        <w:rPr>
          <w:szCs w:val="22"/>
        </w:rPr>
        <w:t xml:space="preserve"> </w:t>
      </w:r>
      <w:r w:rsidRPr="007E68F9">
        <w:rPr>
          <w:szCs w:val="22"/>
        </w:rPr>
        <w:t>come back home.  My wife was operated on, on Friday.</w:t>
      </w:r>
      <w:r>
        <w:rPr>
          <w:szCs w:val="22"/>
        </w:rPr>
        <w:t xml:space="preserve"> </w:t>
      </w:r>
      <w:r w:rsidRPr="007E68F9">
        <w:rPr>
          <w:szCs w:val="22"/>
        </w:rPr>
        <w:t>And that</w:t>
      </w:r>
      <w:r>
        <w:rPr>
          <w:szCs w:val="22"/>
        </w:rPr>
        <w:t>’</w:t>
      </w:r>
      <w:r w:rsidRPr="007E68F9">
        <w:rPr>
          <w:szCs w:val="22"/>
        </w:rPr>
        <w:t>s the only meeting that I know of that I have</w:t>
      </w:r>
      <w:r>
        <w:rPr>
          <w:szCs w:val="22"/>
        </w:rPr>
        <w:t xml:space="preserve"> </w:t>
      </w:r>
      <w:r w:rsidRPr="007E68F9">
        <w:rPr>
          <w:szCs w:val="22"/>
        </w:rPr>
        <w:t>missed, but I did not miss the opportunity to do the</w:t>
      </w:r>
      <w:r>
        <w:rPr>
          <w:szCs w:val="22"/>
        </w:rPr>
        <w:t xml:space="preserve"> </w:t>
      </w:r>
      <w:r w:rsidRPr="007E68F9">
        <w:rPr>
          <w:szCs w:val="22"/>
        </w:rPr>
        <w:t>work.</w:t>
      </w:r>
    </w:p>
    <w:p w:rsidR="002C3B49" w:rsidRPr="007E68F9" w:rsidRDefault="002C3B49" w:rsidP="004741C4">
      <w:pPr>
        <w:autoSpaceDE w:val="0"/>
        <w:autoSpaceDN w:val="0"/>
        <w:adjustRightInd w:val="0"/>
        <w:rPr>
          <w:szCs w:val="22"/>
        </w:rPr>
      </w:pPr>
      <w:r>
        <w:rPr>
          <w:szCs w:val="22"/>
        </w:rPr>
        <w:tab/>
      </w:r>
      <w:r w:rsidRPr="007E68F9">
        <w:rPr>
          <w:szCs w:val="22"/>
        </w:rPr>
        <w:t>And I have -- like I said, I have served on</w:t>
      </w:r>
      <w:r>
        <w:rPr>
          <w:szCs w:val="22"/>
        </w:rPr>
        <w:t xml:space="preserve"> </w:t>
      </w:r>
      <w:r w:rsidRPr="007E68F9">
        <w:rPr>
          <w:szCs w:val="22"/>
        </w:rPr>
        <w:t>the Foundation Board, too.  And I have never missed a</w:t>
      </w:r>
      <w:r>
        <w:rPr>
          <w:szCs w:val="22"/>
        </w:rPr>
        <w:t xml:space="preserve"> </w:t>
      </w:r>
      <w:r w:rsidRPr="007E68F9">
        <w:rPr>
          <w:szCs w:val="22"/>
        </w:rPr>
        <w:t>board meeting there.  And so I don</w:t>
      </w:r>
      <w:r>
        <w:rPr>
          <w:szCs w:val="22"/>
        </w:rPr>
        <w:t>’</w:t>
      </w:r>
      <w:r w:rsidRPr="007E68F9">
        <w:rPr>
          <w:szCs w:val="22"/>
        </w:rPr>
        <w:t>t intend to miss</w:t>
      </w:r>
      <w:r>
        <w:rPr>
          <w:szCs w:val="22"/>
        </w:rPr>
        <w:t xml:space="preserve"> </w:t>
      </w:r>
      <w:r w:rsidRPr="007E68F9">
        <w:rPr>
          <w:szCs w:val="22"/>
        </w:rPr>
        <w:t>no -- I have been thankful for having good health to do</w:t>
      </w:r>
      <w:r>
        <w:rPr>
          <w:szCs w:val="22"/>
        </w:rPr>
        <w:t xml:space="preserve"> </w:t>
      </w:r>
      <w:r w:rsidRPr="007E68F9">
        <w:rPr>
          <w:szCs w:val="22"/>
        </w:rPr>
        <w:t>that.</w:t>
      </w:r>
    </w:p>
    <w:p w:rsidR="002C3B49" w:rsidRDefault="002C3B49" w:rsidP="004741C4">
      <w:pPr>
        <w:autoSpaceDE w:val="0"/>
        <w:autoSpaceDN w:val="0"/>
        <w:adjustRightInd w:val="0"/>
        <w:rPr>
          <w:szCs w:val="22"/>
        </w:rPr>
      </w:pPr>
      <w:r>
        <w:rPr>
          <w:szCs w:val="22"/>
        </w:rPr>
        <w:t xml:space="preserve">SENATOR </w:t>
      </w:r>
      <w:r w:rsidRPr="007E68F9">
        <w:rPr>
          <w:szCs w:val="22"/>
        </w:rPr>
        <w:t>ALEXANDER:  That</w:t>
      </w:r>
      <w:r>
        <w:rPr>
          <w:szCs w:val="22"/>
        </w:rPr>
        <w:t>’</w:t>
      </w:r>
      <w:r w:rsidRPr="007E68F9">
        <w:rPr>
          <w:szCs w:val="22"/>
        </w:rPr>
        <w:t>s an example of good</w:t>
      </w:r>
      <w:r>
        <w:rPr>
          <w:szCs w:val="22"/>
        </w:rPr>
        <w:t xml:space="preserve"> </w:t>
      </w:r>
      <w:r w:rsidRPr="007E68F9">
        <w:rPr>
          <w:szCs w:val="22"/>
        </w:rPr>
        <w:t>service, public service; and we appreciate your</w:t>
      </w:r>
      <w:r>
        <w:rPr>
          <w:szCs w:val="22"/>
        </w:rPr>
        <w:t xml:space="preserve"> </w:t>
      </w:r>
      <w:r w:rsidRPr="007E68F9">
        <w:rPr>
          <w:szCs w:val="22"/>
        </w:rPr>
        <w:t>commitment once you</w:t>
      </w:r>
      <w:r>
        <w:rPr>
          <w:szCs w:val="22"/>
        </w:rPr>
        <w:t>’</w:t>
      </w:r>
      <w:r w:rsidRPr="007E68F9">
        <w:rPr>
          <w:szCs w:val="22"/>
        </w:rPr>
        <w:t>ve -- when you ask to be placed on</w:t>
      </w:r>
      <w:r>
        <w:rPr>
          <w:szCs w:val="22"/>
        </w:rPr>
        <w:t xml:space="preserve"> </w:t>
      </w:r>
      <w:r w:rsidRPr="007E68F9">
        <w:rPr>
          <w:szCs w:val="22"/>
        </w:rPr>
        <w:t>this board, that you take it seriously and have been</w:t>
      </w:r>
      <w:r>
        <w:rPr>
          <w:szCs w:val="22"/>
        </w:rPr>
        <w:t xml:space="preserve"> </w:t>
      </w:r>
      <w:r w:rsidRPr="007E68F9">
        <w:rPr>
          <w:szCs w:val="22"/>
        </w:rPr>
        <w:t>involved.</w:t>
      </w:r>
    </w:p>
    <w:p w:rsidR="002C3B49" w:rsidRPr="007E68F9" w:rsidRDefault="002C3B49" w:rsidP="004741C4">
      <w:pPr>
        <w:autoSpaceDE w:val="0"/>
        <w:autoSpaceDN w:val="0"/>
        <w:adjustRightInd w:val="0"/>
        <w:rPr>
          <w:szCs w:val="22"/>
        </w:rPr>
      </w:pPr>
      <w:r>
        <w:rPr>
          <w:szCs w:val="22"/>
        </w:rPr>
        <w:tab/>
      </w:r>
      <w:r w:rsidRPr="007E68F9">
        <w:rPr>
          <w:szCs w:val="22"/>
        </w:rPr>
        <w:t>And I want the record to reflect that,</w:t>
      </w:r>
      <w:r>
        <w:rPr>
          <w:szCs w:val="22"/>
        </w:rPr>
        <w:t xml:space="preserve"> </w:t>
      </w:r>
      <w:r w:rsidRPr="007E68F9">
        <w:rPr>
          <w:szCs w:val="22"/>
        </w:rPr>
        <w:t>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B0498C" w:rsidP="004741C4">
      <w:pPr>
        <w:autoSpaceDE w:val="0"/>
        <w:autoSpaceDN w:val="0"/>
        <w:adjustRightInd w:val="0"/>
        <w:rPr>
          <w:szCs w:val="22"/>
        </w:rPr>
      </w:pPr>
      <w:r>
        <w:rPr>
          <w:szCs w:val="22"/>
        </w:rPr>
        <w:tab/>
      </w:r>
      <w:r w:rsidR="002C3B49">
        <w:rPr>
          <w:szCs w:val="22"/>
        </w:rPr>
        <w:t>M</w:t>
      </w:r>
      <w:r>
        <w:rPr>
          <w:szCs w:val="22"/>
        </w:rPr>
        <w:t>r</w:t>
      </w:r>
      <w:r w:rsidR="002C3B49">
        <w:rPr>
          <w:szCs w:val="22"/>
        </w:rPr>
        <w:t xml:space="preserve">. </w:t>
      </w:r>
      <w:r w:rsidR="002C3B49" w:rsidRPr="007E68F9">
        <w:rPr>
          <w:szCs w:val="22"/>
        </w:rPr>
        <w:t>Bingham, you have an outstanding</w:t>
      </w:r>
      <w:r w:rsidR="002C3B49">
        <w:rPr>
          <w:szCs w:val="22"/>
        </w:rPr>
        <w:t xml:space="preserve"> </w:t>
      </w:r>
      <w:r w:rsidR="002C3B49" w:rsidRPr="007E68F9">
        <w:rPr>
          <w:szCs w:val="22"/>
        </w:rPr>
        <w:t>reputation.  I appreciate your willingness to serve.</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 really do.  The State of</w:t>
      </w:r>
      <w:r>
        <w:rPr>
          <w:szCs w:val="22"/>
        </w:rPr>
        <w:t xml:space="preserve"> </w:t>
      </w:r>
      <w:r w:rsidRPr="007E68F9">
        <w:rPr>
          <w:szCs w:val="22"/>
        </w:rPr>
        <w:t>South Carolina is fortunate to have men like you giving</w:t>
      </w:r>
      <w:r>
        <w:rPr>
          <w:szCs w:val="22"/>
        </w:rPr>
        <w:t xml:space="preserve"> </w:t>
      </w:r>
      <w:r w:rsidRPr="007E68F9">
        <w:rPr>
          <w:szCs w:val="22"/>
        </w:rPr>
        <w:t>up their time to serve, and I appreciate that.</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 sir.</w:t>
      </w:r>
    </w:p>
    <w:p w:rsidR="002C3B49" w:rsidRDefault="002C3B49" w:rsidP="004741C4">
      <w:pPr>
        <w:autoSpaceDE w:val="0"/>
        <w:autoSpaceDN w:val="0"/>
        <w:adjustRightInd w:val="0"/>
        <w:rPr>
          <w:szCs w:val="22"/>
        </w:rPr>
      </w:pPr>
      <w:r>
        <w:rPr>
          <w:szCs w:val="22"/>
        </w:rPr>
        <w:t xml:space="preserve">CHAIRMAN </w:t>
      </w:r>
      <w:r w:rsidRPr="007E68F9">
        <w:rPr>
          <w:szCs w:val="22"/>
        </w:rPr>
        <w:t>PEELER:  One quick question that --</w:t>
      </w:r>
      <w:r>
        <w:rPr>
          <w:szCs w:val="22"/>
        </w:rPr>
        <w:t xml:space="preserve"> </w:t>
      </w:r>
      <w:r w:rsidRPr="007E68F9">
        <w:rPr>
          <w:szCs w:val="22"/>
        </w:rPr>
        <w:t>are you familiar with what Clemson University is trying</w:t>
      </w:r>
      <w:r>
        <w:rPr>
          <w:szCs w:val="22"/>
        </w:rPr>
        <w:t xml:space="preserve"> </w:t>
      </w:r>
      <w:r w:rsidRPr="007E68F9">
        <w:rPr>
          <w:szCs w:val="22"/>
        </w:rPr>
        <w:t>to do to emulate or copy what MUSC is doing with the</w:t>
      </w:r>
      <w:r>
        <w:rPr>
          <w:szCs w:val="22"/>
        </w:rPr>
        <w:t xml:space="preserve"> </w:t>
      </w:r>
      <w:r w:rsidRPr="007E68F9">
        <w:rPr>
          <w:szCs w:val="22"/>
        </w:rPr>
        <w:t>Authority?</w:t>
      </w:r>
    </w:p>
    <w:p w:rsidR="002C3B49" w:rsidRPr="007E68F9" w:rsidRDefault="002C3B49" w:rsidP="004741C4">
      <w:pPr>
        <w:autoSpaceDE w:val="0"/>
        <w:autoSpaceDN w:val="0"/>
        <w:adjustRightInd w:val="0"/>
        <w:rPr>
          <w:szCs w:val="22"/>
        </w:rPr>
      </w:pPr>
      <w:r>
        <w:rPr>
          <w:szCs w:val="22"/>
        </w:rPr>
        <w:tab/>
      </w:r>
      <w:r w:rsidRPr="007E68F9">
        <w:rPr>
          <w:szCs w:val="22"/>
        </w:rPr>
        <w:t>They are trying to create an enterprise.  Are</w:t>
      </w:r>
      <w:r>
        <w:rPr>
          <w:szCs w:val="22"/>
        </w:rPr>
        <w:t xml:space="preserve"> </w:t>
      </w:r>
      <w:r w:rsidRPr="007E68F9">
        <w:rPr>
          <w:szCs w:val="22"/>
        </w:rPr>
        <w:t>you familiar with --</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No, sir, I am not.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Well --</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The only thing I know of it</w:t>
      </w:r>
      <w:r>
        <w:rPr>
          <w:szCs w:val="22"/>
        </w:rPr>
        <w:t xml:space="preserve"> </w:t>
      </w:r>
      <w:r w:rsidRPr="007E68F9">
        <w:rPr>
          <w:szCs w:val="22"/>
        </w:rPr>
        <w:t>is, we have some Clemson students or Clemson engineers</w:t>
      </w:r>
      <w:r>
        <w:rPr>
          <w:szCs w:val="22"/>
        </w:rPr>
        <w:t xml:space="preserve"> </w:t>
      </w:r>
      <w:r w:rsidRPr="007E68F9">
        <w:rPr>
          <w:szCs w:val="22"/>
        </w:rPr>
        <w:t>that</w:t>
      </w:r>
      <w:r>
        <w:rPr>
          <w:szCs w:val="22"/>
        </w:rPr>
        <w:t>’</w:t>
      </w:r>
      <w:r w:rsidRPr="007E68F9">
        <w:rPr>
          <w:szCs w:val="22"/>
        </w:rPr>
        <w:t>s working on our campus with us in our research</w:t>
      </w:r>
      <w:r>
        <w:rPr>
          <w:szCs w:val="22"/>
        </w:rPr>
        <w:t xml:space="preserve"> </w:t>
      </w:r>
      <w:r w:rsidRPr="007E68F9">
        <w:rPr>
          <w:szCs w:val="22"/>
        </w:rPr>
        <w:t>operation.  We have got some people behind me that have</w:t>
      </w:r>
      <w:r>
        <w:rPr>
          <w:szCs w:val="22"/>
        </w:rPr>
        <w:t xml:space="preserve"> </w:t>
      </w:r>
      <w:r w:rsidRPr="007E68F9">
        <w:rPr>
          <w:szCs w:val="22"/>
        </w:rPr>
        <w:t>been on it a lot longer than I have, and I</w:t>
      </w:r>
      <w:r>
        <w:rPr>
          <w:szCs w:val="22"/>
        </w:rPr>
        <w:t>’</w:t>
      </w:r>
      <w:r w:rsidRPr="007E68F9">
        <w:rPr>
          <w:szCs w:val="22"/>
        </w:rPr>
        <w:t>m sure they</w:t>
      </w:r>
      <w:r>
        <w:rPr>
          <w:szCs w:val="22"/>
        </w:rPr>
        <w:t xml:space="preserve"> </w:t>
      </w:r>
      <w:r w:rsidRPr="007E68F9">
        <w:rPr>
          <w:szCs w:val="22"/>
        </w:rPr>
        <w:t>can fill you in, sir, on that item.</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It has nothing to do with  your qualifications.  I was just curious because my</w:t>
      </w:r>
      <w:r>
        <w:rPr>
          <w:szCs w:val="22"/>
        </w:rPr>
        <w:t xml:space="preserve"> </w:t>
      </w:r>
      <w:r w:rsidRPr="007E68F9">
        <w:rPr>
          <w:szCs w:val="22"/>
        </w:rPr>
        <w:t>Clemson friends are really interested in that.  And so</w:t>
      </w:r>
      <w:r>
        <w:rPr>
          <w:szCs w:val="22"/>
        </w:rPr>
        <w:t xml:space="preserve"> </w:t>
      </w:r>
      <w:r w:rsidRPr="007E68F9">
        <w:rPr>
          <w:szCs w:val="22"/>
        </w:rPr>
        <w:t>maybe we could talk sometime about it --</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 kindly.</w:t>
      </w:r>
    </w:p>
    <w:p w:rsidR="002C3B49" w:rsidRDefault="002C3B49" w:rsidP="004741C4">
      <w:pPr>
        <w:autoSpaceDE w:val="0"/>
        <w:autoSpaceDN w:val="0"/>
        <w:adjustRightInd w:val="0"/>
        <w:rPr>
          <w:szCs w:val="22"/>
        </w:rPr>
      </w:pPr>
      <w:r>
        <w:rPr>
          <w:szCs w:val="22"/>
        </w:rPr>
        <w:t xml:space="preserve">CHAIRMAN </w:t>
      </w:r>
      <w:r w:rsidRPr="007E68F9">
        <w:rPr>
          <w:szCs w:val="22"/>
        </w:rPr>
        <w:t>PEELER:  -- having to do with it</w:t>
      </w:r>
      <w:r>
        <w:rPr>
          <w:szCs w:val="22"/>
        </w:rPr>
        <w:t xml:space="preserve"> </w:t>
      </w:r>
      <w:r w:rsidRPr="007E68F9">
        <w:rPr>
          <w:szCs w:val="22"/>
        </w:rPr>
        <w:t>sometime.</w:t>
      </w:r>
    </w:p>
    <w:p w:rsidR="002C3B49" w:rsidRPr="007E68F9" w:rsidRDefault="002C3B49" w:rsidP="004741C4">
      <w:pPr>
        <w:autoSpaceDE w:val="0"/>
        <w:autoSpaceDN w:val="0"/>
        <w:adjustRightInd w:val="0"/>
        <w:rPr>
          <w:szCs w:val="22"/>
        </w:rPr>
      </w:pPr>
      <w:r>
        <w:rPr>
          <w:szCs w:val="22"/>
        </w:rPr>
        <w:tab/>
      </w:r>
      <w:r w:rsidRPr="007E68F9">
        <w:rPr>
          <w:szCs w:val="22"/>
        </w:rPr>
        <w:t>I look forward to hearing your institutional</w:t>
      </w:r>
      <w:r>
        <w:rPr>
          <w:szCs w:val="22"/>
        </w:rPr>
        <w:t xml:space="preserve"> </w:t>
      </w:r>
      <w:r w:rsidRPr="007E68F9">
        <w:rPr>
          <w:szCs w:val="22"/>
        </w:rPr>
        <w:t>knowledge about it.</w:t>
      </w:r>
    </w:p>
    <w:p w:rsidR="002C3B49" w:rsidRPr="007E68F9" w:rsidRDefault="002C3B49" w:rsidP="004741C4">
      <w:pPr>
        <w:autoSpaceDE w:val="0"/>
        <w:autoSpaceDN w:val="0"/>
        <w:adjustRightInd w:val="0"/>
        <w:rPr>
          <w:szCs w:val="22"/>
        </w:rPr>
      </w:pPr>
      <w:r>
        <w:rPr>
          <w:szCs w:val="22"/>
        </w:rPr>
        <w:t xml:space="preserve">MR. </w:t>
      </w:r>
      <w:r w:rsidRPr="007E68F9">
        <w:rPr>
          <w:szCs w:val="22"/>
        </w:rPr>
        <w:t>BINGHAM, SR.:  Thank you,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Move for favorable.</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Second.</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Default="002C3B49" w:rsidP="004741C4">
      <w:pPr>
        <w:autoSpaceDE w:val="0"/>
        <w:autoSpaceDN w:val="0"/>
        <w:adjustRightInd w:val="0"/>
        <w:rPr>
          <w:szCs w:val="22"/>
        </w:rPr>
      </w:pPr>
      <w:r>
        <w:rPr>
          <w:szCs w:val="22"/>
        </w:rPr>
        <w:tab/>
      </w:r>
      <w:r w:rsidRPr="007E68F9">
        <w:rPr>
          <w:szCs w:val="22"/>
        </w:rPr>
        <w:t>Unanimous.</w:t>
      </w:r>
    </w:p>
    <w:p w:rsidR="002C3B49" w:rsidRPr="007E68F9" w:rsidRDefault="002C3B49" w:rsidP="004741C4">
      <w:pPr>
        <w:autoSpaceDE w:val="0"/>
        <w:autoSpaceDN w:val="0"/>
        <w:adjustRightInd w:val="0"/>
        <w:rPr>
          <w:szCs w:val="22"/>
        </w:rPr>
      </w:pPr>
      <w:r>
        <w:rPr>
          <w:szCs w:val="22"/>
        </w:rPr>
        <w:tab/>
      </w:r>
      <w:r w:rsidRPr="007E68F9">
        <w:rPr>
          <w:szCs w:val="22"/>
        </w:rPr>
        <w:t>Thank you again.</w:t>
      </w:r>
    </w:p>
    <w:p w:rsidR="002C3B49" w:rsidRDefault="002C3B49" w:rsidP="004741C4">
      <w:pPr>
        <w:autoSpaceDE w:val="0"/>
        <w:autoSpaceDN w:val="0"/>
        <w:adjustRightInd w:val="0"/>
        <w:rPr>
          <w:szCs w:val="22"/>
        </w:rPr>
      </w:pPr>
      <w:r>
        <w:rPr>
          <w:szCs w:val="22"/>
        </w:rPr>
        <w:t xml:space="preserve">SENATOR </w:t>
      </w:r>
      <w:r w:rsidRPr="007E68F9">
        <w:rPr>
          <w:szCs w:val="22"/>
        </w:rPr>
        <w:t>ALEXANDER:  Mr. Chairman.</w:t>
      </w:r>
    </w:p>
    <w:p w:rsidR="002C3B49" w:rsidRPr="007E68F9" w:rsidRDefault="002C3B49" w:rsidP="004741C4">
      <w:pPr>
        <w:autoSpaceDE w:val="0"/>
        <w:autoSpaceDN w:val="0"/>
        <w:adjustRightInd w:val="0"/>
        <w:rPr>
          <w:szCs w:val="22"/>
        </w:rPr>
      </w:pPr>
      <w:r>
        <w:rPr>
          <w:szCs w:val="22"/>
        </w:rPr>
        <w:tab/>
      </w:r>
      <w:r w:rsidRPr="007E68F9">
        <w:rPr>
          <w:szCs w:val="22"/>
        </w:rPr>
        <w:t>On that note of the Clemson legislation, I</w:t>
      </w:r>
      <w:r>
        <w:rPr>
          <w:szCs w:val="22"/>
        </w:rPr>
        <w:t xml:space="preserve"> </w:t>
      </w:r>
      <w:r w:rsidRPr="007E68F9">
        <w:rPr>
          <w:szCs w:val="22"/>
        </w:rPr>
        <w:t>might point out that MUSC is supportive of that Clemson</w:t>
      </w:r>
      <w:r>
        <w:rPr>
          <w:szCs w:val="22"/>
        </w:rPr>
        <w:t xml:space="preserve"> </w:t>
      </w:r>
      <w:r w:rsidRPr="007E68F9">
        <w:rPr>
          <w:szCs w:val="22"/>
        </w:rPr>
        <w:t>legislation as well.</w:t>
      </w:r>
    </w:p>
    <w:p w:rsidR="002C3B49" w:rsidRDefault="002C3B49" w:rsidP="004741C4">
      <w:pPr>
        <w:autoSpaceDE w:val="0"/>
        <w:autoSpaceDN w:val="0"/>
        <w:adjustRightInd w:val="0"/>
        <w:rPr>
          <w:szCs w:val="22"/>
        </w:rPr>
      </w:pPr>
      <w:r>
        <w:rPr>
          <w:szCs w:val="22"/>
        </w:rPr>
        <w:t xml:space="preserve">CHAIRMAN </w:t>
      </w:r>
      <w:r w:rsidRPr="007E68F9">
        <w:rPr>
          <w:szCs w:val="22"/>
        </w:rPr>
        <w:t>PEELER:  Good, good.</w:t>
      </w:r>
    </w:p>
    <w:p w:rsidR="002C3B49" w:rsidRDefault="002C3B49" w:rsidP="004741C4">
      <w:pPr>
        <w:autoSpaceDE w:val="0"/>
        <w:autoSpaceDN w:val="0"/>
        <w:adjustRightInd w:val="0"/>
        <w:rPr>
          <w:szCs w:val="22"/>
        </w:rPr>
      </w:pPr>
      <w:r>
        <w:rPr>
          <w:szCs w:val="22"/>
        </w:rPr>
        <w:tab/>
      </w:r>
      <w:r w:rsidRPr="007E68F9">
        <w:rPr>
          <w:szCs w:val="22"/>
        </w:rPr>
        <w:t>Next candidate.</w:t>
      </w:r>
    </w:p>
    <w:p w:rsidR="00624CC6" w:rsidRPr="007E68F9" w:rsidRDefault="00624CC6"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CHARLES W. SHULZE</w:t>
      </w:r>
    </w:p>
    <w:p w:rsidR="002C3B49" w:rsidRPr="00AB5A2B"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is Charles</w:t>
      </w:r>
      <w:r>
        <w:rPr>
          <w:szCs w:val="22"/>
        </w:rPr>
        <w:t xml:space="preserve"> </w:t>
      </w:r>
      <w:r w:rsidRPr="007E68F9">
        <w:rPr>
          <w:szCs w:val="22"/>
        </w:rPr>
        <w:t>Shulze from Greenwood.  He is an incumbent from the 3rd  Congressional District, lay seat; and he is running</w:t>
      </w:r>
      <w:r>
        <w:rPr>
          <w:szCs w:val="22"/>
        </w:rPr>
        <w:t xml:space="preserve"> </w:t>
      </w:r>
      <w:r w:rsidRPr="007E68F9">
        <w:rPr>
          <w:szCs w:val="22"/>
        </w:rPr>
        <w:t>unopposed.</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 sir.</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r>
        <w:rPr>
          <w:szCs w:val="22"/>
        </w:rPr>
        <w:t xml:space="preserve">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Do you have a brief</w:t>
      </w:r>
      <w:r>
        <w:rPr>
          <w:szCs w:val="22"/>
        </w:rPr>
        <w:t xml:space="preserve"> </w:t>
      </w:r>
      <w:r w:rsidRPr="007E68F9">
        <w:rPr>
          <w:szCs w:val="22"/>
        </w:rPr>
        <w:t>statement to the Committee on why you would like to</w:t>
      </w:r>
      <w:r>
        <w:rPr>
          <w:szCs w:val="22"/>
        </w:rPr>
        <w:t xml:space="preserve"> </w:t>
      </w:r>
      <w:r w:rsidRPr="007E68F9">
        <w:rPr>
          <w:szCs w:val="22"/>
        </w:rPr>
        <w:t>continue to serve?</w:t>
      </w:r>
    </w:p>
    <w:p w:rsidR="002C3B49" w:rsidRDefault="002C3B49" w:rsidP="004741C4">
      <w:pPr>
        <w:autoSpaceDE w:val="0"/>
        <w:autoSpaceDN w:val="0"/>
        <w:adjustRightInd w:val="0"/>
        <w:rPr>
          <w:szCs w:val="22"/>
        </w:rPr>
      </w:pPr>
      <w:r>
        <w:rPr>
          <w:szCs w:val="22"/>
        </w:rPr>
        <w:t xml:space="preserve">MR. </w:t>
      </w:r>
      <w:r w:rsidRPr="007E68F9">
        <w:rPr>
          <w:szCs w:val="22"/>
        </w:rPr>
        <w:t>SHULZE:  Yes, sir, very brief.</w:t>
      </w:r>
    </w:p>
    <w:p w:rsidR="002C3B49" w:rsidRDefault="002C3B49" w:rsidP="004741C4">
      <w:pPr>
        <w:autoSpaceDE w:val="0"/>
        <w:autoSpaceDN w:val="0"/>
        <w:adjustRightInd w:val="0"/>
        <w:rPr>
          <w:szCs w:val="22"/>
        </w:rPr>
      </w:pPr>
      <w:r>
        <w:rPr>
          <w:szCs w:val="22"/>
        </w:rPr>
        <w:tab/>
      </w:r>
      <w:r w:rsidRPr="007E68F9">
        <w:rPr>
          <w:szCs w:val="22"/>
        </w:rPr>
        <w:t>I</w:t>
      </w:r>
      <w:r>
        <w:rPr>
          <w:szCs w:val="22"/>
        </w:rPr>
        <w:t>’</w:t>
      </w:r>
      <w:r w:rsidRPr="007E68F9">
        <w:rPr>
          <w:szCs w:val="22"/>
        </w:rPr>
        <w:t>m in my eleventh year also, like</w:t>
      </w:r>
      <w:r>
        <w:rPr>
          <w:szCs w:val="22"/>
        </w:rPr>
        <w:t xml:space="preserve"> </w:t>
      </w:r>
      <w:r w:rsidRPr="007E68F9">
        <w:rPr>
          <w:szCs w:val="22"/>
        </w:rPr>
        <w:t>Mr. Bingham.  I love a challenge.  I can tell you over</w:t>
      </w:r>
      <w:r>
        <w:rPr>
          <w:szCs w:val="22"/>
        </w:rPr>
        <w:t xml:space="preserve"> </w:t>
      </w:r>
      <w:r w:rsidRPr="007E68F9">
        <w:rPr>
          <w:szCs w:val="22"/>
        </w:rPr>
        <w:t>those last 11 years, we have had a lot of challenges for</w:t>
      </w:r>
      <w:r>
        <w:rPr>
          <w:szCs w:val="22"/>
        </w:rPr>
        <w:t xml:space="preserve"> </w:t>
      </w:r>
      <w:r w:rsidRPr="007E68F9">
        <w:rPr>
          <w:szCs w:val="22"/>
        </w:rPr>
        <w:t>a lot of reasons.  We survived each one of those</w:t>
      </w:r>
      <w:r>
        <w:rPr>
          <w:szCs w:val="22"/>
        </w:rPr>
        <w:t xml:space="preserve"> </w:t>
      </w:r>
      <w:r w:rsidRPr="007E68F9">
        <w:rPr>
          <w:szCs w:val="22"/>
        </w:rPr>
        <w:t>challenges; but looking forward, we are going to have a</w:t>
      </w:r>
      <w:r>
        <w:rPr>
          <w:szCs w:val="22"/>
        </w:rPr>
        <w:t xml:space="preserve"> </w:t>
      </w:r>
      <w:r w:rsidRPr="007E68F9">
        <w:rPr>
          <w:szCs w:val="22"/>
        </w:rPr>
        <w:t>lot more difficult challenges.</w:t>
      </w:r>
    </w:p>
    <w:p w:rsidR="002C3B49" w:rsidRDefault="002C3B49" w:rsidP="004741C4">
      <w:pPr>
        <w:autoSpaceDE w:val="0"/>
        <w:autoSpaceDN w:val="0"/>
        <w:adjustRightInd w:val="0"/>
        <w:rPr>
          <w:szCs w:val="22"/>
        </w:rPr>
      </w:pPr>
      <w:r>
        <w:rPr>
          <w:szCs w:val="22"/>
        </w:rPr>
        <w:tab/>
      </w:r>
      <w:r w:rsidRPr="007E68F9">
        <w:rPr>
          <w:szCs w:val="22"/>
        </w:rPr>
        <w:t>I think I bring some unusual -- not unusual</w:t>
      </w:r>
      <w:r>
        <w:rPr>
          <w:szCs w:val="22"/>
        </w:rPr>
        <w:t xml:space="preserve"> </w:t>
      </w:r>
      <w:r w:rsidRPr="007E68F9">
        <w:rPr>
          <w:szCs w:val="22"/>
        </w:rPr>
        <w:t>but some expertise that other board members don</w:t>
      </w:r>
      <w:r>
        <w:rPr>
          <w:szCs w:val="22"/>
        </w:rPr>
        <w:t>’</w:t>
      </w:r>
      <w:r w:rsidRPr="007E68F9">
        <w:rPr>
          <w:szCs w:val="22"/>
        </w:rPr>
        <w:t>t have,</w:t>
      </w:r>
      <w:r>
        <w:rPr>
          <w:szCs w:val="22"/>
        </w:rPr>
        <w:t xml:space="preserve"> </w:t>
      </w:r>
      <w:r w:rsidRPr="007E68F9">
        <w:rPr>
          <w:szCs w:val="22"/>
        </w:rPr>
        <w:t>having been a CPA for almost forty years working with</w:t>
      </w:r>
      <w:r>
        <w:rPr>
          <w:szCs w:val="22"/>
        </w:rPr>
        <w:t xml:space="preserve"> </w:t>
      </w:r>
      <w:r w:rsidRPr="007E68F9">
        <w:rPr>
          <w:szCs w:val="22"/>
        </w:rPr>
        <w:t>large, complex, international companies down to the</w:t>
      </w:r>
      <w:r>
        <w:rPr>
          <w:szCs w:val="22"/>
        </w:rPr>
        <w:t xml:space="preserve"> </w:t>
      </w:r>
      <w:r w:rsidRPr="007E68F9">
        <w:rPr>
          <w:szCs w:val="22"/>
        </w:rPr>
        <w:t>mom-and-pop stores.  I have basically seen it all.</w:t>
      </w:r>
    </w:p>
    <w:p w:rsidR="002C3B49" w:rsidRDefault="002C3B49" w:rsidP="004741C4">
      <w:pPr>
        <w:autoSpaceDE w:val="0"/>
        <w:autoSpaceDN w:val="0"/>
        <w:adjustRightInd w:val="0"/>
        <w:rPr>
          <w:szCs w:val="22"/>
        </w:rPr>
      </w:pPr>
      <w:r>
        <w:rPr>
          <w:szCs w:val="22"/>
        </w:rPr>
        <w:tab/>
      </w:r>
      <w:r w:rsidRPr="007E68F9">
        <w:rPr>
          <w:szCs w:val="22"/>
        </w:rPr>
        <w:t>I would like to continue to use that knowledge</w:t>
      </w:r>
      <w:r>
        <w:rPr>
          <w:szCs w:val="22"/>
        </w:rPr>
        <w:t xml:space="preserve"> </w:t>
      </w:r>
      <w:r w:rsidRPr="007E68F9">
        <w:rPr>
          <w:szCs w:val="22"/>
        </w:rPr>
        <w:t>and expertise in facing what I think is going to be some</w:t>
      </w:r>
      <w:r>
        <w:rPr>
          <w:szCs w:val="22"/>
        </w:rPr>
        <w:t xml:space="preserve"> </w:t>
      </w:r>
      <w:r w:rsidRPr="007E68F9">
        <w:rPr>
          <w:szCs w:val="22"/>
        </w:rPr>
        <w:t>very tough challenges over the next five to six years.</w:t>
      </w:r>
    </w:p>
    <w:p w:rsidR="002C3B49" w:rsidRPr="007E68F9" w:rsidRDefault="002C3B49" w:rsidP="004741C4">
      <w:pPr>
        <w:autoSpaceDE w:val="0"/>
        <w:autoSpaceDN w:val="0"/>
        <w:adjustRightInd w:val="0"/>
        <w:rPr>
          <w:szCs w:val="22"/>
        </w:rPr>
      </w:pPr>
      <w:r>
        <w:rPr>
          <w:szCs w:val="22"/>
        </w:rPr>
        <w:tab/>
      </w:r>
      <w:r w:rsidRPr="007E68F9">
        <w:rPr>
          <w:szCs w:val="22"/>
        </w:rPr>
        <w:t>And I will be happy to answer any questions.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You received your</w:t>
      </w:r>
      <w:r>
        <w:rPr>
          <w:szCs w:val="22"/>
        </w:rPr>
        <w:t xml:space="preserve"> </w:t>
      </w:r>
      <w:r w:rsidRPr="007E68F9">
        <w:rPr>
          <w:szCs w:val="22"/>
        </w:rPr>
        <w:t>undergrad from Georgia?</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Are you going to be at the</w:t>
      </w:r>
      <w:r>
        <w:rPr>
          <w:szCs w:val="22"/>
        </w:rPr>
        <w:t xml:space="preserve"> </w:t>
      </w:r>
      <w:r w:rsidRPr="007E68F9">
        <w:rPr>
          <w:szCs w:val="22"/>
        </w:rPr>
        <w:t>Clemson/Georgia game?</w:t>
      </w:r>
    </w:p>
    <w:p w:rsidR="002C3B49" w:rsidRDefault="002C3B49" w:rsidP="004741C4">
      <w:pPr>
        <w:autoSpaceDE w:val="0"/>
        <w:autoSpaceDN w:val="0"/>
        <w:adjustRightInd w:val="0"/>
        <w:rPr>
          <w:szCs w:val="22"/>
        </w:rPr>
      </w:pPr>
      <w:r>
        <w:rPr>
          <w:szCs w:val="22"/>
        </w:rPr>
        <w:t xml:space="preserve">MR. </w:t>
      </w:r>
      <w:r w:rsidRPr="007E68F9">
        <w:rPr>
          <w:szCs w:val="22"/>
        </w:rPr>
        <w:t>SHULZE:  I knew you were going to ask me</w:t>
      </w:r>
      <w:r>
        <w:rPr>
          <w:szCs w:val="22"/>
        </w:rPr>
        <w:t xml:space="preserve"> </w:t>
      </w:r>
      <w:r w:rsidRPr="007E68F9">
        <w:rPr>
          <w:szCs w:val="22"/>
        </w:rPr>
        <w:t>that.</w:t>
      </w:r>
    </w:p>
    <w:p w:rsidR="002C3B49" w:rsidRPr="007E68F9" w:rsidRDefault="002C3B49" w:rsidP="004741C4">
      <w:pPr>
        <w:autoSpaceDE w:val="0"/>
        <w:autoSpaceDN w:val="0"/>
        <w:adjustRightInd w:val="0"/>
        <w:rPr>
          <w:szCs w:val="22"/>
        </w:rPr>
      </w:pPr>
      <w:r>
        <w:rPr>
          <w:szCs w:val="22"/>
        </w:rPr>
        <w:tab/>
      </w:r>
      <w:r w:rsidRPr="007E68F9">
        <w:rPr>
          <w:szCs w:val="22"/>
        </w:rPr>
        <w:t>No, sir.  I think not being there will bring</w:t>
      </w:r>
      <w:r>
        <w:rPr>
          <w:szCs w:val="22"/>
        </w:rPr>
        <w:t xml:space="preserve"> </w:t>
      </w:r>
      <w:r w:rsidRPr="007E68F9">
        <w:rPr>
          <w:szCs w:val="22"/>
        </w:rPr>
        <w:t>my team a little bit better luck.  I missed the last</w:t>
      </w:r>
      <w:r>
        <w:rPr>
          <w:szCs w:val="22"/>
        </w:rPr>
        <w:t xml:space="preserve"> </w:t>
      </w:r>
      <w:r w:rsidRPr="007E68F9">
        <w:rPr>
          <w:szCs w:val="22"/>
        </w:rPr>
        <w:t>game up there, and I think we did quite well without me.</w:t>
      </w:r>
      <w:r>
        <w:rPr>
          <w:szCs w:val="22"/>
        </w:rPr>
        <w:t xml:space="preserve"> </w:t>
      </w:r>
      <w:r w:rsidRPr="007E68F9">
        <w:rPr>
          <w:szCs w:val="22"/>
        </w:rPr>
        <w:t>But I would like to point out, too, that I</w:t>
      </w:r>
      <w:r>
        <w:rPr>
          <w:szCs w:val="22"/>
        </w:rPr>
        <w:t>’</w:t>
      </w:r>
      <w:r w:rsidRPr="007E68F9">
        <w:rPr>
          <w:szCs w:val="22"/>
        </w:rPr>
        <w:t>m a Carolina</w:t>
      </w:r>
      <w:r>
        <w:rPr>
          <w:szCs w:val="22"/>
        </w:rPr>
        <w:t xml:space="preserve"> </w:t>
      </w:r>
      <w:r w:rsidRPr="007E68F9">
        <w:rPr>
          <w:szCs w:val="22"/>
        </w:rPr>
        <w:t>graduate also in grad school.</w:t>
      </w:r>
    </w:p>
    <w:p w:rsidR="002C3B49" w:rsidRDefault="002C3B49" w:rsidP="004741C4">
      <w:pPr>
        <w:autoSpaceDE w:val="0"/>
        <w:autoSpaceDN w:val="0"/>
        <w:adjustRightInd w:val="0"/>
        <w:rPr>
          <w:szCs w:val="22"/>
        </w:rPr>
      </w:pPr>
      <w:r>
        <w:rPr>
          <w:szCs w:val="22"/>
        </w:rPr>
        <w:t xml:space="preserve">CHAIRMAN </w:t>
      </w:r>
      <w:r w:rsidRPr="007E68F9">
        <w:rPr>
          <w:szCs w:val="22"/>
        </w:rPr>
        <w:t>PEELER:  That doesn</w:t>
      </w:r>
      <w:r>
        <w:rPr>
          <w:szCs w:val="22"/>
        </w:rPr>
        <w:t>’</w:t>
      </w:r>
      <w:r w:rsidRPr="007E68F9">
        <w:rPr>
          <w:szCs w:val="22"/>
        </w:rPr>
        <w:t>t help you,</w:t>
      </w:r>
      <w:r>
        <w:rPr>
          <w:szCs w:val="22"/>
        </w:rPr>
        <w:t xml:space="preserve"> </w:t>
      </w:r>
      <w:r w:rsidRPr="007E68F9">
        <w:rPr>
          <w:szCs w:val="22"/>
        </w:rPr>
        <w:t>either.</w:t>
      </w:r>
    </w:p>
    <w:p w:rsidR="002C3B49" w:rsidRPr="007E68F9" w:rsidRDefault="002C3B49" w:rsidP="004741C4">
      <w:pPr>
        <w:autoSpaceDE w:val="0"/>
        <w:autoSpaceDN w:val="0"/>
        <w:adjustRightInd w:val="0"/>
        <w:rPr>
          <w:szCs w:val="22"/>
        </w:rPr>
      </w:pPr>
      <w:r>
        <w:rPr>
          <w:szCs w:val="22"/>
        </w:rPr>
        <w:tab/>
      </w:r>
      <w:r w:rsidRPr="007E68F9">
        <w:rPr>
          <w:szCs w:val="22"/>
        </w:rPr>
        <w:t>(Indistinct personal chatter and laughter)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Henderson.</w:t>
      </w:r>
    </w:p>
    <w:p w:rsidR="002C3B49" w:rsidRDefault="002C3B49" w:rsidP="004741C4">
      <w:pPr>
        <w:autoSpaceDE w:val="0"/>
        <w:autoSpaceDN w:val="0"/>
        <w:adjustRightInd w:val="0"/>
        <w:rPr>
          <w:szCs w:val="22"/>
        </w:rPr>
      </w:pPr>
      <w:r>
        <w:rPr>
          <w:szCs w:val="22"/>
        </w:rPr>
        <w:t xml:space="preserve">REPRESENTATIVE </w:t>
      </w:r>
      <w:r w:rsidRPr="007E68F9">
        <w:rPr>
          <w:szCs w:val="22"/>
        </w:rPr>
        <w:t>HENDERSON:  Mr. Chairman, I</w:t>
      </w:r>
      <w:r>
        <w:rPr>
          <w:szCs w:val="22"/>
        </w:rPr>
        <w:t xml:space="preserve"> </w:t>
      </w:r>
      <w:r w:rsidRPr="007E68F9">
        <w:rPr>
          <w:szCs w:val="22"/>
        </w:rPr>
        <w:t>just have to make a comment that I have a husband that</w:t>
      </w:r>
      <w:r>
        <w:rPr>
          <w:szCs w:val="22"/>
        </w:rPr>
        <w:t xml:space="preserve"> </w:t>
      </w:r>
      <w:r w:rsidRPr="007E68F9">
        <w:rPr>
          <w:szCs w:val="22"/>
        </w:rPr>
        <w:t>has got an MBA from Georgia, and my oldest son just got</w:t>
      </w:r>
      <w:r>
        <w:rPr>
          <w:szCs w:val="22"/>
        </w:rPr>
        <w:t xml:space="preserve"> </w:t>
      </w:r>
      <w:r w:rsidRPr="007E68F9">
        <w:rPr>
          <w:szCs w:val="22"/>
        </w:rPr>
        <w:t>his degree in finance from the Terry College in December</w:t>
      </w:r>
      <w:r>
        <w:rPr>
          <w:szCs w:val="22"/>
        </w:rPr>
        <w:t xml:space="preserve"> </w:t>
      </w:r>
      <w:r w:rsidRPr="007E68F9">
        <w:rPr>
          <w:szCs w:val="22"/>
        </w:rPr>
        <w:t>and graduated.  And I will be at the Clemson/Georgia</w:t>
      </w:r>
      <w:r>
        <w:rPr>
          <w:szCs w:val="22"/>
        </w:rPr>
        <w:t xml:space="preserve"> </w:t>
      </w:r>
      <w:r w:rsidRPr="007E68F9">
        <w:rPr>
          <w:szCs w:val="22"/>
        </w:rPr>
        <w:t>game in my Georgia outfit actually in one of the Clemson</w:t>
      </w:r>
      <w:r>
        <w:rPr>
          <w:szCs w:val="22"/>
        </w:rPr>
        <w:t xml:space="preserve"> </w:t>
      </w:r>
      <w:r w:rsidRPr="007E68F9">
        <w:rPr>
          <w:szCs w:val="22"/>
        </w:rPr>
        <w:t>boxes.  So it will be an interesting afternoon.</w:t>
      </w:r>
    </w:p>
    <w:p w:rsidR="002C3B49" w:rsidRPr="007E68F9" w:rsidRDefault="002C3B49" w:rsidP="004741C4">
      <w:pPr>
        <w:autoSpaceDE w:val="0"/>
        <w:autoSpaceDN w:val="0"/>
        <w:adjustRightInd w:val="0"/>
        <w:rPr>
          <w:szCs w:val="22"/>
        </w:rPr>
      </w:pPr>
      <w:r>
        <w:rPr>
          <w:szCs w:val="22"/>
        </w:rPr>
        <w:tab/>
      </w:r>
      <w:r w:rsidRPr="007E68F9">
        <w:rPr>
          <w:szCs w:val="22"/>
        </w:rPr>
        <w:t>My husband is glad that we brought that --</w:t>
      </w:r>
      <w:r>
        <w:rPr>
          <w:szCs w:val="22"/>
        </w:rPr>
        <w:t xml:space="preserve"> </w:t>
      </w:r>
      <w:r w:rsidRPr="007E68F9">
        <w:rPr>
          <w:szCs w:val="22"/>
        </w:rPr>
        <w:t>they brought that series back.</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I still like your orange</w:t>
      </w:r>
      <w:r>
        <w:rPr>
          <w:szCs w:val="22"/>
        </w:rPr>
        <w:t xml:space="preserve"> </w:t>
      </w:r>
      <w:r w:rsidRPr="007E68F9">
        <w:rPr>
          <w:szCs w:val="22"/>
        </w:rPr>
        <w:t>hair.</w:t>
      </w:r>
    </w:p>
    <w:p w:rsidR="002C3B49" w:rsidRDefault="002C3B49" w:rsidP="004741C4">
      <w:pPr>
        <w:autoSpaceDE w:val="0"/>
        <w:autoSpaceDN w:val="0"/>
        <w:adjustRightInd w:val="0"/>
        <w:rPr>
          <w:szCs w:val="22"/>
        </w:rPr>
      </w:pPr>
      <w:r>
        <w:rPr>
          <w:szCs w:val="22"/>
        </w:rPr>
        <w:t xml:space="preserve">REPRESENTATIVE </w:t>
      </w:r>
      <w:r w:rsidRPr="007E68F9">
        <w:rPr>
          <w:szCs w:val="22"/>
        </w:rPr>
        <w:t>HENDERSON:  But I know with</w:t>
      </w:r>
      <w:r>
        <w:rPr>
          <w:szCs w:val="22"/>
        </w:rPr>
        <w:t xml:space="preserve"> </w:t>
      </w:r>
      <w:r w:rsidRPr="007E68F9">
        <w:rPr>
          <w:szCs w:val="22"/>
        </w:rPr>
        <w:t>your experience as a CPA, it is so important to have</w:t>
      </w:r>
      <w:r>
        <w:rPr>
          <w:szCs w:val="22"/>
        </w:rPr>
        <w:t xml:space="preserve"> </w:t>
      </w:r>
      <w:r w:rsidRPr="007E68F9">
        <w:rPr>
          <w:szCs w:val="22"/>
        </w:rPr>
        <w:t>someone with your background and financial ability,</w:t>
      </w:r>
      <w:r>
        <w:rPr>
          <w:szCs w:val="22"/>
        </w:rPr>
        <w:t xml:space="preserve"> </w:t>
      </w:r>
      <w:r w:rsidRPr="007E68F9">
        <w:rPr>
          <w:szCs w:val="22"/>
        </w:rPr>
        <w:t>especially because you are from the Terry College of</w:t>
      </w:r>
      <w:r>
        <w:rPr>
          <w:szCs w:val="22"/>
        </w:rPr>
        <w:t xml:space="preserve"> </w:t>
      </w:r>
      <w:r w:rsidRPr="007E68F9">
        <w:rPr>
          <w:szCs w:val="22"/>
        </w:rPr>
        <w:t>Business on the MUSC Board; and we just appreciate your</w:t>
      </w:r>
      <w:r>
        <w:rPr>
          <w:szCs w:val="22"/>
        </w:rPr>
        <w:t xml:space="preserve"> </w:t>
      </w:r>
      <w:r w:rsidRPr="007E68F9">
        <w:rPr>
          <w:szCs w:val="22"/>
        </w:rPr>
        <w:t>service and your continued willingness to serve the</w:t>
      </w:r>
      <w:r>
        <w:rPr>
          <w:szCs w:val="22"/>
        </w:rPr>
        <w:t xml:space="preserve"> </w:t>
      </w:r>
      <w:r w:rsidRPr="007E68F9">
        <w:rPr>
          <w:szCs w:val="22"/>
        </w:rPr>
        <w:t>State of South Carolina.</w:t>
      </w:r>
    </w:p>
    <w:p w:rsidR="002C3B49" w:rsidRPr="007E68F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And I will be brief, but I</w:t>
      </w:r>
      <w:r>
        <w:rPr>
          <w:szCs w:val="22"/>
        </w:rPr>
        <w:t xml:space="preserve"> </w:t>
      </w:r>
      <w:r w:rsidRPr="007E68F9">
        <w:rPr>
          <w:szCs w:val="22"/>
        </w:rPr>
        <w:t>do -- certainly Elliott Davis is a highly-regarded,</w:t>
      </w:r>
      <w:r>
        <w:rPr>
          <w:szCs w:val="22"/>
        </w:rPr>
        <w:t xml:space="preserve"> </w:t>
      </w:r>
      <w:r w:rsidRPr="007E68F9">
        <w:rPr>
          <w:szCs w:val="22"/>
        </w:rPr>
        <w:t>recognized company and your affiliation there.</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Thank you.</w:t>
      </w:r>
    </w:p>
    <w:p w:rsidR="002C3B49" w:rsidRDefault="002C3B49" w:rsidP="004741C4">
      <w:pPr>
        <w:autoSpaceDE w:val="0"/>
        <w:autoSpaceDN w:val="0"/>
        <w:adjustRightInd w:val="0"/>
        <w:rPr>
          <w:szCs w:val="22"/>
        </w:rPr>
      </w:pPr>
      <w:r>
        <w:rPr>
          <w:szCs w:val="22"/>
        </w:rPr>
        <w:t xml:space="preserve">SENATOR </w:t>
      </w:r>
      <w:r w:rsidRPr="007E68F9">
        <w:rPr>
          <w:szCs w:val="22"/>
        </w:rPr>
        <w:t>ALEXANDER:  How do you see the</w:t>
      </w:r>
      <w:r>
        <w:rPr>
          <w:szCs w:val="22"/>
        </w:rPr>
        <w:t xml:space="preserve"> </w:t>
      </w:r>
      <w:r w:rsidRPr="007E68F9">
        <w:rPr>
          <w:szCs w:val="22"/>
        </w:rPr>
        <w:t>financial -- in these uncertain health-care times that</w:t>
      </w:r>
      <w:r>
        <w:rPr>
          <w:szCs w:val="22"/>
        </w:rPr>
        <w:t xml:space="preserve"> </w:t>
      </w:r>
      <w:r w:rsidRPr="007E68F9">
        <w:rPr>
          <w:szCs w:val="22"/>
        </w:rPr>
        <w:t>we are facing, not in South Carolina but across the</w:t>
      </w:r>
      <w:r>
        <w:rPr>
          <w:szCs w:val="22"/>
        </w:rPr>
        <w:t xml:space="preserve"> </w:t>
      </w:r>
      <w:r w:rsidRPr="007E68F9">
        <w:rPr>
          <w:szCs w:val="22"/>
        </w:rPr>
        <w:t>country, how do you see the financial condition today</w:t>
      </w:r>
      <w:r>
        <w:rPr>
          <w:szCs w:val="22"/>
        </w:rPr>
        <w:t xml:space="preserve"> </w:t>
      </w:r>
      <w:r w:rsidRPr="007E68F9">
        <w:rPr>
          <w:szCs w:val="22"/>
        </w:rPr>
        <w:t>and going forward if you were -- with what you know</w:t>
      </w:r>
      <w:r>
        <w:rPr>
          <w:szCs w:val="22"/>
        </w:rPr>
        <w:t xml:space="preserve"> </w:t>
      </w:r>
      <w:r w:rsidRPr="007E68F9">
        <w:rPr>
          <w:szCs w:val="22"/>
        </w:rPr>
        <w:t>being on the Board of MUSC?</w:t>
      </w:r>
    </w:p>
    <w:p w:rsidR="002C3B49" w:rsidRPr="007E68F9" w:rsidRDefault="002C3B49" w:rsidP="004741C4">
      <w:pPr>
        <w:autoSpaceDE w:val="0"/>
        <w:autoSpaceDN w:val="0"/>
        <w:adjustRightInd w:val="0"/>
        <w:rPr>
          <w:szCs w:val="22"/>
        </w:rPr>
      </w:pPr>
      <w:r>
        <w:rPr>
          <w:szCs w:val="22"/>
        </w:rPr>
        <w:tab/>
      </w:r>
      <w:r w:rsidRPr="007E68F9">
        <w:rPr>
          <w:szCs w:val="22"/>
        </w:rPr>
        <w:t>How would you rate that if you were giving a</w:t>
      </w:r>
      <w:r>
        <w:rPr>
          <w:szCs w:val="22"/>
        </w:rPr>
        <w:t xml:space="preserve"> </w:t>
      </w:r>
      <w:r w:rsidRPr="007E68F9">
        <w:rPr>
          <w:szCs w:val="22"/>
        </w:rPr>
        <w:t>report to the shareholders about the condition of MUSC  and the health-care challenges that we are facing, not</w:t>
      </w:r>
      <w:r>
        <w:rPr>
          <w:szCs w:val="22"/>
        </w:rPr>
        <w:t xml:space="preserve"> </w:t>
      </w:r>
      <w:r w:rsidRPr="007E68F9">
        <w:rPr>
          <w:szCs w:val="22"/>
        </w:rPr>
        <w:t>just them but going forward?</w:t>
      </w:r>
    </w:p>
    <w:p w:rsidR="002C3B49" w:rsidRDefault="002C3B49" w:rsidP="004741C4">
      <w:pPr>
        <w:autoSpaceDE w:val="0"/>
        <w:autoSpaceDN w:val="0"/>
        <w:adjustRightInd w:val="0"/>
        <w:rPr>
          <w:szCs w:val="22"/>
        </w:rPr>
      </w:pPr>
      <w:r>
        <w:rPr>
          <w:szCs w:val="22"/>
        </w:rPr>
        <w:t xml:space="preserve">MR. </w:t>
      </w:r>
      <w:r w:rsidRPr="007E68F9">
        <w:rPr>
          <w:szCs w:val="22"/>
        </w:rPr>
        <w:t>SHULZE:  I would have to say first, we are</w:t>
      </w:r>
      <w:r>
        <w:rPr>
          <w:szCs w:val="22"/>
        </w:rPr>
        <w:t xml:space="preserve"> </w:t>
      </w:r>
      <w:r w:rsidRPr="007E68F9">
        <w:rPr>
          <w:szCs w:val="22"/>
        </w:rPr>
        <w:t>not a lot different than a lot of other academic medical</w:t>
      </w:r>
      <w:r>
        <w:rPr>
          <w:szCs w:val="22"/>
        </w:rPr>
        <w:t xml:space="preserve"> </w:t>
      </w:r>
      <w:r w:rsidRPr="007E68F9">
        <w:rPr>
          <w:szCs w:val="22"/>
        </w:rPr>
        <w:t>centers and universities that have their own medical</w:t>
      </w:r>
      <w:r>
        <w:rPr>
          <w:szCs w:val="22"/>
        </w:rPr>
        <w:t xml:space="preserve"> </w:t>
      </w:r>
      <w:r w:rsidRPr="007E68F9">
        <w:rPr>
          <w:szCs w:val="22"/>
        </w:rPr>
        <w:t>schools, colleges of medicine.</w:t>
      </w:r>
    </w:p>
    <w:p w:rsidR="002C3B49" w:rsidRDefault="002C3B49" w:rsidP="004741C4">
      <w:pPr>
        <w:autoSpaceDE w:val="0"/>
        <w:autoSpaceDN w:val="0"/>
        <w:adjustRightInd w:val="0"/>
        <w:rPr>
          <w:szCs w:val="22"/>
        </w:rPr>
      </w:pPr>
      <w:r>
        <w:rPr>
          <w:szCs w:val="22"/>
        </w:rPr>
        <w:tab/>
      </w:r>
      <w:r w:rsidRPr="007E68F9">
        <w:rPr>
          <w:szCs w:val="22"/>
        </w:rPr>
        <w:t>I, I feel like that going forward, these</w:t>
      </w:r>
      <w:r>
        <w:rPr>
          <w:szCs w:val="22"/>
        </w:rPr>
        <w:t xml:space="preserve"> </w:t>
      </w:r>
      <w:r w:rsidRPr="007E68F9">
        <w:rPr>
          <w:szCs w:val="22"/>
        </w:rPr>
        <w:t>challenges are going to be tough.  I don</w:t>
      </w:r>
      <w:r>
        <w:rPr>
          <w:szCs w:val="22"/>
        </w:rPr>
        <w:t>’</w:t>
      </w:r>
      <w:r w:rsidRPr="007E68F9">
        <w:rPr>
          <w:szCs w:val="22"/>
        </w:rPr>
        <w:t>t have the</w:t>
      </w:r>
      <w:r>
        <w:rPr>
          <w:szCs w:val="22"/>
        </w:rPr>
        <w:t xml:space="preserve"> </w:t>
      </w:r>
      <w:r w:rsidRPr="007E68F9">
        <w:rPr>
          <w:szCs w:val="22"/>
        </w:rPr>
        <w:t>answer for them.  All I know is, we are all in this boat</w:t>
      </w:r>
      <w:r>
        <w:rPr>
          <w:szCs w:val="22"/>
        </w:rPr>
        <w:t xml:space="preserve"> </w:t>
      </w:r>
      <w:r w:rsidRPr="007E68F9">
        <w:rPr>
          <w:szCs w:val="22"/>
        </w:rPr>
        <w:t>together pretty well equally.  And if we go under -- and</w:t>
      </w:r>
      <w:r>
        <w:rPr>
          <w:szCs w:val="22"/>
        </w:rPr>
        <w:t xml:space="preserve"> </w:t>
      </w:r>
      <w:r w:rsidRPr="007E68F9">
        <w:rPr>
          <w:szCs w:val="22"/>
        </w:rPr>
        <w:t>I</w:t>
      </w:r>
      <w:r>
        <w:rPr>
          <w:szCs w:val="22"/>
        </w:rPr>
        <w:t>’</w:t>
      </w:r>
      <w:r w:rsidRPr="007E68F9">
        <w:rPr>
          <w:szCs w:val="22"/>
        </w:rPr>
        <w:t>m not saying we are going under -- I think others</w:t>
      </w:r>
      <w:r>
        <w:rPr>
          <w:szCs w:val="22"/>
        </w:rPr>
        <w:t xml:space="preserve"> </w:t>
      </w:r>
      <w:r w:rsidRPr="007E68F9">
        <w:rPr>
          <w:szCs w:val="22"/>
        </w:rPr>
        <w:t>will.  It will be such a catastrophic event that the</w:t>
      </w:r>
      <w:r>
        <w:rPr>
          <w:szCs w:val="22"/>
        </w:rPr>
        <w:t xml:space="preserve"> </w:t>
      </w:r>
      <w:r w:rsidRPr="007E68F9">
        <w:rPr>
          <w:szCs w:val="22"/>
        </w:rPr>
        <w:t>U.S. Congress would have to do something to change</w:t>
      </w:r>
      <w:r>
        <w:rPr>
          <w:szCs w:val="22"/>
        </w:rPr>
        <w:t xml:space="preserve"> </w:t>
      </w:r>
      <w:r w:rsidRPr="007E68F9">
        <w:rPr>
          <w:szCs w:val="22"/>
        </w:rPr>
        <w:t>whatever is out there.</w:t>
      </w:r>
    </w:p>
    <w:p w:rsidR="002C3B49" w:rsidRDefault="002C3B49" w:rsidP="004741C4">
      <w:pPr>
        <w:autoSpaceDE w:val="0"/>
        <w:autoSpaceDN w:val="0"/>
        <w:adjustRightInd w:val="0"/>
        <w:rPr>
          <w:szCs w:val="22"/>
        </w:rPr>
      </w:pPr>
      <w:r>
        <w:rPr>
          <w:szCs w:val="22"/>
        </w:rPr>
        <w:tab/>
      </w:r>
      <w:r w:rsidRPr="007E68F9">
        <w:rPr>
          <w:szCs w:val="22"/>
        </w:rPr>
        <w:t>It is not working great now.  I have a fear</w:t>
      </w:r>
      <w:r>
        <w:rPr>
          <w:szCs w:val="22"/>
        </w:rPr>
        <w:t xml:space="preserve"> </w:t>
      </w:r>
      <w:r w:rsidRPr="007E68F9">
        <w:rPr>
          <w:szCs w:val="22"/>
        </w:rPr>
        <w:t>that it is not going to be working -- maybe not working</w:t>
      </w:r>
      <w:r>
        <w:rPr>
          <w:szCs w:val="22"/>
        </w:rPr>
        <w:t xml:space="preserve"> </w:t>
      </w:r>
      <w:r w:rsidRPr="007E68F9">
        <w:rPr>
          <w:szCs w:val="22"/>
        </w:rPr>
        <w:t>well at all in just a few years here, and it concerns</w:t>
      </w:r>
      <w:r>
        <w:rPr>
          <w:szCs w:val="22"/>
        </w:rPr>
        <w:t xml:space="preserve"> </w:t>
      </w:r>
      <w:r w:rsidRPr="007E68F9">
        <w:rPr>
          <w:szCs w:val="22"/>
        </w:rPr>
        <w:t>me.  It concerns -- our auditors who audit a lot of</w:t>
      </w:r>
      <w:r>
        <w:rPr>
          <w:szCs w:val="22"/>
        </w:rPr>
        <w:t xml:space="preserve"> </w:t>
      </w:r>
      <w:r w:rsidRPr="007E68F9">
        <w:rPr>
          <w:szCs w:val="22"/>
        </w:rPr>
        <w:t>other universities, we asked them the same question.</w:t>
      </w:r>
      <w:r>
        <w:rPr>
          <w:szCs w:val="22"/>
        </w:rPr>
        <w:t xml:space="preserve"> </w:t>
      </w:r>
      <w:r w:rsidRPr="007E68F9">
        <w:rPr>
          <w:szCs w:val="22"/>
        </w:rPr>
        <w:t>And they have those concerns too, but they -- in the</w:t>
      </w:r>
      <w:r>
        <w:rPr>
          <w:szCs w:val="22"/>
        </w:rPr>
        <w:t xml:space="preserve"> </w:t>
      </w:r>
      <w:r w:rsidRPr="007E68F9">
        <w:rPr>
          <w:szCs w:val="22"/>
        </w:rPr>
        <w:t>conversation, well, you are not in this boat alone.  You</w:t>
      </w:r>
      <w:r>
        <w:rPr>
          <w:szCs w:val="22"/>
        </w:rPr>
        <w:t xml:space="preserve"> </w:t>
      </w:r>
      <w:r w:rsidRPr="007E68F9">
        <w:rPr>
          <w:szCs w:val="22"/>
        </w:rPr>
        <w:t>are going to be -- if you go, everybody-goes-type</w:t>
      </w:r>
      <w:r>
        <w:rPr>
          <w:szCs w:val="22"/>
        </w:rPr>
        <w:t xml:space="preserve"> </w:t>
      </w:r>
      <w:r w:rsidRPr="007E68F9">
        <w:rPr>
          <w:szCs w:val="22"/>
        </w:rPr>
        <w:t>comment.</w:t>
      </w:r>
    </w:p>
    <w:p w:rsidR="002C3B49" w:rsidRPr="007E68F9" w:rsidRDefault="002C3B49" w:rsidP="004741C4">
      <w:pPr>
        <w:autoSpaceDE w:val="0"/>
        <w:autoSpaceDN w:val="0"/>
        <w:adjustRightInd w:val="0"/>
        <w:rPr>
          <w:szCs w:val="22"/>
        </w:rPr>
      </w:pPr>
      <w:r>
        <w:rPr>
          <w:szCs w:val="22"/>
        </w:rPr>
        <w:tab/>
      </w:r>
      <w:r w:rsidRPr="007E68F9">
        <w:rPr>
          <w:szCs w:val="22"/>
        </w:rPr>
        <w:t>But I don</w:t>
      </w:r>
      <w:r>
        <w:rPr>
          <w:szCs w:val="22"/>
        </w:rPr>
        <w:t>’</w:t>
      </w:r>
      <w:r w:rsidRPr="007E68F9">
        <w:rPr>
          <w:szCs w:val="22"/>
        </w:rPr>
        <w:t>t think that will happen; but I</w:t>
      </w:r>
      <w:r>
        <w:rPr>
          <w:szCs w:val="22"/>
        </w:rPr>
        <w:t xml:space="preserve"> </w:t>
      </w:r>
      <w:r w:rsidRPr="007E68F9">
        <w:rPr>
          <w:szCs w:val="22"/>
        </w:rPr>
        <w:t>mean, it is going to be a struggle.  I</w:t>
      </w:r>
      <w:r>
        <w:rPr>
          <w:szCs w:val="22"/>
        </w:rPr>
        <w:t>’</w:t>
      </w:r>
      <w:r w:rsidRPr="007E68F9">
        <w:rPr>
          <w:szCs w:val="22"/>
        </w:rPr>
        <w:t>m not going to  lie to you.  It is going to be a struggle.</w:t>
      </w:r>
    </w:p>
    <w:p w:rsidR="002C3B49" w:rsidRDefault="002C3B49" w:rsidP="004741C4">
      <w:pPr>
        <w:autoSpaceDE w:val="0"/>
        <w:autoSpaceDN w:val="0"/>
        <w:adjustRightInd w:val="0"/>
        <w:rPr>
          <w:szCs w:val="22"/>
        </w:rPr>
      </w:pPr>
      <w:r>
        <w:rPr>
          <w:szCs w:val="22"/>
        </w:rPr>
        <w:t xml:space="preserve">SENATOR </w:t>
      </w:r>
      <w:r w:rsidRPr="007E68F9">
        <w:rPr>
          <w:szCs w:val="22"/>
        </w:rPr>
        <w:t>ALEXANDER:  And certainly,</w:t>
      </w:r>
      <w:r>
        <w:rPr>
          <w:szCs w:val="22"/>
        </w:rPr>
        <w:t xml:space="preserve"> </w:t>
      </w:r>
      <w:r w:rsidRPr="007E68F9">
        <w:rPr>
          <w:szCs w:val="22"/>
        </w:rPr>
        <w:t>Mr. Chairman, at the appropriate time, I would -- he has</w:t>
      </w:r>
      <w:r>
        <w:rPr>
          <w:szCs w:val="22"/>
        </w:rPr>
        <w:t xml:space="preserve"> </w:t>
      </w:r>
      <w:r w:rsidRPr="007E68F9">
        <w:rPr>
          <w:szCs w:val="22"/>
        </w:rPr>
        <w:t>served with distinction for the 3rd Congressional</w:t>
      </w:r>
      <w:r>
        <w:rPr>
          <w:szCs w:val="22"/>
        </w:rPr>
        <w:t xml:space="preserve"> </w:t>
      </w:r>
      <w:r w:rsidRPr="007E68F9">
        <w:rPr>
          <w:szCs w:val="22"/>
        </w:rPr>
        <w:t>District.  I appreciate your past service and your</w:t>
      </w:r>
      <w:r>
        <w:rPr>
          <w:szCs w:val="22"/>
        </w:rPr>
        <w:t xml:space="preserve"> </w:t>
      </w:r>
      <w:r w:rsidRPr="007E68F9">
        <w:rPr>
          <w:szCs w:val="22"/>
        </w:rPr>
        <w:t>willingness to continue to serve.</w:t>
      </w:r>
    </w:p>
    <w:p w:rsidR="002C3B49" w:rsidRPr="007E68F9" w:rsidRDefault="002C3B49" w:rsidP="004741C4">
      <w:pPr>
        <w:autoSpaceDE w:val="0"/>
        <w:autoSpaceDN w:val="0"/>
        <w:adjustRightInd w:val="0"/>
        <w:rPr>
          <w:szCs w:val="22"/>
        </w:rPr>
      </w:pPr>
      <w:r>
        <w:rPr>
          <w:szCs w:val="22"/>
        </w:rPr>
        <w:tab/>
      </w:r>
      <w:r w:rsidRPr="007E68F9">
        <w:rPr>
          <w:szCs w:val="22"/>
        </w:rPr>
        <w:t>At the appropriate time, I move for favorable.</w:t>
      </w:r>
    </w:p>
    <w:p w:rsidR="002C3B49" w:rsidRDefault="002C3B49" w:rsidP="004741C4">
      <w:pPr>
        <w:autoSpaceDE w:val="0"/>
        <w:autoSpaceDN w:val="0"/>
        <w:adjustRightInd w:val="0"/>
        <w:rPr>
          <w:szCs w:val="22"/>
        </w:rPr>
      </w:pPr>
      <w:r>
        <w:rPr>
          <w:szCs w:val="22"/>
        </w:rPr>
        <w:t xml:space="preserve">CHAIRMAN </w:t>
      </w:r>
      <w:r w:rsidRPr="007E68F9">
        <w:rPr>
          <w:szCs w:val="22"/>
        </w:rPr>
        <w:t>PEELER:  I will take the motion.</w:t>
      </w:r>
    </w:p>
    <w:p w:rsidR="002C3B49" w:rsidRPr="007E68F9" w:rsidRDefault="002C3B49" w:rsidP="004741C4">
      <w:pPr>
        <w:autoSpaceDE w:val="0"/>
        <w:autoSpaceDN w:val="0"/>
        <w:adjustRightInd w:val="0"/>
        <w:rPr>
          <w:szCs w:val="22"/>
        </w:rPr>
      </w:pPr>
      <w:r>
        <w:rPr>
          <w:szCs w:val="22"/>
        </w:rPr>
        <w:tab/>
      </w:r>
      <w:r w:rsidRPr="007E68F9">
        <w:rPr>
          <w:szCs w:val="22"/>
        </w:rPr>
        <w:t>Is there a second?</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Second.</w:t>
      </w:r>
    </w:p>
    <w:p w:rsidR="002C3B49" w:rsidRDefault="002C3B49" w:rsidP="004741C4">
      <w:pPr>
        <w:autoSpaceDE w:val="0"/>
        <w:autoSpaceDN w:val="0"/>
        <w:adjustRightInd w:val="0"/>
        <w:rPr>
          <w:szCs w:val="22"/>
        </w:rPr>
      </w:pPr>
      <w:r>
        <w:rPr>
          <w:szCs w:val="22"/>
        </w:rPr>
        <w:t xml:space="preserve">CHAIRMAN </w:t>
      </w:r>
      <w:r w:rsidRPr="007E68F9">
        <w:rPr>
          <w:szCs w:val="22"/>
        </w:rPr>
        <w:t>PEELER:  Any other discussion?  Any</w:t>
      </w:r>
      <w:r>
        <w:rPr>
          <w:szCs w:val="22"/>
        </w:rPr>
        <w:t xml:space="preserve"> </w:t>
      </w:r>
      <w:r w:rsidRPr="007E68F9">
        <w:rPr>
          <w:szCs w:val="22"/>
        </w:rPr>
        <w:t>questions?</w:t>
      </w:r>
    </w:p>
    <w:p w:rsidR="002C3B49" w:rsidRPr="007E68F9" w:rsidRDefault="002C3B49" w:rsidP="004741C4">
      <w:pPr>
        <w:autoSpaceDE w:val="0"/>
        <w:autoSpaceDN w:val="0"/>
        <w:adjustRightInd w:val="0"/>
        <w:rPr>
          <w:szCs w:val="22"/>
        </w:rPr>
      </w:pPr>
      <w:r>
        <w:rPr>
          <w:szCs w:val="22"/>
        </w:rPr>
        <w:tab/>
      </w:r>
      <w:r w:rsidRPr="007E68F9">
        <w:rPr>
          <w:szCs w:val="22"/>
        </w:rPr>
        <w:t>Thank you for your service.</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Thank you, sir.</w:t>
      </w:r>
    </w:p>
    <w:p w:rsidR="002C3B49" w:rsidRDefault="002C3B49" w:rsidP="004741C4">
      <w:pPr>
        <w:autoSpaceDE w:val="0"/>
        <w:autoSpaceDN w:val="0"/>
        <w:adjustRightInd w:val="0"/>
        <w:rPr>
          <w:szCs w:val="22"/>
        </w:rPr>
      </w:pPr>
      <w:r>
        <w:rPr>
          <w:szCs w:val="22"/>
        </w:rPr>
        <w:t xml:space="preserve">CHAIRMAN </w:t>
      </w:r>
      <w:r w:rsidRPr="007E68F9">
        <w:rPr>
          <w:szCs w:val="22"/>
        </w:rPr>
        <w:t>PEELER:  Y</w:t>
      </w:r>
      <w:r>
        <w:rPr>
          <w:szCs w:val="22"/>
        </w:rPr>
        <w:t>’</w:t>
      </w:r>
      <w:r w:rsidRPr="007E68F9">
        <w:rPr>
          <w:szCs w:val="22"/>
        </w:rPr>
        <w:t>all do a great job.</w:t>
      </w:r>
    </w:p>
    <w:p w:rsidR="002C3B4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Pr>
          <w:szCs w:val="22"/>
        </w:rPr>
        <w:tab/>
      </w:r>
      <w:r w:rsidRPr="007E68F9">
        <w:rPr>
          <w:szCs w:val="22"/>
        </w:rPr>
        <w:t>Well, let</w:t>
      </w:r>
      <w:r>
        <w:rPr>
          <w:szCs w:val="22"/>
        </w:rPr>
        <w:t>’</w:t>
      </w:r>
      <w:r w:rsidRPr="007E68F9">
        <w:rPr>
          <w:szCs w:val="22"/>
        </w:rPr>
        <w:t>s vote on you.</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Okay.</w:t>
      </w:r>
    </w:p>
    <w:p w:rsidR="002C3B49" w:rsidRDefault="002C3B49" w:rsidP="004741C4">
      <w:pPr>
        <w:autoSpaceDE w:val="0"/>
        <w:autoSpaceDN w:val="0"/>
        <w:adjustRightInd w:val="0"/>
        <w:rPr>
          <w:szCs w:val="22"/>
        </w:rPr>
      </w:pPr>
      <w:r>
        <w:rPr>
          <w:szCs w:val="22"/>
        </w:rPr>
        <w:t xml:space="preserve">CHAIRMAN </w:t>
      </w:r>
      <w:r w:rsidRPr="007E68F9">
        <w:rPr>
          <w:szCs w:val="22"/>
        </w:rPr>
        <w:t>PEELER:  All in favor of the motion,</w:t>
      </w:r>
      <w:r>
        <w:rPr>
          <w:szCs w:val="22"/>
        </w:rPr>
        <w:t xml:space="preserve"> </w:t>
      </w:r>
      <w:r w:rsidRPr="007E68F9">
        <w:rPr>
          <w:szCs w:val="22"/>
        </w:rPr>
        <w:t>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Pr>
          <w:szCs w:val="22"/>
        </w:rPr>
        <w:t xml:space="preserve">MR. </w:t>
      </w:r>
      <w:r w:rsidRPr="007E68F9">
        <w:rPr>
          <w:szCs w:val="22"/>
        </w:rPr>
        <w:t>SHULZE:  Thank you.</w:t>
      </w:r>
    </w:p>
    <w:p w:rsidR="002C3B49" w:rsidRDefault="002C3B49" w:rsidP="004741C4">
      <w:pPr>
        <w:autoSpaceDE w:val="0"/>
        <w:autoSpaceDN w:val="0"/>
        <w:adjustRightInd w:val="0"/>
        <w:rPr>
          <w:szCs w:val="22"/>
        </w:rPr>
      </w:pPr>
      <w:r>
        <w:rPr>
          <w:szCs w:val="22"/>
        </w:rPr>
        <w:t xml:space="preserve">CHAIRMAN </w:t>
      </w:r>
      <w:r w:rsidRPr="007E68F9">
        <w:rPr>
          <w:szCs w:val="22"/>
        </w:rPr>
        <w:t>PEELER:  Unanimous.</w:t>
      </w:r>
    </w:p>
    <w:p w:rsidR="002C3B49" w:rsidRDefault="002C3B49" w:rsidP="004741C4">
      <w:pPr>
        <w:autoSpaceDE w:val="0"/>
        <w:autoSpaceDN w:val="0"/>
        <w:adjustRightInd w:val="0"/>
        <w:rPr>
          <w:szCs w:val="22"/>
        </w:rPr>
      </w:pPr>
      <w:r>
        <w:rPr>
          <w:szCs w:val="22"/>
        </w:rPr>
        <w:tab/>
      </w:r>
      <w:r w:rsidRPr="007E68F9">
        <w:rPr>
          <w:szCs w:val="22"/>
        </w:rPr>
        <w:t>The next candidate.</w:t>
      </w:r>
    </w:p>
    <w:p w:rsidR="002C3B49" w:rsidRDefault="002C3B49" w:rsidP="004741C4">
      <w:pPr>
        <w:autoSpaceDE w:val="0"/>
        <w:autoSpaceDN w:val="0"/>
        <w:adjustRightInd w:val="0"/>
        <w:rPr>
          <w:szCs w:val="22"/>
        </w:rPr>
      </w:pPr>
    </w:p>
    <w:p w:rsidR="002C3B49" w:rsidRDefault="002C3B49" w:rsidP="009A5B8A">
      <w:pPr>
        <w:keepNext/>
        <w:autoSpaceDE w:val="0"/>
        <w:autoSpaceDN w:val="0"/>
        <w:adjustRightInd w:val="0"/>
        <w:jc w:val="center"/>
        <w:rPr>
          <w:b/>
          <w:szCs w:val="22"/>
        </w:rPr>
      </w:pPr>
      <w:r>
        <w:rPr>
          <w:b/>
          <w:szCs w:val="22"/>
        </w:rPr>
        <w:t>CHARLES B. THOMAS, JR.</w:t>
      </w:r>
    </w:p>
    <w:p w:rsidR="002C3B49" w:rsidRPr="000D7E1D" w:rsidRDefault="002C3B49" w:rsidP="009A5B8A">
      <w:pPr>
        <w:keepNext/>
        <w:autoSpaceDE w:val="0"/>
        <w:autoSpaceDN w:val="0"/>
        <w:adjustRightInd w:val="0"/>
        <w:jc w:val="center"/>
        <w:rPr>
          <w:b/>
          <w:szCs w:val="22"/>
        </w:rPr>
      </w:pPr>
      <w:r>
        <w:rPr>
          <w:b/>
          <w:szCs w:val="22"/>
        </w:rPr>
        <w:tab/>
      </w:r>
    </w:p>
    <w:p w:rsidR="002C3B49" w:rsidRPr="007E68F9" w:rsidRDefault="002C3B49" w:rsidP="009A5B8A">
      <w:pPr>
        <w:keepNext/>
        <w:autoSpaceDE w:val="0"/>
        <w:autoSpaceDN w:val="0"/>
        <w:adjustRightInd w:val="0"/>
        <w:rPr>
          <w:szCs w:val="22"/>
        </w:rPr>
      </w:pPr>
      <w:r>
        <w:rPr>
          <w:szCs w:val="22"/>
        </w:rPr>
        <w:t xml:space="preserve">MS. </w:t>
      </w:r>
      <w:r w:rsidRPr="007E68F9">
        <w:rPr>
          <w:szCs w:val="22"/>
        </w:rPr>
        <w:t>CASTO:  The next candidate for the MUSC  Board is Charles B. Thomas, Jr., from Greenville.  He is</w:t>
      </w:r>
      <w:r>
        <w:rPr>
          <w:szCs w:val="22"/>
        </w:rPr>
        <w:t xml:space="preserve"> </w:t>
      </w:r>
      <w:r w:rsidRPr="007E68F9">
        <w:rPr>
          <w:szCs w:val="22"/>
        </w:rPr>
        <w:t>holding the medical seat for the 4th Congressional</w:t>
      </w:r>
      <w:r>
        <w:rPr>
          <w:szCs w:val="22"/>
        </w:rPr>
        <w:t xml:space="preserve"> </w:t>
      </w:r>
      <w:r w:rsidRPr="007E68F9">
        <w:rPr>
          <w:szCs w:val="22"/>
        </w:rPr>
        <w:t>District.</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 sir.</w:t>
      </w:r>
    </w:p>
    <w:p w:rsidR="002C3B49" w:rsidRPr="007E68F9" w:rsidRDefault="002C3B49" w:rsidP="004741C4">
      <w:pPr>
        <w:autoSpaceDE w:val="0"/>
        <w:autoSpaceDN w:val="0"/>
        <w:adjustRightInd w:val="0"/>
        <w:rPr>
          <w:szCs w:val="22"/>
        </w:rPr>
      </w:pPr>
      <w:r w:rsidRPr="007E68F9">
        <w:rPr>
          <w:szCs w:val="22"/>
        </w:rPr>
        <w:t>DR. THOMAS, JR.: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Would you like to share with</w:t>
      </w:r>
      <w:r>
        <w:rPr>
          <w:szCs w:val="22"/>
        </w:rPr>
        <w:t xml:space="preserve"> </w:t>
      </w:r>
      <w:r w:rsidRPr="007E68F9">
        <w:rPr>
          <w:szCs w:val="22"/>
        </w:rPr>
        <w:t>us why you would like to continue to serve on the board?</w:t>
      </w:r>
    </w:p>
    <w:p w:rsidR="002C3B49" w:rsidRDefault="002C3B49" w:rsidP="004741C4">
      <w:pPr>
        <w:autoSpaceDE w:val="0"/>
        <w:autoSpaceDN w:val="0"/>
        <w:adjustRightInd w:val="0"/>
        <w:rPr>
          <w:szCs w:val="22"/>
        </w:rPr>
      </w:pPr>
      <w:r w:rsidRPr="007E68F9">
        <w:rPr>
          <w:szCs w:val="22"/>
        </w:rPr>
        <w:t>DR. THOMAS, JR.:  Yeah.</w:t>
      </w:r>
    </w:p>
    <w:p w:rsidR="002C3B49" w:rsidRDefault="002C3B49" w:rsidP="004741C4">
      <w:pPr>
        <w:autoSpaceDE w:val="0"/>
        <w:autoSpaceDN w:val="0"/>
        <w:adjustRightInd w:val="0"/>
        <w:rPr>
          <w:szCs w:val="22"/>
        </w:rPr>
      </w:pPr>
      <w:r>
        <w:rPr>
          <w:szCs w:val="22"/>
        </w:rPr>
        <w:tab/>
      </w:r>
      <w:r w:rsidRPr="007E68F9">
        <w:rPr>
          <w:szCs w:val="22"/>
        </w:rPr>
        <w:t>As has been pointed out by one of y</w:t>
      </w:r>
      <w:r>
        <w:rPr>
          <w:szCs w:val="22"/>
        </w:rPr>
        <w:t>’</w:t>
      </w:r>
      <w:r w:rsidRPr="007E68F9">
        <w:rPr>
          <w:szCs w:val="22"/>
        </w:rPr>
        <w:t>all just a</w:t>
      </w:r>
      <w:r>
        <w:rPr>
          <w:szCs w:val="22"/>
        </w:rPr>
        <w:t xml:space="preserve"> </w:t>
      </w:r>
      <w:r w:rsidRPr="007E68F9">
        <w:rPr>
          <w:szCs w:val="22"/>
        </w:rPr>
        <w:t>minute ago, Senator Alexander, I think, there are storm</w:t>
      </w:r>
      <w:r>
        <w:rPr>
          <w:szCs w:val="22"/>
        </w:rPr>
        <w:t xml:space="preserve"> </w:t>
      </w:r>
      <w:r w:rsidRPr="007E68F9">
        <w:rPr>
          <w:szCs w:val="22"/>
        </w:rPr>
        <w:t>clouds gathering in the health care.  They are gathering</w:t>
      </w:r>
      <w:r>
        <w:rPr>
          <w:szCs w:val="22"/>
        </w:rPr>
        <w:t xml:space="preserve"> </w:t>
      </w:r>
      <w:r w:rsidRPr="007E68F9">
        <w:rPr>
          <w:szCs w:val="22"/>
        </w:rPr>
        <w:t>over Charleston, South Carolina; but they are gathering</w:t>
      </w:r>
      <w:r>
        <w:rPr>
          <w:szCs w:val="22"/>
        </w:rPr>
        <w:t xml:space="preserve"> </w:t>
      </w:r>
      <w:r w:rsidRPr="007E68F9">
        <w:rPr>
          <w:szCs w:val="22"/>
        </w:rPr>
        <w:t>all over the country.  We got this ACA.  We got a tiger</w:t>
      </w:r>
      <w:r>
        <w:rPr>
          <w:szCs w:val="22"/>
        </w:rPr>
        <w:t xml:space="preserve"> </w:t>
      </w:r>
      <w:r w:rsidRPr="007E68F9">
        <w:rPr>
          <w:szCs w:val="22"/>
        </w:rPr>
        <w:t>by the tail.  Forty million people put on the roll.</w:t>
      </w:r>
    </w:p>
    <w:p w:rsidR="002C3B49" w:rsidRDefault="002C3B49" w:rsidP="004741C4">
      <w:pPr>
        <w:autoSpaceDE w:val="0"/>
        <w:autoSpaceDN w:val="0"/>
        <w:adjustRightInd w:val="0"/>
        <w:rPr>
          <w:szCs w:val="22"/>
        </w:rPr>
      </w:pPr>
      <w:r>
        <w:rPr>
          <w:szCs w:val="22"/>
        </w:rPr>
        <w:tab/>
      </w:r>
      <w:r w:rsidRPr="007E68F9">
        <w:rPr>
          <w:szCs w:val="22"/>
        </w:rPr>
        <w:t>Y</w:t>
      </w:r>
      <w:r>
        <w:rPr>
          <w:szCs w:val="22"/>
        </w:rPr>
        <w:t>’</w:t>
      </w:r>
      <w:r w:rsidRPr="007E68F9">
        <w:rPr>
          <w:szCs w:val="22"/>
        </w:rPr>
        <w:t>all know all this; but it is going to</w:t>
      </w:r>
      <w:r>
        <w:rPr>
          <w:szCs w:val="22"/>
        </w:rPr>
        <w:t xml:space="preserve"> </w:t>
      </w:r>
      <w:r w:rsidRPr="007E68F9">
        <w:rPr>
          <w:szCs w:val="22"/>
        </w:rPr>
        <w:t>present, you know -- the failure is yet to expand</w:t>
      </w:r>
      <w:r>
        <w:rPr>
          <w:szCs w:val="22"/>
        </w:rPr>
        <w:t xml:space="preserve"> </w:t>
      </w:r>
      <w:r w:rsidRPr="007E68F9">
        <w:rPr>
          <w:szCs w:val="22"/>
        </w:rPr>
        <w:t>Medicaid in this state.  And as y</w:t>
      </w:r>
      <w:r>
        <w:rPr>
          <w:szCs w:val="22"/>
        </w:rPr>
        <w:t>’</w:t>
      </w:r>
      <w:r w:rsidRPr="007E68F9">
        <w:rPr>
          <w:szCs w:val="22"/>
        </w:rPr>
        <w:t>all know, we bear a</w:t>
      </w:r>
      <w:r>
        <w:rPr>
          <w:szCs w:val="22"/>
        </w:rPr>
        <w:t xml:space="preserve"> </w:t>
      </w:r>
      <w:r w:rsidRPr="007E68F9">
        <w:rPr>
          <w:szCs w:val="22"/>
        </w:rPr>
        <w:t>tremendous amount of indigent burden in Charleston.  So</w:t>
      </w:r>
      <w:r>
        <w:rPr>
          <w:szCs w:val="22"/>
        </w:rPr>
        <w:t xml:space="preserve"> </w:t>
      </w:r>
      <w:r w:rsidRPr="007E68F9">
        <w:rPr>
          <w:szCs w:val="22"/>
        </w:rPr>
        <w:t>all this is going to put strain on the Medical</w:t>
      </w:r>
      <w:r>
        <w:rPr>
          <w:szCs w:val="22"/>
        </w:rPr>
        <w:t xml:space="preserve"> </w:t>
      </w:r>
      <w:r w:rsidRPr="007E68F9">
        <w:rPr>
          <w:szCs w:val="22"/>
        </w:rPr>
        <w:t>University.</w:t>
      </w:r>
    </w:p>
    <w:p w:rsidR="002C3B49" w:rsidRDefault="002C3B49" w:rsidP="004741C4">
      <w:pPr>
        <w:autoSpaceDE w:val="0"/>
        <w:autoSpaceDN w:val="0"/>
        <w:adjustRightInd w:val="0"/>
        <w:rPr>
          <w:szCs w:val="22"/>
        </w:rPr>
      </w:pPr>
      <w:r>
        <w:rPr>
          <w:szCs w:val="22"/>
        </w:rPr>
        <w:tab/>
      </w:r>
      <w:r w:rsidRPr="007E68F9">
        <w:rPr>
          <w:szCs w:val="22"/>
        </w:rPr>
        <w:t>And I have been down there for 16 -- I</w:t>
      </w:r>
      <w:r>
        <w:rPr>
          <w:szCs w:val="22"/>
        </w:rPr>
        <w:t>’</w:t>
      </w:r>
      <w:r w:rsidRPr="007E68F9">
        <w:rPr>
          <w:szCs w:val="22"/>
        </w:rPr>
        <w:t>m an</w:t>
      </w:r>
      <w:r>
        <w:rPr>
          <w:szCs w:val="22"/>
        </w:rPr>
        <w:t xml:space="preserve"> </w:t>
      </w:r>
      <w:r w:rsidRPr="007E68F9">
        <w:rPr>
          <w:szCs w:val="22"/>
        </w:rPr>
        <w:t>orthopedic surgeon in Greenville, been in the trenches  for 24 years, still take call and all so....</w:t>
      </w:r>
    </w:p>
    <w:p w:rsidR="002C3B49" w:rsidRPr="007E68F9" w:rsidRDefault="002C3B49" w:rsidP="004741C4">
      <w:pPr>
        <w:autoSpaceDE w:val="0"/>
        <w:autoSpaceDN w:val="0"/>
        <w:adjustRightInd w:val="0"/>
        <w:rPr>
          <w:szCs w:val="22"/>
        </w:rPr>
      </w:pPr>
      <w:r>
        <w:rPr>
          <w:szCs w:val="22"/>
        </w:rPr>
        <w:tab/>
      </w:r>
      <w:r w:rsidRPr="007E68F9">
        <w:rPr>
          <w:szCs w:val="22"/>
        </w:rPr>
        <w:t>I don</w:t>
      </w:r>
      <w:r>
        <w:rPr>
          <w:szCs w:val="22"/>
        </w:rPr>
        <w:t>’</w:t>
      </w:r>
      <w:r w:rsidRPr="007E68F9">
        <w:rPr>
          <w:szCs w:val="22"/>
        </w:rPr>
        <w:t>t know.  I just -- you know, in</w:t>
      </w:r>
      <w:r>
        <w:rPr>
          <w:szCs w:val="22"/>
        </w:rPr>
        <w:t xml:space="preserve"> </w:t>
      </w:r>
      <w:r w:rsidRPr="007E68F9">
        <w:rPr>
          <w:szCs w:val="22"/>
        </w:rPr>
        <w:t>academia, those people tend to have a little bit of a</w:t>
      </w:r>
      <w:r>
        <w:rPr>
          <w:szCs w:val="22"/>
        </w:rPr>
        <w:t xml:space="preserve"> </w:t>
      </w:r>
      <w:r w:rsidRPr="007E68F9">
        <w:rPr>
          <w:szCs w:val="22"/>
        </w:rPr>
        <w:t>liberal bent.  And what I bring to the Board is</w:t>
      </w:r>
      <w:r>
        <w:rPr>
          <w:szCs w:val="22"/>
        </w:rPr>
        <w:t xml:space="preserve"> </w:t>
      </w:r>
      <w:r w:rsidRPr="007E68F9">
        <w:rPr>
          <w:szCs w:val="22"/>
        </w:rPr>
        <w:t>pragmatism and conservatism, and that may temper some of</w:t>
      </w:r>
      <w:r>
        <w:rPr>
          <w:szCs w:val="22"/>
        </w:rPr>
        <w:t xml:space="preserve"> </w:t>
      </w:r>
      <w:r w:rsidRPr="007E68F9">
        <w:rPr>
          <w:szCs w:val="22"/>
        </w:rPr>
        <w:t>their appetites at times.</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sidRPr="007E68F9">
        <w:rPr>
          <w:szCs w:val="22"/>
        </w:rPr>
        <w:t>DR. THOMAS, JR.:  You are welcome.</w:t>
      </w:r>
    </w:p>
    <w:p w:rsidR="002C3B49" w:rsidRDefault="002C3B49" w:rsidP="004741C4">
      <w:pPr>
        <w:autoSpaceDE w:val="0"/>
        <w:autoSpaceDN w:val="0"/>
        <w:adjustRightInd w:val="0"/>
        <w:rPr>
          <w:szCs w:val="22"/>
        </w:rPr>
      </w:pPr>
      <w:r>
        <w:rPr>
          <w:szCs w:val="22"/>
        </w:rPr>
        <w:t xml:space="preserve">CHAIRMAN </w:t>
      </w:r>
      <w:r w:rsidRPr="007E68F9">
        <w:rPr>
          <w:szCs w:val="22"/>
        </w:rPr>
        <w:t>PEELER:  I need that in the Senate</w:t>
      </w:r>
      <w:r>
        <w:rPr>
          <w:szCs w:val="22"/>
        </w:rPr>
        <w:t xml:space="preserve"> </w:t>
      </w:r>
      <w:r w:rsidRPr="007E68F9">
        <w:rPr>
          <w:szCs w:val="22"/>
        </w:rPr>
        <w:t>sometimes.</w:t>
      </w:r>
    </w:p>
    <w:p w:rsidR="002C3B49" w:rsidRPr="007E68F9" w:rsidRDefault="002C3B49" w:rsidP="004741C4">
      <w:pPr>
        <w:autoSpaceDE w:val="0"/>
        <w:autoSpaceDN w:val="0"/>
        <w:adjustRightInd w:val="0"/>
        <w:rPr>
          <w:szCs w:val="22"/>
        </w:rPr>
      </w:pPr>
      <w:r>
        <w:rPr>
          <w:szCs w:val="22"/>
        </w:rPr>
        <w:tab/>
      </w:r>
      <w:r w:rsidRPr="007E68F9">
        <w:rPr>
          <w:szCs w:val="22"/>
        </w:rPr>
        <w:t>Any questions or comments for the doctor?</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Henderson.</w:t>
      </w:r>
    </w:p>
    <w:p w:rsidR="002C3B49" w:rsidRDefault="002C3B49" w:rsidP="004741C4">
      <w:pPr>
        <w:autoSpaceDE w:val="0"/>
        <w:autoSpaceDN w:val="0"/>
        <w:adjustRightInd w:val="0"/>
        <w:rPr>
          <w:szCs w:val="22"/>
        </w:rPr>
      </w:pPr>
      <w:r>
        <w:rPr>
          <w:szCs w:val="22"/>
        </w:rPr>
        <w:t xml:space="preserve">REPRESENTATIVE </w:t>
      </w:r>
      <w:r w:rsidRPr="007E68F9">
        <w:rPr>
          <w:szCs w:val="22"/>
        </w:rPr>
        <w:t>HENDERSON:  Well, Dr. Thomas,</w:t>
      </w:r>
      <w:r>
        <w:rPr>
          <w:szCs w:val="22"/>
        </w:rPr>
        <w:t xml:space="preserve"> </w:t>
      </w:r>
      <w:r w:rsidRPr="007E68F9">
        <w:rPr>
          <w:szCs w:val="22"/>
        </w:rPr>
        <w:t>being from Greenville and also friends at Spartanburg</w:t>
      </w:r>
      <w:r>
        <w:rPr>
          <w:szCs w:val="22"/>
        </w:rPr>
        <w:t xml:space="preserve"> </w:t>
      </w:r>
      <w:r w:rsidRPr="007E68F9">
        <w:rPr>
          <w:szCs w:val="22"/>
        </w:rPr>
        <w:t>Regional, thank you for your willingness to serve there.</w:t>
      </w:r>
      <w:r>
        <w:rPr>
          <w:szCs w:val="22"/>
        </w:rPr>
        <w:t xml:space="preserve"> </w:t>
      </w:r>
      <w:r w:rsidRPr="007E68F9">
        <w:rPr>
          <w:szCs w:val="22"/>
        </w:rPr>
        <w:t>I know it</w:t>
      </w:r>
      <w:r>
        <w:rPr>
          <w:szCs w:val="22"/>
        </w:rPr>
        <w:t>’</w:t>
      </w:r>
      <w:r w:rsidRPr="007E68F9">
        <w:rPr>
          <w:szCs w:val="22"/>
        </w:rPr>
        <w:t>s not -- it is not a short drive; and your</w:t>
      </w:r>
      <w:r>
        <w:rPr>
          <w:szCs w:val="22"/>
        </w:rPr>
        <w:t xml:space="preserve"> </w:t>
      </w:r>
      <w:r w:rsidRPr="007E68F9">
        <w:rPr>
          <w:szCs w:val="22"/>
        </w:rPr>
        <w:t>willingness to serve, we really appreciate it.</w:t>
      </w:r>
    </w:p>
    <w:p w:rsidR="002C3B49" w:rsidRDefault="002C3B49" w:rsidP="004741C4">
      <w:pPr>
        <w:autoSpaceDE w:val="0"/>
        <w:autoSpaceDN w:val="0"/>
        <w:adjustRightInd w:val="0"/>
        <w:rPr>
          <w:szCs w:val="22"/>
        </w:rPr>
      </w:pPr>
      <w:r>
        <w:rPr>
          <w:szCs w:val="22"/>
        </w:rPr>
        <w:tab/>
      </w:r>
      <w:r w:rsidRPr="007E68F9">
        <w:rPr>
          <w:szCs w:val="22"/>
        </w:rPr>
        <w:t>Let me ask you a question because I was</w:t>
      </w:r>
      <w:r>
        <w:rPr>
          <w:szCs w:val="22"/>
        </w:rPr>
        <w:t xml:space="preserve"> </w:t>
      </w:r>
      <w:r w:rsidRPr="007E68F9">
        <w:rPr>
          <w:szCs w:val="22"/>
        </w:rPr>
        <w:t>waiting for a medical person to come up.  Tell me about</w:t>
      </w:r>
      <w:r>
        <w:rPr>
          <w:szCs w:val="22"/>
        </w:rPr>
        <w:t xml:space="preserve"> </w:t>
      </w:r>
      <w:r w:rsidRPr="007E68F9">
        <w:rPr>
          <w:szCs w:val="22"/>
        </w:rPr>
        <w:t>some of the new programs.  I was actually -- my interest</w:t>
      </w:r>
      <w:r>
        <w:rPr>
          <w:szCs w:val="22"/>
        </w:rPr>
        <w:t xml:space="preserve"> </w:t>
      </w:r>
      <w:r w:rsidRPr="007E68F9">
        <w:rPr>
          <w:szCs w:val="22"/>
        </w:rPr>
        <w:t>was piqued when I saw Mr. Bingham talking about the</w:t>
      </w:r>
      <w:r>
        <w:rPr>
          <w:szCs w:val="22"/>
        </w:rPr>
        <w:t xml:space="preserve"> </w:t>
      </w:r>
      <w:r w:rsidRPr="007E68F9">
        <w:rPr>
          <w:szCs w:val="22"/>
        </w:rPr>
        <w:t>bioengineering program.  What, what is that all about?</w:t>
      </w:r>
    </w:p>
    <w:p w:rsidR="002C3B49" w:rsidRDefault="002C3B49" w:rsidP="004741C4">
      <w:pPr>
        <w:autoSpaceDE w:val="0"/>
        <w:autoSpaceDN w:val="0"/>
        <w:adjustRightInd w:val="0"/>
        <w:rPr>
          <w:szCs w:val="22"/>
        </w:rPr>
      </w:pPr>
      <w:r w:rsidRPr="007E68F9">
        <w:rPr>
          <w:szCs w:val="22"/>
        </w:rPr>
        <w:t>DR. THOMAS, JR.:  Well, you know, over the</w:t>
      </w:r>
      <w:r>
        <w:rPr>
          <w:szCs w:val="22"/>
        </w:rPr>
        <w:t xml:space="preserve"> </w:t>
      </w:r>
      <w:r w:rsidRPr="007E68F9">
        <w:rPr>
          <w:szCs w:val="22"/>
        </w:rPr>
        <w:t>past decade or since Ray Greenberg has been there, we</w:t>
      </w:r>
      <w:r>
        <w:rPr>
          <w:szCs w:val="22"/>
        </w:rPr>
        <w:t xml:space="preserve"> </w:t>
      </w:r>
      <w:r w:rsidRPr="007E68F9">
        <w:rPr>
          <w:szCs w:val="22"/>
        </w:rPr>
        <w:t>have had fairly exponential growth, both in terms of the  physical plant and research dollars and NIH dollars and</w:t>
      </w:r>
      <w:r>
        <w:rPr>
          <w:szCs w:val="22"/>
        </w:rPr>
        <w:t xml:space="preserve"> </w:t>
      </w:r>
      <w:r w:rsidRPr="007E68F9">
        <w:rPr>
          <w:szCs w:val="22"/>
        </w:rPr>
        <w:t>so on.</w:t>
      </w:r>
    </w:p>
    <w:p w:rsidR="002C3B49" w:rsidRDefault="002C3B49" w:rsidP="004741C4">
      <w:pPr>
        <w:autoSpaceDE w:val="0"/>
        <w:autoSpaceDN w:val="0"/>
        <w:adjustRightInd w:val="0"/>
        <w:rPr>
          <w:szCs w:val="22"/>
        </w:rPr>
      </w:pPr>
      <w:r>
        <w:rPr>
          <w:szCs w:val="22"/>
        </w:rPr>
        <w:tab/>
      </w:r>
      <w:r w:rsidRPr="007E68F9">
        <w:rPr>
          <w:szCs w:val="22"/>
        </w:rPr>
        <w:t>You know, when the economy was good, it was a</w:t>
      </w:r>
      <w:r>
        <w:rPr>
          <w:szCs w:val="22"/>
        </w:rPr>
        <w:t xml:space="preserve"> </w:t>
      </w:r>
      <w:r w:rsidRPr="007E68F9">
        <w:rPr>
          <w:szCs w:val="22"/>
        </w:rPr>
        <w:t>go-go economy, despite the fact that we haven</w:t>
      </w:r>
      <w:r>
        <w:rPr>
          <w:szCs w:val="22"/>
        </w:rPr>
        <w:t>’</w:t>
      </w:r>
      <w:r w:rsidRPr="007E68F9">
        <w:rPr>
          <w:szCs w:val="22"/>
        </w:rPr>
        <w:t>t had a</w:t>
      </w:r>
      <w:r>
        <w:rPr>
          <w:szCs w:val="22"/>
        </w:rPr>
        <w:t xml:space="preserve"> </w:t>
      </w:r>
      <w:r w:rsidRPr="007E68F9">
        <w:rPr>
          <w:szCs w:val="22"/>
        </w:rPr>
        <w:t>bond bill in quite some time, we were able to grow the</w:t>
      </w:r>
      <w:r>
        <w:rPr>
          <w:szCs w:val="22"/>
        </w:rPr>
        <w:t xml:space="preserve"> </w:t>
      </w:r>
      <w:r w:rsidRPr="007E68F9">
        <w:rPr>
          <w:szCs w:val="22"/>
        </w:rPr>
        <w:t>enterprise.</w:t>
      </w:r>
    </w:p>
    <w:p w:rsidR="002C3B49" w:rsidRPr="007E68F9" w:rsidRDefault="002C3B49" w:rsidP="004741C4">
      <w:pPr>
        <w:autoSpaceDE w:val="0"/>
        <w:autoSpaceDN w:val="0"/>
        <w:adjustRightInd w:val="0"/>
        <w:rPr>
          <w:szCs w:val="22"/>
        </w:rPr>
      </w:pPr>
      <w:r>
        <w:rPr>
          <w:szCs w:val="22"/>
        </w:rPr>
        <w:tab/>
      </w:r>
      <w:r w:rsidRPr="007E68F9">
        <w:rPr>
          <w:szCs w:val="22"/>
        </w:rPr>
        <w:t>And so what did you ask me about,</w:t>
      </w:r>
      <w:r>
        <w:rPr>
          <w:szCs w:val="22"/>
        </w:rPr>
        <w:t xml:space="preserve"> </w:t>
      </w:r>
      <w:r w:rsidRPr="007E68F9">
        <w:rPr>
          <w:szCs w:val="22"/>
        </w:rPr>
        <w:t>bioengineering?</w:t>
      </w:r>
    </w:p>
    <w:p w:rsidR="002C3B49" w:rsidRDefault="002C3B49" w:rsidP="004741C4">
      <w:pPr>
        <w:autoSpaceDE w:val="0"/>
        <w:autoSpaceDN w:val="0"/>
        <w:adjustRightInd w:val="0"/>
        <w:rPr>
          <w:szCs w:val="22"/>
        </w:rPr>
      </w:pPr>
      <w:r>
        <w:rPr>
          <w:szCs w:val="22"/>
        </w:rPr>
        <w:t xml:space="preserve">REPRESENTATIVE </w:t>
      </w:r>
      <w:r w:rsidRPr="007E68F9">
        <w:rPr>
          <w:szCs w:val="22"/>
        </w:rPr>
        <w:t>HENDERSON:  Well, yeah.  Is it</w:t>
      </w:r>
      <w:r>
        <w:rPr>
          <w:szCs w:val="22"/>
        </w:rPr>
        <w:t xml:space="preserve"> </w:t>
      </w:r>
      <w:r w:rsidRPr="007E68F9">
        <w:rPr>
          <w:szCs w:val="22"/>
        </w:rPr>
        <w:t>a graduate program or -- I</w:t>
      </w:r>
      <w:r>
        <w:rPr>
          <w:szCs w:val="22"/>
        </w:rPr>
        <w:t>’</w:t>
      </w:r>
      <w:r w:rsidRPr="007E68F9">
        <w:rPr>
          <w:szCs w:val="22"/>
        </w:rPr>
        <w:t>m just curious.</w:t>
      </w:r>
    </w:p>
    <w:p w:rsidR="002C3B49" w:rsidRPr="007E68F9" w:rsidRDefault="002C3B49" w:rsidP="004741C4">
      <w:pPr>
        <w:autoSpaceDE w:val="0"/>
        <w:autoSpaceDN w:val="0"/>
        <w:adjustRightInd w:val="0"/>
        <w:rPr>
          <w:szCs w:val="22"/>
        </w:rPr>
      </w:pPr>
      <w:r w:rsidRPr="007E68F9">
        <w:rPr>
          <w:szCs w:val="22"/>
        </w:rPr>
        <w:t>DR. THOMAS, JR.:  There are graduate degrees</w:t>
      </w:r>
      <w:r>
        <w:rPr>
          <w:szCs w:val="22"/>
        </w:rPr>
        <w:t xml:space="preserve"> </w:t>
      </w:r>
      <w:r w:rsidRPr="007E68F9">
        <w:rPr>
          <w:szCs w:val="22"/>
        </w:rPr>
        <w:t>in that; but also the professors that, you know, have</w:t>
      </w:r>
      <w:r>
        <w:rPr>
          <w:szCs w:val="22"/>
        </w:rPr>
        <w:t xml:space="preserve"> </w:t>
      </w:r>
      <w:r w:rsidRPr="007E68F9">
        <w:rPr>
          <w:szCs w:val="22"/>
        </w:rPr>
        <w:t>interests in those fields go there and do bench</w:t>
      </w:r>
      <w:r>
        <w:rPr>
          <w:szCs w:val="22"/>
        </w:rPr>
        <w:t xml:space="preserve"> </w:t>
      </w:r>
      <w:r w:rsidRPr="007E68F9">
        <w:rPr>
          <w:szCs w:val="22"/>
        </w:rPr>
        <w:t>research, you know, in an attempt to develop new things</w:t>
      </w:r>
      <w:r>
        <w:rPr>
          <w:szCs w:val="22"/>
        </w:rPr>
        <w:t xml:space="preserve"> </w:t>
      </w:r>
      <w:r w:rsidRPr="007E68F9">
        <w:rPr>
          <w:szCs w:val="22"/>
        </w:rPr>
        <w:t>that we can patent and make a little money on, which is</w:t>
      </w:r>
      <w:r>
        <w:rPr>
          <w:szCs w:val="22"/>
        </w:rPr>
        <w:t xml:space="preserve"> </w:t>
      </w:r>
      <w:r w:rsidRPr="007E68F9">
        <w:rPr>
          <w:szCs w:val="22"/>
        </w:rPr>
        <w:t>something we sorely need these days.</w:t>
      </w:r>
    </w:p>
    <w:p w:rsidR="002C3B49" w:rsidRDefault="002C3B49" w:rsidP="004741C4">
      <w:pPr>
        <w:autoSpaceDE w:val="0"/>
        <w:autoSpaceDN w:val="0"/>
        <w:adjustRightInd w:val="0"/>
        <w:rPr>
          <w:szCs w:val="22"/>
        </w:rPr>
      </w:pPr>
      <w:r>
        <w:rPr>
          <w:szCs w:val="22"/>
        </w:rPr>
        <w:t xml:space="preserve">REPRESENTATIVE </w:t>
      </w:r>
      <w:r w:rsidRPr="007E68F9">
        <w:rPr>
          <w:szCs w:val="22"/>
        </w:rPr>
        <w:t>HENDERSON:  I just thought it</w:t>
      </w:r>
      <w:r>
        <w:rPr>
          <w:szCs w:val="22"/>
        </w:rPr>
        <w:t xml:space="preserve"> </w:t>
      </w:r>
      <w:r w:rsidRPr="007E68F9">
        <w:rPr>
          <w:szCs w:val="22"/>
        </w:rPr>
        <w:t>was very interesting.  I have children that study</w:t>
      </w:r>
      <w:r>
        <w:rPr>
          <w:szCs w:val="22"/>
        </w:rPr>
        <w:t xml:space="preserve"> </w:t>
      </w:r>
      <w:r w:rsidRPr="007E68F9">
        <w:rPr>
          <w:szCs w:val="22"/>
        </w:rPr>
        <w:t>science and engineering trying to figure out what they</w:t>
      </w:r>
      <w:r>
        <w:rPr>
          <w:szCs w:val="22"/>
        </w:rPr>
        <w:t xml:space="preserve"> </w:t>
      </w:r>
      <w:r w:rsidRPr="007E68F9">
        <w:rPr>
          <w:szCs w:val="22"/>
        </w:rPr>
        <w:t>want to do when they get out of school, but --</w:t>
      </w:r>
    </w:p>
    <w:p w:rsidR="002C3B49" w:rsidRPr="007E68F9" w:rsidRDefault="002C3B49" w:rsidP="004741C4">
      <w:pPr>
        <w:autoSpaceDE w:val="0"/>
        <w:autoSpaceDN w:val="0"/>
        <w:adjustRightInd w:val="0"/>
        <w:rPr>
          <w:szCs w:val="22"/>
        </w:rPr>
      </w:pPr>
      <w:r w:rsidRPr="007E68F9">
        <w:rPr>
          <w:szCs w:val="22"/>
        </w:rPr>
        <w:t>DR. THOMAS, JR.:  Yeah.</w:t>
      </w:r>
    </w:p>
    <w:p w:rsidR="002C3B49" w:rsidRDefault="002C3B49" w:rsidP="004741C4">
      <w:pPr>
        <w:autoSpaceDE w:val="0"/>
        <w:autoSpaceDN w:val="0"/>
        <w:adjustRightInd w:val="0"/>
        <w:rPr>
          <w:szCs w:val="22"/>
        </w:rPr>
      </w:pPr>
      <w:r>
        <w:rPr>
          <w:szCs w:val="22"/>
        </w:rPr>
        <w:t xml:space="preserve">REPRESENTATIVE </w:t>
      </w:r>
      <w:r w:rsidRPr="007E68F9">
        <w:rPr>
          <w:szCs w:val="22"/>
        </w:rPr>
        <w:t>HENDERSON:  -- it is very</w:t>
      </w:r>
      <w:r>
        <w:rPr>
          <w:szCs w:val="22"/>
        </w:rPr>
        <w:t xml:space="preserve"> </w:t>
      </w:r>
      <w:r w:rsidRPr="007E68F9">
        <w:rPr>
          <w:szCs w:val="22"/>
        </w:rPr>
        <w:t>interesting.  I will have to find out a little more</w:t>
      </w:r>
      <w:r>
        <w:rPr>
          <w:szCs w:val="22"/>
        </w:rPr>
        <w:t xml:space="preserve"> </w:t>
      </w:r>
      <w:r w:rsidRPr="007E68F9">
        <w:rPr>
          <w:szCs w:val="22"/>
        </w:rPr>
        <w:t>about that program.</w:t>
      </w:r>
    </w:p>
    <w:p w:rsidR="002C3B49" w:rsidRDefault="002C3B49" w:rsidP="004741C4">
      <w:pPr>
        <w:autoSpaceDE w:val="0"/>
        <w:autoSpaceDN w:val="0"/>
        <w:adjustRightInd w:val="0"/>
        <w:rPr>
          <w:szCs w:val="22"/>
        </w:rPr>
      </w:pPr>
      <w:r w:rsidRPr="007E68F9">
        <w:rPr>
          <w:szCs w:val="22"/>
        </w:rPr>
        <w:t>DR. THOMAS, JR.:  Yes.</w:t>
      </w:r>
    </w:p>
    <w:p w:rsidR="002C3B49" w:rsidRDefault="002C3B49" w:rsidP="004741C4">
      <w:pPr>
        <w:autoSpaceDE w:val="0"/>
        <w:autoSpaceDN w:val="0"/>
        <w:adjustRightInd w:val="0"/>
        <w:rPr>
          <w:szCs w:val="22"/>
        </w:rPr>
      </w:pPr>
      <w:r>
        <w:rPr>
          <w:szCs w:val="22"/>
        </w:rPr>
        <w:t xml:space="preserve">REPRESENTATIVE </w:t>
      </w:r>
      <w:r w:rsidRPr="007E68F9">
        <w:rPr>
          <w:szCs w:val="22"/>
        </w:rPr>
        <w:t>HENDERSON:  But thank you.</w:t>
      </w:r>
    </w:p>
    <w:p w:rsidR="002C3B49" w:rsidRPr="007E68F9" w:rsidRDefault="002C3B49" w:rsidP="004741C4">
      <w:pPr>
        <w:autoSpaceDE w:val="0"/>
        <w:autoSpaceDN w:val="0"/>
        <w:adjustRightInd w:val="0"/>
        <w:rPr>
          <w:szCs w:val="22"/>
        </w:rPr>
      </w:pPr>
      <w:r>
        <w:rPr>
          <w:szCs w:val="22"/>
        </w:rPr>
        <w:tab/>
      </w:r>
      <w:r w:rsidRPr="007E68F9">
        <w:rPr>
          <w:szCs w:val="22"/>
        </w:rPr>
        <w:t>When the time is right, I would like to make a</w:t>
      </w:r>
      <w:r>
        <w:rPr>
          <w:szCs w:val="22"/>
        </w:rPr>
        <w:t xml:space="preserve"> </w:t>
      </w:r>
      <w:r w:rsidRPr="007E68F9">
        <w:rPr>
          <w:szCs w:val="22"/>
        </w:rPr>
        <w:t>motion for a favorable report.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I will recognize you.</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Hayes.</w:t>
      </w:r>
    </w:p>
    <w:p w:rsidR="002C3B49" w:rsidRDefault="002C3B49" w:rsidP="004741C4">
      <w:pPr>
        <w:autoSpaceDE w:val="0"/>
        <w:autoSpaceDN w:val="0"/>
        <w:adjustRightInd w:val="0"/>
        <w:rPr>
          <w:szCs w:val="22"/>
        </w:rPr>
      </w:pPr>
      <w:r>
        <w:rPr>
          <w:szCs w:val="22"/>
        </w:rPr>
        <w:t xml:space="preserve">SENATOR </w:t>
      </w:r>
      <w:r w:rsidRPr="007E68F9">
        <w:rPr>
          <w:szCs w:val="22"/>
        </w:rPr>
        <w:t>HAYES:  I had a question.</w:t>
      </w:r>
    </w:p>
    <w:p w:rsidR="002C3B49" w:rsidRDefault="002C3B49" w:rsidP="004741C4">
      <w:pPr>
        <w:autoSpaceDE w:val="0"/>
        <w:autoSpaceDN w:val="0"/>
        <w:adjustRightInd w:val="0"/>
        <w:rPr>
          <w:szCs w:val="22"/>
        </w:rPr>
      </w:pPr>
      <w:r>
        <w:rPr>
          <w:szCs w:val="22"/>
        </w:rPr>
        <w:tab/>
      </w:r>
      <w:r w:rsidRPr="007E68F9">
        <w:rPr>
          <w:szCs w:val="22"/>
        </w:rPr>
        <w:t>Putting aside the challenges that obviously</w:t>
      </w:r>
      <w:r>
        <w:rPr>
          <w:szCs w:val="22"/>
        </w:rPr>
        <w:t xml:space="preserve"> </w:t>
      </w:r>
      <w:r w:rsidRPr="007E68F9">
        <w:rPr>
          <w:szCs w:val="22"/>
        </w:rPr>
        <w:t>you face, along with a number of other hospitals and</w:t>
      </w:r>
      <w:r>
        <w:rPr>
          <w:szCs w:val="22"/>
        </w:rPr>
        <w:t xml:space="preserve"> </w:t>
      </w:r>
      <w:r w:rsidRPr="007E68F9">
        <w:rPr>
          <w:szCs w:val="22"/>
        </w:rPr>
        <w:t>colleges, medical university, what vision do you have</w:t>
      </w:r>
      <w:r>
        <w:rPr>
          <w:szCs w:val="22"/>
        </w:rPr>
        <w:t xml:space="preserve"> </w:t>
      </w:r>
      <w:r w:rsidRPr="007E68F9">
        <w:rPr>
          <w:szCs w:val="22"/>
        </w:rPr>
        <w:t>for the future?  What direction do you think MUSC should</w:t>
      </w:r>
      <w:r>
        <w:rPr>
          <w:szCs w:val="22"/>
        </w:rPr>
        <w:t xml:space="preserve"> </w:t>
      </w:r>
      <w:r w:rsidRPr="007E68F9">
        <w:rPr>
          <w:szCs w:val="22"/>
        </w:rPr>
        <w:t>be taking?</w:t>
      </w:r>
    </w:p>
    <w:p w:rsidR="002C3B49" w:rsidRDefault="002C3B49" w:rsidP="004741C4">
      <w:pPr>
        <w:autoSpaceDE w:val="0"/>
        <w:autoSpaceDN w:val="0"/>
        <w:adjustRightInd w:val="0"/>
        <w:rPr>
          <w:szCs w:val="22"/>
        </w:rPr>
      </w:pPr>
      <w:r w:rsidRPr="007E68F9">
        <w:rPr>
          <w:szCs w:val="22"/>
        </w:rPr>
        <w:t>DR. THOMAS, JR.:  Well, because of the</w:t>
      </w:r>
      <w:r>
        <w:rPr>
          <w:szCs w:val="22"/>
        </w:rPr>
        <w:t xml:space="preserve"> </w:t>
      </w:r>
      <w:r w:rsidRPr="007E68F9">
        <w:rPr>
          <w:szCs w:val="22"/>
        </w:rPr>
        <w:t>financial challenges that I have alluded to, the day</w:t>
      </w:r>
      <w:r>
        <w:rPr>
          <w:szCs w:val="22"/>
        </w:rPr>
        <w:t xml:space="preserve"> </w:t>
      </w:r>
      <w:r w:rsidRPr="007E68F9">
        <w:rPr>
          <w:szCs w:val="22"/>
        </w:rPr>
        <w:t>when we can be all things to all people, those days are</w:t>
      </w:r>
      <w:r>
        <w:rPr>
          <w:szCs w:val="22"/>
        </w:rPr>
        <w:t xml:space="preserve"> </w:t>
      </w:r>
      <w:r w:rsidRPr="007E68F9">
        <w:rPr>
          <w:szCs w:val="22"/>
        </w:rPr>
        <w:t>gone.  We have -- the last time -- the last meeting we</w:t>
      </w:r>
      <w:r>
        <w:rPr>
          <w:szCs w:val="22"/>
        </w:rPr>
        <w:t xml:space="preserve"> </w:t>
      </w:r>
      <w:r w:rsidRPr="007E68F9">
        <w:rPr>
          <w:szCs w:val="22"/>
        </w:rPr>
        <w:t>had, we had six days</w:t>
      </w:r>
      <w:r>
        <w:rPr>
          <w:szCs w:val="22"/>
        </w:rPr>
        <w:t>’</w:t>
      </w:r>
      <w:r w:rsidRPr="007E68F9">
        <w:rPr>
          <w:szCs w:val="22"/>
        </w:rPr>
        <w:t xml:space="preserve"> cash on hand.</w:t>
      </w:r>
    </w:p>
    <w:p w:rsidR="002C3B49" w:rsidRDefault="002C3B49" w:rsidP="004741C4">
      <w:pPr>
        <w:autoSpaceDE w:val="0"/>
        <w:autoSpaceDN w:val="0"/>
        <w:adjustRightInd w:val="0"/>
        <w:rPr>
          <w:szCs w:val="22"/>
        </w:rPr>
      </w:pPr>
      <w:r>
        <w:rPr>
          <w:szCs w:val="22"/>
        </w:rPr>
        <w:tab/>
      </w:r>
      <w:r w:rsidRPr="007E68F9">
        <w:rPr>
          <w:szCs w:val="22"/>
        </w:rPr>
        <w:t>You know, it is like the Old Kent cigarette</w:t>
      </w:r>
      <w:r>
        <w:rPr>
          <w:szCs w:val="22"/>
        </w:rPr>
        <w:t xml:space="preserve"> </w:t>
      </w:r>
      <w:r w:rsidRPr="007E68F9">
        <w:rPr>
          <w:szCs w:val="22"/>
        </w:rPr>
        <w:t>commercial:  Smoking more and enjoying it less.  There</w:t>
      </w:r>
      <w:r>
        <w:rPr>
          <w:szCs w:val="22"/>
        </w:rPr>
        <w:t>’</w:t>
      </w:r>
      <w:r w:rsidRPr="007E68F9">
        <w:rPr>
          <w:szCs w:val="22"/>
        </w:rPr>
        <w:t>s</w:t>
      </w:r>
      <w:r>
        <w:rPr>
          <w:szCs w:val="22"/>
        </w:rPr>
        <w:t xml:space="preserve"> </w:t>
      </w:r>
      <w:r w:rsidRPr="007E68F9">
        <w:rPr>
          <w:szCs w:val="22"/>
        </w:rPr>
        <w:t>less money.  We get half of what we could get through</w:t>
      </w:r>
      <w:r>
        <w:rPr>
          <w:szCs w:val="22"/>
        </w:rPr>
        <w:t xml:space="preserve"> </w:t>
      </w:r>
      <w:r w:rsidRPr="007E68F9">
        <w:rPr>
          <w:szCs w:val="22"/>
        </w:rPr>
        <w:t>the State.  Two, three, four years ago, we got a hundred</w:t>
      </w:r>
      <w:r>
        <w:rPr>
          <w:szCs w:val="22"/>
        </w:rPr>
        <w:t xml:space="preserve"> </w:t>
      </w:r>
      <w:r w:rsidRPr="007E68F9">
        <w:rPr>
          <w:szCs w:val="22"/>
        </w:rPr>
        <w:t>million, thereabouts; and now we get 50 million.</w:t>
      </w:r>
    </w:p>
    <w:p w:rsidR="002C3B49" w:rsidRDefault="002C3B49" w:rsidP="004741C4">
      <w:pPr>
        <w:autoSpaceDE w:val="0"/>
        <w:autoSpaceDN w:val="0"/>
        <w:adjustRightInd w:val="0"/>
        <w:rPr>
          <w:szCs w:val="22"/>
        </w:rPr>
      </w:pPr>
      <w:r>
        <w:rPr>
          <w:szCs w:val="22"/>
        </w:rPr>
        <w:tab/>
      </w:r>
      <w:r w:rsidRPr="007E68F9">
        <w:rPr>
          <w:szCs w:val="22"/>
        </w:rPr>
        <w:t>And so we are just getting assailed on every</w:t>
      </w:r>
      <w:r>
        <w:rPr>
          <w:szCs w:val="22"/>
        </w:rPr>
        <w:t xml:space="preserve"> </w:t>
      </w:r>
      <w:r w:rsidRPr="007E68F9">
        <w:rPr>
          <w:szCs w:val="22"/>
        </w:rPr>
        <w:t>front.  We are getting ratcheted down.  You know, and it</w:t>
      </w:r>
      <w:r>
        <w:rPr>
          <w:szCs w:val="22"/>
        </w:rPr>
        <w:t xml:space="preserve"> </w:t>
      </w:r>
      <w:r w:rsidRPr="007E68F9">
        <w:rPr>
          <w:szCs w:val="22"/>
        </w:rPr>
        <w:t>is all about money.  If you don</w:t>
      </w:r>
      <w:r>
        <w:rPr>
          <w:szCs w:val="22"/>
        </w:rPr>
        <w:t>’</w:t>
      </w:r>
      <w:r w:rsidRPr="007E68F9">
        <w:rPr>
          <w:szCs w:val="22"/>
        </w:rPr>
        <w:t>t have money, then you</w:t>
      </w:r>
      <w:r>
        <w:rPr>
          <w:szCs w:val="22"/>
        </w:rPr>
        <w:t xml:space="preserve"> </w:t>
      </w:r>
      <w:r w:rsidRPr="007E68F9">
        <w:rPr>
          <w:szCs w:val="22"/>
        </w:rPr>
        <w:t>can</w:t>
      </w:r>
      <w:r>
        <w:rPr>
          <w:szCs w:val="22"/>
        </w:rPr>
        <w:t>’</w:t>
      </w:r>
      <w:r w:rsidRPr="007E68F9">
        <w:rPr>
          <w:szCs w:val="22"/>
        </w:rPr>
        <w:t>t do all these things that we have done heretofore.</w:t>
      </w:r>
    </w:p>
    <w:p w:rsidR="002C3B49" w:rsidRDefault="002C3B49" w:rsidP="004741C4">
      <w:pPr>
        <w:autoSpaceDE w:val="0"/>
        <w:autoSpaceDN w:val="0"/>
        <w:adjustRightInd w:val="0"/>
        <w:rPr>
          <w:szCs w:val="22"/>
        </w:rPr>
      </w:pPr>
      <w:r>
        <w:rPr>
          <w:szCs w:val="22"/>
        </w:rPr>
        <w:tab/>
      </w:r>
      <w:r w:rsidRPr="007E68F9">
        <w:rPr>
          <w:szCs w:val="22"/>
        </w:rPr>
        <w:t>It sounds like I</w:t>
      </w:r>
      <w:r>
        <w:rPr>
          <w:szCs w:val="22"/>
        </w:rPr>
        <w:t>’</w:t>
      </w:r>
      <w:r w:rsidRPr="007E68F9">
        <w:rPr>
          <w:szCs w:val="22"/>
        </w:rPr>
        <w:t>m all gloom and doom, but</w:t>
      </w:r>
      <w:r>
        <w:rPr>
          <w:szCs w:val="22"/>
        </w:rPr>
        <w:t xml:space="preserve"> </w:t>
      </w:r>
      <w:r w:rsidRPr="007E68F9">
        <w:rPr>
          <w:szCs w:val="22"/>
        </w:rPr>
        <w:t>this is a very precarious time for medicine both in this</w:t>
      </w:r>
      <w:r>
        <w:rPr>
          <w:szCs w:val="22"/>
        </w:rPr>
        <w:t xml:space="preserve"> </w:t>
      </w:r>
      <w:r w:rsidRPr="007E68F9">
        <w:rPr>
          <w:szCs w:val="22"/>
        </w:rPr>
        <w:t>country and in this state.</w:t>
      </w:r>
    </w:p>
    <w:p w:rsidR="002C3B49" w:rsidRPr="007E68F9" w:rsidRDefault="002C3B49" w:rsidP="004741C4">
      <w:pPr>
        <w:autoSpaceDE w:val="0"/>
        <w:autoSpaceDN w:val="0"/>
        <w:adjustRightInd w:val="0"/>
        <w:rPr>
          <w:szCs w:val="22"/>
        </w:rPr>
      </w:pPr>
      <w:r>
        <w:rPr>
          <w:szCs w:val="22"/>
        </w:rPr>
        <w:tab/>
      </w:r>
      <w:r w:rsidRPr="007E68F9">
        <w:rPr>
          <w:szCs w:val="22"/>
        </w:rPr>
        <w:t>The one sanguine piece of news would be the</w:t>
      </w:r>
      <w:r>
        <w:rPr>
          <w:szCs w:val="22"/>
        </w:rPr>
        <w:t xml:space="preserve"> </w:t>
      </w:r>
      <w:r w:rsidRPr="007E68F9">
        <w:rPr>
          <w:szCs w:val="22"/>
        </w:rPr>
        <w:t>fact that over the past ten years our philanthropy has</w:t>
      </w:r>
      <w:r>
        <w:rPr>
          <w:szCs w:val="22"/>
        </w:rPr>
        <w:t xml:space="preserve"> </w:t>
      </w:r>
      <w:r w:rsidRPr="007E68F9">
        <w:rPr>
          <w:szCs w:val="22"/>
        </w:rPr>
        <w:t>increased fairly dramatically.  Now I think we have</w:t>
      </w:r>
      <w:r>
        <w:rPr>
          <w:szCs w:val="22"/>
        </w:rPr>
        <w:t xml:space="preserve"> </w:t>
      </w:r>
      <w:r w:rsidRPr="007E68F9">
        <w:rPr>
          <w:szCs w:val="22"/>
        </w:rPr>
        <w:t>about 300 million, you know, in our Health Sciences</w:t>
      </w:r>
      <w:r>
        <w:rPr>
          <w:szCs w:val="22"/>
        </w:rPr>
        <w:t xml:space="preserve"> </w:t>
      </w:r>
      <w:r w:rsidRPr="007E68F9">
        <w:rPr>
          <w:szCs w:val="22"/>
        </w:rPr>
        <w:t>Foundation.  So if there is a silver lining to this dark</w:t>
      </w:r>
      <w:r>
        <w:rPr>
          <w:szCs w:val="22"/>
        </w:rPr>
        <w:t xml:space="preserve"> </w:t>
      </w:r>
      <w:r w:rsidRPr="007E68F9">
        <w:rPr>
          <w:szCs w:val="22"/>
        </w:rPr>
        <w:t>cloud, it is that people have been very generous and</w:t>
      </w:r>
      <w:r>
        <w:rPr>
          <w:szCs w:val="22"/>
        </w:rPr>
        <w:t xml:space="preserve"> </w:t>
      </w:r>
      <w:r w:rsidRPr="007E68F9">
        <w:rPr>
          <w:szCs w:val="22"/>
        </w:rPr>
        <w:t>opened their pockets.  And it has helped some, but you</w:t>
      </w:r>
      <w:r>
        <w:rPr>
          <w:szCs w:val="22"/>
        </w:rPr>
        <w:t xml:space="preserve"> </w:t>
      </w:r>
      <w:r w:rsidRPr="007E68F9">
        <w:rPr>
          <w:szCs w:val="22"/>
        </w:rPr>
        <w:t>know -- you know, it is not enough.</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w:t>
      </w:r>
    </w:p>
    <w:p w:rsidR="002C3B49" w:rsidRDefault="002C3B49" w:rsidP="004741C4">
      <w:pPr>
        <w:autoSpaceDE w:val="0"/>
        <w:autoSpaceDN w:val="0"/>
        <w:adjustRightInd w:val="0"/>
        <w:rPr>
          <w:szCs w:val="22"/>
        </w:rPr>
      </w:pPr>
      <w:r>
        <w:rPr>
          <w:szCs w:val="22"/>
        </w:rPr>
        <w:tab/>
      </w:r>
      <w:r w:rsidRPr="007E68F9">
        <w:rPr>
          <w:szCs w:val="22"/>
        </w:rPr>
        <w:t>Thank you for your service.  I just wanted in</w:t>
      </w:r>
      <w:r>
        <w:rPr>
          <w:szCs w:val="22"/>
        </w:rPr>
        <w:t xml:space="preserve"> </w:t>
      </w:r>
      <w:r w:rsidRPr="007E68F9">
        <w:rPr>
          <w:szCs w:val="22"/>
        </w:rPr>
        <w:t>the record a couple of things.</w:t>
      </w:r>
    </w:p>
    <w:p w:rsidR="002C3B49" w:rsidRDefault="002C3B49" w:rsidP="004741C4">
      <w:pPr>
        <w:autoSpaceDE w:val="0"/>
        <w:autoSpaceDN w:val="0"/>
        <w:adjustRightInd w:val="0"/>
        <w:rPr>
          <w:szCs w:val="22"/>
        </w:rPr>
      </w:pPr>
      <w:r>
        <w:rPr>
          <w:szCs w:val="22"/>
        </w:rPr>
        <w:tab/>
      </w:r>
      <w:r w:rsidRPr="007E68F9">
        <w:rPr>
          <w:szCs w:val="22"/>
        </w:rPr>
        <w:t>In your tenure on the Board, your attendance</w:t>
      </w:r>
      <w:r>
        <w:rPr>
          <w:szCs w:val="22"/>
        </w:rPr>
        <w:t xml:space="preserve"> </w:t>
      </w:r>
      <w:r w:rsidRPr="007E68F9">
        <w:rPr>
          <w:szCs w:val="22"/>
        </w:rPr>
        <w:t>record at the meetings?</w:t>
      </w:r>
    </w:p>
    <w:p w:rsidR="002C3B49" w:rsidRPr="007E68F9" w:rsidRDefault="002C3B49" w:rsidP="004741C4">
      <w:pPr>
        <w:autoSpaceDE w:val="0"/>
        <w:autoSpaceDN w:val="0"/>
        <w:adjustRightInd w:val="0"/>
        <w:rPr>
          <w:szCs w:val="22"/>
        </w:rPr>
      </w:pPr>
      <w:r w:rsidRPr="007E68F9">
        <w:rPr>
          <w:szCs w:val="22"/>
        </w:rPr>
        <w:t>DR. THOMAS, JR.:  Yeah.  Perfect attendance</w:t>
      </w:r>
      <w:r>
        <w:rPr>
          <w:szCs w:val="22"/>
        </w:rPr>
        <w:t xml:space="preserve"> </w:t>
      </w:r>
      <w:r w:rsidRPr="007E68F9">
        <w:rPr>
          <w:szCs w:val="22"/>
        </w:rPr>
        <w:t>for 16 years.  I went the first eight years of school</w:t>
      </w:r>
      <w:r>
        <w:rPr>
          <w:szCs w:val="22"/>
        </w:rPr>
        <w:t xml:space="preserve"> </w:t>
      </w:r>
      <w:r w:rsidRPr="007E68F9">
        <w:rPr>
          <w:szCs w:val="22"/>
        </w:rPr>
        <w:t>and never missed a day, and then I got the mumps, and</w:t>
      </w:r>
      <w:r>
        <w:rPr>
          <w:szCs w:val="22"/>
        </w:rPr>
        <w:t xml:space="preserve"> </w:t>
      </w:r>
      <w:r w:rsidRPr="007E68F9">
        <w:rPr>
          <w:szCs w:val="22"/>
        </w:rPr>
        <w:t>they made me stay out.  So I, like Ms. Pearlstine, I too</w:t>
      </w:r>
      <w:r>
        <w:rPr>
          <w:szCs w:val="22"/>
        </w:rPr>
        <w:t xml:space="preserve"> </w:t>
      </w:r>
      <w:r w:rsidRPr="007E68F9">
        <w:rPr>
          <w:szCs w:val="22"/>
        </w:rPr>
        <w:t>am an attender.</w:t>
      </w:r>
    </w:p>
    <w:p w:rsidR="002C3B49" w:rsidRDefault="002C3B49" w:rsidP="004741C4">
      <w:pPr>
        <w:autoSpaceDE w:val="0"/>
        <w:autoSpaceDN w:val="0"/>
        <w:adjustRightInd w:val="0"/>
        <w:rPr>
          <w:szCs w:val="22"/>
        </w:rPr>
      </w:pPr>
      <w:r>
        <w:rPr>
          <w:szCs w:val="22"/>
        </w:rPr>
        <w:t xml:space="preserve">SENATOR </w:t>
      </w:r>
      <w:r w:rsidRPr="007E68F9">
        <w:rPr>
          <w:szCs w:val="22"/>
        </w:rPr>
        <w:t>ALEXANDER:  Okay.  And then I think</w:t>
      </w:r>
      <w:r>
        <w:rPr>
          <w:szCs w:val="22"/>
        </w:rPr>
        <w:t xml:space="preserve"> </w:t>
      </w:r>
      <w:r w:rsidRPr="007E68F9">
        <w:rPr>
          <w:szCs w:val="22"/>
        </w:rPr>
        <w:t>you are listed as retired now; is, is that correct?</w:t>
      </w:r>
    </w:p>
    <w:p w:rsidR="002C3B49" w:rsidRPr="007E68F9" w:rsidRDefault="002C3B49" w:rsidP="004741C4">
      <w:pPr>
        <w:autoSpaceDE w:val="0"/>
        <w:autoSpaceDN w:val="0"/>
        <w:adjustRightInd w:val="0"/>
        <w:rPr>
          <w:szCs w:val="22"/>
        </w:rPr>
      </w:pPr>
      <w:r w:rsidRPr="007E68F9">
        <w:rPr>
          <w:szCs w:val="22"/>
        </w:rPr>
        <w:t>DR. THOMAS, JR.:  God, no.  I have to go back  and operate.</w:t>
      </w:r>
    </w:p>
    <w:p w:rsidR="002C3B49" w:rsidRDefault="002C3B49" w:rsidP="004741C4">
      <w:pPr>
        <w:autoSpaceDE w:val="0"/>
        <w:autoSpaceDN w:val="0"/>
        <w:adjustRightInd w:val="0"/>
        <w:rPr>
          <w:szCs w:val="22"/>
        </w:rPr>
      </w:pPr>
      <w:r>
        <w:rPr>
          <w:szCs w:val="22"/>
        </w:rPr>
        <w:t xml:space="preserve">SENATOR </w:t>
      </w:r>
      <w:r w:rsidRPr="007E68F9">
        <w:rPr>
          <w:szCs w:val="22"/>
        </w:rPr>
        <w:t>ALEXANDER:  Yes.</w:t>
      </w:r>
    </w:p>
    <w:p w:rsidR="002C3B49" w:rsidRDefault="002C3B49" w:rsidP="004741C4">
      <w:pPr>
        <w:autoSpaceDE w:val="0"/>
        <w:autoSpaceDN w:val="0"/>
        <w:adjustRightInd w:val="0"/>
        <w:rPr>
          <w:szCs w:val="22"/>
        </w:rPr>
      </w:pPr>
      <w:r>
        <w:rPr>
          <w:szCs w:val="22"/>
        </w:rPr>
        <w:tab/>
      </w:r>
      <w:r w:rsidRPr="007E68F9">
        <w:rPr>
          <w:szCs w:val="22"/>
        </w:rPr>
        <w:t>Well, what about, what about your add -- your</w:t>
      </w:r>
      <w:r>
        <w:rPr>
          <w:szCs w:val="22"/>
        </w:rPr>
        <w:t xml:space="preserve"> </w:t>
      </w:r>
      <w:r w:rsidRPr="007E68F9">
        <w:rPr>
          <w:szCs w:val="22"/>
        </w:rPr>
        <w:t>home address is, is --</w:t>
      </w:r>
    </w:p>
    <w:p w:rsidR="002C3B49" w:rsidRDefault="002C3B49" w:rsidP="004741C4">
      <w:pPr>
        <w:autoSpaceDE w:val="0"/>
        <w:autoSpaceDN w:val="0"/>
        <w:adjustRightInd w:val="0"/>
        <w:rPr>
          <w:szCs w:val="22"/>
        </w:rPr>
      </w:pPr>
      <w:r w:rsidRPr="007E68F9">
        <w:rPr>
          <w:szCs w:val="22"/>
        </w:rPr>
        <w:t>DR. THOMAS, JR.:  25 Gossamer Place in</w:t>
      </w:r>
      <w:r>
        <w:rPr>
          <w:szCs w:val="22"/>
        </w:rPr>
        <w:t xml:space="preserve"> </w:t>
      </w:r>
      <w:r w:rsidRPr="007E68F9">
        <w:rPr>
          <w:szCs w:val="22"/>
        </w:rPr>
        <w:t>Greenville, but I work for the Spartanburg Hospital</w:t>
      </w:r>
      <w:r>
        <w:rPr>
          <w:szCs w:val="22"/>
        </w:rPr>
        <w:t xml:space="preserve"> </w:t>
      </w:r>
      <w:r w:rsidRPr="007E68F9">
        <w:rPr>
          <w:szCs w:val="22"/>
        </w:rPr>
        <w:t>System.</w:t>
      </w:r>
    </w:p>
    <w:p w:rsidR="002C3B49" w:rsidRPr="007E68F9" w:rsidRDefault="002C3B49" w:rsidP="004741C4">
      <w:pPr>
        <w:autoSpaceDE w:val="0"/>
        <w:autoSpaceDN w:val="0"/>
        <w:adjustRightInd w:val="0"/>
        <w:rPr>
          <w:szCs w:val="22"/>
        </w:rPr>
      </w:pPr>
      <w:r>
        <w:rPr>
          <w:szCs w:val="22"/>
        </w:rPr>
        <w:tab/>
      </w:r>
      <w:r w:rsidRPr="007E68F9">
        <w:rPr>
          <w:szCs w:val="22"/>
        </w:rPr>
        <w:t>And the way that came about was they built a</w:t>
      </w:r>
      <w:r>
        <w:rPr>
          <w:szCs w:val="22"/>
        </w:rPr>
        <w:t xml:space="preserve"> </w:t>
      </w:r>
      <w:r w:rsidRPr="007E68F9">
        <w:rPr>
          <w:szCs w:val="22"/>
        </w:rPr>
        <w:t>surgery center in Greer that I bought into as a</w:t>
      </w:r>
      <w:r>
        <w:rPr>
          <w:szCs w:val="22"/>
        </w:rPr>
        <w:t xml:space="preserve"> </w:t>
      </w:r>
      <w:r w:rsidRPr="007E68F9">
        <w:rPr>
          <w:szCs w:val="22"/>
        </w:rPr>
        <w:t>physician owner and got to know some of those folks.</w:t>
      </w:r>
      <w:r>
        <w:rPr>
          <w:szCs w:val="22"/>
        </w:rPr>
        <w:t xml:space="preserve"> </w:t>
      </w:r>
      <w:r w:rsidRPr="007E68F9">
        <w:rPr>
          <w:szCs w:val="22"/>
        </w:rPr>
        <w:t>And then they built the hospital and asked me to recruit</w:t>
      </w:r>
      <w:r>
        <w:rPr>
          <w:szCs w:val="22"/>
        </w:rPr>
        <w:t xml:space="preserve"> </w:t>
      </w:r>
      <w:r w:rsidRPr="007E68F9">
        <w:rPr>
          <w:szCs w:val="22"/>
        </w:rPr>
        <w:t>an orthopedics group.  So that</w:t>
      </w:r>
      <w:r>
        <w:rPr>
          <w:szCs w:val="22"/>
        </w:rPr>
        <w:t>’</w:t>
      </w:r>
      <w:r w:rsidRPr="007E68F9">
        <w:rPr>
          <w:szCs w:val="22"/>
        </w:rPr>
        <w:t>s how I got mixed up with</w:t>
      </w:r>
      <w:r>
        <w:rPr>
          <w:szCs w:val="22"/>
        </w:rPr>
        <w:t xml:space="preserve"> </w:t>
      </w:r>
      <w:r w:rsidRPr="007E68F9">
        <w:rPr>
          <w:szCs w:val="22"/>
        </w:rPr>
        <w:t>those people.</w:t>
      </w:r>
    </w:p>
    <w:p w:rsidR="002C3B49" w:rsidRDefault="002C3B49" w:rsidP="004741C4">
      <w:pPr>
        <w:autoSpaceDE w:val="0"/>
        <w:autoSpaceDN w:val="0"/>
        <w:adjustRightInd w:val="0"/>
        <w:rPr>
          <w:szCs w:val="22"/>
        </w:rPr>
      </w:pPr>
      <w:r>
        <w:rPr>
          <w:szCs w:val="22"/>
        </w:rPr>
        <w:t xml:space="preserve">SENATOR </w:t>
      </w:r>
      <w:r w:rsidRPr="007E68F9">
        <w:rPr>
          <w:szCs w:val="22"/>
        </w:rPr>
        <w:t>ALEXANDER:  Okay.  So that</w:t>
      </w:r>
      <w:r>
        <w:rPr>
          <w:szCs w:val="22"/>
        </w:rPr>
        <w:t>’</w:t>
      </w:r>
      <w:r w:rsidRPr="007E68F9">
        <w:rPr>
          <w:szCs w:val="22"/>
        </w:rPr>
        <w:t>s been your</w:t>
      </w:r>
      <w:r>
        <w:rPr>
          <w:szCs w:val="22"/>
        </w:rPr>
        <w:t xml:space="preserve"> </w:t>
      </w:r>
      <w:r w:rsidRPr="007E68F9">
        <w:rPr>
          <w:szCs w:val="22"/>
        </w:rPr>
        <w:t>home address for a period of time in the district?</w:t>
      </w:r>
    </w:p>
    <w:p w:rsidR="002C3B49" w:rsidRPr="007E68F9" w:rsidRDefault="002C3B49" w:rsidP="004741C4">
      <w:pPr>
        <w:autoSpaceDE w:val="0"/>
        <w:autoSpaceDN w:val="0"/>
        <w:adjustRightInd w:val="0"/>
        <w:rPr>
          <w:szCs w:val="22"/>
        </w:rPr>
      </w:pPr>
      <w:r w:rsidRPr="007E68F9">
        <w:rPr>
          <w:szCs w:val="22"/>
        </w:rPr>
        <w:t>DR. THOMAS, JR.:  Right.</w:t>
      </w:r>
    </w:p>
    <w:p w:rsidR="002C3B49" w:rsidRDefault="002C3B49" w:rsidP="004741C4">
      <w:pPr>
        <w:autoSpaceDE w:val="0"/>
        <w:autoSpaceDN w:val="0"/>
        <w:adjustRightInd w:val="0"/>
        <w:rPr>
          <w:szCs w:val="22"/>
        </w:rPr>
      </w:pPr>
      <w:r>
        <w:rPr>
          <w:szCs w:val="22"/>
        </w:rPr>
        <w:t xml:space="preserve">CHAIRMAN </w:t>
      </w:r>
      <w:r w:rsidRPr="007E68F9">
        <w:rPr>
          <w:szCs w:val="22"/>
        </w:rPr>
        <w:t>PEELER:  Dr. Thomas, have you formed</w:t>
      </w:r>
      <w:r>
        <w:rPr>
          <w:szCs w:val="22"/>
        </w:rPr>
        <w:t xml:space="preserve"> </w:t>
      </w:r>
      <w:r w:rsidRPr="007E68F9">
        <w:rPr>
          <w:szCs w:val="22"/>
        </w:rPr>
        <w:t>an opinion on telemedicine yet?  And if so, what is it?</w:t>
      </w:r>
    </w:p>
    <w:p w:rsidR="002C3B49" w:rsidRDefault="002C3B49" w:rsidP="004741C4">
      <w:pPr>
        <w:autoSpaceDE w:val="0"/>
        <w:autoSpaceDN w:val="0"/>
        <w:adjustRightInd w:val="0"/>
        <w:rPr>
          <w:szCs w:val="22"/>
        </w:rPr>
      </w:pPr>
      <w:r w:rsidRPr="007E68F9">
        <w:rPr>
          <w:szCs w:val="22"/>
        </w:rPr>
        <w:t>DR. THOMAS, JR.:  Yeah.  I pretty much have.</w:t>
      </w:r>
      <w:r>
        <w:rPr>
          <w:szCs w:val="22"/>
        </w:rPr>
        <w:t xml:space="preserve"> </w:t>
      </w:r>
      <w:r w:rsidRPr="007E68F9">
        <w:rPr>
          <w:szCs w:val="22"/>
        </w:rPr>
        <w:t>I think it is an idea whose time has come.  We don</w:t>
      </w:r>
      <w:r>
        <w:rPr>
          <w:szCs w:val="22"/>
        </w:rPr>
        <w:t>’</w:t>
      </w:r>
      <w:r w:rsidRPr="007E68F9">
        <w:rPr>
          <w:szCs w:val="22"/>
        </w:rPr>
        <w:t>t</w:t>
      </w:r>
      <w:r>
        <w:rPr>
          <w:szCs w:val="22"/>
        </w:rPr>
        <w:t xml:space="preserve"> </w:t>
      </w:r>
      <w:r w:rsidRPr="007E68F9">
        <w:rPr>
          <w:szCs w:val="22"/>
        </w:rPr>
        <w:t>have enough -- we don</w:t>
      </w:r>
      <w:r>
        <w:rPr>
          <w:szCs w:val="22"/>
        </w:rPr>
        <w:t>’</w:t>
      </w:r>
      <w:r w:rsidRPr="007E68F9">
        <w:rPr>
          <w:szCs w:val="22"/>
        </w:rPr>
        <w:t>t have a shortage of doctors.  We</w:t>
      </w:r>
      <w:r>
        <w:rPr>
          <w:szCs w:val="22"/>
        </w:rPr>
        <w:t xml:space="preserve"> </w:t>
      </w:r>
      <w:r w:rsidRPr="007E68F9">
        <w:rPr>
          <w:szCs w:val="22"/>
        </w:rPr>
        <w:t>have a maldistribution.  And you go over -- you go over</w:t>
      </w:r>
      <w:r>
        <w:rPr>
          <w:szCs w:val="22"/>
        </w:rPr>
        <w:t xml:space="preserve"> </w:t>
      </w:r>
      <w:r w:rsidRPr="007E68F9">
        <w:rPr>
          <w:szCs w:val="22"/>
        </w:rPr>
        <w:t>here to Palmetto or go to Charleston, the doctors are</w:t>
      </w:r>
      <w:r>
        <w:rPr>
          <w:szCs w:val="22"/>
        </w:rPr>
        <w:t xml:space="preserve"> </w:t>
      </w:r>
      <w:r w:rsidRPr="007E68F9">
        <w:rPr>
          <w:szCs w:val="22"/>
        </w:rPr>
        <w:t>treating the doctors.  But you go out to Senator</w:t>
      </w:r>
      <w:r>
        <w:rPr>
          <w:szCs w:val="22"/>
        </w:rPr>
        <w:t xml:space="preserve"> </w:t>
      </w:r>
      <w:r w:rsidRPr="007E68F9">
        <w:rPr>
          <w:szCs w:val="22"/>
        </w:rPr>
        <w:t>McGill</w:t>
      </w:r>
      <w:r>
        <w:rPr>
          <w:szCs w:val="22"/>
        </w:rPr>
        <w:t>’</w:t>
      </w:r>
      <w:r w:rsidRPr="007E68F9">
        <w:rPr>
          <w:szCs w:val="22"/>
        </w:rPr>
        <w:t>s area in Williamsburg County, and you know,  there is a dearth of doctors.</w:t>
      </w:r>
    </w:p>
    <w:p w:rsidR="002C3B49" w:rsidRPr="007E68F9" w:rsidRDefault="002C3B49" w:rsidP="004741C4">
      <w:pPr>
        <w:autoSpaceDE w:val="0"/>
        <w:autoSpaceDN w:val="0"/>
        <w:adjustRightInd w:val="0"/>
        <w:rPr>
          <w:szCs w:val="22"/>
        </w:rPr>
      </w:pPr>
      <w:r>
        <w:rPr>
          <w:szCs w:val="22"/>
        </w:rPr>
        <w:tab/>
      </w:r>
      <w:r w:rsidRPr="007E68F9">
        <w:rPr>
          <w:szCs w:val="22"/>
        </w:rPr>
        <w:t>And so we are using the Internet for all sorts</w:t>
      </w:r>
      <w:r>
        <w:rPr>
          <w:szCs w:val="22"/>
        </w:rPr>
        <w:t xml:space="preserve"> </w:t>
      </w:r>
      <w:r w:rsidRPr="007E68F9">
        <w:rPr>
          <w:szCs w:val="22"/>
        </w:rPr>
        <w:t>of other things.  You know, 15 years ago, if you wanted</w:t>
      </w:r>
      <w:r>
        <w:rPr>
          <w:szCs w:val="22"/>
        </w:rPr>
        <w:t xml:space="preserve"> </w:t>
      </w:r>
      <w:r w:rsidRPr="007E68F9">
        <w:rPr>
          <w:szCs w:val="22"/>
        </w:rPr>
        <w:t>to buy 100 shares of stock, you</w:t>
      </w:r>
      <w:r>
        <w:rPr>
          <w:szCs w:val="22"/>
        </w:rPr>
        <w:t>’</w:t>
      </w:r>
      <w:r w:rsidRPr="007E68F9">
        <w:rPr>
          <w:szCs w:val="22"/>
        </w:rPr>
        <w:t>d have to get on the</w:t>
      </w:r>
      <w:r>
        <w:rPr>
          <w:szCs w:val="22"/>
        </w:rPr>
        <w:t xml:space="preserve"> </w:t>
      </w:r>
      <w:r w:rsidRPr="007E68F9">
        <w:rPr>
          <w:szCs w:val="22"/>
        </w:rPr>
        <w:t>phone and make sure the broker was not at lunch and do</w:t>
      </w:r>
      <w:r>
        <w:rPr>
          <w:szCs w:val="22"/>
        </w:rPr>
        <w:t xml:space="preserve"> </w:t>
      </w:r>
      <w:r w:rsidRPr="007E68F9">
        <w:rPr>
          <w:szCs w:val="22"/>
        </w:rPr>
        <w:t>it; but no, it is an idea whose time has come.  But</w:t>
      </w:r>
      <w:r>
        <w:rPr>
          <w:szCs w:val="22"/>
        </w:rPr>
        <w:t xml:space="preserve"> </w:t>
      </w:r>
      <w:r w:rsidRPr="007E68F9">
        <w:rPr>
          <w:szCs w:val="22"/>
        </w:rPr>
        <w:t>it -- you know, it needs to be looked at.  I mean, you</w:t>
      </w:r>
      <w:r>
        <w:rPr>
          <w:szCs w:val="22"/>
        </w:rPr>
        <w:t xml:space="preserve"> </w:t>
      </w:r>
      <w:r w:rsidRPr="007E68F9">
        <w:rPr>
          <w:szCs w:val="22"/>
        </w:rPr>
        <w:t>can</w:t>
      </w:r>
      <w:r>
        <w:rPr>
          <w:szCs w:val="22"/>
        </w:rPr>
        <w:t>’</w:t>
      </w:r>
      <w:r w:rsidRPr="007E68F9">
        <w:rPr>
          <w:szCs w:val="22"/>
        </w:rPr>
        <w:t>t do it unbridled; but no, there is some utility to</w:t>
      </w:r>
      <w:r>
        <w:rPr>
          <w:szCs w:val="22"/>
        </w:rPr>
        <w:t xml:space="preserve"> </w:t>
      </w:r>
      <w:r w:rsidRPr="007E68F9">
        <w:rPr>
          <w:szCs w:val="22"/>
        </w:rPr>
        <w:t>that and that we can exploit.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Let me just say to you,</w:t>
      </w:r>
      <w:r>
        <w:rPr>
          <w:szCs w:val="22"/>
        </w:rPr>
        <w:t xml:space="preserve"> </w:t>
      </w:r>
      <w:r w:rsidRPr="007E68F9">
        <w:rPr>
          <w:szCs w:val="22"/>
        </w:rPr>
        <w:t>Doctor, you have been an outstanding board member of</w:t>
      </w:r>
      <w:r>
        <w:rPr>
          <w:szCs w:val="22"/>
        </w:rPr>
        <w:t xml:space="preserve"> </w:t>
      </w:r>
      <w:r w:rsidRPr="007E68F9">
        <w:rPr>
          <w:szCs w:val="22"/>
        </w:rPr>
        <w:t>MUSC.  You were vice chairman of the Board at one time;</w:t>
      </w:r>
      <w:r>
        <w:rPr>
          <w:szCs w:val="22"/>
        </w:rPr>
        <w:t xml:space="preserve"> </w:t>
      </w:r>
      <w:r w:rsidRPr="007E68F9">
        <w:rPr>
          <w:szCs w:val="22"/>
        </w:rPr>
        <w:t>is that correct?</w:t>
      </w:r>
    </w:p>
    <w:p w:rsidR="002C3B49" w:rsidRPr="007E68F9" w:rsidRDefault="002C3B49" w:rsidP="004741C4">
      <w:pPr>
        <w:autoSpaceDE w:val="0"/>
        <w:autoSpaceDN w:val="0"/>
        <w:adjustRightInd w:val="0"/>
        <w:rPr>
          <w:szCs w:val="22"/>
        </w:rPr>
      </w:pPr>
      <w:r w:rsidRPr="007E68F9">
        <w:rPr>
          <w:szCs w:val="22"/>
        </w:rPr>
        <w:t>DR. THOMAS, JR.:  Correct.</w:t>
      </w:r>
    </w:p>
    <w:p w:rsidR="002C3B49" w:rsidRDefault="002C3B49" w:rsidP="004741C4">
      <w:pPr>
        <w:autoSpaceDE w:val="0"/>
        <w:autoSpaceDN w:val="0"/>
        <w:adjustRightInd w:val="0"/>
        <w:rPr>
          <w:szCs w:val="22"/>
        </w:rPr>
      </w:pPr>
      <w:r>
        <w:rPr>
          <w:szCs w:val="22"/>
        </w:rPr>
        <w:t xml:space="preserve">SENATOR </w:t>
      </w:r>
      <w:r w:rsidRPr="007E68F9">
        <w:rPr>
          <w:szCs w:val="22"/>
        </w:rPr>
        <w:t>McGILL:  And of course, Mr. Shulze and</w:t>
      </w:r>
      <w:r>
        <w:rPr>
          <w:szCs w:val="22"/>
        </w:rPr>
        <w:t xml:space="preserve"> </w:t>
      </w:r>
      <w:r w:rsidRPr="007E68F9">
        <w:rPr>
          <w:szCs w:val="22"/>
        </w:rPr>
        <w:t>Mr. Bingham have been outstanding board members.</w:t>
      </w:r>
    </w:p>
    <w:p w:rsidR="002C3B49" w:rsidRPr="007E68F9" w:rsidRDefault="002C3B49" w:rsidP="004741C4">
      <w:pPr>
        <w:autoSpaceDE w:val="0"/>
        <w:autoSpaceDN w:val="0"/>
        <w:adjustRightInd w:val="0"/>
        <w:rPr>
          <w:szCs w:val="22"/>
        </w:rPr>
      </w:pPr>
      <w:r w:rsidRPr="007E68F9">
        <w:rPr>
          <w:szCs w:val="22"/>
        </w:rPr>
        <w:t>DR. THOMAS, JR.:  They have?</w:t>
      </w:r>
    </w:p>
    <w:p w:rsidR="002C3B49" w:rsidRDefault="002C3B49" w:rsidP="004741C4">
      <w:pPr>
        <w:autoSpaceDE w:val="0"/>
        <w:autoSpaceDN w:val="0"/>
        <w:adjustRightInd w:val="0"/>
        <w:rPr>
          <w:szCs w:val="22"/>
        </w:rPr>
      </w:pPr>
      <w:r>
        <w:rPr>
          <w:szCs w:val="22"/>
        </w:rPr>
        <w:t xml:space="preserve">SENATOR </w:t>
      </w:r>
      <w:r w:rsidRPr="007E68F9">
        <w:rPr>
          <w:szCs w:val="22"/>
        </w:rPr>
        <w:t>McGILL:  That</w:t>
      </w:r>
      <w:r>
        <w:rPr>
          <w:szCs w:val="22"/>
        </w:rPr>
        <w:t>’</w:t>
      </w:r>
      <w:r w:rsidRPr="007E68F9">
        <w:rPr>
          <w:szCs w:val="22"/>
        </w:rPr>
        <w:t>s one -- do you have</w:t>
      </w:r>
      <w:r>
        <w:rPr>
          <w:szCs w:val="22"/>
        </w:rPr>
        <w:t xml:space="preserve"> </w:t>
      </w:r>
      <w:r w:rsidRPr="007E68F9">
        <w:rPr>
          <w:szCs w:val="22"/>
        </w:rPr>
        <w:t>testimony different?</w:t>
      </w:r>
    </w:p>
    <w:p w:rsidR="00140F0E" w:rsidRPr="00140F0E" w:rsidRDefault="002C3B49" w:rsidP="004741C4">
      <w:pPr>
        <w:autoSpaceDE w:val="0"/>
        <w:autoSpaceDN w:val="0"/>
        <w:adjustRightInd w:val="0"/>
        <w:rPr>
          <w:spacing w:val="-4"/>
          <w:szCs w:val="22"/>
        </w:rPr>
      </w:pPr>
      <w:r w:rsidRPr="007E68F9">
        <w:rPr>
          <w:szCs w:val="22"/>
        </w:rPr>
        <w:t>DR. THOMAS, JR.:  No.  I</w:t>
      </w:r>
      <w:r>
        <w:rPr>
          <w:szCs w:val="22"/>
        </w:rPr>
        <w:t>’</w:t>
      </w:r>
      <w:r w:rsidRPr="007E68F9">
        <w:rPr>
          <w:szCs w:val="22"/>
        </w:rPr>
        <w:t>m just messing with</w:t>
      </w:r>
      <w:r>
        <w:rPr>
          <w:szCs w:val="22"/>
        </w:rPr>
        <w:t xml:space="preserve"> </w:t>
      </w:r>
      <w:r w:rsidRPr="007E68F9">
        <w:rPr>
          <w:szCs w:val="22"/>
        </w:rPr>
        <w:t xml:space="preserve">them.  </w:t>
      </w:r>
      <w:r w:rsidRPr="00140F0E">
        <w:rPr>
          <w:spacing w:val="-4"/>
          <w:szCs w:val="22"/>
        </w:rPr>
        <w:t>They are both -- they are both excellent board members.</w:t>
      </w:r>
    </w:p>
    <w:p w:rsidR="002C3B49" w:rsidRDefault="002C3B49" w:rsidP="004741C4">
      <w:pPr>
        <w:autoSpaceDE w:val="0"/>
        <w:autoSpaceDN w:val="0"/>
        <w:adjustRightInd w:val="0"/>
        <w:rPr>
          <w:szCs w:val="22"/>
        </w:rPr>
      </w:pPr>
      <w:r>
        <w:rPr>
          <w:szCs w:val="22"/>
        </w:rPr>
        <w:t xml:space="preserve">SENATOR </w:t>
      </w:r>
      <w:r w:rsidRPr="007E68F9">
        <w:rPr>
          <w:szCs w:val="22"/>
        </w:rPr>
        <w:t>McGILL:  I can tell you that MUSC has</w:t>
      </w:r>
      <w:r>
        <w:rPr>
          <w:szCs w:val="22"/>
        </w:rPr>
        <w:t xml:space="preserve"> </w:t>
      </w:r>
      <w:r w:rsidRPr="007E68F9">
        <w:rPr>
          <w:szCs w:val="22"/>
        </w:rPr>
        <w:t>reached out in the rural areas of South Carolina, and</w:t>
      </w:r>
      <w:r>
        <w:rPr>
          <w:szCs w:val="22"/>
        </w:rPr>
        <w:t xml:space="preserve"> </w:t>
      </w:r>
      <w:r w:rsidRPr="007E68F9">
        <w:rPr>
          <w:szCs w:val="22"/>
        </w:rPr>
        <w:t>y</w:t>
      </w:r>
      <w:r>
        <w:rPr>
          <w:szCs w:val="22"/>
        </w:rPr>
        <w:t>’</w:t>
      </w:r>
      <w:r w:rsidRPr="007E68F9">
        <w:rPr>
          <w:szCs w:val="22"/>
        </w:rPr>
        <w:t>all have made a major difference.  And really a lot of</w:t>
      </w:r>
      <w:r>
        <w:rPr>
          <w:szCs w:val="22"/>
        </w:rPr>
        <w:t xml:space="preserve"> </w:t>
      </w:r>
      <w:r w:rsidRPr="007E68F9">
        <w:rPr>
          <w:szCs w:val="22"/>
        </w:rPr>
        <w:t>the rural hospitals would have closed a long time ago if</w:t>
      </w:r>
      <w:r>
        <w:rPr>
          <w:szCs w:val="22"/>
        </w:rPr>
        <w:t xml:space="preserve"> </w:t>
      </w:r>
      <w:r w:rsidRPr="007E68F9">
        <w:rPr>
          <w:szCs w:val="22"/>
        </w:rPr>
        <w:t>it was not because of the leadership of the Board of</w:t>
      </w:r>
      <w:r>
        <w:rPr>
          <w:szCs w:val="22"/>
        </w:rPr>
        <w:t xml:space="preserve"> </w:t>
      </w:r>
      <w:r w:rsidRPr="007E68F9">
        <w:rPr>
          <w:szCs w:val="22"/>
        </w:rPr>
        <w:t>Trustees and Ray Greenberg and past presidents that have</w:t>
      </w:r>
      <w:r>
        <w:rPr>
          <w:szCs w:val="22"/>
        </w:rPr>
        <w:t xml:space="preserve"> </w:t>
      </w:r>
      <w:r w:rsidRPr="007E68F9">
        <w:rPr>
          <w:szCs w:val="22"/>
        </w:rPr>
        <w:t>made such a big difference.  These hospitals would have</w:t>
      </w:r>
      <w:r>
        <w:rPr>
          <w:szCs w:val="22"/>
        </w:rPr>
        <w:t xml:space="preserve"> </w:t>
      </w:r>
      <w:r w:rsidRPr="007E68F9">
        <w:rPr>
          <w:szCs w:val="22"/>
        </w:rPr>
        <w:t>been long gone.</w:t>
      </w:r>
    </w:p>
    <w:p w:rsidR="002C3B49" w:rsidRPr="007E68F9" w:rsidRDefault="002C3B49" w:rsidP="004741C4">
      <w:pPr>
        <w:autoSpaceDE w:val="0"/>
        <w:autoSpaceDN w:val="0"/>
        <w:adjustRightInd w:val="0"/>
        <w:rPr>
          <w:szCs w:val="22"/>
        </w:rPr>
      </w:pPr>
      <w:r w:rsidRPr="007E68F9">
        <w:rPr>
          <w:szCs w:val="22"/>
        </w:rPr>
        <w:t>DR. THOMAS, JR.:  Yeah.</w:t>
      </w:r>
    </w:p>
    <w:p w:rsidR="002C3B49" w:rsidRDefault="002C3B49" w:rsidP="004741C4">
      <w:pPr>
        <w:autoSpaceDE w:val="0"/>
        <w:autoSpaceDN w:val="0"/>
        <w:adjustRightInd w:val="0"/>
        <w:rPr>
          <w:szCs w:val="22"/>
        </w:rPr>
      </w:pPr>
      <w:r>
        <w:rPr>
          <w:szCs w:val="22"/>
        </w:rPr>
        <w:t xml:space="preserve">SENATOR </w:t>
      </w:r>
      <w:r w:rsidRPr="007E68F9">
        <w:rPr>
          <w:szCs w:val="22"/>
        </w:rPr>
        <w:t>McGILL:  And so I want to thank you</w:t>
      </w:r>
      <w:r>
        <w:rPr>
          <w:szCs w:val="22"/>
        </w:rPr>
        <w:t xml:space="preserve"> </w:t>
      </w:r>
      <w:r w:rsidRPr="007E68F9">
        <w:rPr>
          <w:szCs w:val="22"/>
        </w:rPr>
        <w:t>for the strength that you and the trustees have shown,</w:t>
      </w:r>
      <w:r>
        <w:rPr>
          <w:szCs w:val="22"/>
        </w:rPr>
        <w:t xml:space="preserve"> </w:t>
      </w:r>
      <w:r w:rsidRPr="007E68F9">
        <w:rPr>
          <w:szCs w:val="22"/>
        </w:rPr>
        <w:t>Dr. O</w:t>
      </w:r>
      <w:r>
        <w:rPr>
          <w:szCs w:val="22"/>
        </w:rPr>
        <w:t>’</w:t>
      </w:r>
      <w:r w:rsidRPr="007E68F9">
        <w:rPr>
          <w:szCs w:val="22"/>
        </w:rPr>
        <w:t>Bryan.  As he and many others are going to testify</w:t>
      </w:r>
      <w:r>
        <w:rPr>
          <w:szCs w:val="22"/>
        </w:rPr>
        <w:t xml:space="preserve"> </w:t>
      </w:r>
      <w:r w:rsidRPr="007E68F9">
        <w:rPr>
          <w:szCs w:val="22"/>
        </w:rPr>
        <w:t>shortly.  But y</w:t>
      </w:r>
      <w:r>
        <w:rPr>
          <w:szCs w:val="22"/>
        </w:rPr>
        <w:t>’</w:t>
      </w:r>
      <w:r w:rsidRPr="007E68F9">
        <w:rPr>
          <w:szCs w:val="22"/>
        </w:rPr>
        <w:t>all have made a mega difference in this</w:t>
      </w:r>
      <w:r>
        <w:rPr>
          <w:szCs w:val="22"/>
        </w:rPr>
        <w:t xml:space="preserve"> </w:t>
      </w:r>
      <w:r w:rsidRPr="007E68F9">
        <w:rPr>
          <w:szCs w:val="22"/>
        </w:rPr>
        <w:t>state.</w:t>
      </w:r>
    </w:p>
    <w:p w:rsidR="002C3B49" w:rsidRDefault="002C3B49" w:rsidP="004741C4">
      <w:pPr>
        <w:autoSpaceDE w:val="0"/>
        <w:autoSpaceDN w:val="0"/>
        <w:adjustRightInd w:val="0"/>
        <w:rPr>
          <w:szCs w:val="22"/>
        </w:rPr>
      </w:pPr>
      <w:r>
        <w:rPr>
          <w:szCs w:val="22"/>
        </w:rPr>
        <w:tab/>
      </w:r>
      <w:r w:rsidRPr="007E68F9">
        <w:rPr>
          <w:szCs w:val="22"/>
        </w:rPr>
        <w:t>And I want to share a little story with you</w:t>
      </w:r>
      <w:r>
        <w:rPr>
          <w:szCs w:val="22"/>
        </w:rPr>
        <w:t xml:space="preserve"> </w:t>
      </w:r>
      <w:r w:rsidRPr="007E68F9">
        <w:rPr>
          <w:szCs w:val="22"/>
        </w:rPr>
        <w:t>quick before we vote.  Back -- my great grandfather back</w:t>
      </w:r>
      <w:r>
        <w:rPr>
          <w:szCs w:val="22"/>
        </w:rPr>
        <w:t xml:space="preserve"> </w:t>
      </w:r>
      <w:r w:rsidRPr="007E68F9">
        <w:rPr>
          <w:szCs w:val="22"/>
        </w:rPr>
        <w:t>in 1838 took a stage coach to the Medical University in</w:t>
      </w:r>
      <w:r>
        <w:rPr>
          <w:szCs w:val="22"/>
        </w:rPr>
        <w:t xml:space="preserve"> </w:t>
      </w:r>
      <w:r w:rsidRPr="007E68F9">
        <w:rPr>
          <w:szCs w:val="22"/>
        </w:rPr>
        <w:t>Charleston as a student to be a doctor.</w:t>
      </w:r>
    </w:p>
    <w:p w:rsidR="002C3B49" w:rsidRDefault="002C3B49" w:rsidP="004741C4">
      <w:pPr>
        <w:autoSpaceDE w:val="0"/>
        <w:autoSpaceDN w:val="0"/>
        <w:adjustRightInd w:val="0"/>
        <w:rPr>
          <w:szCs w:val="22"/>
        </w:rPr>
      </w:pPr>
      <w:r>
        <w:rPr>
          <w:szCs w:val="22"/>
        </w:rPr>
        <w:tab/>
      </w:r>
      <w:r w:rsidRPr="007E68F9">
        <w:rPr>
          <w:szCs w:val="22"/>
        </w:rPr>
        <w:t xml:space="preserve">And in </w:t>
      </w:r>
      <w:r w:rsidR="00165B9D">
        <w:rPr>
          <w:szCs w:val="22"/>
        </w:rPr>
        <w:t>’</w:t>
      </w:r>
      <w:r w:rsidRPr="007E68F9">
        <w:rPr>
          <w:szCs w:val="22"/>
        </w:rPr>
        <w:t>41, 1841, he graduated.  I got his</w:t>
      </w:r>
      <w:r>
        <w:rPr>
          <w:szCs w:val="22"/>
        </w:rPr>
        <w:t xml:space="preserve"> </w:t>
      </w:r>
      <w:r w:rsidRPr="007E68F9">
        <w:rPr>
          <w:szCs w:val="22"/>
        </w:rPr>
        <w:t>diploma on my wall in Kingstree.  And he was a medical</w:t>
      </w:r>
      <w:r>
        <w:rPr>
          <w:szCs w:val="22"/>
        </w:rPr>
        <w:t xml:space="preserve"> </w:t>
      </w:r>
      <w:r w:rsidRPr="007E68F9">
        <w:rPr>
          <w:szCs w:val="22"/>
        </w:rPr>
        <w:t>doctor for many years in Williamsburg County.  And I can</w:t>
      </w:r>
      <w:r>
        <w:rPr>
          <w:szCs w:val="22"/>
        </w:rPr>
        <w:t xml:space="preserve"> </w:t>
      </w:r>
      <w:r w:rsidRPr="007E68F9">
        <w:rPr>
          <w:szCs w:val="22"/>
        </w:rPr>
        <w:t>tell you just from past historical, not just tradition;</w:t>
      </w:r>
      <w:r>
        <w:rPr>
          <w:szCs w:val="22"/>
        </w:rPr>
        <w:t xml:space="preserve"> </w:t>
      </w:r>
      <w:r w:rsidRPr="007E68F9">
        <w:rPr>
          <w:szCs w:val="22"/>
        </w:rPr>
        <w:t>but it is the Medical University of this country.</w:t>
      </w:r>
    </w:p>
    <w:p w:rsidR="002C3B49" w:rsidRDefault="002C3B49" w:rsidP="004741C4">
      <w:pPr>
        <w:autoSpaceDE w:val="0"/>
        <w:autoSpaceDN w:val="0"/>
        <w:adjustRightInd w:val="0"/>
        <w:rPr>
          <w:szCs w:val="22"/>
        </w:rPr>
      </w:pPr>
      <w:r>
        <w:rPr>
          <w:szCs w:val="22"/>
        </w:rPr>
        <w:tab/>
      </w:r>
      <w:r w:rsidRPr="007E68F9">
        <w:rPr>
          <w:szCs w:val="22"/>
        </w:rPr>
        <w:t>And we are proud of it.  You can</w:t>
      </w:r>
      <w:r>
        <w:rPr>
          <w:szCs w:val="22"/>
        </w:rPr>
        <w:t>’</w:t>
      </w:r>
      <w:r w:rsidRPr="007E68F9">
        <w:rPr>
          <w:szCs w:val="22"/>
        </w:rPr>
        <w:t>t compare the</w:t>
      </w:r>
      <w:r>
        <w:rPr>
          <w:szCs w:val="22"/>
        </w:rPr>
        <w:t xml:space="preserve"> </w:t>
      </w:r>
      <w:r w:rsidRPr="007E68F9">
        <w:rPr>
          <w:szCs w:val="22"/>
        </w:rPr>
        <w:t>Medical University to any other institution anywhere in  this country because everyone wants to get into that</w:t>
      </w:r>
      <w:r>
        <w:rPr>
          <w:szCs w:val="22"/>
        </w:rPr>
        <w:t xml:space="preserve"> </w:t>
      </w:r>
      <w:r w:rsidRPr="007E68F9">
        <w:rPr>
          <w:szCs w:val="22"/>
        </w:rPr>
        <w:t>MUSC program.  We congratulate you for a fine operation.</w:t>
      </w:r>
    </w:p>
    <w:p w:rsidR="002C3B49" w:rsidRDefault="002C3B49" w:rsidP="004741C4">
      <w:pPr>
        <w:autoSpaceDE w:val="0"/>
        <w:autoSpaceDN w:val="0"/>
        <w:adjustRightInd w:val="0"/>
        <w:rPr>
          <w:szCs w:val="22"/>
        </w:rPr>
      </w:pPr>
      <w:r w:rsidRPr="007E68F9">
        <w:rPr>
          <w:szCs w:val="22"/>
        </w:rPr>
        <w:t>DR. THOMAS, JR.:  Well, thank you.  I</w:t>
      </w:r>
      <w:r>
        <w:rPr>
          <w:szCs w:val="22"/>
        </w:rPr>
        <w:t xml:space="preserve"> </w:t>
      </w:r>
      <w:r w:rsidRPr="007E68F9">
        <w:rPr>
          <w:szCs w:val="22"/>
        </w:rPr>
        <w:t>appreciate it.</w:t>
      </w:r>
    </w:p>
    <w:p w:rsidR="002C3B49" w:rsidRDefault="002C3B49" w:rsidP="004741C4">
      <w:pPr>
        <w:autoSpaceDE w:val="0"/>
        <w:autoSpaceDN w:val="0"/>
        <w:adjustRightInd w:val="0"/>
        <w:rPr>
          <w:szCs w:val="22"/>
        </w:rPr>
      </w:pPr>
      <w:r>
        <w:rPr>
          <w:szCs w:val="22"/>
        </w:rPr>
        <w:tab/>
      </w:r>
      <w:r w:rsidRPr="007E68F9">
        <w:rPr>
          <w:szCs w:val="22"/>
        </w:rPr>
        <w:t>I got a similar story.  You say he took the</w:t>
      </w:r>
      <w:r>
        <w:rPr>
          <w:szCs w:val="22"/>
        </w:rPr>
        <w:t xml:space="preserve"> </w:t>
      </w:r>
      <w:r w:rsidRPr="007E68F9">
        <w:rPr>
          <w:szCs w:val="22"/>
        </w:rPr>
        <w:t>stage coach.</w:t>
      </w:r>
    </w:p>
    <w:p w:rsidR="002C3B49" w:rsidRDefault="002C3B49" w:rsidP="004741C4">
      <w:pPr>
        <w:autoSpaceDE w:val="0"/>
        <w:autoSpaceDN w:val="0"/>
        <w:adjustRightInd w:val="0"/>
        <w:rPr>
          <w:szCs w:val="22"/>
        </w:rPr>
      </w:pPr>
      <w:r>
        <w:rPr>
          <w:szCs w:val="22"/>
        </w:rPr>
        <w:tab/>
      </w:r>
      <w:r w:rsidRPr="007E68F9">
        <w:rPr>
          <w:szCs w:val="22"/>
        </w:rPr>
        <w:t>My father was a surgeon and went to MUSC a</w:t>
      </w:r>
      <w:r>
        <w:rPr>
          <w:szCs w:val="22"/>
        </w:rPr>
        <w:t xml:space="preserve"> </w:t>
      </w:r>
      <w:r w:rsidRPr="007E68F9">
        <w:rPr>
          <w:szCs w:val="22"/>
        </w:rPr>
        <w:t>hundred years ago.  His father was an engineer for</w:t>
      </w:r>
      <w:r>
        <w:rPr>
          <w:szCs w:val="22"/>
        </w:rPr>
        <w:t xml:space="preserve"> </w:t>
      </w:r>
      <w:r w:rsidRPr="007E68F9">
        <w:rPr>
          <w:szCs w:val="22"/>
        </w:rPr>
        <w:t>Coastline.  And he lived in Florence, and he would make</w:t>
      </w:r>
      <w:r>
        <w:rPr>
          <w:szCs w:val="22"/>
        </w:rPr>
        <w:t xml:space="preserve"> </w:t>
      </w:r>
      <w:r w:rsidRPr="007E68F9">
        <w:rPr>
          <w:szCs w:val="22"/>
        </w:rPr>
        <w:t>that run from Florence to Charleston.  My father would</w:t>
      </w:r>
      <w:r>
        <w:rPr>
          <w:szCs w:val="22"/>
        </w:rPr>
        <w:t xml:space="preserve"> </w:t>
      </w:r>
      <w:r w:rsidRPr="007E68F9">
        <w:rPr>
          <w:szCs w:val="22"/>
        </w:rPr>
        <w:t>hop a ride on the engine and go back to school.</w:t>
      </w:r>
    </w:p>
    <w:p w:rsidR="002C3B49" w:rsidRPr="007E68F9" w:rsidRDefault="002C3B49" w:rsidP="004741C4">
      <w:pPr>
        <w:autoSpaceDE w:val="0"/>
        <w:autoSpaceDN w:val="0"/>
        <w:adjustRightInd w:val="0"/>
        <w:rPr>
          <w:szCs w:val="22"/>
        </w:rPr>
      </w:pPr>
      <w:r>
        <w:rPr>
          <w:szCs w:val="22"/>
        </w:rPr>
        <w:tab/>
      </w:r>
      <w:r w:rsidRPr="007E68F9">
        <w:rPr>
          <w:szCs w:val="22"/>
        </w:rPr>
        <w:t>And that came to a screeching halt one night</w:t>
      </w:r>
      <w:r>
        <w:rPr>
          <w:szCs w:val="22"/>
        </w:rPr>
        <w:t xml:space="preserve"> </w:t>
      </w:r>
      <w:r w:rsidRPr="007E68F9">
        <w:rPr>
          <w:szCs w:val="22"/>
        </w:rPr>
        <w:t>when they went off the tracks and ended up in the swamp</w:t>
      </w:r>
      <w:r>
        <w:rPr>
          <w:szCs w:val="22"/>
        </w:rPr>
        <w:t xml:space="preserve"> </w:t>
      </w:r>
      <w:r w:rsidRPr="007E68F9">
        <w:rPr>
          <w:szCs w:val="22"/>
        </w:rPr>
        <w:t>somewhere in the Pee Dee.  He never did that again so --</w:t>
      </w:r>
    </w:p>
    <w:p w:rsidR="002C3B4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Default="002C3B49" w:rsidP="004741C4">
      <w:pPr>
        <w:autoSpaceDE w:val="0"/>
        <w:autoSpaceDN w:val="0"/>
        <w:adjustRightInd w:val="0"/>
        <w:rPr>
          <w:szCs w:val="22"/>
        </w:rPr>
      </w:pPr>
      <w:r>
        <w:rPr>
          <w:szCs w:val="22"/>
        </w:rPr>
        <w:tab/>
      </w:r>
      <w:r w:rsidRPr="007E68F9">
        <w:rPr>
          <w:szCs w:val="22"/>
        </w:rPr>
        <w:t xml:space="preserve">For every joke that starts out, </w:t>
      </w:r>
      <w:r w:rsidR="00165B9D">
        <w:rPr>
          <w:szCs w:val="22"/>
        </w:rPr>
        <w:t>“</w:t>
      </w:r>
      <w:r w:rsidRPr="007E68F9">
        <w:rPr>
          <w:szCs w:val="22"/>
        </w:rPr>
        <w:t>a doctor</w:t>
      </w:r>
      <w:r>
        <w:rPr>
          <w:szCs w:val="22"/>
        </w:rPr>
        <w:t xml:space="preserve"> </w:t>
      </w:r>
      <w:r w:rsidRPr="007E68F9">
        <w:rPr>
          <w:szCs w:val="22"/>
        </w:rPr>
        <w:t>comes in and says, I have good news and bad news,</w:t>
      </w:r>
      <w:r w:rsidR="00165B9D">
        <w:rPr>
          <w:szCs w:val="22"/>
        </w:rPr>
        <w:t>”</w:t>
      </w:r>
      <w:r w:rsidRPr="007E68F9">
        <w:rPr>
          <w:szCs w:val="22"/>
        </w:rPr>
        <w:t xml:space="preserve"> I</w:t>
      </w:r>
      <w:r>
        <w:rPr>
          <w:szCs w:val="22"/>
        </w:rPr>
        <w:t>’</w:t>
      </w:r>
      <w:r w:rsidRPr="007E68F9">
        <w:rPr>
          <w:szCs w:val="22"/>
        </w:rPr>
        <w:t>m</w:t>
      </w:r>
      <w:r>
        <w:rPr>
          <w:szCs w:val="22"/>
        </w:rPr>
        <w:t xml:space="preserve"> </w:t>
      </w:r>
      <w:r w:rsidRPr="007E68F9">
        <w:rPr>
          <w:szCs w:val="22"/>
        </w:rPr>
        <w:t>going to visualize you now.</w:t>
      </w:r>
    </w:p>
    <w:p w:rsidR="002C3B49" w:rsidRPr="007E68F9" w:rsidRDefault="002C3B49" w:rsidP="004741C4">
      <w:pPr>
        <w:autoSpaceDE w:val="0"/>
        <w:autoSpaceDN w:val="0"/>
        <w:adjustRightInd w:val="0"/>
        <w:rPr>
          <w:szCs w:val="22"/>
        </w:rPr>
      </w:pPr>
      <w:r w:rsidRPr="007E68F9">
        <w:rPr>
          <w:szCs w:val="22"/>
        </w:rPr>
        <w:t>DR. THOMAS, JR.:  I have a million of those.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All right.</w:t>
      </w:r>
    </w:p>
    <w:p w:rsidR="002C3B49" w:rsidRDefault="002C3B49" w:rsidP="004741C4">
      <w:pPr>
        <w:autoSpaceDE w:val="0"/>
        <w:autoSpaceDN w:val="0"/>
        <w:adjustRightInd w:val="0"/>
        <w:rPr>
          <w:szCs w:val="22"/>
        </w:rPr>
      </w:pPr>
      <w:r>
        <w:rPr>
          <w:szCs w:val="22"/>
        </w:rPr>
        <w:tab/>
        <w:t xml:space="preserve">Representative </w:t>
      </w:r>
      <w:r w:rsidRPr="007E68F9">
        <w:rPr>
          <w:szCs w:val="22"/>
        </w:rPr>
        <w:t>Henderson moves a favorable</w:t>
      </w:r>
      <w:r>
        <w:rPr>
          <w:szCs w:val="22"/>
        </w:rPr>
        <w:t xml:space="preserve"> </w:t>
      </w:r>
      <w:r w:rsidRPr="007E68F9">
        <w:rPr>
          <w:szCs w:val="22"/>
        </w:rPr>
        <w:t>report.</w:t>
      </w:r>
    </w:p>
    <w:p w:rsidR="002C3B49" w:rsidRDefault="002C3B49" w:rsidP="004741C4">
      <w:pPr>
        <w:autoSpaceDE w:val="0"/>
        <w:autoSpaceDN w:val="0"/>
        <w:adjustRightInd w:val="0"/>
        <w:rPr>
          <w:szCs w:val="22"/>
        </w:rPr>
      </w:pPr>
      <w:r>
        <w:rPr>
          <w:szCs w:val="22"/>
        </w:rPr>
        <w:tab/>
      </w:r>
      <w:r w:rsidRPr="007E68F9">
        <w:rPr>
          <w:szCs w:val="22"/>
        </w:rPr>
        <w:t>Is there a second?</w:t>
      </w:r>
    </w:p>
    <w:p w:rsidR="002C3B49" w:rsidRDefault="002C3B49" w:rsidP="004741C4">
      <w:pPr>
        <w:autoSpaceDE w:val="0"/>
        <w:autoSpaceDN w:val="0"/>
        <w:adjustRightInd w:val="0"/>
        <w:rPr>
          <w:szCs w:val="22"/>
        </w:rPr>
      </w:pPr>
      <w:r>
        <w:rPr>
          <w:szCs w:val="22"/>
        </w:rPr>
        <w:tab/>
      </w:r>
      <w:r w:rsidRPr="007E68F9">
        <w:rPr>
          <w:szCs w:val="22"/>
        </w:rPr>
        <w:t>(Multiple committee members make a second.)</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Default="002C3B49" w:rsidP="004741C4">
      <w:pPr>
        <w:autoSpaceDE w:val="0"/>
        <w:autoSpaceDN w:val="0"/>
        <w:adjustRightInd w:val="0"/>
        <w:rPr>
          <w:szCs w:val="22"/>
        </w:rPr>
      </w:pPr>
      <w:r>
        <w:rPr>
          <w:szCs w:val="22"/>
        </w:rPr>
        <w:tab/>
      </w:r>
      <w:r w:rsidRPr="007E68F9">
        <w:rPr>
          <w:szCs w:val="22"/>
        </w:rPr>
        <w:t>It is unanimous.</w:t>
      </w:r>
    </w:p>
    <w:p w:rsidR="002C3B49" w:rsidRDefault="002C3B49" w:rsidP="004741C4">
      <w:pPr>
        <w:autoSpaceDE w:val="0"/>
        <w:autoSpaceDN w:val="0"/>
        <w:adjustRightInd w:val="0"/>
        <w:rPr>
          <w:szCs w:val="22"/>
        </w:rPr>
      </w:pPr>
      <w:r>
        <w:rPr>
          <w:szCs w:val="22"/>
        </w:rPr>
        <w:tab/>
      </w:r>
      <w:r w:rsidRPr="007E68F9">
        <w:rPr>
          <w:szCs w:val="22"/>
        </w:rPr>
        <w:t>Thank you, Doctor.</w:t>
      </w:r>
    </w:p>
    <w:p w:rsidR="002C3B49" w:rsidRPr="007E68F9" w:rsidRDefault="002C3B49" w:rsidP="004741C4">
      <w:pPr>
        <w:autoSpaceDE w:val="0"/>
        <w:autoSpaceDN w:val="0"/>
        <w:adjustRightInd w:val="0"/>
        <w:rPr>
          <w:szCs w:val="22"/>
        </w:rPr>
      </w:pPr>
      <w:r w:rsidRPr="007E68F9">
        <w:rPr>
          <w:szCs w:val="22"/>
        </w:rPr>
        <w:t>DR. THOMAS, JR.:  And I appreciate it.  Thank</w:t>
      </w:r>
      <w:r>
        <w:rPr>
          <w:szCs w:val="22"/>
        </w:rPr>
        <w:t xml:space="preserve"> </w:t>
      </w:r>
      <w:r w:rsidRPr="007E68F9">
        <w:rPr>
          <w:szCs w:val="22"/>
        </w:rPr>
        <w:t>you.</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Next candidate.</w:t>
      </w:r>
    </w:p>
    <w:p w:rsidR="002C3B49" w:rsidRDefault="002C3B49" w:rsidP="004741C4">
      <w:pPr>
        <w:autoSpaceDE w:val="0"/>
        <w:autoSpaceDN w:val="0"/>
        <w:adjustRightInd w:val="0"/>
        <w:rPr>
          <w:szCs w:val="22"/>
        </w:rPr>
      </w:pPr>
    </w:p>
    <w:p w:rsidR="002C3B49" w:rsidRDefault="002C3B49" w:rsidP="00AC6030">
      <w:pPr>
        <w:keepNext/>
        <w:autoSpaceDE w:val="0"/>
        <w:autoSpaceDN w:val="0"/>
        <w:adjustRightInd w:val="0"/>
        <w:jc w:val="center"/>
        <w:rPr>
          <w:b/>
          <w:szCs w:val="22"/>
        </w:rPr>
      </w:pPr>
      <w:r>
        <w:rPr>
          <w:b/>
          <w:szCs w:val="22"/>
        </w:rPr>
        <w:t>COTY P. FISHBURNE</w:t>
      </w:r>
    </w:p>
    <w:p w:rsidR="002C3B49" w:rsidRPr="008166DE" w:rsidRDefault="002C3B49" w:rsidP="00AC6030">
      <w:pPr>
        <w:keepNext/>
        <w:autoSpaceDE w:val="0"/>
        <w:autoSpaceDN w:val="0"/>
        <w:adjustRightInd w:val="0"/>
        <w:jc w:val="center"/>
        <w:rPr>
          <w:b/>
          <w:szCs w:val="22"/>
        </w:rPr>
      </w:pPr>
    </w:p>
    <w:p w:rsidR="002C3B49" w:rsidRDefault="002C3B49" w:rsidP="00AC6030">
      <w:pPr>
        <w:keepNext/>
        <w:autoSpaceDE w:val="0"/>
        <w:autoSpaceDN w:val="0"/>
        <w:adjustRightInd w:val="0"/>
        <w:rPr>
          <w:szCs w:val="22"/>
        </w:rPr>
      </w:pPr>
      <w:r>
        <w:rPr>
          <w:szCs w:val="22"/>
        </w:rPr>
        <w:t xml:space="preserve">MS. </w:t>
      </w:r>
      <w:r w:rsidRPr="007E68F9">
        <w:rPr>
          <w:szCs w:val="22"/>
        </w:rPr>
        <w:t>CASTO:  The next candidate is for the 5th</w:t>
      </w:r>
      <w:r>
        <w:rPr>
          <w:szCs w:val="22"/>
        </w:rPr>
        <w:t xml:space="preserve"> </w:t>
      </w:r>
      <w:r w:rsidRPr="007E68F9">
        <w:rPr>
          <w:szCs w:val="22"/>
        </w:rPr>
        <w:t>Congressional District, the medical seat.  There are two</w:t>
      </w:r>
      <w:r>
        <w:rPr>
          <w:szCs w:val="22"/>
        </w:rPr>
        <w:t xml:space="preserve"> </w:t>
      </w:r>
      <w:r w:rsidRPr="007E68F9">
        <w:rPr>
          <w:szCs w:val="22"/>
        </w:rPr>
        <w:t>running.  The first one to be screened is Cotty</w:t>
      </w:r>
      <w:r>
        <w:rPr>
          <w:szCs w:val="22"/>
        </w:rPr>
        <w:t xml:space="preserve"> </w:t>
      </w:r>
      <w:r w:rsidRPr="007E68F9">
        <w:rPr>
          <w:szCs w:val="22"/>
        </w:rPr>
        <w:t>Fishburne, who is the incumbent.</w:t>
      </w:r>
    </w:p>
    <w:p w:rsidR="002C3B49" w:rsidRPr="007E68F9" w:rsidRDefault="002C3B49" w:rsidP="004741C4">
      <w:pPr>
        <w:autoSpaceDE w:val="0"/>
        <w:autoSpaceDN w:val="0"/>
        <w:adjustRightInd w:val="0"/>
        <w:rPr>
          <w:szCs w:val="22"/>
        </w:rPr>
      </w:pPr>
      <w:r w:rsidRPr="007E68F9">
        <w:rPr>
          <w:szCs w:val="22"/>
        </w:rPr>
        <w:t>DR. FISHBURNE:  Thank you.</w:t>
      </w:r>
    </w:p>
    <w:p w:rsidR="002C3B49" w:rsidRDefault="002C3B49" w:rsidP="004741C4">
      <w:pPr>
        <w:autoSpaceDE w:val="0"/>
        <w:autoSpaceDN w:val="0"/>
        <w:adjustRightInd w:val="0"/>
        <w:rPr>
          <w:szCs w:val="22"/>
        </w:rPr>
      </w:pPr>
      <w:r>
        <w:rPr>
          <w:szCs w:val="22"/>
        </w:rPr>
        <w:t xml:space="preserve">MS. </w:t>
      </w:r>
      <w:r w:rsidRPr="007E68F9">
        <w:rPr>
          <w:szCs w:val="22"/>
        </w:rPr>
        <w:t>CASTO:  He</w:t>
      </w:r>
      <w:r>
        <w:rPr>
          <w:szCs w:val="22"/>
        </w:rPr>
        <w:t>’</w:t>
      </w:r>
      <w:r w:rsidRPr="007E68F9">
        <w:rPr>
          <w:szCs w:val="22"/>
        </w:rPr>
        <w:t>s from Rock Hill.  I</w:t>
      </w:r>
      <w:r>
        <w:rPr>
          <w:szCs w:val="22"/>
        </w:rPr>
        <w:t>’</w:t>
      </w:r>
      <w:r w:rsidRPr="007E68F9">
        <w:rPr>
          <w:szCs w:val="22"/>
        </w:rPr>
        <w:t>m sorry.</w:t>
      </w:r>
    </w:p>
    <w:p w:rsidR="002C3B49" w:rsidRPr="007E68F9" w:rsidRDefault="002C3B49" w:rsidP="004741C4">
      <w:pPr>
        <w:autoSpaceDE w:val="0"/>
        <w:autoSpaceDN w:val="0"/>
        <w:adjustRightInd w:val="0"/>
        <w:rPr>
          <w:szCs w:val="22"/>
        </w:rPr>
      </w:pPr>
      <w:r w:rsidRPr="007E68F9">
        <w:rPr>
          <w:szCs w:val="22"/>
        </w:rPr>
        <w:t>DR. FISHBURNE:  And the name is Coty.</w:t>
      </w:r>
    </w:p>
    <w:p w:rsidR="002C3B49" w:rsidRDefault="002C3B49" w:rsidP="004741C4">
      <w:pPr>
        <w:autoSpaceDE w:val="0"/>
        <w:autoSpaceDN w:val="0"/>
        <w:adjustRightInd w:val="0"/>
        <w:rPr>
          <w:szCs w:val="22"/>
        </w:rPr>
      </w:pPr>
      <w:r>
        <w:rPr>
          <w:szCs w:val="22"/>
        </w:rPr>
        <w:t xml:space="preserve">MS. </w:t>
      </w:r>
      <w:r w:rsidRPr="007E68F9">
        <w:rPr>
          <w:szCs w:val="22"/>
        </w:rPr>
        <w:t>CASTO:  Coty, I</w:t>
      </w:r>
      <w:r>
        <w:rPr>
          <w:szCs w:val="22"/>
        </w:rPr>
        <w:t>’</w:t>
      </w:r>
      <w:r w:rsidRPr="007E68F9">
        <w:rPr>
          <w:szCs w:val="22"/>
        </w:rPr>
        <w:t>m sorry.</w:t>
      </w:r>
    </w:p>
    <w:p w:rsidR="002C3B49" w:rsidRDefault="002C3B49" w:rsidP="004741C4">
      <w:pPr>
        <w:autoSpaceDE w:val="0"/>
        <w:autoSpaceDN w:val="0"/>
        <w:adjustRightInd w:val="0"/>
        <w:rPr>
          <w:szCs w:val="22"/>
        </w:rPr>
      </w:pPr>
      <w:r w:rsidRPr="007E68F9">
        <w:rPr>
          <w:szCs w:val="22"/>
        </w:rPr>
        <w:t>DR. FISHBURNE:  I called Representative Pope</w:t>
      </w:r>
      <w:r>
        <w:rPr>
          <w:szCs w:val="22"/>
        </w:rPr>
        <w:t xml:space="preserve"> </w:t>
      </w:r>
      <w:r w:rsidRPr="007E68F9">
        <w:rPr>
          <w:szCs w:val="22"/>
        </w:rPr>
        <w:t>yest -- a couple days ago to tell him that I was running</w:t>
      </w:r>
      <w:r>
        <w:rPr>
          <w:szCs w:val="22"/>
        </w:rPr>
        <w:t xml:space="preserve"> </w:t>
      </w:r>
      <w:r w:rsidRPr="007E68F9">
        <w:rPr>
          <w:szCs w:val="22"/>
        </w:rPr>
        <w:t>for the -- for this seat.  And I called everybody on the</w:t>
      </w:r>
      <w:r>
        <w:rPr>
          <w:szCs w:val="22"/>
        </w:rPr>
        <w:t xml:space="preserve"> </w:t>
      </w:r>
      <w:r w:rsidRPr="007E68F9">
        <w:rPr>
          <w:szCs w:val="22"/>
        </w:rPr>
        <w:t>delegation.  And I told the lady who was from Up North</w:t>
      </w:r>
      <w:r>
        <w:rPr>
          <w:szCs w:val="22"/>
        </w:rPr>
        <w:t xml:space="preserve"> </w:t>
      </w:r>
      <w:r w:rsidRPr="007E68F9">
        <w:rPr>
          <w:szCs w:val="22"/>
        </w:rPr>
        <w:t>that my real -- she asked my real name.</w:t>
      </w:r>
    </w:p>
    <w:p w:rsidR="002C3B49" w:rsidRDefault="002C3B49" w:rsidP="004741C4">
      <w:pPr>
        <w:autoSpaceDE w:val="0"/>
        <w:autoSpaceDN w:val="0"/>
        <w:adjustRightInd w:val="0"/>
        <w:rPr>
          <w:szCs w:val="22"/>
        </w:rPr>
      </w:pPr>
      <w:r>
        <w:rPr>
          <w:szCs w:val="22"/>
        </w:rPr>
        <w:tab/>
      </w:r>
      <w:r w:rsidRPr="007E68F9">
        <w:rPr>
          <w:szCs w:val="22"/>
        </w:rPr>
        <w:t>I said, Well, it</w:t>
      </w:r>
      <w:r>
        <w:rPr>
          <w:szCs w:val="22"/>
        </w:rPr>
        <w:t>’</w:t>
      </w:r>
      <w:r w:rsidRPr="007E68F9">
        <w:rPr>
          <w:szCs w:val="22"/>
        </w:rPr>
        <w:t>s Cotesworth Pinckney</w:t>
      </w:r>
      <w:r>
        <w:rPr>
          <w:szCs w:val="22"/>
        </w:rPr>
        <w:t xml:space="preserve"> </w:t>
      </w:r>
      <w:r w:rsidRPr="007E68F9">
        <w:rPr>
          <w:szCs w:val="22"/>
        </w:rPr>
        <w:t>Fishburne, IV.</w:t>
      </w:r>
    </w:p>
    <w:p w:rsidR="002C3B49" w:rsidRDefault="002C3B49" w:rsidP="004741C4">
      <w:pPr>
        <w:autoSpaceDE w:val="0"/>
        <w:autoSpaceDN w:val="0"/>
        <w:adjustRightInd w:val="0"/>
        <w:rPr>
          <w:szCs w:val="22"/>
        </w:rPr>
      </w:pPr>
      <w:r>
        <w:rPr>
          <w:szCs w:val="22"/>
        </w:rPr>
        <w:tab/>
      </w:r>
      <w:r w:rsidRPr="007E68F9">
        <w:rPr>
          <w:szCs w:val="22"/>
        </w:rPr>
        <w:t>And then she said, her comment was -- there</w:t>
      </w:r>
      <w:r>
        <w:rPr>
          <w:szCs w:val="22"/>
        </w:rPr>
        <w:t xml:space="preserve"> </w:t>
      </w:r>
      <w:r w:rsidRPr="007E68F9">
        <w:rPr>
          <w:szCs w:val="22"/>
        </w:rPr>
        <w:t>was a loud round of laughter.  Then she said, That  sounds like the winning dog on the Westminster Dog Show.</w:t>
      </w:r>
    </w:p>
    <w:p w:rsidR="002C3B49" w:rsidRPr="007E68F9" w:rsidRDefault="002C3B49" w:rsidP="004741C4">
      <w:pPr>
        <w:autoSpaceDE w:val="0"/>
        <w:autoSpaceDN w:val="0"/>
        <w:adjustRightInd w:val="0"/>
        <w:rPr>
          <w:szCs w:val="22"/>
        </w:rPr>
      </w:pPr>
      <w:r>
        <w:rPr>
          <w:szCs w:val="22"/>
        </w:rPr>
        <w:tab/>
      </w:r>
      <w:r w:rsidRPr="007E68F9">
        <w:rPr>
          <w:szCs w:val="22"/>
        </w:rPr>
        <w:t>But it is pronounced Coty, and I am a</w:t>
      </w:r>
      <w:r>
        <w:rPr>
          <w:szCs w:val="22"/>
        </w:rPr>
        <w:t xml:space="preserve"> </w:t>
      </w:r>
      <w:r w:rsidRPr="007E68F9">
        <w:rPr>
          <w:szCs w:val="22"/>
        </w:rPr>
        <w:t>candidate --</w:t>
      </w:r>
    </w:p>
    <w:p w:rsidR="002C3B49" w:rsidRDefault="002C3B49" w:rsidP="004741C4">
      <w:pPr>
        <w:autoSpaceDE w:val="0"/>
        <w:autoSpaceDN w:val="0"/>
        <w:adjustRightInd w:val="0"/>
        <w:rPr>
          <w:szCs w:val="22"/>
        </w:rPr>
      </w:pPr>
      <w:r>
        <w:rPr>
          <w:szCs w:val="22"/>
        </w:rPr>
        <w:t xml:space="preserve">CHAIRMAN </w:t>
      </w:r>
      <w:r w:rsidRPr="007E68F9">
        <w:rPr>
          <w:szCs w:val="22"/>
        </w:rPr>
        <w:t>PEELER:  Dr. Fishburne, please let me</w:t>
      </w:r>
      <w:r>
        <w:rPr>
          <w:szCs w:val="22"/>
        </w:rPr>
        <w:t xml:space="preserve"> </w:t>
      </w:r>
      <w:r w:rsidRPr="007E68F9">
        <w:rPr>
          <w:szCs w:val="22"/>
        </w:rPr>
        <w:t>swear you in.</w:t>
      </w:r>
    </w:p>
    <w:p w:rsidR="002C3B49" w:rsidRDefault="002C3B49" w:rsidP="004741C4">
      <w:pPr>
        <w:autoSpaceDE w:val="0"/>
        <w:autoSpaceDN w:val="0"/>
        <w:adjustRightInd w:val="0"/>
        <w:rPr>
          <w:szCs w:val="22"/>
        </w:rPr>
      </w:pPr>
      <w:r w:rsidRPr="007E68F9">
        <w:rPr>
          <w:szCs w:val="22"/>
        </w:rPr>
        <w:t>DR. FISHBURNE:  Oh, I</w:t>
      </w:r>
      <w:r>
        <w:rPr>
          <w:szCs w:val="22"/>
        </w:rPr>
        <w:t>’</w:t>
      </w:r>
      <w:r w:rsidRPr="007E68F9">
        <w:rPr>
          <w:szCs w:val="22"/>
        </w:rPr>
        <w:t>m sorry.</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I know you will, even if I</w:t>
      </w:r>
      <w:r>
        <w:rPr>
          <w:szCs w:val="22"/>
        </w:rPr>
        <w:t xml:space="preserve"> </w:t>
      </w:r>
      <w:r w:rsidRPr="007E68F9">
        <w:rPr>
          <w:szCs w:val="22"/>
        </w:rPr>
        <w:t>didn</w:t>
      </w:r>
      <w:r>
        <w:rPr>
          <w:szCs w:val="22"/>
        </w:rPr>
        <w:t>’</w:t>
      </w:r>
      <w:r w:rsidRPr="007E68F9">
        <w:rPr>
          <w:szCs w:val="22"/>
        </w:rPr>
        <w:t>t swear you in.</w:t>
      </w:r>
    </w:p>
    <w:p w:rsidR="002C3B49" w:rsidRDefault="002C3B49" w:rsidP="004741C4">
      <w:pPr>
        <w:autoSpaceDE w:val="0"/>
        <w:autoSpaceDN w:val="0"/>
        <w:adjustRightInd w:val="0"/>
        <w:rPr>
          <w:szCs w:val="22"/>
        </w:rPr>
      </w:pPr>
      <w:r>
        <w:rPr>
          <w:szCs w:val="22"/>
        </w:rPr>
        <w:tab/>
      </w:r>
      <w:r w:rsidRPr="007E68F9">
        <w:rPr>
          <w:szCs w:val="22"/>
        </w:rPr>
        <w:t>Thank you, Doctor.</w:t>
      </w:r>
    </w:p>
    <w:p w:rsidR="002C3B49" w:rsidRDefault="002C3B49" w:rsidP="004741C4">
      <w:pPr>
        <w:autoSpaceDE w:val="0"/>
        <w:autoSpaceDN w:val="0"/>
        <w:adjustRightInd w:val="0"/>
        <w:rPr>
          <w:szCs w:val="22"/>
        </w:rPr>
      </w:pPr>
      <w:r w:rsidRPr="007E68F9">
        <w:rPr>
          <w:szCs w:val="22"/>
        </w:rPr>
        <w:t>DR. FISHBURNE:  I have been on the Board for</w:t>
      </w:r>
      <w:r>
        <w:rPr>
          <w:szCs w:val="22"/>
        </w:rPr>
        <w:t xml:space="preserve"> </w:t>
      </w:r>
      <w:r w:rsidRPr="007E68F9">
        <w:rPr>
          <w:szCs w:val="22"/>
        </w:rPr>
        <w:t>25 years.  And so I couldn</w:t>
      </w:r>
      <w:r>
        <w:rPr>
          <w:szCs w:val="22"/>
        </w:rPr>
        <w:t>’</w:t>
      </w:r>
      <w:r w:rsidRPr="007E68F9">
        <w:rPr>
          <w:szCs w:val="22"/>
        </w:rPr>
        <w:t>t -- I couldn</w:t>
      </w:r>
      <w:r>
        <w:rPr>
          <w:szCs w:val="22"/>
        </w:rPr>
        <w:t>’</w:t>
      </w:r>
      <w:r w:rsidRPr="007E68F9">
        <w:rPr>
          <w:szCs w:val="22"/>
        </w:rPr>
        <w:t>t condense</w:t>
      </w:r>
      <w:r>
        <w:rPr>
          <w:szCs w:val="22"/>
        </w:rPr>
        <w:t xml:space="preserve"> </w:t>
      </w:r>
      <w:r w:rsidRPr="007E68F9">
        <w:rPr>
          <w:szCs w:val="22"/>
        </w:rPr>
        <w:t>my -- what I had to say in less than three minutes, but</w:t>
      </w:r>
      <w:r>
        <w:rPr>
          <w:szCs w:val="22"/>
        </w:rPr>
        <w:t xml:space="preserve"> </w:t>
      </w:r>
      <w:r w:rsidRPr="007E68F9">
        <w:rPr>
          <w:szCs w:val="22"/>
        </w:rPr>
        <w:t>I think it comes out to three minutes.</w:t>
      </w:r>
    </w:p>
    <w:p w:rsidR="002C3B49" w:rsidRPr="007E68F9" w:rsidRDefault="002C3B49" w:rsidP="004741C4">
      <w:pPr>
        <w:autoSpaceDE w:val="0"/>
        <w:autoSpaceDN w:val="0"/>
        <w:adjustRightInd w:val="0"/>
        <w:rPr>
          <w:szCs w:val="22"/>
        </w:rPr>
      </w:pPr>
      <w:r>
        <w:rPr>
          <w:szCs w:val="22"/>
        </w:rPr>
        <w:tab/>
      </w:r>
      <w:r w:rsidRPr="007E68F9">
        <w:rPr>
          <w:szCs w:val="22"/>
        </w:rPr>
        <w:t>Since I was elected to the MUSC Board of</w:t>
      </w:r>
      <w:r>
        <w:rPr>
          <w:szCs w:val="22"/>
        </w:rPr>
        <w:t xml:space="preserve"> </w:t>
      </w:r>
      <w:r w:rsidRPr="007E68F9">
        <w:rPr>
          <w:szCs w:val="22"/>
        </w:rPr>
        <w:t>Trustees as the only dentist 25 years ago, I have</w:t>
      </w:r>
      <w:r>
        <w:rPr>
          <w:szCs w:val="22"/>
        </w:rPr>
        <w:t xml:space="preserve"> </w:t>
      </w:r>
      <w:r w:rsidRPr="007E68F9">
        <w:rPr>
          <w:szCs w:val="22"/>
        </w:rPr>
        <w:t>watched the Medical University prosper with increasing</w:t>
      </w:r>
      <w:r>
        <w:rPr>
          <w:szCs w:val="22"/>
        </w:rPr>
        <w:t xml:space="preserve"> </w:t>
      </w:r>
      <w:r w:rsidRPr="007E68F9">
        <w:rPr>
          <w:szCs w:val="22"/>
        </w:rPr>
        <w:t>scores of our students on all the national examinations</w:t>
      </w:r>
      <w:r>
        <w:rPr>
          <w:szCs w:val="22"/>
        </w:rPr>
        <w:t xml:space="preserve"> </w:t>
      </w:r>
      <w:r w:rsidRPr="007E68F9">
        <w:rPr>
          <w:szCs w:val="22"/>
        </w:rPr>
        <w:t>and the successful recruitment of very outstanding</w:t>
      </w:r>
      <w:r>
        <w:rPr>
          <w:szCs w:val="22"/>
        </w:rPr>
        <w:t xml:space="preserve"> </w:t>
      </w:r>
      <w:r w:rsidRPr="007E68F9">
        <w:rPr>
          <w:szCs w:val="22"/>
        </w:rPr>
        <w:t>faculty from throughout America and really throughout</w:t>
      </w:r>
      <w:r>
        <w:rPr>
          <w:szCs w:val="22"/>
        </w:rPr>
        <w:t xml:space="preserve"> </w:t>
      </w:r>
      <w:r w:rsidRPr="007E68F9">
        <w:rPr>
          <w:szCs w:val="22"/>
        </w:rPr>
        <w:t>the world.</w:t>
      </w:r>
    </w:p>
    <w:p w:rsidR="002C3B49" w:rsidRDefault="002C3B49" w:rsidP="004741C4">
      <w:pPr>
        <w:autoSpaceDE w:val="0"/>
        <w:autoSpaceDN w:val="0"/>
        <w:adjustRightInd w:val="0"/>
        <w:rPr>
          <w:szCs w:val="22"/>
        </w:rPr>
      </w:pPr>
      <w:r>
        <w:rPr>
          <w:szCs w:val="22"/>
        </w:rPr>
        <w:tab/>
        <w:t xml:space="preserve">Senator </w:t>
      </w:r>
      <w:r w:rsidRPr="007E68F9">
        <w:rPr>
          <w:szCs w:val="22"/>
        </w:rPr>
        <w:t>McGill, thank you for your comments</w:t>
      </w:r>
      <w:r>
        <w:rPr>
          <w:szCs w:val="22"/>
        </w:rPr>
        <w:t xml:space="preserve"> </w:t>
      </w:r>
      <w:r w:rsidRPr="007E68F9">
        <w:rPr>
          <w:szCs w:val="22"/>
        </w:rPr>
        <w:t>a few minutes ago.</w:t>
      </w:r>
    </w:p>
    <w:p w:rsidR="002C3B49" w:rsidRDefault="002C3B49" w:rsidP="004741C4">
      <w:pPr>
        <w:autoSpaceDE w:val="0"/>
        <w:autoSpaceDN w:val="0"/>
        <w:adjustRightInd w:val="0"/>
        <w:rPr>
          <w:szCs w:val="22"/>
        </w:rPr>
      </w:pPr>
      <w:r>
        <w:rPr>
          <w:szCs w:val="22"/>
        </w:rPr>
        <w:tab/>
      </w:r>
      <w:r w:rsidRPr="007E68F9">
        <w:rPr>
          <w:szCs w:val="22"/>
        </w:rPr>
        <w:t>Our patients in our hospitals received the  utmost in medical care; and the Medical Center continues</w:t>
      </w:r>
      <w:r>
        <w:rPr>
          <w:szCs w:val="22"/>
        </w:rPr>
        <w:t xml:space="preserve"> </w:t>
      </w:r>
      <w:r w:rsidRPr="007E68F9">
        <w:rPr>
          <w:szCs w:val="22"/>
        </w:rPr>
        <w:t>to be, by far, the largest employer in the Charleston</w:t>
      </w:r>
      <w:r>
        <w:rPr>
          <w:szCs w:val="22"/>
        </w:rPr>
        <w:t xml:space="preserve"> </w:t>
      </w:r>
      <w:r w:rsidRPr="007E68F9">
        <w:rPr>
          <w:szCs w:val="22"/>
        </w:rPr>
        <w:t>area.</w:t>
      </w:r>
    </w:p>
    <w:p w:rsidR="002C3B49" w:rsidRDefault="002C3B49" w:rsidP="004741C4">
      <w:pPr>
        <w:autoSpaceDE w:val="0"/>
        <w:autoSpaceDN w:val="0"/>
        <w:adjustRightInd w:val="0"/>
        <w:rPr>
          <w:szCs w:val="22"/>
        </w:rPr>
      </w:pPr>
      <w:r>
        <w:rPr>
          <w:szCs w:val="22"/>
        </w:rPr>
        <w:tab/>
      </w:r>
      <w:r w:rsidRPr="007E68F9">
        <w:rPr>
          <w:szCs w:val="22"/>
        </w:rPr>
        <w:t>I have been especially proud of the monetary</w:t>
      </w:r>
      <w:r>
        <w:rPr>
          <w:szCs w:val="22"/>
        </w:rPr>
        <w:t xml:space="preserve"> </w:t>
      </w:r>
      <w:r w:rsidRPr="007E68F9">
        <w:rPr>
          <w:szCs w:val="22"/>
        </w:rPr>
        <w:t>contributions, that is the fundraisings, of our alumni</w:t>
      </w:r>
      <w:r>
        <w:rPr>
          <w:szCs w:val="22"/>
        </w:rPr>
        <w:t xml:space="preserve"> </w:t>
      </w:r>
      <w:r w:rsidRPr="007E68F9">
        <w:rPr>
          <w:szCs w:val="22"/>
        </w:rPr>
        <w:t>and friends, as well as the growth of our medical</w:t>
      </w:r>
      <w:r>
        <w:rPr>
          <w:szCs w:val="22"/>
        </w:rPr>
        <w:t xml:space="preserve"> </w:t>
      </w:r>
      <w:r w:rsidRPr="007E68F9">
        <w:rPr>
          <w:szCs w:val="22"/>
        </w:rPr>
        <w:t>research, the two committees that I currently chair.</w:t>
      </w:r>
    </w:p>
    <w:p w:rsidR="002C3B49" w:rsidRDefault="002C3B49" w:rsidP="004741C4">
      <w:pPr>
        <w:autoSpaceDE w:val="0"/>
        <w:autoSpaceDN w:val="0"/>
        <w:adjustRightInd w:val="0"/>
        <w:rPr>
          <w:szCs w:val="22"/>
        </w:rPr>
      </w:pPr>
      <w:r>
        <w:rPr>
          <w:szCs w:val="22"/>
        </w:rPr>
        <w:tab/>
      </w:r>
      <w:r w:rsidRPr="007E68F9">
        <w:rPr>
          <w:szCs w:val="22"/>
        </w:rPr>
        <w:t>In my first 25 years on the Board of Trustees</w:t>
      </w:r>
      <w:r>
        <w:rPr>
          <w:szCs w:val="22"/>
        </w:rPr>
        <w:t xml:space="preserve"> </w:t>
      </w:r>
      <w:r w:rsidRPr="007E68F9">
        <w:rPr>
          <w:szCs w:val="22"/>
        </w:rPr>
        <w:t>at MUSC, our budget has grown from $250 million to</w:t>
      </w:r>
      <w:r>
        <w:rPr>
          <w:szCs w:val="22"/>
        </w:rPr>
        <w:t xml:space="preserve"> </w:t>
      </w:r>
      <w:r w:rsidRPr="007E68F9">
        <w:rPr>
          <w:szCs w:val="22"/>
        </w:rPr>
        <w:t>$1.5 billion today.  All of this was accomplished as our</w:t>
      </w:r>
      <w:r>
        <w:rPr>
          <w:szCs w:val="22"/>
        </w:rPr>
        <w:t xml:space="preserve"> </w:t>
      </w:r>
      <w:r w:rsidRPr="007E68F9">
        <w:rPr>
          <w:szCs w:val="22"/>
        </w:rPr>
        <w:t>budget from the State shrank from 38 percent to less</w:t>
      </w:r>
      <w:r>
        <w:rPr>
          <w:szCs w:val="22"/>
        </w:rPr>
        <w:t xml:space="preserve"> </w:t>
      </w:r>
      <w:r w:rsidRPr="007E68F9">
        <w:rPr>
          <w:szCs w:val="22"/>
        </w:rPr>
        <w:t>than 5 percent today.</w:t>
      </w:r>
    </w:p>
    <w:p w:rsidR="002C3B49" w:rsidRDefault="002C3B49" w:rsidP="004741C4">
      <w:pPr>
        <w:autoSpaceDE w:val="0"/>
        <w:autoSpaceDN w:val="0"/>
        <w:adjustRightInd w:val="0"/>
        <w:rPr>
          <w:szCs w:val="22"/>
        </w:rPr>
      </w:pPr>
      <w:r>
        <w:rPr>
          <w:szCs w:val="22"/>
        </w:rPr>
        <w:tab/>
      </w:r>
      <w:r w:rsidRPr="007E68F9">
        <w:rPr>
          <w:szCs w:val="22"/>
        </w:rPr>
        <w:t>South Carolina is not a rich state, and you</w:t>
      </w:r>
      <w:r>
        <w:rPr>
          <w:szCs w:val="22"/>
        </w:rPr>
        <w:t xml:space="preserve"> </w:t>
      </w:r>
      <w:r w:rsidRPr="007E68F9">
        <w:rPr>
          <w:szCs w:val="22"/>
        </w:rPr>
        <w:t>legislators have done the best that could possibly be</w:t>
      </w:r>
      <w:r>
        <w:rPr>
          <w:szCs w:val="22"/>
        </w:rPr>
        <w:t xml:space="preserve"> </w:t>
      </w:r>
      <w:r w:rsidRPr="007E68F9">
        <w:rPr>
          <w:szCs w:val="22"/>
        </w:rPr>
        <w:t>done.  But however difficult our challenges have been</w:t>
      </w:r>
      <w:r>
        <w:rPr>
          <w:szCs w:val="22"/>
        </w:rPr>
        <w:t xml:space="preserve"> </w:t>
      </w:r>
      <w:r w:rsidRPr="007E68F9">
        <w:rPr>
          <w:szCs w:val="22"/>
        </w:rPr>
        <w:t>for the past, they are nothing compared to the upcoming</w:t>
      </w:r>
      <w:r>
        <w:rPr>
          <w:szCs w:val="22"/>
        </w:rPr>
        <w:t xml:space="preserve"> </w:t>
      </w:r>
      <w:r w:rsidRPr="007E68F9">
        <w:rPr>
          <w:szCs w:val="22"/>
        </w:rPr>
        <w:t>federal problems of health-care planning of today.</w:t>
      </w:r>
    </w:p>
    <w:p w:rsidR="002C3B49" w:rsidRDefault="002C3B49" w:rsidP="004741C4">
      <w:pPr>
        <w:autoSpaceDE w:val="0"/>
        <w:autoSpaceDN w:val="0"/>
        <w:adjustRightInd w:val="0"/>
        <w:rPr>
          <w:szCs w:val="22"/>
        </w:rPr>
      </w:pPr>
      <w:r>
        <w:rPr>
          <w:szCs w:val="22"/>
        </w:rPr>
        <w:tab/>
      </w:r>
      <w:r w:rsidRPr="007E68F9">
        <w:rPr>
          <w:szCs w:val="22"/>
        </w:rPr>
        <w:t>Our hospital is on such a thin margin now, and</w:t>
      </w:r>
      <w:r>
        <w:rPr>
          <w:szCs w:val="22"/>
        </w:rPr>
        <w:t xml:space="preserve"> </w:t>
      </w:r>
      <w:r w:rsidRPr="007E68F9">
        <w:rPr>
          <w:szCs w:val="22"/>
        </w:rPr>
        <w:t>we have no idea and no concrete ways to predict what the</w:t>
      </w:r>
      <w:r>
        <w:rPr>
          <w:szCs w:val="22"/>
        </w:rPr>
        <w:t xml:space="preserve"> </w:t>
      </w:r>
      <w:r w:rsidRPr="007E68F9">
        <w:rPr>
          <w:szCs w:val="22"/>
        </w:rPr>
        <w:t>future will be -- that we will be facing.  After 25</w:t>
      </w:r>
      <w:r>
        <w:rPr>
          <w:szCs w:val="22"/>
        </w:rPr>
        <w:t xml:space="preserve"> </w:t>
      </w:r>
      <w:r w:rsidRPr="007E68F9">
        <w:rPr>
          <w:szCs w:val="22"/>
        </w:rPr>
        <w:t>fulfilling years, I know this would be a good time for</w:t>
      </w:r>
      <w:r>
        <w:rPr>
          <w:szCs w:val="22"/>
        </w:rPr>
        <w:t xml:space="preserve"> </w:t>
      </w:r>
      <w:r w:rsidRPr="007E68F9">
        <w:rPr>
          <w:szCs w:val="22"/>
        </w:rPr>
        <w:t>me to just bail out; but as crazy as it might sound, I</w:t>
      </w:r>
      <w:r>
        <w:rPr>
          <w:szCs w:val="22"/>
        </w:rPr>
        <w:t xml:space="preserve"> </w:t>
      </w:r>
      <w:r w:rsidRPr="007E68F9">
        <w:rPr>
          <w:szCs w:val="22"/>
        </w:rPr>
        <w:t>want to be a part of this challenge.</w:t>
      </w:r>
    </w:p>
    <w:p w:rsidR="002C3B49" w:rsidRDefault="002C3B49" w:rsidP="004741C4">
      <w:pPr>
        <w:autoSpaceDE w:val="0"/>
        <w:autoSpaceDN w:val="0"/>
        <w:adjustRightInd w:val="0"/>
        <w:rPr>
          <w:szCs w:val="22"/>
        </w:rPr>
      </w:pPr>
      <w:r>
        <w:rPr>
          <w:szCs w:val="22"/>
        </w:rPr>
        <w:tab/>
      </w:r>
      <w:r w:rsidRPr="007E68F9">
        <w:rPr>
          <w:szCs w:val="22"/>
        </w:rPr>
        <w:t>Our boat is just beginning to hit the deep</w:t>
      </w:r>
      <w:r>
        <w:rPr>
          <w:szCs w:val="22"/>
        </w:rPr>
        <w:t xml:space="preserve"> </w:t>
      </w:r>
      <w:r w:rsidRPr="007E68F9">
        <w:rPr>
          <w:szCs w:val="22"/>
        </w:rPr>
        <w:t>water and swift rapids and the jagged rocks and perhaps  on the verge of confusion and serious problems.  This is</w:t>
      </w:r>
      <w:r>
        <w:rPr>
          <w:szCs w:val="22"/>
        </w:rPr>
        <w:t xml:space="preserve"> </w:t>
      </w:r>
      <w:r w:rsidRPr="007E68F9">
        <w:rPr>
          <w:szCs w:val="22"/>
        </w:rPr>
        <w:t>no time for me to abandon ship.  I want to serve one</w:t>
      </w:r>
      <w:r>
        <w:rPr>
          <w:szCs w:val="22"/>
        </w:rPr>
        <w:t xml:space="preserve"> </w:t>
      </w:r>
      <w:r w:rsidRPr="007E68F9">
        <w:rPr>
          <w:szCs w:val="22"/>
        </w:rPr>
        <w:t>more final term to see how I might be of help.</w:t>
      </w:r>
    </w:p>
    <w:p w:rsidR="002C3B49" w:rsidRPr="007E68F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 Doctor.</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from York, do you have a question or</w:t>
      </w:r>
      <w:r>
        <w:rPr>
          <w:szCs w:val="22"/>
        </w:rPr>
        <w:t xml:space="preserve"> </w:t>
      </w:r>
      <w:r w:rsidRPr="007E68F9">
        <w:rPr>
          <w:szCs w:val="22"/>
        </w:rPr>
        <w:t>comment?</w:t>
      </w:r>
    </w:p>
    <w:p w:rsidR="002C3B49" w:rsidRDefault="002C3B49" w:rsidP="004741C4">
      <w:pPr>
        <w:autoSpaceDE w:val="0"/>
        <w:autoSpaceDN w:val="0"/>
        <w:adjustRightInd w:val="0"/>
        <w:rPr>
          <w:szCs w:val="22"/>
        </w:rPr>
      </w:pPr>
      <w:r>
        <w:rPr>
          <w:szCs w:val="22"/>
        </w:rPr>
        <w:t xml:space="preserve">SENATOR </w:t>
      </w:r>
      <w:r w:rsidRPr="007E68F9">
        <w:rPr>
          <w:szCs w:val="22"/>
        </w:rPr>
        <w:t>HAYES:  Mainly just a comment.</w:t>
      </w:r>
    </w:p>
    <w:p w:rsidR="002C3B49" w:rsidRDefault="002C3B49" w:rsidP="004741C4">
      <w:pPr>
        <w:autoSpaceDE w:val="0"/>
        <w:autoSpaceDN w:val="0"/>
        <w:adjustRightInd w:val="0"/>
        <w:rPr>
          <w:szCs w:val="22"/>
        </w:rPr>
      </w:pPr>
      <w:r>
        <w:rPr>
          <w:szCs w:val="22"/>
        </w:rPr>
        <w:tab/>
      </w:r>
      <w:r w:rsidRPr="007E68F9">
        <w:rPr>
          <w:szCs w:val="22"/>
        </w:rPr>
        <w:t>As was mentioned before, we</w:t>
      </w:r>
      <w:r>
        <w:rPr>
          <w:szCs w:val="22"/>
        </w:rPr>
        <w:t>’</w:t>
      </w:r>
      <w:r w:rsidRPr="007E68F9">
        <w:rPr>
          <w:szCs w:val="22"/>
        </w:rPr>
        <w:t>ve had a series of</w:t>
      </w:r>
      <w:r>
        <w:rPr>
          <w:szCs w:val="22"/>
        </w:rPr>
        <w:t xml:space="preserve"> </w:t>
      </w:r>
      <w:r w:rsidRPr="007E68F9">
        <w:rPr>
          <w:szCs w:val="22"/>
        </w:rPr>
        <w:t>outstanding candidates, most of whom -- a lot of whom I</w:t>
      </w:r>
      <w:r>
        <w:rPr>
          <w:szCs w:val="22"/>
        </w:rPr>
        <w:t xml:space="preserve"> </w:t>
      </w:r>
      <w:r w:rsidRPr="007E68F9">
        <w:rPr>
          <w:szCs w:val="22"/>
        </w:rPr>
        <w:t>have known by reputation and seeing their work.  But I</w:t>
      </w:r>
      <w:r>
        <w:rPr>
          <w:szCs w:val="22"/>
        </w:rPr>
        <w:t xml:space="preserve"> </w:t>
      </w:r>
      <w:r w:rsidRPr="007E68F9">
        <w:rPr>
          <w:szCs w:val="22"/>
        </w:rPr>
        <w:t>know Coty Fishburne personally and as well have followed</w:t>
      </w:r>
      <w:r>
        <w:rPr>
          <w:szCs w:val="22"/>
        </w:rPr>
        <w:t xml:space="preserve"> </w:t>
      </w:r>
      <w:r w:rsidRPr="007E68F9">
        <w:rPr>
          <w:szCs w:val="22"/>
        </w:rPr>
        <w:t>his work on the MUSC Board.</w:t>
      </w:r>
    </w:p>
    <w:p w:rsidR="002C3B49" w:rsidRDefault="002C3B49" w:rsidP="004741C4">
      <w:pPr>
        <w:autoSpaceDE w:val="0"/>
        <w:autoSpaceDN w:val="0"/>
        <w:adjustRightInd w:val="0"/>
        <w:rPr>
          <w:szCs w:val="22"/>
        </w:rPr>
      </w:pPr>
      <w:r>
        <w:rPr>
          <w:szCs w:val="22"/>
        </w:rPr>
        <w:tab/>
      </w:r>
      <w:r w:rsidRPr="007E68F9">
        <w:rPr>
          <w:szCs w:val="22"/>
        </w:rPr>
        <w:t>He has been an outstanding board member.  He</w:t>
      </w:r>
      <w:r>
        <w:rPr>
          <w:szCs w:val="22"/>
        </w:rPr>
        <w:t xml:space="preserve"> </w:t>
      </w:r>
      <w:r w:rsidRPr="007E68F9">
        <w:rPr>
          <w:szCs w:val="22"/>
        </w:rPr>
        <w:t>has a wonderful reputation in the York County community.</w:t>
      </w:r>
      <w:r>
        <w:rPr>
          <w:szCs w:val="22"/>
        </w:rPr>
        <w:t xml:space="preserve"> </w:t>
      </w:r>
      <w:r w:rsidRPr="007E68F9">
        <w:rPr>
          <w:szCs w:val="22"/>
        </w:rPr>
        <w:t>I think it is good to have a dental voice on that board.</w:t>
      </w:r>
      <w:r>
        <w:rPr>
          <w:szCs w:val="22"/>
        </w:rPr>
        <w:t xml:space="preserve"> </w:t>
      </w:r>
      <w:r w:rsidRPr="007E68F9">
        <w:rPr>
          <w:szCs w:val="22"/>
        </w:rPr>
        <w:t>That</w:t>
      </w:r>
      <w:r>
        <w:rPr>
          <w:szCs w:val="22"/>
        </w:rPr>
        <w:t>’</w:t>
      </w:r>
      <w:r w:rsidRPr="007E68F9">
        <w:rPr>
          <w:szCs w:val="22"/>
        </w:rPr>
        <w:t>s a big part of the school.</w:t>
      </w:r>
    </w:p>
    <w:p w:rsidR="002C3B49" w:rsidRPr="007E68F9" w:rsidRDefault="002C3B49" w:rsidP="004741C4">
      <w:pPr>
        <w:autoSpaceDE w:val="0"/>
        <w:autoSpaceDN w:val="0"/>
        <w:adjustRightInd w:val="0"/>
        <w:rPr>
          <w:szCs w:val="22"/>
        </w:rPr>
      </w:pPr>
      <w:r>
        <w:rPr>
          <w:szCs w:val="22"/>
        </w:rPr>
        <w:tab/>
      </w:r>
      <w:r w:rsidRPr="007E68F9">
        <w:rPr>
          <w:szCs w:val="22"/>
        </w:rPr>
        <w:t>And so I think that -- I think he</w:t>
      </w:r>
      <w:r>
        <w:rPr>
          <w:szCs w:val="22"/>
        </w:rPr>
        <w:t>’</w:t>
      </w:r>
      <w:r w:rsidRPr="007E68F9">
        <w:rPr>
          <w:szCs w:val="22"/>
        </w:rPr>
        <w:t>s certainly</w:t>
      </w:r>
      <w:r>
        <w:rPr>
          <w:szCs w:val="22"/>
        </w:rPr>
        <w:t xml:space="preserve"> </w:t>
      </w:r>
      <w:r w:rsidRPr="007E68F9">
        <w:rPr>
          <w:szCs w:val="22"/>
        </w:rPr>
        <w:t>well qualified.  I give him the highest recommendation</w:t>
      </w:r>
      <w:r>
        <w:rPr>
          <w:szCs w:val="22"/>
        </w:rPr>
        <w:t xml:space="preserve"> </w:t>
      </w:r>
      <w:r w:rsidRPr="007E68F9">
        <w:rPr>
          <w:szCs w:val="22"/>
        </w:rPr>
        <w:t>without any reservation.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sidRPr="007E68F9">
        <w:rPr>
          <w:szCs w:val="22"/>
        </w:rPr>
        <w:t>DR. FISHBURNE:  Thank you, Wes.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Default="002C3B49" w:rsidP="004741C4">
      <w:pPr>
        <w:autoSpaceDE w:val="0"/>
        <w:autoSpaceDN w:val="0"/>
        <w:adjustRightInd w:val="0"/>
        <w:rPr>
          <w:szCs w:val="22"/>
        </w:rPr>
      </w:pPr>
      <w:r>
        <w:rPr>
          <w:szCs w:val="22"/>
        </w:rPr>
        <w:t xml:space="preserve">SENATOR </w:t>
      </w:r>
      <w:r w:rsidRPr="007E68F9">
        <w:rPr>
          <w:szCs w:val="22"/>
        </w:rPr>
        <w:t>McGILL: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I also thank you for your</w:t>
      </w:r>
      <w:r>
        <w:rPr>
          <w:szCs w:val="22"/>
        </w:rPr>
        <w:t xml:space="preserve"> </w:t>
      </w:r>
      <w:r w:rsidRPr="007E68F9">
        <w:rPr>
          <w:szCs w:val="22"/>
        </w:rPr>
        <w:t>service.</w:t>
      </w:r>
    </w:p>
    <w:p w:rsidR="002C3B49" w:rsidRDefault="002C3B49" w:rsidP="004741C4">
      <w:pPr>
        <w:autoSpaceDE w:val="0"/>
        <w:autoSpaceDN w:val="0"/>
        <w:adjustRightInd w:val="0"/>
        <w:rPr>
          <w:szCs w:val="22"/>
        </w:rPr>
      </w:pPr>
      <w:r>
        <w:rPr>
          <w:szCs w:val="22"/>
        </w:rPr>
        <w:tab/>
      </w:r>
      <w:r w:rsidRPr="007E68F9">
        <w:rPr>
          <w:szCs w:val="22"/>
        </w:rPr>
        <w:t>I know that my father may have been in the</w:t>
      </w:r>
      <w:r>
        <w:rPr>
          <w:szCs w:val="22"/>
        </w:rPr>
        <w:t xml:space="preserve"> </w:t>
      </w:r>
      <w:r w:rsidRPr="007E68F9">
        <w:rPr>
          <w:szCs w:val="22"/>
        </w:rPr>
        <w:t>Senate at the time that you were elected to this board.</w:t>
      </w:r>
      <w:r>
        <w:rPr>
          <w:szCs w:val="22"/>
        </w:rPr>
        <w:t xml:space="preserve"> </w:t>
      </w:r>
      <w:r w:rsidRPr="007E68F9">
        <w:rPr>
          <w:szCs w:val="22"/>
        </w:rPr>
        <w:t>And with pleasure --</w:t>
      </w:r>
    </w:p>
    <w:p w:rsidR="002C3B49" w:rsidRPr="007E68F9" w:rsidRDefault="002C3B49" w:rsidP="004741C4">
      <w:pPr>
        <w:autoSpaceDE w:val="0"/>
        <w:autoSpaceDN w:val="0"/>
        <w:adjustRightInd w:val="0"/>
        <w:rPr>
          <w:szCs w:val="22"/>
        </w:rPr>
      </w:pPr>
      <w:r w:rsidRPr="007E68F9">
        <w:rPr>
          <w:szCs w:val="22"/>
        </w:rPr>
        <w:t>DR. FISHBURNE:  He was my first supporter,</w:t>
      </w:r>
      <w:r>
        <w:rPr>
          <w:szCs w:val="22"/>
        </w:rPr>
        <w:t xml:space="preserve"> </w:t>
      </w:r>
      <w:r w:rsidRPr="007E68F9">
        <w:rPr>
          <w:szCs w:val="22"/>
        </w:rPr>
        <w:t>yes.  Thank you.</w:t>
      </w:r>
    </w:p>
    <w:p w:rsidR="002C3B49" w:rsidRDefault="002C3B49" w:rsidP="004741C4">
      <w:pPr>
        <w:autoSpaceDE w:val="0"/>
        <w:autoSpaceDN w:val="0"/>
        <w:adjustRightInd w:val="0"/>
        <w:rPr>
          <w:szCs w:val="22"/>
        </w:rPr>
      </w:pPr>
      <w:r>
        <w:rPr>
          <w:szCs w:val="22"/>
        </w:rPr>
        <w:t xml:space="preserve">SENATOR </w:t>
      </w:r>
      <w:r w:rsidRPr="007E68F9">
        <w:rPr>
          <w:szCs w:val="22"/>
        </w:rPr>
        <w:t>McGILL:  Well, I can tell you, your</w:t>
      </w:r>
      <w:r>
        <w:rPr>
          <w:szCs w:val="22"/>
        </w:rPr>
        <w:t xml:space="preserve"> </w:t>
      </w:r>
      <w:r w:rsidRPr="007E68F9">
        <w:rPr>
          <w:szCs w:val="22"/>
        </w:rPr>
        <w:t>reputation is impeccable, outstanding board member; and</w:t>
      </w:r>
      <w:r>
        <w:rPr>
          <w:szCs w:val="22"/>
        </w:rPr>
        <w:t xml:space="preserve"> </w:t>
      </w:r>
      <w:r w:rsidRPr="007E68F9">
        <w:rPr>
          <w:szCs w:val="22"/>
        </w:rPr>
        <w:t>you have made a major difference.</w:t>
      </w:r>
    </w:p>
    <w:p w:rsidR="002C3B49" w:rsidRDefault="002C3B49" w:rsidP="004741C4">
      <w:pPr>
        <w:autoSpaceDE w:val="0"/>
        <w:autoSpaceDN w:val="0"/>
        <w:adjustRightInd w:val="0"/>
        <w:rPr>
          <w:szCs w:val="22"/>
        </w:rPr>
      </w:pPr>
      <w:r>
        <w:rPr>
          <w:szCs w:val="22"/>
        </w:rPr>
        <w:tab/>
      </w:r>
      <w:r w:rsidRPr="007E68F9">
        <w:rPr>
          <w:szCs w:val="22"/>
        </w:rPr>
        <w:t>I can</w:t>
      </w:r>
      <w:r>
        <w:rPr>
          <w:szCs w:val="22"/>
        </w:rPr>
        <w:t>’</w:t>
      </w:r>
      <w:r w:rsidRPr="007E68F9">
        <w:rPr>
          <w:szCs w:val="22"/>
        </w:rPr>
        <w:t>t help but think when MUSC chairman --</w:t>
      </w:r>
      <w:r>
        <w:rPr>
          <w:szCs w:val="22"/>
        </w:rPr>
        <w:t xml:space="preserve"> </w:t>
      </w:r>
      <w:r w:rsidRPr="007E68F9">
        <w:rPr>
          <w:szCs w:val="22"/>
        </w:rPr>
        <w:t>when they start talking about triple-A credit rating</w:t>
      </w:r>
      <w:r>
        <w:rPr>
          <w:szCs w:val="22"/>
        </w:rPr>
        <w:t xml:space="preserve"> </w:t>
      </w:r>
      <w:r w:rsidRPr="007E68F9">
        <w:rPr>
          <w:szCs w:val="22"/>
        </w:rPr>
        <w:t>here in this state -- that 12 states in the entire</w:t>
      </w:r>
      <w:r>
        <w:rPr>
          <w:szCs w:val="22"/>
        </w:rPr>
        <w:t xml:space="preserve"> </w:t>
      </w:r>
      <w:r w:rsidRPr="007E68F9">
        <w:rPr>
          <w:szCs w:val="22"/>
        </w:rPr>
        <w:t>country, 12 out of 50, have a triple-A credit rating,</w:t>
      </w:r>
      <w:r>
        <w:rPr>
          <w:szCs w:val="22"/>
        </w:rPr>
        <w:t xml:space="preserve"> </w:t>
      </w:r>
      <w:r w:rsidRPr="007E68F9">
        <w:rPr>
          <w:szCs w:val="22"/>
        </w:rPr>
        <w:t>and we can help credit that to MUSC</w:t>
      </w:r>
      <w:r>
        <w:rPr>
          <w:szCs w:val="22"/>
        </w:rPr>
        <w:t>’</w:t>
      </w:r>
      <w:r w:rsidRPr="007E68F9">
        <w:rPr>
          <w:szCs w:val="22"/>
        </w:rPr>
        <w:t>s fiscal</w:t>
      </w:r>
      <w:r>
        <w:rPr>
          <w:szCs w:val="22"/>
        </w:rPr>
        <w:t xml:space="preserve"> </w:t>
      </w:r>
      <w:r w:rsidRPr="007E68F9">
        <w:rPr>
          <w:szCs w:val="22"/>
        </w:rPr>
        <w:t>responsibility that has helped this state.</w:t>
      </w:r>
    </w:p>
    <w:p w:rsidR="002C3B49" w:rsidRPr="007E68F9" w:rsidRDefault="002C3B49" w:rsidP="004741C4">
      <w:pPr>
        <w:autoSpaceDE w:val="0"/>
        <w:autoSpaceDN w:val="0"/>
        <w:adjustRightInd w:val="0"/>
        <w:rPr>
          <w:szCs w:val="22"/>
        </w:rPr>
      </w:pPr>
      <w:r w:rsidRPr="007E68F9">
        <w:rPr>
          <w:szCs w:val="22"/>
        </w:rPr>
        <w:t>DR. FISHBURNE: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Well said.</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Mr. Chairman.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If I could.</w:t>
      </w:r>
    </w:p>
    <w:p w:rsidR="002C3B49" w:rsidRDefault="002C3B49" w:rsidP="004741C4">
      <w:pPr>
        <w:autoSpaceDE w:val="0"/>
        <w:autoSpaceDN w:val="0"/>
        <w:adjustRightInd w:val="0"/>
        <w:rPr>
          <w:szCs w:val="22"/>
        </w:rPr>
      </w:pPr>
      <w:r>
        <w:rPr>
          <w:szCs w:val="22"/>
        </w:rPr>
        <w:tab/>
      </w:r>
      <w:r w:rsidRPr="007E68F9">
        <w:rPr>
          <w:szCs w:val="22"/>
        </w:rPr>
        <w:t>Thank you for your years of service.  In your</w:t>
      </w:r>
      <w:r>
        <w:rPr>
          <w:szCs w:val="22"/>
        </w:rPr>
        <w:t xml:space="preserve"> </w:t>
      </w:r>
      <w:r w:rsidRPr="007E68F9">
        <w:rPr>
          <w:szCs w:val="22"/>
        </w:rPr>
        <w:t>comments I think you said that the appropriation by the</w:t>
      </w:r>
      <w:r>
        <w:rPr>
          <w:szCs w:val="22"/>
        </w:rPr>
        <w:t xml:space="preserve"> </w:t>
      </w:r>
      <w:r w:rsidRPr="007E68F9">
        <w:rPr>
          <w:szCs w:val="22"/>
        </w:rPr>
        <w:t>General Assembly has gone from 38 percent down to 5  percent, thereabouts.</w:t>
      </w:r>
    </w:p>
    <w:p w:rsidR="002C3B49" w:rsidRDefault="002C3B49" w:rsidP="004741C4">
      <w:pPr>
        <w:autoSpaceDE w:val="0"/>
        <w:autoSpaceDN w:val="0"/>
        <w:adjustRightInd w:val="0"/>
        <w:rPr>
          <w:szCs w:val="22"/>
        </w:rPr>
      </w:pPr>
      <w:r>
        <w:rPr>
          <w:szCs w:val="22"/>
        </w:rPr>
        <w:tab/>
      </w:r>
      <w:r w:rsidRPr="007E68F9">
        <w:rPr>
          <w:szCs w:val="22"/>
        </w:rPr>
        <w:t>Would you not also, though, agree that during</w:t>
      </w:r>
      <w:r>
        <w:rPr>
          <w:szCs w:val="22"/>
        </w:rPr>
        <w:t xml:space="preserve"> </w:t>
      </w:r>
      <w:r w:rsidRPr="007E68F9">
        <w:rPr>
          <w:szCs w:val="22"/>
        </w:rPr>
        <w:t>that same period of time the Medicaid funding from the</w:t>
      </w:r>
      <w:r>
        <w:rPr>
          <w:szCs w:val="22"/>
        </w:rPr>
        <w:t xml:space="preserve"> </w:t>
      </w:r>
      <w:r w:rsidRPr="007E68F9">
        <w:rPr>
          <w:szCs w:val="22"/>
        </w:rPr>
        <w:t>State has increased for those operations, and that MUSC</w:t>
      </w:r>
      <w:r>
        <w:rPr>
          <w:szCs w:val="22"/>
        </w:rPr>
        <w:t xml:space="preserve"> </w:t>
      </w:r>
      <w:r w:rsidRPr="007E68F9">
        <w:rPr>
          <w:szCs w:val="22"/>
        </w:rPr>
        <w:t>is probably the largest recipient of Medicaid funding as</w:t>
      </w:r>
      <w:r>
        <w:rPr>
          <w:szCs w:val="22"/>
        </w:rPr>
        <w:t xml:space="preserve"> </w:t>
      </w:r>
      <w:r w:rsidRPr="007E68F9">
        <w:rPr>
          <w:szCs w:val="22"/>
        </w:rPr>
        <w:t>a provider in the State of South Carolina?</w:t>
      </w:r>
    </w:p>
    <w:p w:rsidR="002C3B49" w:rsidRPr="007E68F9" w:rsidRDefault="002C3B49" w:rsidP="004741C4">
      <w:pPr>
        <w:autoSpaceDE w:val="0"/>
        <w:autoSpaceDN w:val="0"/>
        <w:adjustRightInd w:val="0"/>
        <w:rPr>
          <w:szCs w:val="22"/>
        </w:rPr>
      </w:pPr>
      <w:r w:rsidRPr="007E68F9">
        <w:rPr>
          <w:szCs w:val="22"/>
        </w:rPr>
        <w:t>DR. FISHBURNE:  I think that</w:t>
      </w:r>
      <w:r>
        <w:rPr>
          <w:szCs w:val="22"/>
        </w:rPr>
        <w:t>’</w:t>
      </w:r>
      <w:r w:rsidRPr="007E68F9">
        <w:rPr>
          <w:szCs w:val="22"/>
        </w:rPr>
        <w:t>s true.</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sir.</w:t>
      </w:r>
    </w:p>
    <w:p w:rsidR="002C3B49" w:rsidRDefault="002C3B49" w:rsidP="004741C4">
      <w:pPr>
        <w:autoSpaceDE w:val="0"/>
        <w:autoSpaceDN w:val="0"/>
        <w:adjustRightInd w:val="0"/>
        <w:rPr>
          <w:szCs w:val="22"/>
        </w:rPr>
      </w:pPr>
      <w:r w:rsidRPr="007E68F9">
        <w:rPr>
          <w:szCs w:val="22"/>
        </w:rPr>
        <w:t>DR. FISHBURNE:  And I didn</w:t>
      </w:r>
      <w:r>
        <w:rPr>
          <w:szCs w:val="22"/>
        </w:rPr>
        <w:t>’</w:t>
      </w:r>
      <w:r w:rsidRPr="007E68F9">
        <w:rPr>
          <w:szCs w:val="22"/>
        </w:rPr>
        <w:t>t mean to -- like I</w:t>
      </w:r>
      <w:r>
        <w:rPr>
          <w:szCs w:val="22"/>
        </w:rPr>
        <w:t xml:space="preserve"> </w:t>
      </w:r>
      <w:r w:rsidRPr="007E68F9">
        <w:rPr>
          <w:szCs w:val="22"/>
        </w:rPr>
        <w:t>say, South Carolina is the poorest state, and I think we</w:t>
      </w:r>
      <w:r>
        <w:rPr>
          <w:szCs w:val="22"/>
        </w:rPr>
        <w:t xml:space="preserve"> </w:t>
      </w:r>
      <w:r w:rsidRPr="007E68F9">
        <w:rPr>
          <w:szCs w:val="22"/>
        </w:rPr>
        <w:t>are very generous (sic) for the help that you have</w:t>
      </w:r>
      <w:r>
        <w:rPr>
          <w:szCs w:val="22"/>
        </w:rPr>
        <w:t xml:space="preserve"> </w:t>
      </w:r>
      <w:r w:rsidRPr="007E68F9">
        <w:rPr>
          <w:szCs w:val="22"/>
        </w:rPr>
        <w:t>always given us.</w:t>
      </w:r>
    </w:p>
    <w:p w:rsidR="002C3B49" w:rsidRDefault="002C3B49" w:rsidP="004741C4">
      <w:pPr>
        <w:autoSpaceDE w:val="0"/>
        <w:autoSpaceDN w:val="0"/>
        <w:adjustRightInd w:val="0"/>
        <w:rPr>
          <w:szCs w:val="22"/>
        </w:rPr>
      </w:pPr>
      <w:r>
        <w:rPr>
          <w:szCs w:val="22"/>
        </w:rPr>
        <w:tab/>
      </w:r>
      <w:r w:rsidRPr="007E68F9">
        <w:rPr>
          <w:szCs w:val="22"/>
        </w:rPr>
        <w:t>If I might add a couple things.  I visited --</w:t>
      </w:r>
      <w:r>
        <w:rPr>
          <w:szCs w:val="22"/>
        </w:rPr>
        <w:t xml:space="preserve"> </w:t>
      </w:r>
      <w:r w:rsidRPr="007E68F9">
        <w:rPr>
          <w:szCs w:val="22"/>
        </w:rPr>
        <w:t>as I said, I</w:t>
      </w:r>
      <w:r>
        <w:rPr>
          <w:szCs w:val="22"/>
        </w:rPr>
        <w:t>’</w:t>
      </w:r>
      <w:r w:rsidRPr="007E68F9">
        <w:rPr>
          <w:szCs w:val="22"/>
        </w:rPr>
        <w:t>m chairman of the Research Committee, and</w:t>
      </w:r>
      <w:r>
        <w:rPr>
          <w:szCs w:val="22"/>
        </w:rPr>
        <w:t xml:space="preserve"> </w:t>
      </w:r>
      <w:r w:rsidRPr="007E68F9">
        <w:rPr>
          <w:szCs w:val="22"/>
        </w:rPr>
        <w:t>there was some questions about that.  We are very proud</w:t>
      </w:r>
      <w:r>
        <w:rPr>
          <w:szCs w:val="22"/>
        </w:rPr>
        <w:t xml:space="preserve"> </w:t>
      </w:r>
      <w:r w:rsidRPr="007E68F9">
        <w:rPr>
          <w:szCs w:val="22"/>
        </w:rPr>
        <w:t>of the research.</w:t>
      </w:r>
    </w:p>
    <w:p w:rsidR="002C3B49" w:rsidRDefault="002C3B49" w:rsidP="004741C4">
      <w:pPr>
        <w:autoSpaceDE w:val="0"/>
        <w:autoSpaceDN w:val="0"/>
        <w:adjustRightInd w:val="0"/>
        <w:rPr>
          <w:szCs w:val="22"/>
        </w:rPr>
      </w:pPr>
      <w:r>
        <w:rPr>
          <w:szCs w:val="22"/>
        </w:rPr>
        <w:tab/>
      </w:r>
      <w:r w:rsidRPr="007E68F9">
        <w:rPr>
          <w:szCs w:val="22"/>
        </w:rPr>
        <w:t>And I visited the Research Triangle area a</w:t>
      </w:r>
      <w:r>
        <w:rPr>
          <w:szCs w:val="22"/>
        </w:rPr>
        <w:t xml:space="preserve"> </w:t>
      </w:r>
      <w:r w:rsidRPr="007E68F9">
        <w:rPr>
          <w:szCs w:val="22"/>
        </w:rPr>
        <w:t>couple of weeks ago, and I thought about what one of our</w:t>
      </w:r>
      <w:r>
        <w:rPr>
          <w:szCs w:val="22"/>
        </w:rPr>
        <w:t xml:space="preserve"> </w:t>
      </w:r>
      <w:r w:rsidRPr="007E68F9">
        <w:rPr>
          <w:szCs w:val="22"/>
        </w:rPr>
        <w:t>professors said, that Raleigh and Duke and North</w:t>
      </w:r>
      <w:r>
        <w:rPr>
          <w:szCs w:val="22"/>
        </w:rPr>
        <w:t xml:space="preserve"> </w:t>
      </w:r>
      <w:r w:rsidRPr="007E68F9">
        <w:rPr>
          <w:szCs w:val="22"/>
        </w:rPr>
        <w:t>Carolina and North Carolina State, they have that</w:t>
      </w:r>
      <w:r>
        <w:rPr>
          <w:szCs w:val="22"/>
        </w:rPr>
        <w:t xml:space="preserve"> </w:t>
      </w:r>
      <w:r w:rsidRPr="007E68F9">
        <w:rPr>
          <w:szCs w:val="22"/>
        </w:rPr>
        <w:t>triangle there.</w:t>
      </w:r>
    </w:p>
    <w:p w:rsidR="002C3B49" w:rsidRDefault="002C3B49" w:rsidP="004741C4">
      <w:pPr>
        <w:autoSpaceDE w:val="0"/>
        <w:autoSpaceDN w:val="0"/>
        <w:adjustRightInd w:val="0"/>
        <w:rPr>
          <w:szCs w:val="22"/>
        </w:rPr>
      </w:pPr>
      <w:r>
        <w:rPr>
          <w:szCs w:val="22"/>
        </w:rPr>
        <w:tab/>
      </w:r>
      <w:r w:rsidRPr="007E68F9">
        <w:rPr>
          <w:szCs w:val="22"/>
        </w:rPr>
        <w:t>One of the people pointed out that with modern</w:t>
      </w:r>
      <w:r>
        <w:rPr>
          <w:szCs w:val="22"/>
        </w:rPr>
        <w:t xml:space="preserve"> </w:t>
      </w:r>
      <w:r w:rsidRPr="007E68F9">
        <w:rPr>
          <w:szCs w:val="22"/>
        </w:rPr>
        <w:t>computers, they said, the professor, when you get right</w:t>
      </w:r>
      <w:r>
        <w:rPr>
          <w:szCs w:val="22"/>
        </w:rPr>
        <w:t xml:space="preserve"> </w:t>
      </w:r>
      <w:r w:rsidRPr="007E68F9">
        <w:rPr>
          <w:szCs w:val="22"/>
        </w:rPr>
        <w:t>down to it, he</w:t>
      </w:r>
      <w:r>
        <w:rPr>
          <w:szCs w:val="22"/>
        </w:rPr>
        <w:t>’</w:t>
      </w:r>
      <w:r w:rsidRPr="007E68F9">
        <w:rPr>
          <w:szCs w:val="22"/>
        </w:rPr>
        <w:t>s not going to leave his chair and go out</w:t>
      </w:r>
      <w:r>
        <w:rPr>
          <w:szCs w:val="22"/>
        </w:rPr>
        <w:t xml:space="preserve"> </w:t>
      </w:r>
      <w:r w:rsidRPr="007E68F9">
        <w:rPr>
          <w:szCs w:val="22"/>
        </w:rPr>
        <w:t>to the Research Triangle, 30-minute, 40-minute drive,  when we can stay in touch with Clemson and University of</w:t>
      </w:r>
      <w:r>
        <w:rPr>
          <w:szCs w:val="22"/>
        </w:rPr>
        <w:t xml:space="preserve"> </w:t>
      </w:r>
      <w:r w:rsidRPr="007E68F9">
        <w:rPr>
          <w:szCs w:val="22"/>
        </w:rPr>
        <w:t>South Carolina just as fast now on our computers with</w:t>
      </w:r>
      <w:r>
        <w:rPr>
          <w:szCs w:val="22"/>
        </w:rPr>
        <w:t xml:space="preserve"> </w:t>
      </w:r>
      <w:r w:rsidRPr="007E68F9">
        <w:rPr>
          <w:szCs w:val="22"/>
        </w:rPr>
        <w:t>what we can immediately send to them and all the graphs</w:t>
      </w:r>
      <w:r>
        <w:rPr>
          <w:szCs w:val="22"/>
        </w:rPr>
        <w:t xml:space="preserve"> </w:t>
      </w:r>
      <w:r w:rsidRPr="007E68F9">
        <w:rPr>
          <w:szCs w:val="22"/>
        </w:rPr>
        <w:t>and so forth.</w:t>
      </w:r>
    </w:p>
    <w:p w:rsidR="002C3B49" w:rsidRDefault="002C3B49" w:rsidP="004741C4">
      <w:pPr>
        <w:autoSpaceDE w:val="0"/>
        <w:autoSpaceDN w:val="0"/>
        <w:adjustRightInd w:val="0"/>
        <w:rPr>
          <w:szCs w:val="22"/>
        </w:rPr>
      </w:pPr>
      <w:r>
        <w:rPr>
          <w:szCs w:val="22"/>
        </w:rPr>
        <w:tab/>
      </w:r>
      <w:r w:rsidRPr="007E68F9">
        <w:rPr>
          <w:szCs w:val="22"/>
        </w:rPr>
        <w:t>And the Bioengineering Building,</w:t>
      </w:r>
      <w:r>
        <w:rPr>
          <w:szCs w:val="22"/>
        </w:rPr>
        <w:t xml:space="preserve"> </w:t>
      </w:r>
      <w:r w:rsidRPr="007E68F9">
        <w:rPr>
          <w:szCs w:val="22"/>
        </w:rPr>
        <w:t>Representative Henderson, you asked the question about</w:t>
      </w:r>
      <w:r>
        <w:rPr>
          <w:szCs w:val="22"/>
        </w:rPr>
        <w:t xml:space="preserve"> </w:t>
      </w:r>
      <w:r w:rsidRPr="007E68F9">
        <w:rPr>
          <w:szCs w:val="22"/>
        </w:rPr>
        <w:t>that, it is divided primarily into the devices.  We have</w:t>
      </w:r>
      <w:r>
        <w:rPr>
          <w:szCs w:val="22"/>
        </w:rPr>
        <w:t xml:space="preserve"> </w:t>
      </w:r>
      <w:r w:rsidRPr="007E68F9">
        <w:rPr>
          <w:szCs w:val="22"/>
        </w:rPr>
        <w:t>had a lot of devices that have recently been licensed.</w:t>
      </w:r>
      <w:r>
        <w:rPr>
          <w:szCs w:val="22"/>
        </w:rPr>
        <w:t xml:space="preserve"> </w:t>
      </w:r>
      <w:r w:rsidRPr="007E68F9">
        <w:rPr>
          <w:szCs w:val="22"/>
        </w:rPr>
        <w:t>For instance, physical therapy, about all the special</w:t>
      </w:r>
      <w:r>
        <w:rPr>
          <w:szCs w:val="22"/>
        </w:rPr>
        <w:t xml:space="preserve"> </w:t>
      </w:r>
      <w:r w:rsidRPr="007E68F9">
        <w:rPr>
          <w:szCs w:val="22"/>
        </w:rPr>
        <w:t>braces that help people walk and also even in -- even</w:t>
      </w:r>
      <w:r>
        <w:rPr>
          <w:szCs w:val="22"/>
        </w:rPr>
        <w:t xml:space="preserve"> </w:t>
      </w:r>
      <w:r w:rsidRPr="007E68F9">
        <w:rPr>
          <w:szCs w:val="22"/>
        </w:rPr>
        <w:t>the stints in Neurology come under Bioengineering.</w:t>
      </w:r>
    </w:p>
    <w:p w:rsidR="002C3B49" w:rsidRDefault="002C3B49" w:rsidP="004741C4">
      <w:pPr>
        <w:autoSpaceDE w:val="0"/>
        <w:autoSpaceDN w:val="0"/>
        <w:adjustRightInd w:val="0"/>
        <w:rPr>
          <w:szCs w:val="22"/>
        </w:rPr>
      </w:pPr>
      <w:r>
        <w:rPr>
          <w:szCs w:val="22"/>
        </w:rPr>
        <w:tab/>
      </w:r>
      <w:r w:rsidRPr="007E68F9">
        <w:rPr>
          <w:szCs w:val="22"/>
        </w:rPr>
        <w:t>It</w:t>
      </w:r>
      <w:r>
        <w:rPr>
          <w:szCs w:val="22"/>
        </w:rPr>
        <w:t>’</w:t>
      </w:r>
      <w:r w:rsidRPr="007E68F9">
        <w:rPr>
          <w:szCs w:val="22"/>
        </w:rPr>
        <w:t>s sort of -- we have two new buildings that</w:t>
      </w:r>
      <w:r>
        <w:rPr>
          <w:szCs w:val="22"/>
        </w:rPr>
        <w:t xml:space="preserve"> </w:t>
      </w:r>
      <w:r w:rsidRPr="007E68F9">
        <w:rPr>
          <w:szCs w:val="22"/>
        </w:rPr>
        <w:t>we are real proud of:  the Drug Discovery Building and</w:t>
      </w:r>
      <w:r>
        <w:rPr>
          <w:szCs w:val="22"/>
        </w:rPr>
        <w:t xml:space="preserve"> </w:t>
      </w:r>
      <w:r w:rsidRPr="007E68F9">
        <w:rPr>
          <w:szCs w:val="22"/>
        </w:rPr>
        <w:t>Bioengineering Building.  And the Bioengineering</w:t>
      </w:r>
      <w:r>
        <w:rPr>
          <w:szCs w:val="22"/>
        </w:rPr>
        <w:t xml:space="preserve"> </w:t>
      </w:r>
      <w:r w:rsidRPr="007E68F9">
        <w:rPr>
          <w:szCs w:val="22"/>
        </w:rPr>
        <w:t>Building is mostly concerned with devices; and then, of</w:t>
      </w:r>
      <w:r>
        <w:rPr>
          <w:szCs w:val="22"/>
        </w:rPr>
        <w:t xml:space="preserve"> </w:t>
      </w:r>
      <w:r w:rsidRPr="007E68F9">
        <w:rPr>
          <w:szCs w:val="22"/>
        </w:rPr>
        <w:t>course, the Drug Discovery Building is pharmaceuticals.</w:t>
      </w:r>
    </w:p>
    <w:p w:rsidR="002C3B49" w:rsidRDefault="002C3B49" w:rsidP="004741C4">
      <w:pPr>
        <w:autoSpaceDE w:val="0"/>
        <w:autoSpaceDN w:val="0"/>
        <w:adjustRightInd w:val="0"/>
        <w:rPr>
          <w:szCs w:val="22"/>
        </w:rPr>
      </w:pPr>
      <w:r>
        <w:rPr>
          <w:szCs w:val="22"/>
        </w:rPr>
        <w:tab/>
      </w:r>
      <w:r w:rsidRPr="007E68F9">
        <w:rPr>
          <w:szCs w:val="22"/>
        </w:rPr>
        <w:t>And I just wanted to add that.</w:t>
      </w:r>
    </w:p>
    <w:p w:rsidR="002C3B49" w:rsidRPr="007E68F9" w:rsidRDefault="002C3B49" w:rsidP="004741C4">
      <w:pPr>
        <w:autoSpaceDE w:val="0"/>
        <w:autoSpaceDN w:val="0"/>
        <w:adjustRightInd w:val="0"/>
        <w:rPr>
          <w:szCs w:val="22"/>
        </w:rPr>
      </w:pPr>
      <w:r>
        <w:rPr>
          <w:szCs w:val="22"/>
        </w:rPr>
        <w:tab/>
      </w:r>
      <w:r w:rsidRPr="007E68F9">
        <w:rPr>
          <w:szCs w:val="22"/>
        </w:rPr>
        <w:t>Yes.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 Doctor.</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Henderson, did you have a</w:t>
      </w:r>
      <w:r>
        <w:rPr>
          <w:szCs w:val="22"/>
        </w:rPr>
        <w:t xml:space="preserve"> </w:t>
      </w:r>
      <w:r w:rsidRPr="007E68F9">
        <w:rPr>
          <w:szCs w:val="22"/>
        </w:rPr>
        <w:t>question?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No.  I</w:t>
      </w:r>
      <w:r>
        <w:rPr>
          <w:szCs w:val="22"/>
        </w:rPr>
        <w:t>’</w:t>
      </w:r>
      <w:r w:rsidRPr="007E68F9">
        <w:rPr>
          <w:szCs w:val="22"/>
        </w:rPr>
        <w:t>m glad --</w:t>
      </w:r>
      <w:r>
        <w:rPr>
          <w:szCs w:val="22"/>
        </w:rPr>
        <w:t xml:space="preserve"> </w:t>
      </w:r>
      <w:r w:rsidRPr="007E68F9">
        <w:rPr>
          <w:szCs w:val="22"/>
        </w:rPr>
        <w:t>thank you for explaining that.</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Move for favorable report.</w:t>
      </w:r>
    </w:p>
    <w:p w:rsidR="002C3B49" w:rsidRDefault="002C3B49" w:rsidP="004741C4">
      <w:pPr>
        <w:autoSpaceDE w:val="0"/>
        <w:autoSpaceDN w:val="0"/>
        <w:adjustRightInd w:val="0"/>
        <w:rPr>
          <w:szCs w:val="22"/>
        </w:rPr>
      </w:pPr>
      <w:r>
        <w:rPr>
          <w:szCs w:val="22"/>
        </w:rPr>
        <w:t xml:space="preserve">CHAIRMAN </w:t>
      </w:r>
      <w:r w:rsidRPr="007E68F9">
        <w:rPr>
          <w:szCs w:val="22"/>
        </w:rPr>
        <w:t>PEELER:  Motion is a favorable  report.</w:t>
      </w:r>
    </w:p>
    <w:p w:rsidR="002C3B49" w:rsidRPr="007E68F9" w:rsidRDefault="002C3B49" w:rsidP="004741C4">
      <w:pPr>
        <w:autoSpaceDE w:val="0"/>
        <w:autoSpaceDN w:val="0"/>
        <w:adjustRightInd w:val="0"/>
        <w:rPr>
          <w:szCs w:val="22"/>
        </w:rPr>
      </w:pPr>
      <w:r w:rsidRPr="007E68F9">
        <w:rPr>
          <w:szCs w:val="22"/>
        </w:rPr>
        <w:t>COMMITTEE MEMBER:  Second.</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Any other discussion?</w:t>
      </w:r>
    </w:p>
    <w:p w:rsidR="002C3B49" w:rsidRDefault="002C3B49" w:rsidP="004741C4">
      <w:pPr>
        <w:autoSpaceDE w:val="0"/>
        <w:autoSpaceDN w:val="0"/>
        <w:adjustRightInd w:val="0"/>
        <w:rPr>
          <w:szCs w:val="22"/>
        </w:rPr>
      </w:pPr>
      <w:r>
        <w:rPr>
          <w:szCs w:val="22"/>
        </w:rPr>
        <w:tab/>
      </w:r>
      <w:r w:rsidRPr="007E68F9">
        <w:rPr>
          <w:szCs w:val="22"/>
        </w:rPr>
        <w:t>If not, please raise your right hand.</w:t>
      </w:r>
    </w:p>
    <w:p w:rsidR="002C3B49" w:rsidRDefault="002C3B49" w:rsidP="004741C4">
      <w:pPr>
        <w:autoSpaceDE w:val="0"/>
        <w:autoSpaceDN w:val="0"/>
        <w:adjustRightInd w:val="0"/>
        <w:rPr>
          <w:szCs w:val="22"/>
        </w:rPr>
      </w:pPr>
      <w:r>
        <w:rPr>
          <w:szCs w:val="22"/>
        </w:rPr>
        <w:tab/>
      </w:r>
      <w:r w:rsidRPr="007E68F9">
        <w:rPr>
          <w:szCs w:val="22"/>
        </w:rPr>
        <w:t>Unanimous.</w:t>
      </w:r>
    </w:p>
    <w:p w:rsidR="002C3B49" w:rsidRDefault="002C3B49" w:rsidP="004741C4">
      <w:pPr>
        <w:autoSpaceDE w:val="0"/>
        <w:autoSpaceDN w:val="0"/>
        <w:adjustRightInd w:val="0"/>
        <w:rPr>
          <w:szCs w:val="22"/>
        </w:rPr>
      </w:pPr>
      <w:r>
        <w:rPr>
          <w:szCs w:val="22"/>
        </w:rPr>
        <w:tab/>
      </w:r>
      <w:r w:rsidRPr="007E68F9">
        <w:rPr>
          <w:szCs w:val="22"/>
        </w:rPr>
        <w:t>Thank you, sir.</w:t>
      </w:r>
    </w:p>
    <w:p w:rsidR="002C3B49" w:rsidRPr="007E68F9" w:rsidRDefault="002C3B49" w:rsidP="004741C4">
      <w:pPr>
        <w:autoSpaceDE w:val="0"/>
        <w:autoSpaceDN w:val="0"/>
        <w:adjustRightInd w:val="0"/>
        <w:rPr>
          <w:szCs w:val="22"/>
        </w:rPr>
      </w:pPr>
      <w:r w:rsidRPr="007E68F9">
        <w:rPr>
          <w:szCs w:val="22"/>
        </w:rPr>
        <w:t>DR. FISHBURNE:  Thank you.</w:t>
      </w:r>
    </w:p>
    <w:p w:rsidR="002C3B49" w:rsidRDefault="002C3B49" w:rsidP="004741C4">
      <w:pPr>
        <w:autoSpaceDE w:val="0"/>
        <w:autoSpaceDN w:val="0"/>
        <w:adjustRightInd w:val="0"/>
        <w:rPr>
          <w:szCs w:val="22"/>
        </w:rPr>
      </w:pPr>
      <w:r>
        <w:rPr>
          <w:szCs w:val="22"/>
        </w:rPr>
        <w:t xml:space="preserve">CHAIRMAN </w:t>
      </w:r>
      <w:r w:rsidRPr="007E68F9">
        <w:rPr>
          <w:szCs w:val="22"/>
        </w:rPr>
        <w:t>PEELER:  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G. MURRELL SMITH, SR.</w:t>
      </w:r>
    </w:p>
    <w:p w:rsidR="002C3B49" w:rsidRPr="00CD42F0"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for the 5th</w:t>
      </w:r>
      <w:r>
        <w:rPr>
          <w:szCs w:val="22"/>
        </w:rPr>
        <w:t xml:space="preserve"> </w:t>
      </w:r>
      <w:r w:rsidRPr="007E68F9">
        <w:rPr>
          <w:szCs w:val="22"/>
        </w:rPr>
        <w:t>Congressional District, the medical seat, is G. Murrell</w:t>
      </w:r>
      <w:r>
        <w:rPr>
          <w:szCs w:val="22"/>
        </w:rPr>
        <w:t xml:space="preserve"> </w:t>
      </w:r>
      <w:r w:rsidRPr="007E68F9">
        <w:rPr>
          <w:szCs w:val="22"/>
        </w:rPr>
        <w:t>Smith, Sr., from Sumter.</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 sir.</w:t>
      </w:r>
    </w:p>
    <w:p w:rsidR="002C3B49" w:rsidRPr="007E68F9" w:rsidRDefault="002C3B49" w:rsidP="004741C4">
      <w:pPr>
        <w:autoSpaceDE w:val="0"/>
        <w:autoSpaceDN w:val="0"/>
        <w:adjustRightInd w:val="0"/>
        <w:rPr>
          <w:szCs w:val="22"/>
        </w:rPr>
      </w:pPr>
      <w:r w:rsidRPr="007E68F9">
        <w:rPr>
          <w:szCs w:val="22"/>
        </w:rPr>
        <w:t>DR. SMITH, SR.: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If you would, please raise</w:t>
      </w:r>
      <w:r>
        <w:rPr>
          <w:szCs w:val="22"/>
        </w:rPr>
        <w:t xml:space="preserve"> </w:t>
      </w:r>
      <w:r w:rsidRPr="007E68F9">
        <w:rPr>
          <w:szCs w:val="22"/>
        </w:rPr>
        <w:t>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Would you like to share with</w:t>
      </w:r>
      <w:r>
        <w:rPr>
          <w:szCs w:val="22"/>
        </w:rPr>
        <w:t xml:space="preserve"> </w:t>
      </w:r>
      <w:r w:rsidRPr="007E68F9">
        <w:rPr>
          <w:szCs w:val="22"/>
        </w:rPr>
        <w:t>the Committee why you would like to serve on the Board?</w:t>
      </w:r>
    </w:p>
    <w:p w:rsidR="002C3B49" w:rsidRDefault="002C3B49" w:rsidP="004741C4">
      <w:pPr>
        <w:autoSpaceDE w:val="0"/>
        <w:autoSpaceDN w:val="0"/>
        <w:adjustRightInd w:val="0"/>
        <w:rPr>
          <w:szCs w:val="22"/>
        </w:rPr>
      </w:pPr>
      <w:r w:rsidRPr="007E68F9">
        <w:rPr>
          <w:szCs w:val="22"/>
        </w:rPr>
        <w:t>DR. SMITH, SR.:  Yes.</w:t>
      </w:r>
    </w:p>
    <w:p w:rsidR="002C3B49" w:rsidRDefault="002C3B49" w:rsidP="004741C4">
      <w:pPr>
        <w:autoSpaceDE w:val="0"/>
        <w:autoSpaceDN w:val="0"/>
        <w:adjustRightInd w:val="0"/>
        <w:rPr>
          <w:szCs w:val="22"/>
        </w:rPr>
      </w:pPr>
      <w:r>
        <w:rPr>
          <w:szCs w:val="22"/>
        </w:rPr>
        <w:tab/>
      </w:r>
      <w:r w:rsidRPr="007E68F9">
        <w:rPr>
          <w:szCs w:val="22"/>
        </w:rPr>
        <w:t>There are several reasons.  One reason is that</w:t>
      </w:r>
      <w:r>
        <w:rPr>
          <w:szCs w:val="22"/>
        </w:rPr>
        <w:t xml:space="preserve"> </w:t>
      </w:r>
      <w:r w:rsidRPr="007E68F9">
        <w:rPr>
          <w:szCs w:val="22"/>
        </w:rPr>
        <w:t>I spent nine years at the Medical University:  my</w:t>
      </w:r>
      <w:r>
        <w:rPr>
          <w:szCs w:val="22"/>
        </w:rPr>
        <w:t xml:space="preserve"> </w:t>
      </w:r>
      <w:r w:rsidRPr="007E68F9">
        <w:rPr>
          <w:szCs w:val="22"/>
        </w:rPr>
        <w:t>medical school and residency and internship.  I learned</w:t>
      </w:r>
      <w:r>
        <w:rPr>
          <w:szCs w:val="22"/>
        </w:rPr>
        <w:t xml:space="preserve"> </w:t>
      </w:r>
      <w:r w:rsidRPr="007E68F9">
        <w:rPr>
          <w:szCs w:val="22"/>
        </w:rPr>
        <w:t>to appreciate the Medical University, learned to  appreciate the reputation, and certainly left there with</w:t>
      </w:r>
      <w:r>
        <w:rPr>
          <w:szCs w:val="22"/>
        </w:rPr>
        <w:t xml:space="preserve"> </w:t>
      </w:r>
      <w:r w:rsidRPr="007E68F9">
        <w:rPr>
          <w:szCs w:val="22"/>
        </w:rPr>
        <w:t>pride.</w:t>
      </w:r>
    </w:p>
    <w:p w:rsidR="002C3B49" w:rsidRDefault="002C3B49" w:rsidP="004741C4">
      <w:pPr>
        <w:autoSpaceDE w:val="0"/>
        <w:autoSpaceDN w:val="0"/>
        <w:adjustRightInd w:val="0"/>
        <w:rPr>
          <w:szCs w:val="22"/>
        </w:rPr>
      </w:pPr>
      <w:r>
        <w:rPr>
          <w:szCs w:val="22"/>
        </w:rPr>
        <w:tab/>
      </w:r>
      <w:r w:rsidRPr="007E68F9">
        <w:rPr>
          <w:szCs w:val="22"/>
        </w:rPr>
        <w:t>I have been practicing going on close to 37</w:t>
      </w:r>
      <w:r>
        <w:rPr>
          <w:szCs w:val="22"/>
        </w:rPr>
        <w:t xml:space="preserve"> </w:t>
      </w:r>
      <w:r w:rsidRPr="007E68F9">
        <w:rPr>
          <w:szCs w:val="22"/>
        </w:rPr>
        <w:t>years in the Upstate in obstetrics and gynecology.  And</w:t>
      </w:r>
      <w:r>
        <w:rPr>
          <w:szCs w:val="22"/>
        </w:rPr>
        <w:t xml:space="preserve"> </w:t>
      </w:r>
      <w:r w:rsidRPr="007E68F9">
        <w:rPr>
          <w:szCs w:val="22"/>
        </w:rPr>
        <w:t>my son came back to practice in -- five years ago, and I</w:t>
      </w:r>
      <w:r>
        <w:rPr>
          <w:szCs w:val="22"/>
        </w:rPr>
        <w:t xml:space="preserve"> </w:t>
      </w:r>
      <w:r w:rsidRPr="007E68F9">
        <w:rPr>
          <w:szCs w:val="22"/>
        </w:rPr>
        <w:t>said, Well, I</w:t>
      </w:r>
      <w:r>
        <w:rPr>
          <w:szCs w:val="22"/>
        </w:rPr>
        <w:t>’</w:t>
      </w:r>
      <w:r w:rsidRPr="007E68F9">
        <w:rPr>
          <w:szCs w:val="22"/>
        </w:rPr>
        <w:t>m going to quit delivering babies and quit</w:t>
      </w:r>
      <w:r>
        <w:rPr>
          <w:szCs w:val="22"/>
        </w:rPr>
        <w:t xml:space="preserve"> </w:t>
      </w:r>
      <w:r w:rsidRPr="007E68F9">
        <w:rPr>
          <w:szCs w:val="22"/>
        </w:rPr>
        <w:t>taking calls; so I do gynecology.  That afforded me the</w:t>
      </w:r>
      <w:r>
        <w:rPr>
          <w:szCs w:val="22"/>
        </w:rPr>
        <w:t xml:space="preserve"> </w:t>
      </w:r>
      <w:r w:rsidRPr="007E68F9">
        <w:rPr>
          <w:szCs w:val="22"/>
        </w:rPr>
        <w:t>opportunity to have time.</w:t>
      </w:r>
    </w:p>
    <w:p w:rsidR="002C3B49" w:rsidRDefault="002C3B49" w:rsidP="004741C4">
      <w:pPr>
        <w:autoSpaceDE w:val="0"/>
        <w:autoSpaceDN w:val="0"/>
        <w:adjustRightInd w:val="0"/>
        <w:rPr>
          <w:szCs w:val="22"/>
        </w:rPr>
      </w:pPr>
      <w:r>
        <w:rPr>
          <w:szCs w:val="22"/>
        </w:rPr>
        <w:tab/>
      </w:r>
      <w:r w:rsidRPr="007E68F9">
        <w:rPr>
          <w:szCs w:val="22"/>
        </w:rPr>
        <w:t>And I think that looking around at what I may</w:t>
      </w:r>
      <w:r>
        <w:rPr>
          <w:szCs w:val="22"/>
        </w:rPr>
        <w:t xml:space="preserve"> </w:t>
      </w:r>
      <w:r w:rsidRPr="007E68F9">
        <w:rPr>
          <w:szCs w:val="22"/>
        </w:rPr>
        <w:t>do in those -- in that time is, is offering myself for</w:t>
      </w:r>
      <w:r>
        <w:rPr>
          <w:szCs w:val="22"/>
        </w:rPr>
        <w:t xml:space="preserve"> </w:t>
      </w:r>
      <w:r w:rsidRPr="007E68F9">
        <w:rPr>
          <w:szCs w:val="22"/>
        </w:rPr>
        <w:t>the Medical University Board.  And I think I bring to it</w:t>
      </w:r>
      <w:r>
        <w:rPr>
          <w:szCs w:val="22"/>
        </w:rPr>
        <w:t xml:space="preserve"> </w:t>
      </w:r>
      <w:r w:rsidRPr="007E68F9">
        <w:rPr>
          <w:szCs w:val="22"/>
        </w:rPr>
        <w:t>something that the other physician talked about, is, is,</w:t>
      </w:r>
      <w:r>
        <w:rPr>
          <w:szCs w:val="22"/>
        </w:rPr>
        <w:t xml:space="preserve"> </w:t>
      </w:r>
      <w:r w:rsidRPr="007E68F9">
        <w:rPr>
          <w:szCs w:val="22"/>
        </w:rPr>
        <w:t>is the -- I</w:t>
      </w:r>
      <w:r>
        <w:rPr>
          <w:szCs w:val="22"/>
        </w:rPr>
        <w:t>’</w:t>
      </w:r>
      <w:r w:rsidRPr="007E68F9">
        <w:rPr>
          <w:szCs w:val="22"/>
        </w:rPr>
        <w:t>m from Sumter, and we are smaller than</w:t>
      </w:r>
      <w:r>
        <w:rPr>
          <w:szCs w:val="22"/>
        </w:rPr>
        <w:t xml:space="preserve"> </w:t>
      </w:r>
      <w:r w:rsidRPr="007E68F9">
        <w:rPr>
          <w:szCs w:val="22"/>
        </w:rPr>
        <w:t>Charleston, Greenville.  And we certainly have, have --</w:t>
      </w:r>
      <w:r>
        <w:rPr>
          <w:szCs w:val="22"/>
        </w:rPr>
        <w:t xml:space="preserve"> </w:t>
      </w:r>
      <w:r w:rsidRPr="007E68F9">
        <w:rPr>
          <w:szCs w:val="22"/>
        </w:rPr>
        <w:t>you talk about challenges, we have certainly in our</w:t>
      </w:r>
      <w:r>
        <w:rPr>
          <w:szCs w:val="22"/>
        </w:rPr>
        <w:t xml:space="preserve"> </w:t>
      </w:r>
      <w:r w:rsidRPr="007E68F9">
        <w:rPr>
          <w:szCs w:val="22"/>
        </w:rPr>
        <w:t>hospital have had challenges.  I have been on the board</w:t>
      </w:r>
      <w:r>
        <w:rPr>
          <w:szCs w:val="22"/>
        </w:rPr>
        <w:t xml:space="preserve"> </w:t>
      </w:r>
      <w:r w:rsidRPr="007E68F9">
        <w:rPr>
          <w:szCs w:val="22"/>
        </w:rPr>
        <w:t>there.</w:t>
      </w:r>
    </w:p>
    <w:p w:rsidR="002C3B49" w:rsidRDefault="002C3B49" w:rsidP="004741C4">
      <w:pPr>
        <w:autoSpaceDE w:val="0"/>
        <w:autoSpaceDN w:val="0"/>
        <w:adjustRightInd w:val="0"/>
        <w:rPr>
          <w:szCs w:val="22"/>
        </w:rPr>
      </w:pPr>
      <w:r>
        <w:rPr>
          <w:szCs w:val="22"/>
        </w:rPr>
        <w:tab/>
      </w:r>
      <w:r w:rsidRPr="007E68F9">
        <w:rPr>
          <w:szCs w:val="22"/>
        </w:rPr>
        <w:t>I have been on the -- I have been chief of</w:t>
      </w:r>
      <w:r>
        <w:rPr>
          <w:szCs w:val="22"/>
        </w:rPr>
        <w:t xml:space="preserve"> </w:t>
      </w:r>
      <w:r w:rsidRPr="007E68F9">
        <w:rPr>
          <w:szCs w:val="22"/>
        </w:rPr>
        <w:t>staff.  I have been president of the South Carolina</w:t>
      </w:r>
      <w:r>
        <w:rPr>
          <w:szCs w:val="22"/>
        </w:rPr>
        <w:t xml:space="preserve"> </w:t>
      </w:r>
      <w:r w:rsidRPr="007E68F9">
        <w:rPr>
          <w:szCs w:val="22"/>
        </w:rPr>
        <w:t>OB/GYN.  I really understand the challenges that we face</w:t>
      </w:r>
      <w:r>
        <w:rPr>
          <w:szCs w:val="22"/>
        </w:rPr>
        <w:t xml:space="preserve"> </w:t>
      </w:r>
      <w:r w:rsidRPr="007E68F9">
        <w:rPr>
          <w:szCs w:val="22"/>
        </w:rPr>
        <w:t>in the future.</w:t>
      </w:r>
    </w:p>
    <w:p w:rsidR="002C3B49" w:rsidRDefault="002C3B49" w:rsidP="004741C4">
      <w:pPr>
        <w:autoSpaceDE w:val="0"/>
        <w:autoSpaceDN w:val="0"/>
        <w:adjustRightInd w:val="0"/>
        <w:rPr>
          <w:szCs w:val="22"/>
        </w:rPr>
      </w:pPr>
      <w:r>
        <w:rPr>
          <w:szCs w:val="22"/>
        </w:rPr>
        <w:tab/>
      </w:r>
      <w:r w:rsidRPr="007E68F9">
        <w:rPr>
          <w:szCs w:val="22"/>
        </w:rPr>
        <w:t>And I -- somebody asked the question, they</w:t>
      </w:r>
      <w:r>
        <w:rPr>
          <w:szCs w:val="22"/>
        </w:rPr>
        <w:t xml:space="preserve"> </w:t>
      </w:r>
      <w:r w:rsidRPr="007E68F9">
        <w:rPr>
          <w:szCs w:val="22"/>
        </w:rPr>
        <w:t>said, Well, what is your vision?  My vision is to bring</w:t>
      </w:r>
      <w:r>
        <w:rPr>
          <w:szCs w:val="22"/>
        </w:rPr>
        <w:t xml:space="preserve"> </w:t>
      </w:r>
      <w:r w:rsidRPr="007E68F9">
        <w:rPr>
          <w:szCs w:val="22"/>
        </w:rPr>
        <w:t>no agenda.  My vision is to really offer some of my</w:t>
      </w:r>
      <w:r>
        <w:rPr>
          <w:szCs w:val="22"/>
        </w:rPr>
        <w:t xml:space="preserve"> </w:t>
      </w:r>
      <w:r w:rsidRPr="007E68F9">
        <w:rPr>
          <w:szCs w:val="22"/>
        </w:rPr>
        <w:t>knowledge, some of my, hopefully, intelligence in that  way, but certainly study the issues before we make</w:t>
      </w:r>
      <w:r>
        <w:rPr>
          <w:szCs w:val="22"/>
        </w:rPr>
        <w:t xml:space="preserve"> </w:t>
      </w:r>
      <w:r w:rsidRPr="007E68F9">
        <w:rPr>
          <w:szCs w:val="22"/>
        </w:rPr>
        <w:t>decisions.</w:t>
      </w:r>
    </w:p>
    <w:p w:rsidR="002C3B49" w:rsidRPr="007E68F9" w:rsidRDefault="002C3B49" w:rsidP="004741C4">
      <w:pPr>
        <w:autoSpaceDE w:val="0"/>
        <w:autoSpaceDN w:val="0"/>
        <w:adjustRightInd w:val="0"/>
        <w:rPr>
          <w:szCs w:val="22"/>
        </w:rPr>
      </w:pPr>
      <w:r>
        <w:rPr>
          <w:szCs w:val="22"/>
        </w:rPr>
        <w:tab/>
      </w:r>
      <w:r w:rsidRPr="007E68F9">
        <w:rPr>
          <w:szCs w:val="22"/>
        </w:rPr>
        <w:t>Be glad to answer any questions.</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 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Default="002C3B49" w:rsidP="004741C4">
      <w:pPr>
        <w:autoSpaceDE w:val="0"/>
        <w:autoSpaceDN w:val="0"/>
        <w:adjustRightInd w:val="0"/>
        <w:rPr>
          <w:szCs w:val="22"/>
        </w:rPr>
      </w:pPr>
      <w:r>
        <w:rPr>
          <w:szCs w:val="22"/>
        </w:rPr>
        <w:t xml:space="preserve">REPRESENTATIVE </w:t>
      </w:r>
      <w:r w:rsidRPr="007E68F9">
        <w:rPr>
          <w:szCs w:val="22"/>
        </w:rPr>
        <w:t>McCOY:  Thank you,</w:t>
      </w:r>
      <w:r>
        <w:rPr>
          <w:szCs w:val="22"/>
        </w:rPr>
        <w:t xml:space="preserve"> </w:t>
      </w:r>
      <w:r w:rsidRPr="007E68F9">
        <w:rPr>
          <w:szCs w:val="22"/>
        </w:rPr>
        <w:t>Mr. Chairman.</w:t>
      </w:r>
    </w:p>
    <w:p w:rsidR="002C3B49" w:rsidRDefault="002C3B49" w:rsidP="004741C4">
      <w:pPr>
        <w:autoSpaceDE w:val="0"/>
        <w:autoSpaceDN w:val="0"/>
        <w:adjustRightInd w:val="0"/>
        <w:rPr>
          <w:szCs w:val="22"/>
        </w:rPr>
      </w:pPr>
      <w:r>
        <w:rPr>
          <w:szCs w:val="22"/>
        </w:rPr>
        <w:tab/>
      </w:r>
      <w:r w:rsidRPr="007E68F9">
        <w:rPr>
          <w:szCs w:val="22"/>
        </w:rPr>
        <w:t>Dr. Smith, thank you for being with us here</w:t>
      </w:r>
      <w:r>
        <w:rPr>
          <w:szCs w:val="22"/>
        </w:rPr>
        <w:t xml:space="preserve"> </w:t>
      </w:r>
      <w:r w:rsidRPr="007E68F9">
        <w:rPr>
          <w:szCs w:val="22"/>
        </w:rPr>
        <w:t>today.  I appreciate your time, and I especially</w:t>
      </w:r>
      <w:r>
        <w:rPr>
          <w:szCs w:val="22"/>
        </w:rPr>
        <w:t xml:space="preserve"> </w:t>
      </w:r>
      <w:r w:rsidRPr="007E68F9">
        <w:rPr>
          <w:szCs w:val="22"/>
        </w:rPr>
        <w:t>appreciate your time since I had a baby five days ago.</w:t>
      </w:r>
      <w:r>
        <w:rPr>
          <w:szCs w:val="22"/>
        </w:rPr>
        <w:t xml:space="preserve"> </w:t>
      </w:r>
      <w:r w:rsidRPr="007E68F9">
        <w:rPr>
          <w:szCs w:val="22"/>
        </w:rPr>
        <w:t>So I know what OB</w:t>
      </w:r>
      <w:r>
        <w:rPr>
          <w:szCs w:val="22"/>
        </w:rPr>
        <w:t>’</w:t>
      </w:r>
      <w:r w:rsidRPr="007E68F9">
        <w:rPr>
          <w:szCs w:val="22"/>
        </w:rPr>
        <w:t>s have to go through on a daily basis,</w:t>
      </w:r>
      <w:r>
        <w:rPr>
          <w:szCs w:val="22"/>
        </w:rPr>
        <w:t xml:space="preserve"> </w:t>
      </w:r>
      <w:r w:rsidRPr="007E68F9">
        <w:rPr>
          <w:szCs w:val="22"/>
        </w:rPr>
        <w:t>and y</w:t>
      </w:r>
      <w:r>
        <w:rPr>
          <w:szCs w:val="22"/>
        </w:rPr>
        <w:t>’</w:t>
      </w:r>
      <w:r w:rsidRPr="007E68F9">
        <w:rPr>
          <w:szCs w:val="22"/>
        </w:rPr>
        <w:t>all</w:t>
      </w:r>
      <w:r>
        <w:rPr>
          <w:szCs w:val="22"/>
        </w:rPr>
        <w:t>’</w:t>
      </w:r>
      <w:r w:rsidRPr="007E68F9">
        <w:rPr>
          <w:szCs w:val="22"/>
        </w:rPr>
        <w:t>s schedules are mighty tough.</w:t>
      </w:r>
    </w:p>
    <w:p w:rsidR="002C3B49" w:rsidRDefault="002C3B49" w:rsidP="004741C4">
      <w:pPr>
        <w:autoSpaceDE w:val="0"/>
        <w:autoSpaceDN w:val="0"/>
        <w:adjustRightInd w:val="0"/>
        <w:rPr>
          <w:szCs w:val="22"/>
        </w:rPr>
      </w:pPr>
      <w:r>
        <w:rPr>
          <w:szCs w:val="22"/>
        </w:rPr>
        <w:tab/>
      </w:r>
      <w:r w:rsidRPr="007E68F9">
        <w:rPr>
          <w:szCs w:val="22"/>
        </w:rPr>
        <w:t>So thank you for being here.</w:t>
      </w:r>
    </w:p>
    <w:p w:rsidR="002C3B49" w:rsidRDefault="002C3B49" w:rsidP="004741C4">
      <w:pPr>
        <w:autoSpaceDE w:val="0"/>
        <w:autoSpaceDN w:val="0"/>
        <w:adjustRightInd w:val="0"/>
        <w:rPr>
          <w:szCs w:val="22"/>
        </w:rPr>
      </w:pPr>
      <w:r>
        <w:rPr>
          <w:szCs w:val="22"/>
        </w:rPr>
        <w:tab/>
      </w:r>
      <w:r w:rsidRPr="007E68F9">
        <w:rPr>
          <w:szCs w:val="22"/>
        </w:rPr>
        <w:t>We</w:t>
      </w:r>
      <w:r>
        <w:rPr>
          <w:szCs w:val="22"/>
        </w:rPr>
        <w:t>’</w:t>
      </w:r>
      <w:r w:rsidRPr="007E68F9">
        <w:rPr>
          <w:szCs w:val="22"/>
        </w:rPr>
        <w:t>ve talked a little bit about vision for</w:t>
      </w:r>
      <w:r>
        <w:rPr>
          <w:szCs w:val="22"/>
        </w:rPr>
        <w:t xml:space="preserve"> </w:t>
      </w:r>
      <w:r w:rsidRPr="007E68F9">
        <w:rPr>
          <w:szCs w:val="22"/>
        </w:rPr>
        <w:t>MUSC; and you would be stepping in, as we heard, at a</w:t>
      </w:r>
      <w:r>
        <w:rPr>
          <w:szCs w:val="22"/>
        </w:rPr>
        <w:t xml:space="preserve"> </w:t>
      </w:r>
      <w:r w:rsidRPr="007E68F9">
        <w:rPr>
          <w:szCs w:val="22"/>
        </w:rPr>
        <w:t>unique time in MUSC</w:t>
      </w:r>
      <w:r>
        <w:rPr>
          <w:szCs w:val="22"/>
        </w:rPr>
        <w:t>’</w:t>
      </w:r>
      <w:r w:rsidRPr="007E68F9">
        <w:rPr>
          <w:szCs w:val="22"/>
        </w:rPr>
        <w:t>s history and in the medical field</w:t>
      </w:r>
      <w:r>
        <w:rPr>
          <w:szCs w:val="22"/>
        </w:rPr>
        <w:t>’</w:t>
      </w:r>
      <w:r w:rsidRPr="007E68F9">
        <w:rPr>
          <w:szCs w:val="22"/>
        </w:rPr>
        <w:t>s</w:t>
      </w:r>
      <w:r>
        <w:rPr>
          <w:szCs w:val="22"/>
        </w:rPr>
        <w:t xml:space="preserve"> </w:t>
      </w:r>
      <w:r w:rsidRPr="007E68F9">
        <w:rPr>
          <w:szCs w:val="22"/>
        </w:rPr>
        <w:t>history, frankly.</w:t>
      </w:r>
    </w:p>
    <w:p w:rsidR="002C3B49" w:rsidRDefault="002C3B49" w:rsidP="004741C4">
      <w:pPr>
        <w:autoSpaceDE w:val="0"/>
        <w:autoSpaceDN w:val="0"/>
        <w:adjustRightInd w:val="0"/>
        <w:rPr>
          <w:szCs w:val="22"/>
        </w:rPr>
      </w:pPr>
      <w:r>
        <w:rPr>
          <w:szCs w:val="22"/>
        </w:rPr>
        <w:tab/>
      </w:r>
      <w:r w:rsidRPr="007E68F9">
        <w:rPr>
          <w:szCs w:val="22"/>
        </w:rPr>
        <w:t>How would you see your role as a new board</w:t>
      </w:r>
      <w:r>
        <w:rPr>
          <w:szCs w:val="22"/>
        </w:rPr>
        <w:t xml:space="preserve"> </w:t>
      </w:r>
      <w:r w:rsidRPr="007E68F9">
        <w:rPr>
          <w:szCs w:val="22"/>
        </w:rPr>
        <w:t>member?</w:t>
      </w:r>
    </w:p>
    <w:p w:rsidR="002C3B49" w:rsidRDefault="002C3B49" w:rsidP="004741C4">
      <w:pPr>
        <w:autoSpaceDE w:val="0"/>
        <w:autoSpaceDN w:val="0"/>
        <w:adjustRightInd w:val="0"/>
        <w:rPr>
          <w:szCs w:val="22"/>
        </w:rPr>
      </w:pPr>
      <w:r w:rsidRPr="007E68F9">
        <w:rPr>
          <w:szCs w:val="22"/>
        </w:rPr>
        <w:t>DR. SMITH, SR.:  You know, I think that, that</w:t>
      </w:r>
      <w:r>
        <w:rPr>
          <w:szCs w:val="22"/>
        </w:rPr>
        <w:t xml:space="preserve"> </w:t>
      </w:r>
      <w:r w:rsidRPr="007E68F9">
        <w:rPr>
          <w:szCs w:val="22"/>
        </w:rPr>
        <w:t>the importance of, of listening to what the problems are</w:t>
      </w:r>
      <w:r>
        <w:rPr>
          <w:szCs w:val="22"/>
        </w:rPr>
        <w:t xml:space="preserve"> </w:t>
      </w:r>
      <w:r w:rsidRPr="007E68F9">
        <w:rPr>
          <w:szCs w:val="22"/>
        </w:rPr>
        <w:t>and, again, bringing some realistic approaches to those</w:t>
      </w:r>
      <w:r>
        <w:rPr>
          <w:szCs w:val="22"/>
        </w:rPr>
        <w:t xml:space="preserve"> </w:t>
      </w:r>
      <w:r w:rsidRPr="007E68F9">
        <w:rPr>
          <w:szCs w:val="22"/>
        </w:rPr>
        <w:t>problems.  And I think that</w:t>
      </w:r>
      <w:r>
        <w:rPr>
          <w:szCs w:val="22"/>
        </w:rPr>
        <w:t>’</w:t>
      </w:r>
      <w:r w:rsidRPr="007E68F9">
        <w:rPr>
          <w:szCs w:val="22"/>
        </w:rPr>
        <w:t>s the most important thing</w:t>
      </w:r>
      <w:r>
        <w:rPr>
          <w:szCs w:val="22"/>
        </w:rPr>
        <w:t xml:space="preserve"> </w:t>
      </w:r>
      <w:r w:rsidRPr="007E68F9">
        <w:rPr>
          <w:szCs w:val="22"/>
        </w:rPr>
        <w:t>that somebody like me can bring there, is, is, is out  there in the real-world experience and, and not that all</w:t>
      </w:r>
      <w:r>
        <w:rPr>
          <w:szCs w:val="22"/>
        </w:rPr>
        <w:t xml:space="preserve"> </w:t>
      </w:r>
      <w:r w:rsidRPr="007E68F9">
        <w:rPr>
          <w:szCs w:val="22"/>
        </w:rPr>
        <w:t>these other folks haven</w:t>
      </w:r>
      <w:r>
        <w:rPr>
          <w:szCs w:val="22"/>
        </w:rPr>
        <w:t>’</w:t>
      </w:r>
      <w:r w:rsidRPr="007E68F9">
        <w:rPr>
          <w:szCs w:val="22"/>
        </w:rPr>
        <w:t>t had real-world experience, but</w:t>
      </w:r>
      <w:r>
        <w:rPr>
          <w:szCs w:val="22"/>
        </w:rPr>
        <w:t xml:space="preserve"> </w:t>
      </w:r>
      <w:r w:rsidRPr="007E68F9">
        <w:rPr>
          <w:szCs w:val="22"/>
        </w:rPr>
        <w:t>certainly in the medical field.</w:t>
      </w:r>
    </w:p>
    <w:p w:rsidR="002C3B49" w:rsidRPr="007E68F9" w:rsidRDefault="002C3B49" w:rsidP="004741C4">
      <w:pPr>
        <w:autoSpaceDE w:val="0"/>
        <w:autoSpaceDN w:val="0"/>
        <w:adjustRightInd w:val="0"/>
        <w:rPr>
          <w:szCs w:val="22"/>
        </w:rPr>
      </w:pPr>
      <w:r>
        <w:rPr>
          <w:szCs w:val="22"/>
        </w:rPr>
        <w:tab/>
      </w:r>
      <w:r w:rsidRPr="007E68F9">
        <w:rPr>
          <w:szCs w:val="22"/>
        </w:rPr>
        <w:t>But I understand MUSC is bigger than just the</w:t>
      </w:r>
      <w:r>
        <w:rPr>
          <w:szCs w:val="22"/>
        </w:rPr>
        <w:t xml:space="preserve"> </w:t>
      </w:r>
      <w:r w:rsidRPr="007E68F9">
        <w:rPr>
          <w:szCs w:val="22"/>
        </w:rPr>
        <w:t>medical side, you know.  It certainly has grown since</w:t>
      </w:r>
      <w:r>
        <w:rPr>
          <w:szCs w:val="22"/>
        </w:rPr>
        <w:t xml:space="preserve"> </w:t>
      </w:r>
      <w:r w:rsidRPr="007E68F9">
        <w:rPr>
          <w:szCs w:val="22"/>
        </w:rPr>
        <w:t xml:space="preserve">the day I was finished in </w:t>
      </w:r>
      <w:r>
        <w:rPr>
          <w:szCs w:val="22"/>
        </w:rPr>
        <w:t>‘</w:t>
      </w:r>
      <w:r w:rsidRPr="007E68F9">
        <w:rPr>
          <w:szCs w:val="22"/>
        </w:rPr>
        <w:t>72.  Things have changed</w:t>
      </w:r>
      <w:r>
        <w:rPr>
          <w:szCs w:val="22"/>
        </w:rPr>
        <w:t xml:space="preserve"> </w:t>
      </w:r>
      <w:r w:rsidRPr="007E68F9">
        <w:rPr>
          <w:szCs w:val="22"/>
        </w:rPr>
        <w:t>dramatically from the hospitals that I was in till</w:t>
      </w:r>
      <w:r>
        <w:rPr>
          <w:szCs w:val="22"/>
        </w:rPr>
        <w:t xml:space="preserve"> </w:t>
      </w:r>
      <w:r w:rsidRPr="007E68F9">
        <w:rPr>
          <w:szCs w:val="22"/>
        </w:rPr>
        <w:t>today.  But I think that</w:t>
      </w:r>
      <w:r>
        <w:rPr>
          <w:szCs w:val="22"/>
        </w:rPr>
        <w:t>’</w:t>
      </w:r>
      <w:r w:rsidRPr="007E68F9">
        <w:rPr>
          <w:szCs w:val="22"/>
        </w:rPr>
        <w:t>s the whole point.  I think</w:t>
      </w:r>
      <w:r>
        <w:rPr>
          <w:szCs w:val="22"/>
        </w:rPr>
        <w:t xml:space="preserve"> </w:t>
      </w:r>
      <w:r w:rsidRPr="007E68F9">
        <w:rPr>
          <w:szCs w:val="22"/>
        </w:rPr>
        <w:t>that I</w:t>
      </w:r>
      <w:r>
        <w:rPr>
          <w:szCs w:val="22"/>
        </w:rPr>
        <w:t>’</w:t>
      </w:r>
      <w:r w:rsidRPr="007E68F9">
        <w:rPr>
          <w:szCs w:val="22"/>
        </w:rPr>
        <w:t>ve got to understand the issues, learn them, and</w:t>
      </w:r>
      <w:r>
        <w:rPr>
          <w:szCs w:val="22"/>
        </w:rPr>
        <w:t xml:space="preserve"> </w:t>
      </w:r>
      <w:r w:rsidRPr="007E68F9">
        <w:rPr>
          <w:szCs w:val="22"/>
        </w:rPr>
        <w:t>then make some good recommendations.</w:t>
      </w:r>
    </w:p>
    <w:p w:rsidR="002C3B49" w:rsidRDefault="002C3B49" w:rsidP="004741C4">
      <w:pPr>
        <w:autoSpaceDE w:val="0"/>
        <w:autoSpaceDN w:val="0"/>
        <w:adjustRightInd w:val="0"/>
        <w:rPr>
          <w:szCs w:val="22"/>
        </w:rPr>
      </w:pPr>
      <w:r>
        <w:rPr>
          <w:szCs w:val="22"/>
        </w:rPr>
        <w:t xml:space="preserve">REPRESENTATIVE </w:t>
      </w:r>
      <w:r w:rsidRPr="007E68F9">
        <w:rPr>
          <w:szCs w:val="22"/>
        </w:rPr>
        <w:t>McCOY:  Absolutely.</w:t>
      </w:r>
    </w:p>
    <w:p w:rsidR="002C3B49" w:rsidRDefault="002C3B49" w:rsidP="004741C4">
      <w:pPr>
        <w:autoSpaceDE w:val="0"/>
        <w:autoSpaceDN w:val="0"/>
        <w:adjustRightInd w:val="0"/>
        <w:rPr>
          <w:szCs w:val="22"/>
        </w:rPr>
      </w:pPr>
      <w:r>
        <w:rPr>
          <w:szCs w:val="22"/>
        </w:rPr>
        <w:tab/>
      </w:r>
      <w:r w:rsidRPr="007E68F9">
        <w:rPr>
          <w:szCs w:val="22"/>
        </w:rPr>
        <w:t>And speaking of time, Dr. Smith, and being an</w:t>
      </w:r>
      <w:r>
        <w:rPr>
          <w:szCs w:val="22"/>
        </w:rPr>
        <w:t xml:space="preserve"> </w:t>
      </w:r>
      <w:r w:rsidRPr="007E68F9">
        <w:rPr>
          <w:szCs w:val="22"/>
        </w:rPr>
        <w:t>active board member for MUSC and being in your practice</w:t>
      </w:r>
      <w:r>
        <w:rPr>
          <w:szCs w:val="22"/>
        </w:rPr>
        <w:t xml:space="preserve"> </w:t>
      </w:r>
      <w:r w:rsidRPr="007E68F9">
        <w:rPr>
          <w:szCs w:val="22"/>
        </w:rPr>
        <w:t>that you are in now, do you see any sort of time issues</w:t>
      </w:r>
      <w:r>
        <w:rPr>
          <w:szCs w:val="22"/>
        </w:rPr>
        <w:t xml:space="preserve"> </w:t>
      </w:r>
      <w:r w:rsidRPr="007E68F9">
        <w:rPr>
          <w:szCs w:val="22"/>
        </w:rPr>
        <w:t>there in terms of being able to -- being a practicing</w:t>
      </w:r>
      <w:r>
        <w:rPr>
          <w:szCs w:val="22"/>
        </w:rPr>
        <w:t xml:space="preserve"> </w:t>
      </w:r>
      <w:r w:rsidRPr="007E68F9">
        <w:rPr>
          <w:szCs w:val="22"/>
        </w:rPr>
        <w:t>physician and then also being in Charleston if needed?</w:t>
      </w:r>
    </w:p>
    <w:p w:rsidR="002C3B49" w:rsidRDefault="002C3B49" w:rsidP="004741C4">
      <w:pPr>
        <w:autoSpaceDE w:val="0"/>
        <w:autoSpaceDN w:val="0"/>
        <w:adjustRightInd w:val="0"/>
        <w:rPr>
          <w:szCs w:val="22"/>
        </w:rPr>
      </w:pPr>
      <w:r w:rsidRPr="007E68F9">
        <w:rPr>
          <w:szCs w:val="22"/>
        </w:rPr>
        <w:t>DR. SMITH, SR.:  My partners might not want to</w:t>
      </w:r>
      <w:r>
        <w:rPr>
          <w:szCs w:val="22"/>
        </w:rPr>
        <w:t xml:space="preserve"> </w:t>
      </w:r>
      <w:r w:rsidRPr="007E68F9">
        <w:rPr>
          <w:szCs w:val="22"/>
        </w:rPr>
        <w:t>hear this, but I only work three days a week, and I have</w:t>
      </w:r>
      <w:r>
        <w:rPr>
          <w:szCs w:val="22"/>
        </w:rPr>
        <w:t xml:space="preserve"> </w:t>
      </w:r>
      <w:r w:rsidRPr="007E68F9">
        <w:rPr>
          <w:szCs w:val="22"/>
        </w:rPr>
        <w:t>-- I have a house at the Isle of Palms too.  So I</w:t>
      </w:r>
      <w:r>
        <w:rPr>
          <w:szCs w:val="22"/>
        </w:rPr>
        <w:t>’</w:t>
      </w:r>
      <w:r w:rsidRPr="007E68F9">
        <w:rPr>
          <w:szCs w:val="22"/>
        </w:rPr>
        <w:t>ve</w:t>
      </w:r>
      <w:r>
        <w:rPr>
          <w:szCs w:val="22"/>
        </w:rPr>
        <w:t xml:space="preserve"> </w:t>
      </w:r>
      <w:r w:rsidRPr="007E68F9">
        <w:rPr>
          <w:szCs w:val="22"/>
        </w:rPr>
        <w:t>got -- I</w:t>
      </w:r>
      <w:r>
        <w:rPr>
          <w:szCs w:val="22"/>
        </w:rPr>
        <w:t>’</w:t>
      </w:r>
      <w:r w:rsidRPr="007E68F9">
        <w:rPr>
          <w:szCs w:val="22"/>
        </w:rPr>
        <w:t>m very familiar with Charleston, and I</w:t>
      </w:r>
      <w:r>
        <w:rPr>
          <w:szCs w:val="22"/>
        </w:rPr>
        <w:t>’</w:t>
      </w:r>
      <w:r w:rsidRPr="007E68F9">
        <w:rPr>
          <w:szCs w:val="22"/>
        </w:rPr>
        <w:t>m very</w:t>
      </w:r>
      <w:r>
        <w:rPr>
          <w:szCs w:val="22"/>
        </w:rPr>
        <w:t xml:space="preserve"> </w:t>
      </w:r>
      <w:r w:rsidRPr="007E68F9">
        <w:rPr>
          <w:szCs w:val="22"/>
        </w:rPr>
        <w:t>familiar with the Medical University.</w:t>
      </w:r>
    </w:p>
    <w:p w:rsidR="002C3B49" w:rsidRPr="007E68F9" w:rsidRDefault="002C3B49" w:rsidP="004741C4">
      <w:pPr>
        <w:autoSpaceDE w:val="0"/>
        <w:autoSpaceDN w:val="0"/>
        <w:adjustRightInd w:val="0"/>
        <w:rPr>
          <w:szCs w:val="22"/>
        </w:rPr>
      </w:pPr>
      <w:r>
        <w:rPr>
          <w:szCs w:val="22"/>
        </w:rPr>
        <w:tab/>
      </w:r>
      <w:r w:rsidRPr="007E68F9">
        <w:rPr>
          <w:szCs w:val="22"/>
        </w:rPr>
        <w:t>So no, I don</w:t>
      </w:r>
      <w:r>
        <w:rPr>
          <w:szCs w:val="22"/>
        </w:rPr>
        <w:t>’</w:t>
      </w:r>
      <w:r w:rsidRPr="007E68F9">
        <w:rPr>
          <w:szCs w:val="22"/>
        </w:rPr>
        <w:t>t think there is any issue.</w:t>
      </w:r>
    </w:p>
    <w:p w:rsidR="002C3B49" w:rsidRDefault="002C3B49" w:rsidP="004741C4">
      <w:pPr>
        <w:autoSpaceDE w:val="0"/>
        <w:autoSpaceDN w:val="0"/>
        <w:adjustRightInd w:val="0"/>
        <w:rPr>
          <w:szCs w:val="22"/>
        </w:rPr>
      </w:pPr>
      <w:r>
        <w:rPr>
          <w:szCs w:val="22"/>
        </w:rPr>
        <w:t xml:space="preserve">REPRESENTATIVE </w:t>
      </w:r>
      <w:r w:rsidRPr="007E68F9">
        <w:rPr>
          <w:szCs w:val="22"/>
        </w:rPr>
        <w:t>McCOY:  Yes, sir.</w:t>
      </w:r>
    </w:p>
    <w:p w:rsidR="002C3B49" w:rsidRDefault="002C3B49" w:rsidP="004741C4">
      <w:pPr>
        <w:autoSpaceDE w:val="0"/>
        <w:autoSpaceDN w:val="0"/>
        <w:adjustRightInd w:val="0"/>
        <w:rPr>
          <w:szCs w:val="22"/>
        </w:rPr>
      </w:pPr>
      <w:r>
        <w:rPr>
          <w:szCs w:val="22"/>
        </w:rPr>
        <w:tab/>
      </w:r>
      <w:r w:rsidRPr="007E68F9">
        <w:rPr>
          <w:szCs w:val="22"/>
        </w:rPr>
        <w:t>I need to go on record that I do know your</w:t>
      </w:r>
      <w:r>
        <w:rPr>
          <w:szCs w:val="22"/>
        </w:rPr>
        <w:t xml:space="preserve"> </w:t>
      </w:r>
      <w:r w:rsidRPr="007E68F9">
        <w:rPr>
          <w:szCs w:val="22"/>
        </w:rPr>
        <w:t>son, and I have just moved into a suite with him.  And  because I</w:t>
      </w:r>
      <w:r>
        <w:rPr>
          <w:szCs w:val="22"/>
        </w:rPr>
        <w:t>’</w:t>
      </w:r>
      <w:r w:rsidRPr="007E68F9">
        <w:rPr>
          <w:szCs w:val="22"/>
        </w:rPr>
        <w:t>m sort of a newbie in the House of</w:t>
      </w:r>
      <w:r>
        <w:rPr>
          <w:szCs w:val="22"/>
        </w:rPr>
        <w:t xml:space="preserve"> </w:t>
      </w:r>
      <w:r w:rsidRPr="007E68F9">
        <w:rPr>
          <w:szCs w:val="22"/>
        </w:rPr>
        <w:t>Representatives, he gives me a mighty hard time; but I</w:t>
      </w:r>
      <w:r>
        <w:rPr>
          <w:szCs w:val="22"/>
        </w:rPr>
        <w:t xml:space="preserve"> </w:t>
      </w:r>
      <w:r w:rsidRPr="007E68F9">
        <w:rPr>
          <w:szCs w:val="22"/>
        </w:rPr>
        <w:t>know you are proud of him.</w:t>
      </w:r>
    </w:p>
    <w:p w:rsidR="002C3B49" w:rsidRDefault="002C3B49" w:rsidP="004741C4">
      <w:pPr>
        <w:autoSpaceDE w:val="0"/>
        <w:autoSpaceDN w:val="0"/>
        <w:adjustRightInd w:val="0"/>
        <w:rPr>
          <w:szCs w:val="22"/>
        </w:rPr>
      </w:pPr>
      <w:r>
        <w:rPr>
          <w:szCs w:val="22"/>
        </w:rPr>
        <w:tab/>
      </w:r>
      <w:r w:rsidRPr="007E68F9">
        <w:rPr>
          <w:szCs w:val="22"/>
        </w:rPr>
        <w:t>Thank you for your service, and you have an</w:t>
      </w:r>
      <w:r>
        <w:rPr>
          <w:szCs w:val="22"/>
        </w:rPr>
        <w:t xml:space="preserve"> </w:t>
      </w:r>
      <w:r w:rsidRPr="007E68F9">
        <w:rPr>
          <w:szCs w:val="22"/>
        </w:rPr>
        <w:t>outstanding resume, and I think you would be a great</w:t>
      </w:r>
      <w:r>
        <w:rPr>
          <w:szCs w:val="22"/>
        </w:rPr>
        <w:t xml:space="preserve"> </w:t>
      </w:r>
      <w:r w:rsidRPr="007E68F9">
        <w:rPr>
          <w:szCs w:val="22"/>
        </w:rPr>
        <w:t>addition to MUSC.</w:t>
      </w:r>
    </w:p>
    <w:p w:rsidR="002C3B4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sidRPr="007E68F9">
        <w:rPr>
          <w:szCs w:val="22"/>
        </w:rPr>
        <w:t>DR. SMITH, SR.:  Thank you.</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Any other questions or comments?</w:t>
      </w:r>
    </w:p>
    <w:p w:rsidR="002C3B49" w:rsidRDefault="002C3B49" w:rsidP="004741C4">
      <w:pPr>
        <w:autoSpaceDE w:val="0"/>
        <w:autoSpaceDN w:val="0"/>
        <w:adjustRightInd w:val="0"/>
        <w:rPr>
          <w:szCs w:val="22"/>
        </w:rPr>
      </w:pPr>
      <w:r>
        <w:rPr>
          <w:szCs w:val="22"/>
        </w:rPr>
        <w:tab/>
      </w:r>
      <w:r w:rsidRPr="007E68F9">
        <w:rPr>
          <w:szCs w:val="22"/>
        </w:rPr>
        <w:t>Dr. Smith, you have mentioned Isle of Palms</w:t>
      </w:r>
      <w:r>
        <w:rPr>
          <w:szCs w:val="22"/>
        </w:rPr>
        <w:t xml:space="preserve"> </w:t>
      </w:r>
      <w:r w:rsidRPr="007E68F9">
        <w:rPr>
          <w:szCs w:val="22"/>
        </w:rPr>
        <w:t>and Sumter.  As far as residency goes, where do you pay</w:t>
      </w:r>
      <w:r>
        <w:rPr>
          <w:szCs w:val="22"/>
        </w:rPr>
        <w:t xml:space="preserve"> </w:t>
      </w:r>
      <w:r w:rsidRPr="007E68F9">
        <w:rPr>
          <w:szCs w:val="22"/>
        </w:rPr>
        <w:t>your 4-percent property tax?</w:t>
      </w:r>
    </w:p>
    <w:p w:rsidR="002C3B49" w:rsidRPr="007E68F9" w:rsidRDefault="002C3B49" w:rsidP="004741C4">
      <w:pPr>
        <w:autoSpaceDE w:val="0"/>
        <w:autoSpaceDN w:val="0"/>
        <w:adjustRightInd w:val="0"/>
        <w:rPr>
          <w:szCs w:val="22"/>
        </w:rPr>
      </w:pPr>
      <w:r w:rsidRPr="007E68F9">
        <w:rPr>
          <w:szCs w:val="22"/>
        </w:rPr>
        <w:t>DR. SMITH, SR.:  I pay that in Isle of Palms.</w:t>
      </w:r>
    </w:p>
    <w:p w:rsidR="002C3B49" w:rsidRDefault="002C3B49" w:rsidP="004741C4">
      <w:pPr>
        <w:autoSpaceDE w:val="0"/>
        <w:autoSpaceDN w:val="0"/>
        <w:adjustRightInd w:val="0"/>
        <w:rPr>
          <w:szCs w:val="22"/>
        </w:rPr>
      </w:pPr>
      <w:r>
        <w:rPr>
          <w:szCs w:val="22"/>
        </w:rPr>
        <w:t xml:space="preserve">CHAIRMAN </w:t>
      </w:r>
      <w:r w:rsidRPr="007E68F9">
        <w:rPr>
          <w:szCs w:val="22"/>
        </w:rPr>
        <w:t>PEELER:  Okay.</w:t>
      </w:r>
    </w:p>
    <w:p w:rsidR="002C3B49" w:rsidRPr="007E68F9" w:rsidRDefault="002C3B49" w:rsidP="004741C4">
      <w:pPr>
        <w:autoSpaceDE w:val="0"/>
        <w:autoSpaceDN w:val="0"/>
        <w:adjustRightInd w:val="0"/>
        <w:rPr>
          <w:szCs w:val="22"/>
        </w:rPr>
      </w:pPr>
      <w:r w:rsidRPr="007E68F9">
        <w:rPr>
          <w:szCs w:val="22"/>
        </w:rPr>
        <w:t>DR. SMITH, SR.:  Do you want me to explain?</w:t>
      </w:r>
    </w:p>
    <w:p w:rsidR="002C3B49" w:rsidRDefault="002C3B49" w:rsidP="004741C4">
      <w:pPr>
        <w:autoSpaceDE w:val="0"/>
        <w:autoSpaceDN w:val="0"/>
        <w:adjustRightInd w:val="0"/>
        <w:rPr>
          <w:szCs w:val="22"/>
        </w:rPr>
      </w:pPr>
      <w:r>
        <w:rPr>
          <w:szCs w:val="22"/>
        </w:rPr>
        <w:t xml:space="preserve">CHAIRMAN </w:t>
      </w:r>
      <w:r w:rsidRPr="007E68F9">
        <w:rPr>
          <w:szCs w:val="22"/>
        </w:rPr>
        <w:t>PEELER:  Yes, sir.</w:t>
      </w:r>
    </w:p>
    <w:p w:rsidR="002C3B49" w:rsidRPr="007E68F9" w:rsidRDefault="002C3B49" w:rsidP="004741C4">
      <w:pPr>
        <w:autoSpaceDE w:val="0"/>
        <w:autoSpaceDN w:val="0"/>
        <w:adjustRightInd w:val="0"/>
        <w:rPr>
          <w:szCs w:val="22"/>
        </w:rPr>
      </w:pPr>
      <w:r w:rsidRPr="007E68F9">
        <w:rPr>
          <w:szCs w:val="22"/>
        </w:rPr>
        <w:t>DR. SMITH, SR.:  Okay.  We moved -- my wife</w:t>
      </w:r>
      <w:r>
        <w:rPr>
          <w:szCs w:val="22"/>
        </w:rPr>
        <w:t xml:space="preserve"> </w:t>
      </w:r>
      <w:r w:rsidRPr="007E68F9">
        <w:rPr>
          <w:szCs w:val="22"/>
        </w:rPr>
        <w:t>owns the house, and the permanent residence was for</w:t>
      </w:r>
      <w:r>
        <w:rPr>
          <w:szCs w:val="22"/>
        </w:rPr>
        <w:t xml:space="preserve"> </w:t>
      </w:r>
      <w:r w:rsidRPr="007E68F9">
        <w:rPr>
          <w:szCs w:val="22"/>
        </w:rPr>
        <w:t>obvious tax purposes.  And my -- I -- my voting and</w:t>
      </w:r>
      <w:r>
        <w:rPr>
          <w:szCs w:val="22"/>
        </w:rPr>
        <w:t xml:space="preserve"> </w:t>
      </w:r>
      <w:r w:rsidRPr="007E68F9">
        <w:rPr>
          <w:szCs w:val="22"/>
        </w:rPr>
        <w:t>driver</w:t>
      </w:r>
      <w:r>
        <w:rPr>
          <w:szCs w:val="22"/>
        </w:rPr>
        <w:t>’</w:t>
      </w:r>
      <w:r w:rsidRPr="007E68F9">
        <w:rPr>
          <w:szCs w:val="22"/>
        </w:rPr>
        <w:t>s license and my permanent residence and practice</w:t>
      </w:r>
      <w:r>
        <w:rPr>
          <w:szCs w:val="22"/>
        </w:rPr>
        <w:t xml:space="preserve"> </w:t>
      </w:r>
      <w:r w:rsidRPr="007E68F9">
        <w:rPr>
          <w:szCs w:val="22"/>
        </w:rPr>
        <w:t>and everything is in Sumter.  I have lived there since</w:t>
      </w:r>
      <w:r>
        <w:rPr>
          <w:szCs w:val="22"/>
        </w:rPr>
        <w:t xml:space="preserve"> </w:t>
      </w:r>
      <w:r w:rsidRPr="007E68F9">
        <w:rPr>
          <w:szCs w:val="22"/>
        </w:rPr>
        <w:t>1977.</w:t>
      </w:r>
    </w:p>
    <w:p w:rsidR="002C3B49" w:rsidRDefault="002C3B49" w:rsidP="004741C4">
      <w:pPr>
        <w:autoSpaceDE w:val="0"/>
        <w:autoSpaceDN w:val="0"/>
        <w:adjustRightInd w:val="0"/>
        <w:rPr>
          <w:szCs w:val="22"/>
        </w:rPr>
      </w:pPr>
      <w:r>
        <w:rPr>
          <w:szCs w:val="22"/>
        </w:rPr>
        <w:t xml:space="preserve">CHAIRMAN </w:t>
      </w:r>
      <w:r w:rsidRPr="007E68F9">
        <w:rPr>
          <w:szCs w:val="22"/>
        </w:rPr>
        <w:t>PEELER:  So this is for the 5th</w:t>
      </w:r>
      <w:r>
        <w:rPr>
          <w:szCs w:val="22"/>
        </w:rPr>
        <w:t xml:space="preserve"> </w:t>
      </w:r>
      <w:r w:rsidRPr="007E68F9">
        <w:rPr>
          <w:szCs w:val="22"/>
        </w:rPr>
        <w:t>Congressional District seat?</w:t>
      </w:r>
    </w:p>
    <w:p w:rsidR="002C3B49" w:rsidRPr="007E68F9" w:rsidRDefault="002C3B49" w:rsidP="004741C4">
      <w:pPr>
        <w:autoSpaceDE w:val="0"/>
        <w:autoSpaceDN w:val="0"/>
        <w:adjustRightInd w:val="0"/>
        <w:rPr>
          <w:szCs w:val="22"/>
        </w:rPr>
      </w:pPr>
      <w:r w:rsidRPr="007E68F9">
        <w:rPr>
          <w:szCs w:val="22"/>
        </w:rPr>
        <w:t>DR. SMITH, SR.:  Right.</w:t>
      </w:r>
    </w:p>
    <w:p w:rsidR="002C3B49" w:rsidRDefault="002C3B49" w:rsidP="004741C4">
      <w:pPr>
        <w:autoSpaceDE w:val="0"/>
        <w:autoSpaceDN w:val="0"/>
        <w:adjustRightInd w:val="0"/>
        <w:rPr>
          <w:szCs w:val="22"/>
        </w:rPr>
      </w:pPr>
      <w:r>
        <w:rPr>
          <w:szCs w:val="22"/>
        </w:rPr>
        <w:t xml:space="preserve">CHAIRMAN </w:t>
      </w:r>
      <w:r w:rsidRPr="007E68F9">
        <w:rPr>
          <w:szCs w:val="22"/>
        </w:rPr>
        <w:t>PEELER:  And Isle of Palms --</w:t>
      </w:r>
    </w:p>
    <w:p w:rsidR="002C3B49" w:rsidRPr="007E68F9" w:rsidRDefault="002C3B49" w:rsidP="004741C4">
      <w:pPr>
        <w:autoSpaceDE w:val="0"/>
        <w:autoSpaceDN w:val="0"/>
        <w:adjustRightInd w:val="0"/>
        <w:rPr>
          <w:szCs w:val="22"/>
        </w:rPr>
      </w:pPr>
      <w:r w:rsidRPr="007E68F9">
        <w:rPr>
          <w:szCs w:val="22"/>
        </w:rPr>
        <w:t>DR. SMITH, SR.:  But I don</w:t>
      </w:r>
      <w:r>
        <w:rPr>
          <w:szCs w:val="22"/>
        </w:rPr>
        <w:t>’</w:t>
      </w:r>
      <w:r w:rsidRPr="007E68F9">
        <w:rPr>
          <w:szCs w:val="22"/>
        </w:rPr>
        <w:t>t own the house at</w:t>
      </w:r>
      <w:r>
        <w:rPr>
          <w:szCs w:val="22"/>
        </w:rPr>
        <w:t xml:space="preserve"> </w:t>
      </w:r>
      <w:r w:rsidRPr="007E68F9">
        <w:rPr>
          <w:szCs w:val="22"/>
        </w:rPr>
        <w:t>the Isle of Palms.</w:t>
      </w:r>
    </w:p>
    <w:p w:rsidR="002C3B49" w:rsidRDefault="002C3B49" w:rsidP="004741C4">
      <w:pPr>
        <w:autoSpaceDE w:val="0"/>
        <w:autoSpaceDN w:val="0"/>
        <w:adjustRightInd w:val="0"/>
        <w:rPr>
          <w:szCs w:val="22"/>
        </w:rPr>
      </w:pPr>
      <w:r>
        <w:rPr>
          <w:szCs w:val="22"/>
        </w:rPr>
        <w:t xml:space="preserve">CHAIRMAN </w:t>
      </w:r>
      <w:r w:rsidRPr="007E68F9">
        <w:rPr>
          <w:szCs w:val="22"/>
        </w:rPr>
        <w:t>PEELER:  Oh, I thought that</w:t>
      </w:r>
      <w:r>
        <w:rPr>
          <w:szCs w:val="22"/>
        </w:rPr>
        <w:t>’</w:t>
      </w:r>
      <w:r w:rsidRPr="007E68F9">
        <w:rPr>
          <w:szCs w:val="22"/>
        </w:rPr>
        <w:t>s where</w:t>
      </w:r>
      <w:r>
        <w:rPr>
          <w:szCs w:val="22"/>
        </w:rPr>
        <w:t xml:space="preserve"> </w:t>
      </w:r>
      <w:r w:rsidRPr="007E68F9">
        <w:rPr>
          <w:szCs w:val="22"/>
        </w:rPr>
        <w:t>you said you pay your 4-percent property tax.</w:t>
      </w:r>
    </w:p>
    <w:p w:rsidR="002C3B49" w:rsidRPr="007E68F9" w:rsidRDefault="002C3B49" w:rsidP="004741C4">
      <w:pPr>
        <w:autoSpaceDE w:val="0"/>
        <w:autoSpaceDN w:val="0"/>
        <w:adjustRightInd w:val="0"/>
        <w:rPr>
          <w:szCs w:val="22"/>
        </w:rPr>
      </w:pPr>
      <w:r w:rsidRPr="007E68F9">
        <w:rPr>
          <w:szCs w:val="22"/>
        </w:rPr>
        <w:t>DR. SMITH, SR.:  I do.  That</w:t>
      </w:r>
      <w:r>
        <w:rPr>
          <w:szCs w:val="22"/>
        </w:rPr>
        <w:t>’</w:t>
      </w:r>
      <w:r w:rsidRPr="007E68F9">
        <w:rPr>
          <w:szCs w:val="22"/>
        </w:rPr>
        <w:t>s, that</w:t>
      </w:r>
      <w:r>
        <w:rPr>
          <w:szCs w:val="22"/>
        </w:rPr>
        <w:t>’</w:t>
      </w:r>
      <w:r w:rsidRPr="007E68F9">
        <w:rPr>
          <w:szCs w:val="22"/>
        </w:rPr>
        <w:t>s my</w:t>
      </w:r>
      <w:r>
        <w:rPr>
          <w:szCs w:val="22"/>
        </w:rPr>
        <w:t xml:space="preserve"> </w:t>
      </w:r>
      <w:r w:rsidRPr="007E68F9">
        <w:rPr>
          <w:szCs w:val="22"/>
        </w:rPr>
        <w:t>wife</w:t>
      </w:r>
      <w:r>
        <w:rPr>
          <w:szCs w:val="22"/>
        </w:rPr>
        <w:t>’</w:t>
      </w:r>
      <w:r w:rsidRPr="007E68F9">
        <w:rPr>
          <w:szCs w:val="22"/>
        </w:rPr>
        <w:t>s house.  That</w:t>
      </w:r>
      <w:r>
        <w:rPr>
          <w:szCs w:val="22"/>
        </w:rPr>
        <w:t>’</w:t>
      </w:r>
      <w:r w:rsidRPr="007E68F9">
        <w:rPr>
          <w:szCs w:val="22"/>
        </w:rPr>
        <w:t>s what we pay.</w:t>
      </w:r>
    </w:p>
    <w:p w:rsidR="002C3B49" w:rsidRDefault="002C3B49" w:rsidP="004741C4">
      <w:pPr>
        <w:autoSpaceDE w:val="0"/>
        <w:autoSpaceDN w:val="0"/>
        <w:adjustRightInd w:val="0"/>
        <w:rPr>
          <w:szCs w:val="22"/>
        </w:rPr>
      </w:pPr>
      <w:r>
        <w:rPr>
          <w:szCs w:val="22"/>
        </w:rPr>
        <w:t xml:space="preserve">CHAIRMAN </w:t>
      </w:r>
      <w:r w:rsidRPr="007E68F9">
        <w:rPr>
          <w:szCs w:val="22"/>
        </w:rPr>
        <w:t>PEELER:  How about your house in</w:t>
      </w:r>
      <w:r>
        <w:rPr>
          <w:szCs w:val="22"/>
        </w:rPr>
        <w:t xml:space="preserve"> </w:t>
      </w:r>
      <w:r w:rsidRPr="007E68F9">
        <w:rPr>
          <w:szCs w:val="22"/>
        </w:rPr>
        <w:t>Sumter?</w:t>
      </w:r>
    </w:p>
    <w:p w:rsidR="002C3B49" w:rsidRPr="007E68F9" w:rsidRDefault="002C3B49" w:rsidP="004741C4">
      <w:pPr>
        <w:autoSpaceDE w:val="0"/>
        <w:autoSpaceDN w:val="0"/>
        <w:adjustRightInd w:val="0"/>
        <w:rPr>
          <w:szCs w:val="22"/>
        </w:rPr>
      </w:pPr>
      <w:r w:rsidRPr="007E68F9">
        <w:rPr>
          <w:szCs w:val="22"/>
        </w:rPr>
        <w:t>DR. SMITH, SR.:  That</w:t>
      </w:r>
      <w:r>
        <w:rPr>
          <w:szCs w:val="22"/>
        </w:rPr>
        <w:t>’</w:t>
      </w:r>
      <w:r w:rsidRPr="007E68F9">
        <w:rPr>
          <w:szCs w:val="22"/>
        </w:rPr>
        <w:t>s my house.</w:t>
      </w:r>
    </w:p>
    <w:p w:rsidR="002C3B49" w:rsidRDefault="002C3B49" w:rsidP="004741C4">
      <w:pPr>
        <w:autoSpaceDE w:val="0"/>
        <w:autoSpaceDN w:val="0"/>
        <w:adjustRightInd w:val="0"/>
        <w:rPr>
          <w:szCs w:val="22"/>
        </w:rPr>
      </w:pPr>
      <w:r>
        <w:rPr>
          <w:szCs w:val="22"/>
        </w:rPr>
        <w:t xml:space="preserve">CHAIRMAN </w:t>
      </w:r>
      <w:r w:rsidRPr="007E68F9">
        <w:rPr>
          <w:szCs w:val="22"/>
        </w:rPr>
        <w:t>PEELER:  Do you pay 4 percent on</w:t>
      </w:r>
      <w:r>
        <w:rPr>
          <w:szCs w:val="22"/>
        </w:rPr>
        <w:t xml:space="preserve"> </w:t>
      </w:r>
      <w:r w:rsidRPr="007E68F9">
        <w:rPr>
          <w:szCs w:val="22"/>
        </w:rPr>
        <w:t>that --</w:t>
      </w:r>
    </w:p>
    <w:p w:rsidR="002C3B49" w:rsidRPr="007E68F9" w:rsidRDefault="002C3B49" w:rsidP="004741C4">
      <w:pPr>
        <w:autoSpaceDE w:val="0"/>
        <w:autoSpaceDN w:val="0"/>
        <w:adjustRightInd w:val="0"/>
        <w:rPr>
          <w:szCs w:val="22"/>
        </w:rPr>
      </w:pPr>
      <w:r w:rsidRPr="007E68F9">
        <w:rPr>
          <w:szCs w:val="22"/>
        </w:rPr>
        <w:t>DR. SMITH, SR.:  No, 6 percent.</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So let me understand; the</w:t>
      </w:r>
      <w:r>
        <w:rPr>
          <w:szCs w:val="22"/>
        </w:rPr>
        <w:t xml:space="preserve"> </w:t>
      </w:r>
      <w:r w:rsidRPr="007E68F9">
        <w:rPr>
          <w:szCs w:val="22"/>
        </w:rPr>
        <w:t>house in the Isle of Palms is 4 percent.</w:t>
      </w:r>
    </w:p>
    <w:p w:rsidR="002C3B49" w:rsidRDefault="002C3B49" w:rsidP="004741C4">
      <w:pPr>
        <w:autoSpaceDE w:val="0"/>
        <w:autoSpaceDN w:val="0"/>
        <w:adjustRightInd w:val="0"/>
        <w:rPr>
          <w:szCs w:val="22"/>
        </w:rPr>
      </w:pPr>
      <w:r>
        <w:rPr>
          <w:szCs w:val="22"/>
        </w:rPr>
        <w:tab/>
      </w:r>
      <w:r w:rsidRPr="007E68F9">
        <w:rPr>
          <w:szCs w:val="22"/>
        </w:rPr>
        <w:t>Your permanent residence has always been in</w:t>
      </w:r>
      <w:r>
        <w:rPr>
          <w:szCs w:val="22"/>
        </w:rPr>
        <w:t xml:space="preserve"> </w:t>
      </w:r>
      <w:r w:rsidRPr="007E68F9">
        <w:rPr>
          <w:szCs w:val="22"/>
        </w:rPr>
        <w:t>Sumter?</w:t>
      </w:r>
    </w:p>
    <w:p w:rsidR="002C3B49" w:rsidRPr="007E68F9" w:rsidRDefault="002C3B49" w:rsidP="004741C4">
      <w:pPr>
        <w:autoSpaceDE w:val="0"/>
        <w:autoSpaceDN w:val="0"/>
        <w:adjustRightInd w:val="0"/>
        <w:rPr>
          <w:szCs w:val="22"/>
        </w:rPr>
      </w:pPr>
      <w:r w:rsidRPr="007E68F9">
        <w:rPr>
          <w:szCs w:val="22"/>
        </w:rPr>
        <w:t>DR. SMITH, SR.:  Right.</w:t>
      </w:r>
    </w:p>
    <w:p w:rsidR="002C3B49" w:rsidRDefault="002C3B49" w:rsidP="004741C4">
      <w:pPr>
        <w:autoSpaceDE w:val="0"/>
        <w:autoSpaceDN w:val="0"/>
        <w:adjustRightInd w:val="0"/>
        <w:rPr>
          <w:szCs w:val="22"/>
        </w:rPr>
      </w:pPr>
      <w:r>
        <w:rPr>
          <w:szCs w:val="22"/>
        </w:rPr>
        <w:t xml:space="preserve">SENATOR </w:t>
      </w:r>
      <w:r w:rsidRPr="007E68F9">
        <w:rPr>
          <w:szCs w:val="22"/>
        </w:rPr>
        <w:t>ALEXANDER:  But your driver</w:t>
      </w:r>
      <w:r>
        <w:rPr>
          <w:szCs w:val="22"/>
        </w:rPr>
        <w:t>’</w:t>
      </w:r>
      <w:r w:rsidRPr="007E68F9">
        <w:rPr>
          <w:szCs w:val="22"/>
        </w:rPr>
        <w:t>s</w:t>
      </w:r>
      <w:r>
        <w:rPr>
          <w:szCs w:val="22"/>
        </w:rPr>
        <w:t xml:space="preserve"> </w:t>
      </w:r>
      <w:r w:rsidRPr="007E68F9">
        <w:rPr>
          <w:szCs w:val="22"/>
        </w:rPr>
        <w:t>license --</w:t>
      </w:r>
    </w:p>
    <w:p w:rsidR="002C3B49" w:rsidRPr="007E68F9" w:rsidRDefault="002C3B49" w:rsidP="004741C4">
      <w:pPr>
        <w:autoSpaceDE w:val="0"/>
        <w:autoSpaceDN w:val="0"/>
        <w:adjustRightInd w:val="0"/>
        <w:rPr>
          <w:szCs w:val="22"/>
        </w:rPr>
      </w:pPr>
      <w:r w:rsidRPr="007E68F9">
        <w:rPr>
          <w:szCs w:val="22"/>
        </w:rPr>
        <w:t>DR. SMITH, SR.:  Yes.</w:t>
      </w:r>
    </w:p>
    <w:p w:rsidR="002C3B49" w:rsidRDefault="002C3B49" w:rsidP="004741C4">
      <w:pPr>
        <w:autoSpaceDE w:val="0"/>
        <w:autoSpaceDN w:val="0"/>
        <w:adjustRightInd w:val="0"/>
        <w:rPr>
          <w:szCs w:val="22"/>
        </w:rPr>
      </w:pPr>
      <w:r>
        <w:rPr>
          <w:szCs w:val="22"/>
        </w:rPr>
        <w:t xml:space="preserve">SENATOR </w:t>
      </w:r>
      <w:r w:rsidRPr="007E68F9">
        <w:rPr>
          <w:szCs w:val="22"/>
        </w:rPr>
        <w:t>ALEXANDER:  -- has always been in  Sumter?</w:t>
      </w:r>
    </w:p>
    <w:p w:rsidR="002C3B49" w:rsidRPr="00165B9D" w:rsidRDefault="002C3B49" w:rsidP="004741C4">
      <w:pPr>
        <w:autoSpaceDE w:val="0"/>
        <w:autoSpaceDN w:val="0"/>
        <w:adjustRightInd w:val="0"/>
        <w:rPr>
          <w:spacing w:val="-4"/>
          <w:szCs w:val="22"/>
        </w:rPr>
      </w:pPr>
      <w:r w:rsidRPr="00165B9D">
        <w:rPr>
          <w:spacing w:val="-4"/>
          <w:szCs w:val="22"/>
        </w:rPr>
        <w:t>DR. SMITH, SR.:  No.  At one time it was at the Isle of Palms, but it is --</w:t>
      </w:r>
    </w:p>
    <w:p w:rsidR="002C3B49" w:rsidRDefault="002C3B49" w:rsidP="004741C4">
      <w:pPr>
        <w:autoSpaceDE w:val="0"/>
        <w:autoSpaceDN w:val="0"/>
        <w:adjustRightInd w:val="0"/>
        <w:rPr>
          <w:szCs w:val="22"/>
        </w:rPr>
      </w:pPr>
      <w:r>
        <w:rPr>
          <w:szCs w:val="22"/>
        </w:rPr>
        <w:t xml:space="preserve">SENATOR </w:t>
      </w:r>
      <w:r w:rsidRPr="007E68F9">
        <w:rPr>
          <w:szCs w:val="22"/>
        </w:rPr>
        <w:t>ALEXANDER:  Voter registration --</w:t>
      </w:r>
    </w:p>
    <w:p w:rsidR="002C3B49" w:rsidRPr="007E68F9" w:rsidRDefault="002C3B49" w:rsidP="004741C4">
      <w:pPr>
        <w:autoSpaceDE w:val="0"/>
        <w:autoSpaceDN w:val="0"/>
        <w:adjustRightInd w:val="0"/>
        <w:rPr>
          <w:szCs w:val="22"/>
        </w:rPr>
      </w:pPr>
      <w:r w:rsidRPr="007E68F9">
        <w:rPr>
          <w:szCs w:val="22"/>
        </w:rPr>
        <w:t>DR. SMITH, SR.:  Sumter.</w:t>
      </w:r>
    </w:p>
    <w:p w:rsidR="002C3B49" w:rsidRDefault="002C3B49" w:rsidP="004741C4">
      <w:pPr>
        <w:autoSpaceDE w:val="0"/>
        <w:autoSpaceDN w:val="0"/>
        <w:adjustRightInd w:val="0"/>
        <w:rPr>
          <w:szCs w:val="22"/>
        </w:rPr>
      </w:pPr>
      <w:r>
        <w:rPr>
          <w:szCs w:val="22"/>
        </w:rPr>
        <w:t xml:space="preserve">SENATOR </w:t>
      </w:r>
      <w:r w:rsidRPr="007E68F9">
        <w:rPr>
          <w:szCs w:val="22"/>
        </w:rPr>
        <w:t>ALEXANDER:  -- has always been in</w:t>
      </w:r>
      <w:r>
        <w:rPr>
          <w:szCs w:val="22"/>
        </w:rPr>
        <w:t xml:space="preserve"> </w:t>
      </w:r>
      <w:r w:rsidRPr="007E68F9">
        <w:rPr>
          <w:szCs w:val="22"/>
        </w:rPr>
        <w:t>Sumter?</w:t>
      </w:r>
    </w:p>
    <w:p w:rsidR="002C3B49" w:rsidRPr="007E68F9" w:rsidRDefault="002C3B49" w:rsidP="004741C4">
      <w:pPr>
        <w:autoSpaceDE w:val="0"/>
        <w:autoSpaceDN w:val="0"/>
        <w:adjustRightInd w:val="0"/>
        <w:rPr>
          <w:szCs w:val="22"/>
        </w:rPr>
      </w:pPr>
      <w:r w:rsidRPr="007E68F9">
        <w:rPr>
          <w:szCs w:val="22"/>
        </w:rPr>
        <w:t>DR. SMITH, SR.:  Not always, no.</w:t>
      </w:r>
    </w:p>
    <w:p w:rsidR="002C3B49" w:rsidRDefault="002C3B49" w:rsidP="004741C4">
      <w:pPr>
        <w:autoSpaceDE w:val="0"/>
        <w:autoSpaceDN w:val="0"/>
        <w:adjustRightInd w:val="0"/>
        <w:rPr>
          <w:szCs w:val="22"/>
        </w:rPr>
      </w:pPr>
      <w:r>
        <w:rPr>
          <w:szCs w:val="22"/>
        </w:rPr>
        <w:t xml:space="preserve">SENATOR </w:t>
      </w:r>
      <w:r w:rsidRPr="007E68F9">
        <w:rPr>
          <w:szCs w:val="22"/>
        </w:rPr>
        <w:t>ALEXANDER:  But it is in Sumter now?</w:t>
      </w:r>
    </w:p>
    <w:p w:rsidR="002C3B49" w:rsidRDefault="002C3B49" w:rsidP="004741C4">
      <w:pPr>
        <w:autoSpaceDE w:val="0"/>
        <w:autoSpaceDN w:val="0"/>
        <w:adjustRightInd w:val="0"/>
        <w:rPr>
          <w:szCs w:val="22"/>
        </w:rPr>
      </w:pPr>
      <w:r w:rsidRPr="007E68F9">
        <w:rPr>
          <w:szCs w:val="22"/>
        </w:rPr>
        <w:t>DR. SMITH, SR.:  Yes, sir, my driver</w:t>
      </w:r>
      <w:r>
        <w:rPr>
          <w:szCs w:val="22"/>
        </w:rPr>
        <w:t>’</w:t>
      </w:r>
      <w:r w:rsidRPr="007E68F9">
        <w:rPr>
          <w:szCs w:val="22"/>
        </w:rPr>
        <w:t>s license</w:t>
      </w:r>
      <w:r>
        <w:rPr>
          <w:szCs w:val="22"/>
        </w:rPr>
        <w:t xml:space="preserve"> </w:t>
      </w:r>
      <w:r w:rsidRPr="007E68F9">
        <w:rPr>
          <w:szCs w:val="22"/>
        </w:rPr>
        <w:t>and voter registration.</w:t>
      </w:r>
    </w:p>
    <w:p w:rsidR="002C3B49" w:rsidRPr="007E68F9" w:rsidRDefault="002C3B49" w:rsidP="004741C4">
      <w:pPr>
        <w:autoSpaceDE w:val="0"/>
        <w:autoSpaceDN w:val="0"/>
        <w:adjustRightInd w:val="0"/>
        <w:rPr>
          <w:szCs w:val="22"/>
        </w:rPr>
      </w:pPr>
      <w:r>
        <w:rPr>
          <w:szCs w:val="22"/>
        </w:rPr>
        <w:tab/>
      </w:r>
      <w:r w:rsidRPr="007E68F9">
        <w:rPr>
          <w:szCs w:val="22"/>
        </w:rPr>
        <w:t>I actually -- when I was doing this, I talked</w:t>
      </w:r>
      <w:r>
        <w:rPr>
          <w:szCs w:val="22"/>
        </w:rPr>
        <w:t xml:space="preserve"> </w:t>
      </w:r>
      <w:r w:rsidRPr="007E68F9">
        <w:rPr>
          <w:szCs w:val="22"/>
        </w:rPr>
        <w:t>to your -- I explained that to the -- to your office</w:t>
      </w:r>
      <w:r>
        <w:rPr>
          <w:szCs w:val="22"/>
        </w:rPr>
        <w:t xml:space="preserve"> </w:t>
      </w:r>
      <w:r w:rsidRPr="007E68F9">
        <w:rPr>
          <w:szCs w:val="22"/>
        </w:rPr>
        <w:t>because I didn</w:t>
      </w:r>
      <w:r>
        <w:rPr>
          <w:szCs w:val="22"/>
        </w:rPr>
        <w:t>’</w:t>
      </w:r>
      <w:r w:rsidRPr="007E68F9">
        <w:rPr>
          <w:szCs w:val="22"/>
        </w:rPr>
        <w:t>t want any conflict.  And it was purely</w:t>
      </w:r>
      <w:r>
        <w:rPr>
          <w:szCs w:val="22"/>
        </w:rPr>
        <w:t xml:space="preserve"> </w:t>
      </w:r>
      <w:r w:rsidRPr="007E68F9">
        <w:rPr>
          <w:szCs w:val="22"/>
        </w:rPr>
        <w:t>just a -- just the financial way of doing things, but my</w:t>
      </w:r>
      <w:r>
        <w:rPr>
          <w:szCs w:val="22"/>
        </w:rPr>
        <w:t xml:space="preserve"> </w:t>
      </w:r>
      <w:r w:rsidRPr="007E68F9">
        <w:rPr>
          <w:szCs w:val="22"/>
        </w:rPr>
        <w:t>wife owns the house at the Isle of Palms, and I own the</w:t>
      </w:r>
      <w:r>
        <w:rPr>
          <w:szCs w:val="22"/>
        </w:rPr>
        <w:t xml:space="preserve"> </w:t>
      </w:r>
      <w:r w:rsidRPr="007E68F9">
        <w:rPr>
          <w:szCs w:val="22"/>
        </w:rPr>
        <w:t>house in Sumter.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Mr. Chairman, if we could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Hayes.</w:t>
      </w:r>
    </w:p>
    <w:p w:rsidR="002C3B49" w:rsidRDefault="002C3B49" w:rsidP="004741C4">
      <w:pPr>
        <w:autoSpaceDE w:val="0"/>
        <w:autoSpaceDN w:val="0"/>
        <w:adjustRightInd w:val="0"/>
        <w:rPr>
          <w:szCs w:val="22"/>
        </w:rPr>
      </w:pPr>
      <w:r>
        <w:rPr>
          <w:szCs w:val="22"/>
        </w:rPr>
        <w:t xml:space="preserve">SENATOR </w:t>
      </w:r>
      <w:r w:rsidRPr="007E68F9">
        <w:rPr>
          <w:szCs w:val="22"/>
        </w:rPr>
        <w:t>HAYES:  -- I would -- and I understand</w:t>
      </w:r>
      <w:r>
        <w:rPr>
          <w:szCs w:val="22"/>
        </w:rPr>
        <w:t xml:space="preserve"> </w:t>
      </w:r>
      <w:r w:rsidRPr="007E68F9">
        <w:rPr>
          <w:szCs w:val="22"/>
        </w:rPr>
        <w:t>where he</w:t>
      </w:r>
      <w:r>
        <w:rPr>
          <w:szCs w:val="22"/>
        </w:rPr>
        <w:t>’</w:t>
      </w:r>
      <w:r w:rsidRPr="007E68F9">
        <w:rPr>
          <w:szCs w:val="22"/>
        </w:rPr>
        <w:t>s coming from.  I think -- you know, obviously,</w:t>
      </w:r>
      <w:r>
        <w:rPr>
          <w:szCs w:val="22"/>
        </w:rPr>
        <w:t xml:space="preserve"> </w:t>
      </w:r>
      <w:r w:rsidRPr="007E68F9">
        <w:rPr>
          <w:szCs w:val="22"/>
        </w:rPr>
        <w:t>probably the more valuable real estate would be the Isle</w:t>
      </w:r>
      <w:r>
        <w:rPr>
          <w:szCs w:val="22"/>
        </w:rPr>
        <w:t xml:space="preserve"> </w:t>
      </w:r>
      <w:r w:rsidRPr="007E68F9">
        <w:rPr>
          <w:szCs w:val="22"/>
        </w:rPr>
        <w:t>of Palms, and that would probably make sense</w:t>
      </w:r>
      <w:r>
        <w:rPr>
          <w:szCs w:val="22"/>
        </w:rPr>
        <w:t xml:space="preserve"> </w:t>
      </w:r>
      <w:r w:rsidRPr="007E68F9">
        <w:rPr>
          <w:szCs w:val="22"/>
        </w:rPr>
        <w:t>financially.</w:t>
      </w:r>
    </w:p>
    <w:p w:rsidR="002C3B49" w:rsidRPr="007E68F9" w:rsidRDefault="002C3B49" w:rsidP="004741C4">
      <w:pPr>
        <w:autoSpaceDE w:val="0"/>
        <w:autoSpaceDN w:val="0"/>
        <w:adjustRightInd w:val="0"/>
        <w:rPr>
          <w:szCs w:val="22"/>
        </w:rPr>
      </w:pPr>
      <w:r>
        <w:rPr>
          <w:szCs w:val="22"/>
        </w:rPr>
        <w:tab/>
      </w:r>
      <w:r w:rsidRPr="007E68F9">
        <w:rPr>
          <w:szCs w:val="22"/>
        </w:rPr>
        <w:t>But I would like to get an opinion from staff  as to what, if any, consequence this may have on his</w:t>
      </w:r>
      <w:r>
        <w:rPr>
          <w:szCs w:val="22"/>
        </w:rPr>
        <w:t xml:space="preserve"> </w:t>
      </w:r>
      <w:r w:rsidRPr="007E68F9">
        <w:rPr>
          <w:szCs w:val="22"/>
        </w:rPr>
        <w:t>residency.  I</w:t>
      </w:r>
      <w:r>
        <w:rPr>
          <w:szCs w:val="22"/>
        </w:rPr>
        <w:t>’</w:t>
      </w:r>
      <w:r w:rsidRPr="007E68F9">
        <w:rPr>
          <w:szCs w:val="22"/>
        </w:rPr>
        <w:t>m not just talking about staff.  We might</w:t>
      </w:r>
      <w:r>
        <w:rPr>
          <w:szCs w:val="22"/>
        </w:rPr>
        <w:t xml:space="preserve"> </w:t>
      </w:r>
      <w:r w:rsidRPr="007E68F9">
        <w:rPr>
          <w:szCs w:val="22"/>
        </w:rPr>
        <w:t>want to get Mike Hitchcock or somebody from the Senate</w:t>
      </w:r>
      <w:r>
        <w:rPr>
          <w:szCs w:val="22"/>
        </w:rPr>
        <w:t xml:space="preserve"> </w:t>
      </w:r>
      <w:r w:rsidRPr="007E68F9">
        <w:rPr>
          <w:szCs w:val="22"/>
        </w:rPr>
        <w:t>to maybe look at this legally, unless we already have</w:t>
      </w:r>
      <w:r>
        <w:rPr>
          <w:szCs w:val="22"/>
        </w:rPr>
        <w:t xml:space="preserve"> </w:t>
      </w:r>
      <w:r w:rsidRPr="007E68F9">
        <w:rPr>
          <w:szCs w:val="22"/>
        </w:rPr>
        <w:t>done that.  But I think that -- just for the -- for the</w:t>
      </w:r>
      <w:r>
        <w:rPr>
          <w:szCs w:val="22"/>
        </w:rPr>
        <w:t xml:space="preserve"> </w:t>
      </w:r>
      <w:r w:rsidRPr="007E68F9">
        <w:rPr>
          <w:szCs w:val="22"/>
        </w:rPr>
        <w:t>precedent, I think we need to do that.</w:t>
      </w:r>
    </w:p>
    <w:p w:rsidR="002C3B49" w:rsidRDefault="002C3B49" w:rsidP="004741C4">
      <w:pPr>
        <w:autoSpaceDE w:val="0"/>
        <w:autoSpaceDN w:val="0"/>
        <w:adjustRightInd w:val="0"/>
        <w:rPr>
          <w:szCs w:val="22"/>
        </w:rPr>
      </w:pPr>
      <w:r>
        <w:rPr>
          <w:szCs w:val="22"/>
        </w:rPr>
        <w:t xml:space="preserve">CHAIRMAN </w:t>
      </w:r>
      <w:r w:rsidRPr="007E68F9">
        <w:rPr>
          <w:szCs w:val="22"/>
        </w:rPr>
        <w:t>PEELER:  Thank you, Senator.</w:t>
      </w:r>
    </w:p>
    <w:p w:rsidR="002C3B49" w:rsidRPr="007E68F9" w:rsidRDefault="002C3B49" w:rsidP="004741C4">
      <w:pPr>
        <w:autoSpaceDE w:val="0"/>
        <w:autoSpaceDN w:val="0"/>
        <w:adjustRightInd w:val="0"/>
        <w:rPr>
          <w:szCs w:val="22"/>
        </w:rPr>
      </w:pPr>
      <w:r>
        <w:rPr>
          <w:szCs w:val="22"/>
        </w:rPr>
        <w:tab/>
      </w:r>
      <w:r w:rsidRPr="007E68F9">
        <w:rPr>
          <w:szCs w:val="22"/>
        </w:rPr>
        <w:t>I think we have had this concern before, and I</w:t>
      </w:r>
      <w:r>
        <w:rPr>
          <w:szCs w:val="22"/>
        </w:rPr>
        <w:t xml:space="preserve"> </w:t>
      </w:r>
      <w:r w:rsidRPr="007E68F9">
        <w:rPr>
          <w:szCs w:val="22"/>
        </w:rPr>
        <w:t>think we do have an opinion on it.</w:t>
      </w:r>
    </w:p>
    <w:p w:rsidR="002C3B49" w:rsidRPr="007E68F9" w:rsidRDefault="002C3B49" w:rsidP="004741C4">
      <w:pPr>
        <w:autoSpaceDE w:val="0"/>
        <w:autoSpaceDN w:val="0"/>
        <w:adjustRightInd w:val="0"/>
        <w:rPr>
          <w:szCs w:val="22"/>
        </w:rPr>
      </w:pPr>
      <w:r>
        <w:rPr>
          <w:szCs w:val="22"/>
        </w:rPr>
        <w:t xml:space="preserve">MS. </w:t>
      </w:r>
      <w:r w:rsidRPr="007E68F9">
        <w:rPr>
          <w:szCs w:val="22"/>
        </w:rPr>
        <w:t>CASTO:  There is an opinion; and the</w:t>
      </w:r>
      <w:r>
        <w:rPr>
          <w:szCs w:val="22"/>
        </w:rPr>
        <w:t xml:space="preserve"> </w:t>
      </w:r>
      <w:r w:rsidRPr="007E68F9">
        <w:rPr>
          <w:szCs w:val="22"/>
        </w:rPr>
        <w:t>opinion was from the Clerk</w:t>
      </w:r>
      <w:r>
        <w:rPr>
          <w:szCs w:val="22"/>
        </w:rPr>
        <w:t>’</w:t>
      </w:r>
      <w:r w:rsidRPr="007E68F9">
        <w:rPr>
          <w:szCs w:val="22"/>
        </w:rPr>
        <w:t>s Office, in consultation</w:t>
      </w:r>
      <w:r>
        <w:rPr>
          <w:szCs w:val="22"/>
        </w:rPr>
        <w:t xml:space="preserve"> </w:t>
      </w:r>
      <w:r w:rsidRPr="007E68F9">
        <w:rPr>
          <w:szCs w:val="22"/>
        </w:rPr>
        <w:t>with the Attorney General, that it would be, where you</w:t>
      </w:r>
      <w:r>
        <w:rPr>
          <w:szCs w:val="22"/>
        </w:rPr>
        <w:t xml:space="preserve"> </w:t>
      </w:r>
      <w:r w:rsidRPr="007E68F9">
        <w:rPr>
          <w:szCs w:val="22"/>
        </w:rPr>
        <w:t>pay the 4-percent property tax is your residence.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And I think to that point,</w:t>
      </w:r>
      <w:r>
        <w:rPr>
          <w:szCs w:val="22"/>
        </w:rPr>
        <w:t xml:space="preserve"> </w:t>
      </w:r>
      <w:r w:rsidRPr="007E68F9">
        <w:rPr>
          <w:szCs w:val="22"/>
        </w:rPr>
        <w:t>have we had an issue like this come up in the past?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Yes, we have.</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That would be consistent</w:t>
      </w:r>
      <w:r>
        <w:rPr>
          <w:szCs w:val="22"/>
        </w:rPr>
        <w:t xml:space="preserve"> </w:t>
      </w:r>
      <w:r w:rsidRPr="007E68F9">
        <w:rPr>
          <w:szCs w:val="22"/>
        </w:rPr>
        <w:t>with what that was at that time; is that a correct</w:t>
      </w:r>
      <w:r>
        <w:rPr>
          <w:szCs w:val="22"/>
        </w:rPr>
        <w:t xml:space="preserve"> </w:t>
      </w:r>
      <w:r w:rsidRPr="007E68F9">
        <w:rPr>
          <w:szCs w:val="22"/>
        </w:rPr>
        <w:t>understanding?</w:t>
      </w:r>
    </w:p>
    <w:p w:rsidR="002C3B49" w:rsidRPr="007E68F9" w:rsidRDefault="002C3B49" w:rsidP="004741C4">
      <w:pPr>
        <w:autoSpaceDE w:val="0"/>
        <w:autoSpaceDN w:val="0"/>
        <w:adjustRightInd w:val="0"/>
        <w:rPr>
          <w:szCs w:val="22"/>
        </w:rPr>
      </w:pPr>
      <w:r>
        <w:rPr>
          <w:szCs w:val="22"/>
        </w:rPr>
        <w:t xml:space="preserve">MS. </w:t>
      </w:r>
      <w:r w:rsidRPr="007E68F9">
        <w:rPr>
          <w:szCs w:val="22"/>
        </w:rPr>
        <w:t>CASTO:  Yes, sir.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Okay.</w:t>
      </w:r>
    </w:p>
    <w:p w:rsidR="00613BFD" w:rsidRDefault="002C3B49" w:rsidP="004741C4">
      <w:pPr>
        <w:autoSpaceDE w:val="0"/>
        <w:autoSpaceDN w:val="0"/>
        <w:adjustRightInd w:val="0"/>
        <w:rPr>
          <w:szCs w:val="22"/>
        </w:rPr>
      </w:pPr>
      <w:r>
        <w:rPr>
          <w:szCs w:val="22"/>
        </w:rPr>
        <w:t xml:space="preserve">CHAIRMAN </w:t>
      </w:r>
      <w:r w:rsidRPr="007E68F9">
        <w:rPr>
          <w:szCs w:val="22"/>
        </w:rPr>
        <w:t>PEELER:  Do y</w:t>
      </w:r>
      <w:r>
        <w:rPr>
          <w:szCs w:val="22"/>
        </w:rPr>
        <w:t>’</w:t>
      </w:r>
      <w:r w:rsidRPr="007E68F9">
        <w:rPr>
          <w:szCs w:val="22"/>
        </w:rPr>
        <w:t>all want to carry this</w:t>
      </w:r>
      <w:r>
        <w:rPr>
          <w:szCs w:val="22"/>
        </w:rPr>
        <w:t xml:space="preserve"> </w:t>
      </w:r>
      <w:r w:rsidRPr="007E68F9">
        <w:rPr>
          <w:szCs w:val="22"/>
        </w:rPr>
        <w:t>over and get further opinions and -- because I think we</w:t>
      </w:r>
      <w:r>
        <w:rPr>
          <w:szCs w:val="22"/>
        </w:rPr>
        <w:t xml:space="preserve"> </w:t>
      </w:r>
      <w:r w:rsidRPr="007E68F9">
        <w:rPr>
          <w:szCs w:val="22"/>
        </w:rPr>
        <w:t>have other candidates that may have the same concern.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Mr. Chairman, at the</w:t>
      </w:r>
      <w:r>
        <w:rPr>
          <w:szCs w:val="22"/>
        </w:rPr>
        <w:t xml:space="preserve"> </w:t>
      </w:r>
      <w:r w:rsidRPr="007E68F9">
        <w:rPr>
          <w:szCs w:val="22"/>
        </w:rPr>
        <w:t>appropriate time if I could make a motion to carry this</w:t>
      </w:r>
      <w:r>
        <w:rPr>
          <w:szCs w:val="22"/>
        </w:rPr>
        <w:t xml:space="preserve"> </w:t>
      </w:r>
      <w:r w:rsidRPr="007E68F9">
        <w:rPr>
          <w:szCs w:val="22"/>
        </w:rPr>
        <w:t>over to where we can maybe get a little more formal</w:t>
      </w:r>
      <w:r>
        <w:rPr>
          <w:szCs w:val="22"/>
        </w:rPr>
        <w:t xml:space="preserve"> </w:t>
      </w:r>
      <w:r w:rsidRPr="007E68F9">
        <w:rPr>
          <w:szCs w:val="22"/>
        </w:rPr>
        <w:t>insight on this issue.</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Second,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Thank you, Dr. Smith.  No reflection on you</w:t>
      </w:r>
      <w:r>
        <w:rPr>
          <w:szCs w:val="22"/>
        </w:rPr>
        <w:t xml:space="preserve"> </w:t>
      </w:r>
      <w:r w:rsidRPr="007E68F9">
        <w:rPr>
          <w:szCs w:val="22"/>
        </w:rPr>
        <w:t>and your service.  It is just something that --</w:t>
      </w:r>
    </w:p>
    <w:p w:rsidR="002C3B49" w:rsidRPr="007E68F9" w:rsidRDefault="002C3B49" w:rsidP="004741C4">
      <w:pPr>
        <w:autoSpaceDE w:val="0"/>
        <w:autoSpaceDN w:val="0"/>
        <w:adjustRightInd w:val="0"/>
        <w:rPr>
          <w:szCs w:val="22"/>
        </w:rPr>
      </w:pPr>
      <w:r w:rsidRPr="007E68F9">
        <w:rPr>
          <w:szCs w:val="22"/>
        </w:rPr>
        <w:t>DR. SMITH, SR.:  That</w:t>
      </w:r>
      <w:r>
        <w:rPr>
          <w:szCs w:val="22"/>
        </w:rPr>
        <w:t>’</w:t>
      </w:r>
      <w:r w:rsidRPr="007E68F9">
        <w:rPr>
          <w:szCs w:val="22"/>
        </w:rPr>
        <w:t>s why I said before, I</w:t>
      </w:r>
      <w:r>
        <w:rPr>
          <w:szCs w:val="22"/>
        </w:rPr>
        <w:t xml:space="preserve"> </w:t>
      </w:r>
      <w:r w:rsidRPr="007E68F9">
        <w:rPr>
          <w:szCs w:val="22"/>
        </w:rPr>
        <w:t>actually -- when I made the phone call, I explained</w:t>
      </w:r>
      <w:r>
        <w:rPr>
          <w:szCs w:val="22"/>
        </w:rPr>
        <w:t xml:space="preserve"> </w:t>
      </w:r>
      <w:r w:rsidRPr="007E68F9">
        <w:rPr>
          <w:szCs w:val="22"/>
        </w:rPr>
        <w:t>everything I just -- that you are asking.  And I got no</w:t>
      </w:r>
      <w:r>
        <w:rPr>
          <w:szCs w:val="22"/>
        </w:rPr>
        <w:t xml:space="preserve"> </w:t>
      </w:r>
      <w:r w:rsidRPr="007E68F9">
        <w:rPr>
          <w:szCs w:val="22"/>
        </w:rPr>
        <w:t>issue.  I just -- like I said, it was for financial</w:t>
      </w:r>
      <w:r>
        <w:rPr>
          <w:szCs w:val="22"/>
        </w:rPr>
        <w:t xml:space="preserve"> </w:t>
      </w:r>
      <w:r w:rsidRPr="007E68F9">
        <w:rPr>
          <w:szCs w:val="22"/>
        </w:rPr>
        <w:t>reasons.</w:t>
      </w:r>
    </w:p>
    <w:p w:rsidR="002C3B49" w:rsidRDefault="002C3B49" w:rsidP="004741C4">
      <w:pPr>
        <w:autoSpaceDE w:val="0"/>
        <w:autoSpaceDN w:val="0"/>
        <w:adjustRightInd w:val="0"/>
        <w:rPr>
          <w:szCs w:val="22"/>
        </w:rPr>
      </w:pPr>
      <w:r>
        <w:rPr>
          <w:szCs w:val="22"/>
        </w:rPr>
        <w:t xml:space="preserve">CHAIRMAN </w:t>
      </w:r>
      <w:r w:rsidRPr="007E68F9">
        <w:rPr>
          <w:szCs w:val="22"/>
        </w:rPr>
        <w:t>PEELER:  Okay.  Thank you.</w:t>
      </w:r>
    </w:p>
    <w:p w:rsidR="002C3B49" w:rsidRDefault="002C3B49" w:rsidP="004741C4">
      <w:pPr>
        <w:autoSpaceDE w:val="0"/>
        <w:autoSpaceDN w:val="0"/>
        <w:adjustRightInd w:val="0"/>
        <w:rPr>
          <w:szCs w:val="22"/>
        </w:rPr>
      </w:pPr>
      <w:r w:rsidRPr="007E68F9">
        <w:rPr>
          <w:szCs w:val="22"/>
        </w:rPr>
        <w:t>DR. SMITH, SR.:  Yes, sir.</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rPr>
          <w:szCs w:val="22"/>
        </w:rPr>
      </w:pPr>
      <w:r>
        <w:rPr>
          <w:szCs w:val="22"/>
        </w:rPr>
        <w:t xml:space="preserve">MS. </w:t>
      </w:r>
      <w:r w:rsidRPr="007E68F9">
        <w:rPr>
          <w:szCs w:val="22"/>
        </w:rPr>
        <w:t>CASTO:  The next candidate we had was</w:t>
      </w:r>
      <w:r>
        <w:rPr>
          <w:szCs w:val="22"/>
        </w:rPr>
        <w:t xml:space="preserve"> </w:t>
      </w:r>
      <w:r w:rsidRPr="007E68F9">
        <w:rPr>
          <w:szCs w:val="22"/>
        </w:rPr>
        <w:t>Erika Harrison from Charleston.</w:t>
      </w:r>
    </w:p>
    <w:p w:rsidR="002C3B49" w:rsidRDefault="002C3B49" w:rsidP="004741C4">
      <w:pPr>
        <w:autoSpaceDE w:val="0"/>
        <w:autoSpaceDN w:val="0"/>
        <w:adjustRightInd w:val="0"/>
        <w:rPr>
          <w:szCs w:val="22"/>
        </w:rPr>
      </w:pPr>
      <w:r>
        <w:rPr>
          <w:szCs w:val="22"/>
        </w:rPr>
        <w:tab/>
      </w:r>
      <w:r w:rsidRPr="007E68F9">
        <w:rPr>
          <w:szCs w:val="22"/>
        </w:rPr>
        <w:t>We received an e-mail this morning that she</w:t>
      </w:r>
      <w:r>
        <w:rPr>
          <w:szCs w:val="22"/>
        </w:rPr>
        <w:t xml:space="preserve"> </w:t>
      </w:r>
      <w:r w:rsidRPr="007E68F9">
        <w:rPr>
          <w:szCs w:val="22"/>
        </w:rPr>
        <w:t>has withdrawn.  So the 6th Congressional District, the</w:t>
      </w:r>
      <w:r>
        <w:rPr>
          <w:szCs w:val="22"/>
        </w:rPr>
        <w:t xml:space="preserve"> </w:t>
      </w:r>
      <w:r w:rsidRPr="007E68F9">
        <w:rPr>
          <w:szCs w:val="22"/>
        </w:rPr>
        <w:t>lay seat, is now unopposed.</w:t>
      </w:r>
    </w:p>
    <w:p w:rsidR="002C3B49" w:rsidRDefault="002C3B49" w:rsidP="004741C4">
      <w:pPr>
        <w:autoSpaceDE w:val="0"/>
        <w:autoSpaceDN w:val="0"/>
        <w:adjustRightInd w:val="0"/>
        <w:rPr>
          <w:szCs w:val="22"/>
        </w:rPr>
      </w:pPr>
    </w:p>
    <w:p w:rsidR="002C3B49" w:rsidRDefault="002C3B49" w:rsidP="001F0E6D">
      <w:pPr>
        <w:keepNext/>
        <w:autoSpaceDE w:val="0"/>
        <w:autoSpaceDN w:val="0"/>
        <w:adjustRightInd w:val="0"/>
        <w:jc w:val="center"/>
        <w:rPr>
          <w:b/>
          <w:szCs w:val="22"/>
        </w:rPr>
      </w:pPr>
      <w:r>
        <w:rPr>
          <w:b/>
          <w:szCs w:val="22"/>
        </w:rPr>
        <w:t>SANDRA P. SIMS</w:t>
      </w:r>
    </w:p>
    <w:p w:rsidR="002C3B49" w:rsidRPr="00FF0932" w:rsidRDefault="002C3B49" w:rsidP="001F0E6D">
      <w:pPr>
        <w:keepNext/>
        <w:autoSpaceDE w:val="0"/>
        <w:autoSpaceDN w:val="0"/>
        <w:adjustRightInd w:val="0"/>
        <w:jc w:val="center"/>
        <w:rPr>
          <w:b/>
          <w:szCs w:val="22"/>
        </w:rPr>
      </w:pPr>
    </w:p>
    <w:p w:rsidR="002C3B49" w:rsidRPr="007E68F9" w:rsidRDefault="002C3B49" w:rsidP="001F0E6D">
      <w:pPr>
        <w:keepNext/>
        <w:autoSpaceDE w:val="0"/>
        <w:autoSpaceDN w:val="0"/>
        <w:adjustRightInd w:val="0"/>
        <w:rPr>
          <w:szCs w:val="22"/>
        </w:rPr>
      </w:pPr>
      <w:r>
        <w:rPr>
          <w:szCs w:val="22"/>
        </w:rPr>
        <w:tab/>
      </w:r>
      <w:r w:rsidRPr="007E68F9">
        <w:rPr>
          <w:szCs w:val="22"/>
        </w:rPr>
        <w:t>Sandra Sims from Columbia.  This is a term to</w:t>
      </w:r>
      <w:r>
        <w:rPr>
          <w:szCs w:val="22"/>
        </w:rPr>
        <w:t xml:space="preserve"> </w:t>
      </w:r>
      <w:r w:rsidRPr="007E68F9">
        <w:rPr>
          <w:szCs w:val="22"/>
        </w:rPr>
        <w:t>expire in 2016.</w:t>
      </w:r>
    </w:p>
    <w:p w:rsidR="002C3B49" w:rsidRPr="007E68F9" w:rsidRDefault="002C3B49" w:rsidP="001F0E6D">
      <w:pPr>
        <w:keepNext/>
        <w:autoSpaceDE w:val="0"/>
        <w:autoSpaceDN w:val="0"/>
        <w:adjustRightInd w:val="0"/>
        <w:rPr>
          <w:szCs w:val="22"/>
        </w:rPr>
      </w:pPr>
      <w:r>
        <w:rPr>
          <w:szCs w:val="22"/>
        </w:rPr>
        <w:t xml:space="preserve">CHAIRMAN </w:t>
      </w:r>
      <w:r w:rsidRPr="007E68F9">
        <w:rPr>
          <w:szCs w:val="22"/>
        </w:rPr>
        <w:t>PEELER:  Good morning.</w:t>
      </w:r>
    </w:p>
    <w:p w:rsidR="002C3B49" w:rsidRPr="007E68F9" w:rsidRDefault="002C3B49" w:rsidP="001F0E6D">
      <w:pPr>
        <w:keepNext/>
        <w:autoSpaceDE w:val="0"/>
        <w:autoSpaceDN w:val="0"/>
        <w:adjustRightInd w:val="0"/>
        <w:rPr>
          <w:szCs w:val="22"/>
        </w:rPr>
      </w:pPr>
      <w:r>
        <w:rPr>
          <w:szCs w:val="22"/>
        </w:rPr>
        <w:t xml:space="preserve">MS. </w:t>
      </w:r>
      <w:r w:rsidRPr="007E68F9">
        <w:rPr>
          <w:szCs w:val="22"/>
        </w:rPr>
        <w:t>SIMS: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give the</w:t>
      </w:r>
      <w:r>
        <w:rPr>
          <w:szCs w:val="22"/>
        </w:rPr>
        <w:t xml:space="preserve"> </w:t>
      </w:r>
      <w:r w:rsidRPr="007E68F9">
        <w:rPr>
          <w:szCs w:val="22"/>
        </w:rPr>
        <w:t>Committee a brief statement on why you would like to</w:t>
      </w:r>
      <w:r>
        <w:rPr>
          <w:szCs w:val="22"/>
        </w:rPr>
        <w:t xml:space="preserve"> </w:t>
      </w:r>
      <w:r w:rsidRPr="007E68F9">
        <w:rPr>
          <w:szCs w:val="22"/>
        </w:rPr>
        <w:t>serve?</w:t>
      </w:r>
    </w:p>
    <w:p w:rsidR="002C3B49" w:rsidRDefault="002C3B49" w:rsidP="004741C4">
      <w:pPr>
        <w:autoSpaceDE w:val="0"/>
        <w:autoSpaceDN w:val="0"/>
        <w:adjustRightInd w:val="0"/>
        <w:rPr>
          <w:szCs w:val="22"/>
        </w:rPr>
      </w:pPr>
      <w:r>
        <w:rPr>
          <w:szCs w:val="22"/>
        </w:rPr>
        <w:t xml:space="preserve">MS. </w:t>
      </w:r>
      <w:r w:rsidRPr="007E68F9">
        <w:rPr>
          <w:szCs w:val="22"/>
        </w:rPr>
        <w:t>SIMS:  Yes.  And thank you very much for</w:t>
      </w:r>
      <w:r>
        <w:rPr>
          <w:szCs w:val="22"/>
        </w:rPr>
        <w:t xml:space="preserve"> </w:t>
      </w:r>
      <w:r w:rsidRPr="007E68F9">
        <w:rPr>
          <w:szCs w:val="22"/>
        </w:rPr>
        <w:t>allowing me to be before the Committee this morning.</w:t>
      </w:r>
    </w:p>
    <w:p w:rsidR="002C3B49" w:rsidRDefault="002C3B49" w:rsidP="004741C4">
      <w:pPr>
        <w:autoSpaceDE w:val="0"/>
        <w:autoSpaceDN w:val="0"/>
        <w:adjustRightInd w:val="0"/>
        <w:rPr>
          <w:szCs w:val="22"/>
        </w:rPr>
      </w:pPr>
      <w:r>
        <w:rPr>
          <w:szCs w:val="22"/>
        </w:rPr>
        <w:tab/>
      </w:r>
      <w:r w:rsidRPr="007E68F9">
        <w:rPr>
          <w:szCs w:val="22"/>
        </w:rPr>
        <w:t>And for the last 27 years, I have been a</w:t>
      </w:r>
      <w:r>
        <w:rPr>
          <w:szCs w:val="22"/>
        </w:rPr>
        <w:t xml:space="preserve"> </w:t>
      </w:r>
      <w:r w:rsidRPr="007E68F9">
        <w:rPr>
          <w:szCs w:val="22"/>
        </w:rPr>
        <w:t>salesperson in the insurance industry; and I feel like</w:t>
      </w:r>
      <w:r>
        <w:rPr>
          <w:szCs w:val="22"/>
        </w:rPr>
        <w:t xml:space="preserve"> </w:t>
      </w:r>
      <w:r w:rsidRPr="007E68F9">
        <w:rPr>
          <w:szCs w:val="22"/>
        </w:rPr>
        <w:t>when the seat opportunity came open, that it would be a</w:t>
      </w:r>
      <w:r>
        <w:rPr>
          <w:szCs w:val="22"/>
        </w:rPr>
        <w:t xml:space="preserve"> </w:t>
      </w:r>
      <w:r w:rsidRPr="007E68F9">
        <w:rPr>
          <w:szCs w:val="22"/>
        </w:rPr>
        <w:t>grand opportunity for me to start serving.</w:t>
      </w:r>
    </w:p>
    <w:p w:rsidR="002C3B49" w:rsidRDefault="002C3B49" w:rsidP="004741C4">
      <w:pPr>
        <w:autoSpaceDE w:val="0"/>
        <w:autoSpaceDN w:val="0"/>
        <w:adjustRightInd w:val="0"/>
        <w:rPr>
          <w:szCs w:val="22"/>
        </w:rPr>
      </w:pPr>
      <w:r>
        <w:rPr>
          <w:szCs w:val="22"/>
        </w:rPr>
        <w:tab/>
      </w:r>
      <w:r w:rsidRPr="007E68F9">
        <w:rPr>
          <w:szCs w:val="22"/>
        </w:rPr>
        <w:t>After being in the industry for 27 years and</w:t>
      </w:r>
      <w:r>
        <w:rPr>
          <w:szCs w:val="22"/>
        </w:rPr>
        <w:t xml:space="preserve"> </w:t>
      </w:r>
      <w:r w:rsidRPr="007E68F9">
        <w:rPr>
          <w:szCs w:val="22"/>
        </w:rPr>
        <w:t>seeing the changes that have come about and as we are</w:t>
      </w:r>
      <w:r>
        <w:rPr>
          <w:szCs w:val="22"/>
        </w:rPr>
        <w:t xml:space="preserve"> </w:t>
      </w:r>
      <w:r w:rsidRPr="007E68F9">
        <w:rPr>
          <w:szCs w:val="22"/>
        </w:rPr>
        <w:t>all talking about our health-care reform and the things</w:t>
      </w:r>
      <w:r>
        <w:rPr>
          <w:szCs w:val="22"/>
        </w:rPr>
        <w:t xml:space="preserve"> </w:t>
      </w:r>
      <w:r w:rsidRPr="007E68F9">
        <w:rPr>
          <w:szCs w:val="22"/>
        </w:rPr>
        <w:t>that</w:t>
      </w:r>
      <w:r>
        <w:rPr>
          <w:szCs w:val="22"/>
        </w:rPr>
        <w:t>’</w:t>
      </w:r>
      <w:r w:rsidRPr="007E68F9">
        <w:rPr>
          <w:szCs w:val="22"/>
        </w:rPr>
        <w:t>s happening, my position on the Richland Memorial</w:t>
      </w:r>
      <w:r>
        <w:rPr>
          <w:szCs w:val="22"/>
        </w:rPr>
        <w:t xml:space="preserve"> </w:t>
      </w:r>
      <w:r w:rsidRPr="007E68F9">
        <w:rPr>
          <w:szCs w:val="22"/>
        </w:rPr>
        <w:t>Board is helping me to -- I</w:t>
      </w:r>
      <w:r>
        <w:rPr>
          <w:szCs w:val="22"/>
        </w:rPr>
        <w:t>’</w:t>
      </w:r>
      <w:r w:rsidRPr="007E68F9">
        <w:rPr>
          <w:szCs w:val="22"/>
        </w:rPr>
        <w:t>m helping to bring that</w:t>
      </w:r>
      <w:r>
        <w:rPr>
          <w:szCs w:val="22"/>
        </w:rPr>
        <w:t xml:space="preserve"> </w:t>
      </w:r>
      <w:r w:rsidRPr="007E68F9">
        <w:rPr>
          <w:szCs w:val="22"/>
        </w:rPr>
        <w:t>vision to the board.</w:t>
      </w:r>
    </w:p>
    <w:p w:rsidR="002C3B49" w:rsidRDefault="002C3B49" w:rsidP="004741C4">
      <w:pPr>
        <w:autoSpaceDE w:val="0"/>
        <w:autoSpaceDN w:val="0"/>
        <w:adjustRightInd w:val="0"/>
        <w:rPr>
          <w:szCs w:val="22"/>
        </w:rPr>
      </w:pPr>
      <w:r>
        <w:rPr>
          <w:szCs w:val="22"/>
        </w:rPr>
        <w:tab/>
      </w:r>
      <w:r w:rsidRPr="007E68F9">
        <w:rPr>
          <w:szCs w:val="22"/>
        </w:rPr>
        <w:t>And I feel like being on the MUSC Board would</w:t>
      </w:r>
      <w:r>
        <w:rPr>
          <w:szCs w:val="22"/>
        </w:rPr>
        <w:t xml:space="preserve"> </w:t>
      </w:r>
      <w:r w:rsidRPr="007E68F9">
        <w:rPr>
          <w:szCs w:val="22"/>
        </w:rPr>
        <w:t>also afford me that opportunity, to bring that vision,</w:t>
      </w:r>
      <w:r>
        <w:rPr>
          <w:szCs w:val="22"/>
        </w:rPr>
        <w:t xml:space="preserve"> </w:t>
      </w:r>
      <w:r w:rsidRPr="007E68F9">
        <w:rPr>
          <w:szCs w:val="22"/>
        </w:rPr>
        <w:t>that perspective of the insurance industry to the Board,</w:t>
      </w:r>
      <w:r>
        <w:rPr>
          <w:szCs w:val="22"/>
        </w:rPr>
        <w:t xml:space="preserve"> </w:t>
      </w:r>
      <w:r w:rsidRPr="007E68F9">
        <w:rPr>
          <w:szCs w:val="22"/>
        </w:rPr>
        <w:t>to help assist in any way of making the transitions that</w:t>
      </w:r>
      <w:r>
        <w:rPr>
          <w:szCs w:val="22"/>
        </w:rPr>
        <w:t xml:space="preserve"> </w:t>
      </w:r>
      <w:r w:rsidRPr="007E68F9">
        <w:rPr>
          <w:szCs w:val="22"/>
        </w:rPr>
        <w:t>the industry is now in front of.</w:t>
      </w:r>
    </w:p>
    <w:p w:rsidR="002C3B49" w:rsidRDefault="002C3B49" w:rsidP="004741C4">
      <w:pPr>
        <w:autoSpaceDE w:val="0"/>
        <w:autoSpaceDN w:val="0"/>
        <w:adjustRightInd w:val="0"/>
        <w:rPr>
          <w:szCs w:val="22"/>
        </w:rPr>
      </w:pPr>
      <w:r>
        <w:rPr>
          <w:szCs w:val="22"/>
        </w:rPr>
        <w:tab/>
      </w:r>
      <w:r w:rsidRPr="007E68F9">
        <w:rPr>
          <w:szCs w:val="22"/>
        </w:rPr>
        <w:t>My husband and I have operated three</w:t>
      </w:r>
      <w:r>
        <w:rPr>
          <w:szCs w:val="22"/>
        </w:rPr>
        <w:t xml:space="preserve"> </w:t>
      </w:r>
      <w:r w:rsidRPr="007E68F9">
        <w:rPr>
          <w:szCs w:val="22"/>
        </w:rPr>
        <w:t>businesses about 21 years now.  And 21 with the other --  with his two, and then 27 with mine.  And we know and</w:t>
      </w:r>
      <w:r>
        <w:rPr>
          <w:szCs w:val="22"/>
        </w:rPr>
        <w:t xml:space="preserve"> </w:t>
      </w:r>
      <w:r w:rsidRPr="007E68F9">
        <w:rPr>
          <w:szCs w:val="22"/>
        </w:rPr>
        <w:t>understand what the bottom line means, and we know that</w:t>
      </w:r>
      <w:r>
        <w:rPr>
          <w:szCs w:val="22"/>
        </w:rPr>
        <w:t xml:space="preserve"> </w:t>
      </w:r>
      <w:r w:rsidRPr="007E68F9">
        <w:rPr>
          <w:szCs w:val="22"/>
        </w:rPr>
        <w:t>insurance pays the biggest footprint when it comes to</w:t>
      </w:r>
      <w:r>
        <w:rPr>
          <w:szCs w:val="22"/>
        </w:rPr>
        <w:t xml:space="preserve"> </w:t>
      </w:r>
      <w:r w:rsidRPr="007E68F9">
        <w:rPr>
          <w:szCs w:val="22"/>
        </w:rPr>
        <w:t>the operation of our medical industry.</w:t>
      </w:r>
    </w:p>
    <w:p w:rsidR="002C3B49" w:rsidRPr="007E68F9" w:rsidRDefault="002C3B49" w:rsidP="004741C4">
      <w:pPr>
        <w:autoSpaceDE w:val="0"/>
        <w:autoSpaceDN w:val="0"/>
        <w:adjustRightInd w:val="0"/>
        <w:rPr>
          <w:szCs w:val="22"/>
        </w:rPr>
      </w:pPr>
      <w:r>
        <w:rPr>
          <w:szCs w:val="22"/>
        </w:rPr>
        <w:tab/>
      </w:r>
      <w:r w:rsidRPr="007E68F9">
        <w:rPr>
          <w:szCs w:val="22"/>
        </w:rPr>
        <w:t>So I feel like my -- my experience with that</w:t>
      </w:r>
      <w:r>
        <w:rPr>
          <w:szCs w:val="22"/>
        </w:rPr>
        <w:t xml:space="preserve"> </w:t>
      </w:r>
      <w:r w:rsidRPr="007E68F9">
        <w:rPr>
          <w:szCs w:val="22"/>
        </w:rPr>
        <w:t>industry will bring added insight to the Board.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Thank you,</w:t>
      </w:r>
      <w:r>
        <w:rPr>
          <w:szCs w:val="22"/>
        </w:rPr>
        <w:t xml:space="preserve"> </w:t>
      </w:r>
      <w:r w:rsidRPr="007E68F9">
        <w:rPr>
          <w:szCs w:val="22"/>
        </w:rPr>
        <w:t>Mr. Chairman.</w:t>
      </w:r>
    </w:p>
    <w:p w:rsidR="002C3B49" w:rsidRDefault="002C3B49" w:rsidP="004741C4">
      <w:pPr>
        <w:autoSpaceDE w:val="0"/>
        <w:autoSpaceDN w:val="0"/>
        <w:adjustRightInd w:val="0"/>
        <w:rPr>
          <w:szCs w:val="22"/>
        </w:rPr>
      </w:pPr>
      <w:r>
        <w:rPr>
          <w:szCs w:val="22"/>
        </w:rPr>
        <w:t xml:space="preserve">MS. </w:t>
      </w:r>
      <w:r w:rsidRPr="007E68F9">
        <w:rPr>
          <w:szCs w:val="22"/>
        </w:rPr>
        <w:t>Sims, thank you for being here with us</w:t>
      </w:r>
      <w:r>
        <w:rPr>
          <w:szCs w:val="22"/>
        </w:rPr>
        <w:t xml:space="preserve"> </w:t>
      </w:r>
      <w:r w:rsidRPr="007E68F9">
        <w:rPr>
          <w:szCs w:val="22"/>
        </w:rPr>
        <w:t>today.  I appreciate your time, and I appreciate your</w:t>
      </w:r>
      <w:r>
        <w:rPr>
          <w:szCs w:val="22"/>
        </w:rPr>
        <w:t xml:space="preserve"> </w:t>
      </w:r>
      <w:r w:rsidRPr="007E68F9">
        <w:rPr>
          <w:szCs w:val="22"/>
        </w:rPr>
        <w:t>willingness to step out and serve such a fantastic</w:t>
      </w:r>
      <w:r>
        <w:rPr>
          <w:szCs w:val="22"/>
        </w:rPr>
        <w:t xml:space="preserve"> </w:t>
      </w:r>
      <w:r w:rsidRPr="007E68F9">
        <w:rPr>
          <w:szCs w:val="22"/>
        </w:rPr>
        <w:t>institution like MUSC.  So thank you for doing that.</w:t>
      </w:r>
    </w:p>
    <w:p w:rsidR="002C3B49" w:rsidRPr="007E68F9" w:rsidRDefault="002C3B49" w:rsidP="004741C4">
      <w:pPr>
        <w:autoSpaceDE w:val="0"/>
        <w:autoSpaceDN w:val="0"/>
        <w:adjustRightInd w:val="0"/>
        <w:rPr>
          <w:szCs w:val="22"/>
        </w:rPr>
      </w:pPr>
      <w:r>
        <w:rPr>
          <w:szCs w:val="22"/>
        </w:rPr>
        <w:tab/>
      </w:r>
      <w:r w:rsidRPr="007E68F9">
        <w:rPr>
          <w:szCs w:val="22"/>
        </w:rPr>
        <w:t>A couple of questions.  I see that you are</w:t>
      </w:r>
      <w:r>
        <w:rPr>
          <w:szCs w:val="22"/>
        </w:rPr>
        <w:t xml:space="preserve"> </w:t>
      </w:r>
      <w:r w:rsidRPr="007E68F9">
        <w:rPr>
          <w:szCs w:val="22"/>
        </w:rPr>
        <w:t>serving right now on the Richland Memorial Hospital</w:t>
      </w:r>
      <w:r>
        <w:rPr>
          <w:szCs w:val="22"/>
        </w:rPr>
        <w:t xml:space="preserve"> </w:t>
      </w:r>
      <w:r w:rsidRPr="007E68F9">
        <w:rPr>
          <w:szCs w:val="22"/>
        </w:rPr>
        <w:t>Board.</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 sir.</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And I don</w:t>
      </w:r>
      <w:r>
        <w:rPr>
          <w:szCs w:val="22"/>
        </w:rPr>
        <w:t>’</w:t>
      </w:r>
      <w:r w:rsidRPr="007E68F9">
        <w:rPr>
          <w:szCs w:val="22"/>
        </w:rPr>
        <w:t>t know the</w:t>
      </w:r>
      <w:r>
        <w:rPr>
          <w:szCs w:val="22"/>
        </w:rPr>
        <w:t xml:space="preserve"> </w:t>
      </w:r>
      <w:r w:rsidRPr="007E68F9">
        <w:rPr>
          <w:szCs w:val="22"/>
        </w:rPr>
        <w:t>legal ramifications of how this plays out with dual</w:t>
      </w:r>
      <w:r>
        <w:rPr>
          <w:szCs w:val="22"/>
        </w:rPr>
        <w:t xml:space="preserve"> </w:t>
      </w:r>
      <w:r w:rsidRPr="007E68F9">
        <w:rPr>
          <w:szCs w:val="22"/>
        </w:rPr>
        <w:t>office holding; but if it is a legal requirement, would</w:t>
      </w:r>
      <w:r>
        <w:rPr>
          <w:szCs w:val="22"/>
        </w:rPr>
        <w:t xml:space="preserve"> </w:t>
      </w:r>
      <w:r w:rsidRPr="007E68F9">
        <w:rPr>
          <w:szCs w:val="22"/>
        </w:rPr>
        <w:t>you step down from that board if you were fortunate to</w:t>
      </w:r>
      <w:r>
        <w:rPr>
          <w:szCs w:val="22"/>
        </w:rPr>
        <w:t xml:space="preserve"> </w:t>
      </w:r>
      <w:r w:rsidRPr="007E68F9">
        <w:rPr>
          <w:szCs w:val="22"/>
        </w:rPr>
        <w:t>be elected here?</w:t>
      </w:r>
    </w:p>
    <w:p w:rsidR="002C3B49" w:rsidRPr="007E68F9" w:rsidRDefault="002C3B49" w:rsidP="004741C4">
      <w:pPr>
        <w:autoSpaceDE w:val="0"/>
        <w:autoSpaceDN w:val="0"/>
        <w:adjustRightInd w:val="0"/>
        <w:rPr>
          <w:szCs w:val="22"/>
        </w:rPr>
      </w:pPr>
      <w:r>
        <w:rPr>
          <w:szCs w:val="22"/>
        </w:rPr>
        <w:t xml:space="preserve">MS. </w:t>
      </w:r>
      <w:r w:rsidRPr="007E68F9">
        <w:rPr>
          <w:szCs w:val="22"/>
        </w:rPr>
        <w:t>SIMS:  And I would step down, and I did do</w:t>
      </w:r>
      <w:r>
        <w:rPr>
          <w:szCs w:val="22"/>
        </w:rPr>
        <w:t xml:space="preserve"> </w:t>
      </w:r>
      <w:r w:rsidRPr="007E68F9">
        <w:rPr>
          <w:szCs w:val="22"/>
        </w:rPr>
        <w:t>some investigation.  And because I was appointed by the  County, there is no conflict in that.</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That</w:t>
      </w:r>
      <w:r>
        <w:rPr>
          <w:szCs w:val="22"/>
        </w:rPr>
        <w:t>’</w:t>
      </w:r>
      <w:r w:rsidRPr="007E68F9">
        <w:rPr>
          <w:szCs w:val="22"/>
        </w:rPr>
        <w:t>s good to know.  I</w:t>
      </w:r>
      <w:r>
        <w:rPr>
          <w:szCs w:val="22"/>
        </w:rPr>
        <w:t xml:space="preserve"> </w:t>
      </w:r>
      <w:r w:rsidRPr="007E68F9">
        <w:rPr>
          <w:szCs w:val="22"/>
        </w:rPr>
        <w:t>appreciate you pointing that out.</w:t>
      </w:r>
    </w:p>
    <w:p w:rsidR="002C3B49" w:rsidRDefault="00613BFD" w:rsidP="004741C4">
      <w:pPr>
        <w:autoSpaceDE w:val="0"/>
        <w:autoSpaceDN w:val="0"/>
        <w:adjustRightInd w:val="0"/>
        <w:rPr>
          <w:szCs w:val="22"/>
        </w:rPr>
      </w:pPr>
      <w:r>
        <w:rPr>
          <w:szCs w:val="22"/>
        </w:rPr>
        <w:tab/>
      </w:r>
      <w:r w:rsidR="002C3B49">
        <w:rPr>
          <w:szCs w:val="22"/>
        </w:rPr>
        <w:t>M</w:t>
      </w:r>
      <w:r>
        <w:rPr>
          <w:szCs w:val="22"/>
        </w:rPr>
        <w:t>s</w:t>
      </w:r>
      <w:r w:rsidR="002C3B49">
        <w:rPr>
          <w:szCs w:val="22"/>
        </w:rPr>
        <w:t xml:space="preserve">. </w:t>
      </w:r>
      <w:r w:rsidR="002C3B49" w:rsidRPr="007E68F9">
        <w:rPr>
          <w:szCs w:val="22"/>
        </w:rPr>
        <w:t>Sims, we have heard a lot of folks come</w:t>
      </w:r>
      <w:r w:rsidR="002C3B49">
        <w:rPr>
          <w:szCs w:val="22"/>
        </w:rPr>
        <w:t xml:space="preserve"> </w:t>
      </w:r>
      <w:r w:rsidR="002C3B49" w:rsidRPr="007E68F9">
        <w:rPr>
          <w:szCs w:val="22"/>
        </w:rPr>
        <w:t>forward and, over the past couple days, about their</w:t>
      </w:r>
      <w:r w:rsidR="002C3B49">
        <w:rPr>
          <w:szCs w:val="22"/>
        </w:rPr>
        <w:t xml:space="preserve"> </w:t>
      </w:r>
      <w:r w:rsidR="002C3B49" w:rsidRPr="007E68F9">
        <w:rPr>
          <w:szCs w:val="22"/>
        </w:rPr>
        <w:t>interest in multiple universities across the state, and</w:t>
      </w:r>
      <w:r w:rsidR="002C3B49">
        <w:rPr>
          <w:szCs w:val="22"/>
        </w:rPr>
        <w:t xml:space="preserve"> </w:t>
      </w:r>
      <w:r w:rsidR="002C3B49" w:rsidRPr="007E68F9">
        <w:rPr>
          <w:szCs w:val="22"/>
        </w:rPr>
        <w:t>we have such a gem here with MUSC.</w:t>
      </w:r>
    </w:p>
    <w:p w:rsidR="002C3B49" w:rsidRPr="007E68F9" w:rsidRDefault="002C3B49" w:rsidP="004741C4">
      <w:pPr>
        <w:autoSpaceDE w:val="0"/>
        <w:autoSpaceDN w:val="0"/>
        <w:adjustRightInd w:val="0"/>
        <w:rPr>
          <w:szCs w:val="22"/>
        </w:rPr>
      </w:pPr>
      <w:r>
        <w:rPr>
          <w:szCs w:val="22"/>
        </w:rPr>
        <w:tab/>
      </w:r>
      <w:r w:rsidRPr="007E68F9">
        <w:rPr>
          <w:szCs w:val="22"/>
        </w:rPr>
        <w:t>And how do you see your role as a brand-new</w:t>
      </w:r>
      <w:r>
        <w:rPr>
          <w:szCs w:val="22"/>
        </w:rPr>
        <w:t xml:space="preserve"> </w:t>
      </w:r>
      <w:r w:rsidRPr="007E68F9">
        <w:rPr>
          <w:szCs w:val="22"/>
        </w:rPr>
        <w:t>board member if you are elected to MUSC?</w:t>
      </w:r>
    </w:p>
    <w:p w:rsidR="002C3B49" w:rsidRDefault="002C3B49" w:rsidP="004741C4">
      <w:pPr>
        <w:autoSpaceDE w:val="0"/>
        <w:autoSpaceDN w:val="0"/>
        <w:adjustRightInd w:val="0"/>
        <w:rPr>
          <w:szCs w:val="22"/>
        </w:rPr>
      </w:pPr>
      <w:r>
        <w:rPr>
          <w:szCs w:val="22"/>
        </w:rPr>
        <w:t xml:space="preserve">MS. </w:t>
      </w:r>
      <w:r w:rsidRPr="007E68F9">
        <w:rPr>
          <w:szCs w:val="22"/>
        </w:rPr>
        <w:t>SIMS:  Well, over the years in my -- in my</w:t>
      </w:r>
      <w:r>
        <w:rPr>
          <w:szCs w:val="22"/>
        </w:rPr>
        <w:t xml:space="preserve"> </w:t>
      </w:r>
      <w:r w:rsidRPr="007E68F9">
        <w:rPr>
          <w:szCs w:val="22"/>
        </w:rPr>
        <w:t>profession, I have traveled the state of South Carolina.</w:t>
      </w:r>
      <w:r>
        <w:rPr>
          <w:szCs w:val="22"/>
        </w:rPr>
        <w:t xml:space="preserve"> </w:t>
      </w:r>
      <w:r w:rsidRPr="007E68F9">
        <w:rPr>
          <w:szCs w:val="22"/>
        </w:rPr>
        <w:t>So I know all of the different areas of the state, and I</w:t>
      </w:r>
      <w:r>
        <w:rPr>
          <w:szCs w:val="22"/>
        </w:rPr>
        <w:t xml:space="preserve"> </w:t>
      </w:r>
      <w:r w:rsidRPr="007E68F9">
        <w:rPr>
          <w:szCs w:val="22"/>
        </w:rPr>
        <w:t>think my position on the Board, being a layperson, that</w:t>
      </w:r>
      <w:r>
        <w:rPr>
          <w:szCs w:val="22"/>
        </w:rPr>
        <w:t xml:space="preserve"> </w:t>
      </w:r>
      <w:r w:rsidRPr="007E68F9">
        <w:rPr>
          <w:szCs w:val="22"/>
        </w:rPr>
        <w:t>I would bring the vision of, probably, a lot of the</w:t>
      </w:r>
      <w:r>
        <w:rPr>
          <w:szCs w:val="22"/>
        </w:rPr>
        <w:t xml:space="preserve"> </w:t>
      </w:r>
      <w:r w:rsidRPr="007E68F9">
        <w:rPr>
          <w:szCs w:val="22"/>
        </w:rPr>
        <w:t>laypersons that</w:t>
      </w:r>
      <w:r>
        <w:rPr>
          <w:szCs w:val="22"/>
        </w:rPr>
        <w:t>’</w:t>
      </w:r>
      <w:r w:rsidRPr="007E68F9">
        <w:rPr>
          <w:szCs w:val="22"/>
        </w:rPr>
        <w:t>s out there that may not get an</w:t>
      </w:r>
      <w:r>
        <w:rPr>
          <w:szCs w:val="22"/>
        </w:rPr>
        <w:t xml:space="preserve"> </w:t>
      </w:r>
      <w:r w:rsidRPr="007E68F9">
        <w:rPr>
          <w:szCs w:val="22"/>
        </w:rPr>
        <w:t>opportunity to get information from MUSC that</w:t>
      </w:r>
      <w:r>
        <w:rPr>
          <w:szCs w:val="22"/>
        </w:rPr>
        <w:t>’</w:t>
      </w:r>
      <w:r w:rsidRPr="007E68F9">
        <w:rPr>
          <w:szCs w:val="22"/>
        </w:rPr>
        <w:t>s really</w:t>
      </w:r>
      <w:r>
        <w:rPr>
          <w:szCs w:val="22"/>
        </w:rPr>
        <w:t xml:space="preserve"> </w:t>
      </w:r>
      <w:r w:rsidRPr="007E68F9">
        <w:rPr>
          <w:szCs w:val="22"/>
        </w:rPr>
        <w:t>available to them.</w:t>
      </w:r>
    </w:p>
    <w:p w:rsidR="002C3B49" w:rsidRDefault="002C3B49" w:rsidP="004741C4">
      <w:pPr>
        <w:autoSpaceDE w:val="0"/>
        <w:autoSpaceDN w:val="0"/>
        <w:adjustRightInd w:val="0"/>
        <w:rPr>
          <w:szCs w:val="22"/>
        </w:rPr>
      </w:pPr>
      <w:r>
        <w:rPr>
          <w:szCs w:val="22"/>
        </w:rPr>
        <w:tab/>
      </w:r>
      <w:r w:rsidRPr="007E68F9">
        <w:rPr>
          <w:szCs w:val="22"/>
        </w:rPr>
        <w:t>And I feel like my contacts throughout the</w:t>
      </w:r>
      <w:r>
        <w:rPr>
          <w:szCs w:val="22"/>
        </w:rPr>
        <w:t xml:space="preserve"> </w:t>
      </w:r>
      <w:r w:rsidRPr="007E68F9">
        <w:rPr>
          <w:szCs w:val="22"/>
        </w:rPr>
        <w:t>state will help assist in that manner.  MUSC is a</w:t>
      </w:r>
      <w:r>
        <w:rPr>
          <w:szCs w:val="22"/>
        </w:rPr>
        <w:t xml:space="preserve"> </w:t>
      </w:r>
      <w:r w:rsidRPr="007E68F9">
        <w:rPr>
          <w:szCs w:val="22"/>
        </w:rPr>
        <w:t>diamond for the State of South Carolina.  I have young</w:t>
      </w:r>
      <w:r>
        <w:rPr>
          <w:szCs w:val="22"/>
        </w:rPr>
        <w:t xml:space="preserve"> </w:t>
      </w:r>
      <w:r w:rsidRPr="007E68F9">
        <w:rPr>
          <w:szCs w:val="22"/>
        </w:rPr>
        <w:t>nieces that are coming up, wanting to be pediatric --</w:t>
      </w:r>
      <w:r>
        <w:rPr>
          <w:szCs w:val="22"/>
        </w:rPr>
        <w:t xml:space="preserve"> </w:t>
      </w:r>
      <w:r w:rsidRPr="007E68F9">
        <w:rPr>
          <w:szCs w:val="22"/>
        </w:rPr>
        <w:t>pediatricians and get into the medical fields.</w:t>
      </w:r>
    </w:p>
    <w:p w:rsidR="002C3B49" w:rsidRPr="007E68F9" w:rsidRDefault="002C3B49" w:rsidP="004741C4">
      <w:pPr>
        <w:autoSpaceDE w:val="0"/>
        <w:autoSpaceDN w:val="0"/>
        <w:adjustRightInd w:val="0"/>
        <w:rPr>
          <w:szCs w:val="22"/>
        </w:rPr>
      </w:pPr>
      <w:r>
        <w:rPr>
          <w:szCs w:val="22"/>
        </w:rPr>
        <w:tab/>
      </w:r>
      <w:r w:rsidRPr="007E68F9">
        <w:rPr>
          <w:szCs w:val="22"/>
        </w:rPr>
        <w:t>So I understand where information about MUSC</w:t>
      </w:r>
      <w:r>
        <w:rPr>
          <w:szCs w:val="22"/>
        </w:rPr>
        <w:t xml:space="preserve"> </w:t>
      </w:r>
      <w:r w:rsidRPr="007E68F9">
        <w:rPr>
          <w:szCs w:val="22"/>
        </w:rPr>
        <w:t>could be very valuable to persons that may ordinarily</w:t>
      </w:r>
      <w:r>
        <w:rPr>
          <w:szCs w:val="22"/>
        </w:rPr>
        <w:t xml:space="preserve"> </w:t>
      </w:r>
      <w:r w:rsidRPr="007E68F9">
        <w:rPr>
          <w:szCs w:val="22"/>
        </w:rPr>
        <w:t>not get that information.  So I feel like my position as  a new board member would bring that new insight to the,</w:t>
      </w:r>
      <w:r>
        <w:rPr>
          <w:szCs w:val="22"/>
        </w:rPr>
        <w:t xml:space="preserve"> </w:t>
      </w:r>
      <w:r w:rsidRPr="007E68F9">
        <w:rPr>
          <w:szCs w:val="22"/>
        </w:rPr>
        <w:t>to the board room.</w:t>
      </w:r>
    </w:p>
    <w:p w:rsidR="002C3B49" w:rsidRDefault="002C3B49" w:rsidP="004741C4">
      <w:pPr>
        <w:autoSpaceDE w:val="0"/>
        <w:autoSpaceDN w:val="0"/>
        <w:adjustRightInd w:val="0"/>
        <w:rPr>
          <w:szCs w:val="22"/>
        </w:rPr>
      </w:pPr>
      <w:r>
        <w:rPr>
          <w:szCs w:val="22"/>
        </w:rPr>
        <w:t xml:space="preserve">REPRESENTATIVE </w:t>
      </w:r>
      <w:r w:rsidRPr="007E68F9">
        <w:rPr>
          <w:szCs w:val="22"/>
        </w:rPr>
        <w:t>McCOY:  That</w:t>
      </w:r>
      <w:r>
        <w:rPr>
          <w:szCs w:val="22"/>
        </w:rPr>
        <w:t>’</w:t>
      </w:r>
      <w:r w:rsidRPr="007E68F9">
        <w:rPr>
          <w:szCs w:val="22"/>
        </w:rPr>
        <w:t>s great.</w:t>
      </w:r>
    </w:p>
    <w:p w:rsidR="002C3B49" w:rsidRPr="007E68F9" w:rsidRDefault="002C3B49" w:rsidP="004741C4">
      <w:pPr>
        <w:autoSpaceDE w:val="0"/>
        <w:autoSpaceDN w:val="0"/>
        <w:adjustRightInd w:val="0"/>
        <w:rPr>
          <w:szCs w:val="22"/>
        </w:rPr>
      </w:pPr>
      <w:r>
        <w:rPr>
          <w:szCs w:val="22"/>
        </w:rPr>
        <w:tab/>
      </w:r>
      <w:r w:rsidRPr="007E68F9">
        <w:rPr>
          <w:szCs w:val="22"/>
        </w:rPr>
        <w:t>And you listed here as you are employed with</w:t>
      </w:r>
      <w:r>
        <w:rPr>
          <w:szCs w:val="22"/>
        </w:rPr>
        <w:t xml:space="preserve"> </w:t>
      </w:r>
      <w:r w:rsidRPr="007E68F9">
        <w:rPr>
          <w:szCs w:val="22"/>
        </w:rPr>
        <w:t>SAP Insurance Sales.</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And that you are the</w:t>
      </w:r>
      <w:r>
        <w:rPr>
          <w:szCs w:val="22"/>
        </w:rPr>
        <w:t xml:space="preserve"> </w:t>
      </w:r>
      <w:r w:rsidRPr="007E68F9">
        <w:rPr>
          <w:szCs w:val="22"/>
        </w:rPr>
        <w:t>owner.</w:t>
      </w:r>
    </w:p>
    <w:p w:rsidR="002C3B49" w:rsidRPr="007E68F9" w:rsidRDefault="002C3B49" w:rsidP="004741C4">
      <w:pPr>
        <w:autoSpaceDE w:val="0"/>
        <w:autoSpaceDN w:val="0"/>
        <w:adjustRightInd w:val="0"/>
        <w:rPr>
          <w:szCs w:val="22"/>
        </w:rPr>
      </w:pPr>
      <w:r>
        <w:rPr>
          <w:szCs w:val="22"/>
        </w:rPr>
        <w:t xml:space="preserve">MS. </w:t>
      </w:r>
      <w:r w:rsidRPr="007E68F9">
        <w:rPr>
          <w:szCs w:val="22"/>
        </w:rPr>
        <w:t>SIMS:  Owner.</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And how long, how long</w:t>
      </w:r>
      <w:r>
        <w:rPr>
          <w:szCs w:val="22"/>
        </w:rPr>
        <w:t xml:space="preserve"> </w:t>
      </w:r>
      <w:r w:rsidRPr="007E68F9">
        <w:rPr>
          <w:szCs w:val="22"/>
        </w:rPr>
        <w:t>have you owned this business?</w:t>
      </w:r>
    </w:p>
    <w:p w:rsidR="002C3B49" w:rsidRPr="007E68F9" w:rsidRDefault="002C3B49" w:rsidP="004741C4">
      <w:pPr>
        <w:autoSpaceDE w:val="0"/>
        <w:autoSpaceDN w:val="0"/>
        <w:adjustRightInd w:val="0"/>
        <w:rPr>
          <w:szCs w:val="22"/>
        </w:rPr>
      </w:pPr>
      <w:r>
        <w:rPr>
          <w:szCs w:val="22"/>
        </w:rPr>
        <w:t xml:space="preserve">MS. </w:t>
      </w:r>
      <w:r w:rsidRPr="007E68F9">
        <w:rPr>
          <w:szCs w:val="22"/>
        </w:rPr>
        <w:t>SIMS:  Since 1983.</w:t>
      </w:r>
    </w:p>
    <w:p w:rsidR="002C3B49" w:rsidRDefault="002C3B49" w:rsidP="004741C4">
      <w:pPr>
        <w:autoSpaceDE w:val="0"/>
        <w:autoSpaceDN w:val="0"/>
        <w:adjustRightInd w:val="0"/>
        <w:rPr>
          <w:szCs w:val="22"/>
        </w:rPr>
      </w:pPr>
      <w:r>
        <w:rPr>
          <w:szCs w:val="22"/>
        </w:rPr>
        <w:t xml:space="preserve">REPRESENTATIVE </w:t>
      </w:r>
      <w:r w:rsidRPr="007E68F9">
        <w:rPr>
          <w:szCs w:val="22"/>
        </w:rPr>
        <w:t>McCOY:  Congratulations on</w:t>
      </w:r>
      <w:r>
        <w:rPr>
          <w:szCs w:val="22"/>
        </w:rPr>
        <w:t xml:space="preserve"> </w:t>
      </w:r>
      <w:r w:rsidRPr="007E68F9">
        <w:rPr>
          <w:szCs w:val="22"/>
        </w:rPr>
        <w:t>that.  That</w:t>
      </w:r>
      <w:r>
        <w:rPr>
          <w:szCs w:val="22"/>
        </w:rPr>
        <w:t>’</w:t>
      </w:r>
      <w:r w:rsidRPr="007E68F9">
        <w:rPr>
          <w:szCs w:val="22"/>
        </w:rPr>
        <w:t>s quite a fete.</w:t>
      </w:r>
    </w:p>
    <w:p w:rsidR="002C3B49" w:rsidRPr="007E68F9" w:rsidRDefault="002C3B49" w:rsidP="004741C4">
      <w:pPr>
        <w:autoSpaceDE w:val="0"/>
        <w:autoSpaceDN w:val="0"/>
        <w:adjustRightInd w:val="0"/>
        <w:rPr>
          <w:szCs w:val="22"/>
        </w:rPr>
      </w:pPr>
      <w:r>
        <w:rPr>
          <w:szCs w:val="22"/>
        </w:rPr>
        <w:tab/>
      </w:r>
      <w:r w:rsidRPr="007E68F9">
        <w:rPr>
          <w:szCs w:val="22"/>
        </w:rPr>
        <w:t>And when it comes down to time and commitment</w:t>
      </w:r>
      <w:r>
        <w:rPr>
          <w:szCs w:val="22"/>
        </w:rPr>
        <w:t xml:space="preserve"> </w:t>
      </w:r>
      <w:r w:rsidRPr="007E68F9">
        <w:rPr>
          <w:szCs w:val="22"/>
        </w:rPr>
        <w:t>to MUSC, will that interfere at all with your ability to</w:t>
      </w:r>
      <w:r>
        <w:rPr>
          <w:szCs w:val="22"/>
        </w:rPr>
        <w:t xml:space="preserve"> </w:t>
      </w:r>
      <w:r w:rsidRPr="007E68F9">
        <w:rPr>
          <w:szCs w:val="22"/>
        </w:rPr>
        <w:t>come to Charleston or to go where MUSC might tell you to</w:t>
      </w:r>
      <w:r>
        <w:rPr>
          <w:szCs w:val="22"/>
        </w:rPr>
        <w:t xml:space="preserve"> </w:t>
      </w:r>
      <w:r w:rsidRPr="007E68F9">
        <w:rPr>
          <w:szCs w:val="22"/>
        </w:rPr>
        <w:t>go in terms of helping that university?</w:t>
      </w:r>
    </w:p>
    <w:p w:rsidR="002C3B49" w:rsidRDefault="002C3B49" w:rsidP="004741C4">
      <w:pPr>
        <w:autoSpaceDE w:val="0"/>
        <w:autoSpaceDN w:val="0"/>
        <w:adjustRightInd w:val="0"/>
        <w:rPr>
          <w:szCs w:val="22"/>
        </w:rPr>
      </w:pPr>
      <w:r>
        <w:rPr>
          <w:szCs w:val="22"/>
        </w:rPr>
        <w:t xml:space="preserve">MS. </w:t>
      </w:r>
      <w:r w:rsidRPr="007E68F9">
        <w:rPr>
          <w:szCs w:val="22"/>
        </w:rPr>
        <w:t>SIMS:  No, it will not.  The fact that I</w:t>
      </w:r>
      <w:r>
        <w:rPr>
          <w:szCs w:val="22"/>
        </w:rPr>
        <w:t xml:space="preserve"> </w:t>
      </w:r>
      <w:r w:rsidRPr="007E68F9">
        <w:rPr>
          <w:szCs w:val="22"/>
        </w:rPr>
        <w:t>have been at it for 27 years, I am on the downside of</w:t>
      </w:r>
      <w:r>
        <w:rPr>
          <w:szCs w:val="22"/>
        </w:rPr>
        <w:t xml:space="preserve"> </w:t>
      </w:r>
      <w:r w:rsidRPr="007E68F9">
        <w:rPr>
          <w:szCs w:val="22"/>
        </w:rPr>
        <w:t>that business and have been very proactive in preparing</w:t>
      </w:r>
      <w:r>
        <w:rPr>
          <w:szCs w:val="22"/>
        </w:rPr>
        <w:t xml:space="preserve"> </w:t>
      </w:r>
      <w:r w:rsidRPr="007E68F9">
        <w:rPr>
          <w:szCs w:val="22"/>
        </w:rPr>
        <w:t>for by 28 years.  I try to keep up with the State.  When</w:t>
      </w:r>
      <w:r>
        <w:rPr>
          <w:szCs w:val="22"/>
        </w:rPr>
        <w:t xml:space="preserve"> </w:t>
      </w:r>
      <w:r w:rsidRPr="007E68F9">
        <w:rPr>
          <w:szCs w:val="22"/>
        </w:rPr>
        <w:t>the State changed their rules from 30 to 28, I did too.</w:t>
      </w:r>
      <w:r>
        <w:rPr>
          <w:szCs w:val="22"/>
        </w:rPr>
        <w:t xml:space="preserve"> </w:t>
      </w:r>
      <w:r w:rsidRPr="007E68F9">
        <w:rPr>
          <w:szCs w:val="22"/>
        </w:rPr>
        <w:t>So the time will be there for us to be able to travel</w:t>
      </w:r>
      <w:r>
        <w:rPr>
          <w:szCs w:val="22"/>
        </w:rPr>
        <w:t xml:space="preserve"> </w:t>
      </w:r>
      <w:r w:rsidRPr="007E68F9">
        <w:rPr>
          <w:szCs w:val="22"/>
        </w:rPr>
        <w:t>back and forth as needed.</w:t>
      </w:r>
    </w:p>
    <w:p w:rsidR="002C3B49" w:rsidRDefault="002C3B49" w:rsidP="004741C4">
      <w:pPr>
        <w:autoSpaceDE w:val="0"/>
        <w:autoSpaceDN w:val="0"/>
        <w:adjustRightInd w:val="0"/>
        <w:rPr>
          <w:szCs w:val="22"/>
        </w:rPr>
      </w:pPr>
      <w:r>
        <w:rPr>
          <w:szCs w:val="22"/>
        </w:rPr>
        <w:t xml:space="preserve">REPRESENTATIVE </w:t>
      </w:r>
      <w:r w:rsidRPr="007E68F9">
        <w:rPr>
          <w:szCs w:val="22"/>
        </w:rPr>
        <w:t>McCOY:  And piggybacking on</w:t>
      </w:r>
      <w:r>
        <w:rPr>
          <w:szCs w:val="22"/>
        </w:rPr>
        <w:t xml:space="preserve"> </w:t>
      </w:r>
      <w:r w:rsidRPr="007E68F9">
        <w:rPr>
          <w:szCs w:val="22"/>
        </w:rPr>
        <w:t>that issue as well, when it comes down to once you</w:t>
      </w:r>
      <w:r>
        <w:rPr>
          <w:szCs w:val="22"/>
        </w:rPr>
        <w:t xml:space="preserve"> </w:t>
      </w:r>
      <w:r w:rsidRPr="007E68F9">
        <w:rPr>
          <w:szCs w:val="22"/>
        </w:rPr>
        <w:t>finish this stage of being screened out and you go on to</w:t>
      </w:r>
      <w:r>
        <w:rPr>
          <w:szCs w:val="22"/>
        </w:rPr>
        <w:t xml:space="preserve"> </w:t>
      </w:r>
      <w:r w:rsidRPr="007E68F9">
        <w:rPr>
          <w:szCs w:val="22"/>
        </w:rPr>
        <w:t>hopefully be voted to become elected on the MUSC Board,</w:t>
      </w:r>
      <w:r>
        <w:rPr>
          <w:szCs w:val="22"/>
        </w:rPr>
        <w:t xml:space="preserve"> </w:t>
      </w:r>
      <w:r w:rsidRPr="007E68F9">
        <w:rPr>
          <w:szCs w:val="22"/>
        </w:rPr>
        <w:t>you have to spend a lot of time in Columbia.  You have</w:t>
      </w:r>
      <w:r>
        <w:rPr>
          <w:szCs w:val="22"/>
        </w:rPr>
        <w:t xml:space="preserve"> </w:t>
      </w:r>
      <w:r w:rsidRPr="007E68F9">
        <w:rPr>
          <w:szCs w:val="22"/>
        </w:rPr>
        <w:t>to spend a lot of time of getting to know a good many of</w:t>
      </w:r>
      <w:r>
        <w:rPr>
          <w:szCs w:val="22"/>
        </w:rPr>
        <w:t xml:space="preserve"> </w:t>
      </w:r>
      <w:r w:rsidRPr="007E68F9">
        <w:rPr>
          <w:szCs w:val="22"/>
        </w:rPr>
        <w:t>us sitting up here right now, from Representatives to</w:t>
      </w:r>
      <w:r>
        <w:rPr>
          <w:szCs w:val="22"/>
        </w:rPr>
        <w:t xml:space="preserve"> </w:t>
      </w:r>
      <w:r w:rsidRPr="007E68F9">
        <w:rPr>
          <w:szCs w:val="22"/>
        </w:rPr>
        <w:t>Senators.</w:t>
      </w:r>
    </w:p>
    <w:p w:rsidR="002C3B49" w:rsidRPr="007E68F9" w:rsidRDefault="002C3B49" w:rsidP="004741C4">
      <w:pPr>
        <w:autoSpaceDE w:val="0"/>
        <w:autoSpaceDN w:val="0"/>
        <w:adjustRightInd w:val="0"/>
        <w:rPr>
          <w:szCs w:val="22"/>
        </w:rPr>
      </w:pPr>
      <w:r>
        <w:rPr>
          <w:szCs w:val="22"/>
        </w:rPr>
        <w:tab/>
      </w:r>
      <w:r w:rsidRPr="007E68F9">
        <w:rPr>
          <w:szCs w:val="22"/>
        </w:rPr>
        <w:t>Do you see there being any sort of issue with</w:t>
      </w:r>
      <w:r>
        <w:rPr>
          <w:szCs w:val="22"/>
        </w:rPr>
        <w:t xml:space="preserve"> </w:t>
      </w:r>
      <w:r w:rsidRPr="007E68F9">
        <w:rPr>
          <w:szCs w:val="22"/>
        </w:rPr>
        <w:t>that, or do you have a problem with that type of</w:t>
      </w:r>
      <w:r>
        <w:rPr>
          <w:szCs w:val="22"/>
        </w:rPr>
        <w:t xml:space="preserve"> </w:t>
      </w:r>
      <w:r w:rsidRPr="007E68F9">
        <w:rPr>
          <w:szCs w:val="22"/>
        </w:rPr>
        <w:t>scenario?</w:t>
      </w:r>
    </w:p>
    <w:p w:rsidR="002C3B49" w:rsidRDefault="002C3B49" w:rsidP="004741C4">
      <w:pPr>
        <w:autoSpaceDE w:val="0"/>
        <w:autoSpaceDN w:val="0"/>
        <w:adjustRightInd w:val="0"/>
        <w:rPr>
          <w:szCs w:val="22"/>
        </w:rPr>
      </w:pPr>
      <w:r>
        <w:rPr>
          <w:szCs w:val="22"/>
        </w:rPr>
        <w:t xml:space="preserve">MS. </w:t>
      </w:r>
      <w:r w:rsidRPr="007E68F9">
        <w:rPr>
          <w:szCs w:val="22"/>
        </w:rPr>
        <w:t>SIMS:  Well, no, I do not.  I understand</w:t>
      </w:r>
      <w:r>
        <w:rPr>
          <w:szCs w:val="22"/>
        </w:rPr>
        <w:t xml:space="preserve"> </w:t>
      </w:r>
      <w:r w:rsidRPr="007E68F9">
        <w:rPr>
          <w:szCs w:val="22"/>
        </w:rPr>
        <w:t>what it takes to be appointed to a board of this</w:t>
      </w:r>
      <w:r>
        <w:rPr>
          <w:szCs w:val="22"/>
        </w:rPr>
        <w:t xml:space="preserve"> </w:t>
      </w:r>
      <w:r w:rsidRPr="007E68F9">
        <w:rPr>
          <w:szCs w:val="22"/>
        </w:rPr>
        <w:t>magnitude.  So being ready to put forth the efforts that</w:t>
      </w:r>
      <w:r>
        <w:rPr>
          <w:szCs w:val="22"/>
        </w:rPr>
        <w:t xml:space="preserve"> </w:t>
      </w:r>
      <w:r w:rsidRPr="007E68F9">
        <w:rPr>
          <w:szCs w:val="22"/>
        </w:rPr>
        <w:t>get -- I felt like once I got through the screening</w:t>
      </w:r>
      <w:r>
        <w:rPr>
          <w:szCs w:val="22"/>
        </w:rPr>
        <w:t xml:space="preserve"> </w:t>
      </w:r>
      <w:r w:rsidRPr="007E68F9">
        <w:rPr>
          <w:szCs w:val="22"/>
        </w:rPr>
        <w:t>process -- I</w:t>
      </w:r>
      <w:r>
        <w:rPr>
          <w:szCs w:val="22"/>
        </w:rPr>
        <w:t>’</w:t>
      </w:r>
      <w:r w:rsidRPr="007E68F9">
        <w:rPr>
          <w:szCs w:val="22"/>
        </w:rPr>
        <w:t>ve had my cards printed and I know how to</w:t>
      </w:r>
      <w:r>
        <w:rPr>
          <w:szCs w:val="22"/>
        </w:rPr>
        <w:t xml:space="preserve"> </w:t>
      </w:r>
      <w:r w:rsidRPr="007E68F9">
        <w:rPr>
          <w:szCs w:val="22"/>
        </w:rPr>
        <w:t>stand at the escalator and meet and greet and give out</w:t>
      </w:r>
      <w:r>
        <w:rPr>
          <w:szCs w:val="22"/>
        </w:rPr>
        <w:t xml:space="preserve"> </w:t>
      </w:r>
      <w:r w:rsidRPr="007E68F9">
        <w:rPr>
          <w:szCs w:val="22"/>
        </w:rPr>
        <w:t>cards.  So I feel like the time and energy that it will</w:t>
      </w:r>
      <w:r>
        <w:rPr>
          <w:szCs w:val="22"/>
        </w:rPr>
        <w:t xml:space="preserve"> </w:t>
      </w:r>
      <w:r w:rsidRPr="007E68F9">
        <w:rPr>
          <w:szCs w:val="22"/>
        </w:rPr>
        <w:t>take to be appointed to this board will be well spent,</w:t>
      </w:r>
      <w:r>
        <w:rPr>
          <w:szCs w:val="22"/>
        </w:rPr>
        <w:t xml:space="preserve"> </w:t>
      </w:r>
      <w:r w:rsidRPr="007E68F9">
        <w:rPr>
          <w:szCs w:val="22"/>
        </w:rPr>
        <w:t>and you will get to know all the representatives</w:t>
      </w:r>
      <w:r>
        <w:rPr>
          <w:szCs w:val="22"/>
        </w:rPr>
        <w:t xml:space="preserve"> </w:t>
      </w:r>
      <w:r w:rsidRPr="007E68F9">
        <w:rPr>
          <w:szCs w:val="22"/>
        </w:rPr>
        <w:t>throughout the State.</w:t>
      </w:r>
    </w:p>
    <w:p w:rsidR="002C3B49" w:rsidRPr="007E68F9" w:rsidRDefault="002C3B49" w:rsidP="004741C4">
      <w:pPr>
        <w:autoSpaceDE w:val="0"/>
        <w:autoSpaceDN w:val="0"/>
        <w:adjustRightInd w:val="0"/>
        <w:rPr>
          <w:szCs w:val="22"/>
        </w:rPr>
      </w:pPr>
      <w:r>
        <w:rPr>
          <w:szCs w:val="22"/>
        </w:rPr>
        <w:tab/>
      </w:r>
      <w:r w:rsidRPr="007E68F9">
        <w:rPr>
          <w:szCs w:val="22"/>
        </w:rPr>
        <w:t>I have -- I do have a little edge on -- my</w:t>
      </w:r>
      <w:r>
        <w:rPr>
          <w:szCs w:val="22"/>
        </w:rPr>
        <w:t xml:space="preserve"> </w:t>
      </w:r>
      <w:r w:rsidRPr="007E68F9">
        <w:rPr>
          <w:szCs w:val="22"/>
        </w:rPr>
        <w:t>husband is a caterer.  That</w:t>
      </w:r>
      <w:r>
        <w:rPr>
          <w:szCs w:val="22"/>
        </w:rPr>
        <w:t>’</w:t>
      </w:r>
      <w:r w:rsidRPr="007E68F9">
        <w:rPr>
          <w:szCs w:val="22"/>
        </w:rPr>
        <w:t>s one of his businesses.  So</w:t>
      </w:r>
      <w:r>
        <w:rPr>
          <w:szCs w:val="22"/>
        </w:rPr>
        <w:t xml:space="preserve"> </w:t>
      </w:r>
      <w:r w:rsidRPr="007E68F9">
        <w:rPr>
          <w:szCs w:val="22"/>
        </w:rPr>
        <w:t>he comes along and feed -- do breakfast for you guys a</w:t>
      </w:r>
      <w:r>
        <w:rPr>
          <w:szCs w:val="22"/>
        </w:rPr>
        <w:t xml:space="preserve"> </w:t>
      </w:r>
      <w:r w:rsidRPr="007E68F9">
        <w:rPr>
          <w:szCs w:val="22"/>
        </w:rPr>
        <w:t>lot, so I kind of have an insight on that.  So that  gives me a little edge on being comfortable with being</w:t>
      </w:r>
      <w:r>
        <w:rPr>
          <w:szCs w:val="22"/>
        </w:rPr>
        <w:t xml:space="preserve"> </w:t>
      </w:r>
      <w:r w:rsidRPr="007E68F9">
        <w:rPr>
          <w:szCs w:val="22"/>
        </w:rPr>
        <w:t>around the House and the Senate.</w:t>
      </w:r>
    </w:p>
    <w:p w:rsidR="002C3B49" w:rsidRDefault="002C3B49" w:rsidP="004741C4">
      <w:pPr>
        <w:autoSpaceDE w:val="0"/>
        <w:autoSpaceDN w:val="0"/>
        <w:adjustRightInd w:val="0"/>
        <w:rPr>
          <w:szCs w:val="22"/>
        </w:rPr>
      </w:pPr>
      <w:r>
        <w:rPr>
          <w:szCs w:val="22"/>
        </w:rPr>
        <w:t xml:space="preserve">REPRESENTATIVE </w:t>
      </w:r>
      <w:r w:rsidRPr="007E68F9">
        <w:rPr>
          <w:szCs w:val="22"/>
        </w:rPr>
        <w:t>McCOY:  A lot of times that</w:t>
      </w:r>
      <w:r>
        <w:rPr>
          <w:szCs w:val="22"/>
        </w:rPr>
        <w:t>’</w:t>
      </w:r>
      <w:r w:rsidRPr="007E68F9">
        <w:rPr>
          <w:szCs w:val="22"/>
        </w:rPr>
        <w:t>s a</w:t>
      </w:r>
      <w:r>
        <w:rPr>
          <w:szCs w:val="22"/>
        </w:rPr>
        <w:t xml:space="preserve"> </w:t>
      </w:r>
      <w:r w:rsidRPr="007E68F9">
        <w:rPr>
          <w:szCs w:val="22"/>
        </w:rPr>
        <w:t>good way to get in with some of these folks, with good</w:t>
      </w:r>
      <w:r>
        <w:rPr>
          <w:szCs w:val="22"/>
        </w:rPr>
        <w:t xml:space="preserve"> </w:t>
      </w:r>
      <w:r w:rsidRPr="007E68F9">
        <w:rPr>
          <w:szCs w:val="22"/>
        </w:rPr>
        <w:t>food.  That</w:t>
      </w:r>
      <w:r>
        <w:rPr>
          <w:szCs w:val="22"/>
        </w:rPr>
        <w:t>’</w:t>
      </w:r>
      <w:r w:rsidRPr="007E68F9">
        <w:rPr>
          <w:szCs w:val="22"/>
        </w:rPr>
        <w:t>s a good plus.</w:t>
      </w:r>
    </w:p>
    <w:p w:rsidR="002C3B49" w:rsidRPr="007E68F9" w:rsidRDefault="002C3B49" w:rsidP="004741C4">
      <w:pPr>
        <w:autoSpaceDE w:val="0"/>
        <w:autoSpaceDN w:val="0"/>
        <w:adjustRightInd w:val="0"/>
        <w:rPr>
          <w:szCs w:val="22"/>
        </w:rPr>
      </w:pPr>
      <w:r>
        <w:rPr>
          <w:szCs w:val="22"/>
        </w:rPr>
        <w:tab/>
      </w:r>
      <w:r w:rsidRPr="007E68F9">
        <w:rPr>
          <w:szCs w:val="22"/>
        </w:rPr>
        <w:t>I have to ask this as a final question, and I</w:t>
      </w:r>
      <w:r>
        <w:rPr>
          <w:szCs w:val="22"/>
        </w:rPr>
        <w:t xml:space="preserve"> </w:t>
      </w:r>
      <w:r w:rsidRPr="007E68F9">
        <w:rPr>
          <w:szCs w:val="22"/>
        </w:rPr>
        <w:t>see this on your application.  And I</w:t>
      </w:r>
      <w:r>
        <w:rPr>
          <w:szCs w:val="22"/>
        </w:rPr>
        <w:t>’</w:t>
      </w:r>
      <w:r w:rsidRPr="007E68F9">
        <w:rPr>
          <w:szCs w:val="22"/>
        </w:rPr>
        <w:t>m proud of it.</w:t>
      </w:r>
      <w:r>
        <w:rPr>
          <w:szCs w:val="22"/>
        </w:rPr>
        <w:t xml:space="preserve"> </w:t>
      </w:r>
      <w:r w:rsidRPr="007E68F9">
        <w:rPr>
          <w:szCs w:val="22"/>
        </w:rPr>
        <w:t>Don</w:t>
      </w:r>
      <w:r>
        <w:rPr>
          <w:szCs w:val="22"/>
        </w:rPr>
        <w:t>’</w:t>
      </w:r>
      <w:r w:rsidRPr="007E68F9">
        <w:rPr>
          <w:szCs w:val="22"/>
        </w:rPr>
        <w:t>t get me wrong because I</w:t>
      </w:r>
      <w:r>
        <w:rPr>
          <w:szCs w:val="22"/>
        </w:rPr>
        <w:t>’</w:t>
      </w:r>
      <w:r w:rsidRPr="007E68F9">
        <w:rPr>
          <w:szCs w:val="22"/>
        </w:rPr>
        <w:t>m a, I</w:t>
      </w:r>
      <w:r>
        <w:rPr>
          <w:szCs w:val="22"/>
        </w:rPr>
        <w:t>’</w:t>
      </w:r>
      <w:r w:rsidRPr="007E68F9">
        <w:rPr>
          <w:szCs w:val="22"/>
        </w:rPr>
        <w:t>m a big Gamecock,</w:t>
      </w:r>
      <w:r>
        <w:rPr>
          <w:szCs w:val="22"/>
        </w:rPr>
        <w:t xml:space="preserve"> </w:t>
      </w:r>
      <w:r w:rsidRPr="007E68F9">
        <w:rPr>
          <w:szCs w:val="22"/>
        </w:rPr>
        <w:t>but you listed on here as your husband has made some</w:t>
      </w:r>
      <w:r>
        <w:rPr>
          <w:szCs w:val="22"/>
        </w:rPr>
        <w:t xml:space="preserve"> </w:t>
      </w:r>
      <w:r w:rsidRPr="007E68F9">
        <w:rPr>
          <w:szCs w:val="22"/>
        </w:rPr>
        <w:t>applications towards some football tickets and --</w:t>
      </w:r>
    </w:p>
    <w:p w:rsidR="002C3B49" w:rsidRPr="007E68F9" w:rsidRDefault="002C3B49" w:rsidP="004741C4">
      <w:pPr>
        <w:autoSpaceDE w:val="0"/>
        <w:autoSpaceDN w:val="0"/>
        <w:adjustRightInd w:val="0"/>
        <w:rPr>
          <w:szCs w:val="22"/>
        </w:rPr>
      </w:pPr>
      <w:r>
        <w:rPr>
          <w:szCs w:val="22"/>
        </w:rPr>
        <w:t xml:space="preserve">MS. </w:t>
      </w:r>
      <w:r w:rsidRPr="007E68F9">
        <w:rPr>
          <w:szCs w:val="22"/>
        </w:rPr>
        <w:t>SIMS:  We had bidded on the premier</w:t>
      </w:r>
      <w:r>
        <w:rPr>
          <w:szCs w:val="22"/>
        </w:rPr>
        <w:t xml:space="preserve"> </w:t>
      </w:r>
      <w:r w:rsidRPr="007E68F9">
        <w:rPr>
          <w:szCs w:val="22"/>
        </w:rPr>
        <w:t>seating on USC for serving food in The Zone or the</w:t>
      </w:r>
      <w:r>
        <w:rPr>
          <w:szCs w:val="22"/>
        </w:rPr>
        <w:t xml:space="preserve"> </w:t>
      </w:r>
      <w:r w:rsidRPr="007E68F9">
        <w:rPr>
          <w:szCs w:val="22"/>
        </w:rPr>
        <w:t>premier seatings like the boxes and scholarship rooms.</w:t>
      </w:r>
      <w:r>
        <w:rPr>
          <w:szCs w:val="22"/>
        </w:rPr>
        <w:t xml:space="preserve"> </w:t>
      </w:r>
      <w:r w:rsidRPr="007E68F9">
        <w:rPr>
          <w:szCs w:val="22"/>
        </w:rPr>
        <w:t>And that bid has since passed, and we did not get it,</w:t>
      </w:r>
      <w:r>
        <w:rPr>
          <w:szCs w:val="22"/>
        </w:rPr>
        <w:t xml:space="preserve"> </w:t>
      </w:r>
      <w:r w:rsidRPr="007E68F9">
        <w:rPr>
          <w:szCs w:val="22"/>
        </w:rPr>
        <w:t>but it was in the process when I filled out that</w:t>
      </w:r>
      <w:r>
        <w:rPr>
          <w:szCs w:val="22"/>
        </w:rPr>
        <w:t xml:space="preserve"> </w:t>
      </w:r>
      <w:r w:rsidRPr="007E68F9">
        <w:rPr>
          <w:szCs w:val="22"/>
        </w:rPr>
        <w:t>application.</w:t>
      </w:r>
    </w:p>
    <w:p w:rsidR="002C3B49" w:rsidRDefault="002C3B49" w:rsidP="004741C4">
      <w:pPr>
        <w:autoSpaceDE w:val="0"/>
        <w:autoSpaceDN w:val="0"/>
        <w:adjustRightInd w:val="0"/>
        <w:rPr>
          <w:szCs w:val="22"/>
        </w:rPr>
      </w:pPr>
      <w:r>
        <w:rPr>
          <w:szCs w:val="22"/>
        </w:rPr>
        <w:t xml:space="preserve">REPRESENTATIVE </w:t>
      </w:r>
      <w:r w:rsidRPr="007E68F9">
        <w:rPr>
          <w:szCs w:val="22"/>
        </w:rPr>
        <w:t>McCOY:  Great, and I appreciate</w:t>
      </w:r>
      <w:r>
        <w:rPr>
          <w:szCs w:val="22"/>
        </w:rPr>
        <w:t xml:space="preserve"> </w:t>
      </w:r>
      <w:r w:rsidRPr="007E68F9">
        <w:rPr>
          <w:szCs w:val="22"/>
        </w:rPr>
        <w:t>you disclosing that.  I don</w:t>
      </w:r>
      <w:r>
        <w:rPr>
          <w:szCs w:val="22"/>
        </w:rPr>
        <w:t>’</w:t>
      </w:r>
      <w:r w:rsidRPr="007E68F9">
        <w:rPr>
          <w:szCs w:val="22"/>
        </w:rPr>
        <w:t>t have any other questions.</w:t>
      </w:r>
      <w:r>
        <w:rPr>
          <w:szCs w:val="22"/>
        </w:rPr>
        <w:t xml:space="preserve"> </w:t>
      </w:r>
      <w:r w:rsidRPr="007E68F9">
        <w:rPr>
          <w:szCs w:val="22"/>
        </w:rPr>
        <w:t>Thank you for entertaining my questions here.</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Pr="007E68F9" w:rsidRDefault="002C3B49" w:rsidP="001F0E6D">
      <w:pPr>
        <w:keepNext/>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1F0E6D">
      <w:pPr>
        <w:keepNext/>
        <w:autoSpaceDE w:val="0"/>
        <w:autoSpaceDN w:val="0"/>
        <w:adjustRightInd w:val="0"/>
        <w:rPr>
          <w:szCs w:val="22"/>
        </w:rPr>
      </w:pPr>
      <w:r>
        <w:rPr>
          <w:szCs w:val="22"/>
        </w:rPr>
        <w:tab/>
        <w:t xml:space="preserve">Representative </w:t>
      </w:r>
      <w:r w:rsidRPr="007E68F9">
        <w:rPr>
          <w:szCs w:val="22"/>
        </w:rPr>
        <w:t>Mack now.</w:t>
      </w:r>
    </w:p>
    <w:p w:rsidR="002C3B49" w:rsidRPr="007E68F9" w:rsidRDefault="002C3B49" w:rsidP="001F0E6D">
      <w:pPr>
        <w:keepNext/>
        <w:autoSpaceDE w:val="0"/>
        <w:autoSpaceDN w:val="0"/>
        <w:adjustRightInd w:val="0"/>
        <w:rPr>
          <w:szCs w:val="22"/>
        </w:rPr>
      </w:pPr>
      <w:r>
        <w:rPr>
          <w:szCs w:val="22"/>
        </w:rPr>
        <w:t xml:space="preserve">REPRESENTATIVE </w:t>
      </w:r>
      <w:r w:rsidRPr="007E68F9">
        <w:rPr>
          <w:szCs w:val="22"/>
        </w:rPr>
        <w:t>MACK:  Thank you, Mr. Chairman.</w:t>
      </w:r>
    </w:p>
    <w:p w:rsidR="002C3B49" w:rsidRPr="007E68F9" w:rsidRDefault="002C3B49" w:rsidP="001F0E6D">
      <w:pPr>
        <w:keepNext/>
        <w:autoSpaceDE w:val="0"/>
        <w:autoSpaceDN w:val="0"/>
        <w:adjustRightInd w:val="0"/>
        <w:rPr>
          <w:szCs w:val="22"/>
        </w:rPr>
      </w:pPr>
      <w:r>
        <w:rPr>
          <w:szCs w:val="22"/>
        </w:rPr>
        <w:tab/>
        <w:t xml:space="preserve">Ms. </w:t>
      </w:r>
      <w:r w:rsidRPr="007E68F9">
        <w:rPr>
          <w:szCs w:val="22"/>
        </w:rPr>
        <w:t>Sims, it is good to see you.</w:t>
      </w:r>
    </w:p>
    <w:p w:rsidR="002C3B49" w:rsidRDefault="002C3B49" w:rsidP="004741C4">
      <w:pPr>
        <w:autoSpaceDE w:val="0"/>
        <w:autoSpaceDN w:val="0"/>
        <w:adjustRightInd w:val="0"/>
        <w:rPr>
          <w:szCs w:val="22"/>
        </w:rPr>
      </w:pPr>
      <w:r>
        <w:rPr>
          <w:szCs w:val="22"/>
        </w:rPr>
        <w:t xml:space="preserve">MS. </w:t>
      </w:r>
      <w:r w:rsidRPr="007E68F9">
        <w:rPr>
          <w:szCs w:val="22"/>
        </w:rPr>
        <w:t>SIMS:  Always a pleasure.</w:t>
      </w:r>
    </w:p>
    <w:p w:rsidR="002C3B49" w:rsidRDefault="002C3B49" w:rsidP="004741C4">
      <w:pPr>
        <w:autoSpaceDE w:val="0"/>
        <w:autoSpaceDN w:val="0"/>
        <w:adjustRightInd w:val="0"/>
        <w:rPr>
          <w:szCs w:val="22"/>
        </w:rPr>
      </w:pPr>
      <w:r>
        <w:rPr>
          <w:szCs w:val="22"/>
        </w:rPr>
        <w:t xml:space="preserve">REPRESENTATIVE </w:t>
      </w:r>
      <w:r w:rsidRPr="007E68F9">
        <w:rPr>
          <w:szCs w:val="22"/>
        </w:rPr>
        <w:t>MACK:  You have a very good</w:t>
      </w:r>
      <w:r>
        <w:rPr>
          <w:szCs w:val="22"/>
        </w:rPr>
        <w:t xml:space="preserve"> </w:t>
      </w:r>
      <w:r w:rsidRPr="007E68F9">
        <w:rPr>
          <w:szCs w:val="22"/>
        </w:rPr>
        <w:t>resume.</w:t>
      </w:r>
    </w:p>
    <w:p w:rsidR="002C3B49" w:rsidRPr="007E68F9" w:rsidRDefault="002C3B49" w:rsidP="004741C4">
      <w:pPr>
        <w:autoSpaceDE w:val="0"/>
        <w:autoSpaceDN w:val="0"/>
        <w:adjustRightInd w:val="0"/>
        <w:rPr>
          <w:szCs w:val="22"/>
        </w:rPr>
      </w:pPr>
      <w:r>
        <w:rPr>
          <w:szCs w:val="22"/>
        </w:rPr>
        <w:tab/>
      </w:r>
      <w:r w:rsidRPr="007E68F9">
        <w:rPr>
          <w:szCs w:val="22"/>
        </w:rPr>
        <w:t>One of the things that I would like you to</w:t>
      </w:r>
      <w:r>
        <w:rPr>
          <w:szCs w:val="22"/>
        </w:rPr>
        <w:t xml:space="preserve"> </w:t>
      </w:r>
      <w:r w:rsidRPr="007E68F9">
        <w:rPr>
          <w:szCs w:val="22"/>
        </w:rPr>
        <w:t>expand on that could be problematic is your driving</w:t>
      </w:r>
      <w:r>
        <w:rPr>
          <w:szCs w:val="22"/>
        </w:rPr>
        <w:t xml:space="preserve"> </w:t>
      </w:r>
      <w:r w:rsidRPr="007E68F9">
        <w:rPr>
          <w:szCs w:val="22"/>
        </w:rPr>
        <w:t>record:  the tickets, the accidents.  Can you expound on</w:t>
      </w:r>
      <w:r>
        <w:rPr>
          <w:szCs w:val="22"/>
        </w:rPr>
        <w:t xml:space="preserve"> </w:t>
      </w:r>
      <w:r w:rsidRPr="007E68F9">
        <w:rPr>
          <w:szCs w:val="22"/>
        </w:rPr>
        <w:t>that and give an explanation of the time frame and what</w:t>
      </w:r>
      <w:r>
        <w:rPr>
          <w:szCs w:val="22"/>
        </w:rPr>
        <w:t xml:space="preserve"> </w:t>
      </w:r>
      <w:r w:rsidRPr="007E68F9">
        <w:rPr>
          <w:szCs w:val="22"/>
        </w:rPr>
        <w:t>happened and --</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 I can.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And just kind of put</w:t>
      </w:r>
      <w:r>
        <w:rPr>
          <w:szCs w:val="22"/>
        </w:rPr>
        <w:t xml:space="preserve"> </w:t>
      </w:r>
      <w:r w:rsidRPr="007E68F9">
        <w:rPr>
          <w:szCs w:val="22"/>
        </w:rPr>
        <w:t>that in perspective.  I would hate to see this as, as</w:t>
      </w:r>
      <w:r>
        <w:rPr>
          <w:szCs w:val="22"/>
        </w:rPr>
        <w:t xml:space="preserve"> </w:t>
      </w:r>
      <w:r w:rsidRPr="007E68F9">
        <w:rPr>
          <w:szCs w:val="22"/>
        </w:rPr>
        <w:t>something that can, that can hinder you from serving.</w:t>
      </w:r>
    </w:p>
    <w:p w:rsidR="002C3B49" w:rsidRDefault="002C3B49" w:rsidP="004741C4">
      <w:pPr>
        <w:autoSpaceDE w:val="0"/>
        <w:autoSpaceDN w:val="0"/>
        <w:adjustRightInd w:val="0"/>
        <w:rPr>
          <w:szCs w:val="22"/>
        </w:rPr>
      </w:pPr>
      <w:r>
        <w:rPr>
          <w:szCs w:val="22"/>
        </w:rPr>
        <w:t xml:space="preserve">MS. </w:t>
      </w:r>
      <w:r w:rsidRPr="007E68F9">
        <w:rPr>
          <w:szCs w:val="22"/>
        </w:rPr>
        <w:t>SIMS:  Okay.  Well, as I have said, I have</w:t>
      </w:r>
      <w:r>
        <w:rPr>
          <w:szCs w:val="22"/>
        </w:rPr>
        <w:t xml:space="preserve"> </w:t>
      </w:r>
      <w:r w:rsidRPr="007E68F9">
        <w:rPr>
          <w:szCs w:val="22"/>
        </w:rPr>
        <w:t>served in the insurance industry for 27 years; so it is</w:t>
      </w:r>
      <w:r>
        <w:rPr>
          <w:szCs w:val="22"/>
        </w:rPr>
        <w:t xml:space="preserve"> </w:t>
      </w:r>
      <w:r w:rsidRPr="007E68F9">
        <w:rPr>
          <w:szCs w:val="22"/>
        </w:rPr>
        <w:t>nothing for me to put 1500 miles on my car a week.</w:t>
      </w:r>
    </w:p>
    <w:p w:rsidR="002C3B49" w:rsidRDefault="002C3B49" w:rsidP="004741C4">
      <w:pPr>
        <w:autoSpaceDE w:val="0"/>
        <w:autoSpaceDN w:val="0"/>
        <w:adjustRightInd w:val="0"/>
        <w:rPr>
          <w:szCs w:val="22"/>
        </w:rPr>
      </w:pPr>
      <w:r>
        <w:rPr>
          <w:szCs w:val="22"/>
        </w:rPr>
        <w:tab/>
      </w:r>
      <w:r w:rsidRPr="007E68F9">
        <w:rPr>
          <w:szCs w:val="22"/>
        </w:rPr>
        <w:t>Okay.  So I</w:t>
      </w:r>
      <w:r>
        <w:rPr>
          <w:szCs w:val="22"/>
        </w:rPr>
        <w:t>’</w:t>
      </w:r>
      <w:r w:rsidRPr="007E68F9">
        <w:rPr>
          <w:szCs w:val="22"/>
        </w:rPr>
        <w:t>m in the car a lot.  A lot more</w:t>
      </w:r>
      <w:r>
        <w:rPr>
          <w:szCs w:val="22"/>
        </w:rPr>
        <w:t xml:space="preserve"> </w:t>
      </w:r>
      <w:r w:rsidRPr="007E68F9">
        <w:rPr>
          <w:szCs w:val="22"/>
        </w:rPr>
        <w:t>than probably the average.  So because of that, I just</w:t>
      </w:r>
      <w:r>
        <w:rPr>
          <w:szCs w:val="22"/>
        </w:rPr>
        <w:t xml:space="preserve"> </w:t>
      </w:r>
      <w:r w:rsidRPr="007E68F9">
        <w:rPr>
          <w:szCs w:val="22"/>
        </w:rPr>
        <w:t>have more chances of getting caught speeding, okay, not</w:t>
      </w:r>
      <w:r>
        <w:rPr>
          <w:szCs w:val="22"/>
        </w:rPr>
        <w:t xml:space="preserve"> </w:t>
      </w:r>
      <w:r w:rsidRPr="007E68F9">
        <w:rPr>
          <w:szCs w:val="22"/>
        </w:rPr>
        <w:t>that I don</w:t>
      </w:r>
      <w:r>
        <w:rPr>
          <w:szCs w:val="22"/>
        </w:rPr>
        <w:t>’</w:t>
      </w:r>
      <w:r w:rsidRPr="007E68F9">
        <w:rPr>
          <w:szCs w:val="22"/>
        </w:rPr>
        <w:t>t speed but getting caught speeding.</w:t>
      </w:r>
    </w:p>
    <w:p w:rsidR="002C3B49" w:rsidRDefault="002C3B49" w:rsidP="004741C4">
      <w:pPr>
        <w:autoSpaceDE w:val="0"/>
        <w:autoSpaceDN w:val="0"/>
        <w:adjustRightInd w:val="0"/>
        <w:rPr>
          <w:szCs w:val="22"/>
        </w:rPr>
      </w:pPr>
      <w:r>
        <w:rPr>
          <w:szCs w:val="22"/>
        </w:rPr>
        <w:tab/>
      </w:r>
      <w:r w:rsidRPr="007E68F9">
        <w:rPr>
          <w:szCs w:val="22"/>
        </w:rPr>
        <w:t>And we -- the speeding tickets, even when I</w:t>
      </w:r>
      <w:r>
        <w:rPr>
          <w:szCs w:val="22"/>
        </w:rPr>
        <w:t xml:space="preserve"> </w:t>
      </w:r>
      <w:r w:rsidRPr="007E68F9">
        <w:rPr>
          <w:szCs w:val="22"/>
        </w:rPr>
        <w:t>was -- which is my biggest problem, and I try to do</w:t>
      </w:r>
      <w:r>
        <w:rPr>
          <w:szCs w:val="22"/>
        </w:rPr>
        <w:t xml:space="preserve"> </w:t>
      </w:r>
      <w:r w:rsidRPr="007E68F9">
        <w:rPr>
          <w:szCs w:val="22"/>
        </w:rPr>
        <w:t>better.  When I was younger, I used to have a</w:t>
      </w:r>
      <w:r>
        <w:rPr>
          <w:szCs w:val="22"/>
        </w:rPr>
        <w:t xml:space="preserve"> </w:t>
      </w:r>
      <w:r w:rsidRPr="007E68F9">
        <w:rPr>
          <w:szCs w:val="22"/>
        </w:rPr>
        <w:t>five-speed; so changing those gears was just real</w:t>
      </w:r>
      <w:r>
        <w:rPr>
          <w:szCs w:val="22"/>
        </w:rPr>
        <w:t xml:space="preserve"> </w:t>
      </w:r>
      <w:r w:rsidRPr="007E68F9">
        <w:rPr>
          <w:szCs w:val="22"/>
        </w:rPr>
        <w:t>exciting for me.  And so I did that and got caught, got</w:t>
      </w:r>
      <w:r>
        <w:rPr>
          <w:szCs w:val="22"/>
        </w:rPr>
        <w:t xml:space="preserve"> </w:t>
      </w:r>
      <w:r w:rsidRPr="007E68F9">
        <w:rPr>
          <w:szCs w:val="22"/>
        </w:rPr>
        <w:t>in trouble doing it.</w:t>
      </w:r>
    </w:p>
    <w:p w:rsidR="002C3B49" w:rsidRDefault="002C3B49" w:rsidP="004741C4">
      <w:pPr>
        <w:autoSpaceDE w:val="0"/>
        <w:autoSpaceDN w:val="0"/>
        <w:adjustRightInd w:val="0"/>
        <w:rPr>
          <w:szCs w:val="22"/>
        </w:rPr>
      </w:pPr>
      <w:r>
        <w:rPr>
          <w:szCs w:val="22"/>
        </w:rPr>
        <w:tab/>
      </w:r>
      <w:r w:rsidRPr="007E68F9">
        <w:rPr>
          <w:szCs w:val="22"/>
        </w:rPr>
        <w:t>And so I went a long period of time without  getting tickets and then got in the insurance business.</w:t>
      </w:r>
      <w:r>
        <w:rPr>
          <w:szCs w:val="22"/>
        </w:rPr>
        <w:t xml:space="preserve"> </w:t>
      </w:r>
      <w:r w:rsidRPr="007E68F9">
        <w:rPr>
          <w:szCs w:val="22"/>
        </w:rPr>
        <w:t>And so doing that, again, has afforded me to be on the</w:t>
      </w:r>
      <w:r>
        <w:rPr>
          <w:szCs w:val="22"/>
        </w:rPr>
        <w:t xml:space="preserve"> </w:t>
      </w:r>
      <w:r w:rsidRPr="007E68F9">
        <w:rPr>
          <w:szCs w:val="22"/>
        </w:rPr>
        <w:t>road a lot.</w:t>
      </w:r>
    </w:p>
    <w:p w:rsidR="002C3B49" w:rsidRDefault="002C3B49" w:rsidP="004741C4">
      <w:pPr>
        <w:autoSpaceDE w:val="0"/>
        <w:autoSpaceDN w:val="0"/>
        <w:adjustRightInd w:val="0"/>
        <w:rPr>
          <w:szCs w:val="22"/>
        </w:rPr>
      </w:pPr>
      <w:r>
        <w:rPr>
          <w:szCs w:val="22"/>
        </w:rPr>
        <w:tab/>
      </w:r>
      <w:r w:rsidRPr="007E68F9">
        <w:rPr>
          <w:szCs w:val="22"/>
        </w:rPr>
        <w:t>I have an Yukon right now, and it has 357,000</w:t>
      </w:r>
      <w:r>
        <w:rPr>
          <w:szCs w:val="22"/>
        </w:rPr>
        <w:t xml:space="preserve"> </w:t>
      </w:r>
      <w:r w:rsidRPr="007E68F9">
        <w:rPr>
          <w:szCs w:val="22"/>
        </w:rPr>
        <w:t>miles on it, and it is because I am on the road all the</w:t>
      </w:r>
      <w:r>
        <w:rPr>
          <w:szCs w:val="22"/>
        </w:rPr>
        <w:t xml:space="preserve"> </w:t>
      </w:r>
      <w:r w:rsidRPr="007E68F9">
        <w:rPr>
          <w:szCs w:val="22"/>
        </w:rPr>
        <w:t>time traveling from one appointment to the other, from</w:t>
      </w:r>
      <w:r>
        <w:rPr>
          <w:szCs w:val="22"/>
        </w:rPr>
        <w:t xml:space="preserve"> </w:t>
      </w:r>
      <w:r w:rsidRPr="007E68F9">
        <w:rPr>
          <w:szCs w:val="22"/>
        </w:rPr>
        <w:t>one part of the state to the other.</w:t>
      </w:r>
    </w:p>
    <w:p w:rsidR="002C3B49" w:rsidRPr="007E68F9" w:rsidRDefault="002C3B49" w:rsidP="004741C4">
      <w:pPr>
        <w:autoSpaceDE w:val="0"/>
        <w:autoSpaceDN w:val="0"/>
        <w:adjustRightInd w:val="0"/>
        <w:rPr>
          <w:szCs w:val="22"/>
        </w:rPr>
      </w:pPr>
      <w:r>
        <w:rPr>
          <w:szCs w:val="22"/>
        </w:rPr>
        <w:tab/>
      </w:r>
      <w:r w:rsidRPr="007E68F9">
        <w:rPr>
          <w:szCs w:val="22"/>
        </w:rPr>
        <w:t>It is very normal for me to be in Greenville</w:t>
      </w:r>
      <w:r>
        <w:rPr>
          <w:szCs w:val="22"/>
        </w:rPr>
        <w:t xml:space="preserve"> </w:t>
      </w:r>
      <w:r w:rsidRPr="007E68F9">
        <w:rPr>
          <w:szCs w:val="22"/>
        </w:rPr>
        <w:t>in the morning and back in Columbia in the afternoon, or</w:t>
      </w:r>
      <w:r>
        <w:rPr>
          <w:szCs w:val="22"/>
        </w:rPr>
        <w:t xml:space="preserve"> </w:t>
      </w:r>
      <w:r w:rsidRPr="007E68F9">
        <w:rPr>
          <w:szCs w:val="22"/>
        </w:rPr>
        <w:t>I have had days where I have left Greenville and drove</w:t>
      </w:r>
      <w:r>
        <w:rPr>
          <w:szCs w:val="22"/>
        </w:rPr>
        <w:t xml:space="preserve"> </w:t>
      </w:r>
      <w:r w:rsidRPr="007E68F9">
        <w:rPr>
          <w:szCs w:val="22"/>
        </w:rPr>
        <w:t>all the way back to Charleston.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Okay.  And you know, you</w:t>
      </w:r>
      <w:r>
        <w:rPr>
          <w:szCs w:val="22"/>
        </w:rPr>
        <w:t xml:space="preserve"> </w:t>
      </w:r>
      <w:r w:rsidRPr="007E68F9">
        <w:rPr>
          <w:szCs w:val="22"/>
        </w:rPr>
        <w:t>are talking to a group of folks that drive a lot.</w:t>
      </w:r>
    </w:p>
    <w:p w:rsidR="002C3B49" w:rsidRPr="007E68F9" w:rsidRDefault="002C3B49" w:rsidP="004741C4">
      <w:pPr>
        <w:autoSpaceDE w:val="0"/>
        <w:autoSpaceDN w:val="0"/>
        <w:adjustRightInd w:val="0"/>
        <w:rPr>
          <w:szCs w:val="22"/>
        </w:rPr>
      </w:pPr>
      <w:r>
        <w:rPr>
          <w:szCs w:val="22"/>
        </w:rPr>
        <w:t xml:space="preserve">MS. </w:t>
      </w:r>
      <w:r w:rsidRPr="007E68F9">
        <w:rPr>
          <w:szCs w:val="22"/>
        </w:rPr>
        <w:t>SIMS:  Right.</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Have you, have you</w:t>
      </w:r>
      <w:r>
        <w:rPr>
          <w:szCs w:val="22"/>
        </w:rPr>
        <w:t xml:space="preserve"> </w:t>
      </w:r>
      <w:r w:rsidRPr="007E68F9">
        <w:rPr>
          <w:szCs w:val="22"/>
        </w:rPr>
        <w:t>improved on that situation?  And if so, for how long?</w:t>
      </w:r>
      <w:r>
        <w:rPr>
          <w:szCs w:val="22"/>
        </w:rPr>
        <w:t xml:space="preserve"> </w:t>
      </w:r>
      <w:r w:rsidRPr="007E68F9">
        <w:rPr>
          <w:szCs w:val="22"/>
        </w:rPr>
        <w:t>Can you put a perspective on it in terms of -- you know,</w:t>
      </w:r>
      <w:r>
        <w:rPr>
          <w:szCs w:val="22"/>
        </w:rPr>
        <w:t xml:space="preserve"> </w:t>
      </w:r>
      <w:r w:rsidRPr="007E68F9">
        <w:rPr>
          <w:szCs w:val="22"/>
        </w:rPr>
        <w:t>we want -- we have people that come up with different</w:t>
      </w:r>
      <w:r>
        <w:rPr>
          <w:szCs w:val="22"/>
        </w:rPr>
        <w:t xml:space="preserve"> </w:t>
      </w:r>
      <w:r w:rsidRPr="007E68F9">
        <w:rPr>
          <w:szCs w:val="22"/>
        </w:rPr>
        <w:t>issues.  But if they do, we -- you know, I don</w:t>
      </w:r>
      <w:r>
        <w:rPr>
          <w:szCs w:val="22"/>
        </w:rPr>
        <w:t>’</w:t>
      </w:r>
      <w:r w:rsidRPr="007E68F9">
        <w:rPr>
          <w:szCs w:val="22"/>
        </w:rPr>
        <w:t>t know</w:t>
      </w:r>
      <w:r>
        <w:rPr>
          <w:szCs w:val="22"/>
        </w:rPr>
        <w:t xml:space="preserve"> </w:t>
      </w:r>
      <w:r w:rsidRPr="007E68F9">
        <w:rPr>
          <w:szCs w:val="22"/>
        </w:rPr>
        <w:t>how this is going to, how this is going to be looked at</w:t>
      </w:r>
      <w:r>
        <w:rPr>
          <w:szCs w:val="22"/>
        </w:rPr>
        <w:t xml:space="preserve"> </w:t>
      </w:r>
      <w:r w:rsidRPr="007E68F9">
        <w:rPr>
          <w:szCs w:val="22"/>
        </w:rPr>
        <w:t>by the other members, but how long have you been doing</w:t>
      </w:r>
      <w:r>
        <w:rPr>
          <w:szCs w:val="22"/>
        </w:rPr>
        <w:t xml:space="preserve"> </w:t>
      </w:r>
      <w:r w:rsidRPr="007E68F9">
        <w:rPr>
          <w:szCs w:val="22"/>
        </w:rPr>
        <w:t>better, so to speak?</w:t>
      </w:r>
    </w:p>
    <w:p w:rsidR="002C3B49" w:rsidRDefault="002C3B49" w:rsidP="004741C4">
      <w:pPr>
        <w:autoSpaceDE w:val="0"/>
        <w:autoSpaceDN w:val="0"/>
        <w:adjustRightInd w:val="0"/>
        <w:rPr>
          <w:szCs w:val="22"/>
        </w:rPr>
      </w:pPr>
      <w:r>
        <w:rPr>
          <w:szCs w:val="22"/>
        </w:rPr>
        <w:t xml:space="preserve">MS. </w:t>
      </w:r>
      <w:r w:rsidRPr="007E68F9">
        <w:rPr>
          <w:szCs w:val="22"/>
        </w:rPr>
        <w:t>SIMS:  About ten years, better.</w:t>
      </w:r>
    </w:p>
    <w:p w:rsidR="002C3B49" w:rsidRPr="007E68F9" w:rsidRDefault="002C3B49" w:rsidP="004741C4">
      <w:pPr>
        <w:autoSpaceDE w:val="0"/>
        <w:autoSpaceDN w:val="0"/>
        <w:adjustRightInd w:val="0"/>
        <w:rPr>
          <w:szCs w:val="22"/>
        </w:rPr>
      </w:pPr>
      <w:r>
        <w:rPr>
          <w:szCs w:val="22"/>
        </w:rPr>
        <w:tab/>
      </w:r>
      <w:r w:rsidRPr="007E68F9">
        <w:rPr>
          <w:szCs w:val="22"/>
        </w:rPr>
        <w:t>Now, I cannot say I have not gotten a speeding</w:t>
      </w:r>
      <w:r>
        <w:rPr>
          <w:szCs w:val="22"/>
        </w:rPr>
        <w:t xml:space="preserve"> </w:t>
      </w:r>
      <w:r w:rsidRPr="007E68F9">
        <w:rPr>
          <w:szCs w:val="22"/>
        </w:rPr>
        <w:t>ticket; but it has not been anything like it has been.  I was just getting speeding tickets within a regular</w:t>
      </w:r>
      <w:r>
        <w:rPr>
          <w:szCs w:val="22"/>
        </w:rPr>
        <w:t xml:space="preserve"> </w:t>
      </w:r>
      <w:r w:rsidRPr="007E68F9">
        <w:rPr>
          <w:szCs w:val="22"/>
        </w:rPr>
        <w:t>basis.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MACK:  Well, you have gotten</w:t>
      </w:r>
      <w:r>
        <w:rPr>
          <w:szCs w:val="22"/>
        </w:rPr>
        <w:t xml:space="preserve"> </w:t>
      </w:r>
      <w:r w:rsidRPr="007E68F9">
        <w:rPr>
          <w:szCs w:val="22"/>
        </w:rPr>
        <w:t>them within the last ten years so --</w:t>
      </w:r>
    </w:p>
    <w:p w:rsidR="002C3B49" w:rsidRDefault="002C3B49" w:rsidP="004741C4">
      <w:pPr>
        <w:autoSpaceDE w:val="0"/>
        <w:autoSpaceDN w:val="0"/>
        <w:adjustRightInd w:val="0"/>
        <w:rPr>
          <w:szCs w:val="22"/>
        </w:rPr>
      </w:pPr>
      <w:r>
        <w:rPr>
          <w:szCs w:val="22"/>
        </w:rPr>
        <w:t xml:space="preserve">MS. </w:t>
      </w:r>
      <w:r w:rsidRPr="007E68F9">
        <w:rPr>
          <w:szCs w:val="22"/>
        </w:rPr>
        <w:t>SIMS:  Oh, yes, I have, but not like just</w:t>
      </w:r>
      <w:r>
        <w:rPr>
          <w:szCs w:val="22"/>
        </w:rPr>
        <w:t xml:space="preserve"> </w:t>
      </w:r>
      <w:r w:rsidRPr="007E68F9">
        <w:rPr>
          <w:szCs w:val="22"/>
        </w:rPr>
        <w:t>one right after the other.  At one point in my life, I</w:t>
      </w:r>
      <w:r>
        <w:rPr>
          <w:szCs w:val="22"/>
        </w:rPr>
        <w:t xml:space="preserve"> </w:t>
      </w:r>
      <w:r w:rsidRPr="007E68F9">
        <w:rPr>
          <w:szCs w:val="22"/>
        </w:rPr>
        <w:t>was getting them almost every other month almost.  And</w:t>
      </w:r>
      <w:r>
        <w:rPr>
          <w:szCs w:val="22"/>
        </w:rPr>
        <w:t xml:space="preserve"> </w:t>
      </w:r>
      <w:r w:rsidRPr="007E68F9">
        <w:rPr>
          <w:szCs w:val="22"/>
        </w:rPr>
        <w:t>so the speeding tickets -- in fact, unfortunately I just</w:t>
      </w:r>
      <w:r>
        <w:rPr>
          <w:szCs w:val="22"/>
        </w:rPr>
        <w:t xml:space="preserve"> </w:t>
      </w:r>
      <w:r w:rsidRPr="007E68F9">
        <w:rPr>
          <w:szCs w:val="22"/>
        </w:rPr>
        <w:t>had an accident the day before yesterday.</w:t>
      </w:r>
    </w:p>
    <w:p w:rsidR="002C3B49" w:rsidRDefault="002C3B49" w:rsidP="004741C4">
      <w:pPr>
        <w:autoSpaceDE w:val="0"/>
        <w:autoSpaceDN w:val="0"/>
        <w:adjustRightInd w:val="0"/>
        <w:rPr>
          <w:szCs w:val="22"/>
        </w:rPr>
      </w:pPr>
      <w:r>
        <w:rPr>
          <w:szCs w:val="22"/>
        </w:rPr>
        <w:tab/>
      </w:r>
      <w:r w:rsidRPr="007E68F9">
        <w:rPr>
          <w:szCs w:val="22"/>
        </w:rPr>
        <w:t>We were at the red light, and the cars on the</w:t>
      </w:r>
      <w:r>
        <w:rPr>
          <w:szCs w:val="22"/>
        </w:rPr>
        <w:t xml:space="preserve"> </w:t>
      </w:r>
      <w:r w:rsidRPr="007E68F9">
        <w:rPr>
          <w:szCs w:val="22"/>
        </w:rPr>
        <w:t>left of me took off.  And I took my foot off my brakes</w:t>
      </w:r>
      <w:r>
        <w:rPr>
          <w:szCs w:val="22"/>
        </w:rPr>
        <w:t xml:space="preserve"> </w:t>
      </w:r>
      <w:r w:rsidRPr="007E68F9">
        <w:rPr>
          <w:szCs w:val="22"/>
        </w:rPr>
        <w:t>and rolled into a young lady.  Didn</w:t>
      </w:r>
      <w:r>
        <w:rPr>
          <w:szCs w:val="22"/>
        </w:rPr>
        <w:t>’</w:t>
      </w:r>
      <w:r w:rsidRPr="007E68F9">
        <w:rPr>
          <w:szCs w:val="22"/>
        </w:rPr>
        <w:t>t do much damage;</w:t>
      </w:r>
      <w:r>
        <w:rPr>
          <w:szCs w:val="22"/>
        </w:rPr>
        <w:t xml:space="preserve"> </w:t>
      </w:r>
      <w:r w:rsidRPr="007E68F9">
        <w:rPr>
          <w:szCs w:val="22"/>
        </w:rPr>
        <w:t>but you know, just the fact that I took my foot off my</w:t>
      </w:r>
      <w:r>
        <w:rPr>
          <w:szCs w:val="22"/>
        </w:rPr>
        <w:t xml:space="preserve"> </w:t>
      </w:r>
      <w:r w:rsidRPr="007E68F9">
        <w:rPr>
          <w:szCs w:val="22"/>
        </w:rPr>
        <w:t>brake, looking in my peripheral vision instead of</w:t>
      </w:r>
      <w:r>
        <w:rPr>
          <w:szCs w:val="22"/>
        </w:rPr>
        <w:t xml:space="preserve"> </w:t>
      </w:r>
      <w:r w:rsidRPr="007E68F9">
        <w:rPr>
          <w:szCs w:val="22"/>
        </w:rPr>
        <w:t>looking straight in front of me, my car rolled into her.</w:t>
      </w:r>
      <w:r>
        <w:rPr>
          <w:szCs w:val="22"/>
        </w:rPr>
        <w:t xml:space="preserve"> </w:t>
      </w:r>
      <w:r w:rsidRPr="007E68F9">
        <w:rPr>
          <w:szCs w:val="22"/>
        </w:rPr>
        <w:t>That was an accident that I just had.</w:t>
      </w:r>
    </w:p>
    <w:p w:rsidR="002C3B49" w:rsidRDefault="002C3B49" w:rsidP="004741C4">
      <w:pPr>
        <w:autoSpaceDE w:val="0"/>
        <w:autoSpaceDN w:val="0"/>
        <w:adjustRightInd w:val="0"/>
        <w:rPr>
          <w:szCs w:val="22"/>
        </w:rPr>
      </w:pPr>
      <w:r>
        <w:rPr>
          <w:szCs w:val="22"/>
        </w:rPr>
        <w:tab/>
      </w:r>
      <w:r w:rsidRPr="007E68F9">
        <w:rPr>
          <w:szCs w:val="22"/>
        </w:rPr>
        <w:t>But, you know, I consider myself a pretty</w:t>
      </w:r>
      <w:r>
        <w:rPr>
          <w:szCs w:val="22"/>
        </w:rPr>
        <w:t xml:space="preserve"> </w:t>
      </w:r>
      <w:r w:rsidRPr="007E68F9">
        <w:rPr>
          <w:szCs w:val="22"/>
        </w:rPr>
        <w:t>cautious driver.  I have not caused anyone any bodily</w:t>
      </w:r>
      <w:r>
        <w:rPr>
          <w:szCs w:val="22"/>
        </w:rPr>
        <w:t xml:space="preserve"> </w:t>
      </w:r>
      <w:r w:rsidRPr="007E68F9">
        <w:rPr>
          <w:szCs w:val="22"/>
        </w:rPr>
        <w:t>injury or anything in the accidents that I have ever</w:t>
      </w:r>
      <w:r>
        <w:rPr>
          <w:szCs w:val="22"/>
        </w:rPr>
        <w:t xml:space="preserve"> </w:t>
      </w:r>
      <w:r w:rsidRPr="007E68F9">
        <w:rPr>
          <w:szCs w:val="22"/>
        </w:rPr>
        <w:t>had.  It has not been because of any drinking or any</w:t>
      </w:r>
      <w:r>
        <w:rPr>
          <w:szCs w:val="22"/>
        </w:rPr>
        <w:t xml:space="preserve"> </w:t>
      </w:r>
      <w:r w:rsidRPr="007E68F9">
        <w:rPr>
          <w:szCs w:val="22"/>
        </w:rPr>
        <w:t>intoxication of any form or anything like that.</w:t>
      </w:r>
    </w:p>
    <w:p w:rsidR="002C3B49" w:rsidRPr="007E68F9" w:rsidRDefault="002C3B49" w:rsidP="004741C4">
      <w:pPr>
        <w:autoSpaceDE w:val="0"/>
        <w:autoSpaceDN w:val="0"/>
        <w:adjustRightInd w:val="0"/>
        <w:rPr>
          <w:szCs w:val="22"/>
        </w:rPr>
      </w:pPr>
      <w:r>
        <w:rPr>
          <w:szCs w:val="22"/>
        </w:rPr>
        <w:tab/>
      </w:r>
      <w:r w:rsidRPr="007E68F9">
        <w:rPr>
          <w:szCs w:val="22"/>
        </w:rPr>
        <w:t>And so I do consider myself a driver that</w:t>
      </w:r>
      <w:r>
        <w:rPr>
          <w:szCs w:val="22"/>
        </w:rPr>
        <w:t xml:space="preserve"> </w:t>
      </w:r>
      <w:r w:rsidRPr="007E68F9">
        <w:rPr>
          <w:szCs w:val="22"/>
        </w:rPr>
        <w:t>watch the road for the most part and try to pay</w:t>
      </w:r>
      <w:r>
        <w:rPr>
          <w:szCs w:val="22"/>
        </w:rPr>
        <w:t xml:space="preserve"> </w:t>
      </w:r>
      <w:r w:rsidRPr="007E68F9">
        <w:rPr>
          <w:szCs w:val="22"/>
        </w:rPr>
        <w:t>attention to what</w:t>
      </w:r>
      <w:r>
        <w:rPr>
          <w:szCs w:val="22"/>
        </w:rPr>
        <w:t>’</w:t>
      </w:r>
      <w:r w:rsidRPr="007E68F9">
        <w:rPr>
          <w:szCs w:val="22"/>
        </w:rPr>
        <w:t>s going on around me.</w:t>
      </w:r>
    </w:p>
    <w:p w:rsidR="002C3B49" w:rsidRDefault="002C3B49" w:rsidP="004741C4">
      <w:pPr>
        <w:autoSpaceDE w:val="0"/>
        <w:autoSpaceDN w:val="0"/>
        <w:adjustRightInd w:val="0"/>
        <w:rPr>
          <w:szCs w:val="22"/>
        </w:rPr>
      </w:pPr>
      <w:r>
        <w:rPr>
          <w:szCs w:val="22"/>
        </w:rPr>
        <w:t xml:space="preserve">REPRESENTATIVE </w:t>
      </w:r>
      <w:r w:rsidRPr="007E68F9">
        <w:rPr>
          <w:szCs w:val="22"/>
        </w:rPr>
        <w:t>MACK:  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So according to our information, you</w:t>
      </w:r>
      <w:r>
        <w:rPr>
          <w:szCs w:val="22"/>
        </w:rPr>
        <w:t>’</w:t>
      </w:r>
      <w:r w:rsidRPr="007E68F9">
        <w:rPr>
          <w:szCs w:val="22"/>
        </w:rPr>
        <w:t>ve had</w:t>
      </w:r>
      <w:r>
        <w:rPr>
          <w:szCs w:val="22"/>
        </w:rPr>
        <w:t xml:space="preserve"> </w:t>
      </w:r>
      <w:r w:rsidRPr="007E68F9">
        <w:rPr>
          <w:szCs w:val="22"/>
        </w:rPr>
        <w:t>four accidents in like the last ten years.  And this</w:t>
      </w:r>
      <w:r>
        <w:rPr>
          <w:szCs w:val="22"/>
        </w:rPr>
        <w:t xml:space="preserve"> </w:t>
      </w:r>
      <w:r w:rsidRPr="007E68F9">
        <w:rPr>
          <w:szCs w:val="22"/>
        </w:rPr>
        <w:t>next one is -- would be the fifth?</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Is it --</w:t>
      </w:r>
    </w:p>
    <w:p w:rsidR="002C3B49" w:rsidRDefault="002C3B49" w:rsidP="004741C4">
      <w:pPr>
        <w:autoSpaceDE w:val="0"/>
        <w:autoSpaceDN w:val="0"/>
        <w:adjustRightInd w:val="0"/>
        <w:rPr>
          <w:szCs w:val="22"/>
        </w:rPr>
      </w:pPr>
      <w:r>
        <w:rPr>
          <w:szCs w:val="22"/>
        </w:rPr>
        <w:t xml:space="preserve">CHAIRMAN </w:t>
      </w:r>
      <w:r w:rsidRPr="007E68F9">
        <w:rPr>
          <w:szCs w:val="22"/>
        </w:rPr>
        <w:t>PEELER:  According to my information,</w:t>
      </w:r>
      <w:r>
        <w:rPr>
          <w:szCs w:val="22"/>
        </w:rPr>
        <w:t xml:space="preserve"> </w:t>
      </w:r>
      <w:r w:rsidRPr="007E68F9">
        <w:rPr>
          <w:szCs w:val="22"/>
        </w:rPr>
        <w:t xml:space="preserve">it says four.  Contributed in </w:t>
      </w:r>
      <w:r w:rsidR="00613BFD">
        <w:rPr>
          <w:szCs w:val="22"/>
        </w:rPr>
        <w:t>’</w:t>
      </w:r>
      <w:r w:rsidRPr="007E68F9">
        <w:rPr>
          <w:szCs w:val="22"/>
        </w:rPr>
        <w:t xml:space="preserve">10, </w:t>
      </w:r>
      <w:r w:rsidR="00613BFD">
        <w:rPr>
          <w:szCs w:val="22"/>
        </w:rPr>
        <w:t>’</w:t>
      </w:r>
      <w:r w:rsidRPr="007E68F9">
        <w:rPr>
          <w:szCs w:val="22"/>
        </w:rPr>
        <w:t xml:space="preserve">06, </w:t>
      </w:r>
      <w:r w:rsidR="00613BFD">
        <w:rPr>
          <w:szCs w:val="22"/>
        </w:rPr>
        <w:t>’</w:t>
      </w:r>
      <w:r w:rsidRPr="007E68F9">
        <w:rPr>
          <w:szCs w:val="22"/>
        </w:rPr>
        <w:t xml:space="preserve">05, and </w:t>
      </w:r>
      <w:r w:rsidR="00613BFD">
        <w:rPr>
          <w:szCs w:val="22"/>
        </w:rPr>
        <w:t>’</w:t>
      </w:r>
      <w:r w:rsidRPr="007E68F9">
        <w:rPr>
          <w:szCs w:val="22"/>
        </w:rPr>
        <w:t>04.</w:t>
      </w:r>
      <w:r>
        <w:rPr>
          <w:szCs w:val="22"/>
        </w:rPr>
        <w:t xml:space="preserve"> </w:t>
      </w:r>
      <w:r w:rsidRPr="007E68F9">
        <w:rPr>
          <w:szCs w:val="22"/>
        </w:rPr>
        <w:t xml:space="preserve">One failure to yield in </w:t>
      </w:r>
      <w:r w:rsidR="00613BFD">
        <w:rPr>
          <w:szCs w:val="22"/>
        </w:rPr>
        <w:t>’</w:t>
      </w:r>
      <w:r w:rsidRPr="007E68F9">
        <w:rPr>
          <w:szCs w:val="22"/>
        </w:rPr>
        <w:t>06, and one did not contribute</w:t>
      </w:r>
      <w:r>
        <w:rPr>
          <w:szCs w:val="22"/>
        </w:rPr>
        <w:t xml:space="preserve"> </w:t>
      </w:r>
      <w:r w:rsidRPr="007E68F9">
        <w:rPr>
          <w:szCs w:val="22"/>
        </w:rPr>
        <w:t xml:space="preserve">to accident in </w:t>
      </w:r>
      <w:r w:rsidR="00613BFD">
        <w:rPr>
          <w:szCs w:val="22"/>
        </w:rPr>
        <w:t>’</w:t>
      </w:r>
      <w:r w:rsidRPr="007E68F9">
        <w:rPr>
          <w:szCs w:val="22"/>
        </w:rPr>
        <w:t>08.  Five speeding tickets.</w:t>
      </w:r>
    </w:p>
    <w:p w:rsidR="002C3B49" w:rsidRPr="007E68F9" w:rsidRDefault="002C3B49" w:rsidP="004741C4">
      <w:pPr>
        <w:autoSpaceDE w:val="0"/>
        <w:autoSpaceDN w:val="0"/>
        <w:adjustRightInd w:val="0"/>
        <w:rPr>
          <w:szCs w:val="22"/>
        </w:rPr>
      </w:pPr>
      <w:r>
        <w:rPr>
          <w:szCs w:val="22"/>
        </w:rPr>
        <w:tab/>
      </w:r>
      <w:r w:rsidRPr="007E68F9">
        <w:rPr>
          <w:szCs w:val="22"/>
        </w:rPr>
        <w:t>One thing I can glean from this, it is</w:t>
      </w:r>
      <w:r>
        <w:rPr>
          <w:szCs w:val="22"/>
        </w:rPr>
        <w:t xml:space="preserve"> </w:t>
      </w:r>
      <w:r w:rsidRPr="007E68F9">
        <w:rPr>
          <w:szCs w:val="22"/>
        </w:rPr>
        <w:t>probably good you are in the insurance business.  I</w:t>
      </w:r>
      <w:r>
        <w:rPr>
          <w:szCs w:val="22"/>
        </w:rPr>
        <w:t xml:space="preserve"> </w:t>
      </w:r>
      <w:r w:rsidRPr="007E68F9">
        <w:rPr>
          <w:szCs w:val="22"/>
        </w:rPr>
        <w:t>think you would be in a high-risk category.</w:t>
      </w:r>
    </w:p>
    <w:p w:rsidR="002C3B49" w:rsidRPr="007E68F9" w:rsidRDefault="002C3B49" w:rsidP="004741C4">
      <w:pPr>
        <w:autoSpaceDE w:val="0"/>
        <w:autoSpaceDN w:val="0"/>
        <w:adjustRightInd w:val="0"/>
        <w:rPr>
          <w:szCs w:val="22"/>
        </w:rPr>
      </w:pPr>
      <w:r>
        <w:rPr>
          <w:szCs w:val="22"/>
        </w:rPr>
        <w:t xml:space="preserve">MS. </w:t>
      </w:r>
      <w:r w:rsidRPr="007E68F9">
        <w:rPr>
          <w:szCs w:val="22"/>
        </w:rPr>
        <w:t>SIMS:  Category, yes.</w:t>
      </w:r>
    </w:p>
    <w:p w:rsidR="002C3B49" w:rsidRDefault="002C3B49" w:rsidP="004741C4">
      <w:pPr>
        <w:autoSpaceDE w:val="0"/>
        <w:autoSpaceDN w:val="0"/>
        <w:adjustRightInd w:val="0"/>
        <w:rPr>
          <w:szCs w:val="22"/>
        </w:rPr>
      </w:pPr>
      <w:r>
        <w:rPr>
          <w:szCs w:val="22"/>
        </w:rPr>
        <w:t xml:space="preserve">CHAIRMAN </w:t>
      </w:r>
      <w:r w:rsidRPr="007E68F9">
        <w:rPr>
          <w:szCs w:val="22"/>
        </w:rPr>
        <w:t>PEELER:  I think that</w:t>
      </w:r>
      <w:r>
        <w:rPr>
          <w:szCs w:val="22"/>
        </w:rPr>
        <w:t>’</w:t>
      </w:r>
      <w:r w:rsidRPr="007E68F9">
        <w:rPr>
          <w:szCs w:val="22"/>
        </w:rPr>
        <w:t>s what y</w:t>
      </w:r>
      <w:r>
        <w:rPr>
          <w:szCs w:val="22"/>
        </w:rPr>
        <w:t>’</w:t>
      </w:r>
      <w:r w:rsidRPr="007E68F9">
        <w:rPr>
          <w:szCs w:val="22"/>
        </w:rPr>
        <w:t>all</w:t>
      </w:r>
      <w:r>
        <w:rPr>
          <w:szCs w:val="22"/>
        </w:rPr>
        <w:t xml:space="preserve"> </w:t>
      </w:r>
      <w:r w:rsidRPr="007E68F9">
        <w:rPr>
          <w:szCs w:val="22"/>
        </w:rPr>
        <w:t>call it.</w:t>
      </w:r>
    </w:p>
    <w:p w:rsidR="002C3B49" w:rsidRPr="007E68F9" w:rsidRDefault="002C3B49" w:rsidP="004741C4">
      <w:pPr>
        <w:autoSpaceDE w:val="0"/>
        <w:autoSpaceDN w:val="0"/>
        <w:adjustRightInd w:val="0"/>
        <w:rPr>
          <w:szCs w:val="22"/>
        </w:rPr>
      </w:pPr>
      <w:r>
        <w:rPr>
          <w:szCs w:val="22"/>
        </w:rPr>
        <w:tab/>
      </w:r>
      <w:r w:rsidRPr="007E68F9">
        <w:rPr>
          <w:szCs w:val="22"/>
        </w:rPr>
        <w:t>But you have satisfied the tickets?</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Paid the fines?</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Suffered the points?</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currently have no points</w:t>
      </w:r>
      <w:r>
        <w:rPr>
          <w:szCs w:val="22"/>
        </w:rPr>
        <w:t xml:space="preserve"> </w:t>
      </w:r>
      <w:r w:rsidRPr="007E68F9">
        <w:rPr>
          <w:szCs w:val="22"/>
        </w:rPr>
        <w:t>on your license now.</w:t>
      </w:r>
    </w:p>
    <w:p w:rsidR="002C3B49" w:rsidRDefault="002C3B49" w:rsidP="004741C4">
      <w:pPr>
        <w:autoSpaceDE w:val="0"/>
        <w:autoSpaceDN w:val="0"/>
        <w:adjustRightInd w:val="0"/>
        <w:rPr>
          <w:szCs w:val="22"/>
        </w:rPr>
      </w:pPr>
      <w:r>
        <w:rPr>
          <w:szCs w:val="22"/>
        </w:rPr>
        <w:t xml:space="preserve">MS. </w:t>
      </w:r>
      <w:r w:rsidRPr="007E68F9">
        <w:rPr>
          <w:szCs w:val="22"/>
        </w:rPr>
        <w:t>SIMS:  No, I do have points.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do?</w:t>
      </w:r>
    </w:p>
    <w:p w:rsidR="002C3B49" w:rsidRPr="007E68F9" w:rsidRDefault="002C3B49" w:rsidP="004741C4">
      <w:pPr>
        <w:autoSpaceDE w:val="0"/>
        <w:autoSpaceDN w:val="0"/>
        <w:adjustRightInd w:val="0"/>
        <w:rPr>
          <w:szCs w:val="22"/>
        </w:rPr>
      </w:pPr>
      <w:r>
        <w:rPr>
          <w:szCs w:val="22"/>
        </w:rPr>
        <w:t xml:space="preserve">MS. </w:t>
      </w:r>
      <w:r w:rsidRPr="007E68F9">
        <w:rPr>
          <w:szCs w:val="22"/>
        </w:rPr>
        <w:t>SIMS:  I have points against me, 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After that last wreck,</w:t>
      </w:r>
      <w:r>
        <w:rPr>
          <w:szCs w:val="22"/>
        </w:rPr>
        <w:t xml:space="preserve"> </w:t>
      </w:r>
      <w:r w:rsidRPr="007E68F9">
        <w:rPr>
          <w:szCs w:val="22"/>
        </w:rPr>
        <w:t>probably, and then -- how many points do you have left</w:t>
      </w:r>
      <w:r>
        <w:rPr>
          <w:szCs w:val="22"/>
        </w:rPr>
        <w:t xml:space="preserve"> </w:t>
      </w:r>
      <w:r w:rsidRPr="007E68F9">
        <w:rPr>
          <w:szCs w:val="22"/>
        </w:rPr>
        <w:t>on you?</w:t>
      </w:r>
    </w:p>
    <w:p w:rsidR="002C3B49" w:rsidRPr="007E68F9" w:rsidRDefault="002C3B49" w:rsidP="004741C4">
      <w:pPr>
        <w:autoSpaceDE w:val="0"/>
        <w:autoSpaceDN w:val="0"/>
        <w:adjustRightInd w:val="0"/>
        <w:rPr>
          <w:szCs w:val="22"/>
        </w:rPr>
      </w:pPr>
      <w:r>
        <w:rPr>
          <w:szCs w:val="22"/>
        </w:rPr>
        <w:t xml:space="preserve">MS. </w:t>
      </w:r>
      <w:r w:rsidRPr="007E68F9">
        <w:rPr>
          <w:szCs w:val="22"/>
        </w:rPr>
        <w:t>SIMS:  I have six, I would imagine.  I</w:t>
      </w:r>
      <w:r>
        <w:rPr>
          <w:szCs w:val="22"/>
        </w:rPr>
        <w:t xml:space="preserve"> </w:t>
      </w:r>
      <w:r w:rsidRPr="007E68F9">
        <w:rPr>
          <w:szCs w:val="22"/>
        </w:rPr>
        <w:t>haven</w:t>
      </w:r>
      <w:r>
        <w:rPr>
          <w:szCs w:val="22"/>
        </w:rPr>
        <w:t>’</w:t>
      </w:r>
      <w:r w:rsidRPr="007E68F9">
        <w:rPr>
          <w:szCs w:val="22"/>
        </w:rPr>
        <w:t>t gotten the notice from D.O.T. saying that I</w:t>
      </w:r>
      <w:r>
        <w:rPr>
          <w:szCs w:val="22"/>
        </w:rPr>
        <w:t xml:space="preserve"> </w:t>
      </w:r>
      <w:r w:rsidRPr="007E68F9">
        <w:rPr>
          <w:szCs w:val="22"/>
        </w:rPr>
        <w:t>don</w:t>
      </w:r>
      <w:r>
        <w:rPr>
          <w:szCs w:val="22"/>
        </w:rPr>
        <w:t>’</w:t>
      </w:r>
      <w:r w:rsidRPr="007E68F9">
        <w:rPr>
          <w:szCs w:val="22"/>
        </w:rPr>
        <w:t>t have.  Because usually I have gotten the notice,</w:t>
      </w:r>
      <w:r>
        <w:rPr>
          <w:szCs w:val="22"/>
        </w:rPr>
        <w:t xml:space="preserve"> </w:t>
      </w:r>
      <w:r w:rsidRPr="007E68F9">
        <w:rPr>
          <w:szCs w:val="22"/>
        </w:rPr>
        <w:t>if you get in a window where you have five or less or</w:t>
      </w:r>
      <w:r>
        <w:rPr>
          <w:szCs w:val="22"/>
        </w:rPr>
        <w:t xml:space="preserve"> </w:t>
      </w:r>
      <w:r w:rsidRPr="007E68F9">
        <w:rPr>
          <w:szCs w:val="22"/>
        </w:rPr>
        <w:t>something like that, you will get a notice; but I</w:t>
      </w:r>
      <w:r>
        <w:rPr>
          <w:szCs w:val="22"/>
        </w:rPr>
        <w:t xml:space="preserve"> </w:t>
      </w:r>
      <w:r w:rsidRPr="007E68F9">
        <w:rPr>
          <w:szCs w:val="22"/>
        </w:rPr>
        <w:t>haven</w:t>
      </w:r>
      <w:r>
        <w:rPr>
          <w:szCs w:val="22"/>
        </w:rPr>
        <w:t>’</w:t>
      </w:r>
      <w:r w:rsidRPr="007E68F9">
        <w:rPr>
          <w:szCs w:val="22"/>
        </w:rPr>
        <w:t>t received a notice from D.O.T. saying that.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According to your ten-year</w:t>
      </w:r>
      <w:r>
        <w:rPr>
          <w:szCs w:val="22"/>
        </w:rPr>
        <w:t xml:space="preserve"> </w:t>
      </w:r>
      <w:r w:rsidRPr="007E68F9">
        <w:rPr>
          <w:szCs w:val="22"/>
        </w:rPr>
        <w:t>driving record, it says zero.  Points summary, zero.</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Yeah.  That</w:t>
      </w:r>
      <w:r>
        <w:rPr>
          <w:szCs w:val="22"/>
        </w:rPr>
        <w:t>’</w:t>
      </w:r>
      <w:r w:rsidRPr="007E68F9">
        <w:rPr>
          <w:szCs w:val="22"/>
        </w:rPr>
        <w:t>s what I said.  None</w:t>
      </w:r>
      <w:r>
        <w:rPr>
          <w:szCs w:val="22"/>
        </w:rPr>
        <w:t xml:space="preserve"> </w:t>
      </w:r>
      <w:r w:rsidRPr="007E68F9">
        <w:rPr>
          <w:szCs w:val="22"/>
        </w:rPr>
        <w:t>of -- the accident has not caused me to lose any points</w:t>
      </w:r>
      <w:r>
        <w:rPr>
          <w:szCs w:val="22"/>
        </w:rPr>
        <w:t xml:space="preserve"> </w:t>
      </w:r>
      <w:r w:rsidRPr="007E68F9">
        <w:rPr>
          <w:szCs w:val="22"/>
        </w:rPr>
        <w:t>from, from D.O.T.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But as far as a monetary</w:t>
      </w:r>
      <w:r>
        <w:rPr>
          <w:szCs w:val="22"/>
        </w:rPr>
        <w:t xml:space="preserve"> </w:t>
      </w:r>
      <w:r w:rsidRPr="007E68F9">
        <w:rPr>
          <w:szCs w:val="22"/>
        </w:rPr>
        <w:t>situation, you have no liens against you.</w:t>
      </w:r>
    </w:p>
    <w:p w:rsidR="002C3B49" w:rsidRPr="007E68F9" w:rsidRDefault="002C3B49" w:rsidP="004741C4">
      <w:pPr>
        <w:autoSpaceDE w:val="0"/>
        <w:autoSpaceDN w:val="0"/>
        <w:adjustRightInd w:val="0"/>
        <w:rPr>
          <w:szCs w:val="22"/>
        </w:rPr>
      </w:pPr>
      <w:r>
        <w:rPr>
          <w:szCs w:val="22"/>
        </w:rPr>
        <w:t xml:space="preserve">MS. </w:t>
      </w:r>
      <w:r w:rsidRPr="007E68F9">
        <w:rPr>
          <w:szCs w:val="22"/>
        </w:rPr>
        <w:t>SIMS:  No,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w:t>
      </w:r>
      <w:r>
        <w:rPr>
          <w:szCs w:val="22"/>
        </w:rPr>
        <w:t>’</w:t>
      </w:r>
      <w:r w:rsidRPr="007E68F9">
        <w:rPr>
          <w:szCs w:val="22"/>
        </w:rPr>
        <w:t>ve paid your fines.</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are up to date on all</w:t>
      </w:r>
      <w:r>
        <w:rPr>
          <w:szCs w:val="22"/>
        </w:rPr>
        <w:t xml:space="preserve"> </w:t>
      </w:r>
      <w:r w:rsidRPr="007E68F9">
        <w:rPr>
          <w:szCs w:val="22"/>
        </w:rPr>
        <w:t>your bills.</w:t>
      </w:r>
    </w:p>
    <w:p w:rsidR="002C3B49" w:rsidRPr="007E68F9" w:rsidRDefault="002C3B49" w:rsidP="004741C4">
      <w:pPr>
        <w:autoSpaceDE w:val="0"/>
        <w:autoSpaceDN w:val="0"/>
        <w:adjustRightInd w:val="0"/>
        <w:rPr>
          <w:szCs w:val="22"/>
        </w:rPr>
      </w:pPr>
      <w:r>
        <w:rPr>
          <w:szCs w:val="22"/>
        </w:rPr>
        <w:t xml:space="preserve">MS. </w:t>
      </w:r>
      <w:r w:rsidRPr="007E68F9">
        <w:rPr>
          <w:szCs w:val="22"/>
        </w:rPr>
        <w:t>SIMS:  Insurance, any claims that had to</w:t>
      </w:r>
      <w:r>
        <w:rPr>
          <w:szCs w:val="22"/>
        </w:rPr>
        <w:t xml:space="preserve"> </w:t>
      </w:r>
      <w:r w:rsidRPr="007E68F9">
        <w:rPr>
          <w:szCs w:val="22"/>
        </w:rPr>
        <w:t>be paid because of an accident or something I have done,  my insurance have taken care of it.  I have no liens, no</w:t>
      </w:r>
      <w:r>
        <w:rPr>
          <w:szCs w:val="22"/>
        </w:rPr>
        <w:t xml:space="preserve"> </w:t>
      </w:r>
      <w:r w:rsidRPr="007E68F9">
        <w:rPr>
          <w:szCs w:val="22"/>
        </w:rPr>
        <w:t>financial distress that I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And you have owned your</w:t>
      </w:r>
      <w:r>
        <w:rPr>
          <w:szCs w:val="22"/>
        </w:rPr>
        <w:t xml:space="preserve"> </w:t>
      </w:r>
      <w:r w:rsidRPr="007E68F9">
        <w:rPr>
          <w:szCs w:val="22"/>
        </w:rPr>
        <w:t xml:space="preserve">insurance company since </w:t>
      </w:r>
      <w:r>
        <w:rPr>
          <w:szCs w:val="22"/>
        </w:rPr>
        <w:t>’</w:t>
      </w:r>
      <w:r w:rsidRPr="007E68F9">
        <w:rPr>
          <w:szCs w:val="22"/>
        </w:rPr>
        <w:t>80 --</w:t>
      </w:r>
    </w:p>
    <w:p w:rsidR="002C3B49" w:rsidRPr="007E68F9" w:rsidRDefault="002C3B49" w:rsidP="004741C4">
      <w:pPr>
        <w:autoSpaceDE w:val="0"/>
        <w:autoSpaceDN w:val="0"/>
        <w:adjustRightInd w:val="0"/>
        <w:rPr>
          <w:szCs w:val="22"/>
        </w:rPr>
      </w:pPr>
      <w:r>
        <w:rPr>
          <w:szCs w:val="22"/>
        </w:rPr>
        <w:t xml:space="preserve">MS. </w:t>
      </w:r>
      <w:r w:rsidRPr="007E68F9">
        <w:rPr>
          <w:szCs w:val="22"/>
        </w:rPr>
        <w:t xml:space="preserve">SIMS:  </w:t>
      </w:r>
      <w:r>
        <w:rPr>
          <w:szCs w:val="22"/>
        </w:rPr>
        <w:t>’</w:t>
      </w:r>
      <w:r w:rsidRPr="007E68F9">
        <w:rPr>
          <w:szCs w:val="22"/>
        </w:rPr>
        <w:t>83.</w:t>
      </w:r>
    </w:p>
    <w:p w:rsidR="002C3B49" w:rsidRPr="007E68F9" w:rsidRDefault="002C3B49" w:rsidP="004741C4">
      <w:pPr>
        <w:autoSpaceDE w:val="0"/>
        <w:autoSpaceDN w:val="0"/>
        <w:adjustRightInd w:val="0"/>
        <w:rPr>
          <w:szCs w:val="22"/>
        </w:rPr>
      </w:pPr>
      <w:r>
        <w:rPr>
          <w:szCs w:val="22"/>
        </w:rPr>
        <w:t xml:space="preserve">CHAIRMAN </w:t>
      </w:r>
      <w:r w:rsidRPr="007E68F9">
        <w:rPr>
          <w:szCs w:val="22"/>
        </w:rPr>
        <w:t xml:space="preserve">PEELER:  </w:t>
      </w:r>
      <w:r>
        <w:rPr>
          <w:szCs w:val="22"/>
        </w:rPr>
        <w:t>’</w:t>
      </w:r>
      <w:r w:rsidRPr="007E68F9">
        <w:rPr>
          <w:szCs w:val="22"/>
        </w:rPr>
        <w:t>83.  No problems there?</w:t>
      </w:r>
    </w:p>
    <w:p w:rsidR="002C3B49" w:rsidRPr="007E68F9" w:rsidRDefault="002C3B49" w:rsidP="004741C4">
      <w:pPr>
        <w:autoSpaceDE w:val="0"/>
        <w:autoSpaceDN w:val="0"/>
        <w:adjustRightInd w:val="0"/>
        <w:rPr>
          <w:szCs w:val="22"/>
        </w:rPr>
      </w:pPr>
      <w:r>
        <w:rPr>
          <w:szCs w:val="22"/>
        </w:rPr>
        <w:t xml:space="preserve">MS. </w:t>
      </w:r>
      <w:r w:rsidRPr="007E68F9">
        <w:rPr>
          <w:szCs w:val="22"/>
        </w:rPr>
        <w:t>SIMS:  No,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other questions?</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from York, Senator Hayes.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I hate to go on and beat a</w:t>
      </w:r>
      <w:r>
        <w:rPr>
          <w:szCs w:val="22"/>
        </w:rPr>
        <w:t xml:space="preserve"> </w:t>
      </w:r>
      <w:r w:rsidRPr="007E68F9">
        <w:rPr>
          <w:szCs w:val="22"/>
        </w:rPr>
        <w:t>dead horse, but there was one other thing on here.  It</w:t>
      </w:r>
      <w:r>
        <w:rPr>
          <w:szCs w:val="22"/>
        </w:rPr>
        <w:t xml:space="preserve"> </w:t>
      </w:r>
      <w:r w:rsidRPr="007E68F9">
        <w:rPr>
          <w:szCs w:val="22"/>
        </w:rPr>
        <w:t>said your license was suspended for driving under</w:t>
      </w:r>
      <w:r>
        <w:rPr>
          <w:szCs w:val="22"/>
        </w:rPr>
        <w:t xml:space="preserve"> </w:t>
      </w:r>
      <w:r w:rsidRPr="007E68F9">
        <w:rPr>
          <w:szCs w:val="22"/>
        </w:rPr>
        <w:t>suspension.</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 sir, in 1987.</w:t>
      </w:r>
    </w:p>
    <w:p w:rsidR="002C3B49" w:rsidRPr="007E68F9" w:rsidRDefault="002C3B49" w:rsidP="004741C4">
      <w:pPr>
        <w:autoSpaceDE w:val="0"/>
        <w:autoSpaceDN w:val="0"/>
        <w:adjustRightInd w:val="0"/>
        <w:rPr>
          <w:szCs w:val="22"/>
        </w:rPr>
      </w:pPr>
      <w:r>
        <w:rPr>
          <w:szCs w:val="22"/>
        </w:rPr>
        <w:t xml:space="preserve">SENATOR </w:t>
      </w:r>
      <w:r w:rsidRPr="007E68F9">
        <w:rPr>
          <w:szCs w:val="22"/>
        </w:rPr>
        <w:t xml:space="preserve">HAYES:  Was that </w:t>
      </w:r>
      <w:r>
        <w:rPr>
          <w:szCs w:val="22"/>
        </w:rPr>
        <w:t>’</w:t>
      </w:r>
      <w:r w:rsidRPr="007E68F9">
        <w:rPr>
          <w:szCs w:val="22"/>
        </w:rPr>
        <w:t>87 when that</w:t>
      </w:r>
      <w:r>
        <w:rPr>
          <w:szCs w:val="22"/>
        </w:rPr>
        <w:t xml:space="preserve"> </w:t>
      </w:r>
      <w:r w:rsidRPr="007E68F9">
        <w:rPr>
          <w:szCs w:val="22"/>
        </w:rPr>
        <w:t>happened?</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How did that happen?</w:t>
      </w:r>
    </w:p>
    <w:p w:rsidR="002C3B49" w:rsidRPr="007E68F9" w:rsidRDefault="002C3B49" w:rsidP="004741C4">
      <w:pPr>
        <w:autoSpaceDE w:val="0"/>
        <w:autoSpaceDN w:val="0"/>
        <w:adjustRightInd w:val="0"/>
        <w:rPr>
          <w:szCs w:val="22"/>
        </w:rPr>
      </w:pPr>
      <w:r>
        <w:rPr>
          <w:szCs w:val="22"/>
        </w:rPr>
        <w:t xml:space="preserve">MS. </w:t>
      </w:r>
      <w:r w:rsidRPr="007E68F9">
        <w:rPr>
          <w:szCs w:val="22"/>
        </w:rPr>
        <w:t>SIMS:  Driving because I was -- in the</w:t>
      </w:r>
      <w:r>
        <w:rPr>
          <w:szCs w:val="22"/>
        </w:rPr>
        <w:t xml:space="preserve"> </w:t>
      </w:r>
      <w:r w:rsidRPr="007E68F9">
        <w:rPr>
          <w:szCs w:val="22"/>
        </w:rPr>
        <w:t>insurance business, I just had to drive to get to work.</w:t>
      </w:r>
      <w:r>
        <w:rPr>
          <w:szCs w:val="22"/>
        </w:rPr>
        <w:t xml:space="preserve"> </w:t>
      </w:r>
      <w:r w:rsidRPr="007E68F9">
        <w:rPr>
          <w:szCs w:val="22"/>
        </w:rPr>
        <w:t>And at that point they had stopped issuing provisions</w:t>
      </w:r>
      <w:r>
        <w:rPr>
          <w:szCs w:val="22"/>
        </w:rPr>
        <w:t xml:space="preserve"> </w:t>
      </w:r>
      <w:r w:rsidRPr="007E68F9">
        <w:rPr>
          <w:szCs w:val="22"/>
        </w:rPr>
        <w:t>for you to be able to drive without your license.  And</w:t>
      </w:r>
      <w:r>
        <w:rPr>
          <w:szCs w:val="22"/>
        </w:rPr>
        <w:t xml:space="preserve"> </w:t>
      </w:r>
      <w:r w:rsidRPr="007E68F9">
        <w:rPr>
          <w:szCs w:val="22"/>
        </w:rPr>
        <w:t>so it was either I drive and take my chances or be at</w:t>
      </w:r>
      <w:r>
        <w:rPr>
          <w:szCs w:val="22"/>
        </w:rPr>
        <w:t xml:space="preserve"> </w:t>
      </w:r>
      <w:r w:rsidRPr="007E68F9">
        <w:rPr>
          <w:szCs w:val="22"/>
        </w:rPr>
        <w:t>home unemployed and not be able to work --</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What did you lose your license  for?</w:t>
      </w:r>
    </w:p>
    <w:p w:rsidR="002C3B49" w:rsidRPr="007E68F9" w:rsidRDefault="002C3B49" w:rsidP="004741C4">
      <w:pPr>
        <w:autoSpaceDE w:val="0"/>
        <w:autoSpaceDN w:val="0"/>
        <w:adjustRightInd w:val="0"/>
        <w:rPr>
          <w:szCs w:val="22"/>
        </w:rPr>
      </w:pPr>
      <w:r>
        <w:rPr>
          <w:szCs w:val="22"/>
        </w:rPr>
        <w:t xml:space="preserve">MS. </w:t>
      </w:r>
      <w:r w:rsidRPr="007E68F9">
        <w:rPr>
          <w:szCs w:val="22"/>
        </w:rPr>
        <w:t>SIMS:  Speeding tickets.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You lost your points -- you</w:t>
      </w:r>
      <w:r>
        <w:rPr>
          <w:szCs w:val="22"/>
        </w:rPr>
        <w:t xml:space="preserve"> </w:t>
      </w:r>
      <w:r w:rsidRPr="007E68F9">
        <w:rPr>
          <w:szCs w:val="22"/>
        </w:rPr>
        <w:t>lost your license at that point, but you still drove,</w:t>
      </w:r>
      <w:r>
        <w:rPr>
          <w:szCs w:val="22"/>
        </w:rPr>
        <w:t xml:space="preserve"> </w:t>
      </w:r>
      <w:r w:rsidRPr="007E68F9">
        <w:rPr>
          <w:szCs w:val="22"/>
        </w:rPr>
        <w:t>and then you got your license suspended after that.</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How long was your license</w:t>
      </w:r>
      <w:r>
        <w:rPr>
          <w:szCs w:val="22"/>
        </w:rPr>
        <w:t xml:space="preserve"> </w:t>
      </w:r>
      <w:r w:rsidRPr="007E68F9">
        <w:rPr>
          <w:szCs w:val="22"/>
        </w:rPr>
        <w:t>suspended?</w:t>
      </w:r>
    </w:p>
    <w:p w:rsidR="002C3B49" w:rsidRPr="007E68F9" w:rsidRDefault="002C3B49" w:rsidP="004741C4">
      <w:pPr>
        <w:autoSpaceDE w:val="0"/>
        <w:autoSpaceDN w:val="0"/>
        <w:adjustRightInd w:val="0"/>
        <w:rPr>
          <w:szCs w:val="22"/>
        </w:rPr>
      </w:pPr>
      <w:r>
        <w:rPr>
          <w:szCs w:val="22"/>
        </w:rPr>
        <w:t xml:space="preserve">MS. </w:t>
      </w:r>
      <w:r w:rsidRPr="007E68F9">
        <w:rPr>
          <w:szCs w:val="22"/>
        </w:rPr>
        <w:t>SIMS:  Ninety days.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But nothing since then?</w:t>
      </w:r>
    </w:p>
    <w:p w:rsidR="002C3B49" w:rsidRPr="007E68F9" w:rsidRDefault="002C3B49" w:rsidP="004741C4">
      <w:pPr>
        <w:autoSpaceDE w:val="0"/>
        <w:autoSpaceDN w:val="0"/>
        <w:adjustRightInd w:val="0"/>
        <w:rPr>
          <w:szCs w:val="22"/>
        </w:rPr>
      </w:pPr>
      <w:r>
        <w:rPr>
          <w:szCs w:val="22"/>
        </w:rPr>
        <w:t xml:space="preserve">MS. </w:t>
      </w:r>
      <w:r w:rsidRPr="007E68F9">
        <w:rPr>
          <w:szCs w:val="22"/>
        </w:rPr>
        <w:t>SIMS:  No, sir.</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Nothing further.</w:t>
      </w:r>
    </w:p>
    <w:p w:rsidR="002C3B4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Pr="007E68F9" w:rsidRDefault="002C3B49" w:rsidP="004741C4">
      <w:pPr>
        <w:autoSpaceDE w:val="0"/>
        <w:autoSpaceDN w:val="0"/>
        <w:adjustRightInd w:val="0"/>
        <w:rPr>
          <w:szCs w:val="22"/>
        </w:rPr>
      </w:pPr>
      <w:r>
        <w:rPr>
          <w:szCs w:val="22"/>
        </w:rPr>
        <w:tab/>
      </w:r>
      <w:r w:rsidRPr="007E68F9">
        <w:rPr>
          <w:szCs w:val="22"/>
        </w:rPr>
        <w:t>What</w:t>
      </w:r>
      <w:r>
        <w:rPr>
          <w:szCs w:val="22"/>
        </w:rPr>
        <w:t>’</w:t>
      </w:r>
      <w:r w:rsidRPr="007E68F9">
        <w:rPr>
          <w:szCs w:val="22"/>
        </w:rPr>
        <w:t>s the desire of the Committee?</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WHITMIRE:  One comment real</w:t>
      </w:r>
      <w:r>
        <w:rPr>
          <w:szCs w:val="22"/>
        </w:rPr>
        <w:t xml:space="preserve"> </w:t>
      </w:r>
      <w:r w:rsidRPr="007E68F9">
        <w:rPr>
          <w:szCs w:val="22"/>
        </w:rPr>
        <w:t>quick.</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Thank you.</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Whitmire.</w:t>
      </w:r>
    </w:p>
    <w:p w:rsidR="002C3B49" w:rsidRDefault="002C3B49" w:rsidP="004741C4">
      <w:pPr>
        <w:autoSpaceDE w:val="0"/>
        <w:autoSpaceDN w:val="0"/>
        <w:adjustRightInd w:val="0"/>
        <w:rPr>
          <w:szCs w:val="22"/>
        </w:rPr>
      </w:pPr>
      <w:r>
        <w:rPr>
          <w:szCs w:val="22"/>
        </w:rPr>
        <w:t xml:space="preserve">REPRESENTATIVE </w:t>
      </w:r>
      <w:r w:rsidRPr="007E68F9">
        <w:rPr>
          <w:szCs w:val="22"/>
        </w:rPr>
        <w:t>WHITMIRE:  Thank you for</w:t>
      </w:r>
      <w:r>
        <w:rPr>
          <w:szCs w:val="22"/>
        </w:rPr>
        <w:t xml:space="preserve"> </w:t>
      </w:r>
      <w:r w:rsidRPr="007E68F9">
        <w:rPr>
          <w:szCs w:val="22"/>
        </w:rPr>
        <w:t>offering to serve.</w:t>
      </w:r>
    </w:p>
    <w:p w:rsidR="002C3B49" w:rsidRPr="007E68F9" w:rsidRDefault="002C3B49" w:rsidP="004741C4">
      <w:pPr>
        <w:autoSpaceDE w:val="0"/>
        <w:autoSpaceDN w:val="0"/>
        <w:adjustRightInd w:val="0"/>
        <w:rPr>
          <w:szCs w:val="22"/>
        </w:rPr>
      </w:pPr>
      <w:r>
        <w:rPr>
          <w:szCs w:val="22"/>
        </w:rPr>
        <w:tab/>
      </w:r>
      <w:r w:rsidRPr="007E68F9">
        <w:rPr>
          <w:szCs w:val="22"/>
        </w:rPr>
        <w:t>Please slow down.</w:t>
      </w:r>
    </w:p>
    <w:p w:rsidR="002C3B49" w:rsidRPr="007E68F9" w:rsidRDefault="002C3B49" w:rsidP="004741C4">
      <w:pPr>
        <w:autoSpaceDE w:val="0"/>
        <w:autoSpaceDN w:val="0"/>
        <w:adjustRightInd w:val="0"/>
        <w:rPr>
          <w:szCs w:val="22"/>
        </w:rPr>
      </w:pPr>
      <w:r>
        <w:rPr>
          <w:szCs w:val="22"/>
        </w:rPr>
        <w:t xml:space="preserve">MS. </w:t>
      </w:r>
      <w:r w:rsidRPr="007E68F9">
        <w:rPr>
          <w:szCs w:val="22"/>
        </w:rPr>
        <w:t>SIMS:  Yes, sir.</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WHITMIRE:  And this, you know,</w:t>
      </w:r>
      <w:r>
        <w:rPr>
          <w:szCs w:val="22"/>
        </w:rPr>
        <w:t xml:space="preserve"> </w:t>
      </w:r>
      <w:r w:rsidRPr="007E68F9">
        <w:rPr>
          <w:szCs w:val="22"/>
        </w:rPr>
        <w:t>you are trying to get on the Medical University Board;  and that, that</w:t>
      </w:r>
      <w:r>
        <w:rPr>
          <w:szCs w:val="22"/>
        </w:rPr>
        <w:t>’</w:t>
      </w:r>
      <w:r w:rsidRPr="007E68F9">
        <w:rPr>
          <w:szCs w:val="22"/>
        </w:rPr>
        <w:t>s just -- one of these days, you are</w:t>
      </w:r>
      <w:r>
        <w:rPr>
          <w:szCs w:val="22"/>
        </w:rPr>
        <w:t xml:space="preserve"> </w:t>
      </w:r>
      <w:r w:rsidRPr="007E68F9">
        <w:rPr>
          <w:szCs w:val="22"/>
        </w:rPr>
        <w:t>going to be speeding, and you are not -- you</w:t>
      </w:r>
      <w:r>
        <w:rPr>
          <w:szCs w:val="22"/>
        </w:rPr>
        <w:t>’</w:t>
      </w:r>
      <w:r w:rsidRPr="007E68F9">
        <w:rPr>
          <w:szCs w:val="22"/>
        </w:rPr>
        <w:t>re going to</w:t>
      </w:r>
      <w:r>
        <w:rPr>
          <w:szCs w:val="22"/>
        </w:rPr>
        <w:t xml:space="preserve"> </w:t>
      </w:r>
      <w:r w:rsidRPr="007E68F9">
        <w:rPr>
          <w:szCs w:val="22"/>
        </w:rPr>
        <w:t>have a problem with somebody getting hurt.  So, you</w:t>
      </w:r>
      <w:r>
        <w:rPr>
          <w:szCs w:val="22"/>
        </w:rPr>
        <w:t xml:space="preserve"> </w:t>
      </w:r>
      <w:r w:rsidRPr="007E68F9">
        <w:rPr>
          <w:szCs w:val="22"/>
        </w:rPr>
        <w:t>know, work on that.</w:t>
      </w:r>
    </w:p>
    <w:p w:rsidR="002C3B49" w:rsidRPr="007E68F9" w:rsidRDefault="002C3B49" w:rsidP="004741C4">
      <w:pPr>
        <w:autoSpaceDE w:val="0"/>
        <w:autoSpaceDN w:val="0"/>
        <w:adjustRightInd w:val="0"/>
        <w:rPr>
          <w:szCs w:val="22"/>
        </w:rPr>
      </w:pPr>
      <w:r>
        <w:rPr>
          <w:szCs w:val="22"/>
        </w:rPr>
        <w:t xml:space="preserve">MS. </w:t>
      </w:r>
      <w:r w:rsidRPr="007E68F9">
        <w:rPr>
          <w:szCs w:val="22"/>
        </w:rPr>
        <w:t>SIMS:  Thank you,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We have heard from an</w:t>
      </w:r>
      <w:r>
        <w:rPr>
          <w:szCs w:val="22"/>
        </w:rPr>
        <w:t xml:space="preserve"> </w:t>
      </w:r>
      <w:r w:rsidRPr="007E68F9">
        <w:rPr>
          <w:szCs w:val="22"/>
        </w:rPr>
        <w:t>OB/GYN, and I guess speeding tickets are like being a</w:t>
      </w:r>
      <w:r>
        <w:rPr>
          <w:szCs w:val="22"/>
        </w:rPr>
        <w:t xml:space="preserve"> </w:t>
      </w:r>
      <w:r w:rsidRPr="007E68F9">
        <w:rPr>
          <w:szCs w:val="22"/>
        </w:rPr>
        <w:t>little bit pregnant.  Just about every candidate has had</w:t>
      </w:r>
      <w:r>
        <w:rPr>
          <w:szCs w:val="22"/>
        </w:rPr>
        <w:t xml:space="preserve"> </w:t>
      </w:r>
      <w:r w:rsidRPr="007E68F9">
        <w:rPr>
          <w:szCs w:val="22"/>
        </w:rPr>
        <w:t>a ticket or two, but five and five accidents, like</w:t>
      </w:r>
      <w:r>
        <w:rPr>
          <w:szCs w:val="22"/>
        </w:rPr>
        <w:t xml:space="preserve"> </w:t>
      </w:r>
      <w:r w:rsidRPr="007E68F9">
        <w:rPr>
          <w:szCs w:val="22"/>
        </w:rPr>
        <w:t>Representative Whitmire said, just slow down.</w:t>
      </w:r>
    </w:p>
    <w:p w:rsidR="002C3B49" w:rsidRDefault="002C3B49" w:rsidP="004741C4">
      <w:pPr>
        <w:autoSpaceDE w:val="0"/>
        <w:autoSpaceDN w:val="0"/>
        <w:adjustRightInd w:val="0"/>
        <w:rPr>
          <w:szCs w:val="22"/>
        </w:rPr>
      </w:pPr>
      <w:r>
        <w:rPr>
          <w:szCs w:val="22"/>
        </w:rPr>
        <w:t xml:space="preserve">MS. </w:t>
      </w:r>
      <w:r w:rsidRPr="007E68F9">
        <w:rPr>
          <w:szCs w:val="22"/>
        </w:rPr>
        <w:t>SIMS:  Slow down, yes, sir.</w:t>
      </w:r>
    </w:p>
    <w:p w:rsidR="002C3B49" w:rsidRPr="007E68F9" w:rsidRDefault="002C3B49" w:rsidP="004741C4">
      <w:pPr>
        <w:autoSpaceDE w:val="0"/>
        <w:autoSpaceDN w:val="0"/>
        <w:adjustRightInd w:val="0"/>
        <w:rPr>
          <w:szCs w:val="22"/>
        </w:rPr>
      </w:pPr>
      <w:r>
        <w:rPr>
          <w:szCs w:val="22"/>
        </w:rPr>
        <w:tab/>
      </w:r>
      <w:r w:rsidRPr="007E68F9">
        <w:rPr>
          <w:szCs w:val="22"/>
        </w:rPr>
        <w:t>If I haven</w:t>
      </w:r>
      <w:r>
        <w:rPr>
          <w:szCs w:val="22"/>
        </w:rPr>
        <w:t>’</w:t>
      </w:r>
      <w:r w:rsidRPr="007E68F9">
        <w:rPr>
          <w:szCs w:val="22"/>
        </w:rPr>
        <w:t>t hurt anyone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And we don</w:t>
      </w:r>
      <w:r>
        <w:rPr>
          <w:szCs w:val="22"/>
        </w:rPr>
        <w:t>’</w:t>
      </w:r>
      <w:r w:rsidRPr="007E68F9">
        <w:rPr>
          <w:szCs w:val="22"/>
        </w:rPr>
        <w:t>t want you to.</w:t>
      </w:r>
      <w:r>
        <w:rPr>
          <w:szCs w:val="22"/>
        </w:rPr>
        <w:t xml:space="preserve"> </w:t>
      </w:r>
      <w:r w:rsidRPr="007E68F9">
        <w:rPr>
          <w:szCs w:val="22"/>
        </w:rPr>
        <w:t>That</w:t>
      </w:r>
      <w:r>
        <w:rPr>
          <w:szCs w:val="22"/>
        </w:rPr>
        <w:t>’</w:t>
      </w:r>
      <w:r w:rsidRPr="007E68F9">
        <w:rPr>
          <w:szCs w:val="22"/>
        </w:rPr>
        <w:t>s --</w:t>
      </w:r>
    </w:p>
    <w:p w:rsidR="002C3B49" w:rsidRDefault="002C3B49" w:rsidP="004741C4">
      <w:pPr>
        <w:autoSpaceDE w:val="0"/>
        <w:autoSpaceDN w:val="0"/>
        <w:adjustRightInd w:val="0"/>
        <w:rPr>
          <w:szCs w:val="22"/>
        </w:rPr>
      </w:pPr>
      <w:r>
        <w:rPr>
          <w:szCs w:val="22"/>
        </w:rPr>
        <w:t xml:space="preserve">MS. </w:t>
      </w:r>
      <w:r w:rsidRPr="007E68F9">
        <w:rPr>
          <w:szCs w:val="22"/>
        </w:rPr>
        <w:t>SIMS:  No, I</w:t>
      </w:r>
      <w:r>
        <w:rPr>
          <w:szCs w:val="22"/>
        </w:rPr>
        <w:t>’</w:t>
      </w:r>
      <w:r w:rsidRPr="007E68F9">
        <w:rPr>
          <w:szCs w:val="22"/>
        </w:rPr>
        <w:t>m not saying that.</w:t>
      </w:r>
    </w:p>
    <w:p w:rsidR="002C3B49" w:rsidRPr="007E68F9" w:rsidRDefault="002C3B49" w:rsidP="004741C4">
      <w:pPr>
        <w:autoSpaceDE w:val="0"/>
        <w:autoSpaceDN w:val="0"/>
        <w:adjustRightInd w:val="0"/>
        <w:rPr>
          <w:szCs w:val="22"/>
        </w:rPr>
      </w:pPr>
      <w:r>
        <w:rPr>
          <w:szCs w:val="22"/>
        </w:rPr>
        <w:tab/>
      </w:r>
      <w:r w:rsidRPr="007E68F9">
        <w:rPr>
          <w:szCs w:val="22"/>
        </w:rPr>
        <w:t>When I left home from my mom, she said,</w:t>
      </w:r>
      <w:r>
        <w:rPr>
          <w:szCs w:val="22"/>
        </w:rPr>
        <w:t xml:space="preserve"> </w:t>
      </w:r>
      <w:r w:rsidRPr="007E68F9">
        <w:rPr>
          <w:szCs w:val="22"/>
        </w:rPr>
        <w:t>Sandra, Slow down and take your time.  And I have been</w:t>
      </w:r>
      <w:r>
        <w:rPr>
          <w:szCs w:val="22"/>
        </w:rPr>
        <w:t xml:space="preserve"> </w:t>
      </w:r>
      <w:r w:rsidRPr="007E68F9">
        <w:rPr>
          <w:szCs w:val="22"/>
        </w:rPr>
        <w:t>fortunate enough to be married to Herbert Sims for the</w:t>
      </w:r>
      <w:r>
        <w:rPr>
          <w:szCs w:val="22"/>
        </w:rPr>
        <w:t xml:space="preserve"> </w:t>
      </w:r>
      <w:r w:rsidRPr="007E68F9">
        <w:rPr>
          <w:szCs w:val="22"/>
        </w:rPr>
        <w:t>past seven years; and he has definitely been on me about</w:t>
      </w:r>
      <w:r>
        <w:rPr>
          <w:szCs w:val="22"/>
        </w:rPr>
        <w:t xml:space="preserve"> </w:t>
      </w:r>
      <w:r w:rsidRPr="007E68F9">
        <w:rPr>
          <w:szCs w:val="22"/>
        </w:rPr>
        <w:t>slowing down.  And if speeding is something that will</w:t>
      </w:r>
      <w:r>
        <w:rPr>
          <w:szCs w:val="22"/>
        </w:rPr>
        <w:t xml:space="preserve"> </w:t>
      </w:r>
      <w:r w:rsidRPr="007E68F9">
        <w:rPr>
          <w:szCs w:val="22"/>
        </w:rPr>
        <w:t>hinder me from doing something that I have a desire in</w:t>
      </w:r>
      <w:r>
        <w:rPr>
          <w:szCs w:val="22"/>
        </w:rPr>
        <w:t xml:space="preserve"> </w:t>
      </w:r>
      <w:r w:rsidRPr="007E68F9">
        <w:rPr>
          <w:szCs w:val="22"/>
        </w:rPr>
        <w:t>my heart and if you all make a decision not to affirm me</w:t>
      </w:r>
      <w:r>
        <w:rPr>
          <w:szCs w:val="22"/>
        </w:rPr>
        <w:t xml:space="preserve"> </w:t>
      </w:r>
      <w:r w:rsidRPr="007E68F9">
        <w:rPr>
          <w:szCs w:val="22"/>
        </w:rPr>
        <w:t>today, then if I don</w:t>
      </w:r>
      <w:r>
        <w:rPr>
          <w:szCs w:val="22"/>
        </w:rPr>
        <w:t>’</w:t>
      </w:r>
      <w:r w:rsidRPr="007E68F9">
        <w:rPr>
          <w:szCs w:val="22"/>
        </w:rPr>
        <w:t>t learn anything else from this</w:t>
      </w:r>
      <w:r>
        <w:rPr>
          <w:szCs w:val="22"/>
        </w:rPr>
        <w:t xml:space="preserve"> </w:t>
      </w:r>
      <w:r w:rsidRPr="007E68F9">
        <w:rPr>
          <w:szCs w:val="22"/>
        </w:rPr>
        <w:t>process, slowing down will be --</w:t>
      </w:r>
    </w:p>
    <w:p w:rsidR="002C3B49" w:rsidRDefault="002C3B49" w:rsidP="004741C4">
      <w:pPr>
        <w:autoSpaceDE w:val="0"/>
        <w:autoSpaceDN w:val="0"/>
        <w:adjustRightInd w:val="0"/>
        <w:rPr>
          <w:szCs w:val="22"/>
        </w:rPr>
      </w:pPr>
      <w:r>
        <w:rPr>
          <w:szCs w:val="22"/>
        </w:rPr>
        <w:t xml:space="preserve">REPRESENTATIVE </w:t>
      </w:r>
      <w:r w:rsidRPr="007E68F9">
        <w:rPr>
          <w:szCs w:val="22"/>
        </w:rPr>
        <w:t>MACK:  Move favorable.</w:t>
      </w:r>
    </w:p>
    <w:p w:rsidR="002C3B49" w:rsidRDefault="002C3B49" w:rsidP="004741C4">
      <w:pPr>
        <w:autoSpaceDE w:val="0"/>
        <w:autoSpaceDN w:val="0"/>
        <w:adjustRightInd w:val="0"/>
        <w:rPr>
          <w:szCs w:val="22"/>
        </w:rPr>
      </w:pPr>
      <w:r>
        <w:rPr>
          <w:szCs w:val="22"/>
        </w:rPr>
        <w:t xml:space="preserve">CHAIRMAN </w:t>
      </w:r>
      <w:r w:rsidRPr="007E68F9">
        <w:rPr>
          <w:szCs w:val="22"/>
        </w:rPr>
        <w:t>PEELER:  Motion is a favorable</w:t>
      </w:r>
      <w:r>
        <w:rPr>
          <w:szCs w:val="22"/>
        </w:rPr>
        <w:t xml:space="preserve"> </w:t>
      </w:r>
      <w:r w:rsidRPr="007E68F9">
        <w:rPr>
          <w:szCs w:val="22"/>
        </w:rPr>
        <w:t>report.</w:t>
      </w:r>
    </w:p>
    <w:p w:rsidR="002C3B49" w:rsidRPr="007E68F9" w:rsidRDefault="002C3B49" w:rsidP="004741C4">
      <w:pPr>
        <w:autoSpaceDE w:val="0"/>
        <w:autoSpaceDN w:val="0"/>
        <w:adjustRightInd w:val="0"/>
        <w:rPr>
          <w:szCs w:val="22"/>
        </w:rPr>
      </w:pPr>
      <w:r>
        <w:rPr>
          <w:szCs w:val="22"/>
        </w:rPr>
        <w:tab/>
      </w:r>
      <w:r w:rsidRPr="007E68F9">
        <w:rPr>
          <w:szCs w:val="22"/>
        </w:rPr>
        <w:t>Second?</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Second.</w:t>
      </w:r>
    </w:p>
    <w:p w:rsidR="002C3B49" w:rsidRDefault="002C3B49" w:rsidP="004741C4">
      <w:pPr>
        <w:autoSpaceDE w:val="0"/>
        <w:autoSpaceDN w:val="0"/>
        <w:adjustRightInd w:val="0"/>
        <w:rPr>
          <w:szCs w:val="22"/>
        </w:rPr>
      </w:pPr>
      <w:r>
        <w:rPr>
          <w:szCs w:val="22"/>
        </w:rPr>
        <w:t xml:space="preserve">CHAIRMAN </w:t>
      </w:r>
      <w:r w:rsidRPr="007E68F9">
        <w:rPr>
          <w:szCs w:val="22"/>
        </w:rPr>
        <w:t>PEELER:  Seconded.</w:t>
      </w:r>
    </w:p>
    <w:p w:rsidR="002C3B49" w:rsidRDefault="002C3B49" w:rsidP="004741C4">
      <w:pPr>
        <w:autoSpaceDE w:val="0"/>
        <w:autoSpaceDN w:val="0"/>
        <w:adjustRightInd w:val="0"/>
        <w:rPr>
          <w:szCs w:val="22"/>
        </w:rPr>
      </w:pPr>
      <w:r>
        <w:rPr>
          <w:szCs w:val="22"/>
        </w:rPr>
        <w:tab/>
      </w:r>
      <w:r w:rsidRPr="007E68F9">
        <w:rPr>
          <w:szCs w:val="22"/>
        </w:rPr>
        <w:t>Any other discussion?</w:t>
      </w:r>
    </w:p>
    <w:p w:rsidR="002C3B49" w:rsidRDefault="002C3B49" w:rsidP="004741C4">
      <w:pPr>
        <w:autoSpaceDE w:val="0"/>
        <w:autoSpaceDN w:val="0"/>
        <w:adjustRightInd w:val="0"/>
        <w:rPr>
          <w:szCs w:val="22"/>
        </w:rPr>
      </w:pPr>
      <w:r>
        <w:rPr>
          <w:szCs w:val="22"/>
        </w:rPr>
        <w:tab/>
      </w:r>
      <w:r w:rsidRPr="007E68F9">
        <w:rPr>
          <w:szCs w:val="22"/>
        </w:rPr>
        <w:t>Hearing none, let</w:t>
      </w:r>
      <w:r>
        <w:rPr>
          <w:szCs w:val="22"/>
        </w:rPr>
        <w:t>’</w:t>
      </w:r>
      <w:r w:rsidRPr="007E68F9">
        <w:rPr>
          <w:szCs w:val="22"/>
        </w:rPr>
        <w:t>s proceed to a vote.</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(Each committee member</w:t>
      </w:r>
      <w:r>
        <w:rPr>
          <w:szCs w:val="22"/>
        </w:rPr>
        <w:t>’</w:t>
      </w:r>
      <w:r w:rsidRPr="007E68F9">
        <w:rPr>
          <w:szCs w:val="22"/>
        </w:rPr>
        <w:t>s hand was raised with</w:t>
      </w:r>
      <w:r>
        <w:rPr>
          <w:szCs w:val="22"/>
        </w:rPr>
        <w:t xml:space="preserve"> </w:t>
      </w:r>
      <w:r w:rsidRPr="007E68F9">
        <w:rPr>
          <w:szCs w:val="22"/>
        </w:rPr>
        <w:t>the exception of Representative Henderson.)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w:t>
      </w:r>
    </w:p>
    <w:p w:rsidR="002C3B49" w:rsidRDefault="002C3B49" w:rsidP="004741C4">
      <w:pPr>
        <w:autoSpaceDE w:val="0"/>
        <w:autoSpaceDN w:val="0"/>
        <w:adjustRightInd w:val="0"/>
        <w:rPr>
          <w:szCs w:val="22"/>
        </w:rPr>
      </w:pPr>
      <w:r>
        <w:rPr>
          <w:szCs w:val="22"/>
        </w:rPr>
        <w:t xml:space="preserve">REPRESENTATIVE </w:t>
      </w:r>
      <w:r w:rsidRPr="007E68F9">
        <w:rPr>
          <w:szCs w:val="22"/>
        </w:rPr>
        <w:t>HENDERSON:  I would -- yeah.</w:t>
      </w:r>
    </w:p>
    <w:p w:rsidR="002C3B49" w:rsidRDefault="002C3B49" w:rsidP="004741C4">
      <w:pPr>
        <w:autoSpaceDE w:val="0"/>
        <w:autoSpaceDN w:val="0"/>
        <w:adjustRightInd w:val="0"/>
        <w:rPr>
          <w:szCs w:val="22"/>
        </w:rPr>
      </w:pPr>
      <w:r>
        <w:rPr>
          <w:szCs w:val="22"/>
        </w:rPr>
        <w:tab/>
      </w:r>
      <w:r w:rsidRPr="007E68F9">
        <w:rPr>
          <w:szCs w:val="22"/>
        </w:rPr>
        <w:t>This just makes me very uncomfortable.  We</w:t>
      </w:r>
      <w:r>
        <w:rPr>
          <w:szCs w:val="22"/>
        </w:rPr>
        <w:t>’</w:t>
      </w:r>
      <w:r w:rsidRPr="007E68F9">
        <w:rPr>
          <w:szCs w:val="22"/>
        </w:rPr>
        <w:t>ve</w:t>
      </w:r>
      <w:r>
        <w:rPr>
          <w:szCs w:val="22"/>
        </w:rPr>
        <w:t xml:space="preserve"> </w:t>
      </w:r>
      <w:r w:rsidRPr="007E68F9">
        <w:rPr>
          <w:szCs w:val="22"/>
        </w:rPr>
        <w:t>had people yesterday that -- you know, a lot of people</w:t>
      </w:r>
      <w:r>
        <w:rPr>
          <w:szCs w:val="22"/>
        </w:rPr>
        <w:t xml:space="preserve"> </w:t>
      </w:r>
      <w:r w:rsidRPr="007E68F9">
        <w:rPr>
          <w:szCs w:val="22"/>
        </w:rPr>
        <w:t>have a record, but just something about this -- it is --</w:t>
      </w:r>
      <w:r>
        <w:rPr>
          <w:szCs w:val="22"/>
        </w:rPr>
        <w:t xml:space="preserve"> </w:t>
      </w:r>
      <w:r w:rsidRPr="007E68F9">
        <w:rPr>
          <w:szCs w:val="22"/>
        </w:rPr>
        <w:t>I just -- I can</w:t>
      </w:r>
      <w:r>
        <w:rPr>
          <w:szCs w:val="22"/>
        </w:rPr>
        <w:t>’</w:t>
      </w:r>
      <w:r w:rsidRPr="007E68F9">
        <w:rPr>
          <w:szCs w:val="22"/>
        </w:rPr>
        <w:t>t support a favorable report.  I</w:t>
      </w:r>
      <w:r>
        <w:rPr>
          <w:szCs w:val="22"/>
        </w:rPr>
        <w:t>’</w:t>
      </w:r>
      <w:r w:rsidRPr="007E68F9">
        <w:rPr>
          <w:szCs w:val="22"/>
        </w:rPr>
        <w:t>m</w:t>
      </w:r>
      <w:r>
        <w:rPr>
          <w:szCs w:val="22"/>
        </w:rPr>
        <w:t xml:space="preserve"> </w:t>
      </w:r>
      <w:r w:rsidRPr="007E68F9">
        <w:rPr>
          <w:szCs w:val="22"/>
        </w:rPr>
        <w:t>sorry, so I just wanted to go on the record that it just</w:t>
      </w:r>
      <w:r>
        <w:rPr>
          <w:szCs w:val="22"/>
        </w:rPr>
        <w:t xml:space="preserve"> </w:t>
      </w:r>
      <w:r w:rsidRPr="007E68F9">
        <w:rPr>
          <w:szCs w:val="22"/>
        </w:rPr>
        <w:t>makes me uncomfortable.  And I just feel like -- you do</w:t>
      </w:r>
      <w:r>
        <w:rPr>
          <w:szCs w:val="22"/>
        </w:rPr>
        <w:t xml:space="preserve"> </w:t>
      </w:r>
      <w:r w:rsidRPr="007E68F9">
        <w:rPr>
          <w:szCs w:val="22"/>
        </w:rPr>
        <w:t>need to slow down because, you know, one of these days</w:t>
      </w:r>
      <w:r>
        <w:rPr>
          <w:szCs w:val="22"/>
        </w:rPr>
        <w:t xml:space="preserve"> </w:t>
      </w:r>
      <w:r w:rsidRPr="007E68F9">
        <w:rPr>
          <w:szCs w:val="22"/>
        </w:rPr>
        <w:t>you are going to have a wreck and something is going to</w:t>
      </w:r>
      <w:r>
        <w:rPr>
          <w:szCs w:val="22"/>
        </w:rPr>
        <w:t xml:space="preserve"> </w:t>
      </w:r>
      <w:r w:rsidRPr="007E68F9">
        <w:rPr>
          <w:szCs w:val="22"/>
        </w:rPr>
        <w:t>happen to somebody.</w:t>
      </w:r>
    </w:p>
    <w:p w:rsidR="002C3B49" w:rsidRDefault="002C3B49" w:rsidP="004741C4">
      <w:pPr>
        <w:autoSpaceDE w:val="0"/>
        <w:autoSpaceDN w:val="0"/>
        <w:adjustRightInd w:val="0"/>
        <w:rPr>
          <w:szCs w:val="22"/>
        </w:rPr>
      </w:pPr>
      <w:r>
        <w:rPr>
          <w:szCs w:val="22"/>
        </w:rPr>
        <w:tab/>
      </w:r>
      <w:r w:rsidRPr="007E68F9">
        <w:rPr>
          <w:szCs w:val="22"/>
        </w:rPr>
        <w:t>And you know, we all care about each other;</w:t>
      </w:r>
      <w:r>
        <w:rPr>
          <w:szCs w:val="22"/>
        </w:rPr>
        <w:t xml:space="preserve"> </w:t>
      </w:r>
      <w:r w:rsidRPr="007E68F9">
        <w:rPr>
          <w:szCs w:val="22"/>
        </w:rPr>
        <w:t>and we want to make sure everybody is safe so...</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Like I said, three speeding  tickets is, is too many.  Five is too many.  Like I</w:t>
      </w:r>
      <w:r>
        <w:rPr>
          <w:szCs w:val="22"/>
        </w:rPr>
        <w:t xml:space="preserve"> </w:t>
      </w:r>
      <w:r w:rsidRPr="007E68F9">
        <w:rPr>
          <w:szCs w:val="22"/>
        </w:rPr>
        <w:t>said, I don</w:t>
      </w:r>
      <w:r>
        <w:rPr>
          <w:szCs w:val="22"/>
        </w:rPr>
        <w:t>’</w:t>
      </w:r>
      <w:r w:rsidRPr="007E68F9">
        <w:rPr>
          <w:szCs w:val="22"/>
        </w:rPr>
        <w:t>t know what, what the breaking point is, and</w:t>
      </w:r>
      <w:r>
        <w:rPr>
          <w:szCs w:val="22"/>
        </w:rPr>
        <w:t xml:space="preserve"> </w:t>
      </w:r>
      <w:r w:rsidRPr="007E68F9">
        <w:rPr>
          <w:szCs w:val="22"/>
        </w:rPr>
        <w:t>maybe we need to visit that, on how many speeding</w:t>
      </w:r>
      <w:r>
        <w:rPr>
          <w:szCs w:val="22"/>
        </w:rPr>
        <w:t xml:space="preserve"> </w:t>
      </w:r>
      <w:r w:rsidRPr="007E68F9">
        <w:rPr>
          <w:szCs w:val="22"/>
        </w:rPr>
        <w:t>tickets are too many to be qualified.</w:t>
      </w:r>
    </w:p>
    <w:p w:rsidR="002C3B49" w:rsidRDefault="002C3B49" w:rsidP="004741C4">
      <w:pPr>
        <w:autoSpaceDE w:val="0"/>
        <w:autoSpaceDN w:val="0"/>
        <w:adjustRightInd w:val="0"/>
        <w:rPr>
          <w:szCs w:val="22"/>
        </w:rPr>
      </w:pPr>
      <w:r>
        <w:rPr>
          <w:szCs w:val="22"/>
        </w:rPr>
        <w:tab/>
      </w:r>
      <w:r w:rsidRPr="007E68F9">
        <w:rPr>
          <w:szCs w:val="22"/>
        </w:rPr>
        <w:t>I think my -- my determination would be that</w:t>
      </w:r>
      <w:r>
        <w:rPr>
          <w:szCs w:val="22"/>
        </w:rPr>
        <w:t xml:space="preserve"> </w:t>
      </w:r>
      <w:r w:rsidRPr="007E68F9">
        <w:rPr>
          <w:szCs w:val="22"/>
        </w:rPr>
        <w:t>if you</w:t>
      </w:r>
      <w:r>
        <w:rPr>
          <w:szCs w:val="22"/>
        </w:rPr>
        <w:t>’</w:t>
      </w:r>
      <w:r w:rsidRPr="007E68F9">
        <w:rPr>
          <w:szCs w:val="22"/>
        </w:rPr>
        <w:t>ve -- I think lawyers call it adjudicated.  As</w:t>
      </w:r>
      <w:r>
        <w:rPr>
          <w:szCs w:val="22"/>
        </w:rPr>
        <w:t xml:space="preserve"> </w:t>
      </w:r>
      <w:r w:rsidRPr="007E68F9">
        <w:rPr>
          <w:szCs w:val="22"/>
        </w:rPr>
        <w:t>long as you have gone to court, you</w:t>
      </w:r>
      <w:r>
        <w:rPr>
          <w:szCs w:val="22"/>
        </w:rPr>
        <w:t>’</w:t>
      </w:r>
      <w:r w:rsidRPr="007E68F9">
        <w:rPr>
          <w:szCs w:val="22"/>
        </w:rPr>
        <w:t>ve paid your fine,</w:t>
      </w:r>
      <w:r>
        <w:rPr>
          <w:szCs w:val="22"/>
        </w:rPr>
        <w:t xml:space="preserve"> </w:t>
      </w:r>
      <w:r w:rsidRPr="007E68F9">
        <w:rPr>
          <w:szCs w:val="22"/>
        </w:rPr>
        <w:t>you are doing what you are supposed to do, that</w:t>
      </w:r>
      <w:r>
        <w:rPr>
          <w:szCs w:val="22"/>
        </w:rPr>
        <w:t>’</w:t>
      </w:r>
      <w:r w:rsidRPr="007E68F9">
        <w:rPr>
          <w:szCs w:val="22"/>
        </w:rPr>
        <w:t>s,</w:t>
      </w:r>
      <w:r>
        <w:rPr>
          <w:szCs w:val="22"/>
        </w:rPr>
        <w:t xml:space="preserve"> </w:t>
      </w:r>
      <w:r w:rsidRPr="007E68F9">
        <w:rPr>
          <w:szCs w:val="22"/>
        </w:rPr>
        <w:t>that</w:t>
      </w:r>
      <w:r>
        <w:rPr>
          <w:szCs w:val="22"/>
        </w:rPr>
        <w:t>’</w:t>
      </w:r>
      <w:r w:rsidRPr="007E68F9">
        <w:rPr>
          <w:szCs w:val="22"/>
        </w:rPr>
        <w:t>s good.</w:t>
      </w:r>
    </w:p>
    <w:p w:rsidR="002C3B49" w:rsidRPr="007E68F9" w:rsidRDefault="002C3B49" w:rsidP="004741C4">
      <w:pPr>
        <w:autoSpaceDE w:val="0"/>
        <w:autoSpaceDN w:val="0"/>
        <w:adjustRightInd w:val="0"/>
        <w:rPr>
          <w:szCs w:val="22"/>
        </w:rPr>
      </w:pPr>
      <w:r>
        <w:rPr>
          <w:szCs w:val="22"/>
        </w:rPr>
        <w:tab/>
      </w:r>
      <w:r w:rsidRPr="007E68F9">
        <w:rPr>
          <w:szCs w:val="22"/>
        </w:rPr>
        <w:t>If you had outstanding fines, then that would</w:t>
      </w:r>
      <w:r>
        <w:rPr>
          <w:szCs w:val="22"/>
        </w:rPr>
        <w:t xml:space="preserve"> </w:t>
      </w:r>
      <w:r w:rsidRPr="007E68F9">
        <w:rPr>
          <w:szCs w:val="22"/>
        </w:rPr>
        <w:t>have probably made me vote against you; but I</w:t>
      </w:r>
      <w:r>
        <w:rPr>
          <w:szCs w:val="22"/>
        </w:rPr>
        <w:t>’</w:t>
      </w:r>
      <w:r w:rsidRPr="007E68F9">
        <w:rPr>
          <w:szCs w:val="22"/>
        </w:rPr>
        <w:t>m going to</w:t>
      </w:r>
      <w:r>
        <w:rPr>
          <w:szCs w:val="22"/>
        </w:rPr>
        <w:t xml:space="preserve"> </w:t>
      </w:r>
      <w:r w:rsidRPr="007E68F9">
        <w:rPr>
          <w:szCs w:val="22"/>
        </w:rPr>
        <w:t>give you the benefit of the doubt.  There is some doubt,</w:t>
      </w:r>
      <w:r>
        <w:rPr>
          <w:szCs w:val="22"/>
        </w:rPr>
        <w:t xml:space="preserve"> </w:t>
      </w:r>
      <w:r w:rsidRPr="007E68F9">
        <w:rPr>
          <w:szCs w:val="22"/>
        </w:rPr>
        <w:t>but I will give you the benefit of it.</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And I would also like to</w:t>
      </w:r>
      <w:r>
        <w:rPr>
          <w:szCs w:val="22"/>
        </w:rPr>
        <w:t xml:space="preserve"> </w:t>
      </w:r>
      <w:r w:rsidRPr="007E68F9">
        <w:rPr>
          <w:szCs w:val="22"/>
        </w:rPr>
        <w:t>go on the record, and I did support moving forward.  But</w:t>
      </w:r>
      <w:r>
        <w:rPr>
          <w:szCs w:val="22"/>
        </w:rPr>
        <w:t xml:space="preserve"> </w:t>
      </w:r>
      <w:r w:rsidRPr="007E68F9">
        <w:rPr>
          <w:szCs w:val="22"/>
        </w:rPr>
        <w:t>I guess I even come down -- and I agree with all the</w:t>
      </w:r>
      <w:r>
        <w:rPr>
          <w:szCs w:val="22"/>
        </w:rPr>
        <w:t xml:space="preserve"> </w:t>
      </w:r>
      <w:r w:rsidRPr="007E68F9">
        <w:rPr>
          <w:szCs w:val="22"/>
        </w:rPr>
        <w:t>other comments.  But the biggest concern I have is, is</w:t>
      </w:r>
      <w:r>
        <w:rPr>
          <w:szCs w:val="22"/>
        </w:rPr>
        <w:t xml:space="preserve"> </w:t>
      </w:r>
      <w:r w:rsidRPr="007E68F9">
        <w:rPr>
          <w:szCs w:val="22"/>
        </w:rPr>
        <w:t>really the part about driving under suspension.</w:t>
      </w:r>
    </w:p>
    <w:p w:rsidR="002C3B49" w:rsidRDefault="002C3B49" w:rsidP="004741C4">
      <w:pPr>
        <w:autoSpaceDE w:val="0"/>
        <w:autoSpaceDN w:val="0"/>
        <w:adjustRightInd w:val="0"/>
        <w:rPr>
          <w:szCs w:val="22"/>
        </w:rPr>
      </w:pPr>
      <w:r>
        <w:rPr>
          <w:szCs w:val="22"/>
        </w:rPr>
        <w:tab/>
      </w:r>
      <w:r w:rsidRPr="007E68F9">
        <w:rPr>
          <w:szCs w:val="22"/>
        </w:rPr>
        <w:t>There are a lot of folks that lose their</w:t>
      </w:r>
      <w:r>
        <w:rPr>
          <w:szCs w:val="22"/>
        </w:rPr>
        <w:t xml:space="preserve"> </w:t>
      </w:r>
      <w:r w:rsidRPr="007E68F9">
        <w:rPr>
          <w:szCs w:val="22"/>
        </w:rPr>
        <w:t>driver</w:t>
      </w:r>
      <w:r>
        <w:rPr>
          <w:szCs w:val="22"/>
        </w:rPr>
        <w:t>’</w:t>
      </w:r>
      <w:r w:rsidRPr="007E68F9">
        <w:rPr>
          <w:szCs w:val="22"/>
        </w:rPr>
        <w:t>s license; and I mean, to me, I</w:t>
      </w:r>
      <w:r>
        <w:rPr>
          <w:szCs w:val="22"/>
        </w:rPr>
        <w:t>’</w:t>
      </w:r>
      <w:r w:rsidRPr="007E68F9">
        <w:rPr>
          <w:szCs w:val="22"/>
        </w:rPr>
        <w:t>m glad it was</w:t>
      </w:r>
      <w:r>
        <w:rPr>
          <w:szCs w:val="22"/>
        </w:rPr>
        <w:t xml:space="preserve"> </w:t>
      </w:r>
      <w:r w:rsidRPr="007E68F9">
        <w:rPr>
          <w:szCs w:val="22"/>
        </w:rPr>
        <w:t>back in 1987, it was not more recent than that.  And I</w:t>
      </w:r>
      <w:r>
        <w:rPr>
          <w:szCs w:val="22"/>
        </w:rPr>
        <w:t xml:space="preserve"> </w:t>
      </w:r>
      <w:r w:rsidRPr="007E68F9">
        <w:rPr>
          <w:szCs w:val="22"/>
        </w:rPr>
        <w:t>think that is the reason that I think that, that I felt</w:t>
      </w:r>
      <w:r>
        <w:rPr>
          <w:szCs w:val="22"/>
        </w:rPr>
        <w:t xml:space="preserve"> </w:t>
      </w:r>
      <w:r w:rsidRPr="007E68F9">
        <w:rPr>
          <w:szCs w:val="22"/>
        </w:rPr>
        <w:t>okay about or at least willing to overlook that.</w:t>
      </w:r>
    </w:p>
    <w:p w:rsidR="002C3B49" w:rsidRPr="007E68F9" w:rsidRDefault="002C3B49" w:rsidP="004741C4">
      <w:pPr>
        <w:autoSpaceDE w:val="0"/>
        <w:autoSpaceDN w:val="0"/>
        <w:adjustRightInd w:val="0"/>
        <w:rPr>
          <w:szCs w:val="22"/>
        </w:rPr>
      </w:pPr>
      <w:r>
        <w:rPr>
          <w:szCs w:val="22"/>
        </w:rPr>
        <w:tab/>
      </w:r>
      <w:r w:rsidRPr="007E68F9">
        <w:rPr>
          <w:szCs w:val="22"/>
        </w:rPr>
        <w:t>But to me, once someone</w:t>
      </w:r>
      <w:r>
        <w:rPr>
          <w:szCs w:val="22"/>
        </w:rPr>
        <w:t>’</w:t>
      </w:r>
      <w:r w:rsidRPr="007E68F9">
        <w:rPr>
          <w:szCs w:val="22"/>
        </w:rPr>
        <w:t>s license has been  suspended, whether it</w:t>
      </w:r>
      <w:r>
        <w:rPr>
          <w:szCs w:val="22"/>
        </w:rPr>
        <w:t>’</w:t>
      </w:r>
      <w:r w:rsidRPr="007E68F9">
        <w:rPr>
          <w:szCs w:val="22"/>
        </w:rPr>
        <w:t>s for work or other reasons, they</w:t>
      </w:r>
      <w:r>
        <w:rPr>
          <w:szCs w:val="22"/>
        </w:rPr>
        <w:t xml:space="preserve"> </w:t>
      </w:r>
      <w:r w:rsidRPr="007E68F9">
        <w:rPr>
          <w:szCs w:val="22"/>
        </w:rPr>
        <w:t>have to abide by those decisions.  I just -- please just</w:t>
      </w:r>
      <w:r>
        <w:rPr>
          <w:szCs w:val="22"/>
        </w:rPr>
        <w:t xml:space="preserve"> </w:t>
      </w:r>
      <w:r w:rsidRPr="007E68F9">
        <w:rPr>
          <w:szCs w:val="22"/>
        </w:rPr>
        <w:t>be careful going forward from that standpoint, and</w:t>
      </w:r>
      <w:r>
        <w:rPr>
          <w:szCs w:val="22"/>
        </w:rPr>
        <w:t xml:space="preserve"> </w:t>
      </w:r>
      <w:r w:rsidRPr="007E68F9">
        <w:rPr>
          <w:szCs w:val="22"/>
        </w:rPr>
        <w:t>hopefully you are getting that message loud and clear.</w:t>
      </w:r>
      <w:r>
        <w:rPr>
          <w:szCs w:val="22"/>
        </w:rPr>
        <w:t xml:space="preserve"> </w:t>
      </w:r>
      <w:r w:rsidRPr="007E68F9">
        <w:rPr>
          <w:szCs w:val="22"/>
        </w:rPr>
        <w:t>Please.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Okay.  Well, if anything</w:t>
      </w:r>
      <w:r>
        <w:rPr>
          <w:szCs w:val="22"/>
        </w:rPr>
        <w:t xml:space="preserve"> </w:t>
      </w:r>
      <w:r w:rsidRPr="007E68F9">
        <w:rPr>
          <w:szCs w:val="22"/>
        </w:rPr>
        <w:t>good comes from this, maybe you will slow down and maybe</w:t>
      </w:r>
      <w:r>
        <w:rPr>
          <w:szCs w:val="22"/>
        </w:rPr>
        <w:t xml:space="preserve"> </w:t>
      </w:r>
      <w:r w:rsidRPr="007E68F9">
        <w:rPr>
          <w:szCs w:val="22"/>
        </w:rPr>
        <w:t>we have helped.</w:t>
      </w:r>
    </w:p>
    <w:p w:rsidR="002C3B49" w:rsidRDefault="002C3B49" w:rsidP="004741C4">
      <w:pPr>
        <w:autoSpaceDE w:val="0"/>
        <w:autoSpaceDN w:val="0"/>
        <w:adjustRightInd w:val="0"/>
        <w:rPr>
          <w:szCs w:val="22"/>
        </w:rPr>
      </w:pPr>
      <w:r>
        <w:rPr>
          <w:szCs w:val="22"/>
        </w:rPr>
        <w:t xml:space="preserve">MS. </w:t>
      </w:r>
      <w:r w:rsidRPr="007E68F9">
        <w:rPr>
          <w:szCs w:val="22"/>
        </w:rPr>
        <w:t>SIMS:  I will report back in the next five</w:t>
      </w:r>
      <w:r>
        <w:rPr>
          <w:szCs w:val="22"/>
        </w:rPr>
        <w:t xml:space="preserve"> </w:t>
      </w:r>
      <w:r w:rsidRPr="007E68F9">
        <w:rPr>
          <w:szCs w:val="22"/>
        </w:rPr>
        <w:t>years that I have had no tickets.</w:t>
      </w:r>
    </w:p>
    <w:p w:rsidR="002C3B49" w:rsidRPr="007E68F9" w:rsidRDefault="002C3B49" w:rsidP="004741C4">
      <w:pPr>
        <w:autoSpaceDE w:val="0"/>
        <w:autoSpaceDN w:val="0"/>
        <w:adjustRightInd w:val="0"/>
        <w:rPr>
          <w:szCs w:val="22"/>
        </w:rPr>
      </w:pPr>
      <w:r>
        <w:rPr>
          <w:szCs w:val="22"/>
        </w:rPr>
        <w:tab/>
      </w:r>
      <w:r w:rsidRPr="007E68F9">
        <w:rPr>
          <w:szCs w:val="22"/>
        </w:rPr>
        <w:t>Thank you very much.</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I hope you do that.</w:t>
      </w:r>
    </w:p>
    <w:p w:rsidR="002C3B49" w:rsidRDefault="002C3B49" w:rsidP="004741C4">
      <w:pPr>
        <w:autoSpaceDE w:val="0"/>
        <w:autoSpaceDN w:val="0"/>
        <w:adjustRightInd w:val="0"/>
        <w:rPr>
          <w:szCs w:val="22"/>
        </w:rPr>
      </w:pPr>
      <w:r>
        <w:rPr>
          <w:szCs w:val="22"/>
        </w:rPr>
        <w:t xml:space="preserve">CHAIRMAN </w:t>
      </w:r>
      <w:r w:rsidRPr="007E68F9">
        <w:rPr>
          <w:szCs w:val="22"/>
        </w:rPr>
        <w:t>PEELER:  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RAGIN C. MONTEITH</w:t>
      </w:r>
    </w:p>
    <w:p w:rsidR="002C3B49" w:rsidRPr="003D384D"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is from the 6th</w:t>
      </w:r>
      <w:r>
        <w:rPr>
          <w:szCs w:val="22"/>
        </w:rPr>
        <w:t xml:space="preserve"> </w:t>
      </w:r>
      <w:r w:rsidRPr="007E68F9">
        <w:rPr>
          <w:szCs w:val="22"/>
        </w:rPr>
        <w:t>Congressional District, the medical seat, Ragin Monteith</w:t>
      </w:r>
      <w:r>
        <w:rPr>
          <w:szCs w:val="22"/>
        </w:rPr>
        <w:t xml:space="preserve"> </w:t>
      </w:r>
      <w:r w:rsidRPr="007E68F9">
        <w:rPr>
          <w:szCs w:val="22"/>
        </w:rPr>
        <w:t>from Columbia.</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w:t>
      </w:r>
    </w:p>
    <w:p w:rsidR="002C3B49" w:rsidRPr="007E68F9" w:rsidRDefault="002C3B49" w:rsidP="004741C4">
      <w:pPr>
        <w:autoSpaceDE w:val="0"/>
        <w:autoSpaceDN w:val="0"/>
        <w:adjustRightInd w:val="0"/>
        <w:rPr>
          <w:szCs w:val="22"/>
        </w:rPr>
      </w:pPr>
      <w:r w:rsidRPr="007E68F9">
        <w:rPr>
          <w:szCs w:val="22"/>
        </w:rPr>
        <w:t>DR. MONTEITH: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Please raise your right</w:t>
      </w:r>
      <w:r>
        <w:rPr>
          <w:szCs w:val="22"/>
        </w:rPr>
        <w:t xml:space="preserve"> </w:t>
      </w:r>
      <w:r w:rsidRPr="007E68F9">
        <w:rPr>
          <w:szCs w:val="22"/>
        </w:rPr>
        <w:t>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A brief statement to the</w:t>
      </w:r>
      <w:r>
        <w:rPr>
          <w:szCs w:val="22"/>
        </w:rPr>
        <w:t xml:space="preserve"> </w:t>
      </w:r>
      <w:r w:rsidRPr="007E68F9">
        <w:rPr>
          <w:szCs w:val="22"/>
        </w:rPr>
        <w:t>Committee on why you would like to serve.</w:t>
      </w:r>
    </w:p>
    <w:p w:rsidR="002C3B49" w:rsidRDefault="002C3B49" w:rsidP="004741C4">
      <w:pPr>
        <w:autoSpaceDE w:val="0"/>
        <w:autoSpaceDN w:val="0"/>
        <w:adjustRightInd w:val="0"/>
        <w:rPr>
          <w:szCs w:val="22"/>
        </w:rPr>
      </w:pPr>
      <w:r w:rsidRPr="007E68F9">
        <w:rPr>
          <w:szCs w:val="22"/>
        </w:rPr>
        <w:t>DR. MONTEITH:  Sure.  I just would like to say</w:t>
      </w:r>
      <w:r>
        <w:rPr>
          <w:szCs w:val="22"/>
        </w:rPr>
        <w:t xml:space="preserve"> </w:t>
      </w:r>
      <w:r w:rsidRPr="007E68F9">
        <w:rPr>
          <w:szCs w:val="22"/>
        </w:rPr>
        <w:t>I</w:t>
      </w:r>
      <w:r>
        <w:rPr>
          <w:szCs w:val="22"/>
        </w:rPr>
        <w:t>’</w:t>
      </w:r>
      <w:r w:rsidRPr="007E68F9">
        <w:rPr>
          <w:szCs w:val="22"/>
        </w:rPr>
        <w:t>m honored to be here.  I</w:t>
      </w:r>
      <w:r>
        <w:rPr>
          <w:szCs w:val="22"/>
        </w:rPr>
        <w:t>’</w:t>
      </w:r>
      <w:r w:rsidRPr="007E68F9">
        <w:rPr>
          <w:szCs w:val="22"/>
        </w:rPr>
        <w:t>m new to the process and new</w:t>
      </w:r>
      <w:r>
        <w:rPr>
          <w:szCs w:val="22"/>
        </w:rPr>
        <w:t xml:space="preserve"> </w:t>
      </w:r>
      <w:r w:rsidRPr="007E68F9">
        <w:rPr>
          <w:szCs w:val="22"/>
        </w:rPr>
        <w:t>to all of you guys here, but I</w:t>
      </w:r>
      <w:r>
        <w:rPr>
          <w:szCs w:val="22"/>
        </w:rPr>
        <w:t>’</w:t>
      </w:r>
      <w:r w:rsidRPr="007E68F9">
        <w:rPr>
          <w:szCs w:val="22"/>
        </w:rPr>
        <w:t>m sure y</w:t>
      </w:r>
      <w:r>
        <w:rPr>
          <w:szCs w:val="22"/>
        </w:rPr>
        <w:t>’</w:t>
      </w:r>
      <w:r w:rsidRPr="007E68F9">
        <w:rPr>
          <w:szCs w:val="22"/>
        </w:rPr>
        <w:t>all know my</w:t>
      </w:r>
      <w:r>
        <w:rPr>
          <w:szCs w:val="22"/>
        </w:rPr>
        <w:t xml:space="preserve"> </w:t>
      </w:r>
      <w:r w:rsidRPr="007E68F9">
        <w:rPr>
          <w:szCs w:val="22"/>
        </w:rPr>
        <w:t>husband pretty well, and I hope you will not hold that</w:t>
      </w:r>
      <w:r>
        <w:rPr>
          <w:szCs w:val="22"/>
        </w:rPr>
        <w:t xml:space="preserve"> </w:t>
      </w:r>
      <w:r w:rsidRPr="007E68F9">
        <w:rPr>
          <w:szCs w:val="22"/>
        </w:rPr>
        <w:t>against me, but I just wanted to give you a little</w:t>
      </w:r>
      <w:r>
        <w:rPr>
          <w:szCs w:val="22"/>
        </w:rPr>
        <w:t xml:space="preserve"> </w:t>
      </w:r>
      <w:r w:rsidRPr="007E68F9">
        <w:rPr>
          <w:szCs w:val="22"/>
        </w:rPr>
        <w:t>background on myself before I tell you why I want to be</w:t>
      </w:r>
      <w:r>
        <w:rPr>
          <w:szCs w:val="22"/>
        </w:rPr>
        <w:t xml:space="preserve"> </w:t>
      </w:r>
      <w:r w:rsidRPr="007E68F9">
        <w:rPr>
          <w:szCs w:val="22"/>
        </w:rPr>
        <w:t>a member of the MUSC Board of Trustees.</w:t>
      </w:r>
    </w:p>
    <w:p w:rsidR="002C3B49" w:rsidRDefault="002C3B49" w:rsidP="004741C4">
      <w:pPr>
        <w:autoSpaceDE w:val="0"/>
        <w:autoSpaceDN w:val="0"/>
        <w:adjustRightInd w:val="0"/>
        <w:rPr>
          <w:szCs w:val="22"/>
        </w:rPr>
      </w:pPr>
      <w:r>
        <w:rPr>
          <w:szCs w:val="22"/>
        </w:rPr>
        <w:tab/>
      </w:r>
      <w:r w:rsidRPr="007E68F9">
        <w:rPr>
          <w:szCs w:val="22"/>
        </w:rPr>
        <w:t>But I was born and raised in South Carolina</w:t>
      </w:r>
      <w:r>
        <w:rPr>
          <w:szCs w:val="22"/>
        </w:rPr>
        <w:t xml:space="preserve"> </w:t>
      </w:r>
      <w:r w:rsidRPr="007E68F9">
        <w:rPr>
          <w:szCs w:val="22"/>
        </w:rPr>
        <w:t>and moved away for 11 years to train, a college in</w:t>
      </w:r>
      <w:r>
        <w:rPr>
          <w:szCs w:val="22"/>
        </w:rPr>
        <w:t xml:space="preserve"> </w:t>
      </w:r>
      <w:r w:rsidRPr="007E68F9">
        <w:rPr>
          <w:szCs w:val="22"/>
        </w:rPr>
        <w:t>Atlanta, and I attended the University of Pennsylvania,</w:t>
      </w:r>
      <w:r>
        <w:rPr>
          <w:szCs w:val="22"/>
        </w:rPr>
        <w:t xml:space="preserve"> </w:t>
      </w:r>
      <w:r w:rsidRPr="007E68F9">
        <w:rPr>
          <w:szCs w:val="22"/>
        </w:rPr>
        <w:t>Philadelphia, and was given the opportunity to do my</w:t>
      </w:r>
      <w:r>
        <w:rPr>
          <w:szCs w:val="22"/>
        </w:rPr>
        <w:t xml:space="preserve"> </w:t>
      </w:r>
      <w:r w:rsidRPr="007E68F9">
        <w:rPr>
          <w:szCs w:val="22"/>
        </w:rPr>
        <w:t>pediatric training in Children</w:t>
      </w:r>
      <w:r>
        <w:rPr>
          <w:szCs w:val="22"/>
        </w:rPr>
        <w:t>’</w:t>
      </w:r>
      <w:r w:rsidRPr="007E68F9">
        <w:rPr>
          <w:szCs w:val="22"/>
        </w:rPr>
        <w:t>s National, D.C.  And I</w:t>
      </w:r>
      <w:r>
        <w:rPr>
          <w:szCs w:val="22"/>
        </w:rPr>
        <w:t xml:space="preserve"> </w:t>
      </w:r>
      <w:r w:rsidRPr="007E68F9">
        <w:rPr>
          <w:szCs w:val="22"/>
        </w:rPr>
        <w:t>had a wonderful opportunity to come back to Columbia to</w:t>
      </w:r>
      <w:r>
        <w:rPr>
          <w:szCs w:val="22"/>
        </w:rPr>
        <w:t xml:space="preserve"> </w:t>
      </w:r>
      <w:r w:rsidRPr="007E68F9">
        <w:rPr>
          <w:szCs w:val="22"/>
        </w:rPr>
        <w:t>work at the largest community health center in the area,</w:t>
      </w:r>
      <w:r>
        <w:rPr>
          <w:szCs w:val="22"/>
        </w:rPr>
        <w:t xml:space="preserve"> </w:t>
      </w:r>
      <w:r w:rsidRPr="007E68F9">
        <w:rPr>
          <w:szCs w:val="22"/>
        </w:rPr>
        <w:t>at Eau Claire Cooperative Health Centers.</w:t>
      </w:r>
    </w:p>
    <w:p w:rsidR="002C3B49" w:rsidRDefault="002C3B49" w:rsidP="004741C4">
      <w:pPr>
        <w:autoSpaceDE w:val="0"/>
        <w:autoSpaceDN w:val="0"/>
        <w:adjustRightInd w:val="0"/>
        <w:rPr>
          <w:szCs w:val="22"/>
        </w:rPr>
      </w:pPr>
      <w:r>
        <w:rPr>
          <w:szCs w:val="22"/>
        </w:rPr>
        <w:tab/>
      </w:r>
      <w:r w:rsidRPr="007E68F9">
        <w:rPr>
          <w:szCs w:val="22"/>
        </w:rPr>
        <w:t>So I have always known that I wanted to be a</w:t>
      </w:r>
      <w:r>
        <w:rPr>
          <w:szCs w:val="22"/>
        </w:rPr>
        <w:t xml:space="preserve"> </w:t>
      </w:r>
      <w:r w:rsidRPr="007E68F9">
        <w:rPr>
          <w:szCs w:val="22"/>
        </w:rPr>
        <w:t>physician because I have a lot of family members that</w:t>
      </w:r>
      <w:r>
        <w:rPr>
          <w:szCs w:val="22"/>
        </w:rPr>
        <w:t xml:space="preserve"> </w:t>
      </w:r>
      <w:r w:rsidRPr="007E68F9">
        <w:rPr>
          <w:szCs w:val="22"/>
        </w:rPr>
        <w:t>are physicians; and I have family members that have</w:t>
      </w:r>
      <w:r>
        <w:rPr>
          <w:szCs w:val="22"/>
        </w:rPr>
        <w:t xml:space="preserve"> </w:t>
      </w:r>
      <w:r w:rsidRPr="007E68F9">
        <w:rPr>
          <w:szCs w:val="22"/>
        </w:rPr>
        <w:t>served the community very well, one of them being</w:t>
      </w:r>
      <w:r>
        <w:rPr>
          <w:szCs w:val="22"/>
        </w:rPr>
        <w:t xml:space="preserve"> </w:t>
      </w:r>
      <w:r w:rsidRPr="007E68F9">
        <w:rPr>
          <w:szCs w:val="22"/>
        </w:rPr>
        <w:t>Modjeska Simkins, whose picture is in the State House,</w:t>
      </w:r>
      <w:r>
        <w:rPr>
          <w:szCs w:val="22"/>
        </w:rPr>
        <w:t xml:space="preserve"> </w:t>
      </w:r>
      <w:r w:rsidRPr="007E68F9">
        <w:rPr>
          <w:szCs w:val="22"/>
        </w:rPr>
        <w:t>and my grandfather who was the first African-American on</w:t>
      </w:r>
      <w:r>
        <w:rPr>
          <w:szCs w:val="22"/>
        </w:rPr>
        <w:t xml:space="preserve"> </w:t>
      </w:r>
      <w:r w:rsidRPr="007E68F9">
        <w:rPr>
          <w:szCs w:val="22"/>
        </w:rPr>
        <w:t>the Agricultural Board.</w:t>
      </w:r>
    </w:p>
    <w:p w:rsidR="002C3B49" w:rsidRPr="007E68F9" w:rsidRDefault="002C3B49" w:rsidP="004741C4">
      <w:pPr>
        <w:autoSpaceDE w:val="0"/>
        <w:autoSpaceDN w:val="0"/>
        <w:adjustRightInd w:val="0"/>
        <w:rPr>
          <w:szCs w:val="22"/>
        </w:rPr>
      </w:pPr>
      <w:r>
        <w:rPr>
          <w:szCs w:val="22"/>
        </w:rPr>
        <w:tab/>
      </w:r>
      <w:r w:rsidRPr="007E68F9">
        <w:rPr>
          <w:szCs w:val="22"/>
        </w:rPr>
        <w:t>For me, it would be an honor to continue the</w:t>
      </w:r>
      <w:r>
        <w:rPr>
          <w:szCs w:val="22"/>
        </w:rPr>
        <w:t xml:space="preserve"> </w:t>
      </w:r>
      <w:r w:rsidRPr="007E68F9">
        <w:rPr>
          <w:szCs w:val="22"/>
        </w:rPr>
        <w:t>family legacy of serving on the MUSC Board of Trustees</w:t>
      </w:r>
      <w:r>
        <w:rPr>
          <w:szCs w:val="22"/>
        </w:rPr>
        <w:t xml:space="preserve"> </w:t>
      </w:r>
      <w:r w:rsidRPr="007E68F9">
        <w:rPr>
          <w:szCs w:val="22"/>
        </w:rPr>
        <w:t>and an honor to serve MUSC as well, to be a part of the  Board and be a part of shaping health care in South</w:t>
      </w:r>
      <w:r>
        <w:rPr>
          <w:szCs w:val="22"/>
        </w:rPr>
        <w:t xml:space="preserve"> </w:t>
      </w:r>
      <w:r w:rsidRPr="007E68F9">
        <w:rPr>
          <w:szCs w:val="22"/>
        </w:rPr>
        <w:t>Carolina because, as we know, that we are pretty much in</w:t>
      </w:r>
      <w:r>
        <w:rPr>
          <w:szCs w:val="22"/>
        </w:rPr>
        <w:t xml:space="preserve"> </w:t>
      </w:r>
      <w:r w:rsidRPr="007E68F9">
        <w:rPr>
          <w:szCs w:val="22"/>
        </w:rPr>
        <w:t>the top in terms of rates of obesity and poor health</w:t>
      </w:r>
      <w:r>
        <w:rPr>
          <w:szCs w:val="22"/>
        </w:rPr>
        <w:t xml:space="preserve"> </w:t>
      </w:r>
      <w:r w:rsidRPr="007E68F9">
        <w:rPr>
          <w:szCs w:val="22"/>
        </w:rPr>
        <w:t>care.  So it would be an honor being a part of that.</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 questions or comments?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McCoy.</w:t>
      </w:r>
    </w:p>
    <w:p w:rsidR="002C3B49" w:rsidRDefault="002C3B49" w:rsidP="004741C4">
      <w:pPr>
        <w:autoSpaceDE w:val="0"/>
        <w:autoSpaceDN w:val="0"/>
        <w:adjustRightInd w:val="0"/>
        <w:rPr>
          <w:szCs w:val="22"/>
        </w:rPr>
      </w:pPr>
      <w:r>
        <w:rPr>
          <w:szCs w:val="22"/>
        </w:rPr>
        <w:t xml:space="preserve">REPRESENTATIVE </w:t>
      </w:r>
      <w:r w:rsidRPr="007E68F9">
        <w:rPr>
          <w:szCs w:val="22"/>
        </w:rPr>
        <w:t>McCOY:  Dr. Monteith, thank you</w:t>
      </w:r>
      <w:r>
        <w:rPr>
          <w:szCs w:val="22"/>
        </w:rPr>
        <w:t xml:space="preserve"> </w:t>
      </w:r>
      <w:r w:rsidRPr="007E68F9">
        <w:rPr>
          <w:szCs w:val="22"/>
        </w:rPr>
        <w:t>for taking the time to be here with us today.  I</w:t>
      </w:r>
      <w:r>
        <w:rPr>
          <w:szCs w:val="22"/>
        </w:rPr>
        <w:t xml:space="preserve"> </w:t>
      </w:r>
      <w:r w:rsidRPr="007E68F9">
        <w:rPr>
          <w:szCs w:val="22"/>
        </w:rPr>
        <w:t>appreciate it.</w:t>
      </w:r>
    </w:p>
    <w:p w:rsidR="002C3B49" w:rsidRPr="007E68F9" w:rsidRDefault="002C3B49" w:rsidP="004741C4">
      <w:pPr>
        <w:autoSpaceDE w:val="0"/>
        <w:autoSpaceDN w:val="0"/>
        <w:adjustRightInd w:val="0"/>
        <w:rPr>
          <w:szCs w:val="22"/>
        </w:rPr>
      </w:pPr>
      <w:r w:rsidRPr="007E68F9">
        <w:rPr>
          <w:szCs w:val="22"/>
        </w:rPr>
        <w:t>DR. MONTEITH:  Thank you.</w:t>
      </w:r>
    </w:p>
    <w:p w:rsidR="002C3B49" w:rsidRDefault="002C3B49" w:rsidP="004741C4">
      <w:pPr>
        <w:autoSpaceDE w:val="0"/>
        <w:autoSpaceDN w:val="0"/>
        <w:adjustRightInd w:val="0"/>
        <w:rPr>
          <w:szCs w:val="22"/>
        </w:rPr>
      </w:pPr>
      <w:r>
        <w:rPr>
          <w:szCs w:val="22"/>
        </w:rPr>
        <w:t xml:space="preserve">REPRESENTATIVE </w:t>
      </w:r>
      <w:r w:rsidRPr="007E68F9">
        <w:rPr>
          <w:szCs w:val="22"/>
        </w:rPr>
        <w:t>McCOY:  Can you tell the panel</w:t>
      </w:r>
      <w:r>
        <w:rPr>
          <w:szCs w:val="22"/>
        </w:rPr>
        <w:t xml:space="preserve"> </w:t>
      </w:r>
      <w:r w:rsidRPr="007E68F9">
        <w:rPr>
          <w:szCs w:val="22"/>
        </w:rPr>
        <w:t>a little bit about your background in the medical field</w:t>
      </w:r>
      <w:r>
        <w:rPr>
          <w:szCs w:val="22"/>
        </w:rPr>
        <w:t xml:space="preserve"> </w:t>
      </w:r>
      <w:r w:rsidRPr="007E68F9">
        <w:rPr>
          <w:szCs w:val="22"/>
        </w:rPr>
        <w:t>and what you actually practice?</w:t>
      </w:r>
    </w:p>
    <w:p w:rsidR="002C3B49" w:rsidRDefault="002C3B49" w:rsidP="004741C4">
      <w:pPr>
        <w:autoSpaceDE w:val="0"/>
        <w:autoSpaceDN w:val="0"/>
        <w:adjustRightInd w:val="0"/>
        <w:rPr>
          <w:szCs w:val="22"/>
        </w:rPr>
      </w:pPr>
      <w:r w:rsidRPr="007E68F9">
        <w:rPr>
          <w:szCs w:val="22"/>
        </w:rPr>
        <w:t>DR. MONTEITH:  I</w:t>
      </w:r>
      <w:r>
        <w:rPr>
          <w:szCs w:val="22"/>
        </w:rPr>
        <w:t>’</w:t>
      </w:r>
      <w:r w:rsidRPr="007E68F9">
        <w:rPr>
          <w:szCs w:val="22"/>
        </w:rPr>
        <w:t>m a pediatrician, and I have</w:t>
      </w:r>
      <w:r>
        <w:rPr>
          <w:szCs w:val="22"/>
        </w:rPr>
        <w:t xml:space="preserve"> </w:t>
      </w:r>
      <w:r w:rsidRPr="007E68F9">
        <w:rPr>
          <w:szCs w:val="22"/>
        </w:rPr>
        <w:t>been -- I guess you would say for 11 years.  I did three</w:t>
      </w:r>
      <w:r>
        <w:rPr>
          <w:szCs w:val="22"/>
        </w:rPr>
        <w:t xml:space="preserve"> </w:t>
      </w:r>
      <w:r w:rsidRPr="007E68F9">
        <w:rPr>
          <w:szCs w:val="22"/>
        </w:rPr>
        <w:t>years of residency, and I have been here almost nine</w:t>
      </w:r>
      <w:r>
        <w:rPr>
          <w:szCs w:val="22"/>
        </w:rPr>
        <w:t xml:space="preserve"> </w:t>
      </w:r>
      <w:r w:rsidRPr="007E68F9">
        <w:rPr>
          <w:szCs w:val="22"/>
        </w:rPr>
        <w:t>years, and I work at the health center in the area.  I</w:t>
      </w:r>
      <w:r>
        <w:rPr>
          <w:szCs w:val="22"/>
        </w:rPr>
        <w:t xml:space="preserve"> </w:t>
      </w:r>
      <w:r w:rsidRPr="007E68F9">
        <w:rPr>
          <w:szCs w:val="22"/>
        </w:rPr>
        <w:t>see patients at our office in West Columbia, and I</w:t>
      </w:r>
      <w:r>
        <w:rPr>
          <w:szCs w:val="22"/>
        </w:rPr>
        <w:t>’</w:t>
      </w:r>
      <w:r w:rsidRPr="007E68F9">
        <w:rPr>
          <w:szCs w:val="22"/>
        </w:rPr>
        <w:t>m</w:t>
      </w:r>
      <w:r>
        <w:rPr>
          <w:szCs w:val="22"/>
        </w:rPr>
        <w:t xml:space="preserve"> </w:t>
      </w:r>
      <w:r w:rsidRPr="007E68F9">
        <w:rPr>
          <w:szCs w:val="22"/>
        </w:rPr>
        <w:t>also -- do hospital rounds.  So I work at Lexington,</w:t>
      </w:r>
      <w:r>
        <w:rPr>
          <w:szCs w:val="22"/>
        </w:rPr>
        <w:t xml:space="preserve"> </w:t>
      </w:r>
      <w:r w:rsidRPr="007E68F9">
        <w:rPr>
          <w:szCs w:val="22"/>
        </w:rPr>
        <w:t>Richland, and Baptist.</w:t>
      </w:r>
    </w:p>
    <w:p w:rsidR="002C3B49" w:rsidRPr="007E68F9" w:rsidRDefault="002C3B49" w:rsidP="004741C4">
      <w:pPr>
        <w:autoSpaceDE w:val="0"/>
        <w:autoSpaceDN w:val="0"/>
        <w:adjustRightInd w:val="0"/>
        <w:rPr>
          <w:szCs w:val="22"/>
        </w:rPr>
      </w:pPr>
      <w:r>
        <w:rPr>
          <w:szCs w:val="22"/>
        </w:rPr>
        <w:tab/>
      </w:r>
      <w:r w:rsidRPr="007E68F9">
        <w:rPr>
          <w:szCs w:val="22"/>
        </w:rPr>
        <w:t>And I also serve on a few committees through a</w:t>
      </w:r>
      <w:r>
        <w:rPr>
          <w:szCs w:val="22"/>
        </w:rPr>
        <w:t xml:space="preserve"> </w:t>
      </w:r>
      <w:r w:rsidRPr="007E68F9">
        <w:rPr>
          <w:szCs w:val="22"/>
        </w:rPr>
        <w:t>couple of insurance companies, so I have a little bit of</w:t>
      </w:r>
      <w:r>
        <w:rPr>
          <w:szCs w:val="22"/>
        </w:rPr>
        <w:t xml:space="preserve"> </w:t>
      </w:r>
      <w:r w:rsidRPr="007E68F9">
        <w:rPr>
          <w:szCs w:val="22"/>
        </w:rPr>
        <w:t>experience.</w:t>
      </w:r>
    </w:p>
    <w:p w:rsidR="002C3B49" w:rsidRDefault="002C3B49" w:rsidP="004741C4">
      <w:pPr>
        <w:autoSpaceDE w:val="0"/>
        <w:autoSpaceDN w:val="0"/>
        <w:adjustRightInd w:val="0"/>
        <w:rPr>
          <w:szCs w:val="22"/>
        </w:rPr>
      </w:pPr>
      <w:r>
        <w:rPr>
          <w:szCs w:val="22"/>
        </w:rPr>
        <w:t xml:space="preserve">REPRESENTATIVE </w:t>
      </w:r>
      <w:r w:rsidRPr="007E68F9">
        <w:rPr>
          <w:szCs w:val="22"/>
        </w:rPr>
        <w:t>McCOY:  Are you part of a  particular practice, or are you affiliated with a</w:t>
      </w:r>
      <w:r>
        <w:rPr>
          <w:szCs w:val="22"/>
        </w:rPr>
        <w:t xml:space="preserve"> </w:t>
      </w:r>
      <w:r w:rsidRPr="007E68F9">
        <w:rPr>
          <w:szCs w:val="22"/>
        </w:rPr>
        <w:t>hospital?</w:t>
      </w:r>
    </w:p>
    <w:p w:rsidR="002C3B49" w:rsidRPr="007E68F9" w:rsidRDefault="002C3B49" w:rsidP="004741C4">
      <w:pPr>
        <w:autoSpaceDE w:val="0"/>
        <w:autoSpaceDN w:val="0"/>
        <w:adjustRightInd w:val="0"/>
        <w:rPr>
          <w:szCs w:val="22"/>
        </w:rPr>
      </w:pPr>
      <w:r w:rsidRPr="007E68F9">
        <w:rPr>
          <w:szCs w:val="22"/>
        </w:rPr>
        <w:t>DR. MONTEITH:  Yes.  I</w:t>
      </w:r>
      <w:r>
        <w:rPr>
          <w:szCs w:val="22"/>
        </w:rPr>
        <w:t>’</w:t>
      </w:r>
      <w:r w:rsidRPr="007E68F9">
        <w:rPr>
          <w:szCs w:val="22"/>
        </w:rPr>
        <w:t>m associated with</w:t>
      </w:r>
      <w:r>
        <w:rPr>
          <w:szCs w:val="22"/>
        </w:rPr>
        <w:t xml:space="preserve"> </w:t>
      </w:r>
      <w:r w:rsidRPr="007E68F9">
        <w:rPr>
          <w:szCs w:val="22"/>
        </w:rPr>
        <w:t>Eau Claire Cooperative Health Centers.</w:t>
      </w:r>
    </w:p>
    <w:p w:rsidR="002C3B49" w:rsidRDefault="002C3B49" w:rsidP="004741C4">
      <w:pPr>
        <w:autoSpaceDE w:val="0"/>
        <w:autoSpaceDN w:val="0"/>
        <w:adjustRightInd w:val="0"/>
        <w:rPr>
          <w:szCs w:val="22"/>
        </w:rPr>
      </w:pPr>
      <w:r>
        <w:rPr>
          <w:szCs w:val="22"/>
        </w:rPr>
        <w:t xml:space="preserve">REPRESENTATIVE </w:t>
      </w:r>
      <w:r w:rsidRPr="007E68F9">
        <w:rPr>
          <w:szCs w:val="22"/>
        </w:rPr>
        <w:t>McCOY:  In terms of time and in</w:t>
      </w:r>
      <w:r>
        <w:rPr>
          <w:szCs w:val="22"/>
        </w:rPr>
        <w:t xml:space="preserve"> </w:t>
      </w:r>
      <w:r w:rsidRPr="007E68F9">
        <w:rPr>
          <w:szCs w:val="22"/>
        </w:rPr>
        <w:t>terms of commitment to MUSC, is that going to be any</w:t>
      </w:r>
      <w:r>
        <w:rPr>
          <w:szCs w:val="22"/>
        </w:rPr>
        <w:t xml:space="preserve"> </w:t>
      </w:r>
      <w:r w:rsidRPr="007E68F9">
        <w:rPr>
          <w:szCs w:val="22"/>
        </w:rPr>
        <w:t>sort of issue with your practice and being on the MUSC</w:t>
      </w:r>
      <w:r>
        <w:rPr>
          <w:szCs w:val="22"/>
        </w:rPr>
        <w:t xml:space="preserve"> </w:t>
      </w:r>
      <w:r w:rsidRPr="007E68F9">
        <w:rPr>
          <w:szCs w:val="22"/>
        </w:rPr>
        <w:t>Board?</w:t>
      </w:r>
    </w:p>
    <w:p w:rsidR="002C3B49" w:rsidRPr="007E68F9" w:rsidRDefault="002C3B49" w:rsidP="004741C4">
      <w:pPr>
        <w:autoSpaceDE w:val="0"/>
        <w:autoSpaceDN w:val="0"/>
        <w:adjustRightInd w:val="0"/>
        <w:rPr>
          <w:szCs w:val="22"/>
        </w:rPr>
      </w:pPr>
      <w:r w:rsidRPr="007E68F9">
        <w:rPr>
          <w:szCs w:val="22"/>
        </w:rPr>
        <w:t>DR. MONTEITH:  I don</w:t>
      </w:r>
      <w:r>
        <w:rPr>
          <w:szCs w:val="22"/>
        </w:rPr>
        <w:t>’</w:t>
      </w:r>
      <w:r w:rsidRPr="007E68F9">
        <w:rPr>
          <w:szCs w:val="22"/>
        </w:rPr>
        <w:t>t believe so at all.  If</w:t>
      </w:r>
      <w:r>
        <w:rPr>
          <w:szCs w:val="22"/>
        </w:rPr>
        <w:t xml:space="preserve"> </w:t>
      </w:r>
      <w:r w:rsidRPr="007E68F9">
        <w:rPr>
          <w:szCs w:val="22"/>
        </w:rPr>
        <w:t>I have to take leave, they understand that.  And I have</w:t>
      </w:r>
      <w:r>
        <w:rPr>
          <w:szCs w:val="22"/>
        </w:rPr>
        <w:t xml:space="preserve"> </w:t>
      </w:r>
      <w:r w:rsidRPr="007E68F9">
        <w:rPr>
          <w:szCs w:val="22"/>
        </w:rPr>
        <w:t>a very supportive husband and family and a great nanny,</w:t>
      </w:r>
      <w:r>
        <w:rPr>
          <w:szCs w:val="22"/>
        </w:rPr>
        <w:t xml:space="preserve"> </w:t>
      </w:r>
      <w:r w:rsidRPr="007E68F9">
        <w:rPr>
          <w:szCs w:val="22"/>
        </w:rPr>
        <w:t>so it shouldn</w:t>
      </w:r>
      <w:r>
        <w:rPr>
          <w:szCs w:val="22"/>
        </w:rPr>
        <w:t>’</w:t>
      </w:r>
      <w:r w:rsidRPr="007E68F9">
        <w:rPr>
          <w:szCs w:val="22"/>
        </w:rPr>
        <w:t>t be an issue.</w:t>
      </w:r>
    </w:p>
    <w:p w:rsidR="002C3B49" w:rsidRDefault="002C3B49" w:rsidP="004741C4">
      <w:pPr>
        <w:autoSpaceDE w:val="0"/>
        <w:autoSpaceDN w:val="0"/>
        <w:adjustRightInd w:val="0"/>
        <w:rPr>
          <w:szCs w:val="22"/>
        </w:rPr>
      </w:pPr>
      <w:r>
        <w:rPr>
          <w:szCs w:val="22"/>
        </w:rPr>
        <w:t xml:space="preserve">REPRESENTATIVE </w:t>
      </w:r>
      <w:r w:rsidRPr="007E68F9">
        <w:rPr>
          <w:szCs w:val="22"/>
        </w:rPr>
        <w:t>McCOY:  And I understand that</w:t>
      </w:r>
      <w:r>
        <w:rPr>
          <w:szCs w:val="22"/>
        </w:rPr>
        <w:t xml:space="preserve"> </w:t>
      </w:r>
      <w:r w:rsidRPr="007E68F9">
        <w:rPr>
          <w:szCs w:val="22"/>
        </w:rPr>
        <w:t>you are a new mother.</w:t>
      </w:r>
    </w:p>
    <w:p w:rsidR="002C3B49" w:rsidRPr="007E68F9" w:rsidRDefault="002C3B49" w:rsidP="004741C4">
      <w:pPr>
        <w:autoSpaceDE w:val="0"/>
        <w:autoSpaceDN w:val="0"/>
        <w:adjustRightInd w:val="0"/>
        <w:rPr>
          <w:szCs w:val="22"/>
        </w:rPr>
      </w:pPr>
      <w:r w:rsidRPr="007E68F9">
        <w:rPr>
          <w:szCs w:val="22"/>
        </w:rPr>
        <w:t>DR. MONTEITH:  I am.  I have a five-month-old</w:t>
      </w:r>
      <w:r>
        <w:rPr>
          <w:szCs w:val="22"/>
        </w:rPr>
        <w:t xml:space="preserve"> </w:t>
      </w:r>
      <w:r w:rsidRPr="007E68F9">
        <w:rPr>
          <w:szCs w:val="22"/>
        </w:rPr>
        <w:t>who kept us up all night last night.</w:t>
      </w:r>
    </w:p>
    <w:p w:rsidR="002C3B49" w:rsidRDefault="002C3B49" w:rsidP="004741C4">
      <w:pPr>
        <w:autoSpaceDE w:val="0"/>
        <w:autoSpaceDN w:val="0"/>
        <w:adjustRightInd w:val="0"/>
        <w:rPr>
          <w:szCs w:val="22"/>
        </w:rPr>
      </w:pPr>
      <w:r>
        <w:rPr>
          <w:szCs w:val="22"/>
        </w:rPr>
        <w:t xml:space="preserve">REPRESENTATIVE </w:t>
      </w:r>
      <w:r w:rsidRPr="007E68F9">
        <w:rPr>
          <w:szCs w:val="22"/>
        </w:rPr>
        <w:t>McCOY:  I</w:t>
      </w:r>
      <w:r>
        <w:rPr>
          <w:szCs w:val="22"/>
        </w:rPr>
        <w:t>’</w:t>
      </w:r>
      <w:r w:rsidRPr="007E68F9">
        <w:rPr>
          <w:szCs w:val="22"/>
        </w:rPr>
        <w:t>m with you.  I have a</w:t>
      </w:r>
      <w:r>
        <w:rPr>
          <w:szCs w:val="22"/>
        </w:rPr>
        <w:t xml:space="preserve"> </w:t>
      </w:r>
      <w:r w:rsidRPr="007E68F9">
        <w:rPr>
          <w:szCs w:val="22"/>
        </w:rPr>
        <w:t>five-day-old, so I am right there with you.  I know the</w:t>
      </w:r>
      <w:r>
        <w:rPr>
          <w:szCs w:val="22"/>
        </w:rPr>
        <w:t xml:space="preserve"> </w:t>
      </w:r>
      <w:r w:rsidRPr="007E68F9">
        <w:rPr>
          <w:szCs w:val="22"/>
        </w:rPr>
        <w:t>feeling.</w:t>
      </w:r>
    </w:p>
    <w:p w:rsidR="002C3B49" w:rsidRDefault="002C3B49" w:rsidP="004741C4">
      <w:pPr>
        <w:autoSpaceDE w:val="0"/>
        <w:autoSpaceDN w:val="0"/>
        <w:adjustRightInd w:val="0"/>
        <w:rPr>
          <w:szCs w:val="22"/>
        </w:rPr>
      </w:pPr>
      <w:r>
        <w:rPr>
          <w:szCs w:val="22"/>
        </w:rPr>
        <w:tab/>
      </w:r>
      <w:r w:rsidRPr="007E68F9">
        <w:rPr>
          <w:szCs w:val="22"/>
        </w:rPr>
        <w:t>I think you have an impeccable resume, and I</w:t>
      </w:r>
      <w:r>
        <w:rPr>
          <w:szCs w:val="22"/>
        </w:rPr>
        <w:t xml:space="preserve"> </w:t>
      </w:r>
      <w:r w:rsidRPr="007E68F9">
        <w:rPr>
          <w:szCs w:val="22"/>
        </w:rPr>
        <w:t>think you would be a fantastic member of the MUSC Board,</w:t>
      </w:r>
      <w:r>
        <w:rPr>
          <w:szCs w:val="22"/>
        </w:rPr>
        <w:t xml:space="preserve"> </w:t>
      </w:r>
      <w:r w:rsidRPr="007E68F9">
        <w:rPr>
          <w:szCs w:val="22"/>
        </w:rPr>
        <w:t>and I especially admire your youth and wanting to a part</w:t>
      </w:r>
      <w:r>
        <w:rPr>
          <w:szCs w:val="22"/>
        </w:rPr>
        <w:t xml:space="preserve"> </w:t>
      </w:r>
      <w:r w:rsidRPr="007E68F9">
        <w:rPr>
          <w:szCs w:val="22"/>
        </w:rPr>
        <w:t>at such a young age.  I think that</w:t>
      </w:r>
      <w:r>
        <w:rPr>
          <w:szCs w:val="22"/>
        </w:rPr>
        <w:t>’</w:t>
      </w:r>
      <w:r w:rsidRPr="007E68F9">
        <w:rPr>
          <w:szCs w:val="22"/>
        </w:rPr>
        <w:t>s essential for</w:t>
      </w:r>
      <w:r>
        <w:rPr>
          <w:szCs w:val="22"/>
        </w:rPr>
        <w:t xml:space="preserve"> </w:t>
      </w:r>
      <w:r w:rsidRPr="007E68F9">
        <w:rPr>
          <w:szCs w:val="22"/>
        </w:rPr>
        <w:t>adding new ideas and insight to what a board would be</w:t>
      </w:r>
      <w:r>
        <w:rPr>
          <w:szCs w:val="22"/>
        </w:rPr>
        <w:t xml:space="preserve"> </w:t>
      </w:r>
      <w:r w:rsidRPr="007E68F9">
        <w:rPr>
          <w:szCs w:val="22"/>
        </w:rPr>
        <w:t>tackling.  So I want to thank you for stepping forward  and wish you the best.</w:t>
      </w:r>
    </w:p>
    <w:p w:rsidR="002C3B49" w:rsidRPr="007E68F9" w:rsidRDefault="002C3B49" w:rsidP="004741C4">
      <w:pPr>
        <w:autoSpaceDE w:val="0"/>
        <w:autoSpaceDN w:val="0"/>
        <w:adjustRightInd w:val="0"/>
        <w:rPr>
          <w:szCs w:val="22"/>
        </w:rPr>
      </w:pPr>
      <w:r w:rsidRPr="007E68F9">
        <w:rPr>
          <w:szCs w:val="22"/>
        </w:rPr>
        <w:t>DR. MONTEITH:  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Other questions or comments?</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I apologize, but I do --</w:t>
      </w:r>
      <w:r>
        <w:rPr>
          <w:szCs w:val="22"/>
        </w:rPr>
        <w:t xml:space="preserve"> </w:t>
      </w:r>
      <w:r w:rsidRPr="007E68F9">
        <w:rPr>
          <w:szCs w:val="22"/>
        </w:rPr>
        <w:t>good morning, and thank you for your willingness to</w:t>
      </w:r>
      <w:r>
        <w:rPr>
          <w:szCs w:val="22"/>
        </w:rPr>
        <w:t xml:space="preserve"> </w:t>
      </w:r>
      <w:r w:rsidRPr="007E68F9">
        <w:rPr>
          <w:szCs w:val="22"/>
        </w:rPr>
        <w:t>serve.</w:t>
      </w:r>
    </w:p>
    <w:p w:rsidR="002C3B49" w:rsidRPr="007E68F9" w:rsidRDefault="002C3B49" w:rsidP="004741C4">
      <w:pPr>
        <w:autoSpaceDE w:val="0"/>
        <w:autoSpaceDN w:val="0"/>
        <w:adjustRightInd w:val="0"/>
        <w:rPr>
          <w:szCs w:val="22"/>
        </w:rPr>
      </w:pPr>
      <w:r>
        <w:rPr>
          <w:szCs w:val="22"/>
        </w:rPr>
        <w:tab/>
      </w:r>
      <w:r w:rsidRPr="007E68F9">
        <w:rPr>
          <w:szCs w:val="22"/>
        </w:rPr>
        <w:t>Looking on your information here, though,</w:t>
      </w:r>
      <w:r>
        <w:rPr>
          <w:szCs w:val="22"/>
        </w:rPr>
        <w:t xml:space="preserve"> </w:t>
      </w:r>
      <w:r w:rsidRPr="007E68F9">
        <w:rPr>
          <w:szCs w:val="22"/>
        </w:rPr>
        <w:t>under regulated businesses, is that, is that --</w:t>
      </w:r>
    </w:p>
    <w:p w:rsidR="002C3B49" w:rsidRDefault="002C3B49" w:rsidP="004741C4">
      <w:pPr>
        <w:autoSpaceDE w:val="0"/>
        <w:autoSpaceDN w:val="0"/>
        <w:adjustRightInd w:val="0"/>
        <w:rPr>
          <w:szCs w:val="22"/>
        </w:rPr>
      </w:pPr>
      <w:r>
        <w:rPr>
          <w:szCs w:val="22"/>
        </w:rPr>
        <w:t xml:space="preserve">MS. </w:t>
      </w:r>
      <w:r w:rsidRPr="007E68F9">
        <w:rPr>
          <w:szCs w:val="22"/>
        </w:rPr>
        <w:t>CASTO:  Dr. Monteith, he</w:t>
      </w:r>
      <w:r>
        <w:rPr>
          <w:szCs w:val="22"/>
        </w:rPr>
        <w:t>’</w:t>
      </w:r>
      <w:r w:rsidRPr="007E68F9">
        <w:rPr>
          <w:szCs w:val="22"/>
        </w:rPr>
        <w:t>s in the</w:t>
      </w:r>
      <w:r>
        <w:rPr>
          <w:szCs w:val="22"/>
        </w:rPr>
        <w:t xml:space="preserve"> </w:t>
      </w:r>
      <w:r w:rsidRPr="007E68F9">
        <w:rPr>
          <w:szCs w:val="22"/>
        </w:rPr>
        <w:t>Statement of Economic Interests Form, Question Number</w:t>
      </w:r>
      <w:r>
        <w:rPr>
          <w:szCs w:val="22"/>
        </w:rPr>
        <w:t xml:space="preserve"> </w:t>
      </w:r>
      <w:r w:rsidRPr="007E68F9">
        <w:rPr>
          <w:szCs w:val="22"/>
        </w:rPr>
        <w:t>14.</w:t>
      </w:r>
    </w:p>
    <w:p w:rsidR="002C3B49" w:rsidRPr="007E68F9" w:rsidRDefault="002C3B49" w:rsidP="004741C4">
      <w:pPr>
        <w:autoSpaceDE w:val="0"/>
        <w:autoSpaceDN w:val="0"/>
        <w:adjustRightInd w:val="0"/>
        <w:rPr>
          <w:szCs w:val="22"/>
        </w:rPr>
      </w:pPr>
      <w:r w:rsidRPr="007E68F9">
        <w:rPr>
          <w:szCs w:val="22"/>
        </w:rPr>
        <w:t>DR. MONTEITH:  Oh, yes.</w:t>
      </w:r>
    </w:p>
    <w:p w:rsidR="002C3B49" w:rsidRDefault="002C3B49" w:rsidP="004741C4">
      <w:pPr>
        <w:autoSpaceDE w:val="0"/>
        <w:autoSpaceDN w:val="0"/>
        <w:adjustRightInd w:val="0"/>
        <w:rPr>
          <w:szCs w:val="22"/>
        </w:rPr>
      </w:pPr>
      <w:r>
        <w:rPr>
          <w:szCs w:val="22"/>
        </w:rPr>
        <w:t xml:space="preserve">SENATOR </w:t>
      </w:r>
      <w:r w:rsidRPr="007E68F9">
        <w:rPr>
          <w:szCs w:val="22"/>
        </w:rPr>
        <w:t>ALEXANDER:  Yes.</w:t>
      </w:r>
    </w:p>
    <w:p w:rsidR="002C3B49" w:rsidRDefault="002C3B49" w:rsidP="004741C4">
      <w:pPr>
        <w:autoSpaceDE w:val="0"/>
        <w:autoSpaceDN w:val="0"/>
        <w:adjustRightInd w:val="0"/>
        <w:rPr>
          <w:szCs w:val="22"/>
        </w:rPr>
      </w:pPr>
      <w:r>
        <w:rPr>
          <w:szCs w:val="22"/>
        </w:rPr>
        <w:tab/>
      </w:r>
      <w:r w:rsidRPr="007E68F9">
        <w:rPr>
          <w:szCs w:val="22"/>
        </w:rPr>
        <w:t>Could you explain to me what, what that</w:t>
      </w:r>
      <w:r>
        <w:rPr>
          <w:szCs w:val="22"/>
        </w:rPr>
        <w:t xml:space="preserve"> </w:t>
      </w:r>
      <w:r w:rsidRPr="007E68F9">
        <w:rPr>
          <w:szCs w:val="22"/>
        </w:rPr>
        <w:t>entails as far as your work or what, what potentially</w:t>
      </w:r>
      <w:r>
        <w:rPr>
          <w:szCs w:val="22"/>
        </w:rPr>
        <w:t xml:space="preserve"> </w:t>
      </w:r>
      <w:r w:rsidRPr="007E68F9">
        <w:rPr>
          <w:szCs w:val="22"/>
        </w:rPr>
        <w:t>could be with --</w:t>
      </w:r>
    </w:p>
    <w:p w:rsidR="002C3B49" w:rsidRDefault="002C3B49" w:rsidP="004741C4">
      <w:pPr>
        <w:autoSpaceDE w:val="0"/>
        <w:autoSpaceDN w:val="0"/>
        <w:adjustRightInd w:val="0"/>
        <w:rPr>
          <w:szCs w:val="22"/>
        </w:rPr>
      </w:pPr>
      <w:r w:rsidRPr="007E68F9">
        <w:rPr>
          <w:szCs w:val="22"/>
        </w:rPr>
        <w:t>DR. MONTEITH:  As far as I know, I don</w:t>
      </w:r>
      <w:r>
        <w:rPr>
          <w:szCs w:val="22"/>
        </w:rPr>
        <w:t>’</w:t>
      </w:r>
      <w:r w:rsidRPr="007E68F9">
        <w:rPr>
          <w:szCs w:val="22"/>
        </w:rPr>
        <w:t>t think</w:t>
      </w:r>
      <w:r>
        <w:rPr>
          <w:szCs w:val="22"/>
        </w:rPr>
        <w:t xml:space="preserve"> </w:t>
      </w:r>
      <w:r w:rsidRPr="007E68F9">
        <w:rPr>
          <w:szCs w:val="22"/>
        </w:rPr>
        <w:t>there is any conflict.</w:t>
      </w:r>
    </w:p>
    <w:p w:rsidR="002C3B49" w:rsidRPr="007E68F9" w:rsidRDefault="002C3B49" w:rsidP="004741C4">
      <w:pPr>
        <w:autoSpaceDE w:val="0"/>
        <w:autoSpaceDN w:val="0"/>
        <w:adjustRightInd w:val="0"/>
        <w:rPr>
          <w:szCs w:val="22"/>
        </w:rPr>
      </w:pPr>
      <w:r>
        <w:rPr>
          <w:szCs w:val="22"/>
        </w:rPr>
        <w:tab/>
      </w:r>
      <w:r w:rsidRPr="007E68F9">
        <w:rPr>
          <w:szCs w:val="22"/>
        </w:rPr>
        <w:t>I actually am a physician member of the</w:t>
      </w:r>
      <w:r>
        <w:rPr>
          <w:szCs w:val="22"/>
        </w:rPr>
        <w:t xml:space="preserve"> </w:t>
      </w:r>
      <w:r w:rsidRPr="007E68F9">
        <w:rPr>
          <w:szCs w:val="22"/>
        </w:rPr>
        <w:t>Pharmacy and Therapeutics Committee at Absolute Total</w:t>
      </w:r>
      <w:r>
        <w:rPr>
          <w:szCs w:val="22"/>
        </w:rPr>
        <w:t xml:space="preserve"> </w:t>
      </w:r>
      <w:r w:rsidRPr="007E68F9">
        <w:rPr>
          <w:szCs w:val="22"/>
        </w:rPr>
        <w:t>Care.  So we work on, you know, issues relating to</w:t>
      </w:r>
      <w:r>
        <w:rPr>
          <w:szCs w:val="22"/>
        </w:rPr>
        <w:t xml:space="preserve"> </w:t>
      </w:r>
      <w:r w:rsidRPr="007E68F9">
        <w:rPr>
          <w:szCs w:val="22"/>
        </w:rPr>
        <w:t>pharmacies and medicines --</w:t>
      </w:r>
    </w:p>
    <w:p w:rsidR="002C3B49" w:rsidRDefault="002C3B49" w:rsidP="004741C4">
      <w:pPr>
        <w:autoSpaceDE w:val="0"/>
        <w:autoSpaceDN w:val="0"/>
        <w:adjustRightInd w:val="0"/>
        <w:rPr>
          <w:szCs w:val="22"/>
        </w:rPr>
      </w:pPr>
      <w:r>
        <w:rPr>
          <w:szCs w:val="22"/>
        </w:rPr>
        <w:t xml:space="preserve">SENATOR </w:t>
      </w:r>
      <w:r w:rsidRPr="007E68F9">
        <w:rPr>
          <w:szCs w:val="22"/>
        </w:rPr>
        <w:t>ALEXANDER:  Formularies and things of</w:t>
      </w:r>
      <w:r>
        <w:rPr>
          <w:szCs w:val="22"/>
        </w:rPr>
        <w:t xml:space="preserve"> </w:t>
      </w:r>
      <w:r w:rsidRPr="007E68F9">
        <w:rPr>
          <w:szCs w:val="22"/>
        </w:rPr>
        <w:t>that nature?</w:t>
      </w:r>
    </w:p>
    <w:p w:rsidR="002C3B49" w:rsidRPr="007E68F9" w:rsidRDefault="002C3B49" w:rsidP="004741C4">
      <w:pPr>
        <w:autoSpaceDE w:val="0"/>
        <w:autoSpaceDN w:val="0"/>
        <w:adjustRightInd w:val="0"/>
        <w:rPr>
          <w:szCs w:val="22"/>
        </w:rPr>
      </w:pPr>
      <w:r w:rsidRPr="007E68F9">
        <w:rPr>
          <w:szCs w:val="22"/>
        </w:rPr>
        <w:t>DR. MONTEITH:  Exactly.</w:t>
      </w:r>
    </w:p>
    <w:p w:rsidR="002C3B49" w:rsidRDefault="002C3B49" w:rsidP="004741C4">
      <w:pPr>
        <w:autoSpaceDE w:val="0"/>
        <w:autoSpaceDN w:val="0"/>
        <w:adjustRightInd w:val="0"/>
        <w:rPr>
          <w:szCs w:val="22"/>
        </w:rPr>
      </w:pPr>
      <w:r>
        <w:rPr>
          <w:szCs w:val="22"/>
        </w:rPr>
        <w:t xml:space="preserve">SENATOR </w:t>
      </w:r>
      <w:r w:rsidRPr="007E68F9">
        <w:rPr>
          <w:szCs w:val="22"/>
        </w:rPr>
        <w:t>ALEXANDER:  And what to cover from</w:t>
      </w:r>
      <w:r>
        <w:rPr>
          <w:szCs w:val="22"/>
        </w:rPr>
        <w:t xml:space="preserve"> </w:t>
      </w:r>
      <w:r w:rsidRPr="007E68F9">
        <w:rPr>
          <w:szCs w:val="22"/>
        </w:rPr>
        <w:t>that standpoint, I think.  Okay.</w:t>
      </w:r>
    </w:p>
    <w:p w:rsidR="002C3B49" w:rsidRDefault="002C3B49" w:rsidP="004741C4">
      <w:pPr>
        <w:autoSpaceDE w:val="0"/>
        <w:autoSpaceDN w:val="0"/>
        <w:adjustRightInd w:val="0"/>
        <w:rPr>
          <w:szCs w:val="22"/>
        </w:rPr>
      </w:pPr>
      <w:r>
        <w:rPr>
          <w:szCs w:val="22"/>
        </w:rPr>
        <w:tab/>
      </w:r>
      <w:r w:rsidRPr="007E68F9">
        <w:rPr>
          <w:szCs w:val="22"/>
        </w:rPr>
        <w:t>And what -- the other one below that.</w:t>
      </w:r>
    </w:p>
    <w:p w:rsidR="002C3B49" w:rsidRPr="007E68F9" w:rsidRDefault="002C3B49" w:rsidP="004741C4">
      <w:pPr>
        <w:autoSpaceDE w:val="0"/>
        <w:autoSpaceDN w:val="0"/>
        <w:adjustRightInd w:val="0"/>
        <w:rPr>
          <w:szCs w:val="22"/>
        </w:rPr>
      </w:pPr>
      <w:r w:rsidRPr="007E68F9">
        <w:rPr>
          <w:szCs w:val="22"/>
        </w:rPr>
        <w:t>DR. MONTEITH:  Is InStil Health.  It</w:t>
      </w:r>
      <w:r>
        <w:rPr>
          <w:szCs w:val="22"/>
        </w:rPr>
        <w:t>’</w:t>
      </w:r>
      <w:r w:rsidRPr="007E68F9">
        <w:rPr>
          <w:szCs w:val="22"/>
        </w:rPr>
        <w:t>s</w:t>
      </w:r>
      <w:r>
        <w:rPr>
          <w:szCs w:val="22"/>
        </w:rPr>
        <w:t xml:space="preserve"> </w:t>
      </w:r>
      <w:r w:rsidRPr="007E68F9">
        <w:rPr>
          <w:szCs w:val="22"/>
        </w:rPr>
        <w:t>associated with Tricare, and I serve on the -- it</w:t>
      </w:r>
      <w:r>
        <w:rPr>
          <w:szCs w:val="22"/>
        </w:rPr>
        <w:t>’</w:t>
      </w:r>
      <w:r w:rsidRPr="007E68F9">
        <w:rPr>
          <w:szCs w:val="22"/>
        </w:rPr>
        <w:t>s a</w:t>
      </w:r>
      <w:r>
        <w:rPr>
          <w:szCs w:val="22"/>
        </w:rPr>
        <w:t xml:space="preserve"> </w:t>
      </w:r>
      <w:r w:rsidRPr="007E68F9">
        <w:rPr>
          <w:szCs w:val="22"/>
        </w:rPr>
        <w:t>peer-review committee, so we accept physicians into the</w:t>
      </w:r>
      <w:r>
        <w:rPr>
          <w:szCs w:val="22"/>
        </w:rPr>
        <w:t xml:space="preserve"> </w:t>
      </w:r>
      <w:r w:rsidRPr="007E68F9">
        <w:rPr>
          <w:szCs w:val="22"/>
        </w:rPr>
        <w:t>network, review physicians where there are questionable</w:t>
      </w:r>
      <w:r>
        <w:rPr>
          <w:szCs w:val="22"/>
        </w:rPr>
        <w:t xml:space="preserve"> </w:t>
      </w:r>
      <w:r w:rsidRPr="007E68F9">
        <w:rPr>
          <w:szCs w:val="22"/>
        </w:rPr>
        <w:t>records, and accept hospitals into networks.</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And I believe</w:t>
      </w:r>
      <w:r>
        <w:rPr>
          <w:szCs w:val="22"/>
        </w:rPr>
        <w:t xml:space="preserve"> </w:t>
      </w:r>
      <w:r w:rsidRPr="007E68F9">
        <w:rPr>
          <w:szCs w:val="22"/>
        </w:rPr>
        <w:t>I heard you in response to Representative McCoy that,</w:t>
      </w:r>
      <w:r>
        <w:rPr>
          <w:szCs w:val="22"/>
        </w:rPr>
        <w:t xml:space="preserve"> </w:t>
      </w:r>
      <w:r w:rsidRPr="007E68F9">
        <w:rPr>
          <w:szCs w:val="22"/>
        </w:rPr>
        <w:t>that your work and efforts would not -- you don</w:t>
      </w:r>
      <w:r>
        <w:rPr>
          <w:szCs w:val="22"/>
        </w:rPr>
        <w:t>’</w:t>
      </w:r>
      <w:r w:rsidRPr="007E68F9">
        <w:rPr>
          <w:szCs w:val="22"/>
        </w:rPr>
        <w:t>t</w:t>
      </w:r>
      <w:r>
        <w:rPr>
          <w:szCs w:val="22"/>
        </w:rPr>
        <w:t xml:space="preserve"> </w:t>
      </w:r>
      <w:r w:rsidRPr="007E68F9">
        <w:rPr>
          <w:szCs w:val="22"/>
        </w:rPr>
        <w:t>envision that being a problem for you having the ability</w:t>
      </w:r>
      <w:r>
        <w:rPr>
          <w:szCs w:val="22"/>
        </w:rPr>
        <w:t xml:space="preserve"> </w:t>
      </w:r>
      <w:r w:rsidRPr="007E68F9">
        <w:rPr>
          <w:szCs w:val="22"/>
        </w:rPr>
        <w:t>to participate and do what</w:t>
      </w:r>
      <w:r>
        <w:rPr>
          <w:szCs w:val="22"/>
        </w:rPr>
        <w:t>’</w:t>
      </w:r>
      <w:r w:rsidRPr="007E68F9">
        <w:rPr>
          <w:szCs w:val="22"/>
        </w:rPr>
        <w:t>s necessary as far as being a</w:t>
      </w:r>
      <w:r>
        <w:rPr>
          <w:szCs w:val="22"/>
        </w:rPr>
        <w:t xml:space="preserve"> </w:t>
      </w:r>
      <w:r w:rsidRPr="007E68F9">
        <w:rPr>
          <w:szCs w:val="22"/>
        </w:rPr>
        <w:t>member of the MUSC Board.</w:t>
      </w:r>
    </w:p>
    <w:p w:rsidR="002C3B49" w:rsidRPr="007E68F9" w:rsidRDefault="002C3B49" w:rsidP="004741C4">
      <w:pPr>
        <w:autoSpaceDE w:val="0"/>
        <w:autoSpaceDN w:val="0"/>
        <w:adjustRightInd w:val="0"/>
        <w:rPr>
          <w:szCs w:val="22"/>
        </w:rPr>
      </w:pPr>
      <w:r w:rsidRPr="007E68F9">
        <w:rPr>
          <w:szCs w:val="22"/>
        </w:rPr>
        <w:t>DR. MONTEITH:  Not at all.  Like I said, my</w:t>
      </w:r>
      <w:r>
        <w:rPr>
          <w:szCs w:val="22"/>
        </w:rPr>
        <w:t xml:space="preserve"> </w:t>
      </w:r>
      <w:r w:rsidRPr="007E68F9">
        <w:rPr>
          <w:szCs w:val="22"/>
        </w:rPr>
        <w:t>husband has been very encouraging and supportive of me</w:t>
      </w:r>
      <w:r>
        <w:rPr>
          <w:szCs w:val="22"/>
        </w:rPr>
        <w:t xml:space="preserve"> </w:t>
      </w:r>
      <w:r w:rsidRPr="007E68F9">
        <w:rPr>
          <w:szCs w:val="22"/>
        </w:rPr>
        <w:t>going forward with this.</w:t>
      </w:r>
    </w:p>
    <w:p w:rsidR="002C3B49" w:rsidRDefault="002C3B49" w:rsidP="004741C4">
      <w:pPr>
        <w:autoSpaceDE w:val="0"/>
        <w:autoSpaceDN w:val="0"/>
        <w:adjustRightInd w:val="0"/>
        <w:rPr>
          <w:szCs w:val="22"/>
        </w:rPr>
      </w:pPr>
      <w:r>
        <w:rPr>
          <w:szCs w:val="22"/>
        </w:rPr>
        <w:t xml:space="preserve">SENATOR </w:t>
      </w:r>
      <w:r w:rsidRPr="007E68F9">
        <w:rPr>
          <w:szCs w:val="22"/>
        </w:rPr>
        <w:t>ALEXANDER:  Good.  Thank you.</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Hayes.</w:t>
      </w:r>
    </w:p>
    <w:p w:rsidR="002C3B49" w:rsidRDefault="002C3B49" w:rsidP="004741C4">
      <w:pPr>
        <w:autoSpaceDE w:val="0"/>
        <w:autoSpaceDN w:val="0"/>
        <w:adjustRightInd w:val="0"/>
        <w:rPr>
          <w:szCs w:val="22"/>
        </w:rPr>
      </w:pPr>
      <w:r>
        <w:rPr>
          <w:szCs w:val="22"/>
        </w:rPr>
        <w:t xml:space="preserve">SENATOR </w:t>
      </w:r>
      <w:r w:rsidRPr="007E68F9">
        <w:rPr>
          <w:szCs w:val="22"/>
        </w:rPr>
        <w:t>HAYES:  Just a couple of questions.</w:t>
      </w:r>
    </w:p>
    <w:p w:rsidR="002C3B49" w:rsidRDefault="002C3B49" w:rsidP="004741C4">
      <w:pPr>
        <w:autoSpaceDE w:val="0"/>
        <w:autoSpaceDN w:val="0"/>
        <w:adjustRightInd w:val="0"/>
        <w:rPr>
          <w:szCs w:val="22"/>
        </w:rPr>
      </w:pPr>
      <w:r>
        <w:rPr>
          <w:szCs w:val="22"/>
        </w:rPr>
        <w:tab/>
      </w:r>
      <w:r w:rsidRPr="007E68F9">
        <w:rPr>
          <w:szCs w:val="22"/>
        </w:rPr>
        <w:t>Where did you get your undergraduate and</w:t>
      </w:r>
      <w:r>
        <w:rPr>
          <w:szCs w:val="22"/>
        </w:rPr>
        <w:t xml:space="preserve"> </w:t>
      </w:r>
      <w:r w:rsidRPr="007E68F9">
        <w:rPr>
          <w:szCs w:val="22"/>
        </w:rPr>
        <w:t>medical degree?</w:t>
      </w:r>
    </w:p>
    <w:p w:rsidR="002C3B49" w:rsidRPr="007E68F9" w:rsidRDefault="002C3B49" w:rsidP="004741C4">
      <w:pPr>
        <w:autoSpaceDE w:val="0"/>
        <w:autoSpaceDN w:val="0"/>
        <w:adjustRightInd w:val="0"/>
        <w:rPr>
          <w:szCs w:val="22"/>
        </w:rPr>
      </w:pPr>
      <w:r w:rsidRPr="007E68F9">
        <w:rPr>
          <w:szCs w:val="22"/>
        </w:rPr>
        <w:t>DR. MONTEITH:  I went to Spelman College in  Atlanta and attended the University of Pennsylvania.</w:t>
      </w:r>
    </w:p>
    <w:p w:rsidR="002C3B49" w:rsidRDefault="002C3B49" w:rsidP="004741C4">
      <w:pPr>
        <w:autoSpaceDE w:val="0"/>
        <w:autoSpaceDN w:val="0"/>
        <w:adjustRightInd w:val="0"/>
        <w:rPr>
          <w:szCs w:val="22"/>
        </w:rPr>
      </w:pPr>
      <w:r>
        <w:rPr>
          <w:szCs w:val="22"/>
        </w:rPr>
        <w:t xml:space="preserve">SENATOR </w:t>
      </w:r>
      <w:r w:rsidRPr="007E68F9">
        <w:rPr>
          <w:szCs w:val="22"/>
        </w:rPr>
        <w:t>HAYES:  For your medical degree?</w:t>
      </w:r>
    </w:p>
    <w:p w:rsidR="002C3B49" w:rsidRPr="007E68F9" w:rsidRDefault="002C3B49" w:rsidP="004741C4">
      <w:pPr>
        <w:autoSpaceDE w:val="0"/>
        <w:autoSpaceDN w:val="0"/>
        <w:adjustRightInd w:val="0"/>
        <w:rPr>
          <w:szCs w:val="22"/>
        </w:rPr>
      </w:pPr>
      <w:r w:rsidRPr="007E68F9">
        <w:rPr>
          <w:szCs w:val="22"/>
        </w:rPr>
        <w:t>DR. MONTEITH:  Yes.</w:t>
      </w:r>
    </w:p>
    <w:p w:rsidR="002C3B49" w:rsidRDefault="002C3B49" w:rsidP="004741C4">
      <w:pPr>
        <w:autoSpaceDE w:val="0"/>
        <w:autoSpaceDN w:val="0"/>
        <w:adjustRightInd w:val="0"/>
        <w:rPr>
          <w:szCs w:val="22"/>
        </w:rPr>
      </w:pPr>
      <w:r>
        <w:rPr>
          <w:szCs w:val="22"/>
        </w:rPr>
        <w:t xml:space="preserve">SENATOR </w:t>
      </w:r>
      <w:r w:rsidRPr="007E68F9">
        <w:rPr>
          <w:szCs w:val="22"/>
        </w:rPr>
        <w:t>HAYES:  The information, it looks like</w:t>
      </w:r>
      <w:r>
        <w:rPr>
          <w:szCs w:val="22"/>
        </w:rPr>
        <w:t xml:space="preserve"> </w:t>
      </w:r>
      <w:r w:rsidRPr="007E68F9">
        <w:rPr>
          <w:szCs w:val="22"/>
        </w:rPr>
        <w:t>you are unopposed, just looking at this list.</w:t>
      </w:r>
    </w:p>
    <w:p w:rsidR="002C3B49" w:rsidRDefault="002C3B49" w:rsidP="004741C4">
      <w:pPr>
        <w:autoSpaceDE w:val="0"/>
        <w:autoSpaceDN w:val="0"/>
        <w:adjustRightInd w:val="0"/>
        <w:rPr>
          <w:szCs w:val="22"/>
        </w:rPr>
      </w:pPr>
      <w:r>
        <w:rPr>
          <w:szCs w:val="22"/>
        </w:rPr>
        <w:tab/>
      </w:r>
      <w:r w:rsidRPr="007E68F9">
        <w:rPr>
          <w:szCs w:val="22"/>
        </w:rPr>
        <w:t>What vision do you have for MUSC?  Where do</w:t>
      </w:r>
      <w:r>
        <w:rPr>
          <w:szCs w:val="22"/>
        </w:rPr>
        <w:t xml:space="preserve"> </w:t>
      </w:r>
      <w:r w:rsidRPr="007E68F9">
        <w:rPr>
          <w:szCs w:val="22"/>
        </w:rPr>
        <w:t>you think it should go?</w:t>
      </w:r>
    </w:p>
    <w:p w:rsidR="002C3B49" w:rsidRDefault="002C3B49" w:rsidP="004741C4">
      <w:pPr>
        <w:autoSpaceDE w:val="0"/>
        <w:autoSpaceDN w:val="0"/>
        <w:adjustRightInd w:val="0"/>
        <w:rPr>
          <w:szCs w:val="22"/>
        </w:rPr>
      </w:pPr>
      <w:r w:rsidRPr="007E68F9">
        <w:rPr>
          <w:szCs w:val="22"/>
        </w:rPr>
        <w:t>DR. MONTEITH:  Well, I hope to bring, as</w:t>
      </w:r>
      <w:r>
        <w:rPr>
          <w:szCs w:val="22"/>
        </w:rPr>
        <w:t xml:space="preserve"> </w:t>
      </w:r>
      <w:r w:rsidRPr="007E68F9">
        <w:rPr>
          <w:szCs w:val="22"/>
        </w:rPr>
        <w:t>Senator McCoy said -- Representative McCoy -- youth and</w:t>
      </w:r>
      <w:r>
        <w:rPr>
          <w:szCs w:val="22"/>
        </w:rPr>
        <w:t xml:space="preserve"> </w:t>
      </w:r>
      <w:r w:rsidRPr="007E68F9">
        <w:rPr>
          <w:szCs w:val="22"/>
        </w:rPr>
        <w:t>energy.  And I do have, as being -- you know, attended</w:t>
      </w:r>
      <w:r>
        <w:rPr>
          <w:szCs w:val="22"/>
        </w:rPr>
        <w:t xml:space="preserve"> </w:t>
      </w:r>
      <w:r w:rsidRPr="007E68F9">
        <w:rPr>
          <w:szCs w:val="22"/>
        </w:rPr>
        <w:t>University of Pennsylvania, ideas, or, you know,</w:t>
      </w:r>
      <w:r>
        <w:rPr>
          <w:szCs w:val="22"/>
        </w:rPr>
        <w:t xml:space="preserve"> </w:t>
      </w:r>
      <w:r w:rsidRPr="007E68F9">
        <w:rPr>
          <w:szCs w:val="22"/>
        </w:rPr>
        <w:t>programs that were developed when I was there.</w:t>
      </w:r>
    </w:p>
    <w:p w:rsidR="002C3B49" w:rsidRDefault="002C3B49" w:rsidP="004741C4">
      <w:pPr>
        <w:autoSpaceDE w:val="0"/>
        <w:autoSpaceDN w:val="0"/>
        <w:adjustRightInd w:val="0"/>
        <w:rPr>
          <w:szCs w:val="22"/>
        </w:rPr>
      </w:pPr>
      <w:r>
        <w:rPr>
          <w:szCs w:val="22"/>
        </w:rPr>
        <w:tab/>
      </w:r>
      <w:r w:rsidRPr="007E68F9">
        <w:rPr>
          <w:szCs w:val="22"/>
        </w:rPr>
        <w:t>And so hopefully I can bring experience from</w:t>
      </w:r>
      <w:r>
        <w:rPr>
          <w:szCs w:val="22"/>
        </w:rPr>
        <w:t xml:space="preserve"> </w:t>
      </w:r>
      <w:r w:rsidRPr="007E68F9">
        <w:rPr>
          <w:szCs w:val="22"/>
        </w:rPr>
        <w:t>attending somewhere outside of the state but being a</w:t>
      </w:r>
      <w:r>
        <w:rPr>
          <w:szCs w:val="22"/>
        </w:rPr>
        <w:t xml:space="preserve"> </w:t>
      </w:r>
      <w:r w:rsidRPr="007E68F9">
        <w:rPr>
          <w:szCs w:val="22"/>
        </w:rPr>
        <w:t>South Carolinian and help grow MUSC.  I know it is the</w:t>
      </w:r>
      <w:r>
        <w:rPr>
          <w:szCs w:val="22"/>
        </w:rPr>
        <w:t xml:space="preserve"> </w:t>
      </w:r>
      <w:r w:rsidRPr="007E68F9">
        <w:rPr>
          <w:szCs w:val="22"/>
        </w:rPr>
        <w:t>top medical university in South Carolina.</w:t>
      </w:r>
    </w:p>
    <w:p w:rsidR="002C3B49" w:rsidRPr="007E68F9" w:rsidRDefault="002C3B49" w:rsidP="004741C4">
      <w:pPr>
        <w:autoSpaceDE w:val="0"/>
        <w:autoSpaceDN w:val="0"/>
        <w:adjustRightInd w:val="0"/>
        <w:rPr>
          <w:szCs w:val="22"/>
        </w:rPr>
      </w:pPr>
      <w:r>
        <w:rPr>
          <w:szCs w:val="22"/>
        </w:rPr>
        <w:tab/>
      </w:r>
      <w:r w:rsidRPr="007E68F9">
        <w:rPr>
          <w:szCs w:val="22"/>
        </w:rPr>
        <w:t>But as people have stated before, everything</w:t>
      </w:r>
      <w:r>
        <w:rPr>
          <w:szCs w:val="22"/>
        </w:rPr>
        <w:t xml:space="preserve"> </w:t>
      </w:r>
      <w:r w:rsidRPr="007E68F9">
        <w:rPr>
          <w:szCs w:val="22"/>
        </w:rPr>
        <w:t>or every university can be better than what it is.  So</w:t>
      </w:r>
      <w:r>
        <w:rPr>
          <w:szCs w:val="22"/>
        </w:rPr>
        <w:t xml:space="preserve"> </w:t>
      </w:r>
      <w:r w:rsidRPr="007E68F9">
        <w:rPr>
          <w:szCs w:val="22"/>
        </w:rPr>
        <w:t>hopefully I can help and be a part of that.</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Okay.  All right.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Representative Whitmire has</w:t>
      </w:r>
      <w:r>
        <w:rPr>
          <w:szCs w:val="22"/>
        </w:rPr>
        <w:t xml:space="preserve"> </w:t>
      </w:r>
      <w:r w:rsidRPr="007E68F9">
        <w:rPr>
          <w:szCs w:val="22"/>
        </w:rPr>
        <w:t>a question.</w:t>
      </w:r>
    </w:p>
    <w:p w:rsidR="002C3B49" w:rsidRDefault="002C3B49" w:rsidP="004741C4">
      <w:pPr>
        <w:autoSpaceDE w:val="0"/>
        <w:autoSpaceDN w:val="0"/>
        <w:adjustRightInd w:val="0"/>
        <w:rPr>
          <w:szCs w:val="22"/>
        </w:rPr>
      </w:pPr>
      <w:r>
        <w:rPr>
          <w:szCs w:val="22"/>
        </w:rPr>
        <w:t xml:space="preserve">REPRESENTATIVE </w:t>
      </w:r>
      <w:r w:rsidRPr="007E68F9">
        <w:rPr>
          <w:szCs w:val="22"/>
        </w:rPr>
        <w:t>WHITMIRE:  Do you know you are</w:t>
      </w:r>
      <w:r>
        <w:rPr>
          <w:szCs w:val="22"/>
        </w:rPr>
        <w:t xml:space="preserve"> </w:t>
      </w:r>
      <w:r w:rsidRPr="007E68F9">
        <w:rPr>
          <w:szCs w:val="22"/>
        </w:rPr>
        <w:t>only three years older than my daughter, and look at</w:t>
      </w:r>
      <w:r>
        <w:rPr>
          <w:szCs w:val="22"/>
        </w:rPr>
        <w:t xml:space="preserve"> </w:t>
      </w:r>
      <w:r w:rsidRPr="007E68F9">
        <w:rPr>
          <w:szCs w:val="22"/>
        </w:rPr>
        <w:t>what you have accomplished.  I mean --</w:t>
      </w:r>
    </w:p>
    <w:p w:rsidR="002C3B49" w:rsidRPr="007E68F9" w:rsidRDefault="002C3B49" w:rsidP="004741C4">
      <w:pPr>
        <w:autoSpaceDE w:val="0"/>
        <w:autoSpaceDN w:val="0"/>
        <w:adjustRightInd w:val="0"/>
        <w:rPr>
          <w:szCs w:val="22"/>
        </w:rPr>
      </w:pPr>
      <w:r w:rsidRPr="007E68F9">
        <w:rPr>
          <w:szCs w:val="22"/>
        </w:rPr>
        <w:t>DR. MONTEITH:  Thank you.</w:t>
      </w:r>
    </w:p>
    <w:p w:rsidR="002C3B49" w:rsidRDefault="002C3B49" w:rsidP="004741C4">
      <w:pPr>
        <w:autoSpaceDE w:val="0"/>
        <w:autoSpaceDN w:val="0"/>
        <w:adjustRightInd w:val="0"/>
        <w:rPr>
          <w:szCs w:val="22"/>
        </w:rPr>
      </w:pPr>
      <w:r>
        <w:rPr>
          <w:szCs w:val="22"/>
        </w:rPr>
        <w:t xml:space="preserve">REPRESENTATIVE </w:t>
      </w:r>
      <w:r w:rsidRPr="007E68F9">
        <w:rPr>
          <w:szCs w:val="22"/>
        </w:rPr>
        <w:t>WHITMIRE:  Do you -- just quite</w:t>
      </w:r>
      <w:r>
        <w:rPr>
          <w:szCs w:val="22"/>
        </w:rPr>
        <w:t xml:space="preserve"> </w:t>
      </w:r>
      <w:r w:rsidRPr="007E68F9">
        <w:rPr>
          <w:szCs w:val="22"/>
        </w:rPr>
        <w:t>impressive.</w:t>
      </w:r>
    </w:p>
    <w:p w:rsidR="002C3B49" w:rsidRDefault="002C3B49" w:rsidP="004741C4">
      <w:pPr>
        <w:autoSpaceDE w:val="0"/>
        <w:autoSpaceDN w:val="0"/>
        <w:adjustRightInd w:val="0"/>
        <w:rPr>
          <w:szCs w:val="22"/>
        </w:rPr>
      </w:pPr>
      <w:r>
        <w:rPr>
          <w:szCs w:val="22"/>
        </w:rPr>
        <w:tab/>
      </w:r>
      <w:r w:rsidRPr="007E68F9">
        <w:rPr>
          <w:szCs w:val="22"/>
        </w:rPr>
        <w:t>I do have a question, though.  That your</w:t>
      </w:r>
      <w:r>
        <w:rPr>
          <w:szCs w:val="22"/>
        </w:rPr>
        <w:t xml:space="preserve"> </w:t>
      </w:r>
      <w:r w:rsidRPr="007E68F9">
        <w:rPr>
          <w:szCs w:val="22"/>
        </w:rPr>
        <w:t>husband is a lobbyist --</w:t>
      </w:r>
    </w:p>
    <w:p w:rsidR="002C3B49" w:rsidRPr="007E68F9" w:rsidRDefault="002C3B49" w:rsidP="004741C4">
      <w:pPr>
        <w:autoSpaceDE w:val="0"/>
        <w:autoSpaceDN w:val="0"/>
        <w:adjustRightInd w:val="0"/>
        <w:rPr>
          <w:szCs w:val="22"/>
        </w:rPr>
      </w:pPr>
      <w:r w:rsidRPr="007E68F9">
        <w:rPr>
          <w:szCs w:val="22"/>
        </w:rPr>
        <w:t>DR. MONTEITH:  Yes.</w:t>
      </w:r>
    </w:p>
    <w:p w:rsidR="002C3B49" w:rsidRDefault="002C3B49" w:rsidP="004741C4">
      <w:pPr>
        <w:autoSpaceDE w:val="0"/>
        <w:autoSpaceDN w:val="0"/>
        <w:adjustRightInd w:val="0"/>
        <w:rPr>
          <w:szCs w:val="22"/>
        </w:rPr>
      </w:pPr>
      <w:r>
        <w:rPr>
          <w:szCs w:val="22"/>
        </w:rPr>
        <w:t xml:space="preserve">REPRESENTATIVE </w:t>
      </w:r>
      <w:r w:rsidRPr="007E68F9">
        <w:rPr>
          <w:szCs w:val="22"/>
        </w:rPr>
        <w:t>WHITMIRE:  If he would happen</w:t>
      </w:r>
      <w:r>
        <w:rPr>
          <w:szCs w:val="22"/>
        </w:rPr>
        <w:t xml:space="preserve"> </w:t>
      </w:r>
      <w:r w:rsidRPr="007E68F9">
        <w:rPr>
          <w:szCs w:val="22"/>
        </w:rPr>
        <w:t>to represent any interests that would be dealing with</w:t>
      </w:r>
      <w:r>
        <w:rPr>
          <w:szCs w:val="22"/>
        </w:rPr>
        <w:t xml:space="preserve"> </w:t>
      </w:r>
      <w:r w:rsidRPr="007E68F9">
        <w:rPr>
          <w:szCs w:val="22"/>
        </w:rPr>
        <w:t>MUSC, how will you handle that?</w:t>
      </w:r>
    </w:p>
    <w:p w:rsidR="002C3B49" w:rsidRPr="007E68F9" w:rsidRDefault="002C3B49" w:rsidP="004741C4">
      <w:pPr>
        <w:autoSpaceDE w:val="0"/>
        <w:autoSpaceDN w:val="0"/>
        <w:adjustRightInd w:val="0"/>
        <w:rPr>
          <w:szCs w:val="22"/>
        </w:rPr>
      </w:pPr>
      <w:r w:rsidRPr="007E68F9">
        <w:rPr>
          <w:szCs w:val="22"/>
        </w:rPr>
        <w:t>DR. MONTEITH:  I, I guess I would have to</w:t>
      </w:r>
      <w:r>
        <w:rPr>
          <w:szCs w:val="22"/>
        </w:rPr>
        <w:t xml:space="preserve"> </w:t>
      </w:r>
      <w:r w:rsidRPr="007E68F9">
        <w:rPr>
          <w:szCs w:val="22"/>
        </w:rPr>
        <w:t>speak with him.  I have never been -- thought of that as</w:t>
      </w:r>
      <w:r>
        <w:rPr>
          <w:szCs w:val="22"/>
        </w:rPr>
        <w:t xml:space="preserve"> </w:t>
      </w:r>
      <w:r w:rsidRPr="007E68F9">
        <w:rPr>
          <w:szCs w:val="22"/>
        </w:rPr>
        <w:t>being a conflict or -- I guess I would have to discuss</w:t>
      </w:r>
      <w:r>
        <w:rPr>
          <w:szCs w:val="22"/>
        </w:rPr>
        <w:t xml:space="preserve"> </w:t>
      </w:r>
      <w:r w:rsidRPr="007E68F9">
        <w:rPr>
          <w:szCs w:val="22"/>
        </w:rPr>
        <w:t>with him whether I would step down or he would --</w:t>
      </w:r>
    </w:p>
    <w:p w:rsidR="002C3B49" w:rsidRDefault="002C3B49" w:rsidP="004741C4">
      <w:pPr>
        <w:autoSpaceDE w:val="0"/>
        <w:autoSpaceDN w:val="0"/>
        <w:adjustRightInd w:val="0"/>
        <w:rPr>
          <w:szCs w:val="22"/>
        </w:rPr>
      </w:pPr>
      <w:r>
        <w:rPr>
          <w:szCs w:val="22"/>
        </w:rPr>
        <w:t xml:space="preserve">REPRESENTATIVE </w:t>
      </w:r>
      <w:r w:rsidRPr="007E68F9">
        <w:rPr>
          <w:szCs w:val="22"/>
        </w:rPr>
        <w:t>WHITMIRE:  I mean, would you</w:t>
      </w:r>
      <w:r>
        <w:rPr>
          <w:szCs w:val="22"/>
        </w:rPr>
        <w:t xml:space="preserve"> </w:t>
      </w:r>
      <w:r w:rsidRPr="007E68F9">
        <w:rPr>
          <w:szCs w:val="22"/>
        </w:rPr>
        <w:t>recuse yourself from a vote?</w:t>
      </w:r>
    </w:p>
    <w:p w:rsidR="002C3B49" w:rsidRPr="007E68F9" w:rsidRDefault="002C3B49" w:rsidP="004741C4">
      <w:pPr>
        <w:autoSpaceDE w:val="0"/>
        <w:autoSpaceDN w:val="0"/>
        <w:adjustRightInd w:val="0"/>
        <w:rPr>
          <w:szCs w:val="22"/>
        </w:rPr>
      </w:pPr>
      <w:r w:rsidRPr="007E68F9">
        <w:rPr>
          <w:szCs w:val="22"/>
        </w:rPr>
        <w:t>DR. MONTEITH:  Oh, yes, definitely.</w:t>
      </w:r>
    </w:p>
    <w:p w:rsidR="002C3B49" w:rsidRDefault="002C3B49" w:rsidP="004741C4">
      <w:pPr>
        <w:autoSpaceDE w:val="0"/>
        <w:autoSpaceDN w:val="0"/>
        <w:adjustRightInd w:val="0"/>
        <w:rPr>
          <w:szCs w:val="22"/>
        </w:rPr>
      </w:pPr>
      <w:r>
        <w:rPr>
          <w:szCs w:val="22"/>
        </w:rPr>
        <w:t xml:space="preserve">REPRESENTATIVE </w:t>
      </w:r>
      <w:r w:rsidRPr="007E68F9">
        <w:rPr>
          <w:szCs w:val="22"/>
        </w:rPr>
        <w:t>WHITMIRE:  That</w:t>
      </w:r>
      <w:r>
        <w:rPr>
          <w:szCs w:val="22"/>
        </w:rPr>
        <w:t>’</w:t>
      </w:r>
      <w:r w:rsidRPr="007E68F9">
        <w:rPr>
          <w:szCs w:val="22"/>
        </w:rPr>
        <w:t>s what I meant.</w:t>
      </w:r>
    </w:p>
    <w:p w:rsidR="002C3B49" w:rsidRPr="007E68F9" w:rsidRDefault="002C3B49" w:rsidP="004741C4">
      <w:pPr>
        <w:autoSpaceDE w:val="0"/>
        <w:autoSpaceDN w:val="0"/>
        <w:adjustRightInd w:val="0"/>
        <w:rPr>
          <w:szCs w:val="22"/>
        </w:rPr>
      </w:pPr>
      <w:r>
        <w:rPr>
          <w:szCs w:val="22"/>
        </w:rPr>
        <w:tab/>
      </w:r>
      <w:r w:rsidRPr="007E68F9">
        <w:rPr>
          <w:szCs w:val="22"/>
        </w:rPr>
        <w:t>Okay.  Outstanding is all I can say.</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Mack.</w:t>
      </w:r>
    </w:p>
    <w:p w:rsidR="002C3B49" w:rsidRDefault="002C3B49" w:rsidP="004741C4">
      <w:pPr>
        <w:autoSpaceDE w:val="0"/>
        <w:autoSpaceDN w:val="0"/>
        <w:adjustRightInd w:val="0"/>
        <w:rPr>
          <w:szCs w:val="22"/>
        </w:rPr>
      </w:pPr>
      <w:r>
        <w:rPr>
          <w:szCs w:val="22"/>
        </w:rPr>
        <w:t xml:space="preserve">REPRESENTATIVE </w:t>
      </w:r>
      <w:r w:rsidRPr="007E68F9">
        <w:rPr>
          <w:szCs w:val="22"/>
        </w:rPr>
        <w:t>MACK:  Thank you, Mr. Chairman.</w:t>
      </w:r>
    </w:p>
    <w:p w:rsidR="002C3B49" w:rsidRDefault="002C3B49" w:rsidP="004741C4">
      <w:pPr>
        <w:autoSpaceDE w:val="0"/>
        <w:autoSpaceDN w:val="0"/>
        <w:adjustRightInd w:val="0"/>
        <w:rPr>
          <w:szCs w:val="22"/>
        </w:rPr>
      </w:pPr>
      <w:r>
        <w:rPr>
          <w:szCs w:val="22"/>
        </w:rPr>
        <w:tab/>
      </w:r>
      <w:r w:rsidRPr="007E68F9">
        <w:rPr>
          <w:szCs w:val="22"/>
        </w:rPr>
        <w:t>I also wanted to say how much I appreciate</w:t>
      </w:r>
      <w:r>
        <w:rPr>
          <w:szCs w:val="22"/>
        </w:rPr>
        <w:t xml:space="preserve"> </w:t>
      </w:r>
      <w:r w:rsidRPr="007E68F9">
        <w:rPr>
          <w:szCs w:val="22"/>
        </w:rPr>
        <w:t>your willingness to serve.  It is good to have a</w:t>
      </w:r>
      <w:r>
        <w:rPr>
          <w:szCs w:val="22"/>
        </w:rPr>
        <w:t xml:space="preserve"> </w:t>
      </w:r>
      <w:r w:rsidRPr="007E68F9">
        <w:rPr>
          <w:szCs w:val="22"/>
        </w:rPr>
        <w:t>combination of experience and youth, and I appreciate</w:t>
      </w:r>
      <w:r>
        <w:rPr>
          <w:szCs w:val="22"/>
        </w:rPr>
        <w:t xml:space="preserve"> </w:t>
      </w:r>
      <w:r w:rsidRPr="007E68F9">
        <w:rPr>
          <w:szCs w:val="22"/>
        </w:rPr>
        <w:t>what you bring to the table.</w:t>
      </w:r>
    </w:p>
    <w:p w:rsidR="002C3B49" w:rsidRPr="007E68F9" w:rsidRDefault="002C3B49" w:rsidP="004741C4">
      <w:pPr>
        <w:autoSpaceDE w:val="0"/>
        <w:autoSpaceDN w:val="0"/>
        <w:adjustRightInd w:val="0"/>
        <w:rPr>
          <w:szCs w:val="22"/>
        </w:rPr>
      </w:pPr>
      <w:r w:rsidRPr="007E68F9">
        <w:rPr>
          <w:szCs w:val="22"/>
        </w:rPr>
        <w:t>DR. MONTEITH:  Thank you.</w:t>
      </w:r>
    </w:p>
    <w:p w:rsidR="002C3B49" w:rsidRDefault="002C3B49" w:rsidP="004741C4">
      <w:pPr>
        <w:autoSpaceDE w:val="0"/>
        <w:autoSpaceDN w:val="0"/>
        <w:adjustRightInd w:val="0"/>
        <w:rPr>
          <w:szCs w:val="22"/>
        </w:rPr>
      </w:pPr>
      <w:r>
        <w:rPr>
          <w:szCs w:val="22"/>
        </w:rPr>
        <w:t xml:space="preserve">CHAIRMAN </w:t>
      </w:r>
      <w:r w:rsidRPr="007E68F9">
        <w:rPr>
          <w:szCs w:val="22"/>
        </w:rPr>
        <w:t>PEELER:  Anyone else?</w:t>
      </w:r>
    </w:p>
    <w:p w:rsidR="002C3B49" w:rsidRPr="007E68F9" w:rsidRDefault="002C3B49" w:rsidP="004741C4">
      <w:pPr>
        <w:autoSpaceDE w:val="0"/>
        <w:autoSpaceDN w:val="0"/>
        <w:adjustRightInd w:val="0"/>
        <w:rPr>
          <w:szCs w:val="22"/>
        </w:rPr>
      </w:pPr>
      <w:r w:rsidRPr="007E68F9">
        <w:rPr>
          <w:szCs w:val="22"/>
        </w:rPr>
        <w:t>COMMITTEE MEMBER:  Motion for favorable.</w:t>
      </w:r>
    </w:p>
    <w:p w:rsidR="002C3B49" w:rsidRDefault="002C3B49" w:rsidP="004741C4">
      <w:pPr>
        <w:autoSpaceDE w:val="0"/>
        <w:autoSpaceDN w:val="0"/>
        <w:adjustRightInd w:val="0"/>
        <w:rPr>
          <w:szCs w:val="22"/>
        </w:rPr>
      </w:pPr>
      <w:r>
        <w:rPr>
          <w:szCs w:val="22"/>
        </w:rPr>
        <w:t xml:space="preserve">CHAIRMAN </w:t>
      </w:r>
      <w:r w:rsidRPr="007E68F9">
        <w:rPr>
          <w:szCs w:val="22"/>
        </w:rPr>
        <w:t>PEELER:  Motion is a favorable</w:t>
      </w:r>
      <w:r>
        <w:rPr>
          <w:szCs w:val="22"/>
        </w:rPr>
        <w:t xml:space="preserve"> </w:t>
      </w:r>
      <w:r w:rsidRPr="007E68F9">
        <w:rPr>
          <w:szCs w:val="22"/>
        </w:rPr>
        <w:t>report.</w:t>
      </w:r>
    </w:p>
    <w:p w:rsidR="002C3B49" w:rsidRDefault="002C3B49" w:rsidP="004741C4">
      <w:pPr>
        <w:autoSpaceDE w:val="0"/>
        <w:autoSpaceDN w:val="0"/>
        <w:adjustRightInd w:val="0"/>
        <w:rPr>
          <w:szCs w:val="22"/>
        </w:rPr>
      </w:pPr>
      <w:r>
        <w:rPr>
          <w:szCs w:val="22"/>
        </w:rPr>
        <w:tab/>
      </w:r>
      <w:r w:rsidRPr="007E68F9">
        <w:rPr>
          <w:szCs w:val="22"/>
        </w:rPr>
        <w:t>Is there a second?</w:t>
      </w:r>
    </w:p>
    <w:p w:rsidR="002C3B49" w:rsidRPr="007E68F9" w:rsidRDefault="002C3B49" w:rsidP="004741C4">
      <w:pPr>
        <w:autoSpaceDE w:val="0"/>
        <w:autoSpaceDN w:val="0"/>
        <w:adjustRightInd w:val="0"/>
        <w:rPr>
          <w:szCs w:val="22"/>
        </w:rPr>
      </w:pPr>
      <w:r w:rsidRPr="007E68F9">
        <w:rPr>
          <w:szCs w:val="22"/>
        </w:rPr>
        <w:t>COMMITTEE MEMBER:  Second.</w:t>
      </w:r>
      <w:r>
        <w:rPr>
          <w:szCs w:val="22"/>
        </w:rPr>
        <w:t xml:space="preserve"> </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All in favor, please raise your right hand.</w:t>
      </w:r>
    </w:p>
    <w:p w:rsidR="002C3B49" w:rsidRDefault="002C3B49" w:rsidP="004741C4">
      <w:pPr>
        <w:autoSpaceDE w:val="0"/>
        <w:autoSpaceDN w:val="0"/>
        <w:adjustRightInd w:val="0"/>
        <w:rPr>
          <w:szCs w:val="22"/>
        </w:rPr>
      </w:pPr>
      <w:r>
        <w:rPr>
          <w:szCs w:val="22"/>
        </w:rPr>
        <w:tab/>
      </w:r>
      <w:r w:rsidRPr="007E68F9">
        <w:rPr>
          <w:szCs w:val="22"/>
        </w:rPr>
        <w:t>Thank you.</w:t>
      </w:r>
    </w:p>
    <w:p w:rsidR="002C3B49" w:rsidRDefault="002C3B49" w:rsidP="004741C4">
      <w:pPr>
        <w:autoSpaceDE w:val="0"/>
        <w:autoSpaceDN w:val="0"/>
        <w:adjustRightInd w:val="0"/>
        <w:rPr>
          <w:szCs w:val="22"/>
        </w:rPr>
      </w:pPr>
      <w:r>
        <w:rPr>
          <w:szCs w:val="22"/>
        </w:rPr>
        <w:tab/>
      </w:r>
      <w:r w:rsidRPr="007E68F9">
        <w:rPr>
          <w:szCs w:val="22"/>
        </w:rPr>
        <w:t>It is unanimous.</w:t>
      </w:r>
    </w:p>
    <w:p w:rsidR="002C3B49" w:rsidRPr="007E68F9" w:rsidRDefault="002C3B49" w:rsidP="004741C4">
      <w:pPr>
        <w:autoSpaceDE w:val="0"/>
        <w:autoSpaceDN w:val="0"/>
        <w:adjustRightInd w:val="0"/>
        <w:rPr>
          <w:szCs w:val="22"/>
        </w:rPr>
      </w:pPr>
      <w:r w:rsidRPr="007E68F9">
        <w:rPr>
          <w:szCs w:val="22"/>
        </w:rPr>
        <w:t>DR. MONTEITH:  Thank you.</w:t>
      </w:r>
    </w:p>
    <w:p w:rsidR="002C3B49" w:rsidRDefault="002C3B49" w:rsidP="004741C4">
      <w:pPr>
        <w:autoSpaceDE w:val="0"/>
        <w:autoSpaceDN w:val="0"/>
        <w:adjustRightInd w:val="0"/>
        <w:rPr>
          <w:szCs w:val="22"/>
        </w:rPr>
      </w:pPr>
      <w:r>
        <w:rPr>
          <w:szCs w:val="22"/>
        </w:rPr>
        <w:t xml:space="preserve">CHAIRMAN </w:t>
      </w:r>
      <w:r w:rsidRPr="007E68F9">
        <w:rPr>
          <w:szCs w:val="22"/>
        </w:rPr>
        <w:t>PEELER:  Thank you so much for your</w:t>
      </w:r>
      <w:r>
        <w:rPr>
          <w:szCs w:val="22"/>
        </w:rPr>
        <w:t xml:space="preserve"> </w:t>
      </w:r>
      <w:r w:rsidRPr="007E68F9">
        <w:rPr>
          <w:szCs w:val="22"/>
        </w:rPr>
        <w:t>willingness to serve.</w:t>
      </w:r>
    </w:p>
    <w:p w:rsidR="002C3B49" w:rsidRDefault="002C3B49" w:rsidP="004741C4">
      <w:pPr>
        <w:autoSpaceDE w:val="0"/>
        <w:autoSpaceDN w:val="0"/>
        <w:adjustRightInd w:val="0"/>
        <w:rPr>
          <w:szCs w:val="22"/>
        </w:rPr>
      </w:pPr>
      <w:r>
        <w:rPr>
          <w:szCs w:val="22"/>
        </w:rPr>
        <w:tab/>
      </w:r>
      <w:r w:rsidRPr="007E68F9">
        <w:rPr>
          <w:szCs w:val="22"/>
        </w:rPr>
        <w:t>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CONYERS O’BRYAN, JR.</w:t>
      </w:r>
    </w:p>
    <w:p w:rsidR="002C3B49" w:rsidRPr="00CD7FEB"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is Conyers</w:t>
      </w:r>
      <w:r>
        <w:rPr>
          <w:szCs w:val="22"/>
        </w:rPr>
        <w:t xml:space="preserve"> </w:t>
      </w:r>
      <w:r w:rsidRPr="007E68F9">
        <w:rPr>
          <w:szCs w:val="22"/>
        </w:rPr>
        <w:t>O</w:t>
      </w:r>
      <w:r>
        <w:rPr>
          <w:szCs w:val="22"/>
        </w:rPr>
        <w:t>’</w:t>
      </w:r>
      <w:r w:rsidRPr="007E68F9">
        <w:rPr>
          <w:szCs w:val="22"/>
        </w:rPr>
        <w:t>Bryan from Florence.  He is an incumbent but in a new</w:t>
      </w:r>
      <w:r>
        <w:rPr>
          <w:szCs w:val="22"/>
        </w:rPr>
        <w:t xml:space="preserve"> </w:t>
      </w:r>
      <w:r w:rsidRPr="007E68F9">
        <w:rPr>
          <w:szCs w:val="22"/>
        </w:rPr>
        <w:t>congressional district.  So this is the new 7th</w:t>
      </w:r>
      <w:r>
        <w:rPr>
          <w:szCs w:val="22"/>
        </w:rPr>
        <w:t xml:space="preserve"> </w:t>
      </w:r>
      <w:r w:rsidRPr="007E68F9">
        <w:rPr>
          <w:szCs w:val="22"/>
        </w:rPr>
        <w:t>Congressional District, medical seat, on the MUSC Board.</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 sir.</w:t>
      </w:r>
    </w:p>
    <w:p w:rsidR="002C3B49" w:rsidRDefault="002C3B49" w:rsidP="004741C4">
      <w:pPr>
        <w:autoSpaceDE w:val="0"/>
        <w:autoSpaceDN w:val="0"/>
        <w:adjustRightInd w:val="0"/>
        <w:rPr>
          <w:szCs w:val="22"/>
        </w:rPr>
      </w:pPr>
      <w:r w:rsidRPr="007E68F9">
        <w:rPr>
          <w:szCs w:val="22"/>
        </w:rPr>
        <w:t>DR. O</w:t>
      </w:r>
      <w:r>
        <w:rPr>
          <w:szCs w:val="22"/>
        </w:rPr>
        <w:t>’</w:t>
      </w:r>
      <w:r w:rsidRPr="007E68F9">
        <w:rPr>
          <w:szCs w:val="22"/>
        </w:rPr>
        <w:t>BRYAN:  Morning.</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Would you like to give us a  brief statement?</w:t>
      </w:r>
    </w:p>
    <w:p w:rsidR="002C3B49" w:rsidRDefault="002C3B49" w:rsidP="004741C4">
      <w:pPr>
        <w:autoSpaceDE w:val="0"/>
        <w:autoSpaceDN w:val="0"/>
        <w:adjustRightInd w:val="0"/>
        <w:rPr>
          <w:szCs w:val="22"/>
        </w:rPr>
      </w:pPr>
      <w:r w:rsidRPr="007E68F9">
        <w:rPr>
          <w:szCs w:val="22"/>
        </w:rPr>
        <w:t>DR. O</w:t>
      </w:r>
      <w:r>
        <w:rPr>
          <w:szCs w:val="22"/>
        </w:rPr>
        <w:t>’</w:t>
      </w:r>
      <w:r w:rsidRPr="007E68F9">
        <w:rPr>
          <w:szCs w:val="22"/>
        </w:rPr>
        <w:t>BRYAN:  I appreciate being here, and I</w:t>
      </w:r>
      <w:r>
        <w:rPr>
          <w:szCs w:val="22"/>
        </w:rPr>
        <w:t xml:space="preserve"> </w:t>
      </w:r>
      <w:r w:rsidRPr="007E68F9">
        <w:rPr>
          <w:szCs w:val="22"/>
        </w:rPr>
        <w:t>appreciate the opportunity to serve again.</w:t>
      </w:r>
    </w:p>
    <w:p w:rsidR="002C3B49" w:rsidRDefault="002C3B49" w:rsidP="004741C4">
      <w:pPr>
        <w:autoSpaceDE w:val="0"/>
        <w:autoSpaceDN w:val="0"/>
        <w:adjustRightInd w:val="0"/>
        <w:rPr>
          <w:szCs w:val="22"/>
        </w:rPr>
      </w:pPr>
      <w:r>
        <w:rPr>
          <w:szCs w:val="22"/>
        </w:rPr>
        <w:tab/>
      </w:r>
      <w:r w:rsidRPr="007E68F9">
        <w:rPr>
          <w:szCs w:val="22"/>
        </w:rPr>
        <w:t>I have been on the Board since 1976, not 1824</w:t>
      </w:r>
      <w:r>
        <w:rPr>
          <w:szCs w:val="22"/>
        </w:rPr>
        <w:t xml:space="preserve"> </w:t>
      </w:r>
      <w:r w:rsidRPr="007E68F9">
        <w:rPr>
          <w:szCs w:val="22"/>
        </w:rPr>
        <w:t>as some people suggest.</w:t>
      </w:r>
    </w:p>
    <w:p w:rsidR="002C3B49" w:rsidRDefault="002C3B49" w:rsidP="004741C4">
      <w:pPr>
        <w:autoSpaceDE w:val="0"/>
        <w:autoSpaceDN w:val="0"/>
        <w:adjustRightInd w:val="0"/>
        <w:rPr>
          <w:szCs w:val="22"/>
        </w:rPr>
      </w:pPr>
      <w:r>
        <w:rPr>
          <w:szCs w:val="22"/>
        </w:rPr>
        <w:tab/>
      </w:r>
      <w:r w:rsidRPr="007E68F9">
        <w:rPr>
          <w:szCs w:val="22"/>
        </w:rPr>
        <w:t>(Laughter throughout the room)</w:t>
      </w:r>
    </w:p>
    <w:p w:rsidR="002C3B49" w:rsidRDefault="002C3B49" w:rsidP="004741C4">
      <w:pPr>
        <w:autoSpaceDE w:val="0"/>
        <w:autoSpaceDN w:val="0"/>
        <w:adjustRightInd w:val="0"/>
        <w:rPr>
          <w:szCs w:val="22"/>
        </w:rPr>
      </w:pPr>
      <w:r w:rsidRPr="007E68F9">
        <w:rPr>
          <w:szCs w:val="22"/>
        </w:rPr>
        <w:t>DR. O</w:t>
      </w:r>
      <w:r>
        <w:rPr>
          <w:szCs w:val="22"/>
        </w:rPr>
        <w:t>’</w:t>
      </w:r>
      <w:r w:rsidRPr="007E68F9">
        <w:rPr>
          <w:szCs w:val="22"/>
        </w:rPr>
        <w:t>BRYAN:  I served three terms as</w:t>
      </w:r>
      <w:r>
        <w:rPr>
          <w:szCs w:val="22"/>
        </w:rPr>
        <w:t xml:space="preserve"> </w:t>
      </w:r>
      <w:r w:rsidRPr="007E68F9">
        <w:rPr>
          <w:szCs w:val="22"/>
        </w:rPr>
        <w:t>chairman, and I actually just finished eight years of</w:t>
      </w:r>
      <w:r>
        <w:rPr>
          <w:szCs w:val="22"/>
        </w:rPr>
        <w:t xml:space="preserve"> </w:t>
      </w:r>
      <w:r w:rsidRPr="007E68F9">
        <w:rPr>
          <w:szCs w:val="22"/>
        </w:rPr>
        <w:t>service on the CMS National Advisory Committee.  So I</w:t>
      </w:r>
      <w:r>
        <w:rPr>
          <w:szCs w:val="22"/>
        </w:rPr>
        <w:t xml:space="preserve"> </w:t>
      </w:r>
      <w:r w:rsidRPr="007E68F9">
        <w:rPr>
          <w:szCs w:val="22"/>
        </w:rPr>
        <w:t>think it is an awfully good time to bring that</w:t>
      </w:r>
      <w:r>
        <w:rPr>
          <w:szCs w:val="22"/>
        </w:rPr>
        <w:t xml:space="preserve"> </w:t>
      </w:r>
      <w:r w:rsidRPr="007E68F9">
        <w:rPr>
          <w:szCs w:val="22"/>
        </w:rPr>
        <w:t>experience back to the Board.</w:t>
      </w:r>
    </w:p>
    <w:p w:rsidR="002C3B49" w:rsidRPr="007E68F9" w:rsidRDefault="002C3B49" w:rsidP="004741C4">
      <w:pPr>
        <w:autoSpaceDE w:val="0"/>
        <w:autoSpaceDN w:val="0"/>
        <w:adjustRightInd w:val="0"/>
        <w:rPr>
          <w:szCs w:val="22"/>
        </w:rPr>
      </w:pPr>
      <w:r>
        <w:rPr>
          <w:szCs w:val="22"/>
        </w:rPr>
        <w:tab/>
      </w:r>
      <w:r w:rsidRPr="007E68F9">
        <w:rPr>
          <w:szCs w:val="22"/>
        </w:rPr>
        <w:t>It looks like y</w:t>
      </w:r>
      <w:r>
        <w:rPr>
          <w:szCs w:val="22"/>
        </w:rPr>
        <w:t>’</w:t>
      </w:r>
      <w:r w:rsidRPr="007E68F9">
        <w:rPr>
          <w:szCs w:val="22"/>
        </w:rPr>
        <w:t>all</w:t>
      </w:r>
      <w:r>
        <w:rPr>
          <w:szCs w:val="22"/>
        </w:rPr>
        <w:t>’</w:t>
      </w:r>
      <w:r w:rsidRPr="007E68F9">
        <w:rPr>
          <w:szCs w:val="22"/>
        </w:rPr>
        <w:t>s board will have probably</w:t>
      </w:r>
      <w:r>
        <w:rPr>
          <w:szCs w:val="22"/>
        </w:rPr>
        <w:t xml:space="preserve"> </w:t>
      </w:r>
      <w:r w:rsidRPr="007E68F9">
        <w:rPr>
          <w:szCs w:val="22"/>
        </w:rPr>
        <w:t>a 40- or 50-percent change in its membership within the</w:t>
      </w:r>
      <w:r>
        <w:rPr>
          <w:szCs w:val="22"/>
        </w:rPr>
        <w:t xml:space="preserve"> </w:t>
      </w:r>
      <w:r w:rsidRPr="007E68F9">
        <w:rPr>
          <w:szCs w:val="22"/>
        </w:rPr>
        <w:t>next year or two, and I think it</w:t>
      </w:r>
      <w:r>
        <w:rPr>
          <w:szCs w:val="22"/>
        </w:rPr>
        <w:t>’</w:t>
      </w:r>
      <w:r w:rsidRPr="007E68F9">
        <w:rPr>
          <w:szCs w:val="22"/>
        </w:rPr>
        <w:t>s good that we can have</w:t>
      </w:r>
      <w:r>
        <w:rPr>
          <w:szCs w:val="22"/>
        </w:rPr>
        <w:t xml:space="preserve"> </w:t>
      </w:r>
      <w:r w:rsidRPr="007E68F9">
        <w:rPr>
          <w:szCs w:val="22"/>
        </w:rPr>
        <w:t>some people there.  I remember coming on as a young turk</w:t>
      </w:r>
      <w:r>
        <w:rPr>
          <w:szCs w:val="22"/>
        </w:rPr>
        <w:t xml:space="preserve"> </w:t>
      </w:r>
      <w:r w:rsidRPr="007E68F9">
        <w:rPr>
          <w:szCs w:val="22"/>
        </w:rPr>
        <w:t>with some great ideas but that were not fruitful at all,</w:t>
      </w:r>
      <w:r>
        <w:rPr>
          <w:szCs w:val="22"/>
        </w:rPr>
        <w:t xml:space="preserve"> </w:t>
      </w:r>
      <w:r w:rsidRPr="007E68F9">
        <w:rPr>
          <w:szCs w:val="22"/>
        </w:rPr>
        <w:t>unfortunate to say, by people who had been there a</w:t>
      </w:r>
      <w:r>
        <w:rPr>
          <w:szCs w:val="22"/>
        </w:rPr>
        <w:t xml:space="preserve"> </w:t>
      </w:r>
      <w:r w:rsidRPr="007E68F9">
        <w:rPr>
          <w:szCs w:val="22"/>
        </w:rPr>
        <w:t>while, who had been there and done that.</w:t>
      </w:r>
    </w:p>
    <w:p w:rsidR="002C3B49" w:rsidRDefault="002C3B49" w:rsidP="004741C4">
      <w:pPr>
        <w:autoSpaceDE w:val="0"/>
        <w:autoSpaceDN w:val="0"/>
        <w:adjustRightInd w:val="0"/>
        <w:rPr>
          <w:szCs w:val="22"/>
        </w:rPr>
      </w:pPr>
      <w:r>
        <w:rPr>
          <w:szCs w:val="22"/>
        </w:rPr>
        <w:t xml:space="preserve">CHAIRMAN </w:t>
      </w:r>
      <w:r w:rsidRPr="007E68F9">
        <w:rPr>
          <w:szCs w:val="22"/>
        </w:rPr>
        <w:t>PEELER:  Sounds good.</w:t>
      </w:r>
    </w:p>
    <w:p w:rsidR="002C3B49" w:rsidRPr="007E68F9" w:rsidRDefault="002C3B49" w:rsidP="004741C4">
      <w:pPr>
        <w:autoSpaceDE w:val="0"/>
        <w:autoSpaceDN w:val="0"/>
        <w:adjustRightInd w:val="0"/>
        <w:rPr>
          <w:szCs w:val="22"/>
        </w:rPr>
      </w:pPr>
      <w:r>
        <w:rPr>
          <w:szCs w:val="22"/>
        </w:rPr>
        <w:tab/>
      </w:r>
      <w:r w:rsidRPr="007E68F9">
        <w:rPr>
          <w:szCs w:val="22"/>
        </w:rPr>
        <w:t>Any questions or 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I think -- Mr. 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Hayes.</w:t>
      </w:r>
    </w:p>
    <w:p w:rsidR="002C3B49" w:rsidRDefault="002C3B49" w:rsidP="004741C4">
      <w:pPr>
        <w:autoSpaceDE w:val="0"/>
        <w:autoSpaceDN w:val="0"/>
        <w:adjustRightInd w:val="0"/>
        <w:rPr>
          <w:szCs w:val="22"/>
        </w:rPr>
      </w:pPr>
      <w:r>
        <w:rPr>
          <w:szCs w:val="22"/>
        </w:rPr>
        <w:t xml:space="preserve">SENATOR </w:t>
      </w:r>
      <w:r w:rsidRPr="007E68F9">
        <w:rPr>
          <w:szCs w:val="22"/>
        </w:rPr>
        <w:t>HAYES:  Of course, I know Yancey will</w:t>
      </w:r>
      <w:r>
        <w:rPr>
          <w:szCs w:val="22"/>
        </w:rPr>
        <w:t xml:space="preserve"> </w:t>
      </w:r>
      <w:r w:rsidRPr="007E68F9">
        <w:rPr>
          <w:szCs w:val="22"/>
        </w:rPr>
        <w:t>want to speak out.  But from my knowledge of your</w:t>
      </w:r>
      <w:r>
        <w:rPr>
          <w:szCs w:val="22"/>
        </w:rPr>
        <w:t xml:space="preserve"> </w:t>
      </w:r>
      <w:r w:rsidRPr="007E68F9">
        <w:rPr>
          <w:szCs w:val="22"/>
        </w:rPr>
        <w:t>service, I appreciate it, and you have done an  outstanding job on the Board.</w:t>
      </w:r>
    </w:p>
    <w:p w:rsidR="002C3B49" w:rsidRDefault="002C3B49" w:rsidP="004741C4">
      <w:pPr>
        <w:autoSpaceDE w:val="0"/>
        <w:autoSpaceDN w:val="0"/>
        <w:adjustRightInd w:val="0"/>
        <w:rPr>
          <w:szCs w:val="22"/>
        </w:rPr>
      </w:pPr>
      <w:r>
        <w:rPr>
          <w:szCs w:val="22"/>
        </w:rPr>
        <w:tab/>
      </w:r>
      <w:r w:rsidRPr="007E68F9">
        <w:rPr>
          <w:szCs w:val="22"/>
        </w:rPr>
        <w:t>I think there is an issue here with 4 percent.</w:t>
      </w:r>
      <w:r>
        <w:rPr>
          <w:szCs w:val="22"/>
        </w:rPr>
        <w:t xml:space="preserve"> </w:t>
      </w:r>
      <w:r w:rsidRPr="007E68F9">
        <w:rPr>
          <w:szCs w:val="22"/>
        </w:rPr>
        <w:t>Where do you pay your 4-percent property on your home?</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In Florence.  My home in</w:t>
      </w:r>
      <w:r>
        <w:rPr>
          <w:szCs w:val="22"/>
        </w:rPr>
        <w:t xml:space="preserve"> </w:t>
      </w:r>
      <w:r w:rsidRPr="007E68F9">
        <w:rPr>
          <w:szCs w:val="22"/>
        </w:rPr>
        <w:t>Florence.</w:t>
      </w:r>
    </w:p>
    <w:p w:rsidR="002C3B49" w:rsidRDefault="002C3B49" w:rsidP="004741C4">
      <w:pPr>
        <w:autoSpaceDE w:val="0"/>
        <w:autoSpaceDN w:val="0"/>
        <w:adjustRightInd w:val="0"/>
        <w:rPr>
          <w:szCs w:val="22"/>
        </w:rPr>
      </w:pPr>
      <w:r>
        <w:rPr>
          <w:szCs w:val="22"/>
        </w:rPr>
        <w:t xml:space="preserve">SENATOR </w:t>
      </w:r>
      <w:r w:rsidRPr="007E68F9">
        <w:rPr>
          <w:szCs w:val="22"/>
        </w:rPr>
        <w:t>HAYES:  Okay.  And where is that?  Is</w:t>
      </w:r>
      <w:r>
        <w:rPr>
          <w:szCs w:val="22"/>
        </w:rPr>
        <w:t xml:space="preserve"> </w:t>
      </w:r>
      <w:r w:rsidRPr="007E68F9">
        <w:rPr>
          <w:szCs w:val="22"/>
        </w:rPr>
        <w:t>that -- that</w:t>
      </w:r>
      <w:r>
        <w:rPr>
          <w:szCs w:val="22"/>
        </w:rPr>
        <w:t>’</w:t>
      </w:r>
      <w:r w:rsidRPr="007E68F9">
        <w:rPr>
          <w:szCs w:val="22"/>
        </w:rPr>
        <w:t>s the 7th Congressional District?</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7th Congressional District,</w:t>
      </w:r>
      <w:r>
        <w:rPr>
          <w:szCs w:val="22"/>
        </w:rPr>
        <w:t xml:space="preserve"> </w:t>
      </w:r>
      <w:r w:rsidRPr="007E68F9">
        <w:rPr>
          <w:szCs w:val="22"/>
        </w:rPr>
        <w:t>middle of Florence.</w:t>
      </w:r>
    </w:p>
    <w:p w:rsidR="002C3B49" w:rsidRPr="007E68F9" w:rsidRDefault="002C3B49" w:rsidP="004741C4">
      <w:pPr>
        <w:autoSpaceDE w:val="0"/>
        <w:autoSpaceDN w:val="0"/>
        <w:adjustRightInd w:val="0"/>
        <w:rPr>
          <w:szCs w:val="22"/>
        </w:rPr>
      </w:pPr>
      <w:r>
        <w:rPr>
          <w:szCs w:val="22"/>
        </w:rPr>
        <w:t xml:space="preserve">SENATOR </w:t>
      </w:r>
      <w:r w:rsidRPr="007E68F9">
        <w:rPr>
          <w:szCs w:val="22"/>
        </w:rPr>
        <w:t>HAYES:  I think we just need to pin</w:t>
      </w:r>
      <w:r>
        <w:rPr>
          <w:szCs w:val="22"/>
        </w:rPr>
        <w:t xml:space="preserve"> </w:t>
      </w:r>
      <w:r w:rsidRPr="007E68F9">
        <w:rPr>
          <w:szCs w:val="22"/>
        </w:rPr>
        <w:t>that down for sure and make sure you are a resident of</w:t>
      </w:r>
      <w:r>
        <w:rPr>
          <w:szCs w:val="22"/>
        </w:rPr>
        <w:t xml:space="preserve"> </w:t>
      </w:r>
      <w:r w:rsidRPr="007E68F9">
        <w:rPr>
          <w:szCs w:val="22"/>
        </w:rPr>
        <w:t>the district that you are running in, which is the 7th</w:t>
      </w:r>
      <w:r>
        <w:rPr>
          <w:szCs w:val="22"/>
        </w:rPr>
        <w:t xml:space="preserve"> </w:t>
      </w:r>
      <w:r w:rsidRPr="007E68F9">
        <w:rPr>
          <w:szCs w:val="22"/>
        </w:rPr>
        <w:t>District.</w:t>
      </w:r>
    </w:p>
    <w:p w:rsidR="002C3B49" w:rsidRDefault="002C3B49" w:rsidP="004741C4">
      <w:pPr>
        <w:autoSpaceDE w:val="0"/>
        <w:autoSpaceDN w:val="0"/>
        <w:adjustRightInd w:val="0"/>
        <w:rPr>
          <w:szCs w:val="22"/>
        </w:rPr>
      </w:pPr>
      <w:r>
        <w:rPr>
          <w:szCs w:val="22"/>
        </w:rPr>
        <w:t xml:space="preserve">CHAIRMAN </w:t>
      </w:r>
      <w:r w:rsidRPr="007E68F9">
        <w:rPr>
          <w:szCs w:val="22"/>
        </w:rPr>
        <w:t>PEELER:  So with the reapportionment</w:t>
      </w:r>
      <w:r>
        <w:rPr>
          <w:szCs w:val="22"/>
        </w:rPr>
        <w:t xml:space="preserve"> </w:t>
      </w:r>
      <w:r w:rsidRPr="007E68F9">
        <w:rPr>
          <w:szCs w:val="22"/>
        </w:rPr>
        <w:t>and so forth, the new district, you are in the 7th?</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I am.</w:t>
      </w:r>
    </w:p>
    <w:p w:rsidR="002C3B49" w:rsidRDefault="002C3B49" w:rsidP="004741C4">
      <w:pPr>
        <w:autoSpaceDE w:val="0"/>
        <w:autoSpaceDN w:val="0"/>
        <w:adjustRightInd w:val="0"/>
        <w:rPr>
          <w:szCs w:val="22"/>
        </w:rPr>
      </w:pPr>
      <w:r>
        <w:rPr>
          <w:szCs w:val="22"/>
        </w:rPr>
        <w:t xml:space="preserve">CHAIRMAN </w:t>
      </w:r>
      <w:r w:rsidRPr="007E68F9">
        <w:rPr>
          <w:szCs w:val="22"/>
        </w:rPr>
        <w:t>PEELER:  Where you pay your 4</w:t>
      </w:r>
      <w:r>
        <w:rPr>
          <w:szCs w:val="22"/>
        </w:rPr>
        <w:t xml:space="preserve"> </w:t>
      </w:r>
      <w:r w:rsidRPr="007E68F9">
        <w:rPr>
          <w:szCs w:val="22"/>
        </w:rPr>
        <w:t>percent.</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I am.</w:t>
      </w:r>
    </w:p>
    <w:p w:rsidR="002C3B49" w:rsidRDefault="002C3B49" w:rsidP="004741C4">
      <w:pPr>
        <w:autoSpaceDE w:val="0"/>
        <w:autoSpaceDN w:val="0"/>
        <w:adjustRightInd w:val="0"/>
        <w:rPr>
          <w:szCs w:val="22"/>
        </w:rPr>
      </w:pPr>
      <w:r>
        <w:rPr>
          <w:szCs w:val="22"/>
        </w:rPr>
        <w:t xml:space="preserve">CHAIRMAN </w:t>
      </w:r>
      <w:r w:rsidRPr="007E68F9">
        <w:rPr>
          <w:szCs w:val="22"/>
        </w:rPr>
        <w:t>PEELER:  On your driver</w:t>
      </w:r>
      <w:r>
        <w:rPr>
          <w:szCs w:val="22"/>
        </w:rPr>
        <w:t>’</w:t>
      </w:r>
      <w:r w:rsidRPr="007E68F9">
        <w:rPr>
          <w:szCs w:val="22"/>
        </w:rPr>
        <w:t>s license, I</w:t>
      </w:r>
      <w:r>
        <w:rPr>
          <w:szCs w:val="22"/>
        </w:rPr>
        <w:t xml:space="preserve"> </w:t>
      </w:r>
      <w:r w:rsidRPr="007E68F9">
        <w:rPr>
          <w:szCs w:val="22"/>
        </w:rPr>
        <w:t>think it gives your medical practice address.  Is there</w:t>
      </w:r>
      <w:r>
        <w:rPr>
          <w:szCs w:val="22"/>
        </w:rPr>
        <w:t xml:space="preserve"> </w:t>
      </w:r>
      <w:r w:rsidRPr="007E68F9">
        <w:rPr>
          <w:szCs w:val="22"/>
        </w:rPr>
        <w:t>any reason for that?  Is that where you get most of your</w:t>
      </w:r>
      <w:r>
        <w:rPr>
          <w:szCs w:val="22"/>
        </w:rPr>
        <w:t xml:space="preserve"> </w:t>
      </w:r>
      <w:r w:rsidRPr="007E68F9">
        <w:rPr>
          <w:szCs w:val="22"/>
        </w:rPr>
        <w:t>mail?</w:t>
      </w:r>
    </w:p>
    <w:p w:rsidR="002C3B49" w:rsidRDefault="002C3B49" w:rsidP="004741C4">
      <w:pPr>
        <w:autoSpaceDE w:val="0"/>
        <w:autoSpaceDN w:val="0"/>
        <w:adjustRightInd w:val="0"/>
        <w:rPr>
          <w:szCs w:val="22"/>
        </w:rPr>
      </w:pPr>
      <w:r w:rsidRPr="007E68F9">
        <w:rPr>
          <w:szCs w:val="22"/>
        </w:rPr>
        <w:t>DR. O</w:t>
      </w:r>
      <w:r>
        <w:rPr>
          <w:szCs w:val="22"/>
        </w:rPr>
        <w:t>’</w:t>
      </w:r>
      <w:r w:rsidRPr="007E68F9">
        <w:rPr>
          <w:szCs w:val="22"/>
        </w:rPr>
        <w:t>BRYAN:  I get most of my mail at 530</w:t>
      </w:r>
      <w:r>
        <w:rPr>
          <w:szCs w:val="22"/>
        </w:rPr>
        <w:t xml:space="preserve"> </w:t>
      </w:r>
      <w:r w:rsidRPr="007E68F9">
        <w:rPr>
          <w:szCs w:val="22"/>
        </w:rPr>
        <w:t>Juanita.  The business and medical park is Cheves  Street.  That</w:t>
      </w:r>
      <w:r>
        <w:rPr>
          <w:szCs w:val="22"/>
        </w:rPr>
        <w:t>’</w:t>
      </w:r>
      <w:r w:rsidRPr="007E68F9">
        <w:rPr>
          <w:szCs w:val="22"/>
        </w:rPr>
        <w:t>s the office, which is in the middle of</w:t>
      </w:r>
      <w:r>
        <w:rPr>
          <w:szCs w:val="22"/>
        </w:rPr>
        <w:t xml:space="preserve"> </w:t>
      </w:r>
      <w:r w:rsidRPr="007E68F9">
        <w:rPr>
          <w:szCs w:val="22"/>
        </w:rPr>
        <w:t>Florence; but my car is under McLeod Service.  I hand</w:t>
      </w:r>
      <w:r>
        <w:rPr>
          <w:szCs w:val="22"/>
        </w:rPr>
        <w:t xml:space="preserve"> </w:t>
      </w:r>
      <w:r w:rsidRPr="007E68F9">
        <w:rPr>
          <w:szCs w:val="22"/>
        </w:rPr>
        <w:t>in every month mileage to be documented for that as a</w:t>
      </w:r>
      <w:r>
        <w:rPr>
          <w:szCs w:val="22"/>
        </w:rPr>
        <w:t xml:space="preserve"> </w:t>
      </w:r>
      <w:r w:rsidRPr="007E68F9">
        <w:rPr>
          <w:szCs w:val="22"/>
        </w:rPr>
        <w:t>car.</w:t>
      </w:r>
    </w:p>
    <w:p w:rsidR="002C3B49" w:rsidRPr="007E68F9" w:rsidRDefault="002C3B49" w:rsidP="004741C4">
      <w:pPr>
        <w:autoSpaceDE w:val="0"/>
        <w:autoSpaceDN w:val="0"/>
        <w:adjustRightInd w:val="0"/>
        <w:rPr>
          <w:szCs w:val="22"/>
        </w:rPr>
      </w:pPr>
      <w:r>
        <w:rPr>
          <w:szCs w:val="22"/>
        </w:rPr>
        <w:tab/>
      </w:r>
      <w:r w:rsidRPr="007E68F9">
        <w:rPr>
          <w:szCs w:val="22"/>
        </w:rPr>
        <w:t>So the accountants said to list that under 800</w:t>
      </w:r>
      <w:r>
        <w:rPr>
          <w:szCs w:val="22"/>
        </w:rPr>
        <w:t xml:space="preserve"> </w:t>
      </w:r>
      <w:r w:rsidRPr="007E68F9">
        <w:rPr>
          <w:szCs w:val="22"/>
        </w:rPr>
        <w:t>Cheves Street because of that.</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Default="002C3B49" w:rsidP="004741C4">
      <w:pPr>
        <w:autoSpaceDE w:val="0"/>
        <w:autoSpaceDN w:val="0"/>
        <w:adjustRightInd w:val="0"/>
        <w:rPr>
          <w:szCs w:val="22"/>
        </w:rPr>
      </w:pPr>
      <w:r>
        <w:rPr>
          <w:szCs w:val="22"/>
        </w:rPr>
        <w:t xml:space="preserve">SENATOR </w:t>
      </w:r>
      <w:r w:rsidRPr="007E68F9">
        <w:rPr>
          <w:szCs w:val="22"/>
        </w:rPr>
        <w:t>HAYES:  As far as the, the address on</w:t>
      </w:r>
      <w:r>
        <w:rPr>
          <w:szCs w:val="22"/>
        </w:rPr>
        <w:t xml:space="preserve"> </w:t>
      </w:r>
      <w:r w:rsidRPr="007E68F9">
        <w:rPr>
          <w:szCs w:val="22"/>
        </w:rPr>
        <w:t>the license, would that make any difference as far as --</w:t>
      </w:r>
      <w:r>
        <w:rPr>
          <w:szCs w:val="22"/>
        </w:rPr>
        <w:t xml:space="preserve"> </w:t>
      </w:r>
      <w:r w:rsidRPr="007E68F9">
        <w:rPr>
          <w:szCs w:val="22"/>
        </w:rPr>
        <w:t>with one district or another?  All of these addresses</w:t>
      </w:r>
      <w:r>
        <w:rPr>
          <w:szCs w:val="22"/>
        </w:rPr>
        <w:t xml:space="preserve"> </w:t>
      </w:r>
      <w:r w:rsidRPr="007E68F9">
        <w:rPr>
          <w:szCs w:val="22"/>
        </w:rPr>
        <w:t>are in the 7th Congressional District now.  Would it</w:t>
      </w:r>
      <w:r>
        <w:rPr>
          <w:szCs w:val="22"/>
        </w:rPr>
        <w:t xml:space="preserve"> </w:t>
      </w:r>
      <w:r w:rsidRPr="007E68F9">
        <w:rPr>
          <w:szCs w:val="22"/>
        </w:rPr>
        <w:t>make any difference or --</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No, none at all.</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w:t>
      </w:r>
    </w:p>
    <w:p w:rsidR="002C3B49" w:rsidRDefault="002C3B49" w:rsidP="004741C4">
      <w:pPr>
        <w:autoSpaceDE w:val="0"/>
        <w:autoSpaceDN w:val="0"/>
        <w:adjustRightInd w:val="0"/>
        <w:rPr>
          <w:szCs w:val="22"/>
        </w:rPr>
      </w:pPr>
      <w:r>
        <w:rPr>
          <w:szCs w:val="22"/>
        </w:rPr>
        <w:tab/>
      </w:r>
      <w:r w:rsidRPr="007E68F9">
        <w:rPr>
          <w:szCs w:val="22"/>
        </w:rPr>
        <w:t>And good morning.  Good to see you this</w:t>
      </w:r>
      <w:r>
        <w:rPr>
          <w:szCs w:val="22"/>
        </w:rPr>
        <w:t xml:space="preserve"> </w:t>
      </w:r>
      <w:r w:rsidRPr="007E68F9">
        <w:rPr>
          <w:szCs w:val="22"/>
        </w:rPr>
        <w:t>morning, and I appreciate your years of faithful service</w:t>
      </w:r>
      <w:r>
        <w:rPr>
          <w:szCs w:val="22"/>
        </w:rPr>
        <w:t xml:space="preserve"> </w:t>
      </w:r>
      <w:r w:rsidRPr="007E68F9">
        <w:rPr>
          <w:szCs w:val="22"/>
        </w:rPr>
        <w:t>and obviously with your involvement with CMS, on their</w:t>
      </w:r>
      <w:r>
        <w:rPr>
          <w:szCs w:val="22"/>
        </w:rPr>
        <w:t xml:space="preserve"> </w:t>
      </w:r>
      <w:r w:rsidRPr="007E68F9">
        <w:rPr>
          <w:szCs w:val="22"/>
        </w:rPr>
        <w:t>committee and things.</w:t>
      </w:r>
    </w:p>
    <w:p w:rsidR="002C3B49" w:rsidRDefault="002C3B49" w:rsidP="004741C4">
      <w:pPr>
        <w:autoSpaceDE w:val="0"/>
        <w:autoSpaceDN w:val="0"/>
        <w:adjustRightInd w:val="0"/>
        <w:rPr>
          <w:szCs w:val="22"/>
        </w:rPr>
      </w:pPr>
      <w:r>
        <w:rPr>
          <w:szCs w:val="22"/>
        </w:rPr>
        <w:tab/>
      </w:r>
      <w:r w:rsidRPr="007E68F9">
        <w:rPr>
          <w:szCs w:val="22"/>
        </w:rPr>
        <w:t>Obviously, with your -- over the years of --</w:t>
      </w:r>
      <w:r>
        <w:rPr>
          <w:szCs w:val="22"/>
        </w:rPr>
        <w:t xml:space="preserve"> </w:t>
      </w:r>
      <w:r w:rsidRPr="007E68F9">
        <w:rPr>
          <w:szCs w:val="22"/>
        </w:rPr>
        <w:t>in most recent years, your attendance at board meetings</w:t>
      </w:r>
      <w:r>
        <w:rPr>
          <w:szCs w:val="22"/>
        </w:rPr>
        <w:t xml:space="preserve"> </w:t>
      </w:r>
      <w:r w:rsidRPr="007E68F9">
        <w:rPr>
          <w:szCs w:val="22"/>
        </w:rPr>
        <w:t>and things, how would you classify that, 100 percent, 90</w:t>
      </w:r>
      <w:r>
        <w:rPr>
          <w:szCs w:val="22"/>
        </w:rPr>
        <w:t xml:space="preserve"> </w:t>
      </w:r>
      <w:r w:rsidRPr="007E68F9">
        <w:rPr>
          <w:szCs w:val="22"/>
        </w:rPr>
        <w:t>percent?</w:t>
      </w:r>
    </w:p>
    <w:p w:rsidR="00F3562B" w:rsidRDefault="002C3B49" w:rsidP="004741C4">
      <w:pPr>
        <w:autoSpaceDE w:val="0"/>
        <w:autoSpaceDN w:val="0"/>
        <w:adjustRightInd w:val="0"/>
        <w:rPr>
          <w:szCs w:val="22"/>
        </w:rPr>
      </w:pPr>
      <w:r w:rsidRPr="007E68F9">
        <w:rPr>
          <w:szCs w:val="22"/>
        </w:rPr>
        <w:t>DR. O</w:t>
      </w:r>
      <w:r>
        <w:rPr>
          <w:szCs w:val="22"/>
        </w:rPr>
        <w:t>’</w:t>
      </w:r>
      <w:r w:rsidRPr="007E68F9">
        <w:rPr>
          <w:szCs w:val="22"/>
        </w:rPr>
        <w:t>BRYAN:  100 percent.</w:t>
      </w:r>
    </w:p>
    <w:p w:rsidR="002C3B49" w:rsidRDefault="002C3B49" w:rsidP="004741C4">
      <w:pPr>
        <w:autoSpaceDE w:val="0"/>
        <w:autoSpaceDN w:val="0"/>
        <w:adjustRightInd w:val="0"/>
        <w:rPr>
          <w:szCs w:val="22"/>
        </w:rPr>
      </w:pPr>
      <w:r>
        <w:rPr>
          <w:szCs w:val="22"/>
        </w:rPr>
        <w:t xml:space="preserve">SENATOR </w:t>
      </w:r>
      <w:r w:rsidRPr="007E68F9">
        <w:rPr>
          <w:szCs w:val="22"/>
        </w:rPr>
        <w:t>ALEXANDER:  100 percent.</w:t>
      </w:r>
    </w:p>
    <w:p w:rsidR="002C3B49" w:rsidRPr="007E68F9" w:rsidRDefault="002C3B49" w:rsidP="004741C4">
      <w:pPr>
        <w:autoSpaceDE w:val="0"/>
        <w:autoSpaceDN w:val="0"/>
        <w:adjustRightInd w:val="0"/>
        <w:rPr>
          <w:szCs w:val="22"/>
        </w:rPr>
      </w:pPr>
      <w:r>
        <w:rPr>
          <w:szCs w:val="22"/>
        </w:rPr>
        <w:tab/>
      </w:r>
      <w:r w:rsidRPr="007E68F9">
        <w:rPr>
          <w:szCs w:val="22"/>
        </w:rPr>
        <w:t>Thank you, sir, your willingness to continue</w:t>
      </w:r>
      <w:r>
        <w:rPr>
          <w:szCs w:val="22"/>
        </w:rPr>
        <w:t xml:space="preserve"> </w:t>
      </w:r>
      <w:r w:rsidRPr="007E68F9">
        <w:rPr>
          <w:szCs w:val="22"/>
        </w:rPr>
        <w:t>to serve.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Dr. O</w:t>
      </w:r>
      <w:r>
        <w:rPr>
          <w:szCs w:val="22"/>
        </w:rPr>
        <w:t>’</w:t>
      </w:r>
      <w:r w:rsidRPr="007E68F9">
        <w:rPr>
          <w:szCs w:val="22"/>
        </w:rPr>
        <w:t>Bryan, I want to follow</w:t>
      </w:r>
      <w:r>
        <w:rPr>
          <w:szCs w:val="22"/>
        </w:rPr>
        <w:t xml:space="preserve"> </w:t>
      </w:r>
      <w:r w:rsidRPr="007E68F9">
        <w:rPr>
          <w:szCs w:val="22"/>
        </w:rPr>
        <w:t>up on this address business.</w:t>
      </w:r>
    </w:p>
    <w:p w:rsidR="002C3B49" w:rsidRDefault="002C3B49" w:rsidP="004741C4">
      <w:pPr>
        <w:autoSpaceDE w:val="0"/>
        <w:autoSpaceDN w:val="0"/>
        <w:adjustRightInd w:val="0"/>
        <w:rPr>
          <w:szCs w:val="22"/>
        </w:rPr>
      </w:pPr>
      <w:r>
        <w:rPr>
          <w:szCs w:val="22"/>
        </w:rPr>
        <w:tab/>
      </w:r>
      <w:r w:rsidRPr="007E68F9">
        <w:rPr>
          <w:szCs w:val="22"/>
        </w:rPr>
        <w:t>Down in Charleston you own a piece of</w:t>
      </w:r>
      <w:r>
        <w:rPr>
          <w:szCs w:val="22"/>
        </w:rPr>
        <w:t xml:space="preserve"> </w:t>
      </w:r>
      <w:r w:rsidRPr="007E68F9">
        <w:rPr>
          <w:szCs w:val="22"/>
        </w:rPr>
        <w:t>property.</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Yes.</w:t>
      </w:r>
    </w:p>
    <w:p w:rsidR="002C3B49" w:rsidRDefault="002C3B49" w:rsidP="004741C4">
      <w:pPr>
        <w:autoSpaceDE w:val="0"/>
        <w:autoSpaceDN w:val="0"/>
        <w:adjustRightInd w:val="0"/>
        <w:rPr>
          <w:szCs w:val="22"/>
        </w:rPr>
      </w:pPr>
      <w:r>
        <w:rPr>
          <w:szCs w:val="22"/>
        </w:rPr>
        <w:t xml:space="preserve">SENATOR </w:t>
      </w:r>
      <w:r w:rsidRPr="007E68F9">
        <w:rPr>
          <w:szCs w:val="22"/>
        </w:rPr>
        <w:t>McGILL:  What percent are you -- is it</w:t>
      </w:r>
      <w:r>
        <w:rPr>
          <w:szCs w:val="22"/>
        </w:rPr>
        <w:t xml:space="preserve"> </w:t>
      </w:r>
      <w:r w:rsidRPr="007E68F9">
        <w:rPr>
          <w:szCs w:val="22"/>
        </w:rPr>
        <w:t>6 percent?</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6 percent in Charleston, 4</w:t>
      </w:r>
      <w:r>
        <w:rPr>
          <w:szCs w:val="22"/>
        </w:rPr>
        <w:t xml:space="preserve"> </w:t>
      </w:r>
      <w:r w:rsidRPr="007E68F9">
        <w:rPr>
          <w:szCs w:val="22"/>
        </w:rPr>
        <w:t>percent in Florence.</w:t>
      </w:r>
    </w:p>
    <w:p w:rsidR="002C3B49" w:rsidRDefault="002C3B49" w:rsidP="004741C4">
      <w:pPr>
        <w:autoSpaceDE w:val="0"/>
        <w:autoSpaceDN w:val="0"/>
        <w:adjustRightInd w:val="0"/>
        <w:rPr>
          <w:szCs w:val="22"/>
        </w:rPr>
      </w:pPr>
      <w:r>
        <w:rPr>
          <w:szCs w:val="22"/>
        </w:rPr>
        <w:t xml:space="preserve">SENATOR </w:t>
      </w:r>
      <w:r w:rsidRPr="007E68F9">
        <w:rPr>
          <w:szCs w:val="22"/>
        </w:rPr>
        <w:t>McGILL:  Okay.  You have a son who is</w:t>
      </w:r>
      <w:r>
        <w:rPr>
          <w:szCs w:val="22"/>
        </w:rPr>
        <w:t xml:space="preserve"> </w:t>
      </w:r>
      <w:r w:rsidRPr="007E68F9">
        <w:rPr>
          <w:szCs w:val="22"/>
        </w:rPr>
        <w:t>a doctor, medical doctor, in Charleston.</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Yes.  Edward Conyers O</w:t>
      </w:r>
      <w:r>
        <w:rPr>
          <w:szCs w:val="22"/>
        </w:rPr>
        <w:t>’</w:t>
      </w:r>
      <w:r w:rsidRPr="007E68F9">
        <w:rPr>
          <w:szCs w:val="22"/>
        </w:rPr>
        <w:t>Bryan</w:t>
      </w:r>
      <w:r>
        <w:rPr>
          <w:szCs w:val="22"/>
        </w:rPr>
        <w:t xml:space="preserve"> </w:t>
      </w:r>
      <w:r w:rsidRPr="007E68F9">
        <w:rPr>
          <w:szCs w:val="22"/>
        </w:rPr>
        <w:t>III.</w:t>
      </w:r>
    </w:p>
    <w:p w:rsidR="002C3B49" w:rsidRDefault="002C3B49" w:rsidP="004741C4">
      <w:pPr>
        <w:autoSpaceDE w:val="0"/>
        <w:autoSpaceDN w:val="0"/>
        <w:adjustRightInd w:val="0"/>
        <w:rPr>
          <w:szCs w:val="22"/>
        </w:rPr>
      </w:pPr>
      <w:r>
        <w:rPr>
          <w:szCs w:val="22"/>
        </w:rPr>
        <w:t xml:space="preserve">SENATOR </w:t>
      </w:r>
      <w:r w:rsidRPr="007E68F9">
        <w:rPr>
          <w:szCs w:val="22"/>
        </w:rPr>
        <w:t>McGILL:  And from what I understand,</w:t>
      </w:r>
      <w:r>
        <w:rPr>
          <w:szCs w:val="22"/>
        </w:rPr>
        <w:t xml:space="preserve"> </w:t>
      </w:r>
      <w:r w:rsidRPr="007E68F9">
        <w:rPr>
          <w:szCs w:val="22"/>
        </w:rPr>
        <w:t>he now has moved into that house because he sold his</w:t>
      </w:r>
      <w:r>
        <w:rPr>
          <w:szCs w:val="22"/>
        </w:rPr>
        <w:t xml:space="preserve"> </w:t>
      </w:r>
      <w:r w:rsidRPr="007E68F9">
        <w:rPr>
          <w:szCs w:val="22"/>
        </w:rPr>
        <w:t>house.  And I understand he</w:t>
      </w:r>
      <w:r>
        <w:rPr>
          <w:szCs w:val="22"/>
        </w:rPr>
        <w:t>’</w:t>
      </w:r>
      <w:r w:rsidRPr="007E68F9">
        <w:rPr>
          <w:szCs w:val="22"/>
        </w:rPr>
        <w:t>s going to build a house at</w:t>
      </w:r>
      <w:r>
        <w:rPr>
          <w:szCs w:val="22"/>
        </w:rPr>
        <w:t xml:space="preserve"> </w:t>
      </w:r>
      <w:r w:rsidRPr="007E68F9">
        <w:rPr>
          <w:szCs w:val="22"/>
        </w:rPr>
        <w:t>some point; but the fact remains, 4 percent in Florence</w:t>
      </w:r>
      <w:r>
        <w:rPr>
          <w:szCs w:val="22"/>
        </w:rPr>
        <w:t xml:space="preserve"> </w:t>
      </w:r>
      <w:r w:rsidRPr="007E68F9">
        <w:rPr>
          <w:szCs w:val="22"/>
        </w:rPr>
        <w:t>and 6 percent in Charleston.</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Yes, that</w:t>
      </w:r>
      <w:r>
        <w:rPr>
          <w:szCs w:val="22"/>
        </w:rPr>
        <w:t>’</w:t>
      </w:r>
      <w:r w:rsidRPr="007E68F9">
        <w:rPr>
          <w:szCs w:val="22"/>
        </w:rPr>
        <w:t>s correct.</w:t>
      </w:r>
    </w:p>
    <w:p w:rsidR="002C3B49" w:rsidRDefault="002C3B49" w:rsidP="004741C4">
      <w:pPr>
        <w:autoSpaceDE w:val="0"/>
        <w:autoSpaceDN w:val="0"/>
        <w:adjustRightInd w:val="0"/>
        <w:rPr>
          <w:szCs w:val="22"/>
        </w:rPr>
      </w:pPr>
      <w:r>
        <w:rPr>
          <w:szCs w:val="22"/>
        </w:rPr>
        <w:t xml:space="preserve">SENATOR </w:t>
      </w:r>
      <w:r w:rsidRPr="007E68F9">
        <w:rPr>
          <w:szCs w:val="22"/>
        </w:rPr>
        <w:t>McGILL:  Okay.  Let me ask you this.</w:t>
      </w:r>
      <w:r>
        <w:rPr>
          <w:szCs w:val="22"/>
        </w:rPr>
        <w:t xml:space="preserve"> </w:t>
      </w:r>
      <w:r w:rsidRPr="007E68F9">
        <w:rPr>
          <w:szCs w:val="22"/>
        </w:rPr>
        <w:t>You</w:t>
      </w:r>
      <w:r>
        <w:rPr>
          <w:szCs w:val="22"/>
        </w:rPr>
        <w:t>’</w:t>
      </w:r>
      <w:r w:rsidRPr="007E68F9">
        <w:rPr>
          <w:szCs w:val="22"/>
        </w:rPr>
        <w:t xml:space="preserve">re saying back in the </w:t>
      </w:r>
      <w:r>
        <w:rPr>
          <w:szCs w:val="22"/>
        </w:rPr>
        <w:t>‘</w:t>
      </w:r>
      <w:r w:rsidRPr="007E68F9">
        <w:rPr>
          <w:szCs w:val="22"/>
        </w:rPr>
        <w:t>70s you were elected, and I  realize that a lot of changes have occurred, and we have</w:t>
      </w:r>
      <w:r>
        <w:rPr>
          <w:szCs w:val="22"/>
        </w:rPr>
        <w:t xml:space="preserve"> </w:t>
      </w:r>
      <w:r w:rsidRPr="007E68F9">
        <w:rPr>
          <w:szCs w:val="22"/>
        </w:rPr>
        <w:t>heard testimony today about the finances.</w:t>
      </w:r>
    </w:p>
    <w:p w:rsidR="002C3B49" w:rsidRDefault="002C3B49" w:rsidP="004741C4">
      <w:pPr>
        <w:autoSpaceDE w:val="0"/>
        <w:autoSpaceDN w:val="0"/>
        <w:adjustRightInd w:val="0"/>
        <w:rPr>
          <w:szCs w:val="22"/>
        </w:rPr>
      </w:pPr>
      <w:r>
        <w:rPr>
          <w:szCs w:val="22"/>
        </w:rPr>
        <w:tab/>
      </w:r>
      <w:r w:rsidRPr="007E68F9">
        <w:rPr>
          <w:szCs w:val="22"/>
        </w:rPr>
        <w:t>What has changed since you have been on that</w:t>
      </w:r>
      <w:r>
        <w:rPr>
          <w:szCs w:val="22"/>
        </w:rPr>
        <w:t xml:space="preserve"> </w:t>
      </w:r>
      <w:r w:rsidRPr="007E68F9">
        <w:rPr>
          <w:szCs w:val="22"/>
        </w:rPr>
        <w:t>board?  I have no idea what the State of South</w:t>
      </w:r>
      <w:r>
        <w:rPr>
          <w:szCs w:val="22"/>
        </w:rPr>
        <w:t xml:space="preserve"> </w:t>
      </w:r>
      <w:r w:rsidRPr="007E68F9">
        <w:rPr>
          <w:szCs w:val="22"/>
        </w:rPr>
        <w:t>Carolina -- what percent of MUSC</w:t>
      </w:r>
      <w:r>
        <w:rPr>
          <w:szCs w:val="22"/>
        </w:rPr>
        <w:t>’</w:t>
      </w:r>
      <w:r w:rsidRPr="007E68F9">
        <w:rPr>
          <w:szCs w:val="22"/>
        </w:rPr>
        <w:t>s budget was funded by</w:t>
      </w:r>
      <w:r>
        <w:rPr>
          <w:szCs w:val="22"/>
        </w:rPr>
        <w:t xml:space="preserve"> </w:t>
      </w:r>
      <w:r w:rsidRPr="007E68F9">
        <w:rPr>
          <w:szCs w:val="22"/>
        </w:rPr>
        <w:t>the State, and I don</w:t>
      </w:r>
      <w:r>
        <w:rPr>
          <w:szCs w:val="22"/>
        </w:rPr>
        <w:t>’</w:t>
      </w:r>
      <w:r w:rsidRPr="007E68F9">
        <w:rPr>
          <w:szCs w:val="22"/>
        </w:rPr>
        <w:t>t know what it is today.</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Well, when I came on the Board,</w:t>
      </w:r>
      <w:r>
        <w:rPr>
          <w:szCs w:val="22"/>
        </w:rPr>
        <w:t xml:space="preserve"> </w:t>
      </w:r>
      <w:r w:rsidRPr="007E68F9">
        <w:rPr>
          <w:szCs w:val="22"/>
        </w:rPr>
        <w:t>we had 58 percent from the State.  Now we are under 5</w:t>
      </w:r>
      <w:r>
        <w:rPr>
          <w:szCs w:val="22"/>
        </w:rPr>
        <w:t xml:space="preserve"> </w:t>
      </w:r>
      <w:r w:rsidRPr="007E68F9">
        <w:rPr>
          <w:szCs w:val="22"/>
        </w:rPr>
        <w:t>percent.</w:t>
      </w:r>
    </w:p>
    <w:p w:rsidR="002C3B49" w:rsidRDefault="002C3B49" w:rsidP="004741C4">
      <w:pPr>
        <w:autoSpaceDE w:val="0"/>
        <w:autoSpaceDN w:val="0"/>
        <w:adjustRightInd w:val="0"/>
        <w:rPr>
          <w:szCs w:val="22"/>
        </w:rPr>
      </w:pPr>
      <w:r>
        <w:rPr>
          <w:szCs w:val="22"/>
        </w:rPr>
        <w:t xml:space="preserve">SENATOR </w:t>
      </w:r>
      <w:r w:rsidRPr="007E68F9">
        <w:rPr>
          <w:szCs w:val="22"/>
        </w:rPr>
        <w:t>McGILL:  Wow.  I would assume a lot of</w:t>
      </w:r>
      <w:r>
        <w:rPr>
          <w:szCs w:val="22"/>
        </w:rPr>
        <w:t xml:space="preserve"> </w:t>
      </w:r>
      <w:r w:rsidRPr="007E68F9">
        <w:rPr>
          <w:szCs w:val="22"/>
        </w:rPr>
        <w:t>the universities all over this state -- Clemson, USC,</w:t>
      </w:r>
      <w:r>
        <w:rPr>
          <w:szCs w:val="22"/>
        </w:rPr>
        <w:t xml:space="preserve"> </w:t>
      </w:r>
      <w:r w:rsidRPr="007E68F9">
        <w:rPr>
          <w:szCs w:val="22"/>
        </w:rPr>
        <w:t>State, Citadel -- a lot of these universities and</w:t>
      </w:r>
      <w:r>
        <w:rPr>
          <w:szCs w:val="22"/>
        </w:rPr>
        <w:t xml:space="preserve"> </w:t>
      </w:r>
      <w:r w:rsidRPr="007E68F9">
        <w:rPr>
          <w:szCs w:val="22"/>
        </w:rPr>
        <w:t>colleges, the numbers, Mr. Chairman, evidently have just</w:t>
      </w:r>
      <w:r>
        <w:rPr>
          <w:szCs w:val="22"/>
        </w:rPr>
        <w:t xml:space="preserve"> </w:t>
      </w:r>
      <w:r w:rsidRPr="007E68F9">
        <w:rPr>
          <w:szCs w:val="22"/>
        </w:rPr>
        <w:t>drastically changed, which has put major hardships on</w:t>
      </w:r>
      <w:r>
        <w:rPr>
          <w:szCs w:val="22"/>
        </w:rPr>
        <w:t xml:space="preserve"> </w:t>
      </w:r>
      <w:r w:rsidRPr="007E68F9">
        <w:rPr>
          <w:szCs w:val="22"/>
        </w:rPr>
        <w:t>the universities and the colleges in this state.</w:t>
      </w:r>
    </w:p>
    <w:p w:rsidR="002C3B49" w:rsidRDefault="002C3B49" w:rsidP="004741C4">
      <w:pPr>
        <w:autoSpaceDE w:val="0"/>
        <w:autoSpaceDN w:val="0"/>
        <w:adjustRightInd w:val="0"/>
        <w:rPr>
          <w:szCs w:val="22"/>
        </w:rPr>
      </w:pPr>
      <w:r>
        <w:rPr>
          <w:szCs w:val="22"/>
        </w:rPr>
        <w:tab/>
      </w:r>
      <w:r w:rsidRPr="007E68F9">
        <w:rPr>
          <w:szCs w:val="22"/>
        </w:rPr>
        <w:t>What is the answer for us moving forward with</w:t>
      </w:r>
      <w:r>
        <w:rPr>
          <w:szCs w:val="22"/>
        </w:rPr>
        <w:t xml:space="preserve"> </w:t>
      </w:r>
      <w:r w:rsidRPr="007E68F9">
        <w:rPr>
          <w:szCs w:val="22"/>
        </w:rPr>
        <w:t>financing?</w:t>
      </w:r>
    </w:p>
    <w:p w:rsidR="002C3B49" w:rsidRDefault="002C3B49" w:rsidP="004741C4">
      <w:pPr>
        <w:autoSpaceDE w:val="0"/>
        <w:autoSpaceDN w:val="0"/>
        <w:adjustRightInd w:val="0"/>
        <w:rPr>
          <w:szCs w:val="22"/>
        </w:rPr>
      </w:pPr>
      <w:r w:rsidRPr="007E68F9">
        <w:rPr>
          <w:szCs w:val="22"/>
        </w:rPr>
        <w:t>DR. O</w:t>
      </w:r>
      <w:r>
        <w:rPr>
          <w:szCs w:val="22"/>
        </w:rPr>
        <w:t>’</w:t>
      </w:r>
      <w:r w:rsidRPr="007E68F9">
        <w:rPr>
          <w:szCs w:val="22"/>
        </w:rPr>
        <w:t>BRYAN:  Well, what we have done at the</w:t>
      </w:r>
      <w:r>
        <w:rPr>
          <w:szCs w:val="22"/>
        </w:rPr>
        <w:t xml:space="preserve"> </w:t>
      </w:r>
      <w:r w:rsidRPr="007E68F9">
        <w:rPr>
          <w:szCs w:val="22"/>
        </w:rPr>
        <w:t>Medical University is actually become lean, as you know.</w:t>
      </w:r>
      <w:r>
        <w:rPr>
          <w:szCs w:val="22"/>
        </w:rPr>
        <w:t xml:space="preserve"> </w:t>
      </w:r>
      <w:r w:rsidRPr="007E68F9">
        <w:rPr>
          <w:szCs w:val="22"/>
        </w:rPr>
        <w:t>We have unfortunately had to retire or put on different</w:t>
      </w:r>
      <w:r>
        <w:rPr>
          <w:szCs w:val="22"/>
        </w:rPr>
        <w:t xml:space="preserve"> </w:t>
      </w:r>
      <w:r w:rsidRPr="007E68F9">
        <w:rPr>
          <w:szCs w:val="22"/>
        </w:rPr>
        <w:t>categories a number of people, over probably 1500.</w:t>
      </w:r>
      <w:r>
        <w:rPr>
          <w:szCs w:val="22"/>
        </w:rPr>
        <w:t xml:space="preserve"> </w:t>
      </w:r>
      <w:r w:rsidRPr="007E68F9">
        <w:rPr>
          <w:szCs w:val="22"/>
        </w:rPr>
        <w:t>That</w:t>
      </w:r>
      <w:r>
        <w:rPr>
          <w:szCs w:val="22"/>
        </w:rPr>
        <w:t>’</w:t>
      </w:r>
      <w:r w:rsidRPr="007E68F9">
        <w:rPr>
          <w:szCs w:val="22"/>
        </w:rPr>
        <w:t>s one thing.</w:t>
      </w:r>
    </w:p>
    <w:p w:rsidR="002C3B49" w:rsidRPr="007E68F9" w:rsidRDefault="002C3B49" w:rsidP="004741C4">
      <w:pPr>
        <w:autoSpaceDE w:val="0"/>
        <w:autoSpaceDN w:val="0"/>
        <w:adjustRightInd w:val="0"/>
        <w:rPr>
          <w:szCs w:val="22"/>
        </w:rPr>
      </w:pPr>
      <w:r>
        <w:rPr>
          <w:szCs w:val="22"/>
        </w:rPr>
        <w:tab/>
      </w:r>
      <w:r w:rsidRPr="007E68F9">
        <w:rPr>
          <w:szCs w:val="22"/>
        </w:rPr>
        <w:t>The second thing, all the physicians are</w:t>
      </w:r>
      <w:r>
        <w:rPr>
          <w:szCs w:val="22"/>
        </w:rPr>
        <w:t xml:space="preserve"> </w:t>
      </w:r>
      <w:r w:rsidRPr="007E68F9">
        <w:rPr>
          <w:szCs w:val="22"/>
        </w:rPr>
        <w:t>basically on production minus overhead; and that makes a</w:t>
      </w:r>
      <w:r>
        <w:rPr>
          <w:szCs w:val="22"/>
        </w:rPr>
        <w:t xml:space="preserve"> </w:t>
      </w:r>
      <w:r w:rsidRPr="007E68F9">
        <w:rPr>
          <w:szCs w:val="22"/>
        </w:rPr>
        <w:t>big difference in how much they contribute back to the  University.  So physicians are basically, in a way,</w:t>
      </w:r>
      <w:r>
        <w:rPr>
          <w:szCs w:val="22"/>
        </w:rPr>
        <w:t xml:space="preserve"> </w:t>
      </w:r>
      <w:r w:rsidRPr="007E68F9">
        <w:rPr>
          <w:szCs w:val="22"/>
        </w:rPr>
        <w:t>supporting the Medical University now.</w:t>
      </w:r>
    </w:p>
    <w:p w:rsidR="002C3B49" w:rsidRDefault="002C3B49" w:rsidP="004741C4">
      <w:pPr>
        <w:autoSpaceDE w:val="0"/>
        <w:autoSpaceDN w:val="0"/>
        <w:adjustRightInd w:val="0"/>
        <w:rPr>
          <w:szCs w:val="22"/>
        </w:rPr>
      </w:pPr>
      <w:r>
        <w:rPr>
          <w:szCs w:val="22"/>
        </w:rPr>
        <w:t xml:space="preserve">SENATOR </w:t>
      </w:r>
      <w:r w:rsidRPr="007E68F9">
        <w:rPr>
          <w:szCs w:val="22"/>
        </w:rPr>
        <w:t>McGILL:  I -- with true testament, I</w:t>
      </w:r>
      <w:r>
        <w:rPr>
          <w:szCs w:val="22"/>
        </w:rPr>
        <w:t>’</w:t>
      </w:r>
      <w:r w:rsidRPr="007E68F9">
        <w:rPr>
          <w:szCs w:val="22"/>
        </w:rPr>
        <w:t>m</w:t>
      </w:r>
      <w:r>
        <w:rPr>
          <w:szCs w:val="22"/>
        </w:rPr>
        <w:t xml:space="preserve"> </w:t>
      </w:r>
      <w:r w:rsidRPr="007E68F9">
        <w:rPr>
          <w:szCs w:val="22"/>
        </w:rPr>
        <w:t>proud of the fact that you are in the medical</w:t>
      </w:r>
      <w:r>
        <w:rPr>
          <w:szCs w:val="22"/>
        </w:rPr>
        <w:t xml:space="preserve"> </w:t>
      </w:r>
      <w:r w:rsidRPr="007E68F9">
        <w:rPr>
          <w:szCs w:val="22"/>
        </w:rPr>
        <w:t>profession</w:t>
      </w:r>
      <w:r w:rsidRPr="00F3562B">
        <w:rPr>
          <w:spacing w:val="-4"/>
          <w:szCs w:val="22"/>
        </w:rPr>
        <w:t>.  I have known your family a lot -- the O’Bryans live all over the Pee Dee, Williamsburg</w:t>
      </w:r>
      <w:r w:rsidRPr="007E68F9">
        <w:rPr>
          <w:szCs w:val="22"/>
        </w:rPr>
        <w:t>.  I</w:t>
      </w:r>
      <w:r>
        <w:rPr>
          <w:szCs w:val="22"/>
        </w:rPr>
        <w:t xml:space="preserve"> </w:t>
      </w:r>
      <w:r w:rsidRPr="007E68F9">
        <w:rPr>
          <w:szCs w:val="22"/>
        </w:rPr>
        <w:t>know you own property in Florence and areas in the</w:t>
      </w:r>
      <w:r>
        <w:rPr>
          <w:szCs w:val="22"/>
        </w:rPr>
        <w:t xml:space="preserve"> </w:t>
      </w:r>
      <w:r w:rsidRPr="007E68F9">
        <w:rPr>
          <w:szCs w:val="22"/>
        </w:rPr>
        <w:t>Pee Dee.</w:t>
      </w:r>
    </w:p>
    <w:p w:rsidR="002C3B49" w:rsidRDefault="002C3B49" w:rsidP="004741C4">
      <w:pPr>
        <w:autoSpaceDE w:val="0"/>
        <w:autoSpaceDN w:val="0"/>
        <w:adjustRightInd w:val="0"/>
        <w:rPr>
          <w:szCs w:val="22"/>
        </w:rPr>
      </w:pPr>
      <w:r>
        <w:rPr>
          <w:szCs w:val="22"/>
        </w:rPr>
        <w:tab/>
      </w:r>
      <w:r w:rsidRPr="007E68F9">
        <w:rPr>
          <w:szCs w:val="22"/>
        </w:rPr>
        <w:t>And there is no question, also, that, that you</w:t>
      </w:r>
      <w:r>
        <w:rPr>
          <w:szCs w:val="22"/>
        </w:rPr>
        <w:t xml:space="preserve"> </w:t>
      </w:r>
      <w:r w:rsidRPr="007E68F9">
        <w:rPr>
          <w:szCs w:val="22"/>
        </w:rPr>
        <w:t>have been a contributor forever and ever of your time</w:t>
      </w:r>
      <w:r>
        <w:rPr>
          <w:szCs w:val="22"/>
        </w:rPr>
        <w:t xml:space="preserve"> </w:t>
      </w:r>
      <w:r w:rsidRPr="007E68F9">
        <w:rPr>
          <w:szCs w:val="22"/>
        </w:rPr>
        <w:t>and energy.  How many hours a week do you spend at</w:t>
      </w:r>
      <w:r>
        <w:rPr>
          <w:szCs w:val="22"/>
        </w:rPr>
        <w:t xml:space="preserve"> </w:t>
      </w:r>
      <w:r w:rsidRPr="007E68F9">
        <w:rPr>
          <w:szCs w:val="22"/>
        </w:rPr>
        <w:t>McLeod</w:t>
      </w:r>
      <w:r>
        <w:rPr>
          <w:szCs w:val="22"/>
        </w:rPr>
        <w:t>’</w:t>
      </w:r>
      <w:r w:rsidRPr="007E68F9">
        <w:rPr>
          <w:szCs w:val="22"/>
        </w:rPr>
        <w:t>s -- at your office in Florence working with</w:t>
      </w:r>
      <w:r>
        <w:rPr>
          <w:szCs w:val="22"/>
        </w:rPr>
        <w:t xml:space="preserve"> </w:t>
      </w:r>
      <w:r w:rsidRPr="007E68F9">
        <w:rPr>
          <w:szCs w:val="22"/>
        </w:rPr>
        <w:t>patients?</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Probably about 60 hours per</w:t>
      </w:r>
      <w:r>
        <w:rPr>
          <w:szCs w:val="22"/>
        </w:rPr>
        <w:t xml:space="preserve"> </w:t>
      </w:r>
      <w:r w:rsidRPr="007E68F9">
        <w:rPr>
          <w:szCs w:val="22"/>
        </w:rPr>
        <w:t>week.</w:t>
      </w:r>
    </w:p>
    <w:p w:rsidR="002C3B49" w:rsidRDefault="002C3B49" w:rsidP="004741C4">
      <w:pPr>
        <w:autoSpaceDE w:val="0"/>
        <w:autoSpaceDN w:val="0"/>
        <w:adjustRightInd w:val="0"/>
        <w:rPr>
          <w:szCs w:val="22"/>
        </w:rPr>
      </w:pPr>
      <w:r>
        <w:rPr>
          <w:szCs w:val="22"/>
        </w:rPr>
        <w:t xml:space="preserve">SENATOR </w:t>
      </w:r>
      <w:r w:rsidRPr="007E68F9">
        <w:rPr>
          <w:szCs w:val="22"/>
        </w:rPr>
        <w:t>McGILL:  Sixty hours because you</w:t>
      </w:r>
      <w:r>
        <w:rPr>
          <w:szCs w:val="22"/>
        </w:rPr>
        <w:t>’</w:t>
      </w:r>
      <w:r w:rsidRPr="007E68F9">
        <w:rPr>
          <w:szCs w:val="22"/>
        </w:rPr>
        <w:t>ve</w:t>
      </w:r>
      <w:r>
        <w:rPr>
          <w:szCs w:val="22"/>
        </w:rPr>
        <w:t xml:space="preserve"> </w:t>
      </w:r>
      <w:r w:rsidRPr="007E68F9">
        <w:rPr>
          <w:szCs w:val="22"/>
        </w:rPr>
        <w:t>got that work ethic.  That</w:t>
      </w:r>
      <w:r>
        <w:rPr>
          <w:szCs w:val="22"/>
        </w:rPr>
        <w:t>’</w:t>
      </w:r>
      <w:r w:rsidRPr="007E68F9">
        <w:rPr>
          <w:szCs w:val="22"/>
        </w:rPr>
        <w:t>s your hobby.</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That</w:t>
      </w:r>
      <w:r>
        <w:rPr>
          <w:szCs w:val="22"/>
        </w:rPr>
        <w:t>’</w:t>
      </w:r>
      <w:r w:rsidRPr="007E68F9">
        <w:rPr>
          <w:szCs w:val="22"/>
        </w:rPr>
        <w:t>s my hobby and -- my</w:t>
      </w:r>
      <w:r>
        <w:rPr>
          <w:szCs w:val="22"/>
        </w:rPr>
        <w:t xml:space="preserve"> </w:t>
      </w:r>
      <w:r w:rsidRPr="007E68F9">
        <w:rPr>
          <w:szCs w:val="22"/>
        </w:rPr>
        <w:t>hobby-cation and my vocation are the same.</w:t>
      </w:r>
    </w:p>
    <w:p w:rsidR="002C3B49" w:rsidRDefault="002C3B49" w:rsidP="004741C4">
      <w:pPr>
        <w:autoSpaceDE w:val="0"/>
        <w:autoSpaceDN w:val="0"/>
        <w:adjustRightInd w:val="0"/>
        <w:rPr>
          <w:szCs w:val="22"/>
        </w:rPr>
      </w:pPr>
      <w:r>
        <w:rPr>
          <w:szCs w:val="22"/>
        </w:rPr>
        <w:t xml:space="preserve">SENATOR </w:t>
      </w:r>
      <w:r w:rsidRPr="007E68F9">
        <w:rPr>
          <w:szCs w:val="22"/>
        </w:rPr>
        <w:t>McGILL:  Right.</w:t>
      </w:r>
    </w:p>
    <w:p w:rsidR="002C3B49" w:rsidRDefault="002C3B49" w:rsidP="004741C4">
      <w:pPr>
        <w:autoSpaceDE w:val="0"/>
        <w:autoSpaceDN w:val="0"/>
        <w:adjustRightInd w:val="0"/>
        <w:rPr>
          <w:szCs w:val="22"/>
        </w:rPr>
      </w:pPr>
      <w:r>
        <w:rPr>
          <w:szCs w:val="22"/>
        </w:rPr>
        <w:tab/>
      </w:r>
      <w:r w:rsidRPr="007E68F9">
        <w:rPr>
          <w:szCs w:val="22"/>
        </w:rPr>
        <w:t>The thing that, that, that I want to say to</w:t>
      </w:r>
      <w:r>
        <w:rPr>
          <w:szCs w:val="22"/>
        </w:rPr>
        <w:t xml:space="preserve"> </w:t>
      </w:r>
      <w:r w:rsidRPr="007E68F9">
        <w:rPr>
          <w:szCs w:val="22"/>
        </w:rPr>
        <w:t>you, your Hollings Cancer Clinic, I</w:t>
      </w:r>
      <w:r>
        <w:rPr>
          <w:szCs w:val="22"/>
        </w:rPr>
        <w:t>’</w:t>
      </w:r>
      <w:r w:rsidRPr="007E68F9">
        <w:rPr>
          <w:szCs w:val="22"/>
        </w:rPr>
        <w:t>m grateful for it.</w:t>
      </w:r>
      <w:r>
        <w:rPr>
          <w:szCs w:val="22"/>
        </w:rPr>
        <w:t xml:space="preserve"> </w:t>
      </w:r>
      <w:r w:rsidRPr="007E68F9">
        <w:rPr>
          <w:szCs w:val="22"/>
        </w:rPr>
        <w:t>Dr. Cole and all the doctors at MUSC.  My wife, she had</w:t>
      </w:r>
      <w:r>
        <w:rPr>
          <w:szCs w:val="22"/>
        </w:rPr>
        <w:t xml:space="preserve"> </w:t>
      </w:r>
      <w:r w:rsidRPr="007E68F9">
        <w:rPr>
          <w:szCs w:val="22"/>
        </w:rPr>
        <w:t>double -- she had breast cancer and had a double</w:t>
      </w:r>
      <w:r>
        <w:rPr>
          <w:szCs w:val="22"/>
        </w:rPr>
        <w:t xml:space="preserve"> </w:t>
      </w:r>
      <w:r w:rsidRPr="007E68F9">
        <w:rPr>
          <w:szCs w:val="22"/>
        </w:rPr>
        <w:t>operation, took treatments.  And of course, six years  now, six years later -- she had a checkup this week, and</w:t>
      </w:r>
      <w:r>
        <w:rPr>
          <w:szCs w:val="22"/>
        </w:rPr>
        <w:t xml:space="preserve"> </w:t>
      </w:r>
      <w:r w:rsidRPr="007E68F9">
        <w:rPr>
          <w:szCs w:val="22"/>
        </w:rPr>
        <w:t>I saw this garden down there at the Hollings Cancer</w:t>
      </w:r>
      <w:r>
        <w:rPr>
          <w:szCs w:val="22"/>
        </w:rPr>
        <w:t xml:space="preserve"> </w:t>
      </w:r>
      <w:r w:rsidRPr="007E68F9">
        <w:rPr>
          <w:szCs w:val="22"/>
        </w:rPr>
        <w:t>Clinic.  Very beautiful.</w:t>
      </w:r>
    </w:p>
    <w:p w:rsidR="002C3B49" w:rsidRDefault="002C3B49" w:rsidP="004741C4">
      <w:pPr>
        <w:autoSpaceDE w:val="0"/>
        <w:autoSpaceDN w:val="0"/>
        <w:adjustRightInd w:val="0"/>
        <w:rPr>
          <w:szCs w:val="22"/>
        </w:rPr>
      </w:pPr>
      <w:r>
        <w:rPr>
          <w:szCs w:val="22"/>
        </w:rPr>
        <w:tab/>
      </w:r>
      <w:r w:rsidRPr="007E68F9">
        <w:rPr>
          <w:szCs w:val="22"/>
        </w:rPr>
        <w:t>But we are deeply appreciative of our Hollings</w:t>
      </w:r>
      <w:r>
        <w:rPr>
          <w:szCs w:val="22"/>
        </w:rPr>
        <w:t xml:space="preserve"> </w:t>
      </w:r>
      <w:r w:rsidRPr="007E68F9">
        <w:rPr>
          <w:szCs w:val="22"/>
        </w:rPr>
        <w:t>Cancer Clinic.  I realize all is always in the Lord</w:t>
      </w:r>
      <w:r>
        <w:rPr>
          <w:szCs w:val="22"/>
        </w:rPr>
        <w:t>’</w:t>
      </w:r>
      <w:r w:rsidRPr="007E68F9">
        <w:rPr>
          <w:szCs w:val="22"/>
        </w:rPr>
        <w:t>s</w:t>
      </w:r>
      <w:r>
        <w:rPr>
          <w:szCs w:val="22"/>
        </w:rPr>
        <w:t xml:space="preserve"> </w:t>
      </w:r>
      <w:r w:rsidRPr="007E68F9">
        <w:rPr>
          <w:szCs w:val="22"/>
        </w:rPr>
        <w:t>hands; but as a matter of fact, the treatments she</w:t>
      </w:r>
      <w:r>
        <w:rPr>
          <w:szCs w:val="22"/>
        </w:rPr>
        <w:t>’</w:t>
      </w:r>
      <w:r w:rsidRPr="007E68F9">
        <w:rPr>
          <w:szCs w:val="22"/>
        </w:rPr>
        <w:t>s</w:t>
      </w:r>
      <w:r>
        <w:rPr>
          <w:szCs w:val="22"/>
        </w:rPr>
        <w:t xml:space="preserve"> </w:t>
      </w:r>
      <w:r w:rsidRPr="007E68F9">
        <w:rPr>
          <w:szCs w:val="22"/>
        </w:rPr>
        <w:t>received for five, six years now has been remarkable.</w:t>
      </w:r>
      <w:r>
        <w:rPr>
          <w:szCs w:val="22"/>
        </w:rPr>
        <w:t xml:space="preserve"> </w:t>
      </w:r>
      <w:r w:rsidRPr="007E68F9">
        <w:rPr>
          <w:szCs w:val="22"/>
        </w:rPr>
        <w:t>They can</w:t>
      </w:r>
      <w:r>
        <w:rPr>
          <w:szCs w:val="22"/>
        </w:rPr>
        <w:t>’</w:t>
      </w:r>
      <w:r w:rsidRPr="007E68F9">
        <w:rPr>
          <w:szCs w:val="22"/>
        </w:rPr>
        <w:t>t find the cancer, which is a blessing from the</w:t>
      </w:r>
      <w:r>
        <w:rPr>
          <w:szCs w:val="22"/>
        </w:rPr>
        <w:t xml:space="preserve"> </w:t>
      </w:r>
      <w:r w:rsidRPr="007E68F9">
        <w:rPr>
          <w:szCs w:val="22"/>
        </w:rPr>
        <w:t>Lord.  But, but many others have limited times.</w:t>
      </w:r>
    </w:p>
    <w:p w:rsidR="002C3B49" w:rsidRDefault="002C3B49" w:rsidP="004741C4">
      <w:pPr>
        <w:autoSpaceDE w:val="0"/>
        <w:autoSpaceDN w:val="0"/>
        <w:adjustRightInd w:val="0"/>
        <w:rPr>
          <w:szCs w:val="22"/>
        </w:rPr>
      </w:pPr>
      <w:r>
        <w:rPr>
          <w:szCs w:val="22"/>
        </w:rPr>
        <w:tab/>
      </w:r>
      <w:r w:rsidRPr="007E68F9">
        <w:rPr>
          <w:szCs w:val="22"/>
        </w:rPr>
        <w:t>To go down and see that camp that MUSC puts on</w:t>
      </w:r>
      <w:r>
        <w:rPr>
          <w:szCs w:val="22"/>
        </w:rPr>
        <w:t xml:space="preserve"> </w:t>
      </w:r>
      <w:r w:rsidRPr="007E68F9">
        <w:rPr>
          <w:szCs w:val="22"/>
        </w:rPr>
        <w:t>for these four-, five-, six-year-old children.  And if</w:t>
      </w:r>
      <w:r>
        <w:rPr>
          <w:szCs w:val="22"/>
        </w:rPr>
        <w:t xml:space="preserve"> </w:t>
      </w:r>
      <w:r w:rsidRPr="007E68F9">
        <w:rPr>
          <w:szCs w:val="22"/>
        </w:rPr>
        <w:t>you look in the eyes of those children, it is just a</w:t>
      </w:r>
      <w:r>
        <w:rPr>
          <w:szCs w:val="22"/>
        </w:rPr>
        <w:t xml:space="preserve"> </w:t>
      </w:r>
      <w:r w:rsidRPr="007E68F9">
        <w:rPr>
          <w:szCs w:val="22"/>
        </w:rPr>
        <w:t>matter of time, a year or couple of years, and they will</w:t>
      </w:r>
      <w:r>
        <w:rPr>
          <w:szCs w:val="22"/>
        </w:rPr>
        <w:t xml:space="preserve"> </w:t>
      </w:r>
      <w:r w:rsidRPr="007E68F9">
        <w:rPr>
          <w:szCs w:val="22"/>
        </w:rPr>
        <w:t>be gone and won</w:t>
      </w:r>
      <w:r>
        <w:rPr>
          <w:szCs w:val="22"/>
        </w:rPr>
        <w:t>’</w:t>
      </w:r>
      <w:r w:rsidRPr="007E68F9">
        <w:rPr>
          <w:szCs w:val="22"/>
        </w:rPr>
        <w:t>t be here.  But how blessed we are and</w:t>
      </w:r>
      <w:r>
        <w:rPr>
          <w:szCs w:val="22"/>
        </w:rPr>
        <w:t xml:space="preserve"> </w:t>
      </w:r>
      <w:r w:rsidRPr="007E68F9">
        <w:rPr>
          <w:szCs w:val="22"/>
        </w:rPr>
        <w:t>how we take things for granted each and every day.</w:t>
      </w:r>
    </w:p>
    <w:p w:rsidR="002C3B49" w:rsidRDefault="002C3B49" w:rsidP="004741C4">
      <w:pPr>
        <w:autoSpaceDE w:val="0"/>
        <w:autoSpaceDN w:val="0"/>
        <w:adjustRightInd w:val="0"/>
        <w:rPr>
          <w:szCs w:val="22"/>
        </w:rPr>
      </w:pPr>
      <w:r>
        <w:rPr>
          <w:szCs w:val="22"/>
        </w:rPr>
        <w:tab/>
      </w:r>
      <w:r w:rsidRPr="007E68F9">
        <w:rPr>
          <w:szCs w:val="22"/>
        </w:rPr>
        <w:t>And one last thing I would like to say to you,</w:t>
      </w:r>
      <w:r>
        <w:rPr>
          <w:szCs w:val="22"/>
        </w:rPr>
        <w:t xml:space="preserve"> </w:t>
      </w:r>
      <w:r w:rsidRPr="007E68F9">
        <w:rPr>
          <w:szCs w:val="22"/>
        </w:rPr>
        <w:t>Conyers, and all the trustees, my mother is 83 years of</w:t>
      </w:r>
      <w:r>
        <w:rPr>
          <w:szCs w:val="22"/>
        </w:rPr>
        <w:t xml:space="preserve"> </w:t>
      </w:r>
      <w:r w:rsidRPr="007E68F9">
        <w:rPr>
          <w:szCs w:val="22"/>
        </w:rPr>
        <w:t>age.  She fell four weeks ago, broke her hip in three</w:t>
      </w:r>
      <w:r>
        <w:rPr>
          <w:szCs w:val="22"/>
        </w:rPr>
        <w:t xml:space="preserve"> </w:t>
      </w:r>
      <w:r w:rsidRPr="007E68F9">
        <w:rPr>
          <w:szCs w:val="22"/>
        </w:rPr>
        <w:t>places, splintered the bone in her hip.  Hit the back of</w:t>
      </w:r>
      <w:r>
        <w:rPr>
          <w:szCs w:val="22"/>
        </w:rPr>
        <w:t xml:space="preserve"> </w:t>
      </w:r>
      <w:r w:rsidRPr="007E68F9">
        <w:rPr>
          <w:szCs w:val="22"/>
        </w:rPr>
        <w:t>her head, two major gashes.  Ended up at the Medical</w:t>
      </w:r>
      <w:r>
        <w:rPr>
          <w:szCs w:val="22"/>
        </w:rPr>
        <w:t xml:space="preserve"> </w:t>
      </w:r>
      <w:r w:rsidRPr="007E68F9">
        <w:rPr>
          <w:szCs w:val="22"/>
        </w:rPr>
        <w:t>University.</w:t>
      </w:r>
    </w:p>
    <w:p w:rsidR="002C3B49" w:rsidRDefault="002C3B49" w:rsidP="004741C4">
      <w:pPr>
        <w:autoSpaceDE w:val="0"/>
        <w:autoSpaceDN w:val="0"/>
        <w:adjustRightInd w:val="0"/>
        <w:rPr>
          <w:szCs w:val="22"/>
        </w:rPr>
      </w:pPr>
      <w:r>
        <w:rPr>
          <w:szCs w:val="22"/>
        </w:rPr>
        <w:tab/>
      </w:r>
      <w:r w:rsidRPr="007E68F9">
        <w:rPr>
          <w:szCs w:val="22"/>
        </w:rPr>
        <w:t>A week and a half later, she was fixed back as</w:t>
      </w:r>
      <w:r>
        <w:rPr>
          <w:szCs w:val="22"/>
        </w:rPr>
        <w:t xml:space="preserve"> </w:t>
      </w:r>
      <w:r w:rsidRPr="007E68F9">
        <w:rPr>
          <w:szCs w:val="22"/>
        </w:rPr>
        <w:t>close to 100 percent after surgery; and she took some</w:t>
      </w:r>
      <w:r>
        <w:rPr>
          <w:szCs w:val="22"/>
        </w:rPr>
        <w:t xml:space="preserve"> </w:t>
      </w:r>
      <w:r w:rsidRPr="007E68F9">
        <w:rPr>
          <w:szCs w:val="22"/>
        </w:rPr>
        <w:t>P.T. and every living thing, I guess, you could take.</w:t>
      </w:r>
      <w:r>
        <w:rPr>
          <w:szCs w:val="22"/>
        </w:rPr>
        <w:t xml:space="preserve"> </w:t>
      </w:r>
      <w:r w:rsidRPr="007E68F9">
        <w:rPr>
          <w:szCs w:val="22"/>
        </w:rPr>
        <w:t>And I</w:t>
      </w:r>
      <w:r>
        <w:rPr>
          <w:szCs w:val="22"/>
        </w:rPr>
        <w:t>’</w:t>
      </w:r>
      <w:r w:rsidRPr="007E68F9">
        <w:rPr>
          <w:szCs w:val="22"/>
        </w:rPr>
        <w:t>m proud to say because of MUSC, because of the  quick reaction, the medical care that was given to my</w:t>
      </w:r>
      <w:r>
        <w:rPr>
          <w:szCs w:val="22"/>
        </w:rPr>
        <w:t xml:space="preserve"> </w:t>
      </w:r>
      <w:r w:rsidRPr="007E68F9">
        <w:rPr>
          <w:szCs w:val="22"/>
        </w:rPr>
        <w:t>mother, I can tell you right now that -- I couldn</w:t>
      </w:r>
      <w:r>
        <w:rPr>
          <w:szCs w:val="22"/>
        </w:rPr>
        <w:t>’</w:t>
      </w:r>
      <w:r w:rsidRPr="007E68F9">
        <w:rPr>
          <w:szCs w:val="22"/>
        </w:rPr>
        <w:t>t</w:t>
      </w:r>
      <w:r>
        <w:rPr>
          <w:szCs w:val="22"/>
        </w:rPr>
        <w:t xml:space="preserve"> </w:t>
      </w:r>
      <w:r w:rsidRPr="007E68F9">
        <w:rPr>
          <w:szCs w:val="22"/>
        </w:rPr>
        <w:t>believe it.  She walked, I guess, probably some 300</w:t>
      </w:r>
      <w:r>
        <w:rPr>
          <w:szCs w:val="22"/>
        </w:rPr>
        <w:t xml:space="preserve"> </w:t>
      </w:r>
      <w:r w:rsidRPr="007E68F9">
        <w:rPr>
          <w:szCs w:val="22"/>
        </w:rPr>
        <w:t>steps this past weekend.</w:t>
      </w:r>
    </w:p>
    <w:p w:rsidR="002C3B49" w:rsidRDefault="002C3B49" w:rsidP="004741C4">
      <w:pPr>
        <w:autoSpaceDE w:val="0"/>
        <w:autoSpaceDN w:val="0"/>
        <w:adjustRightInd w:val="0"/>
        <w:rPr>
          <w:szCs w:val="22"/>
        </w:rPr>
      </w:pPr>
      <w:r>
        <w:rPr>
          <w:szCs w:val="22"/>
        </w:rPr>
        <w:tab/>
      </w:r>
      <w:r w:rsidRPr="007E68F9">
        <w:rPr>
          <w:szCs w:val="22"/>
        </w:rPr>
        <w:t>And as -- she</w:t>
      </w:r>
      <w:r>
        <w:rPr>
          <w:szCs w:val="22"/>
        </w:rPr>
        <w:t>’</w:t>
      </w:r>
      <w:r w:rsidRPr="007E68F9">
        <w:rPr>
          <w:szCs w:val="22"/>
        </w:rPr>
        <w:t>s at the Kingstree Hospital, and</w:t>
      </w:r>
      <w:r>
        <w:rPr>
          <w:szCs w:val="22"/>
        </w:rPr>
        <w:t xml:space="preserve"> </w:t>
      </w:r>
      <w:r w:rsidRPr="007E68F9">
        <w:rPr>
          <w:szCs w:val="22"/>
        </w:rPr>
        <w:t>I realize we have to shift from place to place.  And</w:t>
      </w:r>
      <w:r>
        <w:rPr>
          <w:szCs w:val="22"/>
        </w:rPr>
        <w:t xml:space="preserve"> </w:t>
      </w:r>
      <w:r w:rsidRPr="007E68F9">
        <w:rPr>
          <w:szCs w:val="22"/>
        </w:rPr>
        <w:t>there are limits because you have to have these beds</w:t>
      </w:r>
      <w:r>
        <w:rPr>
          <w:szCs w:val="22"/>
        </w:rPr>
        <w:t xml:space="preserve"> </w:t>
      </w:r>
      <w:r w:rsidRPr="007E68F9">
        <w:rPr>
          <w:szCs w:val="22"/>
        </w:rPr>
        <w:t>open for others that need help.</w:t>
      </w:r>
    </w:p>
    <w:p w:rsidR="002C3B49" w:rsidRDefault="002C3B49" w:rsidP="004741C4">
      <w:pPr>
        <w:autoSpaceDE w:val="0"/>
        <w:autoSpaceDN w:val="0"/>
        <w:adjustRightInd w:val="0"/>
        <w:rPr>
          <w:szCs w:val="22"/>
        </w:rPr>
      </w:pPr>
      <w:r>
        <w:rPr>
          <w:szCs w:val="22"/>
        </w:rPr>
        <w:tab/>
      </w:r>
      <w:r w:rsidRPr="007E68F9">
        <w:rPr>
          <w:szCs w:val="22"/>
        </w:rPr>
        <w:t>But we take for granted so often MUSC and so</w:t>
      </w:r>
      <w:r>
        <w:rPr>
          <w:szCs w:val="22"/>
        </w:rPr>
        <w:t xml:space="preserve"> </w:t>
      </w:r>
      <w:r w:rsidRPr="007E68F9">
        <w:rPr>
          <w:szCs w:val="22"/>
        </w:rPr>
        <w:t>many of our hospitals all over this state.  And so with</w:t>
      </w:r>
      <w:r>
        <w:rPr>
          <w:szCs w:val="22"/>
        </w:rPr>
        <w:t xml:space="preserve"> </w:t>
      </w:r>
      <w:r w:rsidRPr="007E68F9">
        <w:rPr>
          <w:szCs w:val="22"/>
        </w:rPr>
        <w:t>that, I would like to say to you, thank you, to each of</w:t>
      </w:r>
      <w:r>
        <w:rPr>
          <w:szCs w:val="22"/>
        </w:rPr>
        <w:t xml:space="preserve"> </w:t>
      </w:r>
      <w:r w:rsidRPr="007E68F9">
        <w:rPr>
          <w:szCs w:val="22"/>
        </w:rPr>
        <w:t>these trustees and future members that will serve.  But</w:t>
      </w:r>
      <w:r>
        <w:rPr>
          <w:szCs w:val="22"/>
        </w:rPr>
        <w:t xml:space="preserve"> </w:t>
      </w:r>
      <w:r w:rsidRPr="007E68F9">
        <w:rPr>
          <w:szCs w:val="22"/>
        </w:rPr>
        <w:t>the finance, realize that will be an issue.  And I want</w:t>
      </w:r>
      <w:r>
        <w:rPr>
          <w:szCs w:val="22"/>
        </w:rPr>
        <w:t xml:space="preserve"> </w:t>
      </w:r>
      <w:r w:rsidRPr="007E68F9">
        <w:rPr>
          <w:szCs w:val="22"/>
        </w:rPr>
        <w:t>to thank you.</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Thank you.</w:t>
      </w:r>
    </w:p>
    <w:p w:rsidR="002C3B49" w:rsidRDefault="002C3B49" w:rsidP="004741C4">
      <w:pPr>
        <w:autoSpaceDE w:val="0"/>
        <w:autoSpaceDN w:val="0"/>
        <w:adjustRightInd w:val="0"/>
        <w:rPr>
          <w:szCs w:val="22"/>
        </w:rPr>
      </w:pPr>
      <w:r>
        <w:rPr>
          <w:szCs w:val="22"/>
        </w:rPr>
        <w:t xml:space="preserve">CHAIRMAN </w:t>
      </w:r>
      <w:r w:rsidRPr="007E68F9">
        <w:rPr>
          <w:szCs w:val="22"/>
        </w:rPr>
        <w:t>PEELER:  Well said, Senator.</w:t>
      </w:r>
    </w:p>
    <w:p w:rsidR="002C3B49" w:rsidRDefault="002C3B49" w:rsidP="004741C4">
      <w:pPr>
        <w:autoSpaceDE w:val="0"/>
        <w:autoSpaceDN w:val="0"/>
        <w:adjustRightInd w:val="0"/>
        <w:rPr>
          <w:szCs w:val="22"/>
        </w:rPr>
      </w:pPr>
      <w:r>
        <w:rPr>
          <w:szCs w:val="22"/>
        </w:rPr>
        <w:tab/>
      </w:r>
      <w:r w:rsidRPr="007E68F9">
        <w:rPr>
          <w:szCs w:val="22"/>
        </w:rPr>
        <w:t>Any other questions or comments?</w:t>
      </w:r>
    </w:p>
    <w:p w:rsidR="002C3B49" w:rsidRDefault="002C3B49" w:rsidP="004741C4">
      <w:pPr>
        <w:autoSpaceDE w:val="0"/>
        <w:autoSpaceDN w:val="0"/>
        <w:adjustRightInd w:val="0"/>
        <w:rPr>
          <w:szCs w:val="22"/>
        </w:rPr>
      </w:pPr>
      <w:r>
        <w:rPr>
          <w:szCs w:val="22"/>
        </w:rPr>
        <w:tab/>
      </w:r>
      <w:r w:rsidRPr="007E68F9">
        <w:rPr>
          <w:szCs w:val="22"/>
        </w:rPr>
        <w:t>Dr. O</w:t>
      </w:r>
      <w:r>
        <w:rPr>
          <w:szCs w:val="22"/>
        </w:rPr>
        <w:t>’</w:t>
      </w:r>
      <w:r w:rsidRPr="007E68F9">
        <w:rPr>
          <w:szCs w:val="22"/>
        </w:rPr>
        <w:t>Bryan, the name Conyers O</w:t>
      </w:r>
      <w:r>
        <w:rPr>
          <w:szCs w:val="22"/>
        </w:rPr>
        <w:t>’</w:t>
      </w:r>
      <w:r w:rsidRPr="007E68F9">
        <w:rPr>
          <w:szCs w:val="22"/>
        </w:rPr>
        <w:t>Bryan is</w:t>
      </w:r>
      <w:r>
        <w:rPr>
          <w:szCs w:val="22"/>
        </w:rPr>
        <w:t xml:space="preserve"> </w:t>
      </w:r>
      <w:r w:rsidRPr="007E68F9">
        <w:rPr>
          <w:szCs w:val="22"/>
        </w:rPr>
        <w:t>synonymous with MUSC; and I want to personally tell you</w:t>
      </w:r>
      <w:r>
        <w:rPr>
          <w:szCs w:val="22"/>
        </w:rPr>
        <w:t xml:space="preserve"> </w:t>
      </w:r>
      <w:r w:rsidRPr="007E68F9">
        <w:rPr>
          <w:szCs w:val="22"/>
        </w:rPr>
        <w:t>I appreciate the service you have done for the State of</w:t>
      </w:r>
      <w:r>
        <w:rPr>
          <w:szCs w:val="22"/>
        </w:rPr>
        <w:t xml:space="preserve"> </w:t>
      </w:r>
      <w:r w:rsidRPr="007E68F9">
        <w:rPr>
          <w:szCs w:val="22"/>
        </w:rPr>
        <w:t>South Carolina and your service for MUSC and your</w:t>
      </w:r>
      <w:r>
        <w:rPr>
          <w:szCs w:val="22"/>
        </w:rPr>
        <w:t xml:space="preserve"> </w:t>
      </w:r>
      <w:r w:rsidRPr="007E68F9">
        <w:rPr>
          <w:szCs w:val="22"/>
        </w:rPr>
        <w:t>service here.</w:t>
      </w:r>
    </w:p>
    <w:p w:rsidR="002C3B49" w:rsidRDefault="002C3B49" w:rsidP="004741C4">
      <w:pPr>
        <w:autoSpaceDE w:val="0"/>
        <w:autoSpaceDN w:val="0"/>
        <w:adjustRightInd w:val="0"/>
        <w:rPr>
          <w:szCs w:val="22"/>
        </w:rPr>
      </w:pPr>
      <w:r>
        <w:rPr>
          <w:szCs w:val="22"/>
        </w:rPr>
        <w:tab/>
      </w:r>
      <w:r w:rsidRPr="007E68F9">
        <w:rPr>
          <w:szCs w:val="22"/>
        </w:rPr>
        <w:t>You have been Doctor of the Day how many</w:t>
      </w:r>
      <w:r>
        <w:rPr>
          <w:szCs w:val="22"/>
        </w:rPr>
        <w:t xml:space="preserve"> </w:t>
      </w:r>
      <w:r w:rsidRPr="007E68F9">
        <w:rPr>
          <w:szCs w:val="22"/>
        </w:rPr>
        <w:t>years?</w:t>
      </w:r>
    </w:p>
    <w:p w:rsidR="002C3B49" w:rsidRPr="007E68F9" w:rsidRDefault="002C3B49" w:rsidP="004741C4">
      <w:pPr>
        <w:autoSpaceDE w:val="0"/>
        <w:autoSpaceDN w:val="0"/>
        <w:adjustRightInd w:val="0"/>
        <w:rPr>
          <w:szCs w:val="22"/>
        </w:rPr>
      </w:pPr>
      <w:r w:rsidRPr="007E68F9">
        <w:rPr>
          <w:szCs w:val="22"/>
        </w:rPr>
        <w:t>DR. O</w:t>
      </w:r>
      <w:r>
        <w:rPr>
          <w:szCs w:val="22"/>
        </w:rPr>
        <w:t>’</w:t>
      </w:r>
      <w:r w:rsidRPr="007E68F9">
        <w:rPr>
          <w:szCs w:val="22"/>
        </w:rPr>
        <w:t>BRYAN:  Well, Drs. Strother (phonetic),  Hope (phonetic), and I started that actually with doing</w:t>
      </w:r>
      <w:r>
        <w:rPr>
          <w:szCs w:val="22"/>
        </w:rPr>
        <w:t xml:space="preserve"> </w:t>
      </w:r>
      <w:r w:rsidRPr="007E68F9">
        <w:rPr>
          <w:szCs w:val="22"/>
        </w:rPr>
        <w:t>physical exams on the legislators; but they did so</w:t>
      </w:r>
      <w:r>
        <w:rPr>
          <w:szCs w:val="22"/>
        </w:rPr>
        <w:t xml:space="preserve"> </w:t>
      </w:r>
      <w:r w:rsidRPr="007E68F9">
        <w:rPr>
          <w:szCs w:val="22"/>
        </w:rPr>
        <w:t>poorly, we went into Doctor-of-the-Day care.  That</w:t>
      </w:r>
      <w:r>
        <w:rPr>
          <w:szCs w:val="22"/>
        </w:rPr>
        <w:t>’</w:t>
      </w:r>
      <w:r w:rsidRPr="007E68F9">
        <w:rPr>
          <w:szCs w:val="22"/>
        </w:rPr>
        <w:t>s</w:t>
      </w:r>
      <w:r>
        <w:rPr>
          <w:szCs w:val="22"/>
        </w:rPr>
        <w:t xml:space="preserve"> </w:t>
      </w:r>
      <w:r w:rsidRPr="007E68F9">
        <w:rPr>
          <w:szCs w:val="22"/>
        </w:rPr>
        <w:t>about 35 years ago.</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 for that.</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Move favorable report.</w:t>
      </w:r>
    </w:p>
    <w:p w:rsidR="002C3B49" w:rsidRDefault="002C3B49" w:rsidP="004741C4">
      <w:pPr>
        <w:autoSpaceDE w:val="0"/>
        <w:autoSpaceDN w:val="0"/>
        <w:adjustRightInd w:val="0"/>
        <w:rPr>
          <w:szCs w:val="22"/>
        </w:rPr>
      </w:pPr>
      <w:r>
        <w:rPr>
          <w:szCs w:val="22"/>
        </w:rPr>
        <w:t xml:space="preserve">CHAIRMAN </w:t>
      </w:r>
      <w:r w:rsidRPr="007E68F9">
        <w:rPr>
          <w:szCs w:val="22"/>
        </w:rPr>
        <w:t>PEELER:  The motion is a favorable</w:t>
      </w:r>
      <w:r>
        <w:rPr>
          <w:szCs w:val="22"/>
        </w:rPr>
        <w:t xml:space="preserve"> </w:t>
      </w:r>
      <w:r w:rsidRPr="007E68F9">
        <w:rPr>
          <w:szCs w:val="22"/>
        </w:rPr>
        <w:t>report.</w:t>
      </w:r>
    </w:p>
    <w:p w:rsidR="002C3B49" w:rsidRPr="007E68F9" w:rsidRDefault="002C3B49" w:rsidP="004741C4">
      <w:pPr>
        <w:autoSpaceDE w:val="0"/>
        <w:autoSpaceDN w:val="0"/>
        <w:adjustRightInd w:val="0"/>
        <w:rPr>
          <w:szCs w:val="22"/>
        </w:rPr>
      </w:pPr>
      <w:r w:rsidRPr="007E68F9">
        <w:rPr>
          <w:szCs w:val="22"/>
        </w:rPr>
        <w:t>COMMITTEE MEMBER:  Second.</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And thank you for clearing up that 4 percent.</w:t>
      </w:r>
      <w:r>
        <w:rPr>
          <w:szCs w:val="22"/>
        </w:rPr>
        <w:t xml:space="preserve"> </w:t>
      </w:r>
      <w:r w:rsidRPr="007E68F9">
        <w:rPr>
          <w:szCs w:val="22"/>
        </w:rPr>
        <w:t>I think that</w:t>
      </w:r>
      <w:r>
        <w:rPr>
          <w:szCs w:val="22"/>
        </w:rPr>
        <w:t>’</w:t>
      </w:r>
      <w:r w:rsidRPr="007E68F9">
        <w:rPr>
          <w:szCs w:val="22"/>
        </w:rPr>
        <w:t>s important.  So I</w:t>
      </w:r>
      <w:r>
        <w:rPr>
          <w:szCs w:val="22"/>
        </w:rPr>
        <w:t>’</w:t>
      </w:r>
      <w:r w:rsidRPr="007E68F9">
        <w:rPr>
          <w:szCs w:val="22"/>
        </w:rPr>
        <w:t>m glad that</w:t>
      </w:r>
      <w:r>
        <w:rPr>
          <w:szCs w:val="22"/>
        </w:rPr>
        <w:t>’</w:t>
      </w:r>
      <w:r w:rsidRPr="007E68F9">
        <w:rPr>
          <w:szCs w:val="22"/>
        </w:rPr>
        <w:t>s -- we will</w:t>
      </w:r>
      <w:r>
        <w:rPr>
          <w:szCs w:val="22"/>
        </w:rPr>
        <w:t xml:space="preserve"> </w:t>
      </w:r>
      <w:r w:rsidRPr="007E68F9">
        <w:rPr>
          <w:szCs w:val="22"/>
        </w:rPr>
        <w:t>proceed to a vote.</w:t>
      </w:r>
    </w:p>
    <w:p w:rsidR="002C3B49" w:rsidRDefault="002C3B49" w:rsidP="004741C4">
      <w:pPr>
        <w:autoSpaceDE w:val="0"/>
        <w:autoSpaceDN w:val="0"/>
        <w:adjustRightInd w:val="0"/>
        <w:rPr>
          <w:szCs w:val="22"/>
        </w:rPr>
      </w:pPr>
      <w:r>
        <w:rPr>
          <w:szCs w:val="22"/>
        </w:rPr>
        <w:tab/>
      </w:r>
      <w:r w:rsidRPr="007E68F9">
        <w:rPr>
          <w:szCs w:val="22"/>
        </w:rPr>
        <w:t>All in favor, raise your right hand.</w:t>
      </w:r>
    </w:p>
    <w:p w:rsidR="002C3B49" w:rsidRDefault="002C3B49" w:rsidP="004741C4">
      <w:pPr>
        <w:autoSpaceDE w:val="0"/>
        <w:autoSpaceDN w:val="0"/>
        <w:adjustRightInd w:val="0"/>
        <w:rPr>
          <w:szCs w:val="22"/>
        </w:rPr>
      </w:pPr>
      <w:r>
        <w:rPr>
          <w:szCs w:val="22"/>
        </w:rPr>
        <w:tab/>
      </w:r>
      <w:r w:rsidRPr="007E68F9">
        <w:rPr>
          <w:szCs w:val="22"/>
        </w:rPr>
        <w:t>Unanimous.</w:t>
      </w:r>
    </w:p>
    <w:p w:rsidR="002C3B49" w:rsidRDefault="002C3B49" w:rsidP="004741C4">
      <w:pPr>
        <w:autoSpaceDE w:val="0"/>
        <w:autoSpaceDN w:val="0"/>
        <w:adjustRightInd w:val="0"/>
        <w:rPr>
          <w:szCs w:val="22"/>
        </w:rPr>
      </w:pPr>
      <w:r>
        <w:rPr>
          <w:szCs w:val="22"/>
        </w:rPr>
        <w:tab/>
      </w:r>
      <w:r w:rsidRPr="007E68F9">
        <w:rPr>
          <w:szCs w:val="22"/>
        </w:rPr>
        <w:t>Thank you, Doctor.</w:t>
      </w:r>
    </w:p>
    <w:p w:rsidR="002C3B49" w:rsidRDefault="002C3B49" w:rsidP="004741C4">
      <w:pPr>
        <w:autoSpaceDE w:val="0"/>
        <w:autoSpaceDN w:val="0"/>
        <w:adjustRightInd w:val="0"/>
        <w:rPr>
          <w:szCs w:val="22"/>
        </w:rPr>
      </w:pPr>
      <w:r>
        <w:rPr>
          <w:szCs w:val="22"/>
        </w:rPr>
        <w:tab/>
      </w:r>
      <w:r w:rsidRPr="007E68F9">
        <w:rPr>
          <w:szCs w:val="22"/>
        </w:rPr>
        <w:t>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JAMES A. BATTLE</w:t>
      </w:r>
    </w:p>
    <w:p w:rsidR="002C3B49" w:rsidRPr="00A335B2" w:rsidRDefault="002C3B49" w:rsidP="004741C4">
      <w:pPr>
        <w:autoSpaceDE w:val="0"/>
        <w:autoSpaceDN w:val="0"/>
        <w:adjustRightInd w:val="0"/>
        <w:jc w:val="center"/>
        <w:rPr>
          <w:b/>
          <w:szCs w:val="22"/>
        </w:rPr>
      </w:pPr>
    </w:p>
    <w:p w:rsidR="002C3B49" w:rsidRDefault="002C3B49" w:rsidP="004741C4">
      <w:pPr>
        <w:autoSpaceDE w:val="0"/>
        <w:autoSpaceDN w:val="0"/>
        <w:adjustRightInd w:val="0"/>
        <w:rPr>
          <w:szCs w:val="22"/>
        </w:rPr>
      </w:pPr>
      <w:r>
        <w:rPr>
          <w:szCs w:val="22"/>
        </w:rPr>
        <w:t xml:space="preserve">MS. </w:t>
      </w:r>
      <w:r w:rsidRPr="007E68F9">
        <w:rPr>
          <w:szCs w:val="22"/>
        </w:rPr>
        <w:t>CASTO:  The next candidate -- there are</w:t>
      </w:r>
      <w:r>
        <w:rPr>
          <w:szCs w:val="22"/>
        </w:rPr>
        <w:t xml:space="preserve"> </w:t>
      </w:r>
      <w:r w:rsidRPr="007E68F9">
        <w:rPr>
          <w:szCs w:val="22"/>
        </w:rPr>
        <w:t>three candidates running for the 7th Congressional</w:t>
      </w:r>
      <w:r>
        <w:rPr>
          <w:szCs w:val="22"/>
        </w:rPr>
        <w:t xml:space="preserve"> </w:t>
      </w:r>
      <w:r w:rsidRPr="007E68F9">
        <w:rPr>
          <w:szCs w:val="22"/>
        </w:rPr>
        <w:t>District, the lay seat.  This term expires in 2014.</w:t>
      </w:r>
    </w:p>
    <w:p w:rsidR="002C3B49" w:rsidRPr="007E68F9" w:rsidRDefault="002C3B49" w:rsidP="004741C4">
      <w:pPr>
        <w:autoSpaceDE w:val="0"/>
        <w:autoSpaceDN w:val="0"/>
        <w:adjustRightInd w:val="0"/>
        <w:rPr>
          <w:szCs w:val="22"/>
        </w:rPr>
      </w:pPr>
      <w:r>
        <w:rPr>
          <w:szCs w:val="22"/>
        </w:rPr>
        <w:tab/>
      </w:r>
      <w:r w:rsidRPr="007E68F9">
        <w:rPr>
          <w:szCs w:val="22"/>
        </w:rPr>
        <w:t>The first candidate is James Battle from</w:t>
      </w:r>
      <w:r>
        <w:rPr>
          <w:szCs w:val="22"/>
        </w:rPr>
        <w:t xml:space="preserve"> </w:t>
      </w:r>
      <w:r w:rsidRPr="007E68F9">
        <w:rPr>
          <w:szCs w:val="22"/>
        </w:rPr>
        <w:t>Nichols.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Good morning.</w:t>
      </w:r>
    </w:p>
    <w:p w:rsidR="002C3B49" w:rsidRPr="007E68F9" w:rsidRDefault="002C3B49" w:rsidP="004741C4">
      <w:pPr>
        <w:autoSpaceDE w:val="0"/>
        <w:autoSpaceDN w:val="0"/>
        <w:adjustRightInd w:val="0"/>
        <w:rPr>
          <w:szCs w:val="22"/>
        </w:rPr>
      </w:pPr>
      <w:r>
        <w:rPr>
          <w:szCs w:val="22"/>
        </w:rPr>
        <w:t xml:space="preserve">MR. </w:t>
      </w:r>
      <w:r w:rsidRPr="007E68F9">
        <w:rPr>
          <w:szCs w:val="22"/>
        </w:rPr>
        <w:t>BATTLE: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If you would, 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give a</w:t>
      </w:r>
      <w:r>
        <w:rPr>
          <w:szCs w:val="22"/>
        </w:rPr>
        <w:t xml:space="preserve"> </w:t>
      </w:r>
      <w:r w:rsidRPr="007E68F9">
        <w:rPr>
          <w:szCs w:val="22"/>
        </w:rPr>
        <w:t>brief statement to the Committee on why you would like</w:t>
      </w:r>
      <w:r>
        <w:rPr>
          <w:szCs w:val="22"/>
        </w:rPr>
        <w:t xml:space="preserve"> </w:t>
      </w:r>
      <w:r w:rsidRPr="007E68F9">
        <w:rPr>
          <w:szCs w:val="22"/>
        </w:rPr>
        <w:t>to serve?</w:t>
      </w:r>
    </w:p>
    <w:p w:rsidR="002C3B49" w:rsidRDefault="002C3B49" w:rsidP="004741C4">
      <w:pPr>
        <w:autoSpaceDE w:val="0"/>
        <w:autoSpaceDN w:val="0"/>
        <w:adjustRightInd w:val="0"/>
        <w:rPr>
          <w:szCs w:val="22"/>
        </w:rPr>
      </w:pPr>
      <w:r>
        <w:rPr>
          <w:szCs w:val="22"/>
        </w:rPr>
        <w:t xml:space="preserve">MR. </w:t>
      </w:r>
      <w:r w:rsidRPr="007E68F9">
        <w:rPr>
          <w:szCs w:val="22"/>
        </w:rPr>
        <w:t>BATTLE:  Yes.  I have a number of reasons</w:t>
      </w:r>
      <w:r>
        <w:rPr>
          <w:szCs w:val="22"/>
        </w:rPr>
        <w:t xml:space="preserve"> </w:t>
      </w:r>
      <w:r w:rsidRPr="007E68F9">
        <w:rPr>
          <w:szCs w:val="22"/>
        </w:rPr>
        <w:t>why I would like to serve on the MUSC Board.</w:t>
      </w:r>
    </w:p>
    <w:p w:rsidR="002C3B49" w:rsidRDefault="002C3B49" w:rsidP="004741C4">
      <w:pPr>
        <w:autoSpaceDE w:val="0"/>
        <w:autoSpaceDN w:val="0"/>
        <w:adjustRightInd w:val="0"/>
        <w:rPr>
          <w:szCs w:val="22"/>
        </w:rPr>
      </w:pPr>
      <w:r>
        <w:rPr>
          <w:szCs w:val="22"/>
        </w:rPr>
        <w:tab/>
      </w:r>
      <w:r w:rsidRPr="007E68F9">
        <w:rPr>
          <w:szCs w:val="22"/>
        </w:rPr>
        <w:t>The primary reason is that I live in a very</w:t>
      </w:r>
      <w:r>
        <w:rPr>
          <w:szCs w:val="22"/>
        </w:rPr>
        <w:t xml:space="preserve"> </w:t>
      </w:r>
      <w:r w:rsidRPr="007E68F9">
        <w:rPr>
          <w:szCs w:val="22"/>
        </w:rPr>
        <w:t>rural part of the state.  I</w:t>
      </w:r>
      <w:r>
        <w:rPr>
          <w:szCs w:val="22"/>
        </w:rPr>
        <w:t>’</w:t>
      </w:r>
      <w:r w:rsidRPr="007E68F9">
        <w:rPr>
          <w:szCs w:val="22"/>
        </w:rPr>
        <w:t>ve represented this part of</w:t>
      </w:r>
      <w:r>
        <w:rPr>
          <w:szCs w:val="22"/>
        </w:rPr>
        <w:t xml:space="preserve"> </w:t>
      </w:r>
      <w:r w:rsidRPr="007E68F9">
        <w:rPr>
          <w:szCs w:val="22"/>
        </w:rPr>
        <w:t>the state for the last 16 years in the General Assembly.</w:t>
      </w:r>
      <w:r>
        <w:rPr>
          <w:szCs w:val="22"/>
        </w:rPr>
        <w:t xml:space="preserve"> </w:t>
      </w:r>
      <w:r w:rsidRPr="007E68F9">
        <w:rPr>
          <w:szCs w:val="22"/>
        </w:rPr>
        <w:t>I understand the problems of these rural areas.</w:t>
      </w:r>
    </w:p>
    <w:p w:rsidR="002C3B49" w:rsidRDefault="002C3B49" w:rsidP="004741C4">
      <w:pPr>
        <w:autoSpaceDE w:val="0"/>
        <w:autoSpaceDN w:val="0"/>
        <w:adjustRightInd w:val="0"/>
        <w:rPr>
          <w:szCs w:val="22"/>
        </w:rPr>
      </w:pPr>
      <w:r>
        <w:rPr>
          <w:szCs w:val="22"/>
        </w:rPr>
        <w:tab/>
      </w:r>
      <w:r w:rsidRPr="007E68F9">
        <w:rPr>
          <w:szCs w:val="22"/>
        </w:rPr>
        <w:t>Looking at the current board, the rural parts</w:t>
      </w:r>
      <w:r>
        <w:rPr>
          <w:szCs w:val="22"/>
        </w:rPr>
        <w:t xml:space="preserve"> </w:t>
      </w:r>
      <w:r w:rsidRPr="007E68F9">
        <w:rPr>
          <w:szCs w:val="22"/>
        </w:rPr>
        <w:t>of the state are under -- in my opinion,</w:t>
      </w:r>
      <w:r>
        <w:rPr>
          <w:szCs w:val="22"/>
        </w:rPr>
        <w:t xml:space="preserve"> </w:t>
      </w:r>
      <w:r w:rsidRPr="007E68F9">
        <w:rPr>
          <w:szCs w:val="22"/>
        </w:rPr>
        <w:t>underrepresented on this board.  In the 2012 Annual</w:t>
      </w:r>
      <w:r>
        <w:rPr>
          <w:szCs w:val="22"/>
        </w:rPr>
        <w:t xml:space="preserve"> </w:t>
      </w:r>
      <w:r w:rsidRPr="007E68F9">
        <w:rPr>
          <w:szCs w:val="22"/>
        </w:rPr>
        <w:t>Report, Dr. Greenberg said that rural areas do have</w:t>
      </w:r>
      <w:r>
        <w:rPr>
          <w:szCs w:val="22"/>
        </w:rPr>
        <w:t xml:space="preserve"> </w:t>
      </w:r>
      <w:r w:rsidRPr="007E68F9">
        <w:rPr>
          <w:szCs w:val="22"/>
        </w:rPr>
        <w:t>special problems.</w:t>
      </w:r>
    </w:p>
    <w:p w:rsidR="002C3B49" w:rsidRDefault="002C3B49" w:rsidP="004741C4">
      <w:pPr>
        <w:autoSpaceDE w:val="0"/>
        <w:autoSpaceDN w:val="0"/>
        <w:adjustRightInd w:val="0"/>
        <w:rPr>
          <w:szCs w:val="22"/>
        </w:rPr>
      </w:pPr>
      <w:r>
        <w:rPr>
          <w:szCs w:val="22"/>
        </w:rPr>
        <w:tab/>
      </w:r>
      <w:r w:rsidRPr="007E68F9">
        <w:rPr>
          <w:szCs w:val="22"/>
        </w:rPr>
        <w:t>He said that they have dual problems, and that</w:t>
      </w:r>
      <w:r>
        <w:rPr>
          <w:szCs w:val="22"/>
        </w:rPr>
        <w:t xml:space="preserve"> </w:t>
      </w:r>
      <w:r w:rsidRPr="007E68F9">
        <w:rPr>
          <w:szCs w:val="22"/>
        </w:rPr>
        <w:t>the rural areas have a -- normally a higher incidence of</w:t>
      </w:r>
      <w:r>
        <w:rPr>
          <w:szCs w:val="22"/>
        </w:rPr>
        <w:t xml:space="preserve"> </w:t>
      </w:r>
      <w:r w:rsidRPr="007E68F9">
        <w:rPr>
          <w:szCs w:val="22"/>
        </w:rPr>
        <w:t>disease than the rest of the state, and yet we have</w:t>
      </w:r>
      <w:r>
        <w:rPr>
          <w:szCs w:val="22"/>
        </w:rPr>
        <w:t xml:space="preserve"> </w:t>
      </w:r>
      <w:r w:rsidRPr="007E68F9">
        <w:rPr>
          <w:szCs w:val="22"/>
        </w:rPr>
        <w:t>limited access, not only to the primary but to the</w:t>
      </w:r>
      <w:r>
        <w:rPr>
          <w:szCs w:val="22"/>
        </w:rPr>
        <w:t xml:space="preserve"> </w:t>
      </w:r>
      <w:r w:rsidRPr="007E68F9">
        <w:rPr>
          <w:szCs w:val="22"/>
        </w:rPr>
        <w:t>specialty care.</w:t>
      </w:r>
    </w:p>
    <w:p w:rsidR="002C3B49" w:rsidRDefault="002C3B49" w:rsidP="004741C4">
      <w:pPr>
        <w:autoSpaceDE w:val="0"/>
        <w:autoSpaceDN w:val="0"/>
        <w:adjustRightInd w:val="0"/>
        <w:rPr>
          <w:szCs w:val="22"/>
        </w:rPr>
      </w:pPr>
      <w:r>
        <w:rPr>
          <w:szCs w:val="22"/>
        </w:rPr>
        <w:tab/>
      </w:r>
      <w:r w:rsidRPr="007E68F9">
        <w:rPr>
          <w:szCs w:val="22"/>
        </w:rPr>
        <w:t>I think MUSC are doing some things through</w:t>
      </w:r>
      <w:r>
        <w:rPr>
          <w:szCs w:val="22"/>
        </w:rPr>
        <w:t xml:space="preserve"> </w:t>
      </w:r>
      <w:r w:rsidRPr="007E68F9">
        <w:rPr>
          <w:szCs w:val="22"/>
        </w:rPr>
        <w:t>telemedicine and other things to help remedy that, but I</w:t>
      </w:r>
      <w:r>
        <w:rPr>
          <w:szCs w:val="22"/>
        </w:rPr>
        <w:t xml:space="preserve"> </w:t>
      </w:r>
      <w:r w:rsidRPr="007E68F9">
        <w:rPr>
          <w:szCs w:val="22"/>
        </w:rPr>
        <w:t>would like to see that continue.  And I know the  problems we have down there.</w:t>
      </w:r>
    </w:p>
    <w:p w:rsidR="002C3B49" w:rsidRDefault="002C3B49" w:rsidP="004741C4">
      <w:pPr>
        <w:autoSpaceDE w:val="0"/>
        <w:autoSpaceDN w:val="0"/>
        <w:adjustRightInd w:val="0"/>
        <w:rPr>
          <w:szCs w:val="22"/>
        </w:rPr>
      </w:pPr>
      <w:r>
        <w:rPr>
          <w:szCs w:val="22"/>
        </w:rPr>
        <w:tab/>
      </w:r>
      <w:r w:rsidRPr="007E68F9">
        <w:rPr>
          <w:szCs w:val="22"/>
        </w:rPr>
        <w:t>Furthermore, I would like to say that the</w:t>
      </w:r>
      <w:r>
        <w:rPr>
          <w:szCs w:val="22"/>
        </w:rPr>
        <w:t xml:space="preserve"> </w:t>
      </w:r>
      <w:r w:rsidRPr="007E68F9">
        <w:rPr>
          <w:szCs w:val="22"/>
        </w:rPr>
        <w:t>Medical University of South Carolina, as all of us know,</w:t>
      </w:r>
      <w:r>
        <w:rPr>
          <w:szCs w:val="22"/>
        </w:rPr>
        <w:t xml:space="preserve"> </w:t>
      </w:r>
      <w:r w:rsidRPr="007E68F9">
        <w:rPr>
          <w:szCs w:val="22"/>
        </w:rPr>
        <w:t>is a real asset for the State.  It is a wonderful</w:t>
      </w:r>
      <w:r>
        <w:rPr>
          <w:szCs w:val="22"/>
        </w:rPr>
        <w:t xml:space="preserve"> </w:t>
      </w:r>
      <w:r w:rsidRPr="007E68F9">
        <w:rPr>
          <w:szCs w:val="22"/>
        </w:rPr>
        <w:t>university and a world-class hospital as well.</w:t>
      </w:r>
    </w:p>
    <w:p w:rsidR="002C3B49" w:rsidRDefault="002C3B49" w:rsidP="004741C4">
      <w:pPr>
        <w:autoSpaceDE w:val="0"/>
        <w:autoSpaceDN w:val="0"/>
        <w:adjustRightInd w:val="0"/>
        <w:rPr>
          <w:szCs w:val="22"/>
        </w:rPr>
      </w:pPr>
      <w:r>
        <w:rPr>
          <w:szCs w:val="22"/>
        </w:rPr>
        <w:tab/>
      </w:r>
      <w:r w:rsidRPr="007E68F9">
        <w:rPr>
          <w:szCs w:val="22"/>
        </w:rPr>
        <w:t>I think that this not only needs to be</w:t>
      </w:r>
      <w:r>
        <w:rPr>
          <w:szCs w:val="22"/>
        </w:rPr>
        <w:t xml:space="preserve"> </w:t>
      </w:r>
      <w:r w:rsidRPr="007E68F9">
        <w:rPr>
          <w:szCs w:val="22"/>
        </w:rPr>
        <w:t>protected but it needs to be nurtured.  It needs a -- to</w:t>
      </w:r>
      <w:r>
        <w:rPr>
          <w:szCs w:val="22"/>
        </w:rPr>
        <w:t xml:space="preserve"> </w:t>
      </w:r>
      <w:r w:rsidRPr="007E68F9">
        <w:rPr>
          <w:szCs w:val="22"/>
        </w:rPr>
        <w:t>help grow.  Most everybody up here, especially those</w:t>
      </w:r>
      <w:r>
        <w:rPr>
          <w:szCs w:val="22"/>
        </w:rPr>
        <w:t xml:space="preserve"> </w:t>
      </w:r>
      <w:r w:rsidRPr="007E68F9">
        <w:rPr>
          <w:szCs w:val="22"/>
        </w:rPr>
        <w:t>folks that are already on the Board, are incumbents.</w:t>
      </w:r>
      <w:r>
        <w:rPr>
          <w:szCs w:val="22"/>
        </w:rPr>
        <w:t xml:space="preserve"> </w:t>
      </w:r>
      <w:r w:rsidRPr="007E68F9">
        <w:rPr>
          <w:szCs w:val="22"/>
        </w:rPr>
        <w:t>They have alluded to the potential problems.  The</w:t>
      </w:r>
      <w:r>
        <w:rPr>
          <w:szCs w:val="22"/>
        </w:rPr>
        <w:t xml:space="preserve"> </w:t>
      </w:r>
      <w:r w:rsidRPr="007E68F9">
        <w:rPr>
          <w:szCs w:val="22"/>
        </w:rPr>
        <w:t>gathering clouds, I think that one of the doctors said.</w:t>
      </w:r>
      <w:r>
        <w:rPr>
          <w:szCs w:val="22"/>
        </w:rPr>
        <w:t xml:space="preserve"> </w:t>
      </w:r>
      <w:r w:rsidRPr="007E68F9">
        <w:rPr>
          <w:szCs w:val="22"/>
        </w:rPr>
        <w:t>There are a number of problems out there that I see.</w:t>
      </w:r>
    </w:p>
    <w:p w:rsidR="002C3B49" w:rsidRDefault="002C3B49" w:rsidP="004741C4">
      <w:pPr>
        <w:autoSpaceDE w:val="0"/>
        <w:autoSpaceDN w:val="0"/>
        <w:adjustRightInd w:val="0"/>
        <w:rPr>
          <w:szCs w:val="22"/>
        </w:rPr>
      </w:pPr>
      <w:r>
        <w:rPr>
          <w:szCs w:val="22"/>
        </w:rPr>
        <w:tab/>
      </w:r>
      <w:r w:rsidRPr="007E68F9">
        <w:rPr>
          <w:szCs w:val="22"/>
        </w:rPr>
        <w:t>First of all, and you have heard most of</w:t>
      </w:r>
      <w:r>
        <w:rPr>
          <w:szCs w:val="22"/>
        </w:rPr>
        <w:t xml:space="preserve"> </w:t>
      </w:r>
      <w:r w:rsidRPr="007E68F9">
        <w:rPr>
          <w:szCs w:val="22"/>
        </w:rPr>
        <w:t>these, but we have an aging population.  With -- the</w:t>
      </w:r>
      <w:r>
        <w:rPr>
          <w:szCs w:val="22"/>
        </w:rPr>
        <w:t xml:space="preserve"> </w:t>
      </w:r>
      <w:r w:rsidRPr="007E68F9">
        <w:rPr>
          <w:szCs w:val="22"/>
        </w:rPr>
        <w:t>aging population will bring on more care.</w:t>
      </w:r>
    </w:p>
    <w:p w:rsidR="002C3B49" w:rsidRDefault="002C3B49" w:rsidP="004741C4">
      <w:pPr>
        <w:autoSpaceDE w:val="0"/>
        <w:autoSpaceDN w:val="0"/>
        <w:adjustRightInd w:val="0"/>
        <w:rPr>
          <w:szCs w:val="22"/>
        </w:rPr>
      </w:pPr>
      <w:r>
        <w:rPr>
          <w:szCs w:val="22"/>
        </w:rPr>
        <w:tab/>
      </w:r>
      <w:r w:rsidRPr="007E68F9">
        <w:rPr>
          <w:szCs w:val="22"/>
        </w:rPr>
        <w:t>One of the things that we may not have thought</w:t>
      </w:r>
      <w:r>
        <w:rPr>
          <w:szCs w:val="22"/>
        </w:rPr>
        <w:t xml:space="preserve"> </w:t>
      </w:r>
      <w:r w:rsidRPr="007E68F9">
        <w:rPr>
          <w:szCs w:val="22"/>
        </w:rPr>
        <w:t>about is, most of this aging care is going to be paid</w:t>
      </w:r>
      <w:r>
        <w:rPr>
          <w:szCs w:val="22"/>
        </w:rPr>
        <w:t xml:space="preserve"> </w:t>
      </w:r>
      <w:r w:rsidRPr="007E68F9">
        <w:rPr>
          <w:szCs w:val="22"/>
        </w:rPr>
        <w:t>for with Medicare or Medicaid.  Of course, Social</w:t>
      </w:r>
      <w:r>
        <w:rPr>
          <w:szCs w:val="22"/>
        </w:rPr>
        <w:t xml:space="preserve"> </w:t>
      </w:r>
      <w:r w:rsidRPr="007E68F9">
        <w:rPr>
          <w:szCs w:val="22"/>
        </w:rPr>
        <w:t>Security is a part of it.  These are entitlements.</w:t>
      </w:r>
      <w:r>
        <w:rPr>
          <w:szCs w:val="22"/>
        </w:rPr>
        <w:t xml:space="preserve"> </w:t>
      </w:r>
      <w:r w:rsidRPr="007E68F9">
        <w:rPr>
          <w:szCs w:val="22"/>
        </w:rPr>
        <w:t>Entitlements are a big part of the discussion in</w:t>
      </w:r>
      <w:r>
        <w:rPr>
          <w:szCs w:val="22"/>
        </w:rPr>
        <w:t xml:space="preserve"> </w:t>
      </w:r>
      <w:r w:rsidRPr="007E68F9">
        <w:rPr>
          <w:szCs w:val="22"/>
        </w:rPr>
        <w:t>Washington today.</w:t>
      </w:r>
    </w:p>
    <w:p w:rsidR="002C3B49" w:rsidRDefault="002C3B49" w:rsidP="004741C4">
      <w:pPr>
        <w:autoSpaceDE w:val="0"/>
        <w:autoSpaceDN w:val="0"/>
        <w:adjustRightInd w:val="0"/>
        <w:rPr>
          <w:szCs w:val="22"/>
        </w:rPr>
      </w:pPr>
      <w:r>
        <w:rPr>
          <w:szCs w:val="22"/>
        </w:rPr>
        <w:tab/>
      </w:r>
      <w:r w:rsidRPr="007E68F9">
        <w:rPr>
          <w:szCs w:val="22"/>
        </w:rPr>
        <w:t>We are not going to be getting more money out</w:t>
      </w:r>
      <w:r>
        <w:rPr>
          <w:szCs w:val="22"/>
        </w:rPr>
        <w:t xml:space="preserve"> </w:t>
      </w:r>
      <w:r w:rsidRPr="007E68F9">
        <w:rPr>
          <w:szCs w:val="22"/>
        </w:rPr>
        <w:t>of Medicare in the future to help pay for the visits for</w:t>
      </w:r>
      <w:r>
        <w:rPr>
          <w:szCs w:val="22"/>
        </w:rPr>
        <w:t xml:space="preserve"> </w:t>
      </w:r>
      <w:r w:rsidRPr="007E68F9">
        <w:rPr>
          <w:szCs w:val="22"/>
        </w:rPr>
        <w:t>the patients.  That</w:t>
      </w:r>
      <w:r>
        <w:rPr>
          <w:szCs w:val="22"/>
        </w:rPr>
        <w:t>’</w:t>
      </w:r>
      <w:r w:rsidRPr="007E68F9">
        <w:rPr>
          <w:szCs w:val="22"/>
        </w:rPr>
        <w:t>s a potential problem.</w:t>
      </w:r>
    </w:p>
    <w:p w:rsidR="002C3B49" w:rsidRDefault="002C3B49" w:rsidP="004741C4">
      <w:pPr>
        <w:autoSpaceDE w:val="0"/>
        <w:autoSpaceDN w:val="0"/>
        <w:adjustRightInd w:val="0"/>
        <w:rPr>
          <w:szCs w:val="22"/>
        </w:rPr>
      </w:pPr>
      <w:r>
        <w:rPr>
          <w:szCs w:val="22"/>
        </w:rPr>
        <w:tab/>
      </w:r>
      <w:r w:rsidRPr="007E68F9">
        <w:rPr>
          <w:szCs w:val="22"/>
        </w:rPr>
        <w:t>Another problem we have, a potential problem  we have, is one that you are experiencing right now.</w:t>
      </w:r>
      <w:r>
        <w:rPr>
          <w:szCs w:val="22"/>
        </w:rPr>
        <w:t xml:space="preserve"> </w:t>
      </w:r>
      <w:r w:rsidRPr="007E68F9">
        <w:rPr>
          <w:szCs w:val="22"/>
        </w:rPr>
        <w:t>State budgets are getting tighter, and that</w:t>
      </w:r>
      <w:r>
        <w:rPr>
          <w:szCs w:val="22"/>
        </w:rPr>
        <w:t>’</w:t>
      </w:r>
      <w:r w:rsidRPr="007E68F9">
        <w:rPr>
          <w:szCs w:val="22"/>
        </w:rPr>
        <w:t>s not going</w:t>
      </w:r>
      <w:r>
        <w:rPr>
          <w:szCs w:val="22"/>
        </w:rPr>
        <w:t xml:space="preserve"> </w:t>
      </w:r>
      <w:r w:rsidRPr="007E68F9">
        <w:rPr>
          <w:szCs w:val="22"/>
        </w:rPr>
        <w:t>to change any time soon.  Even if revenues start coming</w:t>
      </w:r>
      <w:r>
        <w:rPr>
          <w:szCs w:val="22"/>
        </w:rPr>
        <w:t xml:space="preserve"> </w:t>
      </w:r>
      <w:r w:rsidRPr="007E68F9">
        <w:rPr>
          <w:szCs w:val="22"/>
        </w:rPr>
        <w:t>in, South Carolina has lots of needs.  It is no longer</w:t>
      </w:r>
      <w:r>
        <w:rPr>
          <w:szCs w:val="22"/>
        </w:rPr>
        <w:t xml:space="preserve"> </w:t>
      </w:r>
      <w:r w:rsidRPr="007E68F9">
        <w:rPr>
          <w:szCs w:val="22"/>
        </w:rPr>
        <w:t>spending its money; it is rationing scarce resources, as</w:t>
      </w:r>
      <w:r>
        <w:rPr>
          <w:szCs w:val="22"/>
        </w:rPr>
        <w:t xml:space="preserve"> </w:t>
      </w:r>
      <w:r w:rsidRPr="007E68F9">
        <w:rPr>
          <w:szCs w:val="22"/>
        </w:rPr>
        <w:t>you know.  So I don</w:t>
      </w:r>
      <w:r>
        <w:rPr>
          <w:szCs w:val="22"/>
        </w:rPr>
        <w:t>’</w:t>
      </w:r>
      <w:r w:rsidRPr="007E68F9">
        <w:rPr>
          <w:szCs w:val="22"/>
        </w:rPr>
        <w:t>t see higher education getting a big</w:t>
      </w:r>
      <w:r>
        <w:rPr>
          <w:szCs w:val="22"/>
        </w:rPr>
        <w:t xml:space="preserve"> </w:t>
      </w:r>
      <w:r w:rsidRPr="007E68F9">
        <w:rPr>
          <w:szCs w:val="22"/>
        </w:rPr>
        <w:t>windfall profit from the State coming forward.  So that</w:t>
      </w:r>
      <w:r>
        <w:rPr>
          <w:szCs w:val="22"/>
        </w:rPr>
        <w:t xml:space="preserve"> </w:t>
      </w:r>
      <w:r w:rsidRPr="007E68F9">
        <w:rPr>
          <w:szCs w:val="22"/>
        </w:rPr>
        <w:t>is another problem.</w:t>
      </w:r>
    </w:p>
    <w:p w:rsidR="002C3B49" w:rsidRDefault="002C3B49" w:rsidP="004741C4">
      <w:pPr>
        <w:autoSpaceDE w:val="0"/>
        <w:autoSpaceDN w:val="0"/>
        <w:adjustRightInd w:val="0"/>
        <w:rPr>
          <w:szCs w:val="22"/>
        </w:rPr>
      </w:pPr>
      <w:r>
        <w:rPr>
          <w:szCs w:val="22"/>
        </w:rPr>
        <w:tab/>
      </w:r>
      <w:r w:rsidRPr="007E68F9">
        <w:rPr>
          <w:szCs w:val="22"/>
        </w:rPr>
        <w:t>One more thing that has been talked about a</w:t>
      </w:r>
      <w:r>
        <w:rPr>
          <w:szCs w:val="22"/>
        </w:rPr>
        <w:t xml:space="preserve"> </w:t>
      </w:r>
      <w:r w:rsidRPr="007E68F9">
        <w:rPr>
          <w:szCs w:val="22"/>
        </w:rPr>
        <w:t>great deal in here is the, is the -- again, the</w:t>
      </w:r>
      <w:r>
        <w:rPr>
          <w:szCs w:val="22"/>
        </w:rPr>
        <w:t xml:space="preserve"> </w:t>
      </w:r>
      <w:r w:rsidRPr="007E68F9">
        <w:rPr>
          <w:szCs w:val="22"/>
        </w:rPr>
        <w:t>gathering clouds.  But the changes in the federal</w:t>
      </w:r>
      <w:r>
        <w:rPr>
          <w:szCs w:val="22"/>
        </w:rPr>
        <w:t xml:space="preserve"> </w:t>
      </w:r>
      <w:r w:rsidRPr="007E68F9">
        <w:rPr>
          <w:szCs w:val="22"/>
        </w:rPr>
        <w:t>health-care program that we have, the new laws that are</w:t>
      </w:r>
      <w:r>
        <w:rPr>
          <w:szCs w:val="22"/>
        </w:rPr>
        <w:t xml:space="preserve"> </w:t>
      </w:r>
      <w:r w:rsidRPr="007E68F9">
        <w:rPr>
          <w:szCs w:val="22"/>
        </w:rPr>
        <w:t>out there, I don</w:t>
      </w:r>
      <w:r>
        <w:rPr>
          <w:szCs w:val="22"/>
        </w:rPr>
        <w:t>’</w:t>
      </w:r>
      <w:r w:rsidRPr="007E68F9">
        <w:rPr>
          <w:szCs w:val="22"/>
        </w:rPr>
        <w:t>t think any of us understand all of the</w:t>
      </w:r>
      <w:r>
        <w:rPr>
          <w:szCs w:val="22"/>
        </w:rPr>
        <w:t xml:space="preserve"> </w:t>
      </w:r>
      <w:r w:rsidRPr="007E68F9">
        <w:rPr>
          <w:szCs w:val="22"/>
        </w:rPr>
        <w:t>implications for this, but we do know that it has</w:t>
      </w:r>
      <w:r>
        <w:rPr>
          <w:szCs w:val="22"/>
        </w:rPr>
        <w:t xml:space="preserve"> </w:t>
      </w:r>
      <w:r w:rsidRPr="007E68F9">
        <w:rPr>
          <w:szCs w:val="22"/>
        </w:rPr>
        <w:t>created and is creating a lot of anxiety, a lot of</w:t>
      </w:r>
      <w:r>
        <w:rPr>
          <w:szCs w:val="22"/>
        </w:rPr>
        <w:t xml:space="preserve"> </w:t>
      </w:r>
      <w:r w:rsidRPr="007E68F9">
        <w:rPr>
          <w:szCs w:val="22"/>
        </w:rPr>
        <w:t>uncertainty.  Folks don</w:t>
      </w:r>
      <w:r>
        <w:rPr>
          <w:szCs w:val="22"/>
        </w:rPr>
        <w:t>’</w:t>
      </w:r>
      <w:r w:rsidRPr="007E68F9">
        <w:rPr>
          <w:szCs w:val="22"/>
        </w:rPr>
        <w:t>t know what to do.  Many</w:t>
      </w:r>
      <w:r>
        <w:rPr>
          <w:szCs w:val="22"/>
        </w:rPr>
        <w:t xml:space="preserve"> </w:t>
      </w:r>
      <w:r w:rsidRPr="007E68F9">
        <w:rPr>
          <w:szCs w:val="22"/>
        </w:rPr>
        <w:t>health-care institutions, including MUSC, are already</w:t>
      </w:r>
      <w:r>
        <w:rPr>
          <w:szCs w:val="22"/>
        </w:rPr>
        <w:t xml:space="preserve"> </w:t>
      </w:r>
      <w:r w:rsidRPr="007E68F9">
        <w:rPr>
          <w:szCs w:val="22"/>
        </w:rPr>
        <w:t>facing some financial challenges.</w:t>
      </w:r>
    </w:p>
    <w:p w:rsidR="002C3B49" w:rsidRDefault="002C3B49" w:rsidP="004741C4">
      <w:pPr>
        <w:autoSpaceDE w:val="0"/>
        <w:autoSpaceDN w:val="0"/>
        <w:adjustRightInd w:val="0"/>
        <w:rPr>
          <w:szCs w:val="22"/>
        </w:rPr>
      </w:pPr>
      <w:r>
        <w:rPr>
          <w:szCs w:val="22"/>
        </w:rPr>
        <w:tab/>
      </w:r>
      <w:r w:rsidRPr="007E68F9">
        <w:rPr>
          <w:szCs w:val="22"/>
        </w:rPr>
        <w:t>I feel like that my background as a</w:t>
      </w:r>
      <w:r>
        <w:rPr>
          <w:szCs w:val="22"/>
        </w:rPr>
        <w:t xml:space="preserve"> </w:t>
      </w:r>
      <w:r w:rsidRPr="007E68F9">
        <w:rPr>
          <w:szCs w:val="22"/>
        </w:rPr>
        <w:t>businessman, I have been a businessman all of my life,</w:t>
      </w:r>
      <w:r>
        <w:rPr>
          <w:szCs w:val="22"/>
        </w:rPr>
        <w:t xml:space="preserve"> </w:t>
      </w:r>
      <w:r w:rsidRPr="007E68F9">
        <w:rPr>
          <w:szCs w:val="22"/>
        </w:rPr>
        <w:t>and the fact that I served on a rural hospital board for</w:t>
      </w:r>
      <w:r>
        <w:rPr>
          <w:szCs w:val="22"/>
        </w:rPr>
        <w:t xml:space="preserve"> </w:t>
      </w:r>
      <w:r w:rsidRPr="007E68F9">
        <w:rPr>
          <w:szCs w:val="22"/>
        </w:rPr>
        <w:t>twenty-some years before running for the General</w:t>
      </w:r>
      <w:r>
        <w:rPr>
          <w:szCs w:val="22"/>
        </w:rPr>
        <w:t xml:space="preserve"> </w:t>
      </w:r>
      <w:r w:rsidRPr="007E68F9">
        <w:rPr>
          <w:szCs w:val="22"/>
        </w:rPr>
        <w:t>Assembly, sixteen years ago, makes me uniquely qualified</w:t>
      </w:r>
      <w:r>
        <w:rPr>
          <w:szCs w:val="22"/>
        </w:rPr>
        <w:t xml:space="preserve"> </w:t>
      </w:r>
      <w:r w:rsidRPr="007E68F9">
        <w:rPr>
          <w:szCs w:val="22"/>
        </w:rPr>
        <w:t>for this board.</w:t>
      </w:r>
    </w:p>
    <w:p w:rsidR="002C3B49" w:rsidRDefault="002C3B49" w:rsidP="004741C4">
      <w:pPr>
        <w:autoSpaceDE w:val="0"/>
        <w:autoSpaceDN w:val="0"/>
        <w:adjustRightInd w:val="0"/>
        <w:rPr>
          <w:szCs w:val="22"/>
        </w:rPr>
      </w:pPr>
      <w:r>
        <w:rPr>
          <w:szCs w:val="22"/>
        </w:rPr>
        <w:tab/>
      </w:r>
      <w:r w:rsidRPr="007E68F9">
        <w:rPr>
          <w:szCs w:val="22"/>
        </w:rPr>
        <w:t>And when I say that -- a businessman, I spent  all of my adult life in business.  I got a B.S. degree</w:t>
      </w:r>
      <w:r>
        <w:rPr>
          <w:szCs w:val="22"/>
        </w:rPr>
        <w:t xml:space="preserve"> </w:t>
      </w:r>
      <w:r w:rsidRPr="007E68F9">
        <w:rPr>
          <w:szCs w:val="22"/>
        </w:rPr>
        <w:t>from the Citadel.  I got an M.B.A. from the University</w:t>
      </w:r>
      <w:r>
        <w:rPr>
          <w:szCs w:val="22"/>
        </w:rPr>
        <w:t xml:space="preserve"> </w:t>
      </w:r>
      <w:r w:rsidRPr="007E68F9">
        <w:rPr>
          <w:szCs w:val="22"/>
        </w:rPr>
        <w:t>of South Carolina.  I worked for a large regional bank a</w:t>
      </w:r>
      <w:r>
        <w:rPr>
          <w:szCs w:val="22"/>
        </w:rPr>
        <w:t xml:space="preserve"> </w:t>
      </w:r>
      <w:r w:rsidRPr="007E68F9">
        <w:rPr>
          <w:szCs w:val="22"/>
        </w:rPr>
        <w:t>long time ago before you could bank across state lines.</w:t>
      </w:r>
      <w:r>
        <w:rPr>
          <w:szCs w:val="22"/>
        </w:rPr>
        <w:t xml:space="preserve"> </w:t>
      </w:r>
      <w:r w:rsidRPr="007E68F9">
        <w:rPr>
          <w:szCs w:val="22"/>
        </w:rPr>
        <w:t>I worked for an international investment firm.  In fact,</w:t>
      </w:r>
      <w:r>
        <w:rPr>
          <w:szCs w:val="22"/>
        </w:rPr>
        <w:t xml:space="preserve"> </w:t>
      </w:r>
      <w:r w:rsidRPr="007E68F9">
        <w:rPr>
          <w:szCs w:val="22"/>
        </w:rPr>
        <w:t>at the time it was the largest in the world, both in New</w:t>
      </w:r>
      <w:r>
        <w:rPr>
          <w:szCs w:val="22"/>
        </w:rPr>
        <w:t xml:space="preserve"> </w:t>
      </w:r>
      <w:r w:rsidRPr="007E68F9">
        <w:rPr>
          <w:szCs w:val="22"/>
        </w:rPr>
        <w:t>York and in Charlotte.  Then I moved home and worked</w:t>
      </w:r>
      <w:r>
        <w:rPr>
          <w:szCs w:val="22"/>
        </w:rPr>
        <w:t xml:space="preserve"> </w:t>
      </w:r>
      <w:r w:rsidRPr="007E68F9">
        <w:rPr>
          <w:szCs w:val="22"/>
        </w:rPr>
        <w:t>with my family in an agribusiness for the last 40 years.</w:t>
      </w:r>
    </w:p>
    <w:p w:rsidR="002C3B49" w:rsidRDefault="002C3B49" w:rsidP="004741C4">
      <w:pPr>
        <w:autoSpaceDE w:val="0"/>
        <w:autoSpaceDN w:val="0"/>
        <w:adjustRightInd w:val="0"/>
        <w:rPr>
          <w:szCs w:val="22"/>
        </w:rPr>
      </w:pPr>
      <w:r>
        <w:rPr>
          <w:szCs w:val="22"/>
        </w:rPr>
        <w:tab/>
      </w:r>
      <w:r w:rsidRPr="007E68F9">
        <w:rPr>
          <w:szCs w:val="22"/>
        </w:rPr>
        <w:t>And I can tell you, the bank that I was with</w:t>
      </w:r>
      <w:r>
        <w:rPr>
          <w:szCs w:val="22"/>
        </w:rPr>
        <w:t xml:space="preserve"> </w:t>
      </w:r>
      <w:r w:rsidRPr="007E68F9">
        <w:rPr>
          <w:szCs w:val="22"/>
        </w:rPr>
        <w:t>is no longer that bank.  The investment firm that I was</w:t>
      </w:r>
      <w:r>
        <w:rPr>
          <w:szCs w:val="22"/>
        </w:rPr>
        <w:t xml:space="preserve"> </w:t>
      </w:r>
      <w:r w:rsidRPr="007E68F9">
        <w:rPr>
          <w:szCs w:val="22"/>
        </w:rPr>
        <w:t>with is now part of Bank of America, which was at the</w:t>
      </w:r>
      <w:r>
        <w:rPr>
          <w:szCs w:val="22"/>
        </w:rPr>
        <w:t xml:space="preserve"> </w:t>
      </w:r>
      <w:r w:rsidRPr="007E68F9">
        <w:rPr>
          <w:szCs w:val="22"/>
        </w:rPr>
        <w:t>time NCNB in Charlotte, North Carolina.  Things have</w:t>
      </w:r>
      <w:r>
        <w:rPr>
          <w:szCs w:val="22"/>
        </w:rPr>
        <w:t xml:space="preserve"> </w:t>
      </w:r>
      <w:r w:rsidRPr="007E68F9">
        <w:rPr>
          <w:szCs w:val="22"/>
        </w:rPr>
        <w:t>changed.</w:t>
      </w:r>
    </w:p>
    <w:p w:rsidR="002C3B49" w:rsidRDefault="002C3B49" w:rsidP="004741C4">
      <w:pPr>
        <w:autoSpaceDE w:val="0"/>
        <w:autoSpaceDN w:val="0"/>
        <w:adjustRightInd w:val="0"/>
        <w:rPr>
          <w:szCs w:val="22"/>
        </w:rPr>
      </w:pPr>
      <w:r>
        <w:rPr>
          <w:szCs w:val="22"/>
        </w:rPr>
        <w:tab/>
      </w:r>
      <w:r w:rsidRPr="007E68F9">
        <w:rPr>
          <w:szCs w:val="22"/>
        </w:rPr>
        <w:t>My competitors, when I moved back home, were</w:t>
      </w:r>
      <w:r>
        <w:rPr>
          <w:szCs w:val="22"/>
        </w:rPr>
        <w:t xml:space="preserve"> </w:t>
      </w:r>
      <w:r w:rsidRPr="007E68F9">
        <w:rPr>
          <w:szCs w:val="22"/>
        </w:rPr>
        <w:t>other family businesses just like ours.  None of them</w:t>
      </w:r>
      <w:r>
        <w:rPr>
          <w:szCs w:val="22"/>
        </w:rPr>
        <w:t xml:space="preserve"> </w:t>
      </w:r>
      <w:r w:rsidRPr="007E68F9">
        <w:rPr>
          <w:szCs w:val="22"/>
        </w:rPr>
        <w:t>are there anymore.  The business we have doesn</w:t>
      </w:r>
      <w:r>
        <w:rPr>
          <w:szCs w:val="22"/>
        </w:rPr>
        <w:t>’</w:t>
      </w:r>
      <w:r w:rsidRPr="007E68F9">
        <w:rPr>
          <w:szCs w:val="22"/>
        </w:rPr>
        <w:t>t look</w:t>
      </w:r>
      <w:r>
        <w:rPr>
          <w:szCs w:val="22"/>
        </w:rPr>
        <w:t xml:space="preserve"> </w:t>
      </w:r>
      <w:r w:rsidRPr="007E68F9">
        <w:rPr>
          <w:szCs w:val="22"/>
        </w:rPr>
        <w:t>anything like it did back then.  We have had to make the</w:t>
      </w:r>
      <w:r>
        <w:rPr>
          <w:szCs w:val="22"/>
        </w:rPr>
        <w:t xml:space="preserve"> </w:t>
      </w:r>
      <w:r w:rsidRPr="007E68F9">
        <w:rPr>
          <w:szCs w:val="22"/>
        </w:rPr>
        <w:t>changes to survive.</w:t>
      </w:r>
    </w:p>
    <w:p w:rsidR="002C3B49" w:rsidRDefault="002C3B49" w:rsidP="004741C4">
      <w:pPr>
        <w:autoSpaceDE w:val="0"/>
        <w:autoSpaceDN w:val="0"/>
        <w:adjustRightInd w:val="0"/>
        <w:rPr>
          <w:szCs w:val="22"/>
        </w:rPr>
      </w:pPr>
      <w:r>
        <w:rPr>
          <w:szCs w:val="22"/>
        </w:rPr>
        <w:tab/>
      </w:r>
      <w:r w:rsidRPr="007E68F9">
        <w:rPr>
          <w:szCs w:val="22"/>
        </w:rPr>
        <w:t>That</w:t>
      </w:r>
      <w:r>
        <w:rPr>
          <w:szCs w:val="22"/>
        </w:rPr>
        <w:t>’</w:t>
      </w:r>
      <w:r w:rsidRPr="007E68F9">
        <w:rPr>
          <w:szCs w:val="22"/>
        </w:rPr>
        <w:t>s the way it is in the business world,</w:t>
      </w:r>
      <w:r>
        <w:rPr>
          <w:szCs w:val="22"/>
        </w:rPr>
        <w:t xml:space="preserve"> </w:t>
      </w:r>
      <w:r w:rsidRPr="007E68F9">
        <w:rPr>
          <w:szCs w:val="22"/>
        </w:rPr>
        <w:t>and I think that</w:t>
      </w:r>
      <w:r>
        <w:rPr>
          <w:szCs w:val="22"/>
        </w:rPr>
        <w:t>’</w:t>
      </w:r>
      <w:r w:rsidRPr="007E68F9">
        <w:rPr>
          <w:szCs w:val="22"/>
        </w:rPr>
        <w:t>s the way it is going to have to be in</w:t>
      </w:r>
      <w:r>
        <w:rPr>
          <w:szCs w:val="22"/>
        </w:rPr>
        <w:t xml:space="preserve"> </w:t>
      </w:r>
      <w:r w:rsidRPr="007E68F9">
        <w:rPr>
          <w:szCs w:val="22"/>
        </w:rPr>
        <w:t>the health-care industry as well.</w:t>
      </w:r>
    </w:p>
    <w:p w:rsidR="002C3B49" w:rsidRDefault="002C3B49" w:rsidP="004741C4">
      <w:pPr>
        <w:autoSpaceDE w:val="0"/>
        <w:autoSpaceDN w:val="0"/>
        <w:adjustRightInd w:val="0"/>
        <w:rPr>
          <w:szCs w:val="22"/>
        </w:rPr>
      </w:pPr>
      <w:r>
        <w:rPr>
          <w:szCs w:val="22"/>
        </w:rPr>
        <w:tab/>
      </w:r>
      <w:r w:rsidRPr="007E68F9">
        <w:rPr>
          <w:szCs w:val="22"/>
        </w:rPr>
        <w:t>And finally I want to say that I personally</w:t>
      </w:r>
      <w:r>
        <w:rPr>
          <w:szCs w:val="22"/>
        </w:rPr>
        <w:t xml:space="preserve"> </w:t>
      </w:r>
      <w:r w:rsidRPr="007E68F9">
        <w:rPr>
          <w:szCs w:val="22"/>
        </w:rPr>
        <w:t>feel like that the problems we have in health care today</w:t>
      </w:r>
      <w:r>
        <w:rPr>
          <w:szCs w:val="22"/>
        </w:rPr>
        <w:t xml:space="preserve"> </w:t>
      </w:r>
      <w:r w:rsidRPr="007E68F9">
        <w:rPr>
          <w:szCs w:val="22"/>
        </w:rPr>
        <w:t>are not the same problems that we have been debating for</w:t>
      </w:r>
      <w:r>
        <w:rPr>
          <w:szCs w:val="22"/>
        </w:rPr>
        <w:t xml:space="preserve"> </w:t>
      </w:r>
      <w:r w:rsidRPr="007E68F9">
        <w:rPr>
          <w:szCs w:val="22"/>
        </w:rPr>
        <w:t>the last 20 or 30 years.</w:t>
      </w:r>
    </w:p>
    <w:p w:rsidR="002C3B49" w:rsidRDefault="002C3B49" w:rsidP="004741C4">
      <w:pPr>
        <w:autoSpaceDE w:val="0"/>
        <w:autoSpaceDN w:val="0"/>
        <w:adjustRightInd w:val="0"/>
        <w:rPr>
          <w:szCs w:val="22"/>
        </w:rPr>
      </w:pPr>
      <w:r>
        <w:rPr>
          <w:szCs w:val="22"/>
        </w:rPr>
        <w:tab/>
      </w:r>
      <w:r w:rsidRPr="007E68F9">
        <w:rPr>
          <w:szCs w:val="22"/>
        </w:rPr>
        <w:t>For the last 20 or 30 years, we have focused</w:t>
      </w:r>
      <w:r>
        <w:rPr>
          <w:szCs w:val="22"/>
        </w:rPr>
        <w:t xml:space="preserve"> </w:t>
      </w:r>
      <w:r w:rsidRPr="007E68F9">
        <w:rPr>
          <w:szCs w:val="22"/>
        </w:rPr>
        <w:t>on access, insurance, getting people covered so that</w:t>
      </w:r>
      <w:r>
        <w:rPr>
          <w:szCs w:val="22"/>
        </w:rPr>
        <w:t xml:space="preserve"> </w:t>
      </w:r>
      <w:r w:rsidRPr="007E68F9">
        <w:rPr>
          <w:szCs w:val="22"/>
        </w:rPr>
        <w:t>they could go to the hospitals and so forth.  Insurance</w:t>
      </w:r>
      <w:r>
        <w:rPr>
          <w:szCs w:val="22"/>
        </w:rPr>
        <w:t xml:space="preserve"> </w:t>
      </w:r>
      <w:r w:rsidRPr="007E68F9">
        <w:rPr>
          <w:szCs w:val="22"/>
        </w:rPr>
        <w:t>is still extremely important, but ultimately we are</w:t>
      </w:r>
      <w:r>
        <w:rPr>
          <w:szCs w:val="22"/>
        </w:rPr>
        <w:t xml:space="preserve"> </w:t>
      </w:r>
      <w:r w:rsidRPr="007E68F9">
        <w:rPr>
          <w:szCs w:val="22"/>
        </w:rPr>
        <w:t>going to have to get more value from the health-care</w:t>
      </w:r>
      <w:r>
        <w:rPr>
          <w:szCs w:val="22"/>
        </w:rPr>
        <w:t xml:space="preserve"> </w:t>
      </w:r>
      <w:r w:rsidRPr="007E68F9">
        <w:rPr>
          <w:szCs w:val="22"/>
        </w:rPr>
        <w:t>system.  We are going to have to have increased incomes</w:t>
      </w:r>
      <w:r>
        <w:rPr>
          <w:szCs w:val="22"/>
        </w:rPr>
        <w:t xml:space="preserve"> </w:t>
      </w:r>
      <w:r w:rsidRPr="007E68F9">
        <w:rPr>
          <w:szCs w:val="22"/>
        </w:rPr>
        <w:t>with less money.  Dr. O</w:t>
      </w:r>
      <w:r>
        <w:rPr>
          <w:szCs w:val="22"/>
        </w:rPr>
        <w:t>’</w:t>
      </w:r>
      <w:r w:rsidRPr="007E68F9">
        <w:rPr>
          <w:szCs w:val="22"/>
        </w:rPr>
        <w:t>Bryan spoke about that, and I</w:t>
      </w:r>
      <w:r>
        <w:rPr>
          <w:szCs w:val="22"/>
        </w:rPr>
        <w:t xml:space="preserve"> </w:t>
      </w:r>
      <w:r w:rsidRPr="007E68F9">
        <w:rPr>
          <w:szCs w:val="22"/>
        </w:rPr>
        <w:t>think several of the board members are saying that they</w:t>
      </w:r>
      <w:r>
        <w:rPr>
          <w:szCs w:val="22"/>
        </w:rPr>
        <w:t xml:space="preserve"> </w:t>
      </w:r>
      <w:r w:rsidRPr="007E68F9">
        <w:rPr>
          <w:szCs w:val="22"/>
        </w:rPr>
        <w:t>are getting lean.</w:t>
      </w:r>
    </w:p>
    <w:p w:rsidR="002C3B49" w:rsidRDefault="002C3B49" w:rsidP="004741C4">
      <w:pPr>
        <w:autoSpaceDE w:val="0"/>
        <w:autoSpaceDN w:val="0"/>
        <w:adjustRightInd w:val="0"/>
        <w:rPr>
          <w:szCs w:val="22"/>
        </w:rPr>
      </w:pPr>
      <w:r>
        <w:rPr>
          <w:szCs w:val="22"/>
        </w:rPr>
        <w:tab/>
      </w:r>
      <w:r w:rsidRPr="007E68F9">
        <w:rPr>
          <w:szCs w:val="22"/>
        </w:rPr>
        <w:t>But I remember -- and this again was a long</w:t>
      </w:r>
      <w:r>
        <w:rPr>
          <w:szCs w:val="22"/>
        </w:rPr>
        <w:t xml:space="preserve"> </w:t>
      </w:r>
      <w:r w:rsidRPr="007E68F9">
        <w:rPr>
          <w:szCs w:val="22"/>
        </w:rPr>
        <w:t>time ago.  When you thought about quality, you, you, you</w:t>
      </w:r>
      <w:r>
        <w:rPr>
          <w:szCs w:val="22"/>
        </w:rPr>
        <w:t xml:space="preserve"> </w:t>
      </w:r>
      <w:r w:rsidRPr="007E68F9">
        <w:rPr>
          <w:szCs w:val="22"/>
        </w:rPr>
        <w:t>thought that you could either pay more and get quality</w:t>
      </w:r>
      <w:r>
        <w:rPr>
          <w:szCs w:val="22"/>
        </w:rPr>
        <w:t xml:space="preserve"> </w:t>
      </w:r>
      <w:r w:rsidRPr="007E68F9">
        <w:rPr>
          <w:szCs w:val="22"/>
        </w:rPr>
        <w:t>or you could pay less and not get quality.</w:t>
      </w:r>
    </w:p>
    <w:p w:rsidR="002C3B49" w:rsidRDefault="002C3B49" w:rsidP="004741C4">
      <w:pPr>
        <w:autoSpaceDE w:val="0"/>
        <w:autoSpaceDN w:val="0"/>
        <w:adjustRightInd w:val="0"/>
        <w:rPr>
          <w:szCs w:val="22"/>
        </w:rPr>
      </w:pPr>
      <w:r>
        <w:rPr>
          <w:szCs w:val="22"/>
        </w:rPr>
        <w:tab/>
      </w:r>
      <w:r w:rsidRPr="007E68F9">
        <w:rPr>
          <w:szCs w:val="22"/>
        </w:rPr>
        <w:t>Today in the business world, you have got to</w:t>
      </w:r>
      <w:r>
        <w:rPr>
          <w:szCs w:val="22"/>
        </w:rPr>
        <w:t xml:space="preserve"> </w:t>
      </w:r>
      <w:r w:rsidRPr="007E68F9">
        <w:rPr>
          <w:szCs w:val="22"/>
        </w:rPr>
        <w:t>continue to improve your quality and you have got to</w:t>
      </w:r>
      <w:r>
        <w:rPr>
          <w:szCs w:val="22"/>
        </w:rPr>
        <w:t xml:space="preserve"> </w:t>
      </w:r>
      <w:r w:rsidRPr="007E68F9">
        <w:rPr>
          <w:szCs w:val="22"/>
        </w:rPr>
        <w:t>continue to do that at a less and less price.  That</w:t>
      </w:r>
      <w:r>
        <w:rPr>
          <w:szCs w:val="22"/>
        </w:rPr>
        <w:t>’</w:t>
      </w:r>
      <w:r w:rsidRPr="007E68F9">
        <w:rPr>
          <w:szCs w:val="22"/>
        </w:rPr>
        <w:t>s</w:t>
      </w:r>
      <w:r>
        <w:rPr>
          <w:szCs w:val="22"/>
        </w:rPr>
        <w:t xml:space="preserve"> </w:t>
      </w:r>
      <w:r w:rsidRPr="007E68F9">
        <w:rPr>
          <w:szCs w:val="22"/>
        </w:rPr>
        <w:t>just the way it is.  And those folks that can</w:t>
      </w:r>
      <w:r>
        <w:rPr>
          <w:szCs w:val="22"/>
        </w:rPr>
        <w:t>’</w:t>
      </w:r>
      <w:r w:rsidRPr="007E68F9">
        <w:rPr>
          <w:szCs w:val="22"/>
        </w:rPr>
        <w:t>t do that</w:t>
      </w:r>
      <w:r>
        <w:rPr>
          <w:szCs w:val="22"/>
        </w:rPr>
        <w:t xml:space="preserve"> </w:t>
      </w:r>
      <w:r w:rsidRPr="007E68F9">
        <w:rPr>
          <w:szCs w:val="22"/>
        </w:rPr>
        <w:t>are not going to survive.</w:t>
      </w:r>
    </w:p>
    <w:p w:rsidR="002C3B49" w:rsidRDefault="002C3B49" w:rsidP="004741C4">
      <w:pPr>
        <w:autoSpaceDE w:val="0"/>
        <w:autoSpaceDN w:val="0"/>
        <w:adjustRightInd w:val="0"/>
        <w:rPr>
          <w:szCs w:val="22"/>
        </w:rPr>
      </w:pPr>
      <w:r>
        <w:rPr>
          <w:szCs w:val="22"/>
        </w:rPr>
        <w:tab/>
      </w:r>
      <w:r w:rsidRPr="007E68F9">
        <w:rPr>
          <w:szCs w:val="22"/>
        </w:rPr>
        <w:t>The health-care industry is going to have to</w:t>
      </w:r>
      <w:r>
        <w:rPr>
          <w:szCs w:val="22"/>
        </w:rPr>
        <w:t xml:space="preserve"> </w:t>
      </w:r>
      <w:r w:rsidRPr="007E68F9">
        <w:rPr>
          <w:szCs w:val="22"/>
        </w:rPr>
        <w:t>do the same thing, and I think they have already</w:t>
      </w:r>
      <w:r>
        <w:rPr>
          <w:szCs w:val="22"/>
        </w:rPr>
        <w:t xml:space="preserve"> </w:t>
      </w:r>
      <w:r w:rsidRPr="007E68F9">
        <w:rPr>
          <w:szCs w:val="22"/>
        </w:rPr>
        <w:t>started.  I can</w:t>
      </w:r>
      <w:r>
        <w:rPr>
          <w:szCs w:val="22"/>
        </w:rPr>
        <w:t>’</w:t>
      </w:r>
      <w:r w:rsidRPr="007E68F9">
        <w:rPr>
          <w:szCs w:val="22"/>
        </w:rPr>
        <w:t>t be critical of what</w:t>
      </w:r>
      <w:r>
        <w:rPr>
          <w:szCs w:val="22"/>
        </w:rPr>
        <w:t>’</w:t>
      </w:r>
      <w:r w:rsidRPr="007E68F9">
        <w:rPr>
          <w:szCs w:val="22"/>
        </w:rPr>
        <w:t>s going on since I</w:t>
      </w:r>
      <w:r>
        <w:rPr>
          <w:szCs w:val="22"/>
        </w:rPr>
        <w:t xml:space="preserve"> </w:t>
      </w:r>
      <w:r w:rsidRPr="007E68F9">
        <w:rPr>
          <w:szCs w:val="22"/>
        </w:rPr>
        <w:t>haven</w:t>
      </w:r>
      <w:r>
        <w:rPr>
          <w:szCs w:val="22"/>
        </w:rPr>
        <w:t>’</w:t>
      </w:r>
      <w:r w:rsidRPr="007E68F9">
        <w:rPr>
          <w:szCs w:val="22"/>
        </w:rPr>
        <w:t>t sat on those -- in one of those board seats to</w:t>
      </w:r>
      <w:r>
        <w:rPr>
          <w:szCs w:val="22"/>
        </w:rPr>
        <w:t xml:space="preserve"> </w:t>
      </w:r>
      <w:r w:rsidRPr="007E68F9">
        <w:rPr>
          <w:szCs w:val="22"/>
        </w:rPr>
        <w:t>hear what is going on, but I know that that</w:t>
      </w:r>
      <w:r>
        <w:rPr>
          <w:szCs w:val="22"/>
        </w:rPr>
        <w:t>’</w:t>
      </w:r>
      <w:r w:rsidRPr="007E68F9">
        <w:rPr>
          <w:szCs w:val="22"/>
        </w:rPr>
        <w:t>s what</w:t>
      </w:r>
      <w:r>
        <w:rPr>
          <w:szCs w:val="22"/>
        </w:rPr>
        <w:t>’</w:t>
      </w:r>
      <w:r w:rsidRPr="007E68F9">
        <w:rPr>
          <w:szCs w:val="22"/>
        </w:rPr>
        <w:t>s got</w:t>
      </w:r>
      <w:r>
        <w:rPr>
          <w:szCs w:val="22"/>
        </w:rPr>
        <w:t xml:space="preserve"> </w:t>
      </w:r>
      <w:r w:rsidRPr="007E68F9">
        <w:rPr>
          <w:szCs w:val="22"/>
        </w:rPr>
        <w:t>to happen.</w:t>
      </w:r>
    </w:p>
    <w:p w:rsidR="002C3B49" w:rsidRDefault="002C3B49" w:rsidP="004741C4">
      <w:pPr>
        <w:autoSpaceDE w:val="0"/>
        <w:autoSpaceDN w:val="0"/>
        <w:adjustRightInd w:val="0"/>
        <w:rPr>
          <w:szCs w:val="22"/>
        </w:rPr>
      </w:pPr>
      <w:r>
        <w:rPr>
          <w:szCs w:val="22"/>
        </w:rPr>
        <w:tab/>
      </w:r>
      <w:r w:rsidRPr="007E68F9">
        <w:rPr>
          <w:szCs w:val="22"/>
        </w:rPr>
        <w:t>I have enough sense to know that changes are  not going to be made overnight.  And just because</w:t>
      </w:r>
      <w:r>
        <w:rPr>
          <w:szCs w:val="22"/>
        </w:rPr>
        <w:t xml:space="preserve"> </w:t>
      </w:r>
      <w:r w:rsidRPr="007E68F9">
        <w:rPr>
          <w:szCs w:val="22"/>
        </w:rPr>
        <w:t>somebody new goes on the Board, things are not going to</w:t>
      </w:r>
      <w:r>
        <w:rPr>
          <w:szCs w:val="22"/>
        </w:rPr>
        <w:t xml:space="preserve"> </w:t>
      </w:r>
      <w:r w:rsidRPr="007E68F9">
        <w:rPr>
          <w:szCs w:val="22"/>
        </w:rPr>
        <w:t>change; but the conversation has got to change.  And</w:t>
      </w:r>
      <w:r>
        <w:rPr>
          <w:szCs w:val="22"/>
        </w:rPr>
        <w:t xml:space="preserve"> </w:t>
      </w:r>
      <w:r w:rsidRPr="007E68F9">
        <w:rPr>
          <w:szCs w:val="22"/>
        </w:rPr>
        <w:t>until the conversation changes and the way we start</w:t>
      </w:r>
      <w:r>
        <w:rPr>
          <w:szCs w:val="22"/>
        </w:rPr>
        <w:t xml:space="preserve"> </w:t>
      </w:r>
      <w:r w:rsidRPr="007E68F9">
        <w:rPr>
          <w:szCs w:val="22"/>
        </w:rPr>
        <w:t>looking at these things, nothing is going to happen.</w:t>
      </w:r>
    </w:p>
    <w:p w:rsidR="002C3B49" w:rsidRPr="007E68F9" w:rsidRDefault="002C3B49" w:rsidP="004741C4">
      <w:pPr>
        <w:autoSpaceDE w:val="0"/>
        <w:autoSpaceDN w:val="0"/>
        <w:adjustRightInd w:val="0"/>
        <w:rPr>
          <w:szCs w:val="22"/>
        </w:rPr>
      </w:pPr>
      <w:r>
        <w:rPr>
          <w:szCs w:val="22"/>
        </w:rPr>
        <w:tab/>
      </w:r>
      <w:r w:rsidRPr="007E68F9">
        <w:rPr>
          <w:szCs w:val="22"/>
        </w:rPr>
        <w:t>Health care is, is -- I</w:t>
      </w:r>
      <w:r>
        <w:rPr>
          <w:szCs w:val="22"/>
        </w:rPr>
        <w:t>’</w:t>
      </w:r>
      <w:r w:rsidRPr="007E68F9">
        <w:rPr>
          <w:szCs w:val="22"/>
        </w:rPr>
        <w:t>m not concerned about</w:t>
      </w:r>
      <w:r>
        <w:rPr>
          <w:szCs w:val="22"/>
        </w:rPr>
        <w:t xml:space="preserve"> </w:t>
      </w:r>
      <w:r w:rsidRPr="007E68F9">
        <w:rPr>
          <w:szCs w:val="22"/>
        </w:rPr>
        <w:t>what has happened up to this time.  It is what is going</w:t>
      </w:r>
      <w:r>
        <w:rPr>
          <w:szCs w:val="22"/>
        </w:rPr>
        <w:t xml:space="preserve"> </w:t>
      </w:r>
      <w:r w:rsidRPr="007E68F9">
        <w:rPr>
          <w:szCs w:val="22"/>
        </w:rPr>
        <w:t>to happen from this point going on, and that</w:t>
      </w:r>
      <w:r>
        <w:rPr>
          <w:szCs w:val="22"/>
        </w:rPr>
        <w:t>’</w:t>
      </w:r>
      <w:r w:rsidRPr="007E68F9">
        <w:rPr>
          <w:szCs w:val="22"/>
        </w:rPr>
        <w:t>s why I</w:t>
      </w:r>
      <w:r>
        <w:rPr>
          <w:szCs w:val="22"/>
        </w:rPr>
        <w:t>’</w:t>
      </w:r>
      <w:r w:rsidRPr="007E68F9">
        <w:rPr>
          <w:szCs w:val="22"/>
        </w:rPr>
        <w:t>m</w:t>
      </w:r>
      <w:r>
        <w:rPr>
          <w:szCs w:val="22"/>
        </w:rPr>
        <w:t xml:space="preserve"> </w:t>
      </w:r>
      <w:r w:rsidRPr="007E68F9">
        <w:rPr>
          <w:szCs w:val="22"/>
        </w:rPr>
        <w:t>offering myself to sit on this board.</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Questions or 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Mr. Chairman, let me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Do you know we have -- if we</w:t>
      </w:r>
      <w:r>
        <w:rPr>
          <w:szCs w:val="22"/>
        </w:rPr>
        <w:t xml:space="preserve"> </w:t>
      </w:r>
      <w:r w:rsidRPr="007E68F9">
        <w:rPr>
          <w:szCs w:val="22"/>
        </w:rPr>
        <w:t>have ever had a unique situation today, that when you</w:t>
      </w:r>
      <w:r>
        <w:rPr>
          <w:szCs w:val="22"/>
        </w:rPr>
        <w:t xml:space="preserve"> </w:t>
      </w:r>
      <w:r w:rsidRPr="007E68F9">
        <w:rPr>
          <w:szCs w:val="22"/>
        </w:rPr>
        <w:t>start talking about Congressman Tallon, and Marva and</w:t>
      </w:r>
      <w:r>
        <w:rPr>
          <w:szCs w:val="22"/>
        </w:rPr>
        <w:t xml:space="preserve"> </w:t>
      </w:r>
      <w:r w:rsidRPr="007E68F9">
        <w:rPr>
          <w:szCs w:val="22"/>
        </w:rPr>
        <w:t>Jim, it, it -- by testament it shows a strong leadership</w:t>
      </w:r>
      <w:r>
        <w:rPr>
          <w:szCs w:val="22"/>
        </w:rPr>
        <w:t xml:space="preserve"> </w:t>
      </w:r>
      <w:r w:rsidRPr="007E68F9">
        <w:rPr>
          <w:szCs w:val="22"/>
        </w:rPr>
        <w:t>that comes from that Pee Dee region.</w:t>
      </w:r>
    </w:p>
    <w:p w:rsidR="002C3B49" w:rsidRDefault="002C3B49" w:rsidP="004741C4">
      <w:pPr>
        <w:autoSpaceDE w:val="0"/>
        <w:autoSpaceDN w:val="0"/>
        <w:adjustRightInd w:val="0"/>
        <w:rPr>
          <w:szCs w:val="22"/>
        </w:rPr>
      </w:pPr>
      <w:r>
        <w:rPr>
          <w:szCs w:val="22"/>
        </w:rPr>
        <w:tab/>
      </w:r>
      <w:r w:rsidRPr="007E68F9">
        <w:rPr>
          <w:szCs w:val="22"/>
        </w:rPr>
        <w:t>And it is unbelievable because the three of</w:t>
      </w:r>
      <w:r>
        <w:rPr>
          <w:szCs w:val="22"/>
        </w:rPr>
        <w:t xml:space="preserve"> </w:t>
      </w:r>
      <w:r w:rsidRPr="007E68F9">
        <w:rPr>
          <w:szCs w:val="22"/>
        </w:rPr>
        <w:t>these are the closest of friends, but they all three</w:t>
      </w:r>
      <w:r>
        <w:rPr>
          <w:szCs w:val="22"/>
        </w:rPr>
        <w:t xml:space="preserve"> </w:t>
      </w:r>
      <w:r w:rsidRPr="007E68F9">
        <w:rPr>
          <w:szCs w:val="22"/>
        </w:rPr>
        <w:t>have that desire to serve.  And that</w:t>
      </w:r>
      <w:r>
        <w:rPr>
          <w:szCs w:val="22"/>
        </w:rPr>
        <w:t>’</w:t>
      </w:r>
      <w:r w:rsidRPr="007E68F9">
        <w:rPr>
          <w:szCs w:val="22"/>
        </w:rPr>
        <w:t>s what makes it</w:t>
      </w:r>
      <w:r>
        <w:rPr>
          <w:szCs w:val="22"/>
        </w:rPr>
        <w:t xml:space="preserve"> </w:t>
      </w:r>
      <w:r w:rsidRPr="007E68F9">
        <w:rPr>
          <w:szCs w:val="22"/>
        </w:rPr>
        <w:t>great about this process.  Everybody is afforded an</w:t>
      </w:r>
      <w:r>
        <w:rPr>
          <w:szCs w:val="22"/>
        </w:rPr>
        <w:t xml:space="preserve"> </w:t>
      </w:r>
      <w:r w:rsidRPr="007E68F9">
        <w:rPr>
          <w:szCs w:val="22"/>
        </w:rPr>
        <w:t>opportunity.</w:t>
      </w:r>
    </w:p>
    <w:p w:rsidR="002C3B49" w:rsidRDefault="002C3B49" w:rsidP="004741C4">
      <w:pPr>
        <w:autoSpaceDE w:val="0"/>
        <w:autoSpaceDN w:val="0"/>
        <w:adjustRightInd w:val="0"/>
        <w:rPr>
          <w:szCs w:val="22"/>
        </w:rPr>
      </w:pPr>
      <w:r>
        <w:rPr>
          <w:szCs w:val="22"/>
        </w:rPr>
        <w:tab/>
      </w:r>
      <w:r w:rsidRPr="007E68F9">
        <w:rPr>
          <w:szCs w:val="22"/>
        </w:rPr>
        <w:t>And Jim, I appreciate what you said; and I</w:t>
      </w:r>
      <w:r>
        <w:rPr>
          <w:szCs w:val="22"/>
        </w:rPr>
        <w:t xml:space="preserve"> </w:t>
      </w:r>
      <w:r w:rsidRPr="007E68F9">
        <w:rPr>
          <w:szCs w:val="22"/>
        </w:rPr>
        <w:t>know you will appreciate what Robin says and Marva; but  the fact remains that your presentation today was</w:t>
      </w:r>
      <w:r>
        <w:rPr>
          <w:szCs w:val="22"/>
        </w:rPr>
        <w:t xml:space="preserve"> </w:t>
      </w:r>
      <w:r w:rsidRPr="007E68F9">
        <w:rPr>
          <w:szCs w:val="22"/>
        </w:rPr>
        <w:t>excellent.  You are exactly on target as a</w:t>
      </w:r>
      <w:r>
        <w:rPr>
          <w:szCs w:val="22"/>
        </w:rPr>
        <w:t xml:space="preserve"> </w:t>
      </w:r>
      <w:r w:rsidRPr="007E68F9">
        <w:rPr>
          <w:szCs w:val="22"/>
        </w:rPr>
        <w:t>businessperson.</w:t>
      </w:r>
    </w:p>
    <w:p w:rsidR="002C3B49" w:rsidRDefault="002C3B49" w:rsidP="004741C4">
      <w:pPr>
        <w:autoSpaceDE w:val="0"/>
        <w:autoSpaceDN w:val="0"/>
        <w:adjustRightInd w:val="0"/>
        <w:rPr>
          <w:szCs w:val="22"/>
        </w:rPr>
      </w:pPr>
      <w:r>
        <w:rPr>
          <w:szCs w:val="22"/>
        </w:rPr>
        <w:tab/>
      </w:r>
      <w:r w:rsidRPr="007E68F9">
        <w:rPr>
          <w:szCs w:val="22"/>
        </w:rPr>
        <w:t>We have got to get innovative and creative to</w:t>
      </w:r>
      <w:r>
        <w:rPr>
          <w:szCs w:val="22"/>
        </w:rPr>
        <w:t xml:space="preserve"> </w:t>
      </w:r>
      <w:r w:rsidRPr="007E68F9">
        <w:rPr>
          <w:szCs w:val="22"/>
        </w:rPr>
        <w:t>figure out how we are going to meet the financial needs,</w:t>
      </w:r>
      <w:r>
        <w:rPr>
          <w:szCs w:val="22"/>
        </w:rPr>
        <w:t xml:space="preserve"> </w:t>
      </w:r>
      <w:r w:rsidRPr="007E68F9">
        <w:rPr>
          <w:szCs w:val="22"/>
        </w:rPr>
        <w:t>not just at the Medical University but all over this</w:t>
      </w:r>
      <w:r>
        <w:rPr>
          <w:szCs w:val="22"/>
        </w:rPr>
        <w:t xml:space="preserve"> </w:t>
      </w:r>
      <w:r w:rsidRPr="007E68F9">
        <w:rPr>
          <w:szCs w:val="22"/>
        </w:rPr>
        <w:t>state and within this government.  Spend freeze, waste.</w:t>
      </w:r>
      <w:r>
        <w:rPr>
          <w:szCs w:val="22"/>
        </w:rPr>
        <w:t xml:space="preserve"> </w:t>
      </w:r>
      <w:r w:rsidRPr="007E68F9">
        <w:rPr>
          <w:szCs w:val="22"/>
        </w:rPr>
        <w:t>All these sideline issues that people always take for</w:t>
      </w:r>
      <w:r>
        <w:rPr>
          <w:szCs w:val="22"/>
        </w:rPr>
        <w:t xml:space="preserve"> </w:t>
      </w:r>
      <w:r w:rsidRPr="007E68F9">
        <w:rPr>
          <w:szCs w:val="22"/>
        </w:rPr>
        <w:t>granted, we are going to have to look closer than we</w:t>
      </w:r>
      <w:r>
        <w:rPr>
          <w:szCs w:val="22"/>
        </w:rPr>
        <w:t xml:space="preserve"> </w:t>
      </w:r>
      <w:r w:rsidRPr="007E68F9">
        <w:rPr>
          <w:szCs w:val="22"/>
        </w:rPr>
        <w:t>have ever looked at all the finances all over the state.</w:t>
      </w:r>
    </w:p>
    <w:p w:rsidR="002C3B49" w:rsidRPr="007E68F9" w:rsidRDefault="002C3B49" w:rsidP="004741C4">
      <w:pPr>
        <w:autoSpaceDE w:val="0"/>
        <w:autoSpaceDN w:val="0"/>
        <w:adjustRightInd w:val="0"/>
        <w:rPr>
          <w:szCs w:val="22"/>
        </w:rPr>
      </w:pPr>
      <w:r>
        <w:rPr>
          <w:szCs w:val="22"/>
        </w:rPr>
        <w:tab/>
      </w:r>
      <w:r w:rsidRPr="007E68F9">
        <w:rPr>
          <w:szCs w:val="22"/>
        </w:rPr>
        <w:t>Thank you for offering your time.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 Senator.</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Alexander.</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w:t>
      </w:r>
    </w:p>
    <w:p w:rsidR="002C3B49" w:rsidRPr="007E68F9" w:rsidRDefault="002C3B49" w:rsidP="004741C4">
      <w:pPr>
        <w:autoSpaceDE w:val="0"/>
        <w:autoSpaceDN w:val="0"/>
        <w:adjustRightInd w:val="0"/>
        <w:rPr>
          <w:szCs w:val="22"/>
        </w:rPr>
      </w:pPr>
      <w:r>
        <w:rPr>
          <w:szCs w:val="22"/>
        </w:rPr>
        <w:tab/>
      </w:r>
      <w:r w:rsidRPr="007E68F9">
        <w:rPr>
          <w:szCs w:val="22"/>
        </w:rPr>
        <w:t>And obviously -- good morning.</w:t>
      </w:r>
    </w:p>
    <w:p w:rsidR="002C3B49" w:rsidRPr="007E68F9" w:rsidRDefault="002C3B49" w:rsidP="004741C4">
      <w:pPr>
        <w:autoSpaceDE w:val="0"/>
        <w:autoSpaceDN w:val="0"/>
        <w:adjustRightInd w:val="0"/>
        <w:rPr>
          <w:szCs w:val="22"/>
        </w:rPr>
      </w:pPr>
      <w:r>
        <w:rPr>
          <w:szCs w:val="22"/>
        </w:rPr>
        <w:t xml:space="preserve">MR. </w:t>
      </w:r>
      <w:r w:rsidRPr="007E68F9">
        <w:rPr>
          <w:szCs w:val="22"/>
        </w:rPr>
        <w:t>BATTLE:  Good morning.</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Obviously you</w:t>
      </w:r>
      <w:r>
        <w:rPr>
          <w:szCs w:val="22"/>
        </w:rPr>
        <w:t>’</w:t>
      </w:r>
      <w:r w:rsidRPr="007E68F9">
        <w:rPr>
          <w:szCs w:val="22"/>
        </w:rPr>
        <w:t>ve -- with</w:t>
      </w:r>
      <w:r>
        <w:rPr>
          <w:szCs w:val="22"/>
        </w:rPr>
        <w:t xml:space="preserve"> </w:t>
      </w:r>
      <w:r w:rsidRPr="007E68F9">
        <w:rPr>
          <w:szCs w:val="22"/>
        </w:rPr>
        <w:t>your comments, I just wanted and not -- you still list</w:t>
      </w:r>
      <w:r>
        <w:rPr>
          <w:szCs w:val="22"/>
        </w:rPr>
        <w:t xml:space="preserve"> </w:t>
      </w:r>
      <w:r w:rsidRPr="007E68F9">
        <w:rPr>
          <w:szCs w:val="22"/>
        </w:rPr>
        <w:t>as being owner of Safe Marketing; is that correct?</w:t>
      </w:r>
    </w:p>
    <w:p w:rsidR="002C3B49" w:rsidRPr="007E68F9" w:rsidRDefault="002C3B49" w:rsidP="004741C4">
      <w:pPr>
        <w:autoSpaceDE w:val="0"/>
        <w:autoSpaceDN w:val="0"/>
        <w:adjustRightInd w:val="0"/>
        <w:rPr>
          <w:szCs w:val="22"/>
        </w:rPr>
      </w:pPr>
      <w:r>
        <w:rPr>
          <w:szCs w:val="22"/>
        </w:rPr>
        <w:t xml:space="preserve">MR. </w:t>
      </w:r>
      <w:r w:rsidRPr="007E68F9">
        <w:rPr>
          <w:szCs w:val="22"/>
        </w:rPr>
        <w:t>BATTLE:  Safe Marketing is an R.J.</w:t>
      </w:r>
      <w:r>
        <w:rPr>
          <w:szCs w:val="22"/>
        </w:rPr>
        <w:t xml:space="preserve"> </w:t>
      </w:r>
      <w:r w:rsidRPr="007E68F9">
        <w:rPr>
          <w:szCs w:val="22"/>
        </w:rPr>
        <w:t>Reynolds buying station in Mullins, yes.</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And so obviously -- and</w:t>
      </w:r>
      <w:r>
        <w:rPr>
          <w:szCs w:val="22"/>
        </w:rPr>
        <w:t xml:space="preserve"> </w:t>
      </w:r>
      <w:r w:rsidRPr="007E68F9">
        <w:rPr>
          <w:szCs w:val="22"/>
        </w:rPr>
        <w:t>you list several other companies that you are affiliated</w:t>
      </w:r>
      <w:r>
        <w:rPr>
          <w:szCs w:val="22"/>
        </w:rPr>
        <w:t xml:space="preserve"> </w:t>
      </w:r>
      <w:r w:rsidRPr="007E68F9">
        <w:rPr>
          <w:szCs w:val="22"/>
        </w:rPr>
        <w:t>with.</w:t>
      </w:r>
    </w:p>
    <w:p w:rsidR="002C3B49" w:rsidRPr="007E68F9" w:rsidRDefault="002C3B49" w:rsidP="004741C4">
      <w:pPr>
        <w:autoSpaceDE w:val="0"/>
        <w:autoSpaceDN w:val="0"/>
        <w:adjustRightInd w:val="0"/>
        <w:rPr>
          <w:szCs w:val="22"/>
        </w:rPr>
      </w:pPr>
      <w:r>
        <w:rPr>
          <w:szCs w:val="22"/>
        </w:rPr>
        <w:t xml:space="preserve">MR. </w:t>
      </w:r>
      <w:r w:rsidRPr="007E68F9">
        <w:rPr>
          <w:szCs w:val="22"/>
        </w:rPr>
        <w:t>BATTLE:  J.R. Battle and Company.  It  doesn</w:t>
      </w:r>
      <w:r>
        <w:rPr>
          <w:szCs w:val="22"/>
        </w:rPr>
        <w:t>’</w:t>
      </w:r>
      <w:r w:rsidRPr="007E68F9">
        <w:rPr>
          <w:szCs w:val="22"/>
        </w:rPr>
        <w:t>t go back 140 years like Ms. Pearlstine</w:t>
      </w:r>
      <w:r>
        <w:rPr>
          <w:szCs w:val="22"/>
        </w:rPr>
        <w:t>’</w:t>
      </w:r>
      <w:r w:rsidRPr="007E68F9">
        <w:rPr>
          <w:szCs w:val="22"/>
        </w:rPr>
        <w:t>s, but it</w:t>
      </w:r>
      <w:r>
        <w:rPr>
          <w:szCs w:val="22"/>
        </w:rPr>
        <w:t xml:space="preserve"> </w:t>
      </w:r>
      <w:r w:rsidRPr="007E68F9">
        <w:rPr>
          <w:szCs w:val="22"/>
        </w:rPr>
        <w:t>was founded in 1911.  And that has been the business</w:t>
      </w:r>
      <w:r>
        <w:rPr>
          <w:szCs w:val="22"/>
        </w:rPr>
        <w:t xml:space="preserve"> </w:t>
      </w:r>
      <w:r w:rsidRPr="007E68F9">
        <w:rPr>
          <w:szCs w:val="22"/>
        </w:rPr>
        <w:t>that everything else has sort of sprung off from.</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I guess my question is,</w:t>
      </w:r>
      <w:r>
        <w:rPr>
          <w:szCs w:val="22"/>
        </w:rPr>
        <w:t xml:space="preserve"> </w:t>
      </w:r>
      <w:r w:rsidRPr="007E68F9">
        <w:rPr>
          <w:szCs w:val="22"/>
        </w:rPr>
        <w:t>With those business interests and your involvement</w:t>
      </w:r>
      <w:r>
        <w:rPr>
          <w:szCs w:val="22"/>
        </w:rPr>
        <w:t xml:space="preserve"> </w:t>
      </w:r>
      <w:r w:rsidRPr="007E68F9">
        <w:rPr>
          <w:szCs w:val="22"/>
        </w:rPr>
        <w:t>there, is there anything that would preclude you from</w:t>
      </w:r>
      <w:r>
        <w:rPr>
          <w:szCs w:val="22"/>
        </w:rPr>
        <w:t xml:space="preserve"> </w:t>
      </w:r>
      <w:r w:rsidRPr="007E68F9">
        <w:rPr>
          <w:szCs w:val="22"/>
        </w:rPr>
        <w:t>being an active member of the Board and attending</w:t>
      </w:r>
      <w:r>
        <w:rPr>
          <w:szCs w:val="22"/>
        </w:rPr>
        <w:t xml:space="preserve"> </w:t>
      </w:r>
      <w:r w:rsidRPr="007E68F9">
        <w:rPr>
          <w:szCs w:val="22"/>
        </w:rPr>
        <w:t>meetings and doing what</w:t>
      </w:r>
      <w:r>
        <w:rPr>
          <w:szCs w:val="22"/>
        </w:rPr>
        <w:t>’</w:t>
      </w:r>
      <w:r w:rsidRPr="007E68F9">
        <w:rPr>
          <w:szCs w:val="22"/>
        </w:rPr>
        <w:t>s necessary from that --</w:t>
      </w:r>
    </w:p>
    <w:p w:rsidR="002C3B49" w:rsidRPr="007E68F9" w:rsidRDefault="002C3B49" w:rsidP="004741C4">
      <w:pPr>
        <w:autoSpaceDE w:val="0"/>
        <w:autoSpaceDN w:val="0"/>
        <w:adjustRightInd w:val="0"/>
        <w:rPr>
          <w:szCs w:val="22"/>
        </w:rPr>
      </w:pPr>
      <w:r>
        <w:rPr>
          <w:szCs w:val="22"/>
        </w:rPr>
        <w:t xml:space="preserve">MR. </w:t>
      </w:r>
      <w:r w:rsidRPr="007E68F9">
        <w:rPr>
          <w:szCs w:val="22"/>
        </w:rPr>
        <w:t>BATTLE:  Fortunately, as I stated, it is a</w:t>
      </w:r>
      <w:r>
        <w:rPr>
          <w:szCs w:val="22"/>
        </w:rPr>
        <w:t xml:space="preserve"> </w:t>
      </w:r>
      <w:r w:rsidRPr="007E68F9">
        <w:rPr>
          <w:szCs w:val="22"/>
        </w:rPr>
        <w:t>family business; and I have family members that will do</w:t>
      </w:r>
      <w:r>
        <w:rPr>
          <w:szCs w:val="22"/>
        </w:rPr>
        <w:t xml:space="preserve"> </w:t>
      </w:r>
      <w:r w:rsidRPr="007E68F9">
        <w:rPr>
          <w:szCs w:val="22"/>
        </w:rPr>
        <w:t>whatever needs to be done if I</w:t>
      </w:r>
      <w:r>
        <w:rPr>
          <w:szCs w:val="22"/>
        </w:rPr>
        <w:t>’</w:t>
      </w:r>
      <w:r w:rsidRPr="007E68F9">
        <w:rPr>
          <w:szCs w:val="22"/>
        </w:rPr>
        <w:t>m not there, just as they</w:t>
      </w:r>
      <w:r>
        <w:rPr>
          <w:szCs w:val="22"/>
        </w:rPr>
        <w:t xml:space="preserve"> </w:t>
      </w:r>
      <w:r w:rsidRPr="007E68F9">
        <w:rPr>
          <w:szCs w:val="22"/>
        </w:rPr>
        <w:t>have while I was in the General Assembly for the last 16</w:t>
      </w:r>
      <w:r>
        <w:rPr>
          <w:szCs w:val="22"/>
        </w:rPr>
        <w:t xml:space="preserve"> </w:t>
      </w:r>
      <w:r w:rsidRPr="007E68F9">
        <w:rPr>
          <w:szCs w:val="22"/>
        </w:rPr>
        <w:t>years.</w:t>
      </w:r>
    </w:p>
    <w:p w:rsidR="002C3B49" w:rsidRDefault="002C3B49" w:rsidP="004741C4">
      <w:pPr>
        <w:autoSpaceDE w:val="0"/>
        <w:autoSpaceDN w:val="0"/>
        <w:adjustRightInd w:val="0"/>
        <w:rPr>
          <w:szCs w:val="22"/>
        </w:rPr>
      </w:pPr>
      <w:r>
        <w:rPr>
          <w:szCs w:val="22"/>
        </w:rPr>
        <w:t xml:space="preserve">SENATOR </w:t>
      </w:r>
      <w:r w:rsidRPr="007E68F9">
        <w:rPr>
          <w:szCs w:val="22"/>
        </w:rPr>
        <w:t>ALEXANDER:  Thank you, sir.</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Anyone else?</w:t>
      </w:r>
    </w:p>
    <w:p w:rsidR="002C3B49" w:rsidRPr="007E68F9" w:rsidRDefault="009F3AB5" w:rsidP="004741C4">
      <w:pPr>
        <w:autoSpaceDE w:val="0"/>
        <w:autoSpaceDN w:val="0"/>
        <w:adjustRightInd w:val="0"/>
        <w:rPr>
          <w:szCs w:val="22"/>
        </w:rPr>
      </w:pPr>
      <w:r>
        <w:rPr>
          <w:szCs w:val="22"/>
        </w:rPr>
        <w:t xml:space="preserve">REPRESENTATIVE </w:t>
      </w:r>
      <w:r w:rsidR="002C3B49" w:rsidRPr="007E68F9">
        <w:rPr>
          <w:szCs w:val="22"/>
        </w:rPr>
        <w:t>McCOY:  Move favorable.</w:t>
      </w:r>
    </w:p>
    <w:p w:rsidR="002C3B49" w:rsidRDefault="002C3B49" w:rsidP="004741C4">
      <w:pPr>
        <w:autoSpaceDE w:val="0"/>
        <w:autoSpaceDN w:val="0"/>
        <w:adjustRightInd w:val="0"/>
        <w:rPr>
          <w:szCs w:val="22"/>
        </w:rPr>
      </w:pPr>
      <w:r>
        <w:rPr>
          <w:szCs w:val="22"/>
        </w:rPr>
        <w:t xml:space="preserve">CHAIRMAN </w:t>
      </w:r>
      <w:r w:rsidRPr="007E68F9">
        <w:rPr>
          <w:szCs w:val="22"/>
        </w:rPr>
        <w:t>PEELER:  Motion is favorable report.</w:t>
      </w:r>
    </w:p>
    <w:p w:rsidR="002C3B49" w:rsidRDefault="002C3B49" w:rsidP="004741C4">
      <w:pPr>
        <w:autoSpaceDE w:val="0"/>
        <w:autoSpaceDN w:val="0"/>
        <w:adjustRightInd w:val="0"/>
        <w:rPr>
          <w:szCs w:val="22"/>
        </w:rPr>
      </w:pPr>
      <w:r>
        <w:rPr>
          <w:szCs w:val="22"/>
        </w:rPr>
        <w:tab/>
      </w:r>
      <w:r w:rsidRPr="007E68F9">
        <w:rPr>
          <w:szCs w:val="22"/>
        </w:rPr>
        <w:t>A second is heard.</w:t>
      </w:r>
    </w:p>
    <w:p w:rsidR="002C3B49" w:rsidRDefault="002C3B49" w:rsidP="004741C4">
      <w:pPr>
        <w:autoSpaceDE w:val="0"/>
        <w:autoSpaceDN w:val="0"/>
        <w:adjustRightInd w:val="0"/>
        <w:rPr>
          <w:szCs w:val="22"/>
        </w:rPr>
      </w:pPr>
      <w:r>
        <w:rPr>
          <w:szCs w:val="22"/>
        </w:rPr>
        <w:tab/>
      </w:r>
      <w:r w:rsidRPr="007E68F9">
        <w:rPr>
          <w:szCs w:val="22"/>
        </w:rPr>
        <w:t>All in favor, raise your right hand.</w:t>
      </w:r>
    </w:p>
    <w:p w:rsidR="002C3B49" w:rsidRPr="007E68F9" w:rsidRDefault="002C3B49" w:rsidP="004741C4">
      <w:pPr>
        <w:autoSpaceDE w:val="0"/>
        <w:autoSpaceDN w:val="0"/>
        <w:adjustRightInd w:val="0"/>
        <w:rPr>
          <w:szCs w:val="22"/>
        </w:rPr>
      </w:pPr>
      <w:r>
        <w:rPr>
          <w:szCs w:val="22"/>
        </w:rPr>
        <w:tab/>
      </w:r>
      <w:r w:rsidRPr="007E68F9">
        <w:rPr>
          <w:szCs w:val="22"/>
        </w:rPr>
        <w:t>(Each committee member</w:t>
      </w:r>
      <w:r>
        <w:rPr>
          <w:szCs w:val="22"/>
        </w:rPr>
        <w:t>’</w:t>
      </w:r>
      <w:r w:rsidRPr="007E68F9">
        <w:rPr>
          <w:szCs w:val="22"/>
        </w:rPr>
        <w:t>s hand was raised.)</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Default="002C3B49" w:rsidP="004741C4">
      <w:pPr>
        <w:autoSpaceDE w:val="0"/>
        <w:autoSpaceDN w:val="0"/>
        <w:adjustRightInd w:val="0"/>
        <w:rPr>
          <w:szCs w:val="22"/>
        </w:rPr>
      </w:pPr>
      <w:r>
        <w:rPr>
          <w:szCs w:val="22"/>
        </w:rPr>
        <w:tab/>
      </w:r>
      <w:r w:rsidRPr="007E68F9">
        <w:rPr>
          <w:szCs w:val="22"/>
        </w:rPr>
        <w:t>I appreciate your willingness to serve.  Thank</w:t>
      </w:r>
      <w:r>
        <w:rPr>
          <w:szCs w:val="22"/>
        </w:rPr>
        <w:t xml:space="preserve"> </w:t>
      </w:r>
      <w:r w:rsidRPr="007E68F9">
        <w:rPr>
          <w:szCs w:val="22"/>
        </w:rPr>
        <w:t>you.</w:t>
      </w:r>
    </w:p>
    <w:p w:rsidR="002C3B49" w:rsidRDefault="002C3B49" w:rsidP="004741C4">
      <w:pPr>
        <w:autoSpaceDE w:val="0"/>
        <w:autoSpaceDN w:val="0"/>
        <w:adjustRightInd w:val="0"/>
        <w:rPr>
          <w:szCs w:val="22"/>
        </w:rPr>
      </w:pPr>
      <w:r>
        <w:rPr>
          <w:szCs w:val="22"/>
        </w:rPr>
        <w:tab/>
      </w:r>
      <w:r w:rsidRPr="007E68F9">
        <w:rPr>
          <w:szCs w:val="22"/>
        </w:rPr>
        <w:t>Next candidate.</w:t>
      </w:r>
    </w:p>
    <w:p w:rsidR="002C3B49" w:rsidRDefault="002C3B49" w:rsidP="004741C4">
      <w:pPr>
        <w:autoSpaceDE w:val="0"/>
        <w:autoSpaceDN w:val="0"/>
        <w:adjustRightInd w:val="0"/>
        <w:rPr>
          <w:szCs w:val="22"/>
        </w:rPr>
      </w:pPr>
    </w:p>
    <w:p w:rsidR="002C3B49" w:rsidRDefault="002C3B49" w:rsidP="004741C4">
      <w:pPr>
        <w:autoSpaceDE w:val="0"/>
        <w:autoSpaceDN w:val="0"/>
        <w:adjustRightInd w:val="0"/>
        <w:jc w:val="center"/>
        <w:rPr>
          <w:b/>
          <w:szCs w:val="22"/>
        </w:rPr>
      </w:pPr>
      <w:r>
        <w:rPr>
          <w:b/>
          <w:szCs w:val="22"/>
        </w:rPr>
        <w:t>MARVA A. SMALLS</w:t>
      </w:r>
    </w:p>
    <w:p w:rsidR="002C3B49" w:rsidRPr="00630F1D"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second candidate for this seat</w:t>
      </w:r>
      <w:r>
        <w:rPr>
          <w:szCs w:val="22"/>
        </w:rPr>
        <w:t xml:space="preserve"> </w:t>
      </w:r>
      <w:r w:rsidRPr="007E68F9">
        <w:rPr>
          <w:szCs w:val="22"/>
        </w:rPr>
        <w:t>is Marva Smalls from Florence.</w:t>
      </w:r>
    </w:p>
    <w:p w:rsidR="002C3B49" w:rsidRPr="007E68F9" w:rsidRDefault="002C3B49" w:rsidP="004741C4">
      <w:pPr>
        <w:autoSpaceDE w:val="0"/>
        <w:autoSpaceDN w:val="0"/>
        <w:adjustRightInd w:val="0"/>
        <w:rPr>
          <w:szCs w:val="22"/>
        </w:rPr>
      </w:pPr>
      <w:r>
        <w:rPr>
          <w:szCs w:val="22"/>
        </w:rPr>
        <w:tab/>
        <w:t xml:space="preserve">Ms. </w:t>
      </w:r>
      <w:r w:rsidRPr="007E68F9">
        <w:rPr>
          <w:szCs w:val="22"/>
        </w:rPr>
        <w:t>Smalls.</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Good morning.</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  If you would,</w:t>
      </w:r>
      <w:r>
        <w:rPr>
          <w:szCs w:val="22"/>
        </w:rPr>
        <w:t xml:space="preserve"> </w:t>
      </w:r>
      <w:r w:rsidRPr="007E68F9">
        <w:rPr>
          <w:szCs w:val="22"/>
        </w:rPr>
        <w:t>please raise your right hand.</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Would you like to present a</w:t>
      </w:r>
      <w:r>
        <w:rPr>
          <w:szCs w:val="22"/>
        </w:rPr>
        <w:t xml:space="preserve"> </w:t>
      </w:r>
      <w:r w:rsidRPr="007E68F9">
        <w:rPr>
          <w:szCs w:val="22"/>
        </w:rPr>
        <w:t>brief statement to the Committee on why you would like</w:t>
      </w:r>
      <w:r>
        <w:rPr>
          <w:szCs w:val="22"/>
        </w:rPr>
        <w:t xml:space="preserve"> </w:t>
      </w:r>
      <w:r w:rsidRPr="007E68F9">
        <w:rPr>
          <w:szCs w:val="22"/>
        </w:rPr>
        <w:t>to serve?</w:t>
      </w:r>
    </w:p>
    <w:p w:rsidR="002C3B49" w:rsidRDefault="002C3B49" w:rsidP="004741C4">
      <w:pPr>
        <w:autoSpaceDE w:val="0"/>
        <w:autoSpaceDN w:val="0"/>
        <w:adjustRightInd w:val="0"/>
        <w:rPr>
          <w:szCs w:val="22"/>
        </w:rPr>
      </w:pPr>
      <w:r>
        <w:rPr>
          <w:szCs w:val="22"/>
        </w:rPr>
        <w:t xml:space="preserve">MS. </w:t>
      </w:r>
      <w:r w:rsidRPr="007E68F9">
        <w:rPr>
          <w:szCs w:val="22"/>
        </w:rPr>
        <w:t>SMALLS:  Yes, sir.  Thank you.</w:t>
      </w:r>
    </w:p>
    <w:p w:rsidR="002C3B49" w:rsidRDefault="002C3B49" w:rsidP="004741C4">
      <w:pPr>
        <w:autoSpaceDE w:val="0"/>
        <w:autoSpaceDN w:val="0"/>
        <w:adjustRightInd w:val="0"/>
        <w:rPr>
          <w:szCs w:val="22"/>
        </w:rPr>
      </w:pPr>
      <w:r>
        <w:rPr>
          <w:szCs w:val="22"/>
        </w:rPr>
        <w:tab/>
      </w:r>
      <w:r w:rsidRPr="007E68F9">
        <w:rPr>
          <w:szCs w:val="22"/>
        </w:rPr>
        <w:t>As I said in my offering letter, I</w:t>
      </w:r>
      <w:r>
        <w:rPr>
          <w:szCs w:val="22"/>
        </w:rPr>
        <w:t>’</w:t>
      </w:r>
      <w:r w:rsidRPr="007E68F9">
        <w:rPr>
          <w:szCs w:val="22"/>
        </w:rPr>
        <w:t>m a lone --</w:t>
      </w:r>
      <w:r>
        <w:rPr>
          <w:szCs w:val="22"/>
        </w:rPr>
        <w:t xml:space="preserve"> </w:t>
      </w:r>
      <w:r w:rsidRPr="007E68F9">
        <w:rPr>
          <w:szCs w:val="22"/>
        </w:rPr>
        <w:t>life-long resident of the Pee Dee of South Carolina.  It</w:t>
      </w:r>
      <w:r>
        <w:rPr>
          <w:szCs w:val="22"/>
        </w:rPr>
        <w:t xml:space="preserve"> </w:t>
      </w:r>
      <w:r w:rsidRPr="007E68F9">
        <w:rPr>
          <w:szCs w:val="22"/>
        </w:rPr>
        <w:t>is actually where I developed my interest in public</w:t>
      </w:r>
      <w:r>
        <w:rPr>
          <w:szCs w:val="22"/>
        </w:rPr>
        <w:t xml:space="preserve"> </w:t>
      </w:r>
      <w:r w:rsidRPr="007E68F9">
        <w:rPr>
          <w:szCs w:val="22"/>
        </w:rPr>
        <w:t>policy and my interest in service.</w:t>
      </w:r>
    </w:p>
    <w:p w:rsidR="002C3B49" w:rsidRDefault="002C3B49" w:rsidP="004741C4">
      <w:pPr>
        <w:autoSpaceDE w:val="0"/>
        <w:autoSpaceDN w:val="0"/>
        <w:adjustRightInd w:val="0"/>
        <w:rPr>
          <w:szCs w:val="22"/>
        </w:rPr>
      </w:pPr>
      <w:r>
        <w:rPr>
          <w:szCs w:val="22"/>
        </w:rPr>
        <w:tab/>
      </w:r>
      <w:r w:rsidRPr="007E68F9">
        <w:rPr>
          <w:szCs w:val="22"/>
        </w:rPr>
        <w:t>I actually started out as a page for Senator</w:t>
      </w:r>
      <w:r>
        <w:rPr>
          <w:szCs w:val="22"/>
        </w:rPr>
        <w:t xml:space="preserve"> </w:t>
      </w:r>
      <w:r w:rsidRPr="007E68F9">
        <w:rPr>
          <w:szCs w:val="22"/>
        </w:rPr>
        <w:t>Tom Smith when I was here in school.  I continued</w:t>
      </w:r>
      <w:r>
        <w:rPr>
          <w:szCs w:val="22"/>
        </w:rPr>
        <w:t xml:space="preserve"> </w:t>
      </w:r>
      <w:r w:rsidRPr="007E68F9">
        <w:rPr>
          <w:szCs w:val="22"/>
        </w:rPr>
        <w:t>working for Lieutenant Governor Brantley Harvey and then</w:t>
      </w:r>
      <w:r>
        <w:rPr>
          <w:szCs w:val="22"/>
        </w:rPr>
        <w:t xml:space="preserve"> </w:t>
      </w:r>
      <w:r w:rsidRPr="007E68F9">
        <w:rPr>
          <w:szCs w:val="22"/>
        </w:rPr>
        <w:t>Governor Riley where I staffed the Private Industry</w:t>
      </w:r>
      <w:r>
        <w:rPr>
          <w:szCs w:val="22"/>
        </w:rPr>
        <w:t xml:space="preserve"> </w:t>
      </w:r>
      <w:r w:rsidRPr="007E68F9">
        <w:rPr>
          <w:szCs w:val="22"/>
        </w:rPr>
        <w:t>Council.  I served as -- ten years as Congressman Robin</w:t>
      </w:r>
      <w:r>
        <w:rPr>
          <w:szCs w:val="22"/>
        </w:rPr>
        <w:t xml:space="preserve"> </w:t>
      </w:r>
      <w:r w:rsidRPr="007E68F9">
        <w:rPr>
          <w:szCs w:val="22"/>
        </w:rPr>
        <w:t>Tallon</w:t>
      </w:r>
      <w:r>
        <w:rPr>
          <w:szCs w:val="22"/>
        </w:rPr>
        <w:t>’</w:t>
      </w:r>
      <w:r w:rsidRPr="007E68F9">
        <w:rPr>
          <w:szCs w:val="22"/>
        </w:rPr>
        <w:t>s Chief of Staff during his term in Washington.</w:t>
      </w:r>
    </w:p>
    <w:p w:rsidR="002C3B49" w:rsidRDefault="002C3B49" w:rsidP="004741C4">
      <w:pPr>
        <w:autoSpaceDE w:val="0"/>
        <w:autoSpaceDN w:val="0"/>
        <w:adjustRightInd w:val="0"/>
        <w:rPr>
          <w:szCs w:val="22"/>
        </w:rPr>
      </w:pPr>
      <w:r>
        <w:rPr>
          <w:szCs w:val="22"/>
        </w:rPr>
        <w:tab/>
      </w:r>
      <w:r w:rsidRPr="007E68F9">
        <w:rPr>
          <w:szCs w:val="22"/>
        </w:rPr>
        <w:t>And between the combination of, of that</w:t>
      </w:r>
      <w:r>
        <w:rPr>
          <w:szCs w:val="22"/>
        </w:rPr>
        <w:t xml:space="preserve"> </w:t>
      </w:r>
      <w:r w:rsidRPr="007E68F9">
        <w:rPr>
          <w:szCs w:val="22"/>
        </w:rPr>
        <w:t>exposure to public service, I have particularly been  interested in issues that impact the rural community.  I</w:t>
      </w:r>
      <w:r>
        <w:rPr>
          <w:szCs w:val="22"/>
        </w:rPr>
        <w:t xml:space="preserve"> </w:t>
      </w:r>
      <w:r w:rsidRPr="007E68F9">
        <w:rPr>
          <w:szCs w:val="22"/>
        </w:rPr>
        <w:t>am particularly concerned, especially as it relates to</w:t>
      </w:r>
      <w:r>
        <w:rPr>
          <w:szCs w:val="22"/>
        </w:rPr>
        <w:t xml:space="preserve"> </w:t>
      </w:r>
      <w:r w:rsidRPr="007E68F9">
        <w:rPr>
          <w:szCs w:val="22"/>
        </w:rPr>
        <w:t>young people, the potential of being disenfranchised</w:t>
      </w:r>
      <w:r>
        <w:rPr>
          <w:szCs w:val="22"/>
        </w:rPr>
        <w:t xml:space="preserve"> </w:t>
      </w:r>
      <w:r w:rsidRPr="007E68F9">
        <w:rPr>
          <w:szCs w:val="22"/>
        </w:rPr>
        <w:t>because of the lack of infrastructure that exists there.</w:t>
      </w:r>
      <w:r>
        <w:rPr>
          <w:szCs w:val="22"/>
        </w:rPr>
        <w:t xml:space="preserve"> </w:t>
      </w:r>
      <w:r w:rsidRPr="007E68F9">
        <w:rPr>
          <w:szCs w:val="22"/>
        </w:rPr>
        <w:t>And along with that, that infrastructure is also</w:t>
      </w:r>
      <w:r>
        <w:rPr>
          <w:szCs w:val="22"/>
        </w:rPr>
        <w:t xml:space="preserve"> </w:t>
      </w:r>
      <w:r w:rsidRPr="007E68F9">
        <w:rPr>
          <w:szCs w:val="22"/>
        </w:rPr>
        <w:t>impacted by the lack of consistent health care.</w:t>
      </w:r>
    </w:p>
    <w:p w:rsidR="002C3B49" w:rsidRDefault="002C3B49" w:rsidP="004741C4">
      <w:pPr>
        <w:autoSpaceDE w:val="0"/>
        <w:autoSpaceDN w:val="0"/>
        <w:adjustRightInd w:val="0"/>
        <w:rPr>
          <w:szCs w:val="22"/>
        </w:rPr>
      </w:pPr>
      <w:r>
        <w:rPr>
          <w:szCs w:val="22"/>
        </w:rPr>
        <w:tab/>
      </w:r>
      <w:r w:rsidRPr="007E68F9">
        <w:rPr>
          <w:szCs w:val="22"/>
        </w:rPr>
        <w:t>There are a disproportionate number of</w:t>
      </w:r>
      <w:r>
        <w:rPr>
          <w:szCs w:val="22"/>
        </w:rPr>
        <w:t xml:space="preserve"> </w:t>
      </w:r>
      <w:r w:rsidRPr="007E68F9">
        <w:rPr>
          <w:szCs w:val="22"/>
        </w:rPr>
        <w:t>diseases that feed the health-care disparities because</w:t>
      </w:r>
      <w:r>
        <w:rPr>
          <w:szCs w:val="22"/>
        </w:rPr>
        <w:t xml:space="preserve"> </w:t>
      </w:r>
      <w:r w:rsidRPr="007E68F9">
        <w:rPr>
          <w:szCs w:val="22"/>
        </w:rPr>
        <w:t>they are in the rural area.  If you look at the lines of</w:t>
      </w:r>
      <w:r>
        <w:rPr>
          <w:szCs w:val="22"/>
        </w:rPr>
        <w:t xml:space="preserve"> </w:t>
      </w:r>
      <w:r w:rsidRPr="007E68F9">
        <w:rPr>
          <w:szCs w:val="22"/>
        </w:rPr>
        <w:t>where the 7th Congressional District fall, there are</w:t>
      </w:r>
      <w:r>
        <w:rPr>
          <w:szCs w:val="22"/>
        </w:rPr>
        <w:t xml:space="preserve"> </w:t>
      </w:r>
      <w:r w:rsidRPr="007E68F9">
        <w:rPr>
          <w:szCs w:val="22"/>
        </w:rPr>
        <w:t>disproportionate diseases that impact, you know, that</w:t>
      </w:r>
      <w:r>
        <w:rPr>
          <w:szCs w:val="22"/>
        </w:rPr>
        <w:t xml:space="preserve"> </w:t>
      </w:r>
      <w:r w:rsidRPr="007E68F9">
        <w:rPr>
          <w:szCs w:val="22"/>
        </w:rPr>
        <w:t>area.</w:t>
      </w:r>
    </w:p>
    <w:p w:rsidR="002C3B49" w:rsidRDefault="002C3B49" w:rsidP="004741C4">
      <w:pPr>
        <w:autoSpaceDE w:val="0"/>
        <w:autoSpaceDN w:val="0"/>
        <w:adjustRightInd w:val="0"/>
        <w:rPr>
          <w:szCs w:val="22"/>
        </w:rPr>
      </w:pPr>
      <w:r>
        <w:rPr>
          <w:szCs w:val="22"/>
        </w:rPr>
        <w:tab/>
      </w:r>
      <w:r w:rsidRPr="007E68F9">
        <w:rPr>
          <w:szCs w:val="22"/>
        </w:rPr>
        <w:t>I was on the Board of Visitors for MUSC from</w:t>
      </w:r>
      <w:r>
        <w:rPr>
          <w:szCs w:val="22"/>
        </w:rPr>
        <w:t xml:space="preserve"> </w:t>
      </w:r>
      <w:r w:rsidRPr="007E68F9">
        <w:rPr>
          <w:szCs w:val="22"/>
        </w:rPr>
        <w:t>2007 and 2008, so I developed a one-to-one experience at</w:t>
      </w:r>
      <w:r>
        <w:rPr>
          <w:szCs w:val="22"/>
        </w:rPr>
        <w:t xml:space="preserve"> </w:t>
      </w:r>
      <w:r w:rsidRPr="007E68F9">
        <w:rPr>
          <w:szCs w:val="22"/>
        </w:rPr>
        <w:t>that time.  I was actually appointed by Robin.</w:t>
      </w:r>
    </w:p>
    <w:p w:rsidR="002C3B49" w:rsidRDefault="002C3B49" w:rsidP="004741C4">
      <w:pPr>
        <w:autoSpaceDE w:val="0"/>
        <w:autoSpaceDN w:val="0"/>
        <w:adjustRightInd w:val="0"/>
        <w:rPr>
          <w:szCs w:val="22"/>
        </w:rPr>
      </w:pPr>
      <w:r>
        <w:rPr>
          <w:szCs w:val="22"/>
        </w:rPr>
        <w:tab/>
      </w:r>
      <w:r w:rsidRPr="007E68F9">
        <w:rPr>
          <w:szCs w:val="22"/>
        </w:rPr>
        <w:t>And since that time, I have continued to be</w:t>
      </w:r>
      <w:r>
        <w:rPr>
          <w:szCs w:val="22"/>
        </w:rPr>
        <w:t xml:space="preserve"> </w:t>
      </w:r>
      <w:r w:rsidRPr="007E68F9">
        <w:rPr>
          <w:szCs w:val="22"/>
        </w:rPr>
        <w:t>engaged with MUSC, both in terms of philanthropic</w:t>
      </w:r>
      <w:r>
        <w:rPr>
          <w:szCs w:val="22"/>
        </w:rPr>
        <w:t xml:space="preserve"> </w:t>
      </w:r>
      <w:r w:rsidRPr="007E68F9">
        <w:rPr>
          <w:szCs w:val="22"/>
        </w:rPr>
        <w:t>support through my foundation that</w:t>
      </w:r>
      <w:r>
        <w:rPr>
          <w:szCs w:val="22"/>
        </w:rPr>
        <w:t>’</w:t>
      </w:r>
      <w:r w:rsidRPr="007E68F9">
        <w:rPr>
          <w:szCs w:val="22"/>
        </w:rPr>
        <w:t>s housed at Coastal</w:t>
      </w:r>
      <w:r>
        <w:rPr>
          <w:szCs w:val="22"/>
        </w:rPr>
        <w:t xml:space="preserve"> </w:t>
      </w:r>
      <w:r w:rsidRPr="007E68F9">
        <w:rPr>
          <w:szCs w:val="22"/>
        </w:rPr>
        <w:t>Community Foundation in Charleston, as well as really</w:t>
      </w:r>
      <w:r>
        <w:rPr>
          <w:szCs w:val="22"/>
        </w:rPr>
        <w:t xml:space="preserve"> </w:t>
      </w:r>
      <w:r w:rsidRPr="007E68F9">
        <w:rPr>
          <w:szCs w:val="22"/>
        </w:rPr>
        <w:t>being on the ground floor of helping launch a center to</w:t>
      </w:r>
      <w:r>
        <w:rPr>
          <w:szCs w:val="22"/>
        </w:rPr>
        <w:t xml:space="preserve"> </w:t>
      </w:r>
      <w:r w:rsidRPr="007E68F9">
        <w:rPr>
          <w:szCs w:val="22"/>
        </w:rPr>
        <w:t>discuss, that would help solve the issues of an</w:t>
      </w:r>
      <w:r>
        <w:rPr>
          <w:szCs w:val="22"/>
        </w:rPr>
        <w:t xml:space="preserve"> </w:t>
      </w:r>
      <w:r w:rsidRPr="007E68F9">
        <w:rPr>
          <w:szCs w:val="22"/>
        </w:rPr>
        <w:t>autoimmune disease that I also suffer from, that</w:t>
      </w:r>
      <w:r>
        <w:rPr>
          <w:szCs w:val="22"/>
        </w:rPr>
        <w:t xml:space="preserve"> </w:t>
      </w:r>
      <w:r w:rsidRPr="007E68F9">
        <w:rPr>
          <w:szCs w:val="22"/>
        </w:rPr>
        <w:t>Mrs. Pearlstine alluded to as well.  And we actually</w:t>
      </w:r>
      <w:r>
        <w:rPr>
          <w:szCs w:val="22"/>
        </w:rPr>
        <w:t xml:space="preserve"> </w:t>
      </w:r>
      <w:r w:rsidRPr="007E68F9">
        <w:rPr>
          <w:szCs w:val="22"/>
        </w:rPr>
        <w:t>partnered in working with the doctors, the</w:t>
      </w:r>
      <w:r>
        <w:rPr>
          <w:szCs w:val="22"/>
        </w:rPr>
        <w:t xml:space="preserve"> </w:t>
      </w:r>
      <w:r w:rsidRPr="007E68F9">
        <w:rPr>
          <w:szCs w:val="22"/>
        </w:rPr>
        <w:t>administrators to bring more attention to that.</w:t>
      </w:r>
    </w:p>
    <w:p w:rsidR="002C3B49" w:rsidRDefault="002C3B49" w:rsidP="004741C4">
      <w:pPr>
        <w:autoSpaceDE w:val="0"/>
        <w:autoSpaceDN w:val="0"/>
        <w:adjustRightInd w:val="0"/>
        <w:rPr>
          <w:szCs w:val="22"/>
        </w:rPr>
      </w:pPr>
      <w:r>
        <w:rPr>
          <w:szCs w:val="22"/>
        </w:rPr>
        <w:tab/>
      </w:r>
      <w:r w:rsidRPr="007E68F9">
        <w:rPr>
          <w:szCs w:val="22"/>
        </w:rPr>
        <w:t>I believe in the transformational power of</w:t>
      </w:r>
      <w:r>
        <w:rPr>
          <w:szCs w:val="22"/>
        </w:rPr>
        <w:t xml:space="preserve"> </w:t>
      </w:r>
      <w:r w:rsidRPr="007E68F9">
        <w:rPr>
          <w:szCs w:val="22"/>
        </w:rPr>
        <w:t>MUSC to positively impact health care in this state.</w:t>
      </w:r>
      <w:r>
        <w:rPr>
          <w:szCs w:val="22"/>
        </w:rPr>
        <w:t xml:space="preserve"> </w:t>
      </w:r>
      <w:r w:rsidRPr="007E68F9">
        <w:rPr>
          <w:szCs w:val="22"/>
        </w:rPr>
        <w:t>One, because of its multi-disciplinary approach and also</w:t>
      </w:r>
      <w:r>
        <w:rPr>
          <w:szCs w:val="22"/>
        </w:rPr>
        <w:t xml:space="preserve"> </w:t>
      </w:r>
      <w:r w:rsidRPr="007E68F9">
        <w:rPr>
          <w:szCs w:val="22"/>
        </w:rPr>
        <w:t>the -- MUSC is not just a Charleston-based health-care</w:t>
      </w:r>
      <w:r>
        <w:rPr>
          <w:szCs w:val="22"/>
        </w:rPr>
        <w:t xml:space="preserve"> </w:t>
      </w:r>
      <w:r w:rsidRPr="007E68F9">
        <w:rPr>
          <w:szCs w:val="22"/>
        </w:rPr>
        <w:t>provider.  It has reached across the state and the</w:t>
      </w:r>
      <w:r>
        <w:rPr>
          <w:szCs w:val="22"/>
        </w:rPr>
        <w:t xml:space="preserve"> </w:t>
      </w:r>
      <w:r w:rsidRPr="007E68F9">
        <w:rPr>
          <w:szCs w:val="22"/>
        </w:rPr>
        <w:t>potential to reach across the state is enormous, and I</w:t>
      </w:r>
      <w:r>
        <w:rPr>
          <w:szCs w:val="22"/>
        </w:rPr>
        <w:t xml:space="preserve"> </w:t>
      </w:r>
      <w:r w:rsidRPr="007E68F9">
        <w:rPr>
          <w:szCs w:val="22"/>
        </w:rPr>
        <w:t>believe that is something that, that needs to continue</w:t>
      </w:r>
      <w:r>
        <w:rPr>
          <w:szCs w:val="22"/>
        </w:rPr>
        <w:t xml:space="preserve"> </w:t>
      </w:r>
      <w:r w:rsidRPr="007E68F9">
        <w:rPr>
          <w:szCs w:val="22"/>
        </w:rPr>
        <w:t>to be championed.</w:t>
      </w:r>
    </w:p>
    <w:p w:rsidR="002C3B49" w:rsidRDefault="002C3B49" w:rsidP="004741C4">
      <w:pPr>
        <w:autoSpaceDE w:val="0"/>
        <w:autoSpaceDN w:val="0"/>
        <w:adjustRightInd w:val="0"/>
        <w:rPr>
          <w:szCs w:val="22"/>
        </w:rPr>
      </w:pPr>
      <w:r>
        <w:rPr>
          <w:szCs w:val="22"/>
        </w:rPr>
        <w:tab/>
      </w:r>
      <w:r w:rsidRPr="007E68F9">
        <w:rPr>
          <w:szCs w:val="22"/>
        </w:rPr>
        <w:t>I also bring a great deal of experience from</w:t>
      </w:r>
      <w:r>
        <w:rPr>
          <w:szCs w:val="22"/>
        </w:rPr>
        <w:t xml:space="preserve"> </w:t>
      </w:r>
      <w:r w:rsidRPr="007E68F9">
        <w:rPr>
          <w:szCs w:val="22"/>
        </w:rPr>
        <w:t>the private sector through my current position; and in</w:t>
      </w:r>
      <w:r>
        <w:rPr>
          <w:szCs w:val="22"/>
        </w:rPr>
        <w:t xml:space="preserve"> </w:t>
      </w:r>
      <w:r w:rsidRPr="007E68F9">
        <w:rPr>
          <w:szCs w:val="22"/>
        </w:rPr>
        <w:t>my current position, I wear a couple of hats at Viacom;</w:t>
      </w:r>
      <w:r>
        <w:rPr>
          <w:szCs w:val="22"/>
        </w:rPr>
        <w:t xml:space="preserve"> </w:t>
      </w:r>
      <w:r w:rsidRPr="007E68F9">
        <w:rPr>
          <w:szCs w:val="22"/>
        </w:rPr>
        <w:t>but one in particular I</w:t>
      </w:r>
      <w:r>
        <w:rPr>
          <w:szCs w:val="22"/>
        </w:rPr>
        <w:t>’</w:t>
      </w:r>
      <w:r w:rsidRPr="007E68F9">
        <w:rPr>
          <w:szCs w:val="22"/>
        </w:rPr>
        <w:t>m proud of.  I have partnered</w:t>
      </w:r>
      <w:r>
        <w:rPr>
          <w:szCs w:val="22"/>
        </w:rPr>
        <w:t xml:space="preserve"> </w:t>
      </w:r>
      <w:r w:rsidRPr="007E68F9">
        <w:rPr>
          <w:szCs w:val="22"/>
        </w:rPr>
        <w:t>with the Kaiser Foundation, with the Clinton Global</w:t>
      </w:r>
      <w:r>
        <w:rPr>
          <w:szCs w:val="22"/>
        </w:rPr>
        <w:t xml:space="preserve"> </w:t>
      </w:r>
      <w:r w:rsidRPr="007E68F9">
        <w:rPr>
          <w:szCs w:val="22"/>
        </w:rPr>
        <w:t>Initiative, with the Robert Wood Johnston Foundation,</w:t>
      </w:r>
      <w:r>
        <w:rPr>
          <w:szCs w:val="22"/>
        </w:rPr>
        <w:t xml:space="preserve"> </w:t>
      </w:r>
      <w:r w:rsidRPr="007E68F9">
        <w:rPr>
          <w:szCs w:val="22"/>
        </w:rPr>
        <w:t>many of the foundations whose outreach is as it relates</w:t>
      </w:r>
      <w:r>
        <w:rPr>
          <w:szCs w:val="22"/>
        </w:rPr>
        <w:t xml:space="preserve"> </w:t>
      </w:r>
      <w:r w:rsidRPr="007E68F9">
        <w:rPr>
          <w:szCs w:val="22"/>
        </w:rPr>
        <w:t>to health care.</w:t>
      </w:r>
    </w:p>
    <w:p w:rsidR="002C3B49" w:rsidRDefault="002C3B49" w:rsidP="004741C4">
      <w:pPr>
        <w:autoSpaceDE w:val="0"/>
        <w:autoSpaceDN w:val="0"/>
        <w:adjustRightInd w:val="0"/>
        <w:rPr>
          <w:szCs w:val="22"/>
        </w:rPr>
      </w:pPr>
      <w:r>
        <w:rPr>
          <w:szCs w:val="22"/>
        </w:rPr>
        <w:tab/>
      </w:r>
      <w:r w:rsidRPr="007E68F9">
        <w:rPr>
          <w:szCs w:val="22"/>
        </w:rPr>
        <w:t>I am viewed as a leading expert on childhood</w:t>
      </w:r>
      <w:r>
        <w:rPr>
          <w:szCs w:val="22"/>
        </w:rPr>
        <w:t xml:space="preserve"> </w:t>
      </w:r>
      <w:r w:rsidRPr="007E68F9">
        <w:rPr>
          <w:szCs w:val="22"/>
        </w:rPr>
        <w:t>obesity in this country and has testified before the</w:t>
      </w:r>
      <w:r>
        <w:rPr>
          <w:szCs w:val="22"/>
        </w:rPr>
        <w:t xml:space="preserve"> </w:t>
      </w:r>
      <w:r w:rsidRPr="007E68F9">
        <w:rPr>
          <w:szCs w:val="22"/>
        </w:rPr>
        <w:t>U.S. Senate and has partnered with the President and</w:t>
      </w:r>
      <w:r>
        <w:rPr>
          <w:szCs w:val="22"/>
        </w:rPr>
        <w:t xml:space="preserve"> </w:t>
      </w:r>
      <w:r w:rsidRPr="007E68F9">
        <w:rPr>
          <w:szCs w:val="22"/>
        </w:rPr>
        <w:t>Mrs. Obama, has partnered with President Clinton and has</w:t>
      </w:r>
      <w:r>
        <w:rPr>
          <w:szCs w:val="22"/>
        </w:rPr>
        <w:t xml:space="preserve"> </w:t>
      </w:r>
      <w:r w:rsidRPr="007E68F9">
        <w:rPr>
          <w:szCs w:val="22"/>
        </w:rPr>
        <w:t>partnered in a non-partisan and bipartisan way to really</w:t>
      </w:r>
      <w:r>
        <w:rPr>
          <w:szCs w:val="22"/>
        </w:rPr>
        <w:t xml:space="preserve"> </w:t>
      </w:r>
      <w:r w:rsidRPr="007E68F9">
        <w:rPr>
          <w:szCs w:val="22"/>
        </w:rPr>
        <w:t>heighten attention to issues for those who are</w:t>
      </w:r>
      <w:r>
        <w:rPr>
          <w:szCs w:val="22"/>
        </w:rPr>
        <w:t xml:space="preserve"> </w:t>
      </w:r>
      <w:r w:rsidRPr="007E68F9">
        <w:rPr>
          <w:szCs w:val="22"/>
        </w:rPr>
        <w:t>underserved.</w:t>
      </w:r>
    </w:p>
    <w:p w:rsidR="002C3B49" w:rsidRDefault="002C3B49" w:rsidP="004741C4">
      <w:pPr>
        <w:autoSpaceDE w:val="0"/>
        <w:autoSpaceDN w:val="0"/>
        <w:adjustRightInd w:val="0"/>
        <w:rPr>
          <w:szCs w:val="22"/>
        </w:rPr>
      </w:pPr>
      <w:r>
        <w:rPr>
          <w:szCs w:val="22"/>
        </w:rPr>
        <w:tab/>
      </w:r>
      <w:r w:rsidRPr="007E68F9">
        <w:rPr>
          <w:szCs w:val="22"/>
        </w:rPr>
        <w:t>So in short, I have a passion for service.  I</w:t>
      </w:r>
      <w:r>
        <w:rPr>
          <w:szCs w:val="22"/>
        </w:rPr>
        <w:t xml:space="preserve"> </w:t>
      </w:r>
      <w:r w:rsidRPr="007E68F9">
        <w:rPr>
          <w:szCs w:val="22"/>
        </w:rPr>
        <w:t xml:space="preserve">absolutely subscribe to the saying of this Bennettsville  native, Marian Wright Edelman, </w:t>
      </w:r>
      <w:r w:rsidR="00F67875">
        <w:rPr>
          <w:szCs w:val="22"/>
        </w:rPr>
        <w:t>“</w:t>
      </w:r>
      <w:r w:rsidRPr="007E68F9">
        <w:rPr>
          <w:szCs w:val="22"/>
        </w:rPr>
        <w:t>Service is the rent we</w:t>
      </w:r>
      <w:r>
        <w:rPr>
          <w:szCs w:val="22"/>
        </w:rPr>
        <w:t xml:space="preserve"> </w:t>
      </w:r>
      <w:r w:rsidRPr="007E68F9">
        <w:rPr>
          <w:szCs w:val="22"/>
        </w:rPr>
        <w:t>pay for living.</w:t>
      </w:r>
      <w:r w:rsidR="00F67875">
        <w:rPr>
          <w:szCs w:val="22"/>
        </w:rPr>
        <w:t>”</w:t>
      </w:r>
      <w:r w:rsidRPr="007E68F9">
        <w:rPr>
          <w:szCs w:val="22"/>
        </w:rPr>
        <w:t xml:space="preserve">  My life has modeled that.</w:t>
      </w:r>
    </w:p>
    <w:p w:rsidR="002C3B49" w:rsidRDefault="002C3B49" w:rsidP="004741C4">
      <w:pPr>
        <w:autoSpaceDE w:val="0"/>
        <w:autoSpaceDN w:val="0"/>
        <w:adjustRightInd w:val="0"/>
        <w:rPr>
          <w:szCs w:val="22"/>
        </w:rPr>
      </w:pPr>
      <w:r>
        <w:rPr>
          <w:szCs w:val="22"/>
        </w:rPr>
        <w:tab/>
      </w:r>
      <w:r w:rsidRPr="007E68F9">
        <w:rPr>
          <w:szCs w:val="22"/>
        </w:rPr>
        <w:t>I think if you talk to people in the Pee Dee</w:t>
      </w:r>
      <w:r>
        <w:rPr>
          <w:szCs w:val="22"/>
        </w:rPr>
        <w:t xml:space="preserve"> </w:t>
      </w:r>
      <w:r w:rsidRPr="007E68F9">
        <w:rPr>
          <w:szCs w:val="22"/>
        </w:rPr>
        <w:t>about my level of activism for someone who works in New</w:t>
      </w:r>
      <w:r>
        <w:rPr>
          <w:szCs w:val="22"/>
        </w:rPr>
        <w:t xml:space="preserve"> </w:t>
      </w:r>
      <w:r w:rsidRPr="007E68F9">
        <w:rPr>
          <w:szCs w:val="22"/>
        </w:rPr>
        <w:t>York and lives in South Carolina, I think you would find</w:t>
      </w:r>
      <w:r>
        <w:rPr>
          <w:szCs w:val="22"/>
        </w:rPr>
        <w:t xml:space="preserve"> </w:t>
      </w:r>
      <w:r w:rsidRPr="007E68F9">
        <w:rPr>
          <w:szCs w:val="22"/>
        </w:rPr>
        <w:t>strong validation for that.</w:t>
      </w:r>
    </w:p>
    <w:p w:rsidR="002C3B49" w:rsidRDefault="002C3B49" w:rsidP="004741C4">
      <w:pPr>
        <w:autoSpaceDE w:val="0"/>
        <w:autoSpaceDN w:val="0"/>
        <w:adjustRightInd w:val="0"/>
        <w:rPr>
          <w:szCs w:val="22"/>
        </w:rPr>
      </w:pPr>
      <w:r>
        <w:rPr>
          <w:szCs w:val="22"/>
        </w:rPr>
        <w:tab/>
      </w:r>
      <w:r w:rsidRPr="007E68F9">
        <w:rPr>
          <w:szCs w:val="22"/>
        </w:rPr>
        <w:t>I also think you will find strong validation</w:t>
      </w:r>
      <w:r>
        <w:rPr>
          <w:szCs w:val="22"/>
        </w:rPr>
        <w:t xml:space="preserve"> </w:t>
      </w:r>
      <w:r w:rsidRPr="007E68F9">
        <w:rPr>
          <w:szCs w:val="22"/>
        </w:rPr>
        <w:t>for I am a change agent.  If I am into something, I</w:t>
      </w:r>
      <w:r>
        <w:rPr>
          <w:szCs w:val="22"/>
        </w:rPr>
        <w:t xml:space="preserve"> </w:t>
      </w:r>
      <w:r w:rsidRPr="007E68F9">
        <w:rPr>
          <w:szCs w:val="22"/>
        </w:rPr>
        <w:t>bring the resources of all I have to bear, both my</w:t>
      </w:r>
      <w:r>
        <w:rPr>
          <w:szCs w:val="22"/>
        </w:rPr>
        <w:t xml:space="preserve"> </w:t>
      </w:r>
      <w:r w:rsidRPr="007E68F9">
        <w:rPr>
          <w:szCs w:val="22"/>
        </w:rPr>
        <w:t>personal resources, as well as the resources of my</w:t>
      </w:r>
      <w:r>
        <w:rPr>
          <w:szCs w:val="22"/>
        </w:rPr>
        <w:t xml:space="preserve"> </w:t>
      </w:r>
      <w:r w:rsidRPr="007E68F9">
        <w:rPr>
          <w:szCs w:val="22"/>
        </w:rPr>
        <w:t>contacts.  I work for a global company.  I have reach</w:t>
      </w:r>
      <w:r>
        <w:rPr>
          <w:szCs w:val="22"/>
        </w:rPr>
        <w:t xml:space="preserve"> </w:t>
      </w:r>
      <w:r w:rsidRPr="007E68F9">
        <w:rPr>
          <w:szCs w:val="22"/>
        </w:rPr>
        <w:t>globally.  I have reach across this United States.</w:t>
      </w:r>
    </w:p>
    <w:p w:rsidR="002C3B49" w:rsidRDefault="002C3B49" w:rsidP="004741C4">
      <w:pPr>
        <w:autoSpaceDE w:val="0"/>
        <w:autoSpaceDN w:val="0"/>
        <w:adjustRightInd w:val="0"/>
        <w:rPr>
          <w:szCs w:val="22"/>
        </w:rPr>
      </w:pPr>
      <w:r>
        <w:rPr>
          <w:szCs w:val="22"/>
        </w:rPr>
        <w:tab/>
      </w:r>
      <w:r w:rsidRPr="007E68F9">
        <w:rPr>
          <w:szCs w:val="22"/>
        </w:rPr>
        <w:t>I think the challenges that face, that face</w:t>
      </w:r>
      <w:r>
        <w:rPr>
          <w:szCs w:val="22"/>
        </w:rPr>
        <w:t xml:space="preserve"> </w:t>
      </w:r>
      <w:r w:rsidRPr="007E68F9">
        <w:rPr>
          <w:szCs w:val="22"/>
        </w:rPr>
        <w:t>MUSC in terms of strengthening the development, creating</w:t>
      </w:r>
      <w:r>
        <w:rPr>
          <w:szCs w:val="22"/>
        </w:rPr>
        <w:t xml:space="preserve"> </w:t>
      </w:r>
      <w:r w:rsidRPr="007E68F9">
        <w:rPr>
          <w:szCs w:val="22"/>
        </w:rPr>
        <w:t>the kinds of resources it needs to remain the</w:t>
      </w:r>
      <w:r>
        <w:rPr>
          <w:szCs w:val="22"/>
        </w:rPr>
        <w:t xml:space="preserve"> </w:t>
      </w:r>
      <w:r w:rsidRPr="007E68F9">
        <w:rPr>
          <w:szCs w:val="22"/>
        </w:rPr>
        <w:t>best-in-class facility, I think it all will also amount</w:t>
      </w:r>
      <w:r>
        <w:rPr>
          <w:szCs w:val="22"/>
        </w:rPr>
        <w:t xml:space="preserve"> </w:t>
      </w:r>
      <w:r w:rsidRPr="007E68F9">
        <w:rPr>
          <w:szCs w:val="22"/>
        </w:rPr>
        <w:t>to the kind of doctors they are able to recruit.  That</w:t>
      </w:r>
      <w:r>
        <w:rPr>
          <w:szCs w:val="22"/>
        </w:rPr>
        <w:t xml:space="preserve"> </w:t>
      </w:r>
      <w:r w:rsidRPr="007E68F9">
        <w:rPr>
          <w:szCs w:val="22"/>
        </w:rPr>
        <w:t>goes back to having an adequately funded infrastructure,</w:t>
      </w:r>
      <w:r>
        <w:rPr>
          <w:szCs w:val="22"/>
        </w:rPr>
        <w:t xml:space="preserve"> </w:t>
      </w:r>
      <w:r w:rsidRPr="007E68F9">
        <w:rPr>
          <w:szCs w:val="22"/>
        </w:rPr>
        <w:t>the kinds of students who will want to come there</w:t>
      </w:r>
      <w:r>
        <w:rPr>
          <w:szCs w:val="22"/>
        </w:rPr>
        <w:t xml:space="preserve"> </w:t>
      </w:r>
      <w:r w:rsidRPr="007E68F9">
        <w:rPr>
          <w:szCs w:val="22"/>
        </w:rPr>
        <w:t>because they believe it is a competitive environment in</w:t>
      </w:r>
      <w:r>
        <w:rPr>
          <w:szCs w:val="22"/>
        </w:rPr>
        <w:t xml:space="preserve"> </w:t>
      </w:r>
      <w:r w:rsidRPr="007E68F9">
        <w:rPr>
          <w:szCs w:val="22"/>
        </w:rPr>
        <w:t>school for them to attend.</w:t>
      </w:r>
    </w:p>
    <w:p w:rsidR="002C3B49" w:rsidRDefault="002C3B49" w:rsidP="004741C4">
      <w:pPr>
        <w:autoSpaceDE w:val="0"/>
        <w:autoSpaceDN w:val="0"/>
        <w:adjustRightInd w:val="0"/>
        <w:rPr>
          <w:szCs w:val="22"/>
        </w:rPr>
      </w:pPr>
      <w:r>
        <w:rPr>
          <w:szCs w:val="22"/>
        </w:rPr>
        <w:tab/>
      </w:r>
      <w:r w:rsidRPr="007E68F9">
        <w:rPr>
          <w:szCs w:val="22"/>
        </w:rPr>
        <w:t>And I think I also bring cognitive diversity</w:t>
      </w:r>
      <w:r>
        <w:rPr>
          <w:szCs w:val="22"/>
        </w:rPr>
        <w:t xml:space="preserve"> </w:t>
      </w:r>
      <w:r w:rsidRPr="007E68F9">
        <w:rPr>
          <w:szCs w:val="22"/>
        </w:rPr>
        <w:t>to that board.  I have marketing experience.  I have</w:t>
      </w:r>
      <w:r>
        <w:rPr>
          <w:szCs w:val="22"/>
        </w:rPr>
        <w:t xml:space="preserve"> </w:t>
      </w:r>
      <w:r w:rsidRPr="007E68F9">
        <w:rPr>
          <w:szCs w:val="22"/>
        </w:rPr>
        <w:t>business experience.  I also -- in my business, we talk</w:t>
      </w:r>
      <w:r>
        <w:rPr>
          <w:szCs w:val="22"/>
        </w:rPr>
        <w:t xml:space="preserve"> </w:t>
      </w:r>
      <w:r w:rsidRPr="007E68F9">
        <w:rPr>
          <w:szCs w:val="22"/>
        </w:rPr>
        <w:t>about knowing your audience.</w:t>
      </w:r>
    </w:p>
    <w:p w:rsidR="002C3B49" w:rsidRDefault="002C3B49" w:rsidP="004741C4">
      <w:pPr>
        <w:autoSpaceDE w:val="0"/>
        <w:autoSpaceDN w:val="0"/>
        <w:adjustRightInd w:val="0"/>
        <w:rPr>
          <w:szCs w:val="22"/>
        </w:rPr>
      </w:pPr>
      <w:r>
        <w:rPr>
          <w:szCs w:val="22"/>
        </w:rPr>
        <w:tab/>
      </w:r>
      <w:r w:rsidRPr="007E68F9">
        <w:rPr>
          <w:szCs w:val="22"/>
        </w:rPr>
        <w:t>The future is about managing</w:t>
      </w:r>
      <w:r>
        <w:rPr>
          <w:szCs w:val="22"/>
        </w:rPr>
        <w:t xml:space="preserve"> </w:t>
      </w:r>
      <w:r w:rsidRPr="007E68F9">
        <w:rPr>
          <w:szCs w:val="22"/>
        </w:rPr>
        <w:t>multi-generational people.  So it is not just the</w:t>
      </w:r>
      <w:r>
        <w:rPr>
          <w:szCs w:val="22"/>
        </w:rPr>
        <w:t xml:space="preserve"> </w:t>
      </w:r>
      <w:r w:rsidRPr="007E68F9">
        <w:rPr>
          <w:szCs w:val="22"/>
        </w:rPr>
        <w:t>Boomers, the Xers; but this new Millennial population,</w:t>
      </w:r>
      <w:r>
        <w:rPr>
          <w:szCs w:val="22"/>
        </w:rPr>
        <w:t xml:space="preserve"> </w:t>
      </w:r>
      <w:r w:rsidRPr="007E68F9">
        <w:rPr>
          <w:szCs w:val="22"/>
        </w:rPr>
        <w:t>they are the fastest entrance into this workforce.  They</w:t>
      </w:r>
      <w:r>
        <w:rPr>
          <w:szCs w:val="22"/>
        </w:rPr>
        <w:t xml:space="preserve"> </w:t>
      </w:r>
      <w:r w:rsidRPr="007E68F9">
        <w:rPr>
          <w:szCs w:val="22"/>
        </w:rPr>
        <w:t>are the ones that -- the post-Millennials who are going</w:t>
      </w:r>
      <w:r>
        <w:rPr>
          <w:szCs w:val="22"/>
        </w:rPr>
        <w:t xml:space="preserve"> </w:t>
      </w:r>
      <w:r w:rsidRPr="007E68F9">
        <w:rPr>
          <w:szCs w:val="22"/>
        </w:rPr>
        <w:t>to attend the University.  We think differently.  We</w:t>
      </w:r>
      <w:r>
        <w:rPr>
          <w:szCs w:val="22"/>
        </w:rPr>
        <w:t xml:space="preserve"> </w:t>
      </w:r>
      <w:r w:rsidRPr="007E68F9">
        <w:rPr>
          <w:szCs w:val="22"/>
        </w:rPr>
        <w:t>operate differently.  And if we are going to be</w:t>
      </w:r>
      <w:r>
        <w:rPr>
          <w:szCs w:val="22"/>
        </w:rPr>
        <w:t xml:space="preserve"> </w:t>
      </w:r>
      <w:r w:rsidRPr="007E68F9">
        <w:rPr>
          <w:szCs w:val="22"/>
        </w:rPr>
        <w:t>successful at MUSC, we have to also be in that mindset.</w:t>
      </w:r>
    </w:p>
    <w:p w:rsidR="002C3B49" w:rsidRDefault="002C3B49" w:rsidP="004741C4">
      <w:pPr>
        <w:autoSpaceDE w:val="0"/>
        <w:autoSpaceDN w:val="0"/>
        <w:adjustRightInd w:val="0"/>
        <w:rPr>
          <w:szCs w:val="22"/>
        </w:rPr>
      </w:pPr>
      <w:r>
        <w:rPr>
          <w:szCs w:val="22"/>
        </w:rPr>
        <w:tab/>
      </w:r>
      <w:r w:rsidRPr="007E68F9">
        <w:rPr>
          <w:szCs w:val="22"/>
        </w:rPr>
        <w:t>You know, Boomers all know where they were</w:t>
      </w:r>
      <w:r>
        <w:rPr>
          <w:szCs w:val="22"/>
        </w:rPr>
        <w:t xml:space="preserve"> </w:t>
      </w:r>
      <w:r w:rsidRPr="007E68F9">
        <w:rPr>
          <w:szCs w:val="22"/>
        </w:rPr>
        <w:t>when President Kennedy was killed.  You know, for, for</w:t>
      </w:r>
      <w:r>
        <w:rPr>
          <w:szCs w:val="22"/>
        </w:rPr>
        <w:t xml:space="preserve"> </w:t>
      </w:r>
      <w:r w:rsidRPr="007E68F9">
        <w:rPr>
          <w:szCs w:val="22"/>
        </w:rPr>
        <w:t>Xers, you know, is it the Reagan era.  For Millennials,</w:t>
      </w:r>
      <w:r>
        <w:rPr>
          <w:szCs w:val="22"/>
        </w:rPr>
        <w:t xml:space="preserve"> </w:t>
      </w:r>
      <w:r w:rsidRPr="007E68F9">
        <w:rPr>
          <w:szCs w:val="22"/>
        </w:rPr>
        <w:t>it is 9/11.  There is a different mindset, a different</w:t>
      </w:r>
      <w:r>
        <w:rPr>
          <w:szCs w:val="22"/>
        </w:rPr>
        <w:t xml:space="preserve"> </w:t>
      </w:r>
      <w:r w:rsidRPr="007E68F9">
        <w:rPr>
          <w:szCs w:val="22"/>
        </w:rPr>
        <w:t>understanding.  It is a different expectation.</w:t>
      </w:r>
    </w:p>
    <w:p w:rsidR="002C3B49" w:rsidRDefault="002C3B49" w:rsidP="004741C4">
      <w:pPr>
        <w:autoSpaceDE w:val="0"/>
        <w:autoSpaceDN w:val="0"/>
        <w:adjustRightInd w:val="0"/>
        <w:rPr>
          <w:szCs w:val="22"/>
        </w:rPr>
      </w:pPr>
      <w:r>
        <w:rPr>
          <w:szCs w:val="22"/>
        </w:rPr>
        <w:tab/>
      </w:r>
      <w:r w:rsidRPr="007E68F9">
        <w:rPr>
          <w:szCs w:val="22"/>
        </w:rPr>
        <w:t>So I think as part of MUSC moving forward to</w:t>
      </w:r>
      <w:r>
        <w:rPr>
          <w:szCs w:val="22"/>
        </w:rPr>
        <w:t xml:space="preserve"> </w:t>
      </w:r>
      <w:r w:rsidRPr="007E68F9">
        <w:rPr>
          <w:szCs w:val="22"/>
        </w:rPr>
        <w:t>address the challenges, they have to look at it across</w:t>
      </w:r>
      <w:r>
        <w:rPr>
          <w:szCs w:val="22"/>
        </w:rPr>
        <w:t xml:space="preserve"> </w:t>
      </w:r>
      <w:r w:rsidRPr="007E68F9">
        <w:rPr>
          <w:szCs w:val="22"/>
        </w:rPr>
        <w:t>generational (sic), they have to look at disparities</w:t>
      </w:r>
      <w:r>
        <w:rPr>
          <w:szCs w:val="22"/>
        </w:rPr>
        <w:t xml:space="preserve"> </w:t>
      </w:r>
      <w:r w:rsidRPr="007E68F9">
        <w:rPr>
          <w:szCs w:val="22"/>
        </w:rPr>
        <w:t>across geography, and they have to build a board that is</w:t>
      </w:r>
      <w:r>
        <w:rPr>
          <w:szCs w:val="22"/>
        </w:rPr>
        <w:t xml:space="preserve"> </w:t>
      </w:r>
      <w:r w:rsidRPr="007E68F9">
        <w:rPr>
          <w:szCs w:val="22"/>
        </w:rPr>
        <w:t>rounded out with the kind of cognitive diversity and</w:t>
      </w:r>
      <w:r>
        <w:rPr>
          <w:szCs w:val="22"/>
        </w:rPr>
        <w:t xml:space="preserve"> </w:t>
      </w:r>
      <w:r w:rsidRPr="007E68F9">
        <w:rPr>
          <w:szCs w:val="22"/>
        </w:rPr>
        <w:t>skill set that</w:t>
      </w:r>
      <w:r>
        <w:rPr>
          <w:szCs w:val="22"/>
        </w:rPr>
        <w:t>’</w:t>
      </w:r>
      <w:r w:rsidRPr="007E68F9">
        <w:rPr>
          <w:szCs w:val="22"/>
        </w:rPr>
        <w:t>s different from what is currently on</w:t>
      </w:r>
      <w:r>
        <w:rPr>
          <w:szCs w:val="22"/>
        </w:rPr>
        <w:t xml:space="preserve"> </w:t>
      </w:r>
      <w:r w:rsidRPr="007E68F9">
        <w:rPr>
          <w:szCs w:val="22"/>
        </w:rPr>
        <w:t>that board now.</w:t>
      </w:r>
    </w:p>
    <w:p w:rsidR="002C3B49" w:rsidRDefault="002C3B49" w:rsidP="004741C4">
      <w:pPr>
        <w:autoSpaceDE w:val="0"/>
        <w:autoSpaceDN w:val="0"/>
        <w:adjustRightInd w:val="0"/>
        <w:rPr>
          <w:szCs w:val="22"/>
        </w:rPr>
      </w:pPr>
      <w:r>
        <w:rPr>
          <w:szCs w:val="22"/>
        </w:rPr>
        <w:tab/>
      </w:r>
      <w:r w:rsidRPr="007E68F9">
        <w:rPr>
          <w:szCs w:val="22"/>
        </w:rPr>
        <w:t>And that</w:t>
      </w:r>
      <w:r>
        <w:rPr>
          <w:szCs w:val="22"/>
        </w:rPr>
        <w:t>’</w:t>
      </w:r>
      <w:r w:rsidRPr="007E68F9">
        <w:rPr>
          <w:szCs w:val="22"/>
        </w:rPr>
        <w:t>s why I</w:t>
      </w:r>
      <w:r>
        <w:rPr>
          <w:szCs w:val="22"/>
        </w:rPr>
        <w:t>’</w:t>
      </w:r>
      <w:r w:rsidRPr="007E68F9">
        <w:rPr>
          <w:szCs w:val="22"/>
        </w:rPr>
        <w:t>m proud to offer as a</w:t>
      </w:r>
      <w:r>
        <w:rPr>
          <w:szCs w:val="22"/>
        </w:rPr>
        <w:t xml:space="preserve"> </w:t>
      </w:r>
      <w:r w:rsidRPr="007E68F9">
        <w:rPr>
          <w:szCs w:val="22"/>
        </w:rPr>
        <w:t>candidate and lean in to be a part of that process, of</w:t>
      </w:r>
      <w:r>
        <w:rPr>
          <w:szCs w:val="22"/>
        </w:rPr>
        <w:t xml:space="preserve"> </w:t>
      </w:r>
      <w:r w:rsidRPr="007E68F9">
        <w:rPr>
          <w:szCs w:val="22"/>
        </w:rPr>
        <w:t>paying the way forward for great health care in South</w:t>
      </w:r>
      <w:r>
        <w:rPr>
          <w:szCs w:val="22"/>
        </w:rPr>
        <w:t xml:space="preserve"> </w:t>
      </w:r>
      <w:r w:rsidRPr="007E68F9">
        <w:rPr>
          <w:szCs w:val="22"/>
        </w:rPr>
        <w:t>Carolina, and to continue to have MUSC be a</w:t>
      </w:r>
      <w:r>
        <w:rPr>
          <w:szCs w:val="22"/>
        </w:rPr>
        <w:t xml:space="preserve"> </w:t>
      </w:r>
      <w:r w:rsidRPr="007E68F9">
        <w:rPr>
          <w:szCs w:val="22"/>
        </w:rPr>
        <w:t>best-in-class institution for this state.</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Ms. </w:t>
      </w:r>
      <w:r w:rsidRPr="007E68F9">
        <w:rPr>
          <w:szCs w:val="22"/>
        </w:rPr>
        <w:t>Smalls, on the information that we have,</w:t>
      </w:r>
      <w:r>
        <w:rPr>
          <w:szCs w:val="22"/>
        </w:rPr>
        <w:t xml:space="preserve"> </w:t>
      </w:r>
      <w:r w:rsidRPr="007E68F9">
        <w:rPr>
          <w:szCs w:val="22"/>
        </w:rPr>
        <w:t>it lists that you work in New York.</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But your home address is in</w:t>
      </w:r>
      <w:r>
        <w:rPr>
          <w:szCs w:val="22"/>
        </w:rPr>
        <w:t xml:space="preserve"> </w:t>
      </w:r>
      <w:r w:rsidRPr="007E68F9">
        <w:rPr>
          <w:szCs w:val="22"/>
        </w:rPr>
        <w:t>Florence.</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On your personal data</w:t>
      </w:r>
      <w:r>
        <w:rPr>
          <w:szCs w:val="22"/>
        </w:rPr>
        <w:t xml:space="preserve"> </w:t>
      </w:r>
      <w:r w:rsidRPr="007E68F9">
        <w:rPr>
          <w:szCs w:val="22"/>
        </w:rPr>
        <w:t>questionnaire, you list that Edgefield Road is your home</w:t>
      </w:r>
      <w:r>
        <w:rPr>
          <w:szCs w:val="22"/>
        </w:rPr>
        <w:t xml:space="preserve"> </w:t>
      </w:r>
      <w:r w:rsidRPr="007E68F9">
        <w:rPr>
          <w:szCs w:val="22"/>
        </w:rPr>
        <w:t>address.</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But your driver</w:t>
      </w:r>
      <w:r>
        <w:rPr>
          <w:szCs w:val="22"/>
        </w:rPr>
        <w:t>’</w:t>
      </w:r>
      <w:r w:rsidRPr="007E68F9">
        <w:rPr>
          <w:szCs w:val="22"/>
        </w:rPr>
        <w:t>s license</w:t>
      </w:r>
      <w:r>
        <w:rPr>
          <w:szCs w:val="22"/>
        </w:rPr>
        <w:t xml:space="preserve"> </w:t>
      </w:r>
      <w:r w:rsidRPr="007E68F9">
        <w:rPr>
          <w:szCs w:val="22"/>
        </w:rPr>
        <w:t>has Meriwether Lane.</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You just haven</w:t>
      </w:r>
      <w:r>
        <w:rPr>
          <w:szCs w:val="22"/>
        </w:rPr>
        <w:t>’</w:t>
      </w:r>
      <w:r w:rsidRPr="007E68F9">
        <w:rPr>
          <w:szCs w:val="22"/>
        </w:rPr>
        <w:t>t updated</w:t>
      </w:r>
      <w:r>
        <w:rPr>
          <w:szCs w:val="22"/>
        </w:rPr>
        <w:t xml:space="preserve"> your license yet or</w:t>
      </w:r>
      <w:r w:rsidRPr="007E68F9">
        <w:rPr>
          <w:szCs w:val="22"/>
        </w:rPr>
        <w:t>--</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Well, my -- I also have a home,</w:t>
      </w:r>
      <w:r>
        <w:rPr>
          <w:szCs w:val="22"/>
        </w:rPr>
        <w:t xml:space="preserve"> </w:t>
      </w:r>
      <w:r w:rsidRPr="007E68F9">
        <w:rPr>
          <w:szCs w:val="22"/>
        </w:rPr>
        <w:t>family home, on Meriwether Lane.  My mother is 88 years</w:t>
      </w:r>
      <w:r>
        <w:rPr>
          <w:szCs w:val="22"/>
        </w:rPr>
        <w:t xml:space="preserve"> </w:t>
      </w:r>
      <w:r w:rsidRPr="007E68F9">
        <w:rPr>
          <w:szCs w:val="22"/>
        </w:rPr>
        <w:t>old.  So a lot is based there that I haven</w:t>
      </w:r>
      <w:r>
        <w:rPr>
          <w:szCs w:val="22"/>
        </w:rPr>
        <w:t>’</w:t>
      </w:r>
      <w:r w:rsidRPr="007E68F9">
        <w:rPr>
          <w:szCs w:val="22"/>
        </w:rPr>
        <w:t>t moved</w:t>
      </w:r>
      <w:r>
        <w:rPr>
          <w:szCs w:val="22"/>
        </w:rPr>
        <w:t xml:space="preserve"> </w:t>
      </w:r>
      <w:r w:rsidRPr="007E68F9">
        <w:rPr>
          <w:szCs w:val="22"/>
        </w:rPr>
        <w:t>because I</w:t>
      </w:r>
      <w:r>
        <w:rPr>
          <w:szCs w:val="22"/>
        </w:rPr>
        <w:t>’</w:t>
      </w:r>
      <w:r w:rsidRPr="007E68F9">
        <w:rPr>
          <w:szCs w:val="22"/>
        </w:rPr>
        <w:t>m constantly there and moving her around when</w:t>
      </w:r>
      <w:r>
        <w:rPr>
          <w:szCs w:val="22"/>
        </w:rPr>
        <w:t xml:space="preserve"> </w:t>
      </w:r>
      <w:r w:rsidRPr="007E68F9">
        <w:rPr>
          <w:szCs w:val="22"/>
        </w:rPr>
        <w:t>I</w:t>
      </w:r>
      <w:r>
        <w:rPr>
          <w:szCs w:val="22"/>
        </w:rPr>
        <w:t>’</w:t>
      </w:r>
      <w:r w:rsidRPr="007E68F9">
        <w:rPr>
          <w:szCs w:val="22"/>
        </w:rPr>
        <w:t>m back in the state.</w:t>
      </w:r>
    </w:p>
    <w:p w:rsidR="002C3B49" w:rsidRDefault="002C3B49" w:rsidP="004741C4">
      <w:pPr>
        <w:autoSpaceDE w:val="0"/>
        <w:autoSpaceDN w:val="0"/>
        <w:adjustRightInd w:val="0"/>
        <w:rPr>
          <w:szCs w:val="22"/>
        </w:rPr>
      </w:pPr>
      <w:r>
        <w:rPr>
          <w:szCs w:val="22"/>
        </w:rPr>
        <w:t xml:space="preserve">CHAIRMAN </w:t>
      </w:r>
      <w:r w:rsidRPr="007E68F9">
        <w:rPr>
          <w:szCs w:val="22"/>
        </w:rPr>
        <w:t>PEELER:  And on your credit report,</w:t>
      </w:r>
      <w:r>
        <w:rPr>
          <w:szCs w:val="22"/>
        </w:rPr>
        <w:t xml:space="preserve"> </w:t>
      </w:r>
      <w:r w:rsidRPr="007E68F9">
        <w:rPr>
          <w:szCs w:val="22"/>
        </w:rPr>
        <w:t>it states Edgefield Road also.</w:t>
      </w:r>
    </w:p>
    <w:p w:rsidR="002C3B49" w:rsidRDefault="002C3B49" w:rsidP="004741C4">
      <w:pPr>
        <w:autoSpaceDE w:val="0"/>
        <w:autoSpaceDN w:val="0"/>
        <w:adjustRightInd w:val="0"/>
        <w:rPr>
          <w:szCs w:val="22"/>
        </w:rPr>
      </w:pPr>
      <w:r>
        <w:rPr>
          <w:szCs w:val="22"/>
        </w:rPr>
        <w:tab/>
      </w:r>
      <w:r w:rsidRPr="007E68F9">
        <w:rPr>
          <w:szCs w:val="22"/>
        </w:rPr>
        <w:t>On your bio, it says you have a home in</w:t>
      </w:r>
      <w:r>
        <w:rPr>
          <w:szCs w:val="22"/>
        </w:rPr>
        <w:t xml:space="preserve"> </w:t>
      </w:r>
      <w:r w:rsidRPr="007E68F9">
        <w:rPr>
          <w:szCs w:val="22"/>
        </w:rPr>
        <w:t>Florence, Charleston, and New York.</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Which home do you pay</w:t>
      </w:r>
      <w:r>
        <w:rPr>
          <w:szCs w:val="22"/>
        </w:rPr>
        <w:t xml:space="preserve"> </w:t>
      </w:r>
      <w:r w:rsidRPr="007E68F9">
        <w:rPr>
          <w:szCs w:val="22"/>
        </w:rPr>
        <w:t>property tax on, the 4-percent property tax?</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Edgefield Road.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And that</w:t>
      </w:r>
      <w:r>
        <w:rPr>
          <w:szCs w:val="22"/>
        </w:rPr>
        <w:t>’</w:t>
      </w:r>
      <w:r w:rsidRPr="007E68F9">
        <w:rPr>
          <w:szCs w:val="22"/>
        </w:rPr>
        <w:t>s located in the</w:t>
      </w:r>
      <w:r>
        <w:rPr>
          <w:szCs w:val="22"/>
        </w:rPr>
        <w:t xml:space="preserve"> </w:t>
      </w:r>
      <w:r w:rsidRPr="007E68F9">
        <w:rPr>
          <w:szCs w:val="22"/>
        </w:rPr>
        <w:t>7th Congressional District?</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 in Florence.</w:t>
      </w:r>
    </w:p>
    <w:p w:rsidR="002C3B49" w:rsidRDefault="002C3B49" w:rsidP="004741C4">
      <w:pPr>
        <w:autoSpaceDE w:val="0"/>
        <w:autoSpaceDN w:val="0"/>
        <w:adjustRightInd w:val="0"/>
        <w:rPr>
          <w:szCs w:val="22"/>
        </w:rPr>
      </w:pPr>
      <w:r>
        <w:rPr>
          <w:szCs w:val="22"/>
        </w:rPr>
        <w:t xml:space="preserve">CHAIRMAN </w:t>
      </w:r>
      <w:r w:rsidRPr="007E68F9">
        <w:rPr>
          <w:szCs w:val="22"/>
        </w:rPr>
        <w:t>PEELER:  Thank you, ma</w:t>
      </w:r>
      <w:r>
        <w:rPr>
          <w:szCs w:val="22"/>
        </w:rPr>
        <w:t>’</w:t>
      </w:r>
      <w:r w:rsidRPr="007E68F9">
        <w:rPr>
          <w:szCs w:val="22"/>
        </w:rPr>
        <w:t>am.</w:t>
      </w:r>
    </w:p>
    <w:p w:rsidR="002C3B49" w:rsidRPr="007E68F9" w:rsidRDefault="002C3B49" w:rsidP="004741C4">
      <w:pPr>
        <w:autoSpaceDE w:val="0"/>
        <w:autoSpaceDN w:val="0"/>
        <w:adjustRightInd w:val="0"/>
        <w:rPr>
          <w:szCs w:val="22"/>
        </w:rPr>
      </w:pPr>
      <w:r>
        <w:rPr>
          <w:szCs w:val="22"/>
        </w:rPr>
        <w:tab/>
      </w:r>
      <w:r w:rsidRPr="007E68F9">
        <w:rPr>
          <w:szCs w:val="22"/>
        </w:rPr>
        <w:t>Any other questions or 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Mr. Chairman, I just --</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Senator McGill.</w:t>
      </w:r>
    </w:p>
    <w:p w:rsidR="002C3B49" w:rsidRDefault="002C3B49" w:rsidP="004741C4">
      <w:pPr>
        <w:autoSpaceDE w:val="0"/>
        <w:autoSpaceDN w:val="0"/>
        <w:adjustRightInd w:val="0"/>
        <w:rPr>
          <w:szCs w:val="22"/>
        </w:rPr>
      </w:pPr>
      <w:r>
        <w:rPr>
          <w:szCs w:val="22"/>
        </w:rPr>
        <w:t xml:space="preserve">SENATOR </w:t>
      </w:r>
      <w:r w:rsidRPr="007E68F9">
        <w:rPr>
          <w:szCs w:val="22"/>
        </w:rPr>
        <w:t>McGILL:  I would like to say that</w:t>
      </w:r>
      <w:r>
        <w:rPr>
          <w:szCs w:val="22"/>
        </w:rPr>
        <w:t xml:space="preserve"> </w:t>
      </w:r>
      <w:r w:rsidRPr="007E68F9">
        <w:rPr>
          <w:szCs w:val="22"/>
        </w:rPr>
        <w:t>example -- another testament of the Pee Dee.</w:t>
      </w:r>
    </w:p>
    <w:p w:rsidR="002C3B49" w:rsidRDefault="002C3B49" w:rsidP="004741C4">
      <w:pPr>
        <w:autoSpaceDE w:val="0"/>
        <w:autoSpaceDN w:val="0"/>
        <w:adjustRightInd w:val="0"/>
        <w:rPr>
          <w:szCs w:val="22"/>
        </w:rPr>
      </w:pPr>
      <w:r>
        <w:rPr>
          <w:szCs w:val="22"/>
        </w:rPr>
        <w:tab/>
      </w:r>
      <w:r w:rsidRPr="007E68F9">
        <w:rPr>
          <w:szCs w:val="22"/>
        </w:rPr>
        <w:t>And I can tell you, Robin, you were smart when</w:t>
      </w:r>
      <w:r>
        <w:rPr>
          <w:szCs w:val="22"/>
        </w:rPr>
        <w:t xml:space="preserve"> </w:t>
      </w:r>
      <w:r w:rsidRPr="007E68F9">
        <w:rPr>
          <w:szCs w:val="22"/>
        </w:rPr>
        <w:t>you hired her as Chief of Staff.</w:t>
      </w:r>
    </w:p>
    <w:p w:rsidR="002C3B49" w:rsidRPr="007E68F9" w:rsidRDefault="002C3B49" w:rsidP="004741C4">
      <w:pPr>
        <w:autoSpaceDE w:val="0"/>
        <w:autoSpaceDN w:val="0"/>
        <w:adjustRightInd w:val="0"/>
        <w:rPr>
          <w:szCs w:val="22"/>
        </w:rPr>
      </w:pPr>
      <w:r w:rsidRPr="007E68F9">
        <w:rPr>
          <w:szCs w:val="22"/>
        </w:rPr>
        <w:t>THE HONORABLE TALLON:  That</w:t>
      </w:r>
      <w:r>
        <w:rPr>
          <w:szCs w:val="22"/>
        </w:rPr>
        <w:t>’</w:t>
      </w:r>
      <w:r w:rsidRPr="007E68F9">
        <w:rPr>
          <w:szCs w:val="22"/>
        </w:rPr>
        <w:t>s right.</w:t>
      </w:r>
    </w:p>
    <w:p w:rsidR="002C3B49" w:rsidRDefault="002C3B49" w:rsidP="004741C4">
      <w:pPr>
        <w:autoSpaceDE w:val="0"/>
        <w:autoSpaceDN w:val="0"/>
        <w:adjustRightInd w:val="0"/>
        <w:rPr>
          <w:szCs w:val="22"/>
        </w:rPr>
      </w:pPr>
      <w:r>
        <w:rPr>
          <w:szCs w:val="22"/>
        </w:rPr>
        <w:t xml:space="preserve">SENATOR </w:t>
      </w:r>
      <w:r w:rsidRPr="007E68F9">
        <w:rPr>
          <w:szCs w:val="22"/>
        </w:rPr>
        <w:t>McGILL:  But I can tell you this right</w:t>
      </w:r>
      <w:r>
        <w:rPr>
          <w:szCs w:val="22"/>
        </w:rPr>
        <w:t xml:space="preserve"> </w:t>
      </w:r>
      <w:r w:rsidRPr="007E68F9">
        <w:rPr>
          <w:szCs w:val="22"/>
        </w:rPr>
        <w:t>now.  I just can</w:t>
      </w:r>
      <w:r>
        <w:rPr>
          <w:szCs w:val="22"/>
        </w:rPr>
        <w:t>’</w:t>
      </w:r>
      <w:r w:rsidRPr="007E68F9">
        <w:rPr>
          <w:szCs w:val="22"/>
        </w:rPr>
        <w:t>t get over, Marva, with your talents</w:t>
      </w:r>
      <w:r>
        <w:rPr>
          <w:szCs w:val="22"/>
        </w:rPr>
        <w:t xml:space="preserve"> </w:t>
      </w:r>
      <w:r w:rsidRPr="007E68F9">
        <w:rPr>
          <w:szCs w:val="22"/>
        </w:rPr>
        <w:t>that you are applying for this trustee seat; but it</w:t>
      </w:r>
      <w:r>
        <w:rPr>
          <w:szCs w:val="22"/>
        </w:rPr>
        <w:t xml:space="preserve"> </w:t>
      </w:r>
      <w:r w:rsidRPr="007E68F9">
        <w:rPr>
          <w:szCs w:val="22"/>
        </w:rPr>
        <w:t>shows your heart, that you want to give back to this</w:t>
      </w:r>
      <w:r>
        <w:rPr>
          <w:szCs w:val="22"/>
        </w:rPr>
        <w:t xml:space="preserve"> </w:t>
      </w:r>
      <w:r w:rsidRPr="007E68F9">
        <w:rPr>
          <w:szCs w:val="22"/>
        </w:rPr>
        <w:t>state that you love and your community.</w:t>
      </w:r>
    </w:p>
    <w:p w:rsidR="002C3B49" w:rsidRDefault="002C3B49" w:rsidP="004741C4">
      <w:pPr>
        <w:autoSpaceDE w:val="0"/>
        <w:autoSpaceDN w:val="0"/>
        <w:adjustRightInd w:val="0"/>
        <w:rPr>
          <w:szCs w:val="22"/>
        </w:rPr>
      </w:pPr>
      <w:r>
        <w:rPr>
          <w:szCs w:val="22"/>
        </w:rPr>
        <w:tab/>
      </w:r>
      <w:r w:rsidRPr="007E68F9">
        <w:rPr>
          <w:szCs w:val="22"/>
        </w:rPr>
        <w:t>And there is no question that rural areas, and</w:t>
      </w:r>
      <w:r>
        <w:rPr>
          <w:szCs w:val="22"/>
        </w:rPr>
        <w:t xml:space="preserve"> </w:t>
      </w:r>
      <w:r w:rsidRPr="007E68F9">
        <w:rPr>
          <w:szCs w:val="22"/>
        </w:rPr>
        <w:t>there is no question in my mind, your academia, but your</w:t>
      </w:r>
      <w:r>
        <w:rPr>
          <w:szCs w:val="22"/>
        </w:rPr>
        <w:t xml:space="preserve"> </w:t>
      </w:r>
      <w:r w:rsidRPr="007E68F9">
        <w:rPr>
          <w:szCs w:val="22"/>
        </w:rPr>
        <w:t>love of state, that you will consistently, all of your</w:t>
      </w:r>
      <w:r>
        <w:rPr>
          <w:szCs w:val="22"/>
        </w:rPr>
        <w:t xml:space="preserve"> </w:t>
      </w:r>
      <w:r w:rsidRPr="007E68F9">
        <w:rPr>
          <w:szCs w:val="22"/>
        </w:rPr>
        <w:t>life you will reach out and you will touch a lot of  individuals and make a lot of difference, differences in</w:t>
      </w:r>
      <w:r>
        <w:rPr>
          <w:szCs w:val="22"/>
        </w:rPr>
        <w:t xml:space="preserve"> </w:t>
      </w:r>
      <w:r w:rsidRPr="007E68F9">
        <w:rPr>
          <w:szCs w:val="22"/>
        </w:rPr>
        <w:t>the quality of life for not just the Pee Dee, all over</w:t>
      </w:r>
      <w:r>
        <w:rPr>
          <w:szCs w:val="22"/>
        </w:rPr>
        <w:t xml:space="preserve"> </w:t>
      </w:r>
      <w:r w:rsidRPr="007E68F9">
        <w:rPr>
          <w:szCs w:val="22"/>
        </w:rPr>
        <w:t>this state, all over this country.</w:t>
      </w:r>
    </w:p>
    <w:p w:rsidR="002C3B49" w:rsidRPr="007E68F9" w:rsidRDefault="002C3B49" w:rsidP="004741C4">
      <w:pPr>
        <w:autoSpaceDE w:val="0"/>
        <w:autoSpaceDN w:val="0"/>
        <w:adjustRightInd w:val="0"/>
        <w:rPr>
          <w:szCs w:val="22"/>
        </w:rPr>
      </w:pPr>
      <w:r>
        <w:rPr>
          <w:szCs w:val="22"/>
        </w:rPr>
        <w:tab/>
      </w:r>
      <w:r w:rsidRPr="007E68F9">
        <w:rPr>
          <w:szCs w:val="22"/>
        </w:rPr>
        <w:t>And we are proud of you, very proud of you.</w:t>
      </w:r>
      <w:r>
        <w:rPr>
          <w:szCs w:val="22"/>
        </w:rPr>
        <w:t xml:space="preserve"> </w:t>
      </w:r>
      <w:r w:rsidRPr="007E68F9">
        <w:rPr>
          <w:szCs w:val="22"/>
        </w:rPr>
        <w:t>Thank you.</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Thank you, sir.</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t xml:space="preserve">Senator </w:t>
      </w:r>
      <w:r w:rsidRPr="007E68F9">
        <w:rPr>
          <w:szCs w:val="22"/>
        </w:rPr>
        <w:t>Alexander.</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Good morning.</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Good morning.</w:t>
      </w:r>
    </w:p>
    <w:p w:rsidR="002C3B49" w:rsidRDefault="002C3B49" w:rsidP="004741C4">
      <w:pPr>
        <w:autoSpaceDE w:val="0"/>
        <w:autoSpaceDN w:val="0"/>
        <w:adjustRightInd w:val="0"/>
        <w:rPr>
          <w:szCs w:val="22"/>
        </w:rPr>
      </w:pPr>
      <w:r>
        <w:rPr>
          <w:szCs w:val="22"/>
        </w:rPr>
        <w:t xml:space="preserve">SENATOR </w:t>
      </w:r>
      <w:r w:rsidRPr="007E68F9">
        <w:rPr>
          <w:szCs w:val="22"/>
        </w:rPr>
        <w:t>ALEXANDER:  And I appreciate the</w:t>
      </w:r>
      <w:r>
        <w:rPr>
          <w:szCs w:val="22"/>
        </w:rPr>
        <w:t xml:space="preserve"> </w:t>
      </w:r>
      <w:r w:rsidRPr="007E68F9">
        <w:rPr>
          <w:szCs w:val="22"/>
        </w:rPr>
        <w:t>comments that you made.</w:t>
      </w:r>
    </w:p>
    <w:p w:rsidR="002C3B49" w:rsidRDefault="002C3B49" w:rsidP="004741C4">
      <w:pPr>
        <w:autoSpaceDE w:val="0"/>
        <w:autoSpaceDN w:val="0"/>
        <w:adjustRightInd w:val="0"/>
        <w:rPr>
          <w:szCs w:val="22"/>
        </w:rPr>
      </w:pPr>
      <w:r>
        <w:rPr>
          <w:szCs w:val="22"/>
        </w:rPr>
        <w:tab/>
      </w:r>
      <w:r w:rsidRPr="007E68F9">
        <w:rPr>
          <w:szCs w:val="22"/>
        </w:rPr>
        <w:t>And I would also like the record to reflect</w:t>
      </w:r>
      <w:r>
        <w:rPr>
          <w:szCs w:val="22"/>
        </w:rPr>
        <w:t xml:space="preserve"> </w:t>
      </w:r>
      <w:r w:rsidRPr="007E68F9">
        <w:rPr>
          <w:szCs w:val="22"/>
        </w:rPr>
        <w:t>that from reading over your other information, I mean,</w:t>
      </w:r>
      <w:r>
        <w:rPr>
          <w:szCs w:val="22"/>
        </w:rPr>
        <w:t xml:space="preserve"> </w:t>
      </w:r>
      <w:r w:rsidRPr="007E68F9">
        <w:rPr>
          <w:szCs w:val="22"/>
        </w:rPr>
        <w:t>you just barely touched on it, you have been involved in</w:t>
      </w:r>
      <w:r>
        <w:rPr>
          <w:szCs w:val="22"/>
        </w:rPr>
        <w:t xml:space="preserve"> </w:t>
      </w:r>
      <w:r w:rsidRPr="007E68F9">
        <w:rPr>
          <w:szCs w:val="22"/>
        </w:rPr>
        <w:t>many different boards and commissions here in South</w:t>
      </w:r>
      <w:r>
        <w:rPr>
          <w:szCs w:val="22"/>
        </w:rPr>
        <w:t xml:space="preserve"> </w:t>
      </w:r>
      <w:r w:rsidRPr="007E68F9">
        <w:rPr>
          <w:szCs w:val="22"/>
        </w:rPr>
        <w:t>Carolina.  I think that demonstrates your, your love of</w:t>
      </w:r>
      <w:r>
        <w:rPr>
          <w:szCs w:val="22"/>
        </w:rPr>
        <w:t xml:space="preserve"> </w:t>
      </w:r>
      <w:r w:rsidRPr="007E68F9">
        <w:rPr>
          <w:szCs w:val="22"/>
        </w:rPr>
        <w:t>this state.</w:t>
      </w:r>
    </w:p>
    <w:p w:rsidR="002C3B49" w:rsidRPr="007E68F9" w:rsidRDefault="002C3B49" w:rsidP="004741C4">
      <w:pPr>
        <w:autoSpaceDE w:val="0"/>
        <w:autoSpaceDN w:val="0"/>
        <w:adjustRightInd w:val="0"/>
        <w:rPr>
          <w:szCs w:val="22"/>
        </w:rPr>
      </w:pPr>
      <w:r>
        <w:rPr>
          <w:szCs w:val="22"/>
        </w:rPr>
        <w:tab/>
      </w:r>
      <w:r w:rsidRPr="007E68F9">
        <w:rPr>
          <w:szCs w:val="22"/>
        </w:rPr>
        <w:t>And with your business background and your</w:t>
      </w:r>
      <w:r>
        <w:rPr>
          <w:szCs w:val="22"/>
        </w:rPr>
        <w:t xml:space="preserve"> </w:t>
      </w:r>
      <w:r w:rsidRPr="007E68F9">
        <w:rPr>
          <w:szCs w:val="22"/>
        </w:rPr>
        <w:t>travels, is there any concern, have you looked into the</w:t>
      </w:r>
      <w:r>
        <w:rPr>
          <w:szCs w:val="22"/>
        </w:rPr>
        <w:t xml:space="preserve"> </w:t>
      </w:r>
      <w:r w:rsidRPr="007E68F9">
        <w:rPr>
          <w:szCs w:val="22"/>
        </w:rPr>
        <w:t>length of meetings and the time commitment and committee</w:t>
      </w:r>
      <w:r>
        <w:rPr>
          <w:szCs w:val="22"/>
        </w:rPr>
        <w:t xml:space="preserve"> </w:t>
      </w:r>
      <w:r w:rsidRPr="007E68F9">
        <w:rPr>
          <w:szCs w:val="22"/>
        </w:rPr>
        <w:t>meetings and things of that nature?  And do you feel</w:t>
      </w:r>
      <w:r>
        <w:rPr>
          <w:szCs w:val="22"/>
        </w:rPr>
        <w:t xml:space="preserve"> </w:t>
      </w:r>
      <w:r w:rsidRPr="007E68F9">
        <w:rPr>
          <w:szCs w:val="22"/>
        </w:rPr>
        <w:t>that with your schedule you would have the ability --</w:t>
      </w:r>
      <w:r>
        <w:rPr>
          <w:szCs w:val="22"/>
        </w:rPr>
        <w:t xml:space="preserve"> </w:t>
      </w:r>
      <w:r w:rsidRPr="007E68F9">
        <w:rPr>
          <w:szCs w:val="22"/>
        </w:rPr>
        <w:t>and this is something I have been asking across the</w:t>
      </w:r>
      <w:r>
        <w:rPr>
          <w:szCs w:val="22"/>
        </w:rPr>
        <w:t xml:space="preserve"> </w:t>
      </w:r>
      <w:r w:rsidRPr="007E68F9">
        <w:rPr>
          <w:szCs w:val="22"/>
        </w:rPr>
        <w:t>board, not only today but in previous days, as someone</w:t>
      </w:r>
      <w:r>
        <w:rPr>
          <w:szCs w:val="22"/>
        </w:rPr>
        <w:t>’</w:t>
      </w:r>
      <w:r w:rsidRPr="007E68F9">
        <w:rPr>
          <w:szCs w:val="22"/>
        </w:rPr>
        <w:t>s  ability to be an active member of the Board.</w:t>
      </w:r>
    </w:p>
    <w:p w:rsidR="002C3B49" w:rsidRDefault="002C3B49" w:rsidP="004741C4">
      <w:pPr>
        <w:autoSpaceDE w:val="0"/>
        <w:autoSpaceDN w:val="0"/>
        <w:adjustRightInd w:val="0"/>
        <w:rPr>
          <w:szCs w:val="22"/>
        </w:rPr>
      </w:pPr>
      <w:r>
        <w:rPr>
          <w:szCs w:val="22"/>
        </w:rPr>
        <w:t xml:space="preserve">MS. </w:t>
      </w:r>
      <w:r w:rsidRPr="007E68F9">
        <w:rPr>
          <w:szCs w:val="22"/>
        </w:rPr>
        <w:t>SMALLS:  I spend about ten or more days in</w:t>
      </w:r>
      <w:r>
        <w:rPr>
          <w:szCs w:val="22"/>
        </w:rPr>
        <w:t xml:space="preserve"> </w:t>
      </w:r>
      <w:r w:rsidRPr="007E68F9">
        <w:rPr>
          <w:szCs w:val="22"/>
        </w:rPr>
        <w:t>South Carolina a month.  If I am not traveling, all</w:t>
      </w:r>
      <w:r>
        <w:rPr>
          <w:szCs w:val="22"/>
        </w:rPr>
        <w:t xml:space="preserve"> </w:t>
      </w:r>
      <w:r w:rsidRPr="007E68F9">
        <w:rPr>
          <w:szCs w:val="22"/>
        </w:rPr>
        <w:t>roads point back to South Carolina.  I</w:t>
      </w:r>
      <w:r>
        <w:rPr>
          <w:szCs w:val="22"/>
        </w:rPr>
        <w:t>’</w:t>
      </w:r>
      <w:r w:rsidRPr="007E68F9">
        <w:rPr>
          <w:szCs w:val="22"/>
        </w:rPr>
        <w:t>m engaged pretty</w:t>
      </w:r>
      <w:r>
        <w:rPr>
          <w:szCs w:val="22"/>
        </w:rPr>
        <w:t xml:space="preserve"> </w:t>
      </w:r>
      <w:r w:rsidRPr="007E68F9">
        <w:rPr>
          <w:szCs w:val="22"/>
        </w:rPr>
        <w:t>much with MUSC now.</w:t>
      </w:r>
    </w:p>
    <w:p w:rsidR="002C3B49" w:rsidRPr="007E68F9" w:rsidRDefault="002C3B49" w:rsidP="004741C4">
      <w:pPr>
        <w:autoSpaceDE w:val="0"/>
        <w:autoSpaceDN w:val="0"/>
        <w:adjustRightInd w:val="0"/>
        <w:rPr>
          <w:szCs w:val="22"/>
        </w:rPr>
      </w:pPr>
      <w:r>
        <w:rPr>
          <w:szCs w:val="22"/>
        </w:rPr>
        <w:tab/>
      </w:r>
      <w:r w:rsidRPr="007E68F9">
        <w:rPr>
          <w:szCs w:val="22"/>
        </w:rPr>
        <w:t>One of the reasons I purchased a home in</w:t>
      </w:r>
      <w:r>
        <w:rPr>
          <w:szCs w:val="22"/>
        </w:rPr>
        <w:t xml:space="preserve"> </w:t>
      </w:r>
      <w:r w:rsidRPr="007E68F9">
        <w:rPr>
          <w:szCs w:val="22"/>
        </w:rPr>
        <w:t>Charleston was to maintain that level of engagement at</w:t>
      </w:r>
      <w:r>
        <w:rPr>
          <w:szCs w:val="22"/>
        </w:rPr>
        <w:t xml:space="preserve"> </w:t>
      </w:r>
      <w:r w:rsidRPr="007E68F9">
        <w:rPr>
          <w:szCs w:val="22"/>
        </w:rPr>
        <w:t>MUSC, as well as a level of engagement of doctors who I</w:t>
      </w:r>
      <w:r>
        <w:rPr>
          <w:szCs w:val="22"/>
        </w:rPr>
        <w:t xml:space="preserve"> </w:t>
      </w:r>
      <w:r w:rsidRPr="007E68F9">
        <w:rPr>
          <w:szCs w:val="22"/>
        </w:rPr>
        <w:t>was consulting there, and also to escape my family and</w:t>
      </w:r>
      <w:r>
        <w:rPr>
          <w:szCs w:val="22"/>
        </w:rPr>
        <w:t xml:space="preserve"> </w:t>
      </w:r>
      <w:r w:rsidRPr="007E68F9">
        <w:rPr>
          <w:szCs w:val="22"/>
        </w:rPr>
        <w:t>friends in Florence and New York.</w:t>
      </w:r>
    </w:p>
    <w:p w:rsidR="002C3B49" w:rsidRPr="007E68F9" w:rsidRDefault="002C3B49" w:rsidP="004741C4">
      <w:pPr>
        <w:autoSpaceDE w:val="0"/>
        <w:autoSpaceDN w:val="0"/>
        <w:adjustRightInd w:val="0"/>
        <w:rPr>
          <w:szCs w:val="22"/>
        </w:rPr>
      </w:pPr>
      <w:r>
        <w:rPr>
          <w:szCs w:val="22"/>
        </w:rPr>
        <w:t xml:space="preserve">SENATOR </w:t>
      </w:r>
      <w:r w:rsidRPr="007E68F9">
        <w:rPr>
          <w:szCs w:val="22"/>
        </w:rPr>
        <w:t>ALEXANDER:  So you would be able to be</w:t>
      </w:r>
      <w:r>
        <w:rPr>
          <w:szCs w:val="22"/>
        </w:rPr>
        <w:t xml:space="preserve"> </w:t>
      </w:r>
      <w:r w:rsidRPr="007E68F9">
        <w:rPr>
          <w:szCs w:val="22"/>
        </w:rPr>
        <w:t>active?</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Yes, sir.</w:t>
      </w:r>
    </w:p>
    <w:p w:rsidR="002C3B49" w:rsidRDefault="002C3B49" w:rsidP="004741C4">
      <w:pPr>
        <w:autoSpaceDE w:val="0"/>
        <w:autoSpaceDN w:val="0"/>
        <w:adjustRightInd w:val="0"/>
        <w:rPr>
          <w:szCs w:val="22"/>
        </w:rPr>
      </w:pPr>
      <w:r>
        <w:rPr>
          <w:szCs w:val="22"/>
        </w:rPr>
        <w:t xml:space="preserve">SENATOR </w:t>
      </w:r>
      <w:r w:rsidRPr="007E68F9">
        <w:rPr>
          <w:szCs w:val="22"/>
        </w:rPr>
        <w:t>ALEXANDER:  And also, Mr. Chairman, if</w:t>
      </w:r>
      <w:r>
        <w:rPr>
          <w:szCs w:val="22"/>
        </w:rPr>
        <w:t xml:space="preserve"> </w:t>
      </w:r>
      <w:r w:rsidRPr="007E68F9">
        <w:rPr>
          <w:szCs w:val="22"/>
        </w:rPr>
        <w:t>I could compliment you for your work in the area of</w:t>
      </w:r>
      <w:r>
        <w:rPr>
          <w:szCs w:val="22"/>
        </w:rPr>
        <w:t xml:space="preserve"> </w:t>
      </w:r>
      <w:r w:rsidRPr="007E68F9">
        <w:rPr>
          <w:szCs w:val="22"/>
        </w:rPr>
        <w:t>obesity as well.  That</w:t>
      </w:r>
      <w:r>
        <w:rPr>
          <w:szCs w:val="22"/>
        </w:rPr>
        <w:t>’</w:t>
      </w:r>
      <w:r w:rsidRPr="007E68F9">
        <w:rPr>
          <w:szCs w:val="22"/>
        </w:rPr>
        <w:t>s certainly a growing health</w:t>
      </w:r>
      <w:r>
        <w:rPr>
          <w:szCs w:val="22"/>
        </w:rPr>
        <w:t xml:space="preserve"> </w:t>
      </w:r>
      <w:r w:rsidRPr="007E68F9">
        <w:rPr>
          <w:szCs w:val="22"/>
        </w:rPr>
        <w:t>issue that we all face.  Thank you.</w:t>
      </w:r>
    </w:p>
    <w:p w:rsidR="002C3B49" w:rsidRPr="007E68F9" w:rsidRDefault="002C3B49" w:rsidP="004741C4">
      <w:pPr>
        <w:autoSpaceDE w:val="0"/>
        <w:autoSpaceDN w:val="0"/>
        <w:adjustRightInd w:val="0"/>
        <w:rPr>
          <w:szCs w:val="22"/>
        </w:rPr>
      </w:pPr>
      <w:r>
        <w:rPr>
          <w:szCs w:val="22"/>
        </w:rPr>
        <w:tab/>
      </w:r>
      <w:r w:rsidRPr="007E68F9">
        <w:rPr>
          <w:szCs w:val="22"/>
        </w:rPr>
        <w:t>Thank you, Mr. Chairman.</w:t>
      </w:r>
    </w:p>
    <w:p w:rsidR="002C3B49" w:rsidRDefault="002C3B49" w:rsidP="004741C4">
      <w:pPr>
        <w:autoSpaceDE w:val="0"/>
        <w:autoSpaceDN w:val="0"/>
        <w:adjustRightInd w:val="0"/>
        <w:rPr>
          <w:szCs w:val="22"/>
        </w:rPr>
      </w:pPr>
      <w:r>
        <w:rPr>
          <w:szCs w:val="22"/>
        </w:rPr>
        <w:t xml:space="preserve">CHAIRMAN </w:t>
      </w:r>
      <w:r w:rsidRPr="007E68F9">
        <w:rPr>
          <w:szCs w:val="22"/>
        </w:rPr>
        <w:t>PEELER:  Thank you.</w:t>
      </w:r>
    </w:p>
    <w:p w:rsidR="002C3B49" w:rsidRPr="007E68F9" w:rsidRDefault="002C3B49" w:rsidP="004741C4">
      <w:pPr>
        <w:autoSpaceDE w:val="0"/>
        <w:autoSpaceDN w:val="0"/>
        <w:adjustRightInd w:val="0"/>
        <w:rPr>
          <w:szCs w:val="22"/>
        </w:rPr>
      </w:pPr>
      <w:r>
        <w:rPr>
          <w:szCs w:val="22"/>
        </w:rPr>
        <w:tab/>
      </w:r>
      <w:r w:rsidRPr="007E68F9">
        <w:rPr>
          <w:szCs w:val="22"/>
        </w:rPr>
        <w:t>Any other questions or comments?</w:t>
      </w:r>
    </w:p>
    <w:p w:rsidR="002C3B49" w:rsidRPr="007E68F9" w:rsidRDefault="002C3B49" w:rsidP="004741C4">
      <w:pPr>
        <w:autoSpaceDE w:val="0"/>
        <w:autoSpaceDN w:val="0"/>
        <w:adjustRightInd w:val="0"/>
        <w:rPr>
          <w:szCs w:val="22"/>
        </w:rPr>
      </w:pPr>
      <w:r>
        <w:rPr>
          <w:szCs w:val="22"/>
        </w:rPr>
        <w:t xml:space="preserve">SENATOR </w:t>
      </w:r>
      <w:r w:rsidRPr="007E68F9">
        <w:rPr>
          <w:szCs w:val="22"/>
        </w:rPr>
        <w:t>McGILL:  Move favorable.</w:t>
      </w:r>
    </w:p>
    <w:p w:rsidR="002C3B49" w:rsidRDefault="002C3B49" w:rsidP="004741C4">
      <w:pPr>
        <w:autoSpaceDE w:val="0"/>
        <w:autoSpaceDN w:val="0"/>
        <w:adjustRightInd w:val="0"/>
        <w:rPr>
          <w:szCs w:val="22"/>
        </w:rPr>
      </w:pPr>
      <w:r>
        <w:rPr>
          <w:szCs w:val="22"/>
        </w:rPr>
        <w:t xml:space="preserve">CHAIRMAN </w:t>
      </w:r>
      <w:r w:rsidRPr="007E68F9">
        <w:rPr>
          <w:szCs w:val="22"/>
        </w:rPr>
        <w:t>PEELER:  Hearing none, the motion is</w:t>
      </w:r>
      <w:r>
        <w:rPr>
          <w:szCs w:val="22"/>
        </w:rPr>
        <w:t xml:space="preserve"> </w:t>
      </w:r>
      <w:r w:rsidRPr="007E68F9">
        <w:rPr>
          <w:szCs w:val="22"/>
        </w:rPr>
        <w:t>a favorable report.</w:t>
      </w:r>
    </w:p>
    <w:p w:rsidR="002C3B49" w:rsidRPr="007E68F9" w:rsidRDefault="002C3B49" w:rsidP="004741C4">
      <w:pPr>
        <w:autoSpaceDE w:val="0"/>
        <w:autoSpaceDN w:val="0"/>
        <w:adjustRightInd w:val="0"/>
        <w:rPr>
          <w:szCs w:val="22"/>
        </w:rPr>
      </w:pPr>
      <w:r w:rsidRPr="007E68F9">
        <w:rPr>
          <w:szCs w:val="22"/>
        </w:rPr>
        <w:t>COMMITTEE MEMBER:  Second.</w:t>
      </w:r>
    </w:p>
    <w:p w:rsidR="002C3B49" w:rsidRDefault="002C3B49" w:rsidP="004741C4">
      <w:pPr>
        <w:autoSpaceDE w:val="0"/>
        <w:autoSpaceDN w:val="0"/>
        <w:adjustRightInd w:val="0"/>
        <w:rPr>
          <w:szCs w:val="22"/>
        </w:rPr>
      </w:pPr>
      <w:r>
        <w:rPr>
          <w:szCs w:val="22"/>
        </w:rPr>
        <w:t xml:space="preserve">CHAIRMAN </w:t>
      </w:r>
      <w:r w:rsidRPr="007E68F9">
        <w:rPr>
          <w:szCs w:val="22"/>
        </w:rPr>
        <w:t>PEELER:  A second is heard.</w:t>
      </w:r>
    </w:p>
    <w:p w:rsidR="002C3B49" w:rsidRDefault="002C3B49" w:rsidP="004741C4">
      <w:pPr>
        <w:autoSpaceDE w:val="0"/>
        <w:autoSpaceDN w:val="0"/>
        <w:adjustRightInd w:val="0"/>
        <w:rPr>
          <w:szCs w:val="22"/>
        </w:rPr>
      </w:pPr>
      <w:r>
        <w:rPr>
          <w:szCs w:val="22"/>
        </w:rPr>
        <w:tab/>
      </w:r>
      <w:r w:rsidRPr="007E68F9">
        <w:rPr>
          <w:szCs w:val="22"/>
        </w:rPr>
        <w:t>All in favor, raise your right hand.</w:t>
      </w:r>
    </w:p>
    <w:p w:rsidR="002C3B49" w:rsidRPr="007E68F9" w:rsidRDefault="002C3B49" w:rsidP="004741C4">
      <w:pPr>
        <w:autoSpaceDE w:val="0"/>
        <w:autoSpaceDN w:val="0"/>
        <w:adjustRightInd w:val="0"/>
        <w:rPr>
          <w:szCs w:val="22"/>
        </w:rPr>
      </w:pPr>
      <w:r>
        <w:rPr>
          <w:szCs w:val="22"/>
        </w:rPr>
        <w:tab/>
      </w:r>
      <w:r w:rsidRPr="007E68F9">
        <w:rPr>
          <w:szCs w:val="22"/>
        </w:rPr>
        <w:t>(Each committee member</w:t>
      </w:r>
      <w:r>
        <w:rPr>
          <w:szCs w:val="22"/>
        </w:rPr>
        <w:t>’</w:t>
      </w:r>
      <w:r w:rsidRPr="007E68F9">
        <w:rPr>
          <w:szCs w:val="22"/>
        </w:rPr>
        <w:t>s hand was raised.)</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Thank you.  I appreciate</w:t>
      </w:r>
      <w:r>
        <w:rPr>
          <w:szCs w:val="22"/>
        </w:rPr>
        <w:t xml:space="preserve"> </w:t>
      </w:r>
      <w:r w:rsidRPr="007E68F9">
        <w:rPr>
          <w:szCs w:val="22"/>
        </w:rPr>
        <w:t>your willingness to serve.</w:t>
      </w:r>
    </w:p>
    <w:p w:rsidR="002C3B49" w:rsidRPr="007E68F9" w:rsidRDefault="002C3B49" w:rsidP="004741C4">
      <w:pPr>
        <w:autoSpaceDE w:val="0"/>
        <w:autoSpaceDN w:val="0"/>
        <w:adjustRightInd w:val="0"/>
        <w:rPr>
          <w:szCs w:val="22"/>
        </w:rPr>
      </w:pPr>
      <w:r>
        <w:rPr>
          <w:szCs w:val="22"/>
        </w:rPr>
        <w:t xml:space="preserve">MS. </w:t>
      </w:r>
      <w:r w:rsidRPr="007E68F9">
        <w:rPr>
          <w:szCs w:val="22"/>
        </w:rPr>
        <w:t>SMALLS:  Thank you.</w:t>
      </w:r>
    </w:p>
    <w:p w:rsidR="002C3B49" w:rsidRDefault="002C3B49" w:rsidP="004741C4">
      <w:pPr>
        <w:autoSpaceDE w:val="0"/>
        <w:autoSpaceDN w:val="0"/>
        <w:adjustRightInd w:val="0"/>
        <w:rPr>
          <w:szCs w:val="22"/>
        </w:rPr>
      </w:pPr>
      <w:r>
        <w:rPr>
          <w:szCs w:val="22"/>
        </w:rPr>
        <w:t xml:space="preserve">CHAIRMAN </w:t>
      </w:r>
      <w:r w:rsidRPr="007E68F9">
        <w:rPr>
          <w:szCs w:val="22"/>
        </w:rPr>
        <w:t>PEELER:  Next candidate.</w:t>
      </w:r>
    </w:p>
    <w:p w:rsidR="002C3B49" w:rsidRDefault="002C3B49" w:rsidP="004741C4">
      <w:pPr>
        <w:autoSpaceDE w:val="0"/>
        <w:autoSpaceDN w:val="0"/>
        <w:adjustRightInd w:val="0"/>
        <w:jc w:val="center"/>
        <w:rPr>
          <w:b/>
          <w:szCs w:val="22"/>
        </w:rPr>
      </w:pPr>
      <w:r>
        <w:rPr>
          <w:b/>
          <w:szCs w:val="22"/>
        </w:rPr>
        <w:t>ROBIN TALLON</w:t>
      </w:r>
    </w:p>
    <w:p w:rsidR="002C3B49" w:rsidRPr="00D976CE" w:rsidRDefault="002C3B49" w:rsidP="004741C4">
      <w:pPr>
        <w:autoSpaceDE w:val="0"/>
        <w:autoSpaceDN w:val="0"/>
        <w:adjustRightInd w:val="0"/>
        <w:jc w:val="center"/>
        <w:rPr>
          <w:b/>
          <w:szCs w:val="22"/>
        </w:rPr>
      </w:pPr>
    </w:p>
    <w:p w:rsidR="002C3B49" w:rsidRPr="007E68F9" w:rsidRDefault="002C3B49" w:rsidP="004741C4">
      <w:pPr>
        <w:autoSpaceDE w:val="0"/>
        <w:autoSpaceDN w:val="0"/>
        <w:adjustRightInd w:val="0"/>
        <w:rPr>
          <w:szCs w:val="22"/>
        </w:rPr>
      </w:pPr>
      <w:r>
        <w:rPr>
          <w:szCs w:val="22"/>
        </w:rPr>
        <w:t xml:space="preserve">MS. </w:t>
      </w:r>
      <w:r w:rsidRPr="007E68F9">
        <w:rPr>
          <w:szCs w:val="22"/>
        </w:rPr>
        <w:t>CASTO:  The next candidate is Robin Tallon</w:t>
      </w:r>
      <w:r>
        <w:rPr>
          <w:szCs w:val="22"/>
        </w:rPr>
        <w:t xml:space="preserve"> </w:t>
      </w:r>
      <w:r w:rsidRPr="007E68F9">
        <w:rPr>
          <w:szCs w:val="22"/>
        </w:rPr>
        <w:t>from Florence.  He is the incumbent but is an incumbent</w:t>
      </w:r>
      <w:r>
        <w:rPr>
          <w:szCs w:val="22"/>
        </w:rPr>
        <w:t xml:space="preserve"> </w:t>
      </w:r>
      <w:r w:rsidRPr="007E68F9">
        <w:rPr>
          <w:szCs w:val="22"/>
        </w:rPr>
        <w:t>in the 6th District, not the 7th.  So this would be a</w:t>
      </w:r>
      <w:r>
        <w:rPr>
          <w:szCs w:val="22"/>
        </w:rPr>
        <w:t xml:space="preserve"> </w:t>
      </w:r>
      <w:r w:rsidRPr="007E68F9">
        <w:rPr>
          <w:szCs w:val="22"/>
        </w:rPr>
        <w:t>new seat for him.</w:t>
      </w:r>
    </w:p>
    <w:p w:rsidR="002C3B49" w:rsidRDefault="002C3B49" w:rsidP="004741C4">
      <w:pPr>
        <w:autoSpaceDE w:val="0"/>
        <w:autoSpaceDN w:val="0"/>
        <w:adjustRightInd w:val="0"/>
        <w:rPr>
          <w:szCs w:val="22"/>
        </w:rPr>
      </w:pPr>
      <w:r>
        <w:rPr>
          <w:szCs w:val="22"/>
        </w:rPr>
        <w:t xml:space="preserve">CHAIRMAN </w:t>
      </w:r>
      <w:r w:rsidRPr="007E68F9">
        <w:rPr>
          <w:szCs w:val="22"/>
        </w:rPr>
        <w:t>PEELER:  Good morning.</w:t>
      </w:r>
    </w:p>
    <w:p w:rsidR="002C3B49" w:rsidRPr="007E68F9" w:rsidRDefault="002C3B49" w:rsidP="004741C4">
      <w:pPr>
        <w:autoSpaceDE w:val="0"/>
        <w:autoSpaceDN w:val="0"/>
        <w:adjustRightInd w:val="0"/>
        <w:rPr>
          <w:szCs w:val="22"/>
        </w:rPr>
      </w:pPr>
      <w:r>
        <w:rPr>
          <w:szCs w:val="22"/>
        </w:rPr>
        <w:tab/>
      </w:r>
      <w:r w:rsidRPr="007E68F9">
        <w:rPr>
          <w:szCs w:val="22"/>
        </w:rPr>
        <w:t>(The candidate was placed under oath by The</w:t>
      </w:r>
      <w:r>
        <w:rPr>
          <w:szCs w:val="22"/>
        </w:rPr>
        <w:t xml:space="preserve"> </w:t>
      </w:r>
      <w:r w:rsidRPr="007E68F9">
        <w:rPr>
          <w:szCs w:val="22"/>
        </w:rPr>
        <w:t>Chairman.)</w:t>
      </w:r>
    </w:p>
    <w:p w:rsidR="002C3B49" w:rsidRDefault="002C3B49" w:rsidP="004741C4">
      <w:pPr>
        <w:autoSpaceDE w:val="0"/>
        <w:autoSpaceDN w:val="0"/>
        <w:adjustRightInd w:val="0"/>
        <w:rPr>
          <w:szCs w:val="22"/>
        </w:rPr>
      </w:pPr>
      <w:r>
        <w:rPr>
          <w:szCs w:val="22"/>
        </w:rPr>
        <w:t xml:space="preserve">CHAIRMAN </w:t>
      </w:r>
      <w:r w:rsidRPr="007E68F9">
        <w:rPr>
          <w:szCs w:val="22"/>
        </w:rPr>
        <w:t>PEELER:  Would you like to give us a</w:t>
      </w:r>
      <w:r>
        <w:rPr>
          <w:szCs w:val="22"/>
        </w:rPr>
        <w:t xml:space="preserve"> </w:t>
      </w:r>
      <w:r w:rsidRPr="007E68F9">
        <w:rPr>
          <w:szCs w:val="22"/>
        </w:rPr>
        <w:t>brief statement?</w:t>
      </w:r>
    </w:p>
    <w:p w:rsidR="002C3B49" w:rsidRDefault="002C3B49" w:rsidP="004741C4">
      <w:pPr>
        <w:autoSpaceDE w:val="0"/>
        <w:autoSpaceDN w:val="0"/>
        <w:adjustRightInd w:val="0"/>
        <w:rPr>
          <w:szCs w:val="22"/>
        </w:rPr>
      </w:pPr>
      <w:r w:rsidRPr="007E68F9">
        <w:rPr>
          <w:szCs w:val="22"/>
        </w:rPr>
        <w:t>THE HONORABLE TALLON:  Yeah.</w:t>
      </w:r>
    </w:p>
    <w:p w:rsidR="002C3B49" w:rsidRDefault="002C3B49" w:rsidP="004741C4">
      <w:pPr>
        <w:autoSpaceDE w:val="0"/>
        <w:autoSpaceDN w:val="0"/>
        <w:adjustRightInd w:val="0"/>
        <w:rPr>
          <w:szCs w:val="22"/>
        </w:rPr>
      </w:pPr>
      <w:r>
        <w:rPr>
          <w:szCs w:val="22"/>
        </w:rPr>
        <w:tab/>
      </w:r>
      <w:r w:rsidRPr="007E68F9">
        <w:rPr>
          <w:szCs w:val="22"/>
        </w:rPr>
        <w:t>Well, first, I would like to associate myself</w:t>
      </w:r>
      <w:r>
        <w:rPr>
          <w:szCs w:val="22"/>
        </w:rPr>
        <w:t xml:space="preserve"> </w:t>
      </w:r>
      <w:r w:rsidRPr="007E68F9">
        <w:rPr>
          <w:szCs w:val="22"/>
        </w:rPr>
        <w:t>with the remarks from my dear friend Senator McGill.</w:t>
      </w:r>
      <w:r>
        <w:rPr>
          <w:szCs w:val="22"/>
        </w:rPr>
        <w:t xml:space="preserve">  </w:t>
      </w:r>
      <w:r w:rsidRPr="007E68F9">
        <w:rPr>
          <w:szCs w:val="22"/>
        </w:rPr>
        <w:t>Jim and Marva are a hard act to follow.  They are both</w:t>
      </w:r>
      <w:r>
        <w:rPr>
          <w:szCs w:val="22"/>
        </w:rPr>
        <w:t xml:space="preserve"> </w:t>
      </w:r>
      <w:r w:rsidRPr="007E68F9">
        <w:rPr>
          <w:szCs w:val="22"/>
        </w:rPr>
        <w:t>outstanding citizens and dear friends.</w:t>
      </w:r>
    </w:p>
    <w:p w:rsidR="002C3B49" w:rsidRDefault="002C3B49" w:rsidP="004741C4">
      <w:pPr>
        <w:autoSpaceDE w:val="0"/>
        <w:autoSpaceDN w:val="0"/>
        <w:adjustRightInd w:val="0"/>
        <w:rPr>
          <w:szCs w:val="22"/>
        </w:rPr>
      </w:pPr>
      <w:r>
        <w:rPr>
          <w:szCs w:val="22"/>
        </w:rPr>
        <w:tab/>
      </w:r>
      <w:r w:rsidRPr="007E68F9">
        <w:rPr>
          <w:szCs w:val="22"/>
        </w:rPr>
        <w:t>And Mr. Chairman, I</w:t>
      </w:r>
      <w:r>
        <w:rPr>
          <w:szCs w:val="22"/>
        </w:rPr>
        <w:t>’</w:t>
      </w:r>
      <w:r w:rsidRPr="007E68F9">
        <w:rPr>
          <w:szCs w:val="22"/>
        </w:rPr>
        <w:t>m glad to be here with you</w:t>
      </w:r>
      <w:r>
        <w:rPr>
          <w:szCs w:val="22"/>
        </w:rPr>
        <w:t xml:space="preserve"> </w:t>
      </w:r>
      <w:r w:rsidRPr="007E68F9">
        <w:rPr>
          <w:szCs w:val="22"/>
        </w:rPr>
        <w:t>and the committee members and new friends and old</w:t>
      </w:r>
      <w:r>
        <w:rPr>
          <w:szCs w:val="22"/>
        </w:rPr>
        <w:t xml:space="preserve"> </w:t>
      </w:r>
      <w:r w:rsidRPr="007E68F9">
        <w:rPr>
          <w:szCs w:val="22"/>
        </w:rPr>
        <w:t>friends.  And it</w:t>
      </w:r>
      <w:r>
        <w:rPr>
          <w:szCs w:val="22"/>
        </w:rPr>
        <w:t>’</w:t>
      </w:r>
      <w:r w:rsidRPr="007E68F9">
        <w:rPr>
          <w:szCs w:val="22"/>
        </w:rPr>
        <w:t>s been a delight for me to have the</w:t>
      </w:r>
      <w:r>
        <w:rPr>
          <w:szCs w:val="22"/>
        </w:rPr>
        <w:t xml:space="preserve"> </w:t>
      </w:r>
      <w:r w:rsidRPr="007E68F9">
        <w:rPr>
          <w:szCs w:val="22"/>
        </w:rPr>
        <w:t>opportunity to serve on the MUSC Board for the past six</w:t>
      </w:r>
      <w:r>
        <w:rPr>
          <w:szCs w:val="22"/>
        </w:rPr>
        <w:t xml:space="preserve"> </w:t>
      </w:r>
      <w:r w:rsidRPr="007E68F9">
        <w:rPr>
          <w:szCs w:val="22"/>
        </w:rPr>
        <w:t>years.</w:t>
      </w:r>
    </w:p>
    <w:p w:rsidR="002C3B49" w:rsidRDefault="002C3B49" w:rsidP="004741C4">
      <w:pPr>
        <w:autoSpaceDE w:val="0"/>
        <w:autoSpaceDN w:val="0"/>
        <w:adjustRightInd w:val="0"/>
        <w:rPr>
          <w:szCs w:val="22"/>
        </w:rPr>
      </w:pPr>
      <w:r>
        <w:rPr>
          <w:szCs w:val="22"/>
        </w:rPr>
        <w:tab/>
      </w:r>
      <w:r w:rsidRPr="007E68F9">
        <w:rPr>
          <w:szCs w:val="22"/>
        </w:rPr>
        <w:t>I have grown to really appreciate what MUSC</w:t>
      </w:r>
      <w:r>
        <w:rPr>
          <w:szCs w:val="22"/>
        </w:rPr>
        <w:t xml:space="preserve"> </w:t>
      </w:r>
      <w:r w:rsidRPr="007E68F9">
        <w:rPr>
          <w:szCs w:val="22"/>
        </w:rPr>
        <w:t>means, is, and represents to this state with health-care</w:t>
      </w:r>
      <w:r>
        <w:rPr>
          <w:szCs w:val="22"/>
        </w:rPr>
        <w:t xml:space="preserve"> </w:t>
      </w:r>
      <w:r w:rsidRPr="007E68F9">
        <w:rPr>
          <w:szCs w:val="22"/>
        </w:rPr>
        <w:t>professionals, scientists, and not only in the United</w:t>
      </w:r>
      <w:r>
        <w:rPr>
          <w:szCs w:val="22"/>
        </w:rPr>
        <w:t xml:space="preserve"> </w:t>
      </w:r>
      <w:r w:rsidRPr="007E68F9">
        <w:rPr>
          <w:szCs w:val="22"/>
        </w:rPr>
        <w:t>States but around the world.  We have thousands and</w:t>
      </w:r>
      <w:r>
        <w:rPr>
          <w:szCs w:val="22"/>
        </w:rPr>
        <w:t xml:space="preserve"> </w:t>
      </w:r>
      <w:r w:rsidRPr="007E68F9">
        <w:rPr>
          <w:szCs w:val="22"/>
        </w:rPr>
        <w:t>thousands of applications for med. school each year, and</w:t>
      </w:r>
      <w:r>
        <w:rPr>
          <w:szCs w:val="22"/>
        </w:rPr>
        <w:t xml:space="preserve"> </w:t>
      </w:r>
      <w:r w:rsidRPr="007E68F9">
        <w:rPr>
          <w:szCs w:val="22"/>
        </w:rPr>
        <w:t>we can only accept, I believe it</w:t>
      </w:r>
      <w:r>
        <w:rPr>
          <w:szCs w:val="22"/>
        </w:rPr>
        <w:t>’</w:t>
      </w:r>
      <w:r w:rsidRPr="007E68F9">
        <w:rPr>
          <w:szCs w:val="22"/>
        </w:rPr>
        <w:t>s 165 students.  That</w:t>
      </w:r>
      <w:r>
        <w:rPr>
          <w:szCs w:val="22"/>
        </w:rPr>
        <w:t xml:space="preserve"> </w:t>
      </w:r>
      <w:r w:rsidRPr="007E68F9">
        <w:rPr>
          <w:szCs w:val="22"/>
        </w:rPr>
        <w:t>is a testament to not only people from the United</w:t>
      </w:r>
      <w:r>
        <w:rPr>
          <w:szCs w:val="22"/>
        </w:rPr>
        <w:t xml:space="preserve"> </w:t>
      </w:r>
      <w:r w:rsidRPr="007E68F9">
        <w:rPr>
          <w:szCs w:val="22"/>
        </w:rPr>
        <w:t>States, but again, around the globe that seek to come to</w:t>
      </w:r>
      <w:r>
        <w:rPr>
          <w:szCs w:val="22"/>
        </w:rPr>
        <w:t xml:space="preserve"> </w:t>
      </w:r>
      <w:r w:rsidRPr="007E68F9">
        <w:rPr>
          <w:szCs w:val="22"/>
        </w:rPr>
        <w:t>MUSC and be educated.</w:t>
      </w:r>
    </w:p>
    <w:p w:rsidR="002C3B49" w:rsidRDefault="002C3B49" w:rsidP="004741C4">
      <w:pPr>
        <w:autoSpaceDE w:val="0"/>
        <w:autoSpaceDN w:val="0"/>
        <w:adjustRightInd w:val="0"/>
        <w:rPr>
          <w:szCs w:val="22"/>
        </w:rPr>
      </w:pPr>
      <w:r>
        <w:rPr>
          <w:szCs w:val="22"/>
        </w:rPr>
        <w:tab/>
      </w:r>
      <w:r w:rsidRPr="007E68F9">
        <w:rPr>
          <w:szCs w:val="22"/>
        </w:rPr>
        <w:t>I think that a unique perspective, possibly,</w:t>
      </w:r>
      <w:r>
        <w:rPr>
          <w:szCs w:val="22"/>
        </w:rPr>
        <w:t xml:space="preserve"> </w:t>
      </w:r>
      <w:r w:rsidRPr="007E68F9">
        <w:rPr>
          <w:szCs w:val="22"/>
        </w:rPr>
        <w:t>that I have had on the Board is -- the health-care</w:t>
      </w:r>
      <w:r>
        <w:rPr>
          <w:szCs w:val="22"/>
        </w:rPr>
        <w:t xml:space="preserve"> </w:t>
      </w:r>
      <w:r w:rsidRPr="007E68F9">
        <w:rPr>
          <w:szCs w:val="22"/>
        </w:rPr>
        <w:t>policy changes by the federal government have created a</w:t>
      </w:r>
      <w:r>
        <w:rPr>
          <w:szCs w:val="22"/>
        </w:rPr>
        <w:t xml:space="preserve"> </w:t>
      </w:r>
      <w:r w:rsidRPr="007E68F9">
        <w:rPr>
          <w:szCs w:val="22"/>
        </w:rPr>
        <w:t>situation -- and I won</w:t>
      </w:r>
      <w:r>
        <w:rPr>
          <w:szCs w:val="22"/>
        </w:rPr>
        <w:t>’</w:t>
      </w:r>
      <w:r w:rsidRPr="007E68F9">
        <w:rPr>
          <w:szCs w:val="22"/>
        </w:rPr>
        <w:t>t be as dire or gloomy, a</w:t>
      </w:r>
      <w:r>
        <w:rPr>
          <w:szCs w:val="22"/>
        </w:rPr>
        <w:t xml:space="preserve"> </w:t>
      </w:r>
      <w:r w:rsidRPr="007E68F9">
        <w:rPr>
          <w:szCs w:val="22"/>
        </w:rPr>
        <w:t>situation.  And I think Jim Battle mentioned it very</w:t>
      </w:r>
      <w:r>
        <w:rPr>
          <w:szCs w:val="22"/>
        </w:rPr>
        <w:t xml:space="preserve"> </w:t>
      </w:r>
      <w:r w:rsidRPr="007E68F9">
        <w:rPr>
          <w:szCs w:val="22"/>
        </w:rPr>
        <w:t>well, where change has to take place.</w:t>
      </w:r>
    </w:p>
    <w:p w:rsidR="002C3B49" w:rsidRDefault="002C3B49" w:rsidP="004741C4">
      <w:pPr>
        <w:autoSpaceDE w:val="0"/>
        <w:autoSpaceDN w:val="0"/>
        <w:adjustRightInd w:val="0"/>
        <w:rPr>
          <w:szCs w:val="22"/>
        </w:rPr>
      </w:pPr>
      <w:r>
        <w:rPr>
          <w:szCs w:val="22"/>
        </w:rPr>
        <w:tab/>
      </w:r>
      <w:r w:rsidRPr="007E68F9">
        <w:rPr>
          <w:szCs w:val="22"/>
        </w:rPr>
        <w:t>The escalation in health-care costs, the cost</w:t>
      </w:r>
      <w:r>
        <w:rPr>
          <w:szCs w:val="22"/>
        </w:rPr>
        <w:t xml:space="preserve"> </w:t>
      </w:r>
      <w:r w:rsidRPr="007E68F9">
        <w:rPr>
          <w:szCs w:val="22"/>
        </w:rPr>
        <w:t>to our economy has, has been an unbelievable growth in</w:t>
      </w:r>
      <w:r>
        <w:rPr>
          <w:szCs w:val="22"/>
        </w:rPr>
        <w:t xml:space="preserve"> </w:t>
      </w:r>
      <w:r w:rsidRPr="007E68F9">
        <w:rPr>
          <w:szCs w:val="22"/>
        </w:rPr>
        <w:t>the last 20 or 30 years.  And if we don</w:t>
      </w:r>
      <w:r>
        <w:rPr>
          <w:szCs w:val="22"/>
        </w:rPr>
        <w:t>’</w:t>
      </w:r>
      <w:r w:rsidRPr="007E68F9">
        <w:rPr>
          <w:szCs w:val="22"/>
        </w:rPr>
        <w:t>t do some things</w:t>
      </w:r>
      <w:r>
        <w:rPr>
          <w:szCs w:val="22"/>
        </w:rPr>
        <w:t xml:space="preserve"> </w:t>
      </w:r>
      <w:r w:rsidRPr="007E68F9">
        <w:rPr>
          <w:szCs w:val="22"/>
        </w:rPr>
        <w:t>now to get -- to contain that growth, we are going to</w:t>
      </w:r>
      <w:r>
        <w:rPr>
          <w:szCs w:val="22"/>
        </w:rPr>
        <w:t xml:space="preserve"> </w:t>
      </w:r>
      <w:r w:rsidRPr="007E68F9">
        <w:rPr>
          <w:szCs w:val="22"/>
        </w:rPr>
        <w:t>have problems with health care, Medicare across the</w:t>
      </w:r>
      <w:r>
        <w:rPr>
          <w:szCs w:val="22"/>
        </w:rPr>
        <w:t xml:space="preserve"> </w:t>
      </w:r>
      <w:r w:rsidRPr="007E68F9">
        <w:rPr>
          <w:szCs w:val="22"/>
        </w:rPr>
        <w:t>board.  It</w:t>
      </w:r>
      <w:r>
        <w:rPr>
          <w:szCs w:val="22"/>
        </w:rPr>
        <w:t>’</w:t>
      </w:r>
      <w:r w:rsidRPr="007E68F9">
        <w:rPr>
          <w:szCs w:val="22"/>
        </w:rPr>
        <w:t>s, it</w:t>
      </w:r>
      <w:r>
        <w:rPr>
          <w:szCs w:val="22"/>
        </w:rPr>
        <w:t>’</w:t>
      </w:r>
      <w:r w:rsidRPr="007E68F9">
        <w:rPr>
          <w:szCs w:val="22"/>
        </w:rPr>
        <w:t>s, frankly, a very real challenge.</w:t>
      </w:r>
    </w:p>
    <w:p w:rsidR="002C3B49" w:rsidRDefault="002C3B49" w:rsidP="004741C4">
      <w:pPr>
        <w:autoSpaceDE w:val="0"/>
        <w:autoSpaceDN w:val="0"/>
        <w:adjustRightInd w:val="0"/>
        <w:rPr>
          <w:szCs w:val="22"/>
        </w:rPr>
      </w:pPr>
      <w:r>
        <w:rPr>
          <w:szCs w:val="22"/>
        </w:rPr>
        <w:tab/>
      </w:r>
      <w:r w:rsidRPr="007E68F9">
        <w:rPr>
          <w:szCs w:val="22"/>
        </w:rPr>
        <w:t>But rather than continue to educate and</w:t>
      </w:r>
      <w:r>
        <w:rPr>
          <w:szCs w:val="22"/>
        </w:rPr>
        <w:t xml:space="preserve"> </w:t>
      </w:r>
      <w:r w:rsidRPr="007E68F9">
        <w:rPr>
          <w:szCs w:val="22"/>
        </w:rPr>
        <w:t>practice medicine the way we have in the past, the</w:t>
      </w:r>
      <w:r>
        <w:rPr>
          <w:szCs w:val="22"/>
        </w:rPr>
        <w:t xml:space="preserve"> </w:t>
      </w:r>
      <w:r w:rsidRPr="007E68F9">
        <w:rPr>
          <w:szCs w:val="22"/>
        </w:rPr>
        <w:t>change is going to be dictated.  And I won</w:t>
      </w:r>
      <w:r>
        <w:rPr>
          <w:szCs w:val="22"/>
        </w:rPr>
        <w:t>’</w:t>
      </w:r>
      <w:r w:rsidRPr="007E68F9">
        <w:rPr>
          <w:szCs w:val="22"/>
        </w:rPr>
        <w:t>t go into</w:t>
      </w:r>
      <w:r>
        <w:rPr>
          <w:szCs w:val="22"/>
        </w:rPr>
        <w:t xml:space="preserve"> </w:t>
      </w:r>
      <w:r w:rsidRPr="007E68F9">
        <w:rPr>
          <w:szCs w:val="22"/>
        </w:rPr>
        <w:t>details; but if there is any institution in the country  with the leadership of Ray Greenberg and staff and</w:t>
      </w:r>
      <w:r>
        <w:rPr>
          <w:szCs w:val="22"/>
        </w:rPr>
        <w:t xml:space="preserve"> </w:t>
      </w:r>
      <w:r w:rsidRPr="007E68F9">
        <w:rPr>
          <w:szCs w:val="22"/>
        </w:rPr>
        <w:t>people involved there, MUSC will adjust to those</w:t>
      </w:r>
      <w:r>
        <w:rPr>
          <w:szCs w:val="22"/>
        </w:rPr>
        <w:t xml:space="preserve"> </w:t>
      </w:r>
      <w:r w:rsidRPr="007E68F9">
        <w:rPr>
          <w:szCs w:val="22"/>
        </w:rPr>
        <w:t>changes.</w:t>
      </w:r>
    </w:p>
    <w:p w:rsidR="002C3B49" w:rsidRDefault="002C3B49" w:rsidP="004741C4">
      <w:pPr>
        <w:autoSpaceDE w:val="0"/>
        <w:autoSpaceDN w:val="0"/>
        <w:adjustRightInd w:val="0"/>
        <w:rPr>
          <w:szCs w:val="22"/>
        </w:rPr>
      </w:pPr>
      <w:r>
        <w:rPr>
          <w:szCs w:val="22"/>
        </w:rPr>
        <w:tab/>
      </w:r>
      <w:r w:rsidRPr="007E68F9">
        <w:rPr>
          <w:szCs w:val="22"/>
        </w:rPr>
        <w:t>And when it comes to State funding, I would</w:t>
      </w:r>
      <w:r>
        <w:rPr>
          <w:szCs w:val="22"/>
        </w:rPr>
        <w:t xml:space="preserve"> </w:t>
      </w:r>
      <w:r w:rsidRPr="007E68F9">
        <w:rPr>
          <w:szCs w:val="22"/>
        </w:rPr>
        <w:t>just maintain that from health and education, and even,</w:t>
      </w:r>
      <w:r>
        <w:rPr>
          <w:szCs w:val="22"/>
        </w:rPr>
        <w:t xml:space="preserve"> </w:t>
      </w:r>
      <w:r w:rsidRPr="007E68F9">
        <w:rPr>
          <w:szCs w:val="22"/>
        </w:rPr>
        <w:t>especially, economic development, look to MUSC as a</w:t>
      </w:r>
      <w:r>
        <w:rPr>
          <w:szCs w:val="22"/>
        </w:rPr>
        <w:t xml:space="preserve"> </w:t>
      </w:r>
      <w:r w:rsidRPr="007E68F9">
        <w:rPr>
          <w:szCs w:val="22"/>
        </w:rPr>
        <w:t>leader.  After all, health-care services, it is 20</w:t>
      </w:r>
      <w:r>
        <w:rPr>
          <w:szCs w:val="22"/>
        </w:rPr>
        <w:t xml:space="preserve"> </w:t>
      </w:r>
      <w:r w:rsidRPr="007E68F9">
        <w:rPr>
          <w:szCs w:val="22"/>
        </w:rPr>
        <w:t>percent of our GNP and growing and growing and growing.</w:t>
      </w:r>
      <w:r>
        <w:rPr>
          <w:szCs w:val="22"/>
        </w:rPr>
        <w:t xml:space="preserve"> </w:t>
      </w:r>
      <w:r w:rsidRPr="007E68F9">
        <w:rPr>
          <w:szCs w:val="22"/>
        </w:rPr>
        <w:t>So we are creating a lot of jobs, a lot of high-quality</w:t>
      </w:r>
      <w:r>
        <w:rPr>
          <w:szCs w:val="22"/>
        </w:rPr>
        <w:t xml:space="preserve"> </w:t>
      </w:r>
      <w:r w:rsidRPr="007E68F9">
        <w:rPr>
          <w:szCs w:val="22"/>
        </w:rPr>
        <w:t>jobs throughout the state.</w:t>
      </w:r>
    </w:p>
    <w:p w:rsidR="002C3B49" w:rsidRDefault="002C3B49" w:rsidP="004741C4">
      <w:pPr>
        <w:autoSpaceDE w:val="0"/>
        <w:autoSpaceDN w:val="0"/>
        <w:adjustRightInd w:val="0"/>
        <w:rPr>
          <w:szCs w:val="22"/>
        </w:rPr>
      </w:pPr>
      <w:r>
        <w:rPr>
          <w:szCs w:val="22"/>
        </w:rPr>
        <w:tab/>
      </w:r>
      <w:r w:rsidRPr="007E68F9">
        <w:rPr>
          <w:szCs w:val="22"/>
        </w:rPr>
        <w:t>And as I think about my situation -- and I</w:t>
      </w:r>
      <w:r>
        <w:rPr>
          <w:szCs w:val="22"/>
        </w:rPr>
        <w:t xml:space="preserve"> </w:t>
      </w:r>
      <w:r w:rsidRPr="007E68F9">
        <w:rPr>
          <w:szCs w:val="22"/>
        </w:rPr>
        <w:t>especially again appreciate Senator McGill</w:t>
      </w:r>
      <w:r>
        <w:rPr>
          <w:szCs w:val="22"/>
        </w:rPr>
        <w:t>’</w:t>
      </w:r>
      <w:r w:rsidRPr="007E68F9">
        <w:rPr>
          <w:szCs w:val="22"/>
        </w:rPr>
        <w:t>s comments</w:t>
      </w:r>
      <w:r>
        <w:rPr>
          <w:szCs w:val="22"/>
        </w:rPr>
        <w:t xml:space="preserve"> </w:t>
      </w:r>
      <w:r w:rsidRPr="007E68F9">
        <w:rPr>
          <w:szCs w:val="22"/>
        </w:rPr>
        <w:t>about the Pee Dee and the leadership in the Pee Dee.</w:t>
      </w:r>
      <w:r>
        <w:rPr>
          <w:szCs w:val="22"/>
        </w:rPr>
        <w:t xml:space="preserve"> </w:t>
      </w:r>
      <w:r w:rsidRPr="007E68F9">
        <w:rPr>
          <w:szCs w:val="22"/>
        </w:rPr>
        <w:t>And when I see candidates like Marva and Jim Battle</w:t>
      </w:r>
      <w:r>
        <w:rPr>
          <w:szCs w:val="22"/>
        </w:rPr>
        <w:t xml:space="preserve"> </w:t>
      </w:r>
      <w:r w:rsidRPr="007E68F9">
        <w:rPr>
          <w:szCs w:val="22"/>
        </w:rPr>
        <w:t>offer to serve and, and realize and appreciate the great</w:t>
      </w:r>
      <w:r>
        <w:rPr>
          <w:szCs w:val="22"/>
        </w:rPr>
        <w:t xml:space="preserve"> </w:t>
      </w:r>
      <w:r w:rsidRPr="007E68F9">
        <w:rPr>
          <w:szCs w:val="22"/>
        </w:rPr>
        <w:t>capacity they have, I have come to a measured, a</w:t>
      </w:r>
      <w:r>
        <w:rPr>
          <w:szCs w:val="22"/>
        </w:rPr>
        <w:t xml:space="preserve"> </w:t>
      </w:r>
      <w:r w:rsidRPr="007E68F9">
        <w:rPr>
          <w:szCs w:val="22"/>
        </w:rPr>
        <w:t>thoughtful decision that I</w:t>
      </w:r>
      <w:r>
        <w:rPr>
          <w:szCs w:val="22"/>
        </w:rPr>
        <w:t>’</w:t>
      </w:r>
      <w:r w:rsidRPr="007E68F9">
        <w:rPr>
          <w:szCs w:val="22"/>
        </w:rPr>
        <w:t>m going to withdraw my</w:t>
      </w:r>
      <w:r>
        <w:rPr>
          <w:szCs w:val="22"/>
        </w:rPr>
        <w:t xml:space="preserve"> </w:t>
      </w:r>
      <w:r w:rsidRPr="007E68F9">
        <w:rPr>
          <w:szCs w:val="22"/>
        </w:rPr>
        <w:t>candidacy for the 7th District seat and, as so ably</w:t>
      </w:r>
      <w:r>
        <w:rPr>
          <w:szCs w:val="22"/>
        </w:rPr>
        <w:t xml:space="preserve"> </w:t>
      </w:r>
      <w:r w:rsidRPr="007E68F9">
        <w:rPr>
          <w:szCs w:val="22"/>
        </w:rPr>
        <w:t>explained, Mr. Chairman, by your staff, will continue to</w:t>
      </w:r>
      <w:r>
        <w:rPr>
          <w:szCs w:val="22"/>
        </w:rPr>
        <w:t xml:space="preserve"> </w:t>
      </w:r>
      <w:r w:rsidRPr="007E68F9">
        <w:rPr>
          <w:szCs w:val="22"/>
        </w:rPr>
        <w:t>serve my existing term as a -- I don</w:t>
      </w:r>
      <w:r>
        <w:rPr>
          <w:szCs w:val="22"/>
        </w:rPr>
        <w:t>’</w:t>
      </w:r>
      <w:r w:rsidRPr="007E68F9">
        <w:rPr>
          <w:szCs w:val="22"/>
        </w:rPr>
        <w:t>t know if I</w:t>
      </w:r>
      <w:r>
        <w:rPr>
          <w:szCs w:val="22"/>
        </w:rPr>
        <w:t>’</w:t>
      </w:r>
      <w:r w:rsidRPr="007E68F9">
        <w:rPr>
          <w:szCs w:val="22"/>
        </w:rPr>
        <w:t>m an</w:t>
      </w:r>
      <w:r>
        <w:rPr>
          <w:szCs w:val="22"/>
        </w:rPr>
        <w:t xml:space="preserve"> </w:t>
      </w:r>
      <w:r w:rsidRPr="007E68F9">
        <w:rPr>
          <w:szCs w:val="22"/>
        </w:rPr>
        <w:t>at-large board member or whatever.</w:t>
      </w:r>
    </w:p>
    <w:p w:rsidR="002C3B49" w:rsidRDefault="002C3B49" w:rsidP="004741C4">
      <w:pPr>
        <w:autoSpaceDE w:val="0"/>
        <w:autoSpaceDN w:val="0"/>
        <w:adjustRightInd w:val="0"/>
        <w:rPr>
          <w:szCs w:val="22"/>
        </w:rPr>
      </w:pPr>
      <w:r>
        <w:rPr>
          <w:szCs w:val="22"/>
        </w:rPr>
        <w:tab/>
      </w:r>
      <w:r w:rsidRPr="007E68F9">
        <w:rPr>
          <w:szCs w:val="22"/>
        </w:rPr>
        <w:t>Martha helped me understand.</w:t>
      </w:r>
    </w:p>
    <w:p w:rsidR="002C3B49" w:rsidRDefault="002C3B49" w:rsidP="004741C4">
      <w:pPr>
        <w:autoSpaceDE w:val="0"/>
        <w:autoSpaceDN w:val="0"/>
        <w:adjustRightInd w:val="0"/>
        <w:rPr>
          <w:szCs w:val="22"/>
        </w:rPr>
      </w:pPr>
      <w:r>
        <w:rPr>
          <w:szCs w:val="22"/>
        </w:rPr>
        <w:tab/>
      </w:r>
      <w:r w:rsidRPr="007E68F9">
        <w:rPr>
          <w:szCs w:val="22"/>
        </w:rPr>
        <w:t>But I think that I do look forward to the rest</w:t>
      </w:r>
      <w:r>
        <w:rPr>
          <w:szCs w:val="22"/>
        </w:rPr>
        <w:t xml:space="preserve"> </w:t>
      </w:r>
      <w:r w:rsidRPr="007E68F9">
        <w:rPr>
          <w:szCs w:val="22"/>
        </w:rPr>
        <w:t>of my term and continuing to add some small contribution</w:t>
      </w:r>
      <w:r>
        <w:rPr>
          <w:szCs w:val="22"/>
        </w:rPr>
        <w:t xml:space="preserve"> </w:t>
      </w:r>
      <w:r w:rsidRPr="007E68F9">
        <w:rPr>
          <w:szCs w:val="22"/>
        </w:rPr>
        <w:t>to the work of MUSC and my fellow board members.</w:t>
      </w:r>
    </w:p>
    <w:p w:rsidR="002C3B49" w:rsidRPr="007E68F9" w:rsidRDefault="002C3B49" w:rsidP="004741C4">
      <w:pPr>
        <w:autoSpaceDE w:val="0"/>
        <w:autoSpaceDN w:val="0"/>
        <w:adjustRightInd w:val="0"/>
        <w:rPr>
          <w:szCs w:val="22"/>
        </w:rPr>
      </w:pPr>
      <w:r>
        <w:rPr>
          <w:szCs w:val="22"/>
        </w:rPr>
        <w:tab/>
      </w:r>
      <w:r w:rsidRPr="007E68F9">
        <w:rPr>
          <w:szCs w:val="22"/>
        </w:rPr>
        <w:t>Thank you.</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So when does your term</w:t>
      </w:r>
      <w:r>
        <w:rPr>
          <w:szCs w:val="22"/>
        </w:rPr>
        <w:t xml:space="preserve"> </w:t>
      </w:r>
      <w:r w:rsidRPr="007E68F9">
        <w:rPr>
          <w:szCs w:val="22"/>
        </w:rPr>
        <w:t>commence?  I mean, stop.</w:t>
      </w:r>
    </w:p>
    <w:p w:rsidR="002C3B49" w:rsidRDefault="002C3B49" w:rsidP="004741C4">
      <w:pPr>
        <w:autoSpaceDE w:val="0"/>
        <w:autoSpaceDN w:val="0"/>
        <w:adjustRightInd w:val="0"/>
        <w:rPr>
          <w:szCs w:val="22"/>
        </w:rPr>
      </w:pPr>
      <w:r>
        <w:rPr>
          <w:szCs w:val="22"/>
        </w:rPr>
        <w:t xml:space="preserve">MS. </w:t>
      </w:r>
      <w:r w:rsidRPr="007E68F9">
        <w:rPr>
          <w:szCs w:val="22"/>
        </w:rPr>
        <w:t>CASTO:  You have two more years left on</w:t>
      </w:r>
      <w:r>
        <w:rPr>
          <w:szCs w:val="22"/>
        </w:rPr>
        <w:t xml:space="preserve"> </w:t>
      </w:r>
      <w:r w:rsidRPr="007E68F9">
        <w:rPr>
          <w:szCs w:val="22"/>
        </w:rPr>
        <w:t>your term.</w:t>
      </w:r>
    </w:p>
    <w:p w:rsidR="002C3B49" w:rsidRPr="007E68F9" w:rsidRDefault="002C3B49" w:rsidP="004741C4">
      <w:pPr>
        <w:autoSpaceDE w:val="0"/>
        <w:autoSpaceDN w:val="0"/>
        <w:adjustRightInd w:val="0"/>
        <w:rPr>
          <w:szCs w:val="22"/>
        </w:rPr>
      </w:pPr>
      <w:r w:rsidRPr="007E68F9">
        <w:rPr>
          <w:szCs w:val="22"/>
        </w:rPr>
        <w:t>THE HONORABLE TALLON:  Two more years.</w:t>
      </w:r>
    </w:p>
    <w:p w:rsidR="002C3B49" w:rsidRPr="007E68F9" w:rsidRDefault="002C3B49" w:rsidP="004741C4">
      <w:pPr>
        <w:autoSpaceDE w:val="0"/>
        <w:autoSpaceDN w:val="0"/>
        <w:adjustRightInd w:val="0"/>
        <w:rPr>
          <w:szCs w:val="22"/>
        </w:rPr>
      </w:pPr>
      <w:r>
        <w:rPr>
          <w:szCs w:val="22"/>
        </w:rPr>
        <w:t xml:space="preserve">MS. </w:t>
      </w:r>
      <w:r w:rsidRPr="007E68F9">
        <w:rPr>
          <w:szCs w:val="22"/>
        </w:rPr>
        <w:t>CASTO:  Yes, sir.</w:t>
      </w:r>
    </w:p>
    <w:p w:rsidR="002C3B49" w:rsidRDefault="002C3B49" w:rsidP="004741C4">
      <w:pPr>
        <w:autoSpaceDE w:val="0"/>
        <w:autoSpaceDN w:val="0"/>
        <w:adjustRightInd w:val="0"/>
        <w:rPr>
          <w:szCs w:val="22"/>
        </w:rPr>
      </w:pPr>
      <w:r>
        <w:rPr>
          <w:szCs w:val="22"/>
        </w:rPr>
        <w:t xml:space="preserve">CHAIRMAN </w:t>
      </w:r>
      <w:r w:rsidRPr="007E68F9">
        <w:rPr>
          <w:szCs w:val="22"/>
        </w:rPr>
        <w:t>PEELER:  So you would just continue</w:t>
      </w:r>
      <w:r>
        <w:rPr>
          <w:szCs w:val="22"/>
        </w:rPr>
        <w:t xml:space="preserve"> </w:t>
      </w:r>
      <w:r w:rsidRPr="007E68F9">
        <w:rPr>
          <w:szCs w:val="22"/>
        </w:rPr>
        <w:t>to serve those two years?</w:t>
      </w:r>
    </w:p>
    <w:p w:rsidR="002C3B49" w:rsidRPr="007E68F9" w:rsidRDefault="002C3B49" w:rsidP="004741C4">
      <w:pPr>
        <w:autoSpaceDE w:val="0"/>
        <w:autoSpaceDN w:val="0"/>
        <w:adjustRightInd w:val="0"/>
        <w:rPr>
          <w:szCs w:val="22"/>
        </w:rPr>
      </w:pPr>
      <w:r w:rsidRPr="007E68F9">
        <w:rPr>
          <w:szCs w:val="22"/>
        </w:rPr>
        <w:t>THE HONORABLE TALLON:  Yes, Mr. Chairman.</w:t>
      </w:r>
      <w:r>
        <w:rPr>
          <w:szCs w:val="22"/>
        </w:rPr>
        <w:t xml:space="preserve"> </w:t>
      </w:r>
      <w:r w:rsidRPr="007E68F9">
        <w:rPr>
          <w:szCs w:val="22"/>
        </w:rPr>
        <w:t>Yes.</w:t>
      </w:r>
    </w:p>
    <w:p w:rsidR="002C3B49" w:rsidRPr="007E68F9" w:rsidRDefault="002C3B49" w:rsidP="004741C4">
      <w:pPr>
        <w:autoSpaceDE w:val="0"/>
        <w:autoSpaceDN w:val="0"/>
        <w:adjustRightInd w:val="0"/>
        <w:rPr>
          <w:szCs w:val="22"/>
        </w:rPr>
      </w:pPr>
      <w:r>
        <w:rPr>
          <w:szCs w:val="22"/>
        </w:rPr>
        <w:t xml:space="preserve">CHAIRMAN </w:t>
      </w:r>
      <w:r w:rsidRPr="007E68F9">
        <w:rPr>
          <w:szCs w:val="22"/>
        </w:rPr>
        <w:t>PEELER:  Any questions?</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Henderson.</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I just -- can you</w:t>
      </w:r>
      <w:r>
        <w:rPr>
          <w:szCs w:val="22"/>
        </w:rPr>
        <w:t xml:space="preserve"> </w:t>
      </w:r>
      <w:r w:rsidRPr="007E68F9">
        <w:rPr>
          <w:szCs w:val="22"/>
        </w:rPr>
        <w:t>explain.  I don</w:t>
      </w:r>
      <w:r>
        <w:rPr>
          <w:szCs w:val="22"/>
        </w:rPr>
        <w:t>’</w:t>
      </w:r>
      <w:r w:rsidRPr="007E68F9">
        <w:rPr>
          <w:szCs w:val="22"/>
        </w:rPr>
        <w:t>t understand.</w:t>
      </w:r>
    </w:p>
    <w:p w:rsidR="002C3B49" w:rsidRDefault="002C3B49" w:rsidP="004741C4">
      <w:pPr>
        <w:autoSpaceDE w:val="0"/>
        <w:autoSpaceDN w:val="0"/>
        <w:adjustRightInd w:val="0"/>
        <w:rPr>
          <w:szCs w:val="22"/>
        </w:rPr>
      </w:pPr>
      <w:r>
        <w:rPr>
          <w:szCs w:val="22"/>
        </w:rPr>
        <w:t xml:space="preserve">MS. </w:t>
      </w:r>
      <w:r w:rsidRPr="007E68F9">
        <w:rPr>
          <w:szCs w:val="22"/>
        </w:rPr>
        <w:t>CASTO:  When you all passed the</w:t>
      </w:r>
      <w:r>
        <w:rPr>
          <w:szCs w:val="22"/>
        </w:rPr>
        <w:t xml:space="preserve"> </w:t>
      </w:r>
      <w:r w:rsidRPr="007E68F9">
        <w:rPr>
          <w:szCs w:val="22"/>
        </w:rPr>
        <w:t>reapportionment bill a couple years ago and created the</w:t>
      </w:r>
      <w:r>
        <w:rPr>
          <w:szCs w:val="22"/>
        </w:rPr>
        <w:t xml:space="preserve"> </w:t>
      </w:r>
      <w:r w:rsidRPr="007E68F9">
        <w:rPr>
          <w:szCs w:val="22"/>
        </w:rPr>
        <w:t>new -- the 7th Congressional District was created, there</w:t>
      </w:r>
      <w:r>
        <w:rPr>
          <w:szCs w:val="22"/>
        </w:rPr>
        <w:t xml:space="preserve"> </w:t>
      </w:r>
      <w:r w:rsidRPr="007E68F9">
        <w:rPr>
          <w:szCs w:val="22"/>
        </w:rPr>
        <w:t>was a clause in there that said any board member who is</w:t>
      </w:r>
      <w:r>
        <w:rPr>
          <w:szCs w:val="22"/>
        </w:rPr>
        <w:t xml:space="preserve"> </w:t>
      </w:r>
      <w:r w:rsidRPr="007E68F9">
        <w:rPr>
          <w:szCs w:val="22"/>
        </w:rPr>
        <w:t>displaced, for lack of a better word, by the new</w:t>
      </w:r>
      <w:r>
        <w:rPr>
          <w:szCs w:val="22"/>
        </w:rPr>
        <w:t xml:space="preserve"> </w:t>
      </w:r>
      <w:r w:rsidRPr="007E68F9">
        <w:rPr>
          <w:szCs w:val="22"/>
        </w:rPr>
        <w:t>congressional district can continue to serve out their</w:t>
      </w:r>
      <w:r>
        <w:rPr>
          <w:szCs w:val="22"/>
        </w:rPr>
        <w:t xml:space="preserve"> </w:t>
      </w:r>
      <w:r w:rsidRPr="007E68F9">
        <w:rPr>
          <w:szCs w:val="22"/>
        </w:rPr>
        <w:t>term until the expiration.</w:t>
      </w:r>
    </w:p>
    <w:p w:rsidR="002C3B49" w:rsidRDefault="002C3B49" w:rsidP="004741C4">
      <w:pPr>
        <w:autoSpaceDE w:val="0"/>
        <w:autoSpaceDN w:val="0"/>
        <w:adjustRightInd w:val="0"/>
        <w:rPr>
          <w:szCs w:val="22"/>
        </w:rPr>
      </w:pPr>
      <w:r>
        <w:rPr>
          <w:szCs w:val="22"/>
        </w:rPr>
        <w:tab/>
      </w:r>
      <w:r w:rsidRPr="007E68F9">
        <w:rPr>
          <w:szCs w:val="22"/>
        </w:rPr>
        <w:t>So some of the boards and commissions, if, if</w:t>
      </w:r>
      <w:r>
        <w:rPr>
          <w:szCs w:val="22"/>
        </w:rPr>
        <w:t xml:space="preserve"> </w:t>
      </w:r>
      <w:r w:rsidRPr="007E68F9">
        <w:rPr>
          <w:szCs w:val="22"/>
        </w:rPr>
        <w:t>they withdraw or if some of them don</w:t>
      </w:r>
      <w:r>
        <w:rPr>
          <w:szCs w:val="22"/>
        </w:rPr>
        <w:t>’</w:t>
      </w:r>
      <w:r w:rsidRPr="007E68F9">
        <w:rPr>
          <w:szCs w:val="22"/>
        </w:rPr>
        <w:t>t get elected, and</w:t>
      </w:r>
      <w:r>
        <w:rPr>
          <w:szCs w:val="22"/>
        </w:rPr>
        <w:t xml:space="preserve"> </w:t>
      </w:r>
      <w:r w:rsidRPr="007E68F9">
        <w:rPr>
          <w:szCs w:val="22"/>
        </w:rPr>
        <w:t>we need to go back and check on some of those, they can  continue in that service.  Those boards will just have</w:t>
      </w:r>
      <w:r>
        <w:rPr>
          <w:szCs w:val="22"/>
        </w:rPr>
        <w:t xml:space="preserve"> </w:t>
      </w:r>
      <w:r w:rsidRPr="007E68F9">
        <w:rPr>
          <w:szCs w:val="22"/>
        </w:rPr>
        <w:t>an additional member until the person rotates off.</w:t>
      </w:r>
    </w:p>
    <w:p w:rsidR="002C3B49" w:rsidRPr="007E68F9" w:rsidRDefault="002C3B49" w:rsidP="004741C4">
      <w:pPr>
        <w:autoSpaceDE w:val="0"/>
        <w:autoSpaceDN w:val="0"/>
        <w:adjustRightInd w:val="0"/>
        <w:rPr>
          <w:szCs w:val="22"/>
        </w:rPr>
      </w:pPr>
      <w:r>
        <w:rPr>
          <w:szCs w:val="22"/>
        </w:rPr>
        <w:tab/>
      </w:r>
      <w:r w:rsidRPr="007E68F9">
        <w:rPr>
          <w:szCs w:val="22"/>
        </w:rPr>
        <w:t>The Department of Transportation Board is one</w:t>
      </w:r>
      <w:r>
        <w:rPr>
          <w:szCs w:val="22"/>
        </w:rPr>
        <w:t xml:space="preserve"> </w:t>
      </w:r>
      <w:r w:rsidRPr="007E68F9">
        <w:rPr>
          <w:szCs w:val="22"/>
        </w:rPr>
        <w:t>that is currently experiencing that too.</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Okay.  So what seat</w:t>
      </w:r>
      <w:r>
        <w:rPr>
          <w:szCs w:val="22"/>
        </w:rPr>
        <w:t xml:space="preserve"> </w:t>
      </w:r>
      <w:r w:rsidRPr="007E68F9">
        <w:rPr>
          <w:szCs w:val="22"/>
        </w:rPr>
        <w:t>is he in now?</w:t>
      </w:r>
    </w:p>
    <w:p w:rsidR="002C3B49" w:rsidRPr="007E68F9" w:rsidRDefault="002C3B49" w:rsidP="004741C4">
      <w:pPr>
        <w:autoSpaceDE w:val="0"/>
        <w:autoSpaceDN w:val="0"/>
        <w:adjustRightInd w:val="0"/>
        <w:rPr>
          <w:szCs w:val="22"/>
        </w:rPr>
      </w:pPr>
      <w:r>
        <w:rPr>
          <w:szCs w:val="22"/>
        </w:rPr>
        <w:t xml:space="preserve">MS. </w:t>
      </w:r>
      <w:r w:rsidRPr="007E68F9">
        <w:rPr>
          <w:szCs w:val="22"/>
        </w:rPr>
        <w:t>CASTO:  He is currently in the 6th</w:t>
      </w:r>
      <w:r>
        <w:rPr>
          <w:szCs w:val="22"/>
        </w:rPr>
        <w:t xml:space="preserve"> </w:t>
      </w:r>
      <w:r w:rsidRPr="007E68F9">
        <w:rPr>
          <w:szCs w:val="22"/>
        </w:rPr>
        <w:t>Congressional seat, but what he will do is just</w:t>
      </w:r>
      <w:r>
        <w:rPr>
          <w:szCs w:val="22"/>
        </w:rPr>
        <w:t xml:space="preserve"> </w:t>
      </w:r>
      <w:r w:rsidRPr="007E68F9">
        <w:rPr>
          <w:szCs w:val="22"/>
        </w:rPr>
        <w:t>basically be an at-large member for two years.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The seat that we</w:t>
      </w:r>
      <w:r>
        <w:rPr>
          <w:szCs w:val="22"/>
        </w:rPr>
        <w:t xml:space="preserve"> </w:t>
      </w:r>
      <w:r w:rsidRPr="007E68F9">
        <w:rPr>
          <w:szCs w:val="22"/>
        </w:rPr>
        <w:t>are all screening for?</w:t>
      </w:r>
    </w:p>
    <w:p w:rsidR="002C3B49" w:rsidRPr="007E68F9" w:rsidRDefault="002C3B49" w:rsidP="004741C4">
      <w:pPr>
        <w:autoSpaceDE w:val="0"/>
        <w:autoSpaceDN w:val="0"/>
        <w:adjustRightInd w:val="0"/>
        <w:rPr>
          <w:szCs w:val="22"/>
        </w:rPr>
      </w:pPr>
      <w:r>
        <w:rPr>
          <w:szCs w:val="22"/>
        </w:rPr>
        <w:t xml:space="preserve">MS. </w:t>
      </w:r>
      <w:r w:rsidRPr="007E68F9">
        <w:rPr>
          <w:szCs w:val="22"/>
        </w:rPr>
        <w:t>CASTO:  You are screening for the 7th</w:t>
      </w:r>
      <w:r>
        <w:rPr>
          <w:szCs w:val="22"/>
        </w:rPr>
        <w:t xml:space="preserve"> </w:t>
      </w:r>
      <w:r w:rsidRPr="007E68F9">
        <w:rPr>
          <w:szCs w:val="22"/>
        </w:rPr>
        <w:t>seat.</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But I mean, we also</w:t>
      </w:r>
      <w:r>
        <w:rPr>
          <w:szCs w:val="22"/>
        </w:rPr>
        <w:t xml:space="preserve"> </w:t>
      </w:r>
      <w:r w:rsidRPr="007E68F9">
        <w:rPr>
          <w:szCs w:val="22"/>
        </w:rPr>
        <w:t>screened some for the 6th District too.</w:t>
      </w:r>
    </w:p>
    <w:p w:rsidR="002C3B49" w:rsidRDefault="002C3B49" w:rsidP="004741C4">
      <w:pPr>
        <w:autoSpaceDE w:val="0"/>
        <w:autoSpaceDN w:val="0"/>
        <w:adjustRightInd w:val="0"/>
        <w:rPr>
          <w:szCs w:val="22"/>
        </w:rPr>
      </w:pPr>
      <w:r>
        <w:rPr>
          <w:szCs w:val="22"/>
        </w:rPr>
        <w:t xml:space="preserve">MS. </w:t>
      </w:r>
      <w:r w:rsidRPr="007E68F9">
        <w:rPr>
          <w:szCs w:val="22"/>
        </w:rPr>
        <w:t>CASTO:  Right.  Now, the seat he occupies,</w:t>
      </w:r>
      <w:r>
        <w:rPr>
          <w:szCs w:val="22"/>
        </w:rPr>
        <w:t xml:space="preserve"> </w:t>
      </w:r>
      <w:r w:rsidRPr="007E68F9">
        <w:rPr>
          <w:szCs w:val="22"/>
        </w:rPr>
        <w:t>the term expires June 30th is the 6th seat.  He no</w:t>
      </w:r>
      <w:r>
        <w:rPr>
          <w:szCs w:val="22"/>
        </w:rPr>
        <w:t xml:space="preserve"> </w:t>
      </w:r>
      <w:r w:rsidRPr="007E68F9">
        <w:rPr>
          <w:szCs w:val="22"/>
        </w:rPr>
        <w:t>longer lives in the 6th Congressional District.  He</w:t>
      </w:r>
      <w:r>
        <w:rPr>
          <w:szCs w:val="22"/>
        </w:rPr>
        <w:t xml:space="preserve"> </w:t>
      </w:r>
      <w:r w:rsidRPr="007E68F9">
        <w:rPr>
          <w:szCs w:val="22"/>
        </w:rPr>
        <w:t>lives in the 7th Congressional District.</w:t>
      </w:r>
    </w:p>
    <w:p w:rsidR="002C3B49" w:rsidRDefault="002C3B49" w:rsidP="004741C4">
      <w:pPr>
        <w:autoSpaceDE w:val="0"/>
        <w:autoSpaceDN w:val="0"/>
        <w:adjustRightInd w:val="0"/>
        <w:rPr>
          <w:szCs w:val="22"/>
        </w:rPr>
      </w:pPr>
      <w:r>
        <w:rPr>
          <w:szCs w:val="22"/>
        </w:rPr>
        <w:tab/>
      </w:r>
      <w:r w:rsidRPr="007E68F9">
        <w:rPr>
          <w:szCs w:val="22"/>
        </w:rPr>
        <w:t>So by that, he, he won</w:t>
      </w:r>
      <w:r>
        <w:rPr>
          <w:szCs w:val="22"/>
        </w:rPr>
        <w:t>’</w:t>
      </w:r>
      <w:r w:rsidRPr="007E68F9">
        <w:rPr>
          <w:szCs w:val="22"/>
        </w:rPr>
        <w:t>t represent a</w:t>
      </w:r>
      <w:r>
        <w:rPr>
          <w:szCs w:val="22"/>
        </w:rPr>
        <w:t xml:space="preserve"> </w:t>
      </w:r>
      <w:r w:rsidRPr="007E68F9">
        <w:rPr>
          <w:szCs w:val="22"/>
        </w:rPr>
        <w:t>congressional district.</w:t>
      </w:r>
    </w:p>
    <w:p w:rsidR="002C3B49" w:rsidRPr="007E68F9" w:rsidRDefault="002C3B49" w:rsidP="004741C4">
      <w:pPr>
        <w:autoSpaceDE w:val="0"/>
        <w:autoSpaceDN w:val="0"/>
        <w:adjustRightInd w:val="0"/>
        <w:rPr>
          <w:szCs w:val="22"/>
        </w:rPr>
      </w:pPr>
      <w:r w:rsidRPr="007E68F9">
        <w:rPr>
          <w:szCs w:val="22"/>
        </w:rPr>
        <w:t>THE HONORABLE TALLON:  No, I didn</w:t>
      </w:r>
      <w:r>
        <w:rPr>
          <w:szCs w:val="22"/>
        </w:rPr>
        <w:t>’</w:t>
      </w:r>
      <w:r w:rsidRPr="007E68F9">
        <w:rPr>
          <w:szCs w:val="22"/>
        </w:rPr>
        <w:t>t mean to</w:t>
      </w:r>
      <w:r>
        <w:rPr>
          <w:szCs w:val="22"/>
        </w:rPr>
        <w:t xml:space="preserve"> </w:t>
      </w:r>
      <w:r w:rsidRPr="007E68F9">
        <w:rPr>
          <w:szCs w:val="22"/>
        </w:rPr>
        <w:t xml:space="preserve">interrupt.  </w:t>
      </w:r>
      <w:r w:rsidR="00877B1B">
        <w:rPr>
          <w:szCs w:val="22"/>
        </w:rPr>
        <w:tab/>
      </w:r>
      <w:r w:rsidRPr="007E68F9">
        <w:rPr>
          <w:szCs w:val="22"/>
        </w:rPr>
        <w:t>Excuse me.</w:t>
      </w:r>
    </w:p>
    <w:p w:rsidR="002C3B49" w:rsidRDefault="002C3B49" w:rsidP="004741C4">
      <w:pPr>
        <w:autoSpaceDE w:val="0"/>
        <w:autoSpaceDN w:val="0"/>
        <w:adjustRightInd w:val="0"/>
        <w:rPr>
          <w:szCs w:val="22"/>
        </w:rPr>
      </w:pPr>
      <w:r>
        <w:rPr>
          <w:szCs w:val="22"/>
        </w:rPr>
        <w:t xml:space="preserve">MS. </w:t>
      </w:r>
      <w:r w:rsidRPr="007E68F9">
        <w:rPr>
          <w:szCs w:val="22"/>
        </w:rPr>
        <w:t>CASTO:  No, go ahead.</w:t>
      </w:r>
    </w:p>
    <w:p w:rsidR="002C3B49" w:rsidRPr="007E68F9" w:rsidRDefault="002C3B49" w:rsidP="004741C4">
      <w:pPr>
        <w:autoSpaceDE w:val="0"/>
        <w:autoSpaceDN w:val="0"/>
        <w:adjustRightInd w:val="0"/>
        <w:rPr>
          <w:szCs w:val="22"/>
        </w:rPr>
      </w:pPr>
      <w:r w:rsidRPr="007E68F9">
        <w:rPr>
          <w:szCs w:val="22"/>
        </w:rPr>
        <w:t>THE HONORABLE TALLON:  Our service is really  much broader.  I know the rules of how we are elected is</w:t>
      </w:r>
      <w:r>
        <w:rPr>
          <w:szCs w:val="22"/>
        </w:rPr>
        <w:t xml:space="preserve"> </w:t>
      </w:r>
      <w:r w:rsidRPr="007E68F9">
        <w:rPr>
          <w:szCs w:val="22"/>
        </w:rPr>
        <w:t>certainly more broader than focusing in on one</w:t>
      </w:r>
      <w:r>
        <w:rPr>
          <w:szCs w:val="22"/>
        </w:rPr>
        <w:t xml:space="preserve"> </w:t>
      </w:r>
      <w:r w:rsidRPr="007E68F9">
        <w:rPr>
          <w:szCs w:val="22"/>
        </w:rPr>
        <w:t>congressional district; but it might help to, to review</w:t>
      </w:r>
      <w:r>
        <w:rPr>
          <w:szCs w:val="22"/>
        </w:rPr>
        <w:t xml:space="preserve"> </w:t>
      </w:r>
      <w:r w:rsidRPr="007E68F9">
        <w:rPr>
          <w:szCs w:val="22"/>
        </w:rPr>
        <w:t>that.  I was elected to a four-year term two years ago;</w:t>
      </w:r>
      <w:r>
        <w:rPr>
          <w:szCs w:val="22"/>
        </w:rPr>
        <w:t xml:space="preserve"> </w:t>
      </w:r>
      <w:r w:rsidRPr="007E68F9">
        <w:rPr>
          <w:szCs w:val="22"/>
        </w:rPr>
        <w:t>and so I am electing, by withdrawing from the 7th</w:t>
      </w:r>
      <w:r>
        <w:rPr>
          <w:szCs w:val="22"/>
        </w:rPr>
        <w:t xml:space="preserve"> </w:t>
      </w:r>
      <w:r w:rsidRPr="007E68F9">
        <w:rPr>
          <w:szCs w:val="22"/>
        </w:rPr>
        <w:t>District seat, to just finish my term.</w:t>
      </w:r>
    </w:p>
    <w:p w:rsidR="002C3B49" w:rsidRDefault="002C3B49" w:rsidP="004741C4">
      <w:pPr>
        <w:autoSpaceDE w:val="0"/>
        <w:autoSpaceDN w:val="0"/>
        <w:adjustRightInd w:val="0"/>
        <w:rPr>
          <w:szCs w:val="22"/>
        </w:rPr>
      </w:pPr>
      <w:r>
        <w:rPr>
          <w:szCs w:val="22"/>
        </w:rPr>
        <w:t xml:space="preserve">REPRESENTATIVE </w:t>
      </w:r>
      <w:r w:rsidRPr="007E68F9">
        <w:rPr>
          <w:szCs w:val="22"/>
        </w:rPr>
        <w:t>HENDERSON:  I understand that.</w:t>
      </w:r>
      <w:r>
        <w:rPr>
          <w:szCs w:val="22"/>
        </w:rPr>
        <w:t xml:space="preserve"> </w:t>
      </w:r>
      <w:r w:rsidRPr="007E68F9">
        <w:rPr>
          <w:szCs w:val="22"/>
        </w:rPr>
        <w:t>That</w:t>
      </w:r>
      <w:r>
        <w:rPr>
          <w:szCs w:val="22"/>
        </w:rPr>
        <w:t>’</w:t>
      </w:r>
      <w:r w:rsidRPr="007E68F9">
        <w:rPr>
          <w:szCs w:val="22"/>
        </w:rPr>
        <w:t>s not, that</w:t>
      </w:r>
      <w:r>
        <w:rPr>
          <w:szCs w:val="22"/>
        </w:rPr>
        <w:t>’</w:t>
      </w:r>
      <w:r w:rsidRPr="007E68F9">
        <w:rPr>
          <w:szCs w:val="22"/>
        </w:rPr>
        <w:t>s not an answer to my question.  So</w:t>
      </w:r>
      <w:r>
        <w:rPr>
          <w:szCs w:val="22"/>
        </w:rPr>
        <w:t xml:space="preserve"> </w:t>
      </w:r>
      <w:r w:rsidRPr="007E68F9">
        <w:rPr>
          <w:szCs w:val="22"/>
        </w:rPr>
        <w:t>maybe you misunderstood.</w:t>
      </w:r>
    </w:p>
    <w:p w:rsidR="002C3B49" w:rsidRPr="007E68F9" w:rsidRDefault="002C3B49" w:rsidP="004741C4">
      <w:pPr>
        <w:autoSpaceDE w:val="0"/>
        <w:autoSpaceDN w:val="0"/>
        <w:adjustRightInd w:val="0"/>
        <w:rPr>
          <w:szCs w:val="22"/>
        </w:rPr>
      </w:pPr>
      <w:r>
        <w:rPr>
          <w:szCs w:val="22"/>
        </w:rPr>
        <w:tab/>
      </w:r>
      <w:r w:rsidRPr="007E68F9">
        <w:rPr>
          <w:szCs w:val="22"/>
        </w:rPr>
        <w:t>We just screened people for the 6th</w:t>
      </w:r>
      <w:r>
        <w:rPr>
          <w:szCs w:val="22"/>
        </w:rPr>
        <w:t xml:space="preserve"> </w:t>
      </w:r>
      <w:r w:rsidRPr="007E68F9">
        <w:rPr>
          <w:szCs w:val="22"/>
        </w:rPr>
        <w:t>Congressional District lay seat with the term expiring</w:t>
      </w:r>
      <w:r>
        <w:rPr>
          <w:szCs w:val="22"/>
        </w:rPr>
        <w:t xml:space="preserve"> </w:t>
      </w:r>
      <w:r w:rsidRPr="007E68F9">
        <w:rPr>
          <w:szCs w:val="22"/>
        </w:rPr>
        <w:t>in 2016.</w:t>
      </w:r>
    </w:p>
    <w:p w:rsidR="002C3B49" w:rsidRPr="007E68F9" w:rsidRDefault="002C3B49" w:rsidP="004741C4">
      <w:pPr>
        <w:autoSpaceDE w:val="0"/>
        <w:autoSpaceDN w:val="0"/>
        <w:adjustRightInd w:val="0"/>
        <w:rPr>
          <w:szCs w:val="22"/>
        </w:rPr>
      </w:pPr>
      <w:r>
        <w:rPr>
          <w:szCs w:val="22"/>
        </w:rPr>
        <w:t xml:space="preserve">MS. </w:t>
      </w:r>
      <w:r w:rsidRPr="007E68F9">
        <w:rPr>
          <w:szCs w:val="22"/>
        </w:rPr>
        <w:t>CASTO:  Correct.</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So are there --</w:t>
      </w:r>
      <w:r>
        <w:rPr>
          <w:szCs w:val="22"/>
        </w:rPr>
        <w:t xml:space="preserve"> </w:t>
      </w:r>
      <w:r w:rsidRPr="007E68F9">
        <w:rPr>
          <w:szCs w:val="22"/>
        </w:rPr>
        <w:t>would there be two people, or we elect somebody and he</w:t>
      </w:r>
      <w:r>
        <w:rPr>
          <w:szCs w:val="22"/>
        </w:rPr>
        <w:t xml:space="preserve"> </w:t>
      </w:r>
      <w:r w:rsidRPr="007E68F9">
        <w:rPr>
          <w:szCs w:val="22"/>
        </w:rPr>
        <w:t>stays?  We have those two?  Or does he stay in lieu of</w:t>
      </w:r>
      <w:r>
        <w:rPr>
          <w:szCs w:val="22"/>
        </w:rPr>
        <w:t xml:space="preserve"> </w:t>
      </w:r>
      <w:r w:rsidRPr="007E68F9">
        <w:rPr>
          <w:szCs w:val="22"/>
        </w:rPr>
        <w:t>anybody that we would screen?</w:t>
      </w:r>
    </w:p>
    <w:p w:rsidR="002C3B49" w:rsidRPr="007E68F9" w:rsidRDefault="002C3B49" w:rsidP="004741C4">
      <w:pPr>
        <w:autoSpaceDE w:val="0"/>
        <w:autoSpaceDN w:val="0"/>
        <w:adjustRightInd w:val="0"/>
        <w:rPr>
          <w:szCs w:val="22"/>
        </w:rPr>
      </w:pPr>
      <w:r>
        <w:rPr>
          <w:szCs w:val="22"/>
        </w:rPr>
        <w:t xml:space="preserve">MS. </w:t>
      </w:r>
      <w:r w:rsidRPr="007E68F9">
        <w:rPr>
          <w:szCs w:val="22"/>
        </w:rPr>
        <w:t>CASTO:  He will not be representing the</w:t>
      </w:r>
      <w:r>
        <w:rPr>
          <w:szCs w:val="22"/>
        </w:rPr>
        <w:t xml:space="preserve"> </w:t>
      </w:r>
      <w:r w:rsidRPr="007E68F9">
        <w:rPr>
          <w:szCs w:val="22"/>
        </w:rPr>
        <w:t>6th Congressional District and has withdrawn from the</w:t>
      </w:r>
      <w:r>
        <w:rPr>
          <w:szCs w:val="22"/>
        </w:rPr>
        <w:t xml:space="preserve"> </w:t>
      </w:r>
      <w:r w:rsidRPr="007E68F9">
        <w:rPr>
          <w:szCs w:val="22"/>
        </w:rPr>
        <w:t>7th Congressional District.  Just for the remainder of</w:t>
      </w:r>
      <w:r>
        <w:rPr>
          <w:szCs w:val="22"/>
        </w:rPr>
        <w:t xml:space="preserve"> </w:t>
      </w:r>
      <w:r w:rsidRPr="007E68F9">
        <w:rPr>
          <w:szCs w:val="22"/>
        </w:rPr>
        <w:t>his term, he will be an at-large board member on MUSC</w:t>
      </w:r>
      <w:r>
        <w:rPr>
          <w:szCs w:val="22"/>
        </w:rPr>
        <w:t>’</w:t>
      </w:r>
      <w:r w:rsidRPr="007E68F9">
        <w:rPr>
          <w:szCs w:val="22"/>
        </w:rPr>
        <w:t>s</w:t>
      </w:r>
      <w:r>
        <w:rPr>
          <w:szCs w:val="22"/>
        </w:rPr>
        <w:t xml:space="preserve"> </w:t>
      </w:r>
      <w:r w:rsidRPr="007E68F9">
        <w:rPr>
          <w:szCs w:val="22"/>
        </w:rPr>
        <w:t>board.</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HENDERSON:  Okay.</w:t>
      </w:r>
    </w:p>
    <w:p w:rsidR="002C3B49" w:rsidRDefault="002C3B49" w:rsidP="004741C4">
      <w:pPr>
        <w:autoSpaceDE w:val="0"/>
        <w:autoSpaceDN w:val="0"/>
        <w:adjustRightInd w:val="0"/>
        <w:rPr>
          <w:szCs w:val="22"/>
        </w:rPr>
      </w:pPr>
      <w:r>
        <w:rPr>
          <w:szCs w:val="22"/>
        </w:rPr>
        <w:t xml:space="preserve">CHAIRMAN </w:t>
      </w:r>
      <w:r w:rsidRPr="007E68F9">
        <w:rPr>
          <w:szCs w:val="22"/>
        </w:rPr>
        <w:t>PEELER:  The uniqueness of the</w:t>
      </w:r>
      <w:r>
        <w:rPr>
          <w:szCs w:val="22"/>
        </w:rPr>
        <w:t xml:space="preserve"> </w:t>
      </w:r>
      <w:r w:rsidRPr="007E68F9">
        <w:rPr>
          <w:szCs w:val="22"/>
        </w:rPr>
        <w:t>subject of the addition of the 7th Congressional  District and the General Assembly by passing that</w:t>
      </w:r>
      <w:r>
        <w:rPr>
          <w:szCs w:val="22"/>
        </w:rPr>
        <w:t xml:space="preserve"> </w:t>
      </w:r>
      <w:r w:rsidRPr="007E68F9">
        <w:rPr>
          <w:szCs w:val="22"/>
        </w:rPr>
        <w:t>statute, that took this into account, to not limit the</w:t>
      </w:r>
      <w:r>
        <w:rPr>
          <w:szCs w:val="22"/>
        </w:rPr>
        <w:t xml:space="preserve"> </w:t>
      </w:r>
      <w:r w:rsidRPr="007E68F9">
        <w:rPr>
          <w:szCs w:val="22"/>
        </w:rPr>
        <w:t>term of the four-year term.</w:t>
      </w:r>
    </w:p>
    <w:p w:rsidR="002C3B49" w:rsidRPr="007E68F9" w:rsidRDefault="002C3B49" w:rsidP="004741C4">
      <w:pPr>
        <w:autoSpaceDE w:val="0"/>
        <w:autoSpaceDN w:val="0"/>
        <w:adjustRightInd w:val="0"/>
        <w:rPr>
          <w:szCs w:val="22"/>
        </w:rPr>
      </w:pPr>
      <w:r>
        <w:rPr>
          <w:szCs w:val="22"/>
        </w:rPr>
        <w:tab/>
      </w:r>
      <w:r w:rsidRPr="007E68F9">
        <w:rPr>
          <w:szCs w:val="22"/>
        </w:rPr>
        <w:t>And like staff just told us, we just went</w:t>
      </w:r>
      <w:r>
        <w:rPr>
          <w:szCs w:val="22"/>
        </w:rPr>
        <w:t xml:space="preserve"> </w:t>
      </w:r>
      <w:r w:rsidRPr="007E68F9">
        <w:rPr>
          <w:szCs w:val="22"/>
        </w:rPr>
        <w:t>through that with the Department of Transportation.  So,</w:t>
      </w:r>
      <w:r>
        <w:rPr>
          <w:szCs w:val="22"/>
        </w:rPr>
        <w:t xml:space="preserve"> </w:t>
      </w:r>
      <w:r w:rsidRPr="007E68F9">
        <w:rPr>
          <w:szCs w:val="22"/>
        </w:rPr>
        <w:t>so this is nothing new.</w:t>
      </w:r>
    </w:p>
    <w:p w:rsidR="002C3B49" w:rsidRPr="007E68F9" w:rsidRDefault="002C3B49" w:rsidP="004741C4">
      <w:pPr>
        <w:autoSpaceDE w:val="0"/>
        <w:autoSpaceDN w:val="0"/>
        <w:adjustRightInd w:val="0"/>
        <w:rPr>
          <w:szCs w:val="22"/>
        </w:rPr>
      </w:pPr>
      <w:r>
        <w:rPr>
          <w:szCs w:val="22"/>
        </w:rPr>
        <w:tab/>
        <w:t xml:space="preserve">Representative </w:t>
      </w:r>
      <w:r w:rsidRPr="007E68F9">
        <w:rPr>
          <w:szCs w:val="22"/>
        </w:rPr>
        <w:t>Whitmire.</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WHITMIRE:  Will Representative</w:t>
      </w:r>
      <w:r>
        <w:rPr>
          <w:szCs w:val="22"/>
        </w:rPr>
        <w:t xml:space="preserve"> </w:t>
      </w:r>
      <w:r w:rsidRPr="007E68F9">
        <w:rPr>
          <w:szCs w:val="22"/>
        </w:rPr>
        <w:t>Tallon have full voting rights?</w:t>
      </w:r>
    </w:p>
    <w:p w:rsidR="002C3B49" w:rsidRDefault="002C3B49" w:rsidP="004741C4">
      <w:pPr>
        <w:autoSpaceDE w:val="0"/>
        <w:autoSpaceDN w:val="0"/>
        <w:adjustRightInd w:val="0"/>
        <w:rPr>
          <w:szCs w:val="22"/>
        </w:rPr>
      </w:pPr>
      <w:r>
        <w:rPr>
          <w:szCs w:val="22"/>
        </w:rPr>
        <w:t xml:space="preserve">MS. </w:t>
      </w:r>
      <w:r w:rsidRPr="007E68F9">
        <w:rPr>
          <w:szCs w:val="22"/>
        </w:rPr>
        <w:t>CASTO:  Yes, sir.  The statute that was in</w:t>
      </w:r>
      <w:r>
        <w:rPr>
          <w:szCs w:val="22"/>
        </w:rPr>
        <w:t xml:space="preserve"> </w:t>
      </w:r>
      <w:r w:rsidRPr="007E68F9">
        <w:rPr>
          <w:szCs w:val="22"/>
        </w:rPr>
        <w:t>the reapportionment said they will have full voting</w:t>
      </w:r>
      <w:r>
        <w:rPr>
          <w:szCs w:val="22"/>
        </w:rPr>
        <w:t xml:space="preserve"> </w:t>
      </w:r>
      <w:r w:rsidRPr="007E68F9">
        <w:rPr>
          <w:szCs w:val="22"/>
        </w:rPr>
        <w:t>rights until the completion of his term.</w:t>
      </w:r>
    </w:p>
    <w:p w:rsidR="002C3B49" w:rsidRPr="007E68F9" w:rsidRDefault="002C3B49" w:rsidP="004741C4">
      <w:pPr>
        <w:autoSpaceDE w:val="0"/>
        <w:autoSpaceDN w:val="0"/>
        <w:adjustRightInd w:val="0"/>
        <w:rPr>
          <w:szCs w:val="22"/>
        </w:rPr>
      </w:pPr>
      <w:r>
        <w:rPr>
          <w:szCs w:val="22"/>
        </w:rPr>
        <w:tab/>
      </w:r>
      <w:r w:rsidRPr="007E68F9">
        <w:rPr>
          <w:szCs w:val="22"/>
        </w:rPr>
        <w:t>And then -- I mean, never again, unless y</w:t>
      </w:r>
      <w:r>
        <w:rPr>
          <w:szCs w:val="22"/>
        </w:rPr>
        <w:t>’</w:t>
      </w:r>
      <w:r w:rsidRPr="007E68F9">
        <w:rPr>
          <w:szCs w:val="22"/>
        </w:rPr>
        <w:t>all</w:t>
      </w:r>
      <w:r>
        <w:rPr>
          <w:szCs w:val="22"/>
        </w:rPr>
        <w:t xml:space="preserve"> </w:t>
      </w:r>
      <w:r w:rsidRPr="007E68F9">
        <w:rPr>
          <w:szCs w:val="22"/>
        </w:rPr>
        <w:t>get a new congressional district, will this happen.</w:t>
      </w:r>
      <w:r>
        <w:rPr>
          <w:szCs w:val="22"/>
        </w:rPr>
        <w:t xml:space="preserve"> </w:t>
      </w:r>
      <w:r w:rsidRPr="007E68F9">
        <w:rPr>
          <w:szCs w:val="22"/>
        </w:rPr>
        <w:t>But -- and then in two years it will be all be settled</w:t>
      </w:r>
      <w:r>
        <w:rPr>
          <w:szCs w:val="22"/>
        </w:rPr>
        <w:t xml:space="preserve"> </w:t>
      </w:r>
      <w:r w:rsidRPr="007E68F9">
        <w:rPr>
          <w:szCs w:val="22"/>
        </w:rPr>
        <w:t>down but --</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WHITMIRE:  When he rotates off.</w:t>
      </w:r>
    </w:p>
    <w:p w:rsidR="002C3B49" w:rsidRPr="007E68F9" w:rsidRDefault="002C3B49" w:rsidP="004741C4">
      <w:pPr>
        <w:autoSpaceDE w:val="0"/>
        <w:autoSpaceDN w:val="0"/>
        <w:adjustRightInd w:val="0"/>
        <w:rPr>
          <w:szCs w:val="22"/>
        </w:rPr>
      </w:pPr>
      <w:r>
        <w:rPr>
          <w:szCs w:val="22"/>
        </w:rPr>
        <w:t xml:space="preserve">MS. </w:t>
      </w:r>
      <w:r w:rsidRPr="007E68F9">
        <w:rPr>
          <w:szCs w:val="22"/>
        </w:rPr>
        <w:t>CASTO:  Yes, sir.</w:t>
      </w:r>
    </w:p>
    <w:p w:rsidR="002C3B49" w:rsidRDefault="002C3B49" w:rsidP="004741C4">
      <w:pPr>
        <w:autoSpaceDE w:val="0"/>
        <w:autoSpaceDN w:val="0"/>
        <w:adjustRightInd w:val="0"/>
        <w:rPr>
          <w:szCs w:val="22"/>
        </w:rPr>
      </w:pPr>
      <w:r>
        <w:rPr>
          <w:szCs w:val="22"/>
        </w:rPr>
        <w:t xml:space="preserve">CHAIRMAN </w:t>
      </w:r>
      <w:r w:rsidRPr="007E68F9">
        <w:rPr>
          <w:szCs w:val="22"/>
        </w:rPr>
        <w:t>PEELER:  Any other questions or</w:t>
      </w:r>
      <w:r>
        <w:rPr>
          <w:szCs w:val="22"/>
        </w:rPr>
        <w:t xml:space="preserve"> </w:t>
      </w:r>
      <w:r w:rsidRPr="007E68F9">
        <w:rPr>
          <w:szCs w:val="22"/>
        </w:rPr>
        <w:t>comments?</w:t>
      </w:r>
    </w:p>
    <w:p w:rsidR="002C3B49" w:rsidRDefault="002C3B49" w:rsidP="004741C4">
      <w:pPr>
        <w:autoSpaceDE w:val="0"/>
        <w:autoSpaceDN w:val="0"/>
        <w:adjustRightInd w:val="0"/>
        <w:rPr>
          <w:szCs w:val="22"/>
        </w:rPr>
      </w:pPr>
      <w:r>
        <w:rPr>
          <w:szCs w:val="22"/>
        </w:rPr>
        <w:tab/>
      </w:r>
      <w:r w:rsidRPr="007E68F9">
        <w:rPr>
          <w:szCs w:val="22"/>
        </w:rPr>
        <w:t>Well, thank you.</w:t>
      </w:r>
    </w:p>
    <w:p w:rsidR="002C3B49" w:rsidRPr="007E68F9" w:rsidRDefault="002C3B49" w:rsidP="004741C4">
      <w:pPr>
        <w:autoSpaceDE w:val="0"/>
        <w:autoSpaceDN w:val="0"/>
        <w:adjustRightInd w:val="0"/>
        <w:rPr>
          <w:szCs w:val="22"/>
        </w:rPr>
      </w:pPr>
      <w:r w:rsidRPr="007E68F9">
        <w:rPr>
          <w:szCs w:val="22"/>
        </w:rPr>
        <w:t>THE HONORABLE TALLON:  Thank you, Senator.</w:t>
      </w:r>
    </w:p>
    <w:p w:rsidR="002C3B49" w:rsidRDefault="002C3B49" w:rsidP="004741C4">
      <w:pPr>
        <w:autoSpaceDE w:val="0"/>
        <w:autoSpaceDN w:val="0"/>
        <w:adjustRightInd w:val="0"/>
        <w:rPr>
          <w:szCs w:val="22"/>
        </w:rPr>
      </w:pPr>
      <w:r>
        <w:rPr>
          <w:szCs w:val="22"/>
        </w:rPr>
        <w:t xml:space="preserve">CHAIRMAN </w:t>
      </w:r>
      <w:r w:rsidRPr="007E68F9">
        <w:rPr>
          <w:szCs w:val="22"/>
        </w:rPr>
        <w:t>PEELER:  That makes one a little bit</w:t>
      </w:r>
      <w:r>
        <w:rPr>
          <w:szCs w:val="22"/>
        </w:rPr>
        <w:t xml:space="preserve"> </w:t>
      </w:r>
      <w:r w:rsidRPr="007E68F9">
        <w:rPr>
          <w:szCs w:val="22"/>
        </w:rPr>
        <w:t>easier then.  Thank you.</w:t>
      </w:r>
    </w:p>
    <w:p w:rsidR="002C3B49" w:rsidRDefault="002C3B49" w:rsidP="004741C4">
      <w:pPr>
        <w:autoSpaceDE w:val="0"/>
        <w:autoSpaceDN w:val="0"/>
        <w:adjustRightInd w:val="0"/>
        <w:rPr>
          <w:szCs w:val="22"/>
        </w:rPr>
      </w:pPr>
      <w:r>
        <w:rPr>
          <w:szCs w:val="22"/>
        </w:rPr>
        <w:t>T</w:t>
      </w:r>
      <w:r w:rsidRPr="007E68F9">
        <w:rPr>
          <w:szCs w:val="22"/>
        </w:rPr>
        <w:t>HE HONORABLE TALLON:  Thank you.</w:t>
      </w:r>
    </w:p>
    <w:p w:rsidR="002C3B49" w:rsidRDefault="002C3B49" w:rsidP="004741C4">
      <w:pPr>
        <w:autoSpaceDE w:val="0"/>
        <w:autoSpaceDN w:val="0"/>
        <w:adjustRightInd w:val="0"/>
        <w:rPr>
          <w:szCs w:val="22"/>
        </w:rPr>
      </w:pPr>
      <w:r>
        <w:rPr>
          <w:szCs w:val="22"/>
        </w:rPr>
        <w:t xml:space="preserve">CHAIRMAN </w:t>
      </w:r>
      <w:r w:rsidRPr="007E68F9">
        <w:rPr>
          <w:szCs w:val="22"/>
        </w:rPr>
        <w:t>PEELER:  I think that completes the</w:t>
      </w:r>
      <w:r>
        <w:rPr>
          <w:szCs w:val="22"/>
        </w:rPr>
        <w:t xml:space="preserve"> </w:t>
      </w:r>
      <w:r w:rsidRPr="007E68F9">
        <w:rPr>
          <w:szCs w:val="22"/>
        </w:rPr>
        <w:t>list.</w:t>
      </w:r>
    </w:p>
    <w:p w:rsidR="002C3B49" w:rsidRPr="007E68F9" w:rsidRDefault="002C3B49" w:rsidP="004741C4">
      <w:pPr>
        <w:autoSpaceDE w:val="0"/>
        <w:autoSpaceDN w:val="0"/>
        <w:adjustRightInd w:val="0"/>
        <w:rPr>
          <w:szCs w:val="22"/>
        </w:rPr>
      </w:pPr>
      <w:r>
        <w:rPr>
          <w:szCs w:val="22"/>
        </w:rPr>
        <w:tab/>
      </w:r>
      <w:r w:rsidRPr="007E68F9">
        <w:rPr>
          <w:szCs w:val="22"/>
        </w:rPr>
        <w:t>Before we had one carryover?</w:t>
      </w:r>
    </w:p>
    <w:p w:rsidR="002C3B49" w:rsidRPr="007E68F9" w:rsidRDefault="002C3B49" w:rsidP="004741C4">
      <w:pPr>
        <w:autoSpaceDE w:val="0"/>
        <w:autoSpaceDN w:val="0"/>
        <w:adjustRightInd w:val="0"/>
        <w:rPr>
          <w:szCs w:val="22"/>
        </w:rPr>
      </w:pPr>
      <w:r>
        <w:rPr>
          <w:szCs w:val="22"/>
        </w:rPr>
        <w:t xml:space="preserve">MS. </w:t>
      </w:r>
      <w:r w:rsidRPr="007E68F9">
        <w:rPr>
          <w:szCs w:val="22"/>
        </w:rPr>
        <w:t>CASTO:  One carryover, yes, sir.</w:t>
      </w:r>
    </w:p>
    <w:p w:rsidR="002C3B49" w:rsidRDefault="002C3B49" w:rsidP="004741C4">
      <w:pPr>
        <w:autoSpaceDE w:val="0"/>
        <w:autoSpaceDN w:val="0"/>
        <w:adjustRightInd w:val="0"/>
        <w:rPr>
          <w:szCs w:val="22"/>
        </w:rPr>
      </w:pPr>
      <w:r>
        <w:rPr>
          <w:szCs w:val="22"/>
        </w:rPr>
        <w:t xml:space="preserve">CHAIRMAN </w:t>
      </w:r>
      <w:r w:rsidRPr="007E68F9">
        <w:rPr>
          <w:szCs w:val="22"/>
        </w:rPr>
        <w:t>PEELER:  Okay.</w:t>
      </w:r>
    </w:p>
    <w:p w:rsidR="002C3B49" w:rsidRPr="007E68F9" w:rsidRDefault="002C3B49" w:rsidP="004741C4">
      <w:pPr>
        <w:autoSpaceDE w:val="0"/>
        <w:autoSpaceDN w:val="0"/>
        <w:adjustRightInd w:val="0"/>
        <w:rPr>
          <w:szCs w:val="22"/>
        </w:rPr>
      </w:pPr>
      <w:r>
        <w:rPr>
          <w:szCs w:val="22"/>
        </w:rPr>
        <w:tab/>
      </w:r>
      <w:r w:rsidRPr="007E68F9">
        <w:rPr>
          <w:szCs w:val="22"/>
        </w:rPr>
        <w:t>Y</w:t>
      </w:r>
      <w:r>
        <w:rPr>
          <w:szCs w:val="22"/>
        </w:rPr>
        <w:t>’</w:t>
      </w:r>
      <w:r w:rsidRPr="007E68F9">
        <w:rPr>
          <w:szCs w:val="22"/>
        </w:rPr>
        <w:t>all want to entertain a motion to go into</w:t>
      </w:r>
      <w:r>
        <w:rPr>
          <w:szCs w:val="22"/>
        </w:rPr>
        <w:t xml:space="preserve"> </w:t>
      </w:r>
      <w:r w:rsidRPr="007E68F9">
        <w:rPr>
          <w:szCs w:val="22"/>
        </w:rPr>
        <w:t>executive session to discuss carryovers?</w:t>
      </w:r>
    </w:p>
    <w:p w:rsidR="002C3B49" w:rsidRPr="007E68F9" w:rsidRDefault="002C3B49" w:rsidP="004741C4">
      <w:pPr>
        <w:autoSpaceDE w:val="0"/>
        <w:autoSpaceDN w:val="0"/>
        <w:adjustRightInd w:val="0"/>
        <w:rPr>
          <w:szCs w:val="22"/>
        </w:rPr>
      </w:pPr>
      <w:r>
        <w:rPr>
          <w:szCs w:val="22"/>
        </w:rPr>
        <w:t xml:space="preserve">REPRESENTATIVE </w:t>
      </w:r>
      <w:r w:rsidRPr="007E68F9">
        <w:rPr>
          <w:szCs w:val="22"/>
        </w:rPr>
        <w:t>McCOY:  So moved.</w:t>
      </w:r>
    </w:p>
    <w:p w:rsidR="002C3B49" w:rsidRDefault="002C3B49" w:rsidP="004741C4">
      <w:pPr>
        <w:autoSpaceDE w:val="0"/>
        <w:autoSpaceDN w:val="0"/>
        <w:adjustRightInd w:val="0"/>
        <w:rPr>
          <w:szCs w:val="22"/>
        </w:rPr>
      </w:pPr>
      <w:r>
        <w:rPr>
          <w:szCs w:val="22"/>
        </w:rPr>
        <w:t xml:space="preserve">CHAIRMAN </w:t>
      </w:r>
      <w:r w:rsidRPr="007E68F9">
        <w:rPr>
          <w:szCs w:val="22"/>
        </w:rPr>
        <w:t>PEELER:  The motion is to go into</w:t>
      </w:r>
      <w:r>
        <w:rPr>
          <w:szCs w:val="22"/>
        </w:rPr>
        <w:t xml:space="preserve"> </w:t>
      </w:r>
      <w:r w:rsidRPr="007E68F9">
        <w:rPr>
          <w:szCs w:val="22"/>
        </w:rPr>
        <w:t>executive session.</w:t>
      </w:r>
    </w:p>
    <w:p w:rsidR="002C3B49" w:rsidRDefault="002C3B49" w:rsidP="004741C4">
      <w:pPr>
        <w:autoSpaceDE w:val="0"/>
        <w:autoSpaceDN w:val="0"/>
        <w:adjustRightInd w:val="0"/>
        <w:rPr>
          <w:szCs w:val="22"/>
        </w:rPr>
      </w:pPr>
      <w:r>
        <w:rPr>
          <w:szCs w:val="22"/>
        </w:rPr>
        <w:tab/>
      </w:r>
      <w:r w:rsidRPr="007E68F9">
        <w:rPr>
          <w:szCs w:val="22"/>
        </w:rPr>
        <w:t>So thank you all very much.</w:t>
      </w:r>
    </w:p>
    <w:p w:rsidR="002C3B49" w:rsidRDefault="002C3B49" w:rsidP="004741C4">
      <w:pPr>
        <w:autoSpaceDE w:val="0"/>
        <w:autoSpaceDN w:val="0"/>
        <w:adjustRightInd w:val="0"/>
        <w:rPr>
          <w:szCs w:val="22"/>
        </w:rPr>
      </w:pPr>
      <w:r>
        <w:rPr>
          <w:szCs w:val="22"/>
        </w:rPr>
        <w:tab/>
      </w:r>
      <w:r w:rsidRPr="007E68F9">
        <w:rPr>
          <w:szCs w:val="22"/>
        </w:rPr>
        <w:t>(An executive session commenced; and</w:t>
      </w:r>
      <w:r>
        <w:rPr>
          <w:szCs w:val="22"/>
        </w:rPr>
        <w:t xml:space="preserve"> </w:t>
      </w:r>
      <w:r w:rsidRPr="007E68F9">
        <w:rPr>
          <w:szCs w:val="22"/>
        </w:rPr>
        <w:t>immediately thereafter, the meeting adjourned at about</w:t>
      </w:r>
      <w:r>
        <w:rPr>
          <w:szCs w:val="22"/>
        </w:rPr>
        <w:t xml:space="preserve"> </w:t>
      </w:r>
      <w:r w:rsidRPr="007E68F9">
        <w:rPr>
          <w:szCs w:val="22"/>
        </w:rPr>
        <w:t>12:25 p.m.)</w:t>
      </w:r>
    </w:p>
    <w:p w:rsidR="00914E4A" w:rsidRDefault="00914E4A" w:rsidP="004741C4">
      <w:pPr>
        <w:autoSpaceDE w:val="0"/>
        <w:autoSpaceDN w:val="0"/>
        <w:adjustRightInd w:val="0"/>
        <w:rPr>
          <w:szCs w:val="22"/>
        </w:rPr>
      </w:pPr>
    </w:p>
    <w:p w:rsidR="00914E4A" w:rsidRPr="00F67875" w:rsidRDefault="00914E4A" w:rsidP="00B27AB5">
      <w:pPr>
        <w:keepNext/>
        <w:autoSpaceDE w:val="0"/>
        <w:autoSpaceDN w:val="0"/>
        <w:adjustRightInd w:val="0"/>
        <w:jc w:val="center"/>
        <w:rPr>
          <w:b/>
          <w:szCs w:val="22"/>
        </w:rPr>
      </w:pPr>
      <w:r w:rsidRPr="00F67875">
        <w:rPr>
          <w:b/>
          <w:szCs w:val="22"/>
        </w:rPr>
        <w:t>JOINT LEGISLATIVE COMMITTEE TO SCREEN CANDIDATES FOR COLLEGE AND UNIVERSITIES BOARD OF TRUSTEES</w:t>
      </w:r>
    </w:p>
    <w:p w:rsidR="00914E4A" w:rsidRPr="00F67875" w:rsidRDefault="00914E4A" w:rsidP="00B27AB5">
      <w:pPr>
        <w:keepNext/>
        <w:autoSpaceDE w:val="0"/>
        <w:autoSpaceDN w:val="0"/>
        <w:adjustRightInd w:val="0"/>
        <w:jc w:val="center"/>
        <w:rPr>
          <w:b/>
          <w:szCs w:val="22"/>
        </w:rPr>
      </w:pPr>
      <w:r w:rsidRPr="00F67875">
        <w:rPr>
          <w:b/>
          <w:szCs w:val="22"/>
        </w:rPr>
        <w:t>PUBLIC HEARINGS</w:t>
      </w:r>
    </w:p>
    <w:p w:rsidR="00914E4A" w:rsidRPr="00AF5975" w:rsidRDefault="00914E4A" w:rsidP="00B27AB5">
      <w:pPr>
        <w:keepNext/>
        <w:autoSpaceDE w:val="0"/>
        <w:autoSpaceDN w:val="0"/>
        <w:adjustRightInd w:val="0"/>
        <w:jc w:val="center"/>
        <w:rPr>
          <w:szCs w:val="22"/>
        </w:rPr>
      </w:pPr>
    </w:p>
    <w:p w:rsidR="00914E4A" w:rsidRPr="00AF5975" w:rsidRDefault="00914E4A" w:rsidP="00B27AB5">
      <w:pPr>
        <w:keepNext/>
        <w:autoSpaceDE w:val="0"/>
        <w:autoSpaceDN w:val="0"/>
        <w:adjustRightInd w:val="0"/>
        <w:jc w:val="center"/>
        <w:rPr>
          <w:szCs w:val="22"/>
        </w:rPr>
      </w:pPr>
      <w:r w:rsidRPr="00AF5975">
        <w:rPr>
          <w:szCs w:val="22"/>
        </w:rPr>
        <w:t>Tuesday, April 9, 2013</w:t>
      </w:r>
    </w:p>
    <w:p w:rsidR="00914E4A" w:rsidRPr="00AF5975" w:rsidRDefault="00914E4A" w:rsidP="00B27AB5">
      <w:pPr>
        <w:keepNext/>
        <w:autoSpaceDE w:val="0"/>
        <w:autoSpaceDN w:val="0"/>
        <w:adjustRightInd w:val="0"/>
        <w:jc w:val="center"/>
        <w:rPr>
          <w:szCs w:val="22"/>
        </w:rPr>
      </w:pPr>
      <w:r w:rsidRPr="00AF5975">
        <w:rPr>
          <w:szCs w:val="22"/>
        </w:rPr>
        <w:t>2:19 p.m.</w:t>
      </w:r>
    </w:p>
    <w:p w:rsidR="00914E4A" w:rsidRPr="00AF5975" w:rsidRDefault="00914E4A" w:rsidP="00B27AB5">
      <w:pPr>
        <w:keepNext/>
        <w:autoSpaceDE w:val="0"/>
        <w:autoSpaceDN w:val="0"/>
        <w:adjustRightInd w:val="0"/>
        <w:jc w:val="center"/>
        <w:rPr>
          <w:szCs w:val="22"/>
        </w:rPr>
      </w:pPr>
      <w:r w:rsidRPr="00AF5975">
        <w:rPr>
          <w:szCs w:val="22"/>
        </w:rPr>
        <w:t>Statehouse</w:t>
      </w:r>
    </w:p>
    <w:p w:rsidR="00914E4A" w:rsidRDefault="00914E4A" w:rsidP="00B27AB5">
      <w:pPr>
        <w:keepNext/>
        <w:autoSpaceDE w:val="0"/>
        <w:autoSpaceDN w:val="0"/>
        <w:adjustRightInd w:val="0"/>
        <w:jc w:val="center"/>
        <w:rPr>
          <w:szCs w:val="22"/>
        </w:rPr>
      </w:pPr>
      <w:r w:rsidRPr="00AF5975">
        <w:rPr>
          <w:szCs w:val="22"/>
        </w:rPr>
        <w:t>Columbia, South Carolina</w:t>
      </w:r>
    </w:p>
    <w:p w:rsidR="00914E4A" w:rsidRDefault="00914E4A" w:rsidP="00B27AB5">
      <w:pPr>
        <w:keepNext/>
        <w:autoSpaceDE w:val="0"/>
        <w:autoSpaceDN w:val="0"/>
        <w:adjustRightInd w:val="0"/>
        <w:jc w:val="center"/>
        <w:rPr>
          <w:szCs w:val="22"/>
        </w:rPr>
      </w:pPr>
    </w:p>
    <w:p w:rsidR="00914E4A" w:rsidRPr="00AF5975" w:rsidRDefault="00914E4A" w:rsidP="00B27AB5">
      <w:pPr>
        <w:keepNext/>
        <w:autoSpaceDE w:val="0"/>
        <w:autoSpaceDN w:val="0"/>
        <w:adjustRightInd w:val="0"/>
        <w:rPr>
          <w:szCs w:val="22"/>
        </w:rPr>
      </w:pPr>
      <w:r w:rsidRPr="00AF5975">
        <w:rPr>
          <w:szCs w:val="22"/>
        </w:rPr>
        <w:t xml:space="preserve">Committee </w:t>
      </w:r>
      <w:r>
        <w:rPr>
          <w:szCs w:val="22"/>
        </w:rPr>
        <w:t>Members I</w:t>
      </w:r>
      <w:r w:rsidRPr="00AF5975">
        <w:rPr>
          <w:szCs w:val="22"/>
        </w:rPr>
        <w:t xml:space="preserve">n </w:t>
      </w:r>
      <w:r>
        <w:rPr>
          <w:szCs w:val="22"/>
        </w:rPr>
        <w:t>A</w:t>
      </w:r>
      <w:r w:rsidRPr="00AF5975">
        <w:rPr>
          <w:szCs w:val="22"/>
        </w:rPr>
        <w:t>ttendance:</w:t>
      </w:r>
    </w:p>
    <w:p w:rsidR="00914E4A" w:rsidRPr="00AF5975" w:rsidRDefault="00914E4A" w:rsidP="00B27AB5">
      <w:pPr>
        <w:keepNext/>
        <w:autoSpaceDE w:val="0"/>
        <w:autoSpaceDN w:val="0"/>
        <w:adjustRightInd w:val="0"/>
        <w:rPr>
          <w:szCs w:val="22"/>
        </w:rPr>
      </w:pPr>
      <w:r>
        <w:rPr>
          <w:szCs w:val="22"/>
        </w:rPr>
        <w:tab/>
        <w:t>Senator H</w:t>
      </w:r>
      <w:r w:rsidRPr="00AF5975">
        <w:rPr>
          <w:szCs w:val="22"/>
        </w:rPr>
        <w:t xml:space="preserve">arvey </w:t>
      </w:r>
      <w:r>
        <w:rPr>
          <w:szCs w:val="22"/>
        </w:rPr>
        <w:t>S</w:t>
      </w:r>
      <w:r w:rsidRPr="00AF5975">
        <w:rPr>
          <w:szCs w:val="22"/>
        </w:rPr>
        <w:t xml:space="preserve">. Peeler, </w:t>
      </w:r>
      <w:r>
        <w:rPr>
          <w:szCs w:val="22"/>
        </w:rPr>
        <w:t>J</w:t>
      </w:r>
      <w:r w:rsidRPr="00AF5975">
        <w:rPr>
          <w:szCs w:val="22"/>
        </w:rPr>
        <w:t xml:space="preserve">r., </w:t>
      </w:r>
      <w:r>
        <w:rPr>
          <w:szCs w:val="22"/>
        </w:rPr>
        <w:t>C</w:t>
      </w:r>
      <w:r w:rsidRPr="00AF5975">
        <w:rPr>
          <w:szCs w:val="22"/>
        </w:rPr>
        <w:t>hairman</w:t>
      </w:r>
    </w:p>
    <w:p w:rsidR="00914E4A" w:rsidRPr="00AF5975" w:rsidRDefault="00914E4A" w:rsidP="00B27AB5">
      <w:pPr>
        <w:keepNext/>
        <w:autoSpaceDE w:val="0"/>
        <w:autoSpaceDN w:val="0"/>
        <w:adjustRightInd w:val="0"/>
        <w:rPr>
          <w:szCs w:val="22"/>
        </w:rPr>
      </w:pPr>
      <w:r>
        <w:rPr>
          <w:szCs w:val="22"/>
        </w:rPr>
        <w:tab/>
        <w:t>Representative W</w:t>
      </w:r>
      <w:r w:rsidRPr="00AF5975">
        <w:rPr>
          <w:szCs w:val="22"/>
        </w:rPr>
        <w:t xml:space="preserve">illiam </w:t>
      </w:r>
      <w:r>
        <w:rPr>
          <w:szCs w:val="22"/>
        </w:rPr>
        <w:t>R</w:t>
      </w:r>
      <w:r w:rsidRPr="00AF5975">
        <w:rPr>
          <w:szCs w:val="22"/>
        </w:rPr>
        <w:t xml:space="preserve">. </w:t>
      </w:r>
      <w:r>
        <w:rPr>
          <w:szCs w:val="22"/>
        </w:rPr>
        <w:t>“B</w:t>
      </w:r>
      <w:r w:rsidRPr="00AF5975">
        <w:rPr>
          <w:szCs w:val="22"/>
        </w:rPr>
        <w:t>ill</w:t>
      </w:r>
      <w:r>
        <w:rPr>
          <w:szCs w:val="22"/>
        </w:rPr>
        <w:t>”</w:t>
      </w:r>
      <w:r w:rsidRPr="00AF5975">
        <w:rPr>
          <w:szCs w:val="22"/>
        </w:rPr>
        <w:t xml:space="preserve"> </w:t>
      </w:r>
      <w:r>
        <w:rPr>
          <w:szCs w:val="22"/>
        </w:rPr>
        <w:t>W</w:t>
      </w:r>
      <w:r w:rsidRPr="00AF5975">
        <w:rPr>
          <w:szCs w:val="22"/>
        </w:rPr>
        <w:t>hitmire,</w:t>
      </w:r>
      <w:r>
        <w:rPr>
          <w:szCs w:val="22"/>
        </w:rPr>
        <w:t xml:space="preserve"> V</w:t>
      </w:r>
      <w:r w:rsidRPr="00AF5975">
        <w:rPr>
          <w:szCs w:val="22"/>
        </w:rPr>
        <w:t>ice-</w:t>
      </w:r>
      <w:r>
        <w:rPr>
          <w:szCs w:val="22"/>
        </w:rPr>
        <w:t>C</w:t>
      </w:r>
      <w:r w:rsidRPr="00AF5975">
        <w:rPr>
          <w:szCs w:val="22"/>
        </w:rPr>
        <w:t>hairman</w:t>
      </w:r>
    </w:p>
    <w:p w:rsidR="00914E4A" w:rsidRPr="00AF5975" w:rsidRDefault="00914E4A" w:rsidP="00B27AB5">
      <w:pPr>
        <w:keepNext/>
        <w:autoSpaceDE w:val="0"/>
        <w:autoSpaceDN w:val="0"/>
        <w:adjustRightInd w:val="0"/>
        <w:rPr>
          <w:szCs w:val="22"/>
        </w:rPr>
      </w:pPr>
      <w:r>
        <w:rPr>
          <w:szCs w:val="22"/>
        </w:rPr>
        <w:tab/>
        <w:t>Senator Thomas C</w:t>
      </w:r>
      <w:r w:rsidRPr="00AF5975">
        <w:rPr>
          <w:szCs w:val="22"/>
        </w:rPr>
        <w:t>. Alexander</w:t>
      </w:r>
    </w:p>
    <w:p w:rsidR="00914E4A" w:rsidRPr="00AF5975" w:rsidRDefault="00914E4A" w:rsidP="00B27AB5">
      <w:pPr>
        <w:keepNext/>
        <w:autoSpaceDE w:val="0"/>
        <w:autoSpaceDN w:val="0"/>
        <w:adjustRightInd w:val="0"/>
        <w:rPr>
          <w:szCs w:val="22"/>
        </w:rPr>
      </w:pPr>
      <w:r>
        <w:rPr>
          <w:szCs w:val="22"/>
        </w:rPr>
        <w:tab/>
        <w:t>Senator J</w:t>
      </w:r>
      <w:r w:rsidRPr="00AF5975">
        <w:rPr>
          <w:szCs w:val="22"/>
        </w:rPr>
        <w:t xml:space="preserve">. Yancey </w:t>
      </w:r>
      <w:r>
        <w:rPr>
          <w:szCs w:val="22"/>
        </w:rPr>
        <w:t>M</w:t>
      </w:r>
      <w:r w:rsidRPr="00AF5975">
        <w:rPr>
          <w:szCs w:val="22"/>
        </w:rPr>
        <w:t>c</w:t>
      </w:r>
      <w:r>
        <w:rPr>
          <w:szCs w:val="22"/>
        </w:rPr>
        <w:t>G</w:t>
      </w:r>
      <w:r w:rsidRPr="00AF5975">
        <w:rPr>
          <w:szCs w:val="22"/>
        </w:rPr>
        <w:t>ill</w:t>
      </w:r>
    </w:p>
    <w:p w:rsidR="00914E4A" w:rsidRPr="00AF5975" w:rsidRDefault="00914E4A" w:rsidP="00B27AB5">
      <w:pPr>
        <w:keepNext/>
        <w:autoSpaceDE w:val="0"/>
        <w:autoSpaceDN w:val="0"/>
        <w:adjustRightInd w:val="0"/>
        <w:rPr>
          <w:szCs w:val="22"/>
        </w:rPr>
      </w:pPr>
      <w:r>
        <w:rPr>
          <w:szCs w:val="22"/>
        </w:rPr>
        <w:tab/>
        <w:t>Senator R</w:t>
      </w:r>
      <w:r w:rsidRPr="00AF5975">
        <w:rPr>
          <w:szCs w:val="22"/>
        </w:rPr>
        <w:t xml:space="preserve">obert </w:t>
      </w:r>
      <w:r>
        <w:rPr>
          <w:szCs w:val="22"/>
        </w:rPr>
        <w:t>W</w:t>
      </w:r>
      <w:r w:rsidRPr="00AF5975">
        <w:rPr>
          <w:szCs w:val="22"/>
        </w:rPr>
        <w:t xml:space="preserve">. Hayes, </w:t>
      </w:r>
      <w:r>
        <w:rPr>
          <w:szCs w:val="22"/>
        </w:rPr>
        <w:t>J</w:t>
      </w:r>
      <w:r w:rsidRPr="00AF5975">
        <w:rPr>
          <w:szCs w:val="22"/>
        </w:rPr>
        <w:t>r.</w:t>
      </w:r>
    </w:p>
    <w:p w:rsidR="00914E4A" w:rsidRPr="00AF5975" w:rsidRDefault="00914E4A" w:rsidP="00B27AB5">
      <w:pPr>
        <w:keepNext/>
        <w:autoSpaceDE w:val="0"/>
        <w:autoSpaceDN w:val="0"/>
        <w:adjustRightInd w:val="0"/>
        <w:rPr>
          <w:szCs w:val="22"/>
        </w:rPr>
      </w:pPr>
      <w:r>
        <w:rPr>
          <w:szCs w:val="22"/>
        </w:rPr>
        <w:tab/>
        <w:t>Representative P</w:t>
      </w:r>
      <w:r w:rsidRPr="00AF5975">
        <w:rPr>
          <w:szCs w:val="22"/>
        </w:rPr>
        <w:t xml:space="preserve">hyllis </w:t>
      </w:r>
      <w:r>
        <w:rPr>
          <w:szCs w:val="22"/>
        </w:rPr>
        <w:t>J</w:t>
      </w:r>
      <w:r w:rsidRPr="00AF5975">
        <w:rPr>
          <w:szCs w:val="22"/>
        </w:rPr>
        <w:t>. Henderson</w:t>
      </w:r>
    </w:p>
    <w:p w:rsidR="00914E4A" w:rsidRPr="00AF5975" w:rsidRDefault="00914E4A" w:rsidP="00914E4A">
      <w:pPr>
        <w:autoSpaceDE w:val="0"/>
        <w:autoSpaceDN w:val="0"/>
        <w:adjustRightInd w:val="0"/>
        <w:rPr>
          <w:szCs w:val="22"/>
        </w:rPr>
      </w:pPr>
      <w:r>
        <w:rPr>
          <w:szCs w:val="22"/>
        </w:rPr>
        <w:tab/>
        <w:t>Representative P</w:t>
      </w:r>
      <w:r w:rsidRPr="00AF5975">
        <w:rPr>
          <w:szCs w:val="22"/>
        </w:rPr>
        <w:t xml:space="preserve">eter </w:t>
      </w:r>
      <w:r>
        <w:rPr>
          <w:szCs w:val="22"/>
        </w:rPr>
        <w:t>M</w:t>
      </w:r>
      <w:r w:rsidRPr="00AF5975">
        <w:rPr>
          <w:szCs w:val="22"/>
        </w:rPr>
        <w:t>c</w:t>
      </w:r>
      <w:r>
        <w:rPr>
          <w:szCs w:val="22"/>
        </w:rPr>
        <w:t>C</w:t>
      </w:r>
      <w:r w:rsidRPr="00AF5975">
        <w:rPr>
          <w:szCs w:val="22"/>
        </w:rPr>
        <w:t>oy</w:t>
      </w:r>
    </w:p>
    <w:p w:rsidR="00914E4A" w:rsidRDefault="00914E4A" w:rsidP="00914E4A">
      <w:pPr>
        <w:autoSpaceDE w:val="0"/>
        <w:autoSpaceDN w:val="0"/>
        <w:adjustRightInd w:val="0"/>
        <w:rPr>
          <w:szCs w:val="22"/>
        </w:rPr>
      </w:pPr>
    </w:p>
    <w:p w:rsidR="00914E4A" w:rsidRPr="00AF5975" w:rsidRDefault="00914E4A" w:rsidP="00914E4A">
      <w:pPr>
        <w:autoSpaceDE w:val="0"/>
        <w:autoSpaceDN w:val="0"/>
        <w:adjustRightInd w:val="0"/>
        <w:rPr>
          <w:szCs w:val="22"/>
        </w:rPr>
      </w:pPr>
      <w:r>
        <w:rPr>
          <w:szCs w:val="22"/>
        </w:rPr>
        <w:t>S</w:t>
      </w:r>
      <w:r w:rsidRPr="00AF5975">
        <w:rPr>
          <w:szCs w:val="22"/>
        </w:rPr>
        <w:t>taff:</w:t>
      </w:r>
    </w:p>
    <w:p w:rsidR="00914E4A" w:rsidRDefault="00914E4A" w:rsidP="00914E4A">
      <w:pPr>
        <w:autoSpaceDE w:val="0"/>
        <w:autoSpaceDN w:val="0"/>
        <w:adjustRightInd w:val="0"/>
        <w:rPr>
          <w:szCs w:val="22"/>
        </w:rPr>
      </w:pPr>
      <w:r>
        <w:rPr>
          <w:szCs w:val="22"/>
        </w:rPr>
        <w:tab/>
        <w:t>Martha C</w:t>
      </w:r>
      <w:r w:rsidRPr="00AF5975">
        <w:rPr>
          <w:szCs w:val="22"/>
        </w:rPr>
        <w:t>asto</w:t>
      </w:r>
      <w:r>
        <w:rPr>
          <w:szCs w:val="22"/>
        </w:rPr>
        <w:t xml:space="preserve"> </w:t>
      </w:r>
    </w:p>
    <w:p w:rsidR="00914E4A" w:rsidRDefault="00914E4A" w:rsidP="00914E4A">
      <w:pPr>
        <w:autoSpaceDE w:val="0"/>
        <w:autoSpaceDN w:val="0"/>
        <w:adjustRightInd w:val="0"/>
        <w:rPr>
          <w:szCs w:val="22"/>
        </w:rPr>
      </w:pPr>
    </w:p>
    <w:p w:rsidR="00B27AB5" w:rsidRDefault="00B27AB5" w:rsidP="00B27AB5">
      <w:pPr>
        <w:autoSpaceDE w:val="0"/>
        <w:autoSpaceDN w:val="0"/>
        <w:adjustRightInd w:val="0"/>
        <w:jc w:val="center"/>
        <w:rPr>
          <w:szCs w:val="22"/>
        </w:rPr>
      </w:pPr>
      <w:r>
        <w:rPr>
          <w:b/>
          <w:szCs w:val="22"/>
        </w:rPr>
        <w:t>G. MURRELL SMITH, M.D.</w:t>
      </w:r>
    </w:p>
    <w:p w:rsidR="00B27AB5" w:rsidRDefault="00B27AB5" w:rsidP="00914E4A">
      <w:pPr>
        <w:autoSpaceDE w:val="0"/>
        <w:autoSpaceDN w:val="0"/>
        <w:adjustRightInd w:val="0"/>
        <w:rPr>
          <w:szCs w:val="22"/>
        </w:rPr>
      </w:pPr>
    </w:p>
    <w:p w:rsidR="00914E4A" w:rsidRDefault="00914E4A" w:rsidP="00914E4A">
      <w:pPr>
        <w:autoSpaceDE w:val="0"/>
        <w:autoSpaceDN w:val="0"/>
        <w:adjustRightInd w:val="0"/>
        <w:rPr>
          <w:szCs w:val="22"/>
        </w:rPr>
      </w:pPr>
      <w:r>
        <w:rPr>
          <w:szCs w:val="22"/>
        </w:rPr>
        <w:t xml:space="preserve">SENATOR </w:t>
      </w:r>
      <w:r w:rsidRPr="00AF5975">
        <w:rPr>
          <w:szCs w:val="22"/>
        </w:rPr>
        <w:t>PEELER:  I</w:t>
      </w:r>
      <w:r>
        <w:rPr>
          <w:szCs w:val="22"/>
        </w:rPr>
        <w:t>’</w:t>
      </w:r>
      <w:r w:rsidRPr="00AF5975">
        <w:rPr>
          <w:szCs w:val="22"/>
        </w:rPr>
        <w:t>ll call the meeting to</w:t>
      </w:r>
      <w:r>
        <w:rPr>
          <w:szCs w:val="22"/>
        </w:rPr>
        <w:t xml:space="preserve"> </w:t>
      </w:r>
      <w:r w:rsidRPr="00AF5975">
        <w:rPr>
          <w:szCs w:val="22"/>
        </w:rPr>
        <w:t>order.  This is a joint committee to screen candidates</w:t>
      </w:r>
      <w:r>
        <w:rPr>
          <w:szCs w:val="22"/>
        </w:rPr>
        <w:t xml:space="preserve"> </w:t>
      </w:r>
      <w:r w:rsidRPr="00AF5975">
        <w:rPr>
          <w:szCs w:val="22"/>
        </w:rPr>
        <w:t>for college, university board of trustees.</w:t>
      </w:r>
    </w:p>
    <w:p w:rsidR="00914E4A" w:rsidRDefault="00914E4A" w:rsidP="00914E4A">
      <w:pPr>
        <w:autoSpaceDE w:val="0"/>
        <w:autoSpaceDN w:val="0"/>
        <w:adjustRightInd w:val="0"/>
        <w:rPr>
          <w:szCs w:val="22"/>
        </w:rPr>
      </w:pPr>
      <w:r>
        <w:rPr>
          <w:szCs w:val="22"/>
        </w:rPr>
        <w:tab/>
      </w:r>
      <w:r w:rsidRPr="00AF5975">
        <w:rPr>
          <w:szCs w:val="22"/>
        </w:rPr>
        <w:t>I would like to welcome everyone here.  I</w:t>
      </w:r>
      <w:r>
        <w:rPr>
          <w:szCs w:val="22"/>
        </w:rPr>
        <w:t xml:space="preserve"> </w:t>
      </w:r>
      <w:r w:rsidRPr="00AF5975">
        <w:rPr>
          <w:szCs w:val="22"/>
        </w:rPr>
        <w:t>apologize for the cumbersomeness of it.  We may have to</w:t>
      </w:r>
      <w:r>
        <w:rPr>
          <w:szCs w:val="22"/>
        </w:rPr>
        <w:t xml:space="preserve"> </w:t>
      </w:r>
      <w:r w:rsidRPr="00AF5975">
        <w:rPr>
          <w:szCs w:val="22"/>
        </w:rPr>
        <w:t>get up and vote, but I appreciate you bearing with us.</w:t>
      </w:r>
    </w:p>
    <w:p w:rsidR="00914E4A" w:rsidRDefault="00914E4A" w:rsidP="00914E4A">
      <w:pPr>
        <w:autoSpaceDE w:val="0"/>
        <w:autoSpaceDN w:val="0"/>
        <w:adjustRightInd w:val="0"/>
        <w:rPr>
          <w:szCs w:val="22"/>
        </w:rPr>
      </w:pPr>
      <w:r>
        <w:rPr>
          <w:szCs w:val="22"/>
        </w:rPr>
        <w:tab/>
      </w:r>
      <w:r w:rsidRPr="00AF5975">
        <w:rPr>
          <w:szCs w:val="22"/>
        </w:rPr>
        <w:t>First of all, let</w:t>
      </w:r>
      <w:r>
        <w:rPr>
          <w:szCs w:val="22"/>
        </w:rPr>
        <w:t>’</w:t>
      </w:r>
      <w:r w:rsidRPr="00AF5975">
        <w:rPr>
          <w:szCs w:val="22"/>
        </w:rPr>
        <w:t>s take Dr. Smith, Murrell</w:t>
      </w:r>
      <w:r>
        <w:rPr>
          <w:szCs w:val="22"/>
        </w:rPr>
        <w:t xml:space="preserve"> </w:t>
      </w:r>
      <w:r w:rsidRPr="00AF5975">
        <w:rPr>
          <w:szCs w:val="22"/>
        </w:rPr>
        <w:t>Smith.  If you would please come forward.</w:t>
      </w:r>
    </w:p>
    <w:p w:rsidR="00914E4A" w:rsidRDefault="00914E4A" w:rsidP="00914E4A">
      <w:pPr>
        <w:autoSpaceDE w:val="0"/>
        <w:autoSpaceDN w:val="0"/>
        <w:adjustRightInd w:val="0"/>
        <w:rPr>
          <w:szCs w:val="22"/>
        </w:rPr>
      </w:pPr>
      <w:r>
        <w:rPr>
          <w:szCs w:val="22"/>
        </w:rPr>
        <w:tab/>
        <w:t xml:space="preserve">Mr. </w:t>
      </w:r>
      <w:r w:rsidRPr="00AF5975">
        <w:rPr>
          <w:szCs w:val="22"/>
        </w:rPr>
        <w:t>Smith, if you remember, we carried yours</w:t>
      </w:r>
      <w:r>
        <w:rPr>
          <w:szCs w:val="22"/>
        </w:rPr>
        <w:t xml:space="preserve"> </w:t>
      </w:r>
      <w:r w:rsidRPr="00AF5975">
        <w:rPr>
          <w:szCs w:val="22"/>
        </w:rPr>
        <w:t>over because of requesting residency.  We will get</w:t>
      </w:r>
      <w:r>
        <w:rPr>
          <w:szCs w:val="22"/>
        </w:rPr>
        <w:t xml:space="preserve"> </w:t>
      </w:r>
      <w:r w:rsidRPr="00AF5975">
        <w:rPr>
          <w:szCs w:val="22"/>
        </w:rPr>
        <w:t>started.  I think we need to put you under oath again.</w:t>
      </w:r>
    </w:p>
    <w:p w:rsidR="00914E4A" w:rsidRPr="00AF5975" w:rsidRDefault="00914E4A" w:rsidP="00914E4A">
      <w:pPr>
        <w:autoSpaceDE w:val="0"/>
        <w:autoSpaceDN w:val="0"/>
        <w:adjustRightInd w:val="0"/>
        <w:rPr>
          <w:szCs w:val="22"/>
        </w:rPr>
      </w:pPr>
      <w:r>
        <w:rPr>
          <w:szCs w:val="22"/>
        </w:rPr>
        <w:tab/>
      </w:r>
      <w:r w:rsidRPr="00AF5975">
        <w:rPr>
          <w:szCs w:val="22"/>
        </w:rPr>
        <w:t>Do you swear to tell the truth, the whole</w:t>
      </w:r>
      <w:r>
        <w:rPr>
          <w:szCs w:val="22"/>
        </w:rPr>
        <w:t xml:space="preserve"> </w:t>
      </w:r>
      <w:r w:rsidRPr="00AF5975">
        <w:rPr>
          <w:szCs w:val="22"/>
        </w:rPr>
        <w:t>truth and nothing but the truth, so help you God?</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 do.</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The question was the 4</w:t>
      </w:r>
      <w:r>
        <w:rPr>
          <w:szCs w:val="22"/>
        </w:rPr>
        <w:t xml:space="preserve"> </w:t>
      </w:r>
      <w:r w:rsidRPr="00AF5975">
        <w:rPr>
          <w:szCs w:val="22"/>
        </w:rPr>
        <w:t>percent that you paid for your property.  I think you</w:t>
      </w:r>
      <w:r>
        <w:rPr>
          <w:szCs w:val="22"/>
        </w:rPr>
        <w:t xml:space="preserve"> </w:t>
      </w:r>
      <w:r w:rsidRPr="00AF5975">
        <w:rPr>
          <w:szCs w:val="22"/>
        </w:rPr>
        <w:t>testified that you and your wife share or your wife --</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So that</w:t>
      </w:r>
      <w:r>
        <w:rPr>
          <w:szCs w:val="22"/>
        </w:rPr>
        <w:t>’</w:t>
      </w:r>
      <w:r w:rsidRPr="00AF5975">
        <w:rPr>
          <w:szCs w:val="22"/>
        </w:rPr>
        <w:t>s where we are.  So</w:t>
      </w:r>
      <w:r>
        <w:rPr>
          <w:szCs w:val="22"/>
        </w:rPr>
        <w:t xml:space="preserve"> </w:t>
      </w:r>
      <w:r w:rsidRPr="00AF5975">
        <w:rPr>
          <w:szCs w:val="22"/>
        </w:rPr>
        <w:t>would you like to add to it or do you want us to?</w:t>
      </w:r>
    </w:p>
    <w:p w:rsidR="00914E4A" w:rsidRDefault="00914E4A" w:rsidP="00914E4A">
      <w:pPr>
        <w:autoSpaceDE w:val="0"/>
        <w:autoSpaceDN w:val="0"/>
        <w:adjustRightInd w:val="0"/>
        <w:rPr>
          <w:szCs w:val="22"/>
        </w:rPr>
      </w:pPr>
      <w:r>
        <w:rPr>
          <w:szCs w:val="22"/>
        </w:rPr>
        <w:t xml:space="preserve">DR. </w:t>
      </w:r>
      <w:r w:rsidRPr="00AF5975">
        <w:rPr>
          <w:szCs w:val="22"/>
        </w:rPr>
        <w:t>SMITH:  Just to make sure that everybody</w:t>
      </w:r>
      <w:r>
        <w:rPr>
          <w:szCs w:val="22"/>
        </w:rPr>
        <w:t xml:space="preserve"> </w:t>
      </w:r>
      <w:r w:rsidRPr="00AF5975">
        <w:rPr>
          <w:szCs w:val="22"/>
        </w:rPr>
        <w:t>understands, I</w:t>
      </w:r>
      <w:r>
        <w:rPr>
          <w:szCs w:val="22"/>
        </w:rPr>
        <w:t>’</w:t>
      </w:r>
      <w:r w:rsidRPr="00AF5975">
        <w:rPr>
          <w:szCs w:val="22"/>
        </w:rPr>
        <w:t>ve -- first of all, my wife owns the</w:t>
      </w:r>
      <w:r>
        <w:rPr>
          <w:szCs w:val="22"/>
        </w:rPr>
        <w:t xml:space="preserve"> </w:t>
      </w:r>
      <w:r w:rsidRPr="00AF5975">
        <w:rPr>
          <w:szCs w:val="22"/>
        </w:rPr>
        <w:t>house, and I don</w:t>
      </w:r>
      <w:r>
        <w:rPr>
          <w:szCs w:val="22"/>
        </w:rPr>
        <w:t>’</w:t>
      </w:r>
      <w:r w:rsidRPr="00AF5975">
        <w:rPr>
          <w:szCs w:val="22"/>
        </w:rPr>
        <w:t>t.  But I</w:t>
      </w:r>
      <w:r>
        <w:rPr>
          <w:szCs w:val="22"/>
        </w:rPr>
        <w:t>’</w:t>
      </w:r>
      <w:r w:rsidRPr="00AF5975">
        <w:rPr>
          <w:szCs w:val="22"/>
        </w:rPr>
        <w:t>ve always lived in Sumter,</w:t>
      </w:r>
      <w:r>
        <w:rPr>
          <w:szCs w:val="22"/>
        </w:rPr>
        <w:t xml:space="preserve"> </w:t>
      </w:r>
      <w:r w:rsidRPr="00AF5975">
        <w:rPr>
          <w:szCs w:val="22"/>
        </w:rPr>
        <w:t>2831 Brownfield Way.  I</w:t>
      </w:r>
      <w:r>
        <w:rPr>
          <w:szCs w:val="22"/>
        </w:rPr>
        <w:t>’</w:t>
      </w:r>
      <w:r w:rsidRPr="00AF5975">
        <w:rPr>
          <w:szCs w:val="22"/>
        </w:rPr>
        <w:t>ve delivered 5,700 babies from</w:t>
      </w:r>
      <w:r>
        <w:rPr>
          <w:szCs w:val="22"/>
        </w:rPr>
        <w:t xml:space="preserve"> </w:t>
      </w:r>
      <w:r w:rsidRPr="00AF5975">
        <w:rPr>
          <w:szCs w:val="22"/>
        </w:rPr>
        <w:t>that address.  I had surgery yesterday, today and</w:t>
      </w:r>
      <w:r>
        <w:t xml:space="preserve"> </w:t>
      </w:r>
      <w:r w:rsidRPr="00AF5975">
        <w:rPr>
          <w:szCs w:val="22"/>
        </w:rPr>
        <w:t>tomorrow and Thursday.  And I bet you all of those</w:t>
      </w:r>
      <w:r>
        <w:rPr>
          <w:szCs w:val="22"/>
        </w:rPr>
        <w:t xml:space="preserve"> </w:t>
      </w:r>
      <w:r w:rsidRPr="00AF5975">
        <w:rPr>
          <w:szCs w:val="22"/>
        </w:rPr>
        <w:t>patient will tell you where I came from.</w:t>
      </w:r>
    </w:p>
    <w:p w:rsidR="00914E4A" w:rsidRDefault="00914E4A" w:rsidP="00914E4A">
      <w:pPr>
        <w:autoSpaceDE w:val="0"/>
        <w:autoSpaceDN w:val="0"/>
        <w:adjustRightInd w:val="0"/>
        <w:rPr>
          <w:szCs w:val="22"/>
        </w:rPr>
      </w:pPr>
      <w:r>
        <w:rPr>
          <w:szCs w:val="22"/>
        </w:rPr>
        <w:tab/>
      </w:r>
      <w:r w:rsidRPr="00AF5975">
        <w:rPr>
          <w:szCs w:val="22"/>
        </w:rPr>
        <w:t>If you want to ask my neighbors where I live,</w:t>
      </w:r>
      <w:r>
        <w:rPr>
          <w:szCs w:val="22"/>
        </w:rPr>
        <w:t xml:space="preserve"> </w:t>
      </w:r>
      <w:r w:rsidRPr="00AF5975">
        <w:rPr>
          <w:szCs w:val="22"/>
        </w:rPr>
        <w:t>I have never, ever lived anywhere but in Sumter since</w:t>
      </w:r>
      <w:r>
        <w:rPr>
          <w:szCs w:val="22"/>
        </w:rPr>
        <w:t xml:space="preserve"> </w:t>
      </w:r>
      <w:r w:rsidRPr="00AF5975">
        <w:rPr>
          <w:szCs w:val="22"/>
        </w:rPr>
        <w:t>1977.  There is no question that that</w:t>
      </w:r>
      <w:r>
        <w:rPr>
          <w:szCs w:val="22"/>
        </w:rPr>
        <w:t>’</w:t>
      </w:r>
      <w:r w:rsidRPr="00AF5975">
        <w:rPr>
          <w:szCs w:val="22"/>
        </w:rPr>
        <w:t>s where I live.</w:t>
      </w:r>
      <w:r>
        <w:rPr>
          <w:szCs w:val="22"/>
        </w:rPr>
        <w:t xml:space="preserve"> </w:t>
      </w:r>
      <w:r w:rsidRPr="00AF5975">
        <w:rPr>
          <w:szCs w:val="22"/>
        </w:rPr>
        <w:t>That</w:t>
      </w:r>
      <w:r>
        <w:rPr>
          <w:szCs w:val="22"/>
        </w:rPr>
        <w:t>’</w:t>
      </w:r>
      <w:r w:rsidRPr="00AF5975">
        <w:rPr>
          <w:szCs w:val="22"/>
        </w:rPr>
        <w:t>s my residency.</w:t>
      </w:r>
    </w:p>
    <w:p w:rsidR="00914E4A" w:rsidRDefault="00914E4A" w:rsidP="00914E4A">
      <w:pPr>
        <w:autoSpaceDE w:val="0"/>
        <w:autoSpaceDN w:val="0"/>
        <w:adjustRightInd w:val="0"/>
        <w:rPr>
          <w:szCs w:val="22"/>
        </w:rPr>
      </w:pPr>
      <w:r>
        <w:rPr>
          <w:szCs w:val="22"/>
        </w:rPr>
        <w:tab/>
      </w:r>
      <w:r w:rsidRPr="00AF5975">
        <w:rPr>
          <w:szCs w:val="22"/>
        </w:rPr>
        <w:t>I did supply some additional information.  I</w:t>
      </w:r>
      <w:r>
        <w:rPr>
          <w:szCs w:val="22"/>
        </w:rPr>
        <w:t xml:space="preserve"> </w:t>
      </w:r>
      <w:r w:rsidRPr="00AF5975">
        <w:rPr>
          <w:szCs w:val="22"/>
        </w:rPr>
        <w:t>would be more than happy to answer any questions, but I</w:t>
      </w:r>
      <w:r>
        <w:rPr>
          <w:szCs w:val="22"/>
        </w:rPr>
        <w:t xml:space="preserve"> </w:t>
      </w:r>
      <w:r w:rsidRPr="00AF5975">
        <w:rPr>
          <w:szCs w:val="22"/>
        </w:rPr>
        <w:t>emphatically say that I have never lived at Isle of</w:t>
      </w:r>
      <w:r>
        <w:rPr>
          <w:szCs w:val="22"/>
        </w:rPr>
        <w:t xml:space="preserve"> </w:t>
      </w:r>
      <w:r w:rsidRPr="00AF5975">
        <w:rPr>
          <w:szCs w:val="22"/>
        </w:rPr>
        <w:t>Palms.</w:t>
      </w:r>
    </w:p>
    <w:p w:rsidR="00914E4A" w:rsidRDefault="00914E4A" w:rsidP="00914E4A">
      <w:pPr>
        <w:autoSpaceDE w:val="0"/>
        <w:autoSpaceDN w:val="0"/>
        <w:adjustRightInd w:val="0"/>
        <w:rPr>
          <w:szCs w:val="22"/>
        </w:rPr>
      </w:pPr>
      <w:r>
        <w:rPr>
          <w:szCs w:val="22"/>
        </w:rPr>
        <w:tab/>
      </w:r>
      <w:r w:rsidRPr="00AF5975">
        <w:rPr>
          <w:szCs w:val="22"/>
        </w:rPr>
        <w:t>My wife, I don</w:t>
      </w:r>
      <w:r>
        <w:rPr>
          <w:szCs w:val="22"/>
        </w:rPr>
        <w:t>’</w:t>
      </w:r>
      <w:r w:rsidRPr="00AF5975">
        <w:rPr>
          <w:szCs w:val="22"/>
        </w:rPr>
        <w:t>t know how -- how much you all</w:t>
      </w:r>
      <w:r>
        <w:rPr>
          <w:szCs w:val="22"/>
        </w:rPr>
        <w:t xml:space="preserve"> </w:t>
      </w:r>
      <w:r w:rsidRPr="00AF5975">
        <w:rPr>
          <w:szCs w:val="22"/>
        </w:rPr>
        <w:t>want to hear, but my wife lived down there at times.  I</w:t>
      </w:r>
      <w:r>
        <w:rPr>
          <w:szCs w:val="22"/>
        </w:rPr>
        <w:t xml:space="preserve"> </w:t>
      </w:r>
      <w:r w:rsidRPr="00AF5975">
        <w:rPr>
          <w:szCs w:val="22"/>
        </w:rPr>
        <w:t>had children at The Citadel, and that was their home.</w:t>
      </w:r>
      <w:r>
        <w:rPr>
          <w:szCs w:val="22"/>
        </w:rPr>
        <w:t xml:space="preserve"> </w:t>
      </w:r>
      <w:r w:rsidRPr="00AF5975">
        <w:rPr>
          <w:szCs w:val="22"/>
        </w:rPr>
        <w:t>And my wife wouldn</w:t>
      </w:r>
      <w:r>
        <w:rPr>
          <w:szCs w:val="22"/>
        </w:rPr>
        <w:t>’</w:t>
      </w:r>
      <w:r w:rsidRPr="00AF5975">
        <w:rPr>
          <w:szCs w:val="22"/>
        </w:rPr>
        <w:t>t let me sell it.  And if you want</w:t>
      </w:r>
      <w:r>
        <w:rPr>
          <w:szCs w:val="22"/>
        </w:rPr>
        <w:t xml:space="preserve"> </w:t>
      </w:r>
      <w:r w:rsidRPr="00AF5975">
        <w:rPr>
          <w:szCs w:val="22"/>
        </w:rPr>
        <w:t>to buy it, I will sell it to you today.  I</w:t>
      </w:r>
      <w:r>
        <w:rPr>
          <w:szCs w:val="22"/>
        </w:rPr>
        <w:t>’</w:t>
      </w:r>
      <w:r w:rsidRPr="00AF5975">
        <w:rPr>
          <w:szCs w:val="22"/>
        </w:rPr>
        <w:t>ve been</w:t>
      </w:r>
      <w:r>
        <w:rPr>
          <w:szCs w:val="22"/>
        </w:rPr>
        <w:t xml:space="preserve"> </w:t>
      </w:r>
      <w:r w:rsidRPr="00AF5975">
        <w:rPr>
          <w:szCs w:val="22"/>
        </w:rPr>
        <w:t>trying to sell it because the taxes and everything else</w:t>
      </w:r>
      <w:r>
        <w:rPr>
          <w:szCs w:val="22"/>
        </w:rPr>
        <w:t xml:space="preserve"> </w:t>
      </w:r>
      <w:r w:rsidRPr="00AF5975">
        <w:rPr>
          <w:szCs w:val="22"/>
        </w:rPr>
        <w:t>keep going up.</w:t>
      </w:r>
    </w:p>
    <w:p w:rsidR="00914E4A" w:rsidRPr="00AF5975" w:rsidRDefault="00914E4A" w:rsidP="00914E4A">
      <w:pPr>
        <w:autoSpaceDE w:val="0"/>
        <w:autoSpaceDN w:val="0"/>
        <w:adjustRightInd w:val="0"/>
        <w:rPr>
          <w:szCs w:val="22"/>
        </w:rPr>
      </w:pPr>
      <w:r>
        <w:rPr>
          <w:szCs w:val="22"/>
        </w:rPr>
        <w:tab/>
      </w:r>
      <w:r w:rsidRPr="00AF5975">
        <w:rPr>
          <w:szCs w:val="22"/>
        </w:rPr>
        <w:t>I had sons that lived there going to medical</w:t>
      </w:r>
      <w:r>
        <w:rPr>
          <w:szCs w:val="22"/>
        </w:rPr>
        <w:t xml:space="preserve"> </w:t>
      </w:r>
      <w:r w:rsidRPr="00AF5975">
        <w:rPr>
          <w:szCs w:val="22"/>
        </w:rPr>
        <w:t>university, residency, medical school.  So the house</w:t>
      </w:r>
      <w:r>
        <w:rPr>
          <w:szCs w:val="22"/>
        </w:rPr>
        <w:t xml:space="preserve"> </w:t>
      </w:r>
      <w:r w:rsidRPr="00AF5975">
        <w:rPr>
          <w:szCs w:val="22"/>
        </w:rPr>
        <w:t>was never anything that -- that I stayed in or did.</w:t>
      </w:r>
      <w:r>
        <w:rPr>
          <w:szCs w:val="22"/>
        </w:rPr>
        <w:t xml:space="preserve"> </w:t>
      </w:r>
      <w:r w:rsidRPr="00AF5975">
        <w:rPr>
          <w:szCs w:val="22"/>
        </w:rPr>
        <w:t>I</w:t>
      </w:r>
      <w:r>
        <w:rPr>
          <w:szCs w:val="22"/>
        </w:rPr>
        <w:t>’</w:t>
      </w:r>
      <w:r w:rsidRPr="00AF5975">
        <w:rPr>
          <w:szCs w:val="22"/>
        </w:rPr>
        <w:t>ve always lived in Sumter.  I</w:t>
      </w:r>
      <w:r>
        <w:rPr>
          <w:szCs w:val="22"/>
        </w:rPr>
        <w:t>’</w:t>
      </w:r>
      <w:r w:rsidRPr="00AF5975">
        <w:rPr>
          <w:szCs w:val="22"/>
        </w:rPr>
        <w:t>ve been chief of staff</w:t>
      </w:r>
      <w:r>
        <w:rPr>
          <w:szCs w:val="22"/>
        </w:rPr>
        <w:t xml:space="preserve"> </w:t>
      </w:r>
      <w:r w:rsidRPr="00AF5975">
        <w:rPr>
          <w:szCs w:val="22"/>
        </w:rPr>
        <w:t>at the hospital recently -- excuse me.  So I don</w:t>
      </w:r>
      <w:r>
        <w:rPr>
          <w:szCs w:val="22"/>
        </w:rPr>
        <w:t>’</w:t>
      </w:r>
      <w:r w:rsidRPr="00AF5975">
        <w:rPr>
          <w:szCs w:val="22"/>
        </w:rPr>
        <w:t>t know</w:t>
      </w:r>
      <w:r>
        <w:rPr>
          <w:szCs w:val="22"/>
        </w:rPr>
        <w:t xml:space="preserve"> </w:t>
      </w:r>
      <w:r w:rsidRPr="00AF5975">
        <w:rPr>
          <w:szCs w:val="22"/>
        </w:rPr>
        <w:t>what else I can say other than to guarantee you all I</w:t>
      </w:r>
      <w:r>
        <w:rPr>
          <w:szCs w:val="22"/>
        </w:rPr>
        <w:t xml:space="preserve"> </w:t>
      </w:r>
      <w:r w:rsidRPr="00AF5975">
        <w:rPr>
          <w:szCs w:val="22"/>
        </w:rPr>
        <w:t>live in Sumter.</w:t>
      </w:r>
    </w:p>
    <w:p w:rsidR="00914E4A" w:rsidRDefault="00914E4A" w:rsidP="00914E4A">
      <w:pPr>
        <w:autoSpaceDE w:val="0"/>
        <w:autoSpaceDN w:val="0"/>
        <w:adjustRightInd w:val="0"/>
        <w:rPr>
          <w:szCs w:val="22"/>
        </w:rPr>
      </w:pPr>
      <w:r>
        <w:rPr>
          <w:szCs w:val="22"/>
        </w:rPr>
        <w:t xml:space="preserve">SENATOR </w:t>
      </w:r>
      <w:r w:rsidRPr="00AF5975">
        <w:rPr>
          <w:szCs w:val="22"/>
        </w:rPr>
        <w:t>PEELER:  I understand.  If you could</w:t>
      </w:r>
      <w:r>
        <w:t xml:space="preserve"> </w:t>
      </w:r>
      <w:r w:rsidRPr="00AF5975">
        <w:rPr>
          <w:szCs w:val="22"/>
        </w:rPr>
        <w:t>wait for us.  We</w:t>
      </w:r>
      <w:r>
        <w:rPr>
          <w:szCs w:val="22"/>
        </w:rPr>
        <w:t>’</w:t>
      </w:r>
      <w:r w:rsidRPr="00AF5975">
        <w:rPr>
          <w:szCs w:val="22"/>
        </w:rPr>
        <w:t>ll be back.</w:t>
      </w:r>
    </w:p>
    <w:p w:rsidR="00914E4A" w:rsidRPr="00AF5975" w:rsidRDefault="00914E4A" w:rsidP="00914E4A">
      <w:pPr>
        <w:autoSpaceDE w:val="0"/>
        <w:autoSpaceDN w:val="0"/>
        <w:adjustRightInd w:val="0"/>
        <w:rPr>
          <w:szCs w:val="22"/>
        </w:rPr>
      </w:pPr>
      <w:r>
        <w:rPr>
          <w:szCs w:val="22"/>
        </w:rPr>
        <w:tab/>
      </w:r>
      <w:r w:rsidRPr="00AF5975">
        <w:rPr>
          <w:szCs w:val="22"/>
        </w:rPr>
        <w:t>(Off the record.)</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apologize again,</w:t>
      </w:r>
      <w:r>
        <w:rPr>
          <w:szCs w:val="22"/>
        </w:rPr>
        <w:t xml:space="preserve"> </w:t>
      </w:r>
      <w:r w:rsidRPr="00AF5975">
        <w:rPr>
          <w:szCs w:val="22"/>
        </w:rPr>
        <w:t>Dr. Smith --</w:t>
      </w:r>
    </w:p>
    <w:p w:rsidR="00914E4A" w:rsidRPr="00AF5975" w:rsidRDefault="00914E4A" w:rsidP="00914E4A">
      <w:pPr>
        <w:autoSpaceDE w:val="0"/>
        <w:autoSpaceDN w:val="0"/>
        <w:adjustRightInd w:val="0"/>
        <w:rPr>
          <w:szCs w:val="22"/>
        </w:rPr>
      </w:pPr>
      <w:r>
        <w:rPr>
          <w:szCs w:val="22"/>
        </w:rPr>
        <w:t xml:space="preserve">DR. </w:t>
      </w:r>
      <w:r w:rsidRPr="00AF5975">
        <w:rPr>
          <w:szCs w:val="22"/>
        </w:rPr>
        <w:t>SMITH:  No, sir.  No problem.</w:t>
      </w:r>
    </w:p>
    <w:p w:rsidR="00914E4A" w:rsidRDefault="00914E4A" w:rsidP="00914E4A">
      <w:pPr>
        <w:autoSpaceDE w:val="0"/>
        <w:autoSpaceDN w:val="0"/>
        <w:adjustRightInd w:val="0"/>
        <w:rPr>
          <w:szCs w:val="22"/>
        </w:rPr>
      </w:pPr>
      <w:r>
        <w:rPr>
          <w:szCs w:val="22"/>
        </w:rPr>
        <w:t xml:space="preserve">SENATOR  </w:t>
      </w:r>
      <w:r w:rsidRPr="00AF5975">
        <w:rPr>
          <w:szCs w:val="22"/>
        </w:rPr>
        <w:t>PEELER:  -- for the interruption.</w:t>
      </w:r>
    </w:p>
    <w:p w:rsidR="00914E4A" w:rsidRPr="00AF5975" w:rsidRDefault="00914E4A" w:rsidP="00914E4A">
      <w:pPr>
        <w:autoSpaceDE w:val="0"/>
        <w:autoSpaceDN w:val="0"/>
        <w:adjustRightInd w:val="0"/>
        <w:rPr>
          <w:szCs w:val="22"/>
        </w:rPr>
      </w:pPr>
      <w:r>
        <w:rPr>
          <w:szCs w:val="22"/>
        </w:rPr>
        <w:tab/>
      </w:r>
      <w:r w:rsidRPr="00AF5975">
        <w:rPr>
          <w:szCs w:val="22"/>
        </w:rPr>
        <w:t>When did you apply for the 4 percent?</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You know, I can</w:t>
      </w:r>
      <w:r>
        <w:rPr>
          <w:szCs w:val="22"/>
        </w:rPr>
        <w:t>’</w:t>
      </w:r>
      <w:r w:rsidRPr="00AF5975">
        <w:rPr>
          <w:szCs w:val="22"/>
        </w:rPr>
        <w:t>t honestly answer</w:t>
      </w:r>
      <w:r>
        <w:rPr>
          <w:szCs w:val="22"/>
        </w:rPr>
        <w:t xml:space="preserve"> </w:t>
      </w:r>
      <w:r w:rsidRPr="00AF5975">
        <w:rPr>
          <w:szCs w:val="22"/>
        </w:rPr>
        <w:t>that question because my wife did all that.  And I</w:t>
      </w:r>
      <w:r>
        <w:rPr>
          <w:szCs w:val="22"/>
        </w:rPr>
        <w:t xml:space="preserve"> </w:t>
      </w:r>
      <w:r w:rsidRPr="00AF5975">
        <w:rPr>
          <w:szCs w:val="22"/>
        </w:rPr>
        <w:t>don</w:t>
      </w:r>
      <w:r>
        <w:rPr>
          <w:szCs w:val="22"/>
        </w:rPr>
        <w:t>’</w:t>
      </w:r>
      <w:r w:rsidRPr="00AF5975">
        <w:rPr>
          <w:szCs w:val="22"/>
        </w:rPr>
        <w:t>t really know when that was.  I don</w:t>
      </w:r>
      <w:r>
        <w:rPr>
          <w:szCs w:val="22"/>
        </w:rPr>
        <w:t>’</w:t>
      </w:r>
      <w:r w:rsidRPr="00AF5975">
        <w:rPr>
          <w:szCs w:val="22"/>
        </w:rPr>
        <w:t>t know.  I just</w:t>
      </w:r>
      <w:r>
        <w:rPr>
          <w:szCs w:val="22"/>
        </w:rPr>
        <w:t xml:space="preserve"> </w:t>
      </w:r>
      <w:r w:rsidRPr="00AF5975">
        <w:rPr>
          <w:szCs w:val="22"/>
        </w:rPr>
        <w:t>know where I live.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Did you have to change your</w:t>
      </w:r>
      <w:r>
        <w:rPr>
          <w:szCs w:val="22"/>
        </w:rPr>
        <w:t xml:space="preserve"> </w:t>
      </w:r>
      <w:r w:rsidRPr="00AF5975">
        <w:rPr>
          <w:szCs w:val="22"/>
        </w:rPr>
        <w:t>voter registration card?</w:t>
      </w:r>
    </w:p>
    <w:p w:rsidR="00914E4A" w:rsidRDefault="00914E4A" w:rsidP="00914E4A">
      <w:pPr>
        <w:autoSpaceDE w:val="0"/>
        <w:autoSpaceDN w:val="0"/>
        <w:adjustRightInd w:val="0"/>
        <w:rPr>
          <w:szCs w:val="22"/>
        </w:rPr>
      </w:pPr>
      <w:r>
        <w:rPr>
          <w:szCs w:val="22"/>
        </w:rPr>
        <w:t xml:space="preserve">DR. </w:t>
      </w:r>
      <w:r w:rsidRPr="00AF5975">
        <w:rPr>
          <w:szCs w:val="22"/>
        </w:rPr>
        <w:t>SMITH:  Yeah.  That</w:t>
      </w:r>
      <w:r>
        <w:rPr>
          <w:szCs w:val="22"/>
        </w:rPr>
        <w:t>’</w:t>
      </w:r>
      <w:r w:rsidRPr="00AF5975">
        <w:rPr>
          <w:szCs w:val="22"/>
        </w:rPr>
        <w:t>s a good story.  She</w:t>
      </w:r>
      <w:r>
        <w:rPr>
          <w:szCs w:val="22"/>
        </w:rPr>
        <w:t xml:space="preserve"> </w:t>
      </w:r>
      <w:r w:rsidRPr="00AF5975">
        <w:rPr>
          <w:szCs w:val="22"/>
        </w:rPr>
        <w:t>did all that, and we got online and she told me -- and</w:t>
      </w:r>
      <w:r>
        <w:rPr>
          <w:szCs w:val="22"/>
        </w:rPr>
        <w:t xml:space="preserve"> </w:t>
      </w:r>
      <w:r w:rsidRPr="00AF5975">
        <w:rPr>
          <w:szCs w:val="22"/>
        </w:rPr>
        <w:t>what was amazing was my in-laws, who are 90 years old,</w:t>
      </w:r>
      <w:r>
        <w:rPr>
          <w:szCs w:val="22"/>
        </w:rPr>
        <w:t xml:space="preserve"> </w:t>
      </w:r>
      <w:r w:rsidRPr="00AF5975">
        <w:rPr>
          <w:szCs w:val="22"/>
        </w:rPr>
        <w:t>live in Florence and they have a house at Garden City.</w:t>
      </w:r>
      <w:r>
        <w:rPr>
          <w:szCs w:val="22"/>
        </w:rPr>
        <w:t xml:space="preserve"> </w:t>
      </w:r>
      <w:r w:rsidRPr="00AF5975">
        <w:rPr>
          <w:szCs w:val="22"/>
        </w:rPr>
        <w:t>I didn</w:t>
      </w:r>
      <w:r>
        <w:rPr>
          <w:szCs w:val="22"/>
        </w:rPr>
        <w:t>’</w:t>
      </w:r>
      <w:r w:rsidRPr="00AF5975">
        <w:rPr>
          <w:szCs w:val="22"/>
        </w:rPr>
        <w:t>t understand you didn</w:t>
      </w:r>
      <w:r>
        <w:rPr>
          <w:szCs w:val="22"/>
        </w:rPr>
        <w:t>’</w:t>
      </w:r>
      <w:r w:rsidRPr="00AF5975">
        <w:rPr>
          <w:szCs w:val="22"/>
        </w:rPr>
        <w:t>t -- I didn</w:t>
      </w:r>
      <w:r>
        <w:rPr>
          <w:szCs w:val="22"/>
        </w:rPr>
        <w:t>’</w:t>
      </w:r>
      <w:r w:rsidRPr="00AF5975">
        <w:rPr>
          <w:szCs w:val="22"/>
        </w:rPr>
        <w:t>t have to</w:t>
      </w:r>
      <w:r>
        <w:rPr>
          <w:szCs w:val="22"/>
        </w:rPr>
        <w:t xml:space="preserve"> </w:t>
      </w:r>
      <w:r w:rsidRPr="00AF5975">
        <w:rPr>
          <w:szCs w:val="22"/>
        </w:rPr>
        <w:t>change anything, and her daddy never changed.  By the</w:t>
      </w:r>
      <w:r>
        <w:rPr>
          <w:szCs w:val="22"/>
        </w:rPr>
        <w:t xml:space="preserve"> </w:t>
      </w:r>
      <w:r w:rsidRPr="00AF5975">
        <w:rPr>
          <w:szCs w:val="22"/>
        </w:rPr>
        <w:t>way, he</w:t>
      </w:r>
      <w:r>
        <w:rPr>
          <w:szCs w:val="22"/>
        </w:rPr>
        <w:t>’</w:t>
      </w:r>
      <w:r w:rsidRPr="00AF5975">
        <w:rPr>
          <w:szCs w:val="22"/>
        </w:rPr>
        <w:t>s a dentist.  So I would represent dentists,</w:t>
      </w:r>
      <w:r>
        <w:rPr>
          <w:szCs w:val="22"/>
        </w:rPr>
        <w:t xml:space="preserve"> </w:t>
      </w:r>
      <w:r w:rsidRPr="00AF5975">
        <w:rPr>
          <w:szCs w:val="22"/>
        </w:rPr>
        <w:t>too.  And so when I learned that, I -- I voted absentee</w:t>
      </w:r>
      <w:r>
        <w:rPr>
          <w:szCs w:val="22"/>
        </w:rPr>
        <w:t xml:space="preserve"> </w:t>
      </w:r>
      <w:r w:rsidRPr="00AF5975">
        <w:rPr>
          <w:szCs w:val="22"/>
        </w:rPr>
        <w:t>down there because I live in Sumter.  I don</w:t>
      </w:r>
      <w:r>
        <w:rPr>
          <w:szCs w:val="22"/>
        </w:rPr>
        <w:t>’</w:t>
      </w:r>
      <w:r w:rsidRPr="00AF5975">
        <w:rPr>
          <w:szCs w:val="22"/>
        </w:rPr>
        <w:t>t live at</w:t>
      </w:r>
      <w:r>
        <w:rPr>
          <w:szCs w:val="22"/>
        </w:rPr>
        <w:t xml:space="preserve"> </w:t>
      </w:r>
      <w:r w:rsidRPr="00AF5975">
        <w:rPr>
          <w:szCs w:val="22"/>
        </w:rPr>
        <w:t>the Isle of Palms.</w:t>
      </w:r>
    </w:p>
    <w:p w:rsidR="00914E4A" w:rsidRDefault="00914E4A" w:rsidP="00914E4A">
      <w:pPr>
        <w:autoSpaceDE w:val="0"/>
        <w:autoSpaceDN w:val="0"/>
        <w:adjustRightInd w:val="0"/>
        <w:rPr>
          <w:szCs w:val="22"/>
        </w:rPr>
      </w:pPr>
      <w:r>
        <w:rPr>
          <w:szCs w:val="22"/>
        </w:rPr>
        <w:tab/>
      </w:r>
      <w:r w:rsidRPr="00AF5975">
        <w:rPr>
          <w:szCs w:val="22"/>
        </w:rPr>
        <w:t>And so I was going to change that thing, and</w:t>
      </w:r>
      <w:r>
        <w:rPr>
          <w:szCs w:val="22"/>
        </w:rPr>
        <w:t xml:space="preserve"> </w:t>
      </w:r>
      <w:r w:rsidRPr="00AF5975">
        <w:rPr>
          <w:szCs w:val="22"/>
        </w:rPr>
        <w:t>I never -- and when the opportunity came up that I</w:t>
      </w:r>
      <w:r>
        <w:t xml:space="preserve"> </w:t>
      </w:r>
      <w:r w:rsidRPr="00AF5975">
        <w:rPr>
          <w:szCs w:val="22"/>
        </w:rPr>
        <w:t>could submit myself to serve on this board, which I</w:t>
      </w:r>
      <w:r>
        <w:rPr>
          <w:szCs w:val="22"/>
        </w:rPr>
        <w:t xml:space="preserve"> </w:t>
      </w:r>
      <w:r w:rsidRPr="00AF5975">
        <w:rPr>
          <w:szCs w:val="22"/>
        </w:rPr>
        <w:t>thought I was doing service, I didn</w:t>
      </w:r>
      <w:r>
        <w:rPr>
          <w:szCs w:val="22"/>
        </w:rPr>
        <w:t>’</w:t>
      </w:r>
      <w:r w:rsidRPr="00AF5975">
        <w:rPr>
          <w:szCs w:val="22"/>
        </w:rPr>
        <w:t>t know we were</w:t>
      </w:r>
      <w:r>
        <w:rPr>
          <w:szCs w:val="22"/>
        </w:rPr>
        <w:t xml:space="preserve"> </w:t>
      </w:r>
      <w:r w:rsidRPr="00AF5975">
        <w:rPr>
          <w:szCs w:val="22"/>
        </w:rPr>
        <w:t>going to come up with questions regarding where I live</w:t>
      </w:r>
      <w:r>
        <w:rPr>
          <w:szCs w:val="22"/>
        </w:rPr>
        <w:t xml:space="preserve"> </w:t>
      </w:r>
      <w:r w:rsidRPr="00AF5975">
        <w:rPr>
          <w:szCs w:val="22"/>
        </w:rPr>
        <w:t>because that never entered my mind.</w:t>
      </w:r>
    </w:p>
    <w:p w:rsidR="00914E4A" w:rsidRDefault="00914E4A" w:rsidP="00914E4A">
      <w:pPr>
        <w:autoSpaceDE w:val="0"/>
        <w:autoSpaceDN w:val="0"/>
        <w:adjustRightInd w:val="0"/>
        <w:rPr>
          <w:szCs w:val="22"/>
        </w:rPr>
      </w:pPr>
      <w:r>
        <w:rPr>
          <w:szCs w:val="22"/>
        </w:rPr>
        <w:tab/>
      </w:r>
      <w:r w:rsidRPr="00AF5975">
        <w:rPr>
          <w:szCs w:val="22"/>
        </w:rPr>
        <w:t>But if it did, you know, I called your</w:t>
      </w:r>
      <w:r>
        <w:rPr>
          <w:szCs w:val="22"/>
        </w:rPr>
        <w:t xml:space="preserve"> </w:t>
      </w:r>
      <w:r w:rsidRPr="00AF5975">
        <w:rPr>
          <w:szCs w:val="22"/>
        </w:rPr>
        <w:t>office.  I know you know that, and I said that I did</w:t>
      </w:r>
      <w:r>
        <w:rPr>
          <w:szCs w:val="22"/>
        </w:rPr>
        <w:t xml:space="preserve"> </w:t>
      </w:r>
      <w:r w:rsidRPr="00AF5975">
        <w:rPr>
          <w:szCs w:val="22"/>
        </w:rPr>
        <w:t>that and I changed my voter registration and my</w:t>
      </w:r>
      <w:r>
        <w:rPr>
          <w:szCs w:val="22"/>
        </w:rPr>
        <w:t xml:space="preserve"> </w:t>
      </w:r>
      <w:r w:rsidRPr="00AF5975">
        <w:rPr>
          <w:szCs w:val="22"/>
        </w:rPr>
        <w:t>driver</w:t>
      </w:r>
      <w:r>
        <w:rPr>
          <w:szCs w:val="22"/>
        </w:rPr>
        <w:t>’</w:t>
      </w:r>
      <w:r w:rsidRPr="00AF5975">
        <w:rPr>
          <w:szCs w:val="22"/>
        </w:rPr>
        <w:t>s license to make sure that that wasn</w:t>
      </w:r>
      <w:r>
        <w:rPr>
          <w:szCs w:val="22"/>
        </w:rPr>
        <w:t>’</w:t>
      </w:r>
      <w:r w:rsidRPr="00AF5975">
        <w:rPr>
          <w:szCs w:val="22"/>
        </w:rPr>
        <w:t>t the</w:t>
      </w:r>
      <w:r>
        <w:rPr>
          <w:szCs w:val="22"/>
        </w:rPr>
        <w:t xml:space="preserve"> </w:t>
      </w:r>
      <w:r w:rsidRPr="00AF5975">
        <w:rPr>
          <w:szCs w:val="22"/>
        </w:rPr>
        <w:t>issue before I came before this board.</w:t>
      </w:r>
    </w:p>
    <w:p w:rsidR="00914E4A" w:rsidRPr="00AF5975" w:rsidRDefault="00914E4A" w:rsidP="00914E4A">
      <w:pPr>
        <w:autoSpaceDE w:val="0"/>
        <w:autoSpaceDN w:val="0"/>
        <w:adjustRightInd w:val="0"/>
        <w:rPr>
          <w:szCs w:val="22"/>
        </w:rPr>
      </w:pPr>
      <w:r>
        <w:rPr>
          <w:szCs w:val="22"/>
        </w:rPr>
        <w:tab/>
      </w:r>
      <w:r w:rsidRPr="00AF5975">
        <w:rPr>
          <w:szCs w:val="22"/>
        </w:rPr>
        <w:t>But never have I ever left Sumter.  I go to</w:t>
      </w:r>
      <w:r>
        <w:rPr>
          <w:szCs w:val="22"/>
        </w:rPr>
        <w:t xml:space="preserve"> </w:t>
      </w:r>
      <w:r w:rsidRPr="00AF5975">
        <w:rPr>
          <w:szCs w:val="22"/>
        </w:rPr>
        <w:t>bed there.  I sleep there.  I have never changed.  So</w:t>
      </w:r>
      <w:r>
        <w:rPr>
          <w:szCs w:val="22"/>
        </w:rPr>
        <w:t xml:space="preserve"> </w:t>
      </w:r>
      <w:r w:rsidRPr="00AF5975">
        <w:rPr>
          <w:szCs w:val="22"/>
        </w:rPr>
        <w:t>there</w:t>
      </w:r>
      <w:r>
        <w:rPr>
          <w:szCs w:val="22"/>
        </w:rPr>
        <w:t>’</w:t>
      </w:r>
      <w:r w:rsidRPr="00AF5975">
        <w:rPr>
          <w:szCs w:val="22"/>
        </w:rPr>
        <w:t>s no question where I live.  My wife, again, owns</w:t>
      </w:r>
      <w:r>
        <w:rPr>
          <w:szCs w:val="22"/>
        </w:rPr>
        <w:t xml:space="preserve"> </w:t>
      </w:r>
      <w:r w:rsidRPr="00AF5975">
        <w:rPr>
          <w:szCs w:val="22"/>
        </w:rPr>
        <w:t>that house, and I never thought that 4 percent or 6</w:t>
      </w:r>
      <w:r>
        <w:rPr>
          <w:szCs w:val="22"/>
        </w:rPr>
        <w:t xml:space="preserve"> </w:t>
      </w:r>
      <w:r w:rsidRPr="00AF5975">
        <w:rPr>
          <w:szCs w:val="22"/>
        </w:rPr>
        <w:t>percent or anything would interfere with my ability to</w:t>
      </w:r>
      <w:r>
        <w:rPr>
          <w:szCs w:val="22"/>
        </w:rPr>
        <w:t xml:space="preserve"> </w:t>
      </w:r>
      <w:r w:rsidRPr="00AF5975">
        <w:rPr>
          <w:szCs w:val="22"/>
        </w:rPr>
        <w:t>serve on the board.</w:t>
      </w:r>
    </w:p>
    <w:p w:rsidR="00914E4A" w:rsidRDefault="00914E4A" w:rsidP="00914E4A">
      <w:pPr>
        <w:autoSpaceDE w:val="0"/>
        <w:autoSpaceDN w:val="0"/>
        <w:adjustRightInd w:val="0"/>
        <w:rPr>
          <w:szCs w:val="22"/>
        </w:rPr>
      </w:pPr>
      <w:r>
        <w:rPr>
          <w:szCs w:val="22"/>
        </w:rPr>
        <w:t xml:space="preserve">SENATOR </w:t>
      </w:r>
      <w:r w:rsidRPr="00AF5975">
        <w:rPr>
          <w:szCs w:val="22"/>
        </w:rPr>
        <w:t>PEELER:  And, Dr. Smith, if this was</w:t>
      </w:r>
      <w:r>
        <w:rPr>
          <w:szCs w:val="22"/>
        </w:rPr>
        <w:t xml:space="preserve"> </w:t>
      </w:r>
      <w:r w:rsidRPr="00AF5975">
        <w:rPr>
          <w:szCs w:val="22"/>
        </w:rPr>
        <w:t>an at-large seat, you would be imminently qualified.</w:t>
      </w:r>
      <w:r>
        <w:rPr>
          <w:szCs w:val="22"/>
        </w:rPr>
        <w:t xml:space="preserve"> </w:t>
      </w:r>
      <w:r w:rsidRPr="00AF5975">
        <w:rPr>
          <w:szCs w:val="22"/>
        </w:rPr>
        <w:t>But this -- this requires a residency in the 5th</w:t>
      </w:r>
      <w:r>
        <w:rPr>
          <w:szCs w:val="22"/>
        </w:rPr>
        <w:t xml:space="preserve"> </w:t>
      </w:r>
      <w:r w:rsidRPr="00AF5975">
        <w:rPr>
          <w:szCs w:val="22"/>
        </w:rPr>
        <w:t>Congressional District, and the 4 percent property tax</w:t>
      </w:r>
      <w:r>
        <w:rPr>
          <w:szCs w:val="22"/>
        </w:rPr>
        <w:t xml:space="preserve"> </w:t>
      </w:r>
      <w:r w:rsidRPr="00AF5975">
        <w:rPr>
          <w:szCs w:val="22"/>
        </w:rPr>
        <w:t>has been the standard of where your -- where your home</w:t>
      </w:r>
      <w:r>
        <w:rPr>
          <w:szCs w:val="22"/>
        </w:rPr>
        <w:t xml:space="preserve"> </w:t>
      </w:r>
      <w:r w:rsidRPr="00AF5975">
        <w:rPr>
          <w:szCs w:val="22"/>
        </w:rPr>
        <w:t>is.</w:t>
      </w:r>
    </w:p>
    <w:p w:rsidR="00914E4A" w:rsidRPr="00AF5975" w:rsidRDefault="00914E4A" w:rsidP="00914E4A">
      <w:pPr>
        <w:autoSpaceDE w:val="0"/>
        <w:autoSpaceDN w:val="0"/>
        <w:adjustRightInd w:val="0"/>
        <w:rPr>
          <w:szCs w:val="22"/>
        </w:rPr>
      </w:pPr>
      <w:r>
        <w:rPr>
          <w:szCs w:val="22"/>
        </w:rPr>
        <w:tab/>
      </w:r>
      <w:r w:rsidRPr="00AF5975">
        <w:rPr>
          <w:szCs w:val="22"/>
        </w:rPr>
        <w:t>And that</w:t>
      </w:r>
      <w:r>
        <w:rPr>
          <w:szCs w:val="22"/>
        </w:rPr>
        <w:t>’</w:t>
      </w:r>
      <w:r w:rsidRPr="00AF5975">
        <w:rPr>
          <w:szCs w:val="22"/>
        </w:rPr>
        <w:t>s -- that</w:t>
      </w:r>
      <w:r>
        <w:rPr>
          <w:szCs w:val="22"/>
        </w:rPr>
        <w:t>’</w:t>
      </w:r>
      <w:r w:rsidRPr="00AF5975">
        <w:rPr>
          <w:szCs w:val="22"/>
        </w:rPr>
        <w:t>s the question today.  But</w:t>
      </w:r>
      <w:r>
        <w:rPr>
          <w:szCs w:val="22"/>
        </w:rPr>
        <w:t xml:space="preserve"> </w:t>
      </w:r>
      <w:r w:rsidRPr="00AF5975">
        <w:rPr>
          <w:szCs w:val="22"/>
        </w:rPr>
        <w:t>I think there</w:t>
      </w:r>
      <w:r>
        <w:rPr>
          <w:szCs w:val="22"/>
        </w:rPr>
        <w:t>’</w:t>
      </w:r>
      <w:r w:rsidRPr="00AF5975">
        <w:rPr>
          <w:szCs w:val="22"/>
        </w:rPr>
        <w:t>s kind of a punch list, I think it</w:t>
      </w:r>
      <w:r>
        <w:rPr>
          <w:szCs w:val="22"/>
        </w:rPr>
        <w:t>’</w:t>
      </w:r>
      <w:r w:rsidRPr="00AF5975">
        <w:rPr>
          <w:szCs w:val="22"/>
        </w:rPr>
        <w:t>s</w:t>
      </w:r>
      <w:r>
        <w:rPr>
          <w:szCs w:val="22"/>
        </w:rPr>
        <w:t xml:space="preserve"> </w:t>
      </w:r>
      <w:r w:rsidRPr="00AF5975">
        <w:rPr>
          <w:szCs w:val="22"/>
        </w:rPr>
        <w:t>called, what you have to accomplish in order to receive</w:t>
      </w:r>
      <w:r>
        <w:rPr>
          <w:szCs w:val="22"/>
        </w:rPr>
        <w:t xml:space="preserve"> </w:t>
      </w:r>
      <w:r w:rsidRPr="00AF5975">
        <w:rPr>
          <w:szCs w:val="22"/>
        </w:rPr>
        <w:t>the 4 percent tax.  And that</w:t>
      </w:r>
      <w:r>
        <w:rPr>
          <w:szCs w:val="22"/>
        </w:rPr>
        <w:t>’</w:t>
      </w:r>
      <w:r w:rsidRPr="00AF5975">
        <w:rPr>
          <w:szCs w:val="22"/>
        </w:rPr>
        <w:t>s where we have to hang</w:t>
      </w:r>
      <w:r>
        <w:t xml:space="preserve"> </w:t>
      </w:r>
      <w:r w:rsidRPr="00AF5975">
        <w:rPr>
          <w:szCs w:val="22"/>
        </w:rPr>
        <w:t>our hat.</w:t>
      </w:r>
    </w:p>
    <w:p w:rsidR="00914E4A" w:rsidRPr="00AF5975" w:rsidRDefault="00914E4A" w:rsidP="00914E4A">
      <w:pPr>
        <w:autoSpaceDE w:val="0"/>
        <w:autoSpaceDN w:val="0"/>
        <w:adjustRightInd w:val="0"/>
        <w:rPr>
          <w:szCs w:val="22"/>
        </w:rPr>
      </w:pPr>
      <w:r>
        <w:rPr>
          <w:szCs w:val="22"/>
        </w:rPr>
        <w:t xml:space="preserve">DR. </w:t>
      </w:r>
      <w:r w:rsidRPr="00AF5975">
        <w:rPr>
          <w:szCs w:val="22"/>
        </w:rPr>
        <w:t>SMITH:  But, again, my wife met those</w:t>
      </w:r>
      <w:r>
        <w:rPr>
          <w:szCs w:val="22"/>
        </w:rPr>
        <w:t xml:space="preserve"> </w:t>
      </w:r>
      <w:r w:rsidRPr="00AF5975">
        <w:rPr>
          <w:szCs w:val="22"/>
        </w:rPr>
        <w:t>requirements.  My wife owns the house.  It has nothing</w:t>
      </w:r>
      <w:r>
        <w:rPr>
          <w:szCs w:val="22"/>
        </w:rPr>
        <w:t xml:space="preserve"> </w:t>
      </w:r>
      <w:r w:rsidRPr="00AF5975">
        <w:rPr>
          <w:szCs w:val="22"/>
        </w:rPr>
        <w:t>to do with me.  My name is not on that house.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Staff, if you could read</w:t>
      </w:r>
      <w:r>
        <w:rPr>
          <w:szCs w:val="22"/>
        </w:rPr>
        <w:t xml:space="preserve"> </w:t>
      </w:r>
      <w:r w:rsidRPr="00AF5975">
        <w:rPr>
          <w:szCs w:val="22"/>
        </w:rPr>
        <w:t>just the line -- excuse me.</w:t>
      </w:r>
    </w:p>
    <w:p w:rsidR="00914E4A" w:rsidRDefault="00914E4A" w:rsidP="00914E4A">
      <w:pPr>
        <w:autoSpaceDE w:val="0"/>
        <w:autoSpaceDN w:val="0"/>
        <w:adjustRightInd w:val="0"/>
        <w:rPr>
          <w:szCs w:val="22"/>
        </w:rPr>
      </w:pPr>
      <w:r>
        <w:rPr>
          <w:szCs w:val="22"/>
        </w:rPr>
        <w:t xml:space="preserve">MS. </w:t>
      </w:r>
      <w:r w:rsidRPr="00AF5975">
        <w:rPr>
          <w:szCs w:val="22"/>
        </w:rPr>
        <w:t>CASTO:  This is in Section 12-43-220, and</w:t>
      </w:r>
      <w:r>
        <w:rPr>
          <w:szCs w:val="22"/>
        </w:rPr>
        <w:t xml:space="preserve"> </w:t>
      </w:r>
      <w:r w:rsidRPr="00AF5975">
        <w:rPr>
          <w:szCs w:val="22"/>
        </w:rPr>
        <w:t xml:space="preserve">it clarifies for the 4 percent property that, </w:t>
      </w:r>
      <w:r>
        <w:rPr>
          <w:szCs w:val="22"/>
        </w:rPr>
        <w:t>“</w:t>
      </w:r>
      <w:r w:rsidRPr="00AF5975">
        <w:rPr>
          <w:szCs w:val="22"/>
        </w:rPr>
        <w:t>Under</w:t>
      </w:r>
      <w:r>
        <w:rPr>
          <w:szCs w:val="22"/>
        </w:rPr>
        <w:t xml:space="preserve"> </w:t>
      </w:r>
      <w:r w:rsidRPr="00AF5975">
        <w:rPr>
          <w:szCs w:val="22"/>
        </w:rPr>
        <w:t>penalty or perjury, I certify that the residence which</w:t>
      </w:r>
      <w:r>
        <w:rPr>
          <w:szCs w:val="22"/>
        </w:rPr>
        <w:t xml:space="preserve"> </w:t>
      </w:r>
      <w:r w:rsidRPr="00AF5975">
        <w:rPr>
          <w:szCs w:val="22"/>
        </w:rPr>
        <w:t>is subject to the application of my legal residence</w:t>
      </w:r>
      <w:r>
        <w:rPr>
          <w:szCs w:val="22"/>
        </w:rPr>
        <w:t xml:space="preserve"> </w:t>
      </w:r>
      <w:r w:rsidRPr="00AF5975">
        <w:rPr>
          <w:szCs w:val="22"/>
        </w:rPr>
        <w:t>where I</w:t>
      </w:r>
      <w:r>
        <w:rPr>
          <w:szCs w:val="22"/>
        </w:rPr>
        <w:t>’</w:t>
      </w:r>
      <w:r w:rsidRPr="00AF5975">
        <w:rPr>
          <w:szCs w:val="22"/>
        </w:rPr>
        <w:t>m domiciled at the time of this application,</w:t>
      </w:r>
      <w:r>
        <w:rPr>
          <w:szCs w:val="22"/>
        </w:rPr>
        <w:t xml:space="preserve"> </w:t>
      </w:r>
      <w:r w:rsidRPr="00AF5975">
        <w:rPr>
          <w:szCs w:val="22"/>
        </w:rPr>
        <w:t>and that neither I nor any member of my household claim</w:t>
      </w:r>
      <w:r>
        <w:rPr>
          <w:szCs w:val="22"/>
        </w:rPr>
        <w:t xml:space="preserve"> </w:t>
      </w:r>
      <w:r w:rsidRPr="00AF5975">
        <w:rPr>
          <w:szCs w:val="22"/>
        </w:rPr>
        <w:t>to be a legal resident of a jurisdiction other than</w:t>
      </w:r>
      <w:r>
        <w:rPr>
          <w:szCs w:val="22"/>
        </w:rPr>
        <w:t xml:space="preserve"> </w:t>
      </w:r>
      <w:r w:rsidRPr="00AF5975">
        <w:rPr>
          <w:szCs w:val="22"/>
        </w:rPr>
        <w:t>South Carolina for any purposes.</w:t>
      </w:r>
      <w:r>
        <w:rPr>
          <w:szCs w:val="22"/>
        </w:rPr>
        <w:t>”</w:t>
      </w:r>
    </w:p>
    <w:p w:rsidR="00914E4A" w:rsidRPr="00AF5975" w:rsidRDefault="00914E4A" w:rsidP="00914E4A">
      <w:pPr>
        <w:autoSpaceDE w:val="0"/>
        <w:autoSpaceDN w:val="0"/>
        <w:adjustRightInd w:val="0"/>
        <w:rPr>
          <w:szCs w:val="22"/>
        </w:rPr>
      </w:pPr>
      <w:r>
        <w:rPr>
          <w:szCs w:val="22"/>
        </w:rPr>
        <w:tab/>
      </w:r>
      <w:r w:rsidRPr="00AF5975">
        <w:rPr>
          <w:szCs w:val="22"/>
        </w:rPr>
        <w:t xml:space="preserve">And it says, </w:t>
      </w:r>
      <w:r>
        <w:rPr>
          <w:szCs w:val="22"/>
        </w:rPr>
        <w:t>“</w:t>
      </w:r>
      <w:r w:rsidRPr="00AF5975">
        <w:rPr>
          <w:szCs w:val="22"/>
        </w:rPr>
        <w:t>For purposes of this subitem, a</w:t>
      </w:r>
      <w:r>
        <w:rPr>
          <w:szCs w:val="22"/>
        </w:rPr>
        <w:t xml:space="preserve"> </w:t>
      </w:r>
      <w:r w:rsidRPr="00AF5975">
        <w:rPr>
          <w:szCs w:val="22"/>
        </w:rPr>
        <w:t>member of my household means the owner-occupant,</w:t>
      </w:r>
      <w:r>
        <w:rPr>
          <w:szCs w:val="22"/>
        </w:rPr>
        <w:t xml:space="preserve"> </w:t>
      </w:r>
      <w:r w:rsidRPr="00AF5975">
        <w:rPr>
          <w:szCs w:val="22"/>
        </w:rPr>
        <w:t>spouse, except when that spouse is legally separated</w:t>
      </w:r>
      <w:r>
        <w:rPr>
          <w:szCs w:val="22"/>
        </w:rPr>
        <w:t xml:space="preserve"> </w:t>
      </w:r>
      <w:r w:rsidRPr="00AF5975">
        <w:rPr>
          <w:szCs w:val="22"/>
        </w:rPr>
        <w:t>from the owner-occupant.</w:t>
      </w:r>
      <w:r>
        <w:rPr>
          <w:szCs w:val="22"/>
        </w:rPr>
        <w:t>”</w:t>
      </w:r>
    </w:p>
    <w:p w:rsidR="00914E4A" w:rsidRPr="00AF5975" w:rsidRDefault="00914E4A" w:rsidP="00914E4A">
      <w:pPr>
        <w:autoSpaceDE w:val="0"/>
        <w:autoSpaceDN w:val="0"/>
        <w:adjustRightInd w:val="0"/>
        <w:rPr>
          <w:szCs w:val="22"/>
        </w:rPr>
      </w:pPr>
      <w:r>
        <w:rPr>
          <w:szCs w:val="22"/>
        </w:rPr>
        <w:t xml:space="preserve">DR. </w:t>
      </w:r>
      <w:r w:rsidRPr="00AF5975">
        <w:rPr>
          <w:szCs w:val="22"/>
        </w:rPr>
        <w:t>SMITH:  So my wife is the owner.  That</w:t>
      </w:r>
      <w:r>
        <w:rPr>
          <w:szCs w:val="22"/>
        </w:rPr>
        <w:t>’</w:t>
      </w:r>
      <w:r w:rsidRPr="00AF5975">
        <w:rPr>
          <w:szCs w:val="22"/>
        </w:rPr>
        <w:t>s</w:t>
      </w:r>
      <w:r>
        <w:rPr>
          <w:szCs w:val="22"/>
        </w:rPr>
        <w:t xml:space="preserve"> </w:t>
      </w:r>
      <w:r w:rsidRPr="00AF5975">
        <w:rPr>
          <w:szCs w:val="22"/>
        </w:rPr>
        <w:t>pretty clear.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And you</w:t>
      </w:r>
      <w:r>
        <w:rPr>
          <w:szCs w:val="22"/>
        </w:rPr>
        <w:t>’</w:t>
      </w:r>
      <w:r w:rsidRPr="00AF5975">
        <w:rPr>
          <w:szCs w:val="22"/>
        </w:rPr>
        <w:t>re the spouse.</w:t>
      </w:r>
    </w:p>
    <w:p w:rsidR="00914E4A" w:rsidRPr="00AF5975" w:rsidRDefault="00914E4A" w:rsidP="00914E4A">
      <w:pPr>
        <w:autoSpaceDE w:val="0"/>
        <w:autoSpaceDN w:val="0"/>
        <w:adjustRightInd w:val="0"/>
        <w:rPr>
          <w:szCs w:val="22"/>
        </w:rPr>
      </w:pPr>
      <w:r>
        <w:rPr>
          <w:szCs w:val="22"/>
        </w:rPr>
        <w:t xml:space="preserve">MS. </w:t>
      </w:r>
      <w:r w:rsidRPr="00AF5975">
        <w:rPr>
          <w:szCs w:val="22"/>
        </w:rPr>
        <w:t>CASTO:  And you</w:t>
      </w:r>
      <w:r>
        <w:rPr>
          <w:szCs w:val="22"/>
        </w:rPr>
        <w:t>’</w:t>
      </w:r>
      <w:r w:rsidRPr="00AF5975">
        <w:rPr>
          <w:szCs w:val="22"/>
        </w:rPr>
        <w:t>re the spouse.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Yeah.  But the spouse doesn</w:t>
      </w:r>
      <w:r>
        <w:rPr>
          <w:szCs w:val="22"/>
        </w:rPr>
        <w:t>’</w:t>
      </w:r>
      <w:r w:rsidRPr="00AF5975">
        <w:rPr>
          <w:szCs w:val="22"/>
        </w:rPr>
        <w:t>t</w:t>
      </w:r>
      <w:r>
        <w:rPr>
          <w:szCs w:val="22"/>
        </w:rPr>
        <w:t xml:space="preserve"> </w:t>
      </w:r>
      <w:r w:rsidRPr="00AF5975">
        <w:rPr>
          <w:szCs w:val="22"/>
        </w:rPr>
        <w:t>have to live there.  It</w:t>
      </w:r>
      <w:r>
        <w:rPr>
          <w:szCs w:val="22"/>
        </w:rPr>
        <w:t>’</w:t>
      </w:r>
      <w:r w:rsidRPr="00AF5975">
        <w:rPr>
          <w:szCs w:val="22"/>
        </w:rPr>
        <w:t>s not what that says to me.  I</w:t>
      </w:r>
      <w:r>
        <w:rPr>
          <w:szCs w:val="22"/>
        </w:rPr>
        <w:t xml:space="preserve"> </w:t>
      </w:r>
      <w:r w:rsidRPr="00AF5975">
        <w:rPr>
          <w:szCs w:val="22"/>
        </w:rPr>
        <w:t>live in Sumter.  I live at 2831 Brownfield Way.  That</w:t>
      </w:r>
      <w:r>
        <w:rPr>
          <w:szCs w:val="22"/>
        </w:rPr>
        <w:t>’</w:t>
      </w:r>
      <w:r w:rsidRPr="00AF5975">
        <w:rPr>
          <w:szCs w:val="22"/>
        </w:rPr>
        <w:t>s</w:t>
      </w:r>
      <w:r>
        <w:t xml:space="preserve"> </w:t>
      </w:r>
      <w:r w:rsidRPr="00AF5975">
        <w:rPr>
          <w:szCs w:val="22"/>
        </w:rPr>
        <w:t>about as simple as it can get.  You know --</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The thing is, I don</w:t>
      </w:r>
      <w:r>
        <w:rPr>
          <w:szCs w:val="22"/>
        </w:rPr>
        <w:t>’</w:t>
      </w:r>
      <w:r w:rsidRPr="00AF5975">
        <w:rPr>
          <w:szCs w:val="22"/>
        </w:rPr>
        <w:t>t think</w:t>
      </w:r>
      <w:r>
        <w:rPr>
          <w:szCs w:val="22"/>
        </w:rPr>
        <w:t xml:space="preserve"> </w:t>
      </w:r>
      <w:r w:rsidRPr="00AF5975">
        <w:rPr>
          <w:szCs w:val="22"/>
        </w:rPr>
        <w:t>that you -- although the house is in your wife</w:t>
      </w:r>
      <w:r>
        <w:rPr>
          <w:szCs w:val="22"/>
        </w:rPr>
        <w:t>’</w:t>
      </w:r>
      <w:r w:rsidRPr="00AF5975">
        <w:rPr>
          <w:szCs w:val="22"/>
        </w:rPr>
        <w:t>s name,</w:t>
      </w:r>
      <w:r>
        <w:rPr>
          <w:szCs w:val="22"/>
        </w:rPr>
        <w:t xml:space="preserve"> </w:t>
      </w:r>
      <w:r w:rsidRPr="00AF5975">
        <w:rPr>
          <w:szCs w:val="22"/>
        </w:rPr>
        <w:t>I don</w:t>
      </w:r>
      <w:r>
        <w:rPr>
          <w:szCs w:val="22"/>
        </w:rPr>
        <w:t>’</w:t>
      </w:r>
      <w:r w:rsidRPr="00AF5975">
        <w:rPr>
          <w:szCs w:val="22"/>
        </w:rPr>
        <w:t>t think that you can get the 4 percent unless you</w:t>
      </w:r>
      <w:r>
        <w:rPr>
          <w:szCs w:val="22"/>
        </w:rPr>
        <w:t xml:space="preserve"> </w:t>
      </w:r>
      <w:r w:rsidRPr="00AF5975">
        <w:rPr>
          <w:szCs w:val="22"/>
        </w:rPr>
        <w:t>claim, set forth that that</w:t>
      </w:r>
      <w:r>
        <w:rPr>
          <w:szCs w:val="22"/>
        </w:rPr>
        <w:t>’</w:t>
      </w:r>
      <w:r w:rsidRPr="00AF5975">
        <w:rPr>
          <w:szCs w:val="22"/>
        </w:rPr>
        <w:t>s your legal residence.  You</w:t>
      </w:r>
      <w:r>
        <w:rPr>
          <w:szCs w:val="22"/>
        </w:rPr>
        <w:t xml:space="preserve"> </w:t>
      </w:r>
      <w:r w:rsidRPr="00AF5975">
        <w:rPr>
          <w:szCs w:val="22"/>
        </w:rPr>
        <w:t>may not have realized it when you put in for the 4</w:t>
      </w:r>
      <w:r>
        <w:rPr>
          <w:szCs w:val="22"/>
        </w:rPr>
        <w:t xml:space="preserve"> </w:t>
      </w:r>
      <w:r w:rsidRPr="00AF5975">
        <w:rPr>
          <w:szCs w:val="22"/>
        </w:rPr>
        <w:t>percent, but that</w:t>
      </w:r>
      <w:r>
        <w:rPr>
          <w:szCs w:val="22"/>
        </w:rPr>
        <w:t>’</w:t>
      </w:r>
      <w:r w:rsidRPr="00AF5975">
        <w:rPr>
          <w:szCs w:val="22"/>
        </w:rPr>
        <w:t>s owner-occupied.  You don</w:t>
      </w:r>
      <w:r>
        <w:rPr>
          <w:szCs w:val="22"/>
        </w:rPr>
        <w:t>’</w:t>
      </w:r>
      <w:r w:rsidRPr="00AF5975">
        <w:rPr>
          <w:szCs w:val="22"/>
        </w:rPr>
        <w:t>t pay any</w:t>
      </w:r>
      <w:r>
        <w:rPr>
          <w:szCs w:val="22"/>
        </w:rPr>
        <w:t xml:space="preserve"> </w:t>
      </w:r>
      <w:r w:rsidRPr="00AF5975">
        <w:rPr>
          <w:szCs w:val="22"/>
        </w:rPr>
        <w:t>school operations taxes, you pay 4 percent instead of 6</w:t>
      </w:r>
      <w:r>
        <w:rPr>
          <w:szCs w:val="22"/>
        </w:rPr>
        <w:t xml:space="preserve"> </w:t>
      </w:r>
      <w:r w:rsidRPr="00AF5975">
        <w:rPr>
          <w:szCs w:val="22"/>
        </w:rPr>
        <w:t>percent.  So you have to make that -- now, granted, you</w:t>
      </w:r>
      <w:r>
        <w:rPr>
          <w:szCs w:val="22"/>
        </w:rPr>
        <w:t xml:space="preserve"> </w:t>
      </w:r>
      <w:r w:rsidRPr="00AF5975">
        <w:rPr>
          <w:szCs w:val="22"/>
        </w:rPr>
        <w:t>didn</w:t>
      </w:r>
      <w:r>
        <w:rPr>
          <w:szCs w:val="22"/>
        </w:rPr>
        <w:t>’</w:t>
      </w:r>
      <w:r w:rsidRPr="00AF5975">
        <w:rPr>
          <w:szCs w:val="22"/>
        </w:rPr>
        <w:t>t know this probably, but I think that</w:t>
      </w:r>
      <w:r>
        <w:rPr>
          <w:szCs w:val="22"/>
        </w:rPr>
        <w:t>’</w:t>
      </w:r>
      <w:r w:rsidRPr="00AF5975">
        <w:rPr>
          <w:szCs w:val="22"/>
        </w:rPr>
        <w:t>s the law.</w:t>
      </w:r>
      <w:r>
        <w:rPr>
          <w:szCs w:val="22"/>
        </w:rPr>
        <w:t xml:space="preserve"> </w:t>
      </w:r>
      <w:r w:rsidRPr="00AF5975">
        <w:rPr>
          <w:szCs w:val="22"/>
        </w:rPr>
        <w:t>If you</w:t>
      </w:r>
      <w:r>
        <w:rPr>
          <w:szCs w:val="22"/>
        </w:rPr>
        <w:t>’</w:t>
      </w:r>
      <w:r w:rsidRPr="00AF5975">
        <w:rPr>
          <w:szCs w:val="22"/>
        </w:rPr>
        <w:t>re going to claim, you can</w:t>
      </w:r>
      <w:r>
        <w:rPr>
          <w:szCs w:val="22"/>
        </w:rPr>
        <w:t>’</w:t>
      </w:r>
      <w:r w:rsidRPr="00AF5975">
        <w:rPr>
          <w:szCs w:val="22"/>
        </w:rPr>
        <w:t>t have it both ways.</w:t>
      </w:r>
      <w:r>
        <w:rPr>
          <w:szCs w:val="22"/>
        </w:rPr>
        <w:t xml:space="preserve"> </w:t>
      </w:r>
      <w:r w:rsidRPr="00AF5975">
        <w:rPr>
          <w:szCs w:val="22"/>
        </w:rPr>
        <w:t>It</w:t>
      </w:r>
      <w:r>
        <w:rPr>
          <w:szCs w:val="22"/>
        </w:rPr>
        <w:t>’</w:t>
      </w:r>
      <w:r w:rsidRPr="00AF5975">
        <w:rPr>
          <w:szCs w:val="22"/>
        </w:rPr>
        <w:t xml:space="preserve">s my understanding. </w:t>
      </w:r>
      <w:r>
        <w:rPr>
          <w:szCs w:val="22"/>
        </w:rPr>
        <w:tab/>
      </w:r>
      <w:r w:rsidR="00F67875">
        <w:rPr>
          <w:szCs w:val="22"/>
        </w:rPr>
        <w:t>(</w:t>
      </w:r>
      <w:r w:rsidRPr="00AF5975">
        <w:rPr>
          <w:szCs w:val="22"/>
        </w:rPr>
        <w:t>H</w:t>
      </w:r>
      <w:r w:rsidR="00F67875">
        <w:rPr>
          <w:szCs w:val="22"/>
        </w:rPr>
        <w:t>ere)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Thank you, Mr. Chair.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That was Senator Hayes</w:t>
      </w:r>
      <w:r>
        <w:rPr>
          <w:szCs w:val="22"/>
        </w:rPr>
        <w:t xml:space="preserve"> </w:t>
      </w:r>
      <w:r w:rsidRPr="00AF5975">
        <w:rPr>
          <w:szCs w:val="22"/>
        </w:rPr>
        <w:t>asking questions.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Thank you, Mr. Chair.</w:t>
      </w:r>
    </w:p>
    <w:p w:rsidR="00914E4A" w:rsidRDefault="00F67875" w:rsidP="00914E4A">
      <w:pPr>
        <w:autoSpaceDE w:val="0"/>
        <w:autoSpaceDN w:val="0"/>
        <w:adjustRightInd w:val="0"/>
        <w:rPr>
          <w:szCs w:val="22"/>
        </w:rPr>
      </w:pPr>
      <w:r>
        <w:rPr>
          <w:szCs w:val="22"/>
        </w:rPr>
        <w:tab/>
      </w:r>
      <w:r w:rsidR="00914E4A">
        <w:rPr>
          <w:szCs w:val="22"/>
        </w:rPr>
        <w:t>D</w:t>
      </w:r>
      <w:r>
        <w:rPr>
          <w:szCs w:val="22"/>
        </w:rPr>
        <w:t>r</w:t>
      </w:r>
      <w:r w:rsidR="00914E4A">
        <w:rPr>
          <w:szCs w:val="22"/>
        </w:rPr>
        <w:t xml:space="preserve">. </w:t>
      </w:r>
      <w:r w:rsidR="00914E4A" w:rsidRPr="00AF5975">
        <w:rPr>
          <w:szCs w:val="22"/>
        </w:rPr>
        <w:t>Smith, thank you for being here for a</w:t>
      </w:r>
      <w:r w:rsidR="00914E4A">
        <w:rPr>
          <w:szCs w:val="22"/>
        </w:rPr>
        <w:t xml:space="preserve"> </w:t>
      </w:r>
      <w:r w:rsidR="00914E4A" w:rsidRPr="00AF5975">
        <w:rPr>
          <w:szCs w:val="22"/>
        </w:rPr>
        <w:t>second time as well.  I appreciate your testimony.  I</w:t>
      </w:r>
      <w:r w:rsidR="00914E4A">
        <w:rPr>
          <w:szCs w:val="22"/>
        </w:rPr>
        <w:t xml:space="preserve"> </w:t>
      </w:r>
      <w:r w:rsidR="00914E4A" w:rsidRPr="00AF5975">
        <w:rPr>
          <w:szCs w:val="22"/>
        </w:rPr>
        <w:t>appreciate what you have to say.</w:t>
      </w:r>
    </w:p>
    <w:p w:rsidR="00914E4A" w:rsidRPr="00AF5975" w:rsidRDefault="00914E4A" w:rsidP="00914E4A">
      <w:pPr>
        <w:autoSpaceDE w:val="0"/>
        <w:autoSpaceDN w:val="0"/>
        <w:adjustRightInd w:val="0"/>
        <w:rPr>
          <w:szCs w:val="22"/>
        </w:rPr>
      </w:pPr>
      <w:r>
        <w:rPr>
          <w:szCs w:val="22"/>
        </w:rPr>
        <w:tab/>
      </w:r>
      <w:r w:rsidRPr="00AF5975">
        <w:rPr>
          <w:szCs w:val="22"/>
        </w:rPr>
        <w:t>Could you tell me, because I just haven</w:t>
      </w:r>
      <w:r>
        <w:rPr>
          <w:szCs w:val="22"/>
        </w:rPr>
        <w:t>’</w:t>
      </w:r>
      <w:r w:rsidRPr="00AF5975">
        <w:rPr>
          <w:szCs w:val="22"/>
        </w:rPr>
        <w:t>t</w:t>
      </w:r>
      <w:r>
        <w:rPr>
          <w:szCs w:val="22"/>
        </w:rPr>
        <w:t xml:space="preserve"> </w:t>
      </w:r>
      <w:r w:rsidRPr="00AF5975">
        <w:rPr>
          <w:szCs w:val="22"/>
        </w:rPr>
        <w:t>seen -- you said you provided some extra documents to</w:t>
      </w:r>
      <w:r>
        <w:rPr>
          <w:szCs w:val="22"/>
        </w:rPr>
        <w:t xml:space="preserve"> </w:t>
      </w:r>
      <w:r w:rsidRPr="00AF5975">
        <w:rPr>
          <w:szCs w:val="22"/>
        </w:rPr>
        <w:t>this committee.  Can you tell me what you provided?</w:t>
      </w:r>
    </w:p>
    <w:p w:rsidR="00914E4A" w:rsidRPr="00AF5975" w:rsidRDefault="00914E4A" w:rsidP="00914E4A">
      <w:pPr>
        <w:autoSpaceDE w:val="0"/>
        <w:autoSpaceDN w:val="0"/>
        <w:adjustRightInd w:val="0"/>
        <w:rPr>
          <w:szCs w:val="22"/>
        </w:rPr>
      </w:pPr>
      <w:r>
        <w:rPr>
          <w:szCs w:val="22"/>
        </w:rPr>
        <w:t xml:space="preserve">DR. </w:t>
      </w:r>
      <w:r w:rsidRPr="00AF5975">
        <w:rPr>
          <w:szCs w:val="22"/>
        </w:rPr>
        <w:t>SMITH:  Letters from the Sumter residence</w:t>
      </w:r>
      <w:r>
        <w:rPr>
          <w:szCs w:val="22"/>
        </w:rPr>
        <w:t xml:space="preserve"> </w:t>
      </w:r>
      <w:r w:rsidRPr="00AF5975">
        <w:rPr>
          <w:szCs w:val="22"/>
        </w:rPr>
        <w:t>and from the hospital and from the church that I go to</w:t>
      </w:r>
      <w:r>
        <w:t xml:space="preserve"> </w:t>
      </w:r>
      <w:r w:rsidRPr="00AF5975">
        <w:rPr>
          <w:szCs w:val="22"/>
        </w:rPr>
        <w:t>and where I give my money.  My wife is on the boards</w:t>
      </w:r>
      <w:r>
        <w:rPr>
          <w:szCs w:val="22"/>
        </w:rPr>
        <w:t xml:space="preserve"> </w:t>
      </w:r>
      <w:r w:rsidRPr="00AF5975">
        <w:rPr>
          <w:szCs w:val="22"/>
        </w:rPr>
        <w:t>there.  And the hospital administration and some -- the</w:t>
      </w:r>
      <w:r>
        <w:rPr>
          <w:szCs w:val="22"/>
        </w:rPr>
        <w:t xml:space="preserve"> </w:t>
      </w:r>
      <w:r w:rsidRPr="00AF5975">
        <w:rPr>
          <w:szCs w:val="22"/>
        </w:rPr>
        <w:t>county sheriff and the people in town to verify where I</w:t>
      </w:r>
      <w:r>
        <w:rPr>
          <w:szCs w:val="22"/>
        </w:rPr>
        <w:t xml:space="preserve"> </w:t>
      </w:r>
      <w:r w:rsidRPr="00AF5975">
        <w:rPr>
          <w:szCs w:val="22"/>
        </w:rPr>
        <w:t>live every day.  Where I go to work and where I come</w:t>
      </w:r>
      <w:r>
        <w:rPr>
          <w:szCs w:val="22"/>
        </w:rPr>
        <w:t xml:space="preserve"> </w:t>
      </w:r>
      <w:r w:rsidRPr="00AF5975">
        <w:rPr>
          <w:szCs w:val="22"/>
        </w:rPr>
        <w:t>home.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Okay.  And can you --</w:t>
      </w:r>
      <w:r>
        <w:rPr>
          <w:szCs w:val="22"/>
        </w:rPr>
        <w:t xml:space="preserve"> </w:t>
      </w:r>
      <w:r w:rsidRPr="00AF5975">
        <w:rPr>
          <w:szCs w:val="22"/>
        </w:rPr>
        <w:t>can you tell this committee a little bit about how your</w:t>
      </w:r>
      <w:r>
        <w:rPr>
          <w:szCs w:val="22"/>
        </w:rPr>
        <w:t xml:space="preserve"> </w:t>
      </w:r>
      <w:r w:rsidRPr="00AF5975">
        <w:rPr>
          <w:szCs w:val="22"/>
        </w:rPr>
        <w:t>family or your wife came into ownership of this house?</w:t>
      </w:r>
    </w:p>
    <w:p w:rsidR="00914E4A" w:rsidRDefault="00914E4A" w:rsidP="00914E4A">
      <w:pPr>
        <w:autoSpaceDE w:val="0"/>
        <w:autoSpaceDN w:val="0"/>
        <w:adjustRightInd w:val="0"/>
        <w:rPr>
          <w:szCs w:val="22"/>
        </w:rPr>
      </w:pPr>
      <w:r>
        <w:rPr>
          <w:szCs w:val="22"/>
        </w:rPr>
        <w:t xml:space="preserve">DR. </w:t>
      </w:r>
      <w:r w:rsidRPr="00AF5975">
        <w:rPr>
          <w:szCs w:val="22"/>
        </w:rPr>
        <w:t>SMITH:  Her family, without getting into</w:t>
      </w:r>
      <w:r>
        <w:rPr>
          <w:szCs w:val="22"/>
        </w:rPr>
        <w:t xml:space="preserve"> </w:t>
      </w:r>
      <w:r w:rsidRPr="00AF5975">
        <w:rPr>
          <w:szCs w:val="22"/>
        </w:rPr>
        <w:t>their financial part, have some money.  And right after</w:t>
      </w:r>
      <w:r>
        <w:rPr>
          <w:szCs w:val="22"/>
        </w:rPr>
        <w:t xml:space="preserve"> </w:t>
      </w:r>
      <w:r w:rsidRPr="00AF5975">
        <w:rPr>
          <w:szCs w:val="22"/>
        </w:rPr>
        <w:t>Hugo, the property at the beach became a little bit</w:t>
      </w:r>
      <w:r>
        <w:rPr>
          <w:szCs w:val="22"/>
        </w:rPr>
        <w:t xml:space="preserve"> </w:t>
      </w:r>
      <w:r w:rsidRPr="00AF5975">
        <w:rPr>
          <w:szCs w:val="22"/>
        </w:rPr>
        <w:t>cheap.  And so that</w:t>
      </w:r>
      <w:r>
        <w:rPr>
          <w:szCs w:val="22"/>
        </w:rPr>
        <w:t>’</w:t>
      </w:r>
      <w:r w:rsidRPr="00AF5975">
        <w:rPr>
          <w:szCs w:val="22"/>
        </w:rPr>
        <w:t>s how we got the house.  The</w:t>
      </w:r>
      <w:r>
        <w:rPr>
          <w:szCs w:val="22"/>
        </w:rPr>
        <w:t xml:space="preserve"> </w:t>
      </w:r>
      <w:r w:rsidRPr="00AF5975">
        <w:rPr>
          <w:szCs w:val="22"/>
        </w:rPr>
        <w:t>problem with that is -- and I</w:t>
      </w:r>
      <w:r>
        <w:rPr>
          <w:szCs w:val="22"/>
        </w:rPr>
        <w:t>’</w:t>
      </w:r>
      <w:r w:rsidRPr="00AF5975">
        <w:rPr>
          <w:szCs w:val="22"/>
        </w:rPr>
        <w:t>m sure that you folks</w:t>
      </w:r>
      <w:r>
        <w:rPr>
          <w:szCs w:val="22"/>
        </w:rPr>
        <w:t xml:space="preserve"> </w:t>
      </w:r>
      <w:r w:rsidRPr="00AF5975">
        <w:rPr>
          <w:szCs w:val="22"/>
        </w:rPr>
        <w:t>would want to address that one day, is the property tax</w:t>
      </w:r>
      <w:r>
        <w:rPr>
          <w:szCs w:val="22"/>
        </w:rPr>
        <w:t xml:space="preserve"> </w:t>
      </w:r>
      <w:r w:rsidRPr="00AF5975">
        <w:rPr>
          <w:szCs w:val="22"/>
        </w:rPr>
        <w:t>and insurance and things have gotten so high that they</w:t>
      </w:r>
      <w:r>
        <w:rPr>
          <w:szCs w:val="22"/>
        </w:rPr>
        <w:t xml:space="preserve"> </w:t>
      </w:r>
      <w:r w:rsidRPr="00AF5975">
        <w:rPr>
          <w:szCs w:val="22"/>
        </w:rPr>
        <w:t>just -- people in South Carolina can</w:t>
      </w:r>
      <w:r>
        <w:rPr>
          <w:szCs w:val="22"/>
        </w:rPr>
        <w:t>’</w:t>
      </w:r>
      <w:r w:rsidRPr="00AF5975">
        <w:rPr>
          <w:szCs w:val="22"/>
        </w:rPr>
        <w:t>t afford these</w:t>
      </w:r>
      <w:r>
        <w:rPr>
          <w:szCs w:val="22"/>
        </w:rPr>
        <w:t xml:space="preserve"> </w:t>
      </w:r>
      <w:r w:rsidRPr="00AF5975">
        <w:rPr>
          <w:szCs w:val="22"/>
        </w:rPr>
        <w:t>dad-gone things anymore.  And I wanted to sell the</w:t>
      </w:r>
      <w:r>
        <w:rPr>
          <w:szCs w:val="22"/>
        </w:rPr>
        <w:t xml:space="preserve"> </w:t>
      </w:r>
      <w:r w:rsidRPr="00AF5975">
        <w:rPr>
          <w:szCs w:val="22"/>
        </w:rPr>
        <w:t>house, and my wife didn</w:t>
      </w:r>
      <w:r>
        <w:rPr>
          <w:szCs w:val="22"/>
        </w:rPr>
        <w:t>’</w:t>
      </w:r>
      <w:r w:rsidRPr="00AF5975">
        <w:rPr>
          <w:szCs w:val="22"/>
        </w:rPr>
        <w:t>t want to sell the house</w:t>
      </w:r>
      <w:r>
        <w:rPr>
          <w:szCs w:val="22"/>
        </w:rPr>
        <w:t xml:space="preserve"> </w:t>
      </w:r>
      <w:r w:rsidRPr="00AF5975">
        <w:rPr>
          <w:szCs w:val="22"/>
        </w:rPr>
        <w:t>because my children went to The Citadel and the medical</w:t>
      </w:r>
      <w:r>
        <w:rPr>
          <w:szCs w:val="22"/>
        </w:rPr>
        <w:t xml:space="preserve"> </w:t>
      </w:r>
      <w:r w:rsidRPr="00AF5975">
        <w:rPr>
          <w:szCs w:val="22"/>
        </w:rPr>
        <w:t>school and residency.</w:t>
      </w:r>
    </w:p>
    <w:p w:rsidR="00914E4A" w:rsidRPr="00AF5975" w:rsidRDefault="00914E4A" w:rsidP="00914E4A">
      <w:pPr>
        <w:autoSpaceDE w:val="0"/>
        <w:autoSpaceDN w:val="0"/>
        <w:adjustRightInd w:val="0"/>
        <w:rPr>
          <w:szCs w:val="22"/>
        </w:rPr>
      </w:pPr>
      <w:r>
        <w:rPr>
          <w:szCs w:val="22"/>
        </w:rPr>
        <w:tab/>
      </w:r>
      <w:r w:rsidRPr="00AF5975">
        <w:rPr>
          <w:szCs w:val="22"/>
        </w:rPr>
        <w:t>And so she contacted the Charleston County to</w:t>
      </w:r>
      <w:r>
        <w:rPr>
          <w:szCs w:val="22"/>
        </w:rPr>
        <w:t xml:space="preserve"> </w:t>
      </w:r>
      <w:r w:rsidRPr="00AF5975">
        <w:rPr>
          <w:szCs w:val="22"/>
        </w:rPr>
        <w:t>ask what they could do.  And this was their</w:t>
      </w:r>
      <w:r>
        <w:rPr>
          <w:szCs w:val="22"/>
        </w:rPr>
        <w:t xml:space="preserve"> </w:t>
      </w:r>
      <w:r w:rsidRPr="00AF5975">
        <w:rPr>
          <w:szCs w:val="22"/>
        </w:rPr>
        <w:t>recommendation, is what we did.</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Okay.  And so your</w:t>
      </w:r>
      <w:r>
        <w:rPr>
          <w:szCs w:val="22"/>
        </w:rPr>
        <w:t xml:space="preserve"> </w:t>
      </w:r>
      <w:r w:rsidRPr="00AF5975">
        <w:rPr>
          <w:szCs w:val="22"/>
        </w:rPr>
        <w:t>wife has owned this house basically since Hugo has</w:t>
      </w:r>
      <w:r>
        <w:t xml:space="preserve"> </w:t>
      </w:r>
      <w:r w:rsidRPr="00AF5975">
        <w:rPr>
          <w:szCs w:val="22"/>
        </w:rPr>
        <w:t>happened?</w:t>
      </w:r>
    </w:p>
    <w:p w:rsidR="00914E4A" w:rsidRPr="00AF5975" w:rsidRDefault="00914E4A" w:rsidP="00914E4A">
      <w:pPr>
        <w:autoSpaceDE w:val="0"/>
        <w:autoSpaceDN w:val="0"/>
        <w:adjustRightInd w:val="0"/>
        <w:rPr>
          <w:szCs w:val="22"/>
        </w:rPr>
      </w:pPr>
      <w:r>
        <w:rPr>
          <w:szCs w:val="22"/>
        </w:rPr>
        <w:t xml:space="preserve">DR. </w:t>
      </w:r>
      <w:r w:rsidRPr="00AF5975">
        <w:rPr>
          <w:szCs w:val="22"/>
        </w:rPr>
        <w:t>SMITH:  That</w:t>
      </w:r>
      <w:r>
        <w:rPr>
          <w:szCs w:val="22"/>
        </w:rPr>
        <w:t>’</w:t>
      </w:r>
      <w:r w:rsidRPr="00AF5975">
        <w:rPr>
          <w:szCs w:val="22"/>
        </w:rPr>
        <w:t>s right.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we heard from you</w:t>
      </w:r>
      <w:r>
        <w:rPr>
          <w:szCs w:val="22"/>
        </w:rPr>
        <w:t xml:space="preserve"> </w:t>
      </w:r>
      <w:r w:rsidRPr="00AF5975">
        <w:rPr>
          <w:szCs w:val="22"/>
        </w:rPr>
        <w:t>last time you were here, but I</w:t>
      </w:r>
      <w:r>
        <w:rPr>
          <w:szCs w:val="22"/>
        </w:rPr>
        <w:t>’</w:t>
      </w:r>
      <w:r w:rsidRPr="00AF5975">
        <w:rPr>
          <w:szCs w:val="22"/>
        </w:rPr>
        <w:t>d like to be clear on</w:t>
      </w:r>
      <w:r>
        <w:rPr>
          <w:szCs w:val="22"/>
        </w:rPr>
        <w:t xml:space="preserve"> </w:t>
      </w:r>
      <w:r w:rsidRPr="00AF5975">
        <w:rPr>
          <w:szCs w:val="22"/>
        </w:rPr>
        <w:t>this.  Is this a vacation home?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Is this a home where</w:t>
      </w:r>
      <w:r>
        <w:rPr>
          <w:szCs w:val="22"/>
        </w:rPr>
        <w:t xml:space="preserve"> </w:t>
      </w:r>
      <w:r w:rsidRPr="00AF5975">
        <w:rPr>
          <w:szCs w:val="22"/>
        </w:rPr>
        <w:t>you sleep and you lay your head on a daily or nightly</w:t>
      </w:r>
      <w:r>
        <w:rPr>
          <w:szCs w:val="22"/>
        </w:rPr>
        <w:t xml:space="preserve"> </w:t>
      </w:r>
      <w:r w:rsidRPr="00AF5975">
        <w:rPr>
          <w:szCs w:val="22"/>
        </w:rPr>
        <w:t>basis throughout a week?</w:t>
      </w:r>
    </w:p>
    <w:p w:rsidR="00914E4A" w:rsidRPr="00AF5975" w:rsidRDefault="00914E4A" w:rsidP="00914E4A">
      <w:pPr>
        <w:autoSpaceDE w:val="0"/>
        <w:autoSpaceDN w:val="0"/>
        <w:adjustRightInd w:val="0"/>
        <w:rPr>
          <w:szCs w:val="22"/>
        </w:rPr>
      </w:pPr>
      <w:r>
        <w:rPr>
          <w:szCs w:val="22"/>
        </w:rPr>
        <w:t xml:space="preserve">DR. </w:t>
      </w:r>
      <w:r w:rsidRPr="00AF5975">
        <w:rPr>
          <w:szCs w:val="22"/>
        </w:rPr>
        <w:t>SMITH:  The Isle of Palms?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Yes, sir.</w:t>
      </w:r>
    </w:p>
    <w:p w:rsidR="00914E4A" w:rsidRPr="00AF5975" w:rsidRDefault="00914E4A" w:rsidP="00914E4A">
      <w:pPr>
        <w:autoSpaceDE w:val="0"/>
        <w:autoSpaceDN w:val="0"/>
        <w:adjustRightInd w:val="0"/>
        <w:rPr>
          <w:szCs w:val="22"/>
        </w:rPr>
      </w:pPr>
      <w:r>
        <w:rPr>
          <w:szCs w:val="22"/>
        </w:rPr>
        <w:t xml:space="preserve">DR. </w:t>
      </w:r>
      <w:r w:rsidRPr="00AF5975">
        <w:rPr>
          <w:szCs w:val="22"/>
        </w:rPr>
        <w:t>SMITH:  No, never.  Never have.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Is this a place -- and</w:t>
      </w:r>
      <w:r>
        <w:rPr>
          <w:szCs w:val="22"/>
        </w:rPr>
        <w:t xml:space="preserve"> </w:t>
      </w:r>
      <w:r w:rsidRPr="00AF5975">
        <w:rPr>
          <w:szCs w:val="22"/>
        </w:rPr>
        <w:t>you</w:t>
      </w:r>
      <w:r>
        <w:rPr>
          <w:szCs w:val="22"/>
        </w:rPr>
        <w:t>’</w:t>
      </w:r>
      <w:r w:rsidRPr="00AF5975">
        <w:rPr>
          <w:szCs w:val="22"/>
        </w:rPr>
        <w:t>ve already told -- you</w:t>
      </w:r>
      <w:r>
        <w:rPr>
          <w:szCs w:val="22"/>
        </w:rPr>
        <w:t>’</w:t>
      </w:r>
      <w:r w:rsidRPr="00AF5975">
        <w:rPr>
          <w:szCs w:val="22"/>
        </w:rPr>
        <w:t>ve already told this</w:t>
      </w:r>
      <w:r>
        <w:rPr>
          <w:szCs w:val="22"/>
        </w:rPr>
        <w:t xml:space="preserve"> </w:t>
      </w:r>
      <w:r w:rsidRPr="00AF5975">
        <w:rPr>
          <w:szCs w:val="22"/>
        </w:rPr>
        <w:t>committee and you already told us just now, too, that</w:t>
      </w:r>
      <w:r>
        <w:rPr>
          <w:szCs w:val="22"/>
        </w:rPr>
        <w:t xml:space="preserve"> </w:t>
      </w:r>
      <w:r w:rsidRPr="00AF5975">
        <w:rPr>
          <w:szCs w:val="22"/>
        </w:rPr>
        <w:t>you</w:t>
      </w:r>
      <w:r>
        <w:rPr>
          <w:szCs w:val="22"/>
        </w:rPr>
        <w:t>’</w:t>
      </w:r>
      <w:r w:rsidRPr="00AF5975">
        <w:rPr>
          <w:szCs w:val="22"/>
        </w:rPr>
        <w:t>ve delivered over 5,000 children in Sumter.  And is</w:t>
      </w:r>
      <w:r>
        <w:rPr>
          <w:szCs w:val="22"/>
        </w:rPr>
        <w:t xml:space="preserve"> </w:t>
      </w:r>
      <w:r w:rsidRPr="00AF5975">
        <w:rPr>
          <w:szCs w:val="22"/>
        </w:rPr>
        <w:t>this where your medical practice is set up?</w:t>
      </w:r>
    </w:p>
    <w:p w:rsidR="00914E4A" w:rsidRPr="00AF5975" w:rsidRDefault="00914E4A" w:rsidP="00914E4A">
      <w:pPr>
        <w:autoSpaceDE w:val="0"/>
        <w:autoSpaceDN w:val="0"/>
        <w:adjustRightInd w:val="0"/>
        <w:rPr>
          <w:szCs w:val="22"/>
        </w:rPr>
      </w:pPr>
      <w:r>
        <w:rPr>
          <w:szCs w:val="22"/>
        </w:rPr>
        <w:t xml:space="preserve">DR. </w:t>
      </w:r>
      <w:r w:rsidRPr="00AF5975">
        <w:rPr>
          <w:szCs w:val="22"/>
        </w:rPr>
        <w:t>SMITH:  Still is.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is this where</w:t>
      </w:r>
      <w:r>
        <w:rPr>
          <w:szCs w:val="22"/>
        </w:rPr>
        <w:t xml:space="preserve"> </w:t>
      </w:r>
      <w:r w:rsidRPr="00AF5975">
        <w:rPr>
          <w:szCs w:val="22"/>
        </w:rPr>
        <w:t>you</w:t>
      </w:r>
      <w:r>
        <w:rPr>
          <w:szCs w:val="22"/>
        </w:rPr>
        <w:t>’</w:t>
      </w:r>
      <w:r w:rsidRPr="00AF5975">
        <w:rPr>
          <w:szCs w:val="22"/>
        </w:rPr>
        <w:t>re registered the vote?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Is this where your</w:t>
      </w:r>
      <w:r>
        <w:rPr>
          <w:szCs w:val="22"/>
        </w:rPr>
        <w:t xml:space="preserve"> </w:t>
      </w:r>
      <w:r w:rsidRPr="00AF5975">
        <w:rPr>
          <w:szCs w:val="22"/>
        </w:rPr>
        <w:t>driver</w:t>
      </w:r>
      <w:r>
        <w:rPr>
          <w:szCs w:val="22"/>
        </w:rPr>
        <w:t>’</w:t>
      </w:r>
      <w:r w:rsidRPr="00AF5975">
        <w:rPr>
          <w:szCs w:val="22"/>
        </w:rPr>
        <w:t>s license is?</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for intents and</w:t>
      </w:r>
      <w:r>
        <w:t xml:space="preserve"> </w:t>
      </w:r>
      <w:r w:rsidRPr="00AF5975">
        <w:rPr>
          <w:szCs w:val="22"/>
        </w:rPr>
        <w:t>purposes, just for this committees</w:t>
      </w:r>
      <w:r>
        <w:rPr>
          <w:szCs w:val="22"/>
        </w:rPr>
        <w:t>’</w:t>
      </w:r>
      <w:r w:rsidRPr="00AF5975">
        <w:rPr>
          <w:szCs w:val="22"/>
        </w:rPr>
        <w:t xml:space="preserve"> purpose as well, is</w:t>
      </w:r>
      <w:r>
        <w:rPr>
          <w:szCs w:val="22"/>
        </w:rPr>
        <w:t xml:space="preserve"> </w:t>
      </w:r>
      <w:r w:rsidRPr="00AF5975">
        <w:rPr>
          <w:szCs w:val="22"/>
        </w:rPr>
        <w:t>this where you raised your family?</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  And three of them are still</w:t>
      </w:r>
      <w:r>
        <w:rPr>
          <w:szCs w:val="22"/>
        </w:rPr>
        <w:t xml:space="preserve"> </w:t>
      </w:r>
      <w:r w:rsidRPr="00AF5975">
        <w:rPr>
          <w:szCs w:val="22"/>
        </w:rPr>
        <w:t>there.</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three of them are</w:t>
      </w:r>
      <w:r>
        <w:rPr>
          <w:szCs w:val="22"/>
        </w:rPr>
        <w:t xml:space="preserve"> </w:t>
      </w:r>
      <w:r w:rsidRPr="00AF5975">
        <w:rPr>
          <w:szCs w:val="22"/>
        </w:rPr>
        <w:t>still there.</w:t>
      </w:r>
    </w:p>
    <w:p w:rsidR="00914E4A" w:rsidRPr="00AF5975" w:rsidRDefault="00914E4A" w:rsidP="00914E4A">
      <w:pPr>
        <w:autoSpaceDE w:val="0"/>
        <w:autoSpaceDN w:val="0"/>
        <w:adjustRightInd w:val="0"/>
        <w:rPr>
          <w:szCs w:val="22"/>
        </w:rPr>
      </w:pPr>
      <w:r>
        <w:rPr>
          <w:szCs w:val="22"/>
        </w:rPr>
        <w:tab/>
      </w:r>
      <w:r w:rsidRPr="00AF5975">
        <w:rPr>
          <w:szCs w:val="22"/>
        </w:rPr>
        <w:t>And is this also where your business is</w:t>
      </w:r>
      <w:r>
        <w:rPr>
          <w:szCs w:val="22"/>
        </w:rPr>
        <w:t xml:space="preserve"> </w:t>
      </w:r>
      <w:r w:rsidRPr="00AF5975">
        <w:rPr>
          <w:szCs w:val="22"/>
        </w:rPr>
        <w:t>located?</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 sir.</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Okay.  And the only</w:t>
      </w:r>
      <w:r>
        <w:rPr>
          <w:szCs w:val="22"/>
        </w:rPr>
        <w:t xml:space="preserve"> </w:t>
      </w:r>
      <w:r w:rsidRPr="00AF5975">
        <w:rPr>
          <w:szCs w:val="22"/>
        </w:rPr>
        <w:t>reason I ask these questions and it seems a little bit</w:t>
      </w:r>
      <w:r>
        <w:rPr>
          <w:szCs w:val="22"/>
        </w:rPr>
        <w:t xml:space="preserve"> </w:t>
      </w:r>
      <w:r w:rsidRPr="00AF5975">
        <w:rPr>
          <w:szCs w:val="22"/>
        </w:rPr>
        <w:t>repetitive, I</w:t>
      </w:r>
      <w:r>
        <w:rPr>
          <w:szCs w:val="22"/>
        </w:rPr>
        <w:t>’</w:t>
      </w:r>
      <w:r w:rsidRPr="00AF5975">
        <w:rPr>
          <w:szCs w:val="22"/>
        </w:rPr>
        <w:t>m sure, to you -- I</w:t>
      </w:r>
      <w:r>
        <w:rPr>
          <w:szCs w:val="22"/>
        </w:rPr>
        <w:t>’</w:t>
      </w:r>
      <w:r w:rsidRPr="00AF5975">
        <w:rPr>
          <w:szCs w:val="22"/>
        </w:rPr>
        <w:t>m sure you</w:t>
      </w:r>
      <w:r>
        <w:rPr>
          <w:szCs w:val="22"/>
        </w:rPr>
        <w:t>’</w:t>
      </w:r>
      <w:r w:rsidRPr="00AF5975">
        <w:rPr>
          <w:szCs w:val="22"/>
        </w:rPr>
        <w:t>ve already</w:t>
      </w:r>
      <w:r>
        <w:rPr>
          <w:szCs w:val="22"/>
        </w:rPr>
        <w:t xml:space="preserve"> </w:t>
      </w:r>
      <w:r w:rsidRPr="00AF5975">
        <w:rPr>
          <w:szCs w:val="22"/>
        </w:rPr>
        <w:t>answered these.  -- is because my interpretation of the</w:t>
      </w:r>
      <w:r>
        <w:rPr>
          <w:szCs w:val="22"/>
        </w:rPr>
        <w:t xml:space="preserve"> </w:t>
      </w:r>
      <w:r w:rsidRPr="00AF5975">
        <w:rPr>
          <w:szCs w:val="22"/>
        </w:rPr>
        <w:t>law is when you examine somebody</w:t>
      </w:r>
      <w:r>
        <w:rPr>
          <w:szCs w:val="22"/>
        </w:rPr>
        <w:t>’</w:t>
      </w:r>
      <w:r w:rsidRPr="00AF5975">
        <w:rPr>
          <w:szCs w:val="22"/>
        </w:rPr>
        <w:t>s domicile where they</w:t>
      </w:r>
      <w:r>
        <w:rPr>
          <w:szCs w:val="22"/>
        </w:rPr>
        <w:t xml:space="preserve"> </w:t>
      </w:r>
      <w:r w:rsidRPr="00AF5975">
        <w:rPr>
          <w:szCs w:val="22"/>
        </w:rPr>
        <w:t>reside, you have to look at somebody</w:t>
      </w:r>
      <w:r>
        <w:rPr>
          <w:szCs w:val="22"/>
        </w:rPr>
        <w:t>’</w:t>
      </w:r>
      <w:r w:rsidRPr="00AF5975">
        <w:rPr>
          <w:szCs w:val="22"/>
        </w:rPr>
        <w:t>s intent.</w:t>
      </w:r>
    </w:p>
    <w:p w:rsidR="00914E4A" w:rsidRPr="00AF5975" w:rsidRDefault="00914E4A" w:rsidP="00914E4A">
      <w:pPr>
        <w:autoSpaceDE w:val="0"/>
        <w:autoSpaceDN w:val="0"/>
        <w:adjustRightInd w:val="0"/>
        <w:rPr>
          <w:szCs w:val="22"/>
        </w:rPr>
      </w:pPr>
      <w:r>
        <w:rPr>
          <w:szCs w:val="22"/>
        </w:rPr>
        <w:t xml:space="preserve">DR. </w:t>
      </w:r>
      <w:r w:rsidRPr="00AF5975">
        <w:rPr>
          <w:szCs w:val="22"/>
        </w:rPr>
        <w:t>SMITH:  Right.</w:t>
      </w:r>
    </w:p>
    <w:p w:rsidR="00914E4A" w:rsidRDefault="00914E4A" w:rsidP="00914E4A">
      <w:pPr>
        <w:autoSpaceDE w:val="0"/>
        <w:autoSpaceDN w:val="0"/>
        <w:adjustRightInd w:val="0"/>
      </w:pPr>
      <w:r>
        <w:rPr>
          <w:szCs w:val="22"/>
        </w:rPr>
        <w:t xml:space="preserve">REPRESENTATIVE </w:t>
      </w:r>
      <w:r w:rsidR="007D5A1D">
        <w:rPr>
          <w:szCs w:val="22"/>
        </w:rPr>
        <w:t>McCOY</w:t>
      </w:r>
      <w:r w:rsidRPr="00AF5975">
        <w:rPr>
          <w:szCs w:val="22"/>
        </w:rPr>
        <w:t>:  And intent is shown in</w:t>
      </w:r>
      <w:r>
        <w:rPr>
          <w:szCs w:val="22"/>
        </w:rPr>
        <w:t xml:space="preserve"> </w:t>
      </w:r>
      <w:r w:rsidRPr="00AF5975">
        <w:rPr>
          <w:szCs w:val="22"/>
        </w:rPr>
        <w:t>a lot of different ways because I can</w:t>
      </w:r>
      <w:r>
        <w:rPr>
          <w:szCs w:val="22"/>
        </w:rPr>
        <w:t>’</w:t>
      </w:r>
      <w:r w:rsidRPr="00AF5975">
        <w:rPr>
          <w:szCs w:val="22"/>
        </w:rPr>
        <w:t>t get inside your</w:t>
      </w:r>
      <w:r>
        <w:rPr>
          <w:szCs w:val="22"/>
        </w:rPr>
        <w:t xml:space="preserve"> </w:t>
      </w:r>
      <w:r w:rsidRPr="00AF5975">
        <w:rPr>
          <w:szCs w:val="22"/>
        </w:rPr>
        <w:t>head and tell where you intend to reside.  Intent is</w:t>
      </w:r>
      <w:r>
        <w:rPr>
          <w:szCs w:val="22"/>
        </w:rPr>
        <w:t xml:space="preserve"> </w:t>
      </w:r>
      <w:r w:rsidRPr="00AF5975">
        <w:rPr>
          <w:szCs w:val="22"/>
        </w:rPr>
        <w:t>shown through other activities such as where you</w:t>
      </w:r>
      <w:r>
        <w:rPr>
          <w:szCs w:val="22"/>
        </w:rPr>
        <w:t>’</w:t>
      </w:r>
      <w:r w:rsidRPr="00AF5975">
        <w:rPr>
          <w:szCs w:val="22"/>
        </w:rPr>
        <w:t>re</w:t>
      </w:r>
      <w:r>
        <w:rPr>
          <w:szCs w:val="22"/>
        </w:rPr>
        <w:t xml:space="preserve"> </w:t>
      </w:r>
      <w:r w:rsidRPr="00AF5975">
        <w:rPr>
          <w:szCs w:val="22"/>
        </w:rPr>
        <w:t>registered to vote, where your driver</w:t>
      </w:r>
      <w:r>
        <w:rPr>
          <w:szCs w:val="22"/>
        </w:rPr>
        <w:t>’</w:t>
      </w:r>
      <w:r w:rsidRPr="00AF5975">
        <w:rPr>
          <w:szCs w:val="22"/>
        </w:rPr>
        <w:t>s license is,</w:t>
      </w:r>
      <w:r>
        <w:rPr>
          <w:szCs w:val="22"/>
        </w:rPr>
        <w:t xml:space="preserve"> </w:t>
      </w:r>
      <w:r w:rsidRPr="00AF5975">
        <w:rPr>
          <w:szCs w:val="22"/>
        </w:rPr>
        <w:t>where you</w:t>
      </w:r>
      <w:r>
        <w:rPr>
          <w:szCs w:val="22"/>
        </w:rPr>
        <w:t>’</w:t>
      </w:r>
      <w:r w:rsidRPr="00AF5975">
        <w:rPr>
          <w:szCs w:val="22"/>
        </w:rPr>
        <w:t>ve raised your family, all these different</w:t>
      </w:r>
      <w:r>
        <w:rPr>
          <w:szCs w:val="22"/>
        </w:rPr>
        <w:t xml:space="preserve"> </w:t>
      </w:r>
      <w:r w:rsidRPr="00AF5975">
        <w:rPr>
          <w:szCs w:val="22"/>
        </w:rPr>
        <w:t>criteria and ideas have been basically codified into</w:t>
      </w:r>
      <w:r>
        <w:rPr>
          <w:szCs w:val="22"/>
        </w:rPr>
        <w:t xml:space="preserve"> </w:t>
      </w:r>
      <w:r w:rsidRPr="00AF5975">
        <w:rPr>
          <w:szCs w:val="22"/>
        </w:rPr>
        <w:t>law to establish where somebody resides and where they</w:t>
      </w:r>
      <w:r>
        <w:rPr>
          <w:szCs w:val="22"/>
        </w:rPr>
        <w:t xml:space="preserve"> </w:t>
      </w:r>
      <w:r w:rsidRPr="00AF5975">
        <w:rPr>
          <w:szCs w:val="22"/>
        </w:rPr>
        <w:t>live.</w:t>
      </w:r>
    </w:p>
    <w:p w:rsidR="00914E4A" w:rsidRPr="00AF5975" w:rsidRDefault="00914E4A" w:rsidP="00914E4A">
      <w:pPr>
        <w:autoSpaceDE w:val="0"/>
        <w:autoSpaceDN w:val="0"/>
        <w:adjustRightInd w:val="0"/>
        <w:rPr>
          <w:szCs w:val="22"/>
        </w:rPr>
      </w:pPr>
      <w:r>
        <w:tab/>
      </w:r>
      <w:r w:rsidRPr="00AF5975">
        <w:rPr>
          <w:szCs w:val="22"/>
        </w:rPr>
        <w:t>And at the appropriate time, Mr. Chairman, I</w:t>
      </w:r>
      <w:r>
        <w:rPr>
          <w:szCs w:val="22"/>
        </w:rPr>
        <w:t xml:space="preserve"> </w:t>
      </w:r>
      <w:r w:rsidRPr="00AF5975">
        <w:rPr>
          <w:szCs w:val="22"/>
        </w:rPr>
        <w:t>know that you all have passed around, I requested an</w:t>
      </w:r>
      <w:r>
        <w:rPr>
          <w:szCs w:val="22"/>
        </w:rPr>
        <w:t xml:space="preserve"> </w:t>
      </w:r>
      <w:r w:rsidRPr="00AF5975">
        <w:rPr>
          <w:szCs w:val="22"/>
        </w:rPr>
        <w:t>opinion from the Attorney General after we left our</w:t>
      </w:r>
      <w:r>
        <w:rPr>
          <w:szCs w:val="22"/>
        </w:rPr>
        <w:t xml:space="preserve"> </w:t>
      </w:r>
      <w:r w:rsidRPr="00AF5975">
        <w:rPr>
          <w:szCs w:val="22"/>
        </w:rPr>
        <w:t>meeting during our furlough time.  I don</w:t>
      </w:r>
      <w:r>
        <w:rPr>
          <w:szCs w:val="22"/>
        </w:rPr>
        <w:t>’</w:t>
      </w:r>
      <w:r w:rsidRPr="00AF5975">
        <w:rPr>
          <w:szCs w:val="22"/>
        </w:rPr>
        <w:t>t know if</w:t>
      </w:r>
      <w:r>
        <w:rPr>
          <w:szCs w:val="22"/>
        </w:rPr>
        <w:t xml:space="preserve"> </w:t>
      </w:r>
      <w:r w:rsidRPr="00AF5975">
        <w:rPr>
          <w:szCs w:val="22"/>
        </w:rPr>
        <w:t>everybody</w:t>
      </w:r>
      <w:r>
        <w:rPr>
          <w:szCs w:val="22"/>
        </w:rPr>
        <w:t>’</w:t>
      </w:r>
      <w:r w:rsidRPr="00AF5975">
        <w:rPr>
          <w:szCs w:val="22"/>
        </w:rPr>
        <w:t>s had an opportunity to take a look at that.</w:t>
      </w:r>
      <w:r>
        <w:rPr>
          <w:szCs w:val="22"/>
        </w:rPr>
        <w:t xml:space="preserve"> </w:t>
      </w:r>
      <w:r w:rsidRPr="00AF5975">
        <w:rPr>
          <w:szCs w:val="22"/>
        </w:rPr>
        <w:t>Not only the letter that I sent to Alan Wilson but also</w:t>
      </w:r>
      <w:r>
        <w:rPr>
          <w:szCs w:val="22"/>
        </w:rPr>
        <w:t xml:space="preserve"> </w:t>
      </w:r>
      <w:r w:rsidRPr="00AF5975">
        <w:rPr>
          <w:szCs w:val="22"/>
        </w:rPr>
        <w:t>the response that came back from the Attorney General</w:t>
      </w:r>
      <w:r>
        <w:rPr>
          <w:szCs w:val="22"/>
        </w:rPr>
        <w:t>’</w:t>
      </w:r>
      <w:r w:rsidRPr="00AF5975">
        <w:rPr>
          <w:szCs w:val="22"/>
        </w:rPr>
        <w:t>s</w:t>
      </w:r>
      <w:r>
        <w:rPr>
          <w:szCs w:val="22"/>
        </w:rPr>
        <w:t xml:space="preserve"> </w:t>
      </w:r>
      <w:r w:rsidRPr="00AF5975">
        <w:rPr>
          <w:szCs w:val="22"/>
        </w:rPr>
        <w:t>Office.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Does everyone have a copy of</w:t>
      </w:r>
      <w:r>
        <w:rPr>
          <w:szCs w:val="22"/>
        </w:rPr>
        <w:t xml:space="preserve"> </w:t>
      </w:r>
      <w:r w:rsidRPr="00AF5975">
        <w:rPr>
          <w:szCs w:val="22"/>
        </w:rPr>
        <w:t>that?</w:t>
      </w:r>
    </w:p>
    <w:p w:rsidR="00914E4A" w:rsidRPr="00AF5975" w:rsidRDefault="00914E4A" w:rsidP="00914E4A">
      <w:pPr>
        <w:autoSpaceDE w:val="0"/>
        <w:autoSpaceDN w:val="0"/>
        <w:adjustRightInd w:val="0"/>
        <w:rPr>
          <w:szCs w:val="22"/>
        </w:rPr>
      </w:pPr>
      <w:r>
        <w:rPr>
          <w:szCs w:val="22"/>
        </w:rPr>
        <w:t xml:space="preserve">MS. </w:t>
      </w:r>
      <w:r w:rsidRPr="00AF5975">
        <w:rPr>
          <w:szCs w:val="22"/>
        </w:rPr>
        <w:t>CASTO:  Yes, sir.</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I don</w:t>
      </w:r>
      <w:r>
        <w:rPr>
          <w:szCs w:val="22"/>
        </w:rPr>
        <w:t>’</w:t>
      </w:r>
      <w:r w:rsidRPr="00AF5975">
        <w:rPr>
          <w:szCs w:val="22"/>
        </w:rPr>
        <w:t>t know if</w:t>
      </w:r>
      <w:r>
        <w:rPr>
          <w:szCs w:val="22"/>
        </w:rPr>
        <w:t xml:space="preserve"> </w:t>
      </w:r>
      <w:r w:rsidRPr="00AF5975">
        <w:rPr>
          <w:szCs w:val="22"/>
        </w:rPr>
        <w:t>everybody would like to have a little bit of time --</w:t>
      </w:r>
    </w:p>
    <w:p w:rsidR="00914E4A" w:rsidRPr="00AF5975" w:rsidRDefault="00914E4A" w:rsidP="00914E4A">
      <w:pPr>
        <w:autoSpaceDE w:val="0"/>
        <w:autoSpaceDN w:val="0"/>
        <w:adjustRightInd w:val="0"/>
        <w:rPr>
          <w:szCs w:val="22"/>
        </w:rPr>
      </w:pPr>
      <w:r>
        <w:rPr>
          <w:szCs w:val="22"/>
        </w:rPr>
        <w:t xml:space="preserve">MS. </w:t>
      </w:r>
      <w:r w:rsidRPr="00AF5975">
        <w:rPr>
          <w:szCs w:val="22"/>
        </w:rPr>
        <w:t>CASTO:  It was in the packet that was</w:t>
      </w:r>
      <w:r>
        <w:rPr>
          <w:szCs w:val="22"/>
        </w:rPr>
        <w:t xml:space="preserve"> </w:t>
      </w:r>
      <w:r w:rsidRPr="00AF5975">
        <w:rPr>
          <w:szCs w:val="22"/>
        </w:rPr>
        <w:t>right at the front.  That was passed out at the</w:t>
      </w:r>
      <w:r>
        <w:rPr>
          <w:szCs w:val="22"/>
        </w:rPr>
        <w:t xml:space="preserve"> </w:t>
      </w:r>
      <w:r w:rsidRPr="00AF5975">
        <w:rPr>
          <w:szCs w:val="22"/>
        </w:rPr>
        <w:t>beginning of the meeting.</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My packet had the</w:t>
      </w:r>
      <w:r>
        <w:rPr>
          <w:szCs w:val="22"/>
        </w:rPr>
        <w:t xml:space="preserve"> </w:t>
      </w:r>
      <w:r w:rsidRPr="00AF5975">
        <w:rPr>
          <w:szCs w:val="22"/>
        </w:rPr>
        <w:t>letter I sent first, followed by Attorney General</w:t>
      </w:r>
      <w:r>
        <w:rPr>
          <w:szCs w:val="22"/>
        </w:rPr>
        <w:t>’</w:t>
      </w:r>
      <w:r w:rsidRPr="00AF5975">
        <w:rPr>
          <w:szCs w:val="22"/>
        </w:rPr>
        <w:t>s</w:t>
      </w:r>
      <w:r>
        <w:rPr>
          <w:szCs w:val="22"/>
        </w:rPr>
        <w:t xml:space="preserve"> </w:t>
      </w:r>
      <w:r w:rsidRPr="00AF5975">
        <w:rPr>
          <w:szCs w:val="22"/>
        </w:rPr>
        <w:t>response as the second part of the stapled clip here.</w:t>
      </w:r>
    </w:p>
    <w:p w:rsidR="00914E4A" w:rsidRDefault="00914E4A" w:rsidP="00914E4A">
      <w:pPr>
        <w:autoSpaceDE w:val="0"/>
        <w:autoSpaceDN w:val="0"/>
        <w:adjustRightInd w:val="0"/>
        <w:rPr>
          <w:szCs w:val="22"/>
        </w:rPr>
      </w:pPr>
      <w:r>
        <w:rPr>
          <w:szCs w:val="22"/>
        </w:rPr>
        <w:tab/>
      </w:r>
      <w:r w:rsidRPr="00AF5975">
        <w:rPr>
          <w:szCs w:val="22"/>
        </w:rPr>
        <w:t>I don</w:t>
      </w:r>
      <w:r>
        <w:rPr>
          <w:szCs w:val="22"/>
        </w:rPr>
        <w:t>’</w:t>
      </w:r>
      <w:r w:rsidRPr="00AF5975">
        <w:rPr>
          <w:szCs w:val="22"/>
        </w:rPr>
        <w:t>t know if you all need an opportunity</w:t>
      </w:r>
      <w:r>
        <w:rPr>
          <w:szCs w:val="22"/>
        </w:rPr>
        <w:t xml:space="preserve"> </w:t>
      </w:r>
      <w:r w:rsidRPr="00AF5975">
        <w:rPr>
          <w:szCs w:val="22"/>
        </w:rPr>
        <w:t>to go through that or take a look at that, but I</w:t>
      </w:r>
      <w:r>
        <w:rPr>
          <w:szCs w:val="22"/>
        </w:rPr>
        <w:t xml:space="preserve"> </w:t>
      </w:r>
      <w:r w:rsidRPr="00AF5975">
        <w:rPr>
          <w:szCs w:val="22"/>
        </w:rPr>
        <w:t>requested an opinion from the Attorney General based on</w:t>
      </w:r>
      <w:r>
        <w:rPr>
          <w:szCs w:val="22"/>
        </w:rPr>
        <w:t xml:space="preserve"> </w:t>
      </w:r>
      <w:r w:rsidRPr="00AF5975">
        <w:rPr>
          <w:szCs w:val="22"/>
        </w:rPr>
        <w:t>the criteria that Dr. Smith has given us in terms of</w:t>
      </w:r>
      <w:r>
        <w:rPr>
          <w:szCs w:val="22"/>
        </w:rPr>
        <w:t xml:space="preserve"> </w:t>
      </w:r>
      <w:r w:rsidRPr="00AF5975">
        <w:rPr>
          <w:szCs w:val="22"/>
        </w:rPr>
        <w:t>how do you establish residency and how do you really</w:t>
      </w:r>
      <w:r>
        <w:rPr>
          <w:szCs w:val="22"/>
        </w:rPr>
        <w:t xml:space="preserve"> </w:t>
      </w:r>
      <w:r w:rsidRPr="00AF5975">
        <w:rPr>
          <w:szCs w:val="22"/>
        </w:rPr>
        <w:t>intend to decipher where somebody resides or where they</w:t>
      </w:r>
      <w:r>
        <w:t xml:space="preserve"> </w:t>
      </w:r>
      <w:r w:rsidRPr="00AF5975">
        <w:rPr>
          <w:szCs w:val="22"/>
        </w:rPr>
        <w:t>intend to reside.</w:t>
      </w:r>
    </w:p>
    <w:p w:rsidR="00914E4A" w:rsidRDefault="00914E4A" w:rsidP="00914E4A">
      <w:pPr>
        <w:autoSpaceDE w:val="0"/>
        <w:autoSpaceDN w:val="0"/>
        <w:adjustRightInd w:val="0"/>
        <w:rPr>
          <w:szCs w:val="22"/>
        </w:rPr>
      </w:pPr>
      <w:r>
        <w:rPr>
          <w:szCs w:val="22"/>
        </w:rPr>
        <w:tab/>
      </w:r>
      <w:r w:rsidRPr="00AF5975">
        <w:rPr>
          <w:szCs w:val="22"/>
        </w:rPr>
        <w:t>And I believe the issues that I laid forth in</w:t>
      </w:r>
      <w:r>
        <w:rPr>
          <w:szCs w:val="22"/>
        </w:rPr>
        <w:t xml:space="preserve"> </w:t>
      </w:r>
      <w:r w:rsidRPr="00AF5975">
        <w:rPr>
          <w:szCs w:val="22"/>
        </w:rPr>
        <w:t>the letter were very clear from the answers that we got</w:t>
      </w:r>
      <w:r>
        <w:rPr>
          <w:szCs w:val="22"/>
        </w:rPr>
        <w:t xml:space="preserve"> </w:t>
      </w:r>
      <w:r w:rsidRPr="00AF5975">
        <w:rPr>
          <w:szCs w:val="22"/>
        </w:rPr>
        <w:t>from Dr. Smith.  And the response that we did get from</w:t>
      </w:r>
      <w:r>
        <w:rPr>
          <w:szCs w:val="22"/>
        </w:rPr>
        <w:t xml:space="preserve"> </w:t>
      </w:r>
      <w:r w:rsidRPr="00AF5975">
        <w:rPr>
          <w:szCs w:val="22"/>
        </w:rPr>
        <w:t>the Attorney General basically goes along with my</w:t>
      </w:r>
      <w:r>
        <w:rPr>
          <w:szCs w:val="22"/>
        </w:rPr>
        <w:t xml:space="preserve"> </w:t>
      </w:r>
      <w:r w:rsidRPr="00AF5975">
        <w:rPr>
          <w:szCs w:val="22"/>
        </w:rPr>
        <w:t>understanding of the law, which his conclusion, if you</w:t>
      </w:r>
      <w:r>
        <w:rPr>
          <w:szCs w:val="22"/>
        </w:rPr>
        <w:t xml:space="preserve"> </w:t>
      </w:r>
      <w:r w:rsidRPr="00AF5975">
        <w:rPr>
          <w:szCs w:val="22"/>
        </w:rPr>
        <w:t>wanted to skip through the legal aspects of it, the</w:t>
      </w:r>
      <w:r>
        <w:rPr>
          <w:szCs w:val="22"/>
        </w:rPr>
        <w:t xml:space="preserve"> </w:t>
      </w:r>
      <w:r w:rsidRPr="00AF5975">
        <w:rPr>
          <w:szCs w:val="22"/>
        </w:rPr>
        <w:t>conclusion section of his analysis that was done by an</w:t>
      </w:r>
      <w:r>
        <w:rPr>
          <w:szCs w:val="22"/>
        </w:rPr>
        <w:t xml:space="preserve"> </w:t>
      </w:r>
      <w:r w:rsidRPr="00AF5975">
        <w:rPr>
          <w:szCs w:val="22"/>
        </w:rPr>
        <w:t>assistant attorney general and approved one other</w:t>
      </w:r>
      <w:r>
        <w:rPr>
          <w:szCs w:val="22"/>
        </w:rPr>
        <w:t xml:space="preserve"> </w:t>
      </w:r>
      <w:r w:rsidRPr="00AF5975">
        <w:rPr>
          <w:szCs w:val="22"/>
        </w:rPr>
        <w:t>deputy attorney general, basically says that Dr. Smith</w:t>
      </w:r>
      <w:r>
        <w:rPr>
          <w:szCs w:val="22"/>
        </w:rPr>
        <w:t xml:space="preserve"> </w:t>
      </w:r>
      <w:r w:rsidRPr="00AF5975">
        <w:rPr>
          <w:szCs w:val="22"/>
        </w:rPr>
        <w:t>because of his 4 percent and what has been done and</w:t>
      </w:r>
      <w:r>
        <w:rPr>
          <w:szCs w:val="22"/>
        </w:rPr>
        <w:t xml:space="preserve"> </w:t>
      </w:r>
      <w:r w:rsidRPr="00AF5975">
        <w:rPr>
          <w:szCs w:val="22"/>
        </w:rPr>
        <w:t>what he</w:t>
      </w:r>
      <w:r>
        <w:rPr>
          <w:szCs w:val="22"/>
        </w:rPr>
        <w:t>’</w:t>
      </w:r>
      <w:r w:rsidRPr="00AF5975">
        <w:rPr>
          <w:szCs w:val="22"/>
        </w:rPr>
        <w:t>s paying taxwise on the Isle of Palms does not</w:t>
      </w:r>
      <w:r>
        <w:rPr>
          <w:szCs w:val="22"/>
        </w:rPr>
        <w:t xml:space="preserve"> </w:t>
      </w:r>
      <w:r w:rsidRPr="00AF5975">
        <w:rPr>
          <w:szCs w:val="22"/>
        </w:rPr>
        <w:t>defeat the domicile requirement of basically him being</w:t>
      </w:r>
      <w:r>
        <w:rPr>
          <w:szCs w:val="22"/>
        </w:rPr>
        <w:t xml:space="preserve"> </w:t>
      </w:r>
      <w:r w:rsidRPr="00AF5975">
        <w:rPr>
          <w:szCs w:val="22"/>
        </w:rPr>
        <w:t>able to be qualified as a nominee or a candidate for</w:t>
      </w:r>
      <w:r>
        <w:rPr>
          <w:szCs w:val="22"/>
        </w:rPr>
        <w:t xml:space="preserve"> </w:t>
      </w:r>
      <w:r w:rsidRPr="00AF5975">
        <w:rPr>
          <w:szCs w:val="22"/>
        </w:rPr>
        <w:t>this particular congressional seat for the MUSC board.</w:t>
      </w:r>
    </w:p>
    <w:p w:rsidR="00914E4A" w:rsidRDefault="00914E4A" w:rsidP="00914E4A">
      <w:pPr>
        <w:autoSpaceDE w:val="0"/>
        <w:autoSpaceDN w:val="0"/>
        <w:adjustRightInd w:val="0"/>
        <w:rPr>
          <w:szCs w:val="22"/>
        </w:rPr>
      </w:pPr>
      <w:r>
        <w:rPr>
          <w:szCs w:val="22"/>
        </w:rPr>
        <w:tab/>
      </w:r>
      <w:r w:rsidRPr="00AF5975">
        <w:rPr>
          <w:szCs w:val="22"/>
        </w:rPr>
        <w:t>And I realize and we spoke last time about</w:t>
      </w:r>
      <w:r>
        <w:rPr>
          <w:szCs w:val="22"/>
        </w:rPr>
        <w:t xml:space="preserve"> </w:t>
      </w:r>
      <w:r w:rsidRPr="00AF5975">
        <w:rPr>
          <w:szCs w:val="22"/>
        </w:rPr>
        <w:t>the 4 percent versus 6 percent requirement, and that</w:t>
      </w:r>
      <w:r>
        <w:rPr>
          <w:szCs w:val="22"/>
        </w:rPr>
        <w:t>’</w:t>
      </w:r>
      <w:r w:rsidRPr="00AF5975">
        <w:rPr>
          <w:szCs w:val="22"/>
        </w:rPr>
        <w:t>s</w:t>
      </w:r>
      <w:r>
        <w:rPr>
          <w:szCs w:val="22"/>
        </w:rPr>
        <w:t xml:space="preserve"> </w:t>
      </w:r>
      <w:r w:rsidRPr="00AF5975">
        <w:rPr>
          <w:szCs w:val="22"/>
        </w:rPr>
        <w:t>why I wanted to get a firm handle and a firm grasp on</w:t>
      </w:r>
      <w:r>
        <w:rPr>
          <w:szCs w:val="22"/>
        </w:rPr>
        <w:t xml:space="preserve"> </w:t>
      </w:r>
      <w:r w:rsidRPr="00AF5975">
        <w:rPr>
          <w:szCs w:val="22"/>
        </w:rPr>
        <w:t>what the law meant and what the intention is meant of</w:t>
      </w:r>
      <w:r>
        <w:rPr>
          <w:szCs w:val="22"/>
        </w:rPr>
        <w:t xml:space="preserve"> </w:t>
      </w:r>
      <w:r w:rsidRPr="00AF5975">
        <w:rPr>
          <w:szCs w:val="22"/>
        </w:rPr>
        <w:t>the law as to determine where somebody resides.  And by</w:t>
      </w:r>
      <w:r>
        <w:rPr>
          <w:szCs w:val="22"/>
        </w:rPr>
        <w:t xml:space="preserve"> </w:t>
      </w:r>
      <w:r w:rsidRPr="00AF5975">
        <w:rPr>
          <w:szCs w:val="22"/>
        </w:rPr>
        <w:t>getting this opinion, I think that the answer from the</w:t>
      </w:r>
      <w:r>
        <w:rPr>
          <w:szCs w:val="22"/>
        </w:rPr>
        <w:t xml:space="preserve"> </w:t>
      </w:r>
      <w:r w:rsidRPr="00AF5975">
        <w:rPr>
          <w:szCs w:val="22"/>
        </w:rPr>
        <w:t>Attorney General is clear, that Dr. Smith is a resident</w:t>
      </w:r>
      <w:r>
        <w:rPr>
          <w:szCs w:val="22"/>
        </w:rPr>
        <w:t xml:space="preserve"> </w:t>
      </w:r>
      <w:r w:rsidRPr="00AF5975">
        <w:rPr>
          <w:szCs w:val="22"/>
        </w:rPr>
        <w:t>and is domiciled and shows every intention other than</w:t>
      </w:r>
      <w:r>
        <w:rPr>
          <w:szCs w:val="22"/>
        </w:rPr>
        <w:t xml:space="preserve"> </w:t>
      </w:r>
      <w:r w:rsidRPr="00AF5975">
        <w:rPr>
          <w:szCs w:val="22"/>
        </w:rPr>
        <w:t>the 4 percent to be domiciled and that</w:t>
      </w:r>
      <w:r>
        <w:rPr>
          <w:szCs w:val="22"/>
        </w:rPr>
        <w:t>’</w:t>
      </w:r>
      <w:r w:rsidRPr="00AF5975">
        <w:rPr>
          <w:szCs w:val="22"/>
        </w:rPr>
        <w:t>s where his home</w:t>
      </w:r>
      <w:r>
        <w:rPr>
          <w:szCs w:val="22"/>
        </w:rPr>
        <w:t xml:space="preserve"> </w:t>
      </w:r>
      <w:r w:rsidRPr="00AF5975">
        <w:rPr>
          <w:szCs w:val="22"/>
        </w:rPr>
        <w:t>is.  And I would strongly urge the committee to take</w:t>
      </w:r>
      <w:r>
        <w:t xml:space="preserve"> </w:t>
      </w:r>
      <w:r w:rsidRPr="00AF5975">
        <w:rPr>
          <w:szCs w:val="22"/>
        </w:rPr>
        <w:t>that into consideration.</w:t>
      </w:r>
    </w:p>
    <w:p w:rsidR="00914E4A" w:rsidRPr="00AF5975" w:rsidRDefault="00914E4A" w:rsidP="00914E4A">
      <w:pPr>
        <w:autoSpaceDE w:val="0"/>
        <w:autoSpaceDN w:val="0"/>
        <w:adjustRightInd w:val="0"/>
        <w:rPr>
          <w:szCs w:val="22"/>
        </w:rPr>
      </w:pPr>
      <w:r>
        <w:rPr>
          <w:szCs w:val="22"/>
        </w:rPr>
        <w:tab/>
      </w:r>
      <w:r w:rsidRPr="00AF5975">
        <w:rPr>
          <w:szCs w:val="22"/>
        </w:rPr>
        <w:t>Not only -- I know I expressed this the first</w:t>
      </w:r>
      <w:r>
        <w:rPr>
          <w:szCs w:val="22"/>
        </w:rPr>
        <w:t xml:space="preserve"> </w:t>
      </w:r>
      <w:r w:rsidRPr="00AF5975">
        <w:rPr>
          <w:szCs w:val="22"/>
        </w:rPr>
        <w:t>time we spoke, too.  That was my understanding of the</w:t>
      </w:r>
      <w:r>
        <w:rPr>
          <w:szCs w:val="22"/>
        </w:rPr>
        <w:t xml:space="preserve"> </w:t>
      </w:r>
      <w:r w:rsidRPr="00AF5975">
        <w:rPr>
          <w:szCs w:val="22"/>
        </w:rPr>
        <w:t>law when it came down to domicile, but also is clearly</w:t>
      </w:r>
      <w:r>
        <w:rPr>
          <w:szCs w:val="22"/>
        </w:rPr>
        <w:t xml:space="preserve"> </w:t>
      </w:r>
      <w:r w:rsidRPr="00AF5975">
        <w:rPr>
          <w:szCs w:val="22"/>
        </w:rPr>
        <w:t>the Attorney General</w:t>
      </w:r>
      <w:r>
        <w:rPr>
          <w:szCs w:val="22"/>
        </w:rPr>
        <w:t>’</w:t>
      </w:r>
      <w:r w:rsidRPr="00AF5975">
        <w:rPr>
          <w:szCs w:val="22"/>
        </w:rPr>
        <w:t>s idea in understanding of the law</w:t>
      </w:r>
      <w:r>
        <w:rPr>
          <w:szCs w:val="22"/>
        </w:rPr>
        <w:t xml:space="preserve"> </w:t>
      </w:r>
      <w:r w:rsidRPr="00AF5975">
        <w:rPr>
          <w:szCs w:val="22"/>
        </w:rPr>
        <w:t>as well.</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 will</w:t>
      </w:r>
      <w:r>
        <w:rPr>
          <w:szCs w:val="22"/>
        </w:rPr>
        <w:t xml:space="preserve"> </w:t>
      </w:r>
      <w:r w:rsidRPr="00AF5975">
        <w:rPr>
          <w:szCs w:val="22"/>
        </w:rPr>
        <w:t>you show me where it addresses the 4 percent?  Where is</w:t>
      </w:r>
      <w:r>
        <w:rPr>
          <w:szCs w:val="22"/>
        </w:rPr>
        <w:t xml:space="preserve"> </w:t>
      </w:r>
      <w:r w:rsidRPr="00AF5975">
        <w:rPr>
          <w:szCs w:val="22"/>
        </w:rPr>
        <w:t>it?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In my letter or the</w:t>
      </w:r>
      <w:r>
        <w:rPr>
          <w:szCs w:val="22"/>
        </w:rPr>
        <w:t xml:space="preserve"> </w:t>
      </w:r>
      <w:r w:rsidRPr="00AF5975">
        <w:rPr>
          <w:szCs w:val="22"/>
        </w:rPr>
        <w:t>Attorney General</w:t>
      </w:r>
      <w:r>
        <w:rPr>
          <w:szCs w:val="22"/>
        </w:rPr>
        <w:t>’</w:t>
      </w:r>
      <w:r w:rsidRPr="00AF5975">
        <w:rPr>
          <w:szCs w:val="22"/>
        </w:rPr>
        <w:t>s?</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Their response.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Their response.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If what you said is correct,</w:t>
      </w:r>
      <w:r>
        <w:rPr>
          <w:szCs w:val="22"/>
        </w:rPr>
        <w:t xml:space="preserve"> </w:t>
      </w:r>
      <w:r w:rsidRPr="00AF5975">
        <w:rPr>
          <w:szCs w:val="22"/>
        </w:rPr>
        <w:t>it will make today</w:t>
      </w:r>
      <w:r>
        <w:rPr>
          <w:szCs w:val="22"/>
        </w:rPr>
        <w:t>’</w:t>
      </w:r>
      <w:r w:rsidRPr="00AF5975">
        <w:rPr>
          <w:szCs w:val="22"/>
        </w:rPr>
        <w:t>s hearing very easy.</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Sure.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If you will show me where</w:t>
      </w:r>
      <w:r>
        <w:rPr>
          <w:szCs w:val="22"/>
        </w:rPr>
        <w:t xml:space="preserve"> </w:t>
      </w:r>
      <w:r w:rsidRPr="00AF5975">
        <w:rPr>
          <w:szCs w:val="22"/>
        </w:rPr>
        <w:t>the Attorney General says you don</w:t>
      </w:r>
      <w:r>
        <w:rPr>
          <w:szCs w:val="22"/>
        </w:rPr>
        <w:t>’</w:t>
      </w:r>
      <w:r w:rsidRPr="00AF5975">
        <w:rPr>
          <w:szCs w:val="22"/>
        </w:rPr>
        <w:t>t take 4 percent into</w:t>
      </w:r>
      <w:r>
        <w:rPr>
          <w:szCs w:val="22"/>
        </w:rPr>
        <w:t xml:space="preserve"> </w:t>
      </w:r>
      <w:r w:rsidRPr="00AF5975">
        <w:rPr>
          <w:szCs w:val="22"/>
        </w:rPr>
        <w:t>consideration.</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To be -- to be frank,</w:t>
      </w:r>
      <w:r>
        <w:rPr>
          <w:szCs w:val="22"/>
        </w:rPr>
        <w:t xml:space="preserve"> </w:t>
      </w:r>
      <w:r w:rsidRPr="00AF5975">
        <w:rPr>
          <w:szCs w:val="22"/>
        </w:rPr>
        <w:t>it doesn</w:t>
      </w:r>
      <w:r>
        <w:rPr>
          <w:szCs w:val="22"/>
        </w:rPr>
        <w:t>’</w:t>
      </w:r>
      <w:r w:rsidRPr="00AF5975">
        <w:rPr>
          <w:szCs w:val="22"/>
        </w:rPr>
        <w:t>t mention, from what I</w:t>
      </w:r>
      <w:r>
        <w:rPr>
          <w:szCs w:val="22"/>
        </w:rPr>
        <w:t>’</w:t>
      </w:r>
      <w:r w:rsidRPr="00AF5975">
        <w:rPr>
          <w:szCs w:val="22"/>
        </w:rPr>
        <w:t>ve seen in here, but</w:t>
      </w:r>
      <w:r>
        <w:rPr>
          <w:szCs w:val="22"/>
        </w:rPr>
        <w:t xml:space="preserve"> </w:t>
      </w:r>
      <w:r w:rsidRPr="00AF5975">
        <w:rPr>
          <w:szCs w:val="22"/>
        </w:rPr>
        <w:t>when it comes down to understanding domicile, I think</w:t>
      </w:r>
      <w:r>
        <w:rPr>
          <w:szCs w:val="22"/>
        </w:rPr>
        <w:t xml:space="preserve"> </w:t>
      </w:r>
      <w:r w:rsidRPr="00AF5975">
        <w:rPr>
          <w:szCs w:val="22"/>
        </w:rPr>
        <w:t>it even goes further to the fact of the point that I</w:t>
      </w:r>
      <w:r>
        <w:rPr>
          <w:szCs w:val="22"/>
        </w:rPr>
        <w:t>’</w:t>
      </w:r>
      <w:r w:rsidRPr="00AF5975">
        <w:rPr>
          <w:szCs w:val="22"/>
        </w:rPr>
        <w:t>m</w:t>
      </w:r>
      <w:r>
        <w:rPr>
          <w:szCs w:val="22"/>
        </w:rPr>
        <w:t xml:space="preserve"> </w:t>
      </w:r>
      <w:r w:rsidRPr="00AF5975">
        <w:rPr>
          <w:szCs w:val="22"/>
        </w:rPr>
        <w:t>trying to make.  And if you read on the fourth page</w:t>
      </w:r>
      <w:r>
        <w:rPr>
          <w:szCs w:val="22"/>
        </w:rPr>
        <w:t xml:space="preserve"> </w:t>
      </w:r>
      <w:r w:rsidRPr="00AF5975">
        <w:rPr>
          <w:szCs w:val="22"/>
        </w:rPr>
        <w:t>underneath where there</w:t>
      </w:r>
      <w:r>
        <w:rPr>
          <w:szCs w:val="22"/>
        </w:rPr>
        <w:t>’</w:t>
      </w:r>
      <w:r w:rsidRPr="00AF5975">
        <w:rPr>
          <w:szCs w:val="22"/>
        </w:rPr>
        <w:t>s an Op. S.C. Attorney General</w:t>
      </w:r>
      <w:r>
        <w:t xml:space="preserve"> </w:t>
      </w:r>
      <w:r w:rsidRPr="00AF5975">
        <w:rPr>
          <w:szCs w:val="22"/>
        </w:rPr>
        <w:t>citing of 2008 WL 903972, past that, the next paragraph</w:t>
      </w:r>
      <w:r>
        <w:rPr>
          <w:szCs w:val="22"/>
        </w:rPr>
        <w:t xml:space="preserve"> </w:t>
      </w:r>
      <w:r w:rsidRPr="00AF5975">
        <w:rPr>
          <w:szCs w:val="22"/>
        </w:rPr>
        <w:t xml:space="preserve">starts, </w:t>
      </w:r>
      <w:r>
        <w:rPr>
          <w:szCs w:val="22"/>
        </w:rPr>
        <w:t>“</w:t>
      </w:r>
      <w:r w:rsidRPr="00AF5975">
        <w:rPr>
          <w:szCs w:val="22"/>
        </w:rPr>
        <w:t>The law in South Carolina is clear that a</w:t>
      </w:r>
      <w:r>
        <w:rPr>
          <w:szCs w:val="22"/>
        </w:rPr>
        <w:t xml:space="preserve"> </w:t>
      </w:r>
      <w:r w:rsidRPr="00AF5975">
        <w:rPr>
          <w:szCs w:val="22"/>
        </w:rPr>
        <w:t>person</w:t>
      </w:r>
      <w:r>
        <w:rPr>
          <w:szCs w:val="22"/>
        </w:rPr>
        <w:t>’</w:t>
      </w:r>
      <w:r w:rsidRPr="00AF5975">
        <w:rPr>
          <w:szCs w:val="22"/>
        </w:rPr>
        <w:t>s residence is his domicile.  A person may only</w:t>
      </w:r>
      <w:r>
        <w:rPr>
          <w:szCs w:val="22"/>
        </w:rPr>
        <w:t xml:space="preserve"> </w:t>
      </w:r>
      <w:r w:rsidRPr="00AF5975">
        <w:rPr>
          <w:szCs w:val="22"/>
        </w:rPr>
        <w:t>have one domicile, and that domicile is where the</w:t>
      </w:r>
      <w:r>
        <w:rPr>
          <w:szCs w:val="22"/>
        </w:rPr>
        <w:t xml:space="preserve"> </w:t>
      </w:r>
      <w:r w:rsidRPr="00AF5975">
        <w:rPr>
          <w:szCs w:val="22"/>
        </w:rPr>
        <w:t>person has the intention of returning whenever he is</w:t>
      </w:r>
      <w:r>
        <w:rPr>
          <w:szCs w:val="22"/>
        </w:rPr>
        <w:t xml:space="preserve"> </w:t>
      </w:r>
      <w:r w:rsidRPr="00AF5975">
        <w:rPr>
          <w:szCs w:val="22"/>
        </w:rPr>
        <w:t>gone.</w:t>
      </w:r>
      <w:r>
        <w:rPr>
          <w:szCs w:val="22"/>
        </w:rPr>
        <w:t>”</w:t>
      </w:r>
    </w:p>
    <w:p w:rsidR="00914E4A" w:rsidRDefault="00914E4A" w:rsidP="00914E4A">
      <w:pPr>
        <w:autoSpaceDE w:val="0"/>
        <w:autoSpaceDN w:val="0"/>
        <w:adjustRightInd w:val="0"/>
        <w:rPr>
          <w:szCs w:val="22"/>
        </w:rPr>
      </w:pPr>
      <w:r>
        <w:rPr>
          <w:szCs w:val="22"/>
        </w:rPr>
        <w:tab/>
      </w:r>
      <w:r w:rsidRPr="00AF5975">
        <w:rPr>
          <w:szCs w:val="22"/>
        </w:rPr>
        <w:t>It</w:t>
      </w:r>
      <w:r>
        <w:rPr>
          <w:szCs w:val="22"/>
        </w:rPr>
        <w:t>’</w:t>
      </w:r>
      <w:r w:rsidRPr="00AF5975">
        <w:rPr>
          <w:szCs w:val="22"/>
        </w:rPr>
        <w:t>s codified in South Carolina Code of Laws.</w:t>
      </w:r>
    </w:p>
    <w:p w:rsidR="00914E4A" w:rsidRDefault="00914E4A" w:rsidP="00914E4A">
      <w:pPr>
        <w:autoSpaceDE w:val="0"/>
        <w:autoSpaceDN w:val="0"/>
        <w:adjustRightInd w:val="0"/>
        <w:rPr>
          <w:szCs w:val="22"/>
        </w:rPr>
      </w:pPr>
      <w:r>
        <w:rPr>
          <w:szCs w:val="22"/>
        </w:rPr>
        <w:tab/>
      </w:r>
      <w:r w:rsidRPr="00AF5975">
        <w:rPr>
          <w:szCs w:val="22"/>
        </w:rPr>
        <w:t>And the law also authorizes a spouse to have</w:t>
      </w:r>
      <w:r>
        <w:rPr>
          <w:szCs w:val="22"/>
        </w:rPr>
        <w:t xml:space="preserve"> </w:t>
      </w:r>
      <w:r w:rsidRPr="00AF5975">
        <w:rPr>
          <w:szCs w:val="22"/>
        </w:rPr>
        <w:t>a separate domicile for voting purposes.  As you list</w:t>
      </w:r>
      <w:r>
        <w:rPr>
          <w:szCs w:val="22"/>
        </w:rPr>
        <w:t xml:space="preserve"> </w:t>
      </w:r>
      <w:r w:rsidRPr="00AF5975">
        <w:rPr>
          <w:szCs w:val="22"/>
        </w:rPr>
        <w:t>in the letter as quoted above, there are 11 factors to</w:t>
      </w:r>
      <w:r>
        <w:rPr>
          <w:szCs w:val="22"/>
        </w:rPr>
        <w:t xml:space="preserve"> </w:t>
      </w:r>
      <w:r w:rsidRPr="00AF5975">
        <w:rPr>
          <w:szCs w:val="22"/>
        </w:rPr>
        <w:t>consider someone</w:t>
      </w:r>
      <w:r>
        <w:rPr>
          <w:szCs w:val="22"/>
        </w:rPr>
        <w:t>’</w:t>
      </w:r>
      <w:r w:rsidRPr="00AF5975">
        <w:rPr>
          <w:szCs w:val="22"/>
        </w:rPr>
        <w:t>s intent in order to ascertain their</w:t>
      </w:r>
      <w:r>
        <w:rPr>
          <w:szCs w:val="22"/>
        </w:rPr>
        <w:t xml:space="preserve"> </w:t>
      </w:r>
      <w:r w:rsidRPr="00AF5975">
        <w:rPr>
          <w:szCs w:val="22"/>
        </w:rPr>
        <w:t>domicile for voting purposes.  All the factors</w:t>
      </w:r>
      <w:r>
        <w:rPr>
          <w:szCs w:val="22"/>
        </w:rPr>
        <w:t xml:space="preserve"> </w:t>
      </w:r>
      <w:r w:rsidRPr="00AF5975">
        <w:rPr>
          <w:szCs w:val="22"/>
        </w:rPr>
        <w:t>concerning here, and these are factors that have been</w:t>
      </w:r>
      <w:r>
        <w:rPr>
          <w:szCs w:val="22"/>
        </w:rPr>
        <w:t xml:space="preserve"> </w:t>
      </w:r>
      <w:r w:rsidRPr="00AF5975">
        <w:rPr>
          <w:szCs w:val="22"/>
        </w:rPr>
        <w:t>listed and that we</w:t>
      </w:r>
      <w:r>
        <w:rPr>
          <w:szCs w:val="22"/>
        </w:rPr>
        <w:t>’</w:t>
      </w:r>
      <w:r w:rsidRPr="00AF5975">
        <w:rPr>
          <w:szCs w:val="22"/>
        </w:rPr>
        <w:t>ve gone through.  And I think it</w:t>
      </w:r>
      <w:r>
        <w:rPr>
          <w:szCs w:val="22"/>
        </w:rPr>
        <w:t xml:space="preserve"> </w:t>
      </w:r>
      <w:r w:rsidRPr="00AF5975">
        <w:rPr>
          <w:szCs w:val="22"/>
        </w:rPr>
        <w:t>takes me right back to the point that we tried to</w:t>
      </w:r>
      <w:r>
        <w:rPr>
          <w:szCs w:val="22"/>
        </w:rPr>
        <w:t xml:space="preserve"> </w:t>
      </w:r>
      <w:r w:rsidRPr="00AF5975">
        <w:rPr>
          <w:szCs w:val="22"/>
        </w:rPr>
        <w:t>ascertain from the Attorney General and from my</w:t>
      </w:r>
      <w:r>
        <w:rPr>
          <w:szCs w:val="22"/>
        </w:rPr>
        <w:t xml:space="preserve"> </w:t>
      </w:r>
      <w:r w:rsidRPr="00AF5975">
        <w:rPr>
          <w:szCs w:val="22"/>
        </w:rPr>
        <w:t>understanding of the law, which is -- which is just</w:t>
      </w:r>
      <w:r>
        <w:rPr>
          <w:szCs w:val="22"/>
        </w:rPr>
        <w:t xml:space="preserve"> </w:t>
      </w:r>
      <w:r w:rsidRPr="00AF5975">
        <w:rPr>
          <w:szCs w:val="22"/>
        </w:rPr>
        <w:t>this, it</w:t>
      </w:r>
      <w:r>
        <w:rPr>
          <w:szCs w:val="22"/>
        </w:rPr>
        <w:t>’</w:t>
      </w:r>
      <w:r w:rsidRPr="00AF5975">
        <w:rPr>
          <w:szCs w:val="22"/>
        </w:rPr>
        <w:t>s the very first sentence here, it</w:t>
      </w:r>
      <w:r>
        <w:rPr>
          <w:szCs w:val="22"/>
        </w:rPr>
        <w:t>’</w:t>
      </w:r>
      <w:r w:rsidRPr="00AF5975">
        <w:rPr>
          <w:szCs w:val="22"/>
        </w:rPr>
        <w:t>s codified</w:t>
      </w:r>
      <w:r>
        <w:rPr>
          <w:szCs w:val="22"/>
        </w:rPr>
        <w:t xml:space="preserve"> </w:t>
      </w:r>
      <w:r w:rsidRPr="00AF5975">
        <w:rPr>
          <w:szCs w:val="22"/>
        </w:rPr>
        <w:t>in South Carolina Code of Law, is that it</w:t>
      </w:r>
      <w:r>
        <w:rPr>
          <w:szCs w:val="22"/>
        </w:rPr>
        <w:t>’</w:t>
      </w:r>
      <w:r w:rsidRPr="00AF5975">
        <w:rPr>
          <w:szCs w:val="22"/>
        </w:rPr>
        <w:t>s clear that</w:t>
      </w:r>
      <w:r>
        <w:rPr>
          <w:szCs w:val="22"/>
        </w:rPr>
        <w:t xml:space="preserve"> </w:t>
      </w:r>
      <w:r w:rsidRPr="00AF5975">
        <w:rPr>
          <w:szCs w:val="22"/>
        </w:rPr>
        <w:t>a person</w:t>
      </w:r>
      <w:r>
        <w:rPr>
          <w:szCs w:val="22"/>
        </w:rPr>
        <w:t>’</w:t>
      </w:r>
      <w:r w:rsidRPr="00AF5975">
        <w:rPr>
          <w:szCs w:val="22"/>
        </w:rPr>
        <w:t>s residence is his domicile, and a person may</w:t>
      </w:r>
      <w:r>
        <w:rPr>
          <w:szCs w:val="22"/>
        </w:rPr>
        <w:t xml:space="preserve"> </w:t>
      </w:r>
      <w:r w:rsidRPr="00AF5975">
        <w:rPr>
          <w:szCs w:val="22"/>
        </w:rPr>
        <w:t>only have one domicile and that domicile is where a</w:t>
      </w:r>
      <w:r>
        <w:rPr>
          <w:szCs w:val="22"/>
        </w:rPr>
        <w:t xml:space="preserve"> </w:t>
      </w:r>
      <w:r w:rsidRPr="00AF5975">
        <w:rPr>
          <w:szCs w:val="22"/>
        </w:rPr>
        <w:t>person has the intention of returning whenever he is</w:t>
      </w:r>
      <w:r>
        <w:rPr>
          <w:szCs w:val="22"/>
        </w:rPr>
        <w:t xml:space="preserve"> </w:t>
      </w:r>
      <w:r w:rsidRPr="00AF5975">
        <w:rPr>
          <w:szCs w:val="22"/>
        </w:rPr>
        <w:t>gone.</w:t>
      </w:r>
    </w:p>
    <w:p w:rsidR="00914E4A" w:rsidRPr="00AF5975" w:rsidRDefault="00914E4A" w:rsidP="00914E4A">
      <w:pPr>
        <w:autoSpaceDE w:val="0"/>
        <w:autoSpaceDN w:val="0"/>
        <w:adjustRightInd w:val="0"/>
        <w:rPr>
          <w:szCs w:val="22"/>
        </w:rPr>
      </w:pPr>
      <w:r>
        <w:rPr>
          <w:szCs w:val="22"/>
        </w:rPr>
        <w:tab/>
      </w:r>
      <w:r w:rsidRPr="00AF5975">
        <w:rPr>
          <w:szCs w:val="22"/>
        </w:rPr>
        <w:t>It</w:t>
      </w:r>
      <w:r>
        <w:rPr>
          <w:szCs w:val="22"/>
        </w:rPr>
        <w:t>’</w:t>
      </w:r>
      <w:r w:rsidRPr="00AF5975">
        <w:rPr>
          <w:szCs w:val="22"/>
        </w:rPr>
        <w:t>s clear that Dr. Smith has the intention</w:t>
      </w:r>
      <w:r>
        <w:rPr>
          <w:szCs w:val="22"/>
        </w:rPr>
        <w:t xml:space="preserve"> </w:t>
      </w:r>
      <w:r w:rsidRPr="00AF5975">
        <w:rPr>
          <w:szCs w:val="22"/>
        </w:rPr>
        <w:t>of returning to his home, which is not on the Isle of</w:t>
      </w:r>
      <w:r>
        <w:t xml:space="preserve"> </w:t>
      </w:r>
      <w:r w:rsidRPr="00AF5975">
        <w:rPr>
          <w:szCs w:val="22"/>
        </w:rPr>
        <w:t>Palms, and has been his home where he</w:t>
      </w:r>
      <w:r>
        <w:rPr>
          <w:szCs w:val="22"/>
        </w:rPr>
        <w:t>’</w:t>
      </w:r>
      <w:r w:rsidRPr="00AF5975">
        <w:rPr>
          <w:szCs w:val="22"/>
        </w:rPr>
        <w:t>s raised his</w:t>
      </w:r>
      <w:r>
        <w:rPr>
          <w:szCs w:val="22"/>
        </w:rPr>
        <w:t xml:space="preserve"> </w:t>
      </w:r>
      <w:r w:rsidRPr="00AF5975">
        <w:rPr>
          <w:szCs w:val="22"/>
        </w:rPr>
        <w:t>family, has his business.  And that</w:t>
      </w:r>
      <w:r>
        <w:rPr>
          <w:szCs w:val="22"/>
        </w:rPr>
        <w:t>’</w:t>
      </w:r>
      <w:r w:rsidRPr="00AF5975">
        <w:rPr>
          <w:szCs w:val="22"/>
        </w:rPr>
        <w:t>s my understanding</w:t>
      </w:r>
      <w:r>
        <w:rPr>
          <w:szCs w:val="22"/>
        </w:rPr>
        <w:t xml:space="preserve"> </w:t>
      </w:r>
      <w:r w:rsidRPr="00AF5975">
        <w:rPr>
          <w:szCs w:val="22"/>
        </w:rPr>
        <w:t>of the law, Mr. 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 Representative</w:t>
      </w:r>
      <w:r>
        <w:rPr>
          <w:szCs w:val="22"/>
        </w:rPr>
        <w:t xml:space="preserve"> </w:t>
      </w:r>
      <w:r w:rsidRPr="00AF5975">
        <w:rPr>
          <w:szCs w:val="22"/>
        </w:rPr>
        <w:t>McCoy.</w:t>
      </w:r>
    </w:p>
    <w:p w:rsidR="00914E4A"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Mr. Chairman, on page 6 --</w:t>
      </w:r>
      <w:r>
        <w:rPr>
          <w:szCs w:val="22"/>
        </w:rPr>
        <w:t xml:space="preserve"> </w:t>
      </w:r>
      <w:r w:rsidRPr="00AF5975">
        <w:rPr>
          <w:szCs w:val="22"/>
        </w:rPr>
        <w:t xml:space="preserve">page 6, in the conclusion, </w:t>
      </w:r>
      <w:r>
        <w:rPr>
          <w:szCs w:val="22"/>
        </w:rPr>
        <w:t>“</w:t>
      </w:r>
      <w:r w:rsidRPr="00AF5975">
        <w:rPr>
          <w:szCs w:val="22"/>
        </w:rPr>
        <w:t>Based on the information as</w:t>
      </w:r>
      <w:r>
        <w:rPr>
          <w:szCs w:val="22"/>
        </w:rPr>
        <w:t xml:space="preserve"> </w:t>
      </w:r>
      <w:r w:rsidRPr="00AF5975">
        <w:rPr>
          <w:szCs w:val="22"/>
        </w:rPr>
        <w:t>given, it appears your conclusion that Dr. Smith</w:t>
      </w:r>
      <w:r>
        <w:rPr>
          <w:szCs w:val="22"/>
        </w:rPr>
        <w:t>’</w:t>
      </w:r>
      <w:r w:rsidRPr="00AF5975">
        <w:rPr>
          <w:szCs w:val="22"/>
        </w:rPr>
        <w:t>s</w:t>
      </w:r>
      <w:r>
        <w:rPr>
          <w:szCs w:val="22"/>
        </w:rPr>
        <w:t xml:space="preserve"> </w:t>
      </w:r>
      <w:r w:rsidRPr="00AF5975">
        <w:rPr>
          <w:szCs w:val="22"/>
        </w:rPr>
        <w:t>eligibility to be considered a resident and thus a</w:t>
      </w:r>
      <w:r>
        <w:rPr>
          <w:szCs w:val="22"/>
        </w:rPr>
        <w:t xml:space="preserve"> </w:t>
      </w:r>
      <w:r w:rsidRPr="00AF5975">
        <w:rPr>
          <w:szCs w:val="22"/>
        </w:rPr>
        <w:t>qualified elector of his Congressional District is not</w:t>
      </w:r>
      <w:r>
        <w:rPr>
          <w:szCs w:val="22"/>
        </w:rPr>
        <w:t xml:space="preserve"> </w:t>
      </w:r>
      <w:r w:rsidRPr="00AF5975">
        <w:rPr>
          <w:szCs w:val="22"/>
        </w:rPr>
        <w:t>defeated by his wife</w:t>
      </w:r>
      <w:r>
        <w:rPr>
          <w:szCs w:val="22"/>
        </w:rPr>
        <w:t>’</w:t>
      </w:r>
      <w:r w:rsidRPr="00AF5975">
        <w:rPr>
          <w:szCs w:val="22"/>
        </w:rPr>
        <w:t>s location of a separate domicile</w:t>
      </w:r>
      <w:r>
        <w:rPr>
          <w:szCs w:val="22"/>
        </w:rPr>
        <w:t xml:space="preserve"> </w:t>
      </w:r>
      <w:r w:rsidRPr="00AF5975">
        <w:rPr>
          <w:szCs w:val="22"/>
        </w:rPr>
        <w:t>is correct.</w:t>
      </w:r>
      <w:r>
        <w:rPr>
          <w:szCs w:val="22"/>
        </w:rPr>
        <w:t>”</w:t>
      </w:r>
    </w:p>
    <w:p w:rsidR="00914E4A" w:rsidRPr="00AF5975" w:rsidRDefault="00914E4A" w:rsidP="00914E4A">
      <w:pPr>
        <w:autoSpaceDE w:val="0"/>
        <w:autoSpaceDN w:val="0"/>
        <w:adjustRightInd w:val="0"/>
        <w:rPr>
          <w:szCs w:val="22"/>
        </w:rPr>
      </w:pPr>
      <w:r>
        <w:rPr>
          <w:szCs w:val="22"/>
        </w:rPr>
        <w:tab/>
      </w:r>
      <w:r w:rsidRPr="00AF5975">
        <w:rPr>
          <w:szCs w:val="22"/>
        </w:rPr>
        <w:t>What are we talking about in that conclusion?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How do you interpret that?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How do I interpret</w:t>
      </w:r>
      <w:r>
        <w:rPr>
          <w:szCs w:val="22"/>
        </w:rPr>
        <w:t xml:space="preserve"> </w:t>
      </w:r>
      <w:r w:rsidRPr="00AF5975">
        <w:rPr>
          <w:szCs w:val="22"/>
        </w:rPr>
        <w:t>what?  I don</w:t>
      </w:r>
      <w:r>
        <w:rPr>
          <w:szCs w:val="22"/>
        </w:rPr>
        <w:t>’</w:t>
      </w:r>
      <w:r w:rsidRPr="00AF5975">
        <w:rPr>
          <w:szCs w:val="22"/>
        </w:rPr>
        <w:t>t know if I understand your question.</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Page 6, the conclusion from</w:t>
      </w:r>
      <w:r>
        <w:rPr>
          <w:szCs w:val="22"/>
        </w:rPr>
        <w:t xml:space="preserve"> </w:t>
      </w:r>
      <w:r w:rsidRPr="00AF5975">
        <w:rPr>
          <w:szCs w:val="22"/>
        </w:rPr>
        <w:t>the Attorney General</w:t>
      </w:r>
      <w:r>
        <w:rPr>
          <w:szCs w:val="22"/>
        </w:rPr>
        <w:t>’</w:t>
      </w:r>
      <w:r w:rsidRPr="00AF5975">
        <w:rPr>
          <w:szCs w:val="22"/>
        </w:rPr>
        <w:t>s Office, it says that you can</w:t>
      </w:r>
      <w:r>
        <w:rPr>
          <w:szCs w:val="22"/>
        </w:rPr>
        <w:t>’</w:t>
      </w:r>
      <w:r w:rsidRPr="00AF5975">
        <w:rPr>
          <w:szCs w:val="22"/>
        </w:rPr>
        <w:t>t</w:t>
      </w:r>
      <w:r>
        <w:rPr>
          <w:szCs w:val="22"/>
        </w:rPr>
        <w:t xml:space="preserve"> </w:t>
      </w:r>
      <w:r w:rsidRPr="00AF5975">
        <w:rPr>
          <w:szCs w:val="22"/>
        </w:rPr>
        <w:t>defeat Dr. Smith because his wife lives somewhere else.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But we</w:t>
      </w:r>
      <w:r>
        <w:rPr>
          <w:szCs w:val="22"/>
        </w:rPr>
        <w:t>’</w:t>
      </w:r>
      <w:r w:rsidRPr="00AF5975">
        <w:rPr>
          <w:szCs w:val="22"/>
        </w:rPr>
        <w:t>ve heard</w:t>
      </w:r>
      <w:r>
        <w:rPr>
          <w:szCs w:val="22"/>
        </w:rPr>
        <w:t xml:space="preserve"> </w:t>
      </w:r>
      <w:r w:rsidRPr="00AF5975">
        <w:rPr>
          <w:szCs w:val="22"/>
        </w:rPr>
        <w:t>testimony, Senator, that his wife -- this is the</w:t>
      </w:r>
      <w:r>
        <w:rPr>
          <w:szCs w:val="22"/>
        </w:rPr>
        <w:t xml:space="preserve"> </w:t>
      </w:r>
      <w:r w:rsidRPr="00AF5975">
        <w:rPr>
          <w:szCs w:val="22"/>
        </w:rPr>
        <w:t>secondary home, and this is a home that she visits --</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I understand.</w:t>
      </w:r>
    </w:p>
    <w:p w:rsidR="00914E4A" w:rsidRDefault="00914E4A" w:rsidP="00914E4A">
      <w:pPr>
        <w:autoSpaceDE w:val="0"/>
        <w:autoSpaceDN w:val="0"/>
        <w:adjustRightInd w:val="0"/>
      </w:pPr>
      <w:r>
        <w:rPr>
          <w:szCs w:val="22"/>
        </w:rPr>
        <w:t xml:space="preserve">REPRESENTATIVE </w:t>
      </w:r>
      <w:r w:rsidR="007D5A1D">
        <w:rPr>
          <w:szCs w:val="22"/>
        </w:rPr>
        <w:t>McCOY</w:t>
      </w:r>
      <w:r w:rsidRPr="00AF5975">
        <w:rPr>
          <w:szCs w:val="22"/>
        </w:rPr>
        <w:t>:  -- and they</w:t>
      </w:r>
      <w:r>
        <w:rPr>
          <w:szCs w:val="22"/>
        </w:rPr>
        <w:t>’</w:t>
      </w:r>
      <w:r w:rsidRPr="00AF5975">
        <w:rPr>
          <w:szCs w:val="22"/>
        </w:rPr>
        <w:t>ve had</w:t>
      </w:r>
      <w:r>
        <w:rPr>
          <w:szCs w:val="22"/>
        </w:rPr>
        <w:t xml:space="preserve"> </w:t>
      </w:r>
      <w:r w:rsidRPr="00AF5975">
        <w:rPr>
          <w:szCs w:val="22"/>
        </w:rPr>
        <w:t>since Hugo.</w:t>
      </w:r>
    </w:p>
    <w:p w:rsidR="00914E4A"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And I</w:t>
      </w:r>
      <w:r>
        <w:rPr>
          <w:szCs w:val="22"/>
        </w:rPr>
        <w:t>’</w:t>
      </w:r>
      <w:r w:rsidRPr="00AF5975">
        <w:rPr>
          <w:szCs w:val="22"/>
        </w:rPr>
        <w:t>ve tried to help you,</w:t>
      </w:r>
      <w:r>
        <w:rPr>
          <w:szCs w:val="22"/>
        </w:rPr>
        <w:t xml:space="preserve"> </w:t>
      </w:r>
      <w:r w:rsidRPr="00AF5975">
        <w:rPr>
          <w:szCs w:val="22"/>
        </w:rPr>
        <w:t>if you</w:t>
      </w:r>
      <w:r>
        <w:rPr>
          <w:szCs w:val="22"/>
        </w:rPr>
        <w:t>’</w:t>
      </w:r>
      <w:r w:rsidRPr="00AF5975">
        <w:rPr>
          <w:szCs w:val="22"/>
        </w:rPr>
        <w:t>ll just read the sentence, and if you</w:t>
      </w:r>
      <w:r>
        <w:rPr>
          <w:szCs w:val="22"/>
        </w:rPr>
        <w:t>’</w:t>
      </w:r>
      <w:r w:rsidRPr="00AF5975">
        <w:rPr>
          <w:szCs w:val="22"/>
        </w:rPr>
        <w:t>ll to say</w:t>
      </w:r>
      <w:r>
        <w:rPr>
          <w:szCs w:val="22"/>
        </w:rPr>
        <w:t xml:space="preserve"> </w:t>
      </w:r>
      <w:r w:rsidRPr="00AF5975">
        <w:rPr>
          <w:szCs w:val="22"/>
        </w:rPr>
        <w:t>exactly what it states.  It plainly states just because</w:t>
      </w:r>
      <w:r>
        <w:rPr>
          <w:szCs w:val="22"/>
        </w:rPr>
        <w:t xml:space="preserve"> </w:t>
      </w:r>
      <w:r w:rsidRPr="00AF5975">
        <w:rPr>
          <w:szCs w:val="22"/>
        </w:rPr>
        <w:t>his wife is in one location doesn</w:t>
      </w:r>
      <w:r>
        <w:rPr>
          <w:szCs w:val="22"/>
        </w:rPr>
        <w:t>’</w:t>
      </w:r>
      <w:r w:rsidRPr="00AF5975">
        <w:rPr>
          <w:szCs w:val="22"/>
        </w:rPr>
        <w:t>t mean necessarily he</w:t>
      </w:r>
      <w:r>
        <w:rPr>
          <w:szCs w:val="22"/>
        </w:rPr>
        <w:t xml:space="preserve"> </w:t>
      </w:r>
      <w:r w:rsidRPr="00AF5975">
        <w:rPr>
          <w:szCs w:val="22"/>
        </w:rPr>
        <w:t>doesn</w:t>
      </w:r>
      <w:r>
        <w:rPr>
          <w:szCs w:val="22"/>
        </w:rPr>
        <w:t>’</w:t>
      </w:r>
      <w:r w:rsidRPr="00AF5975">
        <w:rPr>
          <w:szCs w:val="22"/>
        </w:rPr>
        <w:t>t live in that district.  I</w:t>
      </w:r>
      <w:r>
        <w:rPr>
          <w:szCs w:val="22"/>
        </w:rPr>
        <w:t>’</w:t>
      </w:r>
      <w:r w:rsidRPr="00AF5975">
        <w:rPr>
          <w:szCs w:val="22"/>
        </w:rPr>
        <w:t>m assuming.  I don</w:t>
      </w:r>
      <w:r>
        <w:rPr>
          <w:szCs w:val="22"/>
        </w:rPr>
        <w:t>’</w:t>
      </w:r>
      <w:r w:rsidRPr="00AF5975">
        <w:rPr>
          <w:szCs w:val="22"/>
        </w:rPr>
        <w:t>t</w:t>
      </w:r>
      <w:r>
        <w:rPr>
          <w:szCs w:val="22"/>
        </w:rPr>
        <w:t xml:space="preserve"> </w:t>
      </w:r>
      <w:r w:rsidRPr="00AF5975">
        <w:rPr>
          <w:szCs w:val="22"/>
        </w:rPr>
        <w:t>know what it means.</w:t>
      </w:r>
    </w:p>
    <w:p w:rsidR="00914E4A" w:rsidRPr="00AF5975" w:rsidRDefault="00914E4A" w:rsidP="00914E4A">
      <w:pPr>
        <w:autoSpaceDE w:val="0"/>
        <w:autoSpaceDN w:val="0"/>
        <w:adjustRightInd w:val="0"/>
        <w:rPr>
          <w:szCs w:val="22"/>
        </w:rPr>
      </w:pPr>
      <w:r>
        <w:rPr>
          <w:szCs w:val="22"/>
        </w:rPr>
        <w:tab/>
      </w:r>
      <w:r w:rsidRPr="00AF5975">
        <w:rPr>
          <w:szCs w:val="22"/>
        </w:rPr>
        <w:t>Wes, you</w:t>
      </w:r>
      <w:r>
        <w:rPr>
          <w:szCs w:val="22"/>
        </w:rPr>
        <w:t>’</w:t>
      </w:r>
      <w:r w:rsidRPr="00AF5975">
        <w:rPr>
          <w:szCs w:val="22"/>
        </w:rPr>
        <w:t>re an attorney.</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This is confusing to me.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w:t>
      </w:r>
      <w:r>
        <w:rPr>
          <w:szCs w:val="22"/>
        </w:rPr>
        <w:t>’</w:t>
      </w:r>
      <w:r w:rsidRPr="00AF5975">
        <w:rPr>
          <w:szCs w:val="22"/>
        </w:rPr>
        <w:t>m just trying to --</w:t>
      </w:r>
    </w:p>
    <w:p w:rsidR="00914E4A" w:rsidRDefault="00914E4A" w:rsidP="00914E4A">
      <w:pPr>
        <w:autoSpaceDE w:val="0"/>
        <w:autoSpaceDN w:val="0"/>
        <w:adjustRightInd w:val="0"/>
        <w:rPr>
          <w:szCs w:val="22"/>
        </w:rPr>
      </w:pPr>
      <w:r>
        <w:rPr>
          <w:szCs w:val="22"/>
        </w:rPr>
        <w:t xml:space="preserve">SENATOR </w:t>
      </w:r>
      <w:r w:rsidRPr="00AF5975">
        <w:rPr>
          <w:szCs w:val="22"/>
        </w:rPr>
        <w:t>HAYES:  It seems to me, though, that</w:t>
      </w:r>
      <w:r>
        <w:rPr>
          <w:szCs w:val="22"/>
        </w:rPr>
        <w:t xml:space="preserve"> </w:t>
      </w:r>
      <w:r w:rsidRPr="00AF5975">
        <w:rPr>
          <w:szCs w:val="22"/>
        </w:rPr>
        <w:t>the thing we</w:t>
      </w:r>
      <w:r>
        <w:rPr>
          <w:szCs w:val="22"/>
        </w:rPr>
        <w:t>’</w:t>
      </w:r>
      <w:r w:rsidRPr="00AF5975">
        <w:rPr>
          <w:szCs w:val="22"/>
        </w:rPr>
        <w:t>ve got to wrestle with, and don</w:t>
      </w:r>
      <w:r>
        <w:rPr>
          <w:szCs w:val="22"/>
        </w:rPr>
        <w:t>’</w:t>
      </w:r>
      <w:r w:rsidRPr="00AF5975">
        <w:rPr>
          <w:szCs w:val="22"/>
        </w:rPr>
        <w:t>t</w:t>
      </w:r>
      <w:r>
        <w:rPr>
          <w:szCs w:val="22"/>
        </w:rPr>
        <w:t xml:space="preserve"> </w:t>
      </w:r>
      <w:r w:rsidRPr="00AF5975">
        <w:rPr>
          <w:szCs w:val="22"/>
        </w:rPr>
        <w:t>misunderstand me, you know, I</w:t>
      </w:r>
      <w:r>
        <w:rPr>
          <w:szCs w:val="22"/>
        </w:rPr>
        <w:t>’</w:t>
      </w:r>
      <w:r w:rsidRPr="00AF5975">
        <w:rPr>
          <w:szCs w:val="22"/>
        </w:rPr>
        <w:t>m not saying anybody did</w:t>
      </w:r>
      <w:r>
        <w:rPr>
          <w:szCs w:val="22"/>
        </w:rPr>
        <w:t xml:space="preserve"> </w:t>
      </w:r>
      <w:r w:rsidRPr="00AF5975">
        <w:rPr>
          <w:szCs w:val="22"/>
        </w:rPr>
        <w:t>anything wrong.  I understand exactly what went on</w:t>
      </w:r>
      <w:r>
        <w:rPr>
          <w:szCs w:val="22"/>
        </w:rPr>
        <w:t xml:space="preserve"> </w:t>
      </w:r>
      <w:r w:rsidRPr="00AF5975">
        <w:rPr>
          <w:szCs w:val="22"/>
        </w:rPr>
        <w:t>here, and I think it</w:t>
      </w:r>
      <w:r>
        <w:rPr>
          <w:szCs w:val="22"/>
        </w:rPr>
        <w:t>’</w:t>
      </w:r>
      <w:r w:rsidRPr="00AF5975">
        <w:rPr>
          <w:szCs w:val="22"/>
        </w:rPr>
        <w:t>s perfectly fine.  Happens all the</w:t>
      </w:r>
      <w:r>
        <w:rPr>
          <w:szCs w:val="22"/>
        </w:rPr>
        <w:t xml:space="preserve"> </w:t>
      </w:r>
      <w:r w:rsidRPr="00AF5975">
        <w:rPr>
          <w:szCs w:val="22"/>
        </w:rPr>
        <w:t>time.  It</w:t>
      </w:r>
      <w:r>
        <w:rPr>
          <w:szCs w:val="22"/>
        </w:rPr>
        <w:t>’</w:t>
      </w:r>
      <w:r w:rsidRPr="00AF5975">
        <w:rPr>
          <w:szCs w:val="22"/>
        </w:rPr>
        <w:t>s just we have to go through this.</w:t>
      </w:r>
    </w:p>
    <w:p w:rsidR="00914E4A" w:rsidRDefault="00914E4A" w:rsidP="00914E4A">
      <w:pPr>
        <w:autoSpaceDE w:val="0"/>
        <w:autoSpaceDN w:val="0"/>
        <w:adjustRightInd w:val="0"/>
        <w:rPr>
          <w:szCs w:val="22"/>
        </w:rPr>
      </w:pPr>
      <w:r>
        <w:rPr>
          <w:szCs w:val="22"/>
        </w:rPr>
        <w:tab/>
      </w:r>
      <w:r w:rsidRPr="00AF5975">
        <w:rPr>
          <w:szCs w:val="22"/>
        </w:rPr>
        <w:t>But seems to me that, you know, on the</w:t>
      </w:r>
      <w:r>
        <w:rPr>
          <w:szCs w:val="22"/>
        </w:rPr>
        <w:t xml:space="preserve"> </w:t>
      </w:r>
      <w:r w:rsidRPr="00AF5975">
        <w:rPr>
          <w:szCs w:val="22"/>
        </w:rPr>
        <w:t>reading of the 4 percent, that if you get the 4</w:t>
      </w:r>
      <w:r>
        <w:rPr>
          <w:szCs w:val="22"/>
        </w:rPr>
        <w:t xml:space="preserve"> </w:t>
      </w:r>
      <w:r w:rsidRPr="00AF5975">
        <w:rPr>
          <w:szCs w:val="22"/>
        </w:rPr>
        <w:t>percent, it</w:t>
      </w:r>
      <w:r>
        <w:rPr>
          <w:szCs w:val="22"/>
        </w:rPr>
        <w:t>’</w:t>
      </w:r>
      <w:r w:rsidRPr="00AF5975">
        <w:rPr>
          <w:szCs w:val="22"/>
        </w:rPr>
        <w:t>s kind of establishing that -- and you can</w:t>
      </w:r>
      <w:r>
        <w:rPr>
          <w:szCs w:val="22"/>
        </w:rPr>
        <w:t xml:space="preserve"> </w:t>
      </w:r>
      <w:r w:rsidRPr="00AF5975">
        <w:rPr>
          <w:szCs w:val="22"/>
        </w:rPr>
        <w:t>only have one in the state.  That that</w:t>
      </w:r>
      <w:r>
        <w:rPr>
          <w:szCs w:val="22"/>
        </w:rPr>
        <w:t>’</w:t>
      </w:r>
      <w:r w:rsidRPr="00AF5975">
        <w:rPr>
          <w:szCs w:val="22"/>
        </w:rPr>
        <w:t>s -- you</w:t>
      </w:r>
      <w:r>
        <w:rPr>
          <w:szCs w:val="22"/>
        </w:rPr>
        <w:t>’</w:t>
      </w:r>
      <w:r w:rsidRPr="00AF5975">
        <w:rPr>
          <w:szCs w:val="22"/>
        </w:rPr>
        <w:t>re</w:t>
      </w:r>
      <w:r>
        <w:rPr>
          <w:szCs w:val="22"/>
        </w:rPr>
        <w:t xml:space="preserve"> </w:t>
      </w:r>
      <w:r w:rsidRPr="00AF5975">
        <w:rPr>
          <w:szCs w:val="22"/>
        </w:rPr>
        <w:t>claiming that and -- and for the purpose of that and</w:t>
      </w:r>
      <w:r>
        <w:rPr>
          <w:szCs w:val="22"/>
        </w:rPr>
        <w:t xml:space="preserve"> </w:t>
      </w:r>
      <w:r w:rsidRPr="00AF5975">
        <w:rPr>
          <w:szCs w:val="22"/>
        </w:rPr>
        <w:t>your family, that</w:t>
      </w:r>
      <w:r>
        <w:rPr>
          <w:szCs w:val="22"/>
        </w:rPr>
        <w:t>’</w:t>
      </w:r>
      <w:r w:rsidRPr="00AF5975">
        <w:rPr>
          <w:szCs w:val="22"/>
        </w:rPr>
        <w:t>s your residence.  And if he</w:t>
      </w:r>
      <w:r>
        <w:rPr>
          <w:szCs w:val="22"/>
        </w:rPr>
        <w:t>’</w:t>
      </w:r>
      <w:r w:rsidRPr="00AF5975">
        <w:rPr>
          <w:szCs w:val="22"/>
        </w:rPr>
        <w:t>s saying</w:t>
      </w:r>
      <w:r>
        <w:rPr>
          <w:szCs w:val="22"/>
        </w:rPr>
        <w:t xml:space="preserve"> </w:t>
      </w:r>
      <w:r w:rsidRPr="00AF5975">
        <w:rPr>
          <w:szCs w:val="22"/>
        </w:rPr>
        <w:t>Sumter is the residence, and I have no question in my</w:t>
      </w:r>
      <w:r>
        <w:rPr>
          <w:szCs w:val="22"/>
        </w:rPr>
        <w:t xml:space="preserve"> </w:t>
      </w:r>
      <w:r w:rsidRPr="00AF5975">
        <w:rPr>
          <w:szCs w:val="22"/>
        </w:rPr>
        <w:t>mind that Sumter is his home.  I mean, he is -- he</w:t>
      </w:r>
      <w:r>
        <w:rPr>
          <w:szCs w:val="22"/>
        </w:rPr>
        <w:t xml:space="preserve"> </w:t>
      </w:r>
      <w:r w:rsidRPr="00AF5975">
        <w:rPr>
          <w:szCs w:val="22"/>
        </w:rPr>
        <w:t>is -- he may owe some back taxes because you can</w:t>
      </w:r>
      <w:r>
        <w:rPr>
          <w:szCs w:val="22"/>
        </w:rPr>
        <w:t>’</w:t>
      </w:r>
      <w:r w:rsidRPr="00AF5975">
        <w:rPr>
          <w:szCs w:val="22"/>
        </w:rPr>
        <w:t>t have</w:t>
      </w:r>
      <w:r>
        <w:rPr>
          <w:szCs w:val="22"/>
        </w:rPr>
        <w:t xml:space="preserve"> </w:t>
      </w:r>
      <w:r w:rsidRPr="00AF5975">
        <w:rPr>
          <w:szCs w:val="22"/>
        </w:rPr>
        <w:t>but one 4 percent.  If he</w:t>
      </w:r>
      <w:r>
        <w:rPr>
          <w:szCs w:val="22"/>
        </w:rPr>
        <w:t>’</w:t>
      </w:r>
      <w:r w:rsidRPr="00AF5975">
        <w:rPr>
          <w:szCs w:val="22"/>
        </w:rPr>
        <w:t>s been claiming that, I</w:t>
      </w:r>
      <w:r>
        <w:t xml:space="preserve"> </w:t>
      </w:r>
      <w:r w:rsidRPr="00AF5975">
        <w:rPr>
          <w:szCs w:val="22"/>
        </w:rPr>
        <w:t>understand he just moved his driver</w:t>
      </w:r>
      <w:r>
        <w:rPr>
          <w:szCs w:val="22"/>
        </w:rPr>
        <w:t>’</w:t>
      </w:r>
      <w:r w:rsidRPr="00AF5975">
        <w:rPr>
          <w:szCs w:val="22"/>
        </w:rPr>
        <w:t>s license and</w:t>
      </w:r>
      <w:r>
        <w:rPr>
          <w:szCs w:val="22"/>
        </w:rPr>
        <w:t xml:space="preserve"> </w:t>
      </w:r>
      <w:r w:rsidRPr="00AF5975">
        <w:rPr>
          <w:szCs w:val="22"/>
        </w:rPr>
        <w:t>everything back.  You can</w:t>
      </w:r>
      <w:r>
        <w:rPr>
          <w:szCs w:val="22"/>
        </w:rPr>
        <w:t>’</w:t>
      </w:r>
      <w:r w:rsidRPr="00AF5975">
        <w:rPr>
          <w:szCs w:val="22"/>
        </w:rPr>
        <w:t>t have but one, you know.  So</w:t>
      </w:r>
      <w:r>
        <w:rPr>
          <w:szCs w:val="22"/>
        </w:rPr>
        <w:t xml:space="preserve"> </w:t>
      </w:r>
      <w:r w:rsidRPr="00AF5975">
        <w:rPr>
          <w:szCs w:val="22"/>
        </w:rPr>
        <w:t>that might be an issue, too.</w:t>
      </w:r>
    </w:p>
    <w:p w:rsidR="00914E4A" w:rsidRPr="00AF5975" w:rsidRDefault="00914E4A" w:rsidP="00914E4A">
      <w:pPr>
        <w:autoSpaceDE w:val="0"/>
        <w:autoSpaceDN w:val="0"/>
        <w:adjustRightInd w:val="0"/>
        <w:rPr>
          <w:szCs w:val="22"/>
        </w:rPr>
      </w:pPr>
      <w:r>
        <w:rPr>
          <w:szCs w:val="22"/>
        </w:rPr>
        <w:tab/>
      </w:r>
      <w:r w:rsidRPr="00AF5975">
        <w:rPr>
          <w:szCs w:val="22"/>
        </w:rPr>
        <w:t>Because I think that -- I think this is going</w:t>
      </w:r>
      <w:r>
        <w:rPr>
          <w:szCs w:val="22"/>
        </w:rPr>
        <w:t xml:space="preserve"> </w:t>
      </w:r>
      <w:r w:rsidRPr="00AF5975">
        <w:rPr>
          <w:szCs w:val="22"/>
        </w:rPr>
        <w:t>to have far reaching effects because, I mean, that</w:t>
      </w:r>
      <w:r>
        <w:rPr>
          <w:szCs w:val="22"/>
        </w:rPr>
        <w:t>’</w:t>
      </w:r>
      <w:r w:rsidRPr="00AF5975">
        <w:rPr>
          <w:szCs w:val="22"/>
        </w:rPr>
        <w:t>s</w:t>
      </w:r>
      <w:r>
        <w:rPr>
          <w:szCs w:val="22"/>
        </w:rPr>
        <w:t xml:space="preserve"> </w:t>
      </w:r>
      <w:r w:rsidRPr="00AF5975">
        <w:rPr>
          <w:szCs w:val="22"/>
        </w:rPr>
        <w:t>kind of been a bright-line thing that we</w:t>
      </w:r>
      <w:r>
        <w:rPr>
          <w:szCs w:val="22"/>
        </w:rPr>
        <w:t>’</w:t>
      </w:r>
      <w:r w:rsidRPr="00AF5975">
        <w:rPr>
          <w:szCs w:val="22"/>
        </w:rPr>
        <w:t>ve had in this</w:t>
      </w:r>
      <w:r>
        <w:rPr>
          <w:szCs w:val="22"/>
        </w:rPr>
        <w:t xml:space="preserve"> </w:t>
      </w:r>
      <w:r w:rsidRPr="00AF5975">
        <w:rPr>
          <w:szCs w:val="22"/>
        </w:rPr>
        <w:t>-- from my understanding because I</w:t>
      </w:r>
      <w:r>
        <w:rPr>
          <w:szCs w:val="22"/>
        </w:rPr>
        <w:t>’</w:t>
      </w:r>
      <w:r w:rsidRPr="00AF5975">
        <w:rPr>
          <w:szCs w:val="22"/>
        </w:rPr>
        <w:t>m new on the</w:t>
      </w:r>
      <w:r>
        <w:rPr>
          <w:szCs w:val="22"/>
        </w:rPr>
        <w:t xml:space="preserve"> </w:t>
      </w:r>
      <w:r w:rsidRPr="00AF5975">
        <w:rPr>
          <w:szCs w:val="22"/>
        </w:rPr>
        <w:t>committee, and maybe it</w:t>
      </w:r>
      <w:r>
        <w:rPr>
          <w:szCs w:val="22"/>
        </w:rPr>
        <w:t>’</w:t>
      </w:r>
      <w:r w:rsidRPr="00AF5975">
        <w:rPr>
          <w:szCs w:val="22"/>
        </w:rPr>
        <w:t>s never come up before.  But I</w:t>
      </w:r>
      <w:r>
        <w:rPr>
          <w:szCs w:val="22"/>
        </w:rPr>
        <w:t xml:space="preserve"> </w:t>
      </w:r>
      <w:r w:rsidRPr="00AF5975">
        <w:rPr>
          <w:szCs w:val="22"/>
        </w:rPr>
        <w:t>think it</w:t>
      </w:r>
      <w:r>
        <w:rPr>
          <w:szCs w:val="22"/>
        </w:rPr>
        <w:t>’</w:t>
      </w:r>
      <w:r w:rsidRPr="00AF5975">
        <w:rPr>
          <w:szCs w:val="22"/>
        </w:rPr>
        <w:t>s kind of an issue that we could be setting a</w:t>
      </w:r>
      <w:r>
        <w:rPr>
          <w:szCs w:val="22"/>
        </w:rPr>
        <w:t xml:space="preserve"> </w:t>
      </w:r>
      <w:r w:rsidRPr="00AF5975">
        <w:rPr>
          <w:szCs w:val="22"/>
        </w:rPr>
        <w:t>precedent.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w:t>
      </w:r>
      <w:r>
        <w:rPr>
          <w:szCs w:val="22"/>
        </w:rPr>
        <w:t>’</w:t>
      </w:r>
      <w:r w:rsidRPr="00AF5975">
        <w:rPr>
          <w:szCs w:val="22"/>
        </w:rPr>
        <w:t>m sorry, Mr.</w:t>
      </w:r>
      <w:r>
        <w:rPr>
          <w:szCs w:val="22"/>
        </w:rPr>
        <w:t xml:space="preserve"> </w:t>
      </w:r>
      <w:r w:rsidRPr="00AF5975">
        <w:rPr>
          <w:szCs w:val="22"/>
        </w:rPr>
        <w:t>Chairman.  Thank you.  I think you made an excellent</w:t>
      </w:r>
      <w:r>
        <w:rPr>
          <w:szCs w:val="22"/>
        </w:rPr>
        <w:t xml:space="preserve"> </w:t>
      </w:r>
      <w:r w:rsidRPr="00AF5975">
        <w:rPr>
          <w:szCs w:val="22"/>
        </w:rPr>
        <w:t>point, and I</w:t>
      </w:r>
      <w:r>
        <w:rPr>
          <w:szCs w:val="22"/>
        </w:rPr>
        <w:t>’</w:t>
      </w:r>
      <w:r w:rsidRPr="00AF5975">
        <w:rPr>
          <w:szCs w:val="22"/>
        </w:rPr>
        <w:t>m certainly not trying to extend any sort</w:t>
      </w:r>
      <w:r>
        <w:rPr>
          <w:szCs w:val="22"/>
        </w:rPr>
        <w:t xml:space="preserve"> </w:t>
      </w:r>
      <w:r w:rsidRPr="00AF5975">
        <w:rPr>
          <w:szCs w:val="22"/>
        </w:rPr>
        <w:t>of favoritism to anybody or extend a certain precedent</w:t>
      </w:r>
      <w:r>
        <w:rPr>
          <w:szCs w:val="22"/>
        </w:rPr>
        <w:t xml:space="preserve"> </w:t>
      </w:r>
      <w:r w:rsidRPr="00AF5975">
        <w:rPr>
          <w:szCs w:val="22"/>
        </w:rPr>
        <w:t>to anybody, and I</w:t>
      </w:r>
      <w:r>
        <w:rPr>
          <w:szCs w:val="22"/>
        </w:rPr>
        <w:t>’</w:t>
      </w:r>
      <w:r w:rsidRPr="00AF5975">
        <w:rPr>
          <w:szCs w:val="22"/>
        </w:rPr>
        <w:t>m certainly not trying to change</w:t>
      </w:r>
      <w:r>
        <w:rPr>
          <w:szCs w:val="22"/>
        </w:rPr>
        <w:t xml:space="preserve"> </w:t>
      </w:r>
      <w:r w:rsidRPr="00AF5975">
        <w:rPr>
          <w:szCs w:val="22"/>
        </w:rPr>
        <w:t>anything because I</w:t>
      </w:r>
      <w:r>
        <w:rPr>
          <w:szCs w:val="22"/>
        </w:rPr>
        <w:t>’</w:t>
      </w:r>
      <w:r w:rsidRPr="00AF5975">
        <w:rPr>
          <w:szCs w:val="22"/>
        </w:rPr>
        <w:t>m brand-new to this committee as</w:t>
      </w:r>
      <w:r>
        <w:rPr>
          <w:szCs w:val="22"/>
        </w:rPr>
        <w:t xml:space="preserve"> </w:t>
      </w:r>
      <w:r w:rsidRPr="00AF5975">
        <w:rPr>
          <w:szCs w:val="22"/>
        </w:rPr>
        <w:t>well.</w:t>
      </w:r>
    </w:p>
    <w:p w:rsidR="00914E4A" w:rsidRDefault="00914E4A" w:rsidP="00914E4A">
      <w:pPr>
        <w:autoSpaceDE w:val="0"/>
        <w:autoSpaceDN w:val="0"/>
        <w:adjustRightInd w:val="0"/>
        <w:rPr>
          <w:szCs w:val="22"/>
        </w:rPr>
      </w:pPr>
      <w:r>
        <w:rPr>
          <w:szCs w:val="22"/>
        </w:rPr>
        <w:tab/>
      </w:r>
      <w:r w:rsidRPr="00AF5975">
        <w:rPr>
          <w:szCs w:val="22"/>
        </w:rPr>
        <w:t>But the issue that came up obviously is a</w:t>
      </w:r>
      <w:r>
        <w:rPr>
          <w:szCs w:val="22"/>
        </w:rPr>
        <w:t xml:space="preserve"> </w:t>
      </w:r>
      <w:r w:rsidRPr="00AF5975">
        <w:rPr>
          <w:szCs w:val="22"/>
        </w:rPr>
        <w:t>unique one, and I think it</w:t>
      </w:r>
      <w:r>
        <w:rPr>
          <w:szCs w:val="22"/>
        </w:rPr>
        <w:t>’</w:t>
      </w:r>
      <w:r w:rsidRPr="00AF5975">
        <w:rPr>
          <w:szCs w:val="22"/>
        </w:rPr>
        <w:t>s something that I think we</w:t>
      </w:r>
      <w:r>
        <w:rPr>
          <w:szCs w:val="22"/>
        </w:rPr>
        <w:t xml:space="preserve"> </w:t>
      </w:r>
      <w:r w:rsidRPr="00AF5975">
        <w:rPr>
          <w:szCs w:val="22"/>
        </w:rPr>
        <w:t>need to deal with and kind of establish a certain</w:t>
      </w:r>
      <w:r>
        <w:rPr>
          <w:szCs w:val="22"/>
        </w:rPr>
        <w:t xml:space="preserve"> </w:t>
      </w:r>
      <w:r w:rsidRPr="00AF5975">
        <w:rPr>
          <w:szCs w:val="22"/>
        </w:rPr>
        <w:t>precedent sooner or later because I think it will</w:t>
      </w:r>
      <w:r>
        <w:rPr>
          <w:szCs w:val="22"/>
        </w:rPr>
        <w:t xml:space="preserve"> </w:t>
      </w:r>
      <w:r w:rsidRPr="00AF5975">
        <w:rPr>
          <w:szCs w:val="22"/>
        </w:rPr>
        <w:t>probably come up again.</w:t>
      </w:r>
    </w:p>
    <w:p w:rsidR="00914E4A" w:rsidRPr="00AF5975" w:rsidRDefault="00914E4A" w:rsidP="00914E4A">
      <w:pPr>
        <w:autoSpaceDE w:val="0"/>
        <w:autoSpaceDN w:val="0"/>
        <w:adjustRightInd w:val="0"/>
        <w:rPr>
          <w:szCs w:val="22"/>
        </w:rPr>
      </w:pPr>
      <w:r>
        <w:rPr>
          <w:szCs w:val="22"/>
        </w:rPr>
        <w:tab/>
      </w:r>
      <w:r w:rsidRPr="00AF5975">
        <w:rPr>
          <w:szCs w:val="22"/>
        </w:rPr>
        <w:t>But the clear-cut issue was in the letter</w:t>
      </w:r>
      <w:r>
        <w:rPr>
          <w:szCs w:val="22"/>
        </w:rPr>
        <w:t xml:space="preserve"> </w:t>
      </w:r>
      <w:r w:rsidRPr="00AF5975">
        <w:rPr>
          <w:szCs w:val="22"/>
        </w:rPr>
        <w:t>that I did send to the Attorney General, I did explain</w:t>
      </w:r>
      <w:r>
        <w:t xml:space="preserve"> </w:t>
      </w:r>
      <w:r w:rsidRPr="00AF5975">
        <w:rPr>
          <w:szCs w:val="22"/>
        </w:rPr>
        <w:t>fully the fact of where the 6 percent versus the 4</w:t>
      </w:r>
      <w:r>
        <w:rPr>
          <w:szCs w:val="22"/>
        </w:rPr>
        <w:t xml:space="preserve"> </w:t>
      </w:r>
      <w:r w:rsidRPr="00AF5975">
        <w:rPr>
          <w:szCs w:val="22"/>
        </w:rPr>
        <w:t>percent was.  They knew that information, had that</w:t>
      </w:r>
      <w:r>
        <w:rPr>
          <w:szCs w:val="22"/>
        </w:rPr>
        <w:t xml:space="preserve"> </w:t>
      </w:r>
      <w:r w:rsidRPr="00AF5975">
        <w:rPr>
          <w:szCs w:val="22"/>
        </w:rPr>
        <w:t>information, and took it into understanding and still</w:t>
      </w:r>
      <w:r>
        <w:rPr>
          <w:szCs w:val="22"/>
        </w:rPr>
        <w:t xml:space="preserve"> </w:t>
      </w:r>
      <w:r w:rsidRPr="00AF5975">
        <w:rPr>
          <w:szCs w:val="22"/>
        </w:rPr>
        <w:t>gave us their conclusion that they came up with in</w:t>
      </w:r>
      <w:r>
        <w:rPr>
          <w:szCs w:val="22"/>
        </w:rPr>
        <w:t xml:space="preserve"> </w:t>
      </w:r>
      <w:r w:rsidRPr="00AF5975">
        <w:rPr>
          <w:szCs w:val="22"/>
        </w:rPr>
        <w:t>their opinion.</w:t>
      </w:r>
    </w:p>
    <w:p w:rsidR="00914E4A" w:rsidRDefault="00914E4A" w:rsidP="00914E4A">
      <w:pPr>
        <w:autoSpaceDE w:val="0"/>
        <w:autoSpaceDN w:val="0"/>
        <w:adjustRightInd w:val="0"/>
        <w:rPr>
          <w:szCs w:val="22"/>
        </w:rPr>
      </w:pPr>
      <w:r>
        <w:rPr>
          <w:szCs w:val="22"/>
        </w:rPr>
        <w:t xml:space="preserve">SENATOR </w:t>
      </w:r>
      <w:r w:rsidRPr="00AF5975">
        <w:rPr>
          <w:szCs w:val="22"/>
        </w:rPr>
        <w:t>PEELER:  This issue has been before</w:t>
      </w:r>
      <w:r>
        <w:rPr>
          <w:szCs w:val="22"/>
        </w:rPr>
        <w:t xml:space="preserve"> </w:t>
      </w:r>
      <w:r w:rsidRPr="00AF5975">
        <w:rPr>
          <w:szCs w:val="22"/>
        </w:rPr>
        <w:t>the committee before, and we</w:t>
      </w:r>
      <w:r>
        <w:rPr>
          <w:szCs w:val="22"/>
        </w:rPr>
        <w:t>’</w:t>
      </w:r>
      <w:r w:rsidRPr="00AF5975">
        <w:rPr>
          <w:szCs w:val="22"/>
        </w:rPr>
        <w:t>ve wrestled it before on</w:t>
      </w:r>
      <w:r>
        <w:rPr>
          <w:szCs w:val="22"/>
        </w:rPr>
        <w:t xml:space="preserve"> </w:t>
      </w:r>
      <w:r w:rsidRPr="00AF5975">
        <w:rPr>
          <w:szCs w:val="22"/>
        </w:rPr>
        <w:t>the intent of where the residence is.  And the</w:t>
      </w:r>
      <w:r>
        <w:rPr>
          <w:szCs w:val="22"/>
        </w:rPr>
        <w:t xml:space="preserve"> </w:t>
      </w:r>
      <w:r w:rsidRPr="00AF5975">
        <w:rPr>
          <w:szCs w:val="22"/>
        </w:rPr>
        <w:t>committee, correct me if I</w:t>
      </w:r>
      <w:r>
        <w:rPr>
          <w:szCs w:val="22"/>
        </w:rPr>
        <w:t>’</w:t>
      </w:r>
      <w:r w:rsidRPr="00AF5975">
        <w:rPr>
          <w:szCs w:val="22"/>
        </w:rPr>
        <w:t>m wrong, that</w:t>
      </w:r>
      <w:r>
        <w:rPr>
          <w:szCs w:val="22"/>
        </w:rPr>
        <w:t>’</w:t>
      </w:r>
      <w:r w:rsidRPr="00AF5975">
        <w:rPr>
          <w:szCs w:val="22"/>
        </w:rPr>
        <w:t>s what we use</w:t>
      </w:r>
      <w:r>
        <w:rPr>
          <w:szCs w:val="22"/>
        </w:rPr>
        <w:t xml:space="preserve"> </w:t>
      </w:r>
      <w:r w:rsidRPr="00AF5975">
        <w:rPr>
          <w:szCs w:val="22"/>
        </w:rPr>
        <w:t>as the definition of your residence is where you pay 4</w:t>
      </w:r>
      <w:r>
        <w:rPr>
          <w:szCs w:val="22"/>
        </w:rPr>
        <w:t xml:space="preserve"> </w:t>
      </w:r>
      <w:r w:rsidRPr="00AF5975">
        <w:rPr>
          <w:szCs w:val="22"/>
        </w:rPr>
        <w:t>percent tax.</w:t>
      </w:r>
    </w:p>
    <w:p w:rsidR="00914E4A" w:rsidRPr="00AF5975" w:rsidRDefault="00914E4A" w:rsidP="00914E4A">
      <w:pPr>
        <w:autoSpaceDE w:val="0"/>
        <w:autoSpaceDN w:val="0"/>
        <w:adjustRightInd w:val="0"/>
        <w:rPr>
          <w:szCs w:val="22"/>
        </w:rPr>
      </w:pPr>
      <w:r>
        <w:rPr>
          <w:szCs w:val="22"/>
        </w:rPr>
        <w:tab/>
      </w:r>
      <w:r w:rsidRPr="00AF5975">
        <w:rPr>
          <w:szCs w:val="22"/>
        </w:rPr>
        <w:t>I think that it</w:t>
      </w:r>
      <w:r>
        <w:rPr>
          <w:szCs w:val="22"/>
        </w:rPr>
        <w:t>’</w:t>
      </w:r>
      <w:r w:rsidRPr="00AF5975">
        <w:rPr>
          <w:szCs w:val="22"/>
        </w:rPr>
        <w:t>s clear that in order for you</w:t>
      </w:r>
      <w:r>
        <w:rPr>
          <w:szCs w:val="22"/>
        </w:rPr>
        <w:t xml:space="preserve"> </w:t>
      </w:r>
      <w:r w:rsidRPr="00AF5975">
        <w:rPr>
          <w:szCs w:val="22"/>
        </w:rPr>
        <w:t>to receive the 4 percent tax versus the 6 percent,</w:t>
      </w:r>
      <w:r>
        <w:rPr>
          <w:szCs w:val="22"/>
        </w:rPr>
        <w:t xml:space="preserve"> </w:t>
      </w:r>
      <w:r w:rsidRPr="00AF5975">
        <w:rPr>
          <w:szCs w:val="22"/>
        </w:rPr>
        <w:t>there are certain things that you have to do and have</w:t>
      </w:r>
      <w:r>
        <w:rPr>
          <w:szCs w:val="22"/>
        </w:rPr>
        <w:t xml:space="preserve"> </w:t>
      </w:r>
      <w:r w:rsidRPr="00AF5975">
        <w:rPr>
          <w:szCs w:val="22"/>
        </w:rPr>
        <w:t>to agree to to qualify.  And must register to vote</w:t>
      </w:r>
      <w:r>
        <w:rPr>
          <w:szCs w:val="22"/>
        </w:rPr>
        <w:t xml:space="preserve"> </w:t>
      </w:r>
      <w:r w:rsidRPr="00AF5975">
        <w:rPr>
          <w:szCs w:val="22"/>
        </w:rPr>
        <w:t>there, must have your drive</w:t>
      </w:r>
      <w:r>
        <w:rPr>
          <w:szCs w:val="22"/>
        </w:rPr>
        <w:t>’</w:t>
      </w:r>
      <w:r w:rsidRPr="00AF5975">
        <w:rPr>
          <w:szCs w:val="22"/>
        </w:rPr>
        <w:t>s license there.  What</w:t>
      </w:r>
      <w:r>
        <w:rPr>
          <w:szCs w:val="22"/>
        </w:rPr>
        <w:t xml:space="preserve"> </w:t>
      </w:r>
      <w:r w:rsidRPr="00AF5975">
        <w:rPr>
          <w:szCs w:val="22"/>
        </w:rPr>
        <w:t>else?</w:t>
      </w:r>
    </w:p>
    <w:p w:rsidR="00914E4A" w:rsidRPr="00AF5975" w:rsidRDefault="00914E4A" w:rsidP="00914E4A">
      <w:pPr>
        <w:autoSpaceDE w:val="0"/>
        <w:autoSpaceDN w:val="0"/>
        <w:adjustRightInd w:val="0"/>
        <w:rPr>
          <w:szCs w:val="22"/>
        </w:rPr>
      </w:pPr>
      <w:r>
        <w:rPr>
          <w:szCs w:val="22"/>
        </w:rPr>
        <w:t xml:space="preserve">MS. </w:t>
      </w:r>
      <w:r w:rsidRPr="00AF5975">
        <w:rPr>
          <w:szCs w:val="22"/>
        </w:rPr>
        <w:t>CASTO:  The other was the address you</w:t>
      </w:r>
      <w:r>
        <w:rPr>
          <w:szCs w:val="22"/>
        </w:rPr>
        <w:t xml:space="preserve"> </w:t>
      </w:r>
      <w:r w:rsidRPr="00AF5975">
        <w:rPr>
          <w:szCs w:val="22"/>
        </w:rPr>
        <w:t>have on your latest income tax.</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On income tax.</w:t>
      </w:r>
    </w:p>
    <w:p w:rsidR="00914E4A" w:rsidRPr="00AF5975" w:rsidRDefault="00914E4A" w:rsidP="00914E4A">
      <w:pPr>
        <w:autoSpaceDE w:val="0"/>
        <w:autoSpaceDN w:val="0"/>
        <w:adjustRightInd w:val="0"/>
        <w:rPr>
          <w:szCs w:val="22"/>
        </w:rPr>
      </w:pPr>
      <w:r>
        <w:rPr>
          <w:szCs w:val="22"/>
        </w:rPr>
        <w:t xml:space="preserve">MS. </w:t>
      </w:r>
      <w:r w:rsidRPr="00AF5975">
        <w:rPr>
          <w:szCs w:val="22"/>
        </w:rPr>
        <w:t>CASTO:  And register your vehicles.</w:t>
      </w:r>
    </w:p>
    <w:p w:rsidR="00914E4A" w:rsidRDefault="00914E4A" w:rsidP="00914E4A">
      <w:pPr>
        <w:autoSpaceDE w:val="0"/>
        <w:autoSpaceDN w:val="0"/>
        <w:adjustRightInd w:val="0"/>
      </w:pPr>
      <w:r>
        <w:rPr>
          <w:szCs w:val="22"/>
        </w:rPr>
        <w:t xml:space="preserve">SENATOR </w:t>
      </w:r>
      <w:r w:rsidRPr="00AF5975">
        <w:rPr>
          <w:szCs w:val="22"/>
        </w:rPr>
        <w:t>PEELER:  And I think I heard you say,</w:t>
      </w:r>
      <w:r>
        <w:rPr>
          <w:szCs w:val="22"/>
        </w:rPr>
        <w:t xml:space="preserve"> </w:t>
      </w:r>
      <w:r w:rsidRPr="00AF5975">
        <w:rPr>
          <w:szCs w:val="22"/>
        </w:rPr>
        <w:t>Dr. Smith, did you say you voted absentee?  Did you</w:t>
      </w:r>
      <w:r>
        <w:rPr>
          <w:szCs w:val="22"/>
        </w:rPr>
        <w:t xml:space="preserve"> </w:t>
      </w:r>
      <w:r w:rsidRPr="00AF5975">
        <w:rPr>
          <w:szCs w:val="22"/>
        </w:rPr>
        <w:t>vote absentee in the 1st Congressional District or the</w:t>
      </w:r>
      <w:r>
        <w:rPr>
          <w:szCs w:val="22"/>
        </w:rPr>
        <w:t xml:space="preserve"> </w:t>
      </w:r>
      <w:r w:rsidRPr="00AF5975">
        <w:rPr>
          <w:szCs w:val="22"/>
        </w:rPr>
        <w:t>5th?  You voted absentee.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You mean the last time I voted in</w:t>
      </w:r>
      <w:r>
        <w:rPr>
          <w:szCs w:val="22"/>
        </w:rPr>
        <w:t xml:space="preserve"> </w:t>
      </w:r>
      <w:r w:rsidRPr="00AF5975">
        <w:rPr>
          <w:szCs w:val="22"/>
        </w:rPr>
        <w:t>Isle of Palms, whatever that is?</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Yes, sir.</w:t>
      </w:r>
    </w:p>
    <w:p w:rsidR="00914E4A" w:rsidRPr="00AF5975" w:rsidRDefault="00914E4A" w:rsidP="00914E4A">
      <w:pPr>
        <w:autoSpaceDE w:val="0"/>
        <w:autoSpaceDN w:val="0"/>
        <w:adjustRightInd w:val="0"/>
        <w:rPr>
          <w:szCs w:val="22"/>
        </w:rPr>
      </w:pPr>
      <w:r>
        <w:rPr>
          <w:szCs w:val="22"/>
        </w:rPr>
        <w:t xml:space="preserve">DR. </w:t>
      </w:r>
      <w:r w:rsidRPr="00AF5975">
        <w:rPr>
          <w:szCs w:val="22"/>
        </w:rPr>
        <w:t>SMITH:  But my federal taxes are Sumter</w:t>
      </w:r>
      <w:r>
        <w:rPr>
          <w:szCs w:val="22"/>
        </w:rPr>
        <w:t xml:space="preserve"> </w:t>
      </w:r>
      <w:r w:rsidRPr="00AF5975">
        <w:rPr>
          <w:szCs w:val="22"/>
        </w:rPr>
        <w:t>and my car registration is Sumter.  Again, my wife owns</w:t>
      </w:r>
      <w:r>
        <w:rPr>
          <w:szCs w:val="22"/>
        </w:rPr>
        <w:t xml:space="preserve"> </w:t>
      </w:r>
      <w:r w:rsidRPr="00AF5975">
        <w:rPr>
          <w:szCs w:val="22"/>
        </w:rPr>
        <w:t>the house.  That</w:t>
      </w:r>
      <w:r>
        <w:rPr>
          <w:szCs w:val="22"/>
        </w:rPr>
        <w:t>’</w:t>
      </w:r>
      <w:r w:rsidRPr="00AF5975">
        <w:rPr>
          <w:szCs w:val="22"/>
        </w:rPr>
        <w:t>s where 4 percent, you know.</w:t>
      </w:r>
    </w:p>
    <w:p w:rsidR="00914E4A" w:rsidRPr="00F67875" w:rsidRDefault="00914E4A" w:rsidP="00914E4A">
      <w:pPr>
        <w:autoSpaceDE w:val="0"/>
        <w:autoSpaceDN w:val="0"/>
        <w:adjustRightInd w:val="0"/>
        <w:rPr>
          <w:spacing w:val="-4"/>
          <w:szCs w:val="22"/>
        </w:rPr>
      </w:pPr>
      <w:r w:rsidRPr="00F67875">
        <w:rPr>
          <w:spacing w:val="-4"/>
          <w:szCs w:val="22"/>
        </w:rPr>
        <w:t>SENATOR PEELER:  But you do understand that part about your wife --</w:t>
      </w:r>
    </w:p>
    <w:p w:rsidR="00914E4A" w:rsidRPr="00AF5975" w:rsidRDefault="00914E4A" w:rsidP="00914E4A">
      <w:pPr>
        <w:autoSpaceDE w:val="0"/>
        <w:autoSpaceDN w:val="0"/>
        <w:adjustRightInd w:val="0"/>
        <w:rPr>
          <w:szCs w:val="22"/>
        </w:rPr>
      </w:pPr>
      <w:r>
        <w:rPr>
          <w:szCs w:val="22"/>
        </w:rPr>
        <w:t xml:space="preserve">DR. </w:t>
      </w:r>
      <w:r w:rsidRPr="00AF5975">
        <w:rPr>
          <w:szCs w:val="22"/>
        </w:rPr>
        <w:t>SMITH:  Not really.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 owning the house but</w:t>
      </w:r>
      <w:r>
        <w:rPr>
          <w:szCs w:val="22"/>
        </w:rPr>
        <w:t xml:space="preserve"> </w:t>
      </w:r>
      <w:r w:rsidRPr="00AF5975">
        <w:rPr>
          <w:szCs w:val="22"/>
        </w:rPr>
        <w:t>you</w:t>
      </w:r>
      <w:r>
        <w:rPr>
          <w:szCs w:val="22"/>
        </w:rPr>
        <w:t>’</w:t>
      </w:r>
      <w:r w:rsidRPr="00AF5975">
        <w:rPr>
          <w:szCs w:val="22"/>
        </w:rPr>
        <w:t>re the spouse.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But I think it</w:t>
      </w:r>
      <w:r>
        <w:rPr>
          <w:szCs w:val="22"/>
        </w:rPr>
        <w:t>’</w:t>
      </w:r>
      <w:r w:rsidRPr="00AF5975">
        <w:rPr>
          <w:szCs w:val="22"/>
        </w:rPr>
        <w:t>s been clear</w:t>
      </w:r>
      <w:r>
        <w:rPr>
          <w:szCs w:val="22"/>
        </w:rPr>
        <w:t xml:space="preserve"> </w:t>
      </w:r>
      <w:r w:rsidRPr="00AF5975">
        <w:rPr>
          <w:szCs w:val="22"/>
        </w:rPr>
        <w:t>from -- it</w:t>
      </w:r>
      <w:r>
        <w:rPr>
          <w:szCs w:val="22"/>
        </w:rPr>
        <w:t>’</w:t>
      </w:r>
      <w:r w:rsidRPr="00AF5975">
        <w:rPr>
          <w:szCs w:val="22"/>
        </w:rPr>
        <w:t>s where I live.</w:t>
      </w:r>
    </w:p>
    <w:p w:rsidR="00914E4A" w:rsidRPr="00AF5975" w:rsidRDefault="00914E4A" w:rsidP="00914E4A">
      <w:pPr>
        <w:autoSpaceDE w:val="0"/>
        <w:autoSpaceDN w:val="0"/>
        <w:adjustRightInd w:val="0"/>
        <w:rPr>
          <w:szCs w:val="22"/>
        </w:rPr>
      </w:pPr>
      <w:r>
        <w:rPr>
          <w:szCs w:val="22"/>
        </w:rPr>
        <w:t xml:space="preserve">MS. </w:t>
      </w:r>
      <w:r w:rsidRPr="00AF5975">
        <w:rPr>
          <w:szCs w:val="22"/>
        </w:rPr>
        <w:t>CASTO:  According to the 4 percent, it is</w:t>
      </w:r>
      <w:r>
        <w:rPr>
          <w:szCs w:val="22"/>
        </w:rPr>
        <w:t xml:space="preserve"> </w:t>
      </w:r>
      <w:r w:rsidRPr="00AF5975">
        <w:rPr>
          <w:szCs w:val="22"/>
        </w:rPr>
        <w:t>you and your spouse are one unless you</w:t>
      </w:r>
      <w:r>
        <w:rPr>
          <w:szCs w:val="22"/>
        </w:rPr>
        <w:t>’</w:t>
      </w:r>
      <w:r w:rsidRPr="00AF5975">
        <w:rPr>
          <w:szCs w:val="22"/>
        </w:rPr>
        <w:t>re legally</w:t>
      </w:r>
      <w:r>
        <w:rPr>
          <w:szCs w:val="22"/>
        </w:rPr>
        <w:t xml:space="preserve"> </w:t>
      </w:r>
      <w:r w:rsidRPr="00AF5975">
        <w:rPr>
          <w:szCs w:val="22"/>
        </w:rPr>
        <w:t>separated.  And you can have only one 4 percent.</w:t>
      </w:r>
    </w:p>
    <w:p w:rsidR="00914E4A" w:rsidRPr="00AF5975" w:rsidRDefault="00914E4A" w:rsidP="00914E4A">
      <w:pPr>
        <w:autoSpaceDE w:val="0"/>
        <w:autoSpaceDN w:val="0"/>
        <w:adjustRightInd w:val="0"/>
        <w:rPr>
          <w:szCs w:val="22"/>
        </w:rPr>
      </w:pPr>
      <w:r>
        <w:rPr>
          <w:szCs w:val="22"/>
        </w:rPr>
        <w:t xml:space="preserve">DR. </w:t>
      </w:r>
      <w:r w:rsidRPr="00AF5975">
        <w:rPr>
          <w:szCs w:val="22"/>
        </w:rPr>
        <w:t>SMITH:  But I think that later said --</w:t>
      </w:r>
      <w:r>
        <w:rPr>
          <w:szCs w:val="22"/>
        </w:rPr>
        <w:t xml:space="preserve"> </w:t>
      </w:r>
      <w:r w:rsidRPr="00AF5975">
        <w:rPr>
          <w:szCs w:val="22"/>
        </w:rPr>
        <w:t>didn</w:t>
      </w:r>
      <w:r>
        <w:rPr>
          <w:szCs w:val="22"/>
        </w:rPr>
        <w:t>’</w:t>
      </w:r>
      <w:r w:rsidRPr="00AF5975">
        <w:rPr>
          <w:szCs w:val="22"/>
        </w:rPr>
        <w:t>t it say --</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That</w:t>
      </w:r>
      <w:r>
        <w:rPr>
          <w:szCs w:val="22"/>
        </w:rPr>
        <w:t>’</w:t>
      </w:r>
      <w:r w:rsidRPr="00AF5975">
        <w:rPr>
          <w:szCs w:val="22"/>
        </w:rPr>
        <w:t>s my</w:t>
      </w:r>
      <w:r>
        <w:rPr>
          <w:szCs w:val="22"/>
        </w:rPr>
        <w:t xml:space="preserve"> </w:t>
      </w:r>
      <w:r w:rsidRPr="00AF5975">
        <w:rPr>
          <w:szCs w:val="22"/>
        </w:rPr>
        <w:t>understanding, too, with the Attorney General having</w:t>
      </w:r>
      <w:r>
        <w:rPr>
          <w:szCs w:val="22"/>
        </w:rPr>
        <w:t xml:space="preserve"> </w:t>
      </w:r>
      <w:r w:rsidRPr="00AF5975">
        <w:rPr>
          <w:szCs w:val="22"/>
        </w:rPr>
        <w:t>the prior knowledge of the 4 versus 6 percent and</w:t>
      </w:r>
      <w:r>
        <w:rPr>
          <w:szCs w:val="22"/>
        </w:rPr>
        <w:t xml:space="preserve"> </w:t>
      </w:r>
      <w:r w:rsidRPr="00AF5975">
        <w:rPr>
          <w:szCs w:val="22"/>
        </w:rPr>
        <w:t>knowing that it was his wife</w:t>
      </w:r>
      <w:r>
        <w:rPr>
          <w:szCs w:val="22"/>
        </w:rPr>
        <w:t>’</w:t>
      </w:r>
      <w:r w:rsidRPr="00AF5975">
        <w:rPr>
          <w:szCs w:val="22"/>
        </w:rPr>
        <w:t>s house, you know, the</w:t>
      </w:r>
      <w:r>
        <w:rPr>
          <w:szCs w:val="22"/>
        </w:rPr>
        <w:t xml:space="preserve"> </w:t>
      </w:r>
      <w:r w:rsidRPr="00AF5975">
        <w:rPr>
          <w:szCs w:val="22"/>
        </w:rPr>
        <w:t>conclusion says that Senator McGill, I think read as</w:t>
      </w:r>
      <w:r>
        <w:rPr>
          <w:szCs w:val="22"/>
        </w:rPr>
        <w:t xml:space="preserve"> </w:t>
      </w:r>
      <w:r w:rsidRPr="00AF5975">
        <w:rPr>
          <w:szCs w:val="22"/>
        </w:rPr>
        <w:t>well, kind of -- kind of makes the point that I</w:t>
      </w:r>
      <w:r>
        <w:rPr>
          <w:szCs w:val="22"/>
        </w:rPr>
        <w:t>’</w:t>
      </w:r>
      <w:r w:rsidRPr="00AF5975">
        <w:rPr>
          <w:szCs w:val="22"/>
        </w:rPr>
        <w:t>m</w:t>
      </w:r>
      <w:r>
        <w:rPr>
          <w:szCs w:val="22"/>
        </w:rPr>
        <w:t xml:space="preserve"> </w:t>
      </w:r>
      <w:r w:rsidRPr="00AF5975">
        <w:rPr>
          <w:szCs w:val="22"/>
        </w:rPr>
        <w:t>trying to make.  And it says Dr. Smith</w:t>
      </w:r>
      <w:r>
        <w:rPr>
          <w:szCs w:val="22"/>
        </w:rPr>
        <w:t>’</w:t>
      </w:r>
      <w:r w:rsidRPr="00AF5975">
        <w:rPr>
          <w:szCs w:val="22"/>
        </w:rPr>
        <w:t>s eligibility to</w:t>
      </w:r>
      <w:r>
        <w:t xml:space="preserve"> </w:t>
      </w:r>
      <w:r w:rsidRPr="00AF5975">
        <w:rPr>
          <w:szCs w:val="22"/>
        </w:rPr>
        <w:t>be considered a resident and thus a qualified elector</w:t>
      </w:r>
      <w:r>
        <w:rPr>
          <w:szCs w:val="22"/>
        </w:rPr>
        <w:t xml:space="preserve"> </w:t>
      </w:r>
      <w:r w:rsidRPr="00AF5975">
        <w:rPr>
          <w:szCs w:val="22"/>
        </w:rPr>
        <w:t>of this congressional district is not defeated by his</w:t>
      </w:r>
      <w:r>
        <w:rPr>
          <w:szCs w:val="22"/>
        </w:rPr>
        <w:t xml:space="preserve"> </w:t>
      </w:r>
      <w:r w:rsidRPr="00AF5975">
        <w:rPr>
          <w:szCs w:val="22"/>
        </w:rPr>
        <w:t>wife</w:t>
      </w:r>
      <w:r>
        <w:rPr>
          <w:szCs w:val="22"/>
        </w:rPr>
        <w:t>’</w:t>
      </w:r>
      <w:r w:rsidRPr="00AF5975">
        <w:rPr>
          <w:szCs w:val="22"/>
        </w:rPr>
        <w:t>s location of a separate domicile.</w:t>
      </w:r>
    </w:p>
    <w:p w:rsidR="00914E4A" w:rsidRPr="00AF5975" w:rsidRDefault="00914E4A" w:rsidP="00914E4A">
      <w:pPr>
        <w:autoSpaceDE w:val="0"/>
        <w:autoSpaceDN w:val="0"/>
        <w:adjustRightInd w:val="0"/>
        <w:rPr>
          <w:szCs w:val="22"/>
        </w:rPr>
      </w:pPr>
      <w:r>
        <w:rPr>
          <w:szCs w:val="22"/>
        </w:rPr>
        <w:tab/>
      </w:r>
      <w:r w:rsidRPr="00AF5975">
        <w:rPr>
          <w:szCs w:val="22"/>
        </w:rPr>
        <w:t>And I think that is probably the most</w:t>
      </w:r>
      <w:r>
        <w:rPr>
          <w:szCs w:val="22"/>
        </w:rPr>
        <w:t xml:space="preserve"> </w:t>
      </w:r>
      <w:r w:rsidRPr="00AF5975">
        <w:rPr>
          <w:szCs w:val="22"/>
        </w:rPr>
        <w:t>powerful sentence there could be in that conclusion</w:t>
      </w:r>
      <w:r>
        <w:rPr>
          <w:szCs w:val="22"/>
        </w:rPr>
        <w:t xml:space="preserve"> </w:t>
      </w:r>
      <w:r w:rsidRPr="00AF5975">
        <w:rPr>
          <w:szCs w:val="22"/>
        </w:rPr>
        <w:t>based on the law that we</w:t>
      </w:r>
      <w:r>
        <w:rPr>
          <w:szCs w:val="22"/>
        </w:rPr>
        <w:t>’</w:t>
      </w:r>
      <w:r w:rsidRPr="00AF5975">
        <w:rPr>
          <w:szCs w:val="22"/>
        </w:rPr>
        <w:t>ve also read in here as well.</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Mr. 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Senator Alexander.</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And I think the world of</w:t>
      </w:r>
      <w:r>
        <w:rPr>
          <w:szCs w:val="22"/>
        </w:rPr>
        <w:t xml:space="preserve"> </w:t>
      </w:r>
      <w:r w:rsidRPr="00AF5975">
        <w:rPr>
          <w:szCs w:val="22"/>
        </w:rPr>
        <w:t>Dr. Smith, and I think it</w:t>
      </w:r>
      <w:r>
        <w:rPr>
          <w:szCs w:val="22"/>
        </w:rPr>
        <w:t>’</w:t>
      </w:r>
      <w:r w:rsidRPr="00AF5975">
        <w:rPr>
          <w:szCs w:val="22"/>
        </w:rPr>
        <w:t>s good that we</w:t>
      </w:r>
      <w:r>
        <w:rPr>
          <w:szCs w:val="22"/>
        </w:rPr>
        <w:t>’</w:t>
      </w:r>
      <w:r w:rsidRPr="00AF5975">
        <w:rPr>
          <w:szCs w:val="22"/>
        </w:rPr>
        <w:t>re having this</w:t>
      </w:r>
      <w:r>
        <w:rPr>
          <w:szCs w:val="22"/>
        </w:rPr>
        <w:t xml:space="preserve"> </w:t>
      </w:r>
      <w:r w:rsidRPr="00AF5975">
        <w:rPr>
          <w:szCs w:val="22"/>
        </w:rPr>
        <w:t>discussion.  I</w:t>
      </w:r>
      <w:r>
        <w:rPr>
          <w:szCs w:val="22"/>
        </w:rPr>
        <w:t>’</w:t>
      </w:r>
      <w:r w:rsidRPr="00AF5975">
        <w:rPr>
          <w:szCs w:val="22"/>
        </w:rPr>
        <w:t>m more concerned about where we go from</w:t>
      </w:r>
      <w:r>
        <w:rPr>
          <w:szCs w:val="22"/>
        </w:rPr>
        <w:t xml:space="preserve"> </w:t>
      </w:r>
      <w:r w:rsidRPr="00AF5975">
        <w:rPr>
          <w:szCs w:val="22"/>
        </w:rPr>
        <w:t>here on future elections.  Because as you said, this is</w:t>
      </w:r>
      <w:r>
        <w:rPr>
          <w:szCs w:val="22"/>
        </w:rPr>
        <w:t xml:space="preserve"> </w:t>
      </w:r>
      <w:r w:rsidRPr="00AF5975">
        <w:rPr>
          <w:szCs w:val="22"/>
        </w:rPr>
        <w:t>not going to be the last time.  We</w:t>
      </w:r>
      <w:r>
        <w:rPr>
          <w:szCs w:val="22"/>
        </w:rPr>
        <w:t>’</w:t>
      </w:r>
      <w:r w:rsidRPr="00AF5975">
        <w:rPr>
          <w:szCs w:val="22"/>
        </w:rPr>
        <w:t>ve dealt with it</w:t>
      </w:r>
      <w:r>
        <w:rPr>
          <w:szCs w:val="22"/>
        </w:rPr>
        <w:t xml:space="preserve"> </w:t>
      </w:r>
      <w:r w:rsidRPr="00AF5975">
        <w:rPr>
          <w:szCs w:val="22"/>
        </w:rPr>
        <w:t>before, and the standard has been the 4 percent.  But</w:t>
      </w:r>
      <w:r>
        <w:rPr>
          <w:szCs w:val="22"/>
        </w:rPr>
        <w:t xml:space="preserve"> </w:t>
      </w:r>
      <w:r w:rsidRPr="00AF5975">
        <w:rPr>
          <w:szCs w:val="22"/>
        </w:rPr>
        <w:t xml:space="preserve">even on this conclusion, it says </w:t>
      </w:r>
      <w:r w:rsidR="001C3A45">
        <w:rPr>
          <w:szCs w:val="22"/>
        </w:rPr>
        <w:t>“</w:t>
      </w:r>
      <w:r w:rsidRPr="00AF5975">
        <w:rPr>
          <w:szCs w:val="22"/>
        </w:rPr>
        <w:t>Based on the</w:t>
      </w:r>
      <w:r>
        <w:rPr>
          <w:szCs w:val="22"/>
        </w:rPr>
        <w:t xml:space="preserve"> </w:t>
      </w:r>
      <w:r w:rsidRPr="00AF5975">
        <w:rPr>
          <w:szCs w:val="22"/>
        </w:rPr>
        <w:t>information as given, it appears your conclusion --</w:t>
      </w:r>
      <w:r w:rsidR="001C3A45">
        <w:rPr>
          <w:szCs w:val="22"/>
        </w:rPr>
        <w:t>”</w:t>
      </w:r>
      <w:r w:rsidRPr="00AF5975">
        <w:rPr>
          <w:szCs w:val="22"/>
        </w:rPr>
        <w:t xml:space="preserve"> I</w:t>
      </w:r>
      <w:r>
        <w:rPr>
          <w:szCs w:val="22"/>
        </w:rPr>
        <w:t xml:space="preserve"> </w:t>
      </w:r>
      <w:r w:rsidRPr="00AF5975">
        <w:rPr>
          <w:szCs w:val="22"/>
        </w:rPr>
        <w:t>assume that</w:t>
      </w:r>
      <w:r>
        <w:rPr>
          <w:szCs w:val="22"/>
        </w:rPr>
        <w:t>’</w:t>
      </w:r>
      <w:r w:rsidRPr="00AF5975">
        <w:rPr>
          <w:szCs w:val="22"/>
        </w:rPr>
        <w:t>s your -- speaking of your conclusion --</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Sure.  And my</w:t>
      </w:r>
      <w:r>
        <w:rPr>
          <w:szCs w:val="22"/>
        </w:rPr>
        <w:t xml:space="preserve"> </w:t>
      </w:r>
      <w:r w:rsidRPr="00AF5975">
        <w:rPr>
          <w:szCs w:val="22"/>
        </w:rPr>
        <w:t>conclusion was listed in the letter that --</w:t>
      </w:r>
    </w:p>
    <w:p w:rsidR="00914E4A" w:rsidRDefault="00914E4A" w:rsidP="00914E4A">
      <w:pPr>
        <w:autoSpaceDE w:val="0"/>
        <w:autoSpaceDN w:val="0"/>
        <w:adjustRightInd w:val="0"/>
        <w:rPr>
          <w:szCs w:val="22"/>
        </w:rPr>
      </w:pPr>
      <w:r>
        <w:rPr>
          <w:szCs w:val="22"/>
        </w:rPr>
        <w:t xml:space="preserve">SENATOR </w:t>
      </w:r>
      <w:r w:rsidRPr="00AF5975">
        <w:rPr>
          <w:szCs w:val="22"/>
        </w:rPr>
        <w:t>ALEXANDER:  -- that Dr. Smith is</w:t>
      </w:r>
      <w:r>
        <w:rPr>
          <w:szCs w:val="22"/>
        </w:rPr>
        <w:t xml:space="preserve"> </w:t>
      </w:r>
      <w:r w:rsidRPr="00AF5975">
        <w:rPr>
          <w:szCs w:val="22"/>
        </w:rPr>
        <w:t>eligible to be considered.  So that</w:t>
      </w:r>
      <w:r>
        <w:rPr>
          <w:szCs w:val="22"/>
        </w:rPr>
        <w:t>’</w:t>
      </w:r>
      <w:r w:rsidRPr="00AF5975">
        <w:rPr>
          <w:szCs w:val="22"/>
        </w:rPr>
        <w:t>s the other part of</w:t>
      </w:r>
      <w:r>
        <w:rPr>
          <w:szCs w:val="22"/>
        </w:rPr>
        <w:t xml:space="preserve"> </w:t>
      </w:r>
      <w:r w:rsidRPr="00AF5975">
        <w:rPr>
          <w:szCs w:val="22"/>
        </w:rPr>
        <w:t xml:space="preserve">that sentence </w:t>
      </w:r>
      <w:r>
        <w:rPr>
          <w:szCs w:val="22"/>
        </w:rPr>
        <w:t>“</w:t>
      </w:r>
      <w:r w:rsidRPr="00AF5975">
        <w:rPr>
          <w:szCs w:val="22"/>
        </w:rPr>
        <w:t>-- and thus a qualified elector of his</w:t>
      </w:r>
      <w:r>
        <w:rPr>
          <w:szCs w:val="22"/>
        </w:rPr>
        <w:t xml:space="preserve"> </w:t>
      </w:r>
      <w:r w:rsidRPr="00AF5975">
        <w:rPr>
          <w:szCs w:val="22"/>
        </w:rPr>
        <w:t>Congressional District is not defeated by his wife</w:t>
      </w:r>
      <w:r>
        <w:rPr>
          <w:szCs w:val="22"/>
        </w:rPr>
        <w:t>’</w:t>
      </w:r>
      <w:r w:rsidRPr="00AF5975">
        <w:rPr>
          <w:szCs w:val="22"/>
        </w:rPr>
        <w:t>s</w:t>
      </w:r>
      <w:r>
        <w:rPr>
          <w:szCs w:val="22"/>
        </w:rPr>
        <w:t xml:space="preserve"> </w:t>
      </w:r>
      <w:r w:rsidRPr="00AF5975">
        <w:rPr>
          <w:szCs w:val="22"/>
        </w:rPr>
        <w:t>location of a separate.</w:t>
      </w:r>
      <w:r>
        <w:rPr>
          <w:szCs w:val="22"/>
        </w:rPr>
        <w:t>”</w:t>
      </w:r>
    </w:p>
    <w:p w:rsidR="00914E4A" w:rsidRPr="00AF5975" w:rsidRDefault="00914E4A" w:rsidP="00914E4A">
      <w:pPr>
        <w:autoSpaceDE w:val="0"/>
        <w:autoSpaceDN w:val="0"/>
        <w:adjustRightInd w:val="0"/>
        <w:rPr>
          <w:szCs w:val="22"/>
        </w:rPr>
      </w:pPr>
      <w:r>
        <w:rPr>
          <w:szCs w:val="22"/>
        </w:rPr>
        <w:tab/>
      </w:r>
      <w:r w:rsidRPr="00AF5975">
        <w:rPr>
          <w:szCs w:val="22"/>
        </w:rPr>
        <w:t>So I guess even -- so basically what we</w:t>
      </w:r>
      <w:r>
        <w:rPr>
          <w:szCs w:val="22"/>
        </w:rPr>
        <w:t>’</w:t>
      </w:r>
      <w:r w:rsidRPr="00AF5975">
        <w:rPr>
          <w:szCs w:val="22"/>
        </w:rPr>
        <w:t>re</w:t>
      </w:r>
      <w:r>
        <w:t xml:space="preserve"> </w:t>
      </w:r>
      <w:r w:rsidRPr="00AF5975">
        <w:rPr>
          <w:szCs w:val="22"/>
        </w:rPr>
        <w:t>saying is it</w:t>
      </w:r>
      <w:r>
        <w:rPr>
          <w:szCs w:val="22"/>
        </w:rPr>
        <w:t>’</w:t>
      </w:r>
      <w:r w:rsidRPr="00AF5975">
        <w:rPr>
          <w:szCs w:val="22"/>
        </w:rPr>
        <w:t>s going to be far reaching, too, I would</w:t>
      </w:r>
      <w:r>
        <w:rPr>
          <w:szCs w:val="22"/>
        </w:rPr>
        <w:t xml:space="preserve"> </w:t>
      </w:r>
      <w:r w:rsidRPr="00AF5975">
        <w:rPr>
          <w:szCs w:val="22"/>
        </w:rPr>
        <w:t>think, to other things like Public Service Commission</w:t>
      </w:r>
      <w:r>
        <w:rPr>
          <w:szCs w:val="22"/>
        </w:rPr>
        <w:t xml:space="preserve"> </w:t>
      </w:r>
      <w:r w:rsidRPr="00AF5975">
        <w:rPr>
          <w:szCs w:val="22"/>
        </w:rPr>
        <w:t>and all these other ones that really residency is not</w:t>
      </w:r>
      <w:r>
        <w:rPr>
          <w:szCs w:val="22"/>
        </w:rPr>
        <w:t xml:space="preserve"> </w:t>
      </w:r>
      <w:r w:rsidRPr="00AF5975">
        <w:rPr>
          <w:szCs w:val="22"/>
        </w:rPr>
        <w:t>going to be an issue, it</w:t>
      </w:r>
      <w:r>
        <w:rPr>
          <w:szCs w:val="22"/>
        </w:rPr>
        <w:t>’</w:t>
      </w:r>
      <w:r w:rsidRPr="00AF5975">
        <w:rPr>
          <w:szCs w:val="22"/>
        </w:rPr>
        <w:t>s going to be wherever we say</w:t>
      </w:r>
      <w:r>
        <w:rPr>
          <w:szCs w:val="22"/>
        </w:rPr>
        <w:t xml:space="preserve"> </w:t>
      </w:r>
      <w:r w:rsidRPr="00AF5975">
        <w:rPr>
          <w:szCs w:val="22"/>
        </w:rPr>
        <w:t>it is in the future.</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Well, and I think when</w:t>
      </w:r>
      <w:r>
        <w:rPr>
          <w:szCs w:val="22"/>
        </w:rPr>
        <w:t xml:space="preserve"> </w:t>
      </w:r>
      <w:r w:rsidRPr="00AF5975">
        <w:rPr>
          <w:szCs w:val="22"/>
        </w:rPr>
        <w:t>you do examine any sort of races in a Congressional</w:t>
      </w:r>
      <w:r>
        <w:rPr>
          <w:szCs w:val="22"/>
        </w:rPr>
        <w:t xml:space="preserve"> </w:t>
      </w:r>
      <w:r w:rsidRPr="00AF5975">
        <w:rPr>
          <w:szCs w:val="22"/>
        </w:rPr>
        <w:t>District that, you</w:t>
      </w:r>
      <w:r>
        <w:rPr>
          <w:szCs w:val="22"/>
        </w:rPr>
        <w:t>’</w:t>
      </w:r>
      <w:r w:rsidRPr="00AF5975">
        <w:rPr>
          <w:szCs w:val="22"/>
        </w:rPr>
        <w:t>re right, I mean, that person has to</w:t>
      </w:r>
      <w:r>
        <w:rPr>
          <w:szCs w:val="22"/>
        </w:rPr>
        <w:t xml:space="preserve"> </w:t>
      </w:r>
      <w:r w:rsidRPr="00AF5975">
        <w:rPr>
          <w:szCs w:val="22"/>
        </w:rPr>
        <w:t>reside in that congressional district.  But when it</w:t>
      </w:r>
      <w:r>
        <w:rPr>
          <w:szCs w:val="22"/>
        </w:rPr>
        <w:t xml:space="preserve"> </w:t>
      </w:r>
      <w:r w:rsidRPr="00AF5975">
        <w:rPr>
          <w:szCs w:val="22"/>
        </w:rPr>
        <w:t>comes down to --</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 don</w:t>
      </w:r>
      <w:r>
        <w:rPr>
          <w:szCs w:val="22"/>
        </w:rPr>
        <w:t>’</w:t>
      </w:r>
      <w:r w:rsidRPr="00AF5975">
        <w:rPr>
          <w:szCs w:val="22"/>
        </w:rPr>
        <w:t>t think so.</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 don</w:t>
      </w:r>
      <w:r>
        <w:rPr>
          <w:szCs w:val="22"/>
        </w:rPr>
        <w:t>’</w:t>
      </w:r>
      <w:r w:rsidRPr="00AF5975">
        <w:rPr>
          <w:szCs w:val="22"/>
        </w:rPr>
        <w:t>t think the law</w:t>
      </w:r>
      <w:r>
        <w:rPr>
          <w:szCs w:val="22"/>
        </w:rPr>
        <w:t xml:space="preserve"> </w:t>
      </w:r>
      <w:r w:rsidRPr="00AF5975">
        <w:rPr>
          <w:szCs w:val="22"/>
        </w:rPr>
        <w:t>says you</w:t>
      </w:r>
      <w:r>
        <w:rPr>
          <w:szCs w:val="22"/>
        </w:rPr>
        <w:t>’</w:t>
      </w:r>
      <w:r w:rsidRPr="00AF5975">
        <w:rPr>
          <w:szCs w:val="22"/>
        </w:rPr>
        <w:t>ve got to reside --</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Well, if it</w:t>
      </w:r>
      <w:r>
        <w:rPr>
          <w:szCs w:val="22"/>
        </w:rPr>
        <w:t>’</w:t>
      </w:r>
      <w:r w:rsidRPr="00AF5975">
        <w:rPr>
          <w:szCs w:val="22"/>
        </w:rPr>
        <w:t>s not an</w:t>
      </w:r>
      <w:r>
        <w:rPr>
          <w:szCs w:val="22"/>
        </w:rPr>
        <w:t xml:space="preserve"> </w:t>
      </w:r>
      <w:r w:rsidRPr="00AF5975">
        <w:rPr>
          <w:szCs w:val="22"/>
        </w:rPr>
        <w:t>at-large seat.  And if it is an --</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w:t>
      </w:r>
      <w:r>
        <w:rPr>
          <w:szCs w:val="22"/>
        </w:rPr>
        <w:t>’</w:t>
      </w:r>
      <w:r w:rsidRPr="00AF5975">
        <w:rPr>
          <w:szCs w:val="22"/>
        </w:rPr>
        <w:t>m talking outside of</w:t>
      </w:r>
      <w:r>
        <w:rPr>
          <w:szCs w:val="22"/>
        </w:rPr>
        <w:t xml:space="preserve"> </w:t>
      </w:r>
      <w:r w:rsidRPr="00AF5975">
        <w:rPr>
          <w:szCs w:val="22"/>
        </w:rPr>
        <w:t>these.  I</w:t>
      </w:r>
      <w:r>
        <w:rPr>
          <w:szCs w:val="22"/>
        </w:rPr>
        <w:t>’</w:t>
      </w:r>
      <w:r w:rsidRPr="00AF5975">
        <w:rPr>
          <w:szCs w:val="22"/>
        </w:rPr>
        <w:t>m talking about Congressional or Senate or</w:t>
      </w:r>
      <w:r>
        <w:rPr>
          <w:szCs w:val="22"/>
        </w:rPr>
        <w:t xml:space="preserve"> </w:t>
      </w:r>
      <w:r w:rsidRPr="00AF5975">
        <w:rPr>
          <w:szCs w:val="22"/>
        </w:rPr>
        <w:t>House or anything.</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w:t>
      </w:r>
      <w:r>
        <w:rPr>
          <w:szCs w:val="22"/>
        </w:rPr>
        <w:t>’</w:t>
      </w:r>
      <w:r w:rsidRPr="00AF5975">
        <w:rPr>
          <w:szCs w:val="22"/>
        </w:rPr>
        <w:t>m not sure.  I</w:t>
      </w:r>
      <w:r>
        <w:rPr>
          <w:szCs w:val="22"/>
        </w:rPr>
        <w:t>’</w:t>
      </w:r>
      <w:r w:rsidRPr="00AF5975">
        <w:rPr>
          <w:szCs w:val="22"/>
        </w:rPr>
        <w:t>m not</w:t>
      </w:r>
      <w:r>
        <w:rPr>
          <w:szCs w:val="22"/>
        </w:rPr>
        <w:t xml:space="preserve"> </w:t>
      </w:r>
      <w:r w:rsidRPr="00AF5975">
        <w:rPr>
          <w:szCs w:val="22"/>
        </w:rPr>
        <w:t>sure what the requirements are by law there.  But, you</w:t>
      </w:r>
      <w:r>
        <w:rPr>
          <w:szCs w:val="22"/>
        </w:rPr>
        <w:t xml:space="preserve"> </w:t>
      </w:r>
      <w:r w:rsidRPr="00AF5975">
        <w:rPr>
          <w:szCs w:val="22"/>
        </w:rPr>
        <w:t>know, I think that what we</w:t>
      </w:r>
      <w:r>
        <w:rPr>
          <w:szCs w:val="22"/>
        </w:rPr>
        <w:t>’</w:t>
      </w:r>
      <w:r w:rsidRPr="00AF5975">
        <w:rPr>
          <w:szCs w:val="22"/>
        </w:rPr>
        <w:t>re doing here, and I think</w:t>
      </w:r>
      <w:r>
        <w:rPr>
          <w:szCs w:val="22"/>
        </w:rPr>
        <w:t xml:space="preserve"> </w:t>
      </w:r>
      <w:r w:rsidRPr="00AF5975">
        <w:rPr>
          <w:szCs w:val="22"/>
        </w:rPr>
        <w:t>we need to take a vast look at what the -- what this</w:t>
      </w:r>
      <w:r>
        <w:rPr>
          <w:szCs w:val="22"/>
        </w:rPr>
        <w:t xml:space="preserve"> </w:t>
      </w:r>
      <w:r w:rsidRPr="00AF5975">
        <w:rPr>
          <w:szCs w:val="22"/>
        </w:rPr>
        <w:t>board</w:t>
      </w:r>
      <w:r>
        <w:rPr>
          <w:szCs w:val="22"/>
        </w:rPr>
        <w:t>’</w:t>
      </w:r>
      <w:r w:rsidRPr="00AF5975">
        <w:rPr>
          <w:szCs w:val="22"/>
        </w:rPr>
        <w:t>s purpose is and what this board is supposed to</w:t>
      </w:r>
      <w:r>
        <w:rPr>
          <w:szCs w:val="22"/>
        </w:rPr>
        <w:t xml:space="preserve"> </w:t>
      </w:r>
      <w:r w:rsidRPr="00AF5975">
        <w:rPr>
          <w:szCs w:val="22"/>
        </w:rPr>
        <w:t>do.  And when it comes down to Dr. Smith putting</w:t>
      </w:r>
      <w:r>
        <w:t xml:space="preserve"> </w:t>
      </w:r>
      <w:r w:rsidRPr="00AF5975">
        <w:rPr>
          <w:szCs w:val="22"/>
        </w:rPr>
        <w:t>himself forward for public service, I think that also</w:t>
      </w:r>
      <w:r>
        <w:rPr>
          <w:szCs w:val="22"/>
        </w:rPr>
        <w:t xml:space="preserve"> </w:t>
      </w:r>
      <w:r w:rsidRPr="00AF5975">
        <w:rPr>
          <w:szCs w:val="22"/>
        </w:rPr>
        <w:t>needs to be taken into account.</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 agree with that.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somebody who has</w:t>
      </w:r>
      <w:r>
        <w:rPr>
          <w:szCs w:val="22"/>
        </w:rPr>
        <w:t xml:space="preserve"> </w:t>
      </w:r>
      <w:r w:rsidRPr="00AF5975">
        <w:rPr>
          <w:szCs w:val="22"/>
        </w:rPr>
        <w:t xml:space="preserve">put himself forward and not only saying, </w:t>
      </w:r>
      <w:r w:rsidR="001C3A45">
        <w:rPr>
          <w:szCs w:val="22"/>
        </w:rPr>
        <w:t>“</w:t>
      </w:r>
      <w:r w:rsidRPr="00AF5975">
        <w:rPr>
          <w:szCs w:val="22"/>
        </w:rPr>
        <w:t>I want to</w:t>
      </w:r>
      <w:r>
        <w:rPr>
          <w:szCs w:val="22"/>
        </w:rPr>
        <w:t xml:space="preserve"> </w:t>
      </w:r>
      <w:r w:rsidRPr="00AF5975">
        <w:rPr>
          <w:szCs w:val="22"/>
        </w:rPr>
        <w:t>take the time to serve this board that I care about --</w:t>
      </w:r>
      <w:r w:rsidR="001C3A45">
        <w:rPr>
          <w:szCs w:val="22"/>
        </w:rPr>
        <w:t>”</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 don</w:t>
      </w:r>
      <w:r>
        <w:rPr>
          <w:szCs w:val="22"/>
        </w:rPr>
        <w:t>’</w:t>
      </w:r>
      <w:r w:rsidRPr="00AF5975">
        <w:rPr>
          <w:szCs w:val="22"/>
        </w:rPr>
        <w:t>t want to</w:t>
      </w:r>
      <w:r>
        <w:rPr>
          <w:szCs w:val="22"/>
        </w:rPr>
        <w:t xml:space="preserve"> </w:t>
      </w:r>
      <w:r w:rsidRPr="00AF5975">
        <w:rPr>
          <w:szCs w:val="22"/>
        </w:rPr>
        <w:t>interrupt.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Sure.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But my point is I want to</w:t>
      </w:r>
      <w:r>
        <w:rPr>
          <w:szCs w:val="22"/>
        </w:rPr>
        <w:t xml:space="preserve"> </w:t>
      </w:r>
      <w:r w:rsidRPr="00AF5975">
        <w:rPr>
          <w:szCs w:val="22"/>
        </w:rPr>
        <w:t>take it out of the personalities of Dr. Smith and his</w:t>
      </w:r>
      <w:r>
        <w:rPr>
          <w:szCs w:val="22"/>
        </w:rPr>
        <w:t xml:space="preserve"> </w:t>
      </w:r>
      <w:r w:rsidRPr="00AF5975">
        <w:rPr>
          <w:szCs w:val="22"/>
        </w:rPr>
        <w:t>family and put it in the provisions of going forward in</w:t>
      </w:r>
      <w:r>
        <w:rPr>
          <w:szCs w:val="22"/>
        </w:rPr>
        <w:t xml:space="preserve"> </w:t>
      </w:r>
      <w:r w:rsidRPr="00AF5975">
        <w:rPr>
          <w:szCs w:val="22"/>
        </w:rPr>
        <w:t>other circumstances.</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Sure.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So -- because I think the</w:t>
      </w:r>
      <w:r>
        <w:rPr>
          <w:szCs w:val="22"/>
        </w:rPr>
        <w:t xml:space="preserve"> </w:t>
      </w:r>
      <w:r w:rsidRPr="00AF5975">
        <w:rPr>
          <w:szCs w:val="22"/>
        </w:rPr>
        <w:t>world of Dr. Smith.  And it keeps coming back to</w:t>
      </w:r>
      <w:r>
        <w:rPr>
          <w:szCs w:val="22"/>
        </w:rPr>
        <w:t xml:space="preserve"> </w:t>
      </w:r>
      <w:r w:rsidRPr="00AF5975">
        <w:rPr>
          <w:szCs w:val="22"/>
        </w:rPr>
        <w:t>specifically his -- and I agree from that stand.  He</w:t>
      </w:r>
      <w:r>
        <w:rPr>
          <w:szCs w:val="22"/>
        </w:rPr>
        <w:t xml:space="preserve"> </w:t>
      </w:r>
      <w:r w:rsidRPr="00AF5975">
        <w:rPr>
          <w:szCs w:val="22"/>
        </w:rPr>
        <w:t>serves well and everything.  So, you know, I want us to</w:t>
      </w:r>
      <w:r>
        <w:rPr>
          <w:szCs w:val="22"/>
        </w:rPr>
        <w:t xml:space="preserve"> </w:t>
      </w:r>
      <w:r w:rsidRPr="00AF5975">
        <w:rPr>
          <w:szCs w:val="22"/>
        </w:rPr>
        <w:t>get out of that.  And if what we</w:t>
      </w:r>
      <w:r>
        <w:rPr>
          <w:szCs w:val="22"/>
        </w:rPr>
        <w:t>’</w:t>
      </w:r>
      <w:r w:rsidRPr="00AF5975">
        <w:rPr>
          <w:szCs w:val="22"/>
        </w:rPr>
        <w:t>re saying -- I guess</w:t>
      </w:r>
      <w:r>
        <w:rPr>
          <w:szCs w:val="22"/>
        </w:rPr>
        <w:t xml:space="preserve"> </w:t>
      </w:r>
      <w:r w:rsidRPr="00AF5975">
        <w:rPr>
          <w:szCs w:val="22"/>
        </w:rPr>
        <w:t>that</w:t>
      </w:r>
      <w:r>
        <w:rPr>
          <w:szCs w:val="22"/>
        </w:rPr>
        <w:t>’</w:t>
      </w:r>
      <w:r w:rsidRPr="00AF5975">
        <w:rPr>
          <w:szCs w:val="22"/>
        </w:rPr>
        <w:t>s my point is, what are we saying the residency</w:t>
      </w:r>
      <w:r>
        <w:rPr>
          <w:szCs w:val="22"/>
        </w:rPr>
        <w:t xml:space="preserve"> </w:t>
      </w:r>
      <w:r w:rsidRPr="00AF5975">
        <w:rPr>
          <w:szCs w:val="22"/>
        </w:rPr>
        <w:t>requirements are going to be going forward?</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my understanding</w:t>
      </w:r>
      <w:r>
        <w:rPr>
          <w:szCs w:val="22"/>
        </w:rPr>
        <w:t xml:space="preserve"> </w:t>
      </w:r>
      <w:r w:rsidRPr="00AF5975">
        <w:rPr>
          <w:szCs w:val="22"/>
        </w:rPr>
        <w:t>of it is, you know, again, looking at the law, we have</w:t>
      </w:r>
      <w:r>
        <w:rPr>
          <w:szCs w:val="22"/>
        </w:rPr>
        <w:t xml:space="preserve"> </w:t>
      </w:r>
      <w:r w:rsidRPr="00AF5975">
        <w:rPr>
          <w:szCs w:val="22"/>
        </w:rPr>
        <w:t>to look at where the person intends to reside.  And</w:t>
      </w:r>
      <w:r>
        <w:rPr>
          <w:szCs w:val="22"/>
        </w:rPr>
        <w:t xml:space="preserve"> </w:t>
      </w:r>
      <w:r w:rsidRPr="00AF5975">
        <w:rPr>
          <w:szCs w:val="22"/>
        </w:rPr>
        <w:t>that</w:t>
      </w:r>
      <w:r>
        <w:rPr>
          <w:szCs w:val="22"/>
        </w:rPr>
        <w:t>’</w:t>
      </w:r>
      <w:r w:rsidRPr="00AF5975">
        <w:rPr>
          <w:szCs w:val="22"/>
        </w:rPr>
        <w:t>s vague.  And I don</w:t>
      </w:r>
      <w:r>
        <w:rPr>
          <w:szCs w:val="22"/>
        </w:rPr>
        <w:t>’</w:t>
      </w:r>
      <w:r w:rsidRPr="00AF5975">
        <w:rPr>
          <w:szCs w:val="22"/>
        </w:rPr>
        <w:t>t know whether we can go in</w:t>
      </w:r>
      <w:r>
        <w:t xml:space="preserve"> </w:t>
      </w:r>
      <w:r w:rsidRPr="00AF5975">
        <w:rPr>
          <w:szCs w:val="22"/>
        </w:rPr>
        <w:t>there necessarily and change the law.  But when it</w:t>
      </w:r>
      <w:r>
        <w:rPr>
          <w:szCs w:val="22"/>
        </w:rPr>
        <w:t xml:space="preserve"> </w:t>
      </w:r>
      <w:r w:rsidRPr="00AF5975">
        <w:rPr>
          <w:szCs w:val="22"/>
        </w:rPr>
        <w:t>comes down to having a unique situation like we have</w:t>
      </w:r>
      <w:r>
        <w:rPr>
          <w:szCs w:val="22"/>
        </w:rPr>
        <w:t xml:space="preserve"> </w:t>
      </w:r>
      <w:r w:rsidRPr="00AF5975">
        <w:rPr>
          <w:szCs w:val="22"/>
        </w:rPr>
        <w:t>here, I don</w:t>
      </w:r>
      <w:r>
        <w:rPr>
          <w:szCs w:val="22"/>
        </w:rPr>
        <w:t>’</w:t>
      </w:r>
      <w:r w:rsidRPr="00AF5975">
        <w:rPr>
          <w:szCs w:val="22"/>
        </w:rPr>
        <w:t>t know if the answer is to examine it on a</w:t>
      </w:r>
      <w:r>
        <w:rPr>
          <w:szCs w:val="22"/>
        </w:rPr>
        <w:t xml:space="preserve"> </w:t>
      </w:r>
      <w:r w:rsidRPr="00AF5975">
        <w:rPr>
          <w:szCs w:val="22"/>
        </w:rPr>
        <w:t>case-by-case basis and take a look at certain factors</w:t>
      </w:r>
      <w:r>
        <w:rPr>
          <w:szCs w:val="22"/>
        </w:rPr>
        <w:t xml:space="preserve"> </w:t>
      </w:r>
      <w:r w:rsidRPr="00AF5975">
        <w:rPr>
          <w:szCs w:val="22"/>
        </w:rPr>
        <w:t>and certain indicators that tend to point where</w:t>
      </w:r>
      <w:r>
        <w:rPr>
          <w:szCs w:val="22"/>
        </w:rPr>
        <w:t xml:space="preserve"> </w:t>
      </w:r>
      <w:r w:rsidRPr="00AF5975">
        <w:rPr>
          <w:szCs w:val="22"/>
        </w:rPr>
        <w:t>somebody resides.  Because I don</w:t>
      </w:r>
      <w:r>
        <w:rPr>
          <w:szCs w:val="22"/>
        </w:rPr>
        <w:t>’</w:t>
      </w:r>
      <w:r w:rsidRPr="00AF5975">
        <w:rPr>
          <w:szCs w:val="22"/>
        </w:rPr>
        <w:t>t know if you can say</w:t>
      </w:r>
      <w:r>
        <w:rPr>
          <w:szCs w:val="22"/>
        </w:rPr>
        <w:t xml:space="preserve"> </w:t>
      </w:r>
      <w:r w:rsidRPr="00AF5975">
        <w:rPr>
          <w:szCs w:val="22"/>
        </w:rPr>
        <w:t>with absolute certainty in certain instances, hey, this</w:t>
      </w:r>
      <w:r>
        <w:rPr>
          <w:szCs w:val="22"/>
        </w:rPr>
        <w:t xml:space="preserve"> </w:t>
      </w:r>
      <w:r w:rsidRPr="00AF5975">
        <w:rPr>
          <w:szCs w:val="22"/>
        </w:rPr>
        <w:t>person does or does not reside here without taking into</w:t>
      </w:r>
      <w:r>
        <w:rPr>
          <w:szCs w:val="22"/>
        </w:rPr>
        <w:t xml:space="preserve"> </w:t>
      </w:r>
      <w:r w:rsidRPr="00AF5975">
        <w:rPr>
          <w:szCs w:val="22"/>
        </w:rPr>
        <w:t>consideration every single factor that Dr. Smith or</w:t>
      </w:r>
      <w:r>
        <w:rPr>
          <w:szCs w:val="22"/>
        </w:rPr>
        <w:t xml:space="preserve"> </w:t>
      </w:r>
      <w:r w:rsidRPr="00AF5975">
        <w:rPr>
          <w:szCs w:val="22"/>
        </w:rPr>
        <w:t>others who would come forward later will have to</w:t>
      </w:r>
      <w:r>
        <w:rPr>
          <w:szCs w:val="22"/>
        </w:rPr>
        <w:t xml:space="preserve"> </w:t>
      </w:r>
      <w:r w:rsidRPr="00AF5975">
        <w:rPr>
          <w:szCs w:val="22"/>
        </w:rPr>
        <w:t>provide.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 this</w:t>
      </w:r>
      <w:r>
        <w:rPr>
          <w:szCs w:val="22"/>
        </w:rPr>
        <w:t xml:space="preserve"> </w:t>
      </w:r>
      <w:r w:rsidRPr="00AF5975">
        <w:rPr>
          <w:szCs w:val="22"/>
        </w:rPr>
        <w:t>is not the point I</w:t>
      </w:r>
      <w:r>
        <w:rPr>
          <w:szCs w:val="22"/>
        </w:rPr>
        <w:t>’</w:t>
      </w:r>
      <w:r w:rsidRPr="00AF5975">
        <w:rPr>
          <w:szCs w:val="22"/>
        </w:rPr>
        <w:t>m trying to make.  We had a</w:t>
      </w:r>
      <w:r>
        <w:rPr>
          <w:szCs w:val="22"/>
        </w:rPr>
        <w:t xml:space="preserve"> </w:t>
      </w:r>
      <w:r w:rsidRPr="00AF5975">
        <w:rPr>
          <w:szCs w:val="22"/>
        </w:rPr>
        <w:t>candidate before and in order for him to pass the 4</w:t>
      </w:r>
      <w:r>
        <w:rPr>
          <w:szCs w:val="22"/>
        </w:rPr>
        <w:t xml:space="preserve"> </w:t>
      </w:r>
      <w:r w:rsidRPr="00AF5975">
        <w:rPr>
          <w:szCs w:val="22"/>
        </w:rPr>
        <w:t>percent question, he had a very similar situation.</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Right.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He changed his residence,</w:t>
      </w:r>
      <w:r>
        <w:rPr>
          <w:szCs w:val="22"/>
        </w:rPr>
        <w:t xml:space="preserve"> </w:t>
      </w:r>
      <w:r w:rsidRPr="00AF5975">
        <w:rPr>
          <w:szCs w:val="22"/>
        </w:rPr>
        <w:t>his 4 percent back to his residence and not to his</w:t>
      </w:r>
      <w:r>
        <w:rPr>
          <w:szCs w:val="22"/>
        </w:rPr>
        <w:t xml:space="preserve"> </w:t>
      </w:r>
      <w:r w:rsidRPr="00AF5975">
        <w:rPr>
          <w:szCs w:val="22"/>
        </w:rPr>
        <w:t>beach home -- from his beach home to his residence.</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So he could resolve it</w:t>
      </w:r>
      <w:r>
        <w:rPr>
          <w:szCs w:val="22"/>
        </w:rPr>
        <w:t xml:space="preserve"> </w:t>
      </w:r>
      <w:r w:rsidRPr="00AF5975">
        <w:rPr>
          <w:szCs w:val="22"/>
        </w:rPr>
        <w:t>that way.</w:t>
      </w:r>
    </w:p>
    <w:p w:rsidR="00914E4A" w:rsidRDefault="00914E4A" w:rsidP="00914E4A">
      <w:pPr>
        <w:autoSpaceDE w:val="0"/>
        <w:autoSpaceDN w:val="0"/>
        <w:adjustRightInd w:val="0"/>
      </w:pPr>
      <w:r>
        <w:rPr>
          <w:szCs w:val="22"/>
        </w:rPr>
        <w:t xml:space="preserve">SENATOR </w:t>
      </w:r>
      <w:r w:rsidRPr="00AF5975">
        <w:rPr>
          <w:szCs w:val="22"/>
        </w:rPr>
        <w:t>PEELER:  And so we</w:t>
      </w:r>
      <w:r>
        <w:rPr>
          <w:szCs w:val="22"/>
        </w:rPr>
        <w:t>’</w:t>
      </w:r>
      <w:r w:rsidRPr="00AF5975">
        <w:rPr>
          <w:szCs w:val="22"/>
        </w:rPr>
        <w:t>re not plowing new</w:t>
      </w:r>
      <w:r>
        <w:rPr>
          <w:szCs w:val="22"/>
        </w:rPr>
        <w:t xml:space="preserve"> </w:t>
      </w:r>
      <w:r w:rsidRPr="00AF5975">
        <w:rPr>
          <w:szCs w:val="22"/>
        </w:rPr>
        <w:t>ground.  This -- we</w:t>
      </w:r>
      <w:r>
        <w:rPr>
          <w:szCs w:val="22"/>
        </w:rPr>
        <w:t>’</w:t>
      </w:r>
      <w:r w:rsidRPr="00AF5975">
        <w:rPr>
          <w:szCs w:val="22"/>
        </w:rPr>
        <w:t>ve pretty much settled on if you</w:t>
      </w:r>
      <w:r>
        <w:rPr>
          <w:szCs w:val="22"/>
        </w:rPr>
        <w:t xml:space="preserve"> </w:t>
      </w:r>
      <w:r w:rsidRPr="00AF5975">
        <w:rPr>
          <w:szCs w:val="22"/>
        </w:rPr>
        <w:t>pass the 4 percent muster, it</w:t>
      </w:r>
      <w:r>
        <w:rPr>
          <w:szCs w:val="22"/>
        </w:rPr>
        <w:t>’</w:t>
      </w:r>
      <w:r w:rsidRPr="00AF5975">
        <w:rPr>
          <w:szCs w:val="22"/>
        </w:rPr>
        <w:t>s wherever the 4 percent,</w:t>
      </w:r>
      <w:r>
        <w:rPr>
          <w:szCs w:val="22"/>
        </w:rPr>
        <w:t xml:space="preserve"> </w:t>
      </w:r>
      <w:r w:rsidRPr="00AF5975">
        <w:rPr>
          <w:szCs w:val="22"/>
        </w:rPr>
        <w:t>that</w:t>
      </w:r>
      <w:r>
        <w:rPr>
          <w:szCs w:val="22"/>
        </w:rPr>
        <w:t>’</w:t>
      </w:r>
      <w:r w:rsidRPr="00AF5975">
        <w:rPr>
          <w:szCs w:val="22"/>
        </w:rPr>
        <w:t>s where your residence is.</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I understand.  I</w:t>
      </w:r>
      <w:r>
        <w:rPr>
          <w:szCs w:val="22"/>
        </w:rPr>
        <w:t xml:space="preserve"> </w:t>
      </w:r>
      <w:r w:rsidRPr="00AF5975">
        <w:rPr>
          <w:szCs w:val="22"/>
        </w:rPr>
        <w:t>wasn</w:t>
      </w:r>
      <w:r>
        <w:rPr>
          <w:szCs w:val="22"/>
        </w:rPr>
        <w:t>’</w:t>
      </w:r>
      <w:r w:rsidRPr="00AF5975">
        <w:rPr>
          <w:szCs w:val="22"/>
        </w:rPr>
        <w:t>t trying to say that this committee is plowing new</w:t>
      </w:r>
      <w:r>
        <w:rPr>
          <w:szCs w:val="22"/>
        </w:rPr>
        <w:t xml:space="preserve"> </w:t>
      </w:r>
      <w:r w:rsidRPr="00AF5975">
        <w:rPr>
          <w:szCs w:val="22"/>
        </w:rPr>
        <w:t>ground.  I understand we</w:t>
      </w:r>
      <w:r>
        <w:rPr>
          <w:szCs w:val="22"/>
        </w:rPr>
        <w:t>’</w:t>
      </w:r>
      <w:r w:rsidRPr="00AF5975">
        <w:rPr>
          <w:szCs w:val="22"/>
        </w:rPr>
        <w:t>ve been here before.  I</w:t>
      </w:r>
      <w:r>
        <w:rPr>
          <w:szCs w:val="22"/>
        </w:rPr>
        <w:t>’</w:t>
      </w:r>
      <w:r w:rsidRPr="00AF5975">
        <w:rPr>
          <w:szCs w:val="22"/>
        </w:rPr>
        <w:t>m</w:t>
      </w:r>
      <w:r>
        <w:rPr>
          <w:szCs w:val="22"/>
        </w:rPr>
        <w:t xml:space="preserve"> </w:t>
      </w:r>
      <w:r w:rsidRPr="00AF5975">
        <w:rPr>
          <w:szCs w:val="22"/>
        </w:rPr>
        <w:t>trying to say that every person</w:t>
      </w:r>
      <w:r>
        <w:rPr>
          <w:szCs w:val="22"/>
        </w:rPr>
        <w:t>’</w:t>
      </w:r>
      <w:r w:rsidRPr="00AF5975">
        <w:rPr>
          <w:szCs w:val="22"/>
        </w:rPr>
        <w:t>s situation is</w:t>
      </w:r>
      <w:r>
        <w:rPr>
          <w:szCs w:val="22"/>
        </w:rPr>
        <w:t xml:space="preserve"> </w:t>
      </w:r>
      <w:r w:rsidRPr="00AF5975">
        <w:rPr>
          <w:szCs w:val="22"/>
        </w:rPr>
        <w:t>different and everybody brings something different to</w:t>
      </w:r>
      <w:r>
        <w:rPr>
          <w:szCs w:val="22"/>
        </w:rPr>
        <w:t xml:space="preserve"> </w:t>
      </w:r>
      <w:r w:rsidRPr="00AF5975">
        <w:rPr>
          <w:szCs w:val="22"/>
        </w:rPr>
        <w:t>the table when it comes to different qualifications as</w:t>
      </w:r>
      <w:r>
        <w:rPr>
          <w:szCs w:val="22"/>
        </w:rPr>
        <w:t xml:space="preserve"> </w:t>
      </w:r>
      <w:r w:rsidRPr="00AF5975">
        <w:rPr>
          <w:szCs w:val="22"/>
        </w:rPr>
        <w:t>to where they live.  And that</w:t>
      </w:r>
      <w:r>
        <w:rPr>
          <w:szCs w:val="22"/>
        </w:rPr>
        <w:t>’</w:t>
      </w:r>
      <w:r w:rsidRPr="00AF5975">
        <w:rPr>
          <w:szCs w:val="22"/>
        </w:rPr>
        <w:t>s what I was hoping to</w:t>
      </w:r>
      <w:r>
        <w:rPr>
          <w:szCs w:val="22"/>
        </w:rPr>
        <w:t xml:space="preserve"> </w:t>
      </w:r>
      <w:r w:rsidRPr="00AF5975">
        <w:rPr>
          <w:szCs w:val="22"/>
        </w:rPr>
        <w:t>point out, was trying to make with Dr. Smith.</w:t>
      </w:r>
    </w:p>
    <w:p w:rsidR="00914E4A" w:rsidRPr="00AF5975" w:rsidRDefault="00914E4A" w:rsidP="00914E4A">
      <w:pPr>
        <w:autoSpaceDE w:val="0"/>
        <w:autoSpaceDN w:val="0"/>
        <w:adjustRightInd w:val="0"/>
        <w:rPr>
          <w:szCs w:val="22"/>
        </w:rPr>
      </w:pPr>
      <w:r>
        <w:rPr>
          <w:szCs w:val="22"/>
        </w:rPr>
        <w:tab/>
      </w:r>
      <w:r w:rsidRPr="00AF5975">
        <w:rPr>
          <w:szCs w:val="22"/>
        </w:rPr>
        <w:t>But, you know, I think we have an answer, and</w:t>
      </w:r>
      <w:r>
        <w:rPr>
          <w:szCs w:val="22"/>
        </w:rPr>
        <w:t xml:space="preserve"> </w:t>
      </w:r>
      <w:r w:rsidRPr="00AF5975">
        <w:rPr>
          <w:szCs w:val="22"/>
        </w:rPr>
        <w:t>I think it</w:t>
      </w:r>
      <w:r>
        <w:rPr>
          <w:szCs w:val="22"/>
        </w:rPr>
        <w:t>’</w:t>
      </w:r>
      <w:r w:rsidRPr="00AF5975">
        <w:rPr>
          <w:szCs w:val="22"/>
        </w:rPr>
        <w:t>s laid out in front of us with the Attorney</w:t>
      </w:r>
      <w:r>
        <w:rPr>
          <w:szCs w:val="22"/>
        </w:rPr>
        <w:t xml:space="preserve"> </w:t>
      </w:r>
      <w:r w:rsidRPr="00AF5975">
        <w:rPr>
          <w:szCs w:val="22"/>
        </w:rPr>
        <w:t>General</w:t>
      </w:r>
      <w:r>
        <w:rPr>
          <w:szCs w:val="22"/>
        </w:rPr>
        <w:t>’</w:t>
      </w:r>
      <w:r w:rsidRPr="00AF5975">
        <w:rPr>
          <w:szCs w:val="22"/>
        </w:rPr>
        <w:t>s conclusion and whether we take that forward</w:t>
      </w:r>
      <w:r>
        <w:rPr>
          <w:szCs w:val="22"/>
        </w:rPr>
        <w:t xml:space="preserve"> </w:t>
      </w:r>
      <w:r w:rsidRPr="00AF5975">
        <w:rPr>
          <w:szCs w:val="22"/>
        </w:rPr>
        <w:t>with the committee as to how we approach this issue,</w:t>
      </w:r>
      <w:r>
        <w:rPr>
          <w:szCs w:val="22"/>
        </w:rPr>
        <w:t xml:space="preserve"> </w:t>
      </w:r>
      <w:r w:rsidRPr="00AF5975">
        <w:rPr>
          <w:szCs w:val="22"/>
        </w:rPr>
        <w:t>Mr. Chairman, obviously, I leave that in your hands.</w:t>
      </w:r>
      <w:r>
        <w:rPr>
          <w:szCs w:val="22"/>
        </w:rPr>
        <w:t xml:space="preserve"> </w:t>
      </w:r>
      <w:r w:rsidRPr="00AF5975">
        <w:rPr>
          <w:szCs w:val="22"/>
        </w:rPr>
        <w:t>But that</w:t>
      </w:r>
      <w:r>
        <w:rPr>
          <w:szCs w:val="22"/>
        </w:rPr>
        <w:t>’</w:t>
      </w:r>
      <w:r w:rsidRPr="00AF5975">
        <w:rPr>
          <w:szCs w:val="22"/>
        </w:rPr>
        <w:t>s my opinion.  I think it</w:t>
      </w:r>
      <w:r>
        <w:rPr>
          <w:szCs w:val="22"/>
        </w:rPr>
        <w:t>’</w:t>
      </w:r>
      <w:r w:rsidRPr="00AF5975">
        <w:rPr>
          <w:szCs w:val="22"/>
        </w:rPr>
        <w:t>s the Attorney</w:t>
      </w:r>
      <w:r>
        <w:rPr>
          <w:szCs w:val="22"/>
        </w:rPr>
        <w:t xml:space="preserve"> </w:t>
      </w:r>
      <w:r w:rsidRPr="00AF5975">
        <w:rPr>
          <w:szCs w:val="22"/>
        </w:rPr>
        <w:t>General</w:t>
      </w:r>
      <w:r>
        <w:rPr>
          <w:szCs w:val="22"/>
        </w:rPr>
        <w:t>’</w:t>
      </w:r>
      <w:r w:rsidRPr="00AF5975">
        <w:rPr>
          <w:szCs w:val="22"/>
        </w:rPr>
        <w:t>s opinion, and I</w:t>
      </w:r>
      <w:r>
        <w:rPr>
          <w:szCs w:val="22"/>
        </w:rPr>
        <w:t>’</w:t>
      </w:r>
      <w:r w:rsidRPr="00AF5975">
        <w:rPr>
          <w:szCs w:val="22"/>
        </w:rPr>
        <w:t>d like to see Dr. Smith</w:t>
      </w:r>
      <w:r>
        <w:rPr>
          <w:szCs w:val="22"/>
        </w:rPr>
        <w:t xml:space="preserve"> </w:t>
      </w:r>
      <w:r w:rsidRPr="00AF5975">
        <w:rPr>
          <w:szCs w:val="22"/>
        </w:rPr>
        <w:t>qualified.</w:t>
      </w:r>
    </w:p>
    <w:p w:rsidR="00914E4A"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Chairman, let me say this</w:t>
      </w:r>
      <w:r>
        <w:rPr>
          <w:szCs w:val="22"/>
        </w:rPr>
        <w:t xml:space="preserve"> </w:t>
      </w:r>
      <w:r w:rsidRPr="00AF5975">
        <w:rPr>
          <w:szCs w:val="22"/>
        </w:rPr>
        <w:t>quickly.  I know that Senator McElveen is saying he</w:t>
      </w:r>
      <w:r>
        <w:rPr>
          <w:szCs w:val="22"/>
        </w:rPr>
        <w:t>’</w:t>
      </w:r>
      <w:r w:rsidRPr="00AF5975">
        <w:rPr>
          <w:szCs w:val="22"/>
        </w:rPr>
        <w:t>s</w:t>
      </w:r>
      <w:r>
        <w:rPr>
          <w:szCs w:val="22"/>
        </w:rPr>
        <w:t xml:space="preserve"> </w:t>
      </w:r>
      <w:r w:rsidRPr="00AF5975">
        <w:rPr>
          <w:szCs w:val="22"/>
        </w:rPr>
        <w:t>told me repetitiously that Dr. Smith is a resident of</w:t>
      </w:r>
      <w:r>
        <w:rPr>
          <w:szCs w:val="22"/>
        </w:rPr>
        <w:t xml:space="preserve"> </w:t>
      </w:r>
      <w:r w:rsidRPr="00AF5975">
        <w:rPr>
          <w:szCs w:val="22"/>
        </w:rPr>
        <w:t>Sumter County.  And, of course, he is the living,</w:t>
      </w:r>
      <w:r>
        <w:rPr>
          <w:szCs w:val="22"/>
        </w:rPr>
        <w:t xml:space="preserve"> </w:t>
      </w:r>
      <w:r w:rsidRPr="00AF5975">
        <w:rPr>
          <w:szCs w:val="22"/>
        </w:rPr>
        <w:t>breathing senator from that district.  And the thing</w:t>
      </w:r>
      <w:r>
        <w:rPr>
          <w:szCs w:val="22"/>
        </w:rPr>
        <w:t xml:space="preserve"> </w:t>
      </w:r>
      <w:r w:rsidRPr="00AF5975">
        <w:rPr>
          <w:szCs w:val="22"/>
        </w:rPr>
        <w:t>is, is that the question, though, was asked a week or</w:t>
      </w:r>
      <w:r>
        <w:rPr>
          <w:szCs w:val="22"/>
        </w:rPr>
        <w:t xml:space="preserve"> </w:t>
      </w:r>
      <w:r w:rsidRPr="00AF5975">
        <w:rPr>
          <w:szCs w:val="22"/>
        </w:rPr>
        <w:t>two weeks ago when we were up here going through these</w:t>
      </w:r>
      <w:r>
        <w:rPr>
          <w:szCs w:val="22"/>
        </w:rPr>
        <w:t xml:space="preserve"> </w:t>
      </w:r>
      <w:r w:rsidRPr="00AF5975">
        <w:rPr>
          <w:szCs w:val="22"/>
        </w:rPr>
        <w:t>90 different people, they said if it wasn</w:t>
      </w:r>
      <w:r>
        <w:rPr>
          <w:szCs w:val="22"/>
        </w:rPr>
        <w:t>’</w:t>
      </w:r>
      <w:r w:rsidRPr="00AF5975">
        <w:rPr>
          <w:szCs w:val="22"/>
        </w:rPr>
        <w:t>t Dr. Smith,</w:t>
      </w:r>
      <w:r>
        <w:rPr>
          <w:szCs w:val="22"/>
        </w:rPr>
        <w:t xml:space="preserve"> </w:t>
      </w:r>
      <w:r w:rsidRPr="00AF5975">
        <w:rPr>
          <w:szCs w:val="22"/>
        </w:rPr>
        <w:t>if it wasn</w:t>
      </w:r>
      <w:r>
        <w:rPr>
          <w:szCs w:val="22"/>
        </w:rPr>
        <w:t>’</w:t>
      </w:r>
      <w:r w:rsidRPr="00AF5975">
        <w:rPr>
          <w:szCs w:val="22"/>
        </w:rPr>
        <w:t>t Murrell Smith</w:t>
      </w:r>
      <w:r>
        <w:rPr>
          <w:szCs w:val="22"/>
        </w:rPr>
        <w:t>’</w:t>
      </w:r>
      <w:r w:rsidRPr="00AF5975">
        <w:rPr>
          <w:szCs w:val="22"/>
        </w:rPr>
        <w:t>s father, what would you do?</w:t>
      </w:r>
      <w:r>
        <w:t xml:space="preserve"> </w:t>
      </w:r>
      <w:r w:rsidRPr="00AF5975">
        <w:rPr>
          <w:szCs w:val="22"/>
        </w:rPr>
        <w:t>What would you do generically?</w:t>
      </w:r>
    </w:p>
    <w:p w:rsidR="00914E4A" w:rsidRDefault="00914E4A" w:rsidP="00914E4A">
      <w:pPr>
        <w:autoSpaceDE w:val="0"/>
        <w:autoSpaceDN w:val="0"/>
        <w:adjustRightInd w:val="0"/>
        <w:rPr>
          <w:szCs w:val="22"/>
        </w:rPr>
      </w:pPr>
      <w:r>
        <w:rPr>
          <w:szCs w:val="22"/>
        </w:rPr>
        <w:tab/>
      </w:r>
      <w:r w:rsidRPr="00AF5975">
        <w:rPr>
          <w:szCs w:val="22"/>
        </w:rPr>
        <w:t>And, of course, I know what that answer is,</w:t>
      </w:r>
      <w:r>
        <w:rPr>
          <w:szCs w:val="22"/>
        </w:rPr>
        <w:t xml:space="preserve"> </w:t>
      </w:r>
      <w:r w:rsidRPr="00AF5975">
        <w:rPr>
          <w:szCs w:val="22"/>
        </w:rPr>
        <w:t>and I know what it is right now.  The bad part is, I</w:t>
      </w:r>
      <w:r>
        <w:rPr>
          <w:szCs w:val="22"/>
        </w:rPr>
        <w:t>’</w:t>
      </w:r>
      <w:r w:rsidRPr="00AF5975">
        <w:rPr>
          <w:szCs w:val="22"/>
        </w:rPr>
        <w:t>m</w:t>
      </w:r>
      <w:r>
        <w:rPr>
          <w:szCs w:val="22"/>
        </w:rPr>
        <w:t xml:space="preserve"> </w:t>
      </w:r>
      <w:r w:rsidRPr="00AF5975">
        <w:rPr>
          <w:szCs w:val="22"/>
        </w:rPr>
        <w:t>like everybody seated at the table, we don</w:t>
      </w:r>
      <w:r>
        <w:rPr>
          <w:szCs w:val="22"/>
        </w:rPr>
        <w:t>’</w:t>
      </w:r>
      <w:r w:rsidRPr="00AF5975">
        <w:rPr>
          <w:szCs w:val="22"/>
        </w:rPr>
        <w:t>t want to do</w:t>
      </w:r>
      <w:r>
        <w:rPr>
          <w:szCs w:val="22"/>
        </w:rPr>
        <w:t xml:space="preserve"> </w:t>
      </w:r>
      <w:r w:rsidRPr="00AF5975">
        <w:rPr>
          <w:szCs w:val="22"/>
        </w:rPr>
        <w:t>anything to hurt Murrell Smith in any way.  I</w:t>
      </w:r>
      <w:r>
        <w:rPr>
          <w:szCs w:val="22"/>
        </w:rPr>
        <w:t>’</w:t>
      </w:r>
      <w:r w:rsidRPr="00AF5975">
        <w:rPr>
          <w:szCs w:val="22"/>
        </w:rPr>
        <w:t>m just</w:t>
      </w:r>
      <w:r>
        <w:rPr>
          <w:szCs w:val="22"/>
        </w:rPr>
        <w:t xml:space="preserve"> </w:t>
      </w:r>
      <w:r w:rsidRPr="00AF5975">
        <w:rPr>
          <w:szCs w:val="22"/>
        </w:rPr>
        <w:t>telling you just what it boils down to.</w:t>
      </w:r>
    </w:p>
    <w:p w:rsidR="00914E4A" w:rsidRDefault="00914E4A" w:rsidP="00914E4A">
      <w:pPr>
        <w:autoSpaceDE w:val="0"/>
        <w:autoSpaceDN w:val="0"/>
        <w:adjustRightInd w:val="0"/>
        <w:rPr>
          <w:szCs w:val="22"/>
        </w:rPr>
      </w:pPr>
      <w:r>
        <w:rPr>
          <w:szCs w:val="22"/>
        </w:rPr>
        <w:tab/>
      </w:r>
      <w:r w:rsidRPr="00AF5975">
        <w:rPr>
          <w:szCs w:val="22"/>
        </w:rPr>
        <w:t>The thing is, is that the Attorney General</w:t>
      </w:r>
      <w:r>
        <w:rPr>
          <w:szCs w:val="22"/>
        </w:rPr>
        <w:t xml:space="preserve"> </w:t>
      </w:r>
      <w:r w:rsidRPr="00AF5975">
        <w:rPr>
          <w:szCs w:val="22"/>
        </w:rPr>
        <w:t>says repetitiously that just because somebody</w:t>
      </w:r>
      <w:r>
        <w:rPr>
          <w:szCs w:val="22"/>
        </w:rPr>
        <w:t>’</w:t>
      </w:r>
      <w:r w:rsidRPr="00AF5975">
        <w:rPr>
          <w:szCs w:val="22"/>
        </w:rPr>
        <w:t>s spouse</w:t>
      </w:r>
      <w:r>
        <w:rPr>
          <w:szCs w:val="22"/>
        </w:rPr>
        <w:t xml:space="preserve"> </w:t>
      </w:r>
      <w:r w:rsidRPr="00AF5975">
        <w:rPr>
          <w:szCs w:val="22"/>
        </w:rPr>
        <w:t>is somewhere doesn</w:t>
      </w:r>
      <w:r>
        <w:rPr>
          <w:szCs w:val="22"/>
        </w:rPr>
        <w:t>’</w:t>
      </w:r>
      <w:r w:rsidRPr="00AF5975">
        <w:rPr>
          <w:szCs w:val="22"/>
        </w:rPr>
        <w:t>t necessarily mean that</w:t>
      </w:r>
      <w:r>
        <w:rPr>
          <w:szCs w:val="22"/>
        </w:rPr>
        <w:t>’</w:t>
      </w:r>
      <w:r w:rsidRPr="00AF5975">
        <w:rPr>
          <w:szCs w:val="22"/>
        </w:rPr>
        <w:t>s their</w:t>
      </w:r>
      <w:r>
        <w:rPr>
          <w:szCs w:val="22"/>
        </w:rPr>
        <w:t xml:space="preserve"> </w:t>
      </w:r>
      <w:r w:rsidRPr="00AF5975">
        <w:rPr>
          <w:szCs w:val="22"/>
        </w:rPr>
        <w:t>domicile location.  And I</w:t>
      </w:r>
      <w:r>
        <w:rPr>
          <w:szCs w:val="22"/>
        </w:rPr>
        <w:t>’</w:t>
      </w:r>
      <w:r w:rsidRPr="00AF5975">
        <w:rPr>
          <w:szCs w:val="22"/>
        </w:rPr>
        <w:t>m reading that.  But they</w:t>
      </w:r>
      <w:r>
        <w:rPr>
          <w:szCs w:val="22"/>
        </w:rPr>
        <w:t xml:space="preserve"> </w:t>
      </w:r>
      <w:r w:rsidRPr="00AF5975">
        <w:rPr>
          <w:szCs w:val="22"/>
        </w:rPr>
        <w:t>have said that consistently.  But also I know that</w:t>
      </w:r>
      <w:r>
        <w:rPr>
          <w:szCs w:val="22"/>
        </w:rPr>
        <w:t xml:space="preserve"> </w:t>
      </w:r>
      <w:r w:rsidRPr="00AF5975">
        <w:rPr>
          <w:szCs w:val="22"/>
        </w:rPr>
        <w:t>three of my last five opponents claim they lived in the</w:t>
      </w:r>
      <w:r>
        <w:rPr>
          <w:szCs w:val="22"/>
        </w:rPr>
        <w:t xml:space="preserve"> </w:t>
      </w:r>
      <w:r w:rsidRPr="00AF5975">
        <w:rPr>
          <w:szCs w:val="22"/>
        </w:rPr>
        <w:t>Senate District when, in fact, they did not.  They</w:t>
      </w:r>
      <w:r>
        <w:rPr>
          <w:szCs w:val="22"/>
        </w:rPr>
        <w:t xml:space="preserve"> </w:t>
      </w:r>
      <w:r w:rsidRPr="00AF5975">
        <w:rPr>
          <w:szCs w:val="22"/>
        </w:rPr>
        <w:t>lived out of the Senate District.</w:t>
      </w:r>
    </w:p>
    <w:p w:rsidR="00914E4A" w:rsidRDefault="00914E4A" w:rsidP="00914E4A">
      <w:pPr>
        <w:autoSpaceDE w:val="0"/>
        <w:autoSpaceDN w:val="0"/>
        <w:adjustRightInd w:val="0"/>
        <w:rPr>
          <w:szCs w:val="22"/>
        </w:rPr>
      </w:pPr>
      <w:r>
        <w:rPr>
          <w:szCs w:val="22"/>
        </w:rPr>
        <w:tab/>
      </w:r>
      <w:r w:rsidRPr="00AF5975">
        <w:rPr>
          <w:szCs w:val="22"/>
        </w:rPr>
        <w:t>I just never raised the issue, never pushed</w:t>
      </w:r>
      <w:r>
        <w:rPr>
          <w:szCs w:val="22"/>
        </w:rPr>
        <w:t xml:space="preserve"> </w:t>
      </w:r>
      <w:r w:rsidRPr="00AF5975">
        <w:rPr>
          <w:szCs w:val="22"/>
        </w:rPr>
        <w:t>the issue, we just ran against these people as if they</w:t>
      </w:r>
      <w:r>
        <w:rPr>
          <w:szCs w:val="22"/>
        </w:rPr>
        <w:t xml:space="preserve"> </w:t>
      </w:r>
      <w:r w:rsidRPr="00AF5975">
        <w:rPr>
          <w:szCs w:val="22"/>
        </w:rPr>
        <w:t>lived in the district.  But probably could have got</w:t>
      </w:r>
      <w:r>
        <w:rPr>
          <w:szCs w:val="22"/>
        </w:rPr>
        <w:t xml:space="preserve"> </w:t>
      </w:r>
      <w:r w:rsidRPr="00AF5975">
        <w:rPr>
          <w:szCs w:val="22"/>
        </w:rPr>
        <w:t>them disqualified.</w:t>
      </w:r>
    </w:p>
    <w:p w:rsidR="00914E4A" w:rsidRDefault="00914E4A" w:rsidP="00914E4A">
      <w:pPr>
        <w:autoSpaceDE w:val="0"/>
        <w:autoSpaceDN w:val="0"/>
        <w:adjustRightInd w:val="0"/>
        <w:rPr>
          <w:szCs w:val="22"/>
        </w:rPr>
      </w:pPr>
      <w:r>
        <w:rPr>
          <w:szCs w:val="22"/>
        </w:rPr>
        <w:tab/>
      </w:r>
      <w:r w:rsidRPr="00AF5975">
        <w:rPr>
          <w:szCs w:val="22"/>
        </w:rPr>
        <w:t>The thing is, this is absolutely not the</w:t>
      </w:r>
      <w:r>
        <w:rPr>
          <w:szCs w:val="22"/>
        </w:rPr>
        <w:t xml:space="preserve"> </w:t>
      </w:r>
      <w:r w:rsidRPr="00AF5975">
        <w:rPr>
          <w:szCs w:val="22"/>
        </w:rPr>
        <w:t>first time.  Because when it came up before, it was</w:t>
      </w:r>
      <w:r>
        <w:rPr>
          <w:szCs w:val="22"/>
        </w:rPr>
        <w:t xml:space="preserve"> </w:t>
      </w:r>
      <w:r w:rsidRPr="00AF5975">
        <w:rPr>
          <w:szCs w:val="22"/>
        </w:rPr>
        <w:t>stressful as night and day because we didn</w:t>
      </w:r>
      <w:r>
        <w:rPr>
          <w:szCs w:val="22"/>
        </w:rPr>
        <w:t>’</w:t>
      </w:r>
      <w:r w:rsidRPr="00AF5975">
        <w:rPr>
          <w:szCs w:val="22"/>
        </w:rPr>
        <w:t>t know what</w:t>
      </w:r>
      <w:r>
        <w:rPr>
          <w:szCs w:val="22"/>
        </w:rPr>
        <w:t xml:space="preserve"> </w:t>
      </w:r>
      <w:r w:rsidRPr="00AF5975">
        <w:rPr>
          <w:szCs w:val="22"/>
        </w:rPr>
        <w:t>to do.  Honest to Lord, did not know what to do.  But</w:t>
      </w:r>
      <w:r>
        <w:rPr>
          <w:szCs w:val="22"/>
        </w:rPr>
        <w:t xml:space="preserve"> </w:t>
      </w:r>
      <w:r w:rsidRPr="00AF5975">
        <w:rPr>
          <w:szCs w:val="22"/>
        </w:rPr>
        <w:t>it worked itself out.  And that was the reason a week</w:t>
      </w:r>
      <w:r>
        <w:rPr>
          <w:szCs w:val="22"/>
        </w:rPr>
        <w:t xml:space="preserve"> </w:t>
      </w:r>
      <w:r w:rsidRPr="00AF5975">
        <w:rPr>
          <w:szCs w:val="22"/>
        </w:rPr>
        <w:t>ago it was so stated Dr. Smith needs to come back with</w:t>
      </w:r>
      <w:r>
        <w:rPr>
          <w:szCs w:val="22"/>
        </w:rPr>
        <w:t xml:space="preserve"> </w:t>
      </w:r>
      <w:r w:rsidRPr="00AF5975">
        <w:rPr>
          <w:szCs w:val="22"/>
        </w:rPr>
        <w:t>other areas showing that he is absolutely a resident of</w:t>
      </w:r>
      <w:r>
        <w:t xml:space="preserve"> </w:t>
      </w:r>
      <w:r w:rsidRPr="00AF5975">
        <w:rPr>
          <w:szCs w:val="22"/>
        </w:rPr>
        <w:t>that Sumter area.</w:t>
      </w:r>
    </w:p>
    <w:p w:rsidR="00914E4A" w:rsidRDefault="00914E4A" w:rsidP="00914E4A">
      <w:pPr>
        <w:autoSpaceDE w:val="0"/>
        <w:autoSpaceDN w:val="0"/>
        <w:adjustRightInd w:val="0"/>
        <w:rPr>
          <w:szCs w:val="22"/>
        </w:rPr>
      </w:pPr>
      <w:r>
        <w:rPr>
          <w:szCs w:val="22"/>
        </w:rPr>
        <w:tab/>
      </w:r>
      <w:r w:rsidRPr="00AF5975">
        <w:rPr>
          <w:szCs w:val="22"/>
        </w:rPr>
        <w:t>And what is amazing is we always go back to</w:t>
      </w:r>
      <w:r>
        <w:rPr>
          <w:szCs w:val="22"/>
        </w:rPr>
        <w:t xml:space="preserve"> </w:t>
      </w:r>
      <w:r w:rsidRPr="00AF5975">
        <w:rPr>
          <w:szCs w:val="22"/>
        </w:rPr>
        <w:t>that 4 percent because that</w:t>
      </w:r>
      <w:r>
        <w:rPr>
          <w:szCs w:val="22"/>
        </w:rPr>
        <w:t>’</w:t>
      </w:r>
      <w:r w:rsidRPr="00AF5975">
        <w:rPr>
          <w:szCs w:val="22"/>
        </w:rPr>
        <w:t>s what it was under the</w:t>
      </w:r>
      <w:r>
        <w:rPr>
          <w:szCs w:val="22"/>
        </w:rPr>
        <w:t xml:space="preserve"> </w:t>
      </w:r>
      <w:r w:rsidRPr="00AF5975">
        <w:rPr>
          <w:szCs w:val="22"/>
        </w:rPr>
        <w:t>former chairman in the former committee that was there.</w:t>
      </w:r>
    </w:p>
    <w:p w:rsidR="00914E4A" w:rsidRPr="00AF5975" w:rsidRDefault="00914E4A" w:rsidP="00914E4A">
      <w:pPr>
        <w:autoSpaceDE w:val="0"/>
        <w:autoSpaceDN w:val="0"/>
        <w:adjustRightInd w:val="0"/>
        <w:rPr>
          <w:szCs w:val="22"/>
        </w:rPr>
      </w:pPr>
      <w:r>
        <w:rPr>
          <w:szCs w:val="22"/>
        </w:rPr>
        <w:tab/>
      </w:r>
      <w:r w:rsidRPr="00AF5975">
        <w:rPr>
          <w:szCs w:val="22"/>
        </w:rPr>
        <w:t>So how do you deal with that issue?  Barring,</w:t>
      </w:r>
      <w:r>
        <w:rPr>
          <w:szCs w:val="22"/>
        </w:rPr>
        <w:t xml:space="preserve"> </w:t>
      </w:r>
      <w:r w:rsidRPr="00AF5975">
        <w:rPr>
          <w:szCs w:val="22"/>
        </w:rPr>
        <w:t>as you said, friends and personality, how do we deal</w:t>
      </w:r>
      <w:r>
        <w:rPr>
          <w:szCs w:val="22"/>
        </w:rPr>
        <w:t xml:space="preserve"> </w:t>
      </w:r>
      <w:r w:rsidRPr="00AF5975">
        <w:rPr>
          <w:szCs w:val="22"/>
        </w:rPr>
        <w:t>with this?  And the problem is, what would we do --</w:t>
      </w:r>
      <w:r>
        <w:rPr>
          <w:szCs w:val="22"/>
        </w:rPr>
        <w:t xml:space="preserve"> </w:t>
      </w:r>
      <w:r w:rsidRPr="00AF5975">
        <w:rPr>
          <w:szCs w:val="22"/>
        </w:rPr>
        <w:t>what do we do?  That is the problem.</w:t>
      </w:r>
    </w:p>
    <w:p w:rsidR="00914E4A" w:rsidRPr="00AF5975" w:rsidRDefault="00914E4A" w:rsidP="00914E4A">
      <w:pPr>
        <w:autoSpaceDE w:val="0"/>
        <w:autoSpaceDN w:val="0"/>
        <w:adjustRightInd w:val="0"/>
        <w:rPr>
          <w:szCs w:val="22"/>
        </w:rPr>
      </w:pPr>
      <w:r>
        <w:rPr>
          <w:szCs w:val="22"/>
        </w:rPr>
        <w:t xml:space="preserve">SENATOR </w:t>
      </w:r>
      <w:r w:rsidRPr="00AF5975">
        <w:rPr>
          <w:szCs w:val="22"/>
        </w:rPr>
        <w:t>M</w:t>
      </w:r>
      <w:r w:rsidR="004118B3">
        <w:rPr>
          <w:szCs w:val="22"/>
        </w:rPr>
        <w:t>c</w:t>
      </w:r>
      <w:r w:rsidRPr="00AF5975">
        <w:rPr>
          <w:szCs w:val="22"/>
        </w:rPr>
        <w:t>ELVEEN:  Mr. Chairman, can I say</w:t>
      </w:r>
      <w:r>
        <w:rPr>
          <w:szCs w:val="22"/>
        </w:rPr>
        <w:t xml:space="preserve"> </w:t>
      </w:r>
      <w:r w:rsidRPr="00AF5975">
        <w:rPr>
          <w:szCs w:val="22"/>
        </w:rPr>
        <w:t>something on his behalf?</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We haven</w:t>
      </w:r>
      <w:r>
        <w:rPr>
          <w:szCs w:val="22"/>
        </w:rPr>
        <w:t>’</w:t>
      </w:r>
      <w:r w:rsidRPr="00AF5975">
        <w:rPr>
          <w:szCs w:val="22"/>
        </w:rPr>
        <w:t>t before.  I</w:t>
      </w:r>
      <w:r>
        <w:rPr>
          <w:szCs w:val="22"/>
        </w:rPr>
        <w:t>’</w:t>
      </w:r>
      <w:r w:rsidRPr="00AF5975">
        <w:rPr>
          <w:szCs w:val="22"/>
        </w:rPr>
        <w:t>m</w:t>
      </w:r>
      <w:r>
        <w:rPr>
          <w:szCs w:val="22"/>
        </w:rPr>
        <w:t xml:space="preserve"> </w:t>
      </w:r>
      <w:r w:rsidRPr="00AF5975">
        <w:rPr>
          <w:szCs w:val="22"/>
        </w:rPr>
        <w:t>absolutely sure that Dr. Smith can vouch for himself.</w:t>
      </w:r>
      <w:r>
        <w:rPr>
          <w:szCs w:val="22"/>
        </w:rPr>
        <w:t xml:space="preserve"> </w:t>
      </w:r>
      <w:r w:rsidRPr="00AF5975">
        <w:rPr>
          <w:szCs w:val="22"/>
        </w:rPr>
        <w:t>There</w:t>
      </w:r>
      <w:r>
        <w:rPr>
          <w:szCs w:val="22"/>
        </w:rPr>
        <w:t>’</w:t>
      </w:r>
      <w:r w:rsidRPr="00AF5975">
        <w:rPr>
          <w:szCs w:val="22"/>
        </w:rPr>
        <w:t>s no question about his reputation in Sumter.</w:t>
      </w:r>
      <w:r>
        <w:rPr>
          <w:szCs w:val="22"/>
        </w:rPr>
        <w:t xml:space="preserve"> </w:t>
      </w:r>
      <w:r w:rsidRPr="00AF5975">
        <w:rPr>
          <w:szCs w:val="22"/>
        </w:rPr>
        <w:t>There</w:t>
      </w:r>
      <w:r>
        <w:rPr>
          <w:szCs w:val="22"/>
        </w:rPr>
        <w:t>’</w:t>
      </w:r>
      <w:r w:rsidRPr="00AF5975">
        <w:rPr>
          <w:szCs w:val="22"/>
        </w:rPr>
        <w:t>s no question what you do for the folks in</w:t>
      </w:r>
      <w:r>
        <w:rPr>
          <w:szCs w:val="22"/>
        </w:rPr>
        <w:t xml:space="preserve"> </w:t>
      </w:r>
      <w:r w:rsidRPr="00AF5975">
        <w:rPr>
          <w:szCs w:val="22"/>
        </w:rPr>
        <w:t>Sumter.  There</w:t>
      </w:r>
      <w:r>
        <w:rPr>
          <w:szCs w:val="22"/>
        </w:rPr>
        <w:t>’</w:t>
      </w:r>
      <w:r w:rsidRPr="00AF5975">
        <w:rPr>
          <w:szCs w:val="22"/>
        </w:rPr>
        <w:t>s no question that you intend to live in</w:t>
      </w:r>
      <w:r>
        <w:rPr>
          <w:szCs w:val="22"/>
        </w:rPr>
        <w:t xml:space="preserve"> </w:t>
      </w:r>
      <w:r w:rsidRPr="00AF5975">
        <w:rPr>
          <w:szCs w:val="22"/>
        </w:rPr>
        <w:t>Sumter.  The question is and the only question is --</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You</w:t>
      </w:r>
      <w:r>
        <w:rPr>
          <w:szCs w:val="22"/>
        </w:rPr>
        <w:t>’</w:t>
      </w:r>
      <w:r w:rsidRPr="00AF5975">
        <w:rPr>
          <w:szCs w:val="22"/>
        </w:rPr>
        <w:t>re right.</w:t>
      </w:r>
    </w:p>
    <w:p w:rsidR="00914E4A" w:rsidRDefault="00914E4A" w:rsidP="00914E4A">
      <w:pPr>
        <w:autoSpaceDE w:val="0"/>
        <w:autoSpaceDN w:val="0"/>
        <w:adjustRightInd w:val="0"/>
        <w:rPr>
          <w:szCs w:val="22"/>
        </w:rPr>
      </w:pPr>
      <w:r>
        <w:rPr>
          <w:szCs w:val="22"/>
        </w:rPr>
        <w:t xml:space="preserve">SENATOR </w:t>
      </w:r>
      <w:r w:rsidRPr="00AF5975">
        <w:rPr>
          <w:szCs w:val="22"/>
        </w:rPr>
        <w:t>PEELER:  -- your participation in the</w:t>
      </w:r>
      <w:r>
        <w:rPr>
          <w:szCs w:val="22"/>
        </w:rPr>
        <w:t xml:space="preserve"> </w:t>
      </w:r>
      <w:r w:rsidRPr="00AF5975">
        <w:rPr>
          <w:szCs w:val="22"/>
        </w:rPr>
        <w:t>4 percent versus the 6 percent.  That is the only</w:t>
      </w:r>
      <w:r>
        <w:rPr>
          <w:szCs w:val="22"/>
        </w:rPr>
        <w:t xml:space="preserve"> </w:t>
      </w:r>
      <w:r w:rsidRPr="00AF5975">
        <w:rPr>
          <w:szCs w:val="22"/>
        </w:rPr>
        <w:t>question.  Sadly, that</w:t>
      </w:r>
      <w:r>
        <w:rPr>
          <w:szCs w:val="22"/>
        </w:rPr>
        <w:t>’</w:t>
      </w:r>
      <w:r w:rsidRPr="00AF5975">
        <w:rPr>
          <w:szCs w:val="22"/>
        </w:rPr>
        <w:t>s a side question, but it</w:t>
      </w:r>
      <w:r>
        <w:rPr>
          <w:szCs w:val="22"/>
        </w:rPr>
        <w:t>’</w:t>
      </w:r>
      <w:r w:rsidRPr="00AF5975">
        <w:rPr>
          <w:szCs w:val="22"/>
        </w:rPr>
        <w:t>s an</w:t>
      </w:r>
      <w:r>
        <w:rPr>
          <w:szCs w:val="22"/>
        </w:rPr>
        <w:t xml:space="preserve"> </w:t>
      </w:r>
      <w:r w:rsidRPr="00AF5975">
        <w:rPr>
          <w:szCs w:val="22"/>
        </w:rPr>
        <w:t>important question, and it</w:t>
      </w:r>
      <w:r>
        <w:rPr>
          <w:szCs w:val="22"/>
        </w:rPr>
        <w:t>’</w:t>
      </w:r>
      <w:r w:rsidRPr="00AF5975">
        <w:rPr>
          <w:szCs w:val="22"/>
        </w:rPr>
        <w:t>s something that this</w:t>
      </w:r>
      <w:r>
        <w:rPr>
          <w:szCs w:val="22"/>
        </w:rPr>
        <w:t xml:space="preserve"> </w:t>
      </w:r>
      <w:r w:rsidRPr="00AF5975">
        <w:rPr>
          <w:szCs w:val="22"/>
        </w:rPr>
        <w:t>committee has settled on in the past.</w:t>
      </w:r>
    </w:p>
    <w:p w:rsidR="00914E4A" w:rsidRDefault="00914E4A" w:rsidP="00914E4A">
      <w:pPr>
        <w:autoSpaceDE w:val="0"/>
        <w:autoSpaceDN w:val="0"/>
        <w:adjustRightInd w:val="0"/>
        <w:rPr>
          <w:szCs w:val="22"/>
        </w:rPr>
      </w:pPr>
      <w:r>
        <w:rPr>
          <w:szCs w:val="22"/>
        </w:rPr>
        <w:tab/>
      </w:r>
      <w:r w:rsidRPr="00AF5975">
        <w:rPr>
          <w:szCs w:val="22"/>
        </w:rPr>
        <w:t>Now, if this committee, by action today, if</w:t>
      </w:r>
      <w:r>
        <w:rPr>
          <w:szCs w:val="22"/>
        </w:rPr>
        <w:t xml:space="preserve"> </w:t>
      </w:r>
      <w:r w:rsidRPr="00AF5975">
        <w:rPr>
          <w:szCs w:val="22"/>
        </w:rPr>
        <w:t>we are going to change that, then we</w:t>
      </w:r>
      <w:r>
        <w:rPr>
          <w:szCs w:val="22"/>
        </w:rPr>
        <w:t>’</w:t>
      </w:r>
      <w:r w:rsidRPr="00AF5975">
        <w:rPr>
          <w:szCs w:val="22"/>
        </w:rPr>
        <w:t>ll have to change</w:t>
      </w:r>
      <w:r>
        <w:rPr>
          <w:szCs w:val="22"/>
        </w:rPr>
        <w:t xml:space="preserve"> </w:t>
      </w:r>
      <w:r w:rsidRPr="00AF5975">
        <w:rPr>
          <w:szCs w:val="22"/>
        </w:rPr>
        <w:t>it.  But I think you</w:t>
      </w:r>
      <w:r>
        <w:rPr>
          <w:szCs w:val="22"/>
        </w:rPr>
        <w:t>’</w:t>
      </w:r>
      <w:r w:rsidRPr="00AF5975">
        <w:rPr>
          <w:szCs w:val="22"/>
        </w:rPr>
        <w:t>re going contrary to the law when</w:t>
      </w:r>
      <w:r>
        <w:t xml:space="preserve"> </w:t>
      </w:r>
      <w:r w:rsidRPr="00AF5975">
        <w:rPr>
          <w:szCs w:val="22"/>
        </w:rPr>
        <w:t>you do.</w:t>
      </w:r>
    </w:p>
    <w:p w:rsidR="00914E4A" w:rsidRPr="00AF5975" w:rsidRDefault="00914E4A" w:rsidP="00914E4A">
      <w:pPr>
        <w:autoSpaceDE w:val="0"/>
        <w:autoSpaceDN w:val="0"/>
        <w:adjustRightInd w:val="0"/>
        <w:rPr>
          <w:szCs w:val="22"/>
        </w:rPr>
      </w:pPr>
      <w:r>
        <w:rPr>
          <w:szCs w:val="22"/>
        </w:rPr>
        <w:tab/>
      </w:r>
      <w:r w:rsidRPr="00AF5975">
        <w:rPr>
          <w:szCs w:val="22"/>
        </w:rPr>
        <w:t>The law states, Dr. Smith, that under your</w:t>
      </w:r>
      <w:r>
        <w:rPr>
          <w:szCs w:val="22"/>
        </w:rPr>
        <w:t xml:space="preserve"> </w:t>
      </w:r>
      <w:r w:rsidRPr="00AF5975">
        <w:rPr>
          <w:szCs w:val="22"/>
        </w:rPr>
        <w:t>scenario, your residence is in Isle of Palms.  If you</w:t>
      </w:r>
      <w:r>
        <w:rPr>
          <w:szCs w:val="22"/>
        </w:rPr>
        <w:t xml:space="preserve"> </w:t>
      </w:r>
      <w:r w:rsidRPr="00AF5975">
        <w:rPr>
          <w:szCs w:val="22"/>
        </w:rPr>
        <w:t>changed it or your wife changed it back to Sumter, your</w:t>
      </w:r>
      <w:r>
        <w:rPr>
          <w:szCs w:val="22"/>
        </w:rPr>
        <w:t xml:space="preserve"> </w:t>
      </w:r>
      <w:r w:rsidRPr="00AF5975">
        <w:rPr>
          <w:szCs w:val="22"/>
        </w:rPr>
        <w:t>residence would be in Sumter.  According to the law,</w:t>
      </w:r>
      <w:r>
        <w:rPr>
          <w:szCs w:val="22"/>
        </w:rPr>
        <w:t xml:space="preserve"> </w:t>
      </w:r>
      <w:r w:rsidRPr="00AF5975">
        <w:rPr>
          <w:szCs w:val="22"/>
        </w:rPr>
        <w:t>and I</w:t>
      </w:r>
      <w:r>
        <w:rPr>
          <w:szCs w:val="22"/>
        </w:rPr>
        <w:t>’</w:t>
      </w:r>
      <w:r w:rsidRPr="00AF5975">
        <w:rPr>
          <w:szCs w:val="22"/>
        </w:rPr>
        <w:t>m not a lawyer, but the way I read it, that</w:t>
      </w:r>
      <w:r>
        <w:rPr>
          <w:szCs w:val="22"/>
        </w:rPr>
        <w:t>’</w:t>
      </w:r>
      <w:r w:rsidRPr="00AF5975">
        <w:rPr>
          <w:szCs w:val="22"/>
        </w:rPr>
        <w:t>s</w:t>
      </w:r>
      <w:r>
        <w:rPr>
          <w:szCs w:val="22"/>
        </w:rPr>
        <w:t xml:space="preserve"> </w:t>
      </w:r>
      <w:r w:rsidRPr="00AF5975">
        <w:rPr>
          <w:szCs w:val="22"/>
        </w:rPr>
        <w:t>what it says.  That</w:t>
      </w:r>
      <w:r>
        <w:rPr>
          <w:szCs w:val="22"/>
        </w:rPr>
        <w:t>’</w:t>
      </w:r>
      <w:r w:rsidRPr="00AF5975">
        <w:rPr>
          <w:szCs w:val="22"/>
        </w:rPr>
        <w:t>s exactly what it says.</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 don</w:t>
      </w:r>
      <w:r>
        <w:rPr>
          <w:szCs w:val="22"/>
        </w:rPr>
        <w:t>’</w:t>
      </w:r>
      <w:r w:rsidRPr="00AF5975">
        <w:rPr>
          <w:szCs w:val="22"/>
        </w:rPr>
        <w:t>t read it that way.  I</w:t>
      </w:r>
      <w:r>
        <w:rPr>
          <w:szCs w:val="22"/>
        </w:rPr>
        <w:t xml:space="preserve"> </w:t>
      </w:r>
      <w:r w:rsidRPr="00AF5975">
        <w:rPr>
          <w:szCs w:val="22"/>
        </w:rPr>
        <w:t>mean, excuse me.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And that</w:t>
      </w:r>
      <w:r>
        <w:rPr>
          <w:szCs w:val="22"/>
        </w:rPr>
        <w:t>’</w:t>
      </w:r>
      <w:r w:rsidRPr="00AF5975">
        <w:rPr>
          <w:szCs w:val="22"/>
        </w:rPr>
        <w:t>s why it was not</w:t>
      </w:r>
      <w:r>
        <w:rPr>
          <w:szCs w:val="22"/>
        </w:rPr>
        <w:t xml:space="preserve"> </w:t>
      </w:r>
      <w:r w:rsidRPr="00AF5975">
        <w:rPr>
          <w:szCs w:val="22"/>
        </w:rPr>
        <w:t>easy, but that</w:t>
      </w:r>
      <w:r>
        <w:rPr>
          <w:szCs w:val="22"/>
        </w:rPr>
        <w:t>’</w:t>
      </w:r>
      <w:r w:rsidRPr="00AF5975">
        <w:rPr>
          <w:szCs w:val="22"/>
        </w:rPr>
        <w:t>s why the committee, so we wouldn</w:t>
      </w:r>
      <w:r>
        <w:rPr>
          <w:szCs w:val="22"/>
        </w:rPr>
        <w:t>’</w:t>
      </w:r>
      <w:r w:rsidRPr="00AF5975">
        <w:rPr>
          <w:szCs w:val="22"/>
        </w:rPr>
        <w:t>t have</w:t>
      </w:r>
      <w:r>
        <w:rPr>
          <w:szCs w:val="22"/>
        </w:rPr>
        <w:t xml:space="preserve"> </w:t>
      </w:r>
      <w:r w:rsidRPr="00AF5975">
        <w:rPr>
          <w:szCs w:val="22"/>
        </w:rPr>
        <w:t>to go through this --</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w:t>
      </w:r>
      <w:r>
        <w:rPr>
          <w:szCs w:val="22"/>
        </w:rPr>
        <w:t>’</w:t>
      </w:r>
      <w:r w:rsidRPr="00AF5975">
        <w:rPr>
          <w:szCs w:val="22"/>
        </w:rPr>
        <w:t>ve read some of the law, and I</w:t>
      </w:r>
      <w:r>
        <w:rPr>
          <w:szCs w:val="22"/>
        </w:rPr>
        <w:t xml:space="preserve"> </w:t>
      </w:r>
      <w:r w:rsidRPr="00AF5975">
        <w:rPr>
          <w:szCs w:val="22"/>
        </w:rPr>
        <w:t>don</w:t>
      </w:r>
      <w:r>
        <w:rPr>
          <w:szCs w:val="22"/>
        </w:rPr>
        <w:t>’</w:t>
      </w:r>
      <w:r w:rsidRPr="00AF5975">
        <w:rPr>
          <w:szCs w:val="22"/>
        </w:rPr>
        <w:t>t think that</w:t>
      </w:r>
      <w:r>
        <w:rPr>
          <w:szCs w:val="22"/>
        </w:rPr>
        <w:t>’</w:t>
      </w:r>
      <w:r w:rsidRPr="00AF5975">
        <w:rPr>
          <w:szCs w:val="22"/>
        </w:rPr>
        <w:t>s the interpretation of the law.  But</w:t>
      </w:r>
      <w:r>
        <w:rPr>
          <w:szCs w:val="22"/>
        </w:rPr>
        <w:t xml:space="preserve"> </w:t>
      </w:r>
      <w:r w:rsidRPr="00AF5975">
        <w:rPr>
          <w:szCs w:val="22"/>
        </w:rPr>
        <w:t>I</w:t>
      </w:r>
      <w:r>
        <w:rPr>
          <w:szCs w:val="22"/>
        </w:rPr>
        <w:t>’</w:t>
      </w:r>
      <w:r w:rsidRPr="00AF5975">
        <w:rPr>
          <w:szCs w:val="22"/>
        </w:rPr>
        <w:t>m not a lawyer either.  I think it</w:t>
      </w:r>
      <w:r>
        <w:rPr>
          <w:szCs w:val="22"/>
        </w:rPr>
        <w:t>’</w:t>
      </w:r>
      <w:r w:rsidRPr="00AF5975">
        <w:rPr>
          <w:szCs w:val="22"/>
        </w:rPr>
        <w:t>s where you intend</w:t>
      </w:r>
      <w:r>
        <w:rPr>
          <w:szCs w:val="22"/>
        </w:rPr>
        <w:t xml:space="preserve"> </w:t>
      </w:r>
      <w:r w:rsidRPr="00AF5975">
        <w:rPr>
          <w:szCs w:val="22"/>
        </w:rPr>
        <w:t>to live, where I say I live.  You</w:t>
      </w:r>
      <w:r>
        <w:rPr>
          <w:szCs w:val="22"/>
        </w:rPr>
        <w:t>’</w:t>
      </w:r>
      <w:r w:rsidRPr="00AF5975">
        <w:rPr>
          <w:szCs w:val="22"/>
        </w:rPr>
        <w:t>re picking out one</w:t>
      </w:r>
      <w:r>
        <w:rPr>
          <w:szCs w:val="22"/>
        </w:rPr>
        <w:t xml:space="preserve"> </w:t>
      </w:r>
      <w:r w:rsidRPr="00AF5975">
        <w:rPr>
          <w:szCs w:val="22"/>
        </w:rPr>
        <w:t>factor that -- you all have all the rights.  I mean,</w:t>
      </w:r>
      <w:r>
        <w:rPr>
          <w:szCs w:val="22"/>
        </w:rPr>
        <w:t xml:space="preserve"> </w:t>
      </w:r>
      <w:r w:rsidRPr="00AF5975">
        <w:rPr>
          <w:szCs w:val="22"/>
        </w:rPr>
        <w:t>you know, I don</w:t>
      </w:r>
      <w:r>
        <w:rPr>
          <w:szCs w:val="22"/>
        </w:rPr>
        <w:t>’</w:t>
      </w:r>
      <w:r w:rsidRPr="00AF5975">
        <w:rPr>
          <w:szCs w:val="22"/>
        </w:rPr>
        <w:t>t have any rights of that.  But I</w:t>
      </w:r>
      <w:r>
        <w:rPr>
          <w:szCs w:val="22"/>
        </w:rPr>
        <w:t>’</w:t>
      </w:r>
      <w:r w:rsidRPr="00AF5975">
        <w:rPr>
          <w:szCs w:val="22"/>
        </w:rPr>
        <w:t>ve</w:t>
      </w:r>
      <w:r>
        <w:rPr>
          <w:szCs w:val="22"/>
        </w:rPr>
        <w:t xml:space="preserve"> </w:t>
      </w:r>
      <w:r w:rsidRPr="00AF5975">
        <w:rPr>
          <w:szCs w:val="22"/>
        </w:rPr>
        <w:t>given you as much information about 4 percent.  I</w:t>
      </w:r>
      <w:r>
        <w:rPr>
          <w:szCs w:val="22"/>
        </w:rPr>
        <w:t>’</w:t>
      </w:r>
      <w:r w:rsidRPr="00AF5975">
        <w:rPr>
          <w:szCs w:val="22"/>
        </w:rPr>
        <w:t>ve</w:t>
      </w:r>
      <w:r>
        <w:rPr>
          <w:szCs w:val="22"/>
        </w:rPr>
        <w:t xml:space="preserve"> </w:t>
      </w:r>
      <w:r w:rsidRPr="00AF5975">
        <w:rPr>
          <w:szCs w:val="22"/>
        </w:rPr>
        <w:t>given you ten times more.  Why you pick one thing is --</w:t>
      </w:r>
      <w:r>
        <w:rPr>
          <w:szCs w:val="22"/>
        </w:rPr>
        <w:t xml:space="preserve"> </w:t>
      </w:r>
      <w:r w:rsidRPr="00AF5975">
        <w:rPr>
          <w:szCs w:val="22"/>
        </w:rPr>
        <w:t>you say it</w:t>
      </w:r>
      <w:r>
        <w:rPr>
          <w:szCs w:val="22"/>
        </w:rPr>
        <w:t>’</w:t>
      </w:r>
      <w:r w:rsidRPr="00AF5975">
        <w:rPr>
          <w:szCs w:val="22"/>
        </w:rPr>
        <w:t>s legal.  What I read, I don</w:t>
      </w:r>
      <w:r>
        <w:rPr>
          <w:szCs w:val="22"/>
        </w:rPr>
        <w:t>’</w:t>
      </w:r>
      <w:r w:rsidRPr="00AF5975">
        <w:rPr>
          <w:szCs w:val="22"/>
        </w:rPr>
        <w:t>t believe</w:t>
      </w:r>
      <w:r>
        <w:rPr>
          <w:szCs w:val="22"/>
        </w:rPr>
        <w:t xml:space="preserve"> </w:t>
      </w:r>
      <w:r w:rsidRPr="00AF5975">
        <w:rPr>
          <w:szCs w:val="22"/>
        </w:rPr>
        <w:t>that</w:t>
      </w:r>
      <w:r>
        <w:rPr>
          <w:szCs w:val="22"/>
        </w:rPr>
        <w:t>’</w:t>
      </w:r>
      <w:r w:rsidRPr="00AF5975">
        <w:rPr>
          <w:szCs w:val="22"/>
        </w:rPr>
        <w:t>s what the law says that your residency is where</w:t>
      </w:r>
      <w:r>
        <w:rPr>
          <w:szCs w:val="22"/>
        </w:rPr>
        <w:t xml:space="preserve"> </w:t>
      </w:r>
      <w:r w:rsidRPr="00AF5975">
        <w:rPr>
          <w:szCs w:val="22"/>
        </w:rPr>
        <w:t>you pay 4 percent.  I think that</w:t>
      </w:r>
      <w:r>
        <w:rPr>
          <w:szCs w:val="22"/>
        </w:rPr>
        <w:t>’</w:t>
      </w:r>
      <w:r w:rsidRPr="00AF5975">
        <w:rPr>
          <w:szCs w:val="22"/>
        </w:rPr>
        <w:t>s -- that is a tax</w:t>
      </w:r>
      <w:r>
        <w:rPr>
          <w:szCs w:val="22"/>
        </w:rPr>
        <w:t xml:space="preserve"> </w:t>
      </w:r>
      <w:r w:rsidRPr="00AF5975">
        <w:rPr>
          <w:szCs w:val="22"/>
        </w:rPr>
        <w:t>deal my wife did and a lot of people in this state do</w:t>
      </w:r>
      <w:r>
        <w:rPr>
          <w:szCs w:val="22"/>
        </w:rPr>
        <w:t xml:space="preserve"> </w:t>
      </w:r>
      <w:r w:rsidRPr="00AF5975">
        <w:rPr>
          <w:szCs w:val="22"/>
        </w:rPr>
        <w:t>to help their situations that you folks might want to</w:t>
      </w:r>
      <w:r>
        <w:t xml:space="preserve"> </w:t>
      </w:r>
      <w:r w:rsidRPr="00AF5975">
        <w:rPr>
          <w:szCs w:val="22"/>
        </w:rPr>
        <w:t>remedy one day.</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If I could, Mr.</w:t>
      </w:r>
      <w:r>
        <w:rPr>
          <w:szCs w:val="22"/>
        </w:rPr>
        <w:t xml:space="preserve"> </w:t>
      </w:r>
      <w:r w:rsidRPr="00AF5975">
        <w:rPr>
          <w:szCs w:val="22"/>
        </w:rPr>
        <w:t>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Thank you, Mr.</w:t>
      </w:r>
      <w:r>
        <w:rPr>
          <w:szCs w:val="22"/>
        </w:rPr>
        <w:t xml:space="preserve"> </w:t>
      </w:r>
      <w:r w:rsidRPr="00AF5975">
        <w:rPr>
          <w:szCs w:val="22"/>
        </w:rPr>
        <w:t>Chairman.  And to answer some of your questions, too,</w:t>
      </w:r>
      <w:r>
        <w:rPr>
          <w:szCs w:val="22"/>
        </w:rPr>
        <w:t xml:space="preserve"> </w:t>
      </w:r>
      <w:r w:rsidRPr="00AF5975">
        <w:rPr>
          <w:szCs w:val="22"/>
        </w:rPr>
        <w:t>Senator McGill, obviously when you run for a senate --</w:t>
      </w:r>
      <w:r>
        <w:rPr>
          <w:szCs w:val="22"/>
        </w:rPr>
        <w:t xml:space="preserve"> </w:t>
      </w:r>
      <w:r w:rsidRPr="00AF5975">
        <w:rPr>
          <w:szCs w:val="22"/>
        </w:rPr>
        <w:t>a state senate seat or you run for a state house seat,</w:t>
      </w:r>
      <w:r>
        <w:rPr>
          <w:szCs w:val="22"/>
        </w:rPr>
        <w:t xml:space="preserve"> </w:t>
      </w:r>
      <w:r w:rsidRPr="00AF5975">
        <w:rPr>
          <w:szCs w:val="22"/>
        </w:rPr>
        <w:t>there are residency requirements.  And it probably</w:t>
      </w:r>
      <w:r>
        <w:rPr>
          <w:szCs w:val="22"/>
        </w:rPr>
        <w:t xml:space="preserve"> </w:t>
      </w:r>
      <w:r w:rsidRPr="00AF5975">
        <w:rPr>
          <w:szCs w:val="22"/>
        </w:rPr>
        <w:t>doesn</w:t>
      </w:r>
      <w:r>
        <w:rPr>
          <w:szCs w:val="22"/>
        </w:rPr>
        <w:t>’</w:t>
      </w:r>
      <w:r w:rsidRPr="00AF5975">
        <w:rPr>
          <w:szCs w:val="22"/>
        </w:rPr>
        <w:t>t matter where these folks live, they can</w:t>
      </w:r>
      <w:r>
        <w:rPr>
          <w:szCs w:val="22"/>
        </w:rPr>
        <w:t>’</w:t>
      </w:r>
      <w:r w:rsidRPr="00AF5975">
        <w:rPr>
          <w:szCs w:val="22"/>
        </w:rPr>
        <w:t>t beat</w:t>
      </w:r>
      <w:r>
        <w:rPr>
          <w:szCs w:val="22"/>
        </w:rPr>
        <w:t xml:space="preserve"> </w:t>
      </w:r>
      <w:r w:rsidRPr="00AF5975">
        <w:rPr>
          <w:szCs w:val="22"/>
        </w:rPr>
        <w:t>you anyway.</w:t>
      </w:r>
    </w:p>
    <w:p w:rsidR="00914E4A" w:rsidRDefault="00914E4A" w:rsidP="00914E4A">
      <w:pPr>
        <w:autoSpaceDE w:val="0"/>
        <w:autoSpaceDN w:val="0"/>
        <w:adjustRightInd w:val="0"/>
        <w:rPr>
          <w:szCs w:val="22"/>
        </w:rPr>
      </w:pPr>
      <w:r>
        <w:rPr>
          <w:szCs w:val="22"/>
        </w:rPr>
        <w:tab/>
      </w:r>
      <w:r w:rsidRPr="00AF5975">
        <w:rPr>
          <w:szCs w:val="22"/>
        </w:rPr>
        <w:t>But, you know, we have a unique situation in</w:t>
      </w:r>
      <w:r>
        <w:rPr>
          <w:szCs w:val="22"/>
        </w:rPr>
        <w:t xml:space="preserve"> </w:t>
      </w:r>
      <w:r w:rsidRPr="00AF5975">
        <w:rPr>
          <w:szCs w:val="22"/>
        </w:rPr>
        <w:t>the 1st district recently, too, where we had a guy who</w:t>
      </w:r>
      <w:r>
        <w:rPr>
          <w:szCs w:val="22"/>
        </w:rPr>
        <w:t xml:space="preserve"> </w:t>
      </w:r>
      <w:r w:rsidRPr="00AF5975">
        <w:rPr>
          <w:szCs w:val="22"/>
        </w:rPr>
        <w:t>made the runoff who actually lived in the 6th district</w:t>
      </w:r>
      <w:r>
        <w:rPr>
          <w:szCs w:val="22"/>
        </w:rPr>
        <w:t xml:space="preserve"> </w:t>
      </w:r>
      <w:r w:rsidRPr="00AF5975">
        <w:rPr>
          <w:szCs w:val="22"/>
        </w:rPr>
        <w:t>for the congressional seat.  So it</w:t>
      </w:r>
      <w:r>
        <w:rPr>
          <w:szCs w:val="22"/>
        </w:rPr>
        <w:t>’</w:t>
      </w:r>
      <w:r w:rsidRPr="00AF5975">
        <w:rPr>
          <w:szCs w:val="22"/>
        </w:rPr>
        <w:t>s obviously not a</w:t>
      </w:r>
      <w:r>
        <w:rPr>
          <w:szCs w:val="22"/>
        </w:rPr>
        <w:t xml:space="preserve"> </w:t>
      </w:r>
      <w:r w:rsidRPr="00AF5975">
        <w:rPr>
          <w:szCs w:val="22"/>
        </w:rPr>
        <w:t>rule on the national level.  And I know we</w:t>
      </w:r>
      <w:r>
        <w:rPr>
          <w:szCs w:val="22"/>
        </w:rPr>
        <w:t>’</w:t>
      </w:r>
      <w:r w:rsidRPr="00AF5975">
        <w:rPr>
          <w:szCs w:val="22"/>
        </w:rPr>
        <w:t>re dealing</w:t>
      </w:r>
      <w:r>
        <w:rPr>
          <w:szCs w:val="22"/>
        </w:rPr>
        <w:t xml:space="preserve"> </w:t>
      </w:r>
      <w:r w:rsidRPr="00AF5975">
        <w:rPr>
          <w:szCs w:val="22"/>
        </w:rPr>
        <w:t>with grounds that we</w:t>
      </w:r>
      <w:r>
        <w:rPr>
          <w:szCs w:val="22"/>
        </w:rPr>
        <w:t>’</w:t>
      </w:r>
      <w:r w:rsidRPr="00AF5975">
        <w:rPr>
          <w:szCs w:val="22"/>
        </w:rPr>
        <w:t>ve already covered in this</w:t>
      </w:r>
      <w:r>
        <w:rPr>
          <w:szCs w:val="22"/>
        </w:rPr>
        <w:t xml:space="preserve"> </w:t>
      </w:r>
      <w:r w:rsidRPr="00AF5975">
        <w:rPr>
          <w:szCs w:val="22"/>
        </w:rPr>
        <w:t>committee before, but it</w:t>
      </w:r>
      <w:r>
        <w:rPr>
          <w:szCs w:val="22"/>
        </w:rPr>
        <w:t>’</w:t>
      </w:r>
      <w:r w:rsidRPr="00AF5975">
        <w:rPr>
          <w:szCs w:val="22"/>
        </w:rPr>
        <w:t>s a new issue to me.  And what</w:t>
      </w:r>
      <w:r>
        <w:rPr>
          <w:szCs w:val="22"/>
        </w:rPr>
        <w:t xml:space="preserve"> </w:t>
      </w:r>
      <w:r w:rsidRPr="00AF5975">
        <w:rPr>
          <w:szCs w:val="22"/>
        </w:rPr>
        <w:t>I</w:t>
      </w:r>
      <w:r>
        <w:rPr>
          <w:szCs w:val="22"/>
        </w:rPr>
        <w:t>’</w:t>
      </w:r>
      <w:r w:rsidRPr="00AF5975">
        <w:rPr>
          <w:szCs w:val="22"/>
        </w:rPr>
        <w:t>m bringing to the table is my understanding of the</w:t>
      </w:r>
      <w:r>
        <w:rPr>
          <w:szCs w:val="22"/>
        </w:rPr>
        <w:t xml:space="preserve"> </w:t>
      </w:r>
      <w:r w:rsidRPr="00AF5975">
        <w:rPr>
          <w:szCs w:val="22"/>
        </w:rPr>
        <w:t>law and my understanding of establishing and examining</w:t>
      </w:r>
      <w:r>
        <w:rPr>
          <w:szCs w:val="22"/>
        </w:rPr>
        <w:t xml:space="preserve"> </w:t>
      </w:r>
      <w:r w:rsidRPr="00AF5975">
        <w:rPr>
          <w:szCs w:val="22"/>
        </w:rPr>
        <w:t>residential and domicile issues.</w:t>
      </w:r>
    </w:p>
    <w:p w:rsidR="00914E4A" w:rsidRDefault="00914E4A" w:rsidP="00914E4A">
      <w:pPr>
        <w:autoSpaceDE w:val="0"/>
        <w:autoSpaceDN w:val="0"/>
        <w:adjustRightInd w:val="0"/>
        <w:rPr>
          <w:szCs w:val="22"/>
        </w:rPr>
      </w:pPr>
      <w:r>
        <w:rPr>
          <w:szCs w:val="22"/>
        </w:rPr>
        <w:tab/>
      </w:r>
      <w:r w:rsidRPr="00AF5975">
        <w:rPr>
          <w:szCs w:val="22"/>
        </w:rPr>
        <w:t>And when you look at criteria, you know, I</w:t>
      </w:r>
      <w:r>
        <w:rPr>
          <w:szCs w:val="22"/>
        </w:rPr>
        <w:t xml:space="preserve"> </w:t>
      </w:r>
      <w:r w:rsidRPr="00AF5975">
        <w:rPr>
          <w:szCs w:val="22"/>
        </w:rPr>
        <w:t>read it as being against the law to say it</w:t>
      </w:r>
      <w:r>
        <w:rPr>
          <w:szCs w:val="22"/>
        </w:rPr>
        <w:t>’</w:t>
      </w:r>
      <w:r w:rsidRPr="00AF5975">
        <w:rPr>
          <w:szCs w:val="22"/>
        </w:rPr>
        <w:t>s one</w:t>
      </w:r>
      <w:r>
        <w:rPr>
          <w:szCs w:val="22"/>
        </w:rPr>
        <w:t xml:space="preserve"> </w:t>
      </w:r>
      <w:r w:rsidRPr="00AF5975">
        <w:rPr>
          <w:szCs w:val="22"/>
        </w:rPr>
        <w:t>factor, it</w:t>
      </w:r>
      <w:r>
        <w:rPr>
          <w:szCs w:val="22"/>
        </w:rPr>
        <w:t>’</w:t>
      </w:r>
      <w:r w:rsidRPr="00AF5975">
        <w:rPr>
          <w:szCs w:val="22"/>
        </w:rPr>
        <w:t>s 4 percent, and that</w:t>
      </w:r>
      <w:r>
        <w:rPr>
          <w:szCs w:val="22"/>
        </w:rPr>
        <w:t>’</w:t>
      </w:r>
      <w:r w:rsidRPr="00AF5975">
        <w:rPr>
          <w:szCs w:val="22"/>
        </w:rPr>
        <w:t>s it.  And if that</w:t>
      </w:r>
      <w:r>
        <w:rPr>
          <w:szCs w:val="22"/>
        </w:rPr>
        <w:t>’</w:t>
      </w:r>
      <w:r w:rsidRPr="00AF5975">
        <w:rPr>
          <w:szCs w:val="22"/>
        </w:rPr>
        <w:t>s</w:t>
      </w:r>
      <w:r>
        <w:rPr>
          <w:szCs w:val="22"/>
        </w:rPr>
        <w:t xml:space="preserve"> </w:t>
      </w:r>
      <w:r w:rsidRPr="00AF5975">
        <w:rPr>
          <w:szCs w:val="22"/>
        </w:rPr>
        <w:t>the way the committee has done this in the past,</w:t>
      </w:r>
      <w:r>
        <w:t xml:space="preserve"> </w:t>
      </w:r>
      <w:r w:rsidRPr="00AF5975">
        <w:rPr>
          <w:szCs w:val="22"/>
        </w:rPr>
        <w:t>respectfully I think it</w:t>
      </w:r>
      <w:r>
        <w:rPr>
          <w:szCs w:val="22"/>
        </w:rPr>
        <w:t>’</w:t>
      </w:r>
      <w:r w:rsidRPr="00AF5975">
        <w:rPr>
          <w:szCs w:val="22"/>
        </w:rPr>
        <w:t>s flawed.  I mean, I think it</w:t>
      </w:r>
      <w:r>
        <w:rPr>
          <w:szCs w:val="22"/>
        </w:rPr>
        <w:t xml:space="preserve"> </w:t>
      </w:r>
      <w:r w:rsidRPr="00AF5975">
        <w:rPr>
          <w:szCs w:val="22"/>
        </w:rPr>
        <w:t>should be addressed going forward because that</w:t>
      </w:r>
      <w:r>
        <w:rPr>
          <w:szCs w:val="22"/>
        </w:rPr>
        <w:t>’</w:t>
      </w:r>
      <w:r w:rsidRPr="00AF5975">
        <w:rPr>
          <w:szCs w:val="22"/>
        </w:rPr>
        <w:t>s not</w:t>
      </w:r>
      <w:r>
        <w:rPr>
          <w:szCs w:val="22"/>
        </w:rPr>
        <w:t xml:space="preserve"> </w:t>
      </w:r>
      <w:r w:rsidRPr="00AF5975">
        <w:rPr>
          <w:szCs w:val="22"/>
        </w:rPr>
        <w:t>the only way to examine domicile is by 4 versus 6</w:t>
      </w:r>
      <w:r>
        <w:rPr>
          <w:szCs w:val="22"/>
        </w:rPr>
        <w:t xml:space="preserve"> </w:t>
      </w:r>
      <w:r w:rsidRPr="00AF5975">
        <w:rPr>
          <w:szCs w:val="22"/>
        </w:rPr>
        <w:t>percent.</w:t>
      </w:r>
    </w:p>
    <w:p w:rsidR="00914E4A" w:rsidRDefault="00914E4A" w:rsidP="00914E4A">
      <w:pPr>
        <w:autoSpaceDE w:val="0"/>
        <w:autoSpaceDN w:val="0"/>
        <w:adjustRightInd w:val="0"/>
        <w:rPr>
          <w:szCs w:val="22"/>
        </w:rPr>
      </w:pPr>
      <w:r>
        <w:rPr>
          <w:szCs w:val="22"/>
        </w:rPr>
        <w:tab/>
      </w:r>
      <w:r w:rsidRPr="00AF5975">
        <w:rPr>
          <w:szCs w:val="22"/>
        </w:rPr>
        <w:t>And I think what we have here and what</w:t>
      </w:r>
      <w:r>
        <w:rPr>
          <w:szCs w:val="22"/>
        </w:rPr>
        <w:t>’</w:t>
      </w:r>
      <w:r w:rsidRPr="00AF5975">
        <w:rPr>
          <w:szCs w:val="22"/>
        </w:rPr>
        <w:t>s</w:t>
      </w:r>
      <w:r>
        <w:rPr>
          <w:szCs w:val="22"/>
        </w:rPr>
        <w:t xml:space="preserve"> </w:t>
      </w:r>
      <w:r w:rsidRPr="00AF5975">
        <w:rPr>
          <w:szCs w:val="22"/>
        </w:rPr>
        <w:t>clear and concrete is a law that</w:t>
      </w:r>
      <w:r>
        <w:rPr>
          <w:szCs w:val="22"/>
        </w:rPr>
        <w:t>’</w:t>
      </w:r>
      <w:r w:rsidRPr="00AF5975">
        <w:rPr>
          <w:szCs w:val="22"/>
        </w:rPr>
        <w:t>s been established and</w:t>
      </w:r>
      <w:r>
        <w:rPr>
          <w:szCs w:val="22"/>
        </w:rPr>
        <w:t xml:space="preserve"> </w:t>
      </w:r>
      <w:r w:rsidRPr="00AF5975">
        <w:rPr>
          <w:szCs w:val="22"/>
        </w:rPr>
        <w:t>then brought down by the Attorney General.  And you</w:t>
      </w:r>
      <w:r>
        <w:rPr>
          <w:szCs w:val="22"/>
        </w:rPr>
        <w:t xml:space="preserve"> </w:t>
      </w:r>
      <w:r w:rsidRPr="00AF5975">
        <w:rPr>
          <w:szCs w:val="22"/>
        </w:rPr>
        <w:t>brought up a pretty interesting point, too, Senator</w:t>
      </w:r>
      <w:r>
        <w:rPr>
          <w:szCs w:val="22"/>
        </w:rPr>
        <w:t xml:space="preserve"> </w:t>
      </w:r>
      <w:r w:rsidRPr="00AF5975">
        <w:rPr>
          <w:szCs w:val="22"/>
        </w:rPr>
        <w:t>McGill when you said, Hey, this is Murrell Smith</w:t>
      </w:r>
      <w:r>
        <w:rPr>
          <w:szCs w:val="22"/>
        </w:rPr>
        <w:t>’</w:t>
      </w:r>
      <w:r w:rsidRPr="00AF5975">
        <w:rPr>
          <w:szCs w:val="22"/>
        </w:rPr>
        <w:t>s</w:t>
      </w:r>
      <w:r>
        <w:rPr>
          <w:szCs w:val="22"/>
        </w:rPr>
        <w:t xml:space="preserve"> </w:t>
      </w:r>
      <w:r w:rsidRPr="00AF5975">
        <w:rPr>
          <w:szCs w:val="22"/>
        </w:rPr>
        <w:t>father, and we want to help Murrell.  We all know</w:t>
      </w:r>
      <w:r>
        <w:rPr>
          <w:szCs w:val="22"/>
        </w:rPr>
        <w:t xml:space="preserve"> </w:t>
      </w:r>
      <w:r w:rsidRPr="00AF5975">
        <w:rPr>
          <w:szCs w:val="22"/>
        </w:rPr>
        <w:t>Murrell.  We work with Murrell every day.  And I</w:t>
      </w:r>
      <w:r>
        <w:rPr>
          <w:szCs w:val="22"/>
        </w:rPr>
        <w:t>’</w:t>
      </w:r>
      <w:r w:rsidRPr="00AF5975">
        <w:rPr>
          <w:szCs w:val="22"/>
        </w:rPr>
        <w:t>m new</w:t>
      </w:r>
      <w:r>
        <w:rPr>
          <w:szCs w:val="22"/>
        </w:rPr>
        <w:t xml:space="preserve"> </w:t>
      </w:r>
      <w:r w:rsidRPr="00AF5975">
        <w:rPr>
          <w:szCs w:val="22"/>
        </w:rPr>
        <w:t>to this committee.  I</w:t>
      </w:r>
      <w:r>
        <w:rPr>
          <w:szCs w:val="22"/>
        </w:rPr>
        <w:t>’</w:t>
      </w:r>
      <w:r w:rsidRPr="00AF5975">
        <w:rPr>
          <w:szCs w:val="22"/>
        </w:rPr>
        <w:t>m new to serving in the House of</w:t>
      </w:r>
      <w:r>
        <w:rPr>
          <w:szCs w:val="22"/>
        </w:rPr>
        <w:t xml:space="preserve"> </w:t>
      </w:r>
      <w:r w:rsidRPr="00AF5975">
        <w:rPr>
          <w:szCs w:val="22"/>
        </w:rPr>
        <w:t>Representatives.  And when I look at this, I don</w:t>
      </w:r>
      <w:r>
        <w:rPr>
          <w:szCs w:val="22"/>
        </w:rPr>
        <w:t>’</w:t>
      </w:r>
      <w:r w:rsidRPr="00AF5975">
        <w:rPr>
          <w:szCs w:val="22"/>
        </w:rPr>
        <w:t>t know</w:t>
      </w:r>
      <w:r>
        <w:rPr>
          <w:szCs w:val="22"/>
        </w:rPr>
        <w:t xml:space="preserve"> </w:t>
      </w:r>
      <w:r w:rsidRPr="00AF5975">
        <w:rPr>
          <w:szCs w:val="22"/>
        </w:rPr>
        <w:t>Dr. Smith.  The first time I actually laid eyes on him</w:t>
      </w:r>
      <w:r>
        <w:rPr>
          <w:szCs w:val="22"/>
        </w:rPr>
        <w:t xml:space="preserve"> </w:t>
      </w:r>
      <w:r w:rsidRPr="00AF5975">
        <w:rPr>
          <w:szCs w:val="22"/>
        </w:rPr>
        <w:t>was when we screened him two weeks ago during our</w:t>
      </w:r>
      <w:r>
        <w:rPr>
          <w:szCs w:val="22"/>
        </w:rPr>
        <w:t xml:space="preserve"> </w:t>
      </w:r>
      <w:r w:rsidRPr="00AF5975">
        <w:rPr>
          <w:szCs w:val="22"/>
        </w:rPr>
        <w:t>furlough.</w:t>
      </w:r>
    </w:p>
    <w:p w:rsidR="00914E4A" w:rsidRDefault="00914E4A" w:rsidP="00914E4A">
      <w:pPr>
        <w:autoSpaceDE w:val="0"/>
        <w:autoSpaceDN w:val="0"/>
        <w:adjustRightInd w:val="0"/>
        <w:rPr>
          <w:szCs w:val="22"/>
        </w:rPr>
      </w:pPr>
      <w:r>
        <w:rPr>
          <w:szCs w:val="22"/>
        </w:rPr>
        <w:tab/>
      </w:r>
      <w:r w:rsidRPr="00AF5975">
        <w:rPr>
          <w:szCs w:val="22"/>
        </w:rPr>
        <w:t>And I think everybody, it doesn</w:t>
      </w:r>
      <w:r>
        <w:rPr>
          <w:szCs w:val="22"/>
        </w:rPr>
        <w:t>’</w:t>
      </w:r>
      <w:r w:rsidRPr="00AF5975">
        <w:rPr>
          <w:szCs w:val="22"/>
        </w:rPr>
        <w:t>t matter if</w:t>
      </w:r>
      <w:r>
        <w:rPr>
          <w:szCs w:val="22"/>
        </w:rPr>
        <w:t xml:space="preserve"> </w:t>
      </w:r>
      <w:r w:rsidRPr="00AF5975">
        <w:rPr>
          <w:szCs w:val="22"/>
        </w:rPr>
        <w:t>it</w:t>
      </w:r>
      <w:r>
        <w:rPr>
          <w:szCs w:val="22"/>
        </w:rPr>
        <w:t>’</w:t>
      </w:r>
      <w:r w:rsidRPr="00AF5975">
        <w:rPr>
          <w:szCs w:val="22"/>
        </w:rPr>
        <w:t>s Dr. Smith, it doesn</w:t>
      </w:r>
      <w:r>
        <w:rPr>
          <w:szCs w:val="22"/>
        </w:rPr>
        <w:t>’</w:t>
      </w:r>
      <w:r w:rsidRPr="00AF5975">
        <w:rPr>
          <w:szCs w:val="22"/>
        </w:rPr>
        <w:t>t matter if it</w:t>
      </w:r>
      <w:r>
        <w:rPr>
          <w:szCs w:val="22"/>
        </w:rPr>
        <w:t>’</w:t>
      </w:r>
      <w:r w:rsidRPr="00AF5975">
        <w:rPr>
          <w:szCs w:val="22"/>
        </w:rPr>
        <w:t>s Dr. Johnson</w:t>
      </w:r>
      <w:r>
        <w:rPr>
          <w:szCs w:val="22"/>
        </w:rPr>
        <w:t xml:space="preserve"> </w:t>
      </w:r>
      <w:r w:rsidRPr="00AF5975">
        <w:rPr>
          <w:szCs w:val="22"/>
        </w:rPr>
        <w:t>that comes in here and wants to serve on the MUSC</w:t>
      </w:r>
      <w:r>
        <w:rPr>
          <w:szCs w:val="22"/>
        </w:rPr>
        <w:t xml:space="preserve"> </w:t>
      </w:r>
      <w:r w:rsidRPr="00AF5975">
        <w:rPr>
          <w:szCs w:val="22"/>
        </w:rPr>
        <w:t>board, I think everybody should be given that fair</w:t>
      </w:r>
      <w:r>
        <w:rPr>
          <w:szCs w:val="22"/>
        </w:rPr>
        <w:t xml:space="preserve"> </w:t>
      </w:r>
      <w:r w:rsidRPr="00AF5975">
        <w:rPr>
          <w:szCs w:val="22"/>
        </w:rPr>
        <w:t>shake and given that fair qualification and not just</w:t>
      </w:r>
      <w:r>
        <w:rPr>
          <w:szCs w:val="22"/>
        </w:rPr>
        <w:t xml:space="preserve"> </w:t>
      </w:r>
      <w:r w:rsidRPr="00AF5975">
        <w:rPr>
          <w:szCs w:val="22"/>
        </w:rPr>
        <w:t>to -- to answer your question, this would have</w:t>
      </w:r>
      <w:r>
        <w:rPr>
          <w:szCs w:val="22"/>
        </w:rPr>
        <w:t xml:space="preserve"> </w:t>
      </w:r>
      <w:r w:rsidRPr="00AF5975">
        <w:rPr>
          <w:szCs w:val="22"/>
        </w:rPr>
        <w:t>happened, I think we would have gone this route and</w:t>
      </w:r>
      <w:r>
        <w:rPr>
          <w:szCs w:val="22"/>
        </w:rPr>
        <w:t xml:space="preserve"> </w:t>
      </w:r>
      <w:r w:rsidRPr="00AF5975">
        <w:rPr>
          <w:szCs w:val="22"/>
        </w:rPr>
        <w:t>gotten an opinion even if it wasn</w:t>
      </w:r>
      <w:r>
        <w:rPr>
          <w:szCs w:val="22"/>
        </w:rPr>
        <w:t>’</w:t>
      </w:r>
      <w:r w:rsidRPr="00AF5975">
        <w:rPr>
          <w:szCs w:val="22"/>
        </w:rPr>
        <w:t>t Dr. Smith.</w:t>
      </w:r>
    </w:p>
    <w:p w:rsidR="00914E4A" w:rsidRDefault="00914E4A" w:rsidP="00914E4A">
      <w:pPr>
        <w:autoSpaceDE w:val="0"/>
        <w:autoSpaceDN w:val="0"/>
        <w:adjustRightInd w:val="0"/>
        <w:rPr>
          <w:szCs w:val="22"/>
        </w:rPr>
      </w:pPr>
      <w:r>
        <w:rPr>
          <w:szCs w:val="22"/>
        </w:rPr>
        <w:tab/>
      </w:r>
      <w:r w:rsidRPr="00AF5975">
        <w:rPr>
          <w:szCs w:val="22"/>
        </w:rPr>
        <w:t>So I respectfully, Mr. Chair, you know, if we</w:t>
      </w:r>
      <w:r>
        <w:t xml:space="preserve"> </w:t>
      </w:r>
      <w:r w:rsidRPr="00AF5975">
        <w:rPr>
          <w:szCs w:val="22"/>
        </w:rPr>
        <w:t>need to change the way we look at this from going</w:t>
      </w:r>
      <w:r>
        <w:rPr>
          <w:szCs w:val="22"/>
        </w:rPr>
        <w:t xml:space="preserve"> </w:t>
      </w:r>
      <w:r w:rsidRPr="00AF5975">
        <w:rPr>
          <w:szCs w:val="22"/>
        </w:rPr>
        <w:t>forward today, I don</w:t>
      </w:r>
      <w:r>
        <w:rPr>
          <w:szCs w:val="22"/>
        </w:rPr>
        <w:t>’</w:t>
      </w:r>
      <w:r w:rsidRPr="00AF5975">
        <w:rPr>
          <w:szCs w:val="22"/>
        </w:rPr>
        <w:t>t know if that</w:t>
      </w:r>
      <w:r>
        <w:rPr>
          <w:szCs w:val="22"/>
        </w:rPr>
        <w:t>’</w:t>
      </w:r>
      <w:r w:rsidRPr="00AF5975">
        <w:rPr>
          <w:szCs w:val="22"/>
        </w:rPr>
        <w:t>s something we take</w:t>
      </w:r>
      <w:r>
        <w:rPr>
          <w:szCs w:val="22"/>
        </w:rPr>
        <w:t xml:space="preserve"> </w:t>
      </w:r>
      <w:r w:rsidRPr="00AF5975">
        <w:rPr>
          <w:szCs w:val="22"/>
        </w:rPr>
        <w:t>up on a separate day or a separate matter with just the</w:t>
      </w:r>
      <w:r>
        <w:rPr>
          <w:szCs w:val="22"/>
        </w:rPr>
        <w:t xml:space="preserve"> </w:t>
      </w:r>
      <w:r w:rsidRPr="00AF5975">
        <w:rPr>
          <w:szCs w:val="22"/>
        </w:rPr>
        <w:t>committee.  But respectfully, I do think it</w:t>
      </w:r>
      <w:r>
        <w:rPr>
          <w:szCs w:val="22"/>
        </w:rPr>
        <w:t>’</w:t>
      </w:r>
      <w:r w:rsidRPr="00AF5975">
        <w:rPr>
          <w:szCs w:val="22"/>
        </w:rPr>
        <w:t>s flawed if</w:t>
      </w:r>
      <w:r>
        <w:rPr>
          <w:szCs w:val="22"/>
        </w:rPr>
        <w:t xml:space="preserve"> </w:t>
      </w:r>
      <w:r w:rsidRPr="00AF5975">
        <w:rPr>
          <w:szCs w:val="22"/>
        </w:rPr>
        <w:t>you</w:t>
      </w:r>
      <w:r>
        <w:rPr>
          <w:szCs w:val="22"/>
        </w:rPr>
        <w:t>’</w:t>
      </w:r>
      <w:r w:rsidRPr="00AF5975">
        <w:rPr>
          <w:szCs w:val="22"/>
        </w:rPr>
        <w:t>re just looking at 4 versus 6 percent.  And that</w:t>
      </w:r>
      <w:r>
        <w:rPr>
          <w:szCs w:val="22"/>
        </w:rPr>
        <w:t>’</w:t>
      </w:r>
      <w:r w:rsidRPr="00AF5975">
        <w:rPr>
          <w:szCs w:val="22"/>
        </w:rPr>
        <w:t>s</w:t>
      </w:r>
      <w:r>
        <w:rPr>
          <w:szCs w:val="22"/>
        </w:rPr>
        <w:t xml:space="preserve"> </w:t>
      </w:r>
      <w:r w:rsidRPr="00AF5975">
        <w:rPr>
          <w:szCs w:val="22"/>
        </w:rPr>
        <w:t>my honest interpretation being new to this committee</w:t>
      </w:r>
      <w:r>
        <w:rPr>
          <w:szCs w:val="22"/>
        </w:rPr>
        <w:t xml:space="preserve"> </w:t>
      </w:r>
      <w:r w:rsidRPr="00AF5975">
        <w:rPr>
          <w:szCs w:val="22"/>
        </w:rPr>
        <w:t>because there are so many other factors that establish</w:t>
      </w:r>
      <w:r>
        <w:rPr>
          <w:szCs w:val="22"/>
        </w:rPr>
        <w:t xml:space="preserve"> </w:t>
      </w:r>
      <w:r w:rsidRPr="00AF5975">
        <w:rPr>
          <w:szCs w:val="22"/>
        </w:rPr>
        <w:t>domicile, and it</w:t>
      </w:r>
      <w:r>
        <w:rPr>
          <w:szCs w:val="22"/>
        </w:rPr>
        <w:t>’</w:t>
      </w:r>
      <w:r w:rsidRPr="00AF5975">
        <w:rPr>
          <w:szCs w:val="22"/>
        </w:rPr>
        <w:t>s been laid out in the opinion here.</w:t>
      </w:r>
      <w:r>
        <w:rPr>
          <w:szCs w:val="22"/>
        </w:rPr>
        <w:t xml:space="preserve"> </w:t>
      </w:r>
      <w:r w:rsidRPr="00AF5975">
        <w:rPr>
          <w:szCs w:val="22"/>
        </w:rPr>
        <w:t>It</w:t>
      </w:r>
      <w:r>
        <w:rPr>
          <w:szCs w:val="22"/>
        </w:rPr>
        <w:t>’</w:t>
      </w:r>
      <w:r w:rsidRPr="00AF5975">
        <w:rPr>
          <w:szCs w:val="22"/>
        </w:rPr>
        <w:t>s been laid out in the law books that I</w:t>
      </w:r>
      <w:r>
        <w:rPr>
          <w:szCs w:val="22"/>
        </w:rPr>
        <w:t>’</w:t>
      </w:r>
      <w:r w:rsidRPr="00AF5975">
        <w:rPr>
          <w:szCs w:val="22"/>
        </w:rPr>
        <w:t>m still</w:t>
      </w:r>
      <w:r>
        <w:rPr>
          <w:szCs w:val="22"/>
        </w:rPr>
        <w:t xml:space="preserve"> </w:t>
      </w:r>
      <w:r w:rsidRPr="00AF5975">
        <w:rPr>
          <w:szCs w:val="22"/>
        </w:rPr>
        <w:t>owing money right now for my legal education.</w:t>
      </w:r>
    </w:p>
    <w:p w:rsidR="00914E4A" w:rsidRPr="00AF5975" w:rsidRDefault="00914E4A" w:rsidP="00914E4A">
      <w:pPr>
        <w:autoSpaceDE w:val="0"/>
        <w:autoSpaceDN w:val="0"/>
        <w:adjustRightInd w:val="0"/>
        <w:rPr>
          <w:szCs w:val="22"/>
        </w:rPr>
      </w:pPr>
      <w:r>
        <w:rPr>
          <w:szCs w:val="22"/>
        </w:rPr>
        <w:tab/>
      </w:r>
      <w:r w:rsidRPr="00AF5975">
        <w:rPr>
          <w:szCs w:val="22"/>
        </w:rPr>
        <w:t>So that</w:t>
      </w:r>
      <w:r>
        <w:rPr>
          <w:szCs w:val="22"/>
        </w:rPr>
        <w:t>’</w:t>
      </w:r>
      <w:r w:rsidRPr="00AF5975">
        <w:rPr>
          <w:szCs w:val="22"/>
        </w:rPr>
        <w:t>s how I look at it, Mr. Chairman.  I</w:t>
      </w:r>
      <w:r>
        <w:rPr>
          <w:szCs w:val="22"/>
        </w:rPr>
        <w:t xml:space="preserve"> </w:t>
      </w:r>
      <w:r w:rsidRPr="00AF5975">
        <w:rPr>
          <w:szCs w:val="22"/>
        </w:rPr>
        <w:t>respectfully, at the appropriate time, I would move to</w:t>
      </w:r>
      <w:r>
        <w:rPr>
          <w:szCs w:val="22"/>
        </w:rPr>
        <w:t xml:space="preserve"> </w:t>
      </w:r>
      <w:r w:rsidRPr="00AF5975">
        <w:rPr>
          <w:szCs w:val="22"/>
        </w:rPr>
        <w:t>alter that today if that was the appropriate course to</w:t>
      </w:r>
      <w:r>
        <w:rPr>
          <w:szCs w:val="22"/>
        </w:rPr>
        <w:t xml:space="preserve"> </w:t>
      </w:r>
      <w:r w:rsidRPr="00AF5975">
        <w:rPr>
          <w:szCs w:val="22"/>
        </w:rPr>
        <w:t>take.  Then, again, I</w:t>
      </w:r>
      <w:r>
        <w:rPr>
          <w:szCs w:val="22"/>
        </w:rPr>
        <w:t>’</w:t>
      </w:r>
      <w:r w:rsidRPr="00AF5975">
        <w:rPr>
          <w:szCs w:val="22"/>
        </w:rPr>
        <w:t>m new, and I want to make sure</w:t>
      </w:r>
      <w:r>
        <w:rPr>
          <w:szCs w:val="22"/>
        </w:rPr>
        <w:t xml:space="preserve"> </w:t>
      </w:r>
      <w:r w:rsidRPr="00AF5975">
        <w:rPr>
          <w:szCs w:val="22"/>
        </w:rPr>
        <w:t>that</w:t>
      </w:r>
      <w:r>
        <w:rPr>
          <w:szCs w:val="22"/>
        </w:rPr>
        <w:t>’</w:t>
      </w:r>
      <w:r w:rsidRPr="00AF5975">
        <w:rPr>
          <w:szCs w:val="22"/>
        </w:rPr>
        <w:t>s done the appropriate way as well.</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Let me speak to Senator</w:t>
      </w:r>
      <w:r>
        <w:rPr>
          <w:szCs w:val="22"/>
        </w:rPr>
        <w:t xml:space="preserve"> </w:t>
      </w:r>
      <w:r w:rsidRPr="00AF5975">
        <w:rPr>
          <w:szCs w:val="22"/>
        </w:rPr>
        <w:t>McElveen.  The reason we didn</w:t>
      </w:r>
      <w:r>
        <w:rPr>
          <w:szCs w:val="22"/>
        </w:rPr>
        <w:t>’</w:t>
      </w:r>
      <w:r w:rsidRPr="00AF5975">
        <w:rPr>
          <w:szCs w:val="22"/>
        </w:rPr>
        <w:t>t allow you to speak, we</w:t>
      </w:r>
      <w:r>
        <w:rPr>
          <w:szCs w:val="22"/>
        </w:rPr>
        <w:t xml:space="preserve"> </w:t>
      </w:r>
      <w:r w:rsidRPr="00AF5975">
        <w:rPr>
          <w:szCs w:val="22"/>
        </w:rPr>
        <w:t>had a lady come before us on -- a different candidate,</w:t>
      </w:r>
      <w:r>
        <w:rPr>
          <w:szCs w:val="22"/>
        </w:rPr>
        <w:t xml:space="preserve"> </w:t>
      </w:r>
      <w:r w:rsidRPr="00AF5975">
        <w:rPr>
          <w:szCs w:val="22"/>
        </w:rPr>
        <w:t>a different seat, and we received her information in</w:t>
      </w:r>
      <w:r>
        <w:rPr>
          <w:szCs w:val="22"/>
        </w:rPr>
        <w:t xml:space="preserve"> </w:t>
      </w:r>
      <w:r w:rsidRPr="00AF5975">
        <w:rPr>
          <w:szCs w:val="22"/>
        </w:rPr>
        <w:t>writing and didn</w:t>
      </w:r>
      <w:r>
        <w:rPr>
          <w:szCs w:val="22"/>
        </w:rPr>
        <w:t>’</w:t>
      </w:r>
      <w:r w:rsidRPr="00AF5975">
        <w:rPr>
          <w:szCs w:val="22"/>
        </w:rPr>
        <w:t>t allow her to speak.  So I think the</w:t>
      </w:r>
      <w:r>
        <w:rPr>
          <w:szCs w:val="22"/>
        </w:rPr>
        <w:t xml:space="preserve"> </w:t>
      </w:r>
      <w:r w:rsidRPr="00AF5975">
        <w:rPr>
          <w:szCs w:val="22"/>
        </w:rPr>
        <w:t>precedent shows that that</w:t>
      </w:r>
      <w:r>
        <w:rPr>
          <w:szCs w:val="22"/>
        </w:rPr>
        <w:t>’</w:t>
      </w:r>
      <w:r w:rsidRPr="00AF5975">
        <w:rPr>
          <w:szCs w:val="22"/>
        </w:rPr>
        <w:t>s why.</w:t>
      </w:r>
    </w:p>
    <w:p w:rsidR="00914E4A" w:rsidRPr="00AF5975" w:rsidRDefault="00914E4A" w:rsidP="00914E4A">
      <w:pPr>
        <w:autoSpaceDE w:val="0"/>
        <w:autoSpaceDN w:val="0"/>
        <w:adjustRightInd w:val="0"/>
        <w:rPr>
          <w:szCs w:val="22"/>
        </w:rPr>
      </w:pPr>
      <w:r>
        <w:rPr>
          <w:szCs w:val="22"/>
        </w:rPr>
        <w:t xml:space="preserve">SENATOR </w:t>
      </w:r>
      <w:r w:rsidRPr="00AF5975">
        <w:rPr>
          <w:szCs w:val="22"/>
        </w:rPr>
        <w:t>M</w:t>
      </w:r>
      <w:r w:rsidR="004118B3">
        <w:rPr>
          <w:szCs w:val="22"/>
        </w:rPr>
        <w:t>c</w:t>
      </w:r>
      <w:r w:rsidRPr="00AF5975">
        <w:rPr>
          <w:szCs w:val="22"/>
        </w:rPr>
        <w:t>ELVEEN:  Was she serving in the</w:t>
      </w:r>
      <w:r>
        <w:rPr>
          <w:szCs w:val="22"/>
        </w:rPr>
        <w:t xml:space="preserve"> </w:t>
      </w:r>
      <w:r w:rsidRPr="00AF5975">
        <w:rPr>
          <w:szCs w:val="22"/>
        </w:rPr>
        <w:t>Senate, Mr. 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w:t>
      </w:r>
      <w:r>
        <w:rPr>
          <w:szCs w:val="22"/>
        </w:rPr>
        <w:t>’</w:t>
      </w:r>
      <w:r w:rsidRPr="00AF5975">
        <w:rPr>
          <w:szCs w:val="22"/>
        </w:rPr>
        <w:t>m sorry?</w:t>
      </w:r>
    </w:p>
    <w:p w:rsidR="00914E4A" w:rsidRPr="00AF5975" w:rsidRDefault="00914E4A" w:rsidP="00914E4A">
      <w:pPr>
        <w:autoSpaceDE w:val="0"/>
        <w:autoSpaceDN w:val="0"/>
        <w:adjustRightInd w:val="0"/>
        <w:rPr>
          <w:szCs w:val="22"/>
        </w:rPr>
      </w:pPr>
      <w:r>
        <w:rPr>
          <w:szCs w:val="22"/>
        </w:rPr>
        <w:t xml:space="preserve">SENATOR </w:t>
      </w:r>
      <w:r w:rsidRPr="00AF5975">
        <w:rPr>
          <w:szCs w:val="22"/>
        </w:rPr>
        <w:t>M</w:t>
      </w:r>
      <w:r w:rsidR="004118B3">
        <w:rPr>
          <w:szCs w:val="22"/>
        </w:rPr>
        <w:t>c</w:t>
      </w:r>
      <w:r w:rsidRPr="00AF5975">
        <w:rPr>
          <w:szCs w:val="22"/>
        </w:rPr>
        <w:t>ELVEEN:  Was she serving in the</w:t>
      </w:r>
      <w:r>
        <w:t xml:space="preserve"> </w:t>
      </w:r>
      <w:r w:rsidRPr="00AF5975">
        <w:rPr>
          <w:szCs w:val="22"/>
        </w:rPr>
        <w:t>Senate?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No.</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Mr. Chairman, I would</w:t>
      </w:r>
      <w:r>
        <w:rPr>
          <w:szCs w:val="22"/>
        </w:rPr>
        <w:t xml:space="preserve"> </w:t>
      </w:r>
      <w:r w:rsidRPr="00AF5975">
        <w:rPr>
          <w:szCs w:val="22"/>
        </w:rPr>
        <w:t>like to let the record reflect we do have a letter from</w:t>
      </w:r>
      <w:r>
        <w:rPr>
          <w:szCs w:val="22"/>
        </w:rPr>
        <w:t xml:space="preserve"> </w:t>
      </w:r>
      <w:r w:rsidRPr="00AF5975">
        <w:rPr>
          <w:szCs w:val="22"/>
        </w:rPr>
        <w:t>Mayor Joseph McElveen, who is the father of Senator</w:t>
      </w:r>
      <w:r>
        <w:rPr>
          <w:szCs w:val="22"/>
        </w:rPr>
        <w:t xml:space="preserve"> </w:t>
      </w:r>
      <w:r w:rsidRPr="00AF5975">
        <w:rPr>
          <w:szCs w:val="22"/>
        </w:rPr>
        <w:t>McElveen, that speaks to this matter.  I</w:t>
      </w:r>
      <w:r>
        <w:rPr>
          <w:szCs w:val="22"/>
        </w:rPr>
        <w:t>’</w:t>
      </w:r>
      <w:r w:rsidRPr="00AF5975">
        <w:rPr>
          <w:szCs w:val="22"/>
        </w:rPr>
        <w:t>m sure that</w:t>
      </w:r>
      <w:r>
        <w:rPr>
          <w:szCs w:val="22"/>
        </w:rPr>
        <w:t xml:space="preserve"> </w:t>
      </w:r>
      <w:r w:rsidRPr="00AF5975">
        <w:rPr>
          <w:szCs w:val="22"/>
        </w:rPr>
        <w:t>it</w:t>
      </w:r>
      <w:r>
        <w:rPr>
          <w:szCs w:val="22"/>
        </w:rPr>
        <w:t>’</w:t>
      </w:r>
      <w:r w:rsidRPr="00AF5975">
        <w:rPr>
          <w:szCs w:val="22"/>
        </w:rPr>
        <w:t>s probably saying very much what the Senator has to</w:t>
      </w:r>
      <w:r>
        <w:rPr>
          <w:szCs w:val="22"/>
        </w:rPr>
        <w:t xml:space="preserve"> </w:t>
      </w:r>
      <w:r w:rsidRPr="00AF5975">
        <w:rPr>
          <w:szCs w:val="22"/>
        </w:rPr>
        <w:t>say.</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Mr. 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Thank you, Mr.</w:t>
      </w:r>
      <w:r>
        <w:rPr>
          <w:szCs w:val="22"/>
        </w:rPr>
        <w:t xml:space="preserve"> </w:t>
      </w:r>
      <w:r w:rsidRPr="00AF5975">
        <w:rPr>
          <w:szCs w:val="22"/>
        </w:rPr>
        <w:t>Chairman.</w:t>
      </w:r>
    </w:p>
    <w:p w:rsidR="00914E4A" w:rsidRPr="00AF5975" w:rsidRDefault="00914E4A" w:rsidP="00914E4A">
      <w:pPr>
        <w:autoSpaceDE w:val="0"/>
        <w:autoSpaceDN w:val="0"/>
        <w:adjustRightInd w:val="0"/>
        <w:rPr>
          <w:szCs w:val="22"/>
        </w:rPr>
      </w:pPr>
      <w:r>
        <w:rPr>
          <w:szCs w:val="22"/>
        </w:rPr>
        <w:tab/>
      </w:r>
      <w:r w:rsidRPr="00AF5975">
        <w:rPr>
          <w:szCs w:val="22"/>
        </w:rPr>
        <w:t>And I know Dr. Smith mentioned in the initial</w:t>
      </w:r>
      <w:r>
        <w:rPr>
          <w:szCs w:val="22"/>
        </w:rPr>
        <w:t xml:space="preserve"> </w:t>
      </w:r>
      <w:r w:rsidRPr="00AF5975">
        <w:rPr>
          <w:szCs w:val="22"/>
        </w:rPr>
        <w:t>part of his testimony about other things that he</w:t>
      </w:r>
      <w:r>
        <w:rPr>
          <w:szCs w:val="22"/>
        </w:rPr>
        <w:t>’</w:t>
      </w:r>
      <w:r w:rsidRPr="00AF5975">
        <w:rPr>
          <w:szCs w:val="22"/>
        </w:rPr>
        <w:t>s</w:t>
      </w:r>
      <w:r>
        <w:rPr>
          <w:szCs w:val="22"/>
        </w:rPr>
        <w:t xml:space="preserve"> </w:t>
      </w:r>
      <w:r w:rsidRPr="00AF5975">
        <w:rPr>
          <w:szCs w:val="22"/>
        </w:rPr>
        <w:t>submitted to the committee.  Is there a way that we can</w:t>
      </w:r>
      <w:r>
        <w:rPr>
          <w:szCs w:val="22"/>
        </w:rPr>
        <w:t xml:space="preserve"> </w:t>
      </w:r>
      <w:r w:rsidRPr="00AF5975">
        <w:rPr>
          <w:szCs w:val="22"/>
        </w:rPr>
        <w:t>take a look at that as well because I just wasn</w:t>
      </w:r>
      <w:r>
        <w:rPr>
          <w:szCs w:val="22"/>
        </w:rPr>
        <w:t>’</w:t>
      </w:r>
      <w:r w:rsidRPr="00AF5975">
        <w:rPr>
          <w:szCs w:val="22"/>
        </w:rPr>
        <w:t>t aware</w:t>
      </w:r>
      <w:r>
        <w:rPr>
          <w:szCs w:val="22"/>
        </w:rPr>
        <w:t xml:space="preserve"> </w:t>
      </w:r>
      <w:r w:rsidRPr="00AF5975">
        <w:rPr>
          <w:szCs w:val="22"/>
        </w:rPr>
        <w:t>of what he sent in.  He said it was some letters from</w:t>
      </w:r>
      <w:r>
        <w:rPr>
          <w:szCs w:val="22"/>
        </w:rPr>
        <w:t xml:space="preserve"> </w:t>
      </w:r>
      <w:r w:rsidRPr="00AF5975">
        <w:rPr>
          <w:szCs w:val="22"/>
        </w:rPr>
        <w:t>some folks in town.  I just don</w:t>
      </w:r>
      <w:r>
        <w:rPr>
          <w:szCs w:val="22"/>
        </w:rPr>
        <w:t>’</w:t>
      </w:r>
      <w:r w:rsidRPr="00AF5975">
        <w:rPr>
          <w:szCs w:val="22"/>
        </w:rPr>
        <w:t>t know if it was other</w:t>
      </w:r>
      <w:r>
        <w:rPr>
          <w:szCs w:val="22"/>
        </w:rPr>
        <w:t xml:space="preserve"> </w:t>
      </w:r>
      <w:r w:rsidRPr="00AF5975">
        <w:rPr>
          <w:szCs w:val="22"/>
        </w:rPr>
        <w:t>qualifiers that would help us take a look at residency.</w:t>
      </w:r>
    </w:p>
    <w:p w:rsidR="00914E4A" w:rsidRPr="00AF5975" w:rsidRDefault="00914E4A" w:rsidP="00914E4A">
      <w:pPr>
        <w:autoSpaceDE w:val="0"/>
        <w:autoSpaceDN w:val="0"/>
        <w:adjustRightInd w:val="0"/>
        <w:rPr>
          <w:szCs w:val="22"/>
        </w:rPr>
      </w:pPr>
      <w:r>
        <w:rPr>
          <w:szCs w:val="22"/>
        </w:rPr>
        <w:t xml:space="preserve">MS. </w:t>
      </w:r>
      <w:r w:rsidRPr="00AF5975">
        <w:rPr>
          <w:szCs w:val="22"/>
        </w:rPr>
        <w:t>CASTO:  It</w:t>
      </w:r>
      <w:r>
        <w:rPr>
          <w:szCs w:val="22"/>
        </w:rPr>
        <w:t>’</w:t>
      </w:r>
      <w:r w:rsidRPr="00AF5975">
        <w:rPr>
          <w:szCs w:val="22"/>
        </w:rPr>
        <w:t>s behind tab A in your</w:t>
      </w:r>
      <w:r>
        <w:rPr>
          <w:szCs w:val="22"/>
        </w:rPr>
        <w:t xml:space="preserve"> </w:t>
      </w:r>
      <w:r w:rsidRPr="00AF5975">
        <w:rPr>
          <w:szCs w:val="22"/>
        </w:rPr>
        <w:t>notebook.</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Oh, it is?</w:t>
      </w:r>
    </w:p>
    <w:p w:rsidR="00914E4A" w:rsidRPr="00AF5975" w:rsidRDefault="00914E4A" w:rsidP="00914E4A">
      <w:pPr>
        <w:autoSpaceDE w:val="0"/>
        <w:autoSpaceDN w:val="0"/>
        <w:adjustRightInd w:val="0"/>
        <w:rPr>
          <w:szCs w:val="22"/>
        </w:rPr>
      </w:pPr>
      <w:r>
        <w:rPr>
          <w:szCs w:val="22"/>
        </w:rPr>
        <w:t xml:space="preserve">MS. </w:t>
      </w:r>
      <w:r w:rsidRPr="00AF5975">
        <w:rPr>
          <w:szCs w:val="22"/>
        </w:rPr>
        <w:t>CASTO:  The whole packet that he --</w:t>
      </w:r>
    </w:p>
    <w:p w:rsidR="00914E4A" w:rsidRDefault="00914E4A" w:rsidP="00914E4A">
      <w:pPr>
        <w:autoSpaceDE w:val="0"/>
        <w:autoSpaceDN w:val="0"/>
        <w:adjustRightInd w:val="0"/>
      </w:pPr>
      <w:r>
        <w:rPr>
          <w:szCs w:val="22"/>
        </w:rPr>
        <w:t xml:space="preserve">REPRESENTATIVE </w:t>
      </w:r>
      <w:r w:rsidR="007D5A1D">
        <w:rPr>
          <w:szCs w:val="22"/>
        </w:rPr>
        <w:t>McCOY</w:t>
      </w:r>
      <w:r w:rsidRPr="00AF5975">
        <w:rPr>
          <w:szCs w:val="22"/>
        </w:rPr>
        <w:t>:  Okay.  Thank you so</w:t>
      </w:r>
      <w:r>
        <w:rPr>
          <w:szCs w:val="22"/>
        </w:rPr>
        <w:t xml:space="preserve"> </w:t>
      </w:r>
      <w:r w:rsidRPr="00AF5975">
        <w:rPr>
          <w:szCs w:val="22"/>
        </w:rPr>
        <w:t>much.</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 you</w:t>
      </w:r>
      <w:r>
        <w:rPr>
          <w:szCs w:val="22"/>
        </w:rPr>
        <w:t xml:space="preserve"> </w:t>
      </w:r>
      <w:r w:rsidRPr="00AF5975">
        <w:rPr>
          <w:szCs w:val="22"/>
        </w:rPr>
        <w:t>could bring me 10,000 letters --</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 a hundred thousand</w:t>
      </w:r>
      <w:r>
        <w:rPr>
          <w:szCs w:val="22"/>
        </w:rPr>
        <w:t xml:space="preserve"> </w:t>
      </w:r>
      <w:r w:rsidRPr="00AF5975">
        <w:rPr>
          <w:szCs w:val="22"/>
        </w:rPr>
        <w:t>letters, it wouldn</w:t>
      </w:r>
      <w:r>
        <w:rPr>
          <w:szCs w:val="22"/>
        </w:rPr>
        <w:t>’</w:t>
      </w:r>
      <w:r w:rsidRPr="00AF5975">
        <w:rPr>
          <w:szCs w:val="22"/>
        </w:rPr>
        <w:t>t make me like him more or less.  I</w:t>
      </w:r>
      <w:r>
        <w:rPr>
          <w:szCs w:val="22"/>
        </w:rPr>
        <w:t xml:space="preserve"> </w:t>
      </w:r>
      <w:r w:rsidRPr="00AF5975">
        <w:rPr>
          <w:szCs w:val="22"/>
        </w:rPr>
        <w:t>respect Dr. Smith.</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think he lives in Sumter,</w:t>
      </w:r>
      <w:r>
        <w:rPr>
          <w:szCs w:val="22"/>
        </w:rPr>
        <w:t xml:space="preserve"> </w:t>
      </w:r>
      <w:r w:rsidRPr="00AF5975">
        <w:rPr>
          <w:szCs w:val="22"/>
        </w:rPr>
        <w:t>but his 4 percent is in Isle of Palms.  And he signed</w:t>
      </w:r>
      <w:r>
        <w:rPr>
          <w:szCs w:val="22"/>
        </w:rPr>
        <w:t xml:space="preserve"> </w:t>
      </w:r>
      <w:r w:rsidRPr="00AF5975">
        <w:rPr>
          <w:szCs w:val="22"/>
        </w:rPr>
        <w:t>that that was his place of residence to get the 4</w:t>
      </w:r>
      <w:r>
        <w:rPr>
          <w:szCs w:val="22"/>
        </w:rPr>
        <w:t xml:space="preserve"> </w:t>
      </w:r>
      <w:r w:rsidRPr="00AF5975">
        <w:rPr>
          <w:szCs w:val="22"/>
        </w:rPr>
        <w:t>percent.  That</w:t>
      </w:r>
      <w:r>
        <w:rPr>
          <w:szCs w:val="22"/>
        </w:rPr>
        <w:t>’</w:t>
      </w:r>
      <w:r w:rsidRPr="00AF5975">
        <w:rPr>
          <w:szCs w:val="22"/>
        </w:rPr>
        <w:t>s the only thing we</w:t>
      </w:r>
      <w:r>
        <w:rPr>
          <w:szCs w:val="22"/>
        </w:rPr>
        <w:t>’</w:t>
      </w:r>
      <w:r w:rsidRPr="00AF5975">
        <w:rPr>
          <w:szCs w:val="22"/>
        </w:rPr>
        <w:t>re talking about</w:t>
      </w:r>
      <w:r>
        <w:rPr>
          <w:szCs w:val="22"/>
        </w:rPr>
        <w:t xml:space="preserve"> </w:t>
      </w:r>
      <w:r w:rsidRPr="00AF5975">
        <w:rPr>
          <w:szCs w:val="22"/>
        </w:rPr>
        <w:t>today.</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And that</w:t>
      </w:r>
      <w:r>
        <w:rPr>
          <w:szCs w:val="22"/>
        </w:rPr>
        <w:t>’</w:t>
      </w:r>
      <w:r w:rsidRPr="00AF5975">
        <w:rPr>
          <w:szCs w:val="22"/>
        </w:rPr>
        <w:t>s -- whether we</w:t>
      </w:r>
      <w:r>
        <w:rPr>
          <w:szCs w:val="22"/>
        </w:rPr>
        <w:t xml:space="preserve"> </w:t>
      </w:r>
      <w:r w:rsidRPr="00AF5975">
        <w:rPr>
          <w:szCs w:val="22"/>
        </w:rPr>
        <w:t>settle that now or later, that</w:t>
      </w:r>
      <w:r>
        <w:rPr>
          <w:szCs w:val="22"/>
        </w:rPr>
        <w:t>’</w:t>
      </w:r>
      <w:r w:rsidRPr="00AF5975">
        <w:rPr>
          <w:szCs w:val="22"/>
        </w:rPr>
        <w:t>s the only issue --</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 as far as I</w:t>
      </w:r>
      <w:r>
        <w:rPr>
          <w:szCs w:val="22"/>
        </w:rPr>
        <w:t>’</w:t>
      </w:r>
      <w:r w:rsidRPr="00AF5975">
        <w:rPr>
          <w:szCs w:val="22"/>
        </w:rPr>
        <w:t>m concerned.</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And I think that</w:t>
      </w:r>
      <w:r>
        <w:rPr>
          <w:szCs w:val="22"/>
        </w:rPr>
        <w:t xml:space="preserve"> </w:t>
      </w:r>
      <w:r w:rsidRPr="00AF5975">
        <w:rPr>
          <w:szCs w:val="22"/>
        </w:rPr>
        <w:t>you</w:t>
      </w:r>
      <w:r>
        <w:rPr>
          <w:szCs w:val="22"/>
        </w:rPr>
        <w:t>’</w:t>
      </w:r>
      <w:r w:rsidRPr="00AF5975">
        <w:rPr>
          <w:szCs w:val="22"/>
        </w:rPr>
        <w:t>re right.  I think we are -- Mr. Chairman, we are</w:t>
      </w:r>
      <w:r>
        <w:rPr>
          <w:szCs w:val="22"/>
        </w:rPr>
        <w:t xml:space="preserve"> </w:t>
      </w:r>
      <w:r w:rsidRPr="00AF5975">
        <w:rPr>
          <w:szCs w:val="22"/>
        </w:rPr>
        <w:t>hinging this decision based on 4 versus 6 percent as</w:t>
      </w:r>
      <w:r>
        <w:rPr>
          <w:szCs w:val="22"/>
        </w:rPr>
        <w:t xml:space="preserve"> </w:t>
      </w:r>
      <w:r w:rsidRPr="00AF5975">
        <w:rPr>
          <w:szCs w:val="22"/>
        </w:rPr>
        <w:t>has been done by this committee, and I understand</w:t>
      </w:r>
      <w:r>
        <w:rPr>
          <w:szCs w:val="22"/>
        </w:rPr>
        <w:t xml:space="preserve"> </w:t>
      </w:r>
      <w:r w:rsidRPr="00AF5975">
        <w:rPr>
          <w:szCs w:val="22"/>
        </w:rPr>
        <w:t>that</w:t>
      </w:r>
      <w:r>
        <w:rPr>
          <w:szCs w:val="22"/>
        </w:rPr>
        <w:t>’</w:t>
      </w:r>
      <w:r w:rsidRPr="00AF5975">
        <w:rPr>
          <w:szCs w:val="22"/>
        </w:rPr>
        <w:t>s the issue.  But what I think this opinion does</w:t>
      </w:r>
      <w:r>
        <w:rPr>
          <w:szCs w:val="22"/>
        </w:rPr>
        <w:t xml:space="preserve"> </w:t>
      </w:r>
      <w:r w:rsidRPr="00AF5975">
        <w:rPr>
          <w:szCs w:val="22"/>
        </w:rPr>
        <w:t>is shed light on the fact that there are other criteria</w:t>
      </w:r>
      <w:r>
        <w:rPr>
          <w:szCs w:val="22"/>
        </w:rPr>
        <w:t xml:space="preserve"> </w:t>
      </w:r>
      <w:r w:rsidRPr="00AF5975">
        <w:rPr>
          <w:szCs w:val="22"/>
        </w:rPr>
        <w:t>we need to examine as well.  And I think that this</w:t>
      </w:r>
      <w:r>
        <w:rPr>
          <w:szCs w:val="22"/>
        </w:rPr>
        <w:t xml:space="preserve"> </w:t>
      </w:r>
      <w:r w:rsidRPr="00AF5975">
        <w:rPr>
          <w:szCs w:val="22"/>
        </w:rPr>
        <w:t>could be a case of first impression here where we</w:t>
      </w:r>
      <w:r>
        <w:rPr>
          <w:szCs w:val="22"/>
        </w:rPr>
        <w:t>’</w:t>
      </w:r>
      <w:r w:rsidRPr="00AF5975">
        <w:rPr>
          <w:szCs w:val="22"/>
        </w:rPr>
        <w:t>re</w:t>
      </w:r>
      <w:r>
        <w:t xml:space="preserve"> </w:t>
      </w:r>
      <w:r w:rsidRPr="00AF5975">
        <w:rPr>
          <w:szCs w:val="22"/>
        </w:rPr>
        <w:t>actually using other criteria to move forward.  So we</w:t>
      </w:r>
      <w:r>
        <w:rPr>
          <w:szCs w:val="22"/>
        </w:rPr>
        <w:t xml:space="preserve"> </w:t>
      </w:r>
      <w:r w:rsidRPr="00AF5975">
        <w:rPr>
          <w:szCs w:val="22"/>
        </w:rPr>
        <w:t>can do that later on down the line, as well, Mr.</w:t>
      </w:r>
      <w:r>
        <w:rPr>
          <w:szCs w:val="22"/>
        </w:rPr>
        <w:t xml:space="preserve"> </w:t>
      </w:r>
      <w:r w:rsidRPr="00AF5975">
        <w:rPr>
          <w:szCs w:val="22"/>
        </w:rPr>
        <w:t>Chairman, when it comes up with other screenings in the</w:t>
      </w:r>
      <w:r>
        <w:rPr>
          <w:szCs w:val="22"/>
        </w:rPr>
        <w:t xml:space="preserve"> </w:t>
      </w:r>
      <w:r w:rsidRPr="00AF5975">
        <w:rPr>
          <w:szCs w:val="22"/>
        </w:rPr>
        <w:t>future.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Henderson.</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HENDERSON:  The thing that</w:t>
      </w:r>
      <w:r>
        <w:rPr>
          <w:szCs w:val="22"/>
        </w:rPr>
        <w:t xml:space="preserve"> </w:t>
      </w:r>
      <w:r w:rsidRPr="00AF5975">
        <w:rPr>
          <w:szCs w:val="22"/>
        </w:rPr>
        <w:t>confuses me is that this opinion does not address the 4</w:t>
      </w:r>
      <w:r>
        <w:rPr>
          <w:szCs w:val="22"/>
        </w:rPr>
        <w:t xml:space="preserve"> </w:t>
      </w:r>
      <w:r w:rsidRPr="00AF5975">
        <w:rPr>
          <w:szCs w:val="22"/>
        </w:rPr>
        <w:t>percent, and I don</w:t>
      </w:r>
      <w:r>
        <w:rPr>
          <w:szCs w:val="22"/>
        </w:rPr>
        <w:t>’</w:t>
      </w:r>
      <w:r w:rsidRPr="00AF5975">
        <w:rPr>
          <w:szCs w:val="22"/>
        </w:rPr>
        <w:t>t know if that -- the Attorney</w:t>
      </w:r>
      <w:r>
        <w:rPr>
          <w:szCs w:val="22"/>
        </w:rPr>
        <w:t xml:space="preserve"> </w:t>
      </w:r>
      <w:r w:rsidRPr="00AF5975">
        <w:rPr>
          <w:szCs w:val="22"/>
        </w:rPr>
        <w:t>General obviously is, you know, the Attorney General</w:t>
      </w:r>
      <w:r>
        <w:rPr>
          <w:szCs w:val="22"/>
        </w:rPr>
        <w:t xml:space="preserve"> </w:t>
      </w:r>
      <w:r w:rsidRPr="00AF5975">
        <w:rPr>
          <w:szCs w:val="22"/>
        </w:rPr>
        <w:t>for a reason, but I don</w:t>
      </w:r>
      <w:r>
        <w:rPr>
          <w:szCs w:val="22"/>
        </w:rPr>
        <w:t>’</w:t>
      </w:r>
      <w:r w:rsidRPr="00AF5975">
        <w:rPr>
          <w:szCs w:val="22"/>
        </w:rPr>
        <w:t>t know if he wasn</w:t>
      </w:r>
      <w:r>
        <w:rPr>
          <w:szCs w:val="22"/>
        </w:rPr>
        <w:t>’</w:t>
      </w:r>
      <w:r w:rsidRPr="00AF5975">
        <w:rPr>
          <w:szCs w:val="22"/>
        </w:rPr>
        <w:t>t</w:t>
      </w:r>
      <w:r>
        <w:rPr>
          <w:szCs w:val="22"/>
        </w:rPr>
        <w:t xml:space="preserve"> </w:t>
      </w:r>
      <w:r w:rsidRPr="00AF5975">
        <w:rPr>
          <w:szCs w:val="22"/>
        </w:rPr>
        <w:t>specifically asked to address that or chose not to</w:t>
      </w:r>
      <w:r>
        <w:rPr>
          <w:szCs w:val="22"/>
        </w:rPr>
        <w:t xml:space="preserve"> </w:t>
      </w:r>
      <w:r w:rsidRPr="00AF5975">
        <w:rPr>
          <w:szCs w:val="22"/>
        </w:rPr>
        <w:t>address that, but that if he were to come straight out</w:t>
      </w:r>
      <w:r>
        <w:rPr>
          <w:szCs w:val="22"/>
        </w:rPr>
        <w:t xml:space="preserve"> </w:t>
      </w:r>
      <w:r w:rsidRPr="00AF5975">
        <w:rPr>
          <w:szCs w:val="22"/>
        </w:rPr>
        <w:t>and answer that particular question and clear that up</w:t>
      </w:r>
      <w:r>
        <w:rPr>
          <w:szCs w:val="22"/>
        </w:rPr>
        <w:t xml:space="preserve"> </w:t>
      </w:r>
      <w:r w:rsidRPr="00AF5975">
        <w:rPr>
          <w:szCs w:val="22"/>
        </w:rPr>
        <w:t>for us, I think we wouldn</w:t>
      </w:r>
      <w:r>
        <w:rPr>
          <w:szCs w:val="22"/>
        </w:rPr>
        <w:t>’</w:t>
      </w:r>
      <w:r w:rsidRPr="00AF5975">
        <w:rPr>
          <w:szCs w:val="22"/>
        </w:rPr>
        <w:t>t be having this discussion</w:t>
      </w:r>
      <w:r>
        <w:rPr>
          <w:szCs w:val="22"/>
        </w:rPr>
        <w:t xml:space="preserve"> </w:t>
      </w:r>
      <w:r w:rsidRPr="00AF5975">
        <w:rPr>
          <w:szCs w:val="22"/>
        </w:rPr>
        <w:t>because we would know clearly exactly what he said.</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We need clarification</w:t>
      </w:r>
      <w:r>
        <w:rPr>
          <w:szCs w:val="22"/>
        </w:rPr>
        <w:t xml:space="preserve"> </w:t>
      </w:r>
      <w:r w:rsidRPr="00AF5975">
        <w:rPr>
          <w:szCs w:val="22"/>
        </w:rPr>
        <w:t>from the Attorney General.</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HENDERSON:  That gives me</w:t>
      </w:r>
      <w:r>
        <w:rPr>
          <w:szCs w:val="22"/>
        </w:rPr>
        <w:t xml:space="preserve"> </w:t>
      </w:r>
      <w:r w:rsidRPr="00AF5975">
        <w:rPr>
          <w:szCs w:val="22"/>
        </w:rPr>
        <w:t>concern.  And the other thing that gives me concern is,</w:t>
      </w:r>
      <w:r>
        <w:rPr>
          <w:szCs w:val="22"/>
        </w:rPr>
        <w:t xml:space="preserve"> </w:t>
      </w:r>
      <w:r w:rsidRPr="00AF5975">
        <w:rPr>
          <w:szCs w:val="22"/>
        </w:rPr>
        <w:t>again, and I hate to, you know, argue with an attorney</w:t>
      </w:r>
      <w:r>
        <w:rPr>
          <w:szCs w:val="22"/>
        </w:rPr>
        <w:t xml:space="preserve"> </w:t>
      </w:r>
      <w:r w:rsidRPr="00AF5975">
        <w:rPr>
          <w:szCs w:val="22"/>
        </w:rPr>
        <w:t>because I took one administrative law class in school,</w:t>
      </w:r>
      <w:r>
        <w:rPr>
          <w:szCs w:val="22"/>
        </w:rPr>
        <w:t xml:space="preserve"> </w:t>
      </w:r>
      <w:r w:rsidRPr="00AF5975">
        <w:rPr>
          <w:szCs w:val="22"/>
        </w:rPr>
        <w:t>but --</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Learn something new</w:t>
      </w:r>
      <w:r>
        <w:rPr>
          <w:szCs w:val="22"/>
        </w:rPr>
        <w:t xml:space="preserve"> </w:t>
      </w:r>
      <w:r w:rsidRPr="00AF5975">
        <w:rPr>
          <w:szCs w:val="22"/>
        </w:rPr>
        <w:t>every day.</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 all these 11 factors are</w:t>
      </w:r>
      <w:r>
        <w:t xml:space="preserve"> </w:t>
      </w:r>
      <w:r w:rsidRPr="00AF5975">
        <w:rPr>
          <w:szCs w:val="22"/>
        </w:rPr>
        <w:t>things that you have to establish to get the 4 percent.</w:t>
      </w:r>
      <w:r>
        <w:rPr>
          <w:szCs w:val="22"/>
        </w:rPr>
        <w:t xml:space="preserve"> </w:t>
      </w:r>
      <w:r w:rsidRPr="00AF5975">
        <w:rPr>
          <w:szCs w:val="22"/>
        </w:rPr>
        <w:t>You have to do this to get to that point.  And I think</w:t>
      </w:r>
      <w:r>
        <w:rPr>
          <w:szCs w:val="22"/>
        </w:rPr>
        <w:t xml:space="preserve"> </w:t>
      </w:r>
      <w:r w:rsidRPr="00AF5975">
        <w:rPr>
          <w:szCs w:val="22"/>
        </w:rPr>
        <w:t>that</w:t>
      </w:r>
      <w:r>
        <w:rPr>
          <w:szCs w:val="22"/>
        </w:rPr>
        <w:t>’</w:t>
      </w:r>
      <w:r w:rsidRPr="00AF5975">
        <w:rPr>
          <w:szCs w:val="22"/>
        </w:rPr>
        <w:t>s what makes -- that makes me confused because</w:t>
      </w:r>
      <w:r>
        <w:rPr>
          <w:szCs w:val="22"/>
        </w:rPr>
        <w:t xml:space="preserve"> </w:t>
      </w:r>
      <w:r w:rsidRPr="00AF5975">
        <w:rPr>
          <w:szCs w:val="22"/>
        </w:rPr>
        <w:t>this is established at some point to get there, but now</w:t>
      </w:r>
      <w:r>
        <w:rPr>
          <w:szCs w:val="22"/>
        </w:rPr>
        <w:t xml:space="preserve"> </w:t>
      </w:r>
      <w:r w:rsidRPr="00AF5975">
        <w:rPr>
          <w:szCs w:val="22"/>
        </w:rPr>
        <w:t>it</w:t>
      </w:r>
      <w:r>
        <w:rPr>
          <w:szCs w:val="22"/>
        </w:rPr>
        <w:t>’</w:t>
      </w:r>
      <w:r w:rsidRPr="00AF5975">
        <w:rPr>
          <w:szCs w:val="22"/>
        </w:rPr>
        <w:t>s established back.  And so that</w:t>
      </w:r>
      <w:r>
        <w:rPr>
          <w:szCs w:val="22"/>
        </w:rPr>
        <w:t>’</w:t>
      </w:r>
      <w:r w:rsidRPr="00AF5975">
        <w:rPr>
          <w:szCs w:val="22"/>
        </w:rPr>
        <w:t>s what I think, at</w:t>
      </w:r>
      <w:r>
        <w:rPr>
          <w:szCs w:val="22"/>
        </w:rPr>
        <w:t xml:space="preserve"> </w:t>
      </w:r>
      <w:r w:rsidRPr="00AF5975">
        <w:rPr>
          <w:szCs w:val="22"/>
        </w:rPr>
        <w:t>least for myself, are trying to grapple with how that</w:t>
      </w:r>
      <w:r>
        <w:rPr>
          <w:szCs w:val="22"/>
        </w:rPr>
        <w:t xml:space="preserve"> </w:t>
      </w:r>
      <w:r w:rsidRPr="00AF5975">
        <w:rPr>
          <w:szCs w:val="22"/>
        </w:rPr>
        <w:t>comes in to factor with whole 4 versus 6 argument.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If I could, Mr. Chair,</w:t>
      </w:r>
      <w:r>
        <w:rPr>
          <w:szCs w:val="22"/>
        </w:rPr>
        <w:t xml:space="preserve"> </w:t>
      </w:r>
      <w:r w:rsidRPr="00AF5975">
        <w:rPr>
          <w:szCs w:val="22"/>
        </w:rPr>
        <w:t>answer 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To answer your</w:t>
      </w:r>
      <w:r>
        <w:rPr>
          <w:szCs w:val="22"/>
        </w:rPr>
        <w:t xml:space="preserve"> </w:t>
      </w:r>
      <w:r w:rsidRPr="00AF5975">
        <w:rPr>
          <w:szCs w:val="22"/>
        </w:rPr>
        <w:t>question directly, Representative Henderson, it was</w:t>
      </w:r>
      <w:r>
        <w:rPr>
          <w:szCs w:val="22"/>
        </w:rPr>
        <w:t xml:space="preserve"> </w:t>
      </w:r>
      <w:r w:rsidRPr="00AF5975">
        <w:rPr>
          <w:szCs w:val="22"/>
        </w:rPr>
        <w:t>addressed.  The 4 versus 6 percent was addressed.  It</w:t>
      </w:r>
      <w:r>
        <w:rPr>
          <w:szCs w:val="22"/>
        </w:rPr>
        <w:t xml:space="preserve"> </w:t>
      </w:r>
      <w:r w:rsidRPr="00AF5975">
        <w:rPr>
          <w:szCs w:val="22"/>
        </w:rPr>
        <w:t>was laid out in the fact portion of my letter to the</w:t>
      </w:r>
      <w:r>
        <w:rPr>
          <w:szCs w:val="22"/>
        </w:rPr>
        <w:t xml:space="preserve"> </w:t>
      </w:r>
      <w:r w:rsidRPr="00AF5975">
        <w:rPr>
          <w:szCs w:val="22"/>
        </w:rPr>
        <w:t>Attorney General, where it says -- actually in the</w:t>
      </w:r>
      <w:r>
        <w:rPr>
          <w:szCs w:val="22"/>
        </w:rPr>
        <w:t xml:space="preserve"> </w:t>
      </w:r>
      <w:r w:rsidRPr="00AF5975">
        <w:rPr>
          <w:szCs w:val="22"/>
        </w:rPr>
        <w:t>first sentence -- in the second sentence of the second</w:t>
      </w:r>
      <w:r>
        <w:rPr>
          <w:szCs w:val="22"/>
        </w:rPr>
        <w:t xml:space="preserve"> </w:t>
      </w:r>
      <w:r w:rsidRPr="00AF5975">
        <w:rPr>
          <w:szCs w:val="22"/>
        </w:rPr>
        <w:t>paragraph that says this is what</w:t>
      </w:r>
      <w:r>
        <w:rPr>
          <w:szCs w:val="22"/>
        </w:rPr>
        <w:t>’</w:t>
      </w:r>
      <w:r w:rsidRPr="00AF5975">
        <w:rPr>
          <w:szCs w:val="22"/>
        </w:rPr>
        <w:t>s going on.  And</w:t>
      </w:r>
      <w:r>
        <w:rPr>
          <w:szCs w:val="22"/>
        </w:rPr>
        <w:t xml:space="preserve"> </w:t>
      </w:r>
      <w:r w:rsidRPr="00AF5975">
        <w:rPr>
          <w:szCs w:val="22"/>
        </w:rPr>
        <w:t>Chairman Peeler is right in that that</w:t>
      </w:r>
      <w:r>
        <w:rPr>
          <w:szCs w:val="22"/>
        </w:rPr>
        <w:t>’</w:t>
      </w:r>
      <w:r w:rsidRPr="00AF5975">
        <w:rPr>
          <w:szCs w:val="22"/>
        </w:rPr>
        <w:t>s the crux of</w:t>
      </w:r>
      <w:r>
        <w:rPr>
          <w:szCs w:val="22"/>
        </w:rPr>
        <w:t xml:space="preserve"> </w:t>
      </w:r>
      <w:r w:rsidRPr="00AF5975">
        <w:rPr>
          <w:szCs w:val="22"/>
        </w:rPr>
        <w:t>this argument is the 4 versus 6 percent.</w:t>
      </w:r>
    </w:p>
    <w:p w:rsidR="00914E4A" w:rsidRPr="00AF5975" w:rsidRDefault="00914E4A" w:rsidP="00914E4A">
      <w:pPr>
        <w:autoSpaceDE w:val="0"/>
        <w:autoSpaceDN w:val="0"/>
        <w:adjustRightInd w:val="0"/>
        <w:rPr>
          <w:szCs w:val="22"/>
        </w:rPr>
      </w:pPr>
      <w:r>
        <w:rPr>
          <w:szCs w:val="22"/>
        </w:rPr>
        <w:tab/>
      </w:r>
      <w:r w:rsidRPr="00AF5975">
        <w:rPr>
          <w:szCs w:val="22"/>
        </w:rPr>
        <w:t>And Alan Wilson knew that information, had</w:t>
      </w:r>
      <w:r>
        <w:rPr>
          <w:szCs w:val="22"/>
        </w:rPr>
        <w:t xml:space="preserve"> </w:t>
      </w:r>
      <w:r w:rsidRPr="00AF5975">
        <w:rPr>
          <w:szCs w:val="22"/>
        </w:rPr>
        <w:t>that information.  And what</w:t>
      </w:r>
      <w:r>
        <w:rPr>
          <w:szCs w:val="22"/>
        </w:rPr>
        <w:t>’</w:t>
      </w:r>
      <w:r w:rsidRPr="00AF5975">
        <w:rPr>
          <w:szCs w:val="22"/>
        </w:rPr>
        <w:t>s -- what</w:t>
      </w:r>
      <w:r>
        <w:rPr>
          <w:szCs w:val="22"/>
        </w:rPr>
        <w:t>’</w:t>
      </w:r>
      <w:r w:rsidRPr="00AF5975">
        <w:rPr>
          <w:szCs w:val="22"/>
        </w:rPr>
        <w:t>s telling to me</w:t>
      </w:r>
      <w:r>
        <w:rPr>
          <w:szCs w:val="22"/>
        </w:rPr>
        <w:t xml:space="preserve"> </w:t>
      </w:r>
      <w:r w:rsidRPr="00AF5975">
        <w:rPr>
          <w:szCs w:val="22"/>
        </w:rPr>
        <w:t>as an attorney, is that knowing this information and</w:t>
      </w:r>
      <w:r>
        <w:rPr>
          <w:szCs w:val="22"/>
        </w:rPr>
        <w:t xml:space="preserve"> </w:t>
      </w:r>
      <w:r w:rsidRPr="00AF5975">
        <w:rPr>
          <w:szCs w:val="22"/>
        </w:rPr>
        <w:t>knowing how attorneys pool information together and</w:t>
      </w:r>
      <w:r>
        <w:rPr>
          <w:szCs w:val="22"/>
        </w:rPr>
        <w:t xml:space="preserve"> </w:t>
      </w:r>
      <w:r w:rsidRPr="00AF5975">
        <w:rPr>
          <w:szCs w:val="22"/>
        </w:rPr>
        <w:t>they pool all the factors together, it still wasn</w:t>
      </w:r>
      <w:r>
        <w:rPr>
          <w:szCs w:val="22"/>
        </w:rPr>
        <w:t>’</w:t>
      </w:r>
      <w:r w:rsidRPr="00AF5975">
        <w:rPr>
          <w:szCs w:val="22"/>
        </w:rPr>
        <w:t>t a</w:t>
      </w:r>
      <w:r>
        <w:rPr>
          <w:szCs w:val="22"/>
        </w:rPr>
        <w:t xml:space="preserve"> </w:t>
      </w:r>
      <w:r w:rsidRPr="00AF5975">
        <w:rPr>
          <w:szCs w:val="22"/>
        </w:rPr>
        <w:t>factor in his conclusion in his outcome.  He had that</w:t>
      </w:r>
      <w:r>
        <w:t xml:space="preserve"> </w:t>
      </w:r>
      <w:r w:rsidRPr="00AF5975">
        <w:rPr>
          <w:szCs w:val="22"/>
        </w:rPr>
        <w:t>there, he knew that there, and still came to the</w:t>
      </w:r>
      <w:r>
        <w:rPr>
          <w:szCs w:val="22"/>
        </w:rPr>
        <w:t xml:space="preserve"> </w:t>
      </w:r>
      <w:r w:rsidRPr="00AF5975">
        <w:rPr>
          <w:szCs w:val="22"/>
        </w:rPr>
        <w:t>conclusion that based on the other factors, Dr. Smith</w:t>
      </w:r>
      <w:r>
        <w:rPr>
          <w:szCs w:val="22"/>
        </w:rPr>
        <w:t xml:space="preserve"> </w:t>
      </w:r>
      <w:r w:rsidRPr="00AF5975">
        <w:rPr>
          <w:szCs w:val="22"/>
        </w:rPr>
        <w:t>was a resident in Sumter as opposed to the Isle of</w:t>
      </w:r>
      <w:r>
        <w:rPr>
          <w:szCs w:val="22"/>
        </w:rPr>
        <w:t xml:space="preserve"> </w:t>
      </w:r>
      <w:r w:rsidRPr="00AF5975">
        <w:rPr>
          <w:szCs w:val="22"/>
        </w:rPr>
        <w:t>Palms.  And I think that</w:t>
      </w:r>
      <w:r>
        <w:rPr>
          <w:szCs w:val="22"/>
        </w:rPr>
        <w:t>’</w:t>
      </w:r>
      <w:r w:rsidRPr="00AF5975">
        <w:rPr>
          <w:szCs w:val="22"/>
        </w:rPr>
        <w:t>s what</w:t>
      </w:r>
      <w:r>
        <w:rPr>
          <w:szCs w:val="22"/>
        </w:rPr>
        <w:t>’</w:t>
      </w:r>
      <w:r w:rsidRPr="00AF5975">
        <w:rPr>
          <w:szCs w:val="22"/>
        </w:rPr>
        <w:t>s extra telling to me</w:t>
      </w:r>
      <w:r>
        <w:rPr>
          <w:szCs w:val="22"/>
        </w:rPr>
        <w:t xml:space="preserve"> </w:t>
      </w:r>
      <w:r w:rsidRPr="00AF5975">
        <w:rPr>
          <w:szCs w:val="22"/>
        </w:rPr>
        <w:t>without even having to mention that, having known that</w:t>
      </w:r>
      <w:r>
        <w:rPr>
          <w:szCs w:val="22"/>
        </w:rPr>
        <w:t xml:space="preserve"> </w:t>
      </w:r>
      <w:r w:rsidRPr="00AF5975">
        <w:rPr>
          <w:szCs w:val="22"/>
        </w:rPr>
        <w:t>that</w:t>
      </w:r>
      <w:r>
        <w:rPr>
          <w:szCs w:val="22"/>
        </w:rPr>
        <w:t>’</w:t>
      </w:r>
      <w:r w:rsidRPr="00AF5975">
        <w:rPr>
          <w:szCs w:val="22"/>
        </w:rPr>
        <w:t>s a part of the fact pattern that we</w:t>
      </w:r>
      <w:r>
        <w:rPr>
          <w:szCs w:val="22"/>
        </w:rPr>
        <w:t>’</w:t>
      </w:r>
      <w:r w:rsidRPr="00AF5975">
        <w:rPr>
          <w:szCs w:val="22"/>
        </w:rPr>
        <w:t>re dealing</w:t>
      </w:r>
      <w:r>
        <w:rPr>
          <w:szCs w:val="22"/>
        </w:rPr>
        <w:t xml:space="preserve"> </w:t>
      </w:r>
      <w:r w:rsidRPr="00AF5975">
        <w:rPr>
          <w:szCs w:val="22"/>
        </w:rPr>
        <w:t>with.</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HENDERSON:  Okay.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Whitmire.</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Thank you,</w:t>
      </w:r>
      <w:r>
        <w:rPr>
          <w:szCs w:val="22"/>
        </w:rPr>
        <w:t xml:space="preserve"> </w:t>
      </w:r>
      <w:r w:rsidRPr="00AF5975">
        <w:rPr>
          <w:szCs w:val="22"/>
        </w:rPr>
        <w:t>Dr. Smith, for coming again.</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 sir.</w:t>
      </w:r>
    </w:p>
    <w:p w:rsidR="00914E4A" w:rsidRDefault="00914E4A" w:rsidP="00914E4A">
      <w:pPr>
        <w:autoSpaceDE w:val="0"/>
        <w:autoSpaceDN w:val="0"/>
        <w:adjustRightInd w:val="0"/>
        <w:rPr>
          <w:szCs w:val="22"/>
        </w:rPr>
      </w:pPr>
      <w:r>
        <w:rPr>
          <w:szCs w:val="22"/>
        </w:rPr>
        <w:t xml:space="preserve">REPRESENTATIVE </w:t>
      </w:r>
      <w:r w:rsidRPr="00AF5975">
        <w:rPr>
          <w:szCs w:val="22"/>
        </w:rPr>
        <w:t>WHITMIRE:  I like you.  I know</w:t>
      </w:r>
      <w:r>
        <w:rPr>
          <w:szCs w:val="22"/>
        </w:rPr>
        <w:t xml:space="preserve"> </w:t>
      </w:r>
      <w:r w:rsidRPr="00AF5975">
        <w:rPr>
          <w:szCs w:val="22"/>
        </w:rPr>
        <w:t>your son is here.</w:t>
      </w:r>
    </w:p>
    <w:p w:rsidR="00914E4A" w:rsidRPr="00AF5975" w:rsidRDefault="00914E4A" w:rsidP="00914E4A">
      <w:pPr>
        <w:autoSpaceDE w:val="0"/>
        <w:autoSpaceDN w:val="0"/>
        <w:adjustRightInd w:val="0"/>
        <w:rPr>
          <w:szCs w:val="22"/>
        </w:rPr>
      </w:pPr>
      <w:r>
        <w:rPr>
          <w:szCs w:val="22"/>
        </w:rPr>
        <w:tab/>
      </w:r>
      <w:r w:rsidRPr="00AF5975">
        <w:rPr>
          <w:szCs w:val="22"/>
        </w:rPr>
        <w:t>Do the time restraints require us to make a</w:t>
      </w:r>
      <w:r>
        <w:rPr>
          <w:szCs w:val="22"/>
        </w:rPr>
        <w:t xml:space="preserve"> </w:t>
      </w:r>
      <w:r w:rsidRPr="00AF5975">
        <w:rPr>
          <w:szCs w:val="22"/>
        </w:rPr>
        <w:t>decision today?</w:t>
      </w:r>
    </w:p>
    <w:p w:rsidR="00914E4A" w:rsidRPr="00AF5975" w:rsidRDefault="00914E4A" w:rsidP="00914E4A">
      <w:pPr>
        <w:autoSpaceDE w:val="0"/>
        <w:autoSpaceDN w:val="0"/>
        <w:adjustRightInd w:val="0"/>
        <w:rPr>
          <w:szCs w:val="22"/>
        </w:rPr>
      </w:pPr>
      <w:r>
        <w:rPr>
          <w:szCs w:val="22"/>
        </w:rPr>
        <w:t xml:space="preserve">MS. </w:t>
      </w:r>
      <w:r w:rsidRPr="00AF5975">
        <w:rPr>
          <w:szCs w:val="22"/>
        </w:rPr>
        <w:t>CASTO:  If you all want this seat on the</w:t>
      </w:r>
      <w:r>
        <w:rPr>
          <w:szCs w:val="22"/>
        </w:rPr>
        <w:t xml:space="preserve"> </w:t>
      </w:r>
      <w:r w:rsidRPr="00AF5975">
        <w:rPr>
          <w:szCs w:val="22"/>
        </w:rPr>
        <w:t>election, uh-huh.</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All right.  Well --</w:t>
      </w:r>
    </w:p>
    <w:p w:rsidR="00914E4A" w:rsidRPr="00AF5975" w:rsidRDefault="00914E4A" w:rsidP="00914E4A">
      <w:pPr>
        <w:autoSpaceDE w:val="0"/>
        <w:autoSpaceDN w:val="0"/>
        <w:adjustRightInd w:val="0"/>
        <w:rPr>
          <w:szCs w:val="22"/>
        </w:rPr>
      </w:pPr>
      <w:r>
        <w:rPr>
          <w:szCs w:val="22"/>
        </w:rPr>
        <w:t xml:space="preserve">MS. </w:t>
      </w:r>
      <w:r w:rsidRPr="00AF5975">
        <w:rPr>
          <w:szCs w:val="22"/>
        </w:rPr>
        <w:t>CASTO:  It can be delayed, but ...</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Well, I was just</w:t>
      </w:r>
      <w:r>
        <w:rPr>
          <w:szCs w:val="22"/>
        </w:rPr>
        <w:t xml:space="preserve"> </w:t>
      </w:r>
      <w:r w:rsidRPr="00AF5975">
        <w:rPr>
          <w:szCs w:val="22"/>
        </w:rPr>
        <w:t>wondering about if we could get a specific 4 percent</w:t>
      </w:r>
      <w:r>
        <w:rPr>
          <w:szCs w:val="22"/>
        </w:rPr>
        <w:t xml:space="preserve"> </w:t>
      </w:r>
      <w:r w:rsidRPr="00AF5975">
        <w:rPr>
          <w:szCs w:val="22"/>
        </w:rPr>
        <w:t>ruling from the Attorney General.</w:t>
      </w:r>
    </w:p>
    <w:p w:rsidR="00914E4A" w:rsidRDefault="00914E4A" w:rsidP="00914E4A">
      <w:pPr>
        <w:autoSpaceDE w:val="0"/>
        <w:autoSpaceDN w:val="0"/>
        <w:adjustRightInd w:val="0"/>
      </w:pPr>
      <w:r>
        <w:rPr>
          <w:szCs w:val="22"/>
        </w:rPr>
        <w:t xml:space="preserve">REPRESENTATIVE </w:t>
      </w:r>
      <w:r w:rsidRPr="00AF5975">
        <w:rPr>
          <w:szCs w:val="22"/>
        </w:rPr>
        <w:t>HENDERSON:  That 5th</w:t>
      </w:r>
      <w:r>
        <w:rPr>
          <w:szCs w:val="22"/>
        </w:rPr>
        <w:t xml:space="preserve"> </w:t>
      </w:r>
      <w:r w:rsidRPr="00AF5975">
        <w:rPr>
          <w:szCs w:val="22"/>
        </w:rPr>
        <w:t>Congressional seat, when are we doing that then?</w:t>
      </w:r>
    </w:p>
    <w:p w:rsidR="00914E4A" w:rsidRPr="00AF5975" w:rsidRDefault="00914E4A" w:rsidP="00914E4A">
      <w:pPr>
        <w:autoSpaceDE w:val="0"/>
        <w:autoSpaceDN w:val="0"/>
        <w:adjustRightInd w:val="0"/>
        <w:rPr>
          <w:szCs w:val="22"/>
        </w:rPr>
      </w:pPr>
      <w:r>
        <w:rPr>
          <w:szCs w:val="22"/>
        </w:rPr>
        <w:t xml:space="preserve">MS. </w:t>
      </w:r>
      <w:r w:rsidRPr="00AF5975">
        <w:rPr>
          <w:szCs w:val="22"/>
        </w:rPr>
        <w:t>CASTO:  We have scheduled it the same</w:t>
      </w:r>
      <w:r>
        <w:rPr>
          <w:szCs w:val="22"/>
        </w:rPr>
        <w:t xml:space="preserve"> </w:t>
      </w:r>
      <w:r w:rsidRPr="00AF5975">
        <w:rPr>
          <w:szCs w:val="22"/>
        </w:rPr>
        <w:t>time that there will be a judicial election on May</w:t>
      </w:r>
      <w:r>
        <w:rPr>
          <w:szCs w:val="22"/>
        </w:rPr>
        <w:t xml:space="preserve"> </w:t>
      </w:r>
      <w:r w:rsidRPr="00AF5975">
        <w:rPr>
          <w:szCs w:val="22"/>
        </w:rPr>
        <w:t>15th.</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HENDERSON:  Okay.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So do you all want to</w:t>
      </w:r>
      <w:r>
        <w:rPr>
          <w:szCs w:val="22"/>
        </w:rPr>
        <w:t xml:space="preserve"> </w:t>
      </w:r>
      <w:r w:rsidRPr="00AF5975">
        <w:rPr>
          <w:szCs w:val="22"/>
        </w:rPr>
        <w:t>postpone that one until then?</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Let me speak to 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McCoy.</w:t>
      </w:r>
    </w:p>
    <w:p w:rsidR="00914E4A"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Thank you,</w:t>
      </w:r>
      <w:r>
        <w:rPr>
          <w:szCs w:val="22"/>
        </w:rPr>
        <w:t xml:space="preserve"> </w:t>
      </w:r>
      <w:r w:rsidRPr="00AF5975">
        <w:rPr>
          <w:szCs w:val="22"/>
        </w:rPr>
        <w:t>Mr. Chairman.</w:t>
      </w:r>
    </w:p>
    <w:p w:rsidR="00914E4A" w:rsidRDefault="00914E4A" w:rsidP="00914E4A">
      <w:pPr>
        <w:autoSpaceDE w:val="0"/>
        <w:autoSpaceDN w:val="0"/>
        <w:adjustRightInd w:val="0"/>
        <w:rPr>
          <w:szCs w:val="22"/>
        </w:rPr>
      </w:pPr>
      <w:r>
        <w:rPr>
          <w:szCs w:val="22"/>
        </w:rPr>
        <w:tab/>
      </w:r>
      <w:r w:rsidRPr="00AF5975">
        <w:rPr>
          <w:szCs w:val="22"/>
        </w:rPr>
        <w:t>With all due respect, you know, I think we</w:t>
      </w:r>
      <w:r>
        <w:rPr>
          <w:szCs w:val="22"/>
        </w:rPr>
        <w:t xml:space="preserve"> </w:t>
      </w:r>
      <w:r w:rsidRPr="00AF5975">
        <w:rPr>
          <w:szCs w:val="22"/>
        </w:rPr>
        <w:t>have an answer to a 4 versus 6 percent because this was</w:t>
      </w:r>
      <w:r>
        <w:rPr>
          <w:szCs w:val="22"/>
        </w:rPr>
        <w:t xml:space="preserve"> </w:t>
      </w:r>
      <w:r w:rsidRPr="00AF5975">
        <w:rPr>
          <w:szCs w:val="22"/>
        </w:rPr>
        <w:t>part of this fact pattern and came out as a fact</w:t>
      </w:r>
      <w:r>
        <w:rPr>
          <w:szCs w:val="22"/>
        </w:rPr>
        <w:t xml:space="preserve"> </w:t>
      </w:r>
      <w:r w:rsidRPr="00AF5975">
        <w:rPr>
          <w:szCs w:val="22"/>
        </w:rPr>
        <w:t>pattern.  Again, just like I just spoke to</w:t>
      </w:r>
      <w:r>
        <w:rPr>
          <w:szCs w:val="22"/>
        </w:rPr>
        <w:t xml:space="preserve"> </w:t>
      </w:r>
      <w:r w:rsidRPr="00AF5975">
        <w:rPr>
          <w:szCs w:val="22"/>
        </w:rPr>
        <w:t>Representative Henderson</w:t>
      </w:r>
      <w:r>
        <w:rPr>
          <w:szCs w:val="22"/>
        </w:rPr>
        <w:t>’</w:t>
      </w:r>
      <w:r w:rsidRPr="00AF5975">
        <w:rPr>
          <w:szCs w:val="22"/>
        </w:rPr>
        <w:t>s concerns, it played no part</w:t>
      </w:r>
      <w:r>
        <w:rPr>
          <w:szCs w:val="22"/>
        </w:rPr>
        <w:t xml:space="preserve"> </w:t>
      </w:r>
      <w:r w:rsidRPr="00AF5975">
        <w:rPr>
          <w:szCs w:val="22"/>
        </w:rPr>
        <w:t>and it had no part in the Attorney General</w:t>
      </w:r>
      <w:r>
        <w:rPr>
          <w:szCs w:val="22"/>
        </w:rPr>
        <w:t>’</w:t>
      </w:r>
      <w:r w:rsidRPr="00AF5975">
        <w:rPr>
          <w:szCs w:val="22"/>
        </w:rPr>
        <w:t>s conclusion</w:t>
      </w:r>
      <w:r>
        <w:rPr>
          <w:szCs w:val="22"/>
        </w:rPr>
        <w:t xml:space="preserve"> </w:t>
      </w:r>
      <w:r w:rsidRPr="00AF5975">
        <w:rPr>
          <w:szCs w:val="22"/>
        </w:rPr>
        <w:t>because he took into light or into account other</w:t>
      </w:r>
      <w:r>
        <w:rPr>
          <w:szCs w:val="22"/>
        </w:rPr>
        <w:t xml:space="preserve"> </w:t>
      </w:r>
      <w:r w:rsidRPr="00AF5975">
        <w:rPr>
          <w:szCs w:val="22"/>
        </w:rPr>
        <w:t>factors that were out there that Dr. Smith provided.</w:t>
      </w:r>
    </w:p>
    <w:p w:rsidR="00914E4A" w:rsidRDefault="00914E4A" w:rsidP="00914E4A">
      <w:pPr>
        <w:autoSpaceDE w:val="0"/>
        <w:autoSpaceDN w:val="0"/>
        <w:adjustRightInd w:val="0"/>
        <w:rPr>
          <w:szCs w:val="22"/>
        </w:rPr>
      </w:pPr>
      <w:r>
        <w:rPr>
          <w:szCs w:val="22"/>
        </w:rPr>
        <w:tab/>
      </w:r>
      <w:r w:rsidRPr="00AF5975">
        <w:rPr>
          <w:szCs w:val="22"/>
        </w:rPr>
        <w:t>And what concerns me is that we all sit</w:t>
      </w:r>
      <w:r>
        <w:rPr>
          <w:szCs w:val="22"/>
        </w:rPr>
        <w:t xml:space="preserve"> </w:t>
      </w:r>
      <w:r w:rsidRPr="00AF5975">
        <w:rPr>
          <w:szCs w:val="22"/>
        </w:rPr>
        <w:t xml:space="preserve">around the table and we say, </w:t>
      </w:r>
      <w:r w:rsidR="00D47759">
        <w:rPr>
          <w:szCs w:val="22"/>
        </w:rPr>
        <w:t>“</w:t>
      </w:r>
      <w:r w:rsidRPr="00AF5975">
        <w:rPr>
          <w:szCs w:val="22"/>
        </w:rPr>
        <w:t>We know you live here.</w:t>
      </w:r>
      <w:r>
        <w:rPr>
          <w:szCs w:val="22"/>
        </w:rPr>
        <w:t xml:space="preserve"> </w:t>
      </w:r>
      <w:r w:rsidRPr="00AF5975">
        <w:rPr>
          <w:szCs w:val="22"/>
        </w:rPr>
        <w:t>We know you live in Sumter.  We know you reside there,</w:t>
      </w:r>
      <w:r>
        <w:rPr>
          <w:szCs w:val="22"/>
        </w:rPr>
        <w:t xml:space="preserve"> </w:t>
      </w:r>
      <w:r w:rsidRPr="00AF5975">
        <w:rPr>
          <w:szCs w:val="22"/>
        </w:rPr>
        <w:t>but yet we still have this barrier that</w:t>
      </w:r>
      <w:r>
        <w:rPr>
          <w:szCs w:val="22"/>
        </w:rPr>
        <w:t>’</w:t>
      </w:r>
      <w:r w:rsidRPr="00AF5975">
        <w:rPr>
          <w:szCs w:val="22"/>
        </w:rPr>
        <w:t>s going on even</w:t>
      </w:r>
      <w:r>
        <w:rPr>
          <w:szCs w:val="22"/>
        </w:rPr>
        <w:t xml:space="preserve"> </w:t>
      </w:r>
      <w:r w:rsidRPr="00AF5975">
        <w:rPr>
          <w:szCs w:val="22"/>
        </w:rPr>
        <w:t>when we have an opinion from the Attorney General.</w:t>
      </w:r>
      <w:r w:rsidR="00D47759">
        <w:rPr>
          <w:szCs w:val="22"/>
        </w:rPr>
        <w:t>”</w:t>
      </w:r>
    </w:p>
    <w:p w:rsidR="00914E4A" w:rsidRPr="00AF5975" w:rsidRDefault="00914E4A" w:rsidP="00914E4A">
      <w:pPr>
        <w:autoSpaceDE w:val="0"/>
        <w:autoSpaceDN w:val="0"/>
        <w:adjustRightInd w:val="0"/>
        <w:rPr>
          <w:szCs w:val="22"/>
        </w:rPr>
      </w:pPr>
      <w:r>
        <w:rPr>
          <w:szCs w:val="22"/>
        </w:rPr>
        <w:tab/>
      </w:r>
      <w:r w:rsidRPr="00AF5975">
        <w:rPr>
          <w:szCs w:val="22"/>
        </w:rPr>
        <w:t>And I</w:t>
      </w:r>
      <w:r>
        <w:rPr>
          <w:szCs w:val="22"/>
        </w:rPr>
        <w:t>’</w:t>
      </w:r>
      <w:r w:rsidRPr="00AF5975">
        <w:rPr>
          <w:szCs w:val="22"/>
        </w:rPr>
        <w:t>m not trying to make waves.  I</w:t>
      </w:r>
      <w:r>
        <w:rPr>
          <w:szCs w:val="22"/>
        </w:rPr>
        <w:t>’</w:t>
      </w:r>
      <w:r w:rsidRPr="00AF5975">
        <w:rPr>
          <w:szCs w:val="22"/>
        </w:rPr>
        <w:t>m</w:t>
      </w:r>
      <w:r>
        <w:rPr>
          <w:szCs w:val="22"/>
        </w:rPr>
        <w:t xml:space="preserve"> </w:t>
      </w:r>
      <w:r w:rsidRPr="00AF5975">
        <w:rPr>
          <w:szCs w:val="22"/>
        </w:rPr>
        <w:t>certainly not trying to do that, I</w:t>
      </w:r>
      <w:r>
        <w:rPr>
          <w:szCs w:val="22"/>
        </w:rPr>
        <w:t>’</w:t>
      </w:r>
      <w:r w:rsidRPr="00AF5975">
        <w:rPr>
          <w:szCs w:val="22"/>
        </w:rPr>
        <w:t>m trying to get a</w:t>
      </w:r>
      <w:r>
        <w:t xml:space="preserve"> </w:t>
      </w:r>
      <w:r w:rsidRPr="00AF5975">
        <w:rPr>
          <w:szCs w:val="22"/>
        </w:rPr>
        <w:t>firm grasp of what we</w:t>
      </w:r>
      <w:r>
        <w:rPr>
          <w:szCs w:val="22"/>
        </w:rPr>
        <w:t>’</w:t>
      </w:r>
      <w:r w:rsidRPr="00AF5975">
        <w:rPr>
          <w:szCs w:val="22"/>
        </w:rPr>
        <w:t>re trying to accomplish here,</w:t>
      </w:r>
      <w:r>
        <w:rPr>
          <w:szCs w:val="22"/>
        </w:rPr>
        <w:t xml:space="preserve"> </w:t>
      </w:r>
      <w:r w:rsidRPr="00AF5975">
        <w:rPr>
          <w:szCs w:val="22"/>
        </w:rPr>
        <w:t>which is 4 versus 6 percent has been done in the past,</w:t>
      </w:r>
      <w:r>
        <w:rPr>
          <w:szCs w:val="22"/>
        </w:rPr>
        <w:t xml:space="preserve"> </w:t>
      </w:r>
      <w:r w:rsidRPr="00AF5975">
        <w:rPr>
          <w:szCs w:val="22"/>
        </w:rPr>
        <w:t>and that</w:t>
      </w:r>
      <w:r>
        <w:rPr>
          <w:szCs w:val="22"/>
        </w:rPr>
        <w:t>’</w:t>
      </w:r>
      <w:r w:rsidRPr="00AF5975">
        <w:rPr>
          <w:szCs w:val="22"/>
        </w:rPr>
        <w:t>s how the criteria has been used.  We</w:t>
      </w:r>
      <w:r>
        <w:rPr>
          <w:szCs w:val="22"/>
        </w:rPr>
        <w:t>’</w:t>
      </w:r>
      <w:r w:rsidRPr="00AF5975">
        <w:rPr>
          <w:szCs w:val="22"/>
        </w:rPr>
        <w:t>ve had</w:t>
      </w:r>
      <w:r>
        <w:rPr>
          <w:szCs w:val="22"/>
        </w:rPr>
        <w:t xml:space="preserve"> </w:t>
      </w:r>
      <w:r w:rsidRPr="00AF5975">
        <w:rPr>
          <w:szCs w:val="22"/>
        </w:rPr>
        <w:t>concerns from Representative Whitmire and</w:t>
      </w:r>
      <w:r>
        <w:rPr>
          <w:szCs w:val="22"/>
        </w:rPr>
        <w:t xml:space="preserve"> </w:t>
      </w:r>
      <w:r w:rsidRPr="00AF5975">
        <w:rPr>
          <w:szCs w:val="22"/>
        </w:rPr>
        <w:t>Representative Henderson that maybe we should get a</w:t>
      </w:r>
      <w:r>
        <w:rPr>
          <w:szCs w:val="22"/>
        </w:rPr>
        <w:t xml:space="preserve"> </w:t>
      </w:r>
      <w:r w:rsidRPr="00AF5975">
        <w:rPr>
          <w:szCs w:val="22"/>
        </w:rPr>
        <w:t>firm ruling of 4 versus 6 percent, is that the</w:t>
      </w:r>
      <w:r>
        <w:rPr>
          <w:szCs w:val="22"/>
        </w:rPr>
        <w:t xml:space="preserve"> </w:t>
      </w:r>
      <w:r w:rsidRPr="00AF5975">
        <w:rPr>
          <w:szCs w:val="22"/>
        </w:rPr>
        <w:t>absolute?  And I think we have.  I think we have it</w:t>
      </w:r>
      <w:r>
        <w:rPr>
          <w:szCs w:val="22"/>
        </w:rPr>
        <w:t xml:space="preserve"> </w:t>
      </w:r>
      <w:r w:rsidRPr="00AF5975">
        <w:rPr>
          <w:szCs w:val="22"/>
        </w:rPr>
        <w:t>here.  And that</w:t>
      </w:r>
      <w:r>
        <w:rPr>
          <w:szCs w:val="22"/>
        </w:rPr>
        <w:t>’</w:t>
      </w:r>
      <w:r w:rsidRPr="00AF5975">
        <w:rPr>
          <w:szCs w:val="22"/>
        </w:rPr>
        <w:t>s how I interpret this opinion, that</w:t>
      </w:r>
      <w:r>
        <w:rPr>
          <w:szCs w:val="22"/>
        </w:rPr>
        <w:t xml:space="preserve"> </w:t>
      </w:r>
      <w:r w:rsidRPr="00AF5975">
        <w:rPr>
          <w:szCs w:val="22"/>
        </w:rPr>
        <w:t>that</w:t>
      </w:r>
      <w:r>
        <w:rPr>
          <w:szCs w:val="22"/>
        </w:rPr>
        <w:t>’</w:t>
      </w:r>
      <w:r w:rsidRPr="00AF5975">
        <w:rPr>
          <w:szCs w:val="22"/>
        </w:rPr>
        <w:t>s how I interpret this order, and that</w:t>
      </w:r>
      <w:r>
        <w:rPr>
          <w:szCs w:val="22"/>
        </w:rPr>
        <w:t>’</w:t>
      </w:r>
      <w:r w:rsidRPr="00AF5975">
        <w:rPr>
          <w:szCs w:val="22"/>
        </w:rPr>
        <w:t>s how I</w:t>
      </w:r>
      <w:r>
        <w:rPr>
          <w:szCs w:val="22"/>
        </w:rPr>
        <w:t xml:space="preserve"> </w:t>
      </w:r>
      <w:r w:rsidRPr="00AF5975">
        <w:rPr>
          <w:szCs w:val="22"/>
        </w:rPr>
        <w:t>understand the law to be interpreted.  So I</w:t>
      </w:r>
      <w:r>
        <w:rPr>
          <w:szCs w:val="22"/>
        </w:rPr>
        <w:t>’</w:t>
      </w:r>
      <w:r w:rsidRPr="00AF5975">
        <w:rPr>
          <w:szCs w:val="22"/>
        </w:rPr>
        <w:t>d like to,</w:t>
      </w:r>
      <w:r>
        <w:rPr>
          <w:szCs w:val="22"/>
        </w:rPr>
        <w:t xml:space="preserve"> </w:t>
      </w:r>
      <w:r w:rsidRPr="00AF5975">
        <w:rPr>
          <w:szCs w:val="22"/>
        </w:rPr>
        <w:t>you know, leave that as one of my final points here,</w:t>
      </w:r>
      <w:r>
        <w:rPr>
          <w:szCs w:val="22"/>
        </w:rPr>
        <w:t xml:space="preserve"> </w:t>
      </w:r>
      <w:r w:rsidRPr="00AF5975">
        <w:rPr>
          <w:szCs w:val="22"/>
        </w:rPr>
        <w:t>Mr. Chairman.</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Mr. Chairman.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Representative Whitmire.</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I think we</w:t>
      </w:r>
      <w:r>
        <w:rPr>
          <w:szCs w:val="22"/>
        </w:rPr>
        <w:t>’</w:t>
      </w:r>
      <w:r w:rsidRPr="00AF5975">
        <w:rPr>
          <w:szCs w:val="22"/>
        </w:rPr>
        <w:t>ve all</w:t>
      </w:r>
      <w:r>
        <w:rPr>
          <w:szCs w:val="22"/>
        </w:rPr>
        <w:t xml:space="preserve"> </w:t>
      </w:r>
      <w:r w:rsidRPr="00AF5975">
        <w:rPr>
          <w:szCs w:val="22"/>
        </w:rPr>
        <w:t>discussed, I think probably all -- we know where we</w:t>
      </w:r>
      <w:r>
        <w:rPr>
          <w:szCs w:val="22"/>
        </w:rPr>
        <w:t>’</w:t>
      </w:r>
      <w:r w:rsidRPr="00AF5975">
        <w:rPr>
          <w:szCs w:val="22"/>
        </w:rPr>
        <w:t>re</w:t>
      </w:r>
      <w:r>
        <w:rPr>
          <w:szCs w:val="22"/>
        </w:rPr>
        <w:t xml:space="preserve"> </w:t>
      </w:r>
      <w:r w:rsidRPr="00AF5975">
        <w:rPr>
          <w:szCs w:val="22"/>
        </w:rPr>
        <w:t>going to go with this.  So at this time, unless</w:t>
      </w:r>
      <w:r>
        <w:rPr>
          <w:szCs w:val="22"/>
        </w:rPr>
        <w:t xml:space="preserve"> </w:t>
      </w:r>
      <w:r w:rsidRPr="00AF5975">
        <w:rPr>
          <w:szCs w:val="22"/>
        </w:rPr>
        <w:t>somebody else has any questions, I</w:t>
      </w:r>
      <w:r>
        <w:rPr>
          <w:szCs w:val="22"/>
        </w:rPr>
        <w:t>’</w:t>
      </w:r>
      <w:r w:rsidRPr="00AF5975">
        <w:rPr>
          <w:szCs w:val="22"/>
        </w:rPr>
        <w:t>d like to move for a</w:t>
      </w:r>
      <w:r>
        <w:rPr>
          <w:szCs w:val="22"/>
        </w:rPr>
        <w:t xml:space="preserve"> </w:t>
      </w:r>
      <w:r w:rsidRPr="00AF5975">
        <w:rPr>
          <w:szCs w:val="22"/>
        </w:rPr>
        <w:t>favorable report.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I would like to second</w:t>
      </w:r>
      <w:r>
        <w:rPr>
          <w:szCs w:val="22"/>
        </w:rPr>
        <w:t xml:space="preserve"> </w:t>
      </w:r>
      <w:r w:rsidRPr="00AF5975">
        <w:rPr>
          <w:szCs w:val="22"/>
        </w:rPr>
        <w:t>that.</w:t>
      </w:r>
    </w:p>
    <w:p w:rsidR="00914E4A" w:rsidRDefault="00914E4A" w:rsidP="00914E4A">
      <w:pPr>
        <w:autoSpaceDE w:val="0"/>
        <w:autoSpaceDN w:val="0"/>
        <w:adjustRightInd w:val="0"/>
        <w:rPr>
          <w:szCs w:val="22"/>
        </w:rPr>
      </w:pPr>
      <w:r>
        <w:rPr>
          <w:szCs w:val="22"/>
        </w:rPr>
        <w:t xml:space="preserve">SENATOR </w:t>
      </w:r>
      <w:r w:rsidRPr="00AF5975">
        <w:rPr>
          <w:szCs w:val="22"/>
        </w:rPr>
        <w:t>PEELER:  Motion is a favorable report</w:t>
      </w:r>
      <w:r>
        <w:rPr>
          <w:szCs w:val="22"/>
        </w:rPr>
        <w:t xml:space="preserve"> </w:t>
      </w:r>
      <w:r w:rsidRPr="00AF5975">
        <w:rPr>
          <w:szCs w:val="22"/>
        </w:rPr>
        <w:t>by Representative Whitmire, seconded by</w:t>
      </w:r>
      <w:r>
        <w:rPr>
          <w:szCs w:val="22"/>
        </w:rPr>
        <w:t xml:space="preserve"> </w:t>
      </w:r>
      <w:r w:rsidRPr="00AF5975">
        <w:rPr>
          <w:szCs w:val="22"/>
        </w:rPr>
        <w:t>Representative McCoy.</w:t>
      </w:r>
    </w:p>
    <w:p w:rsidR="00914E4A" w:rsidRDefault="00914E4A" w:rsidP="00914E4A">
      <w:pPr>
        <w:autoSpaceDE w:val="0"/>
        <w:autoSpaceDN w:val="0"/>
        <w:adjustRightInd w:val="0"/>
      </w:pPr>
      <w:r>
        <w:rPr>
          <w:szCs w:val="22"/>
        </w:rPr>
        <w:tab/>
      </w:r>
      <w:r w:rsidRPr="00AF5975">
        <w:rPr>
          <w:szCs w:val="22"/>
        </w:rPr>
        <w:t>Any other discussions?</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Let me say one last thing,</w:t>
      </w:r>
      <w:r>
        <w:rPr>
          <w:szCs w:val="22"/>
        </w:rPr>
        <w:t xml:space="preserve"> </w:t>
      </w:r>
      <w:r w:rsidRPr="00AF5975">
        <w:rPr>
          <w:szCs w:val="22"/>
        </w:rPr>
        <w:t>if I can.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Senator McGill.</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This has been quite an</w:t>
      </w:r>
      <w:r>
        <w:rPr>
          <w:szCs w:val="22"/>
        </w:rPr>
        <w:t xml:space="preserve"> </w:t>
      </w:r>
      <w:r w:rsidRPr="00AF5975">
        <w:rPr>
          <w:szCs w:val="22"/>
        </w:rPr>
        <w:t>experience for me.  This last meeting we had a week or</w:t>
      </w:r>
      <w:r>
        <w:rPr>
          <w:szCs w:val="22"/>
        </w:rPr>
        <w:t xml:space="preserve"> </w:t>
      </w:r>
      <w:r w:rsidRPr="00AF5975">
        <w:rPr>
          <w:szCs w:val="22"/>
        </w:rPr>
        <w:t>two weeks ago, we talked in executive session and</w:t>
      </w:r>
      <w:r>
        <w:rPr>
          <w:szCs w:val="22"/>
        </w:rPr>
        <w:t xml:space="preserve"> </w:t>
      </w:r>
      <w:r w:rsidRPr="00AF5975">
        <w:rPr>
          <w:szCs w:val="22"/>
        </w:rPr>
        <w:t>informed this entire group.</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You can</w:t>
      </w:r>
      <w:r>
        <w:rPr>
          <w:szCs w:val="22"/>
        </w:rPr>
        <w:t>’</w:t>
      </w:r>
      <w:r w:rsidRPr="00AF5975">
        <w:rPr>
          <w:szCs w:val="22"/>
        </w:rPr>
        <w:t>t say what we talked</w:t>
      </w:r>
      <w:r>
        <w:rPr>
          <w:szCs w:val="22"/>
        </w:rPr>
        <w:t xml:space="preserve"> </w:t>
      </w:r>
      <w:r w:rsidRPr="00AF5975">
        <w:rPr>
          <w:szCs w:val="22"/>
        </w:rPr>
        <w:t>about in this --</w:t>
      </w:r>
    </w:p>
    <w:p w:rsidR="00914E4A"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What is said in executive</w:t>
      </w:r>
      <w:r>
        <w:rPr>
          <w:szCs w:val="22"/>
        </w:rPr>
        <w:t xml:space="preserve"> </w:t>
      </w:r>
      <w:r w:rsidRPr="00AF5975">
        <w:rPr>
          <w:szCs w:val="22"/>
        </w:rPr>
        <w:t>session, don</w:t>
      </w:r>
      <w:r>
        <w:rPr>
          <w:szCs w:val="22"/>
        </w:rPr>
        <w:t>’</w:t>
      </w:r>
      <w:r w:rsidRPr="00AF5975">
        <w:rPr>
          <w:szCs w:val="22"/>
        </w:rPr>
        <w:t>t go out of this room and talk about it.</w:t>
      </w:r>
      <w:r>
        <w:rPr>
          <w:szCs w:val="22"/>
        </w:rPr>
        <w:t xml:space="preserve"> </w:t>
      </w:r>
      <w:r w:rsidRPr="00AF5975">
        <w:rPr>
          <w:szCs w:val="22"/>
        </w:rPr>
        <w:t>Well, sad to say, words went out of this executive</w:t>
      </w:r>
      <w:r>
        <w:rPr>
          <w:szCs w:val="22"/>
        </w:rPr>
        <w:t xml:space="preserve"> </w:t>
      </w:r>
      <w:r w:rsidRPr="00AF5975">
        <w:rPr>
          <w:szCs w:val="22"/>
        </w:rPr>
        <w:t>session.  And we can be mild or we can be sweet and we</w:t>
      </w:r>
      <w:r>
        <w:rPr>
          <w:szCs w:val="22"/>
        </w:rPr>
        <w:t xml:space="preserve"> </w:t>
      </w:r>
      <w:r w:rsidRPr="00AF5975">
        <w:rPr>
          <w:szCs w:val="22"/>
        </w:rPr>
        <w:t>can do anything we want to do, but I</w:t>
      </w:r>
      <w:r>
        <w:rPr>
          <w:szCs w:val="22"/>
        </w:rPr>
        <w:t>’</w:t>
      </w:r>
      <w:r w:rsidRPr="00AF5975">
        <w:rPr>
          <w:szCs w:val="22"/>
        </w:rPr>
        <w:t>m going to tell</w:t>
      </w:r>
      <w:r>
        <w:rPr>
          <w:szCs w:val="22"/>
        </w:rPr>
        <w:t xml:space="preserve"> </w:t>
      </w:r>
      <w:r w:rsidRPr="00AF5975">
        <w:rPr>
          <w:szCs w:val="22"/>
        </w:rPr>
        <w:t>you something.  I got a call from my daughter saying</w:t>
      </w:r>
      <w:r>
        <w:rPr>
          <w:szCs w:val="22"/>
        </w:rPr>
        <w:t xml:space="preserve"> </w:t>
      </w:r>
      <w:r w:rsidRPr="00AF5975">
        <w:rPr>
          <w:szCs w:val="22"/>
        </w:rPr>
        <w:t>her husband got a phone call from a member of the</w:t>
      </w:r>
      <w:r>
        <w:rPr>
          <w:szCs w:val="22"/>
        </w:rPr>
        <w:t xml:space="preserve"> </w:t>
      </w:r>
      <w:r w:rsidRPr="00AF5975">
        <w:rPr>
          <w:szCs w:val="22"/>
        </w:rPr>
        <w:t>House, was not Murrell, jumped him saying -- even said</w:t>
      </w:r>
      <w:r>
        <w:rPr>
          <w:szCs w:val="22"/>
        </w:rPr>
        <w:t xml:space="preserve"> </w:t>
      </w:r>
      <w:r w:rsidRPr="00AF5975">
        <w:rPr>
          <w:szCs w:val="22"/>
        </w:rPr>
        <w:t>MUSC funding could be at risk if we didn</w:t>
      </w:r>
      <w:r>
        <w:rPr>
          <w:szCs w:val="22"/>
        </w:rPr>
        <w:t>’</w:t>
      </w:r>
      <w:r w:rsidRPr="00AF5975">
        <w:rPr>
          <w:szCs w:val="22"/>
        </w:rPr>
        <w:t>t help.</w:t>
      </w:r>
    </w:p>
    <w:p w:rsidR="00914E4A" w:rsidRDefault="00914E4A" w:rsidP="00914E4A">
      <w:pPr>
        <w:autoSpaceDE w:val="0"/>
        <w:autoSpaceDN w:val="0"/>
        <w:adjustRightInd w:val="0"/>
        <w:rPr>
          <w:szCs w:val="22"/>
        </w:rPr>
      </w:pPr>
      <w:r>
        <w:rPr>
          <w:szCs w:val="22"/>
        </w:rPr>
        <w:tab/>
      </w:r>
      <w:r w:rsidRPr="00AF5975">
        <w:rPr>
          <w:szCs w:val="22"/>
        </w:rPr>
        <w:t>I wasn</w:t>
      </w:r>
      <w:r>
        <w:rPr>
          <w:szCs w:val="22"/>
        </w:rPr>
        <w:t>’</w:t>
      </w:r>
      <w:r w:rsidRPr="00AF5975">
        <w:rPr>
          <w:szCs w:val="22"/>
        </w:rPr>
        <w:t>t going to say this today but till</w:t>
      </w:r>
      <w:r>
        <w:rPr>
          <w:szCs w:val="22"/>
        </w:rPr>
        <w:t xml:space="preserve"> </w:t>
      </w:r>
      <w:r w:rsidRPr="00AF5975">
        <w:rPr>
          <w:szCs w:val="22"/>
        </w:rPr>
        <w:t>awhile ago when you inflamed yourself.  And I thought</w:t>
      </w:r>
      <w:r>
        <w:rPr>
          <w:szCs w:val="22"/>
        </w:rPr>
        <w:t xml:space="preserve"> </w:t>
      </w:r>
      <w:r w:rsidRPr="00AF5975">
        <w:rPr>
          <w:szCs w:val="22"/>
        </w:rPr>
        <w:t>about that thing and I said, you know, I ought to come</w:t>
      </w:r>
      <w:r>
        <w:rPr>
          <w:szCs w:val="22"/>
        </w:rPr>
        <w:t xml:space="preserve"> </w:t>
      </w:r>
      <w:r w:rsidRPr="00AF5975">
        <w:rPr>
          <w:szCs w:val="22"/>
        </w:rPr>
        <w:t>up here and work just as hard as I can against</w:t>
      </w:r>
      <w:r>
        <w:rPr>
          <w:szCs w:val="22"/>
        </w:rPr>
        <w:t xml:space="preserve"> </w:t>
      </w:r>
      <w:r w:rsidRPr="00AF5975">
        <w:rPr>
          <w:szCs w:val="22"/>
        </w:rPr>
        <w:t>Dr. Smith just because of what one person did out of</w:t>
      </w:r>
      <w:r>
        <w:rPr>
          <w:szCs w:val="22"/>
        </w:rPr>
        <w:t xml:space="preserve"> </w:t>
      </w:r>
      <w:r w:rsidRPr="00AF5975">
        <w:rPr>
          <w:szCs w:val="22"/>
        </w:rPr>
        <w:t>executive session.</w:t>
      </w:r>
    </w:p>
    <w:p w:rsidR="00914E4A" w:rsidRDefault="00914E4A" w:rsidP="00914E4A">
      <w:pPr>
        <w:autoSpaceDE w:val="0"/>
        <w:autoSpaceDN w:val="0"/>
        <w:adjustRightInd w:val="0"/>
        <w:rPr>
          <w:szCs w:val="22"/>
        </w:rPr>
      </w:pPr>
      <w:r>
        <w:rPr>
          <w:szCs w:val="22"/>
        </w:rPr>
        <w:tab/>
      </w:r>
      <w:r w:rsidRPr="00AF5975">
        <w:rPr>
          <w:szCs w:val="22"/>
        </w:rPr>
        <w:t>And I can tell you right now to have my</w:t>
      </w:r>
      <w:r>
        <w:t xml:space="preserve"> </w:t>
      </w:r>
      <w:r w:rsidRPr="00AF5975">
        <w:rPr>
          <w:szCs w:val="22"/>
        </w:rPr>
        <w:t>daughter call me emotional, upset, saying she got a</w:t>
      </w:r>
      <w:r>
        <w:rPr>
          <w:szCs w:val="22"/>
        </w:rPr>
        <w:t xml:space="preserve"> </w:t>
      </w:r>
      <w:r w:rsidRPr="00AF5975">
        <w:rPr>
          <w:szCs w:val="22"/>
        </w:rPr>
        <w:t>call from a leader in the House of Representatives,</w:t>
      </w:r>
      <w:r>
        <w:rPr>
          <w:szCs w:val="22"/>
        </w:rPr>
        <w:t xml:space="preserve"> </w:t>
      </w:r>
      <w:r w:rsidRPr="00AF5975">
        <w:rPr>
          <w:szCs w:val="22"/>
        </w:rPr>
        <w:t>wasn</w:t>
      </w:r>
      <w:r>
        <w:rPr>
          <w:szCs w:val="22"/>
        </w:rPr>
        <w:t>’</w:t>
      </w:r>
      <w:r w:rsidRPr="00AF5975">
        <w:rPr>
          <w:szCs w:val="22"/>
        </w:rPr>
        <w:t>t the Speaker, was not Murrell Smith, I</w:t>
      </w:r>
      <w:r>
        <w:rPr>
          <w:szCs w:val="22"/>
        </w:rPr>
        <w:t>’</w:t>
      </w:r>
      <w:r w:rsidRPr="00AF5975">
        <w:rPr>
          <w:szCs w:val="22"/>
        </w:rPr>
        <w:t>ll tell</w:t>
      </w:r>
      <w:r>
        <w:rPr>
          <w:szCs w:val="22"/>
        </w:rPr>
        <w:t xml:space="preserve"> </w:t>
      </w:r>
      <w:r w:rsidRPr="00AF5975">
        <w:rPr>
          <w:szCs w:val="22"/>
        </w:rPr>
        <w:t>you that.  But for that kind of action to occur in the</w:t>
      </w:r>
      <w:r>
        <w:rPr>
          <w:szCs w:val="22"/>
        </w:rPr>
        <w:t xml:space="preserve"> </w:t>
      </w:r>
      <w:r w:rsidRPr="00AF5975">
        <w:rPr>
          <w:szCs w:val="22"/>
        </w:rPr>
        <w:t>threat of not giving funding to MUSC because of what</w:t>
      </w:r>
      <w:r>
        <w:rPr>
          <w:szCs w:val="22"/>
        </w:rPr>
        <w:t>’</w:t>
      </w:r>
      <w:r w:rsidRPr="00AF5975">
        <w:rPr>
          <w:szCs w:val="22"/>
        </w:rPr>
        <w:t>s</w:t>
      </w:r>
      <w:r>
        <w:rPr>
          <w:szCs w:val="22"/>
        </w:rPr>
        <w:t xml:space="preserve"> </w:t>
      </w:r>
      <w:r w:rsidRPr="00AF5975">
        <w:rPr>
          <w:szCs w:val="22"/>
        </w:rPr>
        <w:t>going on in this room and what came from executive</w:t>
      </w:r>
      <w:r>
        <w:rPr>
          <w:szCs w:val="22"/>
        </w:rPr>
        <w:t xml:space="preserve"> </w:t>
      </w:r>
      <w:r w:rsidRPr="00AF5975">
        <w:rPr>
          <w:szCs w:val="22"/>
        </w:rPr>
        <w:t>session, that</w:t>
      </w:r>
      <w:r>
        <w:rPr>
          <w:szCs w:val="22"/>
        </w:rPr>
        <w:t>’</w:t>
      </w:r>
      <w:r w:rsidRPr="00AF5975">
        <w:rPr>
          <w:szCs w:val="22"/>
        </w:rPr>
        <w:t>s a pretty dang-gone bad disgrace.</w:t>
      </w:r>
    </w:p>
    <w:p w:rsidR="00914E4A" w:rsidRDefault="00914E4A" w:rsidP="00914E4A">
      <w:pPr>
        <w:autoSpaceDE w:val="0"/>
        <w:autoSpaceDN w:val="0"/>
        <w:adjustRightInd w:val="0"/>
        <w:rPr>
          <w:szCs w:val="22"/>
        </w:rPr>
      </w:pPr>
      <w:r>
        <w:rPr>
          <w:szCs w:val="22"/>
        </w:rPr>
        <w:tab/>
      </w:r>
      <w:r w:rsidRPr="00AF5975">
        <w:rPr>
          <w:szCs w:val="22"/>
        </w:rPr>
        <w:t>I never thought we would get in that posture</w:t>
      </w:r>
      <w:r>
        <w:rPr>
          <w:szCs w:val="22"/>
        </w:rPr>
        <w:t xml:space="preserve"> </w:t>
      </w:r>
      <w:r w:rsidRPr="00AF5975">
        <w:rPr>
          <w:szCs w:val="22"/>
        </w:rPr>
        <w:t>of games that people play.  I don</w:t>
      </w:r>
      <w:r>
        <w:rPr>
          <w:szCs w:val="22"/>
        </w:rPr>
        <w:t>’</w:t>
      </w:r>
      <w:r w:rsidRPr="00AF5975">
        <w:rPr>
          <w:szCs w:val="22"/>
        </w:rPr>
        <w:t>t play them, never</w:t>
      </w:r>
      <w:r>
        <w:rPr>
          <w:szCs w:val="22"/>
        </w:rPr>
        <w:t xml:space="preserve"> </w:t>
      </w:r>
      <w:r w:rsidRPr="00AF5975">
        <w:rPr>
          <w:szCs w:val="22"/>
        </w:rPr>
        <w:t>have played them.  I can tell you this, Murrell and I</w:t>
      </w:r>
      <w:r>
        <w:rPr>
          <w:szCs w:val="22"/>
        </w:rPr>
        <w:t xml:space="preserve"> </w:t>
      </w:r>
      <w:r w:rsidRPr="00AF5975">
        <w:rPr>
          <w:szCs w:val="22"/>
        </w:rPr>
        <w:t>talked four weeks ago, nothing in detail, nothing</w:t>
      </w:r>
      <w:r>
        <w:rPr>
          <w:szCs w:val="22"/>
        </w:rPr>
        <w:t xml:space="preserve"> </w:t>
      </w:r>
      <w:r w:rsidRPr="00AF5975">
        <w:rPr>
          <w:szCs w:val="22"/>
        </w:rPr>
        <w:t>concrete.  He didn</w:t>
      </w:r>
      <w:r>
        <w:rPr>
          <w:szCs w:val="22"/>
        </w:rPr>
        <w:t>’</w:t>
      </w:r>
      <w:r w:rsidRPr="00AF5975">
        <w:rPr>
          <w:szCs w:val="22"/>
        </w:rPr>
        <w:t>t ask me to do anything for his</w:t>
      </w:r>
      <w:r>
        <w:rPr>
          <w:szCs w:val="22"/>
        </w:rPr>
        <w:t xml:space="preserve"> </w:t>
      </w:r>
      <w:r w:rsidRPr="00AF5975">
        <w:rPr>
          <w:szCs w:val="22"/>
        </w:rPr>
        <w:t>father.  As a matter of fact, it was the room below</w:t>
      </w:r>
      <w:r>
        <w:rPr>
          <w:szCs w:val="22"/>
        </w:rPr>
        <w:t xml:space="preserve"> </w:t>
      </w:r>
      <w:r w:rsidRPr="00AF5975">
        <w:rPr>
          <w:szCs w:val="22"/>
        </w:rPr>
        <w:t>this room where we spoke.</w:t>
      </w:r>
    </w:p>
    <w:p w:rsidR="00914E4A" w:rsidRDefault="00914E4A" w:rsidP="00914E4A">
      <w:pPr>
        <w:autoSpaceDE w:val="0"/>
        <w:autoSpaceDN w:val="0"/>
        <w:adjustRightInd w:val="0"/>
        <w:rPr>
          <w:szCs w:val="22"/>
        </w:rPr>
      </w:pPr>
      <w:r>
        <w:rPr>
          <w:szCs w:val="22"/>
        </w:rPr>
        <w:tab/>
      </w:r>
      <w:r w:rsidRPr="00AF5975">
        <w:rPr>
          <w:szCs w:val="22"/>
        </w:rPr>
        <w:t>But I</w:t>
      </w:r>
      <w:r>
        <w:rPr>
          <w:szCs w:val="22"/>
        </w:rPr>
        <w:t>’</w:t>
      </w:r>
      <w:r w:rsidRPr="00AF5975">
        <w:rPr>
          <w:szCs w:val="22"/>
        </w:rPr>
        <w:t>m going to tell you something, this is</w:t>
      </w:r>
      <w:r>
        <w:rPr>
          <w:szCs w:val="22"/>
        </w:rPr>
        <w:t xml:space="preserve"> </w:t>
      </w:r>
      <w:r w:rsidRPr="00AF5975">
        <w:rPr>
          <w:szCs w:val="22"/>
        </w:rPr>
        <w:t>a lot bigger than just saying I make a motion and I</w:t>
      </w:r>
      <w:r>
        <w:rPr>
          <w:szCs w:val="22"/>
        </w:rPr>
        <w:t xml:space="preserve"> </w:t>
      </w:r>
      <w:r w:rsidRPr="00AF5975">
        <w:rPr>
          <w:szCs w:val="22"/>
        </w:rPr>
        <w:t>make a second.  And it</w:t>
      </w:r>
      <w:r>
        <w:rPr>
          <w:szCs w:val="22"/>
        </w:rPr>
        <w:t>’</w:t>
      </w:r>
      <w:r w:rsidRPr="00AF5975">
        <w:rPr>
          <w:szCs w:val="22"/>
        </w:rPr>
        <w:t>s tricky and we just go down the</w:t>
      </w:r>
      <w:r>
        <w:rPr>
          <w:szCs w:val="22"/>
        </w:rPr>
        <w:t xml:space="preserve"> </w:t>
      </w:r>
      <w:r w:rsidRPr="00AF5975">
        <w:rPr>
          <w:szCs w:val="22"/>
        </w:rPr>
        <w:t>road when you got the spirit of some of these people</w:t>
      </w:r>
      <w:r>
        <w:rPr>
          <w:szCs w:val="22"/>
        </w:rPr>
        <w:t xml:space="preserve"> </w:t>
      </w:r>
      <w:r w:rsidRPr="00AF5975">
        <w:rPr>
          <w:szCs w:val="22"/>
        </w:rPr>
        <w:t>have been hurt.</w:t>
      </w:r>
    </w:p>
    <w:p w:rsidR="00914E4A" w:rsidRDefault="00914E4A" w:rsidP="00914E4A">
      <w:pPr>
        <w:autoSpaceDE w:val="0"/>
        <w:autoSpaceDN w:val="0"/>
        <w:adjustRightInd w:val="0"/>
        <w:rPr>
          <w:szCs w:val="22"/>
        </w:rPr>
      </w:pPr>
      <w:r>
        <w:rPr>
          <w:szCs w:val="22"/>
        </w:rPr>
        <w:tab/>
      </w:r>
      <w:r w:rsidRPr="00AF5975">
        <w:rPr>
          <w:szCs w:val="22"/>
        </w:rPr>
        <w:t>Of course, I plan to talk to your person that</w:t>
      </w:r>
      <w:r>
        <w:rPr>
          <w:szCs w:val="22"/>
        </w:rPr>
        <w:t xml:space="preserve"> </w:t>
      </w:r>
      <w:r w:rsidRPr="00AF5975">
        <w:rPr>
          <w:szCs w:val="22"/>
        </w:rPr>
        <w:t>called my son-in-law.  And it</w:t>
      </w:r>
      <w:r>
        <w:rPr>
          <w:szCs w:val="22"/>
        </w:rPr>
        <w:t>’</w:t>
      </w:r>
      <w:r w:rsidRPr="00AF5975">
        <w:rPr>
          <w:szCs w:val="22"/>
        </w:rPr>
        <w:t>s not a laughing matter.</w:t>
      </w:r>
      <w:r>
        <w:rPr>
          <w:szCs w:val="22"/>
        </w:rPr>
        <w:t xml:space="preserve"> </w:t>
      </w:r>
      <w:r w:rsidRPr="00AF5975">
        <w:rPr>
          <w:szCs w:val="22"/>
        </w:rPr>
        <w:t>It</w:t>
      </w:r>
      <w:r>
        <w:rPr>
          <w:szCs w:val="22"/>
        </w:rPr>
        <w:t>’</w:t>
      </w:r>
      <w:r w:rsidRPr="00AF5975">
        <w:rPr>
          <w:szCs w:val="22"/>
        </w:rPr>
        <w:t>s not a -- something that occurs that should occur.</w:t>
      </w:r>
      <w:r>
        <w:rPr>
          <w:szCs w:val="22"/>
        </w:rPr>
        <w:t xml:space="preserve"> </w:t>
      </w:r>
      <w:r w:rsidRPr="00AF5975">
        <w:rPr>
          <w:szCs w:val="22"/>
        </w:rPr>
        <w:t>If that</w:t>
      </w:r>
      <w:r>
        <w:rPr>
          <w:szCs w:val="22"/>
        </w:rPr>
        <w:t>’</w:t>
      </w:r>
      <w:r w:rsidRPr="00AF5975">
        <w:rPr>
          <w:szCs w:val="22"/>
        </w:rPr>
        <w:t>s the side of politics of Columbia, I</w:t>
      </w:r>
      <w:r>
        <w:rPr>
          <w:szCs w:val="22"/>
        </w:rPr>
        <w:t>’</w:t>
      </w:r>
      <w:r w:rsidRPr="00AF5975">
        <w:rPr>
          <w:szCs w:val="22"/>
        </w:rPr>
        <w:t>m not</w:t>
      </w:r>
      <w:r>
        <w:rPr>
          <w:szCs w:val="22"/>
        </w:rPr>
        <w:t xml:space="preserve"> </w:t>
      </w:r>
      <w:r w:rsidRPr="00AF5975">
        <w:rPr>
          <w:szCs w:val="22"/>
        </w:rPr>
        <w:t>interested in it.  I</w:t>
      </w:r>
      <w:r>
        <w:rPr>
          <w:szCs w:val="22"/>
        </w:rPr>
        <w:t>’</w:t>
      </w:r>
      <w:r w:rsidRPr="00AF5975">
        <w:rPr>
          <w:szCs w:val="22"/>
        </w:rPr>
        <w:t>ve never heard of this in the 25</w:t>
      </w:r>
      <w:r>
        <w:rPr>
          <w:szCs w:val="22"/>
        </w:rPr>
        <w:t xml:space="preserve"> </w:t>
      </w:r>
      <w:r w:rsidRPr="00AF5975">
        <w:rPr>
          <w:szCs w:val="22"/>
        </w:rPr>
        <w:t>years I</w:t>
      </w:r>
      <w:r>
        <w:rPr>
          <w:szCs w:val="22"/>
        </w:rPr>
        <w:t>’</w:t>
      </w:r>
      <w:r w:rsidRPr="00AF5975">
        <w:rPr>
          <w:szCs w:val="22"/>
        </w:rPr>
        <w:t>ve been in Columbia.  But I can tell you this,</w:t>
      </w:r>
      <w:r>
        <w:t xml:space="preserve"> </w:t>
      </w:r>
      <w:r w:rsidRPr="00AF5975">
        <w:rPr>
          <w:szCs w:val="22"/>
        </w:rPr>
        <w:t>Chairman, I could have very easily called SLED and</w:t>
      </w:r>
      <w:r>
        <w:rPr>
          <w:szCs w:val="22"/>
        </w:rPr>
        <w:t xml:space="preserve"> </w:t>
      </w:r>
      <w:r w:rsidRPr="00AF5975">
        <w:rPr>
          <w:szCs w:val="22"/>
        </w:rPr>
        <w:t>called some more people.  I didn</w:t>
      </w:r>
      <w:r>
        <w:rPr>
          <w:szCs w:val="22"/>
        </w:rPr>
        <w:t>’</w:t>
      </w:r>
      <w:r w:rsidRPr="00AF5975">
        <w:rPr>
          <w:szCs w:val="22"/>
        </w:rPr>
        <w:t>t do it because what I</w:t>
      </w:r>
      <w:r>
        <w:rPr>
          <w:szCs w:val="22"/>
        </w:rPr>
        <w:t xml:space="preserve"> </w:t>
      </w:r>
      <w:r w:rsidRPr="00AF5975">
        <w:rPr>
          <w:szCs w:val="22"/>
        </w:rPr>
        <w:t>would much rather have done is come here to this table</w:t>
      </w:r>
      <w:r>
        <w:rPr>
          <w:szCs w:val="22"/>
        </w:rPr>
        <w:t xml:space="preserve"> </w:t>
      </w:r>
      <w:r w:rsidRPr="00AF5975">
        <w:rPr>
          <w:szCs w:val="22"/>
        </w:rPr>
        <w:t>today and vote my conscience of what I felt was the</w:t>
      </w:r>
      <w:r>
        <w:rPr>
          <w:szCs w:val="22"/>
        </w:rPr>
        <w:t xml:space="preserve"> </w:t>
      </w:r>
      <w:r w:rsidRPr="00AF5975">
        <w:rPr>
          <w:szCs w:val="22"/>
        </w:rPr>
        <w:t>right thing to do.</w:t>
      </w:r>
    </w:p>
    <w:p w:rsidR="00914E4A" w:rsidRDefault="00914E4A" w:rsidP="00914E4A">
      <w:pPr>
        <w:autoSpaceDE w:val="0"/>
        <w:autoSpaceDN w:val="0"/>
        <w:adjustRightInd w:val="0"/>
        <w:rPr>
          <w:szCs w:val="22"/>
        </w:rPr>
      </w:pPr>
      <w:r>
        <w:rPr>
          <w:szCs w:val="22"/>
        </w:rPr>
        <w:tab/>
      </w:r>
      <w:r w:rsidRPr="00AF5975">
        <w:rPr>
          <w:szCs w:val="22"/>
        </w:rPr>
        <w:t>When I even started the meeting, I hadn</w:t>
      </w:r>
      <w:r>
        <w:rPr>
          <w:szCs w:val="22"/>
        </w:rPr>
        <w:t>’</w:t>
      </w:r>
      <w:r w:rsidRPr="00AF5975">
        <w:rPr>
          <w:szCs w:val="22"/>
        </w:rPr>
        <w:t>t</w:t>
      </w:r>
      <w:r>
        <w:rPr>
          <w:szCs w:val="22"/>
        </w:rPr>
        <w:t xml:space="preserve"> </w:t>
      </w:r>
      <w:r w:rsidRPr="00AF5975">
        <w:rPr>
          <w:szCs w:val="22"/>
        </w:rPr>
        <w:t>seen this stuff.  And I read that one sentence, and it</w:t>
      </w:r>
      <w:r>
        <w:rPr>
          <w:szCs w:val="22"/>
        </w:rPr>
        <w:t xml:space="preserve"> </w:t>
      </w:r>
      <w:r w:rsidRPr="00AF5975">
        <w:rPr>
          <w:szCs w:val="22"/>
        </w:rPr>
        <w:t>plainly states that his wife</w:t>
      </w:r>
      <w:r>
        <w:rPr>
          <w:szCs w:val="22"/>
        </w:rPr>
        <w:t>’</w:t>
      </w:r>
      <w:r w:rsidRPr="00AF5975">
        <w:rPr>
          <w:szCs w:val="22"/>
        </w:rPr>
        <w:t>s domicile may not be his</w:t>
      </w:r>
      <w:r>
        <w:rPr>
          <w:szCs w:val="22"/>
        </w:rPr>
        <w:t xml:space="preserve"> </w:t>
      </w:r>
      <w:r w:rsidRPr="00AF5975">
        <w:rPr>
          <w:szCs w:val="22"/>
        </w:rPr>
        <w:t>domicile.  Plainly states that.  Throws a gray area.  I</w:t>
      </w:r>
      <w:r>
        <w:rPr>
          <w:szCs w:val="22"/>
        </w:rPr>
        <w:t xml:space="preserve"> </w:t>
      </w:r>
      <w:r w:rsidRPr="00AF5975">
        <w:rPr>
          <w:szCs w:val="22"/>
        </w:rPr>
        <w:t>threw that bone at you trying to help you.  But you</w:t>
      </w:r>
      <w:r>
        <w:rPr>
          <w:szCs w:val="22"/>
        </w:rPr>
        <w:t xml:space="preserve"> </w:t>
      </w:r>
      <w:r w:rsidRPr="00AF5975">
        <w:rPr>
          <w:szCs w:val="22"/>
        </w:rPr>
        <w:t>consistently tried to keep throwing back at me issues.</w:t>
      </w:r>
    </w:p>
    <w:p w:rsidR="00914E4A" w:rsidRDefault="00914E4A" w:rsidP="00914E4A">
      <w:pPr>
        <w:autoSpaceDE w:val="0"/>
        <w:autoSpaceDN w:val="0"/>
        <w:adjustRightInd w:val="0"/>
        <w:rPr>
          <w:szCs w:val="22"/>
        </w:rPr>
      </w:pPr>
      <w:r>
        <w:rPr>
          <w:szCs w:val="22"/>
        </w:rPr>
        <w:tab/>
      </w:r>
      <w:r w:rsidRPr="00AF5975">
        <w:rPr>
          <w:szCs w:val="22"/>
        </w:rPr>
        <w:t>And I</w:t>
      </w:r>
      <w:r>
        <w:rPr>
          <w:szCs w:val="22"/>
        </w:rPr>
        <w:t>’</w:t>
      </w:r>
      <w:r w:rsidRPr="00AF5975">
        <w:rPr>
          <w:szCs w:val="22"/>
        </w:rPr>
        <w:t>m going to tell you something, through</w:t>
      </w:r>
      <w:r>
        <w:rPr>
          <w:szCs w:val="22"/>
        </w:rPr>
        <w:t xml:space="preserve"> </w:t>
      </w:r>
      <w:r w:rsidRPr="00AF5975">
        <w:rPr>
          <w:szCs w:val="22"/>
        </w:rPr>
        <w:t>these processes you learn what</w:t>
      </w:r>
      <w:r>
        <w:rPr>
          <w:szCs w:val="22"/>
        </w:rPr>
        <w:t>’</w:t>
      </w:r>
      <w:r w:rsidRPr="00AF5975">
        <w:rPr>
          <w:szCs w:val="22"/>
        </w:rPr>
        <w:t>s going to happen and</w:t>
      </w:r>
      <w:r>
        <w:rPr>
          <w:szCs w:val="22"/>
        </w:rPr>
        <w:t xml:space="preserve"> </w:t>
      </w:r>
      <w:r w:rsidRPr="00AF5975">
        <w:rPr>
          <w:szCs w:val="22"/>
        </w:rPr>
        <w:t>what</w:t>
      </w:r>
      <w:r>
        <w:rPr>
          <w:szCs w:val="22"/>
        </w:rPr>
        <w:t>’</w:t>
      </w:r>
      <w:r w:rsidRPr="00AF5975">
        <w:rPr>
          <w:szCs w:val="22"/>
        </w:rPr>
        <w:t>s going to go on, but generally what we do is we</w:t>
      </w:r>
      <w:r>
        <w:rPr>
          <w:szCs w:val="22"/>
        </w:rPr>
        <w:t xml:space="preserve"> </w:t>
      </w:r>
      <w:r w:rsidRPr="00AF5975">
        <w:rPr>
          <w:szCs w:val="22"/>
        </w:rPr>
        <w:t>listen to testimony, then we vote and we move forward.</w:t>
      </w:r>
      <w:r>
        <w:rPr>
          <w:szCs w:val="22"/>
        </w:rPr>
        <w:t xml:space="preserve"> </w:t>
      </w:r>
      <w:r w:rsidRPr="00AF5975">
        <w:rPr>
          <w:szCs w:val="22"/>
        </w:rPr>
        <w:t>And we don</w:t>
      </w:r>
      <w:r>
        <w:rPr>
          <w:szCs w:val="22"/>
        </w:rPr>
        <w:t>’</w:t>
      </w:r>
      <w:r w:rsidRPr="00AF5975">
        <w:rPr>
          <w:szCs w:val="22"/>
        </w:rPr>
        <w:t>t conjure votes before you come in a meeting</w:t>
      </w:r>
      <w:r>
        <w:rPr>
          <w:szCs w:val="22"/>
        </w:rPr>
        <w:t xml:space="preserve"> </w:t>
      </w:r>
      <w:r w:rsidRPr="00AF5975">
        <w:rPr>
          <w:szCs w:val="22"/>
        </w:rPr>
        <w:t>because it</w:t>
      </w:r>
      <w:r>
        <w:rPr>
          <w:szCs w:val="22"/>
        </w:rPr>
        <w:t>’</w:t>
      </w:r>
      <w:r w:rsidRPr="00AF5975">
        <w:rPr>
          <w:szCs w:val="22"/>
        </w:rPr>
        <w:t>s just not the right thing to do.</w:t>
      </w:r>
    </w:p>
    <w:p w:rsidR="00914E4A" w:rsidRDefault="00914E4A" w:rsidP="00914E4A">
      <w:pPr>
        <w:autoSpaceDE w:val="0"/>
        <w:autoSpaceDN w:val="0"/>
        <w:adjustRightInd w:val="0"/>
        <w:rPr>
          <w:szCs w:val="22"/>
        </w:rPr>
      </w:pPr>
      <w:r>
        <w:rPr>
          <w:szCs w:val="22"/>
        </w:rPr>
        <w:tab/>
      </w:r>
      <w:r w:rsidRPr="00AF5975">
        <w:rPr>
          <w:szCs w:val="22"/>
        </w:rPr>
        <w:t>But the fact of the matter is, there is no</w:t>
      </w:r>
      <w:r>
        <w:rPr>
          <w:szCs w:val="22"/>
        </w:rPr>
        <w:t xml:space="preserve"> </w:t>
      </w:r>
      <w:r w:rsidRPr="00AF5975">
        <w:rPr>
          <w:szCs w:val="22"/>
        </w:rPr>
        <w:t>question, Chairman, in my mind this man lives in</w:t>
      </w:r>
      <w:r>
        <w:rPr>
          <w:szCs w:val="22"/>
        </w:rPr>
        <w:t xml:space="preserve"> </w:t>
      </w:r>
      <w:r w:rsidRPr="00AF5975">
        <w:rPr>
          <w:szCs w:val="22"/>
        </w:rPr>
        <w:t>Sumter.  No question from the testimonies of the</w:t>
      </w:r>
      <w:r>
        <w:rPr>
          <w:szCs w:val="22"/>
        </w:rPr>
        <w:t xml:space="preserve"> </w:t>
      </w:r>
      <w:r w:rsidRPr="00AF5975">
        <w:rPr>
          <w:szCs w:val="22"/>
        </w:rPr>
        <w:t>Senator of Sumter to me, not to this committee.</w:t>
      </w:r>
    </w:p>
    <w:p w:rsidR="00914E4A" w:rsidRDefault="00914E4A" w:rsidP="00914E4A">
      <w:pPr>
        <w:autoSpaceDE w:val="0"/>
        <w:autoSpaceDN w:val="0"/>
        <w:adjustRightInd w:val="0"/>
        <w:rPr>
          <w:szCs w:val="22"/>
        </w:rPr>
      </w:pPr>
      <w:r>
        <w:rPr>
          <w:szCs w:val="22"/>
        </w:rPr>
        <w:tab/>
      </w:r>
      <w:r w:rsidRPr="00AF5975">
        <w:rPr>
          <w:szCs w:val="22"/>
        </w:rPr>
        <w:t>But I also can tell you this, that I</w:t>
      </w:r>
      <w:r>
        <w:rPr>
          <w:szCs w:val="22"/>
        </w:rPr>
        <w:t>’</w:t>
      </w:r>
      <w:r w:rsidRPr="00AF5975">
        <w:rPr>
          <w:szCs w:val="22"/>
        </w:rPr>
        <w:t>m not</w:t>
      </w:r>
      <w:r>
        <w:rPr>
          <w:szCs w:val="22"/>
        </w:rPr>
        <w:t xml:space="preserve"> </w:t>
      </w:r>
      <w:r w:rsidRPr="00AF5975">
        <w:rPr>
          <w:szCs w:val="22"/>
        </w:rPr>
        <w:t>sure his family even supported Senator McElveen in his</w:t>
      </w:r>
      <w:r>
        <w:rPr>
          <w:szCs w:val="22"/>
        </w:rPr>
        <w:t xml:space="preserve"> </w:t>
      </w:r>
      <w:r w:rsidRPr="00AF5975">
        <w:rPr>
          <w:szCs w:val="22"/>
        </w:rPr>
        <w:t>reelection.  But for him to come in here saying he</w:t>
      </w:r>
      <w:r>
        <w:rPr>
          <w:szCs w:val="22"/>
        </w:rPr>
        <w:t>’</w:t>
      </w:r>
      <w:r w:rsidRPr="00AF5975">
        <w:rPr>
          <w:szCs w:val="22"/>
        </w:rPr>
        <w:t>s a</w:t>
      </w:r>
      <w:r>
        <w:rPr>
          <w:szCs w:val="22"/>
        </w:rPr>
        <w:t xml:space="preserve"> </w:t>
      </w:r>
      <w:r w:rsidRPr="00AF5975">
        <w:rPr>
          <w:szCs w:val="22"/>
        </w:rPr>
        <w:t>resident, to me, it means something to me.  I</w:t>
      </w:r>
      <w:r>
        <w:rPr>
          <w:szCs w:val="22"/>
        </w:rPr>
        <w:t>’</w:t>
      </w:r>
      <w:r w:rsidRPr="00AF5975">
        <w:rPr>
          <w:szCs w:val="22"/>
        </w:rPr>
        <w:t>ve always</w:t>
      </w:r>
      <w:r>
        <w:t xml:space="preserve"> </w:t>
      </w:r>
      <w:r w:rsidRPr="00AF5975">
        <w:rPr>
          <w:szCs w:val="22"/>
        </w:rPr>
        <w:t>liked Representative Smith.  He</w:t>
      </w:r>
      <w:r>
        <w:rPr>
          <w:szCs w:val="22"/>
        </w:rPr>
        <w:t>’</w:t>
      </w:r>
      <w:r w:rsidRPr="00AF5975">
        <w:rPr>
          <w:szCs w:val="22"/>
        </w:rPr>
        <w:t>s always been very</w:t>
      </w:r>
      <w:r>
        <w:rPr>
          <w:szCs w:val="22"/>
        </w:rPr>
        <w:t xml:space="preserve"> </w:t>
      </w:r>
      <w:r w:rsidRPr="00AF5975">
        <w:rPr>
          <w:szCs w:val="22"/>
        </w:rPr>
        <w:t>ethical, period.  But I can tell you right now that if</w:t>
      </w:r>
      <w:r>
        <w:rPr>
          <w:szCs w:val="22"/>
        </w:rPr>
        <w:t xml:space="preserve"> </w:t>
      </w:r>
      <w:r w:rsidRPr="00AF5975">
        <w:rPr>
          <w:szCs w:val="22"/>
        </w:rPr>
        <w:t>I came in here today with what was on my mind a week</w:t>
      </w:r>
      <w:r>
        <w:rPr>
          <w:szCs w:val="22"/>
        </w:rPr>
        <w:t xml:space="preserve"> </w:t>
      </w:r>
      <w:r w:rsidRPr="00AF5975">
        <w:rPr>
          <w:szCs w:val="22"/>
        </w:rPr>
        <w:t>ago when I got a phone call out of Columbia, I can tell</w:t>
      </w:r>
      <w:r>
        <w:rPr>
          <w:szCs w:val="22"/>
        </w:rPr>
        <w:t xml:space="preserve"> </w:t>
      </w:r>
      <w:r w:rsidRPr="00AF5975">
        <w:rPr>
          <w:szCs w:val="22"/>
        </w:rPr>
        <w:t>you now I would be asking this committee turn it down</w:t>
      </w:r>
      <w:r>
        <w:rPr>
          <w:szCs w:val="22"/>
        </w:rPr>
        <w:t xml:space="preserve"> </w:t>
      </w:r>
      <w:r w:rsidRPr="00AF5975">
        <w:rPr>
          <w:szCs w:val="22"/>
        </w:rPr>
        <w:t>and don</w:t>
      </w:r>
      <w:r>
        <w:rPr>
          <w:szCs w:val="22"/>
        </w:rPr>
        <w:t>’</w:t>
      </w:r>
      <w:r w:rsidRPr="00AF5975">
        <w:rPr>
          <w:szCs w:val="22"/>
        </w:rPr>
        <w:t>t support it.  But I don</w:t>
      </w:r>
      <w:r>
        <w:rPr>
          <w:szCs w:val="22"/>
        </w:rPr>
        <w:t>’</w:t>
      </w:r>
      <w:r w:rsidRPr="00AF5975">
        <w:rPr>
          <w:szCs w:val="22"/>
        </w:rPr>
        <w:t>t hold this man</w:t>
      </w:r>
      <w:r>
        <w:rPr>
          <w:szCs w:val="22"/>
        </w:rPr>
        <w:t xml:space="preserve"> </w:t>
      </w:r>
      <w:r w:rsidRPr="00AF5975">
        <w:rPr>
          <w:szCs w:val="22"/>
        </w:rPr>
        <w:t>responsible for something like that.</w:t>
      </w:r>
    </w:p>
    <w:p w:rsidR="00914E4A" w:rsidRPr="00AF5975" w:rsidRDefault="00914E4A" w:rsidP="00914E4A">
      <w:pPr>
        <w:autoSpaceDE w:val="0"/>
        <w:autoSpaceDN w:val="0"/>
        <w:adjustRightInd w:val="0"/>
        <w:rPr>
          <w:szCs w:val="22"/>
        </w:rPr>
      </w:pPr>
      <w:r>
        <w:rPr>
          <w:szCs w:val="22"/>
        </w:rPr>
        <w:tab/>
      </w:r>
      <w:r w:rsidRPr="00AF5975">
        <w:rPr>
          <w:szCs w:val="22"/>
        </w:rPr>
        <w:t>So with that, I share with you that,</w:t>
      </w:r>
      <w:r>
        <w:rPr>
          <w:szCs w:val="22"/>
        </w:rPr>
        <w:t xml:space="preserve"> </w:t>
      </w:r>
      <w:r w:rsidRPr="00AF5975">
        <w:rPr>
          <w:szCs w:val="22"/>
        </w:rPr>
        <w:t>Chairman, I</w:t>
      </w:r>
      <w:r>
        <w:rPr>
          <w:szCs w:val="22"/>
        </w:rPr>
        <w:t>’</w:t>
      </w:r>
      <w:r w:rsidRPr="00AF5975">
        <w:rPr>
          <w:szCs w:val="22"/>
        </w:rPr>
        <w:t>m going to probably vote for Dr. Smith.</w:t>
      </w:r>
      <w:r>
        <w:rPr>
          <w:szCs w:val="22"/>
        </w:rPr>
        <w:t xml:space="preserve"> </w:t>
      </w:r>
      <w:r w:rsidRPr="00AF5975">
        <w:rPr>
          <w:szCs w:val="22"/>
        </w:rPr>
        <w:t>Only because I really with all my heart believe he</w:t>
      </w:r>
      <w:r>
        <w:rPr>
          <w:szCs w:val="22"/>
        </w:rPr>
        <w:t>’</w:t>
      </w:r>
      <w:r w:rsidRPr="00AF5975">
        <w:rPr>
          <w:szCs w:val="22"/>
        </w:rPr>
        <w:t>s a</w:t>
      </w:r>
      <w:r>
        <w:rPr>
          <w:szCs w:val="22"/>
        </w:rPr>
        <w:t xml:space="preserve"> </w:t>
      </w:r>
      <w:r w:rsidRPr="00AF5975">
        <w:rPr>
          <w:szCs w:val="22"/>
        </w:rPr>
        <w:t>resident at 4 percent, 6 percent.  In the past has</w:t>
      </w:r>
      <w:r>
        <w:rPr>
          <w:szCs w:val="22"/>
        </w:rPr>
        <w:t xml:space="preserve"> </w:t>
      </w:r>
      <w:r w:rsidRPr="00AF5975">
        <w:rPr>
          <w:szCs w:val="22"/>
        </w:rPr>
        <w:t>knocked a lot of people out.  But I also know this,</w:t>
      </w:r>
      <w:r>
        <w:rPr>
          <w:szCs w:val="22"/>
        </w:rPr>
        <w:t xml:space="preserve"> </w:t>
      </w:r>
      <w:r w:rsidRPr="00AF5975">
        <w:rPr>
          <w:szCs w:val="22"/>
        </w:rPr>
        <w:t>that if it wasn</w:t>
      </w:r>
      <w:r>
        <w:rPr>
          <w:szCs w:val="22"/>
        </w:rPr>
        <w:t>’</w:t>
      </w:r>
      <w:r w:rsidRPr="00AF5975">
        <w:rPr>
          <w:szCs w:val="22"/>
        </w:rPr>
        <w:t>t you, I hate to say it, I probably</w:t>
      </w:r>
      <w:r>
        <w:rPr>
          <w:szCs w:val="22"/>
        </w:rPr>
        <w:t xml:space="preserve"> </w:t>
      </w:r>
      <w:r w:rsidRPr="00AF5975">
        <w:rPr>
          <w:szCs w:val="22"/>
        </w:rPr>
        <w:t>would be voting against you.  But I</w:t>
      </w:r>
      <w:r>
        <w:rPr>
          <w:szCs w:val="22"/>
        </w:rPr>
        <w:t>’</w:t>
      </w:r>
      <w:r w:rsidRPr="00AF5975">
        <w:rPr>
          <w:szCs w:val="22"/>
        </w:rPr>
        <w:t>m voting for you</w:t>
      </w:r>
      <w:r>
        <w:rPr>
          <w:szCs w:val="22"/>
        </w:rPr>
        <w:t xml:space="preserve"> </w:t>
      </w:r>
      <w:r w:rsidRPr="00AF5975">
        <w:rPr>
          <w:szCs w:val="22"/>
        </w:rPr>
        <w:t>only because half my family lives in Sumter and they</w:t>
      </w:r>
      <w:r>
        <w:rPr>
          <w:szCs w:val="22"/>
        </w:rPr>
        <w:t xml:space="preserve"> </w:t>
      </w:r>
      <w:r w:rsidRPr="00AF5975">
        <w:rPr>
          <w:szCs w:val="22"/>
        </w:rPr>
        <w:t>know you and they attest that you</w:t>
      </w:r>
      <w:r>
        <w:rPr>
          <w:szCs w:val="22"/>
        </w:rPr>
        <w:t>’</w:t>
      </w:r>
      <w:r w:rsidRPr="00AF5975">
        <w:rPr>
          <w:szCs w:val="22"/>
        </w:rPr>
        <w:t>re a resident of</w:t>
      </w:r>
      <w:r>
        <w:rPr>
          <w:szCs w:val="22"/>
        </w:rPr>
        <w:t xml:space="preserve"> </w:t>
      </w:r>
      <w:r w:rsidRPr="00AF5975">
        <w:rPr>
          <w:szCs w:val="22"/>
        </w:rPr>
        <w:t>Sumter County.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 Senator McGill.</w:t>
      </w:r>
    </w:p>
    <w:p w:rsidR="00914E4A" w:rsidRPr="00AF5975" w:rsidRDefault="00D47759" w:rsidP="00914E4A">
      <w:pPr>
        <w:autoSpaceDE w:val="0"/>
        <w:autoSpaceDN w:val="0"/>
        <w:adjustRightInd w:val="0"/>
        <w:rPr>
          <w:szCs w:val="22"/>
        </w:rPr>
      </w:pPr>
      <w:r>
        <w:rPr>
          <w:szCs w:val="22"/>
        </w:rPr>
        <w:tab/>
        <w:t>Senator</w:t>
      </w:r>
      <w:r w:rsidR="00914E4A">
        <w:rPr>
          <w:szCs w:val="22"/>
        </w:rPr>
        <w:t xml:space="preserve"> </w:t>
      </w:r>
      <w:r w:rsidR="00914E4A" w:rsidRPr="00AF5975">
        <w:rPr>
          <w:szCs w:val="22"/>
        </w:rPr>
        <w:t>Alexander.</w:t>
      </w:r>
    </w:p>
    <w:p w:rsidR="00914E4A" w:rsidRDefault="00914E4A" w:rsidP="00914E4A">
      <w:pPr>
        <w:autoSpaceDE w:val="0"/>
        <w:autoSpaceDN w:val="0"/>
        <w:adjustRightInd w:val="0"/>
        <w:rPr>
          <w:szCs w:val="22"/>
        </w:rPr>
      </w:pPr>
      <w:r>
        <w:rPr>
          <w:szCs w:val="22"/>
        </w:rPr>
        <w:t xml:space="preserve">SENATOR </w:t>
      </w:r>
      <w:r w:rsidRPr="00AF5975">
        <w:rPr>
          <w:szCs w:val="22"/>
        </w:rPr>
        <w:t>ALEXANDER:  For further discussion, I</w:t>
      </w:r>
      <w:r>
        <w:rPr>
          <w:szCs w:val="22"/>
        </w:rPr>
        <w:t xml:space="preserve"> </w:t>
      </w:r>
      <w:r w:rsidRPr="00AF5975">
        <w:rPr>
          <w:szCs w:val="22"/>
        </w:rPr>
        <w:t>think to a point -- and was not aware of any of that</w:t>
      </w:r>
      <w:r>
        <w:rPr>
          <w:szCs w:val="22"/>
        </w:rPr>
        <w:t xml:space="preserve"> </w:t>
      </w:r>
      <w:r w:rsidRPr="00AF5975">
        <w:rPr>
          <w:szCs w:val="22"/>
        </w:rPr>
        <w:t>that you</w:t>
      </w:r>
      <w:r>
        <w:rPr>
          <w:szCs w:val="22"/>
        </w:rPr>
        <w:t>’</w:t>
      </w:r>
      <w:r w:rsidRPr="00AF5975">
        <w:rPr>
          <w:szCs w:val="22"/>
        </w:rPr>
        <w:t>ve just commented on.  How do we rectify what</w:t>
      </w:r>
      <w:r>
        <w:rPr>
          <w:szCs w:val="22"/>
        </w:rPr>
        <w:t xml:space="preserve"> </w:t>
      </w:r>
      <w:r w:rsidRPr="00AF5975">
        <w:rPr>
          <w:szCs w:val="22"/>
        </w:rPr>
        <w:t>has been done is the standard if the votes are there to</w:t>
      </w:r>
      <w:r>
        <w:rPr>
          <w:szCs w:val="22"/>
        </w:rPr>
        <w:t xml:space="preserve"> </w:t>
      </w:r>
      <w:r w:rsidRPr="00AF5975">
        <w:rPr>
          <w:szCs w:val="22"/>
        </w:rPr>
        <w:t>change things today?  What about these folks in the</w:t>
      </w:r>
      <w:r>
        <w:rPr>
          <w:szCs w:val="22"/>
        </w:rPr>
        <w:t xml:space="preserve"> </w:t>
      </w:r>
      <w:r w:rsidRPr="00AF5975">
        <w:rPr>
          <w:szCs w:val="22"/>
        </w:rPr>
        <w:t>past that have been not found qualified because of the</w:t>
      </w:r>
      <w:r>
        <w:t xml:space="preserve"> </w:t>
      </w:r>
      <w:r w:rsidRPr="00AF5975">
        <w:rPr>
          <w:szCs w:val="22"/>
        </w:rPr>
        <w:t>clear-cut 4 percent versus the 6 percent?  I</w:t>
      </w:r>
      <w:r>
        <w:rPr>
          <w:szCs w:val="22"/>
        </w:rPr>
        <w:t>’</w:t>
      </w:r>
      <w:r w:rsidRPr="00AF5975">
        <w:rPr>
          <w:szCs w:val="22"/>
        </w:rPr>
        <w:t>m</w:t>
      </w:r>
      <w:r>
        <w:rPr>
          <w:szCs w:val="22"/>
        </w:rPr>
        <w:t xml:space="preserve"> </w:t>
      </w:r>
      <w:r w:rsidRPr="00AF5975">
        <w:rPr>
          <w:szCs w:val="22"/>
        </w:rPr>
        <w:t>concerned about changing that precedent from that</w:t>
      </w:r>
      <w:r>
        <w:rPr>
          <w:szCs w:val="22"/>
        </w:rPr>
        <w:t xml:space="preserve"> </w:t>
      </w:r>
      <w:r w:rsidRPr="00AF5975">
        <w:rPr>
          <w:szCs w:val="22"/>
        </w:rPr>
        <w:t>standpoint.</w:t>
      </w:r>
    </w:p>
    <w:p w:rsidR="00914E4A" w:rsidRPr="00AF5975" w:rsidRDefault="00914E4A" w:rsidP="00914E4A">
      <w:pPr>
        <w:autoSpaceDE w:val="0"/>
        <w:autoSpaceDN w:val="0"/>
        <w:adjustRightInd w:val="0"/>
        <w:rPr>
          <w:szCs w:val="22"/>
        </w:rPr>
      </w:pPr>
      <w:r>
        <w:rPr>
          <w:szCs w:val="22"/>
        </w:rPr>
        <w:tab/>
      </w:r>
      <w:r w:rsidRPr="00AF5975">
        <w:rPr>
          <w:szCs w:val="22"/>
        </w:rPr>
        <w:t>I don</w:t>
      </w:r>
      <w:r>
        <w:rPr>
          <w:szCs w:val="22"/>
        </w:rPr>
        <w:t>’</w:t>
      </w:r>
      <w:r w:rsidRPr="00AF5975">
        <w:rPr>
          <w:szCs w:val="22"/>
        </w:rPr>
        <w:t>t know what the new standard is going</w:t>
      </w:r>
      <w:r>
        <w:rPr>
          <w:szCs w:val="22"/>
        </w:rPr>
        <w:t xml:space="preserve"> </w:t>
      </w:r>
      <w:r w:rsidRPr="00AF5975">
        <w:rPr>
          <w:szCs w:val="22"/>
        </w:rPr>
        <w:t>to be.  Please tell me what the standard is, then, if</w:t>
      </w:r>
      <w:r>
        <w:rPr>
          <w:szCs w:val="22"/>
        </w:rPr>
        <w:t xml:space="preserve"> </w:t>
      </w:r>
      <w:r w:rsidRPr="00AF5975">
        <w:rPr>
          <w:szCs w:val="22"/>
        </w:rPr>
        <w:t>it</w:t>
      </w:r>
      <w:r>
        <w:rPr>
          <w:szCs w:val="22"/>
        </w:rPr>
        <w:t>’</w:t>
      </w:r>
      <w:r w:rsidRPr="00AF5975">
        <w:rPr>
          <w:szCs w:val="22"/>
        </w:rPr>
        <w:t>s not going to be the 4 percent versus the 6</w:t>
      </w:r>
      <w:r>
        <w:rPr>
          <w:szCs w:val="22"/>
        </w:rPr>
        <w:t xml:space="preserve"> </w:t>
      </w:r>
      <w:r w:rsidRPr="00AF5975">
        <w:rPr>
          <w:szCs w:val="22"/>
        </w:rPr>
        <w:t>percent.</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What is the recommendation</w:t>
      </w:r>
      <w:r>
        <w:rPr>
          <w:szCs w:val="22"/>
        </w:rPr>
        <w:t xml:space="preserve"> </w:t>
      </w:r>
      <w:r w:rsidRPr="00AF5975">
        <w:rPr>
          <w:szCs w:val="22"/>
        </w:rPr>
        <w:t>of staff?  What is the recommendation of staff?</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Staff doesn</w:t>
      </w:r>
      <w:r>
        <w:rPr>
          <w:szCs w:val="22"/>
        </w:rPr>
        <w:t>’</w:t>
      </w:r>
      <w:r w:rsidRPr="00AF5975">
        <w:rPr>
          <w:szCs w:val="22"/>
        </w:rPr>
        <w:t>t have a</w:t>
      </w:r>
      <w:r>
        <w:rPr>
          <w:szCs w:val="22"/>
        </w:rPr>
        <w:t xml:space="preserve"> </w:t>
      </w:r>
      <w:r w:rsidRPr="00AF5975">
        <w:rPr>
          <w:szCs w:val="22"/>
        </w:rPr>
        <w:t>recommendation.  This is why we are getting paid.</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Mr. Chairman, I know</w:t>
      </w:r>
      <w:r>
        <w:rPr>
          <w:szCs w:val="22"/>
        </w:rPr>
        <w:t xml:space="preserve"> </w:t>
      </w:r>
      <w:r w:rsidRPr="00AF5975">
        <w:rPr>
          <w:szCs w:val="22"/>
        </w:rPr>
        <w:t>we</w:t>
      </w:r>
      <w:r>
        <w:rPr>
          <w:szCs w:val="22"/>
        </w:rPr>
        <w:t>’</w:t>
      </w:r>
      <w:r w:rsidRPr="00AF5975">
        <w:rPr>
          <w:szCs w:val="22"/>
        </w:rPr>
        <w:t>ve -- I know we</w:t>
      </w:r>
      <w:r>
        <w:rPr>
          <w:szCs w:val="22"/>
        </w:rPr>
        <w:t>’</w:t>
      </w:r>
      <w:r w:rsidRPr="00AF5975">
        <w:rPr>
          <w:szCs w:val="22"/>
        </w:rPr>
        <w:t>ve got a motion and a second and</w:t>
      </w:r>
      <w:r>
        <w:rPr>
          <w:szCs w:val="22"/>
        </w:rPr>
        <w:t xml:space="preserve"> </w:t>
      </w:r>
      <w:r w:rsidRPr="00AF5975">
        <w:rPr>
          <w:szCs w:val="22"/>
        </w:rPr>
        <w:t>we</w:t>
      </w:r>
      <w:r>
        <w:rPr>
          <w:szCs w:val="22"/>
        </w:rPr>
        <w:t>’</w:t>
      </w:r>
      <w:r w:rsidRPr="00AF5975">
        <w:rPr>
          <w:szCs w:val="22"/>
        </w:rPr>
        <w:t>re in discussion.  I think -- I don</w:t>
      </w:r>
      <w:r>
        <w:rPr>
          <w:szCs w:val="22"/>
        </w:rPr>
        <w:t>’</w:t>
      </w:r>
      <w:r w:rsidRPr="00AF5975">
        <w:rPr>
          <w:szCs w:val="22"/>
        </w:rPr>
        <w:t>t know why we</w:t>
      </w:r>
      <w:r>
        <w:rPr>
          <w:szCs w:val="22"/>
        </w:rPr>
        <w:t>’</w:t>
      </w:r>
      <w:r w:rsidRPr="00AF5975">
        <w:rPr>
          <w:szCs w:val="22"/>
        </w:rPr>
        <w:t>re</w:t>
      </w:r>
      <w:r>
        <w:rPr>
          <w:szCs w:val="22"/>
        </w:rPr>
        <w:t xml:space="preserve"> </w:t>
      </w:r>
      <w:r w:rsidRPr="00AF5975">
        <w:rPr>
          <w:szCs w:val="22"/>
        </w:rPr>
        <w:t>rushed.  I</w:t>
      </w:r>
      <w:r>
        <w:rPr>
          <w:szCs w:val="22"/>
        </w:rPr>
        <w:t>’</w:t>
      </w:r>
      <w:r w:rsidRPr="00AF5975">
        <w:rPr>
          <w:szCs w:val="22"/>
        </w:rPr>
        <w:t>d like to get a clarification on the 4</w:t>
      </w:r>
      <w:r>
        <w:rPr>
          <w:szCs w:val="22"/>
        </w:rPr>
        <w:t xml:space="preserve"> </w:t>
      </w:r>
      <w:r w:rsidRPr="00AF5975">
        <w:rPr>
          <w:szCs w:val="22"/>
        </w:rPr>
        <w:t>percent versus 6 and make sure that they spoke to that</w:t>
      </w:r>
      <w:r>
        <w:rPr>
          <w:szCs w:val="22"/>
        </w:rPr>
        <w:t xml:space="preserve"> </w:t>
      </w:r>
      <w:r w:rsidRPr="00AF5975">
        <w:rPr>
          <w:szCs w:val="22"/>
        </w:rPr>
        <w:t>issue in the letter that was presented.</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don</w:t>
      </w:r>
      <w:r>
        <w:rPr>
          <w:szCs w:val="22"/>
        </w:rPr>
        <w:t>’</w:t>
      </w:r>
      <w:r w:rsidRPr="00AF5975">
        <w:rPr>
          <w:szCs w:val="22"/>
        </w:rPr>
        <w:t>t want to put words in</w:t>
      </w:r>
      <w:r>
        <w:rPr>
          <w:szCs w:val="22"/>
        </w:rPr>
        <w:t xml:space="preserve"> </w:t>
      </w:r>
      <w:r w:rsidRPr="00AF5975">
        <w:rPr>
          <w:szCs w:val="22"/>
        </w:rPr>
        <w:t>Representative Whitmire</w:t>
      </w:r>
      <w:r>
        <w:rPr>
          <w:szCs w:val="22"/>
        </w:rPr>
        <w:t>’</w:t>
      </w:r>
      <w:r w:rsidRPr="00AF5975">
        <w:rPr>
          <w:szCs w:val="22"/>
        </w:rPr>
        <w:t>s mouth because I think that</w:t>
      </w:r>
      <w:r>
        <w:rPr>
          <w:szCs w:val="22"/>
        </w:rPr>
        <w:t>’</w:t>
      </w:r>
      <w:r w:rsidRPr="00AF5975">
        <w:rPr>
          <w:szCs w:val="22"/>
        </w:rPr>
        <w:t>s</w:t>
      </w:r>
      <w:r>
        <w:rPr>
          <w:szCs w:val="22"/>
        </w:rPr>
        <w:t xml:space="preserve"> </w:t>
      </w:r>
      <w:r w:rsidRPr="00AF5975">
        <w:rPr>
          <w:szCs w:val="22"/>
        </w:rPr>
        <w:t>what you were trying to do.</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That</w:t>
      </w:r>
      <w:r>
        <w:rPr>
          <w:szCs w:val="22"/>
        </w:rPr>
        <w:t>’</w:t>
      </w:r>
      <w:r w:rsidRPr="00AF5975">
        <w:rPr>
          <w:szCs w:val="22"/>
        </w:rPr>
        <w:t>s what I</w:t>
      </w:r>
      <w:r>
        <w:rPr>
          <w:szCs w:val="22"/>
        </w:rPr>
        <w:t xml:space="preserve"> </w:t>
      </w:r>
      <w:r w:rsidRPr="00AF5975">
        <w:rPr>
          <w:szCs w:val="22"/>
        </w:rPr>
        <w:t>wanted to do originally.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You were asking about the</w:t>
      </w:r>
      <w:r>
        <w:rPr>
          <w:szCs w:val="22"/>
        </w:rPr>
        <w:t xml:space="preserve"> </w:t>
      </w:r>
      <w:r w:rsidRPr="00AF5975">
        <w:rPr>
          <w:szCs w:val="22"/>
        </w:rPr>
        <w:t>time sensitivity.  We could carry this over and try to</w:t>
      </w:r>
      <w:r>
        <w:rPr>
          <w:szCs w:val="22"/>
        </w:rPr>
        <w:t xml:space="preserve"> </w:t>
      </w:r>
      <w:r w:rsidRPr="00AF5975">
        <w:rPr>
          <w:szCs w:val="22"/>
        </w:rPr>
        <w:t>make it to where the 5th District, Coastal Carolina</w:t>
      </w:r>
      <w:r>
        <w:t xml:space="preserve"> </w:t>
      </w:r>
      <w:r w:rsidRPr="00AF5975">
        <w:rPr>
          <w:szCs w:val="22"/>
        </w:rPr>
        <w:t>election, have it on that day.</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I would feel a lot</w:t>
      </w:r>
      <w:r>
        <w:rPr>
          <w:szCs w:val="22"/>
        </w:rPr>
        <w:t xml:space="preserve"> </w:t>
      </w:r>
      <w:r w:rsidRPr="00AF5975">
        <w:rPr>
          <w:szCs w:val="22"/>
        </w:rPr>
        <w:t>better if I knew the clarity there, so I withdraw the</w:t>
      </w:r>
      <w:r>
        <w:rPr>
          <w:szCs w:val="22"/>
        </w:rPr>
        <w:t xml:space="preserve"> </w:t>
      </w:r>
      <w:r w:rsidRPr="00AF5975">
        <w:rPr>
          <w:szCs w:val="22"/>
        </w:rPr>
        <w:t>motion.</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And if they -- Mr.</w:t>
      </w:r>
      <w:r>
        <w:rPr>
          <w:szCs w:val="22"/>
        </w:rPr>
        <w:t xml:space="preserve"> </w:t>
      </w:r>
      <w:r w:rsidRPr="00AF5975">
        <w:rPr>
          <w:szCs w:val="22"/>
        </w:rPr>
        <w:t>Chairman, I mean to take a lesson from that</w:t>
      </w:r>
      <w:r>
        <w:rPr>
          <w:szCs w:val="22"/>
        </w:rPr>
        <w:t xml:space="preserve"> </w:t>
      </w:r>
      <w:r w:rsidRPr="00AF5975">
        <w:rPr>
          <w:szCs w:val="22"/>
        </w:rPr>
        <w:t>standpoint --</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Yeah.</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I mean, that</w:t>
      </w:r>
      <w:r>
        <w:rPr>
          <w:szCs w:val="22"/>
        </w:rPr>
        <w:t>’</w:t>
      </w:r>
      <w:r w:rsidRPr="00AF5975">
        <w:rPr>
          <w:szCs w:val="22"/>
        </w:rPr>
        <w:t>s what we</w:t>
      </w:r>
      <w:r>
        <w:rPr>
          <w:szCs w:val="22"/>
        </w:rPr>
        <w:t>’</w:t>
      </w:r>
      <w:r w:rsidRPr="00AF5975">
        <w:rPr>
          <w:szCs w:val="22"/>
        </w:rPr>
        <w:t>ve</w:t>
      </w:r>
      <w:r>
        <w:rPr>
          <w:szCs w:val="22"/>
        </w:rPr>
        <w:t xml:space="preserve"> </w:t>
      </w:r>
      <w:r w:rsidRPr="00AF5975">
        <w:rPr>
          <w:szCs w:val="22"/>
        </w:rPr>
        <w:t>been hinging on.  If we</w:t>
      </w:r>
      <w:r>
        <w:rPr>
          <w:szCs w:val="22"/>
        </w:rPr>
        <w:t>’</w:t>
      </w:r>
      <w:r w:rsidRPr="00AF5975">
        <w:rPr>
          <w:szCs w:val="22"/>
        </w:rPr>
        <w:t>re going to change it, I would</w:t>
      </w:r>
      <w:r>
        <w:rPr>
          <w:szCs w:val="22"/>
        </w:rPr>
        <w:t xml:space="preserve"> </w:t>
      </w:r>
      <w:r w:rsidRPr="00AF5975">
        <w:rPr>
          <w:szCs w:val="22"/>
        </w:rPr>
        <w:t>rather them say that we</w:t>
      </w:r>
      <w:r>
        <w:rPr>
          <w:szCs w:val="22"/>
        </w:rPr>
        <w:t>’</w:t>
      </w:r>
      <w:r w:rsidRPr="00AF5975">
        <w:rPr>
          <w:szCs w:val="22"/>
        </w:rPr>
        <w:t>ve got the ability to change it</w:t>
      </w:r>
      <w:r>
        <w:rPr>
          <w:szCs w:val="22"/>
        </w:rPr>
        <w:t xml:space="preserve"> </w:t>
      </w:r>
      <w:r w:rsidRPr="00AF5975">
        <w:rPr>
          <w:szCs w:val="22"/>
        </w:rPr>
        <w:t>based on that and not for a specific situation.  But</w:t>
      </w:r>
      <w:r>
        <w:rPr>
          <w:szCs w:val="22"/>
        </w:rPr>
        <w:t xml:space="preserve"> </w:t>
      </w:r>
      <w:r w:rsidRPr="00AF5975">
        <w:rPr>
          <w:szCs w:val="22"/>
        </w:rPr>
        <w:t>it</w:t>
      </w:r>
      <w:r>
        <w:rPr>
          <w:szCs w:val="22"/>
        </w:rPr>
        <w:t>’</w:t>
      </w:r>
      <w:r w:rsidRPr="00AF5975">
        <w:rPr>
          <w:szCs w:val="22"/>
        </w:rPr>
        <w:t>s the right policy for us to have going forward.</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Mr. Chairman, that</w:t>
      </w:r>
      <w:r>
        <w:rPr>
          <w:szCs w:val="22"/>
        </w:rPr>
        <w:t xml:space="preserve"> </w:t>
      </w:r>
      <w:r w:rsidRPr="00AF5975">
        <w:rPr>
          <w:szCs w:val="22"/>
        </w:rPr>
        <w:t>will give us clarity moving forward, so we won</w:t>
      </w:r>
      <w:r>
        <w:rPr>
          <w:szCs w:val="22"/>
        </w:rPr>
        <w:t>’</w:t>
      </w:r>
      <w:r w:rsidRPr="00AF5975">
        <w:rPr>
          <w:szCs w:val="22"/>
        </w:rPr>
        <w:t>t have</w:t>
      </w:r>
      <w:r>
        <w:rPr>
          <w:szCs w:val="22"/>
        </w:rPr>
        <w:t xml:space="preserve"> </w:t>
      </w:r>
      <w:r w:rsidRPr="00AF5975">
        <w:rPr>
          <w:szCs w:val="22"/>
        </w:rPr>
        <w:t>this -- hopefully this again.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Dr. Smith, it was mentioned</w:t>
      </w:r>
      <w:r>
        <w:rPr>
          <w:szCs w:val="22"/>
        </w:rPr>
        <w:t xml:space="preserve"> </w:t>
      </w:r>
      <w:r w:rsidRPr="00AF5975">
        <w:rPr>
          <w:szCs w:val="22"/>
        </w:rPr>
        <w:t>earlier about you supporting a certain candidate in</w:t>
      </w:r>
      <w:r>
        <w:rPr>
          <w:szCs w:val="22"/>
        </w:rPr>
        <w:t xml:space="preserve"> </w:t>
      </w:r>
      <w:r w:rsidRPr="00AF5975">
        <w:rPr>
          <w:szCs w:val="22"/>
        </w:rPr>
        <w:t>Sumter.  You couldn</w:t>
      </w:r>
      <w:r>
        <w:rPr>
          <w:szCs w:val="22"/>
        </w:rPr>
        <w:t>’</w:t>
      </w:r>
      <w:r w:rsidRPr="00AF5975">
        <w:rPr>
          <w:szCs w:val="22"/>
        </w:rPr>
        <w:t>t, could you?</w:t>
      </w:r>
    </w:p>
    <w:p w:rsidR="00914E4A" w:rsidRPr="00AF5975" w:rsidRDefault="00914E4A" w:rsidP="00914E4A">
      <w:pPr>
        <w:autoSpaceDE w:val="0"/>
        <w:autoSpaceDN w:val="0"/>
        <w:adjustRightInd w:val="0"/>
        <w:rPr>
          <w:szCs w:val="22"/>
        </w:rPr>
      </w:pPr>
      <w:r>
        <w:rPr>
          <w:szCs w:val="22"/>
        </w:rPr>
        <w:t xml:space="preserve">DR. </w:t>
      </w:r>
      <w:r w:rsidRPr="00AF5975">
        <w:rPr>
          <w:szCs w:val="22"/>
        </w:rPr>
        <w:t>SMITH:  Couldn</w:t>
      </w:r>
      <w:r>
        <w:rPr>
          <w:szCs w:val="22"/>
        </w:rPr>
        <w:t>’</w:t>
      </w:r>
      <w:r w:rsidRPr="00AF5975">
        <w:rPr>
          <w:szCs w:val="22"/>
        </w:rPr>
        <w:t>t vote for Murrell.</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You couldn</w:t>
      </w:r>
      <w:r>
        <w:rPr>
          <w:szCs w:val="22"/>
        </w:rPr>
        <w:t>’</w:t>
      </w:r>
      <w:r w:rsidRPr="00AF5975">
        <w:rPr>
          <w:szCs w:val="22"/>
        </w:rPr>
        <w:t>t even vote for</w:t>
      </w:r>
      <w:r>
        <w:rPr>
          <w:szCs w:val="22"/>
        </w:rPr>
        <w:t xml:space="preserve"> </w:t>
      </w:r>
      <w:r w:rsidRPr="00AF5975">
        <w:rPr>
          <w:szCs w:val="22"/>
        </w:rPr>
        <w:t>your own son.</w:t>
      </w:r>
    </w:p>
    <w:p w:rsidR="00914E4A" w:rsidRPr="00AF5975" w:rsidRDefault="00914E4A" w:rsidP="00914E4A">
      <w:pPr>
        <w:autoSpaceDE w:val="0"/>
        <w:autoSpaceDN w:val="0"/>
        <w:adjustRightInd w:val="0"/>
        <w:rPr>
          <w:szCs w:val="22"/>
        </w:rPr>
      </w:pPr>
      <w:r>
        <w:rPr>
          <w:szCs w:val="22"/>
        </w:rPr>
        <w:t xml:space="preserve">DR. </w:t>
      </w:r>
      <w:r w:rsidRPr="00AF5975">
        <w:rPr>
          <w:szCs w:val="22"/>
        </w:rPr>
        <w:t>SMITH:  But I can now.</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So if he lost by one vote,</w:t>
      </w:r>
      <w:r>
        <w:rPr>
          <w:szCs w:val="22"/>
        </w:rPr>
        <w:t xml:space="preserve"> </w:t>
      </w:r>
      <w:r w:rsidRPr="00AF5975">
        <w:rPr>
          <w:szCs w:val="22"/>
        </w:rPr>
        <w:t>you really would have been in trouble.  But you</w:t>
      </w:r>
      <w:r>
        <w:t xml:space="preserve"> </w:t>
      </w:r>
      <w:r w:rsidRPr="00AF5975">
        <w:rPr>
          <w:szCs w:val="22"/>
        </w:rPr>
        <w:t>follow -- you follow our line of thinking there about</w:t>
      </w:r>
      <w:r>
        <w:rPr>
          <w:szCs w:val="22"/>
        </w:rPr>
        <w:t xml:space="preserve"> </w:t>
      </w:r>
      <w:r w:rsidRPr="00AF5975">
        <w:rPr>
          <w:szCs w:val="22"/>
        </w:rPr>
        <w:t>the 4 percent and the 6 percent.  The 4 percent didn</w:t>
      </w:r>
      <w:r>
        <w:rPr>
          <w:szCs w:val="22"/>
        </w:rPr>
        <w:t>’</w:t>
      </w:r>
      <w:r w:rsidRPr="00AF5975">
        <w:rPr>
          <w:szCs w:val="22"/>
        </w:rPr>
        <w:t>t</w:t>
      </w:r>
      <w:r>
        <w:rPr>
          <w:szCs w:val="22"/>
        </w:rPr>
        <w:t xml:space="preserve"> </w:t>
      </w:r>
      <w:r w:rsidRPr="00AF5975">
        <w:rPr>
          <w:szCs w:val="22"/>
        </w:rPr>
        <w:t>bother you when it came to voting, but it bothers you</w:t>
      </w:r>
      <w:r>
        <w:rPr>
          <w:szCs w:val="22"/>
        </w:rPr>
        <w:t xml:space="preserve"> </w:t>
      </w:r>
      <w:r w:rsidRPr="00AF5975">
        <w:rPr>
          <w:szCs w:val="22"/>
        </w:rPr>
        <w:t>now.  That just -- and that bothers me.  But all that,</w:t>
      </w:r>
      <w:r>
        <w:rPr>
          <w:szCs w:val="22"/>
        </w:rPr>
        <w:t xml:space="preserve"> </w:t>
      </w:r>
      <w:r w:rsidRPr="00AF5975">
        <w:rPr>
          <w:szCs w:val="22"/>
        </w:rPr>
        <w:t>I think we know kind of where we are.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Yeah.  I just think that, again,</w:t>
      </w:r>
      <w:r>
        <w:rPr>
          <w:szCs w:val="22"/>
        </w:rPr>
        <w:t xml:space="preserve"> </w:t>
      </w:r>
      <w:r w:rsidRPr="00AF5975">
        <w:rPr>
          <w:szCs w:val="22"/>
        </w:rPr>
        <w:t>from that letter that he just read, I just think it</w:t>
      </w:r>
      <w:r>
        <w:rPr>
          <w:szCs w:val="22"/>
        </w:rPr>
        <w:t>’</w:t>
      </w:r>
      <w:r w:rsidRPr="00AF5975">
        <w:rPr>
          <w:szCs w:val="22"/>
        </w:rPr>
        <w:t>s</w:t>
      </w:r>
      <w:r>
        <w:rPr>
          <w:szCs w:val="22"/>
        </w:rPr>
        <w:t xml:space="preserve"> </w:t>
      </w:r>
      <w:r w:rsidRPr="00AF5975">
        <w:rPr>
          <w:szCs w:val="22"/>
        </w:rPr>
        <w:t>pretty clear, just personally, that what my wife does</w:t>
      </w:r>
      <w:r>
        <w:rPr>
          <w:szCs w:val="22"/>
        </w:rPr>
        <w:t xml:space="preserve"> </w:t>
      </w:r>
      <w:r w:rsidRPr="00AF5975">
        <w:rPr>
          <w:szCs w:val="22"/>
        </w:rPr>
        <w:t>and where she elects does not always reflect where I</w:t>
      </w:r>
      <w:r>
        <w:rPr>
          <w:szCs w:val="22"/>
        </w:rPr>
        <w:t xml:space="preserve"> </w:t>
      </w:r>
      <w:r w:rsidRPr="00AF5975">
        <w:rPr>
          <w:szCs w:val="22"/>
        </w:rPr>
        <w:t>live.  And I think that that</w:t>
      </w:r>
      <w:r>
        <w:rPr>
          <w:szCs w:val="22"/>
        </w:rPr>
        <w:t>’</w:t>
      </w:r>
      <w:r w:rsidRPr="00AF5975">
        <w:rPr>
          <w:szCs w:val="22"/>
        </w:rPr>
        <w:t>s what I interpret.  But</w:t>
      </w:r>
      <w:r>
        <w:rPr>
          <w:szCs w:val="22"/>
        </w:rPr>
        <w:t xml:space="preserve"> </w:t>
      </w:r>
      <w:r w:rsidRPr="00AF5975">
        <w:rPr>
          <w:szCs w:val="22"/>
        </w:rPr>
        <w:t>that</w:t>
      </w:r>
      <w:r>
        <w:rPr>
          <w:szCs w:val="22"/>
        </w:rPr>
        <w:t>’</w:t>
      </w:r>
      <w:r w:rsidRPr="00AF5975">
        <w:rPr>
          <w:szCs w:val="22"/>
        </w:rPr>
        <w:t>s okay.  I mean, you all are doing the right</w:t>
      </w:r>
      <w:r>
        <w:rPr>
          <w:szCs w:val="22"/>
        </w:rPr>
        <w:t xml:space="preserve"> </w:t>
      </w:r>
      <w:r w:rsidRPr="00AF5975">
        <w:rPr>
          <w:szCs w:val="22"/>
        </w:rPr>
        <w:t>thing.  Whatever --</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Senator Hayes.</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Did someone, in fact,</w:t>
      </w:r>
      <w:r>
        <w:rPr>
          <w:szCs w:val="22"/>
        </w:rPr>
        <w:t xml:space="preserve"> </w:t>
      </w:r>
      <w:r w:rsidRPr="00AF5975">
        <w:rPr>
          <w:szCs w:val="22"/>
        </w:rPr>
        <w:t>actually change their property from 4 percent to 6</w:t>
      </w:r>
      <w:r>
        <w:rPr>
          <w:szCs w:val="22"/>
        </w:rPr>
        <w:t xml:space="preserve"> </w:t>
      </w:r>
      <w:r w:rsidRPr="00AF5975">
        <w:rPr>
          <w:szCs w:val="22"/>
        </w:rPr>
        <w:t>percent in the past?</w:t>
      </w:r>
    </w:p>
    <w:p w:rsidR="00914E4A" w:rsidRPr="00AF5975" w:rsidRDefault="00914E4A" w:rsidP="00914E4A">
      <w:pPr>
        <w:autoSpaceDE w:val="0"/>
        <w:autoSpaceDN w:val="0"/>
        <w:adjustRightInd w:val="0"/>
        <w:rPr>
          <w:szCs w:val="22"/>
        </w:rPr>
      </w:pPr>
      <w:r>
        <w:rPr>
          <w:szCs w:val="22"/>
        </w:rPr>
        <w:t xml:space="preserve">MS. </w:t>
      </w:r>
      <w:r w:rsidRPr="00AF5975">
        <w:rPr>
          <w:szCs w:val="22"/>
        </w:rPr>
        <w:t>CASTO: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A candidate before had very</w:t>
      </w:r>
      <w:r>
        <w:rPr>
          <w:szCs w:val="22"/>
        </w:rPr>
        <w:t xml:space="preserve"> </w:t>
      </w:r>
      <w:r w:rsidRPr="00AF5975">
        <w:rPr>
          <w:szCs w:val="22"/>
        </w:rPr>
        <w:t>similar circumstances.</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Would you be willing to do</w:t>
      </w:r>
      <w:r>
        <w:rPr>
          <w:szCs w:val="22"/>
        </w:rPr>
        <w:t xml:space="preserve"> </w:t>
      </w:r>
      <w:r w:rsidRPr="00AF5975">
        <w:rPr>
          <w:szCs w:val="22"/>
        </w:rPr>
        <w:t>that, to change your property from 4 percent to 6</w:t>
      </w:r>
      <w:r>
        <w:rPr>
          <w:szCs w:val="22"/>
        </w:rPr>
        <w:t xml:space="preserve"> </w:t>
      </w:r>
      <w:r w:rsidRPr="00AF5975">
        <w:rPr>
          <w:szCs w:val="22"/>
        </w:rPr>
        <w:t>percent?</w:t>
      </w:r>
    </w:p>
    <w:p w:rsidR="00914E4A" w:rsidRDefault="00914E4A" w:rsidP="00914E4A">
      <w:pPr>
        <w:autoSpaceDE w:val="0"/>
        <w:autoSpaceDN w:val="0"/>
        <w:adjustRightInd w:val="0"/>
      </w:pPr>
      <w:r>
        <w:rPr>
          <w:szCs w:val="22"/>
        </w:rPr>
        <w:t xml:space="preserve">DR. </w:t>
      </w:r>
      <w:r w:rsidRPr="00AF5975">
        <w:rPr>
          <w:szCs w:val="22"/>
        </w:rPr>
        <w:t>SMITH:  Well, actually, I did look at</w:t>
      </w:r>
      <w:r>
        <w:rPr>
          <w:szCs w:val="22"/>
        </w:rPr>
        <w:t xml:space="preserve"> </w:t>
      </w:r>
      <w:r w:rsidRPr="00AF5975">
        <w:rPr>
          <w:szCs w:val="22"/>
        </w:rPr>
        <w:t>that and believe it or not, I</w:t>
      </w:r>
      <w:r>
        <w:rPr>
          <w:szCs w:val="22"/>
        </w:rPr>
        <w:t>’</w:t>
      </w:r>
      <w:r w:rsidRPr="00AF5975">
        <w:rPr>
          <w:szCs w:val="22"/>
        </w:rPr>
        <w:t>m paying $8,000 in</w:t>
      </w:r>
      <w:r>
        <w:rPr>
          <w:szCs w:val="22"/>
        </w:rPr>
        <w:t xml:space="preserve"> </w:t>
      </w:r>
      <w:r w:rsidRPr="00AF5975">
        <w:rPr>
          <w:szCs w:val="22"/>
        </w:rPr>
        <w:t>Sumter, and it really saved me overall $2,000.</w:t>
      </w:r>
    </w:p>
    <w:p w:rsidR="00914E4A" w:rsidRDefault="00914E4A" w:rsidP="00914E4A">
      <w:pPr>
        <w:autoSpaceDE w:val="0"/>
        <w:autoSpaceDN w:val="0"/>
        <w:adjustRightInd w:val="0"/>
        <w:rPr>
          <w:szCs w:val="22"/>
        </w:rPr>
      </w:pPr>
      <w:r>
        <w:tab/>
      </w:r>
      <w:r w:rsidRPr="00AF5975">
        <w:rPr>
          <w:szCs w:val="22"/>
        </w:rPr>
        <w:t>Would I do that to be on the board?  I mean,</w:t>
      </w:r>
      <w:r>
        <w:rPr>
          <w:szCs w:val="22"/>
        </w:rPr>
        <w:t xml:space="preserve"> </w:t>
      </w:r>
      <w:r w:rsidRPr="00AF5975">
        <w:rPr>
          <w:szCs w:val="22"/>
        </w:rPr>
        <w:t>you know, I</w:t>
      </w:r>
      <w:r>
        <w:rPr>
          <w:szCs w:val="22"/>
        </w:rPr>
        <w:t>’</w:t>
      </w:r>
      <w:r w:rsidRPr="00AF5975">
        <w:rPr>
          <w:szCs w:val="22"/>
        </w:rPr>
        <w:t>m not -- I probably would if that</w:t>
      </w:r>
      <w:r>
        <w:rPr>
          <w:szCs w:val="22"/>
        </w:rPr>
        <w:t>’</w:t>
      </w:r>
      <w:r w:rsidRPr="00AF5975">
        <w:rPr>
          <w:szCs w:val="22"/>
        </w:rPr>
        <w:t>s what</w:t>
      </w:r>
      <w:r>
        <w:rPr>
          <w:szCs w:val="22"/>
        </w:rPr>
        <w:t xml:space="preserve"> </w:t>
      </w:r>
      <w:r w:rsidRPr="00AF5975">
        <w:rPr>
          <w:szCs w:val="22"/>
        </w:rPr>
        <w:t>you folks required me to do.  I kind of still feel like</w:t>
      </w:r>
      <w:r>
        <w:rPr>
          <w:szCs w:val="22"/>
        </w:rPr>
        <w:t xml:space="preserve"> </w:t>
      </w:r>
      <w:r w:rsidRPr="00AF5975">
        <w:rPr>
          <w:szCs w:val="22"/>
        </w:rPr>
        <w:t>I live in Sumter, and I just have a problem with it.</w:t>
      </w:r>
    </w:p>
    <w:p w:rsidR="00914E4A" w:rsidRPr="00AF5975" w:rsidRDefault="00914E4A" w:rsidP="00914E4A">
      <w:pPr>
        <w:autoSpaceDE w:val="0"/>
        <w:autoSpaceDN w:val="0"/>
        <w:adjustRightInd w:val="0"/>
        <w:rPr>
          <w:szCs w:val="22"/>
        </w:rPr>
      </w:pPr>
      <w:r>
        <w:rPr>
          <w:szCs w:val="22"/>
        </w:rPr>
        <w:tab/>
      </w:r>
      <w:r w:rsidRPr="00AF5975">
        <w:rPr>
          <w:szCs w:val="22"/>
        </w:rPr>
        <w:t>I</w:t>
      </w:r>
      <w:r>
        <w:rPr>
          <w:szCs w:val="22"/>
        </w:rPr>
        <w:t>’</w:t>
      </w:r>
      <w:r w:rsidRPr="00AF5975">
        <w:rPr>
          <w:szCs w:val="22"/>
        </w:rPr>
        <w:t>m offering myself -- I</w:t>
      </w:r>
      <w:r>
        <w:rPr>
          <w:szCs w:val="22"/>
        </w:rPr>
        <w:t>’</w:t>
      </w:r>
      <w:r w:rsidRPr="00AF5975">
        <w:rPr>
          <w:szCs w:val="22"/>
        </w:rPr>
        <w:t>ve told you I live</w:t>
      </w:r>
      <w:r>
        <w:rPr>
          <w:szCs w:val="22"/>
        </w:rPr>
        <w:t xml:space="preserve"> </w:t>
      </w:r>
      <w:r w:rsidRPr="00AF5975">
        <w:rPr>
          <w:szCs w:val="22"/>
        </w:rPr>
        <w:t>in Sumter.  I think that -- everything that I read in</w:t>
      </w:r>
      <w:r>
        <w:rPr>
          <w:szCs w:val="22"/>
        </w:rPr>
        <w:t xml:space="preserve"> </w:t>
      </w:r>
      <w:r w:rsidRPr="00AF5975">
        <w:rPr>
          <w:szCs w:val="22"/>
        </w:rPr>
        <w:t>these letters say that I live in Sumter.  And to pick a</w:t>
      </w:r>
      <w:r>
        <w:rPr>
          <w:szCs w:val="22"/>
        </w:rPr>
        <w:t xml:space="preserve"> </w:t>
      </w:r>
      <w:r w:rsidRPr="00AF5975">
        <w:rPr>
          <w:szCs w:val="22"/>
        </w:rPr>
        <w:t>4 percent or 6 percent, you all picked that.  I mean, I</w:t>
      </w:r>
      <w:r>
        <w:rPr>
          <w:szCs w:val="22"/>
        </w:rPr>
        <w:t xml:space="preserve"> </w:t>
      </w:r>
      <w:r w:rsidRPr="00AF5975">
        <w:rPr>
          <w:szCs w:val="22"/>
        </w:rPr>
        <w:t>didn</w:t>
      </w:r>
      <w:r>
        <w:rPr>
          <w:szCs w:val="22"/>
        </w:rPr>
        <w:t>’</w:t>
      </w:r>
      <w:r w:rsidRPr="00AF5975">
        <w:rPr>
          <w:szCs w:val="22"/>
        </w:rPr>
        <w:t>t pick it.  You may be a hundred percent correct.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Dr. Smith, we picked it</w:t>
      </w:r>
      <w:r>
        <w:rPr>
          <w:szCs w:val="22"/>
        </w:rPr>
        <w:t xml:space="preserve"> </w:t>
      </w:r>
      <w:r w:rsidRPr="00AF5975">
        <w:rPr>
          <w:szCs w:val="22"/>
        </w:rPr>
        <w:t>before you were a candidate.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No, I understand that.  I just</w:t>
      </w:r>
      <w:r>
        <w:rPr>
          <w:szCs w:val="22"/>
        </w:rPr>
        <w:t xml:space="preserve"> </w:t>
      </w:r>
      <w:r w:rsidRPr="00AF5975">
        <w:rPr>
          <w:szCs w:val="22"/>
        </w:rPr>
        <w:t>said --</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don</w:t>
      </w:r>
      <w:r>
        <w:rPr>
          <w:szCs w:val="22"/>
        </w:rPr>
        <w:t>’</w:t>
      </w:r>
      <w:r w:rsidRPr="00AF5975">
        <w:rPr>
          <w:szCs w:val="22"/>
        </w:rPr>
        <w:t>t want you to think</w:t>
      </w:r>
      <w:r>
        <w:rPr>
          <w:szCs w:val="22"/>
        </w:rPr>
        <w:t xml:space="preserve"> </w:t>
      </w:r>
      <w:r w:rsidRPr="00AF5975">
        <w:rPr>
          <w:szCs w:val="22"/>
        </w:rPr>
        <w:t>while we</w:t>
      </w:r>
      <w:r>
        <w:rPr>
          <w:szCs w:val="22"/>
        </w:rPr>
        <w:t>’</w:t>
      </w:r>
      <w:r w:rsidRPr="00AF5975">
        <w:rPr>
          <w:szCs w:val="22"/>
        </w:rPr>
        <w:t>re picking it, we</w:t>
      </w:r>
      <w:r>
        <w:rPr>
          <w:szCs w:val="22"/>
        </w:rPr>
        <w:t>’</w:t>
      </w:r>
      <w:r w:rsidRPr="00AF5975">
        <w:rPr>
          <w:szCs w:val="22"/>
        </w:rPr>
        <w:t>re not picking on you.</w:t>
      </w:r>
    </w:p>
    <w:p w:rsidR="00914E4A" w:rsidRPr="00AF5975" w:rsidRDefault="00914E4A" w:rsidP="00914E4A">
      <w:pPr>
        <w:autoSpaceDE w:val="0"/>
        <w:autoSpaceDN w:val="0"/>
        <w:adjustRightInd w:val="0"/>
        <w:rPr>
          <w:szCs w:val="22"/>
        </w:rPr>
      </w:pPr>
      <w:r>
        <w:rPr>
          <w:szCs w:val="22"/>
        </w:rPr>
        <w:t xml:space="preserve">DR. </w:t>
      </w:r>
      <w:r w:rsidRPr="00AF5975">
        <w:rPr>
          <w:szCs w:val="22"/>
        </w:rPr>
        <w:t>SMITH:  No.  I absolutely never thought</w:t>
      </w:r>
      <w:r>
        <w:rPr>
          <w:szCs w:val="22"/>
        </w:rPr>
        <w:t xml:space="preserve"> </w:t>
      </w:r>
      <w:r w:rsidRPr="00AF5975">
        <w:rPr>
          <w:szCs w:val="22"/>
        </w:rPr>
        <w:t>for a second that because I wouldn</w:t>
      </w:r>
      <w:r>
        <w:rPr>
          <w:szCs w:val="22"/>
        </w:rPr>
        <w:t>’</w:t>
      </w:r>
      <w:r w:rsidRPr="00AF5975">
        <w:rPr>
          <w:szCs w:val="22"/>
        </w:rPr>
        <w:t>t be sitting here if</w:t>
      </w:r>
      <w:r>
        <w:rPr>
          <w:szCs w:val="22"/>
        </w:rPr>
        <w:t xml:space="preserve"> </w:t>
      </w:r>
      <w:r w:rsidRPr="00AF5975">
        <w:rPr>
          <w:szCs w:val="22"/>
        </w:rPr>
        <w:t>I thought 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Mr. Chairman.</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w:t>
      </w:r>
      <w:r>
        <w:rPr>
          <w:szCs w:val="22"/>
        </w:rPr>
        <w:t>’</w:t>
      </w:r>
      <w:r w:rsidRPr="00AF5975">
        <w:rPr>
          <w:szCs w:val="22"/>
        </w:rPr>
        <w:t>ve got no issue with that.</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Mr. Chairman, let me say</w:t>
      </w:r>
      <w:r>
        <w:rPr>
          <w:szCs w:val="22"/>
        </w:rPr>
        <w:t xml:space="preserve"> </w:t>
      </w:r>
      <w:r w:rsidRPr="00AF5975">
        <w:rPr>
          <w:szCs w:val="22"/>
        </w:rPr>
        <w:t>this.  I</w:t>
      </w:r>
      <w:r>
        <w:rPr>
          <w:szCs w:val="22"/>
        </w:rPr>
        <w:t>’</w:t>
      </w:r>
      <w:r w:rsidRPr="00AF5975">
        <w:rPr>
          <w:szCs w:val="22"/>
        </w:rPr>
        <w:t>m going to be open.  I want to hear what the</w:t>
      </w:r>
      <w:r>
        <w:rPr>
          <w:szCs w:val="22"/>
        </w:rPr>
        <w:t xml:space="preserve"> </w:t>
      </w:r>
      <w:r w:rsidRPr="00AF5975">
        <w:rPr>
          <w:szCs w:val="22"/>
        </w:rPr>
        <w:t>Attorney General says as it is 4 or 6 percent.  And I</w:t>
      </w:r>
      <w:r>
        <w:rPr>
          <w:szCs w:val="22"/>
        </w:rPr>
        <w:t>’</w:t>
      </w:r>
      <w:r w:rsidRPr="00AF5975">
        <w:rPr>
          <w:szCs w:val="22"/>
        </w:rPr>
        <w:t>m</w:t>
      </w:r>
      <w:r>
        <w:rPr>
          <w:szCs w:val="22"/>
        </w:rPr>
        <w:t xml:space="preserve"> </w:t>
      </w:r>
      <w:r w:rsidRPr="00AF5975">
        <w:rPr>
          <w:szCs w:val="22"/>
        </w:rPr>
        <w:t>going to be open.  I</w:t>
      </w:r>
      <w:r>
        <w:rPr>
          <w:szCs w:val="22"/>
        </w:rPr>
        <w:t>’</w:t>
      </w:r>
      <w:r w:rsidRPr="00AF5975">
        <w:rPr>
          <w:szCs w:val="22"/>
        </w:rPr>
        <w:t>m going to be open-minded to this</w:t>
      </w:r>
      <w:r>
        <w:t xml:space="preserve"> </w:t>
      </w:r>
      <w:r w:rsidRPr="00AF5975">
        <w:rPr>
          <w:szCs w:val="22"/>
        </w:rPr>
        <w:t>vote when it comes over.  I don</w:t>
      </w:r>
      <w:r>
        <w:rPr>
          <w:szCs w:val="22"/>
        </w:rPr>
        <w:t>’</w:t>
      </w:r>
      <w:r w:rsidRPr="00AF5975">
        <w:rPr>
          <w:szCs w:val="22"/>
        </w:rPr>
        <w:t>t know which way I</w:t>
      </w:r>
      <w:r>
        <w:rPr>
          <w:szCs w:val="22"/>
        </w:rPr>
        <w:t>’</w:t>
      </w:r>
      <w:r w:rsidRPr="00AF5975">
        <w:rPr>
          <w:szCs w:val="22"/>
        </w:rPr>
        <w:t>m</w:t>
      </w:r>
      <w:r>
        <w:rPr>
          <w:szCs w:val="22"/>
        </w:rPr>
        <w:t xml:space="preserve"> </w:t>
      </w:r>
      <w:r w:rsidRPr="00AF5975">
        <w:rPr>
          <w:szCs w:val="22"/>
        </w:rPr>
        <w:t>going to vote.  Let me say 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Senator Hayes.</w:t>
      </w:r>
    </w:p>
    <w:p w:rsidR="00914E4A" w:rsidRDefault="00914E4A" w:rsidP="00914E4A">
      <w:pPr>
        <w:autoSpaceDE w:val="0"/>
        <w:autoSpaceDN w:val="0"/>
        <w:adjustRightInd w:val="0"/>
        <w:rPr>
          <w:szCs w:val="22"/>
        </w:rPr>
      </w:pPr>
      <w:r>
        <w:rPr>
          <w:szCs w:val="22"/>
        </w:rPr>
        <w:t xml:space="preserve">SENATOR </w:t>
      </w:r>
      <w:r w:rsidRPr="00AF5975">
        <w:rPr>
          <w:szCs w:val="22"/>
        </w:rPr>
        <w:t>HAYES:  I</w:t>
      </w:r>
      <w:r>
        <w:rPr>
          <w:szCs w:val="22"/>
        </w:rPr>
        <w:t>’</w:t>
      </w:r>
      <w:r w:rsidRPr="00AF5975">
        <w:rPr>
          <w:szCs w:val="22"/>
        </w:rPr>
        <w:t>m going to be open, too.</w:t>
      </w:r>
      <w:r>
        <w:rPr>
          <w:szCs w:val="22"/>
        </w:rPr>
        <w:t xml:space="preserve"> </w:t>
      </w:r>
      <w:r w:rsidRPr="00AF5975">
        <w:rPr>
          <w:szCs w:val="22"/>
        </w:rPr>
        <w:t>I</w:t>
      </w:r>
      <w:r>
        <w:rPr>
          <w:szCs w:val="22"/>
        </w:rPr>
        <w:t>’</w:t>
      </w:r>
      <w:r w:rsidRPr="00AF5975">
        <w:rPr>
          <w:szCs w:val="22"/>
        </w:rPr>
        <w:t>m not going to preconceive.  But I think we need</w:t>
      </w:r>
      <w:r>
        <w:rPr>
          <w:szCs w:val="22"/>
        </w:rPr>
        <w:t xml:space="preserve"> </w:t>
      </w:r>
      <w:r w:rsidRPr="00AF5975">
        <w:rPr>
          <w:szCs w:val="22"/>
        </w:rPr>
        <w:t>to -- we need to couch the question that it</w:t>
      </w:r>
      <w:r>
        <w:rPr>
          <w:szCs w:val="22"/>
        </w:rPr>
        <w:t>’</w:t>
      </w:r>
      <w:r w:rsidRPr="00AF5975">
        <w:rPr>
          <w:szCs w:val="22"/>
        </w:rPr>
        <w:t>s not</w:t>
      </w:r>
      <w:r>
        <w:rPr>
          <w:szCs w:val="22"/>
        </w:rPr>
        <w:t xml:space="preserve"> </w:t>
      </w:r>
      <w:r w:rsidRPr="00AF5975">
        <w:rPr>
          <w:szCs w:val="22"/>
        </w:rPr>
        <w:t>necessarily if we wanted to go the other way, would we</w:t>
      </w:r>
      <w:r>
        <w:rPr>
          <w:szCs w:val="22"/>
        </w:rPr>
        <w:t xml:space="preserve"> </w:t>
      </w:r>
      <w:r w:rsidRPr="00AF5975">
        <w:rPr>
          <w:szCs w:val="22"/>
        </w:rPr>
        <w:t>be within the law, but if we wanted to use the 4</w:t>
      </w:r>
      <w:r>
        <w:rPr>
          <w:szCs w:val="22"/>
        </w:rPr>
        <w:t xml:space="preserve"> </w:t>
      </w:r>
      <w:r w:rsidRPr="00AF5975">
        <w:rPr>
          <w:szCs w:val="22"/>
        </w:rPr>
        <w:t>percent, would that be within the law?  I think that</w:t>
      </w:r>
      <w:r>
        <w:rPr>
          <w:szCs w:val="22"/>
        </w:rPr>
        <w:t xml:space="preserve"> </w:t>
      </w:r>
      <w:r w:rsidRPr="00AF5975">
        <w:rPr>
          <w:szCs w:val="22"/>
        </w:rPr>
        <w:t>there</w:t>
      </w:r>
      <w:r>
        <w:rPr>
          <w:szCs w:val="22"/>
        </w:rPr>
        <w:t>’</w:t>
      </w:r>
      <w:r w:rsidRPr="00AF5975">
        <w:rPr>
          <w:szCs w:val="22"/>
        </w:rPr>
        <w:t>s kind of a gray area.</w:t>
      </w:r>
    </w:p>
    <w:p w:rsidR="00914E4A" w:rsidRDefault="00914E4A" w:rsidP="00914E4A">
      <w:pPr>
        <w:autoSpaceDE w:val="0"/>
        <w:autoSpaceDN w:val="0"/>
        <w:adjustRightInd w:val="0"/>
        <w:rPr>
          <w:szCs w:val="22"/>
        </w:rPr>
      </w:pPr>
      <w:r>
        <w:rPr>
          <w:szCs w:val="22"/>
        </w:rPr>
        <w:tab/>
      </w:r>
      <w:r w:rsidRPr="00AF5975">
        <w:rPr>
          <w:szCs w:val="22"/>
        </w:rPr>
        <w:t>I think as far as precedent, I think in the</w:t>
      </w:r>
      <w:r>
        <w:rPr>
          <w:szCs w:val="22"/>
        </w:rPr>
        <w:t xml:space="preserve"> </w:t>
      </w:r>
      <w:r w:rsidRPr="00AF5975">
        <w:rPr>
          <w:szCs w:val="22"/>
        </w:rPr>
        <w:t>future, if we change the precedent from 6 percent to</w:t>
      </w:r>
      <w:r>
        <w:rPr>
          <w:szCs w:val="22"/>
        </w:rPr>
        <w:t xml:space="preserve"> </w:t>
      </w:r>
      <w:r w:rsidRPr="00AF5975">
        <w:rPr>
          <w:szCs w:val="22"/>
        </w:rPr>
        <w:t>4 -- or 4 to 6 to some other, just looking at all the</w:t>
      </w:r>
      <w:r>
        <w:rPr>
          <w:szCs w:val="22"/>
        </w:rPr>
        <w:t xml:space="preserve"> </w:t>
      </w:r>
      <w:r w:rsidRPr="00AF5975">
        <w:rPr>
          <w:szCs w:val="22"/>
        </w:rPr>
        <w:t>different factors, I think, you know, that could be</w:t>
      </w:r>
      <w:r>
        <w:rPr>
          <w:szCs w:val="22"/>
        </w:rPr>
        <w:t xml:space="preserve"> </w:t>
      </w:r>
      <w:r w:rsidRPr="00AF5975">
        <w:rPr>
          <w:szCs w:val="22"/>
        </w:rPr>
        <w:t>putting a bigger burden on this committee to frankly to</w:t>
      </w:r>
      <w:r>
        <w:rPr>
          <w:szCs w:val="22"/>
        </w:rPr>
        <w:t xml:space="preserve"> </w:t>
      </w:r>
      <w:r w:rsidRPr="00AF5975">
        <w:rPr>
          <w:szCs w:val="22"/>
        </w:rPr>
        <w:t>try to delve into that on a lot of things.</w:t>
      </w:r>
    </w:p>
    <w:p w:rsidR="00914E4A" w:rsidRDefault="00914E4A" w:rsidP="00914E4A">
      <w:pPr>
        <w:autoSpaceDE w:val="0"/>
        <w:autoSpaceDN w:val="0"/>
        <w:adjustRightInd w:val="0"/>
      </w:pPr>
      <w:r>
        <w:rPr>
          <w:szCs w:val="22"/>
        </w:rPr>
        <w:tab/>
      </w:r>
      <w:r w:rsidRPr="00AF5975">
        <w:rPr>
          <w:szCs w:val="22"/>
        </w:rPr>
        <w:t>So I think if the Supreme Court -- I think we</w:t>
      </w:r>
      <w:r>
        <w:rPr>
          <w:szCs w:val="22"/>
        </w:rPr>
        <w:t xml:space="preserve"> </w:t>
      </w:r>
      <w:r w:rsidRPr="00AF5975">
        <w:rPr>
          <w:szCs w:val="22"/>
        </w:rPr>
        <w:t>can ask -- not the Supreme Court, but the Attorney</w:t>
      </w:r>
      <w:r>
        <w:rPr>
          <w:szCs w:val="22"/>
        </w:rPr>
        <w:t xml:space="preserve"> </w:t>
      </w:r>
      <w:r w:rsidRPr="00AF5975">
        <w:rPr>
          <w:szCs w:val="22"/>
        </w:rPr>
        <w:t>General, would we be within the law if we decided to</w:t>
      </w:r>
      <w:r>
        <w:rPr>
          <w:szCs w:val="22"/>
        </w:rPr>
        <w:t xml:space="preserve"> </w:t>
      </w:r>
      <w:r w:rsidRPr="00AF5975">
        <w:rPr>
          <w:szCs w:val="22"/>
        </w:rPr>
        <w:t>use that, or are we clearly outside the law?  Because</w:t>
      </w:r>
      <w:r>
        <w:rPr>
          <w:szCs w:val="22"/>
        </w:rPr>
        <w:t xml:space="preserve"> </w:t>
      </w:r>
      <w:r w:rsidRPr="00AF5975">
        <w:rPr>
          <w:szCs w:val="22"/>
        </w:rPr>
        <w:t>that</w:t>
      </w:r>
      <w:r>
        <w:rPr>
          <w:szCs w:val="22"/>
        </w:rPr>
        <w:t>’</w:t>
      </w:r>
      <w:r w:rsidRPr="00AF5975">
        <w:rPr>
          <w:szCs w:val="22"/>
        </w:rPr>
        <w:t>s a bright line of something we can tell</w:t>
      </w:r>
      <w:r>
        <w:rPr>
          <w:szCs w:val="22"/>
        </w:rPr>
        <w:t xml:space="preserve"> </w:t>
      </w:r>
      <w:r w:rsidRPr="00AF5975">
        <w:rPr>
          <w:szCs w:val="22"/>
        </w:rPr>
        <w:t>everybody.  And if you want to get in line, I mean,</w:t>
      </w:r>
      <w:r>
        <w:rPr>
          <w:szCs w:val="22"/>
        </w:rPr>
        <w:t xml:space="preserve"> </w:t>
      </w:r>
      <w:r w:rsidRPr="00AF5975">
        <w:rPr>
          <w:szCs w:val="22"/>
        </w:rPr>
        <w:t>obviously shifted his voter registration and everything</w:t>
      </w:r>
      <w:r>
        <w:rPr>
          <w:szCs w:val="22"/>
        </w:rPr>
        <w:t xml:space="preserve"> </w:t>
      </w:r>
      <w:r w:rsidRPr="00AF5975">
        <w:rPr>
          <w:szCs w:val="22"/>
        </w:rPr>
        <w:t>back in an attempt to be on the board.  And I commend</w:t>
      </w:r>
      <w:r>
        <w:rPr>
          <w:szCs w:val="22"/>
        </w:rPr>
        <w:t xml:space="preserve"> </w:t>
      </w:r>
      <w:r w:rsidRPr="00AF5975">
        <w:rPr>
          <w:szCs w:val="22"/>
        </w:rPr>
        <w:t>him for that.</w:t>
      </w:r>
    </w:p>
    <w:p w:rsidR="00914E4A" w:rsidRDefault="00914E4A" w:rsidP="00914E4A">
      <w:pPr>
        <w:autoSpaceDE w:val="0"/>
        <w:autoSpaceDN w:val="0"/>
        <w:adjustRightInd w:val="0"/>
        <w:rPr>
          <w:szCs w:val="22"/>
        </w:rPr>
      </w:pPr>
      <w:r>
        <w:tab/>
      </w:r>
      <w:r w:rsidRPr="00AF5975">
        <w:rPr>
          <w:szCs w:val="22"/>
        </w:rPr>
        <w:t>But what we said in the past, you</w:t>
      </w:r>
      <w:r>
        <w:rPr>
          <w:szCs w:val="22"/>
        </w:rPr>
        <w:t>’</w:t>
      </w:r>
      <w:r w:rsidRPr="00AF5975">
        <w:rPr>
          <w:szCs w:val="22"/>
        </w:rPr>
        <w:t>ve got to</w:t>
      </w:r>
      <w:r>
        <w:rPr>
          <w:szCs w:val="22"/>
        </w:rPr>
        <w:t xml:space="preserve"> </w:t>
      </w:r>
      <w:r w:rsidRPr="00AF5975">
        <w:rPr>
          <w:szCs w:val="22"/>
        </w:rPr>
        <w:t>change that property because you only get one.  You and</w:t>
      </w:r>
      <w:r>
        <w:rPr>
          <w:szCs w:val="22"/>
        </w:rPr>
        <w:t xml:space="preserve"> </w:t>
      </w:r>
      <w:r w:rsidRPr="00AF5975">
        <w:rPr>
          <w:szCs w:val="22"/>
        </w:rPr>
        <w:t>your spouse and wherever it is, that</w:t>
      </w:r>
      <w:r>
        <w:rPr>
          <w:szCs w:val="22"/>
        </w:rPr>
        <w:t>’</w:t>
      </w:r>
      <w:r w:rsidRPr="00AF5975">
        <w:rPr>
          <w:szCs w:val="22"/>
        </w:rPr>
        <w:t>s been a bright</w:t>
      </w:r>
      <w:r>
        <w:rPr>
          <w:szCs w:val="22"/>
        </w:rPr>
        <w:t xml:space="preserve"> </w:t>
      </w:r>
      <w:r w:rsidRPr="00AF5975">
        <w:rPr>
          <w:szCs w:val="22"/>
        </w:rPr>
        <w:t>line we</w:t>
      </w:r>
      <w:r>
        <w:rPr>
          <w:szCs w:val="22"/>
        </w:rPr>
        <w:t>’</w:t>
      </w:r>
      <w:r w:rsidRPr="00AF5975">
        <w:rPr>
          <w:szCs w:val="22"/>
        </w:rPr>
        <w:t>ve used.</w:t>
      </w:r>
    </w:p>
    <w:p w:rsidR="00914E4A" w:rsidRDefault="00914E4A" w:rsidP="00914E4A">
      <w:pPr>
        <w:autoSpaceDE w:val="0"/>
        <w:autoSpaceDN w:val="0"/>
        <w:adjustRightInd w:val="0"/>
        <w:rPr>
          <w:szCs w:val="22"/>
        </w:rPr>
      </w:pPr>
      <w:r>
        <w:rPr>
          <w:szCs w:val="22"/>
        </w:rPr>
        <w:tab/>
      </w:r>
      <w:r w:rsidRPr="00AF5975">
        <w:rPr>
          <w:szCs w:val="22"/>
        </w:rPr>
        <w:t>Now, if we</w:t>
      </w:r>
      <w:r>
        <w:rPr>
          <w:szCs w:val="22"/>
        </w:rPr>
        <w:t>’</w:t>
      </w:r>
      <w:r w:rsidRPr="00AF5975">
        <w:rPr>
          <w:szCs w:val="22"/>
        </w:rPr>
        <w:t>re out of line using that as a</w:t>
      </w:r>
      <w:r>
        <w:rPr>
          <w:szCs w:val="22"/>
        </w:rPr>
        <w:t xml:space="preserve"> </w:t>
      </w:r>
      <w:r w:rsidRPr="00AF5975">
        <w:rPr>
          <w:szCs w:val="22"/>
        </w:rPr>
        <w:t>bright line, and the Attorney General says we</w:t>
      </w:r>
      <w:r>
        <w:rPr>
          <w:szCs w:val="22"/>
        </w:rPr>
        <w:t>’</w:t>
      </w:r>
      <w:r w:rsidRPr="00AF5975">
        <w:rPr>
          <w:szCs w:val="22"/>
        </w:rPr>
        <w:t>re out of</w:t>
      </w:r>
      <w:r>
        <w:rPr>
          <w:szCs w:val="22"/>
        </w:rPr>
        <w:t xml:space="preserve"> </w:t>
      </w:r>
      <w:r w:rsidRPr="00AF5975">
        <w:rPr>
          <w:szCs w:val="22"/>
        </w:rPr>
        <w:t>line, but I kind of read this as saying, if you don</w:t>
      </w:r>
      <w:r>
        <w:rPr>
          <w:szCs w:val="22"/>
        </w:rPr>
        <w:t>’</w:t>
      </w:r>
      <w:r w:rsidRPr="00AF5975">
        <w:rPr>
          <w:szCs w:val="22"/>
        </w:rPr>
        <w:t>t</w:t>
      </w:r>
      <w:r>
        <w:rPr>
          <w:szCs w:val="22"/>
        </w:rPr>
        <w:t xml:space="preserve"> </w:t>
      </w:r>
      <w:r w:rsidRPr="00AF5975">
        <w:rPr>
          <w:szCs w:val="22"/>
        </w:rPr>
        <w:t>want to do that, you don</w:t>
      </w:r>
      <w:r>
        <w:rPr>
          <w:szCs w:val="22"/>
        </w:rPr>
        <w:t>’</w:t>
      </w:r>
      <w:r w:rsidRPr="00AF5975">
        <w:rPr>
          <w:szCs w:val="22"/>
        </w:rPr>
        <w:t>t have to do that.  There</w:t>
      </w:r>
      <w:r>
        <w:rPr>
          <w:szCs w:val="22"/>
        </w:rPr>
        <w:t>’</w:t>
      </w:r>
      <w:r w:rsidRPr="00AF5975">
        <w:rPr>
          <w:szCs w:val="22"/>
        </w:rPr>
        <w:t>s</w:t>
      </w:r>
      <w:r>
        <w:rPr>
          <w:szCs w:val="22"/>
        </w:rPr>
        <w:t xml:space="preserve"> </w:t>
      </w:r>
      <w:r w:rsidRPr="00AF5975">
        <w:rPr>
          <w:szCs w:val="22"/>
        </w:rPr>
        <w:t>nothing saying that if you don</w:t>
      </w:r>
      <w:r>
        <w:rPr>
          <w:szCs w:val="22"/>
        </w:rPr>
        <w:t>’</w:t>
      </w:r>
      <w:r w:rsidRPr="00AF5975">
        <w:rPr>
          <w:szCs w:val="22"/>
        </w:rPr>
        <w:t>t want to save the 4</w:t>
      </w:r>
      <w:r>
        <w:rPr>
          <w:szCs w:val="22"/>
        </w:rPr>
        <w:t xml:space="preserve"> </w:t>
      </w:r>
      <w:r w:rsidRPr="00AF5975">
        <w:rPr>
          <w:szCs w:val="22"/>
        </w:rPr>
        <w:t>percent, 6 percent, this committee wants to look at</w:t>
      </w:r>
      <w:r>
        <w:rPr>
          <w:szCs w:val="22"/>
        </w:rPr>
        <w:t xml:space="preserve"> </w:t>
      </w:r>
      <w:r w:rsidRPr="00AF5975">
        <w:rPr>
          <w:szCs w:val="22"/>
        </w:rPr>
        <w:t>other factors, I think we can.  But by looking at 4</w:t>
      </w:r>
      <w:r>
        <w:rPr>
          <w:szCs w:val="22"/>
        </w:rPr>
        <w:t xml:space="preserve"> </w:t>
      </w:r>
      <w:r w:rsidRPr="00AF5975">
        <w:rPr>
          <w:szCs w:val="22"/>
        </w:rPr>
        <w:t>percent or 6 percent, are we out of line?  Because</w:t>
      </w:r>
      <w:r>
        <w:rPr>
          <w:szCs w:val="22"/>
        </w:rPr>
        <w:t xml:space="preserve"> </w:t>
      </w:r>
      <w:r w:rsidRPr="00AF5975">
        <w:rPr>
          <w:szCs w:val="22"/>
        </w:rPr>
        <w:t>that</w:t>
      </w:r>
      <w:r>
        <w:rPr>
          <w:szCs w:val="22"/>
        </w:rPr>
        <w:t>’</w:t>
      </w:r>
      <w:r w:rsidRPr="00AF5975">
        <w:rPr>
          <w:szCs w:val="22"/>
        </w:rPr>
        <w:t>s a clear bright line that we can tell everybody</w:t>
      </w:r>
      <w:r>
        <w:rPr>
          <w:szCs w:val="22"/>
        </w:rPr>
        <w:t xml:space="preserve"> </w:t>
      </w:r>
      <w:r w:rsidRPr="00AF5975">
        <w:rPr>
          <w:szCs w:val="22"/>
        </w:rPr>
        <w:t>in advance and as a way they can cure it, if they want</w:t>
      </w:r>
      <w:r>
        <w:rPr>
          <w:szCs w:val="22"/>
        </w:rPr>
        <w:t xml:space="preserve"> </w:t>
      </w:r>
      <w:r w:rsidRPr="00AF5975">
        <w:rPr>
          <w:szCs w:val="22"/>
        </w:rPr>
        <w:t>to.</w:t>
      </w:r>
    </w:p>
    <w:p w:rsidR="00914E4A" w:rsidRPr="00AF5975" w:rsidRDefault="00914E4A" w:rsidP="00914E4A">
      <w:pPr>
        <w:autoSpaceDE w:val="0"/>
        <w:autoSpaceDN w:val="0"/>
        <w:adjustRightInd w:val="0"/>
        <w:rPr>
          <w:szCs w:val="22"/>
        </w:rPr>
      </w:pPr>
      <w:r>
        <w:rPr>
          <w:szCs w:val="22"/>
        </w:rPr>
        <w:tab/>
      </w:r>
      <w:r w:rsidRPr="00AF5975">
        <w:rPr>
          <w:szCs w:val="22"/>
        </w:rPr>
        <w:t>That</w:t>
      </w:r>
      <w:r>
        <w:rPr>
          <w:szCs w:val="22"/>
        </w:rPr>
        <w:t>’</w:t>
      </w:r>
      <w:r w:rsidRPr="00AF5975">
        <w:rPr>
          <w:szCs w:val="22"/>
        </w:rPr>
        <w:t>s just something to think about.  When</w:t>
      </w:r>
      <w:r>
        <w:rPr>
          <w:szCs w:val="22"/>
        </w:rPr>
        <w:t xml:space="preserve"> </w:t>
      </w:r>
      <w:r w:rsidRPr="00AF5975">
        <w:rPr>
          <w:szCs w:val="22"/>
        </w:rPr>
        <w:t>we ask the opinion from the Attorney General, are we</w:t>
      </w:r>
      <w:r>
        <w:rPr>
          <w:szCs w:val="22"/>
        </w:rPr>
        <w:t xml:space="preserve"> </w:t>
      </w:r>
      <w:r w:rsidRPr="00AF5975">
        <w:rPr>
          <w:szCs w:val="22"/>
        </w:rPr>
        <w:t>within our rights to use that, or is that clearly out</w:t>
      </w:r>
      <w:r>
        <w:rPr>
          <w:szCs w:val="22"/>
        </w:rPr>
        <w:t xml:space="preserve"> </w:t>
      </w:r>
      <w:r w:rsidRPr="00AF5975">
        <w:rPr>
          <w:szCs w:val="22"/>
        </w:rPr>
        <w:t>of line?  Because he said that we don</w:t>
      </w:r>
      <w:r>
        <w:rPr>
          <w:szCs w:val="22"/>
        </w:rPr>
        <w:t>’</w:t>
      </w:r>
      <w:r w:rsidRPr="00AF5975">
        <w:rPr>
          <w:szCs w:val="22"/>
        </w:rPr>
        <w:t>t have to use</w:t>
      </w:r>
      <w:r>
        <w:rPr>
          <w:szCs w:val="22"/>
        </w:rPr>
        <w:t xml:space="preserve"> </w:t>
      </w:r>
      <w:r w:rsidRPr="00AF5975">
        <w:rPr>
          <w:szCs w:val="22"/>
        </w:rPr>
        <w:t>that.  I mean, I can read that here.  I know what he</w:t>
      </w:r>
      <w:r>
        <w:rPr>
          <w:szCs w:val="22"/>
        </w:rPr>
        <w:t>’</w:t>
      </w:r>
      <w:r w:rsidRPr="00AF5975">
        <w:rPr>
          <w:szCs w:val="22"/>
        </w:rPr>
        <w:t>s</w:t>
      </w:r>
      <w:r>
        <w:rPr>
          <w:szCs w:val="22"/>
        </w:rPr>
        <w:t xml:space="preserve"> </w:t>
      </w:r>
      <w:r w:rsidRPr="00AF5975">
        <w:rPr>
          <w:szCs w:val="22"/>
        </w:rPr>
        <w:t>going to say.  He had the facts.  He not only put it in</w:t>
      </w:r>
      <w:r>
        <w:rPr>
          <w:szCs w:val="22"/>
        </w:rPr>
        <w:t xml:space="preserve"> </w:t>
      </w:r>
      <w:r w:rsidRPr="00AF5975">
        <w:rPr>
          <w:szCs w:val="22"/>
        </w:rPr>
        <w:t>your letter, he put it in his letter, the fact</w:t>
      </w:r>
      <w:r>
        <w:rPr>
          <w:szCs w:val="22"/>
        </w:rPr>
        <w:t xml:space="preserve"> </w:t>
      </w:r>
      <w:r w:rsidRPr="00AF5975">
        <w:rPr>
          <w:szCs w:val="22"/>
        </w:rPr>
        <w:t>situation.  He knows the facts.  But I think that what</w:t>
      </w:r>
      <w:r>
        <w:rPr>
          <w:szCs w:val="22"/>
        </w:rPr>
        <w:t xml:space="preserve"> </w:t>
      </w:r>
      <w:r w:rsidRPr="00AF5975">
        <w:rPr>
          <w:szCs w:val="22"/>
        </w:rPr>
        <w:t>I</w:t>
      </w:r>
      <w:r>
        <w:rPr>
          <w:szCs w:val="22"/>
        </w:rPr>
        <w:t>’</w:t>
      </w:r>
      <w:r w:rsidRPr="00AF5975">
        <w:rPr>
          <w:szCs w:val="22"/>
        </w:rPr>
        <w:t>m not real clear on, the 4 percent, is that are we</w:t>
      </w:r>
      <w:r>
        <w:rPr>
          <w:szCs w:val="22"/>
        </w:rPr>
        <w:t xml:space="preserve"> </w:t>
      </w:r>
      <w:r w:rsidRPr="00AF5975">
        <w:rPr>
          <w:szCs w:val="22"/>
        </w:rPr>
        <w:t>out of line using that?  If we</w:t>
      </w:r>
      <w:r>
        <w:rPr>
          <w:szCs w:val="22"/>
        </w:rPr>
        <w:t>’</w:t>
      </w:r>
      <w:r w:rsidRPr="00AF5975">
        <w:rPr>
          <w:szCs w:val="22"/>
        </w:rPr>
        <w:t>re out of line using</w:t>
      </w:r>
      <w:r>
        <w:t xml:space="preserve"> </w:t>
      </w:r>
      <w:r w:rsidRPr="00AF5975">
        <w:rPr>
          <w:szCs w:val="22"/>
        </w:rPr>
        <w:t>that, then I</w:t>
      </w:r>
      <w:r>
        <w:rPr>
          <w:szCs w:val="22"/>
        </w:rPr>
        <w:t>’</w:t>
      </w:r>
      <w:r w:rsidRPr="00AF5975">
        <w:rPr>
          <w:szCs w:val="22"/>
        </w:rPr>
        <w:t>m going to vote that we need to change it.</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Absolutely.</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But if we</w:t>
      </w:r>
      <w:r>
        <w:rPr>
          <w:szCs w:val="22"/>
        </w:rPr>
        <w:t>’</w:t>
      </w:r>
      <w:r w:rsidRPr="00AF5975">
        <w:rPr>
          <w:szCs w:val="22"/>
        </w:rPr>
        <w:t>re not out of line,</w:t>
      </w:r>
      <w:r>
        <w:rPr>
          <w:szCs w:val="22"/>
        </w:rPr>
        <w:t xml:space="preserve"> </w:t>
      </w:r>
      <w:r w:rsidRPr="00AF5975">
        <w:rPr>
          <w:szCs w:val="22"/>
        </w:rPr>
        <w:t>it</w:t>
      </w:r>
      <w:r>
        <w:rPr>
          <w:szCs w:val="22"/>
        </w:rPr>
        <w:t>’</w:t>
      </w:r>
      <w:r w:rsidRPr="00AF5975">
        <w:rPr>
          <w:szCs w:val="22"/>
        </w:rPr>
        <w:t>s a clear bright line that we can tell everybody.</w:t>
      </w:r>
      <w:r>
        <w:rPr>
          <w:szCs w:val="22"/>
        </w:rPr>
        <w:t xml:space="preserve"> </w:t>
      </w:r>
      <w:r w:rsidRPr="00AF5975">
        <w:rPr>
          <w:szCs w:val="22"/>
        </w:rPr>
        <w:t>And there</w:t>
      </w:r>
      <w:r>
        <w:rPr>
          <w:szCs w:val="22"/>
        </w:rPr>
        <w:t>’</w:t>
      </w:r>
      <w:r w:rsidRPr="00AF5975">
        <w:rPr>
          <w:szCs w:val="22"/>
        </w:rPr>
        <w:t>s a way to remedy it.  And, you know, we made</w:t>
      </w:r>
      <w:r>
        <w:rPr>
          <w:szCs w:val="22"/>
        </w:rPr>
        <w:t xml:space="preserve"> </w:t>
      </w:r>
      <w:r w:rsidRPr="00AF5975">
        <w:rPr>
          <w:szCs w:val="22"/>
        </w:rPr>
        <w:t>people remedy it in the past.  But just because it</w:t>
      </w:r>
      <w:r>
        <w:rPr>
          <w:szCs w:val="22"/>
        </w:rPr>
        <w:t>’</w:t>
      </w:r>
      <w:r w:rsidRPr="00AF5975">
        <w:rPr>
          <w:szCs w:val="22"/>
        </w:rPr>
        <w:t>s</w:t>
      </w:r>
      <w:r>
        <w:rPr>
          <w:szCs w:val="22"/>
        </w:rPr>
        <w:t xml:space="preserve"> </w:t>
      </w:r>
      <w:r w:rsidRPr="00AF5975">
        <w:rPr>
          <w:szCs w:val="22"/>
        </w:rPr>
        <w:t>going to make our job easier, I don</w:t>
      </w:r>
      <w:r>
        <w:rPr>
          <w:szCs w:val="22"/>
        </w:rPr>
        <w:t>’</w:t>
      </w:r>
      <w:r w:rsidRPr="00AF5975">
        <w:rPr>
          <w:szCs w:val="22"/>
        </w:rPr>
        <w:t>t want to</w:t>
      </w:r>
      <w:r>
        <w:rPr>
          <w:szCs w:val="22"/>
        </w:rPr>
        <w:t xml:space="preserve"> </w:t>
      </w:r>
      <w:r w:rsidRPr="00AF5975">
        <w:rPr>
          <w:szCs w:val="22"/>
        </w:rPr>
        <w:t>necessarily cause Dr. Smith $2,000 either.  But, you</w:t>
      </w:r>
      <w:r>
        <w:rPr>
          <w:szCs w:val="22"/>
        </w:rPr>
        <w:t xml:space="preserve"> </w:t>
      </w:r>
      <w:r w:rsidRPr="00AF5975">
        <w:rPr>
          <w:szCs w:val="22"/>
        </w:rPr>
        <w:t>know, we need to be consistent on 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Let</w:t>
      </w:r>
      <w:r>
        <w:rPr>
          <w:szCs w:val="22"/>
        </w:rPr>
        <w:t>’</w:t>
      </w:r>
      <w:r w:rsidRPr="00AF5975">
        <w:rPr>
          <w:szCs w:val="22"/>
        </w:rPr>
        <w:t>s look at the calendar.</w:t>
      </w:r>
      <w:r>
        <w:rPr>
          <w:szCs w:val="22"/>
        </w:rPr>
        <w:t xml:space="preserve"> </w:t>
      </w:r>
      <w:r w:rsidRPr="00AF5975">
        <w:rPr>
          <w:szCs w:val="22"/>
        </w:rPr>
        <w:t>When do we -- when will we need that opinion and when</w:t>
      </w:r>
      <w:r>
        <w:rPr>
          <w:szCs w:val="22"/>
        </w:rPr>
        <w:t xml:space="preserve"> </w:t>
      </w:r>
      <w:r w:rsidRPr="00AF5975">
        <w:rPr>
          <w:szCs w:val="22"/>
        </w:rPr>
        <w:t>will we need to meet back to make a decision?</w:t>
      </w:r>
    </w:p>
    <w:p w:rsidR="00914E4A" w:rsidRPr="00AF5975" w:rsidRDefault="00914E4A" w:rsidP="00914E4A">
      <w:pPr>
        <w:autoSpaceDE w:val="0"/>
        <w:autoSpaceDN w:val="0"/>
        <w:adjustRightInd w:val="0"/>
        <w:rPr>
          <w:szCs w:val="22"/>
        </w:rPr>
      </w:pPr>
      <w:r>
        <w:rPr>
          <w:szCs w:val="22"/>
        </w:rPr>
        <w:t xml:space="preserve">MS. </w:t>
      </w:r>
      <w:r w:rsidRPr="00AF5975">
        <w:rPr>
          <w:szCs w:val="22"/>
        </w:rPr>
        <w:t>CASTO:  I would suggest that you can</w:t>
      </w:r>
      <w:r>
        <w:rPr>
          <w:szCs w:val="22"/>
        </w:rPr>
        <w:t xml:space="preserve"> </w:t>
      </w:r>
      <w:r w:rsidRPr="00AF5975">
        <w:rPr>
          <w:szCs w:val="22"/>
        </w:rPr>
        <w:t>write the opinion -- the letter to the AG this week and</w:t>
      </w:r>
      <w:r>
        <w:rPr>
          <w:szCs w:val="22"/>
        </w:rPr>
        <w:t xml:space="preserve"> </w:t>
      </w:r>
      <w:r w:rsidRPr="00AF5975">
        <w:rPr>
          <w:szCs w:val="22"/>
        </w:rPr>
        <w:t>we will get with them and see the earliest.  Hopefully</w:t>
      </w:r>
      <w:r>
        <w:rPr>
          <w:szCs w:val="22"/>
        </w:rPr>
        <w:t xml:space="preserve"> </w:t>
      </w:r>
      <w:r w:rsidRPr="00AF5975">
        <w:rPr>
          <w:szCs w:val="22"/>
        </w:rPr>
        <w:t>next, week we may have an opinion back from them.</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Well, we have other</w:t>
      </w:r>
      <w:r>
        <w:rPr>
          <w:szCs w:val="22"/>
        </w:rPr>
        <w:t xml:space="preserve"> </w:t>
      </w:r>
      <w:r w:rsidRPr="00AF5975">
        <w:rPr>
          <w:szCs w:val="22"/>
        </w:rPr>
        <w:t>candidates chomping at the bits.  Can we give a report</w:t>
      </w:r>
      <w:r>
        <w:rPr>
          <w:szCs w:val="22"/>
        </w:rPr>
        <w:t xml:space="preserve"> </w:t>
      </w:r>
      <w:r w:rsidRPr="00AF5975">
        <w:rPr>
          <w:szCs w:val="22"/>
        </w:rPr>
        <w:t>on all of those?</w:t>
      </w:r>
    </w:p>
    <w:p w:rsidR="00914E4A" w:rsidRPr="00AF5975" w:rsidRDefault="00914E4A" w:rsidP="00914E4A">
      <w:pPr>
        <w:autoSpaceDE w:val="0"/>
        <w:autoSpaceDN w:val="0"/>
        <w:adjustRightInd w:val="0"/>
        <w:rPr>
          <w:szCs w:val="22"/>
        </w:rPr>
      </w:pPr>
      <w:r>
        <w:rPr>
          <w:szCs w:val="22"/>
        </w:rPr>
        <w:t xml:space="preserve">MS. </w:t>
      </w:r>
      <w:r w:rsidRPr="00AF5975">
        <w:rPr>
          <w:szCs w:val="22"/>
        </w:rPr>
        <w:t>CASTO: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Okay.  So it wouldn</w:t>
      </w:r>
      <w:r>
        <w:rPr>
          <w:szCs w:val="22"/>
        </w:rPr>
        <w:t>’</w:t>
      </w:r>
      <w:r w:rsidRPr="00AF5975">
        <w:rPr>
          <w:szCs w:val="22"/>
        </w:rPr>
        <w:t>t slow</w:t>
      </w:r>
      <w:r>
        <w:rPr>
          <w:szCs w:val="22"/>
        </w:rPr>
        <w:t xml:space="preserve"> </w:t>
      </w:r>
      <w:r w:rsidRPr="00AF5975">
        <w:rPr>
          <w:szCs w:val="22"/>
        </w:rPr>
        <w:t>up the others.</w:t>
      </w:r>
    </w:p>
    <w:p w:rsidR="00914E4A" w:rsidRDefault="00914E4A" w:rsidP="00914E4A">
      <w:pPr>
        <w:autoSpaceDE w:val="0"/>
        <w:autoSpaceDN w:val="0"/>
        <w:adjustRightInd w:val="0"/>
      </w:pPr>
      <w:r>
        <w:rPr>
          <w:szCs w:val="22"/>
        </w:rPr>
        <w:t xml:space="preserve">MS. </w:t>
      </w:r>
      <w:r w:rsidRPr="00AF5975">
        <w:rPr>
          <w:szCs w:val="22"/>
        </w:rPr>
        <w:t>CASTO:  No, sir.  We will go forward with</w:t>
      </w:r>
      <w:r>
        <w:rPr>
          <w:szCs w:val="22"/>
        </w:rPr>
        <w:t xml:space="preserve"> </w:t>
      </w:r>
      <w:r w:rsidRPr="00AF5975">
        <w:rPr>
          <w:szCs w:val="22"/>
        </w:rPr>
        <w:t>everyone except the 5th Congressional District from</w:t>
      </w:r>
      <w:r>
        <w:rPr>
          <w:szCs w:val="22"/>
        </w:rPr>
        <w:t xml:space="preserve"> </w:t>
      </w:r>
      <w:r w:rsidRPr="00AF5975">
        <w:rPr>
          <w:szCs w:val="22"/>
        </w:rPr>
        <w:t>MUSC.</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Okay.  So if there</w:t>
      </w:r>
      <w:r>
        <w:rPr>
          <w:szCs w:val="22"/>
        </w:rPr>
        <w:t>’</w:t>
      </w:r>
      <w:r w:rsidRPr="00AF5975">
        <w:rPr>
          <w:szCs w:val="22"/>
        </w:rPr>
        <w:t>s no</w:t>
      </w:r>
      <w:r>
        <w:rPr>
          <w:szCs w:val="22"/>
        </w:rPr>
        <w:t xml:space="preserve"> </w:t>
      </w:r>
      <w:r w:rsidRPr="00AF5975">
        <w:rPr>
          <w:szCs w:val="22"/>
        </w:rPr>
        <w:t>objection, that</w:t>
      </w:r>
      <w:r>
        <w:rPr>
          <w:szCs w:val="22"/>
        </w:rPr>
        <w:t>’</w:t>
      </w:r>
      <w:r w:rsidRPr="00AF5975">
        <w:rPr>
          <w:szCs w:val="22"/>
        </w:rPr>
        <w:t>s what we</w:t>
      </w:r>
      <w:r>
        <w:rPr>
          <w:szCs w:val="22"/>
        </w:rPr>
        <w:t>’</w:t>
      </w:r>
      <w:r w:rsidRPr="00AF5975">
        <w:rPr>
          <w:szCs w:val="22"/>
        </w:rPr>
        <w:t>ll do.  We</w:t>
      </w:r>
      <w:r>
        <w:rPr>
          <w:szCs w:val="22"/>
        </w:rPr>
        <w:t>’</w:t>
      </w:r>
      <w:r w:rsidRPr="00AF5975">
        <w:rPr>
          <w:szCs w:val="22"/>
        </w:rPr>
        <w:t>ll carry this over</w:t>
      </w:r>
      <w:r>
        <w:rPr>
          <w:szCs w:val="22"/>
        </w:rPr>
        <w:t xml:space="preserve"> </w:t>
      </w:r>
      <w:r w:rsidRPr="00AF5975">
        <w:rPr>
          <w:szCs w:val="22"/>
        </w:rPr>
        <w:t>one more time, Dr. Smith.  And I appreciate your</w:t>
      </w:r>
      <w:r>
        <w:rPr>
          <w:szCs w:val="22"/>
        </w:rPr>
        <w:t xml:space="preserve"> </w:t>
      </w:r>
      <w:r w:rsidRPr="00AF5975">
        <w:rPr>
          <w:szCs w:val="22"/>
        </w:rPr>
        <w:t>patience.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Yes, sir.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We</w:t>
      </w:r>
      <w:r>
        <w:rPr>
          <w:szCs w:val="22"/>
        </w:rPr>
        <w:t>’</w:t>
      </w:r>
      <w:r w:rsidRPr="00AF5975">
        <w:rPr>
          <w:szCs w:val="22"/>
        </w:rPr>
        <w:t>ll carry this over one</w:t>
      </w:r>
      <w:r>
        <w:rPr>
          <w:szCs w:val="22"/>
        </w:rPr>
        <w:t xml:space="preserve"> </w:t>
      </w:r>
      <w:r w:rsidRPr="00AF5975">
        <w:rPr>
          <w:szCs w:val="22"/>
        </w:rPr>
        <w:t>more time, ask for the opinion.  Subject to call of the</w:t>
      </w:r>
      <w:r>
        <w:rPr>
          <w:szCs w:val="22"/>
        </w:rPr>
        <w:t xml:space="preserve"> </w:t>
      </w:r>
      <w:r w:rsidRPr="00AF5975">
        <w:rPr>
          <w:szCs w:val="22"/>
        </w:rPr>
        <w:t>Chair, I</w:t>
      </w:r>
      <w:r>
        <w:rPr>
          <w:szCs w:val="22"/>
        </w:rPr>
        <w:t>’</w:t>
      </w:r>
      <w:r w:rsidRPr="00AF5975">
        <w:rPr>
          <w:szCs w:val="22"/>
        </w:rPr>
        <w:t>ll call the committee back.</w:t>
      </w:r>
    </w:p>
    <w:p w:rsidR="00914E4A" w:rsidRPr="00AF5975" w:rsidRDefault="00914E4A" w:rsidP="00914E4A">
      <w:pPr>
        <w:autoSpaceDE w:val="0"/>
        <w:autoSpaceDN w:val="0"/>
        <w:adjustRightInd w:val="0"/>
        <w:rPr>
          <w:szCs w:val="22"/>
        </w:rPr>
      </w:pPr>
      <w:r>
        <w:rPr>
          <w:szCs w:val="22"/>
        </w:rPr>
        <w:t xml:space="preserve">MS. </w:t>
      </w:r>
      <w:r w:rsidRPr="00AF5975">
        <w:rPr>
          <w:szCs w:val="22"/>
        </w:rPr>
        <w:t>CASTO:  As soon as you have the opinion.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Absolutely as soon -- as</w:t>
      </w:r>
      <w:r>
        <w:rPr>
          <w:szCs w:val="22"/>
        </w:rPr>
        <w:t xml:space="preserve"> </w:t>
      </w:r>
      <w:r w:rsidRPr="00AF5975">
        <w:rPr>
          <w:szCs w:val="22"/>
        </w:rPr>
        <w:t>soon as possible.</w:t>
      </w:r>
    </w:p>
    <w:p w:rsidR="00914E4A" w:rsidRPr="00AF5975" w:rsidRDefault="00914E4A" w:rsidP="00914E4A">
      <w:pPr>
        <w:autoSpaceDE w:val="0"/>
        <w:autoSpaceDN w:val="0"/>
        <w:adjustRightInd w:val="0"/>
        <w:rPr>
          <w:szCs w:val="22"/>
        </w:rPr>
      </w:pPr>
      <w:r>
        <w:rPr>
          <w:szCs w:val="22"/>
        </w:rPr>
        <w:t xml:space="preserve">DR. </w:t>
      </w:r>
      <w:r w:rsidRPr="00AF5975">
        <w:rPr>
          <w:szCs w:val="22"/>
        </w:rPr>
        <w:t>SMITH:  Can I just ask one question?</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Yes, sir.</w:t>
      </w:r>
    </w:p>
    <w:p w:rsidR="00914E4A" w:rsidRPr="00AF5975" w:rsidRDefault="00914E4A" w:rsidP="00914E4A">
      <w:pPr>
        <w:autoSpaceDE w:val="0"/>
        <w:autoSpaceDN w:val="0"/>
        <w:adjustRightInd w:val="0"/>
        <w:rPr>
          <w:szCs w:val="22"/>
        </w:rPr>
      </w:pPr>
      <w:r>
        <w:rPr>
          <w:szCs w:val="22"/>
        </w:rPr>
        <w:t xml:space="preserve">DR. </w:t>
      </w:r>
      <w:r w:rsidRPr="00AF5975">
        <w:rPr>
          <w:szCs w:val="22"/>
        </w:rPr>
        <w:t>SMITH:  Just so I understand.  Is it the</w:t>
      </w:r>
      <w:r>
        <w:rPr>
          <w:szCs w:val="22"/>
        </w:rPr>
        <w:t xml:space="preserve"> </w:t>
      </w:r>
      <w:r w:rsidRPr="00AF5975">
        <w:rPr>
          <w:szCs w:val="22"/>
        </w:rPr>
        <w:t>clarify that it does not disqualify me, or is it a</w:t>
      </w:r>
      <w:r>
        <w:rPr>
          <w:szCs w:val="22"/>
        </w:rPr>
        <w:t xml:space="preserve"> </w:t>
      </w:r>
      <w:r w:rsidRPr="00AF5975">
        <w:rPr>
          <w:szCs w:val="22"/>
        </w:rPr>
        <w:t>clarification that you can use anything -- you can use</w:t>
      </w:r>
      <w:r>
        <w:rPr>
          <w:szCs w:val="22"/>
        </w:rPr>
        <w:t xml:space="preserve"> </w:t>
      </w:r>
      <w:r w:rsidRPr="00AF5975">
        <w:rPr>
          <w:szCs w:val="22"/>
        </w:rPr>
        <w:t>that?</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Senator Hayes, do you want</w:t>
      </w:r>
      <w:r>
        <w:rPr>
          <w:szCs w:val="22"/>
        </w:rPr>
        <w:t xml:space="preserve"> </w:t>
      </w:r>
      <w:r w:rsidRPr="00AF5975">
        <w:rPr>
          <w:szCs w:val="22"/>
        </w:rPr>
        <w:t>to -- you</w:t>
      </w:r>
      <w:r>
        <w:rPr>
          <w:szCs w:val="22"/>
        </w:rPr>
        <w:t>’</w:t>
      </w:r>
      <w:r w:rsidRPr="00AF5975">
        <w:rPr>
          <w:szCs w:val="22"/>
        </w:rPr>
        <w:t>re my wise attorney.</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w:t>
      </w:r>
      <w:r>
        <w:rPr>
          <w:szCs w:val="22"/>
        </w:rPr>
        <w:t>’</w:t>
      </w:r>
      <w:r w:rsidRPr="00AF5975">
        <w:rPr>
          <w:szCs w:val="22"/>
        </w:rPr>
        <w:t>m not a lawyer, but I heard</w:t>
      </w:r>
      <w:r>
        <w:rPr>
          <w:szCs w:val="22"/>
        </w:rPr>
        <w:t xml:space="preserve"> </w:t>
      </w:r>
      <w:r w:rsidRPr="00AF5975">
        <w:rPr>
          <w:szCs w:val="22"/>
        </w:rPr>
        <w:t>what you said.</w:t>
      </w:r>
    </w:p>
    <w:p w:rsidR="00914E4A" w:rsidRDefault="00914E4A" w:rsidP="00914E4A">
      <w:pPr>
        <w:autoSpaceDE w:val="0"/>
        <w:autoSpaceDN w:val="0"/>
        <w:adjustRightInd w:val="0"/>
        <w:rPr>
          <w:szCs w:val="22"/>
        </w:rPr>
      </w:pPr>
      <w:r>
        <w:rPr>
          <w:szCs w:val="22"/>
        </w:rPr>
        <w:t xml:space="preserve">SENATOR </w:t>
      </w:r>
      <w:r w:rsidRPr="00AF5975">
        <w:rPr>
          <w:szCs w:val="22"/>
        </w:rPr>
        <w:t>HAYES:  I am a lawyer, and I don</w:t>
      </w:r>
      <w:r>
        <w:rPr>
          <w:szCs w:val="22"/>
        </w:rPr>
        <w:t>’</w:t>
      </w:r>
      <w:r w:rsidRPr="00AF5975">
        <w:rPr>
          <w:szCs w:val="22"/>
        </w:rPr>
        <w:t>t</w:t>
      </w:r>
      <w:r>
        <w:rPr>
          <w:szCs w:val="22"/>
        </w:rPr>
        <w:t xml:space="preserve"> </w:t>
      </w:r>
      <w:r w:rsidRPr="00AF5975">
        <w:rPr>
          <w:szCs w:val="22"/>
        </w:rPr>
        <w:t>know.  But I think that we ask the Attorney General</w:t>
      </w:r>
      <w:r>
        <w:rPr>
          <w:szCs w:val="22"/>
        </w:rPr>
        <w:t xml:space="preserve"> </w:t>
      </w:r>
      <w:r w:rsidRPr="00AF5975">
        <w:rPr>
          <w:szCs w:val="22"/>
        </w:rPr>
        <w:t>would be -- be within the law if we wanted to use the 4</w:t>
      </w:r>
      <w:r>
        <w:rPr>
          <w:szCs w:val="22"/>
        </w:rPr>
        <w:t xml:space="preserve"> </w:t>
      </w:r>
      <w:r w:rsidRPr="00AF5975">
        <w:rPr>
          <w:szCs w:val="22"/>
        </w:rPr>
        <w:t>percent as a criteria, as the bright line as to what</w:t>
      </w:r>
      <w:r>
        <w:t xml:space="preserve"> </w:t>
      </w:r>
      <w:r w:rsidRPr="00AF5975">
        <w:rPr>
          <w:szCs w:val="22"/>
        </w:rPr>
        <w:t>we</w:t>
      </w:r>
      <w:r>
        <w:rPr>
          <w:szCs w:val="22"/>
        </w:rPr>
        <w:t>’</w:t>
      </w:r>
      <w:r w:rsidRPr="00AF5975">
        <w:rPr>
          <w:szCs w:val="22"/>
        </w:rPr>
        <w:t>re going to set as residency.  Is that a violation</w:t>
      </w:r>
      <w:r>
        <w:rPr>
          <w:szCs w:val="22"/>
        </w:rPr>
        <w:t xml:space="preserve"> </w:t>
      </w:r>
      <w:r w:rsidRPr="00AF5975">
        <w:rPr>
          <w:szCs w:val="22"/>
        </w:rPr>
        <w:t>of your rights or the law or whatever else for us to</w:t>
      </w:r>
      <w:r>
        <w:rPr>
          <w:szCs w:val="22"/>
        </w:rPr>
        <w:t xml:space="preserve"> </w:t>
      </w:r>
      <w:r w:rsidRPr="00AF5975">
        <w:rPr>
          <w:szCs w:val="22"/>
        </w:rPr>
        <w:t>use that bright line?</w:t>
      </w:r>
    </w:p>
    <w:p w:rsidR="00914E4A" w:rsidRDefault="00914E4A" w:rsidP="00914E4A">
      <w:pPr>
        <w:autoSpaceDE w:val="0"/>
        <w:autoSpaceDN w:val="0"/>
        <w:adjustRightInd w:val="0"/>
        <w:rPr>
          <w:szCs w:val="22"/>
        </w:rPr>
      </w:pPr>
      <w:r>
        <w:rPr>
          <w:szCs w:val="22"/>
        </w:rPr>
        <w:tab/>
      </w:r>
      <w:r w:rsidRPr="00AF5975">
        <w:rPr>
          <w:szCs w:val="22"/>
        </w:rPr>
        <w:t>If that violates your rights for us to use</w:t>
      </w:r>
      <w:r>
        <w:rPr>
          <w:szCs w:val="22"/>
        </w:rPr>
        <w:t xml:space="preserve"> </w:t>
      </w:r>
      <w:r w:rsidRPr="00AF5975">
        <w:rPr>
          <w:szCs w:val="22"/>
        </w:rPr>
        <w:t>that bright line, then we can</w:t>
      </w:r>
      <w:r>
        <w:rPr>
          <w:szCs w:val="22"/>
        </w:rPr>
        <w:t>’</w:t>
      </w:r>
      <w:r w:rsidRPr="00AF5975">
        <w:rPr>
          <w:szCs w:val="22"/>
        </w:rPr>
        <w:t>t do it.  I mean, we</w:t>
      </w:r>
      <w:r>
        <w:rPr>
          <w:szCs w:val="22"/>
        </w:rPr>
        <w:t>’</w:t>
      </w:r>
      <w:r w:rsidRPr="00AF5975">
        <w:rPr>
          <w:szCs w:val="22"/>
        </w:rPr>
        <w:t>re</w:t>
      </w:r>
      <w:r>
        <w:rPr>
          <w:szCs w:val="22"/>
        </w:rPr>
        <w:t xml:space="preserve"> </w:t>
      </w:r>
      <w:r w:rsidRPr="00AF5975">
        <w:rPr>
          <w:szCs w:val="22"/>
        </w:rPr>
        <w:t>violating his rights.  You know, other than a court</w:t>
      </w:r>
      <w:r>
        <w:rPr>
          <w:szCs w:val="22"/>
        </w:rPr>
        <w:t xml:space="preserve"> </w:t>
      </w:r>
      <w:r w:rsidRPr="00AF5975">
        <w:rPr>
          <w:szCs w:val="22"/>
        </w:rPr>
        <w:t>telling us that, I think that</w:t>
      </w:r>
      <w:r>
        <w:rPr>
          <w:szCs w:val="22"/>
        </w:rPr>
        <w:t>’</w:t>
      </w:r>
      <w:r w:rsidRPr="00AF5975">
        <w:rPr>
          <w:szCs w:val="22"/>
        </w:rPr>
        <w:t>s about all we can do is</w:t>
      </w:r>
      <w:r>
        <w:rPr>
          <w:szCs w:val="22"/>
        </w:rPr>
        <w:t xml:space="preserve"> </w:t>
      </w:r>
      <w:r w:rsidRPr="00AF5975">
        <w:rPr>
          <w:szCs w:val="22"/>
        </w:rPr>
        <w:t>get an Attorney General</w:t>
      </w:r>
      <w:r>
        <w:rPr>
          <w:szCs w:val="22"/>
        </w:rPr>
        <w:t>’</w:t>
      </w:r>
      <w:r w:rsidRPr="00AF5975">
        <w:rPr>
          <w:szCs w:val="22"/>
        </w:rPr>
        <w:t>s opinion.  If we</w:t>
      </w:r>
      <w:r>
        <w:rPr>
          <w:szCs w:val="22"/>
        </w:rPr>
        <w:t>’</w:t>
      </w:r>
      <w:r w:rsidRPr="00AF5975">
        <w:rPr>
          <w:szCs w:val="22"/>
        </w:rPr>
        <w:t>re okay to do</w:t>
      </w:r>
      <w:r>
        <w:rPr>
          <w:szCs w:val="22"/>
        </w:rPr>
        <w:t xml:space="preserve"> </w:t>
      </w:r>
      <w:r w:rsidRPr="00AF5975">
        <w:rPr>
          <w:szCs w:val="22"/>
        </w:rPr>
        <w:t>that, but we don</w:t>
      </w:r>
      <w:r>
        <w:rPr>
          <w:szCs w:val="22"/>
        </w:rPr>
        <w:t>’</w:t>
      </w:r>
      <w:r w:rsidRPr="00AF5975">
        <w:rPr>
          <w:szCs w:val="22"/>
        </w:rPr>
        <w:t>t have to.</w:t>
      </w:r>
    </w:p>
    <w:p w:rsidR="00914E4A" w:rsidRPr="00AF5975" w:rsidRDefault="00914E4A" w:rsidP="00914E4A">
      <w:pPr>
        <w:autoSpaceDE w:val="0"/>
        <w:autoSpaceDN w:val="0"/>
        <w:adjustRightInd w:val="0"/>
        <w:rPr>
          <w:szCs w:val="22"/>
        </w:rPr>
      </w:pPr>
      <w:r>
        <w:rPr>
          <w:szCs w:val="22"/>
        </w:rPr>
        <w:tab/>
      </w:r>
      <w:r w:rsidRPr="00AF5975">
        <w:rPr>
          <w:szCs w:val="22"/>
        </w:rPr>
        <w:t>I kind of read this as saying, you know, 4</w:t>
      </w:r>
      <w:r>
        <w:rPr>
          <w:szCs w:val="22"/>
        </w:rPr>
        <w:t xml:space="preserve"> </w:t>
      </w:r>
      <w:r w:rsidRPr="00AF5975">
        <w:rPr>
          <w:szCs w:val="22"/>
        </w:rPr>
        <w:t>percent is not the only criteria you can use if you</w:t>
      </w:r>
      <w:r>
        <w:rPr>
          <w:szCs w:val="22"/>
        </w:rPr>
        <w:t xml:space="preserve"> </w:t>
      </w:r>
      <w:r w:rsidRPr="00AF5975">
        <w:rPr>
          <w:szCs w:val="22"/>
        </w:rPr>
        <w:t>don</w:t>
      </w:r>
      <w:r>
        <w:rPr>
          <w:szCs w:val="22"/>
        </w:rPr>
        <w:t>’</w:t>
      </w:r>
      <w:r w:rsidRPr="00AF5975">
        <w:rPr>
          <w:szCs w:val="22"/>
        </w:rPr>
        <w:t>t want to.</w:t>
      </w:r>
    </w:p>
    <w:p w:rsidR="00914E4A" w:rsidRPr="00AF5975" w:rsidRDefault="00914E4A" w:rsidP="00914E4A">
      <w:pPr>
        <w:autoSpaceDE w:val="0"/>
        <w:autoSpaceDN w:val="0"/>
        <w:adjustRightInd w:val="0"/>
        <w:rPr>
          <w:szCs w:val="22"/>
        </w:rPr>
      </w:pPr>
      <w:r>
        <w:rPr>
          <w:szCs w:val="22"/>
        </w:rPr>
        <w:t xml:space="preserve">DR. </w:t>
      </w:r>
      <w:r w:rsidRPr="00AF5975">
        <w:rPr>
          <w:szCs w:val="22"/>
        </w:rPr>
        <w:t>SMITH:  Right.</w:t>
      </w:r>
    </w:p>
    <w:p w:rsidR="00914E4A" w:rsidRPr="00AF5975" w:rsidRDefault="00914E4A" w:rsidP="00914E4A">
      <w:pPr>
        <w:autoSpaceDE w:val="0"/>
        <w:autoSpaceDN w:val="0"/>
        <w:adjustRightInd w:val="0"/>
        <w:rPr>
          <w:szCs w:val="22"/>
        </w:rPr>
      </w:pPr>
      <w:r>
        <w:rPr>
          <w:szCs w:val="22"/>
        </w:rPr>
        <w:t xml:space="preserve">SENATOR </w:t>
      </w:r>
      <w:r w:rsidRPr="00AF5975">
        <w:rPr>
          <w:szCs w:val="22"/>
        </w:rPr>
        <w:t>HAYES:  And I think everybody knows</w:t>
      </w:r>
      <w:r>
        <w:rPr>
          <w:szCs w:val="22"/>
        </w:rPr>
        <w:t xml:space="preserve"> </w:t>
      </w:r>
      <w:r w:rsidRPr="00AF5975">
        <w:rPr>
          <w:szCs w:val="22"/>
        </w:rPr>
        <w:t>the situation.  You</w:t>
      </w:r>
      <w:r>
        <w:rPr>
          <w:szCs w:val="22"/>
        </w:rPr>
        <w:t>’</w:t>
      </w:r>
      <w:r w:rsidRPr="00AF5975">
        <w:rPr>
          <w:szCs w:val="22"/>
        </w:rPr>
        <w:t>re a Sumter doctor, you</w:t>
      </w:r>
      <w:r>
        <w:rPr>
          <w:szCs w:val="22"/>
        </w:rPr>
        <w:t>’</w:t>
      </w:r>
      <w:r w:rsidRPr="00AF5975">
        <w:rPr>
          <w:szCs w:val="22"/>
        </w:rPr>
        <w:t>re a Sumter</w:t>
      </w:r>
      <w:r>
        <w:rPr>
          <w:szCs w:val="22"/>
        </w:rPr>
        <w:t xml:space="preserve"> </w:t>
      </w:r>
      <w:r w:rsidRPr="00AF5975">
        <w:rPr>
          <w:szCs w:val="22"/>
        </w:rPr>
        <w:t>resident, and everybody proud from Sumter to have you</w:t>
      </w:r>
      <w:r>
        <w:rPr>
          <w:szCs w:val="22"/>
        </w:rPr>
        <w:t xml:space="preserve"> </w:t>
      </w:r>
      <w:r w:rsidRPr="00AF5975">
        <w:rPr>
          <w:szCs w:val="22"/>
        </w:rPr>
        <w:t>there.  And we just got to set a precedent.  That</w:t>
      </w:r>
      <w:r>
        <w:rPr>
          <w:szCs w:val="22"/>
        </w:rPr>
        <w:t>’</w:t>
      </w:r>
      <w:r w:rsidRPr="00AF5975">
        <w:rPr>
          <w:szCs w:val="22"/>
        </w:rPr>
        <w:t>s</w:t>
      </w:r>
      <w:r>
        <w:rPr>
          <w:szCs w:val="22"/>
        </w:rPr>
        <w:t xml:space="preserve"> </w:t>
      </w:r>
      <w:r w:rsidRPr="00AF5975">
        <w:rPr>
          <w:szCs w:val="22"/>
        </w:rPr>
        <w:t>what we</w:t>
      </w:r>
      <w:r>
        <w:rPr>
          <w:szCs w:val="22"/>
        </w:rPr>
        <w:t>’</w:t>
      </w:r>
      <w:r w:rsidRPr="00AF5975">
        <w:rPr>
          <w:szCs w:val="22"/>
        </w:rPr>
        <w:t>re worried about in the future, whether we want</w:t>
      </w:r>
      <w:r>
        <w:rPr>
          <w:szCs w:val="22"/>
        </w:rPr>
        <w:t xml:space="preserve"> </w:t>
      </w:r>
      <w:r w:rsidRPr="00AF5975">
        <w:rPr>
          <w:szCs w:val="22"/>
        </w:rPr>
        <w:t>to set that as a bright line or whether we got to</w:t>
      </w:r>
      <w:r>
        <w:rPr>
          <w:szCs w:val="22"/>
        </w:rPr>
        <w:t xml:space="preserve"> </w:t>
      </w:r>
      <w:r w:rsidRPr="00AF5975">
        <w:rPr>
          <w:szCs w:val="22"/>
        </w:rPr>
        <w:t>change it.</w:t>
      </w:r>
    </w:p>
    <w:p w:rsidR="00914E4A" w:rsidRDefault="00914E4A" w:rsidP="00914E4A">
      <w:pPr>
        <w:autoSpaceDE w:val="0"/>
        <w:autoSpaceDN w:val="0"/>
        <w:adjustRightInd w:val="0"/>
      </w:pPr>
      <w:r>
        <w:rPr>
          <w:szCs w:val="22"/>
        </w:rPr>
        <w:t xml:space="preserve">SENATOR </w:t>
      </w:r>
      <w:r w:rsidRPr="00AF5975">
        <w:rPr>
          <w:szCs w:val="22"/>
        </w:rPr>
        <w:t>PEELER:  Dr. Smith, you asked me and</w:t>
      </w:r>
      <w:r>
        <w:rPr>
          <w:szCs w:val="22"/>
        </w:rPr>
        <w:t xml:space="preserve"> </w:t>
      </w:r>
      <w:r w:rsidRPr="00AF5975">
        <w:rPr>
          <w:szCs w:val="22"/>
        </w:rPr>
        <w:t>as a non-lawyer, it says -- for purposes of sub line</w:t>
      </w:r>
      <w:r>
        <w:rPr>
          <w:szCs w:val="22"/>
        </w:rPr>
        <w:t xml:space="preserve"> </w:t>
      </w:r>
      <w:r w:rsidRPr="00AF5975">
        <w:rPr>
          <w:szCs w:val="22"/>
        </w:rPr>
        <w:t>item B of this item, quote, A member of my household</w:t>
      </w:r>
      <w:r>
        <w:rPr>
          <w:szCs w:val="22"/>
        </w:rPr>
        <w:t xml:space="preserve"> </w:t>
      </w:r>
      <w:r w:rsidRPr="00AF5975">
        <w:rPr>
          <w:szCs w:val="22"/>
        </w:rPr>
        <w:t>means the owner-occupant, spouse, except when that</w:t>
      </w:r>
      <w:r>
        <w:rPr>
          <w:szCs w:val="22"/>
        </w:rPr>
        <w:t xml:space="preserve"> </w:t>
      </w:r>
      <w:r w:rsidRPr="00AF5975">
        <w:rPr>
          <w:szCs w:val="22"/>
        </w:rPr>
        <w:t>spouse is legally separated from the owner-occupant.</w:t>
      </w:r>
    </w:p>
    <w:p w:rsidR="00914E4A" w:rsidRPr="00AF5975" w:rsidRDefault="00914E4A" w:rsidP="00914E4A">
      <w:pPr>
        <w:autoSpaceDE w:val="0"/>
        <w:autoSpaceDN w:val="0"/>
        <w:adjustRightInd w:val="0"/>
        <w:rPr>
          <w:szCs w:val="22"/>
        </w:rPr>
      </w:pPr>
      <w:r>
        <w:tab/>
      </w:r>
      <w:r w:rsidRPr="00AF5975">
        <w:rPr>
          <w:szCs w:val="22"/>
        </w:rPr>
        <w:t>I want him to tell me, what does that mean?</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w:t>
      </w:r>
      <w:r>
        <w:rPr>
          <w:szCs w:val="22"/>
        </w:rPr>
        <w:t>’</w:t>
      </w:r>
      <w:r w:rsidRPr="00AF5975">
        <w:rPr>
          <w:szCs w:val="22"/>
        </w:rPr>
        <w:t>m not separated --</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want him to tell me what</w:t>
      </w:r>
      <w:r>
        <w:rPr>
          <w:szCs w:val="22"/>
        </w:rPr>
        <w:t>’</w:t>
      </w:r>
      <w:r w:rsidRPr="00AF5975">
        <w:rPr>
          <w:szCs w:val="22"/>
        </w:rPr>
        <w:t>s</w:t>
      </w:r>
      <w:r>
        <w:rPr>
          <w:szCs w:val="22"/>
        </w:rPr>
        <w:t xml:space="preserve"> </w:t>
      </w:r>
      <w:r w:rsidRPr="00AF5975">
        <w:rPr>
          <w:szCs w:val="22"/>
        </w:rPr>
        <w:t>that mean.</w:t>
      </w:r>
    </w:p>
    <w:p w:rsidR="00914E4A" w:rsidRPr="00AF5975" w:rsidRDefault="00914E4A" w:rsidP="00914E4A">
      <w:pPr>
        <w:autoSpaceDE w:val="0"/>
        <w:autoSpaceDN w:val="0"/>
        <w:adjustRightInd w:val="0"/>
        <w:rPr>
          <w:szCs w:val="22"/>
        </w:rPr>
      </w:pPr>
      <w:r>
        <w:rPr>
          <w:szCs w:val="22"/>
        </w:rPr>
        <w:t xml:space="preserve">DR. </w:t>
      </w:r>
      <w:r w:rsidRPr="00AF5975">
        <w:rPr>
          <w:szCs w:val="22"/>
        </w:rPr>
        <w:t>SMITH:  I don</w:t>
      </w:r>
      <w:r>
        <w:rPr>
          <w:szCs w:val="22"/>
        </w:rPr>
        <w:t>’</w:t>
      </w:r>
      <w:r w:rsidRPr="00AF5975">
        <w:rPr>
          <w:szCs w:val="22"/>
        </w:rPr>
        <w:t>t know.  I</w:t>
      </w:r>
      <w:r>
        <w:rPr>
          <w:szCs w:val="22"/>
        </w:rPr>
        <w:t>’</w:t>
      </w:r>
      <w:r w:rsidRPr="00AF5975">
        <w:rPr>
          <w:szCs w:val="22"/>
        </w:rPr>
        <w:t>m not separated.</w:t>
      </w:r>
      <w:r>
        <w:rPr>
          <w:szCs w:val="22"/>
        </w:rPr>
        <w:t xml:space="preserve"> </w:t>
      </w:r>
      <w:r w:rsidRPr="00AF5975">
        <w:rPr>
          <w:szCs w:val="22"/>
        </w:rPr>
        <w:t>I live in Sumter.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 sir.</w:t>
      </w:r>
    </w:p>
    <w:p w:rsidR="00914E4A" w:rsidRPr="00AF5975" w:rsidRDefault="00914E4A" w:rsidP="00914E4A">
      <w:pPr>
        <w:autoSpaceDE w:val="0"/>
        <w:autoSpaceDN w:val="0"/>
        <w:adjustRightInd w:val="0"/>
        <w:rPr>
          <w:szCs w:val="22"/>
        </w:rPr>
      </w:pPr>
      <w:r>
        <w:rPr>
          <w:szCs w:val="22"/>
        </w:rPr>
        <w:t xml:space="preserve">DR. </w:t>
      </w:r>
      <w:r w:rsidRPr="00AF5975">
        <w:rPr>
          <w:szCs w:val="22"/>
        </w:rPr>
        <w:t>SMITH:  Thank you.</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 Dr. Smith.</w:t>
      </w:r>
    </w:p>
    <w:p w:rsidR="00914E4A" w:rsidRDefault="00914E4A" w:rsidP="00914E4A">
      <w:pPr>
        <w:autoSpaceDE w:val="0"/>
        <w:autoSpaceDN w:val="0"/>
        <w:adjustRightInd w:val="0"/>
        <w:rPr>
          <w:szCs w:val="22"/>
        </w:rPr>
      </w:pPr>
      <w:r>
        <w:rPr>
          <w:szCs w:val="22"/>
        </w:rPr>
        <w:t xml:space="preserve">DR. </w:t>
      </w:r>
      <w:r w:rsidRPr="00AF5975">
        <w:rPr>
          <w:szCs w:val="22"/>
        </w:rPr>
        <w:t>SMITH:  Thank you.</w:t>
      </w:r>
    </w:p>
    <w:p w:rsidR="00914E4A" w:rsidRDefault="00914E4A" w:rsidP="00914E4A">
      <w:pPr>
        <w:autoSpaceDE w:val="0"/>
        <w:autoSpaceDN w:val="0"/>
        <w:adjustRightInd w:val="0"/>
        <w:rPr>
          <w:szCs w:val="22"/>
        </w:rPr>
      </w:pPr>
    </w:p>
    <w:p w:rsidR="005D69A4" w:rsidRDefault="005D69A4" w:rsidP="005D69A4">
      <w:pPr>
        <w:autoSpaceDE w:val="0"/>
        <w:autoSpaceDN w:val="0"/>
        <w:adjustRightInd w:val="0"/>
        <w:jc w:val="center"/>
        <w:rPr>
          <w:szCs w:val="22"/>
        </w:rPr>
      </w:pPr>
      <w:r w:rsidRPr="00D453E0">
        <w:rPr>
          <w:b/>
          <w:szCs w:val="22"/>
        </w:rPr>
        <w:t>W. WAYNE SIMS</w:t>
      </w:r>
    </w:p>
    <w:p w:rsidR="005D69A4" w:rsidRPr="00AF5975" w:rsidRDefault="005D69A4" w:rsidP="00914E4A">
      <w:pPr>
        <w:autoSpaceDE w:val="0"/>
        <w:autoSpaceDN w:val="0"/>
        <w:adjustRightInd w:val="0"/>
        <w:rPr>
          <w:szCs w:val="22"/>
        </w:rPr>
      </w:pP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Next.</w:t>
      </w:r>
    </w:p>
    <w:p w:rsidR="004E7D2B" w:rsidRPr="00AF5975" w:rsidRDefault="00914E4A" w:rsidP="004E7D2B">
      <w:pPr>
        <w:autoSpaceDE w:val="0"/>
        <w:autoSpaceDN w:val="0"/>
        <w:adjustRightInd w:val="0"/>
        <w:rPr>
          <w:szCs w:val="22"/>
        </w:rPr>
      </w:pPr>
      <w:r>
        <w:rPr>
          <w:szCs w:val="22"/>
        </w:rPr>
        <w:t xml:space="preserve">MS. </w:t>
      </w:r>
      <w:r w:rsidRPr="00AF5975">
        <w:rPr>
          <w:szCs w:val="22"/>
        </w:rPr>
        <w:t>CASTO:  We have four candidates Wil Lou</w:t>
      </w:r>
      <w:r>
        <w:rPr>
          <w:szCs w:val="22"/>
        </w:rPr>
        <w:t xml:space="preserve"> </w:t>
      </w:r>
      <w:r w:rsidRPr="00AF5975">
        <w:rPr>
          <w:szCs w:val="22"/>
        </w:rPr>
        <w:t>Gray Opportunity School.</w:t>
      </w:r>
      <w:r w:rsidR="004E7D2B">
        <w:rPr>
          <w:szCs w:val="22"/>
        </w:rPr>
        <w:t xml:space="preserve">  Mr. </w:t>
      </w:r>
      <w:r w:rsidR="004E7D2B" w:rsidRPr="00AF5975">
        <w:rPr>
          <w:szCs w:val="22"/>
        </w:rPr>
        <w:t>Sims, you needed to get back to</w:t>
      </w:r>
      <w:r w:rsidR="004E7D2B">
        <w:rPr>
          <w:szCs w:val="22"/>
        </w:rPr>
        <w:t xml:space="preserve"> </w:t>
      </w:r>
      <w:r w:rsidR="004E7D2B" w:rsidRPr="00AF5975">
        <w:rPr>
          <w:szCs w:val="22"/>
        </w:rPr>
        <w:t>Hartsville, so we</w:t>
      </w:r>
      <w:r w:rsidR="004E7D2B">
        <w:rPr>
          <w:szCs w:val="22"/>
        </w:rPr>
        <w:t>’</w:t>
      </w:r>
      <w:r w:rsidR="004E7D2B" w:rsidRPr="00AF5975">
        <w:rPr>
          <w:szCs w:val="22"/>
        </w:rPr>
        <w:t>re going to take you first.</w:t>
      </w:r>
    </w:p>
    <w:p w:rsidR="00914E4A" w:rsidRPr="00AF5975" w:rsidRDefault="00914E4A" w:rsidP="00914E4A">
      <w:pPr>
        <w:autoSpaceDE w:val="0"/>
        <w:autoSpaceDN w:val="0"/>
        <w:adjustRightInd w:val="0"/>
        <w:rPr>
          <w:szCs w:val="22"/>
        </w:rPr>
      </w:pPr>
      <w:r>
        <w:rPr>
          <w:szCs w:val="22"/>
        </w:rPr>
        <w:t xml:space="preserve">MR. </w:t>
      </w:r>
      <w:r w:rsidRPr="00AF5975">
        <w:rPr>
          <w:szCs w:val="22"/>
        </w:rPr>
        <w:t>SIMS:  I sure appreciate the opportunity</w:t>
      </w:r>
      <w:r>
        <w:rPr>
          <w:szCs w:val="22"/>
        </w:rPr>
        <w:t xml:space="preserve"> </w:t>
      </w:r>
      <w:r w:rsidRPr="00AF5975">
        <w:rPr>
          <w:szCs w:val="22"/>
        </w:rPr>
        <w:t>to be here today.  And I do have a health care provider</w:t>
      </w:r>
      <w:r>
        <w:rPr>
          <w:szCs w:val="22"/>
        </w:rPr>
        <w:t xml:space="preserve"> </w:t>
      </w:r>
      <w:r w:rsidRPr="00AF5975">
        <w:rPr>
          <w:szCs w:val="22"/>
        </w:rPr>
        <w:t>because my wife in August had a hip replacement, half</w:t>
      </w:r>
      <w:r>
        <w:rPr>
          <w:szCs w:val="22"/>
        </w:rPr>
        <w:t xml:space="preserve"> </w:t>
      </w:r>
      <w:r w:rsidRPr="00AF5975">
        <w:rPr>
          <w:szCs w:val="22"/>
        </w:rPr>
        <w:t>hip.  And she fell Saturday before Easter at 1:30 a.m.,</w:t>
      </w:r>
      <w:r>
        <w:rPr>
          <w:szCs w:val="22"/>
        </w:rPr>
        <w:t xml:space="preserve"> </w:t>
      </w:r>
      <w:r w:rsidRPr="00AF5975">
        <w:rPr>
          <w:szCs w:val="22"/>
        </w:rPr>
        <w:t>and she has fractures, two fractures on the other side.</w:t>
      </w:r>
    </w:p>
    <w:p w:rsidR="00914E4A" w:rsidRDefault="00914E4A" w:rsidP="00914E4A">
      <w:pPr>
        <w:autoSpaceDE w:val="0"/>
        <w:autoSpaceDN w:val="0"/>
        <w:adjustRightInd w:val="0"/>
        <w:rPr>
          <w:szCs w:val="22"/>
        </w:rPr>
      </w:pPr>
      <w:r>
        <w:rPr>
          <w:szCs w:val="22"/>
        </w:rPr>
        <w:t xml:space="preserve">SENATOR </w:t>
      </w:r>
      <w:r w:rsidRPr="00AF5975">
        <w:rPr>
          <w:szCs w:val="22"/>
        </w:rPr>
        <w:t>PEELER:  Thank you, sir.</w:t>
      </w:r>
    </w:p>
    <w:p w:rsidR="00914E4A" w:rsidRPr="00AF5975" w:rsidRDefault="00914E4A" w:rsidP="00914E4A">
      <w:pPr>
        <w:autoSpaceDE w:val="0"/>
        <w:autoSpaceDN w:val="0"/>
        <w:adjustRightInd w:val="0"/>
        <w:rPr>
          <w:szCs w:val="22"/>
        </w:rPr>
      </w:pPr>
      <w:r>
        <w:rPr>
          <w:szCs w:val="22"/>
        </w:rPr>
        <w:tab/>
      </w:r>
      <w:r w:rsidRPr="00AF5975">
        <w:rPr>
          <w:szCs w:val="22"/>
        </w:rPr>
        <w:t>All these candidates are incumbent.</w:t>
      </w:r>
    </w:p>
    <w:p w:rsidR="00914E4A" w:rsidRPr="00AF5975" w:rsidRDefault="00914E4A" w:rsidP="00914E4A">
      <w:pPr>
        <w:autoSpaceDE w:val="0"/>
        <w:autoSpaceDN w:val="0"/>
        <w:adjustRightInd w:val="0"/>
        <w:rPr>
          <w:szCs w:val="22"/>
        </w:rPr>
      </w:pPr>
      <w:r>
        <w:rPr>
          <w:szCs w:val="22"/>
        </w:rPr>
        <w:t xml:space="preserve">MS. </w:t>
      </w:r>
      <w:r w:rsidRPr="00AF5975">
        <w:rPr>
          <w:szCs w:val="22"/>
        </w:rPr>
        <w:t>CASTO:  Yes, sir.</w:t>
      </w:r>
    </w:p>
    <w:p w:rsidR="00914E4A" w:rsidRDefault="00914E4A" w:rsidP="00914E4A">
      <w:pPr>
        <w:autoSpaceDE w:val="0"/>
        <w:autoSpaceDN w:val="0"/>
        <w:adjustRightInd w:val="0"/>
      </w:pPr>
      <w:r>
        <w:rPr>
          <w:szCs w:val="22"/>
        </w:rPr>
        <w:t xml:space="preserve">SENATOR </w:t>
      </w:r>
      <w:r w:rsidRPr="00AF5975">
        <w:rPr>
          <w:szCs w:val="22"/>
        </w:rPr>
        <w:t>PEELER:  And, Mr. Sims, we</w:t>
      </w:r>
      <w:r>
        <w:rPr>
          <w:szCs w:val="22"/>
        </w:rPr>
        <w:t>’</w:t>
      </w:r>
      <w:r w:rsidRPr="00AF5975">
        <w:rPr>
          <w:szCs w:val="22"/>
        </w:rPr>
        <w:t>ll try to</w:t>
      </w:r>
      <w:r>
        <w:rPr>
          <w:szCs w:val="22"/>
        </w:rPr>
        <w:t xml:space="preserve"> </w:t>
      </w:r>
      <w:r w:rsidRPr="00AF5975">
        <w:rPr>
          <w:szCs w:val="22"/>
        </w:rPr>
        <w:t>make this as easy as possible.</w:t>
      </w:r>
    </w:p>
    <w:p w:rsidR="00914E4A" w:rsidRDefault="00914E4A" w:rsidP="00914E4A">
      <w:pPr>
        <w:autoSpaceDE w:val="0"/>
        <w:autoSpaceDN w:val="0"/>
        <w:adjustRightInd w:val="0"/>
        <w:rPr>
          <w:szCs w:val="22"/>
        </w:rPr>
      </w:pPr>
      <w:r>
        <w:tab/>
      </w:r>
      <w:r w:rsidRPr="00AF5975">
        <w:rPr>
          <w:szCs w:val="22"/>
        </w:rPr>
        <w:t>Wayne Sims from Hartsville.</w:t>
      </w:r>
    </w:p>
    <w:p w:rsidR="00914E4A" w:rsidRPr="00AF5975" w:rsidRDefault="00914E4A" w:rsidP="00914E4A">
      <w:pPr>
        <w:autoSpaceDE w:val="0"/>
        <w:autoSpaceDN w:val="0"/>
        <w:adjustRightInd w:val="0"/>
        <w:rPr>
          <w:szCs w:val="22"/>
        </w:rPr>
      </w:pPr>
      <w:r>
        <w:rPr>
          <w:szCs w:val="22"/>
        </w:rPr>
        <w:tab/>
      </w:r>
      <w:r w:rsidRPr="00AF5975">
        <w:rPr>
          <w:szCs w:val="22"/>
        </w:rPr>
        <w:t>Do you swear to tell truth, the whole truth</w:t>
      </w:r>
      <w:r>
        <w:rPr>
          <w:szCs w:val="22"/>
        </w:rPr>
        <w:t xml:space="preserve"> </w:t>
      </w:r>
      <w:r w:rsidRPr="00AF5975">
        <w:rPr>
          <w:szCs w:val="22"/>
        </w:rPr>
        <w:t>and nothing but the truth, so help you God?</w:t>
      </w:r>
    </w:p>
    <w:p w:rsidR="00914E4A" w:rsidRPr="00AF5975" w:rsidRDefault="00914E4A" w:rsidP="00914E4A">
      <w:pPr>
        <w:autoSpaceDE w:val="0"/>
        <w:autoSpaceDN w:val="0"/>
        <w:adjustRightInd w:val="0"/>
        <w:rPr>
          <w:szCs w:val="22"/>
        </w:rPr>
      </w:pPr>
      <w:r>
        <w:rPr>
          <w:szCs w:val="22"/>
        </w:rPr>
        <w:t xml:space="preserve">MR. </w:t>
      </w:r>
      <w:r w:rsidRPr="00AF5975">
        <w:rPr>
          <w:szCs w:val="22"/>
        </w:rPr>
        <w:t>SIMS:  Yeah, I do.</w:t>
      </w:r>
    </w:p>
    <w:p w:rsidR="00914E4A" w:rsidRDefault="00914E4A" w:rsidP="00914E4A">
      <w:pPr>
        <w:autoSpaceDE w:val="0"/>
        <w:autoSpaceDN w:val="0"/>
        <w:adjustRightInd w:val="0"/>
        <w:rPr>
          <w:szCs w:val="22"/>
        </w:rPr>
      </w:pPr>
      <w:r>
        <w:rPr>
          <w:szCs w:val="22"/>
        </w:rPr>
        <w:t xml:space="preserve">SENATOR </w:t>
      </w:r>
      <w:r w:rsidRPr="00AF5975">
        <w:rPr>
          <w:szCs w:val="22"/>
        </w:rPr>
        <w:t>PEELER:  Would you like to share with</w:t>
      </w:r>
      <w:r>
        <w:rPr>
          <w:szCs w:val="22"/>
        </w:rPr>
        <w:t xml:space="preserve"> </w:t>
      </w:r>
      <w:r w:rsidRPr="00AF5975">
        <w:rPr>
          <w:szCs w:val="22"/>
        </w:rPr>
        <w:t>the committee why you would like to continue serving on</w:t>
      </w:r>
      <w:r>
        <w:rPr>
          <w:szCs w:val="22"/>
        </w:rPr>
        <w:t xml:space="preserve"> </w:t>
      </w:r>
      <w:r w:rsidRPr="00AF5975">
        <w:rPr>
          <w:szCs w:val="22"/>
        </w:rPr>
        <w:t>the Wil Lou Gray Opportunity School board.</w:t>
      </w:r>
    </w:p>
    <w:p w:rsidR="00914E4A" w:rsidRPr="00AF5975" w:rsidRDefault="00914E4A" w:rsidP="00914E4A">
      <w:pPr>
        <w:autoSpaceDE w:val="0"/>
        <w:autoSpaceDN w:val="0"/>
        <w:adjustRightInd w:val="0"/>
        <w:rPr>
          <w:szCs w:val="22"/>
        </w:rPr>
      </w:pPr>
      <w:r w:rsidRPr="00AF5975">
        <w:rPr>
          <w:szCs w:val="22"/>
        </w:rPr>
        <w:t>THE WITNESS:  Yes.  I have -- I have served</w:t>
      </w:r>
      <w:r>
        <w:rPr>
          <w:szCs w:val="22"/>
        </w:rPr>
        <w:t xml:space="preserve"> </w:t>
      </w:r>
      <w:r w:rsidRPr="00AF5975">
        <w:rPr>
          <w:szCs w:val="22"/>
        </w:rPr>
        <w:t>two terms before.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Okay.  Any questions?</w:t>
      </w:r>
      <w:r>
        <w:rPr>
          <w:szCs w:val="22"/>
        </w:rPr>
        <w:t xml:space="preserve"> </w:t>
      </w:r>
      <w:r w:rsidRPr="00AF5975">
        <w:rPr>
          <w:szCs w:val="22"/>
        </w:rPr>
        <w:t>Comments?</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Move favorably.</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Motion is favorable report.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Second.</w:t>
      </w:r>
    </w:p>
    <w:p w:rsidR="00914E4A" w:rsidRDefault="00914E4A" w:rsidP="00914E4A">
      <w:pPr>
        <w:autoSpaceDE w:val="0"/>
        <w:autoSpaceDN w:val="0"/>
        <w:adjustRightInd w:val="0"/>
        <w:rPr>
          <w:szCs w:val="22"/>
        </w:rPr>
      </w:pPr>
      <w:r>
        <w:rPr>
          <w:szCs w:val="22"/>
        </w:rPr>
        <w:t xml:space="preserve">SENATOR </w:t>
      </w:r>
      <w:r w:rsidRPr="00AF5975">
        <w:rPr>
          <w:szCs w:val="22"/>
        </w:rPr>
        <w:t>PEELER:  Second heard.</w:t>
      </w:r>
    </w:p>
    <w:p w:rsidR="00914E4A" w:rsidRDefault="00914E4A" w:rsidP="00914E4A">
      <w:pPr>
        <w:autoSpaceDE w:val="0"/>
        <w:autoSpaceDN w:val="0"/>
        <w:adjustRightInd w:val="0"/>
        <w:rPr>
          <w:szCs w:val="22"/>
        </w:rPr>
      </w:pPr>
      <w:r>
        <w:rPr>
          <w:szCs w:val="22"/>
        </w:rPr>
        <w:tab/>
      </w:r>
      <w:r w:rsidRPr="00AF5975">
        <w:rPr>
          <w:szCs w:val="22"/>
        </w:rPr>
        <w:t>All in favor, please raise your right hand.</w:t>
      </w:r>
    </w:p>
    <w:p w:rsidR="00914E4A" w:rsidRPr="00AF5975" w:rsidRDefault="00914E4A" w:rsidP="00914E4A">
      <w:pPr>
        <w:autoSpaceDE w:val="0"/>
        <w:autoSpaceDN w:val="0"/>
        <w:adjustRightInd w:val="0"/>
        <w:rPr>
          <w:szCs w:val="22"/>
        </w:rPr>
      </w:pPr>
      <w:r>
        <w:rPr>
          <w:szCs w:val="22"/>
        </w:rPr>
        <w:tab/>
      </w:r>
      <w:r w:rsidRPr="00AF5975">
        <w:rPr>
          <w:szCs w:val="22"/>
        </w:rPr>
        <w:t>Thank you, sir.  I appreciate it.</w:t>
      </w:r>
    </w:p>
    <w:p w:rsidR="00914E4A" w:rsidRDefault="00914E4A" w:rsidP="00914E4A">
      <w:pPr>
        <w:autoSpaceDE w:val="0"/>
        <w:autoSpaceDN w:val="0"/>
        <w:adjustRightInd w:val="0"/>
        <w:rPr>
          <w:szCs w:val="22"/>
        </w:rPr>
      </w:pPr>
      <w:r>
        <w:rPr>
          <w:szCs w:val="22"/>
        </w:rPr>
        <w:t xml:space="preserve">MR. </w:t>
      </w:r>
      <w:r w:rsidRPr="00AF5975">
        <w:rPr>
          <w:szCs w:val="22"/>
        </w:rPr>
        <w:t>SIMS:  Before I leave, I would like to</w:t>
      </w:r>
      <w:r>
        <w:rPr>
          <w:szCs w:val="22"/>
        </w:rPr>
        <w:t xml:space="preserve"> </w:t>
      </w:r>
      <w:r w:rsidRPr="00AF5975">
        <w:rPr>
          <w:szCs w:val="22"/>
        </w:rPr>
        <w:t>say thank you to the committee and each member.  And I</w:t>
      </w:r>
      <w:r>
        <w:rPr>
          <w:szCs w:val="22"/>
        </w:rPr>
        <w:t xml:space="preserve"> </w:t>
      </w:r>
      <w:r w:rsidRPr="00AF5975">
        <w:rPr>
          <w:szCs w:val="22"/>
        </w:rPr>
        <w:t>feel it</w:t>
      </w:r>
      <w:r>
        <w:rPr>
          <w:szCs w:val="22"/>
        </w:rPr>
        <w:t>’</w:t>
      </w:r>
      <w:r w:rsidRPr="00AF5975">
        <w:rPr>
          <w:szCs w:val="22"/>
        </w:rPr>
        <w:t>s an honor and a pleasure to serve at your</w:t>
      </w:r>
      <w:r>
        <w:rPr>
          <w:szCs w:val="22"/>
        </w:rPr>
        <w:t xml:space="preserve"> </w:t>
      </w:r>
      <w:r w:rsidRPr="00AF5975">
        <w:rPr>
          <w:szCs w:val="22"/>
        </w:rPr>
        <w:t>discretion on the board at Wil Lou Gray, and it</w:t>
      </w:r>
      <w:r>
        <w:rPr>
          <w:szCs w:val="22"/>
        </w:rPr>
        <w:t>’</w:t>
      </w:r>
      <w:r w:rsidRPr="00AF5975">
        <w:rPr>
          <w:szCs w:val="22"/>
        </w:rPr>
        <w:t>s a</w:t>
      </w:r>
      <w:r>
        <w:rPr>
          <w:szCs w:val="22"/>
        </w:rPr>
        <w:t xml:space="preserve"> </w:t>
      </w:r>
      <w:r w:rsidRPr="00AF5975">
        <w:rPr>
          <w:szCs w:val="22"/>
        </w:rPr>
        <w:t>great place to be on the board because the young people</w:t>
      </w:r>
      <w:r>
        <w:rPr>
          <w:szCs w:val="22"/>
        </w:rPr>
        <w:t xml:space="preserve"> </w:t>
      </w:r>
      <w:r w:rsidRPr="00AF5975">
        <w:rPr>
          <w:szCs w:val="22"/>
        </w:rPr>
        <w:t>are there, boys and girls.</w:t>
      </w:r>
    </w:p>
    <w:p w:rsidR="00914E4A" w:rsidRDefault="00914E4A" w:rsidP="00914E4A">
      <w:pPr>
        <w:autoSpaceDE w:val="0"/>
        <w:autoSpaceDN w:val="0"/>
        <w:adjustRightInd w:val="0"/>
        <w:rPr>
          <w:szCs w:val="22"/>
        </w:rPr>
      </w:pPr>
      <w:r>
        <w:rPr>
          <w:szCs w:val="22"/>
        </w:rPr>
        <w:tab/>
      </w:r>
      <w:r w:rsidRPr="00AF5975">
        <w:rPr>
          <w:szCs w:val="22"/>
        </w:rPr>
        <w:t>And I was at Florence-Darlington Technical</w:t>
      </w:r>
      <w:r>
        <w:rPr>
          <w:szCs w:val="22"/>
        </w:rPr>
        <w:t xml:space="preserve"> </w:t>
      </w:r>
      <w:r w:rsidRPr="00AF5975">
        <w:rPr>
          <w:szCs w:val="22"/>
        </w:rPr>
        <w:t>College, and I retired there.  And it</w:t>
      </w:r>
      <w:r>
        <w:rPr>
          <w:szCs w:val="22"/>
        </w:rPr>
        <w:t>’</w:t>
      </w:r>
      <w:r w:rsidRPr="00AF5975">
        <w:rPr>
          <w:szCs w:val="22"/>
        </w:rPr>
        <w:t>s so good to have</w:t>
      </w:r>
      <w:r>
        <w:t xml:space="preserve"> </w:t>
      </w:r>
      <w:r w:rsidRPr="00AF5975">
        <w:rPr>
          <w:szCs w:val="22"/>
        </w:rPr>
        <w:t>a place that they can go, children who are at risk.</w:t>
      </w:r>
    </w:p>
    <w:p w:rsidR="00914E4A" w:rsidRPr="00AF5975" w:rsidRDefault="00914E4A" w:rsidP="00914E4A">
      <w:pPr>
        <w:autoSpaceDE w:val="0"/>
        <w:autoSpaceDN w:val="0"/>
        <w:adjustRightInd w:val="0"/>
        <w:rPr>
          <w:szCs w:val="22"/>
        </w:rPr>
      </w:pPr>
      <w:r>
        <w:rPr>
          <w:szCs w:val="22"/>
        </w:rPr>
        <w:tab/>
      </w:r>
      <w:r w:rsidRPr="00AF5975">
        <w:rPr>
          <w:szCs w:val="22"/>
        </w:rPr>
        <w:t>Thank you so much.</w:t>
      </w:r>
    </w:p>
    <w:p w:rsidR="00914E4A" w:rsidRDefault="00914E4A" w:rsidP="00914E4A">
      <w:pPr>
        <w:autoSpaceDE w:val="0"/>
        <w:autoSpaceDN w:val="0"/>
        <w:adjustRightInd w:val="0"/>
        <w:rPr>
          <w:szCs w:val="22"/>
        </w:rPr>
      </w:pPr>
      <w:r>
        <w:rPr>
          <w:szCs w:val="22"/>
        </w:rPr>
        <w:t xml:space="preserve">SENATOR </w:t>
      </w:r>
      <w:r w:rsidRPr="00AF5975">
        <w:rPr>
          <w:szCs w:val="22"/>
        </w:rPr>
        <w:t>PEELER:  Thank you.  I</w:t>
      </w:r>
      <w:r>
        <w:rPr>
          <w:szCs w:val="22"/>
        </w:rPr>
        <w:t>’</w:t>
      </w:r>
      <w:r w:rsidRPr="00AF5975">
        <w:rPr>
          <w:szCs w:val="22"/>
        </w:rPr>
        <w:t>m glad it is</w:t>
      </w:r>
      <w:r>
        <w:rPr>
          <w:szCs w:val="22"/>
        </w:rPr>
        <w:t xml:space="preserve"> </w:t>
      </w:r>
      <w:r w:rsidRPr="00AF5975">
        <w:rPr>
          <w:szCs w:val="22"/>
        </w:rPr>
        <w:t>an at-large seat.  We don</w:t>
      </w:r>
      <w:r>
        <w:rPr>
          <w:szCs w:val="22"/>
        </w:rPr>
        <w:t>’</w:t>
      </w:r>
      <w:r w:rsidRPr="00AF5975">
        <w:rPr>
          <w:szCs w:val="22"/>
        </w:rPr>
        <w:t>t have to worry about where</w:t>
      </w:r>
      <w:r>
        <w:rPr>
          <w:szCs w:val="22"/>
        </w:rPr>
        <w:t xml:space="preserve"> </w:t>
      </w:r>
      <w:r w:rsidRPr="00AF5975">
        <w:rPr>
          <w:szCs w:val="22"/>
        </w:rPr>
        <w:t>you live.</w:t>
      </w:r>
    </w:p>
    <w:p w:rsidR="00914E4A" w:rsidRDefault="00914E4A" w:rsidP="00914E4A">
      <w:pPr>
        <w:autoSpaceDE w:val="0"/>
        <w:autoSpaceDN w:val="0"/>
        <w:adjustRightInd w:val="0"/>
        <w:rPr>
          <w:szCs w:val="22"/>
        </w:rPr>
      </w:pPr>
      <w:r>
        <w:rPr>
          <w:szCs w:val="22"/>
        </w:rPr>
        <w:tab/>
      </w:r>
      <w:r w:rsidRPr="00AF5975">
        <w:rPr>
          <w:szCs w:val="22"/>
        </w:rPr>
        <w:t>Thank you.</w:t>
      </w:r>
    </w:p>
    <w:p w:rsidR="00914E4A" w:rsidRDefault="00914E4A" w:rsidP="00914E4A">
      <w:pPr>
        <w:autoSpaceDE w:val="0"/>
        <w:autoSpaceDN w:val="0"/>
        <w:adjustRightInd w:val="0"/>
        <w:rPr>
          <w:szCs w:val="22"/>
        </w:rPr>
      </w:pPr>
    </w:p>
    <w:p w:rsidR="00914E4A" w:rsidRDefault="00914E4A" w:rsidP="00914E4A">
      <w:pPr>
        <w:autoSpaceDE w:val="0"/>
        <w:autoSpaceDN w:val="0"/>
        <w:adjustRightInd w:val="0"/>
        <w:jc w:val="center"/>
        <w:rPr>
          <w:b/>
          <w:szCs w:val="22"/>
        </w:rPr>
      </w:pPr>
      <w:r>
        <w:rPr>
          <w:b/>
          <w:szCs w:val="22"/>
        </w:rPr>
        <w:t>DOUGLAS STEWART COONER</w:t>
      </w:r>
    </w:p>
    <w:p w:rsidR="00914E4A" w:rsidRPr="004E1EEB" w:rsidRDefault="00914E4A" w:rsidP="00914E4A">
      <w:pPr>
        <w:autoSpaceDE w:val="0"/>
        <w:autoSpaceDN w:val="0"/>
        <w:adjustRightInd w:val="0"/>
        <w:jc w:val="center"/>
        <w:rPr>
          <w:b/>
          <w:szCs w:val="22"/>
        </w:rPr>
      </w:pPr>
    </w:p>
    <w:p w:rsidR="00617122" w:rsidRDefault="00617122" w:rsidP="00617122">
      <w:pPr>
        <w:autoSpaceDE w:val="0"/>
        <w:autoSpaceDN w:val="0"/>
        <w:adjustRightInd w:val="0"/>
        <w:rPr>
          <w:szCs w:val="22"/>
        </w:rPr>
      </w:pPr>
      <w:r>
        <w:rPr>
          <w:szCs w:val="22"/>
        </w:rPr>
        <w:t xml:space="preserve">MS. </w:t>
      </w:r>
      <w:r w:rsidRPr="00AF5975">
        <w:rPr>
          <w:szCs w:val="22"/>
        </w:rPr>
        <w:t>CASTO:  These are all at-large seats.</w:t>
      </w:r>
      <w:r>
        <w:rPr>
          <w:szCs w:val="22"/>
        </w:rPr>
        <w:t xml:space="preserve">  W</w:t>
      </w:r>
      <w:r w:rsidRPr="00AF5975">
        <w:rPr>
          <w:szCs w:val="22"/>
        </w:rPr>
        <w:t>e</w:t>
      </w:r>
      <w:r>
        <w:rPr>
          <w:szCs w:val="22"/>
        </w:rPr>
        <w:t>’</w:t>
      </w:r>
      <w:r w:rsidRPr="00AF5975">
        <w:rPr>
          <w:szCs w:val="22"/>
        </w:rPr>
        <w:t>ll go back to tab B, Douglas Stewart</w:t>
      </w:r>
      <w:r>
        <w:rPr>
          <w:szCs w:val="22"/>
        </w:rPr>
        <w:t xml:space="preserve"> </w:t>
      </w:r>
      <w:r w:rsidRPr="00AF5975">
        <w:rPr>
          <w:szCs w:val="22"/>
        </w:rPr>
        <w:t>Cooner from Lexington.  He is an incumbent.  This is an</w:t>
      </w:r>
      <w:r>
        <w:rPr>
          <w:szCs w:val="22"/>
        </w:rPr>
        <w:t xml:space="preserve"> </w:t>
      </w:r>
      <w:r w:rsidRPr="00AF5975">
        <w:rPr>
          <w:szCs w:val="22"/>
        </w:rPr>
        <w:t>at-large seat, and all of these seats expire in 2017.</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I appreciate your patience.</w:t>
      </w:r>
    </w:p>
    <w:p w:rsidR="00914E4A" w:rsidRPr="00AF5975" w:rsidRDefault="00914E4A" w:rsidP="00914E4A">
      <w:pPr>
        <w:autoSpaceDE w:val="0"/>
        <w:autoSpaceDN w:val="0"/>
        <w:adjustRightInd w:val="0"/>
        <w:rPr>
          <w:szCs w:val="22"/>
        </w:rPr>
      </w:pPr>
      <w:r>
        <w:rPr>
          <w:szCs w:val="22"/>
        </w:rPr>
        <w:t xml:space="preserve">MR. </w:t>
      </w:r>
      <w:r w:rsidRPr="00AF5975">
        <w:rPr>
          <w:szCs w:val="22"/>
        </w:rPr>
        <w:t>COONER:  Thank you, sir.</w:t>
      </w:r>
    </w:p>
    <w:p w:rsidR="00914E4A" w:rsidRDefault="00914E4A" w:rsidP="00914E4A">
      <w:pPr>
        <w:autoSpaceDE w:val="0"/>
        <w:autoSpaceDN w:val="0"/>
        <w:adjustRightInd w:val="0"/>
        <w:rPr>
          <w:szCs w:val="22"/>
        </w:rPr>
      </w:pPr>
      <w:r>
        <w:rPr>
          <w:szCs w:val="22"/>
        </w:rPr>
        <w:t xml:space="preserve">SENATOR </w:t>
      </w:r>
      <w:r w:rsidRPr="00AF5975">
        <w:rPr>
          <w:szCs w:val="22"/>
        </w:rPr>
        <w:t>PEELER:  Please raise your right</w:t>
      </w:r>
      <w:r>
        <w:rPr>
          <w:szCs w:val="22"/>
        </w:rPr>
        <w:t xml:space="preserve"> </w:t>
      </w:r>
      <w:r w:rsidRPr="00AF5975">
        <w:rPr>
          <w:szCs w:val="22"/>
        </w:rPr>
        <w:t>hand.</w:t>
      </w:r>
    </w:p>
    <w:p w:rsidR="00914E4A" w:rsidRPr="00AF5975" w:rsidRDefault="00914E4A" w:rsidP="00914E4A">
      <w:pPr>
        <w:autoSpaceDE w:val="0"/>
        <w:autoSpaceDN w:val="0"/>
        <w:adjustRightInd w:val="0"/>
        <w:rPr>
          <w:szCs w:val="22"/>
        </w:rPr>
      </w:pPr>
      <w:r>
        <w:rPr>
          <w:szCs w:val="22"/>
        </w:rPr>
        <w:tab/>
      </w:r>
      <w:r w:rsidRPr="00AF5975">
        <w:rPr>
          <w:szCs w:val="22"/>
        </w:rPr>
        <w:t>Do you swear to tell truth, the whole truth</w:t>
      </w:r>
      <w:r>
        <w:rPr>
          <w:szCs w:val="22"/>
        </w:rPr>
        <w:t xml:space="preserve"> </w:t>
      </w:r>
      <w:r w:rsidRPr="00AF5975">
        <w:rPr>
          <w:szCs w:val="22"/>
        </w:rPr>
        <w:t>and nothing but the truth, so help you God?</w:t>
      </w:r>
    </w:p>
    <w:p w:rsidR="00914E4A" w:rsidRPr="00AF5975" w:rsidRDefault="00914E4A" w:rsidP="00914E4A">
      <w:pPr>
        <w:autoSpaceDE w:val="0"/>
        <w:autoSpaceDN w:val="0"/>
        <w:adjustRightInd w:val="0"/>
        <w:rPr>
          <w:szCs w:val="22"/>
        </w:rPr>
      </w:pPr>
      <w:r>
        <w:rPr>
          <w:szCs w:val="22"/>
        </w:rPr>
        <w:t xml:space="preserve">MR. </w:t>
      </w:r>
      <w:r w:rsidRPr="00AF5975">
        <w:rPr>
          <w:szCs w:val="22"/>
        </w:rPr>
        <w:t>COONER:  I do.</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Thank you.  Do have a</w:t>
      </w:r>
      <w:r>
        <w:rPr>
          <w:szCs w:val="22"/>
        </w:rPr>
        <w:t xml:space="preserve"> </w:t>
      </w:r>
      <w:r w:rsidRPr="00AF5975">
        <w:rPr>
          <w:szCs w:val="22"/>
        </w:rPr>
        <w:t>statement for the committee?</w:t>
      </w:r>
    </w:p>
    <w:p w:rsidR="00914E4A" w:rsidRDefault="00914E4A" w:rsidP="00914E4A">
      <w:pPr>
        <w:autoSpaceDE w:val="0"/>
        <w:autoSpaceDN w:val="0"/>
        <w:adjustRightInd w:val="0"/>
        <w:rPr>
          <w:szCs w:val="22"/>
        </w:rPr>
      </w:pPr>
      <w:r>
        <w:rPr>
          <w:szCs w:val="22"/>
        </w:rPr>
        <w:t xml:space="preserve">MR. </w:t>
      </w:r>
      <w:r w:rsidRPr="00AF5975">
        <w:rPr>
          <w:szCs w:val="22"/>
        </w:rPr>
        <w:t>COONER:  Yes, sir, and I will be brief.</w:t>
      </w:r>
      <w:r>
        <w:rPr>
          <w:szCs w:val="22"/>
        </w:rPr>
        <w:t xml:space="preserve"> </w:t>
      </w:r>
      <w:r w:rsidRPr="00AF5975">
        <w:rPr>
          <w:szCs w:val="22"/>
        </w:rPr>
        <w:t>I</w:t>
      </w:r>
      <w:r>
        <w:rPr>
          <w:szCs w:val="22"/>
        </w:rPr>
        <w:t>’</w:t>
      </w:r>
      <w:r w:rsidRPr="00AF5975">
        <w:rPr>
          <w:szCs w:val="22"/>
        </w:rPr>
        <w:t>m not known for being brief, but I will be brief.</w:t>
      </w:r>
    </w:p>
    <w:p w:rsidR="00914E4A" w:rsidRDefault="00914E4A" w:rsidP="00914E4A">
      <w:pPr>
        <w:autoSpaceDE w:val="0"/>
        <w:autoSpaceDN w:val="0"/>
        <w:adjustRightInd w:val="0"/>
        <w:rPr>
          <w:szCs w:val="22"/>
        </w:rPr>
      </w:pPr>
      <w:r>
        <w:rPr>
          <w:szCs w:val="22"/>
        </w:rPr>
        <w:tab/>
      </w:r>
      <w:r w:rsidRPr="00AF5975">
        <w:rPr>
          <w:szCs w:val="22"/>
        </w:rPr>
        <w:t>I can summarize for you very briefly why I</w:t>
      </w:r>
      <w:r>
        <w:rPr>
          <w:szCs w:val="22"/>
        </w:rPr>
        <w:t xml:space="preserve"> </w:t>
      </w:r>
      <w:r w:rsidRPr="00AF5975">
        <w:rPr>
          <w:szCs w:val="22"/>
        </w:rPr>
        <w:t>want to serve.  Every child deserves a future filled</w:t>
      </w:r>
      <w:r>
        <w:rPr>
          <w:szCs w:val="22"/>
        </w:rPr>
        <w:t xml:space="preserve"> </w:t>
      </w:r>
      <w:r w:rsidRPr="00AF5975">
        <w:rPr>
          <w:szCs w:val="22"/>
        </w:rPr>
        <w:t>with opportunities and possibilities, but sometimes</w:t>
      </w:r>
      <w:r>
        <w:rPr>
          <w:szCs w:val="22"/>
        </w:rPr>
        <w:t xml:space="preserve"> </w:t>
      </w:r>
      <w:r w:rsidRPr="00AF5975">
        <w:rPr>
          <w:szCs w:val="22"/>
        </w:rPr>
        <w:t>those futures venture astray.  There</w:t>
      </w:r>
      <w:r>
        <w:rPr>
          <w:szCs w:val="22"/>
        </w:rPr>
        <w:t>’</w:t>
      </w:r>
      <w:r w:rsidRPr="00AF5975">
        <w:rPr>
          <w:szCs w:val="22"/>
        </w:rPr>
        <w:t>s a quote that</w:t>
      </w:r>
      <w:r>
        <w:t xml:space="preserve"> </w:t>
      </w:r>
      <w:r w:rsidRPr="00AF5975">
        <w:rPr>
          <w:szCs w:val="22"/>
        </w:rPr>
        <w:t>states that you can</w:t>
      </w:r>
      <w:r>
        <w:rPr>
          <w:szCs w:val="22"/>
        </w:rPr>
        <w:t>’</w:t>
      </w:r>
      <w:r w:rsidRPr="00AF5975">
        <w:rPr>
          <w:szCs w:val="22"/>
        </w:rPr>
        <w:t>t go back and make a brand-new</w:t>
      </w:r>
      <w:r>
        <w:rPr>
          <w:szCs w:val="22"/>
        </w:rPr>
        <w:t xml:space="preserve"> </w:t>
      </w:r>
      <w:r w:rsidRPr="00AF5975">
        <w:rPr>
          <w:szCs w:val="22"/>
        </w:rPr>
        <w:t>start, you can start from now and make a brand-new end.</w:t>
      </w:r>
    </w:p>
    <w:p w:rsidR="00914E4A" w:rsidRDefault="00914E4A" w:rsidP="00914E4A">
      <w:pPr>
        <w:autoSpaceDE w:val="0"/>
        <w:autoSpaceDN w:val="0"/>
        <w:adjustRightInd w:val="0"/>
        <w:rPr>
          <w:szCs w:val="22"/>
        </w:rPr>
      </w:pPr>
      <w:r>
        <w:rPr>
          <w:szCs w:val="22"/>
        </w:rPr>
        <w:tab/>
      </w:r>
      <w:r w:rsidRPr="00AF5975">
        <w:rPr>
          <w:szCs w:val="22"/>
        </w:rPr>
        <w:t>And I believe that Wil Lou Gray Opportunity</w:t>
      </w:r>
      <w:r>
        <w:rPr>
          <w:szCs w:val="22"/>
        </w:rPr>
        <w:t xml:space="preserve"> </w:t>
      </w:r>
      <w:r w:rsidRPr="00AF5975">
        <w:rPr>
          <w:szCs w:val="22"/>
        </w:rPr>
        <w:t>School is about making new endings.</w:t>
      </w:r>
    </w:p>
    <w:p w:rsidR="00914E4A" w:rsidRDefault="00914E4A" w:rsidP="00914E4A">
      <w:pPr>
        <w:autoSpaceDE w:val="0"/>
        <w:autoSpaceDN w:val="0"/>
        <w:adjustRightInd w:val="0"/>
        <w:rPr>
          <w:szCs w:val="22"/>
        </w:rPr>
      </w:pPr>
      <w:r>
        <w:rPr>
          <w:szCs w:val="22"/>
        </w:rPr>
        <w:tab/>
      </w:r>
      <w:r w:rsidRPr="00AF5975">
        <w:rPr>
          <w:szCs w:val="22"/>
        </w:rPr>
        <w:t>My own life</w:t>
      </w:r>
      <w:r>
        <w:rPr>
          <w:szCs w:val="22"/>
        </w:rPr>
        <w:t>’</w:t>
      </w:r>
      <w:r w:rsidRPr="00AF5975">
        <w:rPr>
          <w:szCs w:val="22"/>
        </w:rPr>
        <w:t>s work has focused on making</w:t>
      </w:r>
      <w:r>
        <w:rPr>
          <w:szCs w:val="22"/>
        </w:rPr>
        <w:t xml:space="preserve"> </w:t>
      </w:r>
      <w:r w:rsidRPr="00AF5975">
        <w:rPr>
          <w:szCs w:val="22"/>
        </w:rPr>
        <w:t>brand-new endings for the next generation.  And I</w:t>
      </w:r>
      <w:r>
        <w:rPr>
          <w:szCs w:val="22"/>
        </w:rPr>
        <w:t xml:space="preserve"> </w:t>
      </w:r>
      <w:r w:rsidRPr="00AF5975">
        <w:rPr>
          <w:szCs w:val="22"/>
        </w:rPr>
        <w:t>believe to that generation, I offer wisdom, insight,</w:t>
      </w:r>
      <w:r>
        <w:rPr>
          <w:szCs w:val="22"/>
        </w:rPr>
        <w:t xml:space="preserve"> </w:t>
      </w:r>
      <w:r w:rsidRPr="00AF5975">
        <w:rPr>
          <w:szCs w:val="22"/>
        </w:rPr>
        <w:t>and perspective based on my own experiences.</w:t>
      </w:r>
    </w:p>
    <w:p w:rsidR="00914E4A" w:rsidRDefault="00914E4A" w:rsidP="00914E4A">
      <w:pPr>
        <w:autoSpaceDE w:val="0"/>
        <w:autoSpaceDN w:val="0"/>
        <w:adjustRightInd w:val="0"/>
        <w:rPr>
          <w:szCs w:val="22"/>
        </w:rPr>
      </w:pPr>
      <w:r>
        <w:rPr>
          <w:szCs w:val="22"/>
        </w:rPr>
        <w:tab/>
      </w:r>
      <w:r w:rsidRPr="00AF5975">
        <w:rPr>
          <w:szCs w:val="22"/>
        </w:rPr>
        <w:t>And along with my equally qualified fellow</w:t>
      </w:r>
      <w:r>
        <w:rPr>
          <w:szCs w:val="22"/>
        </w:rPr>
        <w:t xml:space="preserve"> </w:t>
      </w:r>
      <w:r w:rsidRPr="00AF5975">
        <w:rPr>
          <w:szCs w:val="22"/>
        </w:rPr>
        <w:t>board members, our combined experiences can make a</w:t>
      </w:r>
      <w:r>
        <w:rPr>
          <w:szCs w:val="22"/>
        </w:rPr>
        <w:t xml:space="preserve"> </w:t>
      </w:r>
      <w:r w:rsidRPr="00AF5975">
        <w:rPr>
          <w:szCs w:val="22"/>
        </w:rPr>
        <w:t>significant difference in the lives of these children.</w:t>
      </w:r>
    </w:p>
    <w:p w:rsidR="00914E4A" w:rsidRPr="00AF5975" w:rsidRDefault="00914E4A" w:rsidP="00914E4A">
      <w:pPr>
        <w:autoSpaceDE w:val="0"/>
        <w:autoSpaceDN w:val="0"/>
        <w:adjustRightInd w:val="0"/>
        <w:rPr>
          <w:szCs w:val="22"/>
        </w:rPr>
      </w:pPr>
      <w:r>
        <w:rPr>
          <w:szCs w:val="22"/>
        </w:rPr>
        <w:tab/>
      </w:r>
      <w:r w:rsidRPr="00AF5975">
        <w:rPr>
          <w:szCs w:val="22"/>
        </w:rPr>
        <w:t>Thank you.</w:t>
      </w:r>
    </w:p>
    <w:p w:rsidR="00914E4A" w:rsidRDefault="00914E4A" w:rsidP="00914E4A">
      <w:pPr>
        <w:autoSpaceDE w:val="0"/>
        <w:autoSpaceDN w:val="0"/>
        <w:adjustRightInd w:val="0"/>
        <w:rPr>
          <w:szCs w:val="22"/>
        </w:rPr>
      </w:pPr>
      <w:r>
        <w:rPr>
          <w:szCs w:val="22"/>
        </w:rPr>
        <w:t xml:space="preserve">SENATOR </w:t>
      </w:r>
      <w:r w:rsidRPr="00AF5975">
        <w:rPr>
          <w:szCs w:val="22"/>
        </w:rPr>
        <w:t>PEELER:  Thank you.</w:t>
      </w:r>
    </w:p>
    <w:p w:rsidR="00914E4A" w:rsidRPr="00AF5975" w:rsidRDefault="00914E4A" w:rsidP="00914E4A">
      <w:pPr>
        <w:autoSpaceDE w:val="0"/>
        <w:autoSpaceDN w:val="0"/>
        <w:adjustRightInd w:val="0"/>
        <w:rPr>
          <w:szCs w:val="22"/>
        </w:rPr>
      </w:pPr>
      <w:r>
        <w:rPr>
          <w:szCs w:val="22"/>
        </w:rPr>
        <w:tab/>
      </w:r>
      <w:r w:rsidRPr="00AF5975">
        <w:rPr>
          <w:szCs w:val="22"/>
        </w:rPr>
        <w:t>Questions or comments from the members of the</w:t>
      </w:r>
      <w:r>
        <w:rPr>
          <w:szCs w:val="22"/>
        </w:rPr>
        <w:t xml:space="preserve"> </w:t>
      </w:r>
      <w:r w:rsidRPr="00AF5975">
        <w:rPr>
          <w:szCs w:val="22"/>
        </w:rPr>
        <w:t>board?</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Move for favorable.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Motion is favorable report.</w:t>
      </w:r>
    </w:p>
    <w:p w:rsidR="00914E4A" w:rsidRPr="00AF5975" w:rsidRDefault="00914E4A" w:rsidP="00914E4A">
      <w:pPr>
        <w:autoSpaceDE w:val="0"/>
        <w:autoSpaceDN w:val="0"/>
        <w:adjustRightInd w:val="0"/>
        <w:rPr>
          <w:szCs w:val="22"/>
        </w:rPr>
      </w:pPr>
      <w:r>
        <w:rPr>
          <w:szCs w:val="22"/>
        </w:rPr>
        <w:t xml:space="preserve">SENATOR </w:t>
      </w:r>
      <w:r w:rsidR="00476DA0">
        <w:rPr>
          <w:szCs w:val="22"/>
        </w:rPr>
        <w:t>McGILL</w:t>
      </w:r>
      <w:r w:rsidRPr="00AF5975">
        <w:rPr>
          <w:szCs w:val="22"/>
        </w:rPr>
        <w:t>:  Second.</w:t>
      </w:r>
    </w:p>
    <w:p w:rsidR="00914E4A" w:rsidRDefault="00914E4A" w:rsidP="00914E4A">
      <w:pPr>
        <w:autoSpaceDE w:val="0"/>
        <w:autoSpaceDN w:val="0"/>
        <w:adjustRightInd w:val="0"/>
        <w:rPr>
          <w:szCs w:val="22"/>
        </w:rPr>
      </w:pPr>
      <w:r>
        <w:rPr>
          <w:szCs w:val="22"/>
        </w:rPr>
        <w:t xml:space="preserve">SENATOR </w:t>
      </w:r>
      <w:r w:rsidRPr="00AF5975">
        <w:rPr>
          <w:szCs w:val="22"/>
        </w:rPr>
        <w:t>PEELER:  Second is heard.</w:t>
      </w:r>
    </w:p>
    <w:p w:rsidR="00914E4A" w:rsidRDefault="00914E4A" w:rsidP="00914E4A">
      <w:pPr>
        <w:autoSpaceDE w:val="0"/>
        <w:autoSpaceDN w:val="0"/>
        <w:adjustRightInd w:val="0"/>
        <w:rPr>
          <w:szCs w:val="22"/>
        </w:rPr>
      </w:pPr>
      <w:r>
        <w:rPr>
          <w:szCs w:val="22"/>
        </w:rPr>
        <w:tab/>
      </w:r>
      <w:r w:rsidRPr="00AF5975">
        <w:rPr>
          <w:szCs w:val="22"/>
        </w:rPr>
        <w:t>All in favor, please raise your right hand.</w:t>
      </w:r>
    </w:p>
    <w:p w:rsidR="00914E4A" w:rsidRPr="00AF5975" w:rsidRDefault="00914E4A" w:rsidP="00914E4A">
      <w:pPr>
        <w:autoSpaceDE w:val="0"/>
        <w:autoSpaceDN w:val="0"/>
        <w:adjustRightInd w:val="0"/>
        <w:rPr>
          <w:szCs w:val="22"/>
        </w:rPr>
      </w:pPr>
      <w:r>
        <w:rPr>
          <w:szCs w:val="22"/>
        </w:rPr>
        <w:tab/>
      </w:r>
      <w:r w:rsidRPr="00AF5975">
        <w:rPr>
          <w:szCs w:val="22"/>
        </w:rPr>
        <w:t>Thank you, sir.</w:t>
      </w:r>
    </w:p>
    <w:p w:rsidR="00914E4A" w:rsidRDefault="00914E4A" w:rsidP="00914E4A">
      <w:pPr>
        <w:autoSpaceDE w:val="0"/>
        <w:autoSpaceDN w:val="0"/>
        <w:adjustRightInd w:val="0"/>
        <w:rPr>
          <w:szCs w:val="22"/>
        </w:rPr>
      </w:pPr>
      <w:r>
        <w:rPr>
          <w:szCs w:val="22"/>
        </w:rPr>
        <w:t xml:space="preserve">MR. </w:t>
      </w:r>
      <w:r w:rsidRPr="00AF5975">
        <w:rPr>
          <w:szCs w:val="22"/>
        </w:rPr>
        <w:t>COONER:  Thank you very much.</w:t>
      </w:r>
    </w:p>
    <w:p w:rsidR="00914E4A" w:rsidRDefault="00914E4A" w:rsidP="00914E4A">
      <w:pPr>
        <w:autoSpaceDE w:val="0"/>
        <w:autoSpaceDN w:val="0"/>
        <w:adjustRightInd w:val="0"/>
        <w:rPr>
          <w:szCs w:val="22"/>
        </w:rPr>
      </w:pPr>
    </w:p>
    <w:p w:rsidR="00914E4A" w:rsidRDefault="00914E4A" w:rsidP="00914E4A">
      <w:pPr>
        <w:autoSpaceDE w:val="0"/>
        <w:autoSpaceDN w:val="0"/>
        <w:adjustRightInd w:val="0"/>
        <w:jc w:val="center"/>
        <w:rPr>
          <w:b/>
          <w:szCs w:val="22"/>
        </w:rPr>
      </w:pPr>
      <w:r>
        <w:rPr>
          <w:b/>
          <w:szCs w:val="22"/>
        </w:rPr>
        <w:t>RUSSELL E. HART</w:t>
      </w:r>
    </w:p>
    <w:p w:rsidR="00914E4A" w:rsidRPr="00F8395A" w:rsidRDefault="00914E4A" w:rsidP="00914E4A">
      <w:pPr>
        <w:autoSpaceDE w:val="0"/>
        <w:autoSpaceDN w:val="0"/>
        <w:adjustRightInd w:val="0"/>
        <w:jc w:val="center"/>
        <w:rPr>
          <w:b/>
          <w:szCs w:val="22"/>
        </w:rPr>
      </w:pP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Mr. Russell Hart.</w:t>
      </w:r>
    </w:p>
    <w:p w:rsidR="00914E4A" w:rsidRDefault="00914E4A" w:rsidP="00914E4A">
      <w:pPr>
        <w:autoSpaceDE w:val="0"/>
        <w:autoSpaceDN w:val="0"/>
        <w:adjustRightInd w:val="0"/>
      </w:pPr>
      <w:r>
        <w:rPr>
          <w:szCs w:val="22"/>
        </w:rPr>
        <w:t xml:space="preserve">MS. </w:t>
      </w:r>
      <w:r w:rsidRPr="00AF5975">
        <w:rPr>
          <w:szCs w:val="22"/>
        </w:rPr>
        <w:t>CASTO:  Mr. Hart is from Roebuck.  He is</w:t>
      </w:r>
      <w:r>
        <w:rPr>
          <w:szCs w:val="22"/>
        </w:rPr>
        <w:t xml:space="preserve"> </w:t>
      </w:r>
      <w:r w:rsidRPr="00AF5975">
        <w:rPr>
          <w:szCs w:val="22"/>
        </w:rPr>
        <w:t>an incumbent, and his term expires in 2017.</w:t>
      </w:r>
    </w:p>
    <w:p w:rsidR="00914E4A" w:rsidRPr="00AF5975" w:rsidRDefault="00914E4A" w:rsidP="00914E4A">
      <w:pPr>
        <w:autoSpaceDE w:val="0"/>
        <w:autoSpaceDN w:val="0"/>
        <w:adjustRightInd w:val="0"/>
        <w:rPr>
          <w:szCs w:val="22"/>
        </w:rPr>
      </w:pPr>
      <w:r>
        <w:rPr>
          <w:szCs w:val="22"/>
        </w:rPr>
        <w:t xml:space="preserve">MR. </w:t>
      </w:r>
      <w:r w:rsidRPr="00AF5975">
        <w:rPr>
          <w:szCs w:val="22"/>
        </w:rPr>
        <w:t>HART:  Thank you.</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Do you swear to tell the</w:t>
      </w:r>
      <w:r>
        <w:rPr>
          <w:szCs w:val="22"/>
        </w:rPr>
        <w:t xml:space="preserve"> </w:t>
      </w:r>
      <w:r w:rsidRPr="00AF5975">
        <w:rPr>
          <w:szCs w:val="22"/>
        </w:rPr>
        <w:t>truth, the whole truth and nothing but the truth, so</w:t>
      </w:r>
      <w:r>
        <w:rPr>
          <w:szCs w:val="22"/>
        </w:rPr>
        <w:t xml:space="preserve"> </w:t>
      </w:r>
      <w:r w:rsidRPr="00AF5975">
        <w:rPr>
          <w:szCs w:val="22"/>
        </w:rPr>
        <w:t>help you God?</w:t>
      </w:r>
    </w:p>
    <w:p w:rsidR="00914E4A" w:rsidRPr="00AF5975" w:rsidRDefault="00914E4A" w:rsidP="00914E4A">
      <w:pPr>
        <w:autoSpaceDE w:val="0"/>
        <w:autoSpaceDN w:val="0"/>
        <w:adjustRightInd w:val="0"/>
        <w:rPr>
          <w:szCs w:val="22"/>
        </w:rPr>
      </w:pPr>
      <w:r>
        <w:rPr>
          <w:szCs w:val="22"/>
        </w:rPr>
        <w:t xml:space="preserve">MR. </w:t>
      </w:r>
      <w:r w:rsidRPr="00AF5975">
        <w:rPr>
          <w:szCs w:val="22"/>
        </w:rPr>
        <w:t>HART:  I do.</w:t>
      </w:r>
    </w:p>
    <w:p w:rsidR="00914E4A" w:rsidRDefault="00914E4A" w:rsidP="00914E4A">
      <w:pPr>
        <w:autoSpaceDE w:val="0"/>
        <w:autoSpaceDN w:val="0"/>
        <w:adjustRightInd w:val="0"/>
        <w:rPr>
          <w:szCs w:val="22"/>
        </w:rPr>
      </w:pPr>
      <w:r>
        <w:rPr>
          <w:szCs w:val="22"/>
        </w:rPr>
        <w:t xml:space="preserve">SENATOR </w:t>
      </w:r>
      <w:r w:rsidRPr="00AF5975">
        <w:rPr>
          <w:szCs w:val="22"/>
        </w:rPr>
        <w:t>PEELER:  Thank you.</w:t>
      </w:r>
    </w:p>
    <w:p w:rsidR="00914E4A" w:rsidRPr="00AF5975" w:rsidRDefault="00914E4A" w:rsidP="00914E4A">
      <w:pPr>
        <w:autoSpaceDE w:val="0"/>
        <w:autoSpaceDN w:val="0"/>
        <w:adjustRightInd w:val="0"/>
        <w:rPr>
          <w:szCs w:val="22"/>
        </w:rPr>
      </w:pPr>
      <w:r>
        <w:rPr>
          <w:szCs w:val="22"/>
        </w:rPr>
        <w:tab/>
      </w:r>
      <w:r w:rsidRPr="00AF5975">
        <w:rPr>
          <w:szCs w:val="22"/>
        </w:rPr>
        <w:t>Do you have brief statement for the</w:t>
      </w:r>
      <w:r>
        <w:rPr>
          <w:szCs w:val="22"/>
        </w:rPr>
        <w:t xml:space="preserve"> </w:t>
      </w:r>
      <w:r w:rsidRPr="00AF5975">
        <w:rPr>
          <w:szCs w:val="22"/>
        </w:rPr>
        <w:t>committee?</w:t>
      </w:r>
    </w:p>
    <w:p w:rsidR="00914E4A" w:rsidRPr="00AF5975" w:rsidRDefault="00914E4A" w:rsidP="00914E4A">
      <w:pPr>
        <w:autoSpaceDE w:val="0"/>
        <w:autoSpaceDN w:val="0"/>
        <w:adjustRightInd w:val="0"/>
        <w:rPr>
          <w:szCs w:val="22"/>
        </w:rPr>
      </w:pPr>
      <w:r>
        <w:rPr>
          <w:szCs w:val="22"/>
        </w:rPr>
        <w:t xml:space="preserve">MR. </w:t>
      </w:r>
      <w:r w:rsidRPr="00AF5975">
        <w:rPr>
          <w:szCs w:val="22"/>
        </w:rPr>
        <w:t>HART:  Well, my professional career was</w:t>
      </w:r>
      <w:r>
        <w:rPr>
          <w:szCs w:val="22"/>
        </w:rPr>
        <w:t xml:space="preserve"> </w:t>
      </w:r>
      <w:r w:rsidRPr="00AF5975">
        <w:rPr>
          <w:szCs w:val="22"/>
        </w:rPr>
        <w:t>in the area of working with youth in YMCA parks and</w:t>
      </w:r>
      <w:r>
        <w:rPr>
          <w:szCs w:val="22"/>
        </w:rPr>
        <w:t xml:space="preserve"> </w:t>
      </w:r>
      <w:r w:rsidRPr="00AF5975">
        <w:rPr>
          <w:szCs w:val="22"/>
        </w:rPr>
        <w:t>recreation and teaching, coaching in public schools.</w:t>
      </w:r>
      <w:r>
        <w:rPr>
          <w:szCs w:val="22"/>
        </w:rPr>
        <w:t xml:space="preserve"> </w:t>
      </w:r>
      <w:r w:rsidRPr="00AF5975">
        <w:rPr>
          <w:szCs w:val="22"/>
        </w:rPr>
        <w:t>Just to see kids modify their behavior and return to</w:t>
      </w:r>
      <w:r>
        <w:rPr>
          <w:szCs w:val="22"/>
        </w:rPr>
        <w:t xml:space="preserve"> </w:t>
      </w:r>
      <w:r w:rsidRPr="00AF5975">
        <w:rPr>
          <w:szCs w:val="22"/>
        </w:rPr>
        <w:t>their communities in the state of South Carolina as an</w:t>
      </w:r>
      <w:r>
        <w:rPr>
          <w:szCs w:val="22"/>
        </w:rPr>
        <w:t xml:space="preserve"> </w:t>
      </w:r>
      <w:r w:rsidRPr="00AF5975">
        <w:rPr>
          <w:szCs w:val="22"/>
        </w:rPr>
        <w:t>asset rather than a liability.  I</w:t>
      </w:r>
      <w:r>
        <w:rPr>
          <w:szCs w:val="22"/>
        </w:rPr>
        <w:t>’</w:t>
      </w:r>
      <w:r w:rsidRPr="00AF5975">
        <w:rPr>
          <w:szCs w:val="22"/>
        </w:rPr>
        <w:t>m interested in</w:t>
      </w:r>
      <w:r>
        <w:rPr>
          <w:szCs w:val="22"/>
        </w:rPr>
        <w:t xml:space="preserve"> </w:t>
      </w:r>
      <w:r w:rsidRPr="00AF5975">
        <w:rPr>
          <w:szCs w:val="22"/>
        </w:rPr>
        <w:t>youth.  They are our future.</w:t>
      </w:r>
    </w:p>
    <w:p w:rsidR="00914E4A" w:rsidRDefault="00914E4A" w:rsidP="00914E4A">
      <w:pPr>
        <w:autoSpaceDE w:val="0"/>
        <w:autoSpaceDN w:val="0"/>
        <w:adjustRightInd w:val="0"/>
        <w:rPr>
          <w:szCs w:val="22"/>
        </w:rPr>
      </w:pPr>
      <w:r>
        <w:rPr>
          <w:szCs w:val="22"/>
        </w:rPr>
        <w:t xml:space="preserve">SENATOR </w:t>
      </w:r>
      <w:r w:rsidRPr="00AF5975">
        <w:rPr>
          <w:szCs w:val="22"/>
        </w:rPr>
        <w:t>PEELER:  Thank you.</w:t>
      </w:r>
    </w:p>
    <w:p w:rsidR="00914E4A" w:rsidRPr="00AF5975" w:rsidRDefault="00914E4A" w:rsidP="00914E4A">
      <w:pPr>
        <w:autoSpaceDE w:val="0"/>
        <w:autoSpaceDN w:val="0"/>
        <w:adjustRightInd w:val="0"/>
        <w:rPr>
          <w:szCs w:val="22"/>
        </w:rPr>
      </w:pPr>
      <w:r>
        <w:rPr>
          <w:szCs w:val="22"/>
        </w:rPr>
        <w:tab/>
      </w:r>
      <w:r w:rsidRPr="00AF5975">
        <w:rPr>
          <w:szCs w:val="22"/>
        </w:rPr>
        <w:t>Any questions or comments?</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Move favorable.</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Motion is favorable report.</w:t>
      </w:r>
    </w:p>
    <w:p w:rsidR="00914E4A" w:rsidRPr="00AF5975" w:rsidRDefault="00914E4A" w:rsidP="00914E4A">
      <w:pPr>
        <w:autoSpaceDE w:val="0"/>
        <w:autoSpaceDN w:val="0"/>
        <w:adjustRightInd w:val="0"/>
        <w:rPr>
          <w:szCs w:val="22"/>
        </w:rPr>
      </w:pPr>
      <w:r>
        <w:rPr>
          <w:szCs w:val="22"/>
        </w:rPr>
        <w:t xml:space="preserve">SENATOR </w:t>
      </w:r>
      <w:r w:rsidRPr="00AF5975">
        <w:rPr>
          <w:szCs w:val="22"/>
        </w:rPr>
        <w:t>ALEXANDER:  Second.</w:t>
      </w:r>
    </w:p>
    <w:p w:rsidR="00914E4A" w:rsidRDefault="00914E4A" w:rsidP="00914E4A">
      <w:pPr>
        <w:autoSpaceDE w:val="0"/>
        <w:autoSpaceDN w:val="0"/>
        <w:adjustRightInd w:val="0"/>
        <w:rPr>
          <w:szCs w:val="22"/>
        </w:rPr>
      </w:pPr>
      <w:r>
        <w:rPr>
          <w:szCs w:val="22"/>
        </w:rPr>
        <w:t xml:space="preserve">SENATOR </w:t>
      </w:r>
      <w:r w:rsidRPr="00AF5975">
        <w:rPr>
          <w:szCs w:val="22"/>
        </w:rPr>
        <w:t>PEELER:  Second is heard.</w:t>
      </w:r>
    </w:p>
    <w:p w:rsidR="00914E4A" w:rsidRDefault="00914E4A" w:rsidP="00914E4A">
      <w:pPr>
        <w:autoSpaceDE w:val="0"/>
        <w:autoSpaceDN w:val="0"/>
        <w:adjustRightInd w:val="0"/>
        <w:rPr>
          <w:szCs w:val="22"/>
        </w:rPr>
      </w:pPr>
      <w:r>
        <w:rPr>
          <w:szCs w:val="22"/>
        </w:rPr>
        <w:tab/>
      </w:r>
      <w:r w:rsidRPr="00AF5975">
        <w:rPr>
          <w:szCs w:val="22"/>
        </w:rPr>
        <w:t>All in favor, please raise your right hand.</w:t>
      </w:r>
    </w:p>
    <w:p w:rsidR="00914E4A" w:rsidRPr="00AF5975" w:rsidRDefault="00914E4A" w:rsidP="00914E4A">
      <w:pPr>
        <w:autoSpaceDE w:val="0"/>
        <w:autoSpaceDN w:val="0"/>
        <w:adjustRightInd w:val="0"/>
        <w:rPr>
          <w:szCs w:val="22"/>
        </w:rPr>
      </w:pPr>
      <w:r>
        <w:rPr>
          <w:szCs w:val="22"/>
        </w:rPr>
        <w:tab/>
      </w:r>
      <w:r w:rsidRPr="00AF5975">
        <w:rPr>
          <w:szCs w:val="22"/>
        </w:rPr>
        <w:t>Thank you.</w:t>
      </w:r>
    </w:p>
    <w:p w:rsidR="00914E4A" w:rsidRDefault="00914E4A" w:rsidP="00914E4A">
      <w:pPr>
        <w:autoSpaceDE w:val="0"/>
        <w:autoSpaceDN w:val="0"/>
        <w:adjustRightInd w:val="0"/>
        <w:rPr>
          <w:szCs w:val="22"/>
        </w:rPr>
      </w:pPr>
      <w:r>
        <w:rPr>
          <w:szCs w:val="22"/>
        </w:rPr>
        <w:t xml:space="preserve">MR. </w:t>
      </w:r>
      <w:r w:rsidRPr="00AF5975">
        <w:rPr>
          <w:szCs w:val="22"/>
        </w:rPr>
        <w:t>HART:  Thank you, and thank you for your</w:t>
      </w:r>
      <w:r>
        <w:rPr>
          <w:szCs w:val="22"/>
        </w:rPr>
        <w:t xml:space="preserve"> </w:t>
      </w:r>
      <w:r w:rsidRPr="00AF5975">
        <w:rPr>
          <w:szCs w:val="22"/>
        </w:rPr>
        <w:t>service.</w:t>
      </w:r>
    </w:p>
    <w:p w:rsidR="00914E4A" w:rsidRDefault="00914E4A" w:rsidP="00914E4A">
      <w:pPr>
        <w:autoSpaceDE w:val="0"/>
        <w:autoSpaceDN w:val="0"/>
        <w:adjustRightInd w:val="0"/>
      </w:pPr>
    </w:p>
    <w:p w:rsidR="00914E4A" w:rsidRDefault="00914E4A" w:rsidP="00914E4A">
      <w:pPr>
        <w:keepNext/>
        <w:autoSpaceDE w:val="0"/>
        <w:autoSpaceDN w:val="0"/>
        <w:adjustRightInd w:val="0"/>
        <w:jc w:val="center"/>
        <w:rPr>
          <w:b/>
        </w:rPr>
      </w:pPr>
      <w:r>
        <w:rPr>
          <w:b/>
        </w:rPr>
        <w:t>ELIZABETH THRAILKILL</w:t>
      </w:r>
    </w:p>
    <w:p w:rsidR="00914E4A" w:rsidRPr="00F2312E" w:rsidRDefault="00914E4A" w:rsidP="00914E4A">
      <w:pPr>
        <w:keepNext/>
        <w:autoSpaceDE w:val="0"/>
        <w:autoSpaceDN w:val="0"/>
        <w:adjustRightInd w:val="0"/>
        <w:jc w:val="center"/>
        <w:rPr>
          <w:b/>
        </w:rPr>
      </w:pPr>
    </w:p>
    <w:p w:rsidR="00914E4A" w:rsidRPr="00AF5975" w:rsidRDefault="00914E4A" w:rsidP="00914E4A">
      <w:pPr>
        <w:keepNext/>
        <w:autoSpaceDE w:val="0"/>
        <w:autoSpaceDN w:val="0"/>
        <w:adjustRightInd w:val="0"/>
        <w:rPr>
          <w:szCs w:val="22"/>
        </w:rPr>
      </w:pPr>
      <w:r>
        <w:rPr>
          <w:szCs w:val="22"/>
        </w:rPr>
        <w:t xml:space="preserve">MS. </w:t>
      </w:r>
      <w:r w:rsidRPr="00AF5975">
        <w:rPr>
          <w:szCs w:val="22"/>
        </w:rPr>
        <w:t>CASTO:  Ms. Thrailkill is from Fort Lawn</w:t>
      </w:r>
      <w:r>
        <w:rPr>
          <w:szCs w:val="22"/>
        </w:rPr>
        <w:t xml:space="preserve"> </w:t>
      </w:r>
      <w:r w:rsidRPr="00AF5975">
        <w:rPr>
          <w:szCs w:val="22"/>
        </w:rPr>
        <w:t>with a term to expire in 2017.</w:t>
      </w:r>
    </w:p>
    <w:p w:rsidR="00914E4A" w:rsidRPr="00AF5975" w:rsidRDefault="00914E4A" w:rsidP="00914E4A">
      <w:pPr>
        <w:keepNext/>
        <w:autoSpaceDE w:val="0"/>
        <w:autoSpaceDN w:val="0"/>
        <w:adjustRightInd w:val="0"/>
        <w:rPr>
          <w:szCs w:val="22"/>
        </w:rPr>
      </w:pPr>
      <w:r>
        <w:rPr>
          <w:szCs w:val="22"/>
        </w:rPr>
        <w:t xml:space="preserve">MS. </w:t>
      </w:r>
      <w:r w:rsidRPr="00AF5975">
        <w:rPr>
          <w:szCs w:val="22"/>
        </w:rPr>
        <w:t>THRAILKILL:  Thank you.</w:t>
      </w:r>
    </w:p>
    <w:p w:rsidR="00914E4A" w:rsidRPr="00AF5975" w:rsidRDefault="00914E4A" w:rsidP="00914E4A">
      <w:pPr>
        <w:keepNext/>
        <w:autoSpaceDE w:val="0"/>
        <w:autoSpaceDN w:val="0"/>
        <w:adjustRightInd w:val="0"/>
        <w:rPr>
          <w:szCs w:val="22"/>
        </w:rPr>
      </w:pPr>
      <w:r>
        <w:rPr>
          <w:szCs w:val="22"/>
        </w:rPr>
        <w:t xml:space="preserve">SENATOR </w:t>
      </w:r>
      <w:r w:rsidRPr="00AF5975">
        <w:rPr>
          <w:szCs w:val="22"/>
        </w:rPr>
        <w:t>PEELER:  Do you swear to tell the</w:t>
      </w:r>
      <w:r>
        <w:rPr>
          <w:szCs w:val="22"/>
        </w:rPr>
        <w:t xml:space="preserve"> </w:t>
      </w:r>
      <w:r w:rsidRPr="00AF5975">
        <w:rPr>
          <w:szCs w:val="22"/>
        </w:rPr>
        <w:t>truth, the whole truth and nothing but the truth, so</w:t>
      </w:r>
      <w:r>
        <w:rPr>
          <w:szCs w:val="22"/>
        </w:rPr>
        <w:t xml:space="preserve"> </w:t>
      </w:r>
      <w:r w:rsidRPr="00AF5975">
        <w:rPr>
          <w:szCs w:val="22"/>
        </w:rPr>
        <w:t>help you God?</w:t>
      </w:r>
    </w:p>
    <w:p w:rsidR="00914E4A" w:rsidRPr="00AF5975" w:rsidRDefault="00914E4A" w:rsidP="00914E4A">
      <w:pPr>
        <w:autoSpaceDE w:val="0"/>
        <w:autoSpaceDN w:val="0"/>
        <w:adjustRightInd w:val="0"/>
        <w:rPr>
          <w:szCs w:val="22"/>
        </w:rPr>
      </w:pPr>
      <w:r>
        <w:rPr>
          <w:szCs w:val="22"/>
        </w:rPr>
        <w:t xml:space="preserve">MS. </w:t>
      </w:r>
      <w:r w:rsidRPr="00AF5975">
        <w:rPr>
          <w:szCs w:val="22"/>
        </w:rPr>
        <w:t>THRAILKILL:  Yes.</w:t>
      </w:r>
    </w:p>
    <w:p w:rsidR="00914E4A" w:rsidRDefault="00914E4A" w:rsidP="00914E4A">
      <w:pPr>
        <w:autoSpaceDE w:val="0"/>
        <w:autoSpaceDN w:val="0"/>
        <w:adjustRightInd w:val="0"/>
        <w:rPr>
          <w:szCs w:val="22"/>
        </w:rPr>
      </w:pPr>
      <w:r>
        <w:rPr>
          <w:szCs w:val="22"/>
        </w:rPr>
        <w:t xml:space="preserve">SENATOR </w:t>
      </w:r>
      <w:r w:rsidRPr="00AF5975">
        <w:rPr>
          <w:szCs w:val="22"/>
        </w:rPr>
        <w:t>PEELER:  Thank you.</w:t>
      </w:r>
    </w:p>
    <w:p w:rsidR="00914E4A" w:rsidRPr="00AF5975" w:rsidRDefault="00914E4A" w:rsidP="00914E4A">
      <w:pPr>
        <w:autoSpaceDE w:val="0"/>
        <w:autoSpaceDN w:val="0"/>
        <w:adjustRightInd w:val="0"/>
        <w:rPr>
          <w:szCs w:val="22"/>
        </w:rPr>
      </w:pPr>
      <w:r>
        <w:rPr>
          <w:szCs w:val="22"/>
        </w:rPr>
        <w:tab/>
      </w:r>
      <w:r w:rsidRPr="00AF5975">
        <w:rPr>
          <w:szCs w:val="22"/>
        </w:rPr>
        <w:t>Do you have a brief statement for the</w:t>
      </w:r>
      <w:r>
        <w:rPr>
          <w:szCs w:val="22"/>
        </w:rPr>
        <w:t xml:space="preserve"> </w:t>
      </w:r>
      <w:r w:rsidRPr="00AF5975">
        <w:rPr>
          <w:szCs w:val="22"/>
        </w:rPr>
        <w:t>committee?</w:t>
      </w:r>
    </w:p>
    <w:p w:rsidR="00914E4A" w:rsidRDefault="00914E4A" w:rsidP="00914E4A">
      <w:pPr>
        <w:autoSpaceDE w:val="0"/>
        <w:autoSpaceDN w:val="0"/>
        <w:adjustRightInd w:val="0"/>
        <w:rPr>
          <w:szCs w:val="22"/>
        </w:rPr>
      </w:pPr>
      <w:r>
        <w:rPr>
          <w:szCs w:val="22"/>
        </w:rPr>
        <w:t xml:space="preserve">MS. </w:t>
      </w:r>
      <w:r w:rsidRPr="00AF5975">
        <w:rPr>
          <w:szCs w:val="22"/>
        </w:rPr>
        <w:t>THRAILKILL:  There</w:t>
      </w:r>
      <w:r>
        <w:rPr>
          <w:szCs w:val="22"/>
        </w:rPr>
        <w:t>’</w:t>
      </w:r>
      <w:r w:rsidRPr="00AF5975">
        <w:rPr>
          <w:szCs w:val="22"/>
        </w:rPr>
        <w:t>s no use going</w:t>
      </w:r>
      <w:r>
        <w:rPr>
          <w:szCs w:val="22"/>
        </w:rPr>
        <w:t xml:space="preserve"> </w:t>
      </w:r>
      <w:r w:rsidRPr="00AF5975">
        <w:rPr>
          <w:szCs w:val="22"/>
        </w:rPr>
        <w:t>through.  We</w:t>
      </w:r>
      <w:r>
        <w:rPr>
          <w:szCs w:val="22"/>
        </w:rPr>
        <w:t>’</w:t>
      </w:r>
      <w:r w:rsidRPr="00AF5975">
        <w:rPr>
          <w:szCs w:val="22"/>
        </w:rPr>
        <w:t>ve all written why we want to be in there,</w:t>
      </w:r>
      <w:r>
        <w:rPr>
          <w:szCs w:val="22"/>
        </w:rPr>
        <w:t xml:space="preserve"> </w:t>
      </w:r>
      <w:r w:rsidRPr="00AF5975">
        <w:rPr>
          <w:szCs w:val="22"/>
        </w:rPr>
        <w:t>and there</w:t>
      </w:r>
      <w:r>
        <w:rPr>
          <w:szCs w:val="22"/>
        </w:rPr>
        <w:t>’</w:t>
      </w:r>
      <w:r w:rsidRPr="00AF5975">
        <w:rPr>
          <w:szCs w:val="22"/>
        </w:rPr>
        <w:t>s no use boring you or taking your time.</w:t>
      </w:r>
      <w:r>
        <w:rPr>
          <w:szCs w:val="22"/>
        </w:rPr>
        <w:t xml:space="preserve">  </w:t>
      </w:r>
      <w:r w:rsidRPr="00AF5975">
        <w:rPr>
          <w:szCs w:val="22"/>
        </w:rPr>
        <w:t>Because obviously it doesn</w:t>
      </w:r>
      <w:r>
        <w:rPr>
          <w:szCs w:val="22"/>
        </w:rPr>
        <w:t>’</w:t>
      </w:r>
      <w:r w:rsidRPr="00AF5975">
        <w:rPr>
          <w:szCs w:val="22"/>
        </w:rPr>
        <w:t>t bore us.</w:t>
      </w:r>
    </w:p>
    <w:p w:rsidR="00914E4A" w:rsidRPr="00AF5975" w:rsidRDefault="00914E4A" w:rsidP="00914E4A">
      <w:pPr>
        <w:autoSpaceDE w:val="0"/>
        <w:autoSpaceDN w:val="0"/>
        <w:adjustRightInd w:val="0"/>
        <w:rPr>
          <w:szCs w:val="22"/>
        </w:rPr>
      </w:pPr>
      <w:r>
        <w:rPr>
          <w:szCs w:val="22"/>
        </w:rPr>
        <w:tab/>
      </w:r>
      <w:r w:rsidRPr="00AF5975">
        <w:rPr>
          <w:szCs w:val="22"/>
        </w:rPr>
        <w:t>I knew Dr. Gray.  I knew what she stood for.</w:t>
      </w:r>
      <w:r>
        <w:rPr>
          <w:szCs w:val="22"/>
        </w:rPr>
        <w:t xml:space="preserve">  </w:t>
      </w:r>
      <w:r w:rsidRPr="00AF5975">
        <w:rPr>
          <w:szCs w:val="22"/>
        </w:rPr>
        <w:t>I hope we never forget the contributions she</w:t>
      </w:r>
      <w:r>
        <w:rPr>
          <w:szCs w:val="22"/>
        </w:rPr>
        <w:t>’</w:t>
      </w:r>
      <w:r w:rsidRPr="00AF5975">
        <w:rPr>
          <w:szCs w:val="22"/>
        </w:rPr>
        <w:t>s made to</w:t>
      </w:r>
      <w:r>
        <w:rPr>
          <w:szCs w:val="22"/>
        </w:rPr>
        <w:t xml:space="preserve"> </w:t>
      </w:r>
      <w:r w:rsidRPr="00AF5975">
        <w:rPr>
          <w:szCs w:val="22"/>
        </w:rPr>
        <w:t>this state, what she stands for.  And we are there to</w:t>
      </w:r>
      <w:r>
        <w:rPr>
          <w:szCs w:val="22"/>
        </w:rPr>
        <w:t xml:space="preserve"> </w:t>
      </w:r>
      <w:r w:rsidRPr="00AF5975">
        <w:rPr>
          <w:szCs w:val="22"/>
        </w:rPr>
        <w:t>keep that alive.  And I think our combined talents and</w:t>
      </w:r>
      <w:r>
        <w:rPr>
          <w:szCs w:val="22"/>
        </w:rPr>
        <w:t xml:space="preserve"> </w:t>
      </w:r>
      <w:r w:rsidRPr="00AF5975">
        <w:rPr>
          <w:szCs w:val="22"/>
        </w:rPr>
        <w:t>years of experience have proved themselves, and I hope</w:t>
      </w:r>
      <w:r>
        <w:rPr>
          <w:szCs w:val="22"/>
        </w:rPr>
        <w:t xml:space="preserve"> </w:t>
      </w:r>
      <w:r w:rsidRPr="00AF5975">
        <w:rPr>
          <w:szCs w:val="22"/>
        </w:rPr>
        <w:t>they will continue to.  And at this time, too, I will</w:t>
      </w:r>
      <w:r>
        <w:rPr>
          <w:szCs w:val="22"/>
        </w:rPr>
        <w:t xml:space="preserve"> </w:t>
      </w:r>
      <w:r w:rsidRPr="00AF5975">
        <w:rPr>
          <w:szCs w:val="22"/>
        </w:rPr>
        <w:t>thank all of you for your very favorable support that</w:t>
      </w:r>
      <w:r>
        <w:rPr>
          <w:szCs w:val="22"/>
        </w:rPr>
        <w:t xml:space="preserve"> </w:t>
      </w:r>
      <w:r w:rsidRPr="00AF5975">
        <w:rPr>
          <w:szCs w:val="22"/>
        </w:rPr>
        <w:t>you</w:t>
      </w:r>
      <w:r>
        <w:rPr>
          <w:szCs w:val="22"/>
        </w:rPr>
        <w:t>’</w:t>
      </w:r>
      <w:r w:rsidRPr="00AF5975">
        <w:rPr>
          <w:szCs w:val="22"/>
        </w:rPr>
        <w:t>ve given us over the years.  I appreciate it.</w:t>
      </w:r>
    </w:p>
    <w:p w:rsidR="00914E4A" w:rsidRDefault="00914E4A" w:rsidP="00914E4A">
      <w:pPr>
        <w:autoSpaceDE w:val="0"/>
        <w:autoSpaceDN w:val="0"/>
        <w:adjustRightInd w:val="0"/>
        <w:rPr>
          <w:szCs w:val="22"/>
        </w:rPr>
      </w:pPr>
      <w:r>
        <w:rPr>
          <w:szCs w:val="22"/>
        </w:rPr>
        <w:t xml:space="preserve">SENATOR </w:t>
      </w:r>
      <w:r w:rsidRPr="00AF5975">
        <w:rPr>
          <w:szCs w:val="22"/>
        </w:rPr>
        <w:t>PEELER:  Thank you, ma</w:t>
      </w:r>
      <w:r>
        <w:rPr>
          <w:szCs w:val="22"/>
        </w:rPr>
        <w:t>’</w:t>
      </w:r>
      <w:r w:rsidRPr="00AF5975">
        <w:rPr>
          <w:szCs w:val="22"/>
        </w:rPr>
        <w:t>am.</w:t>
      </w:r>
    </w:p>
    <w:p w:rsidR="00914E4A" w:rsidRDefault="00914E4A" w:rsidP="00914E4A">
      <w:pPr>
        <w:autoSpaceDE w:val="0"/>
        <w:autoSpaceDN w:val="0"/>
        <w:adjustRightInd w:val="0"/>
      </w:pPr>
      <w:r>
        <w:rPr>
          <w:szCs w:val="22"/>
        </w:rPr>
        <w:tab/>
      </w:r>
      <w:r w:rsidRPr="00AF5975">
        <w:rPr>
          <w:szCs w:val="22"/>
        </w:rPr>
        <w:t>Question or comments?</w:t>
      </w:r>
    </w:p>
    <w:p w:rsidR="00914E4A" w:rsidRPr="00AF5975" w:rsidRDefault="00914E4A" w:rsidP="00914E4A">
      <w:pPr>
        <w:autoSpaceDE w:val="0"/>
        <w:autoSpaceDN w:val="0"/>
        <w:adjustRightInd w:val="0"/>
        <w:rPr>
          <w:szCs w:val="22"/>
        </w:rPr>
      </w:pPr>
      <w:r>
        <w:rPr>
          <w:szCs w:val="22"/>
        </w:rPr>
        <w:t xml:space="preserve">REPRESENTATIVE </w:t>
      </w:r>
      <w:r w:rsidRPr="00AF5975">
        <w:rPr>
          <w:szCs w:val="22"/>
        </w:rPr>
        <w:t>WHITMIRE:  Motion in favor.</w:t>
      </w:r>
    </w:p>
    <w:p w:rsidR="00914E4A" w:rsidRPr="00AF5975" w:rsidRDefault="00914E4A" w:rsidP="00914E4A">
      <w:pPr>
        <w:autoSpaceDE w:val="0"/>
        <w:autoSpaceDN w:val="0"/>
        <w:adjustRightInd w:val="0"/>
        <w:rPr>
          <w:szCs w:val="22"/>
        </w:rPr>
      </w:pPr>
      <w:r>
        <w:rPr>
          <w:szCs w:val="22"/>
        </w:rPr>
        <w:t xml:space="preserve">SENATOR </w:t>
      </w:r>
      <w:r w:rsidRPr="00AF5975">
        <w:rPr>
          <w:szCs w:val="22"/>
        </w:rPr>
        <w:t>PEELER:  Motion is favorable report.</w:t>
      </w:r>
    </w:p>
    <w:p w:rsidR="00914E4A" w:rsidRPr="00AF5975" w:rsidRDefault="00914E4A" w:rsidP="00914E4A">
      <w:pPr>
        <w:autoSpaceDE w:val="0"/>
        <w:autoSpaceDN w:val="0"/>
        <w:adjustRightInd w:val="0"/>
        <w:rPr>
          <w:szCs w:val="22"/>
        </w:rPr>
      </w:pPr>
      <w:r>
        <w:rPr>
          <w:szCs w:val="22"/>
        </w:rPr>
        <w:t xml:space="preserve">REPRESENTATIVE </w:t>
      </w:r>
      <w:r w:rsidR="007D5A1D">
        <w:rPr>
          <w:szCs w:val="22"/>
        </w:rPr>
        <w:t>McCOY</w:t>
      </w:r>
      <w:r w:rsidRPr="00AF5975">
        <w:rPr>
          <w:szCs w:val="22"/>
        </w:rPr>
        <w:t>:  Second.</w:t>
      </w:r>
    </w:p>
    <w:p w:rsidR="00914E4A" w:rsidRDefault="00914E4A" w:rsidP="00914E4A">
      <w:pPr>
        <w:autoSpaceDE w:val="0"/>
        <w:autoSpaceDN w:val="0"/>
        <w:adjustRightInd w:val="0"/>
        <w:rPr>
          <w:szCs w:val="22"/>
        </w:rPr>
      </w:pPr>
      <w:r>
        <w:rPr>
          <w:szCs w:val="22"/>
        </w:rPr>
        <w:t xml:space="preserve">SENATOR </w:t>
      </w:r>
      <w:r w:rsidRPr="00AF5975">
        <w:rPr>
          <w:szCs w:val="22"/>
        </w:rPr>
        <w:t>PEELER:  Second is heard.</w:t>
      </w:r>
    </w:p>
    <w:p w:rsidR="00914E4A" w:rsidRDefault="00914E4A" w:rsidP="00914E4A">
      <w:pPr>
        <w:autoSpaceDE w:val="0"/>
        <w:autoSpaceDN w:val="0"/>
        <w:adjustRightInd w:val="0"/>
        <w:rPr>
          <w:szCs w:val="22"/>
        </w:rPr>
      </w:pPr>
      <w:r>
        <w:rPr>
          <w:szCs w:val="22"/>
        </w:rPr>
        <w:tab/>
      </w:r>
      <w:r w:rsidRPr="00AF5975">
        <w:rPr>
          <w:szCs w:val="22"/>
        </w:rPr>
        <w:t>All in favor, raise your right hand.</w:t>
      </w:r>
    </w:p>
    <w:p w:rsidR="00914E4A" w:rsidRPr="00AF5975" w:rsidRDefault="00914E4A" w:rsidP="00914E4A">
      <w:pPr>
        <w:autoSpaceDE w:val="0"/>
        <w:autoSpaceDN w:val="0"/>
        <w:adjustRightInd w:val="0"/>
        <w:rPr>
          <w:szCs w:val="22"/>
        </w:rPr>
      </w:pPr>
      <w:r>
        <w:rPr>
          <w:szCs w:val="22"/>
        </w:rPr>
        <w:tab/>
      </w:r>
      <w:r w:rsidRPr="00AF5975">
        <w:rPr>
          <w:szCs w:val="22"/>
        </w:rPr>
        <w:t>Thank you, ma</w:t>
      </w:r>
      <w:r>
        <w:rPr>
          <w:szCs w:val="22"/>
        </w:rPr>
        <w:t>’</w:t>
      </w:r>
      <w:r w:rsidRPr="00AF5975">
        <w:rPr>
          <w:szCs w:val="22"/>
        </w:rPr>
        <w:t>am.</w:t>
      </w:r>
    </w:p>
    <w:p w:rsidR="00914E4A" w:rsidRPr="00AF5975" w:rsidRDefault="00914E4A" w:rsidP="00914E4A">
      <w:pPr>
        <w:autoSpaceDE w:val="0"/>
        <w:autoSpaceDN w:val="0"/>
        <w:adjustRightInd w:val="0"/>
        <w:rPr>
          <w:szCs w:val="22"/>
        </w:rPr>
      </w:pPr>
      <w:r>
        <w:rPr>
          <w:szCs w:val="22"/>
        </w:rPr>
        <w:t xml:space="preserve">MS. </w:t>
      </w:r>
      <w:r w:rsidRPr="00AF5975">
        <w:rPr>
          <w:szCs w:val="22"/>
        </w:rPr>
        <w:t>THRAILKILL:  Thank you.</w:t>
      </w:r>
    </w:p>
    <w:p w:rsidR="00914E4A" w:rsidRDefault="00914E4A" w:rsidP="00914E4A">
      <w:pPr>
        <w:autoSpaceDE w:val="0"/>
        <w:autoSpaceDN w:val="0"/>
        <w:adjustRightInd w:val="0"/>
        <w:rPr>
          <w:szCs w:val="22"/>
        </w:rPr>
      </w:pPr>
      <w:r>
        <w:rPr>
          <w:szCs w:val="22"/>
        </w:rPr>
        <w:t xml:space="preserve">SENATOR </w:t>
      </w:r>
      <w:r w:rsidRPr="00AF5975">
        <w:rPr>
          <w:szCs w:val="22"/>
        </w:rPr>
        <w:t>PEELER:  Meeting adjourned.</w:t>
      </w:r>
    </w:p>
    <w:p w:rsidR="00914E4A" w:rsidRDefault="00B6689E" w:rsidP="00914E4A">
      <w:pPr>
        <w:autoSpaceDE w:val="0"/>
        <w:autoSpaceDN w:val="0"/>
        <w:adjustRightInd w:val="0"/>
        <w:rPr>
          <w:szCs w:val="22"/>
        </w:rPr>
      </w:pPr>
      <w:r>
        <w:rPr>
          <w:szCs w:val="22"/>
        </w:rPr>
        <w:tab/>
      </w:r>
      <w:r>
        <w:rPr>
          <w:szCs w:val="22"/>
        </w:rPr>
        <w:tab/>
      </w:r>
      <w:r>
        <w:rPr>
          <w:szCs w:val="22"/>
        </w:rPr>
        <w:tab/>
      </w:r>
      <w:r w:rsidR="00914E4A">
        <w:rPr>
          <w:szCs w:val="22"/>
        </w:rPr>
        <w:tab/>
      </w:r>
      <w:r w:rsidR="00914E4A" w:rsidRPr="00AF5975">
        <w:rPr>
          <w:szCs w:val="22"/>
        </w:rPr>
        <w:t>(The hearing adjourned at 3:24 p.m.)</w:t>
      </w:r>
      <w:r w:rsidR="00914E4A">
        <w:rPr>
          <w:szCs w:val="22"/>
        </w:rPr>
        <w:t xml:space="preserve">                </w:t>
      </w:r>
      <w:r w:rsidR="00914E4A">
        <w:t xml:space="preserve"> </w:t>
      </w:r>
    </w:p>
    <w:p w:rsidR="00914E4A" w:rsidRPr="00AF5975" w:rsidRDefault="00914E4A" w:rsidP="00914E4A">
      <w:pPr>
        <w:autoSpaceDE w:val="0"/>
        <w:autoSpaceDN w:val="0"/>
        <w:adjustRightInd w:val="0"/>
        <w:rPr>
          <w:szCs w:val="22"/>
        </w:rPr>
      </w:pPr>
    </w:p>
    <w:p w:rsidR="00A66931" w:rsidRPr="001D08E4" w:rsidRDefault="001D08E4" w:rsidP="00914E4A">
      <w:pPr>
        <w:keepNext/>
        <w:jc w:val="center"/>
        <w:rPr>
          <w:b/>
          <w:szCs w:val="22"/>
        </w:rPr>
      </w:pPr>
      <w:r w:rsidRPr="001D08E4">
        <w:rPr>
          <w:b/>
          <w:szCs w:val="22"/>
        </w:rPr>
        <w:t>REPORT OF THE JOINT LEGISLATIVE COMMITTEE</w:t>
      </w:r>
    </w:p>
    <w:p w:rsidR="00A66931" w:rsidRPr="001D08E4" w:rsidRDefault="001D08E4" w:rsidP="00914E4A">
      <w:pPr>
        <w:keepNext/>
        <w:jc w:val="center"/>
        <w:rPr>
          <w:b/>
          <w:szCs w:val="22"/>
        </w:rPr>
      </w:pPr>
      <w:r w:rsidRPr="001D08E4">
        <w:rPr>
          <w:b/>
          <w:szCs w:val="22"/>
        </w:rPr>
        <w:t>TO SCREEN CANDIDATES FOR COLLEGE AND UNIVERSITY</w:t>
      </w:r>
    </w:p>
    <w:p w:rsidR="00A66931" w:rsidRPr="001D08E4" w:rsidRDefault="001D08E4" w:rsidP="00914E4A">
      <w:pPr>
        <w:keepNext/>
        <w:jc w:val="center"/>
        <w:rPr>
          <w:b/>
          <w:szCs w:val="22"/>
        </w:rPr>
      </w:pPr>
      <w:r w:rsidRPr="001D08E4">
        <w:rPr>
          <w:b/>
          <w:szCs w:val="22"/>
        </w:rPr>
        <w:t>BOARDS OF TRUSTEES</w:t>
      </w:r>
    </w:p>
    <w:p w:rsidR="00A66931" w:rsidRDefault="00A66931" w:rsidP="00914E4A">
      <w:pPr>
        <w:keepNext/>
        <w:jc w:val="center"/>
        <w:rPr>
          <w:szCs w:val="22"/>
        </w:rPr>
      </w:pPr>
      <w:r>
        <w:rPr>
          <w:szCs w:val="22"/>
        </w:rPr>
        <w:t>April 16, 2013</w:t>
      </w:r>
    </w:p>
    <w:p w:rsidR="00A66931" w:rsidRDefault="00A66931" w:rsidP="00914E4A">
      <w:pPr>
        <w:keepNext/>
        <w:rPr>
          <w:szCs w:val="22"/>
        </w:rPr>
      </w:pPr>
    </w:p>
    <w:p w:rsidR="00A66931" w:rsidRDefault="00A66931" w:rsidP="00914E4A">
      <w:pPr>
        <w:keepNext/>
        <w:rPr>
          <w:szCs w:val="22"/>
        </w:rPr>
      </w:pPr>
      <w:r>
        <w:rPr>
          <w:szCs w:val="22"/>
        </w:rPr>
        <w:tab/>
        <w:t xml:space="preserve">The Joint Legislative Committee to Screen Candidates for College and University Boards of Trustees found the following candidates qualified to stand for election to their respective Boards the </w:t>
      </w:r>
      <w:r>
        <w:rPr>
          <w:i/>
          <w:szCs w:val="22"/>
        </w:rPr>
        <w:t>names in italic denote incumbents</w:t>
      </w:r>
      <w:r>
        <w:rPr>
          <w:szCs w:val="22"/>
        </w:rPr>
        <w:t>:</w:t>
      </w:r>
    </w:p>
    <w:p w:rsidR="00A66931" w:rsidRDefault="00A66931" w:rsidP="004741C4">
      <w:pPr>
        <w:rPr>
          <w:szCs w:val="22"/>
          <w:u w:val="single"/>
        </w:rPr>
      </w:pPr>
    </w:p>
    <w:p w:rsidR="00A66931" w:rsidRDefault="00A66931" w:rsidP="004741C4">
      <w:pPr>
        <w:rPr>
          <w:szCs w:val="22"/>
          <w:u w:val="single"/>
        </w:rPr>
      </w:pPr>
      <w:r>
        <w:rPr>
          <w:szCs w:val="22"/>
          <w:u w:val="single"/>
        </w:rPr>
        <w:t>The Citadel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Candidates</w:t>
      </w:r>
    </w:p>
    <w:p w:rsidR="00A66931" w:rsidRDefault="00A66931" w:rsidP="004741C4">
      <w:pPr>
        <w:rPr>
          <w:szCs w:val="22"/>
        </w:rPr>
      </w:pPr>
      <w:r>
        <w:rPr>
          <w:szCs w:val="22"/>
        </w:rPr>
        <w:t xml:space="preserve">1 At-large </w:t>
      </w: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r>
      <w:r>
        <w:rPr>
          <w:szCs w:val="22"/>
        </w:rPr>
        <w:tab/>
        <w:t>Gene Pinson, Greenwood</w:t>
      </w:r>
    </w:p>
    <w:p w:rsidR="00A66931" w:rsidRDefault="00A66931" w:rsidP="004741C4">
      <w:pPr>
        <w:rPr>
          <w:szCs w:val="22"/>
        </w:rPr>
      </w:pPr>
      <w:r>
        <w:rPr>
          <w:szCs w:val="22"/>
        </w:rPr>
        <w:tab/>
        <w:t>(expires 2019)</w:t>
      </w:r>
      <w:r>
        <w:rPr>
          <w:szCs w:val="22"/>
        </w:rPr>
        <w:tab/>
      </w:r>
      <w:r>
        <w:rPr>
          <w:szCs w:val="22"/>
        </w:rPr>
        <w:tab/>
      </w:r>
      <w:r>
        <w:rPr>
          <w:szCs w:val="22"/>
        </w:rPr>
        <w:tab/>
      </w:r>
      <w:r>
        <w:rPr>
          <w:szCs w:val="22"/>
        </w:rPr>
        <w:tab/>
      </w:r>
      <w:r>
        <w:rPr>
          <w:szCs w:val="22"/>
        </w:rPr>
        <w:tab/>
      </w:r>
      <w:r>
        <w:rPr>
          <w:szCs w:val="22"/>
        </w:rPr>
        <w:tab/>
      </w:r>
      <w:r>
        <w:rPr>
          <w:szCs w:val="22"/>
        </w:rPr>
        <w:tab/>
        <w:t>Fred Lewis Price, Jr., Columbia</w:t>
      </w:r>
    </w:p>
    <w:p w:rsidR="00A66931" w:rsidRDefault="00A66931" w:rsidP="004741C4">
      <w:pPr>
        <w:rPr>
          <w:szCs w:val="22"/>
          <w:u w:val="single"/>
        </w:rPr>
      </w:pPr>
    </w:p>
    <w:p w:rsidR="00A66931" w:rsidRDefault="00A66931" w:rsidP="004741C4">
      <w:pPr>
        <w:rPr>
          <w:szCs w:val="22"/>
          <w:u w:val="single"/>
        </w:rPr>
      </w:pPr>
      <w:r>
        <w:rPr>
          <w:szCs w:val="22"/>
          <w:u w:val="single"/>
        </w:rPr>
        <w:t>Coastal Carolina University</w:t>
      </w:r>
      <w:r>
        <w:rPr>
          <w:szCs w:val="22"/>
        </w:rPr>
        <w:tab/>
      </w:r>
      <w:r>
        <w:rPr>
          <w:szCs w:val="22"/>
        </w:rPr>
        <w:tab/>
      </w:r>
      <w:r>
        <w:rPr>
          <w:szCs w:val="22"/>
          <w:u w:val="single"/>
        </w:rPr>
        <w:t>Candidates</w:t>
      </w:r>
    </w:p>
    <w:p w:rsidR="00A66931" w:rsidRDefault="00A66931" w:rsidP="004741C4">
      <w:pPr>
        <w:rPr>
          <w:szCs w:val="22"/>
        </w:rPr>
      </w:pPr>
      <w:r>
        <w:rPr>
          <w:szCs w:val="22"/>
        </w:rPr>
        <w:t>1</w:t>
      </w:r>
      <w:r>
        <w:rPr>
          <w:szCs w:val="22"/>
          <w:vertAlign w:val="superscript"/>
        </w:rPr>
        <w:t>st</w:t>
      </w:r>
      <w:r>
        <w:rPr>
          <w:szCs w:val="22"/>
        </w:rPr>
        <w:t xml:space="preserve"> Cong. Dist., Seat # 1</w:t>
      </w:r>
      <w:r>
        <w:rPr>
          <w:szCs w:val="22"/>
        </w:rPr>
        <w:tab/>
      </w:r>
      <w:r>
        <w:rPr>
          <w:szCs w:val="22"/>
        </w:rPr>
        <w:tab/>
      </w:r>
      <w:r>
        <w:rPr>
          <w:szCs w:val="22"/>
        </w:rPr>
        <w:tab/>
      </w:r>
      <w:r>
        <w:rPr>
          <w:szCs w:val="22"/>
        </w:rPr>
        <w:tab/>
        <w:t>George E. Mullen, Hilton Head Island</w:t>
      </w:r>
    </w:p>
    <w:p w:rsidR="00A66931" w:rsidRDefault="00A66931" w:rsidP="004741C4">
      <w:pPr>
        <w:rPr>
          <w:szCs w:val="22"/>
        </w:rPr>
      </w:pPr>
      <w:r>
        <w:rPr>
          <w:szCs w:val="22"/>
        </w:rPr>
        <w:tab/>
        <w:t>(expires 2014)</w:t>
      </w:r>
    </w:p>
    <w:p w:rsidR="00A66931" w:rsidRDefault="00A66931" w:rsidP="004741C4">
      <w:pPr>
        <w:rPr>
          <w:i/>
          <w:szCs w:val="22"/>
        </w:rPr>
      </w:pPr>
      <w:r>
        <w:rPr>
          <w:szCs w:val="22"/>
        </w:rPr>
        <w:t>3</w:t>
      </w:r>
      <w:r>
        <w:rPr>
          <w:szCs w:val="22"/>
          <w:vertAlign w:val="superscript"/>
        </w:rPr>
        <w:t>rd</w:t>
      </w:r>
      <w:r>
        <w:rPr>
          <w:szCs w:val="22"/>
        </w:rPr>
        <w:t xml:space="preserve"> Cong. Dist., Seat # 3</w:t>
      </w:r>
      <w:r>
        <w:rPr>
          <w:szCs w:val="22"/>
        </w:rPr>
        <w:tab/>
      </w:r>
      <w:r>
        <w:rPr>
          <w:szCs w:val="22"/>
        </w:rPr>
        <w:tab/>
      </w:r>
      <w:r>
        <w:rPr>
          <w:szCs w:val="22"/>
        </w:rPr>
        <w:tab/>
      </w:r>
      <w:r>
        <w:rPr>
          <w:szCs w:val="22"/>
        </w:rPr>
        <w:tab/>
      </w:r>
      <w:r>
        <w:rPr>
          <w:i/>
          <w:szCs w:val="22"/>
        </w:rPr>
        <w:t>William L. Lyles, Anderson</w:t>
      </w:r>
    </w:p>
    <w:p w:rsidR="00A66931" w:rsidRDefault="00A66931" w:rsidP="004741C4">
      <w:pPr>
        <w:rPr>
          <w:szCs w:val="22"/>
        </w:rPr>
      </w:pPr>
      <w:r>
        <w:rPr>
          <w:szCs w:val="22"/>
        </w:rPr>
        <w:tab/>
        <w:t>(expires 2017)</w:t>
      </w:r>
    </w:p>
    <w:p w:rsidR="00A66931" w:rsidRDefault="00A66931" w:rsidP="004741C4">
      <w:pPr>
        <w:rPr>
          <w:szCs w:val="22"/>
        </w:rPr>
      </w:pPr>
      <w:r>
        <w:rPr>
          <w:szCs w:val="22"/>
        </w:rPr>
        <w:t>6</w:t>
      </w:r>
      <w:r>
        <w:rPr>
          <w:szCs w:val="22"/>
          <w:vertAlign w:val="superscript"/>
        </w:rPr>
        <w:t>th</w:t>
      </w:r>
      <w:r>
        <w:rPr>
          <w:szCs w:val="22"/>
        </w:rPr>
        <w:t xml:space="preserve"> Cong. Dist., Seat # 6</w:t>
      </w:r>
      <w:r>
        <w:rPr>
          <w:szCs w:val="22"/>
        </w:rPr>
        <w:tab/>
      </w:r>
      <w:r>
        <w:rPr>
          <w:szCs w:val="22"/>
        </w:rPr>
        <w:tab/>
      </w:r>
      <w:r>
        <w:rPr>
          <w:szCs w:val="22"/>
        </w:rPr>
        <w:tab/>
      </w:r>
      <w:r>
        <w:rPr>
          <w:szCs w:val="22"/>
        </w:rPr>
        <w:tab/>
        <w:t>Marion B. Lee, Hemingway</w:t>
      </w:r>
    </w:p>
    <w:p w:rsidR="00A66931" w:rsidRDefault="00A66931" w:rsidP="004741C4">
      <w:pPr>
        <w:rPr>
          <w:szCs w:val="22"/>
        </w:rPr>
      </w:pPr>
      <w:r>
        <w:rPr>
          <w:szCs w:val="22"/>
        </w:rPr>
        <w:tab/>
        <w:t>(expires 2017)</w:t>
      </w:r>
    </w:p>
    <w:p w:rsidR="00A66931" w:rsidRDefault="00A66931" w:rsidP="004741C4">
      <w:pPr>
        <w:rPr>
          <w:szCs w:val="22"/>
        </w:rPr>
      </w:pPr>
      <w:r>
        <w:rPr>
          <w:szCs w:val="22"/>
        </w:rPr>
        <w:t>7</w:t>
      </w:r>
      <w:r>
        <w:rPr>
          <w:szCs w:val="22"/>
          <w:vertAlign w:val="superscript"/>
        </w:rPr>
        <w:t>th</w:t>
      </w:r>
      <w:r>
        <w:rPr>
          <w:szCs w:val="22"/>
        </w:rPr>
        <w:t xml:space="preserve"> Cong. Dist., Seat # 7</w:t>
      </w:r>
      <w:r>
        <w:rPr>
          <w:szCs w:val="22"/>
        </w:rPr>
        <w:tab/>
      </w:r>
      <w:r>
        <w:rPr>
          <w:szCs w:val="22"/>
        </w:rPr>
        <w:tab/>
      </w:r>
      <w:r>
        <w:rPr>
          <w:szCs w:val="22"/>
        </w:rPr>
        <w:tab/>
      </w:r>
      <w:r>
        <w:rPr>
          <w:szCs w:val="22"/>
        </w:rPr>
        <w:tab/>
      </w:r>
      <w:r>
        <w:rPr>
          <w:i/>
          <w:szCs w:val="22"/>
        </w:rPr>
        <w:t>Natasha M. Hanna, Myrtle Beach</w:t>
      </w:r>
    </w:p>
    <w:p w:rsidR="00A66931" w:rsidRDefault="00A66931" w:rsidP="004741C4">
      <w:pPr>
        <w:rPr>
          <w:szCs w:val="22"/>
        </w:rPr>
      </w:pPr>
      <w:r>
        <w:rPr>
          <w:szCs w:val="22"/>
        </w:rPr>
        <w:tab/>
        <w:t>(expires 2017)</w:t>
      </w:r>
    </w:p>
    <w:p w:rsidR="00A66931" w:rsidRDefault="00A66931" w:rsidP="004741C4">
      <w:pPr>
        <w:rPr>
          <w:szCs w:val="22"/>
        </w:rPr>
      </w:pPr>
      <w:r>
        <w:rPr>
          <w:szCs w:val="22"/>
        </w:rPr>
        <w:t xml:space="preserve">At-large, Seat # 12 </w:t>
      </w:r>
      <w:r>
        <w:rPr>
          <w:szCs w:val="22"/>
        </w:rPr>
        <w:tab/>
      </w:r>
      <w:r>
        <w:rPr>
          <w:szCs w:val="22"/>
        </w:rPr>
        <w:tab/>
      </w:r>
      <w:r>
        <w:rPr>
          <w:szCs w:val="22"/>
        </w:rPr>
        <w:tab/>
      </w:r>
      <w:r>
        <w:rPr>
          <w:szCs w:val="22"/>
        </w:rPr>
        <w:tab/>
      </w:r>
      <w:r>
        <w:rPr>
          <w:szCs w:val="22"/>
        </w:rPr>
        <w:tab/>
      </w:r>
      <w:r>
        <w:rPr>
          <w:szCs w:val="22"/>
        </w:rPr>
        <w:tab/>
      </w:r>
      <w:r>
        <w:rPr>
          <w:i/>
          <w:szCs w:val="22"/>
        </w:rPr>
        <w:t xml:space="preserve">Larry L. Biddle, Conway </w:t>
      </w:r>
    </w:p>
    <w:p w:rsidR="00A66931" w:rsidRDefault="00A66931" w:rsidP="004741C4">
      <w:pPr>
        <w:rPr>
          <w:szCs w:val="22"/>
        </w:rPr>
      </w:pPr>
      <w:r>
        <w:rPr>
          <w:szCs w:val="22"/>
        </w:rPr>
        <w:tab/>
        <w:t>(expires 2017)</w:t>
      </w:r>
    </w:p>
    <w:p w:rsidR="00A66931" w:rsidRDefault="00A66931" w:rsidP="004741C4">
      <w:pPr>
        <w:rPr>
          <w:i/>
          <w:szCs w:val="22"/>
        </w:rPr>
      </w:pPr>
      <w:r>
        <w:rPr>
          <w:szCs w:val="22"/>
        </w:rPr>
        <w:t xml:space="preserve">At-large, Seat # 15 </w:t>
      </w:r>
      <w:r>
        <w:rPr>
          <w:szCs w:val="22"/>
        </w:rPr>
        <w:tab/>
      </w:r>
      <w:r>
        <w:rPr>
          <w:szCs w:val="22"/>
        </w:rPr>
        <w:tab/>
      </w:r>
      <w:r>
        <w:rPr>
          <w:szCs w:val="22"/>
        </w:rPr>
        <w:tab/>
      </w:r>
      <w:r>
        <w:rPr>
          <w:szCs w:val="22"/>
        </w:rPr>
        <w:tab/>
      </w:r>
      <w:r>
        <w:rPr>
          <w:szCs w:val="22"/>
        </w:rPr>
        <w:tab/>
      </w:r>
      <w:r>
        <w:rPr>
          <w:szCs w:val="22"/>
        </w:rPr>
        <w:tab/>
      </w:r>
      <w:r>
        <w:rPr>
          <w:i/>
          <w:szCs w:val="22"/>
        </w:rPr>
        <w:t>Robert Templeton, Neeses</w:t>
      </w:r>
    </w:p>
    <w:p w:rsidR="00A66931" w:rsidRDefault="00A66931" w:rsidP="004741C4">
      <w:pPr>
        <w:rPr>
          <w:szCs w:val="22"/>
        </w:rPr>
      </w:pPr>
      <w:r>
        <w:rPr>
          <w:szCs w:val="22"/>
        </w:rPr>
        <w:tab/>
        <w:t>(expires 2017)</w:t>
      </w:r>
    </w:p>
    <w:p w:rsidR="00A66931" w:rsidRDefault="00A66931" w:rsidP="004741C4">
      <w:pPr>
        <w:rPr>
          <w:szCs w:val="22"/>
          <w:u w:val="single"/>
        </w:rPr>
      </w:pPr>
    </w:p>
    <w:p w:rsidR="00A66931" w:rsidRDefault="00A66931" w:rsidP="004741C4">
      <w:pPr>
        <w:rPr>
          <w:szCs w:val="22"/>
          <w:u w:val="single"/>
        </w:rPr>
      </w:pPr>
      <w:r>
        <w:rPr>
          <w:szCs w:val="22"/>
          <w:u w:val="single"/>
        </w:rPr>
        <w:t>College of Charleston</w:t>
      </w:r>
      <w:r w:rsidR="00346E41">
        <w:rPr>
          <w:szCs w:val="22"/>
        </w:rPr>
        <w:tab/>
      </w:r>
      <w:r w:rsidR="00346E41">
        <w:rPr>
          <w:szCs w:val="22"/>
        </w:rPr>
        <w:tab/>
      </w:r>
      <w:r w:rsidR="00346E41">
        <w:rPr>
          <w:szCs w:val="22"/>
        </w:rPr>
        <w:tab/>
      </w:r>
      <w:r w:rsidR="00346E41">
        <w:rPr>
          <w:szCs w:val="22"/>
        </w:rPr>
        <w:tab/>
      </w:r>
      <w:r w:rsidR="00346E41">
        <w:rPr>
          <w:szCs w:val="22"/>
        </w:rPr>
        <w:tab/>
      </w:r>
      <w:r>
        <w:rPr>
          <w:szCs w:val="22"/>
          <w:u w:val="single"/>
        </w:rPr>
        <w:t>Candidates</w:t>
      </w:r>
    </w:p>
    <w:p w:rsidR="00A66931" w:rsidRDefault="00A66931" w:rsidP="004741C4">
      <w:pPr>
        <w:rPr>
          <w:i/>
          <w:szCs w:val="22"/>
        </w:rPr>
      </w:pPr>
      <w:r>
        <w:rPr>
          <w:szCs w:val="22"/>
        </w:rPr>
        <w:t>1</w:t>
      </w:r>
      <w:r>
        <w:rPr>
          <w:szCs w:val="22"/>
          <w:vertAlign w:val="superscript"/>
        </w:rPr>
        <w:t>st</w:t>
      </w:r>
      <w:r>
        <w:rPr>
          <w:szCs w:val="22"/>
        </w:rPr>
        <w:t xml:space="preserve"> Cong. Dist., Seat # 2</w:t>
      </w:r>
      <w:r>
        <w:rPr>
          <w:szCs w:val="22"/>
        </w:rPr>
        <w:tab/>
      </w:r>
      <w:r>
        <w:rPr>
          <w:szCs w:val="22"/>
        </w:rPr>
        <w:tab/>
      </w:r>
      <w:r>
        <w:rPr>
          <w:szCs w:val="22"/>
        </w:rPr>
        <w:tab/>
      </w:r>
      <w:r>
        <w:rPr>
          <w:szCs w:val="22"/>
        </w:rPr>
        <w:tab/>
      </w:r>
      <w:r>
        <w:rPr>
          <w:i/>
          <w:szCs w:val="22"/>
        </w:rPr>
        <w:t>L. Cherry Daniel, Charleston</w:t>
      </w:r>
    </w:p>
    <w:p w:rsidR="00A66931" w:rsidRDefault="00A66931" w:rsidP="004741C4">
      <w:pPr>
        <w:rPr>
          <w:szCs w:val="22"/>
        </w:rPr>
      </w:pPr>
      <w:r>
        <w:rPr>
          <w:szCs w:val="22"/>
        </w:rPr>
        <w:tab/>
        <w:t>(expires 2016)</w:t>
      </w:r>
    </w:p>
    <w:p w:rsidR="00A66931" w:rsidRDefault="00A66931" w:rsidP="001E1889">
      <w:pPr>
        <w:rPr>
          <w:szCs w:val="22"/>
        </w:rPr>
      </w:pPr>
      <w:r>
        <w:rPr>
          <w:szCs w:val="22"/>
        </w:rPr>
        <w:t>2</w:t>
      </w:r>
      <w:r>
        <w:rPr>
          <w:szCs w:val="22"/>
          <w:vertAlign w:val="superscript"/>
        </w:rPr>
        <w:t>nd</w:t>
      </w:r>
      <w:r>
        <w:rPr>
          <w:szCs w:val="22"/>
        </w:rPr>
        <w:t xml:space="preserve"> Cong. Dist., Seat # 4 </w:t>
      </w:r>
      <w:r>
        <w:rPr>
          <w:szCs w:val="22"/>
        </w:rPr>
        <w:tab/>
      </w:r>
      <w:r>
        <w:rPr>
          <w:szCs w:val="22"/>
        </w:rPr>
        <w:tab/>
      </w:r>
      <w:r>
        <w:rPr>
          <w:szCs w:val="22"/>
        </w:rPr>
        <w:tab/>
      </w:r>
      <w:r>
        <w:rPr>
          <w:i/>
          <w:szCs w:val="22"/>
        </w:rPr>
        <w:t>G. Lee Mikell, Columbia</w:t>
      </w:r>
    </w:p>
    <w:p w:rsidR="00A66931" w:rsidRDefault="00A66931" w:rsidP="001E1889">
      <w:pPr>
        <w:rPr>
          <w:szCs w:val="22"/>
        </w:rPr>
      </w:pPr>
      <w:r>
        <w:rPr>
          <w:szCs w:val="22"/>
        </w:rPr>
        <w:tab/>
        <w:t>(expires 2016)</w:t>
      </w:r>
    </w:p>
    <w:p w:rsidR="00A66931" w:rsidRDefault="00A66931" w:rsidP="001E1889">
      <w:pPr>
        <w:rPr>
          <w:szCs w:val="22"/>
        </w:rPr>
      </w:pPr>
      <w:r>
        <w:rPr>
          <w:szCs w:val="22"/>
        </w:rPr>
        <w:t>3</w:t>
      </w:r>
      <w:r>
        <w:rPr>
          <w:szCs w:val="22"/>
          <w:vertAlign w:val="superscript"/>
        </w:rPr>
        <w:t>rd</w:t>
      </w:r>
      <w:r>
        <w:rPr>
          <w:szCs w:val="22"/>
        </w:rPr>
        <w:t xml:space="preserve"> Cong. Dist., Seat # 6 </w:t>
      </w:r>
      <w:r>
        <w:rPr>
          <w:szCs w:val="22"/>
        </w:rPr>
        <w:tab/>
      </w:r>
      <w:r>
        <w:rPr>
          <w:szCs w:val="22"/>
        </w:rPr>
        <w:tab/>
      </w:r>
      <w:r>
        <w:rPr>
          <w:szCs w:val="22"/>
        </w:rPr>
        <w:tab/>
        <w:t>Edward L. Thomas, Anderson</w:t>
      </w:r>
    </w:p>
    <w:p w:rsidR="00A66931" w:rsidRDefault="00A66931" w:rsidP="001E1889">
      <w:pPr>
        <w:rPr>
          <w:szCs w:val="22"/>
        </w:rPr>
      </w:pPr>
      <w:r>
        <w:rPr>
          <w:szCs w:val="22"/>
        </w:rPr>
        <w:tab/>
        <w:t xml:space="preserve">(expires 2016) </w:t>
      </w:r>
      <w:r>
        <w:rPr>
          <w:szCs w:val="22"/>
        </w:rPr>
        <w:tab/>
      </w:r>
      <w:r>
        <w:rPr>
          <w:szCs w:val="22"/>
        </w:rPr>
        <w:tab/>
      </w:r>
      <w:r>
        <w:rPr>
          <w:szCs w:val="22"/>
        </w:rPr>
        <w:tab/>
      </w:r>
      <w:r>
        <w:rPr>
          <w:szCs w:val="22"/>
        </w:rPr>
        <w:tab/>
      </w:r>
      <w:r>
        <w:rPr>
          <w:szCs w:val="22"/>
        </w:rPr>
        <w:tab/>
      </w:r>
      <w:r>
        <w:rPr>
          <w:szCs w:val="22"/>
        </w:rPr>
        <w:tab/>
      </w:r>
    </w:p>
    <w:p w:rsidR="00A66931" w:rsidRDefault="00A66931" w:rsidP="001E1889">
      <w:pPr>
        <w:rPr>
          <w:szCs w:val="22"/>
        </w:rPr>
      </w:pPr>
      <w:r>
        <w:rPr>
          <w:szCs w:val="22"/>
        </w:rPr>
        <w:t>4</w:t>
      </w:r>
      <w:r>
        <w:rPr>
          <w:szCs w:val="22"/>
          <w:vertAlign w:val="superscript"/>
        </w:rPr>
        <w:t>th</w:t>
      </w:r>
      <w:r>
        <w:rPr>
          <w:szCs w:val="22"/>
        </w:rPr>
        <w:t xml:space="preserve"> Cong. Dist., Seat # 8 </w:t>
      </w:r>
      <w:r>
        <w:rPr>
          <w:szCs w:val="22"/>
        </w:rPr>
        <w:tab/>
      </w:r>
      <w:r>
        <w:rPr>
          <w:szCs w:val="22"/>
        </w:rPr>
        <w:tab/>
      </w:r>
      <w:r>
        <w:rPr>
          <w:szCs w:val="22"/>
        </w:rPr>
        <w:tab/>
      </w:r>
      <w:r>
        <w:rPr>
          <w:szCs w:val="22"/>
        </w:rPr>
        <w:tab/>
        <w:t>Kelly Moorhead, Greenville</w:t>
      </w:r>
    </w:p>
    <w:p w:rsidR="00A66931" w:rsidRDefault="00A66931" w:rsidP="001E1889">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t>Renée Buyck Romberger,</w:t>
      </w:r>
    </w:p>
    <w:p w:rsidR="00A66931" w:rsidRDefault="00263B31" w:rsidP="001E1889">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Greenville</w:t>
      </w:r>
    </w:p>
    <w:p w:rsidR="00A66931" w:rsidRDefault="00A66931" w:rsidP="006A3A78">
      <w:pPr>
        <w:keepNext/>
        <w:rPr>
          <w:szCs w:val="22"/>
        </w:rPr>
      </w:pPr>
      <w:r>
        <w:rPr>
          <w:szCs w:val="22"/>
        </w:rPr>
        <w:t>5</w:t>
      </w:r>
      <w:r>
        <w:rPr>
          <w:szCs w:val="22"/>
          <w:vertAlign w:val="superscript"/>
        </w:rPr>
        <w:t>th</w:t>
      </w:r>
      <w:r>
        <w:rPr>
          <w:szCs w:val="22"/>
        </w:rPr>
        <w:t xml:space="preserve"> Cong. Dist., Seat # 10 </w:t>
      </w:r>
      <w:r>
        <w:rPr>
          <w:szCs w:val="22"/>
        </w:rPr>
        <w:tab/>
      </w:r>
      <w:r>
        <w:rPr>
          <w:szCs w:val="22"/>
        </w:rPr>
        <w:tab/>
      </w:r>
      <w:r>
        <w:rPr>
          <w:szCs w:val="22"/>
        </w:rPr>
        <w:tab/>
        <w:t>Robert M. Burch III, Camden</w:t>
      </w:r>
    </w:p>
    <w:p w:rsidR="00A66931" w:rsidRDefault="00A66931" w:rsidP="006A3A78">
      <w:pPr>
        <w:keepNext/>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t>Pansy King-Reid, Fort Mill</w:t>
      </w:r>
    </w:p>
    <w:p w:rsidR="00A66931" w:rsidRDefault="00A66931" w:rsidP="006A3A78">
      <w:pPr>
        <w:keepNex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Michael Todd Warrick, Sumter</w:t>
      </w:r>
    </w:p>
    <w:p w:rsidR="00A66931" w:rsidRDefault="00A66931" w:rsidP="006A3A78">
      <w:pPr>
        <w:keepNext/>
        <w:rPr>
          <w:szCs w:val="22"/>
        </w:rPr>
      </w:pPr>
      <w:r>
        <w:rPr>
          <w:szCs w:val="22"/>
        </w:rPr>
        <w:t>6</w:t>
      </w:r>
      <w:r>
        <w:rPr>
          <w:szCs w:val="22"/>
          <w:vertAlign w:val="superscript"/>
        </w:rPr>
        <w:t>th</w:t>
      </w:r>
      <w:r>
        <w:rPr>
          <w:szCs w:val="22"/>
        </w:rPr>
        <w:t xml:space="preserve"> Cong. Dist., Seat # 12 </w:t>
      </w:r>
      <w:r>
        <w:rPr>
          <w:szCs w:val="22"/>
        </w:rPr>
        <w:tab/>
      </w:r>
      <w:r>
        <w:rPr>
          <w:szCs w:val="22"/>
        </w:rPr>
        <w:tab/>
      </w:r>
      <w:r>
        <w:rPr>
          <w:szCs w:val="22"/>
        </w:rPr>
        <w:tab/>
        <w:t xml:space="preserve">Emily F. Guess, Denmark </w:t>
      </w:r>
    </w:p>
    <w:p w:rsidR="00A66931" w:rsidRDefault="00263B31" w:rsidP="001E1889">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Ricci Land Welch, Manning</w:t>
      </w:r>
    </w:p>
    <w:p w:rsidR="00A66931" w:rsidRDefault="00A66931" w:rsidP="001E1889">
      <w:pPr>
        <w:rPr>
          <w:szCs w:val="22"/>
        </w:rPr>
      </w:pPr>
      <w:r>
        <w:rPr>
          <w:szCs w:val="22"/>
        </w:rPr>
        <w:t>7</w:t>
      </w:r>
      <w:r>
        <w:rPr>
          <w:szCs w:val="22"/>
          <w:vertAlign w:val="superscript"/>
        </w:rPr>
        <w:t>th</w:t>
      </w:r>
      <w:r w:rsidR="00263B31">
        <w:rPr>
          <w:szCs w:val="22"/>
        </w:rPr>
        <w:t xml:space="preserve"> Cong. Dist., Seat # 13 </w:t>
      </w:r>
      <w:r w:rsidR="00263B31">
        <w:rPr>
          <w:szCs w:val="22"/>
        </w:rPr>
        <w:tab/>
      </w:r>
      <w:r w:rsidR="00263B31">
        <w:rPr>
          <w:szCs w:val="22"/>
        </w:rPr>
        <w:tab/>
      </w:r>
      <w:r w:rsidR="00263B31">
        <w:rPr>
          <w:szCs w:val="22"/>
        </w:rPr>
        <w:tab/>
      </w:r>
      <w:r>
        <w:rPr>
          <w:szCs w:val="22"/>
        </w:rPr>
        <w:t xml:space="preserve">Henrietta U. Golding, Myrtle Beach </w:t>
      </w:r>
      <w:r>
        <w:rPr>
          <w:szCs w:val="22"/>
        </w:rPr>
        <w:tab/>
        <w:t>(expires 2014)</w:t>
      </w:r>
    </w:p>
    <w:p w:rsidR="00A66931" w:rsidRDefault="00A66931" w:rsidP="001E1889">
      <w:pPr>
        <w:rPr>
          <w:i/>
          <w:szCs w:val="22"/>
        </w:rPr>
      </w:pPr>
      <w:r>
        <w:rPr>
          <w:szCs w:val="22"/>
        </w:rPr>
        <w:t>7</w:t>
      </w:r>
      <w:r>
        <w:rPr>
          <w:szCs w:val="22"/>
          <w:vertAlign w:val="superscript"/>
        </w:rPr>
        <w:t>th</w:t>
      </w:r>
      <w:r w:rsidR="00263B31">
        <w:rPr>
          <w:szCs w:val="22"/>
        </w:rPr>
        <w:t xml:space="preserve"> Cong. Dist., Seat # 14 </w:t>
      </w:r>
      <w:r w:rsidR="00263B31">
        <w:rPr>
          <w:szCs w:val="22"/>
        </w:rPr>
        <w:tab/>
      </w:r>
      <w:r w:rsidR="00263B31">
        <w:rPr>
          <w:szCs w:val="22"/>
        </w:rPr>
        <w:tab/>
      </w:r>
      <w:r w:rsidR="00263B31">
        <w:rPr>
          <w:szCs w:val="22"/>
        </w:rPr>
        <w:tab/>
      </w:r>
      <w:r>
        <w:rPr>
          <w:szCs w:val="22"/>
        </w:rPr>
        <w:t xml:space="preserve">Renee B. Goldfinch, Myrtle Beach </w:t>
      </w: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Pr>
          <w:i/>
          <w:szCs w:val="22"/>
        </w:rPr>
        <w:t>Dwight Johnson, Florence</w:t>
      </w:r>
    </w:p>
    <w:p w:rsidR="00A66931" w:rsidRDefault="00A66931" w:rsidP="004741C4">
      <w:pPr>
        <w:rPr>
          <w:szCs w:val="22"/>
        </w:rPr>
      </w:pPr>
      <w:r>
        <w:rPr>
          <w:szCs w:val="22"/>
        </w:rPr>
        <w:t xml:space="preserve">At-large, Seat # 16 </w:t>
      </w:r>
      <w:r>
        <w:rPr>
          <w:szCs w:val="22"/>
        </w:rPr>
        <w:tab/>
      </w:r>
      <w:r>
        <w:rPr>
          <w:szCs w:val="22"/>
        </w:rPr>
        <w:tab/>
      </w:r>
      <w:r>
        <w:rPr>
          <w:szCs w:val="22"/>
        </w:rPr>
        <w:tab/>
      </w:r>
      <w:r>
        <w:rPr>
          <w:szCs w:val="22"/>
        </w:rPr>
        <w:tab/>
      </w:r>
      <w:r>
        <w:rPr>
          <w:szCs w:val="22"/>
        </w:rPr>
        <w:tab/>
      </w:r>
      <w:r>
        <w:rPr>
          <w:szCs w:val="22"/>
        </w:rPr>
        <w:tab/>
        <w:t>David Mikell Hay, Charleston</w:t>
      </w:r>
    </w:p>
    <w:p w:rsidR="00A66931" w:rsidRDefault="00A66931" w:rsidP="004741C4">
      <w:pPr>
        <w:rPr>
          <w:szCs w:val="22"/>
        </w:rPr>
      </w:pPr>
      <w:r>
        <w:rPr>
          <w:szCs w:val="22"/>
        </w:rPr>
        <w:tab/>
        <w:t>(expires 2016)</w:t>
      </w:r>
    </w:p>
    <w:p w:rsidR="00A66931" w:rsidRDefault="00A66931" w:rsidP="004741C4">
      <w:pPr>
        <w:rPr>
          <w:szCs w:val="22"/>
        </w:rPr>
      </w:pPr>
    </w:p>
    <w:p w:rsidR="00A66931" w:rsidRDefault="00A66931" w:rsidP="004741C4">
      <w:pPr>
        <w:rPr>
          <w:szCs w:val="22"/>
          <w:u w:val="single"/>
        </w:rPr>
      </w:pPr>
      <w:r>
        <w:rPr>
          <w:szCs w:val="22"/>
          <w:u w:val="single"/>
        </w:rPr>
        <w:t>Francis Marion University</w:t>
      </w:r>
      <w:r w:rsidR="00263B31">
        <w:rPr>
          <w:szCs w:val="22"/>
        </w:rPr>
        <w:tab/>
      </w:r>
      <w:r w:rsidR="00263B31">
        <w:rPr>
          <w:szCs w:val="22"/>
        </w:rPr>
        <w:tab/>
      </w:r>
      <w:r w:rsidR="00263B31">
        <w:rPr>
          <w:szCs w:val="22"/>
        </w:rPr>
        <w:tab/>
      </w:r>
      <w:r>
        <w:rPr>
          <w:szCs w:val="22"/>
          <w:u w:val="single"/>
        </w:rPr>
        <w:t>Candidates</w:t>
      </w:r>
    </w:p>
    <w:p w:rsidR="00A66931" w:rsidRDefault="00A66931" w:rsidP="004741C4">
      <w:pPr>
        <w:rPr>
          <w:szCs w:val="22"/>
        </w:rPr>
      </w:pPr>
      <w:r>
        <w:rPr>
          <w:szCs w:val="22"/>
        </w:rPr>
        <w:t>1</w:t>
      </w:r>
      <w:r>
        <w:rPr>
          <w:szCs w:val="22"/>
          <w:vertAlign w:val="superscript"/>
        </w:rPr>
        <w:t>st</w:t>
      </w:r>
      <w:r w:rsidR="00263B31">
        <w:rPr>
          <w:szCs w:val="22"/>
        </w:rPr>
        <w:t xml:space="preserve"> Cong. Dist., Seat # 1 </w:t>
      </w:r>
      <w:r w:rsidR="00263B31">
        <w:rPr>
          <w:szCs w:val="22"/>
        </w:rPr>
        <w:tab/>
      </w:r>
      <w:r w:rsidR="00263B31">
        <w:rPr>
          <w:szCs w:val="22"/>
        </w:rPr>
        <w:tab/>
      </w:r>
      <w:r w:rsidR="00263B31">
        <w:rPr>
          <w:szCs w:val="22"/>
        </w:rPr>
        <w:tab/>
      </w:r>
      <w:r w:rsidR="00263B31">
        <w:rPr>
          <w:szCs w:val="22"/>
        </w:rPr>
        <w:tab/>
      </w:r>
      <w:r>
        <w:rPr>
          <w:szCs w:val="22"/>
        </w:rPr>
        <w:t>Mark S. Moore, Mt. Pleasant</w:t>
      </w:r>
    </w:p>
    <w:p w:rsidR="00A66931" w:rsidRDefault="00A66931" w:rsidP="004741C4">
      <w:pPr>
        <w:rPr>
          <w:szCs w:val="22"/>
        </w:rPr>
      </w:pPr>
      <w:r>
        <w:rPr>
          <w:szCs w:val="22"/>
        </w:rPr>
        <w:tab/>
        <w:t>(expires 2014)</w:t>
      </w:r>
    </w:p>
    <w:p w:rsidR="00A66931" w:rsidRDefault="00A66931" w:rsidP="004741C4">
      <w:pPr>
        <w:rPr>
          <w:i/>
          <w:szCs w:val="22"/>
        </w:rPr>
      </w:pPr>
      <w:r>
        <w:rPr>
          <w:szCs w:val="22"/>
        </w:rPr>
        <w:t>2</w:t>
      </w:r>
      <w:r>
        <w:rPr>
          <w:szCs w:val="22"/>
          <w:vertAlign w:val="superscript"/>
        </w:rPr>
        <w:t>nd</w:t>
      </w:r>
      <w:r w:rsidR="00263B31">
        <w:rPr>
          <w:szCs w:val="22"/>
        </w:rPr>
        <w:t xml:space="preserve"> Cong. Dist., Seat # 2 </w:t>
      </w:r>
      <w:r w:rsidR="00263B31">
        <w:rPr>
          <w:szCs w:val="22"/>
        </w:rPr>
        <w:tab/>
      </w:r>
      <w:r w:rsidR="00263B31">
        <w:rPr>
          <w:szCs w:val="22"/>
        </w:rPr>
        <w:tab/>
      </w:r>
      <w:r w:rsidR="00263B31">
        <w:rPr>
          <w:szCs w:val="22"/>
        </w:rPr>
        <w:tab/>
      </w:r>
      <w:r>
        <w:rPr>
          <w:i/>
          <w:szCs w:val="22"/>
        </w:rPr>
        <w:t xml:space="preserve">Gail Ness Richardson, Barnwell </w:t>
      </w:r>
    </w:p>
    <w:p w:rsidR="00A66931" w:rsidRDefault="00A66931" w:rsidP="004741C4">
      <w:pPr>
        <w:rPr>
          <w:szCs w:val="22"/>
        </w:rPr>
      </w:pPr>
      <w:r>
        <w:rPr>
          <w:i/>
          <w:szCs w:val="22"/>
        </w:rPr>
        <w:tab/>
      </w:r>
      <w:r>
        <w:rPr>
          <w:szCs w:val="22"/>
        </w:rPr>
        <w:t>(expires 2016)</w:t>
      </w:r>
    </w:p>
    <w:p w:rsidR="00A66931" w:rsidRDefault="00A66931" w:rsidP="004741C4">
      <w:pPr>
        <w:rPr>
          <w:szCs w:val="22"/>
        </w:rPr>
      </w:pPr>
      <w:r>
        <w:rPr>
          <w:szCs w:val="22"/>
        </w:rPr>
        <w:t>3</w:t>
      </w:r>
      <w:r>
        <w:rPr>
          <w:szCs w:val="22"/>
          <w:vertAlign w:val="superscript"/>
        </w:rPr>
        <w:t>rd</w:t>
      </w:r>
      <w:r w:rsidR="00263B31">
        <w:rPr>
          <w:szCs w:val="22"/>
        </w:rPr>
        <w:t xml:space="preserve"> Cong. Dist., Seat # 3 </w:t>
      </w:r>
      <w:r w:rsidR="00263B31">
        <w:rPr>
          <w:szCs w:val="22"/>
        </w:rPr>
        <w:tab/>
      </w:r>
      <w:r w:rsidR="00263B31">
        <w:rPr>
          <w:szCs w:val="22"/>
        </w:rPr>
        <w:tab/>
      </w:r>
      <w:r w:rsidR="00263B31">
        <w:rPr>
          <w:szCs w:val="22"/>
        </w:rPr>
        <w:tab/>
      </w:r>
      <w:r>
        <w:rPr>
          <w:szCs w:val="22"/>
        </w:rPr>
        <w:t>Lonnie Adamson, Pendleton</w:t>
      </w:r>
    </w:p>
    <w:p w:rsidR="00A66931" w:rsidRDefault="00263B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sidR="00A66931">
        <w:rPr>
          <w:i/>
          <w:szCs w:val="22"/>
        </w:rPr>
        <w:t>Patricia C. Hartung, Greenwood</w:t>
      </w:r>
    </w:p>
    <w:p w:rsidR="00A66931" w:rsidRDefault="00263B31" w:rsidP="004741C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Nancy King, Pendleton</w:t>
      </w:r>
    </w:p>
    <w:p w:rsidR="00A66931" w:rsidRDefault="00A66931" w:rsidP="004741C4">
      <w:pPr>
        <w:rPr>
          <w:szCs w:val="22"/>
        </w:rPr>
      </w:pPr>
      <w:r>
        <w:rPr>
          <w:szCs w:val="22"/>
        </w:rPr>
        <w:t>4</w:t>
      </w:r>
      <w:r>
        <w:rPr>
          <w:szCs w:val="22"/>
          <w:vertAlign w:val="superscript"/>
        </w:rPr>
        <w:t>th</w:t>
      </w:r>
      <w:r w:rsidR="00263B31">
        <w:rPr>
          <w:szCs w:val="22"/>
        </w:rPr>
        <w:t xml:space="preserve"> Cong. Dist., Seat # 4 </w:t>
      </w:r>
      <w:r w:rsidR="00263B31">
        <w:rPr>
          <w:szCs w:val="22"/>
        </w:rPr>
        <w:tab/>
      </w:r>
      <w:r w:rsidR="00263B31">
        <w:rPr>
          <w:szCs w:val="22"/>
        </w:rPr>
        <w:tab/>
      </w:r>
      <w:r w:rsidR="00263B31">
        <w:rPr>
          <w:szCs w:val="22"/>
        </w:rPr>
        <w:tab/>
      </w:r>
      <w:r w:rsidR="00263B31">
        <w:rPr>
          <w:szCs w:val="22"/>
        </w:rPr>
        <w:tab/>
      </w:r>
      <w:r>
        <w:rPr>
          <w:szCs w:val="22"/>
        </w:rPr>
        <w:t>Jody Bryson, Greenville</w:t>
      </w:r>
    </w:p>
    <w:p w:rsidR="00A66931" w:rsidRDefault="00A669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p>
    <w:p w:rsidR="00A66931" w:rsidRDefault="00A66931" w:rsidP="004741C4">
      <w:pPr>
        <w:rPr>
          <w:szCs w:val="22"/>
        </w:rPr>
      </w:pPr>
      <w:r>
        <w:rPr>
          <w:szCs w:val="22"/>
        </w:rPr>
        <w:t>5</w:t>
      </w:r>
      <w:r>
        <w:rPr>
          <w:szCs w:val="22"/>
          <w:vertAlign w:val="superscript"/>
        </w:rPr>
        <w:t xml:space="preserve">th </w:t>
      </w:r>
      <w:r w:rsidR="00263B31">
        <w:rPr>
          <w:szCs w:val="22"/>
        </w:rPr>
        <w:t>Cong. Dist., Seat # 5</w:t>
      </w:r>
      <w:r w:rsidR="00263B31">
        <w:rPr>
          <w:szCs w:val="22"/>
        </w:rPr>
        <w:tab/>
      </w:r>
      <w:r w:rsidR="00263B31">
        <w:rPr>
          <w:szCs w:val="22"/>
        </w:rPr>
        <w:tab/>
      </w:r>
      <w:r w:rsidR="00263B31">
        <w:rPr>
          <w:szCs w:val="22"/>
        </w:rPr>
        <w:tab/>
      </w:r>
      <w:r w:rsidR="00263B31">
        <w:rPr>
          <w:szCs w:val="22"/>
        </w:rPr>
        <w:tab/>
      </w:r>
      <w:r>
        <w:rPr>
          <w:szCs w:val="22"/>
        </w:rPr>
        <w:t>James M. Bunch, Gaffney</w:t>
      </w:r>
    </w:p>
    <w:p w:rsidR="00A66931" w:rsidRDefault="00A66931" w:rsidP="004741C4">
      <w:pPr>
        <w:rPr>
          <w:szCs w:val="22"/>
        </w:rPr>
      </w:pPr>
      <w:r>
        <w:rPr>
          <w:szCs w:val="22"/>
        </w:rPr>
        <w:tab/>
        <w:t>(expires 2014)</w:t>
      </w:r>
    </w:p>
    <w:p w:rsidR="00A66931" w:rsidRDefault="00A66931" w:rsidP="004741C4">
      <w:pPr>
        <w:rPr>
          <w:szCs w:val="22"/>
        </w:rPr>
      </w:pPr>
      <w:r>
        <w:rPr>
          <w:szCs w:val="22"/>
        </w:rPr>
        <w:t>6</w:t>
      </w:r>
      <w:r>
        <w:rPr>
          <w:szCs w:val="22"/>
          <w:vertAlign w:val="superscript"/>
        </w:rPr>
        <w:t>th</w:t>
      </w:r>
      <w:r w:rsidR="00263B31">
        <w:rPr>
          <w:szCs w:val="22"/>
        </w:rPr>
        <w:t xml:space="preserve"> Cong. Dist., Seat # 6</w:t>
      </w:r>
      <w:r w:rsidR="00263B31">
        <w:rPr>
          <w:szCs w:val="22"/>
        </w:rPr>
        <w:tab/>
      </w:r>
      <w:r w:rsidR="00263B31">
        <w:rPr>
          <w:szCs w:val="22"/>
        </w:rPr>
        <w:tab/>
      </w:r>
      <w:r w:rsidR="00263B31">
        <w:rPr>
          <w:szCs w:val="22"/>
        </w:rPr>
        <w:tab/>
      </w:r>
      <w:r w:rsidR="00263B31">
        <w:rPr>
          <w:szCs w:val="22"/>
        </w:rPr>
        <w:tab/>
      </w:r>
      <w:r>
        <w:rPr>
          <w:szCs w:val="22"/>
        </w:rPr>
        <w:t>Alan L. Gibbons, New Zion</w:t>
      </w:r>
    </w:p>
    <w:p w:rsidR="00A66931" w:rsidRDefault="00263B31" w:rsidP="004741C4">
      <w:pPr>
        <w:rPr>
          <w:szCs w:val="22"/>
        </w:rPr>
      </w:pPr>
      <w:r>
        <w:rPr>
          <w:szCs w:val="22"/>
        </w:rPr>
        <w:tab/>
        <w:t>(expires 2014)</w:t>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Floyd L. Keels, Lake City</w:t>
      </w:r>
    </w:p>
    <w:p w:rsidR="00A66931" w:rsidRDefault="00A66931" w:rsidP="004741C4">
      <w:pPr>
        <w:rPr>
          <w:szCs w:val="22"/>
        </w:rPr>
      </w:pPr>
      <w:r>
        <w:rPr>
          <w:szCs w:val="22"/>
        </w:rPr>
        <w:t>7</w:t>
      </w:r>
      <w:r>
        <w:rPr>
          <w:szCs w:val="22"/>
          <w:vertAlign w:val="superscript"/>
        </w:rPr>
        <w:t>th</w:t>
      </w:r>
      <w:r w:rsidR="00263B31">
        <w:rPr>
          <w:szCs w:val="22"/>
        </w:rPr>
        <w:t xml:space="preserve"> Cong. Dist., Seat # 7</w:t>
      </w:r>
      <w:r w:rsidR="00263B31">
        <w:rPr>
          <w:szCs w:val="22"/>
        </w:rPr>
        <w:tab/>
      </w:r>
      <w:r w:rsidR="00263B31">
        <w:rPr>
          <w:szCs w:val="22"/>
        </w:rPr>
        <w:tab/>
      </w:r>
      <w:r w:rsidR="00263B31">
        <w:rPr>
          <w:szCs w:val="22"/>
        </w:rPr>
        <w:tab/>
      </w:r>
      <w:r w:rsidR="00263B31">
        <w:rPr>
          <w:szCs w:val="22"/>
        </w:rPr>
        <w:tab/>
      </w:r>
      <w:r>
        <w:rPr>
          <w:i/>
          <w:szCs w:val="22"/>
        </w:rPr>
        <w:t>George C. McIntyre, Bennettsville</w:t>
      </w:r>
    </w:p>
    <w:p w:rsidR="00A66931" w:rsidRDefault="00A66931" w:rsidP="004741C4">
      <w:pPr>
        <w:rPr>
          <w:szCs w:val="22"/>
        </w:rPr>
      </w:pPr>
      <w:r>
        <w:rPr>
          <w:szCs w:val="22"/>
        </w:rPr>
        <w:tab/>
        <w:t>(expires 2016)</w:t>
      </w:r>
    </w:p>
    <w:p w:rsidR="00A66931" w:rsidRDefault="00263B31" w:rsidP="004741C4">
      <w:pPr>
        <w:rPr>
          <w:szCs w:val="22"/>
        </w:rPr>
      </w:pPr>
      <w:r>
        <w:rPr>
          <w:szCs w:val="22"/>
        </w:rPr>
        <w:t>At-large, Seat # 9</w:t>
      </w:r>
      <w:r>
        <w:rPr>
          <w:szCs w:val="22"/>
        </w:rPr>
        <w:tab/>
      </w:r>
      <w:r>
        <w:rPr>
          <w:szCs w:val="22"/>
        </w:rPr>
        <w:tab/>
      </w:r>
      <w:r>
        <w:rPr>
          <w:szCs w:val="22"/>
        </w:rPr>
        <w:tab/>
      </w:r>
      <w:r>
        <w:rPr>
          <w:szCs w:val="22"/>
        </w:rPr>
        <w:tab/>
      </w:r>
      <w:r>
        <w:rPr>
          <w:szCs w:val="22"/>
        </w:rPr>
        <w:tab/>
      </w:r>
      <w:r>
        <w:rPr>
          <w:szCs w:val="22"/>
        </w:rPr>
        <w:tab/>
      </w:r>
      <w:r w:rsidR="00A66931">
        <w:rPr>
          <w:szCs w:val="22"/>
        </w:rPr>
        <w:t>Lonnie Adamson, Pendleton</w:t>
      </w:r>
    </w:p>
    <w:p w:rsidR="00A66931" w:rsidRDefault="00263B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Nancy King, Pendleton</w:t>
      </w:r>
    </w:p>
    <w:p w:rsidR="00A66931" w:rsidRDefault="00263B31" w:rsidP="004741C4">
      <w:pPr>
        <w:jc w:val="left"/>
        <w:rPr>
          <w:szCs w:val="22"/>
        </w:rPr>
      </w:pPr>
      <w:r>
        <w:rPr>
          <w:szCs w:val="22"/>
        </w:rPr>
        <w:t>At-large, Seat # 11</w:t>
      </w:r>
      <w:r>
        <w:rPr>
          <w:szCs w:val="22"/>
        </w:rPr>
        <w:tab/>
      </w:r>
      <w:r>
        <w:rPr>
          <w:szCs w:val="22"/>
        </w:rPr>
        <w:tab/>
      </w:r>
      <w:r>
        <w:rPr>
          <w:szCs w:val="22"/>
        </w:rPr>
        <w:tab/>
      </w:r>
      <w:r>
        <w:rPr>
          <w:szCs w:val="22"/>
        </w:rPr>
        <w:tab/>
      </w:r>
      <w:r>
        <w:rPr>
          <w:szCs w:val="22"/>
        </w:rPr>
        <w:tab/>
      </w:r>
      <w:r>
        <w:rPr>
          <w:szCs w:val="22"/>
        </w:rPr>
        <w:tab/>
      </w:r>
      <w:r w:rsidR="00A66931">
        <w:rPr>
          <w:i/>
          <w:szCs w:val="22"/>
        </w:rPr>
        <w:t>Melissa Johnson Emery, Conway</w:t>
      </w:r>
    </w:p>
    <w:p w:rsidR="00A66931" w:rsidRDefault="00263B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sidR="00A66931">
        <w:rPr>
          <w:i/>
          <w:szCs w:val="22"/>
        </w:rPr>
        <w:t>H. Randall Dozier, Murrells Inlet</w:t>
      </w:r>
    </w:p>
    <w:p w:rsidR="00A66931" w:rsidRDefault="00263B31" w:rsidP="004741C4">
      <w:pPr>
        <w:rPr>
          <w:i/>
          <w:szCs w:val="22"/>
        </w:rPr>
      </w:pPr>
      <w:r>
        <w:rPr>
          <w:szCs w:val="22"/>
        </w:rPr>
        <w:t>At-large, Seat # 15</w:t>
      </w:r>
      <w:r>
        <w:rPr>
          <w:szCs w:val="22"/>
        </w:rPr>
        <w:tab/>
      </w:r>
      <w:r>
        <w:rPr>
          <w:szCs w:val="22"/>
        </w:rPr>
        <w:tab/>
      </w:r>
      <w:r>
        <w:rPr>
          <w:szCs w:val="22"/>
        </w:rPr>
        <w:tab/>
      </w:r>
      <w:r>
        <w:rPr>
          <w:szCs w:val="22"/>
        </w:rPr>
        <w:tab/>
      </w:r>
      <w:r>
        <w:rPr>
          <w:szCs w:val="22"/>
        </w:rPr>
        <w:tab/>
      </w:r>
      <w:r>
        <w:rPr>
          <w:szCs w:val="22"/>
        </w:rPr>
        <w:tab/>
      </w:r>
      <w:r w:rsidR="00A66931">
        <w:rPr>
          <w:i/>
          <w:szCs w:val="22"/>
        </w:rPr>
        <w:t>William W. Coleman, Jr, Florence</w:t>
      </w:r>
    </w:p>
    <w:p w:rsidR="00A66931" w:rsidRDefault="00A66931" w:rsidP="004741C4">
      <w:pPr>
        <w:rPr>
          <w:szCs w:val="22"/>
        </w:rPr>
      </w:pPr>
      <w:r>
        <w:rPr>
          <w:szCs w:val="22"/>
        </w:rPr>
        <w:tab/>
        <w:t>(expires 2016)</w:t>
      </w:r>
    </w:p>
    <w:p w:rsidR="00A66931" w:rsidRDefault="00A66931" w:rsidP="004741C4">
      <w:pPr>
        <w:jc w:val="left"/>
        <w:rPr>
          <w:szCs w:val="22"/>
          <w:u w:val="single"/>
        </w:rPr>
      </w:pPr>
    </w:p>
    <w:p w:rsidR="00A66931" w:rsidRDefault="00A66931" w:rsidP="001D08E4">
      <w:pPr>
        <w:keepNext/>
        <w:jc w:val="left"/>
        <w:rPr>
          <w:szCs w:val="22"/>
          <w:u w:val="single"/>
        </w:rPr>
      </w:pPr>
      <w:r>
        <w:rPr>
          <w:szCs w:val="22"/>
          <w:u w:val="single"/>
        </w:rPr>
        <w:t>Lander University</w:t>
      </w:r>
      <w:r w:rsidR="00263B31">
        <w:rPr>
          <w:szCs w:val="22"/>
        </w:rPr>
        <w:tab/>
      </w:r>
      <w:r w:rsidR="00263B31">
        <w:rPr>
          <w:szCs w:val="22"/>
        </w:rPr>
        <w:tab/>
      </w:r>
      <w:r w:rsidR="00263B31">
        <w:rPr>
          <w:szCs w:val="22"/>
        </w:rPr>
        <w:tab/>
      </w:r>
      <w:r w:rsidR="00263B31">
        <w:rPr>
          <w:szCs w:val="22"/>
        </w:rPr>
        <w:tab/>
      </w:r>
      <w:r w:rsidR="00263B31">
        <w:rPr>
          <w:szCs w:val="22"/>
        </w:rPr>
        <w:tab/>
      </w:r>
      <w:r w:rsidR="00263B31">
        <w:rPr>
          <w:szCs w:val="22"/>
        </w:rPr>
        <w:tab/>
      </w:r>
      <w:r w:rsidR="00263B31">
        <w:rPr>
          <w:szCs w:val="22"/>
        </w:rPr>
        <w:tab/>
      </w:r>
      <w:r>
        <w:rPr>
          <w:szCs w:val="22"/>
          <w:u w:val="single"/>
        </w:rPr>
        <w:t>Candidates</w:t>
      </w:r>
    </w:p>
    <w:p w:rsidR="00A66931" w:rsidRDefault="00A66931" w:rsidP="001D08E4">
      <w:pPr>
        <w:keepNext/>
        <w:rPr>
          <w:szCs w:val="22"/>
        </w:rPr>
      </w:pPr>
      <w:r>
        <w:rPr>
          <w:szCs w:val="22"/>
        </w:rPr>
        <w:t>1</w:t>
      </w:r>
      <w:r>
        <w:rPr>
          <w:szCs w:val="22"/>
          <w:vertAlign w:val="superscript"/>
        </w:rPr>
        <w:t>st</w:t>
      </w:r>
      <w:r w:rsidR="00263B31">
        <w:rPr>
          <w:szCs w:val="22"/>
        </w:rPr>
        <w:t xml:space="preserve"> Cong. Dist., Seat # 1</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Robert Brimmer, Mt. Pleasant</w:t>
      </w:r>
      <w:r>
        <w:rPr>
          <w:szCs w:val="22"/>
        </w:rPr>
        <w:tab/>
      </w:r>
    </w:p>
    <w:p w:rsidR="00A66931" w:rsidRDefault="00A66931" w:rsidP="001D08E4">
      <w:pPr>
        <w:keepNext/>
        <w:rPr>
          <w:szCs w:val="22"/>
        </w:rPr>
      </w:pPr>
      <w:r>
        <w:rPr>
          <w:szCs w:val="22"/>
        </w:rPr>
        <w:tab/>
        <w:t>(expires 2016)</w:t>
      </w:r>
    </w:p>
    <w:p w:rsidR="00A66931" w:rsidRDefault="00A66931" w:rsidP="001D08E4">
      <w:pPr>
        <w:keepNext/>
        <w:rPr>
          <w:szCs w:val="22"/>
        </w:rPr>
      </w:pPr>
      <w:r>
        <w:rPr>
          <w:szCs w:val="22"/>
        </w:rPr>
        <w:t>2</w:t>
      </w:r>
      <w:r>
        <w:rPr>
          <w:szCs w:val="22"/>
          <w:vertAlign w:val="superscript"/>
        </w:rPr>
        <w:t>nd</w:t>
      </w:r>
      <w:r w:rsidR="00263B31">
        <w:rPr>
          <w:szCs w:val="22"/>
        </w:rPr>
        <w:t xml:space="preserve"> Cong. Dist., Seat # 2</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George R. Starnes III, Columbia</w:t>
      </w:r>
    </w:p>
    <w:p w:rsidR="00A66931" w:rsidRDefault="00A66931" w:rsidP="004741C4">
      <w:pPr>
        <w:rPr>
          <w:szCs w:val="22"/>
        </w:rPr>
      </w:pPr>
      <w:r>
        <w:rPr>
          <w:szCs w:val="22"/>
        </w:rPr>
        <w:tab/>
        <w:t>(expires 2016)</w:t>
      </w:r>
    </w:p>
    <w:p w:rsidR="00A66931" w:rsidRDefault="00A66931" w:rsidP="004E2E45">
      <w:pPr>
        <w:keepNext/>
        <w:rPr>
          <w:szCs w:val="22"/>
        </w:rPr>
      </w:pPr>
      <w:r>
        <w:rPr>
          <w:szCs w:val="22"/>
        </w:rPr>
        <w:t>3</w:t>
      </w:r>
      <w:r>
        <w:rPr>
          <w:szCs w:val="22"/>
          <w:vertAlign w:val="superscript"/>
        </w:rPr>
        <w:t>rd</w:t>
      </w:r>
      <w:r w:rsidR="00263B31">
        <w:rPr>
          <w:szCs w:val="22"/>
        </w:rPr>
        <w:t xml:space="preserve"> Cong. Dist., Seat # 3</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Linda Dolny, Greenwood</w:t>
      </w:r>
    </w:p>
    <w:p w:rsidR="00A66931" w:rsidRDefault="00A66931" w:rsidP="004E2E45">
      <w:pPr>
        <w:keepNext/>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p>
    <w:p w:rsidR="00A66931" w:rsidRDefault="00A66931" w:rsidP="004E2E45">
      <w:pPr>
        <w:keepNext/>
        <w:rPr>
          <w:szCs w:val="22"/>
        </w:rPr>
      </w:pPr>
      <w:r>
        <w:rPr>
          <w:szCs w:val="22"/>
        </w:rPr>
        <w:t>4</w:t>
      </w:r>
      <w:r>
        <w:rPr>
          <w:szCs w:val="22"/>
          <w:vertAlign w:val="superscript"/>
        </w:rPr>
        <w:t>th</w:t>
      </w:r>
      <w:r w:rsidR="00263B31">
        <w:rPr>
          <w:szCs w:val="22"/>
        </w:rPr>
        <w:t xml:space="preserve"> Cong. Dist., Seat # 4</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Jack W. Lawrence, Spartanburg</w:t>
      </w:r>
    </w:p>
    <w:p w:rsidR="00A66931" w:rsidRDefault="00A66931" w:rsidP="004E2E45">
      <w:pPr>
        <w:keepNext/>
        <w:rPr>
          <w:szCs w:val="22"/>
        </w:rPr>
      </w:pPr>
      <w:r>
        <w:rPr>
          <w:szCs w:val="22"/>
        </w:rPr>
        <w:tab/>
        <w:t>(expires 2016)</w:t>
      </w:r>
    </w:p>
    <w:p w:rsidR="00A66931" w:rsidRDefault="00A66931" w:rsidP="003A2B68">
      <w:pPr>
        <w:keepNext/>
        <w:rPr>
          <w:szCs w:val="22"/>
        </w:rPr>
      </w:pPr>
      <w:r>
        <w:rPr>
          <w:szCs w:val="22"/>
        </w:rPr>
        <w:t>5</w:t>
      </w:r>
      <w:r>
        <w:rPr>
          <w:szCs w:val="22"/>
          <w:vertAlign w:val="superscript"/>
        </w:rPr>
        <w:t>th</w:t>
      </w:r>
      <w:r w:rsidR="00263B31">
        <w:rPr>
          <w:szCs w:val="22"/>
        </w:rPr>
        <w:t xml:space="preserve"> Cong. Dist., Seat # 5</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S. Anne Walker, Columbia</w:t>
      </w:r>
    </w:p>
    <w:p w:rsidR="00A66931" w:rsidRDefault="00A66931" w:rsidP="003A2B68">
      <w:pPr>
        <w:keepNext/>
        <w:rPr>
          <w:szCs w:val="22"/>
        </w:rPr>
      </w:pPr>
      <w:r>
        <w:rPr>
          <w:szCs w:val="22"/>
        </w:rPr>
        <w:tab/>
        <w:t>(expires 2016)</w:t>
      </w:r>
    </w:p>
    <w:p w:rsidR="00A66931" w:rsidRDefault="00A66931" w:rsidP="004741C4">
      <w:pPr>
        <w:rPr>
          <w:szCs w:val="22"/>
        </w:rPr>
      </w:pPr>
      <w:r>
        <w:rPr>
          <w:szCs w:val="22"/>
        </w:rPr>
        <w:t>6</w:t>
      </w:r>
      <w:r>
        <w:rPr>
          <w:szCs w:val="22"/>
          <w:vertAlign w:val="superscript"/>
        </w:rPr>
        <w:t>th</w:t>
      </w:r>
      <w:r w:rsidR="00263B31">
        <w:rPr>
          <w:szCs w:val="22"/>
        </w:rPr>
        <w:t xml:space="preserve"> Cong. Dist., Seat # 6</w:t>
      </w:r>
      <w:r w:rsidR="00263B31">
        <w:rPr>
          <w:szCs w:val="22"/>
        </w:rPr>
        <w:tab/>
      </w:r>
      <w:r w:rsidR="00263B31">
        <w:rPr>
          <w:szCs w:val="22"/>
        </w:rPr>
        <w:tab/>
      </w:r>
      <w:r w:rsidR="00263B31">
        <w:rPr>
          <w:szCs w:val="22"/>
        </w:rPr>
        <w:tab/>
      </w:r>
      <w:r w:rsidR="00263B31">
        <w:rPr>
          <w:szCs w:val="22"/>
        </w:rPr>
        <w:tab/>
      </w:r>
      <w:r w:rsidR="00263B31">
        <w:rPr>
          <w:szCs w:val="22"/>
        </w:rPr>
        <w:tab/>
      </w:r>
      <w:r>
        <w:rPr>
          <w:i/>
          <w:szCs w:val="22"/>
        </w:rPr>
        <w:t>Ann V. Hurst, Orangeburg</w:t>
      </w:r>
    </w:p>
    <w:p w:rsidR="00A66931" w:rsidRDefault="00A669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p>
    <w:p w:rsidR="00A66931" w:rsidRDefault="00A66931" w:rsidP="004741C4">
      <w:pPr>
        <w:rPr>
          <w:szCs w:val="22"/>
        </w:rPr>
      </w:pPr>
      <w:r>
        <w:rPr>
          <w:szCs w:val="22"/>
        </w:rPr>
        <w:t>7</w:t>
      </w:r>
      <w:r>
        <w:rPr>
          <w:szCs w:val="22"/>
          <w:vertAlign w:val="superscript"/>
        </w:rPr>
        <w:t>th</w:t>
      </w:r>
      <w:r>
        <w:rPr>
          <w:szCs w:val="22"/>
        </w:rPr>
        <w:t xml:space="preserve"> Cong. Dist., Seat # 7</w:t>
      </w:r>
      <w:r>
        <w:rPr>
          <w:szCs w:val="22"/>
        </w:rPr>
        <w:tab/>
      </w:r>
      <w:r w:rsidR="00263B31">
        <w:rPr>
          <w:szCs w:val="22"/>
        </w:rPr>
        <w:tab/>
      </w:r>
      <w:r w:rsidR="00263B31">
        <w:rPr>
          <w:szCs w:val="22"/>
        </w:rPr>
        <w:tab/>
      </w:r>
      <w:r w:rsidR="00263B31">
        <w:rPr>
          <w:szCs w:val="22"/>
        </w:rPr>
        <w:tab/>
      </w:r>
      <w:r w:rsidR="00263B31">
        <w:rPr>
          <w:szCs w:val="22"/>
        </w:rPr>
        <w:tab/>
      </w:r>
      <w:r>
        <w:rPr>
          <w:i/>
          <w:szCs w:val="22"/>
        </w:rPr>
        <w:t>Catherine Lee Frederick, Florence</w:t>
      </w:r>
    </w:p>
    <w:p w:rsidR="00A66931" w:rsidRDefault="00A66931" w:rsidP="004741C4">
      <w:pPr>
        <w:rPr>
          <w:szCs w:val="22"/>
        </w:rPr>
      </w:pPr>
      <w:r>
        <w:rPr>
          <w:szCs w:val="22"/>
        </w:rPr>
        <w:tab/>
        <w:t>(expires 2016)</w:t>
      </w:r>
    </w:p>
    <w:p w:rsidR="00A66931" w:rsidRDefault="00A66931" w:rsidP="004741C4">
      <w:pPr>
        <w:rPr>
          <w:szCs w:val="22"/>
        </w:rPr>
      </w:pPr>
    </w:p>
    <w:p w:rsidR="00A66931" w:rsidRDefault="00A66931" w:rsidP="004741C4">
      <w:pPr>
        <w:rPr>
          <w:szCs w:val="22"/>
          <w:u w:val="single"/>
        </w:rPr>
      </w:pPr>
      <w:r>
        <w:rPr>
          <w:szCs w:val="22"/>
          <w:u w:val="single"/>
        </w:rPr>
        <w:t xml:space="preserve">Medical University of </w:t>
      </w:r>
    </w:p>
    <w:p w:rsidR="00A66931" w:rsidRDefault="00A66931" w:rsidP="004741C4">
      <w:pPr>
        <w:rPr>
          <w:szCs w:val="22"/>
          <w:u w:val="single"/>
        </w:rPr>
      </w:pPr>
      <w:r w:rsidRPr="009B387F">
        <w:rPr>
          <w:szCs w:val="22"/>
        </w:rPr>
        <w:tab/>
      </w:r>
      <w:r>
        <w:rPr>
          <w:szCs w:val="22"/>
          <w:u w:val="single"/>
        </w:rPr>
        <w:t>South Carolina</w:t>
      </w:r>
      <w:r w:rsidR="00263B31">
        <w:rPr>
          <w:szCs w:val="22"/>
        </w:rPr>
        <w:tab/>
      </w:r>
      <w:r w:rsidR="00263B31">
        <w:rPr>
          <w:szCs w:val="22"/>
        </w:rPr>
        <w:tab/>
      </w:r>
      <w:r w:rsidR="00263B31">
        <w:rPr>
          <w:szCs w:val="22"/>
        </w:rPr>
        <w:tab/>
      </w:r>
      <w:r w:rsidR="00263B31">
        <w:rPr>
          <w:szCs w:val="22"/>
        </w:rPr>
        <w:tab/>
      </w:r>
      <w:r w:rsidR="00263B31">
        <w:rPr>
          <w:szCs w:val="22"/>
        </w:rPr>
        <w:tab/>
      </w:r>
      <w:r>
        <w:rPr>
          <w:szCs w:val="22"/>
        </w:rPr>
        <w:tab/>
      </w:r>
      <w:r w:rsidR="00263B31">
        <w:rPr>
          <w:szCs w:val="22"/>
        </w:rPr>
        <w:tab/>
      </w:r>
      <w:r>
        <w:rPr>
          <w:szCs w:val="22"/>
          <w:u w:val="single"/>
        </w:rPr>
        <w:t>Candidates</w:t>
      </w:r>
    </w:p>
    <w:p w:rsidR="00A66931" w:rsidRDefault="00A66931" w:rsidP="004741C4">
      <w:pPr>
        <w:rPr>
          <w:szCs w:val="22"/>
        </w:rPr>
      </w:pPr>
      <w:r>
        <w:rPr>
          <w:szCs w:val="22"/>
        </w:rPr>
        <w:t>1</w:t>
      </w:r>
      <w:r>
        <w:rPr>
          <w:szCs w:val="22"/>
          <w:vertAlign w:val="superscript"/>
        </w:rPr>
        <w:t>st</w:t>
      </w:r>
      <w:r w:rsidR="00263B31">
        <w:rPr>
          <w:szCs w:val="22"/>
        </w:rPr>
        <w:t xml:space="preserve">  Cong. Dist. lay member </w:t>
      </w:r>
      <w:r w:rsidR="00263B31">
        <w:rPr>
          <w:szCs w:val="22"/>
        </w:rPr>
        <w:tab/>
      </w:r>
      <w:r w:rsidR="00263B31">
        <w:rPr>
          <w:szCs w:val="22"/>
        </w:rPr>
        <w:tab/>
      </w:r>
      <w:r w:rsidR="00263B31">
        <w:rPr>
          <w:szCs w:val="22"/>
        </w:rPr>
        <w:tab/>
      </w:r>
      <w:r>
        <w:rPr>
          <w:szCs w:val="22"/>
        </w:rPr>
        <w:t>Michael E. Stavrinakis, Charleston</w:t>
      </w:r>
      <w:r>
        <w:rPr>
          <w:szCs w:val="22"/>
        </w:rPr>
        <w:tab/>
      </w:r>
    </w:p>
    <w:p w:rsidR="00A66931" w:rsidRDefault="00263B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A66931">
        <w:rPr>
          <w:szCs w:val="22"/>
        </w:rPr>
        <w:t>Susan Pearlstine, Charleston</w:t>
      </w:r>
    </w:p>
    <w:p w:rsidR="00A66931" w:rsidRDefault="00A66931" w:rsidP="004741C4">
      <w:pPr>
        <w:rPr>
          <w:i/>
          <w:szCs w:val="22"/>
        </w:rPr>
      </w:pPr>
      <w:r>
        <w:rPr>
          <w:szCs w:val="22"/>
        </w:rPr>
        <w:t>2</w:t>
      </w:r>
      <w:r>
        <w:rPr>
          <w:szCs w:val="22"/>
          <w:vertAlign w:val="superscript"/>
        </w:rPr>
        <w:t>nd</w:t>
      </w:r>
      <w:r>
        <w:rPr>
          <w:szCs w:val="22"/>
        </w:rPr>
        <w:t xml:space="preserve"> Cong. Dist. lay member</w:t>
      </w:r>
      <w:r w:rsidR="00263B31">
        <w:rPr>
          <w:szCs w:val="22"/>
        </w:rPr>
        <w:t xml:space="preserve"> </w:t>
      </w:r>
      <w:r w:rsidR="00263B31">
        <w:rPr>
          <w:szCs w:val="22"/>
        </w:rPr>
        <w:tab/>
      </w:r>
      <w:r w:rsidR="00263B31">
        <w:rPr>
          <w:szCs w:val="22"/>
        </w:rPr>
        <w:tab/>
      </w:r>
      <w:r w:rsidR="00263B31">
        <w:rPr>
          <w:szCs w:val="22"/>
        </w:rPr>
        <w:tab/>
      </w:r>
      <w:r>
        <w:rPr>
          <w:i/>
          <w:szCs w:val="22"/>
        </w:rPr>
        <w:t>William H. Bingham, Sr., Cayce</w:t>
      </w:r>
    </w:p>
    <w:p w:rsidR="00A66931" w:rsidRDefault="00A66931" w:rsidP="004741C4">
      <w:pPr>
        <w:rPr>
          <w:szCs w:val="22"/>
        </w:rPr>
      </w:pPr>
      <w:r>
        <w:rPr>
          <w:szCs w:val="22"/>
        </w:rPr>
        <w:tab/>
        <w:t>(expires 2016)</w:t>
      </w:r>
    </w:p>
    <w:p w:rsidR="00A66931" w:rsidRDefault="00A66931" w:rsidP="004741C4">
      <w:pPr>
        <w:rPr>
          <w:szCs w:val="22"/>
        </w:rPr>
      </w:pPr>
      <w:r>
        <w:rPr>
          <w:szCs w:val="22"/>
        </w:rPr>
        <w:t>3</w:t>
      </w:r>
      <w:r>
        <w:rPr>
          <w:szCs w:val="22"/>
          <w:vertAlign w:val="superscript"/>
        </w:rPr>
        <w:t>rd</w:t>
      </w:r>
      <w:r w:rsidR="00263B31">
        <w:rPr>
          <w:szCs w:val="22"/>
        </w:rPr>
        <w:t xml:space="preserve"> Cong. Dist. lay member </w:t>
      </w:r>
      <w:r w:rsidR="00263B31">
        <w:rPr>
          <w:szCs w:val="22"/>
        </w:rPr>
        <w:tab/>
      </w:r>
      <w:r w:rsidR="00263B31">
        <w:rPr>
          <w:szCs w:val="22"/>
        </w:rPr>
        <w:tab/>
      </w:r>
      <w:r w:rsidR="00263B31">
        <w:rPr>
          <w:szCs w:val="22"/>
        </w:rPr>
        <w:tab/>
      </w:r>
      <w:r>
        <w:rPr>
          <w:i/>
          <w:szCs w:val="22"/>
        </w:rPr>
        <w:t>Charles W. Shulze, Greenwood</w:t>
      </w:r>
    </w:p>
    <w:p w:rsidR="00A66931" w:rsidRDefault="00A66931" w:rsidP="004741C4">
      <w:pPr>
        <w:rPr>
          <w:szCs w:val="22"/>
        </w:rPr>
      </w:pPr>
      <w:r>
        <w:rPr>
          <w:szCs w:val="22"/>
        </w:rPr>
        <w:tab/>
        <w:t>(expires 2016)</w:t>
      </w:r>
    </w:p>
    <w:p w:rsidR="00A66931" w:rsidRDefault="00A66931" w:rsidP="004741C4">
      <w:pPr>
        <w:rPr>
          <w:szCs w:val="22"/>
        </w:rPr>
      </w:pPr>
      <w:r>
        <w:rPr>
          <w:szCs w:val="22"/>
        </w:rPr>
        <w:t>4</w:t>
      </w:r>
      <w:r>
        <w:rPr>
          <w:szCs w:val="22"/>
          <w:vertAlign w:val="superscript"/>
        </w:rPr>
        <w:t>th</w:t>
      </w:r>
      <w:r w:rsidR="00263B31">
        <w:rPr>
          <w:szCs w:val="22"/>
        </w:rPr>
        <w:t xml:space="preserve"> Cong. Dist. medical member </w:t>
      </w:r>
      <w:r w:rsidR="00263B31">
        <w:rPr>
          <w:szCs w:val="22"/>
        </w:rPr>
        <w:tab/>
      </w:r>
      <w:r>
        <w:rPr>
          <w:i/>
          <w:szCs w:val="22"/>
        </w:rPr>
        <w:t>Charles B. Thomas, Jr., Greenville</w:t>
      </w:r>
      <w:r>
        <w:rPr>
          <w:szCs w:val="22"/>
        </w:rPr>
        <w:t xml:space="preserve"> </w:t>
      </w:r>
      <w:r>
        <w:rPr>
          <w:szCs w:val="22"/>
        </w:rPr>
        <w:tab/>
      </w:r>
    </w:p>
    <w:p w:rsidR="00A66931" w:rsidRDefault="00A66931" w:rsidP="004741C4">
      <w:pPr>
        <w:rPr>
          <w:szCs w:val="22"/>
        </w:rPr>
      </w:pPr>
      <w:r>
        <w:rPr>
          <w:szCs w:val="22"/>
        </w:rPr>
        <w:tab/>
        <w:t>(expires 2016)</w:t>
      </w:r>
    </w:p>
    <w:p w:rsidR="00A66931" w:rsidRDefault="00A66931" w:rsidP="004741C4">
      <w:pPr>
        <w:rPr>
          <w:szCs w:val="22"/>
        </w:rPr>
      </w:pPr>
      <w:r>
        <w:rPr>
          <w:szCs w:val="22"/>
        </w:rPr>
        <w:t>6</w:t>
      </w:r>
      <w:r>
        <w:rPr>
          <w:szCs w:val="22"/>
          <w:vertAlign w:val="superscript"/>
        </w:rPr>
        <w:t>th</w:t>
      </w:r>
      <w:r w:rsidR="00263B31">
        <w:rPr>
          <w:szCs w:val="22"/>
        </w:rPr>
        <w:t xml:space="preserve"> Cong. Dist. lay member </w:t>
      </w:r>
      <w:r w:rsidR="00263B31">
        <w:rPr>
          <w:szCs w:val="22"/>
        </w:rPr>
        <w:tab/>
      </w:r>
      <w:r w:rsidR="00263B31">
        <w:rPr>
          <w:szCs w:val="22"/>
        </w:rPr>
        <w:tab/>
      </w:r>
      <w:r w:rsidR="00263B31">
        <w:rPr>
          <w:szCs w:val="22"/>
        </w:rPr>
        <w:tab/>
      </w:r>
      <w:r>
        <w:rPr>
          <w:szCs w:val="22"/>
        </w:rPr>
        <w:t xml:space="preserve">Sandra P. Sims, Columbia  </w:t>
      </w:r>
    </w:p>
    <w:p w:rsidR="00A66931" w:rsidRDefault="00A669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p>
    <w:p w:rsidR="00A66931" w:rsidRDefault="00A66931" w:rsidP="004741C4">
      <w:pPr>
        <w:rPr>
          <w:szCs w:val="22"/>
        </w:rPr>
      </w:pPr>
      <w:r>
        <w:rPr>
          <w:szCs w:val="22"/>
        </w:rPr>
        <w:t>6</w:t>
      </w:r>
      <w:r>
        <w:rPr>
          <w:szCs w:val="22"/>
          <w:vertAlign w:val="superscript"/>
        </w:rPr>
        <w:t>th</w:t>
      </w:r>
      <w:r w:rsidR="00263B31">
        <w:rPr>
          <w:szCs w:val="22"/>
        </w:rPr>
        <w:t xml:space="preserve"> Cong. Dist. medical member </w:t>
      </w:r>
      <w:r w:rsidR="00263B31">
        <w:rPr>
          <w:szCs w:val="22"/>
        </w:rPr>
        <w:tab/>
      </w:r>
      <w:r>
        <w:rPr>
          <w:szCs w:val="22"/>
        </w:rPr>
        <w:t>Ragin C. Monteith, Columbia</w:t>
      </w:r>
    </w:p>
    <w:p w:rsidR="00A66931" w:rsidRDefault="00A66931" w:rsidP="004741C4">
      <w:pPr>
        <w:rPr>
          <w:szCs w:val="22"/>
        </w:rPr>
      </w:pPr>
      <w:r>
        <w:rPr>
          <w:szCs w:val="22"/>
        </w:rPr>
        <w:tab/>
        <w:t>(expires 2014)</w:t>
      </w:r>
    </w:p>
    <w:p w:rsidR="00A66931" w:rsidRDefault="00A66931" w:rsidP="004741C4">
      <w:pPr>
        <w:rPr>
          <w:i/>
          <w:szCs w:val="22"/>
        </w:rPr>
      </w:pPr>
      <w:r>
        <w:rPr>
          <w:szCs w:val="22"/>
        </w:rPr>
        <w:t>7</w:t>
      </w:r>
      <w:r>
        <w:rPr>
          <w:szCs w:val="22"/>
          <w:vertAlign w:val="superscript"/>
        </w:rPr>
        <w:t>th</w:t>
      </w:r>
      <w:r w:rsidR="00263B31">
        <w:rPr>
          <w:szCs w:val="22"/>
        </w:rPr>
        <w:t xml:space="preserve"> Cong. Dist. medical member</w:t>
      </w:r>
      <w:r w:rsidR="00263B31">
        <w:rPr>
          <w:szCs w:val="22"/>
        </w:rPr>
        <w:tab/>
      </w:r>
      <w:r w:rsidR="00263B31">
        <w:rPr>
          <w:i/>
          <w:szCs w:val="22"/>
        </w:rPr>
        <w:t>E. Conyers O’</w:t>
      </w:r>
      <w:r>
        <w:rPr>
          <w:i/>
          <w:szCs w:val="22"/>
        </w:rPr>
        <w:t>Bryan, Jr., Florence</w:t>
      </w:r>
    </w:p>
    <w:p w:rsidR="00A66931" w:rsidRDefault="00A66931" w:rsidP="004741C4">
      <w:pPr>
        <w:rPr>
          <w:szCs w:val="22"/>
        </w:rPr>
      </w:pPr>
      <w:r>
        <w:rPr>
          <w:szCs w:val="22"/>
        </w:rPr>
        <w:tab/>
        <w:t>(expires 2016)</w:t>
      </w:r>
    </w:p>
    <w:p w:rsidR="00A66931" w:rsidRDefault="00A66931" w:rsidP="004741C4">
      <w:pPr>
        <w:rPr>
          <w:szCs w:val="22"/>
        </w:rPr>
      </w:pPr>
      <w:r>
        <w:rPr>
          <w:szCs w:val="22"/>
        </w:rPr>
        <w:t>7</w:t>
      </w:r>
      <w:r>
        <w:rPr>
          <w:szCs w:val="22"/>
          <w:vertAlign w:val="superscript"/>
        </w:rPr>
        <w:t>th</w:t>
      </w:r>
      <w:r>
        <w:rPr>
          <w:szCs w:val="22"/>
        </w:rPr>
        <w:t xml:space="preserve"> Cong. Dist. lay member </w:t>
      </w:r>
      <w:r>
        <w:rPr>
          <w:szCs w:val="22"/>
        </w:rPr>
        <w:tab/>
      </w:r>
      <w:r>
        <w:rPr>
          <w:szCs w:val="22"/>
        </w:rPr>
        <w:tab/>
      </w:r>
      <w:r>
        <w:rPr>
          <w:szCs w:val="22"/>
        </w:rPr>
        <w:tab/>
        <w:t>James A. Battle, Nichols</w:t>
      </w:r>
      <w:r>
        <w:rPr>
          <w:szCs w:val="22"/>
        </w:rPr>
        <w:tab/>
      </w:r>
    </w:p>
    <w:p w:rsidR="00A66931" w:rsidRDefault="00A66931" w:rsidP="004741C4">
      <w:pPr>
        <w:rPr>
          <w:szCs w:val="22"/>
        </w:rPr>
      </w:pPr>
      <w:r>
        <w:rPr>
          <w:szCs w:val="22"/>
        </w:rPr>
        <w:tab/>
        <w:t>(expires 2014)</w:t>
      </w:r>
      <w:r>
        <w:rPr>
          <w:szCs w:val="22"/>
        </w:rPr>
        <w:tab/>
      </w:r>
      <w:r>
        <w:rPr>
          <w:szCs w:val="22"/>
        </w:rPr>
        <w:tab/>
      </w:r>
      <w:r>
        <w:rPr>
          <w:szCs w:val="22"/>
        </w:rPr>
        <w:tab/>
      </w:r>
      <w:r>
        <w:rPr>
          <w:szCs w:val="22"/>
        </w:rPr>
        <w:tab/>
      </w:r>
      <w:r>
        <w:rPr>
          <w:szCs w:val="22"/>
        </w:rPr>
        <w:tab/>
      </w:r>
      <w:r>
        <w:rPr>
          <w:szCs w:val="22"/>
        </w:rPr>
        <w:tab/>
      </w:r>
      <w:r>
        <w:rPr>
          <w:szCs w:val="22"/>
        </w:rPr>
        <w:tab/>
      </w:r>
      <w:r>
        <w:rPr>
          <w:szCs w:val="22"/>
        </w:rPr>
        <w:tab/>
        <w:t>Marva Smalls, Florence</w:t>
      </w:r>
    </w:p>
    <w:p w:rsidR="00A66931" w:rsidRDefault="00A66931" w:rsidP="004741C4">
      <w:pPr>
        <w:rPr>
          <w:szCs w:val="22"/>
          <w:u w:val="single"/>
        </w:rPr>
      </w:pPr>
    </w:p>
    <w:p w:rsidR="00A66931" w:rsidRDefault="00A66931" w:rsidP="004741C4">
      <w:pPr>
        <w:rPr>
          <w:szCs w:val="22"/>
          <w:u w:val="single"/>
        </w:rPr>
      </w:pPr>
      <w:r>
        <w:rPr>
          <w:szCs w:val="22"/>
          <w:u w:val="single"/>
        </w:rPr>
        <w:t xml:space="preserve">South Carolina State </w:t>
      </w:r>
    </w:p>
    <w:p w:rsidR="00A66931" w:rsidRDefault="00A66931" w:rsidP="004741C4">
      <w:pPr>
        <w:rPr>
          <w:szCs w:val="22"/>
          <w:u w:val="single"/>
        </w:rPr>
      </w:pPr>
      <w:r w:rsidRPr="009B387F">
        <w:rPr>
          <w:szCs w:val="22"/>
        </w:rPr>
        <w:tab/>
      </w:r>
      <w:r>
        <w:rPr>
          <w:szCs w:val="22"/>
          <w:u w:val="single"/>
        </w:rPr>
        <w:t>University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Candidates</w:t>
      </w:r>
    </w:p>
    <w:p w:rsidR="00A66931" w:rsidRDefault="00A66931" w:rsidP="004741C4">
      <w:pPr>
        <w:rPr>
          <w:szCs w:val="22"/>
        </w:rPr>
      </w:pPr>
      <w:r>
        <w:rPr>
          <w:szCs w:val="22"/>
        </w:rPr>
        <w:t>5</w:t>
      </w:r>
      <w:r>
        <w:rPr>
          <w:szCs w:val="22"/>
          <w:vertAlign w:val="superscript"/>
        </w:rPr>
        <w:t>th</w:t>
      </w:r>
      <w:r>
        <w:rPr>
          <w:szCs w:val="22"/>
        </w:rPr>
        <w:t xml:space="preserve"> Cong. Dist., Seat # 5</w:t>
      </w:r>
      <w:r>
        <w:rPr>
          <w:szCs w:val="22"/>
        </w:rPr>
        <w:tab/>
      </w:r>
      <w:r>
        <w:rPr>
          <w:szCs w:val="22"/>
        </w:rPr>
        <w:tab/>
      </w:r>
      <w:r>
        <w:rPr>
          <w:szCs w:val="22"/>
        </w:rPr>
        <w:tab/>
      </w:r>
      <w:r>
        <w:rPr>
          <w:szCs w:val="22"/>
        </w:rPr>
        <w:tab/>
      </w:r>
      <w:r>
        <w:rPr>
          <w:szCs w:val="22"/>
        </w:rPr>
        <w:tab/>
      </w:r>
      <w:r>
        <w:rPr>
          <w:i/>
          <w:szCs w:val="22"/>
        </w:rPr>
        <w:t>Linda Edwards Duncan, Gaffney</w:t>
      </w:r>
      <w:r>
        <w:rPr>
          <w:szCs w:val="22"/>
        </w:rPr>
        <w:tab/>
      </w:r>
      <w:r>
        <w:rPr>
          <w:szCs w:val="22"/>
        </w:rPr>
        <w:tab/>
      </w:r>
    </w:p>
    <w:p w:rsidR="00A66931" w:rsidRDefault="00A66931" w:rsidP="004741C4">
      <w:pPr>
        <w:rPr>
          <w:szCs w:val="22"/>
        </w:rPr>
      </w:pPr>
      <w:r>
        <w:rPr>
          <w:szCs w:val="22"/>
        </w:rPr>
        <w:tab/>
        <w:t>(expires 2017)</w:t>
      </w:r>
    </w:p>
    <w:p w:rsidR="00A66931" w:rsidRDefault="00A66931" w:rsidP="006921AD">
      <w:pPr>
        <w:keepNext/>
        <w:rPr>
          <w:szCs w:val="22"/>
        </w:rPr>
      </w:pPr>
      <w:r>
        <w:rPr>
          <w:szCs w:val="22"/>
        </w:rPr>
        <w:t>6</w:t>
      </w:r>
      <w:r>
        <w:rPr>
          <w:szCs w:val="22"/>
          <w:vertAlign w:val="superscript"/>
        </w:rPr>
        <w:t>th</w:t>
      </w:r>
      <w:r>
        <w:rPr>
          <w:szCs w:val="22"/>
        </w:rPr>
        <w:t xml:space="preserve"> Cong. Dist., Seat # 6</w:t>
      </w:r>
      <w:r>
        <w:rPr>
          <w:szCs w:val="22"/>
        </w:rPr>
        <w:tab/>
      </w:r>
      <w:r>
        <w:rPr>
          <w:szCs w:val="22"/>
        </w:rPr>
        <w:tab/>
      </w:r>
      <w:r>
        <w:rPr>
          <w:szCs w:val="22"/>
        </w:rPr>
        <w:tab/>
      </w:r>
      <w:r>
        <w:rPr>
          <w:szCs w:val="22"/>
        </w:rPr>
        <w:tab/>
      </w:r>
      <w:r>
        <w:rPr>
          <w:szCs w:val="22"/>
        </w:rPr>
        <w:tab/>
        <w:t>James E. Harvey, Orangeburg</w:t>
      </w:r>
      <w:r>
        <w:rPr>
          <w:szCs w:val="22"/>
        </w:rPr>
        <w:tab/>
      </w:r>
    </w:p>
    <w:p w:rsidR="00A66931" w:rsidRDefault="00A66931" w:rsidP="006921AD">
      <w:pPr>
        <w:keepNext/>
        <w:rPr>
          <w:szCs w:val="22"/>
        </w:rPr>
      </w:pPr>
      <w:r>
        <w:rPr>
          <w:szCs w:val="22"/>
        </w:rPr>
        <w:tab/>
        <w:t>(expires 2017)</w:t>
      </w:r>
      <w:r>
        <w:rPr>
          <w:szCs w:val="22"/>
        </w:rPr>
        <w:tab/>
      </w:r>
      <w:r>
        <w:rPr>
          <w:szCs w:val="22"/>
        </w:rPr>
        <w:tab/>
      </w:r>
      <w:r>
        <w:rPr>
          <w:szCs w:val="22"/>
        </w:rPr>
        <w:tab/>
      </w:r>
      <w:r>
        <w:rPr>
          <w:szCs w:val="22"/>
        </w:rPr>
        <w:tab/>
      </w:r>
      <w:r>
        <w:rPr>
          <w:szCs w:val="22"/>
        </w:rPr>
        <w:tab/>
      </w:r>
      <w:r>
        <w:rPr>
          <w:szCs w:val="22"/>
        </w:rPr>
        <w:tab/>
      </w:r>
      <w:r>
        <w:rPr>
          <w:szCs w:val="22"/>
        </w:rPr>
        <w:tab/>
      </w:r>
      <w:r>
        <w:rPr>
          <w:szCs w:val="22"/>
        </w:rPr>
        <w:tab/>
        <w:t>Dean C. Patrick, Columbia</w:t>
      </w:r>
    </w:p>
    <w:p w:rsidR="00A66931" w:rsidRDefault="00A66931" w:rsidP="006921AD">
      <w:pPr>
        <w:keepNex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Joseph W. Rice, Jr., Orangeburg</w:t>
      </w:r>
    </w:p>
    <w:p w:rsidR="00A66931" w:rsidRDefault="00A66931" w:rsidP="006921AD">
      <w:pPr>
        <w:keepNext/>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William Small, Jr., Yemassee </w:t>
      </w:r>
    </w:p>
    <w:p w:rsidR="00A66931" w:rsidRDefault="00A66931" w:rsidP="004741C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szCs w:val="22"/>
        </w:rPr>
        <w:t>Maurice Washington, Charleston</w:t>
      </w:r>
    </w:p>
    <w:p w:rsidR="00A66931" w:rsidRDefault="00A66931" w:rsidP="00914E4A">
      <w:pPr>
        <w:keepNext/>
        <w:rPr>
          <w:szCs w:val="22"/>
        </w:rPr>
      </w:pPr>
      <w:r>
        <w:rPr>
          <w:szCs w:val="22"/>
        </w:rPr>
        <w:t>7</w:t>
      </w:r>
      <w:r>
        <w:rPr>
          <w:szCs w:val="22"/>
          <w:vertAlign w:val="superscript"/>
        </w:rPr>
        <w:t>th</w:t>
      </w:r>
      <w:r>
        <w:rPr>
          <w:szCs w:val="22"/>
        </w:rPr>
        <w:t xml:space="preserve"> Cong. Dist., Seat # 7</w:t>
      </w:r>
      <w:r>
        <w:rPr>
          <w:szCs w:val="22"/>
        </w:rPr>
        <w:tab/>
      </w:r>
      <w:r>
        <w:rPr>
          <w:szCs w:val="22"/>
        </w:rPr>
        <w:tab/>
      </w:r>
      <w:r>
        <w:rPr>
          <w:szCs w:val="22"/>
        </w:rPr>
        <w:tab/>
      </w:r>
      <w:r>
        <w:rPr>
          <w:szCs w:val="22"/>
        </w:rPr>
        <w:tab/>
      </w:r>
      <w:r>
        <w:rPr>
          <w:szCs w:val="22"/>
        </w:rPr>
        <w:tab/>
      </w:r>
      <w:r w:rsidRPr="00DA78A2">
        <w:rPr>
          <w:spacing w:val="-4"/>
          <w:szCs w:val="22"/>
        </w:rPr>
        <w:t>Ronald B. Henegan, Sr</w:t>
      </w:r>
      <w:r>
        <w:rPr>
          <w:szCs w:val="22"/>
        </w:rPr>
        <w:t>.,</w:t>
      </w:r>
      <w:r w:rsidR="00DA78A2">
        <w:rPr>
          <w:szCs w:val="22"/>
        </w:rPr>
        <w:t xml:space="preserve"> </w:t>
      </w:r>
      <w:r>
        <w:rPr>
          <w:szCs w:val="22"/>
        </w:rPr>
        <w:t>Bennettsville</w:t>
      </w:r>
    </w:p>
    <w:p w:rsidR="00A66931" w:rsidRDefault="00A66931" w:rsidP="00914E4A">
      <w:pPr>
        <w:keepNext/>
        <w:rPr>
          <w:szCs w:val="22"/>
        </w:rPr>
      </w:pPr>
      <w:r>
        <w:rPr>
          <w:szCs w:val="22"/>
        </w:rPr>
        <w:tab/>
        <w:t>(expires 2017)</w:t>
      </w:r>
    </w:p>
    <w:p w:rsidR="00A66931" w:rsidRDefault="00A66931" w:rsidP="00914E4A">
      <w:pPr>
        <w:keepNext/>
        <w:rPr>
          <w:szCs w:val="22"/>
        </w:rPr>
      </w:pPr>
      <w:r>
        <w:rPr>
          <w:szCs w:val="22"/>
        </w:rPr>
        <w:t>At-large, Seat # 9</w:t>
      </w:r>
      <w:r>
        <w:rPr>
          <w:szCs w:val="22"/>
        </w:rPr>
        <w:tab/>
      </w:r>
      <w:r>
        <w:rPr>
          <w:szCs w:val="22"/>
        </w:rPr>
        <w:tab/>
      </w:r>
      <w:r>
        <w:rPr>
          <w:szCs w:val="22"/>
        </w:rPr>
        <w:tab/>
      </w:r>
      <w:r>
        <w:rPr>
          <w:szCs w:val="22"/>
        </w:rPr>
        <w:tab/>
      </w:r>
      <w:r>
        <w:rPr>
          <w:szCs w:val="22"/>
        </w:rPr>
        <w:tab/>
      </w:r>
      <w:r>
        <w:rPr>
          <w:szCs w:val="22"/>
        </w:rPr>
        <w:tab/>
      </w:r>
      <w:r>
        <w:rPr>
          <w:szCs w:val="22"/>
        </w:rPr>
        <w:tab/>
        <w:t>Pearl V. Ascue, Awendaw</w:t>
      </w:r>
    </w:p>
    <w:p w:rsidR="00A66931" w:rsidRDefault="00A66931" w:rsidP="00914E4A">
      <w:pPr>
        <w:keepNext/>
        <w:rPr>
          <w:szCs w:val="22"/>
        </w:rPr>
      </w:pPr>
      <w:r>
        <w:rPr>
          <w:szCs w:val="22"/>
        </w:rPr>
        <w:tab/>
        <w:t>(expires 2017)</w:t>
      </w:r>
      <w:r>
        <w:rPr>
          <w:szCs w:val="22"/>
        </w:rPr>
        <w:tab/>
      </w:r>
      <w:r>
        <w:rPr>
          <w:szCs w:val="22"/>
        </w:rPr>
        <w:tab/>
      </w:r>
      <w:r>
        <w:rPr>
          <w:szCs w:val="22"/>
        </w:rPr>
        <w:tab/>
      </w:r>
      <w:r>
        <w:rPr>
          <w:szCs w:val="22"/>
        </w:rPr>
        <w:tab/>
      </w:r>
      <w:r>
        <w:rPr>
          <w:szCs w:val="22"/>
        </w:rPr>
        <w:tab/>
      </w:r>
      <w:r>
        <w:rPr>
          <w:szCs w:val="22"/>
        </w:rPr>
        <w:tab/>
      </w:r>
      <w:r>
        <w:rPr>
          <w:szCs w:val="22"/>
        </w:rPr>
        <w:tab/>
      </w:r>
      <w:r>
        <w:rPr>
          <w:szCs w:val="22"/>
        </w:rPr>
        <w:tab/>
        <w:t>Jacquelyn Cunningham, Columbia</w:t>
      </w:r>
    </w:p>
    <w:p w:rsidR="00A66931" w:rsidRDefault="00A66931" w:rsidP="004741C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szCs w:val="22"/>
        </w:rPr>
        <w:t>Jackie Epps, Columbia</w:t>
      </w:r>
    </w:p>
    <w:p w:rsidR="00A66931" w:rsidRDefault="00A66931" w:rsidP="004741C4">
      <w:pPr>
        <w:rPr>
          <w:szCs w:val="22"/>
        </w:rPr>
      </w:pPr>
      <w:r>
        <w:rPr>
          <w:szCs w:val="22"/>
        </w:rPr>
        <w:t>At-large, Seat # 11</w:t>
      </w:r>
      <w:r>
        <w:rPr>
          <w:szCs w:val="22"/>
        </w:rPr>
        <w:tab/>
      </w:r>
      <w:r>
        <w:rPr>
          <w:szCs w:val="22"/>
        </w:rPr>
        <w:tab/>
      </w:r>
      <w:r>
        <w:rPr>
          <w:szCs w:val="22"/>
        </w:rPr>
        <w:tab/>
      </w:r>
      <w:r>
        <w:rPr>
          <w:szCs w:val="22"/>
        </w:rPr>
        <w:tab/>
      </w:r>
      <w:r>
        <w:rPr>
          <w:szCs w:val="22"/>
        </w:rPr>
        <w:tab/>
      </w:r>
      <w:r>
        <w:rPr>
          <w:szCs w:val="22"/>
        </w:rPr>
        <w:tab/>
      </w:r>
      <w:r>
        <w:rPr>
          <w:szCs w:val="22"/>
        </w:rPr>
        <w:tab/>
        <w:t>Willar H. Hightower, Jr., Aiken</w:t>
      </w:r>
    </w:p>
    <w:p w:rsidR="00A66931" w:rsidRDefault="00A66931" w:rsidP="004741C4">
      <w:pPr>
        <w:rPr>
          <w:szCs w:val="22"/>
        </w:rPr>
      </w:pPr>
      <w:r>
        <w:rPr>
          <w:szCs w:val="22"/>
        </w:rPr>
        <w:tab/>
        <w:t>(expires 2017)</w:t>
      </w:r>
      <w:r>
        <w:rPr>
          <w:szCs w:val="22"/>
        </w:rPr>
        <w:tab/>
      </w:r>
      <w:r>
        <w:rPr>
          <w:szCs w:val="22"/>
        </w:rPr>
        <w:tab/>
      </w:r>
      <w:r>
        <w:rPr>
          <w:szCs w:val="22"/>
        </w:rPr>
        <w:tab/>
      </w:r>
      <w:r>
        <w:rPr>
          <w:szCs w:val="22"/>
        </w:rPr>
        <w:tab/>
      </w:r>
      <w:r>
        <w:rPr>
          <w:szCs w:val="22"/>
        </w:rPr>
        <w:tab/>
      </w:r>
      <w:r>
        <w:rPr>
          <w:szCs w:val="22"/>
        </w:rPr>
        <w:tab/>
      </w:r>
      <w:r>
        <w:rPr>
          <w:szCs w:val="22"/>
        </w:rPr>
        <w:tab/>
      </w:r>
      <w:r>
        <w:rPr>
          <w:szCs w:val="22"/>
        </w:rPr>
        <w:tab/>
        <w:t>Cathy B. Novinger, West Columbia</w:t>
      </w:r>
    </w:p>
    <w:p w:rsidR="00A66931" w:rsidRDefault="00A66931" w:rsidP="004741C4">
      <w:pPr>
        <w:rPr>
          <w:szCs w:val="22"/>
        </w:rPr>
      </w:pPr>
      <w:r>
        <w:rPr>
          <w:szCs w:val="22"/>
        </w:rPr>
        <w:t>At-large, Seat # 12</w:t>
      </w:r>
      <w:r>
        <w:rPr>
          <w:szCs w:val="22"/>
        </w:rPr>
        <w:tab/>
      </w:r>
      <w:r>
        <w:rPr>
          <w:szCs w:val="22"/>
        </w:rPr>
        <w:tab/>
      </w:r>
      <w:r>
        <w:rPr>
          <w:szCs w:val="22"/>
        </w:rPr>
        <w:tab/>
      </w:r>
      <w:r>
        <w:rPr>
          <w:szCs w:val="22"/>
        </w:rPr>
        <w:tab/>
      </w:r>
      <w:r>
        <w:rPr>
          <w:szCs w:val="22"/>
        </w:rPr>
        <w:tab/>
      </w:r>
      <w:r>
        <w:rPr>
          <w:szCs w:val="22"/>
        </w:rPr>
        <w:tab/>
      </w:r>
      <w:r>
        <w:rPr>
          <w:szCs w:val="22"/>
        </w:rPr>
        <w:tab/>
        <w:t xml:space="preserve">Katon E. Dawson, Columbia </w:t>
      </w:r>
    </w:p>
    <w:p w:rsidR="00A66931" w:rsidRDefault="00A66931" w:rsidP="004741C4">
      <w:pPr>
        <w:rPr>
          <w:szCs w:val="22"/>
        </w:rPr>
      </w:pPr>
      <w:r>
        <w:rPr>
          <w:szCs w:val="22"/>
        </w:rPr>
        <w:tab/>
        <w:t>(expires 2016)</w:t>
      </w:r>
      <w:r>
        <w:rPr>
          <w:szCs w:val="22"/>
        </w:rPr>
        <w:tab/>
      </w:r>
      <w:r>
        <w:rPr>
          <w:szCs w:val="22"/>
        </w:rPr>
        <w:tab/>
      </w:r>
      <w:r>
        <w:rPr>
          <w:szCs w:val="22"/>
        </w:rPr>
        <w:tab/>
      </w:r>
      <w:r>
        <w:rPr>
          <w:szCs w:val="22"/>
        </w:rPr>
        <w:tab/>
      </w:r>
      <w:r>
        <w:rPr>
          <w:szCs w:val="22"/>
        </w:rPr>
        <w:tab/>
      </w:r>
      <w:r>
        <w:rPr>
          <w:szCs w:val="22"/>
        </w:rPr>
        <w:tab/>
      </w:r>
      <w:r>
        <w:rPr>
          <w:szCs w:val="22"/>
        </w:rPr>
        <w:tab/>
      </w:r>
      <w:r>
        <w:rPr>
          <w:szCs w:val="22"/>
        </w:rPr>
        <w:tab/>
        <w:t>Elden E. Nelson II, Orangeburg</w:t>
      </w:r>
    </w:p>
    <w:p w:rsidR="00A66931" w:rsidRDefault="00A66931" w:rsidP="004741C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szCs w:val="22"/>
        </w:rPr>
        <w:t>Walter L. Tobin, Columbia</w:t>
      </w:r>
    </w:p>
    <w:p w:rsidR="00A66931" w:rsidRDefault="00A66931" w:rsidP="004741C4">
      <w:pPr>
        <w:rPr>
          <w:szCs w:val="22"/>
        </w:rPr>
      </w:pPr>
    </w:p>
    <w:p w:rsidR="00A66931" w:rsidRDefault="00A66931" w:rsidP="004741C4">
      <w:pPr>
        <w:jc w:val="left"/>
        <w:rPr>
          <w:szCs w:val="22"/>
          <w:u w:val="single"/>
        </w:rPr>
      </w:pPr>
      <w:r>
        <w:rPr>
          <w:szCs w:val="22"/>
          <w:u w:val="single"/>
        </w:rPr>
        <w:t>Winthrop University</w:t>
      </w:r>
      <w:r>
        <w:rPr>
          <w:szCs w:val="22"/>
        </w:rPr>
        <w:tab/>
      </w:r>
      <w:r>
        <w:rPr>
          <w:szCs w:val="22"/>
        </w:rPr>
        <w:tab/>
      </w:r>
      <w:r>
        <w:rPr>
          <w:szCs w:val="22"/>
        </w:rPr>
        <w:tab/>
      </w:r>
      <w:r>
        <w:rPr>
          <w:szCs w:val="22"/>
        </w:rPr>
        <w:tab/>
      </w:r>
      <w:r>
        <w:rPr>
          <w:szCs w:val="22"/>
        </w:rPr>
        <w:tab/>
      </w:r>
      <w:r>
        <w:rPr>
          <w:szCs w:val="22"/>
        </w:rPr>
        <w:tab/>
      </w:r>
      <w:r>
        <w:rPr>
          <w:szCs w:val="22"/>
          <w:u w:val="single"/>
        </w:rPr>
        <w:t>Candidates</w:t>
      </w:r>
    </w:p>
    <w:p w:rsidR="00A66931" w:rsidRDefault="00A66931" w:rsidP="004741C4">
      <w:pPr>
        <w:jc w:val="left"/>
        <w:rPr>
          <w:szCs w:val="22"/>
        </w:rPr>
      </w:pPr>
      <w:r>
        <w:rPr>
          <w:szCs w:val="22"/>
        </w:rPr>
        <w:t>1</w:t>
      </w:r>
      <w:r>
        <w:rPr>
          <w:szCs w:val="22"/>
          <w:vertAlign w:val="superscript"/>
        </w:rPr>
        <w:t>st</w:t>
      </w:r>
      <w:r>
        <w:rPr>
          <w:szCs w:val="22"/>
        </w:rPr>
        <w:t xml:space="preserve"> Cong. Dist., Seat # 1</w:t>
      </w:r>
      <w:r>
        <w:rPr>
          <w:szCs w:val="22"/>
        </w:rPr>
        <w:tab/>
      </w:r>
      <w:r>
        <w:rPr>
          <w:szCs w:val="22"/>
        </w:rPr>
        <w:tab/>
      </w:r>
      <w:r>
        <w:rPr>
          <w:szCs w:val="22"/>
        </w:rPr>
        <w:tab/>
      </w:r>
      <w:r>
        <w:rPr>
          <w:szCs w:val="22"/>
        </w:rPr>
        <w:tab/>
      </w:r>
      <w:r>
        <w:rPr>
          <w:szCs w:val="22"/>
        </w:rPr>
        <w:tab/>
      </w:r>
      <w:r>
        <w:rPr>
          <w:i/>
          <w:szCs w:val="22"/>
        </w:rPr>
        <w:t>Timothy B. Sease, Mt. Pleasant</w:t>
      </w:r>
      <w:r>
        <w:rPr>
          <w:szCs w:val="22"/>
        </w:rPr>
        <w:tab/>
      </w:r>
    </w:p>
    <w:p w:rsidR="00A66931" w:rsidRDefault="00A66931" w:rsidP="004741C4">
      <w:pPr>
        <w:rPr>
          <w:szCs w:val="22"/>
        </w:rPr>
      </w:pPr>
      <w:r>
        <w:rPr>
          <w:szCs w:val="22"/>
        </w:rPr>
        <w:tab/>
        <w:t>(expires 2018)</w:t>
      </w:r>
    </w:p>
    <w:p w:rsidR="00A66931" w:rsidRDefault="00A66931" w:rsidP="004741C4">
      <w:pPr>
        <w:rPr>
          <w:szCs w:val="22"/>
        </w:rPr>
      </w:pPr>
      <w:r>
        <w:rPr>
          <w:szCs w:val="22"/>
        </w:rPr>
        <w:t>5</w:t>
      </w:r>
      <w:r>
        <w:rPr>
          <w:szCs w:val="22"/>
          <w:vertAlign w:val="superscript"/>
        </w:rPr>
        <w:t>th</w:t>
      </w:r>
      <w:r>
        <w:rPr>
          <w:szCs w:val="22"/>
        </w:rPr>
        <w:t xml:space="preserve"> Cong. Dist., Seat # 5</w:t>
      </w:r>
      <w:r>
        <w:rPr>
          <w:szCs w:val="22"/>
        </w:rPr>
        <w:tab/>
      </w:r>
      <w:r>
        <w:rPr>
          <w:szCs w:val="22"/>
        </w:rPr>
        <w:tab/>
      </w:r>
      <w:r>
        <w:rPr>
          <w:szCs w:val="22"/>
        </w:rPr>
        <w:tab/>
      </w:r>
      <w:r>
        <w:rPr>
          <w:szCs w:val="22"/>
        </w:rPr>
        <w:tab/>
      </w:r>
      <w:r>
        <w:rPr>
          <w:szCs w:val="22"/>
        </w:rPr>
        <w:tab/>
      </w:r>
      <w:r>
        <w:rPr>
          <w:i/>
          <w:szCs w:val="22"/>
        </w:rPr>
        <w:t>Kathy H. Bigham, Rock Hill</w:t>
      </w:r>
      <w:r>
        <w:rPr>
          <w:szCs w:val="22"/>
        </w:rPr>
        <w:tab/>
      </w:r>
    </w:p>
    <w:p w:rsidR="00A66931" w:rsidRDefault="00A66931" w:rsidP="004741C4">
      <w:pPr>
        <w:rPr>
          <w:szCs w:val="22"/>
        </w:rPr>
      </w:pPr>
      <w:r>
        <w:rPr>
          <w:szCs w:val="22"/>
        </w:rPr>
        <w:tab/>
        <w:t>(expires 2018)</w:t>
      </w:r>
    </w:p>
    <w:p w:rsidR="00A66931" w:rsidRDefault="00A66931" w:rsidP="004741C4">
      <w:pPr>
        <w:rPr>
          <w:szCs w:val="22"/>
        </w:rPr>
      </w:pPr>
      <w:r>
        <w:rPr>
          <w:szCs w:val="22"/>
        </w:rPr>
        <w:t>6</w:t>
      </w:r>
      <w:r>
        <w:rPr>
          <w:szCs w:val="22"/>
          <w:vertAlign w:val="superscript"/>
        </w:rPr>
        <w:t>th</w:t>
      </w:r>
      <w:r>
        <w:rPr>
          <w:szCs w:val="22"/>
        </w:rPr>
        <w:t xml:space="preserve"> Cong. Dist., Seat # 6</w:t>
      </w:r>
      <w:r>
        <w:rPr>
          <w:szCs w:val="22"/>
        </w:rPr>
        <w:tab/>
      </w:r>
      <w:r>
        <w:rPr>
          <w:szCs w:val="22"/>
        </w:rPr>
        <w:tab/>
      </w:r>
      <w:r>
        <w:rPr>
          <w:szCs w:val="22"/>
        </w:rPr>
        <w:tab/>
      </w:r>
      <w:r>
        <w:rPr>
          <w:szCs w:val="22"/>
        </w:rPr>
        <w:tab/>
      </w:r>
      <w:r>
        <w:rPr>
          <w:szCs w:val="22"/>
        </w:rPr>
        <w:tab/>
        <w:t>Rose Hilliard-Wilder, Alcolu</w:t>
      </w:r>
      <w:r>
        <w:rPr>
          <w:szCs w:val="22"/>
        </w:rPr>
        <w:tab/>
      </w:r>
      <w:r>
        <w:rPr>
          <w:szCs w:val="22"/>
        </w:rPr>
        <w:tab/>
      </w:r>
    </w:p>
    <w:p w:rsidR="00A66931" w:rsidRDefault="00A66931" w:rsidP="004741C4">
      <w:pPr>
        <w:rPr>
          <w:szCs w:val="22"/>
        </w:rPr>
      </w:pPr>
      <w:r>
        <w:rPr>
          <w:szCs w:val="22"/>
        </w:rPr>
        <w:tab/>
        <w:t>(expires 2014)</w:t>
      </w:r>
      <w:r>
        <w:rPr>
          <w:szCs w:val="22"/>
        </w:rPr>
        <w:tab/>
      </w:r>
      <w:r>
        <w:rPr>
          <w:szCs w:val="22"/>
        </w:rPr>
        <w:tab/>
      </w:r>
      <w:r>
        <w:rPr>
          <w:szCs w:val="22"/>
        </w:rPr>
        <w:tab/>
      </w:r>
      <w:r>
        <w:rPr>
          <w:szCs w:val="22"/>
        </w:rPr>
        <w:tab/>
      </w:r>
      <w:r>
        <w:rPr>
          <w:szCs w:val="22"/>
        </w:rPr>
        <w:tab/>
      </w:r>
      <w:r>
        <w:rPr>
          <w:szCs w:val="22"/>
        </w:rPr>
        <w:tab/>
      </w:r>
      <w:r>
        <w:rPr>
          <w:szCs w:val="22"/>
        </w:rPr>
        <w:tab/>
      </w:r>
      <w:r>
        <w:rPr>
          <w:szCs w:val="22"/>
        </w:rPr>
        <w:tab/>
        <w:t>Ashlye V. Wilkerson, Columbia</w:t>
      </w:r>
      <w:r>
        <w:rPr>
          <w:szCs w:val="22"/>
        </w:rPr>
        <w:tab/>
      </w:r>
    </w:p>
    <w:p w:rsidR="00A66931" w:rsidRDefault="00A66931" w:rsidP="004741C4">
      <w:pPr>
        <w:rPr>
          <w:szCs w:val="22"/>
        </w:rPr>
      </w:pPr>
      <w:r>
        <w:rPr>
          <w:szCs w:val="22"/>
        </w:rPr>
        <w:t>7</w:t>
      </w:r>
      <w:r>
        <w:rPr>
          <w:szCs w:val="22"/>
          <w:vertAlign w:val="superscript"/>
        </w:rPr>
        <w:t>th</w:t>
      </w:r>
      <w:r>
        <w:rPr>
          <w:szCs w:val="22"/>
        </w:rPr>
        <w:t xml:space="preserve"> Cong. Dist., Seat # 7</w:t>
      </w:r>
      <w:r>
        <w:rPr>
          <w:szCs w:val="22"/>
        </w:rPr>
        <w:tab/>
      </w:r>
      <w:r>
        <w:rPr>
          <w:szCs w:val="22"/>
        </w:rPr>
        <w:tab/>
      </w:r>
      <w:r>
        <w:rPr>
          <w:szCs w:val="22"/>
        </w:rPr>
        <w:tab/>
      </w:r>
      <w:r>
        <w:rPr>
          <w:szCs w:val="22"/>
        </w:rPr>
        <w:tab/>
      </w:r>
      <w:r>
        <w:rPr>
          <w:szCs w:val="22"/>
        </w:rPr>
        <w:tab/>
      </w:r>
      <w:r>
        <w:rPr>
          <w:i/>
          <w:szCs w:val="22"/>
        </w:rPr>
        <w:t>Karl A. Folkens, Florence</w:t>
      </w:r>
    </w:p>
    <w:p w:rsidR="00A66931" w:rsidRDefault="00A66931" w:rsidP="004741C4">
      <w:pPr>
        <w:rPr>
          <w:szCs w:val="22"/>
        </w:rPr>
      </w:pPr>
      <w:r>
        <w:rPr>
          <w:szCs w:val="22"/>
        </w:rPr>
        <w:tab/>
        <w:t>(expires 2018)</w:t>
      </w:r>
    </w:p>
    <w:p w:rsidR="00A66931" w:rsidRDefault="00A66931" w:rsidP="004741C4">
      <w:pPr>
        <w:rPr>
          <w:szCs w:val="22"/>
        </w:rPr>
      </w:pPr>
    </w:p>
    <w:p w:rsidR="00A66931" w:rsidRDefault="00A66931" w:rsidP="004741C4">
      <w:pPr>
        <w:rPr>
          <w:szCs w:val="22"/>
          <w:u w:val="single"/>
        </w:rPr>
      </w:pPr>
      <w:r>
        <w:rPr>
          <w:szCs w:val="22"/>
          <w:u w:val="single"/>
        </w:rPr>
        <w:t xml:space="preserve">Wil Lou Gray Opportunity </w:t>
      </w:r>
    </w:p>
    <w:p w:rsidR="00A66931" w:rsidRDefault="00A66931" w:rsidP="004741C4">
      <w:pPr>
        <w:rPr>
          <w:szCs w:val="22"/>
          <w:u w:val="single"/>
        </w:rPr>
      </w:pPr>
      <w:r w:rsidRPr="009B387F">
        <w:rPr>
          <w:szCs w:val="22"/>
        </w:rPr>
        <w:tab/>
      </w:r>
      <w:r>
        <w:rPr>
          <w:szCs w:val="22"/>
          <w:u w:val="single"/>
        </w:rPr>
        <w:t>School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Candidates</w:t>
      </w:r>
      <w:r>
        <w:rPr>
          <w:szCs w:val="22"/>
          <w:u w:val="single"/>
        </w:rPr>
        <w:tab/>
      </w:r>
    </w:p>
    <w:p w:rsidR="00A66931" w:rsidRDefault="00A66931" w:rsidP="004741C4">
      <w:pPr>
        <w:rPr>
          <w:i/>
          <w:szCs w:val="22"/>
        </w:rPr>
      </w:pPr>
      <w:r>
        <w:rPr>
          <w:szCs w:val="22"/>
        </w:rPr>
        <w:t>4 At-large Seats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i/>
          <w:szCs w:val="22"/>
        </w:rPr>
        <w:t>Douglas Stewart Cooner, Lexington</w:t>
      </w:r>
    </w:p>
    <w:p w:rsidR="00A66931" w:rsidRDefault="00A66931" w:rsidP="004741C4">
      <w:pPr>
        <w:rPr>
          <w:i/>
          <w:szCs w:val="22"/>
        </w:rPr>
      </w:pPr>
      <w:r>
        <w:rPr>
          <w:szCs w:val="22"/>
        </w:rPr>
        <w:tab/>
        <w:t>(expires 2017)</w:t>
      </w:r>
      <w:r>
        <w:rPr>
          <w:i/>
          <w:szCs w:val="22"/>
        </w:rPr>
        <w:t xml:space="preserve"> </w:t>
      </w:r>
      <w:r>
        <w:rPr>
          <w:i/>
          <w:szCs w:val="22"/>
        </w:rPr>
        <w:tab/>
      </w:r>
      <w:r>
        <w:rPr>
          <w:i/>
          <w:szCs w:val="22"/>
        </w:rPr>
        <w:tab/>
      </w:r>
      <w:r>
        <w:rPr>
          <w:i/>
          <w:szCs w:val="22"/>
        </w:rPr>
        <w:tab/>
      </w:r>
      <w:r>
        <w:rPr>
          <w:i/>
          <w:szCs w:val="22"/>
        </w:rPr>
        <w:tab/>
      </w:r>
      <w:r>
        <w:rPr>
          <w:i/>
          <w:szCs w:val="22"/>
        </w:rPr>
        <w:tab/>
      </w:r>
      <w:r>
        <w:rPr>
          <w:i/>
          <w:szCs w:val="22"/>
        </w:rPr>
        <w:tab/>
      </w:r>
      <w:r>
        <w:rPr>
          <w:i/>
          <w:szCs w:val="22"/>
        </w:rPr>
        <w:tab/>
        <w:t>Russell E. Hart, Roebuck</w:t>
      </w:r>
    </w:p>
    <w:p w:rsidR="00A66931" w:rsidRDefault="00A66931" w:rsidP="004741C4">
      <w:pPr>
        <w:rPr>
          <w:i/>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t>W. Wayne Sims, Hartsville</w:t>
      </w:r>
    </w:p>
    <w:p w:rsidR="00A66931" w:rsidRDefault="00A66931" w:rsidP="004741C4">
      <w:pPr>
        <w:rPr>
          <w:i/>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t>Elizabeth Thrailkill, Fort Lawn</w:t>
      </w:r>
    </w:p>
    <w:p w:rsidR="00A66931" w:rsidRPr="001F0E6D" w:rsidRDefault="00A66931" w:rsidP="004741C4">
      <w:pPr>
        <w:rPr>
          <w:szCs w:val="22"/>
        </w:rPr>
      </w:pPr>
    </w:p>
    <w:p w:rsidR="00A66931" w:rsidRDefault="00A66931" w:rsidP="004741C4">
      <w:pPr>
        <w:rPr>
          <w:szCs w:val="22"/>
        </w:rPr>
      </w:pPr>
      <w:r>
        <w:rPr>
          <w:szCs w:val="22"/>
        </w:rPr>
        <w:tab/>
        <w:t xml:space="preserve">The Candidates are released to seek the vote of members of the General Assembly at </w:t>
      </w:r>
      <w:r>
        <w:rPr>
          <w:szCs w:val="22"/>
          <w:u w:val="single"/>
        </w:rPr>
        <w:t>10:00 a.m. on Thursday, April 18, 2013.</w:t>
      </w:r>
      <w:r>
        <w:rPr>
          <w:szCs w:val="22"/>
        </w:rPr>
        <w:t xml:space="preserve">  In addition, members of the General Assembly are not permitted to issue letters of introduction, announcements of candidacy or statements detailin</w:t>
      </w:r>
      <w:r w:rsidR="00263AA6">
        <w:rPr>
          <w:szCs w:val="22"/>
        </w:rPr>
        <w:t>g a candidate’</w:t>
      </w:r>
      <w:r>
        <w:rPr>
          <w:szCs w:val="22"/>
        </w:rPr>
        <w:t xml:space="preserve">s qualifications on behalf of a candidate, and are not permitted to offer a pledge to vote for a candidate until 10:00 a.m. on April 18, 2013.  </w:t>
      </w:r>
    </w:p>
    <w:p w:rsidR="00A66931" w:rsidRDefault="00A66931" w:rsidP="004741C4">
      <w:pPr>
        <w:rPr>
          <w:szCs w:val="22"/>
        </w:rPr>
      </w:pPr>
      <w:r>
        <w:rPr>
          <w:szCs w:val="22"/>
        </w:rPr>
        <w:tab/>
        <w:t>Transcripts of the screening hearings will be available at 10:00 a.m. on</w:t>
      </w:r>
      <w:r w:rsidR="00A9065E">
        <w:rPr>
          <w:szCs w:val="22"/>
        </w:rPr>
        <w:t> </w:t>
      </w:r>
      <w:r>
        <w:rPr>
          <w:szCs w:val="22"/>
        </w:rPr>
        <w:t>Thursday,</w:t>
      </w:r>
      <w:r w:rsidR="00A9065E">
        <w:rPr>
          <w:szCs w:val="22"/>
        </w:rPr>
        <w:t> </w:t>
      </w:r>
      <w:r>
        <w:rPr>
          <w:szCs w:val="22"/>
        </w:rPr>
        <w:t>April</w:t>
      </w:r>
      <w:r w:rsidR="00A9065E">
        <w:rPr>
          <w:szCs w:val="22"/>
        </w:rPr>
        <w:t> </w:t>
      </w:r>
      <w:r>
        <w:rPr>
          <w:szCs w:val="22"/>
        </w:rPr>
        <w:t>18,</w:t>
      </w:r>
      <w:r w:rsidR="00A9065E">
        <w:rPr>
          <w:szCs w:val="22"/>
        </w:rPr>
        <w:t> </w:t>
      </w:r>
      <w:r>
        <w:rPr>
          <w:szCs w:val="22"/>
        </w:rPr>
        <w:t>2013</w:t>
      </w:r>
      <w:r w:rsidR="00A9065E">
        <w:rPr>
          <w:szCs w:val="22"/>
        </w:rPr>
        <w:t> </w:t>
      </w:r>
      <w:r>
        <w:rPr>
          <w:szCs w:val="22"/>
        </w:rPr>
        <w:t>at</w:t>
      </w:r>
      <w:r w:rsidR="00A9065E">
        <w:rPr>
          <w:szCs w:val="22"/>
        </w:rPr>
        <w:t> </w:t>
      </w:r>
      <w:hyperlink r:id="rId7" w:history="1">
        <w:r>
          <w:rPr>
            <w:rStyle w:val="Hyperlink"/>
            <w:sz w:val="20"/>
            <w:szCs w:val="22"/>
          </w:rPr>
          <w:t>http://www.scstatehouse.gov/committeeinfo/Universities&amp;CollegesScreeningCommittee/Univ&amp;CollScreening.php</w:t>
        </w:r>
      </w:hyperlink>
      <w:r w:rsidR="00A9065E">
        <w:t>.</w:t>
      </w:r>
    </w:p>
    <w:p w:rsidR="00A66931" w:rsidRDefault="00A66931" w:rsidP="004741C4">
      <w:pPr>
        <w:rPr>
          <w:szCs w:val="22"/>
        </w:rPr>
      </w:pPr>
      <w:r>
        <w:rPr>
          <w:szCs w:val="22"/>
        </w:rPr>
        <w:tab/>
        <w:t>In accordance with H. 3957, the date for the election to these Seat #s is Wednesday, May 1, 2013 immediately following the election for members to the Public Service Commission.  The Public Service Commission election is scheduled to begin at 12 noon on May 1</w:t>
      </w:r>
      <w:r>
        <w:rPr>
          <w:szCs w:val="22"/>
          <w:vertAlign w:val="superscript"/>
        </w:rPr>
        <w:t>st</w:t>
      </w:r>
      <w:r>
        <w:rPr>
          <w:szCs w:val="22"/>
        </w:rPr>
        <w:t xml:space="preserve"> in the House Chamber.  </w:t>
      </w:r>
    </w:p>
    <w:p w:rsidR="00A66931" w:rsidRDefault="00A66931" w:rsidP="004741C4">
      <w:pPr>
        <w:rPr>
          <w:szCs w:val="22"/>
        </w:rPr>
      </w:pPr>
    </w:p>
    <w:p w:rsidR="00A66931" w:rsidRDefault="00A66931" w:rsidP="00497B79">
      <w:pPr>
        <w:keepNext/>
        <w:rPr>
          <w:szCs w:val="22"/>
        </w:rPr>
      </w:pPr>
      <w:r>
        <w:rPr>
          <w:szCs w:val="22"/>
        </w:rPr>
        <w:t>Respectfully submitted,</w:t>
      </w:r>
    </w:p>
    <w:p w:rsidR="00A66931" w:rsidRDefault="00A66931" w:rsidP="00497B79">
      <w:pPr>
        <w:keepNext/>
        <w:rPr>
          <w:szCs w:val="22"/>
        </w:rPr>
      </w:pPr>
      <w:r>
        <w:rPr>
          <w:szCs w:val="22"/>
        </w:rPr>
        <w:t>Sen. Harvey S. Peeler, Jr.</w:t>
      </w:r>
      <w:r>
        <w:rPr>
          <w:szCs w:val="22"/>
        </w:rPr>
        <w:tab/>
      </w:r>
      <w:r>
        <w:rPr>
          <w:szCs w:val="22"/>
        </w:rPr>
        <w:tab/>
        <w:t>Rep. William R. Whitmire</w:t>
      </w:r>
    </w:p>
    <w:p w:rsidR="00A66931" w:rsidRDefault="00A66931" w:rsidP="00497B79">
      <w:pPr>
        <w:keepNext/>
        <w:rPr>
          <w:szCs w:val="22"/>
        </w:rPr>
      </w:pPr>
      <w:r>
        <w:rPr>
          <w:szCs w:val="22"/>
        </w:rPr>
        <w:tab/>
        <w:t>Chairman</w:t>
      </w:r>
      <w:r>
        <w:rPr>
          <w:szCs w:val="22"/>
        </w:rPr>
        <w:tab/>
      </w:r>
      <w:r>
        <w:rPr>
          <w:szCs w:val="22"/>
        </w:rPr>
        <w:tab/>
      </w:r>
      <w:r>
        <w:rPr>
          <w:szCs w:val="22"/>
        </w:rPr>
        <w:tab/>
      </w:r>
      <w:r>
        <w:rPr>
          <w:szCs w:val="22"/>
        </w:rPr>
        <w:tab/>
      </w:r>
      <w:r>
        <w:rPr>
          <w:szCs w:val="22"/>
        </w:rPr>
        <w:tab/>
      </w:r>
      <w:r>
        <w:rPr>
          <w:szCs w:val="22"/>
        </w:rPr>
        <w:tab/>
      </w:r>
      <w:r>
        <w:rPr>
          <w:szCs w:val="22"/>
        </w:rPr>
        <w:tab/>
        <w:t xml:space="preserve">    Vice-Chairman</w:t>
      </w:r>
    </w:p>
    <w:p w:rsidR="00A66931" w:rsidRDefault="00A66931" w:rsidP="00497B79">
      <w:pPr>
        <w:keepNext/>
        <w:rPr>
          <w:szCs w:val="22"/>
        </w:rPr>
      </w:pPr>
      <w:r>
        <w:rPr>
          <w:szCs w:val="22"/>
        </w:rPr>
        <w:t>Sen. Thomas Alexander</w:t>
      </w:r>
      <w:r>
        <w:rPr>
          <w:szCs w:val="22"/>
        </w:rPr>
        <w:tab/>
      </w:r>
      <w:r>
        <w:rPr>
          <w:szCs w:val="22"/>
        </w:rPr>
        <w:tab/>
      </w:r>
      <w:r>
        <w:rPr>
          <w:szCs w:val="22"/>
        </w:rPr>
        <w:tab/>
        <w:t>Rep. David J. Mack III</w:t>
      </w:r>
    </w:p>
    <w:p w:rsidR="00A66931" w:rsidRDefault="00A66931" w:rsidP="004741C4">
      <w:pPr>
        <w:rPr>
          <w:szCs w:val="22"/>
        </w:rPr>
      </w:pPr>
      <w:r>
        <w:rPr>
          <w:szCs w:val="22"/>
        </w:rPr>
        <w:t>Sen. J. Yancey McGill</w:t>
      </w:r>
      <w:r>
        <w:rPr>
          <w:szCs w:val="22"/>
        </w:rPr>
        <w:tab/>
      </w:r>
      <w:r>
        <w:rPr>
          <w:szCs w:val="22"/>
        </w:rPr>
        <w:tab/>
      </w:r>
      <w:r>
        <w:rPr>
          <w:szCs w:val="22"/>
        </w:rPr>
        <w:tab/>
        <w:t>Rep. Phyllis J. Henderson</w:t>
      </w:r>
    </w:p>
    <w:p w:rsidR="00A66931" w:rsidRDefault="00A66931" w:rsidP="004741C4">
      <w:pPr>
        <w:rPr>
          <w:szCs w:val="22"/>
        </w:rPr>
      </w:pPr>
      <w:r>
        <w:rPr>
          <w:szCs w:val="22"/>
        </w:rPr>
        <w:t>Sen. Robert W. Hayes, Jr.</w:t>
      </w:r>
      <w:r>
        <w:rPr>
          <w:szCs w:val="22"/>
        </w:rPr>
        <w:tab/>
      </w:r>
      <w:r>
        <w:rPr>
          <w:szCs w:val="22"/>
        </w:rPr>
        <w:tab/>
        <w:t>Rep. Peter M. McCoy, Jr.</w:t>
      </w:r>
    </w:p>
    <w:p w:rsidR="00A66931" w:rsidRDefault="00A66931" w:rsidP="004741C4">
      <w:pPr>
        <w:rPr>
          <w:szCs w:val="22"/>
        </w:rPr>
      </w:pPr>
    </w:p>
    <w:p w:rsidR="00DB74A4" w:rsidRDefault="009F6919" w:rsidP="004741C4">
      <w:pPr>
        <w:pStyle w:val="Header"/>
        <w:tabs>
          <w:tab w:val="clear" w:pos="8640"/>
          <w:tab w:val="left" w:pos="4320"/>
        </w:tabs>
        <w:jc w:val="center"/>
      </w:pPr>
      <w:r>
        <w:rPr>
          <w:b/>
        </w:rPr>
        <w:t>A</w:t>
      </w:r>
      <w:r w:rsidR="000A7610">
        <w:rPr>
          <w:b/>
        </w:rPr>
        <w:t>DJOURNMENT</w:t>
      </w:r>
    </w:p>
    <w:p w:rsidR="00DB74A4" w:rsidRDefault="000A7610" w:rsidP="004741C4">
      <w:pPr>
        <w:pStyle w:val="Header"/>
        <w:keepLines/>
        <w:tabs>
          <w:tab w:val="clear" w:pos="8640"/>
          <w:tab w:val="left" w:pos="4320"/>
        </w:tabs>
      </w:pPr>
      <w:r>
        <w:tab/>
        <w:t xml:space="preserve">At </w:t>
      </w:r>
      <w:r w:rsidR="0097688C">
        <w:t>2:16 P</w:t>
      </w:r>
      <w:r>
        <w:t xml:space="preserve">.M., on motion of Senator </w:t>
      </w:r>
      <w:r w:rsidR="0097688C">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4741C4">
      <w:pPr>
        <w:pStyle w:val="Header"/>
        <w:keepLines/>
        <w:tabs>
          <w:tab w:val="clear" w:pos="8640"/>
          <w:tab w:val="left" w:pos="4320"/>
        </w:tabs>
      </w:pPr>
    </w:p>
    <w:p w:rsidR="00DB74A4" w:rsidRDefault="000A7610" w:rsidP="004741C4">
      <w:pPr>
        <w:pStyle w:val="Header"/>
        <w:keepLines/>
        <w:tabs>
          <w:tab w:val="clear" w:pos="8640"/>
          <w:tab w:val="left" w:pos="4320"/>
        </w:tabs>
        <w:jc w:val="center"/>
      </w:pPr>
      <w:r>
        <w:t>* * *</w:t>
      </w:r>
    </w:p>
    <w:p w:rsidR="00DB74A4" w:rsidRDefault="00DB74A4" w:rsidP="004741C4">
      <w:pPr>
        <w:pStyle w:val="Header"/>
        <w:tabs>
          <w:tab w:val="clear" w:pos="8640"/>
          <w:tab w:val="left" w:pos="4320"/>
        </w:tabs>
      </w:pPr>
    </w:p>
    <w:p w:rsidR="00DB74A4" w:rsidRDefault="00DB74A4" w:rsidP="004741C4">
      <w:pPr>
        <w:pStyle w:val="Header"/>
        <w:tabs>
          <w:tab w:val="clear" w:pos="8640"/>
          <w:tab w:val="left" w:pos="4320"/>
        </w:tabs>
      </w:pPr>
    </w:p>
    <w:sectPr w:rsidR="00DB74A4" w:rsidSect="00920892">
      <w:headerReference w:type="default" r:id="rId8"/>
      <w:footerReference w:type="default" r:id="rId9"/>
      <w:footerReference w:type="first" r:id="rId10"/>
      <w:type w:val="continuous"/>
      <w:pgSz w:w="12240" w:h="15840"/>
      <w:pgMar w:top="1008" w:right="4666" w:bottom="3499" w:left="1238" w:header="1008" w:footer="3499" w:gutter="0"/>
      <w:pgNumType w:start="25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C6" w:rsidRDefault="00624CC6">
      <w:r>
        <w:separator/>
      </w:r>
    </w:p>
  </w:endnote>
  <w:endnote w:type="continuationSeparator" w:id="0">
    <w:p w:rsidR="00624CC6" w:rsidRDefault="0062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6" w:rsidRDefault="00D96833" w:rsidP="008F21A7">
    <w:pPr>
      <w:pStyle w:val="Footer"/>
      <w:spacing w:before="120"/>
      <w:jc w:val="center"/>
    </w:pPr>
    <w:r>
      <w:fldChar w:fldCharType="begin"/>
    </w:r>
    <w:r>
      <w:instrText xml:space="preserve"> PAGE   \* MERGEFORMAT </w:instrText>
    </w:r>
    <w:r>
      <w:fldChar w:fldCharType="separate"/>
    </w:r>
    <w:r>
      <w:rPr>
        <w:noProof/>
      </w:rPr>
      <w:t>2541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6" w:rsidRDefault="00D96833" w:rsidP="008F21A7">
    <w:pPr>
      <w:pStyle w:val="Footer"/>
      <w:spacing w:before="120"/>
      <w:jc w:val="center"/>
    </w:pPr>
    <w:r>
      <w:fldChar w:fldCharType="begin"/>
    </w:r>
    <w:r>
      <w:instrText xml:space="preserve"> PAGE   \* MERGEFORMAT </w:instrText>
    </w:r>
    <w:r>
      <w:fldChar w:fldCharType="separate"/>
    </w:r>
    <w:r>
      <w:rPr>
        <w:noProof/>
      </w:rPr>
      <w:t>2540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C6" w:rsidRDefault="00624CC6">
      <w:r>
        <w:separator/>
      </w:r>
    </w:p>
  </w:footnote>
  <w:footnote w:type="continuationSeparator" w:id="0">
    <w:p w:rsidR="00624CC6" w:rsidRDefault="0062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6" w:rsidRPr="008F21A7" w:rsidRDefault="00624CC6" w:rsidP="008F21A7">
    <w:pPr>
      <w:pStyle w:val="Header"/>
      <w:spacing w:after="120"/>
      <w:jc w:val="center"/>
      <w:rPr>
        <w:b/>
      </w:rPr>
    </w:pPr>
    <w:r>
      <w:rPr>
        <w:b/>
      </w:rPr>
      <w:t>THURSDAY, APRIL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2"/>
  </w:compat>
  <w:rsids>
    <w:rsidRoot w:val="002D64FE"/>
    <w:rsid w:val="000074E0"/>
    <w:rsid w:val="0001047D"/>
    <w:rsid w:val="00011183"/>
    <w:rsid w:val="00013C85"/>
    <w:rsid w:val="0001554A"/>
    <w:rsid w:val="00020847"/>
    <w:rsid w:val="00022CE8"/>
    <w:rsid w:val="0002352C"/>
    <w:rsid w:val="0004183B"/>
    <w:rsid w:val="00042056"/>
    <w:rsid w:val="00042F84"/>
    <w:rsid w:val="00050AAF"/>
    <w:rsid w:val="000566AC"/>
    <w:rsid w:val="0006162D"/>
    <w:rsid w:val="00064418"/>
    <w:rsid w:val="000708DF"/>
    <w:rsid w:val="00072491"/>
    <w:rsid w:val="0008217A"/>
    <w:rsid w:val="000A0425"/>
    <w:rsid w:val="000A7610"/>
    <w:rsid w:val="000B4BD8"/>
    <w:rsid w:val="000C7111"/>
    <w:rsid w:val="000F0D91"/>
    <w:rsid w:val="000F2F25"/>
    <w:rsid w:val="001001D1"/>
    <w:rsid w:val="00102C0A"/>
    <w:rsid w:val="00106BC4"/>
    <w:rsid w:val="001079A1"/>
    <w:rsid w:val="00114764"/>
    <w:rsid w:val="00125EA8"/>
    <w:rsid w:val="00126E79"/>
    <w:rsid w:val="00133362"/>
    <w:rsid w:val="00136078"/>
    <w:rsid w:val="00140F0E"/>
    <w:rsid w:val="001462F5"/>
    <w:rsid w:val="001507B6"/>
    <w:rsid w:val="001541ED"/>
    <w:rsid w:val="00162528"/>
    <w:rsid w:val="00165B9D"/>
    <w:rsid w:val="0017112B"/>
    <w:rsid w:val="0017469A"/>
    <w:rsid w:val="00181C55"/>
    <w:rsid w:val="00183D69"/>
    <w:rsid w:val="00183ECB"/>
    <w:rsid w:val="001A5E0B"/>
    <w:rsid w:val="001C3A45"/>
    <w:rsid w:val="001D08E4"/>
    <w:rsid w:val="001D48DE"/>
    <w:rsid w:val="001D6026"/>
    <w:rsid w:val="001D663A"/>
    <w:rsid w:val="001E1889"/>
    <w:rsid w:val="001E2174"/>
    <w:rsid w:val="001E2AF7"/>
    <w:rsid w:val="001E68BA"/>
    <w:rsid w:val="001F0E6D"/>
    <w:rsid w:val="001F2A28"/>
    <w:rsid w:val="001F451A"/>
    <w:rsid w:val="001F72EB"/>
    <w:rsid w:val="002020E8"/>
    <w:rsid w:val="00204D42"/>
    <w:rsid w:val="00215E18"/>
    <w:rsid w:val="0022074D"/>
    <w:rsid w:val="00223C63"/>
    <w:rsid w:val="002303E1"/>
    <w:rsid w:val="00231029"/>
    <w:rsid w:val="0023553B"/>
    <w:rsid w:val="002564BD"/>
    <w:rsid w:val="00257B63"/>
    <w:rsid w:val="00263AA6"/>
    <w:rsid w:val="00263B31"/>
    <w:rsid w:val="00276265"/>
    <w:rsid w:val="0028689B"/>
    <w:rsid w:val="00286FAC"/>
    <w:rsid w:val="00291DC0"/>
    <w:rsid w:val="002A300C"/>
    <w:rsid w:val="002B010F"/>
    <w:rsid w:val="002B6DF2"/>
    <w:rsid w:val="002B7EBD"/>
    <w:rsid w:val="002C2F8A"/>
    <w:rsid w:val="002C3B49"/>
    <w:rsid w:val="002C3E43"/>
    <w:rsid w:val="002D0996"/>
    <w:rsid w:val="002D49C0"/>
    <w:rsid w:val="002D64FE"/>
    <w:rsid w:val="002D6956"/>
    <w:rsid w:val="002D7A66"/>
    <w:rsid w:val="002E01BA"/>
    <w:rsid w:val="002E52AD"/>
    <w:rsid w:val="002E60B0"/>
    <w:rsid w:val="002F46AF"/>
    <w:rsid w:val="002F647B"/>
    <w:rsid w:val="003055CE"/>
    <w:rsid w:val="0030566A"/>
    <w:rsid w:val="003076C1"/>
    <w:rsid w:val="00310BD0"/>
    <w:rsid w:val="00316A10"/>
    <w:rsid w:val="00321214"/>
    <w:rsid w:val="00321465"/>
    <w:rsid w:val="00327042"/>
    <w:rsid w:val="00334554"/>
    <w:rsid w:val="00337C23"/>
    <w:rsid w:val="00345495"/>
    <w:rsid w:val="00346E41"/>
    <w:rsid w:val="00354207"/>
    <w:rsid w:val="003573AD"/>
    <w:rsid w:val="00364B8B"/>
    <w:rsid w:val="00365C54"/>
    <w:rsid w:val="003737EA"/>
    <w:rsid w:val="0037670D"/>
    <w:rsid w:val="00383396"/>
    <w:rsid w:val="00383A30"/>
    <w:rsid w:val="00390F72"/>
    <w:rsid w:val="003A2B68"/>
    <w:rsid w:val="003B733E"/>
    <w:rsid w:val="003E1C83"/>
    <w:rsid w:val="003E4D85"/>
    <w:rsid w:val="003F2EB0"/>
    <w:rsid w:val="003F39B6"/>
    <w:rsid w:val="00400CF0"/>
    <w:rsid w:val="0041042E"/>
    <w:rsid w:val="004114EF"/>
    <w:rsid w:val="004118B3"/>
    <w:rsid w:val="00412368"/>
    <w:rsid w:val="00415E31"/>
    <w:rsid w:val="00426E5F"/>
    <w:rsid w:val="00430816"/>
    <w:rsid w:val="004465AD"/>
    <w:rsid w:val="00457427"/>
    <w:rsid w:val="00457AF6"/>
    <w:rsid w:val="004601AA"/>
    <w:rsid w:val="004627E1"/>
    <w:rsid w:val="00465C99"/>
    <w:rsid w:val="004701F4"/>
    <w:rsid w:val="004741C4"/>
    <w:rsid w:val="0047458F"/>
    <w:rsid w:val="004746F3"/>
    <w:rsid w:val="00476DA0"/>
    <w:rsid w:val="00483532"/>
    <w:rsid w:val="00486D6C"/>
    <w:rsid w:val="00494996"/>
    <w:rsid w:val="00497B79"/>
    <w:rsid w:val="004A2E06"/>
    <w:rsid w:val="004A3F8C"/>
    <w:rsid w:val="004A7436"/>
    <w:rsid w:val="004B49DC"/>
    <w:rsid w:val="004C0252"/>
    <w:rsid w:val="004D0F10"/>
    <w:rsid w:val="004D258F"/>
    <w:rsid w:val="004D387D"/>
    <w:rsid w:val="004D4DAE"/>
    <w:rsid w:val="004E2E45"/>
    <w:rsid w:val="004E545F"/>
    <w:rsid w:val="004E71FF"/>
    <w:rsid w:val="004E7D2B"/>
    <w:rsid w:val="004F1080"/>
    <w:rsid w:val="004F50DD"/>
    <w:rsid w:val="00500D37"/>
    <w:rsid w:val="0051245F"/>
    <w:rsid w:val="00520660"/>
    <w:rsid w:val="005245DB"/>
    <w:rsid w:val="00526742"/>
    <w:rsid w:val="00527F22"/>
    <w:rsid w:val="00534DCF"/>
    <w:rsid w:val="0053520C"/>
    <w:rsid w:val="005353B7"/>
    <w:rsid w:val="0054021B"/>
    <w:rsid w:val="00560D12"/>
    <w:rsid w:val="00563980"/>
    <w:rsid w:val="00563B8E"/>
    <w:rsid w:val="005659D2"/>
    <w:rsid w:val="005674BA"/>
    <w:rsid w:val="00567D6D"/>
    <w:rsid w:val="005769B1"/>
    <w:rsid w:val="0057705F"/>
    <w:rsid w:val="00580847"/>
    <w:rsid w:val="00581237"/>
    <w:rsid w:val="00584664"/>
    <w:rsid w:val="00585E6B"/>
    <w:rsid w:val="005A17A5"/>
    <w:rsid w:val="005A2D40"/>
    <w:rsid w:val="005B0124"/>
    <w:rsid w:val="005B2A00"/>
    <w:rsid w:val="005D031D"/>
    <w:rsid w:val="005D69A4"/>
    <w:rsid w:val="005D7083"/>
    <w:rsid w:val="005E297D"/>
    <w:rsid w:val="005E5A94"/>
    <w:rsid w:val="005F14C9"/>
    <w:rsid w:val="005F20B7"/>
    <w:rsid w:val="005F7054"/>
    <w:rsid w:val="0060474E"/>
    <w:rsid w:val="00612F26"/>
    <w:rsid w:val="00613BFD"/>
    <w:rsid w:val="00613CF9"/>
    <w:rsid w:val="00617122"/>
    <w:rsid w:val="00617278"/>
    <w:rsid w:val="00624CC6"/>
    <w:rsid w:val="00624EAC"/>
    <w:rsid w:val="0062542A"/>
    <w:rsid w:val="00627DD3"/>
    <w:rsid w:val="00633FC1"/>
    <w:rsid w:val="00646049"/>
    <w:rsid w:val="00653113"/>
    <w:rsid w:val="00660A93"/>
    <w:rsid w:val="00670403"/>
    <w:rsid w:val="00671010"/>
    <w:rsid w:val="00672CAD"/>
    <w:rsid w:val="0068752A"/>
    <w:rsid w:val="00690D59"/>
    <w:rsid w:val="006921AD"/>
    <w:rsid w:val="006947EC"/>
    <w:rsid w:val="00697A14"/>
    <w:rsid w:val="006A3A78"/>
    <w:rsid w:val="006A4310"/>
    <w:rsid w:val="006C118A"/>
    <w:rsid w:val="006C1BBF"/>
    <w:rsid w:val="006D2895"/>
    <w:rsid w:val="006D57A6"/>
    <w:rsid w:val="006E727A"/>
    <w:rsid w:val="006F3859"/>
    <w:rsid w:val="006F4CBC"/>
    <w:rsid w:val="0070401E"/>
    <w:rsid w:val="00704ABC"/>
    <w:rsid w:val="00713B55"/>
    <w:rsid w:val="0071509E"/>
    <w:rsid w:val="0072376E"/>
    <w:rsid w:val="0073055F"/>
    <w:rsid w:val="00731C91"/>
    <w:rsid w:val="00734C27"/>
    <w:rsid w:val="00740BC8"/>
    <w:rsid w:val="00747C7B"/>
    <w:rsid w:val="0076441B"/>
    <w:rsid w:val="00772F7B"/>
    <w:rsid w:val="007748E4"/>
    <w:rsid w:val="00777998"/>
    <w:rsid w:val="0078320A"/>
    <w:rsid w:val="00784987"/>
    <w:rsid w:val="00785D34"/>
    <w:rsid w:val="007967BC"/>
    <w:rsid w:val="007B1315"/>
    <w:rsid w:val="007B46F3"/>
    <w:rsid w:val="007B61C2"/>
    <w:rsid w:val="007C659C"/>
    <w:rsid w:val="007C772C"/>
    <w:rsid w:val="007D087E"/>
    <w:rsid w:val="007D1944"/>
    <w:rsid w:val="007D38D4"/>
    <w:rsid w:val="007D5A1D"/>
    <w:rsid w:val="007D60CC"/>
    <w:rsid w:val="007D7BF8"/>
    <w:rsid w:val="007E0008"/>
    <w:rsid w:val="007E48D8"/>
    <w:rsid w:val="007F0625"/>
    <w:rsid w:val="00800566"/>
    <w:rsid w:val="00800C01"/>
    <w:rsid w:val="008028AB"/>
    <w:rsid w:val="008058C9"/>
    <w:rsid w:val="00813AD7"/>
    <w:rsid w:val="00821CA0"/>
    <w:rsid w:val="00833696"/>
    <w:rsid w:val="00834EBB"/>
    <w:rsid w:val="00845887"/>
    <w:rsid w:val="0085029C"/>
    <w:rsid w:val="008534AF"/>
    <w:rsid w:val="00861C40"/>
    <w:rsid w:val="00861F65"/>
    <w:rsid w:val="008661ED"/>
    <w:rsid w:val="00870DE2"/>
    <w:rsid w:val="00871FA4"/>
    <w:rsid w:val="0087373D"/>
    <w:rsid w:val="008746DE"/>
    <w:rsid w:val="00877B1B"/>
    <w:rsid w:val="00880CCA"/>
    <w:rsid w:val="00894203"/>
    <w:rsid w:val="00894E37"/>
    <w:rsid w:val="008A32D8"/>
    <w:rsid w:val="008A7830"/>
    <w:rsid w:val="008B087B"/>
    <w:rsid w:val="008B23A7"/>
    <w:rsid w:val="008E2F04"/>
    <w:rsid w:val="008E4E11"/>
    <w:rsid w:val="008E5E2C"/>
    <w:rsid w:val="008F07E4"/>
    <w:rsid w:val="008F21A7"/>
    <w:rsid w:val="008F21C9"/>
    <w:rsid w:val="008F3244"/>
    <w:rsid w:val="00914E4A"/>
    <w:rsid w:val="00915F3E"/>
    <w:rsid w:val="00920892"/>
    <w:rsid w:val="00923BD6"/>
    <w:rsid w:val="00923E16"/>
    <w:rsid w:val="00924B1A"/>
    <w:rsid w:val="00925D8D"/>
    <w:rsid w:val="0092742F"/>
    <w:rsid w:val="00940EBB"/>
    <w:rsid w:val="00941224"/>
    <w:rsid w:val="0094602C"/>
    <w:rsid w:val="00946EFF"/>
    <w:rsid w:val="00951A08"/>
    <w:rsid w:val="00954D05"/>
    <w:rsid w:val="00965D93"/>
    <w:rsid w:val="009679EF"/>
    <w:rsid w:val="00974FC2"/>
    <w:rsid w:val="009762EF"/>
    <w:rsid w:val="0097688C"/>
    <w:rsid w:val="00977355"/>
    <w:rsid w:val="00977D88"/>
    <w:rsid w:val="00980164"/>
    <w:rsid w:val="00980AAA"/>
    <w:rsid w:val="00981071"/>
    <w:rsid w:val="0098366A"/>
    <w:rsid w:val="00983EDA"/>
    <w:rsid w:val="00995A22"/>
    <w:rsid w:val="009A5B8A"/>
    <w:rsid w:val="009B20FD"/>
    <w:rsid w:val="009B387F"/>
    <w:rsid w:val="009B46FD"/>
    <w:rsid w:val="009B705B"/>
    <w:rsid w:val="009B74C7"/>
    <w:rsid w:val="009C0006"/>
    <w:rsid w:val="009D4316"/>
    <w:rsid w:val="009D48DB"/>
    <w:rsid w:val="009D58B0"/>
    <w:rsid w:val="009D7520"/>
    <w:rsid w:val="009E2485"/>
    <w:rsid w:val="009E78D5"/>
    <w:rsid w:val="009F3AB5"/>
    <w:rsid w:val="009F6919"/>
    <w:rsid w:val="00A06C7E"/>
    <w:rsid w:val="00A225F0"/>
    <w:rsid w:val="00A23F5F"/>
    <w:rsid w:val="00A37E95"/>
    <w:rsid w:val="00A447F5"/>
    <w:rsid w:val="00A45F58"/>
    <w:rsid w:val="00A627C2"/>
    <w:rsid w:val="00A66623"/>
    <w:rsid w:val="00A66931"/>
    <w:rsid w:val="00A9065E"/>
    <w:rsid w:val="00A9737B"/>
    <w:rsid w:val="00AA4E53"/>
    <w:rsid w:val="00AA5D02"/>
    <w:rsid w:val="00AB1303"/>
    <w:rsid w:val="00AB200C"/>
    <w:rsid w:val="00AC6030"/>
    <w:rsid w:val="00AD15AE"/>
    <w:rsid w:val="00AD2376"/>
    <w:rsid w:val="00AD3288"/>
    <w:rsid w:val="00AD3757"/>
    <w:rsid w:val="00AE117A"/>
    <w:rsid w:val="00AE2518"/>
    <w:rsid w:val="00AE69FD"/>
    <w:rsid w:val="00B0498C"/>
    <w:rsid w:val="00B071DF"/>
    <w:rsid w:val="00B109F5"/>
    <w:rsid w:val="00B14936"/>
    <w:rsid w:val="00B26B9D"/>
    <w:rsid w:val="00B27AB5"/>
    <w:rsid w:val="00B30371"/>
    <w:rsid w:val="00B319F1"/>
    <w:rsid w:val="00B34AF8"/>
    <w:rsid w:val="00B36B2C"/>
    <w:rsid w:val="00B6689E"/>
    <w:rsid w:val="00B70CF8"/>
    <w:rsid w:val="00B742C7"/>
    <w:rsid w:val="00B8391B"/>
    <w:rsid w:val="00B85AEF"/>
    <w:rsid w:val="00B85F72"/>
    <w:rsid w:val="00B92901"/>
    <w:rsid w:val="00BA37B0"/>
    <w:rsid w:val="00BA53A9"/>
    <w:rsid w:val="00BB38BF"/>
    <w:rsid w:val="00BD1E25"/>
    <w:rsid w:val="00BD3544"/>
    <w:rsid w:val="00BD5424"/>
    <w:rsid w:val="00BE2F0F"/>
    <w:rsid w:val="00BE6AD4"/>
    <w:rsid w:val="00BF331D"/>
    <w:rsid w:val="00BF66CA"/>
    <w:rsid w:val="00C00FB0"/>
    <w:rsid w:val="00C05F24"/>
    <w:rsid w:val="00C10C5E"/>
    <w:rsid w:val="00C129A5"/>
    <w:rsid w:val="00C17E4D"/>
    <w:rsid w:val="00C206A2"/>
    <w:rsid w:val="00C226FD"/>
    <w:rsid w:val="00C25EA9"/>
    <w:rsid w:val="00C57D05"/>
    <w:rsid w:val="00C66E93"/>
    <w:rsid w:val="00C81078"/>
    <w:rsid w:val="00C820AB"/>
    <w:rsid w:val="00C95694"/>
    <w:rsid w:val="00CA0486"/>
    <w:rsid w:val="00CA2AF9"/>
    <w:rsid w:val="00CA3E1C"/>
    <w:rsid w:val="00CA6089"/>
    <w:rsid w:val="00CB7E2D"/>
    <w:rsid w:val="00CC19DB"/>
    <w:rsid w:val="00CC37C0"/>
    <w:rsid w:val="00CC4DB3"/>
    <w:rsid w:val="00CD63D0"/>
    <w:rsid w:val="00CF0706"/>
    <w:rsid w:val="00CF18D5"/>
    <w:rsid w:val="00CF36FD"/>
    <w:rsid w:val="00D02277"/>
    <w:rsid w:val="00D055AF"/>
    <w:rsid w:val="00D056CE"/>
    <w:rsid w:val="00D07004"/>
    <w:rsid w:val="00D1058A"/>
    <w:rsid w:val="00D13477"/>
    <w:rsid w:val="00D274A5"/>
    <w:rsid w:val="00D30D6F"/>
    <w:rsid w:val="00D329A6"/>
    <w:rsid w:val="00D40A56"/>
    <w:rsid w:val="00D43E8F"/>
    <w:rsid w:val="00D47759"/>
    <w:rsid w:val="00D53D9F"/>
    <w:rsid w:val="00D64DCC"/>
    <w:rsid w:val="00D66B41"/>
    <w:rsid w:val="00D7282B"/>
    <w:rsid w:val="00D7355A"/>
    <w:rsid w:val="00D860AA"/>
    <w:rsid w:val="00D90D45"/>
    <w:rsid w:val="00D96833"/>
    <w:rsid w:val="00DA3E92"/>
    <w:rsid w:val="00DA68EE"/>
    <w:rsid w:val="00DA78A2"/>
    <w:rsid w:val="00DB0A54"/>
    <w:rsid w:val="00DB2132"/>
    <w:rsid w:val="00DB3A64"/>
    <w:rsid w:val="00DB74A4"/>
    <w:rsid w:val="00DC6780"/>
    <w:rsid w:val="00DE2062"/>
    <w:rsid w:val="00DE6033"/>
    <w:rsid w:val="00DF059C"/>
    <w:rsid w:val="00DF3ACA"/>
    <w:rsid w:val="00E0008C"/>
    <w:rsid w:val="00E01FE7"/>
    <w:rsid w:val="00E15593"/>
    <w:rsid w:val="00E267C2"/>
    <w:rsid w:val="00E363D9"/>
    <w:rsid w:val="00E36EC2"/>
    <w:rsid w:val="00E42E95"/>
    <w:rsid w:val="00E523EF"/>
    <w:rsid w:val="00E5410C"/>
    <w:rsid w:val="00E54B63"/>
    <w:rsid w:val="00E66DA1"/>
    <w:rsid w:val="00E811D2"/>
    <w:rsid w:val="00E82D2B"/>
    <w:rsid w:val="00E848CB"/>
    <w:rsid w:val="00E945F2"/>
    <w:rsid w:val="00E95397"/>
    <w:rsid w:val="00EA457A"/>
    <w:rsid w:val="00EA49B8"/>
    <w:rsid w:val="00ED2739"/>
    <w:rsid w:val="00ED391A"/>
    <w:rsid w:val="00ED40BA"/>
    <w:rsid w:val="00ED5A8C"/>
    <w:rsid w:val="00ED62B8"/>
    <w:rsid w:val="00EE40D4"/>
    <w:rsid w:val="00EE442C"/>
    <w:rsid w:val="00EE4810"/>
    <w:rsid w:val="00EE5E9B"/>
    <w:rsid w:val="00EE7FEF"/>
    <w:rsid w:val="00EF03EB"/>
    <w:rsid w:val="00EF044D"/>
    <w:rsid w:val="00EF0CB9"/>
    <w:rsid w:val="00EF4D8E"/>
    <w:rsid w:val="00EF60FF"/>
    <w:rsid w:val="00F01451"/>
    <w:rsid w:val="00F02106"/>
    <w:rsid w:val="00F15E49"/>
    <w:rsid w:val="00F21660"/>
    <w:rsid w:val="00F27DE7"/>
    <w:rsid w:val="00F30D2D"/>
    <w:rsid w:val="00F32CA2"/>
    <w:rsid w:val="00F3562B"/>
    <w:rsid w:val="00F40F8D"/>
    <w:rsid w:val="00F44DD1"/>
    <w:rsid w:val="00F5401C"/>
    <w:rsid w:val="00F56161"/>
    <w:rsid w:val="00F5635C"/>
    <w:rsid w:val="00F56DFF"/>
    <w:rsid w:val="00F65760"/>
    <w:rsid w:val="00F67875"/>
    <w:rsid w:val="00F678CA"/>
    <w:rsid w:val="00F704C8"/>
    <w:rsid w:val="00F70C9E"/>
    <w:rsid w:val="00F71744"/>
    <w:rsid w:val="00F74060"/>
    <w:rsid w:val="00F806A5"/>
    <w:rsid w:val="00F815D7"/>
    <w:rsid w:val="00F81A29"/>
    <w:rsid w:val="00F90CBC"/>
    <w:rsid w:val="00F91965"/>
    <w:rsid w:val="00FA230B"/>
    <w:rsid w:val="00FA2A0A"/>
    <w:rsid w:val="00FA3B5B"/>
    <w:rsid w:val="00FB3BA9"/>
    <w:rsid w:val="00FD6017"/>
    <w:rsid w:val="00FD6A24"/>
    <w:rsid w:val="00FE24E5"/>
    <w:rsid w:val="00FE263F"/>
    <w:rsid w:val="00FE7F9A"/>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5:docId w15:val="{05788A4F-FFBE-4DA0-8ED7-FE68820F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9679EF"/>
    <w:rPr>
      <w:rFonts w:ascii="Tahoma" w:hAnsi="Tahoma" w:cs="Tahoma"/>
      <w:sz w:val="16"/>
      <w:szCs w:val="16"/>
    </w:rPr>
  </w:style>
  <w:style w:type="character" w:customStyle="1" w:styleId="BalloonTextChar">
    <w:name w:val="Balloon Text Char"/>
    <w:basedOn w:val="DefaultParagraphFont"/>
    <w:link w:val="BalloonText"/>
    <w:uiPriority w:val="99"/>
    <w:semiHidden/>
    <w:rsid w:val="009679EF"/>
    <w:rPr>
      <w:rFonts w:ascii="Tahoma" w:hAnsi="Tahoma" w:cs="Tahoma"/>
      <w:color w:val="000000"/>
      <w:sz w:val="16"/>
      <w:szCs w:val="16"/>
    </w:rPr>
  </w:style>
  <w:style w:type="paragraph" w:styleId="NoSpacing">
    <w:name w:val="No Spacing"/>
    <w:uiPriority w:val="1"/>
    <w:qFormat/>
    <w:rsid w:val="0017469A"/>
    <w:rPr>
      <w:rFonts w:eastAsiaTheme="minorHAnsi"/>
      <w:sz w:val="24"/>
    </w:rPr>
  </w:style>
  <w:style w:type="character" w:styleId="Hyperlink">
    <w:name w:val="Hyperlink"/>
    <w:basedOn w:val="DefaultParagraphFont"/>
    <w:uiPriority w:val="99"/>
    <w:semiHidden/>
    <w:unhideWhenUsed/>
    <w:rsid w:val="00915F3E"/>
    <w:rPr>
      <w:color w:val="0000FF"/>
      <w:u w:val="single"/>
    </w:rPr>
  </w:style>
  <w:style w:type="paragraph" w:customStyle="1" w:styleId="HANGINGINDENT">
    <w:name w:val="HANGING INDENT"/>
    <w:basedOn w:val="Normal"/>
    <w:next w:val="Normal"/>
    <w:rsid w:val="006A4310"/>
    <w:pPr>
      <w:tabs>
        <w:tab w:val="clear" w:pos="216"/>
      </w:tabs>
      <w:ind w:left="432" w:hanging="432"/>
    </w:pPr>
    <w:rPr>
      <w:color w:val="auto"/>
    </w:rPr>
  </w:style>
  <w:style w:type="character" w:styleId="LineNumber">
    <w:name w:val="line number"/>
    <w:basedOn w:val="DefaultParagraphFont"/>
    <w:uiPriority w:val="99"/>
    <w:rsid w:val="006A4310"/>
    <w:rPr>
      <w:rFonts w:cs="Times New Roman"/>
    </w:rPr>
  </w:style>
  <w:style w:type="paragraph" w:styleId="NormalWeb">
    <w:name w:val="Normal (Web)"/>
    <w:basedOn w:val="Normal"/>
    <w:uiPriority w:val="99"/>
    <w:unhideWhenUsed/>
    <w:rsid w:val="006047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B20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ing1Char">
    <w:name w:val="Heading 1 Char"/>
    <w:basedOn w:val="DefaultParagraphFont"/>
    <w:link w:val="Heading1"/>
    <w:rsid w:val="005A2D40"/>
    <w:rPr>
      <w:b/>
      <w:color w:val="000000"/>
      <w:sz w:val="22"/>
    </w:rPr>
  </w:style>
  <w:style w:type="character" w:customStyle="1" w:styleId="Heading2Char">
    <w:name w:val="Heading 2 Char"/>
    <w:basedOn w:val="DefaultParagraphFont"/>
    <w:link w:val="Heading2"/>
    <w:rsid w:val="005A2D40"/>
    <w:rPr>
      <w:color w:val="000000"/>
      <w:sz w:val="22"/>
      <w:u w:val="single"/>
    </w:rPr>
  </w:style>
  <w:style w:type="character" w:customStyle="1" w:styleId="Heading3Char">
    <w:name w:val="Heading 3 Char"/>
    <w:basedOn w:val="DefaultParagraphFont"/>
    <w:link w:val="Heading3"/>
    <w:rsid w:val="005A2D40"/>
    <w:rPr>
      <w:b/>
      <w:color w:val="000000"/>
      <w:sz w:val="22"/>
    </w:rPr>
  </w:style>
  <w:style w:type="character" w:customStyle="1" w:styleId="Heading4Char">
    <w:name w:val="Heading 4 Char"/>
    <w:basedOn w:val="DefaultParagraphFont"/>
    <w:link w:val="Heading4"/>
    <w:rsid w:val="005A2D40"/>
    <w:rPr>
      <w:b/>
      <w:color w:val="000000"/>
      <w:sz w:val="32"/>
    </w:rPr>
  </w:style>
  <w:style w:type="character" w:customStyle="1" w:styleId="Heading5Char">
    <w:name w:val="Heading 5 Char"/>
    <w:basedOn w:val="DefaultParagraphFont"/>
    <w:link w:val="Heading5"/>
    <w:rsid w:val="005A2D40"/>
    <w:rPr>
      <w:b/>
      <w:color w:val="000000"/>
      <w:sz w:val="21"/>
    </w:rPr>
  </w:style>
  <w:style w:type="character" w:customStyle="1" w:styleId="Heading6Char">
    <w:name w:val="Heading 6 Char"/>
    <w:basedOn w:val="DefaultParagraphFont"/>
    <w:link w:val="Heading6"/>
    <w:rsid w:val="005A2D40"/>
    <w:rPr>
      <w:b/>
      <w:color w:val="000000"/>
      <w:sz w:val="21"/>
    </w:rPr>
  </w:style>
  <w:style w:type="character" w:customStyle="1" w:styleId="FooterChar">
    <w:name w:val="Footer Char"/>
    <w:basedOn w:val="DefaultParagraphFont"/>
    <w:link w:val="Footer"/>
    <w:semiHidden/>
    <w:rsid w:val="005A2D40"/>
    <w:rPr>
      <w:color w:val="000000"/>
      <w:sz w:val="22"/>
    </w:rPr>
  </w:style>
  <w:style w:type="character" w:customStyle="1" w:styleId="TitleChar">
    <w:name w:val="Title Char"/>
    <w:basedOn w:val="DefaultParagraphFont"/>
    <w:link w:val="Title"/>
    <w:rsid w:val="005A2D40"/>
    <w:rPr>
      <w:b/>
      <w:color w:val="000000"/>
      <w:sz w:val="22"/>
    </w:rPr>
  </w:style>
  <w:style w:type="character" w:customStyle="1" w:styleId="st1">
    <w:name w:val="st1"/>
    <w:basedOn w:val="DefaultParagraphFont"/>
    <w:rsid w:val="005A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281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mmitteeinfo/Universities&amp;CollegesScreeningCommittee/Univ&amp;CollScreen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2485-88FD-496B-85AC-A32B9A2E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142395</Words>
  <Characters>665859</Characters>
  <Application>Microsoft Office Word</Application>
  <DocSecurity>0</DocSecurity>
  <Lines>15634</Lines>
  <Paragraphs>6346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18, 2013 - South Carolina Legislature Online</dc:title>
  <dc:creator>%USERNAME%</dc:creator>
  <cp:lastModifiedBy>N Cumfer</cp:lastModifiedBy>
  <cp:revision>2</cp:revision>
  <cp:lastPrinted>2013-08-28T20:13:00Z</cp:lastPrinted>
  <dcterms:created xsi:type="dcterms:W3CDTF">2014-11-14T19:09:00Z</dcterms:created>
  <dcterms:modified xsi:type="dcterms:W3CDTF">2014-11-14T19:09:00Z</dcterms:modified>
</cp:coreProperties>
</file>