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1F0107">
      <w:pPr>
        <w:pStyle w:val="Title"/>
      </w:pPr>
      <w:bookmarkStart w:id="0" w:name="_GoBack"/>
      <w:bookmarkEnd w:id="0"/>
      <w:r>
        <w:t>Friday, May 31</w:t>
      </w:r>
      <w:r w:rsidR="003E4C1B">
        <w:t>, 20</w:t>
      </w:r>
      <w:r w:rsidR="00CC2FD1">
        <w:t>1</w:t>
      </w:r>
      <w:r w:rsidR="00D57288">
        <w:t>3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 </w:t>
      </w:r>
      <w:r w:rsidR="00F40830">
        <w:rPr>
          <w:b w:val="0"/>
        </w:rPr>
        <w:t>SCOTT</w:t>
      </w:r>
      <w:r>
        <w:rPr>
          <w:b w:val="0"/>
        </w:rPr>
        <w:t>.</w:t>
      </w:r>
    </w:p>
    <w:p w:rsidR="004A0403" w:rsidRDefault="004A0403">
      <w:pPr>
        <w:pStyle w:val="Title"/>
        <w:jc w:val="both"/>
        <w:rPr>
          <w:b w:val="0"/>
        </w:rPr>
      </w:pPr>
    </w:p>
    <w:p w:rsidR="004A0403" w:rsidRPr="00D57F7E" w:rsidRDefault="00D57F7E" w:rsidP="00D57F7E">
      <w:pPr>
        <w:pStyle w:val="Title"/>
      </w:pPr>
      <w:r w:rsidRPr="00D57F7E">
        <w:t>REPORT RECEIVED</w:t>
      </w:r>
    </w:p>
    <w:p w:rsidR="004A0403" w:rsidRDefault="004A0403" w:rsidP="004A0403">
      <w:pPr>
        <w:pStyle w:val="Title"/>
        <w:jc w:val="both"/>
        <w:rPr>
          <w:b w:val="0"/>
        </w:rPr>
      </w:pPr>
    </w:p>
    <w:p w:rsidR="00D57F7E" w:rsidRDefault="00D57F7E" w:rsidP="00D57F7E">
      <w:pPr>
        <w:autoSpaceDE w:val="0"/>
        <w:autoSpaceDN w:val="0"/>
        <w:adjustRightInd w:val="0"/>
        <w:jc w:val="center"/>
        <w:rPr>
          <w:b/>
          <w:szCs w:val="22"/>
        </w:rPr>
      </w:pPr>
      <w:r w:rsidRPr="00781F69">
        <w:rPr>
          <w:b/>
          <w:szCs w:val="22"/>
        </w:rPr>
        <w:t>JOINT LEGISLATIVE COMMITTEE TO SCREEN CANDIDATES</w:t>
      </w:r>
      <w:r>
        <w:rPr>
          <w:b/>
          <w:szCs w:val="22"/>
        </w:rPr>
        <w:t xml:space="preserve"> </w:t>
      </w:r>
      <w:r w:rsidRPr="00781F69">
        <w:rPr>
          <w:b/>
          <w:szCs w:val="22"/>
        </w:rPr>
        <w:t xml:space="preserve">FOR COLLEGE AND UNIVERSITIES </w:t>
      </w:r>
    </w:p>
    <w:p w:rsidR="00D57F7E" w:rsidRPr="00781F69" w:rsidRDefault="00D57F7E" w:rsidP="00D57F7E">
      <w:pPr>
        <w:autoSpaceDE w:val="0"/>
        <w:autoSpaceDN w:val="0"/>
        <w:adjustRightInd w:val="0"/>
        <w:jc w:val="center"/>
        <w:rPr>
          <w:b/>
          <w:szCs w:val="22"/>
        </w:rPr>
      </w:pPr>
      <w:r w:rsidRPr="00781F69">
        <w:rPr>
          <w:b/>
          <w:szCs w:val="22"/>
        </w:rPr>
        <w:t>BOARD OF TRUSTEES</w:t>
      </w:r>
    </w:p>
    <w:p w:rsidR="00D57F7E" w:rsidRPr="00781F69" w:rsidRDefault="00D57F7E" w:rsidP="00D57F7E">
      <w:pPr>
        <w:autoSpaceDE w:val="0"/>
        <w:autoSpaceDN w:val="0"/>
        <w:adjustRightInd w:val="0"/>
        <w:jc w:val="center"/>
        <w:rPr>
          <w:b/>
          <w:szCs w:val="22"/>
        </w:rPr>
      </w:pPr>
      <w:r w:rsidRPr="00781F69">
        <w:rPr>
          <w:b/>
          <w:szCs w:val="22"/>
        </w:rPr>
        <w:t>PUBLIC HEARINGS</w:t>
      </w:r>
    </w:p>
    <w:p w:rsidR="00D57F7E" w:rsidRPr="004D181B" w:rsidRDefault="00D57F7E" w:rsidP="00D57F7E">
      <w:pPr>
        <w:autoSpaceDE w:val="0"/>
        <w:autoSpaceDN w:val="0"/>
        <w:adjustRightInd w:val="0"/>
        <w:jc w:val="center"/>
        <w:rPr>
          <w:szCs w:val="22"/>
        </w:rPr>
      </w:pPr>
      <w:r w:rsidRPr="004D181B">
        <w:rPr>
          <w:szCs w:val="22"/>
        </w:rPr>
        <w:t>Thursday, May 23, 2013</w:t>
      </w:r>
    </w:p>
    <w:p w:rsidR="00D57F7E" w:rsidRPr="004D181B" w:rsidRDefault="00D57F7E" w:rsidP="00D57F7E">
      <w:pPr>
        <w:autoSpaceDE w:val="0"/>
        <w:autoSpaceDN w:val="0"/>
        <w:adjustRightInd w:val="0"/>
        <w:jc w:val="center"/>
        <w:rPr>
          <w:szCs w:val="22"/>
        </w:rPr>
      </w:pPr>
      <w:r w:rsidRPr="004D181B">
        <w:rPr>
          <w:szCs w:val="22"/>
        </w:rPr>
        <w:t>9:10 a.m.</w:t>
      </w:r>
    </w:p>
    <w:p w:rsidR="00D57F7E" w:rsidRPr="004D181B" w:rsidRDefault="00D57F7E" w:rsidP="00D57F7E">
      <w:pPr>
        <w:autoSpaceDE w:val="0"/>
        <w:autoSpaceDN w:val="0"/>
        <w:adjustRightInd w:val="0"/>
        <w:jc w:val="center"/>
        <w:rPr>
          <w:szCs w:val="22"/>
        </w:rPr>
      </w:pPr>
      <w:r w:rsidRPr="004D181B">
        <w:rPr>
          <w:szCs w:val="22"/>
        </w:rPr>
        <w:t>Gressette Senate Building</w:t>
      </w:r>
    </w:p>
    <w:p w:rsidR="00D57F7E" w:rsidRPr="004D181B" w:rsidRDefault="00D57F7E" w:rsidP="00D57F7E">
      <w:pPr>
        <w:autoSpaceDE w:val="0"/>
        <w:autoSpaceDN w:val="0"/>
        <w:adjustRightInd w:val="0"/>
        <w:jc w:val="center"/>
        <w:rPr>
          <w:szCs w:val="22"/>
        </w:rPr>
      </w:pPr>
      <w:r w:rsidRPr="004D181B">
        <w:rPr>
          <w:szCs w:val="22"/>
        </w:rPr>
        <w:t>1101 Pendleton Street, Room 209</w:t>
      </w:r>
    </w:p>
    <w:p w:rsidR="00D57F7E" w:rsidRPr="004D181B" w:rsidRDefault="00D57F7E" w:rsidP="00D57F7E">
      <w:pPr>
        <w:autoSpaceDE w:val="0"/>
        <w:autoSpaceDN w:val="0"/>
        <w:adjustRightInd w:val="0"/>
        <w:jc w:val="center"/>
        <w:rPr>
          <w:szCs w:val="22"/>
        </w:rPr>
      </w:pPr>
      <w:r w:rsidRPr="004D181B">
        <w:rPr>
          <w:szCs w:val="22"/>
        </w:rPr>
        <w:t>Columbia, South Carolina</w:t>
      </w:r>
    </w:p>
    <w:p w:rsidR="00D57F7E" w:rsidRDefault="00D57F7E" w:rsidP="00D57F7E"/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 w:rsidRPr="004D181B">
        <w:rPr>
          <w:szCs w:val="22"/>
        </w:rPr>
        <w:t>Committee Members In Attendance: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4D181B">
        <w:rPr>
          <w:szCs w:val="22"/>
        </w:rPr>
        <w:t>Senator Harvey S. Peeler, Jr., Chairman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4D181B">
        <w:rPr>
          <w:szCs w:val="22"/>
        </w:rPr>
        <w:t>Senator J. Yancey Mc</w:t>
      </w:r>
      <w:r>
        <w:rPr>
          <w:szCs w:val="22"/>
        </w:rPr>
        <w:t>G</w:t>
      </w:r>
      <w:r w:rsidRPr="004D181B">
        <w:rPr>
          <w:szCs w:val="22"/>
        </w:rPr>
        <w:t>ill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4D181B">
        <w:rPr>
          <w:szCs w:val="22"/>
        </w:rPr>
        <w:t>Representative Phyllis J. Henderson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 w:rsidRPr="004D181B">
        <w:rPr>
          <w:szCs w:val="22"/>
        </w:rPr>
        <w:t>Staff: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4D181B">
        <w:rPr>
          <w:szCs w:val="22"/>
        </w:rPr>
        <w:t>Martha Casto</w:t>
      </w:r>
    </w:p>
    <w:p w:rsidR="00D57F7E" w:rsidRDefault="00D57F7E" w:rsidP="00D57F7E"/>
    <w:p w:rsidR="00D57F7E" w:rsidRDefault="00D57F7E" w:rsidP="00D57F7E">
      <w:pPr>
        <w:autoSpaceDE w:val="0"/>
        <w:autoSpaceDN w:val="0"/>
        <w:adjustRightInd w:val="0"/>
        <w:rPr>
          <w:szCs w:val="22"/>
        </w:rPr>
      </w:pPr>
      <w:r w:rsidRPr="004D181B">
        <w:rPr>
          <w:szCs w:val="22"/>
        </w:rPr>
        <w:t>SENATOR PEELER:  I would like to call the</w:t>
      </w:r>
      <w:r>
        <w:rPr>
          <w:szCs w:val="22"/>
        </w:rPr>
        <w:t xml:space="preserve"> </w:t>
      </w:r>
      <w:r w:rsidRPr="004D181B">
        <w:rPr>
          <w:szCs w:val="22"/>
        </w:rPr>
        <w:t>meeting to order.  This is a meeting of the Committee</w:t>
      </w:r>
      <w:r>
        <w:rPr>
          <w:szCs w:val="22"/>
        </w:rPr>
        <w:t xml:space="preserve"> </w:t>
      </w:r>
      <w:r w:rsidRPr="004D181B">
        <w:rPr>
          <w:szCs w:val="22"/>
        </w:rPr>
        <w:t>to Screen Candidates for Trustees for Colleges and</w:t>
      </w:r>
      <w:r>
        <w:rPr>
          <w:szCs w:val="22"/>
        </w:rPr>
        <w:t xml:space="preserve"> </w:t>
      </w:r>
      <w:r w:rsidRPr="004D181B">
        <w:rPr>
          <w:szCs w:val="22"/>
        </w:rPr>
        <w:t>Universities.  I would like to welcome everyone here</w:t>
      </w:r>
      <w:r>
        <w:rPr>
          <w:szCs w:val="22"/>
        </w:rPr>
        <w:t>.</w:t>
      </w:r>
    </w:p>
    <w:p w:rsidR="00D57F7E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4D181B">
        <w:rPr>
          <w:szCs w:val="22"/>
        </w:rPr>
        <w:t>First, we have a candidate for the Fifth</w:t>
      </w:r>
      <w:r>
        <w:rPr>
          <w:szCs w:val="22"/>
        </w:rPr>
        <w:t xml:space="preserve"> </w:t>
      </w:r>
      <w:r w:rsidRPr="004D181B">
        <w:rPr>
          <w:szCs w:val="22"/>
        </w:rPr>
        <w:t xml:space="preserve">Congressional District, Seat Five.  Charles E. </w:t>
      </w:r>
      <w:r>
        <w:rPr>
          <w:szCs w:val="22"/>
        </w:rPr>
        <w:t>“</w:t>
      </w:r>
      <w:r w:rsidRPr="004D181B">
        <w:rPr>
          <w:szCs w:val="22"/>
        </w:rPr>
        <w:t>Chuck</w:t>
      </w:r>
      <w:r>
        <w:rPr>
          <w:szCs w:val="22"/>
        </w:rPr>
        <w:t xml:space="preserve">” </w:t>
      </w:r>
      <w:r w:rsidRPr="004D181B">
        <w:rPr>
          <w:szCs w:val="22"/>
        </w:rPr>
        <w:t>Lewis from Gaffney for Coastal Carolina</w:t>
      </w:r>
      <w:r>
        <w:rPr>
          <w:szCs w:val="22"/>
        </w:rPr>
        <w:t>.</w:t>
      </w:r>
    </w:p>
    <w:p w:rsidR="00D57F7E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4D181B">
        <w:rPr>
          <w:szCs w:val="22"/>
        </w:rPr>
        <w:t>Chuck, if you would, please come forward</w:t>
      </w:r>
      <w:r>
        <w:rPr>
          <w:szCs w:val="22"/>
        </w:rPr>
        <w:t>.</w:t>
      </w:r>
    </w:p>
    <w:p w:rsidR="00D57F7E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4D181B">
        <w:rPr>
          <w:szCs w:val="22"/>
        </w:rPr>
        <w:t>Is the green light lit?</w:t>
      </w:r>
    </w:p>
    <w:p w:rsidR="00D57F7E" w:rsidRDefault="00D57F7E" w:rsidP="00D57F7E">
      <w:pPr>
        <w:autoSpaceDE w:val="0"/>
        <w:autoSpaceDN w:val="0"/>
        <w:adjustRightInd w:val="0"/>
        <w:rPr>
          <w:szCs w:val="22"/>
        </w:rPr>
      </w:pPr>
    </w:p>
    <w:p w:rsidR="00D57F7E" w:rsidRPr="00723EA6" w:rsidRDefault="00D57F7E" w:rsidP="00D57F7E">
      <w:pPr>
        <w:autoSpaceDE w:val="0"/>
        <w:autoSpaceDN w:val="0"/>
        <w:adjustRightInd w:val="0"/>
        <w:jc w:val="center"/>
        <w:rPr>
          <w:b/>
        </w:rPr>
      </w:pPr>
      <w:r w:rsidRPr="00723EA6">
        <w:rPr>
          <w:b/>
        </w:rPr>
        <w:t>CHARLES LEWIS</w:t>
      </w:r>
    </w:p>
    <w:p w:rsidR="00D57F7E" w:rsidRPr="00723EA6" w:rsidRDefault="00D57F7E" w:rsidP="00D57F7E">
      <w:pPr>
        <w:autoSpaceDE w:val="0"/>
        <w:autoSpaceDN w:val="0"/>
        <w:adjustRightInd w:val="0"/>
        <w:jc w:val="center"/>
        <w:rPr>
          <w:b/>
          <w:szCs w:val="22"/>
        </w:rPr>
      </w:pPr>
      <w:r w:rsidRPr="004D181B">
        <w:t xml:space="preserve">  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MR. </w:t>
      </w:r>
      <w:r w:rsidRPr="004D181B">
        <w:rPr>
          <w:szCs w:val="22"/>
        </w:rPr>
        <w:t>LEWIS:  The green light is lit.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SENATOR </w:t>
      </w:r>
      <w:r w:rsidRPr="004D181B">
        <w:rPr>
          <w:szCs w:val="22"/>
        </w:rPr>
        <w:t>PEELER:  Good.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lastRenderedPageBreak/>
        <w:t xml:space="preserve">MR. </w:t>
      </w:r>
      <w:r w:rsidRPr="004D181B">
        <w:rPr>
          <w:szCs w:val="22"/>
        </w:rPr>
        <w:t>LEWIS:  I would like to thank you,</w:t>
      </w:r>
      <w:r>
        <w:rPr>
          <w:szCs w:val="22"/>
        </w:rPr>
        <w:t xml:space="preserve"> </w:t>
      </w:r>
      <w:r w:rsidRPr="004D181B">
        <w:rPr>
          <w:szCs w:val="22"/>
        </w:rPr>
        <w:t>Senator Peeler, and all the committee for giving me the</w:t>
      </w:r>
      <w:r>
        <w:rPr>
          <w:szCs w:val="22"/>
        </w:rPr>
        <w:t xml:space="preserve"> </w:t>
      </w:r>
      <w:r w:rsidRPr="004D181B">
        <w:rPr>
          <w:szCs w:val="22"/>
        </w:rPr>
        <w:t>opportunity to meet with you today.</w:t>
      </w:r>
    </w:p>
    <w:p w:rsidR="00D57F7E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SENATOR </w:t>
      </w:r>
      <w:r w:rsidRPr="004D181B">
        <w:rPr>
          <w:szCs w:val="22"/>
        </w:rPr>
        <w:t>PEELER:  Thank you</w:t>
      </w:r>
      <w:r>
        <w:rPr>
          <w:szCs w:val="22"/>
        </w:rPr>
        <w:t>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  <w:t>I’</w:t>
      </w:r>
      <w:r w:rsidRPr="004D181B">
        <w:rPr>
          <w:szCs w:val="22"/>
        </w:rPr>
        <w:t>m going to swear you in.  Do you swear to</w:t>
      </w:r>
      <w:r>
        <w:rPr>
          <w:szCs w:val="22"/>
        </w:rPr>
        <w:t xml:space="preserve"> </w:t>
      </w:r>
      <w:r w:rsidRPr="004D181B">
        <w:rPr>
          <w:szCs w:val="22"/>
        </w:rPr>
        <w:t>tell the truth, the whole truth, nothing but the truth,</w:t>
      </w:r>
      <w:r>
        <w:rPr>
          <w:szCs w:val="22"/>
        </w:rPr>
        <w:t xml:space="preserve"> </w:t>
      </w:r>
      <w:r w:rsidRPr="004D181B">
        <w:rPr>
          <w:szCs w:val="22"/>
        </w:rPr>
        <w:t>so help you God?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MR. </w:t>
      </w:r>
      <w:r w:rsidRPr="004D181B">
        <w:rPr>
          <w:szCs w:val="22"/>
        </w:rPr>
        <w:t>LEWIS:  I do.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SENATOR </w:t>
      </w:r>
      <w:r w:rsidRPr="004D181B">
        <w:rPr>
          <w:szCs w:val="22"/>
        </w:rPr>
        <w:t>PEELER:  Would you like to make a</w:t>
      </w:r>
      <w:r>
        <w:rPr>
          <w:szCs w:val="22"/>
        </w:rPr>
        <w:t xml:space="preserve"> </w:t>
      </w:r>
      <w:r w:rsidRPr="004D181B">
        <w:rPr>
          <w:szCs w:val="22"/>
        </w:rPr>
        <w:t>brief statement on why you would like to serve the</w:t>
      </w:r>
      <w:r>
        <w:rPr>
          <w:szCs w:val="22"/>
        </w:rPr>
        <w:t xml:space="preserve"> </w:t>
      </w:r>
      <w:r w:rsidRPr="004D181B">
        <w:rPr>
          <w:szCs w:val="22"/>
        </w:rPr>
        <w:t>Coastal Carolina board</w:t>
      </w:r>
      <w:r>
        <w:rPr>
          <w:szCs w:val="22"/>
        </w:rPr>
        <w:t>?</w:t>
      </w:r>
    </w:p>
    <w:p w:rsidR="00D57F7E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MR. </w:t>
      </w:r>
      <w:r w:rsidRPr="004D181B">
        <w:rPr>
          <w:szCs w:val="22"/>
        </w:rPr>
        <w:t>LEWIS:  Yes, sir.  The big reason is my</w:t>
      </w:r>
      <w:r>
        <w:rPr>
          <w:szCs w:val="22"/>
        </w:rPr>
        <w:t xml:space="preserve"> </w:t>
      </w:r>
      <w:r w:rsidRPr="004D181B">
        <w:rPr>
          <w:szCs w:val="22"/>
        </w:rPr>
        <w:t>daughter graduated from Coastal Carolina in 1994.  She</w:t>
      </w:r>
      <w:r>
        <w:rPr>
          <w:szCs w:val="22"/>
        </w:rPr>
        <w:t xml:space="preserve"> </w:t>
      </w:r>
      <w:r w:rsidRPr="004D181B">
        <w:rPr>
          <w:szCs w:val="22"/>
        </w:rPr>
        <w:t xml:space="preserve">was a basketball player. </w:t>
      </w:r>
      <w:r>
        <w:rPr>
          <w:szCs w:val="22"/>
        </w:rPr>
        <w:t xml:space="preserve"> </w:t>
      </w:r>
      <w:r w:rsidRPr="004D181B">
        <w:rPr>
          <w:szCs w:val="22"/>
        </w:rPr>
        <w:t>We lived in Virginia</w:t>
      </w:r>
      <w:r>
        <w:rPr>
          <w:szCs w:val="22"/>
        </w:rPr>
        <w:t xml:space="preserve"> </w:t>
      </w:r>
      <w:r w:rsidRPr="004D181B">
        <w:rPr>
          <w:szCs w:val="22"/>
        </w:rPr>
        <w:t>at</w:t>
      </w:r>
      <w:r>
        <w:rPr>
          <w:szCs w:val="22"/>
        </w:rPr>
        <w:t xml:space="preserve"> </w:t>
      </w:r>
      <w:r w:rsidRPr="004D181B">
        <w:rPr>
          <w:szCs w:val="22"/>
        </w:rPr>
        <w:t>the time and Gina Markland, who was the coach, came all the</w:t>
      </w:r>
      <w:r>
        <w:rPr>
          <w:szCs w:val="22"/>
        </w:rPr>
        <w:t xml:space="preserve"> </w:t>
      </w:r>
      <w:r w:rsidRPr="004D181B">
        <w:rPr>
          <w:szCs w:val="22"/>
        </w:rPr>
        <w:t>way to Virginia to watch her play and offered her a</w:t>
      </w:r>
      <w:r>
        <w:rPr>
          <w:szCs w:val="22"/>
        </w:rPr>
        <w:t xml:space="preserve"> </w:t>
      </w:r>
      <w:r w:rsidRPr="004D181B">
        <w:rPr>
          <w:szCs w:val="22"/>
        </w:rPr>
        <w:t>scholarship</w:t>
      </w:r>
      <w:r>
        <w:rPr>
          <w:szCs w:val="22"/>
        </w:rPr>
        <w:t>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4D181B">
        <w:rPr>
          <w:szCs w:val="22"/>
        </w:rPr>
        <w:t>And she visited other schools, but fell in</w:t>
      </w:r>
      <w:r>
        <w:rPr>
          <w:szCs w:val="22"/>
        </w:rPr>
        <w:t xml:space="preserve"> </w:t>
      </w:r>
      <w:r w:rsidRPr="004D181B">
        <w:rPr>
          <w:szCs w:val="22"/>
        </w:rPr>
        <w:t>love with Coastal Carolina just like her mother and I</w:t>
      </w:r>
      <w:r>
        <w:rPr>
          <w:szCs w:val="22"/>
        </w:rPr>
        <w:t xml:space="preserve"> </w:t>
      </w:r>
      <w:r w:rsidRPr="004D181B">
        <w:rPr>
          <w:szCs w:val="22"/>
        </w:rPr>
        <w:t xml:space="preserve">did.  I asked Kim sometime, </w:t>
      </w:r>
      <w:r>
        <w:rPr>
          <w:szCs w:val="22"/>
        </w:rPr>
        <w:t>“</w:t>
      </w:r>
      <w:r w:rsidRPr="004D181B">
        <w:rPr>
          <w:szCs w:val="22"/>
        </w:rPr>
        <w:t>Why was it?</w:t>
      </w:r>
      <w:r>
        <w:rPr>
          <w:szCs w:val="22"/>
        </w:rPr>
        <w:t>”</w:t>
      </w:r>
      <w:r w:rsidRPr="004D181B">
        <w:rPr>
          <w:szCs w:val="22"/>
        </w:rPr>
        <w:t xml:space="preserve">  She said, </w:t>
      </w:r>
      <w:r>
        <w:rPr>
          <w:szCs w:val="22"/>
        </w:rPr>
        <w:t>“</w:t>
      </w:r>
      <w:r w:rsidRPr="004D181B">
        <w:rPr>
          <w:szCs w:val="22"/>
        </w:rPr>
        <w:t>Well, one of the main things, when</w:t>
      </w:r>
      <w:r>
        <w:rPr>
          <w:szCs w:val="22"/>
        </w:rPr>
        <w:t xml:space="preserve"> </w:t>
      </w:r>
      <w:r w:rsidRPr="004D181B">
        <w:rPr>
          <w:szCs w:val="22"/>
        </w:rPr>
        <w:t>I looked at the dorms at other schools and then at</w:t>
      </w:r>
      <w:r>
        <w:rPr>
          <w:szCs w:val="22"/>
        </w:rPr>
        <w:t xml:space="preserve"> </w:t>
      </w:r>
      <w:r w:rsidRPr="004D181B">
        <w:rPr>
          <w:szCs w:val="22"/>
        </w:rPr>
        <w:t>Coastal Carolina, I had a little bit of room to move</w:t>
      </w:r>
      <w:r>
        <w:rPr>
          <w:szCs w:val="22"/>
        </w:rPr>
        <w:t xml:space="preserve"> </w:t>
      </w:r>
      <w:r w:rsidRPr="004D181B">
        <w:rPr>
          <w:szCs w:val="22"/>
        </w:rPr>
        <w:t>around and get some studies done.</w:t>
      </w:r>
      <w:r>
        <w:rPr>
          <w:szCs w:val="22"/>
        </w:rPr>
        <w:t>”</w:t>
      </w:r>
      <w:r w:rsidRPr="004D181B">
        <w:rPr>
          <w:szCs w:val="22"/>
        </w:rPr>
        <w:t xml:space="preserve">  But we love Coastal Carolina.  We ended up</w:t>
      </w:r>
      <w:r>
        <w:rPr>
          <w:szCs w:val="22"/>
        </w:rPr>
        <w:t xml:space="preserve"> </w:t>
      </w:r>
      <w:r w:rsidRPr="004D181B">
        <w:rPr>
          <w:szCs w:val="22"/>
        </w:rPr>
        <w:t>buying a little place in Myrtle Beach.  We still go</w:t>
      </w:r>
      <w:r>
        <w:rPr>
          <w:szCs w:val="22"/>
        </w:rPr>
        <w:t xml:space="preserve"> </w:t>
      </w:r>
      <w:r w:rsidRPr="004D181B">
        <w:rPr>
          <w:szCs w:val="22"/>
        </w:rPr>
        <w:t>back and visit Coastal Carolina and have just been</w:t>
      </w:r>
      <w:r>
        <w:rPr>
          <w:szCs w:val="22"/>
        </w:rPr>
        <w:t xml:space="preserve"> </w:t>
      </w:r>
      <w:r w:rsidRPr="004D181B">
        <w:rPr>
          <w:szCs w:val="22"/>
        </w:rPr>
        <w:t>extremely impressed with the growth of Coastal</w:t>
      </w:r>
      <w:r>
        <w:rPr>
          <w:szCs w:val="22"/>
        </w:rPr>
        <w:t xml:space="preserve"> </w:t>
      </w:r>
      <w:r w:rsidRPr="004D181B">
        <w:rPr>
          <w:szCs w:val="22"/>
        </w:rPr>
        <w:t>Carolina, the buildings, the way they have maintained</w:t>
      </w:r>
      <w:r>
        <w:rPr>
          <w:szCs w:val="22"/>
        </w:rPr>
        <w:t xml:space="preserve"> </w:t>
      </w:r>
      <w:r w:rsidRPr="004D181B">
        <w:rPr>
          <w:szCs w:val="22"/>
        </w:rPr>
        <w:t>and improved everything.  And even though I didn't go</w:t>
      </w:r>
      <w:r>
        <w:rPr>
          <w:szCs w:val="22"/>
        </w:rPr>
        <w:t xml:space="preserve"> </w:t>
      </w:r>
      <w:r w:rsidRPr="004D181B">
        <w:rPr>
          <w:szCs w:val="22"/>
        </w:rPr>
        <w:t>to Coastal Carolina, I feel a real part of it.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SENATOR </w:t>
      </w:r>
      <w:r w:rsidRPr="004D181B">
        <w:rPr>
          <w:szCs w:val="22"/>
        </w:rPr>
        <w:t>PEELER:  Thank you.  Staff has a few</w:t>
      </w:r>
      <w:r>
        <w:rPr>
          <w:szCs w:val="22"/>
        </w:rPr>
        <w:t xml:space="preserve"> </w:t>
      </w:r>
      <w:r w:rsidRPr="004D181B">
        <w:rPr>
          <w:szCs w:val="22"/>
        </w:rPr>
        <w:t>standard questions for you.  No?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MS. CASTO:  We usually don’</w:t>
      </w:r>
      <w:r w:rsidRPr="004D181B">
        <w:rPr>
          <w:szCs w:val="22"/>
        </w:rPr>
        <w:t>t do that.  I can</w:t>
      </w:r>
      <w:r>
        <w:rPr>
          <w:szCs w:val="22"/>
        </w:rPr>
        <w:t xml:space="preserve"> </w:t>
      </w:r>
      <w:r w:rsidRPr="004D181B">
        <w:rPr>
          <w:szCs w:val="22"/>
        </w:rPr>
        <w:t>go get the questions we ask for college and university,</w:t>
      </w:r>
      <w:r>
        <w:rPr>
          <w:szCs w:val="22"/>
        </w:rPr>
        <w:t xml:space="preserve"> </w:t>
      </w:r>
      <w:r w:rsidRPr="004D181B">
        <w:rPr>
          <w:szCs w:val="22"/>
        </w:rPr>
        <w:t>I mean, but --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SENATOR </w:t>
      </w:r>
      <w:r w:rsidRPr="004D181B">
        <w:rPr>
          <w:szCs w:val="22"/>
        </w:rPr>
        <w:t>PEELER:  Okay.  You want to give us</w:t>
      </w:r>
      <w:r>
        <w:rPr>
          <w:szCs w:val="22"/>
        </w:rPr>
        <w:t xml:space="preserve"> </w:t>
      </w:r>
      <w:r w:rsidRPr="004D181B">
        <w:rPr>
          <w:szCs w:val="22"/>
        </w:rPr>
        <w:t>some background on him?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MS. CASTO:  Yes.  He’</w:t>
      </w:r>
      <w:r w:rsidRPr="004D181B">
        <w:rPr>
          <w:szCs w:val="22"/>
        </w:rPr>
        <w:t>s representing the Fifth Congressional District.  This term expires in 2017.</w:t>
      </w:r>
      <w:r>
        <w:rPr>
          <w:szCs w:val="22"/>
        </w:rPr>
        <w:t xml:space="preserve">  It’</w:t>
      </w:r>
      <w:r w:rsidRPr="004D181B">
        <w:rPr>
          <w:szCs w:val="22"/>
        </w:rPr>
        <w:t>s for Seat Five.  Like he said, his daughter</w:t>
      </w:r>
      <w:r>
        <w:rPr>
          <w:szCs w:val="22"/>
        </w:rPr>
        <w:t xml:space="preserve"> </w:t>
      </w:r>
      <w:r w:rsidRPr="004D181B">
        <w:rPr>
          <w:szCs w:val="22"/>
        </w:rPr>
        <w:t>finished Coastal Carolina.  She now is an assistant</w:t>
      </w:r>
      <w:r>
        <w:rPr>
          <w:szCs w:val="22"/>
        </w:rPr>
        <w:t xml:space="preserve"> </w:t>
      </w:r>
      <w:r w:rsidRPr="004D181B">
        <w:rPr>
          <w:szCs w:val="22"/>
        </w:rPr>
        <w:t>solicitor --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MR. </w:t>
      </w:r>
      <w:r w:rsidRPr="004D181B">
        <w:rPr>
          <w:szCs w:val="22"/>
        </w:rPr>
        <w:t>LEWIS:  That is correct.</w:t>
      </w:r>
    </w:p>
    <w:p w:rsidR="00D57F7E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MS. </w:t>
      </w:r>
      <w:r w:rsidRPr="004D181B">
        <w:rPr>
          <w:szCs w:val="22"/>
        </w:rPr>
        <w:t>CASTO:  In the Cherokee-Spartanburg</w:t>
      </w:r>
      <w:r>
        <w:rPr>
          <w:szCs w:val="22"/>
        </w:rPr>
        <w:t xml:space="preserve"> </w:t>
      </w:r>
      <w:r w:rsidRPr="004D181B">
        <w:rPr>
          <w:szCs w:val="22"/>
        </w:rPr>
        <w:t>circuit</w:t>
      </w:r>
      <w:r>
        <w:rPr>
          <w:szCs w:val="22"/>
        </w:rPr>
        <w:t>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4D181B">
        <w:rPr>
          <w:szCs w:val="22"/>
        </w:rPr>
        <w:t>His driving record is good.  There were no</w:t>
      </w:r>
      <w:r>
        <w:rPr>
          <w:szCs w:val="22"/>
        </w:rPr>
        <w:t xml:space="preserve"> </w:t>
      </w:r>
      <w:r w:rsidRPr="004D181B">
        <w:rPr>
          <w:szCs w:val="22"/>
        </w:rPr>
        <w:t>speeding tickets and no accidents on his driving</w:t>
      </w:r>
      <w:r>
        <w:rPr>
          <w:szCs w:val="22"/>
        </w:rPr>
        <w:t xml:space="preserve"> </w:t>
      </w:r>
      <w:r w:rsidRPr="004D181B">
        <w:rPr>
          <w:szCs w:val="22"/>
        </w:rPr>
        <w:t>report.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SENATOR </w:t>
      </w:r>
      <w:r w:rsidRPr="004D181B">
        <w:rPr>
          <w:szCs w:val="22"/>
        </w:rPr>
        <w:t>PEELER:  Wonderful.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MS. </w:t>
      </w:r>
      <w:r w:rsidRPr="004D181B">
        <w:rPr>
          <w:szCs w:val="22"/>
        </w:rPr>
        <w:t>CASTO:  And his SLED check came back</w:t>
      </w:r>
      <w:r>
        <w:rPr>
          <w:szCs w:val="22"/>
        </w:rPr>
        <w:t xml:space="preserve"> </w:t>
      </w:r>
      <w:r w:rsidRPr="004D181B">
        <w:rPr>
          <w:szCs w:val="22"/>
        </w:rPr>
        <w:t>great, and his finances are in order.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SENATOR </w:t>
      </w:r>
      <w:r w:rsidRPr="004D181B">
        <w:rPr>
          <w:szCs w:val="22"/>
        </w:rPr>
        <w:t>PEELER:  This is for the Fifth</w:t>
      </w:r>
      <w:r>
        <w:rPr>
          <w:szCs w:val="22"/>
        </w:rPr>
        <w:t xml:space="preserve"> </w:t>
      </w:r>
      <w:r w:rsidRPr="004D181B">
        <w:rPr>
          <w:szCs w:val="22"/>
        </w:rPr>
        <w:t>District seat, and you live in the Fifth District, you</w:t>
      </w:r>
      <w:r>
        <w:rPr>
          <w:szCs w:val="22"/>
        </w:rPr>
        <w:t xml:space="preserve"> </w:t>
      </w:r>
      <w:r w:rsidRPr="004D181B">
        <w:rPr>
          <w:szCs w:val="22"/>
        </w:rPr>
        <w:t>live in Gaffney?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MR. </w:t>
      </w:r>
      <w:r w:rsidRPr="004D181B">
        <w:rPr>
          <w:szCs w:val="22"/>
        </w:rPr>
        <w:t>LEWIS:  Yes, I do, sir.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lastRenderedPageBreak/>
        <w:t xml:space="preserve">SENATOR </w:t>
      </w:r>
      <w:r w:rsidRPr="004D181B">
        <w:rPr>
          <w:szCs w:val="22"/>
        </w:rPr>
        <w:t>PEELER:  Any questions?  Comments?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SENATOR Mc</w:t>
      </w:r>
      <w:r w:rsidRPr="004D181B">
        <w:rPr>
          <w:szCs w:val="22"/>
        </w:rPr>
        <w:t>GILL:  Mr. Chairman, let me say</w:t>
      </w:r>
      <w:r>
        <w:rPr>
          <w:szCs w:val="22"/>
        </w:rPr>
        <w:t xml:space="preserve"> </w:t>
      </w:r>
      <w:r w:rsidRPr="004D181B">
        <w:rPr>
          <w:szCs w:val="22"/>
        </w:rPr>
        <w:t>this --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SENATOR </w:t>
      </w:r>
      <w:r w:rsidRPr="004D181B">
        <w:rPr>
          <w:szCs w:val="22"/>
        </w:rPr>
        <w:t>PEELER:  Yes.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SENATOR </w:t>
      </w:r>
      <w:r w:rsidRPr="004D181B">
        <w:rPr>
          <w:szCs w:val="22"/>
        </w:rPr>
        <w:t>M</w:t>
      </w:r>
      <w:r>
        <w:rPr>
          <w:szCs w:val="22"/>
        </w:rPr>
        <w:t>cGILL:  -- that it’</w:t>
      </w:r>
      <w:r w:rsidRPr="004D181B">
        <w:rPr>
          <w:szCs w:val="22"/>
        </w:rPr>
        <w:t>s an honor for</w:t>
      </w:r>
      <w:r>
        <w:rPr>
          <w:szCs w:val="22"/>
        </w:rPr>
        <w:t xml:space="preserve"> </w:t>
      </w:r>
      <w:r w:rsidRPr="004D181B">
        <w:rPr>
          <w:szCs w:val="22"/>
        </w:rPr>
        <w:t>anyone to serve on any of these university and college</w:t>
      </w:r>
      <w:r>
        <w:rPr>
          <w:szCs w:val="22"/>
        </w:rPr>
        <w:t xml:space="preserve"> </w:t>
      </w:r>
      <w:r w:rsidRPr="004D181B">
        <w:rPr>
          <w:szCs w:val="22"/>
        </w:rPr>
        <w:t>boards and to think of you buying a residency or buying</w:t>
      </w:r>
      <w:r>
        <w:rPr>
          <w:szCs w:val="22"/>
        </w:rPr>
        <w:t xml:space="preserve"> </w:t>
      </w:r>
      <w:r w:rsidRPr="004D181B">
        <w:rPr>
          <w:szCs w:val="22"/>
        </w:rPr>
        <w:t>a place down on the coast to go and participate at  Coastal Carolina University speaks well of you and your</w:t>
      </w:r>
      <w:r>
        <w:rPr>
          <w:szCs w:val="22"/>
        </w:rPr>
        <w:t xml:space="preserve"> </w:t>
      </w:r>
      <w:r w:rsidRPr="004D181B">
        <w:rPr>
          <w:szCs w:val="22"/>
        </w:rPr>
        <w:t>wife, your family.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MR. </w:t>
      </w:r>
      <w:r w:rsidRPr="004D181B">
        <w:rPr>
          <w:szCs w:val="22"/>
        </w:rPr>
        <w:t>LEWIS:  Thank you.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SENATOR Mc</w:t>
      </w:r>
      <w:r w:rsidRPr="004D181B">
        <w:rPr>
          <w:szCs w:val="22"/>
        </w:rPr>
        <w:t>GILL:  And I can tell you Dave</w:t>
      </w:r>
      <w:r>
        <w:rPr>
          <w:szCs w:val="22"/>
        </w:rPr>
        <w:t xml:space="preserve"> </w:t>
      </w:r>
      <w:r w:rsidRPr="004D181B">
        <w:rPr>
          <w:szCs w:val="22"/>
        </w:rPr>
        <w:t>DeCenzo is one of the finest presidents anywhere in</w:t>
      </w:r>
      <w:r>
        <w:rPr>
          <w:szCs w:val="22"/>
        </w:rPr>
        <w:t xml:space="preserve"> </w:t>
      </w:r>
      <w:r w:rsidRPr="004D181B">
        <w:rPr>
          <w:szCs w:val="22"/>
        </w:rPr>
        <w:t>this country, and you will enjoy working with him.</w:t>
      </w:r>
      <w:r>
        <w:rPr>
          <w:szCs w:val="22"/>
        </w:rPr>
        <w:t xml:space="preserve"> </w:t>
      </w:r>
      <w:r w:rsidRPr="004D181B">
        <w:rPr>
          <w:szCs w:val="22"/>
        </w:rPr>
        <w:t>They're an active board.  As you stated, one of the</w:t>
      </w:r>
      <w:r>
        <w:rPr>
          <w:szCs w:val="22"/>
        </w:rPr>
        <w:t xml:space="preserve"> </w:t>
      </w:r>
      <w:r w:rsidRPr="004D181B">
        <w:rPr>
          <w:szCs w:val="22"/>
        </w:rPr>
        <w:t>fastest growing universities in South Carolina.  You</w:t>
      </w:r>
      <w:r>
        <w:rPr>
          <w:szCs w:val="22"/>
        </w:rPr>
        <w:t xml:space="preserve"> </w:t>
      </w:r>
      <w:r w:rsidRPr="004D181B">
        <w:rPr>
          <w:szCs w:val="22"/>
        </w:rPr>
        <w:t>will make a great board member.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MR. </w:t>
      </w:r>
      <w:r w:rsidRPr="004D181B">
        <w:rPr>
          <w:szCs w:val="22"/>
        </w:rPr>
        <w:t>LEWIS:  Well, I appreciate it, and I look</w:t>
      </w:r>
      <w:r>
        <w:rPr>
          <w:szCs w:val="22"/>
        </w:rPr>
        <w:t xml:space="preserve"> </w:t>
      </w:r>
      <w:r w:rsidRPr="004D181B">
        <w:rPr>
          <w:szCs w:val="22"/>
        </w:rPr>
        <w:t>forward to serving.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SENATOR </w:t>
      </w:r>
      <w:r w:rsidRPr="004D181B">
        <w:rPr>
          <w:szCs w:val="22"/>
        </w:rPr>
        <w:t>PEELER:  Yes, sir.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  <w:t xml:space="preserve">Ms. </w:t>
      </w:r>
      <w:r w:rsidRPr="004D181B">
        <w:rPr>
          <w:szCs w:val="22"/>
        </w:rPr>
        <w:t>Henderson, you all right?</w:t>
      </w:r>
      <w:r>
        <w:rPr>
          <w:szCs w:val="22"/>
        </w:rPr>
        <w:t xml:space="preserve"> </w:t>
      </w:r>
      <w:r w:rsidRPr="004D181B">
        <w:rPr>
          <w:szCs w:val="22"/>
        </w:rPr>
        <w:t xml:space="preserve"> </w:t>
      </w:r>
      <w:r>
        <w:rPr>
          <w:szCs w:val="22"/>
        </w:rPr>
        <w:t>What’</w:t>
      </w:r>
      <w:r w:rsidRPr="004D181B">
        <w:rPr>
          <w:szCs w:val="22"/>
        </w:rPr>
        <w:t>s the will of --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SENATOR Mc</w:t>
      </w:r>
      <w:r w:rsidRPr="004D181B">
        <w:rPr>
          <w:szCs w:val="22"/>
        </w:rPr>
        <w:t>GILL:  Move favorable.</w:t>
      </w:r>
    </w:p>
    <w:p w:rsidR="00D57F7E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SENATOR </w:t>
      </w:r>
      <w:r w:rsidRPr="004D181B">
        <w:rPr>
          <w:szCs w:val="22"/>
        </w:rPr>
        <w:t>PEELER:  The motion is a favorable</w:t>
      </w:r>
      <w:r>
        <w:rPr>
          <w:szCs w:val="22"/>
        </w:rPr>
        <w:t xml:space="preserve"> </w:t>
      </w:r>
      <w:r w:rsidRPr="004D181B">
        <w:rPr>
          <w:szCs w:val="22"/>
        </w:rPr>
        <w:t>report</w:t>
      </w:r>
      <w:r>
        <w:rPr>
          <w:szCs w:val="22"/>
        </w:rPr>
        <w:t>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 w:rsidRPr="004D181B">
        <w:rPr>
          <w:szCs w:val="22"/>
        </w:rPr>
        <w:t>REPRESENTATIVE HENDERSON:  Second.</w:t>
      </w:r>
    </w:p>
    <w:p w:rsidR="00D57F7E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SENATOR </w:t>
      </w:r>
      <w:r w:rsidRPr="004D181B">
        <w:rPr>
          <w:szCs w:val="22"/>
        </w:rPr>
        <w:t>PEELER:  Second is heard.  All in</w:t>
      </w:r>
      <w:r>
        <w:rPr>
          <w:szCs w:val="22"/>
        </w:rPr>
        <w:t xml:space="preserve"> </w:t>
      </w:r>
      <w:r w:rsidRPr="004D181B">
        <w:rPr>
          <w:szCs w:val="22"/>
        </w:rPr>
        <w:t>favor, raise your right hand</w:t>
      </w:r>
      <w:r>
        <w:rPr>
          <w:szCs w:val="22"/>
        </w:rPr>
        <w:t>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4D181B">
        <w:rPr>
          <w:szCs w:val="22"/>
        </w:rPr>
        <w:t>Thank you, Chuck.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MR. </w:t>
      </w:r>
      <w:r w:rsidRPr="004D181B">
        <w:rPr>
          <w:szCs w:val="22"/>
        </w:rPr>
        <w:t>LEWIS:  Thank you.  Thank all of you.</w:t>
      </w:r>
    </w:p>
    <w:p w:rsidR="00D57F7E" w:rsidRDefault="00D57F7E" w:rsidP="00D57F7E">
      <w:pPr>
        <w:autoSpaceDE w:val="0"/>
        <w:autoSpaceDN w:val="0"/>
        <w:adjustRightInd w:val="0"/>
        <w:rPr>
          <w:szCs w:val="22"/>
        </w:rPr>
      </w:pPr>
    </w:p>
    <w:p w:rsidR="00D57F7E" w:rsidRDefault="00D57F7E" w:rsidP="00D57F7E">
      <w:pPr>
        <w:autoSpaceDE w:val="0"/>
        <w:autoSpaceDN w:val="0"/>
        <w:adjustRightInd w:val="0"/>
        <w:jc w:val="center"/>
        <w:rPr>
          <w:b/>
        </w:rPr>
      </w:pPr>
      <w:r w:rsidRPr="00723EA6">
        <w:rPr>
          <w:b/>
        </w:rPr>
        <w:t>BARBARA JOHNSON-WILLIAMS</w:t>
      </w:r>
    </w:p>
    <w:p w:rsidR="000C190A" w:rsidRDefault="000C190A" w:rsidP="00D57F7E">
      <w:pPr>
        <w:autoSpaceDE w:val="0"/>
        <w:autoSpaceDN w:val="0"/>
        <w:adjustRightInd w:val="0"/>
        <w:rPr>
          <w:szCs w:val="22"/>
        </w:rPr>
      </w:pPr>
    </w:p>
    <w:p w:rsidR="000C190A" w:rsidRDefault="000C190A" w:rsidP="000C190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MS. </w:t>
      </w:r>
      <w:r w:rsidRPr="004D181B">
        <w:rPr>
          <w:szCs w:val="22"/>
        </w:rPr>
        <w:t>CASTO:  Our next candidate is for Medical</w:t>
      </w:r>
      <w:r>
        <w:rPr>
          <w:szCs w:val="22"/>
        </w:rPr>
        <w:t xml:space="preserve"> </w:t>
      </w:r>
      <w:r w:rsidRPr="004D181B">
        <w:rPr>
          <w:szCs w:val="22"/>
        </w:rPr>
        <w:t>University, Barbara Johnson-Williams</w:t>
      </w:r>
      <w:r>
        <w:rPr>
          <w:szCs w:val="22"/>
        </w:rPr>
        <w:t>.</w:t>
      </w:r>
    </w:p>
    <w:p w:rsidR="000C190A" w:rsidRDefault="000C190A" w:rsidP="000C190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4D181B">
        <w:rPr>
          <w:szCs w:val="22"/>
        </w:rPr>
        <w:t>If you can come forward.</w:t>
      </w:r>
      <w:r>
        <w:rPr>
          <w:szCs w:val="22"/>
        </w:rPr>
        <w:t xml:space="preserve">  Ms. </w:t>
      </w:r>
      <w:r w:rsidRPr="004D181B">
        <w:rPr>
          <w:szCs w:val="22"/>
        </w:rPr>
        <w:t>Williams is for the Sixth Congressional</w:t>
      </w:r>
      <w:r>
        <w:rPr>
          <w:szCs w:val="22"/>
        </w:rPr>
        <w:t xml:space="preserve"> </w:t>
      </w:r>
      <w:r w:rsidRPr="004D181B">
        <w:rPr>
          <w:szCs w:val="22"/>
        </w:rPr>
        <w:t>District on the MUSC board, the lay seat.  The term</w:t>
      </w:r>
      <w:r>
        <w:rPr>
          <w:szCs w:val="22"/>
        </w:rPr>
        <w:t xml:space="preserve"> </w:t>
      </w:r>
      <w:r w:rsidRPr="004D181B">
        <w:rPr>
          <w:szCs w:val="22"/>
        </w:rPr>
        <w:t>expires in 2016.  She is from Orangeburg, which is in</w:t>
      </w:r>
      <w:r>
        <w:rPr>
          <w:szCs w:val="22"/>
        </w:rPr>
        <w:t xml:space="preserve"> </w:t>
      </w:r>
      <w:r w:rsidRPr="004D181B">
        <w:rPr>
          <w:szCs w:val="22"/>
        </w:rPr>
        <w:t>the Sixth Congressional District.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SENATOR </w:t>
      </w:r>
      <w:r w:rsidRPr="004D181B">
        <w:rPr>
          <w:szCs w:val="22"/>
        </w:rPr>
        <w:t>PEELER:  If you would, please raise</w:t>
      </w:r>
      <w:r>
        <w:rPr>
          <w:szCs w:val="22"/>
        </w:rPr>
        <w:t xml:space="preserve"> </w:t>
      </w:r>
      <w:r w:rsidRPr="004D181B">
        <w:rPr>
          <w:szCs w:val="22"/>
        </w:rPr>
        <w:t>your right hand.  Do you swear to tell the truth, the</w:t>
      </w:r>
      <w:r>
        <w:rPr>
          <w:szCs w:val="22"/>
        </w:rPr>
        <w:t xml:space="preserve"> </w:t>
      </w:r>
      <w:r w:rsidRPr="004D181B">
        <w:rPr>
          <w:szCs w:val="22"/>
        </w:rPr>
        <w:t>whole truth and nothing but the truth, so help you God?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MS. </w:t>
      </w:r>
      <w:r w:rsidRPr="004D181B">
        <w:rPr>
          <w:szCs w:val="22"/>
        </w:rPr>
        <w:t>JOHNSON-WILLIAMS:  Yes, I do.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SENATOR </w:t>
      </w:r>
      <w:r w:rsidRPr="004D181B">
        <w:rPr>
          <w:szCs w:val="22"/>
        </w:rPr>
        <w:t>PEELER:  Would you like to make a</w:t>
      </w:r>
      <w:r>
        <w:rPr>
          <w:szCs w:val="22"/>
        </w:rPr>
        <w:t xml:space="preserve"> </w:t>
      </w:r>
      <w:r w:rsidRPr="004D181B">
        <w:rPr>
          <w:szCs w:val="22"/>
        </w:rPr>
        <w:t>brief statement on why you would like to serve.</w:t>
      </w:r>
    </w:p>
    <w:p w:rsidR="00D57F7E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MS. </w:t>
      </w:r>
      <w:r w:rsidRPr="004D181B">
        <w:rPr>
          <w:szCs w:val="22"/>
        </w:rPr>
        <w:t>JOHNSON-WILLIAMS:  Thank you all, too,</w:t>
      </w:r>
      <w:r>
        <w:rPr>
          <w:szCs w:val="22"/>
        </w:rPr>
        <w:t xml:space="preserve"> </w:t>
      </w:r>
      <w:r w:rsidRPr="004D181B">
        <w:rPr>
          <w:szCs w:val="22"/>
        </w:rPr>
        <w:t>for having me here today</w:t>
      </w:r>
      <w:r>
        <w:rPr>
          <w:szCs w:val="22"/>
        </w:rPr>
        <w:t>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4D181B">
        <w:rPr>
          <w:szCs w:val="22"/>
        </w:rPr>
        <w:t>Well, I think I could bring some perspective</w:t>
      </w:r>
      <w:r>
        <w:rPr>
          <w:szCs w:val="22"/>
        </w:rPr>
        <w:t xml:space="preserve"> </w:t>
      </w:r>
      <w:r w:rsidRPr="004D181B">
        <w:rPr>
          <w:szCs w:val="22"/>
        </w:rPr>
        <w:t>to the board and serve as connector between the</w:t>
      </w:r>
      <w:r>
        <w:rPr>
          <w:szCs w:val="22"/>
        </w:rPr>
        <w:t xml:space="preserve"> </w:t>
      </w:r>
      <w:r w:rsidRPr="004D181B">
        <w:rPr>
          <w:szCs w:val="22"/>
        </w:rPr>
        <w:t>communities, hopefully, and the university.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SENATOR </w:t>
      </w:r>
      <w:r w:rsidRPr="004D181B">
        <w:rPr>
          <w:szCs w:val="22"/>
        </w:rPr>
        <w:t>PEELER:  Good.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MS. </w:t>
      </w:r>
      <w:r w:rsidRPr="004D181B">
        <w:rPr>
          <w:szCs w:val="22"/>
        </w:rPr>
        <w:t>CASTO:  Has MUSC ever had a board member</w:t>
      </w:r>
      <w:r>
        <w:rPr>
          <w:szCs w:val="22"/>
        </w:rPr>
        <w:t xml:space="preserve"> from Orangeburg?  I don’</w:t>
      </w:r>
      <w:r w:rsidRPr="004D181B">
        <w:rPr>
          <w:szCs w:val="22"/>
        </w:rPr>
        <w:t>t -- we tried to --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MS. </w:t>
      </w:r>
      <w:r w:rsidRPr="004D181B">
        <w:rPr>
          <w:szCs w:val="22"/>
        </w:rPr>
        <w:t>JOHNSON-WILLIAMS:  From the county, I</w:t>
      </w:r>
      <w:r>
        <w:rPr>
          <w:szCs w:val="22"/>
        </w:rPr>
        <w:t xml:space="preserve"> believe.  Many years ago, I’m thinking, if I’</w:t>
      </w:r>
      <w:r w:rsidRPr="004D181B">
        <w:rPr>
          <w:szCs w:val="22"/>
        </w:rPr>
        <w:t>m correct,</w:t>
      </w:r>
      <w:r>
        <w:rPr>
          <w:szCs w:val="22"/>
        </w:rPr>
        <w:t xml:space="preserve"> </w:t>
      </w:r>
      <w:r w:rsidRPr="004D181B">
        <w:rPr>
          <w:szCs w:val="22"/>
        </w:rPr>
        <w:t>Mrs. Addison, I think.  I think she was.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MS. </w:t>
      </w:r>
      <w:r w:rsidRPr="004D181B">
        <w:rPr>
          <w:szCs w:val="22"/>
        </w:rPr>
        <w:t>CASTO:  Okay.  Ms. Williams is an Army</w:t>
      </w:r>
      <w:r>
        <w:rPr>
          <w:szCs w:val="22"/>
        </w:rPr>
        <w:t xml:space="preserve"> </w:t>
      </w:r>
      <w:r w:rsidRPr="004D181B">
        <w:rPr>
          <w:szCs w:val="22"/>
        </w:rPr>
        <w:t>reservist, I think.</w:t>
      </w:r>
    </w:p>
    <w:p w:rsidR="00D57F7E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MS. </w:t>
      </w:r>
      <w:r w:rsidRPr="004D181B">
        <w:rPr>
          <w:szCs w:val="22"/>
        </w:rPr>
        <w:t>JOHNSON-WILLIAMS:  Army reservist, yes,</w:t>
      </w:r>
      <w:r>
        <w:rPr>
          <w:szCs w:val="22"/>
        </w:rPr>
        <w:t xml:space="preserve"> that’</w:t>
      </w:r>
      <w:r w:rsidRPr="004D181B">
        <w:rPr>
          <w:szCs w:val="22"/>
        </w:rPr>
        <w:t>s correct.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MS. </w:t>
      </w:r>
      <w:r w:rsidRPr="004D181B">
        <w:rPr>
          <w:szCs w:val="22"/>
        </w:rPr>
        <w:t>CASTO:  Her driving is record is good.</w:t>
      </w:r>
      <w:r>
        <w:rPr>
          <w:szCs w:val="22"/>
        </w:rPr>
        <w:t xml:space="preserve"> </w:t>
      </w:r>
      <w:r w:rsidRPr="004D181B">
        <w:rPr>
          <w:szCs w:val="22"/>
        </w:rPr>
        <w:t>She has no speeding tickets and no accidents on her</w:t>
      </w:r>
      <w:r>
        <w:rPr>
          <w:szCs w:val="22"/>
        </w:rPr>
        <w:t xml:space="preserve"> </w:t>
      </w:r>
      <w:r w:rsidRPr="004D181B">
        <w:rPr>
          <w:szCs w:val="22"/>
        </w:rPr>
        <w:t>driving record, and her SLED check came back with</w:t>
      </w:r>
      <w:r>
        <w:rPr>
          <w:szCs w:val="22"/>
        </w:rPr>
        <w:t xml:space="preserve"> </w:t>
      </w:r>
      <w:r w:rsidRPr="004D181B">
        <w:rPr>
          <w:szCs w:val="22"/>
        </w:rPr>
        <w:t>nothing.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SENATOR </w:t>
      </w:r>
      <w:r w:rsidRPr="004D181B">
        <w:rPr>
          <w:szCs w:val="22"/>
        </w:rPr>
        <w:t>PEELER:  Good.  I think the age you</w:t>
      </w:r>
      <w:r>
        <w:rPr>
          <w:szCs w:val="22"/>
        </w:rPr>
        <w:t xml:space="preserve"> put on here is wrong.  You can’</w:t>
      </w:r>
      <w:r w:rsidRPr="004D181B">
        <w:rPr>
          <w:szCs w:val="22"/>
        </w:rPr>
        <w:t>t be this age.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MS. </w:t>
      </w:r>
      <w:r w:rsidRPr="004D181B">
        <w:rPr>
          <w:szCs w:val="22"/>
        </w:rPr>
        <w:t>JOHNSON-WILLIAMS:  Yes, I am.  63.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SENATOR </w:t>
      </w:r>
      <w:r w:rsidRPr="004D181B">
        <w:rPr>
          <w:szCs w:val="22"/>
        </w:rPr>
        <w:t>PEELER:  Now, Chuck looks his age,</w:t>
      </w:r>
      <w:r>
        <w:rPr>
          <w:szCs w:val="22"/>
        </w:rPr>
        <w:t xml:space="preserve"> but you don’</w:t>
      </w:r>
      <w:r w:rsidRPr="004D181B">
        <w:rPr>
          <w:szCs w:val="22"/>
        </w:rPr>
        <w:t>t.  You found that fountain of youth, I</w:t>
      </w:r>
      <w:r>
        <w:rPr>
          <w:szCs w:val="22"/>
        </w:rPr>
        <w:t xml:space="preserve"> </w:t>
      </w:r>
      <w:r w:rsidRPr="004D181B">
        <w:rPr>
          <w:szCs w:val="22"/>
        </w:rPr>
        <w:t>think.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MS. </w:t>
      </w:r>
      <w:r w:rsidRPr="004D181B">
        <w:rPr>
          <w:szCs w:val="22"/>
        </w:rPr>
        <w:t>JOHNSON-WILLIAMS:  Thank you.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SENATOR </w:t>
      </w:r>
      <w:r w:rsidRPr="004D181B">
        <w:rPr>
          <w:szCs w:val="22"/>
        </w:rPr>
        <w:t>PEELER:  Any questions or comments?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  <w:t xml:space="preserve">Senator </w:t>
      </w:r>
      <w:r w:rsidRPr="004D181B">
        <w:rPr>
          <w:szCs w:val="22"/>
        </w:rPr>
        <w:t>McGill.</w:t>
      </w:r>
    </w:p>
    <w:p w:rsidR="00D57F7E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SENATOR Mc</w:t>
      </w:r>
      <w:r w:rsidRPr="004D181B">
        <w:rPr>
          <w:szCs w:val="22"/>
        </w:rPr>
        <w:t>GILL:  Let me let you know up front</w:t>
      </w:r>
      <w:r>
        <w:rPr>
          <w:szCs w:val="22"/>
        </w:rPr>
        <w:t xml:space="preserve"> </w:t>
      </w:r>
      <w:r w:rsidRPr="004D181B">
        <w:rPr>
          <w:szCs w:val="22"/>
        </w:rPr>
        <w:t>that President Greenberg and certainly others that are</w:t>
      </w:r>
      <w:r>
        <w:rPr>
          <w:szCs w:val="22"/>
        </w:rPr>
        <w:t xml:space="preserve"> on the board of trustees, they’re excited that you’</w:t>
      </w:r>
      <w:r w:rsidRPr="004D181B">
        <w:rPr>
          <w:szCs w:val="22"/>
        </w:rPr>
        <w:t>re</w:t>
      </w:r>
      <w:r>
        <w:rPr>
          <w:szCs w:val="22"/>
        </w:rPr>
        <w:t xml:space="preserve"> willing to serve.  I’</w:t>
      </w:r>
      <w:r w:rsidRPr="004D181B">
        <w:rPr>
          <w:szCs w:val="22"/>
        </w:rPr>
        <w:t>ve already heard them speaking</w:t>
      </w:r>
      <w:r>
        <w:rPr>
          <w:szCs w:val="22"/>
        </w:rPr>
        <w:t xml:space="preserve"> </w:t>
      </w:r>
      <w:r w:rsidRPr="004D181B">
        <w:rPr>
          <w:szCs w:val="22"/>
        </w:rPr>
        <w:t>well.  Your background evidently is impeccable because</w:t>
      </w:r>
      <w:r>
        <w:rPr>
          <w:szCs w:val="22"/>
        </w:rPr>
        <w:t xml:space="preserve"> </w:t>
      </w:r>
      <w:r w:rsidRPr="004D181B">
        <w:rPr>
          <w:szCs w:val="22"/>
        </w:rPr>
        <w:t>they are bragging on you already and you hadn't got on</w:t>
      </w:r>
      <w:r>
        <w:rPr>
          <w:szCs w:val="22"/>
        </w:rPr>
        <w:t xml:space="preserve"> </w:t>
      </w:r>
      <w:r w:rsidRPr="004D181B">
        <w:rPr>
          <w:szCs w:val="22"/>
        </w:rPr>
        <w:t>the board</w:t>
      </w:r>
      <w:r>
        <w:rPr>
          <w:szCs w:val="22"/>
        </w:rPr>
        <w:t>.</w:t>
      </w:r>
    </w:p>
    <w:p w:rsidR="00D57F7E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4D181B">
        <w:rPr>
          <w:szCs w:val="22"/>
        </w:rPr>
        <w:t>But what an exciting, historical moment for</w:t>
      </w:r>
      <w:r>
        <w:rPr>
          <w:szCs w:val="22"/>
        </w:rPr>
        <w:t xml:space="preserve"> </w:t>
      </w:r>
      <w:r w:rsidRPr="004D181B">
        <w:rPr>
          <w:szCs w:val="22"/>
        </w:rPr>
        <w:t>you, but a historical moment for MUSC to have such an</w:t>
      </w:r>
      <w:r>
        <w:rPr>
          <w:szCs w:val="22"/>
        </w:rPr>
        <w:t xml:space="preserve"> articulate individual that’</w:t>
      </w:r>
      <w:r w:rsidRPr="004D181B">
        <w:rPr>
          <w:szCs w:val="22"/>
        </w:rPr>
        <w:t>s willing to serve on that</w:t>
      </w:r>
      <w:r>
        <w:rPr>
          <w:szCs w:val="22"/>
        </w:rPr>
        <w:t xml:space="preserve"> </w:t>
      </w:r>
      <w:r w:rsidRPr="004D181B">
        <w:rPr>
          <w:szCs w:val="22"/>
        </w:rPr>
        <w:t>MUSC board</w:t>
      </w:r>
      <w:r>
        <w:rPr>
          <w:szCs w:val="22"/>
        </w:rPr>
        <w:t>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4D181B">
        <w:rPr>
          <w:szCs w:val="22"/>
        </w:rPr>
        <w:t>And there was a lady who served from Orangeburg years ago.  She was a great board member,</w:t>
      </w:r>
      <w:r>
        <w:rPr>
          <w:szCs w:val="22"/>
        </w:rPr>
        <w:t xml:space="preserve"> </w:t>
      </w:r>
      <w:r w:rsidRPr="004D181B">
        <w:rPr>
          <w:szCs w:val="22"/>
        </w:rPr>
        <w:t>and but we congratulate you as well.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MS. </w:t>
      </w:r>
      <w:r w:rsidRPr="004D181B">
        <w:rPr>
          <w:szCs w:val="22"/>
        </w:rPr>
        <w:t>JOHNSON-WILLIAMS:  Thank you, sir.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SENATOR </w:t>
      </w:r>
      <w:r w:rsidRPr="004D181B">
        <w:rPr>
          <w:szCs w:val="22"/>
        </w:rPr>
        <w:t>PEELER:  Thank you.</w:t>
      </w:r>
    </w:p>
    <w:p w:rsidR="00D57F7E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  <w:t xml:space="preserve">Ms. </w:t>
      </w:r>
      <w:r w:rsidRPr="004D181B">
        <w:rPr>
          <w:szCs w:val="22"/>
        </w:rPr>
        <w:t>Henderson</w:t>
      </w:r>
      <w:r>
        <w:rPr>
          <w:szCs w:val="22"/>
        </w:rPr>
        <w:t>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 w:rsidRPr="004D181B">
        <w:rPr>
          <w:szCs w:val="22"/>
        </w:rPr>
        <w:t>REPRESENTATIVE HENDERSON:  Thank you for your</w:t>
      </w:r>
      <w:r>
        <w:rPr>
          <w:szCs w:val="22"/>
        </w:rPr>
        <w:t xml:space="preserve"> </w:t>
      </w:r>
      <w:r w:rsidRPr="004D181B">
        <w:rPr>
          <w:szCs w:val="22"/>
        </w:rPr>
        <w:t>willingness to serve.  I was just looking, what was</w:t>
      </w:r>
      <w:r>
        <w:rPr>
          <w:szCs w:val="22"/>
        </w:rPr>
        <w:t xml:space="preserve"> </w:t>
      </w:r>
      <w:r w:rsidRPr="004D181B">
        <w:rPr>
          <w:szCs w:val="22"/>
        </w:rPr>
        <w:t>your state retirement?  Were you a teacher?</w:t>
      </w:r>
    </w:p>
    <w:p w:rsidR="00D57F7E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MS. </w:t>
      </w:r>
      <w:r w:rsidRPr="004D181B">
        <w:rPr>
          <w:szCs w:val="22"/>
        </w:rPr>
        <w:t>JOHNSON-WILLIAMS:  Well, I started as a</w:t>
      </w:r>
      <w:r>
        <w:rPr>
          <w:szCs w:val="22"/>
        </w:rPr>
        <w:t xml:space="preserve"> </w:t>
      </w:r>
      <w:r w:rsidRPr="004D181B">
        <w:rPr>
          <w:szCs w:val="22"/>
        </w:rPr>
        <w:t>teacher, and I ended up as a special education</w:t>
      </w:r>
      <w:r>
        <w:rPr>
          <w:szCs w:val="22"/>
        </w:rPr>
        <w:t xml:space="preserve"> coordinator.  When I left, that’</w:t>
      </w:r>
      <w:r w:rsidRPr="004D181B">
        <w:rPr>
          <w:szCs w:val="22"/>
        </w:rPr>
        <w:t>s where I was</w:t>
      </w:r>
      <w:r>
        <w:rPr>
          <w:szCs w:val="22"/>
        </w:rPr>
        <w:t>.</w:t>
      </w:r>
    </w:p>
    <w:p w:rsidR="00D57F7E" w:rsidRDefault="00D57F7E" w:rsidP="00C73AC8">
      <w:pPr>
        <w:keepNext/>
        <w:autoSpaceDE w:val="0"/>
        <w:autoSpaceDN w:val="0"/>
        <w:adjustRightInd w:val="0"/>
        <w:rPr>
          <w:szCs w:val="22"/>
        </w:rPr>
      </w:pPr>
      <w:r w:rsidRPr="004D181B">
        <w:rPr>
          <w:szCs w:val="22"/>
        </w:rPr>
        <w:t>REPRESENTATIVE HENDERSON:  Thank you, again,</w:t>
      </w:r>
      <w:r>
        <w:rPr>
          <w:szCs w:val="22"/>
        </w:rPr>
        <w:t xml:space="preserve"> </w:t>
      </w:r>
      <w:r w:rsidRPr="004D181B">
        <w:rPr>
          <w:szCs w:val="22"/>
        </w:rPr>
        <w:t>for your willingness to serve</w:t>
      </w:r>
      <w:r>
        <w:rPr>
          <w:szCs w:val="22"/>
        </w:rPr>
        <w:t>.</w:t>
      </w:r>
    </w:p>
    <w:p w:rsidR="00D57F7E" w:rsidRPr="004D181B" w:rsidRDefault="00D57F7E" w:rsidP="00C73AC8">
      <w:pPr>
        <w:keepNext/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  <w:t>I’</w:t>
      </w:r>
      <w:r w:rsidRPr="004D181B">
        <w:rPr>
          <w:szCs w:val="22"/>
        </w:rPr>
        <w:t>ll make a motion to screen out Ms. Williams</w:t>
      </w:r>
      <w:r>
        <w:rPr>
          <w:szCs w:val="22"/>
        </w:rPr>
        <w:t xml:space="preserve"> </w:t>
      </w:r>
      <w:r w:rsidRPr="004D181B">
        <w:rPr>
          <w:szCs w:val="22"/>
        </w:rPr>
        <w:t>favorably.</w:t>
      </w:r>
    </w:p>
    <w:p w:rsidR="00D57F7E" w:rsidRPr="004D181B" w:rsidRDefault="00D57F7E" w:rsidP="00C73AC8">
      <w:pPr>
        <w:keepNext/>
        <w:autoSpaceDE w:val="0"/>
        <w:autoSpaceDN w:val="0"/>
        <w:adjustRightInd w:val="0"/>
        <w:rPr>
          <w:szCs w:val="22"/>
        </w:rPr>
      </w:pPr>
      <w:r>
        <w:rPr>
          <w:szCs w:val="22"/>
        </w:rPr>
        <w:t>SENATOR Mc</w:t>
      </w:r>
      <w:r w:rsidRPr="004D181B">
        <w:rPr>
          <w:szCs w:val="22"/>
        </w:rPr>
        <w:t>GILL:  Second, Chairman.</w:t>
      </w:r>
    </w:p>
    <w:p w:rsidR="00D57F7E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SENATOR </w:t>
      </w:r>
      <w:r w:rsidRPr="004D181B">
        <w:rPr>
          <w:szCs w:val="22"/>
        </w:rPr>
        <w:t>PEELER:  Motions heard.  All in favor</w:t>
      </w:r>
      <w:r>
        <w:rPr>
          <w:szCs w:val="22"/>
        </w:rPr>
        <w:t xml:space="preserve"> </w:t>
      </w:r>
      <w:r w:rsidRPr="004D181B">
        <w:rPr>
          <w:szCs w:val="22"/>
        </w:rPr>
        <w:t>raise your right hand</w:t>
      </w:r>
      <w:r>
        <w:rPr>
          <w:szCs w:val="22"/>
        </w:rPr>
        <w:t>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4D181B">
        <w:rPr>
          <w:szCs w:val="22"/>
        </w:rPr>
        <w:t>Thank you.  I think we have two fine</w:t>
      </w:r>
      <w:r>
        <w:rPr>
          <w:szCs w:val="22"/>
        </w:rPr>
        <w:t xml:space="preserve"> </w:t>
      </w:r>
      <w:r w:rsidRPr="004D181B">
        <w:rPr>
          <w:szCs w:val="22"/>
        </w:rPr>
        <w:t>candidates.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MS. </w:t>
      </w:r>
      <w:r w:rsidRPr="004D181B">
        <w:rPr>
          <w:szCs w:val="22"/>
        </w:rPr>
        <w:t>JOHNSON-WILLIAMS:  Thank you so much.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MS. </w:t>
      </w:r>
      <w:r w:rsidRPr="004D181B">
        <w:rPr>
          <w:szCs w:val="22"/>
        </w:rPr>
        <w:t>CASTO:  Mr. Chairman, let me tell the</w:t>
      </w:r>
      <w:r>
        <w:rPr>
          <w:szCs w:val="22"/>
        </w:rPr>
        <w:t xml:space="preserve"> </w:t>
      </w:r>
      <w:r w:rsidRPr="004D181B">
        <w:rPr>
          <w:szCs w:val="22"/>
        </w:rPr>
        <w:t>candidates, we are trying to have the election before</w:t>
      </w:r>
      <w:r>
        <w:rPr>
          <w:szCs w:val="22"/>
        </w:rPr>
        <w:t xml:space="preserve"> </w:t>
      </w:r>
      <w:r w:rsidRPr="004D181B">
        <w:rPr>
          <w:szCs w:val="22"/>
        </w:rPr>
        <w:t>the legislature adjourns.  It just depends on their</w:t>
      </w:r>
      <w:r>
        <w:rPr>
          <w:szCs w:val="22"/>
        </w:rPr>
        <w:t xml:space="preserve"> </w:t>
      </w:r>
      <w:r w:rsidRPr="004D181B">
        <w:rPr>
          <w:szCs w:val="22"/>
        </w:rPr>
        <w:t>sch</w:t>
      </w:r>
      <w:r>
        <w:rPr>
          <w:szCs w:val="22"/>
        </w:rPr>
        <w:t xml:space="preserve">edule between now and June.  We’re trying to do it </w:t>
      </w:r>
      <w:r w:rsidRPr="004D181B">
        <w:rPr>
          <w:szCs w:val="22"/>
        </w:rPr>
        <w:t>either when they come back for vetoes, which will be</w:t>
      </w:r>
      <w:r>
        <w:rPr>
          <w:szCs w:val="22"/>
        </w:rPr>
        <w:t xml:space="preserve"> </w:t>
      </w:r>
      <w:r w:rsidRPr="004D181B">
        <w:rPr>
          <w:szCs w:val="22"/>
        </w:rPr>
        <w:t>the middle of June.  But we</w:t>
      </w:r>
      <w:r>
        <w:rPr>
          <w:szCs w:val="22"/>
        </w:rPr>
        <w:t>’</w:t>
      </w:r>
      <w:r w:rsidRPr="004D181B">
        <w:rPr>
          <w:szCs w:val="22"/>
        </w:rPr>
        <w:t>ll let you know as soon as</w:t>
      </w:r>
      <w:r>
        <w:rPr>
          <w:szCs w:val="22"/>
        </w:rPr>
        <w:t xml:space="preserve"> </w:t>
      </w:r>
      <w:r w:rsidRPr="004D181B">
        <w:rPr>
          <w:szCs w:val="22"/>
        </w:rPr>
        <w:t>we have something.  And both of these are running</w:t>
      </w:r>
      <w:r>
        <w:rPr>
          <w:szCs w:val="22"/>
        </w:rPr>
        <w:t xml:space="preserve"> </w:t>
      </w:r>
      <w:r w:rsidRPr="004D181B">
        <w:rPr>
          <w:szCs w:val="22"/>
        </w:rPr>
        <w:t>unopposed.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MS. </w:t>
      </w:r>
      <w:r w:rsidRPr="004D181B">
        <w:rPr>
          <w:szCs w:val="22"/>
        </w:rPr>
        <w:t>JOHNSON-WILLIAMS:  Thank you all.  Have a</w:t>
      </w:r>
      <w:r>
        <w:rPr>
          <w:szCs w:val="22"/>
        </w:rPr>
        <w:t xml:space="preserve"> </w:t>
      </w:r>
      <w:r w:rsidRPr="004D181B">
        <w:rPr>
          <w:szCs w:val="22"/>
        </w:rPr>
        <w:t>great day.</w:t>
      </w:r>
    </w:p>
    <w:p w:rsidR="00D57F7E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SENATOR </w:t>
      </w:r>
      <w:r w:rsidRPr="004D181B">
        <w:rPr>
          <w:szCs w:val="22"/>
        </w:rPr>
        <w:t>PE</w:t>
      </w:r>
      <w:r>
        <w:rPr>
          <w:szCs w:val="22"/>
        </w:rPr>
        <w:t>ELER:  Hey, Senator Hayes.  You’</w:t>
      </w:r>
      <w:r w:rsidRPr="004D181B">
        <w:rPr>
          <w:szCs w:val="22"/>
        </w:rPr>
        <w:t>re</w:t>
      </w:r>
      <w:r>
        <w:rPr>
          <w:szCs w:val="22"/>
        </w:rPr>
        <w:t xml:space="preserve"> </w:t>
      </w:r>
      <w:r w:rsidRPr="004D181B">
        <w:rPr>
          <w:szCs w:val="22"/>
        </w:rPr>
        <w:t>just in time to make a motion to adjourn</w:t>
      </w:r>
      <w:r>
        <w:rPr>
          <w:szCs w:val="22"/>
        </w:rPr>
        <w:t>.</w:t>
      </w:r>
    </w:p>
    <w:p w:rsidR="00D57F7E" w:rsidRPr="004D181B" w:rsidRDefault="00D57F7E" w:rsidP="00D57F7E">
      <w:pPr>
        <w:autoSpaceDE w:val="0"/>
        <w:autoSpaceDN w:val="0"/>
        <w:adjustRightInd w:val="0"/>
        <w:rPr>
          <w:szCs w:val="22"/>
        </w:rPr>
      </w:pPr>
      <w:r w:rsidRPr="004D181B">
        <w:rPr>
          <w:szCs w:val="22"/>
        </w:rPr>
        <w:t>REPRESENTATIVE HENDERSON:  I make the motion</w:t>
      </w:r>
      <w:r>
        <w:rPr>
          <w:szCs w:val="22"/>
        </w:rPr>
        <w:t xml:space="preserve"> </w:t>
      </w:r>
      <w:r w:rsidRPr="004D181B">
        <w:rPr>
          <w:szCs w:val="22"/>
        </w:rPr>
        <w:t>to adjourn.</w:t>
      </w:r>
    </w:p>
    <w:p w:rsidR="00D57F7E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SENATOR </w:t>
      </w:r>
      <w:r w:rsidRPr="004D181B">
        <w:rPr>
          <w:szCs w:val="22"/>
        </w:rPr>
        <w:t>PEELER:  Thank you</w:t>
      </w:r>
      <w:r>
        <w:rPr>
          <w:szCs w:val="22"/>
        </w:rPr>
        <w:t>.</w:t>
      </w:r>
    </w:p>
    <w:p w:rsidR="00D57F7E" w:rsidRDefault="00D57F7E" w:rsidP="00D57F7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4D181B">
        <w:rPr>
          <w:szCs w:val="22"/>
        </w:rPr>
        <w:t>(The hearing concluded at 9:18 a.m.)</w:t>
      </w:r>
      <w:r>
        <w:rPr>
          <w:szCs w:val="22"/>
        </w:rPr>
        <w:t xml:space="preserve"> </w:t>
      </w:r>
    </w:p>
    <w:p w:rsidR="00D57F7E" w:rsidRDefault="00D57F7E" w:rsidP="00D57F7E">
      <w:pPr>
        <w:autoSpaceDE w:val="0"/>
        <w:autoSpaceDN w:val="0"/>
        <w:adjustRightInd w:val="0"/>
        <w:rPr>
          <w:szCs w:val="22"/>
        </w:rPr>
      </w:pPr>
    </w:p>
    <w:p w:rsidR="00D57F7E" w:rsidRPr="004A0403" w:rsidRDefault="00D57F7E" w:rsidP="00D57F7E">
      <w:pPr>
        <w:pStyle w:val="Title"/>
      </w:pPr>
      <w:r w:rsidRPr="004A0403">
        <w:t>Report of the Joint Legislative Committee</w:t>
      </w:r>
    </w:p>
    <w:p w:rsidR="00D57F7E" w:rsidRPr="004A0403" w:rsidRDefault="00D57F7E" w:rsidP="00D57F7E">
      <w:pPr>
        <w:pStyle w:val="Title"/>
      </w:pPr>
      <w:r w:rsidRPr="004A0403">
        <w:t>to Screen Candidates for College and University</w:t>
      </w:r>
    </w:p>
    <w:p w:rsidR="00D57F7E" w:rsidRPr="004A0403" w:rsidRDefault="00D57F7E" w:rsidP="00D57F7E">
      <w:pPr>
        <w:pStyle w:val="Title"/>
      </w:pPr>
      <w:r w:rsidRPr="004A0403">
        <w:t>Boards of Trustees</w:t>
      </w:r>
    </w:p>
    <w:p w:rsidR="00D57F7E" w:rsidRPr="004A0403" w:rsidRDefault="00D57F7E" w:rsidP="00D57F7E">
      <w:pPr>
        <w:pStyle w:val="Title"/>
        <w:rPr>
          <w:b w:val="0"/>
        </w:rPr>
      </w:pPr>
      <w:r w:rsidRPr="004A0403">
        <w:rPr>
          <w:b w:val="0"/>
        </w:rPr>
        <w:t>May 30, 2013</w:t>
      </w:r>
    </w:p>
    <w:p w:rsidR="00D57F7E" w:rsidRPr="004A0403" w:rsidRDefault="00D57F7E" w:rsidP="00D57F7E">
      <w:pPr>
        <w:pStyle w:val="Title"/>
        <w:jc w:val="both"/>
        <w:rPr>
          <w:b w:val="0"/>
        </w:rPr>
      </w:pPr>
      <w:r>
        <w:rPr>
          <w:b w:val="0"/>
        </w:rPr>
        <w:tab/>
      </w:r>
      <w:r w:rsidRPr="004A0403">
        <w:rPr>
          <w:b w:val="0"/>
        </w:rPr>
        <w:t xml:space="preserve">The Joint Legislative Committee to Screen Candidates for College and University Boards of Trustees found the following candidates qualified to stand for election to their respective Boards: </w:t>
      </w:r>
    </w:p>
    <w:p w:rsidR="00D57F7E" w:rsidRPr="004A0403" w:rsidRDefault="00D57F7E" w:rsidP="00D57F7E">
      <w:pPr>
        <w:pStyle w:val="Title"/>
        <w:jc w:val="both"/>
        <w:rPr>
          <w:b w:val="0"/>
        </w:rPr>
      </w:pPr>
    </w:p>
    <w:p w:rsidR="00D57F7E" w:rsidRPr="004A0403" w:rsidRDefault="00D57F7E" w:rsidP="00D57F7E">
      <w:pPr>
        <w:pStyle w:val="Title"/>
        <w:jc w:val="both"/>
      </w:pPr>
      <w:r w:rsidRPr="004A0403">
        <w:t xml:space="preserve">Coastal Carolina University Candidates </w:t>
      </w:r>
    </w:p>
    <w:p w:rsidR="00D57F7E" w:rsidRPr="004A0403" w:rsidRDefault="00D57F7E" w:rsidP="00D57F7E">
      <w:pPr>
        <w:pStyle w:val="Title"/>
        <w:jc w:val="both"/>
        <w:rPr>
          <w:b w:val="0"/>
        </w:rPr>
      </w:pPr>
      <w:r w:rsidRPr="004A0403">
        <w:rPr>
          <w:b w:val="0"/>
        </w:rPr>
        <w:t xml:space="preserve">5th Congressional district-seat 5 - </w:t>
      </w:r>
      <w:r w:rsidRPr="004A0403">
        <w:rPr>
          <w:b w:val="0"/>
        </w:rPr>
        <w:tab/>
      </w:r>
      <w:r w:rsidRPr="004A0403">
        <w:rPr>
          <w:b w:val="0"/>
        </w:rPr>
        <w:tab/>
      </w:r>
      <w:r w:rsidRPr="004A0403">
        <w:rPr>
          <w:b w:val="0"/>
        </w:rPr>
        <w:tab/>
      </w:r>
      <w:r w:rsidRPr="004A0403">
        <w:rPr>
          <w:b w:val="0"/>
        </w:rPr>
        <w:tab/>
      </w:r>
      <w:r w:rsidR="00575494">
        <w:rPr>
          <w:b w:val="0"/>
        </w:rPr>
        <w:tab/>
      </w:r>
      <w:r w:rsidR="001E0D2A">
        <w:rPr>
          <w:b w:val="0"/>
        </w:rPr>
        <w:tab/>
      </w:r>
      <w:r w:rsidR="001E0D2A">
        <w:rPr>
          <w:b w:val="0"/>
        </w:rPr>
        <w:tab/>
      </w:r>
      <w:r w:rsidR="001E0D2A">
        <w:rPr>
          <w:b w:val="0"/>
        </w:rPr>
        <w:tab/>
      </w:r>
      <w:r w:rsidRPr="004A0403">
        <w:rPr>
          <w:b w:val="0"/>
        </w:rPr>
        <w:t xml:space="preserve">Charles E. Lewis </w:t>
      </w:r>
    </w:p>
    <w:p w:rsidR="00D57F7E" w:rsidRPr="004A0403" w:rsidRDefault="00D57F7E" w:rsidP="00D57F7E">
      <w:pPr>
        <w:pStyle w:val="Title"/>
        <w:jc w:val="both"/>
        <w:rPr>
          <w:b w:val="0"/>
        </w:rPr>
      </w:pPr>
      <w:r w:rsidRPr="004A0403">
        <w:rPr>
          <w:b w:val="0"/>
        </w:rPr>
        <w:t xml:space="preserve">(expires 2017)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E0D2A">
        <w:rPr>
          <w:b w:val="0"/>
        </w:rPr>
        <w:tab/>
      </w:r>
      <w:r w:rsidR="001E0D2A">
        <w:rPr>
          <w:b w:val="0"/>
        </w:rPr>
        <w:tab/>
      </w:r>
      <w:r w:rsidR="001E0D2A">
        <w:rPr>
          <w:b w:val="0"/>
        </w:rPr>
        <w:tab/>
        <w:t xml:space="preserve"> </w:t>
      </w:r>
      <w:r w:rsidR="00457812">
        <w:rPr>
          <w:b w:val="0"/>
        </w:rPr>
        <w:t xml:space="preserve"> </w:t>
      </w:r>
      <w:r w:rsidRPr="004A0403">
        <w:rPr>
          <w:b w:val="0"/>
        </w:rPr>
        <w:t>Gaffney</w:t>
      </w:r>
      <w:r w:rsidR="003241AF">
        <w:rPr>
          <w:b w:val="0"/>
        </w:rPr>
        <w:t>,</w:t>
      </w:r>
      <w:r>
        <w:rPr>
          <w:b w:val="0"/>
        </w:rPr>
        <w:t xml:space="preserve"> S.C.</w:t>
      </w:r>
      <w:r w:rsidRPr="004A0403">
        <w:rPr>
          <w:b w:val="0"/>
        </w:rPr>
        <w:t xml:space="preserve"> </w:t>
      </w:r>
    </w:p>
    <w:p w:rsidR="00D57F7E" w:rsidRDefault="00D57F7E" w:rsidP="00D57F7E">
      <w:pPr>
        <w:pStyle w:val="Title"/>
        <w:jc w:val="both"/>
        <w:rPr>
          <w:b w:val="0"/>
        </w:rPr>
      </w:pPr>
    </w:p>
    <w:p w:rsidR="00D57F7E" w:rsidRPr="004A0403" w:rsidRDefault="00D57F7E" w:rsidP="00D57F7E">
      <w:pPr>
        <w:pStyle w:val="Title"/>
        <w:jc w:val="both"/>
      </w:pPr>
      <w:r w:rsidRPr="004A0403">
        <w:t xml:space="preserve">Medical University of South Carolina </w:t>
      </w:r>
    </w:p>
    <w:p w:rsidR="00D57F7E" w:rsidRDefault="00D57F7E" w:rsidP="00D57F7E">
      <w:pPr>
        <w:pStyle w:val="Title"/>
        <w:jc w:val="both"/>
        <w:rPr>
          <w:b w:val="0"/>
        </w:rPr>
      </w:pPr>
      <w:r w:rsidRPr="004A0403">
        <w:rPr>
          <w:b w:val="0"/>
        </w:rPr>
        <w:t xml:space="preserve">6th Congressional district </w:t>
      </w:r>
      <w:r>
        <w:rPr>
          <w:b w:val="0"/>
        </w:rPr>
        <w:t>(</w:t>
      </w:r>
      <w:r w:rsidRPr="004A0403">
        <w:rPr>
          <w:b w:val="0"/>
        </w:rPr>
        <w:t>lay member</w:t>
      </w:r>
      <w:r>
        <w:rPr>
          <w:b w:val="0"/>
        </w:rPr>
        <w:t>)</w:t>
      </w:r>
      <w:r w:rsidRPr="004A0403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 w:rsidRPr="004A0403">
        <w:rPr>
          <w:b w:val="0"/>
        </w:rPr>
        <w:t xml:space="preserve">Barbara Johnson-Williams </w:t>
      </w:r>
    </w:p>
    <w:p w:rsidR="00D57F7E" w:rsidRDefault="00D57F7E" w:rsidP="00D57F7E">
      <w:pPr>
        <w:pStyle w:val="Title"/>
        <w:jc w:val="both"/>
        <w:rPr>
          <w:b w:val="0"/>
        </w:rPr>
      </w:pPr>
      <w:r w:rsidRPr="004A0403">
        <w:rPr>
          <w:b w:val="0"/>
        </w:rPr>
        <w:t xml:space="preserve">(expires 2016)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E0D2A">
        <w:rPr>
          <w:b w:val="0"/>
        </w:rPr>
        <w:tab/>
      </w:r>
      <w:r w:rsidR="00457812">
        <w:rPr>
          <w:b w:val="0"/>
        </w:rPr>
        <w:tab/>
      </w:r>
      <w:r w:rsidRPr="004A0403">
        <w:rPr>
          <w:b w:val="0"/>
        </w:rPr>
        <w:t>Orangeburg</w:t>
      </w:r>
      <w:r>
        <w:rPr>
          <w:b w:val="0"/>
        </w:rPr>
        <w:t>, S.C.</w:t>
      </w:r>
      <w:r w:rsidRPr="004A0403">
        <w:rPr>
          <w:b w:val="0"/>
        </w:rPr>
        <w:t xml:space="preserve"> </w:t>
      </w:r>
    </w:p>
    <w:p w:rsidR="00D57F7E" w:rsidRPr="004A0403" w:rsidRDefault="00D57F7E" w:rsidP="00D57F7E">
      <w:pPr>
        <w:pStyle w:val="Title"/>
        <w:jc w:val="both"/>
        <w:rPr>
          <w:b w:val="0"/>
        </w:rPr>
      </w:pPr>
    </w:p>
    <w:p w:rsidR="00D57F7E" w:rsidRPr="004A0403" w:rsidRDefault="00D57F7E" w:rsidP="00D57F7E">
      <w:pPr>
        <w:pStyle w:val="Title"/>
        <w:jc w:val="both"/>
      </w:pPr>
      <w:r w:rsidRPr="004A0403">
        <w:tab/>
        <w:t xml:space="preserve">The Candidates are released to seek the vote of members of the General Assembly at </w:t>
      </w:r>
      <w:r w:rsidRPr="004A0403">
        <w:rPr>
          <w:u w:val="single"/>
        </w:rPr>
        <w:t>10:00 a.m. on Monday, June 3, 2013</w:t>
      </w:r>
      <w:r w:rsidRPr="004A0403">
        <w:t>. In addition, members of the General Assembly are not permitted to issue letters of introduction, announcements of candidacy or statements detailing a candidate</w:t>
      </w:r>
      <w:r w:rsidR="008154A0">
        <w:t>’</w:t>
      </w:r>
      <w:r w:rsidRPr="004A0403">
        <w:t xml:space="preserve">s qualifications on behalf of a candidate, and are not permitted to offer a pledge to vote for a candidate until 10:00 a.m. on June 3, 2013. </w:t>
      </w:r>
    </w:p>
    <w:p w:rsidR="00D57F7E" w:rsidRDefault="00D57F7E" w:rsidP="00D57F7E">
      <w:pPr>
        <w:pStyle w:val="Title"/>
        <w:jc w:val="both"/>
        <w:rPr>
          <w:b w:val="0"/>
        </w:rPr>
      </w:pPr>
      <w:r>
        <w:rPr>
          <w:b w:val="0"/>
        </w:rPr>
        <w:tab/>
      </w:r>
      <w:r w:rsidRPr="004A0403">
        <w:rPr>
          <w:b w:val="0"/>
        </w:rPr>
        <w:t xml:space="preserve">Transcripts of the screening hearings will be available at 10:00 </w:t>
      </w:r>
      <w:r w:rsidR="0034641B">
        <w:rPr>
          <w:b w:val="0"/>
        </w:rPr>
        <w:t>a.m. on Friday, May 31, 2013 at:</w:t>
      </w:r>
    </w:p>
    <w:p w:rsidR="00D57F7E" w:rsidRPr="00C558F4" w:rsidRDefault="00D57F7E" w:rsidP="00D57F7E">
      <w:pPr>
        <w:pStyle w:val="Title"/>
        <w:jc w:val="both"/>
        <w:rPr>
          <w:b w:val="0"/>
          <w:spacing w:val="6"/>
        </w:rPr>
      </w:pPr>
      <w:r w:rsidRPr="008154A0">
        <w:rPr>
          <w:b w:val="0"/>
          <w:spacing w:val="6"/>
        </w:rPr>
        <w:t>http://www.scstatehouse.gov/committeeinfo/Universities&amp;CollegesScreening</w:t>
      </w:r>
      <w:r w:rsidRPr="00C558F4">
        <w:rPr>
          <w:b w:val="0"/>
          <w:spacing w:val="6"/>
        </w:rPr>
        <w:t>Committee/Univ&amp;CollScreening.php</w:t>
      </w:r>
      <w:r w:rsidR="0034641B">
        <w:rPr>
          <w:b w:val="0"/>
          <w:spacing w:val="6"/>
        </w:rPr>
        <w:t>.</w:t>
      </w:r>
      <w:r w:rsidRPr="00C558F4">
        <w:rPr>
          <w:b w:val="0"/>
          <w:spacing w:val="6"/>
        </w:rPr>
        <w:t xml:space="preserve"> </w:t>
      </w:r>
    </w:p>
    <w:p w:rsidR="00D57F7E" w:rsidRDefault="00D57F7E" w:rsidP="00D57F7E">
      <w:pPr>
        <w:pStyle w:val="Title"/>
        <w:jc w:val="both"/>
        <w:rPr>
          <w:b w:val="0"/>
        </w:rPr>
      </w:pPr>
      <w:r>
        <w:rPr>
          <w:b w:val="0"/>
        </w:rPr>
        <w:tab/>
      </w:r>
      <w:r w:rsidRPr="004A0403">
        <w:rPr>
          <w:b w:val="0"/>
        </w:rPr>
        <w:t xml:space="preserve">In accordance with S. 745, the date for the election to these seats is Wednesday, June 5, 2013 at 12 </w:t>
      </w:r>
      <w:r>
        <w:rPr>
          <w:b w:val="0"/>
        </w:rPr>
        <w:t>N</w:t>
      </w:r>
      <w:r w:rsidRPr="004A0403">
        <w:rPr>
          <w:b w:val="0"/>
        </w:rPr>
        <w:t xml:space="preserve">oon in the House Chamber. </w:t>
      </w:r>
    </w:p>
    <w:p w:rsidR="00D57F7E" w:rsidRDefault="00D57F7E" w:rsidP="00D57F7E">
      <w:pPr>
        <w:pStyle w:val="Title"/>
        <w:jc w:val="both"/>
        <w:rPr>
          <w:b w:val="0"/>
        </w:rPr>
      </w:pPr>
    </w:p>
    <w:p w:rsidR="00D57F7E" w:rsidRDefault="00D57F7E" w:rsidP="00D57F7E">
      <w:pPr>
        <w:pStyle w:val="Title"/>
        <w:jc w:val="both"/>
        <w:rPr>
          <w:b w:val="0"/>
        </w:rPr>
      </w:pPr>
      <w:r>
        <w:rPr>
          <w:b w:val="0"/>
        </w:rPr>
        <w:t>Respectfully submitted,</w:t>
      </w:r>
    </w:p>
    <w:p w:rsidR="00D57F7E" w:rsidRDefault="00D57F7E" w:rsidP="00D57F7E">
      <w:pPr>
        <w:pStyle w:val="Title"/>
        <w:jc w:val="both"/>
        <w:rPr>
          <w:b w:val="0"/>
        </w:rPr>
      </w:pPr>
      <w:r>
        <w:rPr>
          <w:b w:val="0"/>
        </w:rPr>
        <w:t>Sen. Harvey Peeler</w:t>
      </w:r>
      <w:r>
        <w:rPr>
          <w:b w:val="0"/>
        </w:rPr>
        <w:tab/>
        <w:t>, Jr.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Rep. William Whitmire</w:t>
      </w:r>
    </w:p>
    <w:p w:rsidR="00D57F7E" w:rsidRDefault="00D57F7E" w:rsidP="00D57F7E">
      <w:pPr>
        <w:pStyle w:val="Title"/>
        <w:jc w:val="both"/>
        <w:rPr>
          <w:b w:val="0"/>
        </w:rPr>
      </w:pPr>
      <w:r>
        <w:rPr>
          <w:b w:val="0"/>
        </w:rPr>
        <w:tab/>
        <w:t>Chairman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Vice Chairman</w:t>
      </w:r>
    </w:p>
    <w:p w:rsidR="00D57F7E" w:rsidRDefault="00D57F7E" w:rsidP="00D57F7E">
      <w:pPr>
        <w:pStyle w:val="Title"/>
        <w:jc w:val="both"/>
        <w:rPr>
          <w:b w:val="0"/>
        </w:rPr>
      </w:pPr>
      <w:r>
        <w:rPr>
          <w:b w:val="0"/>
        </w:rPr>
        <w:t>Sen. Thomas Alexander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Rep. David Mack III</w:t>
      </w:r>
    </w:p>
    <w:p w:rsidR="00D57F7E" w:rsidRDefault="00D57F7E" w:rsidP="00D57F7E">
      <w:pPr>
        <w:pStyle w:val="Title"/>
        <w:jc w:val="both"/>
        <w:rPr>
          <w:b w:val="0"/>
        </w:rPr>
      </w:pPr>
      <w:r>
        <w:rPr>
          <w:b w:val="0"/>
        </w:rPr>
        <w:t>Sen. Yancey McGill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Rep. Phyllis Henderson</w:t>
      </w:r>
    </w:p>
    <w:p w:rsidR="00D57F7E" w:rsidRDefault="00D57F7E" w:rsidP="00D57F7E">
      <w:pPr>
        <w:pStyle w:val="Title"/>
        <w:jc w:val="both"/>
        <w:rPr>
          <w:b w:val="0"/>
        </w:rPr>
      </w:pPr>
      <w:r>
        <w:rPr>
          <w:b w:val="0"/>
        </w:rPr>
        <w:t>Sen. Robert Hayes, Jr.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Rep. Peter McCoy, Jr.</w:t>
      </w:r>
    </w:p>
    <w:p w:rsidR="00D57F7E" w:rsidRDefault="00D57F7E" w:rsidP="00D57F7E">
      <w:pPr>
        <w:jc w:val="center"/>
      </w:pPr>
    </w:p>
    <w:p w:rsidR="00D57F7E" w:rsidRDefault="00D57F7E" w:rsidP="00D57F7E">
      <w:pPr>
        <w:jc w:val="center"/>
      </w:pPr>
      <w:r>
        <w:t>* * *</w:t>
      </w:r>
    </w:p>
    <w:p w:rsidR="007206D5" w:rsidRDefault="007206D5" w:rsidP="00D57F7E">
      <w:pPr>
        <w:jc w:val="center"/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C4124D">
      <w:pPr>
        <w:pStyle w:val="Title"/>
        <w:jc w:val="both"/>
        <w:rPr>
          <w:b w:val="0"/>
        </w:rPr>
      </w:pPr>
      <w:r>
        <w:rPr>
          <w:b w:val="0"/>
        </w:rPr>
        <w:tab/>
        <w:t>At 11</w:t>
      </w:r>
      <w:r w:rsidR="003E4C1B">
        <w:rPr>
          <w:b w:val="0"/>
        </w:rPr>
        <w:t>:</w:t>
      </w:r>
      <w:r>
        <w:rPr>
          <w:b w:val="0"/>
        </w:rPr>
        <w:t>1</w:t>
      </w:r>
      <w:r w:rsidR="00D57F7E">
        <w:rPr>
          <w:b w:val="0"/>
        </w:rPr>
        <w:t>5</w:t>
      </w:r>
      <w:r w:rsidR="003E4C1B">
        <w:rPr>
          <w:b w:val="0"/>
        </w:rPr>
        <w:t xml:space="preserve"> A.M., on motion of Senator </w:t>
      </w:r>
      <w:r w:rsidR="00F40830">
        <w:rPr>
          <w:b w:val="0"/>
        </w:rPr>
        <w:t>CROMER</w:t>
      </w:r>
      <w:r w:rsidR="003E4C1B">
        <w:rPr>
          <w:b w:val="0"/>
        </w:rPr>
        <w:t xml:space="preserve">, the Senate adjourned to meet next Tuesday, </w:t>
      </w:r>
      <w:r w:rsidR="00F40830">
        <w:rPr>
          <w:b w:val="0"/>
        </w:rPr>
        <w:t>June 4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D57288">
        <w:rPr>
          <w:b w:val="0"/>
        </w:rPr>
        <w:t>3</w:t>
      </w:r>
      <w:r w:rsidR="003E4C1B">
        <w:rPr>
          <w:b w:val="0"/>
        </w:rPr>
        <w:t xml:space="preserve">, at </w:t>
      </w:r>
      <w:r>
        <w:rPr>
          <w:b w:val="0"/>
        </w:rPr>
        <w:t>10:30 A</w:t>
      </w:r>
      <w:r w:rsidR="003E4C1B">
        <w:rPr>
          <w:b w:val="0"/>
        </w:rPr>
        <w:t>.</w:t>
      </w:r>
      <w:r>
        <w:rPr>
          <w:b w:val="0"/>
        </w:rPr>
        <w:t>M.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/>
    <w:sectPr w:rsidR="001A4601" w:rsidSect="00616E6C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43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C8" w:rsidRDefault="00C73AC8">
      <w:r>
        <w:separator/>
      </w:r>
    </w:p>
  </w:endnote>
  <w:endnote w:type="continuationSeparator" w:id="0">
    <w:p w:rsidR="00C73AC8" w:rsidRDefault="00C7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C8" w:rsidRDefault="00537DE6" w:rsidP="000C190A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4314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C8" w:rsidRDefault="00537DE6" w:rsidP="000C190A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4313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C8" w:rsidRDefault="00C73AC8">
      <w:r>
        <w:separator/>
      </w:r>
    </w:p>
  </w:footnote>
  <w:footnote w:type="continuationSeparator" w:id="0">
    <w:p w:rsidR="00C73AC8" w:rsidRDefault="00C73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C8" w:rsidRPr="001F0107" w:rsidRDefault="00C73AC8" w:rsidP="000C190A">
    <w:pPr>
      <w:pStyle w:val="Header"/>
      <w:spacing w:after="120"/>
      <w:jc w:val="center"/>
      <w:rPr>
        <w:b/>
      </w:rPr>
    </w:pPr>
    <w:r w:rsidRPr="001F0107">
      <w:rPr>
        <w:b/>
      </w:rPr>
      <w:t>FRIDAY, MAY 31,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830"/>
    <w:rsid w:val="00030D27"/>
    <w:rsid w:val="00041692"/>
    <w:rsid w:val="000508E4"/>
    <w:rsid w:val="00051A42"/>
    <w:rsid w:val="00051EB2"/>
    <w:rsid w:val="000607BE"/>
    <w:rsid w:val="00060B2E"/>
    <w:rsid w:val="000628C9"/>
    <w:rsid w:val="000A18DD"/>
    <w:rsid w:val="000B4A11"/>
    <w:rsid w:val="000B5756"/>
    <w:rsid w:val="000C190A"/>
    <w:rsid w:val="000C5F9B"/>
    <w:rsid w:val="001339EC"/>
    <w:rsid w:val="001572A4"/>
    <w:rsid w:val="00183585"/>
    <w:rsid w:val="001A4601"/>
    <w:rsid w:val="001B4274"/>
    <w:rsid w:val="001E0956"/>
    <w:rsid w:val="001E0D2A"/>
    <w:rsid w:val="001E0FBC"/>
    <w:rsid w:val="001F0107"/>
    <w:rsid w:val="00205F92"/>
    <w:rsid w:val="00226BDA"/>
    <w:rsid w:val="00252666"/>
    <w:rsid w:val="00256695"/>
    <w:rsid w:val="00272E46"/>
    <w:rsid w:val="00281D82"/>
    <w:rsid w:val="002859A5"/>
    <w:rsid w:val="0029373B"/>
    <w:rsid w:val="00297925"/>
    <w:rsid w:val="002B7806"/>
    <w:rsid w:val="002C718B"/>
    <w:rsid w:val="002D6079"/>
    <w:rsid w:val="002E313D"/>
    <w:rsid w:val="003027E0"/>
    <w:rsid w:val="003139DE"/>
    <w:rsid w:val="003241AF"/>
    <w:rsid w:val="00340160"/>
    <w:rsid w:val="0034641B"/>
    <w:rsid w:val="00354930"/>
    <w:rsid w:val="0036344E"/>
    <w:rsid w:val="00365A80"/>
    <w:rsid w:val="00367D79"/>
    <w:rsid w:val="00376FE7"/>
    <w:rsid w:val="003A3287"/>
    <w:rsid w:val="003A3CDE"/>
    <w:rsid w:val="003E4C1B"/>
    <w:rsid w:val="003F0503"/>
    <w:rsid w:val="00413811"/>
    <w:rsid w:val="00414FBA"/>
    <w:rsid w:val="00434D3A"/>
    <w:rsid w:val="00457812"/>
    <w:rsid w:val="0046799A"/>
    <w:rsid w:val="0048552C"/>
    <w:rsid w:val="004A0403"/>
    <w:rsid w:val="004A62A4"/>
    <w:rsid w:val="004F1285"/>
    <w:rsid w:val="004F1448"/>
    <w:rsid w:val="004F5CF9"/>
    <w:rsid w:val="004F7211"/>
    <w:rsid w:val="00522ADC"/>
    <w:rsid w:val="00526E06"/>
    <w:rsid w:val="00537DE6"/>
    <w:rsid w:val="00570C02"/>
    <w:rsid w:val="00575494"/>
    <w:rsid w:val="005904E6"/>
    <w:rsid w:val="00592C7F"/>
    <w:rsid w:val="00596785"/>
    <w:rsid w:val="00597407"/>
    <w:rsid w:val="005C0F9C"/>
    <w:rsid w:val="005C6ABA"/>
    <w:rsid w:val="00601C60"/>
    <w:rsid w:val="006031AF"/>
    <w:rsid w:val="00605AAB"/>
    <w:rsid w:val="0061160F"/>
    <w:rsid w:val="00616E6C"/>
    <w:rsid w:val="0064628D"/>
    <w:rsid w:val="0068430B"/>
    <w:rsid w:val="006E1BFC"/>
    <w:rsid w:val="006E3354"/>
    <w:rsid w:val="006F6AAC"/>
    <w:rsid w:val="007147E4"/>
    <w:rsid w:val="007206D5"/>
    <w:rsid w:val="007231F5"/>
    <w:rsid w:val="00725AF9"/>
    <w:rsid w:val="00731998"/>
    <w:rsid w:val="00741EF8"/>
    <w:rsid w:val="00752BCE"/>
    <w:rsid w:val="007A3D7C"/>
    <w:rsid w:val="007B55F6"/>
    <w:rsid w:val="007F1B76"/>
    <w:rsid w:val="00803AC4"/>
    <w:rsid w:val="008154A0"/>
    <w:rsid w:val="00826EC0"/>
    <w:rsid w:val="0082703B"/>
    <w:rsid w:val="00846042"/>
    <w:rsid w:val="00853673"/>
    <w:rsid w:val="00860FA6"/>
    <w:rsid w:val="00913FBC"/>
    <w:rsid w:val="00923089"/>
    <w:rsid w:val="009553CB"/>
    <w:rsid w:val="00956415"/>
    <w:rsid w:val="0096593B"/>
    <w:rsid w:val="00966495"/>
    <w:rsid w:val="0098514D"/>
    <w:rsid w:val="00994255"/>
    <w:rsid w:val="009A3FB3"/>
    <w:rsid w:val="00A139BB"/>
    <w:rsid w:val="00A229C9"/>
    <w:rsid w:val="00A27141"/>
    <w:rsid w:val="00A34EFE"/>
    <w:rsid w:val="00A368A7"/>
    <w:rsid w:val="00A505D7"/>
    <w:rsid w:val="00AB6FE7"/>
    <w:rsid w:val="00AC7E67"/>
    <w:rsid w:val="00AE3D32"/>
    <w:rsid w:val="00AF057C"/>
    <w:rsid w:val="00B11382"/>
    <w:rsid w:val="00B310F9"/>
    <w:rsid w:val="00B3319E"/>
    <w:rsid w:val="00B418F0"/>
    <w:rsid w:val="00B42936"/>
    <w:rsid w:val="00B96BC0"/>
    <w:rsid w:val="00B96CE8"/>
    <w:rsid w:val="00BB5834"/>
    <w:rsid w:val="00BB7C4F"/>
    <w:rsid w:val="00BC3F75"/>
    <w:rsid w:val="00BE2F71"/>
    <w:rsid w:val="00BE7B0D"/>
    <w:rsid w:val="00C06E86"/>
    <w:rsid w:val="00C20D7B"/>
    <w:rsid w:val="00C305DF"/>
    <w:rsid w:val="00C4124D"/>
    <w:rsid w:val="00C50C97"/>
    <w:rsid w:val="00C558F4"/>
    <w:rsid w:val="00C63F9B"/>
    <w:rsid w:val="00C73AC8"/>
    <w:rsid w:val="00C82D80"/>
    <w:rsid w:val="00C92A81"/>
    <w:rsid w:val="00CC2FD1"/>
    <w:rsid w:val="00CD7B71"/>
    <w:rsid w:val="00CF684A"/>
    <w:rsid w:val="00D20D75"/>
    <w:rsid w:val="00D349F2"/>
    <w:rsid w:val="00D3644D"/>
    <w:rsid w:val="00D57288"/>
    <w:rsid w:val="00D57F7E"/>
    <w:rsid w:val="00D77678"/>
    <w:rsid w:val="00D90353"/>
    <w:rsid w:val="00DC2050"/>
    <w:rsid w:val="00DC5C74"/>
    <w:rsid w:val="00DD0711"/>
    <w:rsid w:val="00DD2516"/>
    <w:rsid w:val="00E332DB"/>
    <w:rsid w:val="00E40C7A"/>
    <w:rsid w:val="00E71921"/>
    <w:rsid w:val="00E82C20"/>
    <w:rsid w:val="00EA73FC"/>
    <w:rsid w:val="00EB5884"/>
    <w:rsid w:val="00EC29F5"/>
    <w:rsid w:val="00ED39F8"/>
    <w:rsid w:val="00EE6B12"/>
    <w:rsid w:val="00EF7A65"/>
    <w:rsid w:val="00F2147D"/>
    <w:rsid w:val="00F40830"/>
    <w:rsid w:val="00F65B7B"/>
    <w:rsid w:val="00F70474"/>
    <w:rsid w:val="00FB6B95"/>
    <w:rsid w:val="00FD5C50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54C3B9-505D-49FE-818D-2356FD1B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1F0107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403"/>
    <w:pPr>
      <w:autoSpaceDE w:val="0"/>
      <w:autoSpaceDN w:val="0"/>
      <w:adjustRightInd w:val="0"/>
    </w:pPr>
    <w:rPr>
      <w:rFonts w:ascii="CG Times" w:hAnsi="CG Times" w:cs="CG 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EC99-5BC3-4386-AB9C-122B6E8A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3</Pages>
  <Words>1613</Words>
  <Characters>8004</Characters>
  <Application>Microsoft Office Word</Application>
  <DocSecurity>0</DocSecurity>
  <Lines>229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May 31, 2013 - South Carolina Legislature Online</dc:title>
  <dc:creator>%USERNAME%</dc:creator>
  <cp:lastModifiedBy>N Cumfer</cp:lastModifiedBy>
  <cp:revision>2</cp:revision>
  <cp:lastPrinted>2013-05-31T13:17:00Z</cp:lastPrinted>
  <dcterms:created xsi:type="dcterms:W3CDTF">2014-11-14T19:11:00Z</dcterms:created>
  <dcterms:modified xsi:type="dcterms:W3CDTF">2014-11-14T19:11:00Z</dcterms:modified>
</cp:coreProperties>
</file>