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1AE3">
      <w:pPr>
        <w:jc w:val="center"/>
        <w:rPr>
          <w:b/>
        </w:rPr>
      </w:pPr>
      <w:bookmarkStart w:id="0" w:name="_GoBack"/>
      <w:bookmarkEnd w:id="0"/>
      <w:r>
        <w:rPr>
          <w:b/>
        </w:rPr>
        <w:t>Thursday, April 3</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B01AE3">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E5D7B" w:rsidRPr="00DF4E03" w:rsidRDefault="00BE5D7B" w:rsidP="00BE5D7B">
      <w:pPr>
        <w:pStyle w:val="NoSpacing"/>
        <w:jc w:val="both"/>
        <w:rPr>
          <w:sz w:val="22"/>
          <w:szCs w:val="22"/>
        </w:rPr>
      </w:pPr>
      <w:r>
        <w:rPr>
          <w:sz w:val="22"/>
          <w:szCs w:val="22"/>
        </w:rPr>
        <w:tab/>
      </w:r>
      <w:r w:rsidRPr="00DF4E03">
        <w:rPr>
          <w:sz w:val="22"/>
          <w:szCs w:val="22"/>
        </w:rPr>
        <w:t>We recall that when God re-established the covenant, he made it clear to Moses and the people, that:</w:t>
      </w:r>
      <w:r>
        <w:rPr>
          <w:sz w:val="22"/>
          <w:szCs w:val="22"/>
        </w:rPr>
        <w:t xml:space="preserve"> </w:t>
      </w:r>
      <w:r w:rsidRPr="00DF4E03">
        <w:rPr>
          <w:sz w:val="22"/>
          <w:szCs w:val="22"/>
        </w:rPr>
        <w:tab/>
        <w:t>“You shall not make cast idols.”</w:t>
      </w:r>
    </w:p>
    <w:p w:rsidR="00BE5D7B" w:rsidRPr="00DF4E03" w:rsidRDefault="0043680B" w:rsidP="00BE5D7B">
      <w:pPr>
        <w:pStyle w:val="NoSpacing"/>
        <w:jc w:val="both"/>
        <w:rPr>
          <w:sz w:val="22"/>
          <w:szCs w:val="22"/>
        </w:rPr>
      </w:pPr>
      <w:r>
        <w:rPr>
          <w:sz w:val="22"/>
          <w:szCs w:val="22"/>
        </w:rPr>
        <w:tab/>
      </w:r>
      <w:r>
        <w:rPr>
          <w:sz w:val="22"/>
          <w:szCs w:val="22"/>
        </w:rPr>
        <w:tab/>
      </w:r>
      <w:r w:rsidR="00BE5D7B" w:rsidRPr="00DF4E03">
        <w:rPr>
          <w:sz w:val="22"/>
          <w:szCs w:val="22"/>
        </w:rPr>
        <w:tab/>
        <w:t>(Exodus 34:17)</w:t>
      </w:r>
    </w:p>
    <w:p w:rsidR="00BE5D7B" w:rsidRPr="00DF4E03" w:rsidRDefault="00BE5D7B" w:rsidP="00BE5D7B">
      <w:pPr>
        <w:pStyle w:val="NoSpacing"/>
        <w:jc w:val="both"/>
        <w:rPr>
          <w:sz w:val="22"/>
          <w:szCs w:val="22"/>
        </w:rPr>
      </w:pPr>
      <w:r>
        <w:rPr>
          <w:sz w:val="22"/>
          <w:szCs w:val="22"/>
        </w:rPr>
        <w:tab/>
      </w:r>
      <w:r w:rsidRPr="00DF4E03">
        <w:rPr>
          <w:sz w:val="22"/>
          <w:szCs w:val="22"/>
        </w:rPr>
        <w:t>Join me as we pray:</w:t>
      </w:r>
    </w:p>
    <w:p w:rsidR="00BE5D7B" w:rsidRPr="00DF4E03" w:rsidRDefault="00BE5D7B" w:rsidP="00BE5D7B">
      <w:pPr>
        <w:pStyle w:val="NoSpacing"/>
        <w:jc w:val="both"/>
        <w:rPr>
          <w:sz w:val="22"/>
          <w:szCs w:val="22"/>
        </w:rPr>
      </w:pPr>
      <w:r>
        <w:rPr>
          <w:sz w:val="22"/>
          <w:szCs w:val="22"/>
        </w:rPr>
        <w:tab/>
      </w:r>
      <w:r w:rsidRPr="00DF4E03">
        <w:rPr>
          <w:sz w:val="22"/>
          <w:szCs w:val="22"/>
        </w:rPr>
        <w:t>Dear God, in spite of Your directive, we all know full well how easy it is to fall into the trap of creating idols and of making much of them.  And we know also that idol-making doesn’t need to</w:t>
      </w:r>
      <w:r>
        <w:rPr>
          <w:sz w:val="22"/>
          <w:szCs w:val="22"/>
        </w:rPr>
        <w:t xml:space="preserve"> </w:t>
      </w:r>
      <w:r w:rsidRPr="00DF4E03">
        <w:rPr>
          <w:sz w:val="22"/>
          <w:szCs w:val="22"/>
        </w:rPr>
        <w:t>involve some token, some figure placed on a shelf.  Rather, we so often have to wrestle with the temptations brought about by modern-day idols like “power,” or “seeking the spotlight,” or always having “to win.” Lord, forgive us for the sultry allure of idol worship.  May each Senator</w:t>
      </w:r>
      <w:r w:rsidR="0043680B">
        <w:rPr>
          <w:sz w:val="22"/>
          <w:szCs w:val="22"/>
        </w:rPr>
        <w:t xml:space="preserve"> -- </w:t>
      </w:r>
      <w:r w:rsidRPr="00DF4E03">
        <w:rPr>
          <w:sz w:val="22"/>
          <w:szCs w:val="22"/>
        </w:rPr>
        <w:t>may every servant of Yours in this place</w:t>
      </w:r>
      <w:r w:rsidR="0043680B">
        <w:rPr>
          <w:sz w:val="22"/>
          <w:szCs w:val="22"/>
        </w:rPr>
        <w:t xml:space="preserve"> -- </w:t>
      </w:r>
      <w:r w:rsidRPr="00DF4E03">
        <w:rPr>
          <w:sz w:val="22"/>
          <w:szCs w:val="22"/>
        </w:rPr>
        <w:t xml:space="preserve">strive instead to hold fast to those values which really matter, those which bring about good for our State.  In Your name we pray,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4511A" w:rsidRPr="0044511A" w:rsidRDefault="0044511A" w:rsidP="0044511A">
      <w:pPr>
        <w:pStyle w:val="Header"/>
        <w:tabs>
          <w:tab w:val="clear" w:pos="8640"/>
          <w:tab w:val="left" w:pos="4320"/>
        </w:tabs>
        <w:jc w:val="center"/>
      </w:pPr>
      <w:r>
        <w:rPr>
          <w:b/>
        </w:rPr>
        <w:t>Point of Quorum</w:t>
      </w:r>
    </w:p>
    <w:p w:rsidR="0044511A" w:rsidRDefault="0044511A">
      <w:pPr>
        <w:pStyle w:val="Header"/>
        <w:tabs>
          <w:tab w:val="clear" w:pos="8640"/>
          <w:tab w:val="left" w:pos="4320"/>
        </w:tabs>
      </w:pPr>
      <w:r>
        <w:tab/>
        <w:t>At 11:07 A.M., Senator PEELER made the point that a quorum was not present.  It was ascertained that a quorum was not present.</w:t>
      </w:r>
    </w:p>
    <w:p w:rsidR="0044511A" w:rsidRDefault="0044511A">
      <w:pPr>
        <w:pStyle w:val="Header"/>
        <w:tabs>
          <w:tab w:val="clear" w:pos="8640"/>
          <w:tab w:val="left" w:pos="4320"/>
        </w:tabs>
      </w:pPr>
    </w:p>
    <w:p w:rsidR="0044511A" w:rsidRPr="0044511A" w:rsidRDefault="0044511A" w:rsidP="0044511A">
      <w:pPr>
        <w:pStyle w:val="Header"/>
        <w:tabs>
          <w:tab w:val="clear" w:pos="8640"/>
          <w:tab w:val="left" w:pos="4320"/>
        </w:tabs>
        <w:jc w:val="center"/>
      </w:pPr>
      <w:r>
        <w:rPr>
          <w:b/>
        </w:rPr>
        <w:t>Call of the Senate</w:t>
      </w:r>
    </w:p>
    <w:p w:rsidR="0044511A" w:rsidRDefault="0044511A">
      <w:pPr>
        <w:pStyle w:val="Header"/>
        <w:tabs>
          <w:tab w:val="clear" w:pos="8640"/>
          <w:tab w:val="left" w:pos="4320"/>
        </w:tabs>
      </w:pPr>
      <w:r>
        <w:tab/>
        <w:t>Senator PEELER moved that a Call of the Senate be made.  The following Senators answered the Call:</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Alexander</w:t>
      </w:r>
      <w:r>
        <w:tab/>
      </w:r>
      <w:r w:rsidRPr="0044511A">
        <w:t>Bright</w:t>
      </w:r>
      <w:r>
        <w:tab/>
      </w:r>
      <w:r w:rsidRPr="0044511A">
        <w:t>Bryant</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Campbell</w:t>
      </w:r>
      <w:r>
        <w:tab/>
      </w:r>
      <w:r w:rsidRPr="0044511A">
        <w:t>Campsen</w:t>
      </w:r>
      <w:r>
        <w:tab/>
      </w:r>
      <w:r w:rsidRPr="0044511A">
        <w:t>Cleary</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Corbin</w:t>
      </w:r>
      <w:r>
        <w:tab/>
      </w:r>
      <w:r w:rsidRPr="0044511A">
        <w:t>Cromer</w:t>
      </w:r>
      <w:r>
        <w:tab/>
      </w:r>
      <w:r w:rsidRPr="0044511A">
        <w:t>Davis</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Fair</w:t>
      </w:r>
      <w:r>
        <w:tab/>
      </w:r>
      <w:r w:rsidRPr="0044511A">
        <w:t>Gregory</w:t>
      </w:r>
      <w:r>
        <w:tab/>
      </w:r>
      <w:r w:rsidRPr="0044511A">
        <w:t>Grooms</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Hayes</w:t>
      </w:r>
      <w:r>
        <w:tab/>
      </w:r>
      <w:r w:rsidRPr="0044511A">
        <w:t>Hutto</w:t>
      </w:r>
      <w:r>
        <w:tab/>
      </w:r>
      <w:r w:rsidRPr="0044511A">
        <w:t>Lourie</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rPr>
          <w:i/>
        </w:rPr>
        <w:t>Martin, Larry</w:t>
      </w:r>
      <w:r>
        <w:rPr>
          <w:i/>
        </w:rPr>
        <w:tab/>
      </w:r>
      <w:r w:rsidRPr="0044511A">
        <w:rPr>
          <w:i/>
        </w:rPr>
        <w:t>Martin, Shane</w:t>
      </w:r>
      <w:r>
        <w:rPr>
          <w:i/>
        </w:rPr>
        <w:tab/>
      </w:r>
      <w:r w:rsidRPr="0044511A">
        <w:t>Massey</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lastRenderedPageBreak/>
        <w:t>McGill</w:t>
      </w:r>
      <w:r>
        <w:tab/>
      </w:r>
      <w:r w:rsidRPr="0044511A">
        <w:t>Nicholson</w:t>
      </w:r>
      <w:r>
        <w:tab/>
      </w:r>
      <w:r w:rsidRPr="0044511A">
        <w:t>O'Dell</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Peeler</w:t>
      </w:r>
      <w:r>
        <w:tab/>
      </w:r>
      <w:r w:rsidRPr="0044511A">
        <w:t>Rankin</w:t>
      </w:r>
      <w:r>
        <w:tab/>
      </w:r>
      <w:r w:rsidRPr="0044511A">
        <w:t>Scott</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Setzler</w:t>
      </w:r>
      <w:r>
        <w:tab/>
      </w:r>
      <w:r w:rsidRPr="0044511A">
        <w:t>Thurmond</w:t>
      </w:r>
      <w:r>
        <w:tab/>
      </w:r>
      <w:r w:rsidRPr="0044511A">
        <w:t>Turner</w:t>
      </w:r>
    </w:p>
    <w:p w:rsidR="0044511A" w:rsidRDefault="0044511A" w:rsidP="004451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11A">
        <w:t>Williams</w:t>
      </w:r>
      <w:r>
        <w:tab/>
      </w:r>
      <w:r w:rsidRPr="0044511A">
        <w:t>Young</w:t>
      </w:r>
    </w:p>
    <w:p w:rsidR="0044511A" w:rsidRDefault="0044511A" w:rsidP="0044511A">
      <w:pPr>
        <w:pStyle w:val="Header"/>
        <w:tabs>
          <w:tab w:val="clear" w:pos="8640"/>
          <w:tab w:val="left" w:pos="4320"/>
        </w:tabs>
      </w:pPr>
    </w:p>
    <w:p w:rsidR="0044511A" w:rsidRDefault="0044511A">
      <w:pPr>
        <w:pStyle w:val="Header"/>
        <w:tabs>
          <w:tab w:val="clear" w:pos="8640"/>
          <w:tab w:val="left" w:pos="4320"/>
        </w:tabs>
      </w:pPr>
      <w:r>
        <w:tab/>
        <w:t>A quorum being present, the Senate resumed.</w:t>
      </w:r>
    </w:p>
    <w:p w:rsidR="0044511A" w:rsidRDefault="0044511A">
      <w:pPr>
        <w:pStyle w:val="Header"/>
        <w:tabs>
          <w:tab w:val="clear" w:pos="8640"/>
          <w:tab w:val="left" w:pos="4320"/>
        </w:tabs>
      </w:pPr>
    </w:p>
    <w:p w:rsidR="007A7800" w:rsidRPr="00FB388C" w:rsidRDefault="007A7800" w:rsidP="007A7800">
      <w:pPr>
        <w:jc w:val="center"/>
        <w:rPr>
          <w:b/>
        </w:rPr>
      </w:pPr>
      <w:r w:rsidRPr="00FB388C">
        <w:rPr>
          <w:b/>
        </w:rPr>
        <w:t>MESSAGE FROM THE GOVERNOR</w:t>
      </w:r>
    </w:p>
    <w:p w:rsidR="007A7800" w:rsidRPr="00FB388C" w:rsidRDefault="007A7800" w:rsidP="0043680B">
      <w:pPr>
        <w:ind w:firstLine="216"/>
      </w:pPr>
      <w:r w:rsidRPr="00FB388C">
        <w:t>The following appointments were transmitted by the Honorable Nikki Randhawa Haley:</w:t>
      </w:r>
    </w:p>
    <w:p w:rsidR="007A7800" w:rsidRPr="00FB388C" w:rsidRDefault="007A7800" w:rsidP="007A7800">
      <w:pPr>
        <w:ind w:firstLine="216"/>
        <w:jc w:val="left"/>
      </w:pPr>
    </w:p>
    <w:p w:rsidR="007A7800" w:rsidRPr="00FB388C" w:rsidRDefault="007A7800" w:rsidP="0043680B">
      <w:pPr>
        <w:keepNext/>
        <w:jc w:val="center"/>
        <w:rPr>
          <w:b/>
        </w:rPr>
      </w:pPr>
      <w:r w:rsidRPr="00FB388C">
        <w:rPr>
          <w:b/>
        </w:rPr>
        <w:t>Local Appointments</w:t>
      </w:r>
    </w:p>
    <w:p w:rsidR="007A7800" w:rsidRPr="00FB388C" w:rsidRDefault="007A7800" w:rsidP="0043680B">
      <w:pPr>
        <w:keepNext/>
        <w:ind w:firstLine="216"/>
        <w:rPr>
          <w:u w:val="single"/>
        </w:rPr>
      </w:pPr>
      <w:r w:rsidRPr="00FB388C">
        <w:rPr>
          <w:u w:val="single"/>
        </w:rPr>
        <w:t>Initial Appointment, Cherokee County Magistrate, with the term to commence April 30, 2010, and to expire April 30, 2014</w:t>
      </w:r>
    </w:p>
    <w:p w:rsidR="007A7800" w:rsidRDefault="007A7800" w:rsidP="0043680B">
      <w:pPr>
        <w:keepNext/>
      </w:pPr>
      <w:r>
        <w:tab/>
        <w:t>Julian Kirby Wright, 121 Fernwood Dr., Gaffney, SC 29340</w:t>
      </w:r>
      <w:r w:rsidRPr="00FB388C">
        <w:rPr>
          <w:i/>
        </w:rPr>
        <w:t xml:space="preserve"> VICE </w:t>
      </w:r>
      <w:r w:rsidRPr="00FB388C">
        <w:t>Hon</w:t>
      </w:r>
      <w:r w:rsidR="00FE6EF1">
        <w:t>orable</w:t>
      </w:r>
      <w:r w:rsidRPr="00FB388C">
        <w:t xml:space="preserve"> Steven S. Wood</w:t>
      </w:r>
    </w:p>
    <w:p w:rsidR="007A7800" w:rsidRDefault="007A7800" w:rsidP="007A7800"/>
    <w:p w:rsidR="007A7800" w:rsidRPr="00FB388C" w:rsidRDefault="007A7800" w:rsidP="007A7800">
      <w:pPr>
        <w:keepNext/>
        <w:ind w:firstLine="216"/>
        <w:rPr>
          <w:u w:val="single"/>
        </w:rPr>
      </w:pPr>
      <w:r w:rsidRPr="00FB388C">
        <w:rPr>
          <w:u w:val="single"/>
        </w:rPr>
        <w:t>Reappointment, Cherokee County Magistrate, with the term to commence April 30, 2014, and to expire April 30, 2018</w:t>
      </w:r>
    </w:p>
    <w:p w:rsidR="007A7800" w:rsidRDefault="007A7800" w:rsidP="007A7800">
      <w:pPr>
        <w:ind w:firstLine="216"/>
      </w:pPr>
      <w:r>
        <w:t>Julian Kirby Wright, 121 Fernwood Dr., Gaffney, SC 29340</w:t>
      </w:r>
    </w:p>
    <w:p w:rsidR="007A7800" w:rsidRDefault="007A7800" w:rsidP="007A7800">
      <w:pPr>
        <w:ind w:firstLine="216"/>
      </w:pPr>
    </w:p>
    <w:p w:rsidR="007A7800" w:rsidRPr="00FB388C" w:rsidRDefault="007A7800" w:rsidP="007A7800">
      <w:pPr>
        <w:keepNext/>
        <w:ind w:firstLine="216"/>
        <w:rPr>
          <w:u w:val="single"/>
        </w:rPr>
      </w:pPr>
      <w:r w:rsidRPr="00FB388C">
        <w:rPr>
          <w:u w:val="single"/>
        </w:rPr>
        <w:t>Initial Appointment, Horry County Board of Voter Registration, with the term to commence March 15, 2014, and to expire March 15, 2016</w:t>
      </w:r>
    </w:p>
    <w:p w:rsidR="007A7800" w:rsidRDefault="007A7800" w:rsidP="007A7800">
      <w:r>
        <w:tab/>
        <w:t>Lanny E. Rose, 300 Flagstone Drive, Myrtle Beach, SC 29588</w:t>
      </w:r>
      <w:r w:rsidRPr="00FB388C">
        <w:rPr>
          <w:i/>
        </w:rPr>
        <w:t xml:space="preserve"> VICE </w:t>
      </w:r>
      <w:r w:rsidRPr="00FB388C">
        <w:t>Deborah Vrooman</w:t>
      </w:r>
    </w:p>
    <w:p w:rsidR="007A7800" w:rsidRDefault="007A7800">
      <w:pPr>
        <w:pStyle w:val="Header"/>
        <w:tabs>
          <w:tab w:val="clear" w:pos="8640"/>
          <w:tab w:val="left" w:pos="4320"/>
        </w:tabs>
      </w:pPr>
    </w:p>
    <w:p w:rsidR="00961A4B" w:rsidRPr="00961A4B" w:rsidRDefault="00961A4B" w:rsidP="00961A4B">
      <w:pPr>
        <w:pStyle w:val="Header"/>
        <w:tabs>
          <w:tab w:val="clear" w:pos="8640"/>
          <w:tab w:val="left" w:pos="4320"/>
        </w:tabs>
        <w:jc w:val="center"/>
      </w:pPr>
      <w:r>
        <w:rPr>
          <w:b/>
        </w:rPr>
        <w:t>REGULATION WITHDRAWN</w:t>
      </w:r>
    </w:p>
    <w:p w:rsidR="00961A4B" w:rsidRDefault="00961A4B" w:rsidP="00961A4B">
      <w:pPr>
        <w:pStyle w:val="Header"/>
        <w:tabs>
          <w:tab w:val="clear" w:pos="8640"/>
          <w:tab w:val="left" w:pos="4320"/>
        </w:tabs>
      </w:pPr>
      <w:r>
        <w:tab/>
        <w:t>The following was received:</w:t>
      </w:r>
    </w:p>
    <w:p w:rsidR="00961A4B" w:rsidRDefault="00961A4B" w:rsidP="00961A4B">
      <w:pPr>
        <w:pStyle w:val="Header"/>
        <w:tabs>
          <w:tab w:val="clear" w:pos="8640"/>
          <w:tab w:val="left" w:pos="4320"/>
        </w:tabs>
      </w:pPr>
    </w:p>
    <w:p w:rsidR="00961A4B" w:rsidRDefault="00961A4B" w:rsidP="00961A4B">
      <w:pPr>
        <w:pStyle w:val="Header"/>
        <w:tabs>
          <w:tab w:val="clear" w:pos="8640"/>
          <w:tab w:val="left" w:pos="4320"/>
        </w:tabs>
      </w:pPr>
      <w:r>
        <w:t>Document No. 4376</w:t>
      </w:r>
    </w:p>
    <w:p w:rsidR="00961A4B" w:rsidRDefault="00961A4B" w:rsidP="00961A4B">
      <w:pPr>
        <w:pStyle w:val="Header"/>
        <w:tabs>
          <w:tab w:val="clear" w:pos="8640"/>
          <w:tab w:val="left" w:pos="4320"/>
        </w:tabs>
      </w:pPr>
      <w:r>
        <w:t>Agency:  South Carolina Criminal Justice Academy</w:t>
      </w:r>
    </w:p>
    <w:p w:rsidR="00961A4B" w:rsidRDefault="00961A4B" w:rsidP="00961A4B">
      <w:pPr>
        <w:pStyle w:val="Header"/>
        <w:tabs>
          <w:tab w:val="clear" w:pos="8640"/>
          <w:tab w:val="left" w:pos="4320"/>
        </w:tabs>
      </w:pPr>
      <w:r>
        <w:t>Chapter:  37</w:t>
      </w:r>
    </w:p>
    <w:p w:rsidR="00961A4B" w:rsidRDefault="00961A4B" w:rsidP="00961A4B">
      <w:pPr>
        <w:pStyle w:val="Header"/>
        <w:tabs>
          <w:tab w:val="clear" w:pos="8640"/>
          <w:tab w:val="left" w:pos="4320"/>
        </w:tabs>
      </w:pPr>
      <w:r>
        <w:t>Statutory Authority:  1976 Code Sections 23-23-10 et seq.</w:t>
      </w:r>
    </w:p>
    <w:p w:rsidR="00961A4B" w:rsidRDefault="00961A4B" w:rsidP="00961A4B">
      <w:pPr>
        <w:pStyle w:val="Header"/>
        <w:tabs>
          <w:tab w:val="clear" w:pos="8640"/>
          <w:tab w:val="left" w:pos="4320"/>
        </w:tabs>
      </w:pPr>
      <w:r>
        <w:t>SUBJECT:  Assignment of Costs for Agency Level Contested Case Hearings</w:t>
      </w:r>
    </w:p>
    <w:p w:rsidR="00961A4B" w:rsidRDefault="00961A4B" w:rsidP="00961A4B">
      <w:pPr>
        <w:pStyle w:val="Header"/>
        <w:tabs>
          <w:tab w:val="clear" w:pos="8640"/>
          <w:tab w:val="left" w:pos="4320"/>
        </w:tabs>
      </w:pPr>
      <w:r>
        <w:t>Received by Lt. Governor May 1, 2013</w:t>
      </w:r>
    </w:p>
    <w:p w:rsidR="00961A4B" w:rsidRDefault="00961A4B" w:rsidP="00961A4B">
      <w:pPr>
        <w:pStyle w:val="Header"/>
        <w:tabs>
          <w:tab w:val="clear" w:pos="8640"/>
          <w:tab w:val="left" w:pos="4320"/>
        </w:tabs>
      </w:pPr>
      <w:r>
        <w:t>Referred to Senate Judiciary Committee</w:t>
      </w:r>
    </w:p>
    <w:p w:rsidR="00961A4B" w:rsidRDefault="00961A4B" w:rsidP="00961A4B">
      <w:pPr>
        <w:pStyle w:val="Header"/>
        <w:tabs>
          <w:tab w:val="clear" w:pos="8640"/>
          <w:tab w:val="left" w:pos="4320"/>
        </w:tabs>
      </w:pPr>
      <w:r>
        <w:t>Legislative Review Expiration:  Permanently Withdrawn</w:t>
      </w:r>
    </w:p>
    <w:p w:rsidR="00961A4B" w:rsidRDefault="00961A4B" w:rsidP="00961A4B">
      <w:pPr>
        <w:pStyle w:val="Header"/>
        <w:tabs>
          <w:tab w:val="clear" w:pos="8640"/>
          <w:tab w:val="left" w:pos="4320"/>
        </w:tabs>
      </w:pPr>
      <w:r>
        <w:t>120 Day Period Tolled</w:t>
      </w:r>
    </w:p>
    <w:p w:rsidR="00961A4B" w:rsidRDefault="00961A4B" w:rsidP="00961A4B">
      <w:pPr>
        <w:pStyle w:val="Header"/>
        <w:tabs>
          <w:tab w:val="clear" w:pos="8640"/>
          <w:tab w:val="left" w:pos="4320"/>
        </w:tabs>
      </w:pPr>
      <w:r>
        <w:t>April 2, 2014 Permanently Withdrawn</w:t>
      </w:r>
    </w:p>
    <w:p w:rsidR="00961A4B" w:rsidRDefault="00961A4B" w:rsidP="00961A4B">
      <w:pPr>
        <w:pStyle w:val="Header"/>
        <w:tabs>
          <w:tab w:val="clear" w:pos="8640"/>
          <w:tab w:val="left" w:pos="4320"/>
        </w:tabs>
      </w:pPr>
    </w:p>
    <w:p w:rsidR="0034116B" w:rsidRPr="003570A5" w:rsidRDefault="0034116B" w:rsidP="0034116B">
      <w:pPr>
        <w:jc w:val="center"/>
      </w:pPr>
      <w:r>
        <w:rPr>
          <w:b/>
        </w:rPr>
        <w:lastRenderedPageBreak/>
        <w:t>Doctor of the Day</w:t>
      </w:r>
    </w:p>
    <w:p w:rsidR="0034116B" w:rsidRPr="003570A5" w:rsidRDefault="0034116B" w:rsidP="0034116B">
      <w:r w:rsidRPr="003570A5">
        <w:tab/>
        <w:t>Senator GROOMS introduced Dr. Larry Pawlik of Charleston, S.C., Doctor of the Day.</w:t>
      </w:r>
      <w:r w:rsidR="0043680B">
        <w:t xml:space="preserve">  </w:t>
      </w:r>
      <w:r>
        <w:t>Dr.  Pawlik specializes in emergency medicine with Med</w:t>
      </w:r>
      <w:r w:rsidR="00FE6EF1">
        <w:t>c</w:t>
      </w:r>
      <w:r>
        <w:t>are Urgent Care.</w:t>
      </w:r>
    </w:p>
    <w:p w:rsidR="0034116B" w:rsidRDefault="0034116B" w:rsidP="0034116B">
      <w:pPr>
        <w:jc w:val="center"/>
        <w:rPr>
          <w:b/>
        </w:rPr>
      </w:pPr>
    </w:p>
    <w:p w:rsidR="0034116B" w:rsidRPr="002D5020" w:rsidRDefault="0034116B" w:rsidP="0034116B">
      <w:pPr>
        <w:jc w:val="center"/>
      </w:pPr>
      <w:r>
        <w:rPr>
          <w:b/>
        </w:rPr>
        <w:t>Leave of Absence</w:t>
      </w:r>
    </w:p>
    <w:p w:rsidR="0034116B" w:rsidRDefault="0034116B" w:rsidP="0034116B">
      <w:r>
        <w:tab/>
        <w:t>On motion of Senator GROOMS, at 11:05 A.M., Senator VERDIN was granted a leave of absence for today.</w:t>
      </w:r>
    </w:p>
    <w:p w:rsidR="0034116B" w:rsidRDefault="0034116B" w:rsidP="0034116B"/>
    <w:p w:rsidR="0034116B" w:rsidRPr="002D5020" w:rsidRDefault="0034116B" w:rsidP="0034116B">
      <w:pPr>
        <w:jc w:val="center"/>
      </w:pPr>
      <w:r>
        <w:rPr>
          <w:b/>
        </w:rPr>
        <w:t>Leave of Absence</w:t>
      </w:r>
    </w:p>
    <w:p w:rsidR="0034116B" w:rsidRDefault="0034116B" w:rsidP="0034116B">
      <w:r>
        <w:tab/>
        <w:t>On motion of Senator THURMOND, at 11:05 A.M., Senator MALLOY was granted a leave of absence for today.</w:t>
      </w:r>
    </w:p>
    <w:p w:rsidR="0034116B" w:rsidRDefault="0034116B" w:rsidP="0034116B"/>
    <w:p w:rsidR="0034116B" w:rsidRPr="002D5020" w:rsidRDefault="0034116B" w:rsidP="0034116B">
      <w:pPr>
        <w:jc w:val="center"/>
      </w:pPr>
      <w:r>
        <w:rPr>
          <w:b/>
        </w:rPr>
        <w:t>Leave of Absence</w:t>
      </w:r>
    </w:p>
    <w:p w:rsidR="0034116B" w:rsidRDefault="0034116B" w:rsidP="0034116B">
      <w:r>
        <w:tab/>
        <w:t>On motion of Senator GREGORY, at 11:05 A.M., Senator HEMBREE was granted a leave of absence for today.</w:t>
      </w:r>
    </w:p>
    <w:p w:rsidR="0034116B" w:rsidRDefault="0034116B" w:rsidP="0034116B"/>
    <w:p w:rsidR="0034116B" w:rsidRPr="002D5020" w:rsidRDefault="0034116B" w:rsidP="0034116B">
      <w:pPr>
        <w:jc w:val="center"/>
      </w:pPr>
      <w:r>
        <w:rPr>
          <w:b/>
        </w:rPr>
        <w:t>Leave of Absence</w:t>
      </w:r>
    </w:p>
    <w:p w:rsidR="0034116B" w:rsidRDefault="0034116B" w:rsidP="0034116B">
      <w:r>
        <w:tab/>
        <w:t>On motion of Senator LOURIE, at 11:05 A.M., Senator BENNETT was granted a leave of absence for today.</w:t>
      </w:r>
    </w:p>
    <w:p w:rsidR="0034116B" w:rsidRDefault="0034116B" w:rsidP="0034116B"/>
    <w:p w:rsidR="0034116B" w:rsidRPr="00ED6CC1" w:rsidRDefault="0034116B" w:rsidP="0034116B">
      <w:pPr>
        <w:jc w:val="center"/>
      </w:pPr>
      <w:r>
        <w:rPr>
          <w:b/>
        </w:rPr>
        <w:t>Leave of Absence</w:t>
      </w:r>
    </w:p>
    <w:p w:rsidR="0034116B" w:rsidRDefault="0034116B" w:rsidP="0034116B">
      <w:r>
        <w:tab/>
        <w:t>At 1:45 P.M., Senator DAVIS requested a leave of absence for the balance of the day.</w:t>
      </w:r>
    </w:p>
    <w:p w:rsidR="0034116B" w:rsidRDefault="0034116B" w:rsidP="0034116B"/>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F340E">
        <w:t>COURSON</w:t>
      </w:r>
      <w:r>
        <w:t xml:space="preserve"> rose for an Expression of Personal Interest.</w:t>
      </w:r>
    </w:p>
    <w:p w:rsidR="002C7E71" w:rsidRDefault="002C7E71">
      <w:pPr>
        <w:pStyle w:val="Header"/>
        <w:tabs>
          <w:tab w:val="clear" w:pos="8640"/>
          <w:tab w:val="left" w:pos="4320"/>
        </w:tabs>
      </w:pPr>
    </w:p>
    <w:p w:rsidR="002C7E71" w:rsidRPr="00A07787" w:rsidRDefault="002C7E71" w:rsidP="002C7E71">
      <w:pPr>
        <w:pStyle w:val="Header"/>
        <w:tabs>
          <w:tab w:val="clear" w:pos="8640"/>
          <w:tab w:val="left" w:pos="4320"/>
        </w:tabs>
        <w:jc w:val="center"/>
      </w:pPr>
      <w:r>
        <w:rPr>
          <w:b/>
        </w:rPr>
        <w:t>Expression of Personal Interest</w:t>
      </w:r>
    </w:p>
    <w:p w:rsidR="002C7E71" w:rsidRDefault="002C7E71" w:rsidP="002C7E71">
      <w:pPr>
        <w:pStyle w:val="Header"/>
        <w:tabs>
          <w:tab w:val="clear" w:pos="8640"/>
          <w:tab w:val="left" w:pos="4320"/>
        </w:tabs>
      </w:pPr>
      <w:r>
        <w:tab/>
        <w:t>Senator HAYES rose for an Expression of Personal Interest.</w:t>
      </w:r>
    </w:p>
    <w:p w:rsidR="000D57B1" w:rsidRDefault="009B784C">
      <w:pPr>
        <w:pStyle w:val="Header"/>
        <w:tabs>
          <w:tab w:val="clear" w:pos="8640"/>
          <w:tab w:val="left" w:pos="4320"/>
        </w:tabs>
      </w:pPr>
      <w:r>
        <w:tab/>
        <w:t xml:space="preserve">Senator SCOTT </w:t>
      </w:r>
      <w:r w:rsidR="003C0388">
        <w:t xml:space="preserve">raised a </w:t>
      </w:r>
      <w:r>
        <w:t>point</w:t>
      </w:r>
      <w:r w:rsidR="003C0388">
        <w:t xml:space="preserve"> of order </w:t>
      </w:r>
      <w:r>
        <w:t>that under Rule 13, the time limitation for an Expression of Personal Interest had expired.</w:t>
      </w:r>
    </w:p>
    <w:p w:rsidR="009B784C" w:rsidRDefault="009B784C">
      <w:pPr>
        <w:pStyle w:val="Header"/>
        <w:tabs>
          <w:tab w:val="clear" w:pos="8640"/>
          <w:tab w:val="left" w:pos="4320"/>
        </w:tabs>
      </w:pPr>
      <w:r>
        <w:tab/>
        <w:t>Senator SCOTT asked unanimous consent to allow Senator HAYES time to conclude his remarks.</w:t>
      </w:r>
    </w:p>
    <w:p w:rsidR="009B784C" w:rsidRDefault="009B784C">
      <w:pPr>
        <w:pStyle w:val="Header"/>
        <w:tabs>
          <w:tab w:val="clear" w:pos="8640"/>
          <w:tab w:val="left" w:pos="4320"/>
        </w:tabs>
      </w:pPr>
      <w:r>
        <w:tab/>
        <w:t xml:space="preserve">There was no objection. </w:t>
      </w:r>
    </w:p>
    <w:p w:rsidR="000D57B1" w:rsidRDefault="000D57B1">
      <w:pPr>
        <w:pStyle w:val="Header"/>
        <w:tabs>
          <w:tab w:val="clear" w:pos="8640"/>
          <w:tab w:val="left" w:pos="4320"/>
        </w:tabs>
      </w:pPr>
    </w:p>
    <w:p w:rsidR="009B784C" w:rsidRPr="009B784C" w:rsidRDefault="009B784C" w:rsidP="009B784C">
      <w:pPr>
        <w:pStyle w:val="Header"/>
        <w:tabs>
          <w:tab w:val="clear" w:pos="8640"/>
          <w:tab w:val="left" w:pos="4320"/>
        </w:tabs>
        <w:jc w:val="center"/>
      </w:pPr>
      <w:r>
        <w:rPr>
          <w:b/>
        </w:rPr>
        <w:t>Expression of Personal Interest</w:t>
      </w:r>
    </w:p>
    <w:p w:rsidR="009B784C" w:rsidRDefault="009B784C">
      <w:pPr>
        <w:pStyle w:val="Header"/>
        <w:tabs>
          <w:tab w:val="clear" w:pos="8640"/>
          <w:tab w:val="left" w:pos="4320"/>
        </w:tabs>
      </w:pPr>
      <w:r>
        <w:tab/>
        <w:t>Senator HUTTO rose for an Expression of Personal Interest.</w:t>
      </w:r>
    </w:p>
    <w:p w:rsidR="009B784C" w:rsidRDefault="009B784C">
      <w:pPr>
        <w:pStyle w:val="Header"/>
        <w:tabs>
          <w:tab w:val="clear" w:pos="8640"/>
          <w:tab w:val="left" w:pos="4320"/>
        </w:tabs>
      </w:pPr>
    </w:p>
    <w:p w:rsidR="00DB74A4" w:rsidRDefault="000A7610" w:rsidP="0039150B">
      <w:pPr>
        <w:pStyle w:val="Header"/>
        <w:keepNext/>
        <w:tabs>
          <w:tab w:val="clear" w:pos="8640"/>
          <w:tab w:val="left" w:pos="4320"/>
        </w:tabs>
        <w:jc w:val="center"/>
        <w:rPr>
          <w:b/>
          <w:bCs/>
        </w:rPr>
      </w:pPr>
      <w:r>
        <w:rPr>
          <w:b/>
          <w:bCs/>
        </w:rPr>
        <w:t>CO-SPONSORS ADDED</w:t>
      </w:r>
    </w:p>
    <w:p w:rsidR="00DB74A4" w:rsidRDefault="000A7610" w:rsidP="0039150B">
      <w:pPr>
        <w:pStyle w:val="Header"/>
        <w:keepNext/>
        <w:tabs>
          <w:tab w:val="clear" w:pos="8640"/>
          <w:tab w:val="left" w:pos="4320"/>
        </w:tabs>
        <w:rPr>
          <w:bCs/>
        </w:rPr>
      </w:pPr>
      <w:r>
        <w:rPr>
          <w:b/>
          <w:bCs/>
        </w:rPr>
        <w:tab/>
      </w:r>
      <w:r>
        <w:rPr>
          <w:bCs/>
        </w:rPr>
        <w:t>The following co-sponsors were added to the respective Bills:</w:t>
      </w:r>
    </w:p>
    <w:p w:rsidR="00847937" w:rsidRDefault="00F81FE1" w:rsidP="0039150B">
      <w:pPr>
        <w:pStyle w:val="Header"/>
        <w:keepNext/>
        <w:tabs>
          <w:tab w:val="clear" w:pos="8640"/>
          <w:tab w:val="left" w:pos="4320"/>
        </w:tabs>
        <w:rPr>
          <w:bCs/>
        </w:rPr>
      </w:pPr>
      <w:r>
        <w:rPr>
          <w:bCs/>
        </w:rPr>
        <w:t>S. 1189</w:t>
      </w:r>
      <w:r>
        <w:rPr>
          <w:bCs/>
        </w:rPr>
        <w:tab/>
      </w:r>
      <w:r w:rsidR="00847937">
        <w:rPr>
          <w:bCs/>
        </w:rPr>
        <w:t>Sen. Larry Martin</w:t>
      </w:r>
    </w:p>
    <w:p w:rsidR="009470D4" w:rsidRDefault="00F81FE1">
      <w:pPr>
        <w:pStyle w:val="Header"/>
        <w:tabs>
          <w:tab w:val="clear" w:pos="8640"/>
          <w:tab w:val="left" w:pos="4320"/>
        </w:tabs>
        <w:rPr>
          <w:bCs/>
        </w:rPr>
      </w:pPr>
      <w:r>
        <w:rPr>
          <w:bCs/>
        </w:rPr>
        <w:t>S. 894</w:t>
      </w:r>
      <w:r>
        <w:rPr>
          <w:bCs/>
        </w:rPr>
        <w:tab/>
      </w:r>
      <w:r>
        <w:rPr>
          <w:bCs/>
        </w:rPr>
        <w:tab/>
      </w:r>
      <w:r w:rsidR="009470D4">
        <w:rPr>
          <w:bCs/>
        </w:rPr>
        <w:t>Sen. Alexander</w:t>
      </w:r>
    </w:p>
    <w:p w:rsidR="00F81FE1" w:rsidRDefault="00F81FE1">
      <w:pPr>
        <w:pStyle w:val="Header"/>
        <w:tabs>
          <w:tab w:val="clear" w:pos="8640"/>
          <w:tab w:val="left" w:pos="4320"/>
        </w:tabs>
        <w:rPr>
          <w:bCs/>
        </w:rPr>
      </w:pPr>
      <w:r>
        <w:rPr>
          <w:bCs/>
        </w:rPr>
        <w:t>S. 888</w:t>
      </w:r>
      <w:r>
        <w:rPr>
          <w:bCs/>
        </w:rPr>
        <w:tab/>
      </w:r>
      <w:r>
        <w:rPr>
          <w:bCs/>
        </w:rPr>
        <w:tab/>
        <w:t>Sen. Gregory</w:t>
      </w:r>
    </w:p>
    <w:p w:rsidR="00F81FE1" w:rsidRDefault="00F81FE1">
      <w:pPr>
        <w:pStyle w:val="Header"/>
        <w:tabs>
          <w:tab w:val="clear" w:pos="8640"/>
          <w:tab w:val="left" w:pos="4320"/>
        </w:tabs>
        <w:rPr>
          <w:b/>
          <w:bCs/>
        </w:rPr>
      </w:pPr>
      <w:r>
        <w:rPr>
          <w:bCs/>
        </w:rPr>
        <w:t>S. 1100</w:t>
      </w:r>
      <w:r>
        <w:rPr>
          <w:bCs/>
        </w:rPr>
        <w:tab/>
        <w:t>Sen. Young</w:t>
      </w:r>
    </w:p>
    <w:p w:rsidR="00DB74A4" w:rsidRDefault="00DB74A4">
      <w:pPr>
        <w:pStyle w:val="Header"/>
        <w:tabs>
          <w:tab w:val="clear" w:pos="8640"/>
          <w:tab w:val="left" w:pos="4320"/>
        </w:tabs>
      </w:pPr>
    </w:p>
    <w:p w:rsidR="00B7651E" w:rsidRPr="00B7651E" w:rsidRDefault="00B7651E" w:rsidP="00B7651E">
      <w:pPr>
        <w:pStyle w:val="Header"/>
        <w:tabs>
          <w:tab w:val="clear" w:pos="8640"/>
          <w:tab w:val="left" w:pos="4320"/>
        </w:tabs>
        <w:jc w:val="center"/>
      </w:pPr>
      <w:r>
        <w:rPr>
          <w:b/>
        </w:rPr>
        <w:t>RECALLED</w:t>
      </w:r>
    </w:p>
    <w:p w:rsidR="00B7651E" w:rsidRPr="00CC6760" w:rsidRDefault="00B7651E" w:rsidP="00B7651E">
      <w:pPr>
        <w:suppressAutoHyphens/>
        <w:outlineLvl w:val="0"/>
      </w:pPr>
      <w:r>
        <w:tab/>
      </w:r>
      <w:r w:rsidRPr="00CC6760">
        <w:t>S. 1145</w:t>
      </w:r>
      <w:r w:rsidR="00DD025C" w:rsidRPr="00CC6760">
        <w:fldChar w:fldCharType="begin"/>
      </w:r>
      <w:r w:rsidRPr="00CC6760">
        <w:instrText xml:space="preserve"> XE "S. 1145" \b </w:instrText>
      </w:r>
      <w:r w:rsidR="00DD025C" w:rsidRPr="00CC6760">
        <w:fldChar w:fldCharType="end"/>
      </w:r>
      <w:r w:rsidRPr="00CC6760">
        <w:t xml:space="preserve"> -- Senators Hayes and Fair:  </w:t>
      </w:r>
      <w:r w:rsidRPr="00CC6760">
        <w:rPr>
          <w:szCs w:val="30"/>
        </w:rPr>
        <w:t xml:space="preserve">A BILL </w:t>
      </w:r>
      <w:r w:rsidRPr="00CC6760">
        <w:t>TO AMEND THE CODE OF LAWS OF SOUTH CAROLINA, 1976, BY ADDING SECTION 59</w:t>
      </w:r>
      <w:r w:rsidRPr="00CC6760">
        <w:noBreakHyphen/>
        <w:t>1</w:t>
      </w:r>
      <w:r w:rsidRPr="00CC6760">
        <w:noBreakHyphen/>
        <w:t>490 SO AS TO PROHIBIT SPECIFIED AGENCIES AND ENTITIES FROM PROVIDING ANY INDIVIDUAL STUDENT DATA OR ANY DATA THAT MAY BE USED TO IDENTIFY INDIVIDUAL STUDENTS TO THE UNITED STATES DEPARTMENT OF EDUCATION, ANY OTHER AGENCY OF THE FEDERAL GOVERNMENT, OR ANY THIRD PARTY WITHOUT PERMISSION OF THE GENERAL ASSEMBLY BY A JOINT RESOLUTION; BY ADDING SECTION 59</w:t>
      </w:r>
      <w:r w:rsidRPr="00CC6760">
        <w:noBreakHyphen/>
        <w:t>18</w:t>
      </w:r>
      <w:r w:rsidRPr="00CC6760">
        <w:noBreakHyphen/>
        <w:t>355 SO AS TO PROVIDE FOR REQUIRED CRITERIA AND PROCEDURES TO REVISE CERTAIN STATE CONTENT STANDARDS OR FOR A NEW STANDARD OR A CHANGE IN A CURRENT STANDARD; TO AMEND SECTION 59</w:t>
      </w:r>
      <w:r w:rsidRPr="00CC6760">
        <w:noBreakHyphen/>
        <w:t>18</w:t>
      </w:r>
      <w:r w:rsidRPr="00CC6760">
        <w:noBreakHyphen/>
        <w:t>310, RELATING TO THE DEVELOPMENT OR ADOPTION OF A STATEWIDE ASSESSMENT PROGRAM TO PROMOTE STUDENT LEARNING AND MEASURE STUDENT PERFORMANCE, SO AS TO DELETE EXIT EXAMINATION REQUIREMENTS FOR STUDENTS BEGINNING WITH THE GRADUATING CLASS OF 2015, AND TO FURTHER PROVIDE FOR THE MANNER IN WHICH A STUDENT WHO DID NOT RECEIVE A HIGH SCHOOL DIPLOMA BECAUSE OF A FAILURE TO MEET THE EXIT EXAMINATION REQUIREMENT MAY RECEIVE A HIGH SCHOOL DIPLOMA; BY ADDING SECTION 59</w:t>
      </w:r>
      <w:r w:rsidRPr="00CC6760">
        <w:noBreakHyphen/>
        <w:t>18</w:t>
      </w:r>
      <w:r w:rsidRPr="00CC6760">
        <w:noBreakHyphen/>
        <w:t>325 SO AS TO PROVIDE THAT THE STATE DEPARTMENT OF EDUCATION SHALL ADMINISTER CERTAIN NEW ASSESSMENTS TO STUDENTS IN SPECIFIED GRADES IN THE 2014</w:t>
      </w:r>
      <w:r w:rsidRPr="00CC6760">
        <w:noBreakHyphen/>
        <w:t>2015 SCHOOL YEAR AND IN FUTURE SCHOOL YEARS FOR PARTICULAR ASSESSMENTS; TO AMEND SECTION 59</w:t>
      </w:r>
      <w:r w:rsidRPr="00CC6760">
        <w:noBreakHyphen/>
        <w:t>18</w:t>
      </w:r>
      <w:r w:rsidRPr="00CC6760">
        <w:noBreakHyphen/>
        <w:t>350, AS AMENDED, RELATING TO THE CYCLICAL REVIEW AND ANALYSIS OF STATE STANDARDS AND ASSESSMENTS, SO AS TO PROVIDE FOR THE TIMELINE FOR A REVIEW OF STATE STANDARDS FOR SPECIFIED SUBJECTS, AND TO REVISE THE DURATION OF PREVIOUS CONTENT STANDARDS; TO AMEND SECTION 59</w:t>
      </w:r>
      <w:r w:rsidRPr="00CC6760">
        <w:noBreakHyphen/>
        <w:t>18</w:t>
      </w:r>
      <w:r w:rsidRPr="00CC6760">
        <w:noBreakHyphen/>
        <w:t>950, RELATING TO CRITERIA FOR SCHOOL DISTRICT AND HIGH SCHOOL RATINGS, SO AS TO REVISE THIS CRITERIA; TO AMEND SECTION 59</w:t>
      </w:r>
      <w:r w:rsidRPr="00CC6760">
        <w:noBreakHyphen/>
        <w:t>48</w:t>
      </w:r>
      <w:r w:rsidRPr="00CC6760">
        <w:noBreakHyphen/>
        <w:t>35, RELATING TO REQUIREMENTS FOR A DIPLOMA FOR STUDENTS ENROLLED IN THE SPECIAL SCHOOL OF SCIENCE AND MATHEMATICS, SO AS TO DELETE THE EXIT EXAMINATION REQUIREMENT; TO REPEAL SECTION 59</w:t>
      </w:r>
      <w:r w:rsidRPr="00CC6760">
        <w:noBreakHyphen/>
        <w:t>139</w:t>
      </w:r>
      <w:r w:rsidRPr="00CC6760">
        <w:noBreakHyphen/>
        <w:t>60 RELATING TO VARIOUS ASSESSMENTS OF STUDENTS, SCHOOLS, AND SCHOOL DISTRICTS; AND TO PROVIDE THAT ON THE EFFECTIVE DATE OF THIS ACT SOUTH CAROLINA SHALL NO LONGER BE A GOVERNING OR ADVISORY STATE IN THE SMARTER BALANCED ASSESSMENT CONSORTIUM, AND FURTHER THAT SOUTH CAROLINA MAY NOT ADOPT OR ADMINISTER THE SMARTER BALANCED ASSESSMENT.</w:t>
      </w:r>
    </w:p>
    <w:p w:rsidR="00B7651E" w:rsidRDefault="00B7651E">
      <w:pPr>
        <w:pStyle w:val="Header"/>
        <w:tabs>
          <w:tab w:val="clear" w:pos="8640"/>
          <w:tab w:val="left" w:pos="4320"/>
        </w:tabs>
      </w:pPr>
      <w:r>
        <w:tab/>
        <w:t>Senator COURSON asked unanimous consent to make a motion to recall the Bill from the Committee on Education.</w:t>
      </w:r>
    </w:p>
    <w:p w:rsidR="00B7651E" w:rsidRDefault="00B7651E">
      <w:pPr>
        <w:pStyle w:val="Header"/>
        <w:tabs>
          <w:tab w:val="clear" w:pos="8640"/>
          <w:tab w:val="left" w:pos="4320"/>
        </w:tabs>
      </w:pPr>
      <w:r>
        <w:tab/>
        <w:t xml:space="preserve">There was no objection. </w:t>
      </w:r>
    </w:p>
    <w:p w:rsidR="00B7651E" w:rsidRDefault="00B7651E">
      <w:pPr>
        <w:pStyle w:val="Header"/>
        <w:tabs>
          <w:tab w:val="clear" w:pos="8640"/>
          <w:tab w:val="left" w:pos="4320"/>
        </w:tabs>
      </w:pPr>
    </w:p>
    <w:p w:rsidR="00B7651E" w:rsidRDefault="00B7651E">
      <w:pPr>
        <w:pStyle w:val="Header"/>
        <w:tabs>
          <w:tab w:val="clear" w:pos="8640"/>
          <w:tab w:val="left" w:pos="4320"/>
        </w:tabs>
      </w:pPr>
      <w:r>
        <w:tab/>
        <w:t>The Bill was recalled from the Committee on Education and ordered placed on the Calendar for consideration tomorrow.</w:t>
      </w:r>
    </w:p>
    <w:p w:rsidR="00B7651E" w:rsidRDefault="00B7651E">
      <w:pPr>
        <w:pStyle w:val="Header"/>
        <w:tabs>
          <w:tab w:val="clear" w:pos="8640"/>
          <w:tab w:val="left" w:pos="4320"/>
        </w:tabs>
      </w:pPr>
    </w:p>
    <w:p w:rsidR="00A471C6" w:rsidRPr="00A471C6" w:rsidRDefault="00A471C6" w:rsidP="00A471C6">
      <w:pPr>
        <w:pStyle w:val="Header"/>
        <w:tabs>
          <w:tab w:val="clear" w:pos="8640"/>
          <w:tab w:val="left" w:pos="4320"/>
        </w:tabs>
        <w:jc w:val="center"/>
      </w:pPr>
      <w:r>
        <w:rPr>
          <w:b/>
        </w:rPr>
        <w:t>Expression of Personal Interest</w:t>
      </w:r>
    </w:p>
    <w:p w:rsidR="00A471C6" w:rsidRDefault="00A471C6">
      <w:pPr>
        <w:pStyle w:val="Header"/>
        <w:tabs>
          <w:tab w:val="clear" w:pos="8640"/>
          <w:tab w:val="left" w:pos="4320"/>
        </w:tabs>
      </w:pPr>
      <w:r>
        <w:tab/>
        <w:t>Senator CORBIN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030A04" w:rsidRDefault="00030A04" w:rsidP="00030A04">
      <w:r>
        <w:tab/>
        <w:t>S. 1196</w:t>
      </w:r>
      <w:r w:rsidR="00DD025C">
        <w:fldChar w:fldCharType="begin"/>
      </w:r>
      <w:r>
        <w:instrText xml:space="preserve"> XE "</w:instrText>
      </w:r>
      <w:r>
        <w:tab/>
        <w:instrText>S. 1196" \b</w:instrText>
      </w:r>
      <w:r w:rsidR="00DD025C">
        <w:fldChar w:fldCharType="end"/>
      </w:r>
      <w:r>
        <w:t xml:space="preserve"> -- Senators Davis, Alexander, Allen, Bennett, Bright, Bryant, Campbell, Campsen, Cleary, Coleman, Corbin, Courson, Cromer, Fair, Gregory, Grooms, Hayes, Hembree, Hutto, Jackson, Johnson, Kimpson, Leatherman, Lourie, Malloy, L. Martin, S. Martin, Massey, Matthews, McElveen, McGill, Nicholson, O'Dell, Peeler, Pinckney, Rankin, Reese, Scott, Setzler, Shealy, Sheheen, Thurmond, Turner, Verdin, Williams and Young:  A SENATE RESOLUTION TO PROCLAIM THURSDAY, APRIL 3, 2014</w:t>
      </w:r>
      <w:r w:rsidR="00A818AC">
        <w:t>,</w:t>
      </w:r>
      <w:r>
        <w:t xml:space="preserve"> "NURSE PRACTITIONER AND CERTIFIED NURSE MIDWIFE DAY" IN SOUTH CAROLINA AND TO RECOGNIZE NURSE PRACTITIONERS AND CERTIFIED NURSE MIDWIVES FOR THEIR DEDICATED SERVICE TO THE CITIZENS OF SOUTH CAROLINA.</w:t>
      </w:r>
    </w:p>
    <w:p w:rsidR="00030A04" w:rsidRDefault="00030A04" w:rsidP="00030A04">
      <w:r>
        <w:t>l:\s-res\td\017nurs.mrh.td.docx</w:t>
      </w:r>
    </w:p>
    <w:p w:rsidR="00030A04" w:rsidRDefault="00030A04" w:rsidP="00030A04">
      <w:r>
        <w:tab/>
        <w:t>The Senate Resolution was adopted.</w:t>
      </w:r>
    </w:p>
    <w:p w:rsidR="0039150B" w:rsidRDefault="0039150B" w:rsidP="00030A04"/>
    <w:p w:rsidR="00030A04" w:rsidRDefault="00030A04" w:rsidP="00030A04">
      <w:r>
        <w:tab/>
        <w:t>S. 1197</w:t>
      </w:r>
      <w:r w:rsidR="00DD025C">
        <w:fldChar w:fldCharType="begin"/>
      </w:r>
      <w:r>
        <w:instrText xml:space="preserve"> XE "</w:instrText>
      </w:r>
      <w:r>
        <w:tab/>
        <w:instrText>S. 1197" \b</w:instrText>
      </w:r>
      <w:r w:rsidR="00DD025C">
        <w:fldChar w:fldCharType="end"/>
      </w:r>
      <w:r>
        <w:t xml:space="preserve"> -- Senators Alexander, L. Martin, Bryant and O'Dell:  A BILL TO AMEND SECTION 59-53-20, CODE OF LAWS OF SOUTH CAROLINA, 1976, RELATING TO THE JURISDICTION OF THE STATE BOARD FOR TECHNICAL AND COMPREHENSIVE EDUCATION TO APPROVE OR DISAPPROVE CERTAIN  POST-SECONDARY VOCATIONAL, TECHNICAL, AND OCCUPATIONAL DIPLOMA AND ASSOCIATE DEGREE PROGRAMS, SO AS TO GIVE EXCLUSIVE AUTHORITY OVER THE APPROVAL OR DISAPPROVAL OF THESE PROGRAMS TO THE BOARD AND TO EXPAND ITS JURISDICTION TO INCLUDE CERTAIN CERTIFICATES AND CERTAIN APPLIED SCIENCE PROGRAMS; TO AMEND SECTION 59-103-15, AS AMENDED, RELATING TO HIGHER EDUCATION GOALS AND MISSIONS, AND SECTION 59-103-35, RELATING TO THE REQUIREMENTS THAT A PUBLIC INSTITUTION OF HIGHER EDUCATION MAY NOT UNDERTAKE A NEW PROGRAM WITHOUT APPROVAL OF THE COMMISSION ON HIGHER EDUCATION, BOTH SO AS TO MAKE CONFORMING CHANGES; AND TO REPEAL SECTION 59-101-150 RELATING TO THE REQUIREMENT THAT A STATE-SUPPORTED INSTITUTION OF HIGHER LEARNING MUST RECEIVE APPROVAL OF THE COMMISSION OR THE GENERAL ASSEMBLY AS A CONDITION TO UNDERTAKING A NEW PROGRAM.</w:t>
      </w:r>
    </w:p>
    <w:p w:rsidR="00030A04" w:rsidRDefault="00030A04" w:rsidP="00030A04">
      <w:r>
        <w:t>l:\s-res\tca\020tri-.mrh.tca.docx</w:t>
      </w:r>
    </w:p>
    <w:p w:rsidR="00030A04" w:rsidRDefault="00030A04" w:rsidP="00030A04">
      <w:r>
        <w:tab/>
        <w:t>Read the first time and referred to the Committee on Education.</w:t>
      </w:r>
    </w:p>
    <w:p w:rsidR="00030A04" w:rsidRDefault="00030A04" w:rsidP="00030A04"/>
    <w:p w:rsidR="00030A04" w:rsidRDefault="00030A04" w:rsidP="00030A04">
      <w:r>
        <w:tab/>
        <w:t>S. 1198</w:t>
      </w:r>
      <w:r w:rsidR="00DD025C">
        <w:fldChar w:fldCharType="begin"/>
      </w:r>
      <w:r>
        <w:instrText xml:space="preserve"> XE "</w:instrText>
      </w:r>
      <w:r>
        <w:tab/>
        <w:instrText>S. 1198" \b</w:instrText>
      </w:r>
      <w:r w:rsidR="00DD025C">
        <w:fldChar w:fldCharType="end"/>
      </w:r>
      <w:r>
        <w:t xml:space="preserve"> -- Medical Affairs Committee:  A JOINT RESOLUTION TO APPROVE REGULATIONS OF THE DEPARTMENT OF HEALTH AND ENVIRONMENTAL CONTROL, RELATING TO WATER POLLUTION CONTROL PERMITS, DESIGNATED AS REGULATION DOCUMENT NUMBER 4444, PURSUANT TO THE PROVISIONS OF ARTICLE 1, CHAPTER 23, TITLE 1 OF THE 1976 CODE.</w:t>
      </w:r>
    </w:p>
    <w:p w:rsidR="00030A04" w:rsidRDefault="00030A04" w:rsidP="00030A04">
      <w:r>
        <w:t>l:\council\bills\dbs\31161ac14.docx</w:t>
      </w:r>
    </w:p>
    <w:p w:rsidR="00030A04" w:rsidRDefault="00030A04" w:rsidP="00030A04">
      <w:r>
        <w:tab/>
        <w:t>Read the first time and ordered placed on the Calendar without reference.</w:t>
      </w:r>
    </w:p>
    <w:p w:rsidR="00030A04" w:rsidRDefault="00030A04" w:rsidP="00030A04"/>
    <w:p w:rsidR="00030A04" w:rsidRDefault="00030A04" w:rsidP="00030A04">
      <w:r>
        <w:tab/>
        <w:t>S. 1199</w:t>
      </w:r>
      <w:r w:rsidR="00DD025C">
        <w:fldChar w:fldCharType="begin"/>
      </w:r>
      <w:r>
        <w:instrText xml:space="preserve"> XE "</w:instrText>
      </w:r>
      <w:r>
        <w:tab/>
        <w:instrText>S. 1199" \b</w:instrText>
      </w:r>
      <w:r w:rsidR="00DD025C">
        <w:fldChar w:fldCharType="end"/>
      </w:r>
      <w:r>
        <w:t xml:space="preserve"> -- Senator Courson:  A CONCURRENT RESOLUTION TO DECLARE MAY 2014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030A04" w:rsidRDefault="00030A04" w:rsidP="00030A04">
      <w:r>
        <w:t>l:\council\bills\rm\1553ac14.docx</w:t>
      </w:r>
    </w:p>
    <w:p w:rsidR="00030A04" w:rsidRDefault="00030A04" w:rsidP="00030A04">
      <w:r>
        <w:tab/>
        <w:t>The Concurrent Resolution was introduced and referred to the Committee on Education.</w:t>
      </w:r>
    </w:p>
    <w:p w:rsidR="00030A04" w:rsidRDefault="00030A04" w:rsidP="00030A04"/>
    <w:p w:rsidR="00030A04" w:rsidRDefault="00030A04" w:rsidP="00030A04">
      <w:r>
        <w:tab/>
        <w:t>S. 1200</w:t>
      </w:r>
      <w:r w:rsidR="00DD025C">
        <w:fldChar w:fldCharType="begin"/>
      </w:r>
      <w:r>
        <w:instrText xml:space="preserve"> XE "</w:instrText>
      </w:r>
      <w:r>
        <w:tab/>
        <w:instrText>S. 1200" \b</w:instrText>
      </w:r>
      <w:r w:rsidR="00DD025C">
        <w:fldChar w:fldCharType="end"/>
      </w:r>
      <w:r>
        <w:t xml:space="preserve"> -- Senator Coleman:  A BILL TO AMEND SECTION 12-6-3535 OF THE 1976 CODE, RELATING TO TAX CREDITS FOR MAKING QUALIFIED REHABILITATION EXPENDITURES FOR CERTIFIED HISTORIC STRUCTURES, TO CLARIFY THE TAXES AND LICENSE FEES AGAINST WHICH THE TAX CREDIT MAY BE TAKEN, TO PROVIDE FOR A NEW TWENTY-FIVE PERCENT TAX CREDIT, TO PROVIDE FOR THE CIRCUMSTANCES AND LIMITATIONS OF THE NEW TAX CREDIT, TO DEFINE STATE OWNED ABANDONED BUILDING FOR THE PURPOSES OF THE SECTION, TO PROVIDE FOR THE TIME PERIOD DURING WHICH A TAX CREDIT MAY BE CLAIMED FOR WORK PERFORMED IN CONNECTION WITH A STATE OWNED ABANDONED BUILDING, TO PROVIDE THAT THE TAX CREDIT MAY BE ASSIGNED; TO AMEND SECTION 12-67-120 TO PROVIDE A DEFINITION FOR STATE OWNED ABANDONED BUILDING FOR THE PURPOSES OF CHAPTER 67, TITLE 12; TO AMEND SECTION 12-67-140, TO INCLUDE INSURANCE PREMIUM TAXES AS ONE OF THE TAXES AGAINST WHICH A CREDIT CAN BE CLAIMED, TO PROVIDE FOR THE TIME PERIOD IN WHICH A TAX CREDIT MAY BE TAKEN, TO PROVIDE FOR AN EXEMPTION TO THE VALUE LIMITATIONS OF THE TAX CREDIT FOR WORK DONE IN CONNECTION WITH A STATE OWNED ABANDONED BUILDING, AND TO REMOVE A LIMITATION RELATED TO THE AMOUNT A TAXPAYER'S TAX LIABILITY MAY BE REDUCED.</w:t>
      </w:r>
    </w:p>
    <w:p w:rsidR="00030A04" w:rsidRDefault="00030A04" w:rsidP="00030A04">
      <w:r>
        <w:t>l:\s-res\cc\002stat.kmm.cc.docx</w:t>
      </w:r>
    </w:p>
    <w:p w:rsidR="00030A04" w:rsidRDefault="00030A04" w:rsidP="00030A04">
      <w:r>
        <w:tab/>
        <w:t>Read the first time and referred to the Committee on Finance.</w:t>
      </w:r>
    </w:p>
    <w:p w:rsidR="00030A04" w:rsidRDefault="00030A04" w:rsidP="00030A04"/>
    <w:p w:rsidR="00030A04" w:rsidRDefault="00030A04" w:rsidP="00030A04">
      <w:r>
        <w:tab/>
        <w:t>S. 1201</w:t>
      </w:r>
      <w:r w:rsidR="00DD025C">
        <w:fldChar w:fldCharType="begin"/>
      </w:r>
      <w:r>
        <w:instrText xml:space="preserve"> XE "</w:instrText>
      </w:r>
      <w:r>
        <w:tab/>
        <w:instrText>S. 1201" \b</w:instrText>
      </w:r>
      <w:r w:rsidR="00DD025C">
        <w:fldChar w:fldCharType="end"/>
      </w:r>
      <w:r>
        <w:t xml:space="preserve"> -- Senators O'Dell and Nicholson:  A SENATE RESOLUTION TO CONGRATULATE DR. BEN H. DAVIS, JR., PRESIDENT AND CEO OF GREENWOOD'S CONNIE MAXWELL CHILDREN'S HOME, UPON THE OCCASION OF HIS RETIREMENT, TO COMMEND HIM FOR HIS MANY YEARS OF DEDICATED SERVICE, AND TO WISH HIM MUCH HAPPINESS AND FULFILLMENT IN ALL HIS FUTURE ENDEAVORS.</w:t>
      </w:r>
    </w:p>
    <w:p w:rsidR="00030A04" w:rsidRDefault="00030A04" w:rsidP="00030A04">
      <w:r>
        <w:t>l:\council\bills\rm\1552dg14.docx</w:t>
      </w:r>
    </w:p>
    <w:p w:rsidR="00030A04" w:rsidRDefault="00030A04" w:rsidP="00030A04">
      <w:r>
        <w:tab/>
        <w:t>The Senate Resolution was adopted.</w:t>
      </w:r>
    </w:p>
    <w:p w:rsidR="00030A04" w:rsidRDefault="00030A04" w:rsidP="00030A04"/>
    <w:p w:rsidR="00030A04" w:rsidRDefault="00030A04" w:rsidP="00030A04">
      <w:r>
        <w:tab/>
        <w:t>S. 1202</w:t>
      </w:r>
      <w:r w:rsidR="00DD025C">
        <w:fldChar w:fldCharType="begin"/>
      </w:r>
      <w:r>
        <w:instrText xml:space="preserve"> XE "</w:instrText>
      </w:r>
      <w:r>
        <w:tab/>
        <w:instrText>S. 1202" \b</w:instrText>
      </w:r>
      <w:r w:rsidR="00DD025C">
        <w:fldChar w:fldCharType="end"/>
      </w:r>
      <w:r>
        <w:t xml:space="preserve"> -- Senator Pinckney:  A SENATE RESOLUTION TO RECOGNIZE AND HONOR G. THOMAS "TOM" UPSHAW, PRESIDENT AND CEO OF PALMETTO ELECTRIC COOPERATIVE, INC., UPON THE OCCASION OF HIS RETIREMENT AFTER THIRTY-THREE YEARS OF EXEMPLARY SERVICE, AND TO WISH HIM CONTINUED SUCCESS AND HAPPINESS IN ALL HIS FUTURE ENDEAVORS.</w:t>
      </w:r>
    </w:p>
    <w:p w:rsidR="00030A04" w:rsidRDefault="00030A04" w:rsidP="00030A04">
      <w:r>
        <w:t>l:\council\bills\gm\24026ac14.docx</w:t>
      </w:r>
    </w:p>
    <w:p w:rsidR="00030A04" w:rsidRDefault="00030A04" w:rsidP="00030A04">
      <w:r>
        <w:tab/>
        <w:t>The Senate Resolution was adopted.</w:t>
      </w:r>
    </w:p>
    <w:p w:rsidR="00030A04" w:rsidRDefault="00030A04" w:rsidP="00030A04"/>
    <w:p w:rsidR="00030A04" w:rsidRDefault="00030A04" w:rsidP="00030A04">
      <w:r>
        <w:tab/>
        <w:t>H. 4371</w:t>
      </w:r>
      <w:r w:rsidR="00DD025C">
        <w:fldChar w:fldCharType="begin"/>
      </w:r>
      <w:r>
        <w:instrText xml:space="preserve"> XE "</w:instrText>
      </w:r>
      <w:r>
        <w:tab/>
        <w:instrText>H. 4371" \b</w:instrText>
      </w:r>
      <w:r w:rsidR="00DD025C">
        <w:fldChar w:fldCharType="end"/>
      </w:r>
      <w:r>
        <w:t xml:space="preserve"> -- Rep. Finlay:  A BILL TO AMEND THE CODE OF LAWS OF SOUTH CAROLINA, 1976, BY ADDING SECTION 15-75-70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030A04" w:rsidRDefault="00030A04" w:rsidP="00030A04">
      <w:r>
        <w:tab/>
        <w:t>Read the first time and referred to the Committee on Judiciary.</w:t>
      </w:r>
    </w:p>
    <w:p w:rsidR="00030A04" w:rsidRDefault="00030A04" w:rsidP="00030A04"/>
    <w:p w:rsidR="00030A04" w:rsidRDefault="00030A04" w:rsidP="00030A04">
      <w:r>
        <w:tab/>
        <w:t>H. 4527</w:t>
      </w:r>
      <w:r w:rsidR="00DD025C">
        <w:fldChar w:fldCharType="begin"/>
      </w:r>
      <w:r>
        <w:instrText xml:space="preserve"> XE "</w:instrText>
      </w:r>
      <w:r>
        <w:tab/>
        <w:instrText>H. 4527" \b</w:instrText>
      </w:r>
      <w:r w:rsidR="00DD025C">
        <w:fldChar w:fldCharType="end"/>
      </w:r>
      <w:r>
        <w:t xml:space="preserve"> -- Reps. Felder, D. C. Moss, Brannon, Allison, Daning, Crosby, V. S. Moss, Hosey, Sottile, Clyburn, Kennedy, Spires, Quinn, R. L. Brown, Cole, Forrester, Pope, Rivers, Wood and Gilliard:  A BILL TO AMEND THE CODE OF LAWS OF SOUTH CAROLINA, 1976, BY ADDING SECTION 53-3-195 SO AS TO ESTABLISH "A DAY OF RECOGNITION FOR VETERANS' SPOUSES AND FAMILIES" ON THE DAY AFTER THANKSGIVING DAY EACH YEAR.</w:t>
      </w:r>
    </w:p>
    <w:p w:rsidR="00030A04" w:rsidRDefault="00030A04" w:rsidP="00030A04">
      <w:r>
        <w:tab/>
        <w:t>Read the first time and referred to the General Committee.</w:t>
      </w:r>
    </w:p>
    <w:p w:rsidR="00030A04" w:rsidRDefault="00030A04" w:rsidP="00030A04"/>
    <w:p w:rsidR="00030A04" w:rsidRDefault="00030A04" w:rsidP="00030A04">
      <w:r>
        <w:tab/>
        <w:t>H. 4803</w:t>
      </w:r>
      <w:r w:rsidR="00DD025C">
        <w:fldChar w:fldCharType="begin"/>
      </w:r>
      <w:r>
        <w:instrText xml:space="preserve"> XE "</w:instrText>
      </w:r>
      <w:r>
        <w:tab/>
        <w:instrText>H. 4803" \b</w:instrText>
      </w:r>
      <w:r w:rsidR="00DD025C">
        <w:fldChar w:fldCharType="end"/>
      </w:r>
      <w:r>
        <w:t xml:space="preserve"> -- Reps. Horne, Erickson, Gilliard, Whipper, D. C. Moss, McCoy, K. R. Crawford, Weeks, Cobb-Hunter and Knight: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030A04" w:rsidRDefault="00030A04" w:rsidP="00030A04">
      <w:r>
        <w:tab/>
        <w:t>Read the first time and referred to the Committee on Medical Affairs.</w:t>
      </w:r>
    </w:p>
    <w:p w:rsidR="00030A04" w:rsidRDefault="00030A04" w:rsidP="00030A04"/>
    <w:p w:rsidR="00030A04" w:rsidRDefault="00030A04" w:rsidP="00030A04">
      <w:r>
        <w:tab/>
        <w:t>H. 4864</w:t>
      </w:r>
      <w:r w:rsidR="00DD025C">
        <w:fldChar w:fldCharType="begin"/>
      </w:r>
      <w:r>
        <w:instrText xml:space="preserve"> XE "</w:instrText>
      </w:r>
      <w:r>
        <w:tab/>
        <w:instrText>H. 4864" \b</w:instrText>
      </w:r>
      <w:r w:rsidR="00DD025C">
        <w:fldChar w:fldCharType="end"/>
      </w:r>
      <w:r>
        <w:t xml:space="preserve"> -- Rep. Gambrell:  A BILL TO AMEND SECTION 46-21-215, CODE OF LAWS OF SOUTH CAROLINA, 1976, RELATING TO REQUIRED LABELS AND TAGS FOR CONTAINERS OF AGRICULTURAL, VEGETABLE, AND FLOWER SEEDS, SO AS TO REVISE CERTAIN OF THESE LABELING AND TAGGING REQUIREMENTS.</w:t>
      </w:r>
    </w:p>
    <w:p w:rsidR="00030A04" w:rsidRDefault="00030A04" w:rsidP="00030A04">
      <w:r>
        <w:tab/>
        <w:t>Read the first time and referred to the Committee on Agriculture and Natural Resources.</w:t>
      </w:r>
    </w:p>
    <w:p w:rsidR="00030A04" w:rsidRDefault="00030A04" w:rsidP="00030A04"/>
    <w:p w:rsidR="00030A04" w:rsidRDefault="00030A04" w:rsidP="00030A04">
      <w:r>
        <w:tab/>
        <w:t>H. 4993</w:t>
      </w:r>
      <w:r w:rsidR="00DD025C">
        <w:fldChar w:fldCharType="begin"/>
      </w:r>
      <w:r>
        <w:instrText xml:space="preserve"> XE "</w:instrText>
      </w:r>
      <w:r>
        <w:tab/>
        <w:instrText>H. 4993" \b</w:instrText>
      </w:r>
      <w:r w:rsidR="00DD025C">
        <w:fldChar w:fldCharType="end"/>
      </w:r>
      <w:r>
        <w:t xml:space="preserve"> -- Rep. Barfield:  A BILL TO AMEND THE CODE OF LAWS OF SOUTH CAROLINA, 1976, BY ADDING SECTION 53-3-125 SO AS TO DESIGNATE THE THIRD SATURDAY IN SEPTEMBER AS "AYNOR HARVEST HOE-DOWN FESTIVAL WEEKEND".</w:t>
      </w:r>
    </w:p>
    <w:p w:rsidR="00030A04" w:rsidRDefault="00030A04" w:rsidP="00030A04">
      <w:r>
        <w:tab/>
        <w:t>Read the first time and referred to the Committee</w:t>
      </w:r>
      <w:r w:rsidR="00A818AC">
        <w:t xml:space="preserve"> on Invitations</w:t>
      </w:r>
      <w:r>
        <w:t>.</w:t>
      </w:r>
    </w:p>
    <w:p w:rsidR="00030A04" w:rsidRDefault="00030A04" w:rsidP="00030A04"/>
    <w:p w:rsidR="00030A04" w:rsidRDefault="00030A04" w:rsidP="00030A04">
      <w:r>
        <w:tab/>
        <w:t>H. 4994</w:t>
      </w:r>
      <w:r w:rsidR="00DD025C">
        <w:fldChar w:fldCharType="begin"/>
      </w:r>
      <w:r>
        <w:instrText xml:space="preserve"> XE "</w:instrText>
      </w:r>
      <w:r>
        <w:tab/>
        <w:instrText>H. 4994" \b</w:instrText>
      </w:r>
      <w:r w:rsidR="00DD025C">
        <w:fldChar w:fldCharType="end"/>
      </w:r>
      <w:r>
        <w:t xml:space="preserve"> -- Medical, Military, Public and Municipal Affairs Committee:  A JOINT RESOLUTION TO APPROVE REGULATIONS OF THE DEPARTMENT OF HEALTH AND ENVIRONMENTAL CONTROL, RELATING TO CRITICAL CONGENITAL HEART DEFECTS SCREENING ON NEWBORNS, DESIGNATED AS REGULATION DOCUMENT NUMBER 4429, PURSUANT TO THE PROVISIONS OF ARTICLE 1, CHAPTER 23, TITLE 1 OF THE 1976 CODE.</w:t>
      </w:r>
    </w:p>
    <w:p w:rsidR="00030A04" w:rsidRDefault="00030A04" w:rsidP="00030A04">
      <w:r>
        <w:tab/>
        <w:t>Read the first time and referred to the Committee on Medical Affairs.</w:t>
      </w:r>
    </w:p>
    <w:p w:rsidR="00030A04" w:rsidRDefault="00030A04" w:rsidP="00030A04"/>
    <w:p w:rsidR="00030A04" w:rsidRDefault="00030A04" w:rsidP="00030A04">
      <w:r>
        <w:tab/>
        <w:t>H. 4995</w:t>
      </w:r>
      <w:r w:rsidR="00DD025C">
        <w:fldChar w:fldCharType="begin"/>
      </w:r>
      <w:r>
        <w:instrText xml:space="preserve"> XE "</w:instrText>
      </w:r>
      <w:r>
        <w:tab/>
        <w:instrText>H. 4995" \b</w:instrText>
      </w:r>
      <w:r w:rsidR="00DD025C">
        <w:fldChar w:fldCharType="end"/>
      </w:r>
      <w:r>
        <w:t xml:space="preserve"> -- Medical, Military, Public and Municipal Affairs Committee:  A JOINT RESOLUTION TO APPROVE REGULATIONS OF THE BOARD OF NURSING, RELATING TO CODE OF ETHICS, DESIGNATED AS REGULATION DOCUMENT NUMBER 4447, PURSUANT TO THE PROVISIONS OF ARTICLE 1, CHAPTER 23, TITLE 1 OF THE 1976 CODE.</w:t>
      </w:r>
    </w:p>
    <w:p w:rsidR="00030A04" w:rsidRDefault="00030A04" w:rsidP="00030A04">
      <w:r>
        <w:tab/>
        <w:t>Read the first time and referred to the Committee on Medical Affairs.</w:t>
      </w:r>
    </w:p>
    <w:p w:rsidR="00030A04" w:rsidRDefault="00030A04" w:rsidP="00030A04"/>
    <w:p w:rsidR="00030A04" w:rsidRDefault="00030A04" w:rsidP="00030A04">
      <w:r>
        <w:tab/>
        <w:t>H. 4998</w:t>
      </w:r>
      <w:r w:rsidR="00DD025C">
        <w:fldChar w:fldCharType="begin"/>
      </w:r>
      <w:r>
        <w:instrText xml:space="preserve"> XE "</w:instrText>
      </w:r>
      <w:r>
        <w:tab/>
        <w:instrText>H. 4998" \b</w:instrText>
      </w:r>
      <w:r w:rsidR="00DD025C">
        <w:fldChar w:fldCharType="end"/>
      </w:r>
      <w:r>
        <w:t xml:space="preserve"> -- Rep. Hayes:  A CONCURRENT RESOLUTION TO REQUEST THAT THE DEPARTMENT OF TRANSPORTATION NAME THE PORTION OF 24TH AVENUE BETWEEN CALHOUN AND DARGAN STREETS IN THE CITY OF DILLON "RUBY WOODS CARTER ROAD" AND ERECT APPROPRIATE MARKERS OR SIGNS ALONG THIS PORTION OF ROADWAY THAT CONTAIN THE WORDS "RUBY WOODS CARTER ROAD".</w:t>
      </w:r>
    </w:p>
    <w:p w:rsidR="00030A04" w:rsidRDefault="00030A04" w:rsidP="00030A04">
      <w:r>
        <w:tab/>
        <w:t>The Concurrent Resolution was introduced and referred to the Committee on Transportation.</w:t>
      </w:r>
    </w:p>
    <w:p w:rsidR="00030A04" w:rsidRDefault="00030A04" w:rsidP="00030A04"/>
    <w:p w:rsidR="00030A04" w:rsidRDefault="00030A04" w:rsidP="00030A04">
      <w:r>
        <w:tab/>
        <w:t>H. 5001</w:t>
      </w:r>
      <w:r w:rsidR="00DD025C">
        <w:fldChar w:fldCharType="begin"/>
      </w:r>
      <w:r>
        <w:instrText xml:space="preserve"> XE "</w:instrText>
      </w:r>
      <w:r>
        <w:tab/>
        <w:instrText>H. 5001" \b</w:instrText>
      </w:r>
      <w:r w:rsidR="00DD025C">
        <w:fldChar w:fldCharType="end"/>
      </w:r>
      <w:r>
        <w:t xml:space="preserve"> -- Reps. Erickson, Newton, Herbkersman, McCoy, Patrick, Stavrinakis and Hodges:  A CONCURRENT RESOLUTION 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"ACE BASIN  YOU ARE NOW ENTERING THE ACE BASIN. ONE OF THE LAST GREAT PLACES.  PLEASE HELP PROTECT YOUR NATURAL RESOURCES".</w:t>
      </w:r>
    </w:p>
    <w:p w:rsidR="00030A04" w:rsidRDefault="00030A04" w:rsidP="00030A04">
      <w:r>
        <w:tab/>
        <w:t>The Concurrent Resolution was introduced and referred to the Committee on Transportation.</w:t>
      </w:r>
    </w:p>
    <w:p w:rsidR="00030A04" w:rsidRDefault="00030A04" w:rsidP="00030A04"/>
    <w:p w:rsidR="00030A04" w:rsidRDefault="00030A04" w:rsidP="00030A04">
      <w:r>
        <w:tab/>
        <w:t>H. 5024</w:t>
      </w:r>
      <w:r w:rsidR="00DD025C">
        <w:fldChar w:fldCharType="begin"/>
      </w:r>
      <w:r>
        <w:instrText xml:space="preserve"> XE "</w:instrText>
      </w:r>
      <w:r>
        <w:tab/>
        <w:instrText>H. 5024" \b</w:instrText>
      </w:r>
      <w:r w:rsidR="00DD025C">
        <w:fldChar w:fldCharType="end"/>
      </w:r>
      <w:r>
        <w:t xml:space="preserve"> -- Rep. Sellers:  A BILL TO ALLOW THE BOARD OF TRUSTEES OF DENMARK-OLAR SCHOOL DISTRICT NO. 2 TO IMPOSE A CAPITAL MILLAGE TO PROVIDE SCHOOL BUILDINGS IN THE DISTRICT, INCLUDING ANY ASSOCIATED LEASE PAYMENTS, AND TO MAKE FINDINGS THAT ILLUSTRATE THE UNIQUE ISSUES FACING THE DISTRICT.</w:t>
      </w:r>
    </w:p>
    <w:p w:rsidR="00030A04" w:rsidRDefault="00030A04" w:rsidP="00030A04">
      <w:r>
        <w:tab/>
        <w:t>Read the first time and ordered placed on the Local and Uncontested Calendar.</w:t>
      </w:r>
    </w:p>
    <w:p w:rsidR="00030A04" w:rsidRDefault="00030A04" w:rsidP="00030A04"/>
    <w:p w:rsidR="00DB74A4" w:rsidRDefault="00030A04">
      <w:pPr>
        <w:pStyle w:val="Header"/>
        <w:tabs>
          <w:tab w:val="clear" w:pos="8640"/>
          <w:tab w:val="left" w:pos="4320"/>
        </w:tabs>
        <w:jc w:val="center"/>
      </w:pPr>
      <w:r>
        <w:rPr>
          <w:b/>
        </w:rPr>
        <w:t>R</w:t>
      </w:r>
      <w:r w:rsidR="000A7610">
        <w:rPr>
          <w:b/>
        </w:rPr>
        <w:t>EPORTS OF STANDING COMMITTEES</w:t>
      </w:r>
    </w:p>
    <w:p w:rsidR="0034116B" w:rsidRDefault="0034116B" w:rsidP="0034116B">
      <w:r>
        <w:tab/>
        <w:t>Senator PEELER from the Committee on Medical Affairs submitted a favorable with amendment report on:</w:t>
      </w:r>
    </w:p>
    <w:p w:rsidR="0034116B" w:rsidRPr="00D45834" w:rsidRDefault="0034116B" w:rsidP="0034116B">
      <w:pPr>
        <w:suppressAutoHyphens/>
        <w:outlineLvl w:val="0"/>
      </w:pPr>
      <w:r>
        <w:tab/>
      </w:r>
      <w:r w:rsidRPr="00D45834">
        <w:t>S. 919</w:t>
      </w:r>
      <w:r w:rsidR="00DD025C" w:rsidRPr="00D45834">
        <w:fldChar w:fldCharType="begin"/>
      </w:r>
      <w:r w:rsidRPr="00D45834">
        <w:instrText xml:space="preserve"> XE "S. 919" \b </w:instrText>
      </w:r>
      <w:r w:rsidR="00DD025C"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34116B" w:rsidRDefault="0034116B" w:rsidP="0034116B">
      <w:r>
        <w:tab/>
        <w:t>Ordered for consideration tomorrow.</w:t>
      </w:r>
    </w:p>
    <w:p w:rsidR="0034116B" w:rsidRDefault="0034116B" w:rsidP="0034116B"/>
    <w:p w:rsidR="0034116B" w:rsidRDefault="0034116B" w:rsidP="0034116B">
      <w:r>
        <w:tab/>
        <w:t>Senator PEELER from the Committee on Medical Affairs submitted a favorable report on:</w:t>
      </w:r>
    </w:p>
    <w:p w:rsidR="0034116B" w:rsidRPr="008E5A02" w:rsidRDefault="0034116B" w:rsidP="0034116B">
      <w:pPr>
        <w:suppressAutoHyphens/>
      </w:pPr>
      <w:r>
        <w:tab/>
      </w:r>
      <w:r w:rsidRPr="008E5A02">
        <w:t>S. 1056</w:t>
      </w:r>
      <w:r w:rsidR="00DD025C" w:rsidRPr="008E5A02">
        <w:fldChar w:fldCharType="begin"/>
      </w:r>
      <w:r w:rsidRPr="008E5A02">
        <w:instrText xml:space="preserve"> XE </w:instrText>
      </w:r>
      <w:r>
        <w:instrText>“</w:instrText>
      </w:r>
      <w:r w:rsidRPr="008E5A02">
        <w:instrText>S. 1056</w:instrText>
      </w:r>
      <w:r>
        <w:instrText>”</w:instrText>
      </w:r>
      <w:r w:rsidRPr="008E5A02">
        <w:instrText xml:space="preserve"> \b </w:instrText>
      </w:r>
      <w:r w:rsidR="00DD025C" w:rsidRPr="008E5A02">
        <w:fldChar w:fldCharType="end"/>
      </w:r>
      <w:r w:rsidRPr="008E5A02">
        <w:t xml:space="preserve"> -- Senators Turner, Campbell and Reese:  </w:t>
      </w:r>
      <w:r w:rsidRPr="008E5A02">
        <w:rPr>
          <w:szCs w:val="30"/>
        </w:rPr>
        <w:t xml:space="preserve">A BILL </w:t>
      </w:r>
      <w:r w:rsidRPr="008E5A02">
        <w:t xml:space="preserve">TO AMEND SECTION </w:t>
      </w:r>
      <w:r w:rsidRPr="008E5A02">
        <w:rPr>
          <w:color w:val="000000" w:themeColor="text1"/>
          <w:u w:color="000000" w:themeColor="text1"/>
        </w:rPr>
        <w:t>40</w:t>
      </w:r>
      <w:r w:rsidRPr="008E5A02">
        <w:rPr>
          <w:color w:val="000000" w:themeColor="text1"/>
          <w:u w:color="000000" w:themeColor="text1"/>
        </w:rPr>
        <w:noBreakHyphen/>
        <w:t>25</w:t>
      </w:r>
      <w:r w:rsidRPr="008E5A02">
        <w:rPr>
          <w:color w:val="000000" w:themeColor="text1"/>
          <w:u w:color="000000" w:themeColor="text1"/>
        </w:rPr>
        <w:noBreakHyphen/>
        <w:t>60 OF THE 1976 CODE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34116B" w:rsidRDefault="0034116B" w:rsidP="0034116B">
      <w:r>
        <w:tab/>
        <w:t>Ordered for consideration tomorrow.</w:t>
      </w:r>
    </w:p>
    <w:p w:rsidR="0034116B" w:rsidRDefault="0034116B" w:rsidP="0034116B"/>
    <w:p w:rsidR="0034116B" w:rsidRDefault="0034116B" w:rsidP="0034116B">
      <w:r>
        <w:tab/>
        <w:t>Senator PEELER from the Committee on Medical Affairs submitted a favorable with amendment report on:</w:t>
      </w:r>
    </w:p>
    <w:p w:rsidR="0034116B" w:rsidRPr="00FA6FB8" w:rsidRDefault="0034116B" w:rsidP="0034116B">
      <w:pPr>
        <w:suppressAutoHyphens/>
        <w:outlineLvl w:val="0"/>
      </w:pPr>
      <w:r>
        <w:tab/>
      </w:r>
      <w:r w:rsidRPr="00FA6FB8">
        <w:t>S. 1084</w:t>
      </w:r>
      <w:r w:rsidR="00DD025C" w:rsidRPr="00FA6FB8">
        <w:fldChar w:fldCharType="begin"/>
      </w:r>
      <w:r w:rsidRPr="00FA6FB8">
        <w:instrText xml:space="preserve"> XE </w:instrText>
      </w:r>
      <w:r>
        <w:instrText>“</w:instrText>
      </w:r>
      <w:r w:rsidRPr="00FA6FB8">
        <w:instrText>S. 1084</w:instrText>
      </w:r>
      <w:r>
        <w:instrText>”</w:instrText>
      </w:r>
      <w:r w:rsidRPr="00FA6FB8">
        <w:instrText xml:space="preserve"> \b </w:instrText>
      </w:r>
      <w:r w:rsidR="00DD025C" w:rsidRPr="00FA6FB8">
        <w:fldChar w:fldCharType="end"/>
      </w:r>
      <w:r w:rsidRPr="00FA6FB8">
        <w:t xml:space="preserve"> -- </w:t>
      </w:r>
      <w:r>
        <w:t>Senators Nicholson, Scott, Williams, Hutto, Cromer, Campbell, O’Dell, Reese, Lourie, Coleman, Kimpson and Sheheen</w:t>
      </w:r>
      <w:r w:rsidRPr="00FA6FB8">
        <w:t xml:space="preserve">:  </w:t>
      </w:r>
      <w:r w:rsidRPr="00FA6FB8">
        <w:rPr>
          <w:szCs w:val="30"/>
        </w:rPr>
        <w:t xml:space="preserve">A BILL </w:t>
      </w:r>
      <w:r w:rsidRPr="00FA6FB8">
        <w:t>TO AMEND SECTIONS 44</w:t>
      </w:r>
      <w:r w:rsidRPr="00FA6FB8">
        <w:noBreakHyphen/>
        <w:t>29</w:t>
      </w:r>
      <w:r w:rsidRPr="00FA6FB8">
        <w:noBreakHyphen/>
        <w:t>150 AND 44</w:t>
      </w:r>
      <w:r w:rsidRPr="00FA6FB8">
        <w:noBreakHyphen/>
        <w:t>29</w:t>
      </w:r>
      <w:r w:rsidRPr="00FA6FB8">
        <w:noBreakHyphen/>
        <w:t>160, CODE OF LAWS OF SOUTH CAROLINA, 1976, BOTH RELATING TO PERSONS APPLYING FOR EMPLOYMENT IN SCHOOLS, KINDERGARTENS, NURSERY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34116B" w:rsidRDefault="0034116B" w:rsidP="0034116B">
      <w:r>
        <w:tab/>
        <w:t>Ordered for consideration tomorrow.</w:t>
      </w:r>
    </w:p>
    <w:p w:rsidR="0034116B" w:rsidRDefault="0034116B" w:rsidP="0034116B"/>
    <w:p w:rsidR="0034116B" w:rsidRDefault="0034116B" w:rsidP="0034116B">
      <w:r>
        <w:tab/>
        <w:t>Senator CAMPSEN from the Committee on Fish, Game and Forestry submitted a favorable with amendment report on:</w:t>
      </w:r>
    </w:p>
    <w:p w:rsidR="0034116B" w:rsidRPr="0012676A" w:rsidRDefault="0034116B" w:rsidP="0034116B">
      <w:pPr>
        <w:suppressAutoHyphens/>
        <w:outlineLvl w:val="0"/>
      </w:pPr>
      <w:r>
        <w:tab/>
      </w:r>
      <w:r w:rsidRPr="0012676A">
        <w:t>S. 1096</w:t>
      </w:r>
      <w:r w:rsidR="00DD025C" w:rsidRPr="0012676A">
        <w:fldChar w:fldCharType="begin"/>
      </w:r>
      <w:r w:rsidRPr="0012676A">
        <w:instrText xml:space="preserve"> XE </w:instrText>
      </w:r>
      <w:r>
        <w:instrText>“</w:instrText>
      </w:r>
      <w:r w:rsidRPr="0012676A">
        <w:instrText>S. 1096</w:instrText>
      </w:r>
      <w:r>
        <w:instrText>”</w:instrText>
      </w:r>
      <w:r w:rsidRPr="0012676A">
        <w:instrText xml:space="preserve"> \b </w:instrText>
      </w:r>
      <w:r w:rsidR="00DD025C" w:rsidRPr="0012676A">
        <w:fldChar w:fldCharType="end"/>
      </w:r>
      <w:r w:rsidRPr="0012676A">
        <w:t xml:space="preserve"> -- </w:t>
      </w:r>
      <w:r>
        <w:t>Senators Campsen and Cromer</w:t>
      </w:r>
      <w:r w:rsidRPr="0012676A">
        <w:t xml:space="preserve">:  </w:t>
      </w:r>
      <w:r w:rsidRPr="0012676A">
        <w:rPr>
          <w:szCs w:val="30"/>
        </w:rPr>
        <w:t xml:space="preserve">A BILL </w:t>
      </w:r>
      <w:r w:rsidRPr="0012676A">
        <w:t>TO AMEND SECTION 50</w:t>
      </w:r>
      <w:r w:rsidRPr="0012676A">
        <w:noBreakHyphen/>
        <w:t>5</w:t>
      </w:r>
      <w:r w:rsidRPr="0012676A">
        <w:noBreakHyphen/>
        <w:t>1705 OF THE 1976 CODE, RELATING TO CATCH LIMITS IMPOSED ON THE TAKING OF CERTAIN FISH, TO IMPOSE CATCH LIMITS FOR TAKING OR POSSESSING IN ANY ONE DAY A COMBINATION OF SPOT, WHITING, AND ATLANTIC CROAKER.</w:t>
      </w:r>
    </w:p>
    <w:p w:rsidR="0034116B" w:rsidRDefault="0034116B" w:rsidP="0034116B">
      <w:r>
        <w:tab/>
        <w:t>Ordered for consideration tomorrow.</w:t>
      </w:r>
    </w:p>
    <w:p w:rsidR="0034116B" w:rsidRDefault="0034116B" w:rsidP="0034116B"/>
    <w:p w:rsidR="0034116B" w:rsidRDefault="0034116B" w:rsidP="0034116B">
      <w:r>
        <w:tab/>
        <w:t>Senator CAMPSEN from the Committee on Fish, Game and Forestry submitted a favorable with amendment report on:</w:t>
      </w:r>
    </w:p>
    <w:p w:rsidR="0034116B" w:rsidRPr="00981769" w:rsidRDefault="0034116B" w:rsidP="0034116B">
      <w:pPr>
        <w:suppressAutoHyphens/>
      </w:pPr>
      <w:r>
        <w:tab/>
      </w:r>
      <w:r w:rsidRPr="00981769">
        <w:t>S. 1178</w:t>
      </w:r>
      <w:r w:rsidR="00DD025C" w:rsidRPr="00981769">
        <w:fldChar w:fldCharType="begin"/>
      </w:r>
      <w:r w:rsidRPr="00981769">
        <w:instrText xml:space="preserve"> XE "S. 1178" \b </w:instrText>
      </w:r>
      <w:r w:rsidR="00DD025C" w:rsidRPr="00981769">
        <w:fldChar w:fldCharType="end"/>
      </w:r>
      <w:r w:rsidRPr="00981769">
        <w:t xml:space="preserve"> -- Senators Hembree and Campsen:  </w:t>
      </w:r>
      <w:r w:rsidRPr="00981769">
        <w:rPr>
          <w:szCs w:val="30"/>
        </w:rPr>
        <w:t xml:space="preserve">A BILL </w:t>
      </w:r>
      <w:r w:rsidRPr="00981769">
        <w:t>TO AMEND ARTICLE 10, CHAPTER 11, TITLE 50 OF THE 1976 CODE, RELATING TO WILDLIFE MANAGEMENT AREAS, TO PROVIDE THAT A HUNTER</w:t>
      </w:r>
      <w:r>
        <w:t>’</w:t>
      </w:r>
      <w:r w:rsidRPr="00981769">
        <w:t>S PRIVILEGE TO PARTICIPATE IN LOTTERY HUNTS MAY BE REVOKED IF A DEPARTMENT OF NATURAL RESOURCES ENFORCEMENT OFFICER WITNESSES, OR HAS PROBABLE CAUSE TO BELIEVE THAT, A VIOLATION OF THE ARTICLE HAS OCCURRED; AND TO PROVIDE FOR REMEDIES IF THE HUNTER IS NOT CONVICTED OF VIOLATIONS OF THIS ARTICLE ARISING FROM THE LOTTERY HUNT.</w:t>
      </w:r>
    </w:p>
    <w:p w:rsidR="0034116B" w:rsidRDefault="0034116B" w:rsidP="0034116B">
      <w:r>
        <w:tab/>
        <w:t>Ordered for consideration tomorrow.</w:t>
      </w:r>
    </w:p>
    <w:p w:rsidR="0034116B" w:rsidRDefault="0034116B" w:rsidP="0034116B"/>
    <w:p w:rsidR="0034116B" w:rsidRDefault="0034116B" w:rsidP="0034116B">
      <w:r>
        <w:tab/>
        <w:t>Senator PEELER from the Committee on Medical Affairs submitted a favorable with amendment report on:</w:t>
      </w:r>
    </w:p>
    <w:p w:rsidR="0034116B" w:rsidRPr="00821F7D" w:rsidRDefault="0034116B" w:rsidP="0034116B">
      <w:pPr>
        <w:suppressAutoHyphens/>
        <w:outlineLvl w:val="0"/>
      </w:pPr>
      <w:r>
        <w:tab/>
      </w:r>
      <w:r w:rsidRPr="00821F7D">
        <w:t>H. 3968</w:t>
      </w:r>
      <w:r w:rsidR="00DD025C" w:rsidRPr="00821F7D">
        <w:fldChar w:fldCharType="begin"/>
      </w:r>
      <w:r w:rsidRPr="00821F7D">
        <w:instrText xml:space="preserve"> XE "H. 3968" \b </w:instrText>
      </w:r>
      <w:r w:rsidR="00DD025C" w:rsidRPr="00821F7D">
        <w:fldChar w:fldCharType="end"/>
      </w:r>
      <w:r w:rsidRPr="00821F7D">
        <w:t xml:space="preserve"> -- </w:t>
      </w:r>
      <w:r>
        <w:t>Reps. Hamilton, Alexander, Allison, Anderson, Anthony, Atwater, Bales, Ballentine, Bannister, Barfield, Bedingfield, Bernstein, Bingham, Bowen, Bowers, Branham, Brannon, G.A. Brown, R.L. Brown, Burns, Chumley, Clemmons, Clyburn, Cobb</w:t>
      </w:r>
      <w:r>
        <w:noBreakHyphen/>
        <w:t>Hunter, Cole, H.A. Crawford, K.R.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H.L.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821F7D">
        <w:t xml:space="preserve">:  </w:t>
      </w:r>
      <w:r w:rsidRPr="00821F7D">
        <w:rPr>
          <w:szCs w:val="30"/>
        </w:rPr>
        <w:t xml:space="preserve">A CONCURRENT RESOLUTION </w:t>
      </w:r>
      <w:r w:rsidRPr="00821F7D">
        <w:rPr>
          <w:color w:val="000000" w:themeColor="text1"/>
          <w:u w:color="000000" w:themeColor="text1"/>
        </w:rPr>
        <w:t>TO PROCLAIM MAY 16, 2013, AS SENIOR HUNGER AWARENESS DAY IN SOUTH CAROLINA, TO ENCOURAGE ALL SOUTH CAROLINIANS TO LEARN MORE ABOUT THE IMPACT OF HUNGER AND MALNUTRITION ON THE HEALTH OF OUR CITIZENS AND ON THE PROGRESS OF OUR STATE, AND TO WORK TOGETHER FOR A HUNGER</w:t>
      </w:r>
      <w:r w:rsidRPr="00821F7D">
        <w:rPr>
          <w:color w:val="000000" w:themeColor="text1"/>
          <w:u w:color="000000" w:themeColor="text1"/>
        </w:rPr>
        <w:noBreakHyphen/>
        <w:t>FREE SOUTH CAROLINA.</w:t>
      </w:r>
    </w:p>
    <w:p w:rsidR="0034116B" w:rsidRDefault="0034116B" w:rsidP="0034116B">
      <w:r>
        <w:tab/>
        <w:t>Ordered for consideration tomorrow.</w:t>
      </w:r>
    </w:p>
    <w:p w:rsidR="0034116B" w:rsidRDefault="0034116B" w:rsidP="0034116B"/>
    <w:p w:rsidR="0034116B" w:rsidRPr="00E423A0" w:rsidRDefault="0034116B" w:rsidP="0034116B">
      <w:pPr>
        <w:jc w:val="center"/>
      </w:pPr>
      <w:r>
        <w:rPr>
          <w:b/>
        </w:rPr>
        <w:t xml:space="preserve"> Message from the House</w:t>
      </w:r>
    </w:p>
    <w:p w:rsidR="0034116B" w:rsidRDefault="0034116B" w:rsidP="0034116B">
      <w:r>
        <w:t>Columbia, S.C., April 3, 2014</w:t>
      </w:r>
    </w:p>
    <w:p w:rsidR="0034116B" w:rsidRDefault="0034116B" w:rsidP="0034116B"/>
    <w:p w:rsidR="0034116B" w:rsidRDefault="0034116B" w:rsidP="0034116B">
      <w:r>
        <w:t>Mr. President and Senators:</w:t>
      </w:r>
    </w:p>
    <w:p w:rsidR="0034116B" w:rsidRDefault="0034116B" w:rsidP="0034116B">
      <w:r>
        <w:tab/>
        <w:t>The House respectfully informs your Honorable Body that it has returned the following Bill to the Senate with amendments:</w:t>
      </w:r>
    </w:p>
    <w:p w:rsidR="0034116B" w:rsidRPr="00913519" w:rsidRDefault="0034116B" w:rsidP="0034116B">
      <w:pPr>
        <w:suppressAutoHyphens/>
        <w:outlineLvl w:val="0"/>
      </w:pPr>
      <w:r>
        <w:tab/>
      </w:r>
      <w:r w:rsidRPr="00913519">
        <w:t>S. 137</w:t>
      </w:r>
      <w:r w:rsidR="00DD025C" w:rsidRPr="00913519">
        <w:fldChar w:fldCharType="begin"/>
      </w:r>
      <w:r w:rsidRPr="00913519">
        <w:instrText xml:space="preserve"> XE "S. 137" \b </w:instrText>
      </w:r>
      <w:r w:rsidR="00DD025C" w:rsidRPr="00913519">
        <w:fldChar w:fldCharType="end"/>
      </w:r>
      <w:r w:rsidRPr="00913519">
        <w:t xml:space="preserve"> -- Senators Lourie, L. Martin, Hayes, Fair, Davis, Ford, Cromer, Grooms and Alexander:  </w:t>
      </w:r>
      <w:r w:rsidRPr="00913519">
        <w:rPr>
          <w:szCs w:val="30"/>
        </w:rPr>
        <w:t xml:space="preserve">A BILL </w:t>
      </w:r>
      <w:r w:rsidRPr="00913519">
        <w:t>TO AMEND SECTION 56</w:t>
      </w:r>
      <w:r w:rsidRPr="00913519">
        <w:noBreakHyphen/>
        <w:t>1</w:t>
      </w:r>
      <w:r w:rsidRPr="00913519">
        <w:noBreakHyphen/>
        <w:t>286, AS AMENDED, CODE OF LAWS OF SOUTH CAROLINA, 1976, RELATING TO THE SUSPENSION OF A DRIVER’S LICENSE OF A PERSON UNDER THE AGE OF TWENTY</w:t>
      </w:r>
      <w:r w:rsidRPr="00913519">
        <w:noBreakHyphen/>
        <w:t>ONE FOR HAVING AN UNLAWFUL ALCOHOL CONCENTRATION, SO AS TO REVISE THE PENALTIES TO INCLUDE REQUIRING AN OFFENDER WHO OPERATES A VEHICLE TO HAVE AN IGNITION INTERLOCK DEVICE INSTALLED ON THE VEHICLE; TO AMEND SECTION 56</w:t>
      </w:r>
      <w:r w:rsidRPr="00913519">
        <w:noBreakHyphen/>
        <w:t>1</w:t>
      </w:r>
      <w:r w:rsidRPr="00913519">
        <w:noBreakHyphen/>
        <w:t>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DEVICE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DEVICE INSTALLED ON THEIR VEHICLES AFTER BEING CONVICTED OF CERTAIN DRIVING OFFENSES; TO AMEND SECTION 56</w:t>
      </w:r>
      <w:r w:rsidRPr="00913519">
        <w:noBreakHyphen/>
        <w:t>1</w:t>
      </w:r>
      <w:r w:rsidRPr="00913519">
        <w:noBreakHyphen/>
        <w:t>748, RELATING TO THE ISSUANCE OF A RESTRICTED DRIVER’S LICENSE TO PERSON’S WHO ARE INELIGIBLE TO OBTAIN A SPECIAL RESTRICTED DRIVER’S LICENSE, SO AS TO MAKE A TECHNICAL CHANGE; TO AMEND SECTION 56</w:t>
      </w:r>
      <w:r w:rsidRPr="00913519">
        <w:noBreakHyphen/>
        <w:t>1</w:t>
      </w:r>
      <w:r w:rsidRPr="00913519">
        <w:noBreakHyphen/>
        <w:t>1320, RELATING TO THE ISSUANCE OF A PROVISIONAL DRIVER’S LICENSE, SO AS TO MAKE TECHNICAL CHANGES, AND TO DELETE THE PROVISION THAT GIVES CERTAIN PERSONS AUTHORITY TO ISSUE A PROVISIONAL DRIVER’S LICENSE AND REVIEW CANCELLATIONS AND SUSPENSION OF DRIVER’S LICENSES; TO AMEND SECTION 56</w:t>
      </w:r>
      <w:r w:rsidRPr="00913519">
        <w:noBreakHyphen/>
        <w:t>5</w:t>
      </w:r>
      <w:r w:rsidRPr="00913519">
        <w:noBreakHyphen/>
        <w:t>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w:t>
      </w:r>
      <w:r w:rsidRPr="00913519">
        <w:noBreakHyphen/>
        <w:t>5</w:t>
      </w:r>
      <w:r w:rsidRPr="00913519">
        <w:noBreakHyphen/>
        <w:t>2942, AS AMENDED, RELATING TO THE IMMOBILIZATION OF A PERSON’S VEHICLE UPON HIS CONVICTION OF AN ALCOHOL</w:t>
      </w:r>
      <w:r w:rsidRPr="00913519">
        <w:noBreakHyphen/>
        <w:t>RELATED DRIVING OFFENSE, SO AS TO PROVIDE THAT AS LONG AS A PERSON HOLDS A VALID IGNITION INTERLOCK LICENSE, HE IS NOT REQUIRED TO SURRENDER HIS LICENSE PLATES AND VEHICLE REGISTRATIONS; TO AMEND SECTION 56</w:t>
      </w:r>
      <w:r w:rsidRPr="00913519">
        <w:noBreakHyphen/>
        <w:t>5</w:t>
      </w:r>
      <w:r w:rsidRPr="00913519">
        <w:noBreakHyphen/>
        <w:t>2945, RELATING TO THE OPERATION OF A MOTOR VEHICLE WHILE UNDER THE INFLUENCE OF DRUGS OR ALCOHOL AND GREAT BODILY INJURY OR DEATH OCCURS, SO AS TO PROVIDE THAT A PERSON CONVICTED PURSUANT TO THIS SECTION MAY ENROLL IN THE IGNITION INTERLOCK DEVICE PROGRAM UNDER CERTAIN CIRCUMSTANCES; TO AMEND SECTION 56</w:t>
      </w:r>
      <w:r w:rsidRPr="00913519">
        <w:noBreakHyphen/>
        <w:t>5</w:t>
      </w:r>
      <w:r w:rsidRPr="00913519">
        <w:noBreakHyphen/>
        <w:t>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w:t>
      </w:r>
      <w:r w:rsidRPr="00913519">
        <w:noBreakHyphen/>
        <w:t>5</w:t>
      </w:r>
      <w:r w:rsidRPr="00913519">
        <w:noBreakHyphen/>
        <w:t>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w:t>
      </w:r>
      <w:r w:rsidRPr="00913519">
        <w:noBreakHyphen/>
        <w:t>5</w:t>
      </w:r>
      <w:r w:rsidRPr="00913519">
        <w:noBreakHyphen/>
        <w:t>2990, RELATING TO THE SUSPENSION OF A PERSON’S DRIVER’S LICENSE FOR A VIOLATION OF CERTAIN ALCOHOL AND DRUG RELATED DRIVING OFFENSES, SO AS TO REVISE THE PENALTIES, AND TO INCLUDE REQUIRING CERTAIN PERSONS TO ENROLL IN THE IGNITION INTERLOCK DEVICES PROGRAM.</w:t>
      </w:r>
    </w:p>
    <w:p w:rsidR="0034116B" w:rsidRDefault="0034116B" w:rsidP="0034116B">
      <w:r>
        <w:t>Very respectfully,</w:t>
      </w:r>
    </w:p>
    <w:p w:rsidR="0034116B" w:rsidRDefault="0034116B" w:rsidP="0034116B">
      <w:r>
        <w:t>Speaker of the House</w:t>
      </w:r>
    </w:p>
    <w:p w:rsidR="0034116B" w:rsidRDefault="0034116B" w:rsidP="0034116B">
      <w:r>
        <w:tab/>
      </w:r>
      <w:r w:rsidR="00962809">
        <w:t>Ordered for consideration tomorrow.</w:t>
      </w:r>
    </w:p>
    <w:p w:rsidR="00B52A6C" w:rsidRPr="00B52A6C" w:rsidRDefault="00B52A6C" w:rsidP="00CE5E73">
      <w:pPr>
        <w:pStyle w:val="Header"/>
        <w:keepNext/>
        <w:tabs>
          <w:tab w:val="clear" w:pos="8640"/>
          <w:tab w:val="left" w:pos="4320"/>
        </w:tabs>
        <w:jc w:val="center"/>
      </w:pPr>
      <w:r>
        <w:rPr>
          <w:b/>
        </w:rPr>
        <w:t>Message from the House</w:t>
      </w:r>
    </w:p>
    <w:p w:rsidR="00B52A6C" w:rsidRDefault="00B52A6C" w:rsidP="00CE5E73">
      <w:pPr>
        <w:pStyle w:val="Header"/>
        <w:keepNext/>
        <w:tabs>
          <w:tab w:val="clear" w:pos="8640"/>
          <w:tab w:val="left" w:pos="4320"/>
        </w:tabs>
      </w:pPr>
      <w:r>
        <w:t>Columbia, S.C., April 2, 2014</w:t>
      </w:r>
    </w:p>
    <w:p w:rsidR="00B52A6C" w:rsidRDefault="00B52A6C" w:rsidP="00CE5E73">
      <w:pPr>
        <w:pStyle w:val="Header"/>
        <w:keepNext/>
        <w:tabs>
          <w:tab w:val="clear" w:pos="8640"/>
          <w:tab w:val="left" w:pos="4320"/>
        </w:tabs>
      </w:pPr>
    </w:p>
    <w:p w:rsidR="00B52A6C" w:rsidRDefault="00B52A6C" w:rsidP="00CE5E73">
      <w:pPr>
        <w:pStyle w:val="Header"/>
        <w:keepNext/>
        <w:tabs>
          <w:tab w:val="clear" w:pos="8640"/>
          <w:tab w:val="left" w:pos="4320"/>
        </w:tabs>
      </w:pPr>
      <w:r>
        <w:t>Mr. President and Senators:</w:t>
      </w:r>
    </w:p>
    <w:p w:rsidR="00B52A6C" w:rsidRDefault="00B52A6C" w:rsidP="00CE5E73">
      <w:pPr>
        <w:pStyle w:val="Header"/>
        <w:keepNext/>
        <w:tabs>
          <w:tab w:val="clear" w:pos="8640"/>
          <w:tab w:val="left" w:pos="4320"/>
        </w:tabs>
      </w:pPr>
      <w:r>
        <w:tab/>
        <w:t>The House respectfully informs your Honorable Body that it concurs in the amendments proposed by the Senate to:</w:t>
      </w:r>
    </w:p>
    <w:p w:rsidR="00B52A6C" w:rsidRPr="00AB0324" w:rsidRDefault="00B52A6C" w:rsidP="00CE5E73">
      <w:pPr>
        <w:keepNext/>
      </w:pPr>
      <w:bookmarkStart w:id="1" w:name="StartOfClip"/>
      <w:bookmarkEnd w:id="1"/>
      <w:r>
        <w:tab/>
      </w:r>
      <w:r w:rsidRPr="00AB0324">
        <w:t>H. 3592</w:t>
      </w:r>
      <w:r w:rsidR="00DD025C" w:rsidRPr="00AB0324">
        <w:fldChar w:fldCharType="begin"/>
      </w:r>
      <w:r w:rsidRPr="00AB0324">
        <w:instrText xml:space="preserve"> XE "H. 3592" \b </w:instrText>
      </w:r>
      <w:r w:rsidR="00DD025C" w:rsidRPr="00AB0324">
        <w:fldChar w:fldCharType="end"/>
      </w:r>
      <w:r w:rsidRPr="00AB0324">
        <w:t xml:space="preserve"> -- Reps. Sandifer and Loftis:  </w:t>
      </w:r>
      <w:r w:rsidRPr="00AB0324">
        <w:rPr>
          <w:szCs w:val="30"/>
        </w:rPr>
        <w:t xml:space="preserve">A BILL </w:t>
      </w:r>
      <w:r w:rsidRPr="00AB0324">
        <w:rPr>
          <w:color w:val="000000" w:themeColor="text1"/>
          <w:u w:color="000000" w:themeColor="text1"/>
        </w:rPr>
        <w:t xml:space="preserve">TO AMEND ARTICLE 8, CHAPTER 52, TITLE 48, CODE OF LAWS OF SOUTH CAROLINA, 1976, RELATING TO THE </w:t>
      </w:r>
      <w:r>
        <w:rPr>
          <w:color w:val="000000" w:themeColor="text1"/>
          <w:u w:color="000000" w:themeColor="text1"/>
        </w:rPr>
        <w:t>“</w:t>
      </w:r>
      <w:r w:rsidRPr="00AB0324">
        <w:rPr>
          <w:color w:val="000000" w:themeColor="text1"/>
          <w:u w:color="000000" w:themeColor="text1"/>
        </w:rPr>
        <w:t>ENERGY INDEPENDENCE AND SUSTAINABLE CONSTRUCTION ACT OF 2007</w:t>
      </w:r>
      <w:r>
        <w:rPr>
          <w:color w:val="000000" w:themeColor="text1"/>
          <w:u w:color="000000" w:themeColor="text1"/>
        </w:rPr>
        <w:t>”</w:t>
      </w:r>
      <w:r w:rsidRPr="00AB0324">
        <w:rPr>
          <w:color w:val="000000" w:themeColor="text1"/>
          <w:u w:color="000000" w:themeColor="text1"/>
        </w:rPr>
        <w:t>, SO AS TO DELETE CERTAIN DEFINITIONS, TO CHANGE CERTIFICATION STANDARDS WITH WHICH MAJOR FACILITY PROJECTS MUST COMPLY, TO ELIMINATE REFERENCE TO THE LEED AND GREEN GLOBES CERTIFICATION RATING SYSTEMS, AND TO MAKE TECHNICAL CORRECTIONS.</w:t>
      </w:r>
    </w:p>
    <w:p w:rsidR="00B52A6C" w:rsidRDefault="00B52A6C">
      <w:pPr>
        <w:pStyle w:val="Header"/>
        <w:tabs>
          <w:tab w:val="clear" w:pos="8640"/>
          <w:tab w:val="left" w:pos="4320"/>
        </w:tabs>
      </w:pPr>
      <w:r>
        <w:t>and has ordered the Bill enrolled for Ratification.</w:t>
      </w:r>
    </w:p>
    <w:p w:rsidR="00B52A6C" w:rsidRDefault="00B52A6C">
      <w:pPr>
        <w:pStyle w:val="Header"/>
        <w:tabs>
          <w:tab w:val="clear" w:pos="8640"/>
          <w:tab w:val="left" w:pos="4320"/>
        </w:tabs>
      </w:pPr>
      <w:r>
        <w:t>Very respectfully,</w:t>
      </w:r>
    </w:p>
    <w:p w:rsidR="00B52A6C" w:rsidRDefault="00B52A6C">
      <w:pPr>
        <w:pStyle w:val="Header"/>
        <w:tabs>
          <w:tab w:val="clear" w:pos="8640"/>
          <w:tab w:val="left" w:pos="4320"/>
        </w:tabs>
      </w:pPr>
      <w:r>
        <w:t>Speaker of the House</w:t>
      </w:r>
    </w:p>
    <w:p w:rsidR="00B52A6C" w:rsidRDefault="00B52A6C">
      <w:pPr>
        <w:pStyle w:val="Header"/>
        <w:tabs>
          <w:tab w:val="clear" w:pos="8640"/>
          <w:tab w:val="left" w:pos="4320"/>
        </w:tabs>
      </w:pPr>
      <w:r>
        <w:tab/>
        <w:t>Received as information.</w:t>
      </w:r>
    </w:p>
    <w:p w:rsidR="00DB74A4" w:rsidRDefault="00DB74A4">
      <w:pPr>
        <w:pStyle w:val="Header"/>
        <w:tabs>
          <w:tab w:val="clear" w:pos="8640"/>
          <w:tab w:val="left" w:pos="4320"/>
        </w:tabs>
      </w:pPr>
    </w:p>
    <w:p w:rsidR="0046042C" w:rsidRPr="0046042C" w:rsidRDefault="0046042C" w:rsidP="0046042C">
      <w:pPr>
        <w:pStyle w:val="Header"/>
        <w:tabs>
          <w:tab w:val="clear" w:pos="8640"/>
          <w:tab w:val="left" w:pos="4320"/>
        </w:tabs>
        <w:jc w:val="center"/>
      </w:pPr>
      <w:r>
        <w:rPr>
          <w:b/>
        </w:rPr>
        <w:t>Motion Adopted</w:t>
      </w:r>
    </w:p>
    <w:p w:rsidR="0046042C" w:rsidRDefault="0046042C">
      <w:pPr>
        <w:pStyle w:val="Header"/>
        <w:tabs>
          <w:tab w:val="clear" w:pos="8640"/>
          <w:tab w:val="left" w:pos="4320"/>
        </w:tabs>
      </w:pPr>
      <w:r>
        <w:tab/>
        <w:t>On motion of Senator HAYES, with unanimous consent, Senators HAYES, MATTHEWS and DAVIS were granted leave to attend a subcommittee meeting and were granted leave to vote from the balcony.</w:t>
      </w:r>
    </w:p>
    <w:p w:rsidR="00962809" w:rsidRDefault="00962809">
      <w:pPr>
        <w:pStyle w:val="Header"/>
        <w:tabs>
          <w:tab w:val="clear" w:pos="8640"/>
          <w:tab w:val="left" w:pos="4320"/>
        </w:tabs>
      </w:pPr>
    </w:p>
    <w:p w:rsidR="0046042C" w:rsidRPr="0046042C" w:rsidRDefault="0046042C" w:rsidP="0046042C">
      <w:pPr>
        <w:pStyle w:val="Header"/>
        <w:tabs>
          <w:tab w:val="clear" w:pos="8640"/>
          <w:tab w:val="left" w:pos="4320"/>
        </w:tabs>
        <w:jc w:val="center"/>
      </w:pPr>
      <w:r>
        <w:rPr>
          <w:b/>
        </w:rPr>
        <w:t>Motion Adopted</w:t>
      </w:r>
    </w:p>
    <w:p w:rsidR="0046042C" w:rsidRDefault="0046042C">
      <w:pPr>
        <w:pStyle w:val="Header"/>
        <w:tabs>
          <w:tab w:val="clear" w:pos="8640"/>
          <w:tab w:val="left" w:pos="4320"/>
        </w:tabs>
      </w:pPr>
      <w:r>
        <w:tab/>
        <w:t>On motion of Senator HUTTO, with unanimous consent, Senators HUTTO, YOUNG and CORBIN were granted leave to attend a subcommittee meeting and were granted leave to vote from the balcony.</w:t>
      </w:r>
    </w:p>
    <w:p w:rsidR="0046042C" w:rsidRDefault="0046042C">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D03A5" w:rsidRPr="0029146A" w:rsidRDefault="006D03A5" w:rsidP="006D03A5">
      <w:pPr>
        <w:jc w:val="center"/>
      </w:pPr>
      <w:r>
        <w:rPr>
          <w:b/>
        </w:rPr>
        <w:t>ORDERED ENROLLED FOR RATIFICATION</w:t>
      </w:r>
    </w:p>
    <w:p w:rsidR="006D03A5" w:rsidRDefault="006D03A5" w:rsidP="006D03A5">
      <w:r>
        <w:tab/>
        <w:t>The following Bill was read the third time and, having received three readings in both Houses, it was ordered that the title be changed to that of an Act and enrolled for Ratification:</w:t>
      </w:r>
    </w:p>
    <w:p w:rsidR="006D03A5" w:rsidRDefault="006D03A5" w:rsidP="006D03A5"/>
    <w:p w:rsidR="006D03A5" w:rsidRPr="00D700C6" w:rsidRDefault="006D03A5" w:rsidP="006D03A5">
      <w:pPr>
        <w:suppressAutoHyphens/>
      </w:pPr>
      <w:r>
        <w:tab/>
      </w:r>
      <w:r w:rsidRPr="00D700C6">
        <w:t>H. 4574</w:t>
      </w:r>
      <w:r w:rsidR="00DD025C" w:rsidRPr="00D700C6">
        <w:fldChar w:fldCharType="begin"/>
      </w:r>
      <w:r w:rsidRPr="00D700C6">
        <w:instrText xml:space="preserve"> XE </w:instrText>
      </w:r>
      <w:r>
        <w:instrText>“</w:instrText>
      </w:r>
      <w:r w:rsidRPr="00D700C6">
        <w:instrText>H. 4574</w:instrText>
      </w:r>
      <w:r>
        <w:instrText>”</w:instrText>
      </w:r>
      <w:r w:rsidRPr="00D700C6">
        <w:instrText xml:space="preserve"> \b </w:instrText>
      </w:r>
      <w:r w:rsidR="00DD025C" w:rsidRPr="00D700C6">
        <w:fldChar w:fldCharType="end"/>
      </w:r>
      <w:r w:rsidRPr="00D700C6">
        <w:t xml:space="preserve"> -- </w:t>
      </w:r>
      <w:r>
        <w:t>Reps. Hardwick and W.J. McLeod</w:t>
      </w:r>
      <w:r w:rsidRPr="00D700C6">
        <w:t xml:space="preserve">:  </w:t>
      </w:r>
      <w:r w:rsidRPr="00D700C6">
        <w:rPr>
          <w:szCs w:val="30"/>
        </w:rPr>
        <w:t xml:space="preserve">A BILL </w:t>
      </w:r>
      <w:r w:rsidRPr="00D700C6">
        <w:t>TO AMEND SECTION 40</w:t>
      </w:r>
      <w:r w:rsidRPr="00D700C6">
        <w:noBreakHyphen/>
        <w:t>23</w:t>
      </w:r>
      <w:r w:rsidRPr="00D700C6">
        <w:noBreakHyphen/>
        <w:t>20, CODE OF LAWS OF SOUTH CAROLINA, 1976, RELATING TO DEFINITIONS CONCERNING THE ENVIRONMENTAL CERTIFICATION BOARD, SO AS TO REVISE AND ADD DEFINITIONS; TO AMEND SECTION 40</w:t>
      </w:r>
      <w:r w:rsidRPr="00D700C6">
        <w:noBreakHyphen/>
        <w:t>23</w:t>
      </w:r>
      <w:r w:rsidRPr="00D700C6">
        <w:noBreakHyphen/>
        <w:t>90, RELATING TO BOARD INVESTIGATIONS OF COMPLAINTS AGAINST LICENSEES, SO AS TO CHANGE THE MANNER IN WHICH AN INITIAL COMPLAINT MAY BE REFERRED TO AN INVESTIGATOR; TO AMEND SECTION 40</w:t>
      </w:r>
      <w:r w:rsidRPr="00D700C6">
        <w:noBreakHyphen/>
        <w:t>23</w:t>
      </w:r>
      <w:r w:rsidRPr="00D700C6">
        <w:noBreakHyphen/>
        <w:t>95, RELATING TO REFERRALS OF VIOLATIONS FROM THE DEPARTMENT OF LABOR, LICENSING AND REGULATION TO THE BOARD, SO AS TO ELIMINATE THE AUTHORITY OF THE BOARD WITH RESPECT TO REPORTS OF CERTAIN VIOLATIONS THAT DO NOT ALLEGE UNLICENSED PRACTICE; TO AMEND SECTION 40</w:t>
      </w:r>
      <w:r w:rsidRPr="00D700C6">
        <w:noBreakHyphen/>
        <w:t>23</w:t>
      </w:r>
      <w:r w:rsidRPr="00D700C6">
        <w:noBreakHyphen/>
        <w:t xml:space="preserve">230, RELATING TO LICENSEES, SO AS TO ELIMINATE A PROVISION THAT ENABLES CERTAIN LICENSEES FROM OBTAINING CLASS </w:t>
      </w:r>
      <w:r>
        <w:t>“</w:t>
      </w:r>
      <w:r w:rsidRPr="00D700C6">
        <w:t>A</w:t>
      </w:r>
      <w:r>
        <w:t>”</w:t>
      </w:r>
      <w:r w:rsidRPr="00D700C6">
        <w:t xml:space="preserve"> OR CLASS </w:t>
      </w:r>
      <w:r>
        <w:t>“</w:t>
      </w:r>
      <w:r w:rsidRPr="00D700C6">
        <w:t>B</w:t>
      </w:r>
      <w:r>
        <w:t>”</w:t>
      </w:r>
      <w:r w:rsidRPr="00D700C6">
        <w:t xml:space="preserve"> WELL DRILLER LICENSES WHEN MEETING CERTAIN CRITERIA; TO AMEND SECTION 40</w:t>
      </w:r>
      <w:r w:rsidRPr="00D700C6">
        <w:noBreakHyphen/>
        <w:t>23</w:t>
      </w:r>
      <w:r w:rsidRPr="00D700C6">
        <w:noBreakHyphen/>
        <w:t xml:space="preserve">300, RELATING TO CERTIFICATION CLASSES OF WATER TREATMENT OPERATORS, SO AS TO REVISE CRITERIA FOR TRAINEE WATER OPERATORS AND CLASS </w:t>
      </w:r>
      <w:r>
        <w:t>“</w:t>
      </w:r>
      <w:r w:rsidRPr="00D700C6">
        <w:t>E</w:t>
      </w:r>
      <w:r>
        <w:t>”</w:t>
      </w:r>
      <w:r w:rsidRPr="00D700C6">
        <w:t xml:space="preserve"> WATER TREATMENT OPERATORS; TO AMEND SECTION 40</w:t>
      </w:r>
      <w:r w:rsidRPr="00D700C6">
        <w:noBreakHyphen/>
        <w:t>23</w:t>
      </w:r>
      <w:r w:rsidRPr="00D700C6">
        <w:noBreakHyphen/>
        <w:t xml:space="preserve">310, RELATING TO WATER DISTRIBUTION SYSTEM OPERATOR LICENSES, SO AS TO REVISE CRITERIA FOR TRAINEE WATER DISTRIBUTION SYSTEM OPERATOR AND A CLASS </w:t>
      </w:r>
      <w:r>
        <w:t>“</w:t>
      </w:r>
      <w:r w:rsidRPr="00D700C6">
        <w:t>D</w:t>
      </w:r>
      <w:r>
        <w:t>”</w:t>
      </w:r>
      <w:r w:rsidRPr="00D700C6">
        <w:t xml:space="preserve"> WATER DISTRIBUTION SYSTEM OPERATOR; TO AMEND SECTION 40</w:t>
      </w:r>
      <w:r w:rsidRPr="00D700C6">
        <w:noBreakHyphen/>
        <w:t>23</w:t>
      </w:r>
      <w:r w:rsidRPr="00D700C6">
        <w:noBreakHyphen/>
        <w:t xml:space="preserve">320, RELATING TO LICENSURE AS A CLASS </w:t>
      </w:r>
      <w:r>
        <w:t>“</w:t>
      </w:r>
      <w:r w:rsidRPr="00D700C6">
        <w:t>C</w:t>
      </w:r>
      <w:r>
        <w:t>”</w:t>
      </w:r>
      <w:r w:rsidRPr="00D700C6">
        <w:t xml:space="preserve"> ENVIRONMENTAL, COASTAL, OR ROCK WELL DRILLER, SO AS TO REPLACE THE REQUIREMENT OF HAVING AT LEAST ONE YEAR OF EXPERIENCE AS AN APPRENTICE WITH AT LEAST ONE YEAR OF EXPERIENCE AS A CLASS </w:t>
      </w:r>
      <w:r>
        <w:t>“</w:t>
      </w:r>
      <w:r w:rsidRPr="00D700C6">
        <w:t>D</w:t>
      </w:r>
      <w:r>
        <w:t>”</w:t>
      </w:r>
      <w:r w:rsidRPr="00D700C6">
        <w:t xml:space="preserve"> WELL DRILLER; AND TO AMEND SECTION 40</w:t>
      </w:r>
      <w:r w:rsidRPr="00D700C6">
        <w:noBreakHyphen/>
        <w:t>23</w:t>
      </w:r>
      <w:r w:rsidRPr="00D700C6">
        <w:noBreakHyphen/>
        <w:t xml:space="preserve">340, RELATING TO RESTRICTIONS ON WELL DRILLERS ACCORDING TO CLASSIFICATION OF THE WELL DRILLER, SO AS TO REVISE RESTRICTIONS ON CLASS </w:t>
      </w:r>
      <w:r>
        <w:t>“</w:t>
      </w:r>
      <w:r w:rsidRPr="00D700C6">
        <w:t>D</w:t>
      </w:r>
      <w:r>
        <w:t>”</w:t>
      </w:r>
      <w:r w:rsidRPr="00D700C6">
        <w:t xml:space="preserve"> AND CLASS </w:t>
      </w:r>
      <w:r>
        <w:t>“</w:t>
      </w:r>
      <w:r w:rsidRPr="00D700C6">
        <w:t>C</w:t>
      </w:r>
      <w:r>
        <w:t>”</w:t>
      </w:r>
      <w:r w:rsidRPr="00D700C6">
        <w:t xml:space="preserve"> WELL DRILLERS.</w:t>
      </w:r>
    </w:p>
    <w:p w:rsidR="006D03A5" w:rsidRDefault="006D03A5" w:rsidP="006D03A5"/>
    <w:p w:rsidR="006D03A5" w:rsidRPr="0029146A" w:rsidRDefault="006D03A5" w:rsidP="006D03A5">
      <w:pPr>
        <w:jc w:val="center"/>
      </w:pPr>
      <w:r>
        <w:rPr>
          <w:b/>
        </w:rPr>
        <w:t>HOUSE BILL RETURNED</w:t>
      </w:r>
    </w:p>
    <w:p w:rsidR="006D03A5" w:rsidRDefault="006D03A5" w:rsidP="006D03A5">
      <w:r>
        <w:tab/>
        <w:t>The following House Bill was read the third time and ordered returned to the House with amendments:</w:t>
      </w:r>
    </w:p>
    <w:p w:rsidR="006D03A5" w:rsidRPr="002876C4" w:rsidRDefault="006D03A5" w:rsidP="006D03A5">
      <w:pPr>
        <w:suppressAutoHyphens/>
        <w:outlineLvl w:val="0"/>
      </w:pPr>
      <w:r>
        <w:tab/>
      </w:r>
      <w:r w:rsidRPr="002876C4">
        <w:t>H. 4482</w:t>
      </w:r>
      <w:r w:rsidR="00DD025C" w:rsidRPr="002876C4">
        <w:fldChar w:fldCharType="begin"/>
      </w:r>
      <w:r w:rsidRPr="002876C4">
        <w:instrText xml:space="preserve"> XE "H. 4482" \b </w:instrText>
      </w:r>
      <w:r w:rsidR="00DD025C" w:rsidRPr="002876C4">
        <w:fldChar w:fldCharType="end"/>
      </w:r>
      <w:r w:rsidRPr="002876C4">
        <w:t xml:space="preserve"> -- Rep. Ridgeway:  </w:t>
      </w:r>
      <w:r w:rsidRPr="002876C4">
        <w:rPr>
          <w:szCs w:val="30"/>
        </w:rPr>
        <w:t xml:space="preserve">A BILL </w:t>
      </w:r>
      <w:r w:rsidRPr="002876C4">
        <w:rPr>
          <w:snapToGrid w:val="0"/>
        </w:rPr>
        <w:t>TO AMEND ARTICLE 9, CHAPTER 1, TITLE 1 OF THE 1976 CODE, RELATING TO STATE EMBLEMS, BY ADDING SECTION 1-1-712A, SO AS TO DESIGNATE THE COLUMBIAN MAMMOTH AS THE OFFICIAL STATE FOSSIL.</w:t>
      </w:r>
    </w:p>
    <w:p w:rsidR="00616B7C" w:rsidRDefault="00616B7C" w:rsidP="006A765A">
      <w:pPr>
        <w:jc w:val="center"/>
        <w:rPr>
          <w:b/>
        </w:rPr>
      </w:pPr>
    </w:p>
    <w:p w:rsidR="006A765A" w:rsidRPr="006A765A" w:rsidRDefault="006A765A" w:rsidP="006A765A">
      <w:pPr>
        <w:jc w:val="center"/>
      </w:pPr>
      <w:r>
        <w:rPr>
          <w:b/>
        </w:rPr>
        <w:t>SECOND READING BILL</w:t>
      </w:r>
    </w:p>
    <w:p w:rsidR="006A765A" w:rsidRDefault="006A765A" w:rsidP="006D03A5">
      <w:r>
        <w:tab/>
        <w:t>The following Bill, having been read the second time, was ordered placed on the Third Reading Calendar:</w:t>
      </w:r>
    </w:p>
    <w:p w:rsidR="006A765A" w:rsidRDefault="006A765A" w:rsidP="006D03A5"/>
    <w:p w:rsidR="006A765A" w:rsidRDefault="006A765A" w:rsidP="006A765A">
      <w:pPr>
        <w:rPr>
          <w:color w:val="000000" w:themeColor="text1"/>
          <w:u w:color="000000" w:themeColor="text1"/>
        </w:rPr>
      </w:pPr>
      <w:r>
        <w:tab/>
      </w:r>
      <w:r w:rsidRPr="002E70BF">
        <w:t>S. 1195</w:t>
      </w:r>
      <w:r w:rsidR="00DD025C" w:rsidRPr="002E70BF">
        <w:fldChar w:fldCharType="begin"/>
      </w:r>
      <w:r w:rsidRPr="002E70BF">
        <w:instrText xml:space="preserve"> XE "S. 1195" \b </w:instrText>
      </w:r>
      <w:r w:rsidR="00DD025C" w:rsidRPr="002E70BF">
        <w:fldChar w:fldCharType="end"/>
      </w:r>
      <w:r w:rsidRPr="002E70BF">
        <w:t xml:space="preserve"> -- Senator Malloy:  </w:t>
      </w:r>
      <w:r w:rsidRPr="002E70BF">
        <w:rPr>
          <w:szCs w:val="30"/>
        </w:rPr>
        <w:t xml:space="preserve">A BILL </w:t>
      </w:r>
      <w:r w:rsidRPr="002E70BF">
        <w:rPr>
          <w:color w:val="000000" w:themeColor="text1"/>
          <w:u w:color="000000" w:themeColor="text1"/>
        </w:rPr>
        <w:t>TO PROVIDE THAT IF, AFTER CLOSING THE BOOKS, THE DARLINGTON COUNTY SCHOOL DISTRICT HAS FUNDS, REGARDLESS OF SOURCE OR PURPOSE, OF MORE THAN TWENTY</w:t>
      </w:r>
      <w:r w:rsidRPr="002E70BF">
        <w:rPr>
          <w:color w:val="000000" w:themeColor="text1"/>
          <w:u w:color="000000" w:themeColor="text1"/>
        </w:rPr>
        <w:noBreakHyphen/>
        <w:t>FIVE PERCENT OF ITS OPERATING BUDGET OR SEVENTEEN MILLION FIVE HUNDRED THOUSAND DOLLARS, WHICHEVER IS LESS, SUCH EXCESS FUNDS ONLY MAY BE USED TO SERVICE BONDED INDEBTEDNESS UNTIL THE DEBT IS FULLY PAID.</w:t>
      </w:r>
    </w:p>
    <w:p w:rsidR="008439EB" w:rsidRPr="002E70BF" w:rsidRDefault="008439EB" w:rsidP="006A765A"/>
    <w:p w:rsidR="006A765A" w:rsidRPr="006A765A" w:rsidRDefault="006A765A" w:rsidP="006A765A">
      <w:pPr>
        <w:jc w:val="center"/>
      </w:pPr>
      <w:r>
        <w:rPr>
          <w:b/>
        </w:rPr>
        <w:t>S. 1195--Ordered to a Third Reading</w:t>
      </w:r>
    </w:p>
    <w:p w:rsidR="006A765A" w:rsidRDefault="006A765A" w:rsidP="006D03A5">
      <w:r>
        <w:tab/>
        <w:t>On motion of Senator MALLOY, S. 1195 was ordered to receive a third reading on Friday, April 4, 2014.</w:t>
      </w:r>
    </w:p>
    <w:p w:rsidR="006A765A" w:rsidRDefault="006A765A" w:rsidP="006D03A5"/>
    <w:p w:rsidR="00952E9E" w:rsidRDefault="00952E9E" w:rsidP="00952E9E">
      <w:pPr>
        <w:pStyle w:val="Header"/>
        <w:tabs>
          <w:tab w:val="clear" w:pos="8640"/>
          <w:tab w:val="left" w:pos="4320"/>
        </w:tabs>
        <w:jc w:val="center"/>
        <w:rPr>
          <w:b/>
        </w:rPr>
      </w:pPr>
      <w:r>
        <w:rPr>
          <w:b/>
        </w:rPr>
        <w:t>READ THE SECOND TIME</w:t>
      </w:r>
    </w:p>
    <w:p w:rsidR="00952E9E" w:rsidRPr="005211AE" w:rsidRDefault="00CE5E73" w:rsidP="00952E9E">
      <w:pPr>
        <w:suppressAutoHyphens/>
        <w:outlineLvl w:val="0"/>
      </w:pPr>
      <w:r>
        <w:tab/>
      </w:r>
      <w:r w:rsidR="00952E9E" w:rsidRPr="005211AE">
        <w:t>S. 1085</w:t>
      </w:r>
      <w:r w:rsidR="00DD025C" w:rsidRPr="005211AE">
        <w:fldChar w:fldCharType="begin"/>
      </w:r>
      <w:r w:rsidR="00952E9E" w:rsidRPr="005211AE">
        <w:instrText xml:space="preserve"> XE </w:instrText>
      </w:r>
      <w:r w:rsidR="00952E9E">
        <w:instrText>“</w:instrText>
      </w:r>
      <w:r w:rsidR="00952E9E" w:rsidRPr="005211AE">
        <w:instrText>S. 1085</w:instrText>
      </w:r>
      <w:r w:rsidR="00952E9E">
        <w:instrText>”</w:instrText>
      </w:r>
      <w:r w:rsidR="00952E9E" w:rsidRPr="005211AE">
        <w:instrText xml:space="preserve"> \b </w:instrText>
      </w:r>
      <w:r w:rsidR="00DD025C" w:rsidRPr="005211AE">
        <w:fldChar w:fldCharType="end"/>
      </w:r>
      <w:r w:rsidR="00952E9E" w:rsidRPr="005211AE">
        <w:t xml:space="preserve"> -- </w:t>
      </w:r>
      <w:r w:rsidR="00952E9E">
        <w:t>Senators Campbell, Grooms, Matthews, McGill, O’Dell and Bennett</w:t>
      </w:r>
      <w:r w:rsidR="00952E9E" w:rsidRPr="005211AE">
        <w:t xml:space="preserve">:  </w:t>
      </w:r>
      <w:r w:rsidR="00952E9E" w:rsidRPr="005211AE">
        <w:rPr>
          <w:szCs w:val="30"/>
        </w:rPr>
        <w:t xml:space="preserve">A BILL </w:t>
      </w:r>
      <w:r w:rsidR="00952E9E" w:rsidRPr="005211AE">
        <w:t>TO AMEND SECTION 4</w:t>
      </w:r>
      <w:r w:rsidR="00952E9E" w:rsidRPr="005211AE">
        <w:noBreakHyphen/>
        <w:t>37</w:t>
      </w:r>
      <w:r w:rsidR="00952E9E" w:rsidRPr="005211AE">
        <w:noBreakHyphen/>
        <w:t>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00952E9E" w:rsidRPr="005211AE">
        <w:noBreakHyphen/>
        <w:t>FIVE YEAR MAXIMUM IMPOSITION PERIOD, UPON REFERENDUM APPROVAL, MAY EXTEND WITHOUT INTERRUPTION THE INITIAL IMPOSITION FOR AN IMPOSITION PERIOD IN THE AGGREGATE NOT TO EXCEED TWENTY</w:t>
      </w:r>
      <w:r w:rsidR="00952E9E" w:rsidRPr="005211AE">
        <w:noBreakHyphen/>
        <w:t>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952E9E" w:rsidRDefault="00952E9E" w:rsidP="00952E9E">
      <w:pPr>
        <w:suppressAutoHyphens/>
        <w:outlineLvl w:val="0"/>
      </w:pPr>
      <w:r>
        <w:tab/>
        <w:t>The Senate proceeded to a consideration of the Bill, the question being the second reading of the Bill.</w:t>
      </w:r>
    </w:p>
    <w:p w:rsidR="00952E9E" w:rsidRDefault="00952E9E" w:rsidP="00952E9E">
      <w:pPr>
        <w:suppressAutoHyphens/>
        <w:outlineLvl w:val="0"/>
      </w:pPr>
    </w:p>
    <w:p w:rsidR="00952E9E" w:rsidRDefault="00952E9E" w:rsidP="00952E9E">
      <w:pPr>
        <w:pStyle w:val="Header"/>
        <w:tabs>
          <w:tab w:val="clear" w:pos="8640"/>
          <w:tab w:val="left" w:pos="4320"/>
        </w:tabs>
      </w:pPr>
      <w:r>
        <w:tab/>
        <w:t>The "ayes" and "nays" were demanded and taken, resulting as follows:</w:t>
      </w:r>
    </w:p>
    <w:p w:rsidR="00952E9E" w:rsidRPr="00217BEE" w:rsidRDefault="00952E9E" w:rsidP="00952E9E">
      <w:pPr>
        <w:pStyle w:val="Header"/>
        <w:tabs>
          <w:tab w:val="clear" w:pos="8640"/>
          <w:tab w:val="left" w:pos="4320"/>
        </w:tabs>
        <w:jc w:val="center"/>
        <w:rPr>
          <w:b/>
        </w:rPr>
      </w:pPr>
      <w:r w:rsidRPr="00217BEE">
        <w:rPr>
          <w:b/>
        </w:rPr>
        <w:t>Ayes 32; Nays 3</w:t>
      </w:r>
    </w:p>
    <w:p w:rsidR="00952E9E"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7BEE">
        <w:rPr>
          <w:b/>
        </w:rPr>
        <w:t>AYES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Alexander</w:t>
      </w:r>
      <w:r>
        <w:tab/>
      </w:r>
      <w:r w:rsidRPr="00217BEE">
        <w:t>Allen</w:t>
      </w:r>
      <w:r>
        <w:tab/>
      </w:r>
      <w:r w:rsidRPr="00217BEE">
        <w:t>Campbell</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Campsen</w:t>
      </w:r>
      <w:r>
        <w:tab/>
      </w:r>
      <w:r w:rsidRPr="00217BEE">
        <w:t>Cleary</w:t>
      </w:r>
      <w:r>
        <w:tab/>
      </w:r>
      <w:r w:rsidRPr="00217BEE">
        <w:t>Cromer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Davis</w:t>
      </w:r>
      <w:r>
        <w:tab/>
      </w:r>
      <w:r w:rsidRPr="00217BEE">
        <w:t>Fair</w:t>
      </w:r>
      <w:r>
        <w:tab/>
      </w:r>
      <w:r w:rsidRPr="00217BEE">
        <w:t>Gregory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Grooms</w:t>
      </w:r>
      <w:r>
        <w:tab/>
      </w:r>
      <w:r w:rsidRPr="00217BEE">
        <w:t>Hayes</w:t>
      </w:r>
      <w:r>
        <w:tab/>
      </w:r>
      <w:r w:rsidRPr="00217BEE">
        <w:t>Johnson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7BEE">
        <w:t>Kimpson</w:t>
      </w:r>
      <w:r>
        <w:tab/>
      </w:r>
      <w:r w:rsidRPr="00217BEE">
        <w:t>Leatherman</w:t>
      </w:r>
      <w:r>
        <w:tab/>
      </w:r>
      <w:r w:rsidRPr="00217BEE">
        <w:rPr>
          <w:i/>
        </w:rPr>
        <w:t>Martin, Larry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Massey</w:t>
      </w:r>
      <w:r>
        <w:tab/>
      </w:r>
      <w:r w:rsidRPr="00217BEE">
        <w:t>Matthews</w:t>
      </w:r>
      <w:r>
        <w:tab/>
      </w:r>
      <w:r w:rsidRPr="00217BEE">
        <w:t>McElveen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McGill</w:t>
      </w:r>
      <w:r>
        <w:tab/>
      </w:r>
      <w:r w:rsidRPr="00217BEE">
        <w:t>Nicholson</w:t>
      </w:r>
      <w:r>
        <w:tab/>
      </w:r>
      <w:r w:rsidRPr="00217BEE">
        <w:t>O'Dell</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Peeler</w:t>
      </w:r>
      <w:r>
        <w:tab/>
      </w:r>
      <w:r w:rsidRPr="00217BEE">
        <w:t>Pinckney</w:t>
      </w:r>
      <w:r>
        <w:tab/>
      </w:r>
      <w:r w:rsidRPr="00217BEE">
        <w:t>Rankin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Reese</w:t>
      </w:r>
      <w:r>
        <w:tab/>
      </w:r>
      <w:r w:rsidRPr="00217BEE">
        <w:t>Scott</w:t>
      </w:r>
      <w:r>
        <w:tab/>
      </w:r>
      <w:r w:rsidRPr="00217BEE">
        <w:t>Setzler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Sheheen</w:t>
      </w:r>
      <w:r>
        <w:tab/>
      </w:r>
      <w:r w:rsidRPr="00217BEE">
        <w:t>Thurmond</w:t>
      </w:r>
      <w:r>
        <w:tab/>
      </w:r>
      <w:r w:rsidRPr="00217BEE">
        <w:t>Turner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BEE">
        <w:t>Williams</w:t>
      </w:r>
      <w:r>
        <w:tab/>
      </w:r>
      <w:r w:rsidRPr="00217BEE">
        <w:t>Young</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2E9E" w:rsidRPr="00217BE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7BEE">
        <w:rPr>
          <w:b/>
        </w:rPr>
        <w:t>Total--32</w:t>
      </w:r>
    </w:p>
    <w:p w:rsidR="00952E9E" w:rsidRPr="00217BEE"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7BEE">
        <w:rPr>
          <w:b/>
        </w:rPr>
        <w:t>NAYS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7BEE">
        <w:t>Bright</w:t>
      </w:r>
      <w:r>
        <w:tab/>
      </w:r>
      <w:r w:rsidRPr="00217BEE">
        <w:t>Bryant</w:t>
      </w:r>
      <w:r>
        <w:tab/>
      </w:r>
      <w:r w:rsidRPr="00217BEE">
        <w:rPr>
          <w:i/>
        </w:rPr>
        <w:t>Martin, Shane</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952E9E" w:rsidRPr="00217BE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7BEE">
        <w:rPr>
          <w:b/>
        </w:rPr>
        <w:t>Total--3</w:t>
      </w:r>
    </w:p>
    <w:p w:rsidR="00952E9E" w:rsidRPr="00217BEE" w:rsidRDefault="00952E9E" w:rsidP="00952E9E">
      <w:pPr>
        <w:pStyle w:val="Header"/>
        <w:tabs>
          <w:tab w:val="clear" w:pos="8640"/>
          <w:tab w:val="left" w:pos="4320"/>
        </w:tabs>
      </w:pPr>
    </w:p>
    <w:p w:rsidR="00952E9E" w:rsidRDefault="00952E9E" w:rsidP="00952E9E">
      <w:pPr>
        <w:pStyle w:val="Header"/>
        <w:tabs>
          <w:tab w:val="clear" w:pos="8640"/>
          <w:tab w:val="left" w:pos="4320"/>
        </w:tabs>
      </w:pPr>
      <w:r>
        <w:tab/>
        <w:t>There being no further amendments, the Bill was read the second time, passed and ordered to a third reading.</w:t>
      </w:r>
    </w:p>
    <w:p w:rsidR="00952E9E" w:rsidRPr="009A6235" w:rsidRDefault="00952E9E" w:rsidP="00952E9E">
      <w:pPr>
        <w:pStyle w:val="Header"/>
        <w:tabs>
          <w:tab w:val="clear" w:pos="8640"/>
          <w:tab w:val="left" w:pos="4320"/>
        </w:tabs>
        <w:jc w:val="center"/>
      </w:pPr>
      <w:r>
        <w:rPr>
          <w:b/>
        </w:rPr>
        <w:t>READ THE SECOND TIME</w:t>
      </w:r>
    </w:p>
    <w:p w:rsidR="00952E9E" w:rsidRPr="005741C2" w:rsidRDefault="00952E9E" w:rsidP="00952E9E">
      <w:pPr>
        <w:suppressAutoHyphens/>
      </w:pPr>
      <w:r>
        <w:tab/>
      </w:r>
      <w:r w:rsidRPr="005741C2">
        <w:t>S. 1099</w:t>
      </w:r>
      <w:r w:rsidR="00DD025C" w:rsidRPr="005741C2">
        <w:fldChar w:fldCharType="begin"/>
      </w:r>
      <w:r w:rsidRPr="005741C2">
        <w:instrText xml:space="preserve"> XE </w:instrText>
      </w:r>
      <w:r>
        <w:instrText>“</w:instrText>
      </w:r>
      <w:r w:rsidRPr="005741C2">
        <w:instrText>S. 1099</w:instrText>
      </w:r>
      <w:r>
        <w:instrText>”</w:instrText>
      </w:r>
      <w:r w:rsidRPr="005741C2">
        <w:instrText xml:space="preserve"> \b </w:instrText>
      </w:r>
      <w:r w:rsidR="00DD025C" w:rsidRPr="005741C2">
        <w:fldChar w:fldCharType="end"/>
      </w:r>
      <w:r w:rsidRPr="005741C2">
        <w:t xml:space="preserve"> -- Senators Sheheen and Bryant:  </w:t>
      </w:r>
      <w:r w:rsidRPr="005741C2">
        <w:rPr>
          <w:szCs w:val="30"/>
        </w:rPr>
        <w:t xml:space="preserve">A BILL </w:t>
      </w:r>
      <w:r w:rsidRPr="005741C2">
        <w:t>TO AMEND SECTION 41</w:t>
      </w:r>
      <w:r w:rsidRPr="005741C2">
        <w:noBreakHyphen/>
        <w:t>27</w:t>
      </w:r>
      <w:r w:rsidRPr="005741C2">
        <w:noBreakHyphen/>
        <w:t>260 OF THE 1976 CODE, RELATING TO EXEMPTIONS FROM THE DEFINITION OF EMPLOYMENT FOR UNEMPLOYMENT BENEFIT PURPOSES, TO PROVIDE AN EXEMPTION FOR MOTOR CARRIERS THAT UTILIZE INDEPENDENT CONTRACTORS.</w:t>
      </w:r>
    </w:p>
    <w:p w:rsidR="00952E9E" w:rsidRDefault="00952E9E" w:rsidP="00952E9E">
      <w:pPr>
        <w:pStyle w:val="Header"/>
        <w:tabs>
          <w:tab w:val="clear" w:pos="8640"/>
          <w:tab w:val="left" w:pos="4320"/>
        </w:tabs>
      </w:pPr>
      <w:r>
        <w:tab/>
        <w:t>The Senate proceeded to a consideration of the Bill, the question being the second reading of the Bill.</w:t>
      </w:r>
    </w:p>
    <w:p w:rsidR="00952E9E" w:rsidRDefault="00952E9E" w:rsidP="00952E9E">
      <w:pPr>
        <w:pStyle w:val="Header"/>
        <w:tabs>
          <w:tab w:val="clear" w:pos="8640"/>
          <w:tab w:val="left" w:pos="4320"/>
        </w:tabs>
      </w:pPr>
    </w:p>
    <w:p w:rsidR="00952E9E" w:rsidRDefault="00952E9E" w:rsidP="00952E9E">
      <w:pPr>
        <w:pStyle w:val="Header"/>
        <w:tabs>
          <w:tab w:val="clear" w:pos="8640"/>
          <w:tab w:val="left" w:pos="4320"/>
        </w:tabs>
      </w:pPr>
      <w:r>
        <w:tab/>
        <w:t>The "ayes" and "nays" were demanded and taken, resulting as follows:</w:t>
      </w:r>
    </w:p>
    <w:p w:rsidR="00952E9E" w:rsidRPr="00DF7234" w:rsidRDefault="00952E9E" w:rsidP="00952E9E">
      <w:pPr>
        <w:pStyle w:val="Header"/>
        <w:tabs>
          <w:tab w:val="clear" w:pos="8640"/>
          <w:tab w:val="left" w:pos="4320"/>
        </w:tabs>
        <w:jc w:val="center"/>
        <w:rPr>
          <w:b/>
        </w:rPr>
      </w:pPr>
      <w:r w:rsidRPr="00DF7234">
        <w:rPr>
          <w:b/>
        </w:rPr>
        <w:t>Ayes 36; Nays 0; Abstain 1; Present 1</w:t>
      </w:r>
    </w:p>
    <w:p w:rsidR="00952E9E"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7234">
        <w:rPr>
          <w:b/>
        </w:rPr>
        <w:t>AYES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Alexander</w:t>
      </w:r>
      <w:r>
        <w:tab/>
      </w:r>
      <w:r w:rsidRPr="00DF7234">
        <w:t>Allen</w:t>
      </w:r>
      <w:r>
        <w:tab/>
      </w:r>
      <w:r w:rsidRPr="00DF7234">
        <w:t>Bryant</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Campbell</w:t>
      </w:r>
      <w:r>
        <w:tab/>
      </w:r>
      <w:r w:rsidRPr="00DF7234">
        <w:t>Campsen</w:t>
      </w:r>
      <w:r>
        <w:tab/>
      </w:r>
      <w:r w:rsidRPr="00DF7234">
        <w:t>Cleary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Corbin</w:t>
      </w:r>
      <w:r>
        <w:tab/>
      </w:r>
      <w:r w:rsidRPr="00DF7234">
        <w:t>Courson</w:t>
      </w:r>
      <w:r>
        <w:tab/>
      </w:r>
      <w:r w:rsidRPr="00DF7234">
        <w:t>Cromer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Davis</w:t>
      </w:r>
      <w:r>
        <w:tab/>
      </w:r>
      <w:r w:rsidRPr="00DF7234">
        <w:t>Fair</w:t>
      </w:r>
      <w:r>
        <w:tab/>
      </w:r>
      <w:r w:rsidRPr="00DF7234">
        <w:t>Gregory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Grooms</w:t>
      </w:r>
      <w:r>
        <w:tab/>
      </w:r>
      <w:r w:rsidRPr="00DF7234">
        <w:t>Hayes</w:t>
      </w:r>
      <w:r>
        <w:tab/>
      </w:r>
      <w:r w:rsidRPr="00DF7234">
        <w:t>Hutto</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Johnson</w:t>
      </w:r>
      <w:r>
        <w:tab/>
      </w:r>
      <w:r w:rsidRPr="00DF7234">
        <w:t>Leatherman</w:t>
      </w:r>
      <w:r>
        <w:tab/>
      </w:r>
      <w:r w:rsidRPr="00DF7234">
        <w:t>Lourie</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rPr>
          <w:i/>
        </w:rPr>
        <w:t>Martin, Larry</w:t>
      </w:r>
      <w:r>
        <w:rPr>
          <w:i/>
        </w:rPr>
        <w:tab/>
      </w:r>
      <w:r w:rsidRPr="00DF7234">
        <w:rPr>
          <w:i/>
        </w:rPr>
        <w:t>Martin, Shane</w:t>
      </w:r>
      <w:r>
        <w:rPr>
          <w:i/>
        </w:rPr>
        <w:tab/>
      </w:r>
      <w:r w:rsidRPr="00DF7234">
        <w:t>Massey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Matthews</w:t>
      </w:r>
      <w:r>
        <w:tab/>
      </w:r>
      <w:r w:rsidRPr="00DF7234">
        <w:t>McElveen</w:t>
      </w:r>
      <w:r>
        <w:tab/>
      </w:r>
      <w:r w:rsidRPr="00DF7234">
        <w:t>McGill</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Nicholson</w:t>
      </w:r>
      <w:r>
        <w:tab/>
      </w:r>
      <w:r w:rsidRPr="00DF7234">
        <w:t>O'Dell</w:t>
      </w:r>
      <w:r>
        <w:tab/>
      </w:r>
      <w:r w:rsidRPr="00DF7234">
        <w:t>Peeler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Pinckney</w:t>
      </w:r>
      <w:r>
        <w:tab/>
      </w:r>
      <w:r w:rsidRPr="00DF7234">
        <w:t>Rankin</w:t>
      </w:r>
      <w:r>
        <w:tab/>
      </w:r>
      <w:r w:rsidRPr="00DF7234">
        <w:t>Scott</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Setzler</w:t>
      </w:r>
      <w:r>
        <w:tab/>
      </w:r>
      <w:r w:rsidRPr="00DF7234">
        <w:t>Sheheen</w:t>
      </w:r>
      <w:r>
        <w:tab/>
      </w:r>
      <w:r w:rsidRPr="00DF7234">
        <w:t>Thurmond</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Turner</w:t>
      </w:r>
      <w:r>
        <w:tab/>
      </w:r>
      <w:r w:rsidRPr="00DF7234">
        <w:t>Williams</w:t>
      </w:r>
      <w:r>
        <w:tab/>
      </w:r>
      <w:r w:rsidRPr="00DF7234">
        <w:t>Young</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2E9E" w:rsidRPr="00DF7234"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7234">
        <w:rPr>
          <w:b/>
        </w:rPr>
        <w:t>Total--36</w:t>
      </w:r>
    </w:p>
    <w:p w:rsidR="00952E9E" w:rsidRPr="00DF7234"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7234">
        <w:rPr>
          <w:b/>
        </w:rPr>
        <w:t>NAYS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2E9E" w:rsidRPr="00DF7234"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7234">
        <w:rPr>
          <w:b/>
        </w:rPr>
        <w:t>Total--0</w:t>
      </w:r>
    </w:p>
    <w:p w:rsidR="00952E9E" w:rsidRPr="00DF7234"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7234">
        <w:rPr>
          <w:b/>
        </w:rPr>
        <w:t>ABSTAIN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Bright</w:t>
      </w:r>
    </w:p>
    <w:p w:rsidR="00CE5E73" w:rsidRDefault="00CE5E73"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2E9E" w:rsidRPr="00DF7234"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7234">
        <w:rPr>
          <w:b/>
        </w:rPr>
        <w:t>Total--1</w:t>
      </w:r>
    </w:p>
    <w:p w:rsidR="00952E9E" w:rsidRPr="00DF7234" w:rsidRDefault="00952E9E" w:rsidP="00952E9E">
      <w:pPr>
        <w:pStyle w:val="Header"/>
        <w:tabs>
          <w:tab w:val="clear" w:pos="8640"/>
          <w:tab w:val="left" w:pos="4320"/>
        </w:tabs>
      </w:pPr>
    </w:p>
    <w:p w:rsidR="00952E9E" w:rsidRDefault="00952E9E" w:rsidP="00CE5E73">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7234">
        <w:rPr>
          <w:b/>
        </w:rPr>
        <w:t>PRESENT</w:t>
      </w:r>
    </w:p>
    <w:p w:rsidR="00952E9E" w:rsidRDefault="00952E9E" w:rsidP="00CE5E7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7234">
        <w:t>Kimpson</w:t>
      </w:r>
    </w:p>
    <w:p w:rsidR="00CE5E73" w:rsidRDefault="00CE5E73" w:rsidP="00CE5E7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2E9E" w:rsidRPr="00DF7234" w:rsidRDefault="00952E9E" w:rsidP="00CE5E73">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7234">
        <w:rPr>
          <w:b/>
        </w:rPr>
        <w:t>Total--1</w:t>
      </w:r>
    </w:p>
    <w:p w:rsidR="00952E9E" w:rsidRPr="00DF7234" w:rsidRDefault="00952E9E" w:rsidP="00CE5E73">
      <w:pPr>
        <w:pStyle w:val="Header"/>
        <w:keepNext/>
        <w:tabs>
          <w:tab w:val="clear" w:pos="8640"/>
          <w:tab w:val="left" w:pos="4320"/>
        </w:tabs>
      </w:pPr>
    </w:p>
    <w:p w:rsidR="00952E9E" w:rsidRPr="009A6235" w:rsidRDefault="00952E9E" w:rsidP="00952E9E">
      <w:pPr>
        <w:pStyle w:val="Header"/>
        <w:tabs>
          <w:tab w:val="clear" w:pos="8640"/>
          <w:tab w:val="left" w:pos="4320"/>
        </w:tabs>
      </w:pPr>
      <w:r>
        <w:tab/>
        <w:t>The Bill was read the second time and ordered placed on the Third Reading Calendar.</w:t>
      </w:r>
    </w:p>
    <w:p w:rsidR="00952E9E" w:rsidRDefault="00952E9E" w:rsidP="00952E9E">
      <w:pPr>
        <w:pStyle w:val="Header"/>
        <w:tabs>
          <w:tab w:val="clear" w:pos="8640"/>
          <w:tab w:val="left" w:pos="4320"/>
        </w:tabs>
        <w:rPr>
          <w:b/>
        </w:rPr>
      </w:pPr>
    </w:p>
    <w:p w:rsidR="00952E9E" w:rsidRPr="009A6235" w:rsidRDefault="00952E9E" w:rsidP="00952E9E">
      <w:pPr>
        <w:pStyle w:val="Header"/>
        <w:tabs>
          <w:tab w:val="clear" w:pos="8640"/>
          <w:tab w:val="left" w:pos="4320"/>
        </w:tabs>
        <w:jc w:val="center"/>
      </w:pPr>
      <w:r>
        <w:rPr>
          <w:b/>
        </w:rPr>
        <w:t>READ THE SECOND TIME</w:t>
      </w:r>
    </w:p>
    <w:p w:rsidR="00952E9E" w:rsidRPr="0053298C" w:rsidRDefault="00952E9E" w:rsidP="00952E9E">
      <w:pPr>
        <w:suppressAutoHyphens/>
      </w:pPr>
      <w:r>
        <w:tab/>
      </w:r>
      <w:r w:rsidRPr="0053298C">
        <w:t>S. 1100</w:t>
      </w:r>
      <w:r w:rsidR="00DD025C" w:rsidRPr="0053298C">
        <w:fldChar w:fldCharType="begin"/>
      </w:r>
      <w:r w:rsidRPr="0053298C">
        <w:instrText xml:space="preserve"> XE </w:instrText>
      </w:r>
      <w:r>
        <w:instrText>“</w:instrText>
      </w:r>
      <w:r w:rsidRPr="0053298C">
        <w:instrText>S. 1100</w:instrText>
      </w:r>
      <w:r>
        <w:instrText>”</w:instrText>
      </w:r>
      <w:r w:rsidRPr="0053298C">
        <w:instrText xml:space="preserve"> \b </w:instrText>
      </w:r>
      <w:r w:rsidR="00DD025C" w:rsidRPr="0053298C">
        <w:fldChar w:fldCharType="end"/>
      </w:r>
      <w:r w:rsidRPr="0053298C">
        <w:t xml:space="preserve"> -- Senators Bryant</w:t>
      </w:r>
      <w:r w:rsidR="00CE5E73">
        <w:t xml:space="preserve">, </w:t>
      </w:r>
      <w:r w:rsidRPr="0053298C">
        <w:t>Sheheen</w:t>
      </w:r>
      <w:r w:rsidR="00CE5E73">
        <w:t xml:space="preserve"> and Young</w:t>
      </w:r>
      <w:r w:rsidRPr="0053298C">
        <w:t xml:space="preserve">:  </w:t>
      </w:r>
      <w:r w:rsidRPr="0053298C">
        <w:rPr>
          <w:szCs w:val="30"/>
        </w:rPr>
        <w:t xml:space="preserve">A BILL </w:t>
      </w:r>
      <w:r w:rsidRPr="0053298C">
        <w:t>TO AMEND ARTICLE 3, CHAPTER 27, TITLE 41 OF THE 1976 CODE, RELATING TO DEFINITIONS CONCERNING UNEMPLOYMENT BENEFITS AND CLAIMS, BY ADDING SECTION 41</w:t>
      </w:r>
      <w:r w:rsidRPr="0053298C">
        <w:noBreakHyphen/>
        <w:t>27</w:t>
      </w:r>
      <w:r w:rsidRPr="0053298C">
        <w:noBreakHyphen/>
        <w:t>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952E9E" w:rsidRDefault="00952E9E" w:rsidP="00952E9E">
      <w:pPr>
        <w:pStyle w:val="Header"/>
        <w:tabs>
          <w:tab w:val="clear" w:pos="8640"/>
          <w:tab w:val="left" w:pos="4320"/>
        </w:tabs>
      </w:pPr>
      <w:r>
        <w:tab/>
        <w:t>The Senate proceeded to a consideration of the Bill, the question being the second reading of the Bill.</w:t>
      </w:r>
    </w:p>
    <w:p w:rsidR="00952E9E" w:rsidRDefault="00952E9E" w:rsidP="00952E9E">
      <w:pPr>
        <w:pStyle w:val="Header"/>
        <w:tabs>
          <w:tab w:val="clear" w:pos="8640"/>
          <w:tab w:val="left" w:pos="4320"/>
        </w:tabs>
      </w:pPr>
    </w:p>
    <w:p w:rsidR="00952E9E" w:rsidRDefault="00952E9E" w:rsidP="00952E9E">
      <w:pPr>
        <w:pStyle w:val="Header"/>
        <w:tabs>
          <w:tab w:val="clear" w:pos="8640"/>
          <w:tab w:val="left" w:pos="4320"/>
        </w:tabs>
      </w:pPr>
      <w:r>
        <w:tab/>
        <w:t>The "ayes" and "nays" were demanded and taken, resulting as follows:</w:t>
      </w:r>
    </w:p>
    <w:p w:rsidR="00952E9E" w:rsidRPr="00E67151" w:rsidRDefault="00952E9E" w:rsidP="00952E9E">
      <w:pPr>
        <w:pStyle w:val="Header"/>
        <w:tabs>
          <w:tab w:val="clear" w:pos="8640"/>
          <w:tab w:val="left" w:pos="4320"/>
        </w:tabs>
        <w:jc w:val="center"/>
        <w:rPr>
          <w:b/>
        </w:rPr>
      </w:pPr>
      <w:r w:rsidRPr="00E67151">
        <w:rPr>
          <w:b/>
        </w:rPr>
        <w:t>Ayes 41; Nays 0</w:t>
      </w:r>
    </w:p>
    <w:p w:rsidR="00952E9E"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7151">
        <w:rPr>
          <w:b/>
        </w:rPr>
        <w:t>AYES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Alexander</w:t>
      </w:r>
      <w:r>
        <w:tab/>
      </w:r>
      <w:r w:rsidRPr="00E67151">
        <w:t>Allen</w:t>
      </w:r>
      <w:r>
        <w:tab/>
      </w:r>
      <w:r w:rsidRPr="00E67151">
        <w:t>Bright</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Bryant</w:t>
      </w:r>
      <w:r>
        <w:tab/>
      </w:r>
      <w:r w:rsidRPr="00E67151">
        <w:t>Campbell</w:t>
      </w:r>
      <w:r>
        <w:tab/>
      </w:r>
      <w:r w:rsidRPr="00E67151">
        <w:t>Campsen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Cleary</w:t>
      </w:r>
      <w:r>
        <w:tab/>
      </w:r>
      <w:r w:rsidRPr="00E67151">
        <w:t>Coleman</w:t>
      </w:r>
      <w:r>
        <w:tab/>
      </w:r>
      <w:r w:rsidRPr="00E67151">
        <w:t>Corbin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Courson</w:t>
      </w:r>
      <w:r>
        <w:tab/>
      </w:r>
      <w:r w:rsidRPr="00E67151">
        <w:t>Cromer</w:t>
      </w:r>
      <w:r>
        <w:tab/>
      </w:r>
      <w:r w:rsidRPr="00E67151">
        <w:t>Davis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Fair</w:t>
      </w:r>
      <w:r>
        <w:tab/>
      </w:r>
      <w:r w:rsidRPr="00E67151">
        <w:t>Gregory</w:t>
      </w:r>
      <w:r>
        <w:tab/>
      </w:r>
      <w:r w:rsidRPr="00E67151">
        <w:t>Grooms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Hayes</w:t>
      </w:r>
      <w:r>
        <w:tab/>
      </w:r>
      <w:r w:rsidRPr="00E67151">
        <w:t>Hutto</w:t>
      </w:r>
      <w:r>
        <w:tab/>
      </w:r>
      <w:r w:rsidRPr="00E67151">
        <w:t>Jackson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Johnson</w:t>
      </w:r>
      <w:r>
        <w:tab/>
      </w:r>
      <w:r w:rsidRPr="00E67151">
        <w:t>Kimpson</w:t>
      </w:r>
      <w:r>
        <w:tab/>
      </w:r>
      <w:r w:rsidRPr="00E67151">
        <w:t>Leatherman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67151">
        <w:t>Lourie</w:t>
      </w:r>
      <w:r>
        <w:tab/>
      </w:r>
      <w:r w:rsidRPr="00E67151">
        <w:rPr>
          <w:i/>
        </w:rPr>
        <w:t>Martin, Larry</w:t>
      </w:r>
      <w:r>
        <w:rPr>
          <w:i/>
        </w:rPr>
        <w:tab/>
      </w:r>
      <w:r w:rsidRPr="00E67151">
        <w:rPr>
          <w:i/>
        </w:rPr>
        <w:t>Martin, Shane</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Massey</w:t>
      </w:r>
      <w:r>
        <w:tab/>
      </w:r>
      <w:r w:rsidRPr="00E67151">
        <w:t>Matthews</w:t>
      </w:r>
      <w:r>
        <w:tab/>
      </w:r>
      <w:r w:rsidRPr="00E67151">
        <w:t>McElveen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McGill</w:t>
      </w:r>
      <w:r>
        <w:tab/>
      </w:r>
      <w:r w:rsidRPr="00E67151">
        <w:t>Nicholson</w:t>
      </w:r>
      <w:r>
        <w:tab/>
      </w:r>
      <w:r w:rsidRPr="00E67151">
        <w:t>O'Dell</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Peeler</w:t>
      </w:r>
      <w:r>
        <w:tab/>
      </w:r>
      <w:r w:rsidRPr="00E67151">
        <w:t>Pinckney</w:t>
      </w:r>
      <w:r>
        <w:tab/>
      </w:r>
      <w:r w:rsidRPr="00E67151">
        <w:t>Rankin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Reese</w:t>
      </w:r>
      <w:r>
        <w:tab/>
      </w:r>
      <w:r w:rsidRPr="00E67151">
        <w:t>Scott</w:t>
      </w:r>
      <w:r>
        <w:tab/>
      </w:r>
      <w:r w:rsidRPr="00E67151">
        <w:t>Setzler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Sheheen</w:t>
      </w:r>
      <w:r>
        <w:tab/>
      </w:r>
      <w:r w:rsidRPr="00E67151">
        <w:t>Thurmond</w:t>
      </w:r>
      <w:r>
        <w:tab/>
      </w:r>
      <w:r w:rsidRPr="00E67151">
        <w:t>Turner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67151">
        <w:t>Williams</w:t>
      </w:r>
      <w:r>
        <w:tab/>
      </w:r>
      <w:r w:rsidRPr="00E67151">
        <w:t>Young</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2E9E" w:rsidRPr="00E67151"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67151">
        <w:rPr>
          <w:b/>
        </w:rPr>
        <w:t>Total--41</w:t>
      </w:r>
    </w:p>
    <w:p w:rsidR="00952E9E" w:rsidRPr="00E67151" w:rsidRDefault="00952E9E" w:rsidP="00952E9E">
      <w:pPr>
        <w:pStyle w:val="Header"/>
        <w:tabs>
          <w:tab w:val="clear" w:pos="8640"/>
          <w:tab w:val="left" w:pos="4320"/>
        </w:tabs>
      </w:pPr>
    </w:p>
    <w:p w:rsidR="00952E9E" w:rsidRDefault="00952E9E" w:rsidP="004368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7151">
        <w:rPr>
          <w:b/>
        </w:rPr>
        <w:t>NAYS</w:t>
      </w:r>
    </w:p>
    <w:p w:rsidR="00952E9E" w:rsidRDefault="00952E9E" w:rsidP="004368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2E9E" w:rsidRPr="00E67151" w:rsidRDefault="00952E9E" w:rsidP="004368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67151">
        <w:rPr>
          <w:b/>
        </w:rPr>
        <w:t>Total--0</w:t>
      </w:r>
    </w:p>
    <w:p w:rsidR="00952E9E" w:rsidRPr="00E67151" w:rsidRDefault="00952E9E" w:rsidP="0043680B">
      <w:pPr>
        <w:pStyle w:val="Header"/>
        <w:keepNext/>
        <w:tabs>
          <w:tab w:val="clear" w:pos="8640"/>
          <w:tab w:val="left" w:pos="4320"/>
        </w:tabs>
      </w:pPr>
    </w:p>
    <w:p w:rsidR="00952E9E" w:rsidRPr="009A6235" w:rsidRDefault="00952E9E" w:rsidP="0043680B">
      <w:pPr>
        <w:pStyle w:val="Header"/>
        <w:keepNext/>
        <w:tabs>
          <w:tab w:val="clear" w:pos="8640"/>
          <w:tab w:val="left" w:pos="4320"/>
        </w:tabs>
      </w:pPr>
      <w:r>
        <w:tab/>
        <w:t>The Bill was read the second time and ordered placed on the Third Reading Calendar.</w:t>
      </w:r>
    </w:p>
    <w:p w:rsidR="00952E9E" w:rsidRDefault="00952E9E" w:rsidP="006D03A5">
      <w:pPr>
        <w:rPr>
          <w:b/>
        </w:rPr>
      </w:pPr>
    </w:p>
    <w:p w:rsidR="00952E9E" w:rsidRPr="009A6235" w:rsidRDefault="00952E9E" w:rsidP="00952E9E">
      <w:pPr>
        <w:pStyle w:val="Header"/>
        <w:tabs>
          <w:tab w:val="clear" w:pos="8640"/>
          <w:tab w:val="left" w:pos="4320"/>
        </w:tabs>
        <w:jc w:val="center"/>
      </w:pPr>
      <w:r>
        <w:rPr>
          <w:b/>
        </w:rPr>
        <w:t>READ THE SECOND TIME</w:t>
      </w:r>
    </w:p>
    <w:p w:rsidR="00952E9E" w:rsidRPr="00CD70C6" w:rsidRDefault="00952E9E" w:rsidP="00952E9E">
      <w:pPr>
        <w:suppressAutoHyphens/>
      </w:pPr>
      <w:r>
        <w:tab/>
      </w:r>
      <w:r w:rsidRPr="00CD70C6">
        <w:t>S. 1036</w:t>
      </w:r>
      <w:r w:rsidR="00DD025C" w:rsidRPr="00CD70C6">
        <w:fldChar w:fldCharType="begin"/>
      </w:r>
      <w:r w:rsidRPr="00CD70C6">
        <w:instrText xml:space="preserve"> XE "S. 1036" \b </w:instrText>
      </w:r>
      <w:r w:rsidR="00DD025C" w:rsidRPr="00CD70C6">
        <w:fldChar w:fldCharType="end"/>
      </w:r>
      <w:r w:rsidRPr="00CD70C6">
        <w:t xml:space="preserve"> -- Senator Cleary:  </w:t>
      </w:r>
      <w:r w:rsidRPr="00CD70C6">
        <w:rPr>
          <w:szCs w:val="30"/>
        </w:rPr>
        <w:t xml:space="preserve">A BILL </w:t>
      </w:r>
      <w:r w:rsidRPr="00CD70C6">
        <w:t xml:space="preserve">TO AMEND THE CODE OF LAWS OF SOUTH CAROLINA, 1976, BY ADDING ARTICLE 3 TO CHAPTER 15, TITLE 40 SO AS TO ENACT THE </w:t>
      </w:r>
      <w:r>
        <w:t>“</w:t>
      </w:r>
      <w:r w:rsidRPr="00CD70C6">
        <w:t>DENTAL SEDATION ACT</w:t>
      </w:r>
      <w:r>
        <w:t>”</w:t>
      </w:r>
      <w:r w:rsidRPr="00CD70C6">
        <w:t>, TO PROVIDE REQUIREMENTS CONCERNING THE PROVISION OF VARYING LEVELS OF SEDATION TO DENTAL PATIENTS; TO AMEND SECTION 40</w:t>
      </w:r>
      <w:r w:rsidRPr="00CD70C6">
        <w:noBreakHyphen/>
        <w:t>15</w:t>
      </w:r>
      <w:r w:rsidRPr="00CD70C6">
        <w:noBreakHyphen/>
        <w:t xml:space="preserve">85, RELATING TO DEFINITIONS IN THE DENTISTRY PRACTICE ACT, SO AS TO ADD NECESSARY DEFINITIONS; AND TO DESIGNATE THE EXISTING SECTIONS OF CHAPTER 15, TITLE 40 AS ARTICLE 1 </w:t>
      </w:r>
      <w:r>
        <w:t>“</w:t>
      </w:r>
      <w:r w:rsidRPr="00CD70C6">
        <w:t>GENERAL PROVISIONS</w:t>
      </w:r>
      <w:r>
        <w:t>”</w:t>
      </w:r>
      <w:r w:rsidRPr="00CD70C6">
        <w:t>.</w:t>
      </w:r>
    </w:p>
    <w:p w:rsidR="00952E9E" w:rsidRDefault="00952E9E" w:rsidP="00952E9E">
      <w:pPr>
        <w:pStyle w:val="Header"/>
        <w:tabs>
          <w:tab w:val="clear" w:pos="8640"/>
          <w:tab w:val="left" w:pos="4320"/>
        </w:tabs>
      </w:pPr>
      <w:r>
        <w:tab/>
        <w:t>The Senate proceeded to a consideration of the Bill, the question being the second reading of the Bill.</w:t>
      </w:r>
    </w:p>
    <w:p w:rsidR="00952E9E" w:rsidRDefault="00952E9E" w:rsidP="00952E9E">
      <w:pPr>
        <w:pStyle w:val="Header"/>
        <w:tabs>
          <w:tab w:val="clear" w:pos="8640"/>
          <w:tab w:val="left" w:pos="4320"/>
        </w:tabs>
      </w:pPr>
    </w:p>
    <w:p w:rsidR="00952E9E" w:rsidRDefault="00952E9E" w:rsidP="00952E9E">
      <w:pPr>
        <w:pStyle w:val="Header"/>
        <w:tabs>
          <w:tab w:val="clear" w:pos="8640"/>
          <w:tab w:val="left" w:pos="4320"/>
        </w:tabs>
      </w:pPr>
      <w:r>
        <w:tab/>
        <w:t>The "ayes" and "nays" were demanded and taken, resulting as follows:</w:t>
      </w:r>
    </w:p>
    <w:p w:rsidR="00952E9E" w:rsidRPr="00587F38" w:rsidRDefault="00952E9E" w:rsidP="00952E9E">
      <w:pPr>
        <w:pStyle w:val="Header"/>
        <w:tabs>
          <w:tab w:val="clear" w:pos="8640"/>
          <w:tab w:val="left" w:pos="4320"/>
        </w:tabs>
        <w:jc w:val="center"/>
        <w:rPr>
          <w:b/>
        </w:rPr>
      </w:pPr>
      <w:r w:rsidRPr="00587F38">
        <w:rPr>
          <w:b/>
        </w:rPr>
        <w:t>Ayes 38; Nays 0</w:t>
      </w:r>
    </w:p>
    <w:p w:rsidR="00952E9E"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7F38">
        <w:rPr>
          <w:b/>
        </w:rPr>
        <w:t>AYES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Alexander</w:t>
      </w:r>
      <w:r>
        <w:tab/>
      </w:r>
      <w:r w:rsidRPr="00587F38">
        <w:t>Allen</w:t>
      </w:r>
      <w:r>
        <w:tab/>
      </w:r>
      <w:r w:rsidRPr="00587F38">
        <w:t>Bright</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Bryant</w:t>
      </w:r>
      <w:r>
        <w:tab/>
      </w:r>
      <w:r w:rsidRPr="00587F38">
        <w:t>Campbell</w:t>
      </w:r>
      <w:r>
        <w:tab/>
      </w:r>
      <w:r w:rsidRPr="00587F38">
        <w:t>Campsen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Cleary</w:t>
      </w:r>
      <w:r>
        <w:tab/>
      </w:r>
      <w:r w:rsidRPr="00587F38">
        <w:t>Coleman</w:t>
      </w:r>
      <w:r>
        <w:tab/>
      </w:r>
      <w:r w:rsidRPr="00587F38">
        <w:t>Courson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Cromer</w:t>
      </w:r>
      <w:r>
        <w:tab/>
      </w:r>
      <w:r w:rsidRPr="00587F38">
        <w:t>Davis</w:t>
      </w:r>
      <w:r>
        <w:tab/>
      </w:r>
      <w:r w:rsidRPr="00587F38">
        <w:t>Fair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Gregory</w:t>
      </w:r>
      <w:r>
        <w:tab/>
      </w:r>
      <w:r w:rsidRPr="00587F38">
        <w:t>Grooms</w:t>
      </w:r>
      <w:r>
        <w:tab/>
      </w:r>
      <w:r w:rsidRPr="00587F38">
        <w:t>Hayes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Jackson</w:t>
      </w:r>
      <w:r>
        <w:tab/>
      </w:r>
      <w:r w:rsidRPr="00587F38">
        <w:t>Johnson</w:t>
      </w:r>
      <w:r>
        <w:tab/>
      </w:r>
      <w:r w:rsidRPr="00587F38">
        <w:t>Kimpson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87F38">
        <w:t>Leatherman</w:t>
      </w:r>
      <w:r>
        <w:tab/>
      </w:r>
      <w:r w:rsidRPr="00587F38">
        <w:t>Lourie</w:t>
      </w:r>
      <w:r>
        <w:tab/>
      </w:r>
      <w:r w:rsidRPr="00587F38">
        <w:rPr>
          <w:i/>
        </w:rPr>
        <w:t>Martin, Larry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rPr>
          <w:i/>
        </w:rPr>
        <w:t>Martin, Shane</w:t>
      </w:r>
      <w:r>
        <w:rPr>
          <w:i/>
        </w:rPr>
        <w:tab/>
      </w:r>
      <w:r w:rsidRPr="00587F38">
        <w:t>Massey</w:t>
      </w:r>
      <w:r>
        <w:tab/>
      </w:r>
      <w:r w:rsidRPr="00587F38">
        <w:t>Matthews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McElveen</w:t>
      </w:r>
      <w:r>
        <w:tab/>
      </w:r>
      <w:r w:rsidRPr="00587F38">
        <w:t>McGill</w:t>
      </w:r>
      <w:r>
        <w:tab/>
      </w:r>
      <w:r w:rsidRPr="00587F38">
        <w:t>Nicholson</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O'Dell</w:t>
      </w:r>
      <w:r>
        <w:tab/>
      </w:r>
      <w:r w:rsidRPr="00587F38">
        <w:t>Peeler</w:t>
      </w:r>
      <w:r>
        <w:tab/>
      </w:r>
      <w:r w:rsidRPr="00587F38">
        <w:t>Pinckney</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Rankin</w:t>
      </w:r>
      <w:r>
        <w:tab/>
      </w:r>
      <w:r w:rsidRPr="00587F38">
        <w:t>Reese</w:t>
      </w:r>
      <w:r>
        <w:tab/>
      </w:r>
      <w:r w:rsidRPr="00587F38">
        <w:t>Scott</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Setzler</w:t>
      </w:r>
      <w:r>
        <w:tab/>
      </w:r>
      <w:r w:rsidRPr="00587F38">
        <w:t>Sheheen</w:t>
      </w:r>
      <w:r>
        <w:tab/>
      </w:r>
      <w:r w:rsidRPr="00587F38">
        <w:t>Turner</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F38">
        <w:t>Williams</w:t>
      </w:r>
      <w:r>
        <w:tab/>
      </w:r>
      <w:r w:rsidRPr="00587F38">
        <w:t>Young</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52E9E" w:rsidRPr="00587F38"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7F38">
        <w:rPr>
          <w:b/>
        </w:rPr>
        <w:t>Total--38</w:t>
      </w:r>
    </w:p>
    <w:p w:rsidR="00952E9E" w:rsidRPr="00587F38" w:rsidRDefault="00952E9E" w:rsidP="00952E9E">
      <w:pPr>
        <w:pStyle w:val="Header"/>
        <w:tabs>
          <w:tab w:val="clear" w:pos="8640"/>
          <w:tab w:val="left" w:pos="4320"/>
        </w:tabs>
      </w:pP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7F38">
        <w:rPr>
          <w:b/>
        </w:rPr>
        <w:t>NAYS</w:t>
      </w:r>
    </w:p>
    <w:p w:rsidR="00952E9E"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52E9E" w:rsidRPr="00587F38" w:rsidRDefault="00952E9E" w:rsidP="00952E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7F38">
        <w:rPr>
          <w:b/>
        </w:rPr>
        <w:t>Total--0</w:t>
      </w:r>
    </w:p>
    <w:p w:rsidR="00952E9E" w:rsidRPr="00587F38" w:rsidRDefault="00952E9E" w:rsidP="00952E9E">
      <w:pPr>
        <w:pStyle w:val="Header"/>
        <w:tabs>
          <w:tab w:val="clear" w:pos="8640"/>
          <w:tab w:val="left" w:pos="4320"/>
        </w:tabs>
      </w:pPr>
    </w:p>
    <w:p w:rsidR="00952E9E" w:rsidRPr="009A6235" w:rsidRDefault="00952E9E" w:rsidP="00952E9E">
      <w:pPr>
        <w:pStyle w:val="Header"/>
        <w:tabs>
          <w:tab w:val="clear" w:pos="8640"/>
          <w:tab w:val="left" w:pos="4320"/>
        </w:tabs>
      </w:pPr>
      <w:r>
        <w:tab/>
        <w:t>The Bill was read the second time and ordered placed on the Third Reading Calendar.</w:t>
      </w:r>
    </w:p>
    <w:p w:rsidR="00952E9E" w:rsidRDefault="00952E9E" w:rsidP="006D03A5"/>
    <w:p w:rsidR="006D03A5" w:rsidRDefault="006D03A5" w:rsidP="006D03A5">
      <w:pPr>
        <w:pStyle w:val="Header"/>
        <w:tabs>
          <w:tab w:val="clear" w:pos="8640"/>
          <w:tab w:val="left" w:pos="4320"/>
        </w:tabs>
        <w:jc w:val="center"/>
        <w:rPr>
          <w:b/>
        </w:rPr>
      </w:pPr>
      <w:r>
        <w:rPr>
          <w:b/>
        </w:rPr>
        <w:t>COMMITTEE AMENDMENT AMENDED AND ADOPTED</w:t>
      </w:r>
    </w:p>
    <w:p w:rsidR="006D03A5" w:rsidRPr="0032308C" w:rsidRDefault="006D03A5" w:rsidP="006D03A5">
      <w:pPr>
        <w:pStyle w:val="Header"/>
        <w:tabs>
          <w:tab w:val="clear" w:pos="8640"/>
          <w:tab w:val="left" w:pos="4320"/>
        </w:tabs>
        <w:jc w:val="center"/>
      </w:pPr>
      <w:r>
        <w:rPr>
          <w:b/>
        </w:rPr>
        <w:t>READ THE SECOND TIME</w:t>
      </w:r>
    </w:p>
    <w:p w:rsidR="006D03A5" w:rsidRPr="006F2A9D" w:rsidRDefault="006D03A5" w:rsidP="006D03A5">
      <w:pPr>
        <w:suppressAutoHyphens/>
      </w:pPr>
      <w:r>
        <w:tab/>
      </w:r>
      <w:r w:rsidRPr="006F2A9D">
        <w:t>S. 1032</w:t>
      </w:r>
      <w:r w:rsidR="00DD025C" w:rsidRPr="006F2A9D">
        <w:fldChar w:fldCharType="begin"/>
      </w:r>
      <w:r w:rsidRPr="006F2A9D">
        <w:instrText xml:space="preserve"> XE "S. 1032" \b </w:instrText>
      </w:r>
      <w:r w:rsidR="00DD025C" w:rsidRPr="006F2A9D">
        <w:fldChar w:fldCharType="end"/>
      </w:r>
      <w:r w:rsidRPr="006F2A9D">
        <w:t xml:space="preserve"> -- Senators Campsen and Verdin:  </w:t>
      </w:r>
      <w:r w:rsidRPr="006F2A9D">
        <w:rPr>
          <w:szCs w:val="30"/>
        </w:rPr>
        <w:t xml:space="preserve">A BILL </w:t>
      </w:r>
      <w:r w:rsidRPr="006F2A9D">
        <w:t>TO AMEND SECTION 48</w:t>
      </w:r>
      <w:r w:rsidRPr="006F2A9D">
        <w:noBreakHyphen/>
        <w:t>39</w:t>
      </w:r>
      <w:r w:rsidRPr="006F2A9D">
        <w:noBreakHyphen/>
        <w:t xml:space="preserve">130 OF THE 1976 CODE, RELATING TO PERMITS REQUIRED FOR COASTAL ZONE CRITICAL AREAS, TO INCLUDE TEMPORARY QUALIFIED WAVE DISSIPATION DEVICES AS A TECHNIQUE TO BE USED IN THE BEACH/DUNE CRITICAL AREA TO </w:t>
      </w:r>
      <w:r w:rsidRPr="006F2A9D">
        <w:rPr>
          <w:color w:val="000000" w:themeColor="text1"/>
          <w:u w:color="000000" w:themeColor="text1"/>
        </w:rPr>
        <w:t>PROTECT THE PUBLIC HEALTH AND SAFETY; TO AMEND SECTION 48</w:t>
      </w:r>
      <w:r w:rsidRPr="006F2A9D">
        <w:rPr>
          <w:color w:val="000000" w:themeColor="text1"/>
          <w:u w:color="000000" w:themeColor="text1"/>
        </w:rPr>
        <w:noBreakHyphen/>
        <w:t>39</w:t>
      </w:r>
      <w:r w:rsidRPr="006F2A9D">
        <w:rPr>
          <w:color w:val="000000" w:themeColor="text1"/>
          <w:u w:color="000000" w:themeColor="text1"/>
        </w:rPr>
        <w:noBreakHyphen/>
        <w:t>270, RELATING TO TERMS PERTAINING TO COASTAL TIDELANDS AND WETLANDS, TO DEFINE QUALIFIED WAVE DISSIPATION DEVICE; AND TO AMEND SECTION 48</w:t>
      </w:r>
      <w:r w:rsidRPr="006F2A9D">
        <w:rPr>
          <w:color w:val="000000" w:themeColor="text1"/>
          <w:u w:color="000000" w:themeColor="text1"/>
        </w:rPr>
        <w:noBreakHyphen/>
        <w:t>39</w:t>
      </w:r>
      <w:r w:rsidRPr="006F2A9D">
        <w:rPr>
          <w:color w:val="000000" w:themeColor="text1"/>
          <w:u w:color="000000" w:themeColor="text1"/>
        </w:rPr>
        <w:noBreakHyphen/>
        <w:t xml:space="preserve">290, RELATING TO CONSTRUCTION RESTRICTIONS SEAWARD OF THE BASELINE, TO PROVIDE AN EXCEPTION FOR </w:t>
      </w:r>
      <w:r w:rsidRPr="006F2A9D">
        <w:rPr>
          <w:color w:val="000000" w:themeColor="text1"/>
        </w:rPr>
        <w:t>QUALIFIED WAVE DISSIPATION DEVICES.</w:t>
      </w:r>
    </w:p>
    <w:p w:rsidR="006D03A5" w:rsidRDefault="006D03A5" w:rsidP="006D03A5">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Agriculture and Natural Resources</w:t>
      </w:r>
      <w:r>
        <w:t>.</w:t>
      </w:r>
    </w:p>
    <w:p w:rsidR="006D03A5" w:rsidRDefault="006D03A5" w:rsidP="006D03A5">
      <w:pPr>
        <w:pStyle w:val="Header"/>
        <w:tabs>
          <w:tab w:val="clear" w:pos="8640"/>
          <w:tab w:val="left" w:pos="4320"/>
        </w:tabs>
        <w:rPr>
          <w:szCs w:val="22"/>
        </w:rPr>
      </w:pPr>
    </w:p>
    <w:p w:rsidR="006D03A5" w:rsidRDefault="006D03A5" w:rsidP="006D03A5">
      <w:pPr>
        <w:rPr>
          <w:snapToGrid w:val="0"/>
        </w:rPr>
      </w:pPr>
      <w:r>
        <w:rPr>
          <w:snapToGrid w:val="0"/>
        </w:rPr>
        <w:tab/>
        <w:t>Senator CAMPSEN proposed the following amendment (1032R014.GEC)</w:t>
      </w:r>
      <w:r w:rsidRPr="004727B7">
        <w:rPr>
          <w:snapToGrid w:val="0"/>
        </w:rPr>
        <w:t>, which was adopted</w:t>
      </w:r>
      <w:r>
        <w:rPr>
          <w:snapToGrid w:val="0"/>
        </w:rPr>
        <w:t>:</w:t>
      </w:r>
    </w:p>
    <w:p w:rsidR="006D03A5" w:rsidRPr="004727B7" w:rsidRDefault="006D03A5" w:rsidP="006D03A5">
      <w:pPr>
        <w:rPr>
          <w:snapToGrid w:val="0"/>
          <w:color w:val="auto"/>
        </w:rPr>
      </w:pPr>
      <w:r w:rsidRPr="004727B7">
        <w:rPr>
          <w:snapToGrid w:val="0"/>
          <w:color w:val="auto"/>
        </w:rPr>
        <w:tab/>
        <w:t>Amend the committee amendment, as and if amended, by striking the committee amendment in its entirety and inserting:</w:t>
      </w:r>
    </w:p>
    <w:p w:rsidR="006D03A5" w:rsidRPr="004727B7" w:rsidRDefault="006D03A5" w:rsidP="006D03A5">
      <w:pPr>
        <w:rPr>
          <w:snapToGrid w:val="0"/>
          <w:color w:val="auto"/>
        </w:rPr>
      </w:pPr>
      <w:r>
        <w:rPr>
          <w:snapToGrid w:val="0"/>
        </w:rPr>
        <w:tab/>
      </w:r>
      <w:r w:rsidRPr="004727B7">
        <w:rPr>
          <w:snapToGrid w:val="0"/>
          <w:color w:val="auto"/>
        </w:rPr>
        <w:t>/</w:t>
      </w:r>
      <w:r w:rsidRPr="004727B7">
        <w:rPr>
          <w:snapToGrid w:val="0"/>
          <w:color w:val="auto"/>
        </w:rPr>
        <w:tab/>
        <w:t>Amend the bill, as and if amended, by striking all after the enacting words and inserting:</w:t>
      </w:r>
    </w:p>
    <w:p w:rsidR="006D03A5" w:rsidRPr="004727B7" w:rsidRDefault="006D03A5" w:rsidP="006D03A5">
      <w:pPr>
        <w:rPr>
          <w:snapToGrid w:val="0"/>
          <w:color w:val="auto"/>
        </w:rPr>
      </w:pPr>
      <w:r w:rsidRPr="004727B7">
        <w:rPr>
          <w:snapToGrid w:val="0"/>
          <w:color w:val="auto"/>
        </w:rPr>
        <w:tab/>
        <w:t>SECTION</w:t>
      </w:r>
      <w:r w:rsidRPr="004727B7">
        <w:rPr>
          <w:snapToGrid w:val="0"/>
          <w:color w:val="auto"/>
        </w:rPr>
        <w:tab/>
        <w:t>1.</w:t>
      </w:r>
      <w:r w:rsidRPr="004727B7">
        <w:rPr>
          <w:snapToGrid w:val="0"/>
          <w:color w:val="auto"/>
        </w:rPr>
        <w:tab/>
        <w:t>Section 48</w:t>
      </w:r>
      <w:r w:rsidRPr="004727B7">
        <w:rPr>
          <w:snapToGrid w:val="0"/>
          <w:color w:val="auto"/>
        </w:rPr>
        <w:noBreakHyphen/>
        <w:t>39</w:t>
      </w:r>
      <w:r w:rsidRPr="004727B7">
        <w:rPr>
          <w:snapToGrid w:val="0"/>
          <w:color w:val="auto"/>
        </w:rPr>
        <w:noBreakHyphen/>
        <w:t>320 of the 1976 Code is amended by adding:</w:t>
      </w:r>
    </w:p>
    <w:p w:rsidR="006D03A5" w:rsidRPr="004727B7" w:rsidRDefault="006D03A5" w:rsidP="006D03A5">
      <w:pPr>
        <w:rPr>
          <w:snapToGrid w:val="0"/>
          <w:color w:val="auto"/>
        </w:rPr>
      </w:pPr>
      <w:r w:rsidRPr="004727B7">
        <w:rPr>
          <w:snapToGrid w:val="0"/>
          <w:color w:val="auto"/>
        </w:rPr>
        <w:tab/>
        <w:t>“(C)</w:t>
      </w:r>
      <w:r w:rsidRPr="004727B7">
        <w:rPr>
          <w:snapToGrid w:val="0"/>
          <w:color w:val="auto"/>
        </w:rPr>
        <w:tab/>
        <w:t>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6D03A5" w:rsidRPr="004727B7" w:rsidRDefault="006D03A5" w:rsidP="006D03A5">
      <w:pPr>
        <w:rPr>
          <w:snapToGrid w:val="0"/>
          <w:color w:val="auto"/>
        </w:rPr>
      </w:pPr>
      <w:r>
        <w:rPr>
          <w:snapToGrid w:val="0"/>
        </w:rPr>
        <w:tab/>
      </w:r>
      <w:r w:rsidRPr="004727B7">
        <w:rPr>
          <w:snapToGrid w:val="0"/>
          <w:color w:val="auto"/>
        </w:rPr>
        <w:t>SECTION</w:t>
      </w:r>
      <w:r w:rsidRPr="004727B7">
        <w:rPr>
          <w:snapToGrid w:val="0"/>
          <w:color w:val="auto"/>
        </w:rPr>
        <w:tab/>
        <w:t>2.</w:t>
      </w:r>
      <w:r w:rsidRPr="004727B7">
        <w:rPr>
          <w:snapToGrid w:val="0"/>
          <w:color w:val="auto"/>
        </w:rPr>
        <w:tab/>
      </w:r>
      <w:r w:rsidRPr="004727B7">
        <w:rPr>
          <w:color w:val="auto"/>
          <w:u w:color="000000" w:themeColor="text1"/>
        </w:rPr>
        <w:t>This act takes effect upon approval by the Governor; however, Section 48</w:t>
      </w:r>
      <w:r w:rsidRPr="004727B7">
        <w:rPr>
          <w:color w:val="auto"/>
          <w:u w:color="000000" w:themeColor="text1"/>
        </w:rPr>
        <w:noBreakHyphen/>
        <w:t>39</w:t>
      </w:r>
      <w:r w:rsidRPr="004727B7">
        <w:rPr>
          <w:color w:val="auto"/>
          <w:u w:color="000000" w:themeColor="text1"/>
        </w:rPr>
        <w:noBreakHyphen/>
        <w:t>130, as amended, remains subject to the repeal provision pursuant to Section 5, Act 41 of 2011.</w:t>
      </w:r>
      <w:r w:rsidRPr="004727B7">
        <w:rPr>
          <w:color w:val="auto"/>
          <w:u w:color="000000" w:themeColor="text1"/>
        </w:rPr>
        <w:tab/>
      </w:r>
      <w:r w:rsidRPr="004727B7">
        <w:rPr>
          <w:color w:val="auto"/>
          <w:u w:color="000000" w:themeColor="text1"/>
        </w:rPr>
        <w:tab/>
      </w:r>
      <w:r w:rsidRPr="004727B7">
        <w:rPr>
          <w:color w:val="auto"/>
          <w:u w:color="000000" w:themeColor="text1"/>
        </w:rPr>
        <w:tab/>
      </w:r>
      <w:r w:rsidRPr="004727B7">
        <w:rPr>
          <w:snapToGrid w:val="0"/>
          <w:color w:val="auto"/>
        </w:rPr>
        <w:t>/</w:t>
      </w:r>
    </w:p>
    <w:p w:rsidR="006D03A5" w:rsidRPr="004727B7" w:rsidRDefault="006D03A5" w:rsidP="006D03A5">
      <w:pPr>
        <w:rPr>
          <w:snapToGrid w:val="0"/>
          <w:color w:val="auto"/>
        </w:rPr>
      </w:pPr>
      <w:r w:rsidRPr="004727B7">
        <w:rPr>
          <w:snapToGrid w:val="0"/>
          <w:color w:val="auto"/>
        </w:rPr>
        <w:tab/>
        <w:t>Renumber sections to conform.</w:t>
      </w:r>
    </w:p>
    <w:p w:rsidR="006D03A5" w:rsidRDefault="006D03A5" w:rsidP="006D03A5">
      <w:pPr>
        <w:rPr>
          <w:snapToGrid w:val="0"/>
        </w:rPr>
      </w:pPr>
      <w:r w:rsidRPr="004727B7">
        <w:rPr>
          <w:snapToGrid w:val="0"/>
          <w:color w:val="auto"/>
        </w:rPr>
        <w:tab/>
        <w:t>Amend title to conform.</w:t>
      </w:r>
    </w:p>
    <w:p w:rsidR="006D03A5" w:rsidRPr="004727B7" w:rsidRDefault="006D03A5" w:rsidP="006D03A5">
      <w:pPr>
        <w:rPr>
          <w:snapToGrid w:val="0"/>
          <w:color w:val="auto"/>
        </w:rPr>
      </w:pPr>
    </w:p>
    <w:p w:rsidR="006D03A5" w:rsidRDefault="006D03A5" w:rsidP="006D03A5">
      <w:pPr>
        <w:pStyle w:val="Header"/>
        <w:tabs>
          <w:tab w:val="clear" w:pos="8640"/>
          <w:tab w:val="left" w:pos="4320"/>
        </w:tabs>
        <w:rPr>
          <w:szCs w:val="22"/>
        </w:rPr>
      </w:pPr>
      <w:r>
        <w:rPr>
          <w:szCs w:val="22"/>
        </w:rPr>
        <w:tab/>
        <w:t>Senator CAMPSEN explained the amendment.</w:t>
      </w:r>
    </w:p>
    <w:p w:rsidR="006D03A5" w:rsidRDefault="006D03A5" w:rsidP="006D03A5">
      <w:pPr>
        <w:pStyle w:val="Header"/>
        <w:tabs>
          <w:tab w:val="clear" w:pos="8640"/>
          <w:tab w:val="left" w:pos="4320"/>
        </w:tabs>
        <w:rPr>
          <w:szCs w:val="22"/>
        </w:rPr>
      </w:pPr>
    </w:p>
    <w:p w:rsidR="006D03A5" w:rsidRDefault="006D03A5" w:rsidP="006D03A5">
      <w:r>
        <w:tab/>
        <w:t>The amendment was adopted.</w:t>
      </w:r>
    </w:p>
    <w:p w:rsidR="006D03A5" w:rsidRDefault="006D03A5" w:rsidP="006D03A5">
      <w:pPr>
        <w:pStyle w:val="Header"/>
        <w:tabs>
          <w:tab w:val="clear" w:pos="8640"/>
          <w:tab w:val="left" w:pos="4320"/>
        </w:tabs>
        <w:rPr>
          <w:szCs w:val="22"/>
        </w:rPr>
      </w:pPr>
    </w:p>
    <w:p w:rsidR="006D03A5" w:rsidRDefault="006D03A5" w:rsidP="006D03A5">
      <w:pPr>
        <w:rPr>
          <w:snapToGrid w:val="0"/>
        </w:rPr>
      </w:pPr>
      <w:r>
        <w:rPr>
          <w:snapToGrid w:val="0"/>
        </w:rPr>
        <w:tab/>
        <w:t>The Committee on Agriculture and Natural Resources proposed the following amendment (1032R004.DBV)</w:t>
      </w:r>
      <w:r w:rsidRPr="001A0597">
        <w:rPr>
          <w:snapToGrid w:val="0"/>
        </w:rPr>
        <w:t>, which was adopted</w:t>
      </w:r>
      <w:r>
        <w:rPr>
          <w:snapToGrid w:val="0"/>
        </w:rPr>
        <w:t>:</w:t>
      </w:r>
    </w:p>
    <w:p w:rsidR="006D03A5" w:rsidRPr="001A0597" w:rsidRDefault="006D03A5" w:rsidP="006D03A5">
      <w:pPr>
        <w:rPr>
          <w:snapToGrid w:val="0"/>
          <w:color w:val="auto"/>
        </w:rPr>
      </w:pPr>
      <w:r w:rsidRPr="001A0597">
        <w:rPr>
          <w:snapToGrid w:val="0"/>
          <w:color w:val="auto"/>
        </w:rPr>
        <w:tab/>
        <w:t>Amend the bill, as and if amended, page 7, by striking lines 11</w:t>
      </w:r>
      <w:r w:rsidRPr="001A0597">
        <w:rPr>
          <w:snapToGrid w:val="0"/>
          <w:color w:val="auto"/>
        </w:rPr>
        <w:noBreakHyphen/>
        <w:t>14 and inserting:/</w:t>
      </w:r>
    </w:p>
    <w:p w:rsidR="006D03A5" w:rsidRPr="001A0597" w:rsidRDefault="006D03A5" w:rsidP="006D03A5">
      <w:pPr>
        <w:rPr>
          <w:snapToGrid w:val="0"/>
          <w:color w:val="auto"/>
        </w:rPr>
      </w:pPr>
      <w:r w:rsidRPr="001A0597">
        <w:rPr>
          <w:snapToGrid w:val="0"/>
          <w:color w:val="auto"/>
        </w:rPr>
        <w:tab/>
        <w:t>SECTION</w:t>
      </w:r>
      <w:r w:rsidRPr="001A0597">
        <w:rPr>
          <w:snapToGrid w:val="0"/>
          <w:color w:val="auto"/>
        </w:rPr>
        <w:tab/>
        <w:t>4.</w:t>
      </w:r>
      <w:r w:rsidRPr="001A0597">
        <w:rPr>
          <w:snapToGrid w:val="0"/>
          <w:color w:val="auto"/>
        </w:rPr>
        <w:tab/>
        <w:t>Section 48</w:t>
      </w:r>
      <w:r w:rsidRPr="001A0597">
        <w:rPr>
          <w:snapToGrid w:val="0"/>
          <w:color w:val="auto"/>
        </w:rPr>
        <w:noBreakHyphen/>
        <w:t>39</w:t>
      </w:r>
      <w:r w:rsidRPr="001A0597">
        <w:rPr>
          <w:snapToGrid w:val="0"/>
          <w:color w:val="auto"/>
        </w:rPr>
        <w:noBreakHyphen/>
        <w:t>320 of the 1976 Code is amended by adding:</w:t>
      </w:r>
    </w:p>
    <w:p w:rsidR="006D03A5" w:rsidRPr="001A0597" w:rsidRDefault="006D03A5" w:rsidP="006D03A5">
      <w:pPr>
        <w:rPr>
          <w:snapToGrid w:val="0"/>
          <w:color w:val="auto"/>
        </w:rPr>
      </w:pPr>
      <w:r w:rsidRPr="001A0597">
        <w:rPr>
          <w:snapToGrid w:val="0"/>
          <w:color w:val="auto"/>
        </w:rPr>
        <w:tab/>
        <w:t>“(C)</w:t>
      </w:r>
      <w:r w:rsidRPr="001A0597">
        <w:rPr>
          <w:snapToGrid w:val="0"/>
          <w:color w:val="auto"/>
        </w:rPr>
        <w:tab/>
        <w:t>The board, upon the recommendation of the Office of Ocean and Coastal Resource Management, may allow the use of any technology, methodology, or structures, whether or not referenced in this chapter, if it is anticipated that the action will be successful in addressing an erosional issue in a beach area.”</w:t>
      </w:r>
    </w:p>
    <w:p w:rsidR="006D03A5" w:rsidRPr="001A0597" w:rsidRDefault="006D03A5" w:rsidP="006D03A5">
      <w:pPr>
        <w:rPr>
          <w:color w:val="auto"/>
          <w:u w:color="000000" w:themeColor="text1"/>
        </w:rPr>
      </w:pPr>
      <w:r w:rsidRPr="001A0597">
        <w:rPr>
          <w:snapToGrid w:val="0"/>
          <w:color w:val="auto"/>
        </w:rPr>
        <w:tab/>
      </w:r>
      <w:r w:rsidRPr="001A0597">
        <w:rPr>
          <w:color w:val="auto"/>
          <w:u w:color="000000" w:themeColor="text1"/>
        </w:rPr>
        <w:t>SECTION</w:t>
      </w:r>
      <w:r w:rsidRPr="001A0597">
        <w:rPr>
          <w:color w:val="auto"/>
          <w:u w:color="000000" w:themeColor="text1"/>
        </w:rPr>
        <w:tab/>
        <w:t>5.</w:t>
      </w:r>
      <w:r w:rsidRPr="001A0597">
        <w:rPr>
          <w:color w:val="auto"/>
          <w:u w:color="000000" w:themeColor="text1"/>
        </w:rPr>
        <w:tab/>
        <w:t>This act takes effect upon approval by the Governor; however, Section 48</w:t>
      </w:r>
      <w:r w:rsidRPr="001A0597">
        <w:rPr>
          <w:color w:val="auto"/>
          <w:u w:color="000000" w:themeColor="text1"/>
        </w:rPr>
        <w:noBreakHyphen/>
        <w:t>39</w:t>
      </w:r>
      <w:r w:rsidRPr="001A0597">
        <w:rPr>
          <w:color w:val="auto"/>
          <w:u w:color="000000" w:themeColor="text1"/>
        </w:rPr>
        <w:noBreakHyphen/>
        <w:t>130, as amended, remains subject to the repeal provision pursuant to Section 5, Act 41 of 2011./</w:t>
      </w:r>
    </w:p>
    <w:p w:rsidR="006D03A5" w:rsidRPr="001A0597" w:rsidRDefault="006D03A5" w:rsidP="006D03A5">
      <w:pPr>
        <w:rPr>
          <w:snapToGrid w:val="0"/>
          <w:color w:val="auto"/>
        </w:rPr>
      </w:pPr>
      <w:r w:rsidRPr="001A0597">
        <w:rPr>
          <w:snapToGrid w:val="0"/>
          <w:color w:val="auto"/>
        </w:rPr>
        <w:tab/>
        <w:t>Renumber sections to conform.</w:t>
      </w:r>
    </w:p>
    <w:p w:rsidR="006D03A5" w:rsidRDefault="006D03A5" w:rsidP="006D03A5">
      <w:pPr>
        <w:rPr>
          <w:snapToGrid w:val="0"/>
        </w:rPr>
      </w:pPr>
      <w:r w:rsidRPr="001A0597">
        <w:rPr>
          <w:snapToGrid w:val="0"/>
          <w:color w:val="auto"/>
        </w:rPr>
        <w:tab/>
        <w:t>Amend title to conform.</w:t>
      </w:r>
    </w:p>
    <w:p w:rsidR="006D03A5" w:rsidRPr="001A0597" w:rsidRDefault="006D03A5" w:rsidP="006D03A5">
      <w:pPr>
        <w:rPr>
          <w:snapToGrid w:val="0"/>
          <w:color w:val="auto"/>
        </w:rPr>
      </w:pPr>
    </w:p>
    <w:p w:rsidR="006D03A5" w:rsidRDefault="006D03A5" w:rsidP="006D03A5">
      <w:pPr>
        <w:pStyle w:val="Header"/>
        <w:tabs>
          <w:tab w:val="clear" w:pos="8640"/>
          <w:tab w:val="left" w:pos="4320"/>
        </w:tabs>
      </w:pPr>
      <w:r>
        <w:tab/>
        <w:t>Senator CAMPSEN explained the committee amendment.</w:t>
      </w:r>
    </w:p>
    <w:p w:rsidR="006D03A5" w:rsidRDefault="006D03A5" w:rsidP="006D03A5">
      <w:pPr>
        <w:pStyle w:val="Header"/>
        <w:tabs>
          <w:tab w:val="clear" w:pos="8640"/>
          <w:tab w:val="left" w:pos="4320"/>
        </w:tabs>
      </w:pPr>
    </w:p>
    <w:p w:rsidR="006D03A5" w:rsidRDefault="006D03A5" w:rsidP="006D03A5">
      <w:pPr>
        <w:pStyle w:val="Header"/>
        <w:tabs>
          <w:tab w:val="clear" w:pos="8640"/>
          <w:tab w:val="left" w:pos="4320"/>
        </w:tabs>
      </w:pPr>
      <w:r>
        <w:tab/>
        <w:t xml:space="preserve">The committee amendment was adopted. </w:t>
      </w:r>
    </w:p>
    <w:p w:rsidR="006D03A5" w:rsidRDefault="006D03A5" w:rsidP="006D03A5">
      <w:pPr>
        <w:pStyle w:val="Header"/>
        <w:tabs>
          <w:tab w:val="clear" w:pos="8640"/>
          <w:tab w:val="left" w:pos="4320"/>
        </w:tabs>
      </w:pPr>
    </w:p>
    <w:p w:rsidR="006D03A5" w:rsidRDefault="006D03A5" w:rsidP="006D03A5">
      <w:pPr>
        <w:pStyle w:val="Header"/>
        <w:tabs>
          <w:tab w:val="clear" w:pos="8640"/>
          <w:tab w:val="left" w:pos="4320"/>
        </w:tabs>
      </w:pPr>
      <w:r>
        <w:tab/>
        <w:t>The question then was second reading of the Bill.</w:t>
      </w:r>
    </w:p>
    <w:p w:rsidR="006D03A5" w:rsidRDefault="006D03A5" w:rsidP="0043680B">
      <w:pPr>
        <w:pStyle w:val="Header"/>
        <w:keepNext/>
        <w:tabs>
          <w:tab w:val="clear" w:pos="8640"/>
          <w:tab w:val="left" w:pos="4320"/>
        </w:tabs>
      </w:pPr>
      <w:r>
        <w:tab/>
        <w:t>The "ayes" and "nays" were demanded and taken, resulting as follows:</w:t>
      </w:r>
    </w:p>
    <w:p w:rsidR="006D03A5" w:rsidRPr="003D132F" w:rsidRDefault="006D03A5" w:rsidP="0043680B">
      <w:pPr>
        <w:pStyle w:val="Header"/>
        <w:keepNext/>
        <w:tabs>
          <w:tab w:val="clear" w:pos="8640"/>
          <w:tab w:val="left" w:pos="4320"/>
        </w:tabs>
        <w:jc w:val="center"/>
        <w:rPr>
          <w:b/>
        </w:rPr>
      </w:pPr>
      <w:r w:rsidRPr="003D132F">
        <w:rPr>
          <w:b/>
        </w:rPr>
        <w:t>Ayes 39; Nays 0</w:t>
      </w:r>
    </w:p>
    <w:p w:rsidR="006D03A5" w:rsidRDefault="006D03A5" w:rsidP="0043680B">
      <w:pPr>
        <w:pStyle w:val="Header"/>
        <w:keepNext/>
        <w:tabs>
          <w:tab w:val="clear" w:pos="8640"/>
          <w:tab w:val="left" w:pos="4320"/>
        </w:tabs>
      </w:pPr>
    </w:p>
    <w:p w:rsidR="006D03A5" w:rsidRDefault="006D03A5" w:rsidP="004368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132F">
        <w:rPr>
          <w:b/>
        </w:rPr>
        <w:t>AYES</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Alexander</w:t>
      </w:r>
      <w:r>
        <w:tab/>
      </w:r>
      <w:r w:rsidRPr="003D132F">
        <w:t>Bright</w:t>
      </w:r>
      <w:r>
        <w:tab/>
      </w:r>
      <w:r w:rsidRPr="003D132F">
        <w:t>Bryant</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Campbell</w:t>
      </w:r>
      <w:r>
        <w:tab/>
      </w:r>
      <w:r w:rsidRPr="003D132F">
        <w:t>Campsen</w:t>
      </w:r>
      <w:r>
        <w:tab/>
      </w:r>
      <w:r w:rsidRPr="003D132F">
        <w:t>Cleary</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Coleman</w:t>
      </w:r>
      <w:r>
        <w:tab/>
      </w:r>
      <w:r w:rsidRPr="003D132F">
        <w:t>Corbin</w:t>
      </w:r>
      <w:r>
        <w:tab/>
      </w:r>
      <w:r w:rsidRPr="003D132F">
        <w:t>Courson</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Cromer</w:t>
      </w:r>
      <w:r>
        <w:tab/>
      </w:r>
      <w:r w:rsidRPr="003D132F">
        <w:t>Davis</w:t>
      </w:r>
      <w:r>
        <w:tab/>
      </w:r>
      <w:r w:rsidRPr="003D132F">
        <w:t>Fair</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Gregory</w:t>
      </w:r>
      <w:r>
        <w:tab/>
      </w:r>
      <w:r w:rsidRPr="003D132F">
        <w:t>Grooms</w:t>
      </w:r>
      <w:r>
        <w:tab/>
      </w:r>
      <w:r w:rsidRPr="003D132F">
        <w:t>Hayes</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Hutto</w:t>
      </w:r>
      <w:r>
        <w:tab/>
      </w:r>
      <w:r w:rsidRPr="003D132F">
        <w:t>Jackson</w:t>
      </w:r>
      <w:r>
        <w:tab/>
      </w:r>
      <w:r w:rsidRPr="003D132F">
        <w:t>Kimpson</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132F">
        <w:t>Leatherman</w:t>
      </w:r>
      <w:r>
        <w:tab/>
      </w:r>
      <w:r w:rsidRPr="003D132F">
        <w:t>Lourie</w:t>
      </w:r>
      <w:r>
        <w:tab/>
      </w:r>
      <w:r w:rsidRPr="003D132F">
        <w:rPr>
          <w:i/>
        </w:rPr>
        <w:t>Martin, Larry</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rPr>
          <w:i/>
        </w:rPr>
        <w:t>Martin, Shane</w:t>
      </w:r>
      <w:r>
        <w:rPr>
          <w:i/>
        </w:rPr>
        <w:tab/>
      </w:r>
      <w:r w:rsidRPr="003D132F">
        <w:t>Massey</w:t>
      </w:r>
      <w:r>
        <w:tab/>
      </w:r>
      <w:r w:rsidRPr="003D132F">
        <w:t>Matthews</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McElveen</w:t>
      </w:r>
      <w:r>
        <w:tab/>
      </w:r>
      <w:r w:rsidRPr="003D132F">
        <w:t>McGill</w:t>
      </w:r>
      <w:r>
        <w:tab/>
      </w:r>
      <w:r w:rsidRPr="003D132F">
        <w:t>Nicholson</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O'Dell</w:t>
      </w:r>
      <w:r>
        <w:tab/>
      </w:r>
      <w:r w:rsidRPr="003D132F">
        <w:t>Peeler</w:t>
      </w:r>
      <w:r>
        <w:tab/>
      </w:r>
      <w:r w:rsidRPr="003D132F">
        <w:t>Pinckney</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Rankin</w:t>
      </w:r>
      <w:r>
        <w:tab/>
      </w:r>
      <w:r w:rsidRPr="003D132F">
        <w:t>Reese</w:t>
      </w:r>
      <w:r>
        <w:tab/>
      </w:r>
      <w:r w:rsidRPr="003D132F">
        <w:t>Scott</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Setzler</w:t>
      </w:r>
      <w:r>
        <w:tab/>
      </w:r>
      <w:r w:rsidRPr="003D132F">
        <w:t>Sheheen</w:t>
      </w:r>
      <w:r>
        <w:tab/>
      </w:r>
      <w:r w:rsidRPr="003D132F">
        <w:t>Thurmond</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32F">
        <w:t>Turner</w:t>
      </w:r>
      <w:r>
        <w:tab/>
      </w:r>
      <w:r w:rsidRPr="003D132F">
        <w:t>Williams</w:t>
      </w:r>
      <w:r>
        <w:tab/>
      </w:r>
      <w:r w:rsidRPr="003D132F">
        <w:t>Young</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D03A5" w:rsidRPr="003D132F"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132F">
        <w:rPr>
          <w:b/>
        </w:rPr>
        <w:t>Total--39</w:t>
      </w:r>
    </w:p>
    <w:p w:rsidR="006D03A5" w:rsidRPr="003D132F" w:rsidRDefault="006D03A5" w:rsidP="006D03A5">
      <w:pPr>
        <w:pStyle w:val="Header"/>
        <w:tabs>
          <w:tab w:val="clear" w:pos="8640"/>
          <w:tab w:val="left" w:pos="4320"/>
        </w:tabs>
      </w:pP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132F">
        <w:rPr>
          <w:b/>
        </w:rPr>
        <w:t>NAYS</w:t>
      </w: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D03A5" w:rsidRDefault="006D03A5" w:rsidP="006D0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132F">
        <w:rPr>
          <w:b/>
        </w:rPr>
        <w:t>Total--0</w:t>
      </w:r>
    </w:p>
    <w:p w:rsidR="0043680B" w:rsidRPr="003D132F" w:rsidRDefault="0043680B" w:rsidP="006D03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D03A5" w:rsidRDefault="006D03A5" w:rsidP="006D03A5">
      <w:pPr>
        <w:pStyle w:val="Header"/>
        <w:tabs>
          <w:tab w:val="clear" w:pos="8640"/>
          <w:tab w:val="left" w:pos="4320"/>
        </w:tabs>
      </w:pPr>
      <w:r>
        <w:tab/>
        <w:t>There being no further amendments, the Bill was read the second time, passed and ordered to a third reading.</w:t>
      </w:r>
    </w:p>
    <w:p w:rsidR="006D03A5" w:rsidRDefault="006D03A5" w:rsidP="006D03A5"/>
    <w:p w:rsidR="006D03A5" w:rsidRDefault="006D03A5" w:rsidP="006D03A5">
      <w:pPr>
        <w:pStyle w:val="Header"/>
        <w:tabs>
          <w:tab w:val="clear" w:pos="8640"/>
          <w:tab w:val="left" w:pos="4320"/>
        </w:tabs>
        <w:jc w:val="center"/>
        <w:rPr>
          <w:b/>
        </w:rPr>
      </w:pPr>
      <w:r>
        <w:rPr>
          <w:b/>
        </w:rPr>
        <w:t>COMMITTEE AMENDMENT ADOPTED</w:t>
      </w:r>
    </w:p>
    <w:p w:rsidR="006D03A5" w:rsidRPr="0032308C" w:rsidRDefault="006D03A5" w:rsidP="006D03A5">
      <w:pPr>
        <w:pStyle w:val="Header"/>
        <w:tabs>
          <w:tab w:val="clear" w:pos="8640"/>
          <w:tab w:val="left" w:pos="4320"/>
        </w:tabs>
        <w:jc w:val="center"/>
      </w:pPr>
      <w:r>
        <w:rPr>
          <w:b/>
        </w:rPr>
        <w:t>OBJECTION TO THE BILL</w:t>
      </w:r>
    </w:p>
    <w:p w:rsidR="006D03A5" w:rsidRPr="00243541" w:rsidRDefault="006D03A5" w:rsidP="006D03A5">
      <w:pPr>
        <w:suppressAutoHyphens/>
        <w:outlineLvl w:val="0"/>
      </w:pPr>
      <w:r>
        <w:tab/>
      </w:r>
      <w:r w:rsidRPr="00243541">
        <w:t>H. 4259</w:t>
      </w:r>
      <w:r w:rsidR="00DD025C" w:rsidRPr="00243541">
        <w:fldChar w:fldCharType="begin"/>
      </w:r>
      <w:r w:rsidRPr="00243541">
        <w:instrText xml:space="preserve"> XE "H. 4259" \b </w:instrText>
      </w:r>
      <w:r w:rsidR="00DD025C"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6D03A5" w:rsidRPr="008A17AC" w:rsidRDefault="006D03A5" w:rsidP="006D03A5">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6D03A5" w:rsidRDefault="006D03A5" w:rsidP="006D03A5">
      <w:pPr>
        <w:pStyle w:val="Header"/>
        <w:tabs>
          <w:tab w:val="clear" w:pos="8640"/>
          <w:tab w:val="left" w:pos="4320"/>
        </w:tabs>
      </w:pPr>
    </w:p>
    <w:p w:rsidR="006D03A5" w:rsidRDefault="0043680B" w:rsidP="006D03A5">
      <w:pPr>
        <w:rPr>
          <w:snapToGrid w:val="0"/>
        </w:rPr>
      </w:pPr>
      <w:r>
        <w:rPr>
          <w:snapToGrid w:val="0"/>
        </w:rPr>
        <w:tab/>
      </w:r>
      <w:r w:rsidR="006D03A5">
        <w:rPr>
          <w:snapToGrid w:val="0"/>
        </w:rPr>
        <w:t>The Committee on Judiciary proposed the following amendment (JUD4259.002)</w:t>
      </w:r>
      <w:r w:rsidR="006D03A5" w:rsidRPr="0013348D">
        <w:rPr>
          <w:snapToGrid w:val="0"/>
        </w:rPr>
        <w:t>, which was adopted</w:t>
      </w:r>
      <w:r w:rsidR="006D03A5">
        <w:rPr>
          <w:snapToGrid w:val="0"/>
        </w:rPr>
        <w:t>:</w:t>
      </w:r>
    </w:p>
    <w:p w:rsidR="006D03A5" w:rsidRPr="0013348D" w:rsidRDefault="006D03A5" w:rsidP="006D03A5">
      <w:pPr>
        <w:rPr>
          <w:snapToGrid w:val="0"/>
          <w:color w:val="auto"/>
        </w:rPr>
      </w:pPr>
      <w:r w:rsidRPr="0013348D">
        <w:rPr>
          <w:snapToGrid w:val="0"/>
          <w:color w:val="auto"/>
        </w:rPr>
        <w:tab/>
        <w:t>Amend the bill, as and if amended, page 1, by striking lines 32-40 and inserting:</w:t>
      </w:r>
    </w:p>
    <w:p w:rsidR="006D03A5" w:rsidRPr="0013348D" w:rsidRDefault="006D03A5" w:rsidP="006D03A5">
      <w:pPr>
        <w:rPr>
          <w:color w:val="auto"/>
          <w:u w:color="000000" w:themeColor="text1"/>
        </w:rPr>
      </w:pPr>
      <w:r>
        <w:rPr>
          <w:snapToGrid w:val="0"/>
        </w:rPr>
        <w:tab/>
      </w:r>
      <w:r w:rsidRPr="0013348D">
        <w:rPr>
          <w:snapToGrid w:val="0"/>
          <w:color w:val="auto"/>
        </w:rPr>
        <w:t>/</w:t>
      </w:r>
      <w:r w:rsidRPr="0013348D">
        <w:rPr>
          <w:snapToGrid w:val="0"/>
          <w:color w:val="auto"/>
        </w:rPr>
        <w:tab/>
      </w:r>
      <w:r w:rsidRPr="0013348D">
        <w:rPr>
          <w:color w:val="auto"/>
          <w:u w:color="000000" w:themeColor="text1"/>
        </w:rPr>
        <w:tab/>
        <w:t>(B)</w:t>
      </w:r>
      <w:r w:rsidRPr="0013348D">
        <w:rPr>
          <w:color w:val="auto"/>
          <w:u w:color="000000" w:themeColor="text1"/>
        </w:rPr>
        <w:tab/>
        <w:t>A person who, with the intent of securing a tangible benefit, knowingly and falsely represents himself through a written or oral communication, including a resume, to have:</w:t>
      </w:r>
    </w:p>
    <w:p w:rsidR="006D03A5" w:rsidRPr="0013348D" w:rsidRDefault="006D03A5" w:rsidP="006D03A5">
      <w:pPr>
        <w:rPr>
          <w:color w:val="auto"/>
          <w:u w:color="000000" w:themeColor="text1"/>
        </w:rPr>
      </w:pPr>
      <w:r w:rsidRPr="0013348D">
        <w:rPr>
          <w:color w:val="auto"/>
          <w:u w:color="000000" w:themeColor="text1"/>
        </w:rPr>
        <w:tab/>
      </w:r>
      <w:r w:rsidRPr="0013348D">
        <w:rPr>
          <w:color w:val="auto"/>
          <w:u w:color="000000" w:themeColor="text1"/>
        </w:rPr>
        <w:tab/>
      </w:r>
      <w:r w:rsidRPr="0013348D">
        <w:rPr>
          <w:color w:val="auto"/>
          <w:u w:color="000000" w:themeColor="text1"/>
        </w:rPr>
        <w:tab/>
        <w:t>(1)</w:t>
      </w:r>
      <w:r w:rsidRPr="0013348D">
        <w:rPr>
          <w:color w:val="auto"/>
          <w:u w:color="000000" w:themeColor="text1"/>
        </w:rPr>
        <w:tab/>
        <w:t>served in the Armed Forces of the United States, is guilty of a misdemeanor, and upon conviction, must be fined not more than five hundred dollars or imprisoned for not more than thirty days, or both; or</w:t>
      </w:r>
    </w:p>
    <w:p w:rsidR="006D03A5" w:rsidRPr="0013348D" w:rsidRDefault="006D03A5" w:rsidP="006D03A5">
      <w:pPr>
        <w:rPr>
          <w:color w:val="auto"/>
          <w:u w:color="000000" w:themeColor="text1"/>
        </w:rPr>
      </w:pPr>
      <w:r w:rsidRPr="0013348D">
        <w:rPr>
          <w:color w:val="auto"/>
          <w:u w:color="000000" w:themeColor="text1"/>
        </w:rPr>
        <w:tab/>
      </w:r>
      <w:r w:rsidRPr="0013348D">
        <w:rPr>
          <w:color w:val="auto"/>
          <w:u w:color="000000" w:themeColor="text1"/>
        </w:rPr>
        <w:tab/>
      </w:r>
      <w:r w:rsidRPr="0013348D">
        <w:rPr>
          <w:color w:val="auto"/>
          <w:u w:color="000000" w:themeColor="text1"/>
        </w:rPr>
        <w:tab/>
        <w:t>(2)</w:t>
      </w:r>
      <w:r w:rsidRPr="0013348D">
        <w:rPr>
          <w:color w:val="auto"/>
          <w:u w:color="000000" w:themeColor="text1"/>
        </w:rPr>
        <w:tab/>
        <w:t xml:space="preserve">been awarded a </w:t>
      </w:r>
      <w:r w:rsidRPr="0013348D">
        <w:rPr>
          <w:color w:val="auto"/>
          <w:szCs w:val="18"/>
          <w:u w:color="000000" w:themeColor="text1"/>
        </w:rPr>
        <w:t xml:space="preserve">Congressional Medal of Honor, a Distinguished-Service Cross, a Navy Cross, an Air Force Cross, a Silver Star, a Purple Heart, a Combat Infantryman’s Badge, a Combat Action Badge, a Combat Medical Badge, a Combat Action Ribbon, or a Combat Action Medal as </w:t>
      </w:r>
      <w:r w:rsidRPr="0013348D">
        <w:rPr>
          <w:color w:val="auto"/>
        </w:rPr>
        <w:t>authorized by Congress or pursuant to federal law for the Armed Forces</w:t>
      </w:r>
      <w:r w:rsidRPr="0013348D">
        <w:rPr>
          <w:color w:val="auto"/>
          <w:u w:color="000000" w:themeColor="text1"/>
        </w:rPr>
        <w:t xml:space="preserve"> of the United States, is guilty of a misdemeanor, and</w:t>
      </w:r>
      <w:r w:rsidR="00272E41">
        <w:rPr>
          <w:color w:val="auto"/>
          <w:u w:color="000000" w:themeColor="text1"/>
        </w:rPr>
        <w:t>,</w:t>
      </w:r>
      <w:r w:rsidRPr="0013348D">
        <w:rPr>
          <w:color w:val="auto"/>
          <w:u w:color="000000" w:themeColor="text1"/>
        </w:rPr>
        <w:t xml:space="preserve"> upon conviction, must be fined not more than five thousand dollars or imprisoned for not more than one year, or both./</w:t>
      </w:r>
    </w:p>
    <w:p w:rsidR="006D03A5" w:rsidRPr="0013348D" w:rsidRDefault="006D03A5" w:rsidP="006D03A5">
      <w:pPr>
        <w:rPr>
          <w:snapToGrid w:val="0"/>
          <w:color w:val="auto"/>
        </w:rPr>
      </w:pPr>
      <w:r w:rsidRPr="0013348D">
        <w:rPr>
          <w:snapToGrid w:val="0"/>
          <w:color w:val="auto"/>
        </w:rPr>
        <w:tab/>
        <w:t>Amend the bill further, as and if amended, page 2 by striking line 6 and inserting:</w:t>
      </w:r>
    </w:p>
    <w:p w:rsidR="006D03A5" w:rsidRPr="0013348D" w:rsidRDefault="006D03A5" w:rsidP="006D03A5">
      <w:pPr>
        <w:rPr>
          <w:snapToGrid w:val="0"/>
          <w:color w:val="auto"/>
        </w:rPr>
      </w:pPr>
      <w:r>
        <w:rPr>
          <w:snapToGrid w:val="0"/>
        </w:rPr>
        <w:tab/>
      </w:r>
      <w:r w:rsidRPr="0013348D">
        <w:rPr>
          <w:snapToGrid w:val="0"/>
          <w:color w:val="auto"/>
        </w:rPr>
        <w:t>/</w:t>
      </w:r>
      <w:r w:rsidRPr="0013348D">
        <w:rPr>
          <w:snapToGrid w:val="0"/>
          <w:color w:val="auto"/>
        </w:rPr>
        <w:tab/>
        <w:t>proceeding.</w:t>
      </w:r>
    </w:p>
    <w:p w:rsidR="006D03A5" w:rsidRPr="0013348D" w:rsidRDefault="006D03A5" w:rsidP="006D03A5">
      <w:pPr>
        <w:rPr>
          <w:snapToGrid w:val="0"/>
          <w:color w:val="auto"/>
        </w:rPr>
      </w:pPr>
      <w:r w:rsidRPr="0013348D">
        <w:rPr>
          <w:snapToGrid w:val="0"/>
          <w:color w:val="auto"/>
        </w:rPr>
        <w:tab/>
      </w:r>
      <w:r w:rsidRPr="0013348D">
        <w:rPr>
          <w:snapToGrid w:val="0"/>
          <w:color w:val="auto"/>
        </w:rPr>
        <w:tab/>
        <w:t>(5)</w:t>
      </w:r>
      <w:r w:rsidRPr="0013348D">
        <w:rPr>
          <w:snapToGrid w:val="0"/>
          <w:color w:val="auto"/>
        </w:rPr>
        <w:tab/>
        <w:t>an effect on an election which is presumed if the representation is made by a candidate for public office.”</w:t>
      </w:r>
      <w:r w:rsidRPr="0013348D">
        <w:rPr>
          <w:snapToGrid w:val="0"/>
          <w:color w:val="auto"/>
        </w:rPr>
        <w:tab/>
        <w:t>/</w:t>
      </w:r>
    </w:p>
    <w:p w:rsidR="0043680B" w:rsidRDefault="006D03A5" w:rsidP="006D03A5">
      <w:pPr>
        <w:rPr>
          <w:snapToGrid w:val="0"/>
          <w:color w:val="auto"/>
        </w:rPr>
      </w:pPr>
      <w:r w:rsidRPr="0013348D">
        <w:rPr>
          <w:snapToGrid w:val="0"/>
          <w:color w:val="auto"/>
        </w:rPr>
        <w:tab/>
        <w:t xml:space="preserve">Renumber sections to conform.  </w:t>
      </w:r>
    </w:p>
    <w:p w:rsidR="006D03A5" w:rsidRDefault="0043680B" w:rsidP="006D03A5">
      <w:pPr>
        <w:rPr>
          <w:snapToGrid w:val="0"/>
        </w:rPr>
      </w:pPr>
      <w:r>
        <w:rPr>
          <w:snapToGrid w:val="0"/>
          <w:color w:val="auto"/>
        </w:rPr>
        <w:tab/>
      </w:r>
      <w:r w:rsidR="006D03A5" w:rsidRPr="0013348D">
        <w:rPr>
          <w:snapToGrid w:val="0"/>
          <w:color w:val="auto"/>
        </w:rPr>
        <w:t>Amend title to conform.</w:t>
      </w:r>
    </w:p>
    <w:p w:rsidR="006D03A5" w:rsidRDefault="006D03A5" w:rsidP="006D03A5">
      <w:pPr>
        <w:pStyle w:val="Header"/>
        <w:tabs>
          <w:tab w:val="clear" w:pos="8640"/>
          <w:tab w:val="left" w:pos="4320"/>
        </w:tabs>
      </w:pPr>
    </w:p>
    <w:p w:rsidR="006D03A5" w:rsidRDefault="006D03A5" w:rsidP="006D03A5">
      <w:pPr>
        <w:pStyle w:val="Header"/>
        <w:tabs>
          <w:tab w:val="clear" w:pos="8640"/>
          <w:tab w:val="left" w:pos="4320"/>
        </w:tabs>
      </w:pPr>
      <w:r>
        <w:tab/>
        <w:t>Senator MASSEY explained the committee amendment.</w:t>
      </w:r>
    </w:p>
    <w:p w:rsidR="006D03A5" w:rsidRDefault="006D03A5" w:rsidP="006D03A5">
      <w:pPr>
        <w:pStyle w:val="Header"/>
        <w:tabs>
          <w:tab w:val="clear" w:pos="8640"/>
          <w:tab w:val="left" w:pos="4320"/>
        </w:tabs>
      </w:pPr>
    </w:p>
    <w:p w:rsidR="006D03A5" w:rsidRDefault="006D03A5" w:rsidP="006D03A5">
      <w:pPr>
        <w:pStyle w:val="Header"/>
        <w:tabs>
          <w:tab w:val="clear" w:pos="8640"/>
          <w:tab w:val="left" w:pos="4320"/>
        </w:tabs>
      </w:pPr>
      <w:r>
        <w:tab/>
        <w:t xml:space="preserve">The committee amendment was adopted. </w:t>
      </w:r>
    </w:p>
    <w:p w:rsidR="006D03A5" w:rsidRDefault="006D03A5" w:rsidP="006D03A5">
      <w:pPr>
        <w:pStyle w:val="Header"/>
        <w:tabs>
          <w:tab w:val="clear" w:pos="8640"/>
          <w:tab w:val="left" w:pos="4320"/>
        </w:tabs>
      </w:pPr>
    </w:p>
    <w:p w:rsidR="006D03A5" w:rsidRDefault="006D03A5" w:rsidP="006D03A5">
      <w:pPr>
        <w:pStyle w:val="Header"/>
        <w:tabs>
          <w:tab w:val="clear" w:pos="8640"/>
          <w:tab w:val="left" w:pos="4320"/>
        </w:tabs>
      </w:pPr>
      <w:r>
        <w:tab/>
        <w:t>The question then was second reading of the Bill.</w:t>
      </w:r>
    </w:p>
    <w:p w:rsidR="006D03A5" w:rsidRDefault="006D03A5" w:rsidP="006D03A5">
      <w:pPr>
        <w:pStyle w:val="Header"/>
        <w:tabs>
          <w:tab w:val="clear" w:pos="8640"/>
          <w:tab w:val="left" w:pos="4320"/>
        </w:tabs>
      </w:pPr>
    </w:p>
    <w:p w:rsidR="006D03A5" w:rsidRDefault="006D03A5" w:rsidP="006D03A5">
      <w:r>
        <w:tab/>
        <w:t>Senator CLEARY objected to further consideration of the Bill.</w:t>
      </w:r>
    </w:p>
    <w:p w:rsidR="00272E41" w:rsidRDefault="00272E41" w:rsidP="006D03A5"/>
    <w:p w:rsidR="006D03A5" w:rsidRPr="007F3C7A" w:rsidRDefault="006D03A5" w:rsidP="006D03A5">
      <w:pPr>
        <w:jc w:val="center"/>
      </w:pPr>
      <w:r>
        <w:rPr>
          <w:b/>
        </w:rPr>
        <w:t xml:space="preserve"> RECOMMITTED </w:t>
      </w:r>
    </w:p>
    <w:p w:rsidR="006D03A5" w:rsidRPr="001E4412" w:rsidRDefault="006D03A5" w:rsidP="006D03A5">
      <w:pPr>
        <w:suppressAutoHyphens/>
      </w:pPr>
      <w:r>
        <w:tab/>
      </w:r>
      <w:r w:rsidRPr="001E4412">
        <w:t>S. 536</w:t>
      </w:r>
      <w:r w:rsidR="00DD025C" w:rsidRPr="001E4412">
        <w:fldChar w:fldCharType="begin"/>
      </w:r>
      <w:r w:rsidRPr="001E4412">
        <w:instrText xml:space="preserve"> XE "S. 536" \b </w:instrText>
      </w:r>
      <w:r w:rsidR="00DD025C" w:rsidRPr="001E4412">
        <w:fldChar w:fldCharType="end"/>
      </w:r>
      <w:r w:rsidRPr="001E4412">
        <w:t xml:space="preserve"> -- </w:t>
      </w:r>
      <w:r>
        <w:t>Senators Gregory, Reese, McElveen, Hembree, Hutto, Lourie, Campsen, Cleary, Allen, Shealy, O’Dell, Campbell, Cromer, Hayes, Verdin and Sheheen</w:t>
      </w:r>
      <w:r w:rsidRPr="001E4412">
        <w:t xml:space="preserve">:  </w:t>
      </w:r>
      <w:r w:rsidRPr="001E4412">
        <w:rPr>
          <w:szCs w:val="30"/>
        </w:rPr>
        <w:t xml:space="preserve">A BILL </w:t>
      </w:r>
      <w:r w:rsidRPr="001E4412">
        <w:t xml:space="preserve">TO AMEND THE CODE OF LAWS OF SOUTH CAROLINA, 1976, SO AS TO ENACT THE </w:t>
      </w:r>
      <w:r>
        <w:t>“</w:t>
      </w:r>
      <w:r w:rsidRPr="001E4412">
        <w:t>ENERGY SYSTEM FREEDOM OF OWNERSHIP ACT</w:t>
      </w:r>
      <w:r>
        <w:t>”</w:t>
      </w:r>
      <w:r w:rsidRPr="001E4412">
        <w:t xml:space="preserve"> BY ADDING ARTICLE 14 TO CHAPTER 52, TITLE 48 SO AS TO PROVIDE THAT A THIRD PARTY MAY SELL ELECTRICITY PRODUCED BY A RENEWABLE ENERGY FACILITY AS DEFINED IN THIS ACT, TO DEFINE CERTAIN TERMS, TO PROVIDE THAT THE SALE OF ELECTRICITY FROM A RENEWABLE ENERGY FACILITY BY THIRD PARTIES DOES NOT SUBJECT THE SELLER TO REGULATION AS A PUBLIC UTILITY, TO PROVIDE RELATED RESPONSIBILITIES OF THE STATE ENERGY OFFICE, TO IMPOSE CERTAIN REQUIREMENTS ON FEES CHARGED BY A UTILITY TO A RENEWABLE ENERGY FACILITY; AND TO PROVIDE THAT THE STATE ENERGY OFFICE MAY PROMULGATE NECESSARY REGULATIONS; AND BY ADDING SECTION 58</w:t>
      </w:r>
      <w:r w:rsidRPr="001E4412">
        <w:noBreakHyphen/>
        <w:t>27</w:t>
      </w:r>
      <w:r w:rsidRPr="001E4412">
        <w:noBreakHyphen/>
        <w:t>25 SO AS TO EXEMPT RENEWABLE ENERGY FACILITIES FROM PROVISIONS GOVERNING ELECTRIC UTILITIES AND ELECTRIC COOPERATIVES.</w:t>
      </w:r>
    </w:p>
    <w:p w:rsidR="006D03A5" w:rsidRDefault="006D03A5" w:rsidP="006D03A5">
      <w:r>
        <w:tab/>
        <w:t>Senator SHANE MARTIN asked unanimous consent to commit the Bill to the Committee on Judiciary.</w:t>
      </w:r>
    </w:p>
    <w:p w:rsidR="006D03A5" w:rsidRDefault="006D03A5" w:rsidP="006D03A5">
      <w:r>
        <w:tab/>
        <w:t>There was no objection and the Bill was recommitted.</w:t>
      </w:r>
    </w:p>
    <w:p w:rsidR="006D03A5" w:rsidRDefault="006D03A5" w:rsidP="006D03A5"/>
    <w:p w:rsidR="006D03A5" w:rsidRDefault="006D03A5" w:rsidP="006D03A5">
      <w:pPr>
        <w:pStyle w:val="Header"/>
        <w:tabs>
          <w:tab w:val="clear" w:pos="4320"/>
          <w:tab w:val="clear" w:pos="8640"/>
        </w:tabs>
        <w:jc w:val="center"/>
        <w:rPr>
          <w:b/>
        </w:rPr>
      </w:pPr>
      <w:r>
        <w:rPr>
          <w:b/>
        </w:rPr>
        <w:t>MINORITY REPORT REMOVED</w:t>
      </w:r>
    </w:p>
    <w:p w:rsidR="006D03A5" w:rsidRPr="00B826D0" w:rsidRDefault="006D03A5" w:rsidP="006D03A5">
      <w:r>
        <w:tab/>
      </w:r>
      <w:r w:rsidRPr="00B826D0">
        <w:t>S. 1189</w:t>
      </w:r>
      <w:r w:rsidR="00DD025C" w:rsidRPr="00B826D0">
        <w:fldChar w:fldCharType="begin"/>
      </w:r>
      <w:r w:rsidRPr="00B826D0">
        <w:instrText xml:space="preserve"> XE "S. 1189" \b </w:instrText>
      </w:r>
      <w:r w:rsidR="00DD025C" w:rsidRPr="00B826D0">
        <w:fldChar w:fldCharType="end"/>
      </w:r>
      <w:r w:rsidRPr="00B826D0">
        <w:t xml:space="preserve"> -- Senators Gregory, Reese, McElveen, Hembree, Hutto, Lourie, Campsen, Cleary, Allen, Shealy, O</w:t>
      </w:r>
      <w:r>
        <w:t>’</w:t>
      </w:r>
      <w:r w:rsidRPr="00B826D0">
        <w:t>Dell, Campbell, Cromer, Hayes, Verdin</w:t>
      </w:r>
      <w:r w:rsidR="00272E41">
        <w:t xml:space="preserve">, </w:t>
      </w:r>
      <w:r w:rsidRPr="00B826D0">
        <w:t>Sheheen</w:t>
      </w:r>
      <w:r w:rsidR="00272E41">
        <w:t xml:space="preserve"> and L. Martin</w:t>
      </w:r>
      <w:r w:rsidRPr="00B826D0">
        <w:t xml:space="preserve">: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6D03A5" w:rsidRDefault="0043680B" w:rsidP="0043680B">
      <w:pPr>
        <w:pStyle w:val="Header"/>
        <w:tabs>
          <w:tab w:val="clear" w:pos="4320"/>
          <w:tab w:val="clear" w:pos="8640"/>
        </w:tabs>
      </w:pPr>
      <w:r>
        <w:tab/>
      </w:r>
      <w:r w:rsidR="006D03A5" w:rsidRPr="00276FD2">
        <w:t>Senator</w:t>
      </w:r>
      <w:r w:rsidR="006D03A5">
        <w:t xml:space="preserve"> SHANE MARTIN </w:t>
      </w:r>
      <w:r w:rsidR="006D03A5" w:rsidRPr="00276FD2">
        <w:t>asked unanimous consent to remove his name from the minority report</w:t>
      </w:r>
      <w:r w:rsidR="006D03A5">
        <w:t xml:space="preserve"> of the Bill</w:t>
      </w:r>
      <w:r w:rsidR="006D03A5" w:rsidRPr="00276FD2">
        <w:t>.</w:t>
      </w:r>
    </w:p>
    <w:p w:rsidR="006D03A5" w:rsidRDefault="006D03A5" w:rsidP="0043680B">
      <w:pPr>
        <w:rPr>
          <w:b/>
        </w:rPr>
      </w:pPr>
      <w:r>
        <w:tab/>
        <w:t>There was no objection and proper notation was made on the Bill</w:t>
      </w:r>
      <w:r>
        <w:rPr>
          <w:b/>
        </w:rPr>
        <w:t>.</w:t>
      </w:r>
    </w:p>
    <w:p w:rsidR="006D03A5" w:rsidRDefault="006D03A5" w:rsidP="006D03A5"/>
    <w:p w:rsidR="006D03A5" w:rsidRDefault="006D03A5" w:rsidP="006D03A5">
      <w:pPr>
        <w:pStyle w:val="Header"/>
        <w:tabs>
          <w:tab w:val="clear" w:pos="4320"/>
          <w:tab w:val="clear" w:pos="8640"/>
        </w:tabs>
        <w:jc w:val="center"/>
        <w:rPr>
          <w:b/>
        </w:rPr>
      </w:pPr>
      <w:r>
        <w:rPr>
          <w:b/>
        </w:rPr>
        <w:t>MINORITY REPORT REMOVED</w:t>
      </w:r>
    </w:p>
    <w:p w:rsidR="006D03A5" w:rsidRPr="00732777" w:rsidRDefault="006D03A5" w:rsidP="0039150B">
      <w:pPr>
        <w:suppressAutoHyphens/>
        <w:outlineLvl w:val="0"/>
      </w:pPr>
      <w:r>
        <w:tab/>
      </w:r>
      <w:r w:rsidRPr="00732777">
        <w:t>S. 247</w:t>
      </w:r>
      <w:r w:rsidR="00DD025C" w:rsidRPr="00732777">
        <w:fldChar w:fldCharType="begin"/>
      </w:r>
      <w:r w:rsidRPr="00732777">
        <w:instrText xml:space="preserve"> XE "S. 247" \b </w:instrText>
      </w:r>
      <w:r w:rsidR="00DD025C" w:rsidRPr="00732777">
        <w:fldChar w:fldCharType="end"/>
      </w:r>
      <w:r w:rsidRPr="00732777">
        <w:t xml:space="preserve"> -- </w:t>
      </w:r>
      <w:r>
        <w:t>Senators Corbin, Bryant, Verdin, Cleary, Hembree, Peeler, Fair, Shealy, Grooms, Campbell, Cromer and Turner</w:t>
      </w:r>
      <w:r w:rsidRPr="00732777">
        <w:t xml:space="preserve">:  </w:t>
      </w:r>
      <w:r w:rsidRPr="00732777">
        <w:rPr>
          <w:szCs w:val="30"/>
        </w:rPr>
        <w:t xml:space="preserve">A BILL </w:t>
      </w:r>
      <w:r w:rsidRPr="00732777">
        <w:t>TO AMEND THE CODE OF LAWS OF SOUTH CAROLINA, 1976, BY ADDING SECTION 25</w:t>
      </w:r>
      <w:r w:rsidRPr="00732777">
        <w:noBreakHyphen/>
        <w:t>1</w:t>
      </w:r>
      <w:r w:rsidRPr="00732777">
        <w:noBreakHyphen/>
        <w:t>80 SO AS TO PROVIDE FOR THE DUTIES AND RESPONSIBILITIES OF THE SOUTH CAROLINA UNORGANIZED MILITIA.</w:t>
      </w:r>
    </w:p>
    <w:p w:rsidR="006D03A5" w:rsidRDefault="0043680B" w:rsidP="0039150B">
      <w:pPr>
        <w:pStyle w:val="Header"/>
        <w:tabs>
          <w:tab w:val="clear" w:pos="4320"/>
          <w:tab w:val="clear" w:pos="8640"/>
        </w:tabs>
      </w:pPr>
      <w:r>
        <w:tab/>
      </w:r>
      <w:r w:rsidR="006D03A5" w:rsidRPr="00276FD2">
        <w:t>Senator</w:t>
      </w:r>
      <w:r w:rsidR="006D03A5">
        <w:t>s</w:t>
      </w:r>
      <w:r w:rsidR="006D03A5" w:rsidRPr="00276FD2">
        <w:t xml:space="preserve"> </w:t>
      </w:r>
      <w:r w:rsidR="006D03A5">
        <w:t xml:space="preserve">LOURIE, McGILL and JACKSON </w:t>
      </w:r>
      <w:r w:rsidR="006D03A5" w:rsidRPr="00276FD2">
        <w:t>asked</w:t>
      </w:r>
      <w:r w:rsidR="006D03A5">
        <w:t xml:space="preserve"> unanimous consent to remove their</w:t>
      </w:r>
      <w:r w:rsidR="006D03A5" w:rsidRPr="00276FD2">
        <w:t xml:space="preserve"> name</w:t>
      </w:r>
      <w:r w:rsidR="006D03A5">
        <w:t>s</w:t>
      </w:r>
      <w:r w:rsidR="006D03A5" w:rsidRPr="00276FD2">
        <w:t xml:space="preserve"> from the minority report</w:t>
      </w:r>
      <w:r w:rsidR="006D03A5">
        <w:t xml:space="preserve"> of the Bill</w:t>
      </w:r>
      <w:r w:rsidR="006D03A5" w:rsidRPr="00276FD2">
        <w:t>.</w:t>
      </w:r>
    </w:p>
    <w:p w:rsidR="006D03A5" w:rsidRDefault="006D03A5" w:rsidP="0039150B">
      <w:pPr>
        <w:rPr>
          <w:b/>
        </w:rPr>
      </w:pPr>
      <w:r>
        <w:tab/>
        <w:t>There was no objection and proper notation was made on the Bill</w:t>
      </w:r>
      <w:r w:rsidRPr="00376952">
        <w:t>.</w:t>
      </w:r>
    </w:p>
    <w:p w:rsidR="006D03A5" w:rsidRDefault="006D03A5" w:rsidP="0043680B">
      <w:pPr>
        <w:pStyle w:val="Header"/>
        <w:keepNext/>
        <w:tabs>
          <w:tab w:val="clear" w:pos="4320"/>
          <w:tab w:val="clear" w:pos="8640"/>
        </w:tabs>
        <w:jc w:val="center"/>
        <w:rPr>
          <w:b/>
        </w:rPr>
      </w:pPr>
      <w:r>
        <w:rPr>
          <w:b/>
        </w:rPr>
        <w:t>MINORITY REPORT REMOVED</w:t>
      </w:r>
    </w:p>
    <w:p w:rsidR="006D03A5" w:rsidRPr="003D6E8E" w:rsidRDefault="006D03A5" w:rsidP="0043680B">
      <w:pPr>
        <w:keepNext/>
      </w:pPr>
      <w:r>
        <w:tab/>
      </w:r>
      <w:r w:rsidRPr="003D6E8E">
        <w:t>S. 375</w:t>
      </w:r>
      <w:r w:rsidR="00DD025C"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DD025C"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6D03A5" w:rsidRDefault="0043680B" w:rsidP="0043680B">
      <w:pPr>
        <w:pStyle w:val="Header"/>
        <w:tabs>
          <w:tab w:val="clear" w:pos="4320"/>
          <w:tab w:val="clear" w:pos="8640"/>
        </w:tabs>
      </w:pPr>
      <w:r>
        <w:tab/>
      </w:r>
      <w:r w:rsidR="006D03A5" w:rsidRPr="00276FD2">
        <w:t>Senator</w:t>
      </w:r>
      <w:r w:rsidR="006D03A5">
        <w:t xml:space="preserve"> CORBIN</w:t>
      </w:r>
      <w:r>
        <w:t xml:space="preserve"> </w:t>
      </w:r>
      <w:r w:rsidR="006D03A5" w:rsidRPr="00276FD2">
        <w:t>asked unanimous consent to remove his name from the minority report</w:t>
      </w:r>
      <w:r w:rsidR="006D03A5">
        <w:t xml:space="preserve"> of the Bill</w:t>
      </w:r>
      <w:r w:rsidR="006D03A5" w:rsidRPr="00276FD2">
        <w:t>.</w:t>
      </w:r>
    </w:p>
    <w:p w:rsidR="006D03A5" w:rsidRDefault="006D03A5" w:rsidP="0043680B">
      <w:pPr>
        <w:rPr>
          <w:b/>
        </w:rPr>
      </w:pPr>
      <w:r>
        <w:tab/>
        <w:t>There was no objection and proper notation was made on the Bill</w:t>
      </w:r>
      <w:r w:rsidRPr="00376952">
        <w:t>.</w:t>
      </w:r>
    </w:p>
    <w:p w:rsidR="006D03A5" w:rsidRDefault="006D03A5" w:rsidP="006D03A5"/>
    <w:p w:rsidR="006D03A5" w:rsidRDefault="006D03A5" w:rsidP="006D03A5">
      <w:pPr>
        <w:jc w:val="center"/>
        <w:rPr>
          <w:b/>
        </w:rPr>
      </w:pPr>
      <w:r>
        <w:rPr>
          <w:b/>
        </w:rPr>
        <w:t xml:space="preserve">OBECTION </w:t>
      </w:r>
    </w:p>
    <w:p w:rsidR="006D03A5" w:rsidRPr="007D0FF5" w:rsidRDefault="006D03A5" w:rsidP="006D03A5">
      <w:pPr>
        <w:suppressAutoHyphens/>
        <w:outlineLvl w:val="0"/>
      </w:pPr>
      <w:r>
        <w:tab/>
      </w:r>
      <w:r w:rsidRPr="007D0FF5">
        <w:t>H. 4873</w:t>
      </w:r>
      <w:r w:rsidR="00DD025C" w:rsidRPr="007D0FF5">
        <w:fldChar w:fldCharType="begin"/>
      </w:r>
      <w:r w:rsidRPr="007D0FF5">
        <w:instrText xml:space="preserve"> XE </w:instrText>
      </w:r>
      <w:r>
        <w:instrText>“</w:instrText>
      </w:r>
      <w:r w:rsidRPr="007D0FF5">
        <w:instrText>H. 4873</w:instrText>
      </w:r>
      <w:r>
        <w:instrText>”</w:instrText>
      </w:r>
      <w:r w:rsidRPr="007D0FF5">
        <w:instrText xml:space="preserve"> \b </w:instrText>
      </w:r>
      <w:r w:rsidR="00DD025C" w:rsidRPr="007D0FF5">
        <w:fldChar w:fldCharType="end"/>
      </w:r>
      <w:r w:rsidRPr="007D0FF5">
        <w:t xml:space="preserve"> -- Rep. Cobb</w:t>
      </w:r>
      <w:r w:rsidRPr="007D0FF5">
        <w:noBreakHyphen/>
        <w:t xml:space="preserve">Hunter:  </w:t>
      </w:r>
      <w:r w:rsidRPr="007D0FF5">
        <w:rPr>
          <w:szCs w:val="30"/>
        </w:rPr>
        <w:t xml:space="preserve">A CONCURRENT RESOLUTION </w:t>
      </w:r>
      <w:r w:rsidRPr="007D0FF5">
        <w:rPr>
          <w:color w:val="000000" w:themeColor="text1"/>
          <w:u w:color="000000" w:themeColor="text1"/>
        </w:rPr>
        <w:t>TO AFFIRM THE DEDICATION OF THE GENERAL ASSEMBLY TO THE FUTURE SUCCESS OF SOUTH CAROLINA</w:t>
      </w:r>
      <w:r>
        <w:rPr>
          <w:color w:val="000000" w:themeColor="text1"/>
          <w:u w:color="000000" w:themeColor="text1"/>
        </w:rPr>
        <w:t>’</w:t>
      </w:r>
      <w:r w:rsidRPr="007D0FF5">
        <w:rPr>
          <w:color w:val="000000" w:themeColor="text1"/>
          <w:u w:color="000000" w:themeColor="text1"/>
        </w:rPr>
        <w:t xml:space="preserve">S YOUNG PEOPLE AND TO THE PREVENTION OF CHILD ABUSE AND NEGLECT AND TO DECLARE THE MONTH OF APRIL AS </w:t>
      </w:r>
      <w:r>
        <w:rPr>
          <w:color w:val="000000" w:themeColor="text1"/>
          <w:u w:color="000000" w:themeColor="text1"/>
        </w:rPr>
        <w:t>“</w:t>
      </w:r>
      <w:r w:rsidRPr="007D0FF5">
        <w:rPr>
          <w:color w:val="000000" w:themeColor="text1"/>
          <w:u w:color="000000" w:themeColor="text1"/>
        </w:rPr>
        <w:t>CHILD ABUSE PREVENTION MONTH</w:t>
      </w:r>
      <w:r>
        <w:rPr>
          <w:color w:val="000000" w:themeColor="text1"/>
          <w:u w:color="000000" w:themeColor="text1"/>
        </w:rPr>
        <w:t>”</w:t>
      </w:r>
      <w:r w:rsidRPr="007D0FF5">
        <w:rPr>
          <w:color w:val="000000" w:themeColor="text1"/>
          <w:u w:color="000000" w:themeColor="text1"/>
        </w:rPr>
        <w:t xml:space="preserve"> IN THE STATE OF SOUTH CAROLINA.</w:t>
      </w:r>
    </w:p>
    <w:p w:rsidR="006D03A5" w:rsidRPr="00580D37" w:rsidRDefault="0043680B" w:rsidP="006D03A5">
      <w:r>
        <w:tab/>
      </w:r>
      <w:r w:rsidR="006D03A5">
        <w:t xml:space="preserve">Senator HUTTO objected to the </w:t>
      </w:r>
      <w:r w:rsidR="00A92D2C">
        <w:t xml:space="preserve">Concurrent </w:t>
      </w:r>
      <w:r w:rsidR="00C02BDF">
        <w:t>Resolution</w:t>
      </w:r>
      <w:r w:rsidR="006D03A5">
        <w:t>.</w:t>
      </w:r>
    </w:p>
    <w:p w:rsidR="006D03A5" w:rsidRDefault="006D03A5" w:rsidP="006D03A5">
      <w:pPr>
        <w:rPr>
          <w:b/>
        </w:rPr>
      </w:pPr>
    </w:p>
    <w:p w:rsidR="006D03A5" w:rsidRPr="00D41831" w:rsidRDefault="006D03A5" w:rsidP="006D03A5">
      <w:pPr>
        <w:pStyle w:val="Header"/>
        <w:tabs>
          <w:tab w:val="clear" w:pos="4320"/>
          <w:tab w:val="clear" w:pos="8640"/>
        </w:tabs>
        <w:jc w:val="center"/>
      </w:pPr>
      <w:r>
        <w:rPr>
          <w:b/>
        </w:rPr>
        <w:t>ADOPTED</w:t>
      </w:r>
    </w:p>
    <w:p w:rsidR="006D03A5" w:rsidRPr="00636A21" w:rsidRDefault="006D03A5" w:rsidP="006D03A5">
      <w:pPr>
        <w:suppressAutoHyphens/>
      </w:pPr>
      <w:r>
        <w:tab/>
      </w:r>
      <w:r w:rsidRPr="00636A21">
        <w:t>S. 1153</w:t>
      </w:r>
      <w:r w:rsidR="00DD025C" w:rsidRPr="00636A21">
        <w:fldChar w:fldCharType="begin"/>
      </w:r>
      <w:r w:rsidRPr="00636A21">
        <w:instrText xml:space="preserve"> XE "S. 1153" \b </w:instrText>
      </w:r>
      <w:r w:rsidR="00DD025C" w:rsidRPr="00636A21">
        <w:fldChar w:fldCharType="end"/>
      </w:r>
      <w:r w:rsidRPr="00636A21">
        <w:t xml:space="preserve"> -- Senator Courson:  </w:t>
      </w:r>
      <w:r w:rsidRPr="00636A21">
        <w:rPr>
          <w:szCs w:val="30"/>
        </w:rPr>
        <w:t xml:space="preserve">A CONCURRENT RESOLUTION </w:t>
      </w:r>
      <w:r w:rsidRPr="00636A21">
        <w:rPr>
          <w:color w:val="000000" w:themeColor="text1"/>
          <w:u w:color="000000" w:themeColor="text1"/>
        </w:rPr>
        <w:t>TO AUTHORIZE PALMETTO GIRLS STATE TO USE THE CHAMBERS OF THE SENATE AND THE HOUSE OF REPRESENTATIVES ON FRIDAY, JUNE 13, 2014.</w:t>
      </w:r>
    </w:p>
    <w:p w:rsidR="006D03A5" w:rsidRDefault="006D03A5" w:rsidP="006D03A5">
      <w:pPr>
        <w:pStyle w:val="Header"/>
        <w:tabs>
          <w:tab w:val="clear" w:pos="4320"/>
          <w:tab w:val="clear" w:pos="8640"/>
        </w:tabs>
        <w:jc w:val="left"/>
      </w:pPr>
      <w:r>
        <w:t xml:space="preserve">     The Concurrent Resolution was adopted, ordered sent to the House.</w:t>
      </w:r>
    </w:p>
    <w:p w:rsidR="0039150B" w:rsidRDefault="0039150B" w:rsidP="006D03A5">
      <w:pPr>
        <w:pStyle w:val="Header"/>
        <w:tabs>
          <w:tab w:val="clear" w:pos="4320"/>
          <w:tab w:val="clear" w:pos="8640"/>
        </w:tabs>
        <w:jc w:val="left"/>
      </w:pPr>
    </w:p>
    <w:p w:rsidR="006D03A5" w:rsidRPr="0095743A" w:rsidRDefault="00952E9E" w:rsidP="006D03A5">
      <w:pPr>
        <w:suppressAutoHyphens/>
        <w:outlineLvl w:val="0"/>
      </w:pPr>
      <w:r>
        <w:tab/>
      </w:r>
      <w:r w:rsidR="006D03A5" w:rsidRPr="0095743A">
        <w:t>H. 4942</w:t>
      </w:r>
      <w:r w:rsidR="00DD025C" w:rsidRPr="0095743A">
        <w:fldChar w:fldCharType="begin"/>
      </w:r>
      <w:r w:rsidR="006D03A5" w:rsidRPr="0095743A">
        <w:instrText xml:space="preserve"> XE "H. 4942" \b </w:instrText>
      </w:r>
      <w:r w:rsidR="00DD025C" w:rsidRPr="0095743A">
        <w:fldChar w:fldCharType="end"/>
      </w:r>
      <w:r w:rsidR="006D03A5" w:rsidRPr="0095743A">
        <w:t xml:space="preserve"> -- Rep. Allison:  </w:t>
      </w:r>
      <w:r w:rsidR="006D03A5" w:rsidRPr="0095743A">
        <w:rPr>
          <w:szCs w:val="30"/>
        </w:rPr>
        <w:t xml:space="preserve">A CONCURRENT RESOLUTION </w:t>
      </w:r>
      <w:r w:rsidR="006D03A5" w:rsidRPr="0095743A">
        <w:t xml:space="preserve">TO </w:t>
      </w:r>
      <w:r w:rsidR="006D03A5" w:rsidRPr="0095743A">
        <w:rPr>
          <w:color w:val="000000" w:themeColor="text1"/>
          <w:u w:color="000000" w:themeColor="text1"/>
        </w:rPr>
        <w:t xml:space="preserve">DESIGNATE APRIL 18, 2014, AS </w:t>
      </w:r>
      <w:r w:rsidR="006D03A5">
        <w:rPr>
          <w:color w:val="000000" w:themeColor="text1"/>
          <w:u w:color="000000" w:themeColor="text1"/>
        </w:rPr>
        <w:t>“</w:t>
      </w:r>
      <w:r w:rsidR="006D03A5" w:rsidRPr="0095743A">
        <w:rPr>
          <w:color w:val="000000" w:themeColor="text1"/>
          <w:u w:color="000000" w:themeColor="text1"/>
        </w:rPr>
        <w:t>SONS OF THE AMERICAN REVOLUTION DAY,</w:t>
      </w:r>
      <w:r w:rsidR="006D03A5">
        <w:rPr>
          <w:color w:val="000000" w:themeColor="text1"/>
          <w:u w:color="000000" w:themeColor="text1"/>
        </w:rPr>
        <w:t>”</w:t>
      </w:r>
      <w:r w:rsidR="006D03A5" w:rsidRPr="0095743A">
        <w:rPr>
          <w:color w:val="000000" w:themeColor="text1"/>
          <w:u w:color="000000" w:themeColor="text1"/>
        </w:rPr>
        <w:t xml:space="preserve"> AND TO ENCOURAGE THE CITIZENS OF THE STATE OF SOUTH CAROLINA TO OBSERVE THE DAY WITH APPROPRIATE CEREMONIES AND ACTIVITIES.</w:t>
      </w:r>
    </w:p>
    <w:p w:rsidR="006D03A5" w:rsidRDefault="006D03A5" w:rsidP="006D03A5">
      <w:r>
        <w:tab/>
        <w:t>The Concurrent Resolution was adopted, ordered returned to the House.</w:t>
      </w:r>
    </w:p>
    <w:p w:rsidR="006D03A5" w:rsidRDefault="006D03A5" w:rsidP="006D03A5"/>
    <w:p w:rsidR="006D03A5" w:rsidRPr="000B1CF4" w:rsidRDefault="006D03A5" w:rsidP="006D03A5">
      <w:pPr>
        <w:suppressAutoHyphens/>
        <w:outlineLvl w:val="0"/>
      </w:pPr>
      <w:r>
        <w:tab/>
      </w:r>
      <w:r w:rsidRPr="000B1CF4">
        <w:t>H. 4986</w:t>
      </w:r>
      <w:r w:rsidR="00DD025C" w:rsidRPr="000B1CF4">
        <w:fldChar w:fldCharType="begin"/>
      </w:r>
      <w:r w:rsidRPr="000B1CF4">
        <w:instrText xml:space="preserve"> XE "H. 4986" \b </w:instrText>
      </w:r>
      <w:r w:rsidR="00DD025C" w:rsidRPr="000B1CF4">
        <w:fldChar w:fldCharType="end"/>
      </w:r>
      <w:r w:rsidRPr="000B1CF4">
        <w:t xml:space="preserve"> -- Rep. Dillard:  </w:t>
      </w:r>
      <w:r w:rsidRPr="000B1CF4">
        <w:rPr>
          <w:szCs w:val="30"/>
        </w:rPr>
        <w:t xml:space="preserve">A CONCURRENT RESOLUTION </w:t>
      </w:r>
      <w:r w:rsidRPr="000B1CF4">
        <w:rPr>
          <w:color w:val="000000" w:themeColor="text1"/>
          <w:u w:color="000000" w:themeColor="text1"/>
        </w:rPr>
        <w:t>TO AFFIRM THE DEDICATION OF THE GENERAL ASSEMBLY TO THE FUTURE SUCCESS OF SOUTH CAROLINA</w:t>
      </w:r>
      <w:r>
        <w:rPr>
          <w:color w:val="000000" w:themeColor="text1"/>
          <w:u w:color="000000" w:themeColor="text1"/>
        </w:rPr>
        <w:t>’</w:t>
      </w:r>
      <w:r w:rsidRPr="000B1CF4">
        <w:rPr>
          <w:color w:val="000000" w:themeColor="text1"/>
          <w:u w:color="000000" w:themeColor="text1"/>
        </w:rPr>
        <w:t xml:space="preserve">S CHILDREN AND TO DECLARE THE WEEK OF APRIL 6 THROUGH 12, 2014, AS </w:t>
      </w:r>
      <w:r>
        <w:rPr>
          <w:color w:val="000000" w:themeColor="text1"/>
          <w:u w:color="000000" w:themeColor="text1"/>
        </w:rPr>
        <w:t>“</w:t>
      </w:r>
      <w:r w:rsidRPr="000B1CF4">
        <w:rPr>
          <w:color w:val="000000" w:themeColor="text1"/>
          <w:u w:color="000000" w:themeColor="text1"/>
        </w:rPr>
        <w:t>WEEK OF THE YOUNG CHILD</w:t>
      </w:r>
      <w:r>
        <w:rPr>
          <w:color w:val="000000" w:themeColor="text1"/>
          <w:u w:color="000000" w:themeColor="text1"/>
        </w:rPr>
        <w:t>”</w:t>
      </w:r>
      <w:r w:rsidRPr="000B1CF4">
        <w:rPr>
          <w:color w:val="000000" w:themeColor="text1"/>
          <w:u w:color="000000" w:themeColor="text1"/>
        </w:rPr>
        <w:t xml:space="preserve"> IN THE STATE OF SOUTH CAROLINA.</w:t>
      </w:r>
    </w:p>
    <w:p w:rsidR="006D03A5" w:rsidRDefault="006D03A5" w:rsidP="006D03A5">
      <w:r>
        <w:tab/>
        <w:t>The Concurrent Resolution was adopted, ordered returned to the House.</w:t>
      </w:r>
    </w:p>
    <w:p w:rsidR="006D03A5" w:rsidRDefault="006D03A5">
      <w:pPr>
        <w:pStyle w:val="Header"/>
        <w:tabs>
          <w:tab w:val="clear" w:pos="8640"/>
          <w:tab w:val="left" w:pos="4320"/>
        </w:tabs>
      </w:pPr>
    </w:p>
    <w:p w:rsidR="00A471C6" w:rsidRPr="00A471C6" w:rsidRDefault="00A471C6" w:rsidP="00A471C6">
      <w:pPr>
        <w:pStyle w:val="Header"/>
        <w:tabs>
          <w:tab w:val="clear" w:pos="8640"/>
          <w:tab w:val="left" w:pos="4320"/>
        </w:tabs>
        <w:jc w:val="center"/>
      </w:pPr>
      <w:r>
        <w:rPr>
          <w:b/>
        </w:rPr>
        <w:t>CARRIED OVER</w:t>
      </w:r>
    </w:p>
    <w:p w:rsidR="00A471C6" w:rsidRPr="00800762" w:rsidRDefault="00A92D2C" w:rsidP="007A4E73">
      <w:pPr>
        <w:pStyle w:val="Header"/>
        <w:tabs>
          <w:tab w:val="clear" w:pos="8640"/>
          <w:tab w:val="left" w:pos="4320"/>
        </w:tabs>
      </w:pPr>
      <w:r>
        <w:tab/>
      </w:r>
      <w:r w:rsidR="00A471C6" w:rsidRPr="00800762">
        <w:t>S. 459</w:t>
      </w:r>
      <w:r w:rsidR="00DD025C" w:rsidRPr="00800762">
        <w:fldChar w:fldCharType="begin"/>
      </w:r>
      <w:r w:rsidR="00A471C6" w:rsidRPr="00800762">
        <w:instrText xml:space="preserve"> XE </w:instrText>
      </w:r>
      <w:r w:rsidR="00A471C6">
        <w:instrText>“</w:instrText>
      </w:r>
      <w:r w:rsidR="00A471C6" w:rsidRPr="00800762">
        <w:instrText>S. 459</w:instrText>
      </w:r>
      <w:r w:rsidR="00A471C6">
        <w:instrText>”</w:instrText>
      </w:r>
      <w:r w:rsidR="00A471C6" w:rsidRPr="00800762">
        <w:instrText xml:space="preserve"> \b </w:instrText>
      </w:r>
      <w:r w:rsidR="00DD025C" w:rsidRPr="00800762">
        <w:fldChar w:fldCharType="end"/>
      </w:r>
      <w:r w:rsidR="00A471C6" w:rsidRPr="00800762">
        <w:t xml:space="preserve"> -- </w:t>
      </w:r>
      <w:r w:rsidR="00A471C6">
        <w:t>Senators Sheheen and Rankin</w:t>
      </w:r>
      <w:r w:rsidR="00A471C6" w:rsidRPr="00800762">
        <w:t xml:space="preserve">:  </w:t>
      </w:r>
      <w:r w:rsidR="00A471C6" w:rsidRPr="00800762">
        <w:rPr>
          <w:szCs w:val="30"/>
        </w:rPr>
        <w:t xml:space="preserve">A BILL </w:t>
      </w:r>
      <w:r w:rsidR="00A471C6" w:rsidRPr="00800762">
        <w:rPr>
          <w:color w:val="000000" w:themeColor="text1"/>
          <w:u w:color="000000" w:themeColor="text1"/>
        </w:rPr>
        <w:t>TO AMEND THE CODE OF LAWS OF SOUTH CAROLINA, 1976, BY ADDING SECTION 56</w:t>
      </w:r>
      <w:r w:rsidR="00A471C6" w:rsidRPr="00800762">
        <w:rPr>
          <w:color w:val="000000" w:themeColor="text1"/>
          <w:u w:color="000000" w:themeColor="text1"/>
        </w:rPr>
        <w:noBreakHyphen/>
        <w:t>1</w:t>
      </w:r>
      <w:r w:rsidR="00A471C6" w:rsidRPr="00800762">
        <w:rPr>
          <w:color w:val="000000" w:themeColor="text1"/>
          <w:u w:color="000000" w:themeColor="text1"/>
        </w:rPr>
        <w:noBreakHyphen/>
        <w:t>55, SO AS TO PROVIDE THAT IT IS UNLAWFUL FOR A PERSON WHO HOLDS A BEGINNER</w:t>
      </w:r>
      <w:r w:rsidR="00A471C6">
        <w:rPr>
          <w:color w:val="000000" w:themeColor="text1"/>
          <w:u w:color="000000" w:themeColor="text1"/>
        </w:rPr>
        <w:t>’</w:t>
      </w:r>
      <w:r w:rsidR="00A471C6" w:rsidRPr="00800762">
        <w:rPr>
          <w:color w:val="000000" w:themeColor="text1"/>
          <w:u w:color="000000" w:themeColor="text1"/>
        </w:rPr>
        <w:t>S PERMIT OR A RESTRICTED DRIVER</w:t>
      </w:r>
      <w:r w:rsidR="00A471C6">
        <w:rPr>
          <w:color w:val="000000" w:themeColor="text1"/>
          <w:u w:color="000000" w:themeColor="text1"/>
        </w:rPr>
        <w:t>’</w:t>
      </w:r>
      <w:r w:rsidR="00A471C6"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sidR="00A471C6">
        <w:rPr>
          <w:color w:val="000000" w:themeColor="text1"/>
          <w:u w:color="000000" w:themeColor="text1"/>
        </w:rPr>
        <w:t>’</w:t>
      </w:r>
      <w:r w:rsidR="00A471C6" w:rsidRPr="00800762">
        <w:rPr>
          <w:color w:val="000000" w:themeColor="text1"/>
          <w:u w:color="000000" w:themeColor="text1"/>
        </w:rPr>
        <w:t>S WARNING LIGHTS HAVE BEEN ACTIVATED.</w:t>
      </w:r>
    </w:p>
    <w:p w:rsidR="007A4E73" w:rsidRDefault="007A4E73">
      <w:pPr>
        <w:pStyle w:val="Header"/>
        <w:tabs>
          <w:tab w:val="clear" w:pos="8640"/>
          <w:tab w:val="left" w:pos="4320"/>
        </w:tabs>
      </w:pPr>
      <w:r>
        <w:tab/>
        <w:t>On motion of Senator SHANE MARTIN, the Bill was carried over.</w:t>
      </w:r>
    </w:p>
    <w:p w:rsidR="00A471C6" w:rsidRDefault="00A471C6">
      <w:pPr>
        <w:pStyle w:val="Header"/>
        <w:tabs>
          <w:tab w:val="clear" w:pos="8640"/>
          <w:tab w:val="left" w:pos="4320"/>
        </w:tabs>
      </w:pPr>
    </w:p>
    <w:p w:rsidR="007A4E73" w:rsidRPr="00CF778F" w:rsidRDefault="007A4E73" w:rsidP="007A4E73">
      <w:pPr>
        <w:suppressAutoHyphens/>
      </w:pPr>
      <w:r>
        <w:tab/>
      </w:r>
      <w:r w:rsidRPr="00CF778F">
        <w:t>S. 862</w:t>
      </w:r>
      <w:r w:rsidR="00DD025C" w:rsidRPr="00CF778F">
        <w:fldChar w:fldCharType="begin"/>
      </w:r>
      <w:r w:rsidRPr="00CF778F">
        <w:instrText xml:space="preserve"> XE "S. 862" \b </w:instrText>
      </w:r>
      <w:r w:rsidR="00DD025C"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7A4E73" w:rsidRDefault="007A4E73">
      <w:pPr>
        <w:pStyle w:val="Header"/>
        <w:tabs>
          <w:tab w:val="clear" w:pos="8640"/>
          <w:tab w:val="left" w:pos="4320"/>
        </w:tabs>
      </w:pPr>
      <w:r>
        <w:tab/>
        <w:t>On motion of Senator ALEXANDER, the Bill was carried over.</w:t>
      </w:r>
    </w:p>
    <w:p w:rsidR="007A4E73" w:rsidRDefault="007A4E73">
      <w:pPr>
        <w:pStyle w:val="Header"/>
        <w:tabs>
          <w:tab w:val="clear" w:pos="8640"/>
          <w:tab w:val="left" w:pos="4320"/>
        </w:tabs>
      </w:pPr>
    </w:p>
    <w:p w:rsidR="007A4E73" w:rsidRPr="00A67F3C" w:rsidRDefault="007A4E73" w:rsidP="007A4E73">
      <w:pPr>
        <w:suppressAutoHyphens/>
        <w:outlineLvl w:val="0"/>
      </w:pPr>
      <w:r>
        <w:tab/>
      </w:r>
      <w:r w:rsidRPr="00A67F3C">
        <w:t>H. 3853</w:t>
      </w:r>
      <w:r w:rsidR="00DD025C" w:rsidRPr="00A67F3C">
        <w:fldChar w:fldCharType="begin"/>
      </w:r>
      <w:r w:rsidRPr="00A67F3C">
        <w:instrText xml:space="preserve"> XE "H. 3853" \b </w:instrText>
      </w:r>
      <w:r w:rsidR="00DD025C"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7A4E73" w:rsidRDefault="007A4E73">
      <w:pPr>
        <w:pStyle w:val="Header"/>
        <w:tabs>
          <w:tab w:val="clear" w:pos="8640"/>
          <w:tab w:val="left" w:pos="4320"/>
        </w:tabs>
      </w:pPr>
      <w:r>
        <w:tab/>
        <w:t>On motion of Senator SETZLER, the Bill was carried over.</w:t>
      </w:r>
    </w:p>
    <w:p w:rsidR="007A4E73" w:rsidRDefault="007A4E73">
      <w:pPr>
        <w:pStyle w:val="Header"/>
        <w:tabs>
          <w:tab w:val="clear" w:pos="8640"/>
          <w:tab w:val="left" w:pos="4320"/>
        </w:tabs>
      </w:pPr>
    </w:p>
    <w:p w:rsidR="007A4E73" w:rsidRPr="00D374A8" w:rsidRDefault="007A4E73" w:rsidP="007A4E73">
      <w:pPr>
        <w:suppressAutoHyphens/>
        <w:outlineLvl w:val="0"/>
      </w:pPr>
      <w:r>
        <w:tab/>
      </w:r>
      <w:r w:rsidRPr="00D374A8">
        <w:t>H. 3124</w:t>
      </w:r>
      <w:r w:rsidR="00DD025C" w:rsidRPr="00D374A8">
        <w:fldChar w:fldCharType="begin"/>
      </w:r>
      <w:r w:rsidRPr="00D374A8">
        <w:instrText xml:space="preserve"> XE "H. 3124" \b </w:instrText>
      </w:r>
      <w:r w:rsidR="00DD025C"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7A4E73" w:rsidRDefault="007A4E73">
      <w:pPr>
        <w:pStyle w:val="Header"/>
        <w:tabs>
          <w:tab w:val="clear" w:pos="8640"/>
          <w:tab w:val="left" w:pos="4320"/>
        </w:tabs>
      </w:pPr>
      <w:r>
        <w:tab/>
        <w:t>On motion of Senator MASSEY, the Bill was carried over.</w:t>
      </w:r>
    </w:p>
    <w:p w:rsidR="007A4E73" w:rsidRPr="002D14C5" w:rsidRDefault="007A4E73" w:rsidP="007A4E73">
      <w:pPr>
        <w:suppressAutoHyphens/>
        <w:outlineLvl w:val="0"/>
      </w:pPr>
      <w:r>
        <w:tab/>
      </w:r>
      <w:r w:rsidRPr="002D14C5">
        <w:t>H. 3191</w:t>
      </w:r>
      <w:r w:rsidR="00DD025C" w:rsidRPr="002D14C5">
        <w:fldChar w:fldCharType="begin"/>
      </w:r>
      <w:r w:rsidRPr="002D14C5">
        <w:instrText xml:space="preserve"> XE "H. 3191" \b </w:instrText>
      </w:r>
      <w:r w:rsidR="00DD025C"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7A4E73" w:rsidRDefault="007A4E73">
      <w:pPr>
        <w:pStyle w:val="Header"/>
        <w:tabs>
          <w:tab w:val="clear" w:pos="8640"/>
          <w:tab w:val="left" w:pos="4320"/>
        </w:tabs>
      </w:pPr>
      <w:r>
        <w:tab/>
        <w:t>On motion of Senator HUTTO, the Bill was carried over.</w:t>
      </w:r>
    </w:p>
    <w:p w:rsidR="007A4E73" w:rsidRDefault="007A4E73">
      <w:pPr>
        <w:pStyle w:val="Header"/>
        <w:tabs>
          <w:tab w:val="clear" w:pos="8640"/>
          <w:tab w:val="left" w:pos="4320"/>
        </w:tabs>
      </w:pPr>
    </w:p>
    <w:p w:rsidR="00E24DB2" w:rsidRPr="007974D9" w:rsidRDefault="00E24DB2" w:rsidP="00E24DB2">
      <w:pPr>
        <w:suppressAutoHyphens/>
        <w:outlineLvl w:val="0"/>
      </w:pPr>
      <w:r>
        <w:tab/>
      </w:r>
      <w:r w:rsidRPr="007974D9">
        <w:t>H. 3631</w:t>
      </w:r>
      <w:r w:rsidR="00DD025C" w:rsidRPr="007974D9">
        <w:fldChar w:fldCharType="begin"/>
      </w:r>
      <w:r w:rsidRPr="007974D9">
        <w:instrText xml:space="preserve"> XE "H. 3631" \b </w:instrText>
      </w:r>
      <w:r w:rsidR="00DD025C" w:rsidRPr="007974D9">
        <w:fldChar w:fldCharType="end"/>
      </w:r>
      <w:r w:rsidRPr="007974D9">
        <w:t xml:space="preserve"> -- </w:t>
      </w:r>
      <w:r>
        <w:t>Reps. Daning, Crosby, Sottile, Atwater, Sabb, Erickson, Newton and Herbkersman</w:t>
      </w:r>
      <w:r w:rsidRPr="007974D9">
        <w:t xml:space="preserve">:  </w:t>
      </w:r>
      <w:r w:rsidRPr="007974D9">
        <w:rPr>
          <w:szCs w:val="30"/>
        </w:rPr>
        <w:t xml:space="preserve">A BILL </w:t>
      </w:r>
      <w:r w:rsidRPr="007974D9">
        <w:t>TO AMEND THE CODE OF LAWS OF SOUTH CAROLINA, 1976, BY ADDING SECTION 56</w:t>
      </w:r>
      <w:r w:rsidRPr="007974D9">
        <w:noBreakHyphen/>
        <w:t>3</w:t>
      </w:r>
      <w:r w:rsidRPr="007974D9">
        <w:noBreakHyphen/>
        <w:t>115 SO AS TO PROVIDE FOR THE ISSUANCE OF GOLF CART PERMITS, TO REGULATE THE OPERATION OF GOLF CARTS, AND TO PROVIDE A PENALTY; AND TO REPEAL SECTION 56</w:t>
      </w:r>
      <w:r w:rsidRPr="007974D9">
        <w:noBreakHyphen/>
        <w:t>2</w:t>
      </w:r>
      <w:r w:rsidRPr="007974D9">
        <w:noBreakHyphen/>
        <w:t>105 RELATING TO THE ISSUANCE OF GOLF CART PERMITS AND THE OPERATION OF GOLF CARTS.</w:t>
      </w:r>
    </w:p>
    <w:p w:rsidR="00E24DB2" w:rsidRDefault="00E24DB2">
      <w:pPr>
        <w:pStyle w:val="Header"/>
        <w:tabs>
          <w:tab w:val="clear" w:pos="8640"/>
          <w:tab w:val="left" w:pos="4320"/>
        </w:tabs>
      </w:pPr>
      <w:r>
        <w:tab/>
        <w:t>On motion of Senator SCOTT, the Bill was carried over.</w:t>
      </w:r>
    </w:p>
    <w:p w:rsidR="00E24DB2" w:rsidRDefault="00E24DB2">
      <w:pPr>
        <w:pStyle w:val="Header"/>
        <w:tabs>
          <w:tab w:val="clear" w:pos="8640"/>
          <w:tab w:val="left" w:pos="4320"/>
        </w:tabs>
      </w:pPr>
    </w:p>
    <w:p w:rsidR="00E24DB2" w:rsidRPr="00A06719" w:rsidRDefault="00E24DB2" w:rsidP="00E24DB2">
      <w:pPr>
        <w:suppressAutoHyphens/>
        <w:outlineLvl w:val="0"/>
      </w:pPr>
      <w:r>
        <w:tab/>
      </w:r>
      <w:r w:rsidRPr="00A06719">
        <w:t>S. 1093</w:t>
      </w:r>
      <w:r w:rsidR="00DD025C" w:rsidRPr="00A06719">
        <w:fldChar w:fldCharType="begin"/>
      </w:r>
      <w:r w:rsidRPr="00A06719">
        <w:instrText xml:space="preserve"> XE “S. 1093” \b </w:instrText>
      </w:r>
      <w:r w:rsidR="00DD025C"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E24DB2" w:rsidRDefault="00E24DB2">
      <w:pPr>
        <w:pStyle w:val="Header"/>
        <w:tabs>
          <w:tab w:val="clear" w:pos="8640"/>
          <w:tab w:val="left" w:pos="4320"/>
        </w:tabs>
      </w:pPr>
      <w:r>
        <w:tab/>
        <w:t>On motion of Senator FAIR, the Bill was carried over.</w:t>
      </w:r>
    </w:p>
    <w:p w:rsidR="00E24DB2" w:rsidRDefault="00E24DB2">
      <w:pPr>
        <w:pStyle w:val="Header"/>
        <w:tabs>
          <w:tab w:val="clear" w:pos="8640"/>
          <w:tab w:val="left" w:pos="4320"/>
        </w:tabs>
      </w:pPr>
    </w:p>
    <w:p w:rsidR="006F2B96" w:rsidRPr="006C7EEF" w:rsidRDefault="006F2B96" w:rsidP="006F2B96">
      <w:pPr>
        <w:suppressAutoHyphens/>
      </w:pPr>
      <w:r>
        <w:tab/>
      </w:r>
      <w:r w:rsidRPr="006C7EEF">
        <w:t>S. 894</w:t>
      </w:r>
      <w:r w:rsidR="00DD025C" w:rsidRPr="006C7EEF">
        <w:fldChar w:fldCharType="begin"/>
      </w:r>
      <w:r w:rsidRPr="006C7EEF">
        <w:instrText xml:space="preserve"> XE "S. 894" \b </w:instrText>
      </w:r>
      <w:r w:rsidR="00DD025C" w:rsidRPr="006C7EEF">
        <w:fldChar w:fldCharType="end"/>
      </w:r>
      <w:r w:rsidRPr="006C7EEF">
        <w:t xml:space="preserve"> -- Senator</w:t>
      </w:r>
      <w:r w:rsidR="00A92D2C">
        <w:t>s</w:t>
      </w:r>
      <w:r w:rsidRPr="006C7EEF">
        <w:t xml:space="preserve"> Massey</w:t>
      </w:r>
      <w:r w:rsidR="00A92D2C">
        <w:t xml:space="preserve">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6F2B96" w:rsidRDefault="006F2B96">
      <w:pPr>
        <w:pStyle w:val="Header"/>
        <w:tabs>
          <w:tab w:val="clear" w:pos="8640"/>
          <w:tab w:val="left" w:pos="4320"/>
        </w:tabs>
      </w:pPr>
      <w:r>
        <w:tab/>
        <w:t>On motion of Senator BRIGHT, the Bill was carried over.</w:t>
      </w:r>
    </w:p>
    <w:p w:rsidR="006F2B96" w:rsidRDefault="006F2B96">
      <w:pPr>
        <w:pStyle w:val="Header"/>
        <w:tabs>
          <w:tab w:val="clear" w:pos="8640"/>
          <w:tab w:val="left" w:pos="4320"/>
        </w:tabs>
      </w:pPr>
    </w:p>
    <w:p w:rsidR="002063FC" w:rsidRPr="00347386" w:rsidRDefault="002063FC" w:rsidP="002063FC">
      <w:pPr>
        <w:suppressAutoHyphens/>
      </w:pPr>
      <w:r>
        <w:tab/>
      </w:r>
      <w:r w:rsidRPr="00347386">
        <w:t>H. 4604</w:t>
      </w:r>
      <w:r w:rsidR="00DD025C" w:rsidRPr="00347386">
        <w:fldChar w:fldCharType="begin"/>
      </w:r>
      <w:r w:rsidRPr="00347386">
        <w:instrText xml:space="preserve"> XE "H. 4604" \b </w:instrText>
      </w:r>
      <w:r w:rsidR="00DD025C" w:rsidRPr="00347386">
        <w:fldChar w:fldCharType="end"/>
      </w:r>
      <w:r w:rsidRPr="00347386">
        <w:t xml:space="preserve"> -- </w:t>
      </w:r>
      <w:r>
        <w:t>Reps. Sandifer, Mack and Toole</w:t>
      </w:r>
      <w:r w:rsidRPr="00347386">
        <w:t xml:space="preserve">:  </w:t>
      </w:r>
      <w:r w:rsidRPr="00347386">
        <w:rPr>
          <w:szCs w:val="30"/>
        </w:rPr>
        <w:t xml:space="preserve">A BILL </w:t>
      </w:r>
      <w:r w:rsidRPr="00347386">
        <w:t>TO AMEND SECTION 40</w:t>
      </w:r>
      <w:r w:rsidRPr="00347386">
        <w:noBreakHyphen/>
        <w:t>22</w:t>
      </w:r>
      <w:r w:rsidRPr="00347386">
        <w:noBreakHyphen/>
        <w:t>280, AS AMENDED, CODE OF LAWS OF SOUTH CAROLINA, 1976, RELATING TO EXEMPTIONS FROM THE LICENSURE REQUIREMENT TO PRACTICE ENGINEERING, SO AS TO PROVIDE AN EXEMPTION FOR CERTAIN ACTIVITIES PERFORMED BY FULL</w:t>
      </w:r>
      <w:r w:rsidRPr="00347386">
        <w:noBreakHyphen/>
        <w:t>TIME EMPLOYEES OR OTHER PERSONNEL OF A MANUFACTURING COMPANY, AND TO DEFINE NECESSARY TERMS.</w:t>
      </w:r>
    </w:p>
    <w:p w:rsidR="002063FC" w:rsidRDefault="002063FC">
      <w:pPr>
        <w:pStyle w:val="Header"/>
        <w:tabs>
          <w:tab w:val="clear" w:pos="8640"/>
          <w:tab w:val="left" w:pos="4320"/>
        </w:tabs>
      </w:pPr>
      <w:r>
        <w:tab/>
        <w:t>On motion of Senator THURMOND, the Bill was carried over.</w:t>
      </w:r>
    </w:p>
    <w:p w:rsidR="002063FC" w:rsidRDefault="002063FC">
      <w:pPr>
        <w:pStyle w:val="Header"/>
        <w:tabs>
          <w:tab w:val="clear" w:pos="8640"/>
          <w:tab w:val="left" w:pos="4320"/>
        </w:tabs>
      </w:pPr>
    </w:p>
    <w:p w:rsidR="002063FC" w:rsidRPr="00100F05" w:rsidRDefault="002063FC" w:rsidP="002063FC">
      <w:pPr>
        <w:suppressAutoHyphens/>
      </w:pPr>
      <w:r>
        <w:tab/>
      </w:r>
      <w:r w:rsidRPr="00100F05">
        <w:t>H. 4644</w:t>
      </w:r>
      <w:r w:rsidR="00DD025C" w:rsidRPr="00100F05">
        <w:fldChar w:fldCharType="begin"/>
      </w:r>
      <w:r w:rsidRPr="00100F05">
        <w:instrText xml:space="preserve"> XE "H. 4644" \b </w:instrText>
      </w:r>
      <w:r w:rsidR="00DD025C" w:rsidRPr="00100F05">
        <w:fldChar w:fldCharType="end"/>
      </w:r>
      <w:r w:rsidRPr="00100F05">
        <w:t xml:space="preserve"> -- Rep. Sandifer:  </w:t>
      </w:r>
      <w:r w:rsidRPr="00100F05">
        <w:rPr>
          <w:szCs w:val="30"/>
        </w:rPr>
        <w:t xml:space="preserve">A BILL </w:t>
      </w:r>
      <w:r w:rsidRPr="00100F05">
        <w:t>TO AMEND SECTION 40</w:t>
      </w:r>
      <w:r w:rsidRPr="00100F05">
        <w:noBreakHyphen/>
        <w:t>60</w:t>
      </w:r>
      <w:r w:rsidRPr="00100F05">
        <w:noBreakHyphen/>
        <w:t>20, CODE OF LAWS OF SOUTH CAROLINA, 1976, AND SECTIONS 40</w:t>
      </w:r>
      <w:r w:rsidRPr="00100F05">
        <w:noBreakHyphen/>
        <w:t>60</w:t>
      </w:r>
      <w:r w:rsidRPr="00100F05">
        <w:noBreakHyphen/>
        <w:t>31, 40</w:t>
      </w:r>
      <w:r w:rsidRPr="00100F05">
        <w:noBreakHyphen/>
        <w:t>60</w:t>
      </w:r>
      <w:r w:rsidRPr="00100F05">
        <w:noBreakHyphen/>
        <w:t>33, 40</w:t>
      </w:r>
      <w:r w:rsidRPr="00100F05">
        <w:noBreakHyphen/>
        <w:t>60</w:t>
      </w:r>
      <w:r w:rsidRPr="00100F05">
        <w:noBreakHyphen/>
        <w:t>34, 40</w:t>
      </w:r>
      <w:r w:rsidRPr="00100F05">
        <w:noBreakHyphen/>
        <w:t>60</w:t>
      </w:r>
      <w:r w:rsidRPr="00100F05">
        <w:noBreakHyphen/>
        <w:t>35, AS AMENDED, 40</w:t>
      </w:r>
      <w:r w:rsidRPr="00100F05">
        <w:noBreakHyphen/>
        <w:t>60</w:t>
      </w:r>
      <w:r w:rsidRPr="00100F05">
        <w:noBreakHyphen/>
        <w:t>36, 40</w:t>
      </w:r>
      <w:r w:rsidRPr="00100F05">
        <w:noBreakHyphen/>
        <w:t>60</w:t>
      </w:r>
      <w:r w:rsidRPr="00100F05">
        <w:noBreakHyphen/>
        <w:t>37, 40</w:t>
      </w:r>
      <w:r w:rsidRPr="00100F05">
        <w:noBreakHyphen/>
        <w:t>60</w:t>
      </w:r>
      <w:r w:rsidRPr="00100F05">
        <w:noBreakHyphen/>
        <w:t>38, 40</w:t>
      </w:r>
      <w:r w:rsidRPr="00100F05">
        <w:noBreakHyphen/>
        <w:t>60</w:t>
      </w:r>
      <w:r w:rsidRPr="00100F05">
        <w:noBreakHyphen/>
        <w:t>80, AND 40</w:t>
      </w:r>
      <w:r w:rsidRPr="00100F05">
        <w:noBreakHyphen/>
        <w:t>60</w:t>
      </w:r>
      <w:r w:rsidRPr="00100F05">
        <w:noBreakHyphen/>
        <w:t>220, ALL RELATING TO THE SOUTH CAROLINA REAL ESTATE APPRAISERS LICENSE AND CERTIFICATION ACT, SO AS TO CONFORM THE PROVISIONS TO CERTAIN REVISED NATIONAL UNIFORM STANDARDS FOR LICENSING, CERTIFYING, AND RECERTIFYING REAL ESTATE APPRAISERS.</w:t>
      </w:r>
    </w:p>
    <w:p w:rsidR="002063FC" w:rsidRDefault="002063FC">
      <w:pPr>
        <w:pStyle w:val="Header"/>
        <w:tabs>
          <w:tab w:val="clear" w:pos="8640"/>
          <w:tab w:val="left" w:pos="4320"/>
        </w:tabs>
      </w:pPr>
      <w:r>
        <w:tab/>
        <w:t>Senator HUTTO explained the Bill.</w:t>
      </w:r>
    </w:p>
    <w:p w:rsidR="00791BC8" w:rsidRDefault="00791BC8">
      <w:pPr>
        <w:pStyle w:val="Header"/>
        <w:tabs>
          <w:tab w:val="clear" w:pos="8640"/>
          <w:tab w:val="left" w:pos="4320"/>
        </w:tabs>
      </w:pPr>
    </w:p>
    <w:p w:rsidR="002063FC" w:rsidRDefault="002063FC">
      <w:pPr>
        <w:pStyle w:val="Header"/>
        <w:tabs>
          <w:tab w:val="clear" w:pos="8640"/>
          <w:tab w:val="left" w:pos="4320"/>
        </w:tabs>
      </w:pPr>
      <w:r>
        <w:tab/>
        <w:t>On motion of Senator SCOTT, the Bill was carried over.</w:t>
      </w:r>
    </w:p>
    <w:p w:rsidR="002063FC" w:rsidRDefault="002063FC">
      <w:pPr>
        <w:pStyle w:val="Header"/>
        <w:tabs>
          <w:tab w:val="clear" w:pos="8640"/>
          <w:tab w:val="left" w:pos="4320"/>
        </w:tabs>
      </w:pPr>
    </w:p>
    <w:p w:rsidR="002063FC" w:rsidRPr="00B402E7" w:rsidRDefault="002063FC" w:rsidP="002063FC">
      <w:pPr>
        <w:suppressAutoHyphens/>
        <w:outlineLvl w:val="0"/>
      </w:pPr>
      <w:r>
        <w:tab/>
      </w:r>
      <w:r w:rsidRPr="00B402E7">
        <w:t>S. 356</w:t>
      </w:r>
      <w:r w:rsidR="00DD025C" w:rsidRPr="00B402E7">
        <w:fldChar w:fldCharType="begin"/>
      </w:r>
      <w:r w:rsidRPr="00B402E7">
        <w:instrText xml:space="preserve"> XE "S. 356" \b </w:instrText>
      </w:r>
      <w:r w:rsidR="00DD025C" w:rsidRPr="00B402E7">
        <w:fldChar w:fldCharType="end"/>
      </w:r>
      <w:r w:rsidRPr="00B402E7">
        <w:t xml:space="preserve"> -- </w:t>
      </w:r>
      <w:r>
        <w:t>Senators Alexander and Reese</w:t>
      </w:r>
      <w:r w:rsidRPr="00B402E7">
        <w:t xml:space="preserve">:  </w:t>
      </w:r>
      <w:r w:rsidRPr="00B402E7">
        <w:rPr>
          <w:szCs w:val="30"/>
        </w:rPr>
        <w:t xml:space="preserve">A BILL </w:t>
      </w:r>
      <w:r w:rsidRPr="00B402E7">
        <w:t>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2063FC" w:rsidRDefault="002063FC">
      <w:pPr>
        <w:pStyle w:val="Header"/>
        <w:tabs>
          <w:tab w:val="clear" w:pos="8640"/>
          <w:tab w:val="left" w:pos="4320"/>
        </w:tabs>
      </w:pPr>
      <w:r>
        <w:tab/>
        <w:t>On motion of Senator SHEHEEN, the Bill was carried over.</w:t>
      </w:r>
    </w:p>
    <w:p w:rsidR="002063FC" w:rsidRDefault="002063FC">
      <w:pPr>
        <w:pStyle w:val="Header"/>
        <w:tabs>
          <w:tab w:val="clear" w:pos="8640"/>
          <w:tab w:val="left" w:pos="4320"/>
        </w:tabs>
      </w:pPr>
    </w:p>
    <w:p w:rsidR="002063FC" w:rsidRPr="0034584A" w:rsidRDefault="002063FC" w:rsidP="002063FC">
      <w:pPr>
        <w:suppressAutoHyphens/>
        <w:outlineLvl w:val="0"/>
      </w:pPr>
      <w:r>
        <w:tab/>
      </w:r>
      <w:r w:rsidRPr="0034584A">
        <w:t>S. 813</w:t>
      </w:r>
      <w:r w:rsidR="00DD025C"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DD025C"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2063FC" w:rsidRDefault="002063FC">
      <w:pPr>
        <w:pStyle w:val="Header"/>
        <w:tabs>
          <w:tab w:val="clear" w:pos="8640"/>
          <w:tab w:val="left" w:pos="4320"/>
        </w:tabs>
      </w:pPr>
      <w:r>
        <w:tab/>
        <w:t>On motion of Senator THURMOND, the Bill was carried over.</w:t>
      </w:r>
    </w:p>
    <w:p w:rsidR="002063FC" w:rsidRDefault="002063FC">
      <w:pPr>
        <w:pStyle w:val="Header"/>
        <w:tabs>
          <w:tab w:val="clear" w:pos="8640"/>
          <w:tab w:val="left" w:pos="4320"/>
        </w:tabs>
      </w:pPr>
    </w:p>
    <w:p w:rsidR="002063FC" w:rsidRPr="00AA2FEE" w:rsidRDefault="002063FC" w:rsidP="002063FC">
      <w:pPr>
        <w:suppressAutoHyphens/>
        <w:outlineLvl w:val="0"/>
      </w:pPr>
      <w:r>
        <w:tab/>
      </w:r>
      <w:r w:rsidRPr="00AA2FEE">
        <w:t>S. 1186</w:t>
      </w:r>
      <w:r w:rsidR="00DD025C" w:rsidRPr="00AA2FEE">
        <w:fldChar w:fldCharType="begin"/>
      </w:r>
      <w:r w:rsidRPr="00AA2FEE">
        <w:instrText xml:space="preserve"> XE "S. 1186" \b </w:instrText>
      </w:r>
      <w:r w:rsidR="00DD025C" w:rsidRPr="00AA2FEE">
        <w:fldChar w:fldCharType="end"/>
      </w:r>
      <w:r w:rsidRPr="00AA2FEE">
        <w:t xml:space="preserve"> -- Labor, Commerce and Industry Committee:  </w:t>
      </w:r>
      <w:r w:rsidRPr="00AA2FEE">
        <w:rPr>
          <w:szCs w:val="30"/>
        </w:rPr>
        <w:t xml:space="preserve">A JOINT RESOLUTION </w:t>
      </w:r>
      <w:r w:rsidRPr="00AA2FEE">
        <w:t>TO APPROVE REGULATIONS OF THE DEPARTMENT OF LABOR, LICENSING AND REGULATION - OFFICE OF OCCUPATIONAL SAFETY AND HEALTH, RELATING TO ENFORCEMENT OF VIOLATIONS, DESIGNATED AS REGULATION DOCUMENT NUMBER 4446, PURSUANT TO THE PROVISIONS OF ARTICLE 1, CHAPTER 23, TITLE 1 OF THE 1976 CODE.</w:t>
      </w:r>
    </w:p>
    <w:p w:rsidR="002063FC" w:rsidRDefault="002063FC">
      <w:pPr>
        <w:pStyle w:val="Header"/>
        <w:tabs>
          <w:tab w:val="clear" w:pos="8640"/>
          <w:tab w:val="left" w:pos="4320"/>
        </w:tabs>
      </w:pPr>
      <w:r>
        <w:tab/>
        <w:t>S</w:t>
      </w:r>
      <w:r w:rsidR="008810FE">
        <w:t>enator MASSEY explained the Joint Resolution</w:t>
      </w:r>
      <w:r>
        <w:t>.</w:t>
      </w:r>
    </w:p>
    <w:p w:rsidR="008810FE" w:rsidRDefault="008810FE">
      <w:pPr>
        <w:pStyle w:val="Header"/>
        <w:tabs>
          <w:tab w:val="clear" w:pos="8640"/>
          <w:tab w:val="left" w:pos="4320"/>
        </w:tabs>
      </w:pPr>
    </w:p>
    <w:p w:rsidR="002063FC" w:rsidRDefault="002063FC">
      <w:pPr>
        <w:pStyle w:val="Header"/>
        <w:tabs>
          <w:tab w:val="clear" w:pos="8640"/>
          <w:tab w:val="left" w:pos="4320"/>
        </w:tabs>
      </w:pPr>
      <w:r>
        <w:tab/>
        <w:t xml:space="preserve">On motion of Senator BRIGHT, the </w:t>
      </w:r>
      <w:r w:rsidR="008810FE">
        <w:t>Joint Resolution</w:t>
      </w:r>
      <w:r>
        <w:t xml:space="preserve"> was carried over.</w:t>
      </w:r>
    </w:p>
    <w:p w:rsidR="00616B7C" w:rsidRDefault="00616B7C">
      <w:pPr>
        <w:pStyle w:val="Header"/>
        <w:tabs>
          <w:tab w:val="clear" w:pos="8640"/>
          <w:tab w:val="left" w:pos="4320"/>
        </w:tabs>
      </w:pPr>
    </w:p>
    <w:p w:rsidR="002063FC" w:rsidRPr="00D804C3" w:rsidRDefault="002063FC" w:rsidP="002063FC">
      <w:pPr>
        <w:suppressAutoHyphens/>
        <w:outlineLvl w:val="0"/>
      </w:pPr>
      <w:r>
        <w:tab/>
      </w:r>
      <w:r w:rsidRPr="00D804C3">
        <w:t>S. 1187</w:t>
      </w:r>
      <w:r w:rsidR="00DD025C" w:rsidRPr="00D804C3">
        <w:fldChar w:fldCharType="begin"/>
      </w:r>
      <w:r w:rsidRPr="00D804C3">
        <w:instrText xml:space="preserve"> XE "S. 1187" \b </w:instrText>
      </w:r>
      <w:r w:rsidR="00DD025C" w:rsidRPr="00D804C3">
        <w:fldChar w:fldCharType="end"/>
      </w:r>
      <w:r w:rsidRPr="00D804C3">
        <w:t xml:space="preserve"> -- Labor, Commerce and Industry Committee:  </w:t>
      </w:r>
      <w:r w:rsidRPr="00D804C3">
        <w:rPr>
          <w:szCs w:val="30"/>
        </w:rPr>
        <w:t xml:space="preserve">A JOINT RESOLUTION </w:t>
      </w:r>
      <w:r w:rsidRPr="00D804C3">
        <w:t>TO APPROVE REGULATIONS OF THE MANUFACTURED HOUSING BOARD, RELATING TO FINANCIAL RESPONSIBILITY, DESIGNATED AS REGULATION DOCUMENT NUMBER 4438, PURSUANT TO THE PROVISIONS OF ARTICLE 1, CHAPTER 23, TITLE 1 OF THE 1976 CODE.</w:t>
      </w:r>
    </w:p>
    <w:p w:rsidR="002063FC" w:rsidRDefault="002063FC" w:rsidP="002063FC">
      <w:pPr>
        <w:pStyle w:val="Header"/>
        <w:tabs>
          <w:tab w:val="clear" w:pos="8640"/>
          <w:tab w:val="left" w:pos="4320"/>
        </w:tabs>
      </w:pPr>
      <w:r>
        <w:tab/>
        <w:t>S</w:t>
      </w:r>
      <w:r w:rsidR="008810FE">
        <w:t>enator MASSEY explained the Joint Resolution</w:t>
      </w:r>
      <w:r>
        <w:t>.</w:t>
      </w:r>
    </w:p>
    <w:p w:rsidR="008810FE" w:rsidRDefault="008810FE" w:rsidP="002063FC">
      <w:pPr>
        <w:pStyle w:val="Header"/>
        <w:tabs>
          <w:tab w:val="clear" w:pos="8640"/>
          <w:tab w:val="left" w:pos="4320"/>
        </w:tabs>
      </w:pPr>
    </w:p>
    <w:p w:rsidR="002063FC" w:rsidRDefault="002063FC" w:rsidP="002063FC">
      <w:pPr>
        <w:pStyle w:val="Header"/>
        <w:tabs>
          <w:tab w:val="clear" w:pos="8640"/>
          <w:tab w:val="left" w:pos="4320"/>
        </w:tabs>
      </w:pPr>
      <w:r>
        <w:tab/>
        <w:t xml:space="preserve">On motion of Senator BRIGHT, the </w:t>
      </w:r>
      <w:r w:rsidR="008810FE">
        <w:t>Joint Resolution</w:t>
      </w:r>
      <w:r>
        <w:t xml:space="preserve"> was carried over.</w:t>
      </w:r>
    </w:p>
    <w:p w:rsidR="002063FC" w:rsidRDefault="002063FC">
      <w:pPr>
        <w:pStyle w:val="Header"/>
        <w:tabs>
          <w:tab w:val="clear" w:pos="8640"/>
          <w:tab w:val="left" w:pos="4320"/>
        </w:tabs>
      </w:pPr>
    </w:p>
    <w:p w:rsidR="002063FC" w:rsidRPr="00861357" w:rsidRDefault="002063FC" w:rsidP="002063FC">
      <w:pPr>
        <w:suppressAutoHyphens/>
        <w:outlineLvl w:val="0"/>
      </w:pPr>
      <w:r>
        <w:tab/>
      </w:r>
      <w:r w:rsidRPr="00861357">
        <w:t>S. 1188</w:t>
      </w:r>
      <w:r w:rsidR="00DD025C" w:rsidRPr="00861357">
        <w:fldChar w:fldCharType="begin"/>
      </w:r>
      <w:r w:rsidRPr="00861357">
        <w:instrText xml:space="preserve"> XE "S. 1188" \b </w:instrText>
      </w:r>
      <w:r w:rsidR="00DD025C" w:rsidRPr="00861357">
        <w:fldChar w:fldCharType="end"/>
      </w:r>
      <w:r w:rsidRPr="00861357">
        <w:t xml:space="preserve"> -- Labor, Commerce and Industry Committee:  </w:t>
      </w:r>
      <w:r w:rsidRPr="00861357">
        <w:rPr>
          <w:szCs w:val="30"/>
        </w:rPr>
        <w:t xml:space="preserve">A JOINT RESOLUTION </w:t>
      </w:r>
      <w:r w:rsidRPr="00861357">
        <w:t>TO APPROVE REGULATIONS OF THE CONTRACTORS LICENSING BOARD, RELATING TO REGULATIONS ADMINISTERING FIRE PROTECTION SPRINKLER SYSTEMS ACT, DESIGNATED AS REGULATION DOCUMENT NUMBER 4418, PURSUANT TO THE PROVISIONS OF ARTICLE 1, CHAPTER 23, TITLE 1 OF THE 1976 CODE.</w:t>
      </w:r>
    </w:p>
    <w:p w:rsidR="002063FC" w:rsidRDefault="002063FC">
      <w:pPr>
        <w:pStyle w:val="Header"/>
        <w:tabs>
          <w:tab w:val="clear" w:pos="8640"/>
          <w:tab w:val="left" w:pos="4320"/>
        </w:tabs>
      </w:pPr>
      <w:r>
        <w:tab/>
        <w:t>On mo</w:t>
      </w:r>
      <w:r w:rsidR="008810FE">
        <w:t>tion of Senator BRIGHT, the Joint Resolution</w:t>
      </w:r>
      <w:r>
        <w:t xml:space="preserve"> was carried over.</w:t>
      </w:r>
    </w:p>
    <w:p w:rsidR="002063FC" w:rsidRDefault="002063FC">
      <w:pPr>
        <w:pStyle w:val="Header"/>
        <w:tabs>
          <w:tab w:val="clear" w:pos="8640"/>
          <w:tab w:val="left" w:pos="4320"/>
        </w:tabs>
      </w:pPr>
    </w:p>
    <w:p w:rsidR="00476073" w:rsidRPr="00D13E16" w:rsidRDefault="00476073" w:rsidP="00476073">
      <w:pPr>
        <w:jc w:val="center"/>
        <w:outlineLvl w:val="0"/>
        <w:rPr>
          <w:b/>
          <w:color w:val="auto"/>
        </w:rPr>
      </w:pPr>
      <w:r w:rsidRPr="00D13E16">
        <w:rPr>
          <w:b/>
          <w:color w:val="auto"/>
        </w:rPr>
        <w:t>RATIFICATION OF ACTS</w:t>
      </w:r>
    </w:p>
    <w:p w:rsidR="00476073" w:rsidRDefault="00476073" w:rsidP="00476073">
      <w:pPr>
        <w:outlineLvl w:val="0"/>
      </w:pPr>
      <w:r>
        <w:tab/>
      </w:r>
      <w:r w:rsidRPr="00D13E16">
        <w:rPr>
          <w:color w:val="auto"/>
        </w:rPr>
        <w:t xml:space="preserve">Pursuant to an invitation the Honorable Speaker and House of Representatives appeared </w:t>
      </w:r>
      <w:r w:rsidR="000222FB">
        <w:rPr>
          <w:color w:val="auto"/>
        </w:rPr>
        <w:t xml:space="preserve">in the Senate Chamber on April </w:t>
      </w:r>
      <w:r w:rsidRPr="00D13E16">
        <w:rPr>
          <w:color w:val="auto"/>
        </w:rPr>
        <w:t>3, 2014, at 12:25 P.M. and the following Acts were ratified:</w:t>
      </w:r>
    </w:p>
    <w:p w:rsidR="00476073" w:rsidRDefault="00476073" w:rsidP="00476073">
      <w:pPr>
        <w:outlineLvl w:val="0"/>
      </w:pPr>
    </w:p>
    <w:p w:rsidR="00476073" w:rsidRPr="00D13E16" w:rsidRDefault="00476073" w:rsidP="00476073">
      <w:pPr>
        <w:suppressAutoHyphens/>
        <w:outlineLvl w:val="0"/>
      </w:pPr>
      <w:r w:rsidRPr="00D13E16">
        <w:rPr>
          <w:color w:val="auto"/>
        </w:rPr>
        <w:tab/>
        <w:t>(R152, S. 19</w:t>
      </w:r>
      <w:r w:rsidR="00DD025C">
        <w:fldChar w:fldCharType="begin"/>
      </w:r>
      <w:r>
        <w:instrText xml:space="preserve"> XE "S. 19" \b</w:instrText>
      </w:r>
      <w:r w:rsidR="00DD025C">
        <w:fldChar w:fldCharType="end"/>
      </w:r>
      <w:r w:rsidR="00DD025C" w:rsidRPr="00D13E16">
        <w:rPr>
          <w:color w:val="auto"/>
        </w:rPr>
        <w:fldChar w:fldCharType="begin"/>
      </w:r>
      <w:r w:rsidRPr="00D13E16">
        <w:instrText xml:space="preserve"> XE "S. 19" \b </w:instrText>
      </w:r>
      <w:r w:rsidR="00DD025C" w:rsidRPr="00D13E16">
        <w:rPr>
          <w:color w:val="auto"/>
        </w:rPr>
        <w:fldChar w:fldCharType="end"/>
      </w:r>
      <w:r w:rsidRPr="00D13E16">
        <w:rPr>
          <w:color w:val="auto"/>
        </w:rPr>
        <w:t xml:space="preserve">) -- </w:t>
      </w:r>
      <w:r w:rsidRPr="00D13E16">
        <w:t xml:space="preserve"> Senators Ford, Campsen and Shealy: AN ACT TO AMEND SECTION 17</w:t>
      </w:r>
      <w:r w:rsidRPr="00D13E16">
        <w:noBreakHyphen/>
        <w:t>15</w:t>
      </w:r>
      <w:r w:rsidRPr="00D13E16">
        <w:noBreakHyphen/>
        <w:t>55, CODE OF LAWS OF SOUTH CAROLINA, 1976, RELATING TO BOND AND THE AUTHORITY OF THE CIRCUIT COURT TO REVOKE BOND UNDER CERTAIN CIRCUMSTANCES, SO AS TO PROVIDE THAT A BOND HEARING MUST BE HELD IN CIRCUIT COURT WITHIN THIRTY DAYS WHEN A PERSON COMMITS A SUBSEQUENT VIOLENT CRIME WHILE ON BOND FOR A PREVIOUS VIOLENT CRIME AND TO PROVIDE FOR THE REVOCATION OF BOND ON PREVIOUSLY SET BONDS AND FOR NO BOND ON THE CURRENT VIOLENT OFFENSE WHEN THE COURT FINDS THAT NO CONDITIONS WILL ENSURE THE PERSON WILL NOT FLEE OR POSE A DANGER TO THE COMMUNITY; TO AMEND SECTION 17</w:t>
      </w:r>
      <w:r w:rsidRPr="00D13E16">
        <w:noBreakHyphen/>
        <w:t>15</w:t>
      </w:r>
      <w:r w:rsidRPr="00D13E16">
        <w:noBreakHyphen/>
        <w:t>30, RELATING TO MATTERS TO BE CONSIDERED WHEN DETERMINING CONDITIONS OF RELEASE ON BOND, SO AS TO INCLUDE THAT THE COURT SHALL CONSIDER WHETHER THE CHARGED PERSON APPEARS IN THE STATE GANG DATABASE MAINTAINED BY THE STATE LAW ENFORCEMENT DIVISION; TO AMEND SECTION 22</w:t>
      </w:r>
      <w:r w:rsidRPr="00D13E16">
        <w:noBreakHyphen/>
        <w:t>5</w:t>
      </w:r>
      <w:r w:rsidRPr="00D13E16">
        <w:noBreakHyphen/>
        <w:t>510, AS AMENDED, RELATING TO BOND HEARINGS AND INFORMATION TO BE PROVIDED TO THE COURT, SO AS TO MAKE CONFORMING CHANGES TO SECTION 17</w:t>
      </w:r>
      <w:r w:rsidRPr="00D13E16">
        <w:noBreakHyphen/>
        <w:t>15</w:t>
      </w:r>
      <w:r w:rsidRPr="00D13E16">
        <w:noBreakHyphen/>
        <w:t>30 TO INCLUDE THE SAME FACTORS A COURT MAY AND SHALL CONSIDER IN DETERMINING RELEASE ON BOND; TO AMEND SECTION 22</w:t>
      </w:r>
      <w:r w:rsidRPr="00D13E16">
        <w:noBreakHyphen/>
        <w:t>5</w:t>
      </w:r>
      <w:r w:rsidRPr="00D13E16">
        <w:noBreakHyphen/>
        <w:t>530, RELATING TO DEPOSITS IN LIEU OF RECOGNIZANCE IN MAGISTRATES AND MUNICIPAL COURTS, SO AS TO PROVIDE FOR THE PAYMENT OF BOND SET BY A SUMMARY COURT JUDGE TO THE JAIL OR DETENTION FACILITY IN WHICH THE PERSON IS HELD; AND TO CREATE THE STUDY COMMITTEE ON BONDS TO REVIEW THE BOND LAWS OF THE STATE AND MAKE RECOMMENDATIONS TO THE GENERAL ASSEMBLY CONCERNING PROPOSED CHANGES TO THE BOND LAWS.</w:t>
      </w:r>
    </w:p>
    <w:p w:rsidR="00476073" w:rsidRDefault="00476073" w:rsidP="00476073">
      <w:pPr>
        <w:outlineLvl w:val="0"/>
      </w:pPr>
      <w:r w:rsidRPr="00D13E16">
        <w:rPr>
          <w:color w:val="auto"/>
        </w:rPr>
        <w:t>L:\COUNCIL\ACTS\19AHB14.DOCX</w:t>
      </w:r>
    </w:p>
    <w:p w:rsidR="00476073" w:rsidRDefault="00476073" w:rsidP="00476073">
      <w:pPr>
        <w:outlineLvl w:val="0"/>
      </w:pPr>
    </w:p>
    <w:p w:rsidR="00476073" w:rsidRPr="00D13E16" w:rsidRDefault="00476073" w:rsidP="00476073">
      <w:r w:rsidRPr="00D13E16">
        <w:rPr>
          <w:color w:val="auto"/>
        </w:rPr>
        <w:tab/>
        <w:t>(R153, S. 148</w:t>
      </w:r>
      <w:r w:rsidR="00DD025C">
        <w:fldChar w:fldCharType="begin"/>
      </w:r>
      <w:r>
        <w:instrText xml:space="preserve"> XE "S. 148" \b</w:instrText>
      </w:r>
      <w:r w:rsidR="00DD025C">
        <w:fldChar w:fldCharType="end"/>
      </w:r>
      <w:r w:rsidR="00DD025C" w:rsidRPr="00D13E16">
        <w:rPr>
          <w:color w:val="auto"/>
        </w:rPr>
        <w:fldChar w:fldCharType="begin"/>
      </w:r>
      <w:r w:rsidRPr="00D13E16">
        <w:instrText xml:space="preserve"> XE "S. 148" \b </w:instrText>
      </w:r>
      <w:r w:rsidR="00DD025C" w:rsidRPr="00D13E16">
        <w:rPr>
          <w:color w:val="auto"/>
        </w:rPr>
        <w:fldChar w:fldCharType="end"/>
      </w:r>
      <w:r w:rsidRPr="00D13E16">
        <w:rPr>
          <w:color w:val="auto"/>
        </w:rPr>
        <w:t xml:space="preserve">) -- </w:t>
      </w:r>
      <w:r w:rsidRPr="00D13E16">
        <w:t xml:space="preserve"> Senators Shealy, Bryant, Gregory and Alexander: AN ACT TO AMEND THE CODE OF LAWS OF SOUTH CAROLINA, 1976, BY ADDING SECTION 37</w:t>
      </w:r>
      <w:r w:rsidRPr="00D13E16">
        <w:noBreakHyphen/>
        <w:t>20</w:t>
      </w:r>
      <w:r w:rsidRPr="00D13E16">
        <w:noBreakHyphen/>
        <w:t>161 SO AS TO PROVIDE CIRCUMSTANCES IN WHICH CONSUMER REPORTING AGENCIES SHALL PLACE A SECURITY FREEZE ON THE CONSUMER REPORT OF A PROTECTED CONSUMER, TO PROVIDE FOR THE DURATION OF THE FREEZE AND CIRCUMSTANCES FOR ITS REMOVAL, TO PROVIDE CONSUMER REPORTING AGENCIES SHALL NOT RELEASE CERTAIN INFORMATION FROM FROZEN ACCOUNTS, TO PROHIBIT CONSUMER REPORTING AGENCIES FROM CHARGING RELATED FEES, AND TO DEFINE NECESSARY TERMS.</w:t>
      </w:r>
    </w:p>
    <w:p w:rsidR="00476073" w:rsidRDefault="00476073" w:rsidP="00476073">
      <w:pPr>
        <w:outlineLvl w:val="0"/>
      </w:pPr>
      <w:r w:rsidRPr="00D13E16">
        <w:rPr>
          <w:color w:val="auto"/>
        </w:rPr>
        <w:t>L:\COUNCIL\ACTS\148AB14.DOCX</w:t>
      </w:r>
    </w:p>
    <w:p w:rsidR="00476073" w:rsidRDefault="00476073" w:rsidP="00476073">
      <w:pPr>
        <w:outlineLvl w:val="0"/>
      </w:pPr>
    </w:p>
    <w:p w:rsidR="00476073" w:rsidRPr="00D13E16" w:rsidRDefault="00476073" w:rsidP="00476073">
      <w:r w:rsidRPr="00D13E16">
        <w:rPr>
          <w:color w:val="auto"/>
        </w:rPr>
        <w:tab/>
        <w:t>(R154, S. 405</w:t>
      </w:r>
      <w:r w:rsidR="00DD025C">
        <w:fldChar w:fldCharType="begin"/>
      </w:r>
      <w:r>
        <w:instrText xml:space="preserve"> XE "S. 405" \b</w:instrText>
      </w:r>
      <w:r w:rsidR="00DD025C">
        <w:fldChar w:fldCharType="end"/>
      </w:r>
      <w:r w:rsidR="00DD025C" w:rsidRPr="00D13E16">
        <w:rPr>
          <w:color w:val="auto"/>
        </w:rPr>
        <w:fldChar w:fldCharType="begin"/>
      </w:r>
      <w:r w:rsidRPr="00D13E16">
        <w:instrText xml:space="preserve"> XE "S. 405" \b </w:instrText>
      </w:r>
      <w:r w:rsidR="00DD025C" w:rsidRPr="00D13E16">
        <w:rPr>
          <w:color w:val="auto"/>
        </w:rPr>
        <w:fldChar w:fldCharType="end"/>
      </w:r>
      <w:r w:rsidRPr="00D13E16">
        <w:rPr>
          <w:color w:val="auto"/>
        </w:rPr>
        <w:t xml:space="preserve">) -- </w:t>
      </w:r>
      <w:r w:rsidRPr="00D13E16">
        <w:t xml:space="preserve"> Senator L. Martin: AN ACT TO AMEND SECTION 1</w:t>
      </w:r>
      <w:r w:rsidRPr="00D13E16">
        <w:noBreakHyphen/>
        <w:t>23</w:t>
      </w:r>
      <w:r w:rsidRPr="00D13E16">
        <w:noBreakHyphen/>
        <w:t>560, AS AMENDED, CODE OF LAWS OF SOUTH CAROLINA, 1976, RELATING TO THE APPLICATION OF THE CODE OF JUDICIAL CONDUCT TO ADMINISTRATIVE LAW JUDGES AND THE ENFORCEMENT AND ADMINISTRATION OF THESE RULES BY THE STATE ETHICS COMMISSION, SO AS TO PROVIDE INSTEAD THAT THE COMMISSION ON JUDICIAL CONDUCT, UNDER AUTHORITY OF THE SUPREME COURT, SHALL HANDLE COMPLAINTS AGAINST ADMINISTRATIVE LAW JUDGES FOR POSSIBLE VIOLATIONS OF THE CODE OF JUDICIAL CONDUCT IN THE SAME MANNER AS COMPLAINTS AGAINST OTHER JUDGES.</w:t>
      </w:r>
    </w:p>
    <w:p w:rsidR="00476073" w:rsidRDefault="00476073" w:rsidP="00476073">
      <w:pPr>
        <w:outlineLvl w:val="0"/>
      </w:pPr>
      <w:r w:rsidRPr="00D13E16">
        <w:rPr>
          <w:color w:val="auto"/>
        </w:rPr>
        <w:t>L:\COUNCIL\ACTS\405SD14.DOCX</w:t>
      </w:r>
    </w:p>
    <w:p w:rsidR="00476073" w:rsidRDefault="00476073" w:rsidP="00476073">
      <w:pPr>
        <w:outlineLvl w:val="0"/>
      </w:pPr>
    </w:p>
    <w:p w:rsidR="00476073" w:rsidRPr="00D13E16" w:rsidRDefault="00476073" w:rsidP="00476073">
      <w:pPr>
        <w:rPr>
          <w:bCs/>
        </w:rPr>
      </w:pPr>
      <w:r w:rsidRPr="00D13E16">
        <w:rPr>
          <w:color w:val="auto"/>
        </w:rPr>
        <w:tab/>
        <w:t>(R155, S. 798</w:t>
      </w:r>
      <w:r w:rsidR="00DD025C">
        <w:fldChar w:fldCharType="begin"/>
      </w:r>
      <w:r>
        <w:instrText xml:space="preserve"> XE "S. 798" \b</w:instrText>
      </w:r>
      <w:r w:rsidR="00DD025C">
        <w:fldChar w:fldCharType="end"/>
      </w:r>
      <w:r w:rsidR="00DD025C" w:rsidRPr="00D13E16">
        <w:rPr>
          <w:color w:val="auto"/>
        </w:rPr>
        <w:fldChar w:fldCharType="begin"/>
      </w:r>
      <w:r w:rsidRPr="00D13E16">
        <w:instrText xml:space="preserve"> XE "S. 798" \b </w:instrText>
      </w:r>
      <w:r w:rsidR="00DD025C" w:rsidRPr="00D13E16">
        <w:rPr>
          <w:color w:val="auto"/>
        </w:rPr>
        <w:fldChar w:fldCharType="end"/>
      </w:r>
      <w:r w:rsidRPr="00D13E16">
        <w:rPr>
          <w:color w:val="auto"/>
        </w:rPr>
        <w:t xml:space="preserve">) -- </w:t>
      </w:r>
      <w:r w:rsidRPr="00D13E16">
        <w:t xml:space="preserve"> Senators Malloy and Williams: AN ACT TO AMEND ACT 256 OF 1981, AS AMENDED, RELATING TO THE SCHOOL DISTRICT OF MARLBORO COUNTY, SO AS TO REVISE THE MANNER IN WHICH CANDIDATES FOR ELECTION TO THE COUNTY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476073" w:rsidRDefault="00476073" w:rsidP="00476073">
      <w:pPr>
        <w:outlineLvl w:val="0"/>
      </w:pPr>
      <w:r w:rsidRPr="00D13E16">
        <w:rPr>
          <w:color w:val="auto"/>
        </w:rPr>
        <w:t>L:\COUNCIL\ACTS\798SD14.DOCX</w:t>
      </w:r>
    </w:p>
    <w:p w:rsidR="00476073" w:rsidRDefault="00476073" w:rsidP="00476073">
      <w:pPr>
        <w:outlineLvl w:val="0"/>
      </w:pPr>
    </w:p>
    <w:p w:rsidR="00476073" w:rsidRPr="00D13E16" w:rsidRDefault="00476073" w:rsidP="00476073">
      <w:r w:rsidRPr="00D13E16">
        <w:rPr>
          <w:color w:val="auto"/>
        </w:rPr>
        <w:tab/>
        <w:t>(R156, S. 1031</w:t>
      </w:r>
      <w:r w:rsidR="00DD025C">
        <w:fldChar w:fldCharType="begin"/>
      </w:r>
      <w:r>
        <w:instrText xml:space="preserve"> XE "S. 1031" \b</w:instrText>
      </w:r>
      <w:r w:rsidR="00DD025C">
        <w:fldChar w:fldCharType="end"/>
      </w:r>
      <w:r w:rsidR="00DD025C" w:rsidRPr="00D13E16">
        <w:rPr>
          <w:color w:val="auto"/>
        </w:rPr>
        <w:fldChar w:fldCharType="begin"/>
      </w:r>
      <w:r w:rsidRPr="00D13E16">
        <w:instrText xml:space="preserve"> XE "S. 1031" \b </w:instrText>
      </w:r>
      <w:r w:rsidR="00DD025C" w:rsidRPr="00D13E16">
        <w:rPr>
          <w:color w:val="auto"/>
        </w:rPr>
        <w:fldChar w:fldCharType="end"/>
      </w:r>
      <w:r w:rsidRPr="00D13E16">
        <w:rPr>
          <w:color w:val="auto"/>
        </w:rPr>
        <w:t xml:space="preserve">) -- </w:t>
      </w:r>
      <w:r w:rsidRPr="00D13E16">
        <w:t xml:space="preserve"> Senators Campsen and Reese: AN ACT TO AMEND THE CODE OF LAWS OF SOUTH CAROLINA, 1976, BY ADDING SECTION 48</w:t>
      </w:r>
      <w:r w:rsidRPr="00D13E16">
        <w:noBreakHyphen/>
        <w:t>39</w:t>
      </w:r>
      <w:r w:rsidRPr="00D13E16">
        <w:noBreakHyphen/>
        <w:t xml:space="preserve">135 SO AS TO PROVIDE THAT </w:t>
      </w:r>
      <w:r w:rsidRPr="00D13E16">
        <w:rPr>
          <w:color w:val="000000" w:themeColor="text1"/>
          <w:u w:color="000000" w:themeColor="text1"/>
        </w:rPr>
        <w:t>GOLF COURSES SEAWARD OF THE BASELINE THAT EXISTED PRIOR TO THE EFFECTIVE DATE OF CERTAIN REGULATIONS PROMULGATED IN 1991 MAY BE PROTECTED UNDER EMERGENCY ORDERS OF THE DEPARTMENT OF HEALTH AND ENVIRONMENTAL CONTROL.</w:t>
      </w:r>
    </w:p>
    <w:p w:rsidR="00476073" w:rsidRDefault="00476073" w:rsidP="00476073">
      <w:pPr>
        <w:outlineLvl w:val="0"/>
      </w:pPr>
      <w:r w:rsidRPr="00D13E16">
        <w:rPr>
          <w:color w:val="auto"/>
        </w:rPr>
        <w:t>L:\COUNCIL\ACTS\1031VR14.DOCX</w:t>
      </w:r>
    </w:p>
    <w:p w:rsidR="00476073" w:rsidRDefault="00476073" w:rsidP="00476073">
      <w:pPr>
        <w:outlineLvl w:val="0"/>
      </w:pPr>
    </w:p>
    <w:p w:rsidR="00476073" w:rsidRPr="00D13E16" w:rsidRDefault="00476073" w:rsidP="00476073">
      <w:r w:rsidRPr="00D13E16">
        <w:rPr>
          <w:color w:val="auto"/>
        </w:rPr>
        <w:tab/>
        <w:t>(R157, H. 3231</w:t>
      </w:r>
      <w:r w:rsidR="00DD025C">
        <w:fldChar w:fldCharType="begin"/>
      </w:r>
      <w:r>
        <w:instrText xml:space="preserve"> XE "H. 3231" \b</w:instrText>
      </w:r>
      <w:r w:rsidR="00DD025C">
        <w:fldChar w:fldCharType="end"/>
      </w:r>
      <w:r w:rsidR="00DD025C" w:rsidRPr="00D13E16">
        <w:rPr>
          <w:color w:val="auto"/>
        </w:rPr>
        <w:fldChar w:fldCharType="begin"/>
      </w:r>
      <w:r w:rsidRPr="00D13E16">
        <w:instrText xml:space="preserve"> XE "H. 3231" \b </w:instrText>
      </w:r>
      <w:r w:rsidR="00DD025C" w:rsidRPr="00D13E16">
        <w:rPr>
          <w:color w:val="auto"/>
        </w:rPr>
        <w:fldChar w:fldCharType="end"/>
      </w:r>
      <w:r w:rsidRPr="00D13E16">
        <w:rPr>
          <w:color w:val="auto"/>
        </w:rPr>
        <w:t xml:space="preserve">) -- </w:t>
      </w:r>
      <w:r w:rsidRPr="00D13E16">
        <w:t xml:space="preserve"> Reps. Atwater, Huggins, Toole, Ballentine, Taylor, Bingham, Pitts and Wood: AN ACT TO AMEND THE CODE OF LAWS OF SOUTH CAROLINA, 1976, BY ADDING SECTION 57</w:t>
      </w:r>
      <w:r w:rsidRPr="00D13E16">
        <w:noBreakHyphen/>
        <w:t>1</w:t>
      </w:r>
      <w:r w:rsidRPr="00D13E16">
        <w:noBreakHyphen/>
        <w:t>90 SO AS TO PROVIDE THAT THE DEPARTMENT OF TRANSPORTATION SHALL NOT DISCRIMINATE AGAINST MOTORCYCLES, MOTORCYCLE OPERATORS, OR MOTORCYCLE PASSENGERS WHEN IT FORMULATES TRANSPORTATION POLICY, PROMULGATES REGULATIONS, ALLOCATE FUNDS, AND PLANS, DESIGNS, CONSTRUCTS, EQUIPS, OPERATES, AND MAINTAINS A TRANSPORTATION FACILITY, AND TO PROVIDE THAT THE ALLOCATION OF PARKING SPACE IN CERTAIN TRANSPORTATION FACILITIES MUST MAKE REASONABLE ACCOMMODATIONS FOR MOTORCYCLE PARKING.</w:t>
      </w:r>
    </w:p>
    <w:p w:rsidR="00476073" w:rsidRDefault="00476073" w:rsidP="00476073">
      <w:pPr>
        <w:outlineLvl w:val="0"/>
      </w:pPr>
      <w:r w:rsidRPr="00D13E16">
        <w:rPr>
          <w:color w:val="auto"/>
        </w:rPr>
        <w:t>L:\COUNCIL\ACTS\3231CM14.DOCX</w:t>
      </w:r>
    </w:p>
    <w:p w:rsidR="00476073" w:rsidRDefault="00476073" w:rsidP="00476073">
      <w:pPr>
        <w:outlineLvl w:val="0"/>
      </w:pPr>
    </w:p>
    <w:p w:rsidR="00476073" w:rsidRPr="00D13E16" w:rsidRDefault="00476073" w:rsidP="00476073">
      <w:pPr>
        <w:suppressAutoHyphens/>
      </w:pPr>
      <w:r w:rsidRPr="00D13E16">
        <w:rPr>
          <w:color w:val="auto"/>
        </w:rPr>
        <w:tab/>
        <w:t>(R158, H. 3410</w:t>
      </w:r>
      <w:r w:rsidR="00DD025C">
        <w:fldChar w:fldCharType="begin"/>
      </w:r>
      <w:r>
        <w:instrText xml:space="preserve"> XE "H. 3410" \b</w:instrText>
      </w:r>
      <w:r w:rsidR="00DD025C">
        <w:fldChar w:fldCharType="end"/>
      </w:r>
      <w:r w:rsidR="00DD025C" w:rsidRPr="00D13E16">
        <w:rPr>
          <w:color w:val="auto"/>
        </w:rPr>
        <w:fldChar w:fldCharType="begin"/>
      </w:r>
      <w:r w:rsidRPr="00D13E16">
        <w:instrText xml:space="preserve"> XE "H. 3410" \b </w:instrText>
      </w:r>
      <w:r w:rsidR="00DD025C" w:rsidRPr="00D13E16">
        <w:rPr>
          <w:color w:val="auto"/>
        </w:rPr>
        <w:fldChar w:fldCharType="end"/>
      </w:r>
      <w:r w:rsidRPr="00D13E16">
        <w:rPr>
          <w:color w:val="auto"/>
        </w:rPr>
        <w:t xml:space="preserve">) -- </w:t>
      </w:r>
      <w:r w:rsidRPr="00D13E16">
        <w:t xml:space="preserve"> Reps. Forrester, Allison, Loftis, V.S. Moss, Cole, Tallon, Mitchell, Cobb</w:t>
      </w:r>
      <w:r w:rsidRPr="00D13E16">
        <w:noBreakHyphen/>
        <w:t>Hunter and Whipper: AN ACT 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D13E16">
        <w:noBreakHyphen/>
        <w:t>59</w:t>
      </w:r>
      <w:r w:rsidRPr="00D13E16">
        <w:noBreakHyphen/>
        <w:t>190, RELATING TO ASSISTANCE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D13E16">
        <w:noBreakHyphen/>
        <w:t>59</w:t>
      </w:r>
      <w:r w:rsidRPr="00D13E16">
        <w:noBreakHyphen/>
        <w:t>170 RELATING TO THE EDUCATION AND ECONOMIC DEVELOPMENT COORDINATING COUNCIL, AND SECTION 59</w:t>
      </w:r>
      <w:r w:rsidRPr="00D13E16">
        <w:noBreakHyphen/>
        <w:t>59</w:t>
      </w:r>
      <w:r w:rsidRPr="00D13E16">
        <w:noBreakHyphen/>
        <w:t>180 RELATING TO REGIONAL EDUCATION CENTERS.</w:t>
      </w:r>
    </w:p>
    <w:p w:rsidR="00476073" w:rsidRDefault="00476073" w:rsidP="00476073">
      <w:pPr>
        <w:outlineLvl w:val="0"/>
      </w:pPr>
      <w:r w:rsidRPr="00D13E16">
        <w:rPr>
          <w:color w:val="auto"/>
        </w:rPr>
        <w:t>L:\COUNCIL\ACTS\3410AB14.DOCX</w:t>
      </w:r>
    </w:p>
    <w:p w:rsidR="00476073" w:rsidRDefault="00476073" w:rsidP="00476073">
      <w:pPr>
        <w:outlineLvl w:val="0"/>
      </w:pPr>
    </w:p>
    <w:p w:rsidR="00476073" w:rsidRPr="00D13E16" w:rsidRDefault="00476073" w:rsidP="00476073">
      <w:pPr>
        <w:rPr>
          <w:color w:val="000000" w:themeColor="text1"/>
          <w:u w:color="000000" w:themeColor="text1"/>
        </w:rPr>
      </w:pPr>
      <w:r w:rsidRPr="00D13E16">
        <w:rPr>
          <w:color w:val="auto"/>
        </w:rPr>
        <w:tab/>
        <w:t>(R159, H. 3592</w:t>
      </w:r>
      <w:r w:rsidR="00DD025C">
        <w:fldChar w:fldCharType="begin"/>
      </w:r>
      <w:r>
        <w:instrText xml:space="preserve"> XE "H. 3592" \b</w:instrText>
      </w:r>
      <w:r w:rsidR="00DD025C">
        <w:fldChar w:fldCharType="end"/>
      </w:r>
      <w:r w:rsidR="00DD025C" w:rsidRPr="00D13E16">
        <w:rPr>
          <w:color w:val="auto"/>
        </w:rPr>
        <w:fldChar w:fldCharType="begin"/>
      </w:r>
      <w:r w:rsidRPr="00D13E16">
        <w:instrText xml:space="preserve"> XE "H. 3592" \b </w:instrText>
      </w:r>
      <w:r w:rsidR="00DD025C" w:rsidRPr="00D13E16">
        <w:rPr>
          <w:color w:val="auto"/>
        </w:rPr>
        <w:fldChar w:fldCharType="end"/>
      </w:r>
      <w:r w:rsidRPr="00D13E16">
        <w:rPr>
          <w:color w:val="auto"/>
        </w:rPr>
        <w:t xml:space="preserve">) -- </w:t>
      </w:r>
      <w:r w:rsidRPr="00D13E16">
        <w:t xml:space="preserve"> Reps. Sandifer and Loftis: AN ACT </w:t>
      </w:r>
      <w:r w:rsidRPr="00D13E16">
        <w:rPr>
          <w:color w:val="000000" w:themeColor="text1"/>
          <w:u w:color="000000" w:themeColor="text1"/>
        </w:rPr>
        <w:t>TO AMEND THE CODE OF LAWS OF SOUTH CAROLINA, 1976, BY ADDING SECTIONS 48</w:t>
      </w:r>
      <w:r w:rsidRPr="00D13E16">
        <w:rPr>
          <w:color w:val="000000" w:themeColor="text1"/>
          <w:u w:color="000000" w:themeColor="text1"/>
        </w:rPr>
        <w:noBreakHyphen/>
        <w:t>52</w:t>
      </w:r>
      <w:r w:rsidRPr="00D13E16">
        <w:rPr>
          <w:color w:val="000000" w:themeColor="text1"/>
          <w:u w:color="000000" w:themeColor="text1"/>
        </w:rPr>
        <w:noBreakHyphen/>
        <w:t>825, 48</w:t>
      </w:r>
      <w:r w:rsidRPr="00D13E16">
        <w:rPr>
          <w:color w:val="000000" w:themeColor="text1"/>
          <w:u w:color="000000" w:themeColor="text1"/>
        </w:rPr>
        <w:noBreakHyphen/>
        <w:t>52</w:t>
      </w:r>
      <w:r w:rsidRPr="00D13E16">
        <w:rPr>
          <w:color w:val="000000" w:themeColor="text1"/>
          <w:u w:color="000000" w:themeColor="text1"/>
        </w:rPr>
        <w:noBreakHyphen/>
        <w:t>827, AND 48</w:t>
      </w:r>
      <w:r w:rsidRPr="00D13E16">
        <w:rPr>
          <w:color w:val="000000" w:themeColor="text1"/>
          <w:u w:color="000000" w:themeColor="text1"/>
        </w:rPr>
        <w:noBreakHyphen/>
        <w:t>52</w:t>
      </w:r>
      <w:r w:rsidRPr="00D13E16">
        <w:rPr>
          <w:color w:val="000000" w:themeColor="text1"/>
          <w:u w:color="000000" w:themeColor="text1"/>
        </w:rPr>
        <w:noBreakHyphen/>
        <w:t>865 SO AS TO REQUIRE THE STATE TO ADOPT CURRENT ENERGY EFFICIENCY AND ENVIRONMENTAL RATING SYSTEMS FOR CERTAIN STATE</w:t>
      </w:r>
      <w:r w:rsidRPr="00D13E16">
        <w:rPr>
          <w:color w:val="000000" w:themeColor="text1"/>
          <w:u w:color="000000" w:themeColor="text1"/>
        </w:rPr>
        <w:noBreakHyphen/>
        <w:t>FUNDED BUILDING PROJECTS AND PROMULGATE REGULATIONS, TO LIMIT THE USE OF RATING CREDITS OR POINTS, AND TO CREATE THE ENERGY INDEPENDENCE AND SUSTAINABLE CONSTRUCTION ADVISORY COMMITTEE AND PROVIDE FOR ITS MEMBERSHIP AND DUTIES; TO AMEND SECTION 48</w:t>
      </w:r>
      <w:r w:rsidRPr="00D13E16">
        <w:rPr>
          <w:color w:val="000000" w:themeColor="text1"/>
          <w:u w:color="000000" w:themeColor="text1"/>
        </w:rPr>
        <w:noBreakHyphen/>
        <w:t>52</w:t>
      </w:r>
      <w:r w:rsidRPr="00D13E16">
        <w:rPr>
          <w:color w:val="000000" w:themeColor="text1"/>
          <w:u w:color="000000" w:themeColor="text1"/>
        </w:rPr>
        <w:noBreakHyphen/>
        <w:t>810, RELATING TO DEFINITIONS, SO AS TO CHANGE THE DEFINITION OF “BOARD”; AND TO AMEND SECTION 48</w:t>
      </w:r>
      <w:r w:rsidRPr="00D13E16">
        <w:rPr>
          <w:color w:val="000000" w:themeColor="text1"/>
          <w:u w:color="000000" w:themeColor="text1"/>
        </w:rPr>
        <w:noBreakHyphen/>
        <w:t>52</w:t>
      </w:r>
      <w:r w:rsidRPr="00D13E16">
        <w:rPr>
          <w:color w:val="000000" w:themeColor="text1"/>
          <w:u w:color="000000" w:themeColor="text1"/>
        </w:rPr>
        <w:noBreakHyphen/>
        <w:t xml:space="preserve">830, RELATING TO CERTIFICATION STANDARDS FOR </w:t>
      </w:r>
      <w:r w:rsidR="0039150B">
        <w:rPr>
          <w:color w:val="000000" w:themeColor="text1"/>
          <w:u w:color="000000" w:themeColor="text1"/>
        </w:rPr>
        <w:br w:type="page"/>
      </w:r>
      <w:r w:rsidRPr="00D13E16">
        <w:rPr>
          <w:color w:val="000000" w:themeColor="text1"/>
          <w:u w:color="000000" w:themeColor="text1"/>
        </w:rPr>
        <w:t>CERTAIN STATE</w:t>
      </w:r>
      <w:r w:rsidRPr="00D13E16">
        <w:rPr>
          <w:color w:val="000000" w:themeColor="text1"/>
          <w:u w:color="000000" w:themeColor="text1"/>
        </w:rPr>
        <w:noBreakHyphen/>
        <w:t xml:space="preserve">FUNDED BUILDING PROJECTS, SO AS TO CHANGE CERTIFICATION CRITERIA. </w:t>
      </w:r>
    </w:p>
    <w:p w:rsidR="00476073" w:rsidRDefault="00476073" w:rsidP="00476073">
      <w:pPr>
        <w:outlineLvl w:val="0"/>
      </w:pPr>
      <w:r w:rsidRPr="00D13E16">
        <w:rPr>
          <w:color w:val="auto"/>
        </w:rPr>
        <w:t>L:\COUNCIL\ACTS\3592VR14.DOCX</w:t>
      </w:r>
    </w:p>
    <w:p w:rsidR="00476073" w:rsidRDefault="00476073" w:rsidP="00476073">
      <w:pPr>
        <w:outlineLvl w:val="0"/>
      </w:pPr>
    </w:p>
    <w:p w:rsidR="00476073" w:rsidRPr="00D13E16" w:rsidRDefault="00476073" w:rsidP="00476073">
      <w:r w:rsidRPr="00D13E16">
        <w:rPr>
          <w:color w:val="auto"/>
        </w:rPr>
        <w:tab/>
        <w:t>(R160, H. 3784</w:t>
      </w:r>
      <w:r w:rsidR="00DD025C">
        <w:fldChar w:fldCharType="begin"/>
      </w:r>
      <w:r>
        <w:instrText xml:space="preserve"> XE "H. 3784" \b</w:instrText>
      </w:r>
      <w:r w:rsidR="00DD025C">
        <w:fldChar w:fldCharType="end"/>
      </w:r>
      <w:r w:rsidR="00DD025C" w:rsidRPr="00D13E16">
        <w:rPr>
          <w:color w:val="auto"/>
        </w:rPr>
        <w:fldChar w:fldCharType="begin"/>
      </w:r>
      <w:r w:rsidRPr="00D13E16">
        <w:instrText xml:space="preserve"> XE "H. 3784" \b </w:instrText>
      </w:r>
      <w:r w:rsidR="00DD025C" w:rsidRPr="00D13E16">
        <w:rPr>
          <w:color w:val="auto"/>
        </w:rPr>
        <w:fldChar w:fldCharType="end"/>
      </w:r>
      <w:r w:rsidRPr="00D13E16">
        <w:rPr>
          <w:color w:val="auto"/>
        </w:rPr>
        <w:t xml:space="preserve">) -- </w:t>
      </w:r>
      <w:r w:rsidRPr="00D13E16">
        <w:t xml:space="preserve"> Reps. J.E. Smith, Pitts, Vick and Harrell: AN ACT TO AMEND SECTION 59</w:t>
      </w:r>
      <w:r w:rsidRPr="00D13E16">
        <w:noBreakHyphen/>
        <w:t>114</w:t>
      </w:r>
      <w:r w:rsidRPr="00D13E16">
        <w:noBreakHyphen/>
        <w:t>30, AS AMENDED, CODE OF LAWS OF SOUTH CAROLINA, 1976, RELATING TO THE NATIONAL GUARD COLLEGE ASSISTANCE PROGRAM, SO AS TO CLARIFY THAT EACH ACADEMIC YEAR’S ANNUAL MAXIMUM GRANT MUST BE BASED ON THE AMOUNT OF AVAILABLE PROGRAM FUNDS; TO AMEND SECTION 59</w:t>
      </w:r>
      <w:r w:rsidRPr="00D13E16">
        <w:noBreakHyphen/>
        <w:t>114</w:t>
      </w:r>
      <w:r w:rsidRPr="00D13E16">
        <w:noBreakHyphen/>
        <w:t>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w:t>
      </w:r>
      <w:r w:rsidRPr="00D13E16">
        <w:noBreakHyphen/>
        <w:t>114</w:t>
      </w:r>
      <w:r w:rsidRPr="00D13E16">
        <w:noBreakHyphen/>
        <w:t>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476073" w:rsidRDefault="00476073" w:rsidP="00476073">
      <w:pPr>
        <w:outlineLvl w:val="0"/>
      </w:pPr>
      <w:r w:rsidRPr="00D13E16">
        <w:rPr>
          <w:color w:val="auto"/>
        </w:rPr>
        <w:t>L:\COUNCIL\ACTS\3784SD14.DOCX</w:t>
      </w:r>
    </w:p>
    <w:p w:rsidR="00476073" w:rsidRDefault="00476073" w:rsidP="00476073">
      <w:pPr>
        <w:outlineLvl w:val="0"/>
      </w:pPr>
    </w:p>
    <w:p w:rsidR="00476073" w:rsidRPr="00D13E16" w:rsidRDefault="00476073" w:rsidP="00476073">
      <w:pPr>
        <w:rPr>
          <w:color w:val="000000" w:themeColor="text1"/>
          <w:u w:color="000000" w:themeColor="text1"/>
        </w:rPr>
      </w:pPr>
      <w:r w:rsidRPr="00D13E16">
        <w:rPr>
          <w:color w:val="auto"/>
        </w:rPr>
        <w:tab/>
        <w:t>(R161, H. 3978</w:t>
      </w:r>
      <w:r w:rsidR="00DD025C">
        <w:fldChar w:fldCharType="begin"/>
      </w:r>
      <w:r>
        <w:instrText xml:space="preserve"> XE "H. 3978" \b</w:instrText>
      </w:r>
      <w:r w:rsidR="00DD025C">
        <w:fldChar w:fldCharType="end"/>
      </w:r>
      <w:r w:rsidR="00DD025C" w:rsidRPr="00D13E16">
        <w:rPr>
          <w:color w:val="auto"/>
        </w:rPr>
        <w:fldChar w:fldCharType="begin"/>
      </w:r>
      <w:r w:rsidRPr="00D13E16">
        <w:instrText xml:space="preserve"> XE "H. 3978" \b </w:instrText>
      </w:r>
      <w:r w:rsidR="00DD025C" w:rsidRPr="00D13E16">
        <w:rPr>
          <w:color w:val="auto"/>
        </w:rPr>
        <w:fldChar w:fldCharType="end"/>
      </w:r>
      <w:r w:rsidRPr="00D13E16">
        <w:rPr>
          <w:color w:val="auto"/>
        </w:rPr>
        <w:t xml:space="preserve">) -- </w:t>
      </w:r>
      <w:r w:rsidRPr="00D13E16">
        <w:t xml:space="preserve"> Reps. White and G.M. Smith: AN ACT </w:t>
      </w:r>
      <w:r w:rsidRPr="00D13E16">
        <w:rPr>
          <w:color w:val="000000" w:themeColor="text1"/>
          <w:u w:color="000000" w:themeColor="text1"/>
        </w:rPr>
        <w:t>TO AMEND ARTICLE 2, CHAPTER 7, TITLE 44, CODE OF LAWS OF SOUTH CAROLINA, 1976, RELATING TO MEDICAID NURSING HOME PERMITS, SO AS TO DEFINE “MEDICAID PERMIT DAY”, TO SPECIFY THE MANNER IN WHICH ADDITIONAL MEDICAID PERMIT DAYS ARE ALLOCATED, TO SET FORTH COMPLIANCE STANDARDS AND PENALTIES FOR VIOLATIONS, AND TO PROVIDE CERTAIN REPORTING REQUIREMENTS.</w:t>
      </w:r>
    </w:p>
    <w:p w:rsidR="00476073" w:rsidRDefault="00476073" w:rsidP="00476073">
      <w:pPr>
        <w:outlineLvl w:val="0"/>
      </w:pPr>
      <w:r w:rsidRPr="00D13E16">
        <w:rPr>
          <w:color w:val="auto"/>
        </w:rPr>
        <w:t>L:\COUNCIL\ACTS\3978DG14.DOCX</w:t>
      </w:r>
    </w:p>
    <w:p w:rsidR="00476073" w:rsidRDefault="00476073" w:rsidP="00476073">
      <w:pPr>
        <w:outlineLvl w:val="0"/>
      </w:pPr>
    </w:p>
    <w:p w:rsidR="00476073" w:rsidRPr="00D13E16" w:rsidRDefault="00476073" w:rsidP="00476073">
      <w:r w:rsidRPr="00D13E16">
        <w:rPr>
          <w:color w:val="auto"/>
        </w:rPr>
        <w:tab/>
        <w:t>(R162, H. 4347</w:t>
      </w:r>
      <w:r w:rsidR="00DD025C">
        <w:fldChar w:fldCharType="begin"/>
      </w:r>
      <w:r>
        <w:instrText xml:space="preserve"> XE "H. 4347" \b</w:instrText>
      </w:r>
      <w:r w:rsidR="00DD025C">
        <w:fldChar w:fldCharType="end"/>
      </w:r>
      <w:r w:rsidR="00DD025C" w:rsidRPr="00D13E16">
        <w:rPr>
          <w:color w:val="auto"/>
        </w:rPr>
        <w:fldChar w:fldCharType="begin"/>
      </w:r>
      <w:r w:rsidRPr="00D13E16">
        <w:instrText xml:space="preserve"> XE "H. 4347" \b </w:instrText>
      </w:r>
      <w:r w:rsidR="00DD025C" w:rsidRPr="00D13E16">
        <w:rPr>
          <w:color w:val="auto"/>
        </w:rPr>
        <w:fldChar w:fldCharType="end"/>
      </w:r>
      <w:r w:rsidRPr="00D13E16">
        <w:rPr>
          <w:color w:val="auto"/>
        </w:rPr>
        <w:t xml:space="preserve">) -- </w:t>
      </w:r>
      <w:r w:rsidRPr="00D13E16">
        <w:t xml:space="preserve"> Reps. Bannister, Cobb</w:t>
      </w:r>
      <w:r w:rsidRPr="00D13E16">
        <w:noBreakHyphen/>
        <w:t xml:space="preserve">Hunter, McCoy, Allison, Whipper and Gilliard: AN ACT </w:t>
      </w:r>
      <w:r w:rsidRPr="00D13E16">
        <w:rPr>
          <w:color w:val="000000" w:themeColor="text1"/>
          <w:u w:color="000000" w:themeColor="text1"/>
        </w:rPr>
        <w:t>TO AMEND THE CODE OF LAWS OF SOUTH CAROLINA, 1976,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w:t>
      </w:r>
    </w:p>
    <w:p w:rsidR="00476073" w:rsidRDefault="00476073" w:rsidP="00476073">
      <w:pPr>
        <w:outlineLvl w:val="0"/>
      </w:pPr>
      <w:r w:rsidRPr="00D13E16">
        <w:rPr>
          <w:color w:val="auto"/>
        </w:rPr>
        <w:t>L:\COUNCIL\ACTS\4347VR14.DOCX</w:t>
      </w:r>
    </w:p>
    <w:p w:rsidR="00476073" w:rsidRDefault="00476073" w:rsidP="00476073">
      <w:pPr>
        <w:outlineLvl w:val="0"/>
      </w:pPr>
    </w:p>
    <w:p w:rsidR="00476073" w:rsidRPr="00D13E16" w:rsidRDefault="00476073" w:rsidP="00476073">
      <w:r w:rsidRPr="00D13E16">
        <w:rPr>
          <w:color w:val="auto"/>
        </w:rPr>
        <w:tab/>
        <w:t>(R163, H. 4541</w:t>
      </w:r>
      <w:r w:rsidR="00DD025C">
        <w:fldChar w:fldCharType="begin"/>
      </w:r>
      <w:r>
        <w:instrText xml:space="preserve"> XE "H. 4541" \b</w:instrText>
      </w:r>
      <w:r w:rsidR="00DD025C">
        <w:fldChar w:fldCharType="end"/>
      </w:r>
      <w:r w:rsidR="00DD025C" w:rsidRPr="00D13E16">
        <w:rPr>
          <w:color w:val="auto"/>
        </w:rPr>
        <w:fldChar w:fldCharType="begin"/>
      </w:r>
      <w:r w:rsidRPr="00D13E16">
        <w:instrText xml:space="preserve"> XE "H. 4541" \b </w:instrText>
      </w:r>
      <w:r w:rsidR="00DD025C" w:rsidRPr="00D13E16">
        <w:rPr>
          <w:color w:val="auto"/>
        </w:rPr>
        <w:fldChar w:fldCharType="end"/>
      </w:r>
      <w:r w:rsidRPr="00D13E16">
        <w:rPr>
          <w:color w:val="auto"/>
        </w:rPr>
        <w:t xml:space="preserve">) -- </w:t>
      </w:r>
      <w:r w:rsidRPr="00D13E16">
        <w:t xml:space="preserve"> Rep. Barfield: AN ACT TO AMEND SECTION 50</w:t>
      </w:r>
      <w:r w:rsidRPr="00D13E16">
        <w:noBreakHyphen/>
        <w:t>13</w:t>
      </w:r>
      <w:r w:rsidRPr="00D13E16">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476073" w:rsidRDefault="00476073" w:rsidP="00476073">
      <w:pPr>
        <w:outlineLvl w:val="0"/>
      </w:pPr>
      <w:r w:rsidRPr="00D13E16">
        <w:rPr>
          <w:color w:val="auto"/>
        </w:rPr>
        <w:t>L:\COUNCIL\ACTS\4541CM14.DOCX</w:t>
      </w:r>
    </w:p>
    <w:p w:rsidR="00476073" w:rsidRDefault="00476073" w:rsidP="00476073">
      <w:pPr>
        <w:outlineLvl w:val="0"/>
      </w:pPr>
    </w:p>
    <w:p w:rsidR="00476073" w:rsidRPr="00D13E16" w:rsidRDefault="00476073" w:rsidP="00476073">
      <w:r w:rsidRPr="00D13E16">
        <w:rPr>
          <w:color w:val="auto"/>
        </w:rPr>
        <w:tab/>
        <w:t>(R164, H. 4633</w:t>
      </w:r>
      <w:r w:rsidR="00DD025C">
        <w:fldChar w:fldCharType="begin"/>
      </w:r>
      <w:r>
        <w:instrText xml:space="preserve"> XE "H. 4633" \b</w:instrText>
      </w:r>
      <w:r w:rsidR="00DD025C">
        <w:fldChar w:fldCharType="end"/>
      </w:r>
      <w:r w:rsidR="00DD025C" w:rsidRPr="00D13E16">
        <w:rPr>
          <w:color w:val="auto"/>
        </w:rPr>
        <w:fldChar w:fldCharType="begin"/>
      </w:r>
      <w:r w:rsidRPr="00D13E16">
        <w:instrText xml:space="preserve"> XE "H. 4633" \b </w:instrText>
      </w:r>
      <w:r w:rsidR="00DD025C" w:rsidRPr="00D13E16">
        <w:rPr>
          <w:color w:val="auto"/>
        </w:rPr>
        <w:fldChar w:fldCharType="end"/>
      </w:r>
      <w:r w:rsidRPr="00D13E16">
        <w:rPr>
          <w:color w:val="auto"/>
        </w:rPr>
        <w:t xml:space="preserve">) -- </w:t>
      </w:r>
      <w:r w:rsidRPr="00D13E16">
        <w:t xml:space="preserve"> Reps. Gambrell, Gagnon, Bowen, Putnam, Thayer and White: AN ACT 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476073" w:rsidRDefault="00476073" w:rsidP="00476073">
      <w:pPr>
        <w:outlineLvl w:val="0"/>
      </w:pPr>
      <w:r w:rsidRPr="00D13E16">
        <w:rPr>
          <w:color w:val="auto"/>
        </w:rPr>
        <w:t>L:\COUNCIL\ACTS\4633.DOCX</w:t>
      </w:r>
    </w:p>
    <w:p w:rsidR="00476073" w:rsidRDefault="00476073" w:rsidP="00476073">
      <w:pPr>
        <w:outlineLvl w:val="0"/>
      </w:pPr>
    </w:p>
    <w:p w:rsidR="00476073" w:rsidRPr="00D13E16" w:rsidRDefault="00476073" w:rsidP="00476073">
      <w:r w:rsidRPr="00D13E16">
        <w:rPr>
          <w:color w:val="auto"/>
        </w:rPr>
        <w:tab/>
        <w:t>(R165, H. 4819</w:t>
      </w:r>
      <w:r w:rsidR="00DD025C">
        <w:fldChar w:fldCharType="begin"/>
      </w:r>
      <w:r>
        <w:instrText xml:space="preserve"> XE "H. 4819" \b</w:instrText>
      </w:r>
      <w:r w:rsidR="00DD025C">
        <w:fldChar w:fldCharType="end"/>
      </w:r>
      <w:r w:rsidR="00DD025C" w:rsidRPr="00D13E16">
        <w:rPr>
          <w:color w:val="auto"/>
        </w:rPr>
        <w:fldChar w:fldCharType="begin"/>
      </w:r>
      <w:r w:rsidRPr="00D13E16">
        <w:instrText xml:space="preserve"> XE "H. 4819" \b </w:instrText>
      </w:r>
      <w:r w:rsidR="00DD025C" w:rsidRPr="00D13E16">
        <w:rPr>
          <w:color w:val="auto"/>
        </w:rPr>
        <w:fldChar w:fldCharType="end"/>
      </w:r>
      <w:r w:rsidRPr="00D13E16">
        <w:rPr>
          <w:color w:val="auto"/>
        </w:rPr>
        <w:t xml:space="preserve">) -- </w:t>
      </w:r>
      <w:r w:rsidRPr="00D13E16">
        <w:t xml:space="preserve"> Reps. Norman, King, Long, D.C. Moss, Delleney, Felder, V.S. Moss and Simrill: AN ACT TO AMEND ACT 470 OF 2000, AS AMENDED, RELATING TO THE ELECTION DISTRICTS OF MEMBERS OF ROCK HILL SCHOOL DISTRICT 3 IN YORK COUNTY, SO AS TO ESTABLISH AND REAPPORTION THESE ELECTION DISTRICTS.</w:t>
      </w:r>
    </w:p>
    <w:p w:rsidR="00476073" w:rsidRDefault="00476073" w:rsidP="00476073">
      <w:pPr>
        <w:outlineLvl w:val="0"/>
      </w:pPr>
      <w:r w:rsidRPr="00D13E16">
        <w:rPr>
          <w:color w:val="auto"/>
        </w:rPr>
        <w:t>L:\COUNCIL\ACTS\4819HTC14.DOCX</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462AE">
        <w:t xml:space="preserve">At  </w:t>
      </w:r>
      <w:r w:rsidR="00EF4AB1">
        <w:t>1</w:t>
      </w:r>
      <w:r w:rsidR="000462AE">
        <w:t>:</w:t>
      </w:r>
      <w:r w:rsidR="00EF4AB1">
        <w:t>14</w:t>
      </w:r>
      <w:r w:rsidR="000462AE">
        <w:t xml:space="preserve">  P.M., o</w:t>
      </w:r>
      <w:r>
        <w:t xml:space="preserve">n motion of Senator </w:t>
      </w:r>
      <w:r w:rsidR="00EF4AB1">
        <w:t>PEELER</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6D03A5" w:rsidRDefault="006D03A5" w:rsidP="006D03A5">
      <w:pPr>
        <w:pStyle w:val="Header"/>
        <w:tabs>
          <w:tab w:val="clear" w:pos="8640"/>
          <w:tab w:val="left" w:pos="4320"/>
        </w:tabs>
        <w:jc w:val="center"/>
        <w:rPr>
          <w:b/>
        </w:rPr>
      </w:pPr>
      <w:r>
        <w:rPr>
          <w:b/>
        </w:rPr>
        <w:t>H. 4467--FREE CONFERENCE POWERS GRANTED</w:t>
      </w:r>
    </w:p>
    <w:p w:rsidR="006D03A5" w:rsidRDefault="006D03A5" w:rsidP="006D03A5">
      <w:pPr>
        <w:pStyle w:val="Header"/>
        <w:tabs>
          <w:tab w:val="clear" w:pos="8640"/>
          <w:tab w:val="left" w:pos="4320"/>
        </w:tabs>
        <w:jc w:val="center"/>
        <w:rPr>
          <w:b/>
        </w:rPr>
      </w:pPr>
      <w:r>
        <w:rPr>
          <w:b/>
        </w:rPr>
        <w:t>FREE CONFERENCE COMMITTEE APPOINTED</w:t>
      </w:r>
    </w:p>
    <w:p w:rsidR="006D03A5" w:rsidRPr="003213D7" w:rsidRDefault="006D03A5" w:rsidP="006D03A5">
      <w:pPr>
        <w:suppressAutoHyphens/>
        <w:outlineLvl w:val="0"/>
      </w:pPr>
      <w:r>
        <w:tab/>
      </w:r>
      <w:r w:rsidRPr="003213D7">
        <w:t>H. 4467</w:t>
      </w:r>
      <w:r w:rsidR="00DD025C" w:rsidRPr="003213D7">
        <w:fldChar w:fldCharType="begin"/>
      </w:r>
      <w:r w:rsidRPr="003213D7">
        <w:instrText xml:space="preserve"> XE "H. 4467" \b </w:instrText>
      </w:r>
      <w:r w:rsidR="00DD025C"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6D03A5" w:rsidRDefault="006D03A5" w:rsidP="006D03A5">
      <w:pPr>
        <w:pStyle w:val="Header"/>
        <w:tabs>
          <w:tab w:val="clear" w:pos="8640"/>
          <w:tab w:val="left" w:pos="4320"/>
        </w:tabs>
      </w:pPr>
      <w:r>
        <w:tab/>
        <w:t>On motion of Senator GROOMS</w:t>
      </w:r>
      <w:r w:rsidR="008439EB">
        <w:t xml:space="preserve">, </w:t>
      </w:r>
      <w:r>
        <w:t>the Report of the Committee of Conference was taken up for immediate consideration.</w:t>
      </w:r>
    </w:p>
    <w:p w:rsidR="006D03A5" w:rsidRDefault="006D03A5" w:rsidP="006D03A5">
      <w:pPr>
        <w:pStyle w:val="Header"/>
        <w:tabs>
          <w:tab w:val="clear" w:pos="8640"/>
          <w:tab w:val="left" w:pos="4320"/>
        </w:tabs>
      </w:pPr>
      <w:r>
        <w:tab/>
      </w:r>
    </w:p>
    <w:p w:rsidR="006D03A5" w:rsidRDefault="006D03A5" w:rsidP="006D03A5">
      <w:pPr>
        <w:pStyle w:val="Header"/>
        <w:tabs>
          <w:tab w:val="clear" w:pos="8640"/>
          <w:tab w:val="left" w:pos="4320"/>
        </w:tabs>
      </w:pPr>
      <w:r>
        <w:tab/>
        <w:t>Senator GROOMS spoke on the report.</w:t>
      </w:r>
    </w:p>
    <w:p w:rsidR="006D03A5" w:rsidRDefault="006D03A5" w:rsidP="006D03A5">
      <w:pPr>
        <w:pStyle w:val="Header"/>
        <w:tabs>
          <w:tab w:val="clear" w:pos="8640"/>
          <w:tab w:val="left" w:pos="4320"/>
        </w:tabs>
        <w:jc w:val="center"/>
        <w:rPr>
          <w:b/>
        </w:rPr>
      </w:pPr>
    </w:p>
    <w:p w:rsidR="006D03A5" w:rsidRDefault="006D03A5" w:rsidP="0034625B">
      <w:pPr>
        <w:pStyle w:val="Header"/>
        <w:keepNext/>
        <w:tabs>
          <w:tab w:val="clear" w:pos="8640"/>
          <w:tab w:val="left" w:pos="4320"/>
        </w:tabs>
        <w:jc w:val="center"/>
        <w:rPr>
          <w:b/>
        </w:rPr>
      </w:pPr>
      <w:r>
        <w:rPr>
          <w:b/>
        </w:rPr>
        <w:t>H. 4467--Free Conference Powers Granted</w:t>
      </w:r>
    </w:p>
    <w:p w:rsidR="006D03A5" w:rsidRDefault="006D03A5" w:rsidP="0034625B">
      <w:pPr>
        <w:pStyle w:val="Header"/>
        <w:keepNext/>
        <w:tabs>
          <w:tab w:val="clear" w:pos="8640"/>
          <w:tab w:val="left" w:pos="4320"/>
        </w:tabs>
        <w:jc w:val="center"/>
        <w:rPr>
          <w:b/>
        </w:rPr>
      </w:pPr>
      <w:r>
        <w:rPr>
          <w:b/>
        </w:rPr>
        <w:t>Free Conference Committee Appointed</w:t>
      </w:r>
    </w:p>
    <w:p w:rsidR="006D03A5" w:rsidRDefault="006D03A5" w:rsidP="0034625B">
      <w:pPr>
        <w:pStyle w:val="Header"/>
        <w:keepNext/>
        <w:tabs>
          <w:tab w:val="clear" w:pos="8640"/>
          <w:tab w:val="left" w:pos="4320"/>
        </w:tabs>
      </w:pPr>
      <w:r>
        <w:tab/>
        <w:t>Senator GROOMS asked unanimous consent to be granted Free Conference Powers.</w:t>
      </w:r>
    </w:p>
    <w:p w:rsidR="006D03A5" w:rsidRDefault="006D03A5" w:rsidP="006D03A5">
      <w:pPr>
        <w:pStyle w:val="Header"/>
        <w:tabs>
          <w:tab w:val="clear" w:pos="8640"/>
          <w:tab w:val="left" w:pos="4320"/>
        </w:tabs>
      </w:pPr>
      <w:r>
        <w:tab/>
        <w:t>The question then was granting of Free Conference Powers.</w:t>
      </w:r>
    </w:p>
    <w:p w:rsidR="00356A45" w:rsidRDefault="00356A45" w:rsidP="006D03A5">
      <w:pPr>
        <w:pStyle w:val="Header"/>
        <w:tabs>
          <w:tab w:val="clear" w:pos="8640"/>
          <w:tab w:val="left" w:pos="4320"/>
        </w:tabs>
      </w:pPr>
    </w:p>
    <w:p w:rsidR="006D03A5" w:rsidRDefault="006D03A5" w:rsidP="006D03A5">
      <w:pPr>
        <w:pStyle w:val="Header"/>
        <w:tabs>
          <w:tab w:val="clear" w:pos="8640"/>
          <w:tab w:val="left" w:pos="4320"/>
        </w:tabs>
      </w:pPr>
      <w:r>
        <w:t xml:space="preserve">  </w:t>
      </w:r>
      <w:r>
        <w:tab/>
        <w:t>Free Conference Powers were granted.</w:t>
      </w:r>
    </w:p>
    <w:p w:rsidR="006D03A5" w:rsidRDefault="006D03A5" w:rsidP="006D03A5">
      <w:pPr>
        <w:pStyle w:val="Header"/>
        <w:tabs>
          <w:tab w:val="clear" w:pos="8640"/>
          <w:tab w:val="left" w:pos="4320"/>
        </w:tabs>
      </w:pPr>
    </w:p>
    <w:p w:rsidR="006D03A5" w:rsidRDefault="006D03A5" w:rsidP="006D03A5">
      <w:pPr>
        <w:pStyle w:val="Header"/>
        <w:tabs>
          <w:tab w:val="clear" w:pos="8640"/>
          <w:tab w:val="left" w:pos="4320"/>
        </w:tabs>
      </w:pPr>
      <w:r>
        <w:tab/>
        <w:t>Whereu</w:t>
      </w:r>
      <w:r w:rsidR="00D705CD">
        <w:t>pon, Senators GROOMS, McGILL</w:t>
      </w:r>
      <w:r>
        <w:t xml:space="preserve"> and CAMPBELL were appointed to the Committee of Free Conference on the part of the Senate and a message was sent to the House accordingly.</w:t>
      </w:r>
    </w:p>
    <w:p w:rsidR="00DB74A4" w:rsidRDefault="000A7610">
      <w:pPr>
        <w:pStyle w:val="Header"/>
        <w:tabs>
          <w:tab w:val="clear" w:pos="8640"/>
          <w:tab w:val="left" w:pos="4320"/>
        </w:tabs>
        <w:rPr>
          <w:b/>
        </w:rPr>
      </w:pPr>
      <w:r>
        <w:rPr>
          <w:b/>
        </w:rPr>
        <w:t>THE SENATE PROCEEDED TO THE INTERRUPTED DEBATE.</w:t>
      </w:r>
    </w:p>
    <w:p w:rsidR="008439EB" w:rsidRDefault="008439EB">
      <w:pPr>
        <w:pStyle w:val="Header"/>
        <w:tabs>
          <w:tab w:val="clear" w:pos="8640"/>
          <w:tab w:val="left" w:pos="4320"/>
        </w:tabs>
      </w:pPr>
    </w:p>
    <w:p w:rsidR="00DB74A4" w:rsidRPr="009664FC" w:rsidRDefault="009664FC" w:rsidP="009664FC">
      <w:pPr>
        <w:pStyle w:val="Header"/>
        <w:tabs>
          <w:tab w:val="clear" w:pos="8640"/>
          <w:tab w:val="left" w:pos="4320"/>
        </w:tabs>
        <w:jc w:val="center"/>
        <w:rPr>
          <w:b/>
        </w:rPr>
      </w:pPr>
      <w:r>
        <w:rPr>
          <w:b/>
        </w:rPr>
        <w:t>DEBATE INTERRUPTED</w:t>
      </w:r>
    </w:p>
    <w:p w:rsidR="00BD3FF3" w:rsidRPr="00265DDB" w:rsidRDefault="00BD3FF3" w:rsidP="00BD3FF3">
      <w:r>
        <w:tab/>
      </w:r>
      <w:r w:rsidRPr="00265DDB">
        <w:t>S. 516</w:t>
      </w:r>
      <w:r w:rsidR="00DD025C" w:rsidRPr="00265DDB">
        <w:fldChar w:fldCharType="begin"/>
      </w:r>
      <w:r w:rsidRPr="00265DDB">
        <w:instrText xml:space="preserve"> XE "S. 516" \b </w:instrText>
      </w:r>
      <w:r w:rsidR="00DD025C" w:rsidRPr="00265DDB">
        <w:fldChar w:fldCharType="end"/>
      </w:r>
      <w:r w:rsidRPr="00265DDB">
        <w:t xml:space="preserve"> -- </w:t>
      </w:r>
      <w:r>
        <w:t>Senators Peeler, Fair, Hayes, Courson and Young</w:t>
      </w:r>
      <w:r w:rsidRPr="00265DDB">
        <w:t xml:space="preserve">:  </w:t>
      </w:r>
      <w:r w:rsidRPr="00265DDB">
        <w:rPr>
          <w:szCs w:val="30"/>
        </w:rPr>
        <w:t xml:space="preserve">A BILL </w:t>
      </w:r>
      <w:r w:rsidRPr="00265DDB">
        <w:rPr>
          <w:color w:val="000000" w:themeColor="text1"/>
          <w:u w:color="000000" w:themeColor="text1"/>
        </w:rPr>
        <w:t xml:space="preserve">TO AMEND THE CODE OF LAWS OF SOUTH CAROLINA, 1976, SO AS TO ENACT THE </w:t>
      </w:r>
      <w:r>
        <w:rPr>
          <w:color w:val="000000" w:themeColor="text1"/>
          <w:u w:color="000000" w:themeColor="text1"/>
        </w:rPr>
        <w:t>“</w:t>
      </w:r>
      <w:r w:rsidRPr="00265DDB">
        <w:rPr>
          <w:color w:val="000000" w:themeColor="text1"/>
          <w:u w:color="000000" w:themeColor="text1"/>
        </w:rPr>
        <w:t>SOUTH CAROLINA READ TO SUCCEED ACT</w:t>
      </w:r>
      <w:r>
        <w:rPr>
          <w:color w:val="000000" w:themeColor="text1"/>
          <w:u w:color="000000" w:themeColor="text1"/>
        </w:rPr>
        <w:t>”</w:t>
      </w:r>
      <w:r w:rsidRPr="00265DDB">
        <w:rPr>
          <w:color w:val="000000" w:themeColor="text1"/>
          <w:u w:color="000000" w:themeColor="text1"/>
        </w:rPr>
        <w: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535FCD" w:rsidRDefault="00BD3FF3" w:rsidP="00535FCD">
      <w:r>
        <w:tab/>
      </w:r>
      <w:r w:rsidR="00535FCD">
        <w:t xml:space="preserve">The Senate resumed consideration of the Bill, the question being the adoption of </w:t>
      </w:r>
      <w:r w:rsidR="00DE6DB5">
        <w:t xml:space="preserve">the previously proposed </w:t>
      </w:r>
      <w:r w:rsidR="00535FCD">
        <w:t>Amendment No. P1A</w:t>
      </w:r>
      <w:r w:rsidR="00DE6DB5">
        <w:t xml:space="preserve"> as</w:t>
      </w:r>
      <w:r w:rsidR="00535FCD">
        <w:t xml:space="preserve"> printed in the Journal of Tuesday, April 1, 2014. </w:t>
      </w:r>
    </w:p>
    <w:p w:rsidR="00BD3FF3" w:rsidRDefault="00BD3FF3">
      <w:pPr>
        <w:pStyle w:val="Header"/>
        <w:tabs>
          <w:tab w:val="clear" w:pos="8640"/>
          <w:tab w:val="left" w:pos="4320"/>
        </w:tabs>
      </w:pPr>
    </w:p>
    <w:p w:rsidR="00F56701" w:rsidRDefault="00F56701">
      <w:pPr>
        <w:pStyle w:val="Header"/>
        <w:tabs>
          <w:tab w:val="clear" w:pos="8640"/>
          <w:tab w:val="left" w:pos="4320"/>
        </w:tabs>
      </w:pPr>
      <w:r>
        <w:tab/>
        <w:t>Senator SHANE MARTIN spoke on the perfecting amendment.</w:t>
      </w:r>
    </w:p>
    <w:p w:rsidR="007E0C89" w:rsidRDefault="007E0C89" w:rsidP="007E0C89">
      <w:pPr>
        <w:pStyle w:val="Header"/>
        <w:tabs>
          <w:tab w:val="clear" w:pos="8640"/>
          <w:tab w:val="left" w:pos="4320"/>
        </w:tabs>
        <w:jc w:val="center"/>
        <w:rPr>
          <w:b/>
        </w:rPr>
      </w:pPr>
    </w:p>
    <w:p w:rsidR="007E0C89" w:rsidRPr="007E0C89" w:rsidRDefault="007E0C89" w:rsidP="007E0C89">
      <w:pPr>
        <w:pStyle w:val="Header"/>
        <w:tabs>
          <w:tab w:val="clear" w:pos="8640"/>
          <w:tab w:val="left" w:pos="4320"/>
        </w:tabs>
        <w:jc w:val="center"/>
      </w:pPr>
      <w:r>
        <w:rPr>
          <w:b/>
        </w:rPr>
        <w:t>Motion Adopted</w:t>
      </w:r>
    </w:p>
    <w:p w:rsidR="007E0C89" w:rsidRDefault="007E0C89">
      <w:pPr>
        <w:pStyle w:val="Header"/>
        <w:tabs>
          <w:tab w:val="clear" w:pos="8640"/>
          <w:tab w:val="left" w:pos="4320"/>
        </w:tabs>
      </w:pPr>
      <w:r>
        <w:tab/>
        <w:t>Senator PEELER asked unanimous consent, with Senator SHANE MARTIN retaining the floor, for Senator</w:t>
      </w:r>
      <w:r w:rsidR="00DE6DB5">
        <w:t>s</w:t>
      </w:r>
      <w:r>
        <w:t xml:space="preserve"> PEELER and SETZLER to make brief remarks, and at the conclusion of the remarks, the Senate would stand adjourned with Senator SHANE MARTIN retaining the floor.</w:t>
      </w:r>
    </w:p>
    <w:p w:rsidR="007E0C89" w:rsidRDefault="007E0C89">
      <w:pPr>
        <w:pStyle w:val="Header"/>
        <w:tabs>
          <w:tab w:val="clear" w:pos="8640"/>
          <w:tab w:val="left" w:pos="4320"/>
        </w:tabs>
      </w:pPr>
    </w:p>
    <w:p w:rsidR="00DB74A4" w:rsidRDefault="00405E05">
      <w:pPr>
        <w:pStyle w:val="Header"/>
        <w:tabs>
          <w:tab w:val="clear" w:pos="8640"/>
          <w:tab w:val="left" w:pos="4320"/>
        </w:tabs>
      </w:pPr>
      <w:r>
        <w:tab/>
        <w:t>Debate was interrupted by adjournment.</w:t>
      </w:r>
    </w:p>
    <w:p w:rsidR="00B01AE3" w:rsidRDefault="00B01AE3">
      <w:pPr>
        <w:pStyle w:val="Header"/>
        <w:tabs>
          <w:tab w:val="clear" w:pos="8640"/>
          <w:tab w:val="left" w:pos="4320"/>
        </w:tabs>
      </w:pPr>
    </w:p>
    <w:p w:rsidR="009E4429" w:rsidRPr="00FB388C" w:rsidRDefault="009E4429" w:rsidP="009E4429">
      <w:pPr>
        <w:jc w:val="center"/>
        <w:rPr>
          <w:b/>
        </w:rPr>
      </w:pPr>
      <w:r w:rsidRPr="00FB388C">
        <w:rPr>
          <w:b/>
        </w:rPr>
        <w:t>LOCAL APPOINTMENTS</w:t>
      </w:r>
    </w:p>
    <w:p w:rsidR="009E4429" w:rsidRPr="00FB388C" w:rsidRDefault="009E4429" w:rsidP="009E4429">
      <w:pPr>
        <w:jc w:val="center"/>
        <w:rPr>
          <w:b/>
        </w:rPr>
      </w:pPr>
      <w:r w:rsidRPr="00FB388C">
        <w:rPr>
          <w:b/>
        </w:rPr>
        <w:t>Confirmations</w:t>
      </w:r>
    </w:p>
    <w:p w:rsidR="009E4429" w:rsidRDefault="009E4429" w:rsidP="009E4429">
      <w:pPr>
        <w:ind w:firstLine="216"/>
      </w:pPr>
      <w:r>
        <w:t>Having received a favorable report from the Senate, the following appointments were confirmed in open session:</w:t>
      </w:r>
    </w:p>
    <w:p w:rsidR="009E4429" w:rsidRDefault="009E4429" w:rsidP="009E4429">
      <w:pPr>
        <w:ind w:firstLine="216"/>
      </w:pPr>
    </w:p>
    <w:p w:rsidR="009E4429" w:rsidRPr="00FB388C" w:rsidRDefault="009E4429" w:rsidP="009E4429">
      <w:pPr>
        <w:keepNext/>
        <w:ind w:firstLine="216"/>
        <w:rPr>
          <w:u w:val="single"/>
        </w:rPr>
      </w:pPr>
      <w:r w:rsidRPr="00FB388C">
        <w:rPr>
          <w:u w:val="single"/>
        </w:rPr>
        <w:t>Initial Appointment, Cherokee County Magistrate, with the term to commence April 30, 2010, and to expire April 30, 2014</w:t>
      </w:r>
    </w:p>
    <w:p w:rsidR="009E4429" w:rsidRDefault="009E4429" w:rsidP="009E4429">
      <w:r>
        <w:tab/>
        <w:t>Julian Kirby Wright, 121 Fernwood Dr., Gaffney, SC 29340</w:t>
      </w:r>
      <w:r w:rsidRPr="00FB388C">
        <w:rPr>
          <w:i/>
        </w:rPr>
        <w:t xml:space="preserve"> VICE </w:t>
      </w:r>
      <w:r w:rsidR="00DE6DB5">
        <w:t>Honorable</w:t>
      </w:r>
      <w:r w:rsidRPr="00FB388C">
        <w:t xml:space="preserve"> Steven S. Wood</w:t>
      </w:r>
    </w:p>
    <w:p w:rsidR="009E4429" w:rsidRDefault="009E4429" w:rsidP="009E4429"/>
    <w:p w:rsidR="009E4429" w:rsidRPr="00FB388C" w:rsidRDefault="009E4429" w:rsidP="009E4429">
      <w:pPr>
        <w:keepNext/>
        <w:ind w:firstLine="216"/>
        <w:rPr>
          <w:u w:val="single"/>
        </w:rPr>
      </w:pPr>
      <w:r w:rsidRPr="00FB388C">
        <w:rPr>
          <w:u w:val="single"/>
        </w:rPr>
        <w:t>Reappointment, Cherokee County Magistrate, with the term to commence April 30, 2014, and to expire April 30, 2018</w:t>
      </w:r>
    </w:p>
    <w:p w:rsidR="009E4429" w:rsidRDefault="009E4429" w:rsidP="009E4429">
      <w:pPr>
        <w:ind w:firstLine="216"/>
      </w:pPr>
      <w:r>
        <w:t>Julian Kirby Wright, 121 Fernwood Dr., Gaffney, SC 29340</w:t>
      </w:r>
    </w:p>
    <w:p w:rsidR="009E4429" w:rsidRDefault="009E4429" w:rsidP="009E4429">
      <w:pPr>
        <w:ind w:firstLine="216"/>
      </w:pPr>
    </w:p>
    <w:p w:rsidR="009E4429" w:rsidRPr="00FB388C" w:rsidRDefault="009E4429" w:rsidP="009E4429">
      <w:pPr>
        <w:keepNext/>
        <w:ind w:firstLine="216"/>
        <w:rPr>
          <w:u w:val="single"/>
        </w:rPr>
      </w:pPr>
      <w:r w:rsidRPr="00FB388C">
        <w:rPr>
          <w:u w:val="single"/>
        </w:rPr>
        <w:t>Initial Appointment, Horry County Board of Voter Registration, with the term to commence March 15, 2014, and to expire March 15, 2016</w:t>
      </w:r>
    </w:p>
    <w:p w:rsidR="009E4429" w:rsidRDefault="009E4429" w:rsidP="009E4429">
      <w:r>
        <w:tab/>
        <w:t>Lanny E. Rose, 300 Flagstone Drive, Myrtle Beach, SC 29588</w:t>
      </w:r>
      <w:r w:rsidRPr="00FB388C">
        <w:rPr>
          <w:i/>
        </w:rPr>
        <w:t xml:space="preserve"> VICE </w:t>
      </w:r>
      <w:r w:rsidRPr="00FB388C">
        <w:t>Deborah Vrooman</w:t>
      </w:r>
    </w:p>
    <w:p w:rsidR="009E4429" w:rsidRDefault="009E4429" w:rsidP="009E4429"/>
    <w:p w:rsidR="00B01AE3" w:rsidRPr="00B01AE3" w:rsidRDefault="00B01AE3" w:rsidP="00B01AE3">
      <w:pPr>
        <w:pStyle w:val="Header"/>
        <w:tabs>
          <w:tab w:val="clear" w:pos="8640"/>
          <w:tab w:val="left" w:pos="4320"/>
        </w:tabs>
        <w:jc w:val="center"/>
      </w:pPr>
      <w:r>
        <w:rPr>
          <w:b/>
        </w:rPr>
        <w:t>Motion Adopted</w:t>
      </w:r>
    </w:p>
    <w:p w:rsidR="00DB74A4" w:rsidRDefault="00B01AE3">
      <w:pPr>
        <w:pStyle w:val="Header"/>
        <w:tabs>
          <w:tab w:val="clear" w:pos="8640"/>
          <w:tab w:val="left" w:pos="4320"/>
        </w:tabs>
      </w:pPr>
      <w:r>
        <w:tab/>
        <w:t xml:space="preserve">On motion of Senator </w:t>
      </w:r>
      <w:r w:rsidR="0091343E">
        <w:t>PEELER</w:t>
      </w:r>
      <w:r>
        <w:t xml:space="preserve">, the Senate stood adjourned. </w:t>
      </w:r>
      <w:r w:rsidR="000A7610">
        <w:tab/>
      </w:r>
    </w:p>
    <w:p w:rsidR="00616B7C" w:rsidRDefault="00616B7C">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462AE">
        <w:tab/>
      </w:r>
      <w:r>
        <w:t xml:space="preserve">On motion of Senator </w:t>
      </w:r>
      <w:r w:rsidR="00D42EFF">
        <w:t>LOURIE</w:t>
      </w:r>
      <w:r>
        <w:t>, with unanimous consent, the Senate stood adjourned out of respect to the memory of Mr.</w:t>
      </w:r>
      <w:r w:rsidR="00D42EFF">
        <w:t xml:space="preserve"> Shepherd Roy Cutler</w:t>
      </w:r>
      <w:r>
        <w:t xml:space="preserve"> of </w:t>
      </w:r>
      <w:r w:rsidR="00D42EFF">
        <w:t>Columbia</w:t>
      </w:r>
      <w:r>
        <w:t>, S.C.</w:t>
      </w:r>
      <w:r w:rsidR="00D42EFF">
        <w:t xml:space="preserve">  Shep was one of the most successful insurance brokers in the country. He was honored as Man of the Year by the Columbia March of Dimes in 2006.  He was a longtime board member of the Columbia Jewish Community Center and the Columbia Jewish Federation, which honored him with its Distinguished Service </w:t>
      </w:r>
      <w:r w:rsidR="00E52D7E">
        <w:t>Award in 20</w:t>
      </w:r>
      <w:r w:rsidR="00F90D3F">
        <w:t>12.  He received the Israel 66 A</w:t>
      </w:r>
      <w:r w:rsidR="00E52D7E">
        <w:t xml:space="preserve">ward in 2014.  Shep was </w:t>
      </w:r>
      <w:r w:rsidR="00090564">
        <w:t xml:space="preserve">a philanthropist, </w:t>
      </w:r>
      <w:r w:rsidR="00E52D7E">
        <w:t xml:space="preserve">an ardent magician and brought joy and laughter to all </w:t>
      </w:r>
      <w:r w:rsidR="00F90D3F">
        <w:t xml:space="preserve">with whom </w:t>
      </w:r>
      <w:r w:rsidR="00E52D7E">
        <w:t>he came in contact. He was the beloved husband of Joni</w:t>
      </w:r>
      <w:r w:rsidR="008604D8">
        <w:t xml:space="preserve"> and</w:t>
      </w:r>
      <w:r w:rsidR="00F61CEE">
        <w:t xml:space="preserve"> friend to many</w:t>
      </w:r>
      <w:r w:rsidR="00953C2B">
        <w:t xml:space="preserve">. </w:t>
      </w:r>
      <w:r w:rsidR="008604D8">
        <w:t xml:space="preserve"> </w:t>
      </w:r>
      <w:r w:rsidR="00953C2B">
        <w:t>He w</w:t>
      </w:r>
      <w:r w:rsidR="00E52D7E">
        <w:t xml:space="preserve">ill be dearly missed. </w:t>
      </w:r>
    </w:p>
    <w:p w:rsidR="00DB74A4" w:rsidRDefault="00DB74A4">
      <w:pPr>
        <w:pStyle w:val="Header"/>
        <w:tabs>
          <w:tab w:val="clear" w:pos="8640"/>
          <w:tab w:val="left" w:pos="4320"/>
        </w:tabs>
      </w:pPr>
    </w:p>
    <w:p w:rsidR="00DB74A4" w:rsidRDefault="009F6919" w:rsidP="00D705CD">
      <w:pPr>
        <w:pStyle w:val="Header"/>
        <w:keepNext/>
        <w:keepLines/>
        <w:tabs>
          <w:tab w:val="clear" w:pos="8640"/>
          <w:tab w:val="left" w:pos="4320"/>
        </w:tabs>
        <w:jc w:val="center"/>
      </w:pPr>
      <w:r>
        <w:rPr>
          <w:b/>
        </w:rPr>
        <w:t>A</w:t>
      </w:r>
      <w:r w:rsidR="000A7610">
        <w:rPr>
          <w:b/>
        </w:rPr>
        <w:t>DJOURNMENT</w:t>
      </w:r>
    </w:p>
    <w:p w:rsidR="00DB74A4" w:rsidRDefault="000A7610" w:rsidP="00D705CD">
      <w:pPr>
        <w:pStyle w:val="Header"/>
        <w:keepNext/>
        <w:keepLines/>
        <w:tabs>
          <w:tab w:val="clear" w:pos="8640"/>
          <w:tab w:val="left" w:pos="4320"/>
        </w:tabs>
      </w:pPr>
      <w:r>
        <w:tab/>
        <w:t>At</w:t>
      </w:r>
      <w:r w:rsidR="00D705CD">
        <w:t xml:space="preserve"> </w:t>
      </w:r>
      <w:r w:rsidR="007E0C89">
        <w:t>1:57 P</w:t>
      </w:r>
      <w:r>
        <w:t xml:space="preserve">.M., on motion of Senator </w:t>
      </w:r>
      <w:r w:rsidR="007E0C89">
        <w:t>PEELER</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476073" w:rsidRPr="00476073" w:rsidRDefault="00476073" w:rsidP="00476073">
      <w:pPr>
        <w:pStyle w:val="Header"/>
        <w:keepLines/>
        <w:tabs>
          <w:tab w:val="clear" w:pos="8640"/>
          <w:tab w:val="left" w:pos="4320"/>
        </w:tabs>
        <w:jc w:val="center"/>
      </w:pPr>
      <w:r>
        <w:rPr>
          <w:b/>
        </w:rPr>
        <w:t xml:space="preserve">Recorded Vote </w:t>
      </w:r>
    </w:p>
    <w:p w:rsidR="00476073" w:rsidRDefault="007E0C89">
      <w:pPr>
        <w:pStyle w:val="Header"/>
        <w:keepLines/>
        <w:tabs>
          <w:tab w:val="clear" w:pos="8640"/>
          <w:tab w:val="left" w:pos="4320"/>
        </w:tabs>
      </w:pPr>
      <w:r>
        <w:tab/>
        <w:t>Senators BRIGHT and CORBIN</w:t>
      </w:r>
      <w:r w:rsidR="00476073">
        <w:t xml:space="preserve"> desired to be recorded as voting against the motion to adjourn.</w:t>
      </w:r>
    </w:p>
    <w:p w:rsidR="00476073" w:rsidRDefault="00476073">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B745A">
      <w:headerReference w:type="default" r:id="rId7"/>
      <w:footerReference w:type="default" r:id="rId8"/>
      <w:footerReference w:type="first" r:id="rId9"/>
      <w:type w:val="continuous"/>
      <w:pgSz w:w="12240" w:h="15840"/>
      <w:pgMar w:top="1008" w:right="4666" w:bottom="3499" w:left="1238" w:header="1008" w:footer="3499" w:gutter="0"/>
      <w:pgNumType w:start="22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59" w:rsidRDefault="00C26359">
      <w:r>
        <w:separator/>
      </w:r>
    </w:p>
  </w:endnote>
  <w:endnote w:type="continuationSeparator" w:id="0">
    <w:p w:rsidR="00C26359" w:rsidRDefault="00C2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63" w:rsidRDefault="00554D6F" w:rsidP="005A3A63">
    <w:pPr>
      <w:pStyle w:val="Footer"/>
      <w:spacing w:before="120"/>
      <w:jc w:val="center"/>
    </w:pPr>
    <w:r>
      <w:fldChar w:fldCharType="begin"/>
    </w:r>
    <w:r>
      <w:instrText xml:space="preserve"> PAGE   \* MERGEFORMAT </w:instrText>
    </w:r>
    <w:r>
      <w:fldChar w:fldCharType="separate"/>
    </w:r>
    <w:r>
      <w:rPr>
        <w:noProof/>
      </w:rPr>
      <w:t>2256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63" w:rsidRDefault="00554D6F" w:rsidP="005A3A63">
    <w:pPr>
      <w:pStyle w:val="Footer"/>
      <w:spacing w:before="120"/>
      <w:jc w:val="center"/>
    </w:pPr>
    <w:r>
      <w:fldChar w:fldCharType="begin"/>
    </w:r>
    <w:r>
      <w:instrText xml:space="preserve"> PAGE   \* MERGEFORMAT </w:instrText>
    </w:r>
    <w:r>
      <w:fldChar w:fldCharType="separate"/>
    </w:r>
    <w:r>
      <w:rPr>
        <w:noProof/>
      </w:rPr>
      <w:t>2255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59" w:rsidRDefault="00C26359">
      <w:r>
        <w:separator/>
      </w:r>
    </w:p>
  </w:footnote>
  <w:footnote w:type="continuationSeparator" w:id="0">
    <w:p w:rsidR="00C26359" w:rsidRDefault="00C2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63" w:rsidRPr="005A3A63" w:rsidRDefault="005A3A63" w:rsidP="005A3A63">
    <w:pPr>
      <w:pStyle w:val="Header"/>
      <w:spacing w:after="120"/>
      <w:jc w:val="center"/>
      <w:rPr>
        <w:b/>
      </w:rPr>
    </w:pPr>
    <w:r>
      <w:rPr>
        <w:b/>
      </w:rPr>
      <w:t>THURSDAY, APRIL 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2"/>
  </w:compat>
  <w:rsids>
    <w:rsidRoot w:val="00313BA3"/>
    <w:rsid w:val="000074E0"/>
    <w:rsid w:val="0001047D"/>
    <w:rsid w:val="00011183"/>
    <w:rsid w:val="000222FB"/>
    <w:rsid w:val="00022CE8"/>
    <w:rsid w:val="0002352C"/>
    <w:rsid w:val="000309AD"/>
    <w:rsid w:val="00030A04"/>
    <w:rsid w:val="00035014"/>
    <w:rsid w:val="00042056"/>
    <w:rsid w:val="00043EAF"/>
    <w:rsid w:val="000462AE"/>
    <w:rsid w:val="00046458"/>
    <w:rsid w:val="00050AAF"/>
    <w:rsid w:val="000566AC"/>
    <w:rsid w:val="0006162D"/>
    <w:rsid w:val="00064200"/>
    <w:rsid w:val="00074FE7"/>
    <w:rsid w:val="00075A91"/>
    <w:rsid w:val="0008217A"/>
    <w:rsid w:val="00082A18"/>
    <w:rsid w:val="00090564"/>
    <w:rsid w:val="0009075C"/>
    <w:rsid w:val="000A0425"/>
    <w:rsid w:val="000A1200"/>
    <w:rsid w:val="000A500B"/>
    <w:rsid w:val="000A7610"/>
    <w:rsid w:val="000B4BD8"/>
    <w:rsid w:val="000B745A"/>
    <w:rsid w:val="000C7111"/>
    <w:rsid w:val="000D57B1"/>
    <w:rsid w:val="000E4460"/>
    <w:rsid w:val="000E64DA"/>
    <w:rsid w:val="000F2F25"/>
    <w:rsid w:val="001000A0"/>
    <w:rsid w:val="001001D1"/>
    <w:rsid w:val="00102C0A"/>
    <w:rsid w:val="00106BC4"/>
    <w:rsid w:val="00114764"/>
    <w:rsid w:val="00136078"/>
    <w:rsid w:val="001462F5"/>
    <w:rsid w:val="001507B6"/>
    <w:rsid w:val="001541ED"/>
    <w:rsid w:val="00162528"/>
    <w:rsid w:val="0017112B"/>
    <w:rsid w:val="00177E7A"/>
    <w:rsid w:val="00181C55"/>
    <w:rsid w:val="00183ECB"/>
    <w:rsid w:val="00184F42"/>
    <w:rsid w:val="001A5E0B"/>
    <w:rsid w:val="001B1FC8"/>
    <w:rsid w:val="001B6434"/>
    <w:rsid w:val="001D6026"/>
    <w:rsid w:val="001D663A"/>
    <w:rsid w:val="001E2AF7"/>
    <w:rsid w:val="001E58B6"/>
    <w:rsid w:val="001E68BA"/>
    <w:rsid w:val="001F72EB"/>
    <w:rsid w:val="00202A26"/>
    <w:rsid w:val="00204D42"/>
    <w:rsid w:val="002063FC"/>
    <w:rsid w:val="00210823"/>
    <w:rsid w:val="00215E18"/>
    <w:rsid w:val="00223C63"/>
    <w:rsid w:val="002303E1"/>
    <w:rsid w:val="002476DF"/>
    <w:rsid w:val="002564BD"/>
    <w:rsid w:val="00257B63"/>
    <w:rsid w:val="00272E41"/>
    <w:rsid w:val="00291DC0"/>
    <w:rsid w:val="002A300C"/>
    <w:rsid w:val="002B010F"/>
    <w:rsid w:val="002B6DF2"/>
    <w:rsid w:val="002B7EBD"/>
    <w:rsid w:val="002C7E71"/>
    <w:rsid w:val="002D49C0"/>
    <w:rsid w:val="002D5648"/>
    <w:rsid w:val="002D6956"/>
    <w:rsid w:val="002D7A66"/>
    <w:rsid w:val="002E01BA"/>
    <w:rsid w:val="002E52AD"/>
    <w:rsid w:val="002E56FC"/>
    <w:rsid w:val="002E60B0"/>
    <w:rsid w:val="002F647B"/>
    <w:rsid w:val="00300B59"/>
    <w:rsid w:val="00301E5D"/>
    <w:rsid w:val="003055CE"/>
    <w:rsid w:val="00310BD0"/>
    <w:rsid w:val="00313BA3"/>
    <w:rsid w:val="00313C06"/>
    <w:rsid w:val="00316E47"/>
    <w:rsid w:val="00321465"/>
    <w:rsid w:val="00324682"/>
    <w:rsid w:val="00334554"/>
    <w:rsid w:val="00337C23"/>
    <w:rsid w:val="0034116B"/>
    <w:rsid w:val="0034625B"/>
    <w:rsid w:val="00354207"/>
    <w:rsid w:val="00356A45"/>
    <w:rsid w:val="003573AD"/>
    <w:rsid w:val="00364B8B"/>
    <w:rsid w:val="00365C54"/>
    <w:rsid w:val="00366E03"/>
    <w:rsid w:val="003737EA"/>
    <w:rsid w:val="0037670D"/>
    <w:rsid w:val="00376952"/>
    <w:rsid w:val="00383396"/>
    <w:rsid w:val="00390F72"/>
    <w:rsid w:val="0039150B"/>
    <w:rsid w:val="003C0388"/>
    <w:rsid w:val="003C3DEA"/>
    <w:rsid w:val="003D0B99"/>
    <w:rsid w:val="003D3A0A"/>
    <w:rsid w:val="003E1C83"/>
    <w:rsid w:val="003E4D85"/>
    <w:rsid w:val="003F1D73"/>
    <w:rsid w:val="00405E05"/>
    <w:rsid w:val="004114EF"/>
    <w:rsid w:val="00412368"/>
    <w:rsid w:val="00426E5F"/>
    <w:rsid w:val="00434E3B"/>
    <w:rsid w:val="0043680B"/>
    <w:rsid w:val="004406C2"/>
    <w:rsid w:val="0044511A"/>
    <w:rsid w:val="004465AD"/>
    <w:rsid w:val="00457427"/>
    <w:rsid w:val="00457AF6"/>
    <w:rsid w:val="0046042C"/>
    <w:rsid w:val="004627E1"/>
    <w:rsid w:val="004746F3"/>
    <w:rsid w:val="00476073"/>
    <w:rsid w:val="00483532"/>
    <w:rsid w:val="00486C2F"/>
    <w:rsid w:val="00486D6C"/>
    <w:rsid w:val="00487367"/>
    <w:rsid w:val="00494996"/>
    <w:rsid w:val="004A2E06"/>
    <w:rsid w:val="004B6674"/>
    <w:rsid w:val="004C1061"/>
    <w:rsid w:val="004D0F10"/>
    <w:rsid w:val="004D1B38"/>
    <w:rsid w:val="004D4DAE"/>
    <w:rsid w:val="004D5629"/>
    <w:rsid w:val="004D5C8A"/>
    <w:rsid w:val="004E40D1"/>
    <w:rsid w:val="004E545F"/>
    <w:rsid w:val="004E5C40"/>
    <w:rsid w:val="004F50DD"/>
    <w:rsid w:val="004F5E02"/>
    <w:rsid w:val="00500D37"/>
    <w:rsid w:val="0051245F"/>
    <w:rsid w:val="00526742"/>
    <w:rsid w:val="005307A8"/>
    <w:rsid w:val="005353B7"/>
    <w:rsid w:val="00535FCD"/>
    <w:rsid w:val="00536861"/>
    <w:rsid w:val="0054021B"/>
    <w:rsid w:val="0055344A"/>
    <w:rsid w:val="00554D6F"/>
    <w:rsid w:val="00560D12"/>
    <w:rsid w:val="00563980"/>
    <w:rsid w:val="005659D2"/>
    <w:rsid w:val="005674BA"/>
    <w:rsid w:val="00567D6D"/>
    <w:rsid w:val="005769B1"/>
    <w:rsid w:val="00580847"/>
    <w:rsid w:val="00585E6B"/>
    <w:rsid w:val="00586CC8"/>
    <w:rsid w:val="005A17A5"/>
    <w:rsid w:val="005A3A63"/>
    <w:rsid w:val="005A6CEA"/>
    <w:rsid w:val="005B0124"/>
    <w:rsid w:val="005B2A00"/>
    <w:rsid w:val="005B2C22"/>
    <w:rsid w:val="005C1EAC"/>
    <w:rsid w:val="005C5DB9"/>
    <w:rsid w:val="005D031D"/>
    <w:rsid w:val="005D7083"/>
    <w:rsid w:val="005E7E11"/>
    <w:rsid w:val="005F0B90"/>
    <w:rsid w:val="005F14C9"/>
    <w:rsid w:val="005F4D8E"/>
    <w:rsid w:val="005F7C5E"/>
    <w:rsid w:val="006028FC"/>
    <w:rsid w:val="006072DB"/>
    <w:rsid w:val="00613CF9"/>
    <w:rsid w:val="00616B7C"/>
    <w:rsid w:val="0062542A"/>
    <w:rsid w:val="00627DD3"/>
    <w:rsid w:val="00631671"/>
    <w:rsid w:val="006326BE"/>
    <w:rsid w:val="00633FC1"/>
    <w:rsid w:val="00646049"/>
    <w:rsid w:val="00671010"/>
    <w:rsid w:val="00672CAD"/>
    <w:rsid w:val="0068752A"/>
    <w:rsid w:val="00690652"/>
    <w:rsid w:val="006A765A"/>
    <w:rsid w:val="006D03A5"/>
    <w:rsid w:val="006D57A6"/>
    <w:rsid w:val="006D66FB"/>
    <w:rsid w:val="006E4035"/>
    <w:rsid w:val="006F2B96"/>
    <w:rsid w:val="006F3859"/>
    <w:rsid w:val="006F7374"/>
    <w:rsid w:val="007013AE"/>
    <w:rsid w:val="0070401E"/>
    <w:rsid w:val="0071509E"/>
    <w:rsid w:val="0073055F"/>
    <w:rsid w:val="00731C91"/>
    <w:rsid w:val="00741C0C"/>
    <w:rsid w:val="00747C7B"/>
    <w:rsid w:val="0076441B"/>
    <w:rsid w:val="00772F7B"/>
    <w:rsid w:val="007748E4"/>
    <w:rsid w:val="0078320A"/>
    <w:rsid w:val="007918FF"/>
    <w:rsid w:val="00791BC8"/>
    <w:rsid w:val="007A1994"/>
    <w:rsid w:val="007A4E73"/>
    <w:rsid w:val="007A7800"/>
    <w:rsid w:val="007B1315"/>
    <w:rsid w:val="007B46F3"/>
    <w:rsid w:val="007B61C2"/>
    <w:rsid w:val="007D194F"/>
    <w:rsid w:val="007D60CC"/>
    <w:rsid w:val="007D6BB2"/>
    <w:rsid w:val="007D7BF8"/>
    <w:rsid w:val="007E0008"/>
    <w:rsid w:val="007E01C1"/>
    <w:rsid w:val="007E0C89"/>
    <w:rsid w:val="007F0625"/>
    <w:rsid w:val="00800C01"/>
    <w:rsid w:val="00806298"/>
    <w:rsid w:val="00817732"/>
    <w:rsid w:val="00827BF1"/>
    <w:rsid w:val="00830687"/>
    <w:rsid w:val="00833696"/>
    <w:rsid w:val="008439EB"/>
    <w:rsid w:val="00847937"/>
    <w:rsid w:val="0085029C"/>
    <w:rsid w:val="00857E3F"/>
    <w:rsid w:val="008604D8"/>
    <w:rsid w:val="00861F65"/>
    <w:rsid w:val="008661ED"/>
    <w:rsid w:val="00870DE2"/>
    <w:rsid w:val="00871FA4"/>
    <w:rsid w:val="0087373D"/>
    <w:rsid w:val="00880CCA"/>
    <w:rsid w:val="008810FE"/>
    <w:rsid w:val="0089313F"/>
    <w:rsid w:val="00894203"/>
    <w:rsid w:val="008A32D8"/>
    <w:rsid w:val="008A7830"/>
    <w:rsid w:val="008C3846"/>
    <w:rsid w:val="008E2F04"/>
    <w:rsid w:val="008F07E4"/>
    <w:rsid w:val="008F340E"/>
    <w:rsid w:val="0091343E"/>
    <w:rsid w:val="00923BD6"/>
    <w:rsid w:val="00923E16"/>
    <w:rsid w:val="00925D8D"/>
    <w:rsid w:val="00940411"/>
    <w:rsid w:val="00940EBB"/>
    <w:rsid w:val="00941224"/>
    <w:rsid w:val="009432A5"/>
    <w:rsid w:val="00945862"/>
    <w:rsid w:val="00945DBF"/>
    <w:rsid w:val="009470D4"/>
    <w:rsid w:val="00951A08"/>
    <w:rsid w:val="00952E9E"/>
    <w:rsid w:val="00953C2B"/>
    <w:rsid w:val="00961A4B"/>
    <w:rsid w:val="00962809"/>
    <w:rsid w:val="00965D93"/>
    <w:rsid w:val="009664FC"/>
    <w:rsid w:val="00974FC2"/>
    <w:rsid w:val="00977355"/>
    <w:rsid w:val="00980164"/>
    <w:rsid w:val="0098366A"/>
    <w:rsid w:val="00995D17"/>
    <w:rsid w:val="00995F90"/>
    <w:rsid w:val="009B20FD"/>
    <w:rsid w:val="009B2D0B"/>
    <w:rsid w:val="009B46FD"/>
    <w:rsid w:val="009B705B"/>
    <w:rsid w:val="009B74C7"/>
    <w:rsid w:val="009B784C"/>
    <w:rsid w:val="009C0006"/>
    <w:rsid w:val="009D4316"/>
    <w:rsid w:val="009D48DB"/>
    <w:rsid w:val="009E4429"/>
    <w:rsid w:val="009E78D5"/>
    <w:rsid w:val="009F6919"/>
    <w:rsid w:val="00A05031"/>
    <w:rsid w:val="00A05E7C"/>
    <w:rsid w:val="00A06C7E"/>
    <w:rsid w:val="00A07787"/>
    <w:rsid w:val="00A27AC3"/>
    <w:rsid w:val="00A32D39"/>
    <w:rsid w:val="00A407B4"/>
    <w:rsid w:val="00A40DE4"/>
    <w:rsid w:val="00A447F5"/>
    <w:rsid w:val="00A45F58"/>
    <w:rsid w:val="00A471C6"/>
    <w:rsid w:val="00A50610"/>
    <w:rsid w:val="00A627C2"/>
    <w:rsid w:val="00A66623"/>
    <w:rsid w:val="00A818AC"/>
    <w:rsid w:val="00A92D2C"/>
    <w:rsid w:val="00A9737B"/>
    <w:rsid w:val="00AA40EF"/>
    <w:rsid w:val="00AA4E53"/>
    <w:rsid w:val="00AA5FC1"/>
    <w:rsid w:val="00AB1303"/>
    <w:rsid w:val="00AD2376"/>
    <w:rsid w:val="00AD3288"/>
    <w:rsid w:val="00AD3757"/>
    <w:rsid w:val="00AD6E6F"/>
    <w:rsid w:val="00AD75AE"/>
    <w:rsid w:val="00AE01A9"/>
    <w:rsid w:val="00AE117A"/>
    <w:rsid w:val="00AE31D4"/>
    <w:rsid w:val="00AE69FD"/>
    <w:rsid w:val="00AE6C95"/>
    <w:rsid w:val="00B01AE3"/>
    <w:rsid w:val="00B0298F"/>
    <w:rsid w:val="00B071DF"/>
    <w:rsid w:val="00B109F5"/>
    <w:rsid w:val="00B14936"/>
    <w:rsid w:val="00B319F1"/>
    <w:rsid w:val="00B371FE"/>
    <w:rsid w:val="00B502EC"/>
    <w:rsid w:val="00B52A6C"/>
    <w:rsid w:val="00B60301"/>
    <w:rsid w:val="00B70CF8"/>
    <w:rsid w:val="00B72203"/>
    <w:rsid w:val="00B742C7"/>
    <w:rsid w:val="00B7651E"/>
    <w:rsid w:val="00B8391B"/>
    <w:rsid w:val="00B85AEF"/>
    <w:rsid w:val="00B92901"/>
    <w:rsid w:val="00BA37B0"/>
    <w:rsid w:val="00BA53A9"/>
    <w:rsid w:val="00BC1739"/>
    <w:rsid w:val="00BD3FF3"/>
    <w:rsid w:val="00BE2F0F"/>
    <w:rsid w:val="00BE5D7B"/>
    <w:rsid w:val="00BF2BFE"/>
    <w:rsid w:val="00BF6376"/>
    <w:rsid w:val="00BF66CA"/>
    <w:rsid w:val="00BF739A"/>
    <w:rsid w:val="00C00FB0"/>
    <w:rsid w:val="00C02BDF"/>
    <w:rsid w:val="00C05AAB"/>
    <w:rsid w:val="00C07E5A"/>
    <w:rsid w:val="00C10C5E"/>
    <w:rsid w:val="00C129A5"/>
    <w:rsid w:val="00C226FD"/>
    <w:rsid w:val="00C22733"/>
    <w:rsid w:val="00C25EA9"/>
    <w:rsid w:val="00C26359"/>
    <w:rsid w:val="00C53657"/>
    <w:rsid w:val="00C566CB"/>
    <w:rsid w:val="00C66E93"/>
    <w:rsid w:val="00C81078"/>
    <w:rsid w:val="00C950BA"/>
    <w:rsid w:val="00CA0486"/>
    <w:rsid w:val="00CB7E2D"/>
    <w:rsid w:val="00CC19DB"/>
    <w:rsid w:val="00CC37C0"/>
    <w:rsid w:val="00CC4DB3"/>
    <w:rsid w:val="00CD63D0"/>
    <w:rsid w:val="00CD68E8"/>
    <w:rsid w:val="00CE5E73"/>
    <w:rsid w:val="00CF0706"/>
    <w:rsid w:val="00CF18D5"/>
    <w:rsid w:val="00CF36FD"/>
    <w:rsid w:val="00CF3E6C"/>
    <w:rsid w:val="00D056CE"/>
    <w:rsid w:val="00D1058A"/>
    <w:rsid w:val="00D170C6"/>
    <w:rsid w:val="00D274A5"/>
    <w:rsid w:val="00D30D6F"/>
    <w:rsid w:val="00D329A6"/>
    <w:rsid w:val="00D3722C"/>
    <w:rsid w:val="00D40A56"/>
    <w:rsid w:val="00D42EFF"/>
    <w:rsid w:val="00D43E8F"/>
    <w:rsid w:val="00D44447"/>
    <w:rsid w:val="00D651F9"/>
    <w:rsid w:val="00D66B41"/>
    <w:rsid w:val="00D705CD"/>
    <w:rsid w:val="00D70A39"/>
    <w:rsid w:val="00D72705"/>
    <w:rsid w:val="00D7282B"/>
    <w:rsid w:val="00D72A30"/>
    <w:rsid w:val="00D77B40"/>
    <w:rsid w:val="00D82335"/>
    <w:rsid w:val="00D85DC1"/>
    <w:rsid w:val="00D860AA"/>
    <w:rsid w:val="00D90D45"/>
    <w:rsid w:val="00D9150A"/>
    <w:rsid w:val="00DB0A54"/>
    <w:rsid w:val="00DB3822"/>
    <w:rsid w:val="00DB74A4"/>
    <w:rsid w:val="00DC0395"/>
    <w:rsid w:val="00DD025C"/>
    <w:rsid w:val="00DE2062"/>
    <w:rsid w:val="00DE6DB5"/>
    <w:rsid w:val="00E01FE7"/>
    <w:rsid w:val="00E05380"/>
    <w:rsid w:val="00E20CB6"/>
    <w:rsid w:val="00E24DB2"/>
    <w:rsid w:val="00E267C2"/>
    <w:rsid w:val="00E36EC2"/>
    <w:rsid w:val="00E42E95"/>
    <w:rsid w:val="00E52D7E"/>
    <w:rsid w:val="00E5410C"/>
    <w:rsid w:val="00E54B63"/>
    <w:rsid w:val="00E65C2A"/>
    <w:rsid w:val="00E7053C"/>
    <w:rsid w:val="00E811D2"/>
    <w:rsid w:val="00E848CB"/>
    <w:rsid w:val="00E87DB7"/>
    <w:rsid w:val="00E95397"/>
    <w:rsid w:val="00EA457A"/>
    <w:rsid w:val="00ED2739"/>
    <w:rsid w:val="00ED62B8"/>
    <w:rsid w:val="00EE2EF6"/>
    <w:rsid w:val="00EE4810"/>
    <w:rsid w:val="00EE4A03"/>
    <w:rsid w:val="00EE5E9B"/>
    <w:rsid w:val="00EE7FEF"/>
    <w:rsid w:val="00EF044D"/>
    <w:rsid w:val="00EF057D"/>
    <w:rsid w:val="00EF0CB9"/>
    <w:rsid w:val="00EF4AB1"/>
    <w:rsid w:val="00EF4D8E"/>
    <w:rsid w:val="00EF60FF"/>
    <w:rsid w:val="00F01451"/>
    <w:rsid w:val="00F02106"/>
    <w:rsid w:val="00F15E49"/>
    <w:rsid w:val="00F24C7E"/>
    <w:rsid w:val="00F27DE7"/>
    <w:rsid w:val="00F32CA2"/>
    <w:rsid w:val="00F40F8D"/>
    <w:rsid w:val="00F44DD1"/>
    <w:rsid w:val="00F54155"/>
    <w:rsid w:val="00F56161"/>
    <w:rsid w:val="00F5635C"/>
    <w:rsid w:val="00F56701"/>
    <w:rsid w:val="00F61CEE"/>
    <w:rsid w:val="00F65760"/>
    <w:rsid w:val="00F678CA"/>
    <w:rsid w:val="00F704C8"/>
    <w:rsid w:val="00F70C9E"/>
    <w:rsid w:val="00F71744"/>
    <w:rsid w:val="00F806A5"/>
    <w:rsid w:val="00F815D7"/>
    <w:rsid w:val="00F81FE1"/>
    <w:rsid w:val="00F90CBC"/>
    <w:rsid w:val="00F90D3F"/>
    <w:rsid w:val="00F91965"/>
    <w:rsid w:val="00F91ADE"/>
    <w:rsid w:val="00F94579"/>
    <w:rsid w:val="00F96041"/>
    <w:rsid w:val="00FA230B"/>
    <w:rsid w:val="00FA3B5B"/>
    <w:rsid w:val="00FA3CFE"/>
    <w:rsid w:val="00FB6102"/>
    <w:rsid w:val="00FC79D2"/>
    <w:rsid w:val="00FD5E44"/>
    <w:rsid w:val="00FD6A24"/>
    <w:rsid w:val="00FE24E5"/>
    <w:rsid w:val="00FE263F"/>
    <w:rsid w:val="00FE6EF1"/>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15:docId w15:val="{5BA89C17-7BC0-4FC5-AE67-0686587B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B01AE3"/>
    <w:rPr>
      <w:rFonts w:ascii="Tahoma" w:hAnsi="Tahoma" w:cs="Tahoma"/>
      <w:sz w:val="16"/>
      <w:szCs w:val="16"/>
    </w:rPr>
  </w:style>
  <w:style w:type="character" w:customStyle="1" w:styleId="BalloonTextChar">
    <w:name w:val="Balloon Text Char"/>
    <w:basedOn w:val="DefaultParagraphFont"/>
    <w:link w:val="BalloonText"/>
    <w:uiPriority w:val="99"/>
    <w:semiHidden/>
    <w:rsid w:val="00B01AE3"/>
    <w:rPr>
      <w:rFonts w:ascii="Tahoma" w:hAnsi="Tahoma" w:cs="Tahoma"/>
      <w:color w:val="000000"/>
      <w:sz w:val="16"/>
      <w:szCs w:val="16"/>
    </w:rPr>
  </w:style>
  <w:style w:type="paragraph" w:styleId="NoSpacing">
    <w:name w:val="No Spacing"/>
    <w:uiPriority w:val="1"/>
    <w:qFormat/>
    <w:rsid w:val="00BE5D7B"/>
    <w:rPr>
      <w:rFonts w:eastAsiaTheme="minorHAnsi"/>
      <w:sz w:val="24"/>
    </w:rPr>
  </w:style>
  <w:style w:type="paragraph" w:styleId="Index1">
    <w:name w:val="index 1"/>
    <w:basedOn w:val="Normal"/>
    <w:next w:val="Normal"/>
    <w:autoRedefine/>
    <w:uiPriority w:val="99"/>
    <w:semiHidden/>
    <w:unhideWhenUsed/>
    <w:rsid w:val="00E053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20AC-62BC-4703-B25D-8E0A21D6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11708</Words>
  <Characters>62034</Characters>
  <Application>Microsoft Office Word</Application>
  <DocSecurity>0</DocSecurity>
  <Lines>1830</Lines>
  <Paragraphs>466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3,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