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46" w:rsidRDefault="00A87146" w:rsidP="00A87146">
      <w:pPr>
        <w:widowControl w:val="0"/>
        <w:jc w:val="center"/>
      </w:pPr>
      <w:bookmarkStart w:id="0" w:name="_GoBack"/>
      <w:bookmarkEnd w:id="0"/>
      <w:r>
        <w:rPr>
          <w:b/>
        </w:rPr>
        <w:t>South Carolina General Assembly</w:t>
      </w:r>
    </w:p>
    <w:p w:rsidR="00A87146" w:rsidRDefault="00A87146" w:rsidP="00A87146">
      <w:pPr>
        <w:widowControl w:val="0"/>
        <w:jc w:val="center"/>
      </w:pPr>
      <w:r>
        <w:t>121st Session, 2015-2016</w:t>
      </w:r>
    </w:p>
    <w:p w:rsidR="00A87146" w:rsidRDefault="00A87146" w:rsidP="00A87146">
      <w:pPr>
        <w:widowControl w:val="0"/>
        <w:jc w:val="left"/>
      </w:pPr>
    </w:p>
    <w:p w:rsidR="00A87146" w:rsidRDefault="00A87146" w:rsidP="00A87146">
      <w:pPr>
        <w:widowControl w:val="0"/>
        <w:jc w:val="left"/>
        <w:rPr>
          <w:b/>
        </w:rPr>
      </w:pPr>
      <w:r>
        <w:rPr>
          <w:b/>
        </w:rPr>
        <w:t>A91, R127, H3701</w:t>
      </w:r>
    </w:p>
    <w:p w:rsidR="00A87146" w:rsidRDefault="00A87146" w:rsidP="00A87146">
      <w:pPr>
        <w:widowControl w:val="0"/>
        <w:jc w:val="left"/>
        <w:rPr>
          <w:b/>
        </w:rPr>
      </w:pPr>
    </w:p>
    <w:p w:rsidR="00A87146" w:rsidRDefault="00A87146" w:rsidP="00A87146">
      <w:pPr>
        <w:widowControl w:val="0"/>
        <w:jc w:val="left"/>
      </w:pPr>
      <w:r>
        <w:rPr>
          <w:b/>
        </w:rPr>
        <w:t>STATUS INFORMATION</w:t>
      </w:r>
    </w:p>
    <w:p w:rsidR="00A87146" w:rsidRDefault="00A87146" w:rsidP="00A87146">
      <w:pPr>
        <w:widowControl w:val="0"/>
        <w:jc w:val="left"/>
      </w:pPr>
    </w:p>
    <w:p w:rsidR="00A87146" w:rsidRDefault="00A87146" w:rsidP="00A87146">
      <w:pPr>
        <w:widowControl w:val="0"/>
        <w:jc w:val="left"/>
      </w:pPr>
      <w:r>
        <w:t>General Bill</w:t>
      </w:r>
    </w:p>
    <w:p w:rsidR="00A87146" w:rsidRDefault="00A87146" w:rsidP="00A87146">
      <w:pPr>
        <w:widowControl w:val="0"/>
        <w:jc w:val="left"/>
      </w:pPr>
      <w:r>
        <w:t>Sponsors: Ways and Means Committee</w:t>
      </w:r>
    </w:p>
    <w:p w:rsidR="00A87146" w:rsidRDefault="00A87146" w:rsidP="00A87146">
      <w:pPr>
        <w:widowControl w:val="0"/>
        <w:jc w:val="left"/>
      </w:pPr>
      <w:r>
        <w:t>Document Path: l:\council\bills\bbm\9219DG15.docx</w:t>
      </w:r>
    </w:p>
    <w:p w:rsidR="00A87146" w:rsidRDefault="00A87146" w:rsidP="00A87146">
      <w:pPr>
        <w:widowControl w:val="0"/>
        <w:jc w:val="left"/>
      </w:pPr>
    </w:p>
    <w:p w:rsidR="00A87146" w:rsidRDefault="00A87146" w:rsidP="00A87146">
      <w:pPr>
        <w:widowControl w:val="0"/>
        <w:jc w:val="left"/>
      </w:pPr>
      <w:r>
        <w:t>Introduced in the House on March 3, 2015</w:t>
      </w:r>
    </w:p>
    <w:p w:rsidR="00A87146" w:rsidRDefault="00A87146" w:rsidP="00A87146">
      <w:pPr>
        <w:widowControl w:val="0"/>
        <w:jc w:val="left"/>
      </w:pPr>
      <w:r>
        <w:t>Introduced in the Senate on March 18, 2015</w:t>
      </w:r>
    </w:p>
    <w:p w:rsidR="00A87146" w:rsidRDefault="00A87146" w:rsidP="00A87146">
      <w:pPr>
        <w:widowControl w:val="0"/>
        <w:jc w:val="left"/>
      </w:pPr>
      <w:r>
        <w:t>Last Amended on June 23, 2015</w:t>
      </w:r>
    </w:p>
    <w:p w:rsidR="00A87146" w:rsidRDefault="00A87146" w:rsidP="00A87146">
      <w:pPr>
        <w:widowControl w:val="0"/>
        <w:jc w:val="left"/>
      </w:pPr>
      <w:r>
        <w:t>Passed by the General Assembly on June 23, 2015</w:t>
      </w:r>
    </w:p>
    <w:p w:rsidR="00A87146" w:rsidRDefault="00A87146" w:rsidP="00A87146">
      <w:pPr>
        <w:widowControl w:val="0"/>
        <w:jc w:val="left"/>
      </w:pPr>
      <w:r>
        <w:t>Governor's Action: June 29, 2015, Certain items vetoed</w:t>
      </w:r>
    </w:p>
    <w:p w:rsidR="00A87146" w:rsidRDefault="00A87146" w:rsidP="00A87146">
      <w:pPr>
        <w:widowControl w:val="0"/>
        <w:jc w:val="left"/>
      </w:pPr>
      <w:r>
        <w:t>Legislative veto action(s): Certain vetoes sustained; other vetoes overridden</w:t>
      </w:r>
    </w:p>
    <w:p w:rsidR="00A87146" w:rsidRDefault="00A87146" w:rsidP="00A87146">
      <w:pPr>
        <w:widowControl w:val="0"/>
        <w:jc w:val="left"/>
      </w:pPr>
    </w:p>
    <w:p w:rsidR="00A87146" w:rsidRDefault="00A87146" w:rsidP="00A87146">
      <w:pPr>
        <w:widowControl w:val="0"/>
        <w:jc w:val="left"/>
      </w:pPr>
      <w:r>
        <w:t>Summary: Appropriations Bill, 2015-2016</w:t>
      </w:r>
    </w:p>
    <w:p w:rsidR="00A87146" w:rsidRDefault="00A87146" w:rsidP="00A87146">
      <w:pPr>
        <w:widowControl w:val="0"/>
        <w:jc w:val="left"/>
      </w:pPr>
    </w:p>
    <w:p w:rsidR="00A87146" w:rsidRDefault="00A87146" w:rsidP="00A87146">
      <w:pPr>
        <w:widowControl w:val="0"/>
        <w:jc w:val="left"/>
      </w:pPr>
    </w:p>
    <w:p w:rsidR="00A87146" w:rsidRDefault="00A87146" w:rsidP="00A87146">
      <w:pPr>
        <w:widowControl w:val="0"/>
        <w:tabs>
          <w:tab w:val="center" w:pos="590"/>
          <w:tab w:val="center" w:pos="1440"/>
          <w:tab w:val="left" w:pos="1872"/>
          <w:tab w:val="left" w:pos="9187"/>
        </w:tabs>
        <w:jc w:val="left"/>
      </w:pPr>
      <w:r>
        <w:rPr>
          <w:b/>
        </w:rPr>
        <w:t>HISTORY OF LEGISLATIVE ACTIONS</w:t>
      </w:r>
    </w:p>
    <w:p w:rsidR="00A87146" w:rsidRDefault="00A87146" w:rsidP="00A87146">
      <w:pPr>
        <w:widowControl w:val="0"/>
        <w:tabs>
          <w:tab w:val="center" w:pos="590"/>
          <w:tab w:val="center" w:pos="1440"/>
          <w:tab w:val="left" w:pos="1872"/>
          <w:tab w:val="left" w:pos="9187"/>
        </w:tabs>
        <w:jc w:val="left"/>
      </w:pPr>
    </w:p>
    <w:p w:rsidR="00A87146" w:rsidRDefault="00A87146" w:rsidP="00A87146">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p>
    <w:p w:rsidR="00A87146" w:rsidRDefault="00A87146" w:rsidP="00A87146">
      <w:pPr>
        <w:widowControl w:val="0"/>
        <w:tabs>
          <w:tab w:val="right" w:pos="1008"/>
          <w:tab w:val="left" w:pos="1152"/>
          <w:tab w:val="left" w:pos="1872"/>
          <w:tab w:val="left" w:pos="9187"/>
        </w:tabs>
        <w:ind w:left="2088" w:hanging="2088"/>
        <w:jc w:val="left"/>
      </w:pPr>
      <w:r>
        <w:tab/>
        <w:t>3/3/2015</w:t>
      </w:r>
      <w:r>
        <w:tab/>
        <w:t>House</w:t>
      </w:r>
      <w:r>
        <w:tab/>
      </w:r>
      <w:r w:rsidRPr="000F12E0">
        <w:t>Introduced, read</w:t>
      </w:r>
      <w:r>
        <w:t xml:space="preserve"> first time, placed on calendar </w:t>
      </w:r>
      <w:r w:rsidRPr="000F12E0">
        <w:t>without reference (</w:t>
      </w:r>
      <w:hyperlink r:id="rId7" w:history="1">
        <w:r w:rsidRPr="000F12E0">
          <w:rPr>
            <w:rStyle w:val="Hyperlink"/>
          </w:rPr>
          <w:t>House Journal</w:t>
        </w:r>
        <w:r w:rsidRPr="000F12E0">
          <w:rPr>
            <w:rStyle w:val="Hyperlink"/>
          </w:rPr>
          <w:noBreakHyphen/>
          <w:t>page 15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3/5/2015</w:t>
      </w:r>
      <w:r>
        <w:tab/>
        <w:t>House</w:t>
      </w:r>
      <w:r>
        <w:tab/>
      </w:r>
      <w:r w:rsidRPr="000F12E0">
        <w:t>Special order, s</w:t>
      </w:r>
      <w:r>
        <w:t xml:space="preserve">et for Monday, March 9th, 2015, </w:t>
      </w:r>
      <w:r w:rsidRPr="000F12E0">
        <w:t>immediately after roll call (</w:t>
      </w:r>
      <w:hyperlink r:id="rId8" w:history="1">
        <w:r w:rsidRPr="000F12E0">
          <w:rPr>
            <w:rStyle w:val="Hyperlink"/>
          </w:rPr>
          <w:t>House Journal</w:t>
        </w:r>
        <w:r w:rsidRPr="000F12E0">
          <w:rPr>
            <w:rStyle w:val="Hyperlink"/>
          </w:rPr>
          <w:noBreakHyphen/>
          <w:t>page 45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3/6/2015</w:t>
      </w:r>
      <w:r>
        <w:tab/>
      </w:r>
      <w:r>
        <w:tab/>
      </w:r>
      <w:r w:rsidRPr="000F12E0">
        <w:t>Scrivener's error corrected</w:t>
      </w:r>
    </w:p>
    <w:p w:rsidR="00A87146" w:rsidRDefault="00A87146" w:rsidP="00A87146">
      <w:pPr>
        <w:widowControl w:val="0"/>
        <w:tabs>
          <w:tab w:val="right" w:pos="1008"/>
          <w:tab w:val="left" w:pos="1152"/>
          <w:tab w:val="left" w:pos="1872"/>
          <w:tab w:val="left" w:pos="9187"/>
        </w:tabs>
        <w:ind w:left="2088" w:hanging="2088"/>
        <w:jc w:val="left"/>
      </w:pPr>
      <w:r>
        <w:tab/>
        <w:t>3/9/2015</w:t>
      </w:r>
      <w:r>
        <w:tab/>
        <w:t>House</w:t>
      </w:r>
      <w:r>
        <w:tab/>
      </w:r>
      <w:r w:rsidRPr="000F12E0">
        <w:t>Amended (</w:t>
      </w:r>
      <w:hyperlink r:id="rId9" w:history="1">
        <w:r w:rsidRPr="000F12E0">
          <w:rPr>
            <w:rStyle w:val="Hyperlink"/>
          </w:rPr>
          <w:t>House Journal</w:t>
        </w:r>
        <w:r w:rsidRPr="000F12E0">
          <w:rPr>
            <w:rStyle w:val="Hyperlink"/>
          </w:rPr>
          <w:noBreakHyphen/>
          <w:t>page 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3/9/2015</w:t>
      </w:r>
      <w:r>
        <w:tab/>
        <w:t>House</w:t>
      </w:r>
      <w:r>
        <w:tab/>
      </w:r>
      <w:r w:rsidRPr="000F12E0">
        <w:t>Debate interrupted (</w:t>
      </w:r>
      <w:hyperlink r:id="rId10" w:history="1">
        <w:r w:rsidRPr="000F12E0">
          <w:rPr>
            <w:rStyle w:val="Hyperlink"/>
          </w:rPr>
          <w:t>House Journal</w:t>
        </w:r>
        <w:r w:rsidRPr="000F12E0">
          <w:rPr>
            <w:rStyle w:val="Hyperlink"/>
          </w:rPr>
          <w:noBreakHyphen/>
          <w:t>page 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3/10/2015</w:t>
      </w:r>
      <w:r>
        <w:tab/>
        <w:t>House</w:t>
      </w:r>
      <w:r>
        <w:tab/>
      </w:r>
      <w:r w:rsidRPr="000F12E0">
        <w:t>Amended (</w:t>
      </w:r>
      <w:hyperlink r:id="rId11" w:history="1">
        <w:r w:rsidRPr="000F12E0">
          <w:rPr>
            <w:rStyle w:val="Hyperlink"/>
          </w:rPr>
          <w:t>House Journal</w:t>
        </w:r>
        <w:r w:rsidRPr="000F12E0">
          <w:rPr>
            <w:rStyle w:val="Hyperlink"/>
          </w:rPr>
          <w:noBreakHyphen/>
          <w:t>page 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3/10/2015</w:t>
      </w:r>
      <w:r>
        <w:tab/>
        <w:t>House</w:t>
      </w:r>
      <w:r>
        <w:tab/>
      </w:r>
      <w:r w:rsidRPr="000F12E0">
        <w:t>Debate interrupted (</w:t>
      </w:r>
      <w:hyperlink r:id="rId12" w:history="1">
        <w:r w:rsidRPr="000F12E0">
          <w:rPr>
            <w:rStyle w:val="Hyperlink"/>
          </w:rPr>
          <w:t>House Journal</w:t>
        </w:r>
        <w:r w:rsidRPr="000F12E0">
          <w:rPr>
            <w:rStyle w:val="Hyperlink"/>
          </w:rPr>
          <w:noBreakHyphen/>
          <w:t>page 132</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3/11/2015</w:t>
      </w:r>
      <w:r>
        <w:tab/>
        <w:t>House</w:t>
      </w:r>
      <w:r>
        <w:tab/>
      </w:r>
      <w:r w:rsidRPr="000F12E0">
        <w:t>Amended (</w:t>
      </w:r>
      <w:hyperlink r:id="rId13" w:history="1">
        <w:r w:rsidRPr="000F12E0">
          <w:rPr>
            <w:rStyle w:val="Hyperlink"/>
          </w:rPr>
          <w:t>House Journal</w:t>
        </w:r>
        <w:r w:rsidRPr="000F12E0">
          <w:rPr>
            <w:rStyle w:val="Hyperlink"/>
          </w:rPr>
          <w:noBreakHyphen/>
          <w:t>page 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3/11/2015</w:t>
      </w:r>
      <w:r>
        <w:tab/>
        <w:t>House</w:t>
      </w:r>
      <w:r>
        <w:tab/>
      </w:r>
      <w:r w:rsidRPr="000F12E0">
        <w:t>Debate interrupted (</w:t>
      </w:r>
      <w:hyperlink r:id="rId14" w:history="1">
        <w:r w:rsidRPr="000F12E0">
          <w:rPr>
            <w:rStyle w:val="Hyperlink"/>
          </w:rPr>
          <w:t>House Journal</w:t>
        </w:r>
        <w:r w:rsidRPr="000F12E0">
          <w:rPr>
            <w:rStyle w:val="Hyperlink"/>
          </w:rPr>
          <w:noBreakHyphen/>
          <w:t>page 49</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3/12/2015</w:t>
      </w:r>
      <w:r>
        <w:tab/>
        <w:t>House</w:t>
      </w:r>
      <w:r>
        <w:tab/>
      </w:r>
      <w:r w:rsidRPr="000F12E0">
        <w:t>Amended (</w:t>
      </w:r>
      <w:hyperlink r:id="rId15" w:history="1">
        <w:r w:rsidRPr="000F12E0">
          <w:rPr>
            <w:rStyle w:val="Hyperlink"/>
          </w:rPr>
          <w:t>House Journal</w:t>
        </w:r>
        <w:r w:rsidRPr="000F12E0">
          <w:rPr>
            <w:rStyle w:val="Hyperlink"/>
          </w:rPr>
          <w:noBreakHyphen/>
          <w:t>page 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3/12/2015</w:t>
      </w:r>
      <w:r>
        <w:tab/>
        <w:t>House</w:t>
      </w:r>
      <w:r>
        <w:tab/>
      </w:r>
      <w:r w:rsidRPr="000F12E0">
        <w:t>Read second time (</w:t>
      </w:r>
      <w:hyperlink r:id="rId16" w:history="1">
        <w:r w:rsidRPr="000F12E0">
          <w:rPr>
            <w:rStyle w:val="Hyperlink"/>
          </w:rPr>
          <w:t>House Journal</w:t>
        </w:r>
        <w:r w:rsidRPr="000F12E0">
          <w:rPr>
            <w:rStyle w:val="Hyperlink"/>
          </w:rPr>
          <w:noBreakHyphen/>
          <w:t>page 33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3/12/2015</w:t>
      </w:r>
      <w:r>
        <w:tab/>
        <w:t>House</w:t>
      </w:r>
      <w:r>
        <w:tab/>
      </w:r>
      <w:r w:rsidRPr="000F12E0">
        <w:t>Roll call Yeas</w:t>
      </w:r>
      <w:r>
        <w:noBreakHyphen/>
      </w:r>
      <w:r w:rsidRPr="000F12E0">
        <w:t>110  Nays</w:t>
      </w:r>
      <w:r>
        <w:noBreakHyphen/>
      </w:r>
      <w:r w:rsidRPr="000F12E0">
        <w:t>1 (</w:t>
      </w:r>
      <w:hyperlink r:id="rId17" w:history="1">
        <w:r w:rsidRPr="000F12E0">
          <w:rPr>
            <w:rStyle w:val="Hyperlink"/>
          </w:rPr>
          <w:t>House Journal</w:t>
        </w:r>
        <w:r w:rsidRPr="000F12E0">
          <w:rPr>
            <w:rStyle w:val="Hyperlink"/>
          </w:rPr>
          <w:noBreakHyphen/>
          <w:t>page 51</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3/17/2015</w:t>
      </w:r>
      <w:r>
        <w:tab/>
        <w:t>House</w:t>
      </w:r>
      <w:r>
        <w:tab/>
      </w:r>
      <w:r w:rsidRPr="000F12E0">
        <w:t>Amended (</w:t>
      </w:r>
      <w:hyperlink r:id="rId18" w:history="1">
        <w:r w:rsidRPr="000F12E0">
          <w:rPr>
            <w:rStyle w:val="Hyperlink"/>
          </w:rPr>
          <w:t>House Journal</w:t>
        </w:r>
        <w:r w:rsidRPr="000F12E0">
          <w:rPr>
            <w:rStyle w:val="Hyperlink"/>
          </w:rPr>
          <w:noBreakHyphen/>
          <w:t>page 49</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3/17/2015</w:t>
      </w:r>
      <w:r>
        <w:tab/>
        <w:t>House</w:t>
      </w:r>
      <w:r>
        <w:tab/>
      </w:r>
      <w:r w:rsidRPr="000F12E0">
        <w:t>Read third t</w:t>
      </w:r>
      <w:r>
        <w:t xml:space="preserve">ime and sent to Senate </w:t>
      </w:r>
      <w:r w:rsidRPr="000F12E0">
        <w:t>(</w:t>
      </w:r>
      <w:hyperlink r:id="rId19" w:history="1">
        <w:r w:rsidRPr="000F12E0">
          <w:rPr>
            <w:rStyle w:val="Hyperlink"/>
          </w:rPr>
          <w:t>House Journal</w:t>
        </w:r>
        <w:r w:rsidRPr="000F12E0">
          <w:rPr>
            <w:rStyle w:val="Hyperlink"/>
          </w:rPr>
          <w:noBreakHyphen/>
          <w:t>page 49</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3/17/2015</w:t>
      </w:r>
      <w:r>
        <w:tab/>
        <w:t>House</w:t>
      </w:r>
      <w:r>
        <w:tab/>
      </w:r>
      <w:r w:rsidRPr="000F12E0">
        <w:t>Roll call Yeas</w:t>
      </w:r>
      <w:r>
        <w:noBreakHyphen/>
      </w:r>
      <w:r w:rsidRPr="000F12E0">
        <w:t>100  Nays</w:t>
      </w:r>
      <w:r>
        <w:noBreakHyphen/>
      </w:r>
      <w:r w:rsidRPr="000F12E0">
        <w:t>1 (</w:t>
      </w:r>
      <w:hyperlink r:id="rId20" w:history="1">
        <w:r w:rsidRPr="000F12E0">
          <w:rPr>
            <w:rStyle w:val="Hyperlink"/>
          </w:rPr>
          <w:t>House Journal</w:t>
        </w:r>
        <w:r w:rsidRPr="000F12E0">
          <w:rPr>
            <w:rStyle w:val="Hyperlink"/>
          </w:rPr>
          <w:noBreakHyphen/>
          <w:t>page 49</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3/18/2015</w:t>
      </w:r>
      <w:r>
        <w:tab/>
        <w:t>Senate</w:t>
      </w:r>
      <w:r>
        <w:tab/>
      </w:r>
      <w:r w:rsidRPr="000F12E0">
        <w:t>Introduced and read first time (</w:t>
      </w:r>
      <w:hyperlink r:id="rId21" w:history="1">
        <w:r w:rsidRPr="000F12E0">
          <w:rPr>
            <w:rStyle w:val="Hyperlink"/>
          </w:rPr>
          <w:t>Senate Journal</w:t>
        </w:r>
        <w:r w:rsidRPr="000F12E0">
          <w:rPr>
            <w:rStyle w:val="Hyperlink"/>
          </w:rPr>
          <w:noBreakHyphen/>
          <w:t>page 6</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3/18/2015</w:t>
      </w:r>
      <w:r>
        <w:tab/>
        <w:t>Senate</w:t>
      </w:r>
      <w:r>
        <w:tab/>
      </w:r>
      <w:r w:rsidRPr="000F12E0">
        <w:t>Referred to Comm</w:t>
      </w:r>
      <w:r>
        <w:t xml:space="preserve">ittee on </w:t>
      </w:r>
      <w:r w:rsidRPr="000F12E0">
        <w:rPr>
          <w:b/>
        </w:rPr>
        <w:t>Finance</w:t>
      </w:r>
      <w:r>
        <w:t xml:space="preserve"> </w:t>
      </w:r>
      <w:r w:rsidRPr="000F12E0">
        <w:t>(</w:t>
      </w:r>
      <w:hyperlink r:id="rId22" w:history="1">
        <w:r w:rsidRPr="000F12E0">
          <w:rPr>
            <w:rStyle w:val="Hyperlink"/>
          </w:rPr>
          <w:t>Senate Journal</w:t>
        </w:r>
        <w:r w:rsidRPr="000F12E0">
          <w:rPr>
            <w:rStyle w:val="Hyperlink"/>
          </w:rPr>
          <w:noBreakHyphen/>
          <w:t>page 6</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4/29/2015</w:t>
      </w:r>
      <w:r>
        <w:tab/>
        <w:t>Senate</w:t>
      </w:r>
      <w:r>
        <w:tab/>
      </w:r>
      <w:r w:rsidRPr="000F12E0">
        <w:t>Committee r</w:t>
      </w:r>
      <w:r>
        <w:t xml:space="preserve">eport: Favorable with amendment </w:t>
      </w:r>
      <w:r w:rsidRPr="000F12E0">
        <w:rPr>
          <w:b/>
        </w:rPr>
        <w:t>Finance</w:t>
      </w:r>
      <w:r w:rsidRPr="000F12E0">
        <w:t xml:space="preserve"> (</w:t>
      </w:r>
      <w:hyperlink r:id="rId23" w:history="1">
        <w:r w:rsidRPr="000F12E0">
          <w:rPr>
            <w:rStyle w:val="Hyperlink"/>
          </w:rPr>
          <w:t>Senate Journal</w:t>
        </w:r>
        <w:r w:rsidRPr="000F12E0">
          <w:rPr>
            <w:rStyle w:val="Hyperlink"/>
          </w:rPr>
          <w:noBreakHyphen/>
          <w:t>page 28</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5/4/2015</w:t>
      </w:r>
      <w:r>
        <w:tab/>
        <w:t>Senate</w:t>
      </w:r>
      <w:r>
        <w:tab/>
      </w:r>
      <w:r w:rsidRPr="000F12E0">
        <w:t>Committee Amendment Adopted (</w:t>
      </w:r>
      <w:hyperlink r:id="rId24" w:history="1">
        <w:r w:rsidRPr="000F12E0">
          <w:rPr>
            <w:rStyle w:val="Hyperlink"/>
          </w:rPr>
          <w:t>Senate Journal</w:t>
        </w:r>
        <w:r w:rsidRPr="000F12E0">
          <w:rPr>
            <w:rStyle w:val="Hyperlink"/>
          </w:rPr>
          <w:noBreakHyphen/>
          <w:t>page 27</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5/4/2015</w:t>
      </w:r>
      <w:r>
        <w:tab/>
        <w:t>Senate</w:t>
      </w:r>
      <w:r>
        <w:tab/>
      </w:r>
      <w:r w:rsidRPr="000F12E0">
        <w:t>Amended (</w:t>
      </w:r>
      <w:hyperlink r:id="rId25" w:history="1">
        <w:r w:rsidRPr="000F12E0">
          <w:rPr>
            <w:rStyle w:val="Hyperlink"/>
          </w:rPr>
          <w:t>Senate Journal</w:t>
        </w:r>
        <w:r w:rsidRPr="000F12E0">
          <w:rPr>
            <w:rStyle w:val="Hyperlink"/>
          </w:rPr>
          <w:noBreakHyphen/>
          <w:t>page 27</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5/4/2015</w:t>
      </w:r>
      <w:r>
        <w:tab/>
        <w:t>Senate</w:t>
      </w:r>
      <w:r>
        <w:tab/>
      </w:r>
      <w:r w:rsidRPr="000F12E0">
        <w:t>Read second time (</w:t>
      </w:r>
      <w:hyperlink r:id="rId26" w:history="1">
        <w:r w:rsidRPr="000F12E0">
          <w:rPr>
            <w:rStyle w:val="Hyperlink"/>
          </w:rPr>
          <w:t>Senate Journal</w:t>
        </w:r>
        <w:r w:rsidRPr="000F12E0">
          <w:rPr>
            <w:rStyle w:val="Hyperlink"/>
          </w:rPr>
          <w:noBreakHyphen/>
          <w:t>page 27</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5/4/2015</w:t>
      </w:r>
      <w:r>
        <w:tab/>
        <w:t>Senate</w:t>
      </w:r>
      <w:r>
        <w:tab/>
      </w:r>
      <w:r w:rsidRPr="000F12E0">
        <w:t>Debate interrupted (</w:t>
      </w:r>
      <w:hyperlink r:id="rId27" w:history="1">
        <w:r w:rsidRPr="000F12E0">
          <w:rPr>
            <w:rStyle w:val="Hyperlink"/>
          </w:rPr>
          <w:t>Senate Journal</w:t>
        </w:r>
        <w:r w:rsidRPr="000F12E0">
          <w:rPr>
            <w:rStyle w:val="Hyperlink"/>
          </w:rPr>
          <w:noBreakHyphen/>
          <w:t>page 28</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5/5/2015</w:t>
      </w:r>
      <w:r>
        <w:tab/>
        <w:t>Senate</w:t>
      </w:r>
      <w:r>
        <w:tab/>
      </w:r>
      <w:r w:rsidRPr="000F12E0">
        <w:t>Amended (</w:t>
      </w:r>
      <w:hyperlink r:id="rId28" w:history="1">
        <w:r w:rsidRPr="000F12E0">
          <w:rPr>
            <w:rStyle w:val="Hyperlink"/>
          </w:rPr>
          <w:t>Senate Journal</w:t>
        </w:r>
        <w:r w:rsidRPr="000F12E0">
          <w:rPr>
            <w:rStyle w:val="Hyperlink"/>
          </w:rPr>
          <w:noBreakHyphen/>
          <w:t>page 17</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5/5/2015</w:t>
      </w:r>
      <w:r>
        <w:tab/>
        <w:t>Senate</w:t>
      </w:r>
      <w:r>
        <w:tab/>
      </w:r>
      <w:r w:rsidRPr="000F12E0">
        <w:t>Debate interrupted (</w:t>
      </w:r>
      <w:hyperlink r:id="rId29" w:history="1">
        <w:r w:rsidRPr="000F12E0">
          <w:rPr>
            <w:rStyle w:val="Hyperlink"/>
          </w:rPr>
          <w:t>Senate Journal</w:t>
        </w:r>
        <w:r w:rsidRPr="000F12E0">
          <w:rPr>
            <w:rStyle w:val="Hyperlink"/>
          </w:rPr>
          <w:noBreakHyphen/>
          <w:t>page 17</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5/6/2015</w:t>
      </w:r>
      <w:r>
        <w:tab/>
        <w:t>Senate</w:t>
      </w:r>
      <w:r>
        <w:tab/>
      </w:r>
      <w:r w:rsidRPr="000F12E0">
        <w:t>Amended (</w:t>
      </w:r>
      <w:hyperlink r:id="rId30" w:history="1">
        <w:r w:rsidRPr="000F12E0">
          <w:rPr>
            <w:rStyle w:val="Hyperlink"/>
          </w:rPr>
          <w:t>Senate Journal</w:t>
        </w:r>
        <w:r w:rsidRPr="000F12E0">
          <w:rPr>
            <w:rStyle w:val="Hyperlink"/>
          </w:rPr>
          <w:noBreakHyphen/>
          <w:t>page 8</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5/6/2015</w:t>
      </w:r>
      <w:r>
        <w:tab/>
        <w:t>Senate</w:t>
      </w:r>
      <w:r>
        <w:tab/>
      </w:r>
      <w:r w:rsidRPr="000F12E0">
        <w:t>Debate interrupted (</w:t>
      </w:r>
      <w:hyperlink r:id="rId31" w:history="1">
        <w:r w:rsidRPr="000F12E0">
          <w:rPr>
            <w:rStyle w:val="Hyperlink"/>
          </w:rPr>
          <w:t>Senate Journal</w:t>
        </w:r>
        <w:r w:rsidRPr="000F12E0">
          <w:rPr>
            <w:rStyle w:val="Hyperlink"/>
          </w:rPr>
          <w:noBreakHyphen/>
          <w:t>page 8</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5/7/2015</w:t>
      </w:r>
      <w:r>
        <w:tab/>
        <w:t>Senate</w:t>
      </w:r>
      <w:r>
        <w:tab/>
      </w:r>
      <w:r w:rsidRPr="000F12E0">
        <w:t>Amended (</w:t>
      </w:r>
      <w:hyperlink r:id="rId32" w:history="1">
        <w:r w:rsidRPr="000F12E0">
          <w:rPr>
            <w:rStyle w:val="Hyperlink"/>
          </w:rPr>
          <w:t>Senate Journal</w:t>
        </w:r>
        <w:r w:rsidRPr="000F12E0">
          <w:rPr>
            <w:rStyle w:val="Hyperlink"/>
          </w:rPr>
          <w:noBreakHyphen/>
          <w:t>page 14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5/7/2015</w:t>
      </w:r>
      <w:r>
        <w:tab/>
        <w:t>Senate</w:t>
      </w:r>
      <w:r>
        <w:tab/>
      </w:r>
      <w:r w:rsidRPr="000F12E0">
        <w:t xml:space="preserve">Read third </w:t>
      </w:r>
      <w:r>
        <w:t xml:space="preserve">time and returned to House with </w:t>
      </w:r>
      <w:r w:rsidRPr="000F12E0">
        <w:t>amendments (</w:t>
      </w:r>
      <w:hyperlink r:id="rId33" w:history="1">
        <w:r w:rsidRPr="000F12E0">
          <w:rPr>
            <w:rStyle w:val="Hyperlink"/>
          </w:rPr>
          <w:t>Senate Journal</w:t>
        </w:r>
        <w:r w:rsidRPr="000F12E0">
          <w:rPr>
            <w:rStyle w:val="Hyperlink"/>
          </w:rPr>
          <w:noBreakHyphen/>
          <w:t>page 14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5/13/2015</w:t>
      </w:r>
      <w:r>
        <w:tab/>
        <w:t>House</w:t>
      </w:r>
      <w:r>
        <w:tab/>
      </w:r>
      <w:r w:rsidRPr="000F12E0">
        <w:t>Debate</w:t>
      </w:r>
      <w:r>
        <w:t xml:space="preserve"> adjourned until Tues., 5</w:t>
      </w:r>
      <w:r>
        <w:noBreakHyphen/>
        <w:t>19</w:t>
      </w:r>
      <w:r>
        <w:noBreakHyphen/>
        <w:t xml:space="preserve">15 </w:t>
      </w:r>
      <w:r w:rsidRPr="000F12E0">
        <w:t>(</w:t>
      </w:r>
      <w:hyperlink r:id="rId34" w:history="1">
        <w:r w:rsidRPr="000F12E0">
          <w:rPr>
            <w:rStyle w:val="Hyperlink"/>
          </w:rPr>
          <w:t>House Journal</w:t>
        </w:r>
        <w:r w:rsidRPr="000F12E0">
          <w:rPr>
            <w:rStyle w:val="Hyperlink"/>
          </w:rPr>
          <w:noBreakHyphen/>
          <w:t>page 16</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5/19/2015</w:t>
      </w:r>
      <w:r>
        <w:tab/>
        <w:t>House</w:t>
      </w:r>
      <w:r>
        <w:tab/>
      </w:r>
      <w:r w:rsidRPr="000F12E0">
        <w:t>Debat</w:t>
      </w:r>
      <w:r>
        <w:t>e adjourned until Wed., 5</w:t>
      </w:r>
      <w:r>
        <w:noBreakHyphen/>
        <w:t>20</w:t>
      </w:r>
      <w:r>
        <w:noBreakHyphen/>
        <w:t xml:space="preserve">15 </w:t>
      </w:r>
      <w:r w:rsidRPr="000F12E0">
        <w:t>(</w:t>
      </w:r>
      <w:hyperlink r:id="rId35" w:history="1">
        <w:r w:rsidRPr="000F12E0">
          <w:rPr>
            <w:rStyle w:val="Hyperlink"/>
          </w:rPr>
          <w:t>House Journal</w:t>
        </w:r>
        <w:r w:rsidRPr="000F12E0">
          <w:rPr>
            <w:rStyle w:val="Hyperlink"/>
          </w:rPr>
          <w:noBreakHyphen/>
          <w:t>page 88</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5/21/2015</w:t>
      </w:r>
      <w:r>
        <w:tab/>
        <w:t>House</w:t>
      </w:r>
      <w:r>
        <w:tab/>
      </w:r>
      <w:r w:rsidRPr="000F12E0">
        <w:t>Debate</w:t>
      </w:r>
      <w:r>
        <w:t xml:space="preserve"> adjourned until Tues., 5</w:t>
      </w:r>
      <w:r>
        <w:noBreakHyphen/>
        <w:t>26</w:t>
      </w:r>
      <w:r>
        <w:noBreakHyphen/>
        <w:t xml:space="preserve">15 </w:t>
      </w:r>
      <w:r w:rsidRPr="000F12E0">
        <w:t>(</w:t>
      </w:r>
      <w:hyperlink r:id="rId36" w:history="1">
        <w:r w:rsidRPr="000F12E0">
          <w:rPr>
            <w:rStyle w:val="Hyperlink"/>
          </w:rPr>
          <w:t>House Journal</w:t>
        </w:r>
        <w:r w:rsidRPr="000F12E0">
          <w:rPr>
            <w:rStyle w:val="Hyperlink"/>
          </w:rPr>
          <w:noBreakHyphen/>
          <w:t>page 25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5/26/2015</w:t>
      </w:r>
      <w:r>
        <w:tab/>
        <w:t>House</w:t>
      </w:r>
      <w:r>
        <w:tab/>
      </w:r>
      <w:r w:rsidRPr="000F12E0">
        <w:t>Debat</w:t>
      </w:r>
      <w:r>
        <w:t>e adjourned until Wed., 5</w:t>
      </w:r>
      <w:r>
        <w:noBreakHyphen/>
        <w:t>27</w:t>
      </w:r>
      <w:r>
        <w:noBreakHyphen/>
        <w:t xml:space="preserve">15 </w:t>
      </w:r>
      <w:r w:rsidRPr="000F12E0">
        <w:t>(</w:t>
      </w:r>
      <w:hyperlink r:id="rId37" w:history="1">
        <w:r w:rsidRPr="000F12E0">
          <w:rPr>
            <w:rStyle w:val="Hyperlink"/>
          </w:rPr>
          <w:t>House Journal</w:t>
        </w:r>
        <w:r w:rsidRPr="000F12E0">
          <w:rPr>
            <w:rStyle w:val="Hyperlink"/>
          </w:rPr>
          <w:noBreakHyphen/>
          <w:t>page 53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5/27/2015</w:t>
      </w:r>
      <w:r>
        <w:tab/>
        <w:t>House</w:t>
      </w:r>
      <w:r>
        <w:tab/>
      </w:r>
      <w:r w:rsidRPr="000F12E0">
        <w:t>Debate</w:t>
      </w:r>
      <w:r>
        <w:t xml:space="preserve"> adjourned until Thur., 5</w:t>
      </w:r>
      <w:r>
        <w:noBreakHyphen/>
        <w:t>28</w:t>
      </w:r>
      <w:r>
        <w:noBreakHyphen/>
        <w:t xml:space="preserve">15 </w:t>
      </w:r>
      <w:r w:rsidRPr="000F12E0">
        <w:t>(</w:t>
      </w:r>
      <w:hyperlink r:id="rId38" w:history="1">
        <w:r w:rsidRPr="000F12E0">
          <w:rPr>
            <w:rStyle w:val="Hyperlink"/>
          </w:rPr>
          <w:t>House Journal</w:t>
        </w:r>
        <w:r w:rsidRPr="000F12E0">
          <w:rPr>
            <w:rStyle w:val="Hyperlink"/>
          </w:rPr>
          <w:noBreakHyphen/>
          <w:t>page 53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5/28/2015</w:t>
      </w:r>
      <w:r>
        <w:tab/>
        <w:t>House</w:t>
      </w:r>
      <w:r>
        <w:tab/>
      </w:r>
      <w:r w:rsidRPr="000F12E0">
        <w:t>Senate amendment amended (</w:t>
      </w:r>
      <w:hyperlink r:id="rId39" w:history="1">
        <w:r w:rsidRPr="000F12E0">
          <w:rPr>
            <w:rStyle w:val="Hyperlink"/>
          </w:rPr>
          <w:t>House Journal</w:t>
        </w:r>
        <w:r w:rsidRPr="000F12E0">
          <w:rPr>
            <w:rStyle w:val="Hyperlink"/>
          </w:rPr>
          <w:noBreakHyphen/>
          <w:t>page 25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5/28/2015</w:t>
      </w:r>
      <w:r>
        <w:tab/>
        <w:t>House</w:t>
      </w:r>
      <w:r>
        <w:tab/>
      </w:r>
      <w:r w:rsidRPr="000F12E0">
        <w:t>Roll call Yeas</w:t>
      </w:r>
      <w:r>
        <w:noBreakHyphen/>
      </w:r>
      <w:r w:rsidRPr="000F12E0">
        <w:t>93  Nays</w:t>
      </w:r>
      <w:r>
        <w:noBreakHyphen/>
      </w:r>
      <w:r w:rsidRPr="000F12E0">
        <w:t>13 (</w:t>
      </w:r>
      <w:hyperlink r:id="rId40" w:history="1">
        <w:r w:rsidRPr="000F12E0">
          <w:rPr>
            <w:rStyle w:val="Hyperlink"/>
          </w:rPr>
          <w:t>House Journal</w:t>
        </w:r>
        <w:r w:rsidRPr="000F12E0">
          <w:rPr>
            <w:rStyle w:val="Hyperlink"/>
          </w:rPr>
          <w:noBreakHyphen/>
          <w:t>page 83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5/28/2015</w:t>
      </w:r>
      <w:r>
        <w:tab/>
        <w:t>House</w:t>
      </w:r>
      <w:r>
        <w:tab/>
      </w:r>
      <w:r w:rsidRPr="000F12E0">
        <w:t>Ret</w:t>
      </w:r>
      <w:r>
        <w:t xml:space="preserve">urned to Senate with amendments </w:t>
      </w:r>
      <w:r w:rsidRPr="000F12E0">
        <w:t>(</w:t>
      </w:r>
      <w:hyperlink r:id="rId41" w:history="1">
        <w:r w:rsidRPr="000F12E0">
          <w:rPr>
            <w:rStyle w:val="Hyperlink"/>
          </w:rPr>
          <w:t>House Journal</w:t>
        </w:r>
        <w:r w:rsidRPr="000F12E0">
          <w:rPr>
            <w:rStyle w:val="Hyperlink"/>
          </w:rPr>
          <w:noBreakHyphen/>
          <w:t>page 100</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5/28/2015</w:t>
      </w:r>
      <w:r>
        <w:tab/>
        <w:t>Senate</w:t>
      </w:r>
      <w:r>
        <w:tab/>
      </w:r>
      <w:r w:rsidRPr="000F12E0">
        <w:t>Non</w:t>
      </w:r>
      <w:r>
        <w:noBreakHyphen/>
        <w:t xml:space="preserve">concurrence in House amendment </w:t>
      </w:r>
      <w:r w:rsidRPr="000F12E0">
        <w:t>(</w:t>
      </w:r>
      <w:hyperlink r:id="rId42" w:history="1">
        <w:r w:rsidRPr="000F12E0">
          <w:rPr>
            <w:rStyle w:val="Hyperlink"/>
          </w:rPr>
          <w:t>Senate Journal</w:t>
        </w:r>
        <w:r w:rsidRPr="000F12E0">
          <w:rPr>
            <w:rStyle w:val="Hyperlink"/>
          </w:rPr>
          <w:noBreakHyphen/>
          <w:t>page 9</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6/2/2015</w:t>
      </w:r>
      <w:r>
        <w:tab/>
        <w:t>House</w:t>
      </w:r>
      <w:r>
        <w:tab/>
      </w:r>
      <w:r w:rsidRPr="000F12E0">
        <w:t>House insists upon amendment and confe</w:t>
      </w:r>
      <w:r>
        <w:t xml:space="preserve">rence </w:t>
      </w:r>
      <w:r w:rsidRPr="000F12E0">
        <w:t>committee ap</w:t>
      </w:r>
      <w:r>
        <w:t xml:space="preserve">pointed Reps. White, Pitts, and </w:t>
      </w:r>
      <w:r w:rsidRPr="000F12E0">
        <w:t>Clyburn (</w:t>
      </w:r>
      <w:hyperlink r:id="rId43" w:history="1">
        <w:r w:rsidRPr="000F12E0">
          <w:rPr>
            <w:rStyle w:val="Hyperlink"/>
          </w:rPr>
          <w:t>House Journal</w:t>
        </w:r>
        <w:r w:rsidRPr="000F12E0">
          <w:rPr>
            <w:rStyle w:val="Hyperlink"/>
          </w:rPr>
          <w:noBreakHyphen/>
          <w:t>page 2</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6/2/2015</w:t>
      </w:r>
      <w:r>
        <w:tab/>
        <w:t>Senate</w:t>
      </w:r>
      <w:r>
        <w:tab/>
      </w:r>
      <w:r w:rsidRPr="000F12E0">
        <w:t xml:space="preserve">Conference </w:t>
      </w:r>
      <w:r>
        <w:t xml:space="preserve">committee appointed Leatherman, </w:t>
      </w:r>
      <w:r w:rsidRPr="000F12E0">
        <w:t>Setzler, Peeler (</w:t>
      </w:r>
      <w:hyperlink r:id="rId44" w:history="1">
        <w:r w:rsidRPr="000F12E0">
          <w:rPr>
            <w:rStyle w:val="Hyperlink"/>
          </w:rPr>
          <w:t>Senate Journal</w:t>
        </w:r>
        <w:r w:rsidRPr="000F12E0">
          <w:rPr>
            <w:rStyle w:val="Hyperlink"/>
          </w:rPr>
          <w:noBreakHyphen/>
          <w:t>page 21</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t>House</w:t>
      </w:r>
      <w:r>
        <w:tab/>
      </w:r>
      <w:r w:rsidRPr="000F12E0">
        <w:t>Conference report adopted (</w:t>
      </w:r>
      <w:hyperlink r:id="rId45" w:history="1">
        <w:r w:rsidRPr="000F12E0">
          <w:rPr>
            <w:rStyle w:val="Hyperlink"/>
          </w:rPr>
          <w:t>House Journal</w:t>
        </w:r>
        <w:r w:rsidRPr="000F12E0">
          <w:rPr>
            <w:rStyle w:val="Hyperlink"/>
          </w:rPr>
          <w:noBreakHyphen/>
          <w:t>page 24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t>House</w:t>
      </w:r>
      <w:r>
        <w:tab/>
      </w:r>
      <w:r w:rsidRPr="000F12E0">
        <w:t>Roll call Yeas</w:t>
      </w:r>
      <w:r>
        <w:noBreakHyphen/>
      </w:r>
      <w:r w:rsidRPr="000F12E0">
        <w:t>114  Nays</w:t>
      </w:r>
      <w:r>
        <w:noBreakHyphen/>
      </w:r>
      <w:r w:rsidRPr="000F12E0">
        <w:t>2 (</w:t>
      </w:r>
      <w:hyperlink r:id="rId46" w:history="1">
        <w:r w:rsidRPr="000F12E0">
          <w:rPr>
            <w:rStyle w:val="Hyperlink"/>
          </w:rPr>
          <w:t>House Journal</w:t>
        </w:r>
        <w:r w:rsidRPr="000F12E0">
          <w:rPr>
            <w:rStyle w:val="Hyperlink"/>
          </w:rPr>
          <w:noBreakHyphen/>
          <w:t>page 25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t>Senate</w:t>
      </w:r>
      <w:r>
        <w:tab/>
      </w:r>
      <w:r w:rsidRPr="000F12E0">
        <w:t>Conference report adopted (</w:t>
      </w:r>
      <w:hyperlink r:id="rId47" w:history="1">
        <w:r w:rsidRPr="000F12E0">
          <w:rPr>
            <w:rStyle w:val="Hyperlink"/>
          </w:rPr>
          <w:t>Senate Journal</w:t>
        </w:r>
        <w:r w:rsidRPr="000F12E0">
          <w:rPr>
            <w:rStyle w:val="Hyperlink"/>
          </w:rPr>
          <w:noBreakHyphen/>
          <w:t>page 24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t>Senate</w:t>
      </w:r>
      <w:r>
        <w:tab/>
      </w:r>
      <w:r w:rsidRPr="000F12E0">
        <w:t>Roll call Ayes</w:t>
      </w:r>
      <w:r>
        <w:noBreakHyphen/>
      </w:r>
      <w:r w:rsidRPr="000F12E0">
        <w:t>41  Nays</w:t>
      </w:r>
      <w:r>
        <w:noBreakHyphen/>
      </w:r>
      <w:r w:rsidRPr="000F12E0">
        <w:t>1 (</w:t>
      </w:r>
      <w:hyperlink r:id="rId48" w:history="1">
        <w:r w:rsidRPr="000F12E0">
          <w:rPr>
            <w:rStyle w:val="Hyperlink"/>
          </w:rPr>
          <w:t>Senate Journal</w:t>
        </w:r>
        <w:r w:rsidRPr="000F12E0">
          <w:rPr>
            <w:rStyle w:val="Hyperlink"/>
          </w:rPr>
          <w:noBreakHyphen/>
          <w:t>page 24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t>Senate</w:t>
      </w:r>
      <w:r>
        <w:tab/>
      </w:r>
      <w:r w:rsidRPr="000F12E0">
        <w:t>Or</w:t>
      </w:r>
      <w:r>
        <w:t xml:space="preserve">dered enrolled for ratification </w:t>
      </w:r>
      <w:r w:rsidRPr="000F12E0">
        <w:t>(</w:t>
      </w:r>
      <w:hyperlink r:id="rId49" w:history="1">
        <w:r w:rsidRPr="000F12E0">
          <w:rPr>
            <w:rStyle w:val="Hyperlink"/>
          </w:rPr>
          <w:t>Senate Journal</w:t>
        </w:r>
        <w:r w:rsidRPr="000F12E0">
          <w:rPr>
            <w:rStyle w:val="Hyperlink"/>
          </w:rPr>
          <w:noBreakHyphen/>
          <w:t>page 26</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6/23/2015</w:t>
      </w:r>
      <w:r>
        <w:tab/>
      </w:r>
      <w:r>
        <w:tab/>
      </w:r>
      <w:r w:rsidRPr="000F12E0">
        <w:t>Ratified R 127</w:t>
      </w:r>
    </w:p>
    <w:p w:rsidR="00A87146" w:rsidRDefault="00A87146" w:rsidP="00A87146">
      <w:pPr>
        <w:widowControl w:val="0"/>
        <w:tabs>
          <w:tab w:val="right" w:pos="1008"/>
          <w:tab w:val="left" w:pos="1152"/>
          <w:tab w:val="left" w:pos="1872"/>
          <w:tab w:val="left" w:pos="9187"/>
        </w:tabs>
        <w:ind w:left="2088" w:hanging="2088"/>
        <w:jc w:val="left"/>
      </w:pPr>
      <w:r>
        <w:tab/>
        <w:t>6/29/2015</w:t>
      </w:r>
      <w:r>
        <w:tab/>
      </w:r>
      <w:r>
        <w:tab/>
      </w:r>
      <w:r w:rsidRPr="000F12E0">
        <w:t>Certain items vetoed by Governor</w:t>
      </w:r>
    </w:p>
    <w:p w:rsidR="00A87146" w:rsidRDefault="00A87146" w:rsidP="00A87146">
      <w:pPr>
        <w:widowControl w:val="0"/>
        <w:tabs>
          <w:tab w:val="right" w:pos="1008"/>
          <w:tab w:val="left" w:pos="1152"/>
          <w:tab w:val="left" w:pos="1872"/>
          <w:tab w:val="left" w:pos="9187"/>
        </w:tabs>
        <w:ind w:left="2088" w:hanging="2088"/>
        <w:jc w:val="left"/>
      </w:pPr>
      <w:r>
        <w:tab/>
        <w:t>7/6/2015</w:t>
      </w:r>
      <w:r>
        <w:tab/>
        <w:t>House</w:t>
      </w:r>
      <w:r>
        <w:tab/>
      </w:r>
      <w:r w:rsidRPr="000F12E0">
        <w:t>Veto overridden on certain items: 1</w:t>
      </w:r>
      <w:r>
        <w:noBreakHyphen/>
      </w:r>
      <w:r w:rsidRPr="000F12E0">
        <w:t>3, 6</w:t>
      </w:r>
      <w:r>
        <w:noBreakHyphen/>
      </w:r>
      <w:r w:rsidRPr="000F12E0">
        <w:t>27, 29,</w:t>
      </w:r>
      <w:r>
        <w:t xml:space="preserve"> </w:t>
      </w:r>
      <w:r w:rsidRPr="000F12E0">
        <w:t>33, 37, 38, 40, 42, 44, 45 (</w:t>
      </w:r>
      <w:hyperlink r:id="rId50" w:history="1">
        <w:r w:rsidRPr="000F12E0">
          <w:rPr>
            <w:rStyle w:val="Hyperlink"/>
          </w:rPr>
          <w:t>House Journal</w:t>
        </w:r>
        <w:r w:rsidRPr="000F12E0">
          <w:rPr>
            <w:rStyle w:val="Hyperlink"/>
          </w:rPr>
          <w:noBreakHyphen/>
          <w:t>page 3</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7/6/2015</w:t>
      </w:r>
      <w:r>
        <w:tab/>
        <w:t>House</w:t>
      </w:r>
      <w:r>
        <w:tab/>
      </w:r>
      <w:r w:rsidRPr="000F12E0">
        <w:t xml:space="preserve">Veto sustained on </w:t>
      </w:r>
      <w:r>
        <w:t>certain items: 4, 5, 28, 30</w:t>
      </w:r>
      <w:r>
        <w:noBreakHyphen/>
        <w:t xml:space="preserve">32, </w:t>
      </w:r>
      <w:r w:rsidRPr="000F12E0">
        <w:t>34, 35, 41, 43, 46</w:t>
      </w:r>
      <w:r>
        <w:noBreakHyphen/>
      </w:r>
      <w:r w:rsidRPr="000F12E0">
        <w:t>48 (</w:t>
      </w:r>
      <w:hyperlink r:id="rId51" w:history="1">
        <w:r w:rsidRPr="000F12E0">
          <w:rPr>
            <w:rStyle w:val="Hyperlink"/>
          </w:rPr>
          <w:t>House Journal</w:t>
        </w:r>
        <w:r w:rsidRPr="000F12E0">
          <w:rPr>
            <w:rStyle w:val="Hyperlink"/>
          </w:rPr>
          <w:noBreakHyphen/>
          <w:t>page 4</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7/7/2015</w:t>
      </w:r>
      <w:r>
        <w:tab/>
        <w:t>House</w:t>
      </w:r>
      <w:r>
        <w:tab/>
      </w:r>
      <w:r w:rsidRPr="000F12E0">
        <w:t>Veto overridden o</w:t>
      </w:r>
      <w:r>
        <w:t>n certain items: 39, 50</w:t>
      </w:r>
      <w:r>
        <w:noBreakHyphen/>
        <w:t xml:space="preserve">70, 72, </w:t>
      </w:r>
      <w:r w:rsidRPr="000F12E0">
        <w:t>74</w:t>
      </w:r>
      <w:r>
        <w:noBreakHyphen/>
      </w:r>
      <w:r w:rsidRPr="000F12E0">
        <w:t>83 (</w:t>
      </w:r>
      <w:hyperlink r:id="rId52" w:history="1">
        <w:r w:rsidRPr="000F12E0">
          <w:rPr>
            <w:rStyle w:val="Hyperlink"/>
          </w:rPr>
          <w:t>House Journal</w:t>
        </w:r>
        <w:r w:rsidRPr="000F12E0">
          <w:rPr>
            <w:rStyle w:val="Hyperlink"/>
          </w:rPr>
          <w:noBreakHyphen/>
          <w:t>page 12</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7/7/2015</w:t>
      </w:r>
      <w:r>
        <w:tab/>
        <w:t>House</w:t>
      </w:r>
      <w:r>
        <w:tab/>
      </w:r>
      <w:r w:rsidRPr="000F12E0">
        <w:t>Veto sustain</w:t>
      </w:r>
      <w:r>
        <w:t xml:space="preserve">ed on certain items: 36, 49, 71 </w:t>
      </w:r>
      <w:r w:rsidRPr="000F12E0">
        <w:t>(</w:t>
      </w:r>
      <w:hyperlink r:id="rId53" w:history="1">
        <w:r w:rsidRPr="000F12E0">
          <w:rPr>
            <w:rStyle w:val="Hyperlink"/>
          </w:rPr>
          <w:t>House Journal</w:t>
        </w:r>
        <w:r w:rsidRPr="000F12E0">
          <w:rPr>
            <w:rStyle w:val="Hyperlink"/>
          </w:rPr>
          <w:noBreakHyphen/>
          <w:t>page 10</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7/7/2015</w:t>
      </w:r>
      <w:r>
        <w:tab/>
        <w:t>House</w:t>
      </w:r>
      <w:r>
        <w:tab/>
      </w:r>
      <w:r w:rsidRPr="000F12E0">
        <w:t>Veto recon</w:t>
      </w:r>
      <w:r>
        <w:t xml:space="preserve">sidered and overridden:  32, 73 </w:t>
      </w:r>
      <w:r w:rsidRPr="000F12E0">
        <w:t>(</w:t>
      </w:r>
      <w:hyperlink r:id="rId54" w:history="1">
        <w:r w:rsidRPr="000F12E0">
          <w:rPr>
            <w:rStyle w:val="Hyperlink"/>
          </w:rPr>
          <w:t>House Journal</w:t>
        </w:r>
        <w:r w:rsidRPr="000F12E0">
          <w:rPr>
            <w:rStyle w:val="Hyperlink"/>
          </w:rPr>
          <w:noBreakHyphen/>
          <w:t>page 46</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7/7/2015</w:t>
      </w:r>
      <w:r>
        <w:tab/>
        <w:t>House</w:t>
      </w:r>
      <w:r>
        <w:tab/>
      </w:r>
      <w:r w:rsidRPr="000F12E0">
        <w:t xml:space="preserve">Veto </w:t>
      </w:r>
      <w:r>
        <w:t xml:space="preserve">reconsidered and sustained;  44 </w:t>
      </w:r>
      <w:r w:rsidRPr="000F12E0">
        <w:t>(</w:t>
      </w:r>
      <w:hyperlink r:id="rId55" w:history="1">
        <w:r w:rsidRPr="000F12E0">
          <w:rPr>
            <w:rStyle w:val="Hyperlink"/>
          </w:rPr>
          <w:t>House Journal</w:t>
        </w:r>
        <w:r w:rsidRPr="000F12E0">
          <w:rPr>
            <w:rStyle w:val="Hyperlink"/>
          </w:rPr>
          <w:noBreakHyphen/>
          <w:t>page 65</w:t>
        </w:r>
      </w:hyperlink>
      <w:r w:rsidRPr="000F12E0">
        <w:t>)</w:t>
      </w:r>
    </w:p>
    <w:p w:rsidR="00A87146" w:rsidRDefault="00A87146" w:rsidP="00A87146">
      <w:pPr>
        <w:widowControl w:val="0"/>
        <w:tabs>
          <w:tab w:val="right" w:pos="1008"/>
          <w:tab w:val="left" w:pos="1152"/>
          <w:tab w:val="left" w:pos="1872"/>
          <w:tab w:val="left" w:pos="9187"/>
        </w:tabs>
        <w:ind w:left="2088" w:hanging="2088"/>
        <w:jc w:val="left"/>
      </w:pPr>
      <w:r>
        <w:tab/>
        <w:t>7/7/2015</w:t>
      </w:r>
      <w:r>
        <w:tab/>
        <w:t>Senate</w:t>
      </w:r>
      <w:r>
        <w:tab/>
      </w:r>
      <w:r w:rsidRPr="000F12E0">
        <w:t>Veto overridden o</w:t>
      </w:r>
      <w:r>
        <w:t>n certain items: 1</w:t>
      </w:r>
      <w:r>
        <w:noBreakHyphen/>
        <w:t>3, 6</w:t>
      </w:r>
      <w:r>
        <w:noBreakHyphen/>
        <w:t xml:space="preserve">27, 29, </w:t>
      </w:r>
      <w:r w:rsidRPr="000F12E0">
        <w:t>32</w:t>
      </w:r>
      <w:r>
        <w:noBreakHyphen/>
      </w:r>
      <w:r w:rsidRPr="000F12E0">
        <w:t>33, 37, 39</w:t>
      </w:r>
      <w:r>
        <w:noBreakHyphen/>
      </w:r>
      <w:r w:rsidRPr="000F12E0">
        <w:t>40, 42, 45, 50, 52</w:t>
      </w:r>
      <w:r>
        <w:noBreakHyphen/>
      </w:r>
      <w:r w:rsidRPr="000F12E0">
        <w:t>70, 72</w:t>
      </w:r>
      <w:r>
        <w:noBreakHyphen/>
      </w:r>
      <w:r w:rsidRPr="000F12E0">
        <w:t>83</w:t>
      </w:r>
    </w:p>
    <w:p w:rsidR="00A87146" w:rsidRDefault="00A87146" w:rsidP="00A87146">
      <w:pPr>
        <w:widowControl w:val="0"/>
        <w:tabs>
          <w:tab w:val="right" w:pos="1008"/>
          <w:tab w:val="left" w:pos="1152"/>
          <w:tab w:val="left" w:pos="1872"/>
          <w:tab w:val="left" w:pos="9187"/>
        </w:tabs>
        <w:ind w:left="2088" w:hanging="2088"/>
        <w:jc w:val="left"/>
      </w:pPr>
      <w:r>
        <w:tab/>
        <w:t>7/7/2015</w:t>
      </w:r>
      <w:r>
        <w:tab/>
        <w:t>Senate</w:t>
      </w:r>
      <w:r>
        <w:tab/>
      </w:r>
      <w:r w:rsidRPr="000F12E0">
        <w:t>Veto sustained on certain items: 38, 51</w:t>
      </w:r>
    </w:p>
    <w:p w:rsidR="00A87146" w:rsidRDefault="00A87146" w:rsidP="00A87146">
      <w:pPr>
        <w:widowControl w:val="0"/>
        <w:tabs>
          <w:tab w:val="right" w:pos="1008"/>
          <w:tab w:val="left" w:pos="1152"/>
          <w:tab w:val="left" w:pos="1872"/>
          <w:tab w:val="left" w:pos="9187"/>
        </w:tabs>
        <w:ind w:left="2088" w:hanging="2088"/>
        <w:jc w:val="left"/>
      </w:pPr>
      <w:r>
        <w:tab/>
        <w:t>7/15/2015</w:t>
      </w:r>
      <w:r>
        <w:tab/>
      </w:r>
      <w:r>
        <w:tab/>
      </w:r>
      <w:r w:rsidRPr="000F12E0">
        <w:t>Effective date See Act for Effective Date</w:t>
      </w:r>
    </w:p>
    <w:p w:rsidR="00A87146" w:rsidRDefault="00A87146" w:rsidP="00A87146">
      <w:pPr>
        <w:widowControl w:val="0"/>
        <w:tabs>
          <w:tab w:val="right" w:pos="1008"/>
          <w:tab w:val="left" w:pos="1152"/>
          <w:tab w:val="left" w:pos="1872"/>
          <w:tab w:val="left" w:pos="9187"/>
        </w:tabs>
        <w:ind w:left="2088" w:hanging="2088"/>
        <w:jc w:val="left"/>
      </w:pPr>
      <w:r>
        <w:tab/>
        <w:t>7/15/2015</w:t>
      </w:r>
      <w:r>
        <w:tab/>
      </w:r>
      <w:r>
        <w:tab/>
      </w:r>
      <w:r w:rsidRPr="000F12E0">
        <w:t>Act No</w:t>
      </w:r>
      <w:r>
        <w:t>. </w:t>
      </w:r>
      <w:r w:rsidRPr="000F12E0">
        <w:t>91</w:t>
      </w:r>
    </w:p>
    <w:p w:rsidR="00A87146" w:rsidRDefault="00A87146" w:rsidP="00A87146">
      <w:pPr>
        <w:widowControl w:val="0"/>
        <w:tabs>
          <w:tab w:val="right" w:pos="1008"/>
          <w:tab w:val="left" w:pos="1152"/>
          <w:tab w:val="left" w:pos="1872"/>
          <w:tab w:val="left" w:pos="9187"/>
        </w:tabs>
        <w:ind w:left="2088" w:hanging="2088"/>
        <w:jc w:val="left"/>
      </w:pPr>
    </w:p>
    <w:p w:rsidR="00A87146" w:rsidRDefault="00A87146" w:rsidP="00A87146">
      <w:pPr>
        <w:widowControl w:val="0"/>
        <w:tabs>
          <w:tab w:val="right" w:pos="1008"/>
          <w:tab w:val="left" w:pos="1152"/>
          <w:tab w:val="left" w:pos="1872"/>
          <w:tab w:val="left" w:pos="9187"/>
        </w:tabs>
        <w:ind w:left="2088" w:hanging="2088"/>
        <w:jc w:val="left"/>
      </w:pPr>
      <w:r>
        <w:t xml:space="preserve">View the latest </w:t>
      </w:r>
      <w:hyperlink r:id="rId56" w:history="1">
        <w:r>
          <w:rPr>
            <w:rStyle w:val="Hyperlink"/>
          </w:rPr>
          <w:t>legislative information</w:t>
        </w:r>
      </w:hyperlink>
      <w:r>
        <w:t xml:space="preserve"> at the website</w:t>
      </w:r>
    </w:p>
    <w:p w:rsidR="00A87146" w:rsidRDefault="00A87146" w:rsidP="00A87146">
      <w:pPr>
        <w:widowControl w:val="0"/>
        <w:tabs>
          <w:tab w:val="right" w:pos="1008"/>
          <w:tab w:val="left" w:pos="1152"/>
          <w:tab w:val="left" w:pos="1872"/>
          <w:tab w:val="left" w:pos="9187"/>
        </w:tabs>
        <w:ind w:left="2088" w:hanging="2088"/>
        <w:jc w:val="left"/>
      </w:pPr>
    </w:p>
    <w:p w:rsidR="00A87146" w:rsidRDefault="00A87146" w:rsidP="00A87146">
      <w:pPr>
        <w:widowControl w:val="0"/>
        <w:tabs>
          <w:tab w:val="right" w:pos="1008"/>
          <w:tab w:val="left" w:pos="1152"/>
          <w:tab w:val="left" w:pos="1872"/>
          <w:tab w:val="left" w:pos="9187"/>
        </w:tabs>
        <w:ind w:left="2088" w:hanging="2088"/>
        <w:jc w:val="left"/>
      </w:pPr>
    </w:p>
    <w:p w:rsidR="00A87146" w:rsidRDefault="00A87146" w:rsidP="00A87146">
      <w:r>
        <w:rPr>
          <w:b/>
        </w:rPr>
        <w:t>VERSIONS OF THIS BILL</w:t>
      </w:r>
    </w:p>
    <w:p w:rsidR="00A87146" w:rsidRDefault="00A87146" w:rsidP="00A87146"/>
    <w:p w:rsidR="00A87146" w:rsidRDefault="00A87146" w:rsidP="00A87146">
      <w:bookmarkStart w:id="1" w:name="temp"/>
      <w:bookmarkEnd w:id="1"/>
      <w:r>
        <w:t>NOTE:  THE FOLLOWING IS AN INDEX OF THE DOCUMENTS CONTAINING SECTIONS OF THE APPROPRIATIONS ACT, (A91, R127, H3701).</w:t>
      </w:r>
    </w:p>
    <w:p w:rsidR="00A87146" w:rsidRDefault="00A87146" w:rsidP="00A87146">
      <w:pPr>
        <w:jc w:val="center"/>
      </w:pPr>
      <w:r>
        <w:t>A91, R127, H3701</w:t>
      </w:r>
    </w:p>
    <w:p w:rsidR="00A87146" w:rsidRDefault="00A87146" w:rsidP="00A87146"/>
    <w:p w:rsidR="00A87146" w:rsidRDefault="00A87146" w:rsidP="00A87146">
      <w:pPr>
        <w:jc w:val="center"/>
      </w:pPr>
      <w:r>
        <w:t>Read the first time on March 3, 2015</w:t>
      </w:r>
    </w:p>
    <w:p w:rsidR="00A87146" w:rsidRDefault="00A87146" w:rsidP="00A87146">
      <w:pPr>
        <w:jc w:val="center"/>
      </w:pP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3701.docx</w:t>
      </w:r>
      <w:r>
        <w:tab/>
      </w:r>
      <w:r>
        <w:tab/>
      </w:r>
      <w:r>
        <w:tab/>
      </w:r>
      <w:r>
        <w:tab/>
        <w:t>Title, Part IA-Funding, Recap. &amp; Revenues</w:t>
      </w:r>
      <w:r>
        <w:tab/>
      </w:r>
      <w:r>
        <w:tab/>
        <w:t xml:space="preserve"> 1-278</w:t>
      </w: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3701.1B.docx</w:t>
      </w:r>
      <w:r>
        <w:tab/>
      </w:r>
      <w:r>
        <w:tab/>
      </w:r>
      <w:r>
        <w:tab/>
        <w:t>Part IB, Temporary Provisions</w:t>
      </w:r>
      <w:r>
        <w:tab/>
      </w:r>
      <w:r>
        <w:tab/>
      </w:r>
      <w:r>
        <w:tab/>
      </w:r>
      <w:r>
        <w:tab/>
      </w:r>
      <w:r>
        <w:tab/>
      </w:r>
      <w:r>
        <w:tab/>
        <w:t>279-625</w:t>
      </w: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3701.IDX.docx</w:t>
      </w:r>
      <w:r>
        <w:tab/>
      </w:r>
      <w:r>
        <w:tab/>
        <w:t>Indexes</w:t>
      </w:r>
      <w:r>
        <w:tab/>
      </w:r>
      <w:r>
        <w:tab/>
      </w:r>
      <w:r>
        <w:tab/>
      </w:r>
      <w:r>
        <w:tab/>
      </w:r>
      <w:r>
        <w:tab/>
      </w:r>
      <w:r>
        <w:tab/>
      </w:r>
      <w:r>
        <w:tab/>
      </w:r>
      <w:r>
        <w:tab/>
      </w:r>
      <w:r>
        <w:tab/>
      </w:r>
      <w:r>
        <w:tab/>
      </w:r>
      <w:r>
        <w:tab/>
      </w:r>
      <w:r>
        <w:tab/>
      </w:r>
      <w:r>
        <w:tab/>
      </w:r>
      <w:r>
        <w:tab/>
      </w:r>
      <w:r>
        <w:tab/>
        <w:t>626-640</w:t>
      </w:r>
    </w:p>
    <w:p w:rsidR="00A87146" w:rsidRDefault="00A87146" w:rsidP="00A87146"/>
    <w:p w:rsidR="00A87146" w:rsidRDefault="00A87146" w:rsidP="00A87146">
      <w:pPr>
        <w:jc w:val="left"/>
        <w:sectPr w:rsidR="00A87146" w:rsidSect="00A87146">
          <w:type w:val="continuous"/>
          <w:pgSz w:w="12240" w:h="15840"/>
          <w:pgMar w:top="1080" w:right="1440" w:bottom="1080" w:left="1440" w:header="720" w:footer="720" w:gutter="0"/>
          <w:paperSrc w:first="15" w:other="15"/>
          <w:cols w:space="720"/>
        </w:sectPr>
      </w:pPr>
    </w:p>
    <w:p w:rsidR="00A87146" w:rsidRPr="00F57DCF" w:rsidRDefault="00A87146" w:rsidP="00A87146">
      <w:pPr>
        <w:tabs>
          <w:tab w:val="right" w:pos="4709"/>
          <w:tab w:val="right" w:pos="6322"/>
        </w:tabs>
        <w:jc w:val="center"/>
        <w:rPr>
          <w:b/>
        </w:rPr>
      </w:pPr>
      <w:r>
        <w:rPr>
          <w:b/>
        </w:rPr>
        <w:t>No. 91</w:t>
      </w:r>
    </w:p>
    <w:p w:rsidR="00A87146" w:rsidRDefault="00A87146" w:rsidP="00A87146">
      <w:pPr>
        <w:tabs>
          <w:tab w:val="right" w:pos="4709"/>
          <w:tab w:val="right" w:pos="6322"/>
        </w:tabs>
      </w:pPr>
    </w:p>
    <w:p w:rsidR="00A87146" w:rsidRPr="00BF049A" w:rsidRDefault="00A87146" w:rsidP="00A87146">
      <w:pPr>
        <w:tabs>
          <w:tab w:val="right" w:pos="4709"/>
          <w:tab w:val="right" w:pos="6322"/>
        </w:tabs>
        <w:rPr>
          <w:b/>
        </w:rPr>
      </w:pPr>
      <w:r w:rsidRPr="00BF049A">
        <w:rPr>
          <w:b/>
        </w:rPr>
        <w:t>(R127, H3701)</w:t>
      </w:r>
    </w:p>
    <w:p w:rsidR="00A87146" w:rsidRPr="00E11EC0" w:rsidRDefault="00A87146" w:rsidP="00A87146">
      <w:pPr>
        <w:tabs>
          <w:tab w:val="right" w:pos="4709"/>
          <w:tab w:val="right" w:pos="6322"/>
        </w:tabs>
      </w:pPr>
    </w:p>
    <w:p w:rsidR="00A87146" w:rsidRPr="00FA542D" w:rsidRDefault="00A87146" w:rsidP="00A87146">
      <w:pPr>
        <w:tabs>
          <w:tab w:val="right" w:pos="4709"/>
          <w:tab w:val="right" w:pos="6322"/>
        </w:tabs>
        <w:rPr>
          <w:b/>
        </w:rPr>
      </w:pPr>
      <w:r w:rsidRPr="00FA542D">
        <w:rPr>
          <w:b/>
        </w:rPr>
        <w:t>AN ACT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A87146" w:rsidRDefault="00A87146" w:rsidP="00A87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4"/>
        <w:rPr>
          <w:b/>
          <w:bCs/>
        </w:rPr>
      </w:pPr>
    </w:p>
    <w:p w:rsidR="00A87146" w:rsidRPr="00E11EC0" w:rsidRDefault="00A87146" w:rsidP="00A87146">
      <w:pPr>
        <w:tabs>
          <w:tab w:val="right" w:pos="4709"/>
          <w:tab w:val="right" w:pos="6322"/>
        </w:tabs>
      </w:pPr>
      <w:r>
        <w:t>Be it enacted by the G</w:t>
      </w:r>
      <w:r w:rsidRPr="00E11EC0">
        <w:t xml:space="preserve">eneral </w:t>
      </w:r>
      <w:r>
        <w:t>A</w:t>
      </w:r>
      <w:r w:rsidRPr="00E11EC0">
        <w:t xml:space="preserve">ssembly of the </w:t>
      </w:r>
      <w:r>
        <w:t>S</w:t>
      </w:r>
      <w:r w:rsidRPr="00E11EC0">
        <w:t xml:space="preserve">tate of </w:t>
      </w:r>
      <w:r>
        <w:t>S</w:t>
      </w:r>
      <w:r w:rsidRPr="00E11EC0">
        <w:t xml:space="preserve">outh </w:t>
      </w:r>
      <w:r>
        <w:t>C</w:t>
      </w:r>
      <w:r w:rsidRPr="00E11EC0">
        <w:t>arolina:</w:t>
      </w:r>
    </w:p>
    <w:p w:rsidR="00A87146" w:rsidRDefault="00A87146" w:rsidP="00A87146">
      <w:pPr>
        <w:tabs>
          <w:tab w:val="right" w:pos="4709"/>
          <w:tab w:val="right" w:pos="6322"/>
        </w:tabs>
        <w:sectPr w:rsidR="00A87146" w:rsidSect="00055EC4">
          <w:headerReference w:type="even" r:id="rId57"/>
          <w:headerReference w:type="default" r:id="rId58"/>
          <w:pgSz w:w="12240" w:h="15840" w:code="1"/>
          <w:pgMar w:top="1008" w:right="4694" w:bottom="3499" w:left="1224" w:header="1008" w:footer="3499" w:gutter="0"/>
          <w:paperSrc w:first="7" w:other="7"/>
          <w:pgNumType w:start="1"/>
          <w:cols w:space="720"/>
          <w:docGrid w:linePitch="360"/>
        </w:sectPr>
      </w:pPr>
    </w:p>
    <w:p w:rsidR="00A87146" w:rsidRDefault="00A87146" w:rsidP="00A87146">
      <w:pPr>
        <w:tabs>
          <w:tab w:val="right" w:pos="4709"/>
          <w:tab w:val="right" w:pos="6322"/>
        </w:tabs>
        <w:jc w:val="center"/>
        <w:rPr>
          <w:b/>
        </w:rPr>
      </w:pPr>
      <w:r>
        <w:rPr>
          <w:b/>
        </w:rPr>
        <w:t>PART IA</w:t>
      </w:r>
    </w:p>
    <w:p w:rsidR="00A87146" w:rsidRDefault="00A87146" w:rsidP="00A87146">
      <w:pPr>
        <w:tabs>
          <w:tab w:val="right" w:pos="4709"/>
          <w:tab w:val="right" w:pos="6322"/>
        </w:tabs>
        <w:jc w:val="center"/>
        <w:rPr>
          <w:b/>
        </w:rPr>
      </w:pPr>
      <w:r>
        <w:rPr>
          <w:b/>
        </w:rPr>
        <w:t>APPROPRIATIONS</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59"/>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w:t>
      </w:r>
    </w:p>
    <w:p w:rsidR="00A87146" w:rsidRDefault="00A87146" w:rsidP="00A87146">
      <w:pPr>
        <w:tabs>
          <w:tab w:val="right" w:pos="4709"/>
          <w:tab w:val="right" w:pos="6322"/>
        </w:tabs>
        <w:jc w:val="center"/>
      </w:pPr>
      <w:r w:rsidRPr="000D5E7D">
        <w:t>H63</w:t>
      </w:r>
      <w:r>
        <w:rPr>
          <w:b/>
        </w:rPr>
        <w:t>-</w:t>
      </w:r>
      <w:r w:rsidRPr="000918C6">
        <w:t>DEPARTMENT OF EDUCATION</w:t>
      </w:r>
    </w:p>
    <w:p w:rsidR="00A87146" w:rsidRDefault="00A87146" w:rsidP="00A87146">
      <w:pPr>
        <w:tabs>
          <w:tab w:val="right" w:pos="4709"/>
          <w:tab w:val="right" w:pos="6322"/>
        </w:tabs>
        <w:jc w:val="center"/>
      </w:pPr>
    </w:p>
    <w:p w:rsidR="00A87146" w:rsidRPr="007E6B4F"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SUPERINTENDENT OF EDUC</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STATE SUPER. OF EDUCATION</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1,355,573</w:t>
      </w:r>
      <w:r w:rsidRPr="000918C6">
        <w:tab/>
        <w:t>1,111,794</w:t>
      </w:r>
    </w:p>
    <w:p w:rsidR="00A87146" w:rsidRPr="000918C6" w:rsidRDefault="00A87146" w:rsidP="00A87146">
      <w:pPr>
        <w:tabs>
          <w:tab w:val="right" w:pos="4709"/>
          <w:tab w:val="right" w:pos="6322"/>
        </w:tabs>
      </w:pPr>
      <w:r w:rsidRPr="000918C6">
        <w:tab/>
        <w:t>(24.00)</w:t>
      </w:r>
      <w:r w:rsidRPr="000918C6">
        <w:tab/>
        <w:t>(21.25)</w:t>
      </w:r>
    </w:p>
    <w:p w:rsidR="00A87146" w:rsidRPr="000918C6" w:rsidRDefault="00A87146" w:rsidP="00A87146">
      <w:pPr>
        <w:tabs>
          <w:tab w:val="right" w:pos="4709"/>
          <w:tab w:val="right" w:pos="6322"/>
        </w:tabs>
      </w:pPr>
      <w:r w:rsidRPr="000918C6">
        <w:t>UNCLASSIFIED POSITIONS</w:t>
      </w:r>
      <w:r w:rsidRPr="000918C6">
        <w:tab/>
        <w:t>119,368</w:t>
      </w:r>
      <w:r w:rsidRPr="000918C6">
        <w:tab/>
        <w:t>119,368</w:t>
      </w:r>
    </w:p>
    <w:p w:rsidR="00A87146" w:rsidRPr="000918C6" w:rsidRDefault="00A87146" w:rsidP="00A87146">
      <w:pPr>
        <w:tabs>
          <w:tab w:val="right" w:pos="4709"/>
          <w:tab w:val="right" w:pos="6322"/>
        </w:tabs>
      </w:pPr>
      <w:r w:rsidRPr="000918C6">
        <w:t xml:space="preserve">OTHER PERSONAL </w:t>
      </w:r>
      <w:r>
        <w:t>SRVCS</w:t>
      </w:r>
      <w:r w:rsidRPr="000918C6">
        <w:tab/>
        <w:t>88,800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1,655,748</w:t>
      </w:r>
      <w:r w:rsidRPr="000918C6">
        <w:tab/>
        <w:t>1,323,169</w:t>
      </w:r>
    </w:p>
    <w:p w:rsidR="00A87146" w:rsidRPr="000918C6" w:rsidRDefault="00A87146" w:rsidP="00A87146">
      <w:pPr>
        <w:tabs>
          <w:tab w:val="right" w:pos="4709"/>
          <w:tab w:val="right" w:pos="6322"/>
        </w:tabs>
      </w:pPr>
      <w:r w:rsidRPr="000918C6">
        <w:tab/>
        <w:t>(25.00)</w:t>
      </w:r>
      <w:r w:rsidRPr="000918C6">
        <w:tab/>
        <w:t>(22.25)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987,768</w:t>
      </w:r>
      <w:r w:rsidRPr="000918C6">
        <w:tab/>
        <w:t>151,025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SUPT OF EDUCATION</w:t>
      </w:r>
      <w:r w:rsidRPr="000918C6">
        <w:tab/>
        <w:t>2,643,516</w:t>
      </w:r>
      <w:r w:rsidRPr="000918C6">
        <w:tab/>
        <w:t>1,474,194</w:t>
      </w:r>
    </w:p>
    <w:p w:rsidR="00A87146" w:rsidRPr="000918C6" w:rsidRDefault="00A87146" w:rsidP="00A87146">
      <w:pPr>
        <w:tabs>
          <w:tab w:val="right" w:pos="4709"/>
          <w:tab w:val="right" w:pos="6322"/>
        </w:tabs>
      </w:pPr>
      <w:r w:rsidRPr="000918C6">
        <w:tab/>
        <w:t>(25.00)</w:t>
      </w:r>
      <w:r w:rsidRPr="000918C6">
        <w:tab/>
        <w:t>(22.25)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BOARD OF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4,787</w:t>
      </w:r>
      <w:r w:rsidRPr="000918C6">
        <w:tab/>
        <w:t>4,787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4,787</w:t>
      </w:r>
      <w:r w:rsidRPr="000918C6">
        <w:tab/>
        <w:t>4,787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53,247</w:t>
      </w:r>
      <w:r w:rsidRPr="000918C6">
        <w:tab/>
        <w:t>53,247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BOARD OF EDUC</w:t>
      </w:r>
      <w:r w:rsidRPr="000918C6">
        <w:tab/>
        <w:t>58,034</w:t>
      </w:r>
      <w:r w:rsidRPr="000918C6">
        <w:tab/>
        <w:t>58,034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ACCOUNTABILITY</w:t>
      </w:r>
    </w:p>
    <w:p w:rsidR="00A87146" w:rsidRPr="000918C6" w:rsidRDefault="00A87146" w:rsidP="00A87146">
      <w:pPr>
        <w:tabs>
          <w:tab w:val="right" w:pos="4709"/>
          <w:tab w:val="right" w:pos="6322"/>
        </w:tabs>
      </w:pPr>
      <w:r w:rsidRPr="000918C6">
        <w:t>A.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6,716,960</w:t>
      </w:r>
      <w:r w:rsidRPr="000918C6">
        <w:tab/>
        <w:t>2,182,771</w:t>
      </w:r>
    </w:p>
    <w:p w:rsidR="00A87146" w:rsidRPr="000918C6" w:rsidRDefault="00A87146" w:rsidP="00A87146">
      <w:pPr>
        <w:tabs>
          <w:tab w:val="right" w:pos="4709"/>
          <w:tab w:val="right" w:pos="6322"/>
        </w:tabs>
      </w:pPr>
      <w:r w:rsidRPr="000918C6">
        <w:tab/>
        <w:t>(80.02)</w:t>
      </w:r>
      <w:r w:rsidRPr="000918C6">
        <w:tab/>
        <w:t>(31.25)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EDUCATION ASSOCIATE</w:t>
      </w:r>
      <w:r w:rsidRPr="000918C6">
        <w:rPr>
          <w:i/>
        </w:rPr>
        <w:tab/>
        <w:t>130,000</w:t>
      </w:r>
      <w:r w:rsidRPr="000918C6">
        <w:rPr>
          <w:i/>
        </w:rPr>
        <w:tab/>
      </w:r>
      <w:r w:rsidRPr="007E4F25">
        <w:rPr>
          <w:rStyle w:val="FootnoteReference"/>
          <w:b/>
        </w:rPr>
        <w:footnoteReference w:customMarkFollows="1" w:id="1"/>
        <w:t>**</w:t>
      </w:r>
      <w:r w:rsidRPr="00FE3F2F">
        <w:rPr>
          <w:b/>
          <w:i/>
        </w:rPr>
        <w:t>130,000</w:t>
      </w:r>
    </w:p>
    <w:p w:rsidR="00A87146" w:rsidRPr="000918C6" w:rsidRDefault="00A87146" w:rsidP="00A87146">
      <w:pPr>
        <w:tabs>
          <w:tab w:val="right" w:pos="4709"/>
          <w:tab w:val="right" w:pos="6322"/>
        </w:tabs>
      </w:pPr>
      <w:r w:rsidRPr="000918C6">
        <w:rPr>
          <w:i/>
        </w:rPr>
        <w:tab/>
      </w:r>
      <w:r w:rsidRPr="008C225F">
        <w:t>(</w:t>
      </w:r>
      <w:r w:rsidRPr="000918C6">
        <w:t>3.00)</w:t>
      </w:r>
      <w:r w:rsidRPr="000918C6">
        <w:tab/>
        <w:t>(3.00)</w:t>
      </w:r>
    </w:p>
    <w:p w:rsidR="00A87146" w:rsidRPr="000918C6" w:rsidRDefault="00A87146" w:rsidP="00A87146">
      <w:pPr>
        <w:keepNext/>
        <w:tabs>
          <w:tab w:val="right" w:pos="4709"/>
          <w:tab w:val="right" w:pos="6322"/>
        </w:tabs>
        <w:rPr>
          <w:i/>
        </w:rPr>
      </w:pPr>
      <w:r w:rsidRPr="000918C6">
        <w:rPr>
          <w:i/>
        </w:rPr>
        <w:t>DPTY/DIVISION DIRECTOR</w:t>
      </w:r>
      <w:r w:rsidRPr="000918C6">
        <w:rPr>
          <w:i/>
        </w:rPr>
        <w:tab/>
        <w:t>119,000</w:t>
      </w:r>
      <w:r w:rsidRPr="000918C6">
        <w:rPr>
          <w:i/>
        </w:rPr>
        <w:tab/>
      </w:r>
      <w:r w:rsidRPr="009F740F">
        <w:rPr>
          <w:rStyle w:val="FootnoteReference"/>
          <w:b/>
        </w:rPr>
        <w:footnoteReference w:customMarkFollows="1" w:id="2"/>
        <w:t>**</w:t>
      </w:r>
      <w:r w:rsidRPr="009F740F">
        <w:rPr>
          <w:b/>
          <w:i/>
        </w:rPr>
        <w:t>1</w:t>
      </w:r>
      <w:r w:rsidRPr="00FE3F2F">
        <w:rPr>
          <w:b/>
          <w:i/>
        </w:rPr>
        <w:t>19,000</w:t>
      </w:r>
    </w:p>
    <w:p w:rsidR="00A87146" w:rsidRPr="000918C6" w:rsidRDefault="00A87146" w:rsidP="00A87146">
      <w:pPr>
        <w:keepNext/>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473,732</w:t>
      </w:r>
      <w:r w:rsidRPr="000918C6">
        <w:tab/>
        <w:t>15,709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7,439,692</w:t>
      </w:r>
      <w:r w:rsidRPr="000918C6">
        <w:tab/>
        <w:t>2,447,480</w:t>
      </w:r>
    </w:p>
    <w:p w:rsidR="00A87146" w:rsidRPr="000918C6" w:rsidRDefault="00A87146" w:rsidP="00A87146">
      <w:pPr>
        <w:tabs>
          <w:tab w:val="right" w:pos="4709"/>
          <w:tab w:val="right" w:pos="6322"/>
        </w:tabs>
      </w:pPr>
      <w:r w:rsidRPr="000918C6">
        <w:tab/>
        <w:t>(84.02)</w:t>
      </w:r>
      <w:r w:rsidRPr="000918C6">
        <w:tab/>
        <w:t>(35.25)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18,019,972</w:t>
      </w:r>
      <w:r w:rsidRPr="000918C6">
        <w:tab/>
        <w:t>210,254</w:t>
      </w:r>
    </w:p>
    <w:p w:rsidR="00A87146" w:rsidRPr="000918C6" w:rsidRDefault="00A87146" w:rsidP="00A87146">
      <w:pPr>
        <w:tabs>
          <w:tab w:val="right" w:pos="4709"/>
          <w:tab w:val="right" w:pos="6322"/>
        </w:tabs>
      </w:pPr>
      <w:r w:rsidRPr="000918C6">
        <w:t xml:space="preserve">DISTRIBUTION TO </w:t>
      </w:r>
      <w:r>
        <w:t>SUBDIV</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OPERATIONS</w:t>
      </w:r>
      <w:r w:rsidRPr="000918C6">
        <w:tab/>
        <w:t>25,459,664</w:t>
      </w:r>
      <w:r w:rsidRPr="000918C6">
        <w:tab/>
        <w:t>2,657,734</w:t>
      </w:r>
    </w:p>
    <w:p w:rsidR="00A87146" w:rsidRPr="000918C6" w:rsidRDefault="00A87146" w:rsidP="00A87146">
      <w:pPr>
        <w:tabs>
          <w:tab w:val="right" w:pos="4709"/>
          <w:tab w:val="right" w:pos="6322"/>
        </w:tabs>
      </w:pPr>
      <w:r w:rsidRPr="000918C6">
        <w:tab/>
        <w:t>(84.02)</w:t>
      </w:r>
      <w:r w:rsidRPr="000918C6">
        <w:tab/>
        <w:t>(35.25)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EDUC ACCOUNT</w:t>
      </w:r>
      <w:r>
        <w:t xml:space="preserve">ABILITY </w:t>
      </w:r>
      <w:r w:rsidRPr="000918C6">
        <w:t>ACT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236,548</w:t>
      </w:r>
      <w:r w:rsidRPr="000918C6">
        <w:tab/>
        <w:t>236,548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236,548</w:t>
      </w:r>
      <w:r w:rsidRPr="000918C6">
        <w:tab/>
        <w:t>236,548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64,811</w:t>
      </w:r>
      <w:r w:rsidRPr="000918C6">
        <w:tab/>
        <w:t>64,811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EDUCATION</w:t>
      </w:r>
    </w:p>
    <w:p w:rsidR="00A87146" w:rsidRPr="000918C6" w:rsidRDefault="00A87146" w:rsidP="00A87146">
      <w:pPr>
        <w:tabs>
          <w:tab w:val="right" w:pos="4709"/>
          <w:tab w:val="right" w:pos="6322"/>
        </w:tabs>
      </w:pPr>
      <w:r w:rsidRPr="000918C6">
        <w:t>ACCOUNTABILITY ACT</w:t>
      </w:r>
      <w:r w:rsidRPr="000918C6">
        <w:tab/>
        <w:t>301,359</w:t>
      </w:r>
      <w:r w:rsidRPr="000918C6">
        <w:tab/>
        <w:t>301,359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ACCOUNTABILITY</w:t>
      </w:r>
      <w:r w:rsidRPr="000918C6">
        <w:tab/>
        <w:t>25,761,023</w:t>
      </w:r>
      <w:r w:rsidRPr="000918C6">
        <w:tab/>
        <w:t>2,959,093</w:t>
      </w:r>
    </w:p>
    <w:p w:rsidR="00A87146" w:rsidRPr="000918C6" w:rsidRDefault="00A87146" w:rsidP="00A87146">
      <w:pPr>
        <w:tabs>
          <w:tab w:val="right" w:pos="4709"/>
          <w:tab w:val="right" w:pos="6322"/>
        </w:tabs>
      </w:pPr>
      <w:r w:rsidRPr="000918C6">
        <w:tab/>
        <w:t>(84.02)</w:t>
      </w:r>
      <w:r w:rsidRPr="000918C6">
        <w:tab/>
        <w:t>(35.25)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VI. CHIEF </w:t>
      </w:r>
      <w:r>
        <w:t>INFO</w:t>
      </w:r>
      <w:r w:rsidRPr="000918C6">
        <w:t xml:space="preserve"> OFFICE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1,643,386</w:t>
      </w:r>
      <w:r w:rsidRPr="000918C6">
        <w:tab/>
        <w:t>1,613,386</w:t>
      </w:r>
    </w:p>
    <w:p w:rsidR="00A87146" w:rsidRPr="000918C6" w:rsidRDefault="00A87146" w:rsidP="00A87146">
      <w:pPr>
        <w:tabs>
          <w:tab w:val="right" w:pos="4709"/>
          <w:tab w:val="right" w:pos="6322"/>
        </w:tabs>
      </w:pPr>
      <w:r w:rsidRPr="000918C6">
        <w:tab/>
        <w:t>(22.51)</w:t>
      </w:r>
      <w:r w:rsidRPr="000918C6">
        <w:tab/>
        <w:t>(16.76)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1,643,386</w:t>
      </w:r>
      <w:r w:rsidRPr="000918C6">
        <w:tab/>
        <w:t>1,613,386</w:t>
      </w:r>
    </w:p>
    <w:p w:rsidR="00A87146" w:rsidRPr="000918C6" w:rsidRDefault="00A87146" w:rsidP="00A87146">
      <w:pPr>
        <w:tabs>
          <w:tab w:val="right" w:pos="4709"/>
          <w:tab w:val="right" w:pos="6322"/>
        </w:tabs>
      </w:pPr>
      <w:r w:rsidRPr="000918C6">
        <w:tab/>
        <w:t>(22.51)</w:t>
      </w:r>
      <w:r w:rsidRPr="000918C6">
        <w:tab/>
        <w:t>(16.76)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355,000</w:t>
      </w:r>
      <w:r w:rsidRPr="000918C6">
        <w:tab/>
        <w:t>350,000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CHIEF </w:t>
      </w:r>
      <w:r>
        <w:t>INFO</w:t>
      </w:r>
      <w:r w:rsidRPr="000918C6">
        <w:t xml:space="preserve"> OFFICE</w:t>
      </w:r>
      <w:r w:rsidRPr="000918C6">
        <w:tab/>
        <w:t>1,998,386</w:t>
      </w:r>
      <w:r w:rsidRPr="000918C6">
        <w:tab/>
        <w:t>1,963,386</w:t>
      </w:r>
    </w:p>
    <w:p w:rsidR="00A87146" w:rsidRPr="000918C6" w:rsidRDefault="00A87146" w:rsidP="00A87146">
      <w:pPr>
        <w:tabs>
          <w:tab w:val="right" w:pos="4709"/>
          <w:tab w:val="right" w:pos="6322"/>
        </w:tabs>
      </w:pPr>
      <w:r w:rsidRPr="000918C6">
        <w:tab/>
        <w:t>(22.51)</w:t>
      </w:r>
      <w:r w:rsidRPr="000918C6">
        <w:tab/>
        <w:t>(16.76)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VIII. SCHOOL EFFECTIVENESS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4,185,701</w:t>
      </w:r>
      <w:r w:rsidRPr="000918C6">
        <w:tab/>
        <w:t>3,264,636</w:t>
      </w:r>
    </w:p>
    <w:p w:rsidR="00A87146" w:rsidRPr="000918C6" w:rsidRDefault="00A87146" w:rsidP="00A87146">
      <w:pPr>
        <w:tabs>
          <w:tab w:val="right" w:pos="4709"/>
          <w:tab w:val="right" w:pos="6322"/>
        </w:tabs>
      </w:pPr>
      <w:r w:rsidRPr="000918C6">
        <w:tab/>
        <w:t>(70.49)</w:t>
      </w:r>
      <w:r w:rsidRPr="000918C6">
        <w:tab/>
        <w:t>(51.05)</w:t>
      </w:r>
    </w:p>
    <w:p w:rsidR="00A87146" w:rsidRPr="000918C6" w:rsidRDefault="00A87146" w:rsidP="00A87146">
      <w:pPr>
        <w:keepNext/>
        <w:tabs>
          <w:tab w:val="right" w:pos="4709"/>
          <w:tab w:val="right" w:pos="6322"/>
        </w:tabs>
      </w:pPr>
      <w:r w:rsidRPr="000918C6">
        <w:t>NEW POSITIONS</w:t>
      </w:r>
    </w:p>
    <w:p w:rsidR="00A87146" w:rsidRPr="000918C6" w:rsidRDefault="00A87146" w:rsidP="00A87146">
      <w:pPr>
        <w:keepNext/>
        <w:tabs>
          <w:tab w:val="right" w:pos="4709"/>
          <w:tab w:val="right" w:pos="6322"/>
        </w:tabs>
        <w:rPr>
          <w:i/>
        </w:rPr>
      </w:pPr>
      <w:r w:rsidRPr="000918C6">
        <w:rPr>
          <w:i/>
        </w:rPr>
        <w:t>EDUCATION ASSOCIATE</w:t>
      </w:r>
      <w:r w:rsidRPr="000918C6">
        <w:rPr>
          <w:i/>
        </w:rPr>
        <w:tab/>
        <w:t>175,000</w:t>
      </w:r>
      <w:r w:rsidRPr="000918C6">
        <w:rPr>
          <w:i/>
        </w:rPr>
        <w:tab/>
      </w:r>
      <w:r w:rsidRPr="00F852F5">
        <w:rPr>
          <w:rStyle w:val="FootnoteReference"/>
          <w:b/>
        </w:rPr>
        <w:footnoteReference w:customMarkFollows="1" w:id="3"/>
        <w:t>**</w:t>
      </w:r>
      <w:r w:rsidRPr="00FE3F2F">
        <w:rPr>
          <w:b/>
          <w:i/>
        </w:rPr>
        <w:t>175,000</w:t>
      </w:r>
    </w:p>
    <w:p w:rsidR="00A87146" w:rsidRPr="000918C6" w:rsidRDefault="00A87146" w:rsidP="00A87146">
      <w:pPr>
        <w:tabs>
          <w:tab w:val="right" w:pos="4709"/>
          <w:tab w:val="right" w:pos="6322"/>
        </w:tabs>
      </w:pPr>
      <w:r w:rsidRPr="000918C6">
        <w:rPr>
          <w:i/>
        </w:rPr>
        <w:tab/>
      </w:r>
      <w:r w:rsidRPr="008C225F">
        <w:t>(</w:t>
      </w:r>
      <w:r w:rsidRPr="000918C6">
        <w:t>3.00)</w:t>
      </w:r>
      <w:r w:rsidRPr="000918C6">
        <w:tab/>
        <w:t>(3.00)</w:t>
      </w:r>
    </w:p>
    <w:p w:rsidR="00A87146" w:rsidRPr="000918C6" w:rsidRDefault="00A87146" w:rsidP="00A87146">
      <w:pPr>
        <w:tabs>
          <w:tab w:val="right" w:pos="4709"/>
          <w:tab w:val="right" w:pos="6322"/>
        </w:tabs>
        <w:rPr>
          <w:i/>
        </w:rPr>
      </w:pPr>
      <w:r w:rsidRPr="000918C6">
        <w:rPr>
          <w:i/>
        </w:rPr>
        <w:t>ADMINISTRATIVE ASSISTANT</w:t>
      </w:r>
      <w:r w:rsidRPr="000918C6">
        <w:rPr>
          <w:i/>
        </w:rPr>
        <w:tab/>
        <w:t>38,000</w:t>
      </w:r>
      <w:r w:rsidRPr="000918C6">
        <w:rPr>
          <w:i/>
        </w:rPr>
        <w:tab/>
      </w:r>
      <w:r w:rsidRPr="006F3534">
        <w:rPr>
          <w:b/>
          <w:vertAlign w:val="superscript"/>
        </w:rPr>
        <w:t>**</w:t>
      </w:r>
      <w:r w:rsidRPr="00FE3F2F">
        <w:rPr>
          <w:b/>
          <w:i/>
        </w:rPr>
        <w:t>38,000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MANAGER I</w:t>
      </w:r>
      <w:r w:rsidRPr="000918C6">
        <w:rPr>
          <w:i/>
        </w:rPr>
        <w:tab/>
        <w:t>155,000</w:t>
      </w:r>
      <w:r w:rsidRPr="000918C6">
        <w:rPr>
          <w:i/>
        </w:rPr>
        <w:tab/>
      </w:r>
      <w:r w:rsidRPr="006F3534">
        <w:rPr>
          <w:b/>
          <w:vertAlign w:val="superscript"/>
        </w:rPr>
        <w:t>**</w:t>
      </w:r>
      <w:r w:rsidRPr="00FE3F2F">
        <w:rPr>
          <w:b/>
          <w:i/>
        </w:rPr>
        <w:t>155,000</w:t>
      </w:r>
    </w:p>
    <w:p w:rsidR="00A87146" w:rsidRPr="000918C6" w:rsidRDefault="00A87146" w:rsidP="00A87146">
      <w:pPr>
        <w:tabs>
          <w:tab w:val="right" w:pos="4709"/>
          <w:tab w:val="right" w:pos="6322"/>
        </w:tabs>
      </w:pPr>
      <w:r w:rsidRPr="000918C6">
        <w:rPr>
          <w:i/>
        </w:rPr>
        <w:tab/>
      </w:r>
      <w:r w:rsidRPr="008C225F">
        <w:t>(</w:t>
      </w:r>
      <w:r w:rsidRPr="000918C6">
        <w:t>2.00)</w:t>
      </w:r>
      <w:r w:rsidRPr="000918C6">
        <w:tab/>
        <w:t>(2.00)</w:t>
      </w:r>
    </w:p>
    <w:p w:rsidR="00A87146" w:rsidRPr="000918C6" w:rsidRDefault="00A87146" w:rsidP="00A87146">
      <w:pPr>
        <w:tabs>
          <w:tab w:val="right" w:pos="4709"/>
          <w:tab w:val="right" w:pos="6322"/>
        </w:tabs>
        <w:rPr>
          <w:i/>
        </w:rPr>
      </w:pPr>
      <w:r w:rsidRPr="000918C6">
        <w:rPr>
          <w:i/>
        </w:rPr>
        <w:t>PROGRAM COORDINATOR I</w:t>
      </w:r>
      <w:r w:rsidRPr="000918C6">
        <w:rPr>
          <w:i/>
        </w:rPr>
        <w:tab/>
        <w:t>95,000</w:t>
      </w:r>
      <w:r w:rsidRPr="000918C6">
        <w:rPr>
          <w:i/>
        </w:rPr>
        <w:tab/>
      </w:r>
      <w:r w:rsidRPr="006F3534">
        <w:rPr>
          <w:b/>
          <w:vertAlign w:val="superscript"/>
        </w:rPr>
        <w:t>**</w:t>
      </w:r>
      <w:r w:rsidRPr="00FE3F2F">
        <w:rPr>
          <w:b/>
          <w:i/>
        </w:rPr>
        <w:t>95,000</w:t>
      </w:r>
    </w:p>
    <w:p w:rsidR="00A87146" w:rsidRPr="000918C6" w:rsidRDefault="00A87146" w:rsidP="00A87146">
      <w:pPr>
        <w:tabs>
          <w:tab w:val="right" w:pos="4709"/>
          <w:tab w:val="right" w:pos="6322"/>
        </w:tabs>
      </w:pPr>
      <w:r w:rsidRPr="000918C6">
        <w:rPr>
          <w:i/>
        </w:rPr>
        <w:tab/>
      </w:r>
      <w:r w:rsidRPr="008C225F">
        <w:t>(</w:t>
      </w:r>
      <w:r w:rsidRPr="000918C6">
        <w:t>2.00)</w:t>
      </w:r>
      <w:r w:rsidRPr="000918C6">
        <w:tab/>
        <w:t>(2.00)</w:t>
      </w:r>
    </w:p>
    <w:p w:rsidR="00A87146" w:rsidRPr="000918C6" w:rsidRDefault="00A87146" w:rsidP="00A87146">
      <w:pPr>
        <w:tabs>
          <w:tab w:val="right" w:pos="4709"/>
          <w:tab w:val="right" w:pos="6322"/>
        </w:tabs>
      </w:pPr>
      <w:r w:rsidRPr="000918C6">
        <w:t>UNCLASSIFIED POSITIONS</w:t>
      </w:r>
      <w:r w:rsidRPr="000918C6">
        <w:tab/>
        <w:t>550,000</w:t>
      </w:r>
      <w:r w:rsidRPr="000918C6">
        <w:tab/>
        <w:t>550,000</w:t>
      </w:r>
    </w:p>
    <w:p w:rsidR="00A87146" w:rsidRPr="000918C6" w:rsidRDefault="00A87146" w:rsidP="00A87146">
      <w:pPr>
        <w:tabs>
          <w:tab w:val="right" w:pos="4709"/>
          <w:tab w:val="right" w:pos="6322"/>
        </w:tabs>
      </w:pPr>
      <w:r w:rsidRPr="000918C6">
        <w:tab/>
        <w:t>(11.00)</w:t>
      </w:r>
      <w:r w:rsidRPr="000918C6">
        <w:tab/>
        <w:t>(11.00)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TEACHER</w:t>
      </w:r>
      <w:r w:rsidRPr="000918C6">
        <w:rPr>
          <w:i/>
        </w:rPr>
        <w:tab/>
        <w:t>220,000</w:t>
      </w:r>
      <w:r w:rsidRPr="000918C6">
        <w:rPr>
          <w:i/>
        </w:rPr>
        <w:tab/>
        <w:t>220,000</w:t>
      </w:r>
    </w:p>
    <w:p w:rsidR="00A87146" w:rsidRPr="000918C6" w:rsidRDefault="00A87146" w:rsidP="00A87146">
      <w:pPr>
        <w:tabs>
          <w:tab w:val="right" w:pos="4709"/>
          <w:tab w:val="right" w:pos="6322"/>
        </w:tabs>
      </w:pPr>
      <w:r w:rsidRPr="000918C6">
        <w:rPr>
          <w:i/>
        </w:rPr>
        <w:tab/>
      </w:r>
      <w:r w:rsidRPr="008C225F">
        <w:t>(</w:t>
      </w:r>
      <w:r w:rsidRPr="000918C6">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892,155</w:t>
      </w:r>
      <w:r w:rsidRPr="000918C6">
        <w:tab/>
        <w:t>469,751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6,310,856</w:t>
      </w:r>
      <w:r w:rsidRPr="000918C6">
        <w:tab/>
        <w:t>4,967,387</w:t>
      </w:r>
    </w:p>
    <w:p w:rsidR="00A87146" w:rsidRPr="000918C6" w:rsidRDefault="00A87146" w:rsidP="00A87146">
      <w:pPr>
        <w:tabs>
          <w:tab w:val="right" w:pos="4709"/>
          <w:tab w:val="right" w:pos="6322"/>
        </w:tabs>
      </w:pPr>
      <w:r w:rsidRPr="000918C6">
        <w:tab/>
        <w:t>(93.49)</w:t>
      </w:r>
      <w:r w:rsidRPr="000918C6">
        <w:tab/>
        <w:t>(74.05)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11,185,276</w:t>
      </w:r>
      <w:r w:rsidRPr="000918C6">
        <w:tab/>
        <w:t>3,475,146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w:t>
      </w:r>
      <w:r w:rsidRPr="000918C6">
        <w:t xml:space="preserve"> SCHOOL EFFECTIVENESS</w:t>
      </w:r>
      <w:r w:rsidRPr="000918C6">
        <w:tab/>
        <w:t>17,496,132</w:t>
      </w:r>
      <w:r w:rsidRPr="000918C6">
        <w:tab/>
        <w:t>8,442,533</w:t>
      </w:r>
    </w:p>
    <w:p w:rsidR="00A87146" w:rsidRPr="000918C6" w:rsidRDefault="00A87146" w:rsidP="00A87146">
      <w:pPr>
        <w:tabs>
          <w:tab w:val="right" w:pos="4709"/>
          <w:tab w:val="right" w:pos="6322"/>
        </w:tabs>
      </w:pPr>
      <w:r w:rsidRPr="000918C6">
        <w:tab/>
        <w:t>(93.49)</w:t>
      </w:r>
      <w:r w:rsidRPr="000918C6">
        <w:tab/>
        <w:t>(74.05)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IX. CHIEF FINANCE OFFICE</w:t>
      </w:r>
    </w:p>
    <w:p w:rsidR="00A87146" w:rsidRPr="000918C6" w:rsidRDefault="00A87146" w:rsidP="00A87146">
      <w:pPr>
        <w:tabs>
          <w:tab w:val="right" w:pos="4709"/>
          <w:tab w:val="right" w:pos="6322"/>
        </w:tabs>
      </w:pPr>
      <w:r w:rsidRPr="000918C6">
        <w:t>A. FINANCE AND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1,787,065</w:t>
      </w:r>
      <w:r w:rsidRPr="000918C6">
        <w:tab/>
        <w:t>1,221,435</w:t>
      </w:r>
    </w:p>
    <w:p w:rsidR="00A87146" w:rsidRPr="000918C6" w:rsidRDefault="00A87146" w:rsidP="00A87146">
      <w:pPr>
        <w:tabs>
          <w:tab w:val="right" w:pos="4709"/>
          <w:tab w:val="right" w:pos="6322"/>
        </w:tabs>
      </w:pPr>
      <w:r w:rsidRPr="000918C6">
        <w:tab/>
        <w:t>(48.02)</w:t>
      </w:r>
      <w:r w:rsidRPr="000918C6">
        <w:tab/>
        <w:t>(41.02)</w:t>
      </w:r>
    </w:p>
    <w:p w:rsidR="00A87146" w:rsidRPr="000918C6" w:rsidRDefault="00A87146" w:rsidP="00A87146">
      <w:pPr>
        <w:tabs>
          <w:tab w:val="right" w:pos="4709"/>
          <w:tab w:val="right" w:pos="6322"/>
        </w:tabs>
      </w:pPr>
      <w:r w:rsidRPr="000918C6">
        <w:t xml:space="preserve">OTHER PERSONAL </w:t>
      </w:r>
      <w:r>
        <w:t>SRVCS</w:t>
      </w:r>
      <w:r w:rsidRPr="000918C6">
        <w:tab/>
        <w:t>44,201</w:t>
      </w:r>
      <w:r w:rsidRPr="000918C6">
        <w:tab/>
        <w:t>4,201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1,831,266</w:t>
      </w:r>
      <w:r w:rsidRPr="000918C6">
        <w:tab/>
        <w:t>1,225,636</w:t>
      </w:r>
    </w:p>
    <w:p w:rsidR="00A87146" w:rsidRPr="000918C6" w:rsidRDefault="00A87146" w:rsidP="00A87146">
      <w:pPr>
        <w:tabs>
          <w:tab w:val="right" w:pos="4709"/>
          <w:tab w:val="right" w:pos="6322"/>
        </w:tabs>
      </w:pPr>
      <w:r w:rsidRPr="000918C6">
        <w:tab/>
        <w:t>(48.02)</w:t>
      </w:r>
      <w:r w:rsidRPr="000918C6">
        <w:tab/>
        <w:t>(41.02)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1,202,672</w:t>
      </w:r>
      <w:r w:rsidRPr="000918C6">
        <w:tab/>
        <w:t>843,605</w:t>
      </w:r>
    </w:p>
    <w:p w:rsidR="00A87146" w:rsidRPr="000918C6" w:rsidRDefault="00A87146" w:rsidP="00A87146">
      <w:pPr>
        <w:tabs>
          <w:tab w:val="right" w:pos="4709"/>
          <w:tab w:val="right" w:pos="6322"/>
        </w:tabs>
      </w:pPr>
      <w:r w:rsidRPr="000918C6">
        <w:t xml:space="preserve">DISTRIBUTIONS TO </w:t>
      </w:r>
      <w:r>
        <w:t>SUBDIV</w:t>
      </w:r>
    </w:p>
    <w:p w:rsidR="00A87146" w:rsidRPr="000918C6" w:rsidRDefault="00A87146" w:rsidP="00A87146">
      <w:pPr>
        <w:tabs>
          <w:tab w:val="right" w:pos="4709"/>
          <w:tab w:val="right" w:pos="6322"/>
        </w:tabs>
      </w:pPr>
      <w:r w:rsidRPr="000918C6">
        <w:t>AID TO OTHER ENTITIES</w:t>
      </w:r>
      <w:r w:rsidRPr="000918C6">
        <w:tab/>
        <w:t>5,617</w:t>
      </w:r>
      <w:r w:rsidRPr="000918C6">
        <w:tab/>
        <w:t>5,617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5,617</w:t>
      </w:r>
      <w:r w:rsidRPr="000918C6">
        <w:tab/>
        <w:t>5,617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t>TOT</w:t>
      </w:r>
      <w:r w:rsidRPr="000918C6">
        <w:t xml:space="preserve"> FINANCE &amp; OPERATIONS</w:t>
      </w:r>
      <w:r w:rsidRPr="000918C6">
        <w:tab/>
        <w:t>3,039,555</w:t>
      </w:r>
      <w:r w:rsidRPr="000918C6">
        <w:tab/>
        <w:t>2,074,858</w:t>
      </w:r>
    </w:p>
    <w:p w:rsidR="00A87146" w:rsidRPr="000918C6" w:rsidRDefault="00A87146" w:rsidP="00A87146">
      <w:pPr>
        <w:keepNext/>
        <w:tabs>
          <w:tab w:val="right" w:pos="4709"/>
          <w:tab w:val="right" w:pos="6322"/>
        </w:tabs>
      </w:pPr>
      <w:r w:rsidRPr="000918C6">
        <w:tab/>
        <w:t>(48.02)</w:t>
      </w:r>
      <w:r w:rsidRPr="000918C6">
        <w:tab/>
        <w:t>(41.02)</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INSTRUCTIONAL MATERIALS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161,064</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30,000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191,064</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1,336,838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INSTRUCT MATERIALS</w:t>
      </w:r>
      <w:r w:rsidRPr="000918C6">
        <w:tab/>
        <w:t>1,527,902</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w:t>
      </w:r>
      <w:r w:rsidRPr="000918C6">
        <w:t xml:space="preserve"> CHIEF FINANCE OFFICE</w:t>
      </w:r>
      <w:r w:rsidRPr="000918C6">
        <w:tab/>
        <w:t>4,567,457</w:t>
      </w:r>
      <w:r w:rsidRPr="000918C6">
        <w:tab/>
        <w:t>2,074,858</w:t>
      </w:r>
    </w:p>
    <w:p w:rsidR="00A87146" w:rsidRPr="000918C6" w:rsidRDefault="00A87146" w:rsidP="00A87146">
      <w:pPr>
        <w:tabs>
          <w:tab w:val="right" w:pos="4709"/>
          <w:tab w:val="right" w:pos="6322"/>
        </w:tabs>
      </w:pPr>
      <w:r w:rsidRPr="000918C6">
        <w:tab/>
        <w:t>(50.02)</w:t>
      </w:r>
      <w:r w:rsidRPr="000918C6">
        <w:tab/>
        <w:t>(41.02)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 OPERATIONS AND SUPPORT</w:t>
      </w:r>
    </w:p>
    <w:p w:rsidR="00A87146" w:rsidRPr="000918C6" w:rsidRDefault="00A87146" w:rsidP="00A87146">
      <w:pPr>
        <w:tabs>
          <w:tab w:val="right" w:pos="4709"/>
          <w:tab w:val="right" w:pos="6322"/>
        </w:tabs>
      </w:pPr>
      <w:r w:rsidRPr="000918C6">
        <w:t>A. SUPPORT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4,854,320</w:t>
      </w:r>
      <w:r w:rsidRPr="000918C6">
        <w:tab/>
        <w:t>3,445,081</w:t>
      </w:r>
    </w:p>
    <w:p w:rsidR="00A87146" w:rsidRPr="000918C6" w:rsidRDefault="00A87146" w:rsidP="00A87146">
      <w:pPr>
        <w:tabs>
          <w:tab w:val="right" w:pos="4709"/>
          <w:tab w:val="right" w:pos="6322"/>
        </w:tabs>
      </w:pPr>
      <w:r w:rsidRPr="000918C6">
        <w:tab/>
        <w:t>(96.00)</w:t>
      </w:r>
      <w:r w:rsidRPr="000918C6">
        <w:tab/>
        <w:t>(51.15)</w:t>
      </w:r>
    </w:p>
    <w:p w:rsidR="00A87146" w:rsidRPr="000918C6" w:rsidRDefault="00A87146" w:rsidP="00A87146">
      <w:pPr>
        <w:tabs>
          <w:tab w:val="right" w:pos="4709"/>
          <w:tab w:val="right" w:pos="6322"/>
        </w:tabs>
      </w:pPr>
      <w:r w:rsidRPr="000918C6">
        <w:t xml:space="preserve">OTHER PERSONAL </w:t>
      </w:r>
      <w:r>
        <w:t>SRVCS</w:t>
      </w:r>
      <w:r w:rsidRPr="000918C6">
        <w:tab/>
        <w:t>1,878,625</w:t>
      </w:r>
      <w:r w:rsidRPr="000918C6">
        <w:tab/>
        <w:t>634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6,732,945</w:t>
      </w:r>
      <w:r w:rsidRPr="000918C6">
        <w:tab/>
        <w:t>3,445,715</w:t>
      </w:r>
    </w:p>
    <w:p w:rsidR="00A87146" w:rsidRPr="000918C6" w:rsidRDefault="00A87146" w:rsidP="00A87146">
      <w:pPr>
        <w:tabs>
          <w:tab w:val="right" w:pos="4709"/>
          <w:tab w:val="right" w:pos="6322"/>
        </w:tabs>
      </w:pPr>
      <w:r w:rsidRPr="000918C6">
        <w:tab/>
        <w:t>(96.00)</w:t>
      </w:r>
      <w:r w:rsidRPr="000918C6">
        <w:tab/>
        <w:t>(51.15)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7,150,329</w:t>
      </w:r>
      <w:r w:rsidRPr="000918C6">
        <w:tab/>
        <w:t>1,188,609</w:t>
      </w:r>
    </w:p>
    <w:p w:rsidR="00A87146" w:rsidRPr="000918C6" w:rsidRDefault="00A87146" w:rsidP="00A87146">
      <w:pPr>
        <w:tabs>
          <w:tab w:val="right" w:pos="4709"/>
          <w:tab w:val="right" w:pos="6322"/>
        </w:tabs>
      </w:pPr>
      <w:r w:rsidRPr="000918C6">
        <w:t xml:space="preserve">DISTRIBUTIONS TO </w:t>
      </w:r>
      <w:r>
        <w:t>SUBDIV</w:t>
      </w:r>
    </w:p>
    <w:p w:rsidR="00A87146" w:rsidRPr="000918C6" w:rsidRDefault="00A87146" w:rsidP="00A87146">
      <w:pPr>
        <w:tabs>
          <w:tab w:val="right" w:pos="4709"/>
          <w:tab w:val="right" w:pos="6322"/>
        </w:tabs>
      </w:pPr>
      <w:r w:rsidRPr="000918C6">
        <w:t>AID SCHOOL DISTRICTS</w:t>
      </w:r>
      <w:r w:rsidRPr="000918C6">
        <w:tab/>
        <w:t>23,698</w:t>
      </w:r>
      <w:r w:rsidRPr="000918C6">
        <w:tab/>
        <w:t>23,698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23,698</w:t>
      </w:r>
      <w:r w:rsidRPr="000918C6">
        <w:tab/>
        <w:t>23,698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SUPPORT OPERATIONS</w:t>
      </w:r>
      <w:r w:rsidRPr="000918C6">
        <w:tab/>
        <w:t>13,906,972</w:t>
      </w:r>
      <w:r w:rsidRPr="000918C6">
        <w:tab/>
        <w:t>4,658,022</w:t>
      </w:r>
    </w:p>
    <w:p w:rsidR="00A87146" w:rsidRPr="000918C6" w:rsidRDefault="00A87146" w:rsidP="00A87146">
      <w:pPr>
        <w:tabs>
          <w:tab w:val="right" w:pos="4709"/>
          <w:tab w:val="right" w:pos="6322"/>
        </w:tabs>
      </w:pPr>
      <w:r w:rsidRPr="000918C6">
        <w:tab/>
        <w:t>(96.00)</w:t>
      </w:r>
      <w:r w:rsidRPr="000918C6">
        <w:tab/>
        <w:t>(51.15)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BUS SHOPS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16,239,571</w:t>
      </w:r>
      <w:r w:rsidRPr="000918C6">
        <w:tab/>
        <w:t>11,239,571</w:t>
      </w:r>
    </w:p>
    <w:p w:rsidR="00A87146" w:rsidRPr="000918C6" w:rsidRDefault="00A87146" w:rsidP="00A87146">
      <w:pPr>
        <w:tabs>
          <w:tab w:val="right" w:pos="4709"/>
          <w:tab w:val="right" w:pos="6322"/>
        </w:tabs>
      </w:pPr>
      <w:r w:rsidRPr="000918C6">
        <w:tab/>
        <w:t>(457.62)</w:t>
      </w:r>
      <w:r w:rsidRPr="000918C6">
        <w:tab/>
        <w:t>(376.02)</w:t>
      </w:r>
    </w:p>
    <w:p w:rsidR="00A87146" w:rsidRPr="000918C6" w:rsidRDefault="00A87146" w:rsidP="00A87146">
      <w:pPr>
        <w:tabs>
          <w:tab w:val="right" w:pos="4709"/>
          <w:tab w:val="right" w:pos="6322"/>
        </w:tabs>
      </w:pPr>
      <w:r w:rsidRPr="000918C6">
        <w:t xml:space="preserve">OTHER PERSONAL </w:t>
      </w:r>
      <w:r>
        <w:t>SRVCS</w:t>
      </w:r>
      <w:r w:rsidRPr="000918C6">
        <w:tab/>
        <w:t>485,624</w:t>
      </w:r>
      <w:r w:rsidRPr="000918C6">
        <w:tab/>
        <w:t>98,102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16,725,195</w:t>
      </w:r>
      <w:r w:rsidRPr="000918C6">
        <w:tab/>
        <w:t>11,337,673</w:t>
      </w:r>
    </w:p>
    <w:p w:rsidR="00A87146" w:rsidRPr="000918C6" w:rsidRDefault="00A87146" w:rsidP="00A87146">
      <w:pPr>
        <w:keepNext/>
        <w:tabs>
          <w:tab w:val="right" w:pos="4709"/>
          <w:tab w:val="right" w:pos="6322"/>
        </w:tabs>
      </w:pPr>
      <w:r w:rsidRPr="000918C6">
        <w:tab/>
        <w:t>(457.62)</w:t>
      </w:r>
      <w:r w:rsidRPr="000918C6">
        <w:tab/>
        <w:t>(376.02)</w:t>
      </w:r>
    </w:p>
    <w:p w:rsidR="00A87146" w:rsidRPr="000918C6" w:rsidRDefault="00A87146" w:rsidP="00A87146">
      <w:pPr>
        <w:keepNext/>
        <w:tabs>
          <w:tab w:val="right" w:pos="4709"/>
          <w:tab w:val="right" w:pos="6322"/>
        </w:tabs>
      </w:pPr>
      <w:r w:rsidRPr="000918C6">
        <w:t xml:space="preserve">OTHER </w:t>
      </w:r>
      <w:r>
        <w:t>OPER</w:t>
      </w:r>
      <w:r w:rsidRPr="000918C6">
        <w:t xml:space="preserve"> EXPENSES</w:t>
      </w:r>
      <w:r w:rsidRPr="000918C6">
        <w:tab/>
        <w:t>57,227,331</w:t>
      </w:r>
      <w:r w:rsidRPr="000918C6">
        <w:tab/>
        <w:t>50,552,331</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AID SCHL DIST-DRVRS SLRY/F</w:t>
      </w:r>
      <w:r w:rsidRPr="000918C6">
        <w:tab/>
        <w:t>36,233,620</w:t>
      </w:r>
      <w:r w:rsidRPr="000918C6">
        <w:tab/>
        <w:t>36,233,620</w:t>
      </w:r>
    </w:p>
    <w:p w:rsidR="00A87146" w:rsidRPr="000918C6" w:rsidRDefault="00A87146" w:rsidP="00A87146">
      <w:pPr>
        <w:tabs>
          <w:tab w:val="right" w:pos="4709"/>
          <w:tab w:val="right" w:pos="6322"/>
        </w:tabs>
      </w:pPr>
      <w:r w:rsidRPr="000918C6">
        <w:t>AID SCHL DIST-CONTRACT DRI</w:t>
      </w:r>
      <w:r w:rsidRPr="000918C6">
        <w:tab/>
        <w:t>1,023,062</w:t>
      </w:r>
      <w:r w:rsidRPr="000918C6">
        <w:tab/>
        <w:t>1,023,062</w:t>
      </w:r>
    </w:p>
    <w:p w:rsidR="00A87146" w:rsidRPr="000918C6" w:rsidRDefault="00A87146" w:rsidP="00A87146">
      <w:pPr>
        <w:tabs>
          <w:tab w:val="right" w:pos="4709"/>
          <w:tab w:val="right" w:pos="6322"/>
        </w:tabs>
      </w:pPr>
      <w:r w:rsidRPr="000918C6">
        <w:t>BUS DRV AIDE</w:t>
      </w:r>
      <w:r w:rsidRPr="000918C6">
        <w:tab/>
        <w:t>129,548</w:t>
      </w:r>
      <w:r w:rsidRPr="000918C6">
        <w:tab/>
        <w:t>129,548</w:t>
      </w:r>
    </w:p>
    <w:p w:rsidR="00A87146" w:rsidRPr="000918C6" w:rsidRDefault="00A87146" w:rsidP="00A87146">
      <w:pPr>
        <w:tabs>
          <w:tab w:val="right" w:pos="4709"/>
          <w:tab w:val="right" w:pos="6322"/>
        </w:tabs>
      </w:pPr>
      <w:r w:rsidRPr="000918C6">
        <w:t>AID OTHER STATE AGENCIES</w:t>
      </w:r>
      <w:r w:rsidRPr="000918C6">
        <w:tab/>
        <w:t>69,751</w:t>
      </w:r>
      <w:r w:rsidRPr="000918C6">
        <w:tab/>
        <w:t>69,751</w:t>
      </w:r>
    </w:p>
    <w:p w:rsidR="00A87146" w:rsidRPr="000918C6" w:rsidRDefault="00A87146" w:rsidP="00A87146">
      <w:pPr>
        <w:tabs>
          <w:tab w:val="right" w:pos="4709"/>
          <w:tab w:val="right" w:pos="6322"/>
        </w:tabs>
      </w:pPr>
      <w:r w:rsidRPr="000918C6">
        <w:t>AID SCHL DIST - BUS</w:t>
      </w:r>
    </w:p>
    <w:p w:rsidR="00A87146" w:rsidRPr="000918C6" w:rsidRDefault="00A87146" w:rsidP="00A87146">
      <w:pPr>
        <w:tabs>
          <w:tab w:val="right" w:pos="4709"/>
          <w:tab w:val="right" w:pos="6322"/>
        </w:tabs>
      </w:pPr>
      <w:r w:rsidRPr="000918C6">
        <w:t>DRIVERS</w:t>
      </w:r>
      <w:r>
        <w:t>’</w:t>
      </w:r>
      <w:r w:rsidRPr="000918C6">
        <w:t xml:space="preserve"> WORKERS</w:t>
      </w:r>
      <w:r>
        <w:t>’</w:t>
      </w:r>
      <w:r w:rsidRPr="000918C6">
        <w:t xml:space="preserve"> COMP</w:t>
      </w:r>
      <w:r w:rsidRPr="000918C6">
        <w:tab/>
        <w:t>2,996,195</w:t>
      </w:r>
      <w:r w:rsidRPr="000918C6">
        <w:tab/>
        <w:t>2,996,195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40,452,176</w:t>
      </w:r>
      <w:r w:rsidRPr="000918C6">
        <w:tab/>
        <w:t>40,452,176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BUS SHOPS</w:t>
      </w:r>
      <w:r w:rsidRPr="000918C6">
        <w:tab/>
        <w:t>114,404,702</w:t>
      </w:r>
      <w:r w:rsidRPr="000918C6">
        <w:tab/>
        <w:t>102,342,180</w:t>
      </w:r>
    </w:p>
    <w:p w:rsidR="00A87146" w:rsidRPr="000918C6" w:rsidRDefault="00A87146" w:rsidP="00A87146">
      <w:pPr>
        <w:tabs>
          <w:tab w:val="right" w:pos="4709"/>
          <w:tab w:val="right" w:pos="6322"/>
        </w:tabs>
      </w:pPr>
      <w:r w:rsidRPr="000918C6">
        <w:tab/>
        <w:t>(457.62)</w:t>
      </w:r>
      <w:r w:rsidRPr="000918C6">
        <w:tab/>
        <w:t>(376.02)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BUSES</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EAA TRANSPORTATION</w:t>
      </w:r>
      <w:r w:rsidRPr="000918C6">
        <w:tab/>
        <w:t>3,153,136</w:t>
      </w:r>
      <w:r w:rsidRPr="000918C6">
        <w:tab/>
        <w:t>3,153,136</w:t>
      </w:r>
    </w:p>
    <w:p w:rsidR="00A87146" w:rsidRPr="000918C6" w:rsidRDefault="00A87146" w:rsidP="00A87146">
      <w:pPr>
        <w:tabs>
          <w:tab w:val="right" w:pos="4709"/>
          <w:tab w:val="right" w:pos="6322"/>
        </w:tabs>
      </w:pPr>
      <w:r w:rsidRPr="000918C6">
        <w:t>EEDA TRANSPORTATION</w:t>
      </w:r>
      <w:r w:rsidRPr="000918C6">
        <w:tab/>
        <w:t>608,657</w:t>
      </w:r>
      <w:r w:rsidRPr="000918C6">
        <w:tab/>
        <w:t>608,657</w:t>
      </w:r>
    </w:p>
    <w:p w:rsidR="00A87146" w:rsidRPr="000918C6" w:rsidRDefault="00A87146" w:rsidP="00A87146">
      <w:pPr>
        <w:tabs>
          <w:tab w:val="right" w:pos="4709"/>
          <w:tab w:val="right" w:pos="6322"/>
        </w:tabs>
      </w:pPr>
      <w:r w:rsidRPr="000918C6">
        <w:t>BUS PURCHASES</w:t>
      </w:r>
      <w:r w:rsidRPr="000918C6">
        <w:tab/>
        <w:t>1,015,506</w:t>
      </w:r>
      <w:r w:rsidRPr="000918C6">
        <w:tab/>
        <w:t>1,015,506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4,777,299</w:t>
      </w:r>
      <w:r w:rsidRPr="000918C6">
        <w:tab/>
        <w:t>4,777,299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BUSES</w:t>
      </w:r>
      <w:r w:rsidRPr="000918C6">
        <w:tab/>
        <w:t>4,777,299</w:t>
      </w:r>
      <w:r w:rsidRPr="000918C6">
        <w:tab/>
        <w:t>4,777,299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OFFICE OF FIRST STEPS TO</w:t>
      </w:r>
    </w:p>
    <w:p w:rsidR="00A87146" w:rsidRPr="000918C6" w:rsidRDefault="00A87146" w:rsidP="00A87146">
      <w:pPr>
        <w:tabs>
          <w:tab w:val="right" w:pos="4709"/>
          <w:tab w:val="right" w:pos="6322"/>
        </w:tabs>
      </w:pPr>
      <w:r w:rsidRPr="000918C6">
        <w:t>SCHOOL READINESS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759,000</w:t>
      </w:r>
      <w:r w:rsidRPr="000918C6">
        <w:tab/>
        <w:t>65,000</w:t>
      </w:r>
    </w:p>
    <w:p w:rsidR="00A87146" w:rsidRPr="000918C6" w:rsidRDefault="00A87146" w:rsidP="00A87146">
      <w:pPr>
        <w:tabs>
          <w:tab w:val="right" w:pos="4709"/>
          <w:tab w:val="right" w:pos="6322"/>
        </w:tabs>
      </w:pPr>
      <w:r w:rsidRPr="000918C6">
        <w:tab/>
        <w:t>(6.00)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1,034,000</w:t>
      </w:r>
      <w:r w:rsidRPr="000918C6">
        <w:tab/>
        <w:t>65,000</w:t>
      </w:r>
    </w:p>
    <w:p w:rsidR="00A87146" w:rsidRPr="000918C6" w:rsidRDefault="00A87146" w:rsidP="00A87146">
      <w:pPr>
        <w:tabs>
          <w:tab w:val="right" w:pos="4709"/>
          <w:tab w:val="right" w:pos="6322"/>
        </w:tabs>
      </w:pPr>
      <w:r w:rsidRPr="000918C6">
        <w:tab/>
        <w:t>(6.00)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5,003,392</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BABYNET</w:t>
      </w:r>
      <w:r w:rsidRPr="000918C6">
        <w:tab/>
        <w:t>7,581,000</w:t>
      </w:r>
    </w:p>
    <w:p w:rsidR="00A87146" w:rsidRPr="000918C6" w:rsidRDefault="00A87146" w:rsidP="00A87146">
      <w:pPr>
        <w:tabs>
          <w:tab w:val="right" w:pos="4709"/>
          <w:tab w:val="right" w:pos="6322"/>
        </w:tabs>
      </w:pPr>
      <w:r w:rsidRPr="000918C6">
        <w:t>CDEPP</w:t>
      </w:r>
      <w:r w:rsidRPr="000918C6">
        <w:tab/>
        <w:t>6,424,200</w:t>
      </w:r>
      <w:r w:rsidRPr="000918C6">
        <w:tab/>
        <w:t>6,424,200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14,005,200</w:t>
      </w:r>
      <w:r w:rsidRPr="000918C6">
        <w:tab/>
        <w:t>6,424,200</w:t>
      </w:r>
    </w:p>
    <w:p w:rsidR="00A87146" w:rsidRPr="000918C6" w:rsidRDefault="00A87146" w:rsidP="00A87146">
      <w:pPr>
        <w:tabs>
          <w:tab w:val="right" w:pos="4709"/>
          <w:tab w:val="right" w:pos="6322"/>
        </w:tabs>
      </w:pPr>
      <w:r w:rsidRPr="000918C6">
        <w:t xml:space="preserve">EMPLOYER </w:t>
      </w:r>
      <w:r>
        <w:t>CONTRIBS</w:t>
      </w:r>
      <w:r w:rsidRPr="000918C6">
        <w:tab/>
        <w:t>240,030</w:t>
      </w:r>
      <w:r w:rsidRPr="000918C6">
        <w:tab/>
        <w:t>29,280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FRINGE BENEFITS</w:t>
      </w:r>
      <w:r w:rsidRPr="000918C6">
        <w:tab/>
        <w:t>240,030</w:t>
      </w:r>
      <w:r w:rsidRPr="000918C6">
        <w:tab/>
        <w:t>29,280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OFFICE OF FIRST STEPS </w:t>
      </w:r>
    </w:p>
    <w:p w:rsidR="00A87146" w:rsidRPr="000918C6" w:rsidRDefault="00A87146" w:rsidP="00A87146">
      <w:pPr>
        <w:tabs>
          <w:tab w:val="right" w:pos="4709"/>
          <w:tab w:val="right" w:pos="6322"/>
        </w:tabs>
      </w:pPr>
      <w:r w:rsidRPr="000918C6">
        <w:t>TO</w:t>
      </w:r>
      <w:r>
        <w:t xml:space="preserve"> </w:t>
      </w:r>
      <w:r w:rsidRPr="000918C6">
        <w:t>SCHOOL READINE</w:t>
      </w:r>
      <w:r>
        <w:t>SS</w:t>
      </w:r>
      <w:r w:rsidRPr="000918C6">
        <w:tab/>
        <w:t>20,282,622</w:t>
      </w:r>
      <w:r w:rsidRPr="000918C6">
        <w:tab/>
        <w:t>6,518,480</w:t>
      </w:r>
    </w:p>
    <w:p w:rsidR="00A87146" w:rsidRPr="000918C6" w:rsidRDefault="00A87146" w:rsidP="00A87146">
      <w:pPr>
        <w:tabs>
          <w:tab w:val="right" w:pos="4709"/>
          <w:tab w:val="right" w:pos="6322"/>
        </w:tabs>
      </w:pPr>
      <w:r w:rsidRPr="000918C6">
        <w:tab/>
        <w:t>(6.00)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w:t>
      </w:r>
      <w:r w:rsidRPr="000918C6">
        <w:t xml:space="preserve"> OPERATIONS &amp; SUPPORT</w:t>
      </w:r>
      <w:r w:rsidRPr="000918C6">
        <w:tab/>
        <w:t>153,371,595</w:t>
      </w:r>
      <w:r w:rsidRPr="000918C6">
        <w:tab/>
        <w:t>118,295,981</w:t>
      </w:r>
    </w:p>
    <w:p w:rsidR="00A87146" w:rsidRPr="000918C6" w:rsidRDefault="00A87146" w:rsidP="00A87146">
      <w:pPr>
        <w:tabs>
          <w:tab w:val="right" w:pos="4709"/>
          <w:tab w:val="right" w:pos="6322"/>
        </w:tabs>
      </w:pPr>
      <w:r w:rsidRPr="000918C6">
        <w:tab/>
        <w:t>(559.62)</w:t>
      </w:r>
      <w:r w:rsidRPr="000918C6">
        <w:tab/>
        <w:t>(428.17)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XII. EDUC IMPROVEMENT ACT</w:t>
      </w:r>
    </w:p>
    <w:p w:rsidR="00A87146" w:rsidRPr="000918C6" w:rsidRDefault="00A87146" w:rsidP="00A87146">
      <w:pPr>
        <w:tabs>
          <w:tab w:val="right" w:pos="4709"/>
          <w:tab w:val="right" w:pos="6322"/>
        </w:tabs>
      </w:pPr>
      <w:r w:rsidRPr="000918C6">
        <w:t>A. STANDARDS, TEACHING,</w:t>
      </w:r>
    </w:p>
    <w:p w:rsidR="00A87146" w:rsidRPr="000918C6" w:rsidRDefault="00A87146" w:rsidP="00A87146">
      <w:pPr>
        <w:tabs>
          <w:tab w:val="right" w:pos="4709"/>
          <w:tab w:val="right" w:pos="6322"/>
        </w:tabs>
      </w:pPr>
      <w:r w:rsidRPr="000918C6">
        <w:t>LEARNING, ACCOUNT.</w:t>
      </w:r>
    </w:p>
    <w:p w:rsidR="00A87146" w:rsidRPr="000918C6" w:rsidRDefault="00A87146" w:rsidP="00A87146">
      <w:pPr>
        <w:tabs>
          <w:tab w:val="right" w:pos="4709"/>
          <w:tab w:val="right" w:pos="6322"/>
        </w:tabs>
      </w:pPr>
      <w:r w:rsidRPr="000918C6">
        <w:t>1. STUDENT LEARNING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58,629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58,629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136,739</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AID TO DISTRICTS</w:t>
      </w:r>
      <w:r w:rsidRPr="000918C6">
        <w:tab/>
        <w:t>37,386,600</w:t>
      </w:r>
    </w:p>
    <w:p w:rsidR="00A87146" w:rsidRPr="000918C6" w:rsidRDefault="00A87146" w:rsidP="00A87146">
      <w:pPr>
        <w:tabs>
          <w:tab w:val="right" w:pos="4709"/>
          <w:tab w:val="right" w:pos="6322"/>
        </w:tabs>
      </w:pPr>
      <w:r w:rsidRPr="000918C6">
        <w:t>STUDENT H</w:t>
      </w:r>
      <w:r>
        <w:t>LTH</w:t>
      </w:r>
      <w:r w:rsidRPr="000918C6">
        <w:t xml:space="preserve"> AND FITNESS</w:t>
      </w:r>
    </w:p>
    <w:p w:rsidR="00A87146" w:rsidRPr="000918C6" w:rsidRDefault="00A87146" w:rsidP="00A87146">
      <w:pPr>
        <w:tabs>
          <w:tab w:val="right" w:pos="4709"/>
          <w:tab w:val="right" w:pos="6322"/>
        </w:tabs>
      </w:pPr>
      <w:r w:rsidRPr="000918C6">
        <w:t>ACT - NURSES</w:t>
      </w:r>
      <w:r w:rsidRPr="000918C6">
        <w:tab/>
        <w:t>6,000,000</w:t>
      </w:r>
    </w:p>
    <w:p w:rsidR="00A87146" w:rsidRPr="000918C6" w:rsidRDefault="00A87146" w:rsidP="00A87146">
      <w:pPr>
        <w:tabs>
          <w:tab w:val="right" w:pos="4709"/>
          <w:tab w:val="right" w:pos="6322"/>
        </w:tabs>
      </w:pPr>
      <w:r w:rsidRPr="000918C6">
        <w:t>TECH PREP</w:t>
      </w:r>
      <w:r w:rsidRPr="000918C6">
        <w:tab/>
        <w:t>3,021,348</w:t>
      </w:r>
    </w:p>
    <w:p w:rsidR="00A87146" w:rsidRPr="000918C6" w:rsidRDefault="00A87146" w:rsidP="00A87146">
      <w:pPr>
        <w:tabs>
          <w:tab w:val="right" w:pos="4709"/>
          <w:tab w:val="right" w:pos="6322"/>
        </w:tabs>
      </w:pPr>
      <w:r w:rsidRPr="000918C6">
        <w:t>MODERNIZE VOCATIONAL</w:t>
      </w:r>
    </w:p>
    <w:p w:rsidR="00A87146" w:rsidRPr="000918C6" w:rsidRDefault="00A87146" w:rsidP="00A87146">
      <w:pPr>
        <w:tabs>
          <w:tab w:val="right" w:pos="4709"/>
          <w:tab w:val="right" w:pos="6322"/>
        </w:tabs>
      </w:pPr>
      <w:r w:rsidRPr="000918C6">
        <w:t>EQUIPMENT</w:t>
      </w:r>
      <w:r w:rsidRPr="000918C6">
        <w:tab/>
        <w:t>7,260,261</w:t>
      </w:r>
    </w:p>
    <w:p w:rsidR="00A87146" w:rsidRPr="000918C6" w:rsidRDefault="00A87146" w:rsidP="00A87146">
      <w:pPr>
        <w:tabs>
          <w:tab w:val="right" w:pos="4709"/>
          <w:tab w:val="right" w:pos="6322"/>
        </w:tabs>
      </w:pPr>
      <w:r w:rsidRPr="000918C6">
        <w:t>ALLOC EIA-ARTS CURRICULA</w:t>
      </w:r>
      <w:r w:rsidRPr="000918C6">
        <w:tab/>
        <w:t>1,487,571</w:t>
      </w:r>
    </w:p>
    <w:p w:rsidR="00A87146" w:rsidRPr="000918C6" w:rsidRDefault="00A87146" w:rsidP="00A87146">
      <w:pPr>
        <w:tabs>
          <w:tab w:val="right" w:pos="4709"/>
          <w:tab w:val="right" w:pos="6322"/>
        </w:tabs>
      </w:pPr>
      <w:r w:rsidRPr="000918C6">
        <w:t>ADULT EDUCATION</w:t>
      </w:r>
      <w:r w:rsidRPr="000918C6">
        <w:tab/>
        <w:t>15,073,736</w:t>
      </w:r>
    </w:p>
    <w:p w:rsidR="00A87146" w:rsidRPr="000918C6" w:rsidRDefault="00A87146" w:rsidP="00A87146">
      <w:pPr>
        <w:tabs>
          <w:tab w:val="right" w:pos="4709"/>
          <w:tab w:val="right" w:pos="6322"/>
        </w:tabs>
      </w:pPr>
      <w:r w:rsidRPr="000918C6">
        <w:t>STUDENTS AT RISK OF SCH</w:t>
      </w:r>
    </w:p>
    <w:p w:rsidR="00A87146" w:rsidRPr="000918C6" w:rsidRDefault="00A87146" w:rsidP="00A87146">
      <w:pPr>
        <w:tabs>
          <w:tab w:val="right" w:pos="4709"/>
          <w:tab w:val="right" w:pos="6322"/>
        </w:tabs>
      </w:pPr>
      <w:r w:rsidRPr="000918C6">
        <w:t>FAILURE</w:t>
      </w:r>
      <w:r w:rsidRPr="000918C6">
        <w:tab/>
        <w:t>79,551,723</w:t>
      </w:r>
    </w:p>
    <w:p w:rsidR="00A87146" w:rsidRPr="000918C6" w:rsidRDefault="00A87146" w:rsidP="00A87146">
      <w:pPr>
        <w:tabs>
          <w:tab w:val="right" w:pos="4709"/>
          <w:tab w:val="right" w:pos="6322"/>
        </w:tabs>
      </w:pPr>
      <w:r w:rsidRPr="000918C6">
        <w:t>HIGH SCHOOLS THAT WORK</w:t>
      </w:r>
      <w:r w:rsidRPr="000918C6">
        <w:tab/>
        <w:t>2,146,499</w:t>
      </w:r>
    </w:p>
    <w:p w:rsidR="00A87146" w:rsidRPr="000918C6" w:rsidRDefault="00A87146" w:rsidP="00A87146">
      <w:pPr>
        <w:tabs>
          <w:tab w:val="right" w:pos="4709"/>
          <w:tab w:val="right" w:pos="6322"/>
        </w:tabs>
      </w:pPr>
      <w:r w:rsidRPr="000918C6">
        <w:t>SUMMER READING CAMPS</w:t>
      </w:r>
      <w:r w:rsidRPr="000918C6">
        <w:tab/>
        <w:t>1,500,000</w:t>
      </w:r>
    </w:p>
    <w:p w:rsidR="00A87146" w:rsidRPr="000918C6" w:rsidRDefault="00A87146" w:rsidP="00A87146">
      <w:pPr>
        <w:tabs>
          <w:tab w:val="right" w:pos="4709"/>
          <w:tab w:val="right" w:pos="6322"/>
        </w:tabs>
      </w:pPr>
      <w:r w:rsidRPr="000918C6">
        <w:t>READING COACHES</w:t>
      </w:r>
      <w:r w:rsidRPr="000918C6">
        <w:tab/>
        <w:t>4,961,278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158,389,016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EEDA</w:t>
      </w:r>
      <w:r w:rsidRPr="000918C6">
        <w:tab/>
        <w:t>6,013,832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6,013,832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STUDENT LEARNING</w:t>
      </w:r>
      <w:r w:rsidRPr="000918C6">
        <w:tab/>
        <w:t>164,598,216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2. STUDENT TESTING</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488,518</w:t>
      </w:r>
    </w:p>
    <w:p w:rsidR="00A87146" w:rsidRPr="000918C6" w:rsidRDefault="00A87146" w:rsidP="00A87146">
      <w:pPr>
        <w:tabs>
          <w:tab w:val="right" w:pos="4709"/>
          <w:tab w:val="right" w:pos="6322"/>
        </w:tabs>
      </w:pPr>
      <w:r w:rsidRPr="000918C6">
        <w:tab/>
        <w:t>(8.00)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488,518</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332,948</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ASSESSMENT / TESTING</w:t>
      </w:r>
      <w:r w:rsidRPr="000918C6">
        <w:tab/>
        <w:t>27,261,400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27,261,400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STUDENT TESTING</w:t>
      </w:r>
      <w:r w:rsidRPr="000918C6">
        <w:tab/>
        <w:t>28,082,866</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CURRIC AND STANDARDS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126,232</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4,736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130,968</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41,987</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READING</w:t>
      </w:r>
      <w:r w:rsidRPr="000918C6">
        <w:tab/>
        <w:t>6,542,052</w:t>
      </w:r>
    </w:p>
    <w:p w:rsidR="00A87146" w:rsidRPr="000918C6" w:rsidRDefault="00A87146" w:rsidP="00A87146">
      <w:pPr>
        <w:tabs>
          <w:tab w:val="right" w:pos="4709"/>
          <w:tab w:val="right" w:pos="6322"/>
        </w:tabs>
      </w:pPr>
      <w:r w:rsidRPr="000918C6">
        <w:t>INSTRUCTIONAL MATERIALS</w:t>
      </w:r>
      <w:r w:rsidRPr="000918C6">
        <w:tab/>
        <w:t>20,922,839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27,464,891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CURRIC &amp; STANDARDS</w:t>
      </w:r>
      <w:r w:rsidRPr="000918C6">
        <w:tab/>
        <w:t>27,637,846</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ASSISTANCE, INTERVENT&amp;</w:t>
      </w:r>
    </w:p>
    <w:p w:rsidR="00A87146" w:rsidRPr="000918C6" w:rsidRDefault="00A87146" w:rsidP="00A87146">
      <w:pPr>
        <w:tabs>
          <w:tab w:val="right" w:pos="4709"/>
          <w:tab w:val="right" w:pos="6322"/>
        </w:tabs>
      </w:pPr>
      <w:r w:rsidRPr="000918C6">
        <w:t>REWARD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1,236,436</w:t>
      </w:r>
    </w:p>
    <w:p w:rsidR="00A87146" w:rsidRPr="000918C6" w:rsidRDefault="00A87146" w:rsidP="00A87146">
      <w:pPr>
        <w:tabs>
          <w:tab w:val="right" w:pos="4709"/>
          <w:tab w:val="right" w:pos="6322"/>
        </w:tabs>
      </w:pPr>
      <w:r w:rsidRPr="000918C6">
        <w:tab/>
        <w:t>(28.35)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1,236,436</w:t>
      </w:r>
    </w:p>
    <w:p w:rsidR="00A87146" w:rsidRPr="000918C6" w:rsidRDefault="00A87146" w:rsidP="00A87146">
      <w:pPr>
        <w:tabs>
          <w:tab w:val="right" w:pos="4709"/>
          <w:tab w:val="right" w:pos="6322"/>
        </w:tabs>
      </w:pPr>
      <w:r w:rsidRPr="000918C6">
        <w:tab/>
        <w:t>(28.35)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1,174,752</w:t>
      </w:r>
    </w:p>
    <w:p w:rsidR="00A87146" w:rsidRPr="000918C6" w:rsidRDefault="00A87146" w:rsidP="00A87146">
      <w:pPr>
        <w:keepNext/>
        <w:tabs>
          <w:tab w:val="right" w:pos="4709"/>
          <w:tab w:val="right" w:pos="6322"/>
        </w:tabs>
      </w:pPr>
      <w:r w:rsidRPr="000918C6">
        <w:t>SPECIAL ITEMS:</w:t>
      </w:r>
    </w:p>
    <w:p w:rsidR="00A87146" w:rsidRPr="000918C6" w:rsidRDefault="00A87146" w:rsidP="00A87146">
      <w:pPr>
        <w:keepNext/>
        <w:tabs>
          <w:tab w:val="right" w:pos="4709"/>
          <w:tab w:val="right" w:pos="6322"/>
        </w:tabs>
      </w:pPr>
      <w:r w:rsidRPr="000918C6">
        <w:t>EAA TECHNICAL ASSIST</w:t>
      </w:r>
      <w:r w:rsidRPr="000918C6">
        <w:tab/>
        <w:t>8,800,000</w:t>
      </w:r>
    </w:p>
    <w:p w:rsidR="00A87146" w:rsidRPr="000918C6" w:rsidRDefault="00A87146" w:rsidP="00A87146">
      <w:pPr>
        <w:tabs>
          <w:tab w:val="right" w:pos="4709"/>
          <w:tab w:val="right" w:pos="6322"/>
        </w:tabs>
      </w:pPr>
      <w:r w:rsidRPr="000918C6">
        <w:t>POWER SCH/DATA COLLECT</w:t>
      </w:r>
      <w:r w:rsidRPr="000918C6">
        <w:tab/>
        <w:t>7,500,000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16,300,000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ASSISTANCE,</w:t>
      </w:r>
    </w:p>
    <w:p w:rsidR="00A87146" w:rsidRPr="000918C6" w:rsidRDefault="00A87146" w:rsidP="00A87146">
      <w:pPr>
        <w:tabs>
          <w:tab w:val="right" w:pos="4709"/>
          <w:tab w:val="right" w:pos="6322"/>
        </w:tabs>
      </w:pPr>
      <w:r w:rsidRPr="000918C6">
        <w:t>INTERVENTION, REWARD</w:t>
      </w:r>
      <w:r w:rsidRPr="000918C6">
        <w:tab/>
        <w:t>18,711,188</w:t>
      </w:r>
    </w:p>
    <w:p w:rsidR="00A87146" w:rsidRPr="000918C6" w:rsidRDefault="00A87146" w:rsidP="00A87146">
      <w:pPr>
        <w:tabs>
          <w:tab w:val="right" w:pos="4709"/>
          <w:tab w:val="right" w:pos="6322"/>
        </w:tabs>
      </w:pPr>
      <w:r w:rsidRPr="000918C6">
        <w:tab/>
        <w:t>(28.35)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STANDARDS, TEACHING,</w:t>
      </w:r>
    </w:p>
    <w:p w:rsidR="00A87146" w:rsidRPr="000918C6" w:rsidRDefault="00A87146" w:rsidP="00A87146">
      <w:pPr>
        <w:tabs>
          <w:tab w:val="right" w:pos="4709"/>
          <w:tab w:val="right" w:pos="6322"/>
        </w:tabs>
      </w:pPr>
      <w:r w:rsidRPr="000918C6">
        <w:t>LEARNING, ACCOUNTA</w:t>
      </w:r>
      <w:r w:rsidRPr="000918C6">
        <w:tab/>
        <w:t>239,030,116</w:t>
      </w:r>
    </w:p>
    <w:p w:rsidR="00A87146" w:rsidRPr="000918C6" w:rsidRDefault="00A87146" w:rsidP="00A87146">
      <w:pPr>
        <w:tabs>
          <w:tab w:val="right" w:pos="4709"/>
          <w:tab w:val="right" w:pos="6322"/>
        </w:tabs>
      </w:pPr>
      <w:r w:rsidRPr="000918C6">
        <w:tab/>
        <w:t>(38.35)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EARLY CHILDHOOD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376,246</w:t>
      </w:r>
    </w:p>
    <w:p w:rsidR="00A87146" w:rsidRPr="000918C6" w:rsidRDefault="00A87146" w:rsidP="00A87146">
      <w:pPr>
        <w:tabs>
          <w:tab w:val="right" w:pos="4709"/>
          <w:tab w:val="right" w:pos="6322"/>
        </w:tabs>
      </w:pPr>
      <w:r w:rsidRPr="000918C6">
        <w:tab/>
        <w:t>(6.50)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376,246</w:t>
      </w:r>
    </w:p>
    <w:p w:rsidR="00A87146" w:rsidRPr="000918C6" w:rsidRDefault="00A87146" w:rsidP="00A87146">
      <w:pPr>
        <w:tabs>
          <w:tab w:val="right" w:pos="4709"/>
          <w:tab w:val="right" w:pos="6322"/>
        </w:tabs>
      </w:pPr>
      <w:r w:rsidRPr="000918C6">
        <w:tab/>
        <w:t>(6.50)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556,592</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CDEPP - SCDE</w:t>
      </w:r>
      <w:r w:rsidRPr="000918C6">
        <w:tab/>
        <w:t>34,324,437</w:t>
      </w:r>
    </w:p>
    <w:p w:rsidR="00A87146" w:rsidRPr="000918C6" w:rsidRDefault="00A87146" w:rsidP="00A87146">
      <w:pPr>
        <w:tabs>
          <w:tab w:val="right" w:pos="4709"/>
          <w:tab w:val="right" w:pos="6322"/>
        </w:tabs>
      </w:pPr>
      <w:r w:rsidRPr="000918C6">
        <w:t>ALLOC EIA-4 YR EARLY CHILD</w:t>
      </w:r>
      <w:r w:rsidRPr="000918C6">
        <w:tab/>
        <w:t>15,513,846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49,838,283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EARLY CHILDHOOD EDUC</w:t>
      </w:r>
      <w:r w:rsidRPr="000918C6">
        <w:tab/>
        <w:t>50,771,121</w:t>
      </w:r>
    </w:p>
    <w:p w:rsidR="00A87146" w:rsidRPr="000918C6" w:rsidRDefault="00A87146" w:rsidP="00A87146">
      <w:pPr>
        <w:tabs>
          <w:tab w:val="right" w:pos="4709"/>
          <w:tab w:val="right" w:pos="6322"/>
        </w:tabs>
      </w:pPr>
      <w:r w:rsidRPr="000918C6">
        <w:tab/>
        <w:t>(6.50)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TEACHER QUALITY</w:t>
      </w:r>
    </w:p>
    <w:p w:rsidR="00A87146" w:rsidRPr="000918C6" w:rsidRDefault="00A87146" w:rsidP="00A87146">
      <w:pPr>
        <w:tabs>
          <w:tab w:val="right" w:pos="4709"/>
          <w:tab w:val="right" w:pos="6322"/>
        </w:tabs>
      </w:pPr>
      <w:r w:rsidRPr="000918C6">
        <w:t>1. CERTIFICATION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1,068,102</w:t>
      </w:r>
    </w:p>
    <w:p w:rsidR="00A87146" w:rsidRPr="000918C6" w:rsidRDefault="00A87146" w:rsidP="00A87146">
      <w:pPr>
        <w:tabs>
          <w:tab w:val="right" w:pos="4709"/>
          <w:tab w:val="right" w:pos="6322"/>
        </w:tabs>
      </w:pPr>
      <w:r w:rsidRPr="000918C6">
        <w:tab/>
        <w:t>(25.25)</w:t>
      </w:r>
    </w:p>
    <w:p w:rsidR="00A87146" w:rsidRPr="000918C6" w:rsidRDefault="00A87146" w:rsidP="00A87146">
      <w:pPr>
        <w:tabs>
          <w:tab w:val="right" w:pos="4709"/>
          <w:tab w:val="right" w:pos="6322"/>
        </w:tabs>
      </w:pPr>
      <w:r w:rsidRPr="000918C6">
        <w:t xml:space="preserve">OTHER PERSONAL </w:t>
      </w:r>
      <w:r>
        <w:t>SRVCS</w:t>
      </w:r>
      <w:r w:rsidRPr="000918C6">
        <w:tab/>
        <w:t>1,579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1,069,681</w:t>
      </w:r>
    </w:p>
    <w:p w:rsidR="00A87146" w:rsidRPr="000918C6" w:rsidRDefault="00A87146" w:rsidP="00A87146">
      <w:pPr>
        <w:tabs>
          <w:tab w:val="right" w:pos="4709"/>
          <w:tab w:val="right" w:pos="6322"/>
        </w:tabs>
      </w:pPr>
      <w:r w:rsidRPr="000918C6">
        <w:tab/>
        <w:t>(25.25)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638,999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CERTIFICATION</w:t>
      </w:r>
      <w:r w:rsidRPr="000918C6">
        <w:tab/>
        <w:t>1,708,680</w:t>
      </w:r>
    </w:p>
    <w:p w:rsidR="00A87146" w:rsidRPr="000918C6" w:rsidRDefault="00A87146" w:rsidP="00A87146">
      <w:pPr>
        <w:keepNext/>
        <w:tabs>
          <w:tab w:val="right" w:pos="4709"/>
          <w:tab w:val="right" w:pos="6322"/>
        </w:tabs>
      </w:pPr>
      <w:r w:rsidRPr="000918C6">
        <w:tab/>
        <w:t>(25.25)</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RETENTION AND REWARD</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TEACHER OF THE YEAR</w:t>
      </w:r>
      <w:r w:rsidRPr="000918C6">
        <w:tab/>
        <w:t>155,000</w:t>
      </w:r>
    </w:p>
    <w:p w:rsidR="00A87146" w:rsidRPr="000918C6" w:rsidRDefault="00A87146" w:rsidP="00A87146">
      <w:pPr>
        <w:tabs>
          <w:tab w:val="right" w:pos="4709"/>
          <w:tab w:val="right" w:pos="6322"/>
        </w:tabs>
      </w:pPr>
      <w:r w:rsidRPr="000918C6">
        <w:t>TEACHER QUALITY COMMISS</w:t>
      </w:r>
      <w:r w:rsidRPr="000918C6">
        <w:tab/>
        <w:t>372,724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527,724</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ALLOC EIA-TEACHER SLRS</w:t>
      </w:r>
      <w:r w:rsidRPr="000918C6">
        <w:tab/>
        <w:t>127,640,691</w:t>
      </w:r>
    </w:p>
    <w:p w:rsidR="00A87146" w:rsidRPr="000918C6" w:rsidRDefault="00A87146" w:rsidP="00A87146">
      <w:pPr>
        <w:tabs>
          <w:tab w:val="right" w:pos="4709"/>
          <w:tab w:val="right" w:pos="6322"/>
        </w:tabs>
      </w:pPr>
      <w:r w:rsidRPr="000918C6">
        <w:t>ALLOC EIA-EMPLYR CONTRIB</w:t>
      </w:r>
      <w:r w:rsidRPr="000918C6">
        <w:tab/>
        <w:t>18,266,752</w:t>
      </w:r>
    </w:p>
    <w:p w:rsidR="00A87146" w:rsidRPr="000918C6" w:rsidRDefault="00A87146" w:rsidP="00A87146">
      <w:pPr>
        <w:tabs>
          <w:tab w:val="right" w:pos="4709"/>
          <w:tab w:val="right" w:pos="6322"/>
        </w:tabs>
      </w:pPr>
      <w:r w:rsidRPr="000918C6">
        <w:t>NATIONAL BOARD CERT</w:t>
      </w:r>
      <w:r w:rsidRPr="000918C6">
        <w:tab/>
        <w:t>54,000,000</w:t>
      </w:r>
    </w:p>
    <w:p w:rsidR="00A87146" w:rsidRPr="000918C6" w:rsidRDefault="00A87146" w:rsidP="00A87146">
      <w:pPr>
        <w:tabs>
          <w:tab w:val="right" w:pos="4709"/>
          <w:tab w:val="right" w:pos="6322"/>
        </w:tabs>
      </w:pPr>
      <w:r w:rsidRPr="000918C6">
        <w:t>RURAL TEACHER RECRUIT</w:t>
      </w:r>
      <w:r w:rsidRPr="000918C6">
        <w:tab/>
        <w:t>1,500,000</w:t>
      </w:r>
    </w:p>
    <w:p w:rsidR="00A87146" w:rsidRPr="000918C6" w:rsidRDefault="00A87146" w:rsidP="00A87146">
      <w:pPr>
        <w:tabs>
          <w:tab w:val="right" w:pos="4709"/>
          <w:tab w:val="right" w:pos="6322"/>
        </w:tabs>
      </w:pPr>
      <w:r w:rsidRPr="000918C6">
        <w:t>TEACHER SUPPLIES</w:t>
      </w:r>
      <w:r w:rsidRPr="000918C6">
        <w:tab/>
        <w:t>13,596,000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215,003,443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RETENTION &amp; REWARD</w:t>
      </w:r>
      <w:r w:rsidRPr="000918C6">
        <w:tab/>
        <w:t>215,531,167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PROFESSIONAL DEVELOP</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PROFESSIONAL DEVELOP</w:t>
      </w:r>
      <w:r w:rsidRPr="000918C6">
        <w:tab/>
        <w:t>9,515,911</w:t>
      </w:r>
    </w:p>
    <w:p w:rsidR="00A87146" w:rsidRPr="000918C6" w:rsidRDefault="00A87146" w:rsidP="00A87146">
      <w:pPr>
        <w:tabs>
          <w:tab w:val="right" w:pos="4709"/>
          <w:tab w:val="right" w:pos="6322"/>
        </w:tabs>
      </w:pPr>
      <w:r w:rsidRPr="000918C6">
        <w:t>ADEPT</w:t>
      </w:r>
      <w:r w:rsidRPr="000918C6">
        <w:tab/>
        <w:t>873,909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10,389,820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PROFESSIONAL DEVELOP</w:t>
      </w:r>
      <w:r w:rsidRPr="000918C6">
        <w:tab/>
        <w:t>10,389,820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TEACHER QUALITY</w:t>
      </w:r>
      <w:r w:rsidRPr="000918C6">
        <w:tab/>
        <w:t>227,629,667</w:t>
      </w:r>
    </w:p>
    <w:p w:rsidR="00A87146" w:rsidRPr="000918C6" w:rsidRDefault="00A87146" w:rsidP="00A87146">
      <w:pPr>
        <w:tabs>
          <w:tab w:val="right" w:pos="4709"/>
          <w:tab w:val="right" w:pos="6322"/>
        </w:tabs>
      </w:pPr>
      <w:r w:rsidRPr="000918C6">
        <w:tab/>
        <w:t>(25.25)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LEADERSHIP</w:t>
      </w:r>
    </w:p>
    <w:p w:rsidR="00A87146" w:rsidRPr="000918C6" w:rsidRDefault="00A87146" w:rsidP="00A87146">
      <w:pPr>
        <w:tabs>
          <w:tab w:val="right" w:pos="4709"/>
          <w:tab w:val="right" w:pos="6322"/>
        </w:tabs>
      </w:pPr>
      <w:r w:rsidRPr="000918C6">
        <w:t>2. STATE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82,049</w:t>
      </w:r>
    </w:p>
    <w:p w:rsidR="00A87146" w:rsidRPr="000918C6" w:rsidRDefault="00A87146" w:rsidP="00A87146">
      <w:pPr>
        <w:tabs>
          <w:tab w:val="right" w:pos="4709"/>
          <w:tab w:val="right" w:pos="6322"/>
        </w:tabs>
      </w:pPr>
      <w:r w:rsidRPr="000918C6">
        <w:tab/>
        <w:t>(10.77)</w:t>
      </w:r>
    </w:p>
    <w:p w:rsidR="00A87146" w:rsidRPr="000918C6" w:rsidRDefault="00A87146" w:rsidP="00A87146">
      <w:pPr>
        <w:tabs>
          <w:tab w:val="right" w:pos="4709"/>
          <w:tab w:val="right" w:pos="6322"/>
        </w:tabs>
      </w:pPr>
      <w:r w:rsidRPr="000918C6">
        <w:t xml:space="preserve">OTHER PERSONAL </w:t>
      </w:r>
      <w:r>
        <w:t>SRVCS</w:t>
      </w:r>
      <w:r w:rsidRPr="000918C6">
        <w:tab/>
        <w:t>83,121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165,170</w:t>
      </w:r>
    </w:p>
    <w:p w:rsidR="00A87146" w:rsidRPr="000918C6" w:rsidRDefault="00A87146" w:rsidP="00A87146">
      <w:pPr>
        <w:tabs>
          <w:tab w:val="right" w:pos="4709"/>
          <w:tab w:val="right" w:pos="6322"/>
        </w:tabs>
      </w:pPr>
      <w:r w:rsidRPr="000918C6">
        <w:tab/>
        <w:t>(10.77)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279,032</w:t>
      </w:r>
    </w:p>
    <w:p w:rsidR="00A87146" w:rsidRPr="000918C6" w:rsidRDefault="00A87146" w:rsidP="00A87146">
      <w:pPr>
        <w:keepNext/>
        <w:tabs>
          <w:tab w:val="right" w:pos="4709"/>
          <w:tab w:val="right" w:pos="6322"/>
        </w:tabs>
      </w:pPr>
      <w:r w:rsidRPr="000918C6">
        <w:t xml:space="preserve">DIST </w:t>
      </w:r>
      <w:r>
        <w:t>SUBDIV</w:t>
      </w:r>
    </w:p>
    <w:p w:rsidR="00A87146" w:rsidRPr="000918C6" w:rsidRDefault="00A87146" w:rsidP="00A87146">
      <w:pPr>
        <w:keepNext/>
        <w:tabs>
          <w:tab w:val="right" w:pos="4709"/>
          <w:tab w:val="right" w:pos="6322"/>
        </w:tabs>
      </w:pPr>
      <w:r w:rsidRPr="000918C6">
        <w:t>TECHNOLOGY</w:t>
      </w:r>
      <w:r w:rsidRPr="000918C6">
        <w:tab/>
        <w:t>12,271,826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12,271,826</w:t>
      </w:r>
    </w:p>
    <w:p w:rsidR="00A87146" w:rsidRPr="000918C6" w:rsidRDefault="00A87146" w:rsidP="00A87146">
      <w:pPr>
        <w:tabs>
          <w:tab w:val="right" w:pos="4709"/>
          <w:tab w:val="right" w:pos="6322"/>
        </w:tabs>
      </w:pPr>
      <w:r w:rsidRPr="000918C6">
        <w:t xml:space="preserve">EMPLOYER </w:t>
      </w:r>
      <w:r>
        <w:t>CONTRIBS</w:t>
      </w:r>
      <w:r w:rsidRPr="000918C6">
        <w:tab/>
        <w:t>1,064,221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1,064,221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LEADERSHIP</w:t>
      </w:r>
      <w:r w:rsidRPr="000918C6">
        <w:tab/>
        <w:t>13,780,249</w:t>
      </w:r>
    </w:p>
    <w:p w:rsidR="00A87146" w:rsidRPr="000918C6" w:rsidRDefault="00A87146" w:rsidP="00A87146">
      <w:pPr>
        <w:tabs>
          <w:tab w:val="right" w:pos="4709"/>
          <w:tab w:val="right" w:pos="6322"/>
        </w:tabs>
      </w:pPr>
      <w:r w:rsidRPr="000918C6">
        <w:tab/>
        <w:t>(10.77)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PARTNERSHIPS</w:t>
      </w:r>
    </w:p>
    <w:p w:rsidR="00A87146" w:rsidRPr="000918C6" w:rsidRDefault="00A87146" w:rsidP="00A87146">
      <w:pPr>
        <w:tabs>
          <w:tab w:val="right" w:pos="4709"/>
          <w:tab w:val="right" w:pos="6322"/>
        </w:tabs>
      </w:pPr>
      <w:r w:rsidRPr="000918C6">
        <w:t>2. OTHER AGENCIES AND ENT</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TEACHER PAY (F30)</w:t>
      </w:r>
      <w:r w:rsidRPr="000918C6">
        <w:tab/>
        <w:t>73,861</w:t>
      </w:r>
    </w:p>
    <w:p w:rsidR="00A87146" w:rsidRPr="000918C6" w:rsidRDefault="00A87146" w:rsidP="00A87146">
      <w:pPr>
        <w:tabs>
          <w:tab w:val="right" w:pos="4709"/>
          <w:tab w:val="right" w:pos="6322"/>
        </w:tabs>
      </w:pPr>
      <w:r w:rsidRPr="000918C6">
        <w:t>EDUCATION OVERSIGHT</w:t>
      </w:r>
    </w:p>
    <w:p w:rsidR="00A87146" w:rsidRPr="000918C6" w:rsidRDefault="00A87146" w:rsidP="00A87146">
      <w:pPr>
        <w:tabs>
          <w:tab w:val="right" w:pos="4709"/>
          <w:tab w:val="right" w:pos="6322"/>
        </w:tabs>
      </w:pPr>
      <w:r w:rsidRPr="000918C6">
        <w:t>COMMITTEE (A85)</w:t>
      </w:r>
      <w:r w:rsidRPr="000918C6">
        <w:tab/>
        <w:t>1,793,242</w:t>
      </w:r>
    </w:p>
    <w:p w:rsidR="00A87146" w:rsidRPr="000918C6" w:rsidRDefault="00A87146" w:rsidP="00A87146">
      <w:pPr>
        <w:tabs>
          <w:tab w:val="right" w:pos="4709"/>
          <w:tab w:val="right" w:pos="6322"/>
        </w:tabs>
      </w:pPr>
      <w:r w:rsidRPr="000918C6">
        <w:t>CENTER FOR EDUCATIONAL</w:t>
      </w:r>
    </w:p>
    <w:p w:rsidR="00A87146" w:rsidRPr="000918C6" w:rsidRDefault="00A87146" w:rsidP="00A87146">
      <w:pPr>
        <w:tabs>
          <w:tab w:val="right" w:pos="4709"/>
          <w:tab w:val="right" w:pos="6322"/>
        </w:tabs>
      </w:pPr>
      <w:r w:rsidRPr="000918C6">
        <w:t>PARTNERSHIPS (H27)</w:t>
      </w:r>
      <w:r w:rsidRPr="000918C6">
        <w:tab/>
        <w:t>715,933</w:t>
      </w:r>
    </w:p>
    <w:p w:rsidR="00A87146" w:rsidRPr="000918C6" w:rsidRDefault="00A87146" w:rsidP="00A87146">
      <w:pPr>
        <w:tabs>
          <w:tab w:val="right" w:pos="4709"/>
          <w:tab w:val="right" w:pos="6322"/>
        </w:tabs>
      </w:pPr>
      <w:r w:rsidRPr="000918C6">
        <w:t>SC COUNCIL ON ECONOMIC</w:t>
      </w:r>
    </w:p>
    <w:p w:rsidR="00A87146" w:rsidRPr="000918C6" w:rsidRDefault="00A87146" w:rsidP="00A87146">
      <w:pPr>
        <w:tabs>
          <w:tab w:val="right" w:pos="4709"/>
          <w:tab w:val="right" w:pos="6322"/>
        </w:tabs>
      </w:pPr>
      <w:r w:rsidRPr="000918C6">
        <w:t>EDUCATION</w:t>
      </w:r>
      <w:r w:rsidRPr="000918C6">
        <w:tab/>
        <w:t>300,000</w:t>
      </w:r>
    </w:p>
    <w:p w:rsidR="00A87146" w:rsidRPr="000918C6" w:rsidRDefault="00A87146" w:rsidP="00A87146">
      <w:pPr>
        <w:tabs>
          <w:tab w:val="right" w:pos="4709"/>
          <w:tab w:val="right" w:pos="6322"/>
        </w:tabs>
      </w:pPr>
      <w:r w:rsidRPr="000918C6">
        <w:t>SCIENCE PLUS</w:t>
      </w:r>
      <w:r w:rsidRPr="000918C6">
        <w:tab/>
        <w:t>563,406</w:t>
      </w:r>
    </w:p>
    <w:p w:rsidR="00A87146" w:rsidRPr="000918C6" w:rsidRDefault="00A87146" w:rsidP="00A87146">
      <w:pPr>
        <w:tabs>
          <w:tab w:val="right" w:pos="4709"/>
          <w:tab w:val="right" w:pos="6322"/>
        </w:tabs>
      </w:pPr>
      <w:r>
        <w:t>GOVERNOR’</w:t>
      </w:r>
      <w:r w:rsidRPr="000918C6">
        <w:t>S SCHOOL FOR ARTS</w:t>
      </w:r>
    </w:p>
    <w:p w:rsidR="00A87146" w:rsidRPr="000918C6" w:rsidRDefault="00A87146" w:rsidP="00A87146">
      <w:pPr>
        <w:tabs>
          <w:tab w:val="right" w:pos="4709"/>
          <w:tab w:val="right" w:pos="6322"/>
        </w:tabs>
      </w:pPr>
      <w:r w:rsidRPr="000918C6">
        <w:t>AND HUMANITIES</w:t>
      </w:r>
      <w:r w:rsidRPr="000918C6">
        <w:tab/>
        <w:t>959,994</w:t>
      </w:r>
    </w:p>
    <w:p w:rsidR="00A87146" w:rsidRPr="000918C6" w:rsidRDefault="00A87146" w:rsidP="00A87146">
      <w:pPr>
        <w:tabs>
          <w:tab w:val="right" w:pos="4709"/>
          <w:tab w:val="right" w:pos="6322"/>
        </w:tabs>
      </w:pPr>
      <w:r w:rsidRPr="000918C6">
        <w:t>WIL LOU GRAY OPPORTUNITY</w:t>
      </w:r>
    </w:p>
    <w:p w:rsidR="00A87146" w:rsidRPr="000918C6" w:rsidRDefault="00A87146" w:rsidP="00A87146">
      <w:pPr>
        <w:tabs>
          <w:tab w:val="right" w:pos="4709"/>
          <w:tab w:val="right" w:pos="6322"/>
        </w:tabs>
      </w:pPr>
      <w:r w:rsidRPr="000918C6">
        <w:t>SCHOOL (H71)</w:t>
      </w:r>
      <w:r w:rsidRPr="000918C6">
        <w:tab/>
        <w:t>605,294</w:t>
      </w:r>
    </w:p>
    <w:p w:rsidR="00A87146" w:rsidRPr="000918C6" w:rsidRDefault="00A87146" w:rsidP="00A87146">
      <w:pPr>
        <w:tabs>
          <w:tab w:val="right" w:pos="4709"/>
          <w:tab w:val="right" w:pos="6322"/>
        </w:tabs>
      </w:pPr>
      <w:r w:rsidRPr="000918C6">
        <w:t>SCH DEAF &amp; BLIND (H75)</w:t>
      </w:r>
      <w:r w:rsidRPr="000918C6">
        <w:tab/>
        <w:t>7,439,286</w:t>
      </w:r>
    </w:p>
    <w:p w:rsidR="00A87146" w:rsidRPr="000918C6" w:rsidRDefault="00A87146" w:rsidP="00A87146">
      <w:pPr>
        <w:tabs>
          <w:tab w:val="right" w:pos="4709"/>
          <w:tab w:val="right" w:pos="6322"/>
        </w:tabs>
      </w:pPr>
      <w:r w:rsidRPr="000918C6">
        <w:t>DISB &amp; SPECIAL NEEDS (J16)</w:t>
      </w:r>
      <w:r w:rsidRPr="000918C6">
        <w:tab/>
        <w:t>613,653</w:t>
      </w:r>
    </w:p>
    <w:p w:rsidR="00A87146" w:rsidRPr="000918C6" w:rsidRDefault="00A87146" w:rsidP="00A87146">
      <w:pPr>
        <w:tabs>
          <w:tab w:val="right" w:pos="4709"/>
          <w:tab w:val="right" w:pos="6322"/>
        </w:tabs>
      </w:pPr>
      <w:r w:rsidRPr="000918C6">
        <w:t>JH DE LA HOWE SC</w:t>
      </w:r>
      <w:r>
        <w:t xml:space="preserve"> </w:t>
      </w:r>
      <w:r w:rsidRPr="000918C6">
        <w:t>(L12)</w:t>
      </w:r>
      <w:r w:rsidRPr="000918C6">
        <w:tab/>
        <w:t>417,734</w:t>
      </w:r>
    </w:p>
    <w:p w:rsidR="00A87146" w:rsidRPr="000918C6" w:rsidRDefault="00A87146" w:rsidP="00A87146">
      <w:pPr>
        <w:tabs>
          <w:tab w:val="right" w:pos="4709"/>
          <w:tab w:val="right" w:pos="6322"/>
        </w:tabs>
      </w:pPr>
      <w:r w:rsidRPr="000918C6">
        <w:t>CLEMSON AGRICULTURE</w:t>
      </w:r>
    </w:p>
    <w:p w:rsidR="00A87146" w:rsidRPr="000918C6" w:rsidRDefault="00A87146" w:rsidP="00A87146">
      <w:pPr>
        <w:tabs>
          <w:tab w:val="right" w:pos="4709"/>
          <w:tab w:val="right" w:pos="6322"/>
        </w:tabs>
      </w:pPr>
      <w:r w:rsidRPr="000918C6">
        <w:t>EDUCATION TEACHERS (P2</w:t>
      </w:r>
      <w:r>
        <w:t>)</w:t>
      </w:r>
      <w:r w:rsidRPr="000918C6">
        <w:tab/>
        <w:t>889,758</w:t>
      </w:r>
    </w:p>
    <w:p w:rsidR="00A87146" w:rsidRPr="000918C6" w:rsidRDefault="00A87146" w:rsidP="00A87146">
      <w:pPr>
        <w:tabs>
          <w:tab w:val="right" w:pos="4709"/>
          <w:tab w:val="right" w:pos="6322"/>
        </w:tabs>
      </w:pPr>
      <w:r w:rsidRPr="000918C6">
        <w:t>CENTERS OF EXCELLENCE (H03)</w:t>
      </w:r>
      <w:r w:rsidRPr="000918C6">
        <w:tab/>
        <w:t>1,137,526</w:t>
      </w:r>
    </w:p>
    <w:p w:rsidR="00A87146" w:rsidRPr="000918C6" w:rsidRDefault="00A87146" w:rsidP="00A87146">
      <w:pPr>
        <w:tabs>
          <w:tab w:val="right" w:pos="4709"/>
          <w:tab w:val="right" w:pos="6322"/>
        </w:tabs>
      </w:pPr>
      <w:r w:rsidRPr="000918C6">
        <w:t>TCHR RECRUIT PROG (H03)</w:t>
      </w:r>
      <w:r w:rsidRPr="000918C6">
        <w:tab/>
        <w:t>4,243,527</w:t>
      </w:r>
    </w:p>
    <w:p w:rsidR="00A87146" w:rsidRPr="000918C6" w:rsidRDefault="00A87146" w:rsidP="00A87146">
      <w:pPr>
        <w:tabs>
          <w:tab w:val="right" w:pos="4709"/>
          <w:tab w:val="right" w:pos="6322"/>
        </w:tabs>
      </w:pPr>
      <w:r w:rsidRPr="000918C6">
        <w:t>CENTER FOR EDUC RECRUIT,</w:t>
      </w:r>
    </w:p>
    <w:p w:rsidR="00A87146" w:rsidRPr="000918C6" w:rsidRDefault="00A87146" w:rsidP="00A87146">
      <w:pPr>
        <w:tabs>
          <w:tab w:val="right" w:pos="4709"/>
          <w:tab w:val="right" w:pos="6322"/>
        </w:tabs>
      </w:pPr>
      <w:r w:rsidRPr="000918C6">
        <w:t>RETEN, &amp; ADV (CER</w:t>
      </w:r>
      <w:r>
        <w:t>)</w:t>
      </w:r>
      <w:r w:rsidRPr="000918C6">
        <w:tab/>
        <w:t>531,680</w:t>
      </w:r>
    </w:p>
    <w:p w:rsidR="00A87146" w:rsidRPr="000918C6" w:rsidRDefault="00A87146" w:rsidP="00A87146">
      <w:pPr>
        <w:tabs>
          <w:tab w:val="right" w:pos="4709"/>
          <w:tab w:val="right" w:pos="6322"/>
        </w:tabs>
      </w:pPr>
      <w:r w:rsidRPr="000918C6">
        <w:t>TCHR LOAN PROG</w:t>
      </w:r>
      <w:r>
        <w:t xml:space="preserve"> </w:t>
      </w:r>
      <w:r w:rsidRPr="000918C6">
        <w:t>(E16)</w:t>
      </w:r>
      <w:r w:rsidRPr="000918C6">
        <w:tab/>
        <w:t>5,089,881</w:t>
      </w:r>
    </w:p>
    <w:p w:rsidR="00A87146" w:rsidRPr="000918C6" w:rsidRDefault="00A87146" w:rsidP="00A87146">
      <w:pPr>
        <w:tabs>
          <w:tab w:val="right" w:pos="4709"/>
          <w:tab w:val="right" w:pos="6322"/>
        </w:tabs>
      </w:pPr>
      <w:r w:rsidRPr="000918C6">
        <w:t>GOV SCHOOL FOR MATH AND</w:t>
      </w:r>
    </w:p>
    <w:p w:rsidR="00A87146" w:rsidRPr="000918C6" w:rsidRDefault="00A87146" w:rsidP="00A87146">
      <w:pPr>
        <w:tabs>
          <w:tab w:val="right" w:pos="4709"/>
          <w:tab w:val="right" w:pos="6322"/>
        </w:tabs>
      </w:pPr>
      <w:r w:rsidRPr="000918C6">
        <w:t>SCIENCE (H63)</w:t>
      </w:r>
      <w:r w:rsidRPr="000918C6">
        <w:tab/>
        <w:t>533,130</w:t>
      </w:r>
    </w:p>
    <w:p w:rsidR="00A87146" w:rsidRPr="000918C6" w:rsidRDefault="00A87146" w:rsidP="00A87146">
      <w:pPr>
        <w:tabs>
          <w:tab w:val="right" w:pos="4709"/>
          <w:tab w:val="right" w:pos="6322"/>
        </w:tabs>
      </w:pPr>
      <w:r w:rsidRPr="000918C6">
        <w:t>STEM CENTERS SC</w:t>
      </w:r>
      <w:r w:rsidRPr="000918C6">
        <w:tab/>
        <w:t>1,750,000</w:t>
      </w:r>
    </w:p>
    <w:p w:rsidR="00A87146" w:rsidRPr="000918C6" w:rsidRDefault="00A87146" w:rsidP="00A87146">
      <w:pPr>
        <w:tabs>
          <w:tab w:val="right" w:pos="4709"/>
          <w:tab w:val="right" w:pos="6322"/>
        </w:tabs>
      </w:pPr>
      <w:r w:rsidRPr="000918C6">
        <w:t>TEACH FOR AMERICA SC</w:t>
      </w:r>
      <w:r w:rsidRPr="000918C6">
        <w:tab/>
        <w:t>3,000,000</w:t>
      </w:r>
    </w:p>
    <w:p w:rsidR="00A87146" w:rsidRPr="000918C6" w:rsidRDefault="00A87146" w:rsidP="00A87146">
      <w:pPr>
        <w:tabs>
          <w:tab w:val="right" w:pos="4709"/>
          <w:tab w:val="right" w:pos="6322"/>
        </w:tabs>
      </w:pPr>
      <w:r w:rsidRPr="000918C6">
        <w:t>ETV - K-12 PUBLIC EDUC</w:t>
      </w:r>
      <w:r>
        <w:t xml:space="preserve"> </w:t>
      </w:r>
      <w:r w:rsidRPr="000918C6">
        <w:t>(H67)</w:t>
      </w:r>
      <w:r w:rsidRPr="000918C6">
        <w:tab/>
        <w:t>2,829,281</w:t>
      </w:r>
    </w:p>
    <w:p w:rsidR="00A87146" w:rsidRPr="000918C6" w:rsidRDefault="00A87146" w:rsidP="00A87146">
      <w:pPr>
        <w:tabs>
          <w:tab w:val="right" w:pos="4709"/>
          <w:tab w:val="right" w:pos="6322"/>
        </w:tabs>
      </w:pPr>
      <w:r w:rsidRPr="000918C6">
        <w:t>ETV - INFRASTRUCTURE (H67)</w:t>
      </w:r>
      <w:r w:rsidRPr="000918C6">
        <w:tab/>
        <w:t>2,000,000</w:t>
      </w:r>
    </w:p>
    <w:p w:rsidR="00A87146" w:rsidRPr="000918C6" w:rsidRDefault="00A87146" w:rsidP="00A87146">
      <w:pPr>
        <w:tabs>
          <w:tab w:val="right" w:pos="4709"/>
          <w:tab w:val="right" w:pos="6322"/>
        </w:tabs>
      </w:pPr>
      <w:r w:rsidRPr="000918C6">
        <w:t>SC YOUTH CHALLENGE ACAD</w:t>
      </w:r>
      <w:r w:rsidRPr="000918C6">
        <w:tab/>
        <w:t>1,000,000</w:t>
      </w:r>
    </w:p>
    <w:p w:rsidR="00A87146" w:rsidRPr="000918C6" w:rsidRDefault="00A87146" w:rsidP="00A87146">
      <w:pPr>
        <w:tabs>
          <w:tab w:val="right" w:pos="4709"/>
          <w:tab w:val="right" w:pos="6322"/>
        </w:tabs>
      </w:pPr>
      <w:r w:rsidRPr="000918C6">
        <w:t>LITERACY &amp; DISTANCE</w:t>
      </w:r>
    </w:p>
    <w:p w:rsidR="00A87146" w:rsidRPr="000918C6" w:rsidRDefault="00A87146" w:rsidP="00A87146">
      <w:pPr>
        <w:tabs>
          <w:tab w:val="right" w:pos="4709"/>
          <w:tab w:val="right" w:pos="6322"/>
        </w:tabs>
      </w:pPr>
      <w:r w:rsidRPr="000918C6">
        <w:t>LEARNING (P360)</w:t>
      </w:r>
      <w:r w:rsidRPr="000918C6">
        <w:tab/>
        <w:t>415,000</w:t>
      </w:r>
    </w:p>
    <w:p w:rsidR="00A87146" w:rsidRPr="000918C6" w:rsidRDefault="00A87146" w:rsidP="00A87146">
      <w:pPr>
        <w:tabs>
          <w:tab w:val="right" w:pos="4709"/>
          <w:tab w:val="right" w:pos="6322"/>
        </w:tabs>
      </w:pPr>
      <w:r w:rsidRPr="000918C6">
        <w:t>REGIONAL EDUC</w:t>
      </w:r>
      <w:r>
        <w:t xml:space="preserve"> CTR</w:t>
      </w:r>
      <w:r w:rsidRPr="000918C6">
        <w:t>S</w:t>
      </w:r>
      <w:r>
        <w:t xml:space="preserve"> </w:t>
      </w:r>
      <w:r w:rsidRPr="000918C6">
        <w:t>(P32)</w:t>
      </w:r>
      <w:r w:rsidRPr="000918C6">
        <w:tab/>
        <w:t>1,302,000</w:t>
      </w:r>
    </w:p>
    <w:p w:rsidR="00A87146" w:rsidRPr="000918C6" w:rsidRDefault="00A87146" w:rsidP="00A87146">
      <w:pPr>
        <w:tabs>
          <w:tab w:val="right" w:pos="4709"/>
          <w:tab w:val="right" w:pos="6322"/>
        </w:tabs>
      </w:pPr>
      <w:r w:rsidRPr="000918C6">
        <w:t>REACH OUT &amp; READ (A850)</w:t>
      </w:r>
      <w:r w:rsidRPr="000918C6">
        <w:tab/>
        <w:t>1,000,000</w:t>
      </w:r>
    </w:p>
    <w:p w:rsidR="00A87146" w:rsidRPr="0090671D" w:rsidRDefault="00A87146" w:rsidP="00A87146">
      <w:pPr>
        <w:tabs>
          <w:tab w:val="right" w:pos="4709"/>
          <w:tab w:val="right" w:pos="6322"/>
        </w:tabs>
        <w:rPr>
          <w:b/>
          <w:i/>
        </w:rPr>
      </w:pPr>
      <w:r w:rsidRPr="008E125B">
        <w:t>ARTS CURRICULA (H910)</w:t>
      </w:r>
      <w:r w:rsidRPr="0090671D">
        <w:rPr>
          <w:b/>
          <w:i/>
        </w:rPr>
        <w:tab/>
      </w:r>
      <w:r w:rsidRPr="009E1119">
        <w:rPr>
          <w:rStyle w:val="FootnoteReference"/>
          <w:b/>
        </w:rPr>
        <w:footnoteReference w:customMarkFollows="1" w:id="4"/>
        <w:t>**</w:t>
      </w:r>
      <w:r w:rsidRPr="0090671D">
        <w:rPr>
          <w:b/>
          <w:i/>
        </w:rPr>
        <w:t>1,000,000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40,204,186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PARTNERSHIPS</w:t>
      </w:r>
      <w:r w:rsidRPr="000918C6">
        <w:tab/>
        <w:t>40,204,186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TRANSPORTATION</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12,575,684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TRANSPORTATION</w:t>
      </w:r>
      <w:r w:rsidRPr="000918C6">
        <w:tab/>
        <w:t>12,575,684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CHARTER SCHOOL DISTRICT</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CHARTER SCHOOL DISTRICT</w:t>
      </w:r>
      <w:r w:rsidRPr="000918C6">
        <w:tab/>
        <w:t>68,131,619</w:t>
      </w:r>
    </w:p>
    <w:p w:rsidR="00A87146" w:rsidRDefault="00A87146" w:rsidP="00A87146">
      <w:pPr>
        <w:tabs>
          <w:tab w:val="right" w:pos="4709"/>
          <w:tab w:val="right" w:pos="6322"/>
        </w:tabs>
      </w:pPr>
      <w:r w:rsidRPr="000918C6">
        <w:t xml:space="preserve">CHARTER SCHLS CHARTERED </w:t>
      </w:r>
    </w:p>
    <w:p w:rsidR="00A87146" w:rsidRPr="000918C6" w:rsidRDefault="00A87146" w:rsidP="00A87146">
      <w:pPr>
        <w:tabs>
          <w:tab w:val="right" w:pos="4709"/>
          <w:tab w:val="right" w:pos="6322"/>
        </w:tabs>
      </w:pPr>
      <w:r w:rsidRPr="000918C6">
        <w:t>BY</w:t>
      </w:r>
      <w:r>
        <w:t xml:space="preserve"> </w:t>
      </w:r>
      <w:r w:rsidRPr="000918C6">
        <w:t>INST HIGHER LEA</w:t>
      </w:r>
      <w:r w:rsidRPr="000918C6">
        <w:tab/>
        <w:t>1,440,000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69,571,619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CHARTER SCHOOL DIST</w:t>
      </w:r>
      <w:r w:rsidRPr="000918C6">
        <w:tab/>
        <w:t>69,571,619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 FIRST STEPS TO SCHOOL</w:t>
      </w:r>
    </w:p>
    <w:p w:rsidR="00A87146" w:rsidRPr="000918C6" w:rsidRDefault="00A87146" w:rsidP="00A87146">
      <w:pPr>
        <w:tabs>
          <w:tab w:val="right" w:pos="4709"/>
          <w:tab w:val="right" w:pos="6322"/>
        </w:tabs>
      </w:pPr>
      <w:r w:rsidRPr="000918C6">
        <w:t>READINESS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1,911,453</w:t>
      </w:r>
    </w:p>
    <w:p w:rsidR="00A87146" w:rsidRPr="000918C6" w:rsidRDefault="00A87146" w:rsidP="00A87146">
      <w:pPr>
        <w:tabs>
          <w:tab w:val="right" w:pos="4709"/>
          <w:tab w:val="right" w:pos="6322"/>
        </w:tabs>
      </w:pPr>
      <w:r w:rsidRPr="000918C6">
        <w:tab/>
        <w:t>(57.50)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COORDINATOR II</w:t>
      </w:r>
    </w:p>
    <w:p w:rsidR="00A87146" w:rsidRPr="000918C6" w:rsidRDefault="00A87146" w:rsidP="00A87146">
      <w:pPr>
        <w:tabs>
          <w:tab w:val="right" w:pos="4709"/>
          <w:tab w:val="right" w:pos="6322"/>
        </w:tabs>
      </w:pPr>
      <w:r w:rsidRPr="000918C6">
        <w:tab/>
        <w:t>(23.00)</w:t>
      </w:r>
    </w:p>
    <w:p w:rsidR="00A87146" w:rsidRPr="000918C6" w:rsidRDefault="00A87146" w:rsidP="00A87146">
      <w:pPr>
        <w:tabs>
          <w:tab w:val="right" w:pos="4709"/>
          <w:tab w:val="right" w:pos="6322"/>
        </w:tabs>
      </w:pPr>
      <w:r w:rsidRPr="000918C6">
        <w:t>UNCLASSIFIED POSITIONS</w:t>
      </w:r>
      <w:r w:rsidRPr="000918C6">
        <w:tab/>
        <w:t>121,540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2,182,993</w:t>
      </w:r>
    </w:p>
    <w:p w:rsidR="00A87146" w:rsidRPr="000918C6" w:rsidRDefault="00A87146" w:rsidP="00A87146">
      <w:pPr>
        <w:tabs>
          <w:tab w:val="right" w:pos="4709"/>
          <w:tab w:val="right" w:pos="6322"/>
        </w:tabs>
      </w:pPr>
      <w:r w:rsidRPr="000918C6">
        <w:tab/>
        <w:t>(81.50)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1,872,789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COUNTY PARTNERSHIPS</w:t>
      </w:r>
      <w:r w:rsidRPr="000918C6">
        <w:tab/>
        <w:t>12,693,265</w:t>
      </w:r>
    </w:p>
    <w:p w:rsidR="00A87146" w:rsidRPr="000918C6" w:rsidRDefault="00A87146" w:rsidP="00A87146">
      <w:pPr>
        <w:tabs>
          <w:tab w:val="right" w:pos="4709"/>
          <w:tab w:val="right" w:pos="6322"/>
        </w:tabs>
      </w:pPr>
      <w:r w:rsidRPr="000918C6">
        <w:t>CDEPP</w:t>
      </w:r>
      <w:r w:rsidRPr="000918C6">
        <w:tab/>
        <w:t>9,767,864</w:t>
      </w:r>
    </w:p>
    <w:p w:rsidR="00A87146" w:rsidRPr="000918C6" w:rsidRDefault="00A87146" w:rsidP="00A87146">
      <w:pPr>
        <w:tabs>
          <w:tab w:val="right" w:pos="4709"/>
          <w:tab w:val="right" w:pos="6322"/>
        </w:tabs>
      </w:pPr>
      <w:r w:rsidRPr="000918C6">
        <w:t>BABYNET AUTISM THERAPY</w:t>
      </w:r>
      <w:r w:rsidRPr="000918C6">
        <w:tab/>
        <w:t>1,699,848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24,160,977</w:t>
      </w:r>
    </w:p>
    <w:p w:rsidR="00A87146" w:rsidRPr="000918C6" w:rsidRDefault="00A87146" w:rsidP="00A87146">
      <w:pPr>
        <w:tabs>
          <w:tab w:val="right" w:pos="4709"/>
          <w:tab w:val="right" w:pos="6322"/>
        </w:tabs>
      </w:pPr>
      <w:r w:rsidRPr="000918C6">
        <w:t xml:space="preserve">EMPLOYER </w:t>
      </w:r>
      <w:r>
        <w:t>CONTRIBS</w:t>
      </w:r>
      <w:r w:rsidRPr="000918C6">
        <w:tab/>
        <w:t>918,849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918,849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FIRST STEPS TO SCH</w:t>
      </w:r>
    </w:p>
    <w:p w:rsidR="00A87146" w:rsidRPr="000918C6" w:rsidRDefault="00A87146" w:rsidP="00A87146">
      <w:pPr>
        <w:tabs>
          <w:tab w:val="right" w:pos="4709"/>
          <w:tab w:val="right" w:pos="6322"/>
        </w:tabs>
      </w:pPr>
      <w:r w:rsidRPr="000918C6">
        <w:t>READINESS</w:t>
      </w:r>
      <w:r w:rsidRPr="000918C6">
        <w:tab/>
        <w:t>29,135,608</w:t>
      </w:r>
    </w:p>
    <w:p w:rsidR="00A87146" w:rsidRPr="000918C6" w:rsidRDefault="00A87146" w:rsidP="00A87146">
      <w:pPr>
        <w:tabs>
          <w:tab w:val="right" w:pos="4709"/>
          <w:tab w:val="right" w:pos="6322"/>
        </w:tabs>
      </w:pPr>
      <w:r w:rsidRPr="000918C6">
        <w:tab/>
        <w:t>(81.50)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IMPROVE ACT</w:t>
      </w:r>
      <w:r w:rsidRPr="000918C6">
        <w:tab/>
        <w:t>682,698,250</w:t>
      </w:r>
    </w:p>
    <w:p w:rsidR="00A87146" w:rsidRPr="000918C6" w:rsidRDefault="00A87146" w:rsidP="00A87146">
      <w:pPr>
        <w:tabs>
          <w:tab w:val="right" w:pos="4709"/>
          <w:tab w:val="right" w:pos="6322"/>
        </w:tabs>
      </w:pPr>
      <w:r w:rsidRPr="000918C6">
        <w:tab/>
        <w:t>(162.37)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XIII. GOVERNOR</w:t>
      </w:r>
      <w:r>
        <w:t>’</w:t>
      </w:r>
      <w:r w:rsidRPr="000918C6">
        <w:t>S SCHOOL</w:t>
      </w:r>
    </w:p>
    <w:p w:rsidR="00A87146" w:rsidRPr="000918C6" w:rsidRDefault="00A87146" w:rsidP="00A87146">
      <w:pPr>
        <w:tabs>
          <w:tab w:val="right" w:pos="4709"/>
          <w:tab w:val="right" w:pos="6322"/>
        </w:tabs>
      </w:pPr>
      <w:r w:rsidRPr="000918C6">
        <w:t>SCIENCE &amp; MATH</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1,948,223</w:t>
      </w:r>
      <w:r w:rsidRPr="000918C6">
        <w:tab/>
        <w:t>1,948,223</w:t>
      </w:r>
    </w:p>
    <w:p w:rsidR="00A87146" w:rsidRPr="000918C6" w:rsidRDefault="00A87146" w:rsidP="00A87146">
      <w:pPr>
        <w:tabs>
          <w:tab w:val="right" w:pos="4709"/>
          <w:tab w:val="right" w:pos="6322"/>
        </w:tabs>
      </w:pPr>
      <w:r w:rsidRPr="000918C6">
        <w:tab/>
        <w:t>(50.30)</w:t>
      </w:r>
      <w:r w:rsidRPr="000918C6">
        <w:tab/>
        <w:t>(50.30)</w:t>
      </w:r>
    </w:p>
    <w:p w:rsidR="00A87146" w:rsidRPr="000918C6" w:rsidRDefault="00A87146" w:rsidP="00A87146">
      <w:pPr>
        <w:tabs>
          <w:tab w:val="right" w:pos="4709"/>
          <w:tab w:val="right" w:pos="6322"/>
        </w:tabs>
      </w:pPr>
      <w:r w:rsidRPr="000918C6">
        <w:t>UNCLASSIFIED POSITIONS</w:t>
      </w:r>
      <w:r w:rsidRPr="000918C6">
        <w:tab/>
        <w:t>3,444,590</w:t>
      </w:r>
      <w:r w:rsidRPr="000918C6">
        <w:tab/>
        <w:t>3,334,590</w:t>
      </w:r>
    </w:p>
    <w:p w:rsidR="00A87146" w:rsidRPr="000918C6" w:rsidRDefault="00A87146" w:rsidP="00A87146">
      <w:pPr>
        <w:tabs>
          <w:tab w:val="right" w:pos="4709"/>
          <w:tab w:val="right" w:pos="6322"/>
        </w:tabs>
      </w:pPr>
      <w:r w:rsidRPr="000918C6">
        <w:tab/>
        <w:t>(29.79)</w:t>
      </w:r>
      <w:r w:rsidRPr="000918C6">
        <w:tab/>
        <w:t>(29.02)</w:t>
      </w:r>
    </w:p>
    <w:p w:rsidR="00A87146" w:rsidRPr="000918C6" w:rsidRDefault="00A87146" w:rsidP="00A87146">
      <w:pPr>
        <w:tabs>
          <w:tab w:val="right" w:pos="4709"/>
          <w:tab w:val="right" w:pos="6322"/>
        </w:tabs>
      </w:pPr>
      <w:r w:rsidRPr="000918C6">
        <w:t xml:space="preserve">OTHER PERSONAL </w:t>
      </w:r>
      <w:r>
        <w:t>SRVCS</w:t>
      </w:r>
      <w:r w:rsidRPr="000918C6">
        <w:tab/>
        <w:t>171,100</w:t>
      </w:r>
      <w:r w:rsidRPr="000918C6">
        <w:tab/>
        <w:t>68,600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5,563,913</w:t>
      </w:r>
      <w:r w:rsidRPr="000918C6">
        <w:tab/>
        <w:t>5,351,413</w:t>
      </w:r>
    </w:p>
    <w:p w:rsidR="00A87146" w:rsidRPr="000918C6" w:rsidRDefault="00A87146" w:rsidP="00A87146">
      <w:pPr>
        <w:tabs>
          <w:tab w:val="right" w:pos="4709"/>
          <w:tab w:val="right" w:pos="6322"/>
        </w:tabs>
      </w:pPr>
      <w:r w:rsidRPr="000918C6">
        <w:tab/>
        <w:t>(80.09)</w:t>
      </w:r>
      <w:r w:rsidRPr="000918C6">
        <w:tab/>
        <w:t>(79.32)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4,057,985</w:t>
      </w:r>
      <w:r w:rsidRPr="000918C6">
        <w:tab/>
        <w:t>3,578,985</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OTHER ENTITIES</w:t>
      </w:r>
      <w:r w:rsidRPr="000918C6">
        <w:tab/>
        <w:t>13,200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13,200</w:t>
      </w:r>
    </w:p>
    <w:p w:rsidR="00A87146" w:rsidRPr="000918C6" w:rsidRDefault="00A87146" w:rsidP="00A87146">
      <w:pPr>
        <w:tabs>
          <w:tab w:val="right" w:pos="4709"/>
          <w:tab w:val="right" w:pos="6322"/>
        </w:tabs>
      </w:pPr>
      <w:r w:rsidRPr="000918C6">
        <w:t xml:space="preserve">EMPLOYER </w:t>
      </w:r>
      <w:r>
        <w:t>CONTRIBS</w:t>
      </w:r>
      <w:r w:rsidRPr="000918C6">
        <w:tab/>
        <w:t>1,729,792</w:t>
      </w:r>
      <w:r w:rsidRPr="000918C6">
        <w:tab/>
        <w:t>1,687,992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1,729,792</w:t>
      </w:r>
      <w:r w:rsidRPr="000918C6">
        <w:tab/>
        <w:t>1,687,992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TOT GOVERNOR</w:t>
      </w:r>
      <w:r>
        <w:t>’</w:t>
      </w:r>
      <w:r w:rsidRPr="000918C6">
        <w:t xml:space="preserve">S SCH </w:t>
      </w:r>
    </w:p>
    <w:p w:rsidR="00A87146" w:rsidRPr="000918C6" w:rsidRDefault="00A87146" w:rsidP="00A87146">
      <w:pPr>
        <w:tabs>
          <w:tab w:val="right" w:pos="4709"/>
          <w:tab w:val="right" w:pos="6322"/>
        </w:tabs>
      </w:pPr>
      <w:r w:rsidRPr="000918C6">
        <w:t>SCIENCE &amp;</w:t>
      </w:r>
      <w:r>
        <w:t xml:space="preserve"> </w:t>
      </w:r>
      <w:r w:rsidRPr="000918C6">
        <w:t>MATHEMATICS</w:t>
      </w:r>
      <w:r w:rsidRPr="000918C6">
        <w:tab/>
        <w:t>11,364,890</w:t>
      </w:r>
      <w:r w:rsidRPr="000918C6">
        <w:tab/>
        <w:t>10,618,390</w:t>
      </w:r>
    </w:p>
    <w:p w:rsidR="00A87146" w:rsidRPr="000918C6" w:rsidRDefault="00A87146" w:rsidP="00A87146">
      <w:pPr>
        <w:tabs>
          <w:tab w:val="right" w:pos="4709"/>
          <w:tab w:val="right" w:pos="6322"/>
        </w:tabs>
      </w:pPr>
      <w:r w:rsidRPr="000918C6">
        <w:tab/>
        <w:t>(80.09)</w:t>
      </w:r>
      <w:r w:rsidRPr="000918C6">
        <w:tab/>
        <w:t>(79.32)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XIV. AID TO SCHOOL DISTRICTS</w:t>
      </w:r>
    </w:p>
    <w:p w:rsidR="00A87146" w:rsidRPr="000918C6" w:rsidRDefault="00A87146" w:rsidP="00A87146">
      <w:pPr>
        <w:keepNext/>
        <w:tabs>
          <w:tab w:val="right" w:pos="4709"/>
          <w:tab w:val="right" w:pos="6322"/>
        </w:tabs>
      </w:pPr>
      <w:r w:rsidRPr="000918C6">
        <w:t>A. AID TO SCHOOL DISTRICTS</w:t>
      </w:r>
    </w:p>
    <w:p w:rsidR="00A87146" w:rsidRPr="000918C6" w:rsidRDefault="00A87146" w:rsidP="00A87146">
      <w:pPr>
        <w:keepNext/>
        <w:tabs>
          <w:tab w:val="right" w:pos="4709"/>
          <w:tab w:val="right" w:pos="6322"/>
        </w:tabs>
      </w:pPr>
      <w:r w:rsidRPr="000918C6">
        <w:t>SPECIAL ITEMS</w:t>
      </w:r>
    </w:p>
    <w:p w:rsidR="00A87146" w:rsidRPr="000918C6" w:rsidRDefault="00A87146" w:rsidP="00A87146">
      <w:pPr>
        <w:keepNext/>
        <w:tabs>
          <w:tab w:val="right" w:pos="4709"/>
          <w:tab w:val="right" w:pos="6322"/>
        </w:tabs>
      </w:pPr>
      <w:r w:rsidRPr="000918C6">
        <w:t>ALLOC SCHOOL DIST</w:t>
      </w:r>
      <w:r w:rsidRPr="000918C6">
        <w:tab/>
        <w:t>808,180,265</w:t>
      </w:r>
    </w:p>
    <w:p w:rsidR="00A87146" w:rsidRPr="000918C6" w:rsidRDefault="00A87146" w:rsidP="00A87146">
      <w:pPr>
        <w:tabs>
          <w:tab w:val="right" w:pos="4709"/>
          <w:tab w:val="right" w:pos="6322"/>
        </w:tabs>
      </w:pPr>
      <w:r w:rsidRPr="000918C6">
        <w:t>ALLOC OTHER ST AGENCIES</w:t>
      </w:r>
      <w:r w:rsidRPr="000918C6">
        <w:tab/>
        <w:t>14,597,340</w:t>
      </w:r>
    </w:p>
    <w:p w:rsidR="00A87146" w:rsidRPr="000918C6" w:rsidRDefault="00A87146" w:rsidP="00A87146">
      <w:pPr>
        <w:tabs>
          <w:tab w:val="right" w:pos="4709"/>
          <w:tab w:val="right" w:pos="6322"/>
        </w:tabs>
      </w:pPr>
      <w:r w:rsidRPr="000918C6">
        <w:t>ALLOC OTHER ENTITIES</w:t>
      </w:r>
      <w:r w:rsidRPr="000918C6">
        <w:tab/>
        <w:t>13,560,038</w:t>
      </w:r>
    </w:p>
    <w:p w:rsidR="00A87146" w:rsidRPr="000918C6" w:rsidRDefault="00A87146" w:rsidP="00A87146">
      <w:pPr>
        <w:tabs>
          <w:tab w:val="right" w:pos="4709"/>
          <w:tab w:val="right" w:pos="6322"/>
        </w:tabs>
      </w:pPr>
      <w:r w:rsidRPr="000918C6">
        <w:t>EMPLOYER CONTRIB - EFA</w:t>
      </w:r>
      <w:r w:rsidRPr="000918C6">
        <w:tab/>
        <w:t>659,377,101</w:t>
      </w:r>
      <w:r w:rsidRPr="000918C6">
        <w:tab/>
        <w:t>659,377,101</w:t>
      </w:r>
    </w:p>
    <w:p w:rsidR="00A87146" w:rsidRPr="000918C6" w:rsidRDefault="00A87146" w:rsidP="00A87146">
      <w:pPr>
        <w:tabs>
          <w:tab w:val="right" w:pos="4709"/>
          <w:tab w:val="right" w:pos="6322"/>
        </w:tabs>
      </w:pPr>
      <w:r w:rsidRPr="000918C6">
        <w:t>EDUCATION FINANCE ACT</w:t>
      </w:r>
      <w:r w:rsidRPr="000918C6">
        <w:tab/>
        <w:t>1,548,569,004</w:t>
      </w:r>
      <w:r w:rsidRPr="000918C6">
        <w:tab/>
        <w:t>1,548,569,004</w:t>
      </w:r>
    </w:p>
    <w:p w:rsidR="00A87146" w:rsidRPr="000918C6" w:rsidRDefault="00A87146" w:rsidP="00A87146">
      <w:pPr>
        <w:tabs>
          <w:tab w:val="right" w:pos="4709"/>
          <w:tab w:val="right" w:pos="6322"/>
        </w:tabs>
      </w:pPr>
      <w:r w:rsidRPr="000918C6">
        <w:t>LUNCH PROGRAM</w:t>
      </w:r>
      <w:r w:rsidRPr="000918C6">
        <w:tab/>
        <w:t>25,800</w:t>
      </w:r>
      <w:r w:rsidRPr="000918C6">
        <w:tab/>
        <w:t>25,800</w:t>
      </w:r>
    </w:p>
    <w:p w:rsidR="00A87146" w:rsidRPr="000918C6" w:rsidRDefault="00A87146" w:rsidP="00A87146">
      <w:pPr>
        <w:tabs>
          <w:tab w:val="right" w:pos="4709"/>
          <w:tab w:val="right" w:pos="6322"/>
        </w:tabs>
      </w:pPr>
      <w:r w:rsidRPr="000918C6">
        <w:t>STUDENT HLTH AND FITNESS</w:t>
      </w:r>
      <w:r w:rsidRPr="000918C6">
        <w:tab/>
        <w:t>20,297,502</w:t>
      </w:r>
      <w:r w:rsidRPr="000918C6">
        <w:tab/>
        <w:t>20,297,502</w:t>
      </w:r>
    </w:p>
    <w:p w:rsidR="00A87146" w:rsidRPr="000918C6" w:rsidRDefault="00A87146" w:rsidP="00A87146">
      <w:pPr>
        <w:tabs>
          <w:tab w:val="right" w:pos="4709"/>
          <w:tab w:val="right" w:pos="6322"/>
        </w:tabs>
      </w:pPr>
      <w:r w:rsidRPr="000918C6">
        <w:t>AID SCHOOL DISTRICTS</w:t>
      </w:r>
      <w:r w:rsidRPr="000918C6">
        <w:tab/>
        <w:t>89,839</w:t>
      </w:r>
      <w:r w:rsidRPr="000918C6">
        <w:tab/>
        <w:t>89,839</w:t>
      </w:r>
    </w:p>
    <w:p w:rsidR="00A87146" w:rsidRPr="000918C6" w:rsidRDefault="00A87146" w:rsidP="00A87146">
      <w:pPr>
        <w:tabs>
          <w:tab w:val="right" w:pos="4709"/>
          <w:tab w:val="right" w:pos="6322"/>
        </w:tabs>
      </w:pPr>
      <w:r w:rsidRPr="000918C6">
        <w:t>AID SCHL DIST-RETIREE INS</w:t>
      </w:r>
      <w:r w:rsidRPr="000918C6">
        <w:tab/>
        <w:t>136,796,735</w:t>
      </w:r>
      <w:r w:rsidRPr="000918C6">
        <w:tab/>
        <w:t>136,796,735</w:t>
      </w:r>
    </w:p>
    <w:p w:rsidR="00A87146" w:rsidRPr="000918C6" w:rsidRDefault="00A87146" w:rsidP="00A87146">
      <w:pPr>
        <w:tabs>
          <w:tab w:val="right" w:pos="4709"/>
          <w:tab w:val="right" w:pos="6322"/>
        </w:tabs>
      </w:pPr>
      <w:r w:rsidRPr="000918C6">
        <w:t>GUIDANCE/CAREER SPEC</w:t>
      </w:r>
      <w:r w:rsidRPr="000918C6">
        <w:tab/>
        <w:t>21,362,113</w:t>
      </w:r>
      <w:r w:rsidRPr="000918C6">
        <w:tab/>
        <w:t>21,362,113</w:t>
      </w:r>
    </w:p>
    <w:p w:rsidR="00A87146" w:rsidRPr="000918C6" w:rsidRDefault="00A87146" w:rsidP="00A87146">
      <w:pPr>
        <w:tabs>
          <w:tab w:val="right" w:pos="4709"/>
          <w:tab w:val="right" w:pos="6322"/>
        </w:tabs>
      </w:pPr>
      <w:r w:rsidRPr="000918C6">
        <w:t>CDDEP - SCDE</w:t>
      </w:r>
      <w:r w:rsidRPr="000918C6">
        <w:tab/>
        <w:t>12,004,200</w:t>
      </w:r>
      <w:r w:rsidRPr="000918C6">
        <w:tab/>
        <w:t>12,004,200</w:t>
      </w:r>
    </w:p>
    <w:p w:rsidR="00A87146" w:rsidRPr="000918C6" w:rsidRDefault="00A87146" w:rsidP="00A87146">
      <w:pPr>
        <w:tabs>
          <w:tab w:val="right" w:pos="4709"/>
          <w:tab w:val="right" w:pos="6322"/>
        </w:tabs>
      </w:pPr>
      <w:r w:rsidRPr="000918C6">
        <w:t>READING COACHES</w:t>
      </w:r>
      <w:r w:rsidRPr="000918C6">
        <w:tab/>
        <w:t>29,483,100</w:t>
      </w:r>
      <w:r w:rsidRPr="000918C6">
        <w:tab/>
        <w:t>29,483,100</w:t>
      </w:r>
    </w:p>
    <w:p w:rsidR="00A87146" w:rsidRPr="000918C6" w:rsidRDefault="00A87146" w:rsidP="00A87146">
      <w:pPr>
        <w:tabs>
          <w:tab w:val="right" w:pos="4709"/>
          <w:tab w:val="right" w:pos="6322"/>
        </w:tabs>
      </w:pPr>
      <w:r w:rsidRPr="000918C6">
        <w:t>SUMMER READING CAMPS</w:t>
      </w:r>
      <w:r w:rsidRPr="000918C6">
        <w:tab/>
        <w:t>6,000,000</w:t>
      </w:r>
      <w:r w:rsidRPr="000918C6">
        <w:tab/>
        <w:t>6,000,000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3,270,343,037</w:t>
      </w:r>
      <w:r w:rsidRPr="000918C6">
        <w:tab/>
        <w:t>2,434,005,394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AID TO SCHOOL DIST</w:t>
      </w:r>
      <w:r w:rsidRPr="000918C6">
        <w:tab/>
        <w:t>3,270,343,037</w:t>
      </w:r>
      <w:r w:rsidRPr="000918C6">
        <w:tab/>
        <w:t>2,434,005,394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SPECIAL ALLOCATIONS</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SC COUNCIL ON HOLOCAUST</w:t>
      </w:r>
      <w:r w:rsidRPr="000918C6">
        <w:tab/>
        <w:t>54,264</w:t>
      </w:r>
      <w:r w:rsidRPr="000918C6">
        <w:tab/>
        <w:t>54,264</w:t>
      </w:r>
    </w:p>
    <w:p w:rsidR="00A87146" w:rsidRPr="000918C6" w:rsidRDefault="00A87146" w:rsidP="00A87146">
      <w:pPr>
        <w:tabs>
          <w:tab w:val="right" w:pos="4709"/>
          <w:tab w:val="right" w:pos="6322"/>
        </w:tabs>
      </w:pPr>
      <w:r w:rsidRPr="000918C6">
        <w:t>ARCHIBALD RUTLEDGE</w:t>
      </w:r>
    </w:p>
    <w:p w:rsidR="00A87146" w:rsidRPr="000918C6" w:rsidRDefault="00A87146" w:rsidP="00A87146">
      <w:pPr>
        <w:tabs>
          <w:tab w:val="right" w:pos="4709"/>
          <w:tab w:val="right" w:pos="6322"/>
        </w:tabs>
      </w:pPr>
      <w:r w:rsidRPr="000918C6">
        <w:t>SCHOLARSHIPS</w:t>
      </w:r>
      <w:r w:rsidRPr="000918C6">
        <w:tab/>
        <w:t>10,478</w:t>
      </w:r>
      <w:r w:rsidRPr="000918C6">
        <w:tab/>
        <w:t>10,478</w:t>
      </w:r>
    </w:p>
    <w:p w:rsidR="00A87146" w:rsidRPr="000918C6" w:rsidRDefault="00A87146" w:rsidP="00A87146">
      <w:pPr>
        <w:tabs>
          <w:tab w:val="right" w:pos="4709"/>
          <w:tab w:val="right" w:pos="6322"/>
        </w:tabs>
      </w:pPr>
      <w:r w:rsidRPr="000918C6">
        <w:t>HANDICAPPED - PROFOUNDLY</w:t>
      </w:r>
    </w:p>
    <w:p w:rsidR="00A87146" w:rsidRPr="000918C6" w:rsidRDefault="00A87146" w:rsidP="00A87146">
      <w:pPr>
        <w:tabs>
          <w:tab w:val="right" w:pos="4709"/>
          <w:tab w:val="right" w:pos="6322"/>
        </w:tabs>
      </w:pPr>
      <w:r w:rsidRPr="000918C6">
        <w:t>MENTALLY</w:t>
      </w:r>
      <w:r w:rsidRPr="000918C6">
        <w:tab/>
        <w:t>85,286</w:t>
      </w:r>
      <w:r w:rsidRPr="000918C6">
        <w:tab/>
        <w:t>85,286</w:t>
      </w:r>
    </w:p>
    <w:p w:rsidR="00A87146" w:rsidRPr="000918C6" w:rsidRDefault="00A87146" w:rsidP="00A87146">
      <w:pPr>
        <w:tabs>
          <w:tab w:val="right" w:pos="4709"/>
          <w:tab w:val="right" w:pos="6322"/>
        </w:tabs>
      </w:pPr>
      <w:r w:rsidRPr="000918C6">
        <w:t>SC STATE - FELTON LAB</w:t>
      </w:r>
      <w:r w:rsidRPr="000918C6">
        <w:tab/>
        <w:t>108,736</w:t>
      </w:r>
      <w:r w:rsidRPr="000918C6">
        <w:tab/>
        <w:t>108,736</w:t>
      </w:r>
    </w:p>
    <w:p w:rsidR="00A87146" w:rsidRPr="000918C6" w:rsidRDefault="00A87146" w:rsidP="00A87146">
      <w:pPr>
        <w:tabs>
          <w:tab w:val="right" w:pos="4709"/>
          <w:tab w:val="right" w:pos="6322"/>
        </w:tabs>
      </w:pPr>
      <w:r w:rsidRPr="000918C6">
        <w:t>STUDENT LOAN CORP-CAREER</w:t>
      </w:r>
    </w:p>
    <w:p w:rsidR="00A87146" w:rsidRPr="000918C6" w:rsidRDefault="00A87146" w:rsidP="00A87146">
      <w:pPr>
        <w:tabs>
          <w:tab w:val="right" w:pos="4709"/>
          <w:tab w:val="right" w:pos="6322"/>
        </w:tabs>
      </w:pPr>
      <w:r w:rsidRPr="000918C6">
        <w:t>CHANGERS</w:t>
      </w:r>
      <w:r w:rsidRPr="000918C6">
        <w:tab/>
        <w:t>1,065,125</w:t>
      </w:r>
      <w:r w:rsidRPr="000918C6">
        <w:tab/>
        <w:t>1,065,125</w:t>
      </w:r>
    </w:p>
    <w:p w:rsidR="00A87146" w:rsidRPr="000918C6" w:rsidRDefault="00A87146" w:rsidP="00A87146">
      <w:pPr>
        <w:tabs>
          <w:tab w:val="right" w:pos="4709"/>
          <w:tab w:val="right" w:pos="6322"/>
        </w:tabs>
      </w:pPr>
      <w:r w:rsidRPr="000918C6">
        <w:t>VOCATIONAL EQUIPMENT (H71)</w:t>
      </w:r>
      <w:r w:rsidRPr="000918C6">
        <w:tab/>
        <w:t>39,978</w:t>
      </w:r>
      <w:r w:rsidRPr="000918C6">
        <w:tab/>
        <w:t>39,978</w:t>
      </w:r>
    </w:p>
    <w:p w:rsidR="00A87146" w:rsidRPr="000918C6" w:rsidRDefault="00A87146" w:rsidP="00A87146">
      <w:pPr>
        <w:tabs>
          <w:tab w:val="right" w:pos="4709"/>
          <w:tab w:val="right" w:pos="6322"/>
        </w:tabs>
      </w:pPr>
      <w:r w:rsidRPr="000918C6">
        <w:t>ARCHIVES AND HISTORY (H79)</w:t>
      </w:r>
      <w:r w:rsidRPr="000918C6">
        <w:tab/>
        <w:t>22,377</w:t>
      </w:r>
      <w:r w:rsidRPr="000918C6">
        <w:tab/>
        <w:t>22,377</w:t>
      </w:r>
    </w:p>
    <w:p w:rsidR="00A87146" w:rsidRPr="000918C6" w:rsidRDefault="00A87146" w:rsidP="00A87146">
      <w:pPr>
        <w:tabs>
          <w:tab w:val="right" w:pos="4709"/>
          <w:tab w:val="right" w:pos="6322"/>
        </w:tabs>
      </w:pPr>
      <w:r w:rsidRPr="000918C6">
        <w:t>STATUS OFFENDER (L12)</w:t>
      </w:r>
      <w:r w:rsidRPr="000918C6">
        <w:tab/>
        <w:t>346,473</w:t>
      </w:r>
      <w:r w:rsidRPr="000918C6">
        <w:tab/>
        <w:t>346,473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1,732,717</w:t>
      </w:r>
      <w:r w:rsidRPr="000918C6">
        <w:tab/>
        <w:t>1,732,717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ALLOC</w:t>
      </w:r>
      <w:r w:rsidRPr="000918C6">
        <w:tab/>
        <w:t>1,732,717</w:t>
      </w:r>
      <w:r w:rsidRPr="000918C6">
        <w:tab/>
        <w:t>1,732,717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DIRECT AID TO </w:t>
      </w:r>
    </w:p>
    <w:p w:rsidR="00A87146" w:rsidRPr="000918C6" w:rsidRDefault="00A87146" w:rsidP="00A87146">
      <w:pPr>
        <w:tabs>
          <w:tab w:val="right" w:pos="4709"/>
          <w:tab w:val="right" w:pos="6322"/>
        </w:tabs>
      </w:pPr>
      <w:r w:rsidRPr="000918C6">
        <w:t>SCHOOL</w:t>
      </w:r>
      <w:r>
        <w:t xml:space="preserve"> </w:t>
      </w:r>
      <w:r w:rsidRPr="000918C6">
        <w:t>DISTRICTS</w:t>
      </w:r>
      <w:r w:rsidRPr="000918C6">
        <w:tab/>
        <w:t>3,272,075,754</w:t>
      </w:r>
      <w:r w:rsidRPr="000918C6">
        <w:tab/>
        <w:t>2,435,738,111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XV. GOV. SCHL FOR ARTS &amp;</w:t>
      </w:r>
    </w:p>
    <w:p w:rsidR="00A87146" w:rsidRPr="000918C6" w:rsidRDefault="00A87146" w:rsidP="00A87146">
      <w:pPr>
        <w:tabs>
          <w:tab w:val="right" w:pos="4709"/>
          <w:tab w:val="right" w:pos="6322"/>
        </w:tabs>
      </w:pPr>
      <w:r w:rsidRPr="000918C6">
        <w:t>HUMANITIES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1,852,179</w:t>
      </w:r>
      <w:r w:rsidRPr="000918C6">
        <w:tab/>
        <w:t>1,787,179</w:t>
      </w:r>
    </w:p>
    <w:p w:rsidR="00A87146" w:rsidRPr="000918C6" w:rsidRDefault="00A87146" w:rsidP="00A87146">
      <w:pPr>
        <w:tabs>
          <w:tab w:val="right" w:pos="4709"/>
          <w:tab w:val="right" w:pos="6322"/>
        </w:tabs>
      </w:pPr>
      <w:r w:rsidRPr="000918C6">
        <w:tab/>
        <w:t>(41.02)</w:t>
      </w:r>
      <w:r w:rsidRPr="000918C6">
        <w:tab/>
        <w:t>(40.52)</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COORDINATOR II</w:t>
      </w:r>
      <w:r w:rsidRPr="000918C6">
        <w:rPr>
          <w:i/>
        </w:rPr>
        <w:tab/>
        <w:t>54,000</w:t>
      </w:r>
      <w:r w:rsidRPr="000918C6">
        <w:rPr>
          <w:i/>
        </w:rPr>
        <w:tab/>
        <w:t>54,000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UNCLASSIFIED POSITIONS</w:t>
      </w:r>
      <w:r w:rsidRPr="000918C6">
        <w:tab/>
        <w:t>2,524,661</w:t>
      </w:r>
      <w:r w:rsidRPr="000918C6">
        <w:tab/>
        <w:t>2,455,661</w:t>
      </w:r>
    </w:p>
    <w:p w:rsidR="00A87146" w:rsidRPr="000918C6" w:rsidRDefault="00A87146" w:rsidP="00A87146">
      <w:pPr>
        <w:tabs>
          <w:tab w:val="right" w:pos="4709"/>
          <w:tab w:val="right" w:pos="6322"/>
        </w:tabs>
      </w:pPr>
      <w:r w:rsidRPr="000918C6">
        <w:tab/>
        <w:t>(32.33)</w:t>
      </w:r>
      <w:r w:rsidRPr="000918C6">
        <w:tab/>
        <w:t>(31.58)</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NON CERTIFIED TEACHER</w:t>
      </w:r>
      <w:r w:rsidRPr="000918C6">
        <w:rPr>
          <w:i/>
        </w:rPr>
        <w:tab/>
        <w:t>68,000</w:t>
      </w:r>
      <w:r w:rsidRPr="000918C6">
        <w:rPr>
          <w:i/>
        </w:rPr>
        <w:tab/>
        <w:t>68,000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845,106</w:t>
      </w:r>
      <w:r w:rsidRPr="000918C6">
        <w:tab/>
        <w:t>526,835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5,343,946</w:t>
      </w:r>
      <w:r w:rsidRPr="000918C6">
        <w:tab/>
        <w:t>4,891,675</w:t>
      </w:r>
    </w:p>
    <w:p w:rsidR="00A87146" w:rsidRPr="000918C6" w:rsidRDefault="00A87146" w:rsidP="00A87146">
      <w:pPr>
        <w:tabs>
          <w:tab w:val="right" w:pos="4709"/>
          <w:tab w:val="right" w:pos="6322"/>
        </w:tabs>
      </w:pPr>
      <w:r w:rsidRPr="000918C6">
        <w:tab/>
        <w:t>(75.35)</w:t>
      </w:r>
      <w:r w:rsidRPr="000918C6">
        <w:tab/>
        <w:t>(74.10)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1,496,826</w:t>
      </w:r>
      <w:r w:rsidRPr="000918C6">
        <w:tab/>
        <w:t>1,046,826</w:t>
      </w:r>
    </w:p>
    <w:p w:rsidR="00A87146" w:rsidRPr="000918C6" w:rsidRDefault="00A87146" w:rsidP="00A87146">
      <w:pPr>
        <w:tabs>
          <w:tab w:val="right" w:pos="4709"/>
          <w:tab w:val="right" w:pos="6322"/>
        </w:tabs>
      </w:pPr>
      <w:r w:rsidRPr="000918C6">
        <w:t xml:space="preserve">EMPLOYER </w:t>
      </w:r>
      <w:r>
        <w:t>CONTRIBS</w:t>
      </w:r>
      <w:r w:rsidRPr="000918C6">
        <w:tab/>
        <w:t>1,853,269</w:t>
      </w:r>
      <w:r w:rsidRPr="000918C6">
        <w:tab/>
        <w:t>1,750,769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1,853,269</w:t>
      </w:r>
      <w:r w:rsidRPr="000918C6">
        <w:tab/>
        <w:t>1,750,769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GOVERNOR</w:t>
      </w:r>
      <w:r>
        <w:t>’</w:t>
      </w:r>
      <w:r w:rsidRPr="000918C6">
        <w:t>S SCH FOR</w:t>
      </w:r>
    </w:p>
    <w:p w:rsidR="00A87146" w:rsidRPr="000918C6" w:rsidRDefault="00A87146" w:rsidP="00A87146">
      <w:pPr>
        <w:tabs>
          <w:tab w:val="right" w:pos="4709"/>
          <w:tab w:val="right" w:pos="6322"/>
        </w:tabs>
      </w:pPr>
      <w:r w:rsidRPr="000918C6">
        <w:t>THE ARTS AND HUMA</w:t>
      </w:r>
      <w:r>
        <w:t>NITIES</w:t>
      </w:r>
      <w:r w:rsidRPr="000918C6">
        <w:tab/>
        <w:t>8,694,041</w:t>
      </w:r>
      <w:r w:rsidRPr="000918C6">
        <w:tab/>
        <w:t>7,689,270</w:t>
      </w:r>
    </w:p>
    <w:p w:rsidR="00A87146" w:rsidRPr="000918C6" w:rsidRDefault="00A87146" w:rsidP="00A87146">
      <w:pPr>
        <w:tabs>
          <w:tab w:val="right" w:pos="4709"/>
          <w:tab w:val="right" w:pos="6322"/>
        </w:tabs>
      </w:pPr>
      <w:r w:rsidRPr="000918C6">
        <w:tab/>
        <w:t>(75.35)</w:t>
      </w:r>
      <w:r w:rsidRPr="000918C6">
        <w:tab/>
        <w:t>(74.10)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XVIII. EMPLOYEE BENEFITS</w:t>
      </w:r>
    </w:p>
    <w:p w:rsidR="00A87146" w:rsidRPr="000918C6" w:rsidRDefault="00A87146" w:rsidP="00A87146">
      <w:pPr>
        <w:tabs>
          <w:tab w:val="right" w:pos="4709"/>
          <w:tab w:val="right" w:pos="6322"/>
        </w:tabs>
      </w:pPr>
      <w:r w:rsidRPr="000918C6">
        <w:t>C. STATE EMPLOYER CONTRIB</w:t>
      </w:r>
    </w:p>
    <w:p w:rsidR="00A87146" w:rsidRPr="000918C6" w:rsidRDefault="00A87146" w:rsidP="00A87146">
      <w:pPr>
        <w:tabs>
          <w:tab w:val="right" w:pos="4709"/>
          <w:tab w:val="right" w:pos="6322"/>
        </w:tabs>
      </w:pPr>
      <w:r w:rsidRPr="000918C6">
        <w:t xml:space="preserve">EMPLOYER </w:t>
      </w:r>
      <w:r>
        <w:t>CONTRIBS</w:t>
      </w:r>
      <w:r w:rsidRPr="000918C6">
        <w:tab/>
        <w:t>15,347,024</w:t>
      </w:r>
      <w:r w:rsidRPr="000918C6">
        <w:tab/>
        <w:t>10,134,207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15,347,024</w:t>
      </w:r>
      <w:r w:rsidRPr="000918C6">
        <w:tab/>
        <w:t>10,134,207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15,347,024</w:t>
      </w:r>
      <w:r w:rsidRPr="000918C6">
        <w:tab/>
        <w:t>10,134,207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DEPARTMENT OF EDUCATION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4,196,076,102</w:t>
      </w:r>
      <w:r w:rsidRPr="000918C6">
        <w:tab/>
        <w:t>2,599,448,057</w:t>
      </w:r>
    </w:p>
    <w:p w:rsidR="00A87146" w:rsidRPr="000918C6" w:rsidRDefault="00A87146" w:rsidP="00A87146">
      <w:pPr>
        <w:tabs>
          <w:tab w:val="right" w:pos="4709"/>
          <w:tab w:val="right" w:pos="6322"/>
        </w:tabs>
      </w:pPr>
      <w:r>
        <w:t>TOTAL AUTH FTE POSITIONS</w:t>
      </w:r>
      <w:r>
        <w:tab/>
      </w:r>
      <w:r w:rsidRPr="000918C6">
        <w:t>(1,152.47)</w:t>
      </w:r>
      <w:r w:rsidRPr="000918C6">
        <w:tab/>
        <w:t>(770.92)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pPr>
    </w:p>
    <w:p w:rsidR="00A87146" w:rsidRDefault="00A87146" w:rsidP="00A87146">
      <w:pPr>
        <w:tabs>
          <w:tab w:val="right" w:pos="4709"/>
          <w:tab w:val="right" w:pos="6322"/>
        </w:tabs>
        <w:jc w:val="center"/>
        <w:rPr>
          <w:b/>
        </w:rPr>
      </w:pPr>
    </w:p>
    <w:p w:rsidR="00A87146" w:rsidRDefault="00A87146" w:rsidP="00A87146">
      <w:pPr>
        <w:tabs>
          <w:tab w:val="right" w:pos="4709"/>
          <w:tab w:val="right" w:pos="6322"/>
        </w:tabs>
        <w:jc w:val="center"/>
        <w:rPr>
          <w:b/>
        </w:rPr>
        <w:sectPr w:rsidR="00A87146" w:rsidSect="007E4F25">
          <w:headerReference w:type="even" r:id="rId60"/>
          <w:headerReference w:type="default" r:id="rId6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w:t>
      </w:r>
    </w:p>
    <w:p w:rsidR="00A87146" w:rsidRDefault="00A87146" w:rsidP="00A87146">
      <w:pPr>
        <w:tabs>
          <w:tab w:val="right" w:pos="4709"/>
          <w:tab w:val="right" w:pos="6322"/>
        </w:tabs>
        <w:jc w:val="center"/>
      </w:pPr>
      <w:r w:rsidRPr="00695F22">
        <w:t>H66</w:t>
      </w:r>
      <w:r>
        <w:rPr>
          <w:b/>
        </w:rPr>
        <w:t>-</w:t>
      </w:r>
      <w:r w:rsidRPr="000918C6">
        <w:t>LOTTERY EXPENDITURE ACCOUNT</w:t>
      </w:r>
    </w:p>
    <w:p w:rsidR="00A87146" w:rsidRDefault="00A87146" w:rsidP="00A87146">
      <w:pPr>
        <w:tabs>
          <w:tab w:val="right" w:pos="4709"/>
          <w:tab w:val="right" w:pos="6322"/>
        </w:tabs>
        <w:jc w:val="center"/>
      </w:pPr>
    </w:p>
    <w:p w:rsidR="00A87146" w:rsidRPr="00695F2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LOTTERY EXPENDITURE ACCOUNT</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LOTTERY EXPENDITURES</w:t>
      </w:r>
      <w:r w:rsidRPr="000918C6">
        <w:tab/>
        <w:t>300,925,000</w:t>
      </w:r>
    </w:p>
    <w:p w:rsidR="00A87146" w:rsidRPr="000918C6" w:rsidRDefault="00A87146" w:rsidP="00A87146">
      <w:pPr>
        <w:tabs>
          <w:tab w:val="right" w:pos="4709"/>
          <w:tab w:val="right" w:pos="6322"/>
        </w:tabs>
      </w:pPr>
      <w:r w:rsidRPr="000918C6">
        <w:t>UNCLAIMED PRIZES</w:t>
      </w:r>
      <w:r w:rsidRPr="000918C6">
        <w:tab/>
        <w:t>15,000,000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315,925,000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LOTTERY </w:t>
      </w:r>
    </w:p>
    <w:p w:rsidR="00A87146" w:rsidRPr="000918C6" w:rsidRDefault="00A87146" w:rsidP="00A87146">
      <w:pPr>
        <w:tabs>
          <w:tab w:val="right" w:pos="4709"/>
          <w:tab w:val="right" w:pos="6322"/>
        </w:tabs>
      </w:pPr>
      <w:r w:rsidRPr="000918C6">
        <w:t>EXPENDITURE</w:t>
      </w:r>
      <w:r>
        <w:t xml:space="preserve"> </w:t>
      </w:r>
      <w:r w:rsidRPr="000918C6">
        <w:t>ACCOUNT</w:t>
      </w:r>
      <w:r w:rsidRPr="000918C6">
        <w:tab/>
        <w:t>315,925,000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LOTTERY EXPENDITURE ACC</w:t>
      </w:r>
      <w:r>
        <w:t>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315,925,000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62"/>
          <w:headerReference w:type="default" r:id="rId6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w:t>
      </w:r>
    </w:p>
    <w:p w:rsidR="00A87146" w:rsidRDefault="00A87146" w:rsidP="00A87146">
      <w:pPr>
        <w:tabs>
          <w:tab w:val="right" w:pos="4709"/>
          <w:tab w:val="right" w:pos="6322"/>
        </w:tabs>
        <w:jc w:val="center"/>
      </w:pPr>
      <w:r w:rsidRPr="002A7D76">
        <w:t>A85</w:t>
      </w:r>
      <w:r>
        <w:rPr>
          <w:b/>
        </w:rPr>
        <w:t>-</w:t>
      </w:r>
      <w:r w:rsidRPr="000918C6">
        <w:t>EDUCATION OVERSIGHT COMMITTEE</w:t>
      </w:r>
    </w:p>
    <w:p w:rsidR="00A87146" w:rsidRDefault="00A87146" w:rsidP="00A87146">
      <w:pPr>
        <w:tabs>
          <w:tab w:val="right" w:pos="4709"/>
          <w:tab w:val="right" w:pos="6322"/>
        </w:tabs>
        <w:jc w:val="center"/>
      </w:pPr>
    </w:p>
    <w:p w:rsidR="00A87146" w:rsidRPr="002A7D76"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99,600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UNCLASS LEG MISC (P)</w:t>
      </w:r>
      <w:r w:rsidRPr="000918C6">
        <w:tab/>
        <w:t>330,000</w:t>
      </w:r>
    </w:p>
    <w:p w:rsidR="00A87146" w:rsidRPr="000918C6" w:rsidRDefault="00A87146" w:rsidP="00A87146">
      <w:pPr>
        <w:tabs>
          <w:tab w:val="right" w:pos="4709"/>
          <w:tab w:val="right" w:pos="6322"/>
        </w:tabs>
      </w:pPr>
      <w:r w:rsidRPr="000918C6">
        <w:tab/>
        <w:t>(9.00)</w:t>
      </w:r>
    </w:p>
    <w:p w:rsidR="00A87146" w:rsidRPr="000918C6" w:rsidRDefault="00A87146" w:rsidP="00A87146">
      <w:pPr>
        <w:tabs>
          <w:tab w:val="right" w:pos="4709"/>
          <w:tab w:val="right" w:pos="6322"/>
        </w:tabs>
      </w:pPr>
      <w:r w:rsidRPr="000918C6">
        <w:t xml:space="preserve">OTHER PERSONAL </w:t>
      </w:r>
      <w:r>
        <w:t>SRVCS</w:t>
      </w:r>
      <w:r w:rsidRPr="000918C6">
        <w:tab/>
        <w:t>130,000</w:t>
      </w:r>
    </w:p>
    <w:p w:rsidR="00A87146" w:rsidRPr="000918C6" w:rsidRDefault="00A87146" w:rsidP="00A87146">
      <w:pPr>
        <w:tabs>
          <w:tab w:val="right" w:pos="4709"/>
          <w:tab w:val="right" w:pos="6322"/>
        </w:tabs>
      </w:pPr>
      <w:r w:rsidRPr="000918C6">
        <w:t>TAXABLE SUBSISTENCE</w:t>
      </w: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561,600</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1,101,642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1,663,242</w:t>
      </w:r>
    </w:p>
    <w:p w:rsidR="00A87146" w:rsidRPr="000918C6" w:rsidRDefault="00A87146" w:rsidP="00A87146">
      <w:pPr>
        <w:tabs>
          <w:tab w:val="right" w:pos="4709"/>
          <w:tab w:val="right" w:pos="6322"/>
        </w:tabs>
      </w:pP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  EMPLOYEE BENEFITS</w:t>
      </w:r>
    </w:p>
    <w:p w:rsidR="00A87146" w:rsidRPr="000918C6" w:rsidRDefault="00A87146" w:rsidP="00A87146">
      <w:pPr>
        <w:keepNext/>
        <w:tabs>
          <w:tab w:val="right" w:pos="4709"/>
          <w:tab w:val="right" w:pos="6322"/>
        </w:tabs>
      </w:pPr>
      <w:r w:rsidRPr="000918C6">
        <w:t>C.  STATE EMPLOYER</w:t>
      </w:r>
      <w:r>
        <w:t xml:space="preserve"> CONTRIBS</w:t>
      </w:r>
    </w:p>
    <w:p w:rsidR="00A87146" w:rsidRPr="000918C6" w:rsidRDefault="00A87146" w:rsidP="00A87146">
      <w:pPr>
        <w:keepNext/>
        <w:tabs>
          <w:tab w:val="right" w:pos="4709"/>
          <w:tab w:val="right" w:pos="6322"/>
        </w:tabs>
      </w:pPr>
      <w:r w:rsidRPr="000918C6">
        <w:t xml:space="preserve">EMPLOYER </w:t>
      </w:r>
      <w:r>
        <w:t>CONTRIBS</w:t>
      </w:r>
      <w:r w:rsidRPr="000918C6">
        <w:tab/>
        <w:t>130,000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130,000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130,000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EDUC OVERSIGHT COMMITTEE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1,793,242</w:t>
      </w:r>
    </w:p>
    <w:p w:rsidR="00A87146" w:rsidRPr="000918C6" w:rsidRDefault="00A87146" w:rsidP="00A87146">
      <w:pPr>
        <w:tabs>
          <w:tab w:val="right" w:pos="4709"/>
          <w:tab w:val="right" w:pos="6322"/>
        </w:tabs>
      </w:pPr>
      <w:r>
        <w:t>TOTAL AUTH FTE POSITIONS</w:t>
      </w:r>
      <w:r w:rsidRPr="000918C6">
        <w:tab/>
      </w:r>
      <w:r>
        <w:t>(</w:t>
      </w:r>
      <w:r w:rsidRPr="000918C6">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LEGIS DEPARTMENT</w:t>
      </w:r>
      <w:r w:rsidRPr="000918C6">
        <w:tab/>
        <w:t>1,793,242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TOTAL AUTH FTE POSITIONS</w:t>
      </w:r>
      <w:r w:rsidRPr="000918C6">
        <w:tab/>
      </w:r>
      <w:r>
        <w:t>(</w:t>
      </w:r>
      <w:r w:rsidRPr="000918C6">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64"/>
          <w:headerReference w:type="default" r:id="rId6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w:t>
      </w:r>
    </w:p>
    <w:p w:rsidR="00A87146" w:rsidRDefault="00A87146" w:rsidP="00A87146">
      <w:pPr>
        <w:tabs>
          <w:tab w:val="right" w:pos="4709"/>
          <w:tab w:val="right" w:pos="6322"/>
        </w:tabs>
        <w:jc w:val="center"/>
      </w:pPr>
      <w:r w:rsidRPr="001C190D">
        <w:t>H71</w:t>
      </w:r>
      <w:r>
        <w:rPr>
          <w:b/>
        </w:rPr>
        <w:t>-</w:t>
      </w:r>
      <w:r w:rsidRPr="000918C6">
        <w:t>WIL LOU GRAY OPPORTUNITY SCHOOL</w:t>
      </w:r>
    </w:p>
    <w:p w:rsidR="00A87146" w:rsidRDefault="00A87146" w:rsidP="00A87146">
      <w:pPr>
        <w:tabs>
          <w:tab w:val="right" w:pos="4709"/>
          <w:tab w:val="right" w:pos="6322"/>
        </w:tabs>
        <w:jc w:val="center"/>
      </w:pPr>
    </w:p>
    <w:p w:rsidR="00A87146" w:rsidRPr="00F457EF"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SUPERINTENDENT</w:t>
      </w:r>
      <w:r w:rsidRPr="000918C6">
        <w:tab/>
        <w:t>79,070</w:t>
      </w:r>
      <w:r w:rsidRPr="000918C6">
        <w:tab/>
        <w:t>79,070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194,090</w:t>
      </w:r>
      <w:r w:rsidRPr="000918C6">
        <w:tab/>
        <w:t>194,090</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4,085</w:t>
      </w:r>
      <w:r w:rsidRPr="000918C6">
        <w:tab/>
        <w:t>4,085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277,245</w:t>
      </w:r>
      <w:r w:rsidRPr="000918C6">
        <w:tab/>
        <w:t>277,245</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24,419</w:t>
      </w:r>
      <w:r w:rsidRPr="000918C6">
        <w:tab/>
        <w:t>24,419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301,664</w:t>
      </w:r>
      <w:r w:rsidRPr="000918C6">
        <w:tab/>
        <w:t>301,664</w:t>
      </w:r>
    </w:p>
    <w:p w:rsidR="00A87146" w:rsidRPr="000918C6" w:rsidRDefault="00A87146" w:rsidP="00A87146">
      <w:pPr>
        <w:tabs>
          <w:tab w:val="right" w:pos="4709"/>
          <w:tab w:val="right" w:pos="6322"/>
        </w:tabs>
      </w:pPr>
      <w:r w:rsidRPr="000918C6">
        <w:tab/>
        <w:t>(5.00)</w:t>
      </w: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EDUCATIONAL PROGRAM</w:t>
      </w:r>
    </w:p>
    <w:p w:rsidR="00A87146" w:rsidRPr="000918C6" w:rsidRDefault="00A87146" w:rsidP="00A87146">
      <w:pPr>
        <w:tabs>
          <w:tab w:val="right" w:pos="4709"/>
          <w:tab w:val="right" w:pos="6322"/>
        </w:tabs>
      </w:pPr>
      <w:r w:rsidRPr="000918C6">
        <w:t>A. ACADEMIC 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557,773</w:t>
      </w:r>
      <w:r w:rsidRPr="000918C6">
        <w:tab/>
        <w:t>557,773</w:t>
      </w:r>
    </w:p>
    <w:p w:rsidR="00A87146" w:rsidRPr="000918C6" w:rsidRDefault="00A87146" w:rsidP="00A87146">
      <w:pPr>
        <w:keepNext/>
        <w:tabs>
          <w:tab w:val="right" w:pos="4709"/>
          <w:tab w:val="right" w:pos="6322"/>
        </w:tabs>
      </w:pPr>
      <w:r w:rsidRPr="000918C6">
        <w:tab/>
        <w:t>(14.62)</w:t>
      </w:r>
      <w:r w:rsidRPr="000918C6">
        <w:tab/>
        <w:t>(14.36)</w:t>
      </w:r>
    </w:p>
    <w:p w:rsidR="00A87146" w:rsidRPr="000918C6" w:rsidRDefault="00A87146" w:rsidP="00A87146">
      <w:pPr>
        <w:tabs>
          <w:tab w:val="right" w:pos="4709"/>
          <w:tab w:val="right" w:pos="6322"/>
        </w:tabs>
      </w:pPr>
      <w:r w:rsidRPr="000918C6">
        <w:t>UNCLASSIFIED POSITIONS</w:t>
      </w:r>
      <w:r w:rsidRPr="000918C6">
        <w:tab/>
        <w:t>541,426</w:t>
      </w:r>
      <w:r w:rsidRPr="000918C6">
        <w:tab/>
        <w:t>446,426</w:t>
      </w:r>
    </w:p>
    <w:p w:rsidR="00A87146" w:rsidRPr="000918C6" w:rsidRDefault="00A87146" w:rsidP="00A87146">
      <w:pPr>
        <w:tabs>
          <w:tab w:val="right" w:pos="4709"/>
          <w:tab w:val="right" w:pos="6322"/>
        </w:tabs>
      </w:pPr>
      <w:r w:rsidRPr="000918C6">
        <w:tab/>
        <w:t>(11.55)</w:t>
      </w:r>
      <w:r w:rsidRPr="000918C6">
        <w:tab/>
        <w:t>(6.45)</w:t>
      </w:r>
    </w:p>
    <w:p w:rsidR="00A87146" w:rsidRPr="000918C6" w:rsidRDefault="00A87146" w:rsidP="00A87146">
      <w:pPr>
        <w:tabs>
          <w:tab w:val="right" w:pos="4709"/>
          <w:tab w:val="right" w:pos="6322"/>
        </w:tabs>
      </w:pPr>
      <w:r w:rsidRPr="000918C6">
        <w:t xml:space="preserve">OTHER PERSONAL </w:t>
      </w:r>
      <w:r>
        <w:t>SRVCS</w:t>
      </w:r>
      <w:r w:rsidRPr="000918C6">
        <w:tab/>
        <w:t>38,770</w:t>
      </w:r>
      <w:r w:rsidRPr="000918C6">
        <w:tab/>
        <w:t>38,770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1,137,969</w:t>
      </w:r>
      <w:r w:rsidRPr="000918C6">
        <w:tab/>
        <w:t>1,042,969</w:t>
      </w:r>
    </w:p>
    <w:p w:rsidR="00A87146" w:rsidRPr="000918C6" w:rsidRDefault="00A87146" w:rsidP="00A87146">
      <w:pPr>
        <w:tabs>
          <w:tab w:val="right" w:pos="4709"/>
          <w:tab w:val="right" w:pos="6322"/>
        </w:tabs>
      </w:pPr>
      <w:r w:rsidRPr="000918C6">
        <w:tab/>
        <w:t>(26.17)</w:t>
      </w:r>
      <w:r w:rsidRPr="000918C6">
        <w:tab/>
        <w:t>(20.81)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181,589</w:t>
      </w:r>
      <w:r w:rsidRPr="000918C6">
        <w:tab/>
        <w:t>171,589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ACADEMIC PROGRAM</w:t>
      </w:r>
      <w:r w:rsidRPr="000918C6">
        <w:tab/>
        <w:t>1,319,558</w:t>
      </w:r>
      <w:r w:rsidRPr="000918C6">
        <w:tab/>
        <w:t>1,214,558</w:t>
      </w:r>
    </w:p>
    <w:p w:rsidR="00A87146" w:rsidRPr="000918C6" w:rsidRDefault="00A87146" w:rsidP="00A87146">
      <w:pPr>
        <w:tabs>
          <w:tab w:val="right" w:pos="4709"/>
          <w:tab w:val="right" w:pos="6322"/>
        </w:tabs>
      </w:pPr>
      <w:r w:rsidRPr="000918C6">
        <w:tab/>
        <w:t>(26.17)</w:t>
      </w:r>
      <w:r w:rsidRPr="000918C6">
        <w:tab/>
        <w:t>(20.81)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VOCATIONAL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91,854</w:t>
      </w:r>
      <w:r w:rsidRPr="000918C6">
        <w:tab/>
        <w:t>91,854</w:t>
      </w:r>
    </w:p>
    <w:p w:rsidR="00A87146" w:rsidRPr="000918C6" w:rsidRDefault="00A87146" w:rsidP="00A87146">
      <w:pPr>
        <w:tabs>
          <w:tab w:val="right" w:pos="4709"/>
          <w:tab w:val="right" w:pos="6322"/>
        </w:tabs>
      </w:pPr>
      <w:r w:rsidRPr="000918C6">
        <w:tab/>
        <w:t>(4.43)</w:t>
      </w:r>
      <w:r w:rsidRPr="000918C6">
        <w:tab/>
        <w:t>(3.50)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91,854</w:t>
      </w:r>
      <w:r w:rsidRPr="000918C6">
        <w:tab/>
        <w:t>91,854</w:t>
      </w:r>
    </w:p>
    <w:p w:rsidR="00A87146" w:rsidRPr="000918C6" w:rsidRDefault="00A87146" w:rsidP="00A87146">
      <w:pPr>
        <w:tabs>
          <w:tab w:val="right" w:pos="4709"/>
          <w:tab w:val="right" w:pos="6322"/>
        </w:tabs>
      </w:pPr>
      <w:r w:rsidRPr="000918C6">
        <w:tab/>
        <w:t>(4.43)</w:t>
      </w:r>
      <w:r w:rsidRPr="000918C6">
        <w:tab/>
        <w:t>(3.50)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127,040</w:t>
      </w:r>
      <w:r w:rsidRPr="000918C6">
        <w:tab/>
        <w:t>102,040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VOCATIONAL EDUC</w:t>
      </w:r>
      <w:r w:rsidRPr="000918C6">
        <w:tab/>
        <w:t>218,894</w:t>
      </w:r>
      <w:r w:rsidRPr="000918C6">
        <w:tab/>
        <w:t>193,894</w:t>
      </w:r>
    </w:p>
    <w:p w:rsidR="00A87146" w:rsidRPr="000918C6" w:rsidRDefault="00A87146" w:rsidP="00A87146">
      <w:pPr>
        <w:tabs>
          <w:tab w:val="right" w:pos="4709"/>
          <w:tab w:val="right" w:pos="6322"/>
        </w:tabs>
      </w:pPr>
      <w:r w:rsidRPr="000918C6">
        <w:tab/>
        <w:t>(4.43)</w:t>
      </w:r>
      <w:r w:rsidRPr="000918C6">
        <w:tab/>
        <w:t>(3.50)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LIBRARY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28,436</w:t>
      </w:r>
      <w:r w:rsidRPr="000918C6">
        <w:tab/>
        <w:t>28,436</w:t>
      </w:r>
    </w:p>
    <w:p w:rsidR="00A87146" w:rsidRPr="000918C6" w:rsidRDefault="00A87146" w:rsidP="00A87146">
      <w:pPr>
        <w:tabs>
          <w:tab w:val="right" w:pos="4709"/>
          <w:tab w:val="right" w:pos="6322"/>
        </w:tabs>
      </w:pPr>
      <w:r w:rsidRPr="000918C6">
        <w:tab/>
        <w:t>(.81)</w:t>
      </w:r>
      <w:r w:rsidRPr="000918C6">
        <w:tab/>
        <w:t>(.61)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28,436</w:t>
      </w:r>
      <w:r w:rsidRPr="000918C6">
        <w:tab/>
        <w:t>28,436</w:t>
      </w:r>
    </w:p>
    <w:p w:rsidR="00A87146" w:rsidRPr="000918C6" w:rsidRDefault="00A87146" w:rsidP="00A87146">
      <w:pPr>
        <w:tabs>
          <w:tab w:val="right" w:pos="4709"/>
          <w:tab w:val="right" w:pos="6322"/>
        </w:tabs>
      </w:pPr>
      <w:r w:rsidRPr="000918C6">
        <w:tab/>
        <w:t>(.81)</w:t>
      </w:r>
      <w:r w:rsidRPr="000918C6">
        <w:tab/>
        <w:t>(.61)</w:t>
      </w:r>
    </w:p>
    <w:p w:rsidR="00A87146" w:rsidRPr="000918C6" w:rsidRDefault="00A87146" w:rsidP="00A87146">
      <w:pPr>
        <w:tabs>
          <w:tab w:val="right" w:pos="4709"/>
          <w:tab w:val="right" w:pos="6322"/>
        </w:tabs>
      </w:pPr>
      <w:r w:rsidRPr="000918C6">
        <w:t>OTHER OPER EXPENSES</w:t>
      </w:r>
      <w:r w:rsidRPr="000918C6">
        <w:tab/>
        <w:t>2,837</w:t>
      </w:r>
      <w:r w:rsidRPr="000918C6">
        <w:tab/>
        <w:t>2,837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LIBRARY</w:t>
      </w:r>
      <w:r w:rsidRPr="000918C6">
        <w:tab/>
        <w:t>31,273</w:t>
      </w:r>
      <w:r w:rsidRPr="000918C6">
        <w:tab/>
        <w:t>31,273</w:t>
      </w:r>
    </w:p>
    <w:p w:rsidR="00A87146" w:rsidRPr="000918C6" w:rsidRDefault="00A87146" w:rsidP="00A87146">
      <w:pPr>
        <w:tabs>
          <w:tab w:val="right" w:pos="4709"/>
          <w:tab w:val="right" w:pos="6322"/>
        </w:tabs>
      </w:pPr>
      <w:r w:rsidRPr="000918C6">
        <w:tab/>
        <w:t>(.81)</w:t>
      </w:r>
      <w:r w:rsidRPr="000918C6">
        <w:tab/>
        <w:t>(.61)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EDUCATIONAL PROG</w:t>
      </w:r>
      <w:r w:rsidRPr="000918C6">
        <w:tab/>
        <w:t>1,569,725</w:t>
      </w:r>
      <w:r w:rsidRPr="000918C6">
        <w:tab/>
        <w:t>1,439,725</w:t>
      </w:r>
    </w:p>
    <w:p w:rsidR="00A87146" w:rsidRPr="000918C6" w:rsidRDefault="00A87146" w:rsidP="00A87146">
      <w:pPr>
        <w:tabs>
          <w:tab w:val="right" w:pos="4709"/>
          <w:tab w:val="right" w:pos="6322"/>
        </w:tabs>
      </w:pPr>
      <w:r w:rsidRPr="000918C6">
        <w:tab/>
        <w:t>(31.41)</w:t>
      </w:r>
      <w:r w:rsidRPr="000918C6">
        <w:tab/>
        <w:t>(24.92)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STUDENT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1,228,814</w:t>
      </w:r>
      <w:r w:rsidRPr="000918C6">
        <w:tab/>
        <w:t>1,228,814</w:t>
      </w:r>
    </w:p>
    <w:p w:rsidR="00A87146" w:rsidRPr="000918C6" w:rsidRDefault="00A87146" w:rsidP="00A87146">
      <w:pPr>
        <w:tabs>
          <w:tab w:val="right" w:pos="4709"/>
          <w:tab w:val="right" w:pos="6322"/>
        </w:tabs>
      </w:pPr>
      <w:r w:rsidRPr="000918C6">
        <w:tab/>
        <w:t>(41.39)</w:t>
      </w:r>
      <w:r w:rsidRPr="000918C6">
        <w:tab/>
        <w:t>(41.39)</w:t>
      </w:r>
    </w:p>
    <w:p w:rsidR="00A87146" w:rsidRPr="000918C6" w:rsidRDefault="00A87146" w:rsidP="00A87146">
      <w:pPr>
        <w:tabs>
          <w:tab w:val="right" w:pos="4709"/>
          <w:tab w:val="right" w:pos="6322"/>
        </w:tabs>
      </w:pPr>
      <w:r w:rsidRPr="000918C6">
        <w:t xml:space="preserve">OTHER PERSONAL </w:t>
      </w:r>
      <w:r>
        <w:t>SRVCS</w:t>
      </w:r>
      <w:r w:rsidRPr="000918C6">
        <w:tab/>
        <w:t>15,000</w:t>
      </w:r>
      <w:r w:rsidRPr="000918C6">
        <w:tab/>
        <w:t>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1,243,814</w:t>
      </w:r>
      <w:r w:rsidRPr="000918C6">
        <w:tab/>
        <w:t>1,243,814</w:t>
      </w:r>
    </w:p>
    <w:p w:rsidR="00A87146" w:rsidRPr="000918C6" w:rsidRDefault="00A87146" w:rsidP="00A87146">
      <w:pPr>
        <w:tabs>
          <w:tab w:val="right" w:pos="4709"/>
          <w:tab w:val="right" w:pos="6322"/>
        </w:tabs>
      </w:pPr>
      <w:r w:rsidRPr="000918C6">
        <w:tab/>
        <w:t>(41.39)</w:t>
      </w:r>
      <w:r w:rsidRPr="000918C6">
        <w:tab/>
        <w:t>(41.39)</w:t>
      </w:r>
    </w:p>
    <w:p w:rsidR="00A87146" w:rsidRPr="000918C6" w:rsidRDefault="00A87146" w:rsidP="00A87146">
      <w:pPr>
        <w:tabs>
          <w:tab w:val="right" w:pos="4709"/>
          <w:tab w:val="right" w:pos="6322"/>
        </w:tabs>
      </w:pPr>
      <w:r w:rsidRPr="000918C6">
        <w:t>OTHER OPER EXPENSES</w:t>
      </w:r>
      <w:r w:rsidRPr="000918C6">
        <w:tab/>
        <w:t>158,000</w:t>
      </w:r>
      <w:r w:rsidRPr="000918C6">
        <w:tab/>
        <w:t>125,000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STUDENT </w:t>
      </w:r>
      <w:r>
        <w:t>SRVCS</w:t>
      </w:r>
      <w:r w:rsidRPr="000918C6">
        <w:tab/>
        <w:t>1,401,814</w:t>
      </w:r>
      <w:r w:rsidRPr="000918C6">
        <w:tab/>
        <w:t>1,368,814</w:t>
      </w:r>
    </w:p>
    <w:p w:rsidR="00A87146" w:rsidRPr="000918C6" w:rsidRDefault="00A87146" w:rsidP="00A87146">
      <w:pPr>
        <w:tabs>
          <w:tab w:val="right" w:pos="4709"/>
          <w:tab w:val="right" w:pos="6322"/>
        </w:tabs>
      </w:pPr>
      <w:r w:rsidRPr="000918C6">
        <w:tab/>
        <w:t>(41.39)</w:t>
      </w:r>
      <w:r w:rsidRPr="000918C6">
        <w:tab/>
        <w:t>(41.39)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IV.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591,982</w:t>
      </w:r>
      <w:r w:rsidRPr="000918C6">
        <w:tab/>
        <w:t>495,982</w:t>
      </w:r>
    </w:p>
    <w:p w:rsidR="00A87146" w:rsidRPr="000918C6" w:rsidRDefault="00A87146" w:rsidP="00A87146">
      <w:pPr>
        <w:tabs>
          <w:tab w:val="right" w:pos="4709"/>
          <w:tab w:val="right" w:pos="6322"/>
        </w:tabs>
      </w:pPr>
      <w:r w:rsidRPr="000918C6">
        <w:tab/>
        <w:t>(17.61)</w:t>
      </w:r>
      <w:r w:rsidRPr="000918C6">
        <w:tab/>
        <w:t>(14.84)</w:t>
      </w:r>
    </w:p>
    <w:p w:rsidR="00A87146" w:rsidRPr="000918C6" w:rsidRDefault="00A87146" w:rsidP="00A87146">
      <w:pPr>
        <w:tabs>
          <w:tab w:val="right" w:pos="4709"/>
          <w:tab w:val="right" w:pos="6322"/>
        </w:tabs>
      </w:pPr>
      <w:r w:rsidRPr="000918C6">
        <w:t xml:space="preserve">OTHER PERSONAL </w:t>
      </w:r>
      <w:r>
        <w:t>SRVCS</w:t>
      </w:r>
      <w:r w:rsidRPr="000918C6">
        <w:tab/>
        <w:t>55,000</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646,982</w:t>
      </w:r>
      <w:r w:rsidRPr="000918C6">
        <w:tab/>
        <w:t>520,982</w:t>
      </w:r>
    </w:p>
    <w:p w:rsidR="00A87146" w:rsidRPr="000918C6" w:rsidRDefault="00A87146" w:rsidP="00A87146">
      <w:pPr>
        <w:tabs>
          <w:tab w:val="right" w:pos="4709"/>
          <w:tab w:val="right" w:pos="6322"/>
        </w:tabs>
      </w:pPr>
      <w:r w:rsidRPr="000918C6">
        <w:tab/>
        <w:t>(17.61)</w:t>
      </w:r>
      <w:r w:rsidRPr="000918C6">
        <w:tab/>
        <w:t>(14.84)</w:t>
      </w:r>
    </w:p>
    <w:p w:rsidR="00A87146" w:rsidRPr="000918C6" w:rsidRDefault="00A87146" w:rsidP="00A87146">
      <w:pPr>
        <w:tabs>
          <w:tab w:val="right" w:pos="4709"/>
          <w:tab w:val="right" w:pos="6322"/>
        </w:tabs>
      </w:pPr>
      <w:r w:rsidRPr="000918C6">
        <w:t>OTHER OPER EXPENSES</w:t>
      </w:r>
      <w:r w:rsidRPr="000918C6">
        <w:tab/>
        <w:t>1,956,233</w:t>
      </w:r>
      <w:r w:rsidRPr="000918C6">
        <w:tab/>
        <w:t>1,109,912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SUPPORT </w:t>
      </w:r>
      <w:r>
        <w:t>SRVCS</w:t>
      </w:r>
      <w:r w:rsidRPr="000918C6">
        <w:tab/>
        <w:t>2,603,215</w:t>
      </w:r>
      <w:r w:rsidRPr="000918C6">
        <w:tab/>
        <w:t>1,630,894</w:t>
      </w:r>
    </w:p>
    <w:p w:rsidR="00A87146" w:rsidRPr="000918C6" w:rsidRDefault="00A87146" w:rsidP="00A87146">
      <w:pPr>
        <w:tabs>
          <w:tab w:val="right" w:pos="4709"/>
          <w:tab w:val="right" w:pos="6322"/>
        </w:tabs>
      </w:pPr>
      <w:r w:rsidRPr="000918C6">
        <w:tab/>
        <w:t>(17.61)</w:t>
      </w:r>
      <w:r w:rsidRPr="000918C6">
        <w:tab/>
        <w:t>(14.84)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C. STATE EMPLOYER CONTRIB</w:t>
      </w:r>
    </w:p>
    <w:p w:rsidR="00A87146" w:rsidRPr="000918C6" w:rsidRDefault="00A87146" w:rsidP="00A87146">
      <w:pPr>
        <w:tabs>
          <w:tab w:val="right" w:pos="4709"/>
          <w:tab w:val="right" w:pos="6322"/>
        </w:tabs>
      </w:pPr>
      <w:r w:rsidRPr="000918C6">
        <w:t xml:space="preserve">EMPLOYER </w:t>
      </w:r>
      <w:r>
        <w:t>CONTRIBS</w:t>
      </w:r>
      <w:r w:rsidRPr="000918C6">
        <w:tab/>
        <w:t>1,231,486</w:t>
      </w:r>
      <w:r w:rsidRPr="000918C6">
        <w:tab/>
        <w:t>1,176,486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1,231,486</w:t>
      </w:r>
      <w:r w:rsidRPr="000918C6">
        <w:tab/>
        <w:t>1,176,486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1,231,486</w:t>
      </w:r>
      <w:r w:rsidRPr="000918C6">
        <w:tab/>
        <w:t>1,176,486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WIL LOU GRAY OPPOR SCHOOL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7,107,904</w:t>
      </w:r>
      <w:r w:rsidRPr="000918C6">
        <w:tab/>
        <w:t>5,917,583</w:t>
      </w:r>
    </w:p>
    <w:p w:rsidR="00A87146" w:rsidRPr="000918C6" w:rsidRDefault="00A87146" w:rsidP="00A87146">
      <w:pPr>
        <w:tabs>
          <w:tab w:val="right" w:pos="4709"/>
          <w:tab w:val="right" w:pos="6322"/>
        </w:tabs>
      </w:pPr>
      <w:r>
        <w:t>TOTAL AUTH FTE POSITIONS</w:t>
      </w:r>
      <w:r>
        <w:tab/>
      </w:r>
      <w:r w:rsidRPr="000918C6">
        <w:t>(95.41)</w:t>
      </w:r>
      <w:r w:rsidRPr="000918C6">
        <w:tab/>
        <w:t>(86.15)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66"/>
          <w:headerReference w:type="default" r:id="rId6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6</w:t>
      </w:r>
    </w:p>
    <w:p w:rsidR="00A87146" w:rsidRDefault="00A87146" w:rsidP="00A87146">
      <w:pPr>
        <w:tabs>
          <w:tab w:val="right" w:pos="4709"/>
          <w:tab w:val="right" w:pos="6322"/>
        </w:tabs>
        <w:jc w:val="center"/>
      </w:pPr>
      <w:r w:rsidRPr="00353D25">
        <w:t>H75</w:t>
      </w:r>
      <w:r>
        <w:rPr>
          <w:b/>
        </w:rPr>
        <w:t>-</w:t>
      </w:r>
      <w:r w:rsidRPr="000918C6">
        <w:t>SCHOOL FOR THE DEAF AND THE BLIND</w:t>
      </w:r>
    </w:p>
    <w:p w:rsidR="00A87146" w:rsidRDefault="00A87146" w:rsidP="00A87146">
      <w:pPr>
        <w:tabs>
          <w:tab w:val="right" w:pos="4709"/>
          <w:tab w:val="right" w:pos="6322"/>
        </w:tabs>
        <w:jc w:val="center"/>
      </w:pPr>
    </w:p>
    <w:p w:rsidR="00A87146" w:rsidRPr="00353D25"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110,219</w:t>
      </w:r>
      <w:r w:rsidRPr="000918C6">
        <w:tab/>
        <w:t>110,219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1,216,394</w:t>
      </w:r>
      <w:r w:rsidRPr="000918C6">
        <w:tab/>
        <w:t>1,130,132</w:t>
      </w:r>
    </w:p>
    <w:p w:rsidR="00A87146" w:rsidRPr="000918C6" w:rsidRDefault="00A87146" w:rsidP="00A87146">
      <w:pPr>
        <w:tabs>
          <w:tab w:val="right" w:pos="4709"/>
          <w:tab w:val="right" w:pos="6322"/>
        </w:tabs>
      </w:pPr>
      <w:r w:rsidRPr="000918C6">
        <w:tab/>
        <w:t>(23.50)</w:t>
      </w:r>
      <w:r w:rsidRPr="000918C6">
        <w:tab/>
        <w:t>(22.00)</w:t>
      </w:r>
    </w:p>
    <w:p w:rsidR="00A87146" w:rsidRPr="000918C6" w:rsidRDefault="00A87146" w:rsidP="00A87146">
      <w:pPr>
        <w:tabs>
          <w:tab w:val="right" w:pos="4709"/>
          <w:tab w:val="right" w:pos="6322"/>
        </w:tabs>
      </w:pPr>
      <w:r w:rsidRPr="000918C6">
        <w:t>UNCLASSIFIED POSITIONS</w:t>
      </w:r>
      <w:r w:rsidRPr="000918C6">
        <w:tab/>
        <w:t>88,900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176,779</w:t>
      </w:r>
      <w:r w:rsidRPr="000918C6">
        <w:tab/>
        <w:t>162,668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1,592,292</w:t>
      </w:r>
      <w:r w:rsidRPr="000918C6">
        <w:tab/>
        <w:t>1,403,019</w:t>
      </w:r>
    </w:p>
    <w:p w:rsidR="00A87146" w:rsidRPr="000918C6" w:rsidRDefault="00A87146" w:rsidP="00A87146">
      <w:pPr>
        <w:tabs>
          <w:tab w:val="right" w:pos="4709"/>
          <w:tab w:val="right" w:pos="6322"/>
        </w:tabs>
      </w:pPr>
      <w:r w:rsidRPr="000918C6">
        <w:tab/>
        <w:t>(25.50)</w:t>
      </w:r>
      <w:r w:rsidRPr="000918C6">
        <w:tab/>
        <w:t>(23.00)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3,576,775</w:t>
      </w:r>
      <w:r w:rsidRPr="000918C6">
        <w:tab/>
        <w:t>3,497,586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 ASSOC FOR THE DEAF</w:t>
      </w:r>
      <w:r w:rsidRPr="000918C6">
        <w:tab/>
        <w:t>138,256</w:t>
      </w:r>
      <w:r w:rsidRPr="000918C6">
        <w:tab/>
        <w:t>138,256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138,256</w:t>
      </w:r>
      <w:r w:rsidRPr="000918C6">
        <w:tab/>
        <w:t>138,256</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r w:rsidRPr="000918C6">
        <w:t>PRINCIPAL</w:t>
      </w:r>
      <w:r w:rsidRPr="000918C6">
        <w:tab/>
        <w:t>110,000</w:t>
      </w:r>
      <w:r w:rsidRPr="000918C6">
        <w:tab/>
        <w:t>110,000</w:t>
      </w:r>
    </w:p>
    <w:p w:rsidR="00A87146" w:rsidRPr="000918C6" w:rsidRDefault="00A87146" w:rsidP="00A87146">
      <w:pPr>
        <w:tabs>
          <w:tab w:val="right" w:pos="4709"/>
          <w:tab w:val="right" w:pos="6322"/>
        </w:tabs>
      </w:pPr>
      <w:r w:rsidRPr="000918C6">
        <w:t>INTEREST</w:t>
      </w:r>
      <w:r w:rsidRPr="000918C6">
        <w:tab/>
        <w:t>10,855</w:t>
      </w:r>
      <w:r w:rsidRPr="000918C6">
        <w:tab/>
        <w:t>10,855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120,855</w:t>
      </w:r>
      <w:r w:rsidRPr="000918C6">
        <w:tab/>
        <w:t>120,855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5,428,178</w:t>
      </w:r>
      <w:r w:rsidRPr="000918C6">
        <w:tab/>
        <w:t>5,159,716</w:t>
      </w:r>
    </w:p>
    <w:p w:rsidR="00A87146" w:rsidRPr="000918C6" w:rsidRDefault="00A87146" w:rsidP="00A87146">
      <w:pPr>
        <w:tabs>
          <w:tab w:val="right" w:pos="4709"/>
          <w:tab w:val="right" w:pos="6322"/>
        </w:tabs>
      </w:pPr>
      <w:r w:rsidRPr="000918C6">
        <w:tab/>
        <w:t>(25.50)</w:t>
      </w:r>
      <w:r w:rsidRPr="000918C6">
        <w:tab/>
        <w:t>(23.00)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EDUCATION</w:t>
      </w:r>
    </w:p>
    <w:p w:rsidR="00A87146" w:rsidRPr="000918C6" w:rsidRDefault="00A87146" w:rsidP="00A87146">
      <w:pPr>
        <w:tabs>
          <w:tab w:val="right" w:pos="4709"/>
          <w:tab w:val="right" w:pos="6322"/>
        </w:tabs>
      </w:pPr>
      <w:r w:rsidRPr="000918C6">
        <w:t>A. DEAF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120,054</w:t>
      </w:r>
      <w:r w:rsidRPr="000918C6">
        <w:tab/>
        <w:t>120,054</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UNCLASSIFIED POSITIONS</w:t>
      </w:r>
      <w:r w:rsidRPr="000918C6">
        <w:tab/>
        <w:t>226,252</w:t>
      </w:r>
      <w:r w:rsidRPr="000918C6">
        <w:tab/>
        <w:t>226,252</w:t>
      </w:r>
    </w:p>
    <w:p w:rsidR="00A87146" w:rsidRPr="000918C6" w:rsidRDefault="00A87146" w:rsidP="00A87146">
      <w:pPr>
        <w:tabs>
          <w:tab w:val="right" w:pos="4709"/>
          <w:tab w:val="right" w:pos="6322"/>
        </w:tabs>
      </w:pPr>
      <w:r w:rsidRPr="000918C6">
        <w:tab/>
        <w:t>(14.00)</w:t>
      </w:r>
      <w:r w:rsidRPr="000918C6">
        <w:tab/>
        <w:t>(4.20)</w:t>
      </w:r>
    </w:p>
    <w:p w:rsidR="00A87146" w:rsidRPr="000918C6" w:rsidRDefault="00A87146" w:rsidP="00A87146">
      <w:pPr>
        <w:tabs>
          <w:tab w:val="right" w:pos="4709"/>
          <w:tab w:val="right" w:pos="6322"/>
        </w:tabs>
      </w:pPr>
      <w:r w:rsidRPr="000918C6">
        <w:t xml:space="preserve">OTHER PERSONAL </w:t>
      </w:r>
      <w:r>
        <w:t>SRVCS</w:t>
      </w:r>
      <w:r w:rsidRPr="000918C6">
        <w:tab/>
        <w:t>86,674</w:t>
      </w:r>
      <w:r w:rsidRPr="000918C6">
        <w:tab/>
        <w:t>86,674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432,980</w:t>
      </w:r>
      <w:r w:rsidRPr="000918C6">
        <w:tab/>
        <w:t>432,980</w:t>
      </w:r>
    </w:p>
    <w:p w:rsidR="00A87146" w:rsidRPr="000918C6" w:rsidRDefault="00A87146" w:rsidP="00A87146">
      <w:pPr>
        <w:tabs>
          <w:tab w:val="right" w:pos="4709"/>
          <w:tab w:val="right" w:pos="6322"/>
        </w:tabs>
      </w:pPr>
      <w:r w:rsidRPr="000918C6">
        <w:tab/>
        <w:t>(19.00)</w:t>
      </w:r>
      <w:r w:rsidRPr="000918C6">
        <w:tab/>
        <w:t>(9.20)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339,805</w:t>
      </w:r>
      <w:r w:rsidRPr="000918C6">
        <w:tab/>
        <w:t>333,990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DEAF EDUCATION</w:t>
      </w:r>
      <w:r w:rsidRPr="000918C6">
        <w:tab/>
        <w:t>772,785</w:t>
      </w:r>
      <w:r w:rsidRPr="000918C6">
        <w:tab/>
        <w:t>766,970</w:t>
      </w:r>
    </w:p>
    <w:p w:rsidR="00A87146" w:rsidRPr="000918C6" w:rsidRDefault="00A87146" w:rsidP="00A87146">
      <w:pPr>
        <w:tabs>
          <w:tab w:val="right" w:pos="4709"/>
          <w:tab w:val="right" w:pos="6322"/>
        </w:tabs>
      </w:pPr>
      <w:r w:rsidRPr="000918C6">
        <w:tab/>
        <w:t>(19.00)</w:t>
      </w:r>
      <w:r w:rsidRPr="000918C6">
        <w:tab/>
        <w:t>(9.20)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B. BLIND EDUCATION</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108,093</w:t>
      </w:r>
      <w:r w:rsidRPr="000918C6">
        <w:tab/>
        <w:t>108,093</w:t>
      </w:r>
    </w:p>
    <w:p w:rsidR="00A87146" w:rsidRPr="000918C6" w:rsidRDefault="00A87146" w:rsidP="00A87146">
      <w:pPr>
        <w:keepNext/>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UNCLASSIFIED POSITIONS</w:t>
      </w:r>
      <w:r w:rsidRPr="000918C6">
        <w:tab/>
        <w:t>206,644</w:t>
      </w:r>
      <w:r w:rsidRPr="000918C6">
        <w:tab/>
        <w:t>206,644</w:t>
      </w:r>
    </w:p>
    <w:p w:rsidR="00A87146" w:rsidRPr="000918C6" w:rsidRDefault="00A87146" w:rsidP="00A87146">
      <w:pPr>
        <w:tabs>
          <w:tab w:val="right" w:pos="4709"/>
          <w:tab w:val="right" w:pos="6322"/>
        </w:tabs>
      </w:pPr>
      <w:r w:rsidRPr="000918C6">
        <w:tab/>
        <w:t>(13.00)</w:t>
      </w:r>
      <w:r w:rsidRPr="000918C6">
        <w:tab/>
        <w:t>(3.90)</w:t>
      </w:r>
    </w:p>
    <w:p w:rsidR="00A87146" w:rsidRPr="000918C6" w:rsidRDefault="00A87146" w:rsidP="00A87146">
      <w:pPr>
        <w:tabs>
          <w:tab w:val="right" w:pos="4709"/>
          <w:tab w:val="right" w:pos="6322"/>
        </w:tabs>
      </w:pPr>
      <w:r w:rsidRPr="000918C6">
        <w:t>OTHER PERSONAL S</w:t>
      </w:r>
      <w:r>
        <w:t>RVCS</w:t>
      </w:r>
      <w:r w:rsidRPr="000918C6">
        <w:tab/>
        <w:t>87,649</w:t>
      </w:r>
      <w:r w:rsidRPr="000918C6">
        <w:tab/>
        <w:t>87,649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402,386</w:t>
      </w:r>
      <w:r w:rsidRPr="000918C6">
        <w:tab/>
        <w:t>402,386</w:t>
      </w:r>
    </w:p>
    <w:p w:rsidR="00A87146" w:rsidRPr="000918C6" w:rsidRDefault="00A87146" w:rsidP="00A87146">
      <w:pPr>
        <w:tabs>
          <w:tab w:val="right" w:pos="4709"/>
          <w:tab w:val="right" w:pos="6322"/>
        </w:tabs>
      </w:pPr>
      <w:r w:rsidRPr="000918C6">
        <w:tab/>
        <w:t>(17.00)</w:t>
      </w:r>
      <w:r w:rsidRPr="000918C6">
        <w:tab/>
        <w:t>(7.90)</w:t>
      </w:r>
    </w:p>
    <w:p w:rsidR="00A87146" w:rsidRPr="000918C6" w:rsidRDefault="00A87146" w:rsidP="00A87146">
      <w:pPr>
        <w:tabs>
          <w:tab w:val="right" w:pos="4709"/>
          <w:tab w:val="right" w:pos="6322"/>
        </w:tabs>
      </w:pPr>
      <w:r w:rsidRPr="000918C6">
        <w:t>OTHER OPER EXPENSES</w:t>
      </w:r>
      <w:r w:rsidRPr="000918C6">
        <w:tab/>
        <w:t>396,728</w:t>
      </w:r>
      <w:r w:rsidRPr="000918C6">
        <w:tab/>
        <w:t>392,423</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AID OTHER ST AGENCIES</w:t>
      </w:r>
      <w:r w:rsidRPr="000918C6">
        <w:tab/>
        <w:t>50,000</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50,000</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BLIND EDUCATION</w:t>
      </w:r>
      <w:r w:rsidRPr="000918C6">
        <w:tab/>
        <w:t>849,114</w:t>
      </w:r>
      <w:r w:rsidRPr="000918C6">
        <w:tab/>
        <w:t>844,809</w:t>
      </w:r>
    </w:p>
    <w:p w:rsidR="00A87146" w:rsidRPr="000918C6" w:rsidRDefault="00A87146" w:rsidP="00A87146">
      <w:pPr>
        <w:tabs>
          <w:tab w:val="right" w:pos="4709"/>
          <w:tab w:val="right" w:pos="6322"/>
        </w:tabs>
      </w:pPr>
      <w:r w:rsidRPr="000918C6">
        <w:tab/>
        <w:t>(17.00)</w:t>
      </w:r>
      <w:r w:rsidRPr="000918C6">
        <w:tab/>
        <w:t>(7.90)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MULTIHANDICAPPED EDUC</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285,938</w:t>
      </w:r>
      <w:r w:rsidRPr="000918C6">
        <w:tab/>
        <w:t>285,938</w:t>
      </w:r>
    </w:p>
    <w:p w:rsidR="00A87146" w:rsidRPr="000918C6" w:rsidRDefault="00A87146" w:rsidP="00A87146">
      <w:pPr>
        <w:tabs>
          <w:tab w:val="right" w:pos="4709"/>
          <w:tab w:val="right" w:pos="6322"/>
        </w:tabs>
      </w:pPr>
      <w:r w:rsidRPr="000918C6">
        <w:tab/>
        <w:t>(13.00)</w:t>
      </w:r>
      <w:r w:rsidRPr="000918C6">
        <w:tab/>
        <w:t>(13.00)</w:t>
      </w:r>
    </w:p>
    <w:p w:rsidR="00A87146" w:rsidRPr="000918C6" w:rsidRDefault="00A87146" w:rsidP="00A87146">
      <w:pPr>
        <w:tabs>
          <w:tab w:val="right" w:pos="4709"/>
          <w:tab w:val="right" w:pos="6322"/>
        </w:tabs>
      </w:pPr>
      <w:r w:rsidRPr="000918C6">
        <w:t>UNCLASSIFIED POSITIONS</w:t>
      </w:r>
      <w:r w:rsidRPr="000918C6">
        <w:tab/>
        <w:t>218,109</w:t>
      </w:r>
      <w:r w:rsidRPr="000918C6">
        <w:tab/>
        <w:t>218,109</w:t>
      </w:r>
    </w:p>
    <w:p w:rsidR="00A87146" w:rsidRPr="000918C6" w:rsidRDefault="00A87146" w:rsidP="00A87146">
      <w:pPr>
        <w:tabs>
          <w:tab w:val="right" w:pos="4709"/>
          <w:tab w:val="right" w:pos="6322"/>
        </w:tabs>
      </w:pPr>
      <w:r w:rsidRPr="000918C6">
        <w:tab/>
        <w:t>(13.00)</w:t>
      </w:r>
      <w:r w:rsidRPr="000918C6">
        <w:tab/>
        <w:t>(3.90)</w:t>
      </w:r>
    </w:p>
    <w:p w:rsidR="00A87146" w:rsidRPr="000918C6" w:rsidRDefault="00A87146" w:rsidP="00A87146">
      <w:pPr>
        <w:tabs>
          <w:tab w:val="right" w:pos="4709"/>
          <w:tab w:val="right" w:pos="6322"/>
        </w:tabs>
      </w:pPr>
      <w:r w:rsidRPr="000918C6">
        <w:t xml:space="preserve">OTHER PERSONAL </w:t>
      </w:r>
      <w:r>
        <w:t>SRVCS</w:t>
      </w:r>
      <w:r w:rsidRPr="000918C6">
        <w:tab/>
        <w:t>39,810</w:t>
      </w:r>
      <w:r w:rsidRPr="000918C6">
        <w:tab/>
        <w:t>39,810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543,857</w:t>
      </w:r>
      <w:r w:rsidRPr="000918C6">
        <w:tab/>
        <w:t>543,857</w:t>
      </w:r>
    </w:p>
    <w:p w:rsidR="00A87146" w:rsidRPr="000918C6" w:rsidRDefault="00A87146" w:rsidP="00A87146">
      <w:pPr>
        <w:tabs>
          <w:tab w:val="right" w:pos="4709"/>
          <w:tab w:val="right" w:pos="6322"/>
        </w:tabs>
      </w:pPr>
      <w:r w:rsidRPr="000918C6">
        <w:tab/>
        <w:t>(26.00)</w:t>
      </w:r>
      <w:r w:rsidRPr="000918C6">
        <w:tab/>
        <w:t>(16.90)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338,300</w:t>
      </w:r>
      <w:r w:rsidRPr="000918C6">
        <w:tab/>
        <w:t>333,421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MULTIHANDICAPPED</w:t>
      </w:r>
    </w:p>
    <w:p w:rsidR="00A87146" w:rsidRPr="000918C6" w:rsidRDefault="00A87146" w:rsidP="00A87146">
      <w:pPr>
        <w:tabs>
          <w:tab w:val="right" w:pos="4709"/>
          <w:tab w:val="right" w:pos="6322"/>
        </w:tabs>
      </w:pPr>
      <w:r w:rsidRPr="000918C6">
        <w:t>EDUCATION</w:t>
      </w:r>
      <w:r w:rsidRPr="000918C6">
        <w:tab/>
        <w:t>882,157</w:t>
      </w:r>
      <w:r w:rsidRPr="000918C6">
        <w:tab/>
        <w:t>877,278</w:t>
      </w:r>
    </w:p>
    <w:p w:rsidR="00A87146" w:rsidRPr="000918C6" w:rsidRDefault="00A87146" w:rsidP="00A87146">
      <w:pPr>
        <w:tabs>
          <w:tab w:val="right" w:pos="4709"/>
          <w:tab w:val="right" w:pos="6322"/>
        </w:tabs>
      </w:pPr>
      <w:r w:rsidRPr="000918C6">
        <w:tab/>
        <w:t>(26.00)</w:t>
      </w:r>
      <w:r w:rsidRPr="000918C6">
        <w:tab/>
        <w:t>(16.90)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EDUCATION</w:t>
      </w:r>
      <w:r w:rsidRPr="000918C6">
        <w:tab/>
        <w:t>2,504,056</w:t>
      </w:r>
      <w:r w:rsidRPr="000918C6">
        <w:tab/>
        <w:t>2,489,057</w:t>
      </w:r>
    </w:p>
    <w:p w:rsidR="00A87146" w:rsidRPr="000918C6" w:rsidRDefault="00A87146" w:rsidP="00A87146">
      <w:pPr>
        <w:tabs>
          <w:tab w:val="right" w:pos="4709"/>
          <w:tab w:val="right" w:pos="6322"/>
        </w:tabs>
      </w:pPr>
      <w:r w:rsidRPr="000918C6">
        <w:tab/>
        <w:t>(62.00)</w:t>
      </w:r>
      <w:r w:rsidRPr="000918C6">
        <w:tab/>
        <w:t>(34.00)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STUDENT SUPPORT S</w:t>
      </w:r>
      <w:r>
        <w:t>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1,124,209</w:t>
      </w:r>
      <w:r w:rsidRPr="000918C6">
        <w:tab/>
        <w:t>360,425</w:t>
      </w:r>
    </w:p>
    <w:p w:rsidR="00A87146" w:rsidRPr="000918C6" w:rsidRDefault="00A87146" w:rsidP="00A87146">
      <w:pPr>
        <w:tabs>
          <w:tab w:val="right" w:pos="4709"/>
          <w:tab w:val="right" w:pos="6322"/>
        </w:tabs>
      </w:pPr>
      <w:r w:rsidRPr="000918C6">
        <w:tab/>
        <w:t>(16.02)</w:t>
      </w:r>
      <w:r w:rsidRPr="000918C6">
        <w:tab/>
        <w:t>(8.69)</w:t>
      </w:r>
    </w:p>
    <w:p w:rsidR="00A87146" w:rsidRPr="000918C6" w:rsidRDefault="00A87146" w:rsidP="00A87146">
      <w:pPr>
        <w:keepNext/>
        <w:tabs>
          <w:tab w:val="right" w:pos="4709"/>
          <w:tab w:val="right" w:pos="6322"/>
        </w:tabs>
      </w:pPr>
      <w:r w:rsidRPr="000918C6">
        <w:t>UNCLASSIFIED POSITIONS</w:t>
      </w:r>
      <w:r w:rsidRPr="000918C6">
        <w:tab/>
        <w:t>790,435</w:t>
      </w:r>
      <w:r w:rsidRPr="000918C6">
        <w:tab/>
        <w:t>559,182</w:t>
      </w:r>
    </w:p>
    <w:p w:rsidR="00A87146" w:rsidRPr="000918C6" w:rsidRDefault="00A87146" w:rsidP="00A87146">
      <w:pPr>
        <w:keepNext/>
        <w:tabs>
          <w:tab w:val="right" w:pos="4709"/>
          <w:tab w:val="right" w:pos="6322"/>
        </w:tabs>
      </w:pPr>
      <w:r w:rsidRPr="000918C6">
        <w:tab/>
        <w:t>(20.50)</w:t>
      </w:r>
      <w:r w:rsidRPr="000918C6">
        <w:tab/>
        <w:t>(5.06)</w:t>
      </w:r>
    </w:p>
    <w:p w:rsidR="00A87146" w:rsidRPr="000918C6" w:rsidRDefault="00A87146" w:rsidP="00A87146">
      <w:pPr>
        <w:tabs>
          <w:tab w:val="right" w:pos="4709"/>
          <w:tab w:val="right" w:pos="6322"/>
        </w:tabs>
      </w:pPr>
      <w:r w:rsidRPr="000918C6">
        <w:t xml:space="preserve">OTHER PERSONAL </w:t>
      </w:r>
      <w:r>
        <w:t>SRVCS</w:t>
      </w:r>
      <w:r w:rsidRPr="000918C6">
        <w:tab/>
        <w:t>1,019,721</w:t>
      </w:r>
      <w:r w:rsidRPr="000918C6">
        <w:tab/>
        <w:t>115,633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2,934,365</w:t>
      </w:r>
      <w:r w:rsidRPr="000918C6">
        <w:tab/>
        <w:t>1,035,240</w:t>
      </w:r>
    </w:p>
    <w:p w:rsidR="00A87146" w:rsidRPr="000918C6" w:rsidRDefault="00A87146" w:rsidP="00A87146">
      <w:pPr>
        <w:tabs>
          <w:tab w:val="right" w:pos="4709"/>
          <w:tab w:val="right" w:pos="6322"/>
        </w:tabs>
      </w:pPr>
      <w:r w:rsidRPr="000918C6">
        <w:tab/>
        <w:t>(36.52)</w:t>
      </w:r>
      <w:r w:rsidRPr="000918C6">
        <w:tab/>
        <w:t>(13.75)</w:t>
      </w:r>
    </w:p>
    <w:p w:rsidR="00A87146" w:rsidRPr="000918C6" w:rsidRDefault="00A87146" w:rsidP="00A87146">
      <w:pPr>
        <w:tabs>
          <w:tab w:val="right" w:pos="4709"/>
          <w:tab w:val="right" w:pos="6322"/>
        </w:tabs>
      </w:pPr>
      <w:r w:rsidRPr="000918C6">
        <w:t>OTHER OPER EXPENSES</w:t>
      </w:r>
      <w:r w:rsidRPr="000918C6">
        <w:tab/>
        <w:t>2,537,891</w:t>
      </w:r>
      <w:r w:rsidRPr="000918C6">
        <w:tab/>
        <w:t>542,201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STUDENT SUPP S</w:t>
      </w:r>
      <w:r>
        <w:t>RVCS</w:t>
      </w:r>
      <w:r w:rsidRPr="000918C6">
        <w:tab/>
        <w:t>5,472,256</w:t>
      </w:r>
      <w:r w:rsidRPr="000918C6">
        <w:tab/>
        <w:t>1,577,441</w:t>
      </w:r>
    </w:p>
    <w:p w:rsidR="00A87146" w:rsidRPr="000918C6" w:rsidRDefault="00A87146" w:rsidP="00A87146">
      <w:pPr>
        <w:tabs>
          <w:tab w:val="right" w:pos="4709"/>
          <w:tab w:val="right" w:pos="6322"/>
        </w:tabs>
      </w:pPr>
      <w:r w:rsidRPr="000918C6">
        <w:tab/>
        <w:t>(36.52)</w:t>
      </w:r>
      <w:r w:rsidRPr="000918C6">
        <w:tab/>
        <w:t>(13.75)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RESIDENTIAL LIFE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652,370</w:t>
      </w:r>
      <w:r w:rsidRPr="000918C6">
        <w:tab/>
        <w:t>652,370</w:t>
      </w:r>
    </w:p>
    <w:p w:rsidR="00A87146" w:rsidRPr="000918C6" w:rsidRDefault="00A87146" w:rsidP="00A87146">
      <w:pPr>
        <w:tabs>
          <w:tab w:val="right" w:pos="4709"/>
          <w:tab w:val="right" w:pos="6322"/>
        </w:tabs>
      </w:pPr>
      <w:r w:rsidRPr="000918C6">
        <w:tab/>
        <w:t>(101.85)</w:t>
      </w:r>
      <w:r w:rsidRPr="000918C6">
        <w:tab/>
        <w:t>(101.85)</w:t>
      </w:r>
    </w:p>
    <w:p w:rsidR="00A87146" w:rsidRPr="000918C6" w:rsidRDefault="00A87146" w:rsidP="00A87146">
      <w:pPr>
        <w:tabs>
          <w:tab w:val="right" w:pos="4709"/>
          <w:tab w:val="right" w:pos="6322"/>
        </w:tabs>
      </w:pPr>
      <w:r w:rsidRPr="000918C6">
        <w:t>UNCLASSIFIED POSITIONS</w:t>
      </w:r>
      <w:r w:rsidRPr="000918C6">
        <w:tab/>
        <w:t>102,906</w:t>
      </w:r>
      <w:r w:rsidRPr="000918C6">
        <w:tab/>
        <w:t>102,906</w:t>
      </w:r>
    </w:p>
    <w:p w:rsidR="00A87146" w:rsidRPr="000918C6" w:rsidRDefault="00A87146" w:rsidP="00A87146">
      <w:pPr>
        <w:tabs>
          <w:tab w:val="right" w:pos="4709"/>
          <w:tab w:val="right" w:pos="6322"/>
        </w:tabs>
      </w:pPr>
      <w:r w:rsidRPr="000918C6">
        <w:tab/>
        <w:t>(6.30)</w:t>
      </w:r>
      <w:r w:rsidRPr="000918C6">
        <w:tab/>
        <w:t>(2.10)</w:t>
      </w:r>
    </w:p>
    <w:p w:rsidR="00A87146" w:rsidRPr="000918C6" w:rsidRDefault="00A87146" w:rsidP="00A87146">
      <w:pPr>
        <w:tabs>
          <w:tab w:val="right" w:pos="4709"/>
          <w:tab w:val="right" w:pos="6322"/>
        </w:tabs>
      </w:pPr>
      <w:r w:rsidRPr="000918C6">
        <w:t xml:space="preserve">OTHER PERSONAL </w:t>
      </w:r>
      <w:r>
        <w:t>SRVCS</w:t>
      </w:r>
      <w:r w:rsidRPr="000918C6">
        <w:tab/>
        <w:t>1,055,409</w:t>
      </w:r>
      <w:r w:rsidRPr="000918C6">
        <w:tab/>
        <w:t>1,055,409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1,810,685</w:t>
      </w:r>
      <w:r w:rsidRPr="000918C6">
        <w:tab/>
        <w:t>1,810,685</w:t>
      </w:r>
    </w:p>
    <w:p w:rsidR="00A87146" w:rsidRPr="000918C6" w:rsidRDefault="00A87146" w:rsidP="00A87146">
      <w:pPr>
        <w:tabs>
          <w:tab w:val="right" w:pos="4709"/>
          <w:tab w:val="right" w:pos="6322"/>
        </w:tabs>
      </w:pPr>
      <w:r w:rsidRPr="000918C6">
        <w:tab/>
        <w:t>(108.15)</w:t>
      </w:r>
      <w:r w:rsidRPr="000918C6">
        <w:tab/>
        <w:t>(103.95)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63,897</w:t>
      </w:r>
      <w:r w:rsidRPr="000918C6">
        <w:tab/>
        <w:t>16,245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RESIDENTIAL LIFE</w:t>
      </w:r>
      <w:r w:rsidRPr="000918C6">
        <w:tab/>
        <w:t>1,874,582</w:t>
      </w:r>
      <w:r w:rsidRPr="000918C6">
        <w:tab/>
        <w:t>1,826,930</w:t>
      </w:r>
    </w:p>
    <w:p w:rsidR="00A87146" w:rsidRPr="000918C6" w:rsidRDefault="00A87146" w:rsidP="00A87146">
      <w:pPr>
        <w:tabs>
          <w:tab w:val="right" w:pos="4709"/>
          <w:tab w:val="right" w:pos="6322"/>
        </w:tabs>
      </w:pPr>
      <w:r w:rsidRPr="000918C6">
        <w:tab/>
        <w:t>(108.15)</w:t>
      </w:r>
      <w:r w:rsidRPr="000918C6">
        <w:tab/>
        <w:t>(103.95)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V. OUTREACH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974,175</w:t>
      </w:r>
    </w:p>
    <w:p w:rsidR="00A87146" w:rsidRPr="000918C6" w:rsidRDefault="00A87146" w:rsidP="00A87146">
      <w:pPr>
        <w:tabs>
          <w:tab w:val="right" w:pos="4709"/>
          <w:tab w:val="right" w:pos="6322"/>
        </w:tabs>
      </w:pPr>
      <w:r w:rsidRPr="000918C6">
        <w:tab/>
        <w:t>(10.69)</w:t>
      </w:r>
    </w:p>
    <w:p w:rsidR="00A87146" w:rsidRPr="000918C6" w:rsidRDefault="00A87146" w:rsidP="00A87146">
      <w:pPr>
        <w:tabs>
          <w:tab w:val="right" w:pos="4709"/>
          <w:tab w:val="right" w:pos="6322"/>
        </w:tabs>
      </w:pPr>
      <w:r w:rsidRPr="000918C6">
        <w:t>UNCLASSIFIED POSITIONS</w:t>
      </w:r>
      <w:r w:rsidRPr="000918C6">
        <w:tab/>
        <w:t>1,079,157</w:t>
      </w:r>
    </w:p>
    <w:p w:rsidR="00A87146" w:rsidRPr="000918C6" w:rsidRDefault="00A87146" w:rsidP="00A87146">
      <w:pPr>
        <w:tabs>
          <w:tab w:val="right" w:pos="4709"/>
          <w:tab w:val="right" w:pos="6322"/>
        </w:tabs>
      </w:pPr>
      <w:r w:rsidRPr="000918C6">
        <w:tab/>
        <w:t>(45.45)</w:t>
      </w:r>
    </w:p>
    <w:p w:rsidR="00A87146" w:rsidRPr="000918C6" w:rsidRDefault="00A87146" w:rsidP="00A87146">
      <w:pPr>
        <w:tabs>
          <w:tab w:val="right" w:pos="4709"/>
          <w:tab w:val="right" w:pos="6322"/>
        </w:tabs>
      </w:pPr>
      <w:r w:rsidRPr="000918C6">
        <w:t xml:space="preserve">OTHER PERSONAL </w:t>
      </w:r>
      <w:r>
        <w:t>SRVCS</w:t>
      </w:r>
      <w:r w:rsidRPr="000918C6">
        <w:tab/>
        <w:t>268,135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2,321,467</w:t>
      </w:r>
    </w:p>
    <w:p w:rsidR="00A87146" w:rsidRPr="000918C6" w:rsidRDefault="00A87146" w:rsidP="00A87146">
      <w:pPr>
        <w:tabs>
          <w:tab w:val="right" w:pos="4709"/>
          <w:tab w:val="right" w:pos="6322"/>
        </w:tabs>
      </w:pPr>
      <w:r w:rsidRPr="000918C6">
        <w:tab/>
        <w:t>(56.14)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1,428,305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OUTREACH </w:t>
      </w:r>
      <w:r>
        <w:t>SRVCS</w:t>
      </w:r>
      <w:r w:rsidRPr="000918C6">
        <w:tab/>
        <w:t>3,749,772</w:t>
      </w:r>
    </w:p>
    <w:p w:rsidR="00A87146" w:rsidRPr="000918C6" w:rsidRDefault="00A87146" w:rsidP="00A87146">
      <w:pPr>
        <w:tabs>
          <w:tab w:val="right" w:pos="4709"/>
          <w:tab w:val="right" w:pos="6322"/>
        </w:tabs>
      </w:pPr>
      <w:r w:rsidRPr="000918C6">
        <w:tab/>
        <w:t>(56.14)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VI. PHYSICAL SUPPORT</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274,253</w:t>
      </w:r>
      <w:r w:rsidRPr="000918C6">
        <w:tab/>
        <w:t>274,253</w:t>
      </w:r>
    </w:p>
    <w:p w:rsidR="00A87146" w:rsidRPr="000918C6" w:rsidRDefault="00A87146" w:rsidP="00A87146">
      <w:pPr>
        <w:tabs>
          <w:tab w:val="right" w:pos="4709"/>
          <w:tab w:val="right" w:pos="6322"/>
        </w:tabs>
      </w:pPr>
      <w:r w:rsidRPr="000918C6">
        <w:tab/>
        <w:t>(6.18)</w:t>
      </w:r>
      <w:r w:rsidRPr="000918C6">
        <w:tab/>
        <w:t>(6.18)</w:t>
      </w:r>
    </w:p>
    <w:p w:rsidR="00A87146" w:rsidRPr="000918C6" w:rsidRDefault="00A87146" w:rsidP="00A87146">
      <w:pPr>
        <w:tabs>
          <w:tab w:val="right" w:pos="4709"/>
          <w:tab w:val="right" w:pos="6322"/>
        </w:tabs>
      </w:pPr>
      <w:r w:rsidRPr="000918C6">
        <w:t xml:space="preserve">OTHER PERSONAL </w:t>
      </w:r>
      <w:r>
        <w:t>SRVCS</w:t>
      </w:r>
      <w:r w:rsidRPr="000918C6">
        <w:tab/>
        <w:t>226,780</w:t>
      </w:r>
      <w:r w:rsidRPr="000918C6">
        <w:tab/>
        <w:t>226,780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501,033</w:t>
      </w:r>
      <w:r w:rsidRPr="000918C6">
        <w:tab/>
        <w:t>501,033</w:t>
      </w:r>
    </w:p>
    <w:p w:rsidR="00A87146" w:rsidRPr="000918C6" w:rsidRDefault="00A87146" w:rsidP="00A87146">
      <w:pPr>
        <w:tabs>
          <w:tab w:val="right" w:pos="4709"/>
          <w:tab w:val="right" w:pos="6322"/>
        </w:tabs>
      </w:pPr>
      <w:r w:rsidRPr="000918C6">
        <w:tab/>
        <w:t>(6.18)</w:t>
      </w:r>
      <w:r w:rsidRPr="000918C6">
        <w:tab/>
        <w:t>(6.18)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937,096</w:t>
      </w:r>
      <w:r w:rsidRPr="000918C6">
        <w:tab/>
        <w:t>703,176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PHYSICAL SUPPORT</w:t>
      </w:r>
      <w:r w:rsidRPr="000918C6">
        <w:tab/>
        <w:t>1,438,129</w:t>
      </w:r>
      <w:r w:rsidRPr="000918C6">
        <w:tab/>
        <w:t>1,204,209</w:t>
      </w:r>
    </w:p>
    <w:p w:rsidR="00A87146" w:rsidRPr="000918C6" w:rsidRDefault="00A87146" w:rsidP="00A87146">
      <w:pPr>
        <w:tabs>
          <w:tab w:val="right" w:pos="4709"/>
          <w:tab w:val="right" w:pos="6322"/>
        </w:tabs>
      </w:pPr>
      <w:r w:rsidRPr="000918C6">
        <w:tab/>
        <w:t>(6.18)</w:t>
      </w:r>
      <w:r w:rsidRPr="000918C6">
        <w:tab/>
        <w:t>(6.18)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3,657,732</w:t>
      </w:r>
      <w:r w:rsidRPr="000918C6">
        <w:tab/>
        <w:t>2,407,897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3,657,732</w:t>
      </w:r>
      <w:r w:rsidRPr="000918C6">
        <w:tab/>
        <w:t>2,407,897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EMPLOYEE BENEFITS</w:t>
      </w:r>
      <w:r w:rsidRPr="000918C6">
        <w:tab/>
        <w:t>3,657,732</w:t>
      </w:r>
      <w:r w:rsidRPr="000918C6">
        <w:tab/>
        <w:t>2,407,897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SCHOOL FOR THE DEAF </w:t>
      </w:r>
    </w:p>
    <w:p w:rsidR="00A87146" w:rsidRPr="000918C6" w:rsidRDefault="00A87146" w:rsidP="00A87146">
      <w:pPr>
        <w:tabs>
          <w:tab w:val="right" w:pos="4709"/>
          <w:tab w:val="right" w:pos="6322"/>
        </w:tabs>
      </w:pPr>
      <w:r w:rsidRPr="000918C6">
        <w:t>AND THE</w:t>
      </w:r>
      <w:r>
        <w:t xml:space="preserve"> </w:t>
      </w:r>
      <w:r w:rsidRPr="000918C6">
        <w:t>BLIND</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24,124,705</w:t>
      </w:r>
      <w:r w:rsidRPr="000918C6">
        <w:tab/>
        <w:t>14,665,250</w:t>
      </w:r>
    </w:p>
    <w:p w:rsidR="00A87146" w:rsidRPr="000918C6" w:rsidRDefault="00A87146" w:rsidP="00A87146">
      <w:pPr>
        <w:tabs>
          <w:tab w:val="right" w:pos="4709"/>
          <w:tab w:val="right" w:pos="6322"/>
        </w:tabs>
      </w:pPr>
      <w:r>
        <w:t>TOTAL AUTH FTE POSITIONS</w:t>
      </w:r>
      <w:r>
        <w:tab/>
      </w:r>
      <w:r w:rsidRPr="000918C6">
        <w:t>(294.49)</w:t>
      </w:r>
      <w:r w:rsidRPr="000918C6">
        <w:tab/>
        <w:t>(180.88)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68"/>
          <w:headerReference w:type="default" r:id="rId6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w:t>
      </w:r>
    </w:p>
    <w:p w:rsidR="00A87146" w:rsidRDefault="00A87146" w:rsidP="00A87146">
      <w:pPr>
        <w:tabs>
          <w:tab w:val="right" w:pos="4709"/>
          <w:tab w:val="right" w:pos="6322"/>
        </w:tabs>
        <w:jc w:val="center"/>
      </w:pPr>
      <w:r w:rsidRPr="00B762B3">
        <w:t>L12</w:t>
      </w:r>
      <w:r>
        <w:rPr>
          <w:b/>
        </w:rPr>
        <w:t>-</w:t>
      </w:r>
      <w:r w:rsidRPr="000918C6">
        <w:t>JOHN DE LA HOWE SCHOOL</w:t>
      </w:r>
    </w:p>
    <w:p w:rsidR="00A87146" w:rsidRDefault="00A87146" w:rsidP="00A87146">
      <w:pPr>
        <w:tabs>
          <w:tab w:val="right" w:pos="4709"/>
          <w:tab w:val="right" w:pos="6322"/>
        </w:tabs>
        <w:jc w:val="center"/>
      </w:pPr>
    </w:p>
    <w:p w:rsidR="00A87146" w:rsidRPr="00B762B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SUPERINTENDENT</w:t>
      </w:r>
      <w:r w:rsidRPr="000918C6">
        <w:tab/>
        <w:t>79,070</w:t>
      </w:r>
      <w:r w:rsidRPr="000918C6">
        <w:tab/>
        <w:t>79,070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194,586</w:t>
      </w:r>
      <w:r w:rsidRPr="000918C6">
        <w:tab/>
        <w:t>194,586</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20,761</w:t>
      </w:r>
      <w:r w:rsidRPr="000918C6">
        <w:tab/>
        <w:t>1,952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294,417</w:t>
      </w:r>
      <w:r w:rsidRPr="000918C6">
        <w:tab/>
        <w:t>275,608</w:t>
      </w:r>
    </w:p>
    <w:p w:rsidR="00A87146" w:rsidRPr="000918C6" w:rsidRDefault="00A87146" w:rsidP="00A87146">
      <w:pPr>
        <w:tabs>
          <w:tab w:val="right" w:pos="4709"/>
          <w:tab w:val="right" w:pos="6322"/>
        </w:tabs>
        <w:spacing w:line="230" w:lineRule="exact"/>
      </w:pPr>
      <w:r w:rsidRPr="000918C6">
        <w:tab/>
        <w:t>(7.00)</w:t>
      </w:r>
      <w:r w:rsidRPr="000918C6">
        <w:tab/>
        <w:t>(7.00)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39,600</w:t>
      </w:r>
      <w:r w:rsidRPr="000918C6">
        <w:tab/>
        <w:t>14,600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ADMINISTRATION</w:t>
      </w:r>
      <w:r w:rsidRPr="000918C6">
        <w:tab/>
        <w:t>334,017</w:t>
      </w:r>
      <w:r w:rsidRPr="000918C6">
        <w:tab/>
        <w:t>290,208</w:t>
      </w:r>
    </w:p>
    <w:p w:rsidR="00A87146" w:rsidRPr="000918C6" w:rsidRDefault="00A87146" w:rsidP="00A87146">
      <w:pPr>
        <w:tabs>
          <w:tab w:val="right" w:pos="4709"/>
          <w:tab w:val="right" w:pos="6322"/>
        </w:tabs>
        <w:spacing w:line="230" w:lineRule="exact"/>
      </w:pPr>
      <w:r w:rsidRPr="000918C6">
        <w:tab/>
        <w:t>(7.00)</w:t>
      </w:r>
      <w:r w:rsidRPr="000918C6">
        <w:tab/>
        <w:t>(7.00)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II. EDUCATION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77,331</w:t>
      </w:r>
      <w:r w:rsidRPr="000918C6">
        <w:tab/>
        <w:t>42,994</w:t>
      </w:r>
    </w:p>
    <w:p w:rsidR="00A87146" w:rsidRPr="000918C6" w:rsidRDefault="00A87146" w:rsidP="00A87146">
      <w:pPr>
        <w:tabs>
          <w:tab w:val="right" w:pos="4709"/>
          <w:tab w:val="right" w:pos="6322"/>
        </w:tabs>
        <w:spacing w:line="230" w:lineRule="exact"/>
      </w:pPr>
      <w:r w:rsidRPr="000918C6">
        <w:tab/>
        <w:t>(3.35)</w:t>
      </w:r>
      <w:r w:rsidRPr="000918C6">
        <w:tab/>
        <w:t>(1.90)</w:t>
      </w:r>
    </w:p>
    <w:p w:rsidR="00A87146" w:rsidRPr="000918C6" w:rsidRDefault="00A87146" w:rsidP="00A87146">
      <w:pPr>
        <w:tabs>
          <w:tab w:val="right" w:pos="4709"/>
          <w:tab w:val="right" w:pos="6322"/>
        </w:tabs>
        <w:spacing w:line="230" w:lineRule="exact"/>
      </w:pPr>
      <w:r w:rsidRPr="000918C6">
        <w:t>UNCLASSIFIED POSITIONS</w:t>
      </w:r>
      <w:r w:rsidRPr="000918C6">
        <w:tab/>
        <w:t>425,831</w:t>
      </w:r>
      <w:r w:rsidRPr="000918C6">
        <w:tab/>
        <w:t>400,612</w:t>
      </w:r>
    </w:p>
    <w:p w:rsidR="00A87146" w:rsidRPr="000918C6" w:rsidRDefault="00A87146" w:rsidP="00A87146">
      <w:pPr>
        <w:tabs>
          <w:tab w:val="right" w:pos="4709"/>
          <w:tab w:val="right" w:pos="6322"/>
        </w:tabs>
        <w:spacing w:line="230" w:lineRule="exact"/>
      </w:pPr>
      <w:r w:rsidRPr="000918C6">
        <w:tab/>
        <w:t>(18.25)</w:t>
      </w:r>
      <w:r w:rsidRPr="000918C6">
        <w:tab/>
        <w:t>(7.74)</w:t>
      </w:r>
    </w:p>
    <w:p w:rsidR="00A87146" w:rsidRPr="000918C6" w:rsidRDefault="00A87146" w:rsidP="00A87146">
      <w:pPr>
        <w:tabs>
          <w:tab w:val="right" w:pos="4709"/>
          <w:tab w:val="right" w:pos="6322"/>
        </w:tabs>
        <w:spacing w:line="230" w:lineRule="exact"/>
      </w:pPr>
      <w:r w:rsidRPr="000918C6">
        <w:t xml:space="preserve">OTHER PERSONAL </w:t>
      </w:r>
      <w:r>
        <w:t>SRVCS</w:t>
      </w:r>
      <w:r w:rsidRPr="000918C6">
        <w:tab/>
        <w:t>83,000</w:t>
      </w:r>
      <w:r w:rsidRPr="000918C6">
        <w:tab/>
        <w:t>53,000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586,162</w:t>
      </w:r>
      <w:r w:rsidRPr="000918C6">
        <w:tab/>
        <w:t>496,606</w:t>
      </w:r>
    </w:p>
    <w:p w:rsidR="00A87146" w:rsidRPr="000918C6" w:rsidRDefault="00A87146" w:rsidP="00A87146">
      <w:pPr>
        <w:tabs>
          <w:tab w:val="right" w:pos="4709"/>
          <w:tab w:val="right" w:pos="6322"/>
        </w:tabs>
        <w:spacing w:line="230" w:lineRule="exact"/>
      </w:pPr>
      <w:r w:rsidRPr="000918C6">
        <w:tab/>
        <w:t>(21.60)</w:t>
      </w:r>
      <w:r w:rsidRPr="000918C6">
        <w:tab/>
        <w:t>(9.64)</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382,293</w:t>
      </w:r>
      <w:r w:rsidRPr="000918C6">
        <w:tab/>
        <w:t>10,076</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EDUCATION</w:t>
      </w:r>
      <w:r w:rsidRPr="000918C6">
        <w:tab/>
        <w:t>968,455</w:t>
      </w:r>
      <w:r w:rsidRPr="000918C6">
        <w:tab/>
        <w:t>506,682</w:t>
      </w:r>
    </w:p>
    <w:p w:rsidR="00A87146" w:rsidRPr="000918C6" w:rsidRDefault="00A87146" w:rsidP="00A87146">
      <w:pPr>
        <w:tabs>
          <w:tab w:val="right" w:pos="4709"/>
          <w:tab w:val="right" w:pos="6322"/>
        </w:tabs>
        <w:spacing w:line="230" w:lineRule="exact"/>
      </w:pPr>
      <w:r w:rsidRPr="000918C6">
        <w:tab/>
        <w:t>(21.60)</w:t>
      </w:r>
      <w:r w:rsidRPr="000918C6">
        <w:tab/>
        <w:t>(9.64)</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III. CHILDREN</w:t>
      </w:r>
      <w:r>
        <w:t>’</w:t>
      </w:r>
      <w:r w:rsidRPr="000918C6">
        <w:t xml:space="preserve">S </w:t>
      </w:r>
      <w:r>
        <w:t>SRVCS</w:t>
      </w:r>
    </w:p>
    <w:p w:rsidR="00A87146" w:rsidRPr="000918C6" w:rsidRDefault="00A87146" w:rsidP="00A87146">
      <w:pPr>
        <w:tabs>
          <w:tab w:val="right" w:pos="4709"/>
          <w:tab w:val="right" w:pos="6322"/>
        </w:tabs>
        <w:spacing w:line="230" w:lineRule="exact"/>
      </w:pPr>
      <w:r w:rsidRPr="000918C6">
        <w:t xml:space="preserve">A. RESIDENTIAL </w:t>
      </w:r>
      <w:r>
        <w:t>SRVCS</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903,924</w:t>
      </w:r>
      <w:r w:rsidRPr="000918C6">
        <w:tab/>
        <w:t>903,924</w:t>
      </w:r>
    </w:p>
    <w:p w:rsidR="00A87146" w:rsidRPr="000918C6" w:rsidRDefault="00A87146" w:rsidP="00A87146">
      <w:pPr>
        <w:tabs>
          <w:tab w:val="right" w:pos="4709"/>
          <w:tab w:val="right" w:pos="6322"/>
        </w:tabs>
        <w:spacing w:line="230" w:lineRule="exact"/>
      </w:pPr>
      <w:r w:rsidRPr="000918C6">
        <w:tab/>
        <w:t>(30.34)</w:t>
      </w:r>
      <w:r w:rsidRPr="000918C6">
        <w:tab/>
        <w:t>(30.34)</w:t>
      </w:r>
    </w:p>
    <w:p w:rsidR="00A87146" w:rsidRPr="000918C6" w:rsidRDefault="00A87146" w:rsidP="00A87146">
      <w:pPr>
        <w:tabs>
          <w:tab w:val="right" w:pos="4709"/>
          <w:tab w:val="right" w:pos="6322"/>
        </w:tabs>
        <w:spacing w:line="230" w:lineRule="exact"/>
      </w:pPr>
      <w:r w:rsidRPr="000918C6">
        <w:t xml:space="preserve">OTHER PERSONAL </w:t>
      </w:r>
      <w:r>
        <w:t>SRVCS</w:t>
      </w:r>
      <w:r w:rsidRPr="000918C6">
        <w:tab/>
        <w:t>1,064</w:t>
      </w:r>
      <w:r w:rsidRPr="000918C6">
        <w:tab/>
        <w:t>1,064</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904,988</w:t>
      </w:r>
      <w:r w:rsidRPr="000918C6">
        <w:tab/>
        <w:t>904,988</w:t>
      </w:r>
    </w:p>
    <w:p w:rsidR="00A87146" w:rsidRPr="000918C6" w:rsidRDefault="00A87146" w:rsidP="00A87146">
      <w:pPr>
        <w:tabs>
          <w:tab w:val="right" w:pos="4709"/>
          <w:tab w:val="right" w:pos="6322"/>
        </w:tabs>
        <w:spacing w:line="230" w:lineRule="exact"/>
      </w:pPr>
      <w:r w:rsidRPr="000918C6">
        <w:tab/>
        <w:t>(30.34)</w:t>
      </w:r>
      <w:r w:rsidRPr="000918C6">
        <w:tab/>
        <w:t>(30.34)</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295,731</w:t>
      </w:r>
      <w:r w:rsidRPr="000918C6">
        <w:tab/>
        <w:t>106,094</w:t>
      </w:r>
    </w:p>
    <w:p w:rsidR="00A87146" w:rsidRPr="000918C6" w:rsidRDefault="00A87146" w:rsidP="00A87146">
      <w:pPr>
        <w:tabs>
          <w:tab w:val="right" w:pos="4709"/>
          <w:tab w:val="right" w:pos="6322"/>
        </w:tabs>
        <w:spacing w:line="230" w:lineRule="exact"/>
      </w:pPr>
      <w:r w:rsidRPr="000918C6">
        <w:t xml:space="preserve">CASE </w:t>
      </w:r>
      <w:r>
        <w:t>SRVCS</w:t>
      </w:r>
      <w:r w:rsidRPr="000918C6">
        <w:tab/>
        <w:t>2,000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CASE SRVC/PUB ASST</w:t>
      </w:r>
      <w:r w:rsidRPr="000918C6">
        <w:tab/>
        <w:t>2,000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 xml:space="preserve">TOTAL RESIDENTIAL </w:t>
      </w:r>
      <w:r>
        <w:t>SRVCS</w:t>
      </w:r>
      <w:r w:rsidRPr="000918C6">
        <w:tab/>
        <w:t>1,202,719</w:t>
      </w:r>
      <w:r w:rsidRPr="000918C6">
        <w:tab/>
        <w:t>1,011,082</w:t>
      </w:r>
    </w:p>
    <w:p w:rsidR="00A87146" w:rsidRPr="000918C6" w:rsidRDefault="00A87146" w:rsidP="00A87146">
      <w:pPr>
        <w:tabs>
          <w:tab w:val="right" w:pos="4709"/>
          <w:tab w:val="right" w:pos="6322"/>
        </w:tabs>
        <w:spacing w:line="230" w:lineRule="exact"/>
      </w:pPr>
      <w:r w:rsidRPr="000918C6">
        <w:tab/>
        <w:t>(30.34)</w:t>
      </w:r>
      <w:r w:rsidRPr="000918C6">
        <w:tab/>
        <w:t>(30.34)</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B. BEHAVIORAL HEALTH</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270,460</w:t>
      </w:r>
      <w:r w:rsidRPr="000918C6">
        <w:tab/>
        <w:t>270,460</w:t>
      </w:r>
    </w:p>
    <w:p w:rsidR="00A87146" w:rsidRPr="000918C6" w:rsidRDefault="00A87146" w:rsidP="00A87146">
      <w:pPr>
        <w:tabs>
          <w:tab w:val="right" w:pos="4709"/>
          <w:tab w:val="right" w:pos="6322"/>
        </w:tabs>
        <w:spacing w:line="230" w:lineRule="exact"/>
      </w:pPr>
      <w:r w:rsidRPr="000918C6">
        <w:tab/>
        <w:t>(10.40)</w:t>
      </w:r>
      <w:r w:rsidRPr="000918C6">
        <w:tab/>
        <w:t>(9.72)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270,460</w:t>
      </w:r>
      <w:r w:rsidRPr="000918C6">
        <w:tab/>
        <w:t>270,460</w:t>
      </w:r>
    </w:p>
    <w:p w:rsidR="00A87146" w:rsidRPr="000918C6" w:rsidRDefault="00A87146" w:rsidP="00A87146">
      <w:pPr>
        <w:tabs>
          <w:tab w:val="right" w:pos="4709"/>
          <w:tab w:val="right" w:pos="6322"/>
        </w:tabs>
      </w:pPr>
      <w:r w:rsidRPr="000918C6">
        <w:tab/>
        <w:t>(10.40)</w:t>
      </w:r>
      <w:r w:rsidRPr="000918C6">
        <w:tab/>
        <w:t>(9.72)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102,516</w:t>
      </w:r>
      <w:r w:rsidRPr="000918C6">
        <w:tab/>
        <w:t>44,641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BEHAVIORAL HEALTH</w:t>
      </w:r>
      <w:r w:rsidRPr="000918C6">
        <w:tab/>
        <w:t>372,976</w:t>
      </w:r>
      <w:r w:rsidRPr="000918C6">
        <w:tab/>
        <w:t>315,101</w:t>
      </w:r>
    </w:p>
    <w:p w:rsidR="00A87146" w:rsidRPr="000918C6" w:rsidRDefault="00A87146" w:rsidP="00A87146">
      <w:pPr>
        <w:tabs>
          <w:tab w:val="right" w:pos="4709"/>
          <w:tab w:val="right" w:pos="6322"/>
        </w:tabs>
      </w:pPr>
      <w:r w:rsidRPr="000918C6">
        <w:tab/>
        <w:t>(10.40)</w:t>
      </w:r>
      <w:r w:rsidRPr="000918C6">
        <w:tab/>
        <w:t>(9.72)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EXPERIMENTAL LEARNING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177,178</w:t>
      </w:r>
      <w:r w:rsidRPr="000918C6">
        <w:tab/>
        <w:t>177,178</w:t>
      </w:r>
    </w:p>
    <w:p w:rsidR="00A87146" w:rsidRPr="000918C6" w:rsidRDefault="00A87146" w:rsidP="00A87146">
      <w:pPr>
        <w:tabs>
          <w:tab w:val="right" w:pos="4709"/>
          <w:tab w:val="right" w:pos="6322"/>
        </w:tabs>
      </w:pPr>
      <w:r w:rsidRPr="000918C6">
        <w:tab/>
        <w:t>(7.00)</w:t>
      </w:r>
      <w:r w:rsidRPr="000918C6">
        <w:tab/>
        <w:t>(7.00)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177,178</w:t>
      </w:r>
      <w:r w:rsidRPr="000918C6">
        <w:tab/>
        <w:t>177,178</w:t>
      </w:r>
    </w:p>
    <w:p w:rsidR="00A87146" w:rsidRPr="000918C6" w:rsidRDefault="00A87146" w:rsidP="00A87146">
      <w:pPr>
        <w:tabs>
          <w:tab w:val="right" w:pos="4709"/>
          <w:tab w:val="right" w:pos="6322"/>
        </w:tabs>
      </w:pPr>
      <w:r w:rsidRPr="000918C6">
        <w:tab/>
        <w:t>(7.00)</w:t>
      </w: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50,000</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EXPERIMENT LEARNING</w:t>
      </w:r>
      <w:r w:rsidRPr="000918C6">
        <w:tab/>
        <w:t>227,178</w:t>
      </w:r>
      <w:r w:rsidRPr="000918C6">
        <w:tab/>
        <w:t>182,178</w:t>
      </w:r>
    </w:p>
    <w:p w:rsidR="00A87146" w:rsidRPr="000918C6" w:rsidRDefault="00A87146" w:rsidP="00A87146">
      <w:pPr>
        <w:tabs>
          <w:tab w:val="right" w:pos="4709"/>
          <w:tab w:val="right" w:pos="6322"/>
        </w:tabs>
      </w:pPr>
      <w:r w:rsidRPr="000918C6">
        <w:tab/>
        <w:t>(7.00)</w:t>
      </w: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WILDERNESS CAMP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371,025</w:t>
      </w:r>
      <w:r w:rsidRPr="000918C6">
        <w:tab/>
        <w:t>371,025</w:t>
      </w:r>
    </w:p>
    <w:p w:rsidR="00A87146" w:rsidRPr="000918C6" w:rsidRDefault="00A87146" w:rsidP="00A87146">
      <w:pPr>
        <w:tabs>
          <w:tab w:val="right" w:pos="4709"/>
          <w:tab w:val="right" w:pos="6322"/>
        </w:tabs>
      </w:pPr>
      <w:r w:rsidRPr="000918C6">
        <w:tab/>
        <w:t>(12.07)</w:t>
      </w:r>
      <w:r w:rsidRPr="000918C6">
        <w:tab/>
        <w:t>(12.07)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371,025</w:t>
      </w:r>
      <w:r w:rsidRPr="000918C6">
        <w:tab/>
        <w:t>371,025</w:t>
      </w:r>
    </w:p>
    <w:p w:rsidR="00A87146" w:rsidRPr="000918C6" w:rsidRDefault="00A87146" w:rsidP="00A87146">
      <w:pPr>
        <w:tabs>
          <w:tab w:val="right" w:pos="4709"/>
          <w:tab w:val="right" w:pos="6322"/>
        </w:tabs>
      </w:pPr>
      <w:r w:rsidRPr="000918C6">
        <w:tab/>
        <w:t>(12.07)</w:t>
      </w:r>
      <w:r w:rsidRPr="000918C6">
        <w:tab/>
        <w:t>(12.07)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213,700</w:t>
      </w:r>
      <w:r w:rsidRPr="000918C6">
        <w:tab/>
        <w:t>138,700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WILDERNESS CAMP</w:t>
      </w:r>
      <w:r w:rsidRPr="000918C6">
        <w:tab/>
        <w:t>584,725</w:t>
      </w:r>
      <w:r w:rsidRPr="000918C6">
        <w:tab/>
        <w:t>509,725</w:t>
      </w:r>
    </w:p>
    <w:p w:rsidR="00A87146" w:rsidRPr="000918C6" w:rsidRDefault="00A87146" w:rsidP="00A87146">
      <w:pPr>
        <w:tabs>
          <w:tab w:val="right" w:pos="4709"/>
          <w:tab w:val="right" w:pos="6322"/>
        </w:tabs>
      </w:pPr>
      <w:r w:rsidRPr="000918C6">
        <w:tab/>
        <w:t>(12.07)</w:t>
      </w:r>
      <w:r w:rsidRPr="000918C6">
        <w:tab/>
        <w:t>(12.07)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CHILDREN</w:t>
      </w:r>
      <w:r>
        <w:t>’</w:t>
      </w:r>
      <w:r w:rsidRPr="000918C6">
        <w:t xml:space="preserve">S </w:t>
      </w:r>
      <w:r>
        <w:t>SRVCS</w:t>
      </w:r>
      <w:r w:rsidRPr="000918C6">
        <w:tab/>
        <w:t>2,387,598</w:t>
      </w:r>
      <w:r w:rsidRPr="000918C6">
        <w:tab/>
        <w:t>2,018,086</w:t>
      </w:r>
    </w:p>
    <w:p w:rsidR="00A87146" w:rsidRPr="000918C6" w:rsidRDefault="00A87146" w:rsidP="00A87146">
      <w:pPr>
        <w:tabs>
          <w:tab w:val="right" w:pos="4709"/>
          <w:tab w:val="right" w:pos="6322"/>
        </w:tabs>
      </w:pPr>
      <w:r w:rsidRPr="000918C6">
        <w:tab/>
        <w:t>(59.81)</w:t>
      </w:r>
      <w:r w:rsidRPr="000918C6">
        <w:tab/>
        <w:t>(59.13)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IV.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409,523</w:t>
      </w:r>
      <w:r w:rsidRPr="000918C6">
        <w:tab/>
        <w:t>409,523</w:t>
      </w:r>
    </w:p>
    <w:p w:rsidR="00A87146" w:rsidRPr="000918C6" w:rsidRDefault="00A87146" w:rsidP="00A87146">
      <w:pPr>
        <w:tabs>
          <w:tab w:val="right" w:pos="4709"/>
          <w:tab w:val="right" w:pos="6322"/>
        </w:tabs>
      </w:pPr>
      <w:r w:rsidRPr="000918C6">
        <w:tab/>
        <w:t>(19.00)</w:t>
      </w:r>
      <w:r w:rsidRPr="000918C6">
        <w:tab/>
        <w:t>(18.75)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409,523</w:t>
      </w:r>
      <w:r w:rsidRPr="000918C6">
        <w:tab/>
        <w:t>409,523</w:t>
      </w:r>
    </w:p>
    <w:p w:rsidR="00A87146" w:rsidRPr="000918C6" w:rsidRDefault="00A87146" w:rsidP="00A87146">
      <w:pPr>
        <w:tabs>
          <w:tab w:val="right" w:pos="4709"/>
          <w:tab w:val="right" w:pos="6322"/>
        </w:tabs>
      </w:pPr>
      <w:r w:rsidRPr="000918C6">
        <w:tab/>
        <w:t>(19.00)</w:t>
      </w:r>
      <w:r w:rsidRPr="000918C6">
        <w:tab/>
        <w:t>(18.75)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339,842</w:t>
      </w:r>
      <w:r w:rsidRPr="000918C6">
        <w:tab/>
        <w:t>133,865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TOTAL SUPPORT </w:t>
      </w:r>
      <w:r>
        <w:t>SRVCS</w:t>
      </w:r>
      <w:r w:rsidRPr="000918C6">
        <w:tab/>
        <w:t>749,365</w:t>
      </w:r>
      <w:r w:rsidRPr="000918C6">
        <w:tab/>
        <w:t>543,388</w:t>
      </w:r>
    </w:p>
    <w:p w:rsidR="00A87146" w:rsidRPr="000918C6" w:rsidRDefault="00A87146" w:rsidP="00A87146">
      <w:pPr>
        <w:keepNext/>
        <w:tabs>
          <w:tab w:val="right" w:pos="4709"/>
          <w:tab w:val="right" w:pos="6322"/>
        </w:tabs>
      </w:pPr>
      <w:r w:rsidRPr="000918C6">
        <w:tab/>
        <w:t>(19.00)</w:t>
      </w:r>
      <w:r w:rsidRPr="000918C6">
        <w:tab/>
        <w:t>(18.75)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1,279,458</w:t>
      </w:r>
      <w:r w:rsidRPr="000918C6">
        <w:tab/>
        <w:t>1,223,255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1,279,458</w:t>
      </w:r>
      <w:r w:rsidRPr="000918C6">
        <w:tab/>
        <w:t>1,223,255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1,279,458</w:t>
      </w:r>
      <w:r w:rsidRPr="000918C6">
        <w:tab/>
        <w:t>1,223,255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JOHN DE LA HOWE SCHOOL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5,718,893</w:t>
      </w:r>
      <w:r w:rsidRPr="000918C6">
        <w:tab/>
        <w:t>4,581,619</w:t>
      </w:r>
    </w:p>
    <w:p w:rsidR="00A87146" w:rsidRPr="000918C6" w:rsidRDefault="00A87146" w:rsidP="00A87146">
      <w:pPr>
        <w:tabs>
          <w:tab w:val="right" w:pos="4709"/>
          <w:tab w:val="right" w:pos="6322"/>
        </w:tabs>
      </w:pPr>
      <w:r>
        <w:t>TOTAL AUTH FTE POSITIONS</w:t>
      </w:r>
      <w:r>
        <w:tab/>
      </w:r>
      <w:r w:rsidRPr="000918C6">
        <w:t>(107.41)</w:t>
      </w:r>
      <w:r w:rsidRPr="000918C6">
        <w:tab/>
        <w:t>(94.52)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70"/>
          <w:headerReference w:type="default" r:id="rId7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w:t>
      </w:r>
    </w:p>
    <w:p w:rsidR="00A87146" w:rsidRDefault="00A87146" w:rsidP="00A87146">
      <w:pPr>
        <w:tabs>
          <w:tab w:val="right" w:pos="4709"/>
          <w:tab w:val="right" w:pos="6322"/>
        </w:tabs>
        <w:jc w:val="center"/>
      </w:pPr>
      <w:r w:rsidRPr="00515233">
        <w:t>H67</w:t>
      </w:r>
      <w:r>
        <w:rPr>
          <w:b/>
        </w:rPr>
        <w:t>-</w:t>
      </w:r>
      <w:r w:rsidRPr="000918C6">
        <w:t>EDUCATIONAL TELEVISION COMMISSION</w:t>
      </w:r>
    </w:p>
    <w:p w:rsidR="00A87146" w:rsidRDefault="00A87146" w:rsidP="00A87146">
      <w:pPr>
        <w:tabs>
          <w:tab w:val="right" w:pos="4709"/>
          <w:tab w:val="right" w:pos="6322"/>
        </w:tabs>
        <w:jc w:val="center"/>
      </w:pPr>
    </w:p>
    <w:p w:rsidR="00A87146" w:rsidRPr="0051523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INTERNAL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 &amp; GENERAL MGR.</w:t>
      </w:r>
      <w:r w:rsidRPr="000918C6">
        <w:tab/>
        <w:t>130,198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833,302</w:t>
      </w:r>
    </w:p>
    <w:p w:rsidR="00A87146" w:rsidRPr="000918C6" w:rsidRDefault="00A87146" w:rsidP="00A87146">
      <w:pPr>
        <w:tabs>
          <w:tab w:val="right" w:pos="4709"/>
          <w:tab w:val="right" w:pos="6322"/>
        </w:tabs>
      </w:pPr>
      <w:r w:rsidRPr="000918C6">
        <w:tab/>
        <w:t>(17.00)</w:t>
      </w:r>
    </w:p>
    <w:p w:rsidR="00A87146" w:rsidRPr="000918C6" w:rsidRDefault="00A87146" w:rsidP="00A87146">
      <w:pPr>
        <w:tabs>
          <w:tab w:val="right" w:pos="4709"/>
          <w:tab w:val="right" w:pos="6322"/>
        </w:tabs>
      </w:pPr>
      <w:r w:rsidRPr="000918C6">
        <w:t xml:space="preserve">OTHER PERSONAL </w:t>
      </w:r>
      <w:r>
        <w:t>SRVCS</w:t>
      </w:r>
      <w:r w:rsidRPr="000918C6">
        <w:tab/>
        <w:t>225,000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1,188,500</w:t>
      </w:r>
    </w:p>
    <w:p w:rsidR="00A87146" w:rsidRPr="000918C6" w:rsidRDefault="00A87146" w:rsidP="00A87146">
      <w:pPr>
        <w:tabs>
          <w:tab w:val="right" w:pos="4709"/>
          <w:tab w:val="right" w:pos="6322"/>
        </w:tabs>
      </w:pPr>
      <w:r w:rsidRPr="000918C6">
        <w:tab/>
        <w:t>(18.00)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INTERNAL ADMIN</w:t>
      </w:r>
      <w:r w:rsidRPr="000918C6">
        <w:tab/>
        <w:t>1,833,500</w:t>
      </w:r>
    </w:p>
    <w:p w:rsidR="00A87146" w:rsidRPr="000918C6" w:rsidRDefault="00A87146" w:rsidP="00A87146">
      <w:pPr>
        <w:tabs>
          <w:tab w:val="right" w:pos="4709"/>
          <w:tab w:val="right" w:pos="6322"/>
        </w:tabs>
      </w:pPr>
      <w:r w:rsidRPr="000918C6">
        <w:tab/>
        <w:t>(18.00)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TOWERNET</w:t>
      </w:r>
    </w:p>
    <w:p w:rsidR="00A87146" w:rsidRPr="000918C6" w:rsidRDefault="00A87146" w:rsidP="00A87146">
      <w:pPr>
        <w:tabs>
          <w:tab w:val="right" w:pos="4709"/>
          <w:tab w:val="right" w:pos="6322"/>
        </w:tabs>
      </w:pPr>
      <w:r w:rsidRPr="000918C6">
        <w:t>1. ENGINEERING ADMIN</w:t>
      </w:r>
    </w:p>
    <w:p w:rsidR="00A87146" w:rsidRPr="000918C6" w:rsidRDefault="00A87146" w:rsidP="00A87146">
      <w:pPr>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180,000</w:t>
      </w:r>
    </w:p>
    <w:p w:rsidR="00A87146" w:rsidRPr="000918C6" w:rsidRDefault="00A87146" w:rsidP="00A87146">
      <w:pPr>
        <w:keepNext/>
        <w:tabs>
          <w:tab w:val="right" w:pos="4709"/>
          <w:tab w:val="right" w:pos="6322"/>
        </w:tabs>
      </w:pPr>
      <w:r w:rsidRPr="000918C6">
        <w:tab/>
        <w:t>(3.00)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180,000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ENGINEERING</w:t>
      </w:r>
    </w:p>
    <w:p w:rsidR="00A87146" w:rsidRPr="000918C6" w:rsidRDefault="00A87146" w:rsidP="00A87146">
      <w:pPr>
        <w:tabs>
          <w:tab w:val="right" w:pos="4709"/>
          <w:tab w:val="right" w:pos="6322"/>
        </w:tabs>
      </w:pPr>
      <w:r w:rsidRPr="000918C6">
        <w:t>ADMINISTRATION</w:t>
      </w:r>
      <w:r w:rsidRPr="000918C6">
        <w:tab/>
        <w:t>193,500</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TRANSMISSION &amp; RECEPT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1,795,000</w:t>
      </w:r>
      <w:r w:rsidRPr="000918C6">
        <w:tab/>
        <w:t>110,000</w:t>
      </w:r>
    </w:p>
    <w:p w:rsidR="00A87146" w:rsidRPr="000918C6" w:rsidRDefault="00A87146" w:rsidP="00A87146">
      <w:pPr>
        <w:tabs>
          <w:tab w:val="right" w:pos="4709"/>
          <w:tab w:val="right" w:pos="6322"/>
        </w:tabs>
      </w:pPr>
      <w:r w:rsidRPr="000918C6">
        <w:tab/>
        <w:t>(36.00)</w:t>
      </w:r>
    </w:p>
    <w:p w:rsidR="00A87146" w:rsidRPr="000918C6" w:rsidRDefault="00A87146" w:rsidP="00A87146">
      <w:pPr>
        <w:tabs>
          <w:tab w:val="right" w:pos="4709"/>
          <w:tab w:val="right" w:pos="6322"/>
        </w:tabs>
      </w:pPr>
      <w:r w:rsidRPr="000918C6">
        <w:t xml:space="preserve">OTHER PERSONAL </w:t>
      </w:r>
      <w:r>
        <w:t>SRVCS</w:t>
      </w:r>
      <w:r w:rsidRPr="000918C6">
        <w:tab/>
        <w:t>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1,850,000</w:t>
      </w:r>
      <w:r w:rsidRPr="000918C6">
        <w:tab/>
        <w:t>110,000</w:t>
      </w:r>
    </w:p>
    <w:p w:rsidR="00A87146" w:rsidRPr="000918C6" w:rsidRDefault="00A87146" w:rsidP="00A87146">
      <w:pPr>
        <w:tabs>
          <w:tab w:val="right" w:pos="4709"/>
          <w:tab w:val="right" w:pos="6322"/>
        </w:tabs>
      </w:pPr>
      <w:r w:rsidRPr="000918C6">
        <w:tab/>
        <w:t>(36.00)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2,481,989</w:t>
      </w:r>
      <w:r w:rsidRPr="000918C6">
        <w:tab/>
        <w:t>30,989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TRANSMISSIONS &amp;</w:t>
      </w:r>
    </w:p>
    <w:p w:rsidR="00A87146" w:rsidRPr="000918C6" w:rsidRDefault="00A87146" w:rsidP="00A87146">
      <w:pPr>
        <w:tabs>
          <w:tab w:val="right" w:pos="4709"/>
          <w:tab w:val="right" w:pos="6322"/>
        </w:tabs>
      </w:pPr>
      <w:r w:rsidRPr="000918C6">
        <w:t>RECEPTION</w:t>
      </w:r>
      <w:r w:rsidRPr="000918C6">
        <w:tab/>
        <w:t>4,331,989</w:t>
      </w:r>
      <w:r w:rsidRPr="000918C6">
        <w:tab/>
        <w:t>140,989</w:t>
      </w:r>
    </w:p>
    <w:p w:rsidR="00A87146" w:rsidRPr="000918C6" w:rsidRDefault="00A87146" w:rsidP="00A87146">
      <w:pPr>
        <w:tabs>
          <w:tab w:val="right" w:pos="4709"/>
          <w:tab w:val="right" w:pos="6322"/>
        </w:tabs>
      </w:pPr>
      <w:r w:rsidRPr="000918C6">
        <w:tab/>
        <w:t>(36.00)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COMMUNICATIONS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125,000</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185,000</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COMMUNICATIONS</w:t>
      </w:r>
      <w:r w:rsidRPr="000918C6">
        <w:tab/>
        <w:t>260,000</w:t>
      </w:r>
    </w:p>
    <w:p w:rsidR="00A87146" w:rsidRPr="000918C6" w:rsidRDefault="00A87146" w:rsidP="00A87146">
      <w:pPr>
        <w:tabs>
          <w:tab w:val="right" w:pos="4709"/>
          <w:tab w:val="right" w:pos="6322"/>
        </w:tabs>
      </w:pP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TOWERNET</w:t>
      </w:r>
      <w:r w:rsidRPr="000918C6">
        <w:tab/>
        <w:t>4,785,489</w:t>
      </w:r>
      <w:r w:rsidRPr="000918C6">
        <w:tab/>
        <w:t>140,989</w:t>
      </w:r>
    </w:p>
    <w:p w:rsidR="00A87146" w:rsidRPr="000918C6" w:rsidRDefault="00A87146" w:rsidP="00A87146">
      <w:pPr>
        <w:tabs>
          <w:tab w:val="right" w:pos="4709"/>
          <w:tab w:val="right" w:pos="6322"/>
        </w:tabs>
      </w:pPr>
      <w:r w:rsidRPr="000918C6">
        <w:tab/>
        <w:t>(43.00)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B. DIGITAL EDUCATION</w:t>
      </w:r>
    </w:p>
    <w:p w:rsidR="00A87146" w:rsidRPr="000918C6" w:rsidRDefault="00A87146" w:rsidP="00A87146">
      <w:pPr>
        <w:keepNext/>
        <w:tabs>
          <w:tab w:val="right" w:pos="4709"/>
          <w:tab w:val="right" w:pos="6322"/>
        </w:tabs>
      </w:pPr>
      <w:r w:rsidRPr="000918C6">
        <w:t>1. PRE-K EDUCATION</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40,000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PRE-K EDUCATION</w:t>
      </w:r>
      <w:r w:rsidRPr="000918C6">
        <w:tab/>
        <w:t>100,000</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K-12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297,000</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PERSONAL </w:t>
      </w:r>
      <w:r>
        <w:t>SRVCS</w:t>
      </w:r>
      <w:r w:rsidRPr="000918C6">
        <w:tab/>
        <w:t>36,000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333,000</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K-12 EDUCATION</w:t>
      </w:r>
      <w:r w:rsidRPr="000918C6">
        <w:tab/>
        <w:t>1,388,000</w:t>
      </w:r>
    </w:p>
    <w:p w:rsidR="00A87146" w:rsidRPr="000918C6" w:rsidRDefault="00A87146" w:rsidP="00A87146">
      <w:pPr>
        <w:tabs>
          <w:tab w:val="right" w:pos="4709"/>
          <w:tab w:val="right" w:pos="6322"/>
        </w:tabs>
      </w:pP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HIGHER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208,000</w:t>
      </w:r>
    </w:p>
    <w:p w:rsidR="00A87146" w:rsidRPr="000918C6" w:rsidRDefault="00A87146" w:rsidP="00A87146">
      <w:pPr>
        <w:tabs>
          <w:tab w:val="right" w:pos="4709"/>
          <w:tab w:val="right" w:pos="6322"/>
        </w:tabs>
      </w:pPr>
      <w:r w:rsidRPr="000918C6">
        <w:tab/>
        <w:t>(6.00)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208,000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HIGHER EDUCATION</w:t>
      </w:r>
      <w:r w:rsidRPr="000918C6">
        <w:tab/>
        <w:t>358,000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AGENCY, LOCAL, &amp; OTHER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435,000</w:t>
      </w:r>
    </w:p>
    <w:p w:rsidR="00A87146" w:rsidRPr="000918C6" w:rsidRDefault="00A87146" w:rsidP="00A87146">
      <w:pPr>
        <w:tabs>
          <w:tab w:val="right" w:pos="4709"/>
          <w:tab w:val="right" w:pos="6322"/>
        </w:tabs>
      </w:pPr>
      <w:r w:rsidRPr="000918C6">
        <w:tab/>
        <w:t>(8.00)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435,000</w:t>
      </w:r>
    </w:p>
    <w:p w:rsidR="00A87146" w:rsidRPr="000918C6" w:rsidRDefault="00A87146" w:rsidP="00A87146">
      <w:pPr>
        <w:keepNext/>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570,000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AGENCY, LOC &amp; OTHER</w:t>
      </w:r>
    </w:p>
    <w:p w:rsidR="00A87146" w:rsidRPr="000918C6" w:rsidRDefault="00A87146" w:rsidP="00A87146">
      <w:pPr>
        <w:tabs>
          <w:tab w:val="right" w:pos="4709"/>
          <w:tab w:val="right" w:pos="6322"/>
        </w:tabs>
      </w:pPr>
      <w:r w:rsidRPr="000918C6">
        <w:t>EDUCATION SERVI</w:t>
      </w:r>
      <w:r w:rsidRPr="000918C6">
        <w:tab/>
        <w:t>1,005,000</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5. TRAINING/ASSESSMENT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105,000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30,000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135,000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TRAINING &amp; ASSESS</w:t>
      </w:r>
      <w:r w:rsidRPr="000918C6">
        <w:tab/>
        <w:t>185,000</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DIGITAL EDUC</w:t>
      </w:r>
      <w:r w:rsidRPr="000918C6">
        <w:tab/>
        <w:t>3,036,000</w:t>
      </w:r>
    </w:p>
    <w:p w:rsidR="00A87146" w:rsidRPr="000918C6" w:rsidRDefault="00A87146" w:rsidP="00A87146">
      <w:pPr>
        <w:tabs>
          <w:tab w:val="right" w:pos="4709"/>
          <w:tab w:val="right" w:pos="6322"/>
        </w:tabs>
      </w:pPr>
      <w:r w:rsidRPr="000918C6">
        <w:tab/>
        <w:t>(28.00)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RADIO CONTENT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300,000</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PERSONAL </w:t>
      </w:r>
      <w:r>
        <w:t>SRVCS</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345,000</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RADIO CONTENT</w:t>
      </w:r>
      <w:r w:rsidRPr="000918C6">
        <w:tab/>
        <w:t>1,395,000</w:t>
      </w:r>
    </w:p>
    <w:p w:rsidR="00A87146" w:rsidRPr="000918C6" w:rsidRDefault="00A87146" w:rsidP="00A87146">
      <w:pPr>
        <w:tabs>
          <w:tab w:val="right" w:pos="4709"/>
          <w:tab w:val="right" w:pos="6322"/>
        </w:tabs>
      </w:pP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TELEVISION CONTENT</w:t>
      </w:r>
    </w:p>
    <w:p w:rsidR="00A87146" w:rsidRPr="000918C6" w:rsidRDefault="00A87146" w:rsidP="00A87146">
      <w:pPr>
        <w:tabs>
          <w:tab w:val="right" w:pos="4709"/>
          <w:tab w:val="right" w:pos="6322"/>
        </w:tabs>
      </w:pPr>
      <w:r w:rsidRPr="000918C6">
        <w:t>1. NATIONAL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92,000</w:t>
      </w:r>
    </w:p>
    <w:p w:rsidR="00A87146" w:rsidRPr="000918C6" w:rsidRDefault="00A87146" w:rsidP="00A87146">
      <w:pPr>
        <w:tabs>
          <w:tab w:val="right" w:pos="4709"/>
          <w:tab w:val="right" w:pos="6322"/>
        </w:tabs>
      </w:pP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92,000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NATIONAL</w:t>
      </w:r>
      <w:r w:rsidRPr="000918C6">
        <w:tab/>
        <w:t>2,192,000</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LOCAL &amp; TRANSPARENCY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1,005,000</w:t>
      </w:r>
    </w:p>
    <w:p w:rsidR="00A87146" w:rsidRPr="000918C6" w:rsidRDefault="00A87146" w:rsidP="00A87146">
      <w:pPr>
        <w:tabs>
          <w:tab w:val="right" w:pos="4709"/>
          <w:tab w:val="right" w:pos="6322"/>
        </w:tabs>
      </w:pPr>
      <w:r w:rsidRPr="000918C6">
        <w:tab/>
        <w:t>(23.20)</w:t>
      </w:r>
    </w:p>
    <w:p w:rsidR="00A87146" w:rsidRPr="000918C6" w:rsidRDefault="00A87146" w:rsidP="00A87146">
      <w:pPr>
        <w:tabs>
          <w:tab w:val="right" w:pos="4709"/>
          <w:tab w:val="right" w:pos="6322"/>
        </w:tabs>
      </w:pPr>
      <w:r w:rsidRPr="000918C6">
        <w:t xml:space="preserve">OTHER PERSONAL </w:t>
      </w:r>
      <w:r>
        <w:t>SRVCS</w:t>
      </w:r>
      <w:r w:rsidRPr="000918C6">
        <w:tab/>
        <w:t>150,000</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1,155,000</w:t>
      </w:r>
      <w:r w:rsidRPr="000918C6">
        <w:tab/>
        <w:t>45,000</w:t>
      </w:r>
    </w:p>
    <w:p w:rsidR="00A87146" w:rsidRPr="000918C6" w:rsidRDefault="00A87146" w:rsidP="00A87146">
      <w:pPr>
        <w:tabs>
          <w:tab w:val="right" w:pos="4709"/>
          <w:tab w:val="right" w:pos="6322"/>
        </w:tabs>
      </w:pPr>
      <w:r w:rsidRPr="000918C6">
        <w:tab/>
        <w:t>(23.20)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1,483,600</w:t>
      </w:r>
      <w:r w:rsidRPr="000918C6">
        <w:tab/>
        <w:t>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LOCAL &amp; TRANSPAREN</w:t>
      </w:r>
      <w:r w:rsidRPr="000918C6">
        <w:tab/>
        <w:t>2,638,600</w:t>
      </w:r>
      <w:r w:rsidRPr="000918C6">
        <w:tab/>
        <w:t>100,000</w:t>
      </w:r>
    </w:p>
    <w:p w:rsidR="00A87146" w:rsidRPr="000918C6" w:rsidRDefault="00A87146" w:rsidP="00A87146">
      <w:pPr>
        <w:tabs>
          <w:tab w:val="right" w:pos="4709"/>
          <w:tab w:val="right" w:pos="6322"/>
        </w:tabs>
      </w:pPr>
      <w:r w:rsidRPr="000918C6">
        <w:tab/>
        <w:t>(23.20)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REGIONAL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255,000</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PERSONAL </w:t>
      </w:r>
      <w:r>
        <w:t>SRVCS</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280,000</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REGIONAL OPERATIONS</w:t>
      </w:r>
      <w:r w:rsidRPr="000918C6">
        <w:tab/>
        <w:t>405,000</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TELEVISION CONTENT</w:t>
      </w:r>
      <w:r w:rsidRPr="000918C6">
        <w:tab/>
        <w:t>5,235,600</w:t>
      </w:r>
      <w:r w:rsidRPr="000918C6">
        <w:tab/>
        <w:t>100,000</w:t>
      </w:r>
    </w:p>
    <w:p w:rsidR="00A87146" w:rsidRPr="000918C6" w:rsidRDefault="00A87146" w:rsidP="00A87146">
      <w:pPr>
        <w:tabs>
          <w:tab w:val="right" w:pos="4709"/>
          <w:tab w:val="right" w:pos="6322"/>
        </w:tabs>
      </w:pPr>
      <w:r w:rsidRPr="000918C6">
        <w:tab/>
        <w:t>(33.20)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ENTERPRISE ACTIVITIES</w:t>
      </w:r>
    </w:p>
    <w:p w:rsidR="00A87146" w:rsidRPr="000918C6" w:rsidRDefault="00A87146" w:rsidP="00A87146">
      <w:pPr>
        <w:tabs>
          <w:tab w:val="right" w:pos="4709"/>
          <w:tab w:val="right" w:pos="6322"/>
        </w:tabs>
      </w:pPr>
      <w:r w:rsidRPr="000918C6">
        <w:t>1. FUNDRAISING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120,000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120,000</w:t>
      </w:r>
    </w:p>
    <w:p w:rsidR="00A87146" w:rsidRPr="000918C6" w:rsidRDefault="00A87146" w:rsidP="00A87146">
      <w:pPr>
        <w:keepNext/>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FUNDRAISING</w:t>
      </w:r>
      <w:r w:rsidRPr="000918C6">
        <w:tab/>
        <w:t>235,000</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UNDERWRITING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180,000</w:t>
      </w:r>
    </w:p>
    <w:p w:rsidR="00A87146" w:rsidRPr="000918C6" w:rsidRDefault="00A87146" w:rsidP="00A87146">
      <w:pPr>
        <w:tabs>
          <w:tab w:val="right" w:pos="4709"/>
          <w:tab w:val="right" w:pos="6322"/>
        </w:tabs>
      </w:pPr>
      <w:r w:rsidRPr="000918C6">
        <w:tab/>
        <w:t>(5.00)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180,000</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UNDERWRITING</w:t>
      </w:r>
      <w:r w:rsidRPr="000918C6">
        <w:tab/>
        <w:t>200,000</w:t>
      </w:r>
    </w:p>
    <w:p w:rsidR="00A87146" w:rsidRPr="000918C6" w:rsidRDefault="00A87146" w:rsidP="00A87146">
      <w:pPr>
        <w:tabs>
          <w:tab w:val="right" w:pos="4709"/>
          <w:tab w:val="right" w:pos="6322"/>
        </w:tabs>
      </w:pP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MARKETING</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MARKETING</w:t>
      </w:r>
      <w:r w:rsidRPr="000918C6">
        <w:tab/>
        <w:t>60,000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ENTERPRISE ACTIVITIES</w:t>
      </w:r>
      <w:r w:rsidRPr="000918C6">
        <w:tab/>
        <w:t>495,000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 AND </w:t>
      </w:r>
      <w:r>
        <w:t>SRVCS</w:t>
      </w:r>
      <w:r w:rsidRPr="000918C6">
        <w:tab/>
        <w:t>14,947,089</w:t>
      </w:r>
      <w:r w:rsidRPr="000918C6">
        <w:tab/>
        <w:t>240,989</w:t>
      </w:r>
    </w:p>
    <w:p w:rsidR="00A87146" w:rsidRPr="000918C6" w:rsidRDefault="00A87146" w:rsidP="00A87146">
      <w:pPr>
        <w:tabs>
          <w:tab w:val="right" w:pos="4709"/>
          <w:tab w:val="right" w:pos="6322"/>
        </w:tabs>
      </w:pPr>
      <w:r w:rsidRPr="000918C6">
        <w:tab/>
        <w:t>(117.20)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2,146,700</w:t>
      </w:r>
      <w:r w:rsidRPr="000918C6">
        <w:tab/>
        <w:t>36,300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2,146,700</w:t>
      </w:r>
      <w:r w:rsidRPr="000918C6">
        <w:tab/>
        <w:t>36,300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2,146,700</w:t>
      </w:r>
      <w:r w:rsidRPr="000918C6">
        <w:tab/>
        <w:t>36,300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EDUCATIONAL TELEVISION</w:t>
      </w:r>
    </w:p>
    <w:p w:rsidR="00A87146" w:rsidRPr="000918C6" w:rsidRDefault="00A87146" w:rsidP="00A87146">
      <w:pPr>
        <w:tabs>
          <w:tab w:val="right" w:pos="4709"/>
          <w:tab w:val="right" w:pos="6322"/>
        </w:tabs>
      </w:pPr>
      <w:r w:rsidRPr="000918C6">
        <w:t>COMMISSION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18,927,289</w:t>
      </w:r>
      <w:r w:rsidRPr="000918C6">
        <w:tab/>
        <w:t>277,289</w:t>
      </w:r>
    </w:p>
    <w:p w:rsidR="00A87146" w:rsidRPr="000918C6" w:rsidRDefault="00A87146" w:rsidP="00A87146">
      <w:pPr>
        <w:tabs>
          <w:tab w:val="right" w:pos="4709"/>
          <w:tab w:val="right" w:pos="6322"/>
        </w:tabs>
      </w:pPr>
      <w:r>
        <w:t>TOTAL AUTH FTE POSITIONS</w:t>
      </w:r>
      <w:r w:rsidRPr="000918C6">
        <w:tab/>
      </w:r>
      <w:r>
        <w:t>(</w:t>
      </w:r>
      <w:r w:rsidRPr="000918C6">
        <w:t>135.20)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jc w:val="center"/>
        <w:rPr>
          <w:b/>
        </w:rPr>
        <w:sectPr w:rsidR="00A87146" w:rsidSect="00901A95">
          <w:headerReference w:type="even" r:id="rId72"/>
          <w:headerReference w:type="default" r:id="rId7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11</w:t>
      </w:r>
    </w:p>
    <w:p w:rsidR="00A87146" w:rsidRDefault="00A87146" w:rsidP="00A87146">
      <w:pPr>
        <w:tabs>
          <w:tab w:val="right" w:pos="4709"/>
          <w:tab w:val="right" w:pos="6322"/>
        </w:tabs>
        <w:jc w:val="center"/>
      </w:pPr>
      <w:r w:rsidRPr="00A23505">
        <w:t>H03</w:t>
      </w:r>
      <w:r>
        <w:rPr>
          <w:b/>
        </w:rPr>
        <w:t>-</w:t>
      </w:r>
      <w:r w:rsidRPr="000918C6">
        <w:t>COMMISSION ON HIGHER EDUCATION</w:t>
      </w:r>
    </w:p>
    <w:p w:rsidR="00A87146" w:rsidRDefault="00A87146" w:rsidP="00A87146">
      <w:pPr>
        <w:tabs>
          <w:tab w:val="right" w:pos="4709"/>
          <w:tab w:val="right" w:pos="6322"/>
        </w:tabs>
        <w:jc w:val="center"/>
      </w:pPr>
    </w:p>
    <w:p w:rsidR="00A87146" w:rsidRPr="003E15D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170,572</w:t>
      </w:r>
      <w:r w:rsidRPr="000918C6">
        <w:tab/>
        <w:t>170,572</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1,146,016</w:t>
      </w:r>
      <w:r w:rsidRPr="000918C6">
        <w:tab/>
        <w:t>1,146,016</w:t>
      </w:r>
    </w:p>
    <w:p w:rsidR="00A87146" w:rsidRPr="000918C6" w:rsidRDefault="00A87146" w:rsidP="00A87146">
      <w:pPr>
        <w:tabs>
          <w:tab w:val="right" w:pos="4709"/>
          <w:tab w:val="right" w:pos="6322"/>
        </w:tabs>
      </w:pPr>
      <w:r w:rsidRPr="000918C6">
        <w:tab/>
        <w:t>(35.00)</w:t>
      </w:r>
      <w:r w:rsidRPr="000918C6">
        <w:tab/>
        <w:t>(23.95)</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(1.70)</w:t>
      </w:r>
      <w:r w:rsidRPr="000918C6">
        <w:tab/>
        <w:t>(1.15)</w:t>
      </w:r>
    </w:p>
    <w:p w:rsidR="00A87146" w:rsidRPr="000918C6" w:rsidRDefault="00A87146" w:rsidP="00A87146">
      <w:pPr>
        <w:tabs>
          <w:tab w:val="right" w:pos="4709"/>
          <w:tab w:val="right" w:pos="6322"/>
        </w:tabs>
      </w:pPr>
      <w:r w:rsidRPr="000918C6">
        <w:t xml:space="preserve">OTHER PERSONAL </w:t>
      </w:r>
      <w:r>
        <w:t>SRVCS</w:t>
      </w:r>
      <w:r w:rsidRPr="000918C6">
        <w:tab/>
        <w:t>60,765</w:t>
      </w:r>
      <w:r w:rsidRPr="000918C6">
        <w:tab/>
        <w:t>60,765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1,377,353</w:t>
      </w:r>
      <w:r w:rsidRPr="000918C6">
        <w:tab/>
        <w:t>1,377,353</w:t>
      </w:r>
    </w:p>
    <w:p w:rsidR="00A87146" w:rsidRPr="000918C6" w:rsidRDefault="00A87146" w:rsidP="00A87146">
      <w:pPr>
        <w:tabs>
          <w:tab w:val="right" w:pos="4709"/>
          <w:tab w:val="right" w:pos="6322"/>
        </w:tabs>
      </w:pPr>
      <w:r w:rsidRPr="000918C6">
        <w:tab/>
        <w:t>(37.70)</w:t>
      </w:r>
      <w:r w:rsidRPr="000918C6">
        <w:tab/>
        <w:t>(26.10)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285,520</w:t>
      </w:r>
      <w:r w:rsidRPr="000918C6">
        <w:tab/>
        <w:t>285,520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1,662,873</w:t>
      </w:r>
      <w:r w:rsidRPr="000918C6">
        <w:tab/>
        <w:t>1,662,873</w:t>
      </w:r>
    </w:p>
    <w:p w:rsidR="00A87146" w:rsidRPr="000918C6" w:rsidRDefault="00A87146" w:rsidP="00A87146">
      <w:pPr>
        <w:tabs>
          <w:tab w:val="right" w:pos="4709"/>
          <w:tab w:val="right" w:pos="6322"/>
        </w:tabs>
      </w:pPr>
      <w:r w:rsidRPr="000918C6">
        <w:tab/>
        <w:t>(37.70)</w:t>
      </w:r>
      <w:r w:rsidRPr="000918C6">
        <w:tab/>
        <w:t>(26.10)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OTH AGENCIES AND ENT</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GREENVILLE TC - UNIV CNT</w:t>
      </w:r>
      <w:r>
        <w:t>R</w:t>
      </w:r>
      <w:r w:rsidRPr="000918C6">
        <w:tab/>
        <w:t>594,390</w:t>
      </w:r>
      <w:r w:rsidRPr="000918C6">
        <w:tab/>
        <w:t>594,390</w:t>
      </w:r>
    </w:p>
    <w:p w:rsidR="00A87146" w:rsidRPr="000918C6" w:rsidRDefault="00A87146" w:rsidP="00A87146">
      <w:pPr>
        <w:tabs>
          <w:tab w:val="right" w:pos="4709"/>
          <w:tab w:val="right" w:pos="6322"/>
        </w:tabs>
      </w:pPr>
      <w:r w:rsidRPr="000918C6">
        <w:t>UNIV CNTR OF GRNVLLE -</w:t>
      </w:r>
    </w:p>
    <w:p w:rsidR="00A87146" w:rsidRPr="000918C6" w:rsidRDefault="00A87146" w:rsidP="00A87146">
      <w:pPr>
        <w:tabs>
          <w:tab w:val="right" w:pos="4709"/>
          <w:tab w:val="right" w:pos="6322"/>
        </w:tabs>
      </w:pPr>
      <w:r w:rsidRPr="000918C6">
        <w:t>OPERATIONS</w:t>
      </w:r>
      <w:r w:rsidRPr="000918C6">
        <w:tab/>
        <w:t>1,084,899</w:t>
      </w:r>
      <w:r w:rsidRPr="000918C6">
        <w:tab/>
        <w:t>1,084,899</w:t>
      </w:r>
    </w:p>
    <w:p w:rsidR="00A87146" w:rsidRPr="000918C6" w:rsidRDefault="00A87146" w:rsidP="00A87146">
      <w:pPr>
        <w:tabs>
          <w:tab w:val="right" w:pos="4709"/>
          <w:tab w:val="right" w:pos="6322"/>
        </w:tabs>
      </w:pPr>
      <w:r w:rsidRPr="000918C6">
        <w:t>ACADEMIC ENDOWMENT</w:t>
      </w:r>
      <w:r w:rsidRPr="000918C6">
        <w:tab/>
        <w:t>160,592</w:t>
      </w:r>
      <w:r w:rsidRPr="000918C6">
        <w:tab/>
        <w:t>160,592</w:t>
      </w:r>
    </w:p>
    <w:p w:rsidR="00A87146" w:rsidRPr="000918C6" w:rsidRDefault="00A87146" w:rsidP="00A87146">
      <w:pPr>
        <w:tabs>
          <w:tab w:val="right" w:pos="4709"/>
          <w:tab w:val="right" w:pos="6322"/>
        </w:tabs>
      </w:pPr>
      <w:r w:rsidRPr="000918C6">
        <w:t>EPSCOR</w:t>
      </w:r>
      <w:r w:rsidRPr="000918C6">
        <w:tab/>
        <w:t>161,314</w:t>
      </w:r>
      <w:r w:rsidRPr="000918C6">
        <w:tab/>
        <w:t>161,314</w:t>
      </w:r>
    </w:p>
    <w:p w:rsidR="00A87146" w:rsidRPr="000918C6" w:rsidRDefault="00A87146" w:rsidP="00A87146">
      <w:pPr>
        <w:tabs>
          <w:tab w:val="right" w:pos="4709"/>
          <w:tab w:val="right" w:pos="6322"/>
        </w:tabs>
      </w:pPr>
      <w:r w:rsidRPr="000918C6">
        <w:t>AFRICAN AMERI LOAN PROG</w:t>
      </w:r>
      <w:r w:rsidRPr="000918C6">
        <w:tab/>
        <w:t>119,300</w:t>
      </w:r>
      <w:r w:rsidRPr="000918C6">
        <w:tab/>
        <w:t>119,300</w:t>
      </w:r>
    </w:p>
    <w:p w:rsidR="00A87146" w:rsidRPr="000918C6" w:rsidRDefault="00A87146" w:rsidP="00A87146">
      <w:pPr>
        <w:tabs>
          <w:tab w:val="right" w:pos="4709"/>
          <w:tab w:val="right" w:pos="6322"/>
        </w:tabs>
      </w:pPr>
      <w:r w:rsidRPr="000918C6">
        <w:t>PERFORMANCE FUNDING</w:t>
      </w:r>
      <w:r w:rsidRPr="000918C6">
        <w:tab/>
        <w:t>1,397,520</w:t>
      </w:r>
      <w:r w:rsidRPr="000918C6">
        <w:tab/>
        <w:t>1,397,520</w:t>
      </w:r>
    </w:p>
    <w:p w:rsidR="00A87146" w:rsidRPr="000918C6" w:rsidRDefault="00A87146" w:rsidP="00A87146">
      <w:pPr>
        <w:tabs>
          <w:tab w:val="right" w:pos="4709"/>
          <w:tab w:val="right" w:pos="6322"/>
        </w:tabs>
      </w:pPr>
      <w:r w:rsidRPr="000918C6">
        <w:t>ST ELECTRONIC LIBRARY</w:t>
      </w:r>
      <w:r w:rsidRPr="000918C6">
        <w:tab/>
        <w:t>3,350,866</w:t>
      </w:r>
      <w:r w:rsidRPr="000918C6">
        <w:tab/>
        <w:t>164,289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6,868,881</w:t>
      </w:r>
      <w:r w:rsidRPr="000918C6">
        <w:tab/>
        <w:t>3,682,304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OTHER AGENCIES AND</w:t>
      </w:r>
    </w:p>
    <w:p w:rsidR="00A87146" w:rsidRPr="000918C6" w:rsidRDefault="00A87146" w:rsidP="00A87146">
      <w:pPr>
        <w:tabs>
          <w:tab w:val="right" w:pos="4709"/>
          <w:tab w:val="right" w:pos="6322"/>
        </w:tabs>
      </w:pPr>
      <w:r w:rsidRPr="000918C6">
        <w:t>ENTITIES</w:t>
      </w:r>
      <w:r w:rsidRPr="000918C6">
        <w:tab/>
        <w:t>6,868,881</w:t>
      </w:r>
      <w:r w:rsidRPr="000918C6">
        <w:tab/>
        <w:t>3,682,304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LICENSING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239,534</w:t>
      </w:r>
      <w:r w:rsidRPr="000918C6">
        <w:tab/>
        <w:t>47,972</w:t>
      </w:r>
    </w:p>
    <w:p w:rsidR="00A87146" w:rsidRPr="000918C6" w:rsidRDefault="00A87146" w:rsidP="00A87146">
      <w:pPr>
        <w:tabs>
          <w:tab w:val="right" w:pos="4709"/>
          <w:tab w:val="right" w:pos="6322"/>
        </w:tabs>
      </w:pPr>
      <w:r w:rsidRPr="000918C6">
        <w:tab/>
        <w:t>(3.00)</w:t>
      </w:r>
      <w:r w:rsidRPr="000918C6">
        <w:tab/>
        <w:t>(.60)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239,534</w:t>
      </w:r>
      <w:r w:rsidRPr="000918C6">
        <w:tab/>
        <w:t>47,972</w:t>
      </w:r>
    </w:p>
    <w:p w:rsidR="00A87146" w:rsidRPr="000918C6" w:rsidRDefault="00A87146" w:rsidP="00A87146">
      <w:pPr>
        <w:keepNext/>
        <w:tabs>
          <w:tab w:val="right" w:pos="4709"/>
          <w:tab w:val="right" w:pos="6322"/>
        </w:tabs>
      </w:pPr>
      <w:r w:rsidRPr="000918C6">
        <w:tab/>
        <w:t>(3.00)</w:t>
      </w:r>
      <w:r w:rsidRPr="000918C6">
        <w:tab/>
        <w:t>(.60)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59,929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LICENSING</w:t>
      </w:r>
      <w:r w:rsidRPr="000918C6">
        <w:tab/>
        <w:t>299,463</w:t>
      </w:r>
      <w:r w:rsidRPr="000918C6">
        <w:tab/>
        <w:t>47,972</w:t>
      </w:r>
    </w:p>
    <w:p w:rsidR="00A87146" w:rsidRPr="000918C6" w:rsidRDefault="00A87146" w:rsidP="00A87146">
      <w:pPr>
        <w:tabs>
          <w:tab w:val="right" w:pos="4709"/>
          <w:tab w:val="right" w:pos="6322"/>
        </w:tabs>
      </w:pPr>
      <w:r w:rsidRPr="000918C6">
        <w:tab/>
        <w:t>(3.00)</w:t>
      </w:r>
      <w:r w:rsidRPr="000918C6">
        <w:tab/>
        <w:t>(.60)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STATE APPROVING SECT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32,788</w:t>
      </w:r>
    </w:p>
    <w:p w:rsidR="00A87146" w:rsidRPr="000918C6" w:rsidRDefault="00A87146" w:rsidP="00A87146">
      <w:pPr>
        <w:tabs>
          <w:tab w:val="right" w:pos="4709"/>
          <w:tab w:val="right" w:pos="6322"/>
        </w:tabs>
      </w:pPr>
      <w:r w:rsidRPr="000918C6">
        <w:tab/>
        <w:t>(.30)</w:t>
      </w:r>
    </w:p>
    <w:p w:rsidR="00A87146" w:rsidRPr="000918C6" w:rsidRDefault="00A87146" w:rsidP="00A87146">
      <w:pPr>
        <w:tabs>
          <w:tab w:val="right" w:pos="4709"/>
          <w:tab w:val="right" w:pos="6322"/>
        </w:tabs>
      </w:pPr>
      <w:r w:rsidRPr="000918C6">
        <w:t xml:space="preserve">OTHER PERSONAL </w:t>
      </w:r>
      <w:r>
        <w:t>SRVCS</w:t>
      </w:r>
      <w:r w:rsidRPr="000918C6">
        <w:tab/>
        <w:t>162,129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194,917</w:t>
      </w:r>
    </w:p>
    <w:p w:rsidR="00A87146" w:rsidRPr="000918C6" w:rsidRDefault="00A87146" w:rsidP="00A87146">
      <w:pPr>
        <w:tabs>
          <w:tab w:val="right" w:pos="4709"/>
          <w:tab w:val="right" w:pos="6322"/>
        </w:tabs>
      </w:pPr>
      <w:r w:rsidRPr="000918C6">
        <w:tab/>
        <w:t>(.30)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66,723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STATE APPROVING SECT</w:t>
      </w:r>
      <w:r w:rsidRPr="000918C6">
        <w:tab/>
        <w:t>261,640</w:t>
      </w:r>
    </w:p>
    <w:p w:rsidR="00A87146" w:rsidRPr="000918C6" w:rsidRDefault="00A87146" w:rsidP="00A87146">
      <w:pPr>
        <w:tabs>
          <w:tab w:val="right" w:pos="4709"/>
          <w:tab w:val="right" w:pos="6322"/>
        </w:tabs>
      </w:pPr>
      <w:r w:rsidRPr="000918C6">
        <w:tab/>
        <w:t>(.30)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VIII. CHE GRANT &amp; OTH HIGH</w:t>
      </w:r>
    </w:p>
    <w:p w:rsidR="00A87146" w:rsidRPr="000918C6" w:rsidRDefault="00A87146" w:rsidP="00A87146">
      <w:pPr>
        <w:tabs>
          <w:tab w:val="right" w:pos="4709"/>
          <w:tab w:val="right" w:pos="6322"/>
        </w:tabs>
      </w:pPr>
      <w:r w:rsidRPr="000918C6">
        <w:t>EDUC COLLABORA</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EEDA</w:t>
      </w:r>
      <w:r w:rsidRPr="000918C6">
        <w:tab/>
        <w:t>1,180,576</w:t>
      </w:r>
      <w:r w:rsidRPr="000918C6">
        <w:tab/>
        <w:t>1,180,576</w:t>
      </w:r>
    </w:p>
    <w:p w:rsidR="00A87146" w:rsidRPr="000918C6" w:rsidRDefault="00A87146" w:rsidP="00A87146">
      <w:pPr>
        <w:tabs>
          <w:tab w:val="right" w:pos="4709"/>
          <w:tab w:val="right" w:pos="6322"/>
        </w:tabs>
      </w:pPr>
      <w:r w:rsidRPr="000918C6">
        <w:t>IMPROVING TEACHER QUAL</w:t>
      </w:r>
    </w:p>
    <w:p w:rsidR="00A87146" w:rsidRPr="000918C6" w:rsidRDefault="00A87146" w:rsidP="00A87146">
      <w:pPr>
        <w:tabs>
          <w:tab w:val="right" w:pos="4709"/>
          <w:tab w:val="right" w:pos="6322"/>
        </w:tabs>
      </w:pPr>
      <w:r w:rsidRPr="000918C6">
        <w:t>(ITQ)</w:t>
      </w:r>
      <w:r w:rsidRPr="000918C6">
        <w:tab/>
        <w:t>876,879</w:t>
      </w:r>
    </w:p>
    <w:p w:rsidR="00A87146" w:rsidRPr="000918C6" w:rsidRDefault="00A87146" w:rsidP="00A87146">
      <w:pPr>
        <w:tabs>
          <w:tab w:val="right" w:pos="4709"/>
          <w:tab w:val="right" w:pos="6322"/>
        </w:tabs>
      </w:pPr>
      <w:r w:rsidRPr="000918C6">
        <w:t>GEAR UP</w:t>
      </w:r>
      <w:r w:rsidRPr="000918C6">
        <w:tab/>
        <w:t>3,620,801</w:t>
      </w:r>
      <w:r w:rsidRPr="000918C6">
        <w:tab/>
        <w:t>177,201</w:t>
      </w:r>
    </w:p>
    <w:p w:rsidR="00A87146" w:rsidRPr="000918C6" w:rsidRDefault="00A87146" w:rsidP="00A87146">
      <w:pPr>
        <w:tabs>
          <w:tab w:val="right" w:pos="4709"/>
          <w:tab w:val="right" w:pos="6322"/>
        </w:tabs>
      </w:pPr>
      <w:r w:rsidRPr="000918C6">
        <w:t>COLLEGE GOAL SUNDAY</w:t>
      </w:r>
      <w:r w:rsidRPr="000918C6">
        <w:tab/>
        <w:t>41,000</w:t>
      </w:r>
    </w:p>
    <w:p w:rsidR="00A87146" w:rsidRPr="000918C6" w:rsidRDefault="00A87146" w:rsidP="00A87146">
      <w:pPr>
        <w:tabs>
          <w:tab w:val="right" w:pos="4709"/>
          <w:tab w:val="right" w:pos="6322"/>
        </w:tabs>
      </w:pPr>
      <w:r w:rsidRPr="000918C6">
        <w:t>SMARTSTATE PROGRAM</w:t>
      </w:r>
    </w:p>
    <w:p w:rsidR="00A87146" w:rsidRPr="000918C6" w:rsidRDefault="00A87146" w:rsidP="00A87146">
      <w:pPr>
        <w:tabs>
          <w:tab w:val="right" w:pos="4709"/>
          <w:tab w:val="right" w:pos="6322"/>
        </w:tabs>
      </w:pPr>
      <w:r w:rsidRPr="000918C6">
        <w:t>ADMINISTRATION</w:t>
      </w:r>
      <w:r w:rsidRPr="000918C6">
        <w:tab/>
        <w:t>885,284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6,604,540</w:t>
      </w:r>
      <w:r w:rsidRPr="000918C6">
        <w:tab/>
        <w:t>1,357,777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CHE GRANT &amp; OTH HIGH</w:t>
      </w:r>
    </w:p>
    <w:p w:rsidR="00A87146" w:rsidRPr="000918C6" w:rsidRDefault="00A87146" w:rsidP="00A87146">
      <w:pPr>
        <w:tabs>
          <w:tab w:val="right" w:pos="4709"/>
          <w:tab w:val="right" w:pos="6322"/>
        </w:tabs>
      </w:pPr>
      <w:r w:rsidRPr="000918C6">
        <w:t>EDUC COLLABORA</w:t>
      </w:r>
      <w:r w:rsidRPr="000918C6">
        <w:tab/>
        <w:t>6,604,540</w:t>
      </w:r>
      <w:r w:rsidRPr="000918C6">
        <w:tab/>
        <w:t>1,357,777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IX.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672,093</w:t>
      </w:r>
      <w:r w:rsidRPr="000918C6">
        <w:tab/>
        <w:t>469,544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672,093</w:t>
      </w:r>
      <w:r w:rsidRPr="000918C6">
        <w:tab/>
        <w:t>469,544</w:t>
      </w:r>
    </w:p>
    <w:p w:rsidR="00A87146" w:rsidRDefault="00A87146" w:rsidP="00A87146">
      <w:pPr>
        <w:tabs>
          <w:tab w:val="left" w:pos="3370"/>
        </w:tabs>
        <w:spacing w:line="180" w:lineRule="exact"/>
        <w:rPr>
          <w:b/>
        </w:rPr>
        <w:sectPr w:rsidR="00A87146" w:rsidSect="00901A95">
          <w:headerReference w:type="even" r:id="rId74"/>
          <w:headerReference w:type="default" r:id="rId75"/>
          <w:type w:val="continuous"/>
          <w:pgSz w:w="12240" w:h="15840" w:code="1"/>
          <w:pgMar w:top="1008" w:right="4694" w:bottom="3499" w:left="1224" w:header="1008" w:footer="3499" w:gutter="0"/>
          <w:paperSrc w:first="7" w:other="7"/>
          <w:cols w:space="720"/>
          <w:docGrid w:linePitch="360"/>
        </w:sectPr>
      </w:pP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TOTAL EMPLOYEE BENEFITS</w:t>
      </w:r>
      <w:r w:rsidRPr="000918C6">
        <w:tab/>
        <w:t>672,093</w:t>
      </w:r>
      <w:r w:rsidRPr="000918C6">
        <w:tab/>
        <w:t>469,544</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 SCHOLARSHIPS AND ASSIST</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NATIONAL GUARD CAP</w:t>
      </w:r>
      <w:r w:rsidRPr="000918C6">
        <w:tab/>
        <w:t>89,968</w:t>
      </w:r>
      <w:r w:rsidRPr="000918C6">
        <w:tab/>
        <w:t>89,968</w:t>
      </w:r>
    </w:p>
    <w:p w:rsidR="00A87146" w:rsidRPr="000918C6" w:rsidRDefault="00A87146" w:rsidP="00A87146">
      <w:pPr>
        <w:tabs>
          <w:tab w:val="right" w:pos="4709"/>
          <w:tab w:val="right" w:pos="6322"/>
        </w:tabs>
      </w:pPr>
      <w:r w:rsidRPr="000918C6">
        <w:t>LIFE SCHOLARSHIPS</w:t>
      </w:r>
      <w:r w:rsidRPr="000918C6">
        <w:tab/>
        <w:t>24,329,882</w:t>
      </w:r>
      <w:r w:rsidRPr="000918C6">
        <w:tab/>
        <w:t>24,329,882</w:t>
      </w:r>
    </w:p>
    <w:p w:rsidR="00A87146" w:rsidRPr="000918C6" w:rsidRDefault="00A87146" w:rsidP="00A87146">
      <w:pPr>
        <w:tabs>
          <w:tab w:val="right" w:pos="4709"/>
          <w:tab w:val="right" w:pos="6322"/>
        </w:tabs>
      </w:pPr>
      <w:r w:rsidRPr="000918C6">
        <w:t>PALMETTO FELLOWS</w:t>
      </w:r>
      <w:r w:rsidRPr="000918C6">
        <w:tab/>
        <w:t>8,439,310</w:t>
      </w:r>
      <w:r w:rsidRPr="000918C6">
        <w:tab/>
        <w:t>8,439,310</w:t>
      </w:r>
    </w:p>
    <w:p w:rsidR="00A87146" w:rsidRPr="000918C6" w:rsidRDefault="00A87146" w:rsidP="00A87146">
      <w:pPr>
        <w:tabs>
          <w:tab w:val="right" w:pos="4709"/>
          <w:tab w:val="right" w:pos="6322"/>
        </w:tabs>
      </w:pPr>
      <w:r w:rsidRPr="000918C6">
        <w:t>HOPE SCHOLARSHIP</w:t>
      </w:r>
      <w:r w:rsidRPr="000918C6">
        <w:tab/>
        <w:t>231,727</w:t>
      </w:r>
      <w:r w:rsidRPr="000918C6">
        <w:tab/>
        <w:t>231,727</w:t>
      </w:r>
    </w:p>
    <w:p w:rsidR="00A87146" w:rsidRPr="000918C6" w:rsidRDefault="00A87146" w:rsidP="00A87146">
      <w:pPr>
        <w:tabs>
          <w:tab w:val="right" w:pos="4709"/>
          <w:tab w:val="right" w:pos="6322"/>
        </w:tabs>
      </w:pPr>
      <w:r w:rsidRPr="000918C6">
        <w:t>SREB CONTRACT PROGRAM &amp;</w:t>
      </w:r>
    </w:p>
    <w:p w:rsidR="00A87146" w:rsidRPr="000918C6" w:rsidRDefault="00A87146" w:rsidP="00A87146">
      <w:pPr>
        <w:tabs>
          <w:tab w:val="right" w:pos="4709"/>
          <w:tab w:val="right" w:pos="6322"/>
        </w:tabs>
      </w:pPr>
      <w:r w:rsidRPr="000918C6">
        <w:t>ASSESSMENTS</w:t>
      </w:r>
      <w:r w:rsidRPr="000918C6">
        <w:tab/>
        <w:t>3,849,250</w:t>
      </w:r>
      <w:r w:rsidRPr="000918C6">
        <w:tab/>
        <w:t>3,849,250</w:t>
      </w:r>
    </w:p>
    <w:p w:rsidR="00A87146" w:rsidRPr="000918C6" w:rsidRDefault="00A87146" w:rsidP="00A87146">
      <w:pPr>
        <w:tabs>
          <w:tab w:val="right" w:pos="4709"/>
          <w:tab w:val="right" w:pos="6322"/>
        </w:tabs>
      </w:pPr>
      <w:r w:rsidRPr="000918C6">
        <w:t>SREB ARTS PROGRAM</w:t>
      </w:r>
      <w:r w:rsidRPr="000918C6">
        <w:tab/>
        <w:t>7,177</w:t>
      </w:r>
      <w:r w:rsidRPr="000918C6">
        <w:tab/>
        <w:t>7,177</w:t>
      </w:r>
    </w:p>
    <w:p w:rsidR="00A87146" w:rsidRPr="000918C6" w:rsidRDefault="00A87146" w:rsidP="00A87146">
      <w:pPr>
        <w:tabs>
          <w:tab w:val="right" w:pos="4709"/>
          <w:tab w:val="right" w:pos="6322"/>
        </w:tabs>
      </w:pPr>
      <w:r w:rsidRPr="000918C6">
        <w:t>EDUCATIONAL ENDOWMENT</w:t>
      </w:r>
      <w:r w:rsidRPr="000918C6">
        <w:tab/>
        <w:t>24,000,000</w:t>
      </w:r>
      <w:r w:rsidRPr="000918C6">
        <w:tab/>
        <w:t>24,000,000</w:t>
      </w:r>
    </w:p>
    <w:p w:rsidR="00A87146" w:rsidRPr="000918C6" w:rsidRDefault="00A87146" w:rsidP="00A87146">
      <w:pPr>
        <w:tabs>
          <w:tab w:val="right" w:pos="4709"/>
          <w:tab w:val="right" w:pos="6322"/>
        </w:tabs>
      </w:pPr>
      <w:r w:rsidRPr="000918C6">
        <w:t>NEEDS BASED GRANTS</w:t>
      </w:r>
      <w:r w:rsidRPr="000918C6">
        <w:tab/>
        <w:t>179,178</w:t>
      </w:r>
      <w:r w:rsidRPr="000918C6">
        <w:tab/>
        <w:t>179,178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61,126,492</w:t>
      </w:r>
      <w:r w:rsidRPr="000918C6">
        <w:tab/>
        <w:t>61,126,492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SCHOLARSHIPS AND</w:t>
      </w:r>
    </w:p>
    <w:p w:rsidR="00A87146" w:rsidRPr="000918C6" w:rsidRDefault="00A87146" w:rsidP="00A87146">
      <w:pPr>
        <w:tabs>
          <w:tab w:val="right" w:pos="4709"/>
          <w:tab w:val="right" w:pos="6322"/>
        </w:tabs>
      </w:pPr>
      <w:r w:rsidRPr="000918C6">
        <w:t>ASSISTANCE</w:t>
      </w:r>
      <w:r w:rsidRPr="000918C6">
        <w:tab/>
        <w:t>61,126,492</w:t>
      </w:r>
      <w:r w:rsidRPr="000918C6">
        <w:tab/>
        <w:t>61,126,492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COMMISS ON HIGHER EDUC</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77,495,982</w:t>
      </w:r>
      <w:r w:rsidRPr="000918C6">
        <w:tab/>
        <w:t>68,346,962</w:t>
      </w:r>
    </w:p>
    <w:p w:rsidR="00A87146" w:rsidRPr="000918C6" w:rsidRDefault="00A87146" w:rsidP="00A87146">
      <w:pPr>
        <w:tabs>
          <w:tab w:val="right" w:pos="4709"/>
          <w:tab w:val="right" w:pos="6322"/>
        </w:tabs>
      </w:pPr>
      <w:r>
        <w:t>TOTAL AUTH FTE POSITIONS</w:t>
      </w:r>
      <w:r>
        <w:tab/>
      </w:r>
      <w:r w:rsidRPr="000918C6">
        <w:t>(41.00)</w:t>
      </w:r>
      <w:r w:rsidRPr="000918C6">
        <w:tab/>
        <w:t>(26.70)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7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12</w:t>
      </w:r>
    </w:p>
    <w:p w:rsidR="00A87146" w:rsidRDefault="00A87146" w:rsidP="00A87146">
      <w:pPr>
        <w:tabs>
          <w:tab w:val="right" w:pos="4709"/>
          <w:tab w:val="right" w:pos="6322"/>
        </w:tabs>
        <w:jc w:val="center"/>
      </w:pPr>
      <w:r w:rsidRPr="003E15DC">
        <w:t>H06</w:t>
      </w:r>
      <w:r>
        <w:rPr>
          <w:b/>
        </w:rPr>
        <w:t>-</w:t>
      </w:r>
      <w:r w:rsidRPr="000918C6">
        <w:t>HIGHER EDUCATION TUITION GRANTS COMMISSION</w:t>
      </w:r>
    </w:p>
    <w:p w:rsidR="00A87146" w:rsidRDefault="00A87146" w:rsidP="00A87146">
      <w:pPr>
        <w:tabs>
          <w:tab w:val="right" w:pos="4709"/>
          <w:tab w:val="right" w:pos="6322"/>
        </w:tabs>
        <w:jc w:val="center"/>
      </w:pPr>
    </w:p>
    <w:p w:rsidR="00A87146" w:rsidRPr="003E15D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70,492</w:t>
      </w:r>
      <w:r w:rsidRPr="000918C6">
        <w:tab/>
        <w:t>70,492</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124,179</w:t>
      </w:r>
      <w:r w:rsidRPr="000918C6">
        <w:tab/>
        <w:t>124,179</w:t>
      </w:r>
    </w:p>
    <w:p w:rsidR="00A87146" w:rsidRPr="000918C6" w:rsidRDefault="00A87146" w:rsidP="00A87146">
      <w:pPr>
        <w:tabs>
          <w:tab w:val="right" w:pos="4709"/>
          <w:tab w:val="right" w:pos="6322"/>
        </w:tabs>
      </w:pPr>
      <w:r w:rsidRPr="000918C6">
        <w:tab/>
        <w:t>(4.00)</w:t>
      </w:r>
      <w:r w:rsidRPr="000918C6">
        <w:tab/>
        <w:t>(4.00)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194,671</w:t>
      </w:r>
      <w:r w:rsidRPr="000918C6">
        <w:tab/>
        <w:t>194,671</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10,608</w:t>
      </w:r>
      <w:r w:rsidRPr="000918C6">
        <w:tab/>
        <w:t>10,608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TOTAL ADMINISTRATION</w:t>
      </w:r>
      <w:r w:rsidRPr="000918C6">
        <w:tab/>
        <w:t>205,279</w:t>
      </w:r>
      <w:r w:rsidRPr="000918C6">
        <w:tab/>
        <w:t>205,279</w:t>
      </w:r>
    </w:p>
    <w:p w:rsidR="00A87146" w:rsidRPr="000918C6" w:rsidRDefault="00A87146" w:rsidP="00A87146">
      <w:pPr>
        <w:keepNext/>
        <w:tabs>
          <w:tab w:val="right" w:pos="4709"/>
          <w:tab w:val="right" w:pos="6322"/>
        </w:tabs>
      </w:pPr>
      <w:r w:rsidRPr="000918C6">
        <w:tab/>
        <w:t>(5.00)</w:t>
      </w: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TUITION GRANTS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28,148,690</w:t>
      </w:r>
      <w:r w:rsidRPr="000918C6">
        <w:tab/>
        <w:t>23,495,394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TUITION GRANTS</w:t>
      </w:r>
      <w:r w:rsidRPr="000918C6">
        <w:tab/>
        <w:t>28,148,690</w:t>
      </w:r>
      <w:r w:rsidRPr="000918C6">
        <w:tab/>
        <w:t>23,495,394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74,978</w:t>
      </w:r>
      <w:r w:rsidRPr="000918C6">
        <w:tab/>
        <w:t>74,978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74,978</w:t>
      </w:r>
      <w:r w:rsidRPr="000918C6">
        <w:tab/>
        <w:t>74,978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74,978</w:t>
      </w:r>
      <w:r w:rsidRPr="000918C6">
        <w:tab/>
        <w:t>74,978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HIGHER EDUCATION TUITION</w:t>
      </w:r>
    </w:p>
    <w:p w:rsidR="00A87146" w:rsidRPr="000918C6" w:rsidRDefault="00A87146" w:rsidP="00A87146">
      <w:pPr>
        <w:tabs>
          <w:tab w:val="right" w:pos="4709"/>
          <w:tab w:val="right" w:pos="6322"/>
        </w:tabs>
      </w:pPr>
      <w:r w:rsidRPr="000918C6">
        <w:t>GRANTS COMMISSION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28,428,947</w:t>
      </w:r>
      <w:r w:rsidRPr="000918C6">
        <w:tab/>
        <w:t>23,775,651</w:t>
      </w:r>
    </w:p>
    <w:p w:rsidR="00A87146" w:rsidRPr="000918C6" w:rsidRDefault="00A87146" w:rsidP="00A87146">
      <w:pPr>
        <w:tabs>
          <w:tab w:val="right" w:pos="4709"/>
          <w:tab w:val="right" w:pos="6322"/>
        </w:tabs>
      </w:pPr>
      <w:r>
        <w:t>TOTAL AUTH FTE POSITIONS</w:t>
      </w:r>
      <w:r>
        <w:tab/>
      </w:r>
      <w:r w:rsidRPr="000918C6">
        <w:t>(5.00)</w:t>
      </w: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77"/>
          <w:headerReference w:type="default" r:id="rId7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13</w:t>
      </w:r>
    </w:p>
    <w:p w:rsidR="00A87146" w:rsidRDefault="00A87146" w:rsidP="00A87146">
      <w:pPr>
        <w:tabs>
          <w:tab w:val="right" w:pos="4709"/>
          <w:tab w:val="right" w:pos="6322"/>
        </w:tabs>
        <w:jc w:val="center"/>
      </w:pPr>
      <w:r w:rsidRPr="00C2578E">
        <w:t>H09</w:t>
      </w:r>
      <w:r>
        <w:rPr>
          <w:b/>
        </w:rPr>
        <w:t>-</w:t>
      </w:r>
      <w:r w:rsidRPr="000918C6">
        <w:t>THE CITADEL</w:t>
      </w:r>
    </w:p>
    <w:p w:rsidR="00A87146" w:rsidRDefault="00A87146" w:rsidP="00A87146">
      <w:pPr>
        <w:tabs>
          <w:tab w:val="right" w:pos="4709"/>
          <w:tab w:val="right" w:pos="6322"/>
        </w:tabs>
        <w:jc w:val="center"/>
      </w:pPr>
    </w:p>
    <w:p w:rsidR="00A87146" w:rsidRPr="00C2578E"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&amp;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157,248</w:t>
      </w:r>
      <w:r w:rsidRPr="000918C6">
        <w:tab/>
        <w:t>157,248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14,686,798</w:t>
      </w:r>
      <w:r w:rsidRPr="000918C6">
        <w:tab/>
        <w:t>3,542,635</w:t>
      </w:r>
    </w:p>
    <w:p w:rsidR="00A87146" w:rsidRPr="000918C6" w:rsidRDefault="00A87146" w:rsidP="00A87146">
      <w:pPr>
        <w:tabs>
          <w:tab w:val="right" w:pos="4709"/>
          <w:tab w:val="right" w:pos="6322"/>
        </w:tabs>
      </w:pPr>
      <w:r w:rsidRPr="000918C6">
        <w:tab/>
        <w:t>(374.05)</w:t>
      </w:r>
      <w:r w:rsidRPr="000918C6">
        <w:tab/>
        <w:t>(170.71)</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ASST DIRECTOR - EXEC COMP</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DIRECTOR</w:t>
      </w:r>
    </w:p>
    <w:p w:rsidR="00A87146" w:rsidRPr="000918C6" w:rsidRDefault="00A87146" w:rsidP="00A87146">
      <w:pPr>
        <w:tabs>
          <w:tab w:val="right" w:pos="4709"/>
          <w:tab w:val="right" w:pos="6322"/>
        </w:tabs>
      </w:pPr>
      <w:r w:rsidRPr="000918C6">
        <w:tab/>
        <w:t>(1.00)</w:t>
      </w:r>
    </w:p>
    <w:p w:rsidR="00A87146" w:rsidRPr="000918C6" w:rsidRDefault="00A87146" w:rsidP="00A87146">
      <w:pPr>
        <w:keepNext/>
        <w:tabs>
          <w:tab w:val="right" w:pos="4709"/>
          <w:tab w:val="right" w:pos="6322"/>
        </w:tabs>
        <w:rPr>
          <w:i/>
        </w:rPr>
      </w:pPr>
      <w:r w:rsidRPr="000918C6">
        <w:rPr>
          <w:i/>
        </w:rPr>
        <w:t>INSTRUCTOR</w:t>
      </w:r>
    </w:p>
    <w:p w:rsidR="00A87146" w:rsidRPr="000918C6" w:rsidRDefault="00A87146" w:rsidP="00A87146">
      <w:pPr>
        <w:keepNext/>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INSTRUCTOR/TNG COORD II</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UNCLASSIFIED POSITIONS</w:t>
      </w:r>
      <w:r w:rsidRPr="000918C6">
        <w:tab/>
        <w:t>17,747,843</w:t>
      </w:r>
      <w:r w:rsidRPr="000918C6">
        <w:tab/>
        <w:t>3,457,420</w:t>
      </w:r>
    </w:p>
    <w:p w:rsidR="00A87146" w:rsidRPr="000918C6" w:rsidRDefault="00A87146" w:rsidP="00A87146">
      <w:pPr>
        <w:tabs>
          <w:tab w:val="right" w:pos="4709"/>
          <w:tab w:val="right" w:pos="6322"/>
        </w:tabs>
      </w:pPr>
      <w:r w:rsidRPr="000918C6">
        <w:tab/>
        <w:t>(154.50)</w:t>
      </w:r>
      <w:r w:rsidRPr="000918C6">
        <w:tab/>
        <w:t>(95.93)</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ASSISTANT PROFESSOR</w:t>
      </w:r>
    </w:p>
    <w:p w:rsidR="00A87146" w:rsidRPr="000918C6" w:rsidRDefault="00A87146" w:rsidP="00A87146">
      <w:pPr>
        <w:tabs>
          <w:tab w:val="right" w:pos="4709"/>
          <w:tab w:val="right" w:pos="6322"/>
        </w:tabs>
      </w:pPr>
      <w:r w:rsidRPr="000918C6">
        <w:tab/>
        <w:t>(2.25)</w:t>
      </w:r>
    </w:p>
    <w:p w:rsidR="00A87146" w:rsidRPr="000918C6" w:rsidRDefault="00A87146" w:rsidP="00A87146">
      <w:pPr>
        <w:tabs>
          <w:tab w:val="right" w:pos="4709"/>
          <w:tab w:val="right" w:pos="6322"/>
        </w:tabs>
        <w:rPr>
          <w:i/>
        </w:rPr>
      </w:pPr>
      <w:r w:rsidRPr="000918C6">
        <w:rPr>
          <w:i/>
        </w:rPr>
        <w:t>PROFESSOR</w:t>
      </w:r>
    </w:p>
    <w:p w:rsidR="00A87146" w:rsidRPr="000918C6" w:rsidRDefault="00A87146" w:rsidP="00A87146">
      <w:pPr>
        <w:tabs>
          <w:tab w:val="right" w:pos="4709"/>
          <w:tab w:val="right" w:pos="6322"/>
        </w:tabs>
      </w:pPr>
      <w:r w:rsidRPr="000918C6">
        <w:tab/>
        <w:t>(.75)</w:t>
      </w:r>
    </w:p>
    <w:p w:rsidR="00A87146" w:rsidRPr="000918C6" w:rsidRDefault="00A87146" w:rsidP="00A87146">
      <w:pPr>
        <w:tabs>
          <w:tab w:val="right" w:pos="4709"/>
          <w:tab w:val="right" w:pos="6322"/>
        </w:tabs>
      </w:pPr>
      <w:r w:rsidRPr="000918C6">
        <w:t xml:space="preserve">OTHER PERSONAL </w:t>
      </w:r>
      <w:r>
        <w:t>SRVCS</w:t>
      </w:r>
      <w:r w:rsidRPr="000918C6">
        <w:tab/>
        <w:t>5,521,551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38,113,440</w:t>
      </w:r>
      <w:r w:rsidRPr="000918C6">
        <w:tab/>
        <w:t>7,157,303</w:t>
      </w:r>
    </w:p>
    <w:p w:rsidR="00A87146" w:rsidRPr="000918C6" w:rsidRDefault="00A87146" w:rsidP="00A87146">
      <w:pPr>
        <w:tabs>
          <w:tab w:val="right" w:pos="4709"/>
          <w:tab w:val="right" w:pos="6322"/>
        </w:tabs>
      </w:pPr>
      <w:r w:rsidRPr="000918C6">
        <w:tab/>
        <w:t>(539.55)</w:t>
      </w:r>
      <w:r w:rsidRPr="000918C6">
        <w:tab/>
        <w:t>(267.64)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15,681,377</w:t>
      </w:r>
      <w:r w:rsidRPr="000918C6">
        <w:tab/>
        <w:t>123,393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53,794,817</w:t>
      </w:r>
      <w:r w:rsidRPr="000918C6">
        <w:tab/>
        <w:t>7,280,696</w:t>
      </w:r>
    </w:p>
    <w:p w:rsidR="00A87146" w:rsidRPr="000918C6" w:rsidRDefault="00A87146" w:rsidP="00A87146">
      <w:pPr>
        <w:tabs>
          <w:tab w:val="right" w:pos="4709"/>
          <w:tab w:val="right" w:pos="6322"/>
        </w:tabs>
      </w:pPr>
      <w:r w:rsidRPr="000918C6">
        <w:tab/>
        <w:t>(539.55)</w:t>
      </w:r>
      <w:r w:rsidRPr="000918C6">
        <w:tab/>
        <w:t>(267.64)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3,029,402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3,029,402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47,109,950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50,139,352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AND GENERAL</w:t>
      </w:r>
      <w:r w:rsidRPr="000918C6">
        <w:tab/>
        <w:t>103,934,169</w:t>
      </w:r>
      <w:r w:rsidRPr="000918C6">
        <w:tab/>
        <w:t>7,280,696</w:t>
      </w:r>
    </w:p>
    <w:p w:rsidR="00A87146" w:rsidRPr="000918C6" w:rsidRDefault="00A87146" w:rsidP="00A87146">
      <w:pPr>
        <w:tabs>
          <w:tab w:val="right" w:pos="4709"/>
          <w:tab w:val="right" w:pos="6322"/>
        </w:tabs>
      </w:pPr>
      <w:r w:rsidRPr="000918C6">
        <w:tab/>
        <w:t>(539.55)</w:t>
      </w:r>
      <w:r w:rsidRPr="000918C6">
        <w:tab/>
        <w:t>(267.64)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2,058,237</w:t>
      </w:r>
    </w:p>
    <w:p w:rsidR="00A87146" w:rsidRPr="000918C6" w:rsidRDefault="00A87146" w:rsidP="00A87146">
      <w:pPr>
        <w:tabs>
          <w:tab w:val="right" w:pos="4709"/>
          <w:tab w:val="right" w:pos="6322"/>
        </w:tabs>
      </w:pPr>
      <w:r w:rsidRPr="000918C6">
        <w:tab/>
        <w:t>(95.20)</w:t>
      </w:r>
    </w:p>
    <w:p w:rsidR="00A87146" w:rsidRPr="000918C6" w:rsidRDefault="00A87146" w:rsidP="00A87146">
      <w:pPr>
        <w:tabs>
          <w:tab w:val="right" w:pos="4709"/>
          <w:tab w:val="right" w:pos="6322"/>
        </w:tabs>
      </w:pPr>
      <w:r w:rsidRPr="000918C6">
        <w:t>UNCLASSIFIED POSITIONS</w:t>
      </w:r>
      <w:r w:rsidRPr="000918C6">
        <w:tab/>
        <w:t>2,951,807</w:t>
      </w:r>
    </w:p>
    <w:p w:rsidR="00A87146" w:rsidRPr="000918C6" w:rsidRDefault="00A87146" w:rsidP="00A87146">
      <w:pPr>
        <w:tabs>
          <w:tab w:val="right" w:pos="4709"/>
          <w:tab w:val="right" w:pos="6322"/>
        </w:tabs>
      </w:pPr>
      <w:r w:rsidRPr="000918C6">
        <w:tab/>
        <w:t>(28.00)</w:t>
      </w:r>
    </w:p>
    <w:p w:rsidR="00A87146" w:rsidRPr="000918C6" w:rsidRDefault="00A87146" w:rsidP="00A87146">
      <w:pPr>
        <w:tabs>
          <w:tab w:val="right" w:pos="4709"/>
          <w:tab w:val="right" w:pos="6322"/>
        </w:tabs>
      </w:pPr>
      <w:r w:rsidRPr="000918C6">
        <w:t xml:space="preserve">OTHER PERSONAL </w:t>
      </w:r>
      <w:r>
        <w:t>SRVCS</w:t>
      </w:r>
      <w:r w:rsidRPr="000918C6">
        <w:tab/>
        <w:t>1,301,054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6,311,098</w:t>
      </w:r>
    </w:p>
    <w:p w:rsidR="00A87146" w:rsidRPr="000918C6" w:rsidRDefault="00A87146" w:rsidP="00A87146">
      <w:pPr>
        <w:tabs>
          <w:tab w:val="right" w:pos="4709"/>
          <w:tab w:val="right" w:pos="6322"/>
        </w:tabs>
      </w:pPr>
      <w:r w:rsidRPr="000918C6">
        <w:tab/>
        <w:t>(123.20)</w:t>
      </w:r>
    </w:p>
    <w:p w:rsidR="00A87146" w:rsidRPr="000918C6" w:rsidRDefault="00A87146" w:rsidP="00A87146">
      <w:pPr>
        <w:keepNext/>
        <w:tabs>
          <w:tab w:val="right" w:pos="4709"/>
          <w:tab w:val="right" w:pos="6322"/>
        </w:tabs>
      </w:pPr>
      <w:r w:rsidRPr="000918C6">
        <w:t xml:space="preserve">OTHER </w:t>
      </w:r>
      <w:r>
        <w:t>OPER</w:t>
      </w:r>
      <w:r w:rsidRPr="000918C6">
        <w:t xml:space="preserve"> EXPENSES</w:t>
      </w:r>
      <w:r w:rsidRPr="000918C6">
        <w:tab/>
        <w:t>20,340,914</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AUXILIARY ENTERPRISES</w:t>
      </w:r>
      <w:r w:rsidRPr="000918C6">
        <w:tab/>
        <w:t>26,652,012</w:t>
      </w:r>
    </w:p>
    <w:p w:rsidR="00A87146" w:rsidRPr="000918C6" w:rsidRDefault="00A87146" w:rsidP="00A87146">
      <w:pPr>
        <w:tabs>
          <w:tab w:val="right" w:pos="4709"/>
          <w:tab w:val="right" w:pos="6322"/>
        </w:tabs>
      </w:pPr>
      <w:r w:rsidRPr="000918C6">
        <w:tab/>
        <w:t>(123.20)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14,294,463</w:t>
      </w:r>
      <w:r w:rsidRPr="000918C6">
        <w:tab/>
        <w:t>2,189,643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14,294,463</w:t>
      </w:r>
      <w:r w:rsidRPr="000918C6">
        <w:tab/>
        <w:t>2,189,643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14,294,463</w:t>
      </w:r>
      <w:r w:rsidRPr="000918C6">
        <w:tab/>
        <w:t>2,189,643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THE CITADEL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144,880,644</w:t>
      </w:r>
      <w:r w:rsidRPr="000918C6">
        <w:tab/>
        <w:t>9,470,339</w:t>
      </w:r>
    </w:p>
    <w:p w:rsidR="00A87146" w:rsidRPr="000918C6" w:rsidRDefault="00A87146" w:rsidP="00A87146">
      <w:pPr>
        <w:tabs>
          <w:tab w:val="right" w:pos="4709"/>
          <w:tab w:val="right" w:pos="6322"/>
        </w:tabs>
      </w:pPr>
      <w:r>
        <w:t>TOTAL AUTH FTE POSITIONS</w:t>
      </w:r>
      <w:r>
        <w:tab/>
      </w:r>
      <w:r w:rsidRPr="000918C6">
        <w:t>(662.75)</w:t>
      </w:r>
      <w:r w:rsidRPr="000918C6">
        <w:tab/>
        <w:t>(267.64)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79"/>
          <w:headerReference w:type="default" r:id="rId8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14</w:t>
      </w:r>
    </w:p>
    <w:p w:rsidR="00A87146" w:rsidRDefault="00A87146" w:rsidP="00A87146">
      <w:pPr>
        <w:tabs>
          <w:tab w:val="right" w:pos="4709"/>
          <w:tab w:val="right" w:pos="6322"/>
        </w:tabs>
        <w:jc w:val="center"/>
      </w:pPr>
      <w:r w:rsidRPr="00E9458D">
        <w:t>H12</w:t>
      </w:r>
      <w:r>
        <w:rPr>
          <w:b/>
        </w:rPr>
        <w:t>-</w:t>
      </w:r>
      <w:r w:rsidRPr="000918C6">
        <w:t>CLEMSON UNIVERSITY (EDUCATIONAL &amp;</w:t>
      </w:r>
      <w:r>
        <w:t xml:space="preserve"> </w:t>
      </w:r>
      <w:r w:rsidRPr="000918C6">
        <w:t>GENERAL)</w:t>
      </w:r>
    </w:p>
    <w:p w:rsidR="00A87146" w:rsidRDefault="00A87146" w:rsidP="00A87146">
      <w:pPr>
        <w:tabs>
          <w:tab w:val="right" w:pos="4709"/>
          <w:tab w:val="right" w:pos="6322"/>
        </w:tabs>
        <w:jc w:val="center"/>
      </w:pPr>
    </w:p>
    <w:p w:rsidR="00A87146" w:rsidRPr="00E9458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&amp;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286,200</w:t>
      </w:r>
      <w:r w:rsidRPr="000918C6">
        <w:tab/>
        <w:t>286,200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74,313,321</w:t>
      </w:r>
      <w:r w:rsidRPr="000918C6">
        <w:tab/>
        <w:t>80,000</w:t>
      </w:r>
    </w:p>
    <w:p w:rsidR="00A87146" w:rsidRPr="000918C6" w:rsidRDefault="00A87146" w:rsidP="00A87146">
      <w:pPr>
        <w:tabs>
          <w:tab w:val="right" w:pos="4709"/>
          <w:tab w:val="right" w:pos="6322"/>
        </w:tabs>
      </w:pPr>
      <w:r w:rsidRPr="000918C6">
        <w:tab/>
        <w:t>(1,512.82)</w:t>
      </w:r>
      <w:r w:rsidRPr="000918C6">
        <w:tab/>
        <w:t>(986.35)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ENG/ASSOC ENG IV</w:t>
      </w:r>
      <w:r w:rsidRPr="000918C6">
        <w:rPr>
          <w:i/>
        </w:rPr>
        <w:tab/>
        <w:t>279,850</w:t>
      </w:r>
      <w:r w:rsidRPr="000918C6">
        <w:rPr>
          <w:i/>
        </w:rPr>
        <w:tab/>
      </w:r>
      <w:r w:rsidRPr="00DD2761">
        <w:rPr>
          <w:rStyle w:val="FootnoteReference"/>
          <w:b/>
        </w:rPr>
        <w:footnoteReference w:customMarkFollows="1" w:id="5"/>
        <w:t>**</w:t>
      </w:r>
      <w:r w:rsidRPr="0015125F">
        <w:rPr>
          <w:b/>
          <w:i/>
        </w:rPr>
        <w:t>279,850</w:t>
      </w:r>
    </w:p>
    <w:p w:rsidR="00A87146" w:rsidRPr="000918C6" w:rsidRDefault="00A87146" w:rsidP="00A87146">
      <w:pPr>
        <w:tabs>
          <w:tab w:val="right" w:pos="4709"/>
          <w:tab w:val="right" w:pos="6322"/>
        </w:tabs>
      </w:pPr>
      <w:r w:rsidRPr="000918C6">
        <w:rPr>
          <w:i/>
        </w:rPr>
        <w:tab/>
      </w:r>
      <w:r w:rsidRPr="008C225F">
        <w:t>(</w:t>
      </w:r>
      <w:r w:rsidRPr="000918C6">
        <w:t>2.50)</w:t>
      </w:r>
      <w:r w:rsidRPr="000918C6">
        <w:tab/>
        <w:t>(2.50)</w:t>
      </w:r>
    </w:p>
    <w:p w:rsidR="00A87146" w:rsidRPr="000918C6" w:rsidRDefault="00A87146" w:rsidP="00A87146">
      <w:pPr>
        <w:tabs>
          <w:tab w:val="right" w:pos="4709"/>
          <w:tab w:val="right" w:pos="6322"/>
        </w:tabs>
        <w:rPr>
          <w:i/>
        </w:rPr>
      </w:pPr>
      <w:r w:rsidRPr="000918C6">
        <w:rPr>
          <w:i/>
        </w:rPr>
        <w:t>PROFESSOR</w:t>
      </w:r>
      <w:r w:rsidRPr="000918C6">
        <w:rPr>
          <w:i/>
        </w:rPr>
        <w:tab/>
        <w:t>748,000</w:t>
      </w:r>
      <w:r w:rsidRPr="000918C6">
        <w:rPr>
          <w:i/>
        </w:rPr>
        <w:tab/>
      </w:r>
      <w:r w:rsidRPr="00DD2761">
        <w:rPr>
          <w:b/>
          <w:vertAlign w:val="superscript"/>
        </w:rPr>
        <w:t>**</w:t>
      </w:r>
      <w:r w:rsidRPr="0015125F">
        <w:rPr>
          <w:b/>
          <w:i/>
        </w:rPr>
        <w:t>748,000</w:t>
      </w:r>
    </w:p>
    <w:p w:rsidR="00A87146" w:rsidRPr="000918C6" w:rsidRDefault="00A87146" w:rsidP="00A87146">
      <w:pPr>
        <w:tabs>
          <w:tab w:val="right" w:pos="4709"/>
          <w:tab w:val="right" w:pos="6322"/>
        </w:tabs>
      </w:pPr>
      <w:r w:rsidRPr="000918C6">
        <w:rPr>
          <w:i/>
        </w:rPr>
        <w:tab/>
      </w:r>
      <w:r w:rsidRPr="008C225F">
        <w:t>(</w:t>
      </w:r>
      <w:r w:rsidRPr="000918C6">
        <w:t>5.00)</w:t>
      </w:r>
      <w:r w:rsidRPr="000918C6">
        <w:tab/>
        <w:t>(5.00)</w:t>
      </w:r>
    </w:p>
    <w:p w:rsidR="00A87146" w:rsidRPr="000918C6" w:rsidRDefault="00A87146" w:rsidP="00A87146">
      <w:pPr>
        <w:tabs>
          <w:tab w:val="right" w:pos="4709"/>
          <w:tab w:val="right" w:pos="6322"/>
        </w:tabs>
      </w:pPr>
      <w:r w:rsidRPr="000918C6">
        <w:t>UNCLASSIFIED POSITIONS</w:t>
      </w:r>
      <w:r w:rsidRPr="000918C6">
        <w:tab/>
        <w:t>143,952,548</w:t>
      </w:r>
      <w:r w:rsidRPr="000918C6">
        <w:tab/>
        <w:t>50,628,520</w:t>
      </w:r>
    </w:p>
    <w:p w:rsidR="00A87146" w:rsidRPr="000918C6" w:rsidRDefault="00A87146" w:rsidP="00A87146">
      <w:pPr>
        <w:tabs>
          <w:tab w:val="right" w:pos="4709"/>
          <w:tab w:val="right" w:pos="6322"/>
        </w:tabs>
      </w:pPr>
      <w:r w:rsidRPr="000918C6">
        <w:tab/>
        <w:t>(929.62)</w:t>
      </w:r>
      <w:r w:rsidRPr="000918C6">
        <w:tab/>
        <w:t>(283.86)</w:t>
      </w:r>
    </w:p>
    <w:p w:rsidR="00A87146" w:rsidRPr="000918C6" w:rsidRDefault="00A87146" w:rsidP="00A87146">
      <w:pPr>
        <w:keepNext/>
        <w:tabs>
          <w:tab w:val="right" w:pos="4709"/>
          <w:tab w:val="right" w:pos="6322"/>
        </w:tabs>
      </w:pPr>
      <w:r w:rsidRPr="000918C6">
        <w:t>NEW POSITIONS</w:t>
      </w:r>
    </w:p>
    <w:p w:rsidR="00A87146" w:rsidRPr="000918C6" w:rsidRDefault="00A87146" w:rsidP="00A87146">
      <w:pPr>
        <w:keepNext/>
        <w:tabs>
          <w:tab w:val="right" w:pos="4709"/>
          <w:tab w:val="right" w:pos="6322"/>
        </w:tabs>
        <w:rPr>
          <w:i/>
        </w:rPr>
      </w:pPr>
      <w:r w:rsidRPr="000918C6">
        <w:rPr>
          <w:i/>
        </w:rPr>
        <w:t>RESEARCH ASSOCIATE</w:t>
      </w:r>
      <w:r w:rsidRPr="000918C6">
        <w:rPr>
          <w:i/>
        </w:rPr>
        <w:tab/>
        <w:t>187,000</w:t>
      </w:r>
      <w:r w:rsidRPr="000918C6">
        <w:rPr>
          <w:i/>
        </w:rPr>
        <w:tab/>
      </w:r>
      <w:r w:rsidRPr="002941EF">
        <w:rPr>
          <w:rStyle w:val="FootnoteReference"/>
          <w:b/>
        </w:rPr>
        <w:footnoteReference w:customMarkFollows="1" w:id="6"/>
        <w:t>**</w:t>
      </w:r>
      <w:r w:rsidRPr="0015125F">
        <w:rPr>
          <w:b/>
          <w:i/>
        </w:rPr>
        <w:t>187,000</w:t>
      </w:r>
    </w:p>
    <w:p w:rsidR="00A87146" w:rsidRPr="000918C6" w:rsidRDefault="00A87146" w:rsidP="00A87146">
      <w:pPr>
        <w:tabs>
          <w:tab w:val="right" w:pos="4709"/>
          <w:tab w:val="right" w:pos="6322"/>
        </w:tabs>
      </w:pPr>
      <w:r w:rsidRPr="000918C6">
        <w:rPr>
          <w:i/>
        </w:rPr>
        <w:tab/>
      </w:r>
      <w:r w:rsidRPr="008C225F">
        <w:t>(</w:t>
      </w:r>
      <w:r w:rsidRPr="000918C6">
        <w:t>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27,528,711</w:t>
      </w:r>
      <w:r w:rsidRPr="000918C6">
        <w:tab/>
        <w:t>658,485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247,295,630</w:t>
      </w:r>
      <w:r w:rsidRPr="000918C6">
        <w:tab/>
        <w:t>52,868,055</w:t>
      </w:r>
    </w:p>
    <w:p w:rsidR="00A87146" w:rsidRPr="000918C6" w:rsidRDefault="00A87146" w:rsidP="00A87146">
      <w:pPr>
        <w:tabs>
          <w:tab w:val="right" w:pos="4709"/>
          <w:tab w:val="right" w:pos="6322"/>
        </w:tabs>
      </w:pPr>
      <w:r w:rsidRPr="000918C6">
        <w:tab/>
        <w:t>(2,453.94)</w:t>
      </w:r>
      <w:r w:rsidRPr="000918C6">
        <w:tab/>
        <w:t>(1,281.71)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131,448,781</w:t>
      </w:r>
      <w:r w:rsidRPr="000918C6">
        <w:tab/>
        <w:t>1,961,000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SCHOLARSHIPS</w:t>
      </w:r>
      <w:r w:rsidRPr="000918C6">
        <w:tab/>
        <w:t>27,802,063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27,802,063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406,546,474</w:t>
      </w:r>
      <w:r w:rsidRPr="000918C6">
        <w:tab/>
        <w:t>54,829,055</w:t>
      </w:r>
    </w:p>
    <w:p w:rsidR="00A87146" w:rsidRPr="000918C6" w:rsidRDefault="00A87146" w:rsidP="00A87146">
      <w:pPr>
        <w:tabs>
          <w:tab w:val="right" w:pos="4709"/>
          <w:tab w:val="right" w:pos="6322"/>
        </w:tabs>
      </w:pPr>
      <w:r w:rsidRPr="000918C6">
        <w:tab/>
        <w:t>(2,453.94)</w:t>
      </w:r>
      <w:r w:rsidRPr="000918C6">
        <w:tab/>
        <w:t>(1,281.71)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2,879,488</w:t>
      </w:r>
    </w:p>
    <w:p w:rsidR="00A87146" w:rsidRPr="000918C6" w:rsidRDefault="00A87146" w:rsidP="00A87146">
      <w:pPr>
        <w:tabs>
          <w:tab w:val="right" w:pos="4709"/>
          <w:tab w:val="right" w:pos="6322"/>
        </w:tabs>
      </w:pPr>
      <w:r w:rsidRPr="000918C6">
        <w:tab/>
        <w:t>(64.46)</w:t>
      </w:r>
    </w:p>
    <w:p w:rsidR="00A87146" w:rsidRPr="000918C6" w:rsidRDefault="00A87146" w:rsidP="00A87146">
      <w:pPr>
        <w:tabs>
          <w:tab w:val="right" w:pos="4709"/>
          <w:tab w:val="right" w:pos="6322"/>
        </w:tabs>
      </w:pPr>
      <w:r w:rsidRPr="000918C6">
        <w:t>UNCLASSIFIED POSITIONS</w:t>
      </w:r>
      <w:r w:rsidRPr="000918C6">
        <w:tab/>
        <w:t>17,926,722</w:t>
      </w:r>
    </w:p>
    <w:p w:rsidR="00A87146" w:rsidRPr="000918C6" w:rsidRDefault="00A87146" w:rsidP="00A87146">
      <w:pPr>
        <w:tabs>
          <w:tab w:val="right" w:pos="4709"/>
          <w:tab w:val="right" w:pos="6322"/>
        </w:tabs>
      </w:pPr>
      <w:r w:rsidRPr="000918C6">
        <w:tab/>
        <w:t>(107.83)</w:t>
      </w:r>
    </w:p>
    <w:p w:rsidR="00A87146" w:rsidRPr="000918C6" w:rsidRDefault="00A87146" w:rsidP="00A87146">
      <w:pPr>
        <w:tabs>
          <w:tab w:val="right" w:pos="4709"/>
          <w:tab w:val="right" w:pos="6322"/>
        </w:tabs>
      </w:pPr>
      <w:r w:rsidRPr="000918C6">
        <w:t xml:space="preserve">OTHER PERSONAL </w:t>
      </w:r>
      <w:r>
        <w:t>SRVCS</w:t>
      </w:r>
      <w:r w:rsidRPr="000918C6">
        <w:tab/>
        <w:t>26,373,399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47,179,609</w:t>
      </w:r>
    </w:p>
    <w:p w:rsidR="00A87146" w:rsidRPr="000918C6" w:rsidRDefault="00A87146" w:rsidP="00A87146">
      <w:pPr>
        <w:tabs>
          <w:tab w:val="right" w:pos="4709"/>
          <w:tab w:val="right" w:pos="6322"/>
        </w:tabs>
      </w:pPr>
      <w:r w:rsidRPr="000918C6">
        <w:tab/>
        <w:t>(172.29)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73,203,314</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SCHOLARSHIPS</w:t>
      </w:r>
      <w:r w:rsidRPr="000918C6">
        <w:tab/>
        <w:t>108,470,604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108,470,604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228,853,527</w:t>
      </w:r>
    </w:p>
    <w:p w:rsidR="00A87146" w:rsidRPr="000918C6" w:rsidRDefault="00A87146" w:rsidP="00A87146">
      <w:pPr>
        <w:tabs>
          <w:tab w:val="right" w:pos="4709"/>
          <w:tab w:val="right" w:pos="6322"/>
        </w:tabs>
      </w:pPr>
      <w:r w:rsidRPr="000918C6">
        <w:tab/>
        <w:t>(172.29)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EDUCATION &amp; GENERAL</w:t>
      </w:r>
      <w:r w:rsidRPr="000918C6">
        <w:tab/>
        <w:t>635,400,001</w:t>
      </w:r>
      <w:r w:rsidRPr="000918C6">
        <w:tab/>
        <w:t>54,829,055</w:t>
      </w:r>
    </w:p>
    <w:p w:rsidR="00A87146" w:rsidRPr="000918C6" w:rsidRDefault="00A87146" w:rsidP="00A87146">
      <w:pPr>
        <w:tabs>
          <w:tab w:val="right" w:pos="4709"/>
          <w:tab w:val="right" w:pos="6322"/>
        </w:tabs>
      </w:pPr>
      <w:r w:rsidRPr="000918C6">
        <w:tab/>
        <w:t>(2,626.23)</w:t>
      </w:r>
      <w:r w:rsidRPr="000918C6">
        <w:tab/>
        <w:t>(1,281.71)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16,637,328</w:t>
      </w:r>
    </w:p>
    <w:p w:rsidR="00A87146" w:rsidRPr="000918C6" w:rsidRDefault="00A87146" w:rsidP="00A87146">
      <w:pPr>
        <w:tabs>
          <w:tab w:val="right" w:pos="4709"/>
          <w:tab w:val="right" w:pos="6322"/>
        </w:tabs>
      </w:pPr>
      <w:r w:rsidRPr="000918C6">
        <w:tab/>
        <w:t>(324.59)</w:t>
      </w:r>
    </w:p>
    <w:p w:rsidR="00A87146" w:rsidRPr="000918C6" w:rsidRDefault="00A87146" w:rsidP="00A87146">
      <w:pPr>
        <w:tabs>
          <w:tab w:val="right" w:pos="4709"/>
          <w:tab w:val="right" w:pos="6322"/>
        </w:tabs>
        <w:spacing w:line="220" w:lineRule="exact"/>
      </w:pPr>
      <w:r w:rsidRPr="000918C6">
        <w:t>UNCLASSIFIED POSITIONS</w:t>
      </w:r>
      <w:r w:rsidRPr="000918C6">
        <w:tab/>
        <w:t>17,813,771</w:t>
      </w:r>
    </w:p>
    <w:p w:rsidR="00A87146" w:rsidRPr="000918C6" w:rsidRDefault="00A87146" w:rsidP="00A87146">
      <w:pPr>
        <w:tabs>
          <w:tab w:val="right" w:pos="4709"/>
          <w:tab w:val="right" w:pos="6322"/>
        </w:tabs>
        <w:spacing w:line="220" w:lineRule="exact"/>
      </w:pPr>
      <w:r w:rsidRPr="000918C6">
        <w:tab/>
        <w:t>(137.38)</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4,465,336</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38,916,435</w:t>
      </w:r>
    </w:p>
    <w:p w:rsidR="00A87146" w:rsidRPr="000918C6" w:rsidRDefault="00A87146" w:rsidP="00A87146">
      <w:pPr>
        <w:tabs>
          <w:tab w:val="right" w:pos="4709"/>
          <w:tab w:val="right" w:pos="6322"/>
        </w:tabs>
        <w:spacing w:line="220" w:lineRule="exact"/>
      </w:pPr>
      <w:r w:rsidRPr="000918C6">
        <w:tab/>
        <w:t>(461.97)</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81,254,368</w:t>
      </w:r>
    </w:p>
    <w:p w:rsidR="00A87146" w:rsidRPr="000918C6" w:rsidRDefault="00A87146" w:rsidP="00A87146">
      <w:pPr>
        <w:tabs>
          <w:tab w:val="right" w:pos="4709"/>
          <w:tab w:val="right" w:pos="6322"/>
        </w:tabs>
        <w:spacing w:line="220" w:lineRule="exact"/>
      </w:pPr>
      <w:r w:rsidRPr="000918C6">
        <w:t>DEBT SERVICE:</w:t>
      </w:r>
    </w:p>
    <w:p w:rsidR="00A87146" w:rsidRPr="000918C6" w:rsidRDefault="00A87146" w:rsidP="00A87146">
      <w:pPr>
        <w:tabs>
          <w:tab w:val="right" w:pos="4709"/>
          <w:tab w:val="right" w:pos="6322"/>
        </w:tabs>
        <w:spacing w:line="220" w:lineRule="exact"/>
      </w:pPr>
      <w:r w:rsidRPr="000918C6">
        <w:t>PRINCIPAL</w:t>
      </w:r>
      <w:r w:rsidRPr="000918C6">
        <w:tab/>
        <w:t>3,364,674</w:t>
      </w:r>
    </w:p>
    <w:p w:rsidR="00A87146" w:rsidRPr="000918C6" w:rsidRDefault="00A87146" w:rsidP="00A87146">
      <w:pPr>
        <w:tabs>
          <w:tab w:val="right" w:pos="4709"/>
          <w:tab w:val="right" w:pos="6322"/>
        </w:tabs>
        <w:spacing w:line="220" w:lineRule="exact"/>
      </w:pPr>
      <w:r w:rsidRPr="000918C6">
        <w:t>INTEREST</w:t>
      </w:r>
      <w:r w:rsidRPr="000918C6">
        <w:tab/>
        <w:t>3,514,489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DEBT SERVICE</w:t>
      </w:r>
      <w:r w:rsidRPr="000918C6">
        <w:tab/>
        <w:t>6,879,163</w:t>
      </w:r>
    </w:p>
    <w:p w:rsidR="00A87146" w:rsidRPr="000918C6" w:rsidRDefault="00A87146" w:rsidP="00A87146">
      <w:pPr>
        <w:tabs>
          <w:tab w:val="right" w:pos="4709"/>
          <w:tab w:val="right" w:pos="6322"/>
        </w:tabs>
        <w:spacing w:line="220" w:lineRule="exact"/>
      </w:pPr>
      <w:r w:rsidRPr="000918C6">
        <w:t>SPECIAL ITEMS:</w:t>
      </w:r>
    </w:p>
    <w:p w:rsidR="00A87146" w:rsidRPr="000918C6" w:rsidRDefault="00A87146" w:rsidP="00A87146">
      <w:pPr>
        <w:tabs>
          <w:tab w:val="right" w:pos="4709"/>
          <w:tab w:val="right" w:pos="6322"/>
        </w:tabs>
        <w:spacing w:line="220" w:lineRule="exact"/>
      </w:pPr>
      <w:r w:rsidRPr="000918C6">
        <w:t>SCHOLARSHIPS</w:t>
      </w:r>
      <w:r w:rsidRPr="000918C6">
        <w:tab/>
        <w:t>8,921,659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SPECIAL ITEMS</w:t>
      </w:r>
      <w:r w:rsidRPr="000918C6">
        <w:tab/>
        <w:t>8,921,659</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 AUX ENTERPRISES</w:t>
      </w:r>
      <w:r w:rsidRPr="000918C6">
        <w:tab/>
        <w:t>135,971,625</w:t>
      </w:r>
    </w:p>
    <w:p w:rsidR="00A87146" w:rsidRPr="000918C6" w:rsidRDefault="00A87146" w:rsidP="00A87146">
      <w:pPr>
        <w:tabs>
          <w:tab w:val="right" w:pos="4709"/>
          <w:tab w:val="right" w:pos="6322"/>
        </w:tabs>
        <w:spacing w:line="230" w:lineRule="exact"/>
      </w:pPr>
      <w:r w:rsidRPr="000918C6">
        <w:tab/>
        <w:t>(461.97)</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III. EMPLOYEE BENEFITS</w:t>
      </w:r>
    </w:p>
    <w:p w:rsidR="00A87146" w:rsidRPr="000918C6" w:rsidRDefault="00A87146" w:rsidP="00A87146">
      <w:pPr>
        <w:tabs>
          <w:tab w:val="right" w:pos="4709"/>
          <w:tab w:val="right" w:pos="6322"/>
        </w:tabs>
        <w:spacing w:line="230" w:lineRule="exact"/>
      </w:pPr>
      <w:r w:rsidRPr="000918C6">
        <w:t xml:space="preserve">C. STATE EMPLOYER </w:t>
      </w:r>
      <w:r>
        <w:t>CONTRIBS</w:t>
      </w:r>
    </w:p>
    <w:p w:rsidR="00A87146" w:rsidRPr="000918C6" w:rsidRDefault="00A87146" w:rsidP="00A87146">
      <w:pPr>
        <w:tabs>
          <w:tab w:val="right" w:pos="4709"/>
          <w:tab w:val="right" w:pos="6322"/>
        </w:tabs>
        <w:spacing w:line="230" w:lineRule="exact"/>
      </w:pPr>
      <w:r w:rsidRPr="000918C6">
        <w:t xml:space="preserve">EMPLOYER </w:t>
      </w:r>
      <w:r>
        <w:t>CONTRIBS</w:t>
      </w:r>
      <w:r w:rsidRPr="000918C6">
        <w:tab/>
        <w:t>103,876,985</w:t>
      </w:r>
      <w:r w:rsidRPr="000918C6">
        <w:tab/>
        <w:t>16,976,100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FRINGE BENEFITS</w:t>
      </w:r>
      <w:r w:rsidRPr="000918C6">
        <w:tab/>
        <w:t>103,876,985</w:t>
      </w:r>
      <w:r w:rsidRPr="000918C6">
        <w:tab/>
        <w:t>16,976,100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EMPLOYEE BENEFITS</w:t>
      </w:r>
      <w:r w:rsidRPr="000918C6">
        <w:tab/>
        <w:t>103,876,985</w:t>
      </w:r>
      <w:r w:rsidRPr="000918C6">
        <w:tab/>
        <w:t>16,976,100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CLEMSON UNIVERSITY</w:t>
      </w:r>
    </w:p>
    <w:p w:rsidR="00A87146" w:rsidRPr="000918C6" w:rsidRDefault="00A87146" w:rsidP="00A87146">
      <w:pPr>
        <w:tabs>
          <w:tab w:val="right" w:pos="4709"/>
          <w:tab w:val="right" w:pos="6322"/>
        </w:tabs>
        <w:spacing w:line="230" w:lineRule="exact"/>
      </w:pPr>
      <w:r w:rsidRPr="000918C6">
        <w:t>(EDUCATIONAL &amp;</w:t>
      </w:r>
      <w:r>
        <w:t xml:space="preserve"> </w:t>
      </w:r>
      <w:r w:rsidRPr="000918C6">
        <w:t>GENERAL)</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TOTAL FUNDS AVAILABLE</w:t>
      </w:r>
      <w:r w:rsidRPr="000918C6">
        <w:tab/>
        <w:t>875,248,611</w:t>
      </w:r>
      <w:r w:rsidRPr="000918C6">
        <w:tab/>
        <w:t>71,805,155</w:t>
      </w:r>
    </w:p>
    <w:p w:rsidR="00A87146" w:rsidRPr="000918C6" w:rsidRDefault="00A87146" w:rsidP="00A87146">
      <w:pPr>
        <w:tabs>
          <w:tab w:val="right" w:pos="4709"/>
          <w:tab w:val="right" w:pos="6322"/>
        </w:tabs>
        <w:spacing w:line="230" w:lineRule="exact"/>
      </w:pPr>
      <w:r>
        <w:t>TOTAL AUTH FTE POSITIONS</w:t>
      </w:r>
      <w:r>
        <w:tab/>
      </w:r>
      <w:r w:rsidRPr="000918C6">
        <w:t>(3,088.20)</w:t>
      </w:r>
      <w:r w:rsidRPr="000918C6">
        <w:tab/>
        <w:t>(1,281.71)</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81"/>
          <w:headerReference w:type="default" r:id="rId8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15</w:t>
      </w:r>
    </w:p>
    <w:p w:rsidR="00A87146" w:rsidRDefault="00A87146" w:rsidP="00A87146">
      <w:pPr>
        <w:tabs>
          <w:tab w:val="right" w:pos="4709"/>
          <w:tab w:val="right" w:pos="6322"/>
        </w:tabs>
        <w:spacing w:line="220" w:lineRule="exact"/>
        <w:jc w:val="center"/>
      </w:pPr>
      <w:r w:rsidRPr="001439E8">
        <w:t>H15</w:t>
      </w:r>
      <w:r>
        <w:rPr>
          <w:b/>
        </w:rPr>
        <w:t>-</w:t>
      </w:r>
      <w:r w:rsidRPr="000918C6">
        <w:t>UNIVERSITY OF CHARLESTON</w:t>
      </w:r>
    </w:p>
    <w:p w:rsidR="00A87146" w:rsidRDefault="00A87146" w:rsidP="00A87146">
      <w:pPr>
        <w:tabs>
          <w:tab w:val="right" w:pos="4709"/>
          <w:tab w:val="right" w:pos="6322"/>
        </w:tabs>
        <w:spacing w:line="220" w:lineRule="exact"/>
        <w:jc w:val="center"/>
      </w:pPr>
    </w:p>
    <w:p w:rsidR="00A87146" w:rsidRPr="001439E8"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EDUCATION &amp; GENERAL</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PRESIDENT</w:t>
      </w:r>
      <w:r w:rsidRPr="000918C6">
        <w:tab/>
        <w:t>188,000</w:t>
      </w:r>
      <w:r w:rsidRPr="000918C6">
        <w:tab/>
        <w:t>188,000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38,308,335</w:t>
      </w:r>
      <w:r w:rsidRPr="000918C6">
        <w:tab/>
        <w:t>4,897,548</w:t>
      </w:r>
    </w:p>
    <w:p w:rsidR="00A87146" w:rsidRPr="000918C6" w:rsidRDefault="00A87146" w:rsidP="00A87146">
      <w:pPr>
        <w:tabs>
          <w:tab w:val="right" w:pos="4709"/>
          <w:tab w:val="right" w:pos="6322"/>
        </w:tabs>
      </w:pPr>
      <w:r w:rsidRPr="000918C6">
        <w:tab/>
        <w:t>(723.94)</w:t>
      </w:r>
      <w:r w:rsidRPr="000918C6">
        <w:tab/>
        <w:t>(248.47)</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ACCOUNTANT/FISCAL ANALYST II</w:t>
      </w:r>
      <w:r w:rsidRPr="000918C6">
        <w:rPr>
          <w:i/>
        </w:rPr>
        <w:tab/>
        <w:t>45,000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ADMINISTRATIVE ASSISTANT</w:t>
      </w:r>
      <w:r w:rsidRPr="000918C6">
        <w:rPr>
          <w:i/>
        </w:rPr>
        <w:tab/>
        <w:t>35,000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ADMIN COORDINATOR II</w:t>
      </w:r>
      <w:r w:rsidRPr="000918C6">
        <w:rPr>
          <w:i/>
        </w:rPr>
        <w:tab/>
        <w:t>110,000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rPr>
          <w:i/>
        </w:rPr>
      </w:pPr>
      <w:r w:rsidRPr="000918C6">
        <w:rPr>
          <w:i/>
        </w:rPr>
        <w:t>DATA BASE ADMINISTRATOR II</w:t>
      </w:r>
      <w:r w:rsidRPr="000918C6">
        <w:rPr>
          <w:i/>
        </w:rPr>
        <w:tab/>
        <w:t>65,000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PROGRAM COORDINATOR I</w:t>
      </w:r>
      <w:r w:rsidRPr="000918C6">
        <w:rPr>
          <w:i/>
        </w:rPr>
        <w:tab/>
        <w:t>135,000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rPr>
          <w:i/>
        </w:rPr>
      </w:pPr>
      <w:r w:rsidRPr="000918C6">
        <w:rPr>
          <w:i/>
        </w:rPr>
        <w:t>SENIOR APPLICATIONS ANALYST</w:t>
      </w:r>
      <w:r w:rsidRPr="000918C6">
        <w:rPr>
          <w:i/>
        </w:rPr>
        <w:tab/>
        <w:t>65,000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STUDENT SVCS PROG COORD II</w:t>
      </w:r>
      <w:r w:rsidRPr="000918C6">
        <w:rPr>
          <w:i/>
        </w:rPr>
        <w:tab/>
        <w:t>90,000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rPr>
          <w:i/>
        </w:rPr>
      </w:pPr>
      <w:r w:rsidRPr="000918C6">
        <w:rPr>
          <w:i/>
        </w:rPr>
        <w:t>TRADES SPECIALIST IV</w:t>
      </w:r>
      <w:r w:rsidRPr="000918C6">
        <w:rPr>
          <w:i/>
        </w:rPr>
        <w:tab/>
        <w:t>260,750</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rPr>
          <w:i/>
        </w:rPr>
      </w:pPr>
      <w:r w:rsidRPr="000918C6">
        <w:rPr>
          <w:i/>
        </w:rPr>
        <w:t>TRADES SPECIALIST V</w:t>
      </w:r>
      <w:r w:rsidRPr="000918C6">
        <w:rPr>
          <w:i/>
        </w:rPr>
        <w:tab/>
        <w:t>225,000</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UNCLASSIFIED POSITIONS</w:t>
      </w:r>
      <w:r w:rsidRPr="000918C6">
        <w:tab/>
        <w:t>57,368,707</w:t>
      </w:r>
      <w:r w:rsidRPr="000918C6">
        <w:tab/>
        <w:t>10,601,144</w:t>
      </w:r>
    </w:p>
    <w:p w:rsidR="00A87146" w:rsidRPr="000918C6" w:rsidRDefault="00A87146" w:rsidP="00A87146">
      <w:pPr>
        <w:tabs>
          <w:tab w:val="right" w:pos="4709"/>
          <w:tab w:val="right" w:pos="6322"/>
        </w:tabs>
      </w:pPr>
      <w:r w:rsidRPr="000918C6">
        <w:tab/>
        <w:t>(553.49)</w:t>
      </w:r>
      <w:r w:rsidRPr="000918C6">
        <w:tab/>
        <w:t>(238.91)</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PROFESSOR</w:t>
      </w:r>
      <w:r w:rsidRPr="000918C6">
        <w:rPr>
          <w:i/>
        </w:rPr>
        <w:tab/>
        <w:t>810,000</w:t>
      </w:r>
    </w:p>
    <w:p w:rsidR="00A87146" w:rsidRPr="000918C6" w:rsidRDefault="00A87146" w:rsidP="00A87146">
      <w:pPr>
        <w:tabs>
          <w:tab w:val="right" w:pos="4709"/>
          <w:tab w:val="right" w:pos="6322"/>
        </w:tabs>
      </w:pPr>
      <w:r w:rsidRPr="000918C6">
        <w:tab/>
        <w:t>(9.00)</w:t>
      </w:r>
    </w:p>
    <w:p w:rsidR="00A87146" w:rsidRPr="000918C6" w:rsidRDefault="00A87146" w:rsidP="00A87146">
      <w:pPr>
        <w:tabs>
          <w:tab w:val="right" w:pos="4709"/>
          <w:tab w:val="right" w:pos="6322"/>
        </w:tabs>
      </w:pPr>
      <w:r w:rsidRPr="000918C6">
        <w:t xml:space="preserve">OTHER PERSONAL </w:t>
      </w:r>
      <w:r>
        <w:t>SRVCS</w:t>
      </w:r>
      <w:r w:rsidRPr="000918C6">
        <w:tab/>
        <w:t>17,670,896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115,376,688</w:t>
      </w:r>
      <w:r w:rsidRPr="000918C6">
        <w:tab/>
        <w:t>15,686,692</w:t>
      </w:r>
    </w:p>
    <w:p w:rsidR="00A87146" w:rsidRPr="000918C6" w:rsidRDefault="00A87146" w:rsidP="00A87146">
      <w:pPr>
        <w:tabs>
          <w:tab w:val="right" w:pos="4709"/>
          <w:tab w:val="right" w:pos="6322"/>
        </w:tabs>
      </w:pPr>
      <w:r w:rsidRPr="000918C6">
        <w:tab/>
        <w:t>(1,310.43)</w:t>
      </w:r>
      <w:r w:rsidRPr="000918C6">
        <w:tab/>
        <w:t>(488.38)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72,162,061</w:t>
      </w:r>
      <w:r w:rsidRPr="000918C6">
        <w:tab/>
        <w:t>959,654</w:t>
      </w:r>
    </w:p>
    <w:p w:rsidR="00A87146" w:rsidRPr="000918C6" w:rsidRDefault="00A87146" w:rsidP="00A87146">
      <w:pPr>
        <w:tabs>
          <w:tab w:val="right" w:pos="4709"/>
          <w:tab w:val="right" w:pos="6322"/>
        </w:tabs>
      </w:pPr>
      <w:r w:rsidRPr="000918C6">
        <w:t>LOWCOUNTRY GRAD C</w:t>
      </w:r>
      <w:r>
        <w:t>NTR</w:t>
      </w:r>
      <w:r w:rsidRPr="000918C6">
        <w:tab/>
        <w:t>785,099</w:t>
      </w:r>
      <w:r w:rsidRPr="000918C6">
        <w:tab/>
        <w:t>785,099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785,099</w:t>
      </w:r>
      <w:r w:rsidRPr="000918C6">
        <w:tab/>
        <w:t>785,099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EDUCAT AND GENERAL</w:t>
      </w:r>
      <w:r w:rsidRPr="000918C6">
        <w:tab/>
        <w:t>188,323,848</w:t>
      </w:r>
      <w:r w:rsidRPr="000918C6">
        <w:tab/>
        <w:t>17,431,445</w:t>
      </w:r>
    </w:p>
    <w:p w:rsidR="00A87146" w:rsidRPr="000918C6" w:rsidRDefault="00A87146" w:rsidP="00A87146">
      <w:pPr>
        <w:tabs>
          <w:tab w:val="right" w:pos="4709"/>
          <w:tab w:val="right" w:pos="6322"/>
        </w:tabs>
      </w:pPr>
      <w:r w:rsidRPr="000918C6">
        <w:tab/>
        <w:t>(1,310.43)</w:t>
      </w:r>
      <w:r w:rsidRPr="000918C6">
        <w:tab/>
        <w:t>(488.38)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II. AUXILIARY </w:t>
      </w:r>
      <w:r>
        <w:t>SRVCS</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2,797,790</w:t>
      </w:r>
    </w:p>
    <w:p w:rsidR="00A87146" w:rsidRPr="000918C6" w:rsidRDefault="00A87146" w:rsidP="00A87146">
      <w:pPr>
        <w:keepNext/>
        <w:tabs>
          <w:tab w:val="right" w:pos="4709"/>
          <w:tab w:val="right" w:pos="6322"/>
        </w:tabs>
      </w:pPr>
      <w:r w:rsidRPr="000918C6">
        <w:tab/>
        <w:t>(77.50)</w:t>
      </w:r>
    </w:p>
    <w:p w:rsidR="00A87146" w:rsidRPr="000918C6" w:rsidRDefault="00A87146" w:rsidP="00A87146">
      <w:pPr>
        <w:tabs>
          <w:tab w:val="right" w:pos="4709"/>
          <w:tab w:val="right" w:pos="6322"/>
        </w:tabs>
      </w:pPr>
      <w:r w:rsidRPr="000918C6">
        <w:t>UNCLASSIFIED POSITIONS</w:t>
      </w:r>
      <w:r w:rsidRPr="000918C6">
        <w:tab/>
        <w:t>2,056,206</w:t>
      </w:r>
    </w:p>
    <w:p w:rsidR="00A87146" w:rsidRPr="000918C6" w:rsidRDefault="00A87146" w:rsidP="00A87146">
      <w:pPr>
        <w:tabs>
          <w:tab w:val="right" w:pos="4709"/>
          <w:tab w:val="right" w:pos="6322"/>
        </w:tabs>
      </w:pPr>
      <w:r w:rsidRPr="000918C6">
        <w:tab/>
        <w:t>(26.25)</w:t>
      </w:r>
    </w:p>
    <w:p w:rsidR="00A87146" w:rsidRPr="000918C6" w:rsidRDefault="00A87146" w:rsidP="00A87146">
      <w:pPr>
        <w:tabs>
          <w:tab w:val="right" w:pos="4709"/>
          <w:tab w:val="right" w:pos="6322"/>
        </w:tabs>
      </w:pPr>
      <w:r w:rsidRPr="000918C6">
        <w:t xml:space="preserve">OTHER PERSONAL </w:t>
      </w:r>
      <w:r>
        <w:t>SRVCS</w:t>
      </w:r>
      <w:r w:rsidRPr="000918C6">
        <w:tab/>
        <w:t>2,500,264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7,354,260</w:t>
      </w:r>
    </w:p>
    <w:p w:rsidR="00A87146" w:rsidRPr="000918C6" w:rsidRDefault="00A87146" w:rsidP="00A87146">
      <w:pPr>
        <w:tabs>
          <w:tab w:val="right" w:pos="4709"/>
          <w:tab w:val="right" w:pos="6322"/>
        </w:tabs>
      </w:pPr>
      <w:r w:rsidRPr="000918C6">
        <w:tab/>
        <w:t>(103.75)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33,257,925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AUXILIARY </w:t>
      </w:r>
      <w:r>
        <w:t>SRVCS</w:t>
      </w:r>
      <w:r w:rsidRPr="000918C6">
        <w:tab/>
        <w:t>40,612,185</w:t>
      </w:r>
    </w:p>
    <w:p w:rsidR="00A87146" w:rsidRPr="000918C6" w:rsidRDefault="00A87146" w:rsidP="00A87146">
      <w:pPr>
        <w:tabs>
          <w:tab w:val="right" w:pos="4709"/>
          <w:tab w:val="right" w:pos="6322"/>
        </w:tabs>
      </w:pPr>
      <w:r w:rsidRPr="000918C6">
        <w:tab/>
        <w:t>(103.75)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27,564,390</w:t>
      </w:r>
      <w:r w:rsidRPr="000918C6">
        <w:tab/>
        <w:t>4,506,202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27,564,390</w:t>
      </w:r>
      <w:r w:rsidRPr="000918C6">
        <w:tab/>
        <w:t>4,506,202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27,564,390</w:t>
      </w:r>
      <w:r w:rsidRPr="000918C6">
        <w:tab/>
        <w:t>4,506,202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UNIVERSITY OF CHARLESTON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256,500,423</w:t>
      </w:r>
      <w:r w:rsidRPr="000918C6">
        <w:tab/>
        <w:t>21,937,647</w:t>
      </w:r>
    </w:p>
    <w:p w:rsidR="00A87146" w:rsidRPr="000918C6" w:rsidRDefault="00A87146" w:rsidP="00A87146">
      <w:pPr>
        <w:tabs>
          <w:tab w:val="right" w:pos="4709"/>
          <w:tab w:val="right" w:pos="6322"/>
        </w:tabs>
      </w:pPr>
      <w:r>
        <w:t>TOTAL AUTH FTE POSITIONS</w:t>
      </w:r>
      <w:r>
        <w:tab/>
      </w:r>
      <w:r w:rsidRPr="000918C6">
        <w:t>(1,414.18)</w:t>
      </w:r>
      <w:r w:rsidRPr="000918C6">
        <w:tab/>
        <w:t>(488.38)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83"/>
          <w:headerReference w:type="default" r:id="rId8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16</w:t>
      </w:r>
    </w:p>
    <w:p w:rsidR="00A87146" w:rsidRDefault="00A87146" w:rsidP="00A87146">
      <w:pPr>
        <w:tabs>
          <w:tab w:val="right" w:pos="4709"/>
          <w:tab w:val="right" w:pos="6322"/>
        </w:tabs>
        <w:jc w:val="center"/>
      </w:pPr>
      <w:r w:rsidRPr="001F3243">
        <w:t>H17</w:t>
      </w:r>
      <w:r>
        <w:rPr>
          <w:b/>
        </w:rPr>
        <w:t>-</w:t>
      </w:r>
      <w:r w:rsidRPr="000918C6">
        <w:t>COASTAL CAROLINA UNIVERSITY</w:t>
      </w:r>
    </w:p>
    <w:p w:rsidR="00A87146" w:rsidRDefault="00A87146" w:rsidP="00A87146">
      <w:pPr>
        <w:tabs>
          <w:tab w:val="right" w:pos="4709"/>
          <w:tab w:val="right" w:pos="6322"/>
        </w:tabs>
        <w:jc w:val="center"/>
      </w:pPr>
    </w:p>
    <w:p w:rsidR="00A87146" w:rsidRPr="001F324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&amp;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188,000</w:t>
      </w:r>
      <w:r w:rsidRPr="000918C6">
        <w:tab/>
        <w:t>188,000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23,257,047</w:t>
      </w:r>
      <w:r w:rsidRPr="000918C6">
        <w:tab/>
        <w:t>1,406,255</w:t>
      </w:r>
    </w:p>
    <w:p w:rsidR="00A87146" w:rsidRPr="000918C6" w:rsidRDefault="00A87146" w:rsidP="00A87146">
      <w:pPr>
        <w:tabs>
          <w:tab w:val="right" w:pos="4709"/>
          <w:tab w:val="right" w:pos="6322"/>
        </w:tabs>
      </w:pPr>
      <w:r w:rsidRPr="000918C6">
        <w:tab/>
        <w:t>(609.90)</w:t>
      </w:r>
      <w:r w:rsidRPr="000918C6">
        <w:tab/>
        <w:t>(55.83)</w:t>
      </w:r>
    </w:p>
    <w:p w:rsidR="00A87146" w:rsidRPr="000918C6" w:rsidRDefault="00A87146" w:rsidP="00A87146">
      <w:pPr>
        <w:keepNext/>
        <w:tabs>
          <w:tab w:val="right" w:pos="4709"/>
          <w:tab w:val="right" w:pos="6322"/>
        </w:tabs>
      </w:pPr>
      <w:r w:rsidRPr="000918C6">
        <w:t>NEW POSITIONS</w:t>
      </w:r>
    </w:p>
    <w:p w:rsidR="00A87146" w:rsidRPr="000918C6" w:rsidRDefault="00A87146" w:rsidP="00A87146">
      <w:pPr>
        <w:keepNext/>
        <w:tabs>
          <w:tab w:val="right" w:pos="4709"/>
          <w:tab w:val="right" w:pos="6322"/>
        </w:tabs>
      </w:pPr>
      <w:r w:rsidRPr="000918C6">
        <w:t>UNCLASSIFIED POSITIONS</w:t>
      </w:r>
      <w:r w:rsidRPr="000918C6">
        <w:tab/>
        <w:t>33,878,747</w:t>
      </w:r>
      <w:r w:rsidRPr="000918C6">
        <w:tab/>
        <w:t>5,520,175</w:t>
      </w:r>
    </w:p>
    <w:p w:rsidR="00A87146" w:rsidRPr="000918C6" w:rsidRDefault="00A87146" w:rsidP="00A87146">
      <w:pPr>
        <w:tabs>
          <w:tab w:val="right" w:pos="4709"/>
          <w:tab w:val="right" w:pos="6322"/>
        </w:tabs>
      </w:pPr>
      <w:r w:rsidRPr="000918C6">
        <w:tab/>
        <w:t>(512.56)</w:t>
      </w:r>
      <w:r w:rsidRPr="000918C6">
        <w:tab/>
        <w:t>(130.91)</w:t>
      </w:r>
    </w:p>
    <w:p w:rsidR="00A87146" w:rsidRPr="000918C6" w:rsidRDefault="00A87146" w:rsidP="00A87146">
      <w:pPr>
        <w:tabs>
          <w:tab w:val="right" w:pos="4709"/>
          <w:tab w:val="right" w:pos="6322"/>
        </w:tabs>
      </w:pPr>
      <w:r w:rsidRPr="000918C6">
        <w:t xml:space="preserve">OTHER PERSONAL </w:t>
      </w:r>
      <w:r>
        <w:t>SRVCS</w:t>
      </w:r>
      <w:r w:rsidRPr="000918C6">
        <w:tab/>
        <w:t>17,400,000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74,723,794</w:t>
      </w:r>
      <w:r w:rsidRPr="000918C6">
        <w:tab/>
        <w:t>7,114,430</w:t>
      </w:r>
    </w:p>
    <w:p w:rsidR="00A87146" w:rsidRPr="000918C6" w:rsidRDefault="00A87146" w:rsidP="00A87146">
      <w:pPr>
        <w:tabs>
          <w:tab w:val="right" w:pos="4709"/>
          <w:tab w:val="right" w:pos="6322"/>
        </w:tabs>
      </w:pPr>
      <w:r w:rsidRPr="000918C6">
        <w:tab/>
        <w:t>(1,123.46)</w:t>
      </w:r>
      <w:r w:rsidRPr="000918C6">
        <w:tab/>
        <w:t>(187.74)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40,057,452</w:t>
      </w:r>
      <w:r w:rsidRPr="000918C6">
        <w:tab/>
        <w:t>1,127,452</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SCHOLARSHIPS</w:t>
      </w:r>
      <w:r w:rsidRPr="000918C6">
        <w:tab/>
        <w:t>10,000,000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124,781,246</w:t>
      </w:r>
      <w:r w:rsidRPr="000918C6">
        <w:tab/>
        <w:t>8,241,882</w:t>
      </w:r>
    </w:p>
    <w:p w:rsidR="00A87146" w:rsidRPr="000918C6" w:rsidRDefault="00A87146" w:rsidP="00A87146">
      <w:pPr>
        <w:tabs>
          <w:tab w:val="right" w:pos="4709"/>
          <w:tab w:val="right" w:pos="6322"/>
        </w:tabs>
      </w:pPr>
      <w:r w:rsidRPr="000918C6">
        <w:tab/>
        <w:t>(1,123.46)</w:t>
      </w:r>
      <w:r w:rsidRPr="000918C6">
        <w:tab/>
        <w:t>(187.74)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248,500</w:t>
      </w:r>
    </w:p>
    <w:p w:rsidR="00A87146" w:rsidRPr="000918C6" w:rsidRDefault="00A87146" w:rsidP="00A87146">
      <w:pPr>
        <w:tabs>
          <w:tab w:val="right" w:pos="4709"/>
          <w:tab w:val="right" w:pos="6322"/>
        </w:tabs>
      </w:pPr>
      <w:r w:rsidRPr="000918C6">
        <w:tab/>
        <w:t>(3.50)</w:t>
      </w:r>
    </w:p>
    <w:p w:rsidR="00A87146" w:rsidRPr="000918C6" w:rsidRDefault="00A87146" w:rsidP="00A87146">
      <w:pPr>
        <w:tabs>
          <w:tab w:val="right" w:pos="4709"/>
          <w:tab w:val="right" w:pos="6322"/>
        </w:tabs>
      </w:pPr>
      <w:r w:rsidRPr="000918C6">
        <w:t>UNCLASSIFIED POSITIONS</w:t>
      </w:r>
      <w:r w:rsidRPr="000918C6">
        <w:tab/>
        <w:t>80,585</w:t>
      </w:r>
    </w:p>
    <w:p w:rsidR="00A87146" w:rsidRPr="000918C6" w:rsidRDefault="00A87146" w:rsidP="00A87146">
      <w:pPr>
        <w:tabs>
          <w:tab w:val="right" w:pos="4709"/>
          <w:tab w:val="right" w:pos="6322"/>
        </w:tabs>
      </w:pPr>
      <w:r w:rsidRPr="000918C6">
        <w:tab/>
        <w:t>(7.12)</w:t>
      </w:r>
    </w:p>
    <w:p w:rsidR="00A87146" w:rsidRPr="000918C6" w:rsidRDefault="00A87146" w:rsidP="00A87146">
      <w:pPr>
        <w:tabs>
          <w:tab w:val="right" w:pos="4709"/>
          <w:tab w:val="right" w:pos="6322"/>
        </w:tabs>
      </w:pPr>
      <w:r w:rsidRPr="000918C6">
        <w:t xml:space="preserve">OTHER PERSONAL </w:t>
      </w:r>
      <w:r>
        <w:t>SRVCS</w:t>
      </w:r>
      <w:r w:rsidRPr="000918C6">
        <w:tab/>
        <w:t>1,242,869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1,571,954</w:t>
      </w:r>
    </w:p>
    <w:p w:rsidR="00A87146" w:rsidRPr="000918C6" w:rsidRDefault="00A87146" w:rsidP="00A87146">
      <w:pPr>
        <w:tabs>
          <w:tab w:val="right" w:pos="4709"/>
          <w:tab w:val="right" w:pos="6322"/>
        </w:tabs>
      </w:pPr>
      <w:r w:rsidRPr="000918C6">
        <w:tab/>
        <w:t>(10.62)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6,508,519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SCHOLARSHIPS</w:t>
      </w:r>
      <w:r w:rsidRPr="000918C6">
        <w:tab/>
        <w:t>28,240,000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28,240,000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36,320,473</w:t>
      </w:r>
    </w:p>
    <w:p w:rsidR="00A87146" w:rsidRPr="000918C6" w:rsidRDefault="00A87146" w:rsidP="00A87146">
      <w:pPr>
        <w:tabs>
          <w:tab w:val="right" w:pos="4709"/>
          <w:tab w:val="right" w:pos="6322"/>
        </w:tabs>
      </w:pPr>
      <w:r w:rsidRPr="000918C6">
        <w:tab/>
        <w:t>(10.62)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EDUCATION &amp; GENERAL</w:t>
      </w:r>
      <w:r w:rsidRPr="000918C6">
        <w:tab/>
        <w:t>161,101,719</w:t>
      </w:r>
      <w:r w:rsidRPr="000918C6">
        <w:tab/>
        <w:t>8,241,882</w:t>
      </w:r>
    </w:p>
    <w:p w:rsidR="00A87146" w:rsidRPr="000918C6" w:rsidRDefault="00A87146" w:rsidP="00A87146">
      <w:pPr>
        <w:tabs>
          <w:tab w:val="right" w:pos="4709"/>
          <w:tab w:val="right" w:pos="6322"/>
        </w:tabs>
      </w:pPr>
      <w:r w:rsidRPr="000918C6">
        <w:tab/>
        <w:t>(1,134.08)</w:t>
      </w:r>
      <w:r w:rsidRPr="000918C6">
        <w:tab/>
        <w:t>(187.74)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830,653</w:t>
      </w:r>
    </w:p>
    <w:p w:rsidR="00A87146" w:rsidRPr="000918C6" w:rsidRDefault="00A87146" w:rsidP="00A87146">
      <w:pPr>
        <w:tabs>
          <w:tab w:val="right" w:pos="4709"/>
          <w:tab w:val="right" w:pos="6322"/>
        </w:tabs>
      </w:pPr>
      <w:r w:rsidRPr="000918C6">
        <w:tab/>
        <w:t>(22.00)</w:t>
      </w:r>
    </w:p>
    <w:p w:rsidR="00A87146" w:rsidRPr="000918C6" w:rsidRDefault="00A87146" w:rsidP="00A87146">
      <w:pPr>
        <w:tabs>
          <w:tab w:val="right" w:pos="4709"/>
          <w:tab w:val="right" w:pos="6322"/>
        </w:tabs>
      </w:pPr>
      <w:r w:rsidRPr="000918C6">
        <w:t xml:space="preserve">OTHER PERSONAL </w:t>
      </w:r>
      <w:r>
        <w:t>SRVCS</w:t>
      </w:r>
      <w:r w:rsidRPr="000918C6">
        <w:tab/>
        <w:t>2,530,000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3,360,653</w:t>
      </w:r>
    </w:p>
    <w:p w:rsidR="00A87146" w:rsidRPr="000918C6" w:rsidRDefault="00A87146" w:rsidP="00A87146">
      <w:pPr>
        <w:tabs>
          <w:tab w:val="right" w:pos="4709"/>
          <w:tab w:val="right" w:pos="6322"/>
        </w:tabs>
      </w:pPr>
      <w:r w:rsidRPr="000918C6">
        <w:tab/>
        <w:t>(22.00)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9,789,347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AUX ENTERPRISES</w:t>
      </w:r>
      <w:r w:rsidRPr="000918C6">
        <w:tab/>
        <w:t>13,150,000</w:t>
      </w:r>
    </w:p>
    <w:p w:rsidR="00A87146" w:rsidRPr="000918C6" w:rsidRDefault="00A87146" w:rsidP="00A87146">
      <w:pPr>
        <w:tabs>
          <w:tab w:val="right" w:pos="4709"/>
          <w:tab w:val="right" w:pos="6322"/>
        </w:tabs>
      </w:pPr>
      <w:r w:rsidRPr="000918C6">
        <w:tab/>
        <w:t>(22.00)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26,147,722</w:t>
      </w:r>
      <w:r w:rsidRPr="000918C6">
        <w:tab/>
        <w:t>2,280,516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26,147,722</w:t>
      </w:r>
      <w:r w:rsidRPr="000918C6">
        <w:tab/>
        <w:t>2,280,516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26,147,722</w:t>
      </w:r>
      <w:r w:rsidRPr="000918C6">
        <w:tab/>
        <w:t>2,280,516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COASTAL CAROLINA UNIV</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200,399,441</w:t>
      </w:r>
      <w:r w:rsidRPr="000918C6">
        <w:tab/>
        <w:t>10,522,398</w:t>
      </w:r>
    </w:p>
    <w:p w:rsidR="00A87146" w:rsidRPr="000918C6" w:rsidRDefault="00A87146" w:rsidP="00A87146">
      <w:pPr>
        <w:tabs>
          <w:tab w:val="right" w:pos="4709"/>
          <w:tab w:val="right" w:pos="6322"/>
        </w:tabs>
      </w:pPr>
      <w:r>
        <w:t>TOTAL AUTH FTE POSITIONS</w:t>
      </w:r>
      <w:r>
        <w:tab/>
      </w:r>
      <w:r w:rsidRPr="000918C6">
        <w:t>(1,156.08)</w:t>
      </w:r>
      <w:r w:rsidRPr="000918C6">
        <w:tab/>
        <w:t>(187.74)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85"/>
          <w:headerReference w:type="default" r:id="rId8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17</w:t>
      </w:r>
    </w:p>
    <w:p w:rsidR="00A87146" w:rsidRDefault="00A87146" w:rsidP="00A87146">
      <w:pPr>
        <w:tabs>
          <w:tab w:val="right" w:pos="4709"/>
          <w:tab w:val="right" w:pos="6322"/>
        </w:tabs>
        <w:jc w:val="center"/>
      </w:pPr>
      <w:r w:rsidRPr="00773F5B">
        <w:t>H18</w:t>
      </w:r>
      <w:r>
        <w:rPr>
          <w:b/>
        </w:rPr>
        <w:t>-</w:t>
      </w:r>
      <w:r w:rsidRPr="000918C6">
        <w:t>FRANCIS MARION UNIVERSITY</w:t>
      </w:r>
    </w:p>
    <w:p w:rsidR="00A87146" w:rsidRDefault="00A87146" w:rsidP="00A87146">
      <w:pPr>
        <w:tabs>
          <w:tab w:val="right" w:pos="4709"/>
          <w:tab w:val="right" w:pos="6322"/>
        </w:tabs>
        <w:jc w:val="center"/>
      </w:pPr>
    </w:p>
    <w:p w:rsidR="00A87146" w:rsidRPr="00773F5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178,343</w:t>
      </w:r>
      <w:r w:rsidRPr="000918C6">
        <w:tab/>
        <w:t>178,343</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8,930,859</w:t>
      </w:r>
      <w:r w:rsidRPr="000918C6">
        <w:tab/>
        <w:t>3,426,923</w:t>
      </w:r>
    </w:p>
    <w:p w:rsidR="00A87146" w:rsidRPr="000918C6" w:rsidRDefault="00A87146" w:rsidP="00A87146">
      <w:pPr>
        <w:tabs>
          <w:tab w:val="right" w:pos="4709"/>
          <w:tab w:val="right" w:pos="6322"/>
        </w:tabs>
      </w:pPr>
      <w:r w:rsidRPr="000918C6">
        <w:tab/>
        <w:t>(236.07)</w:t>
      </w:r>
      <w:r w:rsidRPr="000918C6">
        <w:tab/>
        <w:t>(163.19)</w:t>
      </w:r>
    </w:p>
    <w:p w:rsidR="00A87146" w:rsidRPr="000918C6" w:rsidRDefault="00A87146" w:rsidP="00A87146">
      <w:pPr>
        <w:tabs>
          <w:tab w:val="right" w:pos="4709"/>
          <w:tab w:val="right" w:pos="6322"/>
        </w:tabs>
      </w:pPr>
      <w:r w:rsidRPr="000918C6">
        <w:t>UNCLASSIFIED POSITIONS</w:t>
      </w:r>
      <w:r w:rsidRPr="000918C6">
        <w:tab/>
        <w:t>19,867,960</w:t>
      </w:r>
      <w:r w:rsidRPr="000918C6">
        <w:tab/>
        <w:t>6,357,758</w:t>
      </w:r>
    </w:p>
    <w:p w:rsidR="00A87146" w:rsidRPr="000918C6" w:rsidRDefault="00A87146" w:rsidP="00A87146">
      <w:pPr>
        <w:tabs>
          <w:tab w:val="right" w:pos="4709"/>
          <w:tab w:val="right" w:pos="6322"/>
        </w:tabs>
      </w:pPr>
      <w:r w:rsidRPr="000918C6">
        <w:tab/>
        <w:t>(215.04)</w:t>
      </w:r>
      <w:r w:rsidRPr="000918C6">
        <w:tab/>
        <w:t>(130.99)</w:t>
      </w:r>
    </w:p>
    <w:p w:rsidR="00A87146" w:rsidRPr="000918C6" w:rsidRDefault="00A87146" w:rsidP="00A87146">
      <w:pPr>
        <w:tabs>
          <w:tab w:val="right" w:pos="4709"/>
          <w:tab w:val="right" w:pos="6322"/>
        </w:tabs>
      </w:pPr>
      <w:r w:rsidRPr="000918C6">
        <w:t xml:space="preserve">OTHER PERSONAL </w:t>
      </w:r>
      <w:r>
        <w:t>SRVCS</w:t>
      </w:r>
      <w:r w:rsidRPr="000918C6">
        <w:tab/>
        <w:t>553,614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29,530,776</w:t>
      </w:r>
      <w:r w:rsidRPr="000918C6">
        <w:tab/>
        <w:t>9,963,024</w:t>
      </w:r>
    </w:p>
    <w:p w:rsidR="00A87146" w:rsidRPr="000918C6" w:rsidRDefault="00A87146" w:rsidP="00A87146">
      <w:pPr>
        <w:tabs>
          <w:tab w:val="right" w:pos="4709"/>
          <w:tab w:val="right" w:pos="6322"/>
        </w:tabs>
      </w:pPr>
      <w:r w:rsidRPr="000918C6">
        <w:tab/>
        <w:t>(452.11)</w:t>
      </w:r>
      <w:r w:rsidRPr="000918C6">
        <w:tab/>
        <w:t>(295.18)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3,144,211</w:t>
      </w:r>
      <w:r w:rsidRPr="000918C6">
        <w:tab/>
        <w:t>773,230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E &amp; G - UNRESTRICTED</w:t>
      </w:r>
      <w:r w:rsidRPr="000918C6">
        <w:tab/>
        <w:t>32,674,987</w:t>
      </w:r>
      <w:r w:rsidRPr="000918C6">
        <w:tab/>
        <w:t>10,736,254</w:t>
      </w:r>
    </w:p>
    <w:p w:rsidR="00A87146" w:rsidRPr="000918C6" w:rsidRDefault="00A87146" w:rsidP="00A87146">
      <w:pPr>
        <w:keepNext/>
        <w:tabs>
          <w:tab w:val="right" w:pos="4709"/>
          <w:tab w:val="right" w:pos="6322"/>
        </w:tabs>
      </w:pPr>
      <w:r w:rsidRPr="000918C6">
        <w:tab/>
        <w:t>(452.11)</w:t>
      </w:r>
      <w:r w:rsidRPr="000918C6">
        <w:tab/>
        <w:t>(295.18)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p>
    <w:p w:rsidR="00A87146" w:rsidRPr="000918C6" w:rsidRDefault="00A87146" w:rsidP="00A87146">
      <w:pPr>
        <w:tabs>
          <w:tab w:val="right" w:pos="4709"/>
          <w:tab w:val="right" w:pos="6322"/>
        </w:tabs>
      </w:pPr>
      <w:r w:rsidRPr="000918C6">
        <w:tab/>
        <w:t>(1.25)</w:t>
      </w:r>
    </w:p>
    <w:p w:rsidR="00A87146" w:rsidRPr="000918C6" w:rsidRDefault="00A87146" w:rsidP="00A87146">
      <w:pPr>
        <w:tabs>
          <w:tab w:val="right" w:pos="4709"/>
          <w:tab w:val="right" w:pos="6322"/>
        </w:tabs>
      </w:pPr>
      <w:r w:rsidRPr="000918C6">
        <w:t>UNCLASSIFIED POSITIONS</w:t>
      </w:r>
      <w:r w:rsidRPr="000918C6">
        <w:tab/>
        <w:t>392,853</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 xml:space="preserve">OTHER PERSONAL </w:t>
      </w:r>
      <w:r>
        <w:t>SRVCS</w:t>
      </w:r>
      <w:r w:rsidRPr="000918C6">
        <w:tab/>
        <w:t>690,434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1,083,287</w:t>
      </w:r>
    </w:p>
    <w:p w:rsidR="00A87146" w:rsidRPr="000918C6" w:rsidRDefault="00A87146" w:rsidP="00A87146">
      <w:pPr>
        <w:tabs>
          <w:tab w:val="right" w:pos="4709"/>
          <w:tab w:val="right" w:pos="6322"/>
        </w:tabs>
      </w:pPr>
      <w:r w:rsidRPr="000918C6">
        <w:tab/>
        <w:t>(6.25)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18,101,115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 &amp; G - RESTRICTED</w:t>
      </w:r>
      <w:r w:rsidRPr="000918C6">
        <w:tab/>
        <w:t>19,184,402</w:t>
      </w:r>
    </w:p>
    <w:p w:rsidR="00A87146" w:rsidRPr="000918C6" w:rsidRDefault="00A87146" w:rsidP="00A87146">
      <w:pPr>
        <w:tabs>
          <w:tab w:val="right" w:pos="4709"/>
          <w:tab w:val="right" w:pos="6322"/>
        </w:tabs>
      </w:pPr>
      <w:r w:rsidRPr="000918C6">
        <w:tab/>
        <w:t>(6.25)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AND GENERAL</w:t>
      </w:r>
      <w:r w:rsidRPr="000918C6">
        <w:tab/>
        <w:t>51,859,389</w:t>
      </w:r>
      <w:r w:rsidRPr="000918C6">
        <w:tab/>
        <w:t>10,736,254</w:t>
      </w:r>
    </w:p>
    <w:p w:rsidR="00A87146" w:rsidRPr="000918C6" w:rsidRDefault="00A87146" w:rsidP="00A87146">
      <w:pPr>
        <w:tabs>
          <w:tab w:val="right" w:pos="4709"/>
          <w:tab w:val="right" w:pos="6322"/>
        </w:tabs>
      </w:pPr>
      <w:r w:rsidRPr="000918C6">
        <w:tab/>
        <w:t>(458.36)</w:t>
      </w:r>
      <w:r w:rsidRPr="000918C6">
        <w:tab/>
        <w:t>(295.18)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AUXILIARY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9,804</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PERSONAL </w:t>
      </w:r>
      <w:r>
        <w:t>SRVCS</w:t>
      </w:r>
      <w:r w:rsidRPr="000918C6">
        <w:tab/>
        <w:t>4,864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14,668</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227,903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AUXILIARY </w:t>
      </w:r>
      <w:r>
        <w:t>SRVCS</w:t>
      </w:r>
      <w:r w:rsidRPr="000918C6">
        <w:tab/>
        <w:t>242,571</w:t>
      </w:r>
    </w:p>
    <w:p w:rsidR="00A87146" w:rsidRPr="000918C6" w:rsidRDefault="00A87146" w:rsidP="00A87146">
      <w:pPr>
        <w:tabs>
          <w:tab w:val="right" w:pos="4709"/>
          <w:tab w:val="right" w:pos="6322"/>
        </w:tabs>
      </w:pP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9,196,840</w:t>
      </w:r>
      <w:r w:rsidRPr="000918C6">
        <w:tab/>
        <w:t>2,751,783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9,196,840</w:t>
      </w:r>
      <w:r w:rsidRPr="000918C6">
        <w:tab/>
        <w:t>2,751,783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9,196,840</w:t>
      </w:r>
      <w:r w:rsidRPr="000918C6">
        <w:tab/>
        <w:t>2,751,783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FRANCIS MARION UNIV</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61,298,800</w:t>
      </w:r>
      <w:r w:rsidRPr="000918C6">
        <w:tab/>
        <w:t>13,488,037</w:t>
      </w:r>
    </w:p>
    <w:p w:rsidR="00A87146" w:rsidRPr="000918C6" w:rsidRDefault="00A87146" w:rsidP="00A87146">
      <w:pPr>
        <w:tabs>
          <w:tab w:val="right" w:pos="4709"/>
          <w:tab w:val="right" w:pos="6322"/>
        </w:tabs>
      </w:pPr>
      <w:r>
        <w:t>TOTAL AUTH FTE POSITIONS</w:t>
      </w:r>
      <w:r>
        <w:tab/>
      </w:r>
      <w:r w:rsidRPr="000918C6">
        <w:t>(465.36)</w:t>
      </w:r>
      <w:r w:rsidRPr="000918C6">
        <w:tab/>
        <w:t>(295.18)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87"/>
          <w:headerReference w:type="default" r:id="rId8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18</w:t>
      </w:r>
    </w:p>
    <w:p w:rsidR="00A87146" w:rsidRDefault="00A87146" w:rsidP="00A87146">
      <w:pPr>
        <w:tabs>
          <w:tab w:val="right" w:pos="4709"/>
          <w:tab w:val="right" w:pos="6322"/>
        </w:tabs>
        <w:jc w:val="center"/>
      </w:pPr>
      <w:r w:rsidRPr="006A67BC">
        <w:t>H21</w:t>
      </w:r>
      <w:r>
        <w:rPr>
          <w:b/>
        </w:rPr>
        <w:t>-</w:t>
      </w:r>
      <w:r w:rsidRPr="000918C6">
        <w:t>LANDER UNIVERSITY</w:t>
      </w:r>
    </w:p>
    <w:p w:rsidR="00A87146" w:rsidRDefault="00A87146" w:rsidP="00A87146">
      <w:pPr>
        <w:tabs>
          <w:tab w:val="right" w:pos="4709"/>
          <w:tab w:val="right" w:pos="6322"/>
        </w:tabs>
        <w:jc w:val="center"/>
      </w:pPr>
    </w:p>
    <w:p w:rsidR="00A87146" w:rsidRPr="006A67B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159,915</w:t>
      </w:r>
      <w:r w:rsidRPr="000918C6">
        <w:tab/>
        <w:t>159,915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13,301,158</w:t>
      </w:r>
    </w:p>
    <w:p w:rsidR="00A87146" w:rsidRPr="000918C6" w:rsidRDefault="00A87146" w:rsidP="00A87146">
      <w:pPr>
        <w:tabs>
          <w:tab w:val="right" w:pos="4709"/>
          <w:tab w:val="right" w:pos="6322"/>
        </w:tabs>
      </w:pPr>
      <w:r w:rsidRPr="000918C6">
        <w:tab/>
        <w:t>(101.85)</w:t>
      </w:r>
    </w:p>
    <w:p w:rsidR="00A87146" w:rsidRPr="000918C6" w:rsidRDefault="00A87146" w:rsidP="00A87146">
      <w:pPr>
        <w:tabs>
          <w:tab w:val="right" w:pos="4709"/>
          <w:tab w:val="right" w:pos="6322"/>
        </w:tabs>
      </w:pPr>
      <w:r w:rsidRPr="000918C6">
        <w:t>UNCLASSIFIED POSITIONS</w:t>
      </w:r>
      <w:r w:rsidRPr="000918C6">
        <w:tab/>
        <w:t>9,492,166</w:t>
      </w:r>
      <w:r w:rsidRPr="000918C6">
        <w:tab/>
        <w:t>4,679,444</w:t>
      </w:r>
    </w:p>
    <w:p w:rsidR="00A87146" w:rsidRPr="000918C6" w:rsidRDefault="00A87146" w:rsidP="00A87146">
      <w:pPr>
        <w:tabs>
          <w:tab w:val="right" w:pos="4709"/>
          <w:tab w:val="right" w:pos="6322"/>
        </w:tabs>
      </w:pPr>
      <w:r w:rsidRPr="000918C6">
        <w:tab/>
        <w:t>(287.06)</w:t>
      </w:r>
      <w:r w:rsidRPr="000918C6">
        <w:tab/>
        <w:t>(171.70)</w:t>
      </w:r>
    </w:p>
    <w:p w:rsidR="00A87146" w:rsidRPr="000918C6" w:rsidRDefault="00A87146" w:rsidP="00A87146">
      <w:pPr>
        <w:tabs>
          <w:tab w:val="right" w:pos="4709"/>
          <w:tab w:val="right" w:pos="6322"/>
        </w:tabs>
      </w:pPr>
      <w:r w:rsidRPr="000918C6">
        <w:t xml:space="preserve">OTHER PERSONAL </w:t>
      </w:r>
      <w:r>
        <w:t>SRVCS</w:t>
      </w:r>
      <w:r w:rsidRPr="000918C6">
        <w:tab/>
        <w:t>2,085,055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25,038,294</w:t>
      </w:r>
      <w:r w:rsidRPr="000918C6">
        <w:tab/>
        <w:t>4,839,359</w:t>
      </w:r>
    </w:p>
    <w:p w:rsidR="00A87146" w:rsidRPr="000918C6" w:rsidRDefault="00A87146" w:rsidP="00A87146">
      <w:pPr>
        <w:tabs>
          <w:tab w:val="right" w:pos="4709"/>
          <w:tab w:val="right" w:pos="6322"/>
        </w:tabs>
      </w:pPr>
      <w:r w:rsidRPr="000918C6">
        <w:tab/>
        <w:t>(389.91)</w:t>
      </w:r>
      <w:r w:rsidRPr="000918C6">
        <w:tab/>
        <w:t>(172.70)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24,664,032</w:t>
      </w:r>
      <w:r w:rsidRPr="000918C6">
        <w:tab/>
        <w:t>350,196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AND GENERAL</w:t>
      </w:r>
      <w:r w:rsidRPr="000918C6">
        <w:tab/>
        <w:t>49,702,326</w:t>
      </w:r>
      <w:r w:rsidRPr="000918C6">
        <w:tab/>
        <w:t>5,189,555</w:t>
      </w:r>
    </w:p>
    <w:p w:rsidR="00A87146" w:rsidRPr="000918C6" w:rsidRDefault="00A87146" w:rsidP="00A87146">
      <w:pPr>
        <w:tabs>
          <w:tab w:val="right" w:pos="4709"/>
          <w:tab w:val="right" w:pos="6322"/>
        </w:tabs>
      </w:pPr>
      <w:r w:rsidRPr="000918C6">
        <w:tab/>
        <w:t>(389.91)</w:t>
      </w:r>
      <w:r w:rsidRPr="000918C6">
        <w:tab/>
        <w:t>(172.70)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564,915</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 xml:space="preserve">OTHER PERSONAL </w:t>
      </w:r>
      <w:r>
        <w:t>SRVCS</w:t>
      </w:r>
      <w:r w:rsidRPr="000918C6">
        <w:tab/>
        <w:t>371,420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936,335</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14,124,596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AUX ENTERPRISES</w:t>
      </w:r>
      <w:r w:rsidRPr="000918C6">
        <w:tab/>
        <w:t>15,060,931</w:t>
      </w:r>
    </w:p>
    <w:p w:rsidR="00A87146" w:rsidRPr="000918C6" w:rsidRDefault="00A87146" w:rsidP="00A87146">
      <w:pPr>
        <w:tabs>
          <w:tab w:val="right" w:pos="4709"/>
          <w:tab w:val="right" w:pos="6322"/>
        </w:tabs>
      </w:pPr>
      <w:r w:rsidRPr="000918C6">
        <w:tab/>
        <w:t>(11.00)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EMPLOYEE BENEFITS</w:t>
      </w:r>
    </w:p>
    <w:p w:rsidR="00A87146" w:rsidRPr="000918C6" w:rsidRDefault="00A87146" w:rsidP="00A87146">
      <w:pPr>
        <w:keepNext/>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6,864,593</w:t>
      </w:r>
      <w:r w:rsidRPr="000918C6">
        <w:tab/>
        <w:t>1,648,212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6,864,593</w:t>
      </w:r>
      <w:r w:rsidRPr="000918C6">
        <w:tab/>
        <w:t>1,648,212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6,864,593</w:t>
      </w:r>
      <w:r w:rsidRPr="000918C6">
        <w:tab/>
        <w:t>1,648,212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LANDER UNIVERSITY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71,627,850</w:t>
      </w:r>
      <w:r w:rsidRPr="000918C6">
        <w:tab/>
        <w:t>6,837,767</w:t>
      </w:r>
    </w:p>
    <w:p w:rsidR="00A87146" w:rsidRPr="000918C6" w:rsidRDefault="00A87146" w:rsidP="00A87146">
      <w:pPr>
        <w:tabs>
          <w:tab w:val="right" w:pos="4709"/>
          <w:tab w:val="right" w:pos="6322"/>
        </w:tabs>
      </w:pPr>
      <w:r>
        <w:t>TOTAL AUTH FTE POSITIONS</w:t>
      </w:r>
      <w:r>
        <w:tab/>
      </w:r>
      <w:r w:rsidRPr="000918C6">
        <w:t>(400.91)</w:t>
      </w:r>
      <w:r w:rsidRPr="000918C6">
        <w:tab/>
        <w:t>(172.70)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89"/>
          <w:headerReference w:type="default" r:id="rId9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19</w:t>
      </w:r>
    </w:p>
    <w:p w:rsidR="00A87146" w:rsidRDefault="00A87146" w:rsidP="00A87146">
      <w:pPr>
        <w:tabs>
          <w:tab w:val="right" w:pos="4709"/>
          <w:tab w:val="right" w:pos="6322"/>
        </w:tabs>
        <w:jc w:val="center"/>
      </w:pPr>
      <w:r w:rsidRPr="000B2FE6">
        <w:t>H24</w:t>
      </w:r>
      <w:r>
        <w:rPr>
          <w:b/>
        </w:rPr>
        <w:t>-</w:t>
      </w:r>
      <w:r w:rsidRPr="000918C6">
        <w:t>SOUTH CAROLINA STATE UNIVERSITY</w:t>
      </w:r>
    </w:p>
    <w:p w:rsidR="00A87146" w:rsidRDefault="00A87146" w:rsidP="00A87146">
      <w:pPr>
        <w:tabs>
          <w:tab w:val="right" w:pos="4709"/>
          <w:tab w:val="right" w:pos="6322"/>
        </w:tabs>
        <w:jc w:val="center"/>
      </w:pPr>
    </w:p>
    <w:p w:rsidR="00A87146" w:rsidRPr="000B2FE6"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&amp;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173,400</w:t>
      </w:r>
      <w:r w:rsidRPr="000918C6">
        <w:tab/>
        <w:t>173,400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9,629,300</w:t>
      </w:r>
      <w:r w:rsidRPr="000918C6">
        <w:tab/>
        <w:t>2,919,739</w:t>
      </w:r>
    </w:p>
    <w:p w:rsidR="00A87146" w:rsidRPr="000918C6" w:rsidRDefault="00A87146" w:rsidP="00A87146">
      <w:pPr>
        <w:tabs>
          <w:tab w:val="right" w:pos="4709"/>
          <w:tab w:val="right" w:pos="6322"/>
        </w:tabs>
      </w:pPr>
      <w:r w:rsidRPr="000918C6">
        <w:tab/>
        <w:t>(168.10)</w:t>
      </w:r>
      <w:r w:rsidRPr="000918C6">
        <w:tab/>
        <w:t>(116.30)</w:t>
      </w:r>
    </w:p>
    <w:p w:rsidR="00A87146" w:rsidRPr="000918C6" w:rsidRDefault="00A87146" w:rsidP="00A87146">
      <w:pPr>
        <w:tabs>
          <w:tab w:val="right" w:pos="4709"/>
          <w:tab w:val="right" w:pos="6322"/>
        </w:tabs>
      </w:pPr>
      <w:r w:rsidRPr="000918C6">
        <w:t>UNCLASSIFIED POSITIONS</w:t>
      </w:r>
      <w:r w:rsidRPr="000918C6">
        <w:tab/>
        <w:t>15,111,737</w:t>
      </w:r>
      <w:r w:rsidRPr="000918C6">
        <w:tab/>
        <w:t>6,259,429</w:t>
      </w:r>
    </w:p>
    <w:p w:rsidR="00A87146" w:rsidRPr="000918C6" w:rsidRDefault="00A87146" w:rsidP="00A87146">
      <w:pPr>
        <w:tabs>
          <w:tab w:val="right" w:pos="4709"/>
          <w:tab w:val="right" w:pos="6322"/>
        </w:tabs>
      </w:pPr>
      <w:r w:rsidRPr="000918C6">
        <w:tab/>
        <w:t>(299.47)</w:t>
      </w:r>
      <w:r w:rsidRPr="000918C6">
        <w:tab/>
        <w:t>(203.12)</w:t>
      </w:r>
    </w:p>
    <w:p w:rsidR="00A87146" w:rsidRPr="000918C6" w:rsidRDefault="00A87146" w:rsidP="00A87146">
      <w:pPr>
        <w:tabs>
          <w:tab w:val="right" w:pos="4709"/>
          <w:tab w:val="right" w:pos="6322"/>
        </w:tabs>
      </w:pPr>
      <w:r w:rsidRPr="000918C6">
        <w:t xml:space="preserve">OTHER PERSONAL </w:t>
      </w:r>
      <w:r>
        <w:t>SRVCS</w:t>
      </w:r>
      <w:r w:rsidRPr="000918C6">
        <w:tab/>
        <w:t>7,049,280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31,963,717</w:t>
      </w:r>
      <w:r w:rsidRPr="000918C6">
        <w:tab/>
        <w:t>9,352,568</w:t>
      </w:r>
    </w:p>
    <w:p w:rsidR="00A87146" w:rsidRPr="000918C6" w:rsidRDefault="00A87146" w:rsidP="00A87146">
      <w:pPr>
        <w:tabs>
          <w:tab w:val="right" w:pos="4709"/>
          <w:tab w:val="right" w:pos="6322"/>
        </w:tabs>
      </w:pPr>
      <w:r w:rsidRPr="000918C6">
        <w:tab/>
        <w:t>(468.57)</w:t>
      </w:r>
      <w:r w:rsidRPr="000918C6">
        <w:tab/>
        <w:t>(320.42)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24,993,459</w:t>
      </w:r>
      <w:r w:rsidRPr="000918C6">
        <w:tab/>
        <w:t>153,849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TRANSPORTATION CENTER</w:t>
      </w:r>
      <w:r w:rsidRPr="000918C6">
        <w:tab/>
        <w:t>1,334,489</w:t>
      </w:r>
    </w:p>
    <w:p w:rsidR="00A87146" w:rsidRPr="000918C6" w:rsidRDefault="00A87146" w:rsidP="00A87146">
      <w:pPr>
        <w:tabs>
          <w:tab w:val="right" w:pos="4709"/>
          <w:tab w:val="right" w:pos="6322"/>
        </w:tabs>
      </w:pPr>
      <w:r w:rsidRPr="000918C6">
        <w:t>TEACHER TRAINING &amp;</w:t>
      </w:r>
    </w:p>
    <w:p w:rsidR="00A87146" w:rsidRPr="000918C6" w:rsidRDefault="00A87146" w:rsidP="00A87146">
      <w:pPr>
        <w:tabs>
          <w:tab w:val="right" w:pos="4709"/>
          <w:tab w:val="right" w:pos="6322"/>
        </w:tabs>
      </w:pPr>
      <w:r w:rsidRPr="000918C6">
        <w:t>DEVELOPMENT</w:t>
      </w:r>
      <w:r w:rsidRPr="000918C6">
        <w:tab/>
        <w:t>51,506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1,385,995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58,343,171</w:t>
      </w:r>
      <w:r w:rsidRPr="000918C6">
        <w:tab/>
        <w:t>9,506,417</w:t>
      </w:r>
    </w:p>
    <w:p w:rsidR="00A87146" w:rsidRPr="000918C6" w:rsidRDefault="00A87146" w:rsidP="00A87146">
      <w:pPr>
        <w:tabs>
          <w:tab w:val="right" w:pos="4709"/>
          <w:tab w:val="right" w:pos="6322"/>
        </w:tabs>
      </w:pPr>
      <w:r w:rsidRPr="000918C6">
        <w:tab/>
        <w:t>(468.57)</w:t>
      </w:r>
      <w:r w:rsidRPr="000918C6">
        <w:tab/>
        <w:t>(320.42)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549,426</w:t>
      </w:r>
    </w:p>
    <w:p w:rsidR="00A87146" w:rsidRPr="000918C6" w:rsidRDefault="00A87146" w:rsidP="00A87146">
      <w:pPr>
        <w:tabs>
          <w:tab w:val="right" w:pos="4709"/>
          <w:tab w:val="right" w:pos="6322"/>
        </w:tabs>
      </w:pPr>
      <w:r w:rsidRPr="000918C6">
        <w:tab/>
        <w:t>(.07)</w:t>
      </w:r>
    </w:p>
    <w:p w:rsidR="00A87146" w:rsidRPr="000918C6" w:rsidRDefault="00A87146" w:rsidP="00A87146">
      <w:pPr>
        <w:tabs>
          <w:tab w:val="right" w:pos="4709"/>
          <w:tab w:val="right" w:pos="6322"/>
        </w:tabs>
      </w:pPr>
      <w:r w:rsidRPr="000918C6">
        <w:t>UNCLASSIFIED POSITIONS</w:t>
      </w:r>
      <w:r w:rsidRPr="000918C6">
        <w:tab/>
        <w:t>7,048,782</w:t>
      </w:r>
    </w:p>
    <w:p w:rsidR="00A87146" w:rsidRPr="000918C6" w:rsidRDefault="00A87146" w:rsidP="00A87146">
      <w:pPr>
        <w:tabs>
          <w:tab w:val="right" w:pos="4709"/>
          <w:tab w:val="right" w:pos="6322"/>
        </w:tabs>
      </w:pPr>
      <w:r w:rsidRPr="000918C6">
        <w:tab/>
        <w:t>(.20)</w:t>
      </w:r>
    </w:p>
    <w:p w:rsidR="00A87146" w:rsidRPr="000918C6" w:rsidRDefault="00A87146" w:rsidP="00A87146">
      <w:pPr>
        <w:tabs>
          <w:tab w:val="right" w:pos="4709"/>
          <w:tab w:val="right" w:pos="6322"/>
        </w:tabs>
      </w:pPr>
      <w:r w:rsidRPr="000918C6">
        <w:t xml:space="preserve">OTHER PERSONAL </w:t>
      </w:r>
      <w:r>
        <w:t>SRVCS</w:t>
      </w:r>
      <w:r w:rsidRPr="000918C6">
        <w:tab/>
        <w:t>4,676,603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12,274,811</w:t>
      </w:r>
    </w:p>
    <w:p w:rsidR="00A87146" w:rsidRPr="000918C6" w:rsidRDefault="00A87146" w:rsidP="00A87146">
      <w:pPr>
        <w:tabs>
          <w:tab w:val="right" w:pos="4709"/>
          <w:tab w:val="right" w:pos="6322"/>
        </w:tabs>
      </w:pPr>
      <w:r w:rsidRPr="000918C6">
        <w:tab/>
        <w:t>(.27)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46,511,798</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EIA-TEACHER RECRUITMENT</w:t>
      </w:r>
      <w:r w:rsidRPr="000918C6">
        <w:tab/>
        <w:t>467,000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467,000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59,253,609</w:t>
      </w:r>
    </w:p>
    <w:p w:rsidR="00A87146" w:rsidRPr="000918C6" w:rsidRDefault="00A87146" w:rsidP="00A87146">
      <w:pPr>
        <w:tabs>
          <w:tab w:val="right" w:pos="4709"/>
          <w:tab w:val="right" w:pos="6322"/>
        </w:tabs>
      </w:pPr>
      <w:r w:rsidRPr="000918C6">
        <w:tab/>
        <w:t>(.27)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117,596,780</w:t>
      </w:r>
      <w:r w:rsidRPr="000918C6">
        <w:tab/>
        <w:t>9,506,417</w:t>
      </w:r>
    </w:p>
    <w:p w:rsidR="00A87146" w:rsidRPr="000918C6" w:rsidRDefault="00A87146" w:rsidP="00A87146">
      <w:pPr>
        <w:tabs>
          <w:tab w:val="right" w:pos="4709"/>
          <w:tab w:val="right" w:pos="6322"/>
        </w:tabs>
      </w:pPr>
      <w:r w:rsidRPr="000918C6">
        <w:tab/>
        <w:t>(468.84)</w:t>
      </w:r>
      <w:r w:rsidRPr="000918C6">
        <w:tab/>
        <w:t>(320.42)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842,970</w:t>
      </w:r>
    </w:p>
    <w:p w:rsidR="00A87146" w:rsidRPr="000918C6" w:rsidRDefault="00A87146" w:rsidP="00A87146">
      <w:pPr>
        <w:tabs>
          <w:tab w:val="right" w:pos="4709"/>
          <w:tab w:val="right" w:pos="6322"/>
        </w:tabs>
      </w:pPr>
      <w:r w:rsidRPr="000918C6">
        <w:tab/>
        <w:t>(72.39)</w:t>
      </w:r>
    </w:p>
    <w:p w:rsidR="00A87146" w:rsidRPr="000918C6" w:rsidRDefault="00A87146" w:rsidP="00A87146">
      <w:pPr>
        <w:tabs>
          <w:tab w:val="right" w:pos="4709"/>
          <w:tab w:val="right" w:pos="6322"/>
        </w:tabs>
      </w:pPr>
      <w:r w:rsidRPr="000918C6">
        <w:t xml:space="preserve">OTHER PERSONAL </w:t>
      </w:r>
      <w:r>
        <w:t>SRVCS</w:t>
      </w:r>
      <w:r w:rsidRPr="000918C6">
        <w:tab/>
        <w:t>1,094,336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1,937,306</w:t>
      </w:r>
    </w:p>
    <w:p w:rsidR="00A87146" w:rsidRPr="000918C6" w:rsidRDefault="00A87146" w:rsidP="00A87146">
      <w:pPr>
        <w:tabs>
          <w:tab w:val="right" w:pos="4709"/>
          <w:tab w:val="right" w:pos="6322"/>
        </w:tabs>
      </w:pPr>
      <w:r w:rsidRPr="000918C6">
        <w:tab/>
        <w:t>(72.39)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13,322,914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AUX ENTERPRISES</w:t>
      </w:r>
      <w:r w:rsidRPr="000918C6">
        <w:tab/>
        <w:t>15,260,220</w:t>
      </w:r>
    </w:p>
    <w:p w:rsidR="00A87146" w:rsidRPr="000918C6" w:rsidRDefault="00A87146" w:rsidP="00A87146">
      <w:pPr>
        <w:tabs>
          <w:tab w:val="right" w:pos="4709"/>
          <w:tab w:val="right" w:pos="6322"/>
        </w:tabs>
      </w:pPr>
      <w:r w:rsidRPr="000918C6">
        <w:tab/>
        <w:t>(72.39)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13,874,316</w:t>
      </w:r>
      <w:r w:rsidRPr="000918C6">
        <w:tab/>
        <w:t>3,467,597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13,874,316</w:t>
      </w:r>
      <w:r w:rsidRPr="000918C6">
        <w:tab/>
        <w:t>3,467,597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13,874,316</w:t>
      </w:r>
      <w:r w:rsidRPr="000918C6">
        <w:tab/>
        <w:t>3,467,597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SOUTH CAROLINA STATE UNIV</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146,731,316</w:t>
      </w:r>
      <w:r w:rsidRPr="000918C6">
        <w:tab/>
        <w:t>12,974,014</w:t>
      </w:r>
    </w:p>
    <w:p w:rsidR="00A87146" w:rsidRPr="000918C6" w:rsidRDefault="00A87146" w:rsidP="00A87146">
      <w:pPr>
        <w:tabs>
          <w:tab w:val="right" w:pos="4709"/>
          <w:tab w:val="right" w:pos="6322"/>
        </w:tabs>
      </w:pPr>
      <w:r>
        <w:t>TOTAL AUTH FTE POSITIONS</w:t>
      </w:r>
      <w:r>
        <w:tab/>
      </w:r>
      <w:r w:rsidRPr="000918C6">
        <w:t>(541.23)</w:t>
      </w:r>
      <w:r w:rsidRPr="000918C6">
        <w:tab/>
        <w:t>(320.42)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91"/>
          <w:headerReference w:type="default" r:id="rId9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20A</w:t>
      </w:r>
    </w:p>
    <w:p w:rsidR="00A87146" w:rsidRDefault="00A87146" w:rsidP="00A87146">
      <w:pPr>
        <w:tabs>
          <w:tab w:val="right" w:pos="4709"/>
          <w:tab w:val="right" w:pos="6322"/>
        </w:tabs>
        <w:jc w:val="center"/>
      </w:pPr>
      <w:r w:rsidRPr="00037E36">
        <w:t>H27</w:t>
      </w:r>
      <w:r>
        <w:rPr>
          <w:b/>
        </w:rPr>
        <w:t>-</w:t>
      </w:r>
      <w:r w:rsidRPr="000918C6">
        <w:t>UNIV OF SOUTH CAROLINA</w:t>
      </w:r>
    </w:p>
    <w:p w:rsidR="00A87146" w:rsidRDefault="00A87146" w:rsidP="00A87146">
      <w:pPr>
        <w:tabs>
          <w:tab w:val="right" w:pos="4709"/>
          <w:tab w:val="right" w:pos="6322"/>
        </w:tabs>
        <w:jc w:val="center"/>
      </w:pPr>
    </w:p>
    <w:p w:rsidR="00A87146" w:rsidRPr="00037E36"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UNIVERSITY OF SOUTH CAROLINA</w:t>
      </w:r>
    </w:p>
    <w:p w:rsidR="00A87146" w:rsidRPr="000918C6" w:rsidRDefault="00A87146" w:rsidP="00A87146">
      <w:pPr>
        <w:tabs>
          <w:tab w:val="right" w:pos="4709"/>
          <w:tab w:val="right" w:pos="6322"/>
        </w:tabs>
      </w:pPr>
      <w:r w:rsidRPr="000918C6">
        <w:t>A. USC - NON-MEDICINE:</w:t>
      </w:r>
    </w:p>
    <w:p w:rsidR="00A87146" w:rsidRPr="000918C6" w:rsidRDefault="00A87146" w:rsidP="00A87146">
      <w:pPr>
        <w:tabs>
          <w:tab w:val="right" w:pos="4709"/>
          <w:tab w:val="right" w:pos="6322"/>
        </w:tabs>
      </w:pPr>
      <w:r w:rsidRPr="000918C6">
        <w:t>UNRESTRICTED E &amp; 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PRESIDENT</w:t>
      </w:r>
      <w:r w:rsidRPr="000918C6">
        <w:tab/>
        <w:t>297,648</w:t>
      </w:r>
      <w:r w:rsidRPr="000918C6">
        <w:tab/>
        <w:t>297,648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90,470,195</w:t>
      </w:r>
      <w:r w:rsidRPr="000918C6">
        <w:tab/>
        <w:t>21,353,894</w:t>
      </w:r>
    </w:p>
    <w:p w:rsidR="00A87146" w:rsidRPr="000918C6" w:rsidRDefault="00A87146" w:rsidP="00A87146">
      <w:pPr>
        <w:tabs>
          <w:tab w:val="right" w:pos="4709"/>
          <w:tab w:val="right" w:pos="6322"/>
        </w:tabs>
      </w:pPr>
      <w:r w:rsidRPr="000918C6">
        <w:tab/>
        <w:t>(2,283.47)</w:t>
      </w:r>
      <w:r w:rsidRPr="000918C6">
        <w:tab/>
        <w:t>(1,540.57)</w:t>
      </w:r>
    </w:p>
    <w:p w:rsidR="00A87146" w:rsidRPr="000918C6" w:rsidRDefault="00A87146" w:rsidP="00A87146">
      <w:pPr>
        <w:tabs>
          <w:tab w:val="right" w:pos="4709"/>
          <w:tab w:val="right" w:pos="6322"/>
        </w:tabs>
      </w:pPr>
      <w:r w:rsidRPr="000918C6">
        <w:t>UNCLASSIFIED POSITIONS</w:t>
      </w:r>
      <w:r w:rsidRPr="000918C6">
        <w:tab/>
        <w:t>163,206,193</w:t>
      </w:r>
      <w:r w:rsidRPr="000918C6">
        <w:tab/>
        <w:t>55,912,406</w:t>
      </w:r>
    </w:p>
    <w:p w:rsidR="00A87146" w:rsidRPr="000918C6" w:rsidRDefault="00A87146" w:rsidP="00A87146">
      <w:pPr>
        <w:tabs>
          <w:tab w:val="right" w:pos="4709"/>
          <w:tab w:val="right" w:pos="6322"/>
        </w:tabs>
      </w:pPr>
      <w:r w:rsidRPr="000918C6">
        <w:tab/>
        <w:t>(1,241.89)</w:t>
      </w:r>
      <w:r w:rsidRPr="000918C6">
        <w:tab/>
        <w:t>(908.81)</w:t>
      </w:r>
    </w:p>
    <w:p w:rsidR="00A87146" w:rsidRPr="000918C6" w:rsidRDefault="00A87146" w:rsidP="00A87146">
      <w:pPr>
        <w:tabs>
          <w:tab w:val="right" w:pos="4709"/>
          <w:tab w:val="right" w:pos="6322"/>
        </w:tabs>
      </w:pPr>
      <w:r w:rsidRPr="000918C6">
        <w:t xml:space="preserve">OTHER PERSONAL </w:t>
      </w:r>
      <w:r>
        <w:t>SRVCS</w:t>
      </w:r>
      <w:r w:rsidRPr="000918C6">
        <w:tab/>
        <w:t>35,520,863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289,494,899</w:t>
      </w:r>
      <w:r w:rsidRPr="000918C6">
        <w:tab/>
        <w:t>77,563,948</w:t>
      </w:r>
    </w:p>
    <w:p w:rsidR="00A87146" w:rsidRPr="000918C6" w:rsidRDefault="00A87146" w:rsidP="00A87146">
      <w:pPr>
        <w:tabs>
          <w:tab w:val="right" w:pos="4709"/>
          <w:tab w:val="right" w:pos="6322"/>
        </w:tabs>
      </w:pPr>
      <w:r w:rsidRPr="000918C6">
        <w:tab/>
        <w:t>(3,526.36)</w:t>
      </w:r>
      <w:r w:rsidRPr="000918C6">
        <w:tab/>
        <w:t>(2,450.38)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222,718,650</w:t>
      </w:r>
      <w:r w:rsidRPr="000918C6">
        <w:tab/>
        <w:t>581,419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LAW LIBRARY</w:t>
      </w:r>
      <w:r w:rsidRPr="000918C6">
        <w:tab/>
        <w:t>344,076</w:t>
      </w:r>
      <w:r w:rsidRPr="000918C6">
        <w:tab/>
        <w:t>344,076</w:t>
      </w:r>
    </w:p>
    <w:p w:rsidR="00A87146" w:rsidRPr="000918C6" w:rsidRDefault="00A87146" w:rsidP="00A87146">
      <w:pPr>
        <w:tabs>
          <w:tab w:val="right" w:pos="4709"/>
          <w:tab w:val="right" w:pos="6322"/>
        </w:tabs>
      </w:pPr>
      <w:r w:rsidRPr="000918C6">
        <w:t>PALMETTO POISON CENTER</w:t>
      </w:r>
      <w:r w:rsidRPr="000918C6">
        <w:tab/>
        <w:t>251,763</w:t>
      </w:r>
      <w:r w:rsidRPr="000918C6">
        <w:tab/>
        <w:t>251,763</w:t>
      </w:r>
    </w:p>
    <w:p w:rsidR="00A87146" w:rsidRPr="000918C6" w:rsidRDefault="00A87146" w:rsidP="00A87146">
      <w:pPr>
        <w:tabs>
          <w:tab w:val="right" w:pos="4709"/>
          <w:tab w:val="right" w:pos="6322"/>
        </w:tabs>
      </w:pPr>
      <w:r w:rsidRPr="000918C6">
        <w:t>SMALL BUSINESS DEVELOP</w:t>
      </w:r>
    </w:p>
    <w:p w:rsidR="00A87146" w:rsidRPr="000918C6" w:rsidRDefault="00A87146" w:rsidP="00A87146">
      <w:pPr>
        <w:tabs>
          <w:tab w:val="right" w:pos="4709"/>
          <w:tab w:val="right" w:pos="6322"/>
        </w:tabs>
      </w:pPr>
      <w:r w:rsidRPr="000918C6">
        <w:t>CENTER</w:t>
      </w:r>
      <w:r w:rsidRPr="000918C6">
        <w:tab/>
        <w:t>791,734</w:t>
      </w:r>
      <w:r w:rsidRPr="000918C6">
        <w:tab/>
        <w:t>791,734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1,387,573</w:t>
      </w:r>
      <w:r w:rsidRPr="000918C6">
        <w:tab/>
        <w:t>1,387,573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USC - NON-MED:</w:t>
      </w:r>
    </w:p>
    <w:p w:rsidR="00A87146" w:rsidRPr="000918C6" w:rsidRDefault="00A87146" w:rsidP="00A87146">
      <w:pPr>
        <w:tabs>
          <w:tab w:val="right" w:pos="4709"/>
          <w:tab w:val="right" w:pos="6322"/>
        </w:tabs>
      </w:pPr>
      <w:r w:rsidRPr="000918C6">
        <w:t>UNRESTRICTED</w:t>
      </w:r>
      <w:r w:rsidRPr="000918C6">
        <w:tab/>
        <w:t>513,601,122</w:t>
      </w:r>
      <w:r w:rsidRPr="000918C6">
        <w:tab/>
        <w:t>79,532,940</w:t>
      </w:r>
    </w:p>
    <w:p w:rsidR="00A87146" w:rsidRPr="000918C6" w:rsidRDefault="00A87146" w:rsidP="00A87146">
      <w:pPr>
        <w:tabs>
          <w:tab w:val="right" w:pos="4709"/>
          <w:tab w:val="right" w:pos="6322"/>
        </w:tabs>
      </w:pPr>
      <w:r w:rsidRPr="000918C6">
        <w:tab/>
        <w:t>(3,526.36)</w:t>
      </w:r>
      <w:r w:rsidRPr="000918C6">
        <w:tab/>
        <w:t>(2,450.38)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USC - NON-MEDICINE:</w:t>
      </w:r>
    </w:p>
    <w:p w:rsidR="00A87146" w:rsidRPr="000918C6" w:rsidRDefault="00A87146" w:rsidP="00A87146">
      <w:pPr>
        <w:tabs>
          <w:tab w:val="right" w:pos="4709"/>
          <w:tab w:val="right" w:pos="6322"/>
        </w:tabs>
      </w:pPr>
      <w:r w:rsidRPr="000918C6">
        <w:t>RESTRICTED E &amp; G</w:t>
      </w:r>
    </w:p>
    <w:p w:rsidR="00A87146" w:rsidRPr="000918C6" w:rsidRDefault="00A87146" w:rsidP="00A87146">
      <w:pPr>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3,163,925</w:t>
      </w:r>
    </w:p>
    <w:p w:rsidR="00A87146" w:rsidRPr="000918C6" w:rsidRDefault="00A87146" w:rsidP="00A87146">
      <w:pPr>
        <w:keepNext/>
        <w:tabs>
          <w:tab w:val="right" w:pos="4709"/>
          <w:tab w:val="right" w:pos="6322"/>
        </w:tabs>
      </w:pPr>
      <w:r w:rsidRPr="000918C6">
        <w:tab/>
        <w:t>(119.09)</w:t>
      </w:r>
    </w:p>
    <w:p w:rsidR="00A87146" w:rsidRPr="000918C6" w:rsidRDefault="00A87146" w:rsidP="00A87146">
      <w:pPr>
        <w:tabs>
          <w:tab w:val="right" w:pos="4709"/>
          <w:tab w:val="right" w:pos="6322"/>
        </w:tabs>
      </w:pPr>
      <w:r w:rsidRPr="000918C6">
        <w:t>UNCLASSIFIED POSITIONS</w:t>
      </w:r>
      <w:r w:rsidRPr="000918C6">
        <w:tab/>
        <w:t>33,617,643</w:t>
      </w:r>
    </w:p>
    <w:p w:rsidR="00A87146" w:rsidRPr="000918C6" w:rsidRDefault="00A87146" w:rsidP="00A87146">
      <w:pPr>
        <w:tabs>
          <w:tab w:val="right" w:pos="4709"/>
          <w:tab w:val="right" w:pos="6322"/>
        </w:tabs>
      </w:pPr>
      <w:r w:rsidRPr="000918C6">
        <w:tab/>
        <w:t>(222.82)</w:t>
      </w:r>
    </w:p>
    <w:p w:rsidR="00A87146" w:rsidRPr="000918C6" w:rsidRDefault="00A87146" w:rsidP="00A87146">
      <w:pPr>
        <w:tabs>
          <w:tab w:val="right" w:pos="4709"/>
          <w:tab w:val="right" w:pos="6322"/>
        </w:tabs>
      </w:pPr>
      <w:r w:rsidRPr="000918C6">
        <w:t xml:space="preserve">OTHER PERSONAL </w:t>
      </w:r>
      <w:r>
        <w:t>SRVCS</w:t>
      </w:r>
      <w:r w:rsidRPr="000918C6">
        <w:tab/>
        <w:t>19,453,772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56,235,340</w:t>
      </w:r>
    </w:p>
    <w:p w:rsidR="00A87146" w:rsidRPr="000918C6" w:rsidRDefault="00A87146" w:rsidP="00A87146">
      <w:pPr>
        <w:tabs>
          <w:tab w:val="right" w:pos="4709"/>
          <w:tab w:val="right" w:pos="6322"/>
        </w:tabs>
      </w:pPr>
      <w:r w:rsidRPr="000918C6">
        <w:tab/>
        <w:t>(341.91)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163,213,051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EIA-SCHOOL IMPROVEMENT</w:t>
      </w:r>
    </w:p>
    <w:p w:rsidR="00A87146" w:rsidRPr="000918C6" w:rsidRDefault="00A87146" w:rsidP="00A87146">
      <w:pPr>
        <w:tabs>
          <w:tab w:val="right" w:pos="4709"/>
          <w:tab w:val="right" w:pos="6322"/>
        </w:tabs>
      </w:pPr>
      <w:r w:rsidRPr="000918C6">
        <w:t>COUNCIL PROJECT</w:t>
      </w:r>
      <w:r w:rsidRPr="000918C6">
        <w:tab/>
        <w:t>127,303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127,303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USC - NON-MED: RESTRICT</w:t>
      </w:r>
      <w:r>
        <w:tab/>
      </w:r>
      <w:r w:rsidRPr="000918C6">
        <w:t>219,575,694</w:t>
      </w:r>
    </w:p>
    <w:p w:rsidR="00A87146" w:rsidRPr="000918C6" w:rsidRDefault="00A87146" w:rsidP="00A87146">
      <w:pPr>
        <w:tabs>
          <w:tab w:val="right" w:pos="4709"/>
          <w:tab w:val="right" w:pos="6322"/>
        </w:tabs>
      </w:pPr>
      <w:r w:rsidRPr="000918C6">
        <w:tab/>
        <w:t>(341.91)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USC - NON-MEDICINE:</w:t>
      </w:r>
    </w:p>
    <w:p w:rsidR="00A87146" w:rsidRPr="000918C6" w:rsidRDefault="00A87146" w:rsidP="00A87146">
      <w:pPr>
        <w:tabs>
          <w:tab w:val="right" w:pos="4709"/>
          <w:tab w:val="right" w:pos="6322"/>
        </w:tabs>
      </w:pPr>
      <w:r w:rsidRPr="000918C6">
        <w:t>AUXILIARY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15,333,515</w:t>
      </w:r>
    </w:p>
    <w:p w:rsidR="00A87146" w:rsidRPr="000918C6" w:rsidRDefault="00A87146" w:rsidP="00A87146">
      <w:pPr>
        <w:tabs>
          <w:tab w:val="right" w:pos="4709"/>
          <w:tab w:val="right" w:pos="6322"/>
        </w:tabs>
      </w:pPr>
      <w:r w:rsidRPr="000918C6">
        <w:tab/>
        <w:t>(213.08)</w:t>
      </w:r>
    </w:p>
    <w:p w:rsidR="00A87146" w:rsidRPr="000918C6" w:rsidRDefault="00A87146" w:rsidP="00A87146">
      <w:pPr>
        <w:tabs>
          <w:tab w:val="right" w:pos="4709"/>
          <w:tab w:val="right" w:pos="6322"/>
        </w:tabs>
      </w:pPr>
      <w:r w:rsidRPr="000918C6">
        <w:t>UNCLASSIFIED POSITIONS</w:t>
      </w:r>
      <w:r w:rsidRPr="000918C6">
        <w:tab/>
        <w:t>16,637,961</w:t>
      </w:r>
    </w:p>
    <w:p w:rsidR="00A87146" w:rsidRPr="000918C6" w:rsidRDefault="00A87146" w:rsidP="00A87146">
      <w:pPr>
        <w:tabs>
          <w:tab w:val="right" w:pos="4709"/>
          <w:tab w:val="right" w:pos="6322"/>
        </w:tabs>
      </w:pPr>
      <w:r w:rsidRPr="000918C6">
        <w:tab/>
        <w:t>(106.00)</w:t>
      </w:r>
    </w:p>
    <w:p w:rsidR="00A87146" w:rsidRPr="000918C6" w:rsidRDefault="00A87146" w:rsidP="00A87146">
      <w:pPr>
        <w:tabs>
          <w:tab w:val="right" w:pos="4709"/>
          <w:tab w:val="right" w:pos="6322"/>
        </w:tabs>
      </w:pPr>
      <w:r w:rsidRPr="000918C6">
        <w:t xml:space="preserve">OTHER PERSONAL </w:t>
      </w:r>
      <w:r>
        <w:t>SRVCS</w:t>
      </w:r>
      <w:r w:rsidRPr="000918C6">
        <w:tab/>
        <w:t>10,692,182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42,663,658</w:t>
      </w:r>
    </w:p>
    <w:p w:rsidR="00A87146" w:rsidRPr="000918C6" w:rsidRDefault="00A87146" w:rsidP="00A87146">
      <w:pPr>
        <w:tabs>
          <w:tab w:val="right" w:pos="4709"/>
          <w:tab w:val="right" w:pos="6322"/>
        </w:tabs>
      </w:pPr>
      <w:r w:rsidRPr="000918C6">
        <w:tab/>
        <w:t>(319.08)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96,489,879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USC - NON-MED: AUX</w:t>
      </w:r>
      <w:r w:rsidRPr="000918C6">
        <w:tab/>
        <w:t>139,153,537</w:t>
      </w:r>
    </w:p>
    <w:p w:rsidR="00A87146" w:rsidRPr="000918C6" w:rsidRDefault="00A87146" w:rsidP="00A87146">
      <w:pPr>
        <w:tabs>
          <w:tab w:val="right" w:pos="4709"/>
          <w:tab w:val="right" w:pos="6322"/>
        </w:tabs>
      </w:pPr>
      <w:r w:rsidRPr="000918C6">
        <w:tab/>
        <w:t>(319.08)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USC - NON-MED</w:t>
      </w:r>
      <w:r w:rsidRPr="000918C6">
        <w:tab/>
        <w:t>872,330,353</w:t>
      </w:r>
      <w:r w:rsidRPr="000918C6">
        <w:tab/>
        <w:t>79,532,940</w:t>
      </w:r>
    </w:p>
    <w:p w:rsidR="00A87146" w:rsidRPr="000918C6" w:rsidRDefault="00A87146" w:rsidP="00A87146">
      <w:pPr>
        <w:tabs>
          <w:tab w:val="right" w:pos="4709"/>
          <w:tab w:val="right" w:pos="6322"/>
        </w:tabs>
      </w:pPr>
      <w:r w:rsidRPr="000918C6">
        <w:tab/>
        <w:t>(4,187.35)</w:t>
      </w:r>
      <w:r w:rsidRPr="000918C6">
        <w:tab/>
        <w:t>(2,450.38)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USC - MEDICINE</w:t>
      </w:r>
    </w:p>
    <w:p w:rsidR="00A87146" w:rsidRPr="000918C6" w:rsidRDefault="00A87146" w:rsidP="00A87146">
      <w:pPr>
        <w:tabs>
          <w:tab w:val="right" w:pos="4709"/>
          <w:tab w:val="right" w:pos="6322"/>
        </w:tabs>
      </w:pPr>
      <w:r w:rsidRPr="000918C6">
        <w:t>A. USC - MED: UNRESTRICT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5,896,677</w:t>
      </w:r>
      <w:r w:rsidRPr="000918C6">
        <w:tab/>
        <w:t>1,269,330</w:t>
      </w:r>
    </w:p>
    <w:p w:rsidR="00A87146" w:rsidRPr="000918C6" w:rsidRDefault="00A87146" w:rsidP="00A87146">
      <w:pPr>
        <w:tabs>
          <w:tab w:val="right" w:pos="4709"/>
          <w:tab w:val="right" w:pos="6322"/>
        </w:tabs>
      </w:pPr>
      <w:r w:rsidRPr="000918C6">
        <w:tab/>
        <w:t>(170.55)</w:t>
      </w:r>
      <w:r w:rsidRPr="000918C6">
        <w:tab/>
        <w:t>(86.70)</w:t>
      </w:r>
    </w:p>
    <w:p w:rsidR="00A87146" w:rsidRPr="000918C6" w:rsidRDefault="00A87146" w:rsidP="00A87146">
      <w:pPr>
        <w:keepNext/>
        <w:tabs>
          <w:tab w:val="right" w:pos="4709"/>
          <w:tab w:val="right" w:pos="6322"/>
        </w:tabs>
      </w:pPr>
      <w:r w:rsidRPr="000918C6">
        <w:t>UNCLASSIFIED POSITIONS</w:t>
      </w:r>
      <w:r w:rsidRPr="000918C6">
        <w:tab/>
        <w:t>12,642,326</w:t>
      </w:r>
      <w:r w:rsidRPr="000918C6">
        <w:tab/>
        <w:t>9,515,572</w:t>
      </w:r>
    </w:p>
    <w:p w:rsidR="00A87146" w:rsidRPr="000918C6" w:rsidRDefault="00A87146" w:rsidP="00A87146">
      <w:pPr>
        <w:keepNext/>
        <w:tabs>
          <w:tab w:val="right" w:pos="4709"/>
          <w:tab w:val="right" w:pos="6322"/>
        </w:tabs>
      </w:pPr>
      <w:r w:rsidRPr="000918C6">
        <w:tab/>
        <w:t>(167.13)</w:t>
      </w:r>
      <w:r w:rsidRPr="000918C6">
        <w:tab/>
        <w:t>(127.30)</w:t>
      </w:r>
    </w:p>
    <w:p w:rsidR="00A87146" w:rsidRPr="000918C6" w:rsidRDefault="00A87146" w:rsidP="00A87146">
      <w:pPr>
        <w:tabs>
          <w:tab w:val="right" w:pos="4709"/>
          <w:tab w:val="right" w:pos="6322"/>
        </w:tabs>
      </w:pPr>
      <w:r w:rsidRPr="000918C6">
        <w:t xml:space="preserve">OTHER PERSONAL </w:t>
      </w:r>
      <w:r>
        <w:t>SRVCS</w:t>
      </w:r>
      <w:r w:rsidRPr="000918C6">
        <w:tab/>
        <w:t>1,015,541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19,554,544</w:t>
      </w:r>
      <w:r w:rsidRPr="000918C6">
        <w:tab/>
        <w:t>10,784,902</w:t>
      </w:r>
    </w:p>
    <w:p w:rsidR="00A87146" w:rsidRPr="000918C6" w:rsidRDefault="00A87146" w:rsidP="00A87146">
      <w:pPr>
        <w:tabs>
          <w:tab w:val="right" w:pos="4709"/>
          <w:tab w:val="right" w:pos="6322"/>
        </w:tabs>
      </w:pPr>
      <w:r w:rsidRPr="000918C6">
        <w:tab/>
        <w:t>(337.68)</w:t>
      </w:r>
      <w:r w:rsidRPr="000918C6">
        <w:tab/>
        <w:t>(214.00)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10,592,526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USC - MEDICINE:</w:t>
      </w:r>
    </w:p>
    <w:p w:rsidR="00A87146" w:rsidRPr="000918C6" w:rsidRDefault="00A87146" w:rsidP="00A87146">
      <w:pPr>
        <w:tabs>
          <w:tab w:val="right" w:pos="4709"/>
          <w:tab w:val="right" w:pos="6322"/>
        </w:tabs>
      </w:pPr>
      <w:r w:rsidRPr="000918C6">
        <w:t>UNRESTRICTED</w:t>
      </w:r>
      <w:r w:rsidRPr="000918C6">
        <w:tab/>
        <w:t>30,147,070</w:t>
      </w:r>
      <w:r w:rsidRPr="000918C6">
        <w:tab/>
        <w:t>10,784,902</w:t>
      </w:r>
    </w:p>
    <w:p w:rsidR="00A87146" w:rsidRPr="000918C6" w:rsidRDefault="00A87146" w:rsidP="00A87146">
      <w:pPr>
        <w:tabs>
          <w:tab w:val="right" w:pos="4709"/>
          <w:tab w:val="right" w:pos="6322"/>
        </w:tabs>
      </w:pPr>
      <w:r w:rsidRPr="000918C6">
        <w:tab/>
        <w:t>(337.68)</w:t>
      </w:r>
      <w:r w:rsidRPr="000918C6">
        <w:tab/>
        <w:t>(214.00)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USC - MEDICINE: RESTRICT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2,316,700</w:t>
      </w:r>
    </w:p>
    <w:p w:rsidR="00A87146" w:rsidRPr="000918C6" w:rsidRDefault="00A87146" w:rsidP="00A87146">
      <w:pPr>
        <w:tabs>
          <w:tab w:val="right" w:pos="4709"/>
          <w:tab w:val="right" w:pos="6322"/>
        </w:tabs>
      </w:pPr>
      <w:r w:rsidRPr="000918C6">
        <w:tab/>
        <w:t>(141.58)</w:t>
      </w:r>
    </w:p>
    <w:p w:rsidR="00A87146" w:rsidRPr="000918C6" w:rsidRDefault="00A87146" w:rsidP="00A87146">
      <w:pPr>
        <w:tabs>
          <w:tab w:val="right" w:pos="4709"/>
          <w:tab w:val="right" w:pos="6322"/>
        </w:tabs>
      </w:pPr>
      <w:r w:rsidRPr="000918C6">
        <w:t>UNCLASSIFIED POSITIONS</w:t>
      </w:r>
      <w:r w:rsidRPr="000918C6">
        <w:tab/>
        <w:t>13,679,419</w:t>
      </w:r>
    </w:p>
    <w:p w:rsidR="00A87146" w:rsidRPr="000918C6" w:rsidRDefault="00A87146" w:rsidP="00A87146">
      <w:pPr>
        <w:tabs>
          <w:tab w:val="right" w:pos="4709"/>
          <w:tab w:val="right" w:pos="6322"/>
        </w:tabs>
      </w:pPr>
      <w:r w:rsidRPr="000918C6">
        <w:tab/>
        <w:t>(114.84)</w:t>
      </w:r>
    </w:p>
    <w:p w:rsidR="00A87146" w:rsidRPr="000918C6" w:rsidRDefault="00A87146" w:rsidP="00A87146">
      <w:pPr>
        <w:tabs>
          <w:tab w:val="right" w:pos="4709"/>
          <w:tab w:val="right" w:pos="6322"/>
        </w:tabs>
      </w:pPr>
      <w:r w:rsidRPr="000918C6">
        <w:t xml:space="preserve">OTHER PERSONAL </w:t>
      </w:r>
      <w:r>
        <w:t>SRVCS</w:t>
      </w:r>
      <w:r w:rsidRPr="000918C6">
        <w:tab/>
        <w:t>1,467,010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17,463,129</w:t>
      </w:r>
    </w:p>
    <w:p w:rsidR="00A87146" w:rsidRPr="000918C6" w:rsidRDefault="00A87146" w:rsidP="00A87146">
      <w:pPr>
        <w:tabs>
          <w:tab w:val="right" w:pos="4709"/>
          <w:tab w:val="right" w:pos="6322"/>
        </w:tabs>
      </w:pPr>
      <w:r w:rsidRPr="000918C6">
        <w:tab/>
        <w:t>(256.42)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11,356,490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USC - MED:RESTRICTED</w:t>
      </w:r>
      <w:r w:rsidRPr="000918C6">
        <w:tab/>
        <w:t>28,819,619</w:t>
      </w:r>
    </w:p>
    <w:p w:rsidR="00A87146" w:rsidRPr="000918C6" w:rsidRDefault="00A87146" w:rsidP="00A87146">
      <w:pPr>
        <w:tabs>
          <w:tab w:val="right" w:pos="4709"/>
          <w:tab w:val="right" w:pos="6322"/>
        </w:tabs>
      </w:pPr>
      <w:r w:rsidRPr="000918C6">
        <w:tab/>
        <w:t>(256.42)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USC - MEDICINE: EMPLOY</w:t>
      </w:r>
    </w:p>
    <w:p w:rsidR="00A87146" w:rsidRPr="000918C6" w:rsidRDefault="00A87146" w:rsidP="00A87146">
      <w:pPr>
        <w:tabs>
          <w:tab w:val="right" w:pos="4709"/>
          <w:tab w:val="right" w:pos="6322"/>
        </w:tabs>
      </w:pPr>
      <w:r w:rsidRPr="000918C6">
        <w:t>BENEFITS</w:t>
      </w:r>
    </w:p>
    <w:p w:rsidR="00A87146" w:rsidRPr="000918C6" w:rsidRDefault="00A87146" w:rsidP="00A87146">
      <w:pPr>
        <w:tabs>
          <w:tab w:val="right" w:pos="4709"/>
          <w:tab w:val="right" w:pos="6322"/>
        </w:tabs>
      </w:pPr>
      <w:r w:rsidRPr="000918C6">
        <w:t xml:space="preserve">EMPLOYER </w:t>
      </w:r>
      <w:r>
        <w:t>CONTRIBS</w:t>
      </w:r>
      <w:r w:rsidRPr="000918C6">
        <w:tab/>
        <w:t>11,799,585</w:t>
      </w:r>
      <w:r w:rsidRPr="000918C6">
        <w:tab/>
        <w:t>3,008,976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11,799,585</w:t>
      </w:r>
      <w:r w:rsidRPr="000918C6">
        <w:tab/>
        <w:t>3,008,976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EMPLOYEE BENEFITS</w:t>
      </w:r>
      <w:r w:rsidRPr="000918C6">
        <w:tab/>
        <w:t>11,799,585</w:t>
      </w:r>
      <w:r w:rsidRPr="000918C6">
        <w:tab/>
        <w:t>3,008,976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USC - MEDICINE</w:t>
      </w:r>
      <w:r w:rsidRPr="000918C6">
        <w:tab/>
        <w:t>70,766,274</w:t>
      </w:r>
      <w:r w:rsidRPr="000918C6">
        <w:tab/>
        <w:t>13,793,878</w:t>
      </w:r>
    </w:p>
    <w:p w:rsidR="00A87146" w:rsidRPr="000918C6" w:rsidRDefault="00A87146" w:rsidP="00A87146">
      <w:pPr>
        <w:tabs>
          <w:tab w:val="right" w:pos="4709"/>
          <w:tab w:val="right" w:pos="6322"/>
        </w:tabs>
      </w:pPr>
      <w:r w:rsidRPr="000918C6">
        <w:tab/>
        <w:t>(594.10)</w:t>
      </w:r>
      <w:r w:rsidRPr="000918C6">
        <w:tab/>
        <w:t>(214.00)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USC GREENVILLE SCH OF</w:t>
      </w:r>
    </w:p>
    <w:p w:rsidR="00A87146" w:rsidRPr="000918C6" w:rsidRDefault="00A87146" w:rsidP="00A87146">
      <w:pPr>
        <w:tabs>
          <w:tab w:val="right" w:pos="4709"/>
          <w:tab w:val="right" w:pos="6322"/>
        </w:tabs>
      </w:pPr>
      <w:r w:rsidRPr="000918C6">
        <w:t>MEDICINE</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375,000</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UNCLASSIFIED POSITIONS</w:t>
      </w:r>
      <w:r w:rsidRPr="000918C6">
        <w:tab/>
        <w:t>1,200,000</w:t>
      </w:r>
    </w:p>
    <w:p w:rsidR="00A87146" w:rsidRPr="000918C6" w:rsidRDefault="00A87146" w:rsidP="00A87146">
      <w:pPr>
        <w:tabs>
          <w:tab w:val="right" w:pos="4709"/>
          <w:tab w:val="right" w:pos="6322"/>
        </w:tabs>
      </w:pPr>
      <w:r w:rsidRPr="000918C6">
        <w:tab/>
        <w:t>(27.00)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1,575,000</w:t>
      </w:r>
    </w:p>
    <w:p w:rsidR="00A87146" w:rsidRPr="000918C6" w:rsidRDefault="00A87146" w:rsidP="00A87146">
      <w:pPr>
        <w:tabs>
          <w:tab w:val="right" w:pos="4709"/>
          <w:tab w:val="right" w:pos="6322"/>
        </w:tabs>
      </w:pPr>
      <w:r w:rsidRPr="000918C6">
        <w:tab/>
        <w:t>(38.00)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14,286,743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15,861,743</w:t>
      </w:r>
    </w:p>
    <w:p w:rsidR="00A87146" w:rsidRPr="000918C6" w:rsidRDefault="00A87146" w:rsidP="00A87146">
      <w:pPr>
        <w:tabs>
          <w:tab w:val="right" w:pos="4709"/>
          <w:tab w:val="right" w:pos="6322"/>
        </w:tabs>
      </w:pPr>
      <w:r w:rsidRPr="000918C6">
        <w:tab/>
        <w:t>(38.00)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CLASSIFIED POSITIONS</w:t>
      </w:r>
      <w:r w:rsidRPr="000918C6">
        <w:tab/>
        <w:t>480,000</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480,000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5,490,000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5,970,000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GREENVILLE - MEDICINE:</w:t>
      </w:r>
    </w:p>
    <w:p w:rsidR="00A87146" w:rsidRPr="000918C6" w:rsidRDefault="00A87146" w:rsidP="00A87146">
      <w:pPr>
        <w:tabs>
          <w:tab w:val="right" w:pos="4709"/>
          <w:tab w:val="right" w:pos="6322"/>
        </w:tabs>
      </w:pPr>
      <w:r w:rsidRPr="000918C6">
        <w:t>EMPLOYEE BENEFITS</w:t>
      </w:r>
    </w:p>
    <w:p w:rsidR="00A87146" w:rsidRPr="000918C6" w:rsidRDefault="00A87146" w:rsidP="00A87146">
      <w:pPr>
        <w:tabs>
          <w:tab w:val="right" w:pos="4709"/>
          <w:tab w:val="right" w:pos="6322"/>
        </w:tabs>
      </w:pPr>
      <w:r w:rsidRPr="000918C6">
        <w:t xml:space="preserve">EMPLOYER </w:t>
      </w:r>
      <w:r>
        <w:t>CONTRIBS</w:t>
      </w:r>
      <w:r w:rsidRPr="000918C6">
        <w:tab/>
        <w:t>780,000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780,000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EMPLOYEE BENEFITS</w:t>
      </w:r>
      <w:r w:rsidRPr="000918C6">
        <w:tab/>
        <w:t>780,000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pPr>
      <w:r w:rsidRPr="000918C6">
        <w:t xml:space="preserve">TOTAL USC GREENVILLE </w:t>
      </w:r>
    </w:p>
    <w:p w:rsidR="00A87146" w:rsidRPr="000918C6" w:rsidRDefault="00A87146" w:rsidP="00A87146">
      <w:pPr>
        <w:tabs>
          <w:tab w:val="right" w:pos="4709"/>
          <w:tab w:val="right" w:pos="6322"/>
        </w:tabs>
      </w:pPr>
      <w:r w:rsidRPr="000918C6">
        <w:t>SCHOOL OF</w:t>
      </w:r>
      <w:r>
        <w:t xml:space="preserve"> </w:t>
      </w:r>
      <w:r w:rsidRPr="000918C6">
        <w:t>MEDICINE</w:t>
      </w:r>
      <w:r w:rsidRPr="000918C6">
        <w:tab/>
        <w:t>22,611,743</w:t>
      </w:r>
    </w:p>
    <w:p w:rsidR="00A87146" w:rsidRPr="000918C6" w:rsidRDefault="00A87146" w:rsidP="00A87146">
      <w:pPr>
        <w:tabs>
          <w:tab w:val="right" w:pos="4709"/>
          <w:tab w:val="right" w:pos="6322"/>
        </w:tabs>
      </w:pPr>
      <w:r w:rsidRPr="000918C6">
        <w:tab/>
        <w:t>(44.00)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115,870,572</w:t>
      </w:r>
      <w:r w:rsidRPr="000918C6">
        <w:tab/>
        <w:t>22,119,150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115,870,572</w:t>
      </w:r>
      <w:r w:rsidRPr="000918C6">
        <w:tab/>
        <w:t>22,119,150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115,870,572</w:t>
      </w:r>
      <w:r w:rsidRPr="000918C6">
        <w:tab/>
        <w:t>22,119,150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UNIV OF SOUTH CAROLINA</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1,081,578,942</w:t>
      </w:r>
      <w:r w:rsidRPr="000918C6">
        <w:tab/>
        <w:t>115,445,968</w:t>
      </w:r>
    </w:p>
    <w:p w:rsidR="00A87146" w:rsidRPr="000918C6" w:rsidRDefault="00A87146" w:rsidP="00A87146">
      <w:pPr>
        <w:tabs>
          <w:tab w:val="right" w:pos="4709"/>
          <w:tab w:val="right" w:pos="6322"/>
        </w:tabs>
      </w:pPr>
      <w:r>
        <w:t>TOTAL AUTH FTE POSITIONS</w:t>
      </w:r>
      <w:r>
        <w:tab/>
      </w:r>
      <w:r w:rsidRPr="000918C6">
        <w:t>(4,825.45)</w:t>
      </w:r>
      <w:r w:rsidRPr="000918C6">
        <w:tab/>
        <w:t>(2,664.38)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93"/>
          <w:headerReference w:type="default" r:id="rId9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20B</w:t>
      </w:r>
    </w:p>
    <w:p w:rsidR="00A87146" w:rsidRDefault="00A87146" w:rsidP="00A87146">
      <w:pPr>
        <w:tabs>
          <w:tab w:val="right" w:pos="4709"/>
          <w:tab w:val="right" w:pos="6322"/>
        </w:tabs>
        <w:jc w:val="center"/>
      </w:pPr>
      <w:r w:rsidRPr="00D87452">
        <w:t>H29</w:t>
      </w:r>
      <w:r>
        <w:rPr>
          <w:b/>
        </w:rPr>
        <w:t>-</w:t>
      </w:r>
      <w:r w:rsidRPr="000918C6">
        <w:t>U S C - AIKEN CAMPUS</w:t>
      </w:r>
    </w:p>
    <w:p w:rsidR="00A87146" w:rsidRDefault="00A87146" w:rsidP="00A87146">
      <w:pPr>
        <w:tabs>
          <w:tab w:val="right" w:pos="4709"/>
          <w:tab w:val="right" w:pos="6322"/>
        </w:tabs>
        <w:jc w:val="center"/>
      </w:pPr>
    </w:p>
    <w:p w:rsidR="00A87146" w:rsidRPr="00D8745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5,634,040</w:t>
      </w:r>
      <w:r w:rsidRPr="000918C6">
        <w:tab/>
        <w:t>629,040</w:t>
      </w:r>
    </w:p>
    <w:p w:rsidR="00A87146" w:rsidRPr="000918C6" w:rsidRDefault="00A87146" w:rsidP="00A87146">
      <w:pPr>
        <w:tabs>
          <w:tab w:val="right" w:pos="4709"/>
          <w:tab w:val="right" w:pos="6322"/>
        </w:tabs>
      </w:pPr>
      <w:r w:rsidRPr="000918C6">
        <w:tab/>
        <w:t>(187.80)</w:t>
      </w:r>
      <w:r w:rsidRPr="000918C6">
        <w:tab/>
        <w:t>(49.06)</w:t>
      </w:r>
    </w:p>
    <w:p w:rsidR="00A87146" w:rsidRPr="000918C6" w:rsidRDefault="00A87146" w:rsidP="00A87146">
      <w:pPr>
        <w:tabs>
          <w:tab w:val="right" w:pos="4709"/>
          <w:tab w:val="right" w:pos="6322"/>
        </w:tabs>
      </w:pPr>
      <w:r w:rsidRPr="000918C6">
        <w:t>UNCLASSIFIED POSITIONS</w:t>
      </w:r>
      <w:r w:rsidRPr="000918C6">
        <w:tab/>
        <w:t>13,397,178</w:t>
      </w:r>
      <w:r w:rsidRPr="000918C6">
        <w:tab/>
        <w:t>5,122,178</w:t>
      </w:r>
    </w:p>
    <w:p w:rsidR="00A87146" w:rsidRPr="000918C6" w:rsidRDefault="00A87146" w:rsidP="00A87146">
      <w:pPr>
        <w:tabs>
          <w:tab w:val="right" w:pos="4709"/>
          <w:tab w:val="right" w:pos="6322"/>
        </w:tabs>
      </w:pPr>
      <w:r w:rsidRPr="000918C6">
        <w:tab/>
        <w:t>(164.42)</w:t>
      </w:r>
      <w:r w:rsidRPr="000918C6">
        <w:tab/>
        <w:t>(106.82)</w:t>
      </w:r>
    </w:p>
    <w:p w:rsidR="00A87146" w:rsidRPr="000918C6" w:rsidRDefault="00A87146" w:rsidP="00A87146">
      <w:pPr>
        <w:tabs>
          <w:tab w:val="right" w:pos="4709"/>
          <w:tab w:val="right" w:pos="6322"/>
        </w:tabs>
      </w:pPr>
      <w:r w:rsidRPr="000918C6">
        <w:t xml:space="preserve">OTHER PERSONAL </w:t>
      </w:r>
      <w:r>
        <w:t>SRVCS</w:t>
      </w:r>
      <w:r w:rsidRPr="000918C6">
        <w:tab/>
        <w:t>1,300,000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20,331,218</w:t>
      </w:r>
      <w:r w:rsidRPr="000918C6">
        <w:tab/>
        <w:t>5,751,218</w:t>
      </w:r>
    </w:p>
    <w:p w:rsidR="00A87146" w:rsidRPr="000918C6" w:rsidRDefault="00A87146" w:rsidP="00A87146">
      <w:pPr>
        <w:tabs>
          <w:tab w:val="right" w:pos="4709"/>
          <w:tab w:val="right" w:pos="6322"/>
        </w:tabs>
      </w:pPr>
      <w:r w:rsidRPr="000918C6">
        <w:tab/>
        <w:t>(352.22)</w:t>
      </w:r>
      <w:r w:rsidRPr="000918C6">
        <w:tab/>
        <w:t>(155.88)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8,278,739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28,609,957</w:t>
      </w:r>
      <w:r w:rsidRPr="000918C6">
        <w:tab/>
        <w:t>5,751,218</w:t>
      </w:r>
    </w:p>
    <w:p w:rsidR="00A87146" w:rsidRPr="000918C6" w:rsidRDefault="00A87146" w:rsidP="00A87146">
      <w:pPr>
        <w:tabs>
          <w:tab w:val="right" w:pos="4709"/>
          <w:tab w:val="right" w:pos="6322"/>
        </w:tabs>
      </w:pPr>
      <w:r w:rsidRPr="000918C6">
        <w:tab/>
        <w:t>(352.22)</w:t>
      </w:r>
      <w:r w:rsidRPr="000918C6">
        <w:tab/>
        <w:t>(155.88)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64,471</w:t>
      </w:r>
    </w:p>
    <w:p w:rsidR="00A87146" w:rsidRPr="000918C6" w:rsidRDefault="00A87146" w:rsidP="00A87146">
      <w:pPr>
        <w:tabs>
          <w:tab w:val="right" w:pos="4709"/>
          <w:tab w:val="right" w:pos="6322"/>
        </w:tabs>
      </w:pPr>
      <w:r w:rsidRPr="000918C6">
        <w:tab/>
        <w:t>(5.44)</w:t>
      </w:r>
    </w:p>
    <w:p w:rsidR="00A87146" w:rsidRPr="000918C6" w:rsidRDefault="00A87146" w:rsidP="00A87146">
      <w:pPr>
        <w:tabs>
          <w:tab w:val="right" w:pos="4709"/>
          <w:tab w:val="right" w:pos="6322"/>
        </w:tabs>
      </w:pPr>
      <w:r w:rsidRPr="000918C6">
        <w:t>UNCLASSIFIED POSITIONS</w:t>
      </w:r>
      <w:r w:rsidRPr="000918C6">
        <w:tab/>
        <w:t>487,302</w:t>
      </w:r>
    </w:p>
    <w:p w:rsidR="00A87146" w:rsidRPr="000918C6" w:rsidRDefault="00A87146" w:rsidP="00A87146">
      <w:pPr>
        <w:tabs>
          <w:tab w:val="right" w:pos="4709"/>
          <w:tab w:val="right" w:pos="6322"/>
        </w:tabs>
      </w:pPr>
      <w:r w:rsidRPr="000918C6">
        <w:tab/>
        <w:t>(8.85)</w:t>
      </w:r>
    </w:p>
    <w:p w:rsidR="00A87146" w:rsidRPr="000918C6" w:rsidRDefault="00A87146" w:rsidP="00A87146">
      <w:pPr>
        <w:tabs>
          <w:tab w:val="right" w:pos="4709"/>
          <w:tab w:val="right" w:pos="6322"/>
        </w:tabs>
      </w:pPr>
      <w:r w:rsidRPr="000918C6">
        <w:t xml:space="preserve">OTHER PERSONAL </w:t>
      </w:r>
      <w:r>
        <w:t>SRVCS</w:t>
      </w:r>
      <w:r w:rsidRPr="000918C6">
        <w:tab/>
        <w:t>221,877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773,650</w:t>
      </w:r>
    </w:p>
    <w:p w:rsidR="00A87146" w:rsidRPr="000918C6" w:rsidRDefault="00A87146" w:rsidP="00A87146">
      <w:pPr>
        <w:tabs>
          <w:tab w:val="right" w:pos="4709"/>
          <w:tab w:val="right" w:pos="6322"/>
        </w:tabs>
      </w:pPr>
      <w:r w:rsidRPr="000918C6">
        <w:tab/>
        <w:t>(14.29)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16,830,364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17,604,014</w:t>
      </w:r>
    </w:p>
    <w:p w:rsidR="00A87146" w:rsidRPr="000918C6" w:rsidRDefault="00A87146" w:rsidP="00A87146">
      <w:pPr>
        <w:tabs>
          <w:tab w:val="right" w:pos="4709"/>
          <w:tab w:val="right" w:pos="6322"/>
        </w:tabs>
      </w:pPr>
      <w:r w:rsidRPr="000918C6">
        <w:tab/>
        <w:t>(14.29)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EDUCATION &amp; GENERAL</w:t>
      </w:r>
      <w:r w:rsidRPr="000918C6">
        <w:tab/>
        <w:t>46,213,971</w:t>
      </w:r>
      <w:r w:rsidRPr="000918C6">
        <w:tab/>
        <w:t>5,751,218</w:t>
      </w:r>
    </w:p>
    <w:p w:rsidR="00A87146" w:rsidRPr="000918C6" w:rsidRDefault="00A87146" w:rsidP="00A87146">
      <w:pPr>
        <w:tabs>
          <w:tab w:val="right" w:pos="4709"/>
          <w:tab w:val="right" w:pos="6322"/>
        </w:tabs>
      </w:pPr>
      <w:r w:rsidRPr="000918C6">
        <w:tab/>
        <w:t>(366.51)</w:t>
      </w:r>
      <w:r w:rsidRPr="000918C6">
        <w:tab/>
        <w:t>(155.88)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AUXILIARY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524,713</w:t>
      </w:r>
    </w:p>
    <w:p w:rsidR="00A87146" w:rsidRPr="000918C6" w:rsidRDefault="00A87146" w:rsidP="00A87146">
      <w:pPr>
        <w:tabs>
          <w:tab w:val="right" w:pos="4709"/>
          <w:tab w:val="right" w:pos="6322"/>
        </w:tabs>
      </w:pPr>
      <w:r w:rsidRPr="000918C6">
        <w:tab/>
        <w:t>(13.75)</w:t>
      </w:r>
    </w:p>
    <w:p w:rsidR="00A87146" w:rsidRPr="000918C6" w:rsidRDefault="00A87146" w:rsidP="00A87146">
      <w:pPr>
        <w:tabs>
          <w:tab w:val="right" w:pos="4709"/>
          <w:tab w:val="right" w:pos="6322"/>
        </w:tabs>
      </w:pPr>
      <w:r w:rsidRPr="000918C6">
        <w:t xml:space="preserve">OTHER PERSONAL </w:t>
      </w:r>
      <w:r>
        <w:t>SRVCS</w:t>
      </w:r>
      <w:r w:rsidRPr="000918C6">
        <w:tab/>
        <w:t>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724,713</w:t>
      </w:r>
    </w:p>
    <w:p w:rsidR="00A87146" w:rsidRPr="000918C6" w:rsidRDefault="00A87146" w:rsidP="00A87146">
      <w:pPr>
        <w:tabs>
          <w:tab w:val="right" w:pos="4709"/>
          <w:tab w:val="right" w:pos="6322"/>
        </w:tabs>
      </w:pPr>
      <w:r w:rsidRPr="000918C6">
        <w:tab/>
        <w:t>(13.75)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3,002,789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AUXILIARY</w:t>
      </w:r>
      <w:r w:rsidRPr="000918C6">
        <w:tab/>
        <w:t>3,727,502</w:t>
      </w:r>
    </w:p>
    <w:p w:rsidR="00A87146" w:rsidRPr="000918C6" w:rsidRDefault="00A87146" w:rsidP="00A87146">
      <w:pPr>
        <w:tabs>
          <w:tab w:val="right" w:pos="4709"/>
          <w:tab w:val="right" w:pos="6322"/>
        </w:tabs>
      </w:pPr>
      <w:r w:rsidRPr="000918C6">
        <w:tab/>
        <w:t>(13.75)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6,988,436</w:t>
      </w:r>
      <w:r w:rsidRPr="000918C6">
        <w:tab/>
        <w:t>1,524,722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6,988,436</w:t>
      </w:r>
      <w:r w:rsidRPr="000918C6">
        <w:tab/>
        <w:t>1,524,722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6,988,436</w:t>
      </w:r>
      <w:r w:rsidRPr="000918C6">
        <w:tab/>
        <w:t>1,524,722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 S C - AIKEN CAMPUS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56,929,909</w:t>
      </w:r>
      <w:r w:rsidRPr="000918C6">
        <w:tab/>
        <w:t>7,275,940</w:t>
      </w:r>
    </w:p>
    <w:p w:rsidR="00A87146" w:rsidRPr="000918C6" w:rsidRDefault="00A87146" w:rsidP="00A87146">
      <w:pPr>
        <w:tabs>
          <w:tab w:val="right" w:pos="4709"/>
          <w:tab w:val="right" w:pos="6322"/>
        </w:tabs>
      </w:pPr>
      <w:r>
        <w:t>TOTAL AUTH FTE POSITIONS</w:t>
      </w:r>
      <w:r>
        <w:tab/>
      </w:r>
      <w:r w:rsidRPr="000918C6">
        <w:t>(380.26)</w:t>
      </w:r>
      <w:r w:rsidRPr="000918C6">
        <w:tab/>
        <w:t>(155.88)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95"/>
          <w:headerReference w:type="default" r:id="rId9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20C</w:t>
      </w:r>
    </w:p>
    <w:p w:rsidR="00A87146" w:rsidRDefault="00A87146" w:rsidP="00A87146">
      <w:pPr>
        <w:tabs>
          <w:tab w:val="right" w:pos="4709"/>
          <w:tab w:val="right" w:pos="6322"/>
        </w:tabs>
        <w:jc w:val="center"/>
      </w:pPr>
      <w:r w:rsidRPr="004B142C">
        <w:t>H34</w:t>
      </w:r>
      <w:r>
        <w:rPr>
          <w:b/>
        </w:rPr>
        <w:t>-</w:t>
      </w:r>
      <w:r w:rsidRPr="000918C6">
        <w:t>U S C - UPSTATE</w:t>
      </w:r>
    </w:p>
    <w:p w:rsidR="00A87146" w:rsidRDefault="00A87146" w:rsidP="00A87146">
      <w:pPr>
        <w:tabs>
          <w:tab w:val="right" w:pos="4709"/>
          <w:tab w:val="right" w:pos="6322"/>
        </w:tabs>
        <w:jc w:val="center"/>
      </w:pPr>
    </w:p>
    <w:p w:rsidR="00A87146" w:rsidRPr="004B142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9,396,940</w:t>
      </w:r>
      <w:r w:rsidRPr="000918C6">
        <w:tab/>
        <w:t>1,248,432</w:t>
      </w:r>
    </w:p>
    <w:p w:rsidR="00A87146" w:rsidRPr="000918C6" w:rsidRDefault="00A87146" w:rsidP="00A87146">
      <w:pPr>
        <w:tabs>
          <w:tab w:val="right" w:pos="4709"/>
          <w:tab w:val="right" w:pos="6322"/>
        </w:tabs>
      </w:pPr>
      <w:r w:rsidRPr="000918C6">
        <w:tab/>
        <w:t>(252.72)</w:t>
      </w:r>
      <w:r w:rsidRPr="000918C6">
        <w:tab/>
        <w:t>(53.81)</w:t>
      </w:r>
    </w:p>
    <w:p w:rsidR="00A87146" w:rsidRPr="000918C6" w:rsidRDefault="00A87146" w:rsidP="00A87146">
      <w:pPr>
        <w:keepNext/>
        <w:tabs>
          <w:tab w:val="right" w:pos="4709"/>
          <w:tab w:val="right" w:pos="6322"/>
        </w:tabs>
      </w:pPr>
      <w:r w:rsidRPr="000918C6">
        <w:t>UNCLASSIFIED POSITIONS</w:t>
      </w:r>
      <w:r w:rsidRPr="000918C6">
        <w:tab/>
        <w:t>22,273,294</w:t>
      </w:r>
      <w:r w:rsidRPr="000918C6">
        <w:tab/>
        <w:t>6,760,565</w:t>
      </w:r>
    </w:p>
    <w:p w:rsidR="00A87146" w:rsidRPr="000918C6" w:rsidRDefault="00A87146" w:rsidP="00A87146">
      <w:pPr>
        <w:keepNext/>
        <w:tabs>
          <w:tab w:val="right" w:pos="4709"/>
          <w:tab w:val="right" w:pos="6322"/>
        </w:tabs>
      </w:pPr>
      <w:r w:rsidRPr="000918C6">
        <w:tab/>
        <w:t>(247.21)</w:t>
      </w:r>
      <w:r w:rsidRPr="000918C6">
        <w:tab/>
        <w:t>(131.01)</w:t>
      </w:r>
    </w:p>
    <w:p w:rsidR="00A87146" w:rsidRPr="000918C6" w:rsidRDefault="00A87146" w:rsidP="00A87146">
      <w:pPr>
        <w:keepNext/>
        <w:tabs>
          <w:tab w:val="right" w:pos="4709"/>
          <w:tab w:val="right" w:pos="6322"/>
        </w:tabs>
      </w:pPr>
      <w:r w:rsidRPr="000918C6">
        <w:t xml:space="preserve">OTHER PERSONAL </w:t>
      </w:r>
      <w:r>
        <w:t>SRVCS</w:t>
      </w:r>
      <w:r w:rsidRPr="000918C6">
        <w:tab/>
        <w:t>2,528,044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34,198,278</w:t>
      </w:r>
      <w:r w:rsidRPr="000918C6">
        <w:tab/>
        <w:t>8,008,997</w:t>
      </w:r>
    </w:p>
    <w:p w:rsidR="00A87146" w:rsidRPr="000918C6" w:rsidRDefault="00A87146" w:rsidP="00A87146">
      <w:pPr>
        <w:tabs>
          <w:tab w:val="right" w:pos="4709"/>
          <w:tab w:val="right" w:pos="6322"/>
        </w:tabs>
      </w:pPr>
      <w:r w:rsidRPr="000918C6">
        <w:tab/>
        <w:t>(499.93)</w:t>
      </w:r>
      <w:r w:rsidRPr="000918C6">
        <w:tab/>
        <w:t>(184.82)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17,104,394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51,302,672</w:t>
      </w:r>
      <w:r w:rsidRPr="000918C6">
        <w:tab/>
        <w:t>8,008,997</w:t>
      </w:r>
    </w:p>
    <w:p w:rsidR="00A87146" w:rsidRPr="000918C6" w:rsidRDefault="00A87146" w:rsidP="00A87146">
      <w:pPr>
        <w:tabs>
          <w:tab w:val="right" w:pos="4709"/>
          <w:tab w:val="right" w:pos="6322"/>
        </w:tabs>
      </w:pPr>
      <w:r w:rsidRPr="000918C6">
        <w:tab/>
        <w:t>(499.93)</w:t>
      </w:r>
      <w:r w:rsidRPr="000918C6">
        <w:tab/>
        <w:t>(184.82)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69,092</w:t>
      </w:r>
    </w:p>
    <w:p w:rsidR="00A87146" w:rsidRPr="000918C6" w:rsidRDefault="00A87146" w:rsidP="00A87146">
      <w:pPr>
        <w:tabs>
          <w:tab w:val="right" w:pos="4709"/>
          <w:tab w:val="right" w:pos="6322"/>
        </w:tabs>
      </w:pPr>
      <w:r w:rsidRPr="000918C6">
        <w:tab/>
        <w:t>(2.54)</w:t>
      </w:r>
    </w:p>
    <w:p w:rsidR="00A87146" w:rsidRPr="000918C6" w:rsidRDefault="00A87146" w:rsidP="00A87146">
      <w:pPr>
        <w:tabs>
          <w:tab w:val="right" w:pos="4709"/>
          <w:tab w:val="right" w:pos="6322"/>
        </w:tabs>
      </w:pPr>
      <w:r w:rsidRPr="000918C6">
        <w:t>UNCLASSIFIED POSITIONS</w:t>
      </w:r>
      <w:r w:rsidRPr="000918C6">
        <w:tab/>
        <w:t>507,063</w:t>
      </w:r>
    </w:p>
    <w:p w:rsidR="00A87146" w:rsidRPr="000918C6" w:rsidRDefault="00A87146" w:rsidP="00A87146">
      <w:pPr>
        <w:tabs>
          <w:tab w:val="right" w:pos="4709"/>
          <w:tab w:val="right" w:pos="6322"/>
        </w:tabs>
      </w:pPr>
      <w:r w:rsidRPr="000918C6">
        <w:tab/>
        <w:t>(1.53)</w:t>
      </w:r>
    </w:p>
    <w:p w:rsidR="00A87146" w:rsidRPr="000918C6" w:rsidRDefault="00A87146" w:rsidP="00A87146">
      <w:pPr>
        <w:tabs>
          <w:tab w:val="right" w:pos="4709"/>
          <w:tab w:val="right" w:pos="6322"/>
        </w:tabs>
      </w:pPr>
      <w:r w:rsidRPr="000918C6">
        <w:t xml:space="preserve">OTHER PERSONAL </w:t>
      </w:r>
      <w:r>
        <w:t>SRVCS</w:t>
      </w:r>
      <w:r w:rsidRPr="000918C6">
        <w:tab/>
        <w:t>395,290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971,445</w:t>
      </w:r>
    </w:p>
    <w:p w:rsidR="00A87146" w:rsidRPr="000918C6" w:rsidRDefault="00A87146" w:rsidP="00A87146">
      <w:pPr>
        <w:tabs>
          <w:tab w:val="right" w:pos="4709"/>
          <w:tab w:val="right" w:pos="6322"/>
        </w:tabs>
      </w:pPr>
      <w:r w:rsidRPr="000918C6">
        <w:tab/>
        <w:t>(4.07)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24,943,866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25,915,311</w:t>
      </w:r>
    </w:p>
    <w:p w:rsidR="00A87146" w:rsidRPr="000918C6" w:rsidRDefault="00A87146" w:rsidP="00A87146">
      <w:pPr>
        <w:tabs>
          <w:tab w:val="right" w:pos="4709"/>
          <w:tab w:val="right" w:pos="6322"/>
        </w:tabs>
      </w:pPr>
      <w:r w:rsidRPr="000918C6">
        <w:tab/>
        <w:t>(4.07)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77,217,983</w:t>
      </w:r>
      <w:r w:rsidRPr="000918C6">
        <w:tab/>
        <w:t>8,008,997</w:t>
      </w:r>
    </w:p>
    <w:p w:rsidR="00A87146" w:rsidRPr="000918C6" w:rsidRDefault="00A87146" w:rsidP="00A87146">
      <w:pPr>
        <w:tabs>
          <w:tab w:val="right" w:pos="4709"/>
          <w:tab w:val="right" w:pos="6322"/>
        </w:tabs>
      </w:pPr>
      <w:r w:rsidRPr="000918C6">
        <w:tab/>
        <w:t>(504.00)</w:t>
      </w:r>
      <w:r w:rsidRPr="000918C6">
        <w:tab/>
        <w:t>(184.82)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AUXILIARY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468,257</w:t>
      </w:r>
    </w:p>
    <w:p w:rsidR="00A87146" w:rsidRPr="000918C6" w:rsidRDefault="00A87146" w:rsidP="00A87146">
      <w:pPr>
        <w:tabs>
          <w:tab w:val="right" w:pos="4709"/>
          <w:tab w:val="right" w:pos="6322"/>
        </w:tabs>
      </w:pPr>
      <w:r w:rsidRPr="000918C6">
        <w:tab/>
        <w:t>(12.00)</w:t>
      </w:r>
    </w:p>
    <w:p w:rsidR="00A87146" w:rsidRPr="000918C6" w:rsidRDefault="00A87146" w:rsidP="00A87146">
      <w:pPr>
        <w:tabs>
          <w:tab w:val="right" w:pos="4709"/>
          <w:tab w:val="right" w:pos="6322"/>
        </w:tabs>
      </w:pPr>
      <w:r w:rsidRPr="000918C6">
        <w:t xml:space="preserve">OTHER PERSONAL </w:t>
      </w:r>
      <w:r>
        <w:t>SRVCS</w:t>
      </w:r>
      <w:r w:rsidRPr="000918C6">
        <w:tab/>
        <w:t>354,480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822,737</w:t>
      </w:r>
    </w:p>
    <w:p w:rsidR="00A87146" w:rsidRPr="000918C6" w:rsidRDefault="00A87146" w:rsidP="00A87146">
      <w:pPr>
        <w:tabs>
          <w:tab w:val="right" w:pos="4709"/>
          <w:tab w:val="right" w:pos="6322"/>
        </w:tabs>
      </w:pP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3,430,750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AUXILIARY </w:t>
      </w:r>
      <w:r>
        <w:t>SRVCS</w:t>
      </w:r>
      <w:r w:rsidRPr="000918C6">
        <w:tab/>
        <w:t>4,253,487</w:t>
      </w:r>
    </w:p>
    <w:p w:rsidR="00A87146" w:rsidRPr="000918C6" w:rsidRDefault="00A87146" w:rsidP="00A87146">
      <w:pPr>
        <w:tabs>
          <w:tab w:val="right" w:pos="4709"/>
          <w:tab w:val="right" w:pos="6322"/>
        </w:tabs>
      </w:pP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EMPLOYEE BENEFITS</w:t>
      </w:r>
    </w:p>
    <w:p w:rsidR="00A87146" w:rsidRPr="000918C6" w:rsidRDefault="00A87146" w:rsidP="00A87146">
      <w:pPr>
        <w:keepNext/>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11,776,500</w:t>
      </w:r>
      <w:r w:rsidRPr="000918C6">
        <w:tab/>
        <w:t>2,111,993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11,776,500</w:t>
      </w:r>
      <w:r w:rsidRPr="000918C6">
        <w:tab/>
        <w:t>2,111,993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11,776,500</w:t>
      </w:r>
      <w:r w:rsidRPr="000918C6">
        <w:tab/>
        <w:t>2,111,993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 S C - UPSTATE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93,247,970</w:t>
      </w:r>
      <w:r w:rsidRPr="000918C6">
        <w:tab/>
        <w:t>10,120,990</w:t>
      </w:r>
    </w:p>
    <w:p w:rsidR="00A87146" w:rsidRPr="000918C6" w:rsidRDefault="00A87146" w:rsidP="00A87146">
      <w:pPr>
        <w:tabs>
          <w:tab w:val="right" w:pos="4709"/>
          <w:tab w:val="right" w:pos="6322"/>
        </w:tabs>
      </w:pPr>
      <w:r>
        <w:t>TOTAL AUTH FTE POSITIONS</w:t>
      </w:r>
      <w:r>
        <w:tab/>
      </w:r>
      <w:r w:rsidRPr="000918C6">
        <w:t>(516.00)</w:t>
      </w:r>
      <w:r w:rsidRPr="000918C6">
        <w:tab/>
        <w:t>(184.82)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97"/>
          <w:headerReference w:type="default" r:id="rId9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20D</w:t>
      </w:r>
    </w:p>
    <w:p w:rsidR="00A87146" w:rsidRDefault="00A87146" w:rsidP="00A87146">
      <w:pPr>
        <w:tabs>
          <w:tab w:val="right" w:pos="4709"/>
          <w:tab w:val="right" w:pos="6322"/>
        </w:tabs>
        <w:jc w:val="center"/>
      </w:pPr>
      <w:r w:rsidRPr="00474031">
        <w:t>H36</w:t>
      </w:r>
      <w:r>
        <w:rPr>
          <w:b/>
        </w:rPr>
        <w:t>-</w:t>
      </w:r>
      <w:r w:rsidRPr="000918C6">
        <w:t>U S C - BEAUFORT CAMPUS</w:t>
      </w:r>
    </w:p>
    <w:p w:rsidR="00A87146" w:rsidRDefault="00A87146" w:rsidP="00A87146">
      <w:pPr>
        <w:tabs>
          <w:tab w:val="right" w:pos="4709"/>
          <w:tab w:val="right" w:pos="6322"/>
        </w:tabs>
        <w:jc w:val="center"/>
      </w:pPr>
    </w:p>
    <w:p w:rsidR="00A87146" w:rsidRPr="0047403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2,999,906</w:t>
      </w:r>
      <w:r w:rsidRPr="000918C6">
        <w:tab/>
        <w:t>216,777</w:t>
      </w:r>
    </w:p>
    <w:p w:rsidR="00A87146" w:rsidRPr="000918C6" w:rsidRDefault="00A87146" w:rsidP="00A87146">
      <w:pPr>
        <w:tabs>
          <w:tab w:val="right" w:pos="4709"/>
          <w:tab w:val="right" w:pos="6322"/>
        </w:tabs>
      </w:pPr>
      <w:r w:rsidRPr="000918C6">
        <w:tab/>
        <w:t>(79.99)</w:t>
      </w:r>
      <w:r w:rsidRPr="000918C6">
        <w:tab/>
        <w:t>(3.74)</w:t>
      </w:r>
    </w:p>
    <w:p w:rsidR="00A87146" w:rsidRPr="000918C6" w:rsidRDefault="00A87146" w:rsidP="00A87146">
      <w:pPr>
        <w:tabs>
          <w:tab w:val="right" w:pos="4709"/>
          <w:tab w:val="right" w:pos="6322"/>
        </w:tabs>
      </w:pPr>
      <w:r w:rsidRPr="000918C6">
        <w:t>UNCLASSIFIED POSITIONS</w:t>
      </w:r>
      <w:r w:rsidRPr="000918C6">
        <w:tab/>
        <w:t>7,122,654</w:t>
      </w:r>
      <w:r w:rsidRPr="000918C6">
        <w:tab/>
        <w:t>2,405,625</w:t>
      </w:r>
    </w:p>
    <w:p w:rsidR="00A87146" w:rsidRPr="000918C6" w:rsidRDefault="00A87146" w:rsidP="00A87146">
      <w:pPr>
        <w:tabs>
          <w:tab w:val="right" w:pos="4709"/>
          <w:tab w:val="right" w:pos="6322"/>
        </w:tabs>
      </w:pPr>
      <w:r w:rsidRPr="000918C6">
        <w:tab/>
        <w:t>(83.10)</w:t>
      </w:r>
      <w:r w:rsidRPr="000918C6">
        <w:tab/>
        <w:t>(17.75)</w:t>
      </w:r>
    </w:p>
    <w:p w:rsidR="00A87146" w:rsidRPr="000918C6" w:rsidRDefault="00A87146" w:rsidP="00A87146">
      <w:pPr>
        <w:tabs>
          <w:tab w:val="right" w:pos="4709"/>
          <w:tab w:val="right" w:pos="6322"/>
        </w:tabs>
      </w:pPr>
      <w:r w:rsidRPr="000918C6">
        <w:t xml:space="preserve">OTHER PERSONAL </w:t>
      </w:r>
      <w:r>
        <w:t>SRVCS</w:t>
      </w:r>
      <w:r w:rsidRPr="000918C6">
        <w:tab/>
        <w:t>1,415,027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11,537,587</w:t>
      </w:r>
      <w:r w:rsidRPr="000918C6">
        <w:tab/>
        <w:t>2,622,402</w:t>
      </w:r>
    </w:p>
    <w:p w:rsidR="00A87146" w:rsidRPr="000918C6" w:rsidRDefault="00A87146" w:rsidP="00A87146">
      <w:pPr>
        <w:tabs>
          <w:tab w:val="right" w:pos="4709"/>
          <w:tab w:val="right" w:pos="6322"/>
        </w:tabs>
      </w:pPr>
      <w:r w:rsidRPr="000918C6">
        <w:tab/>
        <w:t>(163.09)</w:t>
      </w:r>
      <w:r w:rsidRPr="000918C6">
        <w:tab/>
        <w:t>(21.49)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4,039,185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15,576,772</w:t>
      </w:r>
      <w:r w:rsidRPr="000918C6">
        <w:tab/>
        <w:t>2,622,402</w:t>
      </w:r>
    </w:p>
    <w:p w:rsidR="00A87146" w:rsidRPr="000918C6" w:rsidRDefault="00A87146" w:rsidP="00A87146">
      <w:pPr>
        <w:tabs>
          <w:tab w:val="right" w:pos="4709"/>
          <w:tab w:val="right" w:pos="6322"/>
        </w:tabs>
      </w:pPr>
      <w:r w:rsidRPr="000918C6">
        <w:tab/>
        <w:t>(163.09)</w:t>
      </w:r>
      <w:r w:rsidRPr="000918C6">
        <w:tab/>
        <w:t>(21.49)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2,532</w:t>
      </w:r>
    </w:p>
    <w:p w:rsidR="00A87146" w:rsidRPr="000918C6" w:rsidRDefault="00A87146" w:rsidP="00A87146">
      <w:pPr>
        <w:tabs>
          <w:tab w:val="right" w:pos="4709"/>
          <w:tab w:val="right" w:pos="6322"/>
        </w:tabs>
      </w:pPr>
      <w:r w:rsidRPr="000918C6">
        <w:t>UNCLASSIFIED POSITIONS</w:t>
      </w:r>
      <w:r w:rsidRPr="000918C6">
        <w:tab/>
        <w:t>271,918</w:t>
      </w:r>
    </w:p>
    <w:p w:rsidR="00A87146" w:rsidRPr="000918C6" w:rsidRDefault="00A87146" w:rsidP="00A87146">
      <w:pPr>
        <w:tabs>
          <w:tab w:val="right" w:pos="4709"/>
          <w:tab w:val="right" w:pos="6322"/>
        </w:tabs>
      </w:pPr>
      <w:r w:rsidRPr="000918C6">
        <w:tab/>
        <w:t>(3.75)</w:t>
      </w:r>
    </w:p>
    <w:p w:rsidR="00A87146" w:rsidRPr="000918C6" w:rsidRDefault="00A87146" w:rsidP="00A87146">
      <w:pPr>
        <w:tabs>
          <w:tab w:val="right" w:pos="4709"/>
          <w:tab w:val="right" w:pos="6322"/>
        </w:tabs>
      </w:pPr>
      <w:r w:rsidRPr="000918C6">
        <w:t xml:space="preserve">OTHER PERSONAL </w:t>
      </w:r>
      <w:r>
        <w:t>SRVCS</w:t>
      </w:r>
      <w:r w:rsidRPr="000918C6">
        <w:tab/>
        <w:t>77,292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351,742</w:t>
      </w:r>
    </w:p>
    <w:p w:rsidR="00A87146" w:rsidRPr="000918C6" w:rsidRDefault="00A87146" w:rsidP="00A87146">
      <w:pPr>
        <w:tabs>
          <w:tab w:val="right" w:pos="4709"/>
          <w:tab w:val="right" w:pos="6322"/>
        </w:tabs>
      </w:pPr>
      <w:r w:rsidRPr="000918C6">
        <w:tab/>
        <w:t>(3.75)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7,333,157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7,684,899</w:t>
      </w:r>
    </w:p>
    <w:p w:rsidR="00A87146" w:rsidRPr="000918C6" w:rsidRDefault="00A87146" w:rsidP="00A87146">
      <w:pPr>
        <w:tabs>
          <w:tab w:val="right" w:pos="4709"/>
          <w:tab w:val="right" w:pos="6322"/>
        </w:tabs>
      </w:pPr>
      <w:r w:rsidRPr="000918C6">
        <w:tab/>
        <w:t>(3.75)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23,261,671</w:t>
      </w:r>
      <w:r w:rsidRPr="000918C6">
        <w:tab/>
        <w:t>2,622,402</w:t>
      </w:r>
    </w:p>
    <w:p w:rsidR="00A87146" w:rsidRPr="000918C6" w:rsidRDefault="00A87146" w:rsidP="00A87146">
      <w:pPr>
        <w:tabs>
          <w:tab w:val="right" w:pos="4709"/>
          <w:tab w:val="right" w:pos="6322"/>
        </w:tabs>
      </w:pPr>
      <w:r w:rsidRPr="000918C6">
        <w:tab/>
        <w:t>(166.84)</w:t>
      </w:r>
      <w:r w:rsidRPr="000918C6">
        <w:tab/>
        <w:t>(21.49)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AUXILIARY </w:t>
      </w:r>
      <w:r>
        <w:t>SRVCS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AUXILIARY </w:t>
      </w:r>
      <w:r>
        <w:t>SRVCS</w:t>
      </w:r>
      <w:r w:rsidRPr="000918C6">
        <w:tab/>
        <w:t>30,000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3,951,030</w:t>
      </w:r>
      <w:r w:rsidRPr="000918C6">
        <w:tab/>
        <w:t>395,373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3,951,030</w:t>
      </w:r>
      <w:r w:rsidRPr="000918C6">
        <w:tab/>
        <w:t>395,373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3,951,030</w:t>
      </w:r>
      <w:r w:rsidRPr="000918C6">
        <w:tab/>
        <w:t>395,373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U S C - BEAUFORT CAMPUS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27,242,701</w:t>
      </w:r>
      <w:r w:rsidRPr="000918C6">
        <w:tab/>
        <w:t>3,017,775</w:t>
      </w:r>
    </w:p>
    <w:p w:rsidR="00A87146" w:rsidRPr="000918C6" w:rsidRDefault="00A87146" w:rsidP="00A87146">
      <w:pPr>
        <w:tabs>
          <w:tab w:val="right" w:pos="4709"/>
          <w:tab w:val="right" w:pos="6322"/>
        </w:tabs>
      </w:pPr>
      <w:r>
        <w:t>TOTAL AUTH FTE POSITIONS</w:t>
      </w:r>
      <w:r>
        <w:tab/>
      </w:r>
      <w:r w:rsidRPr="000918C6">
        <w:t>(166.84)</w:t>
      </w:r>
      <w:r w:rsidRPr="000918C6">
        <w:tab/>
        <w:t>(21.49)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99"/>
          <w:headerReference w:type="default" r:id="rId10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20E</w:t>
      </w:r>
    </w:p>
    <w:p w:rsidR="00A87146" w:rsidRDefault="00A87146" w:rsidP="00A87146">
      <w:pPr>
        <w:tabs>
          <w:tab w:val="right" w:pos="4709"/>
          <w:tab w:val="right" w:pos="6322"/>
        </w:tabs>
        <w:jc w:val="center"/>
      </w:pPr>
      <w:r w:rsidRPr="009C0575">
        <w:t>H37</w:t>
      </w:r>
      <w:r>
        <w:rPr>
          <w:b/>
        </w:rPr>
        <w:t>-</w:t>
      </w:r>
      <w:r w:rsidRPr="000918C6">
        <w:t>U S C - LANCASTER CAMPUS</w:t>
      </w:r>
    </w:p>
    <w:p w:rsidR="00A87146" w:rsidRDefault="00A87146" w:rsidP="00A87146">
      <w:pPr>
        <w:tabs>
          <w:tab w:val="right" w:pos="4709"/>
          <w:tab w:val="right" w:pos="6322"/>
        </w:tabs>
        <w:jc w:val="center"/>
      </w:pPr>
    </w:p>
    <w:p w:rsidR="00A87146" w:rsidRPr="009C0575"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1,839,987</w:t>
      </w:r>
      <w:r w:rsidRPr="000918C6">
        <w:tab/>
        <w:t>73,998</w:t>
      </w:r>
    </w:p>
    <w:p w:rsidR="00A87146" w:rsidRPr="000918C6" w:rsidRDefault="00A87146" w:rsidP="00A87146">
      <w:pPr>
        <w:tabs>
          <w:tab w:val="right" w:pos="4709"/>
          <w:tab w:val="right" w:pos="6322"/>
        </w:tabs>
      </w:pPr>
      <w:r w:rsidRPr="000918C6">
        <w:tab/>
        <w:t>(51.03)</w:t>
      </w:r>
      <w:r w:rsidRPr="000918C6">
        <w:tab/>
        <w:t>(5.41)</w:t>
      </w:r>
    </w:p>
    <w:p w:rsidR="00A87146" w:rsidRPr="000918C6" w:rsidRDefault="00A87146" w:rsidP="00A87146">
      <w:pPr>
        <w:tabs>
          <w:tab w:val="right" w:pos="4709"/>
          <w:tab w:val="right" w:pos="6322"/>
        </w:tabs>
      </w:pPr>
      <w:r w:rsidRPr="000918C6">
        <w:t>UNCLASSIFIED POSITIONS</w:t>
      </w:r>
      <w:r w:rsidRPr="000918C6">
        <w:tab/>
        <w:t>4,645,797</w:t>
      </w:r>
      <w:r w:rsidRPr="000918C6">
        <w:tab/>
        <w:t>1,300,272</w:t>
      </w:r>
    </w:p>
    <w:p w:rsidR="00A87146" w:rsidRPr="000918C6" w:rsidRDefault="00A87146" w:rsidP="00A87146">
      <w:pPr>
        <w:tabs>
          <w:tab w:val="right" w:pos="4709"/>
          <w:tab w:val="right" w:pos="6322"/>
        </w:tabs>
      </w:pPr>
      <w:r w:rsidRPr="000918C6">
        <w:tab/>
        <w:t>(45.50)</w:t>
      </w:r>
      <w:r w:rsidRPr="000918C6">
        <w:tab/>
        <w:t>(21.25)</w:t>
      </w:r>
    </w:p>
    <w:p w:rsidR="00A87146" w:rsidRPr="000918C6" w:rsidRDefault="00A87146" w:rsidP="00A87146">
      <w:pPr>
        <w:tabs>
          <w:tab w:val="right" w:pos="4709"/>
          <w:tab w:val="right" w:pos="6322"/>
        </w:tabs>
      </w:pPr>
      <w:r w:rsidRPr="000918C6">
        <w:t xml:space="preserve">OTHER PERSONAL </w:t>
      </w:r>
      <w:r>
        <w:t>SRVCS</w:t>
      </w:r>
      <w:r w:rsidRPr="000918C6">
        <w:tab/>
        <w:t>1,411,481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7,897,265</w:t>
      </w:r>
      <w:r w:rsidRPr="000918C6">
        <w:tab/>
        <w:t>1,374,270</w:t>
      </w:r>
    </w:p>
    <w:p w:rsidR="00A87146" w:rsidRPr="000918C6" w:rsidRDefault="00A87146" w:rsidP="00A87146">
      <w:pPr>
        <w:tabs>
          <w:tab w:val="right" w:pos="4709"/>
          <w:tab w:val="right" w:pos="6322"/>
        </w:tabs>
      </w:pPr>
      <w:r w:rsidRPr="000918C6">
        <w:tab/>
        <w:t>(96.53)</w:t>
      </w:r>
      <w:r w:rsidRPr="000918C6">
        <w:tab/>
        <w:t>(26.66)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1,583,780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9,481,045</w:t>
      </w:r>
      <w:r w:rsidRPr="000918C6">
        <w:tab/>
        <w:t>1,374,270</w:t>
      </w:r>
    </w:p>
    <w:p w:rsidR="00A87146" w:rsidRPr="000918C6" w:rsidRDefault="00A87146" w:rsidP="00A87146">
      <w:pPr>
        <w:tabs>
          <w:tab w:val="right" w:pos="4709"/>
          <w:tab w:val="right" w:pos="6322"/>
        </w:tabs>
      </w:pPr>
      <w:r w:rsidRPr="000918C6">
        <w:tab/>
        <w:t>(96.53)</w:t>
      </w:r>
      <w:r w:rsidRPr="000918C6">
        <w:tab/>
        <w:t>(26.66)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11,376</w:t>
      </w:r>
    </w:p>
    <w:p w:rsidR="00A87146" w:rsidRPr="000918C6" w:rsidRDefault="00A87146" w:rsidP="00A87146">
      <w:pPr>
        <w:tabs>
          <w:tab w:val="right" w:pos="4709"/>
          <w:tab w:val="right" w:pos="6322"/>
        </w:tabs>
      </w:pPr>
      <w:r w:rsidRPr="000918C6">
        <w:t>UNCLASSIFIED POSITIONS</w:t>
      </w:r>
      <w:r w:rsidRPr="000918C6">
        <w:tab/>
        <w:t>279,434</w:t>
      </w:r>
    </w:p>
    <w:p w:rsidR="00A87146" w:rsidRPr="000918C6" w:rsidRDefault="00A87146" w:rsidP="00A87146">
      <w:pPr>
        <w:tabs>
          <w:tab w:val="right" w:pos="4709"/>
          <w:tab w:val="right" w:pos="6322"/>
        </w:tabs>
      </w:pPr>
      <w:r w:rsidRPr="000918C6">
        <w:t xml:space="preserve">OTHER PERSONAL </w:t>
      </w:r>
      <w:r>
        <w:t>SRVCS</w:t>
      </w:r>
      <w:r w:rsidRPr="000918C6">
        <w:tab/>
        <w:t>56,228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347,038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7,289,933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7,636,971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17,118,016</w:t>
      </w:r>
      <w:r w:rsidRPr="000918C6">
        <w:tab/>
        <w:t>1,374,270</w:t>
      </w:r>
    </w:p>
    <w:p w:rsidR="00A87146" w:rsidRPr="000918C6" w:rsidRDefault="00A87146" w:rsidP="00A87146">
      <w:pPr>
        <w:tabs>
          <w:tab w:val="right" w:pos="4709"/>
          <w:tab w:val="right" w:pos="6322"/>
        </w:tabs>
      </w:pPr>
      <w:r w:rsidRPr="000918C6">
        <w:tab/>
        <w:t>(96.53)</w:t>
      </w:r>
      <w:r w:rsidRPr="000918C6">
        <w:tab/>
        <w:t>(26.66)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AUXILIARY</w:t>
      </w:r>
      <w:r w:rsidRPr="000918C6">
        <w:tab/>
        <w:t>15,000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2,495,854</w:t>
      </w:r>
      <w:r w:rsidRPr="000918C6">
        <w:tab/>
        <w:t>380,099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2,495,854</w:t>
      </w:r>
      <w:r w:rsidRPr="000918C6">
        <w:tab/>
        <w:t>380,099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2,495,854</w:t>
      </w:r>
      <w:r w:rsidRPr="000918C6">
        <w:tab/>
        <w:t>380,099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U S C - LANCASTER CAMPUS</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19,628,870</w:t>
      </w:r>
      <w:r w:rsidRPr="000918C6">
        <w:tab/>
        <w:t>1,754,369</w:t>
      </w:r>
    </w:p>
    <w:p w:rsidR="00A87146" w:rsidRPr="000918C6" w:rsidRDefault="00A87146" w:rsidP="00A87146">
      <w:pPr>
        <w:keepNext/>
        <w:tabs>
          <w:tab w:val="right" w:pos="4709"/>
          <w:tab w:val="right" w:pos="6322"/>
        </w:tabs>
      </w:pPr>
      <w:r>
        <w:t>TOTAL AUTH FTE POSITIONS</w:t>
      </w:r>
      <w:r>
        <w:tab/>
      </w:r>
      <w:r w:rsidRPr="000918C6">
        <w:t>(96.53)</w:t>
      </w:r>
      <w:r w:rsidRPr="000918C6">
        <w:tab/>
        <w:t>(26.66)</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01"/>
          <w:headerReference w:type="default" r:id="rId10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20F</w:t>
      </w:r>
    </w:p>
    <w:p w:rsidR="00A87146" w:rsidRDefault="00A87146" w:rsidP="00A87146">
      <w:pPr>
        <w:tabs>
          <w:tab w:val="right" w:pos="4709"/>
          <w:tab w:val="right" w:pos="6322"/>
        </w:tabs>
        <w:jc w:val="center"/>
      </w:pPr>
      <w:r w:rsidRPr="00E35D4C">
        <w:t>H38</w:t>
      </w:r>
      <w:r>
        <w:rPr>
          <w:b/>
        </w:rPr>
        <w:t>-</w:t>
      </w:r>
      <w:r w:rsidRPr="000918C6">
        <w:t>U S C - SALKEHATCHIE CAMPUS</w:t>
      </w:r>
    </w:p>
    <w:p w:rsidR="00A87146" w:rsidRDefault="00A87146" w:rsidP="00A87146">
      <w:pPr>
        <w:tabs>
          <w:tab w:val="right" w:pos="4709"/>
          <w:tab w:val="right" w:pos="6322"/>
        </w:tabs>
        <w:jc w:val="center"/>
      </w:pPr>
    </w:p>
    <w:p w:rsidR="00A87146" w:rsidRPr="00E35D4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964,654</w:t>
      </w:r>
      <w:r w:rsidRPr="000918C6">
        <w:tab/>
        <w:t>105,721</w:t>
      </w:r>
    </w:p>
    <w:p w:rsidR="00A87146" w:rsidRPr="000918C6" w:rsidRDefault="00A87146" w:rsidP="00A87146">
      <w:pPr>
        <w:tabs>
          <w:tab w:val="right" w:pos="4709"/>
          <w:tab w:val="right" w:pos="6322"/>
        </w:tabs>
      </w:pPr>
      <w:r w:rsidRPr="000918C6">
        <w:tab/>
        <w:t>(36.75)</w:t>
      </w:r>
      <w:r w:rsidRPr="000918C6">
        <w:tab/>
        <w:t>(3.00)</w:t>
      </w:r>
    </w:p>
    <w:p w:rsidR="00A87146" w:rsidRPr="000918C6" w:rsidRDefault="00A87146" w:rsidP="00A87146">
      <w:pPr>
        <w:tabs>
          <w:tab w:val="right" w:pos="4709"/>
          <w:tab w:val="right" w:pos="6322"/>
        </w:tabs>
      </w:pPr>
      <w:r w:rsidRPr="000918C6">
        <w:t>UNCLASSIFIED POSITIONS</w:t>
      </w:r>
      <w:r w:rsidRPr="000918C6">
        <w:tab/>
        <w:t>2,298,614</w:t>
      </w:r>
      <w:r w:rsidRPr="000918C6">
        <w:tab/>
        <w:t>912,555</w:t>
      </w:r>
    </w:p>
    <w:p w:rsidR="00A87146" w:rsidRPr="000918C6" w:rsidRDefault="00A87146" w:rsidP="00A87146">
      <w:pPr>
        <w:tabs>
          <w:tab w:val="right" w:pos="4709"/>
          <w:tab w:val="right" w:pos="6322"/>
        </w:tabs>
      </w:pPr>
      <w:r w:rsidRPr="000918C6">
        <w:tab/>
        <w:t>(22.02)</w:t>
      </w:r>
      <w:r w:rsidRPr="000918C6">
        <w:tab/>
        <w:t>(21.24)</w:t>
      </w:r>
    </w:p>
    <w:p w:rsidR="00A87146" w:rsidRPr="000918C6" w:rsidRDefault="00A87146" w:rsidP="00A87146">
      <w:pPr>
        <w:tabs>
          <w:tab w:val="right" w:pos="4709"/>
          <w:tab w:val="right" w:pos="6322"/>
        </w:tabs>
      </w:pPr>
      <w:r w:rsidRPr="000918C6">
        <w:t xml:space="preserve">OTHER PERSONAL </w:t>
      </w:r>
      <w:r>
        <w:t>SRVCS</w:t>
      </w:r>
      <w:r w:rsidRPr="000918C6">
        <w:tab/>
        <w:t>721,818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3,985,086</w:t>
      </w:r>
      <w:r w:rsidRPr="000918C6">
        <w:tab/>
        <w:t>1,018,276</w:t>
      </w:r>
    </w:p>
    <w:p w:rsidR="00A87146" w:rsidRPr="000918C6" w:rsidRDefault="00A87146" w:rsidP="00A87146">
      <w:pPr>
        <w:tabs>
          <w:tab w:val="right" w:pos="4709"/>
          <w:tab w:val="right" w:pos="6322"/>
        </w:tabs>
      </w:pPr>
      <w:r w:rsidRPr="000918C6">
        <w:tab/>
        <w:t>(58.77)</w:t>
      </w:r>
      <w:r w:rsidRPr="000918C6">
        <w:tab/>
        <w:t>(24.24)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2,123,100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SALKEHATCHIE LEADERSHIP</w:t>
      </w:r>
    </w:p>
    <w:p w:rsidR="00A87146" w:rsidRPr="000918C6" w:rsidRDefault="00A87146" w:rsidP="00A87146">
      <w:pPr>
        <w:tabs>
          <w:tab w:val="right" w:pos="4709"/>
          <w:tab w:val="right" w:pos="6322"/>
        </w:tabs>
      </w:pPr>
      <w:r w:rsidRPr="000918C6">
        <w:t>CENTER</w:t>
      </w:r>
      <w:r w:rsidRPr="000918C6">
        <w:tab/>
        <w:t>100,460</w:t>
      </w:r>
      <w:r w:rsidRPr="000918C6">
        <w:tab/>
        <w:t>100,460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100,460</w:t>
      </w:r>
      <w:r w:rsidRPr="000918C6">
        <w:tab/>
        <w:t>100,460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6,208,646</w:t>
      </w:r>
      <w:r w:rsidRPr="000918C6">
        <w:tab/>
        <w:t>1,118,736</w:t>
      </w:r>
    </w:p>
    <w:p w:rsidR="00A87146" w:rsidRPr="000918C6" w:rsidRDefault="00A87146" w:rsidP="00A87146">
      <w:pPr>
        <w:tabs>
          <w:tab w:val="right" w:pos="4709"/>
          <w:tab w:val="right" w:pos="6322"/>
        </w:tabs>
      </w:pPr>
      <w:r w:rsidRPr="000918C6">
        <w:tab/>
        <w:t>(58.77)</w:t>
      </w:r>
      <w:r w:rsidRPr="000918C6">
        <w:tab/>
        <w:t>(24.24)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20,779</w:t>
      </w:r>
    </w:p>
    <w:p w:rsidR="00A87146" w:rsidRPr="000918C6" w:rsidRDefault="00A87146" w:rsidP="00A87146">
      <w:pPr>
        <w:tabs>
          <w:tab w:val="right" w:pos="4709"/>
          <w:tab w:val="right" w:pos="6322"/>
        </w:tabs>
      </w:pPr>
      <w:r w:rsidRPr="000918C6">
        <w:t>UNCLASSIFIED POSITIONS</w:t>
      </w:r>
      <w:r w:rsidRPr="000918C6">
        <w:tab/>
        <w:t>175,265</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112,310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308,354</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5,436,801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5,745,155</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11,953,801</w:t>
      </w:r>
      <w:r w:rsidRPr="000918C6">
        <w:tab/>
        <w:t>1,118,736</w:t>
      </w:r>
    </w:p>
    <w:p w:rsidR="00A87146" w:rsidRPr="000918C6" w:rsidRDefault="00A87146" w:rsidP="00A87146">
      <w:pPr>
        <w:tabs>
          <w:tab w:val="right" w:pos="4709"/>
          <w:tab w:val="right" w:pos="6322"/>
        </w:tabs>
      </w:pPr>
      <w:r w:rsidRPr="000918C6">
        <w:tab/>
        <w:t>(59.77)</w:t>
      </w:r>
      <w:r w:rsidRPr="000918C6">
        <w:tab/>
        <w:t>(24.24)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46,437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46,437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256,756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AUXILIARY</w:t>
      </w:r>
      <w:r w:rsidRPr="000918C6">
        <w:tab/>
        <w:t>303,193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1,389,262</w:t>
      </w:r>
      <w:r w:rsidRPr="000918C6">
        <w:tab/>
        <w:t>273,521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1,389,262</w:t>
      </w:r>
      <w:r w:rsidRPr="000918C6">
        <w:tab/>
        <w:t>273,521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1,389,262</w:t>
      </w:r>
      <w:r w:rsidRPr="000918C6">
        <w:tab/>
        <w:t>273,521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 S C - SALKEHATCHIE CAMP</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13,646,256</w:t>
      </w:r>
      <w:r w:rsidRPr="000918C6">
        <w:tab/>
        <w:t>1,392,257</w:t>
      </w:r>
    </w:p>
    <w:p w:rsidR="00A87146" w:rsidRPr="000918C6" w:rsidRDefault="00A87146" w:rsidP="00A87146">
      <w:pPr>
        <w:tabs>
          <w:tab w:val="right" w:pos="4709"/>
          <w:tab w:val="right" w:pos="6322"/>
        </w:tabs>
      </w:pPr>
      <w:r>
        <w:t>TOTAL AUTH FTE POSITIONS</w:t>
      </w:r>
      <w:r>
        <w:tab/>
      </w:r>
      <w:r w:rsidRPr="000918C6">
        <w:t>(59.77)</w:t>
      </w:r>
      <w:r w:rsidRPr="000918C6">
        <w:tab/>
        <w:t>(24.24)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03"/>
          <w:headerReference w:type="default" r:id="rId10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20G</w:t>
      </w:r>
    </w:p>
    <w:p w:rsidR="00A87146" w:rsidRDefault="00A87146" w:rsidP="00A87146">
      <w:pPr>
        <w:tabs>
          <w:tab w:val="right" w:pos="4709"/>
          <w:tab w:val="right" w:pos="6322"/>
        </w:tabs>
        <w:jc w:val="center"/>
      </w:pPr>
      <w:r w:rsidRPr="00CD6750">
        <w:t>H39</w:t>
      </w:r>
      <w:r>
        <w:rPr>
          <w:b/>
        </w:rPr>
        <w:t>-</w:t>
      </w:r>
      <w:r w:rsidRPr="000918C6">
        <w:t>U S C - SUMTER CAMPUS</w:t>
      </w:r>
    </w:p>
    <w:p w:rsidR="00A87146" w:rsidRDefault="00A87146" w:rsidP="00A87146">
      <w:pPr>
        <w:tabs>
          <w:tab w:val="right" w:pos="4709"/>
          <w:tab w:val="right" w:pos="6322"/>
        </w:tabs>
        <w:jc w:val="center"/>
      </w:pPr>
    </w:p>
    <w:p w:rsidR="00A87146" w:rsidRPr="00CD675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1,781,541</w:t>
      </w:r>
      <w:r w:rsidRPr="000918C6">
        <w:tab/>
        <w:t>407,058</w:t>
      </w:r>
    </w:p>
    <w:p w:rsidR="00A87146" w:rsidRPr="000918C6" w:rsidRDefault="00A87146" w:rsidP="00A87146">
      <w:pPr>
        <w:tabs>
          <w:tab w:val="right" w:pos="4709"/>
          <w:tab w:val="right" w:pos="6322"/>
        </w:tabs>
      </w:pPr>
      <w:r w:rsidRPr="000918C6">
        <w:tab/>
        <w:t>(55.00)</w:t>
      </w:r>
      <w:r w:rsidRPr="000918C6">
        <w:tab/>
        <w:t>(27.29)</w:t>
      </w:r>
    </w:p>
    <w:p w:rsidR="00A87146" w:rsidRPr="000918C6" w:rsidRDefault="00A87146" w:rsidP="00A87146">
      <w:pPr>
        <w:tabs>
          <w:tab w:val="right" w:pos="4709"/>
          <w:tab w:val="right" w:pos="6322"/>
        </w:tabs>
      </w:pPr>
      <w:r w:rsidRPr="000918C6">
        <w:t>UNCLASSIFIED POSITIONS</w:t>
      </w:r>
      <w:r w:rsidRPr="000918C6">
        <w:tab/>
        <w:t>3,451,884</w:t>
      </w:r>
      <w:r w:rsidRPr="000918C6">
        <w:tab/>
        <w:t>1,706,022</w:t>
      </w:r>
    </w:p>
    <w:p w:rsidR="00A87146" w:rsidRPr="000918C6" w:rsidRDefault="00A87146" w:rsidP="00A87146">
      <w:pPr>
        <w:tabs>
          <w:tab w:val="right" w:pos="4709"/>
          <w:tab w:val="right" w:pos="6322"/>
        </w:tabs>
      </w:pPr>
      <w:r w:rsidRPr="000918C6">
        <w:tab/>
        <w:t>(40.10)</w:t>
      </w:r>
      <w:r w:rsidRPr="000918C6">
        <w:tab/>
        <w:t>(29.11)</w:t>
      </w:r>
    </w:p>
    <w:p w:rsidR="00A87146" w:rsidRPr="000918C6" w:rsidRDefault="00A87146" w:rsidP="00A87146">
      <w:pPr>
        <w:tabs>
          <w:tab w:val="right" w:pos="4709"/>
          <w:tab w:val="right" w:pos="6322"/>
        </w:tabs>
      </w:pPr>
      <w:r w:rsidRPr="000918C6">
        <w:t xml:space="preserve">OTHER PERSONAL </w:t>
      </w:r>
      <w:r>
        <w:t>SRVCS</w:t>
      </w:r>
      <w:r w:rsidRPr="000918C6">
        <w:tab/>
        <w:t>417,816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5,651,241</w:t>
      </w:r>
      <w:r w:rsidRPr="000918C6">
        <w:tab/>
        <w:t>2,113,080</w:t>
      </w:r>
    </w:p>
    <w:p w:rsidR="00A87146" w:rsidRPr="000918C6" w:rsidRDefault="00A87146" w:rsidP="00A87146">
      <w:pPr>
        <w:tabs>
          <w:tab w:val="right" w:pos="4709"/>
          <w:tab w:val="right" w:pos="6322"/>
        </w:tabs>
      </w:pPr>
      <w:r w:rsidRPr="000918C6">
        <w:tab/>
        <w:t>(95.10)</w:t>
      </w:r>
      <w:r w:rsidRPr="000918C6">
        <w:tab/>
        <w:t>(56.40)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2,164,898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7,816,139</w:t>
      </w:r>
      <w:r w:rsidRPr="000918C6">
        <w:tab/>
        <w:t>2,113,080</w:t>
      </w:r>
    </w:p>
    <w:p w:rsidR="00A87146" w:rsidRPr="000918C6" w:rsidRDefault="00A87146" w:rsidP="00A87146">
      <w:pPr>
        <w:tabs>
          <w:tab w:val="right" w:pos="4709"/>
          <w:tab w:val="right" w:pos="6322"/>
        </w:tabs>
      </w:pPr>
      <w:r w:rsidRPr="000918C6">
        <w:tab/>
        <w:t>(95.10)</w:t>
      </w:r>
      <w:r w:rsidRPr="000918C6">
        <w:tab/>
        <w:t>(56.40)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32,881</w:t>
      </w:r>
    </w:p>
    <w:p w:rsidR="00A87146" w:rsidRPr="000918C6" w:rsidRDefault="00A87146" w:rsidP="00A87146">
      <w:pPr>
        <w:tabs>
          <w:tab w:val="right" w:pos="4709"/>
          <w:tab w:val="right" w:pos="6322"/>
        </w:tabs>
      </w:pPr>
      <w:r w:rsidRPr="000918C6">
        <w:tab/>
        <w:t>(1.46)</w:t>
      </w:r>
    </w:p>
    <w:p w:rsidR="00A87146" w:rsidRPr="000918C6" w:rsidRDefault="00A87146" w:rsidP="00A87146">
      <w:pPr>
        <w:tabs>
          <w:tab w:val="right" w:pos="4709"/>
          <w:tab w:val="right" w:pos="6322"/>
        </w:tabs>
      </w:pPr>
      <w:r w:rsidRPr="000918C6">
        <w:t>UNCLASSIFIED POSITIONS</w:t>
      </w:r>
      <w:r w:rsidRPr="000918C6">
        <w:tab/>
        <w:t>579,988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272,731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885,600</w:t>
      </w:r>
    </w:p>
    <w:p w:rsidR="00A87146" w:rsidRPr="000918C6" w:rsidRDefault="00A87146" w:rsidP="00A87146">
      <w:pPr>
        <w:tabs>
          <w:tab w:val="right" w:pos="4709"/>
          <w:tab w:val="right" w:pos="6322"/>
        </w:tabs>
      </w:pPr>
      <w:r w:rsidRPr="000918C6">
        <w:tab/>
        <w:t>(2.46)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4,095,653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4,981,253</w:t>
      </w:r>
    </w:p>
    <w:p w:rsidR="00A87146" w:rsidRPr="000918C6" w:rsidRDefault="00A87146" w:rsidP="00A87146">
      <w:pPr>
        <w:tabs>
          <w:tab w:val="right" w:pos="4709"/>
          <w:tab w:val="right" w:pos="6322"/>
        </w:tabs>
      </w:pPr>
      <w:r w:rsidRPr="000918C6">
        <w:tab/>
        <w:t>(2.46)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12,797,392</w:t>
      </w:r>
      <w:r w:rsidRPr="000918C6">
        <w:tab/>
        <w:t>2,113,080</w:t>
      </w:r>
    </w:p>
    <w:p w:rsidR="00A87146" w:rsidRPr="000918C6" w:rsidRDefault="00A87146" w:rsidP="00A87146">
      <w:pPr>
        <w:tabs>
          <w:tab w:val="right" w:pos="4709"/>
          <w:tab w:val="right" w:pos="6322"/>
        </w:tabs>
      </w:pPr>
      <w:r w:rsidRPr="000918C6">
        <w:tab/>
        <w:t>(97.56)</w:t>
      </w:r>
      <w:r w:rsidRPr="000918C6">
        <w:tab/>
        <w:t>(56.40)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AUXILIARY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67,342</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25,416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92,758</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427,089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AUXILIARY </w:t>
      </w:r>
      <w:r>
        <w:t>SRVCS</w:t>
      </w:r>
      <w:r w:rsidRPr="000918C6">
        <w:tab/>
        <w:t>519,847</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2,017,548</w:t>
      </w:r>
      <w:r w:rsidRPr="000918C6">
        <w:tab/>
        <w:t>595,604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2,017,548</w:t>
      </w:r>
      <w:r w:rsidRPr="000918C6">
        <w:tab/>
        <w:t>595,604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2,017,548</w:t>
      </w:r>
      <w:r w:rsidRPr="000918C6">
        <w:tab/>
        <w:t>595,604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U S C - SUMTER CAMPUS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15,334,787</w:t>
      </w:r>
      <w:r w:rsidRPr="000918C6">
        <w:tab/>
        <w:t>2,708,684</w:t>
      </w:r>
    </w:p>
    <w:p w:rsidR="00A87146" w:rsidRPr="000918C6" w:rsidRDefault="00A87146" w:rsidP="00A87146">
      <w:pPr>
        <w:tabs>
          <w:tab w:val="right" w:pos="4709"/>
          <w:tab w:val="right" w:pos="6322"/>
        </w:tabs>
      </w:pPr>
      <w:r>
        <w:t>TOTAL AUTH FTE POSITIONS</w:t>
      </w:r>
      <w:r>
        <w:tab/>
      </w:r>
      <w:r w:rsidRPr="000918C6">
        <w:t>(100.56)</w:t>
      </w:r>
      <w:r w:rsidRPr="000918C6">
        <w:tab/>
        <w:t>(56.40)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05"/>
          <w:headerReference w:type="default" r:id="rId10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20H</w:t>
      </w:r>
    </w:p>
    <w:p w:rsidR="00A87146" w:rsidRDefault="00A87146" w:rsidP="00A87146">
      <w:pPr>
        <w:tabs>
          <w:tab w:val="right" w:pos="4709"/>
          <w:tab w:val="right" w:pos="6322"/>
        </w:tabs>
        <w:jc w:val="center"/>
      </w:pPr>
      <w:r w:rsidRPr="00740578">
        <w:t>H40</w:t>
      </w:r>
      <w:r>
        <w:rPr>
          <w:b/>
        </w:rPr>
        <w:t>-</w:t>
      </w:r>
      <w:r w:rsidRPr="000918C6">
        <w:t>U S C - UNION CAMPUS</w:t>
      </w:r>
    </w:p>
    <w:p w:rsidR="00A87146" w:rsidRDefault="00A87146" w:rsidP="00A87146">
      <w:pPr>
        <w:tabs>
          <w:tab w:val="right" w:pos="4709"/>
          <w:tab w:val="right" w:pos="6322"/>
        </w:tabs>
        <w:jc w:val="center"/>
      </w:pPr>
    </w:p>
    <w:p w:rsidR="00A87146" w:rsidRPr="00740578"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EDUCATION AND GENERAL</w:t>
      </w:r>
    </w:p>
    <w:p w:rsidR="00A87146" w:rsidRPr="000918C6" w:rsidRDefault="00A87146" w:rsidP="00A87146">
      <w:pPr>
        <w:tabs>
          <w:tab w:val="right" w:pos="4709"/>
          <w:tab w:val="right" w:pos="6322"/>
        </w:tabs>
      </w:pPr>
      <w:r w:rsidRPr="000918C6">
        <w:t>A.  UNRESTRICTED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612,759</w:t>
      </w:r>
      <w:r w:rsidRPr="000918C6">
        <w:tab/>
        <w:t>87,992</w:t>
      </w:r>
    </w:p>
    <w:p w:rsidR="00A87146" w:rsidRPr="000918C6" w:rsidRDefault="00A87146" w:rsidP="00A87146">
      <w:pPr>
        <w:tabs>
          <w:tab w:val="right" w:pos="4709"/>
          <w:tab w:val="right" w:pos="6322"/>
        </w:tabs>
      </w:pPr>
      <w:r w:rsidRPr="000918C6">
        <w:tab/>
        <w:t>(21.75)</w:t>
      </w:r>
      <w:r w:rsidRPr="000918C6">
        <w:tab/>
        <w:t>(6.54)</w:t>
      </w:r>
    </w:p>
    <w:p w:rsidR="00A87146" w:rsidRPr="000918C6" w:rsidRDefault="00A87146" w:rsidP="00A87146">
      <w:pPr>
        <w:tabs>
          <w:tab w:val="right" w:pos="4709"/>
          <w:tab w:val="right" w:pos="6322"/>
        </w:tabs>
      </w:pPr>
      <w:r w:rsidRPr="000918C6">
        <w:t>UNCLASSIFIED POSITIONS</w:t>
      </w:r>
      <w:r w:rsidRPr="000918C6">
        <w:tab/>
        <w:t>1,152,479</w:t>
      </w:r>
      <w:r w:rsidRPr="000918C6">
        <w:tab/>
        <w:t>431,722</w:t>
      </w:r>
    </w:p>
    <w:p w:rsidR="00A87146" w:rsidRPr="000918C6" w:rsidRDefault="00A87146" w:rsidP="00A87146">
      <w:pPr>
        <w:tabs>
          <w:tab w:val="right" w:pos="4709"/>
          <w:tab w:val="right" w:pos="6322"/>
        </w:tabs>
      </w:pPr>
      <w:r w:rsidRPr="000918C6">
        <w:tab/>
        <w:t>(13.07)</w:t>
      </w:r>
      <w:r w:rsidRPr="000918C6">
        <w:tab/>
        <w:t>(11.06)</w:t>
      </w:r>
    </w:p>
    <w:p w:rsidR="00A87146" w:rsidRPr="000918C6" w:rsidRDefault="00A87146" w:rsidP="00A87146">
      <w:pPr>
        <w:tabs>
          <w:tab w:val="right" w:pos="4709"/>
          <w:tab w:val="right" w:pos="6322"/>
        </w:tabs>
      </w:pPr>
      <w:r w:rsidRPr="000918C6">
        <w:t xml:space="preserve">OTHER PERSONAL </w:t>
      </w:r>
      <w:r>
        <w:t>SRVCS</w:t>
      </w:r>
      <w:r w:rsidRPr="000918C6">
        <w:tab/>
        <w:t>215,000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1,980,238</w:t>
      </w:r>
      <w:r w:rsidRPr="000918C6">
        <w:tab/>
        <w:t>519,714</w:t>
      </w:r>
    </w:p>
    <w:p w:rsidR="00A87146" w:rsidRPr="000918C6" w:rsidRDefault="00A87146" w:rsidP="00A87146">
      <w:pPr>
        <w:tabs>
          <w:tab w:val="right" w:pos="4709"/>
          <w:tab w:val="right" w:pos="6322"/>
        </w:tabs>
      </w:pPr>
      <w:r w:rsidRPr="000918C6">
        <w:tab/>
        <w:t>(34.82)</w:t>
      </w:r>
      <w:r w:rsidRPr="000918C6">
        <w:tab/>
        <w:t>(17.60)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648,136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2,628,374</w:t>
      </w:r>
      <w:r w:rsidRPr="000918C6">
        <w:tab/>
        <w:t>519,714</w:t>
      </w:r>
    </w:p>
    <w:p w:rsidR="00A87146" w:rsidRPr="000918C6" w:rsidRDefault="00A87146" w:rsidP="00A87146">
      <w:pPr>
        <w:tabs>
          <w:tab w:val="right" w:pos="4709"/>
          <w:tab w:val="right" w:pos="6322"/>
        </w:tabs>
      </w:pPr>
      <w:r w:rsidRPr="000918C6">
        <w:tab/>
        <w:t>(34.82)</w:t>
      </w:r>
      <w:r w:rsidRPr="000918C6">
        <w:tab/>
        <w:t>(17.60)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11,416</w:t>
      </w:r>
    </w:p>
    <w:p w:rsidR="00A87146" w:rsidRPr="000918C6" w:rsidRDefault="00A87146" w:rsidP="00A87146">
      <w:pPr>
        <w:tabs>
          <w:tab w:val="right" w:pos="4709"/>
          <w:tab w:val="right" w:pos="6322"/>
        </w:tabs>
      </w:pPr>
      <w:r w:rsidRPr="000918C6">
        <w:t>UNCLASSIFIED POSITIONS</w:t>
      </w:r>
      <w:r w:rsidRPr="000918C6">
        <w:tab/>
        <w:t>134,456</w:t>
      </w:r>
    </w:p>
    <w:p w:rsidR="00A87146" w:rsidRPr="000918C6" w:rsidRDefault="00A87146" w:rsidP="00A87146">
      <w:pPr>
        <w:tabs>
          <w:tab w:val="right" w:pos="4709"/>
          <w:tab w:val="right" w:pos="6322"/>
        </w:tabs>
      </w:pPr>
      <w:r w:rsidRPr="000918C6">
        <w:t xml:space="preserve">OTHER PERSONAL </w:t>
      </w:r>
      <w:r>
        <w:t>SRVCS</w:t>
      </w:r>
      <w:r w:rsidRPr="000918C6">
        <w:tab/>
        <w:t>40,220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186,092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2,818,820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3,004,912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 EDUC &amp; GENERAL</w:t>
      </w:r>
      <w:r w:rsidRPr="000918C6">
        <w:tab/>
        <w:t>5,633,286</w:t>
      </w:r>
      <w:r w:rsidRPr="000918C6">
        <w:tab/>
        <w:t>519,714</w:t>
      </w:r>
    </w:p>
    <w:p w:rsidR="00A87146" w:rsidRPr="000918C6" w:rsidRDefault="00A87146" w:rsidP="00A87146">
      <w:pPr>
        <w:tabs>
          <w:tab w:val="right" w:pos="4709"/>
          <w:tab w:val="right" w:pos="6322"/>
        </w:tabs>
        <w:spacing w:line="220" w:lineRule="exact"/>
      </w:pPr>
      <w:r w:rsidRPr="000918C6">
        <w:tab/>
        <w:t>(34.82)</w:t>
      </w:r>
      <w:r w:rsidRPr="000918C6">
        <w:tab/>
        <w:t>(17.60)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AUXILIARY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41,472</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10,667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52,139</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210,000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TOTAL AUXILIARY </w:t>
      </w:r>
      <w:r>
        <w:t>SRVCS</w:t>
      </w:r>
      <w:r w:rsidRPr="000918C6">
        <w:tab/>
        <w:t>262,139</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C.  STATE EMPLOYER</w:t>
      </w:r>
    </w:p>
    <w:p w:rsidR="00A87146" w:rsidRPr="000918C6" w:rsidRDefault="00A87146" w:rsidP="00A87146">
      <w:pPr>
        <w:tabs>
          <w:tab w:val="right" w:pos="4709"/>
          <w:tab w:val="right" w:pos="6322"/>
        </w:tabs>
        <w:spacing w:line="220" w:lineRule="exact"/>
      </w:pP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852,074</w:t>
      </w:r>
      <w:r w:rsidRPr="000918C6">
        <w:tab/>
        <w:t>138,472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852,074</w:t>
      </w:r>
      <w:r w:rsidRPr="000918C6">
        <w:tab/>
        <w:t>138,472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852,074</w:t>
      </w:r>
      <w:r w:rsidRPr="000918C6">
        <w:tab/>
        <w:t>138,472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U S C - UNION CAMPUS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6,747,499</w:t>
      </w:r>
      <w:r w:rsidRPr="000918C6">
        <w:tab/>
        <w:t>658,186</w:t>
      </w:r>
    </w:p>
    <w:p w:rsidR="00A87146" w:rsidRPr="000918C6" w:rsidRDefault="00A87146" w:rsidP="00A87146">
      <w:pPr>
        <w:tabs>
          <w:tab w:val="right" w:pos="4709"/>
          <w:tab w:val="right" w:pos="6322"/>
        </w:tabs>
        <w:spacing w:line="220" w:lineRule="exact"/>
      </w:pPr>
      <w:r>
        <w:t>TOTAL AUTH FTE POSITIONS</w:t>
      </w:r>
      <w:r>
        <w:tab/>
      </w:r>
      <w:r w:rsidRPr="000918C6">
        <w:t>(34.82)</w:t>
      </w:r>
      <w:r w:rsidRPr="000918C6">
        <w:tab/>
        <w:t>(17.60)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pPr>
      <w:r w:rsidRPr="000918C6">
        <w:t>TOTAL UNIVERSITY OF</w:t>
      </w:r>
    </w:p>
    <w:p w:rsidR="00A87146" w:rsidRPr="000918C6" w:rsidRDefault="00A87146" w:rsidP="00A87146">
      <w:pPr>
        <w:tabs>
          <w:tab w:val="right" w:pos="4709"/>
          <w:tab w:val="right" w:pos="6322"/>
        </w:tabs>
        <w:spacing w:line="220" w:lineRule="exact"/>
      </w:pPr>
      <w:r w:rsidRPr="000918C6">
        <w:t>SO</w:t>
      </w:r>
      <w:r>
        <w:t xml:space="preserve">UTH </w:t>
      </w:r>
      <w:r w:rsidRPr="000918C6">
        <w:t>CAROLINA</w:t>
      </w:r>
      <w:r w:rsidRPr="000918C6">
        <w:tab/>
        <w:t>1,314,356,934</w:t>
      </w:r>
      <w:r w:rsidRPr="000918C6">
        <w:tab/>
        <w:t>142,374,169</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t>TOTAL AUTH FTE POSITIONS</w:t>
      </w:r>
      <w:r>
        <w:tab/>
      </w:r>
      <w:r w:rsidRPr="000918C6">
        <w:t>(6,180.23)</w:t>
      </w:r>
      <w:r w:rsidRPr="000918C6">
        <w:tab/>
        <w:t>(3,151.47)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07"/>
          <w:headerReference w:type="default" r:id="rId10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21</w:t>
      </w:r>
    </w:p>
    <w:p w:rsidR="00A87146" w:rsidRDefault="00A87146" w:rsidP="00A87146">
      <w:pPr>
        <w:tabs>
          <w:tab w:val="right" w:pos="4709"/>
          <w:tab w:val="right" w:pos="6322"/>
        </w:tabs>
        <w:spacing w:line="220" w:lineRule="exact"/>
        <w:jc w:val="center"/>
      </w:pPr>
      <w:r w:rsidRPr="00CF336B">
        <w:t>H47</w:t>
      </w:r>
      <w:r>
        <w:rPr>
          <w:b/>
        </w:rPr>
        <w:t>-</w:t>
      </w:r>
      <w:r w:rsidRPr="000918C6">
        <w:t>WINTHROP UNIVERSITY</w:t>
      </w:r>
    </w:p>
    <w:p w:rsidR="00A87146" w:rsidRDefault="00A87146" w:rsidP="00A87146">
      <w:pPr>
        <w:tabs>
          <w:tab w:val="right" w:pos="4709"/>
          <w:tab w:val="right" w:pos="6322"/>
        </w:tabs>
        <w:spacing w:line="220" w:lineRule="exact"/>
        <w:jc w:val="center"/>
      </w:pPr>
    </w:p>
    <w:p w:rsidR="00A87146" w:rsidRPr="00CF336B"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EDUCATION &amp; GENERAL</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PRESIDENT</w:t>
      </w:r>
      <w:r w:rsidRPr="000918C6">
        <w:tab/>
        <w:t>169,970</w:t>
      </w:r>
      <w:r w:rsidRPr="000918C6">
        <w:tab/>
        <w:t>169,970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15,877,276</w:t>
      </w:r>
      <w:r w:rsidRPr="000918C6">
        <w:tab/>
        <w:t>4,277,276</w:t>
      </w:r>
    </w:p>
    <w:p w:rsidR="00A87146" w:rsidRPr="000918C6" w:rsidRDefault="00A87146" w:rsidP="00A87146">
      <w:pPr>
        <w:keepNext/>
        <w:tabs>
          <w:tab w:val="right" w:pos="4709"/>
          <w:tab w:val="right" w:pos="6322"/>
        </w:tabs>
      </w:pPr>
      <w:r w:rsidRPr="000918C6">
        <w:tab/>
        <w:t>(353.67)</w:t>
      </w:r>
      <w:r w:rsidRPr="000918C6">
        <w:tab/>
        <w:t>(215.73)</w:t>
      </w:r>
    </w:p>
    <w:p w:rsidR="00A87146" w:rsidRPr="000918C6" w:rsidRDefault="00A87146" w:rsidP="00A87146">
      <w:pPr>
        <w:tabs>
          <w:tab w:val="right" w:pos="4709"/>
          <w:tab w:val="right" w:pos="6322"/>
        </w:tabs>
      </w:pPr>
      <w:r w:rsidRPr="000918C6">
        <w:t>UNCLASSIFIED POSITIONS</w:t>
      </w:r>
      <w:r w:rsidRPr="000918C6">
        <w:tab/>
        <w:t>26,092,190</w:t>
      </w:r>
      <w:r w:rsidRPr="000918C6">
        <w:tab/>
        <w:t>6,584,690</w:t>
      </w:r>
    </w:p>
    <w:p w:rsidR="00A87146" w:rsidRPr="000918C6" w:rsidRDefault="00A87146" w:rsidP="00A87146">
      <w:pPr>
        <w:tabs>
          <w:tab w:val="right" w:pos="4709"/>
          <w:tab w:val="right" w:pos="6322"/>
        </w:tabs>
      </w:pPr>
      <w:r w:rsidRPr="000918C6">
        <w:tab/>
        <w:t>(390.00)</w:t>
      </w:r>
      <w:r w:rsidRPr="000918C6">
        <w:tab/>
        <w:t>(226.23)</w:t>
      </w:r>
    </w:p>
    <w:p w:rsidR="00A87146" w:rsidRPr="000918C6" w:rsidRDefault="00A87146" w:rsidP="00A87146">
      <w:pPr>
        <w:tabs>
          <w:tab w:val="right" w:pos="4709"/>
          <w:tab w:val="right" w:pos="6322"/>
        </w:tabs>
      </w:pPr>
      <w:r w:rsidRPr="000918C6">
        <w:t xml:space="preserve">OTHER PERSONAL </w:t>
      </w:r>
      <w:r>
        <w:t>SRVCS</w:t>
      </w:r>
      <w:r w:rsidRPr="000918C6">
        <w:tab/>
        <w:t>7,840,000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49,979,436</w:t>
      </w:r>
      <w:r w:rsidRPr="000918C6">
        <w:tab/>
        <w:t>11,031,936</w:t>
      </w:r>
    </w:p>
    <w:p w:rsidR="00A87146" w:rsidRPr="000918C6" w:rsidRDefault="00A87146" w:rsidP="00A87146">
      <w:pPr>
        <w:tabs>
          <w:tab w:val="right" w:pos="4709"/>
          <w:tab w:val="right" w:pos="6322"/>
        </w:tabs>
      </w:pPr>
      <w:r w:rsidRPr="000918C6">
        <w:tab/>
        <w:t>(744.67)</w:t>
      </w:r>
      <w:r w:rsidRPr="000918C6">
        <w:tab/>
        <w:t>(442.96)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71,797,052</w:t>
      </w:r>
      <w:r w:rsidRPr="000918C6">
        <w:tab/>
        <w:t>262,052</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ALLOC EIA - TCHR RECRUIT</w:t>
      </w:r>
      <w:r w:rsidRPr="000918C6">
        <w:tab/>
        <w:t>3,968,320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3,968,320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125,744,808</w:t>
      </w:r>
      <w:r w:rsidRPr="000918C6">
        <w:tab/>
        <w:t>11,293,988</w:t>
      </w:r>
    </w:p>
    <w:p w:rsidR="00A87146" w:rsidRPr="000918C6" w:rsidRDefault="00A87146" w:rsidP="00A87146">
      <w:pPr>
        <w:tabs>
          <w:tab w:val="right" w:pos="4709"/>
          <w:tab w:val="right" w:pos="6322"/>
        </w:tabs>
      </w:pPr>
      <w:r w:rsidRPr="000918C6">
        <w:tab/>
        <w:t>(744.67)</w:t>
      </w:r>
      <w:r w:rsidRPr="000918C6">
        <w:tab/>
        <w:t>(442.96)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2,074,000</w:t>
      </w:r>
    </w:p>
    <w:p w:rsidR="00A87146" w:rsidRPr="000918C6" w:rsidRDefault="00A87146" w:rsidP="00A87146">
      <w:pPr>
        <w:tabs>
          <w:tab w:val="right" w:pos="4709"/>
          <w:tab w:val="right" w:pos="6322"/>
        </w:tabs>
      </w:pPr>
      <w:r w:rsidRPr="000918C6">
        <w:tab/>
        <w:t>(60.11)</w:t>
      </w:r>
    </w:p>
    <w:p w:rsidR="00A87146" w:rsidRPr="000918C6" w:rsidRDefault="00A87146" w:rsidP="00A87146">
      <w:pPr>
        <w:tabs>
          <w:tab w:val="right" w:pos="4709"/>
          <w:tab w:val="right" w:pos="6322"/>
        </w:tabs>
      </w:pPr>
      <w:r w:rsidRPr="000918C6">
        <w:t>UNCLASSIFIED POSITIONS</w:t>
      </w:r>
      <w:r w:rsidRPr="000918C6">
        <w:tab/>
        <w:t>335,500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640,500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3,050,000</w:t>
      </w:r>
    </w:p>
    <w:p w:rsidR="00A87146" w:rsidRPr="000918C6" w:rsidRDefault="00A87146" w:rsidP="00A87146">
      <w:pPr>
        <w:tabs>
          <w:tab w:val="right" w:pos="4709"/>
          <w:tab w:val="right" w:pos="6322"/>
        </w:tabs>
      </w:pPr>
      <w:r w:rsidRPr="000918C6">
        <w:tab/>
        <w:t>(63.11)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8,145,000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AUXILIARY</w:t>
      </w:r>
      <w:r w:rsidRPr="000918C6">
        <w:tab/>
        <w:t>11,195,000</w:t>
      </w:r>
    </w:p>
    <w:p w:rsidR="00A87146" w:rsidRPr="000918C6" w:rsidRDefault="00A87146" w:rsidP="00A87146">
      <w:pPr>
        <w:tabs>
          <w:tab w:val="right" w:pos="4709"/>
          <w:tab w:val="right" w:pos="6322"/>
        </w:tabs>
      </w:pPr>
      <w:r w:rsidRPr="000918C6">
        <w:tab/>
        <w:t>(63.11)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14,975,863</w:t>
      </w:r>
      <w:r w:rsidRPr="000918C6">
        <w:tab/>
        <w:t>3,130,863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14,975,863</w:t>
      </w:r>
      <w:r w:rsidRPr="000918C6">
        <w:tab/>
        <w:t>3,130,863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14,975,863</w:t>
      </w:r>
      <w:r w:rsidRPr="000918C6">
        <w:tab/>
        <w:t>3,130,863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WINTHROP UNIVERSITY</w:t>
      </w:r>
    </w:p>
    <w:p w:rsidR="00A87146" w:rsidRPr="000918C6" w:rsidRDefault="00A87146" w:rsidP="00A87146">
      <w:pPr>
        <w:keepNext/>
        <w:tabs>
          <w:tab w:val="right" w:pos="4709"/>
          <w:tab w:val="right" w:pos="6322"/>
        </w:tabs>
        <w:spacing w:line="220" w:lineRule="exact"/>
      </w:pPr>
    </w:p>
    <w:p w:rsidR="00A87146" w:rsidRPr="000918C6" w:rsidRDefault="00A87146" w:rsidP="00A87146">
      <w:pPr>
        <w:keepNext/>
        <w:tabs>
          <w:tab w:val="right" w:pos="4709"/>
          <w:tab w:val="right" w:pos="6322"/>
        </w:tabs>
        <w:spacing w:line="220" w:lineRule="exact"/>
      </w:pPr>
      <w:r w:rsidRPr="000918C6">
        <w:t>TOTAL FUNDS AVAILABLE</w:t>
      </w:r>
      <w:r w:rsidRPr="000918C6">
        <w:tab/>
        <w:t>151,915,671</w:t>
      </w:r>
      <w:r w:rsidRPr="000918C6">
        <w:tab/>
        <w:t>14,424,851</w:t>
      </w:r>
    </w:p>
    <w:p w:rsidR="00A87146" w:rsidRPr="000918C6" w:rsidRDefault="00A87146" w:rsidP="00A87146">
      <w:pPr>
        <w:keepNext/>
        <w:tabs>
          <w:tab w:val="right" w:pos="4709"/>
          <w:tab w:val="right" w:pos="6322"/>
        </w:tabs>
        <w:spacing w:line="220" w:lineRule="exact"/>
      </w:pPr>
      <w:r>
        <w:t>TOTAL AUTH FTE POSITIONS</w:t>
      </w:r>
      <w:r>
        <w:tab/>
      </w:r>
      <w:r w:rsidRPr="000918C6">
        <w:t>(807.78)</w:t>
      </w:r>
      <w:r w:rsidRPr="000918C6">
        <w:tab/>
        <w:t>(442.96)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09"/>
          <w:headerReference w:type="default" r:id="rId11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23</w:t>
      </w:r>
    </w:p>
    <w:p w:rsidR="00A87146" w:rsidRDefault="00A87146" w:rsidP="00A87146">
      <w:pPr>
        <w:tabs>
          <w:tab w:val="right" w:pos="4709"/>
          <w:tab w:val="right" w:pos="6322"/>
        </w:tabs>
        <w:spacing w:line="220" w:lineRule="exact"/>
        <w:jc w:val="center"/>
      </w:pPr>
      <w:r w:rsidRPr="006024BB">
        <w:t>H51</w:t>
      </w:r>
      <w:r>
        <w:rPr>
          <w:b/>
        </w:rPr>
        <w:t>-</w:t>
      </w:r>
      <w:r w:rsidRPr="000918C6">
        <w:t>MEDICAL UNIVERSITY OF SOUTH CAROLINA</w:t>
      </w:r>
    </w:p>
    <w:p w:rsidR="00A87146" w:rsidRDefault="00A87146" w:rsidP="00A87146">
      <w:pPr>
        <w:tabs>
          <w:tab w:val="right" w:pos="4709"/>
          <w:tab w:val="right" w:pos="6322"/>
        </w:tabs>
        <w:spacing w:line="220" w:lineRule="exact"/>
        <w:jc w:val="center"/>
      </w:pPr>
    </w:p>
    <w:p w:rsidR="00A87146" w:rsidRPr="006024BB"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EDUCATIONAL &amp; GENERAL</w:t>
      </w:r>
    </w:p>
    <w:p w:rsidR="00A87146" w:rsidRPr="000918C6" w:rsidRDefault="00A87146" w:rsidP="00A87146">
      <w:pPr>
        <w:tabs>
          <w:tab w:val="right" w:pos="4709"/>
          <w:tab w:val="right" w:pos="6322"/>
        </w:tabs>
        <w:spacing w:line="220" w:lineRule="exact"/>
      </w:pPr>
      <w:r w:rsidRPr="000918C6">
        <w:t>A.  UNRESTRICTED</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PRESIDENT</w:t>
      </w:r>
      <w:r w:rsidRPr="000918C6">
        <w:tab/>
        <w:t>250,629</w:t>
      </w:r>
      <w:r w:rsidRPr="000918C6">
        <w:tab/>
        <w:t>250,629</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55,943,072</w:t>
      </w:r>
      <w:r w:rsidRPr="000918C6">
        <w:tab/>
        <w:t>17,340,388</w:t>
      </w:r>
    </w:p>
    <w:p w:rsidR="00A87146" w:rsidRPr="000918C6" w:rsidRDefault="00A87146" w:rsidP="00A87146">
      <w:pPr>
        <w:tabs>
          <w:tab w:val="right" w:pos="4709"/>
          <w:tab w:val="right" w:pos="6322"/>
        </w:tabs>
      </w:pPr>
      <w:r w:rsidRPr="000918C6">
        <w:tab/>
        <w:t>(1,559.85)</w:t>
      </w:r>
      <w:r w:rsidRPr="000918C6">
        <w:tab/>
        <w:t>(789.76)</w:t>
      </w:r>
    </w:p>
    <w:p w:rsidR="00A87146" w:rsidRPr="000918C6" w:rsidRDefault="00A87146" w:rsidP="00A87146">
      <w:pPr>
        <w:tabs>
          <w:tab w:val="right" w:pos="4709"/>
          <w:tab w:val="right" w:pos="6322"/>
        </w:tabs>
      </w:pPr>
      <w:r w:rsidRPr="000918C6">
        <w:t>UNCLASSIFIED POSITIONS</w:t>
      </w:r>
      <w:r w:rsidRPr="000918C6">
        <w:tab/>
        <w:t>92,554,210</w:t>
      </w:r>
      <w:r w:rsidRPr="000918C6">
        <w:tab/>
        <w:t>24,115,741</w:t>
      </w:r>
    </w:p>
    <w:p w:rsidR="00A87146" w:rsidRPr="000918C6" w:rsidRDefault="00A87146" w:rsidP="00A87146">
      <w:pPr>
        <w:tabs>
          <w:tab w:val="right" w:pos="4709"/>
          <w:tab w:val="right" w:pos="6322"/>
        </w:tabs>
      </w:pPr>
      <w:r w:rsidRPr="000918C6">
        <w:tab/>
        <w:t>(1,016.82)</w:t>
      </w:r>
      <w:r w:rsidRPr="000918C6">
        <w:tab/>
        <w:t>(328.93)</w:t>
      </w:r>
    </w:p>
    <w:p w:rsidR="00A87146" w:rsidRPr="000918C6" w:rsidRDefault="00A87146" w:rsidP="00A87146">
      <w:pPr>
        <w:tabs>
          <w:tab w:val="right" w:pos="4709"/>
          <w:tab w:val="right" w:pos="6322"/>
        </w:tabs>
      </w:pPr>
      <w:r w:rsidRPr="000918C6">
        <w:t xml:space="preserve">OTHER PERSONAL </w:t>
      </w:r>
      <w:r>
        <w:t>SRVCS</w:t>
      </w:r>
      <w:r w:rsidRPr="000918C6">
        <w:tab/>
        <w:t>11,048,639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159,796,550</w:t>
      </w:r>
      <w:r w:rsidRPr="000918C6">
        <w:tab/>
        <w:t>41,706,758</w:t>
      </w:r>
    </w:p>
    <w:p w:rsidR="00A87146" w:rsidRPr="000918C6" w:rsidRDefault="00A87146" w:rsidP="00A87146">
      <w:pPr>
        <w:tabs>
          <w:tab w:val="right" w:pos="4709"/>
          <w:tab w:val="right" w:pos="6322"/>
        </w:tabs>
      </w:pPr>
      <w:r w:rsidRPr="000918C6">
        <w:tab/>
        <w:t>(2,577.67)</w:t>
      </w:r>
      <w:r w:rsidRPr="000918C6">
        <w:tab/>
        <w:t>(1,119.69)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234,757,793</w:t>
      </w:r>
      <w:r w:rsidRPr="000918C6">
        <w:tab/>
        <w:t>900,000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DIABETES CENTER</w:t>
      </w:r>
      <w:r w:rsidRPr="000918C6">
        <w:tab/>
        <w:t>123,470</w:t>
      </w:r>
      <w:r w:rsidRPr="000918C6">
        <w:tab/>
        <w:t>123,470</w:t>
      </w:r>
    </w:p>
    <w:p w:rsidR="00A87146" w:rsidRPr="000918C6" w:rsidRDefault="00A87146" w:rsidP="00A87146">
      <w:pPr>
        <w:tabs>
          <w:tab w:val="right" w:pos="4709"/>
          <w:tab w:val="right" w:pos="6322"/>
        </w:tabs>
      </w:pPr>
      <w:r w:rsidRPr="000918C6">
        <w:t>RURAL DENTISTS INCENTIVE</w:t>
      </w:r>
      <w:r w:rsidRPr="000918C6">
        <w:tab/>
        <w:t>176,101</w:t>
      </w:r>
      <w:r w:rsidRPr="000918C6">
        <w:tab/>
        <w:t>176,101</w:t>
      </w:r>
    </w:p>
    <w:p w:rsidR="00A87146" w:rsidRPr="000918C6" w:rsidRDefault="00A87146" w:rsidP="00A87146">
      <w:pPr>
        <w:tabs>
          <w:tab w:val="right" w:pos="4709"/>
          <w:tab w:val="right" w:pos="6322"/>
        </w:tabs>
      </w:pPr>
      <w:r w:rsidRPr="000918C6">
        <w:t>HYPERTENSION INITIATIVE</w:t>
      </w:r>
      <w:r w:rsidRPr="000918C6">
        <w:tab/>
        <w:t>240,433</w:t>
      </w:r>
      <w:r w:rsidRPr="000918C6">
        <w:tab/>
        <w:t>240,433</w:t>
      </w:r>
    </w:p>
    <w:p w:rsidR="00A87146" w:rsidRDefault="00A87146" w:rsidP="00A87146">
      <w:pPr>
        <w:tabs>
          <w:tab w:val="right" w:pos="4709"/>
          <w:tab w:val="right" w:pos="6322"/>
        </w:tabs>
      </w:pPr>
      <w:r w:rsidRPr="000918C6">
        <w:t>HOSPITAL AUTHORITY-</w:t>
      </w:r>
    </w:p>
    <w:p w:rsidR="00A87146" w:rsidRPr="000918C6" w:rsidRDefault="00A87146" w:rsidP="00A87146">
      <w:pPr>
        <w:tabs>
          <w:tab w:val="right" w:pos="4709"/>
          <w:tab w:val="right" w:pos="6322"/>
        </w:tabs>
      </w:pPr>
      <w:r w:rsidRPr="000918C6">
        <w:t>TELEMEDICINE PROGRAM</w:t>
      </w:r>
      <w:r w:rsidRPr="000918C6">
        <w:tab/>
        <w:t>12,000,000</w:t>
      </w:r>
      <w:r w:rsidRPr="000918C6">
        <w:tab/>
        <w:t>4,000,000</w:t>
      </w:r>
    </w:p>
    <w:p w:rsidR="00A87146" w:rsidRPr="000918C6" w:rsidRDefault="00A87146" w:rsidP="00A87146">
      <w:pPr>
        <w:tabs>
          <w:tab w:val="right" w:pos="4709"/>
          <w:tab w:val="right" w:pos="6322"/>
        </w:tabs>
      </w:pPr>
      <w:r w:rsidRPr="000918C6">
        <w:t>INSTITUTE OF MEDICINE</w:t>
      </w:r>
      <w:r w:rsidRPr="000918C6">
        <w:tab/>
        <w:t>100,000</w:t>
      </w:r>
      <w:r w:rsidRPr="000918C6">
        <w:tab/>
        <w:t>100,000</w:t>
      </w:r>
    </w:p>
    <w:p w:rsidR="00A87146" w:rsidRPr="000918C6" w:rsidRDefault="00A87146" w:rsidP="00A87146">
      <w:pPr>
        <w:tabs>
          <w:tab w:val="right" w:pos="4709"/>
          <w:tab w:val="right" w:pos="6322"/>
        </w:tabs>
      </w:pPr>
      <w:r w:rsidRPr="000918C6">
        <w:t>SCHOLARSHIPS &amp; FELLOWS</w:t>
      </w:r>
      <w:r w:rsidRPr="000918C6">
        <w:tab/>
        <w:t>1,356,224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13,996,228</w:t>
      </w:r>
      <w:r w:rsidRPr="000918C6">
        <w:tab/>
        <w:t>4,640,004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UNRESTRICTED</w:t>
      </w:r>
      <w:r w:rsidRPr="000918C6">
        <w:tab/>
        <w:t>408,550,571</w:t>
      </w:r>
      <w:r w:rsidRPr="000918C6">
        <w:tab/>
        <w:t>47,246,762</w:t>
      </w:r>
    </w:p>
    <w:p w:rsidR="00A87146" w:rsidRPr="000918C6" w:rsidRDefault="00A87146" w:rsidP="00A87146">
      <w:pPr>
        <w:tabs>
          <w:tab w:val="right" w:pos="4709"/>
          <w:tab w:val="right" w:pos="6322"/>
        </w:tabs>
      </w:pPr>
      <w:r w:rsidRPr="000918C6">
        <w:tab/>
        <w:t>(2,577.67)</w:t>
      </w:r>
      <w:r w:rsidRPr="000918C6">
        <w:tab/>
        <w:t>(1,119.69)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20,863,316</w:t>
      </w:r>
    </w:p>
    <w:p w:rsidR="00A87146" w:rsidRPr="000918C6" w:rsidRDefault="00A87146" w:rsidP="00A87146">
      <w:pPr>
        <w:tabs>
          <w:tab w:val="right" w:pos="4709"/>
          <w:tab w:val="right" w:pos="6322"/>
        </w:tabs>
      </w:pPr>
      <w:r w:rsidRPr="000918C6">
        <w:tab/>
        <w:t>(117.59)</w:t>
      </w:r>
    </w:p>
    <w:p w:rsidR="00A87146" w:rsidRPr="000918C6" w:rsidRDefault="00A87146" w:rsidP="00A87146">
      <w:pPr>
        <w:tabs>
          <w:tab w:val="right" w:pos="4709"/>
          <w:tab w:val="right" w:pos="6322"/>
        </w:tabs>
      </w:pPr>
      <w:r w:rsidRPr="000918C6">
        <w:t>UNCLASSIFIED POSITIONS</w:t>
      </w:r>
      <w:r w:rsidRPr="000918C6">
        <w:tab/>
        <w:t>56,989,184</w:t>
      </w:r>
    </w:p>
    <w:p w:rsidR="00A87146" w:rsidRPr="000918C6" w:rsidRDefault="00A87146" w:rsidP="00A87146">
      <w:pPr>
        <w:tabs>
          <w:tab w:val="right" w:pos="4709"/>
          <w:tab w:val="right" w:pos="6322"/>
        </w:tabs>
      </w:pPr>
      <w:r w:rsidRPr="000918C6">
        <w:tab/>
        <w:t>(313.16)</w:t>
      </w:r>
    </w:p>
    <w:p w:rsidR="00A87146" w:rsidRPr="000918C6" w:rsidRDefault="00A87146" w:rsidP="00A87146">
      <w:pPr>
        <w:tabs>
          <w:tab w:val="right" w:pos="4709"/>
          <w:tab w:val="right" w:pos="6322"/>
        </w:tabs>
      </w:pPr>
      <w:r w:rsidRPr="000918C6">
        <w:t xml:space="preserve">OTHER PERSONAL </w:t>
      </w:r>
      <w:r>
        <w:t>SRVCS</w:t>
      </w:r>
      <w:r w:rsidRPr="000918C6">
        <w:tab/>
        <w:t>24,547,232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102,399,732</w:t>
      </w:r>
    </w:p>
    <w:p w:rsidR="00A87146" w:rsidRPr="000918C6" w:rsidRDefault="00A87146" w:rsidP="00A87146">
      <w:pPr>
        <w:tabs>
          <w:tab w:val="right" w:pos="4709"/>
          <w:tab w:val="right" w:pos="6322"/>
        </w:tabs>
      </w:pPr>
      <w:r w:rsidRPr="000918C6">
        <w:tab/>
        <w:t>(430.75)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60,025,230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SCHOLARSHIPS &amp; FELLOWS</w:t>
      </w:r>
      <w:r w:rsidRPr="000918C6">
        <w:tab/>
        <w:t>1,353,905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1,353,905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163,778,867</w:t>
      </w:r>
    </w:p>
    <w:p w:rsidR="00A87146" w:rsidRPr="000918C6" w:rsidRDefault="00A87146" w:rsidP="00A87146">
      <w:pPr>
        <w:tabs>
          <w:tab w:val="right" w:pos="4709"/>
          <w:tab w:val="right" w:pos="6322"/>
        </w:tabs>
      </w:pPr>
      <w:r w:rsidRPr="000918C6">
        <w:tab/>
        <w:t>(430.75)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EDUC &amp; GENERAL</w:t>
      </w:r>
      <w:r w:rsidRPr="000918C6">
        <w:tab/>
        <w:t>572,329,438</w:t>
      </w:r>
      <w:r w:rsidRPr="000918C6">
        <w:tab/>
        <w:t>47,246,762</w:t>
      </w:r>
    </w:p>
    <w:p w:rsidR="00A87146" w:rsidRPr="000918C6" w:rsidRDefault="00A87146" w:rsidP="00A87146">
      <w:pPr>
        <w:tabs>
          <w:tab w:val="right" w:pos="4709"/>
          <w:tab w:val="right" w:pos="6322"/>
        </w:tabs>
      </w:pPr>
      <w:r w:rsidRPr="000918C6">
        <w:tab/>
        <w:t>(3,008.42)</w:t>
      </w:r>
      <w:r w:rsidRPr="000918C6">
        <w:tab/>
        <w:t>(1,119.69)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AUXILIARY ENTERPRISES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1,115,989</w:t>
      </w:r>
    </w:p>
    <w:p w:rsidR="00A87146" w:rsidRPr="000918C6" w:rsidRDefault="00A87146" w:rsidP="00A87146">
      <w:pPr>
        <w:tabs>
          <w:tab w:val="right" w:pos="4709"/>
          <w:tab w:val="right" w:pos="6322"/>
        </w:tabs>
      </w:pPr>
      <w:r w:rsidRPr="000918C6">
        <w:tab/>
        <w:t>(64.75)</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112,294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1,228,283</w:t>
      </w:r>
    </w:p>
    <w:p w:rsidR="00A87146" w:rsidRPr="000918C6" w:rsidRDefault="00A87146" w:rsidP="00A87146">
      <w:pPr>
        <w:tabs>
          <w:tab w:val="right" w:pos="4709"/>
          <w:tab w:val="right" w:pos="6322"/>
        </w:tabs>
      </w:pPr>
      <w:r w:rsidRPr="000918C6">
        <w:tab/>
        <w:t>(65.75)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10,219,568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AUX ENTERPRISES</w:t>
      </w:r>
      <w:r w:rsidRPr="000918C6">
        <w:tab/>
        <w:t>11,447,851</w:t>
      </w:r>
    </w:p>
    <w:p w:rsidR="00A87146" w:rsidRPr="000918C6" w:rsidRDefault="00A87146" w:rsidP="00A87146">
      <w:pPr>
        <w:tabs>
          <w:tab w:val="right" w:pos="4709"/>
          <w:tab w:val="right" w:pos="6322"/>
        </w:tabs>
      </w:pPr>
      <w:r w:rsidRPr="000918C6">
        <w:tab/>
        <w:t>(65.75)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48,142,809</w:t>
      </w:r>
      <w:r w:rsidRPr="000918C6">
        <w:tab/>
        <w:t>14,425,364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48,142,809</w:t>
      </w:r>
      <w:r w:rsidRPr="000918C6">
        <w:tab/>
        <w:t>14,425,364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48,142,809</w:t>
      </w:r>
      <w:r w:rsidRPr="000918C6">
        <w:tab/>
        <w:t>14,425,364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pPr>
      <w:r w:rsidRPr="000918C6">
        <w:t xml:space="preserve">MEDICAL UNIVERSITY OF </w:t>
      </w:r>
    </w:p>
    <w:p w:rsidR="00A87146" w:rsidRPr="000918C6" w:rsidRDefault="00A87146" w:rsidP="00A87146">
      <w:pPr>
        <w:keepNext/>
        <w:tabs>
          <w:tab w:val="right" w:pos="4709"/>
          <w:tab w:val="right" w:pos="6322"/>
        </w:tabs>
      </w:pPr>
      <w:r w:rsidRPr="000918C6">
        <w:t>SOUTH</w:t>
      </w:r>
      <w:r>
        <w:t xml:space="preserve"> </w:t>
      </w:r>
      <w:r w:rsidRPr="000918C6">
        <w:t>CAROLINA</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631,920,098</w:t>
      </w:r>
      <w:r w:rsidRPr="000918C6">
        <w:tab/>
        <w:t>61,672,126</w:t>
      </w:r>
    </w:p>
    <w:p w:rsidR="00A87146" w:rsidRPr="000918C6" w:rsidRDefault="00A87146" w:rsidP="00A87146">
      <w:pPr>
        <w:tabs>
          <w:tab w:val="right" w:pos="4709"/>
          <w:tab w:val="right" w:pos="6322"/>
        </w:tabs>
      </w:pPr>
      <w:r>
        <w:t>TOTAL AUTH FTE POSITIONS</w:t>
      </w:r>
      <w:r>
        <w:tab/>
      </w:r>
      <w:r w:rsidRPr="000918C6">
        <w:t>(3,074.17)</w:t>
      </w:r>
      <w:r w:rsidRPr="000918C6">
        <w:tab/>
        <w:t>(1,119.69)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11"/>
          <w:headerReference w:type="default" r:id="rId11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24</w:t>
      </w:r>
    </w:p>
    <w:p w:rsidR="00A87146" w:rsidRDefault="00A87146" w:rsidP="00A87146">
      <w:pPr>
        <w:tabs>
          <w:tab w:val="right" w:pos="4709"/>
          <w:tab w:val="right" w:pos="6322"/>
        </w:tabs>
        <w:jc w:val="center"/>
      </w:pPr>
      <w:r w:rsidRPr="005A76F1">
        <w:t>H53</w:t>
      </w:r>
      <w:r>
        <w:rPr>
          <w:b/>
        </w:rPr>
        <w:t>-</w:t>
      </w:r>
      <w:r w:rsidRPr="000918C6">
        <w:t>AREA HEALTH EDUCATION CONSORTIUM</w:t>
      </w:r>
    </w:p>
    <w:p w:rsidR="00A87146" w:rsidRDefault="00A87146" w:rsidP="00A87146">
      <w:pPr>
        <w:tabs>
          <w:tab w:val="right" w:pos="4709"/>
          <w:tab w:val="right" w:pos="6322"/>
        </w:tabs>
        <w:jc w:val="center"/>
      </w:pPr>
    </w:p>
    <w:p w:rsidR="00A87146" w:rsidRPr="005A76F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CONSORTIUM</w:t>
      </w:r>
    </w:p>
    <w:p w:rsidR="00A87146" w:rsidRPr="000918C6" w:rsidRDefault="00A87146" w:rsidP="00A87146">
      <w:pPr>
        <w:tabs>
          <w:tab w:val="right" w:pos="4709"/>
          <w:tab w:val="right" w:pos="6322"/>
        </w:tabs>
      </w:pPr>
      <w:r w:rsidRPr="000918C6">
        <w:t>A.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805,088</w:t>
      </w:r>
      <w:r w:rsidRPr="000918C6">
        <w:tab/>
        <w:t>669,107</w:t>
      </w:r>
    </w:p>
    <w:p w:rsidR="00A87146" w:rsidRPr="000918C6" w:rsidRDefault="00A87146" w:rsidP="00A87146">
      <w:pPr>
        <w:tabs>
          <w:tab w:val="right" w:pos="4709"/>
          <w:tab w:val="right" w:pos="6322"/>
        </w:tabs>
      </w:pPr>
      <w:r w:rsidRPr="000918C6">
        <w:tab/>
        <w:t>(7.67)</w:t>
      </w:r>
      <w:r w:rsidRPr="000918C6">
        <w:tab/>
        <w:t>(7.39)</w:t>
      </w:r>
    </w:p>
    <w:p w:rsidR="00A87146" w:rsidRPr="000918C6" w:rsidRDefault="00A87146" w:rsidP="00A87146">
      <w:pPr>
        <w:tabs>
          <w:tab w:val="right" w:pos="4709"/>
          <w:tab w:val="right" w:pos="6322"/>
        </w:tabs>
      </w:pPr>
      <w:r w:rsidRPr="000918C6">
        <w:t>UNCLASSIFIED POSITIONS</w:t>
      </w:r>
      <w:r w:rsidRPr="000918C6">
        <w:tab/>
        <w:t>1,376,555</w:t>
      </w:r>
      <w:r w:rsidRPr="000918C6">
        <w:tab/>
        <w:t>1,148,244</w:t>
      </w:r>
    </w:p>
    <w:p w:rsidR="00A87146" w:rsidRPr="000918C6" w:rsidRDefault="00A87146" w:rsidP="00A87146">
      <w:pPr>
        <w:tabs>
          <w:tab w:val="right" w:pos="4709"/>
          <w:tab w:val="right" w:pos="6322"/>
        </w:tabs>
      </w:pPr>
      <w:r w:rsidRPr="000918C6">
        <w:tab/>
        <w:t>(5.87)</w:t>
      </w:r>
      <w:r w:rsidRPr="000918C6">
        <w:tab/>
        <w:t>(5.35)</w:t>
      </w:r>
    </w:p>
    <w:p w:rsidR="00A87146" w:rsidRPr="000918C6" w:rsidRDefault="00A87146" w:rsidP="00A87146">
      <w:pPr>
        <w:tabs>
          <w:tab w:val="right" w:pos="4709"/>
          <w:tab w:val="right" w:pos="6322"/>
        </w:tabs>
      </w:pPr>
      <w:r w:rsidRPr="000918C6">
        <w:t xml:space="preserve">OTHER PERSONAL </w:t>
      </w:r>
      <w:r>
        <w:t>SRVCS</w:t>
      </w:r>
      <w:r w:rsidRPr="000918C6">
        <w:tab/>
        <w:t>176,069</w:t>
      </w:r>
      <w:r w:rsidRPr="000918C6">
        <w:tab/>
        <w:t>165,553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2,357,712</w:t>
      </w:r>
      <w:r w:rsidRPr="000918C6">
        <w:tab/>
        <w:t>1,982,904</w:t>
      </w:r>
    </w:p>
    <w:p w:rsidR="00A87146" w:rsidRPr="000918C6" w:rsidRDefault="00A87146" w:rsidP="00A87146">
      <w:pPr>
        <w:tabs>
          <w:tab w:val="right" w:pos="4709"/>
          <w:tab w:val="right" w:pos="6322"/>
        </w:tabs>
      </w:pPr>
      <w:r w:rsidRPr="000918C6">
        <w:tab/>
        <w:t>(13.54)</w:t>
      </w:r>
      <w:r w:rsidRPr="000918C6">
        <w:tab/>
        <w:t>(12.74)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3,850,668</w:t>
      </w:r>
      <w:r w:rsidRPr="000918C6">
        <w:tab/>
        <w:t>1,700,275</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RURAL PHYSICIANS PROG</w:t>
      </w:r>
      <w:r w:rsidRPr="000918C6">
        <w:tab/>
        <w:t>500,000</w:t>
      </w:r>
      <w:r w:rsidRPr="000918C6">
        <w:tab/>
        <w:t>500,000</w:t>
      </w:r>
    </w:p>
    <w:p w:rsidR="00A87146" w:rsidRPr="000918C6" w:rsidRDefault="00A87146" w:rsidP="00A87146">
      <w:pPr>
        <w:tabs>
          <w:tab w:val="right" w:pos="4709"/>
          <w:tab w:val="right" w:pos="6322"/>
        </w:tabs>
      </w:pPr>
      <w:r w:rsidRPr="000918C6">
        <w:t>NURSING RECRUITMENT</w:t>
      </w:r>
      <w:r w:rsidRPr="000918C6">
        <w:tab/>
        <w:t>20,000</w:t>
      </w:r>
      <w:r w:rsidRPr="000918C6">
        <w:tab/>
        <w:t>20,000</w:t>
      </w:r>
    </w:p>
    <w:p w:rsidR="00A87146" w:rsidRPr="000918C6" w:rsidRDefault="00A87146" w:rsidP="00A87146">
      <w:pPr>
        <w:tabs>
          <w:tab w:val="right" w:pos="4709"/>
          <w:tab w:val="right" w:pos="6322"/>
        </w:tabs>
      </w:pPr>
      <w:r w:rsidRPr="000918C6">
        <w:t>HLTH PROFESSIONS RURAL</w:t>
      </w:r>
    </w:p>
    <w:p w:rsidR="00A87146" w:rsidRPr="000918C6" w:rsidRDefault="00A87146" w:rsidP="00A87146">
      <w:pPr>
        <w:tabs>
          <w:tab w:val="right" w:pos="4709"/>
          <w:tab w:val="right" w:pos="6322"/>
        </w:tabs>
      </w:pPr>
      <w:r w:rsidRPr="000918C6">
        <w:t>INFRASTRUCTURE PR</w:t>
      </w:r>
      <w:r w:rsidRPr="000918C6">
        <w:tab/>
        <w:t>400,000</w:t>
      </w:r>
      <w:r w:rsidRPr="000918C6">
        <w:tab/>
        <w:t>400,000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920,000</w:t>
      </w:r>
      <w:r w:rsidRPr="000918C6">
        <w:tab/>
        <w:t>920,000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CONSORT-GENERAL</w:t>
      </w:r>
      <w:r w:rsidRPr="000918C6">
        <w:tab/>
        <w:t>7,128,380</w:t>
      </w:r>
      <w:r w:rsidRPr="000918C6">
        <w:tab/>
        <w:t>4,603,179</w:t>
      </w:r>
    </w:p>
    <w:p w:rsidR="00A87146" w:rsidRPr="000918C6" w:rsidRDefault="00A87146" w:rsidP="00A87146">
      <w:pPr>
        <w:tabs>
          <w:tab w:val="right" w:pos="4709"/>
          <w:tab w:val="right" w:pos="6322"/>
        </w:tabs>
      </w:pPr>
      <w:r w:rsidRPr="000918C6">
        <w:tab/>
        <w:t>(13.54)</w:t>
      </w:r>
      <w:r w:rsidRPr="000918C6">
        <w:tab/>
        <w:t>(12.74)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39,740</w:t>
      </w:r>
      <w:r w:rsidRPr="000918C6">
        <w:tab/>
        <w:t>6,740</w:t>
      </w:r>
    </w:p>
    <w:p w:rsidR="00A87146" w:rsidRPr="000918C6" w:rsidRDefault="00A87146" w:rsidP="00A87146">
      <w:pPr>
        <w:tabs>
          <w:tab w:val="right" w:pos="4709"/>
          <w:tab w:val="right" w:pos="6322"/>
        </w:tabs>
      </w:pPr>
      <w:r w:rsidRPr="000918C6">
        <w:tab/>
        <w:t>(.40)</w:t>
      </w:r>
    </w:p>
    <w:p w:rsidR="00A87146" w:rsidRPr="000918C6" w:rsidRDefault="00A87146" w:rsidP="00A87146">
      <w:pPr>
        <w:tabs>
          <w:tab w:val="right" w:pos="4709"/>
          <w:tab w:val="right" w:pos="6322"/>
        </w:tabs>
      </w:pPr>
      <w:r w:rsidRPr="000918C6">
        <w:t>UNCLASSIFIED POSITIONS</w:t>
      </w:r>
      <w:r w:rsidRPr="000918C6">
        <w:tab/>
        <w:t>134,631</w:t>
      </w:r>
      <w:r w:rsidRPr="000918C6">
        <w:tab/>
        <w:t>44,831</w:t>
      </w:r>
    </w:p>
    <w:p w:rsidR="00A87146" w:rsidRPr="000918C6" w:rsidRDefault="00A87146" w:rsidP="00A87146">
      <w:pPr>
        <w:tabs>
          <w:tab w:val="right" w:pos="4709"/>
          <w:tab w:val="right" w:pos="6322"/>
        </w:tabs>
      </w:pPr>
      <w:r w:rsidRPr="000918C6">
        <w:tab/>
        <w:t>(1.35)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174,371</w:t>
      </w:r>
      <w:r w:rsidRPr="000918C6">
        <w:tab/>
        <w:t>51,571</w:t>
      </w:r>
    </w:p>
    <w:p w:rsidR="00A87146" w:rsidRPr="000918C6" w:rsidRDefault="00A87146" w:rsidP="00A87146">
      <w:pPr>
        <w:tabs>
          <w:tab w:val="right" w:pos="4709"/>
          <w:tab w:val="right" w:pos="6322"/>
        </w:tabs>
      </w:pPr>
      <w:r w:rsidRPr="000918C6">
        <w:tab/>
        <w:t>(1.75)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694,100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CONSORT-RESTRICT</w:t>
      </w:r>
      <w:r w:rsidRPr="000918C6">
        <w:tab/>
        <w:t>868,471</w:t>
      </w:r>
      <w:r w:rsidRPr="000918C6">
        <w:tab/>
        <w:t>51,571</w:t>
      </w:r>
    </w:p>
    <w:p w:rsidR="00A87146" w:rsidRPr="000918C6" w:rsidRDefault="00A87146" w:rsidP="00A87146">
      <w:pPr>
        <w:tabs>
          <w:tab w:val="right" w:pos="4709"/>
          <w:tab w:val="right" w:pos="6322"/>
        </w:tabs>
      </w:pPr>
      <w:r w:rsidRPr="000918C6">
        <w:tab/>
        <w:t>(1.75)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CONSORTIUM</w:t>
      </w:r>
      <w:r w:rsidRPr="000918C6">
        <w:tab/>
        <w:t>7,996,851</w:t>
      </w:r>
      <w:r w:rsidRPr="000918C6">
        <w:tab/>
        <w:t>4,654,750</w:t>
      </w:r>
    </w:p>
    <w:p w:rsidR="00A87146" w:rsidRPr="000918C6" w:rsidRDefault="00A87146" w:rsidP="00A87146">
      <w:pPr>
        <w:tabs>
          <w:tab w:val="right" w:pos="4709"/>
          <w:tab w:val="right" w:pos="6322"/>
        </w:tabs>
      </w:pPr>
      <w:r w:rsidRPr="000918C6">
        <w:tab/>
        <w:t>(15.29)</w:t>
      </w:r>
      <w:r w:rsidRPr="000918C6">
        <w:tab/>
        <w:t>(12.74)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FAMILY PRACTICE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258,362</w:t>
      </w:r>
      <w:r w:rsidRPr="000918C6">
        <w:tab/>
        <w:t>258,362</w:t>
      </w:r>
    </w:p>
    <w:p w:rsidR="00A87146" w:rsidRPr="000918C6" w:rsidRDefault="00A87146" w:rsidP="00A87146">
      <w:pPr>
        <w:tabs>
          <w:tab w:val="right" w:pos="4709"/>
          <w:tab w:val="right" w:pos="6322"/>
        </w:tabs>
      </w:pPr>
      <w:r w:rsidRPr="000918C6">
        <w:tab/>
        <w:t>(2.77)</w:t>
      </w:r>
      <w:r w:rsidRPr="000918C6">
        <w:tab/>
        <w:t>(2.77)</w:t>
      </w:r>
    </w:p>
    <w:p w:rsidR="00A87146" w:rsidRPr="000918C6" w:rsidRDefault="00A87146" w:rsidP="00A87146">
      <w:pPr>
        <w:tabs>
          <w:tab w:val="right" w:pos="4709"/>
          <w:tab w:val="right" w:pos="6322"/>
        </w:tabs>
      </w:pPr>
      <w:r w:rsidRPr="000918C6">
        <w:t>UNCLASSIFIED POSITIONS</w:t>
      </w:r>
      <w:r w:rsidRPr="000918C6">
        <w:tab/>
        <w:t>1,694,895</w:t>
      </w:r>
      <w:r w:rsidRPr="000918C6">
        <w:tab/>
        <w:t>1,694,895</w:t>
      </w:r>
    </w:p>
    <w:p w:rsidR="00A87146" w:rsidRPr="000918C6" w:rsidRDefault="00A87146" w:rsidP="00A87146">
      <w:pPr>
        <w:tabs>
          <w:tab w:val="right" w:pos="4709"/>
          <w:tab w:val="right" w:pos="6322"/>
        </w:tabs>
      </w:pPr>
      <w:r w:rsidRPr="000918C6">
        <w:tab/>
        <w:t>(8.26)</w:t>
      </w:r>
      <w:r w:rsidRPr="000918C6">
        <w:tab/>
        <w:t>(8.26)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1,953,257</w:t>
      </w:r>
      <w:r w:rsidRPr="000918C6">
        <w:tab/>
        <w:t>1,953,257</w:t>
      </w:r>
    </w:p>
    <w:p w:rsidR="00A87146" w:rsidRPr="000918C6" w:rsidRDefault="00A87146" w:rsidP="00A87146">
      <w:pPr>
        <w:tabs>
          <w:tab w:val="right" w:pos="4709"/>
          <w:tab w:val="right" w:pos="6322"/>
        </w:tabs>
      </w:pPr>
      <w:r w:rsidRPr="000918C6">
        <w:tab/>
        <w:t>(11.03)</w:t>
      </w:r>
      <w:r w:rsidRPr="000918C6">
        <w:tab/>
        <w:t>(11.03)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2,193,756</w:t>
      </w:r>
      <w:r w:rsidRPr="000918C6">
        <w:tab/>
        <w:t>1,992,085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FAMILY PRACTICE</w:t>
      </w:r>
      <w:r w:rsidRPr="000918C6">
        <w:tab/>
        <w:t>4,147,013</w:t>
      </w:r>
      <w:r w:rsidRPr="000918C6">
        <w:tab/>
        <w:t>3,945,342</w:t>
      </w:r>
    </w:p>
    <w:p w:rsidR="00A87146" w:rsidRPr="000918C6" w:rsidRDefault="00A87146" w:rsidP="00A87146">
      <w:pPr>
        <w:tabs>
          <w:tab w:val="right" w:pos="4709"/>
          <w:tab w:val="right" w:pos="6322"/>
        </w:tabs>
      </w:pPr>
      <w:r w:rsidRPr="000918C6">
        <w:tab/>
        <w:t>(11.03)</w:t>
      </w:r>
      <w:r w:rsidRPr="000918C6">
        <w:tab/>
        <w:t>(11.03)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GRADUATE DOCTOR</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82,055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GRAD DOCTOR EDUC</w:t>
      </w:r>
      <w:r w:rsidRPr="000918C6">
        <w:tab/>
        <w:t>82,055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1,180,350</w:t>
      </w:r>
      <w:r w:rsidRPr="000918C6">
        <w:tab/>
        <w:t>1,152,550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1,180,350</w:t>
      </w:r>
      <w:r w:rsidRPr="000918C6">
        <w:tab/>
        <w:t>1,152,550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1,180,350</w:t>
      </w:r>
      <w:r w:rsidRPr="000918C6">
        <w:tab/>
        <w:t>1,152,550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pPr>
      <w:r w:rsidRPr="000918C6">
        <w:t xml:space="preserve">AREA HEALTH </w:t>
      </w:r>
    </w:p>
    <w:p w:rsidR="00A87146" w:rsidRPr="000918C6" w:rsidRDefault="00A87146" w:rsidP="00A87146">
      <w:pPr>
        <w:keepNext/>
        <w:tabs>
          <w:tab w:val="right" w:pos="4709"/>
          <w:tab w:val="right" w:pos="6322"/>
        </w:tabs>
      </w:pPr>
      <w:r w:rsidRPr="000918C6">
        <w:t>EDUCATION CONSORTIUM</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13,406,269</w:t>
      </w:r>
      <w:r w:rsidRPr="000918C6">
        <w:tab/>
        <w:t>9,752,642</w:t>
      </w:r>
    </w:p>
    <w:p w:rsidR="00A87146" w:rsidRPr="000918C6" w:rsidRDefault="00A87146" w:rsidP="00A87146">
      <w:pPr>
        <w:keepNext/>
        <w:tabs>
          <w:tab w:val="right" w:pos="4709"/>
          <w:tab w:val="right" w:pos="6322"/>
        </w:tabs>
      </w:pPr>
      <w:r>
        <w:t>TOTAL AUTH FTE POSITIONS</w:t>
      </w:r>
      <w:r>
        <w:tab/>
      </w:r>
      <w:r w:rsidRPr="000918C6">
        <w:t>(26.32)</w:t>
      </w:r>
      <w:r w:rsidRPr="000918C6">
        <w:tab/>
        <w:t>(23.77)</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 MEDICAL UNIV</w:t>
      </w:r>
      <w:r>
        <w:t xml:space="preserve"> </w:t>
      </w:r>
      <w:r w:rsidRPr="000918C6">
        <w:t>OF SC</w:t>
      </w:r>
      <w:r w:rsidRPr="000918C6">
        <w:tab/>
        <w:t>645,326,367</w:t>
      </w:r>
      <w:r w:rsidRPr="000918C6">
        <w:tab/>
        <w:t>71,424,768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TOTAL AUTH FTE POSITIONS</w:t>
      </w:r>
      <w:r>
        <w:tab/>
      </w:r>
      <w:r w:rsidRPr="000918C6">
        <w:t>(3,100.49)</w:t>
      </w:r>
      <w:r w:rsidRPr="000918C6">
        <w:tab/>
        <w:t>(1,143.46)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13"/>
          <w:headerReference w:type="default" r:id="rId11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25</w:t>
      </w:r>
    </w:p>
    <w:p w:rsidR="00A87146" w:rsidRDefault="00A87146" w:rsidP="00A87146">
      <w:pPr>
        <w:tabs>
          <w:tab w:val="right" w:pos="4709"/>
          <w:tab w:val="right" w:pos="6322"/>
        </w:tabs>
        <w:jc w:val="center"/>
      </w:pPr>
      <w:r w:rsidRPr="0027265C">
        <w:t>H59</w:t>
      </w:r>
      <w:r>
        <w:rPr>
          <w:b/>
        </w:rPr>
        <w:t>-</w:t>
      </w:r>
      <w:r w:rsidRPr="000918C6">
        <w:t>TECHNICAL &amp; COMPREHENSIVE EDUCATION B</w:t>
      </w:r>
      <w:r>
        <w:t>OAR</w:t>
      </w:r>
      <w:r w:rsidRPr="000918C6">
        <w:t>D</w:t>
      </w:r>
    </w:p>
    <w:p w:rsidR="00A87146" w:rsidRDefault="00A87146" w:rsidP="00A87146">
      <w:pPr>
        <w:tabs>
          <w:tab w:val="right" w:pos="4709"/>
          <w:tab w:val="right" w:pos="6322"/>
        </w:tabs>
        <w:jc w:val="center"/>
      </w:pPr>
    </w:p>
    <w:p w:rsidR="00A87146" w:rsidRPr="0027265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A. PRESIDENT</w:t>
      </w:r>
      <w:r>
        <w:t>’</w:t>
      </w:r>
      <w:r w:rsidRPr="000918C6">
        <w:t>S OFFICE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187,000</w:t>
      </w:r>
      <w:r w:rsidRPr="000918C6">
        <w:tab/>
        <w:t>187,000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292,198</w:t>
      </w:r>
      <w:r w:rsidRPr="000918C6">
        <w:tab/>
        <w:t>292,198</w:t>
      </w:r>
    </w:p>
    <w:p w:rsidR="00A87146" w:rsidRPr="000918C6" w:rsidRDefault="00A87146" w:rsidP="00A87146">
      <w:pPr>
        <w:tabs>
          <w:tab w:val="right" w:pos="4709"/>
          <w:tab w:val="right" w:pos="6322"/>
        </w:tabs>
      </w:pPr>
      <w:r w:rsidRPr="000918C6">
        <w:tab/>
        <w:t>(11.00)</w:t>
      </w:r>
      <w:r w:rsidRPr="000918C6">
        <w:tab/>
        <w:t>(11.00)</w:t>
      </w:r>
    </w:p>
    <w:p w:rsidR="00A87146" w:rsidRPr="000918C6" w:rsidRDefault="00A87146" w:rsidP="00A87146">
      <w:pPr>
        <w:tabs>
          <w:tab w:val="right" w:pos="4709"/>
          <w:tab w:val="right" w:pos="6322"/>
        </w:tabs>
      </w:pPr>
      <w:r w:rsidRPr="000918C6">
        <w:t xml:space="preserve">OTHER PERSONAL </w:t>
      </w:r>
      <w:r>
        <w:t>SRVCS</w:t>
      </w:r>
      <w:r w:rsidRPr="000918C6">
        <w:tab/>
        <w:t>68,500</w:t>
      </w:r>
      <w:r w:rsidRPr="000918C6">
        <w:tab/>
        <w:t>68,500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547,698</w:t>
      </w:r>
      <w:r w:rsidRPr="000918C6">
        <w:tab/>
        <w:t>547,698</w:t>
      </w:r>
    </w:p>
    <w:p w:rsidR="00A87146" w:rsidRPr="000918C6" w:rsidRDefault="00A87146" w:rsidP="00A87146">
      <w:pPr>
        <w:tabs>
          <w:tab w:val="right" w:pos="4709"/>
          <w:tab w:val="right" w:pos="6322"/>
        </w:tabs>
      </w:pPr>
      <w:r w:rsidRPr="000918C6">
        <w:tab/>
        <w:t>(12.00)</w:t>
      </w: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95,000</w:t>
      </w:r>
      <w:r w:rsidRPr="000918C6">
        <w:tab/>
        <w:t>95,000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PRESIDENT</w:t>
      </w:r>
      <w:r>
        <w:t>’</w:t>
      </w:r>
      <w:r w:rsidRPr="000918C6">
        <w:t>S OFFICE</w:t>
      </w:r>
      <w:r w:rsidRPr="000918C6">
        <w:tab/>
        <w:t>642,698</w:t>
      </w:r>
      <w:r w:rsidRPr="000918C6">
        <w:tab/>
        <w:t>642,698</w:t>
      </w:r>
    </w:p>
    <w:p w:rsidR="00A87146" w:rsidRPr="000918C6" w:rsidRDefault="00A87146" w:rsidP="00A87146">
      <w:pPr>
        <w:tabs>
          <w:tab w:val="right" w:pos="4709"/>
          <w:tab w:val="right" w:pos="6322"/>
        </w:tabs>
      </w:pPr>
      <w:r w:rsidRPr="000918C6">
        <w:tab/>
        <w:t>(12.00)</w:t>
      </w: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FIN AND HUMAN RESOURCES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679,653</w:t>
      </w:r>
      <w:r w:rsidRPr="000918C6">
        <w:tab/>
        <w:t>679,653</w:t>
      </w:r>
    </w:p>
    <w:p w:rsidR="00A87146" w:rsidRPr="000918C6" w:rsidRDefault="00A87146" w:rsidP="00A87146">
      <w:pPr>
        <w:tabs>
          <w:tab w:val="right" w:pos="4709"/>
          <w:tab w:val="right" w:pos="6322"/>
        </w:tabs>
      </w:pPr>
      <w:r w:rsidRPr="000918C6">
        <w:tab/>
        <w:t>(18.00)</w:t>
      </w:r>
      <w:r w:rsidRPr="000918C6">
        <w:tab/>
        <w:t>(18.00)</w:t>
      </w:r>
    </w:p>
    <w:p w:rsidR="00A87146" w:rsidRPr="000918C6" w:rsidRDefault="00A87146" w:rsidP="00A87146">
      <w:pPr>
        <w:tabs>
          <w:tab w:val="right" w:pos="4709"/>
          <w:tab w:val="right" w:pos="6322"/>
        </w:tabs>
      </w:pPr>
      <w:r w:rsidRPr="000918C6">
        <w:t>UNCLASSIFIED POSITIONS</w:t>
      </w:r>
      <w:r w:rsidRPr="000918C6">
        <w:tab/>
        <w:t>261,338</w:t>
      </w:r>
      <w:r w:rsidRPr="000918C6">
        <w:tab/>
        <w:t>261,338</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94,771</w:t>
      </w:r>
      <w:r w:rsidRPr="000918C6">
        <w:tab/>
        <w:t>94,771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1,035,762</w:t>
      </w:r>
      <w:r w:rsidRPr="000918C6">
        <w:tab/>
        <w:t>1,035,762</w:t>
      </w:r>
    </w:p>
    <w:p w:rsidR="00A87146" w:rsidRPr="000918C6" w:rsidRDefault="00A87146" w:rsidP="00A87146">
      <w:pPr>
        <w:keepNext/>
        <w:tabs>
          <w:tab w:val="right" w:pos="4709"/>
          <w:tab w:val="right" w:pos="6322"/>
        </w:tabs>
      </w:pPr>
      <w:r w:rsidRPr="000918C6">
        <w:tab/>
        <w:t>(20.00)</w:t>
      </w:r>
      <w:r w:rsidRPr="000918C6">
        <w:tab/>
        <w:t>(20.00)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1,120,000</w:t>
      </w:r>
      <w:r w:rsidRPr="000918C6">
        <w:tab/>
        <w:t>645,000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FIN &amp; HUMAN RESOURC</w:t>
      </w:r>
      <w:r w:rsidRPr="000918C6">
        <w:tab/>
        <w:t>2,155,762</w:t>
      </w:r>
      <w:r w:rsidRPr="000918C6">
        <w:tab/>
        <w:t>1,680,762</w:t>
      </w:r>
    </w:p>
    <w:p w:rsidR="00A87146" w:rsidRPr="000918C6" w:rsidRDefault="00A87146" w:rsidP="00A87146">
      <w:pPr>
        <w:tabs>
          <w:tab w:val="right" w:pos="4709"/>
          <w:tab w:val="right" w:pos="6322"/>
        </w:tabs>
      </w:pPr>
      <w:r w:rsidRPr="000918C6">
        <w:tab/>
        <w:t>(20.00)</w:t>
      </w:r>
      <w:r w:rsidRPr="000918C6">
        <w:tab/>
        <w:t>(20.00)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w:t>
      </w:r>
      <w:r>
        <w:t>INFO</w:t>
      </w:r>
      <w:r w:rsidRPr="000918C6">
        <w:t xml:space="preserve"> TECHNOLOGY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627,591</w:t>
      </w:r>
      <w:r w:rsidRPr="000918C6">
        <w:tab/>
        <w:t>577,591</w:t>
      </w:r>
    </w:p>
    <w:p w:rsidR="00A87146" w:rsidRPr="000918C6" w:rsidRDefault="00A87146" w:rsidP="00A87146">
      <w:pPr>
        <w:tabs>
          <w:tab w:val="right" w:pos="4709"/>
          <w:tab w:val="right" w:pos="6322"/>
        </w:tabs>
      </w:pPr>
      <w:r w:rsidRPr="000918C6">
        <w:tab/>
        <w:t>(16.00)</w:t>
      </w:r>
      <w:r w:rsidRPr="000918C6">
        <w:tab/>
        <w:t>(15.00)</w:t>
      </w:r>
    </w:p>
    <w:p w:rsidR="00A87146" w:rsidRPr="000918C6" w:rsidRDefault="00A87146" w:rsidP="00A87146">
      <w:pPr>
        <w:tabs>
          <w:tab w:val="right" w:pos="4709"/>
          <w:tab w:val="right" w:pos="6322"/>
        </w:tabs>
      </w:pPr>
      <w:r w:rsidRPr="000918C6">
        <w:t>UNCLASSIFIED POSITIONS</w:t>
      </w:r>
      <w:r w:rsidRPr="000918C6">
        <w:tab/>
        <w:t>141,822</w:t>
      </w:r>
      <w:r w:rsidRPr="000918C6">
        <w:tab/>
        <w:t>141,822</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54,796</w:t>
      </w:r>
      <w:r w:rsidRPr="000918C6">
        <w:tab/>
        <w:t>54,796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824,209</w:t>
      </w:r>
      <w:r w:rsidRPr="000918C6">
        <w:tab/>
        <w:t>774,209</w:t>
      </w:r>
    </w:p>
    <w:p w:rsidR="00A87146" w:rsidRPr="000918C6" w:rsidRDefault="00A87146" w:rsidP="00A87146">
      <w:pPr>
        <w:tabs>
          <w:tab w:val="right" w:pos="4709"/>
          <w:tab w:val="right" w:pos="6322"/>
        </w:tabs>
      </w:pPr>
      <w:r w:rsidRPr="000918C6">
        <w:tab/>
        <w:t>(17.00)</w:t>
      </w:r>
      <w:r w:rsidRPr="000918C6">
        <w:tab/>
        <w:t>(16.00)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1,771,500</w:t>
      </w:r>
      <w:r w:rsidRPr="000918C6">
        <w:tab/>
        <w:t>335,500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w:t>
      </w:r>
      <w:r>
        <w:t>INFO</w:t>
      </w:r>
      <w:r w:rsidRPr="000918C6">
        <w:t xml:space="preserve"> TECHNOLOGY</w:t>
      </w:r>
      <w:r w:rsidRPr="000918C6">
        <w:tab/>
        <w:t>2,595,709</w:t>
      </w:r>
      <w:r w:rsidRPr="000918C6">
        <w:tab/>
        <w:t>1,109,709</w:t>
      </w:r>
    </w:p>
    <w:p w:rsidR="00A87146" w:rsidRPr="000918C6" w:rsidRDefault="00A87146" w:rsidP="00A87146">
      <w:pPr>
        <w:tabs>
          <w:tab w:val="right" w:pos="4709"/>
          <w:tab w:val="right" w:pos="6322"/>
        </w:tabs>
      </w:pPr>
      <w:r w:rsidRPr="000918C6">
        <w:tab/>
        <w:t>(17.00)</w:t>
      </w: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5,394,169</w:t>
      </w:r>
      <w:r w:rsidRPr="000918C6">
        <w:tab/>
        <w:t>3,433,169</w:t>
      </w:r>
    </w:p>
    <w:p w:rsidR="00A87146" w:rsidRPr="000918C6" w:rsidRDefault="00A87146" w:rsidP="00A87146">
      <w:pPr>
        <w:tabs>
          <w:tab w:val="right" w:pos="4709"/>
          <w:tab w:val="right" w:pos="6322"/>
        </w:tabs>
      </w:pPr>
      <w:r w:rsidRPr="000918C6">
        <w:tab/>
        <w:t>(49.00)</w:t>
      </w:r>
      <w:r w:rsidRPr="000918C6">
        <w:tab/>
        <w:t>(48.00)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INSTRUCTIONAL PROGRAMS</w:t>
      </w:r>
    </w:p>
    <w:p w:rsidR="00A87146" w:rsidRPr="000918C6" w:rsidRDefault="00A87146" w:rsidP="00A87146">
      <w:pPr>
        <w:tabs>
          <w:tab w:val="right" w:pos="4709"/>
          <w:tab w:val="right" w:pos="6322"/>
        </w:tabs>
      </w:pPr>
      <w:r w:rsidRPr="000918C6">
        <w:t>A.  TECHNICAL COLLEGES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135,655,357</w:t>
      </w:r>
      <w:r w:rsidRPr="000918C6">
        <w:tab/>
        <w:t>28,005,574</w:t>
      </w:r>
    </w:p>
    <w:p w:rsidR="00A87146" w:rsidRPr="000918C6" w:rsidRDefault="00A87146" w:rsidP="00A87146">
      <w:pPr>
        <w:tabs>
          <w:tab w:val="right" w:pos="4709"/>
          <w:tab w:val="right" w:pos="6322"/>
        </w:tabs>
      </w:pPr>
      <w:r w:rsidRPr="000918C6">
        <w:tab/>
        <w:t>(2,616.41)</w:t>
      </w:r>
      <w:r w:rsidRPr="000918C6">
        <w:tab/>
        <w:t>(1,714.67)</w:t>
      </w:r>
    </w:p>
    <w:p w:rsidR="00A87146" w:rsidRPr="000918C6" w:rsidRDefault="00A87146" w:rsidP="00A87146">
      <w:pPr>
        <w:tabs>
          <w:tab w:val="right" w:pos="4709"/>
          <w:tab w:val="right" w:pos="6322"/>
        </w:tabs>
      </w:pPr>
      <w:r w:rsidRPr="000918C6">
        <w:t>UNCLASSIFIED POSITIONS</w:t>
      </w:r>
      <w:r w:rsidRPr="000918C6">
        <w:tab/>
        <w:t>173,067,781</w:t>
      </w:r>
      <w:r w:rsidRPr="000918C6">
        <w:tab/>
        <w:t>33,368,053</w:t>
      </w:r>
    </w:p>
    <w:p w:rsidR="00A87146" w:rsidRPr="000918C6" w:rsidRDefault="00A87146" w:rsidP="00A87146">
      <w:pPr>
        <w:tabs>
          <w:tab w:val="right" w:pos="4709"/>
          <w:tab w:val="right" w:pos="6322"/>
        </w:tabs>
      </w:pPr>
      <w:r w:rsidRPr="000918C6">
        <w:tab/>
        <w:t>(1,935.60)</w:t>
      </w:r>
      <w:r w:rsidRPr="000918C6">
        <w:tab/>
        <w:t>(1,390.63)</w:t>
      </w:r>
    </w:p>
    <w:p w:rsidR="00A87146" w:rsidRPr="000918C6" w:rsidRDefault="00A87146" w:rsidP="00A87146">
      <w:pPr>
        <w:tabs>
          <w:tab w:val="right" w:pos="4709"/>
          <w:tab w:val="right" w:pos="6322"/>
        </w:tabs>
      </w:pPr>
      <w:r w:rsidRPr="000918C6">
        <w:t xml:space="preserve">OTHER PERSONAL </w:t>
      </w:r>
      <w:r>
        <w:t>SRVCS</w:t>
      </w:r>
      <w:r w:rsidRPr="000918C6">
        <w:tab/>
        <w:t>48,111,487</w:t>
      </w:r>
      <w:r w:rsidRPr="000918C6">
        <w:tab/>
        <w:t>9,732,349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356,834,625</w:t>
      </w:r>
      <w:r w:rsidRPr="000918C6">
        <w:tab/>
        <w:t>71,105,976</w:t>
      </w:r>
    </w:p>
    <w:p w:rsidR="00A87146" w:rsidRPr="000918C6" w:rsidRDefault="00A87146" w:rsidP="00A87146">
      <w:pPr>
        <w:tabs>
          <w:tab w:val="right" w:pos="4709"/>
          <w:tab w:val="right" w:pos="6322"/>
        </w:tabs>
      </w:pPr>
      <w:r w:rsidRPr="000918C6">
        <w:tab/>
        <w:t>(4,552.01)</w:t>
      </w:r>
      <w:r w:rsidRPr="000918C6">
        <w:tab/>
        <w:t>(3,105.30)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201,701,542</w:t>
      </w:r>
      <w:r w:rsidRPr="000918C6">
        <w:tab/>
        <w:t>4,175,000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CRITICAL NEEDS NURSING</w:t>
      </w:r>
      <w:r w:rsidRPr="000918C6">
        <w:tab/>
        <w:t>322,512</w:t>
      </w:r>
      <w:r w:rsidRPr="000918C6">
        <w:tab/>
        <w:t>322,512</w:t>
      </w:r>
    </w:p>
    <w:p w:rsidR="00A87146" w:rsidRPr="000918C6" w:rsidRDefault="00A87146" w:rsidP="00A87146">
      <w:pPr>
        <w:tabs>
          <w:tab w:val="right" w:pos="4709"/>
          <w:tab w:val="right" w:pos="6322"/>
        </w:tabs>
      </w:pPr>
      <w:r w:rsidRPr="000918C6">
        <w:t>SPARTANBURG - CHEROKEE</w:t>
      </w:r>
    </w:p>
    <w:p w:rsidR="00A87146" w:rsidRPr="000918C6" w:rsidRDefault="00A87146" w:rsidP="00A87146">
      <w:pPr>
        <w:tabs>
          <w:tab w:val="right" w:pos="4709"/>
          <w:tab w:val="right" w:pos="6322"/>
        </w:tabs>
      </w:pPr>
      <w:r w:rsidRPr="000918C6">
        <w:t>EXPANSION</w:t>
      </w:r>
      <w:r w:rsidRPr="000918C6">
        <w:tab/>
        <w:t>906,816</w:t>
      </w:r>
      <w:r w:rsidRPr="000918C6">
        <w:tab/>
        <w:t>906,816</w:t>
      </w:r>
    </w:p>
    <w:p w:rsidR="00A87146" w:rsidRPr="000918C6" w:rsidRDefault="00A87146" w:rsidP="00A87146">
      <w:pPr>
        <w:tabs>
          <w:tab w:val="right" w:pos="4709"/>
          <w:tab w:val="right" w:pos="6322"/>
        </w:tabs>
      </w:pPr>
      <w:r w:rsidRPr="000918C6">
        <w:t>MIDLANDS TECH NURS PROG</w:t>
      </w:r>
      <w:r w:rsidRPr="000918C6">
        <w:tab/>
        <w:t>370,943</w:t>
      </w:r>
      <w:r w:rsidRPr="000918C6">
        <w:tab/>
        <w:t>370,943</w:t>
      </w:r>
    </w:p>
    <w:p w:rsidR="00A87146" w:rsidRPr="000918C6" w:rsidRDefault="00A87146" w:rsidP="00A87146">
      <w:pPr>
        <w:tabs>
          <w:tab w:val="right" w:pos="4709"/>
          <w:tab w:val="right" w:pos="6322"/>
        </w:tabs>
      </w:pPr>
      <w:r w:rsidRPr="000918C6">
        <w:t>FLORENCE DARLINGTON-</w:t>
      </w:r>
      <w:r>
        <w:t>OPER</w:t>
      </w:r>
      <w:r w:rsidRPr="000918C6">
        <w:tab/>
        <w:t>302,271</w:t>
      </w:r>
      <w:r w:rsidRPr="000918C6">
        <w:tab/>
        <w:t>302,271</w:t>
      </w:r>
    </w:p>
    <w:p w:rsidR="00A87146" w:rsidRPr="000918C6" w:rsidRDefault="00A87146" w:rsidP="00A87146">
      <w:pPr>
        <w:tabs>
          <w:tab w:val="right" w:pos="4709"/>
          <w:tab w:val="right" w:pos="6322"/>
        </w:tabs>
      </w:pPr>
      <w:r w:rsidRPr="000918C6">
        <w:t>FLORENCE DARLINGTON SIMT</w:t>
      </w:r>
      <w:r w:rsidRPr="000918C6">
        <w:tab/>
        <w:t>906,817</w:t>
      </w:r>
      <w:r w:rsidRPr="000918C6">
        <w:tab/>
        <w:t>906,817</w:t>
      </w:r>
    </w:p>
    <w:p w:rsidR="00A87146" w:rsidRPr="000918C6" w:rsidRDefault="00A87146" w:rsidP="00A87146">
      <w:pPr>
        <w:tabs>
          <w:tab w:val="right" w:pos="4709"/>
          <w:tab w:val="right" w:pos="6322"/>
        </w:tabs>
      </w:pPr>
      <w:r w:rsidRPr="000918C6">
        <w:t>TRIDENT TECH-CULIN ARTS</w:t>
      </w:r>
      <w:r w:rsidRPr="000918C6">
        <w:tab/>
        <w:t>468,522</w:t>
      </w:r>
      <w:r w:rsidRPr="000918C6">
        <w:tab/>
        <w:t>468,522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3,277,881</w:t>
      </w:r>
      <w:r w:rsidRPr="000918C6">
        <w:tab/>
        <w:t>3,277,881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TECHNICAL COLLEGES</w:t>
      </w:r>
      <w:r w:rsidRPr="000918C6">
        <w:tab/>
        <w:t>561,814,048</w:t>
      </w:r>
      <w:r w:rsidRPr="000918C6">
        <w:tab/>
        <w:t>78,558,857</w:t>
      </w:r>
    </w:p>
    <w:p w:rsidR="00A87146" w:rsidRPr="000918C6" w:rsidRDefault="00A87146" w:rsidP="00A87146">
      <w:pPr>
        <w:tabs>
          <w:tab w:val="right" w:pos="4709"/>
          <w:tab w:val="right" w:pos="6322"/>
        </w:tabs>
      </w:pPr>
      <w:r w:rsidRPr="000918C6">
        <w:tab/>
        <w:t>(4,552.01)</w:t>
      </w:r>
      <w:r w:rsidRPr="000918C6">
        <w:tab/>
        <w:t>(3,105.30)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SYSTEM WIDE PROG AND</w:t>
      </w:r>
    </w:p>
    <w:p w:rsidR="00A87146" w:rsidRPr="000918C6" w:rsidRDefault="00A87146" w:rsidP="00A87146">
      <w:pPr>
        <w:tabs>
          <w:tab w:val="right" w:pos="4709"/>
          <w:tab w:val="right" w:pos="6322"/>
        </w:tabs>
      </w:pPr>
      <w:r w:rsidRPr="000918C6">
        <w:t>INITIATIVES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367,601</w:t>
      </w:r>
      <w:r w:rsidRPr="000918C6">
        <w:tab/>
        <w:t>322,601</w:t>
      </w:r>
    </w:p>
    <w:p w:rsidR="00A87146" w:rsidRPr="000918C6" w:rsidRDefault="00A87146" w:rsidP="00A87146">
      <w:pPr>
        <w:tabs>
          <w:tab w:val="right" w:pos="4709"/>
          <w:tab w:val="right" w:pos="6322"/>
        </w:tabs>
      </w:pPr>
      <w:r w:rsidRPr="000918C6">
        <w:tab/>
        <w:t>(17.00)</w:t>
      </w:r>
      <w:r w:rsidRPr="000918C6">
        <w:tab/>
        <w:t>(16.00)</w:t>
      </w:r>
    </w:p>
    <w:p w:rsidR="00A87146" w:rsidRPr="000918C6" w:rsidRDefault="00A87146" w:rsidP="00A87146">
      <w:pPr>
        <w:tabs>
          <w:tab w:val="right" w:pos="4709"/>
          <w:tab w:val="right" w:pos="6322"/>
        </w:tabs>
      </w:pPr>
      <w:r w:rsidRPr="000918C6">
        <w:t>UNCLASSIFIED POSITIONS</w:t>
      </w:r>
      <w:r w:rsidRPr="000918C6">
        <w:tab/>
        <w:t>127,457</w:t>
      </w:r>
      <w:r w:rsidRPr="000918C6">
        <w:tab/>
        <w:t>127,457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136,691</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631,749</w:t>
      </w:r>
      <w:r w:rsidRPr="000918C6">
        <w:tab/>
        <w:t>495,058</w:t>
      </w:r>
    </w:p>
    <w:p w:rsidR="00A87146" w:rsidRPr="000918C6" w:rsidRDefault="00A87146" w:rsidP="00A87146">
      <w:pPr>
        <w:tabs>
          <w:tab w:val="right" w:pos="4709"/>
          <w:tab w:val="right" w:pos="6322"/>
        </w:tabs>
      </w:pPr>
      <w:r w:rsidRPr="000918C6">
        <w:tab/>
        <w:t>(18.00)</w:t>
      </w:r>
      <w:r w:rsidRPr="000918C6">
        <w:tab/>
        <w:t>(17.00)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534,205</w:t>
      </w:r>
      <w:r w:rsidRPr="000918C6">
        <w:tab/>
        <w:t>55,000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PATHWAYS TO PROSPERITY</w:t>
      </w:r>
      <w:r w:rsidRPr="000918C6">
        <w:tab/>
        <w:t>604,545</w:t>
      </w:r>
      <w:r w:rsidRPr="000918C6">
        <w:tab/>
        <w:t>604,545</w:t>
      </w:r>
    </w:p>
    <w:p w:rsidR="00A87146" w:rsidRPr="000918C6" w:rsidRDefault="00A87146" w:rsidP="00A87146">
      <w:pPr>
        <w:tabs>
          <w:tab w:val="right" w:pos="4709"/>
          <w:tab w:val="right" w:pos="6322"/>
        </w:tabs>
      </w:pPr>
      <w:r w:rsidRPr="000918C6">
        <w:t>WORKFORCE PATHWAYS</w:t>
      </w:r>
      <w:r w:rsidRPr="000918C6">
        <w:tab/>
        <w:t>2,000,000</w:t>
      </w:r>
      <w:r w:rsidRPr="000918C6">
        <w:tab/>
        <w:t>2,000,000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2,604,545</w:t>
      </w:r>
      <w:r w:rsidRPr="000918C6">
        <w:tab/>
        <w:t>2,604,545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SYSTEM WIDE </w:t>
      </w:r>
    </w:p>
    <w:p w:rsidR="00A87146" w:rsidRPr="000918C6" w:rsidRDefault="00A87146" w:rsidP="00A87146">
      <w:pPr>
        <w:tabs>
          <w:tab w:val="right" w:pos="4709"/>
          <w:tab w:val="right" w:pos="6322"/>
        </w:tabs>
      </w:pPr>
      <w:r w:rsidRPr="000918C6">
        <w:t>PROGRAM</w:t>
      </w:r>
      <w:r>
        <w:t xml:space="preserve"> </w:t>
      </w:r>
      <w:r w:rsidRPr="000918C6">
        <w:t>INITIATIVES</w:t>
      </w:r>
      <w:r w:rsidRPr="000918C6">
        <w:tab/>
        <w:t>3,770,499</w:t>
      </w:r>
      <w:r w:rsidRPr="000918C6">
        <w:tab/>
        <w:t>3,154,603</w:t>
      </w:r>
    </w:p>
    <w:p w:rsidR="00A87146" w:rsidRPr="000918C6" w:rsidRDefault="00A87146" w:rsidP="00A87146">
      <w:pPr>
        <w:tabs>
          <w:tab w:val="right" w:pos="4709"/>
          <w:tab w:val="right" w:pos="6322"/>
        </w:tabs>
      </w:pPr>
      <w:r w:rsidRPr="000918C6">
        <w:tab/>
        <w:t>(18.00)</w:t>
      </w:r>
      <w:r w:rsidRPr="000918C6">
        <w:tab/>
        <w:t>(17.00)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EMPLOYEE BENEFITS</w:t>
      </w:r>
    </w:p>
    <w:p w:rsidR="00A87146" w:rsidRPr="000918C6" w:rsidRDefault="00A87146" w:rsidP="00A87146">
      <w:pPr>
        <w:tabs>
          <w:tab w:val="right" w:pos="4709"/>
          <w:tab w:val="right" w:pos="6322"/>
        </w:tabs>
      </w:pPr>
      <w:r w:rsidRPr="000918C6">
        <w:t>(INSTRUCTIONAL)</w:t>
      </w:r>
    </w:p>
    <w:p w:rsidR="00A87146" w:rsidRPr="000918C6" w:rsidRDefault="00A87146" w:rsidP="00A87146">
      <w:pPr>
        <w:tabs>
          <w:tab w:val="right" w:pos="4709"/>
          <w:tab w:val="right" w:pos="6322"/>
        </w:tabs>
      </w:pPr>
      <w:r w:rsidRPr="000918C6">
        <w:t xml:space="preserve">EMPLOYER </w:t>
      </w:r>
      <w:r>
        <w:t>CONTRIBS</w:t>
      </w:r>
      <w:r w:rsidRPr="000918C6">
        <w:tab/>
        <w:t>109,755,226</w:t>
      </w:r>
      <w:r w:rsidRPr="000918C6">
        <w:tab/>
        <w:t>32,332,231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109,755,226</w:t>
      </w:r>
      <w:r w:rsidRPr="000918C6">
        <w:tab/>
        <w:t>32,332,231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EMPLOYEE BENEFITS</w:t>
      </w:r>
    </w:p>
    <w:p w:rsidR="00A87146" w:rsidRPr="000918C6" w:rsidRDefault="00A87146" w:rsidP="00A87146">
      <w:pPr>
        <w:tabs>
          <w:tab w:val="right" w:pos="4709"/>
          <w:tab w:val="right" w:pos="6322"/>
        </w:tabs>
      </w:pPr>
      <w:r w:rsidRPr="000918C6">
        <w:t>FORMULA FUNDING</w:t>
      </w:r>
      <w:r w:rsidRPr="000918C6">
        <w:tab/>
        <w:t>109,755,226</w:t>
      </w:r>
      <w:r w:rsidRPr="000918C6">
        <w:tab/>
        <w:t>32,332,231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INSTRUCT PROGRAMS</w:t>
      </w:r>
      <w:r w:rsidRPr="000918C6">
        <w:tab/>
        <w:t>675,339,773</w:t>
      </w:r>
      <w:r w:rsidRPr="000918C6">
        <w:tab/>
        <w:t>114,045,691</w:t>
      </w:r>
    </w:p>
    <w:p w:rsidR="00A87146" w:rsidRPr="000918C6" w:rsidRDefault="00A87146" w:rsidP="00A87146">
      <w:pPr>
        <w:tabs>
          <w:tab w:val="right" w:pos="4709"/>
          <w:tab w:val="right" w:pos="6322"/>
        </w:tabs>
      </w:pPr>
      <w:r w:rsidRPr="000918C6">
        <w:tab/>
        <w:t>(4,570.01)</w:t>
      </w:r>
      <w:r w:rsidRPr="000918C6">
        <w:tab/>
        <w:t>(3,122.30)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ECONOMIC DEVELOPMENT</w:t>
      </w:r>
    </w:p>
    <w:p w:rsidR="00A87146" w:rsidRPr="000918C6" w:rsidRDefault="00A87146" w:rsidP="00A87146">
      <w:pPr>
        <w:keepNext/>
        <w:tabs>
          <w:tab w:val="right" w:pos="4709"/>
          <w:tab w:val="right" w:pos="6322"/>
        </w:tabs>
      </w:pPr>
      <w:r w:rsidRPr="000918C6">
        <w:t>A.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1,808,129</w:t>
      </w:r>
      <w:r w:rsidRPr="000918C6">
        <w:tab/>
        <w:t>1,808,129</w:t>
      </w:r>
    </w:p>
    <w:p w:rsidR="00A87146" w:rsidRPr="000918C6" w:rsidRDefault="00A87146" w:rsidP="00A87146">
      <w:pPr>
        <w:tabs>
          <w:tab w:val="right" w:pos="4709"/>
          <w:tab w:val="right" w:pos="6322"/>
        </w:tabs>
      </w:pPr>
      <w:r w:rsidRPr="000918C6">
        <w:tab/>
        <w:t>(41.00)</w:t>
      </w:r>
      <w:r w:rsidRPr="000918C6">
        <w:tab/>
        <w:t>(41.00)</w:t>
      </w:r>
    </w:p>
    <w:p w:rsidR="00A87146" w:rsidRPr="000918C6" w:rsidRDefault="00A87146" w:rsidP="00A87146">
      <w:pPr>
        <w:tabs>
          <w:tab w:val="right" w:pos="4709"/>
          <w:tab w:val="right" w:pos="6322"/>
        </w:tabs>
      </w:pPr>
      <w:r w:rsidRPr="000918C6">
        <w:t>UNCLASSIFIED POSITIONS</w:t>
      </w:r>
      <w:r w:rsidRPr="000918C6">
        <w:tab/>
        <w:t>131,391</w:t>
      </w:r>
      <w:r w:rsidRPr="000918C6">
        <w:tab/>
        <w:t>131,391</w:t>
      </w:r>
    </w:p>
    <w:p w:rsidR="00A87146" w:rsidRPr="000918C6" w:rsidRDefault="00A87146" w:rsidP="00A87146">
      <w:pPr>
        <w:tabs>
          <w:tab w:val="right" w:pos="4709"/>
          <w:tab w:val="right" w:pos="6322"/>
        </w:tabs>
      </w:pPr>
      <w:r w:rsidRPr="000918C6">
        <w:tab/>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1,939,520</w:t>
      </w:r>
      <w:r w:rsidRPr="000918C6">
        <w:tab/>
        <w:t>1,939,520</w:t>
      </w:r>
    </w:p>
    <w:p w:rsidR="00A87146" w:rsidRPr="000918C6" w:rsidRDefault="00A87146" w:rsidP="00A87146">
      <w:pPr>
        <w:tabs>
          <w:tab w:val="right" w:pos="4709"/>
          <w:tab w:val="right" w:pos="6322"/>
        </w:tabs>
      </w:pPr>
      <w:r w:rsidRPr="000918C6">
        <w:tab/>
        <w:t>(42.00)</w:t>
      </w:r>
      <w:r w:rsidRPr="000918C6">
        <w:tab/>
        <w:t>(42.00)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465,000</w:t>
      </w:r>
      <w:r w:rsidRPr="000918C6">
        <w:tab/>
        <w:t>465,000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E&amp;G STEM:CRITICAL NEEDS</w:t>
      </w:r>
    </w:p>
    <w:p w:rsidR="00A87146" w:rsidRPr="000918C6" w:rsidRDefault="00A87146" w:rsidP="00A87146">
      <w:pPr>
        <w:tabs>
          <w:tab w:val="right" w:pos="4709"/>
          <w:tab w:val="right" w:pos="6322"/>
        </w:tabs>
      </w:pPr>
      <w:r w:rsidRPr="000918C6">
        <w:t>WORKFORCE DEV INIT</w:t>
      </w:r>
      <w:r w:rsidRPr="000918C6">
        <w:tab/>
        <w:t>2,500,000</w:t>
      </w:r>
      <w:r w:rsidRPr="000918C6">
        <w:tab/>
        <w:t>2,500,000</w:t>
      </w:r>
    </w:p>
    <w:p w:rsidR="00A87146" w:rsidRPr="000918C6" w:rsidRDefault="00A87146" w:rsidP="00A87146">
      <w:pPr>
        <w:tabs>
          <w:tab w:val="right" w:pos="4709"/>
          <w:tab w:val="right" w:pos="6322"/>
        </w:tabs>
      </w:pPr>
      <w:r w:rsidRPr="000918C6">
        <w:t>WORKFORCE SCHOLARS AND</w:t>
      </w:r>
    </w:p>
    <w:p w:rsidR="00A87146" w:rsidRPr="000918C6" w:rsidRDefault="00A87146" w:rsidP="00A87146">
      <w:pPr>
        <w:tabs>
          <w:tab w:val="right" w:pos="4709"/>
          <w:tab w:val="right" w:pos="6322"/>
        </w:tabs>
      </w:pPr>
      <w:r w:rsidRPr="000918C6">
        <w:t>GRANTS PROGRAM</w:t>
      </w:r>
      <w:r w:rsidRPr="000918C6">
        <w:tab/>
        <w:t>1</w:t>
      </w:r>
      <w:r w:rsidRPr="000918C6">
        <w:tab/>
        <w:t>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2,500,001</w:t>
      </w:r>
      <w:r w:rsidRPr="000918C6">
        <w:tab/>
        <w:t>2,500,001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ADMINISTRATION</w:t>
      </w:r>
      <w:r w:rsidRPr="000918C6">
        <w:tab/>
        <w:t>4,904,521</w:t>
      </w:r>
      <w:r w:rsidRPr="000918C6">
        <w:tab/>
        <w:t>4,904,521</w:t>
      </w:r>
    </w:p>
    <w:p w:rsidR="00A87146" w:rsidRPr="000918C6" w:rsidRDefault="00A87146" w:rsidP="00A87146">
      <w:pPr>
        <w:tabs>
          <w:tab w:val="right" w:pos="4709"/>
          <w:tab w:val="right" w:pos="6322"/>
        </w:tabs>
      </w:pPr>
      <w:r w:rsidRPr="000918C6">
        <w:tab/>
        <w:t>(42.00)</w:t>
      </w:r>
      <w:r w:rsidRPr="000918C6">
        <w:tab/>
        <w:t>(42.00)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SPECIAL SCH TRAINING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1,460,000</w:t>
      </w:r>
      <w:r w:rsidRPr="000918C6">
        <w:tab/>
        <w:t>1,460,000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1,460,000</w:t>
      </w:r>
      <w:r w:rsidRPr="000918C6">
        <w:tab/>
        <w:t>1,460,000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OTHER DIRECT TRAIN COSTS</w:t>
      </w:r>
      <w:r w:rsidRPr="000918C6">
        <w:tab/>
        <w:t>5,779,253</w:t>
      </w:r>
      <w:r w:rsidRPr="000918C6">
        <w:tab/>
        <w:t>5,779,253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5,779,253</w:t>
      </w:r>
      <w:r w:rsidRPr="000918C6">
        <w:tab/>
        <w:t>5,779,253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SPECIAL SCH TRAINING</w:t>
      </w:r>
      <w:r w:rsidRPr="000918C6">
        <w:tab/>
        <w:t>7,239,253</w:t>
      </w:r>
      <w:r w:rsidRPr="000918C6">
        <w:tab/>
        <w:t>7,239,253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ECONOMIC DEVELOP</w:t>
      </w:r>
      <w:r w:rsidRPr="000918C6">
        <w:tab/>
        <w:t>12,143,774</w:t>
      </w:r>
      <w:r w:rsidRPr="000918C6">
        <w:tab/>
        <w:t>12,143,774</w:t>
      </w:r>
    </w:p>
    <w:p w:rsidR="00A87146" w:rsidRPr="000918C6" w:rsidRDefault="00A87146" w:rsidP="00A87146">
      <w:pPr>
        <w:tabs>
          <w:tab w:val="right" w:pos="4709"/>
          <w:tab w:val="right" w:pos="6322"/>
        </w:tabs>
      </w:pPr>
      <w:r w:rsidRPr="000918C6">
        <w:tab/>
        <w:t>(42.00)</w:t>
      </w:r>
      <w:r w:rsidRPr="000918C6">
        <w:tab/>
        <w:t>(42.00)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3,037,424</w:t>
      </w:r>
      <w:r w:rsidRPr="000918C6">
        <w:tab/>
        <w:t>2,994,320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3,037,424</w:t>
      </w:r>
      <w:r w:rsidRPr="000918C6">
        <w:tab/>
        <w:t>2,994,320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3,037,424</w:t>
      </w:r>
      <w:r w:rsidRPr="000918C6">
        <w:tab/>
        <w:t>2,994,320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TECHNICAL &amp; COMPREHENSIVE</w:t>
      </w:r>
    </w:p>
    <w:p w:rsidR="00A87146" w:rsidRPr="000918C6" w:rsidRDefault="00A87146" w:rsidP="00A87146">
      <w:pPr>
        <w:tabs>
          <w:tab w:val="right" w:pos="4709"/>
          <w:tab w:val="right" w:pos="6322"/>
        </w:tabs>
      </w:pPr>
      <w:r w:rsidRPr="000918C6">
        <w:t>EDUCATION B</w:t>
      </w:r>
      <w:r>
        <w:t>OARD</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695,915,140</w:t>
      </w:r>
      <w:r w:rsidRPr="000918C6">
        <w:tab/>
        <w:t>132,616,954</w:t>
      </w:r>
    </w:p>
    <w:p w:rsidR="00A87146" w:rsidRPr="000918C6" w:rsidRDefault="00A87146" w:rsidP="00A87146">
      <w:pPr>
        <w:tabs>
          <w:tab w:val="right" w:pos="4709"/>
          <w:tab w:val="right" w:pos="6322"/>
        </w:tabs>
      </w:pPr>
      <w:r>
        <w:t>TOTAL AUTH FTE POSITIONS</w:t>
      </w:r>
      <w:r>
        <w:tab/>
      </w:r>
      <w:r w:rsidRPr="000918C6">
        <w:t>(4,661.01)</w:t>
      </w:r>
      <w:r w:rsidRPr="000918C6">
        <w:tab/>
        <w:t>(3,212.30)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15"/>
          <w:headerReference w:type="default" r:id="rId11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26</w:t>
      </w:r>
    </w:p>
    <w:p w:rsidR="00A87146" w:rsidRDefault="00A87146" w:rsidP="00A87146">
      <w:pPr>
        <w:tabs>
          <w:tab w:val="right" w:pos="4709"/>
          <w:tab w:val="right" w:pos="6322"/>
        </w:tabs>
        <w:jc w:val="center"/>
      </w:pPr>
      <w:r w:rsidRPr="00E97879">
        <w:t>H79</w:t>
      </w:r>
      <w:r>
        <w:rPr>
          <w:b/>
        </w:rPr>
        <w:t>-</w:t>
      </w:r>
      <w:r w:rsidRPr="000918C6">
        <w:t>DEPARTMENT OF ARCHIVES AND HISTORY</w:t>
      </w:r>
    </w:p>
    <w:p w:rsidR="00A87146" w:rsidRDefault="00A87146" w:rsidP="00A87146">
      <w:pPr>
        <w:tabs>
          <w:tab w:val="right" w:pos="4709"/>
          <w:tab w:val="right" w:pos="6322"/>
        </w:tabs>
        <w:jc w:val="center"/>
      </w:pPr>
    </w:p>
    <w:p w:rsidR="00A87146" w:rsidRPr="00E97879"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 &amp; PLANNING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92,769</w:t>
      </w:r>
      <w:r w:rsidRPr="000918C6">
        <w:tab/>
        <w:t>92,769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170,523</w:t>
      </w:r>
      <w:r w:rsidRPr="000918C6">
        <w:tab/>
        <w:t>170,523</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64,000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327,292</w:t>
      </w:r>
      <w:r w:rsidRPr="000918C6">
        <w:tab/>
        <w:t>263,292</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762,398</w:t>
      </w:r>
      <w:r w:rsidRPr="000918C6">
        <w:tab/>
        <w:t>613,488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ADMIN&amp; PLANNING</w:t>
      </w:r>
      <w:r w:rsidRPr="000918C6">
        <w:tab/>
        <w:t>1,089,690</w:t>
      </w:r>
      <w:r w:rsidRPr="000918C6">
        <w:tab/>
        <w:t>876,780</w:t>
      </w:r>
    </w:p>
    <w:p w:rsidR="00A87146" w:rsidRPr="000918C6" w:rsidRDefault="00A87146" w:rsidP="00A87146">
      <w:pPr>
        <w:tabs>
          <w:tab w:val="right" w:pos="4709"/>
          <w:tab w:val="right" w:pos="6322"/>
        </w:tabs>
      </w:pPr>
      <w:r w:rsidRPr="000918C6">
        <w:tab/>
        <w:t>(5.00)</w:t>
      </w: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ARCHIVES &amp; RECORDS MGMT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996,353</w:t>
      </w:r>
      <w:r w:rsidRPr="000918C6">
        <w:tab/>
        <w:t>973,353</w:t>
      </w:r>
    </w:p>
    <w:p w:rsidR="00A87146" w:rsidRPr="000918C6" w:rsidRDefault="00A87146" w:rsidP="00A87146">
      <w:pPr>
        <w:tabs>
          <w:tab w:val="right" w:pos="4709"/>
          <w:tab w:val="right" w:pos="6322"/>
        </w:tabs>
      </w:pPr>
      <w:r w:rsidRPr="000918C6">
        <w:tab/>
        <w:t>(26.00)</w:t>
      </w:r>
      <w:r w:rsidRPr="000918C6">
        <w:tab/>
        <w:t>(26.00)</w:t>
      </w:r>
    </w:p>
    <w:p w:rsidR="00A87146" w:rsidRPr="000918C6" w:rsidRDefault="00A87146" w:rsidP="00A87146">
      <w:pPr>
        <w:tabs>
          <w:tab w:val="right" w:pos="4709"/>
          <w:tab w:val="right" w:pos="6322"/>
        </w:tabs>
      </w:pPr>
      <w:r w:rsidRPr="000918C6">
        <w:t xml:space="preserve">OTHER PERSONAL </w:t>
      </w:r>
      <w:r>
        <w:t>SRVCS</w:t>
      </w:r>
      <w:r w:rsidRPr="000918C6">
        <w:tab/>
        <w:t>55,100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1,051,453</w:t>
      </w:r>
      <w:r w:rsidRPr="000918C6">
        <w:tab/>
        <w:t>973,353</w:t>
      </w:r>
    </w:p>
    <w:p w:rsidR="00A87146" w:rsidRPr="000918C6" w:rsidRDefault="00A87146" w:rsidP="00A87146">
      <w:pPr>
        <w:tabs>
          <w:tab w:val="right" w:pos="4709"/>
          <w:tab w:val="right" w:pos="6322"/>
        </w:tabs>
      </w:pPr>
      <w:r w:rsidRPr="000918C6">
        <w:tab/>
        <w:t>(26.00)</w:t>
      </w:r>
      <w:r w:rsidRPr="000918C6">
        <w:tab/>
        <w:t>(26.00)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496,000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ARCHIVES &amp; RECORDS</w:t>
      </w:r>
    </w:p>
    <w:p w:rsidR="00A87146" w:rsidRPr="000918C6" w:rsidRDefault="00A87146" w:rsidP="00A87146">
      <w:pPr>
        <w:tabs>
          <w:tab w:val="right" w:pos="4709"/>
          <w:tab w:val="right" w:pos="6322"/>
        </w:tabs>
      </w:pPr>
      <w:r w:rsidRPr="000918C6">
        <w:t>MANAGEMENT</w:t>
      </w:r>
      <w:r w:rsidRPr="000918C6">
        <w:tab/>
        <w:t>1,547,453</w:t>
      </w:r>
      <w:r w:rsidRPr="000918C6">
        <w:tab/>
        <w:t>973,353</w:t>
      </w:r>
    </w:p>
    <w:p w:rsidR="00A87146" w:rsidRPr="000918C6" w:rsidRDefault="00A87146" w:rsidP="00A87146">
      <w:pPr>
        <w:tabs>
          <w:tab w:val="right" w:pos="4709"/>
          <w:tab w:val="right" w:pos="6322"/>
        </w:tabs>
      </w:pPr>
      <w:r w:rsidRPr="000918C6">
        <w:tab/>
        <w:t>(26.00)</w:t>
      </w:r>
      <w:r w:rsidRPr="000918C6">
        <w:tab/>
        <w:t>(26.00)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IV. HISTORICAL </w:t>
      </w:r>
      <w:r>
        <w:t>SRVCS</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380,000</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PERSONAL </w:t>
      </w:r>
      <w:r>
        <w:t>SRVCS</w:t>
      </w:r>
      <w:r w:rsidRPr="000918C6">
        <w:tab/>
        <w:t>37,075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417,075</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146,420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STATE HIST GRANT FUND</w:t>
      </w:r>
      <w:r w:rsidRPr="000918C6">
        <w:tab/>
        <w:t>415,000</w:t>
      </w:r>
    </w:p>
    <w:p w:rsidR="00A87146" w:rsidRPr="000918C6" w:rsidRDefault="00A87146" w:rsidP="00A87146">
      <w:pPr>
        <w:tabs>
          <w:tab w:val="right" w:pos="4709"/>
          <w:tab w:val="right" w:pos="6322"/>
        </w:tabs>
      </w:pPr>
      <w:r w:rsidRPr="000918C6">
        <w:t>AFRICAN AMER HERITAGE</w:t>
      </w:r>
    </w:p>
    <w:p w:rsidR="00A87146" w:rsidRPr="000918C6" w:rsidRDefault="00A87146" w:rsidP="00A87146">
      <w:pPr>
        <w:tabs>
          <w:tab w:val="right" w:pos="4709"/>
          <w:tab w:val="right" w:pos="6322"/>
        </w:tabs>
      </w:pPr>
      <w:r w:rsidRPr="000918C6">
        <w:t>HISTORY COMMISSIO</w:t>
      </w:r>
      <w:r w:rsidRPr="000918C6">
        <w:tab/>
        <w:t>25,000</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440,000</w:t>
      </w:r>
      <w:r w:rsidRPr="000918C6">
        <w:tab/>
        <w:t>25,000</w:t>
      </w:r>
    </w:p>
    <w:p w:rsidR="00A87146" w:rsidRPr="000918C6" w:rsidRDefault="00A87146" w:rsidP="00A87146">
      <w:pPr>
        <w:tabs>
          <w:tab w:val="right" w:pos="4709"/>
          <w:tab w:val="right" w:pos="6322"/>
        </w:tabs>
      </w:pPr>
      <w:r w:rsidRPr="000918C6">
        <w:t xml:space="preserve">DISTRIBUTION TO </w:t>
      </w:r>
      <w:r>
        <w:t>SUBDIV</w:t>
      </w:r>
      <w:r w:rsidRPr="000918C6">
        <w:t>:</w:t>
      </w:r>
    </w:p>
    <w:p w:rsidR="00A87146" w:rsidRPr="000918C6" w:rsidRDefault="00A87146" w:rsidP="00A87146">
      <w:pPr>
        <w:tabs>
          <w:tab w:val="right" w:pos="4709"/>
          <w:tab w:val="right" w:pos="6322"/>
        </w:tabs>
      </w:pPr>
      <w:r w:rsidRPr="000918C6">
        <w:t>ALLOC MUN-RESTRICTED</w:t>
      </w:r>
      <w:r w:rsidRPr="000918C6">
        <w:tab/>
        <w:t>50,000</w:t>
      </w:r>
    </w:p>
    <w:p w:rsidR="00A87146" w:rsidRPr="000918C6" w:rsidRDefault="00A87146" w:rsidP="00A87146">
      <w:pPr>
        <w:tabs>
          <w:tab w:val="right" w:pos="4709"/>
          <w:tab w:val="right" w:pos="6322"/>
        </w:tabs>
      </w:pPr>
      <w:r w:rsidRPr="000918C6">
        <w:t>ALLOC OTHER STATE AGENCIES</w:t>
      </w:r>
      <w:r w:rsidRPr="000918C6">
        <w:tab/>
        <w:t>50,000</w:t>
      </w:r>
    </w:p>
    <w:p w:rsidR="00A87146" w:rsidRPr="000918C6" w:rsidRDefault="00A87146" w:rsidP="00A87146">
      <w:pPr>
        <w:tabs>
          <w:tab w:val="right" w:pos="4709"/>
          <w:tab w:val="right" w:pos="6322"/>
        </w:tabs>
      </w:pPr>
      <w:r w:rsidRPr="000918C6">
        <w:t>ALLOC-PRIVATE SECTOR</w:t>
      </w:r>
      <w:r w:rsidRPr="000918C6">
        <w:tab/>
        <w:t>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140,000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HISTORICAL </w:t>
      </w:r>
      <w:r>
        <w:t>SRVCS</w:t>
      </w:r>
      <w:r w:rsidRPr="000918C6">
        <w:tab/>
        <w:t>1,143,495</w:t>
      </w:r>
      <w:r w:rsidRPr="000918C6">
        <w:tab/>
        <w:t>25,000</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953,108</w:t>
      </w:r>
      <w:r w:rsidRPr="000918C6">
        <w:tab/>
        <w:t>666,872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953,108</w:t>
      </w:r>
      <w:r w:rsidRPr="000918C6">
        <w:tab/>
        <w:t>666,872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953,108</w:t>
      </w:r>
      <w:r w:rsidRPr="000918C6">
        <w:tab/>
        <w:t>666,872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DEPARTMENT OF ARCHIVES </w:t>
      </w:r>
    </w:p>
    <w:p w:rsidR="00A87146" w:rsidRPr="000918C6" w:rsidRDefault="00A87146" w:rsidP="00A87146">
      <w:pPr>
        <w:tabs>
          <w:tab w:val="right" w:pos="4709"/>
          <w:tab w:val="right" w:pos="6322"/>
        </w:tabs>
      </w:pPr>
      <w:r w:rsidRPr="000918C6">
        <w:t>AND</w:t>
      </w:r>
      <w:r>
        <w:t xml:space="preserve"> </w:t>
      </w:r>
      <w:r w:rsidRPr="000918C6">
        <w:t>HISTORY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4,733,746</w:t>
      </w:r>
      <w:r w:rsidRPr="000918C6">
        <w:tab/>
        <w:t>2,542,005</w:t>
      </w:r>
    </w:p>
    <w:p w:rsidR="00A87146" w:rsidRPr="000918C6" w:rsidRDefault="00A87146" w:rsidP="00A87146">
      <w:pPr>
        <w:tabs>
          <w:tab w:val="right" w:pos="4709"/>
          <w:tab w:val="right" w:pos="6322"/>
        </w:tabs>
      </w:pPr>
      <w:r>
        <w:t>TOTAL AUTH FTE POSITIONS</w:t>
      </w:r>
      <w:r>
        <w:tab/>
      </w:r>
      <w:r w:rsidRPr="000918C6">
        <w:t>(39.00)</w:t>
      </w:r>
      <w:r w:rsidRPr="000918C6">
        <w:tab/>
        <w:t>(31.00)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17"/>
          <w:headerReference w:type="default" r:id="rId11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sectPr w:rsidR="00A87146" w:rsidSect="00901A95">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27</w:t>
      </w:r>
    </w:p>
    <w:p w:rsidR="00A87146" w:rsidRDefault="00A87146" w:rsidP="00A87146">
      <w:pPr>
        <w:keepNext/>
        <w:tabs>
          <w:tab w:val="right" w:pos="4709"/>
          <w:tab w:val="right" w:pos="6322"/>
        </w:tabs>
        <w:jc w:val="center"/>
      </w:pPr>
      <w:r w:rsidRPr="00024AB9">
        <w:t>H87</w:t>
      </w:r>
      <w:r>
        <w:rPr>
          <w:b/>
        </w:rPr>
        <w:t>-</w:t>
      </w:r>
      <w:r w:rsidRPr="000918C6">
        <w:t>STATE LIBRARY</w:t>
      </w:r>
    </w:p>
    <w:p w:rsidR="00A87146" w:rsidRDefault="00A87146" w:rsidP="00A87146">
      <w:pPr>
        <w:keepNext/>
        <w:tabs>
          <w:tab w:val="right" w:pos="4709"/>
          <w:tab w:val="right" w:pos="6322"/>
        </w:tabs>
        <w:jc w:val="center"/>
      </w:pPr>
    </w:p>
    <w:p w:rsidR="00A87146" w:rsidRPr="00024AB9" w:rsidRDefault="00A87146" w:rsidP="00A87146">
      <w:pPr>
        <w:keepNext/>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I. ADMINISTRATION</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95,780</w:t>
      </w:r>
      <w:r w:rsidRPr="000918C6">
        <w:tab/>
        <w:t>95,780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272,040</w:t>
      </w:r>
      <w:r w:rsidRPr="000918C6">
        <w:tab/>
        <w:t>272,040</w:t>
      </w:r>
    </w:p>
    <w:p w:rsidR="00A87146" w:rsidRPr="000918C6" w:rsidRDefault="00A87146" w:rsidP="00A87146">
      <w:pPr>
        <w:tabs>
          <w:tab w:val="right" w:pos="4709"/>
          <w:tab w:val="right" w:pos="6322"/>
        </w:tabs>
      </w:pPr>
      <w:r w:rsidRPr="000918C6">
        <w:tab/>
        <w:t>(8.00)</w:t>
      </w:r>
      <w:r w:rsidRPr="000918C6">
        <w:tab/>
        <w:t>(8.00)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pPr>
      <w:r w:rsidRPr="000918C6">
        <w:t xml:space="preserve">OTHER PERSONAL </w:t>
      </w:r>
      <w:r>
        <w:t>SRVCS</w:t>
      </w:r>
      <w:r w:rsidRPr="000918C6">
        <w:tab/>
        <w:t>2,302</w:t>
      </w:r>
      <w:r w:rsidRPr="000918C6">
        <w:tab/>
        <w:t>2,302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370,122</w:t>
      </w:r>
      <w:r w:rsidRPr="000918C6">
        <w:tab/>
        <w:t>370,122</w:t>
      </w:r>
    </w:p>
    <w:p w:rsidR="00A87146" w:rsidRPr="000918C6" w:rsidRDefault="00A87146" w:rsidP="00A87146">
      <w:pPr>
        <w:tabs>
          <w:tab w:val="right" w:pos="4709"/>
          <w:tab w:val="right" w:pos="6322"/>
        </w:tabs>
      </w:pPr>
      <w:r w:rsidRPr="000918C6">
        <w:tab/>
        <w:t>(9.00)</w:t>
      </w: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793,248</w:t>
      </w:r>
      <w:r w:rsidRPr="000918C6">
        <w:tab/>
        <w:t>754,248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1,163,370</w:t>
      </w:r>
      <w:r w:rsidRPr="000918C6">
        <w:tab/>
        <w:t>1,124,370</w:t>
      </w:r>
    </w:p>
    <w:p w:rsidR="00A87146" w:rsidRPr="000918C6" w:rsidRDefault="00A87146" w:rsidP="00A87146">
      <w:pPr>
        <w:tabs>
          <w:tab w:val="right" w:pos="4709"/>
          <w:tab w:val="right" w:pos="6322"/>
        </w:tabs>
      </w:pPr>
      <w:r w:rsidRPr="000918C6">
        <w:tab/>
        <w:t>(9.00)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TALKING BOOK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300,699</w:t>
      </w:r>
    </w:p>
    <w:p w:rsidR="00A87146" w:rsidRPr="000918C6" w:rsidRDefault="00A87146" w:rsidP="00A87146">
      <w:pPr>
        <w:tabs>
          <w:tab w:val="right" w:pos="4709"/>
          <w:tab w:val="right" w:pos="6322"/>
        </w:tabs>
      </w:pPr>
      <w:r w:rsidRPr="000918C6">
        <w:tab/>
        <w:t>(11.00)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300,699</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130,397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TALKING BOOK </w:t>
      </w:r>
      <w:r>
        <w:t>SRVCS</w:t>
      </w:r>
      <w:r w:rsidRPr="000918C6">
        <w:tab/>
        <w:t>431,096</w:t>
      </w:r>
    </w:p>
    <w:p w:rsidR="00A87146" w:rsidRPr="000918C6" w:rsidRDefault="00A87146" w:rsidP="00A87146">
      <w:pPr>
        <w:tabs>
          <w:tab w:val="right" w:pos="4709"/>
          <w:tab w:val="right" w:pos="6322"/>
        </w:tabs>
      </w:pPr>
      <w:r w:rsidRPr="000918C6">
        <w:tab/>
        <w:t>(11.00)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LIBRARY RESOURCES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597,473</w:t>
      </w:r>
      <w:r w:rsidRPr="000918C6">
        <w:tab/>
        <w:t>343,522</w:t>
      </w:r>
    </w:p>
    <w:p w:rsidR="00A87146" w:rsidRPr="000918C6" w:rsidRDefault="00A87146" w:rsidP="00A87146">
      <w:pPr>
        <w:tabs>
          <w:tab w:val="right" w:pos="4709"/>
          <w:tab w:val="right" w:pos="6322"/>
        </w:tabs>
      </w:pPr>
      <w:r w:rsidRPr="000918C6">
        <w:tab/>
        <w:t>(13.00)</w:t>
      </w:r>
      <w:r w:rsidRPr="000918C6">
        <w:tab/>
        <w:t>(5.00)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597,473</w:t>
      </w:r>
      <w:r w:rsidRPr="000918C6">
        <w:tab/>
        <w:t>343,522</w:t>
      </w:r>
    </w:p>
    <w:p w:rsidR="00A87146" w:rsidRPr="000918C6" w:rsidRDefault="00A87146" w:rsidP="00A87146">
      <w:pPr>
        <w:tabs>
          <w:tab w:val="right" w:pos="4709"/>
          <w:tab w:val="right" w:pos="6322"/>
        </w:tabs>
      </w:pPr>
      <w:r w:rsidRPr="000918C6">
        <w:tab/>
        <w:t>(13.00)</w:t>
      </w: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1,295,343</w:t>
      </w:r>
      <w:r w:rsidRPr="000918C6">
        <w:tab/>
        <w:t>97,110</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DISCUS PROGRAMS (H87)</w:t>
      </w:r>
      <w:r w:rsidRPr="000918C6">
        <w:tab/>
        <w:t>2,131,952</w:t>
      </w:r>
      <w:r w:rsidRPr="000918C6">
        <w:tab/>
        <w:t>2,131,952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2,131,952</w:t>
      </w:r>
      <w:r w:rsidRPr="000918C6">
        <w:tab/>
        <w:t>2,131,952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LIBRARY RESOURCES</w:t>
      </w:r>
      <w:r w:rsidRPr="000918C6">
        <w:tab/>
        <w:t>4,024,768</w:t>
      </w:r>
      <w:r w:rsidRPr="000918C6">
        <w:tab/>
        <w:t>2,572,584</w:t>
      </w:r>
    </w:p>
    <w:p w:rsidR="00A87146" w:rsidRPr="000918C6" w:rsidRDefault="00A87146" w:rsidP="00A87146">
      <w:pPr>
        <w:tabs>
          <w:tab w:val="right" w:pos="4709"/>
          <w:tab w:val="right" w:pos="6322"/>
        </w:tabs>
      </w:pPr>
      <w:r w:rsidRPr="000918C6">
        <w:tab/>
        <w:t>(13.00)</w:t>
      </w: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STATEWIDE DEVELOP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276,735</w:t>
      </w:r>
      <w:r w:rsidRPr="000918C6">
        <w:tab/>
        <w:t>136,375</w:t>
      </w:r>
    </w:p>
    <w:p w:rsidR="00A87146" w:rsidRPr="000918C6" w:rsidRDefault="00A87146" w:rsidP="00A87146">
      <w:pPr>
        <w:tabs>
          <w:tab w:val="right" w:pos="4709"/>
          <w:tab w:val="right" w:pos="6322"/>
        </w:tabs>
      </w:pPr>
      <w:r w:rsidRPr="000918C6">
        <w:tab/>
        <w:t>(14.00)</w:t>
      </w:r>
      <w:r w:rsidRPr="000918C6">
        <w:tab/>
        <w:t>(9.00)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LIBRARY MANAGER I</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276,735</w:t>
      </w:r>
      <w:r w:rsidRPr="000918C6">
        <w:tab/>
        <w:t>136,375</w:t>
      </w:r>
    </w:p>
    <w:p w:rsidR="00A87146" w:rsidRPr="000918C6" w:rsidRDefault="00A87146" w:rsidP="00A87146">
      <w:pPr>
        <w:tabs>
          <w:tab w:val="right" w:pos="4709"/>
          <w:tab w:val="right" w:pos="6322"/>
        </w:tabs>
      </w:pPr>
      <w:r w:rsidRPr="000918C6">
        <w:tab/>
        <w:t>(15.00)</w:t>
      </w: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580,793</w:t>
      </w:r>
      <w:r w:rsidRPr="000918C6">
        <w:tab/>
        <w:t>76,866</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CNTY LIBRARIES</w:t>
      </w:r>
      <w:r w:rsidRPr="000918C6">
        <w:tab/>
        <w:t>100,000</w:t>
      </w:r>
    </w:p>
    <w:p w:rsidR="00A87146" w:rsidRPr="000918C6" w:rsidRDefault="00A87146" w:rsidP="00A87146">
      <w:pPr>
        <w:tabs>
          <w:tab w:val="right" w:pos="4709"/>
          <w:tab w:val="right" w:pos="6322"/>
        </w:tabs>
      </w:pPr>
      <w:r w:rsidRPr="000918C6">
        <w:t>ALLOC-PRIVATE SECTOR</w:t>
      </w:r>
      <w:r w:rsidRPr="000918C6">
        <w:tab/>
        <w:t>50,000</w:t>
      </w:r>
    </w:p>
    <w:p w:rsidR="00A87146" w:rsidRPr="000918C6" w:rsidRDefault="00A87146" w:rsidP="00A87146">
      <w:pPr>
        <w:tabs>
          <w:tab w:val="right" w:pos="4709"/>
          <w:tab w:val="right" w:pos="6322"/>
        </w:tabs>
      </w:pPr>
      <w:r w:rsidRPr="000918C6">
        <w:t>AID CNTY-LIBRARIES</w:t>
      </w:r>
      <w:r w:rsidRPr="000918C6">
        <w:tab/>
        <w:t>6,706,976</w:t>
      </w:r>
      <w:r w:rsidRPr="000918C6">
        <w:tab/>
        <w:t>6,706,976</w:t>
      </w:r>
    </w:p>
    <w:p w:rsidR="00A87146" w:rsidRPr="000918C6" w:rsidRDefault="00A87146" w:rsidP="00A87146">
      <w:pPr>
        <w:tabs>
          <w:tab w:val="right" w:pos="4709"/>
          <w:tab w:val="right" w:pos="6322"/>
        </w:tabs>
      </w:pPr>
      <w:r w:rsidRPr="000918C6">
        <w:t>ALLOC OTHER ST AGENCIES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6,906,976</w:t>
      </w:r>
      <w:r w:rsidRPr="000918C6">
        <w:tab/>
        <w:t>6,706,976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STATEWIDE DEVELOP</w:t>
      </w:r>
      <w:r w:rsidRPr="000918C6">
        <w:tab/>
        <w:t>7,764,504</w:t>
      </w:r>
      <w:r w:rsidRPr="000918C6">
        <w:tab/>
        <w:t>6,920,217</w:t>
      </w:r>
    </w:p>
    <w:p w:rsidR="00A87146" w:rsidRPr="000918C6" w:rsidRDefault="00A87146" w:rsidP="00A87146">
      <w:pPr>
        <w:tabs>
          <w:tab w:val="right" w:pos="4709"/>
          <w:tab w:val="right" w:pos="6322"/>
        </w:tabs>
      </w:pPr>
      <w:r w:rsidRPr="000918C6">
        <w:tab/>
        <w:t>(15.00)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463,184</w:t>
      </w:r>
      <w:r w:rsidRPr="000918C6">
        <w:tab/>
        <w:t>261,605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463,184</w:t>
      </w:r>
      <w:r w:rsidRPr="000918C6">
        <w:tab/>
        <w:t>261,605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463,184</w:t>
      </w:r>
      <w:r w:rsidRPr="000918C6">
        <w:tab/>
        <w:t>261,605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STATE LIBRARY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13,846,922</w:t>
      </w:r>
      <w:r w:rsidRPr="000918C6">
        <w:tab/>
        <w:t>10,878,776</w:t>
      </w:r>
    </w:p>
    <w:p w:rsidR="00A87146" w:rsidRPr="000918C6" w:rsidRDefault="00A87146" w:rsidP="00A87146">
      <w:pPr>
        <w:tabs>
          <w:tab w:val="right" w:pos="4709"/>
          <w:tab w:val="right" w:pos="6322"/>
        </w:tabs>
      </w:pPr>
      <w:r>
        <w:t>TOTAL AUTH FTE POSITIONS</w:t>
      </w:r>
      <w:r>
        <w:tab/>
      </w:r>
      <w:r w:rsidRPr="000918C6">
        <w:t>(48.00)</w:t>
      </w:r>
      <w:r w:rsidRPr="000918C6">
        <w:tab/>
        <w:t>(23.00)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19"/>
          <w:headerReference w:type="default" r:id="rId120"/>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28</w:t>
      </w:r>
    </w:p>
    <w:p w:rsidR="00A87146" w:rsidRDefault="00A87146" w:rsidP="00A87146">
      <w:pPr>
        <w:keepNext/>
        <w:tabs>
          <w:tab w:val="right" w:pos="4709"/>
          <w:tab w:val="right" w:pos="6322"/>
        </w:tabs>
        <w:jc w:val="center"/>
      </w:pPr>
      <w:r w:rsidRPr="00F051BF">
        <w:t>H91</w:t>
      </w:r>
      <w:r>
        <w:rPr>
          <w:b/>
        </w:rPr>
        <w:t>-</w:t>
      </w:r>
      <w:r w:rsidRPr="000918C6">
        <w:t>ARTS COMMISSION</w:t>
      </w:r>
    </w:p>
    <w:p w:rsidR="00A87146" w:rsidRDefault="00A87146" w:rsidP="00A87146">
      <w:pPr>
        <w:keepNext/>
        <w:tabs>
          <w:tab w:val="right" w:pos="4709"/>
          <w:tab w:val="right" w:pos="6322"/>
        </w:tabs>
        <w:jc w:val="center"/>
      </w:pPr>
    </w:p>
    <w:p w:rsidR="00A87146" w:rsidRPr="00F051BF" w:rsidRDefault="00A87146" w:rsidP="00A87146">
      <w:pPr>
        <w:keepNext/>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98,080</w:t>
      </w:r>
      <w:r w:rsidRPr="000918C6">
        <w:tab/>
        <w:t>52,248</w:t>
      </w:r>
    </w:p>
    <w:p w:rsidR="00A87146" w:rsidRPr="000918C6" w:rsidRDefault="00A87146" w:rsidP="00A87146">
      <w:pPr>
        <w:tabs>
          <w:tab w:val="right" w:pos="4709"/>
          <w:tab w:val="right" w:pos="6322"/>
        </w:tabs>
      </w:pPr>
      <w:r w:rsidRPr="000918C6">
        <w:tab/>
        <w:t>(1.00)</w:t>
      </w:r>
      <w:r w:rsidRPr="000918C6">
        <w:tab/>
        <w:t>(.50)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98,080</w:t>
      </w:r>
      <w:r w:rsidRPr="000918C6">
        <w:tab/>
        <w:t>52,248</w:t>
      </w:r>
    </w:p>
    <w:p w:rsidR="00A87146" w:rsidRPr="000918C6" w:rsidRDefault="00A87146" w:rsidP="00A87146">
      <w:pPr>
        <w:tabs>
          <w:tab w:val="right" w:pos="4709"/>
          <w:tab w:val="right" w:pos="6322"/>
        </w:tabs>
      </w:pPr>
      <w:r w:rsidRPr="000918C6">
        <w:tab/>
        <w:t>(1.00)</w:t>
      </w:r>
      <w:r w:rsidRPr="000918C6">
        <w:tab/>
        <w:t>(.50)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98,080</w:t>
      </w:r>
      <w:r w:rsidRPr="000918C6">
        <w:tab/>
        <w:t>52,248</w:t>
      </w:r>
    </w:p>
    <w:p w:rsidR="00A87146" w:rsidRPr="000918C6" w:rsidRDefault="00A87146" w:rsidP="00A87146">
      <w:pPr>
        <w:tabs>
          <w:tab w:val="right" w:pos="4709"/>
          <w:tab w:val="right" w:pos="6322"/>
        </w:tabs>
      </w:pPr>
      <w:r w:rsidRPr="000918C6">
        <w:tab/>
        <w:t>(1.00)</w:t>
      </w:r>
      <w:r w:rsidRPr="000918C6">
        <w:tab/>
        <w:t>(.50)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STATEWIDE ARTS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675,650</w:t>
      </w:r>
      <w:r w:rsidRPr="000918C6">
        <w:tab/>
        <w:t>377,588</w:t>
      </w:r>
    </w:p>
    <w:p w:rsidR="00A87146" w:rsidRPr="000918C6" w:rsidRDefault="00A87146" w:rsidP="00A87146">
      <w:pPr>
        <w:tabs>
          <w:tab w:val="right" w:pos="4709"/>
          <w:tab w:val="right" w:pos="6322"/>
        </w:tabs>
      </w:pPr>
      <w:r w:rsidRPr="000918C6">
        <w:tab/>
        <w:t>(22.50)</w:t>
      </w:r>
      <w:r w:rsidRPr="000918C6">
        <w:tab/>
        <w:t>(14.50)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COORDINATOR I</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675,650</w:t>
      </w:r>
      <w:r w:rsidRPr="000918C6">
        <w:tab/>
        <w:t>377,588</w:t>
      </w:r>
    </w:p>
    <w:p w:rsidR="00A87146" w:rsidRPr="000918C6" w:rsidRDefault="00A87146" w:rsidP="00A87146">
      <w:pPr>
        <w:tabs>
          <w:tab w:val="right" w:pos="4709"/>
          <w:tab w:val="right" w:pos="6322"/>
        </w:tabs>
      </w:pPr>
      <w:r w:rsidRPr="000918C6">
        <w:tab/>
        <w:t>(23.50)</w:t>
      </w:r>
      <w:r w:rsidRPr="000918C6">
        <w:tab/>
        <w:t>(14.50)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360,608</w:t>
      </w:r>
      <w:r w:rsidRPr="000918C6">
        <w:tab/>
        <w:t>45,000</w:t>
      </w:r>
    </w:p>
    <w:p w:rsidR="00A87146" w:rsidRPr="000918C6" w:rsidRDefault="00A87146" w:rsidP="00A87146">
      <w:pPr>
        <w:tabs>
          <w:tab w:val="right" w:pos="4709"/>
          <w:tab w:val="right" w:pos="6322"/>
        </w:tabs>
      </w:pPr>
      <w:r w:rsidRPr="000918C6">
        <w:t xml:space="preserve">DIST TO </w:t>
      </w:r>
      <w:r>
        <w:t>SUBDIV</w:t>
      </w:r>
    </w:p>
    <w:p w:rsidR="00A87146" w:rsidRPr="000918C6" w:rsidRDefault="00A87146" w:rsidP="00A87146">
      <w:pPr>
        <w:tabs>
          <w:tab w:val="right" w:pos="4709"/>
          <w:tab w:val="right" w:pos="6322"/>
        </w:tabs>
      </w:pPr>
      <w:r w:rsidRPr="000918C6">
        <w:t xml:space="preserve">DISTRIBUTION TO </w:t>
      </w:r>
      <w:r>
        <w:t>SUBDIV</w:t>
      </w:r>
      <w:r w:rsidRPr="000918C6">
        <w:tab/>
        <w:t>3,022,947</w:t>
      </w:r>
      <w:r w:rsidRPr="000918C6">
        <w:tab/>
        <w:t>2,333,318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3,022,947</w:t>
      </w:r>
      <w:r w:rsidRPr="000918C6">
        <w:tab/>
        <w:t>2,333,318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STATEWIDE ARTS S</w:t>
      </w:r>
      <w:r>
        <w:t>RVC</w:t>
      </w:r>
      <w:r w:rsidRPr="000918C6">
        <w:tab/>
        <w:t>4,059,205</w:t>
      </w:r>
      <w:r w:rsidRPr="000918C6">
        <w:tab/>
        <w:t>2,755,906</w:t>
      </w:r>
    </w:p>
    <w:p w:rsidR="00A87146" w:rsidRPr="000918C6" w:rsidRDefault="00A87146" w:rsidP="00A87146">
      <w:pPr>
        <w:tabs>
          <w:tab w:val="right" w:pos="4709"/>
          <w:tab w:val="right" w:pos="6322"/>
        </w:tabs>
      </w:pPr>
      <w:r w:rsidRPr="000918C6">
        <w:tab/>
        <w:t>(23.50)</w:t>
      </w:r>
      <w:r w:rsidRPr="000918C6">
        <w:tab/>
        <w:t>(14.50)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334,211</w:t>
      </w:r>
      <w:r w:rsidRPr="000918C6">
        <w:tab/>
        <w:t>173,994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334,211</w:t>
      </w:r>
      <w:r w:rsidRPr="000918C6">
        <w:tab/>
        <w:t>173,994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334,211</w:t>
      </w:r>
      <w:r w:rsidRPr="000918C6">
        <w:tab/>
        <w:t>173,994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ARTS COMMISSION</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4,491,496</w:t>
      </w:r>
      <w:r w:rsidRPr="000918C6">
        <w:tab/>
        <w:t>2,982,148</w:t>
      </w:r>
    </w:p>
    <w:p w:rsidR="00A87146" w:rsidRPr="000918C6" w:rsidRDefault="00A87146" w:rsidP="00A87146">
      <w:pPr>
        <w:keepNext/>
        <w:tabs>
          <w:tab w:val="right" w:pos="4709"/>
          <w:tab w:val="right" w:pos="6322"/>
        </w:tabs>
      </w:pPr>
      <w:r>
        <w:t>TOTAL AUTH FTE POSITIONS</w:t>
      </w:r>
      <w:r>
        <w:tab/>
      </w:r>
      <w:r w:rsidRPr="000918C6">
        <w:t>(24.50)</w:t>
      </w:r>
      <w:r w:rsidRPr="000918C6">
        <w:tab/>
        <w:t>(15.00)</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21"/>
          <w:headerReference w:type="default" r:id="rId12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29</w:t>
      </w:r>
    </w:p>
    <w:p w:rsidR="00A87146" w:rsidRDefault="00A87146" w:rsidP="00A87146">
      <w:pPr>
        <w:tabs>
          <w:tab w:val="right" w:pos="4709"/>
          <w:tab w:val="right" w:pos="6322"/>
        </w:tabs>
        <w:jc w:val="center"/>
      </w:pPr>
      <w:r w:rsidRPr="00F97AED">
        <w:t>H95</w:t>
      </w:r>
      <w:r>
        <w:rPr>
          <w:b/>
        </w:rPr>
        <w:t>-</w:t>
      </w:r>
      <w:r w:rsidRPr="000918C6">
        <w:t>STATE MUSEUM COMMISSION</w:t>
      </w:r>
    </w:p>
    <w:p w:rsidR="00A87146" w:rsidRDefault="00A87146" w:rsidP="00A87146">
      <w:pPr>
        <w:tabs>
          <w:tab w:val="right" w:pos="4709"/>
          <w:tab w:val="right" w:pos="6322"/>
        </w:tabs>
        <w:jc w:val="center"/>
      </w:pPr>
    </w:p>
    <w:p w:rsidR="00A87146" w:rsidRPr="00F97AE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102,247</w:t>
      </w:r>
      <w:r w:rsidRPr="000918C6">
        <w:tab/>
        <w:t>102,247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155,587</w:t>
      </w:r>
      <w:r w:rsidRPr="000918C6">
        <w:tab/>
        <w:t>154,891</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22,715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280,549</w:t>
      </w:r>
      <w:r w:rsidRPr="000918C6">
        <w:tab/>
        <w:t>257,138</w:t>
      </w:r>
    </w:p>
    <w:p w:rsidR="00A87146" w:rsidRPr="000918C6" w:rsidRDefault="00A87146" w:rsidP="00A87146">
      <w:pPr>
        <w:tabs>
          <w:tab w:val="right" w:pos="4709"/>
          <w:tab w:val="right" w:pos="6322"/>
        </w:tabs>
      </w:pPr>
      <w:r w:rsidRPr="000918C6">
        <w:tab/>
        <w:t>(7.00)</w:t>
      </w: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2,364,675</w:t>
      </w:r>
      <w:r w:rsidRPr="000918C6">
        <w:tab/>
        <w:t>1,483,831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2,645,224</w:t>
      </w:r>
      <w:r w:rsidRPr="000918C6">
        <w:tab/>
        <w:t>1,740,969</w:t>
      </w:r>
    </w:p>
    <w:p w:rsidR="00A87146" w:rsidRPr="000918C6" w:rsidRDefault="00A87146" w:rsidP="00A87146">
      <w:pPr>
        <w:tabs>
          <w:tab w:val="right" w:pos="4709"/>
          <w:tab w:val="right" w:pos="6322"/>
        </w:tabs>
      </w:pPr>
      <w:r w:rsidRPr="000918C6">
        <w:tab/>
        <w:t>(7.00)</w:t>
      </w: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PROGRAMS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1,148,783</w:t>
      </w:r>
      <w:r w:rsidRPr="000918C6">
        <w:tab/>
        <w:t>1,007,875</w:t>
      </w:r>
    </w:p>
    <w:p w:rsidR="00A87146" w:rsidRPr="000918C6" w:rsidRDefault="00A87146" w:rsidP="00A87146">
      <w:pPr>
        <w:tabs>
          <w:tab w:val="right" w:pos="4709"/>
          <w:tab w:val="right" w:pos="6322"/>
        </w:tabs>
      </w:pPr>
      <w:r w:rsidRPr="000918C6">
        <w:tab/>
        <w:t>(28.00)</w:t>
      </w:r>
      <w:r w:rsidRPr="000918C6">
        <w:tab/>
        <w:t>(25.00)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COORDINATOR I</w:t>
      </w:r>
      <w:r w:rsidRPr="000918C6">
        <w:rPr>
          <w:i/>
        </w:rPr>
        <w:tab/>
        <w:t>35,000</w:t>
      </w:r>
      <w:r w:rsidRPr="000918C6">
        <w:rPr>
          <w:i/>
        </w:rPr>
        <w:tab/>
      </w:r>
      <w:r w:rsidRPr="002F2628">
        <w:rPr>
          <w:rStyle w:val="FootnoteReference"/>
          <w:b/>
        </w:rPr>
        <w:footnoteReference w:customMarkFollows="1" w:id="7"/>
        <w:t>*</w:t>
      </w:r>
      <w:r w:rsidRPr="0015125F">
        <w:rPr>
          <w:b/>
          <w:i/>
        </w:rPr>
        <w:t>35,000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COORDINATOR II</w:t>
      </w:r>
      <w:r w:rsidRPr="000918C6">
        <w:rPr>
          <w:i/>
        </w:rPr>
        <w:tab/>
        <w:t>40,000</w:t>
      </w:r>
      <w:r w:rsidRPr="000918C6">
        <w:rPr>
          <w:i/>
        </w:rPr>
        <w:tab/>
      </w:r>
      <w:r w:rsidRPr="002F2628">
        <w:rPr>
          <w:b/>
          <w:vertAlign w:val="superscript"/>
        </w:rPr>
        <w:t>*</w:t>
      </w:r>
      <w:r w:rsidRPr="0015125F">
        <w:rPr>
          <w:b/>
          <w:i/>
        </w:rPr>
        <w:t>40,000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440,895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1,664,678</w:t>
      </w:r>
      <w:r w:rsidRPr="000918C6">
        <w:tab/>
        <w:t>1,082,875</w:t>
      </w:r>
    </w:p>
    <w:p w:rsidR="00A87146" w:rsidRPr="000918C6" w:rsidRDefault="00A87146" w:rsidP="00A87146">
      <w:pPr>
        <w:tabs>
          <w:tab w:val="right" w:pos="4709"/>
          <w:tab w:val="right" w:pos="6322"/>
        </w:tabs>
      </w:pPr>
      <w:r w:rsidRPr="000918C6">
        <w:tab/>
        <w:t>(30.00)</w:t>
      </w:r>
      <w:r w:rsidRPr="000918C6">
        <w:tab/>
        <w:t>(27.00)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1,491,950</w:t>
      </w:r>
      <w:r w:rsidRPr="000918C6">
        <w:tab/>
        <w:t>151,000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PROGRAMS</w:t>
      </w:r>
      <w:r w:rsidRPr="000918C6">
        <w:tab/>
        <w:t>3,156,628</w:t>
      </w:r>
      <w:r w:rsidRPr="000918C6">
        <w:tab/>
        <w:t>1,233,875</w:t>
      </w:r>
    </w:p>
    <w:p w:rsidR="00A87146" w:rsidRPr="000918C6" w:rsidRDefault="00A87146" w:rsidP="00A87146">
      <w:pPr>
        <w:tabs>
          <w:tab w:val="right" w:pos="4709"/>
          <w:tab w:val="right" w:pos="6322"/>
        </w:tabs>
      </w:pPr>
      <w:r w:rsidRPr="000918C6">
        <w:tab/>
        <w:t>(30.00)</w:t>
      </w:r>
      <w:r w:rsidRPr="000918C6">
        <w:tab/>
        <w:t>(27.00)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625,651</w:t>
      </w:r>
      <w:r w:rsidRPr="000918C6">
        <w:tab/>
        <w:t>452,659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625,651</w:t>
      </w:r>
      <w:r w:rsidRPr="000918C6">
        <w:tab/>
        <w:t>452,659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3,782,279</w:t>
      </w:r>
      <w:r w:rsidRPr="000918C6">
        <w:tab/>
        <w:t>1,686,534</w:t>
      </w:r>
    </w:p>
    <w:p w:rsidR="00A87146" w:rsidRPr="000918C6" w:rsidRDefault="00A87146" w:rsidP="00A87146">
      <w:pPr>
        <w:tabs>
          <w:tab w:val="right" w:pos="4709"/>
          <w:tab w:val="right" w:pos="6322"/>
        </w:tabs>
      </w:pPr>
      <w:r w:rsidRPr="000918C6">
        <w:tab/>
        <w:t>(30.00)</w:t>
      </w:r>
      <w:r w:rsidRPr="000918C6">
        <w:tab/>
        <w:t>(27.00)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STATE MUSEUM COMMISSION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6,427,503</w:t>
      </w:r>
      <w:r w:rsidRPr="000918C6">
        <w:tab/>
        <w:t>3,427,503</w:t>
      </w:r>
    </w:p>
    <w:p w:rsidR="00A87146" w:rsidRPr="000918C6" w:rsidRDefault="00A87146" w:rsidP="00A87146">
      <w:pPr>
        <w:tabs>
          <w:tab w:val="right" w:pos="4709"/>
          <w:tab w:val="right" w:pos="6322"/>
        </w:tabs>
      </w:pPr>
      <w:r>
        <w:t>TOTAL AUTH FTE POSITIONS</w:t>
      </w:r>
      <w:r>
        <w:tab/>
      </w:r>
      <w:r w:rsidRPr="000918C6">
        <w:t>(37.00)</w:t>
      </w:r>
      <w:r w:rsidRPr="000918C6">
        <w:tab/>
        <w:t>(34.00)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23"/>
          <w:headerReference w:type="default" r:id="rId12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30</w:t>
      </w:r>
    </w:p>
    <w:p w:rsidR="00A87146" w:rsidRDefault="00A87146" w:rsidP="00A87146">
      <w:pPr>
        <w:tabs>
          <w:tab w:val="right" w:pos="4709"/>
          <w:tab w:val="right" w:pos="6322"/>
        </w:tabs>
        <w:jc w:val="center"/>
      </w:pPr>
      <w:r w:rsidRPr="00B85D0E">
        <w:t>H96</w:t>
      </w:r>
      <w:r>
        <w:rPr>
          <w:b/>
        </w:rPr>
        <w:t>-</w:t>
      </w:r>
      <w:r w:rsidRPr="000918C6">
        <w:t xml:space="preserve">CONFEDERATE RELIC ROOM &amp; </w:t>
      </w:r>
    </w:p>
    <w:p w:rsidR="00A87146" w:rsidRDefault="00A87146" w:rsidP="00A87146">
      <w:pPr>
        <w:tabs>
          <w:tab w:val="right" w:pos="4709"/>
          <w:tab w:val="right" w:pos="6322"/>
        </w:tabs>
        <w:jc w:val="center"/>
      </w:pPr>
      <w:r w:rsidRPr="000918C6">
        <w:t>MILITARY MUSEUM COMM</w:t>
      </w:r>
      <w:r>
        <w:t>ISSION</w:t>
      </w:r>
    </w:p>
    <w:p w:rsidR="00A87146" w:rsidRDefault="00A87146" w:rsidP="00A87146">
      <w:pPr>
        <w:tabs>
          <w:tab w:val="left" w:pos="3600"/>
        </w:tabs>
        <w:jc w:val="left"/>
      </w:pPr>
    </w:p>
    <w:p w:rsidR="00A87146" w:rsidRPr="009A3A7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CONFEDERATE RELIC ROOM &amp;</w:t>
      </w:r>
    </w:p>
    <w:p w:rsidR="00A87146" w:rsidRPr="000918C6" w:rsidRDefault="00A87146" w:rsidP="00A87146">
      <w:pPr>
        <w:tabs>
          <w:tab w:val="right" w:pos="4709"/>
          <w:tab w:val="right" w:pos="6322"/>
        </w:tabs>
      </w:pPr>
      <w:r w:rsidRPr="000918C6">
        <w:t>MUSEUM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230,091</w:t>
      </w:r>
      <w:r w:rsidRPr="000918C6">
        <w:tab/>
        <w:t>230,091</w:t>
      </w:r>
    </w:p>
    <w:p w:rsidR="00A87146" w:rsidRPr="000918C6" w:rsidRDefault="00A87146" w:rsidP="00A87146">
      <w:pPr>
        <w:tabs>
          <w:tab w:val="right" w:pos="4709"/>
          <w:tab w:val="right" w:pos="6322"/>
        </w:tabs>
      </w:pPr>
      <w:r w:rsidRPr="000918C6">
        <w:tab/>
        <w:t>(7.00)</w:t>
      </w:r>
      <w:r w:rsidRPr="000918C6">
        <w:tab/>
        <w:t>(7.00)</w:t>
      </w:r>
    </w:p>
    <w:p w:rsidR="00A87146" w:rsidRPr="000918C6" w:rsidRDefault="00A87146" w:rsidP="00A87146">
      <w:pPr>
        <w:tabs>
          <w:tab w:val="right" w:pos="4709"/>
          <w:tab w:val="right" w:pos="6322"/>
        </w:tabs>
      </w:pPr>
      <w:r w:rsidRPr="000918C6">
        <w:t>UNCLASSIFIED POSITIONS</w:t>
      </w:r>
      <w:r w:rsidRPr="000918C6">
        <w:tab/>
        <w:t>80,185</w:t>
      </w:r>
      <w:r w:rsidRPr="000918C6">
        <w:tab/>
        <w:t>80,185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25,000</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335,276</w:t>
      </w:r>
      <w:r w:rsidRPr="000918C6">
        <w:tab/>
        <w:t>335,276</w:t>
      </w:r>
    </w:p>
    <w:p w:rsidR="00A87146" w:rsidRPr="000918C6" w:rsidRDefault="00A87146" w:rsidP="00A87146">
      <w:pPr>
        <w:tabs>
          <w:tab w:val="right" w:pos="4709"/>
          <w:tab w:val="right" w:pos="6322"/>
        </w:tabs>
      </w:pPr>
      <w:r w:rsidRPr="000918C6">
        <w:tab/>
        <w:t>(8.00)</w:t>
      </w: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769,252</w:t>
      </w:r>
      <w:r w:rsidRPr="000918C6">
        <w:tab/>
        <w:t>350,000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SOUTHERN MARI COLLECT</w:t>
      </w:r>
      <w:r w:rsidRPr="000918C6">
        <w:tab/>
        <w:t>25,000</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25,000</w:t>
      </w:r>
      <w:r w:rsidRPr="000918C6">
        <w:tab/>
        <w:t>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CONFEDERATE RELIC </w:t>
      </w:r>
    </w:p>
    <w:p w:rsidR="00A87146" w:rsidRPr="000918C6" w:rsidRDefault="00A87146" w:rsidP="00A87146">
      <w:pPr>
        <w:tabs>
          <w:tab w:val="right" w:pos="4709"/>
          <w:tab w:val="right" w:pos="6322"/>
        </w:tabs>
      </w:pPr>
      <w:r w:rsidRPr="000918C6">
        <w:t>ROOM &amp;</w:t>
      </w:r>
      <w:r>
        <w:t xml:space="preserve"> </w:t>
      </w:r>
      <w:r w:rsidRPr="000918C6">
        <w:t>MUSEUM</w:t>
      </w:r>
      <w:r w:rsidRPr="000918C6">
        <w:tab/>
        <w:t>1,129,528</w:t>
      </w:r>
      <w:r w:rsidRPr="000918C6">
        <w:tab/>
        <w:t>710,276</w:t>
      </w:r>
    </w:p>
    <w:p w:rsidR="00A87146" w:rsidRPr="000918C6" w:rsidRDefault="00A87146" w:rsidP="00A87146">
      <w:pPr>
        <w:tabs>
          <w:tab w:val="right" w:pos="4709"/>
          <w:tab w:val="right" w:pos="6322"/>
        </w:tabs>
      </w:pPr>
      <w:r w:rsidRPr="000918C6">
        <w:tab/>
        <w:t>(8.00)</w:t>
      </w: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113,899</w:t>
      </w:r>
      <w:r w:rsidRPr="000918C6">
        <w:tab/>
        <w:t>113,899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113,899</w:t>
      </w:r>
      <w:r w:rsidRPr="000918C6">
        <w:tab/>
        <w:t>113,899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113,899</w:t>
      </w:r>
      <w:r w:rsidRPr="000918C6">
        <w:tab/>
        <w:t>113,899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CONFEDERATE RELIC ROOM &amp;</w:t>
      </w:r>
    </w:p>
    <w:p w:rsidR="00A87146" w:rsidRPr="000918C6" w:rsidRDefault="00A87146" w:rsidP="00A87146">
      <w:pPr>
        <w:tabs>
          <w:tab w:val="right" w:pos="4709"/>
          <w:tab w:val="right" w:pos="6322"/>
        </w:tabs>
      </w:pPr>
      <w:r w:rsidRPr="000918C6">
        <w:t>MILITARY MUSEUM COMM</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1,243,427</w:t>
      </w:r>
      <w:r w:rsidRPr="000918C6">
        <w:tab/>
        <w:t>824,175</w:t>
      </w:r>
    </w:p>
    <w:p w:rsidR="00A87146" w:rsidRPr="000918C6" w:rsidRDefault="00A87146" w:rsidP="00A87146">
      <w:pPr>
        <w:tabs>
          <w:tab w:val="right" w:pos="4709"/>
          <w:tab w:val="right" w:pos="6322"/>
        </w:tabs>
      </w:pPr>
      <w:r>
        <w:t>TOTAL AUTH FTE POSITIONS</w:t>
      </w:r>
      <w:r>
        <w:tab/>
      </w:r>
      <w:r w:rsidRPr="000918C6">
        <w:t>(8.00)</w:t>
      </w: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25"/>
          <w:headerReference w:type="default" r:id="rId12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32</w:t>
      </w:r>
    </w:p>
    <w:p w:rsidR="00A87146" w:rsidRDefault="00A87146" w:rsidP="00A87146">
      <w:pPr>
        <w:tabs>
          <w:tab w:val="right" w:pos="4709"/>
          <w:tab w:val="right" w:pos="6322"/>
        </w:tabs>
        <w:jc w:val="center"/>
      </w:pPr>
      <w:r w:rsidRPr="00274ACA">
        <w:t>H73</w:t>
      </w:r>
      <w:r>
        <w:rPr>
          <w:b/>
        </w:rPr>
        <w:t>-</w:t>
      </w:r>
      <w:r w:rsidRPr="000918C6">
        <w:t>VOCATIONAL REHABILITATION</w:t>
      </w:r>
    </w:p>
    <w:p w:rsidR="00A87146" w:rsidRDefault="00A87146" w:rsidP="00A87146">
      <w:pPr>
        <w:tabs>
          <w:tab w:val="right" w:pos="4709"/>
          <w:tab w:val="right" w:pos="6322"/>
        </w:tabs>
        <w:jc w:val="center"/>
      </w:pPr>
    </w:p>
    <w:p w:rsidR="00A87146" w:rsidRPr="00274ACA"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144,910</w:t>
      </w:r>
      <w:r w:rsidRPr="000918C6">
        <w:tab/>
        <w:t>144,910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3,601,198</w:t>
      </w:r>
      <w:r w:rsidRPr="000918C6">
        <w:tab/>
        <w:t>1,076,850</w:t>
      </w:r>
    </w:p>
    <w:p w:rsidR="00A87146" w:rsidRPr="000918C6" w:rsidRDefault="00A87146" w:rsidP="00A87146">
      <w:pPr>
        <w:tabs>
          <w:tab w:val="right" w:pos="4709"/>
          <w:tab w:val="right" w:pos="6322"/>
        </w:tabs>
      </w:pPr>
      <w:r w:rsidRPr="000918C6">
        <w:tab/>
        <w:t>(69.00)</w:t>
      </w:r>
      <w:r w:rsidRPr="000918C6">
        <w:tab/>
        <w:t>(15.80)</w:t>
      </w:r>
    </w:p>
    <w:p w:rsidR="00A87146" w:rsidRPr="000918C6" w:rsidRDefault="00A87146" w:rsidP="00A87146">
      <w:pPr>
        <w:tabs>
          <w:tab w:val="right" w:pos="4709"/>
          <w:tab w:val="right" w:pos="6322"/>
        </w:tabs>
      </w:pPr>
      <w:r w:rsidRPr="000918C6">
        <w:t>UNCLASSIFIED POSITIONS</w:t>
      </w:r>
      <w:r w:rsidRPr="000918C6">
        <w:tab/>
        <w:t>100,861</w:t>
      </w:r>
      <w:r w:rsidRPr="000918C6">
        <w:tab/>
        <w:t>14,494</w:t>
      </w:r>
    </w:p>
    <w:p w:rsidR="00A87146" w:rsidRPr="000918C6" w:rsidRDefault="00A87146" w:rsidP="00A87146">
      <w:pPr>
        <w:tabs>
          <w:tab w:val="right" w:pos="4709"/>
          <w:tab w:val="right" w:pos="6322"/>
        </w:tabs>
      </w:pPr>
      <w:r w:rsidRPr="000918C6">
        <w:tab/>
        <w:t>(1.00)</w:t>
      </w:r>
      <w:r w:rsidRPr="000918C6">
        <w:tab/>
        <w:t>(.24)</w:t>
      </w:r>
    </w:p>
    <w:p w:rsidR="00A87146" w:rsidRPr="000918C6" w:rsidRDefault="00A87146" w:rsidP="00A87146">
      <w:pPr>
        <w:tabs>
          <w:tab w:val="right" w:pos="4709"/>
          <w:tab w:val="right" w:pos="6322"/>
        </w:tabs>
      </w:pPr>
      <w:r w:rsidRPr="000918C6">
        <w:t xml:space="preserve">OTHER PERSONAL </w:t>
      </w:r>
      <w:r>
        <w:t>SRVCS</w:t>
      </w:r>
      <w:r w:rsidRPr="000918C6">
        <w:tab/>
        <w:t>439,275</w:t>
      </w:r>
      <w:r w:rsidRPr="000918C6">
        <w:tab/>
        <w:t>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4,286,244</w:t>
      </w:r>
      <w:r w:rsidRPr="000918C6">
        <w:tab/>
        <w:t>1,251,254</w:t>
      </w:r>
    </w:p>
    <w:p w:rsidR="00A87146" w:rsidRPr="000918C6" w:rsidRDefault="00A87146" w:rsidP="00A87146">
      <w:pPr>
        <w:tabs>
          <w:tab w:val="right" w:pos="4709"/>
          <w:tab w:val="right" w:pos="6322"/>
        </w:tabs>
      </w:pPr>
      <w:r w:rsidRPr="000918C6">
        <w:tab/>
        <w:t>(71.00)</w:t>
      </w:r>
      <w:r w:rsidRPr="000918C6">
        <w:tab/>
        <w:t>(17.04)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6,536,244</w:t>
      </w:r>
      <w:r w:rsidRPr="000918C6">
        <w:tab/>
        <w:t>1,251,254</w:t>
      </w:r>
    </w:p>
    <w:p w:rsidR="00A87146" w:rsidRPr="000918C6" w:rsidRDefault="00A87146" w:rsidP="00A87146">
      <w:pPr>
        <w:tabs>
          <w:tab w:val="right" w:pos="4709"/>
          <w:tab w:val="right" w:pos="6322"/>
        </w:tabs>
      </w:pPr>
      <w:r w:rsidRPr="000918C6">
        <w:tab/>
        <w:t>(71.00)</w:t>
      </w:r>
      <w:r w:rsidRPr="000918C6">
        <w:tab/>
        <w:t>(17.04)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VOCATIONAL REHAB. PROG</w:t>
      </w:r>
    </w:p>
    <w:p w:rsidR="00A87146" w:rsidRPr="000918C6" w:rsidRDefault="00A87146" w:rsidP="00A87146">
      <w:pPr>
        <w:tabs>
          <w:tab w:val="right" w:pos="4709"/>
          <w:tab w:val="right" w:pos="6322"/>
        </w:tabs>
      </w:pPr>
      <w:r w:rsidRPr="000918C6">
        <w:t>A. BASIC SERVICE 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32,743,805</w:t>
      </w:r>
      <w:r w:rsidRPr="000918C6">
        <w:tab/>
        <w:t>7,766,937</w:t>
      </w:r>
    </w:p>
    <w:p w:rsidR="00A87146" w:rsidRPr="000918C6" w:rsidRDefault="00A87146" w:rsidP="00A87146">
      <w:pPr>
        <w:tabs>
          <w:tab w:val="right" w:pos="4709"/>
          <w:tab w:val="right" w:pos="6322"/>
        </w:tabs>
      </w:pPr>
      <w:r w:rsidRPr="000918C6">
        <w:tab/>
        <w:t>(781.26)</w:t>
      </w:r>
      <w:r w:rsidRPr="000918C6">
        <w:tab/>
        <w:t>(171.43)</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COORDINATOR</w:t>
      </w:r>
      <w:r>
        <w:rPr>
          <w:i/>
        </w:rPr>
        <w:t xml:space="preserve"> </w:t>
      </w:r>
      <w:r w:rsidRPr="000918C6">
        <w:rPr>
          <w:i/>
        </w:rPr>
        <w:t>I</w:t>
      </w:r>
      <w:r w:rsidRPr="000918C6">
        <w:rPr>
          <w:i/>
        </w:rPr>
        <w:tab/>
        <w:t>427,519</w:t>
      </w:r>
      <w:r w:rsidRPr="000918C6">
        <w:rPr>
          <w:i/>
        </w:rPr>
        <w:tab/>
        <w:t>156,389</w:t>
      </w:r>
    </w:p>
    <w:p w:rsidR="00A87146" w:rsidRPr="000918C6" w:rsidRDefault="00A87146" w:rsidP="00A87146">
      <w:pPr>
        <w:tabs>
          <w:tab w:val="right" w:pos="4709"/>
          <w:tab w:val="right" w:pos="6322"/>
        </w:tabs>
      </w:pPr>
      <w:r w:rsidRPr="000918C6">
        <w:rPr>
          <w:i/>
        </w:rPr>
        <w:tab/>
      </w:r>
      <w:r w:rsidRPr="008C225F">
        <w:t>(</w:t>
      </w:r>
      <w:r w:rsidRPr="000918C6">
        <w:t>12.23)</w:t>
      </w:r>
      <w:r w:rsidRPr="000918C6">
        <w:tab/>
        <w:t>(4.39)</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 I</w:t>
      </w:r>
      <w:r w:rsidRPr="000918C6">
        <w:rPr>
          <w:i/>
        </w:rPr>
        <w:tab/>
        <w:t>22,458</w:t>
      </w:r>
    </w:p>
    <w:p w:rsidR="00A87146" w:rsidRPr="000918C6" w:rsidRDefault="00A87146" w:rsidP="00A87146">
      <w:pPr>
        <w:tabs>
          <w:tab w:val="right" w:pos="4709"/>
          <w:tab w:val="right" w:pos="6322"/>
        </w:tabs>
      </w:pPr>
      <w:r w:rsidRPr="000918C6">
        <w:tab/>
        <w:t>(.76)</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w:t>
      </w:r>
      <w:r>
        <w:rPr>
          <w:i/>
        </w:rPr>
        <w:t xml:space="preserve"> </w:t>
      </w:r>
      <w:r w:rsidRPr="000918C6">
        <w:rPr>
          <w:i/>
        </w:rPr>
        <w:t>II</w:t>
      </w:r>
      <w:r w:rsidRPr="000918C6">
        <w:rPr>
          <w:i/>
        </w:rPr>
        <w:tab/>
        <w:t>94,601</w:t>
      </w:r>
    </w:p>
    <w:p w:rsidR="00A87146" w:rsidRPr="000918C6" w:rsidRDefault="00A87146" w:rsidP="00A87146">
      <w:pPr>
        <w:tabs>
          <w:tab w:val="right" w:pos="4709"/>
          <w:tab w:val="right" w:pos="6322"/>
        </w:tabs>
      </w:pPr>
      <w:r w:rsidRPr="000918C6">
        <w:tab/>
        <w:t>(2.28)</w:t>
      </w:r>
    </w:p>
    <w:p w:rsidR="00A87146" w:rsidRPr="000918C6" w:rsidRDefault="00A87146" w:rsidP="00A87146">
      <w:pPr>
        <w:tabs>
          <w:tab w:val="right" w:pos="4709"/>
          <w:tab w:val="right" w:pos="6322"/>
        </w:tabs>
        <w:rPr>
          <w:i/>
        </w:rPr>
      </w:pPr>
      <w:r w:rsidRPr="000918C6">
        <w:rPr>
          <w:i/>
        </w:rPr>
        <w:t>OCC THERAPIST II</w:t>
      </w:r>
      <w:r w:rsidRPr="000918C6">
        <w:rPr>
          <w:i/>
        </w:rPr>
        <w:tab/>
        <w:t>38,000</w:t>
      </w:r>
    </w:p>
    <w:p w:rsidR="00A87146" w:rsidRPr="000918C6" w:rsidRDefault="00A87146" w:rsidP="00A87146">
      <w:pPr>
        <w:tabs>
          <w:tab w:val="right" w:pos="4709"/>
          <w:tab w:val="right" w:pos="6322"/>
        </w:tabs>
      </w:pPr>
      <w:r w:rsidRPr="000918C6">
        <w:tab/>
        <w:t>(.76)</w:t>
      </w:r>
    </w:p>
    <w:p w:rsidR="00A87146" w:rsidRPr="000918C6" w:rsidRDefault="00A87146" w:rsidP="00A87146">
      <w:pPr>
        <w:tabs>
          <w:tab w:val="right" w:pos="4709"/>
          <w:tab w:val="right" w:pos="6322"/>
        </w:tabs>
        <w:rPr>
          <w:i/>
        </w:rPr>
      </w:pPr>
      <w:r w:rsidRPr="000918C6">
        <w:rPr>
          <w:i/>
        </w:rPr>
        <w:t>PROGRAM COORDINATOR II</w:t>
      </w:r>
      <w:r w:rsidRPr="000918C6">
        <w:rPr>
          <w:i/>
        </w:rPr>
        <w:tab/>
        <w:t>73,767</w:t>
      </w:r>
    </w:p>
    <w:p w:rsidR="00A87146" w:rsidRPr="000918C6" w:rsidRDefault="00A87146" w:rsidP="00A87146">
      <w:pPr>
        <w:tabs>
          <w:tab w:val="right" w:pos="4709"/>
          <w:tab w:val="right" w:pos="6322"/>
        </w:tabs>
      </w:pPr>
      <w:r w:rsidRPr="000918C6">
        <w:tab/>
        <w:t>(1.52)</w:t>
      </w:r>
    </w:p>
    <w:p w:rsidR="00A87146" w:rsidRPr="000918C6" w:rsidRDefault="00A87146" w:rsidP="00A87146">
      <w:pPr>
        <w:tabs>
          <w:tab w:val="right" w:pos="4709"/>
          <w:tab w:val="right" w:pos="6322"/>
        </w:tabs>
        <w:rPr>
          <w:i/>
        </w:rPr>
      </w:pPr>
      <w:r w:rsidRPr="000918C6">
        <w:rPr>
          <w:i/>
        </w:rPr>
        <w:t>ADMINISTRATIVE ASSISTANT</w:t>
      </w:r>
      <w:r w:rsidRPr="000918C6">
        <w:rPr>
          <w:i/>
        </w:rPr>
        <w:tab/>
        <w:t>26,980</w:t>
      </w:r>
    </w:p>
    <w:p w:rsidR="00A87146" w:rsidRPr="000918C6" w:rsidRDefault="00A87146" w:rsidP="00A87146">
      <w:pPr>
        <w:tabs>
          <w:tab w:val="right" w:pos="4709"/>
          <w:tab w:val="right" w:pos="6322"/>
        </w:tabs>
      </w:pPr>
      <w:r w:rsidRPr="000918C6">
        <w:tab/>
        <w:t>(.76)</w:t>
      </w:r>
    </w:p>
    <w:p w:rsidR="00A87146" w:rsidRPr="000918C6" w:rsidRDefault="00A87146" w:rsidP="00A87146">
      <w:pPr>
        <w:tabs>
          <w:tab w:val="right" w:pos="4709"/>
          <w:tab w:val="right" w:pos="6322"/>
        </w:tabs>
      </w:pPr>
      <w:r w:rsidRPr="000918C6">
        <w:t xml:space="preserve">OTHER PERSONAL </w:t>
      </w:r>
      <w:r>
        <w:t>SRVCS</w:t>
      </w:r>
      <w:r w:rsidRPr="000918C6">
        <w:tab/>
        <w:t>4,035,000</w:t>
      </w:r>
      <w:r w:rsidRPr="000918C6">
        <w:tab/>
        <w:t>85,000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37,462,130</w:t>
      </w:r>
      <w:r w:rsidRPr="000918C6">
        <w:tab/>
        <w:t>8,008,326</w:t>
      </w:r>
    </w:p>
    <w:p w:rsidR="00A87146" w:rsidRPr="000918C6" w:rsidRDefault="00A87146" w:rsidP="00A87146">
      <w:pPr>
        <w:tabs>
          <w:tab w:val="right" w:pos="4709"/>
          <w:tab w:val="right" w:pos="6322"/>
        </w:tabs>
      </w:pPr>
      <w:r w:rsidRPr="000918C6">
        <w:tab/>
        <w:t>(799.57)</w:t>
      </w:r>
      <w:r w:rsidRPr="000918C6">
        <w:tab/>
        <w:t>(175.82)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12,491,177</w:t>
      </w:r>
      <w:r w:rsidRPr="000918C6">
        <w:tab/>
        <w:t>139,773</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10,943,948</w:t>
      </w:r>
      <w:r w:rsidRPr="000918C6">
        <w:tab/>
        <w:t>1,162,348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10,943,948</w:t>
      </w:r>
      <w:r w:rsidRPr="000918C6">
        <w:tab/>
        <w:t>1,162,348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BASIC SERVICE PROG</w:t>
      </w:r>
      <w:r w:rsidRPr="000918C6">
        <w:tab/>
        <w:t>60,897,255</w:t>
      </w:r>
      <w:r w:rsidRPr="000918C6">
        <w:tab/>
        <w:t>9,310,447</w:t>
      </w:r>
    </w:p>
    <w:p w:rsidR="00A87146" w:rsidRPr="000918C6" w:rsidRDefault="00A87146" w:rsidP="00A87146">
      <w:pPr>
        <w:tabs>
          <w:tab w:val="right" w:pos="4709"/>
          <w:tab w:val="right" w:pos="6322"/>
        </w:tabs>
      </w:pPr>
      <w:r w:rsidRPr="000918C6">
        <w:tab/>
        <w:t>(799.57)</w:t>
      </w:r>
      <w:r w:rsidRPr="000918C6">
        <w:tab/>
        <w:t>(175.82)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SPECIAL PROJECTS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285,615</w:t>
      </w:r>
    </w:p>
    <w:p w:rsidR="00A87146" w:rsidRPr="000918C6" w:rsidRDefault="00A87146" w:rsidP="00A87146">
      <w:pPr>
        <w:tabs>
          <w:tab w:val="right" w:pos="4709"/>
          <w:tab w:val="right" w:pos="6322"/>
        </w:tabs>
      </w:pPr>
      <w:r w:rsidRPr="000918C6">
        <w:tab/>
        <w:t>(16.50)</w:t>
      </w:r>
    </w:p>
    <w:p w:rsidR="00A87146" w:rsidRPr="000918C6" w:rsidRDefault="00A87146" w:rsidP="00A87146">
      <w:pPr>
        <w:tabs>
          <w:tab w:val="right" w:pos="4709"/>
          <w:tab w:val="right" w:pos="6322"/>
        </w:tabs>
      </w:pPr>
      <w:r w:rsidRPr="000918C6">
        <w:t xml:space="preserve">OTHER PERSONAL </w:t>
      </w:r>
      <w:r>
        <w:t>SRVCS</w:t>
      </w:r>
      <w:r w:rsidRPr="000918C6">
        <w:tab/>
        <w:t>373,000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658,615</w:t>
      </w:r>
    </w:p>
    <w:p w:rsidR="00A87146" w:rsidRPr="000918C6" w:rsidRDefault="00A87146" w:rsidP="00A87146">
      <w:pPr>
        <w:tabs>
          <w:tab w:val="right" w:pos="4709"/>
          <w:tab w:val="right" w:pos="6322"/>
        </w:tabs>
      </w:pPr>
      <w:r w:rsidRPr="000918C6">
        <w:tab/>
        <w:t>(16.50)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598,672</w:t>
      </w:r>
      <w:r w:rsidRPr="000918C6">
        <w:tab/>
        <w:t>66,557</w:t>
      </w:r>
    </w:p>
    <w:p w:rsidR="00A87146" w:rsidRPr="000918C6" w:rsidRDefault="00A87146" w:rsidP="00A87146">
      <w:pPr>
        <w:keepNext/>
        <w:tabs>
          <w:tab w:val="right" w:pos="4709"/>
          <w:tab w:val="right" w:pos="6322"/>
        </w:tabs>
      </w:pPr>
      <w:r w:rsidRPr="000918C6">
        <w:t xml:space="preserve">CASE </w:t>
      </w:r>
      <w:r>
        <w:t>SRVCS</w:t>
      </w:r>
    </w:p>
    <w:p w:rsidR="00A87146" w:rsidRPr="000918C6" w:rsidRDefault="00A87146" w:rsidP="00A87146">
      <w:pPr>
        <w:keepNext/>
        <w:tabs>
          <w:tab w:val="right" w:pos="4709"/>
          <w:tab w:val="right" w:pos="6322"/>
        </w:tabs>
      </w:pPr>
      <w:r w:rsidRPr="000918C6">
        <w:t xml:space="preserve">CASE </w:t>
      </w:r>
      <w:r>
        <w:t>SRVCS</w:t>
      </w:r>
      <w:r w:rsidRPr="000918C6">
        <w:tab/>
        <w:t>261,889</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261,889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PROJECTS</w:t>
      </w:r>
      <w:r w:rsidRPr="000918C6">
        <w:tab/>
        <w:t>1,519,176</w:t>
      </w:r>
      <w:r w:rsidRPr="000918C6">
        <w:tab/>
        <w:t>66,557</w:t>
      </w:r>
    </w:p>
    <w:p w:rsidR="00A87146" w:rsidRPr="000918C6" w:rsidRDefault="00A87146" w:rsidP="00A87146">
      <w:pPr>
        <w:tabs>
          <w:tab w:val="right" w:pos="4709"/>
          <w:tab w:val="right" w:pos="6322"/>
        </w:tabs>
      </w:pPr>
      <w:r w:rsidRPr="000918C6">
        <w:tab/>
        <w:t>(16.50)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WORKSHOP PRODUCTION</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WORKSHOP PRODUCT</w:t>
      </w:r>
      <w:r w:rsidRPr="000918C6">
        <w:tab/>
        <w:t>21,000,000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VOCATION REHAB PGM</w:t>
      </w:r>
      <w:r w:rsidRPr="000918C6">
        <w:tab/>
        <w:t>83,416,431</w:t>
      </w:r>
      <w:r w:rsidRPr="000918C6">
        <w:tab/>
        <w:t>9,377,004</w:t>
      </w:r>
    </w:p>
    <w:p w:rsidR="00A87146" w:rsidRPr="000918C6" w:rsidRDefault="00A87146" w:rsidP="00A87146">
      <w:pPr>
        <w:tabs>
          <w:tab w:val="right" w:pos="4709"/>
          <w:tab w:val="right" w:pos="6322"/>
        </w:tabs>
      </w:pPr>
      <w:r w:rsidRPr="000918C6">
        <w:tab/>
        <w:t>(816.07)</w:t>
      </w:r>
      <w:r w:rsidRPr="000918C6">
        <w:tab/>
        <w:t>(175.82)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DISABILITY DETERMIN</w:t>
      </w:r>
    </w:p>
    <w:p w:rsidR="00A87146" w:rsidRPr="000918C6" w:rsidRDefault="00A87146" w:rsidP="00A87146">
      <w:pPr>
        <w:tabs>
          <w:tab w:val="right" w:pos="4709"/>
          <w:tab w:val="right" w:pos="6322"/>
        </w:tabs>
      </w:pPr>
      <w:r w:rsidRPr="000918C6">
        <w:t>SERV</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20,534,009</w:t>
      </w:r>
    </w:p>
    <w:p w:rsidR="00A87146" w:rsidRPr="000918C6" w:rsidRDefault="00A87146" w:rsidP="00A87146">
      <w:pPr>
        <w:tabs>
          <w:tab w:val="right" w:pos="4709"/>
          <w:tab w:val="right" w:pos="6322"/>
        </w:tabs>
      </w:pPr>
      <w:r w:rsidRPr="000918C6">
        <w:tab/>
        <w:t>(369.51)</w:t>
      </w:r>
    </w:p>
    <w:p w:rsidR="00A87146" w:rsidRPr="000918C6" w:rsidRDefault="00A87146" w:rsidP="00A87146">
      <w:pPr>
        <w:tabs>
          <w:tab w:val="right" w:pos="4709"/>
          <w:tab w:val="right" w:pos="6322"/>
        </w:tabs>
      </w:pPr>
      <w:r w:rsidRPr="000918C6">
        <w:t>UNCLASSIFIED POSITIONS</w:t>
      </w:r>
      <w:r w:rsidRPr="000918C6">
        <w:tab/>
        <w:t>1,504,991</w:t>
      </w:r>
    </w:p>
    <w:p w:rsidR="00A87146" w:rsidRPr="000918C6" w:rsidRDefault="00A87146" w:rsidP="00A87146">
      <w:pPr>
        <w:tabs>
          <w:tab w:val="right" w:pos="4709"/>
          <w:tab w:val="right" w:pos="6322"/>
        </w:tabs>
      </w:pPr>
      <w:r w:rsidRPr="000918C6">
        <w:tab/>
        <w:t>(16.00)</w:t>
      </w:r>
    </w:p>
    <w:p w:rsidR="00A87146" w:rsidRPr="000918C6" w:rsidRDefault="00A87146" w:rsidP="00A87146">
      <w:pPr>
        <w:tabs>
          <w:tab w:val="right" w:pos="4709"/>
          <w:tab w:val="right" w:pos="6322"/>
        </w:tabs>
      </w:pPr>
      <w:r w:rsidRPr="000918C6">
        <w:t xml:space="preserve">OTHER PERSONAL </w:t>
      </w:r>
      <w:r>
        <w:t>SRVCS</w:t>
      </w:r>
      <w:r w:rsidRPr="000918C6">
        <w:tab/>
        <w:t>2,036,000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24,075,000</w:t>
      </w:r>
    </w:p>
    <w:p w:rsidR="00A87146" w:rsidRPr="000918C6" w:rsidRDefault="00A87146" w:rsidP="00A87146">
      <w:pPr>
        <w:tabs>
          <w:tab w:val="right" w:pos="4709"/>
          <w:tab w:val="right" w:pos="6322"/>
        </w:tabs>
      </w:pPr>
      <w:r w:rsidRPr="000918C6">
        <w:tab/>
        <w:t>(385.51)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5,814,284</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15,796,913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15,796,913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DISABILITY DETERM</w:t>
      </w:r>
    </w:p>
    <w:p w:rsidR="00A87146" w:rsidRPr="000918C6" w:rsidRDefault="00A87146" w:rsidP="00A87146">
      <w:pPr>
        <w:tabs>
          <w:tab w:val="right" w:pos="4709"/>
          <w:tab w:val="right" w:pos="6322"/>
        </w:tabs>
      </w:pPr>
      <w:r w:rsidRPr="000918C6">
        <w:t>DIV</w:t>
      </w:r>
      <w:r w:rsidRPr="000918C6">
        <w:tab/>
        <w:t>45,686,197</w:t>
      </w:r>
    </w:p>
    <w:p w:rsidR="00A87146" w:rsidRPr="000918C6" w:rsidRDefault="00A87146" w:rsidP="00A87146">
      <w:pPr>
        <w:tabs>
          <w:tab w:val="right" w:pos="4709"/>
          <w:tab w:val="right" w:pos="6322"/>
        </w:tabs>
      </w:pPr>
      <w:r w:rsidRPr="000918C6">
        <w:tab/>
        <w:t>(385.51)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22,752,344</w:t>
      </w:r>
      <w:r w:rsidRPr="000918C6">
        <w:tab/>
        <w:t>4,057,219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22,752,344</w:t>
      </w:r>
      <w:r w:rsidRPr="000918C6">
        <w:tab/>
        <w:t>4,057,219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22,752,344</w:t>
      </w:r>
      <w:r w:rsidRPr="000918C6">
        <w:tab/>
        <w:t>4,057,219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VOCATIONAL REHABILITATION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158,391,216</w:t>
      </w:r>
      <w:r w:rsidRPr="000918C6">
        <w:tab/>
        <w:t>14,685,477</w:t>
      </w:r>
    </w:p>
    <w:p w:rsidR="00A87146" w:rsidRPr="000918C6" w:rsidRDefault="00A87146" w:rsidP="00A87146">
      <w:pPr>
        <w:tabs>
          <w:tab w:val="right" w:pos="4709"/>
          <w:tab w:val="right" w:pos="6322"/>
        </w:tabs>
      </w:pPr>
      <w:r>
        <w:t>TOTAL AUTH FTE POSITIONS</w:t>
      </w:r>
      <w:r>
        <w:tab/>
      </w:r>
      <w:r w:rsidRPr="000918C6">
        <w:t>(1,272.58)</w:t>
      </w:r>
      <w:r w:rsidRPr="000918C6">
        <w:tab/>
        <w:t>(192.86)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27"/>
          <w:headerReference w:type="default" r:id="rId12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33</w:t>
      </w:r>
    </w:p>
    <w:p w:rsidR="00A87146" w:rsidRDefault="00A87146" w:rsidP="00A87146">
      <w:pPr>
        <w:tabs>
          <w:tab w:val="right" w:pos="4709"/>
          <w:tab w:val="right" w:pos="6322"/>
        </w:tabs>
        <w:jc w:val="center"/>
      </w:pPr>
      <w:r w:rsidRPr="00F0325D">
        <w:t>J02</w:t>
      </w:r>
      <w:r>
        <w:rPr>
          <w:b/>
        </w:rPr>
        <w:t>-</w:t>
      </w:r>
      <w:r w:rsidRPr="000918C6">
        <w:t xml:space="preserve">DEPT OF HEALTH AND HUMAN </w:t>
      </w:r>
      <w:r>
        <w:t>SERVICES</w:t>
      </w:r>
    </w:p>
    <w:p w:rsidR="00A87146" w:rsidRDefault="00A87146" w:rsidP="00A87146">
      <w:pPr>
        <w:tabs>
          <w:tab w:val="right" w:pos="4709"/>
          <w:tab w:val="right" w:pos="6322"/>
        </w:tabs>
        <w:jc w:val="center"/>
      </w:pPr>
    </w:p>
    <w:p w:rsidR="00A87146" w:rsidRPr="00F0325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154,879</w:t>
      </w:r>
      <w:r w:rsidRPr="000918C6">
        <w:tab/>
        <w:t>61,721</w:t>
      </w:r>
    </w:p>
    <w:p w:rsidR="00A87146" w:rsidRPr="000918C6" w:rsidRDefault="00A87146" w:rsidP="00A87146">
      <w:pPr>
        <w:tabs>
          <w:tab w:val="right" w:pos="4709"/>
          <w:tab w:val="right" w:pos="6322"/>
        </w:tabs>
      </w:pPr>
      <w:r w:rsidRPr="000918C6">
        <w:tab/>
        <w:t>(1.00)</w:t>
      </w:r>
      <w:r w:rsidRPr="000918C6">
        <w:tab/>
        <w:t>(.40)</w:t>
      </w:r>
    </w:p>
    <w:p w:rsidR="00A87146" w:rsidRPr="000918C6" w:rsidRDefault="00A87146" w:rsidP="00A87146">
      <w:pPr>
        <w:tabs>
          <w:tab w:val="right" w:pos="4709"/>
          <w:tab w:val="right" w:pos="6322"/>
        </w:tabs>
      </w:pPr>
      <w:r w:rsidRPr="000918C6">
        <w:t>CLASSIFIED POSITIONS</w:t>
      </w:r>
      <w:r w:rsidRPr="000918C6">
        <w:tab/>
        <w:t>9,030,298</w:t>
      </w:r>
      <w:r w:rsidRPr="000918C6">
        <w:tab/>
        <w:t>3,865,340</w:t>
      </w:r>
    </w:p>
    <w:p w:rsidR="00A87146" w:rsidRPr="000918C6" w:rsidRDefault="00A87146" w:rsidP="00A87146">
      <w:pPr>
        <w:tabs>
          <w:tab w:val="right" w:pos="4709"/>
          <w:tab w:val="right" w:pos="6322"/>
        </w:tabs>
      </w:pPr>
      <w:r w:rsidRPr="000918C6">
        <w:tab/>
        <w:t>(112.00)</w:t>
      </w:r>
      <w:r w:rsidRPr="000918C6">
        <w:tab/>
        <w:t>(53.32)</w:t>
      </w:r>
    </w:p>
    <w:p w:rsidR="00A87146" w:rsidRPr="000918C6" w:rsidRDefault="00A87146" w:rsidP="00A87146">
      <w:pPr>
        <w:tabs>
          <w:tab w:val="right" w:pos="4709"/>
          <w:tab w:val="right" w:pos="6322"/>
        </w:tabs>
      </w:pPr>
      <w:r w:rsidRPr="000918C6">
        <w:t>UNCLASSIFIED POSITIONS</w:t>
      </w:r>
      <w:r w:rsidRPr="000918C6">
        <w:tab/>
        <w:t>353,297</w:t>
      </w:r>
      <w:r w:rsidRPr="000918C6">
        <w:tab/>
        <w:t>151,144</w:t>
      </w:r>
    </w:p>
    <w:p w:rsidR="00A87146" w:rsidRPr="000918C6" w:rsidRDefault="00A87146" w:rsidP="00A87146">
      <w:pPr>
        <w:tabs>
          <w:tab w:val="right" w:pos="4709"/>
          <w:tab w:val="right" w:pos="6322"/>
        </w:tabs>
      </w:pPr>
      <w:r w:rsidRPr="000918C6">
        <w:tab/>
        <w:t>(5.00)</w:t>
      </w:r>
      <w:r w:rsidRPr="000918C6">
        <w:tab/>
        <w:t>(1.84)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9,538,474</w:t>
      </w:r>
      <w:r w:rsidRPr="000918C6">
        <w:tab/>
        <w:t>4,078,205</w:t>
      </w:r>
    </w:p>
    <w:p w:rsidR="00A87146" w:rsidRPr="000918C6" w:rsidRDefault="00A87146" w:rsidP="00A87146">
      <w:pPr>
        <w:tabs>
          <w:tab w:val="right" w:pos="4709"/>
          <w:tab w:val="right" w:pos="6322"/>
        </w:tabs>
      </w:pPr>
      <w:r w:rsidRPr="000918C6">
        <w:tab/>
        <w:t>(118.00)</w:t>
      </w:r>
      <w:r w:rsidRPr="000918C6">
        <w:tab/>
        <w:t>(55.56)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32,040,872</w:t>
      </w:r>
      <w:r w:rsidRPr="000918C6">
        <w:tab/>
        <w:t>12,890,890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41,579,346</w:t>
      </w:r>
      <w:r w:rsidRPr="000918C6">
        <w:tab/>
        <w:t>16,969,095</w:t>
      </w:r>
    </w:p>
    <w:p w:rsidR="00A87146" w:rsidRPr="000918C6" w:rsidRDefault="00A87146" w:rsidP="00A87146">
      <w:pPr>
        <w:tabs>
          <w:tab w:val="right" w:pos="4709"/>
          <w:tab w:val="right" w:pos="6322"/>
        </w:tabs>
      </w:pPr>
      <w:r w:rsidRPr="000918C6">
        <w:tab/>
        <w:t>(118.00)</w:t>
      </w:r>
      <w:r w:rsidRPr="000918C6">
        <w:tab/>
        <w:t>(55.56)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 AND </w:t>
      </w:r>
      <w:r>
        <w:t>SRVCS</w:t>
      </w:r>
    </w:p>
    <w:p w:rsidR="00A87146" w:rsidRPr="000918C6" w:rsidRDefault="00A87146" w:rsidP="00A87146">
      <w:pPr>
        <w:tabs>
          <w:tab w:val="right" w:pos="4709"/>
          <w:tab w:val="right" w:pos="6322"/>
        </w:tabs>
      </w:pPr>
      <w:r w:rsidRPr="000918C6">
        <w:t xml:space="preserve">A. HEALTH </w:t>
      </w:r>
      <w:r>
        <w:t>SRVCS</w:t>
      </w:r>
    </w:p>
    <w:p w:rsidR="00A87146" w:rsidRPr="000918C6" w:rsidRDefault="00A87146" w:rsidP="00A87146">
      <w:pPr>
        <w:tabs>
          <w:tab w:val="right" w:pos="4709"/>
          <w:tab w:val="right" w:pos="6322"/>
        </w:tabs>
      </w:pPr>
      <w:r w:rsidRPr="000918C6">
        <w:t>1. MEDICAL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20,970,141</w:t>
      </w:r>
      <w:r w:rsidRPr="000918C6">
        <w:tab/>
        <w:t>6,865,652</w:t>
      </w:r>
    </w:p>
    <w:p w:rsidR="00A87146" w:rsidRPr="000918C6" w:rsidRDefault="00A87146" w:rsidP="00A87146">
      <w:pPr>
        <w:tabs>
          <w:tab w:val="right" w:pos="4709"/>
          <w:tab w:val="right" w:pos="6322"/>
        </w:tabs>
      </w:pPr>
      <w:r w:rsidRPr="000918C6">
        <w:tab/>
        <w:t>(469.11)</w:t>
      </w:r>
      <w:r w:rsidRPr="000918C6">
        <w:tab/>
        <w:t>(171.18)</w:t>
      </w:r>
    </w:p>
    <w:p w:rsidR="00A87146" w:rsidRPr="000918C6" w:rsidRDefault="00A87146" w:rsidP="00A87146">
      <w:pPr>
        <w:tabs>
          <w:tab w:val="right" w:pos="4709"/>
          <w:tab w:val="right" w:pos="6322"/>
        </w:tabs>
      </w:pPr>
      <w:r w:rsidRPr="000918C6">
        <w:t xml:space="preserve">OTHER PERSONAL </w:t>
      </w:r>
      <w:r>
        <w:t>SRVCS</w:t>
      </w:r>
      <w:r w:rsidRPr="000918C6">
        <w:tab/>
        <w:t>1,430,643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22,400,784</w:t>
      </w:r>
      <w:r w:rsidRPr="000918C6">
        <w:tab/>
        <w:t>6,865,652</w:t>
      </w:r>
    </w:p>
    <w:p w:rsidR="00A87146" w:rsidRPr="000918C6" w:rsidRDefault="00A87146" w:rsidP="00A87146">
      <w:pPr>
        <w:tabs>
          <w:tab w:val="right" w:pos="4709"/>
          <w:tab w:val="right" w:pos="6322"/>
        </w:tabs>
      </w:pPr>
      <w:r w:rsidRPr="000918C6">
        <w:tab/>
        <w:t>(469.11)</w:t>
      </w:r>
      <w:r w:rsidRPr="000918C6">
        <w:tab/>
        <w:t>(171.18)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19,965,450</w:t>
      </w:r>
      <w:r w:rsidRPr="000918C6">
        <w:tab/>
        <w:t>3,719,275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 MEDICAL ADMIN</w:t>
      </w:r>
      <w:r w:rsidRPr="000918C6">
        <w:tab/>
        <w:t>42,366,234</w:t>
      </w:r>
      <w:r w:rsidRPr="000918C6">
        <w:tab/>
        <w:t>10,584,927</w:t>
      </w:r>
    </w:p>
    <w:p w:rsidR="00A87146" w:rsidRPr="000918C6" w:rsidRDefault="00A87146" w:rsidP="00A87146">
      <w:pPr>
        <w:keepNext/>
        <w:tabs>
          <w:tab w:val="right" w:pos="4709"/>
          <w:tab w:val="right" w:pos="6322"/>
        </w:tabs>
      </w:pPr>
      <w:r w:rsidRPr="000918C6">
        <w:tab/>
        <w:t>(469.11)</w:t>
      </w:r>
      <w:r w:rsidRPr="000918C6">
        <w:tab/>
        <w:t>(171.18)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MEDICAL CONTRACTS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A. PROVIDER SUPPORT</w:t>
      </w:r>
      <w:r w:rsidRPr="000918C6">
        <w:tab/>
        <w:t>110,118,526</w:t>
      </w:r>
      <w:r w:rsidRPr="000918C6">
        <w:tab/>
        <w:t>5,804,989</w:t>
      </w:r>
    </w:p>
    <w:p w:rsidR="00A87146" w:rsidRPr="000918C6" w:rsidRDefault="00A87146" w:rsidP="00A87146">
      <w:pPr>
        <w:tabs>
          <w:tab w:val="right" w:pos="4709"/>
          <w:tab w:val="right" w:pos="6322"/>
        </w:tabs>
      </w:pPr>
      <w:r w:rsidRPr="000918C6">
        <w:t>B. NURS HOME CONTRACTS</w:t>
      </w:r>
      <w:r w:rsidRPr="000918C6">
        <w:tab/>
        <w:t>5,310,149</w:t>
      </w:r>
      <w:r w:rsidRPr="000918C6">
        <w:tab/>
        <w:t>992,906</w:t>
      </w:r>
    </w:p>
    <w:p w:rsidR="00A87146" w:rsidRPr="000918C6" w:rsidRDefault="00A87146" w:rsidP="00A87146">
      <w:pPr>
        <w:tabs>
          <w:tab w:val="right" w:pos="4709"/>
          <w:tab w:val="right" w:pos="6322"/>
        </w:tabs>
      </w:pPr>
      <w:r w:rsidRPr="000918C6">
        <w:t>C. CLTC CONTRACTS</w:t>
      </w:r>
      <w:r w:rsidRPr="000918C6">
        <w:tab/>
        <w:t>4,760,040</w:t>
      </w:r>
      <w:r w:rsidRPr="000918C6">
        <w:tab/>
        <w:t>970,018</w:t>
      </w:r>
    </w:p>
    <w:p w:rsidR="00A87146" w:rsidRPr="000918C6" w:rsidRDefault="00A87146" w:rsidP="00A87146">
      <w:pPr>
        <w:tabs>
          <w:tab w:val="right" w:pos="4709"/>
          <w:tab w:val="right" w:pos="6322"/>
        </w:tabs>
      </w:pPr>
      <w:r w:rsidRPr="000918C6">
        <w:t>D. ELIGIBILITY CONTRACTS</w:t>
      </w:r>
      <w:r w:rsidRPr="000918C6">
        <w:tab/>
        <w:t>26,971,220</w:t>
      </w:r>
      <w:r w:rsidRPr="000918C6">
        <w:tab/>
        <w:t>5,991,311</w:t>
      </w:r>
    </w:p>
    <w:p w:rsidR="00A87146" w:rsidRPr="000918C6" w:rsidRDefault="00A87146" w:rsidP="00A87146">
      <w:pPr>
        <w:tabs>
          <w:tab w:val="right" w:pos="4709"/>
          <w:tab w:val="right" w:pos="6322"/>
        </w:tabs>
      </w:pPr>
      <w:r w:rsidRPr="000918C6">
        <w:t>E. MMIS - MED MGMT INFO</w:t>
      </w:r>
      <w:r w:rsidRPr="000918C6">
        <w:tab/>
        <w:t>103,625,655</w:t>
      </w:r>
      <w:r w:rsidRPr="000918C6">
        <w:tab/>
        <w:t>19,304,807</w:t>
      </w:r>
    </w:p>
    <w:p w:rsidR="00A87146" w:rsidRPr="000918C6" w:rsidRDefault="00A87146" w:rsidP="00A87146">
      <w:pPr>
        <w:tabs>
          <w:tab w:val="right" w:pos="4709"/>
          <w:tab w:val="right" w:pos="6322"/>
        </w:tabs>
      </w:pPr>
      <w:r w:rsidRPr="000918C6">
        <w:t>I. TELEMEDICINE</w:t>
      </w:r>
      <w:r w:rsidRPr="000918C6">
        <w:tab/>
        <w:t>2,000,000</w:t>
      </w:r>
      <w:r w:rsidRPr="000918C6">
        <w:tab/>
        <w:t>2,000,000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MEDICAL CONTRACTS</w:t>
      </w:r>
      <w:r w:rsidRPr="000918C6">
        <w:tab/>
        <w:t>252,785,590</w:t>
      </w:r>
      <w:r w:rsidRPr="000918C6">
        <w:tab/>
        <w:t>35,064,031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MEDICAL ASSIST</w:t>
      </w:r>
      <w:r>
        <w:t xml:space="preserve"> </w:t>
      </w:r>
      <w:r w:rsidRPr="000918C6">
        <w:t>PAYMENT</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A. HOSPITAL </w:t>
      </w:r>
      <w:r>
        <w:t>SRVCS</w:t>
      </w:r>
      <w:r w:rsidRPr="000918C6">
        <w:tab/>
        <w:t>498,422,994</w:t>
      </w:r>
      <w:r w:rsidRPr="000918C6">
        <w:tab/>
        <w:t>39,997,942</w:t>
      </w:r>
    </w:p>
    <w:p w:rsidR="00A87146" w:rsidRPr="000918C6" w:rsidRDefault="00A87146" w:rsidP="00A87146">
      <w:pPr>
        <w:tabs>
          <w:tab w:val="right" w:pos="4709"/>
          <w:tab w:val="right" w:pos="6322"/>
        </w:tabs>
      </w:pPr>
      <w:r w:rsidRPr="000918C6">
        <w:t xml:space="preserve">B. NURSING HOME </w:t>
      </w:r>
      <w:r>
        <w:t>SRVCS</w:t>
      </w:r>
      <w:r w:rsidRPr="000918C6">
        <w:tab/>
        <w:t>558,675,837</w:t>
      </w:r>
      <w:r w:rsidRPr="000918C6">
        <w:tab/>
        <w:t>132,634,373</w:t>
      </w:r>
    </w:p>
    <w:p w:rsidR="00A87146" w:rsidRPr="000918C6" w:rsidRDefault="00A87146" w:rsidP="00A87146">
      <w:pPr>
        <w:tabs>
          <w:tab w:val="right" w:pos="4709"/>
          <w:tab w:val="right" w:pos="6322"/>
        </w:tabs>
      </w:pPr>
      <w:r w:rsidRPr="000918C6">
        <w:t>D. PHARMACEUTICAL</w:t>
      </w:r>
    </w:p>
    <w:p w:rsidR="00A87146" w:rsidRPr="000918C6" w:rsidRDefault="00A87146" w:rsidP="00A87146">
      <w:pPr>
        <w:tabs>
          <w:tab w:val="right" w:pos="4709"/>
          <w:tab w:val="right" w:pos="6322"/>
        </w:tabs>
      </w:pPr>
      <w:r>
        <w:t>SRVCS</w:t>
      </w:r>
      <w:r w:rsidRPr="000918C6">
        <w:tab/>
        <w:t>72,527,229</w:t>
      </w:r>
      <w:r w:rsidRPr="000918C6">
        <w:tab/>
        <w:t>18,084,860</w:t>
      </w:r>
    </w:p>
    <w:p w:rsidR="00A87146" w:rsidRPr="000918C6" w:rsidRDefault="00A87146" w:rsidP="00A87146">
      <w:pPr>
        <w:tabs>
          <w:tab w:val="right" w:pos="4709"/>
          <w:tab w:val="right" w:pos="6322"/>
        </w:tabs>
      </w:pPr>
      <w:r w:rsidRPr="000918C6">
        <w:t xml:space="preserve">E. PHYSICIAN </w:t>
      </w:r>
      <w:r>
        <w:t>SRVCS</w:t>
      </w:r>
      <w:r w:rsidRPr="000918C6">
        <w:tab/>
        <w:t>89,240,781</w:t>
      </w:r>
      <w:r w:rsidRPr="000918C6">
        <w:tab/>
        <w:t>22,340,228</w:t>
      </w:r>
    </w:p>
    <w:p w:rsidR="00A87146" w:rsidRPr="000918C6" w:rsidRDefault="00A87146" w:rsidP="00A87146">
      <w:pPr>
        <w:tabs>
          <w:tab w:val="right" w:pos="4709"/>
          <w:tab w:val="right" w:pos="6322"/>
        </w:tabs>
      </w:pPr>
      <w:r w:rsidRPr="000918C6">
        <w:t xml:space="preserve">F. DENTAL </w:t>
      </w:r>
      <w:r>
        <w:t>SRVCS</w:t>
      </w:r>
      <w:r w:rsidRPr="000918C6">
        <w:tab/>
        <w:t>154,492,726</w:t>
      </w:r>
      <w:r w:rsidRPr="000918C6">
        <w:tab/>
        <w:t>38,960,456</w:t>
      </w:r>
    </w:p>
    <w:p w:rsidR="00A87146" w:rsidRPr="000918C6" w:rsidRDefault="00A87146" w:rsidP="00A87146">
      <w:pPr>
        <w:tabs>
          <w:tab w:val="right" w:pos="4709"/>
          <w:tab w:val="right" w:pos="6322"/>
        </w:tabs>
      </w:pPr>
      <w:r w:rsidRPr="000918C6">
        <w:t>G. CLTC-COMMUNITY</w:t>
      </w:r>
    </w:p>
    <w:p w:rsidR="00A87146" w:rsidRPr="000918C6" w:rsidRDefault="00A87146" w:rsidP="00A87146">
      <w:pPr>
        <w:tabs>
          <w:tab w:val="right" w:pos="4709"/>
          <w:tab w:val="right" w:pos="6322"/>
        </w:tabs>
      </w:pPr>
      <w:r w:rsidRPr="000918C6">
        <w:t>LONG-TERM CARE</w:t>
      </w:r>
      <w:r w:rsidRPr="000918C6">
        <w:tab/>
        <w:t>151,788,478</w:t>
      </w:r>
      <w:r w:rsidRPr="000918C6">
        <w:tab/>
        <w:t>41,665,511</w:t>
      </w:r>
    </w:p>
    <w:p w:rsidR="00A87146" w:rsidRPr="000918C6" w:rsidRDefault="00A87146" w:rsidP="00A87146">
      <w:pPr>
        <w:tabs>
          <w:tab w:val="right" w:pos="4709"/>
          <w:tab w:val="right" w:pos="6322"/>
        </w:tabs>
      </w:pPr>
      <w:r w:rsidRPr="000918C6">
        <w:t xml:space="preserve">I. HOME HEALTH </w:t>
      </w:r>
      <w:r>
        <w:t>SRVCS</w:t>
      </w:r>
      <w:r w:rsidRPr="000918C6">
        <w:tab/>
        <w:t>12,992,989</w:t>
      </w:r>
      <w:r w:rsidRPr="000918C6">
        <w:tab/>
        <w:t>3,772,839</w:t>
      </w:r>
    </w:p>
    <w:p w:rsidR="00A87146" w:rsidRPr="000918C6" w:rsidRDefault="00A87146" w:rsidP="00A87146">
      <w:pPr>
        <w:tabs>
          <w:tab w:val="right" w:pos="4709"/>
          <w:tab w:val="right" w:pos="6322"/>
        </w:tabs>
      </w:pPr>
      <w:r w:rsidRPr="000918C6">
        <w:t xml:space="preserve">J. EPSDT </w:t>
      </w:r>
      <w:r>
        <w:t>SRVCS</w:t>
      </w:r>
      <w:r w:rsidRPr="000918C6">
        <w:tab/>
        <w:t>2,823,379</w:t>
      </w:r>
      <w:r w:rsidRPr="000918C6">
        <w:tab/>
        <w:t>819,839</w:t>
      </w:r>
    </w:p>
    <w:p w:rsidR="00A87146" w:rsidRPr="000918C6" w:rsidRDefault="00A87146" w:rsidP="00A87146">
      <w:pPr>
        <w:tabs>
          <w:tab w:val="right" w:pos="4709"/>
          <w:tab w:val="right" w:pos="6322"/>
        </w:tabs>
      </w:pPr>
      <w:r w:rsidRPr="000918C6">
        <w:t>K. MEDICAL</w:t>
      </w:r>
    </w:p>
    <w:p w:rsidR="00A87146" w:rsidRPr="000918C6" w:rsidRDefault="00A87146" w:rsidP="00A87146">
      <w:pPr>
        <w:tabs>
          <w:tab w:val="right" w:pos="4709"/>
          <w:tab w:val="right" w:pos="6322"/>
        </w:tabs>
      </w:pPr>
      <w:r w:rsidRPr="000918C6">
        <w:t xml:space="preserve">PROFESSIONAL </w:t>
      </w:r>
      <w:r>
        <w:t>SRVCS</w:t>
      </w:r>
      <w:r w:rsidRPr="000918C6">
        <w:tab/>
        <w:t>20,691,967</w:t>
      </w:r>
      <w:r w:rsidRPr="000918C6">
        <w:tab/>
        <w:t>6,008,430</w:t>
      </w:r>
    </w:p>
    <w:p w:rsidR="00A87146" w:rsidRPr="000918C6" w:rsidRDefault="00A87146" w:rsidP="00A87146">
      <w:pPr>
        <w:tabs>
          <w:tab w:val="right" w:pos="4709"/>
          <w:tab w:val="right" w:pos="6322"/>
        </w:tabs>
      </w:pPr>
      <w:r w:rsidRPr="000918C6">
        <w:t>L. TRANSPORTATION</w:t>
      </w:r>
    </w:p>
    <w:p w:rsidR="00A87146" w:rsidRPr="000918C6" w:rsidRDefault="00A87146" w:rsidP="00A87146">
      <w:pPr>
        <w:tabs>
          <w:tab w:val="right" w:pos="4709"/>
          <w:tab w:val="right" w:pos="6322"/>
        </w:tabs>
      </w:pPr>
      <w:r>
        <w:t>SRVCS</w:t>
      </w:r>
      <w:r w:rsidRPr="000918C6">
        <w:tab/>
        <w:t>95,905,759</w:t>
      </w:r>
      <w:r w:rsidRPr="000918C6">
        <w:tab/>
        <w:t>27,848,634</w:t>
      </w:r>
    </w:p>
    <w:p w:rsidR="00A87146" w:rsidRPr="000918C6" w:rsidRDefault="00A87146" w:rsidP="00A87146">
      <w:pPr>
        <w:tabs>
          <w:tab w:val="right" w:pos="4709"/>
          <w:tab w:val="right" w:pos="6322"/>
        </w:tabs>
      </w:pPr>
      <w:r w:rsidRPr="000918C6">
        <w:t xml:space="preserve">M. LAB &amp; X-RAY </w:t>
      </w:r>
      <w:r>
        <w:t>SRVCS</w:t>
      </w:r>
      <w:r w:rsidRPr="000918C6">
        <w:tab/>
        <w:t>12,787,691</w:t>
      </w:r>
      <w:r w:rsidRPr="000918C6">
        <w:tab/>
        <w:t>3,713,226</w:t>
      </w:r>
    </w:p>
    <w:p w:rsidR="00A87146" w:rsidRPr="000918C6" w:rsidRDefault="00A87146" w:rsidP="00A87146">
      <w:pPr>
        <w:tabs>
          <w:tab w:val="right" w:pos="4709"/>
          <w:tab w:val="right" w:pos="6322"/>
        </w:tabs>
      </w:pPr>
      <w:r w:rsidRPr="000918C6">
        <w:t>N. FAMILY PLANNING</w:t>
      </w:r>
      <w:r w:rsidRPr="000918C6">
        <w:tab/>
        <w:t>62,825,713</w:t>
      </w:r>
      <w:r w:rsidRPr="000918C6">
        <w:tab/>
        <w:t>6,942,839</w:t>
      </w:r>
    </w:p>
    <w:p w:rsidR="00A87146" w:rsidRPr="000918C6" w:rsidRDefault="00A87146" w:rsidP="00A87146">
      <w:pPr>
        <w:tabs>
          <w:tab w:val="right" w:pos="4709"/>
          <w:tab w:val="right" w:pos="6322"/>
        </w:tabs>
      </w:pPr>
      <w:r w:rsidRPr="000918C6">
        <w:t>O. PREMIUMS MATCHED</w:t>
      </w:r>
      <w:r w:rsidRPr="000918C6">
        <w:tab/>
        <w:t>180,000,000</w:t>
      </w:r>
      <w:r w:rsidRPr="000918C6">
        <w:tab/>
        <w:t>52,267,500</w:t>
      </w:r>
    </w:p>
    <w:p w:rsidR="00A87146" w:rsidRPr="000918C6" w:rsidRDefault="00A87146" w:rsidP="00A87146">
      <w:pPr>
        <w:tabs>
          <w:tab w:val="right" w:pos="4709"/>
          <w:tab w:val="right" w:pos="6322"/>
        </w:tabs>
      </w:pPr>
      <w:r w:rsidRPr="000918C6">
        <w:t>P. PREMIUMS 100% STATE</w:t>
      </w:r>
      <w:r w:rsidRPr="000918C6">
        <w:tab/>
        <w:t>17,381,975</w:t>
      </w:r>
      <w:r w:rsidRPr="000918C6">
        <w:tab/>
        <w:t>17,381,975</w:t>
      </w:r>
    </w:p>
    <w:p w:rsidR="00A87146" w:rsidRPr="000918C6" w:rsidRDefault="00A87146" w:rsidP="00A87146">
      <w:pPr>
        <w:tabs>
          <w:tab w:val="right" w:pos="4709"/>
          <w:tab w:val="right" w:pos="6322"/>
        </w:tabs>
      </w:pPr>
      <w:r w:rsidRPr="000918C6">
        <w:t>Q. HOSPICE</w:t>
      </w:r>
      <w:r w:rsidRPr="000918C6">
        <w:tab/>
        <w:t>14,733,783</w:t>
      </w:r>
      <w:r w:rsidRPr="000918C6">
        <w:tab/>
        <w:t>4,278,322</w:t>
      </w:r>
    </w:p>
    <w:p w:rsidR="00A87146" w:rsidRPr="000918C6" w:rsidRDefault="00A87146" w:rsidP="00A87146">
      <w:pPr>
        <w:tabs>
          <w:tab w:val="right" w:pos="4709"/>
          <w:tab w:val="right" w:pos="6322"/>
        </w:tabs>
      </w:pPr>
      <w:r w:rsidRPr="000918C6">
        <w:t>R. OPTIONAL STATE</w:t>
      </w:r>
    </w:p>
    <w:p w:rsidR="00A87146" w:rsidRPr="000918C6" w:rsidRDefault="00A87146" w:rsidP="00A87146">
      <w:pPr>
        <w:tabs>
          <w:tab w:val="right" w:pos="4709"/>
          <w:tab w:val="right" w:pos="6322"/>
        </w:tabs>
      </w:pPr>
      <w:r w:rsidRPr="000918C6">
        <w:t>SUPPLEMENT</w:t>
      </w:r>
      <w:r w:rsidRPr="000918C6">
        <w:tab/>
        <w:t>22,607,703</w:t>
      </w:r>
      <w:r w:rsidRPr="000918C6">
        <w:tab/>
        <w:t>22,607,703</w:t>
      </w:r>
    </w:p>
    <w:p w:rsidR="00A87146" w:rsidRPr="000918C6" w:rsidRDefault="00A87146" w:rsidP="00A87146">
      <w:pPr>
        <w:tabs>
          <w:tab w:val="right" w:pos="4709"/>
          <w:tab w:val="right" w:pos="6322"/>
        </w:tabs>
      </w:pPr>
      <w:r w:rsidRPr="000918C6">
        <w:t>S. OSCAP</w:t>
      </w:r>
      <w:r w:rsidRPr="000918C6">
        <w:tab/>
        <w:t>10,695,773</w:t>
      </w:r>
      <w:r w:rsidRPr="000918C6">
        <w:tab/>
        <w:t>10,695,773</w:t>
      </w:r>
    </w:p>
    <w:p w:rsidR="00A87146" w:rsidRPr="000918C6" w:rsidRDefault="00A87146" w:rsidP="00A87146">
      <w:pPr>
        <w:tabs>
          <w:tab w:val="right" w:pos="4709"/>
          <w:tab w:val="right" w:pos="6322"/>
        </w:tabs>
      </w:pPr>
      <w:r w:rsidRPr="000918C6">
        <w:t xml:space="preserve">T. CLINICAL </w:t>
      </w:r>
      <w:r>
        <w:t>SRVCS</w:t>
      </w:r>
      <w:r w:rsidRPr="000918C6">
        <w:tab/>
        <w:t>36,858,789</w:t>
      </w:r>
      <w:r w:rsidRPr="000918C6">
        <w:tab/>
        <w:t>9,250,996</w:t>
      </w:r>
    </w:p>
    <w:p w:rsidR="00A87146" w:rsidRPr="000918C6" w:rsidRDefault="00A87146" w:rsidP="00A87146">
      <w:pPr>
        <w:keepNext/>
        <w:tabs>
          <w:tab w:val="right" w:pos="4709"/>
          <w:tab w:val="right" w:pos="6322"/>
        </w:tabs>
      </w:pPr>
      <w:r w:rsidRPr="000918C6">
        <w:t>U. DURABLE MEDICAL</w:t>
      </w:r>
    </w:p>
    <w:p w:rsidR="00A87146" w:rsidRPr="000918C6" w:rsidRDefault="00A87146" w:rsidP="00A87146">
      <w:pPr>
        <w:keepNext/>
        <w:tabs>
          <w:tab w:val="right" w:pos="4709"/>
          <w:tab w:val="right" w:pos="6322"/>
        </w:tabs>
      </w:pPr>
      <w:r w:rsidRPr="000918C6">
        <w:t>EQUIPMENT</w:t>
      </w:r>
      <w:r w:rsidRPr="000918C6">
        <w:tab/>
        <w:t>23,763,350</w:t>
      </w:r>
      <w:r w:rsidRPr="000918C6">
        <w:tab/>
        <w:t>6,900,283</w:t>
      </w:r>
    </w:p>
    <w:p w:rsidR="00A87146" w:rsidRPr="000918C6" w:rsidRDefault="00A87146" w:rsidP="00A87146">
      <w:pPr>
        <w:keepNext/>
        <w:tabs>
          <w:tab w:val="right" w:pos="4709"/>
          <w:tab w:val="right" w:pos="6322"/>
        </w:tabs>
      </w:pPr>
      <w:r w:rsidRPr="000918C6">
        <w:t>V. COORDINATED CARE</w:t>
      </w:r>
      <w:r w:rsidRPr="000918C6">
        <w:tab/>
        <w:t>2,919,593,632</w:t>
      </w:r>
      <w:r w:rsidRPr="000918C6">
        <w:tab/>
        <w:t>447,122,236</w:t>
      </w:r>
    </w:p>
    <w:p w:rsidR="00A87146" w:rsidRPr="000918C6" w:rsidRDefault="00A87146" w:rsidP="00A87146">
      <w:pPr>
        <w:keepNext/>
        <w:tabs>
          <w:tab w:val="right" w:pos="4709"/>
          <w:tab w:val="right" w:pos="6322"/>
        </w:tabs>
      </w:pPr>
      <w:r w:rsidRPr="000918C6">
        <w:t>W. PACE</w:t>
      </w:r>
      <w:r w:rsidRPr="000918C6">
        <w:tab/>
        <w:t>17,057,506</w:t>
      </w:r>
      <w:r w:rsidRPr="000918C6">
        <w:tab/>
        <w:t>4,953,073</w:t>
      </w:r>
    </w:p>
    <w:p w:rsidR="00A87146" w:rsidRPr="000918C6" w:rsidRDefault="00A87146" w:rsidP="00A87146">
      <w:pPr>
        <w:keepNext/>
        <w:tabs>
          <w:tab w:val="right" w:pos="4709"/>
          <w:tab w:val="right" w:pos="6322"/>
        </w:tabs>
      </w:pPr>
      <w:r w:rsidRPr="000918C6">
        <w:t>X. CHILDREN</w:t>
      </w:r>
      <w:r>
        <w:t>’</w:t>
      </w:r>
      <w:r w:rsidRPr="000918C6">
        <w:t>S</w:t>
      </w:r>
    </w:p>
    <w:p w:rsidR="00A87146" w:rsidRPr="000918C6" w:rsidRDefault="00A87146" w:rsidP="00A87146">
      <w:pPr>
        <w:tabs>
          <w:tab w:val="right" w:pos="4709"/>
          <w:tab w:val="right" w:pos="6322"/>
        </w:tabs>
      </w:pPr>
      <w:r w:rsidRPr="000918C6">
        <w:t>COMMUNITY CARE</w:t>
      </w:r>
      <w:r w:rsidRPr="000918C6">
        <w:tab/>
        <w:t>19,907,516</w:t>
      </w:r>
      <w:r w:rsidRPr="000918C6">
        <w:tab/>
        <w:t>5,780,645</w:t>
      </w:r>
    </w:p>
    <w:p w:rsidR="00A87146" w:rsidRPr="000918C6" w:rsidRDefault="00A87146" w:rsidP="00A87146">
      <w:pPr>
        <w:tabs>
          <w:tab w:val="right" w:pos="4709"/>
          <w:tab w:val="right" w:pos="6322"/>
        </w:tabs>
      </w:pPr>
      <w:r w:rsidRPr="000918C6">
        <w:t>Y. MMA PHASED DOWN</w:t>
      </w:r>
    </w:p>
    <w:p w:rsidR="00A87146" w:rsidRPr="000918C6" w:rsidRDefault="00A87146" w:rsidP="00A87146">
      <w:pPr>
        <w:tabs>
          <w:tab w:val="right" w:pos="4709"/>
          <w:tab w:val="right" w:pos="6322"/>
        </w:tabs>
      </w:pPr>
      <w:r>
        <w:t>CONTRIBS</w:t>
      </w:r>
      <w:r w:rsidRPr="000918C6">
        <w:tab/>
        <w:t>80,237,248</w:t>
      </w:r>
      <w:r w:rsidRPr="000918C6">
        <w:tab/>
        <w:t>78,737,248</w:t>
      </w:r>
    </w:p>
    <w:p w:rsidR="00A87146" w:rsidRPr="000918C6" w:rsidRDefault="00A87146" w:rsidP="00A87146">
      <w:pPr>
        <w:tabs>
          <w:tab w:val="right" w:pos="4709"/>
          <w:tab w:val="right" w:pos="6322"/>
        </w:tabs>
      </w:pPr>
      <w:r w:rsidRPr="000918C6">
        <w:t>Z. BEHAVIORAL HEALTH</w:t>
      </w:r>
    </w:p>
    <w:p w:rsidR="00A87146" w:rsidRPr="000918C6" w:rsidRDefault="00A87146" w:rsidP="00A87146">
      <w:pPr>
        <w:tabs>
          <w:tab w:val="right" w:pos="4709"/>
          <w:tab w:val="right" w:pos="6322"/>
        </w:tabs>
      </w:pPr>
      <w:r>
        <w:t>SRVCS</w:t>
      </w:r>
      <w:r w:rsidRPr="000918C6">
        <w:tab/>
        <w:t>147,562,229</w:t>
      </w:r>
      <w:r w:rsidRPr="000918C6">
        <w:tab/>
        <w:t>37,621,892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5,223,575,047</w:t>
      </w:r>
      <w:r w:rsidRPr="000918C6">
        <w:tab/>
        <w:t>1,040,386,823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MEDICAL ASSISTANCE</w:t>
      </w:r>
    </w:p>
    <w:p w:rsidR="00A87146" w:rsidRPr="000918C6" w:rsidRDefault="00A87146" w:rsidP="00A87146">
      <w:pPr>
        <w:tabs>
          <w:tab w:val="right" w:pos="4709"/>
          <w:tab w:val="right" w:pos="6322"/>
        </w:tabs>
      </w:pPr>
      <w:r w:rsidRPr="000918C6">
        <w:t>PAYMENT</w:t>
      </w:r>
      <w:r w:rsidRPr="000918C6">
        <w:tab/>
        <w:t>5,223,575,047</w:t>
      </w:r>
      <w:r w:rsidRPr="000918C6">
        <w:tab/>
        <w:t>1,040,386,823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ASSISTANCE</w:t>
      </w:r>
    </w:p>
    <w:p w:rsidR="00A87146" w:rsidRPr="000918C6" w:rsidRDefault="00A87146" w:rsidP="00A87146">
      <w:pPr>
        <w:tabs>
          <w:tab w:val="right" w:pos="4709"/>
          <w:tab w:val="right" w:pos="6322"/>
        </w:tabs>
      </w:pPr>
      <w:r w:rsidRPr="000918C6">
        <w:t>PAYMENTS-STATE AGENCIES</w:t>
      </w:r>
    </w:p>
    <w:p w:rsidR="00A87146" w:rsidRPr="000918C6" w:rsidRDefault="00A87146" w:rsidP="00A87146">
      <w:pPr>
        <w:tabs>
          <w:tab w:val="right" w:pos="4709"/>
          <w:tab w:val="right" w:pos="6322"/>
        </w:tabs>
      </w:pPr>
      <w:r w:rsidRPr="000918C6">
        <w:t>A. MENTAL HEALTH</w:t>
      </w:r>
      <w:r w:rsidRPr="000918C6">
        <w:tab/>
        <w:t>125,774,007</w:t>
      </w:r>
    </w:p>
    <w:p w:rsidR="00A87146" w:rsidRPr="000918C6" w:rsidRDefault="00A87146" w:rsidP="00A87146">
      <w:pPr>
        <w:tabs>
          <w:tab w:val="right" w:pos="4709"/>
          <w:tab w:val="right" w:pos="6322"/>
        </w:tabs>
      </w:pPr>
      <w:r w:rsidRPr="000918C6">
        <w:t>B. DISABILITIES &amp;</w:t>
      </w:r>
    </w:p>
    <w:p w:rsidR="00A87146" w:rsidRPr="000918C6" w:rsidRDefault="00A87146" w:rsidP="00A87146">
      <w:pPr>
        <w:tabs>
          <w:tab w:val="right" w:pos="4709"/>
          <w:tab w:val="right" w:pos="6322"/>
        </w:tabs>
      </w:pPr>
      <w:r w:rsidRPr="000918C6">
        <w:t>SPECIAL NEEDS</w:t>
      </w:r>
      <w:r w:rsidRPr="000918C6">
        <w:tab/>
        <w:t>597,762,223</w:t>
      </w:r>
      <w:r w:rsidRPr="000918C6">
        <w:tab/>
        <w:t>251,764</w:t>
      </w:r>
    </w:p>
    <w:p w:rsidR="00A87146" w:rsidRPr="000918C6" w:rsidRDefault="00A87146" w:rsidP="00A87146">
      <w:pPr>
        <w:tabs>
          <w:tab w:val="right" w:pos="4709"/>
          <w:tab w:val="right" w:pos="6322"/>
        </w:tabs>
      </w:pPr>
      <w:r w:rsidRPr="000918C6">
        <w:t>C. DHEC</w:t>
      </w:r>
      <w:r w:rsidRPr="000918C6">
        <w:tab/>
        <w:t>7,390,368</w:t>
      </w:r>
    </w:p>
    <w:p w:rsidR="00A87146" w:rsidRPr="000918C6" w:rsidRDefault="00A87146" w:rsidP="00A87146">
      <w:pPr>
        <w:tabs>
          <w:tab w:val="right" w:pos="4709"/>
          <w:tab w:val="right" w:pos="6322"/>
        </w:tabs>
      </w:pPr>
      <w:r w:rsidRPr="000918C6">
        <w:t>D. MUSC</w:t>
      </w:r>
      <w:r w:rsidRPr="000918C6">
        <w:tab/>
        <w:t>43,348,419</w:t>
      </w:r>
      <w:r w:rsidRPr="000918C6">
        <w:tab/>
        <w:t>225,086</w:t>
      </w:r>
    </w:p>
    <w:p w:rsidR="00A87146" w:rsidRPr="000918C6" w:rsidRDefault="00A87146" w:rsidP="00A87146">
      <w:pPr>
        <w:tabs>
          <w:tab w:val="right" w:pos="4709"/>
          <w:tab w:val="right" w:pos="6322"/>
        </w:tabs>
      </w:pPr>
      <w:r w:rsidRPr="000918C6">
        <w:t>E. USC</w:t>
      </w:r>
      <w:r w:rsidRPr="000918C6">
        <w:tab/>
        <w:t>7,150,176</w:t>
      </w:r>
    </w:p>
    <w:p w:rsidR="00A87146" w:rsidRPr="000918C6" w:rsidRDefault="00A87146" w:rsidP="00A87146">
      <w:pPr>
        <w:tabs>
          <w:tab w:val="right" w:pos="4709"/>
          <w:tab w:val="right" w:pos="6322"/>
        </w:tabs>
      </w:pPr>
      <w:r w:rsidRPr="000918C6">
        <w:t>K. DEPT. OF EDUCATION</w:t>
      </w:r>
      <w:r w:rsidRPr="000918C6">
        <w:tab/>
        <w:t>51,693,998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833,119,191</w:t>
      </w:r>
      <w:r w:rsidRPr="000918C6">
        <w:tab/>
        <w:t>476,850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ASSIST PAYMENTS -</w:t>
      </w:r>
    </w:p>
    <w:p w:rsidR="00A87146" w:rsidRPr="000918C6" w:rsidRDefault="00A87146" w:rsidP="00A87146">
      <w:pPr>
        <w:tabs>
          <w:tab w:val="right" w:pos="4709"/>
          <w:tab w:val="right" w:pos="6322"/>
        </w:tabs>
      </w:pPr>
      <w:r w:rsidRPr="000918C6">
        <w:t>STATE AGENCIES</w:t>
      </w:r>
      <w:r w:rsidRPr="000918C6">
        <w:tab/>
        <w:t>833,119,191</w:t>
      </w:r>
      <w:r w:rsidRPr="000918C6">
        <w:tab/>
        <w:t>476,850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6. OTHER ENTITIES ASSIST</w:t>
      </w:r>
    </w:p>
    <w:p w:rsidR="00A87146" w:rsidRPr="000918C6" w:rsidRDefault="00A87146" w:rsidP="00A87146">
      <w:pPr>
        <w:tabs>
          <w:tab w:val="right" w:pos="4709"/>
          <w:tab w:val="right" w:pos="6322"/>
        </w:tabs>
      </w:pPr>
      <w:r w:rsidRPr="000918C6">
        <w:t>PAYMENTS</w:t>
      </w:r>
    </w:p>
    <w:p w:rsidR="00A87146" w:rsidRPr="000918C6" w:rsidRDefault="00A87146" w:rsidP="00A87146">
      <w:pPr>
        <w:tabs>
          <w:tab w:val="right" w:pos="4709"/>
          <w:tab w:val="right" w:pos="6322"/>
        </w:tabs>
      </w:pPr>
      <w:r w:rsidRPr="000918C6">
        <w:t>C. OTHER ENTITIES FUNDING</w:t>
      </w:r>
      <w:r w:rsidRPr="000918C6">
        <w:tab/>
        <w:t>35,855,745</w:t>
      </w:r>
    </w:p>
    <w:p w:rsidR="00A87146" w:rsidRPr="000918C6" w:rsidRDefault="00A87146" w:rsidP="00A87146">
      <w:pPr>
        <w:tabs>
          <w:tab w:val="right" w:pos="4709"/>
          <w:tab w:val="right" w:pos="6322"/>
        </w:tabs>
      </w:pPr>
      <w:r w:rsidRPr="000918C6">
        <w:t>F. DISPROPORTION SHARE</w:t>
      </w:r>
      <w:r w:rsidRPr="000918C6">
        <w:tab/>
        <w:t>550,002,538</w:t>
      </w:r>
      <w:r w:rsidRPr="000918C6">
        <w:tab/>
        <w:t>18,628,621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585,858,283</w:t>
      </w:r>
      <w:r w:rsidRPr="000918C6">
        <w:tab/>
        <w:t>18,628,621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OTHER ENTITIES</w:t>
      </w:r>
    </w:p>
    <w:p w:rsidR="00A87146" w:rsidRPr="000918C6" w:rsidRDefault="00A87146" w:rsidP="00A87146">
      <w:pPr>
        <w:tabs>
          <w:tab w:val="right" w:pos="4709"/>
          <w:tab w:val="right" w:pos="6322"/>
        </w:tabs>
      </w:pPr>
      <w:r w:rsidRPr="000918C6">
        <w:t>ASSISTANCE PAYMENTS</w:t>
      </w:r>
      <w:r w:rsidRPr="000918C6">
        <w:tab/>
        <w:t>585,858,283</w:t>
      </w:r>
      <w:r w:rsidRPr="000918C6">
        <w:tab/>
        <w:t>18,628,621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7. MEDICAID ELIGIBILITY</w:t>
      </w:r>
    </w:p>
    <w:p w:rsidR="00A87146" w:rsidRPr="000918C6" w:rsidRDefault="00A87146" w:rsidP="00A87146">
      <w:pPr>
        <w:keepNext/>
        <w:tabs>
          <w:tab w:val="right" w:pos="4709"/>
          <w:tab w:val="right" w:pos="6322"/>
        </w:tabs>
        <w:spacing w:line="220" w:lineRule="exact"/>
      </w:pPr>
      <w:r w:rsidRPr="000918C6">
        <w:t>PERSONAL SERVICE</w:t>
      </w:r>
    </w:p>
    <w:p w:rsidR="00A87146" w:rsidRPr="000918C6" w:rsidRDefault="00A87146" w:rsidP="00A87146">
      <w:pPr>
        <w:keepNext/>
        <w:tabs>
          <w:tab w:val="right" w:pos="4709"/>
          <w:tab w:val="right" w:pos="6322"/>
        </w:tabs>
        <w:spacing w:line="220" w:lineRule="exact"/>
      </w:pPr>
      <w:r w:rsidRPr="000918C6">
        <w:t>CLASSIFIED POSITIONS</w:t>
      </w:r>
      <w:r w:rsidRPr="000918C6">
        <w:tab/>
        <w:t>16,238,632</w:t>
      </w:r>
      <w:r w:rsidRPr="000918C6">
        <w:tab/>
        <w:t>6,007,773</w:t>
      </w:r>
    </w:p>
    <w:p w:rsidR="00A87146" w:rsidRPr="000918C6" w:rsidRDefault="00A87146" w:rsidP="00A87146">
      <w:pPr>
        <w:tabs>
          <w:tab w:val="right" w:pos="4709"/>
          <w:tab w:val="right" w:pos="6322"/>
        </w:tabs>
        <w:spacing w:line="220" w:lineRule="exact"/>
      </w:pPr>
      <w:r w:rsidRPr="000918C6">
        <w:tab/>
        <w:t>(471.89)</w:t>
      </w:r>
      <w:r w:rsidRPr="000918C6">
        <w:tab/>
        <w:t>(188.04)</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2,700,296</w:t>
      </w:r>
      <w:r w:rsidRPr="000918C6">
        <w:tab/>
        <w:t>198,594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18,938,928</w:t>
      </w:r>
      <w:r w:rsidRPr="000918C6">
        <w:tab/>
        <w:t>6,206,367</w:t>
      </w:r>
    </w:p>
    <w:p w:rsidR="00A87146" w:rsidRPr="000918C6" w:rsidRDefault="00A87146" w:rsidP="00A87146">
      <w:pPr>
        <w:tabs>
          <w:tab w:val="right" w:pos="4709"/>
          <w:tab w:val="right" w:pos="6322"/>
        </w:tabs>
        <w:spacing w:line="220" w:lineRule="exact"/>
      </w:pPr>
      <w:r w:rsidRPr="000918C6">
        <w:tab/>
        <w:t>(471.89)</w:t>
      </w:r>
      <w:r w:rsidRPr="000918C6">
        <w:tab/>
        <w:t>(188.04)</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6,013,255</w:t>
      </w:r>
      <w:r w:rsidRPr="000918C6">
        <w:tab/>
        <w:t>1,750,640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MEDICAID ELIGIBILITY</w:t>
      </w:r>
      <w:r w:rsidRPr="000918C6">
        <w:tab/>
        <w:t>24,952,183</w:t>
      </w:r>
      <w:r w:rsidRPr="000918C6">
        <w:tab/>
        <w:t>7,957,007</w:t>
      </w:r>
    </w:p>
    <w:p w:rsidR="00A87146" w:rsidRPr="000918C6" w:rsidRDefault="00A87146" w:rsidP="00A87146">
      <w:pPr>
        <w:tabs>
          <w:tab w:val="right" w:pos="4709"/>
          <w:tab w:val="right" w:pos="6322"/>
        </w:tabs>
        <w:spacing w:line="220" w:lineRule="exact"/>
      </w:pPr>
      <w:r w:rsidRPr="000918C6">
        <w:tab/>
        <w:t>(471.89)</w:t>
      </w:r>
      <w:r w:rsidRPr="000918C6">
        <w:tab/>
        <w:t>(188.04)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HEALTH </w:t>
      </w:r>
      <w:r>
        <w:t>SRVCS</w:t>
      </w:r>
      <w:r w:rsidRPr="000918C6">
        <w:tab/>
        <w:t>6,962,656,528</w:t>
      </w:r>
      <w:r w:rsidRPr="000918C6">
        <w:tab/>
        <w:t>1,113,098,259</w:t>
      </w:r>
    </w:p>
    <w:p w:rsidR="00A87146" w:rsidRPr="000918C6" w:rsidRDefault="00A87146" w:rsidP="00A87146">
      <w:pPr>
        <w:tabs>
          <w:tab w:val="right" w:pos="4709"/>
          <w:tab w:val="right" w:pos="6322"/>
        </w:tabs>
        <w:spacing w:line="220" w:lineRule="exact"/>
      </w:pPr>
      <w:r w:rsidRPr="000918C6">
        <w:tab/>
        <w:t>(941.00)</w:t>
      </w:r>
      <w:r w:rsidRPr="000918C6">
        <w:tab/>
        <w:t>(359.22)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PROGRAM AND </w:t>
      </w:r>
      <w:r>
        <w:t>SRVCS</w:t>
      </w:r>
      <w:r w:rsidRPr="000918C6">
        <w:tab/>
        <w:t>6,962,656,528</w:t>
      </w:r>
      <w:r w:rsidRPr="000918C6">
        <w:tab/>
        <w:t>1,113,098,259</w:t>
      </w:r>
    </w:p>
    <w:p w:rsidR="00A87146" w:rsidRPr="000918C6" w:rsidRDefault="00A87146" w:rsidP="00A87146">
      <w:pPr>
        <w:tabs>
          <w:tab w:val="right" w:pos="4709"/>
          <w:tab w:val="right" w:pos="6322"/>
        </w:tabs>
        <w:spacing w:line="220" w:lineRule="exact"/>
      </w:pPr>
      <w:r w:rsidRPr="000918C6">
        <w:tab/>
        <w:t>(941.00)</w:t>
      </w:r>
      <w:r w:rsidRPr="000918C6">
        <w:tab/>
        <w:t>(359.22)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17,579,878</w:t>
      </w:r>
      <w:r w:rsidRPr="000918C6">
        <w:tab/>
        <w:t>6,380,500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17,579,878</w:t>
      </w:r>
      <w:r w:rsidRPr="000918C6">
        <w:tab/>
        <w:t>6,380,500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17,579,878</w:t>
      </w:r>
      <w:r w:rsidRPr="000918C6">
        <w:tab/>
        <w:t>6,380,500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DEPT OF HEALTH AND HUMAN</w:t>
      </w:r>
    </w:p>
    <w:p w:rsidR="00A87146" w:rsidRPr="000918C6" w:rsidRDefault="00A87146" w:rsidP="00A87146">
      <w:pPr>
        <w:tabs>
          <w:tab w:val="right" w:pos="4709"/>
          <w:tab w:val="right" w:pos="6322"/>
        </w:tabs>
        <w:spacing w:line="220" w:lineRule="exact"/>
      </w:pPr>
      <w:r>
        <w:t>SERVICES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7,021,815,752</w:t>
      </w:r>
      <w:r w:rsidRPr="000918C6">
        <w:tab/>
        <w:t>1,136,447,854</w:t>
      </w:r>
    </w:p>
    <w:p w:rsidR="00A87146" w:rsidRPr="000918C6" w:rsidRDefault="00A87146" w:rsidP="00A87146">
      <w:pPr>
        <w:tabs>
          <w:tab w:val="right" w:pos="4709"/>
          <w:tab w:val="right" w:pos="6322"/>
        </w:tabs>
        <w:spacing w:line="220" w:lineRule="exact"/>
      </w:pPr>
      <w:r>
        <w:t>TOTAL AUTH FTE POSITIONS</w:t>
      </w:r>
      <w:r>
        <w:tab/>
      </w:r>
      <w:r w:rsidRPr="000918C6">
        <w:t>(1,059.00)</w:t>
      </w:r>
      <w:r w:rsidRPr="000918C6">
        <w:tab/>
        <w:t>(414.78)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29"/>
          <w:headerReference w:type="default" r:id="rId13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34</w:t>
      </w:r>
    </w:p>
    <w:p w:rsidR="00A87146" w:rsidRDefault="00A87146" w:rsidP="00A87146">
      <w:pPr>
        <w:tabs>
          <w:tab w:val="right" w:pos="4709"/>
          <w:tab w:val="right" w:pos="6322"/>
        </w:tabs>
        <w:spacing w:line="220" w:lineRule="exact"/>
        <w:jc w:val="center"/>
      </w:pPr>
      <w:r w:rsidRPr="00462B0A">
        <w:t>J04</w:t>
      </w:r>
      <w:r>
        <w:rPr>
          <w:b/>
        </w:rPr>
        <w:t>-</w:t>
      </w:r>
      <w:r w:rsidRPr="000918C6">
        <w:t>DEPT OF HEALTH AND ENVIRONMENTAL CONTROL</w:t>
      </w:r>
    </w:p>
    <w:p w:rsidR="00A87146" w:rsidRDefault="00A87146" w:rsidP="00A87146">
      <w:pPr>
        <w:tabs>
          <w:tab w:val="right" w:pos="4709"/>
          <w:tab w:val="right" w:pos="6322"/>
        </w:tabs>
        <w:spacing w:line="220" w:lineRule="exact"/>
        <w:jc w:val="center"/>
      </w:pPr>
    </w:p>
    <w:p w:rsidR="00A87146" w:rsidRPr="00462B0A"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COMMISSIONER/S</w:t>
      </w:r>
      <w:r w:rsidRPr="000918C6">
        <w:tab/>
        <w:t>162,578</w:t>
      </w:r>
      <w:r w:rsidRPr="000918C6">
        <w:tab/>
        <w:t>162,578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10,123,892</w:t>
      </w:r>
      <w:r w:rsidRPr="000918C6">
        <w:tab/>
        <w:t>4,857,267</w:t>
      </w:r>
    </w:p>
    <w:p w:rsidR="00A87146" w:rsidRPr="000918C6" w:rsidRDefault="00A87146" w:rsidP="00A87146">
      <w:pPr>
        <w:keepNext/>
        <w:tabs>
          <w:tab w:val="right" w:pos="4709"/>
          <w:tab w:val="right" w:pos="6322"/>
        </w:tabs>
      </w:pPr>
      <w:r w:rsidRPr="000918C6">
        <w:tab/>
        <w:t>(229.27)</w:t>
      </w:r>
      <w:r w:rsidRPr="000918C6">
        <w:tab/>
        <w:t>(108.89)</w:t>
      </w:r>
    </w:p>
    <w:p w:rsidR="00A87146" w:rsidRPr="000918C6" w:rsidRDefault="00A87146" w:rsidP="00A87146">
      <w:pPr>
        <w:tabs>
          <w:tab w:val="right" w:pos="4709"/>
          <w:tab w:val="right" w:pos="6322"/>
        </w:tabs>
      </w:pPr>
      <w:r w:rsidRPr="000918C6">
        <w:t>UNCLASSIFIED POSITIONS</w:t>
      </w:r>
      <w:r w:rsidRPr="000918C6">
        <w:tab/>
        <w:t>220,691</w:t>
      </w:r>
      <w:r w:rsidRPr="000918C6">
        <w:tab/>
        <w:t>220,691</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319,766</w:t>
      </w:r>
      <w:r w:rsidRPr="000918C6">
        <w:tab/>
        <w:t>52,873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10,826,927</w:t>
      </w:r>
      <w:r w:rsidRPr="000918C6">
        <w:tab/>
        <w:t>5,293,409</w:t>
      </w:r>
    </w:p>
    <w:p w:rsidR="00A87146" w:rsidRPr="000918C6" w:rsidRDefault="00A87146" w:rsidP="00A87146">
      <w:pPr>
        <w:tabs>
          <w:tab w:val="right" w:pos="4709"/>
          <w:tab w:val="right" w:pos="6322"/>
        </w:tabs>
      </w:pPr>
      <w:r w:rsidRPr="000918C6">
        <w:tab/>
        <w:t>(233.27)</w:t>
      </w:r>
      <w:r w:rsidRPr="000918C6">
        <w:tab/>
        <w:t>(112.89)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8,412,463</w:t>
      </w:r>
      <w:r w:rsidRPr="000918C6">
        <w:tab/>
        <w:t>433,848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19,239,390</w:t>
      </w:r>
      <w:r w:rsidRPr="000918C6">
        <w:tab/>
        <w:t>5,727,257</w:t>
      </w:r>
    </w:p>
    <w:p w:rsidR="00A87146" w:rsidRPr="000918C6" w:rsidRDefault="00A87146" w:rsidP="00A87146">
      <w:pPr>
        <w:tabs>
          <w:tab w:val="right" w:pos="4709"/>
          <w:tab w:val="right" w:pos="6322"/>
        </w:tabs>
      </w:pPr>
      <w:r w:rsidRPr="000918C6">
        <w:tab/>
        <w:t>(233.27)</w:t>
      </w:r>
      <w:r w:rsidRPr="000918C6">
        <w:tab/>
        <w:t>(112.89)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WATER QUALITY IMPROVE</w:t>
      </w:r>
    </w:p>
    <w:p w:rsidR="00A87146" w:rsidRPr="000918C6" w:rsidRDefault="00A87146" w:rsidP="00A87146">
      <w:pPr>
        <w:tabs>
          <w:tab w:val="right" w:pos="4709"/>
          <w:tab w:val="right" w:pos="6322"/>
        </w:tabs>
      </w:pPr>
      <w:r w:rsidRPr="000918C6">
        <w:t>1. UNDRGRND STORAGE TANKS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1,563,223</w:t>
      </w:r>
    </w:p>
    <w:p w:rsidR="00A87146" w:rsidRPr="000918C6" w:rsidRDefault="00A87146" w:rsidP="00A87146">
      <w:pPr>
        <w:tabs>
          <w:tab w:val="right" w:pos="4709"/>
          <w:tab w:val="right" w:pos="6322"/>
        </w:tabs>
      </w:pPr>
      <w:r w:rsidRPr="000918C6">
        <w:tab/>
        <w:t>(37.39)</w:t>
      </w:r>
    </w:p>
    <w:p w:rsidR="00A87146" w:rsidRPr="000918C6" w:rsidRDefault="00A87146" w:rsidP="00A87146">
      <w:pPr>
        <w:tabs>
          <w:tab w:val="right" w:pos="4709"/>
          <w:tab w:val="right" w:pos="6322"/>
        </w:tabs>
      </w:pPr>
      <w:r w:rsidRPr="000918C6">
        <w:t xml:space="preserve">OTHER PERSONAL </w:t>
      </w:r>
      <w:r>
        <w:t>SRVCS</w:t>
      </w:r>
      <w:r w:rsidRPr="000918C6">
        <w:tab/>
        <w:t>45,244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1,608,467</w:t>
      </w:r>
    </w:p>
    <w:p w:rsidR="00A87146" w:rsidRPr="000918C6" w:rsidRDefault="00A87146" w:rsidP="00A87146">
      <w:pPr>
        <w:tabs>
          <w:tab w:val="right" w:pos="4709"/>
          <w:tab w:val="right" w:pos="6322"/>
        </w:tabs>
      </w:pPr>
      <w:r w:rsidRPr="000918C6">
        <w:tab/>
        <w:t>(37.39)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1,649,256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UNDERGROUND TANKS</w:t>
      </w:r>
      <w:r w:rsidRPr="000918C6">
        <w:tab/>
        <w:t>3,257,723</w:t>
      </w:r>
    </w:p>
    <w:p w:rsidR="00A87146" w:rsidRPr="000918C6" w:rsidRDefault="00A87146" w:rsidP="00A87146">
      <w:pPr>
        <w:tabs>
          <w:tab w:val="right" w:pos="4709"/>
          <w:tab w:val="right" w:pos="6322"/>
        </w:tabs>
      </w:pPr>
      <w:r w:rsidRPr="000918C6">
        <w:tab/>
        <w:t>(37.39)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A. WATER QUALITY IMPROVE</w:t>
      </w:r>
    </w:p>
    <w:p w:rsidR="00A87146" w:rsidRPr="000918C6" w:rsidRDefault="00A87146" w:rsidP="00A87146">
      <w:pPr>
        <w:tabs>
          <w:tab w:val="right" w:pos="4709"/>
          <w:tab w:val="right" w:pos="6322"/>
        </w:tabs>
      </w:pPr>
      <w:r w:rsidRPr="000918C6">
        <w:t>2. WATER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10,221,302</w:t>
      </w:r>
      <w:r w:rsidRPr="000918C6">
        <w:tab/>
        <w:t>2,266,031</w:t>
      </w:r>
    </w:p>
    <w:p w:rsidR="00A87146" w:rsidRPr="000918C6" w:rsidRDefault="00A87146" w:rsidP="00A87146">
      <w:pPr>
        <w:tabs>
          <w:tab w:val="right" w:pos="4709"/>
          <w:tab w:val="right" w:pos="6322"/>
        </w:tabs>
      </w:pPr>
      <w:r w:rsidRPr="000918C6">
        <w:tab/>
        <w:t>(431.77)</w:t>
      </w:r>
      <w:r w:rsidRPr="000918C6">
        <w:tab/>
        <w:t>(128.78)</w:t>
      </w:r>
    </w:p>
    <w:p w:rsidR="00A87146" w:rsidRPr="000918C6" w:rsidRDefault="00A87146" w:rsidP="00A87146">
      <w:pPr>
        <w:tabs>
          <w:tab w:val="right" w:pos="4709"/>
          <w:tab w:val="right" w:pos="6322"/>
        </w:tabs>
      </w:pPr>
      <w:r w:rsidRPr="000918C6">
        <w:t>UNCLASSIFIED POSITIONS</w:t>
      </w:r>
      <w:r w:rsidRPr="000918C6">
        <w:tab/>
        <w:t>131,031</w:t>
      </w:r>
      <w:r w:rsidRPr="000918C6">
        <w:tab/>
        <w:t>131,031</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352,547</w:t>
      </w:r>
      <w:r w:rsidRPr="000918C6">
        <w:tab/>
        <w:t>21,105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10,704,880</w:t>
      </w:r>
      <w:r w:rsidRPr="000918C6">
        <w:tab/>
        <w:t>2,418,167</w:t>
      </w:r>
    </w:p>
    <w:p w:rsidR="00A87146" w:rsidRPr="000918C6" w:rsidRDefault="00A87146" w:rsidP="00A87146">
      <w:pPr>
        <w:tabs>
          <w:tab w:val="right" w:pos="4709"/>
          <w:tab w:val="right" w:pos="6322"/>
        </w:tabs>
      </w:pPr>
      <w:r w:rsidRPr="000918C6">
        <w:tab/>
        <w:t>(432.77)</w:t>
      </w:r>
      <w:r w:rsidRPr="000918C6">
        <w:tab/>
        <w:t>(129.78)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7,717,398</w:t>
      </w:r>
      <w:r w:rsidRPr="000918C6">
        <w:tab/>
        <w:t>1,913,277</w:t>
      </w:r>
    </w:p>
    <w:p w:rsidR="00A87146" w:rsidRPr="000918C6" w:rsidRDefault="00A87146" w:rsidP="00A87146">
      <w:pPr>
        <w:keepNext/>
        <w:tabs>
          <w:tab w:val="right" w:pos="4709"/>
          <w:tab w:val="right" w:pos="6322"/>
        </w:tabs>
      </w:pPr>
      <w:r w:rsidRPr="000918C6">
        <w:t xml:space="preserve">AID TO </w:t>
      </w:r>
      <w:r>
        <w:t>SUBDIV</w:t>
      </w:r>
      <w:r w:rsidRPr="000918C6">
        <w:t>:</w:t>
      </w:r>
    </w:p>
    <w:p w:rsidR="00A87146" w:rsidRPr="000918C6" w:rsidRDefault="00A87146" w:rsidP="00A87146">
      <w:pPr>
        <w:keepNext/>
        <w:tabs>
          <w:tab w:val="right" w:pos="4709"/>
          <w:tab w:val="right" w:pos="6322"/>
        </w:tabs>
      </w:pPr>
      <w:r w:rsidRPr="000918C6">
        <w:t>ALLOC MUN-RESTRICTED</w:t>
      </w:r>
      <w:r w:rsidRPr="000918C6">
        <w:tab/>
        <w:t>708,582</w:t>
      </w:r>
    </w:p>
    <w:p w:rsidR="00A87146" w:rsidRPr="000918C6" w:rsidRDefault="00A87146" w:rsidP="00A87146">
      <w:pPr>
        <w:keepNext/>
        <w:tabs>
          <w:tab w:val="right" w:pos="4709"/>
          <w:tab w:val="right" w:pos="6322"/>
        </w:tabs>
      </w:pPr>
      <w:r w:rsidRPr="000918C6">
        <w:t>ALLOC CNTY-RESTRICTED</w:t>
      </w:r>
      <w:r w:rsidRPr="000918C6">
        <w:tab/>
        <w:t>1,143,853</w:t>
      </w:r>
    </w:p>
    <w:p w:rsidR="00A87146" w:rsidRPr="000918C6" w:rsidRDefault="00A87146" w:rsidP="00A87146">
      <w:pPr>
        <w:tabs>
          <w:tab w:val="right" w:pos="4709"/>
          <w:tab w:val="right" w:pos="6322"/>
        </w:tabs>
      </w:pPr>
      <w:r w:rsidRPr="000918C6">
        <w:t>ALLOC OTHER ST AGENCIES</w:t>
      </w:r>
      <w:r w:rsidRPr="000918C6">
        <w:tab/>
        <w:t>91,988</w:t>
      </w:r>
    </w:p>
    <w:p w:rsidR="00A87146" w:rsidRPr="000918C6" w:rsidRDefault="00A87146" w:rsidP="00A87146">
      <w:pPr>
        <w:tabs>
          <w:tab w:val="right" w:pos="4709"/>
          <w:tab w:val="right" w:pos="6322"/>
        </w:tabs>
      </w:pPr>
      <w:r w:rsidRPr="000918C6">
        <w:t>ALLOC OTHER ENTITIES</w:t>
      </w:r>
      <w:r w:rsidRPr="000918C6">
        <w:tab/>
        <w:t>2,106,868</w:t>
      </w:r>
    </w:p>
    <w:p w:rsidR="00A87146" w:rsidRPr="000918C6" w:rsidRDefault="00A87146" w:rsidP="00A87146">
      <w:pPr>
        <w:tabs>
          <w:tab w:val="right" w:pos="4709"/>
          <w:tab w:val="right" w:pos="6322"/>
        </w:tabs>
      </w:pPr>
      <w:r w:rsidRPr="000918C6">
        <w:t>ALLOC PLANNING DIST</w:t>
      </w:r>
      <w:r w:rsidRPr="000918C6">
        <w:tab/>
        <w:t>55,654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4,106,945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WATER MANAGEMENT</w:t>
      </w:r>
      <w:r w:rsidRPr="000918C6">
        <w:tab/>
        <w:t>22,529,223</w:t>
      </w:r>
      <w:r w:rsidRPr="000918C6">
        <w:tab/>
        <w:t>4,331,444</w:t>
      </w:r>
    </w:p>
    <w:p w:rsidR="00A87146" w:rsidRPr="000918C6" w:rsidRDefault="00A87146" w:rsidP="00A87146">
      <w:pPr>
        <w:tabs>
          <w:tab w:val="right" w:pos="4709"/>
          <w:tab w:val="right" w:pos="6322"/>
        </w:tabs>
      </w:pPr>
      <w:r w:rsidRPr="000918C6">
        <w:tab/>
        <w:t>(432.77)</w:t>
      </w:r>
      <w:r w:rsidRPr="000918C6">
        <w:tab/>
        <w:t>(129.78)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A. WATER QUALITY IMPROVE</w:t>
      </w:r>
    </w:p>
    <w:p w:rsidR="00A87146" w:rsidRPr="000918C6" w:rsidRDefault="00A87146" w:rsidP="00A87146">
      <w:pPr>
        <w:tabs>
          <w:tab w:val="right" w:pos="4709"/>
          <w:tab w:val="right" w:pos="6322"/>
        </w:tabs>
      </w:pPr>
      <w:r w:rsidRPr="000918C6">
        <w:t>3. ENVIRONMENTAL HEALTH</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22,847,190</w:t>
      </w:r>
      <w:r w:rsidRPr="000918C6">
        <w:tab/>
        <w:t>12,643,573</w:t>
      </w:r>
    </w:p>
    <w:p w:rsidR="00A87146" w:rsidRPr="000918C6" w:rsidRDefault="00A87146" w:rsidP="00A87146">
      <w:pPr>
        <w:tabs>
          <w:tab w:val="right" w:pos="4709"/>
          <w:tab w:val="right" w:pos="6322"/>
        </w:tabs>
      </w:pPr>
      <w:r w:rsidRPr="000918C6">
        <w:tab/>
        <w:t>(141.97)</w:t>
      </w:r>
      <w:r w:rsidRPr="000918C6">
        <w:tab/>
        <w:t>(92.61)</w:t>
      </w:r>
    </w:p>
    <w:p w:rsidR="00A87146" w:rsidRPr="000918C6" w:rsidRDefault="00A87146" w:rsidP="00A87146">
      <w:pPr>
        <w:tabs>
          <w:tab w:val="right" w:pos="4709"/>
          <w:tab w:val="right" w:pos="6322"/>
        </w:tabs>
      </w:pPr>
      <w:r w:rsidRPr="000918C6">
        <w:t xml:space="preserve">OTHER PERSONAL </w:t>
      </w:r>
      <w:r>
        <w:t>SRVCS</w:t>
      </w:r>
      <w:r w:rsidRPr="000918C6">
        <w:tab/>
        <w:t>817,850</w:t>
      </w:r>
      <w:r w:rsidRPr="000918C6">
        <w:tab/>
        <w:t>190,463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23,665,040</w:t>
      </w:r>
      <w:r w:rsidRPr="000918C6">
        <w:tab/>
        <w:t>12,834,036</w:t>
      </w:r>
    </w:p>
    <w:p w:rsidR="00A87146" w:rsidRPr="000918C6" w:rsidRDefault="00A87146" w:rsidP="00A87146">
      <w:pPr>
        <w:tabs>
          <w:tab w:val="right" w:pos="4709"/>
          <w:tab w:val="right" w:pos="6322"/>
        </w:tabs>
      </w:pPr>
      <w:r w:rsidRPr="000918C6">
        <w:tab/>
        <w:t>(141.97)</w:t>
      </w:r>
      <w:r w:rsidRPr="000918C6">
        <w:tab/>
        <w:t>(92.61)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10,315,556</w:t>
      </w:r>
      <w:r w:rsidRPr="000918C6">
        <w:tab/>
        <w:t>4,174,718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ENVIRONMENTAL HLTH</w:t>
      </w:r>
      <w:r w:rsidRPr="000918C6">
        <w:tab/>
        <w:t>33,980,596</w:t>
      </w:r>
      <w:r w:rsidRPr="000918C6">
        <w:tab/>
        <w:t>17,008,754</w:t>
      </w:r>
    </w:p>
    <w:p w:rsidR="00A87146" w:rsidRPr="000918C6" w:rsidRDefault="00A87146" w:rsidP="00A87146">
      <w:pPr>
        <w:tabs>
          <w:tab w:val="right" w:pos="4709"/>
          <w:tab w:val="right" w:pos="6322"/>
        </w:tabs>
      </w:pPr>
      <w:r w:rsidRPr="000918C6">
        <w:tab/>
        <w:t>(141.97)</w:t>
      </w:r>
      <w:r w:rsidRPr="000918C6">
        <w:tab/>
        <w:t>(92.61)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WATER QUALITY</w:t>
      </w:r>
    </w:p>
    <w:p w:rsidR="00A87146" w:rsidRPr="000918C6" w:rsidRDefault="00A87146" w:rsidP="00A87146">
      <w:pPr>
        <w:tabs>
          <w:tab w:val="right" w:pos="4709"/>
          <w:tab w:val="right" w:pos="6322"/>
        </w:tabs>
      </w:pPr>
      <w:r w:rsidRPr="000918C6">
        <w:t>IMPROVEMENT</w:t>
      </w:r>
      <w:r w:rsidRPr="000918C6">
        <w:tab/>
        <w:t>59,767,542</w:t>
      </w:r>
      <w:r w:rsidRPr="000918C6">
        <w:tab/>
        <w:t>21,340,198</w:t>
      </w:r>
    </w:p>
    <w:p w:rsidR="00A87146" w:rsidRPr="000918C6" w:rsidRDefault="00A87146" w:rsidP="00A87146">
      <w:pPr>
        <w:tabs>
          <w:tab w:val="right" w:pos="4709"/>
          <w:tab w:val="right" w:pos="6322"/>
        </w:tabs>
      </w:pPr>
      <w:r w:rsidRPr="000918C6">
        <w:tab/>
        <w:t>(612.13)</w:t>
      </w:r>
      <w:r w:rsidRPr="000918C6">
        <w:tab/>
        <w:t>(222.39)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B.COASTAL RESOURCE</w:t>
      </w:r>
    </w:p>
    <w:p w:rsidR="00A87146" w:rsidRPr="000918C6" w:rsidRDefault="00A87146" w:rsidP="00A87146">
      <w:pPr>
        <w:tabs>
          <w:tab w:val="right" w:pos="4709"/>
          <w:tab w:val="right" w:pos="6322"/>
        </w:tabs>
      </w:pPr>
      <w:r w:rsidRPr="000918C6">
        <w:t>IMPROVEMENT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2,520,127</w:t>
      </w:r>
      <w:r w:rsidRPr="000918C6">
        <w:tab/>
        <w:t>701,770</w:t>
      </w:r>
    </w:p>
    <w:p w:rsidR="00A87146" w:rsidRPr="000918C6" w:rsidRDefault="00A87146" w:rsidP="00A87146">
      <w:pPr>
        <w:tabs>
          <w:tab w:val="right" w:pos="4709"/>
          <w:tab w:val="right" w:pos="6322"/>
        </w:tabs>
      </w:pPr>
      <w:r w:rsidRPr="000918C6">
        <w:tab/>
        <w:t>(55.35)</w:t>
      </w:r>
      <w:r w:rsidRPr="000918C6">
        <w:tab/>
        <w:t>(16.64)</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67,319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2,587,446</w:t>
      </w:r>
      <w:r w:rsidRPr="000918C6">
        <w:tab/>
        <w:t>701,770</w:t>
      </w:r>
    </w:p>
    <w:p w:rsidR="00A87146" w:rsidRPr="000918C6" w:rsidRDefault="00A87146" w:rsidP="00A87146">
      <w:pPr>
        <w:tabs>
          <w:tab w:val="right" w:pos="4709"/>
          <w:tab w:val="right" w:pos="6322"/>
        </w:tabs>
      </w:pPr>
      <w:r w:rsidRPr="000918C6">
        <w:tab/>
        <w:t>(56.35)</w:t>
      </w:r>
      <w:r w:rsidRPr="000918C6">
        <w:tab/>
        <w:t>(17.64)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3,030,396</w:t>
      </w:r>
      <w:r w:rsidRPr="000918C6">
        <w:tab/>
        <w:t>163,974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COASTAL RESOURCE</w:t>
      </w:r>
    </w:p>
    <w:p w:rsidR="00A87146" w:rsidRPr="000918C6" w:rsidRDefault="00A87146" w:rsidP="00A87146">
      <w:pPr>
        <w:tabs>
          <w:tab w:val="right" w:pos="4709"/>
          <w:tab w:val="right" w:pos="6322"/>
        </w:tabs>
      </w:pPr>
      <w:r w:rsidRPr="000918C6">
        <w:t>IMPROVEMENT</w:t>
      </w:r>
      <w:r w:rsidRPr="000918C6">
        <w:tab/>
        <w:t>5,617,842</w:t>
      </w:r>
      <w:r w:rsidRPr="000918C6">
        <w:tab/>
        <w:t>865,744</w:t>
      </w:r>
    </w:p>
    <w:p w:rsidR="00A87146" w:rsidRPr="000918C6" w:rsidRDefault="00A87146" w:rsidP="00A87146">
      <w:pPr>
        <w:tabs>
          <w:tab w:val="right" w:pos="4709"/>
          <w:tab w:val="right" w:pos="6322"/>
        </w:tabs>
      </w:pPr>
      <w:r w:rsidRPr="000918C6">
        <w:tab/>
        <w:t>(56.35)</w:t>
      </w:r>
      <w:r w:rsidRPr="000918C6">
        <w:tab/>
        <w:t>(17.64)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AIR QUALITY IMPROVE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8,654,674</w:t>
      </w:r>
      <w:r w:rsidRPr="000918C6">
        <w:tab/>
        <w:t>1,982,175</w:t>
      </w:r>
    </w:p>
    <w:p w:rsidR="00A87146" w:rsidRPr="000918C6" w:rsidRDefault="00A87146" w:rsidP="00A87146">
      <w:pPr>
        <w:tabs>
          <w:tab w:val="right" w:pos="4709"/>
          <w:tab w:val="right" w:pos="6322"/>
        </w:tabs>
      </w:pPr>
      <w:r w:rsidRPr="000918C6">
        <w:tab/>
        <w:t>(210.62)</w:t>
      </w:r>
      <w:r w:rsidRPr="000918C6">
        <w:tab/>
        <w:t>(21.33)</w:t>
      </w:r>
    </w:p>
    <w:p w:rsidR="00A87146" w:rsidRPr="000918C6" w:rsidRDefault="00A87146" w:rsidP="00A87146">
      <w:pPr>
        <w:tabs>
          <w:tab w:val="right" w:pos="4709"/>
          <w:tab w:val="right" w:pos="6322"/>
        </w:tabs>
      </w:pPr>
      <w:r w:rsidRPr="000918C6">
        <w:t xml:space="preserve">OTHER PERSONAL </w:t>
      </w:r>
      <w:r>
        <w:t>SRVCS</w:t>
      </w:r>
      <w:r w:rsidRPr="000918C6">
        <w:tab/>
        <w:t>157,039</w:t>
      </w:r>
      <w:r w:rsidRPr="000918C6">
        <w:tab/>
        <w:t>90,125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8,811,713</w:t>
      </w:r>
      <w:r w:rsidRPr="000918C6">
        <w:tab/>
        <w:t>2,072,300</w:t>
      </w:r>
    </w:p>
    <w:p w:rsidR="00A87146" w:rsidRPr="000918C6" w:rsidRDefault="00A87146" w:rsidP="00A87146">
      <w:pPr>
        <w:tabs>
          <w:tab w:val="right" w:pos="4709"/>
          <w:tab w:val="right" w:pos="6322"/>
        </w:tabs>
      </w:pPr>
      <w:r w:rsidRPr="000918C6">
        <w:tab/>
        <w:t>(210.62)</w:t>
      </w:r>
      <w:r w:rsidRPr="000918C6">
        <w:tab/>
        <w:t>(21.33)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3,431,863</w:t>
      </w:r>
      <w:r w:rsidRPr="000918C6">
        <w:tab/>
        <w:t>380,046</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ST AGENCIES</w:t>
      </w:r>
      <w:r w:rsidRPr="000918C6">
        <w:tab/>
        <w:t>211,015</w:t>
      </w:r>
    </w:p>
    <w:p w:rsidR="00A87146" w:rsidRPr="000918C6" w:rsidRDefault="00A87146" w:rsidP="00A87146">
      <w:pPr>
        <w:tabs>
          <w:tab w:val="right" w:pos="4709"/>
          <w:tab w:val="right" w:pos="6322"/>
        </w:tabs>
      </w:pPr>
      <w:r w:rsidRPr="000918C6">
        <w:t>ALLOC OTHER ENTITIES</w:t>
      </w:r>
      <w:r w:rsidRPr="000918C6">
        <w:tab/>
        <w:t>1,603,144</w:t>
      </w:r>
    </w:p>
    <w:p w:rsidR="00A87146" w:rsidRPr="000918C6" w:rsidRDefault="00A87146" w:rsidP="00A87146">
      <w:pPr>
        <w:tabs>
          <w:tab w:val="right" w:pos="4709"/>
          <w:tab w:val="right" w:pos="6322"/>
        </w:tabs>
      </w:pPr>
      <w:r w:rsidRPr="000918C6">
        <w:t>ALLOC MUN-RESTRICTED</w:t>
      </w:r>
      <w:r w:rsidRPr="000918C6">
        <w:tab/>
        <w:t>234,872</w:t>
      </w:r>
    </w:p>
    <w:p w:rsidR="00A87146" w:rsidRPr="000918C6" w:rsidRDefault="00A87146" w:rsidP="00A87146">
      <w:pPr>
        <w:tabs>
          <w:tab w:val="right" w:pos="4709"/>
          <w:tab w:val="right" w:pos="6322"/>
        </w:tabs>
      </w:pPr>
      <w:r w:rsidRPr="000918C6">
        <w:t>ALLOC CNTY-RESTRICTED</w:t>
      </w:r>
      <w:r w:rsidRPr="000918C6">
        <w:tab/>
        <w:t>299,797</w:t>
      </w:r>
    </w:p>
    <w:p w:rsidR="00A87146" w:rsidRPr="000918C6" w:rsidRDefault="00A87146" w:rsidP="00A87146">
      <w:pPr>
        <w:tabs>
          <w:tab w:val="right" w:pos="4709"/>
          <w:tab w:val="right" w:pos="6322"/>
        </w:tabs>
      </w:pPr>
      <w:r w:rsidRPr="000918C6">
        <w:t>ALLOC SCHOOL DIST</w:t>
      </w:r>
      <w:r w:rsidRPr="000918C6">
        <w:tab/>
        <w:t>71,710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2,420,538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AIR QUAL IMPRVMNT</w:t>
      </w:r>
      <w:r w:rsidRPr="000918C6">
        <w:tab/>
        <w:t>14,664,114</w:t>
      </w:r>
      <w:r w:rsidRPr="000918C6">
        <w:tab/>
        <w:t>2,452,346</w:t>
      </w:r>
    </w:p>
    <w:p w:rsidR="00A87146" w:rsidRPr="000918C6" w:rsidRDefault="00A87146" w:rsidP="00A87146">
      <w:pPr>
        <w:tabs>
          <w:tab w:val="right" w:pos="4709"/>
          <w:tab w:val="right" w:pos="6322"/>
        </w:tabs>
      </w:pPr>
      <w:r w:rsidRPr="000918C6">
        <w:tab/>
        <w:t>(210.62)</w:t>
      </w:r>
      <w:r w:rsidRPr="000918C6">
        <w:tab/>
        <w:t>(21.33)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LAND &amp; WASTE MGMT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7,472,343</w:t>
      </w:r>
      <w:r w:rsidRPr="000918C6">
        <w:tab/>
        <w:t>931,401</w:t>
      </w:r>
    </w:p>
    <w:p w:rsidR="00A87146" w:rsidRPr="000918C6" w:rsidRDefault="00A87146" w:rsidP="00A87146">
      <w:pPr>
        <w:tabs>
          <w:tab w:val="right" w:pos="4709"/>
          <w:tab w:val="right" w:pos="6322"/>
        </w:tabs>
      </w:pPr>
      <w:r w:rsidRPr="000918C6">
        <w:tab/>
        <w:t>(279.17)</w:t>
      </w:r>
      <w:r w:rsidRPr="000918C6">
        <w:tab/>
        <w:t>(45.27)</w:t>
      </w:r>
    </w:p>
    <w:p w:rsidR="00A87146" w:rsidRPr="000918C6" w:rsidRDefault="00A87146" w:rsidP="00A87146">
      <w:pPr>
        <w:tabs>
          <w:tab w:val="right" w:pos="4709"/>
          <w:tab w:val="right" w:pos="6322"/>
        </w:tabs>
      </w:pPr>
      <w:r w:rsidRPr="000918C6">
        <w:t xml:space="preserve">OTHER PERSONAL </w:t>
      </w:r>
      <w:r>
        <w:t>SRVCS</w:t>
      </w:r>
      <w:r w:rsidRPr="000918C6">
        <w:tab/>
        <w:t>205,785</w:t>
      </w:r>
      <w:r w:rsidRPr="000918C6">
        <w:tab/>
        <w:t>20,030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7,678,128</w:t>
      </w:r>
      <w:r w:rsidRPr="000918C6">
        <w:tab/>
        <w:t>951,431</w:t>
      </w:r>
    </w:p>
    <w:p w:rsidR="00A87146" w:rsidRPr="000918C6" w:rsidRDefault="00A87146" w:rsidP="00A87146">
      <w:pPr>
        <w:tabs>
          <w:tab w:val="right" w:pos="4709"/>
          <w:tab w:val="right" w:pos="6322"/>
        </w:tabs>
      </w:pPr>
      <w:r w:rsidRPr="000918C6">
        <w:tab/>
        <w:t>(279.17)</w:t>
      </w:r>
      <w:r w:rsidRPr="000918C6">
        <w:tab/>
        <w:t>(45.27)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9,422,408</w:t>
      </w:r>
      <w:r w:rsidRPr="000918C6">
        <w:tab/>
        <w:t>749,870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MUN-RESTRICTED</w:t>
      </w:r>
      <w:r w:rsidRPr="000918C6">
        <w:tab/>
        <w:t>444,833</w:t>
      </w:r>
    </w:p>
    <w:p w:rsidR="00A87146" w:rsidRPr="000918C6" w:rsidRDefault="00A87146" w:rsidP="00A87146">
      <w:pPr>
        <w:tabs>
          <w:tab w:val="right" w:pos="4709"/>
          <w:tab w:val="right" w:pos="6322"/>
        </w:tabs>
      </w:pPr>
      <w:r w:rsidRPr="000918C6">
        <w:t>ALLOC CNTY-RESTRICTED</w:t>
      </w:r>
      <w:r w:rsidRPr="000918C6">
        <w:tab/>
        <w:t>4,968,797</w:t>
      </w:r>
    </w:p>
    <w:p w:rsidR="00A87146" w:rsidRPr="000918C6" w:rsidRDefault="00A87146" w:rsidP="00A87146">
      <w:pPr>
        <w:tabs>
          <w:tab w:val="right" w:pos="4709"/>
          <w:tab w:val="right" w:pos="6322"/>
        </w:tabs>
      </w:pPr>
      <w:r w:rsidRPr="000918C6">
        <w:t>ALLOC SCHOOL DIST</w:t>
      </w:r>
      <w:r w:rsidRPr="000918C6">
        <w:tab/>
        <w:t>528,487</w:t>
      </w:r>
    </w:p>
    <w:p w:rsidR="00A87146" w:rsidRPr="000918C6" w:rsidRDefault="00A87146" w:rsidP="00A87146">
      <w:pPr>
        <w:tabs>
          <w:tab w:val="right" w:pos="4709"/>
          <w:tab w:val="right" w:pos="6322"/>
        </w:tabs>
      </w:pPr>
      <w:r w:rsidRPr="000918C6">
        <w:t>ALLOC OTHER ST AGENCIES</w:t>
      </w:r>
      <w:r w:rsidRPr="000918C6">
        <w:tab/>
        <w:t>95,000</w:t>
      </w:r>
    </w:p>
    <w:p w:rsidR="00A87146" w:rsidRPr="000918C6" w:rsidRDefault="00A87146" w:rsidP="00A87146">
      <w:pPr>
        <w:tabs>
          <w:tab w:val="right" w:pos="4709"/>
          <w:tab w:val="right" w:pos="6322"/>
        </w:tabs>
      </w:pPr>
      <w:r w:rsidRPr="000918C6">
        <w:t>ALLOC OTHER ENTITIES</w:t>
      </w:r>
      <w:r w:rsidRPr="000918C6">
        <w:tab/>
        <w:t>1,304,617</w:t>
      </w:r>
    </w:p>
    <w:p w:rsidR="00A87146" w:rsidRPr="000918C6" w:rsidRDefault="00A87146" w:rsidP="00A87146">
      <w:pPr>
        <w:tabs>
          <w:tab w:val="right" w:pos="4709"/>
          <w:tab w:val="right" w:pos="6322"/>
        </w:tabs>
      </w:pPr>
      <w:r w:rsidRPr="000918C6">
        <w:t>ALLOC-PRIVATE SECTOR</w:t>
      </w:r>
      <w:r w:rsidRPr="000918C6">
        <w:tab/>
        <w:t>1,828,660</w:t>
      </w:r>
    </w:p>
    <w:p w:rsidR="00A87146" w:rsidRPr="000918C6" w:rsidRDefault="00A87146" w:rsidP="00A87146">
      <w:pPr>
        <w:tabs>
          <w:tab w:val="right" w:pos="4709"/>
          <w:tab w:val="right" w:pos="6322"/>
        </w:tabs>
      </w:pPr>
      <w:r w:rsidRPr="000918C6">
        <w:t>AID TO OTHER ENTITIES</w:t>
      </w:r>
      <w:r w:rsidRPr="000918C6">
        <w:tab/>
        <w:t>3,981,000</w:t>
      </w:r>
      <w:r w:rsidRPr="000918C6">
        <w:tab/>
        <w:t>3,981,000</w:t>
      </w:r>
    </w:p>
    <w:p w:rsidR="00A87146" w:rsidRPr="000918C6" w:rsidRDefault="00A87146" w:rsidP="00A87146">
      <w:pPr>
        <w:tabs>
          <w:tab w:val="right" w:pos="4709"/>
          <w:tab w:val="right" w:pos="6322"/>
        </w:tabs>
      </w:pPr>
      <w:r w:rsidRPr="000918C6">
        <w:t>ALLOC PLANNING DIST</w:t>
      </w:r>
      <w:r w:rsidRPr="000918C6">
        <w:tab/>
        <w:t>824,724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13,976,118</w:t>
      </w:r>
      <w:r w:rsidRPr="000918C6">
        <w:tab/>
        <w:t>3,981,000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LAND &amp; WASTE MGMT</w:t>
      </w:r>
      <w:r w:rsidRPr="000918C6">
        <w:tab/>
        <w:t>31,076,654</w:t>
      </w:r>
      <w:r w:rsidRPr="000918C6">
        <w:tab/>
        <w:t>5,682,301</w:t>
      </w:r>
    </w:p>
    <w:p w:rsidR="00A87146" w:rsidRPr="000918C6" w:rsidRDefault="00A87146" w:rsidP="00A87146">
      <w:pPr>
        <w:tabs>
          <w:tab w:val="right" w:pos="4709"/>
          <w:tab w:val="right" w:pos="6322"/>
        </w:tabs>
      </w:pPr>
      <w:r w:rsidRPr="000918C6">
        <w:tab/>
        <w:t>(279.17)</w:t>
      </w:r>
      <w:r w:rsidRPr="000918C6">
        <w:tab/>
        <w:t>(45.27)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1. INFECTIOUS DISEASE</w:t>
      </w:r>
    </w:p>
    <w:p w:rsidR="00A87146" w:rsidRPr="000918C6" w:rsidRDefault="00A87146" w:rsidP="00A87146">
      <w:pPr>
        <w:tabs>
          <w:tab w:val="right" w:pos="4709"/>
          <w:tab w:val="right" w:pos="6322"/>
        </w:tabs>
      </w:pPr>
      <w:r w:rsidRPr="000918C6">
        <w:t>PREVENTION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11,681,185</w:t>
      </w:r>
      <w:r w:rsidRPr="000918C6">
        <w:tab/>
        <w:t>4,272,382</w:t>
      </w:r>
    </w:p>
    <w:p w:rsidR="00A87146" w:rsidRPr="000918C6" w:rsidRDefault="00A87146" w:rsidP="00A87146">
      <w:pPr>
        <w:tabs>
          <w:tab w:val="right" w:pos="4709"/>
          <w:tab w:val="right" w:pos="6322"/>
        </w:tabs>
      </w:pPr>
      <w:r w:rsidRPr="000918C6">
        <w:tab/>
        <w:t>(274.21)</w:t>
      </w:r>
      <w:r w:rsidRPr="000918C6">
        <w:tab/>
        <w:t>(143.55)</w:t>
      </w:r>
    </w:p>
    <w:p w:rsidR="00A87146" w:rsidRPr="000918C6" w:rsidRDefault="00A87146" w:rsidP="00A87146">
      <w:pPr>
        <w:tabs>
          <w:tab w:val="right" w:pos="4709"/>
          <w:tab w:val="right" w:pos="6322"/>
        </w:tabs>
      </w:pPr>
      <w:r w:rsidRPr="000918C6">
        <w:t xml:space="preserve">OTHER PERSONAL </w:t>
      </w:r>
      <w:r>
        <w:t>SRVCS</w:t>
      </w:r>
      <w:r w:rsidRPr="000918C6">
        <w:tab/>
        <w:t>2,421,172</w:t>
      </w:r>
      <w:r w:rsidRPr="000918C6">
        <w:tab/>
        <w:t>1,223,382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14,102,357</w:t>
      </w:r>
      <w:r w:rsidRPr="000918C6">
        <w:tab/>
        <w:t>5,495,764</w:t>
      </w:r>
    </w:p>
    <w:p w:rsidR="00A87146" w:rsidRPr="000918C6" w:rsidRDefault="00A87146" w:rsidP="00A87146">
      <w:pPr>
        <w:tabs>
          <w:tab w:val="right" w:pos="4709"/>
          <w:tab w:val="right" w:pos="6322"/>
        </w:tabs>
      </w:pPr>
      <w:r w:rsidRPr="000918C6">
        <w:tab/>
        <w:t>(274.21)</w:t>
      </w:r>
      <w:r w:rsidRPr="000918C6">
        <w:tab/>
        <w:t>(143.55)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17,579,659</w:t>
      </w:r>
      <w:r w:rsidRPr="000918C6">
        <w:tab/>
        <w:t>3,927,794</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PALMETTO AIDS LIFE SUPP</w:t>
      </w:r>
      <w:r w:rsidRPr="000918C6">
        <w:tab/>
        <w:t>50,000</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50,000</w:t>
      </w:r>
      <w:r w:rsidRPr="000918C6">
        <w:tab/>
        <w:t>50,000</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22,712,783</w:t>
      </w:r>
      <w:r w:rsidRPr="000918C6">
        <w:tab/>
        <w:t>5,926,080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22,712,783</w:t>
      </w:r>
      <w:r w:rsidRPr="000918C6">
        <w:tab/>
        <w:t>5,926,080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CNTY-RESTRICTED</w:t>
      </w:r>
      <w:r w:rsidRPr="000918C6">
        <w:tab/>
        <w:t>5,000</w:t>
      </w:r>
    </w:p>
    <w:p w:rsidR="00A87146" w:rsidRPr="000918C6" w:rsidRDefault="00A87146" w:rsidP="00A87146">
      <w:pPr>
        <w:tabs>
          <w:tab w:val="right" w:pos="4709"/>
          <w:tab w:val="right" w:pos="6322"/>
        </w:tabs>
      </w:pPr>
      <w:r w:rsidRPr="000918C6">
        <w:t>ALLOC OTHER ST AGENCIES</w:t>
      </w:r>
      <w:r w:rsidRPr="000918C6">
        <w:tab/>
        <w:t>8,350,886</w:t>
      </w:r>
    </w:p>
    <w:p w:rsidR="00A87146" w:rsidRPr="000918C6" w:rsidRDefault="00A87146" w:rsidP="00A87146">
      <w:pPr>
        <w:tabs>
          <w:tab w:val="right" w:pos="4709"/>
          <w:tab w:val="right" w:pos="6322"/>
        </w:tabs>
      </w:pPr>
      <w:r w:rsidRPr="000918C6">
        <w:t>ALLOC OTHER ENTITIES</w:t>
      </w:r>
      <w:r w:rsidRPr="000918C6">
        <w:tab/>
        <w:t>15,396,414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23,752,300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INFECTIOUS DISEASE</w:t>
      </w:r>
    </w:p>
    <w:p w:rsidR="00A87146" w:rsidRPr="000918C6" w:rsidRDefault="00A87146" w:rsidP="00A87146">
      <w:pPr>
        <w:tabs>
          <w:tab w:val="right" w:pos="4709"/>
          <w:tab w:val="right" w:pos="6322"/>
        </w:tabs>
      </w:pPr>
      <w:r w:rsidRPr="000918C6">
        <w:t>PREVENTION</w:t>
      </w:r>
      <w:r w:rsidRPr="000918C6">
        <w:tab/>
        <w:t>78,197,099</w:t>
      </w:r>
      <w:r w:rsidRPr="000918C6">
        <w:tab/>
        <w:t>15,399,638</w:t>
      </w:r>
    </w:p>
    <w:p w:rsidR="00A87146" w:rsidRPr="000918C6" w:rsidRDefault="00A87146" w:rsidP="00A87146">
      <w:pPr>
        <w:tabs>
          <w:tab w:val="right" w:pos="4709"/>
          <w:tab w:val="right" w:pos="6322"/>
        </w:tabs>
      </w:pPr>
      <w:r w:rsidRPr="000918C6">
        <w:tab/>
        <w:t>(274.21)</w:t>
      </w:r>
      <w:r w:rsidRPr="000918C6">
        <w:tab/>
        <w:t>(143.55)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2. MATERNAL/INFANT HLTH</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26,101,430</w:t>
      </w:r>
      <w:r w:rsidRPr="000918C6">
        <w:tab/>
        <w:t>1,350,254</w:t>
      </w:r>
    </w:p>
    <w:p w:rsidR="00A87146" w:rsidRPr="000918C6" w:rsidRDefault="00A87146" w:rsidP="00A87146">
      <w:pPr>
        <w:tabs>
          <w:tab w:val="right" w:pos="4709"/>
          <w:tab w:val="right" w:pos="6322"/>
        </w:tabs>
      </w:pPr>
      <w:r w:rsidRPr="000918C6">
        <w:tab/>
        <w:t>(429.58)</w:t>
      </w:r>
      <w:r w:rsidRPr="000918C6">
        <w:tab/>
        <w:t>(26.31)</w:t>
      </w:r>
    </w:p>
    <w:p w:rsidR="00A87146" w:rsidRPr="000918C6" w:rsidRDefault="00A87146" w:rsidP="00A87146">
      <w:pPr>
        <w:tabs>
          <w:tab w:val="right" w:pos="4709"/>
          <w:tab w:val="right" w:pos="6322"/>
        </w:tabs>
      </w:pPr>
      <w:r w:rsidRPr="000918C6">
        <w:t xml:space="preserve">OTHER PERSONAL </w:t>
      </w:r>
      <w:r>
        <w:t>SRVCS</w:t>
      </w:r>
      <w:r w:rsidRPr="000918C6">
        <w:tab/>
        <w:t>1,191,281</w:t>
      </w:r>
      <w:r w:rsidRPr="000918C6">
        <w:tab/>
        <w:t>30,520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27,292,711</w:t>
      </w:r>
      <w:r w:rsidRPr="000918C6">
        <w:tab/>
        <w:t>1,380,774</w:t>
      </w:r>
    </w:p>
    <w:p w:rsidR="00A87146" w:rsidRPr="000918C6" w:rsidRDefault="00A87146" w:rsidP="00A87146">
      <w:pPr>
        <w:tabs>
          <w:tab w:val="right" w:pos="4709"/>
          <w:tab w:val="right" w:pos="6322"/>
        </w:tabs>
      </w:pPr>
      <w:r w:rsidRPr="000918C6">
        <w:tab/>
        <w:t>(429.58)</w:t>
      </w:r>
      <w:r w:rsidRPr="000918C6">
        <w:tab/>
        <w:t>(26.31)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16,517,812</w:t>
      </w:r>
      <w:r w:rsidRPr="000918C6">
        <w:tab/>
        <w:t>208,147</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ABSTINENCE UNTIL</w:t>
      </w:r>
    </w:p>
    <w:p w:rsidR="00A87146" w:rsidRPr="000918C6" w:rsidRDefault="00A87146" w:rsidP="00A87146">
      <w:pPr>
        <w:tabs>
          <w:tab w:val="right" w:pos="4709"/>
          <w:tab w:val="right" w:pos="6322"/>
        </w:tabs>
      </w:pPr>
      <w:r w:rsidRPr="000918C6">
        <w:t>MARRIAGE EMERGING PROG</w:t>
      </w:r>
      <w:r w:rsidRPr="000918C6">
        <w:tab/>
        <w:t>100,000</w:t>
      </w:r>
      <w:r w:rsidRPr="000918C6">
        <w:tab/>
        <w:t>100,000</w:t>
      </w:r>
    </w:p>
    <w:p w:rsidR="00A87146" w:rsidRPr="000918C6" w:rsidRDefault="00A87146" w:rsidP="00A87146">
      <w:pPr>
        <w:tabs>
          <w:tab w:val="right" w:pos="4709"/>
          <w:tab w:val="right" w:pos="6322"/>
        </w:tabs>
      </w:pPr>
      <w:r w:rsidRPr="000918C6">
        <w:t>CONTINUATION TEEN</w:t>
      </w:r>
    </w:p>
    <w:p w:rsidR="00A87146" w:rsidRPr="000918C6" w:rsidRDefault="00A87146" w:rsidP="00A87146">
      <w:pPr>
        <w:tabs>
          <w:tab w:val="right" w:pos="4709"/>
          <w:tab w:val="right" w:pos="6322"/>
        </w:tabs>
      </w:pPr>
      <w:r w:rsidRPr="000918C6">
        <w:t>PREGNANCY PREVENTION</w:t>
      </w:r>
      <w:r w:rsidRPr="000918C6">
        <w:tab/>
        <w:t>546,972</w:t>
      </w:r>
      <w:r w:rsidRPr="000918C6">
        <w:tab/>
        <w:t>546,972</w:t>
      </w:r>
    </w:p>
    <w:p w:rsidR="00A87146" w:rsidRPr="000918C6" w:rsidRDefault="00A87146" w:rsidP="00A87146">
      <w:pPr>
        <w:tabs>
          <w:tab w:val="right" w:pos="4709"/>
          <w:tab w:val="right" w:pos="6322"/>
        </w:tabs>
      </w:pPr>
      <w:r w:rsidRPr="000918C6">
        <w:t>NEWBORN HEARING SCREEN</w:t>
      </w:r>
      <w:r w:rsidRPr="000918C6">
        <w:tab/>
        <w:t>421,750</w:t>
      </w:r>
      <w:r w:rsidRPr="000918C6">
        <w:tab/>
        <w:t>421,750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1,068,722</w:t>
      </w:r>
      <w:r w:rsidRPr="000918C6">
        <w:tab/>
        <w:t>1,068,722</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105,192,658</w:t>
      </w:r>
      <w:r w:rsidRPr="000918C6">
        <w:tab/>
        <w:t>497,209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105,192,658</w:t>
      </w:r>
      <w:r w:rsidRPr="000918C6">
        <w:tab/>
        <w:t>497,209</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ST AGENCIES</w:t>
      </w:r>
      <w:r w:rsidRPr="000918C6">
        <w:tab/>
        <w:t>793,527</w:t>
      </w:r>
    </w:p>
    <w:p w:rsidR="00A87146" w:rsidRPr="000918C6" w:rsidRDefault="00A87146" w:rsidP="00A87146">
      <w:pPr>
        <w:tabs>
          <w:tab w:val="right" w:pos="4709"/>
          <w:tab w:val="right" w:pos="6322"/>
        </w:tabs>
      </w:pPr>
      <w:r w:rsidRPr="000918C6">
        <w:t>ALLOC OTHER ENTITIES</w:t>
      </w:r>
      <w:r w:rsidRPr="000918C6">
        <w:tab/>
        <w:t>2,251,564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3,045,091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MATERN/INFANT H</w:t>
      </w:r>
      <w:r>
        <w:t>LTH</w:t>
      </w:r>
      <w:r w:rsidRPr="000918C6">
        <w:tab/>
        <w:t>153,116,994</w:t>
      </w:r>
      <w:r w:rsidRPr="000918C6">
        <w:tab/>
        <w:t>3,154,852</w:t>
      </w:r>
    </w:p>
    <w:p w:rsidR="00A87146" w:rsidRPr="000918C6" w:rsidRDefault="00A87146" w:rsidP="00A87146">
      <w:pPr>
        <w:tabs>
          <w:tab w:val="right" w:pos="4709"/>
          <w:tab w:val="right" w:pos="6322"/>
        </w:tabs>
      </w:pPr>
      <w:r w:rsidRPr="000918C6">
        <w:tab/>
        <w:t>(429.58)</w:t>
      </w:r>
      <w:r w:rsidRPr="000918C6">
        <w:tab/>
        <w:t>(26.31)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3. CHRONIC DISEASE</w:t>
      </w:r>
    </w:p>
    <w:p w:rsidR="00A87146" w:rsidRPr="000918C6" w:rsidRDefault="00A87146" w:rsidP="00A87146">
      <w:pPr>
        <w:tabs>
          <w:tab w:val="right" w:pos="4709"/>
          <w:tab w:val="right" w:pos="6322"/>
        </w:tabs>
      </w:pPr>
      <w:r w:rsidRPr="000918C6">
        <w:t>PREVENTION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3,125,859</w:t>
      </w:r>
      <w:r w:rsidRPr="000918C6">
        <w:tab/>
        <w:t>645,557</w:t>
      </w:r>
    </w:p>
    <w:p w:rsidR="00A87146" w:rsidRPr="000918C6" w:rsidRDefault="00A87146" w:rsidP="00A87146">
      <w:pPr>
        <w:tabs>
          <w:tab w:val="right" w:pos="4709"/>
          <w:tab w:val="right" w:pos="6322"/>
        </w:tabs>
      </w:pPr>
      <w:r w:rsidRPr="000918C6">
        <w:tab/>
        <w:t>(38.29)</w:t>
      </w:r>
      <w:r w:rsidRPr="000918C6">
        <w:tab/>
        <w:t>(19.09)</w:t>
      </w:r>
    </w:p>
    <w:p w:rsidR="00A87146" w:rsidRPr="000918C6" w:rsidRDefault="00A87146" w:rsidP="00A87146">
      <w:pPr>
        <w:tabs>
          <w:tab w:val="right" w:pos="4709"/>
          <w:tab w:val="right" w:pos="6322"/>
        </w:tabs>
      </w:pPr>
      <w:r w:rsidRPr="000918C6">
        <w:t xml:space="preserve">OTHER PERSONAL </w:t>
      </w:r>
      <w:r>
        <w:t>SRVCS</w:t>
      </w:r>
      <w:r w:rsidRPr="000918C6">
        <w:tab/>
        <w:t>502,081</w:t>
      </w:r>
      <w:r w:rsidRPr="000918C6">
        <w:tab/>
        <w:t>42,504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3,627,940</w:t>
      </w:r>
      <w:r w:rsidRPr="000918C6">
        <w:tab/>
        <w:t>688,061</w:t>
      </w:r>
    </w:p>
    <w:p w:rsidR="00A87146" w:rsidRPr="000918C6" w:rsidRDefault="00A87146" w:rsidP="00A87146">
      <w:pPr>
        <w:tabs>
          <w:tab w:val="right" w:pos="4709"/>
          <w:tab w:val="right" w:pos="6322"/>
        </w:tabs>
      </w:pPr>
      <w:r w:rsidRPr="000918C6">
        <w:tab/>
        <w:t>(38.29)</w:t>
      </w:r>
      <w:r w:rsidRPr="000918C6">
        <w:tab/>
        <w:t>(19.09)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10,457,182</w:t>
      </w:r>
      <w:r w:rsidRPr="000918C6">
        <w:tab/>
        <w:t>387,666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YOUTH SMOKING PREVENT</w:t>
      </w:r>
      <w:r w:rsidRPr="000918C6">
        <w:tab/>
        <w:t>592,738</w:t>
      </w:r>
    </w:p>
    <w:p w:rsidR="00A87146" w:rsidRPr="000918C6" w:rsidRDefault="00A87146" w:rsidP="00A87146">
      <w:pPr>
        <w:tabs>
          <w:tab w:val="right" w:pos="4709"/>
          <w:tab w:val="right" w:pos="6322"/>
        </w:tabs>
      </w:pPr>
      <w:r w:rsidRPr="000918C6">
        <w:t>SMOKING PREVENT TRUST</w:t>
      </w:r>
      <w:r w:rsidRPr="000918C6">
        <w:tab/>
        <w:t>8,800,000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9,392,738</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3,338,210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3,338,210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ST AGENCIES</w:t>
      </w:r>
      <w:r w:rsidRPr="000918C6">
        <w:tab/>
        <w:t>2,116,038</w:t>
      </w:r>
    </w:p>
    <w:p w:rsidR="00A87146" w:rsidRPr="000918C6" w:rsidRDefault="00A87146" w:rsidP="00A87146">
      <w:pPr>
        <w:tabs>
          <w:tab w:val="right" w:pos="4709"/>
          <w:tab w:val="right" w:pos="6322"/>
        </w:tabs>
      </w:pPr>
      <w:r w:rsidRPr="000918C6">
        <w:t>ALLOC OTHER ENTITIES</w:t>
      </w:r>
      <w:r w:rsidRPr="000918C6">
        <w:tab/>
        <w:t>3,984,977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6,101,015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CHRONIC DISEASE</w:t>
      </w:r>
    </w:p>
    <w:p w:rsidR="00A87146" w:rsidRPr="000918C6" w:rsidRDefault="00A87146" w:rsidP="00A87146">
      <w:pPr>
        <w:tabs>
          <w:tab w:val="right" w:pos="4709"/>
          <w:tab w:val="right" w:pos="6322"/>
        </w:tabs>
      </w:pPr>
      <w:r w:rsidRPr="000918C6">
        <w:t>PREVENTION</w:t>
      </w:r>
      <w:r w:rsidRPr="000918C6">
        <w:tab/>
        <w:t>32,917,085</w:t>
      </w:r>
      <w:r w:rsidRPr="000918C6">
        <w:tab/>
        <w:t>1,075,727</w:t>
      </w:r>
    </w:p>
    <w:p w:rsidR="00A87146" w:rsidRPr="000918C6" w:rsidRDefault="00A87146" w:rsidP="00A87146">
      <w:pPr>
        <w:tabs>
          <w:tab w:val="right" w:pos="4709"/>
          <w:tab w:val="right" w:pos="6322"/>
        </w:tabs>
      </w:pPr>
      <w:r w:rsidRPr="000918C6">
        <w:tab/>
        <w:t>(38.29)</w:t>
      </w:r>
      <w:r w:rsidRPr="000918C6">
        <w:tab/>
        <w:t>(19.09)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4. ACCESS TO CARE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23,057,168</w:t>
      </w:r>
      <w:r w:rsidRPr="000918C6">
        <w:tab/>
        <w:t>13,673,703</w:t>
      </w:r>
    </w:p>
    <w:p w:rsidR="00A87146" w:rsidRPr="000918C6" w:rsidRDefault="00A87146" w:rsidP="00A87146">
      <w:pPr>
        <w:tabs>
          <w:tab w:val="right" w:pos="4709"/>
          <w:tab w:val="right" w:pos="6322"/>
        </w:tabs>
      </w:pPr>
      <w:r w:rsidRPr="000918C6">
        <w:tab/>
        <w:t>(829.08)</w:t>
      </w:r>
      <w:r w:rsidRPr="000918C6">
        <w:tab/>
        <w:t>(453.12)</w:t>
      </w:r>
    </w:p>
    <w:p w:rsidR="00A87146" w:rsidRPr="000918C6" w:rsidRDefault="00A87146" w:rsidP="00A87146">
      <w:pPr>
        <w:tabs>
          <w:tab w:val="right" w:pos="4709"/>
          <w:tab w:val="right" w:pos="6322"/>
        </w:tabs>
      </w:pPr>
      <w:r w:rsidRPr="000918C6">
        <w:t>UNCLASSIFIED POSITIONS</w:t>
      </w:r>
      <w:r w:rsidRPr="000918C6">
        <w:tab/>
        <w:t>164,817</w:t>
      </w:r>
      <w:r w:rsidRPr="000918C6">
        <w:tab/>
        <w:t>164,817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4,570,570</w:t>
      </w:r>
      <w:r w:rsidRPr="000918C6">
        <w:tab/>
        <w:t>178,304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27,792,555</w:t>
      </w:r>
      <w:r w:rsidRPr="000918C6">
        <w:tab/>
        <w:t>14,016,824</w:t>
      </w:r>
    </w:p>
    <w:p w:rsidR="00A87146" w:rsidRPr="000918C6" w:rsidRDefault="00A87146" w:rsidP="00A87146">
      <w:pPr>
        <w:tabs>
          <w:tab w:val="right" w:pos="4709"/>
          <w:tab w:val="right" w:pos="6322"/>
        </w:tabs>
      </w:pPr>
      <w:r w:rsidRPr="000918C6">
        <w:tab/>
        <w:t>(830.08)</w:t>
      </w:r>
      <w:r w:rsidRPr="000918C6">
        <w:tab/>
        <w:t>(454.12)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17,047,987</w:t>
      </w:r>
      <w:r w:rsidRPr="000918C6">
        <w:tab/>
        <w:t>4,624,882</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426,224</w:t>
      </w:r>
      <w:r w:rsidRPr="000918C6">
        <w:tab/>
        <w:t>3,608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426,224</w:t>
      </w:r>
      <w:r w:rsidRPr="000918C6">
        <w:tab/>
        <w:t>3,608</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CNTY-RESTRICTED</w:t>
      </w:r>
      <w:r w:rsidRPr="000918C6">
        <w:tab/>
        <w:t>30,000</w:t>
      </w:r>
    </w:p>
    <w:p w:rsidR="00A87146" w:rsidRPr="000918C6" w:rsidRDefault="00A87146" w:rsidP="00A87146">
      <w:pPr>
        <w:tabs>
          <w:tab w:val="right" w:pos="4709"/>
          <w:tab w:val="right" w:pos="6322"/>
        </w:tabs>
      </w:pPr>
      <w:r w:rsidRPr="000918C6">
        <w:t>ALLOC CNTY-RESTRICTED</w:t>
      </w:r>
      <w:r w:rsidRPr="000918C6">
        <w:tab/>
        <w:t>243,320</w:t>
      </w:r>
    </w:p>
    <w:p w:rsidR="00A87146" w:rsidRPr="000918C6" w:rsidRDefault="00A87146" w:rsidP="00A87146">
      <w:pPr>
        <w:tabs>
          <w:tab w:val="right" w:pos="4709"/>
          <w:tab w:val="right" w:pos="6322"/>
        </w:tabs>
      </w:pPr>
      <w:r w:rsidRPr="000918C6">
        <w:t>ALLOC OTHER ST AGENCIES</w:t>
      </w:r>
      <w:r w:rsidRPr="000918C6">
        <w:tab/>
        <w:t>534,241</w:t>
      </w:r>
    </w:p>
    <w:p w:rsidR="00A87146" w:rsidRPr="000918C6" w:rsidRDefault="00A87146" w:rsidP="00A87146">
      <w:pPr>
        <w:tabs>
          <w:tab w:val="right" w:pos="4709"/>
          <w:tab w:val="right" w:pos="6322"/>
        </w:tabs>
      </w:pPr>
      <w:r w:rsidRPr="000918C6">
        <w:t>ALLOC OTHER ENTITIES</w:t>
      </w:r>
      <w:r w:rsidRPr="000918C6">
        <w:tab/>
        <w:t>4,262,656</w:t>
      </w:r>
      <w:r w:rsidRPr="000918C6">
        <w:tab/>
        <w:t>1,238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5,070,217</w:t>
      </w:r>
      <w:r w:rsidRPr="000918C6">
        <w:tab/>
        <w:t>1,238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ACCESS TO CARE</w:t>
      </w:r>
      <w:r w:rsidRPr="000918C6">
        <w:tab/>
        <w:t>50,336,983</w:t>
      </w:r>
      <w:r w:rsidRPr="000918C6">
        <w:tab/>
        <w:t>18,646,552</w:t>
      </w:r>
    </w:p>
    <w:p w:rsidR="00A87146" w:rsidRPr="000918C6" w:rsidRDefault="00A87146" w:rsidP="00A87146">
      <w:pPr>
        <w:tabs>
          <w:tab w:val="right" w:pos="4709"/>
          <w:tab w:val="right" w:pos="6322"/>
        </w:tabs>
      </w:pPr>
      <w:r w:rsidRPr="000918C6">
        <w:tab/>
        <w:t>(830.08)</w:t>
      </w:r>
      <w:r w:rsidRPr="000918C6">
        <w:tab/>
        <w:t>(454.12)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5. DRUG CONTROL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1,565,000</w:t>
      </w:r>
    </w:p>
    <w:p w:rsidR="00A87146" w:rsidRPr="000918C6" w:rsidRDefault="00A87146" w:rsidP="00A87146">
      <w:pPr>
        <w:tabs>
          <w:tab w:val="right" w:pos="4709"/>
          <w:tab w:val="right" w:pos="6322"/>
        </w:tabs>
      </w:pPr>
      <w:r w:rsidRPr="000918C6">
        <w:tab/>
        <w:t>(35.89)</w:t>
      </w:r>
    </w:p>
    <w:p w:rsidR="00A87146" w:rsidRPr="000918C6" w:rsidRDefault="00A87146" w:rsidP="00A87146">
      <w:pPr>
        <w:tabs>
          <w:tab w:val="right" w:pos="4709"/>
          <w:tab w:val="right" w:pos="6322"/>
        </w:tabs>
      </w:pPr>
      <w:r w:rsidRPr="000918C6">
        <w:t xml:space="preserve">OTHER PERSONAL </w:t>
      </w:r>
      <w:r>
        <w:t>SRVCS</w:t>
      </w:r>
      <w:r w:rsidRPr="000918C6">
        <w:tab/>
        <w:t>70,000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1,635,000</w:t>
      </w:r>
    </w:p>
    <w:p w:rsidR="00A87146" w:rsidRPr="000918C6" w:rsidRDefault="00A87146" w:rsidP="00A87146">
      <w:pPr>
        <w:tabs>
          <w:tab w:val="right" w:pos="4709"/>
          <w:tab w:val="right" w:pos="6322"/>
        </w:tabs>
      </w:pPr>
      <w:r w:rsidRPr="000918C6">
        <w:tab/>
        <w:t>(35.89)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1,016,183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DRUG CONTROL</w:t>
      </w:r>
      <w:r w:rsidRPr="000918C6">
        <w:tab/>
        <w:t>2,651,183</w:t>
      </w:r>
    </w:p>
    <w:p w:rsidR="00A87146" w:rsidRPr="000918C6" w:rsidRDefault="00A87146" w:rsidP="00A87146">
      <w:pPr>
        <w:tabs>
          <w:tab w:val="right" w:pos="4709"/>
          <w:tab w:val="right" w:pos="6322"/>
        </w:tabs>
      </w:pPr>
      <w:r w:rsidRPr="000918C6">
        <w:tab/>
        <w:t>(35.89)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6. RAPE VIOLENCE PREVENT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69,865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69,865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213,328</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1,348,114</w:t>
      </w:r>
      <w:r w:rsidRPr="000918C6">
        <w:tab/>
        <w:t>1,348,114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1,348,114</w:t>
      </w:r>
      <w:r w:rsidRPr="000918C6">
        <w:tab/>
        <w:t>1,348,114</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ENTITIES</w:t>
      </w:r>
      <w:r w:rsidRPr="000918C6">
        <w:tab/>
        <w:t>714,092</w:t>
      </w:r>
    </w:p>
    <w:p w:rsidR="00A87146" w:rsidRPr="000918C6" w:rsidRDefault="00A87146" w:rsidP="00A87146">
      <w:pPr>
        <w:tabs>
          <w:tab w:val="right" w:pos="4709"/>
          <w:tab w:val="right" w:pos="6322"/>
        </w:tabs>
      </w:pPr>
      <w:r w:rsidRPr="000918C6">
        <w:t>AID TO OTHER ENTITIES</w:t>
      </w:r>
      <w:r w:rsidRPr="000918C6">
        <w:tab/>
        <w:t>8,575</w:t>
      </w:r>
      <w:r w:rsidRPr="000918C6">
        <w:tab/>
        <w:t>8,575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722,667</w:t>
      </w:r>
      <w:r w:rsidRPr="000918C6">
        <w:tab/>
        <w:t>8,575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RAPE VIOLENCE</w:t>
      </w:r>
    </w:p>
    <w:p w:rsidR="00A87146" w:rsidRPr="000918C6" w:rsidRDefault="00A87146" w:rsidP="00A87146">
      <w:pPr>
        <w:tabs>
          <w:tab w:val="right" w:pos="4709"/>
          <w:tab w:val="right" w:pos="6322"/>
        </w:tabs>
      </w:pPr>
      <w:r w:rsidRPr="000918C6">
        <w:t>PREVENTION</w:t>
      </w:r>
      <w:r w:rsidRPr="000918C6">
        <w:tab/>
        <w:t>2,353,974</w:t>
      </w:r>
      <w:r w:rsidRPr="000918C6">
        <w:tab/>
        <w:t>1,356,689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FAMILY HEALTH</w:t>
      </w:r>
    </w:p>
    <w:p w:rsidR="00A87146" w:rsidRPr="000918C6" w:rsidRDefault="00A87146" w:rsidP="00A87146">
      <w:pPr>
        <w:tabs>
          <w:tab w:val="right" w:pos="4709"/>
          <w:tab w:val="right" w:pos="6322"/>
        </w:tabs>
      </w:pPr>
      <w:r w:rsidRPr="000918C6">
        <w:t>7. INDEPENDENT LIVING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19,568,996</w:t>
      </w:r>
      <w:r w:rsidRPr="000918C6">
        <w:tab/>
        <w:t>962,939</w:t>
      </w:r>
    </w:p>
    <w:p w:rsidR="00A87146" w:rsidRPr="000918C6" w:rsidRDefault="00A87146" w:rsidP="00A87146">
      <w:pPr>
        <w:tabs>
          <w:tab w:val="right" w:pos="4709"/>
          <w:tab w:val="right" w:pos="6322"/>
        </w:tabs>
      </w:pPr>
      <w:r w:rsidRPr="000918C6">
        <w:tab/>
        <w:t>(179.59)</w:t>
      </w:r>
      <w:r w:rsidRPr="000918C6">
        <w:tab/>
        <w:t>(3.34)</w:t>
      </w:r>
    </w:p>
    <w:p w:rsidR="00A87146" w:rsidRPr="000918C6" w:rsidRDefault="00A87146" w:rsidP="00A87146">
      <w:pPr>
        <w:tabs>
          <w:tab w:val="right" w:pos="4709"/>
          <w:tab w:val="right" w:pos="6322"/>
        </w:tabs>
      </w:pPr>
      <w:r w:rsidRPr="000918C6">
        <w:t xml:space="preserve">OTHER PERSONAL </w:t>
      </w:r>
      <w:r>
        <w:t>SRVCS</w:t>
      </w:r>
      <w:r w:rsidRPr="000918C6">
        <w:tab/>
        <w:t>4,852,984</w:t>
      </w:r>
      <w:r w:rsidRPr="000918C6">
        <w:tab/>
        <w:t>2,034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24,421,980</w:t>
      </w:r>
      <w:r w:rsidRPr="000918C6">
        <w:tab/>
        <w:t>964,973</w:t>
      </w:r>
    </w:p>
    <w:p w:rsidR="00A87146" w:rsidRPr="000918C6" w:rsidRDefault="00A87146" w:rsidP="00A87146">
      <w:pPr>
        <w:tabs>
          <w:tab w:val="right" w:pos="4709"/>
          <w:tab w:val="right" w:pos="6322"/>
        </w:tabs>
      </w:pPr>
      <w:r w:rsidRPr="000918C6">
        <w:tab/>
        <w:t>(179.59)</w:t>
      </w:r>
      <w:r w:rsidRPr="000918C6">
        <w:tab/>
        <w:t>(3.34)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5,371,109</w:t>
      </w:r>
      <w:r w:rsidRPr="000918C6">
        <w:tab/>
        <w:t>827,201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SICKLE CELL PROF.</w:t>
      </w:r>
    </w:p>
    <w:p w:rsidR="00A87146" w:rsidRPr="000918C6" w:rsidRDefault="00A87146" w:rsidP="00A87146">
      <w:pPr>
        <w:tabs>
          <w:tab w:val="right" w:pos="4709"/>
          <w:tab w:val="right" w:pos="6322"/>
        </w:tabs>
      </w:pPr>
      <w:r w:rsidRPr="000918C6">
        <w:t>EDUCATION</w:t>
      </w:r>
      <w:r w:rsidRPr="000918C6">
        <w:tab/>
        <w:t>100,000</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100,000</w:t>
      </w:r>
      <w:r w:rsidRPr="000918C6">
        <w:tab/>
        <w:t>100,000</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9,626,491</w:t>
      </w:r>
      <w:r w:rsidRPr="000918C6">
        <w:tab/>
        <w:t>3,560,391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9,626,491</w:t>
      </w:r>
      <w:r w:rsidRPr="000918C6">
        <w:tab/>
        <w:t>3,560,391</w:t>
      </w:r>
    </w:p>
    <w:p w:rsidR="00A87146" w:rsidRPr="000918C6" w:rsidRDefault="00A87146" w:rsidP="00A87146">
      <w:pPr>
        <w:tabs>
          <w:tab w:val="right" w:pos="4709"/>
          <w:tab w:val="right" w:pos="6322"/>
        </w:tabs>
      </w:pPr>
      <w:r w:rsidRPr="000918C6">
        <w:t xml:space="preserve">AID TO </w:t>
      </w:r>
      <w:r>
        <w:t>SUBDIV</w:t>
      </w:r>
      <w:r w:rsidRPr="000918C6">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INDEPENDENT LIVING</w:t>
      </w:r>
      <w:r w:rsidRPr="000918C6">
        <w:tab/>
        <w:t>39,519,580</w:t>
      </w:r>
      <w:r w:rsidRPr="000918C6">
        <w:tab/>
        <w:t>5,452,565</w:t>
      </w:r>
    </w:p>
    <w:p w:rsidR="00A87146" w:rsidRPr="000918C6" w:rsidRDefault="00A87146" w:rsidP="00A87146">
      <w:pPr>
        <w:tabs>
          <w:tab w:val="right" w:pos="4709"/>
          <w:tab w:val="right" w:pos="6322"/>
        </w:tabs>
      </w:pPr>
      <w:r w:rsidRPr="000918C6">
        <w:tab/>
        <w:t>(179.59)</w:t>
      </w:r>
      <w:r w:rsidRPr="000918C6">
        <w:tab/>
        <w:t>(3.34)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FAMILY HEALTH</w:t>
      </w:r>
      <w:r w:rsidRPr="000918C6">
        <w:tab/>
        <w:t>359,092,898</w:t>
      </w:r>
      <w:r w:rsidRPr="000918C6">
        <w:tab/>
        <w:t>45,086,023</w:t>
      </w:r>
    </w:p>
    <w:p w:rsidR="00A87146" w:rsidRPr="000918C6" w:rsidRDefault="00A87146" w:rsidP="00A87146">
      <w:pPr>
        <w:tabs>
          <w:tab w:val="right" w:pos="4709"/>
          <w:tab w:val="right" w:pos="6322"/>
        </w:tabs>
      </w:pPr>
      <w:r w:rsidRPr="000918C6">
        <w:tab/>
        <w:t>(1,787.64)</w:t>
      </w:r>
      <w:r w:rsidRPr="000918C6">
        <w:tab/>
        <w:t>(646.41)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HEALTH CARE STANDARDS</w:t>
      </w:r>
    </w:p>
    <w:p w:rsidR="00A87146" w:rsidRPr="000918C6" w:rsidRDefault="00A87146" w:rsidP="00A87146">
      <w:pPr>
        <w:tabs>
          <w:tab w:val="right" w:pos="4709"/>
          <w:tab w:val="right" w:pos="6322"/>
        </w:tabs>
      </w:pPr>
      <w:r w:rsidRPr="000918C6">
        <w:t>1. RADIOLOGAL MONITORING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1,300,657</w:t>
      </w:r>
      <w:r w:rsidRPr="000918C6">
        <w:tab/>
        <w:t>730,320</w:t>
      </w:r>
    </w:p>
    <w:p w:rsidR="00A87146" w:rsidRPr="000918C6" w:rsidRDefault="00A87146" w:rsidP="00A87146">
      <w:pPr>
        <w:tabs>
          <w:tab w:val="right" w:pos="4709"/>
          <w:tab w:val="right" w:pos="6322"/>
        </w:tabs>
      </w:pPr>
      <w:r w:rsidRPr="000918C6">
        <w:tab/>
        <w:t>(26.95)</w:t>
      </w:r>
      <w:r w:rsidRPr="000918C6">
        <w:tab/>
        <w:t>(9.86)</w:t>
      </w:r>
    </w:p>
    <w:p w:rsidR="00A87146" w:rsidRPr="000918C6" w:rsidRDefault="00A87146" w:rsidP="00A87146">
      <w:pPr>
        <w:tabs>
          <w:tab w:val="right" w:pos="4709"/>
          <w:tab w:val="right" w:pos="6322"/>
        </w:tabs>
      </w:pPr>
      <w:r w:rsidRPr="000918C6">
        <w:t xml:space="preserve">OTHER PERSONAL </w:t>
      </w:r>
      <w:r>
        <w:t>SRVCS</w:t>
      </w:r>
      <w:r w:rsidRPr="000918C6">
        <w:tab/>
        <w:t>28,000</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1,328,657</w:t>
      </w:r>
      <w:r w:rsidRPr="000918C6">
        <w:tab/>
        <w:t>740,320</w:t>
      </w:r>
    </w:p>
    <w:p w:rsidR="00A87146" w:rsidRPr="000918C6" w:rsidRDefault="00A87146" w:rsidP="00A87146">
      <w:pPr>
        <w:tabs>
          <w:tab w:val="right" w:pos="4709"/>
          <w:tab w:val="right" w:pos="6322"/>
        </w:tabs>
      </w:pPr>
      <w:r w:rsidRPr="000918C6">
        <w:tab/>
        <w:t>(26.95)</w:t>
      </w:r>
      <w:r w:rsidRPr="000918C6">
        <w:tab/>
        <w:t>(9.86)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687,282</w:t>
      </w:r>
      <w:r w:rsidRPr="000918C6">
        <w:tab/>
        <w:t>121,171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RADIOLOGICAL</w:t>
      </w:r>
    </w:p>
    <w:p w:rsidR="00A87146" w:rsidRPr="000918C6" w:rsidRDefault="00A87146" w:rsidP="00A87146">
      <w:pPr>
        <w:tabs>
          <w:tab w:val="right" w:pos="4709"/>
          <w:tab w:val="right" w:pos="6322"/>
        </w:tabs>
      </w:pPr>
      <w:r w:rsidRPr="000918C6">
        <w:t>MONITORING</w:t>
      </w:r>
      <w:r w:rsidRPr="000918C6">
        <w:tab/>
        <w:t>2,015,939</w:t>
      </w:r>
      <w:r w:rsidRPr="000918C6">
        <w:tab/>
        <w:t>861,491</w:t>
      </w:r>
    </w:p>
    <w:p w:rsidR="00A87146" w:rsidRPr="000918C6" w:rsidRDefault="00A87146" w:rsidP="00A87146">
      <w:pPr>
        <w:tabs>
          <w:tab w:val="right" w:pos="4709"/>
          <w:tab w:val="right" w:pos="6322"/>
        </w:tabs>
      </w:pPr>
      <w:r w:rsidRPr="000918C6">
        <w:tab/>
        <w:t>(26.95)</w:t>
      </w:r>
      <w:r w:rsidRPr="000918C6">
        <w:tab/>
        <w:t>(9.86)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HEALTH CARE STANDARDS</w:t>
      </w:r>
    </w:p>
    <w:p w:rsidR="00A87146" w:rsidRPr="000918C6" w:rsidRDefault="00A87146" w:rsidP="00A87146">
      <w:pPr>
        <w:tabs>
          <w:tab w:val="right" w:pos="4709"/>
          <w:tab w:val="right" w:pos="6322"/>
        </w:tabs>
      </w:pPr>
      <w:r w:rsidRPr="000918C6">
        <w:t>2.  FACIL/SVC DEVELOPMENT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828,000</w:t>
      </w:r>
      <w:r w:rsidRPr="000918C6">
        <w:tab/>
        <w:t>828,000</w:t>
      </w:r>
    </w:p>
    <w:p w:rsidR="00A87146" w:rsidRPr="000918C6" w:rsidRDefault="00A87146" w:rsidP="00A87146">
      <w:pPr>
        <w:tabs>
          <w:tab w:val="right" w:pos="4709"/>
          <w:tab w:val="right" w:pos="6322"/>
        </w:tabs>
      </w:pPr>
      <w:r w:rsidRPr="000918C6">
        <w:tab/>
        <w:t>(9.74)</w:t>
      </w:r>
      <w:r w:rsidRPr="000918C6">
        <w:tab/>
        <w:t>(6.83)</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10,000</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838,000</w:t>
      </w:r>
      <w:r w:rsidRPr="000918C6">
        <w:tab/>
        <w:t>838,000</w:t>
      </w:r>
    </w:p>
    <w:p w:rsidR="00A87146" w:rsidRPr="000918C6" w:rsidRDefault="00A87146" w:rsidP="00A87146">
      <w:pPr>
        <w:tabs>
          <w:tab w:val="right" w:pos="4709"/>
          <w:tab w:val="right" w:pos="6322"/>
        </w:tabs>
      </w:pPr>
      <w:r w:rsidRPr="000918C6">
        <w:tab/>
        <w:t>(10.74)</w:t>
      </w:r>
      <w:r w:rsidRPr="000918C6">
        <w:tab/>
        <w:t>(7.83)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621,894</w:t>
      </w:r>
      <w:r w:rsidRPr="000918C6">
        <w:tab/>
        <w:t>604,571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FACILITY &amp; SRVC DEVEL</w:t>
      </w:r>
      <w:r w:rsidRPr="000918C6">
        <w:tab/>
        <w:t>1,459,894</w:t>
      </w:r>
      <w:r w:rsidRPr="000918C6">
        <w:tab/>
        <w:t>1,442,571</w:t>
      </w:r>
    </w:p>
    <w:p w:rsidR="00A87146" w:rsidRPr="000918C6" w:rsidRDefault="00A87146" w:rsidP="00A87146">
      <w:pPr>
        <w:tabs>
          <w:tab w:val="right" w:pos="4709"/>
          <w:tab w:val="right" w:pos="6322"/>
        </w:tabs>
      </w:pPr>
      <w:r w:rsidRPr="000918C6">
        <w:tab/>
        <w:t>(10.74)</w:t>
      </w:r>
      <w:r w:rsidRPr="000918C6">
        <w:tab/>
        <w:t>(7.83)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HEALTH CARE STANDARDS</w:t>
      </w:r>
    </w:p>
    <w:p w:rsidR="00A87146" w:rsidRPr="000918C6" w:rsidRDefault="00A87146" w:rsidP="00A87146">
      <w:pPr>
        <w:tabs>
          <w:tab w:val="right" w:pos="4709"/>
          <w:tab w:val="right" w:pos="6322"/>
        </w:tabs>
      </w:pPr>
      <w:r w:rsidRPr="000918C6">
        <w:t>3. FACILITY LICENSING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1,954,267</w:t>
      </w:r>
      <w:r w:rsidRPr="000918C6">
        <w:tab/>
        <w:t>1,452,547</w:t>
      </w:r>
    </w:p>
    <w:p w:rsidR="00A87146" w:rsidRPr="000918C6" w:rsidRDefault="00A87146" w:rsidP="00A87146">
      <w:pPr>
        <w:tabs>
          <w:tab w:val="right" w:pos="4709"/>
          <w:tab w:val="right" w:pos="6322"/>
        </w:tabs>
      </w:pPr>
      <w:r w:rsidRPr="000918C6">
        <w:tab/>
        <w:t>(46.60)</w:t>
      </w:r>
      <w:r w:rsidRPr="000918C6">
        <w:tab/>
        <w:t>(28.61)</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75,961</w:t>
      </w:r>
      <w:r w:rsidRPr="000918C6">
        <w:tab/>
        <w:t>23,000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2,030,228</w:t>
      </w:r>
      <w:r w:rsidRPr="000918C6">
        <w:tab/>
        <w:t>1,475,547</w:t>
      </w:r>
    </w:p>
    <w:p w:rsidR="00A87146" w:rsidRPr="000918C6" w:rsidRDefault="00A87146" w:rsidP="00A87146">
      <w:pPr>
        <w:tabs>
          <w:tab w:val="right" w:pos="4709"/>
          <w:tab w:val="right" w:pos="6322"/>
        </w:tabs>
      </w:pPr>
      <w:r w:rsidRPr="000918C6">
        <w:tab/>
        <w:t>(47.60)</w:t>
      </w:r>
      <w:r w:rsidRPr="000918C6">
        <w:tab/>
        <w:t>(29.61)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903,557</w:t>
      </w:r>
      <w:r w:rsidRPr="000918C6">
        <w:tab/>
        <w:t>189,419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FACILITY LICENSING</w:t>
      </w:r>
      <w:r w:rsidRPr="000918C6">
        <w:tab/>
        <w:t>2,933,785</w:t>
      </w:r>
      <w:r w:rsidRPr="000918C6">
        <w:tab/>
        <w:t>1,664,966</w:t>
      </w:r>
    </w:p>
    <w:p w:rsidR="00A87146" w:rsidRPr="000918C6" w:rsidRDefault="00A87146" w:rsidP="00A87146">
      <w:pPr>
        <w:tabs>
          <w:tab w:val="right" w:pos="4709"/>
          <w:tab w:val="right" w:pos="6322"/>
        </w:tabs>
      </w:pPr>
      <w:r w:rsidRPr="000918C6">
        <w:tab/>
        <w:t>(47.60)</w:t>
      </w:r>
      <w:r w:rsidRPr="000918C6">
        <w:tab/>
        <w:t>(29.61)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HEALTH CARE STANDARDS</w:t>
      </w:r>
    </w:p>
    <w:p w:rsidR="00A87146" w:rsidRPr="000918C6" w:rsidRDefault="00A87146" w:rsidP="00A87146">
      <w:pPr>
        <w:tabs>
          <w:tab w:val="right" w:pos="4709"/>
          <w:tab w:val="right" w:pos="6322"/>
        </w:tabs>
      </w:pPr>
      <w:r w:rsidRPr="000918C6">
        <w:t>4. CERTIFICATION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3,019,867</w:t>
      </w:r>
    </w:p>
    <w:p w:rsidR="00A87146" w:rsidRPr="000918C6" w:rsidRDefault="00A87146" w:rsidP="00A87146">
      <w:pPr>
        <w:tabs>
          <w:tab w:val="right" w:pos="4709"/>
          <w:tab w:val="right" w:pos="6322"/>
        </w:tabs>
      </w:pPr>
      <w:r w:rsidRPr="000918C6">
        <w:tab/>
        <w:t>(71.25)</w:t>
      </w:r>
    </w:p>
    <w:p w:rsidR="00A87146" w:rsidRPr="000918C6" w:rsidRDefault="00A87146" w:rsidP="00A87146">
      <w:pPr>
        <w:tabs>
          <w:tab w:val="right" w:pos="4709"/>
          <w:tab w:val="right" w:pos="6322"/>
        </w:tabs>
      </w:pPr>
      <w:r w:rsidRPr="000918C6">
        <w:t xml:space="preserve">OTHER PERSONAL </w:t>
      </w:r>
      <w:r>
        <w:t>SRVCS</w:t>
      </w:r>
      <w:r w:rsidRPr="000918C6">
        <w:tab/>
        <w:t>80,395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3,100,262</w:t>
      </w:r>
    </w:p>
    <w:p w:rsidR="00A87146" w:rsidRPr="000918C6" w:rsidRDefault="00A87146" w:rsidP="00A87146">
      <w:pPr>
        <w:tabs>
          <w:tab w:val="right" w:pos="4709"/>
          <w:tab w:val="right" w:pos="6322"/>
        </w:tabs>
      </w:pPr>
      <w:r w:rsidRPr="000918C6">
        <w:tab/>
        <w:t>(71.25)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1,645,158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CERTIFICATION</w:t>
      </w:r>
      <w:r w:rsidRPr="000918C6">
        <w:tab/>
        <w:t>4,745,420</w:t>
      </w:r>
    </w:p>
    <w:p w:rsidR="00A87146" w:rsidRPr="000918C6" w:rsidRDefault="00A87146" w:rsidP="00A87146">
      <w:pPr>
        <w:tabs>
          <w:tab w:val="right" w:pos="4709"/>
          <w:tab w:val="right" w:pos="6322"/>
        </w:tabs>
      </w:pPr>
      <w:r w:rsidRPr="000918C6">
        <w:tab/>
        <w:t>(71.25)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HEALTH CARE STANDARDS</w:t>
      </w:r>
    </w:p>
    <w:p w:rsidR="00A87146" w:rsidRPr="000918C6" w:rsidRDefault="00A87146" w:rsidP="00A87146">
      <w:pPr>
        <w:tabs>
          <w:tab w:val="right" w:pos="4709"/>
          <w:tab w:val="right" w:pos="6322"/>
        </w:tabs>
      </w:pPr>
      <w:r w:rsidRPr="000918C6">
        <w:t>5.  EMERGENCY MEDICAL</w:t>
      </w:r>
    </w:p>
    <w:p w:rsidR="00A87146" w:rsidRPr="000918C6" w:rsidRDefault="00A87146" w:rsidP="00A87146">
      <w:pPr>
        <w:tabs>
          <w:tab w:val="right" w:pos="4709"/>
          <w:tab w:val="right" w:pos="6322"/>
        </w:tabs>
      </w:pP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660,880</w:t>
      </w:r>
      <w:r w:rsidRPr="000918C6">
        <w:tab/>
        <w:t>605,000</w:t>
      </w:r>
    </w:p>
    <w:p w:rsidR="00A87146" w:rsidRPr="000918C6" w:rsidRDefault="00A87146" w:rsidP="00A87146">
      <w:pPr>
        <w:tabs>
          <w:tab w:val="right" w:pos="4709"/>
          <w:tab w:val="right" w:pos="6322"/>
        </w:tabs>
      </w:pPr>
      <w:r w:rsidRPr="000918C6">
        <w:tab/>
        <w:t>(11.76)</w:t>
      </w:r>
      <w:r w:rsidRPr="000918C6">
        <w:tab/>
        <w:t>(8.71)</w:t>
      </w:r>
    </w:p>
    <w:p w:rsidR="00A87146" w:rsidRPr="000918C6" w:rsidRDefault="00A87146" w:rsidP="00A87146">
      <w:pPr>
        <w:tabs>
          <w:tab w:val="right" w:pos="4709"/>
          <w:tab w:val="right" w:pos="6322"/>
        </w:tabs>
      </w:pPr>
      <w:r w:rsidRPr="000918C6">
        <w:t xml:space="preserve">OTHER PERSONAL </w:t>
      </w:r>
      <w:r>
        <w:t>SRVCS</w:t>
      </w:r>
      <w:r w:rsidRPr="000918C6">
        <w:tab/>
        <w:t>51,500</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712,380</w:t>
      </w:r>
      <w:r w:rsidRPr="000918C6">
        <w:tab/>
        <w:t>655,000</w:t>
      </w:r>
    </w:p>
    <w:p w:rsidR="00A87146" w:rsidRPr="000918C6" w:rsidRDefault="00A87146" w:rsidP="00A87146">
      <w:pPr>
        <w:tabs>
          <w:tab w:val="right" w:pos="4709"/>
          <w:tab w:val="right" w:pos="6322"/>
        </w:tabs>
      </w:pPr>
      <w:r w:rsidRPr="000918C6">
        <w:tab/>
        <w:t>(11.76)</w:t>
      </w:r>
      <w:r w:rsidRPr="000918C6">
        <w:tab/>
        <w:t>(8.71)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872,254</w:t>
      </w:r>
      <w:r w:rsidRPr="000918C6">
        <w:tab/>
        <w:t>291,653</w:t>
      </w:r>
    </w:p>
    <w:p w:rsidR="00A87146" w:rsidRPr="000918C6" w:rsidRDefault="00A87146" w:rsidP="00A87146">
      <w:pPr>
        <w:keepNext/>
        <w:tabs>
          <w:tab w:val="right" w:pos="4709"/>
          <w:tab w:val="right" w:pos="6322"/>
        </w:tabs>
      </w:pPr>
      <w:r w:rsidRPr="000918C6">
        <w:t>SPECIAL ITEMS:</w:t>
      </w:r>
    </w:p>
    <w:p w:rsidR="00A87146" w:rsidRPr="000918C6" w:rsidRDefault="00A87146" w:rsidP="00A87146">
      <w:pPr>
        <w:keepNext/>
        <w:tabs>
          <w:tab w:val="right" w:pos="4709"/>
          <w:tab w:val="right" w:pos="6322"/>
        </w:tabs>
      </w:pPr>
      <w:r w:rsidRPr="000918C6">
        <w:t>TRAUMA CENTER FUND</w:t>
      </w:r>
      <w:r w:rsidRPr="000918C6">
        <w:tab/>
        <w:t>2,656,240</w:t>
      </w:r>
      <w:r w:rsidRPr="000918C6">
        <w:tab/>
        <w:t>2,268,886</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2,656,240</w:t>
      </w:r>
      <w:r w:rsidRPr="000918C6">
        <w:tab/>
        <w:t>2,268,886</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AID CNTY-RESTRICTED</w:t>
      </w:r>
      <w:r w:rsidRPr="000918C6">
        <w:tab/>
        <w:t>536,382</w:t>
      </w:r>
      <w:r w:rsidRPr="000918C6">
        <w:tab/>
        <w:t>536,382</w:t>
      </w:r>
    </w:p>
    <w:p w:rsidR="00A87146" w:rsidRPr="000918C6" w:rsidRDefault="00A87146" w:rsidP="00A87146">
      <w:pPr>
        <w:tabs>
          <w:tab w:val="right" w:pos="4709"/>
          <w:tab w:val="right" w:pos="6322"/>
        </w:tabs>
      </w:pPr>
      <w:r w:rsidRPr="000918C6">
        <w:t>AID EMS-REGION COUNCILS</w:t>
      </w:r>
      <w:r w:rsidRPr="000918C6">
        <w:tab/>
        <w:t>164,579</w:t>
      </w:r>
      <w:r w:rsidRPr="000918C6">
        <w:tab/>
        <w:t>164,579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700,961</w:t>
      </w:r>
      <w:r w:rsidRPr="000918C6">
        <w:tab/>
        <w:t>700,961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E.M.S.</w:t>
      </w:r>
      <w:r w:rsidRPr="000918C6">
        <w:tab/>
        <w:t>4,941,835</w:t>
      </w:r>
      <w:r w:rsidRPr="000918C6">
        <w:tab/>
        <w:t>3,916,500</w:t>
      </w:r>
    </w:p>
    <w:p w:rsidR="00A87146" w:rsidRPr="000918C6" w:rsidRDefault="00A87146" w:rsidP="00A87146">
      <w:pPr>
        <w:tabs>
          <w:tab w:val="right" w:pos="4709"/>
          <w:tab w:val="right" w:pos="6322"/>
        </w:tabs>
      </w:pPr>
      <w:r w:rsidRPr="000918C6">
        <w:tab/>
        <w:t>(11.76)</w:t>
      </w:r>
      <w:r w:rsidRPr="000918C6">
        <w:tab/>
        <w:t>(8.71)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HLTH CARE STANDARDS</w:t>
      </w:r>
      <w:r w:rsidRPr="000918C6">
        <w:tab/>
        <w:t>16,096,873</w:t>
      </w:r>
      <w:r w:rsidRPr="000918C6">
        <w:tab/>
        <w:t>7,885,528</w:t>
      </w:r>
    </w:p>
    <w:p w:rsidR="00A87146" w:rsidRPr="000918C6" w:rsidRDefault="00A87146" w:rsidP="00A87146">
      <w:pPr>
        <w:tabs>
          <w:tab w:val="right" w:pos="4709"/>
          <w:tab w:val="right" w:pos="6322"/>
        </w:tabs>
      </w:pPr>
      <w:r w:rsidRPr="000918C6">
        <w:tab/>
        <w:t>(168.30)</w:t>
      </w:r>
      <w:r w:rsidRPr="000918C6">
        <w:tab/>
        <w:t>(56.01)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HEALTH SURVEILLANCE</w:t>
      </w:r>
    </w:p>
    <w:p w:rsidR="00A87146" w:rsidRPr="000918C6" w:rsidRDefault="00A87146" w:rsidP="00A87146">
      <w:pPr>
        <w:tabs>
          <w:tab w:val="right" w:pos="4709"/>
          <w:tab w:val="right" w:pos="6322"/>
        </w:tabs>
      </w:pPr>
      <w:r w:rsidRPr="000918C6">
        <w:t>SUPPORT</w:t>
      </w:r>
    </w:p>
    <w:p w:rsidR="00A87146" w:rsidRPr="000918C6" w:rsidRDefault="00A87146" w:rsidP="00A87146">
      <w:pPr>
        <w:tabs>
          <w:tab w:val="right" w:pos="4709"/>
          <w:tab w:val="right" w:pos="6322"/>
        </w:tabs>
      </w:pPr>
      <w:r w:rsidRPr="000918C6">
        <w:t>1. HEALTH LAB</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3,603,983</w:t>
      </w:r>
      <w:r w:rsidRPr="000918C6">
        <w:tab/>
        <w:t>852,188</w:t>
      </w:r>
    </w:p>
    <w:p w:rsidR="00A87146" w:rsidRPr="000918C6" w:rsidRDefault="00A87146" w:rsidP="00A87146">
      <w:pPr>
        <w:tabs>
          <w:tab w:val="right" w:pos="4709"/>
          <w:tab w:val="right" w:pos="6322"/>
        </w:tabs>
      </w:pPr>
      <w:r w:rsidRPr="000918C6">
        <w:tab/>
        <w:t>(77.63)</w:t>
      </w:r>
      <w:r w:rsidRPr="000918C6">
        <w:tab/>
        <w:t>(25.49)</w:t>
      </w:r>
    </w:p>
    <w:p w:rsidR="00A87146" w:rsidRPr="000918C6" w:rsidRDefault="00A87146" w:rsidP="00A87146">
      <w:pPr>
        <w:tabs>
          <w:tab w:val="right" w:pos="4709"/>
          <w:tab w:val="right" w:pos="6322"/>
        </w:tabs>
      </w:pPr>
      <w:r w:rsidRPr="000918C6">
        <w:t xml:space="preserve">OTHER PERSONAL </w:t>
      </w:r>
      <w:r>
        <w:t>SRVCS</w:t>
      </w:r>
      <w:r w:rsidRPr="000918C6">
        <w:tab/>
        <w:t>484,848</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4,088,831</w:t>
      </w:r>
      <w:r w:rsidRPr="000918C6">
        <w:tab/>
        <w:t>862,188</w:t>
      </w:r>
    </w:p>
    <w:p w:rsidR="00A87146" w:rsidRPr="000918C6" w:rsidRDefault="00A87146" w:rsidP="00A87146">
      <w:pPr>
        <w:tabs>
          <w:tab w:val="right" w:pos="4709"/>
          <w:tab w:val="right" w:pos="6322"/>
        </w:tabs>
      </w:pPr>
      <w:r w:rsidRPr="000918C6">
        <w:tab/>
        <w:t>(77.63)</w:t>
      </w:r>
      <w:r w:rsidRPr="000918C6">
        <w:tab/>
        <w:t>(25.49)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10,309,853</w:t>
      </w:r>
      <w:r w:rsidRPr="000918C6">
        <w:tab/>
        <w:t>221,206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HEALTH LAB</w:t>
      </w:r>
      <w:r w:rsidRPr="000918C6">
        <w:tab/>
        <w:t>14,398,684</w:t>
      </w:r>
      <w:r w:rsidRPr="000918C6">
        <w:tab/>
        <w:t>1,083,394</w:t>
      </w:r>
    </w:p>
    <w:p w:rsidR="00A87146" w:rsidRPr="000918C6" w:rsidRDefault="00A87146" w:rsidP="00A87146">
      <w:pPr>
        <w:tabs>
          <w:tab w:val="right" w:pos="4709"/>
          <w:tab w:val="right" w:pos="6322"/>
        </w:tabs>
      </w:pPr>
      <w:r w:rsidRPr="000918C6">
        <w:tab/>
        <w:t>(77.63)</w:t>
      </w:r>
      <w:r w:rsidRPr="000918C6">
        <w:tab/>
        <w:t>(25.49)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HEALTH SURVEILLANCE</w:t>
      </w:r>
    </w:p>
    <w:p w:rsidR="00A87146" w:rsidRPr="000918C6" w:rsidRDefault="00A87146" w:rsidP="00A87146">
      <w:pPr>
        <w:tabs>
          <w:tab w:val="right" w:pos="4709"/>
          <w:tab w:val="right" w:pos="6322"/>
        </w:tabs>
      </w:pPr>
      <w:r w:rsidRPr="000918C6">
        <w:t>SUPPORT</w:t>
      </w:r>
    </w:p>
    <w:p w:rsidR="00A87146" w:rsidRPr="000918C6" w:rsidRDefault="00A87146" w:rsidP="00A87146">
      <w:pPr>
        <w:tabs>
          <w:tab w:val="right" w:pos="4709"/>
          <w:tab w:val="right" w:pos="6322"/>
        </w:tabs>
      </w:pPr>
      <w:r w:rsidRPr="000918C6">
        <w:t>2. VITAL RECORDS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2,682,939</w:t>
      </w:r>
      <w:r w:rsidRPr="000918C6">
        <w:tab/>
        <w:t>79,527</w:t>
      </w:r>
    </w:p>
    <w:p w:rsidR="00A87146" w:rsidRPr="000918C6" w:rsidRDefault="00A87146" w:rsidP="00A87146">
      <w:pPr>
        <w:tabs>
          <w:tab w:val="right" w:pos="4709"/>
          <w:tab w:val="right" w:pos="6322"/>
        </w:tabs>
      </w:pPr>
      <w:r w:rsidRPr="000918C6">
        <w:tab/>
        <w:t>(61.33)</w:t>
      </w:r>
      <w:r w:rsidRPr="000918C6">
        <w:tab/>
        <w:t>(2.65)</w:t>
      </w:r>
    </w:p>
    <w:p w:rsidR="00A87146" w:rsidRPr="000918C6" w:rsidRDefault="00A87146" w:rsidP="00A87146">
      <w:pPr>
        <w:tabs>
          <w:tab w:val="right" w:pos="4709"/>
          <w:tab w:val="right" w:pos="6322"/>
        </w:tabs>
      </w:pPr>
      <w:r w:rsidRPr="000918C6">
        <w:t xml:space="preserve">OTHER PERSONAL </w:t>
      </w:r>
      <w:r>
        <w:t>SRVCS</w:t>
      </w:r>
      <w:r w:rsidRPr="000918C6">
        <w:tab/>
        <w:t>945,265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3,628,204</w:t>
      </w:r>
      <w:r w:rsidRPr="000918C6">
        <w:tab/>
        <w:t>79,527</w:t>
      </w:r>
    </w:p>
    <w:p w:rsidR="00A87146" w:rsidRPr="000918C6" w:rsidRDefault="00A87146" w:rsidP="00A87146">
      <w:pPr>
        <w:tabs>
          <w:tab w:val="right" w:pos="4709"/>
          <w:tab w:val="right" w:pos="6322"/>
        </w:tabs>
      </w:pPr>
      <w:r w:rsidRPr="000918C6">
        <w:tab/>
        <w:t>(61.33)</w:t>
      </w:r>
      <w:r w:rsidRPr="000918C6">
        <w:tab/>
        <w:t>(2.65)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7,140,309</w:t>
      </w:r>
      <w:r w:rsidRPr="000918C6">
        <w:tab/>
        <w:t>54,198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VITAL RECORDS</w:t>
      </w:r>
      <w:r w:rsidRPr="000918C6">
        <w:tab/>
        <w:t>10,768,513</w:t>
      </w:r>
      <w:r w:rsidRPr="000918C6">
        <w:tab/>
        <w:t>133,725</w:t>
      </w:r>
    </w:p>
    <w:p w:rsidR="00A87146" w:rsidRPr="000918C6" w:rsidRDefault="00A87146" w:rsidP="00A87146">
      <w:pPr>
        <w:keepNext/>
        <w:tabs>
          <w:tab w:val="right" w:pos="4709"/>
          <w:tab w:val="right" w:pos="6322"/>
        </w:tabs>
      </w:pPr>
      <w:r w:rsidRPr="000918C6">
        <w:tab/>
        <w:t>(61.33)</w:t>
      </w:r>
      <w:r w:rsidRPr="000918C6">
        <w:tab/>
        <w:t>(2.65)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HLTH SURVEILLANCE</w:t>
      </w:r>
    </w:p>
    <w:p w:rsidR="00A87146" w:rsidRPr="000918C6" w:rsidRDefault="00A87146" w:rsidP="00A87146">
      <w:pPr>
        <w:tabs>
          <w:tab w:val="right" w:pos="4709"/>
          <w:tab w:val="right" w:pos="6322"/>
        </w:tabs>
      </w:pPr>
      <w:r w:rsidRPr="000918C6">
        <w:t>SUPPORT</w:t>
      </w:r>
      <w:r w:rsidRPr="000918C6">
        <w:tab/>
        <w:t>25,167,197</w:t>
      </w:r>
      <w:r w:rsidRPr="000918C6">
        <w:tab/>
        <w:t>1,217,119</w:t>
      </w:r>
    </w:p>
    <w:p w:rsidR="00A87146" w:rsidRPr="000918C6" w:rsidRDefault="00A87146" w:rsidP="00A87146">
      <w:pPr>
        <w:tabs>
          <w:tab w:val="right" w:pos="4709"/>
          <w:tab w:val="right" w:pos="6322"/>
        </w:tabs>
      </w:pPr>
      <w:r w:rsidRPr="000918C6">
        <w:tab/>
        <w:t>(138.96)</w:t>
      </w:r>
      <w:r w:rsidRPr="000918C6">
        <w:tab/>
        <w:t>(28.14)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511,483,120</w:t>
      </w:r>
      <w:r w:rsidRPr="000918C6">
        <w:tab/>
        <w:t>84,529,259</w:t>
      </w:r>
    </w:p>
    <w:p w:rsidR="00A87146" w:rsidRPr="000918C6" w:rsidRDefault="00A87146" w:rsidP="00A87146">
      <w:pPr>
        <w:tabs>
          <w:tab w:val="right" w:pos="4709"/>
          <w:tab w:val="right" w:pos="6322"/>
        </w:tabs>
      </w:pPr>
      <w:r w:rsidRPr="000918C6">
        <w:tab/>
        <w:t>(3,253.17)</w:t>
      </w:r>
      <w:r w:rsidRPr="000918C6">
        <w:tab/>
        <w:t>(1,037.19)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63,178,349</w:t>
      </w:r>
      <w:r w:rsidRPr="000918C6">
        <w:tab/>
        <w:t>16,604,411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63,178,349</w:t>
      </w:r>
      <w:r w:rsidRPr="000918C6">
        <w:tab/>
        <w:t>16,604,411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63,178,349</w:t>
      </w:r>
      <w:r w:rsidRPr="000918C6">
        <w:tab/>
        <w:t>16,604,411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DEPT OF HEALTH AND</w:t>
      </w:r>
    </w:p>
    <w:p w:rsidR="00A87146" w:rsidRPr="000918C6" w:rsidRDefault="00A87146" w:rsidP="00A87146">
      <w:pPr>
        <w:tabs>
          <w:tab w:val="right" w:pos="4709"/>
          <w:tab w:val="right" w:pos="6322"/>
        </w:tabs>
      </w:pPr>
      <w:r w:rsidRPr="000918C6">
        <w:t>ENVIRONMENTAL CONTROL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593,900,859</w:t>
      </w:r>
      <w:r w:rsidRPr="000918C6">
        <w:tab/>
        <w:t>106,860,927</w:t>
      </w:r>
    </w:p>
    <w:p w:rsidR="00A87146" w:rsidRPr="000918C6" w:rsidRDefault="00A87146" w:rsidP="00A87146">
      <w:pPr>
        <w:tabs>
          <w:tab w:val="right" w:pos="4709"/>
          <w:tab w:val="right" w:pos="6322"/>
        </w:tabs>
      </w:pPr>
      <w:r>
        <w:t>TOTAL AUTH FTE POSITIONS</w:t>
      </w:r>
      <w:r>
        <w:tab/>
      </w:r>
      <w:r w:rsidRPr="000918C6">
        <w:t>(3,486.44)</w:t>
      </w:r>
      <w:r w:rsidRPr="000918C6">
        <w:tab/>
        <w:t>(1,150.08)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31"/>
          <w:headerReference w:type="default" r:id="rId13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35</w:t>
      </w:r>
    </w:p>
    <w:p w:rsidR="00A87146" w:rsidRDefault="00A87146" w:rsidP="00A87146">
      <w:pPr>
        <w:tabs>
          <w:tab w:val="right" w:pos="4709"/>
          <w:tab w:val="right" w:pos="6322"/>
        </w:tabs>
        <w:jc w:val="center"/>
      </w:pPr>
      <w:r w:rsidRPr="00B25D9B">
        <w:t>J12</w:t>
      </w:r>
      <w:r>
        <w:rPr>
          <w:b/>
        </w:rPr>
        <w:t>-</w:t>
      </w:r>
      <w:r w:rsidRPr="000918C6">
        <w:t>DEPT OF MENTAL HEALTH</w:t>
      </w:r>
    </w:p>
    <w:p w:rsidR="00A87146" w:rsidRDefault="00A87146" w:rsidP="00A87146">
      <w:pPr>
        <w:tabs>
          <w:tab w:val="right" w:pos="4709"/>
          <w:tab w:val="right" w:pos="6322"/>
        </w:tabs>
        <w:jc w:val="center"/>
      </w:pPr>
    </w:p>
    <w:p w:rsidR="00A87146" w:rsidRPr="00B25D9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GENERAL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191,695</w:t>
      </w:r>
      <w:r w:rsidRPr="000918C6">
        <w:tab/>
        <w:t>191,695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2,656,656</w:t>
      </w:r>
      <w:r w:rsidRPr="000918C6">
        <w:tab/>
        <w:t>2,518,961</w:t>
      </w:r>
    </w:p>
    <w:p w:rsidR="00A87146" w:rsidRPr="000918C6" w:rsidRDefault="00A87146" w:rsidP="00A87146">
      <w:pPr>
        <w:tabs>
          <w:tab w:val="right" w:pos="4709"/>
          <w:tab w:val="right" w:pos="6322"/>
        </w:tabs>
      </w:pPr>
      <w:r w:rsidRPr="000918C6">
        <w:tab/>
        <w:t>(43.00)</w:t>
      </w:r>
      <w:r w:rsidRPr="000918C6">
        <w:tab/>
        <w:t>(43.00)</w:t>
      </w:r>
    </w:p>
    <w:p w:rsidR="00A87146" w:rsidRPr="000918C6" w:rsidRDefault="00A87146" w:rsidP="00A87146">
      <w:pPr>
        <w:tabs>
          <w:tab w:val="right" w:pos="4709"/>
          <w:tab w:val="right" w:pos="6322"/>
        </w:tabs>
      </w:pPr>
      <w:r w:rsidRPr="000918C6">
        <w:t>UNCLASSIFIED POSITIONS</w:t>
      </w:r>
      <w:r w:rsidRPr="000918C6">
        <w:tab/>
        <w:t>407,221</w:t>
      </w:r>
      <w:r w:rsidRPr="000918C6">
        <w:tab/>
        <w:t>347,063</w:t>
      </w:r>
    </w:p>
    <w:p w:rsidR="00A87146" w:rsidRPr="000918C6" w:rsidRDefault="00A87146" w:rsidP="00A87146">
      <w:pPr>
        <w:tabs>
          <w:tab w:val="right" w:pos="4709"/>
          <w:tab w:val="right" w:pos="6322"/>
        </w:tabs>
      </w:pPr>
      <w:r w:rsidRPr="000918C6">
        <w:tab/>
        <w:t>(3.50)</w:t>
      </w:r>
      <w:r w:rsidRPr="000918C6">
        <w:tab/>
        <w:t>(3.50)</w:t>
      </w:r>
    </w:p>
    <w:p w:rsidR="00A87146" w:rsidRPr="000918C6" w:rsidRDefault="00A87146" w:rsidP="00A87146">
      <w:pPr>
        <w:tabs>
          <w:tab w:val="right" w:pos="4709"/>
          <w:tab w:val="right" w:pos="6322"/>
        </w:tabs>
      </w:pPr>
      <w:r w:rsidRPr="000918C6">
        <w:t xml:space="preserve">OTHER PERSONAL </w:t>
      </w:r>
      <w:r>
        <w:t>SRVCS</w:t>
      </w:r>
      <w:r w:rsidRPr="000918C6">
        <w:tab/>
        <w:t>41,484</w:t>
      </w:r>
      <w:r w:rsidRPr="000918C6">
        <w:tab/>
        <w:t>36,377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3,297,056</w:t>
      </w:r>
      <w:r w:rsidRPr="000918C6">
        <w:tab/>
        <w:t>3,094,096</w:t>
      </w:r>
    </w:p>
    <w:p w:rsidR="00A87146" w:rsidRPr="000918C6" w:rsidRDefault="00A87146" w:rsidP="00A87146">
      <w:pPr>
        <w:keepNext/>
        <w:tabs>
          <w:tab w:val="right" w:pos="4709"/>
          <w:tab w:val="right" w:pos="6322"/>
        </w:tabs>
      </w:pPr>
      <w:r w:rsidRPr="000918C6">
        <w:tab/>
        <w:t>(47.50)</w:t>
      </w:r>
      <w:r w:rsidRPr="000918C6">
        <w:tab/>
        <w:t>(47.50)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931,008</w:t>
      </w:r>
      <w:r w:rsidRPr="000918C6">
        <w:tab/>
        <w:t>336,424</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30,074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30,074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GENERAL ADMIN</w:t>
      </w:r>
      <w:r w:rsidRPr="000918C6">
        <w:tab/>
        <w:t>4,258,138</w:t>
      </w:r>
      <w:r w:rsidRPr="000918C6">
        <w:tab/>
        <w:t>3,430,520</w:t>
      </w:r>
    </w:p>
    <w:p w:rsidR="00A87146" w:rsidRPr="000918C6" w:rsidRDefault="00A87146" w:rsidP="00A87146">
      <w:pPr>
        <w:tabs>
          <w:tab w:val="right" w:pos="4709"/>
          <w:tab w:val="right" w:pos="6322"/>
        </w:tabs>
      </w:pPr>
      <w:r w:rsidRPr="000918C6">
        <w:tab/>
        <w:t>(47.50)</w:t>
      </w:r>
      <w:r w:rsidRPr="000918C6">
        <w:tab/>
        <w:t>(47.50)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COMMUNITY MENTAL HEALTH</w:t>
      </w:r>
    </w:p>
    <w:p w:rsidR="00A87146" w:rsidRPr="000918C6" w:rsidRDefault="00A87146" w:rsidP="00A87146">
      <w:pPr>
        <w:tabs>
          <w:tab w:val="right" w:pos="4709"/>
          <w:tab w:val="right" w:pos="6322"/>
        </w:tabs>
      </w:pPr>
      <w:r w:rsidRPr="000918C6">
        <w:t>1. MENTAL HEALTH CENTERS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75,961,213</w:t>
      </w:r>
      <w:r w:rsidRPr="000918C6">
        <w:tab/>
        <w:t>40,318,973</w:t>
      </w:r>
    </w:p>
    <w:p w:rsidR="00A87146" w:rsidRPr="000918C6" w:rsidRDefault="00A87146" w:rsidP="00A87146">
      <w:pPr>
        <w:tabs>
          <w:tab w:val="right" w:pos="4709"/>
          <w:tab w:val="right" w:pos="6322"/>
        </w:tabs>
      </w:pPr>
      <w:r w:rsidRPr="000918C6">
        <w:tab/>
        <w:t>(2,073.89)</w:t>
      </w:r>
      <w:r w:rsidRPr="000918C6">
        <w:tab/>
        <w:t>(1,108.62)</w:t>
      </w:r>
    </w:p>
    <w:p w:rsidR="00A87146" w:rsidRPr="000918C6" w:rsidRDefault="00A87146" w:rsidP="00A87146">
      <w:pPr>
        <w:tabs>
          <w:tab w:val="right" w:pos="4709"/>
          <w:tab w:val="right" w:pos="6322"/>
        </w:tabs>
      </w:pPr>
      <w:r w:rsidRPr="000918C6">
        <w:t>UNCLASSIFIED POSITIONS</w:t>
      </w:r>
      <w:r w:rsidRPr="000918C6">
        <w:tab/>
        <w:t>13,049,819</w:t>
      </w:r>
      <w:r w:rsidRPr="000918C6">
        <w:tab/>
        <w:t>6,372,971</w:t>
      </w:r>
    </w:p>
    <w:p w:rsidR="00A87146" w:rsidRPr="000918C6" w:rsidRDefault="00A87146" w:rsidP="00A87146">
      <w:pPr>
        <w:tabs>
          <w:tab w:val="right" w:pos="4709"/>
          <w:tab w:val="right" w:pos="6322"/>
        </w:tabs>
      </w:pPr>
      <w:r w:rsidRPr="000918C6">
        <w:tab/>
        <w:t>(107.39)</w:t>
      </w:r>
      <w:r w:rsidRPr="000918C6">
        <w:tab/>
        <w:t>(61.37)</w:t>
      </w:r>
    </w:p>
    <w:p w:rsidR="00A87146" w:rsidRPr="000918C6" w:rsidRDefault="00A87146" w:rsidP="00A87146">
      <w:pPr>
        <w:tabs>
          <w:tab w:val="right" w:pos="4709"/>
          <w:tab w:val="right" w:pos="6322"/>
        </w:tabs>
      </w:pPr>
      <w:r w:rsidRPr="000918C6">
        <w:t xml:space="preserve">OTHER PERSONAL </w:t>
      </w:r>
      <w:r>
        <w:t>SRVCS</w:t>
      </w:r>
      <w:r w:rsidRPr="000918C6">
        <w:tab/>
        <w:t>4,439,301</w:t>
      </w:r>
      <w:r w:rsidRPr="000918C6">
        <w:tab/>
        <w:t>1,626,196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93,450,333</w:t>
      </w:r>
      <w:r w:rsidRPr="000918C6">
        <w:tab/>
        <w:t>48,318,140</w:t>
      </w:r>
    </w:p>
    <w:p w:rsidR="00A87146" w:rsidRPr="000918C6" w:rsidRDefault="00A87146" w:rsidP="00A87146">
      <w:pPr>
        <w:tabs>
          <w:tab w:val="right" w:pos="4709"/>
          <w:tab w:val="right" w:pos="6322"/>
        </w:tabs>
      </w:pPr>
      <w:r w:rsidRPr="000918C6">
        <w:tab/>
        <w:t>(2,181.28)</w:t>
      </w:r>
      <w:r w:rsidRPr="000918C6">
        <w:tab/>
        <w:t>(1,169.99)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37,431,120</w:t>
      </w:r>
      <w:r w:rsidRPr="000918C6">
        <w:tab/>
        <w:t>3,995,398</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11,772,881</w:t>
      </w:r>
      <w:r w:rsidRPr="000918C6">
        <w:tab/>
        <w:t>4,983,377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11,772,881</w:t>
      </w:r>
      <w:r w:rsidRPr="000918C6">
        <w:tab/>
        <w:t>4,983,377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MENTAL HLTH C</w:t>
      </w:r>
      <w:r>
        <w:t>NTRS</w:t>
      </w:r>
      <w:r w:rsidRPr="000918C6">
        <w:tab/>
        <w:t>142,654,334</w:t>
      </w:r>
      <w:r w:rsidRPr="000918C6">
        <w:tab/>
        <w:t>57,296,915</w:t>
      </w:r>
    </w:p>
    <w:p w:rsidR="00A87146" w:rsidRPr="000918C6" w:rsidRDefault="00A87146" w:rsidP="00A87146">
      <w:pPr>
        <w:tabs>
          <w:tab w:val="right" w:pos="4709"/>
          <w:tab w:val="right" w:pos="6322"/>
        </w:tabs>
      </w:pPr>
      <w:r w:rsidRPr="000918C6">
        <w:tab/>
        <w:t>(2,181.28)</w:t>
      </w:r>
      <w:r w:rsidRPr="000918C6">
        <w:tab/>
        <w:t>(1,169.99)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PROJECTS &amp; GRANTS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1,799,815</w:t>
      </w:r>
      <w:r w:rsidRPr="000918C6">
        <w:tab/>
        <w:t>685,029</w:t>
      </w:r>
    </w:p>
    <w:p w:rsidR="00A87146" w:rsidRPr="000918C6" w:rsidRDefault="00A87146" w:rsidP="00A87146">
      <w:pPr>
        <w:tabs>
          <w:tab w:val="right" w:pos="4709"/>
          <w:tab w:val="right" w:pos="6322"/>
        </w:tabs>
      </w:pPr>
      <w:r w:rsidRPr="000918C6">
        <w:tab/>
        <w:t>(14.00)</w:t>
      </w:r>
      <w:r w:rsidRPr="000918C6">
        <w:tab/>
        <w:t>(8.00)</w:t>
      </w:r>
    </w:p>
    <w:p w:rsidR="00A87146" w:rsidRPr="000918C6" w:rsidRDefault="00A87146" w:rsidP="00A87146">
      <w:pPr>
        <w:tabs>
          <w:tab w:val="right" w:pos="4709"/>
          <w:tab w:val="right" w:pos="6322"/>
        </w:tabs>
      </w:pPr>
      <w:r w:rsidRPr="000918C6">
        <w:t>UNCLASSIFIED POSITIONS</w:t>
      </w:r>
      <w:r w:rsidRPr="000918C6">
        <w:tab/>
        <w:t>951,845</w:t>
      </w:r>
      <w:r w:rsidRPr="000918C6">
        <w:tab/>
        <w:t>546,892</w:t>
      </w:r>
    </w:p>
    <w:p w:rsidR="00A87146" w:rsidRPr="000918C6" w:rsidRDefault="00A87146" w:rsidP="00A87146">
      <w:pPr>
        <w:tabs>
          <w:tab w:val="right" w:pos="4709"/>
          <w:tab w:val="right" w:pos="6322"/>
        </w:tabs>
      </w:pPr>
      <w:r w:rsidRPr="000918C6">
        <w:tab/>
        <w:t>(10.20)</w:t>
      </w:r>
      <w:r w:rsidRPr="000918C6">
        <w:tab/>
        <w:t>(8.20)</w:t>
      </w:r>
    </w:p>
    <w:p w:rsidR="00A87146" w:rsidRPr="000918C6" w:rsidRDefault="00A87146" w:rsidP="00A87146">
      <w:pPr>
        <w:tabs>
          <w:tab w:val="right" w:pos="4709"/>
          <w:tab w:val="right" w:pos="6322"/>
        </w:tabs>
      </w:pPr>
      <w:r w:rsidRPr="000918C6">
        <w:t xml:space="preserve">OTHER PERSONAL </w:t>
      </w:r>
      <w:r>
        <w:t>SRVCS</w:t>
      </w:r>
      <w:r w:rsidRPr="000918C6">
        <w:tab/>
        <w:t>283,407</w:t>
      </w:r>
      <w:r w:rsidRPr="000918C6">
        <w:tab/>
        <w:t>66,200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3,035,067</w:t>
      </w:r>
      <w:r w:rsidRPr="000918C6">
        <w:tab/>
        <w:t>1,298,121</w:t>
      </w:r>
    </w:p>
    <w:p w:rsidR="00A87146" w:rsidRPr="000918C6" w:rsidRDefault="00A87146" w:rsidP="00A87146">
      <w:pPr>
        <w:tabs>
          <w:tab w:val="right" w:pos="4709"/>
          <w:tab w:val="right" w:pos="6322"/>
        </w:tabs>
      </w:pPr>
      <w:r w:rsidRPr="000918C6">
        <w:tab/>
        <w:t>(24.20)</w:t>
      </w:r>
      <w:r w:rsidRPr="000918C6">
        <w:tab/>
        <w:t>(16.20)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7,452,372</w:t>
      </w:r>
      <w:r w:rsidRPr="000918C6">
        <w:tab/>
        <w:t>2,467,459</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605,356</w:t>
      </w:r>
      <w:r w:rsidRPr="000918C6">
        <w:tab/>
        <w:t>605,356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605,356</w:t>
      </w:r>
      <w:r w:rsidRPr="000918C6">
        <w:tab/>
        <w:t>605,356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S.C. SHARE</w:t>
      </w:r>
      <w:r w:rsidRPr="000918C6">
        <w:tab/>
        <w:t>250,000</w:t>
      </w:r>
    </w:p>
    <w:p w:rsidR="00A87146" w:rsidRDefault="00A87146" w:rsidP="00A87146">
      <w:pPr>
        <w:tabs>
          <w:tab w:val="right" w:pos="4709"/>
          <w:tab w:val="right" w:pos="6322"/>
        </w:tabs>
      </w:pPr>
      <w:r w:rsidRPr="000918C6">
        <w:t xml:space="preserve">ALLIANCE FOR THE </w:t>
      </w:r>
    </w:p>
    <w:p w:rsidR="00A87146" w:rsidRPr="000918C6" w:rsidRDefault="00A87146" w:rsidP="00A87146">
      <w:pPr>
        <w:tabs>
          <w:tab w:val="right" w:pos="4709"/>
          <w:tab w:val="right" w:pos="6322"/>
        </w:tabs>
      </w:pPr>
      <w:r w:rsidRPr="000918C6">
        <w:t>MENTALLY</w:t>
      </w:r>
      <w:r>
        <w:t xml:space="preserve"> </w:t>
      </w:r>
      <w:r w:rsidRPr="000918C6">
        <w:t>ILL</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300,000</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ALLOC-PRIVATE SECTOR</w:t>
      </w:r>
      <w:r w:rsidRPr="000918C6">
        <w:tab/>
        <w:t>866,577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866,577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PROJECTS &amp; GRANTS</w:t>
      </w:r>
      <w:r w:rsidRPr="000918C6">
        <w:tab/>
        <w:t>12,259,372</w:t>
      </w:r>
      <w:r w:rsidRPr="000918C6">
        <w:tab/>
        <w:t>4,370,936</w:t>
      </w:r>
    </w:p>
    <w:p w:rsidR="00A87146" w:rsidRPr="000918C6" w:rsidRDefault="00A87146" w:rsidP="00A87146">
      <w:pPr>
        <w:tabs>
          <w:tab w:val="right" w:pos="4709"/>
          <w:tab w:val="right" w:pos="6322"/>
        </w:tabs>
      </w:pPr>
      <w:r w:rsidRPr="000918C6">
        <w:tab/>
        <w:t>(24.20)</w:t>
      </w:r>
      <w:r w:rsidRPr="000918C6">
        <w:tab/>
        <w:t>(16.20)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COMMUN MENT H</w:t>
      </w:r>
      <w:r>
        <w:t>LTH</w:t>
      </w:r>
      <w:r w:rsidRPr="000918C6">
        <w:tab/>
        <w:t>154,913,706</w:t>
      </w:r>
      <w:r w:rsidRPr="000918C6">
        <w:tab/>
        <w:t>61,667,851</w:t>
      </w:r>
    </w:p>
    <w:p w:rsidR="00A87146" w:rsidRPr="000918C6" w:rsidRDefault="00A87146" w:rsidP="00A87146">
      <w:pPr>
        <w:tabs>
          <w:tab w:val="right" w:pos="4709"/>
          <w:tab w:val="right" w:pos="6322"/>
        </w:tabs>
      </w:pPr>
      <w:r w:rsidRPr="000918C6">
        <w:tab/>
        <w:t>(2,205.48)</w:t>
      </w:r>
      <w:r w:rsidRPr="000918C6">
        <w:tab/>
        <w:t>(1,186.19)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INPATIENT BEHAV HEALTH</w:t>
      </w:r>
    </w:p>
    <w:p w:rsidR="00A87146" w:rsidRPr="000918C6" w:rsidRDefault="00A87146" w:rsidP="00A87146">
      <w:pPr>
        <w:tabs>
          <w:tab w:val="right" w:pos="4709"/>
          <w:tab w:val="right" w:pos="6322"/>
        </w:tabs>
      </w:pPr>
      <w:r w:rsidRPr="000918C6">
        <w:t>1. PSYCHIATRIC REHAB</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1,337,352</w:t>
      </w:r>
      <w:r w:rsidRPr="000918C6">
        <w:tab/>
        <w:t>894,869</w:t>
      </w:r>
    </w:p>
    <w:p w:rsidR="00A87146" w:rsidRPr="000918C6" w:rsidRDefault="00A87146" w:rsidP="00A87146">
      <w:pPr>
        <w:tabs>
          <w:tab w:val="right" w:pos="4709"/>
          <w:tab w:val="right" w:pos="6322"/>
        </w:tabs>
      </w:pPr>
      <w:r w:rsidRPr="000918C6">
        <w:tab/>
        <w:t>(62.26)</w:t>
      </w:r>
      <w:r w:rsidRPr="000918C6">
        <w:tab/>
        <w:t>(61.20)</w:t>
      </w:r>
    </w:p>
    <w:p w:rsidR="00A87146" w:rsidRPr="000918C6" w:rsidRDefault="00A87146" w:rsidP="00A87146">
      <w:pPr>
        <w:tabs>
          <w:tab w:val="right" w:pos="4709"/>
          <w:tab w:val="right" w:pos="6322"/>
        </w:tabs>
      </w:pPr>
      <w:r w:rsidRPr="000918C6">
        <w:t>UNCLASSIFIED POSITIONS</w:t>
      </w:r>
      <w:r w:rsidRPr="000918C6">
        <w:tab/>
        <w:t>675,525</w:t>
      </w:r>
      <w:r w:rsidRPr="000918C6">
        <w:tab/>
        <w:t>353,500</w:t>
      </w:r>
    </w:p>
    <w:p w:rsidR="00A87146" w:rsidRPr="000918C6" w:rsidRDefault="00A87146" w:rsidP="00A87146">
      <w:pPr>
        <w:tabs>
          <w:tab w:val="right" w:pos="4709"/>
          <w:tab w:val="right" w:pos="6322"/>
        </w:tabs>
      </w:pPr>
      <w:r w:rsidRPr="000918C6">
        <w:tab/>
        <w:t>(4.00)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158,863</w:t>
      </w:r>
      <w:r w:rsidRPr="000918C6">
        <w:tab/>
        <w:t>13,898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2,171,740</w:t>
      </w:r>
      <w:r w:rsidRPr="000918C6">
        <w:tab/>
        <w:t>1,262,267</w:t>
      </w:r>
    </w:p>
    <w:p w:rsidR="00A87146" w:rsidRPr="000918C6" w:rsidRDefault="00A87146" w:rsidP="00A87146">
      <w:pPr>
        <w:tabs>
          <w:tab w:val="right" w:pos="4709"/>
          <w:tab w:val="right" w:pos="6322"/>
        </w:tabs>
      </w:pPr>
      <w:r w:rsidRPr="000918C6">
        <w:tab/>
        <w:t>(66.26)</w:t>
      </w:r>
      <w:r w:rsidRPr="000918C6">
        <w:tab/>
        <w:t>(63.20)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398,403</w:t>
      </w:r>
      <w:r w:rsidRPr="000918C6">
        <w:tab/>
        <w:t>344,969</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20,793</w:t>
      </w:r>
      <w:r w:rsidRPr="000918C6">
        <w:tab/>
        <w:t>20,793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20,793</w:t>
      </w:r>
      <w:r w:rsidRPr="000918C6">
        <w:tab/>
        <w:t>20,793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PSYCHIATRIC</w:t>
      </w:r>
    </w:p>
    <w:p w:rsidR="00A87146" w:rsidRPr="000918C6" w:rsidRDefault="00A87146" w:rsidP="00A87146">
      <w:pPr>
        <w:tabs>
          <w:tab w:val="right" w:pos="4709"/>
          <w:tab w:val="right" w:pos="6322"/>
        </w:tabs>
      </w:pPr>
      <w:r w:rsidRPr="000918C6">
        <w:t>REHABILITATION</w:t>
      </w:r>
      <w:r w:rsidRPr="000918C6">
        <w:tab/>
        <w:t>2,590,936</w:t>
      </w:r>
      <w:r w:rsidRPr="000918C6">
        <w:tab/>
        <w:t>1,628,029</w:t>
      </w:r>
    </w:p>
    <w:p w:rsidR="00A87146" w:rsidRPr="000918C6" w:rsidRDefault="00A87146" w:rsidP="00A87146">
      <w:pPr>
        <w:tabs>
          <w:tab w:val="right" w:pos="4709"/>
          <w:tab w:val="right" w:pos="6322"/>
        </w:tabs>
      </w:pPr>
      <w:r w:rsidRPr="000918C6">
        <w:tab/>
        <w:t>(66.26)</w:t>
      </w:r>
      <w:r w:rsidRPr="000918C6">
        <w:tab/>
        <w:t>(63.20)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2. BRYAN PSYCHIATRIC HOSP</w:t>
      </w:r>
    </w:p>
    <w:p w:rsidR="00A87146" w:rsidRPr="000918C6" w:rsidRDefault="00A87146" w:rsidP="00A87146">
      <w:pPr>
        <w:keepNext/>
        <w:tabs>
          <w:tab w:val="right" w:pos="4709"/>
          <w:tab w:val="right" w:pos="6322"/>
        </w:tabs>
        <w:spacing w:line="220" w:lineRule="exact"/>
      </w:pPr>
      <w:r w:rsidRPr="000918C6">
        <w:t>PERSONAL SERVICE</w:t>
      </w:r>
    </w:p>
    <w:p w:rsidR="00A87146" w:rsidRPr="000918C6" w:rsidRDefault="00A87146" w:rsidP="00A87146">
      <w:pPr>
        <w:keepNext/>
        <w:tabs>
          <w:tab w:val="right" w:pos="4709"/>
          <w:tab w:val="right" w:pos="6322"/>
        </w:tabs>
        <w:spacing w:line="220" w:lineRule="exact"/>
      </w:pPr>
      <w:r w:rsidRPr="000918C6">
        <w:t>CLASSIFIED POSITIONS</w:t>
      </w:r>
      <w:r w:rsidRPr="000918C6">
        <w:tab/>
        <w:t>15,825,653</w:t>
      </w:r>
      <w:r w:rsidRPr="000918C6">
        <w:tab/>
        <w:t>9,394,098</w:t>
      </w:r>
    </w:p>
    <w:p w:rsidR="00A87146" w:rsidRPr="000918C6" w:rsidRDefault="00A87146" w:rsidP="00A87146">
      <w:pPr>
        <w:tabs>
          <w:tab w:val="right" w:pos="4709"/>
          <w:tab w:val="right" w:pos="6322"/>
        </w:tabs>
        <w:spacing w:line="220" w:lineRule="exact"/>
      </w:pPr>
      <w:r w:rsidRPr="000918C6">
        <w:tab/>
        <w:t>(464.32)</w:t>
      </w:r>
      <w:r w:rsidRPr="000918C6">
        <w:tab/>
        <w:t>(306.43)</w:t>
      </w:r>
    </w:p>
    <w:p w:rsidR="00A87146" w:rsidRPr="000918C6" w:rsidRDefault="00A87146" w:rsidP="00A87146">
      <w:pPr>
        <w:tabs>
          <w:tab w:val="right" w:pos="4709"/>
          <w:tab w:val="right" w:pos="6322"/>
        </w:tabs>
        <w:spacing w:line="220" w:lineRule="exact"/>
      </w:pPr>
      <w:r w:rsidRPr="000918C6">
        <w:t>UNCLASSIFIED POSITIONS</w:t>
      </w:r>
      <w:r w:rsidRPr="000918C6">
        <w:tab/>
        <w:t>3,232,831</w:t>
      </w:r>
      <w:r w:rsidRPr="000918C6">
        <w:tab/>
        <w:t>893,056</w:t>
      </w:r>
    </w:p>
    <w:p w:rsidR="00A87146" w:rsidRPr="000918C6" w:rsidRDefault="00A87146" w:rsidP="00A87146">
      <w:pPr>
        <w:tabs>
          <w:tab w:val="right" w:pos="4709"/>
          <w:tab w:val="right" w:pos="6322"/>
        </w:tabs>
        <w:spacing w:line="220" w:lineRule="exact"/>
      </w:pPr>
      <w:r w:rsidRPr="000918C6">
        <w:tab/>
        <w:t>(28.05)</w:t>
      </w:r>
      <w:r w:rsidRPr="000918C6">
        <w:tab/>
        <w:t>(15.21)</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3,185,340</w:t>
      </w:r>
      <w:r w:rsidRPr="000918C6">
        <w:tab/>
        <w:t>658,178</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22,243,824</w:t>
      </w:r>
      <w:r w:rsidRPr="000918C6">
        <w:tab/>
        <w:t>10,945,332</w:t>
      </w:r>
    </w:p>
    <w:p w:rsidR="00A87146" w:rsidRPr="000918C6" w:rsidRDefault="00A87146" w:rsidP="00A87146">
      <w:pPr>
        <w:tabs>
          <w:tab w:val="right" w:pos="4709"/>
          <w:tab w:val="right" w:pos="6322"/>
        </w:tabs>
        <w:spacing w:line="220" w:lineRule="exact"/>
      </w:pPr>
      <w:r w:rsidRPr="000918C6">
        <w:tab/>
        <w:t>(492.37)</w:t>
      </w:r>
      <w:r w:rsidRPr="000918C6">
        <w:tab/>
        <w:t>(321.64)</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13,310,151</w:t>
      </w:r>
      <w:r w:rsidRPr="000918C6">
        <w:tab/>
        <w:t>1,552,954</w:t>
      </w:r>
    </w:p>
    <w:p w:rsidR="00A87146" w:rsidRPr="000918C6" w:rsidRDefault="00A87146" w:rsidP="00A87146">
      <w:pPr>
        <w:tabs>
          <w:tab w:val="right" w:pos="4709"/>
          <w:tab w:val="right" w:pos="6322"/>
        </w:tabs>
        <w:spacing w:line="220" w:lineRule="exact"/>
      </w:pPr>
      <w:r w:rsidRPr="000918C6">
        <w:t xml:space="preserve">CASE </w:t>
      </w:r>
      <w:r>
        <w:t>SRVCS</w:t>
      </w:r>
    </w:p>
    <w:p w:rsidR="00A87146" w:rsidRPr="000918C6" w:rsidRDefault="00A87146" w:rsidP="00A87146">
      <w:pPr>
        <w:tabs>
          <w:tab w:val="right" w:pos="4709"/>
          <w:tab w:val="right" w:pos="6322"/>
        </w:tabs>
        <w:spacing w:line="220" w:lineRule="exact"/>
      </w:pPr>
      <w:r w:rsidRPr="000918C6">
        <w:t xml:space="preserve">CASE </w:t>
      </w:r>
      <w:r>
        <w:t>SRVCS</w:t>
      </w:r>
      <w:r w:rsidRPr="000918C6">
        <w:tab/>
        <w:t>17,300,651</w:t>
      </w:r>
      <w:r w:rsidRPr="000918C6">
        <w:tab/>
        <w:t>6,705,372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CASE SRVC/PUB ASST</w:t>
      </w:r>
      <w:r w:rsidRPr="000918C6">
        <w:tab/>
        <w:t>17,300,651</w:t>
      </w:r>
      <w:r w:rsidRPr="000918C6">
        <w:tab/>
        <w:t>6,705,372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BRYAN PSYCHIATRIC</w:t>
      </w:r>
    </w:p>
    <w:p w:rsidR="00A87146" w:rsidRPr="000918C6" w:rsidRDefault="00A87146" w:rsidP="00A87146">
      <w:pPr>
        <w:tabs>
          <w:tab w:val="right" w:pos="4709"/>
          <w:tab w:val="right" w:pos="6322"/>
        </w:tabs>
        <w:spacing w:line="220" w:lineRule="exact"/>
      </w:pPr>
      <w:r w:rsidRPr="000918C6">
        <w:t>HOSPITAL</w:t>
      </w:r>
      <w:r w:rsidRPr="000918C6">
        <w:tab/>
        <w:t>52,854,626</w:t>
      </w:r>
      <w:r w:rsidRPr="000918C6">
        <w:tab/>
        <w:t>19,203,658</w:t>
      </w:r>
    </w:p>
    <w:p w:rsidR="00A87146" w:rsidRPr="000918C6" w:rsidRDefault="00A87146" w:rsidP="00A87146">
      <w:pPr>
        <w:tabs>
          <w:tab w:val="right" w:pos="4709"/>
          <w:tab w:val="right" w:pos="6322"/>
        </w:tabs>
        <w:spacing w:line="220" w:lineRule="exact"/>
      </w:pPr>
      <w:r w:rsidRPr="000918C6">
        <w:tab/>
        <w:t>(492.37)</w:t>
      </w:r>
      <w:r w:rsidRPr="000918C6">
        <w:tab/>
        <w:t>(321.64)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3. HALL PSYCHIATRIC INST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9,230,156</w:t>
      </w:r>
      <w:r w:rsidRPr="000918C6">
        <w:tab/>
        <w:t>4,191,373</w:t>
      </w:r>
    </w:p>
    <w:p w:rsidR="00A87146" w:rsidRPr="000918C6" w:rsidRDefault="00A87146" w:rsidP="00A87146">
      <w:pPr>
        <w:tabs>
          <w:tab w:val="right" w:pos="4709"/>
          <w:tab w:val="right" w:pos="6322"/>
        </w:tabs>
        <w:spacing w:line="220" w:lineRule="exact"/>
      </w:pPr>
      <w:r w:rsidRPr="000918C6">
        <w:tab/>
        <w:t>(252.36)</w:t>
      </w:r>
      <w:r w:rsidRPr="000918C6">
        <w:tab/>
        <w:t>(122.34)</w:t>
      </w:r>
    </w:p>
    <w:p w:rsidR="00A87146" w:rsidRPr="000918C6" w:rsidRDefault="00A87146" w:rsidP="00A87146">
      <w:pPr>
        <w:tabs>
          <w:tab w:val="right" w:pos="4709"/>
          <w:tab w:val="right" w:pos="6322"/>
        </w:tabs>
        <w:spacing w:line="220" w:lineRule="exact"/>
      </w:pPr>
      <w:r w:rsidRPr="000918C6">
        <w:t>UNCLASSIFIED POSITIONS</w:t>
      </w:r>
      <w:r w:rsidRPr="000918C6">
        <w:tab/>
        <w:t>600,990</w:t>
      </w:r>
      <w:r w:rsidRPr="000918C6">
        <w:tab/>
        <w:t>22,920</w:t>
      </w:r>
    </w:p>
    <w:p w:rsidR="00A87146" w:rsidRPr="000918C6" w:rsidRDefault="00A87146" w:rsidP="00A87146">
      <w:pPr>
        <w:tabs>
          <w:tab w:val="right" w:pos="4709"/>
          <w:tab w:val="right" w:pos="6322"/>
        </w:tabs>
        <w:spacing w:line="220" w:lineRule="exact"/>
      </w:pPr>
      <w:r w:rsidRPr="000918C6">
        <w:tab/>
        <w:t>(9.47)</w:t>
      </w:r>
      <w:r w:rsidRPr="000918C6">
        <w:tab/>
        <w:t>(6.47)</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1,958,151</w:t>
      </w:r>
      <w:r w:rsidRPr="000918C6">
        <w:tab/>
        <w:t>266,827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11,789,297</w:t>
      </w:r>
      <w:r w:rsidRPr="000918C6">
        <w:tab/>
        <w:t>4,481,120</w:t>
      </w:r>
    </w:p>
    <w:p w:rsidR="00A87146" w:rsidRPr="000918C6" w:rsidRDefault="00A87146" w:rsidP="00A87146">
      <w:pPr>
        <w:tabs>
          <w:tab w:val="right" w:pos="4709"/>
          <w:tab w:val="right" w:pos="6322"/>
        </w:tabs>
        <w:spacing w:line="220" w:lineRule="exact"/>
      </w:pPr>
      <w:r w:rsidRPr="000918C6">
        <w:tab/>
        <w:t>(261.83)</w:t>
      </w:r>
      <w:r w:rsidRPr="000918C6">
        <w:tab/>
        <w:t>(128.81)</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3,837,773</w:t>
      </w:r>
      <w:r w:rsidRPr="000918C6">
        <w:tab/>
        <w:t>1,286,038</w:t>
      </w:r>
    </w:p>
    <w:p w:rsidR="00A87146" w:rsidRPr="000918C6" w:rsidRDefault="00A87146" w:rsidP="00A87146">
      <w:pPr>
        <w:tabs>
          <w:tab w:val="right" w:pos="4709"/>
          <w:tab w:val="right" w:pos="6322"/>
        </w:tabs>
        <w:spacing w:line="220" w:lineRule="exact"/>
      </w:pPr>
      <w:r w:rsidRPr="000918C6">
        <w:t xml:space="preserve">CASE </w:t>
      </w:r>
      <w:r>
        <w:t>SRVCS</w:t>
      </w:r>
    </w:p>
    <w:p w:rsidR="00A87146" w:rsidRPr="000918C6" w:rsidRDefault="00A87146" w:rsidP="00A87146">
      <w:pPr>
        <w:tabs>
          <w:tab w:val="right" w:pos="4709"/>
          <w:tab w:val="right" w:pos="6322"/>
        </w:tabs>
        <w:spacing w:line="220" w:lineRule="exact"/>
      </w:pPr>
      <w:r w:rsidRPr="000918C6">
        <w:t xml:space="preserve">CASE </w:t>
      </w:r>
      <w:r>
        <w:t>SRVCS</w:t>
      </w:r>
      <w:r w:rsidRPr="000918C6">
        <w:tab/>
        <w:t>46,534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CASE SRVC/PUB ASST</w:t>
      </w:r>
      <w:r w:rsidRPr="000918C6">
        <w:tab/>
        <w:t>46,534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HALL PSYCHIATRIC</w:t>
      </w:r>
    </w:p>
    <w:p w:rsidR="00A87146" w:rsidRPr="000918C6" w:rsidRDefault="00A87146" w:rsidP="00A87146">
      <w:pPr>
        <w:tabs>
          <w:tab w:val="right" w:pos="4709"/>
          <w:tab w:val="right" w:pos="6322"/>
        </w:tabs>
        <w:spacing w:line="220" w:lineRule="exact"/>
      </w:pPr>
      <w:r w:rsidRPr="000918C6">
        <w:t>INSTITUTE</w:t>
      </w:r>
      <w:r w:rsidRPr="000918C6">
        <w:tab/>
        <w:t>15,673,604</w:t>
      </w:r>
      <w:r w:rsidRPr="000918C6">
        <w:tab/>
        <w:t>5,767,158</w:t>
      </w:r>
    </w:p>
    <w:p w:rsidR="00A87146" w:rsidRPr="000918C6" w:rsidRDefault="00A87146" w:rsidP="00A87146">
      <w:pPr>
        <w:tabs>
          <w:tab w:val="right" w:pos="4709"/>
          <w:tab w:val="right" w:pos="6322"/>
        </w:tabs>
        <w:spacing w:line="220" w:lineRule="exact"/>
      </w:pPr>
      <w:r w:rsidRPr="000918C6">
        <w:tab/>
        <w:t>(261.83)</w:t>
      </w:r>
      <w:r w:rsidRPr="000918C6">
        <w:tab/>
        <w:t>(128.81)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4. MORRIS VILLAGE</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6,646,148</w:t>
      </w:r>
      <w:r w:rsidRPr="000918C6">
        <w:tab/>
        <w:t>5,550,414</w:t>
      </w:r>
    </w:p>
    <w:p w:rsidR="00A87146" w:rsidRPr="000918C6" w:rsidRDefault="00A87146" w:rsidP="00A87146">
      <w:pPr>
        <w:tabs>
          <w:tab w:val="right" w:pos="4709"/>
          <w:tab w:val="right" w:pos="6322"/>
        </w:tabs>
      </w:pPr>
      <w:r w:rsidRPr="000918C6">
        <w:tab/>
        <w:t>(167.93)</w:t>
      </w:r>
      <w:r w:rsidRPr="000918C6">
        <w:tab/>
        <w:t>(146.98)</w:t>
      </w:r>
    </w:p>
    <w:p w:rsidR="00A87146" w:rsidRPr="000918C6" w:rsidRDefault="00A87146" w:rsidP="00A87146">
      <w:pPr>
        <w:keepNext/>
        <w:tabs>
          <w:tab w:val="right" w:pos="4709"/>
          <w:tab w:val="right" w:pos="6322"/>
        </w:tabs>
      </w:pPr>
      <w:r w:rsidRPr="000918C6">
        <w:t>UNCLASSIFIED POSITIONS</w:t>
      </w:r>
      <w:r w:rsidRPr="000918C6">
        <w:tab/>
        <w:t>506,213</w:t>
      </w:r>
      <w:r w:rsidRPr="000918C6">
        <w:tab/>
        <w:t>180,783</w:t>
      </w:r>
    </w:p>
    <w:p w:rsidR="00A87146" w:rsidRPr="000918C6" w:rsidRDefault="00A87146" w:rsidP="00A87146">
      <w:pPr>
        <w:keepNext/>
        <w:tabs>
          <w:tab w:val="right" w:pos="4709"/>
          <w:tab w:val="right" w:pos="6322"/>
        </w:tabs>
      </w:pPr>
      <w:r w:rsidRPr="000918C6">
        <w:tab/>
        <w:t>(5.48)</w:t>
      </w:r>
      <w:r w:rsidRPr="000918C6">
        <w:tab/>
        <w:t>(4.48)</w:t>
      </w:r>
    </w:p>
    <w:p w:rsidR="00A87146" w:rsidRPr="000918C6" w:rsidRDefault="00A87146" w:rsidP="00A87146">
      <w:pPr>
        <w:keepNext/>
        <w:tabs>
          <w:tab w:val="right" w:pos="4709"/>
          <w:tab w:val="right" w:pos="6322"/>
        </w:tabs>
      </w:pPr>
      <w:r w:rsidRPr="000918C6">
        <w:t xml:space="preserve">OTHER PERSONAL </w:t>
      </w:r>
      <w:r>
        <w:t>SRVCS</w:t>
      </w:r>
      <w:r w:rsidRPr="000918C6">
        <w:tab/>
        <w:t>1,176,507</w:t>
      </w:r>
      <w:r w:rsidRPr="000918C6">
        <w:tab/>
        <w:t>898,507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8,328,868</w:t>
      </w:r>
      <w:r w:rsidRPr="000918C6">
        <w:tab/>
        <w:t>6,629,704</w:t>
      </w:r>
    </w:p>
    <w:p w:rsidR="00A87146" w:rsidRPr="000918C6" w:rsidRDefault="00A87146" w:rsidP="00A87146">
      <w:pPr>
        <w:tabs>
          <w:tab w:val="right" w:pos="4709"/>
          <w:tab w:val="right" w:pos="6322"/>
        </w:tabs>
      </w:pPr>
      <w:r w:rsidRPr="000918C6">
        <w:tab/>
        <w:t>(173.41)</w:t>
      </w:r>
      <w:r w:rsidRPr="000918C6">
        <w:tab/>
        <w:t>(151.46)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2,128,843</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55,250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55,250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MORRIS VILLAGE</w:t>
      </w:r>
      <w:r w:rsidRPr="000918C6">
        <w:tab/>
        <w:t>10,512,961</w:t>
      </w:r>
      <w:r w:rsidRPr="000918C6">
        <w:tab/>
        <w:t>6,629,704</w:t>
      </w:r>
    </w:p>
    <w:p w:rsidR="00A87146" w:rsidRPr="000918C6" w:rsidRDefault="00A87146" w:rsidP="00A87146">
      <w:pPr>
        <w:tabs>
          <w:tab w:val="right" w:pos="4709"/>
          <w:tab w:val="right" w:pos="6322"/>
        </w:tabs>
      </w:pPr>
      <w:r w:rsidRPr="000918C6">
        <w:tab/>
        <w:t>(173.41)</w:t>
      </w:r>
      <w:r w:rsidRPr="000918C6">
        <w:tab/>
        <w:t>(151.46)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5. HARRIS PSYCHIATRIC HOSP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9,683,318</w:t>
      </w:r>
      <w:r w:rsidRPr="000918C6">
        <w:tab/>
        <w:t>5,370,438</w:t>
      </w:r>
    </w:p>
    <w:p w:rsidR="00A87146" w:rsidRPr="000918C6" w:rsidRDefault="00A87146" w:rsidP="00A87146">
      <w:pPr>
        <w:tabs>
          <w:tab w:val="right" w:pos="4709"/>
          <w:tab w:val="right" w:pos="6322"/>
        </w:tabs>
      </w:pPr>
      <w:r w:rsidRPr="000918C6">
        <w:tab/>
        <w:t>(337.55)</w:t>
      </w:r>
      <w:r w:rsidRPr="000918C6">
        <w:tab/>
        <w:t>(212.55)</w:t>
      </w:r>
    </w:p>
    <w:p w:rsidR="00A87146" w:rsidRPr="000918C6" w:rsidRDefault="00A87146" w:rsidP="00A87146">
      <w:pPr>
        <w:tabs>
          <w:tab w:val="right" w:pos="4709"/>
          <w:tab w:val="right" w:pos="6322"/>
        </w:tabs>
      </w:pPr>
      <w:r w:rsidRPr="000918C6">
        <w:t>UNCLASSIFIED POSITIONS</w:t>
      </w:r>
      <w:r w:rsidRPr="000918C6">
        <w:tab/>
        <w:t>2,566,267</w:t>
      </w:r>
      <w:r w:rsidRPr="000918C6">
        <w:tab/>
        <w:t>247,865</w:t>
      </w:r>
    </w:p>
    <w:p w:rsidR="00A87146" w:rsidRPr="000918C6" w:rsidRDefault="00A87146" w:rsidP="00A87146">
      <w:pPr>
        <w:tabs>
          <w:tab w:val="right" w:pos="4709"/>
          <w:tab w:val="right" w:pos="6322"/>
        </w:tabs>
      </w:pPr>
      <w:r w:rsidRPr="000918C6">
        <w:tab/>
        <w:t>(16.49)</w:t>
      </w:r>
      <w:r w:rsidRPr="000918C6">
        <w:tab/>
        <w:t>(6.60)</w:t>
      </w:r>
    </w:p>
    <w:p w:rsidR="00A87146" w:rsidRPr="000918C6" w:rsidRDefault="00A87146" w:rsidP="00A87146">
      <w:pPr>
        <w:tabs>
          <w:tab w:val="right" w:pos="4709"/>
          <w:tab w:val="right" w:pos="6322"/>
        </w:tabs>
      </w:pPr>
      <w:r w:rsidRPr="000918C6">
        <w:t xml:space="preserve">OTHER PERSONAL </w:t>
      </w:r>
      <w:r>
        <w:t>SRVCS</w:t>
      </w:r>
      <w:r w:rsidRPr="000918C6">
        <w:tab/>
        <w:t>768,339</w:t>
      </w:r>
      <w:r w:rsidRPr="000918C6">
        <w:tab/>
        <w:t>430,000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13,017,924</w:t>
      </w:r>
      <w:r w:rsidRPr="000918C6">
        <w:tab/>
        <w:t>6,048,303</w:t>
      </w:r>
    </w:p>
    <w:p w:rsidR="00A87146" w:rsidRPr="000918C6" w:rsidRDefault="00A87146" w:rsidP="00A87146">
      <w:pPr>
        <w:tabs>
          <w:tab w:val="right" w:pos="4709"/>
          <w:tab w:val="right" w:pos="6322"/>
        </w:tabs>
      </w:pPr>
      <w:r w:rsidRPr="000918C6">
        <w:tab/>
        <w:t>(354.04)</w:t>
      </w:r>
      <w:r w:rsidRPr="000918C6">
        <w:tab/>
        <w:t>(219.15)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4,270,227</w:t>
      </w:r>
      <w:r w:rsidRPr="000918C6">
        <w:tab/>
        <w:t>788,351</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1,313,965</w:t>
      </w:r>
      <w:r w:rsidRPr="000918C6">
        <w:tab/>
        <w:t>559,971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1,313,965</w:t>
      </w:r>
      <w:r w:rsidRPr="000918C6">
        <w:tab/>
        <w:t>559,971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HARRIS PSYCHIATRIC</w:t>
      </w:r>
    </w:p>
    <w:p w:rsidR="00A87146" w:rsidRPr="000918C6" w:rsidRDefault="00A87146" w:rsidP="00A87146">
      <w:pPr>
        <w:tabs>
          <w:tab w:val="right" w:pos="4709"/>
          <w:tab w:val="right" w:pos="6322"/>
        </w:tabs>
      </w:pPr>
      <w:r w:rsidRPr="000918C6">
        <w:t>HOSPITAL</w:t>
      </w:r>
      <w:r w:rsidRPr="000918C6">
        <w:tab/>
        <w:t>18,602,116</w:t>
      </w:r>
      <w:r w:rsidRPr="000918C6">
        <w:tab/>
        <w:t>7,396,625</w:t>
      </w:r>
    </w:p>
    <w:p w:rsidR="00A87146" w:rsidRPr="000918C6" w:rsidRDefault="00A87146" w:rsidP="00A87146">
      <w:pPr>
        <w:tabs>
          <w:tab w:val="right" w:pos="4709"/>
          <w:tab w:val="right" w:pos="6322"/>
        </w:tabs>
      </w:pPr>
      <w:r w:rsidRPr="000918C6">
        <w:tab/>
        <w:t>(354.04)</w:t>
      </w:r>
      <w:r w:rsidRPr="000918C6">
        <w:tab/>
        <w:t>(219.15)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INPATIENT BEHAV</w:t>
      </w:r>
    </w:p>
    <w:p w:rsidR="00A87146" w:rsidRPr="000918C6" w:rsidRDefault="00A87146" w:rsidP="00A87146">
      <w:pPr>
        <w:tabs>
          <w:tab w:val="right" w:pos="4709"/>
          <w:tab w:val="right" w:pos="6322"/>
        </w:tabs>
      </w:pPr>
      <w:r w:rsidRPr="000918C6">
        <w:t>HEALTH</w:t>
      </w:r>
      <w:r w:rsidRPr="000918C6">
        <w:tab/>
        <w:t>100,234,243</w:t>
      </w:r>
      <w:r w:rsidRPr="000918C6">
        <w:tab/>
        <w:t>40,625,174</w:t>
      </w:r>
    </w:p>
    <w:p w:rsidR="00A87146" w:rsidRPr="000918C6" w:rsidRDefault="00A87146" w:rsidP="00A87146">
      <w:pPr>
        <w:tabs>
          <w:tab w:val="right" w:pos="4709"/>
          <w:tab w:val="right" w:pos="6322"/>
        </w:tabs>
      </w:pPr>
      <w:r w:rsidRPr="000918C6">
        <w:tab/>
        <w:t>(1,347.91)</w:t>
      </w:r>
      <w:r w:rsidRPr="000918C6">
        <w:tab/>
        <w:t>(884.26)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C. TUCKER/DOWDY-</w:t>
      </w:r>
    </w:p>
    <w:p w:rsidR="00A87146" w:rsidRPr="000918C6" w:rsidRDefault="00A87146" w:rsidP="00A87146">
      <w:pPr>
        <w:tabs>
          <w:tab w:val="right" w:pos="4709"/>
          <w:tab w:val="right" w:pos="6322"/>
        </w:tabs>
      </w:pPr>
      <w:r w:rsidRPr="000918C6">
        <w:t>GARDNER NURS</w:t>
      </w:r>
      <w:r>
        <w:t>ING</w:t>
      </w:r>
    </w:p>
    <w:p w:rsidR="00A87146" w:rsidRPr="000918C6" w:rsidRDefault="00A87146" w:rsidP="00A87146">
      <w:pPr>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9,332,504</w:t>
      </w:r>
      <w:r w:rsidRPr="000918C6">
        <w:tab/>
        <w:t>3,840,432</w:t>
      </w:r>
    </w:p>
    <w:p w:rsidR="00A87146" w:rsidRPr="000918C6" w:rsidRDefault="00A87146" w:rsidP="00A87146">
      <w:pPr>
        <w:keepNext/>
        <w:tabs>
          <w:tab w:val="right" w:pos="4709"/>
          <w:tab w:val="right" w:pos="6322"/>
        </w:tabs>
      </w:pPr>
      <w:r w:rsidRPr="000918C6">
        <w:tab/>
        <w:t>(327.85)</w:t>
      </w:r>
      <w:r w:rsidRPr="000918C6">
        <w:tab/>
        <w:t>(119.67)</w:t>
      </w:r>
    </w:p>
    <w:p w:rsidR="00A87146" w:rsidRPr="000918C6" w:rsidRDefault="00A87146" w:rsidP="00A87146">
      <w:pPr>
        <w:tabs>
          <w:tab w:val="right" w:pos="4709"/>
          <w:tab w:val="right" w:pos="6322"/>
        </w:tabs>
      </w:pPr>
      <w:r w:rsidRPr="000918C6">
        <w:t>UNCLASSIFIED POSITIONS</w:t>
      </w:r>
      <w:r w:rsidRPr="000918C6">
        <w:tab/>
        <w:t>333,521</w:t>
      </w:r>
      <w:r w:rsidRPr="000918C6">
        <w:tab/>
        <w:t>133,521</w:t>
      </w:r>
    </w:p>
    <w:p w:rsidR="00A87146" w:rsidRPr="000918C6" w:rsidRDefault="00A87146" w:rsidP="00A87146">
      <w:pPr>
        <w:tabs>
          <w:tab w:val="right" w:pos="4709"/>
          <w:tab w:val="right" w:pos="6322"/>
        </w:tabs>
      </w:pPr>
      <w:r w:rsidRPr="000918C6">
        <w:tab/>
        <w:t>(12.88)</w:t>
      </w:r>
      <w:r w:rsidRPr="000918C6">
        <w:tab/>
        <w:t>(4.88)</w:t>
      </w:r>
    </w:p>
    <w:p w:rsidR="00A87146" w:rsidRPr="000918C6" w:rsidRDefault="00A87146" w:rsidP="00A87146">
      <w:pPr>
        <w:tabs>
          <w:tab w:val="right" w:pos="4709"/>
          <w:tab w:val="right" w:pos="6322"/>
        </w:tabs>
      </w:pPr>
      <w:r w:rsidRPr="000918C6">
        <w:t xml:space="preserve">OTHER PERSONAL </w:t>
      </w:r>
      <w:r>
        <w:t>SRVCS</w:t>
      </w:r>
      <w:r w:rsidRPr="000918C6">
        <w:tab/>
        <w:t>1,908,483</w:t>
      </w:r>
      <w:r w:rsidRPr="000918C6">
        <w:tab/>
        <w:t>270,359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11,574,508</w:t>
      </w:r>
      <w:r w:rsidRPr="000918C6">
        <w:tab/>
        <w:t>4,244,312</w:t>
      </w:r>
    </w:p>
    <w:p w:rsidR="00A87146" w:rsidRPr="000918C6" w:rsidRDefault="00A87146" w:rsidP="00A87146">
      <w:pPr>
        <w:tabs>
          <w:tab w:val="right" w:pos="4709"/>
          <w:tab w:val="right" w:pos="6322"/>
        </w:tabs>
      </w:pPr>
      <w:r w:rsidRPr="000918C6">
        <w:tab/>
        <w:t>(340.73)</w:t>
      </w:r>
      <w:r w:rsidRPr="000918C6">
        <w:tab/>
        <w:t>(124.55)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5,678,009</w:t>
      </w:r>
      <w:r w:rsidRPr="000918C6">
        <w:tab/>
        <w:t>443,431</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236,653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236,653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TOTAL TUCKER/DOWDY-</w:t>
      </w:r>
    </w:p>
    <w:p w:rsidR="00A87146" w:rsidRPr="000918C6" w:rsidRDefault="00A87146" w:rsidP="00A87146">
      <w:pPr>
        <w:tabs>
          <w:tab w:val="right" w:pos="4709"/>
          <w:tab w:val="right" w:pos="6322"/>
        </w:tabs>
      </w:pPr>
      <w:r w:rsidRPr="000918C6">
        <w:t>GARDNER</w:t>
      </w:r>
      <w:r>
        <w:t xml:space="preserve"> </w:t>
      </w:r>
      <w:r w:rsidRPr="000918C6">
        <w:t>NURSING</w:t>
      </w:r>
      <w:r w:rsidRPr="000918C6">
        <w:tab/>
        <w:t>17,489,170</w:t>
      </w:r>
      <w:r w:rsidRPr="000918C6">
        <w:tab/>
        <w:t>4,687,743</w:t>
      </w:r>
    </w:p>
    <w:p w:rsidR="00A87146" w:rsidRPr="000918C6" w:rsidRDefault="00A87146" w:rsidP="00A87146">
      <w:pPr>
        <w:tabs>
          <w:tab w:val="right" w:pos="4709"/>
          <w:tab w:val="right" w:pos="6322"/>
        </w:tabs>
      </w:pPr>
      <w:r w:rsidRPr="000918C6">
        <w:tab/>
        <w:t>(340.73)</w:t>
      </w:r>
      <w:r w:rsidRPr="000918C6">
        <w:tab/>
        <w:t>(124.55)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D. SUPPORT </w:t>
      </w:r>
      <w:r>
        <w:t>SRVCS</w:t>
      </w:r>
    </w:p>
    <w:p w:rsidR="00A87146" w:rsidRPr="000918C6" w:rsidRDefault="00A87146" w:rsidP="00A87146">
      <w:pPr>
        <w:tabs>
          <w:tab w:val="right" w:pos="4709"/>
          <w:tab w:val="right" w:pos="6322"/>
        </w:tabs>
      </w:pPr>
      <w:r w:rsidRPr="000918C6">
        <w:t xml:space="preserve">1. ADMINISTRATIVE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12,336,683</w:t>
      </w:r>
      <w:r w:rsidRPr="000918C6">
        <w:tab/>
        <w:t>12,108,560</w:t>
      </w:r>
    </w:p>
    <w:p w:rsidR="00A87146" w:rsidRPr="000918C6" w:rsidRDefault="00A87146" w:rsidP="00A87146">
      <w:pPr>
        <w:tabs>
          <w:tab w:val="right" w:pos="4709"/>
          <w:tab w:val="right" w:pos="6322"/>
        </w:tabs>
      </w:pPr>
      <w:r w:rsidRPr="000918C6">
        <w:tab/>
        <w:t>(335.18)</w:t>
      </w:r>
      <w:r w:rsidRPr="000918C6">
        <w:tab/>
        <w:t>(321.43)</w:t>
      </w:r>
    </w:p>
    <w:p w:rsidR="00A87146" w:rsidRPr="000918C6" w:rsidRDefault="00A87146" w:rsidP="00A87146">
      <w:pPr>
        <w:tabs>
          <w:tab w:val="right" w:pos="4709"/>
          <w:tab w:val="right" w:pos="6322"/>
        </w:tabs>
      </w:pPr>
      <w:r w:rsidRPr="000918C6">
        <w:t>UNCLASSIFIED POSITIONS</w:t>
      </w:r>
      <w:r w:rsidRPr="000918C6">
        <w:tab/>
        <w:t>216,564</w:t>
      </w:r>
      <w:r w:rsidRPr="000918C6">
        <w:tab/>
        <w:t>199,822</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809,276</w:t>
      </w:r>
      <w:r w:rsidRPr="000918C6">
        <w:tab/>
        <w:t>782,276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13,362,523</w:t>
      </w:r>
      <w:r w:rsidRPr="000918C6">
        <w:tab/>
        <w:t>13,090,658</w:t>
      </w:r>
    </w:p>
    <w:p w:rsidR="00A87146" w:rsidRPr="000918C6" w:rsidRDefault="00A87146" w:rsidP="00A87146">
      <w:pPr>
        <w:tabs>
          <w:tab w:val="right" w:pos="4709"/>
          <w:tab w:val="right" w:pos="6322"/>
        </w:tabs>
      </w:pPr>
      <w:r w:rsidRPr="000918C6">
        <w:tab/>
        <w:t>(339.18)</w:t>
      </w:r>
      <w:r w:rsidRPr="000918C6">
        <w:tab/>
        <w:t>(325.43)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14,359,950</w:t>
      </w:r>
      <w:r w:rsidRPr="000918C6">
        <w:tab/>
        <w:t>7,565,837</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105,000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105,000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ADMIN </w:t>
      </w:r>
      <w:r>
        <w:t>SRVCS</w:t>
      </w:r>
      <w:r w:rsidRPr="000918C6">
        <w:tab/>
        <w:t>27,827,473</w:t>
      </w:r>
      <w:r w:rsidRPr="000918C6">
        <w:tab/>
        <w:t>20,656,495</w:t>
      </w:r>
    </w:p>
    <w:p w:rsidR="00A87146" w:rsidRPr="000918C6" w:rsidRDefault="00A87146" w:rsidP="00A87146">
      <w:pPr>
        <w:tabs>
          <w:tab w:val="right" w:pos="4709"/>
          <w:tab w:val="right" w:pos="6322"/>
        </w:tabs>
      </w:pPr>
      <w:r w:rsidRPr="000918C6">
        <w:tab/>
        <w:t>(339.18)</w:t>
      </w:r>
      <w:r w:rsidRPr="000918C6">
        <w:tab/>
        <w:t>(325.43)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PUBLIC SAFETY DIVISION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1,441,551</w:t>
      </w:r>
      <w:r w:rsidRPr="000918C6">
        <w:tab/>
        <w:t>1,115,116</w:t>
      </w:r>
    </w:p>
    <w:p w:rsidR="00A87146" w:rsidRPr="000918C6" w:rsidRDefault="00A87146" w:rsidP="00A87146">
      <w:pPr>
        <w:tabs>
          <w:tab w:val="right" w:pos="4709"/>
          <w:tab w:val="right" w:pos="6322"/>
        </w:tabs>
      </w:pPr>
      <w:r w:rsidRPr="000918C6">
        <w:tab/>
        <w:t>(35.00)</w:t>
      </w:r>
      <w:r w:rsidRPr="000918C6">
        <w:tab/>
        <w:t>(25.00)</w:t>
      </w:r>
    </w:p>
    <w:p w:rsidR="00A87146" w:rsidRPr="000918C6" w:rsidRDefault="00A87146" w:rsidP="00A87146">
      <w:pPr>
        <w:tabs>
          <w:tab w:val="right" w:pos="4709"/>
          <w:tab w:val="right" w:pos="6322"/>
        </w:tabs>
      </w:pPr>
      <w:r w:rsidRPr="000918C6">
        <w:t xml:space="preserve">OTHER PERSONAL </w:t>
      </w:r>
      <w:r>
        <w:t>SRVCS</w:t>
      </w:r>
      <w:r w:rsidRPr="000918C6">
        <w:tab/>
        <w:t>97,755</w:t>
      </w:r>
      <w:r w:rsidRPr="000918C6">
        <w:tab/>
        <w:t>83,955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1,539,306</w:t>
      </w:r>
      <w:r w:rsidRPr="000918C6">
        <w:tab/>
        <w:t>1,199,071</w:t>
      </w:r>
    </w:p>
    <w:p w:rsidR="00A87146" w:rsidRPr="000918C6" w:rsidRDefault="00A87146" w:rsidP="00A87146">
      <w:pPr>
        <w:tabs>
          <w:tab w:val="right" w:pos="4709"/>
          <w:tab w:val="right" w:pos="6322"/>
        </w:tabs>
      </w:pPr>
      <w:r w:rsidRPr="000918C6">
        <w:tab/>
        <w:t>(35.00)</w:t>
      </w:r>
      <w:r w:rsidRPr="000918C6">
        <w:tab/>
        <w:t>(25.00)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562,363</w:t>
      </w:r>
      <w:r w:rsidRPr="000918C6">
        <w:tab/>
        <w:t>230,305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PUBLIC SAFETY DIV</w:t>
      </w:r>
      <w:r w:rsidRPr="000918C6">
        <w:tab/>
        <w:t>2,101,669</w:t>
      </w:r>
      <w:r w:rsidRPr="000918C6">
        <w:tab/>
        <w:t>1,429,376</w:t>
      </w:r>
    </w:p>
    <w:p w:rsidR="00A87146" w:rsidRPr="000918C6" w:rsidRDefault="00A87146" w:rsidP="00A87146">
      <w:pPr>
        <w:tabs>
          <w:tab w:val="right" w:pos="4709"/>
          <w:tab w:val="right" w:pos="6322"/>
        </w:tabs>
      </w:pPr>
      <w:r w:rsidRPr="000918C6">
        <w:tab/>
        <w:t>(35.00)</w:t>
      </w:r>
      <w:r w:rsidRPr="000918C6">
        <w:tab/>
        <w:t>(25.00)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SUPPORT </w:t>
      </w:r>
      <w:r>
        <w:t>SRVCS</w:t>
      </w:r>
      <w:r w:rsidRPr="000918C6">
        <w:tab/>
        <w:t>29,929,142</w:t>
      </w:r>
      <w:r w:rsidRPr="000918C6">
        <w:tab/>
        <w:t>22,085,871</w:t>
      </w:r>
    </w:p>
    <w:p w:rsidR="00A87146" w:rsidRPr="000918C6" w:rsidRDefault="00A87146" w:rsidP="00A87146">
      <w:pPr>
        <w:tabs>
          <w:tab w:val="right" w:pos="4709"/>
          <w:tab w:val="right" w:pos="6322"/>
        </w:tabs>
      </w:pPr>
      <w:r w:rsidRPr="000918C6">
        <w:tab/>
        <w:t>(374.18)</w:t>
      </w:r>
      <w:r w:rsidRPr="000918C6">
        <w:tab/>
        <w:t>(350.43)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E. VETERANS </w:t>
      </w:r>
      <w:r>
        <w:t>SRVCS</w:t>
      </w:r>
    </w:p>
    <w:p w:rsidR="00A87146" w:rsidRPr="000918C6" w:rsidRDefault="00A87146" w:rsidP="00A87146">
      <w:pPr>
        <w:tabs>
          <w:tab w:val="right" w:pos="4709"/>
          <w:tab w:val="right" w:pos="6322"/>
        </w:tabs>
      </w:pPr>
      <w:r w:rsidRPr="000918C6">
        <w:t>1. STONE PAVILION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3,346,978</w:t>
      </w:r>
      <w:r w:rsidRPr="000918C6">
        <w:tab/>
        <w:t>1,866,259</w:t>
      </w:r>
    </w:p>
    <w:p w:rsidR="00A87146" w:rsidRPr="000918C6" w:rsidRDefault="00A87146" w:rsidP="00A87146">
      <w:pPr>
        <w:tabs>
          <w:tab w:val="right" w:pos="4709"/>
          <w:tab w:val="right" w:pos="6322"/>
        </w:tabs>
      </w:pPr>
      <w:r w:rsidRPr="000918C6">
        <w:tab/>
        <w:t>(132.75)</w:t>
      </w:r>
      <w:r w:rsidRPr="000918C6">
        <w:tab/>
        <w:t>(45.85)</w:t>
      </w:r>
    </w:p>
    <w:p w:rsidR="00A87146" w:rsidRPr="000918C6" w:rsidRDefault="00A87146" w:rsidP="00A87146">
      <w:pPr>
        <w:tabs>
          <w:tab w:val="right" w:pos="4709"/>
          <w:tab w:val="right" w:pos="6322"/>
        </w:tabs>
      </w:pPr>
      <w:r w:rsidRPr="000918C6">
        <w:t>UNCLASSIFIED POSITIONS</w:t>
      </w:r>
      <w:r w:rsidRPr="000918C6">
        <w:tab/>
        <w:t>53,728</w:t>
      </w:r>
      <w:r w:rsidRPr="000918C6">
        <w:tab/>
        <w:t>53,728</w:t>
      </w:r>
    </w:p>
    <w:p w:rsidR="00A87146" w:rsidRPr="000918C6" w:rsidRDefault="00A87146" w:rsidP="00A87146">
      <w:pPr>
        <w:tabs>
          <w:tab w:val="right" w:pos="4709"/>
          <w:tab w:val="right" w:pos="6322"/>
        </w:tabs>
      </w:pPr>
      <w:r w:rsidRPr="000918C6">
        <w:tab/>
        <w:t>(3.50)</w:t>
      </w:r>
      <w:r w:rsidRPr="000918C6">
        <w:tab/>
        <w:t>(3.50)</w:t>
      </w:r>
    </w:p>
    <w:p w:rsidR="00A87146" w:rsidRPr="000918C6" w:rsidRDefault="00A87146" w:rsidP="00A87146">
      <w:pPr>
        <w:tabs>
          <w:tab w:val="right" w:pos="4709"/>
          <w:tab w:val="right" w:pos="6322"/>
        </w:tabs>
      </w:pPr>
      <w:r w:rsidRPr="000918C6">
        <w:t xml:space="preserve">OTHER PERSONAL </w:t>
      </w:r>
      <w:r>
        <w:t>SRVCS</w:t>
      </w:r>
      <w:r w:rsidRPr="000918C6">
        <w:tab/>
        <w:t>558,234</w:t>
      </w:r>
      <w:r w:rsidRPr="000918C6">
        <w:tab/>
        <w:t>272,805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3,958,940</w:t>
      </w:r>
      <w:r w:rsidRPr="000918C6">
        <w:tab/>
        <w:t>2,192,792</w:t>
      </w:r>
    </w:p>
    <w:p w:rsidR="00A87146" w:rsidRPr="000918C6" w:rsidRDefault="00A87146" w:rsidP="00A87146">
      <w:pPr>
        <w:tabs>
          <w:tab w:val="right" w:pos="4709"/>
          <w:tab w:val="right" w:pos="6322"/>
        </w:tabs>
      </w:pPr>
      <w:r w:rsidRPr="000918C6">
        <w:tab/>
        <w:t>(136.25)</w:t>
      </w:r>
      <w:r w:rsidRPr="000918C6">
        <w:tab/>
        <w:t>(49.35)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3,363,310</w:t>
      </w:r>
      <w:r w:rsidRPr="000918C6">
        <w:tab/>
        <w:t>1,617,529</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24,003</w:t>
      </w:r>
      <w:r w:rsidRPr="000918C6">
        <w:tab/>
        <w:t>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24,003</w:t>
      </w:r>
      <w:r w:rsidRPr="000918C6">
        <w:tab/>
        <w:t>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STONE PAVILION</w:t>
      </w:r>
      <w:r w:rsidRPr="000918C6">
        <w:tab/>
        <w:t>7,346,253</w:t>
      </w:r>
      <w:r w:rsidRPr="000918C6">
        <w:tab/>
        <w:t>3,816,321</w:t>
      </w:r>
    </w:p>
    <w:p w:rsidR="00A87146" w:rsidRPr="000918C6" w:rsidRDefault="00A87146" w:rsidP="00A87146">
      <w:pPr>
        <w:tabs>
          <w:tab w:val="right" w:pos="4709"/>
          <w:tab w:val="right" w:pos="6322"/>
        </w:tabs>
      </w:pPr>
      <w:r w:rsidRPr="000918C6">
        <w:tab/>
        <w:t>(136.25)</w:t>
      </w:r>
      <w:r w:rsidRPr="000918C6">
        <w:tab/>
        <w:t>(49.35)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CAMPBELL VET</w:t>
      </w:r>
      <w:r>
        <w:t>S</w:t>
      </w:r>
      <w:r w:rsidRPr="000918C6">
        <w:t xml:space="preserve"> HOME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192,463</w:t>
      </w:r>
    </w:p>
    <w:p w:rsidR="00A87146" w:rsidRPr="000918C6" w:rsidRDefault="00A87146" w:rsidP="00A87146">
      <w:pPr>
        <w:tabs>
          <w:tab w:val="right" w:pos="4709"/>
          <w:tab w:val="right" w:pos="6322"/>
        </w:tabs>
      </w:pPr>
      <w:r w:rsidRPr="000918C6">
        <w:tab/>
        <w:t>(4.25)</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4,518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196,981</w:t>
      </w:r>
    </w:p>
    <w:p w:rsidR="00A87146" w:rsidRPr="000918C6" w:rsidRDefault="00A87146" w:rsidP="00A87146">
      <w:pPr>
        <w:tabs>
          <w:tab w:val="right" w:pos="4709"/>
          <w:tab w:val="right" w:pos="6322"/>
        </w:tabs>
      </w:pPr>
      <w:r w:rsidRPr="000918C6">
        <w:tab/>
        <w:t>(4.25)</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1,699,026</w:t>
      </w:r>
      <w:r w:rsidRPr="000918C6">
        <w:tab/>
        <w:t>708,273</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15,682,569</w:t>
      </w:r>
      <w:r w:rsidRPr="000918C6">
        <w:tab/>
        <w:t>5,705,819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15,682,569</w:t>
      </w:r>
      <w:r w:rsidRPr="000918C6">
        <w:tab/>
        <w:t>5,705,819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CAMPBELL VET</w:t>
      </w:r>
      <w:r>
        <w:t>S</w:t>
      </w:r>
      <w:r w:rsidRPr="000918C6">
        <w:t xml:space="preserve"> HOME</w:t>
      </w:r>
      <w:r w:rsidRPr="000918C6">
        <w:tab/>
        <w:t>17,578,576</w:t>
      </w:r>
      <w:r w:rsidRPr="000918C6">
        <w:tab/>
        <w:t>6,414,092</w:t>
      </w:r>
    </w:p>
    <w:p w:rsidR="00A87146" w:rsidRPr="000918C6" w:rsidRDefault="00A87146" w:rsidP="00A87146">
      <w:pPr>
        <w:tabs>
          <w:tab w:val="right" w:pos="4709"/>
          <w:tab w:val="right" w:pos="6322"/>
        </w:tabs>
      </w:pPr>
      <w:r w:rsidRPr="000918C6">
        <w:tab/>
        <w:t>(4.25)</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VETS</w:t>
      </w:r>
      <w:r>
        <w:t>’</w:t>
      </w:r>
      <w:r w:rsidRPr="000918C6">
        <w:t xml:space="preserve"> VICTORY HOUSE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141,130</w:t>
      </w:r>
    </w:p>
    <w:p w:rsidR="00A87146" w:rsidRPr="000918C6" w:rsidRDefault="00A87146" w:rsidP="00A87146">
      <w:pPr>
        <w:tabs>
          <w:tab w:val="right" w:pos="4709"/>
          <w:tab w:val="right" w:pos="6322"/>
        </w:tabs>
      </w:pPr>
      <w:r w:rsidRPr="000918C6">
        <w:tab/>
        <w:t>(2.50)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141,130</w:t>
      </w:r>
    </w:p>
    <w:p w:rsidR="00A87146" w:rsidRPr="000918C6" w:rsidRDefault="00A87146" w:rsidP="00A87146">
      <w:pPr>
        <w:tabs>
          <w:tab w:val="right" w:pos="4709"/>
          <w:tab w:val="right" w:pos="6322"/>
        </w:tabs>
      </w:pPr>
      <w:r w:rsidRPr="000918C6">
        <w:tab/>
        <w:t>(2.50)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1,228,257</w:t>
      </w:r>
      <w:r w:rsidRPr="000918C6">
        <w:tab/>
        <w:t>595,136</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15,815,744</w:t>
      </w:r>
      <w:r w:rsidRPr="000918C6">
        <w:tab/>
        <w:t>6,315,744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15,815,744</w:t>
      </w:r>
      <w:r w:rsidRPr="000918C6">
        <w:tab/>
        <w:t>6,315,744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VETS VICTORY HOUSE</w:t>
      </w:r>
      <w:r w:rsidRPr="000918C6">
        <w:tab/>
        <w:t>17,185,131</w:t>
      </w:r>
      <w:r w:rsidRPr="000918C6">
        <w:tab/>
        <w:t>6,910,880</w:t>
      </w:r>
    </w:p>
    <w:p w:rsidR="00A87146" w:rsidRPr="000918C6" w:rsidRDefault="00A87146" w:rsidP="00A87146">
      <w:pPr>
        <w:tabs>
          <w:tab w:val="right" w:pos="4709"/>
          <w:tab w:val="right" w:pos="6322"/>
        </w:tabs>
      </w:pPr>
      <w:r w:rsidRPr="000918C6">
        <w:tab/>
        <w:t>(2.50)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VETERANS </w:t>
      </w:r>
      <w:r>
        <w:t>SRVCS</w:t>
      </w:r>
      <w:r w:rsidRPr="000918C6">
        <w:tab/>
        <w:t>42,109,960</w:t>
      </w:r>
      <w:r w:rsidRPr="000918C6">
        <w:tab/>
        <w:t>17,141,293</w:t>
      </w:r>
    </w:p>
    <w:p w:rsidR="00A87146" w:rsidRPr="000918C6" w:rsidRDefault="00A87146" w:rsidP="00A87146">
      <w:pPr>
        <w:tabs>
          <w:tab w:val="right" w:pos="4709"/>
          <w:tab w:val="right" w:pos="6322"/>
        </w:tabs>
      </w:pPr>
      <w:r w:rsidRPr="000918C6">
        <w:tab/>
        <w:t>(143.00)</w:t>
      </w:r>
      <w:r w:rsidRPr="000918C6">
        <w:tab/>
        <w:t>(50.35)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SEXUAL PREDATOR TREAT</w:t>
      </w:r>
    </w:p>
    <w:p w:rsidR="00A87146" w:rsidRPr="000918C6" w:rsidRDefault="00A87146" w:rsidP="00A87146">
      <w:pPr>
        <w:tabs>
          <w:tab w:val="right" w:pos="4709"/>
          <w:tab w:val="right" w:pos="6322"/>
        </w:tabs>
      </w:pPr>
      <w:r w:rsidRPr="000918C6">
        <w:t>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5,307,827</w:t>
      </w:r>
      <w:r w:rsidRPr="000918C6">
        <w:tab/>
        <w:t>5,307,827</w:t>
      </w:r>
    </w:p>
    <w:p w:rsidR="00A87146" w:rsidRPr="000918C6" w:rsidRDefault="00A87146" w:rsidP="00A87146">
      <w:pPr>
        <w:tabs>
          <w:tab w:val="right" w:pos="4709"/>
          <w:tab w:val="right" w:pos="6322"/>
        </w:tabs>
      </w:pPr>
      <w:r w:rsidRPr="000918C6">
        <w:tab/>
        <w:t>(164.74)</w:t>
      </w:r>
      <w:r w:rsidRPr="000918C6">
        <w:tab/>
        <w:t>(146.74)</w:t>
      </w:r>
    </w:p>
    <w:p w:rsidR="00A87146" w:rsidRPr="000918C6" w:rsidRDefault="00A87146" w:rsidP="00A87146">
      <w:pPr>
        <w:tabs>
          <w:tab w:val="right" w:pos="4709"/>
          <w:tab w:val="right" w:pos="6322"/>
        </w:tabs>
      </w:pPr>
      <w:r w:rsidRPr="000918C6">
        <w:t>UNCLASSIFIED POSITIONS</w:t>
      </w:r>
      <w:r w:rsidRPr="000918C6">
        <w:tab/>
        <w:t>18,561</w:t>
      </w:r>
      <w:r w:rsidRPr="000918C6">
        <w:tab/>
        <w:t>18,561</w:t>
      </w:r>
    </w:p>
    <w:p w:rsidR="00A87146" w:rsidRPr="000918C6" w:rsidRDefault="00A87146" w:rsidP="00A87146">
      <w:pPr>
        <w:tabs>
          <w:tab w:val="right" w:pos="4709"/>
          <w:tab w:val="right" w:pos="6322"/>
        </w:tabs>
      </w:pPr>
      <w:r w:rsidRPr="000918C6">
        <w:tab/>
        <w:t>(6.37)</w:t>
      </w:r>
      <w:r w:rsidRPr="000918C6">
        <w:tab/>
        <w:t>(5.37)</w:t>
      </w:r>
    </w:p>
    <w:p w:rsidR="00A87146" w:rsidRPr="000918C6" w:rsidRDefault="00A87146" w:rsidP="00A87146">
      <w:pPr>
        <w:tabs>
          <w:tab w:val="right" w:pos="4709"/>
          <w:tab w:val="right" w:pos="6322"/>
        </w:tabs>
      </w:pPr>
      <w:r w:rsidRPr="000918C6">
        <w:t xml:space="preserve">OTHER PERSONAL </w:t>
      </w:r>
      <w:r>
        <w:t>SRVCS</w:t>
      </w:r>
      <w:r w:rsidRPr="000918C6">
        <w:tab/>
        <w:t>1,496,270</w:t>
      </w:r>
      <w:r w:rsidRPr="000918C6">
        <w:tab/>
        <w:t>1,496,270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6,822,658</w:t>
      </w:r>
      <w:r w:rsidRPr="000918C6">
        <w:tab/>
        <w:t>6,822,658</w:t>
      </w:r>
    </w:p>
    <w:p w:rsidR="00A87146" w:rsidRPr="000918C6" w:rsidRDefault="00A87146" w:rsidP="00A87146">
      <w:pPr>
        <w:tabs>
          <w:tab w:val="right" w:pos="4709"/>
          <w:tab w:val="right" w:pos="6322"/>
        </w:tabs>
      </w:pPr>
      <w:r w:rsidRPr="000918C6">
        <w:tab/>
        <w:t>(171.11)</w:t>
      </w:r>
      <w:r w:rsidRPr="000918C6">
        <w:tab/>
        <w:t>(152.11)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3,763,421</w:t>
      </w:r>
      <w:r w:rsidRPr="000918C6">
        <w:tab/>
        <w:t>3,763,421</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1,808,895</w:t>
      </w:r>
      <w:r w:rsidRPr="000918C6">
        <w:tab/>
        <w:t>1,808,895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1,808,895</w:t>
      </w:r>
      <w:r w:rsidRPr="000918C6">
        <w:tab/>
        <w:t>1,808,895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SEXUAL PREDATOR</w:t>
      </w:r>
    </w:p>
    <w:p w:rsidR="00A87146" w:rsidRPr="000918C6" w:rsidRDefault="00A87146" w:rsidP="00A87146">
      <w:pPr>
        <w:tabs>
          <w:tab w:val="right" w:pos="4709"/>
          <w:tab w:val="right" w:pos="6322"/>
        </w:tabs>
      </w:pPr>
      <w:r w:rsidRPr="000918C6">
        <w:t>TREATMENT PROGRAM</w:t>
      </w:r>
      <w:r w:rsidRPr="000918C6">
        <w:tab/>
        <w:t>12,394,974</w:t>
      </w:r>
      <w:r w:rsidRPr="000918C6">
        <w:tab/>
        <w:t>12,394,974</w:t>
      </w:r>
    </w:p>
    <w:p w:rsidR="00A87146" w:rsidRPr="000918C6" w:rsidRDefault="00A87146" w:rsidP="00A87146">
      <w:pPr>
        <w:tabs>
          <w:tab w:val="right" w:pos="4709"/>
          <w:tab w:val="right" w:pos="6322"/>
        </w:tabs>
      </w:pPr>
      <w:r w:rsidRPr="000918C6">
        <w:tab/>
        <w:t>(171.11)</w:t>
      </w:r>
      <w:r w:rsidRPr="000918C6">
        <w:tab/>
        <w:t>(152.11)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PROGRAM &amp; </w:t>
      </w:r>
      <w:r>
        <w:t>SRVCS</w:t>
      </w:r>
      <w:r w:rsidRPr="000918C6">
        <w:tab/>
        <w:t>357,071,195</w:t>
      </w:r>
      <w:r w:rsidRPr="000918C6">
        <w:tab/>
        <w:t>158,602,906</w:t>
      </w:r>
    </w:p>
    <w:p w:rsidR="00A87146" w:rsidRPr="000918C6" w:rsidRDefault="00A87146" w:rsidP="00A87146">
      <w:pPr>
        <w:tabs>
          <w:tab w:val="right" w:pos="4709"/>
          <w:tab w:val="right" w:pos="6322"/>
        </w:tabs>
      </w:pPr>
      <w:r w:rsidRPr="000918C6">
        <w:tab/>
        <w:t>(4,582.41)</w:t>
      </w:r>
      <w:r w:rsidRPr="000918C6">
        <w:tab/>
        <w:t>(2,747.89)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74,474,499</w:t>
      </w:r>
      <w:r w:rsidRPr="000918C6">
        <w:tab/>
        <w:t>41,548,834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74,474,499</w:t>
      </w:r>
      <w:r w:rsidRPr="000918C6">
        <w:tab/>
        <w:t>41,548,834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74,474,499</w:t>
      </w:r>
      <w:r w:rsidRPr="000918C6">
        <w:tab/>
        <w:t>41,548,834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DEPT OF MENTAL HEALTH</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435,803,832</w:t>
      </w:r>
      <w:r w:rsidRPr="000918C6">
        <w:tab/>
        <w:t>203,582,260</w:t>
      </w:r>
    </w:p>
    <w:p w:rsidR="00A87146" w:rsidRPr="000918C6" w:rsidRDefault="00A87146" w:rsidP="00A87146">
      <w:pPr>
        <w:tabs>
          <w:tab w:val="right" w:pos="4709"/>
          <w:tab w:val="right" w:pos="6322"/>
        </w:tabs>
      </w:pPr>
      <w:r>
        <w:t>TOTAL AUTH FTE POSITIONS</w:t>
      </w:r>
      <w:r>
        <w:tab/>
      </w:r>
      <w:r w:rsidRPr="000918C6">
        <w:t>(4,629.91)</w:t>
      </w:r>
      <w:r w:rsidRPr="000918C6">
        <w:tab/>
        <w:t>(2,795.39)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33"/>
          <w:headerReference w:type="default" r:id="rId13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36</w:t>
      </w:r>
    </w:p>
    <w:p w:rsidR="00A87146" w:rsidRDefault="00A87146" w:rsidP="00A87146">
      <w:pPr>
        <w:tabs>
          <w:tab w:val="right" w:pos="4709"/>
          <w:tab w:val="right" w:pos="6322"/>
        </w:tabs>
        <w:jc w:val="center"/>
      </w:pPr>
      <w:r w:rsidRPr="00EC4737">
        <w:t>J16</w:t>
      </w:r>
      <w:r>
        <w:rPr>
          <w:b/>
        </w:rPr>
        <w:t>-</w:t>
      </w:r>
      <w:r w:rsidRPr="000918C6">
        <w:t>DEPT OF DISABILITIES AND SPECIAL NEEDS</w:t>
      </w:r>
    </w:p>
    <w:p w:rsidR="00A87146" w:rsidRDefault="00A87146" w:rsidP="00A87146">
      <w:pPr>
        <w:tabs>
          <w:tab w:val="right" w:pos="4709"/>
          <w:tab w:val="right" w:pos="6322"/>
        </w:tabs>
        <w:jc w:val="center"/>
      </w:pPr>
    </w:p>
    <w:p w:rsidR="00A87146" w:rsidRPr="00EC4737"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155,000</w:t>
      </w:r>
      <w:r w:rsidRPr="000918C6">
        <w:tab/>
        <w:t>155,000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3,934,461</w:t>
      </w:r>
      <w:r w:rsidRPr="000918C6">
        <w:tab/>
        <w:t>3,768,324</w:t>
      </w:r>
    </w:p>
    <w:p w:rsidR="00A87146" w:rsidRPr="000918C6" w:rsidRDefault="00A87146" w:rsidP="00A87146">
      <w:pPr>
        <w:tabs>
          <w:tab w:val="right" w:pos="4709"/>
          <w:tab w:val="right" w:pos="6322"/>
        </w:tabs>
      </w:pPr>
      <w:r w:rsidRPr="000918C6">
        <w:tab/>
        <w:t>(84.00)</w:t>
      </w:r>
      <w:r w:rsidRPr="000918C6">
        <w:tab/>
        <w:t>(81.00)</w:t>
      </w:r>
    </w:p>
    <w:p w:rsidR="00A87146" w:rsidRPr="000918C6" w:rsidRDefault="00A87146" w:rsidP="00A87146">
      <w:pPr>
        <w:tabs>
          <w:tab w:val="right" w:pos="4709"/>
          <w:tab w:val="right" w:pos="6322"/>
        </w:tabs>
      </w:pPr>
      <w:r w:rsidRPr="000918C6">
        <w:t xml:space="preserve">OTHER PERSONAL </w:t>
      </w:r>
      <w:r>
        <w:t>SRVCS</w:t>
      </w:r>
      <w:r w:rsidRPr="000918C6">
        <w:tab/>
        <w:t>157,637</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4,247,098</w:t>
      </w:r>
      <w:r w:rsidRPr="000918C6">
        <w:tab/>
        <w:t>3,943,324</w:t>
      </w:r>
    </w:p>
    <w:p w:rsidR="00A87146" w:rsidRPr="000918C6" w:rsidRDefault="00A87146" w:rsidP="00A87146">
      <w:pPr>
        <w:tabs>
          <w:tab w:val="right" w:pos="4709"/>
          <w:tab w:val="right" w:pos="6322"/>
        </w:tabs>
      </w:pPr>
      <w:r w:rsidRPr="000918C6">
        <w:tab/>
        <w:t>(85.00)</w:t>
      </w:r>
      <w:r w:rsidRPr="000918C6">
        <w:tab/>
        <w:t>(82.00)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3,031,871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7,278,969</w:t>
      </w:r>
      <w:r w:rsidRPr="000918C6">
        <w:tab/>
        <w:t>3,943,324</w:t>
      </w:r>
    </w:p>
    <w:p w:rsidR="00A87146" w:rsidRPr="000918C6" w:rsidRDefault="00A87146" w:rsidP="00A87146">
      <w:pPr>
        <w:tabs>
          <w:tab w:val="right" w:pos="4709"/>
          <w:tab w:val="right" w:pos="6322"/>
        </w:tabs>
      </w:pPr>
      <w:r w:rsidRPr="000918C6">
        <w:tab/>
        <w:t>(85.00)</w:t>
      </w:r>
      <w:r w:rsidRPr="000918C6">
        <w:tab/>
        <w:t>(82.00)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II.PROGRAM &amp; </w:t>
      </w:r>
      <w:r>
        <w:t>SRVCS</w:t>
      </w:r>
    </w:p>
    <w:p w:rsidR="00A87146" w:rsidRPr="000918C6" w:rsidRDefault="00A87146" w:rsidP="00A87146">
      <w:pPr>
        <w:tabs>
          <w:tab w:val="right" w:pos="4709"/>
          <w:tab w:val="right" w:pos="6322"/>
        </w:tabs>
      </w:pPr>
      <w:r w:rsidRPr="000918C6">
        <w:t>A. PREVENTION PROGRAM</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257,098</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GREENWOOD GENETIC C</w:t>
      </w:r>
      <w:r>
        <w:t>NTR</w:t>
      </w:r>
      <w:r w:rsidRPr="000918C6">
        <w:tab/>
        <w:t>9,968,376</w:t>
      </w:r>
      <w:r w:rsidRPr="000918C6">
        <w:tab/>
        <w:t>3,434,300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9,968,376</w:t>
      </w:r>
      <w:r w:rsidRPr="000918C6">
        <w:tab/>
        <w:t>3,434,300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PREVENTION PROG</w:t>
      </w:r>
      <w:r w:rsidRPr="000918C6">
        <w:tab/>
        <w:t>10,225,474</w:t>
      </w:r>
      <w:r w:rsidRPr="000918C6">
        <w:tab/>
        <w:t>3,434,300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INTELLECTUAL DISABIL</w:t>
      </w:r>
    </w:p>
    <w:p w:rsidR="00A87146" w:rsidRPr="000918C6" w:rsidRDefault="00A87146" w:rsidP="00A87146">
      <w:pPr>
        <w:tabs>
          <w:tab w:val="right" w:pos="4709"/>
          <w:tab w:val="right" w:pos="6322"/>
        </w:tabs>
      </w:pPr>
      <w:r w:rsidRPr="000918C6">
        <w:t>FAMILY SUPPORT</w:t>
      </w:r>
    </w:p>
    <w:p w:rsidR="00A87146" w:rsidRPr="000918C6" w:rsidRDefault="00A87146" w:rsidP="00A87146">
      <w:pPr>
        <w:tabs>
          <w:tab w:val="right" w:pos="4709"/>
          <w:tab w:val="right" w:pos="6322"/>
        </w:tabs>
      </w:pPr>
      <w:r w:rsidRPr="000918C6">
        <w:t>1. CHILDREN</w:t>
      </w:r>
      <w:r>
        <w:t>’</w:t>
      </w:r>
      <w:r w:rsidRPr="000918C6">
        <w:t xml:space="preserve">S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118,872</w:t>
      </w:r>
      <w:r w:rsidRPr="000918C6">
        <w:tab/>
        <w:t>118,872</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118,872</w:t>
      </w:r>
      <w:r w:rsidRPr="000918C6">
        <w:tab/>
        <w:t>118,872</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14,740,263</w:t>
      </w:r>
      <w:r w:rsidRPr="000918C6">
        <w:tab/>
        <w:t>2,935,037</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BABYNET</w:t>
      </w:r>
      <w:r w:rsidRPr="000918C6">
        <w:tab/>
        <w:t>9,312,500</w:t>
      </w:r>
      <w:r w:rsidRPr="000918C6">
        <w:tab/>
        <w:t>3,725,000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9,312,500</w:t>
      </w:r>
      <w:r w:rsidRPr="000918C6">
        <w:tab/>
        <w:t>3,725,000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CHILDREN</w:t>
      </w:r>
      <w:r>
        <w:t>’</w:t>
      </w:r>
      <w:r w:rsidRPr="000918C6">
        <w:t xml:space="preserve">S </w:t>
      </w:r>
      <w:r>
        <w:t>SRVCS</w:t>
      </w:r>
      <w:r w:rsidRPr="000918C6">
        <w:tab/>
        <w:t>24,171,635</w:t>
      </w:r>
      <w:r w:rsidRPr="000918C6">
        <w:tab/>
        <w:t>6,778,909</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IN-HOME FAMILY SUPPORTS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172,756</w:t>
      </w:r>
      <w:r w:rsidRPr="000918C6">
        <w:tab/>
        <w:t>172,756</w:t>
      </w:r>
    </w:p>
    <w:p w:rsidR="00A87146" w:rsidRPr="000918C6" w:rsidRDefault="00A87146" w:rsidP="00A87146">
      <w:pPr>
        <w:tabs>
          <w:tab w:val="right" w:pos="4709"/>
          <w:tab w:val="right" w:pos="6322"/>
        </w:tabs>
      </w:pPr>
      <w:r w:rsidRPr="000918C6">
        <w:tab/>
        <w:t>(3.00)</w:t>
      </w:r>
      <w:r w:rsidRPr="000918C6">
        <w:tab/>
        <w:t>(3.00)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172,756</w:t>
      </w:r>
      <w:r w:rsidRPr="000918C6">
        <w:tab/>
        <w:t>172,756</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76,158,139</w:t>
      </w:r>
      <w:r w:rsidRPr="000918C6">
        <w:tab/>
        <w:t>36,825,402</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IN-HOME FAMILY SUPP</w:t>
      </w:r>
      <w:r w:rsidRPr="000918C6">
        <w:tab/>
        <w:t>76,340,895</w:t>
      </w:r>
      <w:r w:rsidRPr="000918C6">
        <w:tab/>
        <w:t>36,998,158</w:t>
      </w:r>
    </w:p>
    <w:p w:rsidR="00A87146" w:rsidRPr="000918C6" w:rsidRDefault="00A87146" w:rsidP="00A87146">
      <w:pPr>
        <w:tabs>
          <w:tab w:val="right" w:pos="4709"/>
          <w:tab w:val="right" w:pos="6322"/>
        </w:tabs>
      </w:pPr>
      <w:r w:rsidRPr="000918C6">
        <w:tab/>
        <w:t>(3.00)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ADULT DEV &amp; SUPPORTED</w:t>
      </w:r>
    </w:p>
    <w:p w:rsidR="00A87146" w:rsidRPr="000918C6" w:rsidRDefault="00A87146" w:rsidP="00A87146">
      <w:pPr>
        <w:tabs>
          <w:tab w:val="right" w:pos="4709"/>
          <w:tab w:val="right" w:pos="6322"/>
        </w:tabs>
      </w:pPr>
      <w:r w:rsidRPr="000918C6">
        <w:t>EMPLOYMENT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40,286</w:t>
      </w:r>
      <w:r w:rsidRPr="000918C6">
        <w:tab/>
        <w:t>40,286</w:t>
      </w:r>
    </w:p>
    <w:p w:rsidR="00A87146" w:rsidRPr="000918C6" w:rsidRDefault="00A87146" w:rsidP="00A87146">
      <w:pPr>
        <w:tabs>
          <w:tab w:val="right" w:pos="4709"/>
          <w:tab w:val="right" w:pos="6322"/>
        </w:tabs>
      </w:pPr>
      <w:r w:rsidRPr="000918C6">
        <w:tab/>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40,286</w:t>
      </w:r>
      <w:r w:rsidRPr="000918C6">
        <w:tab/>
        <w:t>40,286</w:t>
      </w:r>
    </w:p>
    <w:p w:rsidR="00A87146" w:rsidRPr="000918C6" w:rsidRDefault="00A87146" w:rsidP="00A87146">
      <w:pPr>
        <w:keepNext/>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64,355,121</w:t>
      </w:r>
      <w:r w:rsidRPr="000918C6">
        <w:tab/>
        <w:t>15,139,344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ADULT DEVELOP &amp;</w:t>
      </w:r>
    </w:p>
    <w:p w:rsidR="00A87146" w:rsidRPr="000918C6" w:rsidRDefault="00A87146" w:rsidP="00A87146">
      <w:pPr>
        <w:tabs>
          <w:tab w:val="right" w:pos="4709"/>
          <w:tab w:val="right" w:pos="6322"/>
        </w:tabs>
      </w:pPr>
      <w:r w:rsidRPr="000918C6">
        <w:t>SUPPORTED EMPLOYM</w:t>
      </w:r>
      <w:r w:rsidRPr="000918C6">
        <w:tab/>
        <w:t>64,395,407</w:t>
      </w:r>
      <w:r w:rsidRPr="000918C6">
        <w:tab/>
        <w:t>15,179,630</w:t>
      </w:r>
    </w:p>
    <w:p w:rsidR="00A87146" w:rsidRPr="000918C6" w:rsidRDefault="00A87146" w:rsidP="00A87146">
      <w:pPr>
        <w:tabs>
          <w:tab w:val="right" w:pos="4709"/>
          <w:tab w:val="right" w:pos="6322"/>
        </w:tabs>
      </w:pPr>
      <w:r w:rsidRPr="000918C6">
        <w:tab/>
        <w:t>(1.00)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SERVICE COORDINATION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325,749</w:t>
      </w:r>
      <w:r w:rsidRPr="000918C6">
        <w:tab/>
        <w:t>325,749</w:t>
      </w:r>
    </w:p>
    <w:p w:rsidR="00A87146" w:rsidRPr="000918C6" w:rsidRDefault="00A87146" w:rsidP="00A87146">
      <w:pPr>
        <w:tabs>
          <w:tab w:val="right" w:pos="4709"/>
          <w:tab w:val="right" w:pos="6322"/>
        </w:tabs>
      </w:pPr>
      <w:r w:rsidRPr="000918C6">
        <w:tab/>
        <w:t>(6.00)</w:t>
      </w:r>
      <w:r w:rsidRPr="000918C6">
        <w:tab/>
        <w:t>(6.00)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325,749</w:t>
      </w:r>
      <w:r w:rsidRPr="000918C6">
        <w:tab/>
        <w:t>325,749</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22,329,861</w:t>
      </w:r>
      <w:r w:rsidRPr="000918C6">
        <w:tab/>
        <w:t>6,239,098</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52,000</w:t>
      </w: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52,000</w:t>
      </w: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SERVICE COORD</w:t>
      </w:r>
      <w:r w:rsidRPr="000918C6">
        <w:tab/>
        <w:t>22,707,610</w:t>
      </w:r>
      <w:r w:rsidRPr="000918C6">
        <w:tab/>
        <w:t>6,566,847</w:t>
      </w:r>
    </w:p>
    <w:p w:rsidR="00A87146" w:rsidRPr="000918C6" w:rsidRDefault="00A87146" w:rsidP="00A87146">
      <w:pPr>
        <w:tabs>
          <w:tab w:val="right" w:pos="4709"/>
          <w:tab w:val="right" w:pos="6322"/>
        </w:tabs>
      </w:pPr>
      <w:r w:rsidRPr="000918C6">
        <w:tab/>
        <w:t>(6.00)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INTELLECTUAL DISABIL</w:t>
      </w:r>
    </w:p>
    <w:p w:rsidR="00A87146" w:rsidRPr="000918C6" w:rsidRDefault="00A87146" w:rsidP="00A87146">
      <w:pPr>
        <w:tabs>
          <w:tab w:val="right" w:pos="4709"/>
          <w:tab w:val="right" w:pos="6322"/>
        </w:tabs>
      </w:pPr>
      <w:r w:rsidRPr="000918C6">
        <w:t>FAMILY SUPPORT</w:t>
      </w:r>
      <w:r w:rsidRPr="000918C6">
        <w:tab/>
        <w:t>187,615,547</w:t>
      </w:r>
      <w:r w:rsidRPr="000918C6">
        <w:tab/>
        <w:t>65,523,544</w:t>
      </w:r>
    </w:p>
    <w:p w:rsidR="00A87146" w:rsidRPr="000918C6" w:rsidRDefault="00A87146" w:rsidP="00A87146">
      <w:pPr>
        <w:tabs>
          <w:tab w:val="right" w:pos="4709"/>
          <w:tab w:val="right" w:pos="6322"/>
        </w:tabs>
      </w:pPr>
      <w:r w:rsidRPr="000918C6">
        <w:tab/>
        <w:t>(12.00)</w:t>
      </w: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AUTISM FAMILY SUPPORT</w:t>
      </w:r>
    </w:p>
    <w:p w:rsidR="00A87146" w:rsidRPr="000918C6" w:rsidRDefault="00A87146" w:rsidP="00A87146">
      <w:pPr>
        <w:tabs>
          <w:tab w:val="right" w:pos="4709"/>
          <w:tab w:val="right" w:pos="6322"/>
        </w:tabs>
      </w:pPr>
      <w:r w:rsidRPr="000918C6">
        <w:t>PROGRAM</w:t>
      </w:r>
    </w:p>
    <w:p w:rsidR="00A87146" w:rsidRPr="000918C6" w:rsidRDefault="00A87146" w:rsidP="00A87146">
      <w:pPr>
        <w:tabs>
          <w:tab w:val="right" w:pos="4709"/>
          <w:tab w:val="right" w:pos="6322"/>
        </w:tabs>
      </w:pPr>
      <w:r w:rsidRPr="000918C6">
        <w:t>1. AUTISM FAMILY SUPPORT</w:t>
      </w:r>
    </w:p>
    <w:p w:rsidR="00A87146" w:rsidRPr="000918C6" w:rsidRDefault="00A87146" w:rsidP="00A87146">
      <w:pPr>
        <w:tabs>
          <w:tab w:val="right" w:pos="4709"/>
          <w:tab w:val="right" w:pos="6322"/>
        </w:tabs>
      </w:pP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519,896</w:t>
      </w:r>
      <w:r w:rsidRPr="000918C6">
        <w:tab/>
        <w:t>519,896</w:t>
      </w:r>
    </w:p>
    <w:p w:rsidR="00A87146" w:rsidRPr="000918C6" w:rsidRDefault="00A87146" w:rsidP="00A87146">
      <w:pPr>
        <w:tabs>
          <w:tab w:val="right" w:pos="4709"/>
          <w:tab w:val="right" w:pos="6322"/>
        </w:tabs>
      </w:pPr>
      <w:r w:rsidRPr="000918C6">
        <w:tab/>
        <w:t>(14.00)</w:t>
      </w:r>
      <w:r w:rsidRPr="000918C6">
        <w:tab/>
        <w:t>(14.00)</w:t>
      </w:r>
    </w:p>
    <w:p w:rsidR="00A87146" w:rsidRPr="000918C6" w:rsidRDefault="00A87146" w:rsidP="00A87146">
      <w:pPr>
        <w:tabs>
          <w:tab w:val="right" w:pos="4709"/>
          <w:tab w:val="right" w:pos="6322"/>
        </w:tabs>
      </w:pPr>
      <w:r w:rsidRPr="000918C6">
        <w:t xml:space="preserve">OTHER PERSONAL </w:t>
      </w:r>
      <w:r>
        <w:t>SRVCS</w:t>
      </w: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520,096</w:t>
      </w:r>
      <w:r w:rsidRPr="000918C6">
        <w:tab/>
        <w:t>520,096</w:t>
      </w:r>
    </w:p>
    <w:p w:rsidR="00A87146" w:rsidRPr="000918C6" w:rsidRDefault="00A87146" w:rsidP="00A87146">
      <w:pPr>
        <w:tabs>
          <w:tab w:val="right" w:pos="4709"/>
          <w:tab w:val="right" w:pos="6322"/>
        </w:tabs>
      </w:pPr>
      <w:r w:rsidRPr="000918C6">
        <w:tab/>
        <w:t>(14.00)</w:t>
      </w:r>
      <w:r w:rsidRPr="000918C6">
        <w:tab/>
        <w:t>(14.00)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13,576,210</w:t>
      </w:r>
      <w:r w:rsidRPr="000918C6">
        <w:tab/>
        <w:t>4,129,238</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AUTISM FAMILY SUPP</w:t>
      </w:r>
    </w:p>
    <w:p w:rsidR="00A87146" w:rsidRPr="000918C6" w:rsidRDefault="00A87146" w:rsidP="00A87146">
      <w:pPr>
        <w:tabs>
          <w:tab w:val="right" w:pos="4709"/>
          <w:tab w:val="right" w:pos="6322"/>
        </w:tabs>
      </w:pPr>
      <w:r>
        <w:t>SRVCS</w:t>
      </w:r>
      <w:r w:rsidRPr="000918C6">
        <w:tab/>
        <w:t>14,113,306</w:t>
      </w:r>
      <w:r w:rsidRPr="000918C6">
        <w:tab/>
        <w:t>4,649,334</w:t>
      </w:r>
    </w:p>
    <w:p w:rsidR="00A87146" w:rsidRPr="000918C6" w:rsidRDefault="00A87146" w:rsidP="00A87146">
      <w:pPr>
        <w:tabs>
          <w:tab w:val="right" w:pos="4709"/>
          <w:tab w:val="right" w:pos="6322"/>
        </w:tabs>
      </w:pPr>
      <w:r w:rsidRPr="000918C6">
        <w:tab/>
        <w:t>(14.00)</w:t>
      </w:r>
      <w:r w:rsidRPr="000918C6">
        <w:tab/>
        <w:t>(14.00)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PERVASIVE DEVELOP</w:t>
      </w:r>
    </w:p>
    <w:p w:rsidR="00A87146" w:rsidRPr="000918C6" w:rsidRDefault="00A87146" w:rsidP="00A87146">
      <w:pPr>
        <w:tabs>
          <w:tab w:val="right" w:pos="4709"/>
          <w:tab w:val="right" w:pos="6322"/>
        </w:tabs>
      </w:pPr>
      <w:r w:rsidRPr="000918C6">
        <w:t>DISORDER</w:t>
      </w:r>
      <w:r>
        <w:t xml:space="preserve"> </w:t>
      </w:r>
      <w:r w:rsidRPr="000918C6">
        <w:t>(PDD)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95,880</w:t>
      </w:r>
      <w:r w:rsidRPr="000918C6">
        <w:tab/>
        <w:t>95,880</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95,880</w:t>
      </w:r>
      <w:r w:rsidRPr="000918C6">
        <w:tab/>
        <w:t>95,880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12,931,223</w:t>
      </w:r>
      <w:r w:rsidRPr="000918C6">
        <w:tab/>
        <w:t>7,790,914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PERVASIVE</w:t>
      </w:r>
    </w:p>
    <w:p w:rsidR="00A87146" w:rsidRPr="000918C6" w:rsidRDefault="00A87146" w:rsidP="00A87146">
      <w:pPr>
        <w:tabs>
          <w:tab w:val="right" w:pos="4709"/>
          <w:tab w:val="right" w:pos="6322"/>
        </w:tabs>
      </w:pPr>
      <w:r w:rsidRPr="000918C6">
        <w:t>DEVELOP DISORDER</w:t>
      </w:r>
      <w:r>
        <w:t xml:space="preserve"> </w:t>
      </w:r>
      <w:r w:rsidRPr="000918C6">
        <w:t>(PDD)</w:t>
      </w:r>
      <w:r w:rsidRPr="000918C6">
        <w:tab/>
        <w:t>13,027,103</w:t>
      </w:r>
      <w:r w:rsidRPr="000918C6">
        <w:tab/>
        <w:t>7,886,794</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AUTISM FAMILY SUPP</w:t>
      </w:r>
    </w:p>
    <w:p w:rsidR="00A87146" w:rsidRPr="000918C6" w:rsidRDefault="00A87146" w:rsidP="00A87146">
      <w:pPr>
        <w:tabs>
          <w:tab w:val="right" w:pos="4709"/>
          <w:tab w:val="right" w:pos="6322"/>
        </w:tabs>
      </w:pPr>
      <w:r w:rsidRPr="000918C6">
        <w:t>PROGRAM</w:t>
      </w:r>
      <w:r w:rsidRPr="000918C6">
        <w:tab/>
        <w:t>27,140,409</w:t>
      </w:r>
      <w:r w:rsidRPr="000918C6">
        <w:tab/>
        <w:t>12,536,128</w:t>
      </w:r>
    </w:p>
    <w:p w:rsidR="00A87146" w:rsidRPr="000918C6" w:rsidRDefault="00A87146" w:rsidP="00A87146">
      <w:pPr>
        <w:tabs>
          <w:tab w:val="right" w:pos="4709"/>
          <w:tab w:val="right" w:pos="6322"/>
        </w:tabs>
      </w:pPr>
      <w:r w:rsidRPr="000918C6">
        <w:tab/>
        <w:t>(16.00)</w:t>
      </w: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HEAD &amp; SPINAL CORD INJ</w:t>
      </w:r>
    </w:p>
    <w:p w:rsidR="00A87146" w:rsidRPr="000918C6" w:rsidRDefault="00A87146" w:rsidP="00A87146">
      <w:pPr>
        <w:tabs>
          <w:tab w:val="right" w:pos="4709"/>
          <w:tab w:val="right" w:pos="6322"/>
        </w:tabs>
      </w:pPr>
      <w:r w:rsidRPr="000918C6">
        <w:t>FAMILY SUPP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158,990</w:t>
      </w:r>
      <w:r w:rsidRPr="000918C6">
        <w:tab/>
        <w:t>158,990</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158,990</w:t>
      </w:r>
      <w:r w:rsidRPr="000918C6">
        <w:tab/>
        <w:t>158,990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25,587,997</w:t>
      </w:r>
      <w:r w:rsidRPr="000918C6">
        <w:tab/>
        <w:t>7,422,163</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12,000</w:t>
      </w:r>
      <w:r w:rsidRPr="000918C6">
        <w:tab/>
        <w:t>12,000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12,000</w:t>
      </w:r>
      <w:r w:rsidRPr="000918C6">
        <w:tab/>
        <w:t>12,000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HEAD &amp; SPINAL CORD</w:t>
      </w:r>
    </w:p>
    <w:p w:rsidR="00A87146" w:rsidRPr="000918C6" w:rsidRDefault="00A87146" w:rsidP="00A87146">
      <w:pPr>
        <w:tabs>
          <w:tab w:val="right" w:pos="4709"/>
          <w:tab w:val="right" w:pos="6322"/>
        </w:tabs>
      </w:pPr>
      <w:r w:rsidRPr="000918C6">
        <w:t>INJURY FAMILY SUPPO</w:t>
      </w:r>
      <w:r w:rsidRPr="000918C6">
        <w:tab/>
        <w:t>25,758,987</w:t>
      </w:r>
      <w:r w:rsidRPr="000918C6">
        <w:tab/>
        <w:t>7,593,153</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E. INTELLECTUAL DISABIL</w:t>
      </w:r>
    </w:p>
    <w:p w:rsidR="00A87146" w:rsidRPr="000918C6" w:rsidRDefault="00A87146" w:rsidP="00A87146">
      <w:pPr>
        <w:keepNext/>
        <w:tabs>
          <w:tab w:val="right" w:pos="4709"/>
          <w:tab w:val="right" w:pos="6322"/>
        </w:tabs>
      </w:pPr>
      <w:r w:rsidRPr="000918C6">
        <w:t>COMM RESIDENTIA</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2,294,988</w:t>
      </w:r>
      <w:r w:rsidRPr="000918C6">
        <w:tab/>
        <w:t>2,110,472</w:t>
      </w:r>
    </w:p>
    <w:p w:rsidR="00A87146" w:rsidRPr="000918C6" w:rsidRDefault="00A87146" w:rsidP="00A87146">
      <w:pPr>
        <w:tabs>
          <w:tab w:val="right" w:pos="4709"/>
          <w:tab w:val="right" w:pos="6322"/>
        </w:tabs>
      </w:pPr>
      <w:r w:rsidRPr="000918C6">
        <w:tab/>
        <w:t>(39.00)</w:t>
      </w:r>
      <w:r w:rsidRPr="000918C6">
        <w:tab/>
        <w:t>(36.00)</w:t>
      </w:r>
    </w:p>
    <w:p w:rsidR="00A87146" w:rsidRPr="000918C6" w:rsidRDefault="00A87146" w:rsidP="00A87146">
      <w:pPr>
        <w:tabs>
          <w:tab w:val="right" w:pos="4709"/>
          <w:tab w:val="right" w:pos="6322"/>
        </w:tabs>
      </w:pPr>
      <w:r w:rsidRPr="000918C6">
        <w:t xml:space="preserve">OTHER PERSONAL </w:t>
      </w:r>
      <w:r>
        <w:t>SRVCS</w:t>
      </w:r>
      <w:r w:rsidRPr="000918C6">
        <w:tab/>
        <w:t>210,000</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2,504,988</w:t>
      </w:r>
      <w:r w:rsidRPr="000918C6">
        <w:tab/>
        <w:t>2,160,472</w:t>
      </w:r>
    </w:p>
    <w:p w:rsidR="00A87146" w:rsidRPr="000918C6" w:rsidRDefault="00A87146" w:rsidP="00A87146">
      <w:pPr>
        <w:tabs>
          <w:tab w:val="right" w:pos="4709"/>
          <w:tab w:val="right" w:pos="6322"/>
        </w:tabs>
      </w:pPr>
      <w:r w:rsidRPr="000918C6">
        <w:tab/>
        <w:t>(39.00)</w:t>
      </w:r>
      <w:r w:rsidRPr="000918C6">
        <w:tab/>
        <w:t>(36.00)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269,083,176</w:t>
      </w:r>
      <w:r w:rsidRPr="000918C6">
        <w:tab/>
        <w:t>58,163,280</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14,863,063</w:t>
      </w:r>
      <w:r w:rsidRPr="000918C6">
        <w:tab/>
        <w:t>900,800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14,863,063</w:t>
      </w:r>
      <w:r w:rsidRPr="000918C6">
        <w:tab/>
        <w:t>900,800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INTELLECTUAL DISABIL</w:t>
      </w:r>
    </w:p>
    <w:p w:rsidR="00A87146" w:rsidRPr="000918C6" w:rsidRDefault="00A87146" w:rsidP="00A87146">
      <w:pPr>
        <w:tabs>
          <w:tab w:val="right" w:pos="4709"/>
          <w:tab w:val="right" w:pos="6322"/>
        </w:tabs>
      </w:pPr>
      <w:r w:rsidRPr="000918C6">
        <w:t>COMMUNITY RESI</w:t>
      </w:r>
      <w:r w:rsidRPr="000918C6">
        <w:tab/>
        <w:t>286,451,227</w:t>
      </w:r>
      <w:r w:rsidRPr="000918C6">
        <w:tab/>
        <w:t>61,224,552</w:t>
      </w:r>
    </w:p>
    <w:p w:rsidR="00A87146" w:rsidRPr="000918C6" w:rsidRDefault="00A87146" w:rsidP="00A87146">
      <w:pPr>
        <w:tabs>
          <w:tab w:val="right" w:pos="4709"/>
          <w:tab w:val="right" w:pos="6322"/>
        </w:tabs>
      </w:pPr>
      <w:r w:rsidRPr="000918C6">
        <w:tab/>
        <w:t>(39.00)</w:t>
      </w:r>
      <w:r w:rsidRPr="000918C6">
        <w:tab/>
        <w:t>(36.00)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AUTISM COMMUNITY</w:t>
      </w:r>
    </w:p>
    <w:p w:rsidR="00A87146" w:rsidRPr="000918C6" w:rsidRDefault="00A87146" w:rsidP="00A87146">
      <w:pPr>
        <w:tabs>
          <w:tab w:val="right" w:pos="4709"/>
          <w:tab w:val="right" w:pos="6322"/>
        </w:tabs>
      </w:pPr>
      <w:r w:rsidRPr="000918C6">
        <w:t>RESIDENTIAL 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1,404,704</w:t>
      </w:r>
      <w:r w:rsidRPr="000918C6">
        <w:tab/>
        <w:t>1,230,093</w:t>
      </w:r>
    </w:p>
    <w:p w:rsidR="00A87146" w:rsidRPr="000918C6" w:rsidRDefault="00A87146" w:rsidP="00A87146">
      <w:pPr>
        <w:tabs>
          <w:tab w:val="right" w:pos="4709"/>
          <w:tab w:val="right" w:pos="6322"/>
        </w:tabs>
      </w:pPr>
      <w:r w:rsidRPr="000918C6">
        <w:tab/>
        <w:t>(49.00)</w:t>
      </w:r>
      <w:r w:rsidRPr="000918C6">
        <w:tab/>
        <w:t>(44.00)</w:t>
      </w:r>
    </w:p>
    <w:p w:rsidR="00A87146" w:rsidRPr="000918C6" w:rsidRDefault="00A87146" w:rsidP="00A87146">
      <w:pPr>
        <w:tabs>
          <w:tab w:val="right" w:pos="4709"/>
          <w:tab w:val="right" w:pos="6322"/>
        </w:tabs>
      </w:pPr>
      <w:r w:rsidRPr="000918C6">
        <w:t xml:space="preserve">OTHER PERSONAL </w:t>
      </w:r>
      <w:r>
        <w:t>SRVCS</w:t>
      </w:r>
      <w:r w:rsidRPr="000918C6">
        <w:tab/>
        <w:t>299,696</w:t>
      </w:r>
      <w:r w:rsidRPr="000918C6">
        <w:tab/>
        <w:t>166,312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1,704,400</w:t>
      </w:r>
      <w:r w:rsidRPr="000918C6">
        <w:tab/>
        <w:t>1,396,405</w:t>
      </w:r>
    </w:p>
    <w:p w:rsidR="00A87146" w:rsidRPr="000918C6" w:rsidRDefault="00A87146" w:rsidP="00A87146">
      <w:pPr>
        <w:tabs>
          <w:tab w:val="right" w:pos="4709"/>
          <w:tab w:val="right" w:pos="6322"/>
        </w:tabs>
      </w:pPr>
      <w:r w:rsidRPr="000918C6">
        <w:tab/>
        <w:t>(49.00)</w:t>
      </w:r>
      <w:r w:rsidRPr="000918C6">
        <w:tab/>
        <w:t>(44.00)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21,820,184</w:t>
      </w:r>
      <w:r w:rsidRPr="000918C6">
        <w:tab/>
        <w:t>3,927,592</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33,025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33,025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AUTISM COMMUNITY</w:t>
      </w:r>
    </w:p>
    <w:p w:rsidR="00A87146" w:rsidRPr="000918C6" w:rsidRDefault="00A87146" w:rsidP="00A87146">
      <w:pPr>
        <w:tabs>
          <w:tab w:val="right" w:pos="4709"/>
          <w:tab w:val="right" w:pos="6322"/>
        </w:tabs>
      </w:pPr>
      <w:r w:rsidRPr="000918C6">
        <w:t>RESIDENTIAL PROGRAM</w:t>
      </w:r>
      <w:r w:rsidRPr="000918C6">
        <w:tab/>
        <w:t>23,557,609</w:t>
      </w:r>
      <w:r w:rsidRPr="000918C6">
        <w:tab/>
        <w:t>5,323,997</w:t>
      </w:r>
    </w:p>
    <w:p w:rsidR="00A87146" w:rsidRPr="000918C6" w:rsidRDefault="00A87146" w:rsidP="00A87146">
      <w:pPr>
        <w:tabs>
          <w:tab w:val="right" w:pos="4709"/>
          <w:tab w:val="right" w:pos="6322"/>
        </w:tabs>
      </w:pPr>
      <w:r w:rsidRPr="000918C6">
        <w:tab/>
        <w:t>(49.00)</w:t>
      </w:r>
      <w:r w:rsidRPr="000918C6">
        <w:tab/>
        <w:t>(44.00)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HEAD &amp; SPINAL CORD INJ</w:t>
      </w:r>
    </w:p>
    <w:p w:rsidR="00A87146" w:rsidRPr="000918C6" w:rsidRDefault="00A87146" w:rsidP="00A87146">
      <w:pPr>
        <w:tabs>
          <w:tab w:val="right" w:pos="4709"/>
          <w:tab w:val="right" w:pos="6322"/>
        </w:tabs>
      </w:pPr>
      <w:r w:rsidRPr="000918C6">
        <w:t>COMMUNITY RESID</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3,040,532</w:t>
      </w:r>
      <w:r w:rsidRPr="000918C6">
        <w:tab/>
        <w:t>958,763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HEAD &amp; SPINAL CORD</w:t>
      </w:r>
    </w:p>
    <w:p w:rsidR="00A87146" w:rsidRPr="000918C6" w:rsidRDefault="00A87146" w:rsidP="00A87146">
      <w:pPr>
        <w:keepNext/>
        <w:tabs>
          <w:tab w:val="right" w:pos="4709"/>
          <w:tab w:val="right" w:pos="6322"/>
        </w:tabs>
      </w:pPr>
      <w:r w:rsidRPr="000918C6">
        <w:t>INJURY COMMUNITY R</w:t>
      </w:r>
      <w:r w:rsidRPr="000918C6">
        <w:tab/>
        <w:t>3,040,532</w:t>
      </w:r>
      <w:r w:rsidRPr="000918C6">
        <w:tab/>
        <w:t>958,763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REGIONAL CENTER</w:t>
      </w:r>
    </w:p>
    <w:p w:rsidR="00A87146" w:rsidRPr="000918C6" w:rsidRDefault="00A87146" w:rsidP="00A87146">
      <w:pPr>
        <w:tabs>
          <w:tab w:val="right" w:pos="4709"/>
          <w:tab w:val="right" w:pos="6322"/>
        </w:tabs>
      </w:pPr>
      <w:r w:rsidRPr="000918C6">
        <w:t>RESIDENTIAL 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48,677,121</w:t>
      </w:r>
      <w:r w:rsidRPr="000918C6">
        <w:tab/>
        <w:t>34,703,374</w:t>
      </w:r>
    </w:p>
    <w:p w:rsidR="00A87146" w:rsidRPr="000918C6" w:rsidRDefault="00A87146" w:rsidP="00A87146">
      <w:pPr>
        <w:tabs>
          <w:tab w:val="right" w:pos="4709"/>
          <w:tab w:val="right" w:pos="6322"/>
        </w:tabs>
      </w:pPr>
      <w:r w:rsidRPr="000918C6">
        <w:tab/>
        <w:t>(1,919.90)</w:t>
      </w:r>
      <w:r w:rsidRPr="000918C6">
        <w:tab/>
        <w:t>(1,270.85)</w:t>
      </w:r>
    </w:p>
    <w:p w:rsidR="00A87146" w:rsidRPr="000918C6" w:rsidRDefault="00A87146" w:rsidP="00A87146">
      <w:pPr>
        <w:tabs>
          <w:tab w:val="right" w:pos="4709"/>
          <w:tab w:val="right" w:pos="6322"/>
        </w:tabs>
      </w:pPr>
      <w:r w:rsidRPr="000918C6">
        <w:t xml:space="preserve">OTHER PERSONAL </w:t>
      </w:r>
      <w:r>
        <w:t>SRVCS</w:t>
      </w:r>
      <w:r w:rsidRPr="000918C6">
        <w:tab/>
        <w:t>4,458,773</w:t>
      </w:r>
      <w:r w:rsidRPr="000918C6">
        <w:tab/>
        <w:t>1,836,989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53,135,894</w:t>
      </w:r>
      <w:r w:rsidRPr="000918C6">
        <w:tab/>
        <w:t>36,540,363</w:t>
      </w:r>
    </w:p>
    <w:p w:rsidR="00A87146" w:rsidRPr="000918C6" w:rsidRDefault="00A87146" w:rsidP="00A87146">
      <w:pPr>
        <w:tabs>
          <w:tab w:val="right" w:pos="4709"/>
          <w:tab w:val="right" w:pos="6322"/>
        </w:tabs>
      </w:pPr>
      <w:r w:rsidRPr="000918C6">
        <w:tab/>
        <w:t>(1,919.90)</w:t>
      </w:r>
      <w:r w:rsidRPr="000918C6">
        <w:tab/>
        <w:t>(1,270.85)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17,873,449</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441,222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441,222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REGIONAL CENTER</w:t>
      </w:r>
    </w:p>
    <w:p w:rsidR="00A87146" w:rsidRPr="000918C6" w:rsidRDefault="00A87146" w:rsidP="00A87146">
      <w:pPr>
        <w:tabs>
          <w:tab w:val="right" w:pos="4709"/>
          <w:tab w:val="right" w:pos="6322"/>
        </w:tabs>
      </w:pPr>
      <w:r w:rsidRPr="000918C6">
        <w:t>RESIDENTIAL PROGRAM</w:t>
      </w:r>
      <w:r w:rsidRPr="000918C6">
        <w:tab/>
        <w:t>71,450,565</w:t>
      </w:r>
      <w:r w:rsidRPr="000918C6">
        <w:tab/>
        <w:t>36,540,363</w:t>
      </w:r>
    </w:p>
    <w:p w:rsidR="00A87146" w:rsidRPr="000918C6" w:rsidRDefault="00A87146" w:rsidP="00A87146">
      <w:pPr>
        <w:tabs>
          <w:tab w:val="right" w:pos="4709"/>
          <w:tab w:val="right" w:pos="6322"/>
        </w:tabs>
      </w:pPr>
      <w:r w:rsidRPr="000918C6">
        <w:tab/>
        <w:t>(1,919.90)</w:t>
      </w:r>
      <w:r w:rsidRPr="000918C6">
        <w:tab/>
        <w:t>(1,270.85)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PROGRAM &amp; </w:t>
      </w:r>
      <w:r>
        <w:t>SRVCS</w:t>
      </w:r>
      <w:r w:rsidRPr="000918C6">
        <w:tab/>
        <w:t>635,240,350</w:t>
      </w:r>
      <w:r w:rsidRPr="000918C6">
        <w:tab/>
        <w:t>193,134,800</w:t>
      </w:r>
    </w:p>
    <w:p w:rsidR="00A87146" w:rsidRPr="000918C6" w:rsidRDefault="00A87146" w:rsidP="00A87146">
      <w:pPr>
        <w:tabs>
          <w:tab w:val="right" w:pos="4709"/>
          <w:tab w:val="right" w:pos="6322"/>
        </w:tabs>
      </w:pPr>
      <w:r w:rsidRPr="000918C6">
        <w:tab/>
        <w:t>(2,037.90)</w:t>
      </w:r>
      <w:r w:rsidRPr="000918C6">
        <w:tab/>
        <w:t>(1,380.85)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28,368,232</w:t>
      </w:r>
      <w:r w:rsidRPr="000918C6">
        <w:tab/>
        <w:t>21,558,745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28,368,232</w:t>
      </w:r>
      <w:r w:rsidRPr="000918C6">
        <w:tab/>
        <w:t>21,558,745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28,368,232</w:t>
      </w:r>
      <w:r w:rsidRPr="000918C6">
        <w:tab/>
        <w:t>21,558,745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DEPT OF DISABILITIES AND</w:t>
      </w:r>
    </w:p>
    <w:p w:rsidR="00A87146" w:rsidRPr="000918C6" w:rsidRDefault="00A87146" w:rsidP="00A87146">
      <w:pPr>
        <w:tabs>
          <w:tab w:val="right" w:pos="4709"/>
          <w:tab w:val="right" w:pos="6322"/>
        </w:tabs>
      </w:pPr>
      <w:r w:rsidRPr="000918C6">
        <w:t>SPECIAL NEEDS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670,887,551</w:t>
      </w:r>
      <w:r w:rsidRPr="000918C6">
        <w:tab/>
        <w:t>218,636,869</w:t>
      </w:r>
    </w:p>
    <w:p w:rsidR="00A87146" w:rsidRPr="000918C6" w:rsidRDefault="00A87146" w:rsidP="00A87146">
      <w:pPr>
        <w:tabs>
          <w:tab w:val="right" w:pos="4709"/>
          <w:tab w:val="right" w:pos="6322"/>
        </w:tabs>
      </w:pPr>
      <w:r>
        <w:t>TOTAL AUTH FTE POSITIONS</w:t>
      </w:r>
      <w:r>
        <w:tab/>
      </w:r>
      <w:r w:rsidRPr="000918C6">
        <w:t>(2,122.90)</w:t>
      </w:r>
      <w:r w:rsidRPr="000918C6">
        <w:tab/>
        <w:t>(1,462.85)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35"/>
          <w:headerReference w:type="default" r:id="rId136"/>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37</w:t>
      </w:r>
    </w:p>
    <w:p w:rsidR="00A87146" w:rsidRDefault="00A87146" w:rsidP="00A87146">
      <w:pPr>
        <w:keepNext/>
        <w:tabs>
          <w:tab w:val="right" w:pos="4709"/>
          <w:tab w:val="right" w:pos="6322"/>
        </w:tabs>
        <w:jc w:val="center"/>
      </w:pPr>
      <w:r w:rsidRPr="00B35DEF">
        <w:t>J20</w:t>
      </w:r>
      <w:r>
        <w:rPr>
          <w:b/>
        </w:rPr>
        <w:t>-</w:t>
      </w:r>
      <w:r w:rsidRPr="000918C6">
        <w:t xml:space="preserve">DEPT OF ALCOHOL &amp; OTHER DRUG ABUSE </w:t>
      </w:r>
      <w:r>
        <w:t>SERVICES</w:t>
      </w:r>
    </w:p>
    <w:p w:rsidR="00A87146" w:rsidRDefault="00A87146" w:rsidP="00A87146">
      <w:pPr>
        <w:keepNext/>
        <w:tabs>
          <w:tab w:val="right" w:pos="4709"/>
          <w:tab w:val="right" w:pos="6322"/>
        </w:tabs>
        <w:jc w:val="center"/>
      </w:pPr>
    </w:p>
    <w:p w:rsidR="00A87146" w:rsidRPr="00B35DEF" w:rsidRDefault="00A87146" w:rsidP="00A87146">
      <w:pPr>
        <w:keepNext/>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119,928</w:t>
      </w:r>
      <w:r w:rsidRPr="000918C6">
        <w:tab/>
        <w:t>59,964</w:t>
      </w:r>
    </w:p>
    <w:p w:rsidR="00A87146" w:rsidRPr="000918C6" w:rsidRDefault="00A87146" w:rsidP="00A87146">
      <w:pPr>
        <w:tabs>
          <w:tab w:val="right" w:pos="4709"/>
          <w:tab w:val="right" w:pos="6322"/>
        </w:tabs>
      </w:pPr>
      <w:r w:rsidRPr="000918C6">
        <w:tab/>
        <w:t>(1.00)</w:t>
      </w:r>
      <w:r w:rsidRPr="000918C6">
        <w:tab/>
        <w:t>(.50)</w:t>
      </w:r>
    </w:p>
    <w:p w:rsidR="00A87146" w:rsidRPr="000918C6" w:rsidRDefault="00A87146" w:rsidP="00A87146">
      <w:pPr>
        <w:tabs>
          <w:tab w:val="right" w:pos="4709"/>
          <w:tab w:val="right" w:pos="6322"/>
        </w:tabs>
      </w:pPr>
      <w:r w:rsidRPr="000918C6">
        <w:t>CLASSIFIED POSITIONS</w:t>
      </w:r>
      <w:r w:rsidRPr="000918C6">
        <w:tab/>
        <w:t>90,551</w:t>
      </w:r>
      <w:r w:rsidRPr="000918C6">
        <w:tab/>
        <w:t>31,888</w:t>
      </w:r>
    </w:p>
    <w:p w:rsidR="00A87146" w:rsidRPr="000918C6" w:rsidRDefault="00A87146" w:rsidP="00A87146">
      <w:pPr>
        <w:tabs>
          <w:tab w:val="right" w:pos="4709"/>
          <w:tab w:val="right" w:pos="6322"/>
        </w:tabs>
      </w:pPr>
      <w:r w:rsidRPr="000918C6">
        <w:tab/>
        <w:t>(2.00)</w:t>
      </w:r>
      <w:r w:rsidRPr="000918C6">
        <w:tab/>
        <w:t>(.75)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210,479</w:t>
      </w:r>
      <w:r w:rsidRPr="000918C6">
        <w:tab/>
        <w:t>91,852</w:t>
      </w:r>
    </w:p>
    <w:p w:rsidR="00A87146" w:rsidRPr="000918C6" w:rsidRDefault="00A87146" w:rsidP="00A87146">
      <w:pPr>
        <w:tabs>
          <w:tab w:val="right" w:pos="4709"/>
          <w:tab w:val="right" w:pos="6322"/>
        </w:tabs>
      </w:pPr>
      <w:r w:rsidRPr="000918C6">
        <w:tab/>
        <w:t>(3.00)</w:t>
      </w:r>
      <w:r w:rsidRPr="000918C6">
        <w:tab/>
        <w:t>(1.25)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27,863</w:t>
      </w:r>
      <w:r w:rsidRPr="000918C6">
        <w:tab/>
        <w:t>14,863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238,342</w:t>
      </w:r>
      <w:r w:rsidRPr="000918C6">
        <w:tab/>
        <w:t>106,715</w:t>
      </w:r>
    </w:p>
    <w:p w:rsidR="00A87146" w:rsidRPr="000918C6" w:rsidRDefault="00A87146" w:rsidP="00A87146">
      <w:pPr>
        <w:tabs>
          <w:tab w:val="right" w:pos="4709"/>
          <w:tab w:val="right" w:pos="6322"/>
        </w:tabs>
      </w:pPr>
      <w:r w:rsidRPr="000918C6">
        <w:tab/>
        <w:t>(3.00)</w:t>
      </w:r>
      <w:r w:rsidRPr="000918C6">
        <w:tab/>
        <w:t>(1.25)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FINANCE &amp;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628,658</w:t>
      </w:r>
      <w:r w:rsidRPr="000918C6">
        <w:tab/>
        <w:t>204,283</w:t>
      </w:r>
    </w:p>
    <w:p w:rsidR="00A87146" w:rsidRPr="000918C6" w:rsidRDefault="00A87146" w:rsidP="00A87146">
      <w:pPr>
        <w:tabs>
          <w:tab w:val="right" w:pos="4709"/>
          <w:tab w:val="right" w:pos="6322"/>
        </w:tabs>
      </w:pPr>
      <w:r w:rsidRPr="000918C6">
        <w:tab/>
        <w:t>(20.86)</w:t>
      </w:r>
      <w:r w:rsidRPr="000918C6">
        <w:tab/>
        <w:t>(9.21)</w:t>
      </w:r>
    </w:p>
    <w:p w:rsidR="00A87146" w:rsidRPr="000918C6" w:rsidRDefault="00A87146" w:rsidP="00A87146">
      <w:pPr>
        <w:tabs>
          <w:tab w:val="right" w:pos="4709"/>
          <w:tab w:val="right" w:pos="6322"/>
        </w:tabs>
      </w:pPr>
      <w:r w:rsidRPr="000918C6">
        <w:t xml:space="preserve">OTHER PERSONAL </w:t>
      </w:r>
      <w:r>
        <w:t>SRVCS</w:t>
      </w:r>
      <w:r w:rsidRPr="000918C6">
        <w:tab/>
        <w:t>101,459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730,117</w:t>
      </w:r>
      <w:r w:rsidRPr="000918C6">
        <w:tab/>
        <w:t>204,283</w:t>
      </w:r>
    </w:p>
    <w:p w:rsidR="00A87146" w:rsidRPr="000918C6" w:rsidRDefault="00A87146" w:rsidP="00A87146">
      <w:pPr>
        <w:tabs>
          <w:tab w:val="right" w:pos="4709"/>
          <w:tab w:val="right" w:pos="6322"/>
        </w:tabs>
      </w:pPr>
      <w:r w:rsidRPr="000918C6">
        <w:tab/>
        <w:t>(20.86)</w:t>
      </w:r>
      <w:r w:rsidRPr="000918C6">
        <w:tab/>
        <w:t>(9.21)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2,017,979</w:t>
      </w:r>
      <w:r w:rsidRPr="000918C6">
        <w:tab/>
        <w:t>13,489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STATE BLOCK GRANT</w:t>
      </w:r>
      <w:r w:rsidRPr="000918C6">
        <w:tab/>
        <w:t>174,474</w:t>
      </w:r>
      <w:r w:rsidRPr="000918C6">
        <w:tab/>
        <w:t>174,474</w:t>
      </w:r>
    </w:p>
    <w:p w:rsidR="00A87146" w:rsidRPr="000918C6" w:rsidRDefault="00A87146" w:rsidP="00A87146">
      <w:pPr>
        <w:tabs>
          <w:tab w:val="right" w:pos="4709"/>
          <w:tab w:val="right" w:pos="6322"/>
        </w:tabs>
      </w:pPr>
      <w:r w:rsidRPr="000918C6">
        <w:t>LOCAL SALARY SUPPLE</w:t>
      </w:r>
      <w:r w:rsidRPr="000918C6">
        <w:tab/>
        <w:t>3,485,125</w:t>
      </w:r>
      <w:r w:rsidRPr="000918C6">
        <w:tab/>
        <w:t>3,485,125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3,659,599</w:t>
      </w:r>
      <w:r w:rsidRPr="000918C6">
        <w:tab/>
        <w:t>3,659,599</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ALLOC CNTY-RESTRICTED</w:t>
      </w:r>
      <w:r w:rsidRPr="000918C6">
        <w:tab/>
        <w:t>5,000</w:t>
      </w:r>
    </w:p>
    <w:p w:rsidR="00A87146" w:rsidRPr="000918C6" w:rsidRDefault="00A87146" w:rsidP="00A87146">
      <w:pPr>
        <w:tabs>
          <w:tab w:val="right" w:pos="4709"/>
          <w:tab w:val="right" w:pos="6322"/>
        </w:tabs>
      </w:pPr>
      <w:r w:rsidRPr="000918C6">
        <w:t>ALLOC OTHER ST AGENCIES</w:t>
      </w:r>
      <w:r w:rsidRPr="000918C6">
        <w:tab/>
        <w:t>300,132</w:t>
      </w:r>
    </w:p>
    <w:p w:rsidR="00A87146" w:rsidRPr="000918C6" w:rsidRDefault="00A87146" w:rsidP="00A87146">
      <w:pPr>
        <w:tabs>
          <w:tab w:val="right" w:pos="4709"/>
          <w:tab w:val="right" w:pos="6322"/>
        </w:tabs>
      </w:pPr>
      <w:r w:rsidRPr="000918C6">
        <w:t>ALCOHOL AND DRUG TREAT</w:t>
      </w:r>
      <w:r w:rsidRPr="000918C6">
        <w:tab/>
        <w:t>22,178,973</w:t>
      </w:r>
    </w:p>
    <w:p w:rsidR="00A87146" w:rsidRPr="000918C6" w:rsidRDefault="00A87146" w:rsidP="00A87146">
      <w:pPr>
        <w:tabs>
          <w:tab w:val="right" w:pos="4709"/>
          <w:tab w:val="right" w:pos="6322"/>
        </w:tabs>
      </w:pPr>
      <w:r w:rsidRPr="000918C6">
        <w:t>ALCOHOL &amp; DRUG MATCH F</w:t>
      </w:r>
      <w:r>
        <w:t>DS</w:t>
      </w:r>
      <w:r w:rsidRPr="000918C6">
        <w:tab/>
        <w:t>974,796</w:t>
      </w:r>
    </w:p>
    <w:p w:rsidR="00A87146" w:rsidRPr="000918C6" w:rsidRDefault="00A87146" w:rsidP="00A87146">
      <w:pPr>
        <w:tabs>
          <w:tab w:val="right" w:pos="4709"/>
          <w:tab w:val="right" w:pos="6322"/>
        </w:tabs>
      </w:pPr>
      <w:r w:rsidRPr="000918C6">
        <w:t>ALCOHOL &amp; DRUG PREVENT</w:t>
      </w:r>
      <w:r w:rsidRPr="000918C6">
        <w:tab/>
        <w:t>4,561,135</w:t>
      </w:r>
    </w:p>
    <w:p w:rsidR="00A87146" w:rsidRPr="000918C6" w:rsidRDefault="00A87146" w:rsidP="00A87146">
      <w:pPr>
        <w:tabs>
          <w:tab w:val="right" w:pos="4709"/>
          <w:tab w:val="right" w:pos="6322"/>
        </w:tabs>
      </w:pPr>
      <w:r w:rsidRPr="000918C6">
        <w:t>AID OTHER STATE AGENCIES</w:t>
      </w:r>
      <w:r w:rsidRPr="000918C6">
        <w:tab/>
        <w:t>1,915,902</w:t>
      </w:r>
      <w:r w:rsidRPr="000918C6">
        <w:tab/>
        <w:t>1,915,902</w:t>
      </w:r>
    </w:p>
    <w:p w:rsidR="00A87146" w:rsidRPr="000918C6" w:rsidRDefault="00A87146" w:rsidP="00A87146">
      <w:pPr>
        <w:tabs>
          <w:tab w:val="right" w:pos="4709"/>
          <w:tab w:val="right" w:pos="6322"/>
        </w:tabs>
      </w:pPr>
      <w:r w:rsidRPr="000918C6">
        <w:t>ALCOHOL &amp; DRUG TREAT</w:t>
      </w:r>
      <w:r w:rsidRPr="000918C6">
        <w:tab/>
        <w:t>310,818</w:t>
      </w:r>
      <w:r w:rsidRPr="000918C6">
        <w:tab/>
        <w:t>310,818</w:t>
      </w:r>
    </w:p>
    <w:p w:rsidR="00A87146" w:rsidRPr="000918C6" w:rsidRDefault="00A87146" w:rsidP="00A87146">
      <w:pPr>
        <w:tabs>
          <w:tab w:val="right" w:pos="4709"/>
          <w:tab w:val="right" w:pos="6322"/>
        </w:tabs>
      </w:pPr>
      <w:r w:rsidRPr="000918C6">
        <w:t>AID TO ENT-ALCO &amp; DRUG</w:t>
      </w:r>
    </w:p>
    <w:p w:rsidR="00A87146" w:rsidRPr="000918C6" w:rsidRDefault="00A87146" w:rsidP="00A87146">
      <w:pPr>
        <w:tabs>
          <w:tab w:val="right" w:pos="4709"/>
          <w:tab w:val="right" w:pos="6322"/>
        </w:tabs>
      </w:pPr>
      <w:r w:rsidRPr="000918C6">
        <w:t>MATCH FUNDS</w:t>
      </w:r>
      <w:r w:rsidRPr="000918C6">
        <w:tab/>
        <w:t>100,166</w:t>
      </w:r>
      <w:r w:rsidRPr="000918C6">
        <w:tab/>
        <w:t>100,166</w:t>
      </w:r>
    </w:p>
    <w:p w:rsidR="00A87146" w:rsidRPr="000918C6" w:rsidRDefault="00A87146" w:rsidP="00A87146">
      <w:pPr>
        <w:keepNext/>
        <w:tabs>
          <w:tab w:val="right" w:pos="4709"/>
          <w:tab w:val="right" w:pos="6322"/>
        </w:tabs>
      </w:pPr>
      <w:r w:rsidRPr="000918C6">
        <w:t>AID TO ENTITIES - ALCO &amp;</w:t>
      </w:r>
    </w:p>
    <w:p w:rsidR="00A87146" w:rsidRPr="000918C6" w:rsidRDefault="00A87146" w:rsidP="00A87146">
      <w:pPr>
        <w:keepNext/>
        <w:tabs>
          <w:tab w:val="right" w:pos="4709"/>
          <w:tab w:val="right" w:pos="6322"/>
        </w:tabs>
      </w:pPr>
      <w:r w:rsidRPr="000918C6">
        <w:t>DRUG PREVENTION</w:t>
      </w:r>
      <w:r w:rsidRPr="000918C6">
        <w:tab/>
        <w:t>84,329</w:t>
      </w:r>
      <w:r w:rsidRPr="000918C6">
        <w:tab/>
        <w:t>84,329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30,431,251</w:t>
      </w:r>
      <w:r w:rsidRPr="000918C6">
        <w:tab/>
        <w:t>2,411,215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FINANCE &amp; OPER</w:t>
      </w:r>
      <w:r>
        <w:t>S</w:t>
      </w:r>
      <w:r w:rsidRPr="000918C6">
        <w:tab/>
        <w:t>36,838,946</w:t>
      </w:r>
      <w:r w:rsidRPr="000918C6">
        <w:tab/>
        <w:t>6,288,586</w:t>
      </w:r>
    </w:p>
    <w:p w:rsidR="00A87146" w:rsidRPr="000918C6" w:rsidRDefault="00A87146" w:rsidP="00A87146">
      <w:pPr>
        <w:tabs>
          <w:tab w:val="right" w:pos="4709"/>
          <w:tab w:val="right" w:pos="6322"/>
        </w:tabs>
      </w:pPr>
      <w:r w:rsidRPr="000918C6">
        <w:tab/>
        <w:t>(20.86)</w:t>
      </w:r>
      <w:r w:rsidRPr="000918C6">
        <w:tab/>
        <w:t>(9.21)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w:t>
      </w:r>
      <w:r>
        <w:t>SERVICES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122,327</w:t>
      </w:r>
      <w:r w:rsidRPr="000918C6">
        <w:tab/>
        <w:t>71,484</w:t>
      </w:r>
    </w:p>
    <w:p w:rsidR="00A87146" w:rsidRPr="000918C6" w:rsidRDefault="00A87146" w:rsidP="00A87146">
      <w:pPr>
        <w:tabs>
          <w:tab w:val="right" w:pos="4709"/>
          <w:tab w:val="right" w:pos="6322"/>
        </w:tabs>
      </w:pPr>
      <w:r w:rsidRPr="000918C6">
        <w:tab/>
        <w:t>(2.00)</w:t>
      </w:r>
      <w:r w:rsidRPr="000918C6">
        <w:tab/>
        <w:t>(.90)</w:t>
      </w:r>
    </w:p>
    <w:p w:rsidR="00A87146" w:rsidRPr="000918C6" w:rsidRDefault="00A87146" w:rsidP="00A87146">
      <w:pPr>
        <w:tabs>
          <w:tab w:val="right" w:pos="4709"/>
          <w:tab w:val="right" w:pos="6322"/>
        </w:tabs>
      </w:pPr>
      <w:r w:rsidRPr="000918C6">
        <w:t xml:space="preserve">OTHER PERSONAL </w:t>
      </w:r>
      <w:r>
        <w:t>SRVCS</w:t>
      </w:r>
      <w:r w:rsidRPr="000918C6">
        <w:tab/>
        <w:t>119,304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241,631</w:t>
      </w:r>
      <w:r w:rsidRPr="000918C6">
        <w:tab/>
        <w:t>71,484</w:t>
      </w:r>
    </w:p>
    <w:p w:rsidR="00A87146" w:rsidRPr="000918C6" w:rsidRDefault="00A87146" w:rsidP="00A87146">
      <w:pPr>
        <w:tabs>
          <w:tab w:val="right" w:pos="4709"/>
          <w:tab w:val="right" w:pos="6322"/>
        </w:tabs>
      </w:pPr>
      <w:r w:rsidRPr="000918C6">
        <w:tab/>
        <w:t>(2.00)</w:t>
      </w:r>
      <w:r w:rsidRPr="000918C6">
        <w:tab/>
        <w:t>(.90)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28,596</w:t>
      </w:r>
      <w:r w:rsidRPr="000918C6">
        <w:tab/>
        <w:t>4,500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w:t>
      </w:r>
      <w:r>
        <w:t>SRVCS</w:t>
      </w:r>
      <w:r w:rsidRPr="000918C6">
        <w:tab/>
        <w:t>270,227</w:t>
      </w:r>
      <w:r w:rsidRPr="000918C6">
        <w:tab/>
        <w:t>75,984</w:t>
      </w:r>
    </w:p>
    <w:p w:rsidR="00A87146" w:rsidRPr="000918C6" w:rsidRDefault="00A87146" w:rsidP="00A87146">
      <w:pPr>
        <w:tabs>
          <w:tab w:val="right" w:pos="4709"/>
          <w:tab w:val="right" w:pos="6322"/>
        </w:tabs>
      </w:pPr>
      <w:r w:rsidRPr="000918C6">
        <w:tab/>
        <w:t>(2.00)</w:t>
      </w:r>
      <w:r w:rsidRPr="000918C6">
        <w:tab/>
        <w:t>(.90)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PROGRAMS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398,462</w:t>
      </w:r>
      <w:r w:rsidRPr="000918C6">
        <w:tab/>
        <w:t>10,312</w:t>
      </w:r>
    </w:p>
    <w:p w:rsidR="00A87146" w:rsidRPr="000918C6" w:rsidRDefault="00A87146" w:rsidP="00A87146">
      <w:pPr>
        <w:tabs>
          <w:tab w:val="right" w:pos="4709"/>
          <w:tab w:val="right" w:pos="6322"/>
        </w:tabs>
      </w:pPr>
      <w:r w:rsidRPr="000918C6">
        <w:tab/>
        <w:t>(7.95)</w:t>
      </w:r>
      <w:r w:rsidRPr="000918C6">
        <w:tab/>
        <w:t>(.10)</w:t>
      </w:r>
    </w:p>
    <w:p w:rsidR="00A87146" w:rsidRPr="000918C6" w:rsidRDefault="00A87146" w:rsidP="00A87146">
      <w:pPr>
        <w:tabs>
          <w:tab w:val="right" w:pos="4709"/>
          <w:tab w:val="right" w:pos="6322"/>
        </w:tabs>
      </w:pPr>
      <w:r w:rsidRPr="000918C6">
        <w:t xml:space="preserve">OTHER PERSONAL </w:t>
      </w:r>
      <w:r>
        <w:t>SRVCS</w:t>
      </w:r>
      <w:r w:rsidRPr="000918C6">
        <w:tab/>
        <w:t>793,418</w:t>
      </w:r>
      <w:r w:rsidRPr="000918C6">
        <w:tab/>
        <w:t>10,763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1,191,880</w:t>
      </w:r>
      <w:r w:rsidRPr="000918C6">
        <w:tab/>
        <w:t>21,075</w:t>
      </w:r>
    </w:p>
    <w:p w:rsidR="00A87146" w:rsidRPr="000918C6" w:rsidRDefault="00A87146" w:rsidP="00A87146">
      <w:pPr>
        <w:tabs>
          <w:tab w:val="right" w:pos="4709"/>
          <w:tab w:val="right" w:pos="6322"/>
        </w:tabs>
      </w:pPr>
      <w:r w:rsidRPr="000918C6">
        <w:tab/>
        <w:t>(7.95)</w:t>
      </w:r>
      <w:r w:rsidRPr="000918C6">
        <w:tab/>
        <w:t>(.10)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800,930</w:t>
      </w:r>
      <w:r w:rsidRPr="000918C6">
        <w:tab/>
        <w:t>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PROGRAMS</w:t>
      </w:r>
      <w:r w:rsidRPr="000918C6">
        <w:tab/>
        <w:t>1,992,810</w:t>
      </w:r>
      <w:r w:rsidRPr="000918C6">
        <w:tab/>
        <w:t>26,075</w:t>
      </w:r>
    </w:p>
    <w:p w:rsidR="00A87146" w:rsidRPr="000918C6" w:rsidRDefault="00A87146" w:rsidP="00A87146">
      <w:pPr>
        <w:tabs>
          <w:tab w:val="right" w:pos="4709"/>
          <w:tab w:val="right" w:pos="6322"/>
        </w:tabs>
      </w:pPr>
      <w:r w:rsidRPr="000918C6">
        <w:tab/>
        <w:t>(7.95)</w:t>
      </w:r>
      <w:r w:rsidRPr="000918C6">
        <w:tab/>
        <w:t>(.10)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813,882</w:t>
      </w:r>
      <w:r w:rsidRPr="000918C6">
        <w:tab/>
        <w:t>146,309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813,882</w:t>
      </w:r>
      <w:r w:rsidRPr="000918C6">
        <w:tab/>
        <w:t>146,309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813,882</w:t>
      </w:r>
      <w:r w:rsidRPr="000918C6">
        <w:tab/>
        <w:t>146,309</w:t>
      </w:r>
    </w:p>
    <w:p w:rsidR="00A87146" w:rsidRDefault="00A87146" w:rsidP="00A87146">
      <w:pPr>
        <w:tabs>
          <w:tab w:val="left" w:pos="3370"/>
        </w:tabs>
        <w:spacing w:line="180" w:lineRule="exact"/>
        <w:rPr>
          <w:vertAlign w:val="superscript"/>
        </w:rPr>
        <w:sectPr w:rsidR="00A87146" w:rsidSect="00901A95">
          <w:headerReference w:type="even" r:id="rId137"/>
          <w:headerReference w:type="default" r:id="rId138"/>
          <w:type w:val="continuous"/>
          <w:pgSz w:w="12240" w:h="15840" w:code="1"/>
          <w:pgMar w:top="1008" w:right="4694" w:bottom="3499" w:left="1224" w:header="1008" w:footer="3499" w:gutter="0"/>
          <w:paperSrc w:first="7" w:other="7"/>
          <w:cols w:space="720"/>
          <w:docGrid w:linePitch="360"/>
        </w:sectPr>
      </w:pPr>
      <w:r>
        <w:rPr>
          <w:b/>
        </w:rPr>
        <w:tab/>
      </w:r>
      <w:r w:rsidRPr="00785A69">
        <w:rPr>
          <w:vertAlign w:val="superscript"/>
        </w:rPr>
        <w:t>=====================================</w:t>
      </w:r>
    </w:p>
    <w:p w:rsidR="00A87146" w:rsidRPr="00785A69" w:rsidRDefault="00A87146" w:rsidP="00A87146">
      <w:pPr>
        <w:tabs>
          <w:tab w:val="left" w:pos="3370"/>
        </w:tabs>
        <w:spacing w:line="180" w:lineRule="exact"/>
        <w:rPr>
          <w:vertAlign w:val="superscript"/>
        </w:rPr>
      </w:pPr>
    </w:p>
    <w:p w:rsidR="00A87146" w:rsidRPr="000918C6" w:rsidRDefault="00A87146" w:rsidP="00A87146">
      <w:pPr>
        <w:keepNext/>
        <w:tabs>
          <w:tab w:val="right" w:pos="4709"/>
          <w:tab w:val="right" w:pos="6322"/>
        </w:tabs>
      </w:pPr>
      <w:r w:rsidRPr="000918C6">
        <w:t>VI. NON-RECURR APPRO</w:t>
      </w:r>
    </w:p>
    <w:p w:rsidR="00A87146" w:rsidRDefault="00A87146" w:rsidP="00A87146">
      <w:pPr>
        <w:keepNext/>
        <w:tabs>
          <w:tab w:val="right" w:pos="4709"/>
          <w:tab w:val="right" w:pos="6322"/>
        </w:tabs>
      </w:pPr>
      <w:r w:rsidRPr="000918C6">
        <w:t xml:space="preserve">DRUG TESTING &amp; SCREEN </w:t>
      </w:r>
    </w:p>
    <w:p w:rsidR="00A87146" w:rsidRPr="000918C6" w:rsidRDefault="00A87146" w:rsidP="00A87146">
      <w:pPr>
        <w:keepNext/>
        <w:tabs>
          <w:tab w:val="right" w:pos="4709"/>
          <w:tab w:val="right" w:pos="6322"/>
        </w:tabs>
      </w:pPr>
      <w:r w:rsidRPr="000918C6">
        <w:t>FOR</w:t>
      </w:r>
      <w:r>
        <w:t xml:space="preserve"> </w:t>
      </w:r>
      <w:r w:rsidRPr="000918C6">
        <w:t>DSS</w:t>
      </w:r>
      <w:r w:rsidRPr="000918C6">
        <w:tab/>
        <w:t>3,120,000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NON-RECURR APPRO.</w:t>
      </w:r>
      <w:r w:rsidRPr="000918C6">
        <w:tab/>
        <w:t>3,120,000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NON-RECURRING</w:t>
      </w:r>
      <w:r w:rsidRPr="000918C6">
        <w:tab/>
        <w:t>3,120,000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DEPT OF ALCOHOL &amp; OTHER </w:t>
      </w:r>
    </w:p>
    <w:p w:rsidR="00A87146" w:rsidRPr="000918C6" w:rsidRDefault="00A87146" w:rsidP="00A87146">
      <w:pPr>
        <w:tabs>
          <w:tab w:val="right" w:pos="4709"/>
          <w:tab w:val="right" w:pos="6322"/>
        </w:tabs>
      </w:pPr>
      <w:r w:rsidRPr="000918C6">
        <w:t>DRUG</w:t>
      </w:r>
      <w:r>
        <w:t xml:space="preserve"> </w:t>
      </w:r>
      <w:r w:rsidRPr="000918C6">
        <w:t xml:space="preserve">ABUSE </w:t>
      </w:r>
      <w:r>
        <w:t>SRVCS</w:t>
      </w:r>
    </w:p>
    <w:p w:rsidR="00A87146" w:rsidRPr="000918C6" w:rsidRDefault="00A87146" w:rsidP="00A87146">
      <w:pPr>
        <w:tabs>
          <w:tab w:val="right" w:pos="4709"/>
          <w:tab w:val="right" w:pos="6322"/>
        </w:tabs>
      </w:pPr>
      <w:r w:rsidRPr="000918C6">
        <w:t>TOTAL RECURRING BASE</w:t>
      </w:r>
      <w:r w:rsidRPr="000918C6">
        <w:tab/>
        <w:t>40,154,207</w:t>
      </w:r>
      <w:r w:rsidRPr="000918C6">
        <w:tab/>
        <w:t>6,643,669</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43,274,207</w:t>
      </w:r>
      <w:r w:rsidRPr="000918C6">
        <w:tab/>
        <w:t>6,643,669</w:t>
      </w:r>
    </w:p>
    <w:p w:rsidR="00A87146" w:rsidRPr="000918C6" w:rsidRDefault="00A87146" w:rsidP="00A87146">
      <w:pPr>
        <w:tabs>
          <w:tab w:val="right" w:pos="4709"/>
          <w:tab w:val="right" w:pos="6322"/>
        </w:tabs>
      </w:pPr>
      <w:r>
        <w:t>TOTAL AUTH FTE POSITIONS</w:t>
      </w:r>
      <w:r>
        <w:tab/>
      </w:r>
      <w:r w:rsidRPr="000918C6">
        <w:t>(33.81)</w:t>
      </w:r>
      <w:r w:rsidRPr="000918C6">
        <w:tab/>
        <w:t>(11.46)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3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38</w:t>
      </w:r>
    </w:p>
    <w:p w:rsidR="00A87146" w:rsidRDefault="00A87146" w:rsidP="00A87146">
      <w:pPr>
        <w:tabs>
          <w:tab w:val="right" w:pos="4709"/>
          <w:tab w:val="right" w:pos="6322"/>
        </w:tabs>
        <w:jc w:val="center"/>
      </w:pPr>
      <w:r w:rsidRPr="0050210D">
        <w:t>L04</w:t>
      </w:r>
      <w:r>
        <w:rPr>
          <w:b/>
        </w:rPr>
        <w:t>-</w:t>
      </w:r>
      <w:r w:rsidRPr="000918C6">
        <w:t xml:space="preserve">DEPARTMENT OF SOCIAL </w:t>
      </w:r>
      <w:r>
        <w:t>SERVICES</w:t>
      </w:r>
    </w:p>
    <w:p w:rsidR="00A87146" w:rsidRDefault="00A87146" w:rsidP="00A87146">
      <w:pPr>
        <w:tabs>
          <w:tab w:val="right" w:pos="4709"/>
          <w:tab w:val="right" w:pos="6322"/>
        </w:tabs>
        <w:jc w:val="center"/>
      </w:pPr>
    </w:p>
    <w:p w:rsidR="00A87146" w:rsidRPr="0050210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STATE OFFICE</w:t>
      </w:r>
    </w:p>
    <w:p w:rsidR="00A87146" w:rsidRPr="000918C6" w:rsidRDefault="00A87146" w:rsidP="00A87146">
      <w:pPr>
        <w:tabs>
          <w:tab w:val="right" w:pos="4709"/>
          <w:tab w:val="right" w:pos="6322"/>
        </w:tabs>
      </w:pPr>
      <w:r w:rsidRPr="000918C6">
        <w:t>A. AGENCY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154,879</w:t>
      </w:r>
      <w:r w:rsidRPr="000918C6">
        <w:tab/>
        <w:t>154,879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6,788,031</w:t>
      </w:r>
      <w:r w:rsidRPr="000918C6">
        <w:tab/>
        <w:t>2,508,379</w:t>
      </w:r>
    </w:p>
    <w:p w:rsidR="00A87146" w:rsidRPr="000918C6" w:rsidRDefault="00A87146" w:rsidP="00A87146">
      <w:pPr>
        <w:tabs>
          <w:tab w:val="right" w:pos="4709"/>
          <w:tab w:val="right" w:pos="6322"/>
        </w:tabs>
      </w:pPr>
      <w:r w:rsidRPr="000918C6">
        <w:tab/>
        <w:t>(149.75)</w:t>
      </w:r>
      <w:r w:rsidRPr="000918C6">
        <w:tab/>
        <w:t>(57.25)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HUMAN RESOURCE MANAGER I</w:t>
      </w:r>
      <w:r w:rsidRPr="000918C6">
        <w:rPr>
          <w:i/>
        </w:rPr>
        <w:tab/>
        <w:t>44,315</w:t>
      </w:r>
      <w:r w:rsidRPr="000918C6">
        <w:rPr>
          <w:i/>
        </w:rPr>
        <w:tab/>
        <w:t>15,986</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rPr>
          <w:i/>
        </w:rPr>
      </w:pPr>
      <w:r w:rsidRPr="000918C6">
        <w:rPr>
          <w:i/>
        </w:rPr>
        <w:t>HUMAN RESOURCES SPECIALIST</w:t>
      </w:r>
      <w:r w:rsidRPr="000918C6">
        <w:rPr>
          <w:i/>
        </w:rPr>
        <w:tab/>
        <w:t>63,551</w:t>
      </w:r>
      <w:r w:rsidRPr="000918C6">
        <w:rPr>
          <w:i/>
        </w:rPr>
        <w:tab/>
        <w:t>22,926</w:t>
      </w:r>
    </w:p>
    <w:p w:rsidR="00A87146" w:rsidRPr="000918C6" w:rsidRDefault="00A87146" w:rsidP="00A87146">
      <w:pPr>
        <w:tabs>
          <w:tab w:val="right" w:pos="4709"/>
          <w:tab w:val="right" w:pos="6322"/>
        </w:tabs>
      </w:pPr>
      <w:r w:rsidRPr="000918C6">
        <w:rPr>
          <w:i/>
        </w:rPr>
        <w:tab/>
      </w:r>
      <w:r w:rsidRPr="008C225F">
        <w:t>(</w:t>
      </w:r>
      <w:r w:rsidRPr="000918C6">
        <w:t>2.00)</w:t>
      </w:r>
      <w:r w:rsidRPr="000918C6">
        <w:tab/>
        <w:t>(.71)</w:t>
      </w:r>
    </w:p>
    <w:p w:rsidR="00A87146" w:rsidRPr="000918C6" w:rsidRDefault="00A87146" w:rsidP="00A87146">
      <w:pPr>
        <w:tabs>
          <w:tab w:val="right" w:pos="4709"/>
          <w:tab w:val="right" w:pos="6322"/>
        </w:tabs>
        <w:rPr>
          <w:i/>
        </w:rPr>
      </w:pPr>
      <w:r w:rsidRPr="000918C6">
        <w:rPr>
          <w:i/>
        </w:rPr>
        <w:t>MEDIA RESOURCES SPECIALIST</w:t>
      </w:r>
      <w:r>
        <w:rPr>
          <w:i/>
        </w:rPr>
        <w:t xml:space="preserve"> </w:t>
      </w:r>
      <w:r w:rsidRPr="000918C6">
        <w:rPr>
          <w:i/>
        </w:rPr>
        <w:t>II</w:t>
      </w:r>
      <w:r w:rsidRPr="000918C6">
        <w:rPr>
          <w:i/>
        </w:rPr>
        <w:tab/>
        <w:t>26,139</w:t>
      </w:r>
      <w:r w:rsidRPr="000918C6">
        <w:rPr>
          <w:i/>
        </w:rPr>
        <w:tab/>
        <w:t>9,219</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rPr>
          <w:i/>
        </w:rPr>
      </w:pPr>
      <w:r w:rsidRPr="000918C6">
        <w:rPr>
          <w:i/>
        </w:rPr>
        <w:t>PROGRAM COORDINATOR I</w:t>
      </w:r>
      <w:r w:rsidRPr="000918C6">
        <w:rPr>
          <w:i/>
        </w:rPr>
        <w:tab/>
        <w:t>31,805</w:t>
      </w:r>
      <w:r w:rsidRPr="000918C6">
        <w:rPr>
          <w:i/>
        </w:rPr>
        <w:tab/>
        <w:t>11,218</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rPr>
          <w:i/>
        </w:rPr>
      </w:pPr>
      <w:r w:rsidRPr="000918C6">
        <w:rPr>
          <w:i/>
        </w:rPr>
        <w:t>PROGRAM COORDINATOR II</w:t>
      </w:r>
      <w:r w:rsidRPr="000918C6">
        <w:rPr>
          <w:i/>
        </w:rPr>
        <w:tab/>
        <w:t>38,703</w:t>
      </w:r>
      <w:r w:rsidRPr="000918C6">
        <w:rPr>
          <w:i/>
        </w:rPr>
        <w:tab/>
        <w:t>13,651</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rPr>
          <w:i/>
        </w:rPr>
      </w:pPr>
      <w:r w:rsidRPr="000918C6">
        <w:rPr>
          <w:i/>
        </w:rPr>
        <w:t>PROGRAM MANAGER I</w:t>
      </w:r>
      <w:r w:rsidRPr="000918C6">
        <w:rPr>
          <w:i/>
        </w:rPr>
        <w:tab/>
        <w:t>65,612</w:t>
      </w:r>
      <w:r w:rsidRPr="000918C6">
        <w:rPr>
          <w:i/>
        </w:rPr>
        <w:tab/>
        <w:t>23,669</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rPr>
          <w:i/>
        </w:rPr>
      </w:pPr>
      <w:r w:rsidRPr="000918C6">
        <w:rPr>
          <w:i/>
        </w:rPr>
        <w:t xml:space="preserve">PUBLIC </w:t>
      </w:r>
      <w:r>
        <w:rPr>
          <w:i/>
        </w:rPr>
        <w:t xml:space="preserve">INFO </w:t>
      </w:r>
      <w:r w:rsidRPr="000918C6">
        <w:rPr>
          <w:i/>
        </w:rPr>
        <w:t>SPECIALIST</w:t>
      </w:r>
      <w:r w:rsidRPr="000918C6">
        <w:rPr>
          <w:i/>
        </w:rPr>
        <w:tab/>
        <w:t>31,805</w:t>
      </w:r>
      <w:r w:rsidRPr="000918C6">
        <w:rPr>
          <w:i/>
        </w:rPr>
        <w:tab/>
        <w:t>11,218</w:t>
      </w:r>
    </w:p>
    <w:p w:rsidR="00A87146" w:rsidRPr="000918C6" w:rsidRDefault="00A87146" w:rsidP="00A87146">
      <w:pPr>
        <w:tabs>
          <w:tab w:val="right" w:pos="4709"/>
          <w:tab w:val="right" w:pos="6322"/>
        </w:tabs>
      </w:pPr>
      <w:r w:rsidRPr="000918C6">
        <w:rPr>
          <w:i/>
        </w:rPr>
        <w:tab/>
      </w:r>
      <w:r w:rsidRPr="008C225F">
        <w:t>(</w:t>
      </w:r>
      <w:r w:rsidRPr="000918C6">
        <w:t>1.00)</w:t>
      </w:r>
      <w:r w:rsidRPr="000918C6">
        <w:tab/>
        <w:t>(.35)</w:t>
      </w:r>
    </w:p>
    <w:p w:rsidR="00A87146" w:rsidRPr="000918C6" w:rsidRDefault="00A87146" w:rsidP="00A87146">
      <w:pPr>
        <w:tabs>
          <w:tab w:val="right" w:pos="4709"/>
          <w:tab w:val="right" w:pos="6322"/>
        </w:tabs>
      </w:pPr>
      <w:r w:rsidRPr="000918C6">
        <w:t>UNCLASSIFIED POSITIONS</w:t>
      </w:r>
      <w:r w:rsidRPr="000918C6">
        <w:tab/>
        <w:t>230,372</w:t>
      </w:r>
      <w:r w:rsidRPr="000918C6">
        <w:tab/>
        <w:t>80,378</w:t>
      </w:r>
    </w:p>
    <w:p w:rsidR="00A87146" w:rsidRPr="000918C6" w:rsidRDefault="00A87146" w:rsidP="00A87146">
      <w:pPr>
        <w:tabs>
          <w:tab w:val="right" w:pos="4709"/>
          <w:tab w:val="right" w:pos="6322"/>
        </w:tabs>
      </w:pPr>
      <w:r w:rsidRPr="000918C6">
        <w:t xml:space="preserve">OTHER PERSONAL </w:t>
      </w:r>
      <w:r>
        <w:t>SRVCS</w:t>
      </w:r>
      <w:r w:rsidRPr="000918C6">
        <w:tab/>
        <w:t>534,051</w:t>
      </w:r>
      <w:r w:rsidRPr="000918C6">
        <w:tab/>
        <w:t>186,330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8,009,263</w:t>
      </w:r>
      <w:r w:rsidRPr="000918C6">
        <w:tab/>
        <w:t>3,037,853</w:t>
      </w:r>
    </w:p>
    <w:p w:rsidR="00A87146" w:rsidRPr="000918C6" w:rsidRDefault="00A87146" w:rsidP="00A87146">
      <w:pPr>
        <w:tabs>
          <w:tab w:val="right" w:pos="4709"/>
          <w:tab w:val="right" w:pos="6322"/>
        </w:tabs>
      </w:pPr>
      <w:r w:rsidRPr="000918C6">
        <w:tab/>
        <w:t>(158.75)</w:t>
      </w:r>
      <w:r w:rsidRPr="000918C6">
        <w:tab/>
        <w:t>(61.06)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15,117,999</w:t>
      </w:r>
      <w:r w:rsidRPr="000918C6">
        <w:tab/>
        <w:t>1,094,524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AGENCY ADMIN</w:t>
      </w:r>
      <w:r w:rsidRPr="000918C6">
        <w:tab/>
        <w:t>23,127,262</w:t>
      </w:r>
      <w:r w:rsidRPr="000918C6">
        <w:tab/>
        <w:t>4,132,377</w:t>
      </w:r>
    </w:p>
    <w:p w:rsidR="00A87146" w:rsidRPr="000918C6" w:rsidRDefault="00A87146" w:rsidP="00A87146">
      <w:pPr>
        <w:tabs>
          <w:tab w:val="right" w:pos="4709"/>
          <w:tab w:val="right" w:pos="6322"/>
        </w:tabs>
      </w:pPr>
      <w:r w:rsidRPr="000918C6">
        <w:tab/>
        <w:t>(158.75)</w:t>
      </w:r>
      <w:r w:rsidRPr="000918C6">
        <w:tab/>
        <w:t>(61.06)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B. </w:t>
      </w:r>
      <w:r>
        <w:t>INFO</w:t>
      </w:r>
      <w:r w:rsidRPr="000918C6">
        <w:t xml:space="preserve"> RESOURCE MGMT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4,200,187</w:t>
      </w:r>
      <w:r w:rsidRPr="000918C6">
        <w:tab/>
        <w:t>1,227,958</w:t>
      </w:r>
    </w:p>
    <w:p w:rsidR="00A87146" w:rsidRPr="000918C6" w:rsidRDefault="00A87146" w:rsidP="00A87146">
      <w:pPr>
        <w:tabs>
          <w:tab w:val="right" w:pos="4709"/>
          <w:tab w:val="right" w:pos="6322"/>
        </w:tabs>
      </w:pPr>
      <w:r w:rsidRPr="000918C6">
        <w:tab/>
        <w:t>(76.00)</w:t>
      </w:r>
      <w:r w:rsidRPr="000918C6">
        <w:tab/>
        <w:t>(24.57)</w:t>
      </w:r>
    </w:p>
    <w:p w:rsidR="00A87146" w:rsidRPr="000918C6" w:rsidRDefault="00A87146" w:rsidP="00A87146">
      <w:pPr>
        <w:tabs>
          <w:tab w:val="right" w:pos="4709"/>
          <w:tab w:val="right" w:pos="6322"/>
        </w:tabs>
      </w:pPr>
      <w:r w:rsidRPr="000918C6">
        <w:t xml:space="preserve">OTHER PERSONAL </w:t>
      </w:r>
      <w:r>
        <w:t>SRVCS</w:t>
      </w:r>
      <w:r w:rsidRPr="000918C6">
        <w:tab/>
        <w:t>825,100</w:t>
      </w:r>
      <w:r w:rsidRPr="000918C6">
        <w:tab/>
        <w:t>156,955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5,025,287</w:t>
      </w:r>
      <w:r w:rsidRPr="000918C6">
        <w:tab/>
        <w:t>1,384,913</w:t>
      </w:r>
    </w:p>
    <w:p w:rsidR="00A87146" w:rsidRPr="000918C6" w:rsidRDefault="00A87146" w:rsidP="00A87146">
      <w:pPr>
        <w:tabs>
          <w:tab w:val="right" w:pos="4709"/>
          <w:tab w:val="right" w:pos="6322"/>
        </w:tabs>
      </w:pPr>
      <w:r w:rsidRPr="000918C6">
        <w:tab/>
        <w:t>(76.00)</w:t>
      </w:r>
      <w:r w:rsidRPr="000918C6">
        <w:tab/>
        <w:t>(24.57)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54,548,430</w:t>
      </w:r>
      <w:r w:rsidRPr="000918C6">
        <w:tab/>
        <w:t>697,314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w:t>
      </w:r>
      <w:r>
        <w:t>INFO</w:t>
      </w:r>
      <w:r w:rsidRPr="000918C6">
        <w:t xml:space="preserve"> RESOURCE</w:t>
      </w:r>
    </w:p>
    <w:p w:rsidR="00A87146" w:rsidRPr="000918C6" w:rsidRDefault="00A87146" w:rsidP="00A87146">
      <w:pPr>
        <w:tabs>
          <w:tab w:val="right" w:pos="4709"/>
          <w:tab w:val="right" w:pos="6322"/>
        </w:tabs>
      </w:pPr>
      <w:r w:rsidRPr="000918C6">
        <w:t>MANAGEMENT</w:t>
      </w:r>
      <w:r w:rsidRPr="000918C6">
        <w:tab/>
        <w:t>59,573,717</w:t>
      </w:r>
      <w:r w:rsidRPr="000918C6">
        <w:tab/>
        <w:t>2,082,227</w:t>
      </w:r>
    </w:p>
    <w:p w:rsidR="00A87146" w:rsidRPr="000918C6" w:rsidRDefault="00A87146" w:rsidP="00A87146">
      <w:pPr>
        <w:tabs>
          <w:tab w:val="right" w:pos="4709"/>
          <w:tab w:val="right" w:pos="6322"/>
        </w:tabs>
      </w:pPr>
      <w:r w:rsidRPr="000918C6">
        <w:tab/>
        <w:t>(76.00)</w:t>
      </w:r>
      <w:r w:rsidRPr="000918C6">
        <w:tab/>
        <w:t>(24.57)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COUNTY OFFICE ADMIN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11,138,223</w:t>
      </w:r>
      <w:r w:rsidRPr="000918C6">
        <w:tab/>
        <w:t>4,188,397</w:t>
      </w:r>
    </w:p>
    <w:p w:rsidR="00A87146" w:rsidRPr="000918C6" w:rsidRDefault="00A87146" w:rsidP="00A87146">
      <w:pPr>
        <w:tabs>
          <w:tab w:val="right" w:pos="4709"/>
          <w:tab w:val="right" w:pos="6322"/>
        </w:tabs>
      </w:pPr>
      <w:r w:rsidRPr="000918C6">
        <w:tab/>
        <w:t>(373.05)</w:t>
      </w:r>
      <w:r w:rsidRPr="000918C6">
        <w:tab/>
        <w:t>(145.50)</w:t>
      </w:r>
    </w:p>
    <w:p w:rsidR="00A87146" w:rsidRPr="000918C6" w:rsidRDefault="00A87146" w:rsidP="00A87146">
      <w:pPr>
        <w:tabs>
          <w:tab w:val="right" w:pos="4709"/>
          <w:tab w:val="right" w:pos="6322"/>
        </w:tabs>
      </w:pPr>
      <w:r w:rsidRPr="000918C6">
        <w:t>UNCLASSIFIED POSITIONS</w:t>
      </w:r>
      <w:r w:rsidRPr="000918C6">
        <w:tab/>
        <w:t>120,000</w:t>
      </w:r>
      <w:r w:rsidRPr="000918C6">
        <w:tab/>
        <w:t>43,416</w:t>
      </w:r>
    </w:p>
    <w:p w:rsidR="00A87146" w:rsidRPr="000918C6" w:rsidRDefault="00A87146" w:rsidP="00A87146">
      <w:pPr>
        <w:tabs>
          <w:tab w:val="right" w:pos="4709"/>
          <w:tab w:val="right" w:pos="6322"/>
        </w:tabs>
      </w:pPr>
      <w:r w:rsidRPr="000918C6">
        <w:tab/>
        <w:t>(.99)</w:t>
      </w:r>
      <w:r w:rsidRPr="000918C6">
        <w:tab/>
        <w:t>(.38)</w:t>
      </w:r>
    </w:p>
    <w:p w:rsidR="00A87146" w:rsidRPr="000918C6" w:rsidRDefault="00A87146" w:rsidP="00A87146">
      <w:pPr>
        <w:tabs>
          <w:tab w:val="right" w:pos="4709"/>
          <w:tab w:val="right" w:pos="6322"/>
        </w:tabs>
      </w:pPr>
      <w:r w:rsidRPr="000918C6">
        <w:t xml:space="preserve">OTHER PERSONAL </w:t>
      </w:r>
      <w:r>
        <w:t>SRVCS</w:t>
      </w:r>
      <w:r w:rsidRPr="000918C6">
        <w:tab/>
        <w:t>51,839</w:t>
      </w:r>
      <w:r w:rsidRPr="000918C6">
        <w:tab/>
        <w:t>18,757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11,310,062</w:t>
      </w:r>
      <w:r w:rsidRPr="000918C6">
        <w:tab/>
        <w:t>4,250,570</w:t>
      </w:r>
    </w:p>
    <w:p w:rsidR="00A87146" w:rsidRPr="000918C6" w:rsidRDefault="00A87146" w:rsidP="00A87146">
      <w:pPr>
        <w:tabs>
          <w:tab w:val="right" w:pos="4709"/>
          <w:tab w:val="right" w:pos="6322"/>
        </w:tabs>
      </w:pPr>
      <w:r w:rsidRPr="000918C6">
        <w:tab/>
        <w:t>(374.04)</w:t>
      </w:r>
      <w:r w:rsidRPr="000918C6">
        <w:tab/>
        <w:t>(145.88)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2,130,585</w:t>
      </w:r>
      <w:r w:rsidRPr="000918C6">
        <w:tab/>
        <w:t>770,845</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336,001</w:t>
      </w:r>
      <w:r w:rsidRPr="000918C6">
        <w:tab/>
        <w:t>121,565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336,001</w:t>
      </w:r>
      <w:r w:rsidRPr="000918C6">
        <w:tab/>
        <w:t>121,565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COUNTY OFFICE</w:t>
      </w:r>
    </w:p>
    <w:p w:rsidR="00A87146" w:rsidRPr="000918C6" w:rsidRDefault="00A87146" w:rsidP="00A87146">
      <w:pPr>
        <w:keepNext/>
        <w:tabs>
          <w:tab w:val="right" w:pos="4709"/>
          <w:tab w:val="right" w:pos="6322"/>
        </w:tabs>
      </w:pPr>
      <w:r w:rsidRPr="000918C6">
        <w:t>ADMINISTRATION</w:t>
      </w:r>
      <w:r w:rsidRPr="000918C6">
        <w:tab/>
        <w:t>13,776,648</w:t>
      </w:r>
      <w:r w:rsidRPr="000918C6">
        <w:tab/>
        <w:t>5,142,980</w:t>
      </w:r>
    </w:p>
    <w:p w:rsidR="00A87146" w:rsidRPr="000918C6" w:rsidRDefault="00A87146" w:rsidP="00A87146">
      <w:pPr>
        <w:keepNext/>
        <w:tabs>
          <w:tab w:val="right" w:pos="4709"/>
          <w:tab w:val="right" w:pos="6322"/>
        </w:tabs>
      </w:pPr>
      <w:r w:rsidRPr="000918C6">
        <w:tab/>
        <w:t>(374.04)</w:t>
      </w:r>
      <w:r w:rsidRPr="000918C6">
        <w:tab/>
        <w:t>(145.88)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CNTY SUPP OF LOCAL DSS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61,321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61,321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390,758</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CNTY-UNRESTRICT</w:t>
      </w:r>
      <w:r w:rsidRPr="000918C6">
        <w:tab/>
        <w:t>3,900,703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3,900,703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CNTY SUPPORT OF</w:t>
      </w:r>
    </w:p>
    <w:p w:rsidR="00A87146" w:rsidRPr="000918C6" w:rsidRDefault="00A87146" w:rsidP="00A87146">
      <w:pPr>
        <w:tabs>
          <w:tab w:val="right" w:pos="4709"/>
          <w:tab w:val="right" w:pos="6322"/>
        </w:tabs>
      </w:pPr>
      <w:r w:rsidRPr="000918C6">
        <w:t>LOCAL DSS</w:t>
      </w:r>
      <w:r w:rsidRPr="000918C6">
        <w:tab/>
        <w:t>4,352,782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PROGRAM MANAGEMENT</w:t>
      </w:r>
    </w:p>
    <w:p w:rsidR="00A87146" w:rsidRPr="000918C6" w:rsidRDefault="00A87146" w:rsidP="00A87146">
      <w:pPr>
        <w:tabs>
          <w:tab w:val="right" w:pos="4709"/>
          <w:tab w:val="right" w:pos="6322"/>
        </w:tabs>
      </w:pPr>
      <w:r w:rsidRPr="000918C6">
        <w:t>1. CHILDREN</w:t>
      </w:r>
      <w:r>
        <w:t>’</w:t>
      </w:r>
      <w:r w:rsidRPr="000918C6">
        <w:t xml:space="preserve">S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2,323,696</w:t>
      </w:r>
      <w:r w:rsidRPr="000918C6">
        <w:tab/>
        <w:t>659,735</w:t>
      </w:r>
    </w:p>
    <w:p w:rsidR="00A87146" w:rsidRPr="000918C6" w:rsidRDefault="00A87146" w:rsidP="00A87146">
      <w:pPr>
        <w:tabs>
          <w:tab w:val="right" w:pos="4709"/>
          <w:tab w:val="right" w:pos="6322"/>
        </w:tabs>
      </w:pPr>
      <w:r w:rsidRPr="000918C6">
        <w:tab/>
        <w:t>(57.00)</w:t>
      </w:r>
      <w:r w:rsidRPr="000918C6">
        <w:tab/>
        <w:t>(13.68)</w:t>
      </w:r>
    </w:p>
    <w:p w:rsidR="00A87146" w:rsidRPr="000918C6" w:rsidRDefault="00A87146" w:rsidP="00A87146">
      <w:pPr>
        <w:tabs>
          <w:tab w:val="right" w:pos="4709"/>
          <w:tab w:val="right" w:pos="6322"/>
        </w:tabs>
      </w:pPr>
      <w:r w:rsidRPr="000918C6">
        <w:t xml:space="preserve">OTHER PERSONAL </w:t>
      </w:r>
      <w:r>
        <w:t>SRVCS</w:t>
      </w:r>
      <w:r w:rsidRPr="000918C6">
        <w:tab/>
        <w:t>341,974</w:t>
      </w:r>
      <w:r w:rsidRPr="000918C6">
        <w:tab/>
        <w:t>8,028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2,665,670</w:t>
      </w:r>
      <w:r w:rsidRPr="000918C6">
        <w:tab/>
        <w:t>667,763</w:t>
      </w:r>
    </w:p>
    <w:p w:rsidR="00A87146" w:rsidRPr="000918C6" w:rsidRDefault="00A87146" w:rsidP="00A87146">
      <w:pPr>
        <w:tabs>
          <w:tab w:val="right" w:pos="4709"/>
          <w:tab w:val="right" w:pos="6322"/>
        </w:tabs>
      </w:pPr>
      <w:r w:rsidRPr="000918C6">
        <w:tab/>
        <w:t>(57.00)</w:t>
      </w:r>
      <w:r w:rsidRPr="000918C6">
        <w:tab/>
        <w:t>(13.68)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5,263,878</w:t>
      </w:r>
      <w:r w:rsidRPr="000918C6">
        <w:tab/>
        <w:t>490,827</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25,154,949</w:t>
      </w:r>
      <w:r w:rsidRPr="000918C6">
        <w:tab/>
        <w:t>138,325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25,154,949</w:t>
      </w:r>
      <w:r w:rsidRPr="000918C6">
        <w:tab/>
        <w:t>138,325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CHILDREN</w:t>
      </w:r>
      <w:r>
        <w:t>’</w:t>
      </w:r>
      <w:r w:rsidRPr="000918C6">
        <w:t xml:space="preserve">S </w:t>
      </w:r>
      <w:r>
        <w:t>SRVCS</w:t>
      </w:r>
      <w:r w:rsidRPr="000918C6">
        <w:tab/>
        <w:t>33,084,497</w:t>
      </w:r>
      <w:r w:rsidRPr="000918C6">
        <w:tab/>
        <w:t>1,296,915</w:t>
      </w:r>
    </w:p>
    <w:p w:rsidR="00A87146" w:rsidRPr="000918C6" w:rsidRDefault="00A87146" w:rsidP="00A87146">
      <w:pPr>
        <w:tabs>
          <w:tab w:val="right" w:pos="4709"/>
          <w:tab w:val="right" w:pos="6322"/>
        </w:tabs>
      </w:pPr>
      <w:r w:rsidRPr="000918C6">
        <w:tab/>
        <w:t>(57.00)</w:t>
      </w:r>
      <w:r w:rsidRPr="000918C6">
        <w:tab/>
        <w:t>(13.68)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2. ADULT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377,169</w:t>
      </w:r>
    </w:p>
    <w:p w:rsidR="00A87146" w:rsidRPr="000918C6" w:rsidRDefault="00A87146" w:rsidP="00A87146">
      <w:pPr>
        <w:tabs>
          <w:tab w:val="right" w:pos="4709"/>
          <w:tab w:val="right" w:pos="6322"/>
        </w:tabs>
      </w:pPr>
      <w:r w:rsidRPr="000918C6">
        <w:tab/>
        <w:t>(9.00)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377,169</w:t>
      </w:r>
    </w:p>
    <w:p w:rsidR="00A87146" w:rsidRPr="000918C6" w:rsidRDefault="00A87146" w:rsidP="00A87146">
      <w:pPr>
        <w:tabs>
          <w:tab w:val="right" w:pos="4709"/>
          <w:tab w:val="right" w:pos="6322"/>
        </w:tabs>
      </w:pP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4,976,631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ADULT </w:t>
      </w:r>
      <w:r>
        <w:t>SRVCS</w:t>
      </w:r>
      <w:r w:rsidRPr="000918C6">
        <w:tab/>
        <w:t>5,353,800</w:t>
      </w:r>
    </w:p>
    <w:p w:rsidR="00A87146" w:rsidRPr="000918C6" w:rsidRDefault="00A87146" w:rsidP="00A87146">
      <w:pPr>
        <w:tabs>
          <w:tab w:val="right" w:pos="4709"/>
          <w:tab w:val="right" w:pos="6322"/>
        </w:tabs>
      </w:pP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FAMILY INDEPENDENCE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312,827</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PERSONAL </w:t>
      </w:r>
      <w:r>
        <w:t>SRVCS</w:t>
      </w:r>
      <w:r w:rsidRPr="000918C6">
        <w:tab/>
        <w:t>986,228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1,299,055</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10,761,483</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73,610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73,610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FAMILY INDEPENDENCE</w:t>
      </w:r>
      <w:r w:rsidRPr="000918C6">
        <w:tab/>
        <w:t>12,134,148</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4. ECONOMIC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2,530,518</w:t>
      </w:r>
      <w:r w:rsidRPr="000918C6">
        <w:tab/>
        <w:t>29,045</w:t>
      </w:r>
    </w:p>
    <w:p w:rsidR="00A87146" w:rsidRPr="000918C6" w:rsidRDefault="00A87146" w:rsidP="00A87146">
      <w:pPr>
        <w:tabs>
          <w:tab w:val="right" w:pos="4709"/>
          <w:tab w:val="right" w:pos="6322"/>
        </w:tabs>
      </w:pPr>
      <w:r w:rsidRPr="000918C6">
        <w:tab/>
        <w:t>(76.00)</w:t>
      </w:r>
      <w:r w:rsidRPr="000918C6">
        <w:tab/>
        <w:t>(.78)</w:t>
      </w:r>
    </w:p>
    <w:p w:rsidR="00A87146" w:rsidRPr="000918C6" w:rsidRDefault="00A87146" w:rsidP="00A87146">
      <w:pPr>
        <w:tabs>
          <w:tab w:val="right" w:pos="4709"/>
          <w:tab w:val="right" w:pos="6322"/>
        </w:tabs>
      </w:pPr>
      <w:r w:rsidRPr="000918C6">
        <w:t xml:space="preserve">OTHER PERSONAL </w:t>
      </w:r>
      <w:r>
        <w:t>SRVCS</w:t>
      </w:r>
      <w:r w:rsidRPr="000918C6">
        <w:tab/>
        <w:t>687,872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3,218,390</w:t>
      </w:r>
      <w:r w:rsidRPr="000918C6">
        <w:tab/>
        <w:t>29,045</w:t>
      </w:r>
    </w:p>
    <w:p w:rsidR="00A87146" w:rsidRPr="000918C6" w:rsidRDefault="00A87146" w:rsidP="00A87146">
      <w:pPr>
        <w:tabs>
          <w:tab w:val="right" w:pos="4709"/>
          <w:tab w:val="right" w:pos="6322"/>
        </w:tabs>
      </w:pPr>
      <w:r w:rsidRPr="000918C6">
        <w:tab/>
        <w:t>(76.00)</w:t>
      </w:r>
      <w:r w:rsidRPr="000918C6">
        <w:tab/>
        <w:t>(.78)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5,733,347</w:t>
      </w:r>
      <w:r w:rsidRPr="000918C6">
        <w:tab/>
        <w:t>1,653,863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ECONOMIC </w:t>
      </w:r>
      <w:r>
        <w:t>SRVCS</w:t>
      </w:r>
      <w:r w:rsidRPr="000918C6">
        <w:tab/>
        <w:t>8,951,737</w:t>
      </w:r>
      <w:r w:rsidRPr="000918C6">
        <w:tab/>
        <w:t>1,682,908</w:t>
      </w:r>
    </w:p>
    <w:p w:rsidR="00A87146" w:rsidRPr="000918C6" w:rsidRDefault="00A87146" w:rsidP="00A87146">
      <w:pPr>
        <w:tabs>
          <w:tab w:val="right" w:pos="4709"/>
          <w:tab w:val="right" w:pos="6322"/>
        </w:tabs>
      </w:pPr>
      <w:r w:rsidRPr="000918C6">
        <w:tab/>
        <w:t>(76.00)</w:t>
      </w:r>
      <w:r w:rsidRPr="000918C6">
        <w:tab/>
        <w:t>(.78)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PROG MANAGEMENT</w:t>
      </w:r>
      <w:r w:rsidRPr="000918C6">
        <w:tab/>
        <w:t>59,524,182</w:t>
      </w:r>
      <w:r w:rsidRPr="000918C6">
        <w:tab/>
        <w:t>2,979,823</w:t>
      </w:r>
    </w:p>
    <w:p w:rsidR="00A87146" w:rsidRPr="000918C6" w:rsidRDefault="00A87146" w:rsidP="00A87146">
      <w:pPr>
        <w:tabs>
          <w:tab w:val="right" w:pos="4709"/>
          <w:tab w:val="right" w:pos="6322"/>
        </w:tabs>
      </w:pPr>
      <w:r w:rsidRPr="000918C6">
        <w:tab/>
        <w:t>(150.00)</w:t>
      </w:r>
      <w:r w:rsidRPr="000918C6">
        <w:tab/>
        <w:t>(14.46)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STATE OFFICE</w:t>
      </w:r>
      <w:r w:rsidRPr="000918C6">
        <w:tab/>
        <w:t>160,354,591</w:t>
      </w:r>
      <w:r w:rsidRPr="000918C6">
        <w:tab/>
        <w:t>14,337,407</w:t>
      </w:r>
    </w:p>
    <w:p w:rsidR="00A87146" w:rsidRPr="000918C6" w:rsidRDefault="00A87146" w:rsidP="00A87146">
      <w:pPr>
        <w:tabs>
          <w:tab w:val="right" w:pos="4709"/>
          <w:tab w:val="right" w:pos="6322"/>
        </w:tabs>
      </w:pPr>
      <w:r w:rsidRPr="000918C6">
        <w:tab/>
        <w:t>(758.79)</w:t>
      </w:r>
      <w:r w:rsidRPr="000918C6">
        <w:tab/>
        <w:t>(245.97)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 xml:space="preserve">A. CHILD PROTECTIVE </w:t>
      </w:r>
      <w:r>
        <w:t>SRVCS</w:t>
      </w:r>
    </w:p>
    <w:p w:rsidR="00A87146" w:rsidRPr="000918C6" w:rsidRDefault="00A87146" w:rsidP="00A87146">
      <w:pPr>
        <w:tabs>
          <w:tab w:val="right" w:pos="4709"/>
          <w:tab w:val="right" w:pos="6322"/>
        </w:tabs>
      </w:pPr>
      <w:r w:rsidRPr="000918C6">
        <w:t>1. CASE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22,824,259</w:t>
      </w:r>
      <w:r w:rsidRPr="000918C6">
        <w:tab/>
        <w:t>7,780,377</w:t>
      </w:r>
    </w:p>
    <w:p w:rsidR="00A87146" w:rsidRPr="000918C6" w:rsidRDefault="00A87146" w:rsidP="00A87146">
      <w:pPr>
        <w:tabs>
          <w:tab w:val="right" w:pos="4709"/>
          <w:tab w:val="right" w:pos="6322"/>
        </w:tabs>
      </w:pPr>
      <w:r w:rsidRPr="000918C6">
        <w:tab/>
        <w:t>(654.00)</w:t>
      </w:r>
      <w:r w:rsidRPr="000918C6">
        <w:tab/>
        <w:t>(213.16)</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 xml:space="preserve">HUMAN </w:t>
      </w:r>
      <w:r>
        <w:rPr>
          <w:i/>
        </w:rPr>
        <w:t xml:space="preserve">SRVCS </w:t>
      </w:r>
      <w:r w:rsidRPr="000918C6">
        <w:rPr>
          <w:i/>
        </w:rPr>
        <w:t>COORDINATOR I</w:t>
      </w:r>
      <w:r w:rsidRPr="000918C6">
        <w:rPr>
          <w:i/>
        </w:rPr>
        <w:tab/>
        <w:t>299,158</w:t>
      </w:r>
      <w:r w:rsidRPr="000918C6">
        <w:rPr>
          <w:i/>
        </w:rPr>
        <w:tab/>
        <w:t>83,465</w:t>
      </w:r>
    </w:p>
    <w:p w:rsidR="00A87146" w:rsidRPr="000918C6" w:rsidRDefault="00A87146" w:rsidP="00A87146">
      <w:pPr>
        <w:tabs>
          <w:tab w:val="right" w:pos="4709"/>
          <w:tab w:val="right" w:pos="6322"/>
        </w:tabs>
      </w:pPr>
      <w:r w:rsidRPr="000918C6">
        <w:rPr>
          <w:i/>
        </w:rPr>
        <w:tab/>
      </w:r>
      <w:r w:rsidRPr="008C225F">
        <w:t>(</w:t>
      </w:r>
      <w:r w:rsidRPr="000918C6">
        <w:t>6.00)</w:t>
      </w:r>
      <w:r w:rsidRPr="000918C6">
        <w:tab/>
        <w:t>(1.65)</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w:t>
      </w:r>
      <w:r>
        <w:rPr>
          <w:i/>
        </w:rPr>
        <w:t xml:space="preserve"> </w:t>
      </w:r>
      <w:r w:rsidRPr="000918C6">
        <w:rPr>
          <w:i/>
        </w:rPr>
        <w:t>I</w:t>
      </w:r>
      <w:r w:rsidRPr="000918C6">
        <w:rPr>
          <w:i/>
        </w:rPr>
        <w:tab/>
        <w:t>1,347,592</w:t>
      </w:r>
      <w:r w:rsidRPr="000918C6">
        <w:rPr>
          <w:i/>
        </w:rPr>
        <w:tab/>
        <w:t>686,031</w:t>
      </w:r>
    </w:p>
    <w:p w:rsidR="00A87146" w:rsidRPr="000918C6" w:rsidRDefault="00A87146" w:rsidP="00A87146">
      <w:pPr>
        <w:tabs>
          <w:tab w:val="right" w:pos="4709"/>
          <w:tab w:val="right" w:pos="6322"/>
        </w:tabs>
      </w:pPr>
      <w:r w:rsidRPr="000918C6">
        <w:rPr>
          <w:i/>
        </w:rPr>
        <w:tab/>
      </w:r>
      <w:r w:rsidRPr="008C225F">
        <w:t>(</w:t>
      </w:r>
      <w:r w:rsidRPr="000918C6">
        <w:t>67.00)</w:t>
      </w:r>
      <w:r w:rsidRPr="000918C6">
        <w:tab/>
        <w:t>(31.90)</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w:t>
      </w:r>
      <w:r>
        <w:rPr>
          <w:i/>
        </w:rPr>
        <w:t xml:space="preserve"> </w:t>
      </w:r>
      <w:r w:rsidRPr="000918C6">
        <w:rPr>
          <w:i/>
        </w:rPr>
        <w:t>II</w:t>
      </w:r>
      <w:r w:rsidRPr="000918C6">
        <w:rPr>
          <w:i/>
        </w:rPr>
        <w:tab/>
        <w:t>6,888,972</w:t>
      </w:r>
      <w:r w:rsidRPr="000918C6">
        <w:rPr>
          <w:i/>
        </w:rPr>
        <w:tab/>
        <w:t>2,062,940</w:t>
      </w:r>
    </w:p>
    <w:p w:rsidR="00A87146" w:rsidRPr="000918C6" w:rsidRDefault="00A87146" w:rsidP="00A87146">
      <w:pPr>
        <w:tabs>
          <w:tab w:val="right" w:pos="4709"/>
          <w:tab w:val="right" w:pos="6322"/>
        </w:tabs>
      </w:pPr>
      <w:r w:rsidRPr="000918C6">
        <w:rPr>
          <w:i/>
        </w:rPr>
        <w:tab/>
      </w:r>
      <w:r w:rsidRPr="008C225F">
        <w:t>(</w:t>
      </w:r>
      <w:r w:rsidRPr="000918C6">
        <w:t>177.00)</w:t>
      </w:r>
      <w:r w:rsidRPr="000918C6">
        <w:tab/>
        <w:t>(49.02)</w:t>
      </w:r>
    </w:p>
    <w:p w:rsidR="00A87146" w:rsidRPr="000918C6" w:rsidRDefault="00A87146" w:rsidP="00A87146">
      <w:pPr>
        <w:tabs>
          <w:tab w:val="right" w:pos="4709"/>
          <w:tab w:val="right" w:pos="6322"/>
        </w:tabs>
      </w:pPr>
      <w:r w:rsidRPr="000918C6">
        <w:t xml:space="preserve">OTHER PERSONAL </w:t>
      </w:r>
      <w:r>
        <w:t>SRVCS</w:t>
      </w:r>
      <w:r w:rsidRPr="000918C6">
        <w:tab/>
        <w:t>351,533</w:t>
      </w:r>
      <w:r w:rsidRPr="000918C6">
        <w:tab/>
        <w:t>116,386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31,711,514</w:t>
      </w:r>
      <w:r w:rsidRPr="000918C6">
        <w:tab/>
        <w:t>10,729,199</w:t>
      </w:r>
    </w:p>
    <w:p w:rsidR="00A87146" w:rsidRPr="000918C6" w:rsidRDefault="00A87146" w:rsidP="00A87146">
      <w:pPr>
        <w:tabs>
          <w:tab w:val="right" w:pos="4709"/>
          <w:tab w:val="right" w:pos="6322"/>
        </w:tabs>
      </w:pPr>
      <w:r w:rsidRPr="000918C6">
        <w:tab/>
        <w:t>(904.00)</w:t>
      </w:r>
      <w:r w:rsidRPr="000918C6">
        <w:tab/>
        <w:t>(295.73)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11,158,598</w:t>
      </w:r>
      <w:r w:rsidRPr="000918C6">
        <w:tab/>
        <w:t>2,125,003</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1,500</w:t>
      </w:r>
      <w:r w:rsidRPr="000918C6">
        <w:tab/>
        <w:t>495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1,500</w:t>
      </w:r>
      <w:r w:rsidRPr="000918C6">
        <w:tab/>
        <w:t>495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MANAGEMENT</w:t>
      </w:r>
      <w:r w:rsidRPr="000918C6">
        <w:tab/>
        <w:t>42,871,612</w:t>
      </w:r>
      <w:r w:rsidRPr="000918C6">
        <w:tab/>
        <w:t>12,854,697</w:t>
      </w:r>
    </w:p>
    <w:p w:rsidR="00A87146" w:rsidRPr="000918C6" w:rsidRDefault="00A87146" w:rsidP="00A87146">
      <w:pPr>
        <w:tabs>
          <w:tab w:val="right" w:pos="4709"/>
          <w:tab w:val="right" w:pos="6322"/>
        </w:tabs>
      </w:pPr>
      <w:r w:rsidRPr="000918C6">
        <w:tab/>
        <w:t>(904.00)</w:t>
      </w:r>
      <w:r w:rsidRPr="000918C6">
        <w:tab/>
        <w:t>(295.73)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LEGAL REPRESENTATION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3,381,196</w:t>
      </w:r>
      <w:r w:rsidRPr="000918C6">
        <w:tab/>
        <w:t>695,067</w:t>
      </w:r>
    </w:p>
    <w:p w:rsidR="00A87146" w:rsidRPr="000918C6" w:rsidRDefault="00A87146" w:rsidP="00A87146">
      <w:pPr>
        <w:tabs>
          <w:tab w:val="right" w:pos="4709"/>
          <w:tab w:val="right" w:pos="6322"/>
        </w:tabs>
      </w:pPr>
      <w:r w:rsidRPr="000918C6">
        <w:tab/>
        <w:t>(85.00)</w:t>
      </w:r>
      <w:r w:rsidRPr="000918C6">
        <w:tab/>
        <w:t>(14.45)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 ASSISTANT</w:t>
      </w:r>
      <w:r w:rsidRPr="000918C6">
        <w:rPr>
          <w:i/>
        </w:rPr>
        <w:tab/>
        <w:t>56,100</w:t>
      </w:r>
      <w:r w:rsidRPr="000918C6">
        <w:rPr>
          <w:i/>
        </w:rPr>
        <w:tab/>
        <w:t>17,586</w:t>
      </w:r>
    </w:p>
    <w:p w:rsidR="00A87146" w:rsidRPr="000918C6" w:rsidRDefault="00A87146" w:rsidP="00A87146">
      <w:pPr>
        <w:tabs>
          <w:tab w:val="right" w:pos="4709"/>
          <w:tab w:val="right" w:pos="6322"/>
        </w:tabs>
      </w:pPr>
      <w:r w:rsidRPr="000918C6">
        <w:rPr>
          <w:i/>
        </w:rPr>
        <w:tab/>
      </w:r>
      <w:r w:rsidRPr="008C225F">
        <w:t>(</w:t>
      </w:r>
      <w:r w:rsidRPr="000918C6">
        <w:t>2.00)</w:t>
      </w:r>
      <w:r w:rsidRPr="000918C6">
        <w:tab/>
        <w:t>(.59)</w:t>
      </w:r>
    </w:p>
    <w:p w:rsidR="00A87146" w:rsidRPr="000918C6" w:rsidRDefault="00A87146" w:rsidP="00A87146">
      <w:pPr>
        <w:tabs>
          <w:tab w:val="right" w:pos="4709"/>
          <w:tab w:val="right" w:pos="6322"/>
        </w:tabs>
        <w:rPr>
          <w:i/>
        </w:rPr>
      </w:pPr>
      <w:r w:rsidRPr="000918C6">
        <w:rPr>
          <w:i/>
        </w:rPr>
        <w:t>ATTORNEY IV</w:t>
      </w:r>
      <w:r w:rsidRPr="000918C6">
        <w:rPr>
          <w:i/>
        </w:rPr>
        <w:tab/>
        <w:t>154,276</w:t>
      </w:r>
      <w:r w:rsidRPr="000918C6">
        <w:rPr>
          <w:i/>
        </w:rPr>
        <w:tab/>
        <w:t>48,362</w:t>
      </w:r>
    </w:p>
    <w:p w:rsidR="00A87146" w:rsidRPr="000918C6" w:rsidRDefault="00A87146" w:rsidP="00A87146">
      <w:pPr>
        <w:tabs>
          <w:tab w:val="right" w:pos="4709"/>
          <w:tab w:val="right" w:pos="6322"/>
        </w:tabs>
      </w:pPr>
      <w:r w:rsidRPr="000918C6">
        <w:rPr>
          <w:i/>
        </w:rPr>
        <w:tab/>
      </w:r>
      <w:r w:rsidRPr="008C225F">
        <w:t>(</w:t>
      </w:r>
      <w:r w:rsidRPr="000918C6">
        <w:t>2.00)</w:t>
      </w:r>
      <w:r w:rsidRPr="000918C6">
        <w:tab/>
        <w:t>(.58)</w:t>
      </w:r>
    </w:p>
    <w:p w:rsidR="00A87146" w:rsidRPr="000918C6" w:rsidRDefault="00A87146" w:rsidP="00A87146">
      <w:pPr>
        <w:tabs>
          <w:tab w:val="right" w:pos="4709"/>
          <w:tab w:val="right" w:pos="6322"/>
        </w:tabs>
      </w:pPr>
      <w:r w:rsidRPr="000918C6">
        <w:t xml:space="preserve">OTHER PERSONAL </w:t>
      </w:r>
      <w:r>
        <w:t>SRVCS</w:t>
      </w:r>
      <w:r w:rsidRPr="000918C6">
        <w:tab/>
        <w:t>40,873</w:t>
      </w:r>
      <w:r w:rsidRPr="000918C6">
        <w:tab/>
        <w:t>8,003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3,632,445</w:t>
      </w:r>
      <w:r w:rsidRPr="000918C6">
        <w:tab/>
        <w:t>769,018</w:t>
      </w:r>
    </w:p>
    <w:p w:rsidR="00A87146" w:rsidRPr="000918C6" w:rsidRDefault="00A87146" w:rsidP="00A87146">
      <w:pPr>
        <w:tabs>
          <w:tab w:val="right" w:pos="4709"/>
          <w:tab w:val="right" w:pos="6322"/>
        </w:tabs>
      </w:pPr>
      <w:r w:rsidRPr="000918C6">
        <w:tab/>
        <w:t>(89.00)</w:t>
      </w:r>
      <w:r w:rsidRPr="000918C6">
        <w:tab/>
        <w:t>(15.62)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1,766,580</w:t>
      </w:r>
      <w:r w:rsidRPr="000918C6">
        <w:tab/>
        <w:t>296,444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LEGAL REPRESENT</w:t>
      </w:r>
      <w:r w:rsidRPr="000918C6">
        <w:tab/>
        <w:t>5,399,025</w:t>
      </w:r>
      <w:r w:rsidRPr="000918C6">
        <w:tab/>
        <w:t>1,065,462</w:t>
      </w:r>
    </w:p>
    <w:p w:rsidR="00A87146" w:rsidRPr="000918C6" w:rsidRDefault="00A87146" w:rsidP="00A87146">
      <w:pPr>
        <w:tabs>
          <w:tab w:val="right" w:pos="4709"/>
          <w:tab w:val="right" w:pos="6322"/>
        </w:tabs>
      </w:pPr>
      <w:r w:rsidRPr="000918C6">
        <w:tab/>
        <w:t>(89.00)</w:t>
      </w:r>
      <w:r w:rsidRPr="000918C6">
        <w:tab/>
        <w:t>(15.62)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 xml:space="preserve">TOT CHILD PROTECT </w:t>
      </w:r>
      <w:r>
        <w:t>SRVCS</w:t>
      </w:r>
      <w:r w:rsidRPr="000918C6">
        <w:tab/>
        <w:t>48,270,637</w:t>
      </w:r>
      <w:r w:rsidRPr="000918C6">
        <w:tab/>
        <w:t>13,920,159</w:t>
      </w:r>
    </w:p>
    <w:p w:rsidR="00A87146" w:rsidRPr="000918C6" w:rsidRDefault="00A87146" w:rsidP="00A87146">
      <w:pPr>
        <w:keepNext/>
        <w:tabs>
          <w:tab w:val="right" w:pos="4709"/>
          <w:tab w:val="right" w:pos="6322"/>
        </w:tabs>
      </w:pPr>
      <w:r w:rsidRPr="000918C6">
        <w:tab/>
        <w:t>(993.00)</w:t>
      </w:r>
      <w:r w:rsidRPr="000918C6">
        <w:tab/>
        <w:t>(311.35)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FOSTER CARE</w:t>
      </w:r>
    </w:p>
    <w:p w:rsidR="00A87146" w:rsidRPr="000918C6" w:rsidRDefault="00A87146" w:rsidP="00A87146">
      <w:pPr>
        <w:tabs>
          <w:tab w:val="right" w:pos="4709"/>
          <w:tab w:val="right" w:pos="6322"/>
        </w:tabs>
      </w:pPr>
      <w:r w:rsidRPr="000918C6">
        <w:t>1. CASE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19,324,156</w:t>
      </w:r>
      <w:r w:rsidRPr="000918C6">
        <w:tab/>
        <w:t>6,333,620</w:t>
      </w:r>
    </w:p>
    <w:p w:rsidR="00A87146" w:rsidRPr="000918C6" w:rsidRDefault="00A87146" w:rsidP="00A87146">
      <w:pPr>
        <w:tabs>
          <w:tab w:val="right" w:pos="4709"/>
          <w:tab w:val="right" w:pos="6322"/>
        </w:tabs>
      </w:pPr>
      <w:r w:rsidRPr="000918C6">
        <w:tab/>
        <w:t>(558.21)</w:t>
      </w:r>
      <w:r w:rsidRPr="000918C6">
        <w:tab/>
        <w:t>(236.56)</w:t>
      </w:r>
    </w:p>
    <w:p w:rsidR="00A87146" w:rsidRPr="000918C6" w:rsidRDefault="00A87146" w:rsidP="00A87146">
      <w:pPr>
        <w:tabs>
          <w:tab w:val="right" w:pos="4709"/>
          <w:tab w:val="right" w:pos="6322"/>
        </w:tabs>
      </w:pPr>
      <w:r w:rsidRPr="000918C6">
        <w:t xml:space="preserve">OTHER PERSONAL </w:t>
      </w:r>
      <w:r>
        <w:t>SRVCS</w:t>
      </w:r>
      <w:r w:rsidRPr="000918C6">
        <w:tab/>
        <w:t>1,007,904</w:t>
      </w:r>
      <w:r w:rsidRPr="000918C6">
        <w:tab/>
        <w:t>204,221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20,332,060</w:t>
      </w:r>
      <w:r w:rsidRPr="000918C6">
        <w:tab/>
        <w:t>6,537,841</w:t>
      </w:r>
    </w:p>
    <w:p w:rsidR="00A87146" w:rsidRPr="000918C6" w:rsidRDefault="00A87146" w:rsidP="00A87146">
      <w:pPr>
        <w:tabs>
          <w:tab w:val="right" w:pos="4709"/>
          <w:tab w:val="right" w:pos="6322"/>
        </w:tabs>
      </w:pPr>
      <w:r w:rsidRPr="000918C6">
        <w:tab/>
        <w:t>(558.21)</w:t>
      </w:r>
      <w:r w:rsidRPr="000918C6">
        <w:tab/>
        <w:t>(236.56)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3,375,728</w:t>
      </w:r>
      <w:r w:rsidRPr="000918C6">
        <w:tab/>
        <w:t>728,196</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16,925</w:t>
      </w:r>
      <w:r w:rsidRPr="000918C6">
        <w:tab/>
        <w:t>3,649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16,925</w:t>
      </w:r>
      <w:r w:rsidRPr="000918C6">
        <w:tab/>
        <w:t>3,649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MANAGEMENT</w:t>
      </w:r>
      <w:r w:rsidRPr="000918C6">
        <w:tab/>
        <w:t>23,724,713</w:t>
      </w:r>
      <w:r w:rsidRPr="000918C6">
        <w:tab/>
        <w:t>7,269,686</w:t>
      </w:r>
    </w:p>
    <w:p w:rsidR="00A87146" w:rsidRPr="000918C6" w:rsidRDefault="00A87146" w:rsidP="00A87146">
      <w:pPr>
        <w:tabs>
          <w:tab w:val="right" w:pos="4709"/>
          <w:tab w:val="right" w:pos="6322"/>
        </w:tabs>
      </w:pPr>
      <w:r w:rsidRPr="000918C6">
        <w:tab/>
        <w:t>(558.21)</w:t>
      </w:r>
      <w:r w:rsidRPr="000918C6">
        <w:tab/>
        <w:t>(236.56)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FOSTER CARE ASSISTANCE</w:t>
      </w:r>
    </w:p>
    <w:p w:rsidR="00A87146" w:rsidRPr="000918C6" w:rsidRDefault="00A87146" w:rsidP="00A87146">
      <w:pPr>
        <w:tabs>
          <w:tab w:val="right" w:pos="4709"/>
          <w:tab w:val="right" w:pos="6322"/>
        </w:tabs>
      </w:pPr>
      <w:r w:rsidRPr="000918C6">
        <w:t>PAYMENTS</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37,308,040</w:t>
      </w:r>
      <w:r w:rsidRPr="000918C6">
        <w:tab/>
        <w:t>7,064,203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37,308,040</w:t>
      </w:r>
      <w:r w:rsidRPr="000918C6">
        <w:tab/>
        <w:t>7,064,203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FOSTER CARE ASSIST</w:t>
      </w:r>
    </w:p>
    <w:p w:rsidR="00A87146" w:rsidRPr="000918C6" w:rsidRDefault="00A87146" w:rsidP="00A87146">
      <w:pPr>
        <w:tabs>
          <w:tab w:val="right" w:pos="4709"/>
          <w:tab w:val="right" w:pos="6322"/>
        </w:tabs>
      </w:pPr>
      <w:r w:rsidRPr="000918C6">
        <w:t>PAYMENTS</w:t>
      </w:r>
      <w:r w:rsidRPr="000918C6">
        <w:tab/>
        <w:t>37,308,040</w:t>
      </w:r>
      <w:r w:rsidRPr="000918C6">
        <w:tab/>
        <w:t>7,064,203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EMOTIONALLY DISTURBED</w:t>
      </w:r>
    </w:p>
    <w:p w:rsidR="00A87146" w:rsidRPr="000918C6" w:rsidRDefault="00A87146" w:rsidP="00A87146">
      <w:pPr>
        <w:tabs>
          <w:tab w:val="right" w:pos="4709"/>
          <w:tab w:val="right" w:pos="6322"/>
        </w:tabs>
      </w:pPr>
      <w:r w:rsidRPr="000918C6">
        <w:t>CHILDREN</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IMD GROUP HOMES PAYMTS</w:t>
      </w:r>
      <w:r w:rsidRPr="000918C6">
        <w:tab/>
        <w:t>20,676,781</w:t>
      </w:r>
      <w:r w:rsidRPr="000918C6">
        <w:tab/>
        <w:t>20,676,781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20,676,781</w:t>
      </w:r>
      <w:r w:rsidRPr="000918C6">
        <w:tab/>
        <w:t>20,676,781</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19,483,780</w:t>
      </w:r>
      <w:r w:rsidRPr="000918C6">
        <w:tab/>
        <w:t>13,938,471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19,483,780</w:t>
      </w:r>
      <w:r w:rsidRPr="000918C6">
        <w:tab/>
        <w:t>13,938,471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EMOTIONALLY </w:t>
      </w:r>
    </w:p>
    <w:p w:rsidR="00A87146" w:rsidRPr="000918C6" w:rsidRDefault="00A87146" w:rsidP="00A87146">
      <w:pPr>
        <w:tabs>
          <w:tab w:val="right" w:pos="4709"/>
          <w:tab w:val="right" w:pos="6322"/>
        </w:tabs>
      </w:pPr>
      <w:r w:rsidRPr="000918C6">
        <w:t>DISTURBED</w:t>
      </w:r>
      <w:r>
        <w:t xml:space="preserve"> </w:t>
      </w:r>
      <w:r w:rsidRPr="000918C6">
        <w:t>CHILDREN</w:t>
      </w:r>
      <w:r w:rsidRPr="000918C6">
        <w:tab/>
        <w:t>40,160,561</w:t>
      </w:r>
      <w:r w:rsidRPr="000918C6">
        <w:tab/>
        <w:t>34,615,252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FOSTER CARE</w:t>
      </w:r>
      <w:r w:rsidRPr="000918C6">
        <w:tab/>
        <w:t>101,193,314</w:t>
      </w:r>
      <w:r w:rsidRPr="000918C6">
        <w:tab/>
        <w:t>48,949,141</w:t>
      </w:r>
    </w:p>
    <w:p w:rsidR="00A87146" w:rsidRPr="000918C6" w:rsidRDefault="00A87146" w:rsidP="00A87146">
      <w:pPr>
        <w:tabs>
          <w:tab w:val="right" w:pos="4709"/>
          <w:tab w:val="right" w:pos="6322"/>
        </w:tabs>
      </w:pPr>
      <w:r w:rsidRPr="000918C6">
        <w:tab/>
        <w:t>(558.21)</w:t>
      </w:r>
      <w:r w:rsidRPr="000918C6">
        <w:tab/>
        <w:t>(236.56)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ADOPTIONS</w:t>
      </w:r>
    </w:p>
    <w:p w:rsidR="00A87146" w:rsidRPr="000918C6" w:rsidRDefault="00A87146" w:rsidP="00A87146">
      <w:pPr>
        <w:tabs>
          <w:tab w:val="right" w:pos="4709"/>
          <w:tab w:val="right" w:pos="6322"/>
        </w:tabs>
      </w:pPr>
      <w:r w:rsidRPr="000918C6">
        <w:t>1. CASE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4,141,159</w:t>
      </w:r>
      <w:r w:rsidRPr="000918C6">
        <w:tab/>
        <w:t>1,749,519</w:t>
      </w:r>
    </w:p>
    <w:p w:rsidR="00A87146" w:rsidRPr="000918C6" w:rsidRDefault="00A87146" w:rsidP="00A87146">
      <w:pPr>
        <w:tabs>
          <w:tab w:val="right" w:pos="4709"/>
          <w:tab w:val="right" w:pos="6322"/>
        </w:tabs>
      </w:pPr>
      <w:r w:rsidRPr="000918C6">
        <w:tab/>
        <w:t>(121.00)</w:t>
      </w:r>
      <w:r w:rsidRPr="000918C6">
        <w:tab/>
        <w:t>(48.40)</w:t>
      </w:r>
    </w:p>
    <w:p w:rsidR="00A87146" w:rsidRPr="000918C6" w:rsidRDefault="00A87146" w:rsidP="00A87146">
      <w:pPr>
        <w:tabs>
          <w:tab w:val="right" w:pos="4709"/>
          <w:tab w:val="right" w:pos="6322"/>
        </w:tabs>
      </w:pPr>
      <w:r w:rsidRPr="000918C6">
        <w:t xml:space="preserve">OTHER PERSONAL </w:t>
      </w:r>
      <w:r>
        <w:t>SRVCS</w:t>
      </w:r>
      <w:r w:rsidRPr="000918C6">
        <w:tab/>
        <w:t>43,672</w:t>
      </w:r>
      <w:r w:rsidRPr="000918C6">
        <w:tab/>
        <w:t>17,831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4,184,831</w:t>
      </w:r>
      <w:r w:rsidRPr="000918C6">
        <w:tab/>
        <w:t>1,767,350</w:t>
      </w:r>
    </w:p>
    <w:p w:rsidR="00A87146" w:rsidRPr="000918C6" w:rsidRDefault="00A87146" w:rsidP="00A87146">
      <w:pPr>
        <w:tabs>
          <w:tab w:val="right" w:pos="4709"/>
          <w:tab w:val="right" w:pos="6322"/>
        </w:tabs>
      </w:pPr>
      <w:r w:rsidRPr="000918C6">
        <w:tab/>
        <w:t>(121.00)</w:t>
      </w:r>
      <w:r w:rsidRPr="000918C6">
        <w:tab/>
        <w:t>(48.40)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1,786,220</w:t>
      </w:r>
      <w:r w:rsidRPr="000918C6">
        <w:tab/>
        <w:t>403,881</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700</w:t>
      </w:r>
      <w:r w:rsidRPr="000918C6">
        <w:tab/>
        <w:t>240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700</w:t>
      </w:r>
      <w:r w:rsidRPr="000918C6">
        <w:tab/>
        <w:t>240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MANAGEMENT</w:t>
      </w:r>
      <w:r w:rsidRPr="000918C6">
        <w:tab/>
        <w:t>5,971,751</w:t>
      </w:r>
      <w:r w:rsidRPr="000918C6">
        <w:tab/>
        <w:t>2,171,471</w:t>
      </w:r>
    </w:p>
    <w:p w:rsidR="00A87146" w:rsidRPr="000918C6" w:rsidRDefault="00A87146" w:rsidP="00A87146">
      <w:pPr>
        <w:tabs>
          <w:tab w:val="right" w:pos="4709"/>
          <w:tab w:val="right" w:pos="6322"/>
        </w:tabs>
      </w:pPr>
      <w:r w:rsidRPr="000918C6">
        <w:tab/>
        <w:t>(121.00)</w:t>
      </w:r>
      <w:r w:rsidRPr="000918C6">
        <w:tab/>
        <w:t>(48.40)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ADOPTIONS ASSISTANCE</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25,275,121</w:t>
      </w:r>
      <w:r w:rsidRPr="000918C6">
        <w:tab/>
        <w:t>12,616,719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25,275,121</w:t>
      </w:r>
      <w:r w:rsidRPr="000918C6">
        <w:tab/>
        <w:t>12,616,719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ADOPTIONS ASSIST</w:t>
      </w:r>
    </w:p>
    <w:p w:rsidR="00A87146" w:rsidRPr="000918C6" w:rsidRDefault="00A87146" w:rsidP="00A87146">
      <w:pPr>
        <w:tabs>
          <w:tab w:val="right" w:pos="4709"/>
          <w:tab w:val="right" w:pos="6322"/>
        </w:tabs>
      </w:pPr>
      <w:r w:rsidRPr="000918C6">
        <w:t>PAYMENTS</w:t>
      </w:r>
      <w:r w:rsidRPr="000918C6">
        <w:tab/>
        <w:t>25,275,121</w:t>
      </w:r>
      <w:r w:rsidRPr="000918C6">
        <w:tab/>
        <w:t>12,616,719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ADOPTIONS</w:t>
      </w:r>
      <w:r w:rsidRPr="000918C6">
        <w:tab/>
        <w:t>31,246,872</w:t>
      </w:r>
      <w:r w:rsidRPr="000918C6">
        <w:tab/>
        <w:t>14,788,190</w:t>
      </w:r>
    </w:p>
    <w:p w:rsidR="00A87146" w:rsidRPr="000918C6" w:rsidRDefault="00A87146" w:rsidP="00A87146">
      <w:pPr>
        <w:tabs>
          <w:tab w:val="right" w:pos="4709"/>
          <w:tab w:val="right" w:pos="6322"/>
        </w:tabs>
      </w:pPr>
      <w:r w:rsidRPr="000918C6">
        <w:tab/>
        <w:t>(121.00)</w:t>
      </w:r>
      <w:r w:rsidRPr="000918C6">
        <w:tab/>
        <w:t>(48.40)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D. ADULT  PROTECTIVE </w:t>
      </w:r>
      <w:r>
        <w:t>SRVCS</w:t>
      </w:r>
    </w:p>
    <w:p w:rsidR="00A87146" w:rsidRPr="000918C6" w:rsidRDefault="00A87146" w:rsidP="00A87146">
      <w:pPr>
        <w:tabs>
          <w:tab w:val="right" w:pos="4709"/>
          <w:tab w:val="right" w:pos="6322"/>
        </w:tabs>
      </w:pPr>
      <w:r w:rsidRPr="000918C6">
        <w:t>1. CASE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2,937,235</w:t>
      </w:r>
      <w:r w:rsidRPr="000918C6">
        <w:tab/>
        <w:t>53,530</w:t>
      </w:r>
    </w:p>
    <w:p w:rsidR="00A87146" w:rsidRPr="000918C6" w:rsidRDefault="00A87146" w:rsidP="00A87146">
      <w:pPr>
        <w:tabs>
          <w:tab w:val="right" w:pos="4709"/>
          <w:tab w:val="right" w:pos="6322"/>
        </w:tabs>
      </w:pPr>
      <w:r w:rsidRPr="000918C6">
        <w:tab/>
        <w:t>(88.00)</w:t>
      </w:r>
    </w:p>
    <w:p w:rsidR="00A87146" w:rsidRPr="000918C6" w:rsidRDefault="00A87146" w:rsidP="00A87146">
      <w:pPr>
        <w:tabs>
          <w:tab w:val="right" w:pos="4709"/>
          <w:tab w:val="right" w:pos="6322"/>
        </w:tabs>
      </w:pPr>
      <w:r w:rsidRPr="000918C6">
        <w:t xml:space="preserve">OTHER PERSONAL </w:t>
      </w:r>
      <w:r>
        <w:t>SRVCS</w:t>
      </w:r>
      <w:r w:rsidRPr="000918C6">
        <w:tab/>
        <w:t>26,821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2,964,056</w:t>
      </w:r>
      <w:r w:rsidRPr="000918C6">
        <w:tab/>
        <w:t>53,530</w:t>
      </w:r>
    </w:p>
    <w:p w:rsidR="00A87146" w:rsidRPr="000918C6" w:rsidRDefault="00A87146" w:rsidP="00A87146">
      <w:pPr>
        <w:tabs>
          <w:tab w:val="right" w:pos="4709"/>
          <w:tab w:val="right" w:pos="6322"/>
        </w:tabs>
      </w:pPr>
      <w:r w:rsidRPr="000918C6">
        <w:tab/>
        <w:t>(88.00)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240,895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MANAGEMENT</w:t>
      </w:r>
      <w:r w:rsidRPr="000918C6">
        <w:tab/>
        <w:t>3,204,951</w:t>
      </w:r>
      <w:r w:rsidRPr="000918C6">
        <w:tab/>
        <w:t>53,530</w:t>
      </w:r>
    </w:p>
    <w:p w:rsidR="00A87146" w:rsidRPr="000918C6" w:rsidRDefault="00A87146" w:rsidP="00A87146">
      <w:pPr>
        <w:tabs>
          <w:tab w:val="right" w:pos="4709"/>
          <w:tab w:val="right" w:pos="6322"/>
        </w:tabs>
      </w:pPr>
      <w:r w:rsidRPr="000918C6">
        <w:tab/>
        <w:t>(88.00)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2. CASE </w:t>
      </w:r>
      <w:r>
        <w:t>SRVCS</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CASE </w:t>
      </w:r>
      <w:r>
        <w:t>SRVCS</w:t>
      </w:r>
      <w:r w:rsidRPr="000918C6">
        <w:tab/>
        <w:t>175,000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ADULT PROTECT </w:t>
      </w:r>
      <w:r>
        <w:t>SRVCS</w:t>
      </w:r>
      <w:r w:rsidRPr="000918C6">
        <w:tab/>
        <w:t>3,379,951</w:t>
      </w:r>
      <w:r w:rsidRPr="000918C6">
        <w:tab/>
        <w:t>53,530</w:t>
      </w:r>
    </w:p>
    <w:p w:rsidR="00A87146" w:rsidRPr="000918C6" w:rsidRDefault="00A87146" w:rsidP="00A87146">
      <w:pPr>
        <w:tabs>
          <w:tab w:val="right" w:pos="4709"/>
          <w:tab w:val="right" w:pos="6322"/>
        </w:tabs>
      </w:pPr>
      <w:r w:rsidRPr="000918C6">
        <w:tab/>
        <w:t>(88.00)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E. EMPLOYMENT AND </w:t>
      </w:r>
    </w:p>
    <w:p w:rsidR="00A87146" w:rsidRPr="000918C6" w:rsidRDefault="00A87146" w:rsidP="00A87146">
      <w:pPr>
        <w:tabs>
          <w:tab w:val="right" w:pos="4709"/>
          <w:tab w:val="right" w:pos="6322"/>
        </w:tabs>
      </w:pPr>
      <w:r w:rsidRPr="000918C6">
        <w:t>TRAINING</w:t>
      </w:r>
      <w:r>
        <w:t xml:space="preserve"> SRVCS</w:t>
      </w:r>
    </w:p>
    <w:p w:rsidR="00A87146" w:rsidRPr="000918C6" w:rsidRDefault="00A87146" w:rsidP="00A87146">
      <w:pPr>
        <w:tabs>
          <w:tab w:val="right" w:pos="4709"/>
          <w:tab w:val="right" w:pos="6322"/>
        </w:tabs>
      </w:pPr>
      <w:r w:rsidRPr="000918C6">
        <w:t>1. CASE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11,957,686</w:t>
      </w:r>
      <w:r w:rsidRPr="000918C6">
        <w:tab/>
        <w:t>627,626</w:t>
      </w:r>
    </w:p>
    <w:p w:rsidR="00A87146" w:rsidRPr="000918C6" w:rsidRDefault="00A87146" w:rsidP="00A87146">
      <w:pPr>
        <w:tabs>
          <w:tab w:val="right" w:pos="4709"/>
          <w:tab w:val="right" w:pos="6322"/>
        </w:tabs>
      </w:pPr>
      <w:r w:rsidRPr="000918C6">
        <w:tab/>
        <w:t>(374.00)</w:t>
      </w:r>
      <w:r w:rsidRPr="000918C6">
        <w:tab/>
        <w:t>(19.44)</w:t>
      </w:r>
    </w:p>
    <w:p w:rsidR="00A87146" w:rsidRPr="000918C6" w:rsidRDefault="00A87146" w:rsidP="00A87146">
      <w:pPr>
        <w:tabs>
          <w:tab w:val="right" w:pos="4709"/>
          <w:tab w:val="right" w:pos="6322"/>
        </w:tabs>
      </w:pPr>
      <w:r w:rsidRPr="000918C6">
        <w:t xml:space="preserve">OTHER PERSONAL </w:t>
      </w:r>
      <w:r>
        <w:t>SRVCS</w:t>
      </w:r>
      <w:r w:rsidRPr="000918C6">
        <w:tab/>
        <w:t>1,816,289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13,773,975</w:t>
      </w:r>
      <w:r w:rsidRPr="000918C6">
        <w:tab/>
        <w:t>627,626</w:t>
      </w:r>
    </w:p>
    <w:p w:rsidR="00A87146" w:rsidRPr="000918C6" w:rsidRDefault="00A87146" w:rsidP="00A87146">
      <w:pPr>
        <w:tabs>
          <w:tab w:val="right" w:pos="4709"/>
          <w:tab w:val="right" w:pos="6322"/>
        </w:tabs>
      </w:pPr>
      <w:r w:rsidRPr="000918C6">
        <w:tab/>
        <w:t>(374.00)</w:t>
      </w:r>
      <w:r w:rsidRPr="000918C6">
        <w:tab/>
        <w:t>(19.44)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520,390</w:t>
      </w:r>
      <w:r w:rsidRPr="000918C6">
        <w:tab/>
        <w:t>6,354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MANAGEMENT</w:t>
      </w:r>
      <w:r w:rsidRPr="000918C6">
        <w:tab/>
        <w:t>14,294,365</w:t>
      </w:r>
      <w:r w:rsidRPr="000918C6">
        <w:tab/>
        <w:t>633,980</w:t>
      </w:r>
    </w:p>
    <w:p w:rsidR="00A87146" w:rsidRPr="000918C6" w:rsidRDefault="00A87146" w:rsidP="00A87146">
      <w:pPr>
        <w:tabs>
          <w:tab w:val="right" w:pos="4709"/>
          <w:tab w:val="right" w:pos="6322"/>
        </w:tabs>
      </w:pPr>
      <w:r w:rsidRPr="000918C6">
        <w:tab/>
        <w:t>(374.00)</w:t>
      </w:r>
      <w:r w:rsidRPr="000918C6">
        <w:tab/>
        <w:t>(19.44)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EMPLOYMENT AND TRAIN</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7,520,582</w:t>
      </w:r>
      <w:r w:rsidRPr="000918C6">
        <w:tab/>
        <w:t>2,500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7,520,582</w:t>
      </w:r>
      <w:r w:rsidRPr="000918C6">
        <w:tab/>
        <w:t>2,500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EMPLOYMENT AND</w:t>
      </w:r>
    </w:p>
    <w:p w:rsidR="00A87146" w:rsidRPr="000918C6" w:rsidRDefault="00A87146" w:rsidP="00A87146">
      <w:pPr>
        <w:tabs>
          <w:tab w:val="right" w:pos="4709"/>
          <w:tab w:val="right" w:pos="6322"/>
        </w:tabs>
      </w:pPr>
      <w:r w:rsidRPr="000918C6">
        <w:t xml:space="preserve">TRAINING CASE </w:t>
      </w:r>
      <w:r>
        <w:t>SRVCS</w:t>
      </w:r>
      <w:r w:rsidRPr="000918C6">
        <w:tab/>
        <w:t>7,520,582</w:t>
      </w:r>
      <w:r w:rsidRPr="000918C6">
        <w:tab/>
        <w:t>2,500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TANF ASSIST PAYMTS</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62,048,519</w:t>
      </w:r>
      <w:r w:rsidRPr="000918C6">
        <w:tab/>
        <w:t>3,625,903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62,048,519</w:t>
      </w:r>
      <w:r w:rsidRPr="000918C6">
        <w:tab/>
        <w:t>3,625,903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TANF ASSIST PAYMTS</w:t>
      </w:r>
      <w:r w:rsidRPr="000918C6">
        <w:tab/>
        <w:t>62,048,519</w:t>
      </w:r>
      <w:r w:rsidRPr="000918C6">
        <w:tab/>
        <w:t>3,625,903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 EMPLOYMENT AND </w:t>
      </w:r>
    </w:p>
    <w:p w:rsidR="00A87146" w:rsidRPr="000918C6" w:rsidRDefault="00A87146" w:rsidP="00A87146">
      <w:pPr>
        <w:tabs>
          <w:tab w:val="right" w:pos="4709"/>
          <w:tab w:val="right" w:pos="6322"/>
        </w:tabs>
      </w:pPr>
      <w:r w:rsidRPr="000918C6">
        <w:t>TRAINING</w:t>
      </w:r>
      <w:r>
        <w:t xml:space="preserve"> SRVCS</w:t>
      </w:r>
      <w:r w:rsidRPr="000918C6">
        <w:tab/>
        <w:t>83,863,466</w:t>
      </w:r>
      <w:r w:rsidRPr="000918C6">
        <w:tab/>
        <w:t>4,262,383</w:t>
      </w:r>
    </w:p>
    <w:p w:rsidR="00A87146" w:rsidRPr="000918C6" w:rsidRDefault="00A87146" w:rsidP="00A87146">
      <w:pPr>
        <w:tabs>
          <w:tab w:val="right" w:pos="4709"/>
          <w:tab w:val="right" w:pos="6322"/>
        </w:tabs>
      </w:pPr>
      <w:r w:rsidRPr="000918C6">
        <w:tab/>
        <w:t>(374.00)</w:t>
      </w:r>
      <w:r w:rsidRPr="000918C6">
        <w:tab/>
        <w:t>(19.44)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CHILD SUPPORT ENFORCE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7,712,120</w:t>
      </w:r>
      <w:r w:rsidRPr="000918C6">
        <w:tab/>
        <w:t>2,181,145</w:t>
      </w:r>
    </w:p>
    <w:p w:rsidR="00A87146" w:rsidRPr="000918C6" w:rsidRDefault="00A87146" w:rsidP="00A87146">
      <w:pPr>
        <w:tabs>
          <w:tab w:val="right" w:pos="4709"/>
          <w:tab w:val="right" w:pos="6322"/>
        </w:tabs>
      </w:pPr>
      <w:r w:rsidRPr="000918C6">
        <w:tab/>
        <w:t>(228.00)</w:t>
      </w:r>
      <w:r w:rsidRPr="000918C6">
        <w:tab/>
        <w:t>(59.50)</w:t>
      </w:r>
    </w:p>
    <w:p w:rsidR="00A87146" w:rsidRPr="000918C6" w:rsidRDefault="00A87146" w:rsidP="00A87146">
      <w:pPr>
        <w:tabs>
          <w:tab w:val="right" w:pos="4709"/>
          <w:tab w:val="right" w:pos="6322"/>
        </w:tabs>
      </w:pPr>
      <w:r w:rsidRPr="000918C6">
        <w:t xml:space="preserve">OTHER PERSONAL </w:t>
      </w:r>
      <w:r>
        <w:t>SRVCS</w:t>
      </w:r>
      <w:r w:rsidRPr="000918C6">
        <w:tab/>
        <w:t>489,162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8,201,282</w:t>
      </w:r>
      <w:r w:rsidRPr="000918C6">
        <w:tab/>
        <w:t>2,181,145</w:t>
      </w:r>
    </w:p>
    <w:p w:rsidR="00A87146" w:rsidRPr="000918C6" w:rsidRDefault="00A87146" w:rsidP="00A87146">
      <w:pPr>
        <w:tabs>
          <w:tab w:val="right" w:pos="4709"/>
          <w:tab w:val="right" w:pos="6322"/>
        </w:tabs>
      </w:pPr>
      <w:r w:rsidRPr="000918C6">
        <w:tab/>
        <w:t>(228.00)</w:t>
      </w:r>
      <w:r w:rsidRPr="000918C6">
        <w:tab/>
        <w:t>(59.50)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50,273,436</w:t>
      </w:r>
      <w:r w:rsidRPr="000918C6">
        <w:tab/>
        <w:t>734,862</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ENTITIES</w:t>
      </w:r>
      <w:r w:rsidRPr="000918C6">
        <w:tab/>
        <w:t>6,500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CHILD SUPP ENFORCE</w:t>
      </w:r>
      <w:r w:rsidRPr="000918C6">
        <w:tab/>
        <w:t>58,481,218</w:t>
      </w:r>
      <w:r w:rsidRPr="000918C6">
        <w:tab/>
        <w:t>2,916,007</w:t>
      </w:r>
    </w:p>
    <w:p w:rsidR="00A87146" w:rsidRPr="000918C6" w:rsidRDefault="00A87146" w:rsidP="00A87146">
      <w:pPr>
        <w:tabs>
          <w:tab w:val="right" w:pos="4709"/>
          <w:tab w:val="right" w:pos="6322"/>
        </w:tabs>
      </w:pPr>
      <w:r w:rsidRPr="000918C6">
        <w:tab/>
        <w:t>(228.00)</w:t>
      </w:r>
      <w:r w:rsidRPr="000918C6">
        <w:tab/>
        <w:t>(59.50)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FOOD STAMP ASSIST</w:t>
      </w:r>
    </w:p>
    <w:p w:rsidR="00A87146" w:rsidRPr="000918C6" w:rsidRDefault="00A87146" w:rsidP="00A87146">
      <w:pPr>
        <w:tabs>
          <w:tab w:val="right" w:pos="4709"/>
          <w:tab w:val="right" w:pos="6322"/>
        </w:tabs>
      </w:pPr>
      <w:r w:rsidRPr="000918C6">
        <w:t>PROGRAM</w:t>
      </w:r>
    </w:p>
    <w:p w:rsidR="00A87146" w:rsidRPr="000918C6" w:rsidRDefault="00A87146" w:rsidP="00A87146">
      <w:pPr>
        <w:tabs>
          <w:tab w:val="right" w:pos="4709"/>
          <w:tab w:val="right" w:pos="6322"/>
        </w:tabs>
      </w:pPr>
      <w:r w:rsidRPr="000918C6">
        <w:t>1. ELIGIBILITY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12,689,043</w:t>
      </w:r>
      <w:r w:rsidRPr="000918C6">
        <w:tab/>
        <w:t>5,940,583</w:t>
      </w:r>
    </w:p>
    <w:p w:rsidR="00A87146" w:rsidRPr="000918C6" w:rsidRDefault="00A87146" w:rsidP="00A87146">
      <w:pPr>
        <w:tabs>
          <w:tab w:val="right" w:pos="4709"/>
          <w:tab w:val="right" w:pos="6322"/>
        </w:tabs>
      </w:pPr>
      <w:r w:rsidRPr="000918C6">
        <w:tab/>
        <w:t>(439.00)</w:t>
      </w:r>
      <w:r w:rsidRPr="000918C6">
        <w:tab/>
        <w:t>(183.00)</w:t>
      </w:r>
    </w:p>
    <w:p w:rsidR="00A87146" w:rsidRPr="000918C6" w:rsidRDefault="00A87146" w:rsidP="00A87146">
      <w:pPr>
        <w:tabs>
          <w:tab w:val="right" w:pos="4709"/>
          <w:tab w:val="right" w:pos="6322"/>
        </w:tabs>
      </w:pPr>
      <w:r w:rsidRPr="000918C6">
        <w:t xml:space="preserve">OTHER PERSONAL </w:t>
      </w:r>
      <w:r>
        <w:t>SRVCS</w:t>
      </w:r>
      <w:r w:rsidRPr="000918C6">
        <w:tab/>
        <w:t>1,896,128</w:t>
      </w:r>
      <w:r w:rsidRPr="000918C6">
        <w:tab/>
        <w:t>36,654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14,585,171</w:t>
      </w:r>
      <w:r w:rsidRPr="000918C6">
        <w:tab/>
        <w:t>5,977,237</w:t>
      </w:r>
    </w:p>
    <w:p w:rsidR="00A87146" w:rsidRPr="000918C6" w:rsidRDefault="00A87146" w:rsidP="00A87146">
      <w:pPr>
        <w:tabs>
          <w:tab w:val="right" w:pos="4709"/>
          <w:tab w:val="right" w:pos="6322"/>
        </w:tabs>
      </w:pPr>
      <w:r w:rsidRPr="000918C6">
        <w:tab/>
        <w:t>(439.00)</w:t>
      </w:r>
      <w:r w:rsidRPr="000918C6">
        <w:tab/>
        <w:t>(183.00)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1,507,654</w:t>
      </w:r>
      <w:r w:rsidRPr="000918C6">
        <w:tab/>
        <w:t>51,652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w:t>
      </w:r>
      <w:r>
        <w:t xml:space="preserve"> </w:t>
      </w:r>
      <w:r w:rsidRPr="000918C6">
        <w:t>FOOD STAMPS PROG</w:t>
      </w:r>
      <w:r w:rsidRPr="000918C6">
        <w:tab/>
        <w:t>16,092,825</w:t>
      </w:r>
      <w:r w:rsidRPr="000918C6">
        <w:tab/>
        <w:t>6,028,889</w:t>
      </w:r>
    </w:p>
    <w:p w:rsidR="00A87146" w:rsidRPr="000918C6" w:rsidRDefault="00A87146" w:rsidP="00A87146">
      <w:pPr>
        <w:tabs>
          <w:tab w:val="right" w:pos="4709"/>
          <w:tab w:val="right" w:pos="6322"/>
        </w:tabs>
      </w:pPr>
      <w:r w:rsidRPr="000918C6">
        <w:tab/>
        <w:t>(439.00)</w:t>
      </w:r>
      <w:r w:rsidRPr="000918C6">
        <w:tab/>
        <w:t>(183.00)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FAMILY PRESERVATION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79,207</w:t>
      </w:r>
    </w:p>
    <w:p w:rsidR="00A87146" w:rsidRPr="000918C6" w:rsidRDefault="00A87146" w:rsidP="00A87146">
      <w:pPr>
        <w:tabs>
          <w:tab w:val="right" w:pos="4709"/>
          <w:tab w:val="right" w:pos="6322"/>
        </w:tabs>
      </w:pPr>
      <w:r w:rsidRPr="000918C6">
        <w:tab/>
        <w:t>(1.00)</w:t>
      </w:r>
    </w:p>
    <w:p w:rsidR="00A87146" w:rsidRPr="000918C6" w:rsidRDefault="00A87146" w:rsidP="00A87146">
      <w:pPr>
        <w:keepNext/>
        <w:tabs>
          <w:tab w:val="right" w:pos="4709"/>
          <w:tab w:val="right" w:pos="6322"/>
        </w:tabs>
      </w:pPr>
      <w:r w:rsidRPr="000918C6">
        <w:t xml:space="preserve">OTHER PERSONAL </w:t>
      </w:r>
      <w:r>
        <w:t>SRVCS</w:t>
      </w:r>
      <w:r w:rsidRPr="000918C6">
        <w:tab/>
        <w:t>879,422</w:t>
      </w:r>
      <w:r w:rsidRPr="000918C6">
        <w:tab/>
        <w:t>7,313</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958,629</w:t>
      </w:r>
      <w:r w:rsidRPr="000918C6">
        <w:tab/>
        <w:t>7,313</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3,674,663</w:t>
      </w:r>
      <w:r w:rsidRPr="000918C6">
        <w:tab/>
        <w:t>124,090</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1,783,245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1,783,245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FAMILY PRESERVATION</w:t>
      </w:r>
      <w:r w:rsidRPr="000918C6">
        <w:tab/>
        <w:t>6,416,537</w:t>
      </w:r>
      <w:r w:rsidRPr="000918C6">
        <w:tab/>
        <w:t>131,403</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 HOMEMAKER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1,238,099</w:t>
      </w:r>
    </w:p>
    <w:p w:rsidR="00A87146" w:rsidRPr="000918C6" w:rsidRDefault="00A87146" w:rsidP="00A87146">
      <w:pPr>
        <w:tabs>
          <w:tab w:val="right" w:pos="4709"/>
          <w:tab w:val="right" w:pos="6322"/>
        </w:tabs>
      </w:pPr>
      <w:r w:rsidRPr="000918C6">
        <w:tab/>
        <w:t>(69.00)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1,238,099</w:t>
      </w:r>
    </w:p>
    <w:p w:rsidR="00A87146" w:rsidRPr="000918C6" w:rsidRDefault="00A87146" w:rsidP="00A87146">
      <w:pPr>
        <w:tabs>
          <w:tab w:val="right" w:pos="4709"/>
          <w:tab w:val="right" w:pos="6322"/>
        </w:tabs>
      </w:pPr>
      <w:r w:rsidRPr="000918C6">
        <w:tab/>
        <w:t>(69.00)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276,400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HOMEMAKER</w:t>
      </w:r>
      <w:r w:rsidRPr="000918C6">
        <w:tab/>
        <w:t>1,514,499</w:t>
      </w:r>
    </w:p>
    <w:p w:rsidR="00A87146" w:rsidRPr="000918C6" w:rsidRDefault="00A87146" w:rsidP="00A87146">
      <w:pPr>
        <w:tabs>
          <w:tab w:val="right" w:pos="4709"/>
          <w:tab w:val="right" w:pos="6322"/>
        </w:tabs>
      </w:pPr>
      <w:r w:rsidRPr="000918C6">
        <w:tab/>
        <w:t>(69.00)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J. BATTERED SPOUSE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33,730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33,730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23,875</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ENTITIES</w:t>
      </w:r>
      <w:r w:rsidRPr="000918C6">
        <w:tab/>
        <w:t>3,999,554</w:t>
      </w:r>
    </w:p>
    <w:p w:rsidR="00A87146" w:rsidRPr="000918C6" w:rsidRDefault="00A87146" w:rsidP="00A87146">
      <w:pPr>
        <w:tabs>
          <w:tab w:val="right" w:pos="4709"/>
          <w:tab w:val="right" w:pos="6322"/>
        </w:tabs>
      </w:pPr>
      <w:r w:rsidRPr="000918C6">
        <w:t>AID TO OTHER ENTITIES</w:t>
      </w:r>
      <w:r w:rsidRPr="000918C6">
        <w:tab/>
        <w:t>1,648,333</w:t>
      </w:r>
      <w:r w:rsidRPr="000918C6">
        <w:tab/>
        <w:t>1,648,333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5,647,887</w:t>
      </w:r>
      <w:r w:rsidRPr="000918C6">
        <w:tab/>
        <w:t>1,648,333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BATTERED SPOUSE</w:t>
      </w:r>
      <w:r w:rsidRPr="000918C6">
        <w:tab/>
        <w:t>5,705,492</w:t>
      </w:r>
      <w:r w:rsidRPr="000918C6">
        <w:tab/>
        <w:t>1,648,333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K. PREGNANCY PREVENTION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91,228</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32,749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123,977</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26,200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CONTINUATION TEEN</w:t>
      </w:r>
    </w:p>
    <w:p w:rsidR="00A87146" w:rsidRPr="000918C6" w:rsidRDefault="00A87146" w:rsidP="00A87146">
      <w:pPr>
        <w:tabs>
          <w:tab w:val="right" w:pos="4709"/>
          <w:tab w:val="right" w:pos="6322"/>
        </w:tabs>
      </w:pPr>
      <w:r w:rsidRPr="000918C6">
        <w:t>PREGNANCY PREVENTION</w:t>
      </w:r>
      <w:r w:rsidRPr="000918C6">
        <w:tab/>
        <w:t>546,972</w:t>
      </w:r>
      <w:r w:rsidRPr="000918C6">
        <w:tab/>
        <w:t>546,972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546,972</w:t>
      </w:r>
      <w:r w:rsidRPr="000918C6">
        <w:tab/>
        <w:t>546,972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PREGNANCY PREVENT</w:t>
      </w:r>
      <w:r w:rsidRPr="000918C6">
        <w:tab/>
        <w:t>697,149</w:t>
      </w:r>
      <w:r w:rsidRPr="000918C6">
        <w:tab/>
        <w:t>546,972</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L. FOOD </w:t>
      </w:r>
      <w:r>
        <w:t>SRVCS</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36,036,715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36,036,715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FOOD SERVICE</w:t>
      </w:r>
      <w:r w:rsidRPr="000918C6">
        <w:tab/>
        <w:t>36,036,715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M. CHILD CARE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4,293,891</w:t>
      </w:r>
    </w:p>
    <w:p w:rsidR="00A87146" w:rsidRPr="000918C6" w:rsidRDefault="00A87146" w:rsidP="00A87146">
      <w:pPr>
        <w:tabs>
          <w:tab w:val="right" w:pos="4709"/>
          <w:tab w:val="right" w:pos="6322"/>
        </w:tabs>
      </w:pPr>
      <w:r w:rsidRPr="000918C6">
        <w:tab/>
        <w:t>(131.99)</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w:t>
      </w:r>
      <w:r>
        <w:rPr>
          <w:i/>
        </w:rPr>
        <w:t xml:space="preserve"> </w:t>
      </w:r>
      <w:r w:rsidRPr="000918C6">
        <w:rPr>
          <w:i/>
        </w:rPr>
        <w:t>II</w:t>
      </w:r>
      <w:r w:rsidRPr="000918C6">
        <w:rPr>
          <w:i/>
        </w:rPr>
        <w:tab/>
        <w:t>545,887</w:t>
      </w:r>
    </w:p>
    <w:p w:rsidR="00A87146" w:rsidRPr="000918C6" w:rsidRDefault="00A87146" w:rsidP="00A87146">
      <w:pPr>
        <w:tabs>
          <w:tab w:val="right" w:pos="4709"/>
          <w:tab w:val="right" w:pos="6322"/>
        </w:tabs>
      </w:pPr>
      <w:r w:rsidRPr="000918C6">
        <w:tab/>
        <w:t>(17.00)</w:t>
      </w:r>
    </w:p>
    <w:p w:rsidR="00A87146" w:rsidRPr="000918C6" w:rsidRDefault="00A87146" w:rsidP="00A87146">
      <w:pPr>
        <w:tabs>
          <w:tab w:val="right" w:pos="4709"/>
          <w:tab w:val="right" w:pos="6322"/>
        </w:tabs>
        <w:rPr>
          <w:i/>
        </w:rPr>
      </w:pPr>
      <w:r w:rsidRPr="000918C6">
        <w:rPr>
          <w:i/>
        </w:rPr>
        <w:t>PROGRAM COORDINATOR II</w:t>
      </w:r>
      <w:r w:rsidRPr="000918C6">
        <w:rPr>
          <w:i/>
        </w:rPr>
        <w:tab/>
        <w:t>154,812</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rPr>
          <w:i/>
        </w:rPr>
      </w:pPr>
      <w:r w:rsidRPr="000918C6">
        <w:rPr>
          <w:i/>
        </w:rPr>
        <w:t>PROGRAM MANAGER I</w:t>
      </w:r>
      <w:r w:rsidRPr="000918C6">
        <w:rPr>
          <w:i/>
        </w:rPr>
        <w:tab/>
        <w:t>47,092</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2,636,821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7,678,503</w:t>
      </w:r>
    </w:p>
    <w:p w:rsidR="00A87146" w:rsidRPr="000918C6" w:rsidRDefault="00A87146" w:rsidP="00A87146">
      <w:pPr>
        <w:tabs>
          <w:tab w:val="right" w:pos="4709"/>
          <w:tab w:val="right" w:pos="6322"/>
        </w:tabs>
      </w:pPr>
      <w:r w:rsidRPr="000918C6">
        <w:tab/>
        <w:t>(153.99)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14,808,846</w:t>
      </w:r>
      <w:r w:rsidRPr="000918C6">
        <w:tab/>
        <w:t>16,377</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65,471,307</w:t>
      </w:r>
      <w:r w:rsidRPr="000918C6">
        <w:tab/>
        <w:t>7,017,437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65,471,307</w:t>
      </w:r>
      <w:r w:rsidRPr="000918C6">
        <w:tab/>
        <w:t>7,017,437</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ALLOC-PRIVATE SECTOR</w:t>
      </w:r>
      <w:r w:rsidRPr="000918C6">
        <w:tab/>
        <w:t>450,000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 xml:space="preserve">TOTAL DIST </w:t>
      </w:r>
      <w:r>
        <w:t>SUBDIV</w:t>
      </w:r>
      <w:r w:rsidRPr="000918C6">
        <w:tab/>
        <w:t>450,000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CHILD CARE</w:t>
      </w:r>
      <w:r w:rsidRPr="000918C6">
        <w:tab/>
        <w:t>88,408,656</w:t>
      </w:r>
      <w:r w:rsidRPr="000918C6">
        <w:tab/>
        <w:t>7,033,814</w:t>
      </w:r>
    </w:p>
    <w:p w:rsidR="00A87146" w:rsidRPr="000918C6" w:rsidRDefault="00A87146" w:rsidP="00A87146">
      <w:pPr>
        <w:tabs>
          <w:tab w:val="right" w:pos="4709"/>
          <w:tab w:val="right" w:pos="6322"/>
        </w:tabs>
      </w:pPr>
      <w:r w:rsidRPr="000918C6">
        <w:tab/>
        <w:t>(153.99)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481,307,331</w:t>
      </w:r>
      <w:r w:rsidRPr="000918C6">
        <w:tab/>
        <w:t>100,278,821</w:t>
      </w:r>
    </w:p>
    <w:p w:rsidR="00A87146" w:rsidRPr="000918C6" w:rsidRDefault="00A87146" w:rsidP="00A87146">
      <w:pPr>
        <w:tabs>
          <w:tab w:val="right" w:pos="4709"/>
          <w:tab w:val="right" w:pos="6322"/>
        </w:tabs>
      </w:pPr>
      <w:r w:rsidRPr="000918C6">
        <w:tab/>
        <w:t>(3,027.20)</w:t>
      </w:r>
      <w:r w:rsidRPr="000918C6">
        <w:tab/>
        <w:t>(858.25)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50,522,120</w:t>
      </w:r>
      <w:r w:rsidRPr="000918C6">
        <w:tab/>
        <w:t>18,309,913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50,522,120</w:t>
      </w:r>
      <w:r w:rsidRPr="000918C6">
        <w:tab/>
        <w:t>18,309,913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50,522,120</w:t>
      </w:r>
      <w:r w:rsidRPr="000918C6">
        <w:tab/>
        <w:t>18,309,913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DEPT OF SOCIAL </w:t>
      </w:r>
      <w:r>
        <w:t>SERVICES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692,184,042</w:t>
      </w:r>
      <w:r w:rsidRPr="000918C6">
        <w:tab/>
        <w:t>132,926,141</w:t>
      </w:r>
    </w:p>
    <w:p w:rsidR="00A87146" w:rsidRPr="000918C6" w:rsidRDefault="00A87146" w:rsidP="00A87146">
      <w:pPr>
        <w:tabs>
          <w:tab w:val="right" w:pos="4709"/>
          <w:tab w:val="right" w:pos="6322"/>
        </w:tabs>
      </w:pPr>
      <w:r>
        <w:t>TOTAL AUTH FTE POSITIONS</w:t>
      </w:r>
      <w:r>
        <w:tab/>
      </w:r>
      <w:r w:rsidRPr="000918C6">
        <w:t>(3,785.99)</w:t>
      </w:r>
      <w:r w:rsidRPr="000918C6">
        <w:tab/>
        <w:t>(1,104.22)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40"/>
          <w:headerReference w:type="default" r:id="rId14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39</w:t>
      </w:r>
    </w:p>
    <w:p w:rsidR="00A87146" w:rsidRDefault="00A87146" w:rsidP="00A87146">
      <w:pPr>
        <w:tabs>
          <w:tab w:val="right" w:pos="4709"/>
          <w:tab w:val="right" w:pos="6322"/>
        </w:tabs>
        <w:jc w:val="center"/>
      </w:pPr>
      <w:r w:rsidRPr="00421198">
        <w:t>L24</w:t>
      </w:r>
      <w:r>
        <w:rPr>
          <w:b/>
        </w:rPr>
        <w:t>-</w:t>
      </w:r>
      <w:r w:rsidRPr="000918C6">
        <w:t>COMMISSION FOR THE BLIND</w:t>
      </w:r>
    </w:p>
    <w:p w:rsidR="00A87146" w:rsidRDefault="00A87146" w:rsidP="00A87146">
      <w:pPr>
        <w:tabs>
          <w:tab w:val="right" w:pos="4709"/>
          <w:tab w:val="right" w:pos="6322"/>
        </w:tabs>
        <w:jc w:val="center"/>
      </w:pPr>
    </w:p>
    <w:p w:rsidR="00A87146" w:rsidRPr="00421198"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86,806</w:t>
      </w:r>
      <w:r w:rsidRPr="000918C6">
        <w:tab/>
        <w:t>86,806</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550,874</w:t>
      </w:r>
      <w:r w:rsidRPr="000918C6">
        <w:tab/>
        <w:t>550,874</w:t>
      </w:r>
    </w:p>
    <w:p w:rsidR="00A87146" w:rsidRPr="000918C6" w:rsidRDefault="00A87146" w:rsidP="00A87146">
      <w:pPr>
        <w:tabs>
          <w:tab w:val="right" w:pos="4709"/>
          <w:tab w:val="right" w:pos="6322"/>
        </w:tabs>
      </w:pPr>
      <w:r w:rsidRPr="000918C6">
        <w:tab/>
        <w:t>(13.45)</w:t>
      </w:r>
      <w:r w:rsidRPr="000918C6">
        <w:tab/>
        <w:t>(13.45)</w:t>
      </w:r>
    </w:p>
    <w:p w:rsidR="00A87146" w:rsidRPr="000918C6" w:rsidRDefault="00A87146" w:rsidP="00A87146">
      <w:pPr>
        <w:tabs>
          <w:tab w:val="right" w:pos="4709"/>
          <w:tab w:val="right" w:pos="6322"/>
        </w:tabs>
      </w:pPr>
      <w:r w:rsidRPr="000918C6">
        <w:t xml:space="preserve">OTHER PERSONAL </w:t>
      </w:r>
      <w:r>
        <w:t>SRVCS</w:t>
      </w:r>
      <w:r w:rsidRPr="000918C6">
        <w:tab/>
        <w:t>38,100</w:t>
      </w:r>
      <w:r w:rsidRPr="000918C6">
        <w:tab/>
        <w:t>38,100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675,780</w:t>
      </w:r>
      <w:r w:rsidRPr="000918C6">
        <w:tab/>
        <w:t>675,780</w:t>
      </w:r>
    </w:p>
    <w:p w:rsidR="00A87146" w:rsidRPr="000918C6" w:rsidRDefault="00A87146" w:rsidP="00A87146">
      <w:pPr>
        <w:tabs>
          <w:tab w:val="right" w:pos="4709"/>
          <w:tab w:val="right" w:pos="6322"/>
        </w:tabs>
      </w:pPr>
      <w:r w:rsidRPr="000918C6">
        <w:tab/>
        <w:t>(14.45)</w:t>
      </w:r>
      <w:r w:rsidRPr="000918C6">
        <w:tab/>
        <w:t>(14.45)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441,363</w:t>
      </w:r>
      <w:r w:rsidRPr="000918C6">
        <w:tab/>
        <w:t>421,512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1,117,143</w:t>
      </w:r>
      <w:r w:rsidRPr="000918C6">
        <w:tab/>
        <w:t>1,097,292</w:t>
      </w:r>
    </w:p>
    <w:p w:rsidR="00A87146" w:rsidRPr="000918C6" w:rsidRDefault="00A87146" w:rsidP="00A87146">
      <w:pPr>
        <w:tabs>
          <w:tab w:val="right" w:pos="4709"/>
          <w:tab w:val="right" w:pos="6322"/>
        </w:tabs>
      </w:pPr>
      <w:r w:rsidRPr="000918C6">
        <w:tab/>
        <w:t>(14.45)</w:t>
      </w:r>
      <w:r w:rsidRPr="000918C6">
        <w:tab/>
        <w:t>(14.45)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II. REHABILITATION </w:t>
      </w:r>
      <w:r>
        <w:t>SRVCS</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2,650,760</w:t>
      </w:r>
      <w:r w:rsidRPr="000918C6">
        <w:tab/>
        <w:t>588,239</w:t>
      </w:r>
    </w:p>
    <w:p w:rsidR="00A87146" w:rsidRPr="000918C6" w:rsidRDefault="00A87146" w:rsidP="00A87146">
      <w:pPr>
        <w:tabs>
          <w:tab w:val="right" w:pos="4709"/>
          <w:tab w:val="right" w:pos="6322"/>
        </w:tabs>
      </w:pPr>
      <w:r w:rsidRPr="000918C6">
        <w:tab/>
        <w:t>(83.34)</w:t>
      </w:r>
      <w:r w:rsidRPr="000918C6">
        <w:tab/>
        <w:t>(15.69)</w:t>
      </w:r>
    </w:p>
    <w:p w:rsidR="00A87146" w:rsidRPr="000918C6" w:rsidRDefault="00A87146" w:rsidP="00A87146">
      <w:pPr>
        <w:tabs>
          <w:tab w:val="right" w:pos="4709"/>
          <w:tab w:val="right" w:pos="6322"/>
        </w:tabs>
      </w:pPr>
      <w:r w:rsidRPr="000918C6">
        <w:t xml:space="preserve">OTHER PERSONAL </w:t>
      </w:r>
      <w:r>
        <w:t>SRVCS</w:t>
      </w:r>
      <w:r w:rsidRPr="000918C6">
        <w:tab/>
        <w:t>214,932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2,865,692</w:t>
      </w:r>
      <w:r w:rsidRPr="000918C6">
        <w:tab/>
        <w:t>588,239</w:t>
      </w:r>
    </w:p>
    <w:p w:rsidR="00A87146" w:rsidRPr="000918C6" w:rsidRDefault="00A87146" w:rsidP="00A87146">
      <w:pPr>
        <w:tabs>
          <w:tab w:val="right" w:pos="4709"/>
          <w:tab w:val="right" w:pos="6322"/>
        </w:tabs>
      </w:pPr>
      <w:r w:rsidRPr="000918C6">
        <w:tab/>
        <w:t>(83.34)</w:t>
      </w:r>
      <w:r w:rsidRPr="000918C6">
        <w:tab/>
        <w:t>(15.69)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1,751,476</w:t>
      </w:r>
      <w:r w:rsidRPr="000918C6">
        <w:tab/>
        <w:t>787</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PUBLIC ASSIST PAYMENTS</w:t>
      </w:r>
      <w:r w:rsidRPr="000918C6">
        <w:tab/>
        <w:t>3,998,795</w:t>
      </w:r>
      <w:r w:rsidRPr="000918C6">
        <w:tab/>
        <w:t>484,202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3,998,795</w:t>
      </w:r>
      <w:r w:rsidRPr="000918C6">
        <w:tab/>
        <w:t>484,202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REHAB </w:t>
      </w:r>
      <w:r>
        <w:t>SRVCS</w:t>
      </w:r>
      <w:r w:rsidRPr="000918C6">
        <w:tab/>
        <w:t>8,615,963</w:t>
      </w:r>
      <w:r w:rsidRPr="000918C6">
        <w:tab/>
        <w:t>1,073,228</w:t>
      </w:r>
    </w:p>
    <w:p w:rsidR="00A87146" w:rsidRPr="000918C6" w:rsidRDefault="00A87146" w:rsidP="00A87146">
      <w:pPr>
        <w:tabs>
          <w:tab w:val="right" w:pos="4709"/>
          <w:tab w:val="right" w:pos="6322"/>
        </w:tabs>
      </w:pPr>
      <w:r w:rsidRPr="000918C6">
        <w:tab/>
        <w:t>(83.34)</w:t>
      </w:r>
      <w:r w:rsidRPr="000918C6">
        <w:tab/>
        <w:t>(15.69)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PREVENTION OF BLINDNESS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324,558</w:t>
      </w:r>
      <w:r w:rsidRPr="000918C6">
        <w:tab/>
        <w:t>97,000</w:t>
      </w:r>
    </w:p>
    <w:p w:rsidR="00A87146" w:rsidRPr="000918C6" w:rsidRDefault="00A87146" w:rsidP="00A87146">
      <w:pPr>
        <w:tabs>
          <w:tab w:val="right" w:pos="4709"/>
          <w:tab w:val="right" w:pos="6322"/>
        </w:tabs>
      </w:pPr>
      <w:r w:rsidRPr="000918C6">
        <w:tab/>
        <w:t>(6.53)</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329,558</w:t>
      </w:r>
      <w:r w:rsidRPr="000918C6">
        <w:tab/>
        <w:t>97,000</w:t>
      </w:r>
    </w:p>
    <w:p w:rsidR="00A87146" w:rsidRPr="000918C6" w:rsidRDefault="00A87146" w:rsidP="00A87146">
      <w:pPr>
        <w:tabs>
          <w:tab w:val="right" w:pos="4709"/>
          <w:tab w:val="right" w:pos="6322"/>
        </w:tabs>
      </w:pPr>
      <w:r w:rsidRPr="000918C6">
        <w:tab/>
        <w:t>(6.53)</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100,000</w:t>
      </w:r>
      <w:r w:rsidRPr="000918C6">
        <w:tab/>
        <w:t>10,000</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PUBLIC ASSIST PAYMENTS</w:t>
      </w:r>
      <w:r w:rsidRPr="000918C6">
        <w:tab/>
        <w:t>306,188</w:t>
      </w:r>
      <w:r w:rsidRPr="000918C6">
        <w:tab/>
        <w:t>159,000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306,188</w:t>
      </w:r>
      <w:r w:rsidRPr="000918C6">
        <w:tab/>
        <w:t>159,000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PREVENT OF BLINDNESS</w:t>
      </w:r>
      <w:r w:rsidRPr="000918C6">
        <w:tab/>
        <w:t>735,746</w:t>
      </w:r>
      <w:r w:rsidRPr="000918C6">
        <w:tab/>
        <w:t>266,000</w:t>
      </w:r>
    </w:p>
    <w:p w:rsidR="00A87146" w:rsidRPr="000918C6" w:rsidRDefault="00A87146" w:rsidP="00A87146">
      <w:pPr>
        <w:tabs>
          <w:tab w:val="right" w:pos="4709"/>
          <w:tab w:val="right" w:pos="6322"/>
        </w:tabs>
      </w:pPr>
      <w:r w:rsidRPr="000918C6">
        <w:tab/>
        <w:t>(6.53)</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COMMUNITY SERVICE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95,972</w:t>
      </w:r>
      <w:r w:rsidRPr="000918C6">
        <w:tab/>
        <w:t>95,972</w:t>
      </w:r>
    </w:p>
    <w:p w:rsidR="00A87146" w:rsidRPr="000918C6" w:rsidRDefault="00A87146" w:rsidP="00A87146">
      <w:pPr>
        <w:tabs>
          <w:tab w:val="right" w:pos="4709"/>
          <w:tab w:val="right" w:pos="6322"/>
        </w:tabs>
      </w:pPr>
      <w:r w:rsidRPr="000918C6">
        <w:tab/>
        <w:t>(2.53)</w:t>
      </w:r>
      <w:r w:rsidRPr="000918C6">
        <w:tab/>
        <w:t>(2.53)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95,972</w:t>
      </w:r>
      <w:r w:rsidRPr="000918C6">
        <w:tab/>
        <w:t>95,972</w:t>
      </w:r>
    </w:p>
    <w:p w:rsidR="00A87146" w:rsidRPr="000918C6" w:rsidRDefault="00A87146" w:rsidP="00A87146">
      <w:pPr>
        <w:tabs>
          <w:tab w:val="right" w:pos="4709"/>
          <w:tab w:val="right" w:pos="6322"/>
        </w:tabs>
      </w:pPr>
      <w:r w:rsidRPr="000918C6">
        <w:tab/>
        <w:t>(2.53)</w:t>
      </w:r>
      <w:r w:rsidRPr="000918C6">
        <w:tab/>
        <w:t>(2.53)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30,000</w:t>
      </w:r>
      <w:r w:rsidRPr="000918C6">
        <w:tab/>
        <w:t>30,000</w:t>
      </w:r>
    </w:p>
    <w:p w:rsidR="00A87146" w:rsidRPr="000918C6" w:rsidRDefault="00A87146" w:rsidP="00A87146">
      <w:pPr>
        <w:tabs>
          <w:tab w:val="right" w:pos="4709"/>
          <w:tab w:val="right" w:pos="6322"/>
        </w:tabs>
      </w:pPr>
      <w:r w:rsidRPr="000918C6">
        <w:t xml:space="preserve">CASE </w:t>
      </w:r>
      <w:r>
        <w:t>SRVCS</w:t>
      </w:r>
      <w:r w:rsidRPr="000918C6">
        <w:tab/>
        <w:t>18,000</w:t>
      </w:r>
      <w:r w:rsidRPr="000918C6">
        <w:tab/>
        <w:t>18,000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18,000</w:t>
      </w:r>
      <w:r w:rsidRPr="000918C6">
        <w:tab/>
        <w:t>18,000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COMMUNITY SERVICE</w:t>
      </w:r>
      <w:r w:rsidRPr="000918C6">
        <w:tab/>
        <w:t>143,972</w:t>
      </w:r>
      <w:r w:rsidRPr="000918C6">
        <w:tab/>
        <w:t>143,972</w:t>
      </w:r>
    </w:p>
    <w:p w:rsidR="00A87146" w:rsidRPr="000918C6" w:rsidRDefault="00A87146" w:rsidP="00A87146">
      <w:pPr>
        <w:tabs>
          <w:tab w:val="right" w:pos="4709"/>
          <w:tab w:val="right" w:pos="6322"/>
        </w:tabs>
      </w:pPr>
      <w:r w:rsidRPr="000918C6">
        <w:tab/>
        <w:t>(2.53)</w:t>
      </w:r>
      <w:r w:rsidRPr="000918C6">
        <w:tab/>
        <w:t>(2.53)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1,338,394</w:t>
      </w:r>
      <w:r w:rsidRPr="000918C6">
        <w:tab/>
        <w:t>534,471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1,338,394</w:t>
      </w:r>
      <w:r w:rsidRPr="000918C6">
        <w:tab/>
        <w:t>534,471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1,338,394</w:t>
      </w:r>
      <w:r w:rsidRPr="000918C6">
        <w:tab/>
        <w:t>534,471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COMMISSION FOR THE BLIND</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11,951,218</w:t>
      </w:r>
      <w:r w:rsidRPr="000918C6">
        <w:tab/>
        <w:t>3,114,963</w:t>
      </w:r>
    </w:p>
    <w:p w:rsidR="00A87146" w:rsidRPr="000918C6" w:rsidRDefault="00A87146" w:rsidP="00A87146">
      <w:pPr>
        <w:tabs>
          <w:tab w:val="right" w:pos="4709"/>
          <w:tab w:val="right" w:pos="6322"/>
        </w:tabs>
      </w:pPr>
      <w:r>
        <w:t>TOTAL AUTH FTE POSITIONS</w:t>
      </w:r>
      <w:r>
        <w:tab/>
      </w:r>
      <w:r w:rsidRPr="000918C6">
        <w:t>(106.85)</w:t>
      </w:r>
      <w:r w:rsidRPr="000918C6">
        <w:tab/>
        <w:t>(33.67)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42"/>
          <w:headerReference w:type="default" r:id="rId14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42</w:t>
      </w:r>
    </w:p>
    <w:p w:rsidR="00A87146" w:rsidRDefault="00A87146" w:rsidP="00A87146">
      <w:pPr>
        <w:tabs>
          <w:tab w:val="right" w:pos="4709"/>
          <w:tab w:val="right" w:pos="6322"/>
        </w:tabs>
        <w:jc w:val="center"/>
      </w:pPr>
      <w:r w:rsidRPr="00AE0480">
        <w:t>L32</w:t>
      </w:r>
      <w:r>
        <w:rPr>
          <w:b/>
        </w:rPr>
        <w:t>-</w:t>
      </w:r>
      <w:r w:rsidRPr="000918C6">
        <w:t>HOUSING FINANCE AND DEVELOPMENT AUTHORITY</w:t>
      </w:r>
    </w:p>
    <w:p w:rsidR="00A87146" w:rsidRDefault="00A87146" w:rsidP="00A87146">
      <w:pPr>
        <w:tabs>
          <w:tab w:val="right" w:pos="4709"/>
          <w:tab w:val="right" w:pos="6322"/>
        </w:tabs>
        <w:jc w:val="center"/>
      </w:pPr>
    </w:p>
    <w:p w:rsidR="00A87146" w:rsidRPr="00AE048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A.  EXECUTIVE DIVISION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119,850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790,621</w:t>
      </w:r>
    </w:p>
    <w:p w:rsidR="00A87146" w:rsidRPr="000918C6" w:rsidRDefault="00A87146" w:rsidP="00A87146">
      <w:pPr>
        <w:tabs>
          <w:tab w:val="right" w:pos="4709"/>
          <w:tab w:val="right" w:pos="6322"/>
        </w:tabs>
      </w:pPr>
      <w:r w:rsidRPr="000918C6">
        <w:tab/>
        <w:t>(15.00)</w:t>
      </w:r>
    </w:p>
    <w:p w:rsidR="00A87146" w:rsidRPr="000918C6" w:rsidRDefault="00A87146" w:rsidP="00A87146">
      <w:pPr>
        <w:tabs>
          <w:tab w:val="right" w:pos="4709"/>
          <w:tab w:val="right" w:pos="6322"/>
        </w:tabs>
      </w:pPr>
      <w:r w:rsidRPr="000918C6">
        <w:t xml:space="preserve">OTHER PERSONAL </w:t>
      </w:r>
      <w:r>
        <w:t>SRVCS</w:t>
      </w:r>
      <w:r w:rsidRPr="000918C6">
        <w:tab/>
        <w:t>45,596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956,067</w:t>
      </w:r>
    </w:p>
    <w:p w:rsidR="00A87146" w:rsidRPr="000918C6" w:rsidRDefault="00A87146" w:rsidP="00A87146">
      <w:pPr>
        <w:tabs>
          <w:tab w:val="right" w:pos="4709"/>
          <w:tab w:val="right" w:pos="6322"/>
        </w:tabs>
      </w:pPr>
      <w:r w:rsidRPr="000918C6">
        <w:tab/>
        <w:t>(16.00)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647,274</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MUN-RESTRICTED</w:t>
      </w:r>
      <w:r w:rsidRPr="000918C6">
        <w:tab/>
        <w:t>400,000</w:t>
      </w:r>
    </w:p>
    <w:p w:rsidR="00A87146" w:rsidRPr="000918C6" w:rsidRDefault="00A87146" w:rsidP="00A87146">
      <w:pPr>
        <w:tabs>
          <w:tab w:val="right" w:pos="4709"/>
          <w:tab w:val="right" w:pos="6322"/>
        </w:tabs>
      </w:pPr>
      <w:r w:rsidRPr="000918C6">
        <w:t>ALLOC CNTY-RESTRICTED</w:t>
      </w:r>
      <w:r w:rsidRPr="000918C6">
        <w:tab/>
        <w:t>100,000</w:t>
      </w:r>
    </w:p>
    <w:p w:rsidR="00A87146" w:rsidRPr="000918C6" w:rsidRDefault="00A87146" w:rsidP="00A87146">
      <w:pPr>
        <w:tabs>
          <w:tab w:val="right" w:pos="4709"/>
          <w:tab w:val="right" w:pos="6322"/>
        </w:tabs>
      </w:pPr>
      <w:r w:rsidRPr="000918C6">
        <w:t>ALLOC OTHER ST AGENCIES</w:t>
      </w:r>
      <w:r w:rsidRPr="000918C6">
        <w:tab/>
        <w:t>3,700,000</w:t>
      </w:r>
    </w:p>
    <w:p w:rsidR="00A87146" w:rsidRPr="000918C6" w:rsidRDefault="00A87146" w:rsidP="00A87146">
      <w:pPr>
        <w:tabs>
          <w:tab w:val="right" w:pos="4709"/>
          <w:tab w:val="right" w:pos="6322"/>
        </w:tabs>
      </w:pPr>
      <w:r w:rsidRPr="000918C6">
        <w:t>ALLOC OTHER ENTITIES</w:t>
      </w:r>
      <w:r w:rsidRPr="000918C6">
        <w:tab/>
        <w:t>2,000,000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EXECUTIVE DIV</w:t>
      </w:r>
      <w:r w:rsidRPr="000918C6">
        <w:tab/>
        <w:t>7,803,341</w:t>
      </w:r>
    </w:p>
    <w:p w:rsidR="00A87146" w:rsidRPr="000918C6" w:rsidRDefault="00A87146" w:rsidP="00A87146">
      <w:pPr>
        <w:tabs>
          <w:tab w:val="right" w:pos="4709"/>
          <w:tab w:val="right" w:pos="6322"/>
        </w:tabs>
      </w:pP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B. FINANCE DIVISION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732,138</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PERSONAL </w:t>
      </w:r>
      <w:r>
        <w:t>SRVCS</w:t>
      </w:r>
      <w:r w:rsidRPr="000918C6">
        <w:tab/>
        <w:t>40,675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772,813</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205,545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FINANCE DIVISION</w:t>
      </w:r>
      <w:r w:rsidRPr="000918C6">
        <w:tab/>
        <w:t>978,358</w:t>
      </w:r>
    </w:p>
    <w:p w:rsidR="00A87146" w:rsidRPr="000918C6" w:rsidRDefault="00A87146" w:rsidP="00A87146">
      <w:pPr>
        <w:tabs>
          <w:tab w:val="right" w:pos="4709"/>
          <w:tab w:val="right" w:pos="6322"/>
        </w:tabs>
      </w:pP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 xml:space="preserve">C.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1,007,566</w:t>
      </w:r>
    </w:p>
    <w:p w:rsidR="00A87146" w:rsidRPr="000918C6" w:rsidRDefault="00A87146" w:rsidP="00A87146">
      <w:pPr>
        <w:tabs>
          <w:tab w:val="right" w:pos="4709"/>
          <w:tab w:val="right" w:pos="6322"/>
        </w:tabs>
      </w:pPr>
      <w:r w:rsidRPr="000918C6">
        <w:tab/>
        <w:t>(12.00)</w:t>
      </w:r>
    </w:p>
    <w:p w:rsidR="00A87146" w:rsidRPr="000918C6" w:rsidRDefault="00A87146" w:rsidP="00A87146">
      <w:pPr>
        <w:tabs>
          <w:tab w:val="right" w:pos="4709"/>
          <w:tab w:val="right" w:pos="6322"/>
        </w:tabs>
      </w:pPr>
      <w:r w:rsidRPr="000918C6">
        <w:t xml:space="preserve">OTHER PERSONAL </w:t>
      </w:r>
      <w:r>
        <w:t>SRVCS</w:t>
      </w:r>
      <w:r w:rsidRPr="000918C6">
        <w:tab/>
        <w:t>14,322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1,021,888</w:t>
      </w:r>
    </w:p>
    <w:p w:rsidR="00A87146" w:rsidRPr="000918C6" w:rsidRDefault="00A87146" w:rsidP="00A87146">
      <w:pPr>
        <w:tabs>
          <w:tab w:val="right" w:pos="4709"/>
          <w:tab w:val="right" w:pos="6322"/>
        </w:tabs>
      </w:pP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932,360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SUPPORT </w:t>
      </w:r>
      <w:r>
        <w:t>SRVCS</w:t>
      </w:r>
      <w:r w:rsidRPr="000918C6">
        <w:tab/>
        <w:t>1,954,248</w:t>
      </w:r>
    </w:p>
    <w:p w:rsidR="00A87146" w:rsidRPr="000918C6" w:rsidRDefault="00A87146" w:rsidP="00A87146">
      <w:pPr>
        <w:tabs>
          <w:tab w:val="right" w:pos="4709"/>
          <w:tab w:val="right" w:pos="6322"/>
        </w:tabs>
      </w:pP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10,735,947</w:t>
      </w:r>
    </w:p>
    <w:p w:rsidR="00A87146" w:rsidRPr="000918C6" w:rsidRDefault="00A87146" w:rsidP="00A87146">
      <w:pPr>
        <w:tabs>
          <w:tab w:val="right" w:pos="4709"/>
          <w:tab w:val="right" w:pos="6322"/>
        </w:tabs>
      </w:pPr>
      <w:r w:rsidRPr="000918C6">
        <w:tab/>
        <w:t>(38.00)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HOUSING PROGRAMS</w:t>
      </w:r>
    </w:p>
    <w:p w:rsidR="00A87146" w:rsidRPr="000918C6" w:rsidRDefault="00A87146" w:rsidP="00A87146">
      <w:pPr>
        <w:tabs>
          <w:tab w:val="right" w:pos="4709"/>
          <w:tab w:val="right" w:pos="6322"/>
        </w:tabs>
      </w:pPr>
      <w:r w:rsidRPr="000918C6">
        <w:t>A. CONTRACT ADMIN &amp; COMP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1,537,877</w:t>
      </w:r>
    </w:p>
    <w:p w:rsidR="00A87146" w:rsidRPr="000918C6" w:rsidRDefault="00A87146" w:rsidP="00A87146">
      <w:pPr>
        <w:tabs>
          <w:tab w:val="right" w:pos="4709"/>
          <w:tab w:val="right" w:pos="6322"/>
        </w:tabs>
      </w:pPr>
      <w:r w:rsidRPr="000918C6">
        <w:tab/>
        <w:t>(27.00)</w:t>
      </w:r>
    </w:p>
    <w:p w:rsidR="00A87146" w:rsidRPr="000918C6" w:rsidRDefault="00A87146" w:rsidP="00A87146">
      <w:pPr>
        <w:tabs>
          <w:tab w:val="right" w:pos="4709"/>
          <w:tab w:val="right" w:pos="6322"/>
        </w:tabs>
      </w:pPr>
      <w:r w:rsidRPr="000918C6">
        <w:t xml:space="preserve">OTHER PERSONAL </w:t>
      </w:r>
      <w:r>
        <w:t>SRVCS</w:t>
      </w:r>
      <w:r w:rsidRPr="000918C6">
        <w:tab/>
        <w:t>132,264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1,670,141</w:t>
      </w:r>
    </w:p>
    <w:p w:rsidR="00A87146" w:rsidRPr="000918C6" w:rsidRDefault="00A87146" w:rsidP="00A87146">
      <w:pPr>
        <w:keepNext/>
        <w:tabs>
          <w:tab w:val="right" w:pos="4709"/>
          <w:tab w:val="right" w:pos="6322"/>
        </w:tabs>
      </w:pPr>
      <w:r w:rsidRPr="000918C6">
        <w:tab/>
        <w:t>(27.00)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643,295</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129,100,000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129,100,000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CONTRACT ADMIN &amp;</w:t>
      </w:r>
    </w:p>
    <w:p w:rsidR="00A87146" w:rsidRPr="000918C6" w:rsidRDefault="00A87146" w:rsidP="00A87146">
      <w:pPr>
        <w:tabs>
          <w:tab w:val="right" w:pos="4709"/>
          <w:tab w:val="right" w:pos="6322"/>
        </w:tabs>
      </w:pPr>
      <w:r w:rsidRPr="000918C6">
        <w:t>COMPLIANCE</w:t>
      </w:r>
      <w:r w:rsidRPr="000918C6">
        <w:tab/>
        <w:t>131,413,436</w:t>
      </w:r>
    </w:p>
    <w:p w:rsidR="00A87146" w:rsidRPr="000918C6" w:rsidRDefault="00A87146" w:rsidP="00A87146">
      <w:pPr>
        <w:tabs>
          <w:tab w:val="right" w:pos="4709"/>
          <w:tab w:val="right" w:pos="6322"/>
        </w:tabs>
      </w:pPr>
      <w:r w:rsidRPr="000918C6">
        <w:tab/>
        <w:t>(27.00)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HOUSING PROGRAMS</w:t>
      </w:r>
    </w:p>
    <w:p w:rsidR="00A87146" w:rsidRPr="000918C6" w:rsidRDefault="00A87146" w:rsidP="00A87146">
      <w:pPr>
        <w:tabs>
          <w:tab w:val="right" w:pos="4709"/>
          <w:tab w:val="right" w:pos="6322"/>
        </w:tabs>
      </w:pPr>
      <w:r w:rsidRPr="000918C6">
        <w:t>B. RENTAL ASSISTANCE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747,857</w:t>
      </w:r>
    </w:p>
    <w:p w:rsidR="00A87146" w:rsidRPr="000918C6" w:rsidRDefault="00A87146" w:rsidP="00A87146">
      <w:pPr>
        <w:tabs>
          <w:tab w:val="right" w:pos="4709"/>
          <w:tab w:val="right" w:pos="6322"/>
        </w:tabs>
      </w:pPr>
      <w:r w:rsidRPr="000918C6">
        <w:tab/>
        <w:t>(17.00)</w:t>
      </w:r>
    </w:p>
    <w:p w:rsidR="00A87146" w:rsidRPr="000918C6" w:rsidRDefault="00A87146" w:rsidP="00A87146">
      <w:pPr>
        <w:tabs>
          <w:tab w:val="right" w:pos="4709"/>
          <w:tab w:val="right" w:pos="6322"/>
        </w:tabs>
      </w:pPr>
      <w:r w:rsidRPr="000918C6">
        <w:t xml:space="preserve">OTHER PERSONAL </w:t>
      </w:r>
      <w:r>
        <w:t>SRVCS</w:t>
      </w:r>
      <w:r w:rsidRPr="000918C6">
        <w:tab/>
        <w:t>28,644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776,501</w:t>
      </w:r>
    </w:p>
    <w:p w:rsidR="00A87146" w:rsidRPr="000918C6" w:rsidRDefault="00A87146" w:rsidP="00A87146">
      <w:pPr>
        <w:tabs>
          <w:tab w:val="right" w:pos="4709"/>
          <w:tab w:val="right" w:pos="6322"/>
        </w:tabs>
      </w:pPr>
      <w:r w:rsidRPr="000918C6">
        <w:tab/>
        <w:t>(17.00)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1,051,060</w:t>
      </w:r>
    </w:p>
    <w:p w:rsidR="00A87146" w:rsidRPr="000918C6" w:rsidRDefault="00A87146" w:rsidP="00A87146">
      <w:pPr>
        <w:tabs>
          <w:tab w:val="right" w:pos="4709"/>
          <w:tab w:val="right" w:pos="6322"/>
        </w:tabs>
      </w:pPr>
      <w:r w:rsidRPr="000918C6">
        <w:t>PUBLIC ASSISTANCE</w:t>
      </w:r>
    </w:p>
    <w:p w:rsidR="00A87146" w:rsidRPr="000918C6" w:rsidRDefault="00A87146" w:rsidP="00A87146">
      <w:pPr>
        <w:tabs>
          <w:tab w:val="right" w:pos="4709"/>
          <w:tab w:val="right" w:pos="6322"/>
        </w:tabs>
      </w:pPr>
      <w:r w:rsidRPr="000918C6">
        <w:t xml:space="preserve">CASE </w:t>
      </w:r>
      <w:r>
        <w:t>SRVCS</w:t>
      </w:r>
      <w:r w:rsidRPr="000918C6">
        <w:tab/>
        <w:t>11,500,000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11,500,000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RENTAL ASSISTANCE</w:t>
      </w:r>
      <w:r w:rsidRPr="000918C6">
        <w:tab/>
        <w:t>13,327,561</w:t>
      </w:r>
    </w:p>
    <w:p w:rsidR="00A87146" w:rsidRPr="000918C6" w:rsidRDefault="00A87146" w:rsidP="00A87146">
      <w:pPr>
        <w:tabs>
          <w:tab w:val="right" w:pos="4709"/>
          <w:tab w:val="right" w:pos="6322"/>
        </w:tabs>
      </w:pPr>
      <w:r w:rsidRPr="000918C6">
        <w:tab/>
        <w:t>(17.00)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HOUSING PROGRAMS</w:t>
      </w:r>
    </w:p>
    <w:p w:rsidR="00A87146" w:rsidRPr="000918C6" w:rsidRDefault="00A87146" w:rsidP="00A87146">
      <w:pPr>
        <w:tabs>
          <w:tab w:val="right" w:pos="4709"/>
          <w:tab w:val="right" w:pos="6322"/>
        </w:tabs>
      </w:pPr>
      <w:r w:rsidRPr="000918C6">
        <w:t>C. HOUSING INITIATIVES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1,043,844</w:t>
      </w:r>
    </w:p>
    <w:p w:rsidR="00A87146" w:rsidRPr="000918C6" w:rsidRDefault="00A87146" w:rsidP="00A87146">
      <w:pPr>
        <w:tabs>
          <w:tab w:val="right" w:pos="4709"/>
          <w:tab w:val="right" w:pos="6322"/>
        </w:tabs>
      </w:pPr>
      <w:r w:rsidRPr="000918C6">
        <w:tab/>
        <w:t>(19.00)</w:t>
      </w:r>
    </w:p>
    <w:p w:rsidR="00A87146" w:rsidRPr="000918C6" w:rsidRDefault="00A87146" w:rsidP="00A87146">
      <w:pPr>
        <w:tabs>
          <w:tab w:val="right" w:pos="4709"/>
          <w:tab w:val="right" w:pos="6322"/>
        </w:tabs>
      </w:pPr>
      <w:r w:rsidRPr="000918C6">
        <w:t xml:space="preserve">OTHER PERSONAL </w:t>
      </w:r>
      <w:r>
        <w:t>SRVCS</w:t>
      </w:r>
      <w:r w:rsidRPr="000918C6">
        <w:tab/>
        <w:t>56,143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1,099,987</w:t>
      </w:r>
    </w:p>
    <w:p w:rsidR="00A87146" w:rsidRPr="000918C6" w:rsidRDefault="00A87146" w:rsidP="00A87146">
      <w:pPr>
        <w:tabs>
          <w:tab w:val="right" w:pos="4709"/>
          <w:tab w:val="right" w:pos="6322"/>
        </w:tabs>
      </w:pPr>
      <w:r w:rsidRPr="000918C6">
        <w:tab/>
        <w:t>(19.00)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934,349</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MUN-RESTRICTED</w:t>
      </w:r>
      <w:r w:rsidRPr="000918C6">
        <w:tab/>
        <w:t>1,700,000</w:t>
      </w:r>
    </w:p>
    <w:p w:rsidR="00A87146" w:rsidRPr="000918C6" w:rsidRDefault="00A87146" w:rsidP="00A87146">
      <w:pPr>
        <w:tabs>
          <w:tab w:val="right" w:pos="4709"/>
          <w:tab w:val="right" w:pos="6322"/>
        </w:tabs>
      </w:pPr>
      <w:r w:rsidRPr="000918C6">
        <w:t>ALLOC CNTY-RESTRICTED</w:t>
      </w:r>
      <w:r w:rsidRPr="000918C6">
        <w:tab/>
        <w:t>600,000</w:t>
      </w:r>
    </w:p>
    <w:p w:rsidR="00A87146" w:rsidRPr="000918C6" w:rsidRDefault="00A87146" w:rsidP="00A87146">
      <w:pPr>
        <w:tabs>
          <w:tab w:val="right" w:pos="4709"/>
          <w:tab w:val="right" w:pos="6322"/>
        </w:tabs>
      </w:pPr>
      <w:r w:rsidRPr="000918C6">
        <w:t>ALLOC OTHER ST AGENCIES</w:t>
      </w:r>
      <w:r w:rsidRPr="000918C6">
        <w:tab/>
        <w:t>1,500,000</w:t>
      </w:r>
    </w:p>
    <w:p w:rsidR="00A87146" w:rsidRPr="000918C6" w:rsidRDefault="00A87146" w:rsidP="00A87146">
      <w:pPr>
        <w:tabs>
          <w:tab w:val="right" w:pos="4709"/>
          <w:tab w:val="right" w:pos="6322"/>
        </w:tabs>
      </w:pPr>
      <w:r w:rsidRPr="000918C6">
        <w:t>ALLOC OTHER ENTITIES</w:t>
      </w:r>
      <w:r w:rsidRPr="000918C6">
        <w:tab/>
        <w:t>13,624,153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17,424,153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HOUSING INITIATIVES</w:t>
      </w:r>
      <w:r w:rsidRPr="000918C6">
        <w:tab/>
        <w:t>19,458,489</w:t>
      </w:r>
    </w:p>
    <w:p w:rsidR="00A87146" w:rsidRPr="000918C6" w:rsidRDefault="00A87146" w:rsidP="00A87146">
      <w:pPr>
        <w:tabs>
          <w:tab w:val="right" w:pos="4709"/>
          <w:tab w:val="right" w:pos="6322"/>
        </w:tabs>
      </w:pPr>
      <w:r w:rsidRPr="000918C6">
        <w:tab/>
        <w:t>(19.00)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HOUSING PROGRAMS</w:t>
      </w:r>
    </w:p>
    <w:p w:rsidR="00A87146" w:rsidRPr="000918C6" w:rsidRDefault="00A87146" w:rsidP="00A87146">
      <w:pPr>
        <w:tabs>
          <w:tab w:val="right" w:pos="4709"/>
          <w:tab w:val="right" w:pos="6322"/>
        </w:tabs>
      </w:pPr>
      <w:r w:rsidRPr="000918C6">
        <w:t>D. HOUSING CREDIT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293,971</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18,332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312,303</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335,485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HOUSING CREDIT</w:t>
      </w:r>
      <w:r w:rsidRPr="000918C6">
        <w:tab/>
        <w:t>647,788</w:t>
      </w:r>
    </w:p>
    <w:p w:rsidR="00A87146" w:rsidRPr="000918C6" w:rsidRDefault="00A87146" w:rsidP="00A87146">
      <w:pPr>
        <w:tabs>
          <w:tab w:val="right" w:pos="4709"/>
          <w:tab w:val="right" w:pos="6322"/>
        </w:tabs>
      </w:pP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HOUSING PROGRAMS</w:t>
      </w:r>
      <w:r w:rsidRPr="000918C6">
        <w:tab/>
        <w:t>164,847,274</w:t>
      </w:r>
    </w:p>
    <w:p w:rsidR="00A87146" w:rsidRPr="000918C6" w:rsidRDefault="00A87146" w:rsidP="00A87146">
      <w:pPr>
        <w:tabs>
          <w:tab w:val="right" w:pos="4709"/>
          <w:tab w:val="right" w:pos="6322"/>
        </w:tabs>
      </w:pPr>
      <w:r w:rsidRPr="000918C6">
        <w:tab/>
        <w:t>(67.00)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HOMEOWNERSHIP PROG</w:t>
      </w:r>
    </w:p>
    <w:p w:rsidR="00A87146" w:rsidRPr="000918C6" w:rsidRDefault="00A87146" w:rsidP="00A87146">
      <w:pPr>
        <w:tabs>
          <w:tab w:val="right" w:pos="4709"/>
          <w:tab w:val="right" w:pos="6322"/>
        </w:tabs>
      </w:pPr>
      <w:r w:rsidRPr="000918C6">
        <w:t>A.  MORTGAGE PRODUCTION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473,771</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PERSONAL </w:t>
      </w:r>
      <w:r>
        <w:t>SRVCS</w:t>
      </w:r>
      <w:r w:rsidRPr="000918C6">
        <w:tab/>
        <w:t>45,831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519,602</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779,838</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OTHER ENTITIES</w:t>
      </w:r>
      <w:r w:rsidRPr="000918C6">
        <w:tab/>
        <w:t>625,902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625,902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MORTGAGE PRODUCT</w:t>
      </w:r>
      <w:r w:rsidRPr="000918C6">
        <w:tab/>
        <w:t>1,925,342</w:t>
      </w:r>
    </w:p>
    <w:p w:rsidR="00A87146" w:rsidRPr="000918C6" w:rsidRDefault="00A87146" w:rsidP="00A87146">
      <w:pPr>
        <w:tabs>
          <w:tab w:val="right" w:pos="4709"/>
          <w:tab w:val="right" w:pos="6322"/>
        </w:tabs>
      </w:pP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HOMEOWNERSHIP PROG</w:t>
      </w:r>
    </w:p>
    <w:p w:rsidR="00A87146" w:rsidRPr="000918C6" w:rsidRDefault="00A87146" w:rsidP="00A87146">
      <w:pPr>
        <w:keepNext/>
        <w:tabs>
          <w:tab w:val="right" w:pos="4709"/>
          <w:tab w:val="right" w:pos="6322"/>
        </w:tabs>
      </w:pPr>
      <w:r w:rsidRPr="000918C6">
        <w:t>B.  MORTGAGE SERVICING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1,032,146</w:t>
      </w:r>
    </w:p>
    <w:p w:rsidR="00A87146" w:rsidRPr="000918C6" w:rsidRDefault="00A87146" w:rsidP="00A87146">
      <w:pPr>
        <w:tabs>
          <w:tab w:val="right" w:pos="4709"/>
          <w:tab w:val="right" w:pos="6322"/>
        </w:tabs>
      </w:pPr>
      <w:r w:rsidRPr="000918C6">
        <w:tab/>
        <w:t>(21.00)</w:t>
      </w:r>
    </w:p>
    <w:p w:rsidR="00A87146" w:rsidRPr="000918C6" w:rsidRDefault="00A87146" w:rsidP="00A87146">
      <w:pPr>
        <w:tabs>
          <w:tab w:val="right" w:pos="4709"/>
          <w:tab w:val="right" w:pos="6322"/>
        </w:tabs>
      </w:pPr>
      <w:r w:rsidRPr="000918C6">
        <w:t xml:space="preserve">OTHER PERSONAL </w:t>
      </w:r>
      <w:r>
        <w:t>SRVCS</w:t>
      </w:r>
      <w:r w:rsidRPr="000918C6">
        <w:tab/>
        <w:t>122,364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1,154,510</w:t>
      </w:r>
    </w:p>
    <w:p w:rsidR="00A87146" w:rsidRPr="000918C6" w:rsidRDefault="00A87146" w:rsidP="00A87146">
      <w:pPr>
        <w:tabs>
          <w:tab w:val="right" w:pos="4709"/>
          <w:tab w:val="right" w:pos="6322"/>
        </w:tabs>
      </w:pPr>
      <w:r w:rsidRPr="000918C6">
        <w:tab/>
        <w:t>(21.00)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872,417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MORTGAGE SERVICING</w:t>
      </w:r>
      <w:r w:rsidRPr="000918C6">
        <w:tab/>
        <w:t>2,026,927</w:t>
      </w:r>
    </w:p>
    <w:p w:rsidR="00A87146" w:rsidRPr="000918C6" w:rsidRDefault="00A87146" w:rsidP="00A87146">
      <w:pPr>
        <w:tabs>
          <w:tab w:val="right" w:pos="4709"/>
          <w:tab w:val="right" w:pos="6322"/>
        </w:tabs>
      </w:pPr>
      <w:r w:rsidRPr="000918C6">
        <w:tab/>
        <w:t>(21.00)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HOMEOWNERSHIP PROG</w:t>
      </w:r>
      <w:r w:rsidRPr="000918C6">
        <w:tab/>
        <w:t>3,952,269</w:t>
      </w:r>
    </w:p>
    <w:p w:rsidR="00A87146" w:rsidRPr="000918C6" w:rsidRDefault="00A87146" w:rsidP="00A87146">
      <w:pPr>
        <w:tabs>
          <w:tab w:val="right" w:pos="4709"/>
          <w:tab w:val="right" w:pos="6322"/>
        </w:tabs>
      </w:pPr>
      <w:r w:rsidRPr="000918C6">
        <w:tab/>
        <w:t>(28.00)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2,536,177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2,536,177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2,536,177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HOUSING FINANCE AND</w:t>
      </w:r>
    </w:p>
    <w:p w:rsidR="00A87146" w:rsidRPr="000918C6" w:rsidRDefault="00A87146" w:rsidP="00A87146">
      <w:pPr>
        <w:tabs>
          <w:tab w:val="right" w:pos="4709"/>
          <w:tab w:val="right" w:pos="6322"/>
        </w:tabs>
      </w:pPr>
      <w:r w:rsidRPr="000918C6">
        <w:t>DEVELOPMENT AUTHORITY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182,071,667</w:t>
      </w:r>
    </w:p>
    <w:p w:rsidR="00A87146" w:rsidRPr="000918C6" w:rsidRDefault="00A87146" w:rsidP="00A87146">
      <w:pPr>
        <w:tabs>
          <w:tab w:val="right" w:pos="4709"/>
          <w:tab w:val="right" w:pos="6322"/>
        </w:tabs>
      </w:pPr>
      <w:r>
        <w:t>TOTAL AUTH FTE POSITIONS</w:t>
      </w:r>
      <w:r w:rsidRPr="000918C6">
        <w:tab/>
      </w:r>
      <w:r>
        <w:t>(</w:t>
      </w:r>
      <w:r w:rsidRPr="000918C6">
        <w:t>133.00)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44"/>
          <w:headerReference w:type="default" r:id="rId14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43</w:t>
      </w:r>
    </w:p>
    <w:p w:rsidR="00A87146" w:rsidRDefault="00A87146" w:rsidP="00A87146">
      <w:pPr>
        <w:tabs>
          <w:tab w:val="right" w:pos="4709"/>
          <w:tab w:val="right" w:pos="6322"/>
        </w:tabs>
        <w:jc w:val="center"/>
      </w:pPr>
      <w:r w:rsidRPr="0028786B">
        <w:t>P12</w:t>
      </w:r>
      <w:r>
        <w:rPr>
          <w:b/>
        </w:rPr>
        <w:t>-</w:t>
      </w:r>
      <w:r w:rsidRPr="000918C6">
        <w:t>FORESTRY COMMISSION</w:t>
      </w:r>
    </w:p>
    <w:p w:rsidR="00A87146" w:rsidRDefault="00A87146" w:rsidP="00A87146">
      <w:pPr>
        <w:tabs>
          <w:tab w:val="right" w:pos="4709"/>
          <w:tab w:val="right" w:pos="6322"/>
        </w:tabs>
        <w:jc w:val="center"/>
      </w:pPr>
    </w:p>
    <w:p w:rsidR="00A87146" w:rsidRPr="0028786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STATE FORESTER</w:t>
      </w:r>
      <w:r w:rsidRPr="000918C6">
        <w:tab/>
        <w:t>114,597</w:t>
      </w:r>
      <w:r w:rsidRPr="000918C6">
        <w:tab/>
        <w:t>114,597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560,479</w:t>
      </w:r>
      <w:r w:rsidRPr="000918C6">
        <w:tab/>
        <w:t>560,479</w:t>
      </w:r>
    </w:p>
    <w:p w:rsidR="00A87146" w:rsidRPr="000918C6" w:rsidRDefault="00A87146" w:rsidP="00A87146">
      <w:pPr>
        <w:keepNext/>
        <w:tabs>
          <w:tab w:val="right" w:pos="4709"/>
          <w:tab w:val="right" w:pos="6322"/>
        </w:tabs>
      </w:pPr>
      <w:r w:rsidRPr="000918C6">
        <w:tab/>
        <w:t>(14.20)</w:t>
      </w:r>
      <w:r w:rsidRPr="000918C6">
        <w:tab/>
        <w:t>(14.20)</w:t>
      </w:r>
    </w:p>
    <w:p w:rsidR="00A87146" w:rsidRPr="000918C6" w:rsidRDefault="00A87146" w:rsidP="00A87146">
      <w:pPr>
        <w:tabs>
          <w:tab w:val="right" w:pos="4709"/>
          <w:tab w:val="right" w:pos="6322"/>
        </w:tabs>
      </w:pPr>
      <w:r w:rsidRPr="000918C6">
        <w:t>UNCLASSIFIED POSITIONS</w:t>
      </w:r>
      <w:r w:rsidRPr="000918C6">
        <w:tab/>
        <w:t>88,000</w:t>
      </w:r>
      <w:r w:rsidRPr="000918C6">
        <w:tab/>
        <w:t>88,000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10,000</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773,076</w:t>
      </w:r>
      <w:r w:rsidRPr="000918C6">
        <w:tab/>
        <w:t>773,076</w:t>
      </w:r>
    </w:p>
    <w:p w:rsidR="00A87146" w:rsidRPr="000918C6" w:rsidRDefault="00A87146" w:rsidP="00A87146">
      <w:pPr>
        <w:tabs>
          <w:tab w:val="right" w:pos="4709"/>
          <w:tab w:val="right" w:pos="6322"/>
        </w:tabs>
      </w:pPr>
      <w:r w:rsidRPr="000918C6">
        <w:tab/>
        <w:t>(16.20)</w:t>
      </w:r>
      <w:r w:rsidRPr="000918C6">
        <w:tab/>
        <w:t>(16.20)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141,520</w:t>
      </w:r>
      <w:r w:rsidRPr="000918C6">
        <w:tab/>
        <w:t>141,520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914,596</w:t>
      </w:r>
      <w:r w:rsidRPr="000918C6">
        <w:tab/>
        <w:t>914,596</w:t>
      </w:r>
    </w:p>
    <w:p w:rsidR="00A87146" w:rsidRPr="000918C6" w:rsidRDefault="00A87146" w:rsidP="00A87146">
      <w:pPr>
        <w:tabs>
          <w:tab w:val="right" w:pos="4709"/>
          <w:tab w:val="right" w:pos="6322"/>
        </w:tabs>
      </w:pPr>
      <w:r w:rsidRPr="000918C6">
        <w:tab/>
        <w:t>(16.20)</w:t>
      </w:r>
      <w:r w:rsidRPr="000918C6">
        <w:tab/>
        <w:t>(16.20)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FOREST PROTECTION AND</w:t>
      </w:r>
    </w:p>
    <w:p w:rsidR="00A87146" w:rsidRPr="000918C6" w:rsidRDefault="00A87146" w:rsidP="00A87146">
      <w:pPr>
        <w:tabs>
          <w:tab w:val="right" w:pos="4709"/>
          <w:tab w:val="right" w:pos="6322"/>
        </w:tabs>
      </w:pPr>
      <w:r w:rsidRPr="000918C6">
        <w:t>DEVELOPMENT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9,536,607</w:t>
      </w:r>
      <w:r w:rsidRPr="000918C6">
        <w:tab/>
        <w:t>7,876,089</w:t>
      </w:r>
    </w:p>
    <w:p w:rsidR="00A87146" w:rsidRPr="000918C6" w:rsidRDefault="00A87146" w:rsidP="00A87146">
      <w:pPr>
        <w:tabs>
          <w:tab w:val="right" w:pos="4709"/>
          <w:tab w:val="right" w:pos="6322"/>
        </w:tabs>
      </w:pPr>
      <w:r w:rsidRPr="000918C6">
        <w:tab/>
        <w:t>(300.55)</w:t>
      </w:r>
      <w:r w:rsidRPr="000918C6">
        <w:tab/>
        <w:t>(263.25)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FORESTER II</w:t>
      </w:r>
      <w:r w:rsidRPr="000918C6">
        <w:rPr>
          <w:i/>
        </w:rPr>
        <w:tab/>
        <w:t>85,000</w:t>
      </w:r>
      <w:r w:rsidRPr="000918C6">
        <w:rPr>
          <w:i/>
        </w:rPr>
        <w:tab/>
        <w:t>85,000</w:t>
      </w:r>
    </w:p>
    <w:p w:rsidR="00A87146" w:rsidRPr="000918C6" w:rsidRDefault="00A87146" w:rsidP="00A87146">
      <w:pPr>
        <w:tabs>
          <w:tab w:val="right" w:pos="4709"/>
          <w:tab w:val="right" w:pos="6322"/>
        </w:tabs>
      </w:pPr>
      <w:r w:rsidRPr="000918C6">
        <w:rPr>
          <w:i/>
        </w:rPr>
        <w:tab/>
      </w:r>
      <w:r w:rsidRPr="008C225F">
        <w:t>(</w:t>
      </w:r>
      <w:r w:rsidRPr="000918C6">
        <w:t>2.00)</w:t>
      </w:r>
      <w:r w:rsidRPr="000918C6">
        <w:tab/>
        <w:t>(2.00)</w:t>
      </w:r>
    </w:p>
    <w:p w:rsidR="00A87146" w:rsidRPr="000918C6" w:rsidRDefault="00A87146" w:rsidP="00A87146">
      <w:pPr>
        <w:tabs>
          <w:tab w:val="right" w:pos="4709"/>
          <w:tab w:val="right" w:pos="6322"/>
        </w:tabs>
        <w:rPr>
          <w:i/>
        </w:rPr>
      </w:pPr>
      <w:r w:rsidRPr="000918C6">
        <w:rPr>
          <w:i/>
        </w:rPr>
        <w:t>FORESTRY TECHNICIAN I</w:t>
      </w:r>
      <w:r w:rsidRPr="000918C6">
        <w:rPr>
          <w:i/>
        </w:rPr>
        <w:tab/>
        <w:t>200,000</w:t>
      </w:r>
      <w:r w:rsidRPr="000918C6">
        <w:rPr>
          <w:i/>
        </w:rPr>
        <w:tab/>
        <w:t>200,000</w:t>
      </w:r>
    </w:p>
    <w:p w:rsidR="00A87146" w:rsidRPr="000918C6" w:rsidRDefault="00A87146" w:rsidP="00A87146">
      <w:pPr>
        <w:tabs>
          <w:tab w:val="right" w:pos="4709"/>
          <w:tab w:val="right" w:pos="6322"/>
        </w:tabs>
      </w:pPr>
      <w:r w:rsidRPr="000918C6">
        <w:rPr>
          <w:i/>
        </w:rPr>
        <w:tab/>
      </w:r>
      <w:r w:rsidRPr="008C225F">
        <w:t>(</w:t>
      </w:r>
      <w:r w:rsidRPr="000918C6">
        <w:t>6.00)</w:t>
      </w: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353,000</w:t>
      </w:r>
      <w:r w:rsidRPr="000918C6">
        <w:tab/>
        <w:t>175,000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10,174,607</w:t>
      </w:r>
      <w:r w:rsidRPr="000918C6">
        <w:tab/>
        <w:t>8,336,089</w:t>
      </w:r>
    </w:p>
    <w:p w:rsidR="00A87146" w:rsidRPr="000918C6" w:rsidRDefault="00A87146" w:rsidP="00A87146">
      <w:pPr>
        <w:tabs>
          <w:tab w:val="right" w:pos="4709"/>
          <w:tab w:val="right" w:pos="6322"/>
        </w:tabs>
      </w:pPr>
      <w:r w:rsidRPr="000918C6">
        <w:tab/>
        <w:t>(308.55)</w:t>
      </w:r>
      <w:r w:rsidRPr="000918C6">
        <w:tab/>
        <w:t>(271.25)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7,896,777</w:t>
      </w:r>
      <w:r w:rsidRPr="000918C6">
        <w:tab/>
        <w:t>1,566,210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FOREST RENEWAL PROG</w:t>
      </w:r>
      <w:r w:rsidRPr="000918C6">
        <w:tab/>
        <w:t>1,000,000</w:t>
      </w:r>
      <w:r w:rsidRPr="000918C6">
        <w:tab/>
        <w:t>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1,000,000</w:t>
      </w:r>
      <w:r w:rsidRPr="000918C6">
        <w:tab/>
        <w:t>200,000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MUN-RESTRICTED</w:t>
      </w:r>
      <w:r w:rsidRPr="000918C6">
        <w:tab/>
        <w:t>30,000</w:t>
      </w:r>
    </w:p>
    <w:p w:rsidR="00A87146" w:rsidRPr="000918C6" w:rsidRDefault="00A87146" w:rsidP="00A87146">
      <w:pPr>
        <w:tabs>
          <w:tab w:val="right" w:pos="4709"/>
          <w:tab w:val="right" w:pos="6322"/>
        </w:tabs>
      </w:pPr>
      <w:r w:rsidRPr="000918C6">
        <w:t>ALLOC CNTY-RESTRICTED</w:t>
      </w:r>
      <w:r w:rsidRPr="000918C6">
        <w:tab/>
        <w:t>47,000</w:t>
      </w:r>
    </w:p>
    <w:p w:rsidR="00A87146" w:rsidRPr="000918C6" w:rsidRDefault="00A87146" w:rsidP="00A87146">
      <w:pPr>
        <w:tabs>
          <w:tab w:val="right" w:pos="4709"/>
          <w:tab w:val="right" w:pos="6322"/>
        </w:tabs>
      </w:pPr>
      <w:r w:rsidRPr="000918C6">
        <w:t>ALLOC OTHER ENTITIES</w:t>
      </w:r>
      <w:r w:rsidRPr="000918C6">
        <w:tab/>
        <w:t>183,475</w:t>
      </w:r>
    </w:p>
    <w:p w:rsidR="00A87146" w:rsidRPr="000918C6" w:rsidRDefault="00A87146" w:rsidP="00A87146">
      <w:pPr>
        <w:tabs>
          <w:tab w:val="right" w:pos="4709"/>
          <w:tab w:val="right" w:pos="6322"/>
        </w:tabs>
      </w:pPr>
      <w:r w:rsidRPr="000918C6">
        <w:t>ALLOC - PRIVATE SECTOR</w:t>
      </w:r>
      <w:r w:rsidRPr="000918C6">
        <w:tab/>
        <w:t>545,000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805,475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 FOREST PROTECTION &amp;</w:t>
      </w:r>
    </w:p>
    <w:p w:rsidR="00A87146" w:rsidRPr="000918C6" w:rsidRDefault="00A87146" w:rsidP="00A87146">
      <w:pPr>
        <w:keepNext/>
        <w:tabs>
          <w:tab w:val="right" w:pos="4709"/>
          <w:tab w:val="right" w:pos="6322"/>
        </w:tabs>
      </w:pPr>
      <w:r w:rsidRPr="000918C6">
        <w:t>DEVELOPMENT</w:t>
      </w:r>
      <w:r w:rsidRPr="000918C6">
        <w:tab/>
        <w:t>19,876,859</w:t>
      </w:r>
      <w:r w:rsidRPr="000918C6">
        <w:tab/>
        <w:t>10,102,299</w:t>
      </w:r>
    </w:p>
    <w:p w:rsidR="00A87146" w:rsidRPr="000918C6" w:rsidRDefault="00A87146" w:rsidP="00A87146">
      <w:pPr>
        <w:keepNext/>
        <w:tabs>
          <w:tab w:val="right" w:pos="4709"/>
          <w:tab w:val="right" w:pos="6322"/>
        </w:tabs>
      </w:pPr>
      <w:r w:rsidRPr="000918C6">
        <w:tab/>
        <w:t>(308.55)</w:t>
      </w:r>
      <w:r w:rsidRPr="000918C6">
        <w:tab/>
        <w:t>(271.25)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STATE FORESTS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1,080,000</w:t>
      </w:r>
    </w:p>
    <w:p w:rsidR="00A87146" w:rsidRPr="000918C6" w:rsidRDefault="00A87146" w:rsidP="00A87146">
      <w:pPr>
        <w:tabs>
          <w:tab w:val="right" w:pos="4709"/>
          <w:tab w:val="right" w:pos="6322"/>
        </w:tabs>
      </w:pPr>
      <w:r w:rsidRPr="000918C6">
        <w:tab/>
        <w:t>(28.60)</w:t>
      </w:r>
    </w:p>
    <w:p w:rsidR="00A87146" w:rsidRPr="000918C6" w:rsidRDefault="00A87146" w:rsidP="00A87146">
      <w:pPr>
        <w:tabs>
          <w:tab w:val="right" w:pos="4709"/>
          <w:tab w:val="right" w:pos="6322"/>
        </w:tabs>
      </w:pPr>
      <w:r w:rsidRPr="000918C6">
        <w:t xml:space="preserve">OTHER PERSONAL </w:t>
      </w:r>
      <w:r>
        <w:t>SRVCS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1,130,000</w:t>
      </w:r>
    </w:p>
    <w:p w:rsidR="00A87146" w:rsidRPr="000918C6" w:rsidRDefault="00A87146" w:rsidP="00A87146">
      <w:pPr>
        <w:tabs>
          <w:tab w:val="right" w:pos="4709"/>
          <w:tab w:val="right" w:pos="6322"/>
        </w:tabs>
      </w:pPr>
      <w:r w:rsidRPr="000918C6">
        <w:tab/>
        <w:t>(28.60)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1,047,713</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CNTY-RESTRICTED</w:t>
      </w:r>
      <w:r w:rsidRPr="000918C6">
        <w:tab/>
        <w:t>1,095,000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1,095,000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STATE FORESTS</w:t>
      </w:r>
      <w:r w:rsidRPr="000918C6">
        <w:tab/>
        <w:t>3,272,713</w:t>
      </w:r>
    </w:p>
    <w:p w:rsidR="00A87146" w:rsidRPr="000918C6" w:rsidRDefault="00A87146" w:rsidP="00A87146">
      <w:pPr>
        <w:tabs>
          <w:tab w:val="right" w:pos="4709"/>
          <w:tab w:val="right" w:pos="6322"/>
        </w:tabs>
      </w:pPr>
      <w:r w:rsidRPr="000918C6">
        <w:tab/>
        <w:t>(28.60)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190,000</w:t>
      </w:r>
      <w:r w:rsidRPr="000918C6">
        <w:tab/>
        <w:t>190,000</w:t>
      </w:r>
    </w:p>
    <w:p w:rsidR="00A87146" w:rsidRPr="000918C6" w:rsidRDefault="00A87146" w:rsidP="00A87146">
      <w:pPr>
        <w:tabs>
          <w:tab w:val="right" w:pos="4709"/>
          <w:tab w:val="right" w:pos="6322"/>
        </w:tabs>
      </w:pPr>
      <w:r w:rsidRPr="000918C6">
        <w:tab/>
        <w:t>(4.20)</w:t>
      </w:r>
      <w:r w:rsidRPr="000918C6">
        <w:tab/>
        <w:t>(4.20)</w:t>
      </w:r>
    </w:p>
    <w:p w:rsidR="00A87146" w:rsidRPr="000918C6" w:rsidRDefault="00A87146" w:rsidP="00A87146">
      <w:pPr>
        <w:tabs>
          <w:tab w:val="right" w:pos="4709"/>
          <w:tab w:val="right" w:pos="6322"/>
        </w:tabs>
      </w:pPr>
      <w:r w:rsidRPr="000918C6">
        <w:t xml:space="preserve">OTHER PERSONAL </w:t>
      </w:r>
      <w:r>
        <w:t>SRVCS</w:t>
      </w:r>
      <w:r w:rsidRPr="000918C6">
        <w:tab/>
        <w:t>5,000</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195,000</w:t>
      </w:r>
      <w:r w:rsidRPr="000918C6">
        <w:tab/>
        <w:t>195,000</w:t>
      </w:r>
    </w:p>
    <w:p w:rsidR="00A87146" w:rsidRPr="000918C6" w:rsidRDefault="00A87146" w:rsidP="00A87146">
      <w:pPr>
        <w:tabs>
          <w:tab w:val="right" w:pos="4709"/>
          <w:tab w:val="right" w:pos="6322"/>
        </w:tabs>
      </w:pPr>
      <w:r w:rsidRPr="000918C6">
        <w:tab/>
        <w:t>(4.20)</w:t>
      </w:r>
      <w:r w:rsidRPr="000918C6">
        <w:tab/>
        <w:t>(4.20)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29,925</w:t>
      </w:r>
      <w:r w:rsidRPr="000918C6">
        <w:tab/>
        <w:t>29,925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EDUCATION</w:t>
      </w:r>
      <w:r w:rsidRPr="000918C6">
        <w:tab/>
        <w:t>224,925</w:t>
      </w:r>
      <w:r w:rsidRPr="000918C6">
        <w:tab/>
        <w:t>224,925</w:t>
      </w:r>
    </w:p>
    <w:p w:rsidR="00A87146" w:rsidRPr="000918C6" w:rsidRDefault="00A87146" w:rsidP="00A87146">
      <w:pPr>
        <w:tabs>
          <w:tab w:val="right" w:pos="4709"/>
          <w:tab w:val="right" w:pos="6322"/>
        </w:tabs>
      </w:pPr>
      <w:r w:rsidRPr="000918C6">
        <w:tab/>
        <w:t>(4.20)</w:t>
      </w:r>
      <w:r w:rsidRPr="000918C6">
        <w:tab/>
        <w:t>(4.20)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5,110,159</w:t>
      </w:r>
      <w:r w:rsidRPr="000918C6">
        <w:tab/>
        <w:t>4,015,159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5,110,159</w:t>
      </w:r>
      <w:r w:rsidRPr="000918C6">
        <w:tab/>
        <w:t>4,015,159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5,110,159</w:t>
      </w:r>
      <w:r w:rsidRPr="000918C6">
        <w:tab/>
        <w:t>4,015,159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FORESTRY COMMISSION</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29,399,252</w:t>
      </w:r>
      <w:r w:rsidRPr="000918C6">
        <w:tab/>
        <w:t>15,256,979</w:t>
      </w:r>
    </w:p>
    <w:p w:rsidR="00A87146" w:rsidRPr="000918C6" w:rsidRDefault="00A87146" w:rsidP="00A87146">
      <w:pPr>
        <w:tabs>
          <w:tab w:val="right" w:pos="4709"/>
          <w:tab w:val="right" w:pos="6322"/>
        </w:tabs>
      </w:pPr>
      <w:r>
        <w:t>TOTAL AUTH FTE POSITIONS</w:t>
      </w:r>
      <w:r>
        <w:tab/>
      </w:r>
      <w:r w:rsidRPr="000918C6">
        <w:t>(357.55)</w:t>
      </w:r>
      <w:r w:rsidRPr="000918C6">
        <w:tab/>
        <w:t>(291.65)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46"/>
          <w:headerReference w:type="default" r:id="rId14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44</w:t>
      </w:r>
    </w:p>
    <w:p w:rsidR="00A87146" w:rsidRDefault="00A87146" w:rsidP="00A87146">
      <w:pPr>
        <w:tabs>
          <w:tab w:val="right" w:pos="4709"/>
          <w:tab w:val="right" w:pos="6322"/>
        </w:tabs>
        <w:jc w:val="center"/>
      </w:pPr>
      <w:r w:rsidRPr="00A25345">
        <w:t>P16</w:t>
      </w:r>
      <w:r>
        <w:rPr>
          <w:b/>
        </w:rPr>
        <w:t>-</w:t>
      </w:r>
      <w:r w:rsidRPr="000918C6">
        <w:t>DEPARTMENT OF AGRICULTURE</w:t>
      </w:r>
    </w:p>
    <w:p w:rsidR="00A87146" w:rsidRDefault="00A87146" w:rsidP="00A87146">
      <w:pPr>
        <w:tabs>
          <w:tab w:val="right" w:pos="4709"/>
          <w:tab w:val="right" w:pos="6322"/>
        </w:tabs>
        <w:jc w:val="center"/>
      </w:pPr>
    </w:p>
    <w:p w:rsidR="00A87146" w:rsidRPr="00A25345"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 xml:space="preserve">I. ADMINISTRATIVE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COMMSNR. OF AGRICULTURE</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664,662</w:t>
      </w:r>
      <w:r w:rsidRPr="000918C6">
        <w:tab/>
        <w:t>664,662</w:t>
      </w:r>
    </w:p>
    <w:p w:rsidR="00A87146" w:rsidRPr="000918C6" w:rsidRDefault="00A87146" w:rsidP="00A87146">
      <w:pPr>
        <w:tabs>
          <w:tab w:val="right" w:pos="4709"/>
          <w:tab w:val="right" w:pos="6322"/>
        </w:tabs>
      </w:pPr>
      <w:r w:rsidRPr="000918C6">
        <w:tab/>
        <w:t>(14.00)</w:t>
      </w:r>
      <w:r w:rsidRPr="000918C6">
        <w:tab/>
        <w:t>(14.00)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756,669</w:t>
      </w:r>
      <w:r w:rsidRPr="000918C6">
        <w:tab/>
        <w:t>756,669</w:t>
      </w:r>
    </w:p>
    <w:p w:rsidR="00A87146" w:rsidRPr="000918C6" w:rsidRDefault="00A87146" w:rsidP="00A87146">
      <w:pPr>
        <w:tabs>
          <w:tab w:val="right" w:pos="4709"/>
          <w:tab w:val="right" w:pos="6322"/>
        </w:tabs>
      </w:pPr>
      <w:r w:rsidRPr="000918C6">
        <w:tab/>
        <w:t>(15.00)</w:t>
      </w:r>
      <w:r w:rsidRPr="000918C6">
        <w:tab/>
        <w:t>(15.00)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193,272</w:t>
      </w:r>
      <w:r w:rsidRPr="000918C6">
        <w:tab/>
        <w:t>103,272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ADMIN </w:t>
      </w:r>
      <w:r>
        <w:t>SRVCS</w:t>
      </w:r>
      <w:r w:rsidRPr="000918C6">
        <w:tab/>
        <w:t>949,941</w:t>
      </w:r>
      <w:r w:rsidRPr="000918C6">
        <w:tab/>
        <w:t>859,941</w:t>
      </w:r>
    </w:p>
    <w:p w:rsidR="00A87146" w:rsidRPr="000918C6" w:rsidRDefault="00A87146" w:rsidP="00A87146">
      <w:pPr>
        <w:tabs>
          <w:tab w:val="right" w:pos="4709"/>
          <w:tab w:val="right" w:pos="6322"/>
        </w:tabs>
      </w:pPr>
      <w:r w:rsidRPr="000918C6">
        <w:tab/>
        <w:t>(15.00)</w:t>
      </w:r>
      <w:r w:rsidRPr="000918C6">
        <w:tab/>
        <w:t>(15.00)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LABORATORY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788,274</w:t>
      </w:r>
      <w:r w:rsidRPr="000918C6">
        <w:tab/>
        <w:t>652,274</w:t>
      </w:r>
    </w:p>
    <w:p w:rsidR="00A87146" w:rsidRPr="000918C6" w:rsidRDefault="00A87146" w:rsidP="00A87146">
      <w:pPr>
        <w:tabs>
          <w:tab w:val="right" w:pos="4709"/>
          <w:tab w:val="right" w:pos="6322"/>
        </w:tabs>
      </w:pPr>
      <w:r w:rsidRPr="000918C6">
        <w:tab/>
        <w:t>(18.00)</w:t>
      </w:r>
      <w:r w:rsidRPr="000918C6">
        <w:tab/>
        <w:t>(17.00)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788,274</w:t>
      </w:r>
      <w:r w:rsidRPr="000918C6">
        <w:tab/>
        <w:t>652,274</w:t>
      </w:r>
    </w:p>
    <w:p w:rsidR="00A87146" w:rsidRPr="000918C6" w:rsidRDefault="00A87146" w:rsidP="00A87146">
      <w:pPr>
        <w:tabs>
          <w:tab w:val="right" w:pos="4709"/>
          <w:tab w:val="right" w:pos="6322"/>
        </w:tabs>
      </w:pPr>
      <w:r w:rsidRPr="000918C6">
        <w:tab/>
        <w:t>(18.00)</w:t>
      </w:r>
      <w:r w:rsidRPr="000918C6">
        <w:tab/>
        <w:t>(17.00)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490,326</w:t>
      </w:r>
      <w:r w:rsidRPr="000918C6">
        <w:tab/>
        <w:t>285,726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LABORATORY </w:t>
      </w:r>
      <w:r>
        <w:t>SRVCS</w:t>
      </w:r>
      <w:r w:rsidRPr="000918C6">
        <w:tab/>
        <w:t>1,278,600</w:t>
      </w:r>
      <w:r w:rsidRPr="000918C6">
        <w:tab/>
        <w:t>938,000</w:t>
      </w:r>
    </w:p>
    <w:p w:rsidR="00A87146" w:rsidRPr="000918C6" w:rsidRDefault="00A87146" w:rsidP="00A87146">
      <w:pPr>
        <w:tabs>
          <w:tab w:val="right" w:pos="4709"/>
          <w:tab w:val="right" w:pos="6322"/>
        </w:tabs>
      </w:pPr>
      <w:r w:rsidRPr="000918C6">
        <w:tab/>
        <w:t>(18.00)</w:t>
      </w:r>
      <w:r w:rsidRPr="000918C6">
        <w:tab/>
        <w:t>(17.00)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CONSUMER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1,123,831</w:t>
      </w:r>
      <w:r w:rsidRPr="000918C6">
        <w:tab/>
        <w:t>402,313</w:t>
      </w:r>
    </w:p>
    <w:p w:rsidR="00A87146" w:rsidRPr="000918C6" w:rsidRDefault="00A87146" w:rsidP="00A87146">
      <w:pPr>
        <w:tabs>
          <w:tab w:val="right" w:pos="4709"/>
          <w:tab w:val="right" w:pos="6322"/>
        </w:tabs>
      </w:pPr>
      <w:r w:rsidRPr="000918C6">
        <w:tab/>
        <w:t>(37.00)</w:t>
      </w:r>
      <w:r w:rsidRPr="000918C6">
        <w:tab/>
        <w:t>(10.00)</w:t>
      </w:r>
    </w:p>
    <w:p w:rsidR="00A87146" w:rsidRPr="000918C6" w:rsidRDefault="00A87146" w:rsidP="00A87146">
      <w:pPr>
        <w:keepNext/>
        <w:tabs>
          <w:tab w:val="right" w:pos="4709"/>
          <w:tab w:val="right" w:pos="6322"/>
        </w:tabs>
      </w:pPr>
      <w:r w:rsidRPr="000918C6">
        <w:t xml:space="preserve">OTHER PERSONAL </w:t>
      </w:r>
      <w:r>
        <w:t>SRVCS</w:t>
      </w:r>
      <w:r w:rsidRPr="000918C6">
        <w:tab/>
        <w:t>19,035</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1,142,866</w:t>
      </w:r>
      <w:r w:rsidRPr="000918C6">
        <w:tab/>
        <w:t>402,313</w:t>
      </w:r>
    </w:p>
    <w:p w:rsidR="00A87146" w:rsidRPr="000918C6" w:rsidRDefault="00A87146" w:rsidP="00A87146">
      <w:pPr>
        <w:tabs>
          <w:tab w:val="right" w:pos="4709"/>
          <w:tab w:val="right" w:pos="6322"/>
        </w:tabs>
      </w:pPr>
      <w:r w:rsidRPr="000918C6">
        <w:tab/>
        <w:t>(37.00)</w:t>
      </w: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839,134</w:t>
      </w:r>
      <w:r w:rsidRPr="000918C6">
        <w:tab/>
        <w:t>409,187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CONSUMER </w:t>
      </w:r>
      <w:r>
        <w:t>SRVCS</w:t>
      </w:r>
      <w:r w:rsidRPr="000918C6">
        <w:tab/>
        <w:t>1,982,000</w:t>
      </w:r>
      <w:r w:rsidRPr="000918C6">
        <w:tab/>
        <w:t>811,500</w:t>
      </w:r>
    </w:p>
    <w:p w:rsidR="00A87146" w:rsidRPr="000918C6" w:rsidRDefault="00A87146" w:rsidP="00A87146">
      <w:pPr>
        <w:tabs>
          <w:tab w:val="right" w:pos="4709"/>
          <w:tab w:val="right" w:pos="6322"/>
        </w:tabs>
      </w:pPr>
      <w:r w:rsidRPr="000918C6">
        <w:tab/>
        <w:t>(37.00)</w:t>
      </w: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IV. MARKETING </w:t>
      </w:r>
      <w:r>
        <w:t>SRVCS</w:t>
      </w:r>
    </w:p>
    <w:p w:rsidR="00A87146" w:rsidRPr="000918C6" w:rsidRDefault="00A87146" w:rsidP="00A87146">
      <w:pPr>
        <w:tabs>
          <w:tab w:val="right" w:pos="4709"/>
          <w:tab w:val="right" w:pos="6322"/>
        </w:tabs>
      </w:pPr>
      <w:r w:rsidRPr="000918C6">
        <w:t>A. MARKETING &amp; PROMOTIONS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505,564</w:t>
      </w:r>
      <w:r w:rsidRPr="000918C6">
        <w:tab/>
        <w:t>460,564</w:t>
      </w:r>
    </w:p>
    <w:p w:rsidR="00A87146" w:rsidRPr="000918C6" w:rsidRDefault="00A87146" w:rsidP="00A87146">
      <w:pPr>
        <w:tabs>
          <w:tab w:val="right" w:pos="4709"/>
          <w:tab w:val="right" w:pos="6322"/>
        </w:tabs>
      </w:pPr>
      <w:r w:rsidRPr="000918C6">
        <w:tab/>
        <w:t>(16.51)</w:t>
      </w:r>
      <w:r w:rsidRPr="000918C6">
        <w:tab/>
        <w:t>(16.51)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505,564</w:t>
      </w:r>
      <w:r w:rsidRPr="000918C6">
        <w:tab/>
        <w:t>460,564</w:t>
      </w:r>
    </w:p>
    <w:p w:rsidR="00A87146" w:rsidRPr="000918C6" w:rsidRDefault="00A87146" w:rsidP="00A87146">
      <w:pPr>
        <w:tabs>
          <w:tab w:val="right" w:pos="4709"/>
          <w:tab w:val="right" w:pos="6322"/>
        </w:tabs>
      </w:pPr>
      <w:r w:rsidRPr="000918C6">
        <w:tab/>
        <w:t>(16.51)</w:t>
      </w:r>
      <w:r w:rsidRPr="000918C6">
        <w:tab/>
        <w:t>(16.51)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3,157,345</w:t>
      </w:r>
      <w:r w:rsidRPr="000918C6">
        <w:tab/>
        <w:t>2,163,341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RENEWABLE ENERGY</w:t>
      </w:r>
      <w:r w:rsidRPr="000918C6">
        <w:tab/>
        <w:t>350,000</w:t>
      </w:r>
    </w:p>
    <w:p w:rsidR="00A87146" w:rsidRPr="000918C6" w:rsidRDefault="00A87146" w:rsidP="00A87146">
      <w:pPr>
        <w:tabs>
          <w:tab w:val="right" w:pos="4709"/>
          <w:tab w:val="right" w:pos="6322"/>
        </w:tabs>
      </w:pPr>
      <w:r w:rsidRPr="000918C6">
        <w:t>AGRIBUSINESS</w:t>
      </w:r>
      <w:r w:rsidRPr="000918C6">
        <w:tab/>
        <w:t>750,000</w:t>
      </w:r>
      <w:r w:rsidRPr="000918C6">
        <w:tab/>
        <w:t>750,000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1,100,000</w:t>
      </w:r>
      <w:r w:rsidRPr="000918C6">
        <w:tab/>
        <w:t>750,000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MARKETING &amp; PROMOS</w:t>
      </w:r>
      <w:r w:rsidRPr="000918C6">
        <w:tab/>
        <w:t>4,762,909</w:t>
      </w:r>
      <w:r w:rsidRPr="000918C6">
        <w:tab/>
        <w:t>3,373,905</w:t>
      </w:r>
    </w:p>
    <w:p w:rsidR="00A87146" w:rsidRPr="000918C6" w:rsidRDefault="00A87146" w:rsidP="00A87146">
      <w:pPr>
        <w:tabs>
          <w:tab w:val="right" w:pos="4709"/>
          <w:tab w:val="right" w:pos="6322"/>
        </w:tabs>
      </w:pPr>
      <w:r w:rsidRPr="000918C6">
        <w:tab/>
        <w:t>(16.51)</w:t>
      </w:r>
      <w:r w:rsidRPr="000918C6">
        <w:tab/>
        <w:t>(16.51)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COMMODITY BOARDS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39,320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50,280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89,600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1,759,680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COMMODITY BOARDS</w:t>
      </w:r>
      <w:r w:rsidRPr="000918C6">
        <w:tab/>
        <w:t>1,849,280</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MARKET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252,000</w:t>
      </w:r>
    </w:p>
    <w:p w:rsidR="00A87146" w:rsidRPr="000918C6" w:rsidRDefault="00A87146" w:rsidP="00A87146">
      <w:pPr>
        <w:tabs>
          <w:tab w:val="right" w:pos="4709"/>
          <w:tab w:val="right" w:pos="6322"/>
        </w:tabs>
      </w:pPr>
      <w:r w:rsidRPr="000918C6">
        <w:tab/>
        <w:t>(19.12)</w:t>
      </w:r>
    </w:p>
    <w:p w:rsidR="00A87146" w:rsidRPr="000918C6" w:rsidRDefault="00A87146" w:rsidP="00A87146">
      <w:pPr>
        <w:tabs>
          <w:tab w:val="right" w:pos="4709"/>
          <w:tab w:val="right" w:pos="6322"/>
        </w:tabs>
      </w:pPr>
      <w:r w:rsidRPr="000918C6">
        <w:t xml:space="preserve">OTHER PERSONAL </w:t>
      </w:r>
      <w:r>
        <w:t>SRVCS</w:t>
      </w:r>
      <w:r w:rsidRPr="000918C6">
        <w:tab/>
        <w:t>64,500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316,500</w:t>
      </w:r>
    </w:p>
    <w:p w:rsidR="00A87146" w:rsidRPr="000918C6" w:rsidRDefault="00A87146" w:rsidP="00A87146">
      <w:pPr>
        <w:tabs>
          <w:tab w:val="right" w:pos="4709"/>
          <w:tab w:val="right" w:pos="6322"/>
        </w:tabs>
      </w:pPr>
      <w:r w:rsidRPr="000918C6">
        <w:tab/>
        <w:t>(19.12)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877,900</w:t>
      </w:r>
      <w:r w:rsidRPr="000918C6">
        <w:tab/>
        <w:t>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MARKET </w:t>
      </w:r>
      <w:r>
        <w:t>SRVCS</w:t>
      </w:r>
      <w:r w:rsidRPr="000918C6">
        <w:tab/>
        <w:t>1,194,400</w:t>
      </w:r>
      <w:r w:rsidRPr="000918C6">
        <w:tab/>
        <w:t>300,000</w:t>
      </w:r>
    </w:p>
    <w:p w:rsidR="00A87146" w:rsidRPr="000918C6" w:rsidRDefault="00A87146" w:rsidP="00A87146">
      <w:pPr>
        <w:tabs>
          <w:tab w:val="right" w:pos="4709"/>
          <w:tab w:val="right" w:pos="6322"/>
        </w:tabs>
      </w:pPr>
      <w:r w:rsidRPr="000918C6">
        <w:tab/>
        <w:t>(19.12)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D. INSPECTION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960,000</w:t>
      </w:r>
    </w:p>
    <w:p w:rsidR="00A87146" w:rsidRPr="000918C6" w:rsidRDefault="00A87146" w:rsidP="00A87146">
      <w:pPr>
        <w:tabs>
          <w:tab w:val="right" w:pos="4709"/>
          <w:tab w:val="right" w:pos="6322"/>
        </w:tabs>
      </w:pPr>
      <w:r w:rsidRPr="000918C6">
        <w:tab/>
        <w:t>(25.37)</w:t>
      </w:r>
    </w:p>
    <w:p w:rsidR="00A87146" w:rsidRPr="000918C6" w:rsidRDefault="00A87146" w:rsidP="00A87146">
      <w:pPr>
        <w:tabs>
          <w:tab w:val="right" w:pos="4709"/>
          <w:tab w:val="right" w:pos="6322"/>
        </w:tabs>
      </w:pPr>
      <w:r w:rsidRPr="000918C6">
        <w:t xml:space="preserve">OTHER PERSONAL </w:t>
      </w:r>
      <w:r>
        <w:t>SRVCS</w:t>
      </w:r>
      <w:r w:rsidRPr="000918C6">
        <w:tab/>
        <w:t>250,000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1,210,000</w:t>
      </w:r>
    </w:p>
    <w:p w:rsidR="00A87146" w:rsidRPr="000918C6" w:rsidRDefault="00A87146" w:rsidP="00A87146">
      <w:pPr>
        <w:tabs>
          <w:tab w:val="right" w:pos="4709"/>
          <w:tab w:val="right" w:pos="6322"/>
        </w:tabs>
      </w:pPr>
      <w:r w:rsidRPr="000918C6">
        <w:tab/>
        <w:t>(25.37)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621,200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INSPECTION </w:t>
      </w:r>
      <w:r>
        <w:t>SRVCS</w:t>
      </w:r>
      <w:r w:rsidRPr="000918C6">
        <w:tab/>
        <w:t>1,831,200</w:t>
      </w:r>
    </w:p>
    <w:p w:rsidR="00A87146" w:rsidRPr="000918C6" w:rsidRDefault="00A87146" w:rsidP="00A87146">
      <w:pPr>
        <w:tabs>
          <w:tab w:val="right" w:pos="4709"/>
          <w:tab w:val="right" w:pos="6322"/>
        </w:tabs>
      </w:pPr>
      <w:r w:rsidRPr="000918C6">
        <w:tab/>
        <w:t>(25.37)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MARKET BULLETIN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48,000</w:t>
      </w:r>
    </w:p>
    <w:p w:rsidR="00A87146" w:rsidRPr="000918C6" w:rsidRDefault="00A87146" w:rsidP="00A87146">
      <w:pPr>
        <w:tabs>
          <w:tab w:val="right" w:pos="4709"/>
          <w:tab w:val="right" w:pos="6322"/>
        </w:tabs>
      </w:pPr>
      <w:r w:rsidRPr="000918C6">
        <w:tab/>
        <w:t>(4.00)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48,000</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111,500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MARKET BULLETIN</w:t>
      </w:r>
      <w:r w:rsidRPr="000918C6">
        <w:tab/>
        <w:t>159,500</w:t>
      </w:r>
    </w:p>
    <w:p w:rsidR="00A87146" w:rsidRPr="000918C6" w:rsidRDefault="00A87146" w:rsidP="00A87146">
      <w:pPr>
        <w:tabs>
          <w:tab w:val="right" w:pos="4709"/>
          <w:tab w:val="right" w:pos="6322"/>
        </w:tabs>
      </w:pP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MARKETING </w:t>
      </w:r>
      <w:r>
        <w:t>SRVCS</w:t>
      </w:r>
      <w:r w:rsidRPr="000918C6">
        <w:tab/>
        <w:t>9,797,289</w:t>
      </w:r>
      <w:r w:rsidRPr="000918C6">
        <w:tab/>
        <w:t>3,673,905</w:t>
      </w:r>
    </w:p>
    <w:p w:rsidR="00A87146" w:rsidRPr="000918C6" w:rsidRDefault="00A87146" w:rsidP="00A87146">
      <w:pPr>
        <w:tabs>
          <w:tab w:val="right" w:pos="4709"/>
          <w:tab w:val="right" w:pos="6322"/>
        </w:tabs>
      </w:pPr>
      <w:r w:rsidRPr="000918C6">
        <w:tab/>
        <w:t>(68.00)</w:t>
      </w:r>
      <w:r w:rsidRPr="000918C6">
        <w:tab/>
        <w:t>(16.51)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1,896,603</w:t>
      </w:r>
      <w:r w:rsidRPr="000918C6">
        <w:tab/>
        <w:t>808,257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1,896,603</w:t>
      </w:r>
      <w:r w:rsidRPr="000918C6">
        <w:tab/>
        <w:t>808,257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1,896,603</w:t>
      </w:r>
      <w:r w:rsidRPr="000918C6">
        <w:tab/>
        <w:t>808,257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DEPARTMENT OF AGRICULTURE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15,904,433</w:t>
      </w:r>
      <w:r w:rsidRPr="000918C6">
        <w:tab/>
        <w:t>7,091,603</w:t>
      </w:r>
    </w:p>
    <w:p w:rsidR="00A87146" w:rsidRPr="000918C6" w:rsidRDefault="00A87146" w:rsidP="00A87146">
      <w:pPr>
        <w:tabs>
          <w:tab w:val="right" w:pos="4709"/>
          <w:tab w:val="right" w:pos="6322"/>
        </w:tabs>
      </w:pPr>
      <w:r>
        <w:t>TOTAL AUTH FTE POSITIONS</w:t>
      </w:r>
      <w:r>
        <w:tab/>
      </w:r>
      <w:r w:rsidRPr="000918C6">
        <w:t>(138.00)</w:t>
      </w:r>
      <w:r w:rsidRPr="000918C6">
        <w:tab/>
        <w:t>(58.51)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48"/>
          <w:headerReference w:type="default" r:id="rId14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45</w:t>
      </w:r>
    </w:p>
    <w:p w:rsidR="00A87146" w:rsidRDefault="00A87146" w:rsidP="00A87146">
      <w:pPr>
        <w:tabs>
          <w:tab w:val="right" w:pos="4709"/>
          <w:tab w:val="right" w:pos="6322"/>
        </w:tabs>
        <w:jc w:val="center"/>
      </w:pPr>
      <w:r w:rsidRPr="00CB316C">
        <w:t>P20</w:t>
      </w:r>
      <w:r>
        <w:rPr>
          <w:b/>
        </w:rPr>
        <w:t>-</w:t>
      </w:r>
      <w:r w:rsidRPr="000918C6">
        <w:t>CLEMSON UNIV (PUBLIC SERVICE</w:t>
      </w:r>
      <w:r w:rsidRPr="000918C6">
        <w:tab/>
      </w:r>
      <w:r>
        <w:t xml:space="preserve"> </w:t>
      </w:r>
      <w:r w:rsidRPr="000918C6">
        <w:t>ACTIVITIES)</w:t>
      </w:r>
    </w:p>
    <w:p w:rsidR="00A87146" w:rsidRDefault="00A87146" w:rsidP="00A87146">
      <w:pPr>
        <w:tabs>
          <w:tab w:val="right" w:pos="4709"/>
          <w:tab w:val="right" w:pos="6322"/>
        </w:tabs>
        <w:jc w:val="center"/>
      </w:pPr>
    </w:p>
    <w:p w:rsidR="00A87146" w:rsidRPr="00CB316C"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REGULATORY &amp; PUBLIC SERVICE</w:t>
      </w:r>
    </w:p>
    <w:p w:rsidR="00A87146" w:rsidRPr="000918C6" w:rsidRDefault="00A87146" w:rsidP="00A87146">
      <w:pPr>
        <w:tabs>
          <w:tab w:val="right" w:pos="4709"/>
          <w:tab w:val="right" w:pos="6322"/>
        </w:tabs>
      </w:pPr>
      <w:r w:rsidRPr="000918C6">
        <w:t>A.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1,754,198</w:t>
      </w:r>
      <w:r w:rsidRPr="000918C6">
        <w:tab/>
        <w:t>300,771</w:t>
      </w:r>
    </w:p>
    <w:p w:rsidR="00A87146" w:rsidRPr="000918C6" w:rsidRDefault="00A87146" w:rsidP="00A87146">
      <w:pPr>
        <w:tabs>
          <w:tab w:val="right" w:pos="4709"/>
          <w:tab w:val="right" w:pos="6322"/>
        </w:tabs>
      </w:pPr>
      <w:r w:rsidRPr="000918C6">
        <w:tab/>
        <w:t>(51.00)</w:t>
      </w:r>
      <w:r w:rsidRPr="000918C6">
        <w:tab/>
        <w:t>(13.00)</w:t>
      </w:r>
    </w:p>
    <w:p w:rsidR="00A87146" w:rsidRPr="000918C6" w:rsidRDefault="00A87146" w:rsidP="00A87146">
      <w:pPr>
        <w:tabs>
          <w:tab w:val="right" w:pos="4709"/>
          <w:tab w:val="right" w:pos="6322"/>
        </w:tabs>
      </w:pPr>
      <w:r w:rsidRPr="000918C6">
        <w:t>UNCLASSIFIED POSITIONS</w:t>
      </w:r>
      <w:r w:rsidRPr="000918C6">
        <w:tab/>
        <w:t>742,274</w:t>
      </w:r>
      <w:r w:rsidRPr="000918C6">
        <w:tab/>
        <w:t>204,905</w:t>
      </w:r>
    </w:p>
    <w:p w:rsidR="00A87146" w:rsidRPr="000918C6" w:rsidRDefault="00A87146" w:rsidP="00A87146">
      <w:pPr>
        <w:tabs>
          <w:tab w:val="right" w:pos="4709"/>
          <w:tab w:val="right" w:pos="6322"/>
        </w:tabs>
      </w:pPr>
      <w:r w:rsidRPr="000918C6">
        <w:tab/>
        <w:t>(5.42)</w:t>
      </w:r>
      <w:r w:rsidRPr="000918C6">
        <w:tab/>
        <w:t>(3.42)</w:t>
      </w:r>
    </w:p>
    <w:p w:rsidR="00A87146" w:rsidRPr="000918C6" w:rsidRDefault="00A87146" w:rsidP="00A87146">
      <w:pPr>
        <w:tabs>
          <w:tab w:val="right" w:pos="4709"/>
          <w:tab w:val="right" w:pos="6322"/>
        </w:tabs>
      </w:pPr>
      <w:r w:rsidRPr="000918C6">
        <w:t xml:space="preserve">OTHER PERSONAL </w:t>
      </w:r>
      <w:r>
        <w:t>SRVCS</w:t>
      </w:r>
      <w:r w:rsidRPr="000918C6">
        <w:tab/>
        <w:t>314,204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2,810,676</w:t>
      </w:r>
      <w:r w:rsidRPr="000918C6">
        <w:tab/>
        <w:t>505,676</w:t>
      </w:r>
    </w:p>
    <w:p w:rsidR="00A87146" w:rsidRPr="000918C6" w:rsidRDefault="00A87146" w:rsidP="00A87146">
      <w:pPr>
        <w:tabs>
          <w:tab w:val="right" w:pos="4709"/>
          <w:tab w:val="right" w:pos="6322"/>
        </w:tabs>
      </w:pPr>
      <w:r w:rsidRPr="000918C6">
        <w:tab/>
        <w:t>(56.42)</w:t>
      </w:r>
      <w:r w:rsidRPr="000918C6">
        <w:tab/>
        <w:t>(16.42)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1,648,469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GENERAL</w:t>
      </w:r>
      <w:r w:rsidRPr="000918C6">
        <w:tab/>
        <w:t>4,459,145</w:t>
      </w:r>
      <w:r w:rsidRPr="000918C6">
        <w:tab/>
        <w:t>505,676</w:t>
      </w:r>
    </w:p>
    <w:p w:rsidR="00A87146" w:rsidRPr="000918C6" w:rsidRDefault="00A87146" w:rsidP="00A87146">
      <w:pPr>
        <w:tabs>
          <w:tab w:val="right" w:pos="4709"/>
          <w:tab w:val="right" w:pos="6322"/>
        </w:tabs>
      </w:pPr>
      <w:r w:rsidRPr="000918C6">
        <w:tab/>
        <w:t>(56.42)</w:t>
      </w:r>
      <w:r w:rsidRPr="000918C6">
        <w:tab/>
        <w:t>(16.42)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 REGULATORY &amp; PUBLIC S</w:t>
      </w:r>
      <w:r>
        <w:t>RVC</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292,279</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UNCLASSIFIED POSITIONS</w:t>
      </w:r>
      <w:r w:rsidRPr="000918C6">
        <w:tab/>
        <w:t>18,500</w:t>
      </w:r>
    </w:p>
    <w:p w:rsidR="00A87146" w:rsidRPr="000918C6" w:rsidRDefault="00A87146" w:rsidP="00A87146">
      <w:pPr>
        <w:tabs>
          <w:tab w:val="right" w:pos="4709"/>
          <w:tab w:val="right" w:pos="6322"/>
        </w:tabs>
      </w:pPr>
      <w:r w:rsidRPr="000918C6">
        <w:t xml:space="preserve">OTHER PERSONAL </w:t>
      </w:r>
      <w:r>
        <w:t>SRVCS</w:t>
      </w:r>
      <w:r w:rsidRPr="000918C6">
        <w:tab/>
        <w:t>271,800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582,579</w:t>
      </w:r>
    </w:p>
    <w:p w:rsidR="00A87146" w:rsidRPr="000918C6" w:rsidRDefault="00A87146" w:rsidP="00A87146">
      <w:pPr>
        <w:tabs>
          <w:tab w:val="right" w:pos="4709"/>
          <w:tab w:val="right" w:pos="6322"/>
        </w:tabs>
      </w:pP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379,068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961,647</w:t>
      </w:r>
    </w:p>
    <w:p w:rsidR="00A87146" w:rsidRPr="000918C6" w:rsidRDefault="00A87146" w:rsidP="00A87146">
      <w:pPr>
        <w:tabs>
          <w:tab w:val="right" w:pos="4709"/>
          <w:tab w:val="right" w:pos="6322"/>
        </w:tabs>
      </w:pP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REGUL &amp; PUBLIC SER</w:t>
      </w:r>
      <w:r w:rsidRPr="000918C6">
        <w:tab/>
        <w:t>5,420,792</w:t>
      </w:r>
      <w:r w:rsidRPr="000918C6">
        <w:tab/>
        <w:t>505,676</w:t>
      </w:r>
    </w:p>
    <w:p w:rsidR="00A87146" w:rsidRPr="000918C6" w:rsidRDefault="00A87146" w:rsidP="00A87146">
      <w:pPr>
        <w:tabs>
          <w:tab w:val="right" w:pos="4709"/>
          <w:tab w:val="right" w:pos="6322"/>
        </w:tabs>
      </w:pPr>
      <w:r w:rsidRPr="000918C6">
        <w:tab/>
        <w:t>(66.42)</w:t>
      </w:r>
      <w:r w:rsidRPr="000918C6">
        <w:tab/>
        <w:t>(16.42)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LIVESTOCK-POULTRY HLTH</w:t>
      </w:r>
    </w:p>
    <w:p w:rsidR="00A87146" w:rsidRPr="000918C6" w:rsidRDefault="00A87146" w:rsidP="00A87146">
      <w:pPr>
        <w:tabs>
          <w:tab w:val="right" w:pos="4709"/>
          <w:tab w:val="right" w:pos="6322"/>
        </w:tabs>
      </w:pPr>
      <w:r w:rsidRPr="000918C6">
        <w:t>A.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1,083,667</w:t>
      </w:r>
      <w:r w:rsidRPr="000918C6">
        <w:tab/>
        <w:t>961,811</w:t>
      </w:r>
    </w:p>
    <w:p w:rsidR="00A87146" w:rsidRPr="000918C6" w:rsidRDefault="00A87146" w:rsidP="00A87146">
      <w:pPr>
        <w:tabs>
          <w:tab w:val="right" w:pos="4709"/>
          <w:tab w:val="right" w:pos="6322"/>
        </w:tabs>
      </w:pPr>
      <w:r w:rsidRPr="000918C6">
        <w:tab/>
        <w:t>(38.00)</w:t>
      </w:r>
      <w:r w:rsidRPr="000918C6">
        <w:tab/>
        <w:t>(38.00)</w:t>
      </w:r>
    </w:p>
    <w:p w:rsidR="00A87146" w:rsidRPr="000918C6" w:rsidRDefault="00A87146" w:rsidP="00A87146">
      <w:pPr>
        <w:tabs>
          <w:tab w:val="right" w:pos="4709"/>
          <w:tab w:val="right" w:pos="6322"/>
        </w:tabs>
      </w:pPr>
      <w:r w:rsidRPr="000918C6">
        <w:t>UNCLASSIFIED POSITIONS</w:t>
      </w:r>
      <w:r w:rsidRPr="000918C6">
        <w:tab/>
        <w:t>984,470</w:t>
      </w:r>
      <w:r w:rsidRPr="000918C6">
        <w:tab/>
        <w:t>984,470</w:t>
      </w:r>
    </w:p>
    <w:p w:rsidR="00A87146" w:rsidRPr="000918C6" w:rsidRDefault="00A87146" w:rsidP="00A87146">
      <w:pPr>
        <w:tabs>
          <w:tab w:val="right" w:pos="4709"/>
          <w:tab w:val="right" w:pos="6322"/>
        </w:tabs>
      </w:pPr>
      <w:r w:rsidRPr="000918C6">
        <w:tab/>
        <w:t>(7.33)</w:t>
      </w:r>
      <w:r w:rsidRPr="000918C6">
        <w:tab/>
        <w:t>(7.33)</w:t>
      </w:r>
    </w:p>
    <w:p w:rsidR="00A87146" w:rsidRPr="000918C6" w:rsidRDefault="00A87146" w:rsidP="00A87146">
      <w:pPr>
        <w:tabs>
          <w:tab w:val="right" w:pos="4709"/>
          <w:tab w:val="right" w:pos="6322"/>
        </w:tabs>
      </w:pPr>
      <w:r w:rsidRPr="000918C6">
        <w:t xml:space="preserve">OTHER PERSONAL </w:t>
      </w:r>
      <w:r>
        <w:t>SRVCS</w:t>
      </w:r>
      <w:r w:rsidRPr="000918C6">
        <w:tab/>
        <w:t>172,403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2,240,540</w:t>
      </w:r>
      <w:r w:rsidRPr="000918C6">
        <w:tab/>
        <w:t>1,946,281</w:t>
      </w:r>
    </w:p>
    <w:p w:rsidR="00A87146" w:rsidRPr="000918C6" w:rsidRDefault="00A87146" w:rsidP="00A87146">
      <w:pPr>
        <w:tabs>
          <w:tab w:val="right" w:pos="4709"/>
          <w:tab w:val="right" w:pos="6322"/>
        </w:tabs>
      </w:pPr>
      <w:r w:rsidRPr="000918C6">
        <w:tab/>
        <w:t>(45.33)</w:t>
      </w:r>
      <w:r w:rsidRPr="000918C6">
        <w:tab/>
        <w:t>(45.33)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948,960</w:t>
      </w:r>
      <w:r w:rsidRPr="000918C6">
        <w:tab/>
        <w:t>273,706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GENERAL</w:t>
      </w:r>
      <w:r w:rsidRPr="000918C6">
        <w:tab/>
        <w:t>3,189,500</w:t>
      </w:r>
      <w:r w:rsidRPr="000918C6">
        <w:tab/>
        <w:t>2,219,987</w:t>
      </w:r>
    </w:p>
    <w:p w:rsidR="00A87146" w:rsidRPr="000918C6" w:rsidRDefault="00A87146" w:rsidP="00A87146">
      <w:pPr>
        <w:tabs>
          <w:tab w:val="right" w:pos="4709"/>
          <w:tab w:val="right" w:pos="6322"/>
        </w:tabs>
      </w:pPr>
      <w:r w:rsidRPr="000918C6">
        <w:tab/>
        <w:t>(45.33)</w:t>
      </w:r>
      <w:r w:rsidRPr="000918C6">
        <w:tab/>
        <w:t>(45.33)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LIVESTOCK-POULTRY HLTH</w:t>
      </w:r>
    </w:p>
    <w:p w:rsidR="00A87146" w:rsidRPr="000918C6" w:rsidRDefault="00A87146" w:rsidP="00A87146">
      <w:pPr>
        <w:tabs>
          <w:tab w:val="right" w:pos="4709"/>
          <w:tab w:val="right" w:pos="6322"/>
        </w:tabs>
      </w:pPr>
      <w:r w:rsidRPr="000918C6">
        <w:t>B. RESTRICTED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846,915</w:t>
      </w:r>
    </w:p>
    <w:p w:rsidR="00A87146" w:rsidRPr="000918C6" w:rsidRDefault="00A87146" w:rsidP="00A87146">
      <w:pPr>
        <w:tabs>
          <w:tab w:val="right" w:pos="4709"/>
          <w:tab w:val="right" w:pos="6322"/>
        </w:tabs>
      </w:pPr>
      <w:r w:rsidRPr="000918C6">
        <w:tab/>
        <w:t>(21.00)</w:t>
      </w:r>
    </w:p>
    <w:p w:rsidR="00A87146" w:rsidRPr="000918C6" w:rsidRDefault="00A87146" w:rsidP="00A87146">
      <w:pPr>
        <w:tabs>
          <w:tab w:val="right" w:pos="4709"/>
          <w:tab w:val="right" w:pos="6322"/>
        </w:tabs>
      </w:pPr>
      <w:r w:rsidRPr="000918C6">
        <w:t>UNCLASSIFIED POSITIONS</w:t>
      </w:r>
      <w:r w:rsidRPr="000918C6">
        <w:tab/>
        <w:t>248,358</w:t>
      </w:r>
    </w:p>
    <w:p w:rsidR="00A87146" w:rsidRPr="000918C6" w:rsidRDefault="00A87146" w:rsidP="00A87146">
      <w:pPr>
        <w:tabs>
          <w:tab w:val="right" w:pos="4709"/>
          <w:tab w:val="right" w:pos="6322"/>
        </w:tabs>
      </w:pPr>
      <w:r w:rsidRPr="000918C6">
        <w:tab/>
        <w:t>(4.50)</w:t>
      </w:r>
    </w:p>
    <w:p w:rsidR="00A87146" w:rsidRPr="000918C6" w:rsidRDefault="00A87146" w:rsidP="00A87146">
      <w:pPr>
        <w:tabs>
          <w:tab w:val="right" w:pos="4709"/>
          <w:tab w:val="right" w:pos="6322"/>
        </w:tabs>
      </w:pPr>
      <w:r w:rsidRPr="000918C6">
        <w:t xml:space="preserve">OTHER PERSONAL </w:t>
      </w:r>
      <w:r>
        <w:t>SRVCS</w:t>
      </w:r>
      <w:r w:rsidRPr="000918C6">
        <w:tab/>
        <w:t>72,219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1,167,492</w:t>
      </w:r>
    </w:p>
    <w:p w:rsidR="00A87146" w:rsidRPr="000918C6" w:rsidRDefault="00A87146" w:rsidP="00A87146">
      <w:pPr>
        <w:tabs>
          <w:tab w:val="right" w:pos="4709"/>
          <w:tab w:val="right" w:pos="6322"/>
        </w:tabs>
      </w:pPr>
      <w:r w:rsidRPr="000918C6">
        <w:tab/>
        <w:t>(25.50)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833,553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RESTRICTED</w:t>
      </w:r>
      <w:r w:rsidRPr="000918C6">
        <w:tab/>
        <w:t>2,001,045</w:t>
      </w:r>
    </w:p>
    <w:p w:rsidR="00A87146" w:rsidRPr="000918C6" w:rsidRDefault="00A87146" w:rsidP="00A87146">
      <w:pPr>
        <w:tabs>
          <w:tab w:val="right" w:pos="4709"/>
          <w:tab w:val="right" w:pos="6322"/>
        </w:tabs>
      </w:pPr>
      <w:r w:rsidRPr="000918C6">
        <w:tab/>
        <w:t>(25.50)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LIVESTOCK - POUL HLTH</w:t>
      </w:r>
      <w:r w:rsidRPr="000918C6">
        <w:tab/>
        <w:t>5,190,545</w:t>
      </w:r>
      <w:r w:rsidRPr="000918C6">
        <w:tab/>
        <w:t>2,219,987</w:t>
      </w:r>
    </w:p>
    <w:p w:rsidR="00A87146" w:rsidRPr="000918C6" w:rsidRDefault="00A87146" w:rsidP="00A87146">
      <w:pPr>
        <w:tabs>
          <w:tab w:val="right" w:pos="4709"/>
          <w:tab w:val="right" w:pos="6322"/>
        </w:tabs>
      </w:pPr>
      <w:r w:rsidRPr="000918C6">
        <w:tab/>
        <w:t>(70.83)</w:t>
      </w:r>
      <w:r w:rsidRPr="000918C6">
        <w:tab/>
        <w:t>(45.33)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AGRICULT RESEARCH</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4,285,480</w:t>
      </w:r>
      <w:r w:rsidRPr="000918C6">
        <w:tab/>
        <w:t>3,244,916</w:t>
      </w:r>
    </w:p>
    <w:p w:rsidR="00A87146" w:rsidRPr="000918C6" w:rsidRDefault="00A87146" w:rsidP="00A87146">
      <w:pPr>
        <w:tabs>
          <w:tab w:val="right" w:pos="4709"/>
          <w:tab w:val="right" w:pos="6322"/>
        </w:tabs>
      </w:pPr>
      <w:r w:rsidRPr="000918C6">
        <w:tab/>
        <w:t>(154.42)</w:t>
      </w:r>
      <w:r w:rsidRPr="000918C6">
        <w:tab/>
        <w:t>(112.99)</w:t>
      </w:r>
    </w:p>
    <w:p w:rsidR="00A87146" w:rsidRPr="000918C6" w:rsidRDefault="00A87146" w:rsidP="00A87146">
      <w:pPr>
        <w:tabs>
          <w:tab w:val="right" w:pos="4709"/>
          <w:tab w:val="right" w:pos="6322"/>
        </w:tabs>
      </w:pPr>
      <w:r w:rsidRPr="000918C6">
        <w:t>UNCLASSIFIED POSITIONS</w:t>
      </w:r>
      <w:r w:rsidRPr="000918C6">
        <w:tab/>
        <w:t>10,153,573</w:t>
      </w:r>
      <w:r w:rsidRPr="000918C6">
        <w:tab/>
        <w:t>7,336,133</w:t>
      </w:r>
    </w:p>
    <w:p w:rsidR="00A87146" w:rsidRPr="000918C6" w:rsidRDefault="00A87146" w:rsidP="00A87146">
      <w:pPr>
        <w:tabs>
          <w:tab w:val="right" w:pos="4709"/>
          <w:tab w:val="right" w:pos="6322"/>
        </w:tabs>
      </w:pPr>
      <w:r w:rsidRPr="000918C6">
        <w:tab/>
        <w:t>(88.14)</w:t>
      </w:r>
      <w:r w:rsidRPr="000918C6">
        <w:tab/>
        <w:t>(66.61)</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SCIENTIST</w:t>
      </w:r>
      <w:r w:rsidRPr="000918C6">
        <w:rPr>
          <w:i/>
        </w:rPr>
        <w:tab/>
        <w:t>100,000</w:t>
      </w:r>
      <w:r w:rsidRPr="000918C6">
        <w:rPr>
          <w:i/>
        </w:rPr>
        <w:tab/>
        <w:t>100,000</w:t>
      </w:r>
    </w:p>
    <w:p w:rsidR="00A87146" w:rsidRPr="000918C6" w:rsidRDefault="00A87146" w:rsidP="00A87146">
      <w:pPr>
        <w:tabs>
          <w:tab w:val="right" w:pos="4709"/>
          <w:tab w:val="right" w:pos="6322"/>
        </w:tabs>
      </w:pPr>
      <w:r w:rsidRPr="000918C6">
        <w:rPr>
          <w:i/>
        </w:rPr>
        <w:tab/>
      </w:r>
      <w:r w:rsidRPr="00FC29F7">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1,166,714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15,705,767</w:t>
      </w:r>
      <w:r w:rsidRPr="000918C6">
        <w:tab/>
        <w:t>10,681,049</w:t>
      </w:r>
    </w:p>
    <w:p w:rsidR="00A87146" w:rsidRPr="000918C6" w:rsidRDefault="00A87146" w:rsidP="00A87146">
      <w:pPr>
        <w:tabs>
          <w:tab w:val="right" w:pos="4709"/>
          <w:tab w:val="right" w:pos="6322"/>
        </w:tabs>
      </w:pPr>
      <w:r w:rsidRPr="000918C6">
        <w:tab/>
        <w:t>(243.56)</w:t>
      </w:r>
      <w:r w:rsidRPr="000918C6">
        <w:tab/>
        <w:t>(180.60)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3,922,687</w:t>
      </w:r>
      <w:r w:rsidRPr="000918C6">
        <w:tab/>
        <w:t>212,400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AGRICULT RESEARCH</w:t>
      </w:r>
      <w:r w:rsidRPr="000918C6">
        <w:tab/>
        <w:t>19,628,454</w:t>
      </w:r>
      <w:r w:rsidRPr="000918C6">
        <w:tab/>
        <w:t>10,893,449</w:t>
      </w:r>
    </w:p>
    <w:p w:rsidR="00A87146" w:rsidRPr="000918C6" w:rsidRDefault="00A87146" w:rsidP="00A87146">
      <w:pPr>
        <w:tabs>
          <w:tab w:val="right" w:pos="4709"/>
          <w:tab w:val="right" w:pos="6322"/>
        </w:tabs>
      </w:pPr>
      <w:r w:rsidRPr="000918C6">
        <w:tab/>
        <w:t>(243.56)</w:t>
      </w:r>
      <w:r w:rsidRPr="000918C6">
        <w:tab/>
        <w:t>(180.60)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COOP EXTENSION SVC</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4,456,280</w:t>
      </w:r>
      <w:r w:rsidRPr="000918C6">
        <w:tab/>
        <w:t>3,370,256</w:t>
      </w:r>
    </w:p>
    <w:p w:rsidR="00A87146" w:rsidRPr="000918C6" w:rsidRDefault="00A87146" w:rsidP="00A87146">
      <w:pPr>
        <w:tabs>
          <w:tab w:val="right" w:pos="4709"/>
          <w:tab w:val="right" w:pos="6322"/>
        </w:tabs>
      </w:pPr>
      <w:r w:rsidRPr="000918C6">
        <w:tab/>
        <w:t>(163.04)</w:t>
      </w:r>
      <w:r w:rsidRPr="000918C6">
        <w:tab/>
        <w:t>(92.54)</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GIS ANALYST</w:t>
      </w:r>
      <w:r w:rsidRPr="000918C6">
        <w:rPr>
          <w:i/>
        </w:rPr>
        <w:tab/>
        <w:t>40,000</w:t>
      </w:r>
      <w:r w:rsidRPr="000918C6">
        <w:rPr>
          <w:i/>
        </w:rPr>
        <w:tab/>
      </w:r>
      <w:r w:rsidRPr="001A4B03">
        <w:rPr>
          <w:rStyle w:val="FootnoteReference"/>
          <w:b/>
        </w:rPr>
        <w:footnoteReference w:customMarkFollows="1" w:id="8"/>
        <w:t>**</w:t>
      </w:r>
      <w:r w:rsidRPr="0015125F">
        <w:rPr>
          <w:b/>
          <w:i/>
        </w:rPr>
        <w:t>40,000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ASSISTANT</w:t>
      </w:r>
      <w:r w:rsidRPr="000918C6">
        <w:rPr>
          <w:i/>
        </w:rPr>
        <w:tab/>
        <w:t>35,000</w:t>
      </w:r>
      <w:r w:rsidRPr="000918C6">
        <w:rPr>
          <w:i/>
        </w:rPr>
        <w:tab/>
      </w:r>
      <w:r w:rsidRPr="001A4B03">
        <w:rPr>
          <w:b/>
          <w:vertAlign w:val="superscript"/>
        </w:rPr>
        <w:t>**</w:t>
      </w:r>
      <w:r w:rsidRPr="0015125F">
        <w:rPr>
          <w:b/>
          <w:i/>
        </w:rPr>
        <w:t>35,000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MANAGER I</w:t>
      </w:r>
      <w:r w:rsidRPr="000918C6">
        <w:rPr>
          <w:i/>
        </w:rPr>
        <w:tab/>
        <w:t>50,000</w:t>
      </w:r>
      <w:r w:rsidRPr="000918C6">
        <w:rPr>
          <w:i/>
        </w:rPr>
        <w:tab/>
      </w:r>
      <w:r w:rsidRPr="001A4B03">
        <w:rPr>
          <w:b/>
          <w:vertAlign w:val="superscript"/>
        </w:rPr>
        <w:t>**</w:t>
      </w:r>
      <w:r w:rsidRPr="0015125F">
        <w:rPr>
          <w:b/>
          <w:i/>
        </w:rPr>
        <w:t>50,000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UNCLASSIFIED POSITIONS</w:t>
      </w:r>
      <w:r w:rsidRPr="000918C6">
        <w:tab/>
        <w:t>11,203,611</w:t>
      </w:r>
      <w:r w:rsidRPr="000918C6">
        <w:tab/>
        <w:t>6,744,226</w:t>
      </w:r>
    </w:p>
    <w:p w:rsidR="00A87146" w:rsidRPr="000918C6" w:rsidRDefault="00A87146" w:rsidP="00A87146">
      <w:pPr>
        <w:tabs>
          <w:tab w:val="right" w:pos="4709"/>
          <w:tab w:val="right" w:pos="6322"/>
        </w:tabs>
      </w:pPr>
      <w:r w:rsidRPr="000918C6">
        <w:tab/>
        <w:t>(192.90)</w:t>
      </w:r>
      <w:r w:rsidRPr="000918C6">
        <w:tab/>
        <w:t>(113.64)</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EXTENSION ASSOCIATES</w:t>
      </w:r>
      <w:r w:rsidRPr="000918C6">
        <w:rPr>
          <w:i/>
        </w:rPr>
        <w:tab/>
        <w:t>200,000</w:t>
      </w:r>
      <w:r w:rsidRPr="000918C6">
        <w:rPr>
          <w:i/>
        </w:rPr>
        <w:tab/>
      </w:r>
      <w:r w:rsidRPr="001A4B03">
        <w:rPr>
          <w:b/>
          <w:vertAlign w:val="superscript"/>
        </w:rPr>
        <w:t>**</w:t>
      </w:r>
      <w:r w:rsidRPr="0015125F">
        <w:rPr>
          <w:b/>
          <w:i/>
        </w:rPr>
        <w:t>200,000</w:t>
      </w:r>
    </w:p>
    <w:p w:rsidR="00A87146" w:rsidRPr="000918C6" w:rsidRDefault="00A87146" w:rsidP="00A87146">
      <w:pPr>
        <w:tabs>
          <w:tab w:val="right" w:pos="4709"/>
          <w:tab w:val="right" w:pos="6322"/>
        </w:tabs>
      </w:pPr>
      <w:r w:rsidRPr="000918C6">
        <w:rPr>
          <w:i/>
        </w:rPr>
        <w:tab/>
      </w:r>
      <w:r w:rsidRPr="008C225F">
        <w:t>(</w:t>
      </w:r>
      <w:r w:rsidRPr="000918C6">
        <w:t>2.00)</w:t>
      </w:r>
      <w:r w:rsidRPr="000918C6">
        <w:tab/>
        <w:t>(2.00)</w:t>
      </w:r>
    </w:p>
    <w:p w:rsidR="00A87146" w:rsidRPr="000918C6" w:rsidRDefault="00A87146" w:rsidP="00A87146">
      <w:pPr>
        <w:tabs>
          <w:tab w:val="right" w:pos="4709"/>
          <w:tab w:val="right" w:pos="6322"/>
        </w:tabs>
        <w:rPr>
          <w:i/>
        </w:rPr>
      </w:pPr>
      <w:r w:rsidRPr="000918C6">
        <w:rPr>
          <w:i/>
        </w:rPr>
        <w:t>EXTENSION AGENT</w:t>
      </w:r>
      <w:r w:rsidRPr="000918C6">
        <w:rPr>
          <w:i/>
        </w:rPr>
        <w:tab/>
        <w:t>600,000</w:t>
      </w:r>
      <w:r w:rsidRPr="000918C6">
        <w:rPr>
          <w:i/>
        </w:rPr>
        <w:tab/>
      </w:r>
      <w:r w:rsidRPr="001A4B03">
        <w:rPr>
          <w:b/>
          <w:vertAlign w:val="superscript"/>
        </w:rPr>
        <w:t>**</w:t>
      </w:r>
      <w:r w:rsidRPr="0015125F">
        <w:rPr>
          <w:b/>
          <w:i/>
        </w:rPr>
        <w:t>600,000</w:t>
      </w:r>
    </w:p>
    <w:p w:rsidR="00A87146" w:rsidRPr="000918C6" w:rsidRDefault="00A87146" w:rsidP="00A87146">
      <w:pPr>
        <w:tabs>
          <w:tab w:val="right" w:pos="4709"/>
          <w:tab w:val="right" w:pos="6322"/>
        </w:tabs>
      </w:pPr>
      <w:r w:rsidRPr="000918C6">
        <w:rPr>
          <w:i/>
        </w:rPr>
        <w:tab/>
      </w:r>
      <w:r w:rsidRPr="008C225F">
        <w:t>(</w:t>
      </w:r>
      <w:r w:rsidRPr="000918C6">
        <w:t>15.00)</w:t>
      </w:r>
      <w:r w:rsidRPr="000918C6">
        <w:tab/>
        <w:t>(15.00)</w:t>
      </w:r>
    </w:p>
    <w:p w:rsidR="00A87146" w:rsidRPr="000918C6" w:rsidRDefault="00A87146" w:rsidP="00A87146">
      <w:pPr>
        <w:tabs>
          <w:tab w:val="right" w:pos="4709"/>
          <w:tab w:val="right" w:pos="6322"/>
        </w:tabs>
      </w:pPr>
      <w:r w:rsidRPr="000918C6">
        <w:t xml:space="preserve">OTHER PERSONAL </w:t>
      </w:r>
      <w:r>
        <w:t>SRVCS</w:t>
      </w:r>
      <w:r w:rsidRPr="000918C6">
        <w:tab/>
        <w:t>4,047,061</w:t>
      </w:r>
      <w:r w:rsidRPr="000918C6">
        <w:tab/>
        <w:t>13,100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20,631,952</w:t>
      </w:r>
      <w:r w:rsidRPr="000918C6">
        <w:tab/>
        <w:t>11,052,582</w:t>
      </w:r>
    </w:p>
    <w:p w:rsidR="00A87146" w:rsidRPr="000918C6" w:rsidRDefault="00A87146" w:rsidP="00A87146">
      <w:pPr>
        <w:tabs>
          <w:tab w:val="right" w:pos="4709"/>
          <w:tab w:val="right" w:pos="6322"/>
        </w:tabs>
      </w:pPr>
      <w:r w:rsidRPr="000918C6">
        <w:tab/>
        <w:t>(375.94)</w:t>
      </w:r>
      <w:r w:rsidRPr="000918C6">
        <w:tab/>
        <w:t>(226.18)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8,212,574</w:t>
      </w:r>
      <w:r w:rsidRPr="000918C6">
        <w:tab/>
        <w:t>254,590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 COOP</w:t>
      </w:r>
      <w:r>
        <w:t xml:space="preserve"> </w:t>
      </w:r>
      <w:r w:rsidRPr="000918C6">
        <w:t>EXTENSION SERV</w:t>
      </w:r>
      <w:r w:rsidRPr="000918C6">
        <w:tab/>
        <w:t>28,844,526</w:t>
      </w:r>
      <w:r w:rsidRPr="000918C6">
        <w:tab/>
        <w:t>11,307,172</w:t>
      </w:r>
    </w:p>
    <w:p w:rsidR="00A87146" w:rsidRPr="000918C6" w:rsidRDefault="00A87146" w:rsidP="00A87146">
      <w:pPr>
        <w:keepNext/>
        <w:tabs>
          <w:tab w:val="right" w:pos="4709"/>
          <w:tab w:val="right" w:pos="6322"/>
        </w:tabs>
      </w:pPr>
      <w:r w:rsidRPr="000918C6">
        <w:tab/>
        <w:t>(375.94)</w:t>
      </w:r>
      <w:r w:rsidRPr="000918C6">
        <w:tab/>
        <w:t>(226.18)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14,771,995</w:t>
      </w:r>
      <w:r w:rsidRPr="000918C6">
        <w:tab/>
        <w:t>9,445,366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14,771,995</w:t>
      </w:r>
      <w:r w:rsidRPr="000918C6">
        <w:tab/>
        <w:t>9,445,366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14,771,995</w:t>
      </w:r>
      <w:r w:rsidRPr="000918C6">
        <w:tab/>
        <w:t>9,445,366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CLEMSON UNIV </w:t>
      </w:r>
    </w:p>
    <w:p w:rsidR="00A87146" w:rsidRPr="000918C6" w:rsidRDefault="00A87146" w:rsidP="00A87146">
      <w:pPr>
        <w:tabs>
          <w:tab w:val="right" w:pos="4709"/>
          <w:tab w:val="right" w:pos="6322"/>
        </w:tabs>
      </w:pPr>
      <w:r w:rsidRPr="000918C6">
        <w:t>(PUBLIC SERVICE</w:t>
      </w:r>
      <w:r>
        <w:t xml:space="preserve"> </w:t>
      </w:r>
      <w:r w:rsidRPr="000918C6">
        <w:t>ACTIVITIES)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73,856,312</w:t>
      </w:r>
      <w:r w:rsidRPr="000918C6">
        <w:tab/>
        <w:t>34,371,650</w:t>
      </w:r>
    </w:p>
    <w:p w:rsidR="00A87146" w:rsidRPr="000918C6" w:rsidRDefault="00A87146" w:rsidP="00A87146">
      <w:pPr>
        <w:tabs>
          <w:tab w:val="right" w:pos="4709"/>
          <w:tab w:val="right" w:pos="6322"/>
        </w:tabs>
      </w:pPr>
      <w:r>
        <w:t>TOTAL AUTH FTE POSITIONS</w:t>
      </w:r>
      <w:r>
        <w:tab/>
      </w:r>
      <w:r w:rsidRPr="000918C6">
        <w:t>(756.75)</w:t>
      </w:r>
      <w:r w:rsidRPr="000918C6">
        <w:tab/>
        <w:t>(468.53)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50"/>
          <w:headerReference w:type="default" r:id="rId15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46</w:t>
      </w:r>
    </w:p>
    <w:p w:rsidR="00A87146" w:rsidRDefault="00A87146" w:rsidP="00A87146">
      <w:pPr>
        <w:tabs>
          <w:tab w:val="right" w:pos="4709"/>
          <w:tab w:val="right" w:pos="6322"/>
        </w:tabs>
        <w:jc w:val="center"/>
      </w:pPr>
      <w:r w:rsidRPr="00FC29F7">
        <w:t>P21</w:t>
      </w:r>
      <w:r>
        <w:rPr>
          <w:b/>
        </w:rPr>
        <w:t>-</w:t>
      </w:r>
      <w:r w:rsidRPr="000918C6">
        <w:t>SC STATE UNIV (PUBLIC SERVICE</w:t>
      </w:r>
      <w:r>
        <w:t xml:space="preserve"> </w:t>
      </w:r>
      <w:r w:rsidRPr="000918C6">
        <w:t>ACTIVITIES)</w:t>
      </w:r>
    </w:p>
    <w:p w:rsidR="00A87146" w:rsidRDefault="00A87146" w:rsidP="00A87146">
      <w:pPr>
        <w:tabs>
          <w:tab w:val="right" w:pos="4709"/>
          <w:tab w:val="right" w:pos="6322"/>
        </w:tabs>
        <w:jc w:val="center"/>
      </w:pPr>
    </w:p>
    <w:p w:rsidR="00A87146" w:rsidRPr="00FC29F7"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84,053</w:t>
      </w:r>
      <w:r w:rsidRPr="000918C6">
        <w:tab/>
        <w:t>49,085</w:t>
      </w:r>
    </w:p>
    <w:p w:rsidR="00A87146" w:rsidRPr="000918C6" w:rsidRDefault="00A87146" w:rsidP="00A87146">
      <w:pPr>
        <w:tabs>
          <w:tab w:val="right" w:pos="4709"/>
          <w:tab w:val="right" w:pos="6322"/>
        </w:tabs>
      </w:pPr>
      <w:r w:rsidRPr="000918C6">
        <w:tab/>
        <w:t>(4.00)</w:t>
      </w:r>
      <w:r w:rsidRPr="000918C6">
        <w:tab/>
        <w:t>(1.75)</w:t>
      </w:r>
    </w:p>
    <w:p w:rsidR="00A87146" w:rsidRPr="000918C6" w:rsidRDefault="00A87146" w:rsidP="00A87146">
      <w:pPr>
        <w:tabs>
          <w:tab w:val="right" w:pos="4709"/>
          <w:tab w:val="right" w:pos="6322"/>
        </w:tabs>
      </w:pPr>
      <w:r w:rsidRPr="000918C6">
        <w:t>UNCLASSIFIED POSITIONS</w:t>
      </w:r>
      <w:r w:rsidRPr="000918C6">
        <w:tab/>
        <w:t>380,501</w:t>
      </w:r>
      <w:r w:rsidRPr="000918C6">
        <w:tab/>
        <w:t>128,501</w:t>
      </w:r>
    </w:p>
    <w:p w:rsidR="00A87146" w:rsidRPr="000918C6" w:rsidRDefault="00A87146" w:rsidP="00A87146">
      <w:pPr>
        <w:tabs>
          <w:tab w:val="right" w:pos="4709"/>
          <w:tab w:val="right" w:pos="6322"/>
        </w:tabs>
      </w:pPr>
      <w:r w:rsidRPr="000918C6">
        <w:tab/>
        <w:t>(5.00)</w:t>
      </w:r>
      <w:r w:rsidRPr="000918C6">
        <w:tab/>
        <w:t>(1.25)</w:t>
      </w:r>
    </w:p>
    <w:p w:rsidR="00A87146" w:rsidRPr="000918C6" w:rsidRDefault="00A87146" w:rsidP="00A87146">
      <w:pPr>
        <w:tabs>
          <w:tab w:val="right" w:pos="4709"/>
          <w:tab w:val="right" w:pos="6322"/>
        </w:tabs>
      </w:pPr>
      <w:r w:rsidRPr="000918C6">
        <w:t xml:space="preserve">OTHER PERSONAL </w:t>
      </w:r>
      <w:r>
        <w:t>SRVCS</w:t>
      </w:r>
      <w:r w:rsidRPr="000918C6">
        <w:tab/>
        <w:t>73,787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538,341</w:t>
      </w:r>
      <w:r w:rsidRPr="000918C6">
        <w:tab/>
        <w:t>177,586</w:t>
      </w:r>
    </w:p>
    <w:p w:rsidR="00A87146" w:rsidRPr="000918C6" w:rsidRDefault="00A87146" w:rsidP="00A87146">
      <w:pPr>
        <w:tabs>
          <w:tab w:val="right" w:pos="4709"/>
          <w:tab w:val="right" w:pos="6322"/>
        </w:tabs>
      </w:pPr>
      <w:r w:rsidRPr="000918C6">
        <w:tab/>
        <w:t>(9.00)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504,635</w:t>
      </w:r>
      <w:r w:rsidRPr="000918C6">
        <w:tab/>
        <w:t>95,106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1,042,976</w:t>
      </w:r>
      <w:r w:rsidRPr="000918C6">
        <w:tab/>
        <w:t>272,692</w:t>
      </w:r>
    </w:p>
    <w:p w:rsidR="00A87146" w:rsidRPr="000918C6" w:rsidRDefault="00A87146" w:rsidP="00A87146">
      <w:pPr>
        <w:tabs>
          <w:tab w:val="right" w:pos="4709"/>
          <w:tab w:val="right" w:pos="6322"/>
        </w:tabs>
      </w:pPr>
      <w:r w:rsidRPr="000918C6">
        <w:tab/>
        <w:t>(9.00)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RESEARCH &amp; EXTENSION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753,721</w:t>
      </w:r>
      <w:r w:rsidRPr="000918C6">
        <w:tab/>
        <w:t>72,996</w:t>
      </w:r>
    </w:p>
    <w:p w:rsidR="00A87146" w:rsidRPr="000918C6" w:rsidRDefault="00A87146" w:rsidP="00A87146">
      <w:pPr>
        <w:tabs>
          <w:tab w:val="right" w:pos="4709"/>
          <w:tab w:val="right" w:pos="6322"/>
        </w:tabs>
      </w:pPr>
      <w:r w:rsidRPr="000918C6">
        <w:tab/>
        <w:t>(16.00)</w:t>
      </w:r>
      <w:r w:rsidRPr="000918C6">
        <w:tab/>
        <w:t>(1.00)</w:t>
      </w:r>
    </w:p>
    <w:p w:rsidR="00A87146" w:rsidRPr="000918C6" w:rsidRDefault="00A87146" w:rsidP="00A87146">
      <w:pPr>
        <w:tabs>
          <w:tab w:val="right" w:pos="4709"/>
          <w:tab w:val="right" w:pos="6322"/>
        </w:tabs>
      </w:pPr>
      <w:r w:rsidRPr="000918C6">
        <w:t>UNCLASSIFIED POSITIONS</w:t>
      </w:r>
      <w:r w:rsidRPr="000918C6">
        <w:tab/>
        <w:t>812,668</w:t>
      </w:r>
      <w:r w:rsidRPr="000918C6">
        <w:tab/>
        <w:t>307,161</w:t>
      </w:r>
    </w:p>
    <w:p w:rsidR="00A87146" w:rsidRPr="000918C6" w:rsidRDefault="00A87146" w:rsidP="00A87146">
      <w:pPr>
        <w:tabs>
          <w:tab w:val="right" w:pos="4709"/>
          <w:tab w:val="right" w:pos="6322"/>
        </w:tabs>
      </w:pPr>
      <w:r w:rsidRPr="000918C6">
        <w:tab/>
        <w:t>(29.00)</w:t>
      </w:r>
      <w:r w:rsidRPr="000918C6">
        <w:tab/>
        <w:t>(5.00)</w:t>
      </w:r>
    </w:p>
    <w:p w:rsidR="00A87146" w:rsidRPr="000918C6" w:rsidRDefault="00A87146" w:rsidP="00A87146">
      <w:pPr>
        <w:tabs>
          <w:tab w:val="right" w:pos="4709"/>
          <w:tab w:val="right" w:pos="6322"/>
        </w:tabs>
      </w:pPr>
      <w:r w:rsidRPr="000918C6">
        <w:t xml:space="preserve">OTHER PERSONAL </w:t>
      </w:r>
      <w:r>
        <w:t>SRVCS</w:t>
      </w:r>
      <w:r w:rsidRPr="000918C6">
        <w:tab/>
        <w:t>350,143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1,916,532</w:t>
      </w:r>
      <w:r w:rsidRPr="000918C6">
        <w:tab/>
        <w:t>380,157</w:t>
      </w:r>
    </w:p>
    <w:p w:rsidR="00A87146" w:rsidRPr="000918C6" w:rsidRDefault="00A87146" w:rsidP="00A87146">
      <w:pPr>
        <w:tabs>
          <w:tab w:val="right" w:pos="4709"/>
          <w:tab w:val="right" w:pos="6322"/>
        </w:tabs>
      </w:pPr>
      <w:r w:rsidRPr="000918C6">
        <w:tab/>
        <w:t>(45.00)</w:t>
      </w: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3,648,019</w:t>
      </w:r>
      <w:r w:rsidRPr="000918C6">
        <w:tab/>
        <w:t>2,223,644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RESEARCH &amp; EXT</w:t>
      </w:r>
      <w:r w:rsidRPr="000918C6">
        <w:tab/>
        <w:t>5,564,551</w:t>
      </w:r>
      <w:r w:rsidRPr="000918C6">
        <w:tab/>
        <w:t>2,603,801</w:t>
      </w:r>
    </w:p>
    <w:p w:rsidR="00A87146" w:rsidRPr="000918C6" w:rsidRDefault="00A87146" w:rsidP="00A87146">
      <w:pPr>
        <w:tabs>
          <w:tab w:val="right" w:pos="4709"/>
          <w:tab w:val="right" w:pos="6322"/>
        </w:tabs>
      </w:pPr>
      <w:r w:rsidRPr="000918C6">
        <w:tab/>
        <w:t>(45.00)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971,414</w:t>
      </w:r>
      <w:r w:rsidRPr="000918C6">
        <w:tab/>
        <w:t>528,707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971,414</w:t>
      </w:r>
      <w:r w:rsidRPr="000918C6">
        <w:tab/>
        <w:t>528,707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971,414</w:t>
      </w:r>
      <w:r w:rsidRPr="000918C6">
        <w:tab/>
        <w:t>528,707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SC STATE UNIV </w:t>
      </w:r>
    </w:p>
    <w:p w:rsidR="00A87146" w:rsidRPr="000918C6" w:rsidRDefault="00A87146" w:rsidP="00A87146">
      <w:pPr>
        <w:tabs>
          <w:tab w:val="right" w:pos="4709"/>
          <w:tab w:val="right" w:pos="6322"/>
        </w:tabs>
      </w:pPr>
      <w:r w:rsidRPr="000918C6">
        <w:t>(PUBLIC SERVICE</w:t>
      </w:r>
      <w:r>
        <w:t xml:space="preserve"> </w:t>
      </w:r>
      <w:r w:rsidRPr="000918C6">
        <w:t>ACTIVITIES)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7,578,941</w:t>
      </w:r>
      <w:r w:rsidRPr="000918C6">
        <w:tab/>
        <w:t>3,405,200</w:t>
      </w:r>
    </w:p>
    <w:p w:rsidR="00A87146" w:rsidRPr="000918C6" w:rsidRDefault="00A87146" w:rsidP="00A87146">
      <w:pPr>
        <w:tabs>
          <w:tab w:val="right" w:pos="4709"/>
          <w:tab w:val="right" w:pos="6322"/>
        </w:tabs>
      </w:pPr>
      <w:r>
        <w:t>TOTAL AUTH FTE POSITIONS</w:t>
      </w:r>
      <w:r>
        <w:tab/>
      </w:r>
      <w:r w:rsidRPr="000918C6">
        <w:t>(54.00)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52"/>
          <w:headerReference w:type="default" r:id="rId15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47</w:t>
      </w:r>
    </w:p>
    <w:p w:rsidR="00A87146" w:rsidRDefault="00A87146" w:rsidP="00A87146">
      <w:pPr>
        <w:tabs>
          <w:tab w:val="right" w:pos="4709"/>
          <w:tab w:val="right" w:pos="6322"/>
        </w:tabs>
        <w:jc w:val="center"/>
      </w:pPr>
      <w:r w:rsidRPr="00B67509">
        <w:t>P24</w:t>
      </w:r>
      <w:r>
        <w:rPr>
          <w:b/>
        </w:rPr>
        <w:t>-</w:t>
      </w:r>
      <w:r w:rsidRPr="000918C6">
        <w:t>DEPT OF NATURAL RESOURCES</w:t>
      </w:r>
    </w:p>
    <w:p w:rsidR="00A87146" w:rsidRDefault="00A87146" w:rsidP="00A87146">
      <w:pPr>
        <w:tabs>
          <w:tab w:val="right" w:pos="4709"/>
          <w:tab w:val="right" w:pos="6322"/>
        </w:tabs>
        <w:jc w:val="center"/>
      </w:pPr>
    </w:p>
    <w:p w:rsidR="00A87146" w:rsidRPr="00B67509"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129,877</w:t>
      </w:r>
      <w:r w:rsidRPr="000918C6">
        <w:tab/>
        <w:t>129,877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2,447,185</w:t>
      </w:r>
      <w:r w:rsidRPr="000918C6">
        <w:tab/>
        <w:t>1,399,030</w:t>
      </w:r>
    </w:p>
    <w:p w:rsidR="00A87146" w:rsidRPr="000918C6" w:rsidRDefault="00A87146" w:rsidP="00A87146">
      <w:pPr>
        <w:tabs>
          <w:tab w:val="right" w:pos="4709"/>
          <w:tab w:val="right" w:pos="6322"/>
        </w:tabs>
      </w:pPr>
      <w:r w:rsidRPr="000918C6">
        <w:tab/>
        <w:t>(42.17)</w:t>
      </w:r>
      <w:r w:rsidRPr="000918C6">
        <w:tab/>
        <w:t>(23.50)</w:t>
      </w:r>
    </w:p>
    <w:p w:rsidR="00A87146" w:rsidRPr="000918C6" w:rsidRDefault="00A87146" w:rsidP="00A87146">
      <w:pPr>
        <w:tabs>
          <w:tab w:val="right" w:pos="4709"/>
          <w:tab w:val="right" w:pos="6322"/>
        </w:tabs>
      </w:pPr>
      <w:r w:rsidRPr="000918C6">
        <w:t>UNCLASSIFIED POSITIONS</w:t>
      </w:r>
      <w:r w:rsidRPr="000918C6">
        <w:tab/>
        <w:t>186,100</w:t>
      </w:r>
      <w:r w:rsidRPr="000918C6">
        <w:tab/>
        <w:t>89,579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33,811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2,796,973</w:t>
      </w:r>
      <w:r w:rsidRPr="000918C6">
        <w:tab/>
        <w:t>1,618,486</w:t>
      </w:r>
    </w:p>
    <w:p w:rsidR="00A87146" w:rsidRPr="000918C6" w:rsidRDefault="00A87146" w:rsidP="00A87146">
      <w:pPr>
        <w:keepNext/>
        <w:tabs>
          <w:tab w:val="right" w:pos="4709"/>
          <w:tab w:val="right" w:pos="6322"/>
        </w:tabs>
      </w:pPr>
      <w:r w:rsidRPr="000918C6">
        <w:tab/>
        <w:t>(44.17)</w:t>
      </w:r>
      <w:r w:rsidRPr="000918C6">
        <w:tab/>
        <w:t>(25.50)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327,742</w:t>
      </w:r>
      <w:r w:rsidRPr="000918C6">
        <w:tab/>
        <w:t>60,956</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ENTITIES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3,174,715</w:t>
      </w:r>
      <w:r w:rsidRPr="000918C6">
        <w:tab/>
        <w:t>1,679,442</w:t>
      </w:r>
    </w:p>
    <w:p w:rsidR="00A87146" w:rsidRPr="000918C6" w:rsidRDefault="00A87146" w:rsidP="00A87146">
      <w:pPr>
        <w:tabs>
          <w:tab w:val="right" w:pos="4709"/>
          <w:tab w:val="right" w:pos="6322"/>
        </w:tabs>
      </w:pPr>
      <w:r w:rsidRPr="000918C6">
        <w:tab/>
        <w:t>(44.17)</w:t>
      </w:r>
      <w:r w:rsidRPr="000918C6">
        <w:tab/>
        <w:t>(25.50)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CONSERVATION EDUC</w:t>
      </w:r>
    </w:p>
    <w:p w:rsidR="00A87146" w:rsidRPr="000918C6" w:rsidRDefault="00A87146" w:rsidP="00A87146">
      <w:pPr>
        <w:tabs>
          <w:tab w:val="right" w:pos="4709"/>
          <w:tab w:val="right" w:pos="6322"/>
        </w:tabs>
      </w:pPr>
      <w:r w:rsidRPr="000918C6">
        <w:t>1.OUTREACH PROGRAMS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500,434</w:t>
      </w:r>
      <w:r w:rsidRPr="000918C6">
        <w:tab/>
        <w:t>444,593</w:t>
      </w:r>
    </w:p>
    <w:p w:rsidR="00A87146" w:rsidRPr="000918C6" w:rsidRDefault="00A87146" w:rsidP="00A87146">
      <w:pPr>
        <w:tabs>
          <w:tab w:val="right" w:pos="4709"/>
          <w:tab w:val="right" w:pos="6322"/>
        </w:tabs>
      </w:pPr>
      <w:r w:rsidRPr="000918C6">
        <w:tab/>
        <w:t>(15.10)</w:t>
      </w:r>
      <w:r w:rsidRPr="000918C6">
        <w:tab/>
        <w:t>(9.60)</w:t>
      </w:r>
    </w:p>
    <w:p w:rsidR="00A87146" w:rsidRPr="000918C6" w:rsidRDefault="00A87146" w:rsidP="00A87146">
      <w:pPr>
        <w:tabs>
          <w:tab w:val="right" w:pos="4709"/>
          <w:tab w:val="right" w:pos="6322"/>
        </w:tabs>
      </w:pPr>
      <w:r w:rsidRPr="000918C6">
        <w:t>UNCLASSIFIED POSITIONS</w:t>
      </w:r>
      <w:r w:rsidRPr="000918C6">
        <w:tab/>
        <w:t>92,266</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592,700</w:t>
      </w:r>
      <w:r w:rsidRPr="000918C6">
        <w:tab/>
        <w:t>444,593</w:t>
      </w:r>
    </w:p>
    <w:p w:rsidR="00A87146" w:rsidRPr="000918C6" w:rsidRDefault="00A87146" w:rsidP="00A87146">
      <w:pPr>
        <w:tabs>
          <w:tab w:val="right" w:pos="4709"/>
          <w:tab w:val="right" w:pos="6322"/>
        </w:tabs>
      </w:pPr>
      <w:r w:rsidRPr="000918C6">
        <w:tab/>
        <w:t>(16.10)</w:t>
      </w:r>
      <w:r w:rsidRPr="000918C6">
        <w:tab/>
        <w:t>(9.60)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837,000</w:t>
      </w:r>
      <w:r w:rsidRPr="000918C6">
        <w:tab/>
        <w:t>800,000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OUTREACH PROG</w:t>
      </w:r>
      <w:r w:rsidRPr="000918C6">
        <w:tab/>
        <w:t>1,429,700</w:t>
      </w:r>
      <w:r w:rsidRPr="000918C6">
        <w:tab/>
        <w:t>1,244,593</w:t>
      </w:r>
    </w:p>
    <w:p w:rsidR="00A87146" w:rsidRPr="000918C6" w:rsidRDefault="00A87146" w:rsidP="00A87146">
      <w:pPr>
        <w:tabs>
          <w:tab w:val="right" w:pos="4709"/>
          <w:tab w:val="right" w:pos="6322"/>
        </w:tabs>
      </w:pPr>
      <w:r w:rsidRPr="000918C6">
        <w:tab/>
        <w:t>(16.10)</w:t>
      </w:r>
      <w:r w:rsidRPr="000918C6">
        <w:tab/>
        <w:t>(9.60)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MAGAZINE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268,379</w:t>
      </w:r>
    </w:p>
    <w:p w:rsidR="00A87146" w:rsidRPr="000918C6" w:rsidRDefault="00A87146" w:rsidP="00A87146">
      <w:pPr>
        <w:tabs>
          <w:tab w:val="right" w:pos="4709"/>
          <w:tab w:val="right" w:pos="6322"/>
        </w:tabs>
      </w:pPr>
      <w:r w:rsidRPr="000918C6">
        <w:tab/>
        <w:t>(4.15)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268,379</w:t>
      </w:r>
    </w:p>
    <w:p w:rsidR="00A87146" w:rsidRPr="000918C6" w:rsidRDefault="00A87146" w:rsidP="00A87146">
      <w:pPr>
        <w:tabs>
          <w:tab w:val="right" w:pos="4709"/>
          <w:tab w:val="right" w:pos="6322"/>
        </w:tabs>
      </w:pPr>
      <w:r w:rsidRPr="000918C6">
        <w:tab/>
        <w:t>(4.15)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608,507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MAGAZINE</w:t>
      </w:r>
      <w:r w:rsidRPr="000918C6">
        <w:tab/>
        <w:t>876,886</w:t>
      </w:r>
    </w:p>
    <w:p w:rsidR="00A87146" w:rsidRPr="000918C6" w:rsidRDefault="00A87146" w:rsidP="00A87146">
      <w:pPr>
        <w:tabs>
          <w:tab w:val="right" w:pos="4709"/>
          <w:tab w:val="right" w:pos="6322"/>
        </w:tabs>
      </w:pPr>
      <w:r w:rsidRPr="000918C6">
        <w:tab/>
        <w:t>(4.15)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WEB SVCS &amp; TECH</w:t>
      </w:r>
      <w:r>
        <w:t xml:space="preserve"> </w:t>
      </w:r>
      <w:r w:rsidRPr="000918C6">
        <w:t>DEV</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1,253,218</w:t>
      </w:r>
      <w:r w:rsidRPr="000918C6">
        <w:tab/>
        <w:t>538,472</w:t>
      </w:r>
    </w:p>
    <w:p w:rsidR="00A87146" w:rsidRPr="000918C6" w:rsidRDefault="00A87146" w:rsidP="00A87146">
      <w:pPr>
        <w:tabs>
          <w:tab w:val="right" w:pos="4709"/>
          <w:tab w:val="right" w:pos="6322"/>
        </w:tabs>
      </w:pPr>
      <w:r w:rsidRPr="000918C6">
        <w:tab/>
        <w:t>(20.18)</w:t>
      </w:r>
      <w:r w:rsidRPr="000918C6">
        <w:tab/>
        <w:t>(12.83)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1,253,218</w:t>
      </w:r>
      <w:r w:rsidRPr="000918C6">
        <w:tab/>
        <w:t>538,472</w:t>
      </w:r>
    </w:p>
    <w:p w:rsidR="00A87146" w:rsidRPr="000918C6" w:rsidRDefault="00A87146" w:rsidP="00A87146">
      <w:pPr>
        <w:tabs>
          <w:tab w:val="right" w:pos="4709"/>
          <w:tab w:val="right" w:pos="6322"/>
        </w:tabs>
        <w:spacing w:line="220" w:lineRule="exact"/>
      </w:pPr>
      <w:r w:rsidRPr="000918C6">
        <w:tab/>
        <w:t>(20.18)</w:t>
      </w:r>
      <w:r w:rsidRPr="000918C6">
        <w:tab/>
        <w:t>(12.83)</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1,524,225</w:t>
      </w:r>
      <w:r w:rsidRPr="000918C6">
        <w:tab/>
        <w:t>335,615</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WEB SVCS &amp; TECH</w:t>
      </w:r>
    </w:p>
    <w:p w:rsidR="00A87146" w:rsidRPr="000918C6" w:rsidRDefault="00A87146" w:rsidP="00A87146">
      <w:pPr>
        <w:tabs>
          <w:tab w:val="right" w:pos="4709"/>
          <w:tab w:val="right" w:pos="6322"/>
        </w:tabs>
        <w:spacing w:line="220" w:lineRule="exact"/>
      </w:pPr>
      <w:r w:rsidRPr="000918C6">
        <w:t>DEVEL</w:t>
      </w:r>
      <w:r>
        <w:t>OPMENT</w:t>
      </w:r>
      <w:r w:rsidRPr="000918C6">
        <w:tab/>
        <w:t>2,777,443</w:t>
      </w:r>
      <w:r w:rsidRPr="000918C6">
        <w:tab/>
        <w:t>874,087</w:t>
      </w:r>
    </w:p>
    <w:p w:rsidR="00A87146" w:rsidRPr="000918C6" w:rsidRDefault="00A87146" w:rsidP="00A87146">
      <w:pPr>
        <w:tabs>
          <w:tab w:val="right" w:pos="4709"/>
          <w:tab w:val="right" w:pos="6322"/>
        </w:tabs>
        <w:spacing w:line="220" w:lineRule="exact"/>
      </w:pPr>
      <w:r w:rsidRPr="000918C6">
        <w:tab/>
        <w:t>(20.18)</w:t>
      </w:r>
      <w:r w:rsidRPr="000918C6">
        <w:tab/>
        <w:t>(12.83)</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CONSERVATION EDUC</w:t>
      </w:r>
      <w:r w:rsidRPr="000918C6">
        <w:tab/>
        <w:t>5,084,029</w:t>
      </w:r>
      <w:r w:rsidRPr="000918C6">
        <w:tab/>
        <w:t>2,118,680</w:t>
      </w:r>
    </w:p>
    <w:p w:rsidR="00A87146" w:rsidRPr="000918C6" w:rsidRDefault="00A87146" w:rsidP="00A87146">
      <w:pPr>
        <w:tabs>
          <w:tab w:val="right" w:pos="4709"/>
          <w:tab w:val="right" w:pos="6322"/>
        </w:tabs>
        <w:spacing w:line="220" w:lineRule="exact"/>
      </w:pPr>
      <w:r w:rsidRPr="000918C6">
        <w:tab/>
        <w:t>(40.43)</w:t>
      </w:r>
      <w:r w:rsidRPr="000918C6">
        <w:tab/>
        <w:t>(22.43)</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B. TITLING &amp; LICENS </w:t>
      </w:r>
      <w:r>
        <w:t>SRVCS</w:t>
      </w:r>
    </w:p>
    <w:p w:rsidR="00A87146" w:rsidRPr="000918C6" w:rsidRDefault="00A87146" w:rsidP="00A87146">
      <w:pPr>
        <w:tabs>
          <w:tab w:val="right" w:pos="4709"/>
          <w:tab w:val="right" w:pos="6322"/>
        </w:tabs>
        <w:spacing w:line="220" w:lineRule="exact"/>
      </w:pPr>
      <w:r w:rsidRPr="000918C6">
        <w:t>1. BOAT TITLING &amp; REGIST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795,275</w:t>
      </w:r>
    </w:p>
    <w:p w:rsidR="00A87146" w:rsidRPr="000918C6" w:rsidRDefault="00A87146" w:rsidP="00A87146">
      <w:pPr>
        <w:tabs>
          <w:tab w:val="right" w:pos="4709"/>
          <w:tab w:val="right" w:pos="6322"/>
        </w:tabs>
        <w:spacing w:line="220" w:lineRule="exact"/>
      </w:pPr>
      <w:r w:rsidRPr="000918C6">
        <w:tab/>
        <w:t>(23.00)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ADMINISTRATIVE SPECIALIST</w:t>
      </w:r>
      <w:r>
        <w:rPr>
          <w:i/>
        </w:rPr>
        <w:t xml:space="preserve"> </w:t>
      </w:r>
      <w:r w:rsidRPr="000918C6">
        <w:rPr>
          <w:i/>
        </w:rPr>
        <w:t>II</w:t>
      </w:r>
      <w:r w:rsidRPr="000918C6">
        <w:rPr>
          <w:i/>
        </w:rPr>
        <w:tab/>
        <w:t>49,052</w:t>
      </w:r>
    </w:p>
    <w:p w:rsidR="00A87146" w:rsidRPr="000918C6" w:rsidRDefault="00A87146" w:rsidP="00A87146">
      <w:pPr>
        <w:tabs>
          <w:tab w:val="right" w:pos="4709"/>
          <w:tab w:val="right" w:pos="6322"/>
        </w:tabs>
        <w:spacing w:line="220" w:lineRule="exact"/>
      </w:pPr>
      <w:r w:rsidRPr="000918C6">
        <w:tab/>
        <w:t>(2.00)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60,000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904,327</w:t>
      </w:r>
    </w:p>
    <w:p w:rsidR="00A87146" w:rsidRPr="000918C6" w:rsidRDefault="00A87146" w:rsidP="00A87146">
      <w:pPr>
        <w:tabs>
          <w:tab w:val="right" w:pos="4709"/>
          <w:tab w:val="right" w:pos="6322"/>
        </w:tabs>
        <w:spacing w:line="220" w:lineRule="exact"/>
      </w:pPr>
      <w:r w:rsidRPr="000918C6">
        <w:tab/>
        <w:t>(25.00)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341,600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BOAT TITLING &amp;</w:t>
      </w:r>
    </w:p>
    <w:p w:rsidR="00A87146" w:rsidRPr="000918C6" w:rsidRDefault="00A87146" w:rsidP="00A87146">
      <w:pPr>
        <w:tabs>
          <w:tab w:val="right" w:pos="4709"/>
          <w:tab w:val="right" w:pos="6322"/>
        </w:tabs>
        <w:spacing w:line="220" w:lineRule="exact"/>
      </w:pPr>
      <w:r w:rsidRPr="000918C6">
        <w:t>REGISTRATION</w:t>
      </w:r>
      <w:r w:rsidRPr="000918C6">
        <w:tab/>
        <w:t>1,245,927</w:t>
      </w:r>
    </w:p>
    <w:p w:rsidR="00A87146" w:rsidRPr="000918C6" w:rsidRDefault="00A87146" w:rsidP="00A87146">
      <w:pPr>
        <w:tabs>
          <w:tab w:val="right" w:pos="4709"/>
          <w:tab w:val="right" w:pos="6322"/>
        </w:tabs>
        <w:spacing w:line="220" w:lineRule="exact"/>
      </w:pPr>
      <w:r w:rsidRPr="000918C6">
        <w:tab/>
        <w:t>(25.00)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2. FISHING &amp; HUNT LICENSES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269,771</w:t>
      </w:r>
    </w:p>
    <w:p w:rsidR="00A87146" w:rsidRPr="000918C6" w:rsidRDefault="00A87146" w:rsidP="00A87146">
      <w:pPr>
        <w:tabs>
          <w:tab w:val="right" w:pos="4709"/>
          <w:tab w:val="right" w:pos="6322"/>
        </w:tabs>
        <w:spacing w:line="220" w:lineRule="exact"/>
      </w:pPr>
      <w:r w:rsidRPr="000918C6">
        <w:tab/>
        <w:t>(7.60)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44,887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314,658</w:t>
      </w:r>
    </w:p>
    <w:p w:rsidR="00A87146" w:rsidRPr="000918C6" w:rsidRDefault="00A87146" w:rsidP="00A87146">
      <w:pPr>
        <w:tabs>
          <w:tab w:val="right" w:pos="4709"/>
          <w:tab w:val="right" w:pos="6322"/>
        </w:tabs>
        <w:spacing w:line="220" w:lineRule="exact"/>
      </w:pPr>
      <w:r w:rsidRPr="000918C6">
        <w:tab/>
        <w:t>(7.60)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756,730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FISHING &amp; HUNTING</w:t>
      </w:r>
    </w:p>
    <w:p w:rsidR="00A87146" w:rsidRPr="000918C6" w:rsidRDefault="00A87146" w:rsidP="00A87146">
      <w:pPr>
        <w:tabs>
          <w:tab w:val="right" w:pos="4709"/>
          <w:tab w:val="right" w:pos="6322"/>
        </w:tabs>
        <w:spacing w:line="220" w:lineRule="exact"/>
      </w:pPr>
      <w:r w:rsidRPr="000918C6">
        <w:t>LICENSES</w:t>
      </w:r>
      <w:r w:rsidRPr="000918C6">
        <w:tab/>
        <w:t>1,071,388</w:t>
      </w:r>
    </w:p>
    <w:p w:rsidR="00A87146" w:rsidRPr="000918C6" w:rsidRDefault="00A87146" w:rsidP="00A87146">
      <w:pPr>
        <w:tabs>
          <w:tab w:val="right" w:pos="4709"/>
          <w:tab w:val="right" w:pos="6322"/>
        </w:tabs>
        <w:spacing w:line="220" w:lineRule="exact"/>
      </w:pPr>
      <w:r w:rsidRPr="000918C6">
        <w:tab/>
        <w:t>(7.60)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w:t>
      </w:r>
      <w:r>
        <w:t xml:space="preserve"> TITL</w:t>
      </w:r>
      <w:r w:rsidRPr="000918C6">
        <w:t xml:space="preserve"> &amp; LICENSE S</w:t>
      </w:r>
      <w:r>
        <w:t>R</w:t>
      </w:r>
      <w:r w:rsidRPr="000918C6">
        <w:t>VCS</w:t>
      </w:r>
      <w:r w:rsidRPr="000918C6">
        <w:tab/>
        <w:t>2,317,315</w:t>
      </w:r>
    </w:p>
    <w:p w:rsidR="00A87146" w:rsidRPr="000918C6" w:rsidRDefault="00A87146" w:rsidP="00A87146">
      <w:pPr>
        <w:tabs>
          <w:tab w:val="right" w:pos="4709"/>
          <w:tab w:val="right" w:pos="6322"/>
        </w:tabs>
      </w:pPr>
      <w:r w:rsidRPr="000918C6">
        <w:tab/>
        <w:t>(32.60)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REGIONAL PROJECTS</w:t>
      </w:r>
    </w:p>
    <w:p w:rsidR="00A87146" w:rsidRPr="000918C6" w:rsidRDefault="00A87146" w:rsidP="00A87146">
      <w:pPr>
        <w:tabs>
          <w:tab w:val="right" w:pos="4709"/>
          <w:tab w:val="right" w:pos="6322"/>
        </w:tabs>
      </w:pPr>
      <w:r w:rsidRPr="000918C6">
        <w:t>1. BOATING ACCESS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399,342</w:t>
      </w:r>
    </w:p>
    <w:p w:rsidR="00A87146" w:rsidRPr="000918C6" w:rsidRDefault="00A87146" w:rsidP="00A87146">
      <w:pPr>
        <w:tabs>
          <w:tab w:val="right" w:pos="4709"/>
          <w:tab w:val="right" w:pos="6322"/>
        </w:tabs>
      </w:pPr>
      <w:r w:rsidRPr="000918C6">
        <w:tab/>
        <w:t>(5.50)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ENG/ASSOC ENG II</w:t>
      </w:r>
      <w:r w:rsidRPr="000918C6">
        <w:rPr>
          <w:i/>
        </w:rPr>
        <w:tab/>
        <w:t>52,500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451,842</w:t>
      </w:r>
    </w:p>
    <w:p w:rsidR="00A87146" w:rsidRPr="000918C6" w:rsidRDefault="00A87146" w:rsidP="00A87146">
      <w:pPr>
        <w:tabs>
          <w:tab w:val="right" w:pos="4709"/>
          <w:tab w:val="right" w:pos="6322"/>
        </w:tabs>
      </w:pPr>
      <w:r w:rsidRPr="000918C6">
        <w:tab/>
        <w:t>(6.50)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2,116,276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BOATING ACCESS</w:t>
      </w:r>
      <w:r w:rsidRPr="000918C6">
        <w:tab/>
        <w:t>2,568,118</w:t>
      </w:r>
    </w:p>
    <w:p w:rsidR="00A87146" w:rsidRPr="000918C6" w:rsidRDefault="00A87146" w:rsidP="00A87146">
      <w:pPr>
        <w:tabs>
          <w:tab w:val="right" w:pos="4709"/>
          <w:tab w:val="right" w:pos="6322"/>
        </w:tabs>
      </w:pPr>
      <w:r w:rsidRPr="000918C6">
        <w:tab/>
        <w:t>(6.50)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COUNTY/WATER REC FUND</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263,000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MUNI-RESTRICTED</w:t>
      </w:r>
      <w:r w:rsidRPr="000918C6">
        <w:tab/>
        <w:t>435,000</w:t>
      </w:r>
    </w:p>
    <w:p w:rsidR="00A87146" w:rsidRPr="000918C6" w:rsidRDefault="00A87146" w:rsidP="00A87146">
      <w:pPr>
        <w:tabs>
          <w:tab w:val="right" w:pos="4709"/>
          <w:tab w:val="right" w:pos="6322"/>
        </w:tabs>
      </w:pPr>
      <w:r w:rsidRPr="000918C6">
        <w:t>ALLOC CNTY-RESTRICTED</w:t>
      </w:r>
      <w:r w:rsidRPr="000918C6">
        <w:tab/>
        <w:t>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CNTY/WATER REC FUND</w:t>
      </w:r>
      <w:r w:rsidRPr="000918C6">
        <w:tab/>
        <w:t>773,000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CNTY GAME &amp; FISH FUND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5,583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5,583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CNTY GAME &amp; FISH FUND</w:t>
      </w:r>
      <w:r w:rsidRPr="000918C6">
        <w:tab/>
        <w:t>330,583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REGIONAL PROJECTS</w:t>
      </w:r>
      <w:r w:rsidRPr="000918C6">
        <w:tab/>
        <w:t>3,671,701</w:t>
      </w:r>
    </w:p>
    <w:p w:rsidR="00A87146" w:rsidRPr="000918C6" w:rsidRDefault="00A87146" w:rsidP="00A87146">
      <w:pPr>
        <w:tabs>
          <w:tab w:val="right" w:pos="4709"/>
          <w:tab w:val="right" w:pos="6322"/>
        </w:tabs>
      </w:pPr>
      <w:r w:rsidRPr="000918C6">
        <w:tab/>
        <w:t>(6.50)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D. WILDLIFE/FW FISHERIES</w:t>
      </w:r>
    </w:p>
    <w:p w:rsidR="00A87146" w:rsidRPr="000918C6" w:rsidRDefault="00A87146" w:rsidP="00A87146">
      <w:pPr>
        <w:keepNext/>
        <w:tabs>
          <w:tab w:val="right" w:pos="4709"/>
          <w:tab w:val="right" w:pos="6322"/>
        </w:tabs>
        <w:spacing w:line="220" w:lineRule="exact"/>
      </w:pPr>
      <w:r w:rsidRPr="000918C6">
        <w:t>1. WILDLIFE-REGIONAL</w:t>
      </w:r>
    </w:p>
    <w:p w:rsidR="00A87146" w:rsidRPr="000918C6" w:rsidRDefault="00A87146" w:rsidP="00A87146">
      <w:pPr>
        <w:keepNext/>
        <w:tabs>
          <w:tab w:val="right" w:pos="4709"/>
          <w:tab w:val="right" w:pos="6322"/>
        </w:tabs>
        <w:spacing w:line="220" w:lineRule="exact"/>
      </w:pPr>
      <w:r w:rsidRPr="000918C6">
        <w:t>OPERATIONS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3,578,444</w:t>
      </w:r>
    </w:p>
    <w:p w:rsidR="00A87146" w:rsidRPr="000918C6" w:rsidRDefault="00A87146" w:rsidP="00A87146">
      <w:pPr>
        <w:tabs>
          <w:tab w:val="right" w:pos="4709"/>
          <w:tab w:val="right" w:pos="6322"/>
        </w:tabs>
        <w:spacing w:line="220" w:lineRule="exact"/>
      </w:pPr>
      <w:r w:rsidRPr="000918C6">
        <w:tab/>
        <w:t>(93.95)</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NATURAL RESOURCE TECHN II</w:t>
      </w:r>
      <w:r w:rsidRPr="000918C6">
        <w:rPr>
          <w:i/>
        </w:rPr>
        <w:tab/>
        <w:t>72,900</w:t>
      </w:r>
      <w:r w:rsidRPr="000918C6">
        <w:rPr>
          <w:i/>
        </w:rPr>
        <w:tab/>
        <w:t>72,900</w:t>
      </w:r>
    </w:p>
    <w:p w:rsidR="00A87146" w:rsidRPr="000918C6" w:rsidRDefault="00A87146" w:rsidP="00A87146">
      <w:pPr>
        <w:tabs>
          <w:tab w:val="right" w:pos="4709"/>
          <w:tab w:val="right" w:pos="6322"/>
        </w:tabs>
        <w:spacing w:line="220" w:lineRule="exact"/>
      </w:pPr>
      <w:r w:rsidRPr="000918C6">
        <w:rPr>
          <w:i/>
        </w:rPr>
        <w:tab/>
      </w:r>
      <w:r w:rsidRPr="008C225F">
        <w:t>(</w:t>
      </w:r>
      <w:r w:rsidRPr="000918C6">
        <w:t>3.00)</w:t>
      </w:r>
      <w:r w:rsidRPr="000918C6">
        <w:tab/>
        <w:t>(3.00)</w:t>
      </w:r>
    </w:p>
    <w:p w:rsidR="00A87146" w:rsidRPr="000918C6" w:rsidRDefault="00A87146" w:rsidP="00A87146">
      <w:pPr>
        <w:tabs>
          <w:tab w:val="right" w:pos="4709"/>
          <w:tab w:val="right" w:pos="6322"/>
        </w:tabs>
        <w:spacing w:line="220" w:lineRule="exact"/>
      </w:pPr>
      <w:r w:rsidRPr="000918C6">
        <w:t>UNCLASSIFIED POSITIONS</w:t>
      </w:r>
      <w:r w:rsidRPr="000918C6">
        <w:tab/>
        <w:t>94,686</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710,442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4,456,472</w:t>
      </w:r>
      <w:r w:rsidRPr="000918C6">
        <w:tab/>
        <w:t>72,900</w:t>
      </w:r>
    </w:p>
    <w:p w:rsidR="00A87146" w:rsidRPr="000918C6" w:rsidRDefault="00A87146" w:rsidP="00A87146">
      <w:pPr>
        <w:tabs>
          <w:tab w:val="right" w:pos="4709"/>
          <w:tab w:val="right" w:pos="6322"/>
        </w:tabs>
        <w:spacing w:line="220" w:lineRule="exact"/>
      </w:pPr>
      <w:r w:rsidRPr="000918C6">
        <w:tab/>
        <w:t>(97.95)</w:t>
      </w:r>
      <w:r w:rsidRPr="000918C6">
        <w:tab/>
        <w:t>(3.00)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8,182,136</w:t>
      </w:r>
      <w:r w:rsidRPr="000918C6">
        <w:tab/>
        <w:t>74,398</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WILDLIFE - REGIONAL</w:t>
      </w:r>
    </w:p>
    <w:p w:rsidR="00A87146" w:rsidRPr="000918C6" w:rsidRDefault="00A87146" w:rsidP="00A87146">
      <w:pPr>
        <w:tabs>
          <w:tab w:val="right" w:pos="4709"/>
          <w:tab w:val="right" w:pos="6322"/>
        </w:tabs>
        <w:spacing w:line="220" w:lineRule="exact"/>
      </w:pPr>
      <w:r w:rsidRPr="000918C6">
        <w:t>OPERATIONS</w:t>
      </w:r>
      <w:r w:rsidRPr="000918C6">
        <w:tab/>
        <w:t>12,638,608</w:t>
      </w:r>
      <w:r w:rsidRPr="000918C6">
        <w:tab/>
        <w:t>147,298</w:t>
      </w:r>
    </w:p>
    <w:p w:rsidR="00A87146" w:rsidRPr="000918C6" w:rsidRDefault="00A87146" w:rsidP="00A87146">
      <w:pPr>
        <w:tabs>
          <w:tab w:val="right" w:pos="4709"/>
          <w:tab w:val="right" w:pos="6322"/>
        </w:tabs>
        <w:spacing w:line="220" w:lineRule="exact"/>
      </w:pPr>
      <w:r w:rsidRPr="000918C6">
        <w:tab/>
        <w:t>(97.95)</w:t>
      </w:r>
      <w:r w:rsidRPr="000918C6">
        <w:tab/>
        <w:t>(3.00)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2. WILDLIFE-STATEWIDE</w:t>
      </w:r>
    </w:p>
    <w:p w:rsidR="00A87146" w:rsidRPr="000918C6" w:rsidRDefault="00A87146" w:rsidP="00A87146">
      <w:pPr>
        <w:tabs>
          <w:tab w:val="right" w:pos="4709"/>
          <w:tab w:val="right" w:pos="6322"/>
        </w:tabs>
        <w:spacing w:line="220" w:lineRule="exact"/>
      </w:pPr>
      <w:r w:rsidRPr="000918C6">
        <w:t>OPERATIONS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520,715</w:t>
      </w:r>
    </w:p>
    <w:p w:rsidR="00A87146" w:rsidRPr="000918C6" w:rsidRDefault="00A87146" w:rsidP="00A87146">
      <w:pPr>
        <w:tabs>
          <w:tab w:val="right" w:pos="4709"/>
          <w:tab w:val="right" w:pos="6322"/>
        </w:tabs>
        <w:spacing w:line="220" w:lineRule="exact"/>
      </w:pPr>
      <w:r w:rsidRPr="000918C6">
        <w:tab/>
        <w:t>(15.00)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14,839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535,554</w:t>
      </w:r>
    </w:p>
    <w:p w:rsidR="00A87146" w:rsidRPr="000918C6" w:rsidRDefault="00A87146" w:rsidP="00A87146">
      <w:pPr>
        <w:tabs>
          <w:tab w:val="right" w:pos="4709"/>
          <w:tab w:val="right" w:pos="6322"/>
        </w:tabs>
        <w:spacing w:line="220" w:lineRule="exact"/>
      </w:pPr>
      <w:r w:rsidRPr="000918C6">
        <w:tab/>
        <w:t>(15.00)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1,473,118</w:t>
      </w:r>
    </w:p>
    <w:p w:rsidR="00A87146" w:rsidRPr="000918C6" w:rsidRDefault="00A87146" w:rsidP="00A87146">
      <w:pPr>
        <w:tabs>
          <w:tab w:val="right" w:pos="4709"/>
          <w:tab w:val="right" w:pos="6322"/>
        </w:tabs>
        <w:spacing w:line="220" w:lineRule="exact"/>
      </w:pPr>
      <w:r w:rsidRPr="000918C6">
        <w:t xml:space="preserve">AID TO </w:t>
      </w:r>
      <w:r>
        <w:t>SUBDIV</w:t>
      </w:r>
      <w:r w:rsidRPr="000918C6">
        <w:t>:</w:t>
      </w:r>
    </w:p>
    <w:p w:rsidR="00A87146" w:rsidRPr="000918C6" w:rsidRDefault="00A87146" w:rsidP="00A87146">
      <w:pPr>
        <w:tabs>
          <w:tab w:val="right" w:pos="4709"/>
          <w:tab w:val="right" w:pos="6322"/>
        </w:tabs>
        <w:spacing w:line="220" w:lineRule="exact"/>
      </w:pPr>
      <w:r w:rsidRPr="000918C6">
        <w:t>ALLOC OTHER ENTITIES</w:t>
      </w:r>
      <w:r w:rsidRPr="000918C6">
        <w:tab/>
        <w:t>20,000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DIST </w:t>
      </w:r>
      <w:r>
        <w:t>SUBDIV</w:t>
      </w:r>
      <w:r w:rsidRPr="000918C6">
        <w:tab/>
        <w:t>20,000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WILDLIFE - STATEWIDE</w:t>
      </w:r>
    </w:p>
    <w:p w:rsidR="00A87146" w:rsidRPr="000918C6" w:rsidRDefault="00A87146" w:rsidP="00A87146">
      <w:pPr>
        <w:tabs>
          <w:tab w:val="right" w:pos="4709"/>
          <w:tab w:val="right" w:pos="6322"/>
        </w:tabs>
        <w:spacing w:line="220" w:lineRule="exact"/>
      </w:pPr>
      <w:r w:rsidRPr="000918C6">
        <w:t>OPERATIONS</w:t>
      </w:r>
      <w:r w:rsidRPr="000918C6">
        <w:tab/>
        <w:t>2,028,672</w:t>
      </w:r>
    </w:p>
    <w:p w:rsidR="00A87146" w:rsidRPr="000918C6" w:rsidRDefault="00A87146" w:rsidP="00A87146">
      <w:pPr>
        <w:tabs>
          <w:tab w:val="right" w:pos="4709"/>
          <w:tab w:val="right" w:pos="6322"/>
        </w:tabs>
        <w:spacing w:line="220" w:lineRule="exact"/>
      </w:pPr>
      <w:r w:rsidRPr="000918C6">
        <w:tab/>
        <w:t>(15.00)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3. ENDANGERED SPECIES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450,371</w:t>
      </w:r>
      <w:r w:rsidRPr="000918C6">
        <w:tab/>
        <w:t>19,968</w:t>
      </w:r>
    </w:p>
    <w:p w:rsidR="00A87146" w:rsidRPr="000918C6" w:rsidRDefault="00A87146" w:rsidP="00A87146">
      <w:pPr>
        <w:tabs>
          <w:tab w:val="right" w:pos="4709"/>
          <w:tab w:val="right" w:pos="6322"/>
        </w:tabs>
      </w:pPr>
      <w:r w:rsidRPr="000918C6">
        <w:tab/>
        <w:t>(5.85)</w:t>
      </w:r>
      <w:r w:rsidRPr="000918C6">
        <w:tab/>
        <w:t>(.50)</w:t>
      </w:r>
    </w:p>
    <w:p w:rsidR="00A87146" w:rsidRPr="000918C6" w:rsidRDefault="00A87146" w:rsidP="00A87146">
      <w:pPr>
        <w:keepNext/>
        <w:tabs>
          <w:tab w:val="right" w:pos="4709"/>
          <w:tab w:val="right" w:pos="6322"/>
        </w:tabs>
      </w:pPr>
      <w:r w:rsidRPr="000918C6">
        <w:t xml:space="preserve">OTHER PERSONAL </w:t>
      </w:r>
      <w:r>
        <w:t>SRVCS</w:t>
      </w:r>
      <w:r w:rsidRPr="000918C6">
        <w:tab/>
        <w:t>200,664</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651,035</w:t>
      </w:r>
      <w:r w:rsidRPr="000918C6">
        <w:tab/>
        <w:t>19,968</w:t>
      </w:r>
    </w:p>
    <w:p w:rsidR="00A87146" w:rsidRPr="000918C6" w:rsidRDefault="00A87146" w:rsidP="00A87146">
      <w:pPr>
        <w:tabs>
          <w:tab w:val="right" w:pos="4709"/>
          <w:tab w:val="right" w:pos="6322"/>
        </w:tabs>
      </w:pPr>
      <w:r w:rsidRPr="000918C6">
        <w:tab/>
        <w:t>(5.85)</w:t>
      </w:r>
      <w:r w:rsidRPr="000918C6">
        <w:tab/>
        <w:t>(.50)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1,047,206</w:t>
      </w:r>
      <w:r w:rsidRPr="000918C6">
        <w:tab/>
        <w:t>89,181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ENDANGERED SPECIES</w:t>
      </w:r>
      <w:r w:rsidRPr="000918C6">
        <w:tab/>
        <w:t>1,698,241</w:t>
      </w:r>
      <w:r w:rsidRPr="000918C6">
        <w:tab/>
        <w:t>109,149</w:t>
      </w:r>
    </w:p>
    <w:p w:rsidR="00A87146" w:rsidRPr="000918C6" w:rsidRDefault="00A87146" w:rsidP="00A87146">
      <w:pPr>
        <w:tabs>
          <w:tab w:val="right" w:pos="4709"/>
          <w:tab w:val="right" w:pos="6322"/>
        </w:tabs>
      </w:pPr>
      <w:r w:rsidRPr="000918C6">
        <w:tab/>
        <w:t>(5.85)</w:t>
      </w:r>
      <w:r w:rsidRPr="000918C6">
        <w:tab/>
        <w:t>(.50)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FISHERIES-REGIONAL</w:t>
      </w:r>
    </w:p>
    <w:p w:rsidR="00A87146" w:rsidRPr="000918C6" w:rsidRDefault="00A87146" w:rsidP="00A87146">
      <w:pPr>
        <w:tabs>
          <w:tab w:val="right" w:pos="4709"/>
          <w:tab w:val="right" w:pos="6322"/>
        </w:tabs>
      </w:pPr>
      <w:r w:rsidRPr="000918C6">
        <w:t>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1,293,423</w:t>
      </w:r>
    </w:p>
    <w:p w:rsidR="00A87146" w:rsidRPr="000918C6" w:rsidRDefault="00A87146" w:rsidP="00A87146">
      <w:pPr>
        <w:tabs>
          <w:tab w:val="right" w:pos="4709"/>
          <w:tab w:val="right" w:pos="6322"/>
        </w:tabs>
      </w:pPr>
      <w:r w:rsidRPr="000918C6">
        <w:tab/>
        <w:t>(34.32)</w:t>
      </w:r>
    </w:p>
    <w:p w:rsidR="00A87146" w:rsidRPr="000918C6" w:rsidRDefault="00A87146" w:rsidP="00A87146">
      <w:pPr>
        <w:tabs>
          <w:tab w:val="right" w:pos="4709"/>
          <w:tab w:val="right" w:pos="6322"/>
        </w:tabs>
      </w:pPr>
      <w:r w:rsidRPr="000918C6">
        <w:t xml:space="preserve">OTHER PERSONAL </w:t>
      </w:r>
      <w:r>
        <w:t>SRVCS</w:t>
      </w:r>
      <w:r w:rsidRPr="000918C6">
        <w:tab/>
        <w:t>845,538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2,138,961</w:t>
      </w:r>
    </w:p>
    <w:p w:rsidR="00A87146" w:rsidRPr="000918C6" w:rsidRDefault="00A87146" w:rsidP="00A87146">
      <w:pPr>
        <w:tabs>
          <w:tab w:val="right" w:pos="4709"/>
          <w:tab w:val="right" w:pos="6322"/>
        </w:tabs>
      </w:pPr>
      <w:r w:rsidRPr="000918C6">
        <w:tab/>
        <w:t>(34.32)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2,307,563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FISHERIES - REGIONAL</w:t>
      </w:r>
    </w:p>
    <w:p w:rsidR="00A87146" w:rsidRPr="000918C6" w:rsidRDefault="00A87146" w:rsidP="00A87146">
      <w:pPr>
        <w:tabs>
          <w:tab w:val="right" w:pos="4709"/>
          <w:tab w:val="right" w:pos="6322"/>
        </w:tabs>
      </w:pPr>
      <w:r w:rsidRPr="000918C6">
        <w:t>OPERATIONS</w:t>
      </w:r>
      <w:r w:rsidRPr="000918C6">
        <w:tab/>
        <w:t>4,446,524</w:t>
      </w:r>
    </w:p>
    <w:p w:rsidR="00A87146" w:rsidRPr="000918C6" w:rsidRDefault="00A87146" w:rsidP="00A87146">
      <w:pPr>
        <w:tabs>
          <w:tab w:val="right" w:pos="4709"/>
          <w:tab w:val="right" w:pos="6322"/>
        </w:tabs>
      </w:pPr>
      <w:r w:rsidRPr="000918C6">
        <w:tab/>
        <w:t>(34.32)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5. FISHERIES-HATCHERY</w:t>
      </w:r>
    </w:p>
    <w:p w:rsidR="00A87146" w:rsidRPr="000918C6" w:rsidRDefault="00A87146" w:rsidP="00A87146">
      <w:pPr>
        <w:tabs>
          <w:tab w:val="right" w:pos="4709"/>
          <w:tab w:val="right" w:pos="6322"/>
        </w:tabs>
      </w:pPr>
      <w:r w:rsidRPr="000918C6">
        <w:t>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1,620,589</w:t>
      </w:r>
    </w:p>
    <w:p w:rsidR="00A87146" w:rsidRPr="000918C6" w:rsidRDefault="00A87146" w:rsidP="00A87146">
      <w:pPr>
        <w:tabs>
          <w:tab w:val="right" w:pos="4709"/>
          <w:tab w:val="right" w:pos="6322"/>
        </w:tabs>
      </w:pPr>
      <w:r w:rsidRPr="000918C6">
        <w:tab/>
        <w:t>(29.00)</w:t>
      </w:r>
    </w:p>
    <w:p w:rsidR="00A87146" w:rsidRPr="000918C6" w:rsidRDefault="00A87146" w:rsidP="00A87146">
      <w:pPr>
        <w:tabs>
          <w:tab w:val="right" w:pos="4709"/>
          <w:tab w:val="right" w:pos="6322"/>
        </w:tabs>
      </w:pPr>
      <w:r w:rsidRPr="000918C6">
        <w:t xml:space="preserve">OTHER PERSONAL </w:t>
      </w:r>
      <w:r>
        <w:t>SRVCS</w:t>
      </w:r>
      <w:r w:rsidRPr="000918C6">
        <w:tab/>
        <w:t>419,527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2,040,116</w:t>
      </w:r>
    </w:p>
    <w:p w:rsidR="00A87146" w:rsidRPr="000918C6" w:rsidRDefault="00A87146" w:rsidP="00A87146">
      <w:pPr>
        <w:tabs>
          <w:tab w:val="right" w:pos="4709"/>
          <w:tab w:val="right" w:pos="6322"/>
        </w:tabs>
      </w:pPr>
      <w:r w:rsidRPr="000918C6">
        <w:tab/>
        <w:t>(29.00)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2,706,280</w:t>
      </w:r>
      <w:r w:rsidRPr="000918C6">
        <w:tab/>
        <w:t>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FISHERIES - HATCHERY</w:t>
      </w:r>
    </w:p>
    <w:p w:rsidR="00A87146" w:rsidRPr="000918C6" w:rsidRDefault="00A87146" w:rsidP="00A87146">
      <w:pPr>
        <w:tabs>
          <w:tab w:val="right" w:pos="4709"/>
          <w:tab w:val="right" w:pos="6322"/>
        </w:tabs>
      </w:pPr>
      <w:r w:rsidRPr="000918C6">
        <w:t>OPERATIONS</w:t>
      </w:r>
      <w:r w:rsidRPr="000918C6">
        <w:tab/>
        <w:t>4,746,396</w:t>
      </w:r>
      <w:r w:rsidRPr="000918C6">
        <w:tab/>
        <w:t>300,000</w:t>
      </w:r>
    </w:p>
    <w:p w:rsidR="00A87146" w:rsidRPr="000918C6" w:rsidRDefault="00A87146" w:rsidP="00A87146">
      <w:pPr>
        <w:tabs>
          <w:tab w:val="right" w:pos="4709"/>
          <w:tab w:val="right" w:pos="6322"/>
        </w:tabs>
      </w:pPr>
      <w:r w:rsidRPr="000918C6">
        <w:tab/>
        <w:t>(29.00)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WILDLIFE &amp; </w:t>
      </w:r>
    </w:p>
    <w:p w:rsidR="00A87146" w:rsidRPr="000918C6" w:rsidRDefault="00A87146" w:rsidP="00A87146">
      <w:pPr>
        <w:tabs>
          <w:tab w:val="right" w:pos="4709"/>
          <w:tab w:val="right" w:pos="6322"/>
        </w:tabs>
      </w:pPr>
      <w:r w:rsidRPr="000918C6">
        <w:t>FRESHWATER</w:t>
      </w:r>
      <w:r>
        <w:t xml:space="preserve"> </w:t>
      </w:r>
      <w:r w:rsidRPr="000918C6">
        <w:t>FISHERIES</w:t>
      </w:r>
      <w:r w:rsidRPr="000918C6">
        <w:tab/>
        <w:t>25,558,441</w:t>
      </w:r>
      <w:r w:rsidRPr="000918C6">
        <w:tab/>
        <w:t>556,447</w:t>
      </w:r>
    </w:p>
    <w:p w:rsidR="00A87146" w:rsidRPr="000918C6" w:rsidRDefault="00A87146" w:rsidP="00A87146">
      <w:pPr>
        <w:tabs>
          <w:tab w:val="right" w:pos="4709"/>
          <w:tab w:val="right" w:pos="6322"/>
        </w:tabs>
      </w:pPr>
      <w:r w:rsidRPr="000918C6">
        <w:tab/>
        <w:t>(182.12)</w:t>
      </w:r>
      <w:r w:rsidRPr="000918C6">
        <w:tab/>
        <w:t>(3.50)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LAW ENFORCEMENT</w:t>
      </w:r>
    </w:p>
    <w:p w:rsidR="00A87146" w:rsidRPr="000918C6" w:rsidRDefault="00A87146" w:rsidP="00A87146">
      <w:pPr>
        <w:tabs>
          <w:tab w:val="right" w:pos="4709"/>
          <w:tab w:val="right" w:pos="6322"/>
        </w:tabs>
      </w:pPr>
      <w:r w:rsidRPr="000918C6">
        <w:t>1. CONSERVATION ENFORCE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11,517,149</w:t>
      </w:r>
      <w:r w:rsidRPr="000918C6">
        <w:tab/>
        <w:t>8,474,166</w:t>
      </w:r>
    </w:p>
    <w:p w:rsidR="00A87146" w:rsidRPr="000918C6" w:rsidRDefault="00A87146" w:rsidP="00A87146">
      <w:pPr>
        <w:tabs>
          <w:tab w:val="right" w:pos="4709"/>
          <w:tab w:val="right" w:pos="6322"/>
        </w:tabs>
      </w:pPr>
      <w:r w:rsidRPr="000918C6">
        <w:tab/>
        <w:t>(281.14)</w:t>
      </w:r>
      <w:r w:rsidRPr="000918C6">
        <w:tab/>
        <w:t>(203.40)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pPr>
      <w:r w:rsidRPr="000918C6">
        <w:t xml:space="preserve">OTHER PERSONAL </w:t>
      </w:r>
      <w:r>
        <w:t>SRVCS</w:t>
      </w:r>
      <w:r w:rsidRPr="000918C6">
        <w:tab/>
        <w:t>287,388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11,804,537</w:t>
      </w:r>
      <w:r w:rsidRPr="000918C6">
        <w:tab/>
        <w:t>8,474,166</w:t>
      </w:r>
    </w:p>
    <w:p w:rsidR="00A87146" w:rsidRPr="000918C6" w:rsidRDefault="00A87146" w:rsidP="00A87146">
      <w:pPr>
        <w:tabs>
          <w:tab w:val="right" w:pos="4709"/>
          <w:tab w:val="right" w:pos="6322"/>
        </w:tabs>
      </w:pPr>
      <w:r w:rsidRPr="000918C6">
        <w:tab/>
        <w:t>(281.14)</w:t>
      </w:r>
      <w:r w:rsidRPr="000918C6">
        <w:tab/>
        <w:t>(203.40)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5,973,128</w:t>
      </w:r>
      <w:r w:rsidRPr="000918C6">
        <w:tab/>
        <w:t>1,523,128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CONSERV ENFORCE</w:t>
      </w:r>
      <w:r w:rsidRPr="000918C6">
        <w:tab/>
        <w:t>17,777,665</w:t>
      </w:r>
      <w:r w:rsidRPr="000918C6">
        <w:tab/>
        <w:t>9,997,294</w:t>
      </w:r>
    </w:p>
    <w:p w:rsidR="00A87146" w:rsidRPr="000918C6" w:rsidRDefault="00A87146" w:rsidP="00A87146">
      <w:pPr>
        <w:tabs>
          <w:tab w:val="right" w:pos="4709"/>
          <w:tab w:val="right" w:pos="6322"/>
        </w:tabs>
      </w:pPr>
      <w:r w:rsidRPr="000918C6">
        <w:tab/>
        <w:t>(281.14)</w:t>
      </w:r>
      <w:r w:rsidRPr="000918C6">
        <w:tab/>
        <w:t>(203.40)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BOATING SAFETY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785,493</w:t>
      </w:r>
    </w:p>
    <w:p w:rsidR="00A87146" w:rsidRPr="000918C6" w:rsidRDefault="00A87146" w:rsidP="00A87146">
      <w:pPr>
        <w:tabs>
          <w:tab w:val="right" w:pos="4709"/>
          <w:tab w:val="right" w:pos="6322"/>
        </w:tabs>
      </w:pPr>
      <w:r w:rsidRPr="000918C6">
        <w:tab/>
        <w:t>(18.00)</w:t>
      </w:r>
    </w:p>
    <w:p w:rsidR="00A87146" w:rsidRPr="000918C6" w:rsidRDefault="00A87146" w:rsidP="00A87146">
      <w:pPr>
        <w:tabs>
          <w:tab w:val="right" w:pos="4709"/>
          <w:tab w:val="right" w:pos="6322"/>
        </w:tabs>
      </w:pPr>
      <w:r w:rsidRPr="000918C6">
        <w:t>UNCLASSIFIED POSITIONS</w:t>
      </w:r>
      <w:r w:rsidRPr="000918C6">
        <w:tab/>
        <w:t>102,590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156,213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1,044,296</w:t>
      </w:r>
    </w:p>
    <w:p w:rsidR="00A87146" w:rsidRPr="000918C6" w:rsidRDefault="00A87146" w:rsidP="00A87146">
      <w:pPr>
        <w:tabs>
          <w:tab w:val="right" w:pos="4709"/>
          <w:tab w:val="right" w:pos="6322"/>
        </w:tabs>
      </w:pPr>
      <w:r w:rsidRPr="000918C6">
        <w:tab/>
        <w:t>(19.00)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2,408,157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BOATING SAFETY</w:t>
      </w:r>
      <w:r w:rsidRPr="000918C6">
        <w:tab/>
        <w:t>3,452,453</w:t>
      </w:r>
    </w:p>
    <w:p w:rsidR="00A87146" w:rsidRPr="000918C6" w:rsidRDefault="00A87146" w:rsidP="00A87146">
      <w:pPr>
        <w:tabs>
          <w:tab w:val="right" w:pos="4709"/>
          <w:tab w:val="right" w:pos="6322"/>
        </w:tabs>
      </w:pPr>
      <w:r w:rsidRPr="000918C6">
        <w:tab/>
        <w:t>(19.00)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HUNTER SAFETY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745,610</w:t>
      </w:r>
    </w:p>
    <w:p w:rsidR="00A87146" w:rsidRPr="000918C6" w:rsidRDefault="00A87146" w:rsidP="00A87146">
      <w:pPr>
        <w:tabs>
          <w:tab w:val="right" w:pos="4709"/>
          <w:tab w:val="right" w:pos="6322"/>
        </w:tabs>
      </w:pPr>
      <w:r w:rsidRPr="000918C6">
        <w:tab/>
        <w:t>(9.00)</w:t>
      </w:r>
    </w:p>
    <w:p w:rsidR="00A87146" w:rsidRPr="000918C6" w:rsidRDefault="00A87146" w:rsidP="00A87146">
      <w:pPr>
        <w:tabs>
          <w:tab w:val="right" w:pos="4709"/>
          <w:tab w:val="right" w:pos="6322"/>
        </w:tabs>
      </w:pPr>
      <w:r w:rsidRPr="000918C6">
        <w:t xml:space="preserve">OTHER PERSONAL </w:t>
      </w:r>
      <w:r>
        <w:t>SRVCS</w:t>
      </w:r>
      <w:r w:rsidRPr="000918C6">
        <w:tab/>
        <w:t>226,801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972,411</w:t>
      </w:r>
    </w:p>
    <w:p w:rsidR="00A87146" w:rsidRPr="000918C6" w:rsidRDefault="00A87146" w:rsidP="00A87146">
      <w:pPr>
        <w:tabs>
          <w:tab w:val="right" w:pos="4709"/>
          <w:tab w:val="right" w:pos="6322"/>
        </w:tabs>
      </w:pP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2,454,619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HUNTER SAFETY</w:t>
      </w:r>
      <w:r w:rsidRPr="000918C6">
        <w:tab/>
        <w:t>3,427,030</w:t>
      </w:r>
    </w:p>
    <w:p w:rsidR="00A87146" w:rsidRPr="000918C6" w:rsidRDefault="00A87146" w:rsidP="00A87146">
      <w:pPr>
        <w:tabs>
          <w:tab w:val="right" w:pos="4709"/>
          <w:tab w:val="right" w:pos="6322"/>
        </w:tabs>
      </w:pP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LAW ENFORCEMENT</w:t>
      </w:r>
      <w:r w:rsidRPr="000918C6">
        <w:tab/>
        <w:t>24,657,148</w:t>
      </w:r>
      <w:r w:rsidRPr="000918C6">
        <w:tab/>
        <w:t>9,997,294</w:t>
      </w:r>
    </w:p>
    <w:p w:rsidR="00A87146" w:rsidRPr="000918C6" w:rsidRDefault="00A87146" w:rsidP="00A87146">
      <w:pPr>
        <w:tabs>
          <w:tab w:val="right" w:pos="4709"/>
          <w:tab w:val="right" w:pos="6322"/>
        </w:tabs>
      </w:pPr>
      <w:r w:rsidRPr="000918C6">
        <w:tab/>
        <w:t>(309.14)</w:t>
      </w:r>
      <w:r w:rsidRPr="000918C6">
        <w:tab/>
        <w:t>(203.40)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MARINE RESOURCES</w:t>
      </w:r>
    </w:p>
    <w:p w:rsidR="00A87146" w:rsidRPr="000918C6" w:rsidRDefault="00A87146" w:rsidP="00A87146">
      <w:pPr>
        <w:tabs>
          <w:tab w:val="right" w:pos="4709"/>
          <w:tab w:val="right" w:pos="6322"/>
        </w:tabs>
      </w:pPr>
      <w:r w:rsidRPr="000918C6">
        <w:t>1. CONSERVATION &amp; MGMT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2,942,118</w:t>
      </w:r>
      <w:r w:rsidRPr="000918C6">
        <w:tab/>
        <w:t>637,334</w:t>
      </w:r>
    </w:p>
    <w:p w:rsidR="00A87146" w:rsidRPr="000918C6" w:rsidRDefault="00A87146" w:rsidP="00A87146">
      <w:pPr>
        <w:tabs>
          <w:tab w:val="right" w:pos="4709"/>
          <w:tab w:val="right" w:pos="6322"/>
        </w:tabs>
      </w:pPr>
      <w:r w:rsidRPr="000918C6">
        <w:tab/>
        <w:t>(65.44)</w:t>
      </w:r>
      <w:r w:rsidRPr="000918C6">
        <w:tab/>
        <w:t>(11.52)</w:t>
      </w:r>
    </w:p>
    <w:p w:rsidR="00A87146" w:rsidRPr="000918C6" w:rsidRDefault="00A87146" w:rsidP="00A87146">
      <w:pPr>
        <w:tabs>
          <w:tab w:val="right" w:pos="4709"/>
          <w:tab w:val="right" w:pos="6322"/>
        </w:tabs>
      </w:pPr>
      <w:r w:rsidRPr="000918C6">
        <w:t>UNCLASSIFIED POSITIONS</w:t>
      </w:r>
      <w:r w:rsidRPr="000918C6">
        <w:tab/>
        <w:t>173,022</w:t>
      </w:r>
      <w:r w:rsidRPr="000918C6">
        <w:tab/>
        <w:t>62,676</w:t>
      </w:r>
    </w:p>
    <w:p w:rsidR="00A87146" w:rsidRPr="000918C6" w:rsidRDefault="00A87146" w:rsidP="00A87146">
      <w:pPr>
        <w:tabs>
          <w:tab w:val="right" w:pos="4709"/>
          <w:tab w:val="right" w:pos="6322"/>
        </w:tabs>
      </w:pPr>
      <w:r w:rsidRPr="000918C6">
        <w:tab/>
        <w:t>(1.55)</w:t>
      </w:r>
      <w:r w:rsidRPr="000918C6">
        <w:tab/>
        <w:t>(.60)</w:t>
      </w:r>
    </w:p>
    <w:p w:rsidR="00A87146" w:rsidRPr="000918C6" w:rsidRDefault="00A87146" w:rsidP="00A87146">
      <w:pPr>
        <w:tabs>
          <w:tab w:val="right" w:pos="4709"/>
          <w:tab w:val="right" w:pos="6322"/>
        </w:tabs>
      </w:pPr>
      <w:r w:rsidRPr="000918C6">
        <w:t xml:space="preserve">OTHER PERSONAL </w:t>
      </w:r>
      <w:r>
        <w:t>SRVCS</w:t>
      </w:r>
      <w:r w:rsidRPr="000918C6">
        <w:tab/>
        <w:t>930,604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4,045,744</w:t>
      </w:r>
      <w:r w:rsidRPr="000918C6">
        <w:tab/>
        <w:t>700,010</w:t>
      </w:r>
    </w:p>
    <w:p w:rsidR="00A87146" w:rsidRPr="000918C6" w:rsidRDefault="00A87146" w:rsidP="00A87146">
      <w:pPr>
        <w:tabs>
          <w:tab w:val="right" w:pos="4709"/>
          <w:tab w:val="right" w:pos="6322"/>
        </w:tabs>
      </w:pPr>
      <w:r w:rsidRPr="000918C6">
        <w:tab/>
        <w:t>(66.99)</w:t>
      </w:r>
      <w:r w:rsidRPr="000918C6">
        <w:tab/>
        <w:t>(12.12)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3,871,265</w:t>
      </w:r>
    </w:p>
    <w:p w:rsidR="00A87146" w:rsidRPr="000918C6" w:rsidRDefault="00A87146" w:rsidP="00A87146">
      <w:pPr>
        <w:tabs>
          <w:tab w:val="right" w:pos="4709"/>
          <w:tab w:val="right" w:pos="6322"/>
        </w:tabs>
      </w:pPr>
      <w:r w:rsidRPr="000918C6">
        <w:t>SPECIAL ITEMS:</w:t>
      </w:r>
    </w:p>
    <w:p w:rsidR="00A87146" w:rsidRDefault="00A87146" w:rsidP="00A87146">
      <w:pPr>
        <w:tabs>
          <w:tab w:val="right" w:pos="4709"/>
          <w:tab w:val="right" w:pos="6322"/>
        </w:tabs>
      </w:pPr>
      <w:r w:rsidRPr="000918C6">
        <w:t xml:space="preserve">ATLANTIC MARINE </w:t>
      </w:r>
    </w:p>
    <w:p w:rsidR="00A87146" w:rsidRPr="000918C6" w:rsidRDefault="00A87146" w:rsidP="00A87146">
      <w:pPr>
        <w:tabs>
          <w:tab w:val="right" w:pos="4709"/>
          <w:tab w:val="right" w:pos="6322"/>
        </w:tabs>
      </w:pPr>
      <w:r w:rsidRPr="000918C6">
        <w:t>FISHERIES</w:t>
      </w:r>
      <w:r>
        <w:t xml:space="preserve"> </w:t>
      </w:r>
      <w:r w:rsidRPr="000918C6">
        <w:t>COMMISSION</w:t>
      </w:r>
      <w:r w:rsidRPr="000918C6">
        <w:tab/>
        <w:t>34,980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34,980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MARINE CONSERV &amp;</w:t>
      </w:r>
    </w:p>
    <w:p w:rsidR="00A87146" w:rsidRPr="000918C6" w:rsidRDefault="00A87146" w:rsidP="00A87146">
      <w:pPr>
        <w:tabs>
          <w:tab w:val="right" w:pos="4709"/>
          <w:tab w:val="right" w:pos="6322"/>
        </w:tabs>
      </w:pPr>
      <w:r w:rsidRPr="000918C6">
        <w:t>MGMT</w:t>
      </w:r>
      <w:r w:rsidRPr="000918C6">
        <w:tab/>
        <w:t>7,951,989</w:t>
      </w:r>
      <w:r w:rsidRPr="000918C6">
        <w:tab/>
        <w:t>700,010</w:t>
      </w:r>
    </w:p>
    <w:p w:rsidR="00A87146" w:rsidRPr="000918C6" w:rsidRDefault="00A87146" w:rsidP="00A87146">
      <w:pPr>
        <w:tabs>
          <w:tab w:val="right" w:pos="4709"/>
          <w:tab w:val="right" w:pos="6322"/>
        </w:tabs>
      </w:pPr>
      <w:r w:rsidRPr="000918C6">
        <w:tab/>
        <w:t>(66.99)</w:t>
      </w:r>
      <w:r w:rsidRPr="000918C6">
        <w:tab/>
        <w:t>(12.12)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MARINE RESEARCH &amp;</w:t>
      </w:r>
    </w:p>
    <w:p w:rsidR="00A87146" w:rsidRPr="000918C6" w:rsidRDefault="00A87146" w:rsidP="00A87146">
      <w:pPr>
        <w:tabs>
          <w:tab w:val="right" w:pos="4709"/>
          <w:tab w:val="right" w:pos="6322"/>
        </w:tabs>
      </w:pPr>
      <w:r w:rsidRPr="000918C6">
        <w:t>MONITORING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1,139,617</w:t>
      </w:r>
      <w:r w:rsidRPr="000918C6">
        <w:tab/>
        <w:t>416,867</w:t>
      </w:r>
    </w:p>
    <w:p w:rsidR="00A87146" w:rsidRPr="000918C6" w:rsidRDefault="00A87146" w:rsidP="00A87146">
      <w:pPr>
        <w:tabs>
          <w:tab w:val="right" w:pos="4709"/>
          <w:tab w:val="right" w:pos="6322"/>
        </w:tabs>
      </w:pPr>
      <w:r w:rsidRPr="000918C6">
        <w:tab/>
        <w:t>(28.04)</w:t>
      </w:r>
      <w:r w:rsidRPr="000918C6">
        <w:tab/>
        <w:t>(4.00)</w:t>
      </w:r>
    </w:p>
    <w:p w:rsidR="00A87146" w:rsidRPr="000918C6" w:rsidRDefault="00A87146" w:rsidP="00A87146">
      <w:pPr>
        <w:tabs>
          <w:tab w:val="right" w:pos="4709"/>
          <w:tab w:val="right" w:pos="6322"/>
        </w:tabs>
      </w:pPr>
      <w:r w:rsidRPr="000918C6">
        <w:t>UNCLASSIFIED POSITIONS</w:t>
      </w:r>
      <w:r w:rsidRPr="000918C6">
        <w:tab/>
        <w:t>337,634</w:t>
      </w:r>
      <w:r w:rsidRPr="000918C6">
        <w:tab/>
        <w:t>319,563</w:t>
      </w:r>
    </w:p>
    <w:p w:rsidR="00A87146" w:rsidRPr="000918C6" w:rsidRDefault="00A87146" w:rsidP="00A87146">
      <w:pPr>
        <w:tabs>
          <w:tab w:val="right" w:pos="4709"/>
          <w:tab w:val="right" w:pos="6322"/>
        </w:tabs>
      </w:pPr>
      <w:r w:rsidRPr="000918C6">
        <w:tab/>
        <w:t>(6.45)</w:t>
      </w:r>
      <w:r w:rsidRPr="000918C6">
        <w:tab/>
        <w:t>(3.90)</w:t>
      </w:r>
    </w:p>
    <w:p w:rsidR="00A87146" w:rsidRPr="000918C6" w:rsidRDefault="00A87146" w:rsidP="00A87146">
      <w:pPr>
        <w:tabs>
          <w:tab w:val="right" w:pos="4709"/>
          <w:tab w:val="right" w:pos="6322"/>
        </w:tabs>
      </w:pPr>
      <w:r w:rsidRPr="000918C6">
        <w:t xml:space="preserve">OTHER PERSONAL </w:t>
      </w:r>
      <w:r>
        <w:t>SRVCS</w:t>
      </w:r>
      <w:r w:rsidRPr="000918C6">
        <w:tab/>
        <w:t>1,254,995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2,732,246</w:t>
      </w:r>
      <w:r w:rsidRPr="000918C6">
        <w:tab/>
        <w:t>736,430</w:t>
      </w:r>
    </w:p>
    <w:p w:rsidR="00A87146" w:rsidRPr="000918C6" w:rsidRDefault="00A87146" w:rsidP="00A87146">
      <w:pPr>
        <w:tabs>
          <w:tab w:val="right" w:pos="4709"/>
          <w:tab w:val="right" w:pos="6322"/>
        </w:tabs>
      </w:pPr>
      <w:r w:rsidRPr="000918C6">
        <w:tab/>
        <w:t>(34.49)</w:t>
      </w:r>
      <w:r w:rsidRPr="000918C6">
        <w:tab/>
        <w:t>(7.90)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2,358,172</w:t>
      </w:r>
      <w:r w:rsidRPr="000918C6">
        <w:tab/>
        <w:t>137,044</w:t>
      </w:r>
    </w:p>
    <w:p w:rsidR="00A87146" w:rsidRPr="000918C6" w:rsidRDefault="00A87146" w:rsidP="00A87146">
      <w:pPr>
        <w:tabs>
          <w:tab w:val="right" w:pos="4709"/>
          <w:tab w:val="right" w:pos="6322"/>
        </w:tabs>
      </w:pPr>
      <w:r w:rsidRPr="000918C6">
        <w:t>SPECIAL ITEMS:</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MARINE RESEARCH &amp;</w:t>
      </w:r>
    </w:p>
    <w:p w:rsidR="00A87146" w:rsidRPr="000918C6" w:rsidRDefault="00A87146" w:rsidP="00A87146">
      <w:pPr>
        <w:keepNext/>
        <w:tabs>
          <w:tab w:val="right" w:pos="4709"/>
          <w:tab w:val="right" w:pos="6322"/>
        </w:tabs>
      </w:pPr>
      <w:r w:rsidRPr="000918C6">
        <w:t>MONITORING</w:t>
      </w:r>
      <w:r w:rsidRPr="000918C6">
        <w:tab/>
        <w:t>5,090,418</w:t>
      </w:r>
      <w:r w:rsidRPr="000918C6">
        <w:tab/>
        <w:t>873,474</w:t>
      </w:r>
    </w:p>
    <w:p w:rsidR="00A87146" w:rsidRPr="000918C6" w:rsidRDefault="00A87146" w:rsidP="00A87146">
      <w:pPr>
        <w:keepNext/>
        <w:tabs>
          <w:tab w:val="right" w:pos="4709"/>
          <w:tab w:val="right" w:pos="6322"/>
        </w:tabs>
      </w:pPr>
      <w:r w:rsidRPr="000918C6">
        <w:tab/>
        <w:t>(34.49)</w:t>
      </w:r>
      <w:r w:rsidRPr="000918C6">
        <w:tab/>
        <w:t>(7.90)</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MARINE RESOURCES</w:t>
      </w:r>
      <w:r w:rsidRPr="000918C6">
        <w:tab/>
        <w:t>13,042,407</w:t>
      </w:r>
      <w:r w:rsidRPr="000918C6">
        <w:tab/>
        <w:t>1,573,484</w:t>
      </w:r>
    </w:p>
    <w:p w:rsidR="00A87146" w:rsidRPr="000918C6" w:rsidRDefault="00A87146" w:rsidP="00A87146">
      <w:pPr>
        <w:tabs>
          <w:tab w:val="right" w:pos="4709"/>
          <w:tab w:val="right" w:pos="6322"/>
        </w:tabs>
      </w:pPr>
      <w:r w:rsidRPr="000918C6">
        <w:tab/>
        <w:t>(101.48)</w:t>
      </w:r>
      <w:r w:rsidRPr="000918C6">
        <w:tab/>
        <w:t>(20.02)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LAND, WATER &amp; CONSERV</w:t>
      </w:r>
    </w:p>
    <w:p w:rsidR="00A87146" w:rsidRPr="000918C6" w:rsidRDefault="00A87146" w:rsidP="00A87146">
      <w:pPr>
        <w:tabs>
          <w:tab w:val="right" w:pos="4709"/>
          <w:tab w:val="right" w:pos="6322"/>
        </w:tabs>
      </w:pPr>
      <w:r w:rsidRPr="000918C6">
        <w:t>1. EARTH SCIENCE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1,263,469</w:t>
      </w:r>
      <w:r w:rsidRPr="000918C6">
        <w:tab/>
        <w:t>954,579</w:t>
      </w:r>
    </w:p>
    <w:p w:rsidR="00A87146" w:rsidRPr="000918C6" w:rsidRDefault="00A87146" w:rsidP="00A87146">
      <w:pPr>
        <w:tabs>
          <w:tab w:val="right" w:pos="4709"/>
          <w:tab w:val="right" w:pos="6322"/>
        </w:tabs>
      </w:pPr>
      <w:r w:rsidRPr="000918C6">
        <w:tab/>
        <w:t>(27.66)</w:t>
      </w:r>
      <w:r w:rsidRPr="000918C6">
        <w:tab/>
        <w:t>(16.32)</w:t>
      </w:r>
    </w:p>
    <w:p w:rsidR="00A87146" w:rsidRPr="000918C6" w:rsidRDefault="00A87146" w:rsidP="00A87146">
      <w:pPr>
        <w:tabs>
          <w:tab w:val="right" w:pos="4709"/>
          <w:tab w:val="right" w:pos="6322"/>
        </w:tabs>
      </w:pPr>
      <w:r w:rsidRPr="000918C6">
        <w:t>UNCLASSIFIED POSITIONS</w:t>
      </w:r>
      <w:r w:rsidRPr="000918C6">
        <w:tab/>
        <w:t>102,630</w:t>
      </w:r>
      <w:r w:rsidRPr="000918C6">
        <w:tab/>
        <w:t>102,630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142,300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1,508,399</w:t>
      </w:r>
      <w:r w:rsidRPr="000918C6">
        <w:tab/>
        <w:t>1,057,209</w:t>
      </w:r>
    </w:p>
    <w:p w:rsidR="00A87146" w:rsidRPr="000918C6" w:rsidRDefault="00A87146" w:rsidP="00A87146">
      <w:pPr>
        <w:tabs>
          <w:tab w:val="right" w:pos="4709"/>
          <w:tab w:val="right" w:pos="6322"/>
        </w:tabs>
      </w:pPr>
      <w:r w:rsidRPr="000918C6">
        <w:tab/>
        <w:t>(28.66)</w:t>
      </w:r>
      <w:r w:rsidRPr="000918C6">
        <w:tab/>
        <w:t>(17.32)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1,121,209</w:t>
      </w:r>
      <w:r w:rsidRPr="000918C6">
        <w:tab/>
        <w:t>415,357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EARTH SCIENCE</w:t>
      </w:r>
      <w:r w:rsidRPr="000918C6">
        <w:tab/>
        <w:t>2,629,608</w:t>
      </w:r>
      <w:r w:rsidRPr="000918C6">
        <w:tab/>
        <w:t>1,472,566</w:t>
      </w:r>
    </w:p>
    <w:p w:rsidR="00A87146" w:rsidRPr="000918C6" w:rsidRDefault="00A87146" w:rsidP="00A87146">
      <w:pPr>
        <w:tabs>
          <w:tab w:val="right" w:pos="4709"/>
          <w:tab w:val="right" w:pos="6322"/>
        </w:tabs>
      </w:pPr>
      <w:r w:rsidRPr="000918C6">
        <w:tab/>
        <w:t>(28.66)</w:t>
      </w:r>
      <w:r w:rsidRPr="000918C6">
        <w:tab/>
        <w:t>(17.32)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CONSERVATION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299,265</w:t>
      </w:r>
      <w:r w:rsidRPr="000918C6">
        <w:tab/>
        <w:t>203,028</w:t>
      </w:r>
    </w:p>
    <w:p w:rsidR="00A87146" w:rsidRPr="000918C6" w:rsidRDefault="00A87146" w:rsidP="00A87146">
      <w:pPr>
        <w:tabs>
          <w:tab w:val="right" w:pos="4709"/>
          <w:tab w:val="right" w:pos="6322"/>
        </w:tabs>
      </w:pPr>
      <w:r w:rsidRPr="000918C6">
        <w:tab/>
        <w:t>(12.39)</w:t>
      </w:r>
      <w:r w:rsidRPr="000918C6">
        <w:tab/>
        <w:t>(5.89)</w:t>
      </w:r>
    </w:p>
    <w:p w:rsidR="00A87146" w:rsidRPr="000918C6" w:rsidRDefault="00A87146" w:rsidP="00A87146">
      <w:pPr>
        <w:tabs>
          <w:tab w:val="right" w:pos="4709"/>
          <w:tab w:val="right" w:pos="6322"/>
        </w:tabs>
      </w:pPr>
      <w:r w:rsidRPr="000918C6">
        <w:t xml:space="preserve">OTHER PERSONAL </w:t>
      </w:r>
      <w:r>
        <w:t>SRVCS</w:t>
      </w:r>
      <w:r w:rsidRPr="000918C6">
        <w:tab/>
        <w:t>89,000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388,265</w:t>
      </w:r>
      <w:r w:rsidRPr="000918C6">
        <w:tab/>
        <w:t>203,028</w:t>
      </w:r>
    </w:p>
    <w:p w:rsidR="00A87146" w:rsidRPr="000918C6" w:rsidRDefault="00A87146" w:rsidP="00A87146">
      <w:pPr>
        <w:tabs>
          <w:tab w:val="right" w:pos="4709"/>
          <w:tab w:val="right" w:pos="6322"/>
        </w:tabs>
      </w:pPr>
      <w:r w:rsidRPr="000918C6">
        <w:tab/>
        <w:t>(12.39)</w:t>
      </w:r>
      <w:r w:rsidRPr="000918C6">
        <w:tab/>
        <w:t>(5.89)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2,039,252</w:t>
      </w:r>
      <w:r w:rsidRPr="000918C6">
        <w:tab/>
        <w:t>80,200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AID TO CONSERVATION</w:t>
      </w:r>
    </w:p>
    <w:p w:rsidR="00A87146" w:rsidRPr="000918C6" w:rsidRDefault="00A87146" w:rsidP="00A87146">
      <w:pPr>
        <w:tabs>
          <w:tab w:val="right" w:pos="4709"/>
          <w:tab w:val="right" w:pos="6322"/>
        </w:tabs>
      </w:pPr>
      <w:r w:rsidRPr="000918C6">
        <w:t>DISTRICTS</w:t>
      </w:r>
      <w:r w:rsidRPr="000918C6">
        <w:tab/>
        <w:t>1,208,698</w:t>
      </w:r>
      <w:r w:rsidRPr="000918C6">
        <w:tab/>
        <w:t>690,000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1,208,698</w:t>
      </w:r>
      <w:r w:rsidRPr="000918C6">
        <w:tab/>
        <w:t>690,000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CONSERVATION</w:t>
      </w:r>
      <w:r w:rsidRPr="000918C6">
        <w:tab/>
        <w:t>3,636,215</w:t>
      </w:r>
      <w:r w:rsidRPr="000918C6">
        <w:tab/>
        <w:t>973,228</w:t>
      </w:r>
    </w:p>
    <w:p w:rsidR="00A87146" w:rsidRPr="000918C6" w:rsidRDefault="00A87146" w:rsidP="00A87146">
      <w:pPr>
        <w:tabs>
          <w:tab w:val="right" w:pos="4709"/>
          <w:tab w:val="right" w:pos="6322"/>
        </w:tabs>
      </w:pPr>
      <w:r w:rsidRPr="000918C6">
        <w:tab/>
        <w:t>(12.39)</w:t>
      </w:r>
      <w:r w:rsidRPr="000918C6">
        <w:tab/>
        <w:t>(5.89)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3. HERITAGE TRUST</w:t>
      </w:r>
    </w:p>
    <w:p w:rsidR="00A87146" w:rsidRPr="000918C6" w:rsidRDefault="00A87146" w:rsidP="00A87146">
      <w:pPr>
        <w:keepNext/>
        <w:tabs>
          <w:tab w:val="right" w:pos="4709"/>
          <w:tab w:val="right" w:pos="6322"/>
        </w:tabs>
        <w:spacing w:line="220" w:lineRule="exact"/>
      </w:pPr>
      <w:r w:rsidRPr="000918C6">
        <w:t>PERSONAL SERVICE</w:t>
      </w:r>
    </w:p>
    <w:p w:rsidR="00A87146" w:rsidRPr="000918C6" w:rsidRDefault="00A87146" w:rsidP="00A87146">
      <w:pPr>
        <w:keepNext/>
        <w:tabs>
          <w:tab w:val="right" w:pos="4709"/>
          <w:tab w:val="right" w:pos="6322"/>
        </w:tabs>
        <w:spacing w:line="220" w:lineRule="exact"/>
      </w:pPr>
      <w:r w:rsidRPr="000918C6">
        <w:t>CLASSIFIED POSITIONS</w:t>
      </w:r>
      <w:r w:rsidRPr="000918C6">
        <w:tab/>
        <w:t>424,190</w:t>
      </w:r>
    </w:p>
    <w:p w:rsidR="00A87146" w:rsidRPr="000918C6" w:rsidRDefault="00A87146" w:rsidP="00A87146">
      <w:pPr>
        <w:tabs>
          <w:tab w:val="right" w:pos="4709"/>
          <w:tab w:val="right" w:pos="6322"/>
        </w:tabs>
        <w:spacing w:line="220" w:lineRule="exact"/>
      </w:pPr>
      <w:r w:rsidRPr="000918C6">
        <w:tab/>
        <w:t>(7.71)</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60,535</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484,725</w:t>
      </w:r>
    </w:p>
    <w:p w:rsidR="00A87146" w:rsidRPr="000918C6" w:rsidRDefault="00A87146" w:rsidP="00A87146">
      <w:pPr>
        <w:tabs>
          <w:tab w:val="right" w:pos="4709"/>
          <w:tab w:val="right" w:pos="6322"/>
        </w:tabs>
        <w:spacing w:line="220" w:lineRule="exact"/>
      </w:pPr>
      <w:r w:rsidRPr="000918C6">
        <w:tab/>
        <w:t>(7.71)</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949,343</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HERITAGE TRUST</w:t>
      </w:r>
      <w:r w:rsidRPr="000918C6">
        <w:tab/>
        <w:t>1,434,068</w:t>
      </w:r>
    </w:p>
    <w:p w:rsidR="00A87146" w:rsidRPr="000918C6" w:rsidRDefault="00A87146" w:rsidP="00A87146">
      <w:pPr>
        <w:tabs>
          <w:tab w:val="right" w:pos="4709"/>
          <w:tab w:val="right" w:pos="6322"/>
        </w:tabs>
        <w:spacing w:line="220" w:lineRule="exact"/>
      </w:pPr>
      <w:r w:rsidRPr="000918C6">
        <w:tab/>
        <w:t>(7.71)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LAND, WATER &amp;</w:t>
      </w:r>
    </w:p>
    <w:p w:rsidR="00A87146" w:rsidRPr="000918C6" w:rsidRDefault="00A87146" w:rsidP="00A87146">
      <w:pPr>
        <w:tabs>
          <w:tab w:val="right" w:pos="4709"/>
          <w:tab w:val="right" w:pos="6322"/>
        </w:tabs>
        <w:spacing w:line="220" w:lineRule="exact"/>
      </w:pPr>
      <w:r w:rsidRPr="000918C6">
        <w:t>CONSERVATION</w:t>
      </w:r>
      <w:r w:rsidRPr="000918C6">
        <w:tab/>
        <w:t>7,699,891</w:t>
      </w:r>
      <w:r w:rsidRPr="000918C6">
        <w:tab/>
        <w:t>2,445,794</w:t>
      </w:r>
    </w:p>
    <w:p w:rsidR="00A87146" w:rsidRPr="000918C6" w:rsidRDefault="00A87146" w:rsidP="00A87146">
      <w:pPr>
        <w:tabs>
          <w:tab w:val="right" w:pos="4709"/>
          <w:tab w:val="right" w:pos="6322"/>
        </w:tabs>
        <w:spacing w:line="220" w:lineRule="exact"/>
      </w:pPr>
      <w:r w:rsidRPr="000918C6">
        <w:tab/>
        <w:t>(48.76)</w:t>
      </w:r>
      <w:r w:rsidRPr="000918C6">
        <w:tab/>
        <w:t>(23.21)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PROGRAMS AND </w:t>
      </w:r>
      <w:r>
        <w:t>SRVCS</w:t>
      </w:r>
      <w:r w:rsidRPr="000918C6">
        <w:tab/>
        <w:t>82,030,932</w:t>
      </w:r>
      <w:r w:rsidRPr="000918C6">
        <w:tab/>
        <w:t>16,691,699</w:t>
      </w:r>
    </w:p>
    <w:p w:rsidR="00A87146" w:rsidRPr="000918C6" w:rsidRDefault="00A87146" w:rsidP="00A87146">
      <w:pPr>
        <w:tabs>
          <w:tab w:val="right" w:pos="4709"/>
          <w:tab w:val="right" w:pos="6322"/>
        </w:tabs>
        <w:spacing w:line="220" w:lineRule="exact"/>
      </w:pPr>
      <w:r w:rsidRPr="000918C6">
        <w:tab/>
        <w:t>(721.03)</w:t>
      </w:r>
      <w:r w:rsidRPr="000918C6">
        <w:tab/>
        <w:t>(272.56)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13,010,487</w:t>
      </w:r>
      <w:r w:rsidRPr="000918C6">
        <w:tab/>
        <w:t>5,029,181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13,010,487</w:t>
      </w:r>
      <w:r w:rsidRPr="000918C6">
        <w:tab/>
        <w:t>5,029,181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13,010,487</w:t>
      </w:r>
      <w:r w:rsidRPr="000918C6">
        <w:tab/>
        <w:t>5,029,181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DEPT OF NATURAL RESOURCES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98,216,134</w:t>
      </w:r>
      <w:r w:rsidRPr="000918C6">
        <w:tab/>
        <w:t>23,400,322</w:t>
      </w:r>
    </w:p>
    <w:p w:rsidR="00A87146" w:rsidRPr="000918C6" w:rsidRDefault="00A87146" w:rsidP="00A87146">
      <w:pPr>
        <w:tabs>
          <w:tab w:val="right" w:pos="4709"/>
          <w:tab w:val="right" w:pos="6322"/>
        </w:tabs>
        <w:spacing w:line="220" w:lineRule="exact"/>
      </w:pPr>
      <w:r>
        <w:t>TOTAL AUTH FTE POSITIONS</w:t>
      </w:r>
      <w:r>
        <w:tab/>
      </w:r>
      <w:r w:rsidRPr="000918C6">
        <w:t>(765.20)</w:t>
      </w:r>
      <w:r w:rsidRPr="000918C6">
        <w:tab/>
        <w:t>(298.06)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54"/>
          <w:headerReference w:type="default" r:id="rId15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48</w:t>
      </w:r>
    </w:p>
    <w:p w:rsidR="00A87146" w:rsidRDefault="00A87146" w:rsidP="00A87146">
      <w:pPr>
        <w:tabs>
          <w:tab w:val="right" w:pos="4709"/>
          <w:tab w:val="right" w:pos="6322"/>
        </w:tabs>
        <w:spacing w:line="220" w:lineRule="exact"/>
        <w:jc w:val="center"/>
      </w:pPr>
      <w:r w:rsidRPr="0028218C">
        <w:t>P26</w:t>
      </w:r>
      <w:r>
        <w:rPr>
          <w:b/>
        </w:rPr>
        <w:t>-</w:t>
      </w:r>
      <w:r w:rsidRPr="000918C6">
        <w:t>SEA GRANT CONSORTIUM</w:t>
      </w:r>
    </w:p>
    <w:p w:rsidR="00A87146" w:rsidRDefault="00A87146" w:rsidP="00A87146">
      <w:pPr>
        <w:tabs>
          <w:tab w:val="right" w:pos="4709"/>
          <w:tab w:val="right" w:pos="6322"/>
        </w:tabs>
        <w:spacing w:line="220" w:lineRule="exact"/>
        <w:jc w:val="center"/>
      </w:pPr>
    </w:p>
    <w:p w:rsidR="00A87146" w:rsidRPr="0028218C"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DIRECTOR</w:t>
      </w:r>
      <w:r w:rsidRPr="000918C6">
        <w:tab/>
        <w:t>89,247</w:t>
      </w:r>
      <w:r w:rsidRPr="000918C6">
        <w:tab/>
        <w:t>89,247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595,361</w:t>
      </w:r>
      <w:r w:rsidRPr="000918C6">
        <w:tab/>
        <w:t>290,197</w:t>
      </w:r>
    </w:p>
    <w:p w:rsidR="00A87146" w:rsidRPr="000918C6" w:rsidRDefault="00A87146" w:rsidP="00A87146">
      <w:pPr>
        <w:keepNext/>
        <w:tabs>
          <w:tab w:val="right" w:pos="4709"/>
          <w:tab w:val="right" w:pos="6322"/>
        </w:tabs>
      </w:pPr>
      <w:r w:rsidRPr="000918C6">
        <w:tab/>
        <w:t>(13.00)</w:t>
      </w:r>
      <w:r w:rsidRPr="000918C6">
        <w:tab/>
        <w:t>(6.26)</w:t>
      </w:r>
    </w:p>
    <w:p w:rsidR="00A87146" w:rsidRPr="000918C6" w:rsidRDefault="00A87146" w:rsidP="00A87146">
      <w:pPr>
        <w:tabs>
          <w:tab w:val="right" w:pos="4709"/>
          <w:tab w:val="right" w:pos="6322"/>
        </w:tabs>
      </w:pPr>
      <w:r w:rsidRPr="000918C6">
        <w:t xml:space="preserve">OTHER PERSONAL </w:t>
      </w:r>
      <w:r>
        <w:t>SRVCS</w:t>
      </w:r>
      <w:r w:rsidRPr="000918C6">
        <w:tab/>
        <w:t>464,287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1,148,895</w:t>
      </w:r>
      <w:r w:rsidRPr="000918C6">
        <w:tab/>
        <w:t>379,444</w:t>
      </w:r>
    </w:p>
    <w:p w:rsidR="00A87146" w:rsidRPr="000918C6" w:rsidRDefault="00A87146" w:rsidP="00A87146">
      <w:pPr>
        <w:tabs>
          <w:tab w:val="right" w:pos="4709"/>
          <w:tab w:val="right" w:pos="6322"/>
        </w:tabs>
      </w:pPr>
      <w:r w:rsidRPr="000918C6">
        <w:tab/>
        <w:t>(14.00)</w:t>
      </w:r>
      <w:r w:rsidRPr="000918C6">
        <w:tab/>
        <w:t>(7.26)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511,882</w:t>
      </w:r>
      <w:r w:rsidRPr="000918C6">
        <w:tab/>
        <w:t>100,873</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OTHER ST AGENCIES</w:t>
      </w:r>
      <w:r w:rsidRPr="000918C6">
        <w:tab/>
        <w:t>1,679,150</w:t>
      </w:r>
    </w:p>
    <w:p w:rsidR="00A87146" w:rsidRPr="000918C6" w:rsidRDefault="00A87146" w:rsidP="00A87146">
      <w:pPr>
        <w:tabs>
          <w:tab w:val="right" w:pos="4709"/>
          <w:tab w:val="right" w:pos="6322"/>
        </w:tabs>
      </w:pPr>
      <w:r w:rsidRPr="000918C6">
        <w:t>ALLOC OTHER ENTITIES</w:t>
      </w:r>
      <w:r w:rsidRPr="000918C6">
        <w:tab/>
        <w:t>1,504,866</w:t>
      </w:r>
    </w:p>
    <w:p w:rsidR="00A87146" w:rsidRPr="000918C6" w:rsidRDefault="00A87146" w:rsidP="00A87146">
      <w:pPr>
        <w:tabs>
          <w:tab w:val="right" w:pos="4709"/>
          <w:tab w:val="right" w:pos="6322"/>
        </w:tabs>
      </w:pPr>
      <w:r w:rsidRPr="000918C6">
        <w:t>ALLOC - PRIVATE SECTOR</w:t>
      </w:r>
      <w:r w:rsidRPr="000918C6">
        <w:tab/>
        <w:t>270,483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3,454,499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5,115,276</w:t>
      </w:r>
      <w:r w:rsidRPr="000918C6">
        <w:tab/>
        <w:t>480,317</w:t>
      </w:r>
    </w:p>
    <w:p w:rsidR="00A87146" w:rsidRPr="000918C6" w:rsidRDefault="00A87146" w:rsidP="00A87146">
      <w:pPr>
        <w:tabs>
          <w:tab w:val="right" w:pos="4709"/>
          <w:tab w:val="right" w:pos="6322"/>
        </w:tabs>
      </w:pPr>
      <w:r w:rsidRPr="000918C6">
        <w:tab/>
        <w:t>(14.00)</w:t>
      </w:r>
      <w:r w:rsidRPr="000918C6">
        <w:tab/>
        <w:t>(7.26)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326,012</w:t>
      </w:r>
      <w:r w:rsidRPr="000918C6">
        <w:tab/>
        <w:t>128,971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326,012</w:t>
      </w:r>
      <w:r w:rsidRPr="000918C6">
        <w:tab/>
        <w:t>128,971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326,012</w:t>
      </w:r>
      <w:r w:rsidRPr="000918C6">
        <w:tab/>
        <w:t>128,971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SEA GRANT CONSORTIUM</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5,441,288</w:t>
      </w:r>
      <w:r w:rsidRPr="000918C6">
        <w:tab/>
        <w:t>609,288</w:t>
      </w:r>
    </w:p>
    <w:p w:rsidR="00A87146" w:rsidRPr="000918C6" w:rsidRDefault="00A87146" w:rsidP="00A87146">
      <w:pPr>
        <w:tabs>
          <w:tab w:val="right" w:pos="4709"/>
          <w:tab w:val="right" w:pos="6322"/>
        </w:tabs>
      </w:pPr>
      <w:r>
        <w:t>TOTAL AUTH FTE POSITIONS</w:t>
      </w:r>
      <w:r>
        <w:tab/>
      </w:r>
      <w:r w:rsidRPr="000918C6">
        <w:t>(14.00)</w:t>
      </w:r>
      <w:r w:rsidRPr="000918C6">
        <w:tab/>
        <w:t>(7.26)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56"/>
          <w:headerReference w:type="default" r:id="rId15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49</w:t>
      </w:r>
    </w:p>
    <w:p w:rsidR="00A87146" w:rsidRDefault="00A87146" w:rsidP="00A87146">
      <w:pPr>
        <w:tabs>
          <w:tab w:val="right" w:pos="4709"/>
          <w:tab w:val="right" w:pos="6322"/>
        </w:tabs>
        <w:jc w:val="center"/>
      </w:pPr>
      <w:r w:rsidRPr="00F44772">
        <w:t>P28</w:t>
      </w:r>
      <w:r>
        <w:rPr>
          <w:b/>
        </w:rPr>
        <w:t>-</w:t>
      </w:r>
      <w:r w:rsidRPr="000918C6">
        <w:t>DEPT OF PARKS, RECREATION &amp; TOURISM</w:t>
      </w:r>
    </w:p>
    <w:p w:rsidR="00A87146" w:rsidRDefault="00A87146" w:rsidP="00A87146">
      <w:pPr>
        <w:tabs>
          <w:tab w:val="right" w:pos="4709"/>
          <w:tab w:val="right" w:pos="6322"/>
        </w:tabs>
        <w:jc w:val="center"/>
      </w:pPr>
    </w:p>
    <w:p w:rsidR="00A87146" w:rsidRPr="00F4477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A. EXECUTIVE OFFICES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125,194</w:t>
      </w:r>
      <w:r w:rsidRPr="000918C6">
        <w:tab/>
        <w:t>125,194</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366,101</w:t>
      </w:r>
      <w:r w:rsidRPr="000918C6">
        <w:tab/>
        <w:t>366,101</w:t>
      </w:r>
    </w:p>
    <w:p w:rsidR="00A87146" w:rsidRPr="000918C6" w:rsidRDefault="00A87146" w:rsidP="00A87146">
      <w:pPr>
        <w:keepNext/>
        <w:tabs>
          <w:tab w:val="right" w:pos="4709"/>
          <w:tab w:val="right" w:pos="6322"/>
        </w:tabs>
      </w:pPr>
      <w:r w:rsidRPr="000918C6">
        <w:tab/>
        <w:t>(7.00)</w:t>
      </w:r>
      <w:r w:rsidRPr="000918C6">
        <w:tab/>
        <w:t>(7.00)</w:t>
      </w:r>
    </w:p>
    <w:p w:rsidR="00A87146" w:rsidRPr="000918C6" w:rsidRDefault="00A87146" w:rsidP="00A87146">
      <w:pPr>
        <w:tabs>
          <w:tab w:val="right" w:pos="4709"/>
          <w:tab w:val="right" w:pos="6322"/>
        </w:tabs>
      </w:pPr>
      <w:r w:rsidRPr="000918C6">
        <w:t>UNCLASSIFIED POSITIONS</w:t>
      </w:r>
      <w:r w:rsidRPr="000918C6">
        <w:tab/>
        <w:t>115,287</w:t>
      </w:r>
      <w:r w:rsidRPr="000918C6">
        <w:tab/>
        <w:t>115,287</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200,000</w:t>
      </w:r>
      <w:r w:rsidRPr="000918C6">
        <w:tab/>
        <w:t>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806,582</w:t>
      </w:r>
      <w:r w:rsidRPr="000918C6">
        <w:tab/>
        <w:t>806,582</w:t>
      </w:r>
    </w:p>
    <w:p w:rsidR="00A87146" w:rsidRPr="000918C6" w:rsidRDefault="00A87146" w:rsidP="00A87146">
      <w:pPr>
        <w:tabs>
          <w:tab w:val="right" w:pos="4709"/>
          <w:tab w:val="right" w:pos="6322"/>
        </w:tabs>
      </w:pPr>
      <w:r w:rsidRPr="000918C6">
        <w:tab/>
        <w:t>(10.00)</w:t>
      </w:r>
      <w:r w:rsidRPr="000918C6">
        <w:tab/>
        <w:t>(10.00)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108,414</w:t>
      </w:r>
      <w:r w:rsidRPr="000918C6">
        <w:tab/>
        <w:t>108,414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EXECUTIVE OFFICES</w:t>
      </w:r>
      <w:r w:rsidRPr="000918C6">
        <w:tab/>
        <w:t>914,996</w:t>
      </w:r>
      <w:r w:rsidRPr="000918C6">
        <w:tab/>
        <w:t>914,996</w:t>
      </w:r>
    </w:p>
    <w:p w:rsidR="00A87146" w:rsidRPr="000918C6" w:rsidRDefault="00A87146" w:rsidP="00A87146">
      <w:pPr>
        <w:tabs>
          <w:tab w:val="right" w:pos="4709"/>
          <w:tab w:val="right" w:pos="6322"/>
        </w:tabs>
      </w:pPr>
      <w:r w:rsidRPr="000918C6">
        <w:tab/>
        <w:t>(10.00)</w:t>
      </w:r>
      <w:r w:rsidRPr="000918C6">
        <w:tab/>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ADMIN.</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1,235,197</w:t>
      </w:r>
      <w:r w:rsidRPr="000918C6">
        <w:tab/>
        <w:t>1,210,197</w:t>
      </w:r>
    </w:p>
    <w:p w:rsidR="00A87146" w:rsidRPr="000918C6" w:rsidRDefault="00A87146" w:rsidP="00A87146">
      <w:pPr>
        <w:tabs>
          <w:tab w:val="right" w:pos="4709"/>
          <w:tab w:val="right" w:pos="6322"/>
        </w:tabs>
      </w:pPr>
      <w:r w:rsidRPr="000918C6">
        <w:tab/>
        <w:t>(27.00)</w:t>
      </w:r>
      <w:r w:rsidRPr="000918C6">
        <w:tab/>
        <w:t>(26.75)</w:t>
      </w:r>
    </w:p>
    <w:p w:rsidR="00A87146" w:rsidRPr="000918C6" w:rsidRDefault="00A87146" w:rsidP="00A87146">
      <w:pPr>
        <w:tabs>
          <w:tab w:val="right" w:pos="4709"/>
          <w:tab w:val="right" w:pos="6322"/>
        </w:tabs>
      </w:pPr>
      <w:r w:rsidRPr="000918C6">
        <w:t xml:space="preserve">OTHER PERSONAL </w:t>
      </w:r>
      <w:r>
        <w:t>SRVCS</w:t>
      </w:r>
      <w:r w:rsidRPr="000918C6">
        <w:tab/>
        <w:t>54,000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1,289,197</w:t>
      </w:r>
      <w:r w:rsidRPr="000918C6">
        <w:tab/>
        <w:t>1,210,197</w:t>
      </w:r>
    </w:p>
    <w:p w:rsidR="00A87146" w:rsidRPr="000918C6" w:rsidRDefault="00A87146" w:rsidP="00A87146">
      <w:pPr>
        <w:tabs>
          <w:tab w:val="right" w:pos="4709"/>
          <w:tab w:val="right" w:pos="6322"/>
        </w:tabs>
      </w:pPr>
      <w:r w:rsidRPr="000918C6">
        <w:tab/>
        <w:t>(27.00)</w:t>
      </w:r>
      <w:r w:rsidRPr="000918C6">
        <w:tab/>
        <w:t>(26.75)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1,210,631</w:t>
      </w:r>
      <w:r w:rsidRPr="000918C6">
        <w:tab/>
        <w:t>1,071,151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FIRST IN GOLF</w:t>
      </w:r>
      <w:r w:rsidRPr="000918C6">
        <w:tab/>
        <w:t>75,000</w:t>
      </w:r>
    </w:p>
    <w:p w:rsidR="00A87146" w:rsidRPr="000918C6" w:rsidRDefault="00A87146" w:rsidP="00A87146">
      <w:pPr>
        <w:tabs>
          <w:tab w:val="right" w:pos="4709"/>
          <w:tab w:val="right" w:pos="6322"/>
        </w:tabs>
      </w:pPr>
      <w:r w:rsidRPr="000918C6">
        <w:t>SPORTS DEVELOP FUND</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125,000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751702">
        <w:rPr>
          <w:rStyle w:val="FootnoteReference"/>
          <w:b/>
        </w:rPr>
        <w:footnoteReference w:customMarkFollows="1" w:id="9"/>
        <w:t>**</w:t>
      </w:r>
      <w:r w:rsidRPr="00B61948">
        <w:rPr>
          <w:b/>
          <w:i/>
        </w:rPr>
        <w:t>ALLOC MUN-RESTRICTED</w:t>
      </w:r>
      <w:r w:rsidRPr="000918C6">
        <w:tab/>
      </w:r>
      <w:r w:rsidRPr="00154406">
        <w:rPr>
          <w:b/>
          <w:i/>
        </w:rPr>
        <w:t>1,806,000</w:t>
      </w:r>
      <w:r w:rsidRPr="00154406">
        <w:rPr>
          <w:b/>
          <w:i/>
        </w:rPr>
        <w:tab/>
        <w:t>500,000</w:t>
      </w:r>
    </w:p>
    <w:p w:rsidR="00A87146" w:rsidRPr="00A26C20" w:rsidRDefault="00A87146" w:rsidP="00A87146">
      <w:pPr>
        <w:tabs>
          <w:tab w:val="right" w:pos="4709"/>
          <w:tab w:val="right" w:pos="6322"/>
        </w:tabs>
        <w:rPr>
          <w:b/>
          <w:i/>
        </w:rPr>
      </w:pPr>
      <w:r w:rsidRPr="00751702">
        <w:rPr>
          <w:b/>
          <w:vertAlign w:val="superscript"/>
        </w:rPr>
        <w:t>**</w:t>
      </w:r>
      <w:r w:rsidRPr="00B61948">
        <w:rPr>
          <w:b/>
          <w:i/>
        </w:rPr>
        <w:t>ALLOC CNTY-RESTRICTED</w:t>
      </w:r>
      <w:r w:rsidRPr="00A26C20">
        <w:rPr>
          <w:b/>
          <w:i/>
        </w:rPr>
        <w:tab/>
        <w:t>1,514,500</w:t>
      </w:r>
      <w:r w:rsidRPr="00A26C20">
        <w:rPr>
          <w:b/>
          <w:i/>
        </w:rPr>
        <w:tab/>
        <w:t>500,000</w:t>
      </w:r>
    </w:p>
    <w:p w:rsidR="00A87146" w:rsidRPr="000918C6" w:rsidRDefault="00A87146" w:rsidP="00A87146">
      <w:pPr>
        <w:tabs>
          <w:tab w:val="right" w:pos="4709"/>
          <w:tab w:val="right" w:pos="6322"/>
        </w:tabs>
      </w:pPr>
      <w:r w:rsidRPr="000918C6">
        <w:t>ALLOC OTHER ST AGENCIES</w:t>
      </w:r>
      <w:r w:rsidRPr="000918C6">
        <w:tab/>
        <w:t>478,600</w:t>
      </w:r>
    </w:p>
    <w:p w:rsidR="00A87146" w:rsidRPr="000918C6" w:rsidRDefault="00A87146" w:rsidP="00A87146">
      <w:pPr>
        <w:tabs>
          <w:tab w:val="right" w:pos="4709"/>
          <w:tab w:val="right" w:pos="6322"/>
        </w:tabs>
      </w:pPr>
      <w:r w:rsidRPr="000918C6">
        <w:t>ALLOC OTHER ENTITIES</w:t>
      </w:r>
      <w:r w:rsidRPr="000918C6">
        <w:tab/>
        <w:t>395,000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4,194,100</w:t>
      </w:r>
      <w:r w:rsidRPr="000918C6">
        <w:tab/>
        <w:t>1,000,000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ADMIN </w:t>
      </w:r>
      <w:r>
        <w:t>SRVCS</w:t>
      </w:r>
      <w:r w:rsidRPr="000918C6">
        <w:tab/>
        <w:t>6,818,928</w:t>
      </w:r>
      <w:r w:rsidRPr="000918C6">
        <w:tab/>
        <w:t>3,281,348</w:t>
      </w:r>
    </w:p>
    <w:p w:rsidR="00A87146" w:rsidRPr="000918C6" w:rsidRDefault="00A87146" w:rsidP="00A87146">
      <w:pPr>
        <w:tabs>
          <w:tab w:val="right" w:pos="4709"/>
          <w:tab w:val="right" w:pos="6322"/>
        </w:tabs>
      </w:pPr>
      <w:r w:rsidRPr="000918C6">
        <w:tab/>
        <w:t>(27.00)</w:t>
      </w:r>
      <w:r w:rsidRPr="000918C6">
        <w:tab/>
        <w:t>(26.75)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7,733,924</w:t>
      </w:r>
      <w:r w:rsidRPr="000918C6">
        <w:tab/>
        <w:t>4,196,344</w:t>
      </w:r>
    </w:p>
    <w:p w:rsidR="00A87146" w:rsidRPr="000918C6" w:rsidRDefault="00A87146" w:rsidP="00A87146">
      <w:pPr>
        <w:tabs>
          <w:tab w:val="right" w:pos="4709"/>
          <w:tab w:val="right" w:pos="6322"/>
        </w:tabs>
      </w:pPr>
      <w:r w:rsidRPr="000918C6">
        <w:tab/>
        <w:t>(37.00)</w:t>
      </w:r>
      <w:r w:rsidRPr="000918C6">
        <w:tab/>
        <w:t>(36.75)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II. PROGRAMS AND </w:t>
      </w:r>
      <w:r>
        <w:t>SRVCS</w:t>
      </w:r>
    </w:p>
    <w:p w:rsidR="00A87146" w:rsidRPr="000918C6" w:rsidRDefault="00A87146" w:rsidP="00A87146">
      <w:pPr>
        <w:keepNext/>
        <w:tabs>
          <w:tab w:val="right" w:pos="4709"/>
          <w:tab w:val="right" w:pos="6322"/>
        </w:tabs>
      </w:pPr>
      <w:r w:rsidRPr="000918C6">
        <w:t>A. TOURISM SALES &amp; M</w:t>
      </w:r>
      <w:r>
        <w:t>KTG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690,511</w:t>
      </w:r>
      <w:r w:rsidRPr="000918C6">
        <w:tab/>
        <w:t>628,289</w:t>
      </w:r>
    </w:p>
    <w:p w:rsidR="00A87146" w:rsidRPr="000918C6" w:rsidRDefault="00A87146" w:rsidP="00A87146">
      <w:pPr>
        <w:tabs>
          <w:tab w:val="right" w:pos="4709"/>
          <w:tab w:val="right" w:pos="6322"/>
        </w:tabs>
      </w:pPr>
      <w:r w:rsidRPr="000918C6">
        <w:tab/>
        <w:t>(11.00)</w:t>
      </w:r>
      <w:r w:rsidRPr="000918C6">
        <w:tab/>
        <w:t>(11.00)</w:t>
      </w:r>
    </w:p>
    <w:p w:rsidR="00A87146" w:rsidRPr="000918C6" w:rsidRDefault="00A87146" w:rsidP="00A87146">
      <w:pPr>
        <w:tabs>
          <w:tab w:val="right" w:pos="4709"/>
          <w:tab w:val="right" w:pos="6322"/>
        </w:tabs>
      </w:pPr>
      <w:r w:rsidRPr="000918C6">
        <w:t xml:space="preserve">OTHER PERSONAL </w:t>
      </w:r>
      <w:r>
        <w:t>SRVCS</w:t>
      </w:r>
      <w:r w:rsidRPr="000918C6">
        <w:tab/>
        <w:t>21,389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711,900</w:t>
      </w:r>
      <w:r w:rsidRPr="000918C6">
        <w:tab/>
        <w:t>628,289</w:t>
      </w:r>
    </w:p>
    <w:p w:rsidR="00A87146" w:rsidRPr="000918C6" w:rsidRDefault="00A87146" w:rsidP="00A87146">
      <w:pPr>
        <w:tabs>
          <w:tab w:val="right" w:pos="4709"/>
          <w:tab w:val="right" w:pos="6322"/>
        </w:tabs>
      </w:pPr>
      <w:r w:rsidRPr="000918C6">
        <w:tab/>
        <w:t>(11.00)</w:t>
      </w:r>
      <w:r w:rsidRPr="000918C6">
        <w:tab/>
        <w:t>(11.00)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110,189</w:t>
      </w:r>
      <w:r w:rsidRPr="000918C6">
        <w:tab/>
        <w:t>88,800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REGIONAL PROMOTIONS</w:t>
      </w:r>
      <w:r w:rsidRPr="000918C6">
        <w:tab/>
        <w:t>2,475,000</w:t>
      </w:r>
      <w:r w:rsidRPr="000918C6">
        <w:tab/>
        <w:t>2,475,000</w:t>
      </w:r>
    </w:p>
    <w:p w:rsidR="00A87146" w:rsidRPr="000918C6" w:rsidRDefault="00A87146" w:rsidP="00A87146">
      <w:pPr>
        <w:tabs>
          <w:tab w:val="right" w:pos="4709"/>
          <w:tab w:val="right" w:pos="6322"/>
        </w:tabs>
      </w:pPr>
      <w:r w:rsidRPr="000918C6">
        <w:t>ADVERTISING</w:t>
      </w:r>
      <w:r w:rsidRPr="000918C6">
        <w:tab/>
        <w:t>15,014,793</w:t>
      </w:r>
      <w:r w:rsidRPr="000918C6">
        <w:tab/>
        <w:t>13,214,793</w:t>
      </w:r>
    </w:p>
    <w:p w:rsidR="00A87146" w:rsidRPr="000918C6" w:rsidRDefault="00A87146" w:rsidP="00A87146">
      <w:pPr>
        <w:tabs>
          <w:tab w:val="right" w:pos="4709"/>
          <w:tab w:val="right" w:pos="6322"/>
        </w:tabs>
      </w:pPr>
      <w:r w:rsidRPr="000918C6">
        <w:t>DESTINATION-SPECIFIC</w:t>
      </w:r>
    </w:p>
    <w:p w:rsidR="00A87146" w:rsidRPr="000918C6" w:rsidRDefault="00A87146" w:rsidP="00A87146">
      <w:pPr>
        <w:tabs>
          <w:tab w:val="right" w:pos="4709"/>
          <w:tab w:val="right" w:pos="6322"/>
        </w:tabs>
      </w:pPr>
      <w:r w:rsidRPr="000918C6">
        <w:t>ADVERTISING</w:t>
      </w:r>
      <w:r w:rsidRPr="000918C6">
        <w:tab/>
        <w:t>14,000,000</w:t>
      </w:r>
      <w:r w:rsidRPr="000918C6">
        <w:tab/>
        <w:t>14,000,000</w:t>
      </w:r>
    </w:p>
    <w:p w:rsidR="00A87146" w:rsidRPr="000918C6" w:rsidRDefault="00A87146" w:rsidP="00A87146">
      <w:pPr>
        <w:tabs>
          <w:tab w:val="right" w:pos="4709"/>
          <w:tab w:val="right" w:pos="6322"/>
        </w:tabs>
      </w:pPr>
      <w:r w:rsidRPr="000918C6">
        <w:t>SPORTS MARKETING GRANT</w:t>
      </w:r>
    </w:p>
    <w:p w:rsidR="00A87146" w:rsidRPr="000918C6" w:rsidRDefault="00A87146" w:rsidP="00A87146">
      <w:pPr>
        <w:tabs>
          <w:tab w:val="right" w:pos="4709"/>
          <w:tab w:val="right" w:pos="6322"/>
        </w:tabs>
      </w:pPr>
      <w:r w:rsidRPr="000918C6">
        <w:t>PROGRAM</w:t>
      </w:r>
      <w:r w:rsidRPr="000918C6">
        <w:tab/>
        <w:t>500,000</w:t>
      </w:r>
      <w:r w:rsidRPr="000918C6">
        <w:tab/>
      </w:r>
      <w:r w:rsidRPr="00704A63">
        <w:rPr>
          <w:rStyle w:val="FootnoteReference"/>
          <w:b/>
        </w:rPr>
        <w:footnoteReference w:customMarkFollows="1" w:id="10"/>
        <w:t>**</w:t>
      </w:r>
      <w:r w:rsidRPr="00A26C20">
        <w:rPr>
          <w:b/>
          <w:i/>
        </w:rPr>
        <w:t>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31,989,793</w:t>
      </w:r>
      <w:r w:rsidRPr="000918C6">
        <w:tab/>
        <w:t>30,189,793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TOURISM SALES &amp; MKTG</w:t>
      </w:r>
      <w:r w:rsidRPr="000918C6">
        <w:tab/>
        <w:t>32,811,882</w:t>
      </w:r>
      <w:r w:rsidRPr="000918C6">
        <w:tab/>
        <w:t>30,906,882</w:t>
      </w:r>
    </w:p>
    <w:p w:rsidR="00A87146" w:rsidRPr="000918C6" w:rsidRDefault="00A87146" w:rsidP="00A87146">
      <w:pPr>
        <w:tabs>
          <w:tab w:val="right" w:pos="4709"/>
          <w:tab w:val="right" w:pos="6322"/>
        </w:tabs>
      </w:pPr>
      <w:r w:rsidRPr="000918C6">
        <w:tab/>
        <w:t>(11.00)</w:t>
      </w:r>
      <w:r w:rsidRPr="000918C6">
        <w:tab/>
        <w:t>(11.00)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WELCOME CENTERS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1,193,088</w:t>
      </w:r>
      <w:r w:rsidRPr="000918C6">
        <w:tab/>
        <w:t>1,093,088</w:t>
      </w:r>
    </w:p>
    <w:p w:rsidR="00A87146" w:rsidRPr="000918C6" w:rsidRDefault="00A87146" w:rsidP="00A87146">
      <w:pPr>
        <w:tabs>
          <w:tab w:val="right" w:pos="4709"/>
          <w:tab w:val="right" w:pos="6322"/>
        </w:tabs>
      </w:pPr>
      <w:r w:rsidRPr="000918C6">
        <w:tab/>
        <w:t>(39.00)</w:t>
      </w:r>
      <w:r w:rsidRPr="000918C6">
        <w:tab/>
        <w:t>(37.00)</w:t>
      </w:r>
    </w:p>
    <w:p w:rsidR="00A87146" w:rsidRPr="000918C6" w:rsidRDefault="00A87146" w:rsidP="00A87146">
      <w:pPr>
        <w:tabs>
          <w:tab w:val="right" w:pos="4709"/>
          <w:tab w:val="right" w:pos="6322"/>
        </w:tabs>
      </w:pPr>
      <w:r w:rsidRPr="000918C6">
        <w:t xml:space="preserve">OTHER PERSONAL </w:t>
      </w:r>
      <w:r>
        <w:t>SRVCS</w:t>
      </w:r>
      <w:r w:rsidRPr="000918C6">
        <w:tab/>
        <w:t>175,000</w:t>
      </w:r>
      <w:r w:rsidRPr="000918C6">
        <w:tab/>
        <w:t>175,000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1,368,088</w:t>
      </w:r>
      <w:r w:rsidRPr="000918C6">
        <w:tab/>
        <w:t>1,268,088</w:t>
      </w:r>
    </w:p>
    <w:p w:rsidR="00A87146" w:rsidRPr="000918C6" w:rsidRDefault="00A87146" w:rsidP="00A87146">
      <w:pPr>
        <w:tabs>
          <w:tab w:val="right" w:pos="4709"/>
          <w:tab w:val="right" w:pos="6322"/>
        </w:tabs>
      </w:pPr>
      <w:r w:rsidRPr="000918C6">
        <w:tab/>
        <w:t>(39.00)</w:t>
      </w:r>
      <w:r w:rsidRPr="000918C6">
        <w:tab/>
        <w:t>(37.00)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3,976,200</w:t>
      </w:r>
      <w:r w:rsidRPr="000918C6">
        <w:tab/>
        <w:t>111,200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WELCOME CENTERS</w:t>
      </w:r>
      <w:r w:rsidRPr="000918C6">
        <w:tab/>
        <w:t>5,344,288</w:t>
      </w:r>
      <w:r w:rsidRPr="000918C6">
        <w:tab/>
        <w:t>1,379,288</w:t>
      </w:r>
    </w:p>
    <w:p w:rsidR="00A87146" w:rsidRPr="000918C6" w:rsidRDefault="00A87146" w:rsidP="00A87146">
      <w:pPr>
        <w:tabs>
          <w:tab w:val="right" w:pos="4709"/>
          <w:tab w:val="right" w:pos="6322"/>
        </w:tabs>
      </w:pPr>
      <w:r w:rsidRPr="000918C6">
        <w:tab/>
        <w:t>(39.00)</w:t>
      </w:r>
      <w:r w:rsidRPr="000918C6">
        <w:tab/>
        <w:t>(37.00)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HERITAGE CORRIDOR</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 MUN - RESTRICTED</w:t>
      </w:r>
      <w:r w:rsidRPr="000918C6">
        <w:tab/>
        <w:t>50,000</w:t>
      </w:r>
    </w:p>
    <w:p w:rsidR="00A87146" w:rsidRPr="000918C6" w:rsidRDefault="00A87146" w:rsidP="00A87146">
      <w:pPr>
        <w:tabs>
          <w:tab w:val="right" w:pos="4709"/>
          <w:tab w:val="right" w:pos="6322"/>
        </w:tabs>
      </w:pPr>
      <w:r w:rsidRPr="000918C6">
        <w:t>ALLOC CNTY-RESTRICTED</w:t>
      </w:r>
      <w:r w:rsidRPr="000918C6">
        <w:tab/>
        <w:t>50,000</w:t>
      </w:r>
    </w:p>
    <w:p w:rsidR="00A87146" w:rsidRPr="000918C6" w:rsidRDefault="00A87146" w:rsidP="00A87146">
      <w:pPr>
        <w:tabs>
          <w:tab w:val="right" w:pos="4709"/>
          <w:tab w:val="right" w:pos="6322"/>
        </w:tabs>
      </w:pPr>
      <w:r w:rsidRPr="000918C6">
        <w:t>ALLOC OTHER ST AGENCIES</w:t>
      </w:r>
      <w:r w:rsidRPr="000918C6">
        <w:tab/>
        <w:t>20,000</w:t>
      </w:r>
    </w:p>
    <w:p w:rsidR="00A87146" w:rsidRPr="000918C6" w:rsidRDefault="00A87146" w:rsidP="00A87146">
      <w:pPr>
        <w:tabs>
          <w:tab w:val="right" w:pos="4709"/>
          <w:tab w:val="right" w:pos="6322"/>
        </w:tabs>
      </w:pPr>
      <w:r w:rsidRPr="000918C6">
        <w:t>ALLOC OTHER ENTITIES</w:t>
      </w:r>
      <w:r w:rsidRPr="000918C6">
        <w:tab/>
        <w:t>573,530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693,530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SC HERITAGE CORRIDOR</w:t>
      </w:r>
      <w:r w:rsidRPr="000918C6">
        <w:tab/>
        <w:t>693,530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STATE PARKS SERVICE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9,760,110</w:t>
      </w:r>
      <w:r w:rsidRPr="000918C6">
        <w:tab/>
        <w:t>2,832,106</w:t>
      </w:r>
    </w:p>
    <w:p w:rsidR="00A87146" w:rsidRPr="000918C6" w:rsidRDefault="00A87146" w:rsidP="00A87146">
      <w:pPr>
        <w:tabs>
          <w:tab w:val="right" w:pos="4709"/>
          <w:tab w:val="right" w:pos="6322"/>
        </w:tabs>
      </w:pPr>
      <w:r w:rsidRPr="000918C6">
        <w:tab/>
        <w:t>(283.00)</w:t>
      </w:r>
      <w:r w:rsidRPr="000918C6">
        <w:tab/>
        <w:t>(96.25)</w:t>
      </w:r>
    </w:p>
    <w:p w:rsidR="00A87146" w:rsidRPr="000918C6" w:rsidRDefault="00A87146" w:rsidP="00A87146">
      <w:pPr>
        <w:tabs>
          <w:tab w:val="right" w:pos="4709"/>
          <w:tab w:val="right" w:pos="6322"/>
        </w:tabs>
      </w:pPr>
      <w:r w:rsidRPr="000918C6">
        <w:t xml:space="preserve">OTHER PERSONAL </w:t>
      </w:r>
      <w:r>
        <w:t>SRVCS</w:t>
      </w:r>
      <w:r w:rsidRPr="000918C6">
        <w:tab/>
        <w:t>3,250,000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13,010,110</w:t>
      </w:r>
      <w:r w:rsidRPr="000918C6">
        <w:tab/>
        <w:t>2,832,106</w:t>
      </w:r>
    </w:p>
    <w:p w:rsidR="00A87146" w:rsidRPr="000918C6" w:rsidRDefault="00A87146" w:rsidP="00A87146">
      <w:pPr>
        <w:tabs>
          <w:tab w:val="right" w:pos="4709"/>
          <w:tab w:val="right" w:pos="6322"/>
        </w:tabs>
      </w:pPr>
      <w:r w:rsidRPr="000918C6">
        <w:tab/>
        <w:t>(283.00)</w:t>
      </w:r>
      <w:r w:rsidRPr="000918C6">
        <w:tab/>
        <w:t>(96.25)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13,303,875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STATE PARKS SERVICE</w:t>
      </w:r>
      <w:r w:rsidRPr="000918C6">
        <w:tab/>
        <w:t>26,313,985</w:t>
      </w:r>
      <w:r w:rsidRPr="000918C6">
        <w:tab/>
        <w:t>2,832,106</w:t>
      </w:r>
    </w:p>
    <w:p w:rsidR="00A87146" w:rsidRPr="000918C6" w:rsidRDefault="00A87146" w:rsidP="00A87146">
      <w:pPr>
        <w:tabs>
          <w:tab w:val="right" w:pos="4709"/>
          <w:tab w:val="right" w:pos="6322"/>
        </w:tabs>
      </w:pPr>
      <w:r w:rsidRPr="000918C6">
        <w:tab/>
        <w:t>(283.00)</w:t>
      </w:r>
      <w:r w:rsidRPr="000918C6">
        <w:tab/>
        <w:t>(96.25)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COMMUNICATIONS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206,844</w:t>
      </w:r>
      <w:r w:rsidRPr="000918C6">
        <w:tab/>
        <w:t>206,844</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206,844</w:t>
      </w:r>
      <w:r w:rsidRPr="000918C6">
        <w:tab/>
        <w:t>206,844</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18,000</w:t>
      </w:r>
      <w:r w:rsidRPr="000918C6">
        <w:tab/>
        <w:t>18,000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COMMUNICATIONS</w:t>
      </w:r>
      <w:r w:rsidRPr="000918C6">
        <w:tab/>
        <w:t>224,844</w:t>
      </w:r>
      <w:r w:rsidRPr="000918C6">
        <w:tab/>
        <w:t>224,844</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RESEARCH &amp; POLICY</w:t>
      </w:r>
    </w:p>
    <w:p w:rsidR="00A87146" w:rsidRPr="000918C6" w:rsidRDefault="00A87146" w:rsidP="00A87146">
      <w:pPr>
        <w:tabs>
          <w:tab w:val="right" w:pos="4709"/>
          <w:tab w:val="right" w:pos="6322"/>
        </w:tabs>
      </w:pPr>
      <w:r w:rsidRPr="000918C6">
        <w:t>DEVELOPMENT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114,271</w:t>
      </w:r>
      <w:r w:rsidRPr="000918C6">
        <w:tab/>
        <w:t>114,271</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114,271</w:t>
      </w:r>
      <w:r w:rsidRPr="000918C6">
        <w:tab/>
        <w:t>114,271</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20,000</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RESEARCH &amp; POLICY DEV</w:t>
      </w:r>
      <w:r w:rsidRPr="000918C6">
        <w:tab/>
        <w:t>134,271</w:t>
      </w:r>
      <w:r w:rsidRPr="000918C6">
        <w:tab/>
        <w:t>134,271</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G. STATE FILM OFFICE</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127,872</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177,872</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360,000</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ALLOC-PRIVATE SECTOR</w:t>
      </w:r>
      <w:r w:rsidRPr="000918C6">
        <w:tab/>
        <w:t>13,293,767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13,293,767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FILM OFFICE</w:t>
      </w:r>
      <w:r w:rsidRPr="000918C6">
        <w:tab/>
        <w:t>13,831,639</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 AND </w:t>
      </w:r>
      <w:r>
        <w:t>SRVCS</w:t>
      </w:r>
      <w:r w:rsidRPr="000918C6">
        <w:tab/>
        <w:t>79,354,439</w:t>
      </w:r>
      <w:r w:rsidRPr="000918C6">
        <w:tab/>
        <w:t>35,477,391</w:t>
      </w:r>
    </w:p>
    <w:p w:rsidR="00A87146" w:rsidRPr="000918C6" w:rsidRDefault="00A87146" w:rsidP="00A87146">
      <w:pPr>
        <w:tabs>
          <w:tab w:val="right" w:pos="4709"/>
          <w:tab w:val="right" w:pos="6322"/>
        </w:tabs>
      </w:pPr>
      <w:r w:rsidRPr="000918C6">
        <w:tab/>
        <w:t>(339.00)</w:t>
      </w:r>
      <w:r w:rsidRPr="000918C6">
        <w:tab/>
        <w:t>(148.25)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6,755,384</w:t>
      </w:r>
      <w:r w:rsidRPr="000918C6">
        <w:tab/>
        <w:t>3,058,039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6,755,384</w:t>
      </w:r>
      <w:r w:rsidRPr="000918C6">
        <w:tab/>
        <w:t>3,058,039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6,755,384</w:t>
      </w:r>
      <w:r w:rsidRPr="000918C6">
        <w:tab/>
        <w:t>3,058,039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DEPT OF PARKS, </w:t>
      </w:r>
    </w:p>
    <w:p w:rsidR="00A87146" w:rsidRPr="000918C6" w:rsidRDefault="00A87146" w:rsidP="00A87146">
      <w:pPr>
        <w:tabs>
          <w:tab w:val="right" w:pos="4709"/>
          <w:tab w:val="right" w:pos="6322"/>
        </w:tabs>
      </w:pPr>
      <w:r w:rsidRPr="000918C6">
        <w:t>RECREATION &amp;</w:t>
      </w:r>
      <w:r>
        <w:t xml:space="preserve"> </w:t>
      </w:r>
      <w:r w:rsidRPr="000918C6">
        <w:t>TOURISM</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93,843,747</w:t>
      </w:r>
      <w:r w:rsidRPr="000918C6">
        <w:tab/>
        <w:t>42,731,774</w:t>
      </w:r>
    </w:p>
    <w:p w:rsidR="00A87146" w:rsidRPr="000918C6" w:rsidRDefault="00A87146" w:rsidP="00A87146">
      <w:pPr>
        <w:tabs>
          <w:tab w:val="right" w:pos="4709"/>
          <w:tab w:val="right" w:pos="6322"/>
        </w:tabs>
      </w:pPr>
      <w:r>
        <w:t>TOTAL AUTH FTE POSITIONS</w:t>
      </w:r>
      <w:r>
        <w:tab/>
      </w:r>
      <w:r w:rsidRPr="000918C6">
        <w:t>(376.00)</w:t>
      </w:r>
      <w:r w:rsidRPr="000918C6">
        <w:tab/>
        <w:t>(185.00)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58"/>
          <w:headerReference w:type="default" r:id="rId15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50</w:t>
      </w:r>
    </w:p>
    <w:p w:rsidR="00A87146" w:rsidRDefault="00A87146" w:rsidP="00A87146">
      <w:pPr>
        <w:tabs>
          <w:tab w:val="right" w:pos="4709"/>
          <w:tab w:val="right" w:pos="6322"/>
        </w:tabs>
        <w:jc w:val="center"/>
      </w:pPr>
      <w:r w:rsidRPr="00CF66CE">
        <w:t>P32</w:t>
      </w:r>
      <w:r>
        <w:rPr>
          <w:b/>
        </w:rPr>
        <w:t>-</w:t>
      </w:r>
      <w:r w:rsidRPr="000918C6">
        <w:t>DEPARTMENT OF COMMERCE</w:t>
      </w:r>
    </w:p>
    <w:p w:rsidR="00A87146" w:rsidRDefault="00A87146" w:rsidP="00A87146">
      <w:pPr>
        <w:tabs>
          <w:tab w:val="right" w:pos="4709"/>
          <w:tab w:val="right" w:pos="6322"/>
        </w:tabs>
        <w:jc w:val="center"/>
      </w:pPr>
    </w:p>
    <w:p w:rsidR="00A87146" w:rsidRPr="00CF66CE"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 &amp; SUPPORT</w:t>
      </w:r>
    </w:p>
    <w:p w:rsidR="00A87146" w:rsidRPr="000918C6" w:rsidRDefault="00A87146" w:rsidP="00A87146">
      <w:pPr>
        <w:tabs>
          <w:tab w:val="right" w:pos="4709"/>
          <w:tab w:val="right" w:pos="6322"/>
        </w:tabs>
      </w:pPr>
      <w:r w:rsidRPr="000918C6">
        <w:t>A. OFFICE OF SEC</w:t>
      </w:r>
      <w:r>
        <w:t>’</w:t>
      </w:r>
      <w:r w:rsidRPr="000918C6">
        <w: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169,146</w:t>
      </w:r>
      <w:r w:rsidRPr="000918C6">
        <w:tab/>
        <w:t>169,146</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313,494</w:t>
      </w:r>
      <w:r w:rsidRPr="000918C6">
        <w:tab/>
        <w:t>313,494</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EXECUTIVE ASSISTANT I</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left" w:pos="5472"/>
          <w:tab w:val="right" w:pos="6322"/>
        </w:tabs>
      </w:pPr>
      <w:r w:rsidRPr="000918C6">
        <w:t>UNCLASSIFIED POSITIONS</w:t>
      </w:r>
      <w:r w:rsidRPr="000918C6">
        <w:tab/>
        <w:t>145,000</w:t>
      </w:r>
      <w:r>
        <w:tab/>
      </w:r>
      <w:r w:rsidRPr="000918C6">
        <w:t>145,000</w:t>
      </w:r>
    </w:p>
    <w:p w:rsidR="00A87146" w:rsidRPr="000918C6" w:rsidRDefault="00A87146" w:rsidP="00A87146">
      <w:pPr>
        <w:tabs>
          <w:tab w:val="right" w:pos="4709"/>
          <w:tab w:val="right" w:pos="6322"/>
        </w:tabs>
      </w:pPr>
      <w:r w:rsidRPr="000918C6">
        <w:tab/>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627,640</w:t>
      </w:r>
      <w:r w:rsidRPr="000918C6">
        <w:tab/>
        <w:t>627,640</w:t>
      </w:r>
    </w:p>
    <w:p w:rsidR="00A87146" w:rsidRPr="000918C6" w:rsidRDefault="00A87146" w:rsidP="00A87146">
      <w:pPr>
        <w:tabs>
          <w:tab w:val="right" w:pos="4709"/>
          <w:tab w:val="right" w:pos="6322"/>
        </w:tabs>
      </w:pPr>
      <w:r w:rsidRPr="000918C6">
        <w:tab/>
        <w:t>(7.00)</w:t>
      </w:r>
      <w:r w:rsidRPr="000918C6">
        <w:tab/>
        <w:t>(7.00)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153,000</w:t>
      </w:r>
      <w:r w:rsidRPr="000918C6">
        <w:tab/>
        <w:t>153,000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OFF. OF SECRETARY</w:t>
      </w:r>
      <w:r w:rsidRPr="000918C6">
        <w:tab/>
        <w:t>780,640</w:t>
      </w:r>
      <w:r w:rsidRPr="000918C6">
        <w:tab/>
        <w:t>780,640</w:t>
      </w:r>
    </w:p>
    <w:p w:rsidR="00A87146" w:rsidRPr="000918C6" w:rsidRDefault="00A87146" w:rsidP="00A87146">
      <w:pPr>
        <w:tabs>
          <w:tab w:val="right" w:pos="4709"/>
          <w:tab w:val="right" w:pos="6322"/>
        </w:tabs>
      </w:pPr>
      <w:r w:rsidRPr="000918C6">
        <w:tab/>
        <w:t>(7.00)</w:t>
      </w:r>
      <w:r w:rsidRPr="000918C6">
        <w:tab/>
        <w:t>(7.00)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B. FINANCIAL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430,000</w:t>
      </w:r>
      <w:r w:rsidRPr="000918C6">
        <w:tab/>
        <w:t>430,000</w:t>
      </w:r>
    </w:p>
    <w:p w:rsidR="00A87146" w:rsidRPr="000918C6" w:rsidRDefault="00A87146" w:rsidP="00A87146">
      <w:pPr>
        <w:tabs>
          <w:tab w:val="right" w:pos="4709"/>
          <w:tab w:val="right" w:pos="6322"/>
        </w:tabs>
      </w:pPr>
      <w:r w:rsidRPr="000918C6">
        <w:tab/>
        <w:t>(7.21)</w:t>
      </w:r>
      <w:r w:rsidRPr="000918C6">
        <w:tab/>
        <w:t>(7.21)</w:t>
      </w:r>
    </w:p>
    <w:p w:rsidR="00A87146" w:rsidRPr="000918C6" w:rsidRDefault="00A87146" w:rsidP="00A87146">
      <w:pPr>
        <w:tabs>
          <w:tab w:val="right" w:pos="4709"/>
          <w:tab w:val="right" w:pos="6322"/>
        </w:tabs>
      </w:pPr>
      <w:r w:rsidRPr="000918C6">
        <w:t xml:space="preserve">OTHER PERSONAL </w:t>
      </w:r>
      <w:r>
        <w:t>SRVCS</w:t>
      </w:r>
      <w:r w:rsidRPr="000918C6">
        <w:tab/>
        <w:t>5,000</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435,000</w:t>
      </w:r>
      <w:r w:rsidRPr="000918C6">
        <w:tab/>
        <w:t>435,000</w:t>
      </w:r>
    </w:p>
    <w:p w:rsidR="00A87146" w:rsidRPr="000918C6" w:rsidRDefault="00A87146" w:rsidP="00A87146">
      <w:pPr>
        <w:tabs>
          <w:tab w:val="right" w:pos="4709"/>
          <w:tab w:val="right" w:pos="6322"/>
        </w:tabs>
      </w:pPr>
      <w:r w:rsidRPr="000918C6">
        <w:tab/>
        <w:t>(7.21)</w:t>
      </w:r>
      <w:r w:rsidRPr="000918C6">
        <w:tab/>
        <w:t>(7.21)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440,000</w:t>
      </w:r>
      <w:r w:rsidRPr="000918C6">
        <w:tab/>
        <w:t>190,000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FINANCIAL </w:t>
      </w:r>
      <w:r>
        <w:t>SRVCS</w:t>
      </w:r>
      <w:r w:rsidRPr="000918C6">
        <w:tab/>
        <w:t>875,000</w:t>
      </w:r>
      <w:r w:rsidRPr="000918C6">
        <w:tab/>
        <w:t>625,000</w:t>
      </w:r>
    </w:p>
    <w:p w:rsidR="00A87146" w:rsidRPr="000918C6" w:rsidRDefault="00A87146" w:rsidP="00A87146">
      <w:pPr>
        <w:tabs>
          <w:tab w:val="right" w:pos="4709"/>
          <w:tab w:val="right" w:pos="6322"/>
        </w:tabs>
      </w:pPr>
      <w:r w:rsidRPr="000918C6">
        <w:tab/>
        <w:t>(7.21)</w:t>
      </w:r>
      <w:r w:rsidRPr="000918C6">
        <w:tab/>
        <w:t>(7.21)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INFO.TECHNOLOGY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250,000</w:t>
      </w:r>
      <w:r w:rsidRPr="000918C6">
        <w:tab/>
        <w:t>175,000</w:t>
      </w:r>
    </w:p>
    <w:p w:rsidR="00A87146" w:rsidRPr="000918C6" w:rsidRDefault="00A87146" w:rsidP="00A87146">
      <w:pPr>
        <w:tabs>
          <w:tab w:val="right" w:pos="4709"/>
          <w:tab w:val="right" w:pos="6322"/>
        </w:tabs>
      </w:pPr>
      <w:r w:rsidRPr="000918C6">
        <w:tab/>
        <w:t>(4.00)</w:t>
      </w:r>
      <w:r w:rsidRPr="000918C6">
        <w:tab/>
        <w:t>(2.50)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250,000</w:t>
      </w:r>
      <w:r w:rsidRPr="000918C6">
        <w:tab/>
        <w:t>175,000</w:t>
      </w:r>
    </w:p>
    <w:p w:rsidR="00A87146" w:rsidRPr="000918C6" w:rsidRDefault="00A87146" w:rsidP="00A87146">
      <w:pPr>
        <w:tabs>
          <w:tab w:val="right" w:pos="4709"/>
          <w:tab w:val="right" w:pos="6322"/>
        </w:tabs>
      </w:pPr>
      <w:r w:rsidRPr="000918C6">
        <w:tab/>
        <w:t>(4.00)</w:t>
      </w:r>
      <w:r w:rsidRPr="000918C6">
        <w:tab/>
        <w:t>(2.50)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180,000</w:t>
      </w:r>
      <w:r w:rsidRPr="000918C6">
        <w:tab/>
        <w:t>126,000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 xml:space="preserve">TOTAL </w:t>
      </w:r>
      <w:r>
        <w:t>INFO</w:t>
      </w:r>
      <w:r w:rsidRPr="000918C6">
        <w:t xml:space="preserve"> TECHNOLOGY</w:t>
      </w:r>
      <w:r w:rsidRPr="000918C6">
        <w:tab/>
        <w:t>430,000</w:t>
      </w:r>
      <w:r w:rsidRPr="000918C6">
        <w:tab/>
        <w:t>301,000</w:t>
      </w:r>
    </w:p>
    <w:p w:rsidR="00A87146" w:rsidRPr="000918C6" w:rsidRDefault="00A87146" w:rsidP="00A87146">
      <w:pPr>
        <w:tabs>
          <w:tab w:val="right" w:pos="4709"/>
          <w:tab w:val="right" w:pos="6322"/>
        </w:tabs>
      </w:pPr>
      <w:r w:rsidRPr="000918C6">
        <w:tab/>
        <w:t>(4.00)</w:t>
      </w:r>
      <w:r w:rsidRPr="000918C6">
        <w:tab/>
        <w:t>(2.50)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 ADMIN&amp; SUPPORT</w:t>
      </w:r>
      <w:r w:rsidRPr="000918C6">
        <w:tab/>
        <w:t>2,085,640</w:t>
      </w:r>
      <w:r w:rsidRPr="000918C6">
        <w:tab/>
        <w:t>1,706,640</w:t>
      </w:r>
    </w:p>
    <w:p w:rsidR="00A87146" w:rsidRPr="000918C6" w:rsidRDefault="00A87146" w:rsidP="00A87146">
      <w:pPr>
        <w:keepNext/>
        <w:tabs>
          <w:tab w:val="right" w:pos="4709"/>
          <w:tab w:val="right" w:pos="6322"/>
        </w:tabs>
      </w:pPr>
      <w:r w:rsidRPr="000918C6">
        <w:tab/>
        <w:t>(18.21)</w:t>
      </w:r>
      <w:r w:rsidRPr="000918C6">
        <w:tab/>
        <w:t>(16.71)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A. GLOBAL BUSINESS DEVELOP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883,000</w:t>
      </w:r>
      <w:r w:rsidRPr="000918C6">
        <w:tab/>
        <w:t>800,500</w:t>
      </w:r>
    </w:p>
    <w:p w:rsidR="00A87146" w:rsidRPr="000918C6" w:rsidRDefault="00A87146" w:rsidP="00A87146">
      <w:pPr>
        <w:tabs>
          <w:tab w:val="right" w:pos="4709"/>
          <w:tab w:val="right" w:pos="6322"/>
        </w:tabs>
      </w:pPr>
      <w:r w:rsidRPr="000918C6">
        <w:tab/>
        <w:t>(17.00)</w:t>
      </w:r>
      <w:r w:rsidRPr="000918C6">
        <w:tab/>
        <w:t>(16.00)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ECON DEVELOPMENT DEPT MGR</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UNCLASSIFIED POSITIONS</w:t>
      </w:r>
      <w:r w:rsidRPr="000918C6">
        <w:tab/>
        <w:t>127,000</w:t>
      </w:r>
      <w:r w:rsidRPr="000918C6">
        <w:tab/>
        <w:t>127,000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100,000</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1,110,000</w:t>
      </w:r>
      <w:r w:rsidRPr="000918C6">
        <w:tab/>
        <w:t>1,027,500</w:t>
      </w:r>
    </w:p>
    <w:p w:rsidR="00A87146" w:rsidRPr="000918C6" w:rsidRDefault="00A87146" w:rsidP="00A87146">
      <w:pPr>
        <w:tabs>
          <w:tab w:val="right" w:pos="4709"/>
          <w:tab w:val="right" w:pos="6322"/>
        </w:tabs>
      </w:pPr>
      <w:r w:rsidRPr="000918C6">
        <w:tab/>
        <w:t>(19.00)</w:t>
      </w:r>
      <w:r w:rsidRPr="000918C6">
        <w:tab/>
        <w:t>(18.00)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1,592,000</w:t>
      </w:r>
      <w:r w:rsidRPr="000918C6">
        <w:tab/>
        <w:t>1,567,000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PUBLIC-PRIVATE PARTNERS</w:t>
      </w:r>
      <w:r w:rsidRPr="000918C6">
        <w:tab/>
        <w:t>101,065</w:t>
      </w:r>
      <w:r w:rsidRPr="000918C6">
        <w:tab/>
        <w:t>101,065</w:t>
      </w:r>
    </w:p>
    <w:p w:rsidR="00A87146" w:rsidRPr="000918C6" w:rsidRDefault="00A87146" w:rsidP="00A87146">
      <w:pPr>
        <w:tabs>
          <w:tab w:val="right" w:pos="4709"/>
          <w:tab w:val="right" w:pos="6322"/>
        </w:tabs>
      </w:pPr>
      <w:r w:rsidRPr="000918C6">
        <w:t>LOCAL ECO.DEVEL.ALLIAN</w:t>
      </w:r>
      <w:r w:rsidRPr="000918C6">
        <w:tab/>
        <w:t>5,000,000</w:t>
      </w:r>
      <w:r w:rsidRPr="000918C6">
        <w:tab/>
        <w:t>5,000,000</w:t>
      </w:r>
    </w:p>
    <w:p w:rsidR="00A87146" w:rsidRPr="000918C6" w:rsidRDefault="00A87146" w:rsidP="00A87146">
      <w:pPr>
        <w:tabs>
          <w:tab w:val="right" w:pos="4709"/>
          <w:tab w:val="right" w:pos="6322"/>
        </w:tabs>
      </w:pPr>
      <w:r w:rsidRPr="000918C6">
        <w:t>LOCATE SC</w:t>
      </w:r>
      <w:r w:rsidRPr="000918C6">
        <w:tab/>
        <w:t>4,000,000</w:t>
      </w:r>
      <w:r w:rsidRPr="000918C6">
        <w:tab/>
        <w:t>4,000,000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9,101,065</w:t>
      </w:r>
      <w:r w:rsidRPr="000918C6">
        <w:tab/>
        <w:t>9,101,065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GLOBAL BUSINESS</w:t>
      </w:r>
    </w:p>
    <w:p w:rsidR="00A87146" w:rsidRPr="000918C6" w:rsidRDefault="00A87146" w:rsidP="00A87146">
      <w:pPr>
        <w:tabs>
          <w:tab w:val="right" w:pos="4709"/>
          <w:tab w:val="right" w:pos="6322"/>
        </w:tabs>
      </w:pPr>
      <w:r w:rsidRPr="000918C6">
        <w:t>DEVELOPMENT</w:t>
      </w:r>
      <w:r w:rsidRPr="000918C6">
        <w:tab/>
        <w:t>11,803,065</w:t>
      </w:r>
      <w:r w:rsidRPr="000918C6">
        <w:tab/>
        <w:t>11,695,565</w:t>
      </w:r>
    </w:p>
    <w:p w:rsidR="00A87146" w:rsidRPr="000918C6" w:rsidRDefault="00A87146" w:rsidP="00A87146">
      <w:pPr>
        <w:tabs>
          <w:tab w:val="right" w:pos="4709"/>
          <w:tab w:val="right" w:pos="6322"/>
        </w:tabs>
      </w:pPr>
      <w:r w:rsidRPr="000918C6">
        <w:tab/>
        <w:t>(19.00)</w:t>
      </w:r>
      <w:r w:rsidRPr="000918C6">
        <w:tab/>
        <w:t>(18.00)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SMALL BUSINESS/EXISTING</w:t>
      </w:r>
    </w:p>
    <w:p w:rsidR="00A87146" w:rsidRPr="000918C6" w:rsidRDefault="00A87146" w:rsidP="00A87146">
      <w:pPr>
        <w:tabs>
          <w:tab w:val="right" w:pos="4709"/>
          <w:tab w:val="right" w:pos="6322"/>
        </w:tabs>
      </w:pPr>
      <w:r w:rsidRPr="000918C6">
        <w:t>INDUSTRY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656,000</w:t>
      </w:r>
      <w:r w:rsidRPr="000918C6">
        <w:tab/>
        <w:t>466,000</w:t>
      </w:r>
    </w:p>
    <w:p w:rsidR="00A87146" w:rsidRPr="000918C6" w:rsidRDefault="00A87146" w:rsidP="00A87146">
      <w:pPr>
        <w:tabs>
          <w:tab w:val="right" w:pos="4709"/>
          <w:tab w:val="right" w:pos="6322"/>
        </w:tabs>
      </w:pPr>
      <w:r w:rsidRPr="000918C6">
        <w:tab/>
        <w:t>(10.00)</w:t>
      </w:r>
      <w:r w:rsidRPr="000918C6">
        <w:tab/>
        <w:t>(7.80)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ECON DEVELOPMENT MGR II</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80,000</w:t>
      </w:r>
      <w:r w:rsidRPr="000918C6">
        <w:tab/>
        <w:t>70,000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736,000</w:t>
      </w:r>
      <w:r w:rsidRPr="000918C6">
        <w:tab/>
        <w:t>536,000</w:t>
      </w:r>
    </w:p>
    <w:p w:rsidR="00A87146" w:rsidRPr="000918C6" w:rsidRDefault="00A87146" w:rsidP="00A87146">
      <w:pPr>
        <w:tabs>
          <w:tab w:val="right" w:pos="4709"/>
          <w:tab w:val="right" w:pos="6322"/>
        </w:tabs>
      </w:pPr>
      <w:r w:rsidRPr="000918C6">
        <w:tab/>
        <w:t>(11.00)</w:t>
      </w:r>
      <w:r w:rsidRPr="000918C6">
        <w:tab/>
        <w:t>(8.80)</w:t>
      </w:r>
    </w:p>
    <w:p w:rsidR="00A87146" w:rsidRPr="000918C6" w:rsidRDefault="00A87146" w:rsidP="00A87146">
      <w:pPr>
        <w:keepNext/>
        <w:tabs>
          <w:tab w:val="right" w:pos="4709"/>
          <w:tab w:val="right" w:pos="6322"/>
        </w:tabs>
        <w:spacing w:line="220" w:lineRule="exact"/>
      </w:pPr>
      <w:r w:rsidRPr="000918C6">
        <w:t xml:space="preserve">OTHER </w:t>
      </w:r>
      <w:r>
        <w:t>OPER</w:t>
      </w:r>
      <w:r w:rsidRPr="000918C6">
        <w:t xml:space="preserve"> EXPENSES</w:t>
      </w:r>
      <w:r w:rsidRPr="000918C6">
        <w:tab/>
        <w:t>403,000</w:t>
      </w:r>
      <w:r w:rsidRPr="000918C6">
        <w:tab/>
        <w:t>235,000</w:t>
      </w:r>
    </w:p>
    <w:p w:rsidR="00A87146" w:rsidRPr="000918C6" w:rsidRDefault="00A87146" w:rsidP="00A87146">
      <w:pPr>
        <w:keepNext/>
        <w:tabs>
          <w:tab w:val="right" w:pos="4709"/>
          <w:tab w:val="right" w:pos="6322"/>
        </w:tabs>
        <w:spacing w:line="220" w:lineRule="exact"/>
      </w:pPr>
      <w:r w:rsidRPr="000918C6">
        <w:t xml:space="preserve">AID TO </w:t>
      </w:r>
      <w:r>
        <w:t>SUBDIV</w:t>
      </w:r>
      <w:r w:rsidRPr="000918C6">
        <w:t>:</w:t>
      </w:r>
    </w:p>
    <w:p w:rsidR="00A87146" w:rsidRPr="000918C6" w:rsidRDefault="00A87146" w:rsidP="00A87146">
      <w:pPr>
        <w:tabs>
          <w:tab w:val="right" w:pos="4709"/>
          <w:tab w:val="right" w:pos="6322"/>
        </w:tabs>
        <w:spacing w:line="220" w:lineRule="exact"/>
      </w:pPr>
      <w:r w:rsidRPr="000918C6">
        <w:t>ALLOC-PRIVATE SECTOR</w:t>
      </w:r>
      <w:r w:rsidRPr="000918C6">
        <w:tab/>
        <w:t>125,000</w:t>
      </w:r>
      <w:r w:rsidRPr="000918C6">
        <w:tab/>
        <w:t>125,000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DIST </w:t>
      </w:r>
      <w:r>
        <w:t>SUBDIV</w:t>
      </w:r>
      <w:r w:rsidRPr="000918C6">
        <w:tab/>
        <w:t>125,000</w:t>
      </w:r>
      <w:r w:rsidRPr="000918C6">
        <w:tab/>
        <w:t>125,000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SMALL BUSI/EXISTING</w:t>
      </w:r>
    </w:p>
    <w:p w:rsidR="00A87146" w:rsidRPr="000918C6" w:rsidRDefault="00A87146" w:rsidP="00A87146">
      <w:pPr>
        <w:tabs>
          <w:tab w:val="right" w:pos="4709"/>
          <w:tab w:val="right" w:pos="6322"/>
        </w:tabs>
        <w:spacing w:line="220" w:lineRule="exact"/>
      </w:pPr>
      <w:r w:rsidRPr="000918C6">
        <w:t>INDUSTRY</w:t>
      </w:r>
      <w:r w:rsidRPr="000918C6">
        <w:tab/>
        <w:t>1,264,000</w:t>
      </w:r>
      <w:r w:rsidRPr="000918C6">
        <w:tab/>
        <w:t>896,000</w:t>
      </w:r>
    </w:p>
    <w:p w:rsidR="00A87146" w:rsidRPr="000918C6" w:rsidRDefault="00A87146" w:rsidP="00A87146">
      <w:pPr>
        <w:tabs>
          <w:tab w:val="right" w:pos="4709"/>
          <w:tab w:val="right" w:pos="6322"/>
        </w:tabs>
        <w:spacing w:line="220" w:lineRule="exact"/>
      </w:pPr>
      <w:r w:rsidRPr="000918C6">
        <w:tab/>
        <w:t>(11.00)</w:t>
      </w:r>
      <w:r w:rsidRPr="000918C6">
        <w:tab/>
        <w:t>(8.80)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C. COMMUNITY &amp; RURAL</w:t>
      </w:r>
    </w:p>
    <w:p w:rsidR="00A87146" w:rsidRPr="000918C6" w:rsidRDefault="00A87146" w:rsidP="00A87146">
      <w:pPr>
        <w:tabs>
          <w:tab w:val="right" w:pos="4709"/>
          <w:tab w:val="right" w:pos="6322"/>
        </w:tabs>
        <w:spacing w:line="220" w:lineRule="exact"/>
      </w:pPr>
      <w:r w:rsidRPr="000918C6">
        <w:t>DEVELOPMENT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350,000</w:t>
      </w:r>
    </w:p>
    <w:p w:rsidR="00A87146" w:rsidRPr="000918C6" w:rsidRDefault="00A87146" w:rsidP="00A87146">
      <w:pPr>
        <w:tabs>
          <w:tab w:val="right" w:pos="4709"/>
          <w:tab w:val="right" w:pos="6322"/>
        </w:tabs>
        <w:spacing w:line="220" w:lineRule="exact"/>
      </w:pPr>
      <w:r w:rsidRPr="000918C6">
        <w:tab/>
        <w:t>(4.00)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50,000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400,000</w:t>
      </w:r>
    </w:p>
    <w:p w:rsidR="00A87146" w:rsidRPr="000918C6" w:rsidRDefault="00A87146" w:rsidP="00A87146">
      <w:pPr>
        <w:tabs>
          <w:tab w:val="right" w:pos="4709"/>
          <w:tab w:val="right" w:pos="6322"/>
        </w:tabs>
        <w:spacing w:line="220" w:lineRule="exact"/>
      </w:pPr>
      <w:r w:rsidRPr="000918C6">
        <w:tab/>
        <w:t>(4.00)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245,000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COMMUNITY &amp; RURAL</w:t>
      </w:r>
    </w:p>
    <w:p w:rsidR="00A87146" w:rsidRPr="000918C6" w:rsidRDefault="00A87146" w:rsidP="00A87146">
      <w:pPr>
        <w:tabs>
          <w:tab w:val="right" w:pos="4709"/>
          <w:tab w:val="right" w:pos="6322"/>
        </w:tabs>
        <w:spacing w:line="220" w:lineRule="exact"/>
      </w:pPr>
      <w:r w:rsidRPr="000918C6">
        <w:t>DEVELOPMENT</w:t>
      </w:r>
      <w:r w:rsidRPr="000918C6">
        <w:tab/>
        <w:t>645,000</w:t>
      </w:r>
    </w:p>
    <w:p w:rsidR="00A87146" w:rsidRPr="000918C6" w:rsidRDefault="00A87146" w:rsidP="00A87146">
      <w:pPr>
        <w:tabs>
          <w:tab w:val="right" w:pos="4709"/>
          <w:tab w:val="right" w:pos="6322"/>
        </w:tabs>
        <w:spacing w:line="220" w:lineRule="exact"/>
      </w:pPr>
      <w:r w:rsidRPr="000918C6">
        <w:tab/>
        <w:t>(4.00)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 MKTG, COMMUNICATIONS &amp;</w:t>
      </w:r>
    </w:p>
    <w:p w:rsidR="00A87146" w:rsidRPr="000918C6" w:rsidRDefault="00A87146" w:rsidP="00A87146">
      <w:pPr>
        <w:tabs>
          <w:tab w:val="right" w:pos="4709"/>
          <w:tab w:val="right" w:pos="6322"/>
        </w:tabs>
        <w:spacing w:line="220" w:lineRule="exact"/>
      </w:pPr>
      <w:r w:rsidRPr="000918C6">
        <w:t>RESEARCH</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665,000</w:t>
      </w:r>
      <w:r w:rsidRPr="000918C6">
        <w:tab/>
        <w:t>665,000</w:t>
      </w:r>
    </w:p>
    <w:p w:rsidR="00A87146" w:rsidRPr="000918C6" w:rsidRDefault="00A87146" w:rsidP="00A87146">
      <w:pPr>
        <w:tabs>
          <w:tab w:val="right" w:pos="4709"/>
          <w:tab w:val="right" w:pos="6322"/>
        </w:tabs>
        <w:spacing w:line="220" w:lineRule="exact"/>
      </w:pPr>
      <w:r w:rsidRPr="000918C6">
        <w:tab/>
        <w:t>(14.00)</w:t>
      </w:r>
      <w:r w:rsidRPr="000918C6">
        <w:tab/>
        <w:t>(14.00)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25,000</w:t>
      </w:r>
      <w:r w:rsidRPr="000918C6">
        <w:tab/>
        <w:t>25,000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PERSONAL SERVICE</w:t>
      </w:r>
      <w:r w:rsidRPr="000918C6">
        <w:tab/>
        <w:t>690,000</w:t>
      </w:r>
      <w:r w:rsidRPr="000918C6">
        <w:tab/>
        <w:t>690,000</w:t>
      </w:r>
    </w:p>
    <w:p w:rsidR="00A87146" w:rsidRPr="000918C6" w:rsidRDefault="00A87146" w:rsidP="00A87146">
      <w:pPr>
        <w:tabs>
          <w:tab w:val="right" w:pos="4709"/>
          <w:tab w:val="right" w:pos="6322"/>
        </w:tabs>
        <w:spacing w:line="220" w:lineRule="exact"/>
      </w:pPr>
      <w:r w:rsidRPr="000918C6">
        <w:tab/>
        <w:t>(14.00)</w:t>
      </w:r>
      <w:r w:rsidRPr="000918C6">
        <w:tab/>
        <w:t>(14.00)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215,000</w:t>
      </w:r>
      <w:r w:rsidRPr="000918C6">
        <w:tab/>
        <w:t>215,000</w:t>
      </w:r>
    </w:p>
    <w:p w:rsidR="00A87146" w:rsidRPr="000918C6" w:rsidRDefault="00A87146" w:rsidP="00A87146">
      <w:pPr>
        <w:tabs>
          <w:tab w:val="right" w:pos="4709"/>
          <w:tab w:val="right" w:pos="6322"/>
        </w:tabs>
        <w:spacing w:line="220" w:lineRule="exact"/>
      </w:pPr>
      <w:r w:rsidRPr="000918C6">
        <w:t>SPECIAL ITEMS:</w:t>
      </w:r>
    </w:p>
    <w:p w:rsidR="00A87146" w:rsidRPr="000918C6" w:rsidRDefault="00A87146" w:rsidP="00A87146">
      <w:pPr>
        <w:tabs>
          <w:tab w:val="right" w:pos="4709"/>
          <w:tab w:val="right" w:pos="6322"/>
        </w:tabs>
        <w:spacing w:line="220" w:lineRule="exact"/>
      </w:pPr>
      <w:r w:rsidRPr="000918C6">
        <w:t>BUS. DEVEL. &amp; MKTG.</w:t>
      </w:r>
      <w:r w:rsidRPr="000918C6">
        <w:tab/>
        <w:t>750,000</w:t>
      </w:r>
      <w:r w:rsidRPr="000918C6">
        <w:tab/>
        <w:t>750,000</w:t>
      </w:r>
    </w:p>
    <w:p w:rsidR="00A87146" w:rsidRPr="000918C6" w:rsidRDefault="00A87146" w:rsidP="00A87146">
      <w:pPr>
        <w:tabs>
          <w:tab w:val="right" w:pos="4709"/>
          <w:tab w:val="right" w:pos="6322"/>
        </w:tabs>
        <w:spacing w:line="220" w:lineRule="exact"/>
      </w:pPr>
      <w:r w:rsidRPr="000918C6">
        <w:t>MFG EXTENSION PARTNERS</w:t>
      </w:r>
      <w:r w:rsidRPr="000918C6">
        <w:tab/>
        <w:t>932,049</w:t>
      </w:r>
      <w:r w:rsidRPr="000918C6">
        <w:tab/>
        <w:t>932,049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1,682,049</w:t>
      </w:r>
      <w:r w:rsidRPr="000918C6">
        <w:tab/>
        <w:t>1,682,049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MKTG, COMMUNIC, &amp;</w:t>
      </w:r>
    </w:p>
    <w:p w:rsidR="00A87146" w:rsidRPr="000918C6" w:rsidRDefault="00A87146" w:rsidP="00A87146">
      <w:pPr>
        <w:tabs>
          <w:tab w:val="right" w:pos="4709"/>
          <w:tab w:val="right" w:pos="6322"/>
        </w:tabs>
        <w:spacing w:line="220" w:lineRule="exact"/>
      </w:pPr>
      <w:r w:rsidRPr="000918C6">
        <w:t>RESEARCH</w:t>
      </w:r>
      <w:r w:rsidRPr="000918C6">
        <w:tab/>
        <w:t>2,587,049</w:t>
      </w:r>
      <w:r w:rsidRPr="000918C6">
        <w:tab/>
        <w:t>2,587,049</w:t>
      </w:r>
    </w:p>
    <w:p w:rsidR="00A87146" w:rsidRPr="000918C6" w:rsidRDefault="00A87146" w:rsidP="00A87146">
      <w:pPr>
        <w:tabs>
          <w:tab w:val="right" w:pos="4709"/>
          <w:tab w:val="right" w:pos="6322"/>
        </w:tabs>
        <w:spacing w:line="220" w:lineRule="exact"/>
      </w:pPr>
      <w:r w:rsidRPr="000918C6">
        <w:tab/>
        <w:t>(14.00)</w:t>
      </w:r>
      <w:r w:rsidRPr="000918C6">
        <w:tab/>
        <w:t>(14.00)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E. GRANT PROGRAMS</w:t>
      </w:r>
    </w:p>
    <w:p w:rsidR="00A87146" w:rsidRPr="000918C6" w:rsidRDefault="00A87146" w:rsidP="00A87146">
      <w:pPr>
        <w:tabs>
          <w:tab w:val="right" w:pos="4709"/>
          <w:tab w:val="right" w:pos="6322"/>
        </w:tabs>
        <w:spacing w:line="220" w:lineRule="exact"/>
      </w:pPr>
      <w:r>
        <w:t>1. COORD COUNCIL ECO</w:t>
      </w:r>
    </w:p>
    <w:p w:rsidR="00A87146" w:rsidRPr="000918C6" w:rsidRDefault="00A87146" w:rsidP="00A87146">
      <w:pPr>
        <w:tabs>
          <w:tab w:val="right" w:pos="4709"/>
          <w:tab w:val="right" w:pos="6322"/>
        </w:tabs>
        <w:spacing w:line="220" w:lineRule="exact"/>
      </w:pPr>
      <w:r w:rsidRPr="000918C6">
        <w:t>DEVELOPMENT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325,000</w:t>
      </w:r>
    </w:p>
    <w:p w:rsidR="00A87146" w:rsidRPr="000918C6" w:rsidRDefault="00A87146" w:rsidP="00A87146">
      <w:pPr>
        <w:tabs>
          <w:tab w:val="right" w:pos="4709"/>
          <w:tab w:val="right" w:pos="6322"/>
        </w:tabs>
        <w:spacing w:line="220" w:lineRule="exact"/>
      </w:pPr>
      <w:r w:rsidRPr="000918C6">
        <w:tab/>
        <w:t>(6.00)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GRANTS COORDINATOR II</w:t>
      </w:r>
      <w:r w:rsidRPr="000918C6">
        <w:rPr>
          <w:i/>
        </w:rPr>
        <w:tab/>
        <w:t>70,000</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pPr>
      <w:r w:rsidRPr="000918C6">
        <w:t>UNCLASSIFIED POSITIONS</w:t>
      </w:r>
      <w:r w:rsidRPr="000918C6">
        <w:tab/>
        <w:t>118,750</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31,250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545,000</w:t>
      </w:r>
    </w:p>
    <w:p w:rsidR="00A87146" w:rsidRPr="000918C6" w:rsidRDefault="00A87146" w:rsidP="00A87146">
      <w:pPr>
        <w:tabs>
          <w:tab w:val="right" w:pos="4709"/>
          <w:tab w:val="right" w:pos="6322"/>
        </w:tabs>
        <w:spacing w:line="220" w:lineRule="exact"/>
      </w:pPr>
      <w:r w:rsidRPr="000918C6">
        <w:tab/>
        <w:t>(8.00)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175,000</w:t>
      </w:r>
    </w:p>
    <w:p w:rsidR="00A87146" w:rsidRPr="000918C6" w:rsidRDefault="00A87146" w:rsidP="00A87146">
      <w:pPr>
        <w:tabs>
          <w:tab w:val="right" w:pos="4709"/>
          <w:tab w:val="right" w:pos="6322"/>
        </w:tabs>
        <w:spacing w:line="220" w:lineRule="exact"/>
      </w:pPr>
      <w:r w:rsidRPr="000918C6">
        <w:t>SPECIAL ITEMS:</w:t>
      </w:r>
    </w:p>
    <w:p w:rsidR="00A87146" w:rsidRPr="000918C6" w:rsidRDefault="00A87146" w:rsidP="00A87146">
      <w:pPr>
        <w:tabs>
          <w:tab w:val="right" w:pos="4709"/>
          <w:tab w:val="right" w:pos="6322"/>
        </w:tabs>
        <w:spacing w:line="220" w:lineRule="exact"/>
      </w:pPr>
      <w:r w:rsidRPr="000918C6">
        <w:t>CLOSING FUND</w:t>
      </w:r>
      <w:r w:rsidRPr="000918C6">
        <w:tab/>
        <w:t>8,000,000</w:t>
      </w:r>
      <w:r w:rsidRPr="000918C6">
        <w:tab/>
        <w:t>8,000,000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8,000,000</w:t>
      </w:r>
      <w:r w:rsidRPr="000918C6">
        <w:tab/>
        <w:t>8,000,000</w:t>
      </w:r>
    </w:p>
    <w:p w:rsidR="00A87146" w:rsidRPr="000918C6" w:rsidRDefault="00A87146" w:rsidP="00A87146">
      <w:pPr>
        <w:tabs>
          <w:tab w:val="right" w:pos="4709"/>
          <w:tab w:val="right" w:pos="6322"/>
        </w:tabs>
        <w:spacing w:line="220" w:lineRule="exact"/>
      </w:pPr>
      <w:r w:rsidRPr="000918C6">
        <w:t xml:space="preserve">AID TO </w:t>
      </w:r>
      <w:r>
        <w:t>SUBDIV</w:t>
      </w:r>
      <w:r w:rsidRPr="000918C6">
        <w:t>:</w:t>
      </w:r>
    </w:p>
    <w:p w:rsidR="00A87146" w:rsidRPr="000918C6" w:rsidRDefault="00A87146" w:rsidP="00A87146">
      <w:pPr>
        <w:tabs>
          <w:tab w:val="right" w:pos="4709"/>
          <w:tab w:val="right" w:pos="6322"/>
        </w:tabs>
        <w:spacing w:line="220" w:lineRule="exact"/>
      </w:pPr>
      <w:r>
        <w:t>ALLOC MUN</w:t>
      </w:r>
      <w:r w:rsidRPr="000918C6">
        <w:t>-RESTRICTED</w:t>
      </w:r>
      <w:r w:rsidRPr="000918C6">
        <w:tab/>
        <w:t>4,000,000</w:t>
      </w:r>
    </w:p>
    <w:p w:rsidR="00A87146" w:rsidRPr="000918C6" w:rsidRDefault="00A87146" w:rsidP="00A87146">
      <w:pPr>
        <w:tabs>
          <w:tab w:val="right" w:pos="4709"/>
          <w:tab w:val="right" w:pos="6322"/>
        </w:tabs>
        <w:spacing w:line="220" w:lineRule="exact"/>
      </w:pPr>
      <w:r w:rsidRPr="000918C6">
        <w:t>ALLOC CNTY-RESTRICTED</w:t>
      </w:r>
      <w:r w:rsidRPr="000918C6">
        <w:tab/>
        <w:t>36,266,000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DIST </w:t>
      </w:r>
      <w:r>
        <w:t>SUBDIV</w:t>
      </w:r>
      <w:r w:rsidRPr="000918C6">
        <w:tab/>
        <w:t>40,266,000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COORD COUNCIL</w:t>
      </w:r>
      <w:r w:rsidRPr="000918C6">
        <w:tab/>
        <w:t>48,986,000</w:t>
      </w:r>
      <w:r w:rsidRPr="000918C6">
        <w:tab/>
        <w:t>8,000,000</w:t>
      </w:r>
    </w:p>
    <w:p w:rsidR="00A87146" w:rsidRPr="000918C6" w:rsidRDefault="00A87146" w:rsidP="00A87146">
      <w:pPr>
        <w:tabs>
          <w:tab w:val="right" w:pos="4709"/>
          <w:tab w:val="right" w:pos="6322"/>
        </w:tabs>
        <w:spacing w:line="220" w:lineRule="exact"/>
      </w:pPr>
      <w:r w:rsidRPr="000918C6">
        <w:tab/>
        <w:t>(8.00)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2. COMMUNITY GRANTS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628,036</w:t>
      </w:r>
      <w:r w:rsidRPr="000918C6">
        <w:tab/>
        <w:t>188,036</w:t>
      </w:r>
    </w:p>
    <w:p w:rsidR="00A87146" w:rsidRPr="000918C6" w:rsidRDefault="00A87146" w:rsidP="00A87146">
      <w:pPr>
        <w:tabs>
          <w:tab w:val="right" w:pos="4709"/>
          <w:tab w:val="right" w:pos="6322"/>
        </w:tabs>
        <w:spacing w:line="220" w:lineRule="exact"/>
      </w:pPr>
      <w:r w:rsidRPr="000918C6">
        <w:tab/>
        <w:t>(10.89)</w:t>
      </w:r>
      <w:r w:rsidRPr="000918C6">
        <w:tab/>
        <w:t>(3.00)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50,000</w:t>
      </w:r>
      <w:r w:rsidRPr="000918C6">
        <w:tab/>
        <w:t>25,000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678,036</w:t>
      </w:r>
      <w:r w:rsidRPr="000918C6">
        <w:tab/>
        <w:t>213,036</w:t>
      </w:r>
    </w:p>
    <w:p w:rsidR="00A87146" w:rsidRPr="000918C6" w:rsidRDefault="00A87146" w:rsidP="00A87146">
      <w:pPr>
        <w:tabs>
          <w:tab w:val="right" w:pos="4709"/>
          <w:tab w:val="right" w:pos="6322"/>
        </w:tabs>
        <w:spacing w:line="220" w:lineRule="exact"/>
      </w:pPr>
      <w:r w:rsidRPr="000918C6">
        <w:tab/>
        <w:t>(10.89)</w:t>
      </w:r>
      <w:r w:rsidRPr="000918C6">
        <w:tab/>
        <w:t>(3.00)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250,000</w:t>
      </w:r>
    </w:p>
    <w:p w:rsidR="00A87146" w:rsidRPr="000918C6" w:rsidRDefault="00A87146" w:rsidP="00A87146">
      <w:pPr>
        <w:tabs>
          <w:tab w:val="right" w:pos="4709"/>
          <w:tab w:val="right" w:pos="6322"/>
        </w:tabs>
        <w:spacing w:line="220" w:lineRule="exact"/>
      </w:pPr>
      <w:r w:rsidRPr="000918C6">
        <w:t xml:space="preserve">AID TO </w:t>
      </w:r>
      <w:r>
        <w:t>SUBDIV</w:t>
      </w:r>
      <w:r w:rsidRPr="000918C6">
        <w:t>:</w:t>
      </w:r>
    </w:p>
    <w:p w:rsidR="00A87146" w:rsidRPr="000918C6" w:rsidRDefault="00A87146" w:rsidP="00A87146">
      <w:pPr>
        <w:tabs>
          <w:tab w:val="right" w:pos="4709"/>
          <w:tab w:val="right" w:pos="6322"/>
        </w:tabs>
        <w:spacing w:line="220" w:lineRule="exact"/>
      </w:pPr>
      <w:r w:rsidRPr="000918C6">
        <w:t>ALLOC MUN-RESTRICTED</w:t>
      </w:r>
      <w:r w:rsidRPr="000918C6">
        <w:tab/>
        <w:t>14,850,000</w:t>
      </w:r>
    </w:p>
    <w:p w:rsidR="00A87146" w:rsidRPr="000918C6" w:rsidRDefault="00A87146" w:rsidP="00A87146">
      <w:pPr>
        <w:tabs>
          <w:tab w:val="right" w:pos="4709"/>
          <w:tab w:val="right" w:pos="6322"/>
        </w:tabs>
        <w:spacing w:line="220" w:lineRule="exact"/>
      </w:pPr>
      <w:r w:rsidRPr="000918C6">
        <w:t>ALLOC CNTY-RESTRICTED</w:t>
      </w:r>
      <w:r w:rsidRPr="000918C6">
        <w:tab/>
        <w:t>4,469,015</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DIST </w:t>
      </w:r>
      <w:r>
        <w:t>SUBDIV</w:t>
      </w:r>
      <w:r w:rsidRPr="000918C6">
        <w:tab/>
        <w:t>19,319,015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 COMMUNITY GRANTS</w:t>
      </w:r>
      <w:r w:rsidRPr="000918C6">
        <w:tab/>
        <w:t>20,247,051</w:t>
      </w:r>
      <w:r w:rsidRPr="000918C6">
        <w:tab/>
        <w:t>213,036</w:t>
      </w:r>
    </w:p>
    <w:p w:rsidR="00A87146" w:rsidRPr="000918C6" w:rsidRDefault="00A87146" w:rsidP="00A87146">
      <w:pPr>
        <w:keepNext/>
        <w:tabs>
          <w:tab w:val="right" w:pos="4709"/>
          <w:tab w:val="right" w:pos="6322"/>
        </w:tabs>
      </w:pPr>
      <w:r w:rsidRPr="000918C6">
        <w:tab/>
        <w:t>(10.89)</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GRANT PROGRAMS</w:t>
      </w:r>
      <w:r w:rsidRPr="000918C6">
        <w:tab/>
        <w:t>69,233,051</w:t>
      </w:r>
      <w:r w:rsidRPr="000918C6">
        <w:tab/>
        <w:t>8,213,036</w:t>
      </w:r>
    </w:p>
    <w:p w:rsidR="00A87146" w:rsidRPr="000918C6" w:rsidRDefault="00A87146" w:rsidP="00A87146">
      <w:pPr>
        <w:tabs>
          <w:tab w:val="right" w:pos="4709"/>
          <w:tab w:val="right" w:pos="6322"/>
        </w:tabs>
      </w:pPr>
      <w:r w:rsidRPr="000918C6">
        <w:tab/>
        <w:t>(18.89)</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REGIONAL EDUCATION C</w:t>
      </w:r>
      <w:r>
        <w:t>NTR</w:t>
      </w:r>
      <w:r w:rsidRPr="000918C6">
        <w: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NEW POSITIONS ADDED BY THE</w:t>
      </w:r>
    </w:p>
    <w:p w:rsidR="00A87146" w:rsidRPr="000918C6" w:rsidRDefault="00A87146" w:rsidP="00A87146">
      <w:pPr>
        <w:tabs>
          <w:tab w:val="right" w:pos="4709"/>
          <w:tab w:val="right" w:pos="6322"/>
        </w:tabs>
      </w:pPr>
      <w:r w:rsidRPr="000918C6">
        <w:t>BUDGET AND CONTROL BOARD</w:t>
      </w:r>
    </w:p>
    <w:p w:rsidR="00A87146" w:rsidRPr="000918C6" w:rsidRDefault="00A87146" w:rsidP="00A87146">
      <w:pPr>
        <w:tabs>
          <w:tab w:val="right" w:pos="4709"/>
          <w:tab w:val="right" w:pos="6322"/>
        </w:tabs>
        <w:rPr>
          <w:i/>
        </w:rPr>
      </w:pPr>
      <w:r w:rsidRPr="000918C6">
        <w:rPr>
          <w:i/>
        </w:rPr>
        <w:t>PROGRAM MANAGER I</w:t>
      </w:r>
    </w:p>
    <w:p w:rsidR="00A87146" w:rsidRPr="000918C6" w:rsidRDefault="00A87146" w:rsidP="00A87146">
      <w:pPr>
        <w:tabs>
          <w:tab w:val="right" w:pos="4709"/>
          <w:tab w:val="right" w:pos="6322"/>
        </w:tabs>
      </w:pP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1,000,000</w:t>
      </w:r>
      <w:r w:rsidRPr="000918C6">
        <w:tab/>
        <w:t>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REGIONAL EDUC</w:t>
      </w:r>
    </w:p>
    <w:p w:rsidR="00A87146" w:rsidRPr="000918C6" w:rsidRDefault="00A87146" w:rsidP="00A87146">
      <w:pPr>
        <w:tabs>
          <w:tab w:val="right" w:pos="4709"/>
          <w:tab w:val="right" w:pos="6322"/>
        </w:tabs>
      </w:pPr>
      <w:r w:rsidRPr="000918C6">
        <w:t>CENTERS</w:t>
      </w:r>
      <w:r w:rsidRPr="000918C6">
        <w:tab/>
        <w:t>1,000,000</w:t>
      </w:r>
      <w:r w:rsidRPr="000918C6">
        <w:tab/>
        <w:t>500,000</w:t>
      </w:r>
    </w:p>
    <w:p w:rsidR="00A87146" w:rsidRPr="000918C6" w:rsidRDefault="00A87146" w:rsidP="00A87146">
      <w:pPr>
        <w:tabs>
          <w:tab w:val="right" w:pos="4709"/>
          <w:tab w:val="right" w:pos="6322"/>
        </w:tabs>
      </w:pP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INNOVATION/EMERGING</w:t>
      </w:r>
    </w:p>
    <w:p w:rsidR="00A87146" w:rsidRPr="000918C6" w:rsidRDefault="00A87146" w:rsidP="00A87146">
      <w:pPr>
        <w:tabs>
          <w:tab w:val="right" w:pos="4709"/>
          <w:tab w:val="right" w:pos="6322"/>
        </w:tabs>
      </w:pPr>
      <w:r w:rsidRPr="000918C6">
        <w:t>INDUSTRIES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PROJECT MANAGER II</w:t>
      </w:r>
      <w:r w:rsidRPr="000918C6">
        <w:rPr>
          <w:i/>
        </w:rPr>
        <w:tab/>
        <w:t>92,500</w:t>
      </w:r>
      <w:r w:rsidRPr="000918C6">
        <w:rPr>
          <w:i/>
        </w:rPr>
        <w:tab/>
        <w:t>92,500</w:t>
      </w:r>
    </w:p>
    <w:p w:rsidR="00A87146" w:rsidRPr="000918C6" w:rsidRDefault="00A87146" w:rsidP="00A87146">
      <w:pPr>
        <w:tabs>
          <w:tab w:val="right" w:pos="4709"/>
          <w:tab w:val="right" w:pos="6322"/>
        </w:tabs>
      </w:pPr>
      <w:r w:rsidRPr="000918C6">
        <w:rPr>
          <w:i/>
        </w:rPr>
        <w:tab/>
      </w:r>
      <w:r w:rsidRPr="00085F7F">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20,000</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112,500</w:t>
      </w:r>
      <w:r w:rsidRPr="000918C6">
        <w:tab/>
        <w:t>112,500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106,500</w:t>
      </w:r>
      <w:r w:rsidRPr="000918C6">
        <w:tab/>
        <w:t>106,500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INNOVA/EMERGING</w:t>
      </w:r>
    </w:p>
    <w:p w:rsidR="00A87146" w:rsidRPr="000918C6" w:rsidRDefault="00A87146" w:rsidP="00A87146">
      <w:pPr>
        <w:tabs>
          <w:tab w:val="right" w:pos="4709"/>
          <w:tab w:val="right" w:pos="6322"/>
        </w:tabs>
      </w:pPr>
      <w:r w:rsidRPr="000918C6">
        <w:t>INDUSTRIES</w:t>
      </w:r>
      <w:r w:rsidRPr="000918C6">
        <w:tab/>
        <w:t>219,000</w:t>
      </w:r>
      <w:r w:rsidRPr="000918C6">
        <w:tab/>
        <w:t>219,000</w:t>
      </w:r>
    </w:p>
    <w:p w:rsidR="00A87146" w:rsidRPr="000918C6" w:rsidRDefault="00A87146" w:rsidP="00A87146">
      <w:pPr>
        <w:tabs>
          <w:tab w:val="right" w:pos="4709"/>
          <w:tab w:val="right" w:pos="6322"/>
        </w:tabs>
      </w:pPr>
      <w:r w:rsidRPr="000918C6">
        <w:tab/>
        <w:t>(1.00)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86,751,165</w:t>
      </w:r>
      <w:r w:rsidRPr="000918C6">
        <w:tab/>
        <w:t>24,110,650</w:t>
      </w:r>
    </w:p>
    <w:p w:rsidR="00A87146" w:rsidRPr="000918C6" w:rsidRDefault="00A87146" w:rsidP="00A87146">
      <w:pPr>
        <w:tabs>
          <w:tab w:val="right" w:pos="4709"/>
          <w:tab w:val="right" w:pos="6322"/>
        </w:tabs>
      </w:pPr>
      <w:r w:rsidRPr="000918C6">
        <w:tab/>
        <w:t>(79.89)</w:t>
      </w:r>
      <w:r w:rsidRPr="000918C6">
        <w:tab/>
        <w:t>(44.80)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1,705,020</w:t>
      </w:r>
      <w:r w:rsidRPr="000918C6">
        <w:tab/>
        <w:t>1,168,020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1,705,020</w:t>
      </w:r>
      <w:r w:rsidRPr="000918C6">
        <w:tab/>
        <w:t>1,168,020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1,705,020</w:t>
      </w:r>
      <w:r w:rsidRPr="000918C6">
        <w:tab/>
        <w:t>1,168,020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DEPARTMENT OF COMMERCE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90,541,825</w:t>
      </w:r>
      <w:r w:rsidRPr="000918C6">
        <w:tab/>
        <w:t>26,985,310</w:t>
      </w:r>
    </w:p>
    <w:p w:rsidR="00A87146" w:rsidRPr="000918C6" w:rsidRDefault="00A87146" w:rsidP="00A87146">
      <w:pPr>
        <w:tabs>
          <w:tab w:val="right" w:pos="4709"/>
          <w:tab w:val="right" w:pos="6322"/>
        </w:tabs>
      </w:pPr>
      <w:r>
        <w:t>TOTAL AUTH FTE POSITIONS</w:t>
      </w:r>
      <w:r>
        <w:tab/>
      </w:r>
      <w:r w:rsidRPr="000918C6">
        <w:t>(98.10)</w:t>
      </w:r>
      <w:r w:rsidRPr="000918C6">
        <w:tab/>
        <w:t>(61.51)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60"/>
          <w:headerReference w:type="default" r:id="rId16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51</w:t>
      </w:r>
    </w:p>
    <w:p w:rsidR="00A87146" w:rsidRDefault="00A87146" w:rsidP="00A87146">
      <w:pPr>
        <w:tabs>
          <w:tab w:val="right" w:pos="4709"/>
          <w:tab w:val="right" w:pos="6322"/>
        </w:tabs>
        <w:jc w:val="center"/>
      </w:pPr>
      <w:r w:rsidRPr="00085F7F">
        <w:t>P34</w:t>
      </w:r>
      <w:r>
        <w:rPr>
          <w:b/>
        </w:rPr>
        <w:t>-</w:t>
      </w:r>
      <w:r w:rsidRPr="000918C6">
        <w:t>JOBS-ECONOMIC DEVELOPMENT AUTHORITY</w:t>
      </w:r>
    </w:p>
    <w:p w:rsidR="00A87146" w:rsidRDefault="00A87146" w:rsidP="00A87146">
      <w:pPr>
        <w:tabs>
          <w:tab w:val="right" w:pos="4709"/>
          <w:tab w:val="right" w:pos="6322"/>
        </w:tabs>
        <w:jc w:val="center"/>
      </w:pPr>
    </w:p>
    <w:p w:rsidR="00A87146" w:rsidRPr="00085F7F"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110,000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200,500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370,500</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52,650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52,650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52,650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JOBS-ECONOMIC DEVELOP</w:t>
      </w:r>
      <w:r>
        <w:t>MENT</w:t>
      </w:r>
    </w:p>
    <w:p w:rsidR="00A87146" w:rsidRPr="000918C6" w:rsidRDefault="00A87146" w:rsidP="00A87146">
      <w:pPr>
        <w:tabs>
          <w:tab w:val="right" w:pos="4709"/>
          <w:tab w:val="right" w:pos="6322"/>
        </w:tabs>
      </w:pPr>
      <w:r w:rsidRPr="000918C6">
        <w:t>AUTHORITY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423,150</w:t>
      </w:r>
    </w:p>
    <w:p w:rsidR="00A87146" w:rsidRPr="000918C6" w:rsidRDefault="00A87146" w:rsidP="00A87146">
      <w:pPr>
        <w:tabs>
          <w:tab w:val="right" w:pos="4709"/>
          <w:tab w:val="right" w:pos="6322"/>
        </w:tabs>
      </w:pPr>
      <w:r>
        <w:t>TOTAL AUTH FTE POSITIONS</w:t>
      </w:r>
      <w:r w:rsidRPr="000918C6">
        <w:tab/>
      </w:r>
      <w:r>
        <w:t>(</w:t>
      </w:r>
      <w:r w:rsidRPr="000918C6">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62"/>
          <w:headerReference w:type="default" r:id="rId163"/>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52</w:t>
      </w:r>
    </w:p>
    <w:p w:rsidR="00A87146" w:rsidRDefault="00A87146" w:rsidP="00A87146">
      <w:pPr>
        <w:keepNext/>
        <w:tabs>
          <w:tab w:val="right" w:pos="4709"/>
          <w:tab w:val="right" w:pos="6322"/>
        </w:tabs>
        <w:jc w:val="center"/>
      </w:pPr>
      <w:r w:rsidRPr="002B4831">
        <w:t>P36</w:t>
      </w:r>
      <w:r>
        <w:rPr>
          <w:b/>
        </w:rPr>
        <w:t>-</w:t>
      </w:r>
      <w:r w:rsidRPr="000918C6">
        <w:t>PATRIOTS POINT DEVELOPMENT AUTHORITY</w:t>
      </w:r>
    </w:p>
    <w:p w:rsidR="00A87146" w:rsidRDefault="00A87146" w:rsidP="00A87146">
      <w:pPr>
        <w:tabs>
          <w:tab w:val="right" w:pos="4709"/>
          <w:tab w:val="right" w:pos="6322"/>
        </w:tabs>
        <w:jc w:val="center"/>
      </w:pPr>
    </w:p>
    <w:p w:rsidR="00A87146" w:rsidRPr="002B483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NAVAL &amp; MARITIME MUSEUM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107,000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3,412,000</w:t>
      </w:r>
    </w:p>
    <w:p w:rsidR="00A87146" w:rsidRPr="000918C6" w:rsidRDefault="00A87146" w:rsidP="00A87146">
      <w:pPr>
        <w:tabs>
          <w:tab w:val="right" w:pos="4709"/>
          <w:tab w:val="right" w:pos="6322"/>
        </w:tabs>
      </w:pPr>
      <w:r w:rsidRPr="000918C6">
        <w:tab/>
        <w:t>(83.00)</w:t>
      </w:r>
    </w:p>
    <w:p w:rsidR="00A87146" w:rsidRPr="000918C6" w:rsidRDefault="00A87146" w:rsidP="00A87146">
      <w:pPr>
        <w:tabs>
          <w:tab w:val="right" w:pos="4709"/>
          <w:tab w:val="right" w:pos="6322"/>
        </w:tabs>
      </w:pPr>
      <w:r w:rsidRPr="000918C6">
        <w:t>NEW POSITIONS ADDED BY THE</w:t>
      </w:r>
    </w:p>
    <w:p w:rsidR="00A87146" w:rsidRPr="000918C6" w:rsidRDefault="00A87146" w:rsidP="00A87146">
      <w:pPr>
        <w:tabs>
          <w:tab w:val="right" w:pos="4709"/>
          <w:tab w:val="right" w:pos="6322"/>
        </w:tabs>
      </w:pPr>
      <w:r w:rsidRPr="000918C6">
        <w:t>BUDGET AND CONTROL BOARD</w:t>
      </w:r>
    </w:p>
    <w:p w:rsidR="00A87146" w:rsidRPr="000918C6" w:rsidRDefault="00A87146" w:rsidP="00A87146">
      <w:pPr>
        <w:tabs>
          <w:tab w:val="right" w:pos="4709"/>
          <w:tab w:val="right" w:pos="6322"/>
        </w:tabs>
        <w:rPr>
          <w:i/>
        </w:rPr>
      </w:pPr>
      <w:r w:rsidRPr="000918C6">
        <w:rPr>
          <w:i/>
        </w:rPr>
        <w:t>TRADES SPECIALIST V</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704,000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4,223,000</w:t>
      </w:r>
    </w:p>
    <w:p w:rsidR="00A87146" w:rsidRPr="000918C6" w:rsidRDefault="00A87146" w:rsidP="00A87146">
      <w:pPr>
        <w:tabs>
          <w:tab w:val="right" w:pos="4709"/>
          <w:tab w:val="right" w:pos="6322"/>
        </w:tabs>
      </w:pPr>
      <w:r w:rsidRPr="000918C6">
        <w:tab/>
        <w:t>(85.00)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8,039,012</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r w:rsidRPr="000918C6">
        <w:t>INTEREST - LOAN NOTE</w:t>
      </w:r>
      <w:r w:rsidRPr="000918C6">
        <w:tab/>
        <w:t>174,000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174,000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NAVAL &amp; MARITIME </w:t>
      </w:r>
    </w:p>
    <w:p w:rsidR="00A87146" w:rsidRPr="000918C6" w:rsidRDefault="00A87146" w:rsidP="00A87146">
      <w:pPr>
        <w:tabs>
          <w:tab w:val="right" w:pos="4709"/>
          <w:tab w:val="right" w:pos="6322"/>
        </w:tabs>
      </w:pPr>
      <w:r w:rsidRPr="000918C6">
        <w:t>MUSEUM</w:t>
      </w:r>
      <w:r w:rsidRPr="000918C6">
        <w:tab/>
        <w:t>12,436,012</w:t>
      </w:r>
    </w:p>
    <w:p w:rsidR="00A87146" w:rsidRPr="000918C6" w:rsidRDefault="00A87146" w:rsidP="00A87146">
      <w:pPr>
        <w:tabs>
          <w:tab w:val="right" w:pos="4709"/>
          <w:tab w:val="right" w:pos="6322"/>
        </w:tabs>
      </w:pPr>
      <w:r w:rsidRPr="000918C6">
        <w:tab/>
        <w:t>(85.00)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1,400,000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PATRIOTS POINT DEVELOPMENT</w:t>
      </w:r>
    </w:p>
    <w:p w:rsidR="00A87146" w:rsidRPr="000918C6" w:rsidRDefault="00A87146" w:rsidP="00A87146">
      <w:pPr>
        <w:tabs>
          <w:tab w:val="right" w:pos="4709"/>
          <w:tab w:val="right" w:pos="6322"/>
        </w:tabs>
      </w:pPr>
      <w:r w:rsidRPr="000918C6">
        <w:t>AUTHORITY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13,836,012</w:t>
      </w:r>
    </w:p>
    <w:p w:rsidR="00A87146" w:rsidRPr="000918C6" w:rsidRDefault="00A87146" w:rsidP="00A87146">
      <w:pPr>
        <w:tabs>
          <w:tab w:val="right" w:pos="4709"/>
          <w:tab w:val="right" w:pos="6322"/>
        </w:tabs>
      </w:pPr>
      <w:r>
        <w:t>TOTAL AUTH FTE POSITIONS</w:t>
      </w:r>
      <w:r w:rsidRPr="000918C6">
        <w:tab/>
      </w:r>
      <w:r>
        <w:t>(</w:t>
      </w:r>
      <w:r w:rsidRPr="000918C6">
        <w:t>85.00)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64"/>
          <w:headerReference w:type="default" r:id="rId165"/>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53</w:t>
      </w:r>
    </w:p>
    <w:p w:rsidR="00A87146" w:rsidRDefault="00A87146" w:rsidP="00A87146">
      <w:pPr>
        <w:keepNext/>
        <w:tabs>
          <w:tab w:val="right" w:pos="4709"/>
          <w:tab w:val="right" w:pos="6322"/>
        </w:tabs>
        <w:jc w:val="center"/>
      </w:pPr>
      <w:r w:rsidRPr="00CD3FC5">
        <w:t>P40</w:t>
      </w:r>
      <w:r>
        <w:rPr>
          <w:b/>
        </w:rPr>
        <w:t>-</w:t>
      </w:r>
      <w:r w:rsidRPr="000918C6">
        <w:t>S. C. CONSERVATION BANK</w:t>
      </w:r>
    </w:p>
    <w:p w:rsidR="00A87146" w:rsidRDefault="00A87146" w:rsidP="00A87146">
      <w:pPr>
        <w:keepNext/>
        <w:tabs>
          <w:tab w:val="right" w:pos="4709"/>
          <w:tab w:val="right" w:pos="6322"/>
        </w:tabs>
        <w:jc w:val="center"/>
      </w:pPr>
    </w:p>
    <w:p w:rsidR="00A87146" w:rsidRPr="00CD3FC5"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151,055</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MANAGER I</w:t>
      </w:r>
      <w:r w:rsidRPr="000918C6">
        <w:rPr>
          <w:i/>
        </w:rPr>
        <w:tab/>
        <w:t>70,000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221,055</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223,528</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CONSERV BANK TRUST</w:t>
      </w:r>
      <w:r w:rsidRPr="000918C6">
        <w:tab/>
        <w:t>14,492,556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14,492,556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14,937,139</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62,861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62,861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62,861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 C. CONSERVATION BANK</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15,000,000</w:t>
      </w:r>
    </w:p>
    <w:p w:rsidR="00A87146" w:rsidRPr="000918C6" w:rsidRDefault="00A87146" w:rsidP="00A87146">
      <w:pPr>
        <w:tabs>
          <w:tab w:val="right" w:pos="4709"/>
          <w:tab w:val="right" w:pos="6322"/>
        </w:tabs>
      </w:pPr>
      <w:r>
        <w:t>TOTAL AUTH FTE POSITIONS</w:t>
      </w:r>
      <w:r w:rsidRPr="000918C6">
        <w:tab/>
      </w:r>
      <w:r>
        <w:t>(</w:t>
      </w:r>
      <w:r w:rsidRPr="000918C6">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66"/>
          <w:headerReference w:type="default" r:id="rId16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54</w:t>
      </w:r>
    </w:p>
    <w:p w:rsidR="00A87146" w:rsidRDefault="00A87146" w:rsidP="00A87146">
      <w:pPr>
        <w:tabs>
          <w:tab w:val="right" w:pos="4709"/>
          <w:tab w:val="right" w:pos="6322"/>
        </w:tabs>
        <w:jc w:val="center"/>
      </w:pPr>
      <w:r w:rsidRPr="008B60F3">
        <w:t>P45</w:t>
      </w:r>
      <w:r>
        <w:rPr>
          <w:b/>
        </w:rPr>
        <w:t>-</w:t>
      </w:r>
      <w:r w:rsidRPr="000918C6">
        <w:t>RURAL INFRASTRUCTURE AUTHORITY</w:t>
      </w:r>
    </w:p>
    <w:p w:rsidR="00A87146" w:rsidRDefault="00A87146" w:rsidP="00A87146">
      <w:pPr>
        <w:tabs>
          <w:tab w:val="right" w:pos="4709"/>
          <w:tab w:val="right" w:pos="6322"/>
        </w:tabs>
        <w:jc w:val="center"/>
      </w:pPr>
    </w:p>
    <w:p w:rsidR="00A87146" w:rsidRPr="008B60F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119,600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175,400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300,000</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450,000</w:t>
      </w:r>
    </w:p>
    <w:p w:rsidR="00A87146" w:rsidRPr="000918C6" w:rsidRDefault="00A87146" w:rsidP="00A87146">
      <w:pPr>
        <w:tabs>
          <w:tab w:val="right" w:pos="4709"/>
          <w:tab w:val="right" w:pos="6322"/>
        </w:tabs>
      </w:pP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RURAL INFRA FUND</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RURAL INFRA FUND</w:t>
      </w:r>
      <w:r w:rsidRPr="000918C6">
        <w:tab/>
        <w:t>25,055,079</w:t>
      </w:r>
      <w:r w:rsidRPr="000918C6">
        <w:tab/>
        <w:t>5,055,079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25,055,079</w:t>
      </w:r>
      <w:r w:rsidRPr="000918C6">
        <w:tab/>
        <w:t>5,055,079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RURAL INFRA FUND</w:t>
      </w:r>
      <w:r w:rsidRPr="000918C6">
        <w:tab/>
        <w:t>25,055,079</w:t>
      </w:r>
      <w:r w:rsidRPr="000918C6">
        <w:tab/>
        <w:t>5,055,079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OFFICE OF LOCAL GOVT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340,000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350,000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LOANS</w:t>
      </w:r>
      <w:r w:rsidRPr="000918C6">
        <w:tab/>
        <w:t>5,341,800</w:t>
      </w:r>
      <w:r w:rsidRPr="000918C6">
        <w:tab/>
        <w:t>4,641,800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5,341,800</w:t>
      </w:r>
      <w:r w:rsidRPr="000918C6">
        <w:tab/>
        <w:t>4,641,800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OFFICE OF LOCAL GOVT</w:t>
      </w:r>
      <w:r w:rsidRPr="000918C6">
        <w:tab/>
        <w:t>5,941,800</w:t>
      </w:r>
      <w:r w:rsidRPr="000918C6">
        <w:tab/>
        <w:t>4,641,800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219,000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219,000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219,000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pPr>
      <w:r w:rsidRPr="000918C6">
        <w:t xml:space="preserve">RURAL INFRASTRUCTURE </w:t>
      </w:r>
    </w:p>
    <w:p w:rsidR="00A87146" w:rsidRPr="000918C6" w:rsidRDefault="00A87146" w:rsidP="00A87146">
      <w:pPr>
        <w:tabs>
          <w:tab w:val="right" w:pos="4709"/>
          <w:tab w:val="right" w:pos="6322"/>
        </w:tabs>
      </w:pPr>
      <w:r w:rsidRPr="000918C6">
        <w:t>AUTHORITY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31,665,879</w:t>
      </w:r>
      <w:r w:rsidRPr="000918C6">
        <w:tab/>
        <w:t>9,696,879</w:t>
      </w:r>
    </w:p>
    <w:p w:rsidR="00A87146" w:rsidRPr="000918C6" w:rsidRDefault="00A87146" w:rsidP="00A87146">
      <w:pPr>
        <w:tabs>
          <w:tab w:val="right" w:pos="4709"/>
          <w:tab w:val="right" w:pos="6322"/>
        </w:tabs>
      </w:pPr>
      <w:r>
        <w:t>TOTAL AUTH FTE POSITIONS</w:t>
      </w:r>
      <w:r w:rsidRPr="000918C6">
        <w:tab/>
      </w:r>
      <w:r>
        <w:t>(</w:t>
      </w:r>
      <w:r w:rsidRPr="000918C6">
        <w:t>10.00)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68"/>
          <w:headerReference w:type="default" r:id="rId16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57</w:t>
      </w:r>
    </w:p>
    <w:p w:rsidR="00A87146" w:rsidRDefault="00A87146" w:rsidP="00A87146">
      <w:pPr>
        <w:tabs>
          <w:tab w:val="right" w:pos="4709"/>
          <w:tab w:val="right" w:pos="6322"/>
        </w:tabs>
        <w:jc w:val="center"/>
      </w:pPr>
      <w:r w:rsidRPr="00ED5B52">
        <w:t>B04</w:t>
      </w:r>
      <w:r>
        <w:rPr>
          <w:b/>
        </w:rPr>
        <w:t>-</w:t>
      </w:r>
      <w:r w:rsidRPr="000918C6">
        <w:t>JUDICIAL DEPARTMENT</w:t>
      </w:r>
    </w:p>
    <w:p w:rsidR="00A87146" w:rsidRDefault="00A87146" w:rsidP="00A87146">
      <w:pPr>
        <w:tabs>
          <w:tab w:val="right" w:pos="4709"/>
          <w:tab w:val="right" w:pos="6322"/>
        </w:tabs>
        <w:jc w:val="center"/>
      </w:pPr>
    </w:p>
    <w:p w:rsidR="00A87146" w:rsidRPr="00ED5B5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THE COURT:</w:t>
      </w:r>
    </w:p>
    <w:p w:rsidR="00A87146" w:rsidRPr="000918C6" w:rsidRDefault="00A87146" w:rsidP="00A87146">
      <w:pPr>
        <w:tabs>
          <w:tab w:val="right" w:pos="4709"/>
          <w:tab w:val="right" w:pos="6322"/>
        </w:tabs>
      </w:pPr>
      <w:r w:rsidRPr="000918C6">
        <w:t>A. SUPREME COURT: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CHIEF JUSTICE</w:t>
      </w:r>
      <w:r w:rsidRPr="000918C6">
        <w:tab/>
        <w:t>151,317</w:t>
      </w:r>
      <w:r w:rsidRPr="000918C6">
        <w:tab/>
        <w:t>151,317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ASSOCIATE JUSTICE</w:t>
      </w:r>
      <w:r w:rsidRPr="000918C6">
        <w:tab/>
        <w:t>576,444</w:t>
      </w:r>
      <w:r w:rsidRPr="000918C6">
        <w:tab/>
        <w:t>576,444</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TAXABLE SUBSISTENCE</w:t>
      </w:r>
      <w:r w:rsidRPr="000918C6">
        <w:tab/>
        <w:t>2,500</w:t>
      </w:r>
      <w:r w:rsidRPr="000918C6">
        <w:tab/>
        <w:t>2,500</w:t>
      </w:r>
    </w:p>
    <w:p w:rsidR="00A87146" w:rsidRPr="000918C6" w:rsidRDefault="00A87146" w:rsidP="00A87146">
      <w:pPr>
        <w:tabs>
          <w:tab w:val="right" w:pos="4709"/>
          <w:tab w:val="right" w:pos="6322"/>
        </w:tabs>
      </w:pPr>
      <w:r w:rsidRPr="000918C6">
        <w:t>UNCLASSIFIED POSITIONS</w:t>
      </w:r>
      <w:r w:rsidRPr="000918C6">
        <w:tab/>
        <w:t>2,541,015</w:t>
      </w:r>
      <w:r w:rsidRPr="000918C6">
        <w:tab/>
        <w:t>2,391,000</w:t>
      </w:r>
    </w:p>
    <w:p w:rsidR="00A87146" w:rsidRPr="000918C6" w:rsidRDefault="00A87146" w:rsidP="00A87146">
      <w:pPr>
        <w:tabs>
          <w:tab w:val="right" w:pos="4709"/>
          <w:tab w:val="right" w:pos="6322"/>
        </w:tabs>
      </w:pPr>
      <w:r w:rsidRPr="000918C6">
        <w:tab/>
        <w:t>(51.47)</w:t>
      </w:r>
      <w:r w:rsidRPr="000918C6">
        <w:tab/>
        <w:t>(48.47)</w:t>
      </w:r>
    </w:p>
    <w:p w:rsidR="00A87146" w:rsidRPr="000918C6" w:rsidRDefault="00A87146" w:rsidP="00A87146">
      <w:pPr>
        <w:tabs>
          <w:tab w:val="right" w:pos="4709"/>
          <w:tab w:val="right" w:pos="6322"/>
        </w:tabs>
      </w:pPr>
      <w:r w:rsidRPr="000918C6">
        <w:t xml:space="preserve">OTHER PERSONAL </w:t>
      </w:r>
      <w:r>
        <w:t>SRVCS</w:t>
      </w:r>
      <w:r w:rsidRPr="000918C6">
        <w:tab/>
        <w:t>45,000</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3,316,276</w:t>
      </w:r>
      <w:r w:rsidRPr="000918C6">
        <w:tab/>
        <w:t>3,166,261</w:t>
      </w:r>
    </w:p>
    <w:p w:rsidR="00A87146" w:rsidRPr="000918C6" w:rsidRDefault="00A87146" w:rsidP="00A87146">
      <w:pPr>
        <w:tabs>
          <w:tab w:val="right" w:pos="4709"/>
          <w:tab w:val="right" w:pos="6322"/>
        </w:tabs>
      </w:pPr>
      <w:r w:rsidRPr="000918C6">
        <w:tab/>
        <w:t>(56.47)</w:t>
      </w:r>
      <w:r w:rsidRPr="000918C6">
        <w:tab/>
        <w:t>(53.47)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1,324,000</w:t>
      </w:r>
      <w:r w:rsidRPr="000918C6">
        <w:tab/>
        <w:t>424,000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THE SUPREME COURT</w:t>
      </w:r>
      <w:r w:rsidRPr="000918C6">
        <w:tab/>
        <w:t>4,640,276</w:t>
      </w:r>
      <w:r w:rsidRPr="000918C6">
        <w:tab/>
        <w:t>3,590,261</w:t>
      </w:r>
    </w:p>
    <w:p w:rsidR="00A87146" w:rsidRPr="000918C6" w:rsidRDefault="00A87146" w:rsidP="00A87146">
      <w:pPr>
        <w:tabs>
          <w:tab w:val="right" w:pos="4709"/>
          <w:tab w:val="right" w:pos="6322"/>
        </w:tabs>
      </w:pPr>
      <w:r w:rsidRPr="000918C6">
        <w:tab/>
        <w:t>(56.47)</w:t>
      </w:r>
      <w:r w:rsidRPr="000918C6">
        <w:tab/>
        <w:t>(53.47)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BD OF LAW EXAMINERS: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89,248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156,600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245,848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588,182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BD OF LAW EXAMINERS</w:t>
      </w:r>
      <w:r w:rsidRPr="000918C6">
        <w:tab/>
        <w:t>834,030</w:t>
      </w:r>
    </w:p>
    <w:p w:rsidR="00A87146" w:rsidRPr="000918C6" w:rsidRDefault="00A87146" w:rsidP="00A87146">
      <w:pPr>
        <w:tabs>
          <w:tab w:val="right" w:pos="4709"/>
          <w:tab w:val="right" w:pos="6322"/>
        </w:tabs>
      </w:pP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OFFICE OF DISCIPLINARY</w:t>
      </w:r>
    </w:p>
    <w:p w:rsidR="00A87146" w:rsidRPr="000918C6" w:rsidRDefault="00A87146" w:rsidP="00A87146">
      <w:pPr>
        <w:tabs>
          <w:tab w:val="right" w:pos="4709"/>
          <w:tab w:val="right" w:pos="6322"/>
        </w:tabs>
      </w:pPr>
      <w:r w:rsidRPr="000918C6">
        <w:t>COUNSEL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915,766</w:t>
      </w:r>
    </w:p>
    <w:p w:rsidR="00A87146" w:rsidRPr="000918C6" w:rsidRDefault="00A87146" w:rsidP="00A87146">
      <w:pPr>
        <w:tabs>
          <w:tab w:val="right" w:pos="4709"/>
          <w:tab w:val="right" w:pos="6322"/>
        </w:tabs>
      </w:pPr>
      <w:r w:rsidRPr="000918C6">
        <w:tab/>
        <w:t>(14.00)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915,766</w:t>
      </w:r>
    </w:p>
    <w:p w:rsidR="00A87146" w:rsidRPr="000918C6" w:rsidRDefault="00A87146" w:rsidP="00A87146">
      <w:pPr>
        <w:tabs>
          <w:tab w:val="right" w:pos="4709"/>
          <w:tab w:val="right" w:pos="6322"/>
        </w:tabs>
      </w:pPr>
      <w:r w:rsidRPr="000918C6">
        <w:tab/>
        <w:t>(14.00)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 OFFICE OF </w:t>
      </w:r>
    </w:p>
    <w:p w:rsidR="00A87146" w:rsidRPr="000918C6" w:rsidRDefault="00A87146" w:rsidP="00A87146">
      <w:pPr>
        <w:tabs>
          <w:tab w:val="right" w:pos="4709"/>
          <w:tab w:val="right" w:pos="6322"/>
        </w:tabs>
      </w:pPr>
      <w:r w:rsidRPr="000918C6">
        <w:t>DISCIPLINARY</w:t>
      </w:r>
      <w:r>
        <w:t xml:space="preserve"> </w:t>
      </w:r>
      <w:r w:rsidRPr="000918C6">
        <w:t>COUNSEL</w:t>
      </w:r>
      <w:r w:rsidRPr="000918C6">
        <w:tab/>
        <w:t>1,040,766</w:t>
      </w:r>
    </w:p>
    <w:p w:rsidR="00A87146" w:rsidRPr="000918C6" w:rsidRDefault="00A87146" w:rsidP="00A87146">
      <w:pPr>
        <w:tabs>
          <w:tab w:val="right" w:pos="4709"/>
          <w:tab w:val="right" w:pos="6322"/>
        </w:tabs>
      </w:pPr>
      <w:r w:rsidRPr="000918C6">
        <w:tab/>
        <w:t>(14.00)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COMMISSION ON CONDUCT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390,238</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PERSONAL </w:t>
      </w:r>
      <w:r>
        <w:t>SRVCS</w:t>
      </w:r>
      <w:r w:rsidRPr="000918C6">
        <w:tab/>
        <w:t>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393,238</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COMMISS ON CONDUCT</w:t>
      </w:r>
      <w:r w:rsidRPr="000918C6">
        <w:tab/>
        <w:t>480,238</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THE COURT</w:t>
      </w:r>
      <w:r w:rsidRPr="000918C6">
        <w:tab/>
        <w:t>6,995,310</w:t>
      </w:r>
      <w:r w:rsidRPr="000918C6">
        <w:tab/>
        <w:t>3,590,261</w:t>
      </w:r>
    </w:p>
    <w:p w:rsidR="00A87146" w:rsidRPr="000918C6" w:rsidRDefault="00A87146" w:rsidP="00A87146">
      <w:pPr>
        <w:tabs>
          <w:tab w:val="right" w:pos="4709"/>
          <w:tab w:val="right" w:pos="6322"/>
        </w:tabs>
      </w:pPr>
      <w:r w:rsidRPr="000918C6">
        <w:tab/>
        <w:t>(79.47)</w:t>
      </w:r>
      <w:r w:rsidRPr="000918C6">
        <w:tab/>
        <w:t>(53.47)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COURT OF APPEALS: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CHIEF APPEALS CRT JUDGE</w:t>
      </w:r>
      <w:r w:rsidRPr="000918C6">
        <w:tab/>
        <w:t>142,670</w:t>
      </w:r>
      <w:r w:rsidRPr="000918C6">
        <w:tab/>
        <w:t>142,670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ASSOC. APPEALS CRT JUDGE</w:t>
      </w:r>
      <w:r w:rsidRPr="000918C6">
        <w:tab/>
        <w:t>1,124,064</w:t>
      </w:r>
      <w:r w:rsidRPr="000918C6">
        <w:tab/>
        <w:t>1,124,064</w:t>
      </w:r>
    </w:p>
    <w:p w:rsidR="00A87146" w:rsidRPr="000918C6" w:rsidRDefault="00A87146" w:rsidP="00A87146">
      <w:pPr>
        <w:tabs>
          <w:tab w:val="right" w:pos="4709"/>
          <w:tab w:val="right" w:pos="6322"/>
        </w:tabs>
      </w:pPr>
      <w:r w:rsidRPr="000918C6">
        <w:tab/>
        <w:t>(8.00)</w:t>
      </w:r>
      <w:r w:rsidRPr="000918C6">
        <w:tab/>
        <w:t>(8.00)</w:t>
      </w:r>
    </w:p>
    <w:p w:rsidR="00A87146" w:rsidRPr="000918C6" w:rsidRDefault="00A87146" w:rsidP="00A87146">
      <w:pPr>
        <w:tabs>
          <w:tab w:val="right" w:pos="4709"/>
          <w:tab w:val="right" w:pos="6322"/>
        </w:tabs>
      </w:pPr>
      <w:r w:rsidRPr="000918C6">
        <w:t>TAXABLE SUBSISTENCE</w:t>
      </w:r>
      <w:r w:rsidRPr="000918C6">
        <w:tab/>
        <w:t>20,000</w:t>
      </w:r>
      <w:r w:rsidRPr="000918C6">
        <w:tab/>
        <w:t>20,000</w:t>
      </w:r>
    </w:p>
    <w:p w:rsidR="00A87146" w:rsidRPr="000918C6" w:rsidRDefault="00A87146" w:rsidP="00A87146">
      <w:pPr>
        <w:keepNext/>
        <w:tabs>
          <w:tab w:val="right" w:pos="4709"/>
          <w:tab w:val="right" w:pos="6322"/>
        </w:tabs>
      </w:pPr>
      <w:r w:rsidRPr="000918C6">
        <w:t>UNCLASSIFIED POSITIONS</w:t>
      </w:r>
      <w:r w:rsidRPr="000918C6">
        <w:tab/>
        <w:t>2,686,615</w:t>
      </w:r>
      <w:r w:rsidRPr="000918C6">
        <w:tab/>
        <w:t>2,536,600</w:t>
      </w:r>
    </w:p>
    <w:p w:rsidR="00A87146" w:rsidRPr="000918C6" w:rsidRDefault="00A87146" w:rsidP="00A87146">
      <w:pPr>
        <w:keepNext/>
        <w:tabs>
          <w:tab w:val="right" w:pos="4709"/>
          <w:tab w:val="right" w:pos="6322"/>
        </w:tabs>
      </w:pPr>
      <w:r w:rsidRPr="000918C6">
        <w:tab/>
        <w:t>(59.00)</w:t>
      </w:r>
      <w:r w:rsidRPr="000918C6">
        <w:tab/>
        <w:t>(56.00)</w:t>
      </w:r>
    </w:p>
    <w:p w:rsidR="00A87146" w:rsidRPr="000918C6" w:rsidRDefault="00A87146" w:rsidP="00A87146">
      <w:pPr>
        <w:tabs>
          <w:tab w:val="right" w:pos="4709"/>
          <w:tab w:val="right" w:pos="6322"/>
        </w:tabs>
      </w:pPr>
      <w:r w:rsidRPr="000918C6">
        <w:t xml:space="preserve">OTHER PERSONAL </w:t>
      </w:r>
      <w:r>
        <w:t>SRVCS</w:t>
      </w:r>
      <w:r w:rsidRPr="000918C6">
        <w:tab/>
        <w:t>45,000</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4,018,349</w:t>
      </w:r>
      <w:r w:rsidRPr="000918C6">
        <w:tab/>
        <w:t>3,868,334</w:t>
      </w:r>
    </w:p>
    <w:p w:rsidR="00A87146" w:rsidRPr="000918C6" w:rsidRDefault="00A87146" w:rsidP="00A87146">
      <w:pPr>
        <w:tabs>
          <w:tab w:val="right" w:pos="4709"/>
          <w:tab w:val="right" w:pos="6322"/>
        </w:tabs>
      </w:pPr>
      <w:r w:rsidRPr="000918C6">
        <w:tab/>
        <w:t>(68.00)</w:t>
      </w:r>
      <w:r w:rsidRPr="000918C6">
        <w:tab/>
        <w:t>(65.00)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610,000</w:t>
      </w:r>
      <w:r w:rsidRPr="000918C6">
        <w:tab/>
        <w:t>310,000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COURT OF APPEALS</w:t>
      </w:r>
      <w:r w:rsidRPr="000918C6">
        <w:tab/>
        <w:t>4,628,349</w:t>
      </w:r>
      <w:r w:rsidRPr="000918C6">
        <w:tab/>
        <w:t>4,178,334</w:t>
      </w:r>
    </w:p>
    <w:p w:rsidR="00A87146" w:rsidRPr="000918C6" w:rsidRDefault="00A87146" w:rsidP="00A87146">
      <w:pPr>
        <w:tabs>
          <w:tab w:val="right" w:pos="4709"/>
          <w:tab w:val="right" w:pos="6322"/>
        </w:tabs>
      </w:pPr>
      <w:r w:rsidRPr="000918C6">
        <w:tab/>
        <w:t>(68.00)</w:t>
      </w:r>
      <w:r w:rsidRPr="000918C6">
        <w:tab/>
        <w:t>(65.00)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CIRCUIT COURT: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CIRCUIT COURT JUDGE</w:t>
      </w:r>
      <w:r w:rsidRPr="000918C6">
        <w:tab/>
        <w:t>6,576,829</w:t>
      </w:r>
      <w:r w:rsidRPr="000918C6">
        <w:tab/>
        <w:t>6,576,829</w:t>
      </w:r>
    </w:p>
    <w:p w:rsidR="00A87146" w:rsidRPr="000918C6" w:rsidRDefault="00A87146" w:rsidP="00A87146">
      <w:pPr>
        <w:tabs>
          <w:tab w:val="right" w:pos="4709"/>
          <w:tab w:val="right" w:pos="6322"/>
        </w:tabs>
      </w:pPr>
      <w:r w:rsidRPr="000918C6">
        <w:tab/>
        <w:t>(49.00)</w:t>
      </w:r>
      <w:r w:rsidRPr="000918C6">
        <w:tab/>
        <w:t>(49.00)</w:t>
      </w:r>
    </w:p>
    <w:p w:rsidR="00A87146" w:rsidRPr="000918C6" w:rsidRDefault="00A87146" w:rsidP="00A87146">
      <w:pPr>
        <w:tabs>
          <w:tab w:val="right" w:pos="4709"/>
          <w:tab w:val="right" w:pos="6322"/>
        </w:tabs>
      </w:pPr>
      <w:r w:rsidRPr="000918C6">
        <w:t>TAXABLE SUBSISTENCE</w:t>
      </w:r>
      <w:r w:rsidRPr="000918C6">
        <w:tab/>
        <w:t>140,000</w:t>
      </w:r>
      <w:r w:rsidRPr="000918C6">
        <w:tab/>
        <w:t>140,000</w:t>
      </w:r>
    </w:p>
    <w:p w:rsidR="00A87146" w:rsidRPr="000918C6" w:rsidRDefault="00A87146" w:rsidP="00A87146">
      <w:pPr>
        <w:tabs>
          <w:tab w:val="right" w:pos="4709"/>
          <w:tab w:val="right" w:pos="6322"/>
        </w:tabs>
      </w:pPr>
      <w:r w:rsidRPr="000918C6">
        <w:t>UNCLASSIFIED POSITIONS</w:t>
      </w:r>
      <w:r w:rsidRPr="000918C6">
        <w:tab/>
        <w:t>5,499,038</w:t>
      </w:r>
      <w:r w:rsidRPr="000918C6">
        <w:tab/>
        <w:t>3,025,291</w:t>
      </w:r>
    </w:p>
    <w:p w:rsidR="00A87146" w:rsidRPr="000918C6" w:rsidRDefault="00A87146" w:rsidP="00A87146">
      <w:pPr>
        <w:tabs>
          <w:tab w:val="right" w:pos="4709"/>
          <w:tab w:val="right" w:pos="6322"/>
        </w:tabs>
      </w:pPr>
      <w:r w:rsidRPr="000918C6">
        <w:tab/>
        <w:t>(170.00)</w:t>
      </w:r>
      <w:r w:rsidRPr="000918C6">
        <w:tab/>
        <w:t>(101.00)</w:t>
      </w:r>
    </w:p>
    <w:p w:rsidR="00A87146" w:rsidRPr="000918C6" w:rsidRDefault="00A87146" w:rsidP="00A87146">
      <w:pPr>
        <w:tabs>
          <w:tab w:val="right" w:pos="4709"/>
          <w:tab w:val="right" w:pos="6322"/>
        </w:tabs>
      </w:pPr>
      <w:r w:rsidRPr="000918C6">
        <w:t xml:space="preserve">OTHER PERSONAL </w:t>
      </w:r>
      <w:r>
        <w:t>SRVCS</w:t>
      </w:r>
      <w:r w:rsidRPr="000918C6">
        <w:tab/>
        <w:t>11,000</w:t>
      </w:r>
      <w:r w:rsidRPr="000918C6">
        <w:tab/>
        <w:t>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12,226,867</w:t>
      </w:r>
      <w:r w:rsidRPr="000918C6">
        <w:tab/>
        <w:t>9,743,120</w:t>
      </w:r>
    </w:p>
    <w:p w:rsidR="00A87146" w:rsidRPr="000918C6" w:rsidRDefault="00A87146" w:rsidP="00A87146">
      <w:pPr>
        <w:tabs>
          <w:tab w:val="right" w:pos="4709"/>
          <w:tab w:val="right" w:pos="6322"/>
        </w:tabs>
      </w:pPr>
      <w:r w:rsidRPr="000918C6">
        <w:tab/>
        <w:t>(219.00)</w:t>
      </w:r>
      <w:r w:rsidRPr="000918C6">
        <w:tab/>
        <w:t>(150.00)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1,265,058</w:t>
      </w:r>
      <w:r w:rsidRPr="000918C6">
        <w:tab/>
        <w:t>1,065,058</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REACTIVATED JUDGES</w:t>
      </w:r>
    </w:p>
    <w:p w:rsidR="00A87146" w:rsidRPr="000918C6" w:rsidRDefault="00A87146" w:rsidP="00A87146">
      <w:pPr>
        <w:tabs>
          <w:tab w:val="right" w:pos="4709"/>
          <w:tab w:val="right" w:pos="6322"/>
        </w:tabs>
      </w:pPr>
      <w:r w:rsidRPr="000918C6">
        <w:t>DIFFERENTIAL</w:t>
      </w:r>
      <w:r w:rsidRPr="000918C6">
        <w:tab/>
        <w:t>575,000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575,000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CIRCUIT COURT</w:t>
      </w:r>
      <w:r w:rsidRPr="000918C6">
        <w:tab/>
        <w:t>14,066,925</w:t>
      </w:r>
      <w:r w:rsidRPr="000918C6">
        <w:tab/>
        <w:t>10,808,178</w:t>
      </w:r>
    </w:p>
    <w:p w:rsidR="00A87146" w:rsidRPr="000918C6" w:rsidRDefault="00A87146" w:rsidP="00A87146">
      <w:pPr>
        <w:tabs>
          <w:tab w:val="right" w:pos="4709"/>
          <w:tab w:val="right" w:pos="6322"/>
        </w:tabs>
      </w:pPr>
      <w:r w:rsidRPr="000918C6">
        <w:tab/>
        <w:t>(219.00)</w:t>
      </w:r>
      <w:r w:rsidRPr="000918C6">
        <w:tab/>
        <w:t>(150.00)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FAMILY COURT: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FAMILY COURT JUDGE</w:t>
      </w:r>
      <w:r w:rsidRPr="000918C6">
        <w:tab/>
        <w:t>7,731,516</w:t>
      </w:r>
      <w:r w:rsidRPr="000918C6">
        <w:tab/>
        <w:t>7,731,516</w:t>
      </w:r>
    </w:p>
    <w:p w:rsidR="00A87146" w:rsidRPr="000918C6" w:rsidRDefault="00A87146" w:rsidP="00A87146">
      <w:pPr>
        <w:tabs>
          <w:tab w:val="right" w:pos="4709"/>
          <w:tab w:val="right" w:pos="6322"/>
        </w:tabs>
      </w:pPr>
      <w:r w:rsidRPr="000918C6">
        <w:tab/>
        <w:t>(58.00)</w:t>
      </w:r>
      <w:r w:rsidRPr="000918C6">
        <w:tab/>
        <w:t>(58.00)</w:t>
      </w:r>
    </w:p>
    <w:p w:rsidR="00A87146" w:rsidRPr="000918C6" w:rsidRDefault="00A87146" w:rsidP="00A87146">
      <w:pPr>
        <w:tabs>
          <w:tab w:val="right" w:pos="4709"/>
          <w:tab w:val="right" w:pos="6322"/>
        </w:tabs>
      </w:pPr>
      <w:r w:rsidRPr="000918C6">
        <w:t>TAXABLE SUBSISTENCE</w:t>
      </w:r>
      <w:r w:rsidRPr="000918C6">
        <w:tab/>
        <w:t>160,000</w:t>
      </w:r>
      <w:r w:rsidRPr="000918C6">
        <w:tab/>
        <w:t>160,000</w:t>
      </w:r>
    </w:p>
    <w:p w:rsidR="00A87146" w:rsidRPr="000918C6" w:rsidRDefault="00A87146" w:rsidP="00A87146">
      <w:pPr>
        <w:tabs>
          <w:tab w:val="right" w:pos="4709"/>
          <w:tab w:val="right" w:pos="6322"/>
        </w:tabs>
      </w:pPr>
      <w:r w:rsidRPr="000918C6">
        <w:t>UNCLASSIFIED POSITIONS</w:t>
      </w:r>
      <w:r w:rsidRPr="000918C6">
        <w:tab/>
        <w:t>3,665,955</w:t>
      </w:r>
      <w:r w:rsidRPr="000918C6">
        <w:tab/>
        <w:t>3,665,955</w:t>
      </w:r>
    </w:p>
    <w:p w:rsidR="00A87146" w:rsidRPr="000918C6" w:rsidRDefault="00A87146" w:rsidP="00A87146">
      <w:pPr>
        <w:tabs>
          <w:tab w:val="right" w:pos="4709"/>
          <w:tab w:val="right" w:pos="6322"/>
        </w:tabs>
      </w:pPr>
      <w:r w:rsidRPr="000918C6">
        <w:tab/>
        <w:t>(121.00)</w:t>
      </w:r>
      <w:r w:rsidRPr="000918C6">
        <w:tab/>
        <w:t>(121.00)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FAMILY COURT JUDGE</w:t>
      </w:r>
      <w:r w:rsidRPr="000918C6">
        <w:rPr>
          <w:i/>
        </w:rPr>
        <w:tab/>
        <w:t>266,604</w:t>
      </w:r>
      <w:r w:rsidRPr="000918C6">
        <w:rPr>
          <w:i/>
        </w:rPr>
        <w:tab/>
        <w:t>266,604</w:t>
      </w:r>
    </w:p>
    <w:p w:rsidR="00A87146" w:rsidRPr="000918C6" w:rsidRDefault="00A87146" w:rsidP="00A87146">
      <w:pPr>
        <w:tabs>
          <w:tab w:val="right" w:pos="4709"/>
          <w:tab w:val="right" w:pos="6322"/>
        </w:tabs>
      </w:pPr>
      <w:r w:rsidRPr="000918C6">
        <w:rPr>
          <w:i/>
        </w:rPr>
        <w:tab/>
      </w:r>
      <w:r w:rsidRPr="00E337FB">
        <w:t>(</w:t>
      </w:r>
      <w:r w:rsidRPr="000918C6">
        <w:t>2.00)</w:t>
      </w:r>
      <w:r w:rsidRPr="000918C6">
        <w:tab/>
        <w:t>(2.00)</w:t>
      </w:r>
    </w:p>
    <w:p w:rsidR="00A87146" w:rsidRPr="000918C6" w:rsidRDefault="00A87146" w:rsidP="00A87146">
      <w:pPr>
        <w:tabs>
          <w:tab w:val="right" w:pos="4709"/>
          <w:tab w:val="right" w:pos="6322"/>
        </w:tabs>
        <w:rPr>
          <w:i/>
        </w:rPr>
      </w:pPr>
      <w:r w:rsidRPr="000918C6">
        <w:rPr>
          <w:i/>
        </w:rPr>
        <w:t>COURT REPORTER I</w:t>
      </w:r>
      <w:r w:rsidRPr="000918C6">
        <w:rPr>
          <w:i/>
        </w:rPr>
        <w:tab/>
        <w:t>76,000</w:t>
      </w:r>
      <w:r w:rsidRPr="000918C6">
        <w:rPr>
          <w:i/>
        </w:rPr>
        <w:tab/>
        <w:t>76,000</w:t>
      </w:r>
    </w:p>
    <w:p w:rsidR="00A87146" w:rsidRPr="000918C6" w:rsidRDefault="00A87146" w:rsidP="00A87146">
      <w:pPr>
        <w:tabs>
          <w:tab w:val="right" w:pos="4709"/>
          <w:tab w:val="right" w:pos="6322"/>
        </w:tabs>
      </w:pPr>
      <w:r w:rsidRPr="000918C6">
        <w:rPr>
          <w:i/>
        </w:rPr>
        <w:tab/>
      </w:r>
      <w:r w:rsidRPr="00E337FB">
        <w:t>(</w:t>
      </w:r>
      <w:r w:rsidRPr="000918C6">
        <w:t>2.00)</w:t>
      </w:r>
      <w:r w:rsidRPr="000918C6">
        <w:tab/>
        <w:t>(2.00)</w:t>
      </w:r>
    </w:p>
    <w:p w:rsidR="00A87146" w:rsidRPr="000918C6" w:rsidRDefault="00A87146" w:rsidP="00A87146">
      <w:pPr>
        <w:tabs>
          <w:tab w:val="right" w:pos="4709"/>
          <w:tab w:val="right" w:pos="6322"/>
        </w:tabs>
        <w:rPr>
          <w:i/>
        </w:rPr>
      </w:pPr>
      <w:r w:rsidRPr="000918C6">
        <w:rPr>
          <w:i/>
        </w:rPr>
        <w:t>ADMINISTRATIVE ASSISTANT</w:t>
      </w:r>
      <w:r w:rsidRPr="000918C6">
        <w:rPr>
          <w:i/>
        </w:rPr>
        <w:tab/>
        <w:t>60,000</w:t>
      </w:r>
      <w:r w:rsidRPr="000918C6">
        <w:rPr>
          <w:i/>
        </w:rPr>
        <w:tab/>
        <w:t>60,000</w:t>
      </w:r>
    </w:p>
    <w:p w:rsidR="00A87146" w:rsidRPr="000918C6" w:rsidRDefault="00A87146" w:rsidP="00A87146">
      <w:pPr>
        <w:tabs>
          <w:tab w:val="right" w:pos="4709"/>
          <w:tab w:val="right" w:pos="6322"/>
        </w:tabs>
      </w:pPr>
      <w:r w:rsidRPr="000918C6">
        <w:rPr>
          <w:i/>
        </w:rPr>
        <w:tab/>
      </w:r>
      <w:r w:rsidRPr="00E337FB">
        <w:t>(</w:t>
      </w:r>
      <w:r w:rsidRPr="000918C6">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1,000</w:t>
      </w:r>
      <w:r w:rsidRPr="000918C6">
        <w:tab/>
        <w:t>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PERSONAL SERVICE</w:t>
      </w:r>
      <w:r w:rsidRPr="000918C6">
        <w:tab/>
        <w:t>11,961,075</w:t>
      </w:r>
      <w:r w:rsidRPr="000918C6">
        <w:tab/>
        <w:t>11,961,075</w:t>
      </w:r>
    </w:p>
    <w:p w:rsidR="00A87146" w:rsidRPr="000918C6" w:rsidRDefault="00A87146" w:rsidP="00A87146">
      <w:pPr>
        <w:tabs>
          <w:tab w:val="right" w:pos="4709"/>
          <w:tab w:val="right" w:pos="6322"/>
        </w:tabs>
      </w:pPr>
      <w:r w:rsidRPr="000918C6">
        <w:tab/>
        <w:t>(185.00)</w:t>
      </w:r>
      <w:r w:rsidRPr="000918C6">
        <w:tab/>
        <w:t>(185.00)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1,117,058</w:t>
      </w:r>
      <w:r w:rsidRPr="000918C6">
        <w:tab/>
        <w:t>917,058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FAMILY COURT</w:t>
      </w:r>
      <w:r w:rsidRPr="000918C6">
        <w:tab/>
        <w:t>13,078,133</w:t>
      </w:r>
      <w:r w:rsidRPr="000918C6">
        <w:tab/>
        <w:t>12,878,133</w:t>
      </w:r>
    </w:p>
    <w:p w:rsidR="00A87146" w:rsidRPr="000918C6" w:rsidRDefault="00A87146" w:rsidP="00A87146">
      <w:pPr>
        <w:tabs>
          <w:tab w:val="right" w:pos="4709"/>
          <w:tab w:val="right" w:pos="6322"/>
        </w:tabs>
      </w:pPr>
      <w:r w:rsidRPr="000918C6">
        <w:tab/>
        <w:t>(185.00)</w:t>
      </w:r>
      <w:r w:rsidRPr="000918C6">
        <w:tab/>
        <w:t>(185.00)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ADMINISTRATION:</w:t>
      </w:r>
    </w:p>
    <w:p w:rsidR="00A87146" w:rsidRPr="000918C6" w:rsidRDefault="00A87146" w:rsidP="00A87146">
      <w:pPr>
        <w:tabs>
          <w:tab w:val="right" w:pos="4709"/>
          <w:tab w:val="right" w:pos="6322"/>
        </w:tabs>
      </w:pPr>
      <w:r w:rsidRPr="000918C6">
        <w:t>A. COURT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1,025,095</w:t>
      </w:r>
    </w:p>
    <w:p w:rsidR="00A87146" w:rsidRPr="000918C6" w:rsidRDefault="00A87146" w:rsidP="00A87146">
      <w:pPr>
        <w:tabs>
          <w:tab w:val="right" w:pos="4709"/>
          <w:tab w:val="right" w:pos="6322"/>
        </w:tabs>
      </w:pP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1,025,095</w:t>
      </w:r>
    </w:p>
    <w:p w:rsidR="00A87146" w:rsidRPr="000918C6" w:rsidRDefault="00A87146" w:rsidP="00A87146">
      <w:pPr>
        <w:tabs>
          <w:tab w:val="right" w:pos="4709"/>
          <w:tab w:val="right" w:pos="6322"/>
        </w:tabs>
      </w:pPr>
      <w:r w:rsidRPr="000918C6">
        <w:tab/>
        <w:t>(20.00)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275,000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STATE COURT IMPROVEMENT X</w:t>
      </w:r>
    </w:p>
    <w:p w:rsidR="00A87146" w:rsidRPr="000918C6" w:rsidRDefault="00A87146" w:rsidP="00A87146">
      <w:pPr>
        <w:tabs>
          <w:tab w:val="right" w:pos="4709"/>
          <w:tab w:val="right" w:pos="6322"/>
        </w:tabs>
      </w:pPr>
      <w:r w:rsidRPr="000918C6">
        <w:t>TRAINING</w:t>
      </w:r>
      <w:r w:rsidRPr="000918C6">
        <w:tab/>
        <w:t>369,835</w:t>
      </w:r>
    </w:p>
    <w:p w:rsidR="00A87146" w:rsidRPr="000918C6" w:rsidRDefault="00A87146" w:rsidP="00A87146">
      <w:pPr>
        <w:tabs>
          <w:tab w:val="right" w:pos="4709"/>
          <w:tab w:val="right" w:pos="6322"/>
        </w:tabs>
      </w:pPr>
      <w:r w:rsidRPr="000918C6">
        <w:t>STATE COURT IMPROVEMENT X</w:t>
      </w:r>
    </w:p>
    <w:p w:rsidR="00A87146" w:rsidRPr="000918C6" w:rsidRDefault="00A87146" w:rsidP="00A87146">
      <w:pPr>
        <w:tabs>
          <w:tab w:val="right" w:pos="4709"/>
          <w:tab w:val="right" w:pos="6322"/>
        </w:tabs>
      </w:pPr>
      <w:r w:rsidRPr="000918C6">
        <w:t>DATA SHARE</w:t>
      </w:r>
      <w:r w:rsidRPr="000918C6">
        <w:tab/>
        <w:t>150,000</w:t>
      </w:r>
    </w:p>
    <w:p w:rsidR="00A87146" w:rsidRPr="000918C6" w:rsidRDefault="00A87146" w:rsidP="00A87146">
      <w:pPr>
        <w:tabs>
          <w:tab w:val="right" w:pos="4709"/>
          <w:tab w:val="right" w:pos="6322"/>
        </w:tabs>
      </w:pPr>
      <w:r w:rsidRPr="000918C6">
        <w:t>STATE COURT IMPROVEMENT XI</w:t>
      </w:r>
    </w:p>
    <w:p w:rsidR="00A87146" w:rsidRPr="000918C6" w:rsidRDefault="00A87146" w:rsidP="00A87146">
      <w:pPr>
        <w:tabs>
          <w:tab w:val="right" w:pos="4709"/>
          <w:tab w:val="right" w:pos="6322"/>
        </w:tabs>
      </w:pPr>
      <w:r w:rsidRPr="000918C6">
        <w:t>TRAINING</w:t>
      </w:r>
      <w:r w:rsidRPr="000918C6">
        <w:tab/>
        <w:t>315,558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835,393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w:t>
      </w:r>
      <w:r>
        <w:t>AL</w:t>
      </w:r>
      <w:r w:rsidRPr="000918C6">
        <w:t xml:space="preserve"> COURT ADMIN</w:t>
      </w:r>
      <w:r w:rsidRPr="000918C6">
        <w:tab/>
        <w:t>2,135,488</w:t>
      </w:r>
    </w:p>
    <w:p w:rsidR="00A87146" w:rsidRPr="000918C6" w:rsidRDefault="00A87146" w:rsidP="00A87146">
      <w:pPr>
        <w:tabs>
          <w:tab w:val="right" w:pos="4709"/>
          <w:tab w:val="right" w:pos="6322"/>
        </w:tabs>
      </w:pPr>
      <w:r w:rsidRPr="000918C6">
        <w:tab/>
        <w:t>(20.00)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FINANCE AND PERSONNEL: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1,037,034</w:t>
      </w:r>
    </w:p>
    <w:p w:rsidR="00A87146" w:rsidRPr="000918C6" w:rsidRDefault="00A87146" w:rsidP="00A87146">
      <w:pPr>
        <w:tabs>
          <w:tab w:val="right" w:pos="4709"/>
          <w:tab w:val="right" w:pos="6322"/>
        </w:tabs>
      </w:pP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1,037,034</w:t>
      </w:r>
    </w:p>
    <w:p w:rsidR="00A87146" w:rsidRPr="000918C6" w:rsidRDefault="00A87146" w:rsidP="00A87146">
      <w:pPr>
        <w:tabs>
          <w:tab w:val="right" w:pos="4709"/>
          <w:tab w:val="right" w:pos="6322"/>
        </w:tabs>
      </w:pPr>
      <w:r w:rsidRPr="000918C6">
        <w:tab/>
        <w:t>(20.00)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FINANCE &amp; PERSONNEL</w:t>
      </w:r>
      <w:r w:rsidRPr="000918C6">
        <w:tab/>
        <w:t>1,317,034</w:t>
      </w:r>
    </w:p>
    <w:p w:rsidR="00A87146" w:rsidRPr="000918C6" w:rsidRDefault="00A87146" w:rsidP="00A87146">
      <w:pPr>
        <w:tabs>
          <w:tab w:val="right" w:pos="4709"/>
          <w:tab w:val="right" w:pos="6322"/>
        </w:tabs>
      </w:pPr>
      <w:r w:rsidRPr="000918C6">
        <w:tab/>
        <w:t>(20.00)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w:t>
      </w:r>
      <w:r>
        <w:t>INFO</w:t>
      </w:r>
      <w:r w:rsidRPr="000918C6">
        <w:t xml:space="preserve"> TECHNOLOGY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3,074,970</w:t>
      </w:r>
    </w:p>
    <w:p w:rsidR="00A87146" w:rsidRPr="000918C6" w:rsidRDefault="00A87146" w:rsidP="00A87146">
      <w:pPr>
        <w:tabs>
          <w:tab w:val="right" w:pos="4709"/>
          <w:tab w:val="right" w:pos="6322"/>
        </w:tabs>
      </w:pPr>
      <w:r w:rsidRPr="000918C6">
        <w:tab/>
        <w:t>(40.00)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3,074,970</w:t>
      </w:r>
    </w:p>
    <w:p w:rsidR="00A87146" w:rsidRPr="000918C6" w:rsidRDefault="00A87146" w:rsidP="00A87146">
      <w:pPr>
        <w:tabs>
          <w:tab w:val="right" w:pos="4709"/>
          <w:tab w:val="right" w:pos="6322"/>
        </w:tabs>
      </w:pPr>
      <w:r w:rsidRPr="000918C6">
        <w:tab/>
        <w:t>(40.00)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5,172,000</w:t>
      </w:r>
      <w:r w:rsidRPr="000918C6">
        <w:tab/>
        <w:t>1,212,000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CASE MANAGEMENT</w:t>
      </w:r>
      <w:r w:rsidRPr="000918C6">
        <w:tab/>
        <w:t>2,163,000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2,163,000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w:t>
      </w:r>
      <w:r>
        <w:t>INFO</w:t>
      </w:r>
      <w:r w:rsidRPr="000918C6">
        <w:t xml:space="preserve"> TECHNOLOGY</w:t>
      </w:r>
      <w:r w:rsidRPr="000918C6">
        <w:tab/>
        <w:t>10,409,970</w:t>
      </w:r>
      <w:r w:rsidRPr="000918C6">
        <w:tab/>
        <w:t>1,212,000</w:t>
      </w:r>
    </w:p>
    <w:p w:rsidR="00A87146" w:rsidRPr="000918C6" w:rsidRDefault="00A87146" w:rsidP="00A87146">
      <w:pPr>
        <w:tabs>
          <w:tab w:val="right" w:pos="4709"/>
          <w:tab w:val="right" w:pos="6322"/>
        </w:tabs>
      </w:pPr>
      <w:r w:rsidRPr="000918C6">
        <w:tab/>
        <w:t>(40.00)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13,862,492</w:t>
      </w:r>
      <w:r w:rsidRPr="000918C6">
        <w:tab/>
        <w:t>1,212,000</w:t>
      </w:r>
    </w:p>
    <w:p w:rsidR="00A87146" w:rsidRPr="000918C6" w:rsidRDefault="00A87146" w:rsidP="00A87146">
      <w:pPr>
        <w:tabs>
          <w:tab w:val="right" w:pos="4709"/>
          <w:tab w:val="right" w:pos="6322"/>
        </w:tabs>
      </w:pPr>
      <w:r w:rsidRPr="000918C6">
        <w:tab/>
        <w:t>(80.00)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JUDICIAL COMMITMENT:</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JUDICIAL COMMITMENT</w:t>
      </w:r>
      <w:r w:rsidRPr="000918C6">
        <w:tab/>
        <w:t>375,000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375,000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JUD COMMITMENT</w:t>
      </w:r>
      <w:r w:rsidRPr="000918C6">
        <w:tab/>
        <w:t>375,000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 LANG INTERPRETERS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170,000</w:t>
      </w:r>
      <w:r w:rsidRPr="000918C6">
        <w:tab/>
        <w:t>90,000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LANG INTERPRETERS</w:t>
      </w:r>
      <w:r w:rsidRPr="000918C6">
        <w:tab/>
        <w:t>170,000</w:t>
      </w:r>
      <w:r w:rsidRPr="000918C6">
        <w:tab/>
        <w:t>90,000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17,181,217</w:t>
      </w:r>
      <w:r w:rsidRPr="000918C6">
        <w:tab/>
        <w:t>14,267,127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17,181,217</w:t>
      </w:r>
      <w:r w:rsidRPr="000918C6">
        <w:tab/>
        <w:t>14,267,127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TOTAL EMPLOYEE BENEFITS</w:t>
      </w:r>
      <w:r w:rsidRPr="000918C6">
        <w:tab/>
        <w:t>17,181,217</w:t>
      </w:r>
      <w:r w:rsidRPr="000918C6">
        <w:tab/>
        <w:t>14,267,127</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JUDICIAL DEPARTMENT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70,357,426</w:t>
      </w:r>
      <w:r w:rsidRPr="000918C6">
        <w:tab/>
        <w:t>47,024,033</w:t>
      </w:r>
    </w:p>
    <w:p w:rsidR="00A87146" w:rsidRPr="000918C6" w:rsidRDefault="00A87146" w:rsidP="00A87146">
      <w:pPr>
        <w:tabs>
          <w:tab w:val="right" w:pos="4709"/>
          <w:tab w:val="right" w:pos="6322"/>
        </w:tabs>
      </w:pPr>
      <w:r>
        <w:t>TOTAL AUTH FTE POSITIONS</w:t>
      </w:r>
      <w:r>
        <w:tab/>
      </w:r>
      <w:r w:rsidRPr="000918C6">
        <w:t>(631.47)</w:t>
      </w:r>
      <w:r w:rsidRPr="000918C6">
        <w:tab/>
        <w:t>(453.47)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70"/>
          <w:headerReference w:type="default" r:id="rId17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58</w:t>
      </w:r>
    </w:p>
    <w:p w:rsidR="00A87146" w:rsidRDefault="00A87146" w:rsidP="00A87146">
      <w:pPr>
        <w:tabs>
          <w:tab w:val="right" w:pos="4709"/>
          <w:tab w:val="right" w:pos="6322"/>
        </w:tabs>
        <w:jc w:val="center"/>
      </w:pPr>
      <w:r w:rsidRPr="00E337FB">
        <w:t>C05</w:t>
      </w:r>
      <w:r>
        <w:rPr>
          <w:b/>
        </w:rPr>
        <w:t>-</w:t>
      </w:r>
      <w:r w:rsidRPr="000918C6">
        <w:t>ADMINISTRATIVE LAW COURT</w:t>
      </w:r>
    </w:p>
    <w:p w:rsidR="00A87146" w:rsidRDefault="00A87146" w:rsidP="00A87146">
      <w:pPr>
        <w:tabs>
          <w:tab w:val="right" w:pos="4709"/>
          <w:tab w:val="right" w:pos="6322"/>
        </w:tabs>
        <w:jc w:val="center"/>
      </w:pPr>
    </w:p>
    <w:p w:rsidR="00A87146" w:rsidRPr="00E337F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CHIEF JUDGE</w:t>
      </w:r>
      <w:r w:rsidRPr="000918C6">
        <w:tab/>
        <w:t>120,799</w:t>
      </w:r>
      <w:r w:rsidRPr="000918C6">
        <w:tab/>
        <w:t>120,799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ASSOCIATE JUDGE</w:t>
      </w:r>
      <w:r w:rsidRPr="000918C6">
        <w:tab/>
        <w:t>536,886</w:t>
      </w:r>
      <w:r w:rsidRPr="000918C6">
        <w:tab/>
        <w:t>536,886</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UNCLASSIFIED POSITIONS</w:t>
      </w:r>
      <w:r w:rsidRPr="000918C6">
        <w:tab/>
        <w:t>1,503,973</w:t>
      </w:r>
      <w:r w:rsidRPr="000918C6">
        <w:tab/>
        <w:t>752,973</w:t>
      </w:r>
    </w:p>
    <w:p w:rsidR="00A87146" w:rsidRPr="000918C6" w:rsidRDefault="00A87146" w:rsidP="00A87146">
      <w:pPr>
        <w:tabs>
          <w:tab w:val="right" w:pos="4709"/>
          <w:tab w:val="right" w:pos="6322"/>
        </w:tabs>
      </w:pPr>
      <w:r w:rsidRPr="000918C6">
        <w:tab/>
        <w:t>(38.00)</w:t>
      </w:r>
      <w:r w:rsidRPr="000918C6">
        <w:tab/>
        <w:t>(12.50)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2,161,658</w:t>
      </w:r>
      <w:r w:rsidRPr="000918C6">
        <w:tab/>
        <w:t>1,410,658</w:t>
      </w:r>
    </w:p>
    <w:p w:rsidR="00A87146" w:rsidRPr="000918C6" w:rsidRDefault="00A87146" w:rsidP="00A87146">
      <w:pPr>
        <w:tabs>
          <w:tab w:val="right" w:pos="4709"/>
          <w:tab w:val="right" w:pos="6322"/>
        </w:tabs>
      </w:pPr>
      <w:r w:rsidRPr="000918C6">
        <w:tab/>
        <w:t>(44.00)</w:t>
      </w:r>
      <w:r w:rsidRPr="000918C6">
        <w:tab/>
        <w:t>(18.50)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841,363</w:t>
      </w:r>
      <w:r w:rsidRPr="000918C6">
        <w:tab/>
        <w:t>355,840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3,003,021</w:t>
      </w:r>
      <w:r w:rsidRPr="000918C6">
        <w:tab/>
        <w:t>1,766,498</w:t>
      </w:r>
    </w:p>
    <w:p w:rsidR="00A87146" w:rsidRPr="000918C6" w:rsidRDefault="00A87146" w:rsidP="00A87146">
      <w:pPr>
        <w:tabs>
          <w:tab w:val="right" w:pos="4709"/>
          <w:tab w:val="right" w:pos="6322"/>
        </w:tabs>
      </w:pPr>
      <w:r w:rsidRPr="000918C6">
        <w:tab/>
        <w:t>(44.00)</w:t>
      </w:r>
      <w:r w:rsidRPr="000918C6">
        <w:tab/>
        <w:t>(18.50)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859,402</w:t>
      </w:r>
      <w:r w:rsidRPr="000918C6">
        <w:tab/>
        <w:t>625,685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859,402</w:t>
      </w:r>
      <w:r w:rsidRPr="000918C6">
        <w:tab/>
        <w:t>625,685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859,402</w:t>
      </w:r>
      <w:r w:rsidRPr="000918C6">
        <w:tab/>
        <w:t>625,685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ADMINISTRATIVE LAW COURT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3,862,423</w:t>
      </w:r>
      <w:r w:rsidRPr="000918C6">
        <w:tab/>
        <w:t>2,392,183</w:t>
      </w:r>
    </w:p>
    <w:p w:rsidR="00A87146" w:rsidRPr="000918C6" w:rsidRDefault="00A87146" w:rsidP="00A87146">
      <w:pPr>
        <w:tabs>
          <w:tab w:val="right" w:pos="4709"/>
          <w:tab w:val="right" w:pos="6322"/>
        </w:tabs>
      </w:pPr>
      <w:r>
        <w:t>TOTAL AUTH FTE POSITIONS</w:t>
      </w:r>
      <w:r>
        <w:tab/>
      </w:r>
      <w:r w:rsidRPr="000918C6">
        <w:t>(44.00)</w:t>
      </w:r>
      <w:r w:rsidRPr="000918C6">
        <w:tab/>
        <w:t>(18.50)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jc w:val="center"/>
        <w:rPr>
          <w:b/>
        </w:rPr>
        <w:sectPr w:rsidR="00A87146" w:rsidSect="00901A95">
          <w:headerReference w:type="even" r:id="rId172"/>
          <w:headerReference w:type="default" r:id="rId17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59</w:t>
      </w:r>
    </w:p>
    <w:p w:rsidR="00A87146" w:rsidRDefault="00A87146" w:rsidP="00A87146">
      <w:pPr>
        <w:tabs>
          <w:tab w:val="right" w:pos="4709"/>
          <w:tab w:val="right" w:pos="6322"/>
        </w:tabs>
        <w:jc w:val="center"/>
      </w:pPr>
      <w:r w:rsidRPr="00CD2636">
        <w:t>E20</w:t>
      </w:r>
      <w:r>
        <w:rPr>
          <w:b/>
        </w:rPr>
        <w:t>-</w:t>
      </w:r>
      <w:r w:rsidRPr="000918C6">
        <w:t>ATTORNEY GENERAL</w:t>
      </w:r>
      <w:r>
        <w:t>’</w:t>
      </w:r>
      <w:r w:rsidRPr="000918C6">
        <w:t>S OFFICE</w:t>
      </w:r>
    </w:p>
    <w:p w:rsidR="00A87146" w:rsidRDefault="00A87146" w:rsidP="00A87146">
      <w:pPr>
        <w:tabs>
          <w:tab w:val="right" w:pos="4709"/>
          <w:tab w:val="right" w:pos="6322"/>
        </w:tabs>
        <w:jc w:val="center"/>
      </w:pPr>
    </w:p>
    <w:p w:rsidR="00A87146" w:rsidRPr="00CD2636"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STATE LITIGATION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ATTORNEY GENERAL</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6,455,268</w:t>
      </w:r>
      <w:r w:rsidRPr="000918C6">
        <w:tab/>
        <w:t>4,234,910</w:t>
      </w:r>
    </w:p>
    <w:p w:rsidR="00A87146" w:rsidRPr="000918C6" w:rsidRDefault="00A87146" w:rsidP="00A87146">
      <w:pPr>
        <w:tabs>
          <w:tab w:val="right" w:pos="4709"/>
          <w:tab w:val="right" w:pos="6322"/>
        </w:tabs>
      </w:pPr>
      <w:r w:rsidRPr="000918C6">
        <w:tab/>
        <w:t>(198.25)</w:t>
      </w:r>
      <w:r w:rsidRPr="000918C6">
        <w:tab/>
        <w:t>(89.05)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ATTORNEY II</w:t>
      </w:r>
      <w:r w:rsidRPr="000918C6">
        <w:rPr>
          <w:i/>
        </w:rPr>
        <w:tab/>
        <w:t>65,000</w:t>
      </w:r>
      <w:r w:rsidRPr="000918C6">
        <w:rPr>
          <w:i/>
        </w:rPr>
        <w:tab/>
        <w:t>65,000</w:t>
      </w:r>
    </w:p>
    <w:p w:rsidR="00A87146" w:rsidRPr="000918C6" w:rsidRDefault="00A87146" w:rsidP="00A87146">
      <w:pPr>
        <w:tabs>
          <w:tab w:val="right" w:pos="4709"/>
          <w:tab w:val="right" w:pos="6322"/>
        </w:tabs>
      </w:pPr>
      <w:r w:rsidRPr="000918C6">
        <w:rPr>
          <w:i/>
        </w:rPr>
        <w:tab/>
      </w:r>
      <w:r w:rsidRPr="00DF5CEE">
        <w:t>(</w:t>
      </w:r>
      <w:r w:rsidRPr="000918C6">
        <w:t>1.00)</w:t>
      </w:r>
      <w:r w:rsidRPr="000918C6">
        <w:tab/>
        <w:t>(1.00)</w:t>
      </w:r>
    </w:p>
    <w:p w:rsidR="00A87146" w:rsidRPr="000918C6" w:rsidRDefault="00A87146" w:rsidP="00A87146">
      <w:pPr>
        <w:tabs>
          <w:tab w:val="right" w:pos="4709"/>
          <w:tab w:val="right" w:pos="6322"/>
        </w:tabs>
        <w:rPr>
          <w:i/>
        </w:rPr>
      </w:pPr>
      <w:r w:rsidRPr="000918C6">
        <w:rPr>
          <w:i/>
        </w:rPr>
        <w:t>ATTORNEY III</w:t>
      </w:r>
      <w:r w:rsidRPr="000918C6">
        <w:rPr>
          <w:i/>
        </w:rPr>
        <w:tab/>
        <w:t>175,700</w:t>
      </w:r>
      <w:r w:rsidRPr="000918C6">
        <w:rPr>
          <w:i/>
        </w:rPr>
        <w:tab/>
        <w:t>175,700</w:t>
      </w:r>
    </w:p>
    <w:p w:rsidR="00A87146" w:rsidRPr="000918C6" w:rsidRDefault="00A87146" w:rsidP="00A87146">
      <w:pPr>
        <w:tabs>
          <w:tab w:val="right" w:pos="4709"/>
          <w:tab w:val="right" w:pos="6322"/>
        </w:tabs>
      </w:pPr>
      <w:r w:rsidRPr="000918C6">
        <w:rPr>
          <w:i/>
        </w:rPr>
        <w:tab/>
      </w:r>
      <w:r w:rsidRPr="00DF5CEE">
        <w:t>(</w:t>
      </w:r>
      <w:r w:rsidRPr="000918C6">
        <w:t>3.00)</w:t>
      </w:r>
      <w:r w:rsidRPr="000918C6">
        <w:tab/>
        <w:t>(3.00)</w:t>
      </w:r>
    </w:p>
    <w:p w:rsidR="00A87146" w:rsidRPr="000918C6" w:rsidRDefault="00A87146" w:rsidP="00A87146">
      <w:pPr>
        <w:tabs>
          <w:tab w:val="right" w:pos="4709"/>
          <w:tab w:val="right" w:pos="6322"/>
        </w:tabs>
        <w:rPr>
          <w:i/>
        </w:rPr>
      </w:pPr>
      <w:r w:rsidRPr="000918C6">
        <w:rPr>
          <w:i/>
        </w:rPr>
        <w:t>ACCOUNTANT/FISCAL MANAGER I</w:t>
      </w:r>
      <w:r w:rsidRPr="000918C6">
        <w:rPr>
          <w:i/>
        </w:rPr>
        <w:tab/>
        <w:t>57,500</w:t>
      </w:r>
      <w:r w:rsidRPr="000918C6">
        <w:rPr>
          <w:i/>
        </w:rPr>
        <w:tab/>
        <w:t>57,500</w:t>
      </w:r>
    </w:p>
    <w:p w:rsidR="00A87146" w:rsidRPr="000918C6" w:rsidRDefault="00A87146" w:rsidP="00A87146">
      <w:pPr>
        <w:tabs>
          <w:tab w:val="right" w:pos="4709"/>
          <w:tab w:val="right" w:pos="6322"/>
        </w:tabs>
      </w:pPr>
      <w:r w:rsidRPr="000918C6">
        <w:rPr>
          <w:i/>
        </w:rPr>
        <w:tab/>
      </w:r>
      <w:r w:rsidRPr="00DF5CEE">
        <w:t>(</w:t>
      </w:r>
      <w:r w:rsidRPr="000918C6">
        <w:t>1.00)</w:t>
      </w:r>
      <w:r w:rsidRPr="000918C6">
        <w:tab/>
        <w:t>(1.00)</w:t>
      </w:r>
    </w:p>
    <w:p w:rsidR="00A87146" w:rsidRPr="000918C6" w:rsidRDefault="00A87146" w:rsidP="00A87146">
      <w:pPr>
        <w:tabs>
          <w:tab w:val="right" w:pos="4709"/>
          <w:tab w:val="right" w:pos="6322"/>
        </w:tabs>
      </w:pPr>
      <w:r w:rsidRPr="000918C6">
        <w:t>UNCLASSIFIED POSITIONS</w:t>
      </w:r>
      <w:r w:rsidRPr="000918C6">
        <w:tab/>
        <w:t>125,000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765,010</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7,735,485</w:t>
      </w:r>
      <w:r w:rsidRPr="000918C6">
        <w:tab/>
        <w:t>4,650,117</w:t>
      </w:r>
    </w:p>
    <w:p w:rsidR="00A87146" w:rsidRPr="000918C6" w:rsidRDefault="00A87146" w:rsidP="00A87146">
      <w:pPr>
        <w:tabs>
          <w:tab w:val="right" w:pos="4709"/>
          <w:tab w:val="right" w:pos="6322"/>
        </w:tabs>
      </w:pPr>
      <w:r w:rsidRPr="000918C6">
        <w:tab/>
        <w:t>(205.25)</w:t>
      </w:r>
      <w:r w:rsidRPr="000918C6">
        <w:tab/>
        <w:t>(95.05)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13,477,461</w:t>
      </w:r>
      <w:r w:rsidRPr="000918C6">
        <w:tab/>
        <w:t>77,378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STATE LITIGATION</w:t>
      </w:r>
      <w:r w:rsidRPr="000918C6">
        <w:tab/>
        <w:t>21,212,946</w:t>
      </w:r>
      <w:r w:rsidRPr="000918C6">
        <w:tab/>
        <w:t>4,727,495</w:t>
      </w:r>
    </w:p>
    <w:p w:rsidR="00A87146" w:rsidRPr="000918C6" w:rsidRDefault="00A87146" w:rsidP="00A87146">
      <w:pPr>
        <w:tabs>
          <w:tab w:val="right" w:pos="4709"/>
          <w:tab w:val="right" w:pos="6322"/>
        </w:tabs>
      </w:pPr>
      <w:r w:rsidRPr="000918C6">
        <w:tab/>
        <w:t>(205.25)</w:t>
      </w:r>
      <w:r w:rsidRPr="000918C6">
        <w:tab/>
        <w:t>(95.05)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2,059,875</w:t>
      </w:r>
      <w:r w:rsidRPr="000918C6">
        <w:tab/>
        <w:t>1,165,032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2,059,875</w:t>
      </w:r>
      <w:r w:rsidRPr="000918C6">
        <w:tab/>
        <w:t>1,165,032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2,059,875</w:t>
      </w:r>
      <w:r w:rsidRPr="000918C6">
        <w:tab/>
        <w:t>1,165,032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ATTORNEY GENERAL</w:t>
      </w:r>
      <w:r>
        <w:t>’</w:t>
      </w:r>
      <w:r w:rsidRPr="000918C6">
        <w:t>S OFFICE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23,272,821</w:t>
      </w:r>
      <w:r w:rsidRPr="000918C6">
        <w:tab/>
        <w:t>5,892,527</w:t>
      </w:r>
    </w:p>
    <w:p w:rsidR="00A87146" w:rsidRPr="000918C6" w:rsidRDefault="00A87146" w:rsidP="00A87146">
      <w:pPr>
        <w:tabs>
          <w:tab w:val="right" w:pos="4709"/>
          <w:tab w:val="right" w:pos="6322"/>
        </w:tabs>
      </w:pPr>
      <w:r>
        <w:t>TOTAL AUTH FTE POSITIONS</w:t>
      </w:r>
      <w:r>
        <w:tab/>
      </w:r>
      <w:r w:rsidRPr="000918C6">
        <w:t>(205.25)</w:t>
      </w:r>
      <w:r w:rsidRPr="000918C6">
        <w:tab/>
        <w:t>(95.05)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74"/>
          <w:headerReference w:type="default" r:id="rId175"/>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60</w:t>
      </w:r>
    </w:p>
    <w:p w:rsidR="00A87146" w:rsidRDefault="00A87146" w:rsidP="00A87146">
      <w:pPr>
        <w:keepNext/>
        <w:tabs>
          <w:tab w:val="right" w:pos="4709"/>
          <w:tab w:val="right" w:pos="6322"/>
        </w:tabs>
        <w:jc w:val="center"/>
      </w:pPr>
      <w:r w:rsidRPr="00DF5CEE">
        <w:t>E21</w:t>
      </w:r>
      <w:r>
        <w:rPr>
          <w:b/>
        </w:rPr>
        <w:t>-</w:t>
      </w:r>
      <w:r w:rsidRPr="000918C6">
        <w:t>PROSECUTION COORDINATION COMMISSION</w:t>
      </w:r>
    </w:p>
    <w:p w:rsidR="00A87146" w:rsidRDefault="00A87146" w:rsidP="00A87146">
      <w:pPr>
        <w:keepNext/>
        <w:tabs>
          <w:tab w:val="right" w:pos="4709"/>
          <w:tab w:val="right" w:pos="6322"/>
        </w:tabs>
        <w:jc w:val="center"/>
      </w:pPr>
    </w:p>
    <w:p w:rsidR="00A87146" w:rsidRPr="00DF5CEE" w:rsidRDefault="00A87146" w:rsidP="00A87146">
      <w:pPr>
        <w:keepNext/>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109,450</w:t>
      </w:r>
      <w:r w:rsidRPr="000918C6">
        <w:tab/>
        <w:t>109,450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UNCLASSIFIED POSITIONS</w:t>
      </w:r>
      <w:r w:rsidRPr="000918C6">
        <w:tab/>
        <w:t>319,077</w:t>
      </w:r>
      <w:r w:rsidRPr="000918C6">
        <w:tab/>
        <w:t>319,077</w:t>
      </w:r>
    </w:p>
    <w:p w:rsidR="00A87146" w:rsidRPr="000918C6" w:rsidRDefault="00A87146" w:rsidP="00A87146">
      <w:pPr>
        <w:tabs>
          <w:tab w:val="right" w:pos="4709"/>
          <w:tab w:val="right" w:pos="6322"/>
        </w:tabs>
      </w:pPr>
      <w:r w:rsidRPr="000918C6">
        <w:tab/>
        <w:t>(5.00)</w:t>
      </w:r>
      <w:r w:rsidRPr="000918C6">
        <w:tab/>
        <w:t>(5.00)</w:t>
      </w:r>
    </w:p>
    <w:p w:rsidR="00A87146" w:rsidRPr="000918C6" w:rsidRDefault="00A87146" w:rsidP="00A87146">
      <w:pPr>
        <w:tabs>
          <w:tab w:val="right" w:pos="4709"/>
          <w:tab w:val="right" w:pos="6322"/>
        </w:tabs>
      </w:pPr>
      <w:r w:rsidRPr="000918C6">
        <w:t xml:space="preserve">OTHER PERSONAL </w:t>
      </w:r>
      <w:r>
        <w:t>SRVCS</w:t>
      </w:r>
      <w:r w:rsidRPr="000918C6">
        <w:tab/>
        <w:t>99,550</w:t>
      </w:r>
      <w:r w:rsidRPr="000918C6">
        <w:tab/>
        <w:t>2,400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528,077</w:t>
      </w:r>
      <w:r w:rsidRPr="000918C6">
        <w:tab/>
        <w:t>430,927</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352,550</w:t>
      </w:r>
      <w:r w:rsidRPr="000918C6">
        <w:tab/>
        <w:t>131,109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880,627</w:t>
      </w:r>
      <w:r w:rsidRPr="000918C6">
        <w:tab/>
        <w:t>562,036</w:t>
      </w:r>
    </w:p>
    <w:p w:rsidR="00A87146" w:rsidRPr="000918C6" w:rsidRDefault="00A87146" w:rsidP="00A87146">
      <w:pPr>
        <w:tabs>
          <w:tab w:val="right" w:pos="4709"/>
          <w:tab w:val="right" w:pos="6322"/>
        </w:tabs>
      </w:pPr>
      <w:r w:rsidRPr="000918C6">
        <w:tab/>
        <w:t>(6.00)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OFFICES OF CIRCUIT</w:t>
      </w:r>
    </w:p>
    <w:p w:rsidR="00A87146" w:rsidRPr="000918C6" w:rsidRDefault="00A87146" w:rsidP="00A87146">
      <w:pPr>
        <w:tabs>
          <w:tab w:val="right" w:pos="4709"/>
          <w:tab w:val="right" w:pos="6322"/>
        </w:tabs>
      </w:pPr>
      <w:r w:rsidRPr="000918C6">
        <w:t>SOLICITORS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CIRCUIT SOLICITOR</w:t>
      </w:r>
      <w:r w:rsidRPr="000918C6">
        <w:tab/>
        <w:t>2,190,480</w:t>
      </w:r>
      <w:r w:rsidRPr="000918C6">
        <w:tab/>
        <w:t>2,190,480</w:t>
      </w:r>
    </w:p>
    <w:p w:rsidR="00A87146" w:rsidRPr="000918C6" w:rsidRDefault="00A87146" w:rsidP="00A87146">
      <w:pPr>
        <w:tabs>
          <w:tab w:val="right" w:pos="4709"/>
          <w:tab w:val="right" w:pos="6322"/>
        </w:tabs>
      </w:pPr>
      <w:r w:rsidRPr="000918C6">
        <w:tab/>
        <w:t>(16.00)</w:t>
      </w:r>
      <w:r w:rsidRPr="000918C6">
        <w:tab/>
        <w:t>(16.00)</w:t>
      </w:r>
    </w:p>
    <w:p w:rsidR="00A87146" w:rsidRPr="000918C6" w:rsidRDefault="00A87146" w:rsidP="00A87146">
      <w:pPr>
        <w:tabs>
          <w:tab w:val="right" w:pos="4709"/>
          <w:tab w:val="right" w:pos="6322"/>
        </w:tabs>
      </w:pPr>
      <w:r w:rsidRPr="000918C6">
        <w:t>UNCLASSIFIED POSITIONS</w:t>
      </w:r>
      <w:r w:rsidRPr="000918C6">
        <w:tab/>
        <w:t>577,270</w:t>
      </w:r>
      <w:r w:rsidRPr="000918C6">
        <w:tab/>
        <w:t>577,270</w:t>
      </w:r>
    </w:p>
    <w:p w:rsidR="00A87146" w:rsidRPr="000918C6" w:rsidRDefault="00A87146" w:rsidP="00A87146">
      <w:pPr>
        <w:tabs>
          <w:tab w:val="right" w:pos="4709"/>
          <w:tab w:val="right" w:pos="6322"/>
        </w:tabs>
      </w:pPr>
      <w:r w:rsidRPr="000918C6">
        <w:tab/>
        <w:t>(16.00)</w:t>
      </w:r>
      <w:r w:rsidRPr="000918C6">
        <w:tab/>
        <w:t>(16.00)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2,767,750</w:t>
      </w:r>
      <w:r w:rsidRPr="000918C6">
        <w:tab/>
        <w:t>2,767,750</w:t>
      </w:r>
    </w:p>
    <w:p w:rsidR="00A87146" w:rsidRPr="000918C6" w:rsidRDefault="00A87146" w:rsidP="00A87146">
      <w:pPr>
        <w:tabs>
          <w:tab w:val="right" w:pos="4709"/>
          <w:tab w:val="right" w:pos="6322"/>
        </w:tabs>
      </w:pPr>
      <w:r w:rsidRPr="000918C6">
        <w:tab/>
        <w:t>(32.00)</w:t>
      </w:r>
      <w:r w:rsidRPr="000918C6">
        <w:tab/>
        <w:t>(32.00)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96,000</w:t>
      </w:r>
      <w:r w:rsidRPr="000918C6">
        <w:tab/>
        <w:t>96,000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JUDICIAL CIRCUIT STATE SUPP</w:t>
      </w:r>
      <w:r w:rsidRPr="000918C6">
        <w:tab/>
        <w:t>5,872,002</w:t>
      </w:r>
      <w:r w:rsidRPr="000918C6">
        <w:tab/>
        <w:t>5,872,002</w:t>
      </w:r>
    </w:p>
    <w:p w:rsidR="00A87146" w:rsidRPr="000918C6" w:rsidRDefault="00A87146" w:rsidP="00A87146">
      <w:pPr>
        <w:tabs>
          <w:tab w:val="right" w:pos="4709"/>
          <w:tab w:val="right" w:pos="6322"/>
        </w:tabs>
      </w:pPr>
      <w:r w:rsidRPr="000918C6">
        <w:t>RICHLAND CNTY DRUG COURT</w:t>
      </w:r>
      <w:r w:rsidRPr="000918C6">
        <w:tab/>
        <w:t>56,436</w:t>
      </w:r>
      <w:r w:rsidRPr="000918C6">
        <w:tab/>
        <w:t>56,436</w:t>
      </w:r>
    </w:p>
    <w:p w:rsidR="00A87146" w:rsidRPr="000918C6" w:rsidRDefault="00A87146" w:rsidP="00A87146">
      <w:pPr>
        <w:tabs>
          <w:tab w:val="right" w:pos="4709"/>
          <w:tab w:val="right" w:pos="6322"/>
        </w:tabs>
      </w:pPr>
      <w:r w:rsidRPr="000918C6">
        <w:t>KERSHAW CNTY DRUG COURT</w:t>
      </w:r>
      <w:r w:rsidRPr="000918C6">
        <w:tab/>
        <w:t>52,965</w:t>
      </w:r>
      <w:r w:rsidRPr="000918C6">
        <w:tab/>
        <w:t>52,965</w:t>
      </w:r>
    </w:p>
    <w:p w:rsidR="00A87146" w:rsidRPr="000918C6" w:rsidRDefault="00A87146" w:rsidP="00A87146">
      <w:pPr>
        <w:tabs>
          <w:tab w:val="right" w:pos="4709"/>
          <w:tab w:val="right" w:pos="6322"/>
        </w:tabs>
      </w:pPr>
      <w:r w:rsidRPr="000918C6">
        <w:t>SALUDA CNTY DRUG COURT</w:t>
      </w:r>
      <w:r w:rsidRPr="000918C6">
        <w:tab/>
        <w:t>38,000</w:t>
      </w:r>
      <w:r w:rsidRPr="000918C6">
        <w:tab/>
        <w:t>38,000</w:t>
      </w:r>
    </w:p>
    <w:p w:rsidR="00A87146" w:rsidRPr="000918C6" w:rsidRDefault="00A87146" w:rsidP="00A87146">
      <w:pPr>
        <w:tabs>
          <w:tab w:val="right" w:pos="4709"/>
          <w:tab w:val="right" w:pos="6322"/>
        </w:tabs>
      </w:pPr>
      <w:r w:rsidRPr="000918C6">
        <w:t>DRUG COURT FUNDING</w:t>
      </w:r>
      <w:r w:rsidRPr="000918C6">
        <w:tab/>
        <w:t>2,800,000</w:t>
      </w:r>
    </w:p>
    <w:p w:rsidR="00A87146" w:rsidRPr="000918C6" w:rsidRDefault="00A87146" w:rsidP="00A87146">
      <w:pPr>
        <w:tabs>
          <w:tab w:val="right" w:pos="4709"/>
          <w:tab w:val="right" w:pos="6322"/>
        </w:tabs>
      </w:pPr>
      <w:r w:rsidRPr="000918C6">
        <w:t>FEE FOR MOTIONS</w:t>
      </w:r>
      <w:r w:rsidRPr="000918C6">
        <w:tab/>
        <w:t>450,000</w:t>
      </w:r>
    </w:p>
    <w:p w:rsidR="00A87146" w:rsidRPr="000918C6" w:rsidRDefault="00A87146" w:rsidP="00A87146">
      <w:pPr>
        <w:tabs>
          <w:tab w:val="right" w:pos="4709"/>
          <w:tab w:val="right" w:pos="6322"/>
        </w:tabs>
      </w:pPr>
      <w:r w:rsidRPr="000918C6">
        <w:t>LAW ENFORCEMENT FUNDING</w:t>
      </w:r>
      <w:r w:rsidRPr="000918C6">
        <w:tab/>
        <w:t>4,000,000</w:t>
      </w:r>
    </w:p>
    <w:p w:rsidR="00A87146" w:rsidRPr="000918C6" w:rsidRDefault="00A87146" w:rsidP="00A87146">
      <w:pPr>
        <w:tabs>
          <w:tab w:val="right" w:pos="4709"/>
          <w:tab w:val="right" w:pos="6322"/>
        </w:tabs>
      </w:pPr>
      <w:r w:rsidRPr="000918C6">
        <w:t>COURT FEES</w:t>
      </w:r>
      <w:r w:rsidRPr="000918C6">
        <w:tab/>
        <w:t>300,000</w:t>
      </w:r>
    </w:p>
    <w:p w:rsidR="00A87146" w:rsidRPr="000918C6" w:rsidRDefault="00A87146" w:rsidP="00A87146">
      <w:pPr>
        <w:tabs>
          <w:tab w:val="right" w:pos="4709"/>
          <w:tab w:val="right" w:pos="6322"/>
        </w:tabs>
      </w:pPr>
      <w:r w:rsidRPr="000918C6">
        <w:t>CRIMINAL DOM VIOLENCE</w:t>
      </w:r>
    </w:p>
    <w:p w:rsidR="00A87146" w:rsidRPr="000918C6" w:rsidRDefault="00A87146" w:rsidP="00A87146">
      <w:pPr>
        <w:tabs>
          <w:tab w:val="right" w:pos="4709"/>
          <w:tab w:val="right" w:pos="6322"/>
        </w:tabs>
      </w:pPr>
      <w:r w:rsidRPr="000918C6">
        <w:t>PROSECUTION</w:t>
      </w:r>
      <w:r w:rsidRPr="000918C6">
        <w:tab/>
        <w:t>1,600,000</w:t>
      </w:r>
      <w:r w:rsidRPr="000918C6">
        <w:tab/>
        <w:t>1,600,000</w:t>
      </w:r>
    </w:p>
    <w:p w:rsidR="00A87146" w:rsidRPr="000918C6" w:rsidRDefault="00A87146" w:rsidP="00A87146">
      <w:pPr>
        <w:tabs>
          <w:tab w:val="right" w:pos="4709"/>
          <w:tab w:val="right" w:pos="6322"/>
        </w:tabs>
      </w:pPr>
      <w:r w:rsidRPr="000918C6">
        <w:t>DUI PROSECUTION</w:t>
      </w:r>
      <w:r w:rsidRPr="000918C6">
        <w:tab/>
        <w:t>1,179,041</w:t>
      </w:r>
      <w:r w:rsidRPr="000918C6">
        <w:tab/>
        <w:t>1,179,041</w:t>
      </w:r>
    </w:p>
    <w:p w:rsidR="00A87146" w:rsidRPr="000918C6" w:rsidRDefault="00A87146" w:rsidP="00A87146">
      <w:pPr>
        <w:keepNext/>
        <w:tabs>
          <w:tab w:val="right" w:pos="4709"/>
          <w:tab w:val="right" w:pos="6322"/>
        </w:tabs>
        <w:spacing w:line="220" w:lineRule="exact"/>
      </w:pPr>
      <w:r w:rsidRPr="000918C6">
        <w:t>12TH JUDICIAL CIRCUIT DRUG</w:t>
      </w:r>
    </w:p>
    <w:p w:rsidR="00A87146" w:rsidRPr="000918C6" w:rsidRDefault="00A87146" w:rsidP="00A87146">
      <w:pPr>
        <w:keepNext/>
        <w:tabs>
          <w:tab w:val="right" w:pos="4709"/>
          <w:tab w:val="right" w:pos="6322"/>
        </w:tabs>
        <w:spacing w:line="220" w:lineRule="exact"/>
      </w:pPr>
      <w:r w:rsidRPr="000918C6">
        <w:t>COURT</w:t>
      </w:r>
      <w:r w:rsidRPr="000918C6">
        <w:tab/>
        <w:t>150,000</w:t>
      </w:r>
      <w:r w:rsidRPr="000918C6">
        <w:tab/>
        <w:t>150,000</w:t>
      </w:r>
    </w:p>
    <w:p w:rsidR="00A87146" w:rsidRPr="000918C6" w:rsidRDefault="00A87146" w:rsidP="00A87146">
      <w:pPr>
        <w:tabs>
          <w:tab w:val="right" w:pos="4709"/>
          <w:tab w:val="right" w:pos="6322"/>
        </w:tabs>
        <w:spacing w:line="220" w:lineRule="exact"/>
      </w:pPr>
      <w:r w:rsidRPr="000918C6">
        <w:t>TRAFFIC EDUCATION PROG</w:t>
      </w:r>
    </w:p>
    <w:p w:rsidR="00A87146" w:rsidRPr="000918C6" w:rsidRDefault="00A87146" w:rsidP="00A87146">
      <w:pPr>
        <w:tabs>
          <w:tab w:val="right" w:pos="4709"/>
          <w:tab w:val="right" w:pos="6322"/>
        </w:tabs>
        <w:spacing w:line="220" w:lineRule="exact"/>
      </w:pPr>
      <w:r w:rsidRPr="000918C6">
        <w:t>(MAGISTRATE)</w:t>
      </w:r>
      <w:r w:rsidRPr="000918C6">
        <w:tab/>
        <w:t>50,000</w:t>
      </w:r>
    </w:p>
    <w:p w:rsidR="00A87146" w:rsidRPr="000918C6" w:rsidRDefault="00A87146" w:rsidP="00A87146">
      <w:pPr>
        <w:tabs>
          <w:tab w:val="right" w:pos="4709"/>
          <w:tab w:val="right" w:pos="6322"/>
        </w:tabs>
        <w:spacing w:line="220" w:lineRule="exact"/>
      </w:pPr>
      <w:r w:rsidRPr="000918C6">
        <w:t>TRAFFIC EDUCATION PROG</w:t>
      </w:r>
    </w:p>
    <w:p w:rsidR="00A87146" w:rsidRPr="000918C6" w:rsidRDefault="00A87146" w:rsidP="00A87146">
      <w:pPr>
        <w:tabs>
          <w:tab w:val="right" w:pos="4709"/>
          <w:tab w:val="right" w:pos="6322"/>
        </w:tabs>
        <w:spacing w:line="220" w:lineRule="exact"/>
      </w:pPr>
      <w:r w:rsidRPr="000918C6">
        <w:t>(MUNICIPAL)</w:t>
      </w:r>
      <w:r w:rsidRPr="000918C6">
        <w:tab/>
        <w:t>50,000</w:t>
      </w:r>
    </w:p>
    <w:p w:rsidR="00A87146" w:rsidRPr="000918C6" w:rsidRDefault="00A87146" w:rsidP="00A87146">
      <w:pPr>
        <w:tabs>
          <w:tab w:val="right" w:pos="4709"/>
          <w:tab w:val="right" w:pos="6322"/>
        </w:tabs>
        <w:spacing w:line="220" w:lineRule="exact"/>
      </w:pPr>
      <w:r w:rsidRPr="000918C6">
        <w:t>CONDITIONAL DISCHARGE -</w:t>
      </w:r>
    </w:p>
    <w:p w:rsidR="00A87146" w:rsidRPr="000918C6" w:rsidRDefault="00A87146" w:rsidP="00A87146">
      <w:pPr>
        <w:tabs>
          <w:tab w:val="right" w:pos="4709"/>
          <w:tab w:val="right" w:pos="6322"/>
        </w:tabs>
        <w:spacing w:line="220" w:lineRule="exact"/>
      </w:pPr>
      <w:r w:rsidRPr="000918C6">
        <w:t>GENERAL SESSIONS</w:t>
      </w:r>
      <w:r w:rsidRPr="000918C6">
        <w:tab/>
        <w:t>225,000</w:t>
      </w:r>
    </w:p>
    <w:p w:rsidR="00A87146" w:rsidRPr="000918C6" w:rsidRDefault="00A87146" w:rsidP="00A87146">
      <w:pPr>
        <w:tabs>
          <w:tab w:val="right" w:pos="4709"/>
          <w:tab w:val="right" w:pos="6322"/>
        </w:tabs>
        <w:spacing w:line="220" w:lineRule="exact"/>
      </w:pPr>
      <w:r w:rsidRPr="000918C6">
        <w:t>CONDITIONAL DISCHARGE -</w:t>
      </w:r>
    </w:p>
    <w:p w:rsidR="00A87146" w:rsidRPr="000918C6" w:rsidRDefault="00A87146" w:rsidP="00A87146">
      <w:pPr>
        <w:tabs>
          <w:tab w:val="right" w:pos="4709"/>
          <w:tab w:val="right" w:pos="6322"/>
        </w:tabs>
        <w:spacing w:line="220" w:lineRule="exact"/>
      </w:pPr>
      <w:r w:rsidRPr="000918C6">
        <w:t>MAGISTRATE</w:t>
      </w:r>
      <w:r w:rsidRPr="000918C6">
        <w:tab/>
        <w:t>175,000</w:t>
      </w:r>
    </w:p>
    <w:p w:rsidR="00A87146" w:rsidRPr="000918C6" w:rsidRDefault="00A87146" w:rsidP="00A87146">
      <w:pPr>
        <w:tabs>
          <w:tab w:val="right" w:pos="4709"/>
          <w:tab w:val="right" w:pos="6322"/>
        </w:tabs>
        <w:spacing w:line="220" w:lineRule="exact"/>
      </w:pPr>
      <w:r w:rsidRPr="000918C6">
        <w:t>CONDITIONAL DISCHARGE -</w:t>
      </w:r>
    </w:p>
    <w:p w:rsidR="00A87146" w:rsidRPr="000918C6" w:rsidRDefault="00A87146" w:rsidP="00A87146">
      <w:pPr>
        <w:tabs>
          <w:tab w:val="right" w:pos="4709"/>
          <w:tab w:val="right" w:pos="6322"/>
        </w:tabs>
        <w:spacing w:line="220" w:lineRule="exact"/>
      </w:pPr>
      <w:r w:rsidRPr="000918C6">
        <w:t>MUNICIPAL</w:t>
      </w:r>
      <w:r w:rsidRPr="000918C6">
        <w:tab/>
        <w:t>100,000</w:t>
      </w:r>
    </w:p>
    <w:p w:rsidR="00A87146" w:rsidRPr="000918C6" w:rsidRDefault="00A87146" w:rsidP="00A87146">
      <w:pPr>
        <w:tabs>
          <w:tab w:val="right" w:pos="4709"/>
          <w:tab w:val="right" w:pos="6322"/>
        </w:tabs>
        <w:spacing w:line="220" w:lineRule="exact"/>
      </w:pPr>
      <w:r w:rsidRPr="000918C6">
        <w:t>VIOLENT CRIME PROSECUT</w:t>
      </w:r>
      <w:r w:rsidRPr="000918C6">
        <w:tab/>
        <w:t>1,600,000</w:t>
      </w:r>
      <w:r w:rsidRPr="000918C6">
        <w:tab/>
        <w:t>1,600,000</w:t>
      </w:r>
    </w:p>
    <w:p w:rsidR="00A87146" w:rsidRPr="000918C6" w:rsidRDefault="00A87146" w:rsidP="00A87146">
      <w:pPr>
        <w:tabs>
          <w:tab w:val="right" w:pos="4709"/>
          <w:tab w:val="right" w:pos="6322"/>
        </w:tabs>
        <w:spacing w:line="220" w:lineRule="exact"/>
      </w:pPr>
      <w:r w:rsidRPr="000918C6">
        <w:t>VICTIM</w:t>
      </w:r>
      <w:r>
        <w:t>’</w:t>
      </w:r>
      <w:r w:rsidRPr="000918C6">
        <w:t>S ASSISTANCE PROG</w:t>
      </w:r>
      <w:r w:rsidRPr="000918C6">
        <w:tab/>
        <w:t>132,703</w:t>
      </w:r>
      <w:r w:rsidRPr="000918C6">
        <w:tab/>
        <w:t>132,703</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18,831,147</w:t>
      </w:r>
      <w:r w:rsidRPr="000918C6">
        <w:tab/>
        <w:t>10,681,147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OFFICES OF CIRCUIT</w:t>
      </w:r>
    </w:p>
    <w:p w:rsidR="00A87146" w:rsidRPr="000918C6" w:rsidRDefault="00A87146" w:rsidP="00A87146">
      <w:pPr>
        <w:tabs>
          <w:tab w:val="right" w:pos="4709"/>
          <w:tab w:val="right" w:pos="6322"/>
        </w:tabs>
        <w:spacing w:line="220" w:lineRule="exact"/>
      </w:pPr>
      <w:r w:rsidRPr="000918C6">
        <w:t>SOLICITORS</w:t>
      </w:r>
      <w:r w:rsidRPr="000918C6">
        <w:tab/>
        <w:t>21,694,897</w:t>
      </w:r>
      <w:r w:rsidRPr="000918C6">
        <w:tab/>
        <w:t>13,544,897</w:t>
      </w:r>
    </w:p>
    <w:p w:rsidR="00A87146" w:rsidRPr="000918C6" w:rsidRDefault="00A87146" w:rsidP="00A87146">
      <w:pPr>
        <w:tabs>
          <w:tab w:val="right" w:pos="4709"/>
          <w:tab w:val="right" w:pos="6322"/>
        </w:tabs>
        <w:spacing w:line="220" w:lineRule="exact"/>
      </w:pPr>
      <w:r w:rsidRPr="000918C6">
        <w:tab/>
        <w:t>(32.00)</w:t>
      </w:r>
      <w:r w:rsidRPr="000918C6">
        <w:tab/>
        <w:t>(32.00)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1,790,970</w:t>
      </w:r>
      <w:r w:rsidRPr="000918C6">
        <w:tab/>
        <w:t>1,753,978</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1,790,970</w:t>
      </w:r>
      <w:r w:rsidRPr="000918C6">
        <w:tab/>
        <w:t>1,753,978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1,790,970</w:t>
      </w:r>
      <w:r w:rsidRPr="000918C6">
        <w:tab/>
        <w:t>1,753,978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PROSECUTION COORDINATION</w:t>
      </w:r>
    </w:p>
    <w:p w:rsidR="00A87146" w:rsidRPr="000918C6" w:rsidRDefault="00A87146" w:rsidP="00A87146">
      <w:pPr>
        <w:tabs>
          <w:tab w:val="right" w:pos="4709"/>
          <w:tab w:val="right" w:pos="6322"/>
        </w:tabs>
        <w:spacing w:line="220" w:lineRule="exact"/>
      </w:pPr>
      <w:r w:rsidRPr="000918C6">
        <w:t>COMMISSION</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24,366,494</w:t>
      </w:r>
      <w:r w:rsidRPr="000918C6">
        <w:tab/>
        <w:t>15,860,911</w:t>
      </w:r>
    </w:p>
    <w:p w:rsidR="00A87146" w:rsidRPr="000918C6" w:rsidRDefault="00A87146" w:rsidP="00A87146">
      <w:pPr>
        <w:tabs>
          <w:tab w:val="right" w:pos="4709"/>
          <w:tab w:val="right" w:pos="6322"/>
        </w:tabs>
        <w:spacing w:line="220" w:lineRule="exact"/>
      </w:pPr>
      <w:r>
        <w:t>TOTAL AUTH FTE POSITIONS</w:t>
      </w:r>
      <w:r>
        <w:tab/>
      </w:r>
      <w:r w:rsidRPr="000918C6">
        <w:t>(38.00)</w:t>
      </w:r>
      <w:r w:rsidRPr="000918C6">
        <w:tab/>
        <w:t>(38.00)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76"/>
          <w:headerReference w:type="default" r:id="rId17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61</w:t>
      </w:r>
    </w:p>
    <w:p w:rsidR="00A87146" w:rsidRDefault="00A87146" w:rsidP="00A87146">
      <w:pPr>
        <w:tabs>
          <w:tab w:val="right" w:pos="4709"/>
          <w:tab w:val="right" w:pos="6322"/>
        </w:tabs>
        <w:spacing w:line="220" w:lineRule="exact"/>
        <w:jc w:val="center"/>
      </w:pPr>
      <w:r w:rsidRPr="00E8672D">
        <w:t>E23</w:t>
      </w:r>
      <w:r>
        <w:rPr>
          <w:b/>
        </w:rPr>
        <w:t>-</w:t>
      </w:r>
      <w:r w:rsidRPr="000918C6">
        <w:t>COMMISSION ON INDIGENT DEFENSE</w:t>
      </w:r>
    </w:p>
    <w:p w:rsidR="00A87146" w:rsidRDefault="00A87146" w:rsidP="00A87146">
      <w:pPr>
        <w:tabs>
          <w:tab w:val="right" w:pos="4709"/>
          <w:tab w:val="right" w:pos="6322"/>
        </w:tabs>
        <w:spacing w:line="220" w:lineRule="exact"/>
        <w:jc w:val="center"/>
      </w:pPr>
    </w:p>
    <w:p w:rsidR="00A87146" w:rsidRPr="00E8672D"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EXECUTIVE DIRECTOR</w:t>
      </w:r>
      <w:r w:rsidRPr="000918C6">
        <w:tab/>
        <w:t>130,229</w:t>
      </w:r>
      <w:r w:rsidRPr="000918C6">
        <w:tab/>
        <w:t>130,229</w:t>
      </w:r>
    </w:p>
    <w:p w:rsidR="00A87146" w:rsidRPr="000918C6" w:rsidRDefault="00A87146" w:rsidP="00A87146">
      <w:pPr>
        <w:keepNext/>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539,450</w:t>
      </w:r>
      <w:r w:rsidRPr="000918C6">
        <w:tab/>
        <w:t>404,205</w:t>
      </w:r>
    </w:p>
    <w:p w:rsidR="00A87146" w:rsidRPr="000918C6" w:rsidRDefault="00A87146" w:rsidP="00A87146">
      <w:pPr>
        <w:tabs>
          <w:tab w:val="right" w:pos="4709"/>
          <w:tab w:val="right" w:pos="6322"/>
        </w:tabs>
      </w:pPr>
      <w:r w:rsidRPr="000918C6">
        <w:tab/>
        <w:t>(9.50)</w:t>
      </w:r>
      <w:r w:rsidRPr="000918C6">
        <w:tab/>
        <w:t>(9.50)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ATTORNEY II</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1,234</w:t>
      </w:r>
      <w:r w:rsidRPr="000918C6">
        <w:tab/>
        <w:t>1,234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670,913</w:t>
      </w:r>
      <w:r w:rsidRPr="000918C6">
        <w:tab/>
        <w:t>535,668</w:t>
      </w:r>
    </w:p>
    <w:p w:rsidR="00A87146" w:rsidRPr="000918C6" w:rsidRDefault="00A87146" w:rsidP="00A87146">
      <w:pPr>
        <w:tabs>
          <w:tab w:val="right" w:pos="4709"/>
          <w:tab w:val="right" w:pos="6322"/>
        </w:tabs>
      </w:pPr>
      <w:r w:rsidRPr="000918C6">
        <w:tab/>
        <w:t>(11.00)</w:t>
      </w:r>
      <w:r w:rsidRPr="000918C6">
        <w:tab/>
        <w:t>(10.50)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DEATH PENALTY TRIAL FDS</w:t>
      </w:r>
      <w:r w:rsidRPr="000918C6">
        <w:tab/>
        <w:t>2,500,000</w:t>
      </w:r>
    </w:p>
    <w:p w:rsidR="00A87146" w:rsidRPr="000918C6" w:rsidRDefault="00A87146" w:rsidP="00A87146">
      <w:pPr>
        <w:tabs>
          <w:tab w:val="right" w:pos="4709"/>
          <w:tab w:val="right" w:pos="6322"/>
        </w:tabs>
      </w:pPr>
      <w:r w:rsidRPr="000918C6">
        <w:t>CONFLICT FUND</w:t>
      </w:r>
      <w:r w:rsidRPr="000918C6">
        <w:tab/>
        <w:t>2,500,000</w:t>
      </w:r>
    </w:p>
    <w:p w:rsidR="00A87146" w:rsidRPr="000918C6" w:rsidRDefault="00A87146" w:rsidP="00A87146">
      <w:pPr>
        <w:tabs>
          <w:tab w:val="right" w:pos="4709"/>
          <w:tab w:val="right" w:pos="6322"/>
        </w:tabs>
      </w:pPr>
      <w:r w:rsidRPr="000918C6">
        <w:t>LEGAL AID FUNDING</w:t>
      </w:r>
      <w:r w:rsidRPr="000918C6">
        <w:tab/>
        <w:t>1,700,000</w:t>
      </w:r>
    </w:p>
    <w:p w:rsidR="00A87146" w:rsidRPr="000918C6" w:rsidRDefault="00A87146" w:rsidP="00A87146">
      <w:pPr>
        <w:tabs>
          <w:tab w:val="right" w:pos="4709"/>
          <w:tab w:val="right" w:pos="6322"/>
        </w:tabs>
      </w:pPr>
      <w:r w:rsidRPr="000918C6">
        <w:t>RULE 608 APPOINTMENT FD</w:t>
      </w:r>
      <w:r w:rsidRPr="000918C6">
        <w:tab/>
        <w:t>7,050,000</w:t>
      </w:r>
      <w:r w:rsidRPr="000918C6">
        <w:tab/>
        <w:t>7,050,000</w:t>
      </w:r>
    </w:p>
    <w:p w:rsidR="00A87146" w:rsidRPr="000918C6" w:rsidRDefault="00A87146" w:rsidP="00A87146">
      <w:pPr>
        <w:tabs>
          <w:tab w:val="right" w:pos="4709"/>
          <w:tab w:val="right" w:pos="6322"/>
        </w:tabs>
      </w:pPr>
      <w:r w:rsidRPr="000918C6">
        <w:t>PROFESSIONAL TRAINING &amp;</w:t>
      </w:r>
    </w:p>
    <w:p w:rsidR="00A87146" w:rsidRPr="000918C6" w:rsidRDefault="00A87146" w:rsidP="00A87146">
      <w:pPr>
        <w:tabs>
          <w:tab w:val="right" w:pos="4709"/>
          <w:tab w:val="right" w:pos="6322"/>
        </w:tabs>
      </w:pPr>
      <w:r w:rsidRPr="000918C6">
        <w:t>DEVELOPMENT</w:t>
      </w:r>
      <w:r w:rsidRPr="000918C6">
        <w:tab/>
        <w:t>252,000</w:t>
      </w:r>
    </w:p>
    <w:p w:rsidR="00A87146" w:rsidRPr="000918C6" w:rsidRDefault="00A87146" w:rsidP="00A87146">
      <w:pPr>
        <w:tabs>
          <w:tab w:val="right" w:pos="4709"/>
          <w:tab w:val="right" w:pos="6322"/>
        </w:tabs>
      </w:pPr>
      <w:r w:rsidRPr="000918C6">
        <w:t>COURT FINE ASSESSMENT</w:t>
      </w:r>
      <w:r w:rsidRPr="000918C6">
        <w:tab/>
        <w:t>1,315,132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15,317,132</w:t>
      </w:r>
      <w:r w:rsidRPr="000918C6">
        <w:tab/>
        <w:t>7,050,000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16,288,045</w:t>
      </w:r>
      <w:r w:rsidRPr="000918C6">
        <w:tab/>
        <w:t>7,585,668</w:t>
      </w:r>
    </w:p>
    <w:p w:rsidR="00A87146" w:rsidRPr="000918C6" w:rsidRDefault="00A87146" w:rsidP="00A87146">
      <w:pPr>
        <w:tabs>
          <w:tab w:val="right" w:pos="4709"/>
          <w:tab w:val="right" w:pos="6322"/>
        </w:tabs>
      </w:pPr>
      <w:r w:rsidRPr="000918C6">
        <w:tab/>
        <w:t>(11.00)</w:t>
      </w:r>
      <w:r w:rsidRPr="000918C6">
        <w:tab/>
        <w:t>(10.50)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DIVISION OF APPELLATE</w:t>
      </w:r>
    </w:p>
    <w:p w:rsidR="00A87146" w:rsidRPr="000918C6" w:rsidRDefault="00A87146" w:rsidP="00A87146">
      <w:pPr>
        <w:tabs>
          <w:tab w:val="right" w:pos="4709"/>
          <w:tab w:val="right" w:pos="6322"/>
        </w:tabs>
      </w:pPr>
      <w:r w:rsidRPr="000918C6">
        <w:t>DEFENSE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993,877</w:t>
      </w:r>
      <w:r w:rsidRPr="000918C6">
        <w:tab/>
        <w:t>750,034</w:t>
      </w:r>
    </w:p>
    <w:p w:rsidR="00A87146" w:rsidRPr="000918C6" w:rsidRDefault="00A87146" w:rsidP="00A87146">
      <w:pPr>
        <w:tabs>
          <w:tab w:val="right" w:pos="4709"/>
          <w:tab w:val="right" w:pos="6322"/>
        </w:tabs>
      </w:pPr>
      <w:r w:rsidRPr="000918C6">
        <w:tab/>
        <w:t>(21.50)</w:t>
      </w:r>
      <w:r w:rsidRPr="000918C6">
        <w:tab/>
        <w:t>(21.50)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993,877</w:t>
      </w:r>
      <w:r w:rsidRPr="000918C6">
        <w:tab/>
        <w:t>750,034</w:t>
      </w:r>
    </w:p>
    <w:p w:rsidR="00A87146" w:rsidRPr="000918C6" w:rsidRDefault="00A87146" w:rsidP="00A87146">
      <w:pPr>
        <w:tabs>
          <w:tab w:val="right" w:pos="4709"/>
          <w:tab w:val="right" w:pos="6322"/>
        </w:tabs>
      </w:pPr>
      <w:r w:rsidRPr="000918C6">
        <w:tab/>
        <w:t>(21.50)</w:t>
      </w:r>
      <w:r w:rsidRPr="000918C6">
        <w:tab/>
        <w:t>(21.50)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302,600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DIV OF APPELLATE</w:t>
      </w:r>
    </w:p>
    <w:p w:rsidR="00A87146" w:rsidRPr="000918C6" w:rsidRDefault="00A87146" w:rsidP="00A87146">
      <w:pPr>
        <w:tabs>
          <w:tab w:val="right" w:pos="4709"/>
          <w:tab w:val="right" w:pos="6322"/>
        </w:tabs>
      </w:pPr>
      <w:r w:rsidRPr="000918C6">
        <w:t>DEFENSE</w:t>
      </w:r>
      <w:r w:rsidRPr="000918C6">
        <w:tab/>
        <w:t>1,296,477</w:t>
      </w:r>
      <w:r w:rsidRPr="000918C6">
        <w:tab/>
        <w:t>750,034</w:t>
      </w:r>
    </w:p>
    <w:p w:rsidR="00A87146" w:rsidRPr="000918C6" w:rsidRDefault="00A87146" w:rsidP="00A87146">
      <w:pPr>
        <w:tabs>
          <w:tab w:val="right" w:pos="4709"/>
          <w:tab w:val="right" w:pos="6322"/>
        </w:tabs>
      </w:pPr>
      <w:r w:rsidRPr="000918C6">
        <w:tab/>
        <w:t>(21.50)</w:t>
      </w:r>
      <w:r w:rsidRPr="000918C6">
        <w:tab/>
        <w:t>(21.50)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OFFICE OF CIRCUIT PUBLIC</w:t>
      </w:r>
    </w:p>
    <w:p w:rsidR="00A87146" w:rsidRPr="000918C6" w:rsidRDefault="00A87146" w:rsidP="00A87146">
      <w:pPr>
        <w:keepNext/>
        <w:tabs>
          <w:tab w:val="right" w:pos="4709"/>
          <w:tab w:val="right" w:pos="6322"/>
        </w:tabs>
      </w:pPr>
      <w:r w:rsidRPr="000918C6">
        <w:t>DEFENDERS</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CIRCUIT PUBLIC DEFENDERS</w:t>
      </w:r>
      <w:r w:rsidRPr="000918C6">
        <w:tab/>
        <w:t>2,147,542</w:t>
      </w:r>
      <w:r w:rsidRPr="000918C6">
        <w:tab/>
        <w:t>2,147,542</w:t>
      </w:r>
    </w:p>
    <w:p w:rsidR="00A87146" w:rsidRPr="000918C6" w:rsidRDefault="00A87146" w:rsidP="00A87146">
      <w:pPr>
        <w:tabs>
          <w:tab w:val="right" w:pos="4709"/>
          <w:tab w:val="right" w:pos="6322"/>
        </w:tabs>
      </w:pPr>
      <w:r w:rsidRPr="000918C6">
        <w:tab/>
        <w:t>(16.00)</w:t>
      </w:r>
      <w:r w:rsidRPr="000918C6">
        <w:tab/>
        <w:t>(16.00)</w:t>
      </w:r>
    </w:p>
    <w:p w:rsidR="00A87146" w:rsidRPr="000918C6" w:rsidRDefault="00A87146" w:rsidP="00A87146">
      <w:pPr>
        <w:tabs>
          <w:tab w:val="right" w:pos="4709"/>
          <w:tab w:val="right" w:pos="6322"/>
        </w:tabs>
      </w:pPr>
      <w:r w:rsidRPr="000918C6">
        <w:t>UNCLASSIFIED POSITIONS</w:t>
      </w:r>
      <w:r w:rsidRPr="000918C6">
        <w:tab/>
        <w:t>405,985</w:t>
      </w:r>
      <w:r w:rsidRPr="000918C6">
        <w:tab/>
        <w:t>405,985</w:t>
      </w:r>
    </w:p>
    <w:p w:rsidR="00A87146" w:rsidRPr="000918C6" w:rsidRDefault="00A87146" w:rsidP="00A87146">
      <w:pPr>
        <w:tabs>
          <w:tab w:val="right" w:pos="4709"/>
          <w:tab w:val="right" w:pos="6322"/>
        </w:tabs>
      </w:pPr>
      <w:r w:rsidRPr="000918C6">
        <w:tab/>
        <w:t>(16.00)</w:t>
      </w:r>
      <w:r w:rsidRPr="000918C6">
        <w:tab/>
        <w:t>(16.00)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2,553,527</w:t>
      </w:r>
      <w:r w:rsidRPr="000918C6">
        <w:tab/>
        <w:t>2,553,527</w:t>
      </w:r>
    </w:p>
    <w:p w:rsidR="00A87146" w:rsidRPr="000918C6" w:rsidRDefault="00A87146" w:rsidP="00A87146">
      <w:pPr>
        <w:tabs>
          <w:tab w:val="right" w:pos="4709"/>
          <w:tab w:val="right" w:pos="6322"/>
        </w:tabs>
      </w:pPr>
      <w:r w:rsidRPr="000918C6">
        <w:tab/>
        <w:t>(32.00)</w:t>
      </w:r>
      <w:r w:rsidRPr="000918C6">
        <w:tab/>
        <w:t>(32.00)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96,000</w:t>
      </w:r>
      <w:r w:rsidRPr="000918C6">
        <w:tab/>
        <w:t>96,000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DEFENSE OF INDIGENTS PER</w:t>
      </w:r>
    </w:p>
    <w:p w:rsidR="00A87146" w:rsidRPr="000918C6" w:rsidRDefault="00A87146" w:rsidP="00A87146">
      <w:pPr>
        <w:tabs>
          <w:tab w:val="right" w:pos="4709"/>
          <w:tab w:val="right" w:pos="6322"/>
        </w:tabs>
      </w:pPr>
      <w:r w:rsidRPr="000918C6">
        <w:t>CAPITA</w:t>
      </w:r>
      <w:r w:rsidRPr="000918C6">
        <w:tab/>
        <w:t>10,212,602</w:t>
      </w:r>
      <w:r w:rsidRPr="000918C6">
        <w:tab/>
        <w:t>6,039,550</w:t>
      </w:r>
    </w:p>
    <w:p w:rsidR="00A87146" w:rsidRPr="000918C6" w:rsidRDefault="00A87146" w:rsidP="00A87146">
      <w:pPr>
        <w:tabs>
          <w:tab w:val="right" w:pos="4709"/>
          <w:tab w:val="right" w:pos="6322"/>
        </w:tabs>
      </w:pPr>
      <w:r w:rsidRPr="000918C6">
        <w:t>DUI DEFENSE OF INDIGENTS</w:t>
      </w:r>
      <w:r w:rsidRPr="000918C6">
        <w:tab/>
        <w:t>976,593</w:t>
      </w:r>
      <w:r w:rsidRPr="000918C6">
        <w:tab/>
        <w:t>976,593</w:t>
      </w:r>
    </w:p>
    <w:p w:rsidR="00A87146" w:rsidRPr="000918C6" w:rsidRDefault="00A87146" w:rsidP="00A87146">
      <w:pPr>
        <w:tabs>
          <w:tab w:val="right" w:pos="4709"/>
          <w:tab w:val="right" w:pos="6322"/>
        </w:tabs>
      </w:pPr>
      <w:r w:rsidRPr="000918C6">
        <w:t>CRIMINAL DOM VIOLENCE</w:t>
      </w:r>
      <w:r w:rsidRPr="000918C6">
        <w:tab/>
        <w:t>1,377,185</w:t>
      </w:r>
      <w:r w:rsidRPr="000918C6">
        <w:tab/>
        <w:t>1,377,185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12,566,380</w:t>
      </w:r>
      <w:r w:rsidRPr="000918C6">
        <w:tab/>
        <w:t>8,393,328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OFF OF CIRCUIT PUBLIC</w:t>
      </w:r>
    </w:p>
    <w:p w:rsidR="00A87146" w:rsidRPr="000918C6" w:rsidRDefault="00A87146" w:rsidP="00A87146">
      <w:pPr>
        <w:tabs>
          <w:tab w:val="right" w:pos="4709"/>
          <w:tab w:val="right" w:pos="6322"/>
        </w:tabs>
      </w:pPr>
      <w:r w:rsidRPr="000918C6">
        <w:t>DEFENDERS</w:t>
      </w:r>
      <w:r w:rsidRPr="000918C6">
        <w:tab/>
        <w:t>15,215,907</w:t>
      </w:r>
      <w:r w:rsidRPr="000918C6">
        <w:tab/>
        <w:t>11,042,855</w:t>
      </w:r>
    </w:p>
    <w:p w:rsidR="00A87146" w:rsidRPr="000918C6" w:rsidRDefault="00A87146" w:rsidP="00A87146">
      <w:pPr>
        <w:tabs>
          <w:tab w:val="right" w:pos="4709"/>
          <w:tab w:val="right" w:pos="6322"/>
        </w:tabs>
      </w:pPr>
      <w:r w:rsidRPr="000918C6">
        <w:tab/>
        <w:t>(32.00)</w:t>
      </w:r>
      <w:r w:rsidRPr="000918C6">
        <w:tab/>
        <w:t>(32.00)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DEATH PENALTY TRIAL DIV</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296,000</w:t>
      </w:r>
    </w:p>
    <w:p w:rsidR="00A87146" w:rsidRPr="000918C6" w:rsidRDefault="00A87146" w:rsidP="00A87146">
      <w:pPr>
        <w:tabs>
          <w:tab w:val="right" w:pos="4709"/>
          <w:tab w:val="right" w:pos="6322"/>
        </w:tabs>
      </w:pPr>
      <w:r w:rsidRPr="000918C6">
        <w:tab/>
        <w:t>(5.00)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296,000</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115,200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DEATH PENALTY </w:t>
      </w:r>
    </w:p>
    <w:p w:rsidR="00A87146" w:rsidRPr="000918C6" w:rsidRDefault="00A87146" w:rsidP="00A87146">
      <w:pPr>
        <w:tabs>
          <w:tab w:val="right" w:pos="4709"/>
          <w:tab w:val="right" w:pos="6322"/>
        </w:tabs>
      </w:pPr>
      <w:r w:rsidRPr="000918C6">
        <w:t>TRIAL</w:t>
      </w:r>
      <w:r>
        <w:t xml:space="preserve"> </w:t>
      </w:r>
      <w:r w:rsidRPr="000918C6">
        <w:t>DIVISION</w:t>
      </w:r>
      <w:r w:rsidRPr="000918C6">
        <w:tab/>
        <w:t>411,200</w:t>
      </w:r>
    </w:p>
    <w:p w:rsidR="00A87146" w:rsidRPr="000918C6" w:rsidRDefault="00A87146" w:rsidP="00A87146">
      <w:pPr>
        <w:tabs>
          <w:tab w:val="right" w:pos="4709"/>
          <w:tab w:val="right" w:pos="6322"/>
        </w:tabs>
      </w:pP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2,057,772</w:t>
      </w:r>
      <w:r w:rsidRPr="000918C6">
        <w:tab/>
        <w:t>1,968,972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2,057,772</w:t>
      </w:r>
      <w:r w:rsidRPr="000918C6">
        <w:tab/>
        <w:t>1,968,972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TOTAL EMPLOYEE BENEFITS</w:t>
      </w:r>
      <w:r w:rsidRPr="000918C6">
        <w:tab/>
        <w:t>2,057,772</w:t>
      </w:r>
      <w:r w:rsidRPr="000918C6">
        <w:tab/>
        <w:t>1,968,972</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COMMISS ON INDIGENT DEFENSE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35,269,401</w:t>
      </w:r>
      <w:r w:rsidRPr="000918C6">
        <w:tab/>
        <w:t>21,347,529</w:t>
      </w:r>
    </w:p>
    <w:p w:rsidR="00A87146" w:rsidRPr="000918C6" w:rsidRDefault="00A87146" w:rsidP="00A87146">
      <w:pPr>
        <w:tabs>
          <w:tab w:val="right" w:pos="4709"/>
          <w:tab w:val="right" w:pos="6322"/>
        </w:tabs>
      </w:pPr>
      <w:r>
        <w:t>TOTAL AUTH FTE POSITIONS</w:t>
      </w:r>
      <w:r>
        <w:tab/>
      </w:r>
      <w:r w:rsidRPr="000918C6">
        <w:t>(69.50)</w:t>
      </w:r>
      <w:r w:rsidRPr="000918C6">
        <w:tab/>
        <w:t>(64.00)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78"/>
          <w:headerReference w:type="default" r:id="rId17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62</w:t>
      </w:r>
    </w:p>
    <w:p w:rsidR="00A87146" w:rsidRPr="000E10F4" w:rsidRDefault="00A87146" w:rsidP="00A87146">
      <w:pPr>
        <w:tabs>
          <w:tab w:val="right" w:pos="4709"/>
          <w:tab w:val="right" w:pos="6322"/>
        </w:tabs>
        <w:jc w:val="center"/>
        <w:rPr>
          <w:spacing w:val="-10"/>
        </w:rPr>
      </w:pPr>
      <w:r w:rsidRPr="000E10F4">
        <w:rPr>
          <w:spacing w:val="-10"/>
        </w:rPr>
        <w:t>D10</w:t>
      </w:r>
      <w:r w:rsidRPr="000E10F4">
        <w:rPr>
          <w:b/>
          <w:spacing w:val="-10"/>
        </w:rPr>
        <w:t>-</w:t>
      </w:r>
      <w:r w:rsidRPr="000E10F4">
        <w:rPr>
          <w:spacing w:val="-10"/>
        </w:rPr>
        <w:t>GOVERNOR’S OFF-STATE LAW ENFORCEMENT DIVISION</w:t>
      </w:r>
    </w:p>
    <w:p w:rsidR="00A87146" w:rsidRDefault="00A87146" w:rsidP="00A87146">
      <w:pPr>
        <w:tabs>
          <w:tab w:val="right" w:pos="4709"/>
          <w:tab w:val="right" w:pos="6322"/>
        </w:tabs>
        <w:jc w:val="center"/>
      </w:pPr>
    </w:p>
    <w:p w:rsidR="00A87146" w:rsidRPr="005C34CA"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CHIEF</w:t>
      </w:r>
      <w:r w:rsidRPr="000918C6">
        <w:tab/>
        <w:t>161,356</w:t>
      </w:r>
      <w:r w:rsidRPr="000918C6">
        <w:tab/>
        <w:t>161,356</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1,967,908</w:t>
      </w:r>
      <w:r w:rsidRPr="000918C6">
        <w:tab/>
        <w:t>1,918,908</w:t>
      </w:r>
    </w:p>
    <w:p w:rsidR="00A87146" w:rsidRPr="000918C6" w:rsidRDefault="00A87146" w:rsidP="00A87146">
      <w:pPr>
        <w:tabs>
          <w:tab w:val="right" w:pos="4709"/>
          <w:tab w:val="right" w:pos="6322"/>
        </w:tabs>
      </w:pPr>
      <w:r w:rsidRPr="000918C6">
        <w:tab/>
        <w:t>(39.00)</w:t>
      </w:r>
      <w:r w:rsidRPr="000918C6">
        <w:tab/>
        <w:t>(36.00)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 SPECIALIST II</w:t>
      </w:r>
      <w:r w:rsidRPr="000918C6">
        <w:rPr>
          <w:i/>
        </w:rPr>
        <w:tab/>
        <w:t>30,000</w:t>
      </w:r>
      <w:r w:rsidRPr="000918C6">
        <w:rPr>
          <w:i/>
        </w:rPr>
        <w:tab/>
        <w:t>30,000</w:t>
      </w:r>
    </w:p>
    <w:p w:rsidR="00A87146" w:rsidRPr="000918C6" w:rsidRDefault="00A87146" w:rsidP="00A87146">
      <w:pPr>
        <w:tabs>
          <w:tab w:val="right" w:pos="4709"/>
          <w:tab w:val="right" w:pos="6322"/>
        </w:tabs>
      </w:pPr>
      <w:r w:rsidRPr="000918C6">
        <w:rPr>
          <w:i/>
        </w:rPr>
        <w:tab/>
      </w:r>
      <w:r w:rsidRPr="00C43586">
        <w:t>(</w:t>
      </w:r>
      <w:r w:rsidRPr="000918C6">
        <w:t>1.00)</w:t>
      </w:r>
      <w:r w:rsidRPr="000918C6">
        <w:tab/>
      </w:r>
      <w:r>
        <w:t>(</w:t>
      </w:r>
      <w:r w:rsidRPr="000918C6">
        <w:t>1.00)</w:t>
      </w:r>
    </w:p>
    <w:p w:rsidR="00A87146" w:rsidRPr="000918C6" w:rsidRDefault="00A87146" w:rsidP="00A87146">
      <w:pPr>
        <w:tabs>
          <w:tab w:val="right" w:pos="4709"/>
          <w:tab w:val="right" w:pos="6322"/>
        </w:tabs>
        <w:rPr>
          <w:i/>
        </w:rPr>
      </w:pPr>
      <w:r w:rsidRPr="000918C6">
        <w:rPr>
          <w:i/>
        </w:rPr>
        <w:t>PROGRAM MANAGER I</w:t>
      </w:r>
      <w:r w:rsidRPr="000918C6">
        <w:rPr>
          <w:i/>
        </w:rPr>
        <w:tab/>
        <w:t>55,000</w:t>
      </w:r>
      <w:r w:rsidRPr="000918C6">
        <w:rPr>
          <w:i/>
        </w:rPr>
        <w:tab/>
        <w:t>55,000</w:t>
      </w:r>
    </w:p>
    <w:p w:rsidR="00A87146" w:rsidRPr="000918C6" w:rsidRDefault="00A87146" w:rsidP="00A87146">
      <w:pPr>
        <w:tabs>
          <w:tab w:val="right" w:pos="4709"/>
          <w:tab w:val="right" w:pos="6322"/>
        </w:tabs>
      </w:pPr>
      <w:r w:rsidRPr="000918C6">
        <w:rPr>
          <w:i/>
        </w:rPr>
        <w:tab/>
      </w:r>
      <w:r w:rsidRPr="00C43586">
        <w:t>(</w:t>
      </w:r>
      <w:r w:rsidRPr="000918C6">
        <w:t>1.00)</w:t>
      </w:r>
      <w:r w:rsidRPr="000918C6">
        <w:tab/>
        <w:t>(1.00)</w:t>
      </w:r>
    </w:p>
    <w:p w:rsidR="00A87146" w:rsidRPr="000918C6" w:rsidRDefault="00A87146" w:rsidP="00A87146">
      <w:pPr>
        <w:tabs>
          <w:tab w:val="right" w:pos="4709"/>
          <w:tab w:val="right" w:pos="6322"/>
        </w:tabs>
        <w:rPr>
          <w:i/>
        </w:rPr>
      </w:pPr>
      <w:r w:rsidRPr="000918C6">
        <w:rPr>
          <w:i/>
        </w:rPr>
        <w:t xml:space="preserve">PUBLIC </w:t>
      </w:r>
      <w:r>
        <w:rPr>
          <w:i/>
        </w:rPr>
        <w:t xml:space="preserve">INFO </w:t>
      </w:r>
      <w:r w:rsidRPr="000918C6">
        <w:rPr>
          <w:i/>
        </w:rPr>
        <w:t>SPECIALIST</w:t>
      </w:r>
      <w:r w:rsidRPr="000918C6">
        <w:rPr>
          <w:i/>
        </w:rPr>
        <w:tab/>
        <w:t>30,000</w:t>
      </w:r>
      <w:r w:rsidRPr="000918C6">
        <w:rPr>
          <w:i/>
        </w:rPr>
        <w:tab/>
        <w:t>30,000</w:t>
      </w:r>
    </w:p>
    <w:p w:rsidR="00A87146" w:rsidRPr="000918C6" w:rsidRDefault="00A87146" w:rsidP="00A87146">
      <w:pPr>
        <w:tabs>
          <w:tab w:val="right" w:pos="4709"/>
          <w:tab w:val="right" w:pos="6322"/>
        </w:tabs>
      </w:pPr>
      <w:r w:rsidRPr="000918C6">
        <w:rPr>
          <w:i/>
        </w:rPr>
        <w:tab/>
      </w:r>
      <w:r w:rsidRPr="00C43586">
        <w:t>(</w:t>
      </w:r>
      <w:r w:rsidRPr="000918C6">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270,000</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2,514,264</w:t>
      </w:r>
      <w:r w:rsidRPr="000918C6">
        <w:tab/>
        <w:t>2,200,264</w:t>
      </w:r>
    </w:p>
    <w:p w:rsidR="00A87146" w:rsidRPr="000918C6" w:rsidRDefault="00A87146" w:rsidP="00A87146">
      <w:pPr>
        <w:tabs>
          <w:tab w:val="right" w:pos="4709"/>
          <w:tab w:val="right" w:pos="6322"/>
        </w:tabs>
      </w:pPr>
      <w:r w:rsidRPr="000918C6">
        <w:tab/>
        <w:t>(43.00)</w:t>
      </w:r>
      <w:r w:rsidRPr="000918C6">
        <w:tab/>
        <w:t>(40.00)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619,082</w:t>
      </w:r>
      <w:r w:rsidRPr="000918C6">
        <w:tab/>
        <w:t>130,240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3,133,346</w:t>
      </w:r>
      <w:r w:rsidRPr="000918C6">
        <w:tab/>
        <w:t>2,330,504</w:t>
      </w:r>
    </w:p>
    <w:p w:rsidR="00A87146" w:rsidRPr="000918C6" w:rsidRDefault="00A87146" w:rsidP="00A87146">
      <w:pPr>
        <w:tabs>
          <w:tab w:val="right" w:pos="4709"/>
          <w:tab w:val="right" w:pos="6322"/>
        </w:tabs>
      </w:pPr>
      <w:r w:rsidRPr="000918C6">
        <w:tab/>
        <w:t>(43.00)</w:t>
      </w:r>
      <w:r w:rsidRPr="000918C6">
        <w:tab/>
        <w:t>(40.00)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 xml:space="preserve">A. INVESTIGATIVE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11,611,152</w:t>
      </w:r>
      <w:r w:rsidRPr="000918C6">
        <w:tab/>
        <w:t>10,839,882</w:t>
      </w:r>
    </w:p>
    <w:p w:rsidR="00A87146" w:rsidRPr="000918C6" w:rsidRDefault="00A87146" w:rsidP="00A87146">
      <w:pPr>
        <w:tabs>
          <w:tab w:val="right" w:pos="4709"/>
          <w:tab w:val="right" w:pos="6322"/>
        </w:tabs>
      </w:pPr>
      <w:r w:rsidRPr="000918C6">
        <w:tab/>
        <w:t>(193.94)</w:t>
      </w:r>
      <w:r w:rsidRPr="000918C6">
        <w:tab/>
        <w:t>(176.94)</w:t>
      </w:r>
    </w:p>
    <w:p w:rsidR="00A87146" w:rsidRPr="000918C6" w:rsidRDefault="00A87146" w:rsidP="00A87146">
      <w:pPr>
        <w:keepNext/>
        <w:tabs>
          <w:tab w:val="right" w:pos="4709"/>
          <w:tab w:val="right" w:pos="6322"/>
        </w:tabs>
      </w:pPr>
      <w:r w:rsidRPr="000918C6">
        <w:t>NEW POSITIONS:</w:t>
      </w:r>
    </w:p>
    <w:p w:rsidR="00A87146" w:rsidRPr="000918C6" w:rsidRDefault="00A87146" w:rsidP="00A87146">
      <w:pPr>
        <w:keepNext/>
        <w:tabs>
          <w:tab w:val="right" w:pos="4709"/>
          <w:tab w:val="right" w:pos="6322"/>
        </w:tabs>
        <w:rPr>
          <w:i/>
        </w:rPr>
      </w:pPr>
      <w:r w:rsidRPr="000918C6">
        <w:rPr>
          <w:i/>
        </w:rPr>
        <w:t>ADMINISTRATIVE SPECIALIST</w:t>
      </w:r>
      <w:r>
        <w:rPr>
          <w:i/>
        </w:rPr>
        <w:t xml:space="preserve"> </w:t>
      </w:r>
      <w:r w:rsidRPr="000918C6">
        <w:rPr>
          <w:i/>
        </w:rPr>
        <w:t>II</w:t>
      </w:r>
      <w:r w:rsidRPr="000918C6">
        <w:rPr>
          <w:i/>
        </w:rPr>
        <w:tab/>
        <w:t>30,000</w:t>
      </w:r>
      <w:r w:rsidRPr="000918C6">
        <w:rPr>
          <w:i/>
        </w:rPr>
        <w:tab/>
        <w:t>30,000</w:t>
      </w:r>
    </w:p>
    <w:p w:rsidR="00A87146" w:rsidRPr="000918C6" w:rsidRDefault="00A87146" w:rsidP="00A87146">
      <w:pPr>
        <w:tabs>
          <w:tab w:val="right" w:pos="4709"/>
          <w:tab w:val="right" w:pos="6322"/>
        </w:tabs>
      </w:pPr>
      <w:r w:rsidRPr="000918C6">
        <w:rPr>
          <w:i/>
        </w:rPr>
        <w:tab/>
      </w:r>
      <w:r w:rsidRPr="00C43586">
        <w:t>(</w:t>
      </w:r>
      <w:r w:rsidRPr="000918C6">
        <w:t>1.00)</w:t>
      </w:r>
      <w:r w:rsidRPr="000918C6">
        <w:tab/>
        <w:t>(1.00)</w:t>
      </w:r>
    </w:p>
    <w:p w:rsidR="00A87146" w:rsidRPr="000918C6" w:rsidRDefault="00A87146" w:rsidP="00A87146">
      <w:pPr>
        <w:tabs>
          <w:tab w:val="right" w:pos="4709"/>
          <w:tab w:val="right" w:pos="6322"/>
        </w:tabs>
        <w:rPr>
          <w:i/>
        </w:rPr>
      </w:pPr>
      <w:r w:rsidRPr="000918C6">
        <w:rPr>
          <w:i/>
        </w:rPr>
        <w:t>LAW ENFORCEMENT OFFICER II</w:t>
      </w:r>
      <w:r w:rsidRPr="000918C6">
        <w:rPr>
          <w:i/>
        </w:rPr>
        <w:tab/>
        <w:t>546,875</w:t>
      </w:r>
      <w:r w:rsidRPr="000918C6">
        <w:rPr>
          <w:i/>
        </w:rPr>
        <w:tab/>
        <w:t>546,875</w:t>
      </w:r>
    </w:p>
    <w:p w:rsidR="00A87146" w:rsidRPr="000918C6" w:rsidRDefault="00A87146" w:rsidP="00A87146">
      <w:pPr>
        <w:tabs>
          <w:tab w:val="right" w:pos="4709"/>
          <w:tab w:val="right" w:pos="6322"/>
        </w:tabs>
      </w:pPr>
      <w:r w:rsidRPr="000918C6">
        <w:rPr>
          <w:i/>
        </w:rPr>
        <w:tab/>
      </w:r>
      <w:r w:rsidRPr="00C43586">
        <w:t>(</w:t>
      </w:r>
      <w:r w:rsidRPr="000918C6">
        <w:t>19.00)</w:t>
      </w:r>
      <w:r w:rsidRPr="000918C6">
        <w:tab/>
        <w:t>(19.00)</w:t>
      </w:r>
    </w:p>
    <w:p w:rsidR="00A87146" w:rsidRPr="000918C6" w:rsidRDefault="00A87146" w:rsidP="00A87146">
      <w:pPr>
        <w:tabs>
          <w:tab w:val="right" w:pos="4709"/>
          <w:tab w:val="right" w:pos="6322"/>
        </w:tabs>
      </w:pPr>
      <w:r w:rsidRPr="000918C6">
        <w:t>NEW POSITIONS ADDED BY THE</w:t>
      </w:r>
    </w:p>
    <w:p w:rsidR="00A87146" w:rsidRPr="000918C6" w:rsidRDefault="00A87146" w:rsidP="00A87146">
      <w:pPr>
        <w:tabs>
          <w:tab w:val="right" w:pos="4709"/>
          <w:tab w:val="right" w:pos="6322"/>
        </w:tabs>
      </w:pPr>
      <w:r w:rsidRPr="000918C6">
        <w:t>BUDGET AND CONTROL BOARD</w:t>
      </w:r>
    </w:p>
    <w:p w:rsidR="00A87146" w:rsidRPr="000918C6" w:rsidRDefault="00A87146" w:rsidP="00A87146">
      <w:pPr>
        <w:tabs>
          <w:tab w:val="right" w:pos="4709"/>
          <w:tab w:val="right" w:pos="6322"/>
        </w:tabs>
        <w:rPr>
          <w:i/>
        </w:rPr>
      </w:pPr>
      <w:r w:rsidRPr="000918C6">
        <w:rPr>
          <w:i/>
        </w:rPr>
        <w:t>ADMINSTRATIVE COORDINATOR I</w:t>
      </w:r>
    </w:p>
    <w:p w:rsidR="00A87146" w:rsidRPr="000918C6" w:rsidRDefault="00A87146" w:rsidP="00A87146">
      <w:pPr>
        <w:tabs>
          <w:tab w:val="right" w:pos="4709"/>
          <w:tab w:val="right" w:pos="6322"/>
        </w:tabs>
      </w:pPr>
      <w:r w:rsidRPr="000918C6">
        <w:rPr>
          <w:i/>
        </w:rPr>
        <w:tab/>
      </w:r>
      <w:r w:rsidRPr="00C43586">
        <w:t>(</w:t>
      </w:r>
      <w:r w:rsidRPr="000918C6">
        <w:t>.01)</w:t>
      </w:r>
      <w:r w:rsidRPr="000918C6">
        <w:tab/>
        <w:t>(.01)</w:t>
      </w:r>
    </w:p>
    <w:p w:rsidR="00A87146" w:rsidRPr="000918C6" w:rsidRDefault="00A87146" w:rsidP="00A87146">
      <w:pPr>
        <w:tabs>
          <w:tab w:val="right" w:pos="4709"/>
          <w:tab w:val="right" w:pos="6322"/>
        </w:tabs>
      </w:pPr>
      <w:r w:rsidRPr="000918C6">
        <w:t xml:space="preserve">OTHER PERSONAL </w:t>
      </w:r>
      <w:r>
        <w:t>SRVCS</w:t>
      </w:r>
      <w:r w:rsidRPr="000918C6">
        <w:tab/>
        <w:t>576,110</w:t>
      </w:r>
      <w:r w:rsidRPr="000918C6">
        <w:tab/>
        <w:t>400,765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12,764,137</w:t>
      </w:r>
      <w:r w:rsidRPr="000918C6">
        <w:tab/>
        <w:t>11,817,522</w:t>
      </w:r>
    </w:p>
    <w:p w:rsidR="00A87146" w:rsidRPr="000918C6" w:rsidRDefault="00A87146" w:rsidP="00A87146">
      <w:pPr>
        <w:tabs>
          <w:tab w:val="right" w:pos="4709"/>
          <w:tab w:val="right" w:pos="6322"/>
        </w:tabs>
      </w:pPr>
      <w:r w:rsidRPr="000918C6">
        <w:tab/>
        <w:t>(213.95)</w:t>
      </w:r>
      <w:r w:rsidRPr="000918C6">
        <w:tab/>
        <w:t>(196.95)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7,833,250</w:t>
      </w:r>
      <w:r w:rsidRPr="000918C6">
        <w:tab/>
        <w:t>1,096,000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AGENT OPERATIONS</w:t>
      </w:r>
      <w:r w:rsidRPr="000918C6">
        <w:tab/>
        <w:t>92,625</w:t>
      </w:r>
      <w:r w:rsidRPr="000918C6">
        <w:tab/>
        <w:t>92,625</w:t>
      </w:r>
    </w:p>
    <w:p w:rsidR="00A87146" w:rsidRPr="000918C6" w:rsidRDefault="00A87146" w:rsidP="00A87146">
      <w:pPr>
        <w:tabs>
          <w:tab w:val="right" w:pos="4709"/>
          <w:tab w:val="right" w:pos="6322"/>
        </w:tabs>
      </w:pPr>
      <w:r w:rsidRPr="000918C6">
        <w:t>METH LAB CLEAN UP</w:t>
      </w:r>
      <w:r w:rsidRPr="000918C6">
        <w:tab/>
        <w:t>1,500,000</w:t>
      </w:r>
      <w:r w:rsidRPr="000918C6">
        <w:tab/>
        <w:t>1,500,000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1,592,625</w:t>
      </w:r>
      <w:r w:rsidRPr="000918C6">
        <w:tab/>
        <w:t>1,592,625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INVESTIGATIVE </w:t>
      </w:r>
      <w:r>
        <w:t>SRVCS</w:t>
      </w:r>
      <w:r w:rsidRPr="000918C6">
        <w:tab/>
        <w:t>22,190,012</w:t>
      </w:r>
      <w:r w:rsidRPr="000918C6">
        <w:tab/>
        <w:t>14,506,147</w:t>
      </w:r>
    </w:p>
    <w:p w:rsidR="00A87146" w:rsidRPr="000918C6" w:rsidRDefault="00A87146" w:rsidP="00A87146">
      <w:pPr>
        <w:tabs>
          <w:tab w:val="right" w:pos="4709"/>
          <w:tab w:val="right" w:pos="6322"/>
        </w:tabs>
      </w:pPr>
      <w:r w:rsidRPr="000918C6">
        <w:tab/>
        <w:t>(213.95)</w:t>
      </w:r>
      <w:r w:rsidRPr="000918C6">
        <w:tab/>
        <w:t>(196.95)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B. FORENSIC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5,499,610</w:t>
      </w:r>
      <w:r w:rsidRPr="000918C6">
        <w:tab/>
        <w:t>4,964,910</w:t>
      </w:r>
    </w:p>
    <w:p w:rsidR="00A87146" w:rsidRPr="000918C6" w:rsidRDefault="00A87146" w:rsidP="00A87146">
      <w:pPr>
        <w:tabs>
          <w:tab w:val="right" w:pos="4709"/>
          <w:tab w:val="right" w:pos="6322"/>
        </w:tabs>
      </w:pPr>
      <w:r w:rsidRPr="000918C6">
        <w:tab/>
        <w:t>(108.80)</w:t>
      </w:r>
      <w:r w:rsidRPr="000918C6">
        <w:tab/>
        <w:t>(96.00)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CRIMINALIST I</w:t>
      </w:r>
      <w:r w:rsidRPr="000918C6">
        <w:rPr>
          <w:i/>
        </w:rPr>
        <w:tab/>
        <w:t>90,000</w:t>
      </w:r>
      <w:r w:rsidRPr="000918C6">
        <w:rPr>
          <w:i/>
        </w:rPr>
        <w:tab/>
        <w:t>90,000</w:t>
      </w:r>
    </w:p>
    <w:p w:rsidR="00A87146" w:rsidRPr="000918C6" w:rsidRDefault="00A87146" w:rsidP="00A87146">
      <w:pPr>
        <w:tabs>
          <w:tab w:val="right" w:pos="4709"/>
          <w:tab w:val="right" w:pos="6322"/>
        </w:tabs>
      </w:pPr>
      <w:r w:rsidRPr="000918C6">
        <w:rPr>
          <w:i/>
        </w:rPr>
        <w:tab/>
      </w:r>
      <w:r w:rsidRPr="00C43586">
        <w:t>(</w:t>
      </w:r>
      <w:r w:rsidRPr="000918C6">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1,449,702</w:t>
      </w:r>
      <w:r w:rsidRPr="000918C6">
        <w:tab/>
        <w:t>174,702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7,039,312</w:t>
      </w:r>
      <w:r w:rsidRPr="000918C6">
        <w:tab/>
        <w:t>5,229,612</w:t>
      </w:r>
    </w:p>
    <w:p w:rsidR="00A87146" w:rsidRPr="000918C6" w:rsidRDefault="00A87146" w:rsidP="00A87146">
      <w:pPr>
        <w:tabs>
          <w:tab w:val="right" w:pos="4709"/>
          <w:tab w:val="right" w:pos="6322"/>
        </w:tabs>
      </w:pPr>
      <w:r w:rsidRPr="000918C6">
        <w:tab/>
        <w:t>(110.80)</w:t>
      </w:r>
      <w:r w:rsidRPr="000918C6">
        <w:tab/>
        <w:t>(98.00)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4,011,819</w:t>
      </w:r>
      <w:r w:rsidRPr="000918C6">
        <w:tab/>
        <w:t>494,904</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DNA DATABASE PROGRAM</w:t>
      </w:r>
      <w:r w:rsidRPr="000918C6">
        <w:tab/>
        <w:t>370,000</w:t>
      </w:r>
    </w:p>
    <w:p w:rsidR="00A87146" w:rsidRPr="000918C6" w:rsidRDefault="00A87146" w:rsidP="00A87146">
      <w:pPr>
        <w:tabs>
          <w:tab w:val="right" w:pos="4709"/>
          <w:tab w:val="right" w:pos="6322"/>
        </w:tabs>
      </w:pPr>
      <w:r w:rsidRPr="000918C6">
        <w:t>BREATHTESTING SITE</w:t>
      </w:r>
    </w:p>
    <w:p w:rsidR="00A87146" w:rsidRPr="000918C6" w:rsidRDefault="00A87146" w:rsidP="00A87146">
      <w:pPr>
        <w:tabs>
          <w:tab w:val="right" w:pos="4709"/>
          <w:tab w:val="right" w:pos="6322"/>
        </w:tabs>
      </w:pPr>
      <w:r w:rsidRPr="000918C6">
        <w:t>VIDEOTAPING</w:t>
      </w:r>
      <w:r w:rsidRPr="000918C6">
        <w:tab/>
        <w:t>250,000</w:t>
      </w:r>
    </w:p>
    <w:p w:rsidR="00A87146" w:rsidRPr="000918C6" w:rsidRDefault="00A87146" w:rsidP="00A87146">
      <w:pPr>
        <w:tabs>
          <w:tab w:val="right" w:pos="4709"/>
          <w:tab w:val="right" w:pos="6322"/>
        </w:tabs>
      </w:pPr>
      <w:r w:rsidRPr="000918C6">
        <w:t>IMPLIED CONSENT</w:t>
      </w:r>
      <w:r w:rsidRPr="000918C6">
        <w:tab/>
        <w:t>89,855</w:t>
      </w:r>
      <w:r w:rsidRPr="000918C6">
        <w:tab/>
        <w:t>89,855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709,855</w:t>
      </w:r>
      <w:r w:rsidRPr="000918C6">
        <w:tab/>
        <w:t>89,855</w:t>
      </w:r>
    </w:p>
    <w:p w:rsidR="00A87146" w:rsidRPr="000918C6" w:rsidRDefault="00A87146" w:rsidP="00A87146">
      <w:pPr>
        <w:tabs>
          <w:tab w:val="right" w:pos="4709"/>
          <w:tab w:val="right" w:pos="6322"/>
        </w:tabs>
      </w:pPr>
      <w:r w:rsidRPr="000918C6">
        <w:t>CASE SVC/PUBLIC ASSIST</w:t>
      </w:r>
    </w:p>
    <w:p w:rsidR="00A87146" w:rsidRPr="000918C6" w:rsidRDefault="00A87146" w:rsidP="00A87146">
      <w:pPr>
        <w:tabs>
          <w:tab w:val="right" w:pos="4709"/>
          <w:tab w:val="right" w:pos="6322"/>
        </w:tabs>
      </w:pPr>
      <w:r w:rsidRPr="000918C6">
        <w:t xml:space="preserve">HOSPITAL </w:t>
      </w:r>
      <w:r>
        <w:t>SRVCS</w:t>
      </w:r>
      <w:r w:rsidRPr="000918C6">
        <w:tab/>
        <w:t>6,000</w:t>
      </w:r>
      <w:r w:rsidRPr="000918C6">
        <w:tab/>
        <w:t>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6,000</w:t>
      </w:r>
      <w:r w:rsidRPr="000918C6">
        <w:tab/>
        <w:t>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FORENSIC </w:t>
      </w:r>
      <w:r>
        <w:t>SRVCS</w:t>
      </w:r>
      <w:r w:rsidRPr="000918C6">
        <w:tab/>
        <w:t>11,766,986</w:t>
      </w:r>
      <w:r w:rsidRPr="000918C6">
        <w:tab/>
        <w:t>5,820,371</w:t>
      </w:r>
    </w:p>
    <w:p w:rsidR="00A87146" w:rsidRPr="000918C6" w:rsidRDefault="00A87146" w:rsidP="00A87146">
      <w:pPr>
        <w:tabs>
          <w:tab w:val="right" w:pos="4709"/>
          <w:tab w:val="right" w:pos="6322"/>
        </w:tabs>
      </w:pPr>
      <w:r w:rsidRPr="000918C6">
        <w:tab/>
        <w:t>(110.80)</w:t>
      </w:r>
      <w:r w:rsidRPr="000918C6">
        <w:tab/>
        <w:t>(98.00)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DATA CENTER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2,131,503</w:t>
      </w:r>
      <w:r w:rsidRPr="000918C6">
        <w:tab/>
        <w:t>2,131,503</w:t>
      </w:r>
    </w:p>
    <w:p w:rsidR="00A87146" w:rsidRPr="000918C6" w:rsidRDefault="00A87146" w:rsidP="00A87146">
      <w:pPr>
        <w:tabs>
          <w:tab w:val="right" w:pos="4709"/>
          <w:tab w:val="right" w:pos="6322"/>
        </w:tabs>
      </w:pPr>
      <w:r w:rsidRPr="000918C6">
        <w:tab/>
        <w:t>(53.59)</w:t>
      </w:r>
      <w:r w:rsidRPr="000918C6">
        <w:tab/>
        <w:t>(53.59)</w:t>
      </w:r>
    </w:p>
    <w:p w:rsidR="00A87146" w:rsidRPr="000918C6" w:rsidRDefault="00A87146" w:rsidP="00A87146">
      <w:pPr>
        <w:tabs>
          <w:tab w:val="right" w:pos="4709"/>
          <w:tab w:val="right" w:pos="6322"/>
        </w:tabs>
      </w:pPr>
      <w:r w:rsidRPr="000918C6">
        <w:t>NEW POSITIONS ADDED BY THE</w:t>
      </w:r>
    </w:p>
    <w:p w:rsidR="00A87146" w:rsidRPr="000918C6" w:rsidRDefault="00A87146" w:rsidP="00A87146">
      <w:pPr>
        <w:tabs>
          <w:tab w:val="right" w:pos="4709"/>
          <w:tab w:val="right" w:pos="6322"/>
        </w:tabs>
      </w:pPr>
      <w:r w:rsidRPr="000918C6">
        <w:t>BUDGET AND CONTROL BOARD</w:t>
      </w:r>
    </w:p>
    <w:p w:rsidR="00A87146" w:rsidRPr="000918C6" w:rsidRDefault="00A87146" w:rsidP="00A87146">
      <w:pPr>
        <w:tabs>
          <w:tab w:val="right" w:pos="4709"/>
          <w:tab w:val="right" w:pos="6322"/>
        </w:tabs>
        <w:rPr>
          <w:i/>
        </w:rPr>
      </w:pPr>
      <w:r w:rsidRPr="000918C6">
        <w:rPr>
          <w:i/>
        </w:rPr>
        <w:t>INFO RESOURCE CONSULTANT II</w:t>
      </w:r>
    </w:p>
    <w:p w:rsidR="00A87146" w:rsidRPr="000918C6" w:rsidRDefault="00A87146" w:rsidP="00A87146">
      <w:pPr>
        <w:tabs>
          <w:tab w:val="right" w:pos="4709"/>
          <w:tab w:val="right" w:pos="6322"/>
        </w:tabs>
      </w:pPr>
      <w:r w:rsidRPr="000918C6">
        <w:rPr>
          <w:i/>
        </w:rPr>
        <w:tab/>
      </w:r>
      <w:r w:rsidRPr="00C43586">
        <w:t>(</w:t>
      </w:r>
      <w:r w:rsidRPr="000918C6">
        <w:t>.01)</w:t>
      </w:r>
      <w:r w:rsidRPr="000918C6">
        <w:tab/>
        <w:t>(.01)</w:t>
      </w:r>
    </w:p>
    <w:p w:rsidR="00A87146" w:rsidRPr="000918C6" w:rsidRDefault="00A87146" w:rsidP="00A87146">
      <w:pPr>
        <w:tabs>
          <w:tab w:val="right" w:pos="4709"/>
          <w:tab w:val="right" w:pos="6322"/>
        </w:tabs>
      </w:pPr>
      <w:r w:rsidRPr="000918C6">
        <w:t xml:space="preserve">OTHER PERSONAL </w:t>
      </w:r>
      <w:r>
        <w:t>SRVCS</w:t>
      </w:r>
      <w:r w:rsidRPr="000918C6">
        <w:tab/>
        <w:t>280,601</w:t>
      </w:r>
      <w:r w:rsidRPr="000918C6">
        <w:tab/>
        <w:t>96,601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2,412,104</w:t>
      </w:r>
      <w:r w:rsidRPr="000918C6">
        <w:tab/>
        <w:t>2,228,104</w:t>
      </w:r>
    </w:p>
    <w:p w:rsidR="00A87146" w:rsidRPr="000918C6" w:rsidRDefault="00A87146" w:rsidP="00A87146">
      <w:pPr>
        <w:tabs>
          <w:tab w:val="right" w:pos="4709"/>
          <w:tab w:val="right" w:pos="6322"/>
        </w:tabs>
      </w:pPr>
      <w:r w:rsidRPr="000918C6">
        <w:tab/>
        <w:t>(53.60)</w:t>
      </w:r>
      <w:r w:rsidRPr="000918C6">
        <w:tab/>
        <w:t>(53.60)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5,541,567</w:t>
      </w:r>
      <w:r w:rsidRPr="000918C6">
        <w:tab/>
        <w:t>40,580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DATA CENTER</w:t>
      </w:r>
      <w:r w:rsidRPr="000918C6">
        <w:tab/>
        <w:t>7,953,671</w:t>
      </w:r>
      <w:r w:rsidRPr="000918C6">
        <w:tab/>
        <w:t>2,268,684</w:t>
      </w:r>
    </w:p>
    <w:p w:rsidR="00A87146" w:rsidRPr="000918C6" w:rsidRDefault="00A87146" w:rsidP="00A87146">
      <w:pPr>
        <w:tabs>
          <w:tab w:val="right" w:pos="4709"/>
          <w:tab w:val="right" w:pos="6322"/>
        </w:tabs>
      </w:pPr>
      <w:r w:rsidRPr="000918C6">
        <w:tab/>
        <w:t>(53.60)</w:t>
      </w:r>
      <w:r w:rsidRPr="000918C6">
        <w:tab/>
        <w:t>(53.60)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REGULATORY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1,850,495</w:t>
      </w:r>
      <w:r w:rsidRPr="000918C6">
        <w:tab/>
        <w:t>757,897</w:t>
      </w:r>
    </w:p>
    <w:p w:rsidR="00A87146" w:rsidRPr="000918C6" w:rsidRDefault="00A87146" w:rsidP="00A87146">
      <w:pPr>
        <w:tabs>
          <w:tab w:val="right" w:pos="4709"/>
          <w:tab w:val="right" w:pos="6322"/>
        </w:tabs>
      </w:pPr>
      <w:r w:rsidRPr="000918C6">
        <w:tab/>
        <w:t>(40.00)</w:t>
      </w:r>
      <w:r w:rsidRPr="000918C6">
        <w:tab/>
        <w:t>(15.00)</w:t>
      </w:r>
    </w:p>
    <w:p w:rsidR="00A87146" w:rsidRPr="000918C6" w:rsidRDefault="00A87146" w:rsidP="00A87146">
      <w:pPr>
        <w:tabs>
          <w:tab w:val="right" w:pos="4709"/>
          <w:tab w:val="right" w:pos="6322"/>
        </w:tabs>
      </w:pPr>
      <w:r w:rsidRPr="000918C6">
        <w:t xml:space="preserve">OTHER PERSONAL </w:t>
      </w:r>
      <w:r>
        <w:t>SRVCS</w:t>
      </w:r>
      <w:r w:rsidRPr="000918C6">
        <w:tab/>
        <w:t>747,427</w:t>
      </w:r>
      <w:r w:rsidRPr="000918C6">
        <w:tab/>
        <w:t>194,112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2,597,922</w:t>
      </w:r>
      <w:r w:rsidRPr="000918C6">
        <w:tab/>
        <w:t>952,009</w:t>
      </w:r>
    </w:p>
    <w:p w:rsidR="00A87146" w:rsidRPr="000918C6" w:rsidRDefault="00A87146" w:rsidP="00A87146">
      <w:pPr>
        <w:tabs>
          <w:tab w:val="right" w:pos="4709"/>
          <w:tab w:val="right" w:pos="6322"/>
        </w:tabs>
      </w:pPr>
      <w:r w:rsidRPr="000918C6">
        <w:tab/>
        <w:t>(40.00)</w:t>
      </w:r>
      <w:r w:rsidRPr="000918C6">
        <w:tab/>
        <w:t>(15.00)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1,563,670</w:t>
      </w:r>
      <w:r w:rsidRPr="000918C6">
        <w:tab/>
        <w:t>172,640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REGULATORY</w:t>
      </w:r>
      <w:r w:rsidRPr="000918C6">
        <w:tab/>
        <w:t>4,161,592</w:t>
      </w:r>
      <w:r w:rsidRPr="000918C6">
        <w:tab/>
        <w:t>1,124,649</w:t>
      </w:r>
    </w:p>
    <w:p w:rsidR="00A87146" w:rsidRPr="000918C6" w:rsidRDefault="00A87146" w:rsidP="00A87146">
      <w:pPr>
        <w:tabs>
          <w:tab w:val="right" w:pos="4709"/>
          <w:tab w:val="right" w:pos="6322"/>
        </w:tabs>
      </w:pPr>
      <w:r w:rsidRPr="000918C6">
        <w:tab/>
        <w:t>(40.00)</w:t>
      </w:r>
      <w:r w:rsidRPr="000918C6">
        <w:tab/>
        <w:t>(15.00)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HOMELAND SECURITY PROG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255,016</w:t>
      </w:r>
      <w:r w:rsidRPr="000918C6">
        <w:tab/>
        <w:t>124,996</w:t>
      </w:r>
    </w:p>
    <w:p w:rsidR="00A87146" w:rsidRPr="000918C6" w:rsidRDefault="00A87146" w:rsidP="00A87146">
      <w:pPr>
        <w:tabs>
          <w:tab w:val="right" w:pos="4709"/>
          <w:tab w:val="right" w:pos="6322"/>
        </w:tabs>
      </w:pPr>
      <w:r w:rsidRPr="000918C6">
        <w:tab/>
        <w:t>(3.65)</w:t>
      </w:r>
      <w:r w:rsidRPr="000918C6">
        <w:tab/>
        <w:t>(1.85)</w:t>
      </w:r>
    </w:p>
    <w:p w:rsidR="00A87146" w:rsidRPr="000918C6" w:rsidRDefault="00A87146" w:rsidP="00A87146">
      <w:pPr>
        <w:tabs>
          <w:tab w:val="right" w:pos="4709"/>
          <w:tab w:val="right" w:pos="6322"/>
        </w:tabs>
      </w:pPr>
      <w:r w:rsidRPr="000918C6">
        <w:t xml:space="preserve">OTHER PERSONAL </w:t>
      </w:r>
      <w:r>
        <w:t>SRVCS</w:t>
      </w:r>
      <w:r w:rsidRPr="000918C6">
        <w:tab/>
        <w:t>544,183</w:t>
      </w:r>
      <w:r w:rsidRPr="000918C6">
        <w:tab/>
        <w:t>8,841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799,199</w:t>
      </w:r>
      <w:r w:rsidRPr="000918C6">
        <w:tab/>
        <w:t>133,837</w:t>
      </w:r>
    </w:p>
    <w:p w:rsidR="00A87146" w:rsidRPr="000918C6" w:rsidRDefault="00A87146" w:rsidP="00A87146">
      <w:pPr>
        <w:tabs>
          <w:tab w:val="right" w:pos="4709"/>
          <w:tab w:val="right" w:pos="6322"/>
        </w:tabs>
      </w:pPr>
      <w:r w:rsidRPr="000918C6">
        <w:tab/>
        <w:t>(3.65)</w:t>
      </w:r>
      <w:r w:rsidRPr="000918C6">
        <w:tab/>
        <w:t>(1.85)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819,652</w:t>
      </w:r>
      <w:r w:rsidRPr="000918C6">
        <w:tab/>
        <w:t>30,800</w:t>
      </w:r>
    </w:p>
    <w:p w:rsidR="00A87146" w:rsidRPr="000918C6" w:rsidRDefault="00A87146" w:rsidP="00A87146">
      <w:pPr>
        <w:tabs>
          <w:tab w:val="right" w:pos="4709"/>
          <w:tab w:val="right" w:pos="6322"/>
        </w:tabs>
      </w:pPr>
      <w:r w:rsidRPr="000918C6">
        <w:t xml:space="preserve">DISTRIBUTION TO </w:t>
      </w:r>
      <w:r>
        <w:t>SUBDIV</w:t>
      </w:r>
      <w:r w:rsidRPr="000918C6">
        <w:t>:</w:t>
      </w:r>
    </w:p>
    <w:p w:rsidR="00A87146" w:rsidRPr="000918C6" w:rsidRDefault="00A87146" w:rsidP="00A87146">
      <w:pPr>
        <w:tabs>
          <w:tab w:val="right" w:pos="4709"/>
          <w:tab w:val="right" w:pos="6322"/>
        </w:tabs>
      </w:pPr>
      <w:r w:rsidRPr="000918C6">
        <w:t>ALLOC MUNICIPALITIES</w:t>
      </w:r>
      <w:r w:rsidRPr="000918C6">
        <w:tab/>
        <w:t>1,614,177</w:t>
      </w:r>
    </w:p>
    <w:p w:rsidR="00A87146" w:rsidRPr="000918C6" w:rsidRDefault="00A87146" w:rsidP="00A87146">
      <w:pPr>
        <w:tabs>
          <w:tab w:val="right" w:pos="4709"/>
          <w:tab w:val="right" w:pos="6322"/>
        </w:tabs>
      </w:pPr>
      <w:r w:rsidRPr="000918C6">
        <w:t>ALLOC CNTY-RESTRICTED</w:t>
      </w:r>
      <w:r w:rsidRPr="000918C6">
        <w:tab/>
        <w:t>6,488,493</w:t>
      </w:r>
    </w:p>
    <w:p w:rsidR="00A87146" w:rsidRPr="000918C6" w:rsidRDefault="00A87146" w:rsidP="00A87146">
      <w:pPr>
        <w:tabs>
          <w:tab w:val="right" w:pos="4709"/>
          <w:tab w:val="right" w:pos="6322"/>
        </w:tabs>
      </w:pPr>
      <w:r w:rsidRPr="000918C6">
        <w:t>ALLOC OTHER ST AGENCIES</w:t>
      </w:r>
      <w:r w:rsidRPr="000918C6">
        <w:tab/>
        <w:t>4,332,180</w:t>
      </w:r>
    </w:p>
    <w:p w:rsidR="00A87146" w:rsidRPr="000918C6" w:rsidRDefault="00A87146" w:rsidP="00A87146">
      <w:pPr>
        <w:tabs>
          <w:tab w:val="right" w:pos="4709"/>
          <w:tab w:val="right" w:pos="6322"/>
        </w:tabs>
      </w:pPr>
      <w:r w:rsidRPr="000918C6">
        <w:t>ALLOC OTHER ENTITIES</w:t>
      </w:r>
      <w:r w:rsidRPr="000918C6">
        <w:tab/>
        <w:t>1,000,000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13,434,850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HOMELAND SECURITY</w:t>
      </w:r>
      <w:r w:rsidRPr="000918C6">
        <w:tab/>
        <w:t>15,053,701</w:t>
      </w:r>
      <w:r w:rsidRPr="000918C6">
        <w:tab/>
        <w:t>164,637</w:t>
      </w:r>
    </w:p>
    <w:p w:rsidR="00A87146" w:rsidRPr="000918C6" w:rsidRDefault="00A87146" w:rsidP="00A87146">
      <w:pPr>
        <w:tabs>
          <w:tab w:val="right" w:pos="4709"/>
          <w:tab w:val="right" w:pos="6322"/>
        </w:tabs>
      </w:pPr>
      <w:r w:rsidRPr="000918C6">
        <w:tab/>
        <w:t>(3.65)</w:t>
      </w:r>
      <w:r w:rsidRPr="000918C6">
        <w:tab/>
        <w:t>(1.85)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CJIS/FUSION CENTER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4,046,401</w:t>
      </w:r>
      <w:r w:rsidRPr="000918C6">
        <w:tab/>
        <w:t>2,965,877</w:t>
      </w:r>
    </w:p>
    <w:p w:rsidR="00A87146" w:rsidRPr="000918C6" w:rsidRDefault="00A87146" w:rsidP="00A87146">
      <w:pPr>
        <w:tabs>
          <w:tab w:val="right" w:pos="4709"/>
          <w:tab w:val="right" w:pos="6322"/>
        </w:tabs>
      </w:pPr>
      <w:r w:rsidRPr="000918C6">
        <w:tab/>
        <w:t>(81.00)</w:t>
      </w:r>
      <w:r w:rsidRPr="000918C6">
        <w:tab/>
        <w:t>(51.00)</w:t>
      </w:r>
    </w:p>
    <w:p w:rsidR="00A87146" w:rsidRPr="000918C6" w:rsidRDefault="00A87146" w:rsidP="00A87146">
      <w:pPr>
        <w:tabs>
          <w:tab w:val="right" w:pos="4709"/>
          <w:tab w:val="right" w:pos="6322"/>
        </w:tabs>
      </w:pPr>
      <w:r w:rsidRPr="000918C6">
        <w:t xml:space="preserve">OTHER PERSONAL </w:t>
      </w:r>
      <w:r>
        <w:t>SRVCS</w:t>
      </w:r>
      <w:r w:rsidRPr="000918C6">
        <w:tab/>
        <w:t>1,000,311</w:t>
      </w:r>
      <w:r w:rsidRPr="000918C6">
        <w:tab/>
        <w:t>57,629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5,046,712</w:t>
      </w:r>
      <w:r w:rsidRPr="000918C6">
        <w:tab/>
        <w:t>3,023,506</w:t>
      </w:r>
    </w:p>
    <w:p w:rsidR="00A87146" w:rsidRPr="000918C6" w:rsidRDefault="00A87146" w:rsidP="00A87146">
      <w:pPr>
        <w:tabs>
          <w:tab w:val="right" w:pos="4709"/>
          <w:tab w:val="right" w:pos="6322"/>
        </w:tabs>
      </w:pPr>
      <w:r w:rsidRPr="000918C6">
        <w:tab/>
        <w:t>(81.00)</w:t>
      </w:r>
      <w:r w:rsidRPr="000918C6">
        <w:tab/>
        <w:t>(51.00)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3,279,272</w:t>
      </w:r>
      <w:r w:rsidRPr="000918C6">
        <w:tab/>
        <w:t>337,077</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AMBER ALERT</w:t>
      </w:r>
      <w:r w:rsidRPr="000918C6">
        <w:tab/>
        <w:t>58,795</w:t>
      </w:r>
      <w:r w:rsidRPr="000918C6">
        <w:tab/>
        <w:t>58,795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58,795</w:t>
      </w:r>
      <w:r w:rsidRPr="000918C6">
        <w:tab/>
        <w:t>58,795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CJIS/FUSION CENTER</w:t>
      </w:r>
      <w:r w:rsidRPr="000918C6">
        <w:tab/>
        <w:t>8,384,779</w:t>
      </w:r>
      <w:r w:rsidRPr="000918C6">
        <w:tab/>
        <w:t>3,419,378</w:t>
      </w:r>
    </w:p>
    <w:p w:rsidR="00A87146" w:rsidRPr="000918C6" w:rsidRDefault="00A87146" w:rsidP="00A87146">
      <w:pPr>
        <w:tabs>
          <w:tab w:val="right" w:pos="4709"/>
          <w:tab w:val="right" w:pos="6322"/>
        </w:tabs>
      </w:pPr>
      <w:r w:rsidRPr="000918C6">
        <w:tab/>
        <w:t>(81.00)</w:t>
      </w:r>
      <w:r w:rsidRPr="000918C6">
        <w:tab/>
        <w:t>(51.00)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COUNTER-TERRORISM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3,290,454</w:t>
      </w:r>
      <w:r w:rsidRPr="000918C6">
        <w:tab/>
        <w:t>3,247,454</w:t>
      </w:r>
    </w:p>
    <w:p w:rsidR="00A87146" w:rsidRPr="000918C6" w:rsidRDefault="00A87146" w:rsidP="00A87146">
      <w:pPr>
        <w:tabs>
          <w:tab w:val="right" w:pos="4709"/>
          <w:tab w:val="right" w:pos="6322"/>
        </w:tabs>
      </w:pPr>
      <w:r w:rsidRPr="000918C6">
        <w:tab/>
        <w:t>(58.00)</w:t>
      </w:r>
      <w:r w:rsidRPr="000918C6">
        <w:tab/>
        <w:t>(57.00)</w:t>
      </w:r>
    </w:p>
    <w:p w:rsidR="00A87146" w:rsidRPr="000918C6" w:rsidRDefault="00A87146" w:rsidP="00A87146">
      <w:pPr>
        <w:tabs>
          <w:tab w:val="right" w:pos="4709"/>
          <w:tab w:val="right" w:pos="6322"/>
        </w:tabs>
      </w:pPr>
      <w:r w:rsidRPr="000918C6">
        <w:t xml:space="preserve">OTHER PERSONAL </w:t>
      </w:r>
      <w:r>
        <w:t>SRVCS</w:t>
      </w:r>
      <w:r w:rsidRPr="000918C6">
        <w:tab/>
        <w:t>303,391</w:t>
      </w:r>
      <w:r w:rsidRPr="000918C6">
        <w:tab/>
        <w:t>214,391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3,593,845</w:t>
      </w:r>
      <w:r w:rsidRPr="000918C6">
        <w:tab/>
        <w:t>3,461,845</w:t>
      </w:r>
    </w:p>
    <w:p w:rsidR="00A87146" w:rsidRPr="000918C6" w:rsidRDefault="00A87146" w:rsidP="00A87146">
      <w:pPr>
        <w:tabs>
          <w:tab w:val="right" w:pos="4709"/>
          <w:tab w:val="right" w:pos="6322"/>
        </w:tabs>
      </w:pPr>
      <w:r w:rsidRPr="000918C6">
        <w:tab/>
        <w:t>(58.00)</w:t>
      </w:r>
      <w:r w:rsidRPr="000918C6">
        <w:tab/>
        <w:t>(57.00)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3,460,827</w:t>
      </w:r>
      <w:r w:rsidRPr="000918C6">
        <w:tab/>
        <w:t>467,940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COUNTER-TERRORISM</w:t>
      </w:r>
      <w:r w:rsidRPr="000918C6">
        <w:tab/>
        <w:t>7,054,672</w:t>
      </w:r>
      <w:r w:rsidRPr="000918C6">
        <w:tab/>
        <w:t>3,929,785</w:t>
      </w:r>
    </w:p>
    <w:p w:rsidR="00A87146" w:rsidRPr="000918C6" w:rsidRDefault="00A87146" w:rsidP="00A87146">
      <w:pPr>
        <w:tabs>
          <w:tab w:val="right" w:pos="4709"/>
          <w:tab w:val="right" w:pos="6322"/>
        </w:tabs>
      </w:pPr>
      <w:r w:rsidRPr="000918C6">
        <w:tab/>
        <w:t>(58.00)</w:t>
      </w:r>
      <w:r w:rsidRPr="000918C6">
        <w:tab/>
        <w:t>(57.00)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PROGRAMS AND </w:t>
      </w:r>
      <w:r>
        <w:t>SRVCS</w:t>
      </w:r>
      <w:r w:rsidRPr="000918C6">
        <w:tab/>
        <w:t>76,565,413</w:t>
      </w:r>
      <w:r w:rsidRPr="000918C6">
        <w:tab/>
        <w:t>31,233,651</w:t>
      </w:r>
    </w:p>
    <w:p w:rsidR="00A87146" w:rsidRPr="000918C6" w:rsidRDefault="00A87146" w:rsidP="00A87146">
      <w:pPr>
        <w:tabs>
          <w:tab w:val="right" w:pos="4709"/>
          <w:tab w:val="right" w:pos="6322"/>
        </w:tabs>
        <w:spacing w:line="220" w:lineRule="exact"/>
      </w:pPr>
      <w:r w:rsidRPr="000918C6">
        <w:tab/>
        <w:t>(561.00)</w:t>
      </w:r>
      <w:r w:rsidRPr="000918C6">
        <w:tab/>
        <w:t>(473.40)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12,090,717</w:t>
      </w:r>
      <w:r w:rsidRPr="000918C6">
        <w:tab/>
        <w:t>9,677,276</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12,090,717</w:t>
      </w:r>
      <w:r w:rsidRPr="000918C6">
        <w:tab/>
        <w:t>9,677,276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12,090,717</w:t>
      </w:r>
      <w:r w:rsidRPr="000918C6">
        <w:tab/>
        <w:t>9,677,276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IV. NON-RECURR APPRO</w:t>
      </w:r>
    </w:p>
    <w:p w:rsidR="00A87146" w:rsidRPr="000918C6" w:rsidRDefault="00A87146" w:rsidP="00A87146">
      <w:pPr>
        <w:tabs>
          <w:tab w:val="right" w:pos="4709"/>
          <w:tab w:val="right" w:pos="6322"/>
        </w:tabs>
        <w:spacing w:line="220" w:lineRule="exact"/>
      </w:pPr>
      <w:r w:rsidRPr="000918C6">
        <w:t>AFIS UPGRADE</w:t>
      </w:r>
      <w:r w:rsidRPr="000918C6">
        <w:tab/>
        <w:t>5,000,000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NON-RECURR APPRO</w:t>
      </w:r>
      <w:r w:rsidRPr="000918C6">
        <w:tab/>
        <w:t>5,000,000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NON-RECURRING</w:t>
      </w:r>
      <w:r w:rsidRPr="000918C6">
        <w:tab/>
        <w:t>5,000,000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GOVERNOR</w:t>
      </w:r>
      <w:r>
        <w:t>’</w:t>
      </w:r>
      <w:r w:rsidRPr="000918C6">
        <w:t>S OFF-STATE LAW</w:t>
      </w:r>
    </w:p>
    <w:p w:rsidR="00A87146" w:rsidRPr="000918C6" w:rsidRDefault="00A87146" w:rsidP="00A87146">
      <w:pPr>
        <w:tabs>
          <w:tab w:val="right" w:pos="4709"/>
          <w:tab w:val="right" w:pos="6322"/>
        </w:tabs>
        <w:spacing w:line="220" w:lineRule="exact"/>
      </w:pPr>
      <w:r w:rsidRPr="000918C6">
        <w:t>ENFORCEMENT DIVISION</w:t>
      </w:r>
    </w:p>
    <w:p w:rsidR="00A87146" w:rsidRPr="000918C6" w:rsidRDefault="00A87146" w:rsidP="00A87146">
      <w:pPr>
        <w:tabs>
          <w:tab w:val="right" w:pos="4709"/>
          <w:tab w:val="right" w:pos="6322"/>
        </w:tabs>
        <w:spacing w:line="220" w:lineRule="exact"/>
      </w:pPr>
      <w:r w:rsidRPr="000918C6">
        <w:t>TOTAL RECURRING BASE</w:t>
      </w:r>
      <w:r w:rsidRPr="000918C6">
        <w:tab/>
        <w:t>91,789,476</w:t>
      </w:r>
      <w:r w:rsidRPr="000918C6">
        <w:tab/>
        <w:t>43,241,431</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96,789,476</w:t>
      </w:r>
      <w:r w:rsidRPr="000918C6">
        <w:tab/>
        <w:t>43,241,431</w:t>
      </w:r>
    </w:p>
    <w:p w:rsidR="00A87146" w:rsidRPr="000918C6" w:rsidRDefault="00A87146" w:rsidP="00A87146">
      <w:pPr>
        <w:tabs>
          <w:tab w:val="right" w:pos="4709"/>
          <w:tab w:val="right" w:pos="6322"/>
        </w:tabs>
        <w:spacing w:line="220" w:lineRule="exact"/>
      </w:pPr>
      <w:r>
        <w:t>TOTAL AUTH FTE POSITIONS</w:t>
      </w:r>
      <w:r>
        <w:tab/>
      </w:r>
      <w:r w:rsidRPr="000918C6">
        <w:t>(604.00)</w:t>
      </w:r>
      <w:r w:rsidRPr="000918C6">
        <w:tab/>
        <w:t>(513.40)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GOVERNOR</w:t>
      </w:r>
      <w:r>
        <w:t>’</w:t>
      </w:r>
      <w:r w:rsidRPr="000918C6">
        <w:t>S OFFICE</w:t>
      </w:r>
      <w:r w:rsidRPr="000918C6">
        <w:tab/>
        <w:t>96,789,476</w:t>
      </w:r>
      <w:r w:rsidRPr="000918C6">
        <w:tab/>
        <w:t>43,241,431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t>TOTAL AUTH FTE POSITIONS</w:t>
      </w:r>
      <w:r>
        <w:tab/>
      </w:r>
      <w:r w:rsidRPr="000918C6">
        <w:t>(604.00)</w:t>
      </w:r>
      <w:r w:rsidRPr="000918C6">
        <w:tab/>
        <w:t>(513.40)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80"/>
          <w:headerReference w:type="default" r:id="rId18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63</w:t>
      </w:r>
    </w:p>
    <w:p w:rsidR="00A87146" w:rsidRDefault="00A87146" w:rsidP="00A87146">
      <w:pPr>
        <w:tabs>
          <w:tab w:val="right" w:pos="4709"/>
          <w:tab w:val="right" w:pos="6322"/>
        </w:tabs>
        <w:spacing w:line="220" w:lineRule="exact"/>
        <w:jc w:val="center"/>
      </w:pPr>
      <w:r w:rsidRPr="00C43586">
        <w:t>K05</w:t>
      </w:r>
      <w:r>
        <w:rPr>
          <w:b/>
        </w:rPr>
        <w:t>-</w:t>
      </w:r>
      <w:r w:rsidRPr="000918C6">
        <w:t>DEPARTMENT OF PUBLIC SAFETY</w:t>
      </w:r>
    </w:p>
    <w:p w:rsidR="00A87146" w:rsidRDefault="00A87146" w:rsidP="00A87146">
      <w:pPr>
        <w:tabs>
          <w:tab w:val="right" w:pos="4709"/>
          <w:tab w:val="right" w:pos="6322"/>
        </w:tabs>
        <w:spacing w:line="220" w:lineRule="exact"/>
        <w:jc w:val="center"/>
      </w:pPr>
    </w:p>
    <w:p w:rsidR="00A87146" w:rsidRPr="00C43586"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 xml:space="preserve">I.  ADMINISTRATIVE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DIRECTOR</w:t>
      </w:r>
      <w:r w:rsidRPr="000918C6">
        <w:tab/>
        <w:t>159,130</w:t>
      </w:r>
      <w:r w:rsidRPr="000918C6">
        <w:tab/>
        <w:t>128,528</w:t>
      </w:r>
    </w:p>
    <w:p w:rsidR="00A87146" w:rsidRPr="000918C6" w:rsidRDefault="00A87146" w:rsidP="00A87146">
      <w:pPr>
        <w:tabs>
          <w:tab w:val="right" w:pos="4709"/>
          <w:tab w:val="right" w:pos="6322"/>
        </w:tabs>
        <w:spacing w:line="220" w:lineRule="exact"/>
      </w:pPr>
      <w:r w:rsidRPr="000918C6">
        <w:tab/>
        <w:t>(1.00)</w:t>
      </w:r>
      <w:r w:rsidRPr="000918C6">
        <w:tab/>
        <w:t>(.80)</w:t>
      </w:r>
    </w:p>
    <w:p w:rsidR="00A87146" w:rsidRPr="000918C6" w:rsidRDefault="00A87146" w:rsidP="00A87146">
      <w:pPr>
        <w:tabs>
          <w:tab w:val="right" w:pos="4709"/>
          <w:tab w:val="right" w:pos="6322"/>
        </w:tabs>
        <w:spacing w:line="220" w:lineRule="exact"/>
      </w:pPr>
      <w:r w:rsidRPr="000918C6">
        <w:t>CLASSIFIED POSITIONS</w:t>
      </w:r>
      <w:r w:rsidRPr="000918C6">
        <w:tab/>
        <w:t>3,867,986</w:t>
      </w:r>
      <w:r w:rsidRPr="000918C6">
        <w:tab/>
        <w:t>3,662,986</w:t>
      </w:r>
    </w:p>
    <w:p w:rsidR="00A87146" w:rsidRPr="000918C6" w:rsidRDefault="00A87146" w:rsidP="00A87146">
      <w:pPr>
        <w:tabs>
          <w:tab w:val="right" w:pos="4709"/>
          <w:tab w:val="right" w:pos="6322"/>
        </w:tabs>
        <w:spacing w:line="220" w:lineRule="exact"/>
      </w:pPr>
      <w:r w:rsidRPr="000918C6">
        <w:tab/>
        <w:t>(87.71)</w:t>
      </w:r>
      <w:r w:rsidRPr="000918C6">
        <w:tab/>
        <w:t>(76.40)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257,261</w:t>
      </w:r>
      <w:r w:rsidRPr="000918C6">
        <w:tab/>
        <w:t>164,700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4,284,377</w:t>
      </w:r>
      <w:r w:rsidRPr="000918C6">
        <w:tab/>
        <w:t>3,956,214</w:t>
      </w:r>
    </w:p>
    <w:p w:rsidR="00A87146" w:rsidRPr="000918C6" w:rsidRDefault="00A87146" w:rsidP="00A87146">
      <w:pPr>
        <w:keepNext/>
        <w:tabs>
          <w:tab w:val="right" w:pos="4709"/>
          <w:tab w:val="right" w:pos="6322"/>
        </w:tabs>
      </w:pPr>
      <w:r w:rsidRPr="000918C6">
        <w:tab/>
        <w:t>(88.71)</w:t>
      </w:r>
      <w:r w:rsidRPr="000918C6">
        <w:tab/>
        <w:t>(77.20)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2,154,879</w:t>
      </w:r>
      <w:r w:rsidRPr="000918C6">
        <w:tab/>
        <w:t>37,481</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r w:rsidRPr="000918C6">
        <w:t>DEBT SERVICE</w:t>
      </w:r>
      <w:r w:rsidRPr="000918C6">
        <w:tab/>
        <w:t>2,337,625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2,337,625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ADMIN </w:t>
      </w:r>
      <w:r>
        <w:t>SRVCS</w:t>
      </w:r>
      <w:r w:rsidRPr="000918C6">
        <w:tab/>
        <w:t>8,776,881</w:t>
      </w:r>
      <w:r w:rsidRPr="000918C6">
        <w:tab/>
        <w:t>3,993,695</w:t>
      </w:r>
    </w:p>
    <w:p w:rsidR="00A87146" w:rsidRPr="000918C6" w:rsidRDefault="00A87146" w:rsidP="00A87146">
      <w:pPr>
        <w:tabs>
          <w:tab w:val="right" w:pos="4709"/>
          <w:tab w:val="right" w:pos="6322"/>
        </w:tabs>
      </w:pPr>
      <w:r w:rsidRPr="000918C6">
        <w:tab/>
        <w:t>(88.71)</w:t>
      </w:r>
      <w:r w:rsidRPr="000918C6">
        <w:tab/>
        <w:t>(77.20)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A.1. HIGHWAY PATROL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46,923,009</w:t>
      </w:r>
      <w:r w:rsidRPr="000918C6">
        <w:tab/>
        <w:t>42,952,406</w:t>
      </w:r>
    </w:p>
    <w:p w:rsidR="00A87146" w:rsidRPr="000918C6" w:rsidRDefault="00A87146" w:rsidP="00A87146">
      <w:pPr>
        <w:tabs>
          <w:tab w:val="right" w:pos="4709"/>
          <w:tab w:val="right" w:pos="6322"/>
        </w:tabs>
      </w:pPr>
      <w:r w:rsidRPr="000918C6">
        <w:tab/>
        <w:t>(1,112.70)</w:t>
      </w:r>
      <w:r w:rsidRPr="000918C6">
        <w:tab/>
        <w:t>(1,018.30)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LAW ENFORCE OFFICER II</w:t>
      </w:r>
      <w:r w:rsidRPr="000918C6">
        <w:rPr>
          <w:i/>
        </w:rPr>
        <w:tab/>
        <w:t>1,036,562</w:t>
      </w:r>
    </w:p>
    <w:p w:rsidR="00A87146" w:rsidRPr="000918C6" w:rsidRDefault="00A87146" w:rsidP="00A87146">
      <w:pPr>
        <w:tabs>
          <w:tab w:val="right" w:pos="4709"/>
          <w:tab w:val="right" w:pos="6322"/>
        </w:tabs>
      </w:pPr>
      <w:r w:rsidRPr="000918C6">
        <w:tab/>
        <w:t>(24.00)</w:t>
      </w:r>
    </w:p>
    <w:p w:rsidR="00A87146" w:rsidRPr="000918C6" w:rsidRDefault="00A87146" w:rsidP="00A87146">
      <w:pPr>
        <w:tabs>
          <w:tab w:val="right" w:pos="4709"/>
          <w:tab w:val="right" w:pos="6322"/>
        </w:tabs>
      </w:pPr>
      <w:r w:rsidRPr="000918C6">
        <w:t>UNCLASSIFIED POSITIONS</w:t>
      </w:r>
      <w:r w:rsidRPr="000918C6">
        <w:tab/>
        <w:t>117,092</w:t>
      </w:r>
      <w:r w:rsidRPr="000918C6">
        <w:tab/>
        <w:t>117,092</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2,538,835</w:t>
      </w:r>
      <w:r w:rsidRPr="000918C6">
        <w:tab/>
        <w:t>906,160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50,615,498</w:t>
      </w:r>
      <w:r w:rsidRPr="000918C6">
        <w:tab/>
        <w:t>43,975,658</w:t>
      </w:r>
    </w:p>
    <w:p w:rsidR="00A87146" w:rsidRPr="000918C6" w:rsidRDefault="00A87146" w:rsidP="00A87146">
      <w:pPr>
        <w:tabs>
          <w:tab w:val="right" w:pos="4709"/>
          <w:tab w:val="right" w:pos="6322"/>
        </w:tabs>
      </w:pPr>
      <w:r w:rsidRPr="000918C6">
        <w:tab/>
        <w:t>(1,137.70)</w:t>
      </w:r>
      <w:r w:rsidRPr="000918C6">
        <w:tab/>
        <w:t>(1,019.30)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27,469,006</w:t>
      </w:r>
      <w:r w:rsidRPr="000918C6">
        <w:tab/>
        <w:t>3,286,388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HIGHWAY PATROL</w:t>
      </w:r>
      <w:r w:rsidRPr="000918C6">
        <w:tab/>
        <w:t>78,084,504</w:t>
      </w:r>
      <w:r w:rsidRPr="000918C6">
        <w:tab/>
        <w:t>47,262,046</w:t>
      </w:r>
    </w:p>
    <w:p w:rsidR="00A87146" w:rsidRPr="000918C6" w:rsidRDefault="00A87146" w:rsidP="00A87146">
      <w:pPr>
        <w:tabs>
          <w:tab w:val="right" w:pos="4709"/>
          <w:tab w:val="right" w:pos="6322"/>
        </w:tabs>
      </w:pPr>
      <w:r w:rsidRPr="000918C6">
        <w:tab/>
        <w:t>(1,137.70)</w:t>
      </w:r>
      <w:r w:rsidRPr="000918C6">
        <w:tab/>
        <w:t>(1,019.30)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A.2. ILLEGAL IMMIGRATION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426,544</w:t>
      </w:r>
      <w:r w:rsidRPr="000918C6">
        <w:tab/>
        <w:t>426,544</w:t>
      </w:r>
    </w:p>
    <w:p w:rsidR="00A87146" w:rsidRPr="000918C6" w:rsidRDefault="00A87146" w:rsidP="00A87146">
      <w:pPr>
        <w:tabs>
          <w:tab w:val="right" w:pos="4709"/>
          <w:tab w:val="right" w:pos="6322"/>
        </w:tabs>
      </w:pPr>
      <w:r w:rsidRPr="000918C6">
        <w:tab/>
        <w:t>(12.00)</w:t>
      </w:r>
      <w:r w:rsidRPr="000918C6">
        <w:tab/>
        <w:t>(12.00)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426,544</w:t>
      </w:r>
      <w:r w:rsidRPr="000918C6">
        <w:tab/>
        <w:t>426,544</w:t>
      </w:r>
    </w:p>
    <w:p w:rsidR="00A87146" w:rsidRPr="000918C6" w:rsidRDefault="00A87146" w:rsidP="00A87146">
      <w:pPr>
        <w:tabs>
          <w:tab w:val="right" w:pos="4709"/>
          <w:tab w:val="right" w:pos="6322"/>
        </w:tabs>
      </w:pPr>
      <w:r w:rsidRPr="000918C6">
        <w:tab/>
        <w:t>(12.00)</w:t>
      </w: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118,525</w:t>
      </w:r>
      <w:r w:rsidRPr="000918C6">
        <w:tab/>
        <w:t>118,525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ILLEGAL IMMIGRATION</w:t>
      </w:r>
      <w:r w:rsidRPr="000918C6">
        <w:tab/>
        <w:t>545,069</w:t>
      </w:r>
      <w:r w:rsidRPr="000918C6">
        <w:tab/>
        <w:t>545,069</w:t>
      </w:r>
    </w:p>
    <w:p w:rsidR="00A87146" w:rsidRPr="000918C6" w:rsidRDefault="00A87146" w:rsidP="00A87146">
      <w:pPr>
        <w:tabs>
          <w:tab w:val="right" w:pos="4709"/>
          <w:tab w:val="right" w:pos="6322"/>
        </w:tabs>
      </w:pPr>
      <w:r w:rsidRPr="000918C6">
        <w:tab/>
        <w:t>(12.00)</w:t>
      </w: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HIGHWAY PATROL</w:t>
      </w:r>
      <w:r w:rsidRPr="000918C6">
        <w:tab/>
        <w:t>78,629,573</w:t>
      </w:r>
      <w:r w:rsidRPr="000918C6">
        <w:tab/>
        <w:t>47,807,115</w:t>
      </w:r>
    </w:p>
    <w:p w:rsidR="00A87146" w:rsidRPr="000918C6" w:rsidRDefault="00A87146" w:rsidP="00A87146">
      <w:pPr>
        <w:keepNext/>
        <w:tabs>
          <w:tab w:val="right" w:pos="4709"/>
          <w:tab w:val="right" w:pos="6322"/>
        </w:tabs>
      </w:pPr>
      <w:r w:rsidRPr="000918C6">
        <w:tab/>
        <w:t>(1,149.70)</w:t>
      </w:r>
      <w:r w:rsidRPr="000918C6">
        <w:tab/>
        <w:t>(1,031.30)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STATE TRANSPORT POLICE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6,066,052</w:t>
      </w:r>
      <w:r w:rsidRPr="000918C6">
        <w:tab/>
        <w:t>1,946,237</w:t>
      </w:r>
    </w:p>
    <w:p w:rsidR="00A87146" w:rsidRPr="000918C6" w:rsidRDefault="00A87146" w:rsidP="00A87146">
      <w:pPr>
        <w:tabs>
          <w:tab w:val="right" w:pos="4709"/>
          <w:tab w:val="right" w:pos="6322"/>
        </w:tabs>
      </w:pPr>
      <w:r w:rsidRPr="000918C6">
        <w:tab/>
        <w:t>(147.01)</w:t>
      </w:r>
      <w:r w:rsidRPr="000918C6">
        <w:tab/>
        <w:t>(45.90)</w:t>
      </w:r>
    </w:p>
    <w:p w:rsidR="00A87146" w:rsidRPr="000918C6" w:rsidRDefault="00A87146" w:rsidP="00A87146">
      <w:pPr>
        <w:tabs>
          <w:tab w:val="right" w:pos="4709"/>
          <w:tab w:val="right" w:pos="6322"/>
        </w:tabs>
      </w:pPr>
      <w:r w:rsidRPr="000918C6">
        <w:t>UNCLASSIFIED POSITIONS</w:t>
      </w:r>
      <w:r w:rsidRPr="000918C6">
        <w:tab/>
        <w:t>101,908</w:t>
      </w:r>
      <w:r w:rsidRPr="000918C6">
        <w:tab/>
        <w:t>101,908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375,123</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6,543,083</w:t>
      </w:r>
      <w:r w:rsidRPr="000918C6">
        <w:tab/>
        <w:t>2,073,145</w:t>
      </w:r>
    </w:p>
    <w:p w:rsidR="00A87146" w:rsidRPr="000918C6" w:rsidRDefault="00A87146" w:rsidP="00A87146">
      <w:pPr>
        <w:tabs>
          <w:tab w:val="right" w:pos="4709"/>
          <w:tab w:val="right" w:pos="6322"/>
        </w:tabs>
      </w:pPr>
      <w:r w:rsidRPr="000918C6">
        <w:tab/>
        <w:t>(148.01)</w:t>
      </w:r>
      <w:r w:rsidRPr="000918C6">
        <w:tab/>
        <w:t>(46.90)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3,183,475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STATE TRANS POLICE</w:t>
      </w:r>
      <w:r w:rsidRPr="000918C6">
        <w:tab/>
        <w:t>9,726,558</w:t>
      </w:r>
      <w:r w:rsidRPr="000918C6">
        <w:tab/>
        <w:t>2,073,145</w:t>
      </w:r>
    </w:p>
    <w:p w:rsidR="00A87146" w:rsidRPr="000918C6" w:rsidRDefault="00A87146" w:rsidP="00A87146">
      <w:pPr>
        <w:tabs>
          <w:tab w:val="right" w:pos="4709"/>
          <w:tab w:val="right" w:pos="6322"/>
        </w:tabs>
      </w:pPr>
      <w:r w:rsidRPr="000918C6">
        <w:tab/>
        <w:t>(148.01)</w:t>
      </w:r>
      <w:r w:rsidRPr="000918C6">
        <w:tab/>
        <w:t>(46.90)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BUREAU OF PROTECT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2,609,615</w:t>
      </w:r>
      <w:r w:rsidRPr="000918C6">
        <w:tab/>
        <w:t>1,672,017</w:t>
      </w:r>
    </w:p>
    <w:p w:rsidR="00A87146" w:rsidRPr="000918C6" w:rsidRDefault="00A87146" w:rsidP="00A87146">
      <w:pPr>
        <w:tabs>
          <w:tab w:val="right" w:pos="4709"/>
          <w:tab w:val="right" w:pos="6322"/>
        </w:tabs>
      </w:pPr>
      <w:r w:rsidRPr="000918C6">
        <w:tab/>
        <w:t>(91.00)</w:t>
      </w:r>
      <w:r w:rsidRPr="000918C6">
        <w:tab/>
        <w:t>(55.00)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LAW ENFORCE OFFICER II</w:t>
      </w:r>
      <w:r w:rsidRPr="000918C6">
        <w:rPr>
          <w:i/>
        </w:rPr>
        <w:tab/>
        <w:t>63,000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62,402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2,735,017</w:t>
      </w:r>
      <w:r w:rsidRPr="000918C6">
        <w:tab/>
        <w:t>1,672,017</w:t>
      </w:r>
    </w:p>
    <w:p w:rsidR="00A87146" w:rsidRPr="000918C6" w:rsidRDefault="00A87146" w:rsidP="00A87146">
      <w:pPr>
        <w:tabs>
          <w:tab w:val="right" w:pos="4709"/>
          <w:tab w:val="right" w:pos="6322"/>
        </w:tabs>
      </w:pPr>
      <w:r w:rsidRPr="000918C6">
        <w:tab/>
        <w:t>(93.00)</w:t>
      </w:r>
      <w:r w:rsidRPr="000918C6">
        <w:tab/>
        <w:t>(55.00)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25,870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BUREAU OF </w:t>
      </w:r>
    </w:p>
    <w:p w:rsidR="00A87146" w:rsidRPr="000918C6" w:rsidRDefault="00A87146" w:rsidP="00A87146">
      <w:pPr>
        <w:tabs>
          <w:tab w:val="right" w:pos="4709"/>
          <w:tab w:val="right" w:pos="6322"/>
        </w:tabs>
      </w:pPr>
      <w:r w:rsidRPr="000918C6">
        <w:t>PROTECTIVE</w:t>
      </w:r>
      <w:r>
        <w:t xml:space="preserve"> SRVCS</w:t>
      </w:r>
      <w:r w:rsidRPr="000918C6">
        <w:tab/>
        <w:t>2,760,887</w:t>
      </w:r>
      <w:r w:rsidRPr="000918C6">
        <w:tab/>
        <w:t>1,672,017</w:t>
      </w:r>
    </w:p>
    <w:p w:rsidR="00A87146" w:rsidRPr="000918C6" w:rsidRDefault="00A87146" w:rsidP="00A87146">
      <w:pPr>
        <w:tabs>
          <w:tab w:val="right" w:pos="4709"/>
          <w:tab w:val="right" w:pos="6322"/>
        </w:tabs>
      </w:pPr>
      <w:r w:rsidRPr="000918C6">
        <w:tab/>
        <w:t>(93.00)</w:t>
      </w:r>
      <w:r w:rsidRPr="000918C6">
        <w:tab/>
        <w:t>(55.00)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HALL OF FAME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137,000</w:t>
      </w:r>
    </w:p>
    <w:p w:rsidR="00A87146" w:rsidRPr="000918C6" w:rsidRDefault="00A87146" w:rsidP="00A87146">
      <w:pPr>
        <w:tabs>
          <w:tab w:val="right" w:pos="4709"/>
          <w:tab w:val="right" w:pos="6322"/>
        </w:tabs>
      </w:pPr>
      <w:r w:rsidRPr="000918C6">
        <w:tab/>
        <w:t>(3.00)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137,000</w:t>
      </w:r>
    </w:p>
    <w:p w:rsidR="00A87146" w:rsidRPr="000918C6" w:rsidRDefault="00A87146" w:rsidP="00A87146">
      <w:pPr>
        <w:tabs>
          <w:tab w:val="right" w:pos="4709"/>
          <w:tab w:val="right" w:pos="6322"/>
        </w:tabs>
      </w:pPr>
      <w:r w:rsidRPr="000918C6">
        <w:tab/>
        <w:t>(3.00)</w:t>
      </w:r>
    </w:p>
    <w:p w:rsidR="00A87146" w:rsidRPr="000918C6" w:rsidRDefault="00A87146" w:rsidP="00A87146">
      <w:pPr>
        <w:keepNext/>
        <w:tabs>
          <w:tab w:val="right" w:pos="4709"/>
          <w:tab w:val="right" w:pos="6322"/>
        </w:tabs>
      </w:pPr>
      <w:r w:rsidRPr="000918C6">
        <w:t xml:space="preserve">OTHER </w:t>
      </w:r>
      <w:r>
        <w:t>OPER</w:t>
      </w:r>
      <w:r w:rsidRPr="000918C6">
        <w:t xml:space="preserve"> EXPENSES</w:t>
      </w:r>
      <w:r w:rsidRPr="000918C6">
        <w:tab/>
        <w:t>126,000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HALL OF FAME</w:t>
      </w:r>
      <w:r w:rsidRPr="000918C6">
        <w:tab/>
        <w:t>263,000</w:t>
      </w:r>
    </w:p>
    <w:p w:rsidR="00A87146" w:rsidRPr="000918C6" w:rsidRDefault="00A87146" w:rsidP="00A87146">
      <w:pPr>
        <w:tabs>
          <w:tab w:val="right" w:pos="4709"/>
          <w:tab w:val="right" w:pos="6322"/>
        </w:tabs>
      </w:pP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SAFETY AND GRANTS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1,906,214</w:t>
      </w:r>
      <w:r w:rsidRPr="000918C6">
        <w:tab/>
        <w:t>508,490</w:t>
      </w:r>
    </w:p>
    <w:p w:rsidR="00A87146" w:rsidRPr="000918C6" w:rsidRDefault="00A87146" w:rsidP="00A87146">
      <w:pPr>
        <w:tabs>
          <w:tab w:val="right" w:pos="4709"/>
          <w:tab w:val="right" w:pos="6322"/>
        </w:tabs>
      </w:pPr>
      <w:r w:rsidRPr="000918C6">
        <w:tab/>
        <w:t>(38.58)</w:t>
      </w:r>
      <w:r w:rsidRPr="000918C6">
        <w:tab/>
        <w:t>(6.40)</w:t>
      </w:r>
    </w:p>
    <w:p w:rsidR="00A87146" w:rsidRPr="000918C6" w:rsidRDefault="00A87146" w:rsidP="00A87146">
      <w:pPr>
        <w:tabs>
          <w:tab w:val="right" w:pos="4709"/>
          <w:tab w:val="right" w:pos="6322"/>
        </w:tabs>
      </w:pPr>
      <w:r w:rsidRPr="000918C6">
        <w:t xml:space="preserve">OTHER PERSONAL </w:t>
      </w:r>
      <w:r>
        <w:t>SRVCS</w:t>
      </w:r>
      <w:r w:rsidRPr="000918C6">
        <w:tab/>
        <w:t>491,780</w:t>
      </w:r>
      <w:r w:rsidRPr="000918C6">
        <w:tab/>
        <w:t>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2,397,994</w:t>
      </w:r>
      <w:r w:rsidRPr="000918C6">
        <w:tab/>
        <w:t>511,490</w:t>
      </w:r>
    </w:p>
    <w:p w:rsidR="00A87146" w:rsidRPr="000918C6" w:rsidRDefault="00A87146" w:rsidP="00A87146">
      <w:pPr>
        <w:tabs>
          <w:tab w:val="right" w:pos="4709"/>
          <w:tab w:val="right" w:pos="6322"/>
        </w:tabs>
      </w:pPr>
      <w:r w:rsidRPr="000918C6">
        <w:tab/>
        <w:t>(38.58)</w:t>
      </w:r>
      <w:r w:rsidRPr="000918C6">
        <w:tab/>
        <w:t>(6.40)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7,027,179</w:t>
      </w:r>
      <w:r w:rsidRPr="000918C6">
        <w:tab/>
        <w:t>31,819</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LOC LAW ENFORCE GRANTS</w:t>
      </w:r>
      <w:r w:rsidRPr="000918C6">
        <w:tab/>
        <w:t>300,000</w:t>
      </w:r>
      <w:r w:rsidRPr="000918C6">
        <w:tab/>
        <w:t>300,000</w:t>
      </w:r>
    </w:p>
    <w:p w:rsidR="00A87146" w:rsidRPr="000918C6" w:rsidRDefault="00A87146" w:rsidP="00A87146">
      <w:pPr>
        <w:tabs>
          <w:tab w:val="right" w:pos="4709"/>
          <w:tab w:val="right" w:pos="6322"/>
        </w:tabs>
      </w:pPr>
      <w:r w:rsidRPr="000918C6">
        <w:t>BODY CAMERAS</w:t>
      </w:r>
      <w:r w:rsidRPr="000918C6">
        <w:tab/>
        <w:t>2,400,000</w:t>
      </w:r>
      <w:r w:rsidRPr="000918C6">
        <w:tab/>
        <w:t>2,400,000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2,700,000</w:t>
      </w:r>
      <w:r w:rsidRPr="000918C6">
        <w:tab/>
        <w:t>2,700,000</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MUN - RESTRICTED</w:t>
      </w:r>
      <w:r w:rsidRPr="000918C6">
        <w:tab/>
        <w:t>3,396,800</w:t>
      </w:r>
    </w:p>
    <w:p w:rsidR="00A87146" w:rsidRPr="000918C6" w:rsidRDefault="00A87146" w:rsidP="00A87146">
      <w:pPr>
        <w:tabs>
          <w:tab w:val="right" w:pos="4709"/>
          <w:tab w:val="right" w:pos="6322"/>
        </w:tabs>
      </w:pPr>
      <w:r w:rsidRPr="000918C6">
        <w:t>ALLOC CNTY-RESTRICTED</w:t>
      </w:r>
      <w:r w:rsidRPr="000918C6">
        <w:tab/>
        <w:t>4,295,153</w:t>
      </w:r>
    </w:p>
    <w:p w:rsidR="00A87146" w:rsidRPr="000918C6" w:rsidRDefault="00A87146" w:rsidP="00A87146">
      <w:pPr>
        <w:tabs>
          <w:tab w:val="right" w:pos="4709"/>
          <w:tab w:val="right" w:pos="6322"/>
        </w:tabs>
      </w:pPr>
      <w:r w:rsidRPr="000918C6">
        <w:t>ALLOC OTHER ST AGENCIES</w:t>
      </w:r>
      <w:r w:rsidRPr="000918C6">
        <w:tab/>
        <w:t>4,666,000</w:t>
      </w:r>
    </w:p>
    <w:p w:rsidR="00A87146" w:rsidRPr="000918C6" w:rsidRDefault="00A87146" w:rsidP="00A87146">
      <w:pPr>
        <w:tabs>
          <w:tab w:val="right" w:pos="4709"/>
          <w:tab w:val="right" w:pos="6322"/>
        </w:tabs>
      </w:pPr>
      <w:r w:rsidRPr="000918C6">
        <w:t>ALLOC OTHER ENTITIES</w:t>
      </w:r>
      <w:r w:rsidRPr="000918C6">
        <w:tab/>
        <w:t>7,715,000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20,072,953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SAFETY AND GRANTS</w:t>
      </w:r>
      <w:r w:rsidRPr="000918C6">
        <w:tab/>
        <w:t>32,198,126</w:t>
      </w:r>
      <w:r w:rsidRPr="000918C6">
        <w:tab/>
        <w:t>3,243,309</w:t>
      </w:r>
    </w:p>
    <w:p w:rsidR="00A87146" w:rsidRPr="000918C6" w:rsidRDefault="00A87146" w:rsidP="00A87146">
      <w:pPr>
        <w:tabs>
          <w:tab w:val="right" w:pos="4709"/>
          <w:tab w:val="right" w:pos="6322"/>
        </w:tabs>
      </w:pPr>
      <w:r w:rsidRPr="000918C6">
        <w:tab/>
        <w:t>(38.58)</w:t>
      </w:r>
      <w:r w:rsidRPr="000918C6">
        <w:tab/>
        <w:t>(6.40)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123,578,144</w:t>
      </w:r>
      <w:r w:rsidRPr="000918C6">
        <w:tab/>
        <w:t>54,795,586</w:t>
      </w:r>
    </w:p>
    <w:p w:rsidR="00A87146" w:rsidRPr="000918C6" w:rsidRDefault="00A87146" w:rsidP="00A87146">
      <w:pPr>
        <w:tabs>
          <w:tab w:val="right" w:pos="4709"/>
          <w:tab w:val="right" w:pos="6322"/>
        </w:tabs>
      </w:pPr>
      <w:r w:rsidRPr="000918C6">
        <w:tab/>
        <w:t>(1,432.29)</w:t>
      </w:r>
      <w:r w:rsidRPr="000918C6">
        <w:tab/>
        <w:t>(1,139.60)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28,308,694</w:t>
      </w:r>
      <w:r w:rsidRPr="000918C6">
        <w:tab/>
        <w:t>22,315,848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28,308,694</w:t>
      </w:r>
      <w:r w:rsidRPr="000918C6">
        <w:tab/>
        <w:t>22,315,848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28,308,694</w:t>
      </w:r>
      <w:r w:rsidRPr="000918C6">
        <w:tab/>
        <w:t>22,315,848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NON-RECURR APPRO</w:t>
      </w:r>
    </w:p>
    <w:p w:rsidR="00A87146" w:rsidRPr="000918C6" w:rsidRDefault="00A87146" w:rsidP="00A87146">
      <w:pPr>
        <w:tabs>
          <w:tab w:val="right" w:pos="4709"/>
          <w:tab w:val="right" w:pos="6322"/>
        </w:tabs>
      </w:pPr>
      <w:r w:rsidRPr="000918C6">
        <w:t>DUI TEAM VEHICLES &amp; EQUIP</w:t>
      </w:r>
      <w:r w:rsidRPr="000918C6">
        <w:tab/>
        <w:t>768,000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NON-RECURR APPRO</w:t>
      </w:r>
      <w:r w:rsidRPr="000918C6">
        <w:tab/>
        <w:t>768,000</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NON-RECURRING</w:t>
      </w:r>
      <w:r w:rsidRPr="000918C6">
        <w:tab/>
        <w:t>768,000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DEPT OF PUBLIC SAFETY</w:t>
      </w:r>
    </w:p>
    <w:p w:rsidR="00A87146" w:rsidRPr="000918C6" w:rsidRDefault="00A87146" w:rsidP="00A87146">
      <w:pPr>
        <w:tabs>
          <w:tab w:val="right" w:pos="4709"/>
          <w:tab w:val="right" w:pos="6322"/>
        </w:tabs>
      </w:pPr>
      <w:r w:rsidRPr="000918C6">
        <w:t>TOTAL RECURRING BASE</w:t>
      </w:r>
      <w:r w:rsidRPr="000918C6">
        <w:tab/>
        <w:t>160,663,719</w:t>
      </w:r>
      <w:r w:rsidRPr="000918C6">
        <w:tab/>
        <w:t>81,105,129</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161,431,719</w:t>
      </w:r>
      <w:r w:rsidRPr="000918C6">
        <w:tab/>
        <w:t>81,105,129</w:t>
      </w:r>
    </w:p>
    <w:p w:rsidR="00A87146" w:rsidRPr="000918C6" w:rsidRDefault="00A87146" w:rsidP="00A87146">
      <w:pPr>
        <w:tabs>
          <w:tab w:val="right" w:pos="4709"/>
          <w:tab w:val="right" w:pos="6322"/>
        </w:tabs>
      </w:pPr>
      <w:r>
        <w:t>TOTAL AUTH FTE POSITIONS</w:t>
      </w:r>
      <w:r>
        <w:tab/>
      </w:r>
      <w:r w:rsidRPr="000918C6">
        <w:t>(1,521.00)</w:t>
      </w:r>
      <w:r w:rsidRPr="000918C6">
        <w:tab/>
        <w:t>(1,216.80)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82"/>
          <w:headerReference w:type="default" r:id="rId18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64</w:t>
      </w:r>
    </w:p>
    <w:p w:rsidR="00A87146" w:rsidRDefault="00A87146" w:rsidP="00A87146">
      <w:pPr>
        <w:tabs>
          <w:tab w:val="right" w:pos="4709"/>
          <w:tab w:val="right" w:pos="6322"/>
        </w:tabs>
        <w:jc w:val="center"/>
      </w:pPr>
      <w:r w:rsidRPr="00D328DB">
        <w:t>N20</w:t>
      </w:r>
      <w:r>
        <w:rPr>
          <w:b/>
        </w:rPr>
        <w:t>-</w:t>
      </w:r>
      <w:r w:rsidRPr="000918C6">
        <w:t>LAW ENFORCEMENT TRAINING COUNCIL</w:t>
      </w:r>
    </w:p>
    <w:p w:rsidR="00A87146" w:rsidRDefault="00A87146" w:rsidP="00A87146">
      <w:pPr>
        <w:tabs>
          <w:tab w:val="right" w:pos="4709"/>
          <w:tab w:val="right" w:pos="6322"/>
        </w:tabs>
        <w:jc w:val="center"/>
      </w:pPr>
    </w:p>
    <w:p w:rsidR="00A87146" w:rsidRPr="00D328D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100,152</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2,377,779</w:t>
      </w:r>
    </w:p>
    <w:p w:rsidR="00A87146" w:rsidRPr="000918C6" w:rsidRDefault="00A87146" w:rsidP="00A87146">
      <w:pPr>
        <w:tabs>
          <w:tab w:val="right" w:pos="4709"/>
          <w:tab w:val="right" w:pos="6322"/>
        </w:tabs>
      </w:pPr>
      <w:r w:rsidRPr="000918C6">
        <w:tab/>
        <w:t>(59.00)</w:t>
      </w:r>
    </w:p>
    <w:p w:rsidR="00A87146" w:rsidRPr="000918C6" w:rsidRDefault="00A87146" w:rsidP="00A87146">
      <w:pPr>
        <w:tabs>
          <w:tab w:val="right" w:pos="4709"/>
          <w:tab w:val="right" w:pos="6322"/>
        </w:tabs>
      </w:pPr>
      <w:r w:rsidRPr="000918C6">
        <w:t xml:space="preserve">OTHER PERSONAL </w:t>
      </w:r>
      <w:r>
        <w:t>SRVCS</w:t>
      </w:r>
      <w:r w:rsidRPr="000918C6">
        <w:tab/>
        <w:t>47,000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2,524,931</w:t>
      </w:r>
    </w:p>
    <w:p w:rsidR="00A87146" w:rsidRPr="000918C6" w:rsidRDefault="00A87146" w:rsidP="00A87146">
      <w:pPr>
        <w:tabs>
          <w:tab w:val="right" w:pos="4709"/>
          <w:tab w:val="right" w:pos="6322"/>
        </w:tabs>
      </w:pPr>
      <w:r w:rsidRPr="000918C6">
        <w:tab/>
        <w:t>(60.00)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1,917,646</w:t>
      </w:r>
      <w:r w:rsidRPr="000918C6">
        <w:tab/>
        <w:t>327,336</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ETV-STATE &amp; LOCAL TRAIN</w:t>
      </w:r>
    </w:p>
    <w:p w:rsidR="00A87146" w:rsidRPr="000918C6" w:rsidRDefault="00A87146" w:rsidP="00A87146">
      <w:pPr>
        <w:tabs>
          <w:tab w:val="right" w:pos="4709"/>
          <w:tab w:val="right" w:pos="6322"/>
        </w:tabs>
      </w:pPr>
      <w:r w:rsidRPr="000918C6">
        <w:t>OF LAW ENFORCEME</w:t>
      </w:r>
      <w:r w:rsidRPr="000918C6">
        <w:tab/>
        <w:t>140,000</w:t>
      </w:r>
      <w:r w:rsidRPr="000918C6">
        <w:tab/>
        <w:t>140,000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140,000</w:t>
      </w:r>
      <w:r w:rsidRPr="000918C6">
        <w:tab/>
        <w:t>140,000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4,582,577</w:t>
      </w:r>
      <w:r w:rsidRPr="000918C6">
        <w:tab/>
        <w:t>467,336</w:t>
      </w:r>
    </w:p>
    <w:p w:rsidR="00A87146" w:rsidRPr="000918C6" w:rsidRDefault="00A87146" w:rsidP="00A87146">
      <w:pPr>
        <w:tabs>
          <w:tab w:val="right" w:pos="4709"/>
          <w:tab w:val="right" w:pos="6322"/>
        </w:tabs>
      </w:pPr>
      <w:r w:rsidRPr="000918C6">
        <w:tab/>
        <w:t>(60.00)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TRAINING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2,734,522</w:t>
      </w:r>
    </w:p>
    <w:p w:rsidR="00A87146" w:rsidRPr="000918C6" w:rsidRDefault="00A87146" w:rsidP="00A87146">
      <w:pPr>
        <w:tabs>
          <w:tab w:val="right" w:pos="4709"/>
          <w:tab w:val="right" w:pos="6322"/>
        </w:tabs>
      </w:pPr>
      <w:r w:rsidRPr="000918C6">
        <w:tab/>
        <w:t>(64.25)</w:t>
      </w:r>
    </w:p>
    <w:p w:rsidR="00A87146" w:rsidRPr="000918C6" w:rsidRDefault="00A87146" w:rsidP="00A87146">
      <w:pPr>
        <w:tabs>
          <w:tab w:val="right" w:pos="4709"/>
          <w:tab w:val="right" w:pos="6322"/>
        </w:tabs>
      </w:pPr>
      <w:r w:rsidRPr="000918C6">
        <w:t xml:space="preserve">OTHER PERSONAL </w:t>
      </w:r>
      <w:r>
        <w:t>SRVCS</w:t>
      </w:r>
      <w:r w:rsidRPr="000918C6">
        <w:tab/>
        <w:t>212,988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2,947,510</w:t>
      </w:r>
    </w:p>
    <w:p w:rsidR="00A87146" w:rsidRPr="000918C6" w:rsidRDefault="00A87146" w:rsidP="00A87146">
      <w:pPr>
        <w:tabs>
          <w:tab w:val="right" w:pos="4709"/>
          <w:tab w:val="right" w:pos="6322"/>
        </w:tabs>
      </w:pPr>
      <w:r w:rsidRPr="000918C6">
        <w:tab/>
        <w:t>(64.25)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4,192,505</w:t>
      </w:r>
      <w:r w:rsidRPr="000918C6">
        <w:tab/>
        <w:t>300,000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TRAINING</w:t>
      </w:r>
      <w:r w:rsidRPr="000918C6">
        <w:tab/>
        <w:t>7,140,015</w:t>
      </w:r>
      <w:r w:rsidRPr="000918C6">
        <w:tab/>
        <w:t>300,000</w:t>
      </w:r>
    </w:p>
    <w:p w:rsidR="00A87146" w:rsidRPr="000918C6" w:rsidRDefault="00A87146" w:rsidP="00A87146">
      <w:pPr>
        <w:tabs>
          <w:tab w:val="right" w:pos="4709"/>
          <w:tab w:val="right" w:pos="6322"/>
        </w:tabs>
      </w:pPr>
      <w:r w:rsidRPr="000918C6">
        <w:tab/>
        <w:t>(64.25)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1,596,200</w:t>
      </w:r>
      <w:r w:rsidRPr="000918C6">
        <w:tab/>
        <w:t>1,456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1,596,200</w:t>
      </w:r>
      <w:r w:rsidRPr="000918C6">
        <w:tab/>
        <w:t>1,456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1,596,200</w:t>
      </w:r>
      <w:r w:rsidRPr="000918C6">
        <w:tab/>
        <w:t>1,456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LAW ENFORCEMENT </w:t>
      </w:r>
    </w:p>
    <w:p w:rsidR="00A87146" w:rsidRPr="000918C6" w:rsidRDefault="00A87146" w:rsidP="00A87146">
      <w:pPr>
        <w:tabs>
          <w:tab w:val="right" w:pos="4709"/>
          <w:tab w:val="right" w:pos="6322"/>
        </w:tabs>
      </w:pPr>
      <w:r w:rsidRPr="000918C6">
        <w:t>TRAINING COUNCIL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13,318,792</w:t>
      </w:r>
      <w:r w:rsidRPr="000918C6">
        <w:tab/>
        <w:t>768,792</w:t>
      </w:r>
    </w:p>
    <w:p w:rsidR="00A87146" w:rsidRPr="000918C6" w:rsidRDefault="00A87146" w:rsidP="00A87146">
      <w:pPr>
        <w:tabs>
          <w:tab w:val="right" w:pos="4709"/>
          <w:tab w:val="right" w:pos="6322"/>
        </w:tabs>
      </w:pPr>
      <w:r>
        <w:t>TOTAL AUTH FTE POSITIONS</w:t>
      </w:r>
      <w:r w:rsidRPr="000918C6">
        <w:tab/>
      </w:r>
      <w:r>
        <w:t>(</w:t>
      </w:r>
      <w:r w:rsidRPr="000918C6">
        <w:t>124.25)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84"/>
          <w:headerReference w:type="default" r:id="rId18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65</w:t>
      </w:r>
    </w:p>
    <w:p w:rsidR="00A87146" w:rsidRDefault="00A87146" w:rsidP="00A87146">
      <w:pPr>
        <w:tabs>
          <w:tab w:val="right" w:pos="4709"/>
          <w:tab w:val="right" w:pos="6322"/>
        </w:tabs>
        <w:jc w:val="center"/>
      </w:pPr>
      <w:r w:rsidRPr="00613170">
        <w:t>N04</w:t>
      </w:r>
      <w:r>
        <w:rPr>
          <w:b/>
        </w:rPr>
        <w:t>-</w:t>
      </w:r>
      <w:r w:rsidRPr="000918C6">
        <w:t>DEPARTMENT OF CORRECTIONS</w:t>
      </w:r>
    </w:p>
    <w:p w:rsidR="00A87146" w:rsidRDefault="00A87146" w:rsidP="00A87146">
      <w:pPr>
        <w:tabs>
          <w:tab w:val="right" w:pos="4709"/>
          <w:tab w:val="right" w:pos="6322"/>
        </w:tabs>
        <w:jc w:val="center"/>
      </w:pPr>
    </w:p>
    <w:p w:rsidR="00A87146" w:rsidRPr="0061317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INTERNAL ADMIN &amp; SUPPORT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COMMISSIONER/S</w:t>
      </w:r>
      <w:r w:rsidRPr="000918C6">
        <w:tab/>
        <w:t>157,977</w:t>
      </w:r>
      <w:r w:rsidRPr="000918C6">
        <w:tab/>
        <w:t>157,977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9,474,613</w:t>
      </w:r>
      <w:r w:rsidRPr="000918C6">
        <w:tab/>
        <w:t>8,769,952</w:t>
      </w:r>
    </w:p>
    <w:p w:rsidR="00A87146" w:rsidRPr="000918C6" w:rsidRDefault="00A87146" w:rsidP="00A87146">
      <w:pPr>
        <w:tabs>
          <w:tab w:val="right" w:pos="4709"/>
          <w:tab w:val="right" w:pos="6322"/>
        </w:tabs>
      </w:pPr>
      <w:r w:rsidRPr="000918C6">
        <w:tab/>
        <w:t>(146.00)</w:t>
      </w:r>
      <w:r w:rsidRPr="000918C6">
        <w:tab/>
        <w:t>(132.40)</w:t>
      </w:r>
    </w:p>
    <w:p w:rsidR="00A87146" w:rsidRPr="000918C6" w:rsidRDefault="00A87146" w:rsidP="00A87146">
      <w:pPr>
        <w:tabs>
          <w:tab w:val="right" w:pos="4709"/>
          <w:tab w:val="right" w:pos="6322"/>
        </w:tabs>
      </w:pPr>
      <w:r w:rsidRPr="000918C6">
        <w:t>UNCLASSIFIED POSITIONS</w:t>
      </w:r>
      <w:r w:rsidRPr="000918C6">
        <w:tab/>
        <w:t>453,741</w:t>
      </w:r>
      <w:r w:rsidRPr="000918C6">
        <w:tab/>
        <w:t>453,741</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TEMP GRANTS EMPLOYEE</w:t>
      </w:r>
      <w:r w:rsidRPr="000918C6">
        <w:tab/>
        <w:t>55,000</w:t>
      </w:r>
    </w:p>
    <w:p w:rsidR="00A87146" w:rsidRPr="000918C6" w:rsidRDefault="00A87146" w:rsidP="00A87146">
      <w:pPr>
        <w:tabs>
          <w:tab w:val="right" w:pos="4709"/>
          <w:tab w:val="right" w:pos="6322"/>
        </w:tabs>
      </w:pPr>
      <w:r w:rsidRPr="000918C6">
        <w:t xml:space="preserve">OTHER PERSONAL </w:t>
      </w:r>
      <w:r>
        <w:t>SRVCS</w:t>
      </w:r>
      <w:r w:rsidRPr="000918C6">
        <w:tab/>
        <w:t>370,102</w:t>
      </w:r>
      <w:r w:rsidRPr="000918C6">
        <w:tab/>
        <w:t>337,893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10,511,433</w:t>
      </w:r>
      <w:r w:rsidRPr="000918C6">
        <w:tab/>
        <w:t>9,719,563</w:t>
      </w:r>
    </w:p>
    <w:p w:rsidR="00A87146" w:rsidRPr="000918C6" w:rsidRDefault="00A87146" w:rsidP="00A87146">
      <w:pPr>
        <w:tabs>
          <w:tab w:val="right" w:pos="4709"/>
          <w:tab w:val="right" w:pos="6322"/>
        </w:tabs>
      </w:pPr>
      <w:r w:rsidRPr="000918C6">
        <w:tab/>
        <w:t>(150.00)</w:t>
      </w:r>
      <w:r w:rsidRPr="000918C6">
        <w:tab/>
        <w:t>(136.40)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5,102,500</w:t>
      </w:r>
      <w:r w:rsidRPr="000918C6">
        <w:tab/>
        <w:t>4,000,000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INTERNAL ADMIN &amp; SUPP</w:t>
      </w:r>
      <w:r w:rsidRPr="000918C6">
        <w:tab/>
        <w:t>15,613,933</w:t>
      </w:r>
      <w:r w:rsidRPr="000918C6">
        <w:tab/>
        <w:t>13,719,563</w:t>
      </w:r>
    </w:p>
    <w:p w:rsidR="00A87146" w:rsidRPr="000918C6" w:rsidRDefault="00A87146" w:rsidP="00A87146">
      <w:pPr>
        <w:tabs>
          <w:tab w:val="right" w:pos="4709"/>
          <w:tab w:val="right" w:pos="6322"/>
        </w:tabs>
      </w:pPr>
      <w:r w:rsidRPr="000918C6">
        <w:tab/>
        <w:t>(150.00)</w:t>
      </w:r>
      <w:r w:rsidRPr="000918C6">
        <w:tab/>
        <w:t>(136.40)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HOUSING, CARE, SECURITY &amp;</w:t>
      </w:r>
    </w:p>
    <w:p w:rsidR="00A87146" w:rsidRPr="000918C6" w:rsidRDefault="00A87146" w:rsidP="00A87146">
      <w:pPr>
        <w:tabs>
          <w:tab w:val="right" w:pos="4709"/>
          <w:tab w:val="right" w:pos="6322"/>
        </w:tabs>
      </w:pPr>
      <w:r w:rsidRPr="000918C6">
        <w:t>SUPERVISION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181,013,074</w:t>
      </w:r>
      <w:r w:rsidRPr="000918C6">
        <w:tab/>
        <w:t>178,640,272</w:t>
      </w:r>
    </w:p>
    <w:p w:rsidR="00A87146" w:rsidRPr="000918C6" w:rsidRDefault="00A87146" w:rsidP="00A87146">
      <w:pPr>
        <w:tabs>
          <w:tab w:val="right" w:pos="4709"/>
          <w:tab w:val="right" w:pos="6322"/>
        </w:tabs>
      </w:pPr>
      <w:r w:rsidRPr="000918C6">
        <w:tab/>
        <w:t>(5,761.13)</w:t>
      </w:r>
      <w:r w:rsidRPr="000918C6">
        <w:tab/>
        <w:t>(5,627.32)</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COORDINATOR II</w:t>
      </w:r>
      <w:r w:rsidRPr="000918C6">
        <w:rPr>
          <w:i/>
        </w:rPr>
        <w:tab/>
        <w:t>231,000</w:t>
      </w:r>
      <w:r w:rsidRPr="000918C6">
        <w:rPr>
          <w:i/>
        </w:rPr>
        <w:tab/>
        <w:t>231,000</w:t>
      </w:r>
    </w:p>
    <w:p w:rsidR="00A87146" w:rsidRPr="000918C6" w:rsidRDefault="00A87146" w:rsidP="00A87146">
      <w:pPr>
        <w:tabs>
          <w:tab w:val="right" w:pos="4709"/>
          <w:tab w:val="right" w:pos="6322"/>
        </w:tabs>
      </w:pPr>
      <w:r w:rsidRPr="000918C6">
        <w:rPr>
          <w:i/>
        </w:rPr>
        <w:tab/>
      </w:r>
      <w:r w:rsidRPr="00623DE3">
        <w:t>(</w:t>
      </w:r>
      <w:r w:rsidRPr="000918C6">
        <w:t>7.00)</w:t>
      </w:r>
      <w:r w:rsidRPr="000918C6">
        <w:tab/>
        <w:t>(7.00)</w:t>
      </w:r>
    </w:p>
    <w:p w:rsidR="00A87146" w:rsidRPr="000918C6" w:rsidRDefault="00A87146" w:rsidP="00A87146">
      <w:pPr>
        <w:tabs>
          <w:tab w:val="right" w:pos="4709"/>
          <w:tab w:val="right" w:pos="6322"/>
        </w:tabs>
      </w:pPr>
      <w:r w:rsidRPr="000918C6">
        <w:t>UNCLASSIFIED POSITIONS</w:t>
      </w:r>
      <w:r w:rsidRPr="000918C6">
        <w:tab/>
        <w:t>526,271</w:t>
      </w:r>
      <w:r w:rsidRPr="000918C6">
        <w:tab/>
        <w:t>526,271</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4,420,272</w:t>
      </w:r>
      <w:r w:rsidRPr="000918C6">
        <w:tab/>
        <w:t>3,829,903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186,190,617</w:t>
      </w:r>
      <w:r w:rsidRPr="000918C6">
        <w:tab/>
        <w:t>183,227,446</w:t>
      </w:r>
    </w:p>
    <w:p w:rsidR="00A87146" w:rsidRPr="000918C6" w:rsidRDefault="00A87146" w:rsidP="00A87146">
      <w:pPr>
        <w:tabs>
          <w:tab w:val="right" w:pos="4709"/>
          <w:tab w:val="right" w:pos="6322"/>
        </w:tabs>
      </w:pPr>
      <w:r w:rsidRPr="000918C6">
        <w:tab/>
        <w:t>(5,771.13)</w:t>
      </w:r>
      <w:r w:rsidRPr="000918C6">
        <w:tab/>
        <w:t>(5,637.32)</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93,458,260</w:t>
      </w:r>
      <w:r w:rsidRPr="000918C6">
        <w:tab/>
        <w:t>75,931,960</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w:t>
      </w:r>
    </w:p>
    <w:p w:rsidR="00A87146" w:rsidRPr="000918C6" w:rsidRDefault="00A87146" w:rsidP="00A87146">
      <w:pPr>
        <w:tabs>
          <w:tab w:val="right" w:pos="4709"/>
          <w:tab w:val="right" w:pos="6322"/>
        </w:tabs>
      </w:pPr>
      <w:r w:rsidRPr="000918C6">
        <w:t xml:space="preserve">CASE </w:t>
      </w:r>
      <w:r>
        <w:t>SRVCS</w:t>
      </w:r>
      <w:r w:rsidRPr="000918C6">
        <w:tab/>
        <w:t>18,239,233</w:t>
      </w:r>
      <w:r w:rsidRPr="000918C6">
        <w:tab/>
        <w:t>15,189,233</w:t>
      </w:r>
    </w:p>
    <w:p w:rsidR="00A87146" w:rsidRPr="000918C6" w:rsidRDefault="00A87146" w:rsidP="00A87146">
      <w:pPr>
        <w:tabs>
          <w:tab w:val="right" w:pos="4709"/>
          <w:tab w:val="right" w:pos="6322"/>
        </w:tabs>
      </w:pPr>
      <w:r w:rsidRPr="000918C6">
        <w:t>PROSTHETICS</w:t>
      </w:r>
      <w:r w:rsidRPr="000918C6">
        <w:tab/>
        <w:t>100,000</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18,339,233</w:t>
      </w:r>
      <w:r w:rsidRPr="000918C6">
        <w:tab/>
        <w:t>15,289,233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 HOUSING, CARE, </w:t>
      </w:r>
    </w:p>
    <w:p w:rsidR="00A87146" w:rsidRPr="000918C6" w:rsidRDefault="00A87146" w:rsidP="00A87146">
      <w:pPr>
        <w:tabs>
          <w:tab w:val="right" w:pos="4709"/>
          <w:tab w:val="right" w:pos="6322"/>
        </w:tabs>
      </w:pPr>
      <w:r w:rsidRPr="000918C6">
        <w:t>SECURITY</w:t>
      </w:r>
      <w:r>
        <w:t xml:space="preserve"> </w:t>
      </w:r>
      <w:r w:rsidRPr="000918C6">
        <w:t>&amp; SUPERVISION</w:t>
      </w:r>
      <w:r w:rsidRPr="000918C6">
        <w:tab/>
        <w:t>297,988,110</w:t>
      </w:r>
      <w:r w:rsidRPr="000918C6">
        <w:tab/>
        <w:t>274,448,639</w:t>
      </w:r>
    </w:p>
    <w:p w:rsidR="00A87146" w:rsidRPr="000918C6" w:rsidRDefault="00A87146" w:rsidP="00A87146">
      <w:pPr>
        <w:tabs>
          <w:tab w:val="right" w:pos="4709"/>
          <w:tab w:val="right" w:pos="6322"/>
        </w:tabs>
      </w:pPr>
      <w:r w:rsidRPr="000918C6">
        <w:tab/>
        <w:t>(5,771.13)</w:t>
      </w:r>
      <w:r w:rsidRPr="000918C6">
        <w:tab/>
        <w:t>(5,637.32)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B. QUOTA ELIMINATION</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QUOTA ELIMINATION</w:t>
      </w:r>
      <w:r w:rsidRPr="000918C6">
        <w:tab/>
        <w:t>1,967,720</w:t>
      </w:r>
      <w:r w:rsidRPr="000918C6">
        <w:tab/>
        <w:t>1,967,720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1,967,720</w:t>
      </w:r>
      <w:r w:rsidRPr="000918C6">
        <w:tab/>
        <w:t>1,967,720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QUOTA ELIMINATION</w:t>
      </w:r>
      <w:r w:rsidRPr="000918C6">
        <w:tab/>
        <w:t>1,967,720</w:t>
      </w:r>
      <w:r w:rsidRPr="000918C6">
        <w:tab/>
        <w:t>1,967,720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C.  WORK AND VOCATIONAL</w:t>
      </w:r>
    </w:p>
    <w:p w:rsidR="00A87146" w:rsidRPr="000918C6" w:rsidRDefault="00A87146" w:rsidP="00A87146">
      <w:pPr>
        <w:tabs>
          <w:tab w:val="right" w:pos="4709"/>
          <w:tab w:val="right" w:pos="6322"/>
        </w:tabs>
      </w:pPr>
      <w:r w:rsidRPr="000918C6">
        <w:t>ACTIVITIES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6,325,607</w:t>
      </w:r>
      <w:r w:rsidRPr="000918C6">
        <w:tab/>
        <w:t>552,915</w:t>
      </w:r>
    </w:p>
    <w:p w:rsidR="00A87146" w:rsidRPr="000918C6" w:rsidRDefault="00A87146" w:rsidP="00A87146">
      <w:pPr>
        <w:tabs>
          <w:tab w:val="right" w:pos="4709"/>
          <w:tab w:val="right" w:pos="6322"/>
        </w:tabs>
      </w:pPr>
      <w:r w:rsidRPr="000918C6">
        <w:tab/>
        <w:t>(142.52)</w:t>
      </w:r>
      <w:r w:rsidRPr="000918C6">
        <w:tab/>
        <w:t>(25.00)</w:t>
      </w:r>
    </w:p>
    <w:p w:rsidR="00A87146" w:rsidRPr="000918C6" w:rsidRDefault="00A87146" w:rsidP="00A87146">
      <w:pPr>
        <w:tabs>
          <w:tab w:val="right" w:pos="4709"/>
          <w:tab w:val="right" w:pos="6322"/>
        </w:tabs>
      </w:pPr>
      <w:r w:rsidRPr="000918C6">
        <w:t xml:space="preserve">OTHER PERSONAL </w:t>
      </w:r>
      <w:r>
        <w:t>SRVCS</w:t>
      </w:r>
      <w:r w:rsidRPr="000918C6">
        <w:tab/>
        <w:t>9,902,681</w:t>
      </w:r>
      <w:r w:rsidRPr="000918C6">
        <w:tab/>
        <w:t>351,131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16,228,288</w:t>
      </w:r>
      <w:r w:rsidRPr="000918C6">
        <w:tab/>
        <w:t>904,046</w:t>
      </w:r>
    </w:p>
    <w:p w:rsidR="00A87146" w:rsidRPr="000918C6" w:rsidRDefault="00A87146" w:rsidP="00A87146">
      <w:pPr>
        <w:tabs>
          <w:tab w:val="right" w:pos="4709"/>
          <w:tab w:val="right" w:pos="6322"/>
        </w:tabs>
      </w:pPr>
      <w:r w:rsidRPr="000918C6">
        <w:tab/>
        <w:t>(142.52)</w:t>
      </w:r>
      <w:r w:rsidRPr="000918C6">
        <w:tab/>
        <w:t>(25.00)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15,218,845</w:t>
      </w:r>
      <w:r w:rsidRPr="000918C6">
        <w:tab/>
        <w:t>357,638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WORK AND </w:t>
      </w:r>
    </w:p>
    <w:p w:rsidR="00A87146" w:rsidRPr="000918C6" w:rsidRDefault="00A87146" w:rsidP="00A87146">
      <w:pPr>
        <w:tabs>
          <w:tab w:val="right" w:pos="4709"/>
          <w:tab w:val="right" w:pos="6322"/>
        </w:tabs>
      </w:pPr>
      <w:r w:rsidRPr="000918C6">
        <w:t>VOCATIONAL</w:t>
      </w:r>
      <w:r>
        <w:t xml:space="preserve"> </w:t>
      </w:r>
      <w:r w:rsidRPr="000918C6">
        <w:t>ACTIVITIES</w:t>
      </w:r>
      <w:r w:rsidRPr="000918C6">
        <w:tab/>
        <w:t>31,447,133</w:t>
      </w:r>
      <w:r w:rsidRPr="000918C6">
        <w:tab/>
        <w:t>1,261,684</w:t>
      </w:r>
    </w:p>
    <w:p w:rsidR="00A87146" w:rsidRPr="000918C6" w:rsidRDefault="00A87146" w:rsidP="00A87146">
      <w:pPr>
        <w:tabs>
          <w:tab w:val="right" w:pos="4709"/>
          <w:tab w:val="right" w:pos="6322"/>
        </w:tabs>
      </w:pPr>
      <w:r w:rsidRPr="000918C6">
        <w:tab/>
        <w:t>(142.52)</w:t>
      </w:r>
      <w:r w:rsidRPr="000918C6">
        <w:tab/>
        <w:t>(25.00)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D.  PALMETTO UNIFIED</w:t>
      </w:r>
    </w:p>
    <w:p w:rsidR="00A87146" w:rsidRPr="000918C6" w:rsidRDefault="00A87146" w:rsidP="00A87146">
      <w:pPr>
        <w:tabs>
          <w:tab w:val="right" w:pos="4709"/>
          <w:tab w:val="right" w:pos="6322"/>
        </w:tabs>
      </w:pPr>
      <w:r w:rsidRPr="000918C6">
        <w:t>SCHOOL DISTRICT</w:t>
      </w:r>
      <w:r>
        <w:t xml:space="preserve"> </w:t>
      </w:r>
      <w:r w:rsidRPr="000918C6">
        <w:t>#1</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1,240,841</w:t>
      </w:r>
      <w:r w:rsidRPr="000918C6">
        <w:tab/>
        <w:t>1,128,341</w:t>
      </w:r>
    </w:p>
    <w:p w:rsidR="00A87146" w:rsidRPr="000918C6" w:rsidRDefault="00A87146" w:rsidP="00A87146">
      <w:pPr>
        <w:tabs>
          <w:tab w:val="right" w:pos="4709"/>
          <w:tab w:val="right" w:pos="6322"/>
        </w:tabs>
      </w:pPr>
      <w:r w:rsidRPr="000918C6">
        <w:tab/>
        <w:t>(21.85)</w:t>
      </w:r>
      <w:r w:rsidRPr="000918C6">
        <w:tab/>
        <w:t>(14.00)</w:t>
      </w:r>
    </w:p>
    <w:p w:rsidR="00A87146" w:rsidRPr="000918C6" w:rsidRDefault="00A87146" w:rsidP="00A87146">
      <w:pPr>
        <w:tabs>
          <w:tab w:val="right" w:pos="4709"/>
          <w:tab w:val="right" w:pos="6322"/>
        </w:tabs>
      </w:pPr>
      <w:r w:rsidRPr="000918C6">
        <w:t>UNCLASSIFIED POSITIONS</w:t>
      </w:r>
      <w:r w:rsidRPr="000918C6">
        <w:tab/>
        <w:t>3,290,000</w:t>
      </w:r>
      <w:r w:rsidRPr="000918C6">
        <w:tab/>
        <w:t>1,800,000</w:t>
      </w:r>
    </w:p>
    <w:p w:rsidR="00A87146" w:rsidRPr="000918C6" w:rsidRDefault="00A87146" w:rsidP="00A87146">
      <w:pPr>
        <w:tabs>
          <w:tab w:val="right" w:pos="4709"/>
          <w:tab w:val="right" w:pos="6322"/>
        </w:tabs>
      </w:pPr>
      <w:r w:rsidRPr="000918C6">
        <w:tab/>
        <w:t>(55.49)</w:t>
      </w:r>
      <w:r w:rsidRPr="000918C6">
        <w:tab/>
        <w:t>(25.16)</w:t>
      </w:r>
    </w:p>
    <w:p w:rsidR="00A87146" w:rsidRPr="000918C6" w:rsidRDefault="00A87146" w:rsidP="00A87146">
      <w:pPr>
        <w:tabs>
          <w:tab w:val="right" w:pos="4709"/>
          <w:tab w:val="right" w:pos="6322"/>
        </w:tabs>
      </w:pPr>
      <w:r w:rsidRPr="000918C6">
        <w:t xml:space="preserve">OTHER PERSONAL </w:t>
      </w:r>
      <w:r>
        <w:t>SRVCS</w:t>
      </w:r>
      <w:r w:rsidRPr="000918C6">
        <w:tab/>
        <w:t>1,862,794</w:t>
      </w:r>
      <w:r w:rsidRPr="000918C6">
        <w:tab/>
        <w:t>650,000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6,393,635</w:t>
      </w:r>
      <w:r w:rsidRPr="000918C6">
        <w:tab/>
        <w:t>3,578,341</w:t>
      </w:r>
    </w:p>
    <w:p w:rsidR="00A87146" w:rsidRPr="000918C6" w:rsidRDefault="00A87146" w:rsidP="00A87146">
      <w:pPr>
        <w:tabs>
          <w:tab w:val="right" w:pos="4709"/>
          <w:tab w:val="right" w:pos="6322"/>
        </w:tabs>
      </w:pPr>
      <w:r w:rsidRPr="000918C6">
        <w:tab/>
        <w:t>(77.34)</w:t>
      </w:r>
      <w:r w:rsidRPr="000918C6">
        <w:tab/>
        <w:t>(39.16)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1,890,238</w:t>
      </w:r>
      <w:r w:rsidRPr="000918C6">
        <w:tab/>
        <w:t>70,190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PALMETTO UNIFIED</w:t>
      </w:r>
    </w:p>
    <w:p w:rsidR="00A87146" w:rsidRPr="000918C6" w:rsidRDefault="00A87146" w:rsidP="00A87146">
      <w:pPr>
        <w:tabs>
          <w:tab w:val="right" w:pos="4709"/>
          <w:tab w:val="right" w:pos="6322"/>
        </w:tabs>
      </w:pPr>
      <w:r w:rsidRPr="000918C6">
        <w:t>SCHOOL DISTRICT #1</w:t>
      </w:r>
      <w:r w:rsidRPr="000918C6">
        <w:tab/>
        <w:t>8,283,873</w:t>
      </w:r>
      <w:r w:rsidRPr="000918C6">
        <w:tab/>
        <w:t>3,648,531</w:t>
      </w:r>
    </w:p>
    <w:p w:rsidR="00A87146" w:rsidRPr="000918C6" w:rsidRDefault="00A87146" w:rsidP="00A87146">
      <w:pPr>
        <w:tabs>
          <w:tab w:val="right" w:pos="4709"/>
          <w:tab w:val="right" w:pos="6322"/>
        </w:tabs>
      </w:pPr>
      <w:r w:rsidRPr="000918C6">
        <w:tab/>
        <w:t>(77.34)</w:t>
      </w:r>
      <w:r w:rsidRPr="000918C6">
        <w:tab/>
        <w:t>(39.16)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E.  INDIVIDUAL GROWTH AND</w:t>
      </w:r>
    </w:p>
    <w:p w:rsidR="00A87146" w:rsidRPr="000918C6" w:rsidRDefault="00A87146" w:rsidP="00A87146">
      <w:pPr>
        <w:tabs>
          <w:tab w:val="right" w:pos="4709"/>
          <w:tab w:val="right" w:pos="6322"/>
        </w:tabs>
      </w:pPr>
      <w:r w:rsidRPr="000918C6">
        <w:t>MOTIVATION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2,816,237</w:t>
      </w:r>
      <w:r w:rsidRPr="000918C6">
        <w:tab/>
        <w:t>2,816,237</w:t>
      </w:r>
    </w:p>
    <w:p w:rsidR="00A87146" w:rsidRPr="000918C6" w:rsidRDefault="00A87146" w:rsidP="00A87146">
      <w:pPr>
        <w:tabs>
          <w:tab w:val="right" w:pos="4709"/>
          <w:tab w:val="right" w:pos="6322"/>
        </w:tabs>
      </w:pPr>
      <w:r w:rsidRPr="000918C6">
        <w:tab/>
        <w:t>(76.00)</w:t>
      </w:r>
      <w:r w:rsidRPr="000918C6">
        <w:tab/>
        <w:t>(76.00)</w:t>
      </w:r>
    </w:p>
    <w:p w:rsidR="00A87146" w:rsidRPr="000918C6" w:rsidRDefault="00A87146" w:rsidP="00A87146">
      <w:pPr>
        <w:tabs>
          <w:tab w:val="right" w:pos="4709"/>
          <w:tab w:val="right" w:pos="6322"/>
        </w:tabs>
      </w:pPr>
      <w:r w:rsidRPr="000918C6">
        <w:t xml:space="preserve">OTHER PERSONAL </w:t>
      </w:r>
      <w:r>
        <w:t>SRVCS</w:t>
      </w:r>
      <w:r w:rsidRPr="000918C6">
        <w:tab/>
        <w:t>692,157</w:t>
      </w:r>
      <w:r w:rsidRPr="000918C6">
        <w:tab/>
        <w:t>545,907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3,508,394</w:t>
      </w:r>
      <w:r w:rsidRPr="000918C6">
        <w:tab/>
        <w:t>3,362,144</w:t>
      </w:r>
    </w:p>
    <w:p w:rsidR="00A87146" w:rsidRPr="000918C6" w:rsidRDefault="00A87146" w:rsidP="00A87146">
      <w:pPr>
        <w:tabs>
          <w:tab w:val="right" w:pos="4709"/>
          <w:tab w:val="right" w:pos="6322"/>
        </w:tabs>
      </w:pPr>
      <w:r w:rsidRPr="000918C6">
        <w:tab/>
        <w:t>(76.00)</w:t>
      </w:r>
      <w:r w:rsidRPr="000918C6">
        <w:tab/>
        <w:t>(76.00)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433,497</w:t>
      </w:r>
      <w:r w:rsidRPr="000918C6">
        <w:tab/>
        <w:t>84,747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20" w:lineRule="exact"/>
      </w:pPr>
      <w:r w:rsidRPr="000918C6">
        <w:t>TOT INDIVIDUAL GROWTH &amp;</w:t>
      </w:r>
    </w:p>
    <w:p w:rsidR="00A87146" w:rsidRPr="000918C6" w:rsidRDefault="00A87146" w:rsidP="00A87146">
      <w:pPr>
        <w:keepNext/>
        <w:tabs>
          <w:tab w:val="right" w:pos="4709"/>
          <w:tab w:val="right" w:pos="6322"/>
        </w:tabs>
        <w:spacing w:line="220" w:lineRule="exact"/>
      </w:pPr>
      <w:r w:rsidRPr="000918C6">
        <w:t>MOTIVATION</w:t>
      </w:r>
      <w:r w:rsidRPr="000918C6">
        <w:tab/>
        <w:t>3,941,891</w:t>
      </w:r>
      <w:r w:rsidRPr="000918C6">
        <w:tab/>
        <w:t>3,446,891</w:t>
      </w:r>
    </w:p>
    <w:p w:rsidR="00A87146" w:rsidRPr="000918C6" w:rsidRDefault="00A87146" w:rsidP="00A87146">
      <w:pPr>
        <w:tabs>
          <w:tab w:val="right" w:pos="4709"/>
          <w:tab w:val="right" w:pos="6322"/>
        </w:tabs>
        <w:spacing w:line="220" w:lineRule="exact"/>
      </w:pPr>
      <w:r w:rsidRPr="000918C6">
        <w:tab/>
        <w:t>(76.00)</w:t>
      </w:r>
      <w:r w:rsidRPr="000918C6">
        <w:tab/>
        <w:t>(76.00)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PROGRAMS AND </w:t>
      </w:r>
      <w:r>
        <w:t>SRVCS</w:t>
      </w:r>
    </w:p>
    <w:p w:rsidR="00A87146" w:rsidRPr="000918C6" w:rsidRDefault="00A87146" w:rsidP="00A87146">
      <w:pPr>
        <w:tabs>
          <w:tab w:val="right" w:pos="4709"/>
          <w:tab w:val="right" w:pos="6322"/>
        </w:tabs>
        <w:spacing w:line="220" w:lineRule="exact"/>
      </w:pPr>
      <w:r w:rsidRPr="000918C6">
        <w:t>F.  PENAL FACILITY</w:t>
      </w:r>
    </w:p>
    <w:p w:rsidR="00A87146" w:rsidRPr="000918C6" w:rsidRDefault="00A87146" w:rsidP="00A87146">
      <w:pPr>
        <w:tabs>
          <w:tab w:val="right" w:pos="4709"/>
          <w:tab w:val="right" w:pos="6322"/>
        </w:tabs>
        <w:spacing w:line="220" w:lineRule="exact"/>
      </w:pPr>
      <w:r w:rsidRPr="000918C6">
        <w:t xml:space="preserve">INSPECTION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107,968</w:t>
      </w:r>
      <w:r w:rsidRPr="000918C6">
        <w:tab/>
        <w:t>107,968</w:t>
      </w:r>
    </w:p>
    <w:p w:rsidR="00A87146" w:rsidRPr="000918C6" w:rsidRDefault="00A87146" w:rsidP="00A87146">
      <w:pPr>
        <w:tabs>
          <w:tab w:val="right" w:pos="4709"/>
          <w:tab w:val="right" w:pos="6322"/>
        </w:tabs>
        <w:spacing w:line="220" w:lineRule="exact"/>
      </w:pPr>
      <w:r w:rsidRPr="000918C6">
        <w:tab/>
        <w:t>(2.00)</w:t>
      </w:r>
      <w:r w:rsidRPr="000918C6">
        <w:tab/>
        <w:t>(2.00)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107,968</w:t>
      </w:r>
      <w:r w:rsidRPr="000918C6">
        <w:tab/>
        <w:t>107,968</w:t>
      </w:r>
    </w:p>
    <w:p w:rsidR="00A87146" w:rsidRPr="000918C6" w:rsidRDefault="00A87146" w:rsidP="00A87146">
      <w:pPr>
        <w:tabs>
          <w:tab w:val="right" w:pos="4709"/>
          <w:tab w:val="right" w:pos="6322"/>
        </w:tabs>
        <w:spacing w:line="220" w:lineRule="exact"/>
      </w:pPr>
      <w:r w:rsidRPr="000918C6">
        <w:tab/>
        <w:t>(2.00)</w:t>
      </w:r>
      <w:r w:rsidRPr="000918C6">
        <w:tab/>
        <w:t>(2.00)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6,000</w:t>
      </w:r>
      <w:r w:rsidRPr="000918C6">
        <w:tab/>
        <w:t>6,000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PENAL FACILITIES</w:t>
      </w:r>
    </w:p>
    <w:p w:rsidR="00A87146" w:rsidRPr="000918C6" w:rsidRDefault="00A87146" w:rsidP="00A87146">
      <w:pPr>
        <w:tabs>
          <w:tab w:val="right" w:pos="4709"/>
          <w:tab w:val="right" w:pos="6322"/>
        </w:tabs>
        <w:spacing w:line="220" w:lineRule="exact"/>
      </w:pPr>
      <w:r w:rsidRPr="000918C6">
        <w:t>INSPECTION SERVICE</w:t>
      </w:r>
      <w:r w:rsidRPr="000918C6">
        <w:tab/>
        <w:t>113,968</w:t>
      </w:r>
      <w:r w:rsidRPr="000918C6">
        <w:tab/>
        <w:t>113,968</w:t>
      </w:r>
    </w:p>
    <w:p w:rsidR="00A87146" w:rsidRPr="000918C6" w:rsidRDefault="00A87146" w:rsidP="00A87146">
      <w:pPr>
        <w:tabs>
          <w:tab w:val="right" w:pos="4709"/>
          <w:tab w:val="right" w:pos="6322"/>
        </w:tabs>
        <w:spacing w:line="220" w:lineRule="exact"/>
      </w:pPr>
      <w:r w:rsidRPr="000918C6">
        <w:tab/>
        <w:t>(2.00)</w:t>
      </w:r>
      <w:r w:rsidRPr="000918C6">
        <w:tab/>
        <w:t>(2.00)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 AND </w:t>
      </w:r>
      <w:r>
        <w:t>SRVCS</w:t>
      </w:r>
      <w:r w:rsidRPr="000918C6">
        <w:tab/>
        <w:t>343,742,695</w:t>
      </w:r>
      <w:r w:rsidRPr="000918C6">
        <w:tab/>
        <w:t>284,887,433</w:t>
      </w:r>
    </w:p>
    <w:p w:rsidR="00A87146" w:rsidRPr="000918C6" w:rsidRDefault="00A87146" w:rsidP="00A87146">
      <w:pPr>
        <w:tabs>
          <w:tab w:val="right" w:pos="4709"/>
          <w:tab w:val="right" w:pos="6322"/>
        </w:tabs>
        <w:spacing w:line="220" w:lineRule="exact"/>
      </w:pPr>
      <w:r w:rsidRPr="000918C6">
        <w:tab/>
        <w:t>(6,068.99)</w:t>
      </w:r>
      <w:r w:rsidRPr="000918C6">
        <w:tab/>
        <w:t>(5,779.48)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90,662,520</w:t>
      </w:r>
      <w:r w:rsidRPr="000918C6">
        <w:tab/>
        <w:t>86,120,116</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90,662,520</w:t>
      </w:r>
      <w:r w:rsidRPr="000918C6">
        <w:tab/>
        <w:t>86,120,116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90,662,520</w:t>
      </w:r>
      <w:r w:rsidRPr="000918C6">
        <w:tab/>
        <w:t>86,120,116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DEPARTMENT OF CORRECTIONS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450,019,148</w:t>
      </w:r>
      <w:r w:rsidRPr="000918C6">
        <w:tab/>
        <w:t>384,727,112</w:t>
      </w:r>
    </w:p>
    <w:p w:rsidR="00A87146" w:rsidRPr="000918C6" w:rsidRDefault="00A87146" w:rsidP="00A87146">
      <w:pPr>
        <w:tabs>
          <w:tab w:val="right" w:pos="4709"/>
          <w:tab w:val="right" w:pos="6322"/>
        </w:tabs>
        <w:spacing w:line="220" w:lineRule="exact"/>
      </w:pPr>
      <w:r>
        <w:t>TOTAL AUTH FTE POSITIONS</w:t>
      </w:r>
      <w:r>
        <w:tab/>
      </w:r>
      <w:r w:rsidRPr="000918C6">
        <w:t>(6,218.99)</w:t>
      </w:r>
      <w:r w:rsidRPr="000918C6">
        <w:tab/>
        <w:t>(5,915.88)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86"/>
          <w:headerReference w:type="default" r:id="rId18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66</w:t>
      </w:r>
    </w:p>
    <w:p w:rsidR="00A87146" w:rsidRDefault="00A87146" w:rsidP="00A87146">
      <w:pPr>
        <w:tabs>
          <w:tab w:val="right" w:pos="4709"/>
          <w:tab w:val="right" w:pos="6322"/>
        </w:tabs>
        <w:spacing w:line="220" w:lineRule="exact"/>
        <w:jc w:val="center"/>
      </w:pPr>
      <w:r w:rsidRPr="00386B24">
        <w:t>N08</w:t>
      </w:r>
      <w:r>
        <w:rPr>
          <w:b/>
        </w:rPr>
        <w:t>-</w:t>
      </w:r>
      <w:r w:rsidRPr="000918C6">
        <w:t xml:space="preserve">DEPT OF PROBATION, PAROLE &amp; PARDON </w:t>
      </w:r>
      <w:r>
        <w:t>SERVICES</w:t>
      </w:r>
    </w:p>
    <w:p w:rsidR="00A87146" w:rsidRDefault="00A87146" w:rsidP="00A87146">
      <w:pPr>
        <w:tabs>
          <w:tab w:val="right" w:pos="4709"/>
          <w:tab w:val="right" w:pos="6322"/>
        </w:tabs>
        <w:spacing w:line="220" w:lineRule="exact"/>
        <w:jc w:val="center"/>
      </w:pPr>
    </w:p>
    <w:p w:rsidR="00A87146" w:rsidRPr="00386B24"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pPr>
      <w:r w:rsidRPr="000918C6">
        <w:t>EXECUTIVE DIRECTOR</w:t>
      </w:r>
      <w:r w:rsidRPr="000918C6">
        <w:tab/>
        <w:t>98,120</w:t>
      </w:r>
      <w:r w:rsidRPr="000918C6">
        <w:tab/>
        <w:t>98,120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1,503,000</w:t>
      </w:r>
      <w:r w:rsidRPr="000918C6">
        <w:tab/>
        <w:t>885,169</w:t>
      </w:r>
    </w:p>
    <w:p w:rsidR="00A87146" w:rsidRPr="000918C6" w:rsidRDefault="00A87146" w:rsidP="00A87146">
      <w:pPr>
        <w:tabs>
          <w:tab w:val="right" w:pos="4709"/>
          <w:tab w:val="right" w:pos="6322"/>
        </w:tabs>
      </w:pPr>
      <w:r w:rsidRPr="000918C6">
        <w:tab/>
        <w:t>(32.00)</w:t>
      </w:r>
      <w:r w:rsidRPr="000918C6">
        <w:tab/>
        <w:t>(18.00)</w:t>
      </w:r>
    </w:p>
    <w:p w:rsidR="00A87146" w:rsidRPr="000918C6" w:rsidRDefault="00A87146" w:rsidP="00A87146">
      <w:pPr>
        <w:tabs>
          <w:tab w:val="right" w:pos="4709"/>
          <w:tab w:val="right" w:pos="6322"/>
        </w:tabs>
      </w:pPr>
      <w:r w:rsidRPr="000918C6">
        <w:t>UNCLASSIFIED POSITIONS</w:t>
      </w:r>
      <w:r w:rsidRPr="000918C6">
        <w:tab/>
        <w:t>90,788</w:t>
      </w:r>
      <w:r w:rsidRPr="000918C6">
        <w:tab/>
        <w:t>90,788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117,596</w:t>
      </w:r>
      <w:r w:rsidRPr="000918C6">
        <w:tab/>
        <w:t>85,000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1,809,504</w:t>
      </w:r>
      <w:r w:rsidRPr="000918C6">
        <w:tab/>
        <w:t>1,159,077</w:t>
      </w:r>
    </w:p>
    <w:p w:rsidR="00A87146" w:rsidRPr="000918C6" w:rsidRDefault="00A87146" w:rsidP="00A87146">
      <w:pPr>
        <w:tabs>
          <w:tab w:val="right" w:pos="4709"/>
          <w:tab w:val="right" w:pos="6322"/>
        </w:tabs>
      </w:pPr>
      <w:r w:rsidRPr="000918C6">
        <w:tab/>
        <w:t>(34.00)</w:t>
      </w:r>
      <w:r w:rsidRPr="000918C6">
        <w:tab/>
        <w:t>(20.00)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158,182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1,967,686</w:t>
      </w:r>
      <w:r w:rsidRPr="000918C6">
        <w:tab/>
        <w:t>1,159,077</w:t>
      </w:r>
    </w:p>
    <w:p w:rsidR="00A87146" w:rsidRPr="000918C6" w:rsidRDefault="00A87146" w:rsidP="00A87146">
      <w:pPr>
        <w:tabs>
          <w:tab w:val="right" w:pos="4709"/>
          <w:tab w:val="right" w:pos="6322"/>
        </w:tabs>
      </w:pPr>
      <w:r w:rsidRPr="000918C6">
        <w:tab/>
        <w:t>(34.00)</w:t>
      </w:r>
      <w:r w:rsidRPr="000918C6">
        <w:tab/>
        <w:t>(20.00)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A. OFFENDER PROGRAM</w:t>
      </w:r>
    </w:p>
    <w:p w:rsidR="00A87146" w:rsidRPr="000918C6" w:rsidRDefault="00A87146" w:rsidP="00A87146">
      <w:pPr>
        <w:tabs>
          <w:tab w:val="right" w:pos="4709"/>
          <w:tab w:val="right" w:pos="6322"/>
        </w:tabs>
      </w:pPr>
      <w:r w:rsidRPr="000918C6">
        <w:t>1. OFFENDER SUPERVISION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23,381,654</w:t>
      </w:r>
      <w:r w:rsidRPr="000918C6">
        <w:tab/>
        <w:t>8,982,394</w:t>
      </w:r>
    </w:p>
    <w:p w:rsidR="00A87146" w:rsidRPr="000918C6" w:rsidRDefault="00A87146" w:rsidP="00A87146">
      <w:pPr>
        <w:tabs>
          <w:tab w:val="right" w:pos="4709"/>
          <w:tab w:val="right" w:pos="6322"/>
        </w:tabs>
      </w:pPr>
      <w:r w:rsidRPr="000918C6">
        <w:tab/>
        <w:t>(532.00)</w:t>
      </w:r>
      <w:r w:rsidRPr="000918C6">
        <w:tab/>
        <w:t>(254.00)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INFOR RESOURCE CONSULT</w:t>
      </w:r>
      <w:r>
        <w:rPr>
          <w:i/>
        </w:rPr>
        <w:t xml:space="preserve"> </w:t>
      </w:r>
      <w:r w:rsidRPr="000918C6">
        <w:rPr>
          <w:i/>
        </w:rPr>
        <w:t>II</w:t>
      </w:r>
      <w:r w:rsidRPr="000918C6">
        <w:rPr>
          <w:i/>
        </w:rPr>
        <w:tab/>
        <w:t>60,000</w:t>
      </w:r>
      <w:r w:rsidRPr="000918C6">
        <w:rPr>
          <w:i/>
        </w:rPr>
        <w:tab/>
        <w:t>60,000</w:t>
      </w:r>
    </w:p>
    <w:p w:rsidR="00A87146" w:rsidRPr="000918C6" w:rsidRDefault="00A87146" w:rsidP="00A87146">
      <w:pPr>
        <w:tabs>
          <w:tab w:val="right" w:pos="4709"/>
          <w:tab w:val="right" w:pos="6322"/>
        </w:tabs>
      </w:pPr>
      <w:r w:rsidRPr="000918C6">
        <w:rPr>
          <w:i/>
        </w:rPr>
        <w:tab/>
      </w:r>
      <w:r w:rsidRPr="00CE60EF">
        <w:t>(</w:t>
      </w:r>
      <w:r w:rsidRPr="000918C6">
        <w:t>1.00)</w:t>
      </w:r>
      <w:r w:rsidRPr="000918C6">
        <w:tab/>
        <w:t>(1.00)</w:t>
      </w:r>
    </w:p>
    <w:p w:rsidR="00A87146" w:rsidRPr="000918C6" w:rsidRDefault="00A87146" w:rsidP="00A87146">
      <w:pPr>
        <w:tabs>
          <w:tab w:val="right" w:pos="4709"/>
          <w:tab w:val="right" w:pos="6322"/>
        </w:tabs>
        <w:rPr>
          <w:i/>
        </w:rPr>
      </w:pPr>
      <w:r w:rsidRPr="000918C6">
        <w:rPr>
          <w:i/>
        </w:rPr>
        <w:t>PROBATION &amp; PAROLE</w:t>
      </w:r>
    </w:p>
    <w:p w:rsidR="00A87146" w:rsidRPr="000918C6" w:rsidRDefault="00A87146" w:rsidP="00A87146">
      <w:pPr>
        <w:tabs>
          <w:tab w:val="right" w:pos="4709"/>
          <w:tab w:val="right" w:pos="6322"/>
        </w:tabs>
        <w:rPr>
          <w:i/>
        </w:rPr>
      </w:pPr>
      <w:r w:rsidRPr="000918C6">
        <w:rPr>
          <w:i/>
        </w:rPr>
        <w:t>SPECIALIST</w:t>
      </w:r>
      <w:r w:rsidRPr="000918C6">
        <w:rPr>
          <w:i/>
        </w:rPr>
        <w:tab/>
        <w:t>1,452,000</w:t>
      </w:r>
      <w:r w:rsidRPr="000918C6">
        <w:rPr>
          <w:i/>
        </w:rPr>
        <w:tab/>
        <w:t>1,452,000</w:t>
      </w:r>
    </w:p>
    <w:p w:rsidR="00A87146" w:rsidRPr="000918C6" w:rsidRDefault="00A87146" w:rsidP="00A87146">
      <w:pPr>
        <w:tabs>
          <w:tab w:val="right" w:pos="4709"/>
          <w:tab w:val="right" w:pos="6322"/>
        </w:tabs>
      </w:pPr>
      <w:r w:rsidRPr="000918C6">
        <w:rPr>
          <w:i/>
        </w:rPr>
        <w:tab/>
      </w:r>
      <w:r w:rsidRPr="00CE60EF">
        <w:t>(</w:t>
      </w:r>
      <w:r w:rsidRPr="000918C6">
        <w:t>44.00)</w:t>
      </w:r>
      <w:r w:rsidRPr="000918C6">
        <w:tab/>
        <w:t>(44.00)</w:t>
      </w:r>
    </w:p>
    <w:p w:rsidR="00A87146" w:rsidRPr="000918C6" w:rsidRDefault="00A87146" w:rsidP="00A87146">
      <w:pPr>
        <w:tabs>
          <w:tab w:val="right" w:pos="4709"/>
          <w:tab w:val="right" w:pos="6322"/>
        </w:tabs>
      </w:pPr>
      <w:r w:rsidRPr="000918C6">
        <w:t>UNCLASSIFIED POSITIONS</w:t>
      </w:r>
      <w:r w:rsidRPr="000918C6">
        <w:tab/>
        <w:t>188,960</w:t>
      </w:r>
      <w:r w:rsidRPr="000918C6">
        <w:tab/>
        <w:t>188,960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261,422</w:t>
      </w:r>
      <w:r w:rsidRPr="000918C6">
        <w:tab/>
        <w:t>38,370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25,344,036</w:t>
      </w:r>
      <w:r w:rsidRPr="000918C6">
        <w:tab/>
        <w:t>10,721,724</w:t>
      </w:r>
    </w:p>
    <w:p w:rsidR="00A87146" w:rsidRPr="000918C6" w:rsidRDefault="00A87146" w:rsidP="00A87146">
      <w:pPr>
        <w:tabs>
          <w:tab w:val="right" w:pos="4709"/>
          <w:tab w:val="right" w:pos="6322"/>
        </w:tabs>
      </w:pPr>
      <w:r w:rsidRPr="000918C6">
        <w:tab/>
        <w:t>(579.00)</w:t>
      </w:r>
      <w:r w:rsidRPr="000918C6">
        <w:tab/>
        <w:t>(301.00)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10,349,940</w:t>
      </w:r>
      <w:r w:rsidRPr="000918C6">
        <w:tab/>
        <w:t>580,844</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ab/>
        <w:t>32,425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32,425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OFFENDER SUPERVIS</w:t>
      </w:r>
      <w:r w:rsidRPr="000918C6">
        <w:tab/>
        <w:t>35,726,401</w:t>
      </w:r>
      <w:r w:rsidRPr="000918C6">
        <w:tab/>
        <w:t>11,302,568</w:t>
      </w:r>
    </w:p>
    <w:p w:rsidR="00A87146" w:rsidRPr="000918C6" w:rsidRDefault="00A87146" w:rsidP="00A87146">
      <w:pPr>
        <w:tabs>
          <w:tab w:val="right" w:pos="4709"/>
          <w:tab w:val="right" w:pos="6322"/>
        </w:tabs>
      </w:pPr>
      <w:r w:rsidRPr="000918C6">
        <w:tab/>
        <w:t>(579.00)</w:t>
      </w:r>
      <w:r w:rsidRPr="000918C6">
        <w:tab/>
        <w:t>(301.00)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2.  SEX OFFENDMONITORING</w:t>
      </w:r>
    </w:p>
    <w:p w:rsidR="00A87146" w:rsidRPr="000918C6" w:rsidRDefault="00A87146" w:rsidP="00A87146">
      <w:pPr>
        <w:keepNext/>
        <w:tabs>
          <w:tab w:val="right" w:pos="4709"/>
          <w:tab w:val="right" w:pos="6322"/>
        </w:tabs>
      </w:pPr>
      <w:r w:rsidRPr="000918C6">
        <w:t>PROGRAM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2,245,473</w:t>
      </w:r>
      <w:r w:rsidRPr="000918C6">
        <w:tab/>
        <w:t>2,245,473</w:t>
      </w:r>
    </w:p>
    <w:p w:rsidR="00A87146" w:rsidRPr="000918C6" w:rsidRDefault="00A87146" w:rsidP="00A87146">
      <w:pPr>
        <w:tabs>
          <w:tab w:val="right" w:pos="4709"/>
          <w:tab w:val="right" w:pos="6322"/>
        </w:tabs>
      </w:pPr>
      <w:r w:rsidRPr="000918C6">
        <w:tab/>
        <w:t>(54.00)</w:t>
      </w:r>
      <w:r w:rsidRPr="000918C6">
        <w:tab/>
        <w:t>(54.00)</w:t>
      </w:r>
    </w:p>
    <w:p w:rsidR="00A87146" w:rsidRPr="000918C6" w:rsidRDefault="00A87146" w:rsidP="00A87146">
      <w:pPr>
        <w:tabs>
          <w:tab w:val="right" w:pos="4709"/>
          <w:tab w:val="right" w:pos="6322"/>
        </w:tabs>
      </w:pPr>
      <w:r w:rsidRPr="000918C6">
        <w:t xml:space="preserve">OTHER PERSONAL </w:t>
      </w:r>
      <w:r>
        <w:t>SRVCS</w:t>
      </w:r>
      <w:r w:rsidRPr="000918C6">
        <w:tab/>
        <w:t>10,000</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2,255,473</w:t>
      </w:r>
      <w:r w:rsidRPr="000918C6">
        <w:tab/>
        <w:t>2,255,473</w:t>
      </w:r>
    </w:p>
    <w:p w:rsidR="00A87146" w:rsidRPr="000918C6" w:rsidRDefault="00A87146" w:rsidP="00A87146">
      <w:pPr>
        <w:tabs>
          <w:tab w:val="right" w:pos="4709"/>
          <w:tab w:val="right" w:pos="6322"/>
        </w:tabs>
      </w:pPr>
      <w:r w:rsidRPr="000918C6">
        <w:tab/>
        <w:t>(54.00)</w:t>
      </w:r>
      <w:r w:rsidRPr="000918C6">
        <w:tab/>
        <w:t>(54.00)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595,001</w:t>
      </w:r>
      <w:r w:rsidRPr="000918C6">
        <w:tab/>
        <w:t>295,001</w:t>
      </w:r>
    </w:p>
    <w:p w:rsidR="00A87146" w:rsidRPr="000918C6" w:rsidRDefault="00A87146" w:rsidP="00A87146">
      <w:pPr>
        <w:tabs>
          <w:tab w:val="right" w:pos="4709"/>
          <w:tab w:val="right" w:pos="6322"/>
        </w:tabs>
      </w:pPr>
      <w:r w:rsidRPr="000918C6">
        <w:t xml:space="preserve">EMPLOYER </w:t>
      </w:r>
      <w:r>
        <w:t>CONTRIBS</w:t>
      </w:r>
      <w:r w:rsidRPr="000918C6">
        <w:tab/>
        <w:t>720,118</w:t>
      </w:r>
      <w:r w:rsidRPr="000918C6">
        <w:tab/>
        <w:t>720,118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720,118</w:t>
      </w:r>
      <w:r w:rsidRPr="000918C6">
        <w:tab/>
        <w:t>720,118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SEX OFFEND MONITOR</w:t>
      </w:r>
    </w:p>
    <w:p w:rsidR="00A87146" w:rsidRPr="000918C6" w:rsidRDefault="00A87146" w:rsidP="00A87146">
      <w:pPr>
        <w:tabs>
          <w:tab w:val="right" w:pos="4709"/>
          <w:tab w:val="right" w:pos="6322"/>
        </w:tabs>
      </w:pPr>
      <w:r w:rsidRPr="000918C6">
        <w:t>AND SUPERVISIO</w:t>
      </w:r>
      <w:r w:rsidRPr="000918C6">
        <w:tab/>
        <w:t>3,570,592</w:t>
      </w:r>
      <w:r w:rsidRPr="000918C6">
        <w:tab/>
        <w:t>3,270,592</w:t>
      </w:r>
    </w:p>
    <w:p w:rsidR="00A87146" w:rsidRPr="000918C6" w:rsidRDefault="00A87146" w:rsidP="00A87146">
      <w:pPr>
        <w:tabs>
          <w:tab w:val="right" w:pos="4709"/>
          <w:tab w:val="right" w:pos="6322"/>
        </w:tabs>
      </w:pPr>
      <w:r w:rsidRPr="000918C6">
        <w:tab/>
        <w:t>(54.00)</w:t>
      </w:r>
      <w:r w:rsidRPr="000918C6">
        <w:tab/>
        <w:t>(54.00)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SENTENCING REFORM</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1,765,618</w:t>
      </w:r>
      <w:r w:rsidRPr="000918C6">
        <w:tab/>
        <w:t>1,765,618</w:t>
      </w:r>
    </w:p>
    <w:p w:rsidR="00A87146" w:rsidRPr="000918C6" w:rsidRDefault="00A87146" w:rsidP="00A87146">
      <w:pPr>
        <w:tabs>
          <w:tab w:val="right" w:pos="4709"/>
          <w:tab w:val="right" w:pos="6322"/>
        </w:tabs>
      </w:pPr>
      <w:r w:rsidRPr="000918C6">
        <w:tab/>
        <w:t>(52.00)</w:t>
      </w:r>
      <w:r w:rsidRPr="000918C6">
        <w:tab/>
        <w:t>(52.00)</w:t>
      </w:r>
    </w:p>
    <w:p w:rsidR="00A87146" w:rsidRPr="000918C6" w:rsidRDefault="00A87146" w:rsidP="00A87146">
      <w:pPr>
        <w:tabs>
          <w:tab w:val="right" w:pos="4709"/>
          <w:tab w:val="right" w:pos="6322"/>
        </w:tabs>
      </w:pPr>
      <w:r w:rsidRPr="000918C6">
        <w:t xml:space="preserve">OTHER PERSONAL </w:t>
      </w:r>
      <w:r>
        <w:t>SRVCS</w:t>
      </w:r>
      <w:r w:rsidRPr="000918C6">
        <w:tab/>
        <w:t>20,000</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1,785,618</w:t>
      </w:r>
      <w:r w:rsidRPr="000918C6">
        <w:tab/>
        <w:t>1,785,618</w:t>
      </w:r>
    </w:p>
    <w:p w:rsidR="00A87146" w:rsidRPr="000918C6" w:rsidRDefault="00A87146" w:rsidP="00A87146">
      <w:pPr>
        <w:tabs>
          <w:tab w:val="right" w:pos="4709"/>
          <w:tab w:val="right" w:pos="6322"/>
        </w:tabs>
      </w:pPr>
      <w:r w:rsidRPr="000918C6">
        <w:tab/>
        <w:t>(52.00)</w:t>
      </w:r>
      <w:r w:rsidRPr="000918C6">
        <w:tab/>
        <w:t>(52.00)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1,206,784</w:t>
      </w:r>
      <w:r w:rsidRPr="000918C6">
        <w:tab/>
        <w:t>1,206,784</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ab/>
        <w:t>340,000</w:t>
      </w:r>
      <w:r w:rsidRPr="000918C6">
        <w:tab/>
        <w:t>340,000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340,000</w:t>
      </w:r>
      <w:r w:rsidRPr="000918C6">
        <w:tab/>
        <w:t>340,000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SENTENCING REFORM</w:t>
      </w:r>
      <w:r w:rsidRPr="000918C6">
        <w:tab/>
        <w:t>3,332,402</w:t>
      </w:r>
      <w:r w:rsidRPr="000918C6">
        <w:tab/>
        <w:t>3,332,402</w:t>
      </w:r>
    </w:p>
    <w:p w:rsidR="00A87146" w:rsidRPr="000918C6" w:rsidRDefault="00A87146" w:rsidP="00A87146">
      <w:pPr>
        <w:tabs>
          <w:tab w:val="right" w:pos="4709"/>
          <w:tab w:val="right" w:pos="6322"/>
        </w:tabs>
      </w:pPr>
      <w:r w:rsidRPr="000918C6">
        <w:tab/>
        <w:t>(52.00)</w:t>
      </w:r>
      <w:r w:rsidRPr="000918C6">
        <w:tab/>
        <w:t>(52.00)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OFFEND PROGRAM</w:t>
      </w:r>
      <w:r w:rsidRPr="000918C6">
        <w:tab/>
        <w:t>42,629,395</w:t>
      </w:r>
      <w:r w:rsidRPr="000918C6">
        <w:tab/>
        <w:t>17,905,562</w:t>
      </w:r>
    </w:p>
    <w:p w:rsidR="00A87146" w:rsidRPr="000918C6" w:rsidRDefault="00A87146" w:rsidP="00A87146">
      <w:pPr>
        <w:tabs>
          <w:tab w:val="right" w:pos="4709"/>
          <w:tab w:val="right" w:pos="6322"/>
        </w:tabs>
      </w:pPr>
      <w:r w:rsidRPr="000918C6">
        <w:tab/>
        <w:t>(685.00)</w:t>
      </w:r>
      <w:r w:rsidRPr="000918C6">
        <w:tab/>
        <w:t>(407.00)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B. RE-ENTRY PROGRAMS</w:t>
      </w:r>
    </w:p>
    <w:p w:rsidR="00A87146" w:rsidRPr="000918C6" w:rsidRDefault="00A87146" w:rsidP="00A87146">
      <w:pPr>
        <w:tabs>
          <w:tab w:val="right" w:pos="4709"/>
          <w:tab w:val="right" w:pos="6322"/>
        </w:tabs>
      </w:pPr>
      <w:r w:rsidRPr="000918C6">
        <w:t>1. SPARTBG RE-ENTRY C</w:t>
      </w:r>
      <w:r>
        <w:t>NTR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300,000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320,000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620,000</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225,000</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SPARTANBURG </w:t>
      </w:r>
    </w:p>
    <w:p w:rsidR="00A87146" w:rsidRPr="000918C6" w:rsidRDefault="00A87146" w:rsidP="00A87146">
      <w:pPr>
        <w:tabs>
          <w:tab w:val="right" w:pos="4709"/>
          <w:tab w:val="right" w:pos="6322"/>
        </w:tabs>
      </w:pPr>
      <w:r w:rsidRPr="000918C6">
        <w:t>RE-ENTRY</w:t>
      </w:r>
      <w:r>
        <w:t xml:space="preserve"> </w:t>
      </w:r>
      <w:r w:rsidRPr="000918C6">
        <w:t>CENTER</w:t>
      </w:r>
      <w:r w:rsidRPr="000918C6">
        <w:tab/>
        <w:t>855,000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RE-ENTRY PROG</w:t>
      </w:r>
      <w:r w:rsidRPr="000918C6">
        <w:tab/>
        <w:t>855,000</w:t>
      </w:r>
    </w:p>
    <w:p w:rsidR="00A87146" w:rsidRPr="000918C6" w:rsidRDefault="00A87146" w:rsidP="00A87146">
      <w:pPr>
        <w:tabs>
          <w:tab w:val="right" w:pos="4709"/>
          <w:tab w:val="right" w:pos="6322"/>
        </w:tabs>
      </w:pP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C.  PAROLE BOARD OPERS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PROBATION, PARDON &amp;</w:t>
      </w:r>
    </w:p>
    <w:p w:rsidR="00A87146" w:rsidRPr="000918C6" w:rsidRDefault="00A87146" w:rsidP="00A87146">
      <w:pPr>
        <w:tabs>
          <w:tab w:val="right" w:pos="4709"/>
          <w:tab w:val="right" w:pos="6322"/>
        </w:tabs>
      </w:pPr>
      <w:r w:rsidRPr="000918C6">
        <w:t>PAROLE BOARD</w:t>
      </w:r>
      <w:r w:rsidRPr="000918C6">
        <w:tab/>
        <w:t>155,230</w:t>
      </w:r>
      <w:r w:rsidRPr="000918C6">
        <w:tab/>
        <w:t>155,230</w:t>
      </w:r>
    </w:p>
    <w:p w:rsidR="00A87146" w:rsidRPr="000918C6" w:rsidRDefault="00A87146" w:rsidP="00A87146">
      <w:pPr>
        <w:tabs>
          <w:tab w:val="right" w:pos="4709"/>
          <w:tab w:val="right" w:pos="6322"/>
        </w:tabs>
      </w:pPr>
      <w:r w:rsidRPr="000918C6">
        <w:t>CLASSIFIED POSITIONS</w:t>
      </w:r>
      <w:r w:rsidRPr="000918C6">
        <w:tab/>
        <w:t>877,863</w:t>
      </w:r>
      <w:r w:rsidRPr="000918C6">
        <w:tab/>
        <w:t>403,274</w:t>
      </w:r>
    </w:p>
    <w:p w:rsidR="00A87146" w:rsidRPr="000918C6" w:rsidRDefault="00A87146" w:rsidP="00A87146">
      <w:pPr>
        <w:tabs>
          <w:tab w:val="right" w:pos="4709"/>
          <w:tab w:val="right" w:pos="6322"/>
        </w:tabs>
      </w:pPr>
      <w:r w:rsidRPr="000918C6">
        <w:tab/>
        <w:t>(20.00)</w:t>
      </w:r>
      <w:r w:rsidRPr="000918C6">
        <w:tab/>
        <w:t>(9.00)</w:t>
      </w:r>
    </w:p>
    <w:p w:rsidR="00A87146" w:rsidRPr="000918C6" w:rsidRDefault="00A87146" w:rsidP="00A87146">
      <w:pPr>
        <w:tabs>
          <w:tab w:val="right" w:pos="4709"/>
          <w:tab w:val="right" w:pos="6322"/>
        </w:tabs>
      </w:pPr>
      <w:r w:rsidRPr="000918C6">
        <w:t xml:space="preserve">OTHER PERSONAL </w:t>
      </w:r>
      <w:r>
        <w:t>SRVCS</w:t>
      </w:r>
      <w:r w:rsidRPr="000918C6">
        <w:tab/>
        <w:t>59,853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1,092,946</w:t>
      </w:r>
      <w:r w:rsidRPr="000918C6">
        <w:tab/>
        <w:t>558,504</w:t>
      </w:r>
    </w:p>
    <w:p w:rsidR="00A87146" w:rsidRPr="000918C6" w:rsidRDefault="00A87146" w:rsidP="00A87146">
      <w:pPr>
        <w:tabs>
          <w:tab w:val="right" w:pos="4709"/>
          <w:tab w:val="right" w:pos="6322"/>
        </w:tabs>
      </w:pPr>
      <w:r w:rsidRPr="000918C6">
        <w:tab/>
        <w:t>(20.00)</w:t>
      </w: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67,132</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PAROLE BD OPERS</w:t>
      </w:r>
      <w:r w:rsidRPr="000918C6">
        <w:tab/>
        <w:t>1,205,078</w:t>
      </w:r>
      <w:r w:rsidRPr="000918C6">
        <w:tab/>
        <w:t>558,504</w:t>
      </w:r>
    </w:p>
    <w:p w:rsidR="00A87146" w:rsidRPr="000918C6" w:rsidRDefault="00A87146" w:rsidP="00A87146">
      <w:pPr>
        <w:tabs>
          <w:tab w:val="right" w:pos="4709"/>
          <w:tab w:val="right" w:pos="6322"/>
        </w:tabs>
      </w:pPr>
      <w:r w:rsidRPr="000918C6">
        <w:tab/>
        <w:t>(20.00)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 AND </w:t>
      </w:r>
      <w:r>
        <w:t>SRVCS</w:t>
      </w:r>
      <w:r w:rsidRPr="000918C6">
        <w:tab/>
        <w:t>44,689,473</w:t>
      </w:r>
      <w:r w:rsidRPr="000918C6">
        <w:tab/>
        <w:t>18,464,066</w:t>
      </w:r>
    </w:p>
    <w:p w:rsidR="00A87146" w:rsidRPr="000918C6" w:rsidRDefault="00A87146" w:rsidP="00A87146">
      <w:pPr>
        <w:tabs>
          <w:tab w:val="right" w:pos="4709"/>
          <w:tab w:val="right" w:pos="6322"/>
        </w:tabs>
        <w:spacing w:line="220" w:lineRule="exact"/>
      </w:pPr>
      <w:r w:rsidRPr="000918C6">
        <w:tab/>
        <w:t>(711.00)</w:t>
      </w:r>
      <w:r w:rsidRPr="000918C6">
        <w:tab/>
        <w:t>(416.00)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10,907,653</w:t>
      </w:r>
      <w:r w:rsidRPr="000918C6">
        <w:tab/>
        <w:t>5,543,838</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10,907,653</w:t>
      </w:r>
      <w:r w:rsidRPr="000918C6">
        <w:tab/>
        <w:t>5,543,838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10,907,653</w:t>
      </w:r>
      <w:r w:rsidRPr="000918C6">
        <w:tab/>
        <w:t>5,543,838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DEPT OF PROBATION, PAROLE &amp;</w:t>
      </w:r>
    </w:p>
    <w:p w:rsidR="00A87146" w:rsidRPr="000918C6" w:rsidRDefault="00A87146" w:rsidP="00A87146">
      <w:pPr>
        <w:tabs>
          <w:tab w:val="right" w:pos="4709"/>
          <w:tab w:val="right" w:pos="6322"/>
        </w:tabs>
        <w:spacing w:line="220" w:lineRule="exact"/>
      </w:pPr>
      <w:r w:rsidRPr="000918C6">
        <w:t xml:space="preserve">PARDON </w:t>
      </w:r>
      <w:r>
        <w:t>SERVICES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57,564,812</w:t>
      </w:r>
      <w:r w:rsidRPr="000918C6">
        <w:tab/>
        <w:t>25,166,981</w:t>
      </w:r>
    </w:p>
    <w:p w:rsidR="00A87146" w:rsidRPr="000918C6" w:rsidRDefault="00A87146" w:rsidP="00A87146">
      <w:pPr>
        <w:tabs>
          <w:tab w:val="right" w:pos="4709"/>
          <w:tab w:val="right" w:pos="6322"/>
        </w:tabs>
        <w:spacing w:line="220" w:lineRule="exact"/>
      </w:pPr>
      <w:r>
        <w:t>TOTAL AUTH FTE POSITIONS</w:t>
      </w:r>
      <w:r>
        <w:tab/>
      </w:r>
      <w:r w:rsidRPr="000918C6">
        <w:t>(745.00)</w:t>
      </w:r>
      <w:r w:rsidRPr="000918C6">
        <w:tab/>
        <w:t>(436.00)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88"/>
          <w:headerReference w:type="default" r:id="rId18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67</w:t>
      </w:r>
    </w:p>
    <w:p w:rsidR="00A87146" w:rsidRDefault="00A87146" w:rsidP="00A87146">
      <w:pPr>
        <w:tabs>
          <w:tab w:val="right" w:pos="4709"/>
          <w:tab w:val="right" w:pos="6322"/>
        </w:tabs>
        <w:spacing w:line="220" w:lineRule="exact"/>
        <w:jc w:val="center"/>
      </w:pPr>
      <w:r w:rsidRPr="00CE60EF">
        <w:t>N12</w:t>
      </w:r>
      <w:r>
        <w:rPr>
          <w:b/>
        </w:rPr>
        <w:t>-</w:t>
      </w:r>
      <w:r w:rsidRPr="000918C6">
        <w:t>DEPARTMENT OF JUVENILE JUSTICE</w:t>
      </w:r>
    </w:p>
    <w:p w:rsidR="00A87146" w:rsidRDefault="00A87146" w:rsidP="00A87146">
      <w:pPr>
        <w:tabs>
          <w:tab w:val="right" w:pos="4709"/>
          <w:tab w:val="right" w:pos="6322"/>
        </w:tabs>
        <w:spacing w:line="220" w:lineRule="exact"/>
        <w:jc w:val="center"/>
      </w:pPr>
    </w:p>
    <w:p w:rsidR="00A87146" w:rsidRPr="00CE60EF"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PAROLE DIVISION</w:t>
      </w:r>
    </w:p>
    <w:p w:rsidR="00A87146" w:rsidRPr="000918C6" w:rsidRDefault="00A87146" w:rsidP="00A87146">
      <w:pPr>
        <w:tabs>
          <w:tab w:val="right" w:pos="4709"/>
          <w:tab w:val="right" w:pos="6322"/>
        </w:tabs>
        <w:spacing w:line="220" w:lineRule="exact"/>
      </w:pPr>
      <w:r w:rsidRPr="000918C6">
        <w:t>PERSONAL SERVICE</w:t>
      </w:r>
    </w:p>
    <w:p w:rsidR="00A87146" w:rsidRDefault="00A87146" w:rsidP="00A87146">
      <w:pPr>
        <w:tabs>
          <w:tab w:val="right" w:pos="4709"/>
          <w:tab w:val="right" w:pos="6322"/>
        </w:tabs>
        <w:spacing w:line="220" w:lineRule="exact"/>
      </w:pPr>
      <w:r w:rsidRPr="000918C6">
        <w:t xml:space="preserve">PROBATION, PARDON &amp; </w:t>
      </w:r>
    </w:p>
    <w:p w:rsidR="00A87146" w:rsidRPr="000918C6" w:rsidRDefault="00A87146" w:rsidP="00A87146">
      <w:pPr>
        <w:tabs>
          <w:tab w:val="right" w:pos="4709"/>
          <w:tab w:val="right" w:pos="6322"/>
        </w:tabs>
        <w:spacing w:line="220" w:lineRule="exact"/>
      </w:pPr>
      <w:r w:rsidRPr="000918C6">
        <w:t>PAROLE</w:t>
      </w:r>
      <w:r>
        <w:t xml:space="preserve"> </w:t>
      </w:r>
      <w:r w:rsidRPr="000918C6">
        <w:t>BOARD</w:t>
      </w:r>
      <w:r w:rsidRPr="000918C6">
        <w:tab/>
        <w:t>12,272</w:t>
      </w:r>
      <w:r w:rsidRPr="000918C6">
        <w:tab/>
        <w:t>12,272</w:t>
      </w:r>
    </w:p>
    <w:p w:rsidR="00A87146" w:rsidRPr="000918C6" w:rsidRDefault="00A87146" w:rsidP="00A87146">
      <w:pPr>
        <w:tabs>
          <w:tab w:val="right" w:pos="4709"/>
          <w:tab w:val="right" w:pos="6322"/>
        </w:tabs>
        <w:spacing w:line="220" w:lineRule="exact"/>
      </w:pPr>
      <w:r w:rsidRPr="000918C6">
        <w:t>CLASSIFIED POSITIONS</w:t>
      </w:r>
      <w:r w:rsidRPr="000918C6">
        <w:tab/>
        <w:t>312,977</w:t>
      </w:r>
      <w:r w:rsidRPr="000918C6">
        <w:tab/>
        <w:t>312,977</w:t>
      </w:r>
    </w:p>
    <w:p w:rsidR="00A87146" w:rsidRPr="000918C6" w:rsidRDefault="00A87146" w:rsidP="00A87146">
      <w:pPr>
        <w:tabs>
          <w:tab w:val="right" w:pos="4709"/>
          <w:tab w:val="right" w:pos="6322"/>
        </w:tabs>
        <w:spacing w:line="220" w:lineRule="exact"/>
      </w:pPr>
      <w:r w:rsidRPr="000918C6">
        <w:tab/>
        <w:t>(5.00)</w:t>
      </w:r>
      <w:r w:rsidRPr="000918C6">
        <w:tab/>
        <w:t>(5.00)</w:t>
      </w:r>
    </w:p>
    <w:p w:rsidR="00A87146" w:rsidRPr="000918C6" w:rsidRDefault="00A87146" w:rsidP="00A87146">
      <w:pPr>
        <w:tabs>
          <w:tab w:val="right" w:pos="4709"/>
          <w:tab w:val="right" w:pos="6322"/>
        </w:tabs>
        <w:spacing w:line="220" w:lineRule="exact"/>
      </w:pPr>
      <w:r w:rsidRPr="000918C6">
        <w:t>UNCLASSIFIED POSITIONS</w:t>
      </w:r>
      <w:r w:rsidRPr="000918C6">
        <w:tab/>
        <w:t>70,742</w:t>
      </w:r>
      <w:r w:rsidRPr="000918C6">
        <w:tab/>
        <w:t>70,742</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395,991</w:t>
      </w:r>
      <w:r w:rsidRPr="000918C6">
        <w:tab/>
        <w:t>395,991</w:t>
      </w:r>
    </w:p>
    <w:p w:rsidR="00A87146" w:rsidRPr="000918C6" w:rsidRDefault="00A87146" w:rsidP="00A87146">
      <w:pPr>
        <w:tabs>
          <w:tab w:val="right" w:pos="4709"/>
          <w:tab w:val="right" w:pos="6322"/>
        </w:tabs>
        <w:spacing w:line="220" w:lineRule="exact"/>
      </w:pPr>
      <w:r w:rsidRPr="000918C6">
        <w:tab/>
        <w:t>(6.00)</w:t>
      </w:r>
      <w:r w:rsidRPr="000918C6">
        <w:tab/>
        <w:t>(6.00)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51,869</w:t>
      </w:r>
      <w:r w:rsidRPr="000918C6">
        <w:tab/>
        <w:t>51,869</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PAROLE DIVISION</w:t>
      </w:r>
      <w:r w:rsidRPr="000918C6">
        <w:tab/>
        <w:t>447,860</w:t>
      </w:r>
      <w:r w:rsidRPr="000918C6">
        <w:tab/>
        <w:t>447,860</w:t>
      </w:r>
    </w:p>
    <w:p w:rsidR="00A87146" w:rsidRPr="000918C6" w:rsidRDefault="00A87146" w:rsidP="00A87146">
      <w:pPr>
        <w:tabs>
          <w:tab w:val="right" w:pos="4709"/>
          <w:tab w:val="right" w:pos="6322"/>
        </w:tabs>
        <w:spacing w:line="220" w:lineRule="exact"/>
      </w:pPr>
      <w:r w:rsidRPr="000918C6">
        <w:tab/>
        <w:t>(6.00)</w:t>
      </w:r>
      <w:r w:rsidRPr="000918C6">
        <w:tab/>
        <w:t>(6.00)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ADMINISTRATION DIV</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COMMISSIONER/S</w:t>
      </w:r>
      <w:r w:rsidRPr="000918C6">
        <w:tab/>
        <w:t>118,545</w:t>
      </w:r>
      <w:r w:rsidRPr="000918C6">
        <w:tab/>
        <w:t>118,545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keepNext/>
        <w:tabs>
          <w:tab w:val="right" w:pos="4709"/>
          <w:tab w:val="right" w:pos="6322"/>
        </w:tabs>
      </w:pPr>
      <w:r w:rsidRPr="000918C6">
        <w:t>CLASSIFIED POSITIONS</w:t>
      </w:r>
      <w:r w:rsidRPr="000918C6">
        <w:tab/>
        <w:t>3,335,909</w:t>
      </w:r>
      <w:r w:rsidRPr="000918C6">
        <w:tab/>
        <w:t>3,292,649</w:t>
      </w:r>
    </w:p>
    <w:p w:rsidR="00A87146" w:rsidRPr="000918C6" w:rsidRDefault="00A87146" w:rsidP="00A87146">
      <w:pPr>
        <w:keepNext/>
        <w:tabs>
          <w:tab w:val="right" w:pos="4709"/>
          <w:tab w:val="right" w:pos="6322"/>
        </w:tabs>
      </w:pPr>
      <w:r w:rsidRPr="000918C6">
        <w:tab/>
        <w:t>(66.00)</w:t>
      </w:r>
      <w:r w:rsidRPr="000918C6">
        <w:tab/>
        <w:t>(65.00)</w:t>
      </w:r>
    </w:p>
    <w:p w:rsidR="00A87146" w:rsidRPr="000918C6" w:rsidRDefault="00A87146" w:rsidP="00A87146">
      <w:pPr>
        <w:tabs>
          <w:tab w:val="right" w:pos="4709"/>
          <w:tab w:val="right" w:pos="6322"/>
        </w:tabs>
      </w:pPr>
      <w:r w:rsidRPr="000918C6">
        <w:t>UNCLASSIFIED POSITIONS</w:t>
      </w:r>
      <w:r w:rsidRPr="000918C6">
        <w:tab/>
        <w:t>106,305</w:t>
      </w:r>
      <w:r w:rsidRPr="000918C6">
        <w:tab/>
        <w:t>106,305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105,146</w:t>
      </w:r>
      <w:r w:rsidRPr="000918C6">
        <w:tab/>
        <w:t>105,146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3,665,905</w:t>
      </w:r>
      <w:r w:rsidRPr="000918C6">
        <w:tab/>
        <w:t>3,622,645</w:t>
      </w:r>
    </w:p>
    <w:p w:rsidR="00A87146" w:rsidRPr="000918C6" w:rsidRDefault="00A87146" w:rsidP="00A87146">
      <w:pPr>
        <w:tabs>
          <w:tab w:val="right" w:pos="4709"/>
          <w:tab w:val="right" w:pos="6322"/>
        </w:tabs>
      </w:pPr>
      <w:r w:rsidRPr="000918C6">
        <w:tab/>
        <w:t>(68.00)</w:t>
      </w:r>
      <w:r w:rsidRPr="000918C6">
        <w:tab/>
        <w:t>(67.00)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1,325,839</w:t>
      </w:r>
      <w:r w:rsidRPr="000918C6">
        <w:tab/>
        <w:t>1,217,539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4,991,744</w:t>
      </w:r>
      <w:r w:rsidRPr="000918C6">
        <w:tab/>
        <w:t>4,840,184</w:t>
      </w:r>
    </w:p>
    <w:p w:rsidR="00A87146" w:rsidRPr="000918C6" w:rsidRDefault="00A87146" w:rsidP="00A87146">
      <w:pPr>
        <w:tabs>
          <w:tab w:val="right" w:pos="4709"/>
          <w:tab w:val="right" w:pos="6322"/>
        </w:tabs>
      </w:pPr>
      <w:r w:rsidRPr="000918C6">
        <w:tab/>
        <w:t>(68.00)</w:t>
      </w:r>
      <w:r w:rsidRPr="000918C6">
        <w:tab/>
        <w:t>(67.00)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PROGRAMS AND </w:t>
      </w:r>
      <w:r>
        <w:t>SRVCS</w:t>
      </w:r>
    </w:p>
    <w:p w:rsidR="00A87146" w:rsidRPr="000918C6" w:rsidRDefault="00A87146" w:rsidP="00A87146">
      <w:pPr>
        <w:tabs>
          <w:tab w:val="right" w:pos="4709"/>
          <w:tab w:val="right" w:pos="6322"/>
        </w:tabs>
      </w:pPr>
      <w:r w:rsidRPr="000918C6">
        <w:t xml:space="preserve">A. COMMUNITY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12,348,862</w:t>
      </w:r>
      <w:r w:rsidRPr="000918C6">
        <w:tab/>
        <w:t>12,348,862</w:t>
      </w:r>
    </w:p>
    <w:p w:rsidR="00A87146" w:rsidRPr="000918C6" w:rsidRDefault="00A87146" w:rsidP="00A87146">
      <w:pPr>
        <w:tabs>
          <w:tab w:val="right" w:pos="4709"/>
          <w:tab w:val="right" w:pos="6322"/>
        </w:tabs>
      </w:pPr>
      <w:r w:rsidRPr="000918C6">
        <w:tab/>
        <w:t>(375.18)</w:t>
      </w:r>
      <w:r w:rsidRPr="000918C6">
        <w:tab/>
        <w:t>(375.18)</w:t>
      </w:r>
    </w:p>
    <w:p w:rsidR="00A87146" w:rsidRPr="000918C6" w:rsidRDefault="00A87146" w:rsidP="00A87146">
      <w:pPr>
        <w:tabs>
          <w:tab w:val="right" w:pos="4709"/>
          <w:tab w:val="right" w:pos="6322"/>
        </w:tabs>
      </w:pPr>
      <w:r w:rsidRPr="000918C6">
        <w:t>UNCLASSIFIED POSITIONS</w:t>
      </w:r>
      <w:r w:rsidRPr="000918C6">
        <w:tab/>
        <w:t>100,349</w:t>
      </w:r>
      <w:r w:rsidRPr="000918C6">
        <w:tab/>
        <w:t>100,349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125,777</w:t>
      </w:r>
      <w:r w:rsidRPr="000918C6">
        <w:tab/>
        <w:t>95,717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12,574,988</w:t>
      </w:r>
      <w:r w:rsidRPr="000918C6">
        <w:tab/>
        <w:t>12,544,928</w:t>
      </w:r>
    </w:p>
    <w:p w:rsidR="00A87146" w:rsidRPr="000918C6" w:rsidRDefault="00A87146" w:rsidP="00A87146">
      <w:pPr>
        <w:tabs>
          <w:tab w:val="right" w:pos="4709"/>
          <w:tab w:val="right" w:pos="6322"/>
        </w:tabs>
      </w:pPr>
      <w:r w:rsidRPr="000918C6">
        <w:tab/>
        <w:t>(376.18)</w:t>
      </w:r>
      <w:r w:rsidRPr="000918C6">
        <w:tab/>
        <w:t>(376.18)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1,753,693</w:t>
      </w:r>
      <w:r w:rsidRPr="000918C6">
        <w:tab/>
        <w:t>1,428,819</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ab/>
        <w:t>2,903,613</w:t>
      </w:r>
      <w:r w:rsidRPr="000918C6">
        <w:tab/>
        <w:t>1,733,613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2,903,613</w:t>
      </w:r>
      <w:r w:rsidRPr="000918C6">
        <w:tab/>
        <w:t>1,733,613</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COMMUN ADVOCACY PROG</w:t>
      </w:r>
      <w:r w:rsidRPr="000918C6">
        <w:tab/>
        <w:t>250,000</w:t>
      </w:r>
      <w:r w:rsidRPr="000918C6">
        <w:tab/>
        <w:t>250,000</w:t>
      </w:r>
    </w:p>
    <w:p w:rsidR="00A87146" w:rsidRPr="000918C6" w:rsidRDefault="00A87146" w:rsidP="00A87146">
      <w:pPr>
        <w:tabs>
          <w:tab w:val="right" w:pos="4709"/>
          <w:tab w:val="right" w:pos="6322"/>
        </w:tabs>
      </w:pPr>
      <w:r w:rsidRPr="000918C6">
        <w:t>SEX OFFENDER MONITOR</w:t>
      </w:r>
      <w:r w:rsidRPr="000918C6">
        <w:tab/>
        <w:t>27,410</w:t>
      </w:r>
      <w:r w:rsidRPr="000918C6">
        <w:tab/>
        <w:t>27,410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277,410</w:t>
      </w:r>
      <w:r w:rsidRPr="000918C6">
        <w:tab/>
        <w:t>277,410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COMMUNITY </w:t>
      </w:r>
      <w:r>
        <w:t>SRVCS</w:t>
      </w:r>
      <w:r w:rsidRPr="000918C6">
        <w:tab/>
        <w:t>17,509,704</w:t>
      </w:r>
      <w:r w:rsidRPr="000918C6">
        <w:tab/>
        <w:t>15,984,770</w:t>
      </w:r>
    </w:p>
    <w:p w:rsidR="00A87146" w:rsidRPr="000918C6" w:rsidRDefault="00A87146" w:rsidP="00A87146">
      <w:pPr>
        <w:tabs>
          <w:tab w:val="right" w:pos="4709"/>
          <w:tab w:val="right" w:pos="6322"/>
        </w:tabs>
      </w:pPr>
      <w:r w:rsidRPr="000918C6">
        <w:tab/>
        <w:t>(376.18)</w:t>
      </w:r>
      <w:r w:rsidRPr="000918C6">
        <w:tab/>
        <w:t>(376.18)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LONGTERM FACILITIES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12,951,098</w:t>
      </w:r>
      <w:r w:rsidRPr="000918C6">
        <w:tab/>
        <w:t>12,726,919</w:t>
      </w:r>
    </w:p>
    <w:p w:rsidR="00A87146" w:rsidRPr="000918C6" w:rsidRDefault="00A87146" w:rsidP="00A87146">
      <w:pPr>
        <w:tabs>
          <w:tab w:val="right" w:pos="4709"/>
          <w:tab w:val="right" w:pos="6322"/>
        </w:tabs>
      </w:pPr>
      <w:r w:rsidRPr="000918C6">
        <w:tab/>
        <w:t>(542.00)</w:t>
      </w:r>
      <w:r w:rsidRPr="000918C6">
        <w:tab/>
        <w:t>(530.00)</w:t>
      </w:r>
    </w:p>
    <w:p w:rsidR="00A87146" w:rsidRPr="000918C6" w:rsidRDefault="00A87146" w:rsidP="00A87146">
      <w:pPr>
        <w:tabs>
          <w:tab w:val="right" w:pos="4709"/>
          <w:tab w:val="right" w:pos="6322"/>
        </w:tabs>
      </w:pPr>
      <w:r w:rsidRPr="000918C6">
        <w:t>UNCLASSIFIED POSITIONS</w:t>
      </w:r>
      <w:r w:rsidRPr="000918C6">
        <w:tab/>
        <w:t>108,708</w:t>
      </w:r>
      <w:r w:rsidRPr="000918C6">
        <w:tab/>
        <w:t>108,708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636,210</w:t>
      </w:r>
      <w:r w:rsidRPr="000918C6">
        <w:tab/>
        <w:t>636,210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13,696,016</w:t>
      </w:r>
      <w:r w:rsidRPr="000918C6">
        <w:tab/>
        <w:t>13,471,837</w:t>
      </w:r>
    </w:p>
    <w:p w:rsidR="00A87146" w:rsidRPr="000918C6" w:rsidRDefault="00A87146" w:rsidP="00A87146">
      <w:pPr>
        <w:tabs>
          <w:tab w:val="right" w:pos="4709"/>
          <w:tab w:val="right" w:pos="6322"/>
        </w:tabs>
      </w:pPr>
      <w:r w:rsidRPr="000918C6">
        <w:tab/>
        <w:t>(543.00)</w:t>
      </w:r>
      <w:r w:rsidRPr="000918C6">
        <w:tab/>
        <w:t>(531.00)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5,379,808</w:t>
      </w:r>
      <w:r w:rsidRPr="000918C6">
        <w:tab/>
        <w:t>4,046,343</w:t>
      </w:r>
    </w:p>
    <w:p w:rsidR="00A87146" w:rsidRPr="000918C6" w:rsidRDefault="00A87146" w:rsidP="00A87146">
      <w:pPr>
        <w:tabs>
          <w:tab w:val="right" w:pos="4709"/>
          <w:tab w:val="right" w:pos="6322"/>
        </w:tabs>
      </w:pPr>
      <w:r w:rsidRPr="000918C6">
        <w:t xml:space="preserve">CASE </w:t>
      </w:r>
      <w:r>
        <w:t>SRVCS</w:t>
      </w:r>
      <w:r w:rsidRPr="000918C6">
        <w:t>/PUBLIC ASST</w:t>
      </w:r>
    </w:p>
    <w:p w:rsidR="00A87146" w:rsidRPr="000918C6" w:rsidRDefault="00A87146" w:rsidP="00A87146">
      <w:pPr>
        <w:tabs>
          <w:tab w:val="right" w:pos="4709"/>
          <w:tab w:val="right" w:pos="6322"/>
        </w:tabs>
      </w:pPr>
      <w:r w:rsidRPr="000918C6">
        <w:t xml:space="preserve">CASE </w:t>
      </w:r>
      <w:r>
        <w:t>SRVCS</w:t>
      </w:r>
      <w:r w:rsidRPr="000918C6">
        <w:tab/>
        <w:t>2,516</w:t>
      </w:r>
      <w:r w:rsidRPr="000918C6">
        <w:tab/>
        <w:t>2,516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2,516</w:t>
      </w:r>
      <w:r w:rsidRPr="000918C6">
        <w:tab/>
        <w:t>2,516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LONGTERM FACILITIES</w:t>
      </w:r>
      <w:r w:rsidRPr="000918C6">
        <w:tab/>
        <w:t>19,078,340</w:t>
      </w:r>
      <w:r w:rsidRPr="000918C6">
        <w:tab/>
        <w:t>17,520,696</w:t>
      </w:r>
    </w:p>
    <w:p w:rsidR="00A87146" w:rsidRPr="000918C6" w:rsidRDefault="00A87146" w:rsidP="00A87146">
      <w:pPr>
        <w:tabs>
          <w:tab w:val="right" w:pos="4709"/>
          <w:tab w:val="right" w:pos="6322"/>
        </w:tabs>
      </w:pPr>
      <w:r w:rsidRPr="000918C6">
        <w:tab/>
        <w:t>(543.00)</w:t>
      </w:r>
      <w:r w:rsidRPr="000918C6">
        <w:tab/>
        <w:t>(531.00)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RECEPTION &amp; EVAL</w:t>
      </w:r>
    </w:p>
    <w:p w:rsidR="00A87146" w:rsidRPr="000918C6" w:rsidRDefault="00A87146" w:rsidP="00A87146">
      <w:pPr>
        <w:tabs>
          <w:tab w:val="right" w:pos="4709"/>
          <w:tab w:val="right" w:pos="6322"/>
        </w:tabs>
      </w:pPr>
      <w:r w:rsidRPr="000918C6">
        <w:t>CENTER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7,506,917</w:t>
      </w:r>
      <w:r w:rsidRPr="000918C6">
        <w:tab/>
        <w:t>6,211,690</w:t>
      </w:r>
    </w:p>
    <w:p w:rsidR="00A87146" w:rsidRPr="000918C6" w:rsidRDefault="00A87146" w:rsidP="00A87146">
      <w:pPr>
        <w:tabs>
          <w:tab w:val="right" w:pos="4709"/>
          <w:tab w:val="right" w:pos="6322"/>
        </w:tabs>
      </w:pPr>
      <w:r w:rsidRPr="000918C6">
        <w:tab/>
        <w:t>(227.95)</w:t>
      </w:r>
      <w:r w:rsidRPr="000918C6">
        <w:tab/>
        <w:t>(173.00)</w:t>
      </w:r>
    </w:p>
    <w:p w:rsidR="00A87146" w:rsidRPr="000918C6" w:rsidRDefault="00A87146" w:rsidP="00A87146">
      <w:pPr>
        <w:tabs>
          <w:tab w:val="right" w:pos="4709"/>
          <w:tab w:val="right" w:pos="6322"/>
        </w:tabs>
      </w:pPr>
      <w:r w:rsidRPr="000918C6">
        <w:t xml:space="preserve">OTHER PERSONAL </w:t>
      </w:r>
      <w:r>
        <w:t>SRVCS</w:t>
      </w:r>
      <w:r w:rsidRPr="000918C6">
        <w:tab/>
        <w:t>545,039</w:t>
      </w:r>
      <w:r w:rsidRPr="000918C6">
        <w:tab/>
        <w:t>436,470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8,051,956</w:t>
      </w:r>
      <w:r w:rsidRPr="000918C6">
        <w:tab/>
        <w:t>6,648,160</w:t>
      </w:r>
    </w:p>
    <w:p w:rsidR="00A87146" w:rsidRPr="000918C6" w:rsidRDefault="00A87146" w:rsidP="00A87146">
      <w:pPr>
        <w:tabs>
          <w:tab w:val="right" w:pos="4709"/>
          <w:tab w:val="right" w:pos="6322"/>
        </w:tabs>
      </w:pPr>
      <w:r w:rsidRPr="000918C6">
        <w:tab/>
        <w:t>(227.95)</w:t>
      </w:r>
      <w:r w:rsidRPr="000918C6">
        <w:tab/>
        <w:t>(173.00)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1,008,462</w:t>
      </w:r>
      <w:r w:rsidRPr="000918C6">
        <w:tab/>
        <w:t>581,335</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w:t>
      </w:r>
    </w:p>
    <w:p w:rsidR="00A87146" w:rsidRPr="000918C6" w:rsidRDefault="00A87146" w:rsidP="00A87146">
      <w:pPr>
        <w:tabs>
          <w:tab w:val="right" w:pos="4709"/>
          <w:tab w:val="right" w:pos="6322"/>
        </w:tabs>
      </w:pPr>
      <w:r w:rsidRPr="000918C6">
        <w:t xml:space="preserve">CASE </w:t>
      </w:r>
      <w:r>
        <w:t>SRVCS</w:t>
      </w:r>
      <w:r w:rsidRPr="000918C6">
        <w:tab/>
        <w:t>10,945</w:t>
      </w:r>
      <w:r w:rsidRPr="000918C6">
        <w:tab/>
        <w:t>4,945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10,945</w:t>
      </w:r>
      <w:r w:rsidRPr="000918C6">
        <w:tab/>
        <w:t>4,945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RECEPTION AND EVAL</w:t>
      </w:r>
      <w:r w:rsidRPr="000918C6">
        <w:tab/>
        <w:t>9,071,363</w:t>
      </w:r>
      <w:r w:rsidRPr="000918C6">
        <w:tab/>
        <w:t>7,234,440</w:t>
      </w:r>
    </w:p>
    <w:p w:rsidR="00A87146" w:rsidRPr="000918C6" w:rsidRDefault="00A87146" w:rsidP="00A87146">
      <w:pPr>
        <w:tabs>
          <w:tab w:val="right" w:pos="4709"/>
          <w:tab w:val="right" w:pos="6322"/>
        </w:tabs>
      </w:pPr>
      <w:r w:rsidRPr="000918C6">
        <w:tab/>
        <w:t>(227.95)</w:t>
      </w:r>
      <w:r w:rsidRPr="000918C6">
        <w:tab/>
        <w:t>(173.00)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CNTY SERV-DETENT C</w:t>
      </w:r>
      <w:r>
        <w:t>NTR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3,255,623</w:t>
      </w:r>
      <w:r w:rsidRPr="000918C6">
        <w:tab/>
        <w:t>794,701</w:t>
      </w:r>
    </w:p>
    <w:p w:rsidR="00A87146" w:rsidRPr="000918C6" w:rsidRDefault="00A87146" w:rsidP="00A87146">
      <w:pPr>
        <w:tabs>
          <w:tab w:val="right" w:pos="4709"/>
          <w:tab w:val="right" w:pos="6322"/>
        </w:tabs>
      </w:pPr>
      <w:r w:rsidRPr="000918C6">
        <w:tab/>
        <w:t>(107.00)</w:t>
      </w:r>
      <w:r w:rsidRPr="000918C6">
        <w:tab/>
        <w:t>(20.00)</w:t>
      </w:r>
    </w:p>
    <w:p w:rsidR="00A87146" w:rsidRPr="000918C6" w:rsidRDefault="00A87146" w:rsidP="00A87146">
      <w:pPr>
        <w:tabs>
          <w:tab w:val="right" w:pos="4709"/>
          <w:tab w:val="right" w:pos="6322"/>
        </w:tabs>
      </w:pPr>
      <w:r w:rsidRPr="000918C6">
        <w:t xml:space="preserve">OTHER PERSONAL </w:t>
      </w:r>
      <w:r>
        <w:t>SRVCS</w:t>
      </w:r>
      <w:r w:rsidRPr="000918C6">
        <w:tab/>
        <w:t>163,269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3,418,892</w:t>
      </w:r>
      <w:r w:rsidRPr="000918C6">
        <w:tab/>
        <w:t>794,701</w:t>
      </w:r>
    </w:p>
    <w:p w:rsidR="00A87146" w:rsidRPr="000918C6" w:rsidRDefault="00A87146" w:rsidP="00A87146">
      <w:pPr>
        <w:tabs>
          <w:tab w:val="right" w:pos="4709"/>
          <w:tab w:val="right" w:pos="6322"/>
        </w:tabs>
      </w:pPr>
      <w:r w:rsidRPr="000918C6">
        <w:tab/>
        <w:t>(107.00)</w:t>
      </w:r>
      <w:r w:rsidRPr="000918C6">
        <w:tab/>
        <w:t>(20.00)</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281,364</w:t>
      </w:r>
    </w:p>
    <w:p w:rsidR="00A87146" w:rsidRPr="000918C6" w:rsidRDefault="00A87146" w:rsidP="00A87146">
      <w:pPr>
        <w:tabs>
          <w:tab w:val="right" w:pos="4709"/>
          <w:tab w:val="right" w:pos="6322"/>
        </w:tabs>
        <w:spacing w:line="220" w:lineRule="exact"/>
      </w:pPr>
      <w:r w:rsidRPr="000918C6">
        <w:t xml:space="preserve">CASE </w:t>
      </w:r>
      <w:r>
        <w:t>SRVCS</w:t>
      </w:r>
      <w:r w:rsidRPr="000918C6">
        <w:t>/PUBLIC</w:t>
      </w:r>
    </w:p>
    <w:p w:rsidR="00A87146" w:rsidRPr="000918C6" w:rsidRDefault="00A87146" w:rsidP="00A87146">
      <w:pPr>
        <w:tabs>
          <w:tab w:val="right" w:pos="4709"/>
          <w:tab w:val="right" w:pos="6322"/>
        </w:tabs>
        <w:spacing w:line="220" w:lineRule="exact"/>
      </w:pPr>
      <w:r w:rsidRPr="000918C6">
        <w:t>ASSISTANCE</w:t>
      </w:r>
    </w:p>
    <w:p w:rsidR="00A87146" w:rsidRPr="000918C6" w:rsidRDefault="00A87146" w:rsidP="00A87146">
      <w:pPr>
        <w:tabs>
          <w:tab w:val="right" w:pos="4709"/>
          <w:tab w:val="right" w:pos="6322"/>
        </w:tabs>
        <w:spacing w:line="220" w:lineRule="exact"/>
      </w:pPr>
      <w:r w:rsidRPr="000918C6">
        <w:t xml:space="preserve">CASE </w:t>
      </w:r>
      <w:r>
        <w:t>SRVCS</w:t>
      </w:r>
      <w:r w:rsidRPr="000918C6">
        <w:t>/PUBLIC</w:t>
      </w:r>
    </w:p>
    <w:p w:rsidR="00A87146" w:rsidRPr="000918C6" w:rsidRDefault="00A87146" w:rsidP="00A87146">
      <w:pPr>
        <w:tabs>
          <w:tab w:val="right" w:pos="4709"/>
          <w:tab w:val="right" w:pos="6322"/>
        </w:tabs>
        <w:spacing w:line="220" w:lineRule="exact"/>
      </w:pPr>
      <w:r w:rsidRPr="000918C6">
        <w:t>ASSISTANCE</w:t>
      </w:r>
      <w:r w:rsidRPr="000918C6">
        <w:tab/>
        <w:t>13,184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CASE SRVC/PUB ASST</w:t>
      </w:r>
      <w:r w:rsidRPr="000918C6">
        <w:tab/>
        <w:t>13,184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COUNTY </w:t>
      </w:r>
      <w:r>
        <w:t>SRVCS</w:t>
      </w:r>
      <w:r w:rsidRPr="000918C6">
        <w:t xml:space="preserve"> -</w:t>
      </w:r>
    </w:p>
    <w:p w:rsidR="00A87146" w:rsidRPr="000918C6" w:rsidRDefault="00A87146" w:rsidP="00A87146">
      <w:pPr>
        <w:tabs>
          <w:tab w:val="right" w:pos="4709"/>
          <w:tab w:val="right" w:pos="6322"/>
        </w:tabs>
        <w:spacing w:line="220" w:lineRule="exact"/>
      </w:pPr>
      <w:r w:rsidRPr="000918C6">
        <w:t>DETENTION CENTER</w:t>
      </w:r>
      <w:r w:rsidRPr="000918C6">
        <w:tab/>
        <w:t>3,713,440</w:t>
      </w:r>
      <w:r w:rsidRPr="000918C6">
        <w:tab/>
        <w:t>794,701</w:t>
      </w:r>
    </w:p>
    <w:p w:rsidR="00A87146" w:rsidRPr="000918C6" w:rsidRDefault="00A87146" w:rsidP="00A87146">
      <w:pPr>
        <w:tabs>
          <w:tab w:val="right" w:pos="4709"/>
          <w:tab w:val="right" w:pos="6322"/>
        </w:tabs>
        <w:spacing w:line="220" w:lineRule="exact"/>
      </w:pPr>
      <w:r w:rsidRPr="000918C6">
        <w:tab/>
        <w:t>(107.00)</w:t>
      </w:r>
      <w:r w:rsidRPr="000918C6">
        <w:tab/>
        <w:t>(20.00)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E. RESIDENTIAL OPERS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542,478</w:t>
      </w:r>
      <w:r w:rsidRPr="000918C6">
        <w:tab/>
        <w:t>542,478</w:t>
      </w:r>
    </w:p>
    <w:p w:rsidR="00A87146" w:rsidRPr="000918C6" w:rsidRDefault="00A87146" w:rsidP="00A87146">
      <w:pPr>
        <w:tabs>
          <w:tab w:val="right" w:pos="4709"/>
          <w:tab w:val="right" w:pos="6322"/>
        </w:tabs>
        <w:spacing w:line="220" w:lineRule="exact"/>
      </w:pPr>
      <w:r w:rsidRPr="000918C6">
        <w:tab/>
        <w:t>(10.00)</w:t>
      </w:r>
      <w:r w:rsidRPr="000918C6">
        <w:tab/>
        <w:t>(10.00)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21,410</w:t>
      </w:r>
      <w:r w:rsidRPr="000918C6">
        <w:tab/>
        <w:t>21,410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563,888</w:t>
      </w:r>
      <w:r w:rsidRPr="000918C6">
        <w:tab/>
        <w:t>563,888</w:t>
      </w:r>
    </w:p>
    <w:p w:rsidR="00A87146" w:rsidRPr="000918C6" w:rsidRDefault="00A87146" w:rsidP="00A87146">
      <w:pPr>
        <w:tabs>
          <w:tab w:val="right" w:pos="4709"/>
          <w:tab w:val="right" w:pos="6322"/>
        </w:tabs>
        <w:spacing w:line="220" w:lineRule="exact"/>
      </w:pPr>
      <w:r w:rsidRPr="000918C6">
        <w:tab/>
        <w:t>(10.00)</w:t>
      </w:r>
      <w:r w:rsidRPr="000918C6">
        <w:tab/>
        <w:t>(10.00)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49,106</w:t>
      </w:r>
      <w:r w:rsidRPr="000918C6">
        <w:tab/>
        <w:t>49,106</w:t>
      </w:r>
    </w:p>
    <w:p w:rsidR="00A87146" w:rsidRPr="000918C6" w:rsidRDefault="00A87146" w:rsidP="00A87146">
      <w:pPr>
        <w:tabs>
          <w:tab w:val="right" w:pos="4709"/>
          <w:tab w:val="right" w:pos="6322"/>
        </w:tabs>
        <w:spacing w:line="220" w:lineRule="exact"/>
      </w:pPr>
      <w:r w:rsidRPr="000918C6">
        <w:t xml:space="preserve">CASE </w:t>
      </w:r>
      <w:r>
        <w:t>SRVCS</w:t>
      </w:r>
      <w:r w:rsidRPr="000918C6">
        <w:t>/PUBLIC ASST.</w:t>
      </w:r>
    </w:p>
    <w:p w:rsidR="00A87146" w:rsidRPr="000918C6" w:rsidRDefault="00A87146" w:rsidP="00A87146">
      <w:pPr>
        <w:tabs>
          <w:tab w:val="right" w:pos="4709"/>
          <w:tab w:val="right" w:pos="6322"/>
        </w:tabs>
        <w:spacing w:line="220" w:lineRule="exact"/>
      </w:pPr>
      <w:r w:rsidRPr="000918C6">
        <w:t xml:space="preserve">CASE </w:t>
      </w:r>
      <w:r>
        <w:t>SRVCS</w:t>
      </w:r>
      <w:r w:rsidRPr="000918C6">
        <w:tab/>
        <w:t>27,934,494</w:t>
      </w:r>
      <w:r w:rsidRPr="000918C6">
        <w:tab/>
        <w:t>27,441,147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CASE SRVC/PUB ASST</w:t>
      </w:r>
      <w:r w:rsidRPr="000918C6">
        <w:tab/>
        <w:t>27,934,494</w:t>
      </w:r>
      <w:r w:rsidRPr="000918C6">
        <w:tab/>
        <w:t>27,441,147</w:t>
      </w:r>
    </w:p>
    <w:p w:rsidR="00A87146" w:rsidRPr="000918C6" w:rsidRDefault="00A87146" w:rsidP="00A87146">
      <w:pPr>
        <w:tabs>
          <w:tab w:val="right" w:pos="4709"/>
          <w:tab w:val="right" w:pos="6322"/>
        </w:tabs>
        <w:spacing w:line="220" w:lineRule="exact"/>
      </w:pPr>
      <w:r w:rsidRPr="000918C6">
        <w:t>SPECIAL ITEM</w:t>
      </w:r>
    </w:p>
    <w:p w:rsidR="00A87146" w:rsidRPr="000918C6" w:rsidRDefault="00A87146" w:rsidP="00A87146">
      <w:pPr>
        <w:tabs>
          <w:tab w:val="right" w:pos="4709"/>
          <w:tab w:val="right" w:pos="6322"/>
        </w:tabs>
        <w:spacing w:line="220" w:lineRule="exact"/>
      </w:pPr>
      <w:r w:rsidRPr="000918C6">
        <w:t>TARGETED CASE M</w:t>
      </w:r>
      <w:r>
        <w:t>GMT</w:t>
      </w:r>
      <w:r w:rsidRPr="000918C6">
        <w:t>T</w:t>
      </w:r>
      <w:r w:rsidRPr="000918C6">
        <w:tab/>
        <w:t>1,700,000</w:t>
      </w:r>
      <w:r w:rsidRPr="000918C6">
        <w:tab/>
        <w:t>1,700,000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1,700,000</w:t>
      </w:r>
      <w:r w:rsidRPr="000918C6">
        <w:tab/>
        <w:t>1,700,000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RESIDENTIAL OPERS</w:t>
      </w:r>
      <w:r w:rsidRPr="000918C6">
        <w:tab/>
        <w:t>30,247,488</w:t>
      </w:r>
      <w:r w:rsidRPr="000918C6">
        <w:tab/>
        <w:t>29,754,141</w:t>
      </w:r>
    </w:p>
    <w:p w:rsidR="00A87146" w:rsidRPr="000918C6" w:rsidRDefault="00A87146" w:rsidP="00A87146">
      <w:pPr>
        <w:tabs>
          <w:tab w:val="right" w:pos="4709"/>
          <w:tab w:val="right" w:pos="6322"/>
        </w:tabs>
        <w:spacing w:line="220" w:lineRule="exact"/>
      </w:pPr>
      <w:r w:rsidRPr="000918C6">
        <w:tab/>
        <w:t>(10.00)</w:t>
      </w:r>
      <w:r w:rsidRPr="000918C6">
        <w:tab/>
        <w:t>(10.00)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F. JUVENILE H</w:t>
      </w:r>
      <w:r>
        <w:t>L</w:t>
      </w:r>
      <w:r w:rsidRPr="000918C6">
        <w:t>TH &amp; SAFETY</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3,081,724</w:t>
      </w:r>
      <w:r w:rsidRPr="000918C6">
        <w:tab/>
        <w:t>2,886,929</w:t>
      </w:r>
    </w:p>
    <w:p w:rsidR="00A87146" w:rsidRPr="000918C6" w:rsidRDefault="00A87146" w:rsidP="00A87146">
      <w:pPr>
        <w:tabs>
          <w:tab w:val="right" w:pos="4709"/>
          <w:tab w:val="right" w:pos="6322"/>
        </w:tabs>
        <w:spacing w:line="220" w:lineRule="exact"/>
      </w:pPr>
      <w:r w:rsidRPr="000918C6">
        <w:tab/>
        <w:t>(44.50)</w:t>
      </w:r>
      <w:r w:rsidRPr="000918C6">
        <w:tab/>
        <w:t>(40.50)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321,432</w:t>
      </w:r>
      <w:r w:rsidRPr="000918C6">
        <w:tab/>
        <w:t>309,856</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3,403,156</w:t>
      </w:r>
      <w:r w:rsidRPr="000918C6">
        <w:tab/>
        <w:t>3,196,785</w:t>
      </w:r>
    </w:p>
    <w:p w:rsidR="00A87146" w:rsidRPr="000918C6" w:rsidRDefault="00A87146" w:rsidP="00A87146">
      <w:pPr>
        <w:tabs>
          <w:tab w:val="right" w:pos="4709"/>
          <w:tab w:val="right" w:pos="6322"/>
        </w:tabs>
        <w:spacing w:line="220" w:lineRule="exact"/>
      </w:pPr>
      <w:r w:rsidRPr="000918C6">
        <w:tab/>
        <w:t>(44.50)</w:t>
      </w:r>
      <w:r w:rsidRPr="000918C6">
        <w:tab/>
        <w:t>(40.50)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2,837,286</w:t>
      </w:r>
      <w:r w:rsidRPr="000918C6">
        <w:tab/>
        <w:t>1,850,337</w:t>
      </w:r>
    </w:p>
    <w:p w:rsidR="00A87146" w:rsidRPr="000918C6" w:rsidRDefault="00A87146" w:rsidP="00A87146">
      <w:pPr>
        <w:tabs>
          <w:tab w:val="right" w:pos="4709"/>
          <w:tab w:val="right" w:pos="6322"/>
        </w:tabs>
        <w:spacing w:line="220" w:lineRule="exact"/>
      </w:pPr>
      <w:r w:rsidRPr="000918C6">
        <w:t xml:space="preserve">CASE </w:t>
      </w:r>
      <w:r>
        <w:t>SRVCS</w:t>
      </w:r>
      <w:r w:rsidRPr="000918C6">
        <w:t>/PUBLIC</w:t>
      </w:r>
    </w:p>
    <w:p w:rsidR="00A87146" w:rsidRPr="000918C6" w:rsidRDefault="00A87146" w:rsidP="00A87146">
      <w:pPr>
        <w:tabs>
          <w:tab w:val="right" w:pos="4709"/>
          <w:tab w:val="right" w:pos="6322"/>
        </w:tabs>
        <w:spacing w:line="220" w:lineRule="exact"/>
      </w:pPr>
      <w:r w:rsidRPr="000918C6">
        <w:t>ASSISTANCE PAYMENTS</w:t>
      </w:r>
    </w:p>
    <w:p w:rsidR="00A87146" w:rsidRPr="000918C6" w:rsidRDefault="00A87146" w:rsidP="00A87146">
      <w:pPr>
        <w:tabs>
          <w:tab w:val="right" w:pos="4709"/>
          <w:tab w:val="right" w:pos="6322"/>
        </w:tabs>
        <w:spacing w:line="220" w:lineRule="exact"/>
      </w:pPr>
      <w:r w:rsidRPr="000918C6">
        <w:t xml:space="preserve">CASE </w:t>
      </w:r>
      <w:r>
        <w:t>SRVCS</w:t>
      </w:r>
      <w:r w:rsidRPr="000918C6">
        <w:tab/>
        <w:t>1,513,757</w:t>
      </w:r>
      <w:r w:rsidRPr="000918C6">
        <w:tab/>
        <w:t>1,112,687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t>TOT</w:t>
      </w:r>
      <w:r w:rsidRPr="000918C6">
        <w:t xml:space="preserve"> CASE SRVC/PUB ASST</w:t>
      </w:r>
      <w:r w:rsidRPr="000918C6">
        <w:tab/>
        <w:t>1,513,757</w:t>
      </w:r>
      <w:r w:rsidRPr="000918C6">
        <w:tab/>
        <w:t>1,112,687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JUVENILE HEALTH</w:t>
      </w:r>
      <w:r w:rsidRPr="000918C6">
        <w:tab/>
        <w:t>7,754,199</w:t>
      </w:r>
      <w:r w:rsidRPr="000918C6">
        <w:tab/>
        <w:t>6,159,809</w:t>
      </w:r>
    </w:p>
    <w:p w:rsidR="00A87146" w:rsidRPr="000918C6" w:rsidRDefault="00A87146" w:rsidP="00A87146">
      <w:pPr>
        <w:tabs>
          <w:tab w:val="right" w:pos="4709"/>
          <w:tab w:val="right" w:pos="6322"/>
        </w:tabs>
      </w:pPr>
      <w:r w:rsidRPr="000918C6">
        <w:tab/>
        <w:t>(44.50)</w:t>
      </w:r>
      <w:r w:rsidRPr="000918C6">
        <w:tab/>
        <w:t>(40.50)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PROGRAM ANALYSIS/STAFF</w:t>
      </w:r>
    </w:p>
    <w:p w:rsidR="00A87146" w:rsidRPr="000918C6" w:rsidRDefault="00A87146" w:rsidP="00A87146">
      <w:pPr>
        <w:tabs>
          <w:tab w:val="right" w:pos="4709"/>
          <w:tab w:val="right" w:pos="6322"/>
        </w:tabs>
      </w:pPr>
      <w:r w:rsidRPr="000918C6">
        <w:t>DEVELOPMENT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1,152,442</w:t>
      </w:r>
      <w:r w:rsidRPr="000918C6">
        <w:tab/>
        <w:t>1,152,442</w:t>
      </w:r>
    </w:p>
    <w:p w:rsidR="00A87146" w:rsidRPr="000918C6" w:rsidRDefault="00A87146" w:rsidP="00A87146">
      <w:pPr>
        <w:tabs>
          <w:tab w:val="right" w:pos="4709"/>
          <w:tab w:val="right" w:pos="6322"/>
        </w:tabs>
      </w:pPr>
      <w:r w:rsidRPr="000918C6">
        <w:tab/>
        <w:t>(22.00)</w:t>
      </w:r>
      <w:r w:rsidRPr="000918C6">
        <w:tab/>
        <w:t>(22.00)</w:t>
      </w:r>
    </w:p>
    <w:p w:rsidR="00A87146" w:rsidRPr="000918C6" w:rsidRDefault="00A87146" w:rsidP="00A87146">
      <w:pPr>
        <w:tabs>
          <w:tab w:val="right" w:pos="4709"/>
          <w:tab w:val="right" w:pos="6322"/>
        </w:tabs>
      </w:pPr>
      <w:r w:rsidRPr="000918C6">
        <w:t xml:space="preserve">OTHER PERSONAL </w:t>
      </w:r>
      <w:r>
        <w:t>SRVCS</w:t>
      </w:r>
      <w:r w:rsidRPr="000918C6">
        <w:tab/>
        <w:t>126,300</w:t>
      </w:r>
      <w:r w:rsidRPr="000918C6">
        <w:tab/>
        <w:t>79,000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1,278,742</w:t>
      </w:r>
      <w:r w:rsidRPr="000918C6">
        <w:tab/>
        <w:t>1,231,442</w:t>
      </w:r>
    </w:p>
    <w:p w:rsidR="00A87146" w:rsidRPr="000918C6" w:rsidRDefault="00A87146" w:rsidP="00A87146">
      <w:pPr>
        <w:tabs>
          <w:tab w:val="right" w:pos="4709"/>
          <w:tab w:val="right" w:pos="6322"/>
        </w:tabs>
      </w:pPr>
      <w:r w:rsidRPr="000918C6">
        <w:tab/>
        <w:t>(22.00)</w:t>
      </w:r>
      <w:r w:rsidRPr="000918C6">
        <w:tab/>
        <w:t>(22.00)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338,489</w:t>
      </w:r>
      <w:r w:rsidRPr="000918C6">
        <w:tab/>
        <w:t>105,106</w:t>
      </w:r>
    </w:p>
    <w:p w:rsidR="00A87146" w:rsidRPr="000918C6" w:rsidRDefault="00A87146" w:rsidP="00A87146">
      <w:pPr>
        <w:tabs>
          <w:tab w:val="right" w:pos="4709"/>
          <w:tab w:val="right" w:pos="6322"/>
        </w:tabs>
      </w:pPr>
      <w:r w:rsidRPr="000918C6">
        <w:t xml:space="preserve">CASE </w:t>
      </w:r>
      <w:r>
        <w:t>SRVCS</w:t>
      </w:r>
      <w:r w:rsidRPr="000918C6">
        <w:t>/PUBLIC</w:t>
      </w:r>
    </w:p>
    <w:p w:rsidR="00A87146" w:rsidRPr="000918C6" w:rsidRDefault="00A87146" w:rsidP="00A87146">
      <w:pPr>
        <w:tabs>
          <w:tab w:val="right" w:pos="4709"/>
          <w:tab w:val="right" w:pos="6322"/>
        </w:tabs>
      </w:pPr>
      <w:r w:rsidRPr="000918C6">
        <w:t>ASSISTANCE PAYMENTS</w:t>
      </w:r>
    </w:p>
    <w:p w:rsidR="00A87146" w:rsidRPr="000918C6" w:rsidRDefault="00A87146" w:rsidP="00A87146">
      <w:pPr>
        <w:tabs>
          <w:tab w:val="right" w:pos="4709"/>
          <w:tab w:val="right" w:pos="6322"/>
        </w:tabs>
      </w:pPr>
      <w:r w:rsidRPr="000918C6">
        <w:t xml:space="preserve">CASE </w:t>
      </w:r>
      <w:r>
        <w:t>SRVCS</w:t>
      </w:r>
      <w:r w:rsidRPr="000918C6">
        <w:tab/>
        <w:t>28,000</w:t>
      </w:r>
      <w:r w:rsidRPr="000918C6">
        <w:tab/>
        <w:t>28,000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28,000</w:t>
      </w:r>
      <w:r w:rsidRPr="000918C6">
        <w:tab/>
        <w:t>28,000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PROG ANALYSIS/STAFF</w:t>
      </w:r>
    </w:p>
    <w:p w:rsidR="00A87146" w:rsidRPr="000918C6" w:rsidRDefault="00A87146" w:rsidP="00A87146">
      <w:pPr>
        <w:tabs>
          <w:tab w:val="right" w:pos="4709"/>
          <w:tab w:val="right" w:pos="6322"/>
        </w:tabs>
      </w:pPr>
      <w:r w:rsidRPr="000918C6">
        <w:t>DEVEL &amp; QUALITY A</w:t>
      </w:r>
      <w:r w:rsidRPr="000918C6">
        <w:tab/>
        <w:t>1,645,231</w:t>
      </w:r>
      <w:r w:rsidRPr="000918C6">
        <w:tab/>
        <w:t>1,364,548</w:t>
      </w:r>
    </w:p>
    <w:p w:rsidR="00A87146" w:rsidRPr="000918C6" w:rsidRDefault="00A87146" w:rsidP="00A87146">
      <w:pPr>
        <w:tabs>
          <w:tab w:val="right" w:pos="4709"/>
          <w:tab w:val="right" w:pos="6322"/>
        </w:tabs>
      </w:pPr>
      <w:r w:rsidRPr="000918C6">
        <w:tab/>
        <w:t>(22.00)</w:t>
      </w:r>
      <w:r w:rsidRPr="000918C6">
        <w:tab/>
        <w:t>(22.00)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773,104</w:t>
      </w:r>
      <w:r w:rsidRPr="000918C6">
        <w:tab/>
        <w:t>257,416</w:t>
      </w:r>
    </w:p>
    <w:p w:rsidR="00A87146" w:rsidRPr="000918C6" w:rsidRDefault="00A87146" w:rsidP="00A87146">
      <w:pPr>
        <w:tabs>
          <w:tab w:val="right" w:pos="4709"/>
          <w:tab w:val="right" w:pos="6322"/>
        </w:tabs>
      </w:pPr>
      <w:r w:rsidRPr="000918C6">
        <w:tab/>
        <w:t>(22.00)</w:t>
      </w:r>
      <w:r w:rsidRPr="000918C6">
        <w:tab/>
        <w:t>(8.00)</w:t>
      </w:r>
    </w:p>
    <w:p w:rsidR="00A87146" w:rsidRPr="000918C6" w:rsidRDefault="00A87146" w:rsidP="00A87146">
      <w:pPr>
        <w:tabs>
          <w:tab w:val="right" w:pos="4709"/>
          <w:tab w:val="right" w:pos="6322"/>
        </w:tabs>
      </w:pPr>
      <w:r w:rsidRPr="000918C6">
        <w:t>UNCLASSIFIED POSITIONS</w:t>
      </w:r>
      <w:r w:rsidRPr="000918C6">
        <w:tab/>
        <w:t>3,775,579</w:t>
      </w:r>
      <w:r w:rsidRPr="000918C6">
        <w:tab/>
        <w:t>159,143</w:t>
      </w:r>
    </w:p>
    <w:p w:rsidR="00A87146" w:rsidRPr="000918C6" w:rsidRDefault="00A87146" w:rsidP="00A87146">
      <w:pPr>
        <w:tabs>
          <w:tab w:val="right" w:pos="4709"/>
          <w:tab w:val="right" w:pos="6322"/>
        </w:tabs>
      </w:pPr>
      <w:r w:rsidRPr="000918C6">
        <w:tab/>
        <w:t>(65.30)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311,851</w:t>
      </w:r>
      <w:r w:rsidRPr="000918C6">
        <w:tab/>
        <w:t>5,136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4,860,534</w:t>
      </w:r>
      <w:r w:rsidRPr="000918C6">
        <w:tab/>
        <w:t>421,695</w:t>
      </w:r>
    </w:p>
    <w:p w:rsidR="00A87146" w:rsidRPr="000918C6" w:rsidRDefault="00A87146" w:rsidP="00A87146">
      <w:pPr>
        <w:tabs>
          <w:tab w:val="right" w:pos="4709"/>
          <w:tab w:val="right" w:pos="6322"/>
        </w:tabs>
      </w:pPr>
      <w:r w:rsidRPr="000918C6">
        <w:tab/>
        <w:t>(87.30)</w:t>
      </w: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1,040,852</w:t>
      </w:r>
      <w:r w:rsidRPr="000918C6">
        <w:tab/>
        <w:t>148,751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EDUCATION</w:t>
      </w:r>
      <w:r w:rsidRPr="000918C6">
        <w:tab/>
        <w:t>5,901,386</w:t>
      </w:r>
      <w:r w:rsidRPr="000918C6">
        <w:tab/>
        <w:t>570,446</w:t>
      </w:r>
    </w:p>
    <w:p w:rsidR="00A87146" w:rsidRPr="000918C6" w:rsidRDefault="00A87146" w:rsidP="00A87146">
      <w:pPr>
        <w:tabs>
          <w:tab w:val="right" w:pos="4709"/>
          <w:tab w:val="right" w:pos="6322"/>
        </w:tabs>
      </w:pPr>
      <w:r w:rsidRPr="000918C6">
        <w:tab/>
        <w:t>(87.30)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94,921,151</w:t>
      </w:r>
      <w:r w:rsidRPr="000918C6">
        <w:tab/>
        <w:t>79,383,551</w:t>
      </w:r>
    </w:p>
    <w:p w:rsidR="00A87146" w:rsidRPr="000918C6" w:rsidRDefault="00A87146" w:rsidP="00A87146">
      <w:pPr>
        <w:tabs>
          <w:tab w:val="right" w:pos="4709"/>
          <w:tab w:val="right" w:pos="6322"/>
        </w:tabs>
      </w:pPr>
      <w:r w:rsidRPr="000918C6">
        <w:tab/>
        <w:t>(1,417.93)</w:t>
      </w:r>
      <w:r w:rsidRPr="000918C6">
        <w:tab/>
        <w:t>(1,181.68)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spacing w:line="220" w:lineRule="exact"/>
      </w:pPr>
      <w:r w:rsidRPr="000918C6">
        <w:t>IV. EMPLOYEE BENEFITS</w:t>
      </w:r>
    </w:p>
    <w:p w:rsidR="00A87146" w:rsidRPr="000918C6" w:rsidRDefault="00A87146" w:rsidP="00A87146">
      <w:pPr>
        <w:keepNext/>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22,982,261</w:t>
      </w:r>
      <w:r w:rsidRPr="000918C6">
        <w:tab/>
        <w:t>19,514,830</w:t>
      </w:r>
    </w:p>
    <w:p w:rsidR="00A87146" w:rsidRPr="000918C6" w:rsidRDefault="00A87146" w:rsidP="00A87146">
      <w:pPr>
        <w:tabs>
          <w:tab w:val="right" w:pos="4709"/>
          <w:tab w:val="right" w:pos="6322"/>
        </w:tabs>
        <w:spacing w:line="220" w:lineRule="exact"/>
      </w:pP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22,982,261</w:t>
      </w:r>
      <w:r w:rsidRPr="000918C6">
        <w:tab/>
        <w:t>19,514,830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22,982,261</w:t>
      </w:r>
      <w:r w:rsidRPr="000918C6">
        <w:tab/>
        <w:t>19,514,830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DEPT OF JUVENILE JUSTICE</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123,343,016</w:t>
      </w:r>
      <w:r w:rsidRPr="000918C6">
        <w:tab/>
        <w:t>104,186,425</w:t>
      </w:r>
    </w:p>
    <w:p w:rsidR="00A87146" w:rsidRPr="000918C6" w:rsidRDefault="00A87146" w:rsidP="00A87146">
      <w:pPr>
        <w:tabs>
          <w:tab w:val="right" w:pos="4709"/>
          <w:tab w:val="right" w:pos="6322"/>
        </w:tabs>
        <w:spacing w:line="220" w:lineRule="exact"/>
      </w:pPr>
      <w:r>
        <w:t>TOTAL AUTH FTE POSITIONS</w:t>
      </w:r>
      <w:r>
        <w:tab/>
      </w:r>
      <w:r w:rsidRPr="000918C6">
        <w:t>(1,491.93)</w:t>
      </w:r>
      <w:r w:rsidRPr="000918C6">
        <w:tab/>
        <w:t>(1,254.68)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90"/>
          <w:headerReference w:type="default" r:id="rId19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70</w:t>
      </w:r>
    </w:p>
    <w:p w:rsidR="00A87146" w:rsidRDefault="00A87146" w:rsidP="00A87146">
      <w:pPr>
        <w:tabs>
          <w:tab w:val="right" w:pos="4709"/>
          <w:tab w:val="right" w:pos="6322"/>
        </w:tabs>
        <w:spacing w:line="220" w:lineRule="exact"/>
        <w:jc w:val="center"/>
      </w:pPr>
      <w:r w:rsidRPr="00A359CC">
        <w:t>L36</w:t>
      </w:r>
      <w:r>
        <w:rPr>
          <w:b/>
        </w:rPr>
        <w:t>-</w:t>
      </w:r>
      <w:r w:rsidRPr="000918C6">
        <w:t>HUMAN AFFAIRS COMMISSION</w:t>
      </w:r>
    </w:p>
    <w:p w:rsidR="00A87146" w:rsidRDefault="00A87146" w:rsidP="00A87146">
      <w:pPr>
        <w:tabs>
          <w:tab w:val="right" w:pos="4709"/>
          <w:tab w:val="right" w:pos="6322"/>
        </w:tabs>
        <w:spacing w:line="220" w:lineRule="exact"/>
        <w:jc w:val="center"/>
      </w:pPr>
    </w:p>
    <w:p w:rsidR="00A87146" w:rsidRPr="00A359CC"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COMMISSIONER/S</w:t>
      </w:r>
      <w:r w:rsidRPr="000918C6">
        <w:tab/>
        <w:t>104,070</w:t>
      </w:r>
      <w:r w:rsidRPr="000918C6">
        <w:tab/>
        <w:t>104,070</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CLASSIFIED POSITIONS</w:t>
      </w:r>
      <w:r w:rsidRPr="000918C6">
        <w:tab/>
        <w:t>302,394</w:t>
      </w:r>
      <w:r w:rsidRPr="000918C6">
        <w:tab/>
        <w:t>302,394</w:t>
      </w:r>
    </w:p>
    <w:p w:rsidR="00A87146" w:rsidRPr="000918C6" w:rsidRDefault="00A87146" w:rsidP="00A87146">
      <w:pPr>
        <w:tabs>
          <w:tab w:val="right" w:pos="4709"/>
          <w:tab w:val="right" w:pos="6322"/>
        </w:tabs>
        <w:spacing w:line="220" w:lineRule="exact"/>
      </w:pPr>
      <w:r w:rsidRPr="000918C6">
        <w:tab/>
        <w:t>(7.00)</w:t>
      </w:r>
      <w:r w:rsidRPr="000918C6">
        <w:tab/>
        <w:t>(7.00)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3,500</w:t>
      </w:r>
      <w:r w:rsidRPr="000918C6">
        <w:tab/>
        <w:t>3,500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409,964</w:t>
      </w:r>
      <w:r w:rsidRPr="000918C6">
        <w:tab/>
        <w:t>409,964</w:t>
      </w:r>
    </w:p>
    <w:p w:rsidR="00A87146" w:rsidRPr="000918C6" w:rsidRDefault="00A87146" w:rsidP="00A87146">
      <w:pPr>
        <w:tabs>
          <w:tab w:val="right" w:pos="4709"/>
          <w:tab w:val="right" w:pos="6322"/>
        </w:tabs>
        <w:spacing w:line="220" w:lineRule="exact"/>
      </w:pPr>
      <w:r w:rsidRPr="000918C6">
        <w:tab/>
        <w:t>(8.00)</w:t>
      </w:r>
      <w:r w:rsidRPr="000918C6">
        <w:tab/>
        <w:t>(8.00)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93,502</w:t>
      </w:r>
      <w:r w:rsidRPr="000918C6">
        <w:tab/>
        <w:t>90,002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503,466</w:t>
      </w:r>
      <w:r w:rsidRPr="000918C6">
        <w:tab/>
        <w:t>499,966</w:t>
      </w:r>
    </w:p>
    <w:p w:rsidR="00A87146" w:rsidRPr="000918C6" w:rsidRDefault="00A87146" w:rsidP="00A87146">
      <w:pPr>
        <w:tabs>
          <w:tab w:val="right" w:pos="4709"/>
          <w:tab w:val="right" w:pos="6322"/>
        </w:tabs>
        <w:spacing w:line="220" w:lineRule="exact"/>
      </w:pPr>
      <w:r w:rsidRPr="000918C6">
        <w:tab/>
        <w:t>(8.00)</w:t>
      </w:r>
      <w:r w:rsidRPr="000918C6">
        <w:tab/>
        <w:t>(8.00)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CONSULTIVE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95,888</w:t>
      </w:r>
      <w:r w:rsidRPr="000918C6">
        <w:tab/>
        <w:t>95,888</w:t>
      </w:r>
    </w:p>
    <w:p w:rsidR="00A87146" w:rsidRPr="000918C6" w:rsidRDefault="00A87146" w:rsidP="00A87146">
      <w:pPr>
        <w:tabs>
          <w:tab w:val="right" w:pos="4709"/>
          <w:tab w:val="right" w:pos="6322"/>
        </w:tabs>
        <w:spacing w:line="220" w:lineRule="exact"/>
      </w:pPr>
      <w:r w:rsidRPr="000918C6">
        <w:tab/>
        <w:t>(5.00)</w:t>
      </w:r>
      <w:r w:rsidRPr="000918C6">
        <w:tab/>
        <w:t>(4.00)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PROGRAM COORDINATOR I</w:t>
      </w:r>
      <w:r w:rsidRPr="000918C6">
        <w:rPr>
          <w:i/>
        </w:rPr>
        <w:tab/>
        <w:t>35,000</w:t>
      </w:r>
      <w:r w:rsidRPr="000918C6">
        <w:rPr>
          <w:i/>
        </w:rPr>
        <w:tab/>
        <w:t>35,000</w:t>
      </w:r>
    </w:p>
    <w:p w:rsidR="00A87146" w:rsidRPr="000918C6" w:rsidRDefault="00A87146" w:rsidP="00A87146">
      <w:pPr>
        <w:tabs>
          <w:tab w:val="right" w:pos="4709"/>
          <w:tab w:val="right" w:pos="6322"/>
        </w:tabs>
        <w:spacing w:line="220" w:lineRule="exact"/>
      </w:pPr>
      <w:r w:rsidRPr="000918C6">
        <w:rPr>
          <w:i/>
        </w:rPr>
        <w:tab/>
      </w:r>
      <w:r w:rsidRPr="008C225F">
        <w:t>(</w:t>
      </w:r>
      <w:r w:rsidRPr="000918C6">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20" w:lineRule="exact"/>
      </w:pPr>
      <w:r w:rsidRPr="000918C6">
        <w:t>TOTAL PERSONAL SERVICE</w:t>
      </w:r>
      <w:r w:rsidRPr="000918C6">
        <w:tab/>
        <w:t>130,888</w:t>
      </w:r>
      <w:r w:rsidRPr="000918C6">
        <w:tab/>
        <w:t>130,888</w:t>
      </w:r>
    </w:p>
    <w:p w:rsidR="00A87146" w:rsidRPr="000918C6" w:rsidRDefault="00A87146" w:rsidP="00A87146">
      <w:pPr>
        <w:keepNext/>
        <w:tabs>
          <w:tab w:val="right" w:pos="4709"/>
          <w:tab w:val="right" w:pos="6322"/>
        </w:tabs>
        <w:spacing w:line="220" w:lineRule="exact"/>
      </w:pPr>
      <w:r w:rsidRPr="000918C6">
        <w:tab/>
        <w:t>(6.00)</w:t>
      </w:r>
      <w:r w:rsidRPr="000918C6">
        <w:tab/>
        <w:t>(5.00)</w:t>
      </w:r>
    </w:p>
    <w:p w:rsidR="00A87146" w:rsidRPr="000918C6" w:rsidRDefault="00A87146" w:rsidP="00A87146">
      <w:pPr>
        <w:keepNext/>
        <w:tabs>
          <w:tab w:val="right" w:pos="4709"/>
          <w:tab w:val="right" w:pos="6322"/>
        </w:tabs>
        <w:spacing w:line="220" w:lineRule="exact"/>
      </w:pPr>
      <w:r w:rsidRPr="000918C6">
        <w:t xml:space="preserve">OTHER </w:t>
      </w:r>
      <w:r>
        <w:t>OPER</w:t>
      </w:r>
      <w:r w:rsidRPr="000918C6">
        <w:t xml:space="preserve"> EXPENSES</w:t>
      </w:r>
      <w:r w:rsidRPr="000918C6">
        <w:tab/>
        <w:t>69,051</w:t>
      </w:r>
      <w:r w:rsidRPr="000918C6">
        <w:tab/>
        <w:t>51,051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CONSULTIVE </w:t>
      </w:r>
      <w:r>
        <w:t>SRVCS</w:t>
      </w:r>
      <w:r w:rsidRPr="000918C6">
        <w:tab/>
        <w:t>199,939</w:t>
      </w:r>
      <w:r w:rsidRPr="000918C6">
        <w:tab/>
        <w:t>181,939</w:t>
      </w:r>
    </w:p>
    <w:p w:rsidR="00A87146" w:rsidRPr="000918C6" w:rsidRDefault="00A87146" w:rsidP="00A87146">
      <w:pPr>
        <w:tabs>
          <w:tab w:val="right" w:pos="4709"/>
          <w:tab w:val="right" w:pos="6322"/>
        </w:tabs>
        <w:spacing w:line="220" w:lineRule="exact"/>
      </w:pPr>
      <w:r w:rsidRPr="000918C6">
        <w:tab/>
        <w:t>(6.00)</w:t>
      </w:r>
      <w:r w:rsidRPr="000918C6">
        <w:tab/>
        <w:t>(5.00)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COMPLIANCE PROG</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850,359</w:t>
      </w:r>
      <w:r w:rsidRPr="000918C6">
        <w:tab/>
        <w:t>436,471</w:t>
      </w:r>
    </w:p>
    <w:p w:rsidR="00A87146" w:rsidRPr="000918C6" w:rsidRDefault="00A87146" w:rsidP="00A87146">
      <w:pPr>
        <w:tabs>
          <w:tab w:val="right" w:pos="4709"/>
          <w:tab w:val="right" w:pos="6322"/>
        </w:tabs>
        <w:spacing w:line="220" w:lineRule="exact"/>
      </w:pPr>
      <w:r w:rsidRPr="000918C6">
        <w:tab/>
        <w:t>(26.00)</w:t>
      </w:r>
      <w:r w:rsidRPr="000918C6">
        <w:tab/>
        <w:t>(14.50)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PROGRAM COORDINATOR I</w:t>
      </w:r>
      <w:r w:rsidRPr="000918C6">
        <w:rPr>
          <w:i/>
        </w:rPr>
        <w:tab/>
        <w:t>160,000</w:t>
      </w:r>
      <w:r w:rsidRPr="000918C6">
        <w:rPr>
          <w:i/>
        </w:rPr>
        <w:tab/>
        <w:t>160,000</w:t>
      </w:r>
    </w:p>
    <w:p w:rsidR="00A87146" w:rsidRPr="000918C6" w:rsidRDefault="00A87146" w:rsidP="00A87146">
      <w:pPr>
        <w:tabs>
          <w:tab w:val="right" w:pos="4709"/>
          <w:tab w:val="right" w:pos="6322"/>
        </w:tabs>
        <w:spacing w:line="220" w:lineRule="exact"/>
      </w:pPr>
      <w:r w:rsidRPr="000918C6">
        <w:rPr>
          <w:i/>
        </w:rPr>
        <w:tab/>
      </w:r>
      <w:r w:rsidRPr="008C225F">
        <w:t>(</w:t>
      </w:r>
      <w:r w:rsidRPr="000918C6">
        <w:t>4.00)</w:t>
      </w:r>
      <w:r w:rsidRPr="000918C6">
        <w:tab/>
        <w:t>(4.00)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1,010,359</w:t>
      </w:r>
      <w:r w:rsidRPr="000918C6">
        <w:tab/>
        <w:t>596,471</w:t>
      </w:r>
    </w:p>
    <w:p w:rsidR="00A87146" w:rsidRPr="000918C6" w:rsidRDefault="00A87146" w:rsidP="00A87146">
      <w:pPr>
        <w:tabs>
          <w:tab w:val="right" w:pos="4709"/>
          <w:tab w:val="right" w:pos="6322"/>
        </w:tabs>
        <w:spacing w:line="220" w:lineRule="exact"/>
      </w:pPr>
      <w:r w:rsidRPr="000918C6">
        <w:tab/>
        <w:t>(30.00)</w:t>
      </w:r>
      <w:r w:rsidRPr="000918C6">
        <w:tab/>
        <w:t>(18.50)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295,842</w:t>
      </w:r>
      <w:r w:rsidRPr="000918C6">
        <w:tab/>
        <w:t>104,008</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 COMPLIANCE PROG</w:t>
      </w:r>
      <w:r w:rsidRPr="000918C6">
        <w:tab/>
        <w:t>1,306,201</w:t>
      </w:r>
      <w:r w:rsidRPr="000918C6">
        <w:tab/>
        <w:t>700,479</w:t>
      </w:r>
    </w:p>
    <w:p w:rsidR="00A87146" w:rsidRPr="000918C6" w:rsidRDefault="00A87146" w:rsidP="00A87146">
      <w:pPr>
        <w:tabs>
          <w:tab w:val="right" w:pos="4709"/>
          <w:tab w:val="right" w:pos="6322"/>
        </w:tabs>
        <w:spacing w:line="220" w:lineRule="exact"/>
      </w:pPr>
      <w:r w:rsidRPr="000918C6">
        <w:tab/>
        <w:t>(30.00)</w:t>
      </w:r>
      <w:r w:rsidRPr="000918C6">
        <w:tab/>
        <w:t>(18.50)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IV.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682,671</w:t>
      </w:r>
      <w:r w:rsidRPr="000918C6">
        <w:tab/>
        <w:t>531,890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682,671</w:t>
      </w:r>
      <w:r w:rsidRPr="000918C6">
        <w:tab/>
        <w:t>531,890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682,671</w:t>
      </w:r>
      <w:r w:rsidRPr="000918C6">
        <w:tab/>
        <w:t>531,890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HUMAN AFFAIRS COMMISSION</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2,692,277</w:t>
      </w:r>
      <w:r w:rsidRPr="000918C6">
        <w:tab/>
        <w:t>1,914,274</w:t>
      </w:r>
    </w:p>
    <w:p w:rsidR="00A87146" w:rsidRPr="000918C6" w:rsidRDefault="00A87146" w:rsidP="00A87146">
      <w:pPr>
        <w:tabs>
          <w:tab w:val="right" w:pos="4709"/>
          <w:tab w:val="right" w:pos="6322"/>
        </w:tabs>
        <w:spacing w:line="220" w:lineRule="exact"/>
      </w:pPr>
      <w:r>
        <w:t>TOTAL AUTH FTE POSITIONS</w:t>
      </w:r>
      <w:r>
        <w:tab/>
      </w:r>
      <w:r w:rsidRPr="000918C6">
        <w:t>(44.00)</w:t>
      </w:r>
      <w:r w:rsidRPr="000918C6">
        <w:tab/>
        <w:t>(31.50)</w:t>
      </w:r>
    </w:p>
    <w:p w:rsidR="00A87146" w:rsidRPr="00785A69" w:rsidRDefault="00A87146" w:rsidP="00A87146">
      <w:pPr>
        <w:tabs>
          <w:tab w:val="left" w:pos="3370"/>
        </w:tabs>
        <w:spacing w:line="21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10" w:lineRule="exact"/>
      </w:pPr>
    </w:p>
    <w:p w:rsidR="00A87146" w:rsidRDefault="00A87146" w:rsidP="00A87146">
      <w:pPr>
        <w:tabs>
          <w:tab w:val="right" w:pos="4709"/>
          <w:tab w:val="right" w:pos="6322"/>
        </w:tabs>
        <w:spacing w:line="210" w:lineRule="exact"/>
        <w:jc w:val="center"/>
        <w:rPr>
          <w:b/>
        </w:rPr>
        <w:sectPr w:rsidR="00A87146" w:rsidSect="00901A95">
          <w:headerReference w:type="even" r:id="rId192"/>
          <w:headerReference w:type="default" r:id="rId19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10" w:lineRule="exact"/>
        <w:jc w:val="center"/>
        <w:rPr>
          <w:b/>
        </w:rPr>
      </w:pPr>
      <w:r>
        <w:rPr>
          <w:b/>
        </w:rPr>
        <w:t>SECTION 71</w:t>
      </w:r>
    </w:p>
    <w:p w:rsidR="00A87146" w:rsidRDefault="00A87146" w:rsidP="00A87146">
      <w:pPr>
        <w:tabs>
          <w:tab w:val="right" w:pos="4709"/>
          <w:tab w:val="right" w:pos="6322"/>
        </w:tabs>
        <w:spacing w:line="210" w:lineRule="exact"/>
        <w:jc w:val="center"/>
      </w:pPr>
      <w:r w:rsidRPr="00BB3B28">
        <w:t>L46</w:t>
      </w:r>
      <w:r>
        <w:rPr>
          <w:b/>
        </w:rPr>
        <w:t>-</w:t>
      </w:r>
      <w:r w:rsidRPr="000918C6">
        <w:t>STATE COMMISSION FOR MINORITY AFFAIRS</w:t>
      </w:r>
    </w:p>
    <w:p w:rsidR="00A87146" w:rsidRDefault="00A87146" w:rsidP="00A87146">
      <w:pPr>
        <w:tabs>
          <w:tab w:val="right" w:pos="4709"/>
          <w:tab w:val="right" w:pos="6322"/>
        </w:tabs>
        <w:spacing w:line="210" w:lineRule="exact"/>
        <w:jc w:val="center"/>
      </w:pPr>
    </w:p>
    <w:p w:rsidR="00A87146" w:rsidRPr="00BB3B28" w:rsidRDefault="00A87146" w:rsidP="00A87146">
      <w:pPr>
        <w:tabs>
          <w:tab w:val="left" w:pos="3600"/>
        </w:tabs>
        <w:spacing w:line="21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10" w:lineRule="exact"/>
      </w:pPr>
    </w:p>
    <w:p w:rsidR="00A87146" w:rsidRPr="000918C6" w:rsidRDefault="00A87146" w:rsidP="00A87146">
      <w:pPr>
        <w:tabs>
          <w:tab w:val="right" w:pos="4709"/>
          <w:tab w:val="right" w:pos="6322"/>
        </w:tabs>
        <w:spacing w:line="210" w:lineRule="exact"/>
      </w:pPr>
      <w:r w:rsidRPr="000918C6">
        <w:t>I. ADMINISTRATION</w:t>
      </w:r>
    </w:p>
    <w:p w:rsidR="00A87146" w:rsidRPr="000918C6" w:rsidRDefault="00A87146" w:rsidP="00A87146">
      <w:pPr>
        <w:tabs>
          <w:tab w:val="right" w:pos="4709"/>
          <w:tab w:val="right" w:pos="6322"/>
        </w:tabs>
        <w:spacing w:line="210" w:lineRule="exact"/>
      </w:pPr>
      <w:r w:rsidRPr="000918C6">
        <w:t>PERSONAL SERVICE</w:t>
      </w:r>
    </w:p>
    <w:p w:rsidR="00A87146" w:rsidRPr="000918C6" w:rsidRDefault="00A87146" w:rsidP="00A87146">
      <w:pPr>
        <w:tabs>
          <w:tab w:val="right" w:pos="4709"/>
          <w:tab w:val="right" w:pos="6322"/>
        </w:tabs>
        <w:spacing w:line="210" w:lineRule="exact"/>
      </w:pPr>
      <w:r w:rsidRPr="000918C6">
        <w:t>DIRECTOR</w:t>
      </w:r>
      <w:r w:rsidRPr="000918C6">
        <w:tab/>
        <w:t>70,535</w:t>
      </w:r>
      <w:r w:rsidRPr="000918C6">
        <w:tab/>
        <w:t>70,535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spacing w:line="220" w:lineRule="exact"/>
      </w:pPr>
      <w:r w:rsidRPr="000918C6">
        <w:t>CLASSIFIED POSITIONS</w:t>
      </w:r>
      <w:r w:rsidRPr="000918C6">
        <w:tab/>
        <w:t>466,822</w:t>
      </w:r>
      <w:r w:rsidRPr="000918C6">
        <w:tab/>
        <w:t>376,822</w:t>
      </w:r>
    </w:p>
    <w:p w:rsidR="00A87146" w:rsidRPr="000918C6" w:rsidRDefault="00A87146" w:rsidP="00A87146">
      <w:pPr>
        <w:tabs>
          <w:tab w:val="right" w:pos="4709"/>
          <w:tab w:val="right" w:pos="6322"/>
        </w:tabs>
        <w:spacing w:line="220" w:lineRule="exact"/>
      </w:pPr>
      <w:r w:rsidRPr="000918C6">
        <w:tab/>
        <w:t>(9.00)</w:t>
      </w:r>
      <w:r w:rsidRPr="000918C6">
        <w:tab/>
        <w:t>(7.00)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537,357</w:t>
      </w:r>
      <w:r w:rsidRPr="000918C6">
        <w:tab/>
        <w:t>447,357</w:t>
      </w:r>
    </w:p>
    <w:p w:rsidR="00A87146" w:rsidRPr="000918C6" w:rsidRDefault="00A87146" w:rsidP="00A87146">
      <w:pPr>
        <w:tabs>
          <w:tab w:val="right" w:pos="4709"/>
          <w:tab w:val="right" w:pos="6322"/>
        </w:tabs>
        <w:spacing w:line="220" w:lineRule="exact"/>
      </w:pPr>
      <w:r w:rsidRPr="000918C6">
        <w:tab/>
        <w:t>(10.00)</w:t>
      </w:r>
      <w:r w:rsidRPr="000918C6">
        <w:tab/>
        <w:t>(8.00)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330,514</w:t>
      </w:r>
      <w:r w:rsidRPr="000918C6">
        <w:tab/>
        <w:t>182,700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867,871</w:t>
      </w:r>
      <w:r w:rsidRPr="000918C6">
        <w:tab/>
        <w:t>630,057</w:t>
      </w:r>
    </w:p>
    <w:p w:rsidR="00A87146" w:rsidRPr="000918C6" w:rsidRDefault="00A87146" w:rsidP="00A87146">
      <w:pPr>
        <w:tabs>
          <w:tab w:val="right" w:pos="4709"/>
          <w:tab w:val="right" w:pos="6322"/>
        </w:tabs>
        <w:spacing w:line="220" w:lineRule="exact"/>
      </w:pPr>
      <w:r w:rsidRPr="000918C6">
        <w:tab/>
        <w:t>(10.00)</w:t>
      </w:r>
      <w:r w:rsidRPr="000918C6">
        <w:tab/>
        <w:t>(8.00)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133,962</w:t>
      </w:r>
      <w:r w:rsidRPr="000918C6">
        <w:tab/>
        <w:t>109,962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133,962</w:t>
      </w:r>
      <w:r w:rsidRPr="000918C6">
        <w:tab/>
        <w:t>109,962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133,962</w:t>
      </w:r>
      <w:r w:rsidRPr="000918C6">
        <w:tab/>
        <w:t>109,962</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STATE COMMISSION FOR </w:t>
      </w:r>
    </w:p>
    <w:p w:rsidR="00A87146" w:rsidRPr="000918C6" w:rsidRDefault="00A87146" w:rsidP="00A87146">
      <w:pPr>
        <w:tabs>
          <w:tab w:val="right" w:pos="4709"/>
          <w:tab w:val="right" w:pos="6322"/>
        </w:tabs>
        <w:spacing w:line="220" w:lineRule="exact"/>
      </w:pPr>
      <w:r w:rsidRPr="000918C6">
        <w:t>MINORITY</w:t>
      </w:r>
      <w:r>
        <w:t xml:space="preserve"> </w:t>
      </w:r>
      <w:r w:rsidRPr="000918C6">
        <w:t>AFFAIRS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1,001,833</w:t>
      </w:r>
      <w:r w:rsidRPr="000918C6">
        <w:tab/>
        <w:t>740,019</w:t>
      </w:r>
    </w:p>
    <w:p w:rsidR="00A87146" w:rsidRPr="000918C6" w:rsidRDefault="00A87146" w:rsidP="00A87146">
      <w:pPr>
        <w:tabs>
          <w:tab w:val="right" w:pos="4709"/>
          <w:tab w:val="right" w:pos="6322"/>
        </w:tabs>
        <w:spacing w:line="220" w:lineRule="exact"/>
      </w:pPr>
      <w:r>
        <w:t>TOTAL AUTH FTE POSITIONS</w:t>
      </w:r>
      <w:r>
        <w:tab/>
      </w:r>
      <w:r w:rsidRPr="000918C6">
        <w:t>(10.00)</w:t>
      </w:r>
      <w:r w:rsidRPr="000918C6">
        <w:tab/>
        <w:t>(8.00)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194"/>
          <w:headerReference w:type="default" r:id="rId19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72</w:t>
      </w:r>
    </w:p>
    <w:p w:rsidR="00A87146" w:rsidRDefault="00A87146" w:rsidP="00A87146">
      <w:pPr>
        <w:tabs>
          <w:tab w:val="right" w:pos="4709"/>
          <w:tab w:val="right" w:pos="6322"/>
        </w:tabs>
        <w:spacing w:line="220" w:lineRule="exact"/>
        <w:jc w:val="center"/>
      </w:pPr>
      <w:r w:rsidRPr="00BB3B28">
        <w:t>R04</w:t>
      </w:r>
      <w:r>
        <w:rPr>
          <w:b/>
        </w:rPr>
        <w:t>-</w:t>
      </w:r>
      <w:r w:rsidRPr="000918C6">
        <w:t>PUBLIC SERVICE COMMISSION</w:t>
      </w:r>
    </w:p>
    <w:p w:rsidR="00A87146" w:rsidRDefault="00A87146" w:rsidP="00A87146">
      <w:pPr>
        <w:tabs>
          <w:tab w:val="right" w:pos="4709"/>
          <w:tab w:val="right" w:pos="6322"/>
        </w:tabs>
        <w:spacing w:line="220" w:lineRule="exact"/>
        <w:jc w:val="center"/>
      </w:pPr>
    </w:p>
    <w:p w:rsidR="00A87146" w:rsidRPr="00BB3B28"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EXECUTIVE DIRECTOR</w:t>
      </w:r>
      <w:r w:rsidRPr="000918C6">
        <w:tab/>
        <w:t>110,000</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pPr>
      <w:r w:rsidRPr="000918C6">
        <w:t>CHAIRMAN</w:t>
      </w:r>
      <w:r w:rsidRPr="000918C6">
        <w:tab/>
        <w:t>101,304</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pPr>
      <w:r w:rsidRPr="000918C6">
        <w:t>COMMISSIONER/S</w:t>
      </w:r>
      <w:r w:rsidRPr="000918C6">
        <w:tab/>
        <w:t>596,394</w:t>
      </w:r>
    </w:p>
    <w:p w:rsidR="00A87146" w:rsidRPr="000918C6" w:rsidRDefault="00A87146" w:rsidP="00A87146">
      <w:pPr>
        <w:tabs>
          <w:tab w:val="right" w:pos="4709"/>
          <w:tab w:val="right" w:pos="6322"/>
        </w:tabs>
        <w:spacing w:line="220" w:lineRule="exact"/>
      </w:pPr>
      <w:r w:rsidRPr="000918C6">
        <w:tab/>
        <w:t>(6.00)</w:t>
      </w:r>
    </w:p>
    <w:p w:rsidR="00A87146" w:rsidRPr="000918C6" w:rsidRDefault="00A87146" w:rsidP="00A87146">
      <w:pPr>
        <w:tabs>
          <w:tab w:val="right" w:pos="4709"/>
          <w:tab w:val="right" w:pos="6322"/>
        </w:tabs>
        <w:spacing w:line="220" w:lineRule="exact"/>
      </w:pPr>
      <w:r w:rsidRPr="000918C6">
        <w:t>CLASSIFIED POSITIONS</w:t>
      </w:r>
      <w:r w:rsidRPr="000918C6">
        <w:tab/>
        <w:t>2,063,197</w:t>
      </w:r>
    </w:p>
    <w:p w:rsidR="00A87146" w:rsidRPr="000918C6" w:rsidRDefault="00A87146" w:rsidP="00A87146">
      <w:pPr>
        <w:tabs>
          <w:tab w:val="right" w:pos="4709"/>
          <w:tab w:val="right" w:pos="6322"/>
        </w:tabs>
        <w:spacing w:line="220" w:lineRule="exact"/>
      </w:pPr>
      <w:r w:rsidRPr="000918C6">
        <w:tab/>
        <w:t>(30.00)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ENG/ASSOC ENG III</w:t>
      </w:r>
      <w:r w:rsidRPr="000918C6">
        <w:rPr>
          <w:i/>
        </w:rPr>
        <w:tab/>
        <w:t>40,000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2,910,895</w:t>
      </w:r>
    </w:p>
    <w:p w:rsidR="00A87146" w:rsidRPr="000918C6" w:rsidRDefault="00A87146" w:rsidP="00A87146">
      <w:pPr>
        <w:keepNext/>
        <w:tabs>
          <w:tab w:val="right" w:pos="4709"/>
          <w:tab w:val="right" w:pos="6322"/>
        </w:tabs>
      </w:pPr>
      <w:r w:rsidRPr="000918C6">
        <w:tab/>
        <w:t>(39.00)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654,017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3,564,912</w:t>
      </w:r>
    </w:p>
    <w:p w:rsidR="00A87146" w:rsidRPr="000918C6" w:rsidRDefault="00A87146" w:rsidP="00A87146">
      <w:pPr>
        <w:tabs>
          <w:tab w:val="right" w:pos="4709"/>
          <w:tab w:val="right" w:pos="6322"/>
        </w:tabs>
      </w:pPr>
      <w:r w:rsidRPr="000918C6">
        <w:tab/>
        <w:t>(39.00)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918,396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918,396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918,396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PUBLIC SERVICE COMMISSION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4,483,308</w:t>
      </w:r>
    </w:p>
    <w:p w:rsidR="00A87146" w:rsidRPr="000918C6" w:rsidRDefault="00A87146" w:rsidP="00A87146">
      <w:pPr>
        <w:tabs>
          <w:tab w:val="right" w:pos="4709"/>
          <w:tab w:val="right" w:pos="6322"/>
        </w:tabs>
      </w:pPr>
      <w:r>
        <w:t>TOTAL AUTH FTE POSITIONS</w:t>
      </w:r>
      <w:r w:rsidRPr="000918C6">
        <w:tab/>
      </w:r>
      <w:r>
        <w:t>(</w:t>
      </w:r>
      <w:r w:rsidRPr="000918C6">
        <w:t>39.00)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196"/>
          <w:headerReference w:type="default" r:id="rId19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73</w:t>
      </w:r>
    </w:p>
    <w:p w:rsidR="00A87146" w:rsidRDefault="00A87146" w:rsidP="00A87146">
      <w:pPr>
        <w:tabs>
          <w:tab w:val="right" w:pos="4709"/>
          <w:tab w:val="right" w:pos="6322"/>
        </w:tabs>
        <w:jc w:val="center"/>
      </w:pPr>
      <w:r w:rsidRPr="00456DB1">
        <w:t>R06</w:t>
      </w:r>
      <w:r>
        <w:rPr>
          <w:b/>
        </w:rPr>
        <w:t>-</w:t>
      </w:r>
      <w:r w:rsidRPr="000918C6">
        <w:t>OFFICE OF REGULATORY STAFF</w:t>
      </w:r>
    </w:p>
    <w:p w:rsidR="00A87146" w:rsidRDefault="00A87146" w:rsidP="00A87146">
      <w:pPr>
        <w:tabs>
          <w:tab w:val="right" w:pos="4709"/>
          <w:tab w:val="right" w:pos="6322"/>
        </w:tabs>
        <w:jc w:val="center"/>
      </w:pPr>
    </w:p>
    <w:p w:rsidR="00A87146" w:rsidRPr="00456DB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OFFICE OF THE EXECUTIVE</w:t>
      </w:r>
    </w:p>
    <w:p w:rsidR="00A87146" w:rsidRPr="000918C6" w:rsidRDefault="00A87146" w:rsidP="00A87146">
      <w:pPr>
        <w:tabs>
          <w:tab w:val="right" w:pos="4709"/>
          <w:tab w:val="right" w:pos="6322"/>
        </w:tabs>
      </w:pPr>
      <w:r w:rsidRPr="000918C6">
        <w:t>DIRECTOR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175,117</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UNCLASSIFIED POSITIONS</w:t>
      </w:r>
      <w:r w:rsidRPr="000918C6">
        <w:tab/>
        <w:t>859,961</w:t>
      </w:r>
    </w:p>
    <w:p w:rsidR="00A87146" w:rsidRPr="000918C6" w:rsidRDefault="00A87146" w:rsidP="00A87146">
      <w:pPr>
        <w:tabs>
          <w:tab w:val="right" w:pos="4709"/>
          <w:tab w:val="right" w:pos="6322"/>
        </w:tabs>
      </w:pPr>
      <w:r w:rsidRPr="000918C6">
        <w:tab/>
        <w:t>(10.00)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1,035,078</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1,133,847</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DUAL PARTY RELAY FUND</w:t>
      </w:r>
      <w:r w:rsidRPr="000918C6">
        <w:tab/>
        <w:t>4,165,696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4,165,696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pPr>
      <w:r w:rsidRPr="000918C6">
        <w:t xml:space="preserve">TOTAL OFFICE OF </w:t>
      </w:r>
    </w:p>
    <w:p w:rsidR="00A87146" w:rsidRPr="000918C6" w:rsidRDefault="00A87146" w:rsidP="00A87146">
      <w:pPr>
        <w:keepNext/>
        <w:tabs>
          <w:tab w:val="right" w:pos="4709"/>
          <w:tab w:val="right" w:pos="6322"/>
        </w:tabs>
      </w:pPr>
      <w:r w:rsidRPr="000918C6">
        <w:t>EXECUTIVE</w:t>
      </w:r>
      <w:r>
        <w:t xml:space="preserve"> </w:t>
      </w:r>
      <w:r w:rsidRPr="000918C6">
        <w:t>DIRECTOR</w:t>
      </w:r>
      <w:r w:rsidRPr="000918C6">
        <w:tab/>
        <w:t>6,334,621</w:t>
      </w:r>
    </w:p>
    <w:p w:rsidR="00A87146" w:rsidRPr="000918C6" w:rsidRDefault="00A87146" w:rsidP="00A87146">
      <w:pPr>
        <w:tabs>
          <w:tab w:val="right" w:pos="4709"/>
          <w:tab w:val="right" w:pos="6322"/>
        </w:tabs>
      </w:pPr>
      <w:r w:rsidRPr="000918C6">
        <w:tab/>
        <w:t>(11.00)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1,491,109</w:t>
      </w:r>
    </w:p>
    <w:p w:rsidR="00A87146" w:rsidRPr="000918C6" w:rsidRDefault="00A87146" w:rsidP="00A87146">
      <w:pPr>
        <w:tabs>
          <w:tab w:val="right" w:pos="4709"/>
          <w:tab w:val="right" w:pos="6322"/>
        </w:tabs>
      </w:pPr>
      <w:r w:rsidRPr="000918C6">
        <w:tab/>
        <w:t>(29.00)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1,491,109</w:t>
      </w:r>
    </w:p>
    <w:p w:rsidR="00A87146" w:rsidRPr="000918C6" w:rsidRDefault="00A87146" w:rsidP="00A87146">
      <w:pPr>
        <w:tabs>
          <w:tab w:val="right" w:pos="4709"/>
          <w:tab w:val="right" w:pos="6322"/>
        </w:tabs>
      </w:pPr>
      <w:r w:rsidRPr="000918C6">
        <w:tab/>
        <w:t>(29.00)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SUPPORT </w:t>
      </w:r>
      <w:r>
        <w:t>SRVCS</w:t>
      </w:r>
      <w:r w:rsidRPr="000918C6">
        <w:tab/>
        <w:t>1,491,109</w:t>
      </w:r>
    </w:p>
    <w:p w:rsidR="00A87146" w:rsidRPr="000918C6" w:rsidRDefault="00A87146" w:rsidP="00A87146">
      <w:pPr>
        <w:tabs>
          <w:tab w:val="right" w:pos="4709"/>
          <w:tab w:val="right" w:pos="6322"/>
        </w:tabs>
      </w:pPr>
      <w:r w:rsidRPr="000918C6">
        <w:tab/>
        <w:t>(29.00)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TELECOM, TRANS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1,079,645</w:t>
      </w:r>
    </w:p>
    <w:p w:rsidR="00A87146" w:rsidRPr="000918C6" w:rsidRDefault="00A87146" w:rsidP="00A87146">
      <w:pPr>
        <w:tabs>
          <w:tab w:val="right" w:pos="4709"/>
          <w:tab w:val="right" w:pos="6322"/>
        </w:tabs>
      </w:pPr>
      <w:r w:rsidRPr="000918C6">
        <w:tab/>
        <w:t>(16.00)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1,079,645</w:t>
      </w:r>
    </w:p>
    <w:p w:rsidR="00A87146" w:rsidRPr="000918C6" w:rsidRDefault="00A87146" w:rsidP="00A87146">
      <w:pPr>
        <w:tabs>
          <w:tab w:val="right" w:pos="4709"/>
          <w:tab w:val="right" w:pos="6322"/>
        </w:tabs>
      </w:pP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TELECOM, TRANS,</w:t>
      </w:r>
    </w:p>
    <w:p w:rsidR="00A87146" w:rsidRPr="000918C6" w:rsidRDefault="00A87146" w:rsidP="00A87146">
      <w:pPr>
        <w:tabs>
          <w:tab w:val="right" w:pos="4709"/>
          <w:tab w:val="right" w:pos="6322"/>
        </w:tabs>
      </w:pPr>
      <w:r w:rsidRPr="000918C6">
        <w:t>WATER/WASTEWATER</w:t>
      </w:r>
      <w:r w:rsidRPr="000918C6">
        <w:tab/>
        <w:t>1,079,645</w:t>
      </w:r>
    </w:p>
    <w:p w:rsidR="00A87146" w:rsidRPr="000918C6" w:rsidRDefault="00A87146" w:rsidP="00A87146">
      <w:pPr>
        <w:tabs>
          <w:tab w:val="right" w:pos="4709"/>
          <w:tab w:val="right" w:pos="6322"/>
        </w:tabs>
      </w:pP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ELECTRIC &amp; GAS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1,219,643</w:t>
      </w:r>
    </w:p>
    <w:p w:rsidR="00A87146" w:rsidRPr="000918C6" w:rsidRDefault="00A87146" w:rsidP="00A87146">
      <w:pPr>
        <w:tabs>
          <w:tab w:val="right" w:pos="4709"/>
          <w:tab w:val="right" w:pos="6322"/>
        </w:tabs>
      </w:pPr>
      <w:r w:rsidRPr="000918C6">
        <w:tab/>
        <w:t>(18.00)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1,219,643</w:t>
      </w:r>
    </w:p>
    <w:p w:rsidR="00A87146" w:rsidRPr="000918C6" w:rsidRDefault="00A87146" w:rsidP="00A87146">
      <w:pPr>
        <w:tabs>
          <w:tab w:val="right" w:pos="4709"/>
          <w:tab w:val="right" w:pos="6322"/>
        </w:tabs>
      </w:pPr>
      <w:r w:rsidRPr="000918C6">
        <w:tab/>
        <w:t>(18.00)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ELECTRIC AND GAS</w:t>
      </w:r>
      <w:r w:rsidRPr="000918C6">
        <w:tab/>
        <w:t>1,219,643</w:t>
      </w:r>
    </w:p>
    <w:p w:rsidR="00A87146" w:rsidRPr="000918C6" w:rsidRDefault="00A87146" w:rsidP="00A87146">
      <w:pPr>
        <w:tabs>
          <w:tab w:val="right" w:pos="4709"/>
          <w:tab w:val="right" w:pos="6322"/>
        </w:tabs>
      </w:pPr>
      <w:r w:rsidRPr="000918C6">
        <w:tab/>
        <w:t>(18.00)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ENERGY OFFICE</w:t>
      </w:r>
    </w:p>
    <w:p w:rsidR="00A87146" w:rsidRPr="000918C6" w:rsidRDefault="00A87146" w:rsidP="00A87146">
      <w:pPr>
        <w:tabs>
          <w:tab w:val="right" w:pos="4709"/>
          <w:tab w:val="right" w:pos="6322"/>
        </w:tabs>
      </w:pPr>
      <w:r w:rsidRPr="000918C6">
        <w:t>A. ENERGY PROGRAMS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p>
    <w:p w:rsidR="00A87146" w:rsidRPr="000918C6" w:rsidRDefault="00A87146" w:rsidP="00A87146">
      <w:pPr>
        <w:tabs>
          <w:tab w:val="right" w:pos="4709"/>
          <w:tab w:val="right" w:pos="6322"/>
        </w:tabs>
      </w:pPr>
      <w:r w:rsidRPr="000918C6">
        <w:tab/>
        <w:t>(13.33)</w:t>
      </w:r>
    </w:p>
    <w:p w:rsidR="00A87146" w:rsidRPr="000918C6" w:rsidRDefault="00A87146" w:rsidP="00A87146">
      <w:pPr>
        <w:tabs>
          <w:tab w:val="right" w:pos="4709"/>
          <w:tab w:val="right" w:pos="6322"/>
        </w:tabs>
      </w:pPr>
      <w:r w:rsidRPr="000918C6">
        <w:t>UNCLASSIFIED POSITIONS</w:t>
      </w:r>
      <w:r w:rsidRPr="000918C6">
        <w:tab/>
        <w:t>707,347</w:t>
      </w:r>
    </w:p>
    <w:p w:rsidR="00A87146" w:rsidRPr="000918C6" w:rsidRDefault="00A87146" w:rsidP="00A87146">
      <w:pPr>
        <w:tabs>
          <w:tab w:val="right" w:pos="4709"/>
          <w:tab w:val="right" w:pos="6322"/>
        </w:tabs>
      </w:pPr>
      <w:r w:rsidRPr="000918C6">
        <w:t xml:space="preserve">OTHER PERSONAL </w:t>
      </w:r>
      <w:r>
        <w:t>SRVCS</w:t>
      </w:r>
      <w:r w:rsidRPr="000918C6">
        <w:tab/>
        <w:t>47,712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755,059</w:t>
      </w:r>
    </w:p>
    <w:p w:rsidR="00A87146" w:rsidRPr="000918C6" w:rsidRDefault="00A87146" w:rsidP="00A87146">
      <w:pPr>
        <w:tabs>
          <w:tab w:val="right" w:pos="4709"/>
          <w:tab w:val="right" w:pos="6322"/>
        </w:tabs>
      </w:pPr>
      <w:r w:rsidRPr="000918C6">
        <w:tab/>
        <w:t>(13.33)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306,188</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OTHER ENTITIES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ENERGY PROGRAMS</w:t>
      </w:r>
      <w:r w:rsidRPr="000918C6">
        <w:tab/>
        <w:t>1,121,247</w:t>
      </w:r>
    </w:p>
    <w:p w:rsidR="00A87146" w:rsidRPr="000918C6" w:rsidRDefault="00A87146" w:rsidP="00A87146">
      <w:pPr>
        <w:tabs>
          <w:tab w:val="right" w:pos="4709"/>
          <w:tab w:val="right" w:pos="6322"/>
        </w:tabs>
      </w:pPr>
      <w:r w:rsidRPr="000918C6">
        <w:tab/>
        <w:t>(13.33)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RADIOACTIVE WASTE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p>
    <w:p w:rsidR="00A87146" w:rsidRPr="000918C6" w:rsidRDefault="00A87146" w:rsidP="00A87146">
      <w:pPr>
        <w:tabs>
          <w:tab w:val="right" w:pos="4709"/>
          <w:tab w:val="right" w:pos="6322"/>
        </w:tabs>
      </w:pPr>
      <w:r w:rsidRPr="000918C6">
        <w:tab/>
        <w:t>(4.67)</w:t>
      </w:r>
    </w:p>
    <w:p w:rsidR="00A87146" w:rsidRPr="000918C6" w:rsidRDefault="00A87146" w:rsidP="00A87146">
      <w:pPr>
        <w:tabs>
          <w:tab w:val="right" w:pos="4709"/>
          <w:tab w:val="right" w:pos="6322"/>
        </w:tabs>
      </w:pPr>
      <w:r w:rsidRPr="000918C6">
        <w:t>UNCLASSIFIED POSITIONS</w:t>
      </w:r>
      <w:r w:rsidRPr="000918C6">
        <w:tab/>
        <w:t>249,085</w:t>
      </w:r>
    </w:p>
    <w:p w:rsidR="00A87146" w:rsidRPr="000918C6" w:rsidRDefault="00A87146" w:rsidP="00A87146">
      <w:pPr>
        <w:tabs>
          <w:tab w:val="right" w:pos="4709"/>
          <w:tab w:val="right" w:pos="6322"/>
        </w:tabs>
      </w:pPr>
      <w:r w:rsidRPr="000918C6">
        <w:t xml:space="preserve">OTHER PERSONAL </w:t>
      </w:r>
      <w:r>
        <w:t>SRVCS</w:t>
      </w:r>
      <w:r w:rsidRPr="000918C6">
        <w:tab/>
        <w:t>7,488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256,573</w:t>
      </w:r>
    </w:p>
    <w:p w:rsidR="00A87146" w:rsidRPr="000918C6" w:rsidRDefault="00A87146" w:rsidP="00A87146">
      <w:pPr>
        <w:tabs>
          <w:tab w:val="right" w:pos="4709"/>
          <w:tab w:val="right" w:pos="6322"/>
        </w:tabs>
      </w:pPr>
      <w:r w:rsidRPr="000918C6">
        <w:tab/>
        <w:t>(4.67)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108,568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RADIOACTIVE WASTE</w:t>
      </w:r>
      <w:r w:rsidRPr="000918C6">
        <w:tab/>
        <w:t>365,141</w:t>
      </w:r>
    </w:p>
    <w:p w:rsidR="00A87146" w:rsidRPr="000918C6" w:rsidRDefault="00A87146" w:rsidP="00A87146">
      <w:pPr>
        <w:tabs>
          <w:tab w:val="right" w:pos="4709"/>
          <w:tab w:val="right" w:pos="6322"/>
        </w:tabs>
      </w:pPr>
      <w:r w:rsidRPr="000918C6">
        <w:tab/>
        <w:t>(4.67)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ENERGY OFFICE</w:t>
      </w:r>
      <w:r w:rsidRPr="000918C6">
        <w:tab/>
        <w:t>1,486,388</w:t>
      </w:r>
    </w:p>
    <w:p w:rsidR="00A87146" w:rsidRPr="000918C6" w:rsidRDefault="00A87146" w:rsidP="00A87146">
      <w:pPr>
        <w:tabs>
          <w:tab w:val="right" w:pos="4709"/>
          <w:tab w:val="right" w:pos="6322"/>
        </w:tabs>
      </w:pPr>
      <w:r w:rsidRPr="000918C6">
        <w:tab/>
        <w:t>(18.00)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1,852,706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1,852,706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1,852,706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OFFICE OF REGULATORY STAFF</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13,464,112</w:t>
      </w:r>
    </w:p>
    <w:p w:rsidR="00A87146" w:rsidRPr="000918C6" w:rsidRDefault="00A87146" w:rsidP="00A87146">
      <w:pPr>
        <w:tabs>
          <w:tab w:val="right" w:pos="4709"/>
          <w:tab w:val="right" w:pos="6322"/>
        </w:tabs>
      </w:pPr>
      <w:r>
        <w:t>TOTAL AUTH FTE POSITIONS</w:t>
      </w:r>
      <w:r w:rsidRPr="000918C6">
        <w:tab/>
      </w:r>
      <w:r>
        <w:t>(</w:t>
      </w:r>
      <w:r w:rsidRPr="000918C6">
        <w:t>92.00)</w:t>
      </w:r>
    </w:p>
    <w:p w:rsidR="00A87146" w:rsidRPr="00692723"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jc w:val="center"/>
        <w:rPr>
          <w:b/>
        </w:rPr>
        <w:sectPr w:rsidR="00A87146" w:rsidSect="00901A95">
          <w:headerReference w:type="even" r:id="rId198"/>
          <w:headerReference w:type="default" r:id="rId19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74</w:t>
      </w:r>
    </w:p>
    <w:p w:rsidR="00A87146" w:rsidRDefault="00A87146" w:rsidP="00A87146">
      <w:pPr>
        <w:tabs>
          <w:tab w:val="right" w:pos="4709"/>
          <w:tab w:val="right" w:pos="6322"/>
        </w:tabs>
        <w:jc w:val="center"/>
      </w:pPr>
      <w:r w:rsidRPr="00456DB1">
        <w:t>R08</w:t>
      </w:r>
      <w:r>
        <w:rPr>
          <w:b/>
        </w:rPr>
        <w:t>-</w:t>
      </w:r>
      <w:r w:rsidRPr="000918C6">
        <w:t>WORKERS</w:t>
      </w:r>
      <w:r>
        <w:t>’</w:t>
      </w:r>
      <w:r w:rsidRPr="000918C6">
        <w:t xml:space="preserve"> COMPENSATION COMMISSION</w:t>
      </w:r>
    </w:p>
    <w:p w:rsidR="00A87146" w:rsidRDefault="00A87146" w:rsidP="00A87146">
      <w:pPr>
        <w:tabs>
          <w:tab w:val="right" w:pos="4709"/>
          <w:tab w:val="right" w:pos="6322"/>
        </w:tabs>
        <w:jc w:val="center"/>
      </w:pPr>
    </w:p>
    <w:p w:rsidR="00A87146" w:rsidRPr="00456DB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98,915</w:t>
      </w:r>
      <w:r w:rsidRPr="000918C6">
        <w:tab/>
        <w:t>98,915</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612,211</w:t>
      </w:r>
      <w:r w:rsidRPr="000918C6">
        <w:tab/>
        <w:t>47,092</w:t>
      </w:r>
    </w:p>
    <w:p w:rsidR="00A87146" w:rsidRPr="000918C6" w:rsidRDefault="00A87146" w:rsidP="00A87146">
      <w:pPr>
        <w:tabs>
          <w:tab w:val="right" w:pos="4709"/>
          <w:tab w:val="right" w:pos="6322"/>
        </w:tabs>
      </w:pPr>
      <w:r w:rsidRPr="000918C6">
        <w:tab/>
        <w:t>(19.00)</w:t>
      </w:r>
      <w:r w:rsidRPr="000918C6">
        <w:tab/>
        <w:t>(8.00)</w:t>
      </w:r>
    </w:p>
    <w:p w:rsidR="00A87146" w:rsidRPr="000918C6" w:rsidRDefault="00A87146" w:rsidP="00A87146">
      <w:pPr>
        <w:tabs>
          <w:tab w:val="right" w:pos="4709"/>
          <w:tab w:val="right" w:pos="6322"/>
        </w:tabs>
      </w:pPr>
      <w:r w:rsidRPr="000918C6">
        <w:t xml:space="preserve">OTHER PERSONAL </w:t>
      </w:r>
      <w:r>
        <w:t>SRVCS</w:t>
      </w:r>
      <w:r w:rsidRPr="000918C6">
        <w:tab/>
        <w:t>41,000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752,126</w:t>
      </w:r>
      <w:r w:rsidRPr="000918C6">
        <w:tab/>
        <w:t>146,007</w:t>
      </w:r>
    </w:p>
    <w:p w:rsidR="00A87146" w:rsidRPr="000918C6" w:rsidRDefault="00A87146" w:rsidP="00A87146">
      <w:pPr>
        <w:tabs>
          <w:tab w:val="right" w:pos="4709"/>
          <w:tab w:val="right" w:pos="6322"/>
        </w:tabs>
      </w:pPr>
      <w:r w:rsidRPr="000918C6">
        <w:tab/>
        <w:t>(20.00)</w:t>
      </w:r>
      <w:r w:rsidRPr="000918C6">
        <w:tab/>
        <w:t>(9.00)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1,075,649</w:t>
      </w:r>
      <w:r w:rsidRPr="000918C6">
        <w:tab/>
        <w:t>75,000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1,827,775</w:t>
      </w:r>
      <w:r w:rsidRPr="000918C6">
        <w:tab/>
        <w:t>221,007</w:t>
      </w:r>
    </w:p>
    <w:p w:rsidR="00A87146" w:rsidRPr="000918C6" w:rsidRDefault="00A87146" w:rsidP="00A87146">
      <w:pPr>
        <w:tabs>
          <w:tab w:val="right" w:pos="4709"/>
          <w:tab w:val="right" w:pos="6322"/>
        </w:tabs>
      </w:pPr>
      <w:r w:rsidRPr="000918C6">
        <w:tab/>
        <w:t>(20.00)</w:t>
      </w:r>
      <w:r w:rsidRPr="000918C6">
        <w:tab/>
        <w:t>(9.00)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JUDICIAL</w:t>
      </w:r>
    </w:p>
    <w:p w:rsidR="00A87146" w:rsidRPr="000918C6" w:rsidRDefault="00A87146" w:rsidP="00A87146">
      <w:pPr>
        <w:tabs>
          <w:tab w:val="right" w:pos="4709"/>
          <w:tab w:val="right" w:pos="6322"/>
        </w:tabs>
      </w:pPr>
      <w:r w:rsidRPr="000918C6">
        <w:t>A. COMMISSIONERS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CHAIRMAN</w:t>
      </w:r>
      <w:r w:rsidRPr="000918C6">
        <w:tab/>
        <w:t>121,268</w:t>
      </w:r>
      <w:r w:rsidRPr="000918C6">
        <w:tab/>
        <w:t>121,268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COMMISSIONER/S</w:t>
      </w:r>
      <w:r w:rsidRPr="000918C6">
        <w:tab/>
        <w:t>698,231</w:t>
      </w:r>
      <w:r w:rsidRPr="000918C6">
        <w:tab/>
        <w:t>698,231</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TAXABLE SUBSISTENCE</w:t>
      </w:r>
      <w:r w:rsidRPr="000918C6">
        <w:tab/>
        <w:t>55,000</w:t>
      </w:r>
    </w:p>
    <w:p w:rsidR="00A87146" w:rsidRPr="000918C6" w:rsidRDefault="00A87146" w:rsidP="00A87146">
      <w:pPr>
        <w:tabs>
          <w:tab w:val="right" w:pos="4709"/>
          <w:tab w:val="right" w:pos="6322"/>
        </w:tabs>
      </w:pPr>
      <w:r w:rsidRPr="000918C6">
        <w:t>CLASSIFIED POSITIONS</w:t>
      </w:r>
      <w:r w:rsidRPr="000918C6">
        <w:tab/>
        <w:t>313,837</w:t>
      </w:r>
      <w:r w:rsidRPr="000918C6">
        <w:tab/>
        <w:t>313,837</w:t>
      </w:r>
    </w:p>
    <w:p w:rsidR="00A87146" w:rsidRPr="000918C6" w:rsidRDefault="00A87146" w:rsidP="00A87146">
      <w:pPr>
        <w:tabs>
          <w:tab w:val="right" w:pos="4709"/>
          <w:tab w:val="right" w:pos="6322"/>
        </w:tabs>
      </w:pPr>
      <w:r w:rsidRPr="000918C6">
        <w:tab/>
        <w:t>(7.00)</w:t>
      </w:r>
      <w:r w:rsidRPr="000918C6">
        <w:tab/>
        <w:t>(7.00)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1,188,336</w:t>
      </w:r>
      <w:r w:rsidRPr="000918C6">
        <w:tab/>
        <w:t>1,133,336</w:t>
      </w:r>
    </w:p>
    <w:p w:rsidR="00A87146" w:rsidRPr="000918C6" w:rsidRDefault="00A87146" w:rsidP="00A87146">
      <w:pPr>
        <w:tabs>
          <w:tab w:val="right" w:pos="4709"/>
          <w:tab w:val="right" w:pos="6322"/>
        </w:tabs>
      </w:pPr>
      <w:r w:rsidRPr="000918C6">
        <w:tab/>
        <w:t>(14.00)</w:t>
      </w:r>
      <w:r w:rsidRPr="000918C6">
        <w:tab/>
        <w:t>(14.00)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230,700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COMMISSIONERS</w:t>
      </w:r>
      <w:r w:rsidRPr="000918C6">
        <w:tab/>
        <w:t>1,419,036</w:t>
      </w:r>
      <w:r w:rsidRPr="000918C6">
        <w:tab/>
        <w:t>1,133,336</w:t>
      </w:r>
    </w:p>
    <w:p w:rsidR="00A87146" w:rsidRPr="000918C6" w:rsidRDefault="00A87146" w:rsidP="00A87146">
      <w:pPr>
        <w:tabs>
          <w:tab w:val="right" w:pos="4709"/>
          <w:tab w:val="right" w:pos="6322"/>
        </w:tabs>
      </w:pPr>
      <w:r w:rsidRPr="000918C6">
        <w:tab/>
        <w:t>(14.00)</w:t>
      </w:r>
      <w:r w:rsidRPr="000918C6">
        <w:tab/>
        <w:t>(14.00)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322,046</w:t>
      </w:r>
      <w:r w:rsidRPr="000918C6">
        <w:tab/>
        <w:t>29,267</w:t>
      </w:r>
    </w:p>
    <w:p w:rsidR="00A87146" w:rsidRPr="000918C6" w:rsidRDefault="00A87146" w:rsidP="00A87146">
      <w:pPr>
        <w:tabs>
          <w:tab w:val="right" w:pos="4709"/>
          <w:tab w:val="right" w:pos="6322"/>
        </w:tabs>
      </w:pPr>
      <w:r w:rsidRPr="000918C6">
        <w:tab/>
        <w:t>(10.00)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322,046</w:t>
      </w:r>
      <w:r w:rsidRPr="000918C6">
        <w:tab/>
        <w:t>29,267</w:t>
      </w:r>
    </w:p>
    <w:p w:rsidR="00A87146" w:rsidRPr="000918C6" w:rsidRDefault="00A87146" w:rsidP="00A87146">
      <w:pPr>
        <w:tabs>
          <w:tab w:val="right" w:pos="4709"/>
          <w:tab w:val="right" w:pos="6322"/>
        </w:tabs>
      </w:pPr>
      <w:r w:rsidRPr="000918C6">
        <w:tab/>
        <w:t>(10.00)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12,800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MANAGEMENT</w:t>
      </w:r>
      <w:r w:rsidRPr="000918C6">
        <w:tab/>
        <w:t>334,846</w:t>
      </w:r>
      <w:r w:rsidRPr="000918C6">
        <w:tab/>
        <w:t>29,267</w:t>
      </w:r>
    </w:p>
    <w:p w:rsidR="00A87146" w:rsidRPr="000918C6" w:rsidRDefault="00A87146" w:rsidP="00A87146">
      <w:pPr>
        <w:tabs>
          <w:tab w:val="right" w:pos="4709"/>
          <w:tab w:val="right" w:pos="6322"/>
        </w:tabs>
      </w:pPr>
      <w:r w:rsidRPr="000918C6">
        <w:tab/>
        <w:t>(10.00)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JUDICIAL</w:t>
      </w:r>
      <w:r w:rsidRPr="000918C6">
        <w:tab/>
        <w:t>1,753,882</w:t>
      </w:r>
      <w:r w:rsidRPr="000918C6">
        <w:tab/>
        <w:t>1,162,603</w:t>
      </w:r>
    </w:p>
    <w:p w:rsidR="00A87146" w:rsidRPr="000918C6" w:rsidRDefault="00A87146" w:rsidP="00A87146">
      <w:pPr>
        <w:tabs>
          <w:tab w:val="right" w:pos="4709"/>
          <w:tab w:val="right" w:pos="6322"/>
        </w:tabs>
      </w:pPr>
      <w:r w:rsidRPr="000918C6">
        <w:tab/>
        <w:t>(24.00)</w:t>
      </w: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INSURANCE &amp; MED SRVC</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471,632</w:t>
      </w:r>
      <w:r w:rsidRPr="000918C6">
        <w:tab/>
        <w:t>26,632</w:t>
      </w:r>
    </w:p>
    <w:p w:rsidR="00A87146" w:rsidRPr="000918C6" w:rsidRDefault="00A87146" w:rsidP="00A87146">
      <w:pPr>
        <w:tabs>
          <w:tab w:val="right" w:pos="4709"/>
          <w:tab w:val="right" w:pos="6322"/>
        </w:tabs>
      </w:pPr>
      <w:r w:rsidRPr="000918C6">
        <w:tab/>
        <w:t>(11.00)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22,881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494,513</w:t>
      </w:r>
      <w:r w:rsidRPr="000918C6">
        <w:tab/>
        <w:t>26,632</w:t>
      </w:r>
    </w:p>
    <w:p w:rsidR="00A87146" w:rsidRPr="000918C6" w:rsidRDefault="00A87146" w:rsidP="00A87146">
      <w:pPr>
        <w:tabs>
          <w:tab w:val="right" w:pos="4709"/>
          <w:tab w:val="right" w:pos="6322"/>
        </w:tabs>
      </w:pPr>
      <w:r w:rsidRPr="000918C6">
        <w:tab/>
        <w:t>(11.00)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54,500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INSURANCE &amp; </w:t>
      </w:r>
    </w:p>
    <w:p w:rsidR="00A87146" w:rsidRPr="000918C6" w:rsidRDefault="00A87146" w:rsidP="00A87146">
      <w:pPr>
        <w:tabs>
          <w:tab w:val="right" w:pos="4709"/>
          <w:tab w:val="right" w:pos="6322"/>
        </w:tabs>
      </w:pPr>
      <w:r w:rsidRPr="000918C6">
        <w:t>MEDICAL</w:t>
      </w:r>
      <w:r>
        <w:t xml:space="preserve"> SRVCS</w:t>
      </w:r>
      <w:r w:rsidRPr="000918C6">
        <w:tab/>
        <w:t>549,013</w:t>
      </w:r>
      <w:r w:rsidRPr="000918C6">
        <w:tab/>
        <w:t>26,632</w:t>
      </w:r>
    </w:p>
    <w:p w:rsidR="00A87146" w:rsidRPr="000918C6" w:rsidRDefault="00A87146" w:rsidP="00A87146">
      <w:pPr>
        <w:tabs>
          <w:tab w:val="right" w:pos="4709"/>
          <w:tab w:val="right" w:pos="6322"/>
        </w:tabs>
      </w:pPr>
      <w:r w:rsidRPr="000918C6">
        <w:tab/>
        <w:t>(11.00)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CLAIMS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349,233</w:t>
      </w:r>
      <w:r w:rsidRPr="000918C6">
        <w:tab/>
        <w:t>77,223</w:t>
      </w:r>
    </w:p>
    <w:p w:rsidR="00A87146" w:rsidRPr="000918C6" w:rsidRDefault="00A87146" w:rsidP="00A87146">
      <w:pPr>
        <w:tabs>
          <w:tab w:val="right" w:pos="4709"/>
          <w:tab w:val="right" w:pos="6322"/>
        </w:tabs>
      </w:pPr>
      <w:r w:rsidRPr="000918C6">
        <w:tab/>
        <w:t>(9.00)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349,233</w:t>
      </w:r>
      <w:r w:rsidRPr="000918C6">
        <w:tab/>
        <w:t>77,223</w:t>
      </w:r>
    </w:p>
    <w:p w:rsidR="00A87146" w:rsidRPr="000918C6" w:rsidRDefault="00A87146" w:rsidP="00A87146">
      <w:pPr>
        <w:tabs>
          <w:tab w:val="right" w:pos="4709"/>
          <w:tab w:val="right" w:pos="6322"/>
        </w:tabs>
      </w:pPr>
      <w:r w:rsidRPr="000918C6">
        <w:tab/>
        <w:t>(9.00)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19,700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CLAIMS</w:t>
      </w:r>
      <w:r w:rsidRPr="000918C6">
        <w:tab/>
        <w:t>368,933</w:t>
      </w:r>
      <w:r w:rsidRPr="000918C6">
        <w:tab/>
        <w:t>77,223</w:t>
      </w:r>
    </w:p>
    <w:p w:rsidR="00A87146" w:rsidRPr="000918C6" w:rsidRDefault="00A87146" w:rsidP="00A87146">
      <w:pPr>
        <w:tabs>
          <w:tab w:val="right" w:pos="4709"/>
          <w:tab w:val="right" w:pos="6322"/>
        </w:tabs>
      </w:pPr>
      <w:r w:rsidRPr="000918C6">
        <w:tab/>
        <w:t>(9.00)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1,056,724</w:t>
      </w:r>
      <w:r w:rsidRPr="000918C6">
        <w:tab/>
        <w:t>496,796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1,056,724</w:t>
      </w:r>
      <w:r w:rsidRPr="000918C6">
        <w:tab/>
        <w:t>496,796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1,056,724</w:t>
      </w:r>
      <w:r w:rsidRPr="000918C6">
        <w:tab/>
        <w:t>496,796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sectPr w:rsidR="00A87146" w:rsidSect="00901A95">
          <w:headerReference w:type="even" r:id="rId200"/>
          <w:headerReference w:type="default" r:id="rId20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pPr>
    </w:p>
    <w:p w:rsidR="00A87146" w:rsidRPr="000918C6" w:rsidRDefault="00A87146" w:rsidP="00A87146">
      <w:pPr>
        <w:keepNext/>
        <w:tabs>
          <w:tab w:val="right" w:pos="4709"/>
          <w:tab w:val="right" w:pos="6322"/>
        </w:tabs>
      </w:pPr>
      <w:r w:rsidRPr="000918C6">
        <w:t>WORKERS</w:t>
      </w:r>
      <w:r>
        <w:t>’</w:t>
      </w:r>
      <w:r w:rsidRPr="000918C6">
        <w:t xml:space="preserve"> COMP COMMISSION</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5,556,327</w:t>
      </w:r>
      <w:r w:rsidRPr="000918C6">
        <w:tab/>
        <w:t>1,984,261</w:t>
      </w:r>
    </w:p>
    <w:p w:rsidR="00A87146" w:rsidRPr="000918C6" w:rsidRDefault="00A87146" w:rsidP="00A87146">
      <w:pPr>
        <w:tabs>
          <w:tab w:val="right" w:pos="4709"/>
          <w:tab w:val="right" w:pos="6322"/>
        </w:tabs>
      </w:pPr>
      <w:r>
        <w:t>TOTAL AUTH FTE POSITIONS</w:t>
      </w:r>
      <w:r>
        <w:tab/>
      </w:r>
      <w:r w:rsidRPr="000918C6">
        <w:t>(64.00)</w:t>
      </w:r>
      <w:r w:rsidRPr="000918C6">
        <w:tab/>
        <w:t>(28.00)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default" r:id="rId202"/>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75</w:t>
      </w:r>
    </w:p>
    <w:p w:rsidR="00A87146" w:rsidRDefault="00A87146" w:rsidP="00A87146">
      <w:pPr>
        <w:tabs>
          <w:tab w:val="right" w:pos="4709"/>
          <w:tab w:val="right" w:pos="6322"/>
        </w:tabs>
        <w:jc w:val="center"/>
      </w:pPr>
      <w:r w:rsidRPr="00456DB1">
        <w:t>R12</w:t>
      </w:r>
      <w:r>
        <w:rPr>
          <w:b/>
        </w:rPr>
        <w:t>-</w:t>
      </w:r>
      <w:r w:rsidRPr="000918C6">
        <w:t>STATE ACCIDENT FUND</w:t>
      </w:r>
    </w:p>
    <w:p w:rsidR="00A87146" w:rsidRDefault="00A87146" w:rsidP="00A87146">
      <w:pPr>
        <w:tabs>
          <w:tab w:val="right" w:pos="4709"/>
          <w:tab w:val="right" w:pos="6322"/>
        </w:tabs>
        <w:jc w:val="center"/>
      </w:pPr>
    </w:p>
    <w:p w:rsidR="00A87146" w:rsidRPr="00456DB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103,886</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3,061,466</w:t>
      </w:r>
    </w:p>
    <w:p w:rsidR="00A87146" w:rsidRPr="000918C6" w:rsidRDefault="00A87146" w:rsidP="00A87146">
      <w:pPr>
        <w:tabs>
          <w:tab w:val="right" w:pos="4709"/>
          <w:tab w:val="right" w:pos="6322"/>
        </w:tabs>
      </w:pPr>
      <w:r w:rsidRPr="000918C6">
        <w:tab/>
        <w:t>(80.00)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3,165,352</w:t>
      </w:r>
    </w:p>
    <w:p w:rsidR="00A87146" w:rsidRPr="000918C6" w:rsidRDefault="00A87146" w:rsidP="00A87146">
      <w:pPr>
        <w:tabs>
          <w:tab w:val="right" w:pos="4709"/>
          <w:tab w:val="right" w:pos="6322"/>
        </w:tabs>
      </w:pPr>
      <w:r w:rsidRPr="000918C6">
        <w:tab/>
        <w:t>(81.00)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4,430,180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EDUCATIONAL TRAINING</w:t>
      </w: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7,600,532</w:t>
      </w:r>
    </w:p>
    <w:p w:rsidR="00A87146" w:rsidRPr="000918C6" w:rsidRDefault="00A87146" w:rsidP="00A87146">
      <w:pPr>
        <w:tabs>
          <w:tab w:val="right" w:pos="4709"/>
          <w:tab w:val="right" w:pos="6322"/>
        </w:tabs>
      </w:pPr>
      <w:r w:rsidRPr="000918C6">
        <w:tab/>
        <w:t>(81.00)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UNINSURED EMP FUND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529,232</w:t>
      </w:r>
    </w:p>
    <w:p w:rsidR="00A87146" w:rsidRPr="000918C6" w:rsidRDefault="00A87146" w:rsidP="00A87146">
      <w:pPr>
        <w:tabs>
          <w:tab w:val="right" w:pos="4709"/>
          <w:tab w:val="right" w:pos="6322"/>
        </w:tabs>
      </w:pPr>
      <w:r w:rsidRPr="000918C6">
        <w:tab/>
        <w:t>(11.00)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529,232</w:t>
      </w:r>
    </w:p>
    <w:p w:rsidR="00A87146" w:rsidRPr="000918C6" w:rsidRDefault="00A87146" w:rsidP="00A87146">
      <w:pPr>
        <w:tabs>
          <w:tab w:val="right" w:pos="4709"/>
          <w:tab w:val="right" w:pos="6322"/>
        </w:tabs>
      </w:pPr>
      <w:r w:rsidRPr="000918C6">
        <w:tab/>
        <w:t>(11.00)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398,340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UNINSURED EMP FUND</w:t>
      </w:r>
      <w:r w:rsidRPr="000918C6">
        <w:tab/>
        <w:t>927,572</w:t>
      </w:r>
    </w:p>
    <w:p w:rsidR="00A87146" w:rsidRPr="000918C6" w:rsidRDefault="00A87146" w:rsidP="00A87146">
      <w:pPr>
        <w:tabs>
          <w:tab w:val="right" w:pos="4709"/>
          <w:tab w:val="right" w:pos="6322"/>
        </w:tabs>
      </w:pPr>
      <w:r w:rsidRPr="000918C6">
        <w:tab/>
        <w:t>(11.00)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III. EMPLOYEE BENEFITS</w:t>
      </w:r>
    </w:p>
    <w:p w:rsidR="00A87146" w:rsidRPr="000918C6" w:rsidRDefault="00A87146" w:rsidP="00A87146">
      <w:pPr>
        <w:keepNext/>
        <w:tabs>
          <w:tab w:val="right" w:pos="4709"/>
          <w:tab w:val="right" w:pos="6322"/>
        </w:tabs>
      </w:pPr>
      <w:r w:rsidRPr="000918C6">
        <w:t xml:space="preserve">C. STATE EMPLOYER </w:t>
      </w:r>
      <w:r>
        <w:t>CONTRIBS</w:t>
      </w:r>
    </w:p>
    <w:p w:rsidR="00A87146" w:rsidRPr="000918C6" w:rsidRDefault="00A87146" w:rsidP="00A87146">
      <w:pPr>
        <w:keepNext/>
        <w:tabs>
          <w:tab w:val="right" w:pos="4709"/>
          <w:tab w:val="right" w:pos="6322"/>
        </w:tabs>
      </w:pPr>
      <w:r w:rsidRPr="000918C6">
        <w:t xml:space="preserve">EMPLOYER </w:t>
      </w:r>
      <w:r>
        <w:t>CONTRIBS</w:t>
      </w:r>
      <w:r w:rsidRPr="000918C6">
        <w:tab/>
        <w:t>1,446,034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1,446,034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1,446,034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STATE ACCIDENT FUND</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9,974,138</w:t>
      </w:r>
    </w:p>
    <w:p w:rsidR="00A87146" w:rsidRPr="000918C6" w:rsidRDefault="00A87146" w:rsidP="00A87146">
      <w:pPr>
        <w:tabs>
          <w:tab w:val="right" w:pos="4709"/>
          <w:tab w:val="right" w:pos="6322"/>
        </w:tabs>
      </w:pPr>
      <w:r>
        <w:t>TOTAL AUTH FTE POSITIONS</w:t>
      </w:r>
      <w:r w:rsidRPr="000918C6">
        <w:tab/>
      </w:r>
      <w:r>
        <w:t>(</w:t>
      </w:r>
      <w:r w:rsidRPr="000918C6">
        <w:t>92.00)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03"/>
          <w:headerReference w:type="default" r:id="rId204"/>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76</w:t>
      </w:r>
    </w:p>
    <w:p w:rsidR="00A87146" w:rsidRDefault="00A87146" w:rsidP="00A87146">
      <w:pPr>
        <w:tabs>
          <w:tab w:val="right" w:pos="4709"/>
          <w:tab w:val="right" w:pos="6322"/>
        </w:tabs>
        <w:jc w:val="center"/>
      </w:pPr>
      <w:r w:rsidRPr="008344CF">
        <w:t>R14</w:t>
      </w:r>
      <w:r>
        <w:rPr>
          <w:b/>
        </w:rPr>
        <w:t>-</w:t>
      </w:r>
      <w:r w:rsidRPr="000918C6">
        <w:t>PATIENTS</w:t>
      </w:r>
      <w:r>
        <w:t>’</w:t>
      </w:r>
      <w:r w:rsidRPr="000918C6">
        <w:t xml:space="preserve"> COMPENSATION FUND</w:t>
      </w:r>
    </w:p>
    <w:p w:rsidR="00A87146" w:rsidRDefault="00A87146" w:rsidP="00A87146">
      <w:pPr>
        <w:tabs>
          <w:tab w:val="right" w:pos="4709"/>
          <w:tab w:val="right" w:pos="6322"/>
        </w:tabs>
        <w:jc w:val="center"/>
      </w:pPr>
    </w:p>
    <w:p w:rsidR="00A87146" w:rsidRPr="008344CF"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97,848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208,032</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320,880</w:t>
      </w:r>
    </w:p>
    <w:p w:rsidR="00A87146" w:rsidRPr="000918C6" w:rsidRDefault="00A87146" w:rsidP="00A87146">
      <w:pPr>
        <w:tabs>
          <w:tab w:val="right" w:pos="4709"/>
          <w:tab w:val="right" w:pos="6322"/>
        </w:tabs>
      </w:pPr>
      <w:r w:rsidRPr="000918C6">
        <w:tab/>
        <w:t>(5.00)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581,623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902,503</w:t>
      </w:r>
    </w:p>
    <w:p w:rsidR="00A87146" w:rsidRPr="000918C6" w:rsidRDefault="00A87146" w:rsidP="00A87146">
      <w:pPr>
        <w:tabs>
          <w:tab w:val="right" w:pos="4709"/>
          <w:tab w:val="right" w:pos="6322"/>
        </w:tabs>
      </w:pPr>
      <w:r w:rsidRPr="000918C6">
        <w:tab/>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93,498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93,498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93,498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PATIENTS</w:t>
      </w:r>
      <w:r>
        <w:t>’</w:t>
      </w:r>
      <w:r w:rsidRPr="000918C6">
        <w:t xml:space="preserve"> COMPENSATION FUND</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996,001</w:t>
      </w:r>
    </w:p>
    <w:p w:rsidR="00A87146" w:rsidRPr="000918C6" w:rsidRDefault="00A87146" w:rsidP="00A87146">
      <w:pPr>
        <w:tabs>
          <w:tab w:val="right" w:pos="4709"/>
          <w:tab w:val="right" w:pos="6322"/>
        </w:tabs>
      </w:pPr>
      <w:r>
        <w:t>TOTAL AUTH FTE POSITIONS</w:t>
      </w:r>
      <w:r w:rsidRPr="000918C6">
        <w:tab/>
      </w:r>
      <w:r>
        <w:t>(</w:t>
      </w:r>
      <w:r w:rsidRPr="000918C6">
        <w:t>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05"/>
          <w:headerReference w:type="default" r:id="rId206"/>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78</w:t>
      </w:r>
    </w:p>
    <w:p w:rsidR="00A87146" w:rsidRDefault="00A87146" w:rsidP="00A87146">
      <w:pPr>
        <w:tabs>
          <w:tab w:val="right" w:pos="4709"/>
          <w:tab w:val="right" w:pos="6322"/>
        </w:tabs>
        <w:jc w:val="center"/>
      </w:pPr>
      <w:r w:rsidRPr="00B64F75">
        <w:t>R20</w:t>
      </w:r>
      <w:r>
        <w:rPr>
          <w:b/>
        </w:rPr>
        <w:t>-</w:t>
      </w:r>
      <w:r w:rsidRPr="000918C6">
        <w:t>DEPARTMENT OF INSURANCE</w:t>
      </w:r>
    </w:p>
    <w:p w:rsidR="00A87146" w:rsidRDefault="00A87146" w:rsidP="00A87146">
      <w:pPr>
        <w:tabs>
          <w:tab w:val="right" w:pos="4709"/>
          <w:tab w:val="right" w:pos="6322"/>
        </w:tabs>
        <w:jc w:val="center"/>
      </w:pPr>
    </w:p>
    <w:p w:rsidR="00A87146" w:rsidRPr="008344CF"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 OF INSURANCE</w:t>
      </w:r>
      <w:r w:rsidRPr="000918C6">
        <w:tab/>
        <w:t>135,200</w:t>
      </w:r>
      <w:r w:rsidRPr="000918C6">
        <w:tab/>
        <w:t>135,200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1,750,755</w:t>
      </w:r>
      <w:r w:rsidRPr="000918C6">
        <w:tab/>
        <w:t>717,121</w:t>
      </w:r>
    </w:p>
    <w:p w:rsidR="00A87146" w:rsidRPr="000918C6" w:rsidRDefault="00A87146" w:rsidP="00A87146">
      <w:pPr>
        <w:tabs>
          <w:tab w:val="right" w:pos="4709"/>
          <w:tab w:val="right" w:pos="6322"/>
        </w:tabs>
      </w:pPr>
      <w:r w:rsidRPr="000918C6">
        <w:tab/>
        <w:t>(28.25)</w:t>
      </w:r>
      <w:r w:rsidRPr="000918C6">
        <w:tab/>
        <w:t>(22.30)</w:t>
      </w:r>
    </w:p>
    <w:p w:rsidR="00A87146" w:rsidRPr="000918C6" w:rsidRDefault="00A87146" w:rsidP="00A87146">
      <w:pPr>
        <w:tabs>
          <w:tab w:val="right" w:pos="4709"/>
          <w:tab w:val="right" w:pos="6322"/>
        </w:tabs>
      </w:pPr>
      <w:r w:rsidRPr="000918C6">
        <w:t>UNCLASSIFIED POSITIONS</w:t>
      </w:r>
      <w:r w:rsidRPr="000918C6">
        <w:tab/>
        <w:t>257,049</w:t>
      </w:r>
      <w:r w:rsidRPr="000918C6">
        <w:tab/>
        <w:t>176,000</w:t>
      </w:r>
    </w:p>
    <w:p w:rsidR="00A87146" w:rsidRPr="000918C6" w:rsidRDefault="00A87146" w:rsidP="00A87146">
      <w:pPr>
        <w:tabs>
          <w:tab w:val="right" w:pos="4709"/>
          <w:tab w:val="right" w:pos="6322"/>
        </w:tabs>
      </w:pPr>
      <w:r w:rsidRPr="000918C6">
        <w:tab/>
        <w:t>(1.50)</w:t>
      </w:r>
      <w:r w:rsidRPr="000918C6">
        <w:tab/>
        <w:t>(1.50)</w:t>
      </w:r>
    </w:p>
    <w:p w:rsidR="00A87146" w:rsidRPr="000918C6" w:rsidRDefault="00A87146" w:rsidP="00A87146">
      <w:pPr>
        <w:tabs>
          <w:tab w:val="right" w:pos="4709"/>
          <w:tab w:val="right" w:pos="6322"/>
        </w:tabs>
      </w:pPr>
      <w:r w:rsidRPr="000918C6">
        <w:t xml:space="preserve">OTHER PERSONAL </w:t>
      </w:r>
      <w:r>
        <w:t>SRVCS</w:t>
      </w:r>
      <w:r w:rsidRPr="000918C6">
        <w:tab/>
        <w:t>194,959</w:t>
      </w:r>
      <w:r w:rsidRPr="000918C6">
        <w:tab/>
        <w:t>143,642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2,337,963</w:t>
      </w:r>
      <w:r w:rsidRPr="000918C6">
        <w:tab/>
        <w:t>1,171,963</w:t>
      </w:r>
    </w:p>
    <w:p w:rsidR="00A87146" w:rsidRPr="000918C6" w:rsidRDefault="00A87146" w:rsidP="00A87146">
      <w:pPr>
        <w:tabs>
          <w:tab w:val="right" w:pos="4709"/>
          <w:tab w:val="right" w:pos="6322"/>
        </w:tabs>
      </w:pPr>
      <w:r w:rsidRPr="000918C6">
        <w:tab/>
        <w:t>(30.75)</w:t>
      </w:r>
      <w:r w:rsidRPr="000918C6">
        <w:tab/>
        <w:t>(24.80)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1,036,920</w:t>
      </w:r>
      <w:r w:rsidRPr="000918C6">
        <w:tab/>
        <w:t>244,830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3,374,883</w:t>
      </w:r>
      <w:r w:rsidRPr="000918C6">
        <w:tab/>
        <w:t>1,416,793</w:t>
      </w:r>
    </w:p>
    <w:p w:rsidR="00A87146" w:rsidRPr="000918C6" w:rsidRDefault="00A87146" w:rsidP="00A87146">
      <w:pPr>
        <w:tabs>
          <w:tab w:val="right" w:pos="4709"/>
          <w:tab w:val="right" w:pos="6322"/>
        </w:tabs>
      </w:pPr>
      <w:r w:rsidRPr="000918C6">
        <w:tab/>
        <w:t>(30.75)</w:t>
      </w:r>
      <w:r w:rsidRPr="000918C6">
        <w:tab/>
        <w:t>(24.80)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&amp; </w:t>
      </w:r>
      <w:r>
        <w:t>SRVCS</w:t>
      </w:r>
    </w:p>
    <w:p w:rsidR="00A87146" w:rsidRPr="000918C6" w:rsidRDefault="00A87146" w:rsidP="00A87146">
      <w:pPr>
        <w:tabs>
          <w:tab w:val="right" w:pos="4709"/>
          <w:tab w:val="right" w:pos="6322"/>
        </w:tabs>
      </w:pPr>
      <w:r w:rsidRPr="000918C6">
        <w:t>A. SOLVENCY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598,055</w:t>
      </w:r>
      <w:r w:rsidRPr="000918C6">
        <w:tab/>
        <w:t>130,441</w:t>
      </w:r>
    </w:p>
    <w:p w:rsidR="00A87146" w:rsidRPr="000918C6" w:rsidRDefault="00A87146" w:rsidP="00A87146">
      <w:pPr>
        <w:tabs>
          <w:tab w:val="right" w:pos="4709"/>
          <w:tab w:val="right" w:pos="6322"/>
        </w:tabs>
      </w:pPr>
      <w:r w:rsidRPr="000918C6">
        <w:tab/>
        <w:t>(15.00)</w:t>
      </w:r>
      <w:r w:rsidRPr="000918C6">
        <w:tab/>
        <w:t>(1.00)</w:t>
      </w:r>
    </w:p>
    <w:p w:rsidR="00A87146" w:rsidRPr="000918C6" w:rsidRDefault="00A87146" w:rsidP="00A87146">
      <w:pPr>
        <w:tabs>
          <w:tab w:val="right" w:pos="4709"/>
          <w:tab w:val="right" w:pos="6322"/>
        </w:tabs>
      </w:pPr>
      <w:r w:rsidRPr="000918C6">
        <w:t>UNCLASSIFIED POSITIONS</w:t>
      </w:r>
      <w:r w:rsidRPr="000918C6">
        <w:tab/>
        <w:t>83,856</w:t>
      </w:r>
      <w:r w:rsidRPr="000918C6">
        <w:tab/>
        <w:t>544</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217,042</w:t>
      </w:r>
      <w:r w:rsidRPr="000918C6">
        <w:tab/>
        <w:t>29,150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898,953</w:t>
      </w:r>
      <w:r w:rsidRPr="000918C6">
        <w:tab/>
        <w:t>160,135</w:t>
      </w:r>
    </w:p>
    <w:p w:rsidR="00A87146" w:rsidRPr="000918C6" w:rsidRDefault="00A87146" w:rsidP="00A87146">
      <w:pPr>
        <w:tabs>
          <w:tab w:val="right" w:pos="4709"/>
          <w:tab w:val="right" w:pos="6322"/>
        </w:tabs>
      </w:pPr>
      <w:r w:rsidRPr="000918C6">
        <w:tab/>
        <w:t>(15.50)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469,296</w:t>
      </w:r>
      <w:r w:rsidRPr="000918C6">
        <w:tab/>
        <w:t>13,257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SOLVENCY</w:t>
      </w:r>
      <w:r w:rsidRPr="000918C6">
        <w:tab/>
        <w:t>1,368,249</w:t>
      </w:r>
      <w:r w:rsidRPr="000918C6">
        <w:tab/>
        <w:t>173,392</w:t>
      </w:r>
    </w:p>
    <w:p w:rsidR="00A87146" w:rsidRPr="000918C6" w:rsidRDefault="00A87146" w:rsidP="00A87146">
      <w:pPr>
        <w:keepNext/>
        <w:tabs>
          <w:tab w:val="right" w:pos="4709"/>
          <w:tab w:val="right" w:pos="6322"/>
        </w:tabs>
      </w:pPr>
      <w:r w:rsidRPr="000918C6">
        <w:tab/>
        <w:t>(15.50)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LICENSING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327,933</w:t>
      </w:r>
      <w:r w:rsidRPr="000918C6">
        <w:tab/>
        <w:t>63,381</w:t>
      </w:r>
    </w:p>
    <w:p w:rsidR="00A87146" w:rsidRPr="000918C6" w:rsidRDefault="00A87146" w:rsidP="00A87146">
      <w:pPr>
        <w:tabs>
          <w:tab w:val="right" w:pos="4709"/>
          <w:tab w:val="right" w:pos="6322"/>
        </w:tabs>
      </w:pPr>
      <w:r w:rsidRPr="000918C6">
        <w:tab/>
        <w:t>(9.00)</w:t>
      </w:r>
      <w:r w:rsidRPr="000918C6">
        <w:tab/>
        <w:t>(2.00)</w:t>
      </w:r>
    </w:p>
    <w:p w:rsidR="00A87146" w:rsidRPr="000918C6" w:rsidRDefault="00A87146" w:rsidP="00A87146">
      <w:pPr>
        <w:tabs>
          <w:tab w:val="right" w:pos="4709"/>
          <w:tab w:val="right" w:pos="6322"/>
        </w:tabs>
      </w:pPr>
      <w:r w:rsidRPr="000918C6">
        <w:t>UNCLASSIFIED POSITIONS</w:t>
      </w:r>
      <w:r w:rsidRPr="000918C6">
        <w:tab/>
        <w:t>23,234</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56,371</w:t>
      </w:r>
      <w:r w:rsidRPr="000918C6">
        <w:tab/>
        <w:t>297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407,538</w:t>
      </w:r>
      <w:r w:rsidRPr="000918C6">
        <w:tab/>
        <w:t>63,678</w:t>
      </w:r>
    </w:p>
    <w:p w:rsidR="00A87146" w:rsidRPr="000918C6" w:rsidRDefault="00A87146" w:rsidP="00A87146">
      <w:pPr>
        <w:tabs>
          <w:tab w:val="right" w:pos="4709"/>
          <w:tab w:val="right" w:pos="6322"/>
        </w:tabs>
      </w:pPr>
      <w:r w:rsidRPr="000918C6">
        <w:tab/>
        <w:t>(9.50)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329,884</w:t>
      </w:r>
      <w:r w:rsidRPr="000918C6">
        <w:tab/>
        <w:t>4,981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LICENSING</w:t>
      </w:r>
      <w:r w:rsidRPr="000918C6">
        <w:tab/>
        <w:t>737,422</w:t>
      </w:r>
      <w:r w:rsidRPr="000918C6">
        <w:tab/>
        <w:t>68,659</w:t>
      </w:r>
    </w:p>
    <w:p w:rsidR="00A87146" w:rsidRPr="000918C6" w:rsidRDefault="00A87146" w:rsidP="00A87146">
      <w:pPr>
        <w:tabs>
          <w:tab w:val="right" w:pos="4709"/>
          <w:tab w:val="right" w:pos="6322"/>
        </w:tabs>
      </w:pPr>
      <w:r w:rsidRPr="000918C6">
        <w:tab/>
        <w:t>(9.50)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 TAXATION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245,829</w:t>
      </w:r>
      <w:r w:rsidRPr="000918C6">
        <w:tab/>
        <w:t>89,814</w:t>
      </w:r>
    </w:p>
    <w:p w:rsidR="00A87146" w:rsidRPr="000918C6" w:rsidRDefault="00A87146" w:rsidP="00A87146">
      <w:pPr>
        <w:tabs>
          <w:tab w:val="right" w:pos="4709"/>
          <w:tab w:val="right" w:pos="6322"/>
        </w:tabs>
      </w:pPr>
      <w:r w:rsidRPr="000918C6">
        <w:tab/>
        <w:t>(3.00)</w:t>
      </w: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15,852</w:t>
      </w:r>
      <w:r w:rsidRPr="000918C6">
        <w:tab/>
        <w:t>15,852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261,681</w:t>
      </w:r>
      <w:r w:rsidRPr="000918C6">
        <w:tab/>
        <w:t>105,666</w:t>
      </w:r>
    </w:p>
    <w:p w:rsidR="00A87146" w:rsidRPr="000918C6" w:rsidRDefault="00A87146" w:rsidP="00A87146">
      <w:pPr>
        <w:tabs>
          <w:tab w:val="right" w:pos="4709"/>
          <w:tab w:val="right" w:pos="6322"/>
        </w:tabs>
      </w:pPr>
      <w:r w:rsidRPr="000918C6">
        <w:tab/>
        <w:t>(3.00)</w:t>
      </w:r>
      <w:r w:rsidRPr="000918C6">
        <w:tab/>
        <w:t>(.50)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175,467</w:t>
      </w:r>
      <w:r w:rsidRPr="000918C6">
        <w:tab/>
        <w:t>8,740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TAXATION</w:t>
      </w:r>
      <w:r w:rsidRPr="000918C6">
        <w:tab/>
        <w:t>437,148</w:t>
      </w:r>
      <w:r w:rsidRPr="000918C6">
        <w:tab/>
        <w:t>114,406</w:t>
      </w:r>
    </w:p>
    <w:p w:rsidR="00A87146" w:rsidRPr="000918C6" w:rsidRDefault="00A87146" w:rsidP="00A87146">
      <w:pPr>
        <w:tabs>
          <w:tab w:val="right" w:pos="4709"/>
          <w:tab w:val="right" w:pos="6322"/>
        </w:tabs>
      </w:pPr>
      <w:r w:rsidRPr="000918C6">
        <w:tab/>
        <w:t>(3.00)</w:t>
      </w:r>
      <w:r w:rsidRPr="000918C6">
        <w:tab/>
        <w:t>(.50)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CONSUM</w:t>
      </w:r>
      <w:r>
        <w:t>ER</w:t>
      </w:r>
      <w:r w:rsidRPr="000918C6">
        <w:t xml:space="preserve"> </w:t>
      </w:r>
      <w:r>
        <w:t>SRVCS</w:t>
      </w:r>
      <w:r w:rsidRPr="000918C6">
        <w:t>/COMP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423,375</w:t>
      </w:r>
      <w:r w:rsidRPr="000918C6">
        <w:tab/>
        <w:t>286,372</w:t>
      </w:r>
    </w:p>
    <w:p w:rsidR="00A87146" w:rsidRPr="000918C6" w:rsidRDefault="00A87146" w:rsidP="00A87146">
      <w:pPr>
        <w:tabs>
          <w:tab w:val="right" w:pos="4709"/>
          <w:tab w:val="right" w:pos="6322"/>
        </w:tabs>
      </w:pPr>
      <w:r w:rsidRPr="000918C6">
        <w:tab/>
        <w:t>(9.00)</w:t>
      </w:r>
      <w:r w:rsidRPr="000918C6">
        <w:tab/>
        <w:t>(2.00)</w:t>
      </w:r>
    </w:p>
    <w:p w:rsidR="00A87146" w:rsidRPr="000918C6" w:rsidRDefault="00A87146" w:rsidP="00A87146">
      <w:pPr>
        <w:tabs>
          <w:tab w:val="right" w:pos="4709"/>
          <w:tab w:val="right" w:pos="6322"/>
        </w:tabs>
      </w:pPr>
      <w:r w:rsidRPr="000918C6">
        <w:t>UNCLASSIFIED POSITIONS</w:t>
      </w:r>
      <w:r w:rsidRPr="000918C6">
        <w:tab/>
        <w:t>81,651</w:t>
      </w:r>
      <w:r w:rsidRPr="000918C6">
        <w:tab/>
        <w:t>27,880</w:t>
      </w:r>
    </w:p>
    <w:p w:rsidR="00A87146" w:rsidRPr="000918C6" w:rsidRDefault="00A87146" w:rsidP="00A87146">
      <w:pPr>
        <w:tabs>
          <w:tab w:val="right" w:pos="4709"/>
          <w:tab w:val="right" w:pos="6322"/>
        </w:tabs>
      </w:pPr>
      <w:r w:rsidRPr="000918C6">
        <w:tab/>
        <w:t>(.50)</w:t>
      </w: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46,954</w:t>
      </w:r>
      <w:r w:rsidRPr="000918C6">
        <w:tab/>
        <w:t>29,728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551,980</w:t>
      </w:r>
      <w:r w:rsidRPr="000918C6">
        <w:tab/>
        <w:t>343,980</w:t>
      </w:r>
    </w:p>
    <w:p w:rsidR="00A87146" w:rsidRPr="000918C6" w:rsidRDefault="00A87146" w:rsidP="00A87146">
      <w:pPr>
        <w:tabs>
          <w:tab w:val="right" w:pos="4709"/>
          <w:tab w:val="right" w:pos="6322"/>
        </w:tabs>
      </w:pPr>
      <w:r w:rsidRPr="000918C6">
        <w:tab/>
        <w:t>(9.50)</w:t>
      </w:r>
      <w:r w:rsidRPr="000918C6">
        <w:tab/>
        <w:t>(2.50)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164,107</w:t>
      </w:r>
      <w:r w:rsidRPr="000918C6">
        <w:tab/>
        <w:t>28,907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CONSUMER</w:t>
      </w:r>
    </w:p>
    <w:p w:rsidR="00A87146" w:rsidRPr="000918C6" w:rsidRDefault="00A87146" w:rsidP="00A87146">
      <w:pPr>
        <w:tabs>
          <w:tab w:val="right" w:pos="4709"/>
          <w:tab w:val="right" w:pos="6322"/>
        </w:tabs>
      </w:pPr>
      <w:r>
        <w:t>SRVCS</w:t>
      </w:r>
      <w:r w:rsidRPr="000918C6">
        <w:t>/COMPLAINTS</w:t>
      </w:r>
      <w:r w:rsidRPr="000918C6">
        <w:tab/>
        <w:t>716,087</w:t>
      </w:r>
      <w:r w:rsidRPr="000918C6">
        <w:tab/>
        <w:t>372,887</w:t>
      </w:r>
    </w:p>
    <w:p w:rsidR="00A87146" w:rsidRPr="000918C6" w:rsidRDefault="00A87146" w:rsidP="00A87146">
      <w:pPr>
        <w:tabs>
          <w:tab w:val="right" w:pos="4709"/>
          <w:tab w:val="right" w:pos="6322"/>
        </w:tabs>
      </w:pPr>
      <w:r w:rsidRPr="000918C6">
        <w:tab/>
        <w:t>(9.50)</w:t>
      </w:r>
      <w:r w:rsidRPr="000918C6">
        <w:tab/>
        <w:t>(2.50)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POLICY FORMS &amp; RATES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1,007,526</w:t>
      </w:r>
      <w:r w:rsidRPr="000918C6">
        <w:tab/>
        <w:t>657,526</w:t>
      </w:r>
    </w:p>
    <w:p w:rsidR="00A87146" w:rsidRPr="000918C6" w:rsidRDefault="00A87146" w:rsidP="00A87146">
      <w:pPr>
        <w:tabs>
          <w:tab w:val="right" w:pos="4709"/>
          <w:tab w:val="right" w:pos="6322"/>
        </w:tabs>
      </w:pPr>
      <w:r w:rsidRPr="000918C6">
        <w:tab/>
        <w:t>(14.00)</w:t>
      </w:r>
      <w:r w:rsidRPr="000918C6">
        <w:tab/>
        <w:t>(6.00)</w:t>
      </w:r>
    </w:p>
    <w:p w:rsidR="00A87146" w:rsidRPr="000918C6" w:rsidRDefault="00A87146" w:rsidP="00A87146">
      <w:pPr>
        <w:tabs>
          <w:tab w:val="right" w:pos="4709"/>
          <w:tab w:val="right" w:pos="6322"/>
        </w:tabs>
      </w:pPr>
      <w:r w:rsidRPr="000918C6">
        <w:t>UNCLASSIFIED POSITIONS</w:t>
      </w:r>
      <w:r w:rsidRPr="000918C6">
        <w:tab/>
        <w:t>176,536</w:t>
      </w:r>
      <w:r w:rsidRPr="000918C6">
        <w:tab/>
        <w:t>85,536</w:t>
      </w:r>
    </w:p>
    <w:p w:rsidR="00A87146" w:rsidRPr="000918C6" w:rsidRDefault="00A87146" w:rsidP="00A87146">
      <w:pPr>
        <w:tabs>
          <w:tab w:val="right" w:pos="4709"/>
          <w:tab w:val="right" w:pos="6322"/>
        </w:tabs>
      </w:pPr>
      <w:r w:rsidRPr="000918C6">
        <w:tab/>
        <w:t>(.50)</w:t>
      </w: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5,564</w:t>
      </w:r>
      <w:r w:rsidRPr="000918C6">
        <w:tab/>
        <w:t>5,564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1,189,626</w:t>
      </w:r>
      <w:r w:rsidRPr="000918C6">
        <w:tab/>
        <w:t>748,626</w:t>
      </w:r>
    </w:p>
    <w:p w:rsidR="00A87146" w:rsidRPr="000918C6" w:rsidRDefault="00A87146" w:rsidP="00A87146">
      <w:pPr>
        <w:tabs>
          <w:tab w:val="right" w:pos="4709"/>
          <w:tab w:val="right" w:pos="6322"/>
        </w:tabs>
      </w:pPr>
      <w:r w:rsidRPr="000918C6">
        <w:tab/>
        <w:t>(14.50)</w:t>
      </w:r>
      <w:r w:rsidRPr="000918C6">
        <w:tab/>
        <w:t>(6.50)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338,439</w:t>
      </w:r>
      <w:r w:rsidRPr="000918C6">
        <w:tab/>
        <w:t>101,671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POLICY FORMS </w:t>
      </w:r>
      <w:r>
        <w:t>&amp;</w:t>
      </w:r>
      <w:r w:rsidRPr="000918C6">
        <w:t xml:space="preserve"> RATES</w:t>
      </w:r>
      <w:r w:rsidRPr="000918C6">
        <w:tab/>
        <w:t>1,528,065</w:t>
      </w:r>
      <w:r w:rsidRPr="000918C6">
        <w:tab/>
        <w:t>850,297</w:t>
      </w:r>
    </w:p>
    <w:p w:rsidR="00A87146" w:rsidRPr="000918C6" w:rsidRDefault="00A87146" w:rsidP="00A87146">
      <w:pPr>
        <w:tabs>
          <w:tab w:val="right" w:pos="4709"/>
          <w:tab w:val="right" w:pos="6322"/>
        </w:tabs>
      </w:pPr>
      <w:r w:rsidRPr="000918C6">
        <w:tab/>
        <w:t>(14.50)</w:t>
      </w:r>
      <w:r w:rsidRPr="000918C6">
        <w:tab/>
        <w:t>(6.50)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LOSS MITIGATION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131,637</w:t>
      </w:r>
    </w:p>
    <w:p w:rsidR="00A87146" w:rsidRPr="000918C6" w:rsidRDefault="00A87146" w:rsidP="00A87146">
      <w:pPr>
        <w:tabs>
          <w:tab w:val="right" w:pos="4709"/>
          <w:tab w:val="right" w:pos="6322"/>
        </w:tabs>
      </w:pPr>
      <w:r w:rsidRPr="000918C6">
        <w:tab/>
        <w:t>(2.75)</w:t>
      </w:r>
    </w:p>
    <w:p w:rsidR="00A87146" w:rsidRPr="000918C6" w:rsidRDefault="00A87146" w:rsidP="00A87146">
      <w:pPr>
        <w:tabs>
          <w:tab w:val="right" w:pos="4709"/>
          <w:tab w:val="right" w:pos="6322"/>
        </w:tabs>
      </w:pPr>
      <w:r w:rsidRPr="000918C6">
        <w:t xml:space="preserve">OTHER PERSONAL </w:t>
      </w:r>
      <w:r>
        <w:t>SRVCS</w:t>
      </w:r>
      <w:r w:rsidRPr="000918C6">
        <w:tab/>
        <w:t>72,363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204,000</w:t>
      </w:r>
    </w:p>
    <w:p w:rsidR="00A87146" w:rsidRPr="000918C6" w:rsidRDefault="00A87146" w:rsidP="00A87146">
      <w:pPr>
        <w:tabs>
          <w:tab w:val="right" w:pos="4709"/>
          <w:tab w:val="right" w:pos="6322"/>
        </w:tabs>
      </w:pPr>
      <w:r w:rsidRPr="000918C6">
        <w:tab/>
        <w:t>(2.75)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4,087,254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LOSS MITIGATION</w:t>
      </w:r>
      <w:r w:rsidRPr="000918C6">
        <w:tab/>
        <w:t>4,291,254</w:t>
      </w:r>
    </w:p>
    <w:p w:rsidR="00A87146" w:rsidRPr="000918C6" w:rsidRDefault="00A87146" w:rsidP="00A87146">
      <w:pPr>
        <w:tabs>
          <w:tab w:val="right" w:pos="4709"/>
          <w:tab w:val="right" w:pos="6322"/>
        </w:tabs>
      </w:pPr>
      <w:r w:rsidRPr="000918C6">
        <w:tab/>
        <w:t>(2.75)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UNINSURED MOTORIST</w:t>
      </w:r>
    </w:p>
    <w:p w:rsidR="00A87146" w:rsidRPr="000918C6" w:rsidRDefault="00A87146" w:rsidP="00A87146">
      <w:pPr>
        <w:tabs>
          <w:tab w:val="right" w:pos="4709"/>
          <w:tab w:val="right" w:pos="6322"/>
        </w:tabs>
      </w:pPr>
      <w:r w:rsidRPr="000918C6">
        <w:t xml:space="preserve">AID TO </w:t>
      </w:r>
      <w:r>
        <w:t>SUBDIV</w:t>
      </w:r>
      <w:r w:rsidRPr="000918C6">
        <w:t>:</w:t>
      </w:r>
    </w:p>
    <w:p w:rsidR="00A87146" w:rsidRPr="000918C6" w:rsidRDefault="00A87146" w:rsidP="00A87146">
      <w:pPr>
        <w:tabs>
          <w:tab w:val="right" w:pos="4709"/>
          <w:tab w:val="right" w:pos="6322"/>
        </w:tabs>
      </w:pPr>
      <w:r w:rsidRPr="000918C6">
        <w:t>ALLOC-PRIVATE SECTOR</w:t>
      </w:r>
      <w:r w:rsidRPr="000918C6">
        <w:tab/>
        <w:t>2,155,000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2,155,000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UNINSURED MOTORISTS</w:t>
      </w:r>
      <w:r w:rsidRPr="000918C6">
        <w:tab/>
        <w:t>2,155,000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CAPTIVES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665,913</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UNCLASSIFIED POSITIONS</w:t>
      </w:r>
      <w:r w:rsidRPr="000918C6">
        <w:tab/>
        <w:t>67,002</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169,085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902,000</w:t>
      </w:r>
    </w:p>
    <w:p w:rsidR="00A87146" w:rsidRPr="000918C6" w:rsidRDefault="00A87146" w:rsidP="00A87146">
      <w:pPr>
        <w:tabs>
          <w:tab w:val="right" w:pos="4709"/>
          <w:tab w:val="right" w:pos="6322"/>
        </w:tabs>
      </w:pPr>
      <w:r w:rsidRPr="000918C6">
        <w:tab/>
        <w:t>(8.50)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1,249,655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CAPTIVES</w:t>
      </w:r>
      <w:r w:rsidRPr="000918C6">
        <w:tab/>
        <w:t>2,151,655</w:t>
      </w:r>
    </w:p>
    <w:p w:rsidR="00A87146" w:rsidRPr="000918C6" w:rsidRDefault="00A87146" w:rsidP="00A87146">
      <w:pPr>
        <w:tabs>
          <w:tab w:val="right" w:pos="4709"/>
          <w:tab w:val="right" w:pos="6322"/>
        </w:tabs>
      </w:pPr>
      <w:r w:rsidRPr="000918C6">
        <w:tab/>
        <w:t>(8.50)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 AND </w:t>
      </w:r>
      <w:r>
        <w:t>SRVCS</w:t>
      </w:r>
      <w:r w:rsidRPr="000918C6">
        <w:tab/>
        <w:t>13,384,880</w:t>
      </w:r>
      <w:r w:rsidRPr="000918C6">
        <w:tab/>
        <w:t>1,579,641</w:t>
      </w:r>
    </w:p>
    <w:p w:rsidR="00A87146" w:rsidRPr="000918C6" w:rsidRDefault="00A87146" w:rsidP="00A87146">
      <w:pPr>
        <w:tabs>
          <w:tab w:val="right" w:pos="4709"/>
          <w:tab w:val="right" w:pos="6322"/>
        </w:tabs>
      </w:pPr>
      <w:r w:rsidRPr="000918C6">
        <w:tab/>
        <w:t>(63.25)</w:t>
      </w:r>
      <w:r w:rsidRPr="000918C6">
        <w:tab/>
        <w:t>(12.50)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1,920,020</w:t>
      </w:r>
      <w:r w:rsidRPr="000918C6">
        <w:tab/>
        <w:t>802,595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1,920,020</w:t>
      </w:r>
      <w:r w:rsidRPr="000918C6">
        <w:tab/>
        <w:t>802,595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1,920,020</w:t>
      </w:r>
      <w:r w:rsidRPr="000918C6">
        <w:tab/>
        <w:t>802,595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DEPARTMENT OF INSURANCE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18,679,783</w:t>
      </w:r>
      <w:r w:rsidRPr="000918C6">
        <w:tab/>
        <w:t>3,799,029</w:t>
      </w:r>
    </w:p>
    <w:p w:rsidR="00A87146" w:rsidRPr="000918C6" w:rsidRDefault="00A87146" w:rsidP="00A87146">
      <w:pPr>
        <w:tabs>
          <w:tab w:val="right" w:pos="4709"/>
          <w:tab w:val="right" w:pos="6322"/>
        </w:tabs>
      </w:pPr>
      <w:r>
        <w:t>TOTAL AUTH FTE POSITIONS</w:t>
      </w:r>
      <w:r>
        <w:tab/>
      </w:r>
      <w:r w:rsidRPr="000918C6">
        <w:t>(94.00)</w:t>
      </w:r>
      <w:r w:rsidRPr="000918C6">
        <w:tab/>
        <w:t>(37.30)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07"/>
          <w:headerReference w:type="default" r:id="rId208"/>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79</w:t>
      </w:r>
    </w:p>
    <w:p w:rsidR="00A87146" w:rsidRDefault="00A87146" w:rsidP="00A87146">
      <w:pPr>
        <w:tabs>
          <w:tab w:val="right" w:pos="4709"/>
          <w:tab w:val="right" w:pos="6322"/>
        </w:tabs>
        <w:jc w:val="center"/>
      </w:pPr>
      <w:r w:rsidRPr="00C37920">
        <w:t>R23</w:t>
      </w:r>
      <w:r>
        <w:rPr>
          <w:b/>
        </w:rPr>
        <w:t>-</w:t>
      </w:r>
      <w:r w:rsidRPr="000918C6">
        <w:t>BOARD OF FINANCIAL INSTITUTIONS</w:t>
      </w:r>
    </w:p>
    <w:p w:rsidR="00A87146" w:rsidRDefault="00A87146" w:rsidP="00A87146">
      <w:pPr>
        <w:tabs>
          <w:tab w:val="right" w:pos="4709"/>
          <w:tab w:val="right" w:pos="6322"/>
        </w:tabs>
        <w:jc w:val="center"/>
      </w:pPr>
    </w:p>
    <w:p w:rsidR="00A87146" w:rsidRPr="00C3792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3,465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3,465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30,912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34,377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 BANKING EXAMINERS</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COMMISSIONER OF BANKING</w:t>
      </w:r>
      <w:r w:rsidRPr="000918C6">
        <w:tab/>
        <w:t>83,489</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1,303,378</w:t>
      </w:r>
    </w:p>
    <w:p w:rsidR="00A87146" w:rsidRPr="000918C6" w:rsidRDefault="00A87146" w:rsidP="00A87146">
      <w:pPr>
        <w:tabs>
          <w:tab w:val="right" w:pos="4709"/>
          <w:tab w:val="right" w:pos="6322"/>
        </w:tabs>
      </w:pPr>
      <w:r w:rsidRPr="000918C6">
        <w:tab/>
        <w:t>(23.00)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1,386,867</w:t>
      </w:r>
    </w:p>
    <w:p w:rsidR="00A87146" w:rsidRPr="000918C6" w:rsidRDefault="00A87146" w:rsidP="00A87146">
      <w:pPr>
        <w:tabs>
          <w:tab w:val="right" w:pos="4709"/>
          <w:tab w:val="right" w:pos="6322"/>
        </w:tabs>
      </w:pPr>
      <w:r w:rsidRPr="000918C6">
        <w:tab/>
        <w:t>(24.00)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396,320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BANKING EXAMINERS</w:t>
      </w:r>
      <w:r w:rsidRPr="000918C6">
        <w:tab/>
        <w:t>1,783,187</w:t>
      </w:r>
    </w:p>
    <w:p w:rsidR="00A87146" w:rsidRPr="000918C6" w:rsidRDefault="00A87146" w:rsidP="00A87146">
      <w:pPr>
        <w:tabs>
          <w:tab w:val="right" w:pos="4709"/>
          <w:tab w:val="right" w:pos="6322"/>
        </w:tabs>
      </w:pPr>
      <w:r w:rsidRPr="000918C6">
        <w:tab/>
        <w:t>(24.00)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CONSUMER FINANCE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70,836</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1,094,327</w:t>
      </w:r>
    </w:p>
    <w:p w:rsidR="00A87146" w:rsidRPr="000918C6" w:rsidRDefault="00A87146" w:rsidP="00A87146">
      <w:pPr>
        <w:tabs>
          <w:tab w:val="right" w:pos="4709"/>
          <w:tab w:val="right" w:pos="6322"/>
        </w:tabs>
      </w:pPr>
      <w:r w:rsidRPr="000918C6">
        <w:tab/>
        <w:t>(20.00)</w:t>
      </w:r>
    </w:p>
    <w:p w:rsidR="00A87146" w:rsidRPr="000918C6" w:rsidRDefault="00A87146" w:rsidP="00A87146">
      <w:pPr>
        <w:tabs>
          <w:tab w:val="right" w:pos="4709"/>
          <w:tab w:val="right" w:pos="6322"/>
        </w:tabs>
      </w:pPr>
      <w:r w:rsidRPr="000918C6">
        <w:t xml:space="preserve">OTHER PERSONAL </w:t>
      </w:r>
      <w:r>
        <w:t>SRVCS</w:t>
      </w:r>
      <w:r w:rsidRPr="000918C6">
        <w:tab/>
        <w:t>2,600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1,167,763</w:t>
      </w:r>
    </w:p>
    <w:p w:rsidR="00A87146" w:rsidRPr="000918C6" w:rsidRDefault="00A87146" w:rsidP="00A87146">
      <w:pPr>
        <w:tabs>
          <w:tab w:val="right" w:pos="4709"/>
          <w:tab w:val="right" w:pos="6322"/>
        </w:tabs>
      </w:pPr>
      <w:r w:rsidRPr="000918C6">
        <w:tab/>
        <w:t>(21.00)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429,073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CONSUMER FINANCE</w:t>
      </w:r>
      <w:r w:rsidRPr="000918C6">
        <w:tab/>
        <w:t>1,596,836</w:t>
      </w:r>
    </w:p>
    <w:p w:rsidR="00A87146" w:rsidRPr="000918C6" w:rsidRDefault="00A87146" w:rsidP="00A87146">
      <w:pPr>
        <w:tabs>
          <w:tab w:val="right" w:pos="4709"/>
          <w:tab w:val="right" w:pos="6322"/>
        </w:tabs>
      </w:pPr>
      <w:r w:rsidRPr="000918C6">
        <w:tab/>
        <w:t>(21.00)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869,580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869,580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869,580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BD OF FINANCIAL INSTITUTIONS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4,283,980</w:t>
      </w:r>
    </w:p>
    <w:p w:rsidR="00A87146" w:rsidRPr="000918C6" w:rsidRDefault="00A87146" w:rsidP="00A87146">
      <w:pPr>
        <w:tabs>
          <w:tab w:val="right" w:pos="4709"/>
          <w:tab w:val="right" w:pos="6322"/>
        </w:tabs>
      </w:pPr>
      <w:r>
        <w:t>TOTAL AUTH FTE POSITIONS</w:t>
      </w:r>
      <w:r w:rsidRPr="000918C6">
        <w:tab/>
      </w:r>
      <w:r>
        <w:t>(</w:t>
      </w:r>
      <w:r w:rsidRPr="000918C6">
        <w:t>45.00)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09"/>
          <w:headerReference w:type="default" r:id="rId210"/>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80</w:t>
      </w:r>
    </w:p>
    <w:p w:rsidR="00A87146" w:rsidRDefault="00A87146" w:rsidP="00A87146">
      <w:pPr>
        <w:tabs>
          <w:tab w:val="right" w:pos="4709"/>
          <w:tab w:val="right" w:pos="6322"/>
        </w:tabs>
        <w:jc w:val="center"/>
      </w:pPr>
      <w:r w:rsidRPr="00663742">
        <w:t>R28</w:t>
      </w:r>
      <w:r>
        <w:rPr>
          <w:b/>
        </w:rPr>
        <w:t>-</w:t>
      </w:r>
      <w:r w:rsidRPr="000918C6">
        <w:t>DEPARTMENT OF CONSUMER AFFAIRS</w:t>
      </w:r>
    </w:p>
    <w:p w:rsidR="00A87146" w:rsidRDefault="00A87146" w:rsidP="00A87146">
      <w:pPr>
        <w:tabs>
          <w:tab w:val="right" w:pos="4709"/>
          <w:tab w:val="right" w:pos="6322"/>
        </w:tabs>
        <w:jc w:val="center"/>
      </w:pPr>
    </w:p>
    <w:p w:rsidR="00A87146" w:rsidRPr="0066374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ADMINISTRATOR</w:t>
      </w:r>
      <w:r w:rsidRPr="000918C6">
        <w:tab/>
        <w:t>108,897</w:t>
      </w:r>
      <w:r w:rsidRPr="000918C6">
        <w:tab/>
        <w:t>108,897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423,273</w:t>
      </w:r>
      <w:r w:rsidRPr="000918C6">
        <w:tab/>
        <w:t>58,365</w:t>
      </w:r>
    </w:p>
    <w:p w:rsidR="00A87146" w:rsidRPr="000918C6" w:rsidRDefault="00A87146" w:rsidP="00A87146">
      <w:pPr>
        <w:tabs>
          <w:tab w:val="right" w:pos="4709"/>
          <w:tab w:val="right" w:pos="6322"/>
        </w:tabs>
      </w:pPr>
      <w:r w:rsidRPr="000918C6">
        <w:tab/>
        <w:t>(8.00)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532,170</w:t>
      </w:r>
      <w:r w:rsidRPr="000918C6">
        <w:tab/>
        <w:t>167,262</w:t>
      </w:r>
    </w:p>
    <w:p w:rsidR="00A87146" w:rsidRPr="000918C6" w:rsidRDefault="00A87146" w:rsidP="00A87146">
      <w:pPr>
        <w:tabs>
          <w:tab w:val="right" w:pos="4709"/>
          <w:tab w:val="right" w:pos="6322"/>
        </w:tabs>
      </w:pPr>
      <w:r w:rsidRPr="000918C6">
        <w:tab/>
        <w:t>(9.00)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181,920</w:t>
      </w:r>
      <w:r w:rsidRPr="000918C6">
        <w:tab/>
        <w:t>111,745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714,090</w:t>
      </w:r>
      <w:r w:rsidRPr="000918C6">
        <w:tab/>
        <w:t>279,007</w:t>
      </w:r>
    </w:p>
    <w:p w:rsidR="00A87146" w:rsidRPr="000918C6" w:rsidRDefault="00A87146" w:rsidP="00A87146">
      <w:pPr>
        <w:tabs>
          <w:tab w:val="right" w:pos="4709"/>
          <w:tab w:val="right" w:pos="6322"/>
        </w:tabs>
      </w:pPr>
      <w:r w:rsidRPr="000918C6">
        <w:tab/>
        <w:t>(9.00)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LEGAL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588,462</w:t>
      </w:r>
      <w:r w:rsidRPr="000918C6">
        <w:tab/>
        <w:t>114,787</w:t>
      </w:r>
    </w:p>
    <w:p w:rsidR="00A87146" w:rsidRPr="000918C6" w:rsidRDefault="00A87146" w:rsidP="00A87146">
      <w:pPr>
        <w:tabs>
          <w:tab w:val="right" w:pos="4709"/>
          <w:tab w:val="right" w:pos="6322"/>
        </w:tabs>
      </w:pPr>
      <w:r w:rsidRPr="000918C6">
        <w:tab/>
        <w:t>(13.00)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608,462</w:t>
      </w:r>
      <w:r w:rsidRPr="000918C6">
        <w:tab/>
        <w:t>114,787</w:t>
      </w:r>
    </w:p>
    <w:p w:rsidR="00A87146" w:rsidRPr="000918C6" w:rsidRDefault="00A87146" w:rsidP="00A87146">
      <w:pPr>
        <w:tabs>
          <w:tab w:val="right" w:pos="4709"/>
          <w:tab w:val="right" w:pos="6322"/>
        </w:tabs>
      </w:pPr>
      <w:r w:rsidRPr="000918C6">
        <w:tab/>
        <w:t>(13.00)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308,984</w:t>
      </w:r>
      <w:r w:rsidRPr="000918C6">
        <w:tab/>
        <w:t>56,000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LEGAL</w:t>
      </w:r>
      <w:r w:rsidRPr="000918C6">
        <w:tab/>
        <w:t>917,446</w:t>
      </w:r>
      <w:r w:rsidRPr="000918C6">
        <w:tab/>
        <w:t>170,787</w:t>
      </w:r>
    </w:p>
    <w:p w:rsidR="00A87146" w:rsidRPr="000918C6" w:rsidRDefault="00A87146" w:rsidP="00A87146">
      <w:pPr>
        <w:tabs>
          <w:tab w:val="right" w:pos="4709"/>
          <w:tab w:val="right" w:pos="6322"/>
        </w:tabs>
      </w:pPr>
      <w:r w:rsidRPr="000918C6">
        <w:tab/>
        <w:t>(13.00)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CONSUMER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349,551</w:t>
      </w:r>
      <w:r w:rsidRPr="000918C6">
        <w:tab/>
        <w:t>34,269</w:t>
      </w:r>
    </w:p>
    <w:p w:rsidR="00A87146" w:rsidRPr="000918C6" w:rsidRDefault="00A87146" w:rsidP="00A87146">
      <w:pPr>
        <w:tabs>
          <w:tab w:val="right" w:pos="4709"/>
          <w:tab w:val="right" w:pos="6322"/>
        </w:tabs>
      </w:pPr>
      <w:r w:rsidRPr="000918C6">
        <w:tab/>
        <w:t>(8.00)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379,551</w:t>
      </w:r>
      <w:r w:rsidRPr="000918C6">
        <w:tab/>
        <w:t>34,269</w:t>
      </w:r>
    </w:p>
    <w:p w:rsidR="00A87146" w:rsidRPr="000918C6" w:rsidRDefault="00A87146" w:rsidP="00A87146">
      <w:pPr>
        <w:tabs>
          <w:tab w:val="right" w:pos="4709"/>
          <w:tab w:val="right" w:pos="6322"/>
        </w:tabs>
      </w:pPr>
      <w:r w:rsidRPr="000918C6">
        <w:tab/>
        <w:t>(8.00)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52,036</w:t>
      </w:r>
      <w:r w:rsidRPr="000918C6">
        <w:tab/>
        <w:t>27,036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CONSUMER </w:t>
      </w:r>
      <w:r>
        <w:t>SRVCS</w:t>
      </w:r>
      <w:r w:rsidRPr="000918C6">
        <w:tab/>
        <w:t>431,587</w:t>
      </w:r>
      <w:r w:rsidRPr="000918C6">
        <w:tab/>
        <w:t>61,305</w:t>
      </w:r>
    </w:p>
    <w:p w:rsidR="00A87146" w:rsidRPr="000918C6" w:rsidRDefault="00A87146" w:rsidP="00A87146">
      <w:pPr>
        <w:tabs>
          <w:tab w:val="right" w:pos="4709"/>
          <w:tab w:val="right" w:pos="6322"/>
        </w:tabs>
      </w:pPr>
      <w:r w:rsidRPr="000918C6">
        <w:tab/>
        <w:t>(8.00)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IV. CONSUMER ADVOCACY</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219,731</w:t>
      </w:r>
      <w:r w:rsidRPr="000918C6">
        <w:tab/>
        <w:t>124,731</w:t>
      </w:r>
    </w:p>
    <w:p w:rsidR="00A87146" w:rsidRPr="000918C6" w:rsidRDefault="00A87146" w:rsidP="00A87146">
      <w:pPr>
        <w:tabs>
          <w:tab w:val="right" w:pos="4709"/>
          <w:tab w:val="right" w:pos="6322"/>
        </w:tabs>
      </w:pPr>
      <w:r w:rsidRPr="000918C6">
        <w:tab/>
        <w:t>(4.00)</w:t>
      </w:r>
      <w:r w:rsidRPr="000918C6">
        <w:tab/>
        <w:t>(2.00)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ASSISTANT</w:t>
      </w:r>
      <w:r w:rsidRPr="000918C6">
        <w:rPr>
          <w:i/>
        </w:rPr>
        <w:tab/>
        <w:t>23,469</w:t>
      </w:r>
      <w:r w:rsidRPr="000918C6">
        <w:rPr>
          <w:i/>
        </w:rPr>
        <w:tab/>
        <w:t>23,469</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243,200</w:t>
      </w:r>
      <w:r w:rsidRPr="000918C6">
        <w:tab/>
        <w:t>148,200</w:t>
      </w:r>
    </w:p>
    <w:p w:rsidR="00A87146" w:rsidRPr="000918C6" w:rsidRDefault="00A87146" w:rsidP="00A87146">
      <w:pPr>
        <w:tabs>
          <w:tab w:val="right" w:pos="4709"/>
          <w:tab w:val="right" w:pos="6322"/>
        </w:tabs>
      </w:pPr>
      <w:r w:rsidRPr="000918C6">
        <w:tab/>
        <w:t>(5.00)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115,000</w:t>
      </w:r>
      <w:r w:rsidRPr="000918C6">
        <w:tab/>
        <w:t>115,000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CONSUMER ADVOCACY</w:t>
      </w:r>
      <w:r w:rsidRPr="000918C6">
        <w:tab/>
        <w:t>358,200</w:t>
      </w:r>
      <w:r w:rsidRPr="000918C6">
        <w:tab/>
        <w:t>263,200</w:t>
      </w:r>
    </w:p>
    <w:p w:rsidR="00A87146" w:rsidRPr="000918C6" w:rsidRDefault="00A87146" w:rsidP="00A87146">
      <w:pPr>
        <w:tabs>
          <w:tab w:val="right" w:pos="4709"/>
          <w:tab w:val="right" w:pos="6322"/>
        </w:tabs>
      </w:pPr>
      <w:r w:rsidRPr="000918C6">
        <w:tab/>
        <w:t>(5.00)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V. PUBLIC </w:t>
      </w:r>
      <w:r>
        <w:t>INFO</w:t>
      </w:r>
      <w:r w:rsidRPr="000918C6">
        <w:t xml:space="preserve"> &amp;</w:t>
      </w:r>
    </w:p>
    <w:p w:rsidR="00A87146" w:rsidRPr="000918C6" w:rsidRDefault="00A87146" w:rsidP="00A87146">
      <w:pPr>
        <w:tabs>
          <w:tab w:val="right" w:pos="4709"/>
          <w:tab w:val="right" w:pos="6322"/>
        </w:tabs>
      </w:pPr>
      <w:r w:rsidRPr="000918C6">
        <w:t>EDUCATION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69,000</w:t>
      </w:r>
      <w:r w:rsidRPr="000918C6">
        <w:tab/>
        <w:t>69,000</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69,000</w:t>
      </w:r>
      <w:r w:rsidRPr="000918C6">
        <w:tab/>
        <w:t>69,000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15,000</w:t>
      </w:r>
      <w:r w:rsidRPr="000918C6">
        <w:tab/>
        <w:t>15,000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PUBLIC </w:t>
      </w:r>
      <w:r>
        <w:t>INFO</w:t>
      </w:r>
      <w:r w:rsidRPr="000918C6">
        <w:t xml:space="preserve"> &amp;</w:t>
      </w:r>
    </w:p>
    <w:p w:rsidR="00A87146" w:rsidRPr="000918C6" w:rsidRDefault="00A87146" w:rsidP="00A87146">
      <w:pPr>
        <w:tabs>
          <w:tab w:val="right" w:pos="4709"/>
          <w:tab w:val="right" w:pos="6322"/>
        </w:tabs>
      </w:pPr>
      <w:r w:rsidRPr="000918C6">
        <w:t>EDUCATION</w:t>
      </w:r>
      <w:r w:rsidRPr="000918C6">
        <w:tab/>
        <w:t>84,000</w:t>
      </w:r>
      <w:r w:rsidRPr="000918C6">
        <w:tab/>
        <w:t>84,000</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ID THEFT UNIT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168,120</w:t>
      </w:r>
      <w:r w:rsidRPr="000918C6">
        <w:tab/>
        <w:t>168,120</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178,120</w:t>
      </w:r>
      <w:r w:rsidRPr="000918C6">
        <w:tab/>
        <w:t>168,120</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53,250</w:t>
      </w:r>
      <w:r w:rsidRPr="000918C6">
        <w:tab/>
        <w:t>53,250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ID THEFT UNIT</w:t>
      </w:r>
      <w:r w:rsidRPr="000918C6">
        <w:tab/>
        <w:t>231,370</w:t>
      </w:r>
      <w:r w:rsidRPr="000918C6">
        <w:tab/>
        <w:t>221,370</w:t>
      </w:r>
    </w:p>
    <w:p w:rsidR="00A87146" w:rsidRPr="000918C6" w:rsidRDefault="00A87146" w:rsidP="00A87146">
      <w:pPr>
        <w:tabs>
          <w:tab w:val="right" w:pos="4709"/>
          <w:tab w:val="right" w:pos="6322"/>
        </w:tabs>
      </w:pPr>
      <w:r w:rsidRPr="000918C6">
        <w:tab/>
        <w:t>(4.00)</w:t>
      </w: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sectPr w:rsidR="00A87146" w:rsidSect="00901A95">
          <w:headerReference w:type="even" r:id="rId211"/>
          <w:headerReference w:type="default" r:id="rId212"/>
          <w:type w:val="continuous"/>
          <w:pgSz w:w="12240" w:h="15840" w:code="1"/>
          <w:pgMar w:top="1008" w:right="4694" w:bottom="3499" w:left="1224" w:header="1008" w:footer="3499" w:gutter="0"/>
          <w:paperSrc w:first="7" w:other="7"/>
          <w:cols w:space="720"/>
          <w:docGrid w:linePitch="360"/>
        </w:sectPr>
      </w:pPr>
    </w:p>
    <w:p w:rsidR="00A87146" w:rsidRDefault="00A87146" w:rsidP="00A87146"/>
    <w:p w:rsidR="00A87146" w:rsidRPr="000918C6" w:rsidRDefault="00A87146" w:rsidP="00A87146">
      <w:pPr>
        <w:keepNext/>
        <w:tabs>
          <w:tab w:val="right" w:pos="4709"/>
          <w:tab w:val="right" w:pos="6322"/>
        </w:tabs>
      </w:pPr>
      <w:r w:rsidRPr="000918C6">
        <w:t>VI. EMPLOYEE BENEFITS</w:t>
      </w:r>
    </w:p>
    <w:p w:rsidR="00A87146" w:rsidRPr="000918C6" w:rsidRDefault="00A87146" w:rsidP="00A87146">
      <w:pPr>
        <w:keepNext/>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631,779</w:t>
      </w:r>
      <w:r w:rsidRPr="000918C6">
        <w:tab/>
        <w:t>229,137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631,779</w:t>
      </w:r>
      <w:r w:rsidRPr="000918C6">
        <w:tab/>
        <w:t>229,137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631,779</w:t>
      </w:r>
      <w:r w:rsidRPr="000918C6">
        <w:tab/>
        <w:t>229,137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w:t>
      </w:r>
      <w:r>
        <w:t>T</w:t>
      </w:r>
      <w:r w:rsidRPr="000918C6">
        <w:t xml:space="preserve"> OF CONSUMER AFFAIRS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3,368,472</w:t>
      </w:r>
      <w:r w:rsidRPr="000918C6">
        <w:tab/>
        <w:t>1,308,806</w:t>
      </w:r>
    </w:p>
    <w:p w:rsidR="00A87146" w:rsidRPr="000918C6" w:rsidRDefault="00A87146" w:rsidP="00A87146">
      <w:pPr>
        <w:tabs>
          <w:tab w:val="right" w:pos="4709"/>
          <w:tab w:val="right" w:pos="6322"/>
        </w:tabs>
      </w:pPr>
      <w:r>
        <w:t>TOTAL AUTH FTE POSITIONS</w:t>
      </w:r>
      <w:r>
        <w:tab/>
      </w:r>
      <w:r w:rsidRPr="000918C6">
        <w:t>(41.00)</w:t>
      </w:r>
      <w:r w:rsidRPr="000918C6">
        <w:tab/>
        <w:t>(15.00)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1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81</w:t>
      </w:r>
    </w:p>
    <w:p w:rsidR="00A87146" w:rsidRDefault="00A87146" w:rsidP="00A87146">
      <w:pPr>
        <w:tabs>
          <w:tab w:val="right" w:pos="4709"/>
          <w:tab w:val="right" w:pos="6322"/>
        </w:tabs>
        <w:jc w:val="center"/>
      </w:pPr>
      <w:r w:rsidRPr="00663742">
        <w:t>R36</w:t>
      </w:r>
      <w:r>
        <w:rPr>
          <w:b/>
        </w:rPr>
        <w:t>-</w:t>
      </w:r>
      <w:r w:rsidRPr="000918C6">
        <w:t>DEPT OF LABOR, LICENSING AND REGULATION</w:t>
      </w:r>
    </w:p>
    <w:p w:rsidR="00A87146" w:rsidRDefault="00A87146" w:rsidP="00A87146">
      <w:pPr>
        <w:tabs>
          <w:tab w:val="right" w:pos="4709"/>
          <w:tab w:val="right" w:pos="6322"/>
        </w:tabs>
        <w:jc w:val="center"/>
      </w:pPr>
    </w:p>
    <w:p w:rsidR="00A87146" w:rsidRPr="0066374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107,645</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3,199,152</w:t>
      </w:r>
    </w:p>
    <w:p w:rsidR="00A87146" w:rsidRPr="000918C6" w:rsidRDefault="00A87146" w:rsidP="00A87146">
      <w:pPr>
        <w:tabs>
          <w:tab w:val="right" w:pos="4709"/>
          <w:tab w:val="right" w:pos="6322"/>
        </w:tabs>
      </w:pPr>
      <w:r w:rsidRPr="000918C6">
        <w:tab/>
        <w:t>(60.09)</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 ASSISTANT</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rPr>
          <w:i/>
        </w:rPr>
      </w:pPr>
      <w:r w:rsidRPr="000918C6">
        <w:rPr>
          <w:i/>
        </w:rPr>
        <w:t>ATTORNEY I</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rPr>
          <w:i/>
        </w:rPr>
      </w:pPr>
      <w:r w:rsidRPr="000918C6">
        <w:rPr>
          <w:i/>
        </w:rPr>
        <w:t>AUDITOR IV</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SENIOR INFOR RESOURCE</w:t>
      </w:r>
    </w:p>
    <w:p w:rsidR="00A87146" w:rsidRPr="000918C6" w:rsidRDefault="00A87146" w:rsidP="00A87146">
      <w:pPr>
        <w:tabs>
          <w:tab w:val="right" w:pos="4709"/>
          <w:tab w:val="right" w:pos="6322"/>
        </w:tabs>
        <w:rPr>
          <w:i/>
        </w:rPr>
      </w:pPr>
      <w:r w:rsidRPr="000918C6">
        <w:rPr>
          <w:i/>
        </w:rPr>
        <w:t>CONSULTANT</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SYSTEMS PROGRAMMER 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3,806,797</w:t>
      </w:r>
    </w:p>
    <w:p w:rsidR="00A87146" w:rsidRPr="000918C6" w:rsidRDefault="00A87146" w:rsidP="00A87146">
      <w:pPr>
        <w:tabs>
          <w:tab w:val="right" w:pos="4709"/>
          <w:tab w:val="right" w:pos="6322"/>
        </w:tabs>
      </w:pPr>
      <w:r w:rsidRPr="000918C6">
        <w:tab/>
        <w:t>(69.09)</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1,282,996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5,089,793</w:t>
      </w:r>
    </w:p>
    <w:p w:rsidR="00A87146" w:rsidRPr="000918C6" w:rsidRDefault="00A87146" w:rsidP="00A87146">
      <w:pPr>
        <w:tabs>
          <w:tab w:val="right" w:pos="4709"/>
          <w:tab w:val="right" w:pos="6322"/>
        </w:tabs>
        <w:spacing w:line="220" w:lineRule="exact"/>
      </w:pPr>
      <w:r w:rsidRPr="000918C6">
        <w:tab/>
        <w:t>(69.09)</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PROGRAMS &amp; </w:t>
      </w:r>
      <w:r>
        <w:t>SRVCS</w:t>
      </w:r>
    </w:p>
    <w:p w:rsidR="00A87146" w:rsidRPr="000918C6" w:rsidRDefault="00A87146" w:rsidP="00A87146">
      <w:pPr>
        <w:tabs>
          <w:tab w:val="right" w:pos="4709"/>
          <w:tab w:val="right" w:pos="6322"/>
        </w:tabs>
        <w:spacing w:line="220" w:lineRule="exact"/>
      </w:pPr>
      <w:r w:rsidRPr="000918C6">
        <w:t>A. OSHA VOLUNTARY PROG</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601,301</w:t>
      </w:r>
      <w:r w:rsidRPr="000918C6">
        <w:tab/>
        <w:t>37,039</w:t>
      </w:r>
    </w:p>
    <w:p w:rsidR="00A87146" w:rsidRPr="000918C6" w:rsidRDefault="00A87146" w:rsidP="00A87146">
      <w:pPr>
        <w:tabs>
          <w:tab w:val="right" w:pos="4709"/>
          <w:tab w:val="right" w:pos="6322"/>
        </w:tabs>
        <w:spacing w:line="220" w:lineRule="exact"/>
      </w:pPr>
      <w:r w:rsidRPr="000918C6">
        <w:tab/>
        <w:t>(19.98)</w:t>
      </w:r>
      <w:r w:rsidRPr="000918C6">
        <w:tab/>
        <w:t>(6.26)</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601,301</w:t>
      </w:r>
      <w:r w:rsidRPr="000918C6">
        <w:tab/>
        <w:t>37,039</w:t>
      </w:r>
    </w:p>
    <w:p w:rsidR="00A87146" w:rsidRPr="000918C6" w:rsidRDefault="00A87146" w:rsidP="00A87146">
      <w:pPr>
        <w:tabs>
          <w:tab w:val="right" w:pos="4709"/>
          <w:tab w:val="right" w:pos="6322"/>
        </w:tabs>
        <w:spacing w:line="220" w:lineRule="exact"/>
      </w:pPr>
      <w:r w:rsidRPr="000918C6">
        <w:tab/>
        <w:t>(19.98)</w:t>
      </w:r>
      <w:r w:rsidRPr="000918C6">
        <w:tab/>
        <w:t>(6.26)</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293,161</w:t>
      </w:r>
      <w:r w:rsidRPr="000918C6">
        <w:tab/>
        <w:t>40,000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OSHA VOLUNTARY PROG</w:t>
      </w:r>
      <w:r w:rsidRPr="000918C6">
        <w:tab/>
        <w:t>894,462</w:t>
      </w:r>
      <w:r w:rsidRPr="000918C6">
        <w:tab/>
        <w:t>77,039</w:t>
      </w:r>
    </w:p>
    <w:p w:rsidR="00A87146" w:rsidRPr="000918C6" w:rsidRDefault="00A87146" w:rsidP="00A87146">
      <w:pPr>
        <w:tabs>
          <w:tab w:val="right" w:pos="4709"/>
          <w:tab w:val="right" w:pos="6322"/>
        </w:tabs>
        <w:spacing w:line="220" w:lineRule="exact"/>
      </w:pPr>
      <w:r w:rsidRPr="000918C6">
        <w:tab/>
        <w:t>(19.98)</w:t>
      </w:r>
      <w:r w:rsidRPr="000918C6">
        <w:tab/>
        <w:t>(6.26)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B. OCCUP SAFETY &amp; HEALTH</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1,899,250</w:t>
      </w:r>
      <w:r w:rsidRPr="000918C6">
        <w:tab/>
        <w:t>832,756</w:t>
      </w:r>
    </w:p>
    <w:p w:rsidR="00A87146" w:rsidRPr="000918C6" w:rsidRDefault="00A87146" w:rsidP="00A87146">
      <w:pPr>
        <w:tabs>
          <w:tab w:val="right" w:pos="4709"/>
          <w:tab w:val="right" w:pos="6322"/>
        </w:tabs>
        <w:spacing w:line="220" w:lineRule="exact"/>
      </w:pPr>
      <w:r w:rsidRPr="000918C6">
        <w:tab/>
        <w:t>(47.44)</w:t>
      </w:r>
      <w:r w:rsidRPr="000918C6">
        <w:tab/>
        <w:t>(25.56)</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8,397</w:t>
      </w:r>
      <w:r w:rsidRPr="000918C6">
        <w:tab/>
        <w:t>4,302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1,907,647</w:t>
      </w:r>
      <w:r w:rsidRPr="000918C6">
        <w:tab/>
        <w:t>837,058</w:t>
      </w:r>
    </w:p>
    <w:p w:rsidR="00A87146" w:rsidRPr="000918C6" w:rsidRDefault="00A87146" w:rsidP="00A87146">
      <w:pPr>
        <w:tabs>
          <w:tab w:val="right" w:pos="4709"/>
          <w:tab w:val="right" w:pos="6322"/>
        </w:tabs>
        <w:spacing w:line="220" w:lineRule="exact"/>
      </w:pPr>
      <w:r w:rsidRPr="000918C6">
        <w:tab/>
        <w:t>(47.44)</w:t>
      </w:r>
      <w:r w:rsidRPr="000918C6">
        <w:tab/>
        <w:t>(25.56)</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400,355</w:t>
      </w:r>
      <w:r w:rsidRPr="000918C6">
        <w:tab/>
        <w:t>191,562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OCCUP SAFETY &amp;</w:t>
      </w:r>
    </w:p>
    <w:p w:rsidR="00A87146" w:rsidRPr="000918C6" w:rsidRDefault="00A87146" w:rsidP="00A87146">
      <w:pPr>
        <w:tabs>
          <w:tab w:val="right" w:pos="4709"/>
          <w:tab w:val="right" w:pos="6322"/>
        </w:tabs>
        <w:spacing w:line="220" w:lineRule="exact"/>
      </w:pPr>
      <w:r w:rsidRPr="000918C6">
        <w:t>HEALTH</w:t>
      </w:r>
      <w:r w:rsidRPr="000918C6">
        <w:tab/>
        <w:t>2,308,002</w:t>
      </w:r>
      <w:r w:rsidRPr="000918C6">
        <w:tab/>
        <w:t>1,028,620</w:t>
      </w:r>
    </w:p>
    <w:p w:rsidR="00A87146" w:rsidRPr="000918C6" w:rsidRDefault="00A87146" w:rsidP="00A87146">
      <w:pPr>
        <w:tabs>
          <w:tab w:val="right" w:pos="4709"/>
          <w:tab w:val="right" w:pos="6322"/>
        </w:tabs>
        <w:spacing w:line="220" w:lineRule="exact"/>
      </w:pPr>
      <w:r w:rsidRPr="000918C6">
        <w:tab/>
        <w:t>(47.44)</w:t>
      </w:r>
      <w:r w:rsidRPr="000918C6">
        <w:tab/>
        <w:t>(25.56)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C. FIRE ACADEMY</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1,451,463</w:t>
      </w:r>
    </w:p>
    <w:p w:rsidR="00A87146" w:rsidRPr="000918C6" w:rsidRDefault="00A87146" w:rsidP="00A87146">
      <w:pPr>
        <w:tabs>
          <w:tab w:val="right" w:pos="4709"/>
          <w:tab w:val="right" w:pos="6322"/>
        </w:tabs>
        <w:spacing w:line="220" w:lineRule="exact"/>
      </w:pPr>
      <w:r w:rsidRPr="000918C6">
        <w:tab/>
        <w:t>(41.00)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1,789,100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3,240,563</w:t>
      </w:r>
    </w:p>
    <w:p w:rsidR="00A87146" w:rsidRPr="000918C6" w:rsidRDefault="00A87146" w:rsidP="00A87146">
      <w:pPr>
        <w:tabs>
          <w:tab w:val="right" w:pos="4709"/>
          <w:tab w:val="right" w:pos="6322"/>
        </w:tabs>
        <w:spacing w:line="220" w:lineRule="exact"/>
      </w:pPr>
      <w:r w:rsidRPr="000918C6">
        <w:tab/>
        <w:t>(41.00)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4,079,111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FIRE ACADEMY</w:t>
      </w:r>
      <w:r w:rsidRPr="000918C6">
        <w:tab/>
        <w:t>7,319,674</w:t>
      </w:r>
    </w:p>
    <w:p w:rsidR="00A87146" w:rsidRPr="000918C6" w:rsidRDefault="00A87146" w:rsidP="00A87146">
      <w:pPr>
        <w:tabs>
          <w:tab w:val="right" w:pos="4709"/>
          <w:tab w:val="right" w:pos="6322"/>
        </w:tabs>
        <w:spacing w:line="220" w:lineRule="exact"/>
      </w:pPr>
      <w:r w:rsidRPr="000918C6">
        <w:tab/>
        <w:t>(41.00)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STATE FIRE MARSHAL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1,650,841</w:t>
      </w:r>
    </w:p>
    <w:p w:rsidR="00A87146" w:rsidRPr="000918C6" w:rsidRDefault="00A87146" w:rsidP="00A87146">
      <w:pPr>
        <w:tabs>
          <w:tab w:val="right" w:pos="4709"/>
          <w:tab w:val="right" w:pos="6322"/>
        </w:tabs>
      </w:pPr>
      <w:r w:rsidRPr="000918C6">
        <w:tab/>
        <w:t>(32.00)</w:t>
      </w:r>
    </w:p>
    <w:p w:rsidR="00A87146" w:rsidRPr="000918C6" w:rsidRDefault="00A87146" w:rsidP="00A87146">
      <w:pPr>
        <w:tabs>
          <w:tab w:val="right" w:pos="4709"/>
          <w:tab w:val="right" w:pos="6322"/>
        </w:tabs>
      </w:pPr>
      <w:r w:rsidRPr="000918C6">
        <w:t xml:space="preserve">OTHER PERSONAL </w:t>
      </w:r>
      <w:r>
        <w:t>SRVCS</w:t>
      </w:r>
      <w:r w:rsidRPr="000918C6">
        <w:tab/>
        <w:t>305,622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1,956,463</w:t>
      </w:r>
    </w:p>
    <w:p w:rsidR="00A87146" w:rsidRPr="000918C6" w:rsidRDefault="00A87146" w:rsidP="00A87146">
      <w:pPr>
        <w:tabs>
          <w:tab w:val="right" w:pos="4709"/>
          <w:tab w:val="right" w:pos="6322"/>
        </w:tabs>
      </w:pPr>
      <w:r w:rsidRPr="000918C6">
        <w:tab/>
        <w:t>(32.00)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1,290,816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OFFICE OF STATE </w:t>
      </w:r>
    </w:p>
    <w:p w:rsidR="00A87146" w:rsidRPr="000918C6" w:rsidRDefault="00A87146" w:rsidP="00A87146">
      <w:pPr>
        <w:tabs>
          <w:tab w:val="right" w:pos="4709"/>
          <w:tab w:val="right" w:pos="6322"/>
        </w:tabs>
      </w:pPr>
      <w:r w:rsidRPr="000918C6">
        <w:t>FIRE</w:t>
      </w:r>
      <w:r>
        <w:t xml:space="preserve"> </w:t>
      </w:r>
      <w:r w:rsidRPr="000918C6">
        <w:t>MARSHAL</w:t>
      </w:r>
      <w:r w:rsidRPr="000918C6">
        <w:tab/>
        <w:t>3,247,279</w:t>
      </w:r>
    </w:p>
    <w:p w:rsidR="00A87146" w:rsidRPr="000918C6" w:rsidRDefault="00A87146" w:rsidP="00A87146">
      <w:pPr>
        <w:tabs>
          <w:tab w:val="right" w:pos="4709"/>
          <w:tab w:val="right" w:pos="6322"/>
        </w:tabs>
      </w:pPr>
      <w:r w:rsidRPr="000918C6">
        <w:tab/>
        <w:t>(32.00)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E. ELEVATORS &amp; AMUSE RIDES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700,000</w:t>
      </w:r>
    </w:p>
    <w:p w:rsidR="00A87146" w:rsidRPr="000918C6" w:rsidRDefault="00A87146" w:rsidP="00A87146">
      <w:pPr>
        <w:tabs>
          <w:tab w:val="right" w:pos="4709"/>
          <w:tab w:val="right" w:pos="6322"/>
        </w:tabs>
      </w:pPr>
      <w:r w:rsidRPr="000918C6">
        <w:tab/>
        <w:t>(7.00)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 ASSISTANT</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700,000</w:t>
      </w:r>
    </w:p>
    <w:p w:rsidR="00A87146" w:rsidRPr="000918C6" w:rsidRDefault="00A87146" w:rsidP="00A87146">
      <w:pPr>
        <w:tabs>
          <w:tab w:val="right" w:pos="4709"/>
          <w:tab w:val="right" w:pos="6322"/>
        </w:tabs>
      </w:pPr>
      <w:r w:rsidRPr="000918C6">
        <w:tab/>
        <w:t>(8.00)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ELEVATORS &amp; </w:t>
      </w:r>
    </w:p>
    <w:p w:rsidR="00A87146" w:rsidRPr="000918C6" w:rsidRDefault="00A87146" w:rsidP="00A87146">
      <w:pPr>
        <w:tabs>
          <w:tab w:val="right" w:pos="4709"/>
          <w:tab w:val="right" w:pos="6322"/>
        </w:tabs>
      </w:pPr>
      <w:r w:rsidRPr="000918C6">
        <w:t>AMUSEMENT</w:t>
      </w:r>
      <w:r>
        <w:t xml:space="preserve"> </w:t>
      </w:r>
      <w:r w:rsidRPr="000918C6">
        <w:t>RIDES</w:t>
      </w:r>
      <w:r w:rsidRPr="000918C6">
        <w:tab/>
        <w:t>915,000</w:t>
      </w:r>
    </w:p>
    <w:p w:rsidR="00A87146" w:rsidRPr="000918C6" w:rsidRDefault="00A87146" w:rsidP="00A87146">
      <w:pPr>
        <w:tabs>
          <w:tab w:val="right" w:pos="4709"/>
          <w:tab w:val="right" w:pos="6322"/>
        </w:tabs>
      </w:pPr>
      <w:r w:rsidRPr="000918C6">
        <w:tab/>
        <w:t>(8.00)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PROF &amp; OCCUPATIONAL</w:t>
      </w:r>
    </w:p>
    <w:p w:rsidR="00A87146" w:rsidRPr="000918C6" w:rsidRDefault="00A87146" w:rsidP="00A87146">
      <w:pPr>
        <w:tabs>
          <w:tab w:val="right" w:pos="4709"/>
          <w:tab w:val="right" w:pos="6322"/>
        </w:tabs>
      </w:pPr>
      <w:r w:rsidRPr="000918C6">
        <w:t>LICENSING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7,154,295</w:t>
      </w:r>
    </w:p>
    <w:p w:rsidR="00A87146" w:rsidRPr="000918C6" w:rsidRDefault="00A87146" w:rsidP="00A87146">
      <w:pPr>
        <w:tabs>
          <w:tab w:val="right" w:pos="4709"/>
          <w:tab w:val="right" w:pos="6322"/>
        </w:tabs>
      </w:pPr>
      <w:r w:rsidRPr="000918C6">
        <w:tab/>
        <w:t>(168.90)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 ASSISTANT</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INSPECTOR I</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rPr>
          <w:i/>
        </w:rPr>
      </w:pPr>
      <w:r w:rsidRPr="000918C6">
        <w:rPr>
          <w:i/>
        </w:rPr>
        <w:t>PHARMACIST</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UNCLASSIFIED POSITIONS</w:t>
      </w:r>
      <w:r w:rsidRPr="000918C6">
        <w:tab/>
        <w:t>97,618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411,514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7,663,427</w:t>
      </w:r>
    </w:p>
    <w:p w:rsidR="00A87146" w:rsidRPr="000918C6" w:rsidRDefault="00A87146" w:rsidP="00A87146">
      <w:pPr>
        <w:tabs>
          <w:tab w:val="right" w:pos="4709"/>
          <w:tab w:val="right" w:pos="6322"/>
        </w:tabs>
      </w:pPr>
      <w:r w:rsidRPr="000918C6">
        <w:tab/>
        <w:t>(173.90)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6,383,069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RESEARCH &amp; EDUCATION</w:t>
      </w:r>
      <w:r w:rsidRPr="000918C6">
        <w:tab/>
        <w:t>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PROFESSIONAL &amp;</w:t>
      </w:r>
    </w:p>
    <w:p w:rsidR="00A87146" w:rsidRPr="000918C6" w:rsidRDefault="00A87146" w:rsidP="00A87146">
      <w:pPr>
        <w:tabs>
          <w:tab w:val="right" w:pos="4709"/>
          <w:tab w:val="right" w:pos="6322"/>
        </w:tabs>
      </w:pPr>
      <w:r w:rsidRPr="000918C6">
        <w:t>OCCUPATIONAL LICENSING</w:t>
      </w:r>
      <w:r w:rsidRPr="000918C6">
        <w:tab/>
        <w:t>14,246,496</w:t>
      </w:r>
    </w:p>
    <w:p w:rsidR="00A87146" w:rsidRPr="000918C6" w:rsidRDefault="00A87146" w:rsidP="00A87146">
      <w:pPr>
        <w:tabs>
          <w:tab w:val="right" w:pos="4709"/>
          <w:tab w:val="right" w:pos="6322"/>
        </w:tabs>
      </w:pPr>
      <w:r w:rsidRPr="000918C6">
        <w:tab/>
        <w:t>(173.90)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G. LABOR </w:t>
      </w:r>
      <w:r>
        <w:t>SRVCS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LABOR </w:t>
      </w:r>
      <w:r>
        <w:t>SRVCS</w:t>
      </w:r>
      <w:r w:rsidRPr="000918C6">
        <w:tab/>
        <w:t>85,000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H. BUILDING CODES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430,000</w:t>
      </w:r>
    </w:p>
    <w:p w:rsidR="00A87146" w:rsidRPr="000918C6" w:rsidRDefault="00A87146" w:rsidP="00A87146">
      <w:pPr>
        <w:tabs>
          <w:tab w:val="right" w:pos="4709"/>
          <w:tab w:val="right" w:pos="6322"/>
        </w:tabs>
      </w:pPr>
      <w:r w:rsidRPr="000918C6">
        <w:tab/>
        <w:t>(12.56)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430,000</w:t>
      </w:r>
    </w:p>
    <w:p w:rsidR="00A87146" w:rsidRPr="000918C6" w:rsidRDefault="00A87146" w:rsidP="00A87146">
      <w:pPr>
        <w:tabs>
          <w:tab w:val="right" w:pos="4709"/>
          <w:tab w:val="right" w:pos="6322"/>
        </w:tabs>
      </w:pPr>
      <w:r w:rsidRPr="000918C6">
        <w:tab/>
        <w:t>(12.56)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BUILDING CODES</w:t>
      </w:r>
      <w:r w:rsidRPr="000918C6">
        <w:tab/>
        <w:t>780,000</w:t>
      </w:r>
    </w:p>
    <w:p w:rsidR="00A87146" w:rsidRPr="000918C6" w:rsidRDefault="00A87146" w:rsidP="00A87146">
      <w:pPr>
        <w:tabs>
          <w:tab w:val="right" w:pos="4709"/>
          <w:tab w:val="right" w:pos="6322"/>
        </w:tabs>
      </w:pPr>
      <w:r w:rsidRPr="000918C6">
        <w:tab/>
        <w:t>(12.56)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 AND </w:t>
      </w:r>
      <w:r>
        <w:t>SRVCS</w:t>
      </w:r>
      <w:r w:rsidRPr="000918C6">
        <w:tab/>
        <w:t>29,795,913</w:t>
      </w:r>
      <w:r w:rsidRPr="000918C6">
        <w:tab/>
        <w:t>1,105,659</w:t>
      </w:r>
    </w:p>
    <w:p w:rsidR="00A87146" w:rsidRPr="000918C6" w:rsidRDefault="00A87146" w:rsidP="00A87146">
      <w:pPr>
        <w:tabs>
          <w:tab w:val="right" w:pos="4709"/>
          <w:tab w:val="right" w:pos="6322"/>
        </w:tabs>
      </w:pPr>
      <w:r w:rsidRPr="000918C6">
        <w:tab/>
        <w:t>(334.88)</w:t>
      </w:r>
      <w:r w:rsidRPr="000918C6">
        <w:tab/>
        <w:t>(31.82)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6,162,166</w:t>
      </w:r>
      <w:r w:rsidRPr="000918C6">
        <w:tab/>
        <w:t>240,341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6,162,166</w:t>
      </w:r>
      <w:r w:rsidRPr="000918C6">
        <w:tab/>
        <w:t>240,341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6,162,166</w:t>
      </w:r>
      <w:r w:rsidRPr="000918C6">
        <w:tab/>
        <w:t>240,341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pPr>
      <w:r w:rsidRPr="000918C6">
        <w:t xml:space="preserve">DEPT OF LABOR, LICENSING </w:t>
      </w:r>
    </w:p>
    <w:p w:rsidR="00A87146" w:rsidRPr="000918C6" w:rsidRDefault="00A87146" w:rsidP="00A87146">
      <w:pPr>
        <w:keepNext/>
        <w:tabs>
          <w:tab w:val="right" w:pos="4709"/>
          <w:tab w:val="right" w:pos="6322"/>
        </w:tabs>
      </w:pPr>
      <w:r w:rsidRPr="000918C6">
        <w:t>AND</w:t>
      </w:r>
      <w:r>
        <w:t xml:space="preserve"> </w:t>
      </w:r>
      <w:r w:rsidRPr="000918C6">
        <w:t>REGULATION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41,047,872</w:t>
      </w:r>
      <w:r w:rsidRPr="000918C6">
        <w:tab/>
        <w:t>1,346,000</w:t>
      </w:r>
    </w:p>
    <w:p w:rsidR="00A87146" w:rsidRPr="000918C6" w:rsidRDefault="00A87146" w:rsidP="00A87146">
      <w:pPr>
        <w:tabs>
          <w:tab w:val="right" w:pos="4709"/>
          <w:tab w:val="right" w:pos="6322"/>
        </w:tabs>
      </w:pPr>
      <w:r>
        <w:t>TOTAL AUTH FTE POSITIONS</w:t>
      </w:r>
      <w:r>
        <w:tab/>
      </w:r>
      <w:r w:rsidRPr="000918C6">
        <w:t>(403.97)</w:t>
      </w:r>
      <w:r w:rsidRPr="000918C6">
        <w:tab/>
        <w:t>(31.82)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14"/>
          <w:headerReference w:type="default" r:id="rId21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82</w:t>
      </w:r>
    </w:p>
    <w:p w:rsidR="00A87146" w:rsidRDefault="00A87146" w:rsidP="00A87146">
      <w:pPr>
        <w:tabs>
          <w:tab w:val="right" w:pos="4709"/>
          <w:tab w:val="right" w:pos="6322"/>
        </w:tabs>
        <w:jc w:val="center"/>
      </w:pPr>
      <w:r w:rsidRPr="00663742">
        <w:t>R40</w:t>
      </w:r>
      <w:r>
        <w:rPr>
          <w:b/>
        </w:rPr>
        <w:t>-</w:t>
      </w:r>
      <w:r w:rsidRPr="000918C6">
        <w:t>DEPARTMENT OF MOTOR VEHICLES</w:t>
      </w:r>
    </w:p>
    <w:p w:rsidR="00A87146" w:rsidRDefault="00A87146" w:rsidP="00A87146">
      <w:pPr>
        <w:tabs>
          <w:tab w:val="right" w:pos="4709"/>
          <w:tab w:val="right" w:pos="6322"/>
        </w:tabs>
        <w:jc w:val="center"/>
      </w:pPr>
    </w:p>
    <w:p w:rsidR="00A87146" w:rsidRPr="0066374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122,969</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4,377,002</w:t>
      </w:r>
    </w:p>
    <w:p w:rsidR="00A87146" w:rsidRPr="000918C6" w:rsidRDefault="00A87146" w:rsidP="00A87146">
      <w:pPr>
        <w:tabs>
          <w:tab w:val="right" w:pos="4709"/>
          <w:tab w:val="right" w:pos="6322"/>
        </w:tabs>
      </w:pPr>
      <w:r w:rsidRPr="000918C6">
        <w:tab/>
        <w:t>(118.00)</w:t>
      </w:r>
    </w:p>
    <w:p w:rsidR="00A87146" w:rsidRPr="000918C6" w:rsidRDefault="00A87146" w:rsidP="00A87146">
      <w:pPr>
        <w:tabs>
          <w:tab w:val="right" w:pos="4709"/>
          <w:tab w:val="right" w:pos="6322"/>
        </w:tabs>
      </w:pPr>
      <w:r w:rsidRPr="000918C6">
        <w:t>UNCLASSIFIED POSITIONS</w:t>
      </w:r>
      <w:r w:rsidRPr="000918C6">
        <w:tab/>
        <w:t>203,478</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85,174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4,788,623</w:t>
      </w:r>
    </w:p>
    <w:p w:rsidR="00A87146" w:rsidRPr="000918C6" w:rsidRDefault="00A87146" w:rsidP="00A87146">
      <w:pPr>
        <w:tabs>
          <w:tab w:val="right" w:pos="4709"/>
          <w:tab w:val="right" w:pos="6322"/>
        </w:tabs>
      </w:pPr>
      <w:r w:rsidRPr="000918C6">
        <w:tab/>
        <w:t>(121.00)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2,368,782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7,157,405</w:t>
      </w:r>
    </w:p>
    <w:p w:rsidR="00A87146" w:rsidRPr="000918C6" w:rsidRDefault="00A87146" w:rsidP="00A87146">
      <w:pPr>
        <w:tabs>
          <w:tab w:val="right" w:pos="4709"/>
          <w:tab w:val="right" w:pos="6322"/>
        </w:tabs>
      </w:pPr>
      <w:r w:rsidRPr="000918C6">
        <w:tab/>
        <w:t>(121.00)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A. CUSTOMER SERVICE</w:t>
      </w:r>
    </w:p>
    <w:p w:rsidR="00A87146" w:rsidRPr="000918C6" w:rsidRDefault="00A87146" w:rsidP="00A87146">
      <w:pPr>
        <w:tabs>
          <w:tab w:val="right" w:pos="4709"/>
          <w:tab w:val="right" w:pos="6322"/>
        </w:tabs>
      </w:pPr>
      <w:r w:rsidRPr="000918C6">
        <w:t>1. CUSTOMER SERVICE C</w:t>
      </w:r>
      <w:r>
        <w:t>NTR</w:t>
      </w:r>
      <w:r w:rsidRPr="000918C6">
        <w:t>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20,953,097</w:t>
      </w:r>
    </w:p>
    <w:p w:rsidR="00A87146" w:rsidRPr="000918C6" w:rsidRDefault="00A87146" w:rsidP="00A87146">
      <w:pPr>
        <w:tabs>
          <w:tab w:val="right" w:pos="4709"/>
          <w:tab w:val="right" w:pos="6322"/>
        </w:tabs>
      </w:pPr>
      <w:r w:rsidRPr="000918C6">
        <w:tab/>
        <w:t>(792.00)</w:t>
      </w:r>
    </w:p>
    <w:p w:rsidR="00A87146" w:rsidRPr="000918C6" w:rsidRDefault="00A87146" w:rsidP="00A87146">
      <w:pPr>
        <w:tabs>
          <w:tab w:val="right" w:pos="4709"/>
          <w:tab w:val="right" w:pos="6322"/>
        </w:tabs>
      </w:pPr>
      <w:r w:rsidRPr="000918C6">
        <w:t xml:space="preserve">OTHER PERSONAL </w:t>
      </w:r>
      <w:r>
        <w:t>SRVCS</w:t>
      </w:r>
      <w:r w:rsidRPr="000918C6">
        <w:tab/>
        <w:t>1,276,149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22,229,246</w:t>
      </w:r>
    </w:p>
    <w:p w:rsidR="00A87146" w:rsidRPr="000918C6" w:rsidRDefault="00A87146" w:rsidP="00A87146">
      <w:pPr>
        <w:tabs>
          <w:tab w:val="right" w:pos="4709"/>
          <w:tab w:val="right" w:pos="6322"/>
        </w:tabs>
      </w:pPr>
      <w:r w:rsidRPr="000918C6">
        <w:tab/>
        <w:t>(792.00)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12,553,340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 xml:space="preserve">TOT CUSTOMER </w:t>
      </w:r>
      <w:r>
        <w:t>SRVC</w:t>
      </w:r>
      <w:r w:rsidRPr="000918C6">
        <w:t xml:space="preserve"> </w:t>
      </w:r>
      <w:r>
        <w:t>CNTRS</w:t>
      </w:r>
      <w:r w:rsidRPr="000918C6">
        <w:tab/>
        <w:t>34,782,586</w:t>
      </w:r>
    </w:p>
    <w:p w:rsidR="00A87146" w:rsidRPr="000918C6" w:rsidRDefault="00A87146" w:rsidP="00A87146">
      <w:pPr>
        <w:keepNext/>
        <w:tabs>
          <w:tab w:val="right" w:pos="4709"/>
          <w:tab w:val="right" w:pos="6322"/>
        </w:tabs>
      </w:pPr>
      <w:r w:rsidRPr="000918C6">
        <w:tab/>
        <w:t>(792.00)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2. CUSTOMER </w:t>
      </w:r>
      <w:r>
        <w:t>SRVC</w:t>
      </w:r>
      <w:r w:rsidRPr="000918C6">
        <w:t xml:space="preserve"> DELIVERY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4,186,374</w:t>
      </w:r>
    </w:p>
    <w:p w:rsidR="00A87146" w:rsidRPr="000918C6" w:rsidRDefault="00A87146" w:rsidP="00A87146">
      <w:pPr>
        <w:tabs>
          <w:tab w:val="right" w:pos="4709"/>
          <w:tab w:val="right" w:pos="6322"/>
        </w:tabs>
      </w:pPr>
      <w:r w:rsidRPr="000918C6">
        <w:tab/>
        <w:t>(157.00)</w:t>
      </w:r>
    </w:p>
    <w:p w:rsidR="00A87146" w:rsidRPr="000918C6" w:rsidRDefault="00A87146" w:rsidP="00A87146">
      <w:pPr>
        <w:tabs>
          <w:tab w:val="right" w:pos="4709"/>
          <w:tab w:val="right" w:pos="6322"/>
        </w:tabs>
      </w:pPr>
      <w:r w:rsidRPr="000918C6">
        <w:t>UNCLASSIFIED POSITIONS</w:t>
      </w:r>
      <w:r w:rsidRPr="000918C6">
        <w:tab/>
        <w:t>98,378</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331,037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4,615,789</w:t>
      </w:r>
    </w:p>
    <w:p w:rsidR="00A87146" w:rsidRPr="000918C6" w:rsidRDefault="00A87146" w:rsidP="00A87146">
      <w:pPr>
        <w:tabs>
          <w:tab w:val="right" w:pos="4709"/>
          <w:tab w:val="right" w:pos="6322"/>
        </w:tabs>
      </w:pPr>
      <w:r w:rsidRPr="000918C6">
        <w:tab/>
        <w:t>(158.00)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2,700,724</w:t>
      </w:r>
    </w:p>
    <w:p w:rsidR="00A87146" w:rsidRPr="000918C6" w:rsidRDefault="00A87146" w:rsidP="00A87146">
      <w:pPr>
        <w:tabs>
          <w:tab w:val="right" w:pos="4709"/>
          <w:tab w:val="right" w:pos="6322"/>
        </w:tabs>
      </w:pPr>
      <w:r w:rsidRPr="000918C6">
        <w:t>PLATE REPLACEMENT</w:t>
      </w:r>
      <w:r w:rsidRPr="000918C6">
        <w:tab/>
        <w:t>4,900,000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4,900,000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CUSTOMER </w:t>
      </w:r>
      <w:r>
        <w:t>SRVC</w:t>
      </w:r>
      <w:r w:rsidRPr="000918C6">
        <w:t xml:space="preserve"> DELIV</w:t>
      </w:r>
      <w:r w:rsidRPr="000918C6">
        <w:tab/>
        <w:t>12,216,513</w:t>
      </w:r>
    </w:p>
    <w:p w:rsidR="00A87146" w:rsidRPr="000918C6" w:rsidRDefault="00A87146" w:rsidP="00A87146">
      <w:pPr>
        <w:tabs>
          <w:tab w:val="right" w:pos="4709"/>
          <w:tab w:val="right" w:pos="6322"/>
        </w:tabs>
      </w:pPr>
      <w:r w:rsidRPr="000918C6">
        <w:tab/>
        <w:t>(158.00)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CUSTOMER SERVICE</w:t>
      </w:r>
      <w:r w:rsidRPr="000918C6">
        <w:tab/>
        <w:t>46,999,099</w:t>
      </w:r>
    </w:p>
    <w:p w:rsidR="00A87146" w:rsidRPr="000918C6" w:rsidRDefault="00A87146" w:rsidP="00A87146">
      <w:pPr>
        <w:tabs>
          <w:tab w:val="right" w:pos="4709"/>
          <w:tab w:val="right" w:pos="6322"/>
        </w:tabs>
      </w:pPr>
      <w:r w:rsidRPr="000918C6">
        <w:tab/>
        <w:t>(950.00)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B.  PROCED</w:t>
      </w:r>
      <w:r>
        <w:t>URES</w:t>
      </w:r>
      <w:r w:rsidRPr="000918C6">
        <w:t xml:space="preserve"> AND COMP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3,588,556</w:t>
      </w:r>
    </w:p>
    <w:p w:rsidR="00A87146" w:rsidRPr="000918C6" w:rsidRDefault="00A87146" w:rsidP="00A87146">
      <w:pPr>
        <w:tabs>
          <w:tab w:val="right" w:pos="4709"/>
          <w:tab w:val="right" w:pos="6322"/>
        </w:tabs>
      </w:pPr>
      <w:r w:rsidRPr="000918C6">
        <w:tab/>
        <w:t>(119.00)</w:t>
      </w:r>
    </w:p>
    <w:p w:rsidR="00A87146" w:rsidRPr="000918C6" w:rsidRDefault="00A87146" w:rsidP="00A87146">
      <w:pPr>
        <w:tabs>
          <w:tab w:val="right" w:pos="4709"/>
          <w:tab w:val="right" w:pos="6322"/>
        </w:tabs>
      </w:pPr>
      <w:r w:rsidRPr="000918C6">
        <w:t>UNCLASSIFIED POSITIONS</w:t>
      </w:r>
      <w:r w:rsidRPr="000918C6">
        <w:tab/>
        <w:t>98,111</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50,606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3,737,273</w:t>
      </w:r>
    </w:p>
    <w:p w:rsidR="00A87146" w:rsidRPr="000918C6" w:rsidRDefault="00A87146" w:rsidP="00A87146">
      <w:pPr>
        <w:tabs>
          <w:tab w:val="right" w:pos="4709"/>
          <w:tab w:val="right" w:pos="6322"/>
        </w:tabs>
      </w:pPr>
      <w:r w:rsidRPr="000918C6">
        <w:tab/>
        <w:t>(120.00)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3,226,958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PROCEDURES AND COMP</w:t>
      </w:r>
      <w:r w:rsidRPr="000918C6">
        <w:tab/>
        <w:t>6,964,231</w:t>
      </w:r>
    </w:p>
    <w:p w:rsidR="00A87146" w:rsidRPr="000918C6" w:rsidRDefault="00A87146" w:rsidP="00A87146">
      <w:pPr>
        <w:tabs>
          <w:tab w:val="right" w:pos="4709"/>
          <w:tab w:val="right" w:pos="6322"/>
        </w:tabs>
      </w:pPr>
      <w:r w:rsidRPr="000918C6">
        <w:tab/>
        <w:t>(120.00)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D. INSPECTOR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1,683,334</w:t>
      </w:r>
    </w:p>
    <w:p w:rsidR="00A87146" w:rsidRPr="000918C6" w:rsidRDefault="00A87146" w:rsidP="00A87146">
      <w:pPr>
        <w:tabs>
          <w:tab w:val="right" w:pos="4709"/>
          <w:tab w:val="right" w:pos="6322"/>
        </w:tabs>
      </w:pPr>
      <w:r w:rsidRPr="000918C6">
        <w:tab/>
        <w:t>(50.00)</w:t>
      </w:r>
    </w:p>
    <w:p w:rsidR="00A87146" w:rsidRPr="000918C6" w:rsidRDefault="00A87146" w:rsidP="00A87146">
      <w:pPr>
        <w:tabs>
          <w:tab w:val="right" w:pos="4709"/>
          <w:tab w:val="right" w:pos="6322"/>
        </w:tabs>
      </w:pPr>
      <w:r w:rsidRPr="000918C6">
        <w:t>UNCLASSIFIED POSITIONS</w:t>
      </w:r>
      <w:r w:rsidRPr="000918C6">
        <w:tab/>
        <w:t>91,863</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28,500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1,803,697</w:t>
      </w:r>
    </w:p>
    <w:p w:rsidR="00A87146" w:rsidRPr="000918C6" w:rsidRDefault="00A87146" w:rsidP="00A87146">
      <w:pPr>
        <w:tabs>
          <w:tab w:val="right" w:pos="4709"/>
          <w:tab w:val="right" w:pos="6322"/>
        </w:tabs>
      </w:pPr>
      <w:r w:rsidRPr="000918C6">
        <w:tab/>
        <w:t>(51.00)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354,458</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FACIAL RECOGNITION PROG</w:t>
      </w:r>
      <w:r w:rsidRPr="000918C6">
        <w:tab/>
        <w:t>245,000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INSPECTOR GENERAL</w:t>
      </w:r>
      <w:r w:rsidRPr="000918C6">
        <w:tab/>
        <w:t>2,403,155</w:t>
      </w:r>
    </w:p>
    <w:p w:rsidR="00A87146" w:rsidRPr="000918C6" w:rsidRDefault="00A87146" w:rsidP="00A87146">
      <w:pPr>
        <w:tabs>
          <w:tab w:val="right" w:pos="4709"/>
          <w:tab w:val="right" w:pos="6322"/>
        </w:tabs>
      </w:pPr>
      <w:r w:rsidRPr="000918C6">
        <w:tab/>
        <w:t>(51.00)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E. TECHNOLOGY AND PROG</w:t>
      </w:r>
    </w:p>
    <w:p w:rsidR="00A87146" w:rsidRPr="000918C6" w:rsidRDefault="00A87146" w:rsidP="00A87146">
      <w:pPr>
        <w:tabs>
          <w:tab w:val="right" w:pos="4709"/>
          <w:tab w:val="right" w:pos="6322"/>
        </w:tabs>
      </w:pPr>
      <w:r w:rsidRPr="000918C6">
        <w:t>DEVELOPMENT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2,989,664</w:t>
      </w:r>
    </w:p>
    <w:p w:rsidR="00A87146" w:rsidRPr="000918C6" w:rsidRDefault="00A87146" w:rsidP="00A87146">
      <w:pPr>
        <w:tabs>
          <w:tab w:val="right" w:pos="4709"/>
          <w:tab w:val="right" w:pos="6322"/>
        </w:tabs>
      </w:pPr>
      <w:r w:rsidRPr="000918C6">
        <w:tab/>
        <w:t>(50.00)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2,989,664</w:t>
      </w:r>
    </w:p>
    <w:p w:rsidR="00A87146" w:rsidRPr="000918C6" w:rsidRDefault="00A87146" w:rsidP="00A87146">
      <w:pPr>
        <w:tabs>
          <w:tab w:val="right" w:pos="4709"/>
          <w:tab w:val="right" w:pos="6322"/>
        </w:tabs>
      </w:pPr>
      <w:r w:rsidRPr="000918C6">
        <w:tab/>
        <w:t>(50.00)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6,622,380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TECHNOLOGY AND</w:t>
      </w:r>
    </w:p>
    <w:p w:rsidR="00A87146" w:rsidRPr="000918C6" w:rsidRDefault="00A87146" w:rsidP="00A87146">
      <w:pPr>
        <w:tabs>
          <w:tab w:val="right" w:pos="4709"/>
          <w:tab w:val="right" w:pos="6322"/>
        </w:tabs>
      </w:pPr>
      <w:r w:rsidRPr="000918C6">
        <w:t>PROGRAM DEVELOPMENT</w:t>
      </w:r>
      <w:r w:rsidRPr="000918C6">
        <w:tab/>
        <w:t>9,612,044</w:t>
      </w:r>
    </w:p>
    <w:p w:rsidR="00A87146" w:rsidRPr="000918C6" w:rsidRDefault="00A87146" w:rsidP="00A87146">
      <w:pPr>
        <w:tabs>
          <w:tab w:val="right" w:pos="4709"/>
          <w:tab w:val="right" w:pos="6322"/>
        </w:tabs>
      </w:pPr>
      <w:r w:rsidRPr="000918C6">
        <w:tab/>
        <w:t>(50.00)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TECHNOLOGY AND </w:t>
      </w:r>
    </w:p>
    <w:p w:rsidR="00A87146" w:rsidRPr="000918C6" w:rsidRDefault="00A87146" w:rsidP="00A87146">
      <w:pPr>
        <w:tabs>
          <w:tab w:val="right" w:pos="4709"/>
          <w:tab w:val="right" w:pos="6322"/>
        </w:tabs>
      </w:pPr>
      <w:r w:rsidRPr="000918C6">
        <w:t>PROGRAM</w:t>
      </w:r>
      <w:r>
        <w:t xml:space="preserve"> </w:t>
      </w:r>
      <w:r w:rsidRPr="000918C6">
        <w:t>DEVELOPMENT</w:t>
      </w:r>
      <w:r w:rsidRPr="000918C6">
        <w:tab/>
        <w:t>9,612,044</w:t>
      </w:r>
    </w:p>
    <w:p w:rsidR="00A87146" w:rsidRPr="000918C6" w:rsidRDefault="00A87146" w:rsidP="00A87146">
      <w:pPr>
        <w:tabs>
          <w:tab w:val="right" w:pos="4709"/>
          <w:tab w:val="right" w:pos="6322"/>
        </w:tabs>
      </w:pPr>
      <w:r w:rsidRPr="000918C6">
        <w:tab/>
        <w:t>(50.00)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65,978,529</w:t>
      </w:r>
    </w:p>
    <w:p w:rsidR="00A87146" w:rsidRPr="000918C6" w:rsidRDefault="00A87146" w:rsidP="00A87146">
      <w:pPr>
        <w:tabs>
          <w:tab w:val="right" w:pos="4709"/>
          <w:tab w:val="right" w:pos="6322"/>
        </w:tabs>
      </w:pPr>
      <w:r w:rsidRPr="000918C6">
        <w:tab/>
        <w:t>(1,171.00)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14,831,662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14,831,662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14,831,662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DEPT OF MOTOR VEHICLES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87,967,596</w:t>
      </w:r>
    </w:p>
    <w:p w:rsidR="00A87146" w:rsidRPr="000918C6" w:rsidRDefault="00A87146" w:rsidP="00A87146">
      <w:pPr>
        <w:tabs>
          <w:tab w:val="right" w:pos="4709"/>
          <w:tab w:val="right" w:pos="6322"/>
        </w:tabs>
      </w:pPr>
      <w:r>
        <w:t>TOTAL AUTH FTE POSITIONS</w:t>
      </w:r>
      <w:r w:rsidRPr="000918C6">
        <w:tab/>
      </w:r>
      <w:r>
        <w:t>(</w:t>
      </w:r>
      <w:r w:rsidRPr="000918C6">
        <w:t>1,292.00)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16"/>
          <w:headerReference w:type="default" r:id="rId21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83</w:t>
      </w:r>
    </w:p>
    <w:p w:rsidR="00A87146" w:rsidRDefault="00A87146" w:rsidP="00A87146">
      <w:pPr>
        <w:tabs>
          <w:tab w:val="right" w:pos="4709"/>
          <w:tab w:val="right" w:pos="6322"/>
        </w:tabs>
        <w:jc w:val="center"/>
      </w:pPr>
      <w:r w:rsidRPr="00CD293E">
        <w:t>R60</w:t>
      </w:r>
      <w:r>
        <w:rPr>
          <w:b/>
        </w:rPr>
        <w:t>-</w:t>
      </w:r>
      <w:r w:rsidRPr="000918C6">
        <w:t>DEPARTMENT OF EMPLOYMENT AND WORKFORCE</w:t>
      </w:r>
    </w:p>
    <w:p w:rsidR="00A87146" w:rsidRDefault="00A87146" w:rsidP="00A87146">
      <w:pPr>
        <w:tabs>
          <w:tab w:val="right" w:pos="4709"/>
          <w:tab w:val="right" w:pos="6322"/>
        </w:tabs>
        <w:jc w:val="center"/>
      </w:pPr>
    </w:p>
    <w:p w:rsidR="00A87146" w:rsidRPr="00CD293E"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150,800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5,691,478</w:t>
      </w:r>
    </w:p>
    <w:p w:rsidR="00A87146" w:rsidRPr="000918C6" w:rsidRDefault="00A87146" w:rsidP="00A87146">
      <w:pPr>
        <w:tabs>
          <w:tab w:val="right" w:pos="4709"/>
          <w:tab w:val="right" w:pos="6322"/>
        </w:tabs>
      </w:pPr>
      <w:r w:rsidRPr="000918C6">
        <w:tab/>
        <w:t>(159.85)</w:t>
      </w:r>
    </w:p>
    <w:p w:rsidR="00A87146" w:rsidRPr="000918C6" w:rsidRDefault="00A87146" w:rsidP="00A87146">
      <w:pPr>
        <w:tabs>
          <w:tab w:val="right" w:pos="4709"/>
          <w:tab w:val="right" w:pos="6322"/>
        </w:tabs>
      </w:pPr>
      <w:r w:rsidRPr="000918C6">
        <w:t>UNCLASSIFIED POSITIONS</w:t>
      </w:r>
      <w:r w:rsidRPr="000918C6">
        <w:tab/>
        <w:t>214,480</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6,056,758</w:t>
      </w:r>
    </w:p>
    <w:p w:rsidR="00A87146" w:rsidRPr="000918C6" w:rsidRDefault="00A87146" w:rsidP="00A87146">
      <w:pPr>
        <w:tabs>
          <w:tab w:val="right" w:pos="4709"/>
          <w:tab w:val="right" w:pos="6322"/>
        </w:tabs>
      </w:pPr>
      <w:r w:rsidRPr="000918C6">
        <w:tab/>
        <w:t>(161.85)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8,280,977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14,337,735</w:t>
      </w:r>
    </w:p>
    <w:p w:rsidR="00A87146" w:rsidRPr="000918C6" w:rsidRDefault="00A87146" w:rsidP="00A87146">
      <w:pPr>
        <w:tabs>
          <w:tab w:val="right" w:pos="4709"/>
          <w:tab w:val="right" w:pos="6322"/>
        </w:tabs>
      </w:pPr>
      <w:r w:rsidRPr="000918C6">
        <w:tab/>
        <w:t>(161.85)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EMPLOYMENT SERVICE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9,939,912</w:t>
      </w:r>
    </w:p>
    <w:p w:rsidR="00A87146" w:rsidRPr="000918C6" w:rsidRDefault="00A87146" w:rsidP="00A87146">
      <w:pPr>
        <w:tabs>
          <w:tab w:val="right" w:pos="4709"/>
          <w:tab w:val="right" w:pos="6322"/>
        </w:tabs>
      </w:pPr>
      <w:r w:rsidRPr="000918C6">
        <w:tab/>
        <w:t>(263.11)</w:t>
      </w:r>
    </w:p>
    <w:p w:rsidR="00A87146" w:rsidRPr="000918C6" w:rsidRDefault="00A87146" w:rsidP="00A87146">
      <w:pPr>
        <w:tabs>
          <w:tab w:val="right" w:pos="4709"/>
          <w:tab w:val="right" w:pos="6322"/>
        </w:tabs>
      </w:pPr>
      <w:r w:rsidRPr="000918C6">
        <w:t>UNCLASSIFIED POSITIONS</w:t>
      </w:r>
      <w:r w:rsidRPr="000918C6">
        <w:tab/>
        <w:t>31,928</w:t>
      </w:r>
    </w:p>
    <w:p w:rsidR="00A87146" w:rsidRPr="000918C6" w:rsidRDefault="00A87146" w:rsidP="00A87146">
      <w:pPr>
        <w:tabs>
          <w:tab w:val="right" w:pos="4709"/>
          <w:tab w:val="right" w:pos="6322"/>
        </w:tabs>
      </w:pPr>
      <w:r w:rsidRPr="000918C6">
        <w:tab/>
        <w:t>(.33)</w:t>
      </w:r>
    </w:p>
    <w:p w:rsidR="00A87146" w:rsidRPr="000918C6" w:rsidRDefault="00A87146" w:rsidP="00A87146">
      <w:pPr>
        <w:tabs>
          <w:tab w:val="right" w:pos="4709"/>
          <w:tab w:val="right" w:pos="6322"/>
        </w:tabs>
      </w:pPr>
      <w:r w:rsidRPr="000918C6">
        <w:t xml:space="preserve">OTHER PERSONAL </w:t>
      </w:r>
      <w:r>
        <w:t>SRVCS</w:t>
      </w:r>
      <w:r w:rsidRPr="000918C6">
        <w:tab/>
        <w:t>1,937,188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11,909,028</w:t>
      </w:r>
    </w:p>
    <w:p w:rsidR="00A87146" w:rsidRPr="000918C6" w:rsidRDefault="00A87146" w:rsidP="00A87146">
      <w:pPr>
        <w:tabs>
          <w:tab w:val="right" w:pos="4709"/>
          <w:tab w:val="right" w:pos="6322"/>
        </w:tabs>
      </w:pPr>
      <w:r w:rsidRPr="000918C6">
        <w:tab/>
        <w:t>(263.44)</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16,640,372</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ALLOC OTHER ST AGENCIES</w:t>
      </w:r>
      <w:r w:rsidRPr="000918C6">
        <w:tab/>
        <w:t>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EMPLOYMENT SERVICE</w:t>
      </w:r>
      <w:r w:rsidRPr="000918C6">
        <w:tab/>
        <w:t>28,599,400</w:t>
      </w:r>
    </w:p>
    <w:p w:rsidR="00A87146" w:rsidRPr="000918C6" w:rsidRDefault="00A87146" w:rsidP="00A87146">
      <w:pPr>
        <w:tabs>
          <w:tab w:val="right" w:pos="4709"/>
          <w:tab w:val="right" w:pos="6322"/>
        </w:tabs>
      </w:pPr>
      <w:r w:rsidRPr="000918C6">
        <w:tab/>
        <w:t>(263.44)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UNEMPLOYMENT INSUR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17,299,422</w:t>
      </w:r>
    </w:p>
    <w:p w:rsidR="00A87146" w:rsidRPr="000918C6" w:rsidRDefault="00A87146" w:rsidP="00A87146">
      <w:pPr>
        <w:tabs>
          <w:tab w:val="right" w:pos="4709"/>
          <w:tab w:val="right" w:pos="6322"/>
        </w:tabs>
      </w:pPr>
      <w:r w:rsidRPr="000918C6">
        <w:tab/>
        <w:t>(465.05)</w:t>
      </w:r>
    </w:p>
    <w:p w:rsidR="00A87146" w:rsidRPr="000918C6" w:rsidRDefault="00A87146" w:rsidP="00A87146">
      <w:pPr>
        <w:tabs>
          <w:tab w:val="right" w:pos="4709"/>
          <w:tab w:val="right" w:pos="6322"/>
        </w:tabs>
      </w:pPr>
      <w:r w:rsidRPr="000918C6">
        <w:t>UNCLASSIFIED POSITIONS</w:t>
      </w:r>
      <w:r w:rsidRPr="000918C6">
        <w:tab/>
        <w:t>492,972</w:t>
      </w:r>
    </w:p>
    <w:p w:rsidR="00A87146" w:rsidRPr="000918C6" w:rsidRDefault="00A87146" w:rsidP="00A87146">
      <w:pPr>
        <w:tabs>
          <w:tab w:val="right" w:pos="4709"/>
          <w:tab w:val="right" w:pos="6322"/>
        </w:tabs>
      </w:pPr>
      <w:r w:rsidRPr="000918C6">
        <w:tab/>
        <w:t>(1.34)</w:t>
      </w:r>
    </w:p>
    <w:p w:rsidR="00A87146" w:rsidRPr="000918C6" w:rsidRDefault="00A87146" w:rsidP="00A87146">
      <w:pPr>
        <w:tabs>
          <w:tab w:val="right" w:pos="4709"/>
          <w:tab w:val="right" w:pos="6322"/>
        </w:tabs>
      </w:pPr>
      <w:r w:rsidRPr="000918C6">
        <w:t xml:space="preserve">OTHER PERSONAL </w:t>
      </w:r>
      <w:r>
        <w:t>SRVCS</w:t>
      </w:r>
      <w:r w:rsidRPr="000918C6">
        <w:tab/>
        <w:t>5,448,781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23,241,175</w:t>
      </w:r>
    </w:p>
    <w:p w:rsidR="00A87146" w:rsidRPr="000918C6" w:rsidRDefault="00A87146" w:rsidP="00A87146">
      <w:pPr>
        <w:tabs>
          <w:tab w:val="right" w:pos="4709"/>
          <w:tab w:val="right" w:pos="6322"/>
        </w:tabs>
      </w:pPr>
      <w:r w:rsidRPr="000918C6">
        <w:tab/>
        <w:t>(466.39)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27,743,769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UNEMPLOYMENT INSUR</w:t>
      </w:r>
      <w:r w:rsidRPr="000918C6">
        <w:tab/>
        <w:t>50,984,944</w:t>
      </w:r>
    </w:p>
    <w:p w:rsidR="00A87146" w:rsidRPr="000918C6" w:rsidRDefault="00A87146" w:rsidP="00A87146">
      <w:pPr>
        <w:tabs>
          <w:tab w:val="right" w:pos="4709"/>
          <w:tab w:val="right" w:pos="6322"/>
        </w:tabs>
      </w:pPr>
      <w:r w:rsidRPr="000918C6">
        <w:tab/>
        <w:t>(466.39)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SCOICC</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250,946</w:t>
      </w:r>
      <w:r w:rsidRPr="000918C6">
        <w:tab/>
        <w:t>250,946</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PERSONAL </w:t>
      </w:r>
      <w:r>
        <w:t>SRVCS</w:t>
      </w:r>
      <w:r w:rsidRPr="000918C6">
        <w:tab/>
        <w:t>44,882</w:t>
      </w:r>
      <w:r w:rsidRPr="000918C6">
        <w:tab/>
        <w:t>44,882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295,828</w:t>
      </w:r>
      <w:r w:rsidRPr="000918C6">
        <w:tab/>
        <w:t>295,828</w:t>
      </w:r>
    </w:p>
    <w:p w:rsidR="00A87146" w:rsidRPr="000918C6" w:rsidRDefault="00A87146" w:rsidP="00A87146">
      <w:pPr>
        <w:tabs>
          <w:tab w:val="right" w:pos="4709"/>
          <w:tab w:val="right" w:pos="6322"/>
        </w:tabs>
      </w:pPr>
      <w:r w:rsidRPr="000918C6">
        <w:tab/>
        <w:t>(4.00)</w:t>
      </w: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32,973</w:t>
      </w:r>
      <w:r w:rsidRPr="000918C6">
        <w:tab/>
        <w:t>32,973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SCOICC</w:t>
      </w:r>
      <w:r w:rsidRPr="000918C6">
        <w:tab/>
        <w:t>328,801</w:t>
      </w:r>
      <w:r w:rsidRPr="000918C6">
        <w:tab/>
        <w:t>328,801</w:t>
      </w:r>
    </w:p>
    <w:p w:rsidR="00A87146" w:rsidRPr="000918C6" w:rsidRDefault="00A87146" w:rsidP="00A87146">
      <w:pPr>
        <w:tabs>
          <w:tab w:val="right" w:pos="4709"/>
          <w:tab w:val="right" w:pos="6322"/>
        </w:tabs>
      </w:pPr>
      <w:r w:rsidRPr="000918C6">
        <w:tab/>
        <w:t>(4.00)</w:t>
      </w: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WORKFORCE INVEST ACT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1,336,882</w:t>
      </w:r>
    </w:p>
    <w:p w:rsidR="00A87146" w:rsidRPr="000918C6" w:rsidRDefault="00A87146" w:rsidP="00A87146">
      <w:pPr>
        <w:tabs>
          <w:tab w:val="right" w:pos="4709"/>
          <w:tab w:val="right" w:pos="6322"/>
        </w:tabs>
      </w:pPr>
      <w:r w:rsidRPr="000918C6">
        <w:tab/>
        <w:t>(22.76)</w:t>
      </w:r>
    </w:p>
    <w:p w:rsidR="00A87146" w:rsidRPr="000918C6" w:rsidRDefault="00A87146" w:rsidP="00A87146">
      <w:pPr>
        <w:keepNext/>
        <w:tabs>
          <w:tab w:val="right" w:pos="4709"/>
          <w:tab w:val="right" w:pos="6322"/>
        </w:tabs>
      </w:pPr>
      <w:r w:rsidRPr="000918C6">
        <w:t>UNCLASSIFIED POSITIONS</w:t>
      </w:r>
      <w:r w:rsidRPr="000918C6">
        <w:tab/>
        <w:t>76,097</w:t>
      </w:r>
    </w:p>
    <w:p w:rsidR="00A87146" w:rsidRPr="000918C6" w:rsidRDefault="00A87146" w:rsidP="00A87146">
      <w:pPr>
        <w:keepNext/>
        <w:tabs>
          <w:tab w:val="right" w:pos="4709"/>
          <w:tab w:val="right" w:pos="6322"/>
        </w:tabs>
      </w:pPr>
      <w:r w:rsidRPr="000918C6">
        <w:tab/>
        <w:t>(.33)</w:t>
      </w:r>
    </w:p>
    <w:p w:rsidR="00A87146" w:rsidRPr="000918C6" w:rsidRDefault="00A87146" w:rsidP="00A87146">
      <w:pPr>
        <w:tabs>
          <w:tab w:val="right" w:pos="4709"/>
          <w:tab w:val="right" w:pos="6322"/>
        </w:tabs>
      </w:pPr>
      <w:r w:rsidRPr="000918C6">
        <w:t xml:space="preserve">OTHER PERSONAL </w:t>
      </w:r>
      <w:r>
        <w:t>SRVCS</w:t>
      </w:r>
      <w:r w:rsidRPr="000918C6">
        <w:tab/>
        <w:t>261,372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1,674,351</w:t>
      </w:r>
    </w:p>
    <w:p w:rsidR="00A87146" w:rsidRPr="000918C6" w:rsidRDefault="00A87146" w:rsidP="00A87146">
      <w:pPr>
        <w:tabs>
          <w:tab w:val="right" w:pos="4709"/>
          <w:tab w:val="right" w:pos="6322"/>
        </w:tabs>
      </w:pPr>
      <w:r w:rsidRPr="000918C6">
        <w:tab/>
        <w:t>(23.09)</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957,446</w:t>
      </w:r>
    </w:p>
    <w:p w:rsidR="00A87146" w:rsidRPr="000918C6" w:rsidRDefault="00A87146" w:rsidP="00A87146">
      <w:pPr>
        <w:tabs>
          <w:tab w:val="right" w:pos="4709"/>
          <w:tab w:val="right" w:pos="6322"/>
        </w:tabs>
      </w:pPr>
      <w:r w:rsidRPr="000918C6">
        <w:t xml:space="preserve">DIST </w:t>
      </w:r>
      <w:r>
        <w:t>SUBDIV</w:t>
      </w:r>
    </w:p>
    <w:p w:rsidR="00A87146" w:rsidRPr="000918C6" w:rsidRDefault="00A87146" w:rsidP="00A87146">
      <w:pPr>
        <w:tabs>
          <w:tab w:val="right" w:pos="4709"/>
          <w:tab w:val="right" w:pos="6322"/>
        </w:tabs>
      </w:pPr>
      <w:r w:rsidRPr="000918C6">
        <w:t>ALLOC CNTY-RESTRICTED</w:t>
      </w:r>
      <w:r w:rsidRPr="000918C6">
        <w:tab/>
        <w:t>8,660,720</w:t>
      </w:r>
    </w:p>
    <w:p w:rsidR="00A87146" w:rsidRPr="000918C6" w:rsidRDefault="00A87146" w:rsidP="00A87146">
      <w:pPr>
        <w:tabs>
          <w:tab w:val="right" w:pos="4709"/>
          <w:tab w:val="right" w:pos="6322"/>
        </w:tabs>
      </w:pPr>
      <w:r w:rsidRPr="000918C6">
        <w:t>ALLOC SCHOOL DIST</w:t>
      </w:r>
      <w:r w:rsidRPr="000918C6">
        <w:tab/>
        <w:t>1,236,222</w:t>
      </w:r>
    </w:p>
    <w:p w:rsidR="00A87146" w:rsidRPr="000918C6" w:rsidRDefault="00A87146" w:rsidP="00A87146">
      <w:pPr>
        <w:tabs>
          <w:tab w:val="right" w:pos="4709"/>
          <w:tab w:val="right" w:pos="6322"/>
        </w:tabs>
      </w:pPr>
      <w:r w:rsidRPr="000918C6">
        <w:t>ALLOC OTHER ENTITIES</w:t>
      </w:r>
      <w:r w:rsidRPr="000918C6">
        <w:tab/>
        <w:t>1,517,051</w:t>
      </w:r>
    </w:p>
    <w:p w:rsidR="00A87146" w:rsidRPr="000918C6" w:rsidRDefault="00A87146" w:rsidP="00A87146">
      <w:pPr>
        <w:tabs>
          <w:tab w:val="right" w:pos="4709"/>
          <w:tab w:val="right" w:pos="6322"/>
        </w:tabs>
      </w:pPr>
      <w:r w:rsidRPr="000918C6">
        <w:t>ALLOC PLANNING DIST</w:t>
      </w:r>
      <w:r w:rsidRPr="000918C6">
        <w:tab/>
        <w:t>38,607,337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50,021,330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WORKFORCE INVEST ACT</w:t>
      </w:r>
      <w:r w:rsidRPr="000918C6">
        <w:tab/>
        <w:t>52,653,127</w:t>
      </w:r>
    </w:p>
    <w:p w:rsidR="00A87146" w:rsidRPr="000918C6" w:rsidRDefault="00A87146" w:rsidP="00A87146">
      <w:pPr>
        <w:tabs>
          <w:tab w:val="right" w:pos="4709"/>
          <w:tab w:val="right" w:pos="6322"/>
        </w:tabs>
      </w:pPr>
      <w:r w:rsidRPr="000918C6">
        <w:tab/>
        <w:t>(23.09)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TRADE ADJUST ASSIST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1,495,089</w:t>
      </w:r>
    </w:p>
    <w:p w:rsidR="00A87146" w:rsidRPr="000918C6" w:rsidRDefault="00A87146" w:rsidP="00A87146">
      <w:pPr>
        <w:tabs>
          <w:tab w:val="right" w:pos="4709"/>
          <w:tab w:val="right" w:pos="6322"/>
        </w:tabs>
      </w:pPr>
      <w:r w:rsidRPr="000918C6">
        <w:tab/>
        <w:t>(77.00)</w:t>
      </w:r>
    </w:p>
    <w:p w:rsidR="00A87146" w:rsidRPr="000918C6" w:rsidRDefault="00A87146" w:rsidP="00A87146">
      <w:pPr>
        <w:tabs>
          <w:tab w:val="right" w:pos="4709"/>
          <w:tab w:val="right" w:pos="6322"/>
        </w:tabs>
      </w:pPr>
      <w:r w:rsidRPr="000918C6">
        <w:t>UNCLASSIFIED POSITIONS</w:t>
      </w:r>
      <w:r w:rsidRPr="000918C6">
        <w:tab/>
        <w:t>26,098</w:t>
      </w:r>
    </w:p>
    <w:p w:rsidR="00A87146" w:rsidRPr="000918C6" w:rsidRDefault="00A87146" w:rsidP="00A87146">
      <w:pPr>
        <w:tabs>
          <w:tab w:val="right" w:pos="4709"/>
          <w:tab w:val="right" w:pos="6322"/>
        </w:tabs>
      </w:pPr>
      <w:r w:rsidRPr="000918C6">
        <w:t xml:space="preserve">OTHER PERSONAL </w:t>
      </w:r>
      <w:r>
        <w:t>SRVCS</w:t>
      </w:r>
      <w:r w:rsidRPr="000918C6">
        <w:tab/>
        <w:t>59,941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1,581,128</w:t>
      </w:r>
    </w:p>
    <w:p w:rsidR="00A87146" w:rsidRPr="000918C6" w:rsidRDefault="00A87146" w:rsidP="00A87146">
      <w:pPr>
        <w:tabs>
          <w:tab w:val="right" w:pos="4709"/>
          <w:tab w:val="right" w:pos="6322"/>
        </w:tabs>
      </w:pPr>
      <w:r w:rsidRPr="000918C6">
        <w:tab/>
        <w:t>(77.00)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746,093</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ALLOC-PRIVATE SECTOR</w:t>
      </w:r>
      <w:r w:rsidRPr="000918C6">
        <w:tab/>
        <w:t>13,370,022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13,370,022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TRADE ADJUSTMENT</w:t>
      </w:r>
    </w:p>
    <w:p w:rsidR="00A87146" w:rsidRPr="000918C6" w:rsidRDefault="00A87146" w:rsidP="00A87146">
      <w:pPr>
        <w:tabs>
          <w:tab w:val="right" w:pos="4709"/>
          <w:tab w:val="right" w:pos="6322"/>
        </w:tabs>
      </w:pPr>
      <w:r w:rsidRPr="000918C6">
        <w:t>ASSISTANCE</w:t>
      </w:r>
      <w:r w:rsidRPr="000918C6">
        <w:tab/>
        <w:t>15,697,243</w:t>
      </w:r>
    </w:p>
    <w:p w:rsidR="00A87146" w:rsidRPr="000918C6" w:rsidRDefault="00A87146" w:rsidP="00A87146">
      <w:pPr>
        <w:tabs>
          <w:tab w:val="right" w:pos="4709"/>
          <w:tab w:val="right" w:pos="6322"/>
        </w:tabs>
      </w:pPr>
      <w:r w:rsidRPr="000918C6">
        <w:tab/>
        <w:t>(77.00)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 APPEALS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1,262,271</w:t>
      </w:r>
    </w:p>
    <w:p w:rsidR="00A87146" w:rsidRPr="000918C6" w:rsidRDefault="00A87146" w:rsidP="00A87146">
      <w:pPr>
        <w:tabs>
          <w:tab w:val="right" w:pos="4709"/>
          <w:tab w:val="right" w:pos="6322"/>
        </w:tabs>
      </w:pPr>
      <w:r w:rsidRPr="000918C6">
        <w:tab/>
        <w:t>(37.50)</w:t>
      </w:r>
    </w:p>
    <w:p w:rsidR="00A87146" w:rsidRPr="000918C6" w:rsidRDefault="00A87146" w:rsidP="00A87146">
      <w:pPr>
        <w:tabs>
          <w:tab w:val="right" w:pos="4709"/>
          <w:tab w:val="right" w:pos="6322"/>
        </w:tabs>
      </w:pPr>
      <w:r w:rsidRPr="000918C6">
        <w:t>UNCLASSIFIED POSITIONS</w:t>
      </w:r>
      <w:r w:rsidRPr="000918C6">
        <w:tab/>
        <w:t>373,065</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372,584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2,007,920</w:t>
      </w:r>
    </w:p>
    <w:p w:rsidR="00A87146" w:rsidRPr="000918C6" w:rsidRDefault="00A87146" w:rsidP="00A87146">
      <w:pPr>
        <w:tabs>
          <w:tab w:val="right" w:pos="4709"/>
          <w:tab w:val="right" w:pos="6322"/>
        </w:tabs>
      </w:pPr>
      <w:r w:rsidRPr="000918C6">
        <w:tab/>
        <w:t>(38.50)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608,515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APPEALS</w:t>
      </w:r>
      <w:r w:rsidRPr="000918C6">
        <w:tab/>
        <w:t>2,616,435</w:t>
      </w:r>
    </w:p>
    <w:p w:rsidR="00A87146" w:rsidRPr="000918C6" w:rsidRDefault="00A87146" w:rsidP="00A87146">
      <w:pPr>
        <w:tabs>
          <w:tab w:val="right" w:pos="4709"/>
          <w:tab w:val="right" w:pos="6322"/>
        </w:tabs>
      </w:pPr>
      <w:r w:rsidRPr="000918C6">
        <w:tab/>
        <w:t>(38.50)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16,404,173</w:t>
      </w:r>
      <w:r w:rsidRPr="000918C6">
        <w:tab/>
        <w:t>45,237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16,404,173</w:t>
      </w:r>
      <w:r w:rsidRPr="000918C6">
        <w:tab/>
        <w:t>45,237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16,404,173</w:t>
      </w:r>
      <w:r w:rsidRPr="000918C6">
        <w:tab/>
        <w:t>45,237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IX. NON-RECURRING APPRO</w:t>
      </w:r>
    </w:p>
    <w:p w:rsidR="00A87146" w:rsidRPr="000918C6" w:rsidRDefault="00A87146" w:rsidP="00A87146">
      <w:pPr>
        <w:tabs>
          <w:tab w:val="right" w:pos="4709"/>
          <w:tab w:val="right" w:pos="6322"/>
        </w:tabs>
      </w:pPr>
      <w:r w:rsidRPr="000918C6">
        <w:t>UMEMPLOYMENT INSURANCE -</w:t>
      </w:r>
    </w:p>
    <w:p w:rsidR="00A87146" w:rsidRPr="000918C6" w:rsidRDefault="00A87146" w:rsidP="00A87146">
      <w:pPr>
        <w:tabs>
          <w:tab w:val="right" w:pos="4709"/>
          <w:tab w:val="right" w:pos="6322"/>
        </w:tabs>
      </w:pPr>
      <w:r w:rsidRPr="000918C6">
        <w:t>SCUBI PROJECT</w:t>
      </w:r>
      <w:r w:rsidRPr="000918C6">
        <w:tab/>
        <w:t>28,761,097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NON-RECURR APPRO</w:t>
      </w:r>
      <w:r w:rsidRPr="000918C6">
        <w:tab/>
        <w:t>28,761,097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NON-RECURRING</w:t>
      </w:r>
      <w:r w:rsidRPr="000918C6">
        <w:tab/>
        <w:t>28,761,097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DEPT OF EMPLOYMENT </w:t>
      </w:r>
    </w:p>
    <w:p w:rsidR="00A87146" w:rsidRPr="000918C6" w:rsidRDefault="00A87146" w:rsidP="00A87146">
      <w:pPr>
        <w:tabs>
          <w:tab w:val="right" w:pos="4709"/>
          <w:tab w:val="right" w:pos="6322"/>
        </w:tabs>
      </w:pPr>
      <w:r w:rsidRPr="000918C6">
        <w:t>AND</w:t>
      </w:r>
      <w:r>
        <w:t xml:space="preserve"> </w:t>
      </w:r>
      <w:r w:rsidRPr="000918C6">
        <w:t>WORKFORCE</w:t>
      </w:r>
    </w:p>
    <w:p w:rsidR="00A87146" w:rsidRPr="000918C6" w:rsidRDefault="00A87146" w:rsidP="00A87146">
      <w:pPr>
        <w:tabs>
          <w:tab w:val="right" w:pos="4709"/>
          <w:tab w:val="right" w:pos="6322"/>
        </w:tabs>
      </w:pPr>
      <w:r w:rsidRPr="000918C6">
        <w:t>TOTAL RECURRING BASE</w:t>
      </w:r>
      <w:r w:rsidRPr="000918C6">
        <w:tab/>
        <w:t>181,621,858</w:t>
      </w:r>
      <w:r w:rsidRPr="000918C6">
        <w:tab/>
        <w:t>374,038</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210,382,955</w:t>
      </w:r>
      <w:r w:rsidRPr="000918C6">
        <w:tab/>
        <w:t>374,038</w:t>
      </w:r>
    </w:p>
    <w:p w:rsidR="00A87146" w:rsidRPr="000918C6" w:rsidRDefault="00A87146" w:rsidP="00A87146">
      <w:pPr>
        <w:tabs>
          <w:tab w:val="right" w:pos="4709"/>
          <w:tab w:val="right" w:pos="6322"/>
        </w:tabs>
      </w:pPr>
      <w:r>
        <w:t>TOTAL AUTH FTE POSITIONS</w:t>
      </w:r>
      <w:r>
        <w:tab/>
      </w:r>
      <w:r w:rsidRPr="000918C6">
        <w:t>(1,034.27)</w:t>
      </w: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18"/>
          <w:headerReference w:type="default" r:id="rId21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84</w:t>
      </w:r>
    </w:p>
    <w:p w:rsidR="00A87146" w:rsidRDefault="00A87146" w:rsidP="00A87146">
      <w:pPr>
        <w:tabs>
          <w:tab w:val="right" w:pos="4709"/>
          <w:tab w:val="right" w:pos="6322"/>
        </w:tabs>
        <w:jc w:val="center"/>
      </w:pPr>
      <w:r w:rsidRPr="00CD293E">
        <w:t>U12</w:t>
      </w:r>
      <w:r>
        <w:rPr>
          <w:b/>
        </w:rPr>
        <w:t>-</w:t>
      </w:r>
      <w:r w:rsidRPr="000918C6">
        <w:t>DEPARTMENT OF TRANSPORTATION</w:t>
      </w:r>
    </w:p>
    <w:p w:rsidR="00A87146" w:rsidRDefault="00A87146" w:rsidP="00A87146">
      <w:pPr>
        <w:tabs>
          <w:tab w:val="right" w:pos="4709"/>
          <w:tab w:val="right" w:pos="6322"/>
        </w:tabs>
        <w:jc w:val="center"/>
      </w:pPr>
    </w:p>
    <w:p w:rsidR="00A87146" w:rsidRPr="00CD293E"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A.  GENERAL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r w:rsidRPr="000918C6">
        <w:tab/>
        <w:t>159,344</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CLASSIFIED POSITIONS</w:t>
      </w:r>
      <w:r w:rsidRPr="000918C6">
        <w:tab/>
        <w:t>16,735,647</w:t>
      </w:r>
    </w:p>
    <w:p w:rsidR="00A87146" w:rsidRPr="000918C6" w:rsidRDefault="00A87146" w:rsidP="00A87146">
      <w:pPr>
        <w:tabs>
          <w:tab w:val="right" w:pos="4709"/>
          <w:tab w:val="right" w:pos="6322"/>
        </w:tabs>
      </w:pPr>
      <w:r w:rsidRPr="000918C6">
        <w:tab/>
        <w:t>(314.00)</w:t>
      </w:r>
    </w:p>
    <w:p w:rsidR="00A87146" w:rsidRPr="000918C6" w:rsidRDefault="00A87146" w:rsidP="00A87146">
      <w:pPr>
        <w:tabs>
          <w:tab w:val="right" w:pos="4709"/>
          <w:tab w:val="right" w:pos="6322"/>
        </w:tabs>
      </w:pPr>
      <w:r w:rsidRPr="000918C6">
        <w:t>UNCLASSIFIED POSITIONS</w:t>
      </w:r>
      <w:r w:rsidRPr="000918C6">
        <w:tab/>
        <w:t>255,000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255,000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17,404,991</w:t>
      </w:r>
    </w:p>
    <w:p w:rsidR="00A87146" w:rsidRPr="000918C6" w:rsidRDefault="00A87146" w:rsidP="00A87146">
      <w:pPr>
        <w:tabs>
          <w:tab w:val="right" w:pos="4709"/>
          <w:tab w:val="right" w:pos="6322"/>
        </w:tabs>
      </w:pPr>
      <w:r w:rsidRPr="000918C6">
        <w:tab/>
        <w:t>(317.00)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22,806,204</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r w:rsidRPr="000918C6">
        <w:t>DEBT SERVICE CHARGES</w:t>
      </w:r>
      <w:r w:rsidRPr="000918C6">
        <w:tab/>
        <w:t>47,909</w:t>
      </w:r>
    </w:p>
    <w:p w:rsidR="00A87146" w:rsidRPr="000918C6" w:rsidRDefault="00A87146" w:rsidP="00A87146">
      <w:pPr>
        <w:tabs>
          <w:tab w:val="right" w:pos="4709"/>
          <w:tab w:val="right" w:pos="6322"/>
        </w:tabs>
      </w:pPr>
      <w:r w:rsidRPr="000918C6">
        <w:t>INTEREST - MST LEASE PROG</w:t>
      </w:r>
      <w:r w:rsidRPr="000918C6">
        <w:tab/>
        <w:t>1,752</w:t>
      </w:r>
    </w:p>
    <w:p w:rsidR="00A87146" w:rsidRPr="000918C6" w:rsidRDefault="00A87146" w:rsidP="00A87146">
      <w:pPr>
        <w:tabs>
          <w:tab w:val="right" w:pos="4709"/>
          <w:tab w:val="right" w:pos="6322"/>
        </w:tabs>
      </w:pPr>
      <w:r w:rsidRPr="000918C6">
        <w:t>DEBT SERVICE</w:t>
      </w:r>
      <w:r w:rsidRPr="000918C6">
        <w:tab/>
        <w:t>1,405,002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1,454,663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GENERAL</w:t>
      </w:r>
      <w:r w:rsidRPr="000918C6">
        <w:tab/>
        <w:t>41,665,858</w:t>
      </w:r>
    </w:p>
    <w:p w:rsidR="00A87146" w:rsidRPr="000918C6" w:rsidRDefault="00A87146" w:rsidP="00A87146">
      <w:pPr>
        <w:tabs>
          <w:tab w:val="right" w:pos="4709"/>
          <w:tab w:val="right" w:pos="6322"/>
        </w:tabs>
      </w:pPr>
      <w:r w:rsidRPr="000918C6">
        <w:tab/>
        <w:t>(317.00)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w:t>
      </w:r>
      <w:r>
        <w:t>.</w:t>
      </w:r>
      <w:r w:rsidRPr="000918C6">
        <w:t xml:space="preserve"> LAND &amp; BUILDINGS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 LAND AND </w:t>
      </w:r>
      <w:r>
        <w:t>BLDGS</w:t>
      </w:r>
      <w:r w:rsidRPr="000918C6">
        <w:tab/>
        <w:t>1,300,000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42,965,858</w:t>
      </w:r>
    </w:p>
    <w:p w:rsidR="00A87146" w:rsidRPr="000918C6" w:rsidRDefault="00A87146" w:rsidP="00A87146">
      <w:pPr>
        <w:tabs>
          <w:tab w:val="right" w:pos="4709"/>
          <w:tab w:val="right" w:pos="6322"/>
        </w:tabs>
      </w:pPr>
      <w:r w:rsidRPr="000918C6">
        <w:tab/>
        <w:t>(317.00)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HIGHWAY ENGINEERING</w:t>
      </w:r>
    </w:p>
    <w:p w:rsidR="00A87146" w:rsidRPr="000918C6" w:rsidRDefault="00A87146" w:rsidP="00A87146">
      <w:pPr>
        <w:tabs>
          <w:tab w:val="right" w:pos="4709"/>
          <w:tab w:val="right" w:pos="6322"/>
        </w:tabs>
      </w:pPr>
      <w:r w:rsidRPr="000918C6">
        <w:t>A. ENGR - ADMIN &amp; PROJ MGMT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74,631,325</w:t>
      </w:r>
    </w:p>
    <w:p w:rsidR="00A87146" w:rsidRPr="000918C6" w:rsidRDefault="00A87146" w:rsidP="00A87146">
      <w:pPr>
        <w:tabs>
          <w:tab w:val="right" w:pos="4709"/>
          <w:tab w:val="right" w:pos="6322"/>
        </w:tabs>
      </w:pPr>
      <w:r w:rsidRPr="000918C6">
        <w:tab/>
        <w:t>(1,511.00)</w:t>
      </w:r>
    </w:p>
    <w:p w:rsidR="00A87146" w:rsidRPr="000918C6" w:rsidRDefault="00A87146" w:rsidP="00A87146">
      <w:pPr>
        <w:tabs>
          <w:tab w:val="right" w:pos="4709"/>
          <w:tab w:val="right" w:pos="6322"/>
        </w:tabs>
      </w:pPr>
      <w:r w:rsidRPr="000918C6">
        <w:t>UNCLASSIFIED POSITIONS</w:t>
      </w:r>
      <w:r w:rsidRPr="000918C6">
        <w:tab/>
        <w:t>142,800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3,060,000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77,834,125</w:t>
      </w:r>
    </w:p>
    <w:p w:rsidR="00A87146" w:rsidRPr="000918C6" w:rsidRDefault="00A87146" w:rsidP="00A87146">
      <w:pPr>
        <w:tabs>
          <w:tab w:val="right" w:pos="4709"/>
          <w:tab w:val="right" w:pos="6322"/>
        </w:tabs>
      </w:pPr>
      <w:r w:rsidRPr="000918C6">
        <w:tab/>
        <w:t>(1,512.00)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8,823,904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ENG - ADM &amp; PROJ MGMT</w:t>
      </w:r>
      <w:r w:rsidRPr="000918C6">
        <w:tab/>
        <w:t>86,658,029</w:t>
      </w:r>
    </w:p>
    <w:p w:rsidR="00A87146" w:rsidRPr="000918C6" w:rsidRDefault="00A87146" w:rsidP="00A87146">
      <w:pPr>
        <w:tabs>
          <w:tab w:val="right" w:pos="4709"/>
          <w:tab w:val="right" w:pos="6322"/>
        </w:tabs>
      </w:pPr>
      <w:r w:rsidRPr="000918C6">
        <w:tab/>
        <w:t>(1,512.00)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ENGINEER - CONSTRUCT</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SIB ONE CENT EQUIVALENT</w:t>
      </w:r>
      <w:r w:rsidRPr="000918C6">
        <w:tab/>
        <w:t>26,796,000</w:t>
      </w:r>
    </w:p>
    <w:p w:rsidR="00A87146" w:rsidRPr="000918C6" w:rsidRDefault="00A87146" w:rsidP="00A87146">
      <w:pPr>
        <w:tabs>
          <w:tab w:val="right" w:pos="4709"/>
          <w:tab w:val="right" w:pos="6322"/>
        </w:tabs>
      </w:pPr>
      <w:r w:rsidRPr="000918C6">
        <w:t>DEBT SVC SIB RAVENEL BRID</w:t>
      </w:r>
    </w:p>
    <w:p w:rsidR="00A87146" w:rsidRPr="000918C6" w:rsidRDefault="00A87146" w:rsidP="00A87146">
      <w:pPr>
        <w:tabs>
          <w:tab w:val="right" w:pos="4709"/>
          <w:tab w:val="right" w:pos="6322"/>
        </w:tabs>
      </w:pPr>
      <w:r w:rsidRPr="000918C6">
        <w:t>PROJECT LOAN</w:t>
      </w:r>
      <w:r w:rsidRPr="000918C6">
        <w:tab/>
        <w:t>8,000,000</w:t>
      </w:r>
    </w:p>
    <w:p w:rsidR="00A87146" w:rsidRPr="000918C6" w:rsidRDefault="00A87146" w:rsidP="00A87146">
      <w:pPr>
        <w:tabs>
          <w:tab w:val="right" w:pos="4709"/>
          <w:tab w:val="right" w:pos="6322"/>
        </w:tabs>
      </w:pPr>
      <w:r w:rsidRPr="000918C6">
        <w:t>DEBT SVC SIB CONWAY BYP</w:t>
      </w:r>
    </w:p>
    <w:p w:rsidR="00A87146" w:rsidRPr="000918C6" w:rsidRDefault="00A87146" w:rsidP="00A87146">
      <w:pPr>
        <w:tabs>
          <w:tab w:val="right" w:pos="4709"/>
          <w:tab w:val="right" w:pos="6322"/>
        </w:tabs>
      </w:pPr>
      <w:r w:rsidRPr="000918C6">
        <w:t>II PROJECT LOAN</w:t>
      </w:r>
      <w:r w:rsidRPr="000918C6">
        <w:tab/>
        <w:t>7,600,000</w:t>
      </w:r>
    </w:p>
    <w:p w:rsidR="00A87146" w:rsidRPr="000918C6" w:rsidRDefault="00A87146" w:rsidP="00A87146">
      <w:pPr>
        <w:tabs>
          <w:tab w:val="right" w:pos="4709"/>
          <w:tab w:val="right" w:pos="6322"/>
        </w:tabs>
      </w:pPr>
      <w:r w:rsidRPr="000918C6">
        <w:t>DEBT SVC SIB MULTIPROJECT</w:t>
      </w:r>
    </w:p>
    <w:p w:rsidR="00A87146" w:rsidRPr="000918C6" w:rsidRDefault="00A87146" w:rsidP="00A87146">
      <w:pPr>
        <w:tabs>
          <w:tab w:val="right" w:pos="4709"/>
          <w:tab w:val="right" w:pos="6322"/>
        </w:tabs>
      </w:pPr>
      <w:r w:rsidRPr="000918C6">
        <w:t>LOAN</w:t>
      </w:r>
      <w:r w:rsidRPr="000918C6">
        <w:tab/>
        <w:t>10,000,000</w:t>
      </w:r>
    </w:p>
    <w:p w:rsidR="00A87146" w:rsidRPr="000918C6" w:rsidRDefault="00A87146" w:rsidP="00A87146">
      <w:pPr>
        <w:tabs>
          <w:tab w:val="right" w:pos="4709"/>
          <w:tab w:val="right" w:pos="6322"/>
        </w:tabs>
      </w:pPr>
      <w:r w:rsidRPr="000918C6">
        <w:t xml:space="preserve">OTHER </w:t>
      </w:r>
      <w:r>
        <w:t>OPER</w:t>
      </w:r>
      <w:r w:rsidRPr="000918C6">
        <w:t xml:space="preserve"> OTHER</w:t>
      </w:r>
      <w:r w:rsidRPr="000918C6">
        <w:tab/>
        <w:t>25,000,000</w:t>
      </w:r>
    </w:p>
    <w:p w:rsidR="00A87146" w:rsidRPr="000918C6" w:rsidRDefault="00A87146" w:rsidP="00A87146">
      <w:pPr>
        <w:tabs>
          <w:tab w:val="right" w:pos="4709"/>
          <w:tab w:val="right" w:pos="6322"/>
        </w:tabs>
      </w:pPr>
      <w:r w:rsidRPr="000918C6">
        <w:t>PERMANENT IMPROVE BRID</w:t>
      </w:r>
      <w:r w:rsidRPr="000918C6">
        <w:tab/>
        <w:t>191,556,847</w:t>
      </w:r>
    </w:p>
    <w:p w:rsidR="00A87146" w:rsidRPr="000918C6" w:rsidRDefault="00A87146" w:rsidP="00A87146">
      <w:pPr>
        <w:tabs>
          <w:tab w:val="right" w:pos="4709"/>
          <w:tab w:val="right" w:pos="6322"/>
        </w:tabs>
      </w:pPr>
      <w:r w:rsidRPr="000918C6">
        <w:t>PERM IMPR REHAB &amp;</w:t>
      </w:r>
    </w:p>
    <w:p w:rsidR="00A87146" w:rsidRPr="000918C6" w:rsidRDefault="00A87146" w:rsidP="00A87146">
      <w:pPr>
        <w:tabs>
          <w:tab w:val="right" w:pos="4709"/>
          <w:tab w:val="right" w:pos="6322"/>
        </w:tabs>
      </w:pPr>
      <w:r w:rsidRPr="000918C6">
        <w:t>RESURFACING</w:t>
      </w:r>
      <w:r w:rsidRPr="000918C6">
        <w:tab/>
        <w:t>269,529,759</w:t>
      </w:r>
    </w:p>
    <w:p w:rsidR="00A87146" w:rsidRPr="000918C6" w:rsidRDefault="00A87146" w:rsidP="00A87146">
      <w:pPr>
        <w:tabs>
          <w:tab w:val="right" w:pos="4709"/>
          <w:tab w:val="right" w:pos="6322"/>
        </w:tabs>
      </w:pPr>
      <w:r w:rsidRPr="000918C6">
        <w:t>PERM IMPR OPERATIONAL &amp;</w:t>
      </w:r>
    </w:p>
    <w:p w:rsidR="00A87146" w:rsidRPr="000918C6" w:rsidRDefault="00A87146" w:rsidP="00A87146">
      <w:pPr>
        <w:tabs>
          <w:tab w:val="right" w:pos="4709"/>
          <w:tab w:val="right" w:pos="6322"/>
        </w:tabs>
      </w:pPr>
      <w:r w:rsidRPr="000918C6">
        <w:t>SAFETY IMPROVEMENT</w:t>
      </w:r>
      <w:r w:rsidRPr="000918C6">
        <w:tab/>
        <w:t>202,549,653</w:t>
      </w:r>
    </w:p>
    <w:p w:rsidR="00A87146" w:rsidRDefault="00A87146" w:rsidP="00A87146">
      <w:pPr>
        <w:tabs>
          <w:tab w:val="right" w:pos="4709"/>
          <w:tab w:val="right" w:pos="6322"/>
        </w:tabs>
      </w:pPr>
      <w:r w:rsidRPr="000918C6">
        <w:t>PERM IMPR WIDENINGS &amp;</w:t>
      </w:r>
    </w:p>
    <w:p w:rsidR="00A87146" w:rsidRPr="000918C6" w:rsidRDefault="00A87146" w:rsidP="00A87146">
      <w:pPr>
        <w:tabs>
          <w:tab w:val="right" w:pos="4709"/>
          <w:tab w:val="right" w:pos="6322"/>
        </w:tabs>
      </w:pPr>
      <w:r w:rsidRPr="000918C6">
        <w:t>NEW</w:t>
      </w:r>
      <w:r>
        <w:t xml:space="preserve"> </w:t>
      </w:r>
      <w:r w:rsidRPr="000918C6">
        <w:t>LOCATIONS</w:t>
      </w:r>
      <w:r w:rsidRPr="000918C6">
        <w:tab/>
        <w:t>141,668,022</w:t>
      </w:r>
    </w:p>
    <w:p w:rsidR="00A87146" w:rsidRPr="000918C6" w:rsidRDefault="00A87146" w:rsidP="00A87146">
      <w:pPr>
        <w:tabs>
          <w:tab w:val="right" w:pos="4709"/>
          <w:tab w:val="right" w:pos="6322"/>
        </w:tabs>
      </w:pPr>
      <w:r w:rsidRPr="000918C6">
        <w:t>PERM IMPR ENHANCEMENTS</w:t>
      </w:r>
      <w:r w:rsidRPr="000918C6">
        <w:tab/>
        <w:t>18,394,038</w:t>
      </w:r>
    </w:p>
    <w:p w:rsidR="00A87146" w:rsidRPr="000918C6" w:rsidRDefault="00A87146" w:rsidP="00A87146">
      <w:pPr>
        <w:tabs>
          <w:tab w:val="right" w:pos="4709"/>
          <w:tab w:val="right" w:pos="6322"/>
        </w:tabs>
      </w:pPr>
      <w:r w:rsidRPr="000918C6">
        <w:t>PERM IMPR PORT ACCESS RD</w:t>
      </w:r>
      <w:r w:rsidRPr="000918C6">
        <w:tab/>
        <w:t>25,000,000</w:t>
      </w:r>
    </w:p>
    <w:p w:rsidR="00A87146" w:rsidRPr="000918C6" w:rsidRDefault="00A87146" w:rsidP="00A87146">
      <w:pPr>
        <w:tabs>
          <w:tab w:val="right" w:pos="4709"/>
          <w:tab w:val="right" w:pos="6322"/>
        </w:tabs>
      </w:pPr>
      <w:r w:rsidRPr="000918C6">
        <w:t>PERM IMPR GEN FUND SIB</w:t>
      </w:r>
    </w:p>
    <w:p w:rsidR="00A87146" w:rsidRPr="000918C6" w:rsidRDefault="00A87146" w:rsidP="00A87146">
      <w:pPr>
        <w:tabs>
          <w:tab w:val="right" w:pos="4709"/>
          <w:tab w:val="right" w:pos="6322"/>
        </w:tabs>
      </w:pPr>
      <w:r w:rsidRPr="000918C6">
        <w:t>EQUIVALENT</w:t>
      </w:r>
      <w:r w:rsidRPr="000918C6">
        <w:tab/>
        <w:t>50,000,000</w:t>
      </w:r>
      <w:r w:rsidRPr="000918C6">
        <w:tab/>
        <w:t>50,000,000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976,094,319</w:t>
      </w:r>
      <w:r w:rsidRPr="000918C6">
        <w:tab/>
        <w:t>50,000,000</w:t>
      </w:r>
    </w:p>
    <w:p w:rsidR="00A87146" w:rsidRPr="000918C6" w:rsidRDefault="00A87146" w:rsidP="00A87146">
      <w:pPr>
        <w:tabs>
          <w:tab w:val="right" w:pos="4709"/>
          <w:tab w:val="right" w:pos="6322"/>
        </w:tabs>
      </w:pPr>
      <w:r w:rsidRPr="000918C6">
        <w:t>PERMANENT IMPROVE:</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r w:rsidRPr="000918C6">
        <w:t>DEBT SERVICE</w:t>
      </w:r>
      <w:r w:rsidRPr="000918C6">
        <w:tab/>
        <w:t>51,957,638</w:t>
      </w:r>
    </w:p>
    <w:p w:rsidR="00A87146" w:rsidRPr="000918C6" w:rsidRDefault="00A87146" w:rsidP="00A87146">
      <w:pPr>
        <w:tabs>
          <w:tab w:val="right" w:pos="4709"/>
          <w:tab w:val="right" w:pos="6322"/>
        </w:tabs>
      </w:pPr>
      <w:r w:rsidRPr="000918C6">
        <w:t>PRINCIPAL - LOAN NOTE</w:t>
      </w:r>
      <w:r w:rsidRPr="000918C6">
        <w:tab/>
        <w:t>1,917,028</w:t>
      </w:r>
    </w:p>
    <w:p w:rsidR="00A87146" w:rsidRPr="000918C6" w:rsidRDefault="00A87146" w:rsidP="00A87146">
      <w:pPr>
        <w:tabs>
          <w:tab w:val="right" w:pos="4709"/>
          <w:tab w:val="right" w:pos="6322"/>
        </w:tabs>
      </w:pPr>
      <w:r w:rsidRPr="000918C6">
        <w:t>INTEREST - LOAN NOTE</w:t>
      </w:r>
      <w:r w:rsidRPr="000918C6">
        <w:tab/>
        <w:t>3,062,723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56,937,389</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MUN-RESTRICTED</w:t>
      </w:r>
      <w:r w:rsidRPr="000918C6">
        <w:tab/>
        <w:t>1,000,000</w:t>
      </w:r>
    </w:p>
    <w:p w:rsidR="00A87146" w:rsidRPr="000918C6" w:rsidRDefault="00A87146" w:rsidP="00A87146">
      <w:pPr>
        <w:tabs>
          <w:tab w:val="right" w:pos="4709"/>
          <w:tab w:val="right" w:pos="6322"/>
        </w:tabs>
      </w:pPr>
      <w:r w:rsidRPr="000918C6">
        <w:t>ALLOC CNTY-RESTRICTED</w:t>
      </w:r>
      <w:r w:rsidRPr="000918C6">
        <w:tab/>
        <w:t>250,000</w:t>
      </w:r>
    </w:p>
    <w:p w:rsidR="00A87146" w:rsidRPr="000918C6" w:rsidRDefault="00A87146" w:rsidP="00A87146">
      <w:pPr>
        <w:tabs>
          <w:tab w:val="right" w:pos="4709"/>
          <w:tab w:val="right" w:pos="6322"/>
        </w:tabs>
      </w:pPr>
      <w:r w:rsidRPr="000918C6">
        <w:t>ALLOC OTHER ENTITIES</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ENGINEERING -</w:t>
      </w:r>
    </w:p>
    <w:p w:rsidR="00A87146" w:rsidRPr="000918C6" w:rsidRDefault="00A87146" w:rsidP="00A87146">
      <w:pPr>
        <w:tabs>
          <w:tab w:val="right" w:pos="4709"/>
          <w:tab w:val="right" w:pos="6322"/>
        </w:tabs>
      </w:pPr>
      <w:r w:rsidRPr="000918C6">
        <w:t>CONSTRUCTION</w:t>
      </w:r>
      <w:r w:rsidRPr="000918C6">
        <w:tab/>
        <w:t>1,034,381,708</w:t>
      </w:r>
      <w:r w:rsidRPr="000918C6">
        <w:tab/>
        <w:t>50,000,000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C. HIGHWAY MAINTEN</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keepNext/>
        <w:tabs>
          <w:tab w:val="right" w:pos="4709"/>
          <w:tab w:val="right" w:pos="6322"/>
        </w:tabs>
      </w:pPr>
      <w:r w:rsidRPr="000918C6">
        <w:t>CLASSIFIED POSITIONS</w:t>
      </w:r>
      <w:r w:rsidRPr="000918C6">
        <w:tab/>
        <w:t>92,272,917</w:t>
      </w:r>
    </w:p>
    <w:p w:rsidR="00A87146" w:rsidRPr="000918C6" w:rsidRDefault="00A87146" w:rsidP="00A87146">
      <w:pPr>
        <w:tabs>
          <w:tab w:val="right" w:pos="4709"/>
          <w:tab w:val="right" w:pos="6322"/>
        </w:tabs>
      </w:pPr>
      <w:r w:rsidRPr="000918C6">
        <w:tab/>
        <w:t>(3,324.96)</w:t>
      </w:r>
    </w:p>
    <w:p w:rsidR="00A87146" w:rsidRPr="000918C6" w:rsidRDefault="00A87146" w:rsidP="00A87146">
      <w:pPr>
        <w:tabs>
          <w:tab w:val="right" w:pos="4709"/>
          <w:tab w:val="right" w:pos="6322"/>
        </w:tabs>
      </w:pPr>
      <w:r w:rsidRPr="000918C6">
        <w:t xml:space="preserve">OTHER PERSONAL </w:t>
      </w:r>
      <w:r>
        <w:t>SRVCS</w:t>
      </w:r>
      <w:r w:rsidRPr="000918C6">
        <w:tab/>
        <w:t>3,060,000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95,332,917</w:t>
      </w:r>
    </w:p>
    <w:p w:rsidR="00A87146" w:rsidRPr="000918C6" w:rsidRDefault="00A87146" w:rsidP="00A87146">
      <w:pPr>
        <w:tabs>
          <w:tab w:val="right" w:pos="4709"/>
          <w:tab w:val="right" w:pos="6322"/>
        </w:tabs>
      </w:pPr>
      <w:r w:rsidRPr="000918C6">
        <w:tab/>
        <w:t>(3,324.96)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121,337,500</w:t>
      </w:r>
    </w:p>
    <w:p w:rsidR="00A87146" w:rsidRPr="000918C6" w:rsidRDefault="00A87146" w:rsidP="00A87146">
      <w:pPr>
        <w:tabs>
          <w:tab w:val="right" w:pos="4709"/>
          <w:tab w:val="right" w:pos="6322"/>
        </w:tabs>
      </w:pPr>
      <w:r w:rsidRPr="000918C6">
        <w:t>PERMANENT IMPROVE:</w:t>
      </w:r>
    </w:p>
    <w:p w:rsidR="00A87146" w:rsidRPr="000918C6" w:rsidRDefault="00A87146" w:rsidP="00A87146">
      <w:pPr>
        <w:tabs>
          <w:tab w:val="right" w:pos="4709"/>
          <w:tab w:val="right" w:pos="6322"/>
        </w:tabs>
      </w:pPr>
      <w:r w:rsidRPr="000918C6">
        <w:t>PERMANENT IMPROVE</w:t>
      </w:r>
      <w:r w:rsidRPr="000918C6">
        <w:tab/>
        <w:t>150,000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PERM IMPROVE</w:t>
      </w:r>
      <w:r w:rsidRPr="000918C6">
        <w:tab/>
        <w:t>150,000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HIGHWAY MAINTEN</w:t>
      </w:r>
      <w:r w:rsidRPr="000918C6">
        <w:tab/>
        <w:t>216,820,417</w:t>
      </w:r>
    </w:p>
    <w:p w:rsidR="00A87146" w:rsidRPr="000918C6" w:rsidRDefault="00A87146" w:rsidP="00A87146">
      <w:pPr>
        <w:tabs>
          <w:tab w:val="right" w:pos="4709"/>
          <w:tab w:val="right" w:pos="6322"/>
        </w:tabs>
      </w:pPr>
      <w:r w:rsidRPr="000918C6">
        <w:tab/>
        <w:t>(3,324.96)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HIGHWAY ENGINEERING</w:t>
      </w:r>
      <w:r w:rsidRPr="000918C6">
        <w:tab/>
        <w:t>1,337,860,154</w:t>
      </w:r>
      <w:r w:rsidRPr="000918C6">
        <w:tab/>
        <w:t>50,000,000</w:t>
      </w:r>
    </w:p>
    <w:p w:rsidR="00A87146" w:rsidRPr="000918C6" w:rsidRDefault="00A87146" w:rsidP="00A87146">
      <w:pPr>
        <w:tabs>
          <w:tab w:val="right" w:pos="4709"/>
          <w:tab w:val="right" w:pos="6322"/>
        </w:tabs>
      </w:pPr>
      <w:r w:rsidRPr="000918C6">
        <w:tab/>
        <w:t>(4,836.96)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TOLL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98,787</w:t>
      </w:r>
    </w:p>
    <w:p w:rsidR="00A87146" w:rsidRPr="000918C6" w:rsidRDefault="00A87146" w:rsidP="00A87146">
      <w:pPr>
        <w:tabs>
          <w:tab w:val="right" w:pos="4709"/>
          <w:tab w:val="right" w:pos="6322"/>
        </w:tabs>
      </w:pP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98,787</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DEBT SERVICE</w:t>
      </w:r>
      <w:r w:rsidRPr="000918C6">
        <w:tab/>
        <w:t>3,578,721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3,578,721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3,825,082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TOLL OPERATIONS</w:t>
      </w:r>
      <w:r w:rsidRPr="000918C6">
        <w:tab/>
        <w:t>7,502,590</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NON FEDERAL AID</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 xml:space="preserve">OTHER </w:t>
      </w:r>
      <w:r>
        <w:t>OPER</w:t>
      </w:r>
      <w:r w:rsidRPr="000918C6">
        <w:t xml:space="preserve"> BRIDGES</w:t>
      </w:r>
    </w:p>
    <w:p w:rsidR="00A87146" w:rsidRPr="000918C6" w:rsidRDefault="00A87146" w:rsidP="00A87146">
      <w:pPr>
        <w:tabs>
          <w:tab w:val="right" w:pos="4709"/>
          <w:tab w:val="right" w:pos="6322"/>
        </w:tabs>
      </w:pPr>
      <w:r w:rsidRPr="000918C6">
        <w:t>MINOR REPAIR</w:t>
      </w:r>
      <w:r w:rsidRPr="000918C6">
        <w:tab/>
        <w:t>5,000,000</w:t>
      </w:r>
    </w:p>
    <w:p w:rsidR="00A87146" w:rsidRPr="000918C6" w:rsidRDefault="00A87146" w:rsidP="00A87146">
      <w:pPr>
        <w:tabs>
          <w:tab w:val="right" w:pos="4709"/>
          <w:tab w:val="right" w:pos="6322"/>
        </w:tabs>
      </w:pPr>
      <w:r w:rsidRPr="000918C6">
        <w:t xml:space="preserve">OTHER </w:t>
      </w:r>
      <w:r>
        <w:t>OPER</w:t>
      </w:r>
    </w:p>
    <w:p w:rsidR="00A87146" w:rsidRPr="000918C6" w:rsidRDefault="00A87146" w:rsidP="00A87146">
      <w:pPr>
        <w:tabs>
          <w:tab w:val="right" w:pos="4709"/>
          <w:tab w:val="right" w:pos="6322"/>
        </w:tabs>
      </w:pPr>
      <w:r w:rsidRPr="000918C6">
        <w:t>REHAB &amp; RESURFACI</w:t>
      </w:r>
      <w:r w:rsidRPr="000918C6">
        <w:tab/>
        <w:t>121,000,000</w:t>
      </w:r>
    </w:p>
    <w:p w:rsidR="00A87146" w:rsidRPr="000918C6" w:rsidRDefault="00A87146" w:rsidP="00A87146">
      <w:pPr>
        <w:tabs>
          <w:tab w:val="right" w:pos="4709"/>
          <w:tab w:val="right" w:pos="6322"/>
        </w:tabs>
      </w:pPr>
      <w:r w:rsidRPr="000918C6">
        <w:t xml:space="preserve">OTHER </w:t>
      </w:r>
      <w:r>
        <w:t>OPER</w:t>
      </w:r>
      <w:r w:rsidRPr="000918C6">
        <w:t xml:space="preserve"> OTHER</w:t>
      </w:r>
      <w:r w:rsidRPr="000918C6">
        <w:tab/>
        <w:t>2,000,000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128,000,000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NON-FEDERAL AID -</w:t>
      </w:r>
    </w:p>
    <w:p w:rsidR="00A87146" w:rsidRPr="000918C6" w:rsidRDefault="00A87146" w:rsidP="00A87146">
      <w:pPr>
        <w:tabs>
          <w:tab w:val="right" w:pos="4709"/>
          <w:tab w:val="right" w:pos="6322"/>
        </w:tabs>
      </w:pPr>
      <w:r w:rsidRPr="000918C6">
        <w:t>HIGHWAY FUND</w:t>
      </w:r>
      <w:r w:rsidRPr="000918C6">
        <w:tab/>
        <w:t>128,000,000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MASS TRANSIT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2,470,440</w:t>
      </w:r>
    </w:p>
    <w:p w:rsidR="00A87146" w:rsidRPr="000918C6" w:rsidRDefault="00A87146" w:rsidP="00A87146">
      <w:pPr>
        <w:tabs>
          <w:tab w:val="right" w:pos="4709"/>
          <w:tab w:val="right" w:pos="6322"/>
        </w:tabs>
      </w:pPr>
      <w:r w:rsidRPr="000918C6">
        <w:tab/>
        <w:t>(34.00)</w:t>
      </w:r>
    </w:p>
    <w:p w:rsidR="00A87146" w:rsidRPr="000918C6" w:rsidRDefault="00A87146" w:rsidP="00A87146">
      <w:pPr>
        <w:tabs>
          <w:tab w:val="right" w:pos="4709"/>
          <w:tab w:val="right" w:pos="6322"/>
        </w:tabs>
      </w:pPr>
      <w:r w:rsidRPr="000918C6">
        <w:t>UNCLASSIFIED POSITIONS</w:t>
      </w:r>
      <w:r w:rsidRPr="000918C6">
        <w:tab/>
        <w:t>99,807</w:t>
      </w:r>
    </w:p>
    <w:p w:rsidR="00A87146" w:rsidRPr="000918C6" w:rsidRDefault="00A87146" w:rsidP="00A87146">
      <w:pPr>
        <w:tabs>
          <w:tab w:val="right" w:pos="4709"/>
          <w:tab w:val="right" w:pos="6322"/>
        </w:tabs>
      </w:pP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2,570,247</w:t>
      </w:r>
    </w:p>
    <w:p w:rsidR="00A87146" w:rsidRPr="000918C6" w:rsidRDefault="00A87146" w:rsidP="00A87146">
      <w:pPr>
        <w:tabs>
          <w:tab w:val="right" w:pos="4709"/>
          <w:tab w:val="right" w:pos="6322"/>
        </w:tabs>
      </w:pPr>
      <w:r w:rsidRPr="000918C6">
        <w:tab/>
        <w:t>(35.00)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1,080,533</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MUN-RESTRICTED</w:t>
      </w:r>
      <w:r w:rsidRPr="000918C6">
        <w:tab/>
        <w:t>100,000</w:t>
      </w:r>
    </w:p>
    <w:p w:rsidR="00A87146" w:rsidRPr="000918C6" w:rsidRDefault="00A87146" w:rsidP="00A87146">
      <w:pPr>
        <w:tabs>
          <w:tab w:val="right" w:pos="4709"/>
          <w:tab w:val="right" w:pos="6322"/>
        </w:tabs>
      </w:pPr>
      <w:r w:rsidRPr="000918C6">
        <w:t>ALLOC OTHER ENTITIES</w:t>
      </w:r>
      <w:r w:rsidRPr="000918C6">
        <w:tab/>
        <w:t>22,645,500</w:t>
      </w:r>
    </w:p>
    <w:p w:rsidR="00A87146" w:rsidRPr="000918C6" w:rsidRDefault="00A87146" w:rsidP="00A87146">
      <w:pPr>
        <w:tabs>
          <w:tab w:val="right" w:pos="4709"/>
          <w:tab w:val="right" w:pos="6322"/>
        </w:tabs>
      </w:pPr>
      <w:r w:rsidRPr="000918C6">
        <w:t>AID TO OTHER ENTITIES</w:t>
      </w:r>
      <w:r w:rsidRPr="000918C6">
        <w:tab/>
        <w:t>57,270</w:t>
      </w:r>
      <w:r w:rsidRPr="000918C6">
        <w:tab/>
        <w:t>57,270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22,802,770</w:t>
      </w:r>
      <w:r w:rsidRPr="000918C6">
        <w:tab/>
        <w:t>57,270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MASS TRANSIT</w:t>
      </w:r>
      <w:r w:rsidRPr="000918C6">
        <w:tab/>
        <w:t>26,453,550</w:t>
      </w:r>
      <w:r w:rsidRPr="000918C6">
        <w:tab/>
        <w:t>57,270</w:t>
      </w:r>
    </w:p>
    <w:p w:rsidR="00A87146" w:rsidRPr="000918C6" w:rsidRDefault="00A87146" w:rsidP="00A87146">
      <w:pPr>
        <w:tabs>
          <w:tab w:val="right" w:pos="4709"/>
          <w:tab w:val="right" w:pos="6322"/>
        </w:tabs>
      </w:pPr>
      <w:r w:rsidRPr="000918C6">
        <w:tab/>
        <w:t>(35.00)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EMPLOYEE BENEFITS</w:t>
      </w:r>
    </w:p>
    <w:p w:rsidR="00A87146" w:rsidRPr="000918C6" w:rsidRDefault="00A87146" w:rsidP="00A87146">
      <w:pPr>
        <w:tabs>
          <w:tab w:val="right" w:pos="4709"/>
          <w:tab w:val="right" w:pos="6322"/>
        </w:tabs>
      </w:pPr>
      <w:r w:rsidRPr="000918C6">
        <w:t>C. STATE EMPLOYER CONTRIB</w:t>
      </w:r>
    </w:p>
    <w:p w:rsidR="00A87146" w:rsidRPr="000918C6" w:rsidRDefault="00A87146" w:rsidP="00A87146">
      <w:pPr>
        <w:tabs>
          <w:tab w:val="right" w:pos="4709"/>
          <w:tab w:val="right" w:pos="6322"/>
        </w:tabs>
      </w:pPr>
      <w:r w:rsidRPr="000918C6">
        <w:t xml:space="preserve">EMPLOYER </w:t>
      </w:r>
      <w:r>
        <w:t>CONTRIBS</w:t>
      </w:r>
      <w:r w:rsidRPr="000918C6">
        <w:tab/>
        <w:t>84,542,967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84,542,967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84,542,967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DEPT OF TRANSPORTATION</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1,627,325,119</w:t>
      </w:r>
      <w:r w:rsidRPr="000918C6">
        <w:tab/>
        <w:t>50,057,270</w:t>
      </w:r>
    </w:p>
    <w:p w:rsidR="00A87146" w:rsidRPr="000918C6" w:rsidRDefault="00A87146" w:rsidP="00A87146">
      <w:pPr>
        <w:tabs>
          <w:tab w:val="right" w:pos="4709"/>
          <w:tab w:val="right" w:pos="6322"/>
        </w:tabs>
      </w:pPr>
      <w:r>
        <w:t>TOTAL AUTH FTE POSITIONS</w:t>
      </w:r>
      <w:r w:rsidRPr="000918C6">
        <w:tab/>
      </w:r>
      <w:r>
        <w:t>(</w:t>
      </w:r>
      <w:r w:rsidRPr="000918C6">
        <w:t>5,190.96)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20"/>
          <w:headerReference w:type="default" r:id="rId221"/>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85</w:t>
      </w:r>
    </w:p>
    <w:p w:rsidR="00A87146" w:rsidRDefault="00A87146" w:rsidP="00A87146">
      <w:pPr>
        <w:keepNext/>
        <w:tabs>
          <w:tab w:val="right" w:pos="4709"/>
          <w:tab w:val="right" w:pos="6322"/>
        </w:tabs>
        <w:jc w:val="center"/>
      </w:pPr>
      <w:r w:rsidRPr="00730350">
        <w:t>U15</w:t>
      </w:r>
      <w:r>
        <w:rPr>
          <w:b/>
        </w:rPr>
        <w:t>-</w:t>
      </w:r>
      <w:r w:rsidRPr="000918C6">
        <w:t>INFRASTRUCTURE BANK BOARD</w:t>
      </w:r>
    </w:p>
    <w:p w:rsidR="00A87146" w:rsidRDefault="00A87146" w:rsidP="00A87146">
      <w:pPr>
        <w:keepNext/>
        <w:tabs>
          <w:tab w:val="right" w:pos="4709"/>
          <w:tab w:val="right" w:pos="6322"/>
        </w:tabs>
        <w:jc w:val="center"/>
      </w:pPr>
    </w:p>
    <w:p w:rsidR="00A87146" w:rsidRPr="00730350" w:rsidRDefault="00A87146" w:rsidP="00A87146">
      <w:pPr>
        <w:keepNext/>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145,000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170,000</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225,276</w:t>
      </w:r>
    </w:p>
    <w:p w:rsidR="00A87146" w:rsidRPr="000918C6" w:rsidRDefault="00A87146" w:rsidP="00A87146">
      <w:pPr>
        <w:tabs>
          <w:tab w:val="right" w:pos="4709"/>
          <w:tab w:val="right" w:pos="6322"/>
        </w:tabs>
      </w:pPr>
      <w:r w:rsidRPr="000918C6">
        <w:t>TRANSPORTATION INFRA</w:t>
      </w:r>
      <w:r w:rsidRPr="000918C6">
        <w:tab/>
        <w:t>255,000,000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255,000,000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255,395,276</w:t>
      </w:r>
    </w:p>
    <w:p w:rsidR="00A87146" w:rsidRPr="000918C6" w:rsidRDefault="00A87146" w:rsidP="00A87146">
      <w:pPr>
        <w:tabs>
          <w:tab w:val="right" w:pos="4709"/>
          <w:tab w:val="right" w:pos="6322"/>
        </w:tabs>
      </w:pP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EMPLOYER </w:t>
      </w:r>
      <w:r>
        <w:t>CONTRIBS</w:t>
      </w:r>
      <w:r w:rsidRPr="000918C6">
        <w:tab/>
        <w:t>58,000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58,000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58,000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INFRASTRUCTURE BANK BOARD</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255,453,276</w:t>
      </w:r>
    </w:p>
    <w:p w:rsidR="00A87146" w:rsidRPr="000918C6" w:rsidRDefault="00A87146" w:rsidP="00A87146">
      <w:pPr>
        <w:tabs>
          <w:tab w:val="right" w:pos="4709"/>
          <w:tab w:val="right" w:pos="6322"/>
        </w:tabs>
      </w:pPr>
      <w:r>
        <w:t>TOTAL AUTH FTE POSITIONS</w:t>
      </w:r>
      <w:r w:rsidRPr="000918C6">
        <w:tab/>
      </w:r>
      <w:r>
        <w:t>(</w:t>
      </w:r>
      <w:r w:rsidRPr="000918C6">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22"/>
          <w:headerReference w:type="default" r:id="rId22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86</w:t>
      </w:r>
    </w:p>
    <w:p w:rsidR="00A87146" w:rsidRDefault="00A87146" w:rsidP="00A87146">
      <w:pPr>
        <w:tabs>
          <w:tab w:val="right" w:pos="4709"/>
          <w:tab w:val="right" w:pos="6322"/>
        </w:tabs>
        <w:jc w:val="center"/>
      </w:pPr>
      <w:r w:rsidRPr="00730350">
        <w:t>U20</w:t>
      </w:r>
      <w:r>
        <w:rPr>
          <w:b/>
        </w:rPr>
        <w:t>-</w:t>
      </w:r>
      <w:r w:rsidRPr="000918C6">
        <w:t>COUNTY TRANSPORTATION FUNDS</w:t>
      </w:r>
    </w:p>
    <w:p w:rsidR="00A87146" w:rsidRDefault="00A87146" w:rsidP="00A87146">
      <w:pPr>
        <w:tabs>
          <w:tab w:val="right" w:pos="4709"/>
          <w:tab w:val="right" w:pos="6322"/>
        </w:tabs>
        <w:jc w:val="center"/>
      </w:pPr>
    </w:p>
    <w:p w:rsidR="00A87146" w:rsidRPr="0073035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COUNTY TRANSPORT FUNDS</w:t>
      </w:r>
    </w:p>
    <w:p w:rsidR="00A87146" w:rsidRPr="000918C6" w:rsidRDefault="00A87146" w:rsidP="00A87146">
      <w:pPr>
        <w:tabs>
          <w:tab w:val="right" w:pos="4709"/>
          <w:tab w:val="right" w:pos="6322"/>
        </w:tabs>
      </w:pPr>
      <w:r w:rsidRPr="000918C6">
        <w:t xml:space="preserve">OTHER </w:t>
      </w:r>
      <w:r>
        <w:t>OPER</w:t>
      </w:r>
      <w:r w:rsidRPr="000918C6">
        <w:t xml:space="preserve"> EXPENSES</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3,500,000</w:t>
      </w:r>
    </w:p>
    <w:p w:rsidR="00A87146" w:rsidRPr="000918C6" w:rsidRDefault="00A87146" w:rsidP="00A87146">
      <w:pPr>
        <w:tabs>
          <w:tab w:val="right" w:pos="4709"/>
          <w:tab w:val="right" w:pos="6322"/>
        </w:tabs>
      </w:pPr>
      <w:r w:rsidRPr="000918C6">
        <w:t>PERMANENT IMPROVEMENTS</w:t>
      </w:r>
    </w:p>
    <w:p w:rsidR="00A87146" w:rsidRPr="000918C6" w:rsidRDefault="00A87146" w:rsidP="00A87146">
      <w:pPr>
        <w:tabs>
          <w:tab w:val="right" w:pos="4709"/>
          <w:tab w:val="right" w:pos="6322"/>
        </w:tabs>
      </w:pPr>
      <w:r w:rsidRPr="000918C6">
        <w:t>PERMANENT IMPROVEMENTS</w:t>
      </w:r>
      <w:r w:rsidRPr="000918C6">
        <w:tab/>
        <w:t>22,500,000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PERM IMPROVEMENTS</w:t>
      </w:r>
      <w:r w:rsidRPr="000918C6">
        <w:tab/>
        <w:t>22,500,000</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MUNICIPAL</w:t>
      </w:r>
      <w:r w:rsidRPr="000918C6">
        <w:tab/>
        <w:t>2,000,000</w:t>
      </w:r>
    </w:p>
    <w:p w:rsidR="00A87146" w:rsidRPr="000918C6" w:rsidRDefault="00A87146" w:rsidP="00A87146">
      <w:pPr>
        <w:tabs>
          <w:tab w:val="right" w:pos="4709"/>
          <w:tab w:val="right" w:pos="6322"/>
        </w:tabs>
      </w:pPr>
      <w:r w:rsidRPr="000918C6">
        <w:t>ALLOC CNTY-RESTRICTED</w:t>
      </w:r>
      <w:r w:rsidRPr="000918C6">
        <w:tab/>
        <w:t>78,000,000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80,000,000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COUNTY TRANSPORT</w:t>
      </w:r>
      <w:r w:rsidRPr="000918C6">
        <w:tab/>
        <w:t>106,000,000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COUNTY TRANSPORT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106,000,000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24"/>
          <w:headerReference w:type="default" r:id="rId22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87</w:t>
      </w:r>
    </w:p>
    <w:p w:rsidR="00A87146" w:rsidRDefault="00A87146" w:rsidP="00A87146">
      <w:pPr>
        <w:tabs>
          <w:tab w:val="right" w:pos="4709"/>
          <w:tab w:val="right" w:pos="6322"/>
        </w:tabs>
        <w:jc w:val="center"/>
      </w:pPr>
      <w:r w:rsidRPr="00B924BD">
        <w:t>U30</w:t>
      </w:r>
      <w:r>
        <w:rPr>
          <w:b/>
        </w:rPr>
        <w:t>-</w:t>
      </w:r>
      <w:r w:rsidRPr="000918C6">
        <w:t>DIVISION OF AERONAUTICS</w:t>
      </w:r>
    </w:p>
    <w:p w:rsidR="00A87146" w:rsidRDefault="00A87146" w:rsidP="00A87146">
      <w:pPr>
        <w:tabs>
          <w:tab w:val="right" w:pos="4709"/>
          <w:tab w:val="right" w:pos="6322"/>
        </w:tabs>
        <w:jc w:val="center"/>
      </w:pPr>
    </w:p>
    <w:p w:rsidR="00A87146" w:rsidRPr="00B924B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752,179</w:t>
      </w:r>
      <w:r w:rsidRPr="000918C6">
        <w:tab/>
        <w:t>689,833</w:t>
      </w:r>
    </w:p>
    <w:p w:rsidR="00A87146" w:rsidRPr="000918C6" w:rsidRDefault="00A87146" w:rsidP="00A87146">
      <w:pPr>
        <w:tabs>
          <w:tab w:val="right" w:pos="4709"/>
          <w:tab w:val="right" w:pos="6322"/>
        </w:tabs>
      </w:pPr>
      <w:r w:rsidRPr="000918C6">
        <w:tab/>
        <w:t>(13.00)</w:t>
      </w:r>
      <w:r w:rsidRPr="000918C6">
        <w:tab/>
        <w:t>(8.80)</w:t>
      </w:r>
    </w:p>
    <w:p w:rsidR="00A87146" w:rsidRPr="000918C6" w:rsidRDefault="00A87146" w:rsidP="00A87146">
      <w:pPr>
        <w:tabs>
          <w:tab w:val="right" w:pos="4709"/>
          <w:tab w:val="right" w:pos="6322"/>
        </w:tabs>
      </w:pPr>
      <w:r w:rsidRPr="000918C6">
        <w:t>UNCLASSIFIED POSITIONS</w:t>
      </w:r>
      <w:r w:rsidRPr="000918C6">
        <w:tab/>
        <w:t>87,550</w:t>
      </w:r>
      <w:r w:rsidRPr="000918C6">
        <w:tab/>
        <w:t>87,550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155,055</w:t>
      </w:r>
      <w:r w:rsidRPr="000918C6">
        <w:tab/>
        <w:t>140,055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994,784</w:t>
      </w:r>
      <w:r w:rsidRPr="000918C6">
        <w:tab/>
        <w:t>917,438</w:t>
      </w:r>
    </w:p>
    <w:p w:rsidR="00A87146" w:rsidRPr="000918C6" w:rsidRDefault="00A87146" w:rsidP="00A87146">
      <w:pPr>
        <w:tabs>
          <w:tab w:val="right" w:pos="4709"/>
          <w:tab w:val="right" w:pos="6322"/>
        </w:tabs>
      </w:pPr>
      <w:r w:rsidRPr="000918C6">
        <w:tab/>
        <w:t>(14.00)</w:t>
      </w:r>
      <w:r w:rsidRPr="000918C6">
        <w:tab/>
        <w:t>(9.80)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2,982,840</w:t>
      </w:r>
      <w:r w:rsidRPr="000918C6">
        <w:tab/>
        <w:t>341,051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 MUN-RESTRICTED</w:t>
      </w:r>
      <w:r w:rsidRPr="000918C6">
        <w:tab/>
        <w:t>745,000</w:t>
      </w:r>
    </w:p>
    <w:p w:rsidR="00A87146" w:rsidRPr="000918C6" w:rsidRDefault="00A87146" w:rsidP="00A87146">
      <w:pPr>
        <w:tabs>
          <w:tab w:val="right" w:pos="4709"/>
          <w:tab w:val="right" w:pos="6322"/>
        </w:tabs>
      </w:pPr>
      <w:r w:rsidRPr="000918C6">
        <w:t>ALLOC CNTY-RESTRICTED</w:t>
      </w:r>
      <w:r w:rsidRPr="000918C6">
        <w:tab/>
        <w:t>4,034,000</w:t>
      </w:r>
      <w:r w:rsidRPr="000918C6">
        <w:tab/>
        <w:t>500,000</w:t>
      </w:r>
    </w:p>
    <w:p w:rsidR="00A87146" w:rsidRPr="000918C6" w:rsidRDefault="00A87146" w:rsidP="00A87146">
      <w:pPr>
        <w:tabs>
          <w:tab w:val="right" w:pos="4709"/>
          <w:tab w:val="right" w:pos="6322"/>
        </w:tabs>
      </w:pPr>
      <w:r w:rsidRPr="000918C6">
        <w:t>ALLOC OTHER ENTITIES</w:t>
      </w:r>
      <w:r w:rsidRPr="000918C6">
        <w:tab/>
        <w:t>10,000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4,789,000</w:t>
      </w:r>
      <w:r w:rsidRPr="000918C6">
        <w:tab/>
        <w:t>500,000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8,766,624</w:t>
      </w:r>
      <w:r w:rsidRPr="000918C6">
        <w:tab/>
        <w:t>1,758,489</w:t>
      </w:r>
    </w:p>
    <w:p w:rsidR="00A87146" w:rsidRPr="000918C6" w:rsidRDefault="00A87146" w:rsidP="00A87146">
      <w:pPr>
        <w:tabs>
          <w:tab w:val="right" w:pos="4709"/>
          <w:tab w:val="right" w:pos="6322"/>
        </w:tabs>
      </w:pPr>
      <w:r w:rsidRPr="000918C6">
        <w:tab/>
        <w:t>(14.00)</w:t>
      </w:r>
      <w:r w:rsidRPr="000918C6">
        <w:tab/>
        <w:t>(9.80)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 EMPLOYEE BENEFITS</w:t>
      </w:r>
    </w:p>
    <w:p w:rsidR="00A87146" w:rsidRPr="000918C6" w:rsidRDefault="00A87146" w:rsidP="00A87146">
      <w:pPr>
        <w:keepNext/>
        <w:tabs>
          <w:tab w:val="right" w:pos="4709"/>
          <w:tab w:val="right" w:pos="6322"/>
        </w:tabs>
      </w:pPr>
      <w:r w:rsidRPr="000918C6">
        <w:t xml:space="preserve">C. STATE EMPLOYER </w:t>
      </w:r>
      <w:r>
        <w:t>CONTRIBS</w:t>
      </w:r>
    </w:p>
    <w:p w:rsidR="00A87146" w:rsidRPr="000918C6" w:rsidRDefault="00A87146" w:rsidP="00A87146">
      <w:pPr>
        <w:keepNext/>
        <w:tabs>
          <w:tab w:val="right" w:pos="4709"/>
          <w:tab w:val="right" w:pos="6322"/>
        </w:tabs>
      </w:pPr>
      <w:r w:rsidRPr="000918C6">
        <w:t xml:space="preserve">EMPLOYER </w:t>
      </w:r>
      <w:r>
        <w:t>CONTRIBS</w:t>
      </w:r>
      <w:r w:rsidRPr="000918C6">
        <w:tab/>
        <w:t>290,911</w:t>
      </w:r>
      <w:r w:rsidRPr="000918C6">
        <w:tab/>
        <w:t>267,707</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290,911</w:t>
      </w:r>
      <w:r w:rsidRPr="000918C6">
        <w:tab/>
        <w:t>267,707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290,911</w:t>
      </w:r>
      <w:r w:rsidRPr="000918C6">
        <w:tab/>
        <w:t>267,707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DIVISION OF AERONAUTICS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9,057,535</w:t>
      </w:r>
      <w:r w:rsidRPr="000918C6">
        <w:tab/>
        <w:t>2,026,196</w:t>
      </w:r>
    </w:p>
    <w:p w:rsidR="00A87146" w:rsidRPr="000918C6" w:rsidRDefault="00A87146" w:rsidP="00A87146">
      <w:pPr>
        <w:tabs>
          <w:tab w:val="right" w:pos="4709"/>
          <w:tab w:val="right" w:pos="6322"/>
        </w:tabs>
      </w:pPr>
      <w:r>
        <w:t>TOTAL AUTH FTE POSITIONS</w:t>
      </w:r>
      <w:r>
        <w:tab/>
      </w:r>
      <w:r w:rsidRPr="000918C6">
        <w:t>(14.00)</w:t>
      </w:r>
      <w:r w:rsidRPr="000918C6">
        <w:tab/>
        <w:t>(9.80)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26"/>
          <w:headerReference w:type="default" r:id="rId22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91A</w:t>
      </w:r>
    </w:p>
    <w:p w:rsidR="00A87146" w:rsidRDefault="00A87146" w:rsidP="00A87146">
      <w:pPr>
        <w:tabs>
          <w:tab w:val="right" w:pos="4709"/>
          <w:tab w:val="right" w:pos="6322"/>
        </w:tabs>
        <w:jc w:val="center"/>
      </w:pPr>
      <w:r w:rsidRPr="009D75F2">
        <w:t>A01</w:t>
      </w:r>
      <w:r>
        <w:rPr>
          <w:b/>
        </w:rPr>
        <w:t>-</w:t>
      </w:r>
      <w:r w:rsidRPr="000918C6">
        <w:t>LEG. DEPT-THE SENATE</w:t>
      </w:r>
    </w:p>
    <w:p w:rsidR="00A87146" w:rsidRDefault="00A87146" w:rsidP="00A87146">
      <w:pPr>
        <w:tabs>
          <w:tab w:val="right" w:pos="4709"/>
          <w:tab w:val="right" w:pos="6322"/>
        </w:tabs>
        <w:jc w:val="center"/>
      </w:pPr>
    </w:p>
    <w:p w:rsidR="00A87146" w:rsidRPr="009D75F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SENATORS @ $10,400</w:t>
      </w:r>
      <w:r w:rsidRPr="000918C6">
        <w:tab/>
        <w:t>478,400</w:t>
      </w:r>
      <w:r w:rsidRPr="000918C6">
        <w:tab/>
        <w:t>478,400</w:t>
      </w:r>
    </w:p>
    <w:p w:rsidR="00A87146" w:rsidRPr="000918C6" w:rsidRDefault="00A87146" w:rsidP="00A87146">
      <w:pPr>
        <w:tabs>
          <w:tab w:val="right" w:pos="4709"/>
          <w:tab w:val="right" w:pos="6322"/>
        </w:tabs>
      </w:pPr>
      <w:r w:rsidRPr="000918C6">
        <w:tab/>
        <w:t>(46.00)</w:t>
      </w:r>
      <w:r w:rsidRPr="000918C6">
        <w:tab/>
        <w:t>(46.00)</w:t>
      </w:r>
    </w:p>
    <w:p w:rsidR="00A87146" w:rsidRPr="000918C6" w:rsidRDefault="00A87146" w:rsidP="00A87146">
      <w:pPr>
        <w:tabs>
          <w:tab w:val="right" w:pos="4709"/>
          <w:tab w:val="right" w:pos="6322"/>
        </w:tabs>
      </w:pPr>
      <w:r w:rsidRPr="000918C6">
        <w:t>PRESIDENT OF THE SENATE</w:t>
      </w:r>
      <w:r w:rsidRPr="000918C6">
        <w:tab/>
        <w:t>1,575</w:t>
      </w:r>
      <w:r w:rsidRPr="000918C6">
        <w:tab/>
        <w:t>1,575</w:t>
      </w:r>
    </w:p>
    <w:p w:rsidR="00A87146" w:rsidRPr="000918C6" w:rsidRDefault="00A87146" w:rsidP="00A87146">
      <w:pPr>
        <w:tabs>
          <w:tab w:val="right" w:pos="4709"/>
          <w:tab w:val="right" w:pos="6322"/>
        </w:tabs>
      </w:pPr>
      <w:r w:rsidRPr="000918C6">
        <w:t>PRESIDENT PRO TEMPORE</w:t>
      </w:r>
      <w:r w:rsidRPr="000918C6">
        <w:tab/>
        <w:t>11,000</w:t>
      </w:r>
      <w:r w:rsidRPr="000918C6">
        <w:tab/>
        <w:t>11,000</w:t>
      </w:r>
    </w:p>
    <w:p w:rsidR="00A87146" w:rsidRPr="000918C6" w:rsidRDefault="00A87146" w:rsidP="00A87146">
      <w:pPr>
        <w:tabs>
          <w:tab w:val="right" w:pos="4709"/>
          <w:tab w:val="right" w:pos="6322"/>
        </w:tabs>
      </w:pPr>
      <w:r w:rsidRPr="000918C6">
        <w:t>UNCLASSIFIED POSITIONS</w:t>
      </w:r>
      <w:r w:rsidRPr="000918C6">
        <w:tab/>
        <w:t>7,320,220</w:t>
      </w:r>
      <w:r w:rsidRPr="000918C6">
        <w:tab/>
        <w:t>7,320,220</w:t>
      </w:r>
    </w:p>
    <w:p w:rsidR="00A87146" w:rsidRPr="000918C6" w:rsidRDefault="00A87146" w:rsidP="00A87146">
      <w:pPr>
        <w:tabs>
          <w:tab w:val="right" w:pos="4709"/>
          <w:tab w:val="right" w:pos="6322"/>
        </w:tabs>
      </w:pPr>
      <w:r w:rsidRPr="000918C6">
        <w:tab/>
        <w:t>(142.00)</w:t>
      </w:r>
      <w:r w:rsidRPr="000918C6">
        <w:tab/>
        <w:t>(142.00)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7,811,195</w:t>
      </w:r>
      <w:r w:rsidRPr="000918C6">
        <w:tab/>
        <w:t>7,811,195</w:t>
      </w:r>
    </w:p>
    <w:p w:rsidR="00A87146" w:rsidRPr="000918C6" w:rsidRDefault="00A87146" w:rsidP="00A87146">
      <w:pPr>
        <w:tabs>
          <w:tab w:val="right" w:pos="4709"/>
          <w:tab w:val="right" w:pos="6322"/>
        </w:tabs>
      </w:pPr>
      <w:r w:rsidRPr="000918C6">
        <w:tab/>
        <w:t>(188.00)</w:t>
      </w:r>
      <w:r w:rsidRPr="000918C6">
        <w:tab/>
        <w:t>(188.00)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2,385,609</w:t>
      </w:r>
      <w:r w:rsidRPr="000918C6">
        <w:tab/>
        <w:t>2,385,609</w:t>
      </w:r>
    </w:p>
    <w:p w:rsidR="00A87146" w:rsidRPr="000918C6" w:rsidRDefault="00A87146" w:rsidP="00A87146">
      <w:pPr>
        <w:tabs>
          <w:tab w:val="right" w:pos="4709"/>
          <w:tab w:val="right" w:pos="6322"/>
        </w:tabs>
      </w:pPr>
      <w:r w:rsidRPr="000918C6">
        <w:t>SPECIAL ITEMS</w:t>
      </w:r>
    </w:p>
    <w:p w:rsidR="00A87146" w:rsidRDefault="00A87146" w:rsidP="00A87146">
      <w:pPr>
        <w:tabs>
          <w:tab w:val="right" w:pos="4709"/>
          <w:tab w:val="right" w:pos="6322"/>
        </w:tabs>
      </w:pPr>
      <w:r w:rsidRPr="000918C6">
        <w:t xml:space="preserve">JOINT CITIZENS &amp; LEG </w:t>
      </w:r>
    </w:p>
    <w:p w:rsidR="00A87146" w:rsidRPr="000918C6" w:rsidRDefault="00A87146" w:rsidP="00A87146">
      <w:pPr>
        <w:tabs>
          <w:tab w:val="right" w:pos="4709"/>
          <w:tab w:val="right" w:pos="6322"/>
        </w:tabs>
      </w:pPr>
      <w:r w:rsidRPr="000918C6">
        <w:t>COMM ON</w:t>
      </w:r>
      <w:r>
        <w:t xml:space="preserve"> </w:t>
      </w:r>
      <w:r w:rsidRPr="000918C6">
        <w:t>CHILDREN</w:t>
      </w:r>
      <w:r w:rsidRPr="000918C6">
        <w:tab/>
        <w:t>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10,496,804</w:t>
      </w:r>
      <w:r w:rsidRPr="000918C6">
        <w:tab/>
        <w:t>10,196,804</w:t>
      </w:r>
    </w:p>
    <w:p w:rsidR="00A87146" w:rsidRPr="000918C6" w:rsidRDefault="00A87146" w:rsidP="00A87146">
      <w:pPr>
        <w:tabs>
          <w:tab w:val="right" w:pos="4709"/>
          <w:tab w:val="right" w:pos="6322"/>
        </w:tabs>
      </w:pPr>
      <w:r w:rsidRPr="000918C6">
        <w:tab/>
        <w:t>(188.00)</w:t>
      </w:r>
      <w:r w:rsidRPr="000918C6">
        <w:tab/>
        <w:t>(188.00)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II. EMPLOYEE BENEFITS</w:t>
      </w:r>
    </w:p>
    <w:p w:rsidR="00A87146" w:rsidRPr="000918C6" w:rsidRDefault="00A87146" w:rsidP="00A87146">
      <w:pPr>
        <w:keepNext/>
        <w:tabs>
          <w:tab w:val="right" w:pos="4709"/>
          <w:tab w:val="right" w:pos="6322"/>
        </w:tabs>
      </w:pPr>
      <w:r w:rsidRPr="000918C6">
        <w:t xml:space="preserve">C. STATE EMPLOYER </w:t>
      </w:r>
      <w:r>
        <w:t>CONTRIBS</w:t>
      </w:r>
    </w:p>
    <w:p w:rsidR="00A87146" w:rsidRPr="000918C6" w:rsidRDefault="00A87146" w:rsidP="00A87146">
      <w:pPr>
        <w:keepNext/>
        <w:tabs>
          <w:tab w:val="right" w:pos="4709"/>
          <w:tab w:val="right" w:pos="6322"/>
        </w:tabs>
      </w:pPr>
      <w:r w:rsidRPr="000918C6">
        <w:t xml:space="preserve">EMPLOYER </w:t>
      </w:r>
      <w:r>
        <w:t>CONTRIBS</w:t>
      </w:r>
      <w:r w:rsidRPr="000918C6">
        <w:tab/>
        <w:t>3,650,541</w:t>
      </w:r>
      <w:r w:rsidRPr="000918C6">
        <w:tab/>
        <w:t>3,650,541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3,650,541</w:t>
      </w:r>
      <w:r w:rsidRPr="000918C6">
        <w:tab/>
        <w:t>3,650,541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3,650,541</w:t>
      </w:r>
      <w:r w:rsidRPr="000918C6">
        <w:tab/>
        <w:t>3,650,541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LEG. DEPT-THE SENATE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14,147,345</w:t>
      </w:r>
      <w:r w:rsidRPr="000918C6">
        <w:tab/>
        <w:t>13,847,345</w:t>
      </w:r>
    </w:p>
    <w:p w:rsidR="00A87146" w:rsidRPr="000918C6" w:rsidRDefault="00A87146" w:rsidP="00A87146">
      <w:pPr>
        <w:tabs>
          <w:tab w:val="right" w:pos="4709"/>
          <w:tab w:val="right" w:pos="6322"/>
        </w:tabs>
      </w:pPr>
      <w:r>
        <w:t>TOTAL AUTH FTE POSITIONS</w:t>
      </w:r>
      <w:r>
        <w:tab/>
      </w:r>
      <w:r w:rsidRPr="000918C6">
        <w:t>(188.00)</w:t>
      </w:r>
      <w:r w:rsidRPr="000918C6">
        <w:tab/>
        <w:t>(188.00)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28"/>
          <w:headerReference w:type="default" r:id="rId22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91B</w:t>
      </w:r>
    </w:p>
    <w:p w:rsidR="00A87146" w:rsidRDefault="00A87146" w:rsidP="00A87146">
      <w:pPr>
        <w:tabs>
          <w:tab w:val="right" w:pos="4709"/>
          <w:tab w:val="right" w:pos="6322"/>
        </w:tabs>
        <w:jc w:val="center"/>
      </w:pPr>
      <w:r w:rsidRPr="009D75F2">
        <w:t>A05</w:t>
      </w:r>
      <w:r>
        <w:rPr>
          <w:b/>
        </w:rPr>
        <w:t>-</w:t>
      </w:r>
      <w:r w:rsidRPr="000918C6">
        <w:t>LEG. DEPT-HOUSE OF REPRESENTATIVES</w:t>
      </w:r>
    </w:p>
    <w:p w:rsidR="00A87146" w:rsidRDefault="00A87146" w:rsidP="00A87146">
      <w:pPr>
        <w:tabs>
          <w:tab w:val="right" w:pos="4709"/>
          <w:tab w:val="right" w:pos="6322"/>
        </w:tabs>
        <w:jc w:val="center"/>
      </w:pPr>
    </w:p>
    <w:p w:rsidR="00A87146" w:rsidRPr="009D75F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REPRESENTATIVES @ $10,400</w:t>
      </w:r>
      <w:r w:rsidRPr="000918C6">
        <w:tab/>
        <w:t>1,289,600</w:t>
      </w:r>
      <w:r w:rsidRPr="000918C6">
        <w:tab/>
        <w:t>1,289,600</w:t>
      </w:r>
    </w:p>
    <w:p w:rsidR="00A87146" w:rsidRPr="000918C6" w:rsidRDefault="00A87146" w:rsidP="00A87146">
      <w:pPr>
        <w:tabs>
          <w:tab w:val="right" w:pos="4709"/>
          <w:tab w:val="right" w:pos="6322"/>
        </w:tabs>
      </w:pPr>
      <w:r w:rsidRPr="000918C6">
        <w:tab/>
        <w:t>(124.00)</w:t>
      </w:r>
      <w:r w:rsidRPr="000918C6">
        <w:tab/>
        <w:t>(124.00)</w:t>
      </w:r>
    </w:p>
    <w:p w:rsidR="00A87146" w:rsidRPr="000918C6" w:rsidRDefault="00A87146" w:rsidP="00A87146">
      <w:pPr>
        <w:tabs>
          <w:tab w:val="right" w:pos="4709"/>
          <w:tab w:val="right" w:pos="6322"/>
        </w:tabs>
      </w:pPr>
      <w:r w:rsidRPr="000918C6">
        <w:t>THE SPEAKER</w:t>
      </w:r>
      <w:r w:rsidRPr="000918C6">
        <w:tab/>
        <w:t>11,000</w:t>
      </w:r>
      <w:r w:rsidRPr="000918C6">
        <w:tab/>
        <w:t>11,000</w:t>
      </w:r>
    </w:p>
    <w:p w:rsidR="00A87146" w:rsidRPr="000918C6" w:rsidRDefault="00A87146" w:rsidP="00A87146">
      <w:pPr>
        <w:tabs>
          <w:tab w:val="right" w:pos="4709"/>
          <w:tab w:val="right" w:pos="6322"/>
        </w:tabs>
      </w:pPr>
      <w:r w:rsidRPr="000918C6">
        <w:t>SPEAKER PRO TEMPORE</w:t>
      </w:r>
      <w:r w:rsidRPr="000918C6">
        <w:tab/>
        <w:t>3,600</w:t>
      </w:r>
      <w:r w:rsidRPr="000918C6">
        <w:tab/>
        <w:t>3,600</w:t>
      </w:r>
    </w:p>
    <w:p w:rsidR="00A87146" w:rsidRPr="000918C6" w:rsidRDefault="00A87146" w:rsidP="00A87146">
      <w:pPr>
        <w:tabs>
          <w:tab w:val="right" w:pos="4709"/>
          <w:tab w:val="right" w:pos="6322"/>
        </w:tabs>
      </w:pPr>
      <w:r w:rsidRPr="000918C6">
        <w:t>UNCLASSIFIED POSITIONS</w:t>
      </w:r>
      <w:r w:rsidRPr="000918C6">
        <w:tab/>
        <w:t>5,136,697</w:t>
      </w:r>
      <w:r w:rsidRPr="000918C6">
        <w:tab/>
        <w:t>5,136,697</w:t>
      </w:r>
    </w:p>
    <w:p w:rsidR="00A87146" w:rsidRPr="000918C6" w:rsidRDefault="00A87146" w:rsidP="00A87146">
      <w:pPr>
        <w:tabs>
          <w:tab w:val="right" w:pos="4709"/>
          <w:tab w:val="right" w:pos="6322"/>
        </w:tabs>
      </w:pPr>
      <w:r w:rsidRPr="000918C6">
        <w:tab/>
        <w:t>(127.00)</w:t>
      </w:r>
      <w:r w:rsidRPr="000918C6">
        <w:tab/>
        <w:t>(127.00)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6,440,897</w:t>
      </w:r>
      <w:r w:rsidRPr="000918C6">
        <w:tab/>
        <w:t>6,440,897</w:t>
      </w:r>
    </w:p>
    <w:p w:rsidR="00A87146" w:rsidRPr="000918C6" w:rsidRDefault="00A87146" w:rsidP="00A87146">
      <w:pPr>
        <w:tabs>
          <w:tab w:val="right" w:pos="4709"/>
          <w:tab w:val="right" w:pos="6322"/>
        </w:tabs>
      </w:pPr>
      <w:r w:rsidRPr="000918C6">
        <w:tab/>
        <w:t>(251.00)</w:t>
      </w:r>
      <w:r w:rsidRPr="000918C6">
        <w:tab/>
        <w:t>(251.00)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10,502,627</w:t>
      </w:r>
      <w:r w:rsidRPr="000918C6">
        <w:tab/>
        <w:t>10,502,627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16,943,524</w:t>
      </w:r>
      <w:r w:rsidRPr="000918C6">
        <w:tab/>
        <w:t>16,943,524</w:t>
      </w:r>
    </w:p>
    <w:p w:rsidR="00A87146" w:rsidRPr="000918C6" w:rsidRDefault="00A87146" w:rsidP="00A87146">
      <w:pPr>
        <w:tabs>
          <w:tab w:val="right" w:pos="4709"/>
          <w:tab w:val="right" w:pos="6322"/>
        </w:tabs>
      </w:pPr>
      <w:r w:rsidRPr="000918C6">
        <w:tab/>
        <w:t>(251.00)</w:t>
      </w:r>
      <w:r w:rsidRPr="000918C6">
        <w:tab/>
        <w:t>(251.00)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C.  STATE EMPLOYER</w:t>
      </w:r>
      <w:r>
        <w:t xml:space="preserve"> CONTRIBS</w:t>
      </w:r>
    </w:p>
    <w:p w:rsidR="00A87146" w:rsidRPr="000918C6" w:rsidRDefault="00A87146" w:rsidP="00A87146">
      <w:pPr>
        <w:tabs>
          <w:tab w:val="right" w:pos="4709"/>
          <w:tab w:val="right" w:pos="6322"/>
        </w:tabs>
      </w:pPr>
      <w:r w:rsidRPr="000918C6">
        <w:t xml:space="preserve">EMPLOYER </w:t>
      </w:r>
      <w:r>
        <w:t>CONTRIBS</w:t>
      </w:r>
      <w:r w:rsidRPr="000918C6">
        <w:tab/>
        <w:t>4,937,209</w:t>
      </w:r>
      <w:r w:rsidRPr="000918C6">
        <w:tab/>
        <w:t>4,937,209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4,937,209</w:t>
      </w:r>
      <w:r w:rsidRPr="000918C6">
        <w:tab/>
        <w:t>4,937,209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4,937,209</w:t>
      </w:r>
      <w:r w:rsidRPr="000918C6">
        <w:tab/>
        <w:t>4,937,209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LEG. DEPT-HOUSE OF</w:t>
      </w:r>
    </w:p>
    <w:p w:rsidR="00A87146" w:rsidRPr="000918C6" w:rsidRDefault="00A87146" w:rsidP="00A87146">
      <w:pPr>
        <w:tabs>
          <w:tab w:val="right" w:pos="4709"/>
          <w:tab w:val="right" w:pos="6322"/>
        </w:tabs>
      </w:pPr>
      <w:r w:rsidRPr="000918C6">
        <w:t>REPRESENTATIVES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21,880,733</w:t>
      </w:r>
      <w:r w:rsidRPr="000918C6">
        <w:tab/>
        <w:t>21,880,733</w:t>
      </w:r>
    </w:p>
    <w:p w:rsidR="00A87146" w:rsidRPr="000918C6" w:rsidRDefault="00A87146" w:rsidP="00A87146">
      <w:pPr>
        <w:tabs>
          <w:tab w:val="right" w:pos="4709"/>
          <w:tab w:val="right" w:pos="6322"/>
        </w:tabs>
      </w:pPr>
      <w:r>
        <w:t>TOTAL AUTH FTE POSITIONS</w:t>
      </w:r>
      <w:r>
        <w:tab/>
      </w:r>
      <w:r w:rsidRPr="000918C6">
        <w:t>(251.00)</w:t>
      </w:r>
      <w:r w:rsidRPr="000918C6">
        <w:tab/>
        <w:t>(251.00)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30"/>
          <w:headerReference w:type="default" r:id="rId23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91C</w:t>
      </w:r>
    </w:p>
    <w:p w:rsidR="00A87146" w:rsidRDefault="00A87146" w:rsidP="00A87146">
      <w:pPr>
        <w:tabs>
          <w:tab w:val="right" w:pos="4709"/>
          <w:tab w:val="right" w:pos="6322"/>
        </w:tabs>
        <w:jc w:val="center"/>
      </w:pPr>
      <w:r w:rsidRPr="009D75F2">
        <w:t>A15</w:t>
      </w:r>
      <w:r>
        <w:rPr>
          <w:b/>
        </w:rPr>
        <w:t>-</w:t>
      </w:r>
      <w:r w:rsidRPr="000918C6">
        <w:t>LEG. DEPT-CODIFICATION OF LAWS &amp; LEG COUNCIL</w:t>
      </w:r>
    </w:p>
    <w:p w:rsidR="00A87146" w:rsidRDefault="00A87146" w:rsidP="00A87146">
      <w:pPr>
        <w:tabs>
          <w:tab w:val="right" w:pos="4709"/>
          <w:tab w:val="right" w:pos="6322"/>
        </w:tabs>
        <w:jc w:val="center"/>
      </w:pPr>
    </w:p>
    <w:p w:rsidR="00A87146" w:rsidRPr="009D75F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CODE COMMNSR &amp; DIR (P)</w:t>
      </w:r>
      <w:r w:rsidRPr="000918C6">
        <w:tab/>
        <w:t>152,659</w:t>
      </w:r>
      <w:r w:rsidRPr="000918C6">
        <w:tab/>
        <w:t>152,659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UNCLASS. LEG. MISC (P)</w:t>
      </w:r>
      <w:r w:rsidRPr="000918C6">
        <w:tab/>
        <w:t>2,130,739</w:t>
      </w:r>
      <w:r w:rsidRPr="000918C6">
        <w:tab/>
        <w:t>2,130,739</w:t>
      </w:r>
    </w:p>
    <w:p w:rsidR="00A87146" w:rsidRPr="000918C6" w:rsidRDefault="00A87146" w:rsidP="00A87146">
      <w:pPr>
        <w:tabs>
          <w:tab w:val="right" w:pos="4709"/>
          <w:tab w:val="right" w:pos="6322"/>
        </w:tabs>
      </w:pPr>
      <w:r w:rsidRPr="000918C6">
        <w:tab/>
        <w:t>(36.00)</w:t>
      </w:r>
      <w:r w:rsidRPr="000918C6">
        <w:tab/>
        <w:t>(36.00)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2,283,398</w:t>
      </w:r>
      <w:r w:rsidRPr="000918C6">
        <w:tab/>
        <w:t>2,283,398</w:t>
      </w:r>
    </w:p>
    <w:p w:rsidR="00A87146" w:rsidRPr="000918C6" w:rsidRDefault="00A87146" w:rsidP="00A87146">
      <w:pPr>
        <w:tabs>
          <w:tab w:val="right" w:pos="4709"/>
          <w:tab w:val="right" w:pos="6322"/>
        </w:tabs>
      </w:pPr>
      <w:r w:rsidRPr="000918C6">
        <w:tab/>
        <w:t>(37.00)</w:t>
      </w:r>
      <w:r w:rsidRPr="000918C6">
        <w:tab/>
        <w:t>(37.00)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500,000</w:t>
      </w:r>
      <w:r w:rsidRPr="000918C6">
        <w:tab/>
        <w:t>500,000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CODE SUPPLEMENTS</w:t>
      </w:r>
      <w:r w:rsidRPr="000918C6">
        <w:tab/>
        <w:t>400,000</w:t>
      </w:r>
      <w:r w:rsidRPr="000918C6">
        <w:tab/>
        <w:t>100,000</w:t>
      </w:r>
    </w:p>
    <w:p w:rsidR="00A87146" w:rsidRPr="000918C6" w:rsidRDefault="00A87146" w:rsidP="00A87146">
      <w:pPr>
        <w:tabs>
          <w:tab w:val="right" w:pos="4709"/>
          <w:tab w:val="right" w:pos="6322"/>
        </w:tabs>
      </w:pPr>
      <w:r w:rsidRPr="000918C6">
        <w:t>PHOTOCOPYING EQUIPMENT</w:t>
      </w:r>
      <w:r w:rsidRPr="000918C6">
        <w:tab/>
        <w:t>1,000</w:t>
      </w:r>
      <w:r w:rsidRPr="000918C6">
        <w:tab/>
        <w:t>1,000</w:t>
      </w:r>
    </w:p>
    <w:p w:rsidR="00A87146" w:rsidRPr="000918C6" w:rsidRDefault="00A87146" w:rsidP="00A87146">
      <w:pPr>
        <w:tabs>
          <w:tab w:val="right" w:pos="4709"/>
          <w:tab w:val="right" w:pos="6322"/>
        </w:tabs>
      </w:pPr>
      <w:r w:rsidRPr="000918C6">
        <w:t>APPROVED ACCOUNTS</w:t>
      </w:r>
      <w:r w:rsidRPr="000918C6">
        <w:tab/>
        <w:t>45,121</w:t>
      </w:r>
      <w:r w:rsidRPr="000918C6">
        <w:tab/>
        <w:t>45,121</w:t>
      </w:r>
    </w:p>
    <w:p w:rsidR="00A87146" w:rsidRPr="000918C6" w:rsidRDefault="00A87146" w:rsidP="00A87146">
      <w:pPr>
        <w:tabs>
          <w:tab w:val="right" w:pos="4709"/>
          <w:tab w:val="right" w:pos="6322"/>
        </w:tabs>
      </w:pPr>
      <w:r>
        <w:t xml:space="preserve">COMM ON UNIFORM STATE </w:t>
      </w:r>
      <w:r w:rsidRPr="000918C6">
        <w:tab/>
        <w:t>1,000</w:t>
      </w:r>
      <w:r w:rsidRPr="000918C6">
        <w:tab/>
        <w:t>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447,121</w:t>
      </w:r>
      <w:r w:rsidRPr="000918C6">
        <w:tab/>
        <w:t>147,121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3,230,519</w:t>
      </w:r>
      <w:r w:rsidRPr="000918C6">
        <w:tab/>
        <w:t>2,930,519</w:t>
      </w:r>
    </w:p>
    <w:p w:rsidR="00A87146" w:rsidRPr="000918C6" w:rsidRDefault="00A87146" w:rsidP="00A87146">
      <w:pPr>
        <w:tabs>
          <w:tab w:val="right" w:pos="4709"/>
          <w:tab w:val="right" w:pos="6322"/>
        </w:tabs>
      </w:pPr>
      <w:r w:rsidRPr="000918C6">
        <w:tab/>
        <w:t>(37.00)</w:t>
      </w:r>
      <w:r w:rsidRPr="000918C6">
        <w:tab/>
        <w:t>(37.00)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DEV/PRINT ST REGISTER</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 LEG. MISC (P)</w:t>
      </w:r>
      <w:r w:rsidRPr="000918C6">
        <w:tab/>
        <w:t>138,158</w:t>
      </w:r>
      <w:r w:rsidRPr="000918C6">
        <w:tab/>
        <w:t>138,158</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138,158</w:t>
      </w:r>
      <w:r w:rsidRPr="000918C6">
        <w:tab/>
        <w:t>138,158</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spacing w:line="220" w:lineRule="exact"/>
      </w:pPr>
      <w:r w:rsidRPr="000918C6">
        <w:t xml:space="preserve">TOTAL DEVELOP/PRINT </w:t>
      </w:r>
    </w:p>
    <w:p w:rsidR="00A87146" w:rsidRPr="000918C6" w:rsidRDefault="00A87146" w:rsidP="00A87146">
      <w:pPr>
        <w:keepNext/>
        <w:tabs>
          <w:tab w:val="right" w:pos="4709"/>
          <w:tab w:val="right" w:pos="6322"/>
        </w:tabs>
        <w:spacing w:line="220" w:lineRule="exact"/>
      </w:pPr>
      <w:r w:rsidRPr="000918C6">
        <w:t>STATE</w:t>
      </w:r>
      <w:r>
        <w:t xml:space="preserve"> </w:t>
      </w:r>
      <w:r w:rsidRPr="000918C6">
        <w:t>REGISTER</w:t>
      </w:r>
      <w:r w:rsidRPr="000918C6">
        <w:tab/>
        <w:t>138,158</w:t>
      </w:r>
      <w:r w:rsidRPr="000918C6">
        <w:tab/>
        <w:t>138,158</w:t>
      </w:r>
    </w:p>
    <w:p w:rsidR="00A87146" w:rsidRPr="000918C6" w:rsidRDefault="00A87146" w:rsidP="00A87146">
      <w:pPr>
        <w:tabs>
          <w:tab w:val="right" w:pos="4709"/>
          <w:tab w:val="right" w:pos="6322"/>
        </w:tabs>
        <w:spacing w:line="220" w:lineRule="exact"/>
      </w:pPr>
      <w:r w:rsidRPr="000918C6">
        <w:tab/>
        <w:t>(2.00)</w:t>
      </w:r>
      <w:r w:rsidRPr="000918C6">
        <w:tab/>
        <w:t>(2.00)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733,290</w:t>
      </w:r>
      <w:r w:rsidRPr="000918C6">
        <w:tab/>
        <w:t>733,290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733,290</w:t>
      </w:r>
      <w:r w:rsidRPr="000918C6">
        <w:tab/>
        <w:t>733,290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733,290</w:t>
      </w:r>
      <w:r w:rsidRPr="000918C6">
        <w:tab/>
        <w:t>733,290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LEG. DEPT-CODIFICATION OF </w:t>
      </w:r>
    </w:p>
    <w:p w:rsidR="00A87146" w:rsidRPr="000918C6" w:rsidRDefault="00A87146" w:rsidP="00A87146">
      <w:pPr>
        <w:tabs>
          <w:tab w:val="right" w:pos="4709"/>
          <w:tab w:val="right" w:pos="6322"/>
        </w:tabs>
        <w:spacing w:line="220" w:lineRule="exact"/>
      </w:pPr>
      <w:r w:rsidRPr="000918C6">
        <w:t>LAWS</w:t>
      </w:r>
      <w:r>
        <w:t xml:space="preserve"> </w:t>
      </w:r>
      <w:r w:rsidRPr="000918C6">
        <w:t>&amp; LEG COUNCIL</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4,101,967</w:t>
      </w:r>
      <w:r w:rsidRPr="000918C6">
        <w:tab/>
        <w:t>3,801,967</w:t>
      </w:r>
    </w:p>
    <w:p w:rsidR="00A87146" w:rsidRPr="000918C6" w:rsidRDefault="00A87146" w:rsidP="00A87146">
      <w:pPr>
        <w:tabs>
          <w:tab w:val="right" w:pos="4709"/>
          <w:tab w:val="right" w:pos="6322"/>
        </w:tabs>
        <w:spacing w:line="220" w:lineRule="exact"/>
      </w:pPr>
      <w:r>
        <w:t>TOTAL AUTH FTE POSITIONS</w:t>
      </w:r>
      <w:r>
        <w:tab/>
      </w:r>
      <w:r w:rsidRPr="000918C6">
        <w:t>(39.00)</w:t>
      </w:r>
      <w:r w:rsidRPr="000918C6">
        <w:tab/>
        <w:t>(39.00)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32"/>
          <w:headerReference w:type="default" r:id="rId23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91D</w:t>
      </w:r>
    </w:p>
    <w:p w:rsidR="00A87146" w:rsidRDefault="00A87146" w:rsidP="00A87146">
      <w:pPr>
        <w:tabs>
          <w:tab w:val="right" w:pos="4709"/>
          <w:tab w:val="right" w:pos="6322"/>
        </w:tabs>
        <w:spacing w:line="220" w:lineRule="exact"/>
        <w:jc w:val="center"/>
      </w:pPr>
      <w:r w:rsidRPr="009D75F2">
        <w:t>A17</w:t>
      </w:r>
      <w:r>
        <w:rPr>
          <w:b/>
        </w:rPr>
        <w:t>-</w:t>
      </w:r>
      <w:r w:rsidRPr="000918C6">
        <w:t xml:space="preserve">LEG. DEPT-LEGISLATIVE </w:t>
      </w:r>
      <w:r>
        <w:t>SERVICES</w:t>
      </w:r>
      <w:r w:rsidRPr="000918C6">
        <w:t xml:space="preserve"> AGENCY</w:t>
      </w:r>
    </w:p>
    <w:p w:rsidR="00A87146" w:rsidRDefault="00A87146" w:rsidP="00A87146">
      <w:pPr>
        <w:tabs>
          <w:tab w:val="right" w:pos="4709"/>
          <w:tab w:val="right" w:pos="6322"/>
        </w:tabs>
        <w:spacing w:line="220" w:lineRule="exact"/>
        <w:jc w:val="center"/>
      </w:pPr>
    </w:p>
    <w:p w:rsidR="00A87146" w:rsidRPr="009D75F2"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DIRECTOR (P)</w:t>
      </w:r>
      <w:r w:rsidRPr="000918C6">
        <w:tab/>
        <w:t>131,325</w:t>
      </w:r>
      <w:r w:rsidRPr="000918C6">
        <w:tab/>
        <w:t>131,325</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UNCLASS. LEG. MISC. - PRNT &amp;</w:t>
      </w:r>
    </w:p>
    <w:p w:rsidR="00A87146" w:rsidRPr="000918C6" w:rsidRDefault="00A87146" w:rsidP="00A87146">
      <w:pPr>
        <w:tabs>
          <w:tab w:val="right" w:pos="4709"/>
          <w:tab w:val="right" w:pos="6322"/>
        </w:tabs>
        <w:spacing w:line="220" w:lineRule="exact"/>
      </w:pPr>
      <w:r w:rsidRPr="000918C6">
        <w:t>ITR (P)</w:t>
      </w:r>
      <w:r w:rsidRPr="000918C6">
        <w:tab/>
        <w:t>1,483,102</w:t>
      </w:r>
      <w:r w:rsidRPr="000918C6">
        <w:tab/>
        <w:t>1,483,102</w:t>
      </w:r>
    </w:p>
    <w:p w:rsidR="00A87146" w:rsidRPr="000918C6" w:rsidRDefault="00A87146" w:rsidP="00A87146">
      <w:pPr>
        <w:tabs>
          <w:tab w:val="right" w:pos="4709"/>
          <w:tab w:val="right" w:pos="6322"/>
        </w:tabs>
        <w:spacing w:line="220" w:lineRule="exact"/>
      </w:pPr>
      <w:r w:rsidRPr="000918C6">
        <w:tab/>
        <w:t>(32.00)</w:t>
      </w:r>
      <w:r w:rsidRPr="000918C6">
        <w:tab/>
        <w:t>(32.00)</w:t>
      </w:r>
    </w:p>
    <w:p w:rsidR="00A87146" w:rsidRPr="000918C6" w:rsidRDefault="00A87146" w:rsidP="00A87146">
      <w:pPr>
        <w:tabs>
          <w:tab w:val="right" w:pos="4709"/>
          <w:tab w:val="right" w:pos="6322"/>
        </w:tabs>
        <w:spacing w:line="220" w:lineRule="exact"/>
      </w:pPr>
      <w:r w:rsidRPr="000918C6">
        <w:t>UNCLASS-TEMP-LEGIS PRNT</w:t>
      </w:r>
      <w:r w:rsidRPr="000918C6">
        <w:tab/>
        <w:t>80,000</w:t>
      </w:r>
      <w:r w:rsidRPr="000918C6">
        <w:tab/>
        <w:t>80,000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1,694,427</w:t>
      </w:r>
      <w:r w:rsidRPr="000918C6">
        <w:tab/>
        <w:t>1,694,427</w:t>
      </w:r>
    </w:p>
    <w:p w:rsidR="00A87146" w:rsidRPr="000918C6" w:rsidRDefault="00A87146" w:rsidP="00A87146">
      <w:pPr>
        <w:tabs>
          <w:tab w:val="right" w:pos="4709"/>
          <w:tab w:val="right" w:pos="6322"/>
        </w:tabs>
        <w:spacing w:line="220" w:lineRule="exact"/>
      </w:pPr>
      <w:r w:rsidRPr="000918C6">
        <w:tab/>
        <w:t>(33.00)</w:t>
      </w:r>
      <w:r w:rsidRPr="000918C6">
        <w:tab/>
        <w:t>(33.00)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3,535,711</w:t>
      </w:r>
      <w:r w:rsidRPr="000918C6">
        <w:tab/>
        <w:t>3,535,711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5,230,138</w:t>
      </w:r>
      <w:r w:rsidRPr="000918C6">
        <w:tab/>
        <w:t>5,230,138</w:t>
      </w:r>
    </w:p>
    <w:p w:rsidR="00A87146" w:rsidRPr="000918C6" w:rsidRDefault="00A87146" w:rsidP="00A87146">
      <w:pPr>
        <w:tabs>
          <w:tab w:val="right" w:pos="4709"/>
          <w:tab w:val="right" w:pos="6322"/>
        </w:tabs>
        <w:spacing w:line="220" w:lineRule="exact"/>
      </w:pPr>
      <w:r w:rsidRPr="000918C6">
        <w:tab/>
        <w:t>(33.00)</w:t>
      </w:r>
      <w:r w:rsidRPr="000918C6">
        <w:tab/>
        <w:t>(33.00)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534,361</w:t>
      </w:r>
      <w:r w:rsidRPr="000918C6">
        <w:tab/>
        <w:t>534,361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20" w:lineRule="exact"/>
      </w:pPr>
      <w:r w:rsidRPr="000918C6">
        <w:t>TOTAL FRINGE BENEFITS</w:t>
      </w:r>
      <w:r w:rsidRPr="000918C6">
        <w:tab/>
        <w:t>534,361</w:t>
      </w:r>
      <w:r w:rsidRPr="000918C6">
        <w:tab/>
        <w:t>534,361</w:t>
      </w:r>
    </w:p>
    <w:p w:rsidR="00A87146" w:rsidRPr="00785A69" w:rsidRDefault="00A87146" w:rsidP="00A87146">
      <w:pPr>
        <w:keepNext/>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534,361</w:t>
      </w:r>
      <w:r w:rsidRPr="000918C6">
        <w:tab/>
        <w:t>534,361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LEG. DEPT-LEGISLATIVE </w:t>
      </w:r>
    </w:p>
    <w:p w:rsidR="00A87146" w:rsidRPr="000918C6" w:rsidRDefault="00A87146" w:rsidP="00A87146">
      <w:pPr>
        <w:tabs>
          <w:tab w:val="right" w:pos="4709"/>
          <w:tab w:val="right" w:pos="6322"/>
        </w:tabs>
        <w:spacing w:line="220" w:lineRule="exact"/>
      </w:pPr>
      <w:r>
        <w:t xml:space="preserve">SERVICES </w:t>
      </w:r>
      <w:r w:rsidRPr="000918C6">
        <w:t>AGENCY</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5,764,499</w:t>
      </w:r>
      <w:r w:rsidRPr="000918C6">
        <w:tab/>
        <w:t>5,764,499</w:t>
      </w:r>
    </w:p>
    <w:p w:rsidR="00A87146" w:rsidRPr="000918C6" w:rsidRDefault="00A87146" w:rsidP="00A87146">
      <w:pPr>
        <w:tabs>
          <w:tab w:val="right" w:pos="4709"/>
          <w:tab w:val="right" w:pos="6322"/>
        </w:tabs>
        <w:spacing w:line="220" w:lineRule="exact"/>
      </w:pPr>
      <w:r>
        <w:t>TOTAL AUTH FTE POSITIONS</w:t>
      </w:r>
      <w:r>
        <w:tab/>
      </w:r>
      <w:r w:rsidRPr="000918C6">
        <w:t>(33.00)</w:t>
      </w:r>
      <w:r w:rsidRPr="000918C6">
        <w:tab/>
        <w:t>(33.00)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34"/>
          <w:headerReference w:type="default" r:id="rId23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91E</w:t>
      </w:r>
    </w:p>
    <w:p w:rsidR="00A87146" w:rsidRDefault="00A87146" w:rsidP="00A87146">
      <w:pPr>
        <w:tabs>
          <w:tab w:val="right" w:pos="4709"/>
          <w:tab w:val="right" w:pos="6322"/>
        </w:tabs>
        <w:spacing w:line="220" w:lineRule="exact"/>
        <w:jc w:val="center"/>
      </w:pPr>
      <w:r w:rsidRPr="000E5F0E">
        <w:t>A20</w:t>
      </w:r>
      <w:r>
        <w:rPr>
          <w:b/>
        </w:rPr>
        <w:t>-</w:t>
      </w:r>
      <w:r w:rsidRPr="000918C6">
        <w:t>LEG. DEPT-LEG AUDIT COUNCIL</w:t>
      </w:r>
    </w:p>
    <w:p w:rsidR="00A87146" w:rsidRDefault="00A87146" w:rsidP="00A87146">
      <w:pPr>
        <w:tabs>
          <w:tab w:val="right" w:pos="4709"/>
          <w:tab w:val="right" w:pos="6322"/>
        </w:tabs>
        <w:spacing w:line="220" w:lineRule="exact"/>
        <w:jc w:val="center"/>
      </w:pPr>
    </w:p>
    <w:p w:rsidR="00A87146" w:rsidRPr="000E5F0E"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DIRECTOR (P)</w:t>
      </w:r>
      <w:r w:rsidRPr="000918C6">
        <w:tab/>
        <w:t>101,361</w:t>
      </w:r>
      <w:r w:rsidRPr="000918C6">
        <w:tab/>
        <w:t>101,361</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UNCLASS. LEG. MISC - LAC (P)</w:t>
      </w:r>
      <w:r w:rsidRPr="000918C6">
        <w:tab/>
        <w:t>1,447,480</w:t>
      </w:r>
      <w:r w:rsidRPr="000918C6">
        <w:tab/>
        <w:t>1,127,480</w:t>
      </w:r>
    </w:p>
    <w:p w:rsidR="00A87146" w:rsidRPr="000918C6" w:rsidRDefault="00A87146" w:rsidP="00A87146">
      <w:pPr>
        <w:tabs>
          <w:tab w:val="right" w:pos="4709"/>
          <w:tab w:val="right" w:pos="6322"/>
        </w:tabs>
        <w:spacing w:line="220" w:lineRule="exact"/>
      </w:pPr>
      <w:r w:rsidRPr="000918C6">
        <w:tab/>
        <w:t>(25.00)</w:t>
      </w:r>
      <w:r w:rsidRPr="000918C6">
        <w:tab/>
        <w:t>(25.00)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1,225</w:t>
      </w:r>
      <w:r w:rsidRPr="000918C6">
        <w:tab/>
        <w:t>1,225</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1,550,066</w:t>
      </w:r>
      <w:r w:rsidRPr="000918C6">
        <w:tab/>
        <w:t>1,230,066</w:t>
      </w:r>
    </w:p>
    <w:p w:rsidR="00A87146" w:rsidRPr="000918C6" w:rsidRDefault="00A87146" w:rsidP="00A87146">
      <w:pPr>
        <w:tabs>
          <w:tab w:val="right" w:pos="4709"/>
          <w:tab w:val="right" w:pos="6322"/>
        </w:tabs>
        <w:spacing w:line="220" w:lineRule="exact"/>
      </w:pPr>
      <w:r w:rsidRPr="000918C6">
        <w:tab/>
        <w:t>(26.00)</w:t>
      </w:r>
      <w:r w:rsidRPr="000918C6">
        <w:tab/>
        <w:t>(26.00)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97,000</w:t>
      </w:r>
      <w:r w:rsidRPr="000918C6">
        <w:tab/>
        <w:t>97,000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1,647,066</w:t>
      </w:r>
      <w:r w:rsidRPr="000918C6">
        <w:tab/>
        <w:t>1,327,066</w:t>
      </w:r>
    </w:p>
    <w:p w:rsidR="00A87146" w:rsidRPr="000918C6" w:rsidRDefault="00A87146" w:rsidP="00A87146">
      <w:pPr>
        <w:tabs>
          <w:tab w:val="right" w:pos="4709"/>
          <w:tab w:val="right" w:pos="6322"/>
        </w:tabs>
        <w:spacing w:line="220" w:lineRule="exact"/>
      </w:pPr>
      <w:r w:rsidRPr="000918C6">
        <w:tab/>
        <w:t>(26.00)</w:t>
      </w:r>
      <w:r w:rsidRPr="000918C6">
        <w:tab/>
        <w:t>(26.00)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356,713</w:t>
      </w:r>
      <w:r w:rsidRPr="000918C6">
        <w:tab/>
        <w:t>276,713</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356,713</w:t>
      </w:r>
      <w:r w:rsidRPr="000918C6">
        <w:tab/>
        <w:t>276,713</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356,713</w:t>
      </w:r>
      <w:r w:rsidRPr="000918C6">
        <w:tab/>
        <w:t>276,713</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LEG. DEPT-LEG AUDIT COUNCIL</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2,003,779</w:t>
      </w:r>
      <w:r w:rsidRPr="000918C6">
        <w:tab/>
        <w:t>1,603,779</w:t>
      </w:r>
    </w:p>
    <w:p w:rsidR="00A87146" w:rsidRPr="000918C6" w:rsidRDefault="00A87146" w:rsidP="00A87146">
      <w:pPr>
        <w:tabs>
          <w:tab w:val="right" w:pos="4709"/>
          <w:tab w:val="right" w:pos="6322"/>
        </w:tabs>
      </w:pPr>
      <w:r>
        <w:t>TOTAL AUTH FTE POSITIONS</w:t>
      </w:r>
      <w:r>
        <w:tab/>
      </w:r>
      <w:r w:rsidRPr="000918C6">
        <w:t>(26.00)</w:t>
      </w:r>
      <w:r w:rsidRPr="000918C6">
        <w:tab/>
        <w:t>(26.00)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LEGISLATIVE DEPT</w:t>
      </w:r>
      <w:r w:rsidRPr="000918C6">
        <w:tab/>
        <w:t>47,898,323</w:t>
      </w:r>
      <w:r w:rsidRPr="000918C6">
        <w:tab/>
        <w:t>46,898,323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TOTAL AUTH FTE POSITIONS</w:t>
      </w:r>
      <w:r>
        <w:tab/>
      </w:r>
      <w:r w:rsidRPr="000918C6">
        <w:t>(537.00)</w:t>
      </w:r>
      <w:r w:rsidRPr="000918C6">
        <w:tab/>
        <w:t>(537.00)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REPRESENTATIVES</w:t>
      </w:r>
      <w:r>
        <w:tab/>
      </w:r>
      <w:r w:rsidRPr="000918C6">
        <w:t>(124.00)</w:t>
      </w:r>
      <w:r w:rsidRPr="000918C6">
        <w:tab/>
        <w:t>(124.00)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SENATORS</w:t>
      </w:r>
      <w:r>
        <w:tab/>
      </w:r>
      <w:r w:rsidRPr="000918C6">
        <w:t>(46.00)</w:t>
      </w:r>
      <w:r w:rsidRPr="000918C6">
        <w:tab/>
        <w:t>(46.00)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36"/>
          <w:headerReference w:type="default" r:id="rId23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92A</w:t>
      </w:r>
    </w:p>
    <w:p w:rsidR="00A87146" w:rsidRDefault="00A87146" w:rsidP="00A87146">
      <w:pPr>
        <w:tabs>
          <w:tab w:val="right" w:pos="4709"/>
          <w:tab w:val="right" w:pos="6322"/>
        </w:tabs>
        <w:jc w:val="center"/>
      </w:pPr>
      <w:r w:rsidRPr="00F83152">
        <w:t>D05</w:t>
      </w:r>
      <w:r>
        <w:rPr>
          <w:b/>
        </w:rPr>
        <w:t>-</w:t>
      </w:r>
      <w:r w:rsidRPr="000918C6">
        <w:t>GOVERNOR</w:t>
      </w:r>
      <w:r>
        <w:t>’</w:t>
      </w:r>
      <w:r w:rsidRPr="000918C6">
        <w:t>S OFF-EXECUTIVE CONTROL OF STATE</w:t>
      </w:r>
    </w:p>
    <w:p w:rsidR="00A87146" w:rsidRDefault="00A87146" w:rsidP="00A87146">
      <w:pPr>
        <w:tabs>
          <w:tab w:val="right" w:pos="4709"/>
          <w:tab w:val="right" w:pos="6322"/>
        </w:tabs>
        <w:jc w:val="center"/>
      </w:pPr>
    </w:p>
    <w:p w:rsidR="00A87146" w:rsidRPr="00F83152"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GOVERNOR</w:t>
      </w:r>
      <w:r w:rsidRPr="000918C6">
        <w:tab/>
        <w:t>106,078</w:t>
      </w:r>
      <w:r w:rsidRPr="000918C6">
        <w:tab/>
        <w:t>106,078</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UNCLASSIFIED POSITIONS</w:t>
      </w:r>
      <w:r w:rsidRPr="000918C6">
        <w:tab/>
        <w:t>1,259,179</w:t>
      </w:r>
      <w:r w:rsidRPr="000918C6">
        <w:tab/>
        <w:t>1,259,179</w:t>
      </w:r>
    </w:p>
    <w:p w:rsidR="00A87146" w:rsidRPr="000918C6" w:rsidRDefault="00A87146" w:rsidP="00A87146">
      <w:pPr>
        <w:tabs>
          <w:tab w:val="right" w:pos="4709"/>
          <w:tab w:val="right" w:pos="6322"/>
        </w:tabs>
      </w:pPr>
      <w:r w:rsidRPr="000918C6">
        <w:tab/>
        <w:t>(23.00)</w:t>
      </w:r>
      <w:r w:rsidRPr="000918C6">
        <w:tab/>
        <w:t>(23.00)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1,365,257</w:t>
      </w:r>
      <w:r w:rsidRPr="000918C6">
        <w:tab/>
        <w:t>1,365,257</w:t>
      </w:r>
    </w:p>
    <w:p w:rsidR="00A87146" w:rsidRPr="000918C6" w:rsidRDefault="00A87146" w:rsidP="00A87146">
      <w:pPr>
        <w:tabs>
          <w:tab w:val="right" w:pos="4709"/>
          <w:tab w:val="right" w:pos="6322"/>
        </w:tabs>
      </w:pPr>
      <w:r w:rsidRPr="000918C6">
        <w:tab/>
        <w:t>(24.00)</w:t>
      </w:r>
      <w:r w:rsidRPr="000918C6">
        <w:tab/>
        <w:t>(24.00)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101,213</w:t>
      </w:r>
      <w:r w:rsidRPr="000918C6">
        <w:tab/>
        <w:t>101,213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1,466,470</w:t>
      </w:r>
      <w:r w:rsidRPr="000918C6">
        <w:tab/>
        <w:t>1,466,470</w:t>
      </w:r>
    </w:p>
    <w:p w:rsidR="00A87146" w:rsidRPr="000918C6" w:rsidRDefault="00A87146" w:rsidP="00A87146">
      <w:pPr>
        <w:tabs>
          <w:tab w:val="right" w:pos="4709"/>
          <w:tab w:val="right" w:pos="6322"/>
        </w:tabs>
      </w:pPr>
      <w:r w:rsidRPr="000918C6">
        <w:tab/>
        <w:t>(24.00)</w:t>
      </w:r>
      <w:r w:rsidRPr="000918C6">
        <w:tab/>
        <w:t>(24.00)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502,241</w:t>
      </w:r>
      <w:r w:rsidRPr="000918C6">
        <w:tab/>
        <w:t>502,241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502,241</w:t>
      </w:r>
      <w:r w:rsidRPr="000918C6">
        <w:tab/>
        <w:t>502,241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502,241</w:t>
      </w:r>
      <w:r w:rsidRPr="000918C6">
        <w:tab/>
        <w:t>502,241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GOVERNOR</w:t>
      </w:r>
      <w:r>
        <w:t>’</w:t>
      </w:r>
      <w:r w:rsidRPr="000918C6">
        <w:t>S OFF-EXECUTIVE</w:t>
      </w:r>
    </w:p>
    <w:p w:rsidR="00A87146" w:rsidRPr="000918C6" w:rsidRDefault="00A87146" w:rsidP="00A87146">
      <w:pPr>
        <w:tabs>
          <w:tab w:val="right" w:pos="4709"/>
          <w:tab w:val="right" w:pos="6322"/>
        </w:tabs>
      </w:pPr>
      <w:r w:rsidRPr="000918C6">
        <w:t>CONTROL OF STATE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1,968,711</w:t>
      </w:r>
      <w:r w:rsidRPr="000918C6">
        <w:tab/>
        <w:t>1,968,711</w:t>
      </w:r>
    </w:p>
    <w:p w:rsidR="00A87146" w:rsidRPr="000918C6" w:rsidRDefault="00A87146" w:rsidP="00A87146">
      <w:pPr>
        <w:tabs>
          <w:tab w:val="right" w:pos="4709"/>
          <w:tab w:val="right" w:pos="6322"/>
        </w:tabs>
      </w:pPr>
      <w:r>
        <w:t>TOTAL AUTH FTE POSITIONS</w:t>
      </w:r>
      <w:r>
        <w:tab/>
      </w:r>
      <w:r w:rsidRPr="000918C6">
        <w:t>(24.00)</w:t>
      </w:r>
      <w:r w:rsidRPr="000918C6">
        <w:tab/>
        <w:t>(24.00)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38"/>
          <w:headerReference w:type="default" r:id="rId23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92C</w:t>
      </w:r>
    </w:p>
    <w:p w:rsidR="00A87146" w:rsidRDefault="00A87146" w:rsidP="00A87146">
      <w:pPr>
        <w:tabs>
          <w:tab w:val="right" w:pos="4709"/>
          <w:tab w:val="right" w:pos="6322"/>
        </w:tabs>
        <w:spacing w:line="230" w:lineRule="exact"/>
        <w:jc w:val="center"/>
      </w:pPr>
      <w:r w:rsidRPr="00F83152">
        <w:t>D20</w:t>
      </w:r>
      <w:r>
        <w:rPr>
          <w:b/>
        </w:rPr>
        <w:t>-</w:t>
      </w:r>
      <w:r w:rsidRPr="000918C6">
        <w:t>GOVERNOR</w:t>
      </w:r>
      <w:r>
        <w:t>’</w:t>
      </w:r>
      <w:r w:rsidRPr="000918C6">
        <w:t>S OFF-MANSION AND GROUNDS</w:t>
      </w:r>
    </w:p>
    <w:p w:rsidR="00A87146" w:rsidRDefault="00A87146" w:rsidP="00A87146">
      <w:pPr>
        <w:tabs>
          <w:tab w:val="right" w:pos="4709"/>
          <w:tab w:val="right" w:pos="6322"/>
        </w:tabs>
        <w:spacing w:line="230" w:lineRule="exact"/>
        <w:jc w:val="center"/>
      </w:pPr>
    </w:p>
    <w:p w:rsidR="00A87146" w:rsidRPr="00F83152"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70,696</w:t>
      </w:r>
      <w:r w:rsidRPr="000918C6">
        <w:tab/>
        <w:t>60,696</w:t>
      </w:r>
    </w:p>
    <w:p w:rsidR="00A87146" w:rsidRPr="000918C6" w:rsidRDefault="00A87146" w:rsidP="00A87146">
      <w:pPr>
        <w:tabs>
          <w:tab w:val="right" w:pos="4709"/>
          <w:tab w:val="right" w:pos="6322"/>
        </w:tabs>
        <w:spacing w:line="230" w:lineRule="exact"/>
      </w:pPr>
      <w:r w:rsidRPr="000918C6">
        <w:tab/>
        <w:t>(2.00)</w:t>
      </w:r>
      <w:r w:rsidRPr="000918C6">
        <w:tab/>
        <w:t>(1.00)</w:t>
      </w:r>
    </w:p>
    <w:p w:rsidR="00A87146" w:rsidRPr="000918C6" w:rsidRDefault="00A87146" w:rsidP="00A87146">
      <w:pPr>
        <w:tabs>
          <w:tab w:val="right" w:pos="4709"/>
          <w:tab w:val="right" w:pos="6322"/>
        </w:tabs>
        <w:spacing w:line="230" w:lineRule="exact"/>
      </w:pPr>
      <w:r w:rsidRPr="000918C6">
        <w:t>UNCLASSIFIED POSITIONS</w:t>
      </w:r>
      <w:r w:rsidRPr="000918C6">
        <w:tab/>
        <w:t>150,456</w:t>
      </w:r>
      <w:r w:rsidRPr="000918C6">
        <w:tab/>
        <w:t>100,456</w:t>
      </w:r>
    </w:p>
    <w:p w:rsidR="00A87146" w:rsidRPr="000918C6" w:rsidRDefault="00A87146" w:rsidP="00A87146">
      <w:pPr>
        <w:tabs>
          <w:tab w:val="right" w:pos="4709"/>
          <w:tab w:val="right" w:pos="6322"/>
        </w:tabs>
        <w:spacing w:line="230" w:lineRule="exact"/>
      </w:pPr>
      <w:r w:rsidRPr="000918C6">
        <w:tab/>
        <w:t>(7.00)</w:t>
      </w:r>
      <w:r w:rsidRPr="000918C6">
        <w:tab/>
        <w:t>(3.50)</w:t>
      </w:r>
    </w:p>
    <w:p w:rsidR="00A87146" w:rsidRPr="000918C6" w:rsidRDefault="00A87146" w:rsidP="00A87146">
      <w:pPr>
        <w:tabs>
          <w:tab w:val="right" w:pos="4709"/>
          <w:tab w:val="right" w:pos="6322"/>
        </w:tabs>
        <w:spacing w:line="230" w:lineRule="exact"/>
      </w:pPr>
      <w:r w:rsidRPr="000918C6">
        <w:t xml:space="preserve">OTHER PERSONAL </w:t>
      </w:r>
      <w:r>
        <w:t>SRVCS</w:t>
      </w:r>
      <w:r w:rsidRPr="000918C6">
        <w:tab/>
        <w:t>23,260</w:t>
      </w:r>
      <w:r w:rsidRPr="000918C6">
        <w:tab/>
        <w:t>23,260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244,412</w:t>
      </w:r>
      <w:r w:rsidRPr="000918C6">
        <w:tab/>
        <w:t>184,412</w:t>
      </w:r>
    </w:p>
    <w:p w:rsidR="00A87146" w:rsidRPr="000918C6" w:rsidRDefault="00A87146" w:rsidP="00A87146">
      <w:pPr>
        <w:tabs>
          <w:tab w:val="right" w:pos="4709"/>
          <w:tab w:val="right" w:pos="6322"/>
        </w:tabs>
        <w:spacing w:line="230" w:lineRule="exact"/>
      </w:pPr>
      <w:r w:rsidRPr="000918C6">
        <w:tab/>
        <w:t>(9.00)</w:t>
      </w:r>
      <w:r w:rsidRPr="000918C6">
        <w:tab/>
        <w:t>(4.50)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193,284</w:t>
      </w:r>
      <w:r w:rsidRPr="000918C6">
        <w:tab/>
        <w:t>60,867</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ADMINISTRATION</w:t>
      </w:r>
      <w:r w:rsidRPr="000918C6">
        <w:tab/>
        <w:t>437,696</w:t>
      </w:r>
      <w:r w:rsidRPr="000918C6">
        <w:tab/>
        <w:t>245,279</w:t>
      </w:r>
    </w:p>
    <w:p w:rsidR="00A87146" w:rsidRPr="000918C6" w:rsidRDefault="00A87146" w:rsidP="00A87146">
      <w:pPr>
        <w:tabs>
          <w:tab w:val="right" w:pos="4709"/>
          <w:tab w:val="right" w:pos="6322"/>
        </w:tabs>
        <w:spacing w:line="230" w:lineRule="exact"/>
      </w:pPr>
      <w:r w:rsidRPr="000918C6">
        <w:tab/>
        <w:t>(9.00)</w:t>
      </w:r>
      <w:r w:rsidRPr="000918C6">
        <w:tab/>
        <w:t>(4.50)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II. EMPLOYEE BENEFITS</w:t>
      </w:r>
    </w:p>
    <w:p w:rsidR="00A87146" w:rsidRPr="000918C6" w:rsidRDefault="00A87146" w:rsidP="00A87146">
      <w:pPr>
        <w:tabs>
          <w:tab w:val="right" w:pos="4709"/>
          <w:tab w:val="right" w:pos="6322"/>
        </w:tabs>
        <w:spacing w:line="230" w:lineRule="exact"/>
      </w:pPr>
      <w:r w:rsidRPr="000918C6">
        <w:t xml:space="preserve">C. STATE EMPLOYER </w:t>
      </w:r>
      <w:r>
        <w:t>CONTRIBS</w:t>
      </w:r>
    </w:p>
    <w:p w:rsidR="00A87146" w:rsidRPr="000918C6" w:rsidRDefault="00A87146" w:rsidP="00A87146">
      <w:pPr>
        <w:tabs>
          <w:tab w:val="right" w:pos="4709"/>
          <w:tab w:val="right" w:pos="6322"/>
        </w:tabs>
        <w:spacing w:line="230" w:lineRule="exact"/>
      </w:pPr>
      <w:r w:rsidRPr="000918C6">
        <w:t xml:space="preserve">EMPLOYER </w:t>
      </w:r>
      <w:r>
        <w:t>CONTRIBS</w:t>
      </w:r>
      <w:r w:rsidRPr="000918C6">
        <w:tab/>
        <w:t>73,837</w:t>
      </w:r>
      <w:r w:rsidRPr="000918C6">
        <w:tab/>
        <w:t>66,254</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FRINGE BENEFITS</w:t>
      </w:r>
      <w:r w:rsidRPr="000918C6">
        <w:tab/>
        <w:t>73,837</w:t>
      </w:r>
      <w:r w:rsidRPr="000918C6">
        <w:tab/>
        <w:t>66,254</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EMPLOYEE BENEFITS</w:t>
      </w:r>
      <w:r w:rsidRPr="000918C6">
        <w:tab/>
        <w:t>73,837</w:t>
      </w:r>
      <w:r w:rsidRPr="000918C6">
        <w:tab/>
        <w:t>66,254</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30" w:lineRule="exact"/>
      </w:pPr>
      <w:r w:rsidRPr="000918C6">
        <w:t>GOVERNOR</w:t>
      </w:r>
      <w:r>
        <w:t>’</w:t>
      </w:r>
      <w:r w:rsidRPr="000918C6">
        <w:t xml:space="preserve">S OFF-MANSION </w:t>
      </w:r>
    </w:p>
    <w:p w:rsidR="00A87146" w:rsidRPr="000918C6" w:rsidRDefault="00A87146" w:rsidP="00A87146">
      <w:pPr>
        <w:tabs>
          <w:tab w:val="right" w:pos="4709"/>
          <w:tab w:val="right" w:pos="6322"/>
        </w:tabs>
        <w:spacing w:line="230" w:lineRule="exact"/>
      </w:pPr>
      <w:r w:rsidRPr="000918C6">
        <w:t>AND</w:t>
      </w:r>
      <w:r>
        <w:t xml:space="preserve"> </w:t>
      </w:r>
      <w:r w:rsidRPr="000918C6">
        <w:t>GROUNDS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TOTAL FUNDS AVAILABLE</w:t>
      </w:r>
      <w:r w:rsidRPr="000918C6">
        <w:tab/>
        <w:t>511,533</w:t>
      </w:r>
      <w:r w:rsidRPr="000918C6">
        <w:tab/>
        <w:t>311,533</w:t>
      </w:r>
    </w:p>
    <w:p w:rsidR="00A87146" w:rsidRPr="000918C6" w:rsidRDefault="00A87146" w:rsidP="00A87146">
      <w:pPr>
        <w:tabs>
          <w:tab w:val="right" w:pos="4709"/>
          <w:tab w:val="right" w:pos="6322"/>
        </w:tabs>
        <w:spacing w:line="230" w:lineRule="exact"/>
      </w:pPr>
      <w:r>
        <w:t>TOTAL AUTH FTE POSITIONS</w:t>
      </w:r>
      <w:r>
        <w:tab/>
      </w:r>
      <w:r w:rsidRPr="000918C6">
        <w:t>(9.00)</w:t>
      </w:r>
      <w:r w:rsidRPr="000918C6">
        <w:tab/>
        <w:t>(4.50)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p>
    <w:p w:rsidR="00A87146" w:rsidRDefault="00A87146" w:rsidP="00A87146">
      <w:pPr>
        <w:tabs>
          <w:tab w:val="right" w:pos="4709"/>
          <w:tab w:val="right" w:pos="6322"/>
        </w:tabs>
        <w:spacing w:line="230" w:lineRule="exact"/>
        <w:jc w:val="center"/>
        <w:rPr>
          <w:b/>
        </w:rPr>
        <w:sectPr w:rsidR="00A87146" w:rsidSect="00901A95">
          <w:headerReference w:type="even" r:id="rId240"/>
          <w:headerReference w:type="default" r:id="rId24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93</w:t>
      </w:r>
    </w:p>
    <w:p w:rsidR="00A87146" w:rsidRDefault="00A87146" w:rsidP="00A87146">
      <w:pPr>
        <w:tabs>
          <w:tab w:val="right" w:pos="4709"/>
          <w:tab w:val="right" w:pos="6322"/>
        </w:tabs>
        <w:spacing w:line="230" w:lineRule="exact"/>
        <w:jc w:val="center"/>
      </w:pPr>
      <w:r w:rsidRPr="00F70F2A">
        <w:t>D50</w:t>
      </w:r>
      <w:r>
        <w:rPr>
          <w:b/>
        </w:rPr>
        <w:t>-</w:t>
      </w:r>
      <w:r w:rsidRPr="000918C6">
        <w:t>DEPARTMENT OF ADMINISTRATION</w:t>
      </w:r>
    </w:p>
    <w:p w:rsidR="00A87146" w:rsidRDefault="00A87146" w:rsidP="00A87146">
      <w:pPr>
        <w:tabs>
          <w:tab w:val="right" w:pos="4709"/>
          <w:tab w:val="right" w:pos="6322"/>
        </w:tabs>
        <w:spacing w:line="230" w:lineRule="exact"/>
        <w:jc w:val="center"/>
      </w:pPr>
    </w:p>
    <w:p w:rsidR="00A87146" w:rsidRPr="00F70F2A"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EXECUTIVE DIRECTOR</w:t>
      </w:r>
    </w:p>
    <w:p w:rsidR="00A87146" w:rsidRPr="000918C6" w:rsidRDefault="00A87146" w:rsidP="00A87146">
      <w:pPr>
        <w:tabs>
          <w:tab w:val="right" w:pos="4709"/>
          <w:tab w:val="right" w:pos="6322"/>
        </w:tabs>
        <w:spacing w:line="230" w:lineRule="exact"/>
      </w:pPr>
      <w:r w:rsidRPr="000918C6">
        <w:tab/>
        <w:t>(1.00)</w:t>
      </w:r>
      <w:r w:rsidRPr="000918C6">
        <w:tab/>
        <w:t>(1.00)</w:t>
      </w:r>
    </w:p>
    <w:p w:rsidR="00A87146" w:rsidRPr="000918C6" w:rsidRDefault="00A87146" w:rsidP="00A87146">
      <w:pPr>
        <w:tabs>
          <w:tab w:val="right" w:pos="4709"/>
          <w:tab w:val="right" w:pos="6322"/>
        </w:tabs>
        <w:spacing w:line="230" w:lineRule="exact"/>
      </w:pPr>
      <w:r w:rsidRPr="000918C6">
        <w:t>CLASSIFIED POSITIONS</w:t>
      </w:r>
      <w:r w:rsidRPr="000918C6">
        <w:tab/>
        <w:t>1,634,479</w:t>
      </w:r>
      <w:r w:rsidRPr="000918C6">
        <w:tab/>
        <w:t>525,359</w:t>
      </w:r>
    </w:p>
    <w:p w:rsidR="00A87146" w:rsidRPr="000918C6" w:rsidRDefault="00A87146" w:rsidP="00A87146">
      <w:pPr>
        <w:tabs>
          <w:tab w:val="right" w:pos="4709"/>
          <w:tab w:val="right" w:pos="6322"/>
        </w:tabs>
      </w:pPr>
      <w:r w:rsidRPr="000918C6">
        <w:tab/>
        <w:t>(27.26)</w:t>
      </w:r>
      <w:r w:rsidRPr="000918C6">
        <w:tab/>
        <w:t>(7.08)</w:t>
      </w:r>
    </w:p>
    <w:p w:rsidR="00A87146" w:rsidRPr="000918C6" w:rsidRDefault="00A87146" w:rsidP="00A87146">
      <w:pPr>
        <w:tabs>
          <w:tab w:val="right" w:pos="4709"/>
          <w:tab w:val="right" w:pos="6322"/>
        </w:tabs>
      </w:pPr>
      <w:r w:rsidRPr="000918C6">
        <w:t>UNCLASSIFIED POSITIONS</w:t>
      </w:r>
      <w:r w:rsidRPr="000918C6">
        <w:tab/>
        <w:t>1,009,415</w:t>
      </w:r>
      <w:r w:rsidRPr="000918C6">
        <w:tab/>
        <w:t>332,859</w:t>
      </w:r>
    </w:p>
    <w:p w:rsidR="00A87146" w:rsidRPr="000918C6" w:rsidRDefault="00A87146" w:rsidP="00A87146">
      <w:pPr>
        <w:tabs>
          <w:tab w:val="right" w:pos="4709"/>
          <w:tab w:val="right" w:pos="6322"/>
        </w:tabs>
      </w:pPr>
      <w:r w:rsidRPr="000918C6">
        <w:tab/>
        <w:t>(6.00)</w:t>
      </w:r>
      <w:r w:rsidRPr="000918C6">
        <w:tab/>
        <w:t>(1.10)</w:t>
      </w:r>
    </w:p>
    <w:p w:rsidR="00A87146" w:rsidRPr="000918C6" w:rsidRDefault="00A87146" w:rsidP="00A87146">
      <w:pPr>
        <w:tabs>
          <w:tab w:val="right" w:pos="4709"/>
          <w:tab w:val="right" w:pos="6322"/>
        </w:tabs>
      </w:pPr>
      <w:r w:rsidRPr="000918C6">
        <w:t xml:space="preserve">OTHER PERSONAL </w:t>
      </w:r>
      <w:r>
        <w:t>SRVCS</w:t>
      </w:r>
      <w:r w:rsidRPr="000918C6">
        <w:tab/>
        <w:t>78,762</w:t>
      </w:r>
      <w:r w:rsidRPr="000918C6">
        <w:tab/>
        <w:t>30,762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2,722,656</w:t>
      </w:r>
      <w:r w:rsidRPr="000918C6">
        <w:tab/>
        <w:t>888,980</w:t>
      </w:r>
    </w:p>
    <w:p w:rsidR="00A87146" w:rsidRPr="000918C6" w:rsidRDefault="00A87146" w:rsidP="00A87146">
      <w:pPr>
        <w:tabs>
          <w:tab w:val="right" w:pos="4709"/>
          <w:tab w:val="right" w:pos="6322"/>
        </w:tabs>
      </w:pPr>
      <w:r w:rsidRPr="000918C6">
        <w:tab/>
        <w:t>(34.26)</w:t>
      </w:r>
      <w:r w:rsidRPr="000918C6">
        <w:tab/>
        <w:t>(9.18)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1,415,907</w:t>
      </w:r>
      <w:r w:rsidRPr="000918C6">
        <w:tab/>
        <w:t>794,405</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ETV COVERAGE - LEGIS &amp;</w:t>
      </w:r>
    </w:p>
    <w:p w:rsidR="00A87146" w:rsidRPr="000918C6" w:rsidRDefault="00A87146" w:rsidP="00A87146">
      <w:pPr>
        <w:tabs>
          <w:tab w:val="right" w:pos="4709"/>
          <w:tab w:val="right" w:pos="6322"/>
        </w:tabs>
      </w:pPr>
      <w:r w:rsidRPr="000918C6">
        <w:t>PUBLIC AFFAIRS</w:t>
      </w:r>
      <w:r w:rsidRPr="000918C6">
        <w:tab/>
        <w:t>838,269</w:t>
      </w:r>
      <w:r w:rsidRPr="000918C6">
        <w:tab/>
        <w:t>838,269</w:t>
      </w:r>
    </w:p>
    <w:p w:rsidR="00A87146" w:rsidRPr="000918C6" w:rsidRDefault="00A87146" w:rsidP="00A87146">
      <w:pPr>
        <w:tabs>
          <w:tab w:val="right" w:pos="4709"/>
          <w:tab w:val="right" w:pos="6322"/>
        </w:tabs>
      </w:pPr>
      <w:r w:rsidRPr="000918C6">
        <w:t>TECH INVESTMENT COUNCIL</w:t>
      </w:r>
      <w:r w:rsidRPr="000918C6">
        <w:tab/>
        <w:t>98,784</w:t>
      </w:r>
      <w:r w:rsidRPr="000918C6">
        <w:tab/>
        <w:t>98,784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937,053</w:t>
      </w:r>
      <w:r w:rsidRPr="000918C6">
        <w:tab/>
        <w:t>937,053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5,075,616</w:t>
      </w:r>
      <w:r w:rsidRPr="000918C6">
        <w:tab/>
        <w:t>2,620,438</w:t>
      </w:r>
    </w:p>
    <w:p w:rsidR="00A87146" w:rsidRPr="000918C6" w:rsidRDefault="00A87146" w:rsidP="00A87146">
      <w:pPr>
        <w:tabs>
          <w:tab w:val="right" w:pos="4709"/>
          <w:tab w:val="right" w:pos="6322"/>
        </w:tabs>
      </w:pPr>
      <w:r w:rsidRPr="000918C6">
        <w:tab/>
        <w:t>(34.26)</w:t>
      </w:r>
      <w:r w:rsidRPr="000918C6">
        <w:tab/>
        <w:t>(9.18)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II. STATEWIDE PROGRAMS </w:t>
      </w:r>
    </w:p>
    <w:p w:rsidR="00A87146" w:rsidRPr="000918C6" w:rsidRDefault="00A87146" w:rsidP="00A87146">
      <w:pPr>
        <w:tabs>
          <w:tab w:val="right" w:pos="4709"/>
          <w:tab w:val="right" w:pos="6322"/>
        </w:tabs>
      </w:pPr>
      <w:r w:rsidRPr="000918C6">
        <w:t>AND</w:t>
      </w:r>
      <w:r>
        <w:t xml:space="preserve"> SERVICES</w:t>
      </w:r>
    </w:p>
    <w:p w:rsidR="00A87146" w:rsidRPr="000918C6" w:rsidRDefault="00A87146" w:rsidP="00A87146">
      <w:pPr>
        <w:tabs>
          <w:tab w:val="right" w:pos="4709"/>
          <w:tab w:val="right" w:pos="6322"/>
        </w:tabs>
      </w:pPr>
      <w:r w:rsidRPr="000918C6">
        <w:t>A. EXECUTIVE BUDGET OFFICE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840,442</w:t>
      </w:r>
      <w:r w:rsidRPr="000918C6">
        <w:tab/>
        <w:t>840,442</w:t>
      </w:r>
    </w:p>
    <w:p w:rsidR="00A87146" w:rsidRPr="000918C6" w:rsidRDefault="00A87146" w:rsidP="00A87146">
      <w:pPr>
        <w:tabs>
          <w:tab w:val="right" w:pos="4709"/>
          <w:tab w:val="right" w:pos="6322"/>
        </w:tabs>
      </w:pPr>
      <w:r w:rsidRPr="000918C6">
        <w:tab/>
        <w:t>(14.00)</w:t>
      </w:r>
      <w:r w:rsidRPr="000918C6">
        <w:tab/>
        <w:t>(14.00)</w:t>
      </w:r>
    </w:p>
    <w:p w:rsidR="00A87146" w:rsidRPr="000918C6" w:rsidRDefault="00A87146" w:rsidP="00A87146">
      <w:pPr>
        <w:tabs>
          <w:tab w:val="right" w:pos="4709"/>
          <w:tab w:val="right" w:pos="6322"/>
        </w:tabs>
      </w:pPr>
      <w:r w:rsidRPr="000918C6">
        <w:t>UNCLASSIFIED POSITIONS</w:t>
      </w:r>
      <w:r w:rsidRPr="000918C6">
        <w:tab/>
        <w:t>245,850</w:t>
      </w:r>
      <w:r w:rsidRPr="000918C6">
        <w:tab/>
        <w:t>245,850</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1,086,292</w:t>
      </w:r>
      <w:r w:rsidRPr="000918C6">
        <w:tab/>
        <w:t>1,086,292</w:t>
      </w:r>
    </w:p>
    <w:p w:rsidR="00A87146" w:rsidRPr="000918C6" w:rsidRDefault="00A87146" w:rsidP="00A87146">
      <w:pPr>
        <w:tabs>
          <w:tab w:val="right" w:pos="4709"/>
          <w:tab w:val="right" w:pos="6322"/>
        </w:tabs>
      </w:pPr>
      <w:r w:rsidRPr="000918C6">
        <w:tab/>
        <w:t>(16.00)</w:t>
      </w:r>
      <w:r w:rsidRPr="000918C6">
        <w:tab/>
        <w:t>(16.00)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154,081</w:t>
      </w:r>
      <w:r w:rsidRPr="000918C6">
        <w:tab/>
        <w:t>154,081</w:t>
      </w:r>
    </w:p>
    <w:p w:rsidR="00A87146" w:rsidRPr="000918C6" w:rsidRDefault="00A87146" w:rsidP="00A87146">
      <w:pPr>
        <w:tabs>
          <w:tab w:val="right" w:pos="4709"/>
          <w:tab w:val="right" w:pos="6322"/>
        </w:tabs>
      </w:pPr>
      <w:r w:rsidRPr="000918C6">
        <w:t>EMPLOYER CONTRIB - FIRST</w:t>
      </w:r>
    </w:p>
    <w:p w:rsidR="00A87146" w:rsidRPr="000918C6" w:rsidRDefault="00A87146" w:rsidP="00A87146">
      <w:pPr>
        <w:tabs>
          <w:tab w:val="right" w:pos="4709"/>
          <w:tab w:val="right" w:pos="6322"/>
        </w:tabs>
      </w:pPr>
      <w:r w:rsidRPr="000918C6">
        <w:t>YEAR IMPLEMENTATIO</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EXEC BUDGET OFFICE</w:t>
      </w:r>
      <w:r w:rsidRPr="000918C6">
        <w:tab/>
        <w:t>1,240,373</w:t>
      </w:r>
      <w:r w:rsidRPr="000918C6">
        <w:tab/>
        <w:t>1,240,373</w:t>
      </w:r>
    </w:p>
    <w:p w:rsidR="00A87146" w:rsidRPr="000918C6" w:rsidRDefault="00A87146" w:rsidP="00A87146">
      <w:pPr>
        <w:tabs>
          <w:tab w:val="right" w:pos="4709"/>
          <w:tab w:val="right" w:pos="6322"/>
        </w:tabs>
      </w:pPr>
      <w:r w:rsidRPr="000918C6">
        <w:tab/>
        <w:t>(16.00)</w:t>
      </w:r>
      <w:r w:rsidRPr="000918C6">
        <w:tab/>
        <w:t>(16.00)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HUMAN RESOURCES DIV</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1,495,174</w:t>
      </w:r>
      <w:r w:rsidRPr="000918C6">
        <w:tab/>
        <w:t>1,295,424</w:t>
      </w:r>
    </w:p>
    <w:p w:rsidR="00A87146" w:rsidRPr="000918C6" w:rsidRDefault="00A87146" w:rsidP="00A87146">
      <w:pPr>
        <w:tabs>
          <w:tab w:val="right" w:pos="4709"/>
          <w:tab w:val="right" w:pos="6322"/>
        </w:tabs>
      </w:pPr>
      <w:r w:rsidRPr="000918C6">
        <w:tab/>
        <w:t>(23.00)</w:t>
      </w:r>
      <w:r w:rsidRPr="000918C6">
        <w:tab/>
        <w:t>(21.00)</w:t>
      </w:r>
    </w:p>
    <w:p w:rsidR="00A87146" w:rsidRPr="000918C6" w:rsidRDefault="00A87146" w:rsidP="00A87146">
      <w:pPr>
        <w:tabs>
          <w:tab w:val="right" w:pos="4709"/>
          <w:tab w:val="right" w:pos="6322"/>
        </w:tabs>
      </w:pPr>
      <w:r w:rsidRPr="000918C6">
        <w:t>UNCLASSIFIED POSITIONS</w:t>
      </w:r>
      <w:r w:rsidRPr="000918C6">
        <w:tab/>
        <w:t>120,500</w:t>
      </w:r>
      <w:r w:rsidRPr="000918C6">
        <w:tab/>
        <w:t>120,500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37,000</w:t>
      </w:r>
      <w:r w:rsidRPr="000918C6">
        <w:tab/>
        <w:t>37,000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1,652,674</w:t>
      </w:r>
      <w:r w:rsidRPr="000918C6">
        <w:tab/>
        <w:t>1,452,924</w:t>
      </w:r>
    </w:p>
    <w:p w:rsidR="00A87146" w:rsidRPr="000918C6" w:rsidRDefault="00A87146" w:rsidP="00A87146">
      <w:pPr>
        <w:tabs>
          <w:tab w:val="right" w:pos="4709"/>
          <w:tab w:val="right" w:pos="6322"/>
        </w:tabs>
      </w:pPr>
      <w:r w:rsidRPr="000918C6">
        <w:tab/>
        <w:t>(24.00)</w:t>
      </w:r>
      <w:r w:rsidRPr="000918C6">
        <w:tab/>
        <w:t>(22.00)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1,021,553</w:t>
      </w:r>
      <w:r w:rsidRPr="000918C6">
        <w:tab/>
        <w:t>631,553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HUMAN RESOURCES DIV</w:t>
      </w:r>
      <w:r w:rsidRPr="000918C6">
        <w:tab/>
        <w:t>2,674,227</w:t>
      </w:r>
      <w:r w:rsidRPr="000918C6">
        <w:tab/>
        <w:t>2,084,477</w:t>
      </w:r>
    </w:p>
    <w:p w:rsidR="00A87146" w:rsidRPr="000918C6" w:rsidRDefault="00A87146" w:rsidP="00A87146">
      <w:pPr>
        <w:tabs>
          <w:tab w:val="right" w:pos="4709"/>
          <w:tab w:val="right" w:pos="6322"/>
        </w:tabs>
      </w:pPr>
      <w:r w:rsidRPr="000918C6">
        <w:tab/>
        <w:t>(24.00)</w:t>
      </w:r>
      <w:r w:rsidRPr="000918C6">
        <w:tab/>
        <w:t>(22.00)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GENERAL </w:t>
      </w:r>
      <w:r>
        <w:t>SRVCS</w:t>
      </w:r>
      <w:r w:rsidRPr="000918C6">
        <w:t xml:space="preserve"> DIVISION</w:t>
      </w:r>
    </w:p>
    <w:p w:rsidR="00A87146" w:rsidRPr="000918C6" w:rsidRDefault="00A87146" w:rsidP="00A87146">
      <w:pPr>
        <w:tabs>
          <w:tab w:val="right" w:pos="4709"/>
          <w:tab w:val="right" w:pos="6322"/>
        </w:tabs>
      </w:pPr>
      <w:r w:rsidRPr="000918C6">
        <w:t>1. BUSINESS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349,155</w:t>
      </w:r>
    </w:p>
    <w:p w:rsidR="00A87146" w:rsidRPr="000918C6" w:rsidRDefault="00A87146" w:rsidP="00A87146">
      <w:pPr>
        <w:tabs>
          <w:tab w:val="right" w:pos="4709"/>
          <w:tab w:val="right" w:pos="6322"/>
        </w:tabs>
      </w:pPr>
      <w:r w:rsidRPr="000918C6">
        <w:tab/>
        <w:t>(6.50)</w:t>
      </w:r>
    </w:p>
    <w:p w:rsidR="00A87146" w:rsidRPr="000918C6" w:rsidRDefault="00A87146" w:rsidP="00A87146">
      <w:pPr>
        <w:tabs>
          <w:tab w:val="right" w:pos="4709"/>
          <w:tab w:val="right" w:pos="6322"/>
        </w:tabs>
      </w:pPr>
      <w:r w:rsidRPr="000918C6">
        <w:t>UNCLASSIFIED POSITIONS</w:t>
      </w:r>
      <w:r w:rsidRPr="000918C6">
        <w:tab/>
        <w:t>315,242</w:t>
      </w:r>
    </w:p>
    <w:p w:rsidR="00A87146" w:rsidRPr="000918C6" w:rsidRDefault="00A87146" w:rsidP="00A87146">
      <w:pPr>
        <w:tabs>
          <w:tab w:val="right" w:pos="4709"/>
          <w:tab w:val="right" w:pos="6322"/>
        </w:tabs>
      </w:pPr>
      <w:r w:rsidRPr="000918C6">
        <w:tab/>
        <w:t>(3.00)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664,397</w:t>
      </w:r>
    </w:p>
    <w:p w:rsidR="00A87146" w:rsidRPr="000918C6" w:rsidRDefault="00A87146" w:rsidP="00A87146">
      <w:pPr>
        <w:tabs>
          <w:tab w:val="right" w:pos="4709"/>
          <w:tab w:val="right" w:pos="6322"/>
        </w:tabs>
      </w:pPr>
      <w:r w:rsidRPr="000918C6">
        <w:tab/>
        <w:t>(9.50)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216,815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BUSINESS OPERATIONS</w:t>
      </w:r>
      <w:r w:rsidRPr="000918C6">
        <w:tab/>
        <w:t>881,212</w:t>
      </w:r>
    </w:p>
    <w:p w:rsidR="00A87146" w:rsidRPr="000918C6" w:rsidRDefault="00A87146" w:rsidP="00A87146">
      <w:pPr>
        <w:tabs>
          <w:tab w:val="right" w:pos="4709"/>
          <w:tab w:val="right" w:pos="6322"/>
        </w:tabs>
      </w:pPr>
      <w:r w:rsidRPr="000918C6">
        <w:tab/>
        <w:t>(9.50)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FACILITIES MANAGEMENT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4,714,884</w:t>
      </w:r>
    </w:p>
    <w:p w:rsidR="00A87146" w:rsidRPr="000918C6" w:rsidRDefault="00A87146" w:rsidP="00A87146">
      <w:pPr>
        <w:tabs>
          <w:tab w:val="right" w:pos="4709"/>
          <w:tab w:val="right" w:pos="6322"/>
        </w:tabs>
      </w:pPr>
      <w:r w:rsidRPr="000918C6">
        <w:tab/>
        <w:t>(128.50)</w:t>
      </w:r>
    </w:p>
    <w:p w:rsidR="00A87146" w:rsidRPr="000918C6" w:rsidRDefault="00A87146" w:rsidP="00A87146">
      <w:pPr>
        <w:tabs>
          <w:tab w:val="right" w:pos="4709"/>
          <w:tab w:val="right" w:pos="6322"/>
        </w:tabs>
      </w:pPr>
      <w:r w:rsidRPr="000918C6">
        <w:t xml:space="preserve">OTHER PERSONAL </w:t>
      </w:r>
      <w:r>
        <w:t>SRVCS</w:t>
      </w:r>
      <w:r w:rsidRPr="000918C6">
        <w:tab/>
        <w:t>96,070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4,810,954</w:t>
      </w:r>
    </w:p>
    <w:p w:rsidR="00A87146" w:rsidRPr="000918C6" w:rsidRDefault="00A87146" w:rsidP="00A87146">
      <w:pPr>
        <w:tabs>
          <w:tab w:val="right" w:pos="4709"/>
          <w:tab w:val="right" w:pos="6322"/>
        </w:tabs>
      </w:pPr>
      <w:r w:rsidRPr="000918C6">
        <w:tab/>
        <w:t>(128.50)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14,037,586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CAPITOL COMPLEX RENT</w:t>
      </w:r>
      <w:r w:rsidRPr="000918C6">
        <w:tab/>
        <w:t>719,781</w:t>
      </w:r>
      <w:r w:rsidRPr="000918C6">
        <w:tab/>
        <w:t>719,781</w:t>
      </w:r>
    </w:p>
    <w:p w:rsidR="00A87146" w:rsidRPr="000918C6" w:rsidRDefault="00A87146" w:rsidP="00A87146">
      <w:pPr>
        <w:tabs>
          <w:tab w:val="right" w:pos="4709"/>
          <w:tab w:val="right" w:pos="6322"/>
        </w:tabs>
      </w:pPr>
      <w:r w:rsidRPr="000918C6">
        <w:t>STATE HOUSE MAINTENANCE</w:t>
      </w:r>
      <w:r w:rsidRPr="000918C6">
        <w:tab/>
        <w:t>658,000</w:t>
      </w:r>
      <w:r w:rsidRPr="000918C6">
        <w:tab/>
        <w:t>658,000</w:t>
      </w:r>
    </w:p>
    <w:p w:rsidR="00A87146" w:rsidRPr="000918C6" w:rsidRDefault="00A87146" w:rsidP="00A87146">
      <w:pPr>
        <w:tabs>
          <w:tab w:val="right" w:pos="4709"/>
          <w:tab w:val="right" w:pos="6322"/>
        </w:tabs>
      </w:pPr>
      <w:r w:rsidRPr="000918C6">
        <w:t>MANSION &amp; GROUNDS</w:t>
      </w:r>
      <w:r w:rsidRPr="000918C6">
        <w:tab/>
        <w:t>126,000</w:t>
      </w:r>
      <w:r w:rsidRPr="000918C6">
        <w:tab/>
        <w:t>126,000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1,503,781</w:t>
      </w:r>
      <w:r w:rsidRPr="000918C6">
        <w:tab/>
        <w:t>1,503,781</w:t>
      </w:r>
    </w:p>
    <w:p w:rsidR="00A87146" w:rsidRPr="000918C6" w:rsidRDefault="00A87146" w:rsidP="00A87146">
      <w:pPr>
        <w:tabs>
          <w:tab w:val="right" w:pos="4709"/>
          <w:tab w:val="right" w:pos="6322"/>
        </w:tabs>
      </w:pPr>
      <w:r w:rsidRPr="000918C6">
        <w:t>PERMANENT IMPROVE</w:t>
      </w:r>
    </w:p>
    <w:p w:rsidR="00A87146" w:rsidRPr="000918C6" w:rsidRDefault="00A87146" w:rsidP="00A87146">
      <w:pPr>
        <w:tabs>
          <w:tab w:val="right" w:pos="4709"/>
          <w:tab w:val="right" w:pos="6322"/>
        </w:tabs>
      </w:pPr>
      <w:r w:rsidRPr="000918C6">
        <w:t>PERMANENT IMPROVE</w:t>
      </w:r>
      <w:r w:rsidRPr="000918C6">
        <w:tab/>
        <w:t>3,000,000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PERM IMPROVE</w:t>
      </w:r>
      <w:r w:rsidRPr="000918C6">
        <w:tab/>
        <w:t>3,000,000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20" w:lineRule="exact"/>
      </w:pPr>
      <w:r w:rsidRPr="000918C6">
        <w:t xml:space="preserve">TOTAL FACILITIES </w:t>
      </w:r>
      <w:r>
        <w:t>MGMT</w:t>
      </w:r>
      <w:r w:rsidRPr="000918C6">
        <w:tab/>
        <w:t>23,352,321</w:t>
      </w:r>
      <w:r w:rsidRPr="000918C6">
        <w:tab/>
        <w:t>1,503,781</w:t>
      </w:r>
    </w:p>
    <w:p w:rsidR="00A87146" w:rsidRPr="000918C6" w:rsidRDefault="00A87146" w:rsidP="00A87146">
      <w:pPr>
        <w:keepNext/>
        <w:tabs>
          <w:tab w:val="right" w:pos="4709"/>
          <w:tab w:val="right" w:pos="6322"/>
        </w:tabs>
        <w:spacing w:line="220" w:lineRule="exact"/>
      </w:pPr>
      <w:r w:rsidRPr="000918C6">
        <w:tab/>
        <w:t>(128.50)</w:t>
      </w:r>
    </w:p>
    <w:p w:rsidR="00A87146" w:rsidRPr="00785A69" w:rsidRDefault="00A87146" w:rsidP="00A87146">
      <w:pPr>
        <w:keepNext/>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3. SURPLUS PROPERTY</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778,835</w:t>
      </w:r>
    </w:p>
    <w:p w:rsidR="00A87146" w:rsidRPr="000918C6" w:rsidRDefault="00A87146" w:rsidP="00A87146">
      <w:pPr>
        <w:tabs>
          <w:tab w:val="right" w:pos="4709"/>
          <w:tab w:val="right" w:pos="6322"/>
        </w:tabs>
        <w:spacing w:line="220" w:lineRule="exact"/>
      </w:pPr>
      <w:r w:rsidRPr="000918C6">
        <w:tab/>
        <w:t>(22.70)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131,500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910,335</w:t>
      </w:r>
    </w:p>
    <w:p w:rsidR="00A87146" w:rsidRPr="000918C6" w:rsidRDefault="00A87146" w:rsidP="00A87146">
      <w:pPr>
        <w:tabs>
          <w:tab w:val="right" w:pos="4709"/>
          <w:tab w:val="right" w:pos="6322"/>
        </w:tabs>
        <w:spacing w:line="220" w:lineRule="exact"/>
      </w:pPr>
      <w:r w:rsidRPr="000918C6">
        <w:tab/>
        <w:t>(22.70)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610,200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SURPLUS PROPERTY</w:t>
      </w:r>
      <w:r w:rsidRPr="000918C6">
        <w:tab/>
        <w:t>1,520,535</w:t>
      </w:r>
    </w:p>
    <w:p w:rsidR="00A87146" w:rsidRPr="000918C6" w:rsidRDefault="00A87146" w:rsidP="00A87146">
      <w:pPr>
        <w:tabs>
          <w:tab w:val="right" w:pos="4709"/>
          <w:tab w:val="right" w:pos="6322"/>
        </w:tabs>
        <w:spacing w:line="220" w:lineRule="exact"/>
      </w:pPr>
      <w:r w:rsidRPr="000918C6">
        <w:tab/>
        <w:t>(22.70)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4. INTRA-STATE MAIL</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258,454</w:t>
      </w:r>
    </w:p>
    <w:p w:rsidR="00A87146" w:rsidRPr="000918C6" w:rsidRDefault="00A87146" w:rsidP="00A87146">
      <w:pPr>
        <w:tabs>
          <w:tab w:val="right" w:pos="4709"/>
          <w:tab w:val="right" w:pos="6322"/>
        </w:tabs>
        <w:spacing w:line="220" w:lineRule="exact"/>
      </w:pPr>
      <w:r w:rsidRPr="000918C6">
        <w:tab/>
        <w:t>(7.30)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297,111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555,565</w:t>
      </w:r>
    </w:p>
    <w:p w:rsidR="00A87146" w:rsidRPr="000918C6" w:rsidRDefault="00A87146" w:rsidP="00A87146">
      <w:pPr>
        <w:tabs>
          <w:tab w:val="right" w:pos="4709"/>
          <w:tab w:val="right" w:pos="6322"/>
        </w:tabs>
        <w:spacing w:line="220" w:lineRule="exact"/>
      </w:pPr>
      <w:r w:rsidRPr="000918C6">
        <w:tab/>
        <w:t>(7.30)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428,352</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INTRA-STATE MAIL</w:t>
      </w:r>
      <w:r w:rsidRPr="000918C6">
        <w:tab/>
        <w:t>983,917</w:t>
      </w:r>
    </w:p>
    <w:p w:rsidR="00A87146" w:rsidRPr="000918C6" w:rsidRDefault="00A87146" w:rsidP="00A87146">
      <w:pPr>
        <w:tabs>
          <w:tab w:val="right" w:pos="4709"/>
          <w:tab w:val="right" w:pos="6322"/>
        </w:tabs>
        <w:spacing w:line="220" w:lineRule="exact"/>
      </w:pPr>
      <w:r w:rsidRPr="000918C6">
        <w:tab/>
        <w:t>(7.30)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5. PARKING</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100,644</w:t>
      </w:r>
    </w:p>
    <w:p w:rsidR="00A87146" w:rsidRPr="000918C6" w:rsidRDefault="00A87146" w:rsidP="00A87146">
      <w:pPr>
        <w:tabs>
          <w:tab w:val="right" w:pos="4709"/>
          <w:tab w:val="right" w:pos="6322"/>
        </w:tabs>
        <w:spacing w:line="220" w:lineRule="exact"/>
      </w:pPr>
      <w:r w:rsidRPr="000918C6">
        <w:tab/>
        <w:t>(3.00)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100,644</w:t>
      </w:r>
    </w:p>
    <w:p w:rsidR="00A87146" w:rsidRPr="000918C6" w:rsidRDefault="00A87146" w:rsidP="00A87146">
      <w:pPr>
        <w:tabs>
          <w:tab w:val="right" w:pos="4709"/>
          <w:tab w:val="right" w:pos="6322"/>
        </w:tabs>
        <w:spacing w:line="220" w:lineRule="exact"/>
      </w:pPr>
      <w:r w:rsidRPr="000918C6">
        <w:tab/>
        <w:t>(3.00)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160,538</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PARKING</w:t>
      </w:r>
      <w:r w:rsidRPr="000918C6">
        <w:tab/>
        <w:t>261,182</w:t>
      </w:r>
    </w:p>
    <w:p w:rsidR="00A87146" w:rsidRPr="000918C6" w:rsidRDefault="00A87146" w:rsidP="00A87146">
      <w:pPr>
        <w:tabs>
          <w:tab w:val="right" w:pos="4709"/>
          <w:tab w:val="right" w:pos="6322"/>
        </w:tabs>
        <w:spacing w:line="220" w:lineRule="exact"/>
      </w:pPr>
      <w:r w:rsidRPr="000918C6">
        <w:tab/>
        <w:t>(3.00)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6. STATE FLEET </w:t>
      </w:r>
      <w:r>
        <w:t>MGMT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835,000</w:t>
      </w:r>
    </w:p>
    <w:p w:rsidR="00A87146" w:rsidRPr="000918C6" w:rsidRDefault="00A87146" w:rsidP="00A87146">
      <w:pPr>
        <w:tabs>
          <w:tab w:val="right" w:pos="4709"/>
          <w:tab w:val="right" w:pos="6322"/>
        </w:tabs>
      </w:pPr>
      <w:r w:rsidRPr="000918C6">
        <w:tab/>
        <w:t>(22.00)</w:t>
      </w:r>
    </w:p>
    <w:p w:rsidR="00A87146" w:rsidRPr="000918C6" w:rsidRDefault="00A87146" w:rsidP="00A87146">
      <w:pPr>
        <w:tabs>
          <w:tab w:val="right" w:pos="4709"/>
          <w:tab w:val="right" w:pos="6322"/>
        </w:tabs>
      </w:pPr>
      <w:r w:rsidRPr="000918C6">
        <w:t xml:space="preserve">OTHER PERSONAL </w:t>
      </w:r>
      <w:r>
        <w:t>SRVCS</w:t>
      </w:r>
      <w:r w:rsidRPr="000918C6">
        <w:tab/>
        <w:t>15,773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850,773</w:t>
      </w:r>
    </w:p>
    <w:p w:rsidR="00A87146" w:rsidRPr="000918C6" w:rsidRDefault="00A87146" w:rsidP="00A87146">
      <w:pPr>
        <w:tabs>
          <w:tab w:val="right" w:pos="4709"/>
          <w:tab w:val="right" w:pos="6322"/>
        </w:tabs>
      </w:pPr>
      <w:r w:rsidRPr="000918C6">
        <w:tab/>
        <w:t>(22.00)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22,485,016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STATE FLEET </w:t>
      </w:r>
      <w:r>
        <w:t>MGMT</w:t>
      </w:r>
      <w:r w:rsidRPr="000918C6">
        <w:tab/>
        <w:t>23,335,789</w:t>
      </w:r>
    </w:p>
    <w:p w:rsidR="00A87146" w:rsidRPr="000918C6" w:rsidRDefault="00A87146" w:rsidP="00A87146">
      <w:pPr>
        <w:tabs>
          <w:tab w:val="right" w:pos="4709"/>
          <w:tab w:val="right" w:pos="6322"/>
        </w:tabs>
      </w:pPr>
      <w:r w:rsidRPr="000918C6">
        <w:tab/>
        <w:t>(22.00)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7. STATE BUILDING &amp;</w:t>
      </w:r>
    </w:p>
    <w:p w:rsidR="00A87146" w:rsidRPr="000918C6" w:rsidRDefault="00A87146" w:rsidP="00A87146">
      <w:pPr>
        <w:tabs>
          <w:tab w:val="right" w:pos="4709"/>
          <w:tab w:val="right" w:pos="6322"/>
        </w:tabs>
      </w:pPr>
      <w:r w:rsidRPr="000918C6">
        <w:t xml:space="preserve">PROPERTY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275,650</w:t>
      </w:r>
    </w:p>
    <w:p w:rsidR="00A87146" w:rsidRPr="000918C6" w:rsidRDefault="00A87146" w:rsidP="00A87146">
      <w:pPr>
        <w:tabs>
          <w:tab w:val="right" w:pos="4709"/>
          <w:tab w:val="right" w:pos="6322"/>
        </w:tabs>
      </w:pPr>
      <w:r w:rsidRPr="000918C6">
        <w:tab/>
        <w:t>(4.50)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275,650</w:t>
      </w:r>
    </w:p>
    <w:p w:rsidR="00A87146" w:rsidRPr="000918C6" w:rsidRDefault="00A87146" w:rsidP="00A87146">
      <w:pPr>
        <w:tabs>
          <w:tab w:val="right" w:pos="4709"/>
          <w:tab w:val="right" w:pos="6322"/>
        </w:tabs>
      </w:pPr>
      <w:r w:rsidRPr="000918C6">
        <w:tab/>
        <w:t>(4.50)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322,360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STATE BUILDING &amp;</w:t>
      </w:r>
    </w:p>
    <w:p w:rsidR="00A87146" w:rsidRPr="000918C6" w:rsidRDefault="00A87146" w:rsidP="00A87146">
      <w:pPr>
        <w:tabs>
          <w:tab w:val="right" w:pos="4709"/>
          <w:tab w:val="right" w:pos="6322"/>
        </w:tabs>
      </w:pPr>
      <w:r w:rsidRPr="000918C6">
        <w:t xml:space="preserve">PROPERTY </w:t>
      </w:r>
      <w:r>
        <w:t>SRVCS</w:t>
      </w:r>
      <w:r w:rsidRPr="000918C6">
        <w:tab/>
        <w:t>598,010</w:t>
      </w:r>
    </w:p>
    <w:p w:rsidR="00A87146" w:rsidRPr="000918C6" w:rsidRDefault="00A87146" w:rsidP="00A87146">
      <w:pPr>
        <w:tabs>
          <w:tab w:val="right" w:pos="4709"/>
          <w:tab w:val="right" w:pos="6322"/>
        </w:tabs>
      </w:pPr>
      <w:r w:rsidRPr="000918C6">
        <w:tab/>
        <w:t>(4.50)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GENERAL </w:t>
      </w:r>
    </w:p>
    <w:p w:rsidR="00A87146" w:rsidRPr="000918C6" w:rsidRDefault="00A87146" w:rsidP="00A87146">
      <w:pPr>
        <w:tabs>
          <w:tab w:val="right" w:pos="4709"/>
          <w:tab w:val="right" w:pos="6322"/>
        </w:tabs>
      </w:pPr>
      <w:r>
        <w:t xml:space="preserve">SERVICES </w:t>
      </w:r>
      <w:r w:rsidRPr="000918C6">
        <w:t>DIVISION</w:t>
      </w:r>
      <w:r w:rsidRPr="000918C6">
        <w:tab/>
        <w:t>50,932,966</w:t>
      </w:r>
      <w:r w:rsidRPr="000918C6">
        <w:tab/>
        <w:t>1,503,781</w:t>
      </w:r>
    </w:p>
    <w:p w:rsidR="00A87146" w:rsidRPr="000918C6" w:rsidRDefault="00A87146" w:rsidP="00A87146">
      <w:pPr>
        <w:tabs>
          <w:tab w:val="right" w:pos="4709"/>
          <w:tab w:val="right" w:pos="6322"/>
        </w:tabs>
      </w:pPr>
      <w:r w:rsidRPr="000918C6">
        <w:tab/>
        <w:t>(197.50)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 SC ENTERPRISE INFO SYS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4,286,715</w:t>
      </w:r>
      <w:r w:rsidRPr="000918C6">
        <w:tab/>
        <w:t>4,286,715</w:t>
      </w:r>
    </w:p>
    <w:p w:rsidR="00A87146" w:rsidRPr="000918C6" w:rsidRDefault="00A87146" w:rsidP="00A87146">
      <w:pPr>
        <w:tabs>
          <w:tab w:val="right" w:pos="4709"/>
          <w:tab w:val="right" w:pos="6322"/>
        </w:tabs>
      </w:pPr>
      <w:r w:rsidRPr="000918C6">
        <w:tab/>
        <w:t>(78.00)</w:t>
      </w:r>
      <w:r w:rsidRPr="000918C6">
        <w:tab/>
        <w:t>(78.00)</w:t>
      </w:r>
    </w:p>
    <w:p w:rsidR="00A87146" w:rsidRPr="000918C6" w:rsidRDefault="00A87146" w:rsidP="00A87146">
      <w:pPr>
        <w:tabs>
          <w:tab w:val="right" w:pos="4709"/>
          <w:tab w:val="right" w:pos="6322"/>
        </w:tabs>
      </w:pPr>
      <w:r w:rsidRPr="000918C6">
        <w:t>UNCLASSIFIED POSITIONS</w:t>
      </w:r>
      <w:r w:rsidRPr="000918C6">
        <w:tab/>
        <w:t>218,500</w:t>
      </w:r>
      <w:r w:rsidRPr="000918C6">
        <w:tab/>
        <w:t>218,500</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345,000</w:t>
      </w:r>
      <w:r w:rsidRPr="000918C6">
        <w:tab/>
        <w:t>345,000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4,850,215</w:t>
      </w:r>
      <w:r w:rsidRPr="000918C6">
        <w:tab/>
        <w:t>4,850,215</w:t>
      </w:r>
    </w:p>
    <w:p w:rsidR="00A87146" w:rsidRPr="000918C6" w:rsidRDefault="00A87146" w:rsidP="00A87146">
      <w:pPr>
        <w:tabs>
          <w:tab w:val="right" w:pos="4709"/>
          <w:tab w:val="right" w:pos="6322"/>
        </w:tabs>
      </w:pPr>
      <w:r w:rsidRPr="000918C6">
        <w:tab/>
        <w:t>(81.00)</w:t>
      </w:r>
      <w:r w:rsidRPr="000918C6">
        <w:tab/>
        <w:t>(81.00)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13,525,945</w:t>
      </w:r>
      <w:r w:rsidRPr="000918C6">
        <w:tab/>
        <w:t>12,025,945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SC ENTERPRISE </w:t>
      </w:r>
    </w:p>
    <w:p w:rsidR="00A87146" w:rsidRPr="000918C6" w:rsidRDefault="00A87146" w:rsidP="00A87146">
      <w:pPr>
        <w:tabs>
          <w:tab w:val="right" w:pos="4709"/>
          <w:tab w:val="right" w:pos="6322"/>
        </w:tabs>
      </w:pPr>
      <w:r w:rsidRPr="000918C6">
        <w:t>INFO</w:t>
      </w:r>
      <w:r>
        <w:t xml:space="preserve"> </w:t>
      </w:r>
      <w:r w:rsidRPr="000918C6">
        <w:t>SYSTEM</w:t>
      </w:r>
      <w:r w:rsidRPr="000918C6">
        <w:tab/>
        <w:t>18,376,160</w:t>
      </w:r>
      <w:r w:rsidRPr="000918C6">
        <w:tab/>
        <w:t>16,876,160</w:t>
      </w:r>
    </w:p>
    <w:p w:rsidR="00A87146" w:rsidRPr="000918C6" w:rsidRDefault="00A87146" w:rsidP="00A87146">
      <w:pPr>
        <w:tabs>
          <w:tab w:val="right" w:pos="4709"/>
          <w:tab w:val="right" w:pos="6322"/>
        </w:tabs>
      </w:pPr>
      <w:r w:rsidRPr="000918C6">
        <w:tab/>
        <w:t>(81.00)</w:t>
      </w:r>
      <w:r w:rsidRPr="000918C6">
        <w:tab/>
        <w:t>(81.00)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E. DIVISION OF </w:t>
      </w:r>
      <w:r>
        <w:t>INFO</w:t>
      </w:r>
    </w:p>
    <w:p w:rsidR="00A87146" w:rsidRPr="000918C6" w:rsidRDefault="00A87146" w:rsidP="00A87146">
      <w:pPr>
        <w:tabs>
          <w:tab w:val="right" w:pos="4709"/>
          <w:tab w:val="right" w:pos="6322"/>
        </w:tabs>
      </w:pPr>
      <w:r w:rsidRPr="000918C6">
        <w:t>SECURITY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1,298,877</w:t>
      </w:r>
      <w:r w:rsidRPr="000918C6">
        <w:tab/>
        <w:t>1,298,877</w:t>
      </w:r>
    </w:p>
    <w:p w:rsidR="00A87146" w:rsidRPr="000918C6" w:rsidRDefault="00A87146" w:rsidP="00A87146">
      <w:pPr>
        <w:tabs>
          <w:tab w:val="right" w:pos="4709"/>
          <w:tab w:val="right" w:pos="6322"/>
        </w:tabs>
      </w:pPr>
      <w:r w:rsidRPr="000918C6">
        <w:tab/>
        <w:t>(14.00)</w:t>
      </w:r>
      <w:r w:rsidRPr="000918C6">
        <w:tab/>
        <w:t>(14.00)</w:t>
      </w:r>
    </w:p>
    <w:p w:rsidR="00A87146" w:rsidRPr="000918C6" w:rsidRDefault="00A87146" w:rsidP="00A87146">
      <w:pPr>
        <w:tabs>
          <w:tab w:val="right" w:pos="4709"/>
          <w:tab w:val="right" w:pos="6322"/>
        </w:tabs>
      </w:pPr>
      <w:r w:rsidRPr="000918C6">
        <w:t>UNCLASSIFIED POSITIONS</w:t>
      </w:r>
      <w:r w:rsidRPr="000918C6">
        <w:tab/>
        <w:t>918,500</w:t>
      </w:r>
      <w:r w:rsidRPr="000918C6">
        <w:tab/>
        <w:t>918,500</w:t>
      </w:r>
    </w:p>
    <w:p w:rsidR="00A87146" w:rsidRPr="000918C6" w:rsidRDefault="00A87146" w:rsidP="00A87146">
      <w:pPr>
        <w:tabs>
          <w:tab w:val="right" w:pos="4709"/>
          <w:tab w:val="right" w:pos="6322"/>
        </w:tabs>
      </w:pPr>
      <w:r w:rsidRPr="000918C6">
        <w:tab/>
        <w:t>(7.00)</w:t>
      </w:r>
      <w:r w:rsidRPr="000918C6">
        <w:tab/>
        <w:t>(7.00)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2,217,377</w:t>
      </w:r>
      <w:r w:rsidRPr="000918C6">
        <w:tab/>
        <w:t>2,217,377</w:t>
      </w:r>
    </w:p>
    <w:p w:rsidR="00A87146" w:rsidRPr="000918C6" w:rsidRDefault="00A87146" w:rsidP="00A87146">
      <w:pPr>
        <w:tabs>
          <w:tab w:val="right" w:pos="4709"/>
          <w:tab w:val="right" w:pos="6322"/>
        </w:tabs>
      </w:pPr>
      <w:r w:rsidRPr="000918C6">
        <w:tab/>
        <w:t>(21.00)</w:t>
      </w:r>
      <w:r w:rsidRPr="000918C6">
        <w:tab/>
        <w:t>(21.00)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207,250</w:t>
      </w:r>
      <w:r w:rsidRPr="000918C6">
        <w:tab/>
        <w:t>207,250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ENTERPRISE TECH &amp;</w:t>
      </w:r>
    </w:p>
    <w:p w:rsidR="00A87146" w:rsidRPr="000918C6" w:rsidRDefault="00A87146" w:rsidP="00A87146">
      <w:pPr>
        <w:tabs>
          <w:tab w:val="right" w:pos="4709"/>
          <w:tab w:val="right" w:pos="6322"/>
        </w:tabs>
      </w:pPr>
      <w:r w:rsidRPr="000918C6">
        <w:t>REMEDIATION</w:t>
      </w:r>
      <w:r w:rsidRPr="000918C6">
        <w:tab/>
        <w:t>12,811,366</w:t>
      </w:r>
      <w:r w:rsidRPr="000918C6">
        <w:tab/>
        <w:t>12,811,366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12,811,366</w:t>
      </w:r>
      <w:r w:rsidRPr="000918C6">
        <w:tab/>
        <w:t>12,811,366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DIVISION OF</w:t>
      </w:r>
    </w:p>
    <w:p w:rsidR="00A87146" w:rsidRPr="000918C6" w:rsidRDefault="00A87146" w:rsidP="00A87146">
      <w:pPr>
        <w:tabs>
          <w:tab w:val="right" w:pos="4709"/>
          <w:tab w:val="right" w:pos="6322"/>
        </w:tabs>
      </w:pPr>
      <w:r>
        <w:t>INFO</w:t>
      </w:r>
      <w:r w:rsidRPr="000918C6">
        <w:t xml:space="preserve"> SECURITY</w:t>
      </w:r>
      <w:r w:rsidRPr="000918C6">
        <w:tab/>
        <w:t>15,235,993</w:t>
      </w:r>
      <w:r w:rsidRPr="000918C6">
        <w:tab/>
        <w:t>15,235,993</w:t>
      </w:r>
    </w:p>
    <w:p w:rsidR="00A87146" w:rsidRPr="000918C6" w:rsidRDefault="00A87146" w:rsidP="00A87146">
      <w:pPr>
        <w:tabs>
          <w:tab w:val="right" w:pos="4709"/>
          <w:tab w:val="right" w:pos="6322"/>
        </w:tabs>
      </w:pPr>
      <w:r w:rsidRPr="000918C6">
        <w:tab/>
        <w:t>(21.00)</w:t>
      </w:r>
      <w:r w:rsidRPr="000918C6">
        <w:tab/>
        <w:t>(21.00)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F. ENTERPRISE PRIVACY OFF</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202,100</w:t>
      </w:r>
      <w:r w:rsidRPr="000918C6">
        <w:tab/>
        <w:t>202,100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UNCLASSIFIED POSITIONS</w:t>
      </w:r>
      <w:r w:rsidRPr="000918C6">
        <w:tab/>
        <w:t>120,000</w:t>
      </w:r>
      <w:r w:rsidRPr="000918C6">
        <w:tab/>
        <w:t>120,000</w:t>
      </w:r>
    </w:p>
    <w:p w:rsidR="00A87146" w:rsidRPr="000918C6" w:rsidRDefault="00A87146" w:rsidP="00A87146">
      <w:pPr>
        <w:tabs>
          <w:tab w:val="right" w:pos="4709"/>
          <w:tab w:val="right" w:pos="6322"/>
        </w:tabs>
      </w:pPr>
      <w:r w:rsidRPr="000918C6">
        <w:tab/>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322,100</w:t>
      </w:r>
      <w:r w:rsidRPr="000918C6">
        <w:tab/>
        <w:t>322,100</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21,000</w:t>
      </w:r>
      <w:r w:rsidRPr="000918C6">
        <w:tab/>
        <w:t>21,000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ENTERPRISE </w:t>
      </w:r>
    </w:p>
    <w:p w:rsidR="00A87146" w:rsidRPr="000918C6" w:rsidRDefault="00A87146" w:rsidP="00A87146">
      <w:pPr>
        <w:tabs>
          <w:tab w:val="right" w:pos="4709"/>
          <w:tab w:val="right" w:pos="6322"/>
        </w:tabs>
      </w:pPr>
      <w:r w:rsidRPr="000918C6">
        <w:t>PRIVACY</w:t>
      </w:r>
      <w:r>
        <w:t xml:space="preserve"> </w:t>
      </w:r>
      <w:r w:rsidRPr="000918C6">
        <w:t>OFFICE</w:t>
      </w:r>
      <w:r w:rsidRPr="000918C6">
        <w:tab/>
        <w:t>343,100</w:t>
      </w:r>
      <w:r w:rsidRPr="000918C6">
        <w:tab/>
        <w:t>343,100</w:t>
      </w:r>
    </w:p>
    <w:p w:rsidR="00A87146" w:rsidRPr="000918C6" w:rsidRDefault="00A87146" w:rsidP="00A87146">
      <w:pPr>
        <w:tabs>
          <w:tab w:val="right" w:pos="4709"/>
          <w:tab w:val="right" w:pos="6322"/>
        </w:tabs>
      </w:pPr>
      <w:r w:rsidRPr="000918C6">
        <w:tab/>
        <w:t>(3.00)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G. STATE TECH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9,944,616</w:t>
      </w:r>
      <w:r w:rsidRPr="000918C6">
        <w:tab/>
        <w:t>294,189</w:t>
      </w:r>
    </w:p>
    <w:p w:rsidR="00A87146" w:rsidRPr="000918C6" w:rsidRDefault="00A87146" w:rsidP="00A87146">
      <w:pPr>
        <w:tabs>
          <w:tab w:val="right" w:pos="4709"/>
          <w:tab w:val="right" w:pos="6322"/>
        </w:tabs>
      </w:pPr>
      <w:r w:rsidRPr="000918C6">
        <w:tab/>
        <w:t>(183.23)</w:t>
      </w:r>
    </w:p>
    <w:p w:rsidR="00A87146" w:rsidRPr="000918C6" w:rsidRDefault="00A87146" w:rsidP="00A87146">
      <w:pPr>
        <w:tabs>
          <w:tab w:val="right" w:pos="4709"/>
          <w:tab w:val="right" w:pos="6322"/>
        </w:tabs>
      </w:pPr>
      <w:r w:rsidRPr="000918C6">
        <w:t>UNCLASSIFIED POSITIONS</w:t>
      </w:r>
      <w:r w:rsidRPr="000918C6">
        <w:tab/>
        <w:t>596,000</w:t>
      </w:r>
    </w:p>
    <w:p w:rsidR="00A87146" w:rsidRPr="000918C6" w:rsidRDefault="00A87146" w:rsidP="00A87146">
      <w:pPr>
        <w:tabs>
          <w:tab w:val="right" w:pos="4709"/>
          <w:tab w:val="right" w:pos="6322"/>
        </w:tabs>
      </w:pPr>
      <w:r w:rsidRPr="000918C6">
        <w:tab/>
        <w:t>(5.00)</w:t>
      </w:r>
    </w:p>
    <w:p w:rsidR="00A87146" w:rsidRPr="000918C6" w:rsidRDefault="00A87146" w:rsidP="00A87146">
      <w:pPr>
        <w:keepNext/>
        <w:tabs>
          <w:tab w:val="right" w:pos="4709"/>
          <w:tab w:val="right" w:pos="6322"/>
        </w:tabs>
      </w:pPr>
      <w:r w:rsidRPr="000918C6">
        <w:t xml:space="preserve">OTHER PERSONAL </w:t>
      </w:r>
      <w:r>
        <w:t>SRVCS</w:t>
      </w:r>
      <w:r w:rsidRPr="000918C6">
        <w:tab/>
        <w:t>401,200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10,941,816</w:t>
      </w:r>
      <w:r w:rsidRPr="000918C6">
        <w:tab/>
        <w:t>294,189</w:t>
      </w:r>
    </w:p>
    <w:p w:rsidR="00A87146" w:rsidRPr="000918C6" w:rsidRDefault="00A87146" w:rsidP="00A87146">
      <w:pPr>
        <w:tabs>
          <w:tab w:val="right" w:pos="4709"/>
          <w:tab w:val="right" w:pos="6322"/>
        </w:tabs>
      </w:pPr>
      <w:r w:rsidRPr="000918C6">
        <w:tab/>
        <w:t>(188.23)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25,231,012</w:t>
      </w:r>
      <w:r w:rsidRPr="000918C6">
        <w:tab/>
        <w:t>123,011</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t>SRVC</w:t>
      </w:r>
      <w:r w:rsidRPr="000918C6">
        <w:t xml:space="preserve"> CONTRACT 800 MHZ</w:t>
      </w:r>
      <w:r w:rsidRPr="000918C6">
        <w:tab/>
        <w:t>1,238,247</w:t>
      </w:r>
      <w:r w:rsidRPr="000918C6">
        <w:tab/>
        <w:t>1,238,247</w:t>
      </w:r>
    </w:p>
    <w:p w:rsidR="00A87146" w:rsidRPr="000918C6" w:rsidRDefault="00A87146" w:rsidP="00A87146">
      <w:pPr>
        <w:tabs>
          <w:tab w:val="right" w:pos="4709"/>
          <w:tab w:val="right" w:pos="6322"/>
        </w:tabs>
      </w:pPr>
      <w:r w:rsidRPr="000918C6">
        <w:t>K-12 SCHOOL TECH</w:t>
      </w:r>
      <w:r w:rsidRPr="000918C6">
        <w:tab/>
        <w:t>24,450,000</w:t>
      </w:r>
    </w:p>
    <w:p w:rsidR="00A87146" w:rsidRPr="000918C6" w:rsidRDefault="00A87146" w:rsidP="00A87146">
      <w:pPr>
        <w:tabs>
          <w:tab w:val="right" w:pos="4709"/>
          <w:tab w:val="right" w:pos="6322"/>
        </w:tabs>
      </w:pPr>
      <w:r w:rsidRPr="000918C6">
        <w:t>EMERGENCY COMMUNIC</w:t>
      </w:r>
    </w:p>
    <w:p w:rsidR="00A87146" w:rsidRPr="000918C6" w:rsidRDefault="00A87146" w:rsidP="00A87146">
      <w:pPr>
        <w:tabs>
          <w:tab w:val="right" w:pos="4709"/>
          <w:tab w:val="right" w:pos="6322"/>
        </w:tabs>
      </w:pPr>
      <w:r w:rsidRPr="000918C6">
        <w:t>BACKBONE</w:t>
      </w:r>
      <w:r w:rsidRPr="000918C6">
        <w:tab/>
        <w:t>434,244</w:t>
      </w:r>
      <w:r w:rsidRPr="000918C6">
        <w:tab/>
        <w:t>434,244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26,122,491</w:t>
      </w:r>
      <w:r w:rsidRPr="000918C6">
        <w:tab/>
        <w:t>1,672,491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STATE TECH</w:t>
      </w:r>
    </w:p>
    <w:p w:rsidR="00A87146" w:rsidRPr="000918C6" w:rsidRDefault="00A87146" w:rsidP="00A87146">
      <w:pPr>
        <w:tabs>
          <w:tab w:val="right" w:pos="4709"/>
          <w:tab w:val="right" w:pos="6322"/>
        </w:tabs>
      </w:pPr>
      <w:r w:rsidRPr="000918C6">
        <w:t>OPERATIONS</w:t>
      </w:r>
      <w:r w:rsidRPr="000918C6">
        <w:tab/>
        <w:t>62,295,319</w:t>
      </w:r>
      <w:r w:rsidRPr="000918C6">
        <w:tab/>
        <w:t>2,089,691</w:t>
      </w:r>
    </w:p>
    <w:p w:rsidR="00A87146" w:rsidRPr="000918C6" w:rsidRDefault="00A87146" w:rsidP="00A87146">
      <w:pPr>
        <w:tabs>
          <w:tab w:val="right" w:pos="4709"/>
          <w:tab w:val="right" w:pos="6322"/>
        </w:tabs>
      </w:pPr>
      <w:r w:rsidRPr="000918C6">
        <w:tab/>
        <w:t>(188.23)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STATEWIDE PROG </w:t>
      </w:r>
    </w:p>
    <w:p w:rsidR="00A87146" w:rsidRPr="000918C6" w:rsidRDefault="00A87146" w:rsidP="00A87146">
      <w:pPr>
        <w:tabs>
          <w:tab w:val="right" w:pos="4709"/>
          <w:tab w:val="right" w:pos="6322"/>
        </w:tabs>
      </w:pPr>
      <w:r w:rsidRPr="000918C6">
        <w:t>AND</w:t>
      </w:r>
      <w:r>
        <w:t xml:space="preserve"> SERVICES</w:t>
      </w:r>
      <w:r w:rsidRPr="000918C6">
        <w:tab/>
        <w:t>151,098,138</w:t>
      </w:r>
      <w:r w:rsidRPr="000918C6">
        <w:tab/>
        <w:t>39,373,575</w:t>
      </w:r>
    </w:p>
    <w:p w:rsidR="00A87146" w:rsidRPr="000918C6" w:rsidRDefault="00A87146" w:rsidP="00A87146">
      <w:pPr>
        <w:tabs>
          <w:tab w:val="right" w:pos="4709"/>
          <w:tab w:val="right" w:pos="6322"/>
        </w:tabs>
      </w:pPr>
      <w:r w:rsidRPr="000918C6">
        <w:tab/>
        <w:t>(530.73)</w:t>
      </w:r>
      <w:r w:rsidRPr="000918C6">
        <w:tab/>
        <w:t>(143.00)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EXECUTIVE POLICY AND</w:t>
      </w:r>
    </w:p>
    <w:p w:rsidR="00A87146" w:rsidRPr="000918C6" w:rsidRDefault="00A87146" w:rsidP="00A87146">
      <w:pPr>
        <w:tabs>
          <w:tab w:val="right" w:pos="4709"/>
          <w:tab w:val="right" w:pos="6322"/>
        </w:tabs>
      </w:pPr>
      <w:r w:rsidRPr="000918C6">
        <w:t>PROGRAMS</w:t>
      </w:r>
    </w:p>
    <w:p w:rsidR="00A87146" w:rsidRPr="000918C6" w:rsidRDefault="00A87146" w:rsidP="00A87146">
      <w:pPr>
        <w:tabs>
          <w:tab w:val="right" w:pos="4709"/>
          <w:tab w:val="right" w:pos="6322"/>
        </w:tabs>
      </w:pPr>
      <w:r w:rsidRPr="000918C6">
        <w:t>A. DIVISION DIRECTOR</w:t>
      </w:r>
    </w:p>
    <w:p w:rsidR="00A87146" w:rsidRPr="000918C6" w:rsidRDefault="00A87146" w:rsidP="00A87146">
      <w:pPr>
        <w:tabs>
          <w:tab w:val="right" w:pos="4709"/>
          <w:tab w:val="right" w:pos="6322"/>
        </w:tabs>
      </w:pPr>
      <w:r w:rsidRPr="000918C6">
        <w:t xml:space="preserve">1.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366,774</w:t>
      </w:r>
      <w:r w:rsidRPr="000918C6">
        <w:tab/>
        <w:t>366,774</w:t>
      </w:r>
    </w:p>
    <w:p w:rsidR="00A87146" w:rsidRPr="000918C6" w:rsidRDefault="00A87146" w:rsidP="00A87146">
      <w:pPr>
        <w:tabs>
          <w:tab w:val="right" w:pos="4709"/>
          <w:tab w:val="right" w:pos="6322"/>
        </w:tabs>
      </w:pPr>
      <w:r w:rsidRPr="000918C6">
        <w:tab/>
        <w:t>(19.50)</w:t>
      </w:r>
      <w:r w:rsidRPr="000918C6">
        <w:tab/>
        <w:t>(19.50)</w:t>
      </w:r>
    </w:p>
    <w:p w:rsidR="00A87146" w:rsidRPr="000918C6" w:rsidRDefault="00A87146" w:rsidP="00A87146">
      <w:pPr>
        <w:tabs>
          <w:tab w:val="right" w:pos="4709"/>
          <w:tab w:val="right" w:pos="6322"/>
        </w:tabs>
      </w:pPr>
      <w:r w:rsidRPr="000918C6">
        <w:t>UNCLASSIFIED POSITIONS</w:t>
      </w:r>
      <w:r w:rsidRPr="000918C6">
        <w:tab/>
        <w:t>89,316</w:t>
      </w:r>
      <w:r w:rsidRPr="000918C6">
        <w:tab/>
        <w:t>89,316</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456,090</w:t>
      </w:r>
      <w:r w:rsidRPr="000918C6">
        <w:tab/>
        <w:t>456,090</w:t>
      </w:r>
    </w:p>
    <w:p w:rsidR="00A87146" w:rsidRPr="000918C6" w:rsidRDefault="00A87146" w:rsidP="00A87146">
      <w:pPr>
        <w:tabs>
          <w:tab w:val="right" w:pos="4709"/>
          <w:tab w:val="right" w:pos="6322"/>
        </w:tabs>
      </w:pPr>
      <w:r w:rsidRPr="000918C6">
        <w:tab/>
        <w:t>(21.50)</w:t>
      </w:r>
      <w:r w:rsidRPr="000918C6">
        <w:tab/>
        <w:t>(21.50)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159,635</w:t>
      </w:r>
      <w:r w:rsidRPr="000918C6">
        <w:tab/>
        <w:t>159,635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SUPPORT </w:t>
      </w:r>
      <w:r>
        <w:t>SRVCS</w:t>
      </w:r>
      <w:r w:rsidRPr="000918C6">
        <w:tab/>
        <w:t>615,725</w:t>
      </w:r>
      <w:r w:rsidRPr="000918C6">
        <w:tab/>
        <w:t>615,725</w:t>
      </w:r>
    </w:p>
    <w:p w:rsidR="00A87146" w:rsidRPr="000918C6" w:rsidRDefault="00A87146" w:rsidP="00A87146">
      <w:pPr>
        <w:tabs>
          <w:tab w:val="right" w:pos="4709"/>
          <w:tab w:val="right" w:pos="6322"/>
        </w:tabs>
      </w:pPr>
      <w:r w:rsidRPr="000918C6">
        <w:tab/>
        <w:t>(21.50)</w:t>
      </w:r>
      <w:r w:rsidRPr="000918C6">
        <w:tab/>
        <w:t>(21.50)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DIVISION DIRECTOR</w:t>
      </w:r>
      <w:r w:rsidRPr="000918C6">
        <w:tab/>
        <w:t>615,725</w:t>
      </w:r>
      <w:r w:rsidRPr="000918C6">
        <w:tab/>
        <w:t>615,725</w:t>
      </w:r>
    </w:p>
    <w:p w:rsidR="00A87146" w:rsidRPr="000918C6" w:rsidRDefault="00A87146" w:rsidP="00A87146">
      <w:pPr>
        <w:tabs>
          <w:tab w:val="right" w:pos="4709"/>
          <w:tab w:val="right" w:pos="6322"/>
        </w:tabs>
      </w:pPr>
      <w:r w:rsidRPr="000918C6">
        <w:tab/>
        <w:t>(21.50)</w:t>
      </w:r>
      <w:r w:rsidRPr="000918C6">
        <w:tab/>
        <w:t>(21.50)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B. CHILDREN</w:t>
      </w:r>
      <w:r>
        <w:t>’</w:t>
      </w:r>
      <w:r w:rsidRPr="000918C6">
        <w:t xml:space="preserve">S </w:t>
      </w:r>
      <w:r>
        <w:t>SRVCS</w:t>
      </w:r>
    </w:p>
    <w:p w:rsidR="00A87146" w:rsidRPr="000918C6" w:rsidRDefault="00A87146" w:rsidP="00A87146">
      <w:pPr>
        <w:keepNext/>
        <w:tabs>
          <w:tab w:val="right" w:pos="4709"/>
          <w:tab w:val="right" w:pos="6322"/>
        </w:tabs>
      </w:pPr>
      <w:r w:rsidRPr="000918C6">
        <w:t>1. GUARDIAN AD LITEM</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1,165,094</w:t>
      </w:r>
      <w:r w:rsidRPr="000918C6">
        <w:tab/>
        <w:t>861,070</w:t>
      </w:r>
    </w:p>
    <w:p w:rsidR="00A87146" w:rsidRPr="000918C6" w:rsidRDefault="00A87146" w:rsidP="00A87146">
      <w:pPr>
        <w:tabs>
          <w:tab w:val="right" w:pos="4709"/>
          <w:tab w:val="right" w:pos="6322"/>
        </w:tabs>
      </w:pPr>
      <w:r w:rsidRPr="000918C6">
        <w:tab/>
        <w:t>(23.00)</w:t>
      </w:r>
      <w:r w:rsidRPr="000918C6">
        <w:tab/>
        <w:t>(11.50)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 xml:space="preserve">HUMAN </w:t>
      </w:r>
      <w:r>
        <w:rPr>
          <w:i/>
        </w:rPr>
        <w:t xml:space="preserve">SRVCS </w:t>
      </w:r>
      <w:r w:rsidRPr="000918C6">
        <w:rPr>
          <w:i/>
        </w:rPr>
        <w:t>COORD I</w:t>
      </w:r>
      <w:r w:rsidRPr="000918C6">
        <w:rPr>
          <w:i/>
        </w:rPr>
        <w:tab/>
        <w:t>340,000</w:t>
      </w:r>
      <w:r w:rsidRPr="000918C6">
        <w:rPr>
          <w:i/>
        </w:rPr>
        <w:tab/>
        <w:t>340,000</w:t>
      </w:r>
    </w:p>
    <w:p w:rsidR="00A87146" w:rsidRPr="000918C6" w:rsidRDefault="00A87146" w:rsidP="00A87146">
      <w:pPr>
        <w:tabs>
          <w:tab w:val="right" w:pos="4709"/>
          <w:tab w:val="right" w:pos="6322"/>
        </w:tabs>
      </w:pPr>
      <w:r w:rsidRPr="000918C6">
        <w:rPr>
          <w:i/>
        </w:rPr>
        <w:tab/>
      </w:r>
      <w:r w:rsidRPr="008C225F">
        <w:t>(</w:t>
      </w:r>
      <w:r w:rsidRPr="000918C6">
        <w:t>11.00)</w:t>
      </w:r>
      <w:r w:rsidRPr="000918C6">
        <w:tab/>
        <w:t>(11.00)</w:t>
      </w:r>
    </w:p>
    <w:p w:rsidR="00A87146" w:rsidRPr="000918C6" w:rsidRDefault="00A87146" w:rsidP="00A87146">
      <w:pPr>
        <w:tabs>
          <w:tab w:val="right" w:pos="4709"/>
          <w:tab w:val="right" w:pos="6322"/>
        </w:tabs>
      </w:pPr>
      <w:r w:rsidRPr="000918C6">
        <w:t>UNCLASSIFIED POSITIONS</w:t>
      </w:r>
      <w:r w:rsidRPr="000918C6">
        <w:tab/>
        <w:t>23,883</w:t>
      </w:r>
      <w:r w:rsidRPr="000918C6">
        <w:tab/>
        <w:t>23,883</w:t>
      </w:r>
    </w:p>
    <w:p w:rsidR="00A87146" w:rsidRPr="000918C6" w:rsidRDefault="00A87146" w:rsidP="00A87146">
      <w:pPr>
        <w:tabs>
          <w:tab w:val="right" w:pos="4709"/>
          <w:tab w:val="right" w:pos="6322"/>
        </w:tabs>
      </w:pPr>
      <w:r w:rsidRPr="000918C6">
        <w:tab/>
        <w:t>(1.00)</w:t>
      </w:r>
      <w:r w:rsidRPr="000918C6">
        <w:tab/>
        <w:t>(.50)</w:t>
      </w:r>
    </w:p>
    <w:p w:rsidR="00A87146" w:rsidRPr="000918C6" w:rsidRDefault="00A87146" w:rsidP="00A87146">
      <w:pPr>
        <w:tabs>
          <w:tab w:val="right" w:pos="4709"/>
          <w:tab w:val="right" w:pos="6322"/>
        </w:tabs>
      </w:pPr>
      <w:r w:rsidRPr="000918C6">
        <w:t xml:space="preserve">OTHER PERSONAL </w:t>
      </w:r>
      <w:r>
        <w:t>SRVCS</w:t>
      </w:r>
      <w:r w:rsidRPr="000918C6">
        <w:tab/>
        <w:t>1,574,137</w:t>
      </w:r>
      <w:r w:rsidRPr="000918C6">
        <w:tab/>
        <w:t>204,340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3,103,114</w:t>
      </w:r>
      <w:r w:rsidRPr="000918C6">
        <w:tab/>
        <w:t>1,429,293</w:t>
      </w:r>
    </w:p>
    <w:p w:rsidR="00A87146" w:rsidRPr="000918C6" w:rsidRDefault="00A87146" w:rsidP="00A87146">
      <w:pPr>
        <w:tabs>
          <w:tab w:val="right" w:pos="4709"/>
          <w:tab w:val="right" w:pos="6322"/>
        </w:tabs>
      </w:pPr>
      <w:r w:rsidRPr="000918C6">
        <w:tab/>
        <w:t>(35.00)</w:t>
      </w:r>
      <w:r w:rsidRPr="000918C6">
        <w:tab/>
        <w:t>(23.00)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1,320,170</w:t>
      </w:r>
      <w:r w:rsidRPr="000918C6">
        <w:tab/>
        <w:t>805,170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GUARDIAN AD LITEM</w:t>
      </w:r>
      <w:r w:rsidRPr="000918C6">
        <w:tab/>
        <w:t>4,423,284</w:t>
      </w:r>
      <w:r w:rsidRPr="000918C6">
        <w:tab/>
        <w:t>2,234,463</w:t>
      </w:r>
    </w:p>
    <w:p w:rsidR="00A87146" w:rsidRPr="000918C6" w:rsidRDefault="00A87146" w:rsidP="00A87146">
      <w:pPr>
        <w:tabs>
          <w:tab w:val="right" w:pos="4709"/>
          <w:tab w:val="right" w:pos="6322"/>
        </w:tabs>
      </w:pPr>
      <w:r w:rsidRPr="000918C6">
        <w:tab/>
        <w:t>(35.00)</w:t>
      </w:r>
      <w:r w:rsidRPr="000918C6">
        <w:tab/>
        <w:t>(23.00)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CHILDREN</w:t>
      </w:r>
      <w:r>
        <w:t>’</w:t>
      </w:r>
      <w:r w:rsidRPr="000918C6">
        <w:t>S AFFAIRS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37,619</w:t>
      </w:r>
      <w:r w:rsidRPr="000918C6">
        <w:tab/>
        <w:t>37,619</w:t>
      </w:r>
    </w:p>
    <w:p w:rsidR="00A87146" w:rsidRPr="000918C6" w:rsidRDefault="00A87146" w:rsidP="00A87146">
      <w:pPr>
        <w:tabs>
          <w:tab w:val="right" w:pos="4709"/>
          <w:tab w:val="right" w:pos="6322"/>
        </w:tabs>
      </w:pPr>
      <w:r w:rsidRPr="000918C6">
        <w:tab/>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37,619</w:t>
      </w:r>
      <w:r w:rsidRPr="000918C6">
        <w:tab/>
        <w:t>37,619</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90</w:t>
      </w:r>
      <w:r w:rsidRPr="000918C6">
        <w:tab/>
        <w:t>90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CHILDREN</w:t>
      </w:r>
      <w:r>
        <w:t>’</w:t>
      </w:r>
      <w:r w:rsidRPr="000918C6">
        <w:t>S CASE RESO</w:t>
      </w:r>
      <w:r w:rsidRPr="000918C6">
        <w:tab/>
        <w:t>4,054</w:t>
      </w:r>
      <w:r w:rsidRPr="000918C6">
        <w:tab/>
        <w:t>4,054</w:t>
      </w:r>
    </w:p>
    <w:p w:rsidR="00A87146" w:rsidRPr="000918C6" w:rsidRDefault="00A87146" w:rsidP="00A87146">
      <w:pPr>
        <w:tabs>
          <w:tab w:val="right" w:pos="4709"/>
          <w:tab w:val="right" w:pos="6322"/>
        </w:tabs>
      </w:pPr>
      <w:r w:rsidRPr="000918C6">
        <w:t>CHILDREN</w:t>
      </w:r>
      <w:r>
        <w:t>’</w:t>
      </w:r>
      <w:r w:rsidRPr="000918C6">
        <w:t>S TRUST FUND</w:t>
      </w:r>
      <w:r w:rsidRPr="000918C6">
        <w:tab/>
        <w:t>100,000</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104,054</w:t>
      </w:r>
      <w:r w:rsidRPr="000918C6">
        <w:tab/>
        <w:t>104,054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CHILDREN</w:t>
      </w:r>
      <w:r>
        <w:t>’</w:t>
      </w:r>
      <w:r w:rsidRPr="000918C6">
        <w:t>S AFFAIRS</w:t>
      </w:r>
      <w:r w:rsidRPr="000918C6">
        <w:tab/>
        <w:t>141,763</w:t>
      </w:r>
      <w:r w:rsidRPr="000918C6">
        <w:tab/>
        <w:t>141,763</w:t>
      </w:r>
    </w:p>
    <w:p w:rsidR="00A87146" w:rsidRPr="000918C6" w:rsidRDefault="00A87146" w:rsidP="00A87146">
      <w:pPr>
        <w:tabs>
          <w:tab w:val="right" w:pos="4709"/>
          <w:tab w:val="right" w:pos="6322"/>
        </w:tabs>
      </w:pPr>
      <w:r w:rsidRPr="000918C6">
        <w:tab/>
        <w:t>(1.00)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FOSTER CARE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784,533</w:t>
      </w:r>
      <w:r w:rsidRPr="000918C6">
        <w:tab/>
        <w:t>221,095</w:t>
      </w:r>
    </w:p>
    <w:p w:rsidR="00A87146" w:rsidRPr="000918C6" w:rsidRDefault="00A87146" w:rsidP="00A87146">
      <w:pPr>
        <w:tabs>
          <w:tab w:val="right" w:pos="4709"/>
          <w:tab w:val="right" w:pos="6322"/>
        </w:tabs>
      </w:pPr>
      <w:r w:rsidRPr="000918C6">
        <w:tab/>
        <w:t>(14.00)</w:t>
      </w:r>
      <w:r w:rsidRPr="000918C6">
        <w:tab/>
        <w:t>(6.15)</w:t>
      </w:r>
    </w:p>
    <w:p w:rsidR="00A87146" w:rsidRPr="000918C6" w:rsidRDefault="00A87146" w:rsidP="00A87146">
      <w:pPr>
        <w:tabs>
          <w:tab w:val="right" w:pos="4709"/>
          <w:tab w:val="right" w:pos="6322"/>
        </w:tabs>
      </w:pPr>
      <w:r w:rsidRPr="000918C6">
        <w:t>UNCLASSIFIED POSITIONS</w:t>
      </w:r>
      <w:r w:rsidRPr="000918C6">
        <w:tab/>
        <w:t>70,818</w:t>
      </w:r>
      <w:r w:rsidRPr="000918C6">
        <w:tab/>
        <w:t>34,488</w:t>
      </w:r>
    </w:p>
    <w:p w:rsidR="00A87146" w:rsidRPr="000918C6" w:rsidRDefault="00A87146" w:rsidP="00A87146">
      <w:pPr>
        <w:tabs>
          <w:tab w:val="right" w:pos="4709"/>
          <w:tab w:val="right" w:pos="6322"/>
        </w:tabs>
      </w:pPr>
      <w:r w:rsidRPr="000918C6">
        <w:tab/>
        <w:t>(1.00)</w:t>
      </w:r>
      <w:r w:rsidRPr="000918C6">
        <w:tab/>
        <w:t>(.50)</w:t>
      </w:r>
    </w:p>
    <w:p w:rsidR="00A87146" w:rsidRPr="000918C6" w:rsidRDefault="00A87146" w:rsidP="00A87146">
      <w:pPr>
        <w:keepNext/>
        <w:tabs>
          <w:tab w:val="right" w:pos="4709"/>
          <w:tab w:val="right" w:pos="6322"/>
        </w:tabs>
      </w:pPr>
      <w:r w:rsidRPr="000918C6">
        <w:t xml:space="preserve">OTHER PERSONAL </w:t>
      </w:r>
      <w:r>
        <w:t>SRVCS</w:t>
      </w:r>
      <w:r w:rsidRPr="000918C6">
        <w:tab/>
        <w:t>70,876</w:t>
      </w:r>
      <w:r w:rsidRPr="000918C6">
        <w:tab/>
        <w:t>8,911</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926,227</w:t>
      </w:r>
      <w:r w:rsidRPr="000918C6">
        <w:tab/>
        <w:t>264,494</w:t>
      </w:r>
    </w:p>
    <w:p w:rsidR="00A87146" w:rsidRPr="000918C6" w:rsidRDefault="00A87146" w:rsidP="00A87146">
      <w:pPr>
        <w:tabs>
          <w:tab w:val="right" w:pos="4709"/>
          <w:tab w:val="right" w:pos="6322"/>
        </w:tabs>
      </w:pPr>
      <w:r w:rsidRPr="000918C6">
        <w:tab/>
        <w:t>(15.00)</w:t>
      </w:r>
      <w:r w:rsidRPr="000918C6">
        <w:tab/>
        <w:t>(6.65)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317,766</w:t>
      </w:r>
      <w:r w:rsidRPr="000918C6">
        <w:tab/>
        <w:t>49,924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FOSTER CARE</w:t>
      </w:r>
      <w:r w:rsidRPr="000918C6">
        <w:tab/>
        <w:t>1,243,993</w:t>
      </w:r>
      <w:r w:rsidRPr="000918C6">
        <w:tab/>
        <w:t>314,418</w:t>
      </w:r>
    </w:p>
    <w:p w:rsidR="00A87146" w:rsidRPr="000918C6" w:rsidRDefault="00A87146" w:rsidP="00A87146">
      <w:pPr>
        <w:tabs>
          <w:tab w:val="right" w:pos="4709"/>
          <w:tab w:val="right" w:pos="6322"/>
        </w:tabs>
      </w:pPr>
      <w:r w:rsidRPr="000918C6">
        <w:tab/>
        <w:t>(15.00)</w:t>
      </w:r>
      <w:r w:rsidRPr="000918C6">
        <w:tab/>
        <w:t>(6.65)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CONTINUUM OF CARE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2,365,841</w:t>
      </w:r>
      <w:r w:rsidRPr="000918C6">
        <w:tab/>
        <w:t>975,841</w:t>
      </w:r>
    </w:p>
    <w:p w:rsidR="00A87146" w:rsidRPr="000918C6" w:rsidRDefault="00A87146" w:rsidP="00A87146">
      <w:pPr>
        <w:tabs>
          <w:tab w:val="right" w:pos="4709"/>
          <w:tab w:val="right" w:pos="6322"/>
        </w:tabs>
      </w:pPr>
      <w:r w:rsidRPr="000918C6">
        <w:tab/>
        <w:t>(53.56)</w:t>
      </w:r>
      <w:r w:rsidRPr="000918C6">
        <w:tab/>
        <w:t>(24.31)</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 xml:space="preserve">HUMAN </w:t>
      </w:r>
      <w:r>
        <w:rPr>
          <w:i/>
        </w:rPr>
        <w:t xml:space="preserve">SRVCS </w:t>
      </w:r>
      <w:r w:rsidRPr="000918C6">
        <w:rPr>
          <w:i/>
        </w:rPr>
        <w:t>COORD I</w:t>
      </w:r>
      <w:r w:rsidRPr="000918C6">
        <w:rPr>
          <w:i/>
        </w:rPr>
        <w:tab/>
        <w:t>912,036</w:t>
      </w:r>
    </w:p>
    <w:p w:rsidR="00A87146" w:rsidRPr="000918C6" w:rsidRDefault="00A87146" w:rsidP="00A87146">
      <w:pPr>
        <w:tabs>
          <w:tab w:val="right" w:pos="4709"/>
          <w:tab w:val="right" w:pos="6322"/>
        </w:tabs>
      </w:pPr>
      <w:r w:rsidRPr="000918C6">
        <w:tab/>
        <w:t>(16.00)</w:t>
      </w:r>
    </w:p>
    <w:p w:rsidR="00A87146" w:rsidRPr="000918C6" w:rsidRDefault="00A87146" w:rsidP="00A87146">
      <w:pPr>
        <w:tabs>
          <w:tab w:val="right" w:pos="4709"/>
          <w:tab w:val="right" w:pos="6322"/>
        </w:tabs>
      </w:pPr>
      <w:r w:rsidRPr="000918C6">
        <w:t>UNCLASSIFIED POSITIONS</w:t>
      </w:r>
      <w:r w:rsidRPr="000918C6">
        <w:tab/>
        <w:t>73,952</w:t>
      </w:r>
      <w:r w:rsidRPr="000918C6">
        <w:tab/>
        <w:t>73,952</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580,000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3,931,829</w:t>
      </w:r>
      <w:r w:rsidRPr="000918C6">
        <w:tab/>
        <w:t>1,049,793</w:t>
      </w:r>
    </w:p>
    <w:p w:rsidR="00A87146" w:rsidRPr="000918C6" w:rsidRDefault="00A87146" w:rsidP="00A87146">
      <w:pPr>
        <w:tabs>
          <w:tab w:val="right" w:pos="4709"/>
          <w:tab w:val="right" w:pos="6322"/>
        </w:tabs>
      </w:pPr>
      <w:r w:rsidRPr="000918C6">
        <w:tab/>
        <w:t>(70.56)</w:t>
      </w:r>
      <w:r w:rsidRPr="000918C6">
        <w:tab/>
        <w:t>(25.31)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1,549,786</w:t>
      </w:r>
      <w:r w:rsidRPr="000918C6">
        <w:tab/>
        <w:t>144,890</w:t>
      </w:r>
    </w:p>
    <w:p w:rsidR="00A87146" w:rsidRPr="000918C6" w:rsidRDefault="00A87146" w:rsidP="00A87146">
      <w:pPr>
        <w:tabs>
          <w:tab w:val="right" w:pos="4709"/>
          <w:tab w:val="right" w:pos="6322"/>
        </w:tabs>
      </w:pPr>
      <w:r w:rsidRPr="000918C6">
        <w:t xml:space="preserve">CASE </w:t>
      </w:r>
      <w:r>
        <w:t>SRVCS</w:t>
      </w:r>
    </w:p>
    <w:p w:rsidR="00A87146" w:rsidRPr="000918C6" w:rsidRDefault="00A87146" w:rsidP="00A87146">
      <w:pPr>
        <w:tabs>
          <w:tab w:val="right" w:pos="4709"/>
          <w:tab w:val="right" w:pos="6322"/>
        </w:tabs>
      </w:pPr>
      <w:r w:rsidRPr="000918C6">
        <w:t xml:space="preserve">CASE </w:t>
      </w:r>
      <w:r>
        <w:t>SRVCS</w:t>
      </w:r>
      <w:r w:rsidRPr="000918C6">
        <w:tab/>
        <w:t>615,666</w:t>
      </w:r>
      <w:r w:rsidRPr="000918C6">
        <w:tab/>
        <w:t>142,885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615,666</w:t>
      </w:r>
      <w:r w:rsidRPr="000918C6">
        <w:tab/>
        <w:t>142,885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CONTINUUM OF CARE</w:t>
      </w:r>
      <w:r w:rsidRPr="000918C6">
        <w:tab/>
        <w:t>6,097,281</w:t>
      </w:r>
      <w:r w:rsidRPr="000918C6">
        <w:tab/>
        <w:t>1,337,568</w:t>
      </w:r>
    </w:p>
    <w:p w:rsidR="00A87146" w:rsidRPr="000918C6" w:rsidRDefault="00A87146" w:rsidP="00A87146">
      <w:pPr>
        <w:tabs>
          <w:tab w:val="right" w:pos="4709"/>
          <w:tab w:val="right" w:pos="6322"/>
        </w:tabs>
      </w:pPr>
      <w:r w:rsidRPr="000918C6">
        <w:tab/>
        <w:t>(70.56)</w:t>
      </w:r>
      <w:r w:rsidRPr="000918C6">
        <w:tab/>
        <w:t>(25.31)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CHILDREN</w:t>
      </w:r>
      <w:r>
        <w:t>’</w:t>
      </w:r>
      <w:r w:rsidRPr="000918C6">
        <w:t xml:space="preserve">S </w:t>
      </w:r>
      <w:r>
        <w:t>SRVCS</w:t>
      </w:r>
      <w:r w:rsidRPr="000918C6">
        <w:tab/>
        <w:t>11,906,321</w:t>
      </w:r>
      <w:r w:rsidRPr="000918C6">
        <w:tab/>
        <w:t>4,028,212</w:t>
      </w:r>
    </w:p>
    <w:p w:rsidR="00A87146" w:rsidRPr="000918C6" w:rsidRDefault="00A87146" w:rsidP="00A87146">
      <w:pPr>
        <w:tabs>
          <w:tab w:val="right" w:pos="4709"/>
          <w:tab w:val="right" w:pos="6322"/>
        </w:tabs>
      </w:pPr>
      <w:r w:rsidRPr="000918C6">
        <w:tab/>
        <w:t>(121.56)</w:t>
      </w:r>
      <w:r w:rsidRPr="000918C6">
        <w:tab/>
        <w:t>(55.96)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C. CONSTITUENT </w:t>
      </w:r>
      <w:r>
        <w:t>SRVCS</w:t>
      </w:r>
    </w:p>
    <w:p w:rsidR="00A87146" w:rsidRPr="000918C6" w:rsidRDefault="00A87146" w:rsidP="00A87146">
      <w:pPr>
        <w:tabs>
          <w:tab w:val="right" w:pos="4709"/>
          <w:tab w:val="right" w:pos="6322"/>
        </w:tabs>
      </w:pPr>
      <w:r w:rsidRPr="000918C6">
        <w:t>1. VICTIM</w:t>
      </w:r>
      <w:r>
        <w:t>’</w:t>
      </w:r>
      <w:r w:rsidRPr="000918C6">
        <w:t>S ASSISTANCE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1,342,130</w:t>
      </w:r>
    </w:p>
    <w:p w:rsidR="00A87146" w:rsidRPr="000918C6" w:rsidRDefault="00A87146" w:rsidP="00A87146">
      <w:pPr>
        <w:tabs>
          <w:tab w:val="right" w:pos="4709"/>
          <w:tab w:val="right" w:pos="6322"/>
        </w:tabs>
      </w:pPr>
      <w:r w:rsidRPr="000918C6">
        <w:tab/>
        <w:t>(27.68)</w:t>
      </w:r>
    </w:p>
    <w:p w:rsidR="00A87146" w:rsidRPr="000918C6" w:rsidRDefault="00A87146" w:rsidP="00A87146">
      <w:pPr>
        <w:tabs>
          <w:tab w:val="right" w:pos="4709"/>
          <w:tab w:val="right" w:pos="6322"/>
        </w:tabs>
      </w:pPr>
      <w:r w:rsidRPr="000918C6">
        <w:t>UNCLASSIFIED POSITIONS</w:t>
      </w:r>
      <w:r w:rsidRPr="000918C6">
        <w:tab/>
        <w:t>76,042</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563,674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1,981,846</w:t>
      </w:r>
    </w:p>
    <w:p w:rsidR="00A87146" w:rsidRPr="000918C6" w:rsidRDefault="00A87146" w:rsidP="00A87146">
      <w:pPr>
        <w:tabs>
          <w:tab w:val="right" w:pos="4709"/>
          <w:tab w:val="right" w:pos="6322"/>
        </w:tabs>
      </w:pPr>
      <w:r w:rsidRPr="000918C6">
        <w:tab/>
        <w:t>(28.68)</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13,133,376</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VICTIM</w:t>
      </w:r>
      <w:r>
        <w:t>’</w:t>
      </w:r>
      <w:r w:rsidRPr="000918C6">
        <w:t>S RIGHTS</w:t>
      </w:r>
      <w:r w:rsidRPr="000918C6">
        <w:tab/>
        <w:t>120,000</w:t>
      </w:r>
      <w:r w:rsidRPr="000918C6">
        <w:tab/>
        <w:t>120,000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120,000</w:t>
      </w:r>
      <w:r w:rsidRPr="000918C6">
        <w:tab/>
        <w:t>120,000</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CNTY-RESTRICTED</w:t>
      </w:r>
      <w:r w:rsidRPr="000918C6">
        <w:tab/>
        <w:t>650,000</w:t>
      </w:r>
    </w:p>
    <w:p w:rsidR="00A87146" w:rsidRPr="000918C6" w:rsidRDefault="00A87146" w:rsidP="00A87146">
      <w:pPr>
        <w:tabs>
          <w:tab w:val="right" w:pos="4709"/>
          <w:tab w:val="right" w:pos="6322"/>
        </w:tabs>
      </w:pPr>
      <w:r w:rsidRPr="000918C6">
        <w:t>ALLOC OTHER ST AGENCIES</w:t>
      </w:r>
      <w:r w:rsidRPr="000918C6">
        <w:tab/>
        <w:t>367,479</w:t>
      </w:r>
    </w:p>
    <w:p w:rsidR="00A87146" w:rsidRPr="000918C6" w:rsidRDefault="00A87146" w:rsidP="00A87146">
      <w:pPr>
        <w:tabs>
          <w:tab w:val="right" w:pos="4709"/>
          <w:tab w:val="right" w:pos="6322"/>
        </w:tabs>
      </w:pPr>
      <w:r w:rsidRPr="000918C6">
        <w:t>ALLOC OTHER ENTITIES</w:t>
      </w:r>
      <w:r w:rsidRPr="000918C6">
        <w:tab/>
        <w:t>158,000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1,175,479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VICTIM</w:t>
      </w:r>
      <w:r>
        <w:t>’</w:t>
      </w:r>
      <w:r w:rsidRPr="000918C6">
        <w:t>S ASSIST</w:t>
      </w:r>
      <w:r w:rsidRPr="000918C6">
        <w:tab/>
        <w:t>16,410,701</w:t>
      </w:r>
      <w:r w:rsidRPr="000918C6">
        <w:tab/>
        <w:t>120,000</w:t>
      </w:r>
    </w:p>
    <w:p w:rsidR="00A87146" w:rsidRPr="000918C6" w:rsidRDefault="00A87146" w:rsidP="00A87146">
      <w:pPr>
        <w:tabs>
          <w:tab w:val="right" w:pos="4709"/>
          <w:tab w:val="right" w:pos="6322"/>
        </w:tabs>
      </w:pPr>
      <w:r w:rsidRPr="000918C6">
        <w:tab/>
        <w:t>(28.68)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2. VETERANS</w:t>
      </w:r>
      <w:r>
        <w:t>’</w:t>
      </w:r>
      <w:r w:rsidRPr="000918C6">
        <w:t xml:space="preserve"> AFFAIRS</w:t>
      </w:r>
    </w:p>
    <w:p w:rsidR="00A87146" w:rsidRPr="000918C6" w:rsidRDefault="00A87146" w:rsidP="00A87146">
      <w:pPr>
        <w:tabs>
          <w:tab w:val="right" w:pos="4709"/>
          <w:tab w:val="right" w:pos="6322"/>
        </w:tabs>
      </w:pPr>
      <w:r w:rsidRPr="000918C6">
        <w:t>A. VETERANS</w:t>
      </w:r>
      <w:r>
        <w:t>’</w:t>
      </w:r>
      <w:r w:rsidRPr="000918C6">
        <w:t xml:space="preserve"> AFFAIRS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387,844</w:t>
      </w:r>
      <w:r w:rsidRPr="000918C6">
        <w:tab/>
        <w:t>387,844</w:t>
      </w:r>
    </w:p>
    <w:p w:rsidR="00A87146" w:rsidRPr="000918C6" w:rsidRDefault="00A87146" w:rsidP="00A87146">
      <w:pPr>
        <w:tabs>
          <w:tab w:val="right" w:pos="4709"/>
          <w:tab w:val="right" w:pos="6322"/>
        </w:tabs>
      </w:pPr>
      <w:r w:rsidRPr="000918C6">
        <w:tab/>
        <w:t>(12.95)</w:t>
      </w:r>
      <w:r w:rsidRPr="000918C6">
        <w:tab/>
        <w:t>(12.95)</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ADMINISTRATIVE</w:t>
      </w:r>
      <w:r>
        <w:rPr>
          <w:i/>
        </w:rPr>
        <w:t xml:space="preserve"> </w:t>
      </w:r>
      <w:r w:rsidRPr="000918C6">
        <w:rPr>
          <w:i/>
        </w:rPr>
        <w:t>SPEC I</w:t>
      </w:r>
      <w:r w:rsidRPr="000918C6">
        <w:rPr>
          <w:i/>
        </w:rPr>
        <w:tab/>
        <w:t>70,050</w:t>
      </w:r>
      <w:r w:rsidRPr="000918C6">
        <w:rPr>
          <w:i/>
        </w:rPr>
        <w:tab/>
        <w:t>70,050</w:t>
      </w:r>
    </w:p>
    <w:p w:rsidR="00A87146" w:rsidRPr="000918C6" w:rsidRDefault="00A87146" w:rsidP="00A87146">
      <w:pPr>
        <w:tabs>
          <w:tab w:val="right" w:pos="4709"/>
          <w:tab w:val="right" w:pos="6322"/>
        </w:tabs>
      </w:pPr>
      <w:r w:rsidRPr="000918C6">
        <w:rPr>
          <w:i/>
        </w:rPr>
        <w:tab/>
      </w:r>
      <w:r w:rsidRPr="008C225F">
        <w:t>(</w:t>
      </w:r>
      <w:r w:rsidRPr="000918C6">
        <w:t>3.00)</w:t>
      </w:r>
      <w:r w:rsidRPr="000918C6">
        <w:tab/>
        <w:t>(3.00)</w:t>
      </w:r>
    </w:p>
    <w:p w:rsidR="00A87146" w:rsidRPr="000918C6" w:rsidRDefault="00A87146" w:rsidP="00A87146">
      <w:pPr>
        <w:tabs>
          <w:tab w:val="right" w:pos="4709"/>
          <w:tab w:val="right" w:pos="6322"/>
        </w:tabs>
        <w:rPr>
          <w:i/>
        </w:rPr>
      </w:pPr>
      <w:r w:rsidRPr="000918C6">
        <w:rPr>
          <w:i/>
        </w:rPr>
        <w:t>PROGRAM COORD I</w:t>
      </w:r>
      <w:r w:rsidRPr="000918C6">
        <w:rPr>
          <w:i/>
        </w:rPr>
        <w:tab/>
        <w:t>40,000</w:t>
      </w:r>
      <w:r w:rsidRPr="000918C6">
        <w:rPr>
          <w:i/>
        </w:rPr>
        <w:tab/>
        <w:t>40,000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FIELD SPECIALIST</w:t>
      </w:r>
      <w:r w:rsidRPr="000918C6">
        <w:rPr>
          <w:i/>
        </w:rPr>
        <w:tab/>
        <w:t>46,169</w:t>
      </w:r>
      <w:r w:rsidRPr="000918C6">
        <w:rPr>
          <w:i/>
        </w:rPr>
        <w:tab/>
        <w:t>46,169</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DIRECTOR</w:t>
      </w:r>
      <w:r w:rsidRPr="000918C6">
        <w:rPr>
          <w:i/>
        </w:rPr>
        <w:tab/>
        <w:t>50,000</w:t>
      </w:r>
      <w:r w:rsidRPr="000918C6">
        <w:rPr>
          <w:i/>
        </w:rPr>
        <w:tab/>
        <w:t>50,000</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pPr>
      <w:r w:rsidRPr="000918C6">
        <w:t>UNCLASSIFIED POSITIONS</w:t>
      </w:r>
      <w:r w:rsidRPr="000918C6">
        <w:tab/>
        <w:t>52,736</w:t>
      </w:r>
      <w:r w:rsidRPr="000918C6">
        <w:tab/>
        <w:t>52,736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646,799</w:t>
      </w:r>
      <w:r w:rsidRPr="000918C6">
        <w:tab/>
        <w:t>646,799</w:t>
      </w:r>
    </w:p>
    <w:p w:rsidR="00A87146" w:rsidRPr="000918C6" w:rsidRDefault="00A87146" w:rsidP="00A87146">
      <w:pPr>
        <w:tabs>
          <w:tab w:val="right" w:pos="4709"/>
          <w:tab w:val="right" w:pos="6322"/>
        </w:tabs>
      </w:pPr>
      <w:r w:rsidRPr="000918C6">
        <w:tab/>
        <w:t>(18.95)</w:t>
      </w:r>
      <w:r w:rsidRPr="000918C6">
        <w:tab/>
        <w:t>(18.95)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15,090</w:t>
      </w:r>
      <w:r w:rsidRPr="000918C6">
        <w:tab/>
        <w:t>15,090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POW COMMISSION</w:t>
      </w:r>
      <w:r w:rsidRPr="000918C6">
        <w:tab/>
        <w:t>2,080</w:t>
      </w:r>
      <w:r w:rsidRPr="000918C6">
        <w:tab/>
        <w:t>2,080</w:t>
      </w:r>
    </w:p>
    <w:p w:rsidR="00A87146" w:rsidRPr="000918C6" w:rsidRDefault="00A87146" w:rsidP="00A87146">
      <w:pPr>
        <w:tabs>
          <w:tab w:val="right" w:pos="4709"/>
          <w:tab w:val="right" w:pos="6322"/>
        </w:tabs>
      </w:pPr>
      <w:r w:rsidRPr="000918C6">
        <w:t>VETERANS COUNSELING</w:t>
      </w:r>
      <w:r w:rsidRPr="000918C6">
        <w:tab/>
        <w:t>65,279</w:t>
      </w:r>
      <w:r w:rsidRPr="000918C6">
        <w:tab/>
        <w:t>65,279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67,359</w:t>
      </w:r>
      <w:r w:rsidRPr="000918C6">
        <w:tab/>
        <w:t>67,359</w:t>
      </w:r>
    </w:p>
    <w:p w:rsidR="00A87146" w:rsidRPr="000918C6" w:rsidRDefault="00A87146" w:rsidP="00A87146">
      <w:pPr>
        <w:keepNext/>
        <w:tabs>
          <w:tab w:val="right" w:pos="4709"/>
          <w:tab w:val="right" w:pos="6322"/>
        </w:tabs>
      </w:pPr>
      <w:r w:rsidRPr="000918C6">
        <w:t xml:space="preserve">CASE </w:t>
      </w:r>
      <w:r>
        <w:t>SRVCS</w:t>
      </w:r>
    </w:p>
    <w:p w:rsidR="00A87146" w:rsidRPr="000918C6" w:rsidRDefault="00A87146" w:rsidP="00A87146">
      <w:pPr>
        <w:keepNext/>
        <w:tabs>
          <w:tab w:val="right" w:pos="4709"/>
          <w:tab w:val="right" w:pos="6322"/>
        </w:tabs>
      </w:pPr>
      <w:r w:rsidRPr="000918C6">
        <w:t xml:space="preserve">CASE </w:t>
      </w:r>
      <w:r>
        <w:t>SRVCS</w:t>
      </w:r>
      <w:r w:rsidRPr="000918C6">
        <w:tab/>
        <w:t>550,000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CASE SRVC/PUB ASST</w:t>
      </w:r>
      <w:r w:rsidRPr="000918C6">
        <w:tab/>
        <w:t>550,000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VETERANS</w:t>
      </w:r>
      <w:r>
        <w:t>’</w:t>
      </w:r>
      <w:r w:rsidRPr="000918C6">
        <w:t xml:space="preserve"> AFFAIRS</w:t>
      </w:r>
      <w:r w:rsidRPr="000918C6">
        <w:tab/>
        <w:t>1,279,248</w:t>
      </w:r>
      <w:r w:rsidRPr="000918C6">
        <w:tab/>
        <w:t>729,248</w:t>
      </w:r>
    </w:p>
    <w:p w:rsidR="00A87146" w:rsidRPr="000918C6" w:rsidRDefault="00A87146" w:rsidP="00A87146">
      <w:pPr>
        <w:tabs>
          <w:tab w:val="right" w:pos="4709"/>
          <w:tab w:val="right" w:pos="6322"/>
        </w:tabs>
      </w:pPr>
      <w:r w:rsidRPr="000918C6">
        <w:tab/>
        <w:t>(18.95)</w:t>
      </w:r>
      <w:r w:rsidRPr="000918C6">
        <w:tab/>
        <w:t>(18.95)</w:t>
      </w:r>
    </w:p>
    <w:p w:rsidR="00A87146" w:rsidRPr="000918C6" w:rsidRDefault="00A87146" w:rsidP="00A87146">
      <w:pPr>
        <w:tabs>
          <w:tab w:val="right" w:pos="4709"/>
          <w:tab w:val="right" w:pos="6322"/>
        </w:tabs>
      </w:pPr>
      <w:r w:rsidRPr="000918C6">
        <w:t>B. VETERANS</w:t>
      </w:r>
      <w:r>
        <w:t>’</w:t>
      </w:r>
      <w:r w:rsidRPr="000918C6">
        <w:t xml:space="preserve"> CEMETERY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251,742</w:t>
      </w:r>
      <w:r w:rsidRPr="000918C6">
        <w:tab/>
        <w:t>251,742</w:t>
      </w:r>
    </w:p>
    <w:p w:rsidR="00A87146" w:rsidRPr="000918C6" w:rsidRDefault="00A87146" w:rsidP="00A87146">
      <w:pPr>
        <w:tabs>
          <w:tab w:val="right" w:pos="4709"/>
          <w:tab w:val="right" w:pos="6322"/>
        </w:tabs>
      </w:pPr>
      <w:r w:rsidRPr="000918C6">
        <w:tab/>
        <w:t>(8.13)</w:t>
      </w:r>
      <w:r w:rsidRPr="000918C6">
        <w:tab/>
        <w:t>(8.13)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PERSONAL SERVICE</w:t>
      </w:r>
      <w:r w:rsidRPr="000918C6">
        <w:tab/>
        <w:t>251,742</w:t>
      </w:r>
      <w:r w:rsidRPr="000918C6">
        <w:tab/>
        <w:t>251,742</w:t>
      </w:r>
    </w:p>
    <w:p w:rsidR="00A87146" w:rsidRPr="000918C6" w:rsidRDefault="00A87146" w:rsidP="00A87146">
      <w:pPr>
        <w:tabs>
          <w:tab w:val="right" w:pos="4709"/>
          <w:tab w:val="right" w:pos="6322"/>
        </w:tabs>
      </w:pPr>
      <w:r w:rsidRPr="000918C6">
        <w:tab/>
        <w:t>(8.13)</w:t>
      </w:r>
      <w:r w:rsidRPr="000918C6">
        <w:tab/>
        <w:t>(8.13)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365,500</w:t>
      </w:r>
      <w:r w:rsidRPr="000918C6">
        <w:tab/>
        <w:t>120,500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VETERANS</w:t>
      </w:r>
      <w:r>
        <w:t>’</w:t>
      </w:r>
      <w:r w:rsidRPr="000918C6">
        <w:t xml:space="preserve"> CEMETARY</w:t>
      </w:r>
      <w:r w:rsidRPr="000918C6">
        <w:tab/>
        <w:t>617,242</w:t>
      </w:r>
      <w:r w:rsidRPr="000918C6">
        <w:tab/>
        <w:t>372,242</w:t>
      </w:r>
    </w:p>
    <w:p w:rsidR="00A87146" w:rsidRPr="000918C6" w:rsidRDefault="00A87146" w:rsidP="00A87146">
      <w:pPr>
        <w:tabs>
          <w:tab w:val="right" w:pos="4709"/>
          <w:tab w:val="right" w:pos="6322"/>
        </w:tabs>
      </w:pPr>
      <w:r w:rsidRPr="000918C6">
        <w:tab/>
        <w:t>(8.13)</w:t>
      </w:r>
      <w:r w:rsidRPr="000918C6">
        <w:tab/>
        <w:t>(8.13)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VETERANS</w:t>
      </w:r>
      <w:r>
        <w:t>’</w:t>
      </w:r>
      <w:r w:rsidRPr="000918C6">
        <w:t xml:space="preserve"> AFFAIRS</w:t>
      </w:r>
      <w:r w:rsidRPr="000918C6">
        <w:tab/>
        <w:t>1,896,490</w:t>
      </w:r>
      <w:r w:rsidRPr="000918C6">
        <w:tab/>
        <w:t>1,101,490</w:t>
      </w:r>
    </w:p>
    <w:p w:rsidR="00A87146" w:rsidRPr="000918C6" w:rsidRDefault="00A87146" w:rsidP="00A87146">
      <w:pPr>
        <w:tabs>
          <w:tab w:val="right" w:pos="4709"/>
          <w:tab w:val="right" w:pos="6322"/>
        </w:tabs>
      </w:pPr>
      <w:r w:rsidRPr="000918C6">
        <w:tab/>
        <w:t>(27.08)</w:t>
      </w:r>
      <w:r w:rsidRPr="000918C6">
        <w:tab/>
        <w:t>(27.08)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3. OMBUDSMAN</w:t>
      </w:r>
    </w:p>
    <w:p w:rsidR="00A87146" w:rsidRPr="000918C6" w:rsidRDefault="00A87146" w:rsidP="00A87146">
      <w:pPr>
        <w:tabs>
          <w:tab w:val="right" w:pos="4709"/>
          <w:tab w:val="right" w:pos="6322"/>
        </w:tabs>
      </w:pPr>
      <w:r w:rsidRPr="000918C6">
        <w:t xml:space="preserve">PERSONAL </w:t>
      </w:r>
      <w:r>
        <w:t>SRVCS</w:t>
      </w:r>
    </w:p>
    <w:p w:rsidR="00A87146" w:rsidRPr="000918C6" w:rsidRDefault="00A87146" w:rsidP="00A87146">
      <w:pPr>
        <w:tabs>
          <w:tab w:val="right" w:pos="4709"/>
          <w:tab w:val="right" w:pos="6322"/>
        </w:tabs>
      </w:pPr>
      <w:r w:rsidRPr="000918C6">
        <w:t>CLASSIFIED POSITIONS</w:t>
      </w:r>
      <w:r w:rsidRPr="000918C6">
        <w:tab/>
        <w:t>272,723</w:t>
      </w:r>
      <w:r w:rsidRPr="000918C6">
        <w:tab/>
        <w:t>133,100</w:t>
      </w:r>
    </w:p>
    <w:p w:rsidR="00A87146" w:rsidRPr="000918C6" w:rsidRDefault="00A87146" w:rsidP="00A87146">
      <w:pPr>
        <w:tabs>
          <w:tab w:val="right" w:pos="4709"/>
          <w:tab w:val="right" w:pos="6322"/>
        </w:tabs>
      </w:pPr>
      <w:r w:rsidRPr="000918C6">
        <w:tab/>
        <w:t>(6.26)</w:t>
      </w:r>
      <w:r w:rsidRPr="000918C6">
        <w:tab/>
        <w:t>(2.76)</w:t>
      </w:r>
    </w:p>
    <w:p w:rsidR="00A87146" w:rsidRPr="000918C6" w:rsidRDefault="00A87146" w:rsidP="00A87146">
      <w:pPr>
        <w:tabs>
          <w:tab w:val="right" w:pos="4709"/>
          <w:tab w:val="right" w:pos="6322"/>
        </w:tabs>
      </w:pPr>
      <w:r w:rsidRPr="000918C6">
        <w:t>UNCLASSIFIED POSITIONS</w:t>
      </w:r>
      <w:r w:rsidRPr="000918C6">
        <w:tab/>
        <w:t>123,694</w:t>
      </w:r>
      <w:r w:rsidRPr="000918C6">
        <w:tab/>
        <w:t>56,100</w:t>
      </w:r>
    </w:p>
    <w:p w:rsidR="00A87146" w:rsidRPr="000918C6" w:rsidRDefault="00A87146" w:rsidP="00A87146">
      <w:pPr>
        <w:tabs>
          <w:tab w:val="right" w:pos="4709"/>
          <w:tab w:val="right" w:pos="6322"/>
        </w:tabs>
      </w:pPr>
      <w:r w:rsidRPr="000918C6">
        <w:tab/>
        <w:t>(2.50)</w:t>
      </w:r>
      <w:r w:rsidRPr="000918C6">
        <w:tab/>
        <w:t>(1.50)</w:t>
      </w:r>
    </w:p>
    <w:p w:rsidR="00A87146" w:rsidRPr="000918C6" w:rsidRDefault="00A87146" w:rsidP="00A87146">
      <w:pPr>
        <w:tabs>
          <w:tab w:val="right" w:pos="4709"/>
          <w:tab w:val="right" w:pos="6322"/>
        </w:tabs>
      </w:pPr>
      <w:r w:rsidRPr="000918C6">
        <w:t xml:space="preserve">OTHER PERSONAL </w:t>
      </w:r>
      <w:r>
        <w:t>SRVCS</w:t>
      </w:r>
      <w:r w:rsidRPr="000918C6">
        <w:tab/>
        <w:t>18,720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415,137</w:t>
      </w:r>
      <w:r w:rsidRPr="000918C6">
        <w:tab/>
        <w:t>189,200</w:t>
      </w:r>
    </w:p>
    <w:p w:rsidR="00A87146" w:rsidRPr="000918C6" w:rsidRDefault="00A87146" w:rsidP="00A87146">
      <w:pPr>
        <w:tabs>
          <w:tab w:val="right" w:pos="4709"/>
          <w:tab w:val="right" w:pos="6322"/>
        </w:tabs>
      </w:pPr>
      <w:r w:rsidRPr="000918C6">
        <w:tab/>
        <w:t>(8.76)</w:t>
      </w:r>
      <w:r w:rsidRPr="000918C6">
        <w:tab/>
        <w:t>(4.26)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106,560</w:t>
      </w:r>
      <w:r w:rsidRPr="000918C6">
        <w:tab/>
        <w:t>19,629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OMBUDSMAN</w:t>
      </w:r>
      <w:r w:rsidRPr="000918C6">
        <w:tab/>
        <w:t>521,697</w:t>
      </w:r>
      <w:r w:rsidRPr="000918C6">
        <w:tab/>
        <w:t>208,829</w:t>
      </w:r>
    </w:p>
    <w:p w:rsidR="00A87146" w:rsidRPr="000918C6" w:rsidRDefault="00A87146" w:rsidP="00A87146">
      <w:pPr>
        <w:tabs>
          <w:tab w:val="right" w:pos="4709"/>
          <w:tab w:val="right" w:pos="6322"/>
        </w:tabs>
      </w:pPr>
      <w:r w:rsidRPr="000918C6">
        <w:tab/>
        <w:t>(8.76)</w:t>
      </w:r>
      <w:r w:rsidRPr="000918C6">
        <w:tab/>
        <w:t>(4.26)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4. DEVELOPMENTAL DISABIL</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224,505</w:t>
      </w:r>
      <w:r w:rsidRPr="000918C6">
        <w:tab/>
        <w:t>36,556</w:t>
      </w:r>
    </w:p>
    <w:p w:rsidR="00A87146" w:rsidRPr="000918C6" w:rsidRDefault="00A87146" w:rsidP="00A87146">
      <w:pPr>
        <w:tabs>
          <w:tab w:val="right" w:pos="4709"/>
          <w:tab w:val="right" w:pos="6322"/>
        </w:tabs>
      </w:pPr>
      <w:r w:rsidRPr="000918C6">
        <w:tab/>
        <w:t>(5.75)</w:t>
      </w:r>
      <w:r w:rsidRPr="000918C6">
        <w:tab/>
        <w:t>(1.26)</w:t>
      </w:r>
    </w:p>
    <w:p w:rsidR="00A87146" w:rsidRPr="000918C6" w:rsidRDefault="00A87146" w:rsidP="00A87146">
      <w:pPr>
        <w:tabs>
          <w:tab w:val="right" w:pos="4709"/>
          <w:tab w:val="right" w:pos="6322"/>
        </w:tabs>
      </w:pPr>
      <w:r w:rsidRPr="000918C6">
        <w:t>UNCLASSIFIED POSITIONS</w:t>
      </w:r>
      <w:r w:rsidRPr="000918C6">
        <w:tab/>
        <w:t>67,053</w:t>
      </w:r>
    </w:p>
    <w:p w:rsidR="00A87146" w:rsidRPr="000918C6" w:rsidRDefault="00A87146" w:rsidP="00A87146">
      <w:pPr>
        <w:tabs>
          <w:tab w:val="right" w:pos="4709"/>
          <w:tab w:val="right" w:pos="6322"/>
        </w:tabs>
      </w:pPr>
      <w:r w:rsidRPr="000918C6">
        <w:tab/>
        <w:t>(1.00)</w:t>
      </w:r>
    </w:p>
    <w:p w:rsidR="00A87146" w:rsidRPr="000918C6" w:rsidRDefault="00A87146" w:rsidP="00A87146">
      <w:pPr>
        <w:keepNext/>
        <w:tabs>
          <w:tab w:val="right" w:pos="4709"/>
          <w:tab w:val="right" w:pos="6322"/>
        </w:tabs>
      </w:pPr>
      <w:r w:rsidRPr="000918C6">
        <w:t xml:space="preserve">OTHER PERSONAL </w:t>
      </w:r>
      <w:r>
        <w:t>SRVCS</w:t>
      </w:r>
      <w:r w:rsidRPr="000918C6">
        <w:tab/>
        <w:t>4,500</w:t>
      </w:r>
    </w:p>
    <w:p w:rsidR="00A87146" w:rsidRPr="00D22E73" w:rsidRDefault="00A87146" w:rsidP="00A87146">
      <w:pPr>
        <w:keepNext/>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296,058</w:t>
      </w:r>
      <w:r w:rsidRPr="000918C6">
        <w:tab/>
        <w:t>36,556</w:t>
      </w:r>
    </w:p>
    <w:p w:rsidR="00A87146" w:rsidRPr="000918C6" w:rsidRDefault="00A87146" w:rsidP="00A87146">
      <w:pPr>
        <w:tabs>
          <w:tab w:val="right" w:pos="4709"/>
          <w:tab w:val="right" w:pos="6322"/>
        </w:tabs>
      </w:pPr>
      <w:r w:rsidRPr="000918C6">
        <w:tab/>
        <w:t>(6.75)</w:t>
      </w:r>
      <w:r w:rsidRPr="000918C6">
        <w:tab/>
        <w:t>(1.26)</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92,342</w:t>
      </w:r>
      <w:r w:rsidRPr="000918C6">
        <w:tab/>
        <w:t>15,342</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ALLOC MUN-RESTRICTED</w:t>
      </w:r>
      <w:r w:rsidRPr="000918C6">
        <w:tab/>
        <w:t>60,000</w:t>
      </w:r>
    </w:p>
    <w:p w:rsidR="00A87146" w:rsidRPr="000918C6" w:rsidRDefault="00A87146" w:rsidP="00A87146">
      <w:pPr>
        <w:tabs>
          <w:tab w:val="right" w:pos="4709"/>
          <w:tab w:val="right" w:pos="6322"/>
        </w:tabs>
      </w:pPr>
      <w:r w:rsidRPr="000918C6">
        <w:t>ALLOC SCHOOL DIST</w:t>
      </w:r>
      <w:r w:rsidRPr="000918C6">
        <w:tab/>
        <w:t>300,000</w:t>
      </w:r>
    </w:p>
    <w:p w:rsidR="00A87146" w:rsidRPr="000918C6" w:rsidRDefault="00A87146" w:rsidP="00A87146">
      <w:pPr>
        <w:tabs>
          <w:tab w:val="right" w:pos="4709"/>
          <w:tab w:val="right" w:pos="6322"/>
        </w:tabs>
      </w:pPr>
      <w:r w:rsidRPr="000918C6">
        <w:t>ALLOC OTHER ST AGENCIES</w:t>
      </w:r>
      <w:r w:rsidRPr="000918C6">
        <w:tab/>
        <w:t>400,000</w:t>
      </w:r>
    </w:p>
    <w:p w:rsidR="00A87146" w:rsidRPr="000918C6" w:rsidRDefault="00A87146" w:rsidP="00A87146">
      <w:pPr>
        <w:tabs>
          <w:tab w:val="right" w:pos="4709"/>
          <w:tab w:val="right" w:pos="6322"/>
        </w:tabs>
      </w:pPr>
      <w:r w:rsidRPr="000918C6">
        <w:t>ALLOC OTHER ENTITIES</w:t>
      </w:r>
      <w:r w:rsidRPr="000918C6">
        <w:tab/>
        <w:t>890,000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1,650,000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DEVELOPMENTAL</w:t>
      </w:r>
    </w:p>
    <w:p w:rsidR="00A87146" w:rsidRPr="000918C6" w:rsidRDefault="00A87146" w:rsidP="00A87146">
      <w:pPr>
        <w:tabs>
          <w:tab w:val="right" w:pos="4709"/>
          <w:tab w:val="right" w:pos="6322"/>
        </w:tabs>
      </w:pPr>
      <w:r w:rsidRPr="000918C6">
        <w:t>DISABILITIES</w:t>
      </w:r>
      <w:r w:rsidRPr="000918C6">
        <w:tab/>
        <w:t>2,038,400</w:t>
      </w:r>
      <w:r w:rsidRPr="000918C6">
        <w:tab/>
        <w:t>51,898</w:t>
      </w:r>
    </w:p>
    <w:p w:rsidR="00A87146" w:rsidRPr="000918C6" w:rsidRDefault="00A87146" w:rsidP="00A87146">
      <w:pPr>
        <w:tabs>
          <w:tab w:val="right" w:pos="4709"/>
          <w:tab w:val="right" w:pos="6322"/>
        </w:tabs>
      </w:pPr>
      <w:r w:rsidRPr="000918C6">
        <w:tab/>
        <w:t>(6.75)</w:t>
      </w:r>
      <w:r w:rsidRPr="000918C6">
        <w:tab/>
        <w:t>(1.26)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5. SMALL &amp; MINORITY BUSI</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73,702</w:t>
      </w:r>
      <w:r w:rsidRPr="000918C6">
        <w:tab/>
        <w:t>73,702</w:t>
      </w:r>
    </w:p>
    <w:p w:rsidR="00A87146" w:rsidRPr="000918C6" w:rsidRDefault="00A87146" w:rsidP="00A87146">
      <w:pPr>
        <w:tabs>
          <w:tab w:val="right" w:pos="4709"/>
          <w:tab w:val="right" w:pos="6322"/>
        </w:tabs>
      </w:pPr>
      <w:r w:rsidRPr="000918C6">
        <w:tab/>
        <w:t>(1.50)</w:t>
      </w:r>
      <w:r w:rsidRPr="000918C6">
        <w:tab/>
        <w:t>(1.50)</w:t>
      </w:r>
    </w:p>
    <w:p w:rsidR="00A87146" w:rsidRPr="000918C6" w:rsidRDefault="00A87146" w:rsidP="00A87146">
      <w:pPr>
        <w:tabs>
          <w:tab w:val="right" w:pos="4709"/>
          <w:tab w:val="right" w:pos="6322"/>
        </w:tabs>
      </w:pPr>
      <w:r w:rsidRPr="000918C6">
        <w:t>UNCLASSIFIED POSITIONS</w:t>
      </w:r>
      <w:r w:rsidRPr="000918C6">
        <w:tab/>
        <w:t>42,611</w:t>
      </w:r>
      <w:r w:rsidRPr="000918C6">
        <w:tab/>
        <w:t>42,611</w:t>
      </w:r>
    </w:p>
    <w:p w:rsidR="00A87146" w:rsidRPr="000918C6" w:rsidRDefault="00A87146" w:rsidP="00A87146">
      <w:pPr>
        <w:tabs>
          <w:tab w:val="right" w:pos="4709"/>
          <w:tab w:val="right" w:pos="6322"/>
        </w:tabs>
      </w:pPr>
      <w:r w:rsidRPr="000918C6">
        <w:tab/>
        <w:t>(.50)</w:t>
      </w:r>
      <w:r w:rsidRPr="000918C6">
        <w:tab/>
        <w:t>(.50)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116,313</w:t>
      </w:r>
      <w:r w:rsidRPr="000918C6">
        <w:tab/>
        <w:t>116,313</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20,061</w:t>
      </w:r>
      <w:r w:rsidRPr="000918C6">
        <w:tab/>
        <w:t>20,061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SMALL &amp; MINORITY</w:t>
      </w:r>
    </w:p>
    <w:p w:rsidR="00A87146" w:rsidRPr="000918C6" w:rsidRDefault="00A87146" w:rsidP="00A87146">
      <w:pPr>
        <w:tabs>
          <w:tab w:val="right" w:pos="4709"/>
          <w:tab w:val="right" w:pos="6322"/>
        </w:tabs>
      </w:pPr>
      <w:r w:rsidRPr="000918C6">
        <w:t>BUSINESS</w:t>
      </w:r>
      <w:r w:rsidRPr="000918C6">
        <w:tab/>
        <w:t>136,374</w:t>
      </w:r>
      <w:r w:rsidRPr="000918C6">
        <w:tab/>
        <w:t>136,374</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6. ECONOMIC OPPORTUNITY</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674,718</w:t>
      </w:r>
    </w:p>
    <w:p w:rsidR="00A87146" w:rsidRPr="000918C6" w:rsidRDefault="00A87146" w:rsidP="00A87146">
      <w:pPr>
        <w:tabs>
          <w:tab w:val="right" w:pos="4709"/>
          <w:tab w:val="right" w:pos="6322"/>
        </w:tabs>
      </w:pPr>
      <w:r w:rsidRPr="000918C6">
        <w:tab/>
        <w:t>(15.30)</w:t>
      </w:r>
    </w:p>
    <w:p w:rsidR="00A87146" w:rsidRPr="000918C6" w:rsidRDefault="00A87146" w:rsidP="00A87146">
      <w:pPr>
        <w:tabs>
          <w:tab w:val="right" w:pos="4709"/>
          <w:tab w:val="right" w:pos="6322"/>
        </w:tabs>
      </w:pPr>
      <w:r w:rsidRPr="000918C6">
        <w:t>UNCLASSIFIED POSITIONS</w:t>
      </w:r>
      <w:r w:rsidRPr="000918C6">
        <w:tab/>
        <w:t>44,423</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476,088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1,195,229</w:t>
      </w:r>
    </w:p>
    <w:p w:rsidR="00A87146" w:rsidRPr="000918C6" w:rsidRDefault="00A87146" w:rsidP="00A87146">
      <w:pPr>
        <w:tabs>
          <w:tab w:val="right" w:pos="4709"/>
          <w:tab w:val="right" w:pos="6322"/>
        </w:tabs>
      </w:pPr>
      <w:r w:rsidRPr="000918C6">
        <w:tab/>
        <w:t>(17.30)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3,459,528</w:t>
      </w:r>
    </w:p>
    <w:p w:rsidR="00A87146" w:rsidRPr="000918C6" w:rsidRDefault="00A87146" w:rsidP="00A87146">
      <w:pPr>
        <w:tabs>
          <w:tab w:val="right" w:pos="4709"/>
          <w:tab w:val="right" w:pos="6322"/>
        </w:tabs>
        <w:spacing w:line="220" w:lineRule="exact"/>
      </w:pPr>
      <w:r w:rsidRPr="000918C6">
        <w:t xml:space="preserve">DISTRIBUTION TO </w:t>
      </w:r>
      <w:r>
        <w:t>SUBDIV</w:t>
      </w:r>
    </w:p>
    <w:p w:rsidR="00A87146" w:rsidRPr="000918C6" w:rsidRDefault="00A87146" w:rsidP="00A87146">
      <w:pPr>
        <w:tabs>
          <w:tab w:val="right" w:pos="4709"/>
          <w:tab w:val="right" w:pos="6322"/>
        </w:tabs>
        <w:spacing w:line="220" w:lineRule="exact"/>
      </w:pPr>
      <w:r w:rsidRPr="000918C6">
        <w:t>ALLOC OTHER ENTITIES</w:t>
      </w:r>
      <w:r w:rsidRPr="000918C6">
        <w:tab/>
        <w:t>64,777,661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DIST </w:t>
      </w:r>
      <w:r>
        <w:t>SUBDIV</w:t>
      </w:r>
      <w:r w:rsidRPr="000918C6">
        <w:tab/>
        <w:t>64,777,661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ECONOMIC OPPORTUN</w:t>
      </w:r>
      <w:r w:rsidRPr="000918C6">
        <w:tab/>
        <w:t>69,432,418</w:t>
      </w:r>
    </w:p>
    <w:p w:rsidR="00A87146" w:rsidRPr="000918C6" w:rsidRDefault="00A87146" w:rsidP="00A87146">
      <w:pPr>
        <w:tabs>
          <w:tab w:val="right" w:pos="4709"/>
          <w:tab w:val="right" w:pos="6322"/>
        </w:tabs>
        <w:spacing w:line="220" w:lineRule="exact"/>
      </w:pPr>
      <w:r w:rsidRPr="000918C6">
        <w:tab/>
        <w:t>(17.30)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CONSTITUENT </w:t>
      </w:r>
      <w:r>
        <w:t>SRVCS</w:t>
      </w:r>
      <w:r w:rsidRPr="000918C6">
        <w:tab/>
        <w:t>90,436,080</w:t>
      </w:r>
      <w:r w:rsidRPr="000918C6">
        <w:tab/>
        <w:t>1,618,591</w:t>
      </w:r>
    </w:p>
    <w:p w:rsidR="00A87146" w:rsidRPr="000918C6" w:rsidRDefault="00A87146" w:rsidP="00A87146">
      <w:pPr>
        <w:tabs>
          <w:tab w:val="right" w:pos="4709"/>
          <w:tab w:val="right" w:pos="6322"/>
        </w:tabs>
        <w:spacing w:line="220" w:lineRule="exact"/>
      </w:pPr>
      <w:r w:rsidRPr="000918C6">
        <w:tab/>
        <w:t>(90.57)</w:t>
      </w:r>
      <w:r w:rsidRPr="000918C6">
        <w:tab/>
        <w:t>(34.60)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TOTAL EXECUTIVE POLICY </w:t>
      </w:r>
    </w:p>
    <w:p w:rsidR="00A87146" w:rsidRPr="000918C6" w:rsidRDefault="00A87146" w:rsidP="00A87146">
      <w:pPr>
        <w:tabs>
          <w:tab w:val="right" w:pos="4709"/>
          <w:tab w:val="right" w:pos="6322"/>
        </w:tabs>
        <w:spacing w:line="220" w:lineRule="exact"/>
      </w:pPr>
      <w:r w:rsidRPr="000918C6">
        <w:t>AND</w:t>
      </w:r>
      <w:r>
        <w:t xml:space="preserve"> </w:t>
      </w:r>
      <w:r w:rsidRPr="000918C6">
        <w:t>PROGRAMS</w:t>
      </w:r>
      <w:r w:rsidRPr="000918C6">
        <w:tab/>
        <w:t>102,958,126</w:t>
      </w:r>
      <w:r w:rsidRPr="000918C6">
        <w:tab/>
        <w:t>6,262,528</w:t>
      </w:r>
    </w:p>
    <w:p w:rsidR="00A87146" w:rsidRPr="000918C6" w:rsidRDefault="00A87146" w:rsidP="00A87146">
      <w:pPr>
        <w:tabs>
          <w:tab w:val="right" w:pos="4709"/>
          <w:tab w:val="right" w:pos="6322"/>
        </w:tabs>
        <w:spacing w:line="220" w:lineRule="exact"/>
      </w:pPr>
      <w:r w:rsidRPr="000918C6">
        <w:tab/>
        <w:t>(233.63)</w:t>
      </w:r>
      <w:r w:rsidRPr="000918C6">
        <w:tab/>
        <w:t>(112.06)</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IV.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16,423,819</w:t>
      </w:r>
      <w:r w:rsidRPr="000918C6">
        <w:tab/>
        <w:t>5,436,324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16,423,819</w:t>
      </w:r>
      <w:r w:rsidRPr="000918C6">
        <w:tab/>
        <w:t>5,436,324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16,423,819</w:t>
      </w:r>
      <w:r w:rsidRPr="000918C6">
        <w:tab/>
        <w:t>5,436,324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DEP</w:t>
      </w:r>
      <w:r>
        <w:t>T</w:t>
      </w:r>
      <w:r w:rsidRPr="000918C6">
        <w:t xml:space="preserve"> OF ADMINISTRATION</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275,555,699</w:t>
      </w:r>
      <w:r w:rsidRPr="000918C6">
        <w:tab/>
        <w:t>53,692,865</w:t>
      </w:r>
    </w:p>
    <w:p w:rsidR="00A87146" w:rsidRPr="000918C6" w:rsidRDefault="00A87146" w:rsidP="00A87146">
      <w:pPr>
        <w:tabs>
          <w:tab w:val="right" w:pos="4709"/>
          <w:tab w:val="right" w:pos="6322"/>
        </w:tabs>
        <w:spacing w:line="220" w:lineRule="exact"/>
      </w:pPr>
      <w:r>
        <w:t>TOTAL AUTH FTE POSITIONS</w:t>
      </w:r>
      <w:r>
        <w:tab/>
      </w:r>
      <w:r w:rsidRPr="000918C6">
        <w:t>(798.62)</w:t>
      </w:r>
      <w:r w:rsidRPr="000918C6">
        <w:tab/>
        <w:t>(264.24)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42"/>
          <w:headerReference w:type="default" r:id="rId24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94</w:t>
      </w:r>
    </w:p>
    <w:p w:rsidR="00A87146" w:rsidRDefault="00A87146" w:rsidP="00A87146">
      <w:pPr>
        <w:tabs>
          <w:tab w:val="right" w:pos="4709"/>
          <w:tab w:val="right" w:pos="6322"/>
        </w:tabs>
        <w:spacing w:line="220" w:lineRule="exact"/>
        <w:jc w:val="center"/>
      </w:pPr>
      <w:r w:rsidRPr="00F70F2A">
        <w:t>D25</w:t>
      </w:r>
      <w:r>
        <w:rPr>
          <w:b/>
        </w:rPr>
        <w:t>-</w:t>
      </w:r>
      <w:r w:rsidRPr="000918C6">
        <w:t>OFFICE OF INSPECTOR GENERAL</w:t>
      </w:r>
    </w:p>
    <w:p w:rsidR="00A87146" w:rsidRDefault="00A87146" w:rsidP="00A87146">
      <w:pPr>
        <w:tabs>
          <w:tab w:val="right" w:pos="4709"/>
          <w:tab w:val="right" w:pos="6322"/>
        </w:tabs>
        <w:spacing w:line="220" w:lineRule="exact"/>
        <w:jc w:val="center"/>
      </w:pPr>
    </w:p>
    <w:p w:rsidR="00A87146" w:rsidRPr="00F70F2A"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OFF OF INSPECTOR GENERAL</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INSPECTOR GENERAL</w:t>
      </w:r>
      <w:r w:rsidRPr="000918C6">
        <w:tab/>
        <w:t>115,519</w:t>
      </w:r>
      <w:r w:rsidRPr="000918C6">
        <w:tab/>
        <w:t>115,519</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CLASSIFIED POSITIONS</w:t>
      </w:r>
      <w:r w:rsidRPr="000918C6">
        <w:tab/>
        <w:t>318,412</w:t>
      </w:r>
      <w:r w:rsidRPr="000918C6">
        <w:tab/>
        <w:t>318,412</w:t>
      </w:r>
    </w:p>
    <w:p w:rsidR="00A87146" w:rsidRPr="000918C6" w:rsidRDefault="00A87146" w:rsidP="00A87146">
      <w:pPr>
        <w:tabs>
          <w:tab w:val="right" w:pos="4709"/>
          <w:tab w:val="right" w:pos="6322"/>
        </w:tabs>
        <w:spacing w:line="220" w:lineRule="exact"/>
      </w:pPr>
      <w:r w:rsidRPr="000918C6">
        <w:tab/>
        <w:t>(6.00)</w:t>
      </w:r>
      <w:r w:rsidRPr="000918C6">
        <w:tab/>
        <w:t>(6.00)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433,931</w:t>
      </w:r>
      <w:r w:rsidRPr="000918C6">
        <w:tab/>
        <w:t>433,931</w:t>
      </w:r>
    </w:p>
    <w:p w:rsidR="00A87146" w:rsidRPr="000918C6" w:rsidRDefault="00A87146" w:rsidP="00A87146">
      <w:pPr>
        <w:tabs>
          <w:tab w:val="right" w:pos="4709"/>
          <w:tab w:val="right" w:pos="6322"/>
        </w:tabs>
      </w:pPr>
      <w:r w:rsidRPr="000918C6">
        <w:tab/>
        <w:t>(7.00)</w:t>
      </w:r>
      <w:r w:rsidRPr="000918C6">
        <w:tab/>
        <w:t>(7.00)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62,012</w:t>
      </w:r>
      <w:r w:rsidRPr="000918C6">
        <w:tab/>
        <w:t>62,012</w:t>
      </w:r>
    </w:p>
    <w:p w:rsidR="00A87146" w:rsidRPr="000918C6" w:rsidRDefault="00A87146" w:rsidP="00A87146">
      <w:pPr>
        <w:tabs>
          <w:tab w:val="right" w:pos="4709"/>
          <w:tab w:val="right" w:pos="6322"/>
        </w:tabs>
        <w:spacing w:line="220" w:lineRule="exact"/>
      </w:pPr>
      <w:r w:rsidRPr="000918C6">
        <w:t>SPECIAL ITEMS:</w:t>
      </w:r>
    </w:p>
    <w:p w:rsidR="00A87146" w:rsidRPr="000918C6" w:rsidRDefault="00A87146" w:rsidP="00A87146">
      <w:pPr>
        <w:tabs>
          <w:tab w:val="right" w:pos="4709"/>
          <w:tab w:val="right" w:pos="6322"/>
        </w:tabs>
        <w:spacing w:line="220" w:lineRule="exact"/>
      </w:pPr>
      <w:r w:rsidRPr="000918C6">
        <w:t>FRAUD HOTLINE</w:t>
      </w:r>
      <w:r w:rsidRPr="000918C6">
        <w:tab/>
        <w:t>321</w:t>
      </w:r>
      <w:r w:rsidRPr="000918C6">
        <w:tab/>
        <w:t>321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321</w:t>
      </w:r>
      <w:r w:rsidRPr="000918C6">
        <w:tab/>
        <w:t>321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TOTAL OFFICE OF </w:t>
      </w:r>
    </w:p>
    <w:p w:rsidR="00A87146" w:rsidRPr="000918C6" w:rsidRDefault="00A87146" w:rsidP="00A87146">
      <w:pPr>
        <w:tabs>
          <w:tab w:val="right" w:pos="4709"/>
          <w:tab w:val="right" w:pos="6322"/>
        </w:tabs>
        <w:spacing w:line="220" w:lineRule="exact"/>
      </w:pPr>
      <w:r w:rsidRPr="000918C6">
        <w:t>INSPECTOR</w:t>
      </w:r>
      <w:r>
        <w:t xml:space="preserve"> </w:t>
      </w:r>
      <w:r w:rsidRPr="000918C6">
        <w:t>GENERAL</w:t>
      </w:r>
      <w:r w:rsidRPr="000918C6">
        <w:tab/>
        <w:t>496,264</w:t>
      </w:r>
      <w:r w:rsidRPr="000918C6">
        <w:tab/>
        <w:t>496,264</w:t>
      </w:r>
    </w:p>
    <w:p w:rsidR="00A87146" w:rsidRPr="000918C6" w:rsidRDefault="00A87146" w:rsidP="00A87146">
      <w:pPr>
        <w:tabs>
          <w:tab w:val="right" w:pos="4709"/>
          <w:tab w:val="right" w:pos="6322"/>
        </w:tabs>
        <w:spacing w:line="220" w:lineRule="exact"/>
      </w:pPr>
      <w:r w:rsidRPr="000918C6">
        <w:tab/>
        <w:t>(7.00)</w:t>
      </w:r>
      <w:r w:rsidRPr="000918C6">
        <w:tab/>
        <w:t>(7.00)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135,857</w:t>
      </w:r>
      <w:r w:rsidRPr="000918C6">
        <w:tab/>
        <w:t>135,857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135,857</w:t>
      </w:r>
      <w:r w:rsidRPr="000918C6">
        <w:tab/>
        <w:t>135,857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135,857</w:t>
      </w:r>
      <w:r w:rsidRPr="000918C6">
        <w:tab/>
        <w:t>135,857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OFF OF INSPECTOR GENERAL</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632,121</w:t>
      </w:r>
      <w:r w:rsidRPr="000918C6">
        <w:tab/>
        <w:t>632,121</w:t>
      </w:r>
    </w:p>
    <w:p w:rsidR="00A87146" w:rsidRPr="000918C6" w:rsidRDefault="00A87146" w:rsidP="00A87146">
      <w:pPr>
        <w:tabs>
          <w:tab w:val="right" w:pos="4709"/>
          <w:tab w:val="right" w:pos="6322"/>
        </w:tabs>
        <w:spacing w:line="220" w:lineRule="exact"/>
      </w:pPr>
      <w:r>
        <w:t>TOTAL AUTH FTE POSITIONS</w:t>
      </w:r>
      <w:r>
        <w:tab/>
      </w:r>
      <w:r w:rsidRPr="000918C6">
        <w:t>(7.00)</w:t>
      </w:r>
      <w:r w:rsidRPr="000918C6">
        <w:tab/>
        <w:t>(7.00)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GOVERNOR</w:t>
      </w:r>
      <w:r>
        <w:t>’</w:t>
      </w:r>
      <w:r w:rsidRPr="000918C6">
        <w:t>S OFFICE</w:t>
      </w:r>
      <w:r w:rsidRPr="000918C6">
        <w:tab/>
        <w:t>278,668,064</w:t>
      </w:r>
      <w:r w:rsidRPr="000918C6">
        <w:tab/>
        <w:t>56,605,230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t>TOTAL AUTH FTE POSITIONS</w:t>
      </w:r>
      <w:r>
        <w:tab/>
      </w:r>
      <w:r w:rsidRPr="000918C6">
        <w:t>(838.62)</w:t>
      </w:r>
      <w:r w:rsidRPr="000918C6">
        <w:tab/>
        <w:t>(299.74)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44"/>
          <w:headerReference w:type="default" r:id="rId24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95</w:t>
      </w:r>
    </w:p>
    <w:p w:rsidR="00A87146" w:rsidRDefault="00A87146" w:rsidP="00A87146">
      <w:pPr>
        <w:tabs>
          <w:tab w:val="right" w:pos="4709"/>
          <w:tab w:val="right" w:pos="6322"/>
        </w:tabs>
        <w:spacing w:line="220" w:lineRule="exact"/>
        <w:jc w:val="center"/>
      </w:pPr>
      <w:r w:rsidRPr="009865DA">
        <w:t>E04</w:t>
      </w:r>
      <w:r>
        <w:rPr>
          <w:b/>
        </w:rPr>
        <w:t>-</w:t>
      </w:r>
      <w:r w:rsidRPr="000918C6">
        <w:t>LIEUTENANT GOVERNOR</w:t>
      </w:r>
      <w:r>
        <w:t>’</w:t>
      </w:r>
      <w:r w:rsidRPr="000918C6">
        <w:t>S OFFICE</w:t>
      </w:r>
    </w:p>
    <w:p w:rsidR="00A87146" w:rsidRDefault="00A87146" w:rsidP="00A87146">
      <w:pPr>
        <w:tabs>
          <w:tab w:val="right" w:pos="4709"/>
          <w:tab w:val="right" w:pos="6322"/>
        </w:tabs>
        <w:spacing w:line="220" w:lineRule="exact"/>
        <w:jc w:val="center"/>
      </w:pPr>
    </w:p>
    <w:p w:rsidR="00A87146" w:rsidRPr="009865DA"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LIEUTENANT GOVERNOR</w:t>
      </w:r>
      <w:r w:rsidRPr="000918C6">
        <w:tab/>
        <w:t>46,545</w:t>
      </w:r>
      <w:r w:rsidRPr="000918C6">
        <w:tab/>
        <w:t>46,545</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UNCLASSIFIED POSITIONS</w:t>
      </w:r>
      <w:r w:rsidRPr="000918C6">
        <w:tab/>
        <w:t>297,734</w:t>
      </w:r>
      <w:r w:rsidRPr="000918C6">
        <w:tab/>
        <w:t>297,734</w:t>
      </w:r>
    </w:p>
    <w:p w:rsidR="00A87146" w:rsidRPr="000918C6" w:rsidRDefault="00A87146" w:rsidP="00A87146">
      <w:pPr>
        <w:tabs>
          <w:tab w:val="right" w:pos="4709"/>
          <w:tab w:val="right" w:pos="6322"/>
        </w:tabs>
        <w:spacing w:line="220" w:lineRule="exact"/>
      </w:pPr>
      <w:r w:rsidRPr="000918C6">
        <w:tab/>
        <w:t>(5.00)</w:t>
      </w:r>
      <w:r w:rsidRPr="000918C6">
        <w:tab/>
        <w:t>(5.00)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15,749</w:t>
      </w:r>
      <w:r w:rsidRPr="000918C6">
        <w:tab/>
        <w:t>15,749</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360,028</w:t>
      </w:r>
      <w:r w:rsidRPr="000918C6">
        <w:tab/>
        <w:t>360,028</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keepNext/>
        <w:tabs>
          <w:tab w:val="right" w:pos="4709"/>
          <w:tab w:val="right" w:pos="6322"/>
        </w:tabs>
        <w:spacing w:line="220" w:lineRule="exact"/>
      </w:pPr>
      <w:r w:rsidRPr="000918C6">
        <w:t xml:space="preserve">OTHER </w:t>
      </w:r>
      <w:r>
        <w:t>OPER</w:t>
      </w:r>
      <w:r w:rsidRPr="000918C6">
        <w:t xml:space="preserve"> EXPENSES</w:t>
      </w:r>
      <w:r w:rsidRPr="000918C6">
        <w:tab/>
        <w:t>68,125</w:t>
      </w:r>
      <w:r w:rsidRPr="000918C6">
        <w:tab/>
        <w:t>68,125</w:t>
      </w:r>
    </w:p>
    <w:p w:rsidR="00A87146" w:rsidRPr="00785A69" w:rsidRDefault="00A87146" w:rsidP="00A87146">
      <w:pPr>
        <w:keepNext/>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428,153</w:t>
      </w:r>
      <w:r w:rsidRPr="000918C6">
        <w:tab/>
        <w:t>428,153</w:t>
      </w:r>
    </w:p>
    <w:p w:rsidR="00A87146" w:rsidRPr="000918C6" w:rsidRDefault="00A87146" w:rsidP="00A87146">
      <w:pPr>
        <w:tabs>
          <w:tab w:val="right" w:pos="4709"/>
          <w:tab w:val="right" w:pos="6322"/>
        </w:tabs>
        <w:spacing w:line="220" w:lineRule="exact"/>
      </w:pPr>
      <w:r w:rsidRPr="000918C6">
        <w:tab/>
        <w:t>(6.00)</w:t>
      </w:r>
      <w:r w:rsidRPr="000918C6">
        <w:tab/>
        <w:t>(6.00)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OFFICE ON AGING</w:t>
      </w:r>
    </w:p>
    <w:p w:rsidR="00A87146" w:rsidRPr="000918C6" w:rsidRDefault="00A87146" w:rsidP="00A87146">
      <w:pPr>
        <w:tabs>
          <w:tab w:val="right" w:pos="4709"/>
          <w:tab w:val="right" w:pos="6322"/>
        </w:tabs>
        <w:spacing w:line="220" w:lineRule="exact"/>
      </w:pPr>
      <w:r w:rsidRPr="000918C6">
        <w:t xml:space="preserve">A. SENIOR </w:t>
      </w:r>
      <w:r>
        <w:t>SRVCS</w:t>
      </w:r>
    </w:p>
    <w:p w:rsidR="00A87146" w:rsidRPr="000918C6" w:rsidRDefault="00A87146" w:rsidP="00A87146">
      <w:pPr>
        <w:tabs>
          <w:tab w:val="right" w:pos="4709"/>
          <w:tab w:val="right" w:pos="6322"/>
        </w:tabs>
        <w:spacing w:line="220" w:lineRule="exact"/>
      </w:pPr>
      <w:r w:rsidRPr="000918C6">
        <w:t>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1,903,413</w:t>
      </w:r>
      <w:r w:rsidRPr="000918C6">
        <w:tab/>
        <w:t>814,528</w:t>
      </w:r>
    </w:p>
    <w:p w:rsidR="00A87146" w:rsidRPr="000918C6" w:rsidRDefault="00A87146" w:rsidP="00A87146">
      <w:pPr>
        <w:tabs>
          <w:tab w:val="right" w:pos="4709"/>
          <w:tab w:val="right" w:pos="6322"/>
        </w:tabs>
        <w:spacing w:line="220" w:lineRule="exact"/>
      </w:pPr>
      <w:r w:rsidRPr="000918C6">
        <w:tab/>
        <w:t>(40.00)</w:t>
      </w:r>
      <w:r w:rsidRPr="000918C6">
        <w:tab/>
        <w:t>(21.40)</w:t>
      </w:r>
    </w:p>
    <w:p w:rsidR="00A87146" w:rsidRPr="000918C6" w:rsidRDefault="00A87146" w:rsidP="00A87146">
      <w:pPr>
        <w:tabs>
          <w:tab w:val="right" w:pos="4709"/>
          <w:tab w:val="right" w:pos="6322"/>
        </w:tabs>
        <w:spacing w:line="220" w:lineRule="exact"/>
      </w:pPr>
      <w:r w:rsidRPr="000918C6">
        <w:t>NEW POSITIONS</w:t>
      </w:r>
    </w:p>
    <w:p w:rsidR="00A87146" w:rsidRPr="000918C6" w:rsidRDefault="00A87146" w:rsidP="00A87146">
      <w:pPr>
        <w:tabs>
          <w:tab w:val="right" w:pos="4709"/>
          <w:tab w:val="right" w:pos="6322"/>
        </w:tabs>
        <w:spacing w:line="220" w:lineRule="exact"/>
        <w:rPr>
          <w:i/>
        </w:rPr>
      </w:pPr>
      <w:r w:rsidRPr="000918C6">
        <w:rPr>
          <w:i/>
        </w:rPr>
        <w:t>PROGRAM COORD I</w:t>
      </w:r>
      <w:r w:rsidRPr="000918C6">
        <w:rPr>
          <w:i/>
        </w:rPr>
        <w:tab/>
        <w:t>125,000</w:t>
      </w:r>
    </w:p>
    <w:p w:rsidR="00A87146" w:rsidRPr="000918C6" w:rsidRDefault="00A87146" w:rsidP="00A87146">
      <w:pPr>
        <w:tabs>
          <w:tab w:val="right" w:pos="4709"/>
          <w:tab w:val="right" w:pos="6322"/>
        </w:tabs>
        <w:spacing w:line="220" w:lineRule="exact"/>
      </w:pPr>
      <w:r w:rsidRPr="000918C6">
        <w:tab/>
        <w:t>(3.00)</w:t>
      </w:r>
    </w:p>
    <w:p w:rsidR="00A87146" w:rsidRPr="000918C6" w:rsidRDefault="00A87146" w:rsidP="00A87146">
      <w:pPr>
        <w:tabs>
          <w:tab w:val="right" w:pos="4709"/>
          <w:tab w:val="right" w:pos="6322"/>
        </w:tabs>
        <w:spacing w:line="220" w:lineRule="exact"/>
        <w:rPr>
          <w:i/>
        </w:rPr>
      </w:pPr>
      <w:r w:rsidRPr="000918C6">
        <w:rPr>
          <w:i/>
        </w:rPr>
        <w:t>PROGRAM COORD I</w:t>
      </w:r>
    </w:p>
    <w:p w:rsidR="00A87146" w:rsidRPr="000918C6" w:rsidRDefault="00A87146" w:rsidP="00A87146">
      <w:pPr>
        <w:tabs>
          <w:tab w:val="right" w:pos="4709"/>
          <w:tab w:val="right" w:pos="6322"/>
        </w:tabs>
        <w:spacing w:line="220" w:lineRule="exact"/>
      </w:pPr>
      <w:r w:rsidRPr="000918C6">
        <w:tab/>
        <w:t>(1.00)</w:t>
      </w:r>
    </w:p>
    <w:p w:rsidR="00A87146" w:rsidRPr="000918C6" w:rsidRDefault="00A87146" w:rsidP="00A87146">
      <w:pPr>
        <w:tabs>
          <w:tab w:val="right" w:pos="4709"/>
          <w:tab w:val="right" w:pos="6322"/>
        </w:tabs>
        <w:spacing w:line="220" w:lineRule="exact"/>
        <w:rPr>
          <w:i/>
        </w:rPr>
      </w:pPr>
      <w:r w:rsidRPr="000918C6">
        <w:rPr>
          <w:i/>
        </w:rPr>
        <w:t>PROGRAM COORD II</w:t>
      </w:r>
      <w:r w:rsidRPr="000918C6">
        <w:rPr>
          <w:i/>
        </w:rPr>
        <w:tab/>
        <w:t>215,000</w:t>
      </w:r>
      <w:r w:rsidRPr="000918C6">
        <w:rPr>
          <w:i/>
        </w:rPr>
        <w:tab/>
        <w:t>215,000</w:t>
      </w:r>
    </w:p>
    <w:p w:rsidR="00A87146" w:rsidRPr="000918C6" w:rsidRDefault="00A87146" w:rsidP="00A87146">
      <w:pPr>
        <w:tabs>
          <w:tab w:val="right" w:pos="4709"/>
          <w:tab w:val="right" w:pos="6322"/>
        </w:tabs>
        <w:spacing w:line="220" w:lineRule="exact"/>
      </w:pPr>
      <w:r w:rsidRPr="000918C6">
        <w:rPr>
          <w:i/>
        </w:rPr>
        <w:tab/>
      </w:r>
      <w:r w:rsidRPr="008C225F">
        <w:t>(</w:t>
      </w:r>
      <w:r w:rsidRPr="000918C6">
        <w:t>5.00)</w:t>
      </w:r>
      <w:r w:rsidRPr="000918C6">
        <w:tab/>
        <w:t>(5.00)</w:t>
      </w:r>
    </w:p>
    <w:p w:rsidR="00A87146" w:rsidRPr="000918C6" w:rsidRDefault="00A87146" w:rsidP="00A87146">
      <w:pPr>
        <w:tabs>
          <w:tab w:val="right" w:pos="4709"/>
          <w:tab w:val="right" w:pos="6322"/>
        </w:tabs>
        <w:spacing w:line="220" w:lineRule="exact"/>
        <w:rPr>
          <w:i/>
        </w:rPr>
      </w:pPr>
      <w:r w:rsidRPr="000918C6">
        <w:rPr>
          <w:i/>
        </w:rPr>
        <w:t>PROGRAM MANAGER I</w:t>
      </w:r>
      <w:r w:rsidRPr="000918C6">
        <w:rPr>
          <w:i/>
        </w:rPr>
        <w:tab/>
        <w:t>60,000</w:t>
      </w:r>
      <w:r w:rsidRPr="000918C6">
        <w:rPr>
          <w:i/>
        </w:rPr>
        <w:tab/>
        <w:t>60,000</w:t>
      </w:r>
    </w:p>
    <w:p w:rsidR="00A87146" w:rsidRPr="000918C6" w:rsidRDefault="00A87146" w:rsidP="00A87146">
      <w:pPr>
        <w:tabs>
          <w:tab w:val="right" w:pos="4709"/>
          <w:tab w:val="right" w:pos="6322"/>
        </w:tabs>
        <w:spacing w:line="220" w:lineRule="exact"/>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spacing w:line="220" w:lineRule="exact"/>
      </w:pPr>
      <w:r w:rsidRPr="000918C6">
        <w:t>UNCLASSIFIED POSITIONS</w:t>
      </w:r>
      <w:r w:rsidRPr="000918C6">
        <w:tab/>
        <w:t>127,686</w:t>
      </w:r>
      <w:r w:rsidRPr="000918C6">
        <w:tab/>
        <w:t>31,250</w:t>
      </w:r>
    </w:p>
    <w:p w:rsidR="00A87146" w:rsidRPr="000918C6" w:rsidRDefault="00A87146" w:rsidP="00A87146">
      <w:pPr>
        <w:tabs>
          <w:tab w:val="right" w:pos="4709"/>
          <w:tab w:val="right" w:pos="6322"/>
        </w:tabs>
        <w:spacing w:line="220" w:lineRule="exact"/>
      </w:pPr>
      <w:r w:rsidRPr="000918C6">
        <w:tab/>
        <w:t>(1.00)</w:t>
      </w:r>
      <w:r w:rsidRPr="000918C6">
        <w:tab/>
        <w:t>(.25)</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62,090</w:t>
      </w:r>
      <w:r w:rsidRPr="000918C6">
        <w:tab/>
        <w:t>35,840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2,493,189</w:t>
      </w:r>
      <w:r w:rsidRPr="000918C6">
        <w:tab/>
        <w:t>1,156,618</w:t>
      </w:r>
    </w:p>
    <w:p w:rsidR="00A87146" w:rsidRPr="000918C6" w:rsidRDefault="00A87146" w:rsidP="00A87146">
      <w:pPr>
        <w:tabs>
          <w:tab w:val="right" w:pos="4709"/>
          <w:tab w:val="right" w:pos="6322"/>
        </w:tabs>
        <w:spacing w:line="220" w:lineRule="exact"/>
      </w:pPr>
      <w:r w:rsidRPr="000918C6">
        <w:tab/>
        <w:t>(51.00)</w:t>
      </w:r>
      <w:r w:rsidRPr="000918C6">
        <w:tab/>
        <w:t>(27.65)</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1,284,341</w:t>
      </w:r>
      <w:r w:rsidRPr="000918C6">
        <w:tab/>
        <w:t>294,304</w:t>
      </w:r>
    </w:p>
    <w:p w:rsidR="00A87146" w:rsidRPr="000918C6" w:rsidRDefault="00A87146" w:rsidP="00A87146">
      <w:pPr>
        <w:tabs>
          <w:tab w:val="right" w:pos="4709"/>
          <w:tab w:val="right" w:pos="6322"/>
        </w:tabs>
        <w:spacing w:line="220" w:lineRule="exact"/>
      </w:pPr>
      <w:r w:rsidRPr="000918C6">
        <w:t>SPECIAL ITEMS:</w:t>
      </w:r>
    </w:p>
    <w:p w:rsidR="00A87146" w:rsidRPr="000918C6" w:rsidRDefault="00A87146" w:rsidP="00A87146">
      <w:pPr>
        <w:tabs>
          <w:tab w:val="right" w:pos="4709"/>
          <w:tab w:val="right" w:pos="6322"/>
        </w:tabs>
        <w:spacing w:line="220" w:lineRule="exact"/>
      </w:pPr>
      <w:r w:rsidRPr="000918C6">
        <w:t>SILVER HAIRED LEGISLATURE</w:t>
      </w:r>
      <w:r w:rsidRPr="000918C6">
        <w:tab/>
        <w:t>15,000</w:t>
      </w:r>
      <w:r w:rsidRPr="000918C6">
        <w:tab/>
        <w:t>15,000</w:t>
      </w:r>
    </w:p>
    <w:p w:rsidR="00A87146" w:rsidRDefault="00A87146" w:rsidP="00A87146">
      <w:pPr>
        <w:tabs>
          <w:tab w:val="right" w:pos="4709"/>
          <w:tab w:val="right" w:pos="6322"/>
        </w:tabs>
        <w:spacing w:line="220" w:lineRule="exact"/>
      </w:pPr>
      <w:r w:rsidRPr="000918C6">
        <w:t xml:space="preserve">HOME AND COMMUNITY </w:t>
      </w:r>
    </w:p>
    <w:p w:rsidR="00A87146" w:rsidRPr="000918C6" w:rsidRDefault="00A87146" w:rsidP="00A87146">
      <w:pPr>
        <w:tabs>
          <w:tab w:val="right" w:pos="4709"/>
          <w:tab w:val="right" w:pos="6322"/>
        </w:tabs>
        <w:spacing w:line="220" w:lineRule="exact"/>
      </w:pPr>
      <w:r w:rsidRPr="000918C6">
        <w:t>BASED</w:t>
      </w:r>
      <w:r>
        <w:t xml:space="preserve"> SERVICES</w:t>
      </w:r>
      <w:r w:rsidRPr="000918C6">
        <w:tab/>
        <w:t>9,472,000</w:t>
      </w:r>
      <w:r w:rsidRPr="000918C6">
        <w:tab/>
        <w:t>9,472,000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9,487,000</w:t>
      </w:r>
      <w:r w:rsidRPr="000918C6">
        <w:tab/>
        <w:t>9,487,000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SENIOR </w:t>
      </w:r>
      <w:r>
        <w:t>SRVCS</w:t>
      </w:r>
    </w:p>
    <w:p w:rsidR="00A87146" w:rsidRPr="000918C6" w:rsidRDefault="00A87146" w:rsidP="00A87146">
      <w:pPr>
        <w:tabs>
          <w:tab w:val="right" w:pos="4709"/>
          <w:tab w:val="right" w:pos="6322"/>
        </w:tabs>
        <w:spacing w:line="220" w:lineRule="exact"/>
      </w:pPr>
      <w:r w:rsidRPr="000918C6">
        <w:t>ADMINISTRATION</w:t>
      </w:r>
      <w:r w:rsidRPr="000918C6">
        <w:tab/>
        <w:t>13,264,530</w:t>
      </w:r>
      <w:r w:rsidRPr="000918C6">
        <w:tab/>
        <w:t>10,937,922</w:t>
      </w:r>
    </w:p>
    <w:p w:rsidR="00A87146" w:rsidRPr="000918C6" w:rsidRDefault="00A87146" w:rsidP="00A87146">
      <w:pPr>
        <w:tabs>
          <w:tab w:val="right" w:pos="4709"/>
          <w:tab w:val="right" w:pos="6322"/>
        </w:tabs>
        <w:spacing w:line="220" w:lineRule="exact"/>
      </w:pPr>
      <w:r w:rsidRPr="000918C6">
        <w:tab/>
        <w:t>(51.00)</w:t>
      </w:r>
      <w:r w:rsidRPr="000918C6">
        <w:tab/>
        <w:t>(27.65)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B. OFFICE ON AGING ASSIST</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66,000</w:t>
      </w:r>
    </w:p>
    <w:p w:rsidR="00A87146" w:rsidRPr="000918C6" w:rsidRDefault="00A87146" w:rsidP="00A87146">
      <w:pPr>
        <w:tabs>
          <w:tab w:val="right" w:pos="4709"/>
          <w:tab w:val="right" w:pos="6322"/>
        </w:tabs>
        <w:spacing w:line="220" w:lineRule="exact"/>
      </w:pPr>
      <w:r w:rsidRPr="000918C6">
        <w:tab/>
        <w:t>(1.50)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66,000</w:t>
      </w:r>
    </w:p>
    <w:p w:rsidR="00A87146" w:rsidRPr="000918C6" w:rsidRDefault="00A87146" w:rsidP="00A87146">
      <w:pPr>
        <w:keepNext/>
        <w:tabs>
          <w:tab w:val="right" w:pos="4709"/>
          <w:tab w:val="right" w:pos="6322"/>
        </w:tabs>
      </w:pPr>
      <w:r w:rsidRPr="000918C6">
        <w:tab/>
        <w:t>(1.50)</w:t>
      </w:r>
    </w:p>
    <w:p w:rsidR="00A87146" w:rsidRPr="000918C6" w:rsidRDefault="00A87146" w:rsidP="00A87146">
      <w:pPr>
        <w:keepNext/>
        <w:tabs>
          <w:tab w:val="right" w:pos="4709"/>
          <w:tab w:val="right" w:pos="6322"/>
        </w:tabs>
      </w:pPr>
      <w:r w:rsidRPr="000918C6">
        <w:t xml:space="preserve">OTHER </w:t>
      </w:r>
      <w:r>
        <w:t>OPER</w:t>
      </w:r>
      <w:r w:rsidRPr="000918C6">
        <w:t xml:space="preserve"> EXPENSES</w:t>
      </w:r>
      <w:r w:rsidRPr="000918C6">
        <w:tab/>
        <w:t>20,000</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ALZHEIMERS</w:t>
      </w:r>
      <w:r w:rsidRPr="000918C6">
        <w:tab/>
        <w:t>150,000</w:t>
      </w:r>
      <w:r w:rsidRPr="000918C6">
        <w:tab/>
        <w:t>150,000</w:t>
      </w:r>
    </w:p>
    <w:p w:rsidR="00A87146" w:rsidRPr="000918C6" w:rsidRDefault="00A87146" w:rsidP="00A87146">
      <w:pPr>
        <w:tabs>
          <w:tab w:val="right" w:pos="4709"/>
          <w:tab w:val="right" w:pos="6322"/>
        </w:tabs>
      </w:pPr>
      <w:r w:rsidRPr="000918C6">
        <w:t>GERIATRIC PHYS LOAN</w:t>
      </w:r>
    </w:p>
    <w:p w:rsidR="00A87146" w:rsidRPr="000918C6" w:rsidRDefault="00A87146" w:rsidP="00A87146">
      <w:pPr>
        <w:tabs>
          <w:tab w:val="right" w:pos="4709"/>
          <w:tab w:val="right" w:pos="6322"/>
        </w:tabs>
      </w:pPr>
      <w:r w:rsidRPr="000918C6">
        <w:t>PROGRAM</w:t>
      </w:r>
      <w:r w:rsidRPr="000918C6">
        <w:tab/>
        <w:t>35,000</w:t>
      </w:r>
      <w:r w:rsidRPr="000918C6">
        <w:tab/>
        <w:t>35,000</w:t>
      </w:r>
    </w:p>
    <w:p w:rsidR="00A87146" w:rsidRPr="000918C6" w:rsidRDefault="00A87146" w:rsidP="00A87146">
      <w:pPr>
        <w:tabs>
          <w:tab w:val="right" w:pos="4709"/>
          <w:tab w:val="right" w:pos="6322"/>
        </w:tabs>
      </w:pPr>
      <w:r w:rsidRPr="000918C6">
        <w:t>FAMILY CAREGIVERS</w:t>
      </w:r>
      <w:r w:rsidRPr="000918C6">
        <w:tab/>
        <w:t>1,000,000</w:t>
      </w:r>
      <w:r w:rsidRPr="000918C6">
        <w:tab/>
        <w:t>1,000,000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1,185,000</w:t>
      </w:r>
      <w:r w:rsidRPr="000918C6">
        <w:tab/>
        <w:t>1,185,000</w:t>
      </w:r>
    </w:p>
    <w:p w:rsidR="00A87146" w:rsidRPr="000918C6" w:rsidRDefault="00A87146" w:rsidP="00A87146">
      <w:pPr>
        <w:tabs>
          <w:tab w:val="right" w:pos="4709"/>
          <w:tab w:val="right" w:pos="6322"/>
        </w:tabs>
      </w:pPr>
      <w:r w:rsidRPr="000918C6">
        <w:t xml:space="preserve">CASE </w:t>
      </w:r>
      <w:r>
        <w:t>SRVCS</w:t>
      </w:r>
      <w:r w:rsidRPr="000918C6">
        <w:t>:</w:t>
      </w:r>
    </w:p>
    <w:p w:rsidR="00A87146" w:rsidRPr="000918C6" w:rsidRDefault="00A87146" w:rsidP="00A87146">
      <w:pPr>
        <w:tabs>
          <w:tab w:val="right" w:pos="4709"/>
          <w:tab w:val="right" w:pos="6322"/>
        </w:tabs>
      </w:pPr>
      <w:r w:rsidRPr="000918C6">
        <w:t xml:space="preserve">CASE </w:t>
      </w:r>
      <w:r>
        <w:t>SRVCS</w:t>
      </w:r>
      <w:r w:rsidRPr="000918C6">
        <w:tab/>
        <w:t>2,725,000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CASE SRVC/PUB ASST</w:t>
      </w:r>
      <w:r w:rsidRPr="000918C6">
        <w:tab/>
        <w:t>2,725,000</w:t>
      </w:r>
    </w:p>
    <w:p w:rsidR="00A87146" w:rsidRPr="000918C6" w:rsidRDefault="00A87146" w:rsidP="00A87146">
      <w:pPr>
        <w:tabs>
          <w:tab w:val="right" w:pos="4709"/>
          <w:tab w:val="right" w:pos="6322"/>
        </w:tabs>
      </w:pPr>
      <w:r w:rsidRPr="000918C6">
        <w:t xml:space="preserve">DISTRIBUTION TO </w:t>
      </w:r>
      <w:r>
        <w:t>SUBDIV</w:t>
      </w:r>
      <w:r w:rsidRPr="000918C6">
        <w:t>:</w:t>
      </w:r>
    </w:p>
    <w:p w:rsidR="00A87146" w:rsidRPr="000918C6" w:rsidRDefault="00A87146" w:rsidP="00A87146">
      <w:pPr>
        <w:tabs>
          <w:tab w:val="right" w:pos="4709"/>
          <w:tab w:val="right" w:pos="6322"/>
        </w:tabs>
      </w:pPr>
      <w:r w:rsidRPr="000918C6">
        <w:t>ALLOC OTHER ST AGENCIES</w:t>
      </w:r>
      <w:r w:rsidRPr="000918C6">
        <w:tab/>
        <w:t>100,000</w:t>
      </w:r>
    </w:p>
    <w:p w:rsidR="00A87146" w:rsidRPr="000918C6" w:rsidRDefault="00A87146" w:rsidP="00A87146">
      <w:pPr>
        <w:tabs>
          <w:tab w:val="right" w:pos="4709"/>
          <w:tab w:val="right" w:pos="6322"/>
        </w:tabs>
      </w:pPr>
      <w:r w:rsidRPr="000918C6">
        <w:t>ALLOC OTHER ENTITIES</w:t>
      </w:r>
      <w:r w:rsidRPr="000918C6">
        <w:tab/>
        <w:t>27,225,963</w:t>
      </w:r>
    </w:p>
    <w:p w:rsidR="00A87146" w:rsidRPr="000918C6" w:rsidRDefault="00A87146" w:rsidP="00A87146">
      <w:pPr>
        <w:tabs>
          <w:tab w:val="right" w:pos="4709"/>
          <w:tab w:val="right" w:pos="6322"/>
        </w:tabs>
      </w:pPr>
      <w:r w:rsidRPr="000918C6">
        <w:t>AID TO OTHER ENTITIES</w:t>
      </w:r>
      <w:r w:rsidRPr="000918C6">
        <w:tab/>
        <w:t>1,625,445</w:t>
      </w:r>
      <w:r w:rsidRPr="000918C6">
        <w:tab/>
        <w:t>1,135,245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28,951,408</w:t>
      </w:r>
      <w:r w:rsidRPr="000918C6">
        <w:tab/>
        <w:t>1,135,245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OFFICE ON AGING</w:t>
      </w:r>
    </w:p>
    <w:p w:rsidR="00A87146" w:rsidRPr="000918C6" w:rsidRDefault="00A87146" w:rsidP="00A87146">
      <w:pPr>
        <w:tabs>
          <w:tab w:val="right" w:pos="4709"/>
          <w:tab w:val="right" w:pos="6322"/>
        </w:tabs>
      </w:pPr>
      <w:r w:rsidRPr="000918C6">
        <w:t>ASSISTANCE</w:t>
      </w:r>
      <w:r w:rsidRPr="000918C6">
        <w:tab/>
        <w:t>32,947,408</w:t>
      </w:r>
      <w:r w:rsidRPr="000918C6">
        <w:tab/>
        <w:t>2,320,245</w:t>
      </w:r>
    </w:p>
    <w:p w:rsidR="00A87146" w:rsidRPr="000918C6" w:rsidRDefault="00A87146" w:rsidP="00A87146">
      <w:pPr>
        <w:tabs>
          <w:tab w:val="right" w:pos="4709"/>
          <w:tab w:val="right" w:pos="6322"/>
        </w:tabs>
      </w:pPr>
      <w:r w:rsidRPr="000918C6">
        <w:tab/>
        <w:t>(1.50)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OFFICE ON AGING</w:t>
      </w:r>
      <w:r w:rsidRPr="000918C6">
        <w:tab/>
        <w:t>46,211,938</w:t>
      </w:r>
      <w:r w:rsidRPr="000918C6">
        <w:tab/>
        <w:t>13,258,167</w:t>
      </w:r>
    </w:p>
    <w:p w:rsidR="00A87146" w:rsidRPr="000918C6" w:rsidRDefault="00A87146" w:rsidP="00A87146">
      <w:pPr>
        <w:tabs>
          <w:tab w:val="right" w:pos="4709"/>
          <w:tab w:val="right" w:pos="6322"/>
        </w:tabs>
      </w:pPr>
      <w:r w:rsidRPr="000918C6">
        <w:tab/>
        <w:t>(52.50)</w:t>
      </w:r>
      <w:r w:rsidRPr="000918C6">
        <w:tab/>
        <w:t>(27.65)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1,007,809</w:t>
      </w:r>
      <w:r w:rsidRPr="000918C6">
        <w:tab/>
        <w:t>574,283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1,007,809</w:t>
      </w:r>
      <w:r w:rsidRPr="000918C6">
        <w:tab/>
        <w:t>574,283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1,007,809</w:t>
      </w:r>
      <w:r w:rsidRPr="000918C6">
        <w:tab/>
        <w:t>574,283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LIEUTENANT GOVERNOR</w:t>
      </w:r>
      <w:r>
        <w:t>’</w:t>
      </w:r>
      <w:r w:rsidRPr="000918C6">
        <w:t>S OFF</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47,647,900</w:t>
      </w:r>
      <w:r w:rsidRPr="000918C6">
        <w:tab/>
        <w:t>14,260,603</w:t>
      </w:r>
    </w:p>
    <w:p w:rsidR="00A87146" w:rsidRPr="000918C6" w:rsidRDefault="00A87146" w:rsidP="00A87146">
      <w:pPr>
        <w:tabs>
          <w:tab w:val="right" w:pos="4709"/>
          <w:tab w:val="right" w:pos="6322"/>
        </w:tabs>
      </w:pPr>
      <w:r>
        <w:t>TOTAL AUTH FTE POSITIONS</w:t>
      </w:r>
      <w:r>
        <w:tab/>
      </w:r>
      <w:r w:rsidRPr="000918C6">
        <w:t>(58.50)</w:t>
      </w:r>
      <w:r w:rsidRPr="000918C6">
        <w:tab/>
        <w:t>(33.65)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46"/>
          <w:headerReference w:type="default" r:id="rId247"/>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jc w:val="center"/>
        <w:rPr>
          <w:b/>
        </w:rPr>
      </w:pPr>
      <w:r>
        <w:rPr>
          <w:b/>
        </w:rPr>
        <w:t>SECTION 96</w:t>
      </w:r>
    </w:p>
    <w:p w:rsidR="00A87146" w:rsidRDefault="00A87146" w:rsidP="00A87146">
      <w:pPr>
        <w:keepNext/>
        <w:tabs>
          <w:tab w:val="right" w:pos="4709"/>
          <w:tab w:val="right" w:pos="6322"/>
        </w:tabs>
        <w:jc w:val="center"/>
      </w:pPr>
      <w:r w:rsidRPr="009865DA">
        <w:t>E08</w:t>
      </w:r>
      <w:r>
        <w:rPr>
          <w:b/>
        </w:rPr>
        <w:t>-</w:t>
      </w:r>
      <w:r w:rsidRPr="000918C6">
        <w:t>SECRETARY OF STATE</w:t>
      </w:r>
    </w:p>
    <w:p w:rsidR="00A87146" w:rsidRDefault="00A87146" w:rsidP="00A87146">
      <w:pPr>
        <w:keepNext/>
        <w:tabs>
          <w:tab w:val="right" w:pos="4709"/>
          <w:tab w:val="right" w:pos="6322"/>
        </w:tabs>
        <w:jc w:val="center"/>
      </w:pPr>
    </w:p>
    <w:p w:rsidR="00A87146" w:rsidRPr="009865DA"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SECRETARY OF STATE</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1,284,795</w:t>
      </w:r>
      <w:r w:rsidRPr="000918C6">
        <w:tab/>
        <w:t>638,598</w:t>
      </w:r>
    </w:p>
    <w:p w:rsidR="00A87146" w:rsidRPr="000918C6" w:rsidRDefault="00A87146" w:rsidP="00A87146">
      <w:pPr>
        <w:tabs>
          <w:tab w:val="right" w:pos="4709"/>
          <w:tab w:val="right" w:pos="6322"/>
        </w:tabs>
      </w:pPr>
      <w:r w:rsidRPr="000918C6">
        <w:tab/>
        <w:t>(30.00)</w:t>
      </w:r>
      <w:r w:rsidRPr="000918C6">
        <w:tab/>
        <w:t>(18.00)</w:t>
      </w:r>
    </w:p>
    <w:p w:rsidR="00A87146" w:rsidRPr="000918C6" w:rsidRDefault="00A87146" w:rsidP="00A87146">
      <w:pPr>
        <w:tabs>
          <w:tab w:val="right" w:pos="4709"/>
          <w:tab w:val="right" w:pos="6322"/>
        </w:tabs>
      </w:pPr>
      <w:r w:rsidRPr="000918C6">
        <w:t xml:space="preserve">OTHER PERSONAL </w:t>
      </w:r>
      <w:r>
        <w:t>SRVCS</w:t>
      </w:r>
      <w:r w:rsidRPr="000918C6">
        <w:tab/>
        <w:t>65,000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1,441,802</w:t>
      </w:r>
      <w:r w:rsidRPr="000918C6">
        <w:tab/>
        <w:t>730,605</w:t>
      </w:r>
    </w:p>
    <w:p w:rsidR="00A87146" w:rsidRPr="000918C6" w:rsidRDefault="00A87146" w:rsidP="00A87146">
      <w:pPr>
        <w:tabs>
          <w:tab w:val="right" w:pos="4709"/>
          <w:tab w:val="right" w:pos="6322"/>
        </w:tabs>
      </w:pPr>
      <w:r w:rsidRPr="000918C6">
        <w:tab/>
        <w:t>(31.00)</w:t>
      </w:r>
      <w:r w:rsidRPr="000918C6">
        <w:tab/>
        <w:t>(19.00)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636,711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2,078,513</w:t>
      </w:r>
      <w:r w:rsidRPr="000918C6">
        <w:tab/>
        <w:t>730,605</w:t>
      </w:r>
    </w:p>
    <w:p w:rsidR="00A87146" w:rsidRPr="000918C6" w:rsidRDefault="00A87146" w:rsidP="00A87146">
      <w:pPr>
        <w:tabs>
          <w:tab w:val="right" w:pos="4709"/>
          <w:tab w:val="right" w:pos="6322"/>
        </w:tabs>
      </w:pPr>
      <w:r w:rsidRPr="000918C6">
        <w:tab/>
        <w:t>(31.00)</w:t>
      </w:r>
      <w:r w:rsidRPr="000918C6">
        <w:tab/>
        <w:t>(19.00)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467,681</w:t>
      </w:r>
      <w:r w:rsidRPr="000918C6">
        <w:tab/>
        <w:t>328,289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467,681</w:t>
      </w:r>
      <w:r w:rsidRPr="000918C6">
        <w:tab/>
        <w:t>328,289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467,681</w:t>
      </w:r>
      <w:r w:rsidRPr="000918C6">
        <w:tab/>
        <w:t>328,289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SECRETARY OF STATE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2,546,194</w:t>
      </w:r>
      <w:r w:rsidRPr="000918C6">
        <w:tab/>
        <w:t>1,058,894</w:t>
      </w:r>
    </w:p>
    <w:p w:rsidR="00A87146" w:rsidRPr="000918C6" w:rsidRDefault="00A87146" w:rsidP="00A87146">
      <w:pPr>
        <w:tabs>
          <w:tab w:val="right" w:pos="4709"/>
          <w:tab w:val="right" w:pos="6322"/>
        </w:tabs>
      </w:pPr>
      <w:r>
        <w:t>TOTAL AUTH FTE POSITIONS</w:t>
      </w:r>
      <w:r>
        <w:tab/>
      </w:r>
      <w:r w:rsidRPr="000918C6">
        <w:t>(31.00)</w:t>
      </w:r>
      <w:r w:rsidRPr="000918C6">
        <w:tab/>
        <w:t>(19.00)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48"/>
          <w:headerReference w:type="default" r:id="rId24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97</w:t>
      </w:r>
    </w:p>
    <w:p w:rsidR="00A87146" w:rsidRDefault="00A87146" w:rsidP="00A87146">
      <w:pPr>
        <w:tabs>
          <w:tab w:val="right" w:pos="4709"/>
          <w:tab w:val="right" w:pos="6322"/>
        </w:tabs>
        <w:jc w:val="center"/>
      </w:pPr>
      <w:r w:rsidRPr="009865DA">
        <w:t>E12</w:t>
      </w:r>
      <w:r>
        <w:rPr>
          <w:b/>
        </w:rPr>
        <w:t>-</w:t>
      </w:r>
      <w:r w:rsidRPr="000918C6">
        <w:t>COMPTROLLER GENERAL</w:t>
      </w:r>
      <w:r>
        <w:t>’</w:t>
      </w:r>
      <w:r w:rsidRPr="000918C6">
        <w:t>S OFFICE</w:t>
      </w:r>
    </w:p>
    <w:p w:rsidR="00A87146" w:rsidRDefault="00A87146" w:rsidP="00A87146">
      <w:pPr>
        <w:tabs>
          <w:tab w:val="right" w:pos="4709"/>
          <w:tab w:val="right" w:pos="6322"/>
        </w:tabs>
        <w:jc w:val="center"/>
      </w:pPr>
    </w:p>
    <w:p w:rsidR="00A87146" w:rsidRPr="009865DA"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 xml:space="preserve">I. ADMINISTRATIVE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COMPTROLLER GENERAL</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139,160</w:t>
      </w:r>
      <w:r w:rsidRPr="000918C6">
        <w:tab/>
        <w:t>139,160</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UNCLASSIFIED POSITIONS</w:t>
      </w:r>
      <w:r w:rsidRPr="000918C6">
        <w:tab/>
        <w:t>152,450</w:t>
      </w:r>
      <w:r w:rsidRPr="000918C6">
        <w:tab/>
        <w:t>152,450</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17,000</w:t>
      </w:r>
      <w:r w:rsidRPr="000918C6">
        <w:tab/>
        <w:t>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400,617</w:t>
      </w:r>
      <w:r w:rsidRPr="000918C6">
        <w:tab/>
        <w:t>385,617</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59,301</w:t>
      </w:r>
      <w:r w:rsidRPr="000918C6">
        <w:tab/>
        <w:t>1,500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ADMIN </w:t>
      </w:r>
      <w:r>
        <w:t>SRVCS</w:t>
      </w:r>
      <w:r w:rsidRPr="000918C6">
        <w:tab/>
        <w:t>459,918</w:t>
      </w:r>
      <w:r w:rsidRPr="000918C6">
        <w:tab/>
        <w:t>387,117</w:t>
      </w:r>
    </w:p>
    <w:p w:rsidR="00A87146" w:rsidRPr="000918C6" w:rsidRDefault="00A87146" w:rsidP="00A87146">
      <w:pPr>
        <w:tabs>
          <w:tab w:val="right" w:pos="4709"/>
          <w:tab w:val="right" w:pos="6322"/>
        </w:tabs>
      </w:pPr>
      <w:r w:rsidRPr="000918C6">
        <w:tab/>
        <w:t>(6.00)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STWIDE PAYROLL/ACCTS</w:t>
      </w:r>
    </w:p>
    <w:p w:rsidR="00A87146" w:rsidRPr="000918C6" w:rsidRDefault="00A87146" w:rsidP="00A87146">
      <w:pPr>
        <w:tabs>
          <w:tab w:val="right" w:pos="4709"/>
          <w:tab w:val="right" w:pos="6322"/>
        </w:tabs>
      </w:pPr>
      <w:r w:rsidRPr="000918C6">
        <w:t>PAYABLE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747,887</w:t>
      </w:r>
      <w:r w:rsidRPr="000918C6">
        <w:tab/>
        <w:t>637,406</w:t>
      </w:r>
    </w:p>
    <w:p w:rsidR="00A87146" w:rsidRPr="000918C6" w:rsidRDefault="00A87146" w:rsidP="00A87146">
      <w:pPr>
        <w:tabs>
          <w:tab w:val="right" w:pos="4709"/>
          <w:tab w:val="right" w:pos="6322"/>
        </w:tabs>
      </w:pPr>
      <w:r w:rsidRPr="000918C6">
        <w:tab/>
        <w:t>(19.00)</w:t>
      </w:r>
      <w:r w:rsidRPr="000918C6">
        <w:tab/>
        <w:t>(13.50)</w:t>
      </w:r>
    </w:p>
    <w:p w:rsidR="00A87146" w:rsidRPr="000918C6" w:rsidRDefault="00A87146" w:rsidP="00A87146">
      <w:pPr>
        <w:tabs>
          <w:tab w:val="right" w:pos="4709"/>
          <w:tab w:val="right" w:pos="6322"/>
        </w:tabs>
      </w:pPr>
      <w:r w:rsidRPr="000918C6">
        <w:t>UNCLASSIFIED POSITIONS</w:t>
      </w:r>
      <w:r w:rsidRPr="000918C6">
        <w:tab/>
        <w:t>35,500</w:t>
      </w:r>
      <w:r w:rsidRPr="000918C6">
        <w:tab/>
        <w:t>35,500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783,387</w:t>
      </w:r>
      <w:r w:rsidRPr="000918C6">
        <w:tab/>
        <w:t>672,906</w:t>
      </w:r>
    </w:p>
    <w:p w:rsidR="00A87146" w:rsidRPr="000918C6" w:rsidRDefault="00A87146" w:rsidP="00A87146">
      <w:pPr>
        <w:tabs>
          <w:tab w:val="right" w:pos="4709"/>
          <w:tab w:val="right" w:pos="6322"/>
        </w:tabs>
      </w:pPr>
      <w:r w:rsidRPr="000918C6">
        <w:tab/>
        <w:t>(19.00)</w:t>
      </w:r>
      <w:r w:rsidRPr="000918C6">
        <w:tab/>
        <w:t>(13.50)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75,779</w:t>
      </w:r>
      <w:r w:rsidRPr="000918C6">
        <w:tab/>
        <w:t>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STATEWIDE</w:t>
      </w:r>
    </w:p>
    <w:p w:rsidR="00A87146" w:rsidRPr="000918C6" w:rsidRDefault="00A87146" w:rsidP="00A87146">
      <w:pPr>
        <w:tabs>
          <w:tab w:val="right" w:pos="4709"/>
          <w:tab w:val="right" w:pos="6322"/>
        </w:tabs>
      </w:pPr>
      <w:r w:rsidRPr="000918C6">
        <w:t>PAYROLL/ACCTS PAYABLE</w:t>
      </w:r>
      <w:r w:rsidRPr="000918C6">
        <w:tab/>
        <w:t>859,166</w:t>
      </w:r>
      <w:r w:rsidRPr="000918C6">
        <w:tab/>
        <w:t>674,906</w:t>
      </w:r>
    </w:p>
    <w:p w:rsidR="00A87146" w:rsidRPr="000918C6" w:rsidRDefault="00A87146" w:rsidP="00A87146">
      <w:pPr>
        <w:tabs>
          <w:tab w:val="right" w:pos="4709"/>
          <w:tab w:val="right" w:pos="6322"/>
        </w:tabs>
      </w:pPr>
      <w:r w:rsidRPr="000918C6">
        <w:tab/>
        <w:t>(19.00)</w:t>
      </w:r>
      <w:r w:rsidRPr="000918C6">
        <w:tab/>
        <w:t>(13.50)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STATEWIDE FINANCIAL</w:t>
      </w:r>
    </w:p>
    <w:p w:rsidR="00A87146" w:rsidRPr="000918C6" w:rsidRDefault="00A87146" w:rsidP="00A87146">
      <w:pPr>
        <w:tabs>
          <w:tab w:val="right" w:pos="4709"/>
          <w:tab w:val="right" w:pos="6322"/>
        </w:tabs>
      </w:pPr>
      <w:r w:rsidRPr="000918C6">
        <w:t>REPORTING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251,650</w:t>
      </w:r>
      <w:r w:rsidRPr="000918C6">
        <w:tab/>
        <w:t>251,650</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UNCLASSIFIED POSITIONS</w:t>
      </w:r>
      <w:r w:rsidRPr="000918C6">
        <w:tab/>
        <w:t>35,556</w:t>
      </w:r>
      <w:r w:rsidRPr="000918C6">
        <w:tab/>
        <w:t>35,556</w:t>
      </w:r>
    </w:p>
    <w:p w:rsidR="00A87146" w:rsidRPr="000918C6" w:rsidRDefault="00A87146" w:rsidP="00A87146">
      <w:pPr>
        <w:tabs>
          <w:tab w:val="right" w:pos="4709"/>
          <w:tab w:val="right" w:pos="6322"/>
        </w:tabs>
      </w:pPr>
      <w:r w:rsidRPr="000918C6">
        <w:t xml:space="preserve">OTHER PERSONAL </w:t>
      </w:r>
      <w:r>
        <w:t>SRVCS</w:t>
      </w:r>
      <w:r w:rsidRPr="000918C6">
        <w:tab/>
        <w:t>40,773</w:t>
      </w:r>
      <w:r w:rsidRPr="000918C6">
        <w:tab/>
        <w:t>5,773</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327,979</w:t>
      </w:r>
      <w:r w:rsidRPr="000918C6">
        <w:tab/>
        <w:t>292,979</w:t>
      </w:r>
    </w:p>
    <w:p w:rsidR="00A87146" w:rsidRPr="000918C6" w:rsidRDefault="00A87146" w:rsidP="00A87146">
      <w:pPr>
        <w:tabs>
          <w:tab w:val="right" w:pos="4709"/>
          <w:tab w:val="right" w:pos="6322"/>
        </w:tabs>
      </w:pPr>
      <w:r w:rsidRPr="000918C6">
        <w:tab/>
        <w:t>(6.00)</w:t>
      </w:r>
      <w:r w:rsidRPr="000918C6">
        <w:tab/>
        <w:t>(6.00)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139,390</w:t>
      </w:r>
      <w:r w:rsidRPr="000918C6">
        <w:tab/>
        <w:t>1,748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STATEWIDE </w:t>
      </w:r>
    </w:p>
    <w:p w:rsidR="00A87146" w:rsidRPr="000918C6" w:rsidRDefault="00A87146" w:rsidP="00A87146">
      <w:pPr>
        <w:tabs>
          <w:tab w:val="right" w:pos="4709"/>
          <w:tab w:val="right" w:pos="6322"/>
        </w:tabs>
      </w:pPr>
      <w:r w:rsidRPr="000918C6">
        <w:t>FINANCIAL</w:t>
      </w:r>
      <w:r>
        <w:t xml:space="preserve"> </w:t>
      </w:r>
      <w:r w:rsidRPr="000918C6">
        <w:t>REPORTING</w:t>
      </w:r>
      <w:r w:rsidRPr="000918C6">
        <w:tab/>
        <w:t>467,369</w:t>
      </w:r>
      <w:r w:rsidRPr="000918C6">
        <w:tab/>
        <w:t>294,727</w:t>
      </w:r>
    </w:p>
    <w:p w:rsidR="00A87146" w:rsidRPr="000918C6" w:rsidRDefault="00A87146" w:rsidP="00A87146">
      <w:pPr>
        <w:tabs>
          <w:tab w:val="right" w:pos="4709"/>
          <w:tab w:val="right" w:pos="6322"/>
        </w:tabs>
      </w:pPr>
      <w:r w:rsidRPr="000918C6">
        <w:tab/>
        <w:t>(6.00)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 xml:space="preserve">IV. </w:t>
      </w:r>
      <w:r>
        <w:t>INFO</w:t>
      </w:r>
      <w:r w:rsidRPr="000918C6">
        <w:t xml:space="preserve"> TECHNOLOGY</w:t>
      </w:r>
    </w:p>
    <w:p w:rsidR="00A87146" w:rsidRPr="000918C6" w:rsidRDefault="00A87146" w:rsidP="00A87146">
      <w:pPr>
        <w:keepNext/>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138,672</w:t>
      </w:r>
      <w:r w:rsidRPr="000918C6">
        <w:tab/>
        <w:t>30,180</w:t>
      </w:r>
    </w:p>
    <w:p w:rsidR="00A87146" w:rsidRPr="000918C6" w:rsidRDefault="00A87146" w:rsidP="00A87146">
      <w:pPr>
        <w:tabs>
          <w:tab w:val="right" w:pos="4709"/>
          <w:tab w:val="right" w:pos="6322"/>
        </w:tabs>
      </w:pPr>
      <w:r w:rsidRPr="000918C6">
        <w:tab/>
        <w:t>(2.00)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15,070</w:t>
      </w:r>
      <w:r w:rsidRPr="000918C6">
        <w:tab/>
        <w:t>70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153,742</w:t>
      </w:r>
      <w:r w:rsidRPr="000918C6">
        <w:tab/>
        <w:t>30,250</w:t>
      </w:r>
    </w:p>
    <w:p w:rsidR="00A87146" w:rsidRPr="000918C6" w:rsidRDefault="00A87146" w:rsidP="00A87146">
      <w:pPr>
        <w:tabs>
          <w:tab w:val="right" w:pos="4709"/>
          <w:tab w:val="right" w:pos="6322"/>
        </w:tabs>
      </w:pPr>
      <w:r w:rsidRPr="000918C6">
        <w:tab/>
        <w:t>(2.00)</w:t>
      </w:r>
      <w:r w:rsidRPr="000918C6">
        <w:tab/>
        <w:t>(1.00)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119,811</w:t>
      </w:r>
      <w:r w:rsidRPr="000918C6">
        <w:tab/>
        <w:t>1,065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w:t>
      </w:r>
      <w:r>
        <w:t>INFO</w:t>
      </w:r>
      <w:r w:rsidRPr="000918C6">
        <w:t xml:space="preserve"> TECHNOLOGY</w:t>
      </w:r>
      <w:r w:rsidRPr="000918C6">
        <w:tab/>
        <w:t>273,553</w:t>
      </w:r>
      <w:r w:rsidRPr="000918C6">
        <w:tab/>
        <w:t>31,315</w:t>
      </w:r>
    </w:p>
    <w:p w:rsidR="00A87146" w:rsidRPr="000918C6" w:rsidRDefault="00A87146" w:rsidP="00A87146">
      <w:pPr>
        <w:tabs>
          <w:tab w:val="right" w:pos="4709"/>
          <w:tab w:val="right" w:pos="6322"/>
        </w:tabs>
      </w:pPr>
      <w:r w:rsidRPr="000918C6">
        <w:tab/>
        <w:t>(2.00)</w:t>
      </w:r>
      <w:r w:rsidRPr="000918C6">
        <w:tab/>
        <w:t>(1.00)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V. STWIDE ACCTING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322,880</w:t>
      </w:r>
      <w:r w:rsidRPr="000918C6">
        <w:tab/>
        <w:t>322,880</w:t>
      </w:r>
    </w:p>
    <w:p w:rsidR="00A87146" w:rsidRPr="000918C6" w:rsidRDefault="00A87146" w:rsidP="00A87146">
      <w:pPr>
        <w:tabs>
          <w:tab w:val="right" w:pos="4709"/>
          <w:tab w:val="right" w:pos="6322"/>
        </w:tabs>
      </w:pPr>
      <w:r w:rsidRPr="000918C6">
        <w:tab/>
        <w:t>(6.00)</w:t>
      </w:r>
      <w:r w:rsidRPr="000918C6">
        <w:tab/>
        <w:t>(4.00)</w:t>
      </w:r>
    </w:p>
    <w:p w:rsidR="00A87146" w:rsidRPr="000918C6" w:rsidRDefault="00A87146" w:rsidP="00A87146">
      <w:pPr>
        <w:tabs>
          <w:tab w:val="right" w:pos="4709"/>
          <w:tab w:val="right" w:pos="6322"/>
        </w:tabs>
      </w:pPr>
      <w:r w:rsidRPr="000918C6">
        <w:t>UNCLASSIFIED POSITIONS</w:t>
      </w:r>
      <w:r w:rsidRPr="000918C6">
        <w:tab/>
        <w:t>35,556</w:t>
      </w:r>
      <w:r w:rsidRPr="000918C6">
        <w:tab/>
        <w:t>35,556</w:t>
      </w:r>
    </w:p>
    <w:p w:rsidR="00A87146" w:rsidRPr="000918C6" w:rsidRDefault="00A87146" w:rsidP="00A87146">
      <w:pPr>
        <w:tabs>
          <w:tab w:val="right" w:pos="4709"/>
          <w:tab w:val="right" w:pos="6322"/>
        </w:tabs>
      </w:pPr>
      <w:r w:rsidRPr="000918C6">
        <w:t xml:space="preserve">OTHER PERSONAL </w:t>
      </w:r>
      <w:r>
        <w:t>SRVCS</w:t>
      </w:r>
      <w:r w:rsidRPr="000918C6">
        <w:tab/>
        <w:t>3,000</w:t>
      </w:r>
      <w:r w:rsidRPr="000918C6">
        <w:tab/>
        <w:t>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361,436</w:t>
      </w:r>
      <w:r w:rsidRPr="000918C6">
        <w:tab/>
        <w:t>361,436</w:t>
      </w:r>
    </w:p>
    <w:p w:rsidR="00A87146" w:rsidRPr="000918C6" w:rsidRDefault="00A87146" w:rsidP="00A87146">
      <w:pPr>
        <w:tabs>
          <w:tab w:val="right" w:pos="4709"/>
          <w:tab w:val="right" w:pos="6322"/>
        </w:tabs>
      </w:pPr>
      <w:r w:rsidRPr="000918C6">
        <w:tab/>
        <w:t>(6.00)</w:t>
      </w:r>
      <w:r w:rsidRPr="000918C6">
        <w:tab/>
        <w:t>(4.00)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32,023</w:t>
      </w:r>
      <w:r w:rsidRPr="000918C6">
        <w:tab/>
        <w:t>1,351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STATEWIDE </w:t>
      </w:r>
    </w:p>
    <w:p w:rsidR="00A87146" w:rsidRPr="000918C6" w:rsidRDefault="00A87146" w:rsidP="00A87146">
      <w:pPr>
        <w:tabs>
          <w:tab w:val="right" w:pos="4709"/>
          <w:tab w:val="right" w:pos="6322"/>
        </w:tabs>
      </w:pPr>
      <w:r w:rsidRPr="000918C6">
        <w:t>ACCOUNTING</w:t>
      </w:r>
      <w:r>
        <w:t xml:space="preserve"> SRVCS</w:t>
      </w:r>
      <w:r w:rsidRPr="000918C6">
        <w:tab/>
        <w:t>393,459</w:t>
      </w:r>
      <w:r w:rsidRPr="000918C6">
        <w:tab/>
        <w:t>362,787</w:t>
      </w:r>
    </w:p>
    <w:p w:rsidR="00A87146" w:rsidRPr="000918C6" w:rsidRDefault="00A87146" w:rsidP="00A87146">
      <w:pPr>
        <w:tabs>
          <w:tab w:val="right" w:pos="4709"/>
          <w:tab w:val="right" w:pos="6322"/>
        </w:tabs>
      </w:pPr>
      <w:r w:rsidRPr="000918C6">
        <w:tab/>
        <w:t>(6.00)</w:t>
      </w:r>
      <w:r w:rsidRPr="000918C6">
        <w:tab/>
        <w:t>(4.00)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570,397</w:t>
      </w:r>
      <w:r w:rsidRPr="000918C6">
        <w:tab/>
        <w:t>493,010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570,397</w:t>
      </w:r>
      <w:r w:rsidRPr="000918C6">
        <w:tab/>
        <w:t>493,010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570,397</w:t>
      </w:r>
      <w:r w:rsidRPr="000918C6">
        <w:tab/>
        <w:t>493,010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COMPTROLLER GENERAL</w:t>
      </w:r>
      <w:r>
        <w:t>’</w:t>
      </w:r>
      <w:r w:rsidRPr="000918C6">
        <w:t>S OFF</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3,023,862</w:t>
      </w:r>
      <w:r w:rsidRPr="000918C6">
        <w:tab/>
        <w:t>2,243,862</w:t>
      </w:r>
    </w:p>
    <w:p w:rsidR="00A87146" w:rsidRPr="000918C6" w:rsidRDefault="00A87146" w:rsidP="00A87146">
      <w:pPr>
        <w:tabs>
          <w:tab w:val="right" w:pos="4709"/>
          <w:tab w:val="right" w:pos="6322"/>
        </w:tabs>
      </w:pPr>
      <w:r>
        <w:t>TOTAL AUTH FTE POSITIONS</w:t>
      </w:r>
      <w:r>
        <w:tab/>
      </w:r>
      <w:r w:rsidRPr="000918C6">
        <w:t>(39.00)</w:t>
      </w:r>
      <w:r w:rsidRPr="000918C6">
        <w:tab/>
        <w:t>(30.50)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50"/>
          <w:headerReference w:type="default" r:id="rId251"/>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spacing w:line="220" w:lineRule="exact"/>
        <w:jc w:val="center"/>
        <w:rPr>
          <w:b/>
        </w:rPr>
      </w:pPr>
      <w:r>
        <w:rPr>
          <w:b/>
        </w:rPr>
        <w:t>SECTION 98</w:t>
      </w:r>
    </w:p>
    <w:p w:rsidR="00A87146" w:rsidRDefault="00A87146" w:rsidP="00A87146">
      <w:pPr>
        <w:keepNext/>
        <w:tabs>
          <w:tab w:val="right" w:pos="4709"/>
          <w:tab w:val="right" w:pos="6322"/>
        </w:tabs>
        <w:spacing w:line="220" w:lineRule="exact"/>
        <w:jc w:val="center"/>
      </w:pPr>
      <w:r w:rsidRPr="004725C7">
        <w:t>E16</w:t>
      </w:r>
      <w:r>
        <w:rPr>
          <w:b/>
        </w:rPr>
        <w:t>-</w:t>
      </w:r>
      <w:r w:rsidRPr="000918C6">
        <w:t>STATE TREASURER</w:t>
      </w:r>
      <w:r>
        <w:t>’</w:t>
      </w:r>
      <w:r w:rsidRPr="000918C6">
        <w:t>S OFFICE</w:t>
      </w:r>
    </w:p>
    <w:p w:rsidR="00A87146" w:rsidRDefault="00A87146" w:rsidP="00A87146">
      <w:pPr>
        <w:tabs>
          <w:tab w:val="right" w:pos="4709"/>
          <w:tab w:val="right" w:pos="6322"/>
        </w:tabs>
        <w:spacing w:line="220" w:lineRule="exact"/>
        <w:jc w:val="center"/>
      </w:pPr>
    </w:p>
    <w:p w:rsidR="00A87146" w:rsidRPr="004725C7"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STATE TREASURER</w:t>
      </w:r>
      <w:r w:rsidRPr="000918C6">
        <w:tab/>
        <w:t>92,007</w:t>
      </w:r>
      <w:r w:rsidRPr="000918C6">
        <w:tab/>
        <w:t>92,007</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CLASSIFIED POSITIONS</w:t>
      </w:r>
      <w:r w:rsidRPr="000918C6">
        <w:tab/>
        <w:t>66,122</w:t>
      </w:r>
      <w:r w:rsidRPr="000918C6">
        <w:tab/>
        <w:t>66,122</w:t>
      </w:r>
    </w:p>
    <w:p w:rsidR="00A87146" w:rsidRPr="000918C6" w:rsidRDefault="00A87146" w:rsidP="00A87146">
      <w:pPr>
        <w:tabs>
          <w:tab w:val="right" w:pos="4709"/>
          <w:tab w:val="right" w:pos="6322"/>
        </w:tabs>
        <w:spacing w:line="220" w:lineRule="exact"/>
      </w:pPr>
      <w:r w:rsidRPr="000918C6">
        <w:tab/>
        <w:t>(2.00)</w:t>
      </w:r>
      <w:r w:rsidRPr="000918C6">
        <w:tab/>
        <w:t>(2.00)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158,129</w:t>
      </w:r>
      <w:r w:rsidRPr="000918C6">
        <w:tab/>
        <w:t>158,129</w:t>
      </w:r>
    </w:p>
    <w:p w:rsidR="00A87146" w:rsidRPr="000918C6" w:rsidRDefault="00A87146" w:rsidP="00A87146">
      <w:pPr>
        <w:tabs>
          <w:tab w:val="right" w:pos="4709"/>
          <w:tab w:val="right" w:pos="6322"/>
        </w:tabs>
        <w:spacing w:line="220" w:lineRule="exact"/>
      </w:pPr>
      <w:r w:rsidRPr="000918C6">
        <w:tab/>
        <w:t>(3.00)</w:t>
      </w:r>
      <w:r w:rsidRPr="000918C6">
        <w:tab/>
        <w:t>(3.00)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14,115</w:t>
      </w:r>
      <w:r w:rsidRPr="000918C6">
        <w:tab/>
        <w:t>14,115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172,244</w:t>
      </w:r>
      <w:r w:rsidRPr="000918C6">
        <w:tab/>
        <w:t>172,244</w:t>
      </w:r>
    </w:p>
    <w:p w:rsidR="00A87146" w:rsidRPr="000918C6" w:rsidRDefault="00A87146" w:rsidP="00A87146">
      <w:pPr>
        <w:tabs>
          <w:tab w:val="right" w:pos="4709"/>
          <w:tab w:val="right" w:pos="6322"/>
        </w:tabs>
        <w:spacing w:line="220" w:lineRule="exact"/>
      </w:pPr>
      <w:r w:rsidRPr="000918C6">
        <w:tab/>
        <w:t>(3.00)</w:t>
      </w:r>
      <w:r w:rsidRPr="000918C6">
        <w:tab/>
        <w:t>(3.00)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PROGRAMS AND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3,392,796</w:t>
      </w:r>
      <w:r w:rsidRPr="000918C6">
        <w:tab/>
        <w:t>997,613</w:t>
      </w:r>
    </w:p>
    <w:p w:rsidR="00A87146" w:rsidRPr="000918C6" w:rsidRDefault="00A87146" w:rsidP="00A87146">
      <w:pPr>
        <w:tabs>
          <w:tab w:val="right" w:pos="4709"/>
          <w:tab w:val="right" w:pos="6322"/>
        </w:tabs>
        <w:spacing w:line="220" w:lineRule="exact"/>
      </w:pPr>
      <w:r w:rsidRPr="000918C6">
        <w:tab/>
        <w:t>(64.00)</w:t>
      </w:r>
      <w:r w:rsidRPr="000918C6">
        <w:tab/>
        <w:t>(34.00)</w:t>
      </w:r>
    </w:p>
    <w:p w:rsidR="00A87146" w:rsidRPr="000918C6" w:rsidRDefault="00A87146" w:rsidP="00A87146">
      <w:pPr>
        <w:tabs>
          <w:tab w:val="right" w:pos="4709"/>
          <w:tab w:val="right" w:pos="6322"/>
        </w:tabs>
        <w:spacing w:line="220" w:lineRule="exact"/>
      </w:pPr>
      <w:r w:rsidRPr="000918C6">
        <w:t>UNCLASSIFIED POSITIONS</w:t>
      </w:r>
      <w:r w:rsidRPr="000918C6">
        <w:tab/>
        <w:t>221,340</w:t>
      </w:r>
    </w:p>
    <w:p w:rsidR="00A87146" w:rsidRPr="000918C6" w:rsidRDefault="00A87146" w:rsidP="00A87146">
      <w:pPr>
        <w:tabs>
          <w:tab w:val="right" w:pos="4709"/>
          <w:tab w:val="right" w:pos="6322"/>
        </w:tabs>
        <w:spacing w:line="220" w:lineRule="exact"/>
      </w:pPr>
      <w:r w:rsidRPr="000918C6">
        <w:tab/>
        <w:t>(3.00)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75,000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3,689,136</w:t>
      </w:r>
      <w:r w:rsidRPr="000918C6">
        <w:tab/>
        <w:t>997,613</w:t>
      </w:r>
    </w:p>
    <w:p w:rsidR="00A87146" w:rsidRPr="000918C6" w:rsidRDefault="00A87146" w:rsidP="00A87146">
      <w:pPr>
        <w:tabs>
          <w:tab w:val="right" w:pos="4709"/>
          <w:tab w:val="right" w:pos="6322"/>
        </w:tabs>
        <w:spacing w:line="220" w:lineRule="exact"/>
      </w:pPr>
      <w:r w:rsidRPr="000918C6">
        <w:tab/>
        <w:t>(67.00)</w:t>
      </w:r>
      <w:r w:rsidRPr="000918C6">
        <w:tab/>
        <w:t>(34.00)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2,717,680</w:t>
      </w:r>
      <w:r w:rsidRPr="000918C6">
        <w:tab/>
        <w:t>52,641</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 xml:space="preserve">TOTAL PROGRAMS AND </w:t>
      </w:r>
      <w:r>
        <w:t>SRVCS</w:t>
      </w:r>
      <w:r w:rsidRPr="000918C6">
        <w:tab/>
        <w:t>6,406,816</w:t>
      </w:r>
      <w:r w:rsidRPr="000918C6">
        <w:tab/>
        <w:t>1,050,254</w:t>
      </w:r>
    </w:p>
    <w:p w:rsidR="00A87146" w:rsidRPr="000918C6" w:rsidRDefault="00A87146" w:rsidP="00A87146">
      <w:pPr>
        <w:tabs>
          <w:tab w:val="right" w:pos="4709"/>
          <w:tab w:val="right" w:pos="6322"/>
        </w:tabs>
        <w:spacing w:line="220" w:lineRule="exact"/>
      </w:pPr>
      <w:r w:rsidRPr="000918C6">
        <w:tab/>
        <w:t>(67.00)</w:t>
      </w:r>
      <w:r w:rsidRPr="000918C6">
        <w:tab/>
        <w:t>(34.00)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IV.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1,305,789</w:t>
      </w:r>
      <w:r w:rsidRPr="000918C6">
        <w:tab/>
        <w:t>433,344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1,305,789</w:t>
      </w:r>
      <w:r w:rsidRPr="000918C6">
        <w:tab/>
        <w:t>433,344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1,305,789</w:t>
      </w:r>
      <w:r w:rsidRPr="000918C6">
        <w:tab/>
        <w:t>433,344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STATE TREASURER</w:t>
      </w:r>
      <w:r>
        <w:t>’</w:t>
      </w:r>
      <w:r w:rsidRPr="000918C6">
        <w:t>S OFFICE</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7,884,849</w:t>
      </w:r>
      <w:r w:rsidRPr="000918C6">
        <w:tab/>
        <w:t>1,655,842</w:t>
      </w:r>
    </w:p>
    <w:p w:rsidR="00A87146" w:rsidRPr="000918C6" w:rsidRDefault="00A87146" w:rsidP="00A87146">
      <w:pPr>
        <w:tabs>
          <w:tab w:val="right" w:pos="4709"/>
          <w:tab w:val="right" w:pos="6322"/>
        </w:tabs>
        <w:spacing w:line="220" w:lineRule="exact"/>
      </w:pPr>
      <w:r>
        <w:t>TOTAL AUTH FTE POSITIONS</w:t>
      </w:r>
      <w:r>
        <w:tab/>
      </w:r>
      <w:r w:rsidRPr="000918C6">
        <w:t>(70.00)</w:t>
      </w:r>
      <w:r w:rsidRPr="000918C6">
        <w:tab/>
        <w:t>(37.00)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52"/>
          <w:headerReference w:type="default" r:id="rId25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99</w:t>
      </w:r>
    </w:p>
    <w:p w:rsidR="00A87146" w:rsidRDefault="00A87146" w:rsidP="00A87146">
      <w:pPr>
        <w:tabs>
          <w:tab w:val="right" w:pos="4709"/>
          <w:tab w:val="right" w:pos="6322"/>
        </w:tabs>
        <w:jc w:val="center"/>
      </w:pPr>
      <w:r w:rsidRPr="00A61FA1">
        <w:t>E19</w:t>
      </w:r>
      <w:r>
        <w:rPr>
          <w:b/>
        </w:rPr>
        <w:t>-</w:t>
      </w:r>
      <w:r w:rsidRPr="000918C6">
        <w:t>RETIREMENT SYSTEM INVESTMENT COMMISSION</w:t>
      </w:r>
    </w:p>
    <w:p w:rsidR="00A87146" w:rsidRDefault="00A87146" w:rsidP="00A87146">
      <w:pPr>
        <w:tabs>
          <w:tab w:val="right" w:pos="4709"/>
          <w:tab w:val="right" w:pos="6322"/>
        </w:tabs>
        <w:jc w:val="center"/>
      </w:pPr>
    </w:p>
    <w:p w:rsidR="00A87146" w:rsidRPr="00A61FA1"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UNCLASSIFIED POSITIONS</w:t>
      </w:r>
      <w:r w:rsidRPr="000918C6">
        <w:tab/>
        <w:t>5,874,739</w:t>
      </w:r>
    </w:p>
    <w:p w:rsidR="00A87146" w:rsidRPr="000918C6" w:rsidRDefault="00A87146" w:rsidP="00A87146">
      <w:pPr>
        <w:tabs>
          <w:tab w:val="right" w:pos="4709"/>
          <w:tab w:val="right" w:pos="6322"/>
        </w:tabs>
      </w:pPr>
      <w:r w:rsidRPr="000918C6">
        <w:tab/>
        <w:t>(42.00)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INVESTMENT OFFICER</w:t>
      </w:r>
      <w:r w:rsidRPr="000918C6">
        <w:rPr>
          <w:i/>
        </w:rPr>
        <w:tab/>
        <w:t>80,000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REPORTING OFFICER</w:t>
      </w:r>
      <w:r w:rsidRPr="000918C6">
        <w:rPr>
          <w:i/>
        </w:rPr>
        <w:tab/>
        <w:t>60,000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ADMINISRATIVE COORD II</w:t>
      </w:r>
      <w:r w:rsidRPr="000918C6">
        <w:rPr>
          <w:i/>
        </w:rPr>
        <w:tab/>
        <w:t>60,000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SENIOR CONSULTANT</w:t>
      </w:r>
      <w:r w:rsidRPr="000918C6">
        <w:rPr>
          <w:i/>
        </w:rPr>
        <w:tab/>
        <w:t>85,000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SENIOR APPLICAT ANALYST</w:t>
      </w:r>
      <w:r w:rsidRPr="000918C6">
        <w:rPr>
          <w:i/>
        </w:rPr>
        <w:tab/>
        <w:t>100,000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 xml:space="preserve">HUMAN </w:t>
      </w:r>
      <w:r>
        <w:rPr>
          <w:i/>
        </w:rPr>
        <w:t>SRVCS</w:t>
      </w:r>
      <w:r w:rsidRPr="000918C6">
        <w:rPr>
          <w:i/>
        </w:rPr>
        <w:t xml:space="preserve"> SPECIALIST</w:t>
      </w:r>
      <w:r w:rsidRPr="000918C6">
        <w:rPr>
          <w:i/>
        </w:rPr>
        <w:tab/>
        <w:t>50,000</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SR INVESTMENT OFFICER</w:t>
      </w:r>
      <w:r w:rsidRPr="000918C6">
        <w:rPr>
          <w:i/>
        </w:rPr>
        <w:tab/>
        <w:t>360,000</w:t>
      </w:r>
    </w:p>
    <w:p w:rsidR="00A87146" w:rsidRPr="000918C6" w:rsidRDefault="00A87146" w:rsidP="00A87146">
      <w:pPr>
        <w:tabs>
          <w:tab w:val="right" w:pos="4709"/>
          <w:tab w:val="right" w:pos="6322"/>
        </w:tabs>
      </w:pPr>
      <w:r w:rsidRPr="000918C6">
        <w:tab/>
        <w:t>(3.00)</w:t>
      </w:r>
    </w:p>
    <w:p w:rsidR="00A87146" w:rsidRPr="000918C6" w:rsidRDefault="00A87146" w:rsidP="00A87146">
      <w:pPr>
        <w:tabs>
          <w:tab w:val="right" w:pos="4709"/>
          <w:tab w:val="right" w:pos="6322"/>
        </w:tabs>
      </w:pPr>
      <w:r w:rsidRPr="000918C6">
        <w:t xml:space="preserve">OTHER PERSONAL </w:t>
      </w:r>
      <w:r>
        <w:t>SRVCS</w:t>
      </w:r>
      <w:r w:rsidRPr="000918C6">
        <w:tab/>
        <w:t>2,461,255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9,130,994</w:t>
      </w:r>
    </w:p>
    <w:p w:rsidR="00A87146" w:rsidRPr="000918C6" w:rsidRDefault="00A87146" w:rsidP="00A87146">
      <w:pPr>
        <w:tabs>
          <w:tab w:val="right" w:pos="4709"/>
          <w:tab w:val="right" w:pos="6322"/>
        </w:tabs>
      </w:pPr>
      <w:r w:rsidRPr="000918C6">
        <w:tab/>
        <w:t>(51.00)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6,803,053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15,934,047</w:t>
      </w:r>
    </w:p>
    <w:p w:rsidR="00A87146" w:rsidRPr="000918C6" w:rsidRDefault="00A87146" w:rsidP="00A87146">
      <w:pPr>
        <w:tabs>
          <w:tab w:val="right" w:pos="4709"/>
          <w:tab w:val="right" w:pos="6322"/>
        </w:tabs>
      </w:pPr>
      <w:r w:rsidRPr="000918C6">
        <w:tab/>
        <w:t>(51.00)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1,875,085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1,875,085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1,875,085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keepNext/>
        <w:tabs>
          <w:tab w:val="right" w:pos="4709"/>
          <w:tab w:val="right" w:pos="6322"/>
        </w:tabs>
      </w:pPr>
      <w:r w:rsidRPr="000918C6">
        <w:t xml:space="preserve">RETIREMENT SYSTEM </w:t>
      </w:r>
    </w:p>
    <w:p w:rsidR="00A87146" w:rsidRPr="000918C6" w:rsidRDefault="00A87146" w:rsidP="00A87146">
      <w:pPr>
        <w:keepNext/>
        <w:tabs>
          <w:tab w:val="right" w:pos="4709"/>
          <w:tab w:val="right" w:pos="6322"/>
        </w:tabs>
      </w:pPr>
      <w:r w:rsidRPr="000918C6">
        <w:t>INVESTMENT</w:t>
      </w:r>
      <w:r>
        <w:t xml:space="preserve"> </w:t>
      </w:r>
      <w:r w:rsidRPr="000918C6">
        <w:t>COMMISSION</w:t>
      </w:r>
    </w:p>
    <w:p w:rsidR="00A87146" w:rsidRPr="000918C6" w:rsidRDefault="00A87146" w:rsidP="00A87146">
      <w:pPr>
        <w:keepNext/>
        <w:tabs>
          <w:tab w:val="right" w:pos="4709"/>
          <w:tab w:val="right" w:pos="6322"/>
        </w:tabs>
      </w:pPr>
    </w:p>
    <w:p w:rsidR="00A87146" w:rsidRPr="000918C6" w:rsidRDefault="00A87146" w:rsidP="00A87146">
      <w:pPr>
        <w:keepNext/>
        <w:tabs>
          <w:tab w:val="right" w:pos="4709"/>
          <w:tab w:val="right" w:pos="6322"/>
        </w:tabs>
      </w:pPr>
      <w:r w:rsidRPr="000918C6">
        <w:t>TOTAL FUNDS AVAILABLE</w:t>
      </w:r>
      <w:r w:rsidRPr="000918C6">
        <w:tab/>
        <w:t>17,809,132</w:t>
      </w:r>
    </w:p>
    <w:p w:rsidR="00A87146" w:rsidRPr="000918C6" w:rsidRDefault="00A87146" w:rsidP="00A87146">
      <w:pPr>
        <w:tabs>
          <w:tab w:val="right" w:pos="4709"/>
          <w:tab w:val="right" w:pos="6322"/>
        </w:tabs>
      </w:pPr>
      <w:r>
        <w:t>TOTAL AUTH FTE POSITIONS</w:t>
      </w:r>
      <w:r w:rsidRPr="000918C6">
        <w:tab/>
      </w:r>
      <w:r>
        <w:t>(</w:t>
      </w:r>
      <w:r w:rsidRPr="000918C6">
        <w:t>51.00)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54"/>
          <w:headerReference w:type="default" r:id="rId25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100</w:t>
      </w:r>
    </w:p>
    <w:p w:rsidR="00A87146" w:rsidRDefault="00A87146" w:rsidP="00A87146">
      <w:pPr>
        <w:tabs>
          <w:tab w:val="right" w:pos="4709"/>
          <w:tab w:val="right" w:pos="6322"/>
        </w:tabs>
        <w:jc w:val="center"/>
      </w:pPr>
      <w:r w:rsidRPr="00586D0A">
        <w:t>E24</w:t>
      </w:r>
      <w:r>
        <w:rPr>
          <w:b/>
        </w:rPr>
        <w:t>-</w:t>
      </w:r>
      <w:r w:rsidRPr="000918C6">
        <w:t>ADJUTANT GENERAL</w:t>
      </w:r>
      <w:r>
        <w:t>’</w:t>
      </w:r>
      <w:r w:rsidRPr="000918C6">
        <w:t>S OFFICE</w:t>
      </w:r>
    </w:p>
    <w:p w:rsidR="00A87146" w:rsidRDefault="00A87146" w:rsidP="00A87146">
      <w:pPr>
        <w:tabs>
          <w:tab w:val="right" w:pos="4709"/>
          <w:tab w:val="right" w:pos="6322"/>
        </w:tabs>
        <w:jc w:val="center"/>
      </w:pPr>
    </w:p>
    <w:p w:rsidR="00A87146" w:rsidRPr="00586D0A"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ADJUTANT GENERAL</w:t>
      </w:r>
      <w:r w:rsidRPr="000918C6">
        <w:tab/>
        <w:t>92,007</w:t>
      </w:r>
      <w:r w:rsidRPr="000918C6">
        <w:tab/>
        <w:t>92,007</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1,196,033</w:t>
      </w:r>
      <w:r w:rsidRPr="000918C6">
        <w:tab/>
        <w:t>837,033</w:t>
      </w:r>
    </w:p>
    <w:p w:rsidR="00A87146" w:rsidRPr="000918C6" w:rsidRDefault="00A87146" w:rsidP="00A87146">
      <w:pPr>
        <w:tabs>
          <w:tab w:val="right" w:pos="4709"/>
          <w:tab w:val="right" w:pos="6322"/>
        </w:tabs>
      </w:pPr>
      <w:r w:rsidRPr="000918C6">
        <w:tab/>
        <w:t>(20.20)</w:t>
      </w:r>
      <w:r w:rsidRPr="000918C6">
        <w:tab/>
        <w:t>(13.87)</w:t>
      </w:r>
    </w:p>
    <w:p w:rsidR="00A87146" w:rsidRPr="000918C6" w:rsidRDefault="00A87146" w:rsidP="00A87146">
      <w:pPr>
        <w:tabs>
          <w:tab w:val="right" w:pos="4709"/>
          <w:tab w:val="right" w:pos="6322"/>
        </w:tabs>
      </w:pPr>
      <w:r w:rsidRPr="000918C6">
        <w:t xml:space="preserve">OTHER PERSONAL </w:t>
      </w:r>
      <w:r>
        <w:t>SRVCS</w:t>
      </w:r>
      <w:r w:rsidRPr="000918C6">
        <w:tab/>
        <w:t>129,911</w:t>
      </w:r>
      <w:r w:rsidRPr="000918C6">
        <w:tab/>
        <w:t>114,911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1,417,951</w:t>
      </w:r>
      <w:r w:rsidRPr="000918C6">
        <w:tab/>
        <w:t>1,043,951</w:t>
      </w:r>
    </w:p>
    <w:p w:rsidR="00A87146" w:rsidRPr="000918C6" w:rsidRDefault="00A87146" w:rsidP="00A87146">
      <w:pPr>
        <w:tabs>
          <w:tab w:val="right" w:pos="4709"/>
          <w:tab w:val="right" w:pos="6322"/>
        </w:tabs>
      </w:pPr>
      <w:r w:rsidRPr="000918C6">
        <w:tab/>
        <w:t>(21.20)</w:t>
      </w:r>
      <w:r w:rsidRPr="000918C6">
        <w:tab/>
        <w:t>(14.87)</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239,389</w:t>
      </w:r>
      <w:r w:rsidRPr="000918C6">
        <w:tab/>
        <w:t>238,389</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BURIAL FLAGS</w:t>
      </w:r>
      <w:r w:rsidRPr="000918C6">
        <w:tab/>
        <w:t>11,871</w:t>
      </w:r>
      <w:r w:rsidRPr="000918C6">
        <w:tab/>
        <w:t>11,871</w:t>
      </w:r>
    </w:p>
    <w:p w:rsidR="00A87146" w:rsidRPr="000918C6" w:rsidRDefault="00A87146" w:rsidP="00A87146">
      <w:pPr>
        <w:tabs>
          <w:tab w:val="right" w:pos="4709"/>
          <w:tab w:val="right" w:pos="6322"/>
        </w:tabs>
      </w:pPr>
      <w:r w:rsidRPr="000918C6">
        <w:t>FUNERAL CAISSON</w:t>
      </w:r>
      <w:r w:rsidRPr="000918C6">
        <w:tab/>
        <w:t>100,205</w:t>
      </w:r>
      <w:r w:rsidRPr="000918C6">
        <w:tab/>
        <w:t>100,205</w:t>
      </w:r>
    </w:p>
    <w:p w:rsidR="00A87146" w:rsidRPr="000918C6" w:rsidRDefault="00A87146" w:rsidP="00A87146">
      <w:pPr>
        <w:tabs>
          <w:tab w:val="right" w:pos="4709"/>
          <w:tab w:val="right" w:pos="6322"/>
        </w:tabs>
      </w:pPr>
      <w:r w:rsidRPr="000918C6">
        <w:t>CIVIL AIR PATROL</w:t>
      </w:r>
      <w:r w:rsidRPr="000918C6">
        <w:tab/>
        <w:t>55,000</w:t>
      </w:r>
      <w:r w:rsidRPr="000918C6">
        <w:tab/>
        <w:t>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ab/>
        <w:t>__________________________________________</w:t>
      </w:r>
    </w:p>
    <w:p w:rsidR="00A87146" w:rsidRPr="000918C6" w:rsidRDefault="00A87146" w:rsidP="00A87146">
      <w:pPr>
        <w:tabs>
          <w:tab w:val="right" w:pos="4709"/>
          <w:tab w:val="right" w:pos="6322"/>
        </w:tabs>
      </w:pPr>
      <w:r w:rsidRPr="000918C6">
        <w:t>TOTAL SPECIAL ITEMS</w:t>
      </w:r>
      <w:r w:rsidRPr="000918C6">
        <w:tab/>
        <w:t>167,076</w:t>
      </w:r>
      <w:r w:rsidRPr="000918C6">
        <w:tab/>
        <w:t>167,076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1,824,416</w:t>
      </w:r>
      <w:r w:rsidRPr="000918C6">
        <w:tab/>
        <w:t>1,449,416</w:t>
      </w:r>
    </w:p>
    <w:p w:rsidR="00A87146" w:rsidRPr="000918C6" w:rsidRDefault="00A87146" w:rsidP="00A87146">
      <w:pPr>
        <w:tabs>
          <w:tab w:val="right" w:pos="4709"/>
          <w:tab w:val="right" w:pos="6322"/>
        </w:tabs>
      </w:pPr>
      <w:r w:rsidRPr="000918C6">
        <w:tab/>
        <w:t>(21.20)</w:t>
      </w:r>
      <w:r w:rsidRPr="000918C6">
        <w:tab/>
        <w:t>(14.87)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ARMORY OPERATIONS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21,424</w:t>
      </w:r>
    </w:p>
    <w:p w:rsidR="00A87146" w:rsidRPr="000918C6" w:rsidRDefault="00A87146" w:rsidP="00A87146">
      <w:pPr>
        <w:tabs>
          <w:tab w:val="right" w:pos="4709"/>
          <w:tab w:val="right" w:pos="6322"/>
        </w:tabs>
      </w:pPr>
      <w:r w:rsidRPr="000918C6">
        <w:tab/>
        <w:t>(.55)</w:t>
      </w:r>
    </w:p>
    <w:p w:rsidR="00A87146" w:rsidRPr="000918C6" w:rsidRDefault="00A87146" w:rsidP="00A87146">
      <w:pPr>
        <w:tabs>
          <w:tab w:val="right" w:pos="4709"/>
          <w:tab w:val="right" w:pos="6322"/>
        </w:tabs>
      </w:pPr>
      <w:r w:rsidRPr="000918C6">
        <w:t xml:space="preserve">OTHER PERSONAL </w:t>
      </w:r>
      <w:r>
        <w:t>SRVCS</w:t>
      </w:r>
      <w:r w:rsidRPr="000918C6">
        <w:tab/>
        <w:t>74,000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95,424</w:t>
      </w:r>
    </w:p>
    <w:p w:rsidR="00A87146" w:rsidRPr="000918C6" w:rsidRDefault="00A87146" w:rsidP="00A87146">
      <w:pPr>
        <w:tabs>
          <w:tab w:val="right" w:pos="4709"/>
          <w:tab w:val="right" w:pos="6322"/>
        </w:tabs>
      </w:pPr>
      <w:r w:rsidRPr="000918C6">
        <w:tab/>
        <w:t>(.55)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4,504,580</w:t>
      </w:r>
      <w:r w:rsidRPr="000918C6">
        <w:tab/>
        <w:t>2,000,004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ARMORY OPERATIONS</w:t>
      </w:r>
      <w:r w:rsidRPr="000918C6">
        <w:tab/>
        <w:t>4,600,004</w:t>
      </w:r>
      <w:r w:rsidRPr="000918C6">
        <w:tab/>
        <w:t>2,000,004</w:t>
      </w:r>
    </w:p>
    <w:p w:rsidR="00A87146" w:rsidRPr="000918C6" w:rsidRDefault="00A87146" w:rsidP="00A87146">
      <w:pPr>
        <w:tabs>
          <w:tab w:val="right" w:pos="4709"/>
          <w:tab w:val="right" w:pos="6322"/>
        </w:tabs>
      </w:pPr>
      <w:r w:rsidRPr="000918C6">
        <w:tab/>
        <w:t>(.55)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V. BUILDINGS </w:t>
      </w:r>
      <w:r>
        <w:t>&amp;</w:t>
      </w:r>
      <w:r w:rsidRPr="000918C6">
        <w:t xml:space="preserve"> GROUNDS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256,583</w:t>
      </w:r>
      <w:r w:rsidRPr="000918C6">
        <w:tab/>
        <w:t>115,088</w:t>
      </w:r>
    </w:p>
    <w:p w:rsidR="00A87146" w:rsidRPr="000918C6" w:rsidRDefault="00A87146" w:rsidP="00A87146">
      <w:pPr>
        <w:tabs>
          <w:tab w:val="right" w:pos="4709"/>
          <w:tab w:val="right" w:pos="6322"/>
        </w:tabs>
      </w:pPr>
      <w:r w:rsidRPr="000918C6">
        <w:tab/>
        <w:t>(13.75)</w:t>
      </w:r>
      <w:r w:rsidRPr="000918C6">
        <w:tab/>
        <w:t>(8.25)</w:t>
      </w:r>
    </w:p>
    <w:p w:rsidR="00A87146" w:rsidRPr="000918C6" w:rsidRDefault="00A87146" w:rsidP="00A87146">
      <w:pPr>
        <w:tabs>
          <w:tab w:val="right" w:pos="4709"/>
          <w:tab w:val="right" w:pos="6322"/>
        </w:tabs>
      </w:pPr>
      <w:r w:rsidRPr="000918C6">
        <w:t xml:space="preserve">OTHER PERSONAL </w:t>
      </w:r>
      <w:r>
        <w:t>SRVCS</w:t>
      </w:r>
      <w:r w:rsidRPr="000918C6">
        <w:tab/>
        <w:t>7,244</w:t>
      </w:r>
      <w:r w:rsidRPr="000918C6">
        <w:tab/>
        <w:t>3,344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263,827</w:t>
      </w:r>
      <w:r w:rsidRPr="000918C6">
        <w:tab/>
        <w:t>118,432</w:t>
      </w:r>
    </w:p>
    <w:p w:rsidR="00A87146" w:rsidRPr="000918C6" w:rsidRDefault="00A87146" w:rsidP="00A87146">
      <w:pPr>
        <w:tabs>
          <w:tab w:val="right" w:pos="4709"/>
          <w:tab w:val="right" w:pos="6322"/>
        </w:tabs>
      </w:pPr>
      <w:r w:rsidRPr="000918C6">
        <w:tab/>
        <w:t>(13.75)</w:t>
      </w:r>
      <w:r w:rsidRPr="000918C6">
        <w:tab/>
        <w:t>(8.25)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102,034</w:t>
      </w:r>
      <w:r w:rsidRPr="000918C6">
        <w:tab/>
        <w:t>59,896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BUILDINGS &amp; GROUNDS</w:t>
      </w:r>
      <w:r w:rsidRPr="000918C6">
        <w:tab/>
        <w:t>365,861</w:t>
      </w:r>
      <w:r w:rsidRPr="000918C6">
        <w:tab/>
        <w:t>178,328</w:t>
      </w:r>
    </w:p>
    <w:p w:rsidR="00A87146" w:rsidRPr="000918C6" w:rsidRDefault="00A87146" w:rsidP="00A87146">
      <w:pPr>
        <w:tabs>
          <w:tab w:val="right" w:pos="4709"/>
          <w:tab w:val="right" w:pos="6322"/>
        </w:tabs>
      </w:pPr>
      <w:r w:rsidRPr="000918C6">
        <w:tab/>
        <w:t>(13.75)</w:t>
      </w:r>
      <w:r w:rsidRPr="000918C6">
        <w:tab/>
        <w:t>(8.25)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 ARMY CONTRACT SUPP</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1,088,975</w:t>
      </w:r>
      <w:r w:rsidRPr="000918C6">
        <w:tab/>
        <w:t>12,226</w:t>
      </w:r>
    </w:p>
    <w:p w:rsidR="00A87146" w:rsidRPr="000918C6" w:rsidRDefault="00A87146" w:rsidP="00A87146">
      <w:pPr>
        <w:tabs>
          <w:tab w:val="right" w:pos="4709"/>
          <w:tab w:val="right" w:pos="6322"/>
        </w:tabs>
      </w:pPr>
      <w:r w:rsidRPr="000918C6">
        <w:tab/>
        <w:t>(8.75)</w:t>
      </w:r>
      <w:r w:rsidRPr="000918C6">
        <w:tab/>
        <w:t>(.25)</w:t>
      </w:r>
    </w:p>
    <w:p w:rsidR="00A87146" w:rsidRPr="000918C6" w:rsidRDefault="00A87146" w:rsidP="00A87146">
      <w:pPr>
        <w:tabs>
          <w:tab w:val="right" w:pos="4709"/>
          <w:tab w:val="right" w:pos="6322"/>
        </w:tabs>
      </w:pPr>
      <w:r w:rsidRPr="000918C6">
        <w:t xml:space="preserve">OTHER PERSONAL </w:t>
      </w:r>
      <w:r>
        <w:t>SRVCS</w:t>
      </w:r>
      <w:r w:rsidRPr="000918C6">
        <w:tab/>
        <w:t>3,925,954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5,014,929</w:t>
      </w:r>
      <w:r w:rsidRPr="000918C6">
        <w:tab/>
        <w:t>12,226</w:t>
      </w:r>
    </w:p>
    <w:p w:rsidR="00A87146" w:rsidRPr="000918C6" w:rsidRDefault="00A87146" w:rsidP="00A87146">
      <w:pPr>
        <w:tabs>
          <w:tab w:val="right" w:pos="4709"/>
          <w:tab w:val="right" w:pos="6322"/>
        </w:tabs>
      </w:pPr>
      <w:r w:rsidRPr="000918C6">
        <w:tab/>
        <w:t>(8.75)</w:t>
      </w:r>
      <w:r w:rsidRPr="000918C6">
        <w:tab/>
        <w:t>(.25)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11,516,685</w:t>
      </w:r>
      <w:r w:rsidRPr="000918C6">
        <w:tab/>
        <w:t>125,000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ARMY CONTRACT SUPP</w:t>
      </w:r>
      <w:r w:rsidRPr="000918C6">
        <w:tab/>
        <w:t>16,531,614</w:t>
      </w:r>
      <w:r w:rsidRPr="000918C6">
        <w:tab/>
        <w:t>137,226</w:t>
      </w:r>
    </w:p>
    <w:p w:rsidR="00A87146" w:rsidRPr="000918C6" w:rsidRDefault="00A87146" w:rsidP="00A87146">
      <w:pPr>
        <w:tabs>
          <w:tab w:val="right" w:pos="4709"/>
          <w:tab w:val="right" w:pos="6322"/>
        </w:tabs>
      </w:pPr>
      <w:r w:rsidRPr="000918C6">
        <w:tab/>
        <w:t>(8.75)</w:t>
      </w:r>
      <w:r w:rsidRPr="000918C6">
        <w:tab/>
        <w:t>(.25)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VIII. ENTERPRISE OPERS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98,857</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839,436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938,293</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TOT ENTERPRISE OPERS</w:t>
      </w:r>
      <w:r w:rsidRPr="000918C6">
        <w:tab/>
        <w:t>4,438,293</w:t>
      </w:r>
    </w:p>
    <w:p w:rsidR="00A87146" w:rsidRPr="000918C6" w:rsidRDefault="00A87146" w:rsidP="00A87146">
      <w:pPr>
        <w:keepNext/>
        <w:tabs>
          <w:tab w:val="right" w:pos="4709"/>
          <w:tab w:val="right" w:pos="6322"/>
        </w:tabs>
      </w:pPr>
      <w:r w:rsidRPr="000918C6">
        <w:tab/>
        <w:t>(2.00)</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keepNext/>
        <w:tabs>
          <w:tab w:val="right" w:pos="4709"/>
          <w:tab w:val="right" w:pos="6322"/>
        </w:tabs>
      </w:pPr>
      <w:r w:rsidRPr="000918C6">
        <w:t>IX. MCENTIRE ANG BASE</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937,407</w:t>
      </w:r>
      <w:r w:rsidRPr="000918C6">
        <w:tab/>
        <w:t>57,740</w:t>
      </w:r>
    </w:p>
    <w:p w:rsidR="00A87146" w:rsidRPr="000918C6" w:rsidRDefault="00A87146" w:rsidP="00A87146">
      <w:pPr>
        <w:tabs>
          <w:tab w:val="right" w:pos="4709"/>
          <w:tab w:val="right" w:pos="6322"/>
        </w:tabs>
      </w:pPr>
      <w:r w:rsidRPr="000918C6">
        <w:tab/>
        <w:t>(20.75)</w:t>
      </w:r>
      <w:r w:rsidRPr="000918C6">
        <w:tab/>
        <w:t>(2.81)</w:t>
      </w:r>
    </w:p>
    <w:p w:rsidR="00A87146" w:rsidRPr="000918C6" w:rsidRDefault="00A87146" w:rsidP="00A87146">
      <w:pPr>
        <w:tabs>
          <w:tab w:val="right" w:pos="4709"/>
          <w:tab w:val="right" w:pos="6322"/>
        </w:tabs>
      </w:pPr>
      <w:r w:rsidRPr="000918C6">
        <w:t xml:space="preserve">OTHER PERSONAL </w:t>
      </w:r>
      <w:r>
        <w:t>SRVCS</w:t>
      </w:r>
      <w:r w:rsidRPr="000918C6">
        <w:tab/>
        <w:t>1,245,685</w:t>
      </w:r>
      <w:r w:rsidRPr="000918C6">
        <w:tab/>
        <w:t>58,668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2,183,092</w:t>
      </w:r>
      <w:r w:rsidRPr="000918C6">
        <w:tab/>
        <w:t>116,408</w:t>
      </w:r>
    </w:p>
    <w:p w:rsidR="00A87146" w:rsidRPr="000918C6" w:rsidRDefault="00A87146" w:rsidP="00A87146">
      <w:pPr>
        <w:tabs>
          <w:tab w:val="right" w:pos="4709"/>
          <w:tab w:val="right" w:pos="6322"/>
        </w:tabs>
      </w:pPr>
      <w:r w:rsidRPr="000918C6">
        <w:tab/>
        <w:t>(20.75)</w:t>
      </w:r>
      <w:r w:rsidRPr="000918C6">
        <w:tab/>
        <w:t>(2.81)</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3,006,805</w:t>
      </w:r>
      <w:r w:rsidRPr="000918C6">
        <w:tab/>
        <w:t>322,951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MCENTIRE ANG BASE</w:t>
      </w:r>
      <w:r w:rsidRPr="000918C6">
        <w:tab/>
        <w:t>5,189,897</w:t>
      </w:r>
      <w:r w:rsidRPr="000918C6">
        <w:tab/>
        <w:t>439,359</w:t>
      </w:r>
    </w:p>
    <w:p w:rsidR="00A87146" w:rsidRPr="000918C6" w:rsidRDefault="00A87146" w:rsidP="00A87146">
      <w:pPr>
        <w:tabs>
          <w:tab w:val="right" w:pos="4709"/>
          <w:tab w:val="right" w:pos="6322"/>
        </w:tabs>
      </w:pPr>
      <w:r w:rsidRPr="000918C6">
        <w:tab/>
        <w:t>(20.75)</w:t>
      </w:r>
      <w:r w:rsidRPr="000918C6">
        <w:tab/>
        <w:t>(2.81)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 EMERG PREPAREDNESS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2,496,975</w:t>
      </w:r>
      <w:r w:rsidRPr="000918C6">
        <w:tab/>
        <w:t>868,111</w:t>
      </w:r>
    </w:p>
    <w:p w:rsidR="00A87146" w:rsidRPr="000918C6" w:rsidRDefault="00A87146" w:rsidP="00A87146">
      <w:pPr>
        <w:tabs>
          <w:tab w:val="right" w:pos="4709"/>
          <w:tab w:val="right" w:pos="6322"/>
        </w:tabs>
      </w:pPr>
      <w:r w:rsidRPr="000918C6">
        <w:tab/>
        <w:t>(58.00)</w:t>
      </w:r>
      <w:r w:rsidRPr="000918C6">
        <w:tab/>
        <w:t>(21.25)</w:t>
      </w:r>
    </w:p>
    <w:p w:rsidR="00A87146" w:rsidRPr="000918C6" w:rsidRDefault="00A87146" w:rsidP="00A87146">
      <w:pPr>
        <w:tabs>
          <w:tab w:val="right" w:pos="4709"/>
          <w:tab w:val="right" w:pos="6322"/>
        </w:tabs>
      </w:pPr>
      <w:r w:rsidRPr="000918C6">
        <w:t xml:space="preserve">OTHER PERSONAL </w:t>
      </w:r>
      <w:r>
        <w:t>SRVCS</w:t>
      </w:r>
      <w:r w:rsidRPr="000918C6">
        <w:tab/>
        <w:t>330,448</w:t>
      </w:r>
      <w:r w:rsidRPr="000918C6">
        <w:tab/>
        <w:t>10,326</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2,827,423</w:t>
      </w:r>
      <w:r w:rsidRPr="000918C6">
        <w:tab/>
        <w:t>878,437</w:t>
      </w:r>
    </w:p>
    <w:p w:rsidR="00A87146" w:rsidRPr="000918C6" w:rsidRDefault="00A87146" w:rsidP="00A87146">
      <w:pPr>
        <w:tabs>
          <w:tab w:val="right" w:pos="4709"/>
          <w:tab w:val="right" w:pos="6322"/>
        </w:tabs>
      </w:pPr>
      <w:r w:rsidRPr="000918C6">
        <w:tab/>
        <w:t>(58.00)</w:t>
      </w:r>
      <w:r w:rsidRPr="000918C6">
        <w:tab/>
        <w:t>(21.25)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3,922,452</w:t>
      </w:r>
      <w:r w:rsidRPr="000918C6">
        <w:tab/>
        <w:t>490,999</w:t>
      </w:r>
    </w:p>
    <w:p w:rsidR="00A87146" w:rsidRPr="000918C6" w:rsidRDefault="00A87146" w:rsidP="00A87146">
      <w:pPr>
        <w:tabs>
          <w:tab w:val="right" w:pos="4709"/>
          <w:tab w:val="right" w:pos="6322"/>
        </w:tabs>
      </w:pPr>
      <w:r w:rsidRPr="000918C6">
        <w:t xml:space="preserve">AID TO </w:t>
      </w:r>
      <w:r>
        <w:t>SUBDIV</w:t>
      </w:r>
    </w:p>
    <w:p w:rsidR="00A87146" w:rsidRPr="000918C6" w:rsidRDefault="00A87146" w:rsidP="00A87146">
      <w:pPr>
        <w:tabs>
          <w:tab w:val="right" w:pos="4709"/>
          <w:tab w:val="right" w:pos="6322"/>
        </w:tabs>
      </w:pPr>
      <w:r w:rsidRPr="000918C6">
        <w:t>ALLOC-MUNICIPALITIES</w:t>
      </w:r>
      <w:r w:rsidRPr="000918C6">
        <w:tab/>
        <w:t>4,500,000</w:t>
      </w:r>
    </w:p>
    <w:p w:rsidR="00A87146" w:rsidRPr="000918C6" w:rsidRDefault="00A87146" w:rsidP="00A87146">
      <w:pPr>
        <w:tabs>
          <w:tab w:val="right" w:pos="4709"/>
          <w:tab w:val="right" w:pos="6322"/>
        </w:tabs>
      </w:pPr>
      <w:r w:rsidRPr="000918C6">
        <w:t>ALLOC CNTY-RESTRICTED</w:t>
      </w:r>
      <w:r w:rsidRPr="000918C6">
        <w:tab/>
        <w:t>7,990,342</w:t>
      </w:r>
      <w:r w:rsidRPr="000918C6">
        <w:tab/>
        <w:t>36,410</w:t>
      </w:r>
    </w:p>
    <w:p w:rsidR="00A87146" w:rsidRPr="000918C6" w:rsidRDefault="00A87146" w:rsidP="00A87146">
      <w:pPr>
        <w:tabs>
          <w:tab w:val="right" w:pos="4709"/>
          <w:tab w:val="right" w:pos="6322"/>
        </w:tabs>
      </w:pPr>
      <w:r w:rsidRPr="000918C6">
        <w:t>ALLOC OTHER ST AGENCIES</w:t>
      </w:r>
      <w:r w:rsidRPr="000918C6">
        <w:tab/>
        <w:t>693,766</w:t>
      </w:r>
    </w:p>
    <w:p w:rsidR="00A87146" w:rsidRPr="000918C6" w:rsidRDefault="00A87146" w:rsidP="00A87146">
      <w:pPr>
        <w:tabs>
          <w:tab w:val="right" w:pos="4709"/>
          <w:tab w:val="right" w:pos="6322"/>
        </w:tabs>
      </w:pPr>
      <w:r w:rsidRPr="000918C6">
        <w:t>ALLOC OTHER ENTITIES</w:t>
      </w:r>
      <w:r w:rsidRPr="000918C6">
        <w:tab/>
        <w:t>60,000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13,244,108</w:t>
      </w:r>
      <w:r w:rsidRPr="000918C6">
        <w:tab/>
        <w:t>36,410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EMERG PREPAREDNESS</w:t>
      </w:r>
      <w:r w:rsidRPr="000918C6">
        <w:tab/>
        <w:t>19,993,983</w:t>
      </w:r>
      <w:r w:rsidRPr="000918C6">
        <w:tab/>
        <w:t>1,405,846</w:t>
      </w:r>
    </w:p>
    <w:p w:rsidR="00A87146" w:rsidRPr="000918C6" w:rsidRDefault="00A87146" w:rsidP="00A87146">
      <w:pPr>
        <w:tabs>
          <w:tab w:val="right" w:pos="4709"/>
          <w:tab w:val="right" w:pos="6322"/>
        </w:tabs>
      </w:pPr>
      <w:r w:rsidRPr="000918C6">
        <w:tab/>
        <w:t>(58.00)</w:t>
      </w:r>
      <w:r w:rsidRPr="000918C6">
        <w:tab/>
        <w:t>(21.25)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XI. STATE GUARD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72,034</w:t>
      </w:r>
      <w:r w:rsidRPr="000918C6">
        <w:tab/>
        <w:t>72,034</w:t>
      </w:r>
    </w:p>
    <w:p w:rsidR="00A87146" w:rsidRPr="000918C6" w:rsidRDefault="00A87146" w:rsidP="00A87146">
      <w:pPr>
        <w:tabs>
          <w:tab w:val="right" w:pos="4709"/>
          <w:tab w:val="right" w:pos="6322"/>
        </w:tabs>
      </w:pPr>
      <w:r w:rsidRPr="000918C6">
        <w:tab/>
        <w:t>(2.50)</w:t>
      </w:r>
      <w:r w:rsidRPr="000918C6">
        <w:tab/>
        <w:t>(2.50)</w:t>
      </w:r>
    </w:p>
    <w:p w:rsidR="00A87146" w:rsidRPr="000918C6" w:rsidRDefault="00A87146" w:rsidP="00A87146">
      <w:pPr>
        <w:tabs>
          <w:tab w:val="right" w:pos="4709"/>
          <w:tab w:val="right" w:pos="6322"/>
        </w:tabs>
      </w:pPr>
      <w:r w:rsidRPr="000918C6">
        <w:t xml:space="preserve">OTHER PERSONAL </w:t>
      </w:r>
      <w:r>
        <w:t>SRVCS</w:t>
      </w:r>
      <w:r w:rsidRPr="000918C6">
        <w:tab/>
        <w:t>11,935</w:t>
      </w:r>
      <w:r w:rsidRPr="000918C6">
        <w:tab/>
        <w:t>11,935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30" w:lineRule="exact"/>
      </w:pPr>
      <w:r w:rsidRPr="000918C6">
        <w:t>TOTAL PERSONAL SERVICE</w:t>
      </w:r>
      <w:r w:rsidRPr="000918C6">
        <w:tab/>
        <w:t>83,969</w:t>
      </w:r>
      <w:r w:rsidRPr="000918C6">
        <w:tab/>
        <w:t>83,969</w:t>
      </w:r>
    </w:p>
    <w:p w:rsidR="00A87146" w:rsidRPr="000918C6" w:rsidRDefault="00A87146" w:rsidP="00A87146">
      <w:pPr>
        <w:keepNext/>
        <w:tabs>
          <w:tab w:val="right" w:pos="4709"/>
          <w:tab w:val="right" w:pos="6322"/>
        </w:tabs>
        <w:spacing w:line="230" w:lineRule="exact"/>
      </w:pPr>
      <w:r w:rsidRPr="000918C6">
        <w:tab/>
        <w:t>(2.50)</w:t>
      </w:r>
      <w:r w:rsidRPr="000918C6">
        <w:tab/>
        <w:t>(2.50)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43,064</w:t>
      </w:r>
      <w:r w:rsidRPr="000918C6">
        <w:tab/>
        <w:t>43,064</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STATE GUARD</w:t>
      </w:r>
      <w:r w:rsidRPr="000918C6">
        <w:tab/>
        <w:t>127,033</w:t>
      </w:r>
      <w:r w:rsidRPr="000918C6">
        <w:tab/>
        <w:t>127,033</w:t>
      </w:r>
    </w:p>
    <w:p w:rsidR="00A87146" w:rsidRPr="000918C6" w:rsidRDefault="00A87146" w:rsidP="00A87146">
      <w:pPr>
        <w:tabs>
          <w:tab w:val="right" w:pos="4709"/>
          <w:tab w:val="right" w:pos="6322"/>
        </w:tabs>
        <w:spacing w:line="230" w:lineRule="exact"/>
      </w:pPr>
      <w:r w:rsidRPr="000918C6">
        <w:tab/>
        <w:t>(2.50)</w:t>
      </w:r>
      <w:r w:rsidRPr="000918C6">
        <w:tab/>
        <w:t>(2.50)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XIV. EMPLOYEE BENEFITS</w:t>
      </w:r>
    </w:p>
    <w:p w:rsidR="00A87146" w:rsidRPr="000918C6" w:rsidRDefault="00A87146" w:rsidP="00A87146">
      <w:pPr>
        <w:tabs>
          <w:tab w:val="right" w:pos="4709"/>
          <w:tab w:val="right" w:pos="6322"/>
        </w:tabs>
        <w:spacing w:line="230" w:lineRule="exact"/>
      </w:pPr>
      <w:r w:rsidRPr="000918C6">
        <w:t xml:space="preserve">C. STATE EMPLOYER </w:t>
      </w:r>
      <w:r>
        <w:t>CONTRIBS</w:t>
      </w:r>
    </w:p>
    <w:p w:rsidR="00A87146" w:rsidRPr="000918C6" w:rsidRDefault="00A87146" w:rsidP="00A87146">
      <w:pPr>
        <w:tabs>
          <w:tab w:val="right" w:pos="4709"/>
          <w:tab w:val="right" w:pos="6322"/>
        </w:tabs>
        <w:spacing w:line="230" w:lineRule="exact"/>
      </w:pPr>
      <w:r w:rsidRPr="000918C6">
        <w:t xml:space="preserve">EMPLOYER </w:t>
      </w:r>
      <w:r>
        <w:t>CONTRIBS</w:t>
      </w:r>
      <w:r w:rsidRPr="000918C6">
        <w:tab/>
        <w:t>5,386,372</w:t>
      </w:r>
      <w:r w:rsidRPr="000918C6">
        <w:tab/>
        <w:t>879,388</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FRINGE BENEFITS</w:t>
      </w:r>
      <w:r w:rsidRPr="000918C6">
        <w:tab/>
        <w:t>5,386,372</w:t>
      </w:r>
      <w:r w:rsidRPr="000918C6">
        <w:tab/>
        <w:t>879,388</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EMPLOYEE BENEFITS</w:t>
      </w:r>
      <w:r w:rsidRPr="000918C6">
        <w:tab/>
        <w:t>5,386,372</w:t>
      </w:r>
      <w:r w:rsidRPr="000918C6">
        <w:tab/>
        <w:t>879,388</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ADJUTANT GENERAL</w:t>
      </w:r>
      <w:r>
        <w:t>’</w:t>
      </w:r>
      <w:r w:rsidRPr="000918C6">
        <w:t>S OFFICE</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TOTAL FUNDS AVAILABLE</w:t>
      </w:r>
      <w:r w:rsidRPr="000918C6">
        <w:tab/>
        <w:t>58,457,473</w:t>
      </w:r>
      <w:r w:rsidRPr="000918C6">
        <w:tab/>
        <w:t>6,616,600</w:t>
      </w:r>
    </w:p>
    <w:p w:rsidR="00A87146" w:rsidRPr="000918C6" w:rsidRDefault="00A87146" w:rsidP="00A87146">
      <w:pPr>
        <w:tabs>
          <w:tab w:val="right" w:pos="4709"/>
          <w:tab w:val="right" w:pos="6322"/>
        </w:tabs>
        <w:spacing w:line="230" w:lineRule="exact"/>
      </w:pPr>
      <w:r>
        <w:t>TOTAL AUTH FTE POSITIONS</w:t>
      </w:r>
      <w:r>
        <w:tab/>
      </w:r>
      <w:r w:rsidRPr="000918C6">
        <w:t>(127.50)</w:t>
      </w:r>
      <w:r w:rsidRPr="000918C6">
        <w:tab/>
        <w:t>(49.93)</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30" w:lineRule="exact"/>
      </w:pPr>
    </w:p>
    <w:p w:rsidR="00A87146" w:rsidRDefault="00A87146" w:rsidP="00A87146">
      <w:pPr>
        <w:tabs>
          <w:tab w:val="right" w:pos="4709"/>
          <w:tab w:val="right" w:pos="6322"/>
        </w:tabs>
        <w:spacing w:line="230" w:lineRule="exact"/>
        <w:jc w:val="center"/>
        <w:rPr>
          <w:b/>
        </w:rPr>
        <w:sectPr w:rsidR="00A87146" w:rsidSect="00901A95">
          <w:headerReference w:type="even" r:id="rId256"/>
          <w:headerReference w:type="default" r:id="rId25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101</w:t>
      </w:r>
    </w:p>
    <w:p w:rsidR="00A87146" w:rsidRDefault="00A87146" w:rsidP="00A87146">
      <w:pPr>
        <w:tabs>
          <w:tab w:val="right" w:pos="4709"/>
          <w:tab w:val="right" w:pos="6322"/>
        </w:tabs>
        <w:spacing w:line="230" w:lineRule="exact"/>
        <w:jc w:val="center"/>
      </w:pPr>
      <w:r w:rsidRPr="00F37292">
        <w:t>E28</w:t>
      </w:r>
      <w:r>
        <w:rPr>
          <w:b/>
        </w:rPr>
        <w:t>-</w:t>
      </w:r>
      <w:r w:rsidRPr="000918C6">
        <w:t>ELECTION COMMISSION</w:t>
      </w:r>
    </w:p>
    <w:p w:rsidR="00A87146" w:rsidRDefault="00A87146" w:rsidP="00A87146">
      <w:pPr>
        <w:tabs>
          <w:tab w:val="right" w:pos="4709"/>
          <w:tab w:val="right" w:pos="6322"/>
        </w:tabs>
        <w:spacing w:line="230" w:lineRule="exact"/>
        <w:jc w:val="center"/>
      </w:pPr>
    </w:p>
    <w:p w:rsidR="00A87146" w:rsidRPr="00F37292"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EXECUTIVE DIRECTOR</w:t>
      </w:r>
      <w:r w:rsidRPr="000918C6">
        <w:tab/>
        <w:t>90,281</w:t>
      </w:r>
      <w:r w:rsidRPr="000918C6">
        <w:tab/>
        <w:t>90,281</w:t>
      </w:r>
    </w:p>
    <w:p w:rsidR="00A87146" w:rsidRPr="000918C6" w:rsidRDefault="00A87146" w:rsidP="00A87146">
      <w:pPr>
        <w:tabs>
          <w:tab w:val="right" w:pos="4709"/>
          <w:tab w:val="right" w:pos="6322"/>
        </w:tabs>
        <w:spacing w:line="230" w:lineRule="exact"/>
      </w:pPr>
      <w:r w:rsidRPr="000918C6">
        <w:tab/>
        <w:t>(1.00)</w:t>
      </w:r>
      <w:r w:rsidRPr="000918C6">
        <w:tab/>
        <w:t>(1.00)</w:t>
      </w:r>
    </w:p>
    <w:p w:rsidR="00A87146" w:rsidRPr="000918C6" w:rsidRDefault="00A87146" w:rsidP="00A87146">
      <w:pPr>
        <w:tabs>
          <w:tab w:val="right" w:pos="4709"/>
          <w:tab w:val="right" w:pos="6322"/>
        </w:tabs>
        <w:spacing w:line="230" w:lineRule="exact"/>
      </w:pPr>
      <w:r w:rsidRPr="000918C6">
        <w:t>CLASSIFIED POSITIONS</w:t>
      </w:r>
      <w:r w:rsidRPr="000918C6">
        <w:tab/>
        <w:t>116,379</w:t>
      </w:r>
      <w:r w:rsidRPr="000918C6">
        <w:tab/>
        <w:t>52,582</w:t>
      </w:r>
    </w:p>
    <w:p w:rsidR="00A87146" w:rsidRPr="000918C6" w:rsidRDefault="00A87146" w:rsidP="00A87146">
      <w:pPr>
        <w:tabs>
          <w:tab w:val="right" w:pos="4709"/>
          <w:tab w:val="right" w:pos="6322"/>
        </w:tabs>
        <w:spacing w:line="230" w:lineRule="exact"/>
      </w:pPr>
      <w:r w:rsidRPr="000918C6">
        <w:tab/>
        <w:t>(6.50)</w:t>
      </w:r>
      <w:r w:rsidRPr="000918C6">
        <w:tab/>
        <w:t>(4.00)</w:t>
      </w:r>
    </w:p>
    <w:p w:rsidR="00A87146" w:rsidRPr="000918C6" w:rsidRDefault="00A87146" w:rsidP="00A87146">
      <w:pPr>
        <w:tabs>
          <w:tab w:val="right" w:pos="4709"/>
          <w:tab w:val="right" w:pos="6322"/>
        </w:tabs>
        <w:spacing w:line="230" w:lineRule="exact"/>
      </w:pPr>
      <w:r w:rsidRPr="000918C6">
        <w:t>NEW POSITIONS</w:t>
      </w:r>
    </w:p>
    <w:p w:rsidR="00A87146" w:rsidRPr="000918C6" w:rsidRDefault="00A87146" w:rsidP="00A87146">
      <w:pPr>
        <w:tabs>
          <w:tab w:val="right" w:pos="4709"/>
          <w:tab w:val="right" w:pos="6322"/>
        </w:tabs>
        <w:spacing w:line="230" w:lineRule="exact"/>
        <w:rPr>
          <w:i/>
        </w:rPr>
      </w:pPr>
      <w:r w:rsidRPr="000918C6">
        <w:rPr>
          <w:i/>
        </w:rPr>
        <w:t>ATTORNEY III</w:t>
      </w:r>
    </w:p>
    <w:p w:rsidR="00A87146" w:rsidRPr="000918C6" w:rsidRDefault="00A87146" w:rsidP="00A87146">
      <w:pPr>
        <w:tabs>
          <w:tab w:val="right" w:pos="4709"/>
          <w:tab w:val="right" w:pos="6322"/>
        </w:tabs>
        <w:spacing w:line="230" w:lineRule="exact"/>
      </w:pPr>
      <w:r w:rsidRPr="000918C6">
        <w:rPr>
          <w:i/>
        </w:rPr>
        <w:tab/>
      </w:r>
      <w:r w:rsidRPr="008C225F">
        <w:t>(</w:t>
      </w:r>
      <w:r w:rsidRPr="000918C6">
        <w:t>1.00)</w:t>
      </w:r>
      <w:r w:rsidRPr="000918C6">
        <w:tab/>
        <w:t>(1.00)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206,660</w:t>
      </w:r>
      <w:r w:rsidRPr="000918C6">
        <w:tab/>
        <w:t>142,863</w:t>
      </w:r>
    </w:p>
    <w:p w:rsidR="00A87146" w:rsidRPr="000918C6" w:rsidRDefault="00A87146" w:rsidP="00A87146">
      <w:pPr>
        <w:tabs>
          <w:tab w:val="right" w:pos="4709"/>
          <w:tab w:val="right" w:pos="6322"/>
        </w:tabs>
        <w:spacing w:line="230" w:lineRule="exact"/>
      </w:pPr>
      <w:r w:rsidRPr="000918C6">
        <w:tab/>
        <w:t>(8.50)</w:t>
      </w:r>
      <w:r w:rsidRPr="000918C6">
        <w:tab/>
        <w:t>(6.00)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689,101</w:t>
      </w:r>
      <w:r w:rsidRPr="000918C6">
        <w:tab/>
        <w:t>473,198</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ADMINISTRATION</w:t>
      </w:r>
      <w:r w:rsidRPr="000918C6">
        <w:tab/>
        <w:t>895,761</w:t>
      </w:r>
      <w:r w:rsidRPr="000918C6">
        <w:tab/>
        <w:t>616,061</w:t>
      </w:r>
    </w:p>
    <w:p w:rsidR="00A87146" w:rsidRPr="000918C6" w:rsidRDefault="00A87146" w:rsidP="00A87146">
      <w:pPr>
        <w:tabs>
          <w:tab w:val="right" w:pos="4709"/>
          <w:tab w:val="right" w:pos="6322"/>
        </w:tabs>
        <w:spacing w:line="230" w:lineRule="exact"/>
      </w:pPr>
      <w:r w:rsidRPr="000918C6">
        <w:tab/>
        <w:t>(8.50)</w:t>
      </w:r>
      <w:r w:rsidRPr="000918C6">
        <w:tab/>
        <w:t>(6.00)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VOTER </w:t>
      </w:r>
      <w:r>
        <w:t>SERVICES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292,555</w:t>
      </w:r>
      <w:r w:rsidRPr="000918C6">
        <w:tab/>
        <w:t>292,555</w:t>
      </w:r>
    </w:p>
    <w:p w:rsidR="00A87146" w:rsidRPr="000918C6" w:rsidRDefault="00A87146" w:rsidP="00A87146">
      <w:pPr>
        <w:tabs>
          <w:tab w:val="right" w:pos="4709"/>
          <w:tab w:val="right" w:pos="6322"/>
        </w:tabs>
      </w:pPr>
      <w:r w:rsidRPr="000918C6">
        <w:tab/>
        <w:t>(10.00)</w:t>
      </w:r>
      <w:r w:rsidRPr="000918C6">
        <w:tab/>
        <w:t>(10.00)</w:t>
      </w:r>
    </w:p>
    <w:p w:rsidR="00A87146" w:rsidRPr="000918C6" w:rsidRDefault="00A87146" w:rsidP="00A87146">
      <w:pPr>
        <w:tabs>
          <w:tab w:val="right" w:pos="4709"/>
          <w:tab w:val="right" w:pos="6322"/>
        </w:tabs>
      </w:pPr>
      <w:r w:rsidRPr="000918C6">
        <w:t>NEW POSITIONS</w:t>
      </w:r>
    </w:p>
    <w:p w:rsidR="00A87146" w:rsidRPr="000918C6" w:rsidRDefault="00A87146" w:rsidP="00A87146">
      <w:pPr>
        <w:tabs>
          <w:tab w:val="right" w:pos="4709"/>
          <w:tab w:val="right" w:pos="6322"/>
        </w:tabs>
        <w:rPr>
          <w:i/>
        </w:rPr>
      </w:pPr>
      <w:r w:rsidRPr="000918C6">
        <w:rPr>
          <w:i/>
        </w:rPr>
        <w:t>PROGRAM COORD II</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rPr>
          <w:i/>
        </w:rPr>
      </w:pPr>
      <w:r w:rsidRPr="000918C6">
        <w:rPr>
          <w:i/>
        </w:rPr>
        <w:t>PROGRAM MANAGER I</w:t>
      </w:r>
    </w:p>
    <w:p w:rsidR="00A87146" w:rsidRPr="000918C6" w:rsidRDefault="00A87146" w:rsidP="00A87146">
      <w:pPr>
        <w:tabs>
          <w:tab w:val="right" w:pos="4709"/>
          <w:tab w:val="right" w:pos="6322"/>
        </w:tabs>
      </w:pPr>
      <w:r w:rsidRPr="000918C6">
        <w:rPr>
          <w:i/>
        </w:rPr>
        <w:tab/>
      </w:r>
      <w:r w:rsidRPr="008C225F">
        <w:t>(</w:t>
      </w:r>
      <w:r w:rsidRPr="000918C6">
        <w:t>1.00)</w:t>
      </w:r>
      <w:r w:rsidRPr="000918C6">
        <w:tab/>
        <w:t>(1.00)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w:t>
      </w:r>
      <w:r>
        <w:t>AL</w:t>
      </w:r>
      <w:r w:rsidRPr="000918C6">
        <w:t xml:space="preserve"> PERSONAL SERVICE</w:t>
      </w:r>
      <w:r w:rsidRPr="000918C6">
        <w:tab/>
        <w:t>292,555</w:t>
      </w:r>
      <w:r w:rsidRPr="000918C6">
        <w:tab/>
        <w:t>292,555</w:t>
      </w:r>
    </w:p>
    <w:p w:rsidR="00A87146" w:rsidRPr="000918C6" w:rsidRDefault="00A87146" w:rsidP="00A87146">
      <w:pPr>
        <w:tabs>
          <w:tab w:val="right" w:pos="4709"/>
          <w:tab w:val="right" w:pos="6322"/>
        </w:tabs>
      </w:pPr>
      <w:r w:rsidRPr="000918C6">
        <w:tab/>
        <w:t>(12.00)</w:t>
      </w:r>
      <w:r w:rsidRPr="000918C6">
        <w:tab/>
        <w:t>(12.00)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668,845</w:t>
      </w:r>
      <w:r w:rsidRPr="000918C6">
        <w:tab/>
        <w:t>668,845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VOTER </w:t>
      </w:r>
      <w:r>
        <w:t>SRVCS</w:t>
      </w:r>
      <w:r w:rsidRPr="000918C6">
        <w:tab/>
        <w:t>961,400</w:t>
      </w:r>
      <w:r w:rsidRPr="000918C6">
        <w:tab/>
        <w:t>961,400</w:t>
      </w:r>
    </w:p>
    <w:p w:rsidR="00A87146" w:rsidRPr="000918C6" w:rsidRDefault="00A87146" w:rsidP="00A87146">
      <w:pPr>
        <w:tabs>
          <w:tab w:val="right" w:pos="4709"/>
          <w:tab w:val="right" w:pos="6322"/>
        </w:tabs>
      </w:pPr>
      <w:r w:rsidRPr="000918C6">
        <w:tab/>
        <w:t>(12.00)</w:t>
      </w:r>
      <w:r w:rsidRPr="000918C6">
        <w:tab/>
        <w:t>(12.00)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PUBLIC </w:t>
      </w:r>
      <w:r>
        <w:t>INFO</w:t>
      </w:r>
      <w:r w:rsidRPr="000918C6">
        <w:t>/TRAINING</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19,246</w:t>
      </w:r>
      <w:r w:rsidRPr="000918C6">
        <w:tab/>
        <w:t>19,246</w:t>
      </w:r>
    </w:p>
    <w:p w:rsidR="00A87146" w:rsidRPr="000918C6" w:rsidRDefault="00A87146" w:rsidP="00A87146">
      <w:pPr>
        <w:tabs>
          <w:tab w:val="right" w:pos="4709"/>
          <w:tab w:val="right" w:pos="6322"/>
        </w:tabs>
      </w:pPr>
      <w:r w:rsidRPr="000918C6">
        <w:tab/>
        <w:t>(3.00)</w:t>
      </w:r>
      <w:r w:rsidRPr="000918C6">
        <w:tab/>
        <w:t>(3.00)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19,246</w:t>
      </w:r>
      <w:r w:rsidRPr="000918C6">
        <w:tab/>
        <w:t>19,246</w:t>
      </w:r>
    </w:p>
    <w:p w:rsidR="00A87146" w:rsidRPr="000918C6" w:rsidRDefault="00A87146" w:rsidP="00A87146">
      <w:pPr>
        <w:tabs>
          <w:tab w:val="right" w:pos="4709"/>
          <w:tab w:val="right" w:pos="6322"/>
        </w:tabs>
      </w:pPr>
      <w:r w:rsidRPr="000918C6">
        <w:tab/>
        <w:t>(3.00)</w:t>
      </w:r>
      <w:r w:rsidRPr="000918C6">
        <w:tab/>
        <w:t>(3.00)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135,000</w:t>
      </w:r>
      <w:r w:rsidRPr="000918C6">
        <w:tab/>
        <w:t>100,000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PUBLIC</w:t>
      </w:r>
    </w:p>
    <w:p w:rsidR="00A87146" w:rsidRPr="000918C6" w:rsidRDefault="00A87146" w:rsidP="00A87146">
      <w:pPr>
        <w:tabs>
          <w:tab w:val="right" w:pos="4709"/>
          <w:tab w:val="right" w:pos="6322"/>
        </w:tabs>
      </w:pPr>
      <w:r>
        <w:t>INFO</w:t>
      </w:r>
      <w:r w:rsidRPr="000918C6">
        <w:t>/TRAINING</w:t>
      </w:r>
      <w:r w:rsidRPr="000918C6">
        <w:tab/>
        <w:t>154,246</w:t>
      </w:r>
      <w:r w:rsidRPr="000918C6">
        <w:tab/>
        <w:t>119,246</w:t>
      </w:r>
    </w:p>
    <w:p w:rsidR="00A87146" w:rsidRPr="000918C6" w:rsidRDefault="00A87146" w:rsidP="00A87146">
      <w:pPr>
        <w:tabs>
          <w:tab w:val="right" w:pos="4709"/>
          <w:tab w:val="right" w:pos="6322"/>
        </w:tabs>
      </w:pPr>
      <w:r w:rsidRPr="000918C6">
        <w:tab/>
        <w:t>(3.00)</w:t>
      </w:r>
      <w:r w:rsidRPr="000918C6">
        <w:tab/>
        <w:t>(3.00)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IV. DISTRIBUTION TO </w:t>
      </w:r>
      <w:r>
        <w:t>SUBDIV</w:t>
      </w:r>
    </w:p>
    <w:p w:rsidR="00A87146" w:rsidRPr="000918C6" w:rsidRDefault="00A87146" w:rsidP="00A87146">
      <w:pPr>
        <w:tabs>
          <w:tab w:val="right" w:pos="4709"/>
          <w:tab w:val="right" w:pos="6322"/>
        </w:tabs>
      </w:pPr>
      <w:r w:rsidRPr="000918C6">
        <w:t>AID CNTY-LOCAL REGIS EXP</w:t>
      </w:r>
      <w:r w:rsidRPr="000918C6">
        <w:tab/>
        <w:t>533,000</w:t>
      </w:r>
      <w:r w:rsidRPr="000918C6">
        <w:tab/>
        <w:t>533,000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533,000</w:t>
      </w:r>
      <w:r w:rsidRPr="000918C6">
        <w:tab/>
        <w:t>533,000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DISTRIBUTION TO</w:t>
      </w:r>
    </w:p>
    <w:p w:rsidR="00A87146" w:rsidRPr="000918C6" w:rsidRDefault="00A87146" w:rsidP="00A87146">
      <w:pPr>
        <w:tabs>
          <w:tab w:val="right" w:pos="4709"/>
          <w:tab w:val="right" w:pos="6322"/>
        </w:tabs>
      </w:pPr>
      <w:r>
        <w:t>SUBDIV</w:t>
      </w:r>
      <w:r w:rsidRPr="000918C6">
        <w:tab/>
        <w:t>533,000</w:t>
      </w:r>
      <w:r w:rsidRPr="000918C6">
        <w:tab/>
        <w:t>533,000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V. STWIDE/SPEC PRIMARIES</w:t>
      </w:r>
    </w:p>
    <w:p w:rsidR="00A87146" w:rsidRPr="000918C6" w:rsidRDefault="00A87146" w:rsidP="00A87146">
      <w:pPr>
        <w:tabs>
          <w:tab w:val="right" w:pos="4709"/>
          <w:tab w:val="right" w:pos="6322"/>
        </w:tabs>
      </w:pPr>
      <w:r w:rsidRPr="000918C6">
        <w:t>SPECIAL ITEMS:</w:t>
      </w:r>
    </w:p>
    <w:p w:rsidR="00A87146" w:rsidRPr="000918C6" w:rsidRDefault="00A87146" w:rsidP="00A87146">
      <w:pPr>
        <w:tabs>
          <w:tab w:val="right" w:pos="4709"/>
          <w:tab w:val="right" w:pos="6322"/>
        </w:tabs>
      </w:pPr>
      <w:r w:rsidRPr="000918C6">
        <w:t>STWIDE PRIMARIES/GEN</w:t>
      </w:r>
    </w:p>
    <w:p w:rsidR="00A87146" w:rsidRPr="000918C6" w:rsidRDefault="00A87146" w:rsidP="00A87146">
      <w:pPr>
        <w:tabs>
          <w:tab w:val="right" w:pos="4709"/>
          <w:tab w:val="right" w:pos="6322"/>
        </w:tabs>
      </w:pPr>
      <w:r w:rsidRPr="000918C6">
        <w:t>ELECTION</w:t>
      </w:r>
      <w:r w:rsidRPr="000918C6">
        <w:tab/>
        <w:t>4,200,000</w:t>
      </w:r>
      <w:r w:rsidRPr="000918C6">
        <w:tab/>
        <w:t>3,000,000</w:t>
      </w:r>
    </w:p>
    <w:p w:rsidR="00A87146" w:rsidRPr="000918C6" w:rsidRDefault="00A87146" w:rsidP="00A87146">
      <w:pPr>
        <w:keepNext/>
        <w:tabs>
          <w:tab w:val="right" w:pos="4709"/>
          <w:tab w:val="right" w:pos="6322"/>
        </w:tabs>
        <w:spacing w:line="220" w:lineRule="exact"/>
      </w:pPr>
      <w:r w:rsidRPr="000918C6">
        <w:t>SPECIAL PRIMARIES</w:t>
      </w:r>
      <w:r w:rsidRPr="000918C6">
        <w:tab/>
        <w:t>100,000</w:t>
      </w:r>
    </w:p>
    <w:p w:rsidR="00A87146" w:rsidRPr="00D22E73" w:rsidRDefault="00A87146" w:rsidP="00A87146">
      <w:pPr>
        <w:keepNext/>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4,300,000</w:t>
      </w:r>
      <w:r w:rsidRPr="000918C6">
        <w:tab/>
        <w:t>3,000,000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 STATEWIDE/SPECIAL</w:t>
      </w:r>
    </w:p>
    <w:p w:rsidR="00A87146" w:rsidRPr="000918C6" w:rsidRDefault="00A87146" w:rsidP="00A87146">
      <w:pPr>
        <w:tabs>
          <w:tab w:val="right" w:pos="4709"/>
          <w:tab w:val="right" w:pos="6322"/>
        </w:tabs>
        <w:spacing w:line="220" w:lineRule="exact"/>
      </w:pPr>
      <w:r w:rsidRPr="000918C6">
        <w:t>PRIMARIES</w:t>
      </w:r>
      <w:r w:rsidRPr="000918C6">
        <w:tab/>
        <w:t>4,300,000</w:t>
      </w:r>
      <w:r w:rsidRPr="000918C6">
        <w:tab/>
        <w:t>3,000,000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VII.EMPLOYEE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279,894</w:t>
      </w:r>
      <w:r w:rsidRPr="000918C6">
        <w:tab/>
        <w:t>253,894</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279,894</w:t>
      </w:r>
      <w:r w:rsidRPr="000918C6">
        <w:tab/>
        <w:t>253,894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279,894</w:t>
      </w:r>
      <w:r w:rsidRPr="000918C6">
        <w:tab/>
        <w:t>253,894</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ELECTION COMMISSION</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7,124,301</w:t>
      </w:r>
      <w:r w:rsidRPr="000918C6">
        <w:tab/>
        <w:t>5,483,601</w:t>
      </w:r>
    </w:p>
    <w:p w:rsidR="00A87146" w:rsidRPr="000918C6" w:rsidRDefault="00A87146" w:rsidP="00A87146">
      <w:pPr>
        <w:tabs>
          <w:tab w:val="right" w:pos="4709"/>
          <w:tab w:val="right" w:pos="6322"/>
        </w:tabs>
        <w:spacing w:line="220" w:lineRule="exact"/>
      </w:pPr>
      <w:r>
        <w:t>TOTAL AUTH FTE POSITIONS</w:t>
      </w:r>
      <w:r>
        <w:tab/>
      </w:r>
      <w:r w:rsidRPr="000918C6">
        <w:t>(23.50)</w:t>
      </w:r>
      <w:r w:rsidRPr="000918C6">
        <w:tab/>
        <w:t>(21.00)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58"/>
          <w:headerReference w:type="default" r:id="rId25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102</w:t>
      </w:r>
    </w:p>
    <w:p w:rsidR="00A87146" w:rsidRDefault="00A87146" w:rsidP="00A87146">
      <w:pPr>
        <w:tabs>
          <w:tab w:val="right" w:pos="4709"/>
          <w:tab w:val="right" w:pos="6322"/>
        </w:tabs>
        <w:spacing w:line="220" w:lineRule="exact"/>
        <w:jc w:val="center"/>
      </w:pPr>
      <w:r w:rsidRPr="00F37292">
        <w:t>E50</w:t>
      </w:r>
      <w:r>
        <w:rPr>
          <w:b/>
        </w:rPr>
        <w:t>-</w:t>
      </w:r>
      <w:r w:rsidRPr="000918C6">
        <w:t>REVENUE AND FISCAL AFFAIRS OFFICE</w:t>
      </w:r>
    </w:p>
    <w:p w:rsidR="00A87146" w:rsidRDefault="00A87146" w:rsidP="00A87146">
      <w:pPr>
        <w:tabs>
          <w:tab w:val="right" w:pos="4709"/>
          <w:tab w:val="right" w:pos="6322"/>
        </w:tabs>
        <w:spacing w:line="220" w:lineRule="exact"/>
        <w:jc w:val="center"/>
      </w:pPr>
    </w:p>
    <w:p w:rsidR="00A87146" w:rsidRPr="00F37292"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EXECUTIVE DIRECTOR</w:t>
      </w:r>
      <w:r w:rsidRPr="000918C6">
        <w:tab/>
        <w:t>149,000</w:t>
      </w:r>
      <w:r w:rsidRPr="000918C6">
        <w:tab/>
        <w:t>149,000</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149,000</w:t>
      </w:r>
      <w:r w:rsidRPr="000918C6">
        <w:tab/>
        <w:t>149,000</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BEA CHAIRMAN</w:t>
      </w:r>
      <w:r>
        <w:t>’</w:t>
      </w:r>
      <w:r w:rsidRPr="000918C6">
        <w:t>S ALLOW</w:t>
      </w:r>
      <w:r w:rsidRPr="000918C6">
        <w:tab/>
        <w:t>10,000</w:t>
      </w:r>
      <w:r w:rsidRPr="000918C6">
        <w:tab/>
        <w:t>10,000</w:t>
      </w:r>
    </w:p>
    <w:p w:rsidR="00A87146" w:rsidRPr="000918C6" w:rsidRDefault="00A87146" w:rsidP="00A87146">
      <w:pPr>
        <w:tabs>
          <w:tab w:val="right" w:pos="4709"/>
          <w:tab w:val="right" w:pos="6322"/>
        </w:tabs>
        <w:spacing w:line="220" w:lineRule="exact"/>
      </w:pPr>
      <w:r w:rsidRPr="000918C6">
        <w:t>BEA APPOINTEE ALLOW</w:t>
      </w:r>
      <w:r w:rsidRPr="000918C6">
        <w:tab/>
        <w:t>16,000</w:t>
      </w:r>
      <w:r w:rsidRPr="000918C6">
        <w:tab/>
        <w:t>16,000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SPECIAL ITEMS</w:t>
      </w:r>
      <w:r w:rsidRPr="000918C6">
        <w:tab/>
        <w:t>26,000</w:t>
      </w:r>
      <w:r w:rsidRPr="000918C6">
        <w:tab/>
        <w:t>26,000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175,000</w:t>
      </w:r>
      <w:r w:rsidRPr="000918C6">
        <w:tab/>
        <w:t>175,000</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II. PROGRAM </w:t>
      </w:r>
      <w:r>
        <w:t>SRVCS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4,058,153</w:t>
      </w:r>
      <w:r w:rsidRPr="000918C6">
        <w:tab/>
        <w:t>2,447,874</w:t>
      </w:r>
    </w:p>
    <w:p w:rsidR="00A87146" w:rsidRPr="000918C6" w:rsidRDefault="00A87146" w:rsidP="00A87146">
      <w:pPr>
        <w:tabs>
          <w:tab w:val="right" w:pos="4709"/>
          <w:tab w:val="right" w:pos="6322"/>
        </w:tabs>
      </w:pPr>
      <w:r w:rsidRPr="000918C6">
        <w:tab/>
        <w:t>(69.75)</w:t>
      </w:r>
      <w:r w:rsidRPr="000918C6">
        <w:tab/>
        <w:t>(43.25)</w:t>
      </w:r>
    </w:p>
    <w:p w:rsidR="00A87146" w:rsidRPr="000918C6" w:rsidRDefault="00A87146" w:rsidP="00A87146">
      <w:pPr>
        <w:tabs>
          <w:tab w:val="right" w:pos="4709"/>
          <w:tab w:val="right" w:pos="6322"/>
        </w:tabs>
      </w:pPr>
      <w:r w:rsidRPr="000918C6">
        <w:t>UNCLASSIFIED POSITIONS</w:t>
      </w:r>
      <w:r w:rsidRPr="000918C6">
        <w:tab/>
        <w:t>259,367</w:t>
      </w:r>
      <w:r w:rsidRPr="000918C6">
        <w:tab/>
        <w:t>220,507</w:t>
      </w:r>
    </w:p>
    <w:p w:rsidR="00A87146" w:rsidRPr="000918C6" w:rsidRDefault="00A87146" w:rsidP="00A87146">
      <w:pPr>
        <w:tabs>
          <w:tab w:val="right" w:pos="4709"/>
          <w:tab w:val="right" w:pos="6322"/>
        </w:tabs>
      </w:pPr>
      <w:r w:rsidRPr="000918C6">
        <w:tab/>
        <w:t>(2.00)</w:t>
      </w:r>
      <w:r w:rsidRPr="000918C6">
        <w:tab/>
        <w:t>(1.70)</w:t>
      </w:r>
    </w:p>
    <w:p w:rsidR="00A87146" w:rsidRPr="000918C6" w:rsidRDefault="00A87146" w:rsidP="00A87146">
      <w:pPr>
        <w:tabs>
          <w:tab w:val="right" w:pos="4709"/>
          <w:tab w:val="right" w:pos="6322"/>
        </w:tabs>
      </w:pPr>
      <w:r w:rsidRPr="000918C6">
        <w:t xml:space="preserve">OTHER PERSONAL </w:t>
      </w:r>
      <w:r>
        <w:t>SRVCS</w:t>
      </w:r>
      <w:r w:rsidRPr="000918C6">
        <w:tab/>
        <w:t>921,809</w:t>
      </w:r>
      <w:r w:rsidRPr="000918C6">
        <w:tab/>
        <w:t>47,500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5,239,329</w:t>
      </w:r>
      <w:r w:rsidRPr="000918C6">
        <w:tab/>
        <w:t>2,715,881</w:t>
      </w:r>
    </w:p>
    <w:p w:rsidR="00A87146" w:rsidRPr="000918C6" w:rsidRDefault="00A87146" w:rsidP="00A87146">
      <w:pPr>
        <w:tabs>
          <w:tab w:val="right" w:pos="4709"/>
          <w:tab w:val="right" w:pos="6322"/>
        </w:tabs>
      </w:pPr>
      <w:r w:rsidRPr="000918C6">
        <w:tab/>
        <w:t>(71.75)</w:t>
      </w:r>
      <w:r w:rsidRPr="000918C6">
        <w:tab/>
        <w:t>(44.95)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3,326,255</w:t>
      </w:r>
      <w:r w:rsidRPr="000918C6">
        <w:tab/>
        <w:t>829,966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PROGRAM </w:t>
      </w:r>
      <w:r>
        <w:t>SRVCS</w:t>
      </w:r>
      <w:r w:rsidRPr="000918C6">
        <w:tab/>
        <w:t>8,565,584</w:t>
      </w:r>
      <w:r w:rsidRPr="000918C6">
        <w:tab/>
        <w:t>3,545,847</w:t>
      </w:r>
    </w:p>
    <w:p w:rsidR="00A87146" w:rsidRPr="000918C6" w:rsidRDefault="00A87146" w:rsidP="00A87146">
      <w:pPr>
        <w:tabs>
          <w:tab w:val="right" w:pos="4709"/>
          <w:tab w:val="right" w:pos="6322"/>
        </w:tabs>
      </w:pPr>
      <w:r w:rsidRPr="000918C6">
        <w:tab/>
        <w:t>(71.75)</w:t>
      </w:r>
      <w:r w:rsidRPr="000918C6">
        <w:tab/>
        <w:t>(44.95)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1,907,908</w:t>
      </w:r>
      <w:r w:rsidRPr="000918C6">
        <w:tab/>
        <w:t>1,013,371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1,907,908</w:t>
      </w:r>
      <w:r w:rsidRPr="000918C6">
        <w:tab/>
        <w:t>1,013,371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1,907,908</w:t>
      </w:r>
      <w:r w:rsidRPr="000918C6">
        <w:tab/>
        <w:t>1,013,371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REVENUE AND FISCAL </w:t>
      </w:r>
    </w:p>
    <w:p w:rsidR="00A87146" w:rsidRPr="000918C6" w:rsidRDefault="00A87146" w:rsidP="00A87146">
      <w:pPr>
        <w:tabs>
          <w:tab w:val="right" w:pos="4709"/>
          <w:tab w:val="right" w:pos="6322"/>
        </w:tabs>
      </w:pPr>
      <w:r w:rsidRPr="000918C6">
        <w:t>AFFAIRS</w:t>
      </w:r>
      <w:r>
        <w:t xml:space="preserve"> </w:t>
      </w:r>
      <w:r w:rsidRPr="000918C6">
        <w:t>OFFICE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10,648,492</w:t>
      </w:r>
      <w:r w:rsidRPr="000918C6">
        <w:tab/>
        <w:t>4,734,218</w:t>
      </w:r>
    </w:p>
    <w:p w:rsidR="00A87146" w:rsidRPr="000918C6" w:rsidRDefault="00A87146" w:rsidP="00A87146">
      <w:pPr>
        <w:tabs>
          <w:tab w:val="right" w:pos="4709"/>
          <w:tab w:val="right" w:pos="6322"/>
        </w:tabs>
      </w:pPr>
      <w:r>
        <w:t>TOTAL AUTH FTE POSITIONS</w:t>
      </w:r>
      <w:r>
        <w:tab/>
      </w:r>
      <w:r w:rsidRPr="000918C6">
        <w:t>(72.75)</w:t>
      </w:r>
      <w:r w:rsidRPr="000918C6">
        <w:tab/>
        <w:t>(45.95)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60"/>
          <w:headerReference w:type="default" r:id="rId26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104</w:t>
      </w:r>
    </w:p>
    <w:p w:rsidR="00A87146" w:rsidRDefault="00A87146" w:rsidP="00A87146">
      <w:pPr>
        <w:tabs>
          <w:tab w:val="right" w:pos="4709"/>
          <w:tab w:val="right" w:pos="6322"/>
        </w:tabs>
        <w:jc w:val="center"/>
      </w:pPr>
      <w:r w:rsidRPr="00BF4B2B">
        <w:t>E55</w:t>
      </w:r>
      <w:r>
        <w:rPr>
          <w:b/>
        </w:rPr>
        <w:t>-</w:t>
      </w:r>
      <w:r w:rsidRPr="000918C6">
        <w:t>STATE FISCAL ACCOUNTABILITY AUTHORITY</w:t>
      </w:r>
    </w:p>
    <w:p w:rsidR="00A87146" w:rsidRDefault="00A87146" w:rsidP="00A87146">
      <w:pPr>
        <w:tabs>
          <w:tab w:val="right" w:pos="4709"/>
          <w:tab w:val="right" w:pos="6322"/>
        </w:tabs>
        <w:jc w:val="center"/>
      </w:pPr>
    </w:p>
    <w:p w:rsidR="00A87146" w:rsidRPr="00BF4B2B"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ADMINISTRATION</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EXECUTIVE DIRECTOR</w:t>
      </w:r>
    </w:p>
    <w:p w:rsidR="00A87146" w:rsidRPr="000918C6" w:rsidRDefault="00A87146" w:rsidP="00A87146">
      <w:pPr>
        <w:tabs>
          <w:tab w:val="right" w:pos="4709"/>
          <w:tab w:val="right" w:pos="6322"/>
        </w:tabs>
      </w:pPr>
      <w:r w:rsidRPr="000918C6">
        <w:tab/>
      </w:r>
      <w:r>
        <w:t>(</w:t>
      </w:r>
      <w:r w:rsidRPr="000918C6">
        <w:t>1.00)</w:t>
      </w:r>
    </w:p>
    <w:p w:rsidR="00A87146" w:rsidRPr="000918C6" w:rsidRDefault="00A87146" w:rsidP="00A87146">
      <w:pPr>
        <w:tabs>
          <w:tab w:val="right" w:pos="4709"/>
          <w:tab w:val="right" w:pos="6322"/>
        </w:tabs>
      </w:pPr>
      <w:r w:rsidRPr="000918C6">
        <w:t>CLASSIFIED POSITIONS</w:t>
      </w:r>
      <w:r w:rsidRPr="000918C6">
        <w:tab/>
        <w:t>1,260,000</w:t>
      </w:r>
    </w:p>
    <w:p w:rsidR="00A87146" w:rsidRPr="000918C6" w:rsidRDefault="00A87146" w:rsidP="00A87146">
      <w:pPr>
        <w:tabs>
          <w:tab w:val="right" w:pos="4709"/>
          <w:tab w:val="right" w:pos="6322"/>
        </w:tabs>
      </w:pPr>
      <w:r w:rsidRPr="000918C6">
        <w:tab/>
        <w:t>(21.00)</w:t>
      </w:r>
    </w:p>
    <w:p w:rsidR="00A87146" w:rsidRPr="000918C6" w:rsidRDefault="00A87146" w:rsidP="00A87146">
      <w:pPr>
        <w:tabs>
          <w:tab w:val="right" w:pos="4709"/>
          <w:tab w:val="right" w:pos="6322"/>
        </w:tabs>
      </w:pPr>
      <w:r w:rsidRPr="000918C6">
        <w:t>UNCLASSIFIED POSITIONS</w:t>
      </w:r>
      <w:r w:rsidRPr="000918C6">
        <w:tab/>
        <w:t>801,000</w:t>
      </w:r>
    </w:p>
    <w:p w:rsidR="00A87146" w:rsidRPr="000918C6" w:rsidRDefault="00A87146" w:rsidP="00A87146">
      <w:pPr>
        <w:tabs>
          <w:tab w:val="right" w:pos="4709"/>
          <w:tab w:val="right" w:pos="6322"/>
        </w:tabs>
      </w:pPr>
      <w:r w:rsidRPr="000918C6">
        <w:tab/>
        <w:t>(5.00)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2,061,000</w:t>
      </w:r>
    </w:p>
    <w:p w:rsidR="00A87146" w:rsidRPr="000918C6" w:rsidRDefault="00A87146" w:rsidP="00A87146">
      <w:pPr>
        <w:tabs>
          <w:tab w:val="right" w:pos="4709"/>
          <w:tab w:val="right" w:pos="6322"/>
        </w:tabs>
      </w:pPr>
      <w:r w:rsidRPr="000918C6">
        <w:tab/>
        <w:t>(27.00)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272,000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2,333,000</w:t>
      </w:r>
    </w:p>
    <w:p w:rsidR="00A87146" w:rsidRPr="000918C6" w:rsidRDefault="00A87146" w:rsidP="00A87146">
      <w:pPr>
        <w:tabs>
          <w:tab w:val="right" w:pos="4709"/>
          <w:tab w:val="right" w:pos="6322"/>
        </w:tabs>
      </w:pPr>
      <w:r w:rsidRPr="000918C6">
        <w:tab/>
        <w:t>(27.00)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PROCUREMENT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3,290,000</w:t>
      </w:r>
      <w:r w:rsidRPr="000918C6">
        <w:tab/>
        <w:t>975,000</w:t>
      </w:r>
    </w:p>
    <w:p w:rsidR="00A87146" w:rsidRPr="000918C6" w:rsidRDefault="00A87146" w:rsidP="00A87146">
      <w:pPr>
        <w:tabs>
          <w:tab w:val="right" w:pos="4709"/>
          <w:tab w:val="right" w:pos="6322"/>
        </w:tabs>
      </w:pPr>
      <w:r w:rsidRPr="000918C6">
        <w:tab/>
        <w:t>(57.50)</w:t>
      </w:r>
      <w:r w:rsidRPr="000918C6">
        <w:tab/>
        <w:t>(17.50)</w:t>
      </w:r>
    </w:p>
    <w:p w:rsidR="00A87146" w:rsidRPr="000918C6" w:rsidRDefault="00A87146" w:rsidP="00A87146">
      <w:pPr>
        <w:tabs>
          <w:tab w:val="right" w:pos="4709"/>
          <w:tab w:val="right" w:pos="6322"/>
        </w:tabs>
      </w:pPr>
      <w:r w:rsidRPr="000918C6">
        <w:t>UNCLASSIFIED POSITIONS</w:t>
      </w:r>
      <w:r w:rsidRPr="000918C6">
        <w:tab/>
        <w:t>177,000</w:t>
      </w:r>
      <w:r w:rsidRPr="000918C6">
        <w:tab/>
        <w:t>120,000</w:t>
      </w:r>
    </w:p>
    <w:p w:rsidR="00A87146" w:rsidRPr="000918C6" w:rsidRDefault="00A87146" w:rsidP="00A87146">
      <w:pPr>
        <w:tabs>
          <w:tab w:val="right" w:pos="4709"/>
          <w:tab w:val="right" w:pos="6322"/>
        </w:tabs>
      </w:pPr>
      <w:r w:rsidRPr="000918C6">
        <w:tab/>
        <w:t>(2.00)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52,000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3,519,000</w:t>
      </w:r>
      <w:r w:rsidRPr="000918C6">
        <w:tab/>
        <w:t>1,095,000</w:t>
      </w:r>
    </w:p>
    <w:p w:rsidR="00A87146" w:rsidRPr="000918C6" w:rsidRDefault="00A87146" w:rsidP="00A87146">
      <w:pPr>
        <w:tabs>
          <w:tab w:val="right" w:pos="4709"/>
          <w:tab w:val="right" w:pos="6322"/>
        </w:tabs>
      </w:pPr>
      <w:r w:rsidRPr="000918C6">
        <w:tab/>
        <w:t>(59.50)</w:t>
      </w:r>
      <w:r w:rsidRPr="000918C6">
        <w:tab/>
        <w:t>(18.50)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2,536,534</w:t>
      </w:r>
      <w:r w:rsidRPr="000918C6">
        <w:tab/>
        <w:t>124,100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PROCUREMENT </w:t>
      </w:r>
      <w:r>
        <w:t>SRVCS</w:t>
      </w:r>
      <w:r w:rsidRPr="000918C6">
        <w:tab/>
        <w:t>6,055,534</w:t>
      </w:r>
      <w:r w:rsidRPr="000918C6">
        <w:tab/>
        <w:t>1,219,100</w:t>
      </w:r>
    </w:p>
    <w:p w:rsidR="00A87146" w:rsidRPr="000918C6" w:rsidRDefault="00A87146" w:rsidP="00A87146">
      <w:pPr>
        <w:tabs>
          <w:tab w:val="right" w:pos="4709"/>
          <w:tab w:val="right" w:pos="6322"/>
        </w:tabs>
      </w:pPr>
      <w:r w:rsidRPr="000918C6">
        <w:tab/>
        <w:t>(59.50)</w:t>
      </w:r>
      <w:r w:rsidRPr="000918C6">
        <w:tab/>
        <w:t>(18.50)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III. INSURANCE </w:t>
      </w:r>
      <w:r>
        <w:t>SRVCS</w:t>
      </w:r>
    </w:p>
    <w:p w:rsidR="00A87146" w:rsidRPr="000918C6" w:rsidRDefault="00A87146" w:rsidP="00A87146">
      <w:pPr>
        <w:tabs>
          <w:tab w:val="right" w:pos="4709"/>
          <w:tab w:val="right" w:pos="6322"/>
        </w:tabs>
      </w:pPr>
      <w:r w:rsidRPr="000918C6">
        <w:t>A. INSURANCE RESERVE FD</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2,620,000</w:t>
      </w:r>
    </w:p>
    <w:p w:rsidR="00A87146" w:rsidRPr="000918C6" w:rsidRDefault="00A87146" w:rsidP="00A87146">
      <w:pPr>
        <w:tabs>
          <w:tab w:val="right" w:pos="4709"/>
          <w:tab w:val="right" w:pos="6322"/>
        </w:tabs>
      </w:pPr>
      <w:r w:rsidRPr="000918C6">
        <w:tab/>
        <w:t>(49.00)</w:t>
      </w:r>
    </w:p>
    <w:p w:rsidR="00A87146" w:rsidRPr="000918C6" w:rsidRDefault="00A87146" w:rsidP="00A87146">
      <w:pPr>
        <w:tabs>
          <w:tab w:val="right" w:pos="4709"/>
          <w:tab w:val="right" w:pos="6322"/>
        </w:tabs>
      </w:pPr>
      <w:r w:rsidRPr="000918C6">
        <w:t>UNCLASSIFIED POSITIONS</w:t>
      </w:r>
      <w:r w:rsidRPr="000918C6">
        <w:tab/>
        <w:t>245,000</w:t>
      </w:r>
    </w:p>
    <w:p w:rsidR="00A87146" w:rsidRPr="000918C6" w:rsidRDefault="00A87146" w:rsidP="00A87146">
      <w:pPr>
        <w:tabs>
          <w:tab w:val="right" w:pos="4709"/>
          <w:tab w:val="right" w:pos="6322"/>
        </w:tabs>
      </w:pPr>
      <w:r w:rsidRPr="000918C6">
        <w:tab/>
        <w:t>(2.50)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2,865,000</w:t>
      </w:r>
    </w:p>
    <w:p w:rsidR="00A87146" w:rsidRPr="000918C6" w:rsidRDefault="00A87146" w:rsidP="00A87146">
      <w:pPr>
        <w:tabs>
          <w:tab w:val="right" w:pos="4709"/>
          <w:tab w:val="right" w:pos="6322"/>
        </w:tabs>
      </w:pPr>
      <w:r w:rsidRPr="000918C6">
        <w:tab/>
        <w:t>(51.50)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3,681,000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INSURANCE RESERVE FD</w:t>
      </w:r>
      <w:r w:rsidRPr="000918C6">
        <w:tab/>
        <w:t>6,546,000</w:t>
      </w:r>
    </w:p>
    <w:p w:rsidR="00A87146" w:rsidRPr="000918C6" w:rsidRDefault="00A87146" w:rsidP="00A87146">
      <w:pPr>
        <w:tabs>
          <w:tab w:val="right" w:pos="4709"/>
          <w:tab w:val="right" w:pos="6322"/>
        </w:tabs>
      </w:pPr>
      <w:r w:rsidRPr="000918C6">
        <w:tab/>
        <w:t>(51.50)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SECOND INJ FUND SUNSET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 xml:space="preserve">OTHER PERSONAL </w:t>
      </w:r>
      <w:r>
        <w:t>SRVCS</w:t>
      </w:r>
      <w:r w:rsidRPr="000918C6">
        <w:tab/>
        <w:t>155,000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155,000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175,000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SECOND INJ FD SUNSET</w:t>
      </w:r>
      <w:r w:rsidRPr="000918C6">
        <w:tab/>
        <w:t>330,000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TOTAL INSURANCE </w:t>
      </w:r>
      <w:r>
        <w:t>SRVCS</w:t>
      </w:r>
      <w:r w:rsidRPr="000918C6">
        <w:tab/>
        <w:t>6,876,000</w:t>
      </w:r>
    </w:p>
    <w:p w:rsidR="00A87146" w:rsidRPr="000918C6" w:rsidRDefault="00A87146" w:rsidP="00A87146">
      <w:pPr>
        <w:tabs>
          <w:tab w:val="right" w:pos="4709"/>
          <w:tab w:val="right" w:pos="6322"/>
        </w:tabs>
        <w:spacing w:line="220" w:lineRule="exact"/>
      </w:pPr>
      <w:r w:rsidRPr="000918C6">
        <w:tab/>
        <w:t>(51.50)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IV.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2,713,640</w:t>
      </w:r>
      <w:r w:rsidRPr="000918C6">
        <w:tab/>
        <w:t>330,895</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2,713,640</w:t>
      </w:r>
      <w:r w:rsidRPr="000918C6">
        <w:tab/>
        <w:t>330,895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2,713,640</w:t>
      </w:r>
      <w:r w:rsidRPr="000918C6">
        <w:tab/>
        <w:t>330,895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20" w:lineRule="exact"/>
      </w:pPr>
      <w:r w:rsidRPr="000918C6">
        <w:t xml:space="preserve">STATE FISCAL </w:t>
      </w:r>
    </w:p>
    <w:p w:rsidR="00A87146" w:rsidRPr="000918C6" w:rsidRDefault="00A87146" w:rsidP="00A87146">
      <w:pPr>
        <w:tabs>
          <w:tab w:val="right" w:pos="4709"/>
          <w:tab w:val="right" w:pos="6322"/>
        </w:tabs>
        <w:spacing w:line="220" w:lineRule="exact"/>
      </w:pPr>
      <w:r w:rsidRPr="000918C6">
        <w:t>ACCOUNTABILITY</w:t>
      </w:r>
      <w:r>
        <w:t xml:space="preserve"> </w:t>
      </w:r>
      <w:r w:rsidRPr="000918C6">
        <w:t>AUTHORITY</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17,978,174</w:t>
      </w:r>
      <w:r w:rsidRPr="000918C6">
        <w:tab/>
        <w:t>1,549,995</w:t>
      </w:r>
    </w:p>
    <w:p w:rsidR="00A87146" w:rsidRPr="000918C6" w:rsidRDefault="00A87146" w:rsidP="00A87146">
      <w:pPr>
        <w:tabs>
          <w:tab w:val="right" w:pos="4709"/>
          <w:tab w:val="right" w:pos="6322"/>
        </w:tabs>
        <w:spacing w:line="220" w:lineRule="exact"/>
      </w:pPr>
      <w:r>
        <w:t>TOTAL AUTH FTE POSITIONS</w:t>
      </w:r>
      <w:r>
        <w:tab/>
      </w:r>
      <w:r w:rsidRPr="000918C6">
        <w:t>(138.00)</w:t>
      </w:r>
      <w:r w:rsidRPr="000918C6">
        <w:tab/>
        <w:t>(18.50)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p>
    <w:p w:rsidR="00A87146" w:rsidRDefault="00A87146" w:rsidP="00A87146">
      <w:pPr>
        <w:tabs>
          <w:tab w:val="right" w:pos="4709"/>
          <w:tab w:val="right" w:pos="6322"/>
        </w:tabs>
        <w:spacing w:line="220" w:lineRule="exact"/>
        <w:jc w:val="center"/>
        <w:rPr>
          <w:b/>
        </w:rPr>
        <w:sectPr w:rsidR="00A87146" w:rsidSect="00901A95">
          <w:headerReference w:type="even" r:id="rId262"/>
          <w:headerReference w:type="default" r:id="rId26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20" w:lineRule="exact"/>
        <w:jc w:val="center"/>
        <w:rPr>
          <w:b/>
        </w:rPr>
      </w:pPr>
      <w:r>
        <w:rPr>
          <w:b/>
        </w:rPr>
        <w:t>SECTION 105</w:t>
      </w:r>
    </w:p>
    <w:p w:rsidR="00A87146" w:rsidRDefault="00A87146" w:rsidP="00A87146">
      <w:pPr>
        <w:tabs>
          <w:tab w:val="right" w:pos="4709"/>
          <w:tab w:val="right" w:pos="6322"/>
        </w:tabs>
        <w:spacing w:line="220" w:lineRule="exact"/>
        <w:jc w:val="center"/>
      </w:pPr>
      <w:r w:rsidRPr="001D7EC3">
        <w:t>F27</w:t>
      </w:r>
      <w:r>
        <w:rPr>
          <w:b/>
        </w:rPr>
        <w:t>-</w:t>
      </w:r>
      <w:r w:rsidRPr="000918C6">
        <w:t>SFAA-AUDITOR</w:t>
      </w:r>
      <w:r>
        <w:t>’</w:t>
      </w:r>
      <w:r w:rsidRPr="000918C6">
        <w:t>S OFFICE</w:t>
      </w:r>
    </w:p>
    <w:p w:rsidR="00A87146" w:rsidRDefault="00A87146" w:rsidP="00A87146">
      <w:pPr>
        <w:tabs>
          <w:tab w:val="right" w:pos="4709"/>
          <w:tab w:val="right" w:pos="6322"/>
        </w:tabs>
        <w:spacing w:line="220" w:lineRule="exact"/>
        <w:jc w:val="center"/>
      </w:pPr>
    </w:p>
    <w:p w:rsidR="00A87146" w:rsidRPr="001D7EC3" w:rsidRDefault="00A87146" w:rsidP="00A87146">
      <w:pPr>
        <w:tabs>
          <w:tab w:val="left" w:pos="3600"/>
        </w:tabs>
        <w:spacing w:line="22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I.  ADMINISTRATION</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STATE AUDITOR</w:t>
      </w:r>
      <w:r w:rsidRPr="000918C6">
        <w:tab/>
        <w:t>141,891</w:t>
      </w:r>
      <w:r w:rsidRPr="000918C6">
        <w:tab/>
        <w:t>141,891</w:t>
      </w:r>
    </w:p>
    <w:p w:rsidR="00A87146" w:rsidRPr="000918C6" w:rsidRDefault="00A87146" w:rsidP="00A87146">
      <w:pPr>
        <w:tabs>
          <w:tab w:val="right" w:pos="4709"/>
          <w:tab w:val="right" w:pos="6322"/>
        </w:tabs>
        <w:spacing w:line="220" w:lineRule="exact"/>
      </w:pPr>
      <w:r w:rsidRPr="000918C6">
        <w:tab/>
        <w:t>(1.00)</w:t>
      </w:r>
      <w:r w:rsidRPr="000918C6">
        <w:tab/>
        <w:t>(1.00)</w:t>
      </w:r>
    </w:p>
    <w:p w:rsidR="00A87146" w:rsidRPr="000918C6" w:rsidRDefault="00A87146" w:rsidP="00A87146">
      <w:pPr>
        <w:tabs>
          <w:tab w:val="right" w:pos="4709"/>
          <w:tab w:val="right" w:pos="6322"/>
        </w:tabs>
        <w:spacing w:line="220" w:lineRule="exact"/>
      </w:pPr>
      <w:r w:rsidRPr="000918C6">
        <w:t>CLASSIFIED POSITIONS</w:t>
      </w:r>
      <w:r w:rsidRPr="000918C6">
        <w:tab/>
        <w:t>156,467</w:t>
      </w:r>
      <w:r w:rsidRPr="000918C6">
        <w:tab/>
        <w:t>156,467</w:t>
      </w:r>
    </w:p>
    <w:p w:rsidR="00A87146" w:rsidRPr="000918C6" w:rsidRDefault="00A87146" w:rsidP="00A87146">
      <w:pPr>
        <w:tabs>
          <w:tab w:val="right" w:pos="4709"/>
          <w:tab w:val="right" w:pos="6322"/>
        </w:tabs>
        <w:spacing w:line="220" w:lineRule="exact"/>
      </w:pPr>
      <w:r w:rsidRPr="000918C6">
        <w:tab/>
        <w:t>(3.00)</w:t>
      </w:r>
      <w:r w:rsidRPr="000918C6">
        <w:tab/>
        <w:t>(3.00)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298,358</w:t>
      </w:r>
      <w:r w:rsidRPr="000918C6">
        <w:tab/>
        <w:t>298,358</w:t>
      </w:r>
    </w:p>
    <w:p w:rsidR="00A87146" w:rsidRPr="000918C6" w:rsidRDefault="00A87146" w:rsidP="00A87146">
      <w:pPr>
        <w:tabs>
          <w:tab w:val="right" w:pos="4709"/>
          <w:tab w:val="right" w:pos="6322"/>
        </w:tabs>
        <w:spacing w:line="220" w:lineRule="exact"/>
      </w:pPr>
      <w:r w:rsidRPr="000918C6">
        <w:tab/>
        <w:t>(4.00)</w:t>
      </w:r>
      <w:r w:rsidRPr="000918C6">
        <w:tab/>
        <w:t>(4.00)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261</w:t>
      </w:r>
      <w:r w:rsidRPr="000918C6">
        <w:tab/>
        <w:t>261</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ADMINISTRATION</w:t>
      </w:r>
      <w:r w:rsidRPr="000918C6">
        <w:tab/>
        <w:t>298,619</w:t>
      </w:r>
      <w:r w:rsidRPr="000918C6">
        <w:tab/>
        <w:t>298,619</w:t>
      </w:r>
    </w:p>
    <w:p w:rsidR="00A87146" w:rsidRPr="000918C6" w:rsidRDefault="00A87146" w:rsidP="00A87146">
      <w:pPr>
        <w:tabs>
          <w:tab w:val="right" w:pos="4709"/>
          <w:tab w:val="right" w:pos="6322"/>
        </w:tabs>
        <w:spacing w:line="220" w:lineRule="exact"/>
      </w:pPr>
      <w:r w:rsidRPr="000918C6">
        <w:tab/>
        <w:t>(4.00)</w:t>
      </w:r>
      <w:r w:rsidRPr="000918C6">
        <w:tab/>
        <w:t>(4.00)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 AUDITS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2,233,749</w:t>
      </w:r>
      <w:r w:rsidRPr="000918C6">
        <w:tab/>
        <w:t>1,590,720</w:t>
      </w:r>
    </w:p>
    <w:p w:rsidR="00A87146" w:rsidRPr="000918C6" w:rsidRDefault="00A87146" w:rsidP="00A87146">
      <w:pPr>
        <w:tabs>
          <w:tab w:val="right" w:pos="4709"/>
          <w:tab w:val="right" w:pos="6322"/>
        </w:tabs>
        <w:spacing w:line="220" w:lineRule="exact"/>
      </w:pPr>
      <w:r w:rsidRPr="000918C6">
        <w:tab/>
        <w:t>(46.00)</w:t>
      </w:r>
      <w:r w:rsidRPr="000918C6">
        <w:tab/>
        <w:t>(29.00)</w:t>
      </w:r>
    </w:p>
    <w:p w:rsidR="00A87146" w:rsidRPr="000918C6" w:rsidRDefault="00A87146" w:rsidP="00A87146">
      <w:pPr>
        <w:tabs>
          <w:tab w:val="right" w:pos="4709"/>
          <w:tab w:val="right" w:pos="6322"/>
        </w:tabs>
        <w:spacing w:line="220" w:lineRule="exact"/>
      </w:pPr>
      <w:r w:rsidRPr="000918C6">
        <w:t>UNCLASSIFIED POSITIONS</w:t>
      </w:r>
      <w:r w:rsidRPr="000918C6">
        <w:tab/>
        <w:t>111,512</w:t>
      </w:r>
      <w:r w:rsidRPr="000918C6">
        <w:tab/>
        <w:t>111,512</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pPr>
      <w:r w:rsidRPr="000918C6">
        <w:t>TOTAL PERSONAL SERVICE</w:t>
      </w:r>
      <w:r w:rsidRPr="000918C6">
        <w:tab/>
        <w:t>2,345,261</w:t>
      </w:r>
      <w:r w:rsidRPr="000918C6">
        <w:tab/>
        <w:t>1,702,232</w:t>
      </w:r>
    </w:p>
    <w:p w:rsidR="00A87146" w:rsidRPr="000918C6" w:rsidRDefault="00A87146" w:rsidP="00A87146">
      <w:pPr>
        <w:keepNext/>
        <w:tabs>
          <w:tab w:val="right" w:pos="4709"/>
          <w:tab w:val="right" w:pos="6322"/>
        </w:tabs>
      </w:pPr>
      <w:r w:rsidRPr="000918C6">
        <w:tab/>
        <w:t>(48.00)</w:t>
      </w:r>
      <w:r w:rsidRPr="000918C6">
        <w:tab/>
        <w:t>(31.00)</w:t>
      </w:r>
    </w:p>
    <w:p w:rsidR="00A87146" w:rsidRPr="000918C6" w:rsidRDefault="00A87146" w:rsidP="00A87146">
      <w:pPr>
        <w:keepNext/>
        <w:tabs>
          <w:tab w:val="right" w:pos="4709"/>
          <w:tab w:val="right" w:pos="6322"/>
        </w:tabs>
      </w:pPr>
      <w:r w:rsidRPr="000918C6">
        <w:t xml:space="preserve">OTHER </w:t>
      </w:r>
      <w:r>
        <w:t>OPER</w:t>
      </w:r>
      <w:r w:rsidRPr="000918C6">
        <w:t xml:space="preserve"> EXPENSES</w:t>
      </w:r>
      <w:r w:rsidRPr="000918C6">
        <w:tab/>
        <w:t>1,958,229</w:t>
      </w:r>
      <w:r w:rsidRPr="000918C6">
        <w:tab/>
        <w:t>443,229</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AUDITS</w:t>
      </w:r>
      <w:r w:rsidRPr="000918C6">
        <w:tab/>
        <w:t>4,303,490</w:t>
      </w:r>
      <w:r w:rsidRPr="000918C6">
        <w:tab/>
        <w:t>2,145,461</w:t>
      </w:r>
    </w:p>
    <w:p w:rsidR="00A87146" w:rsidRPr="000918C6" w:rsidRDefault="00A87146" w:rsidP="00A87146">
      <w:pPr>
        <w:tabs>
          <w:tab w:val="right" w:pos="4709"/>
          <w:tab w:val="right" w:pos="6322"/>
        </w:tabs>
      </w:pPr>
      <w:r w:rsidRPr="000918C6">
        <w:tab/>
        <w:t>(48.00)</w:t>
      </w:r>
      <w:r w:rsidRPr="000918C6">
        <w:tab/>
        <w:t>(31.00)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EMPLOYEE BENEFITS</w:t>
      </w:r>
    </w:p>
    <w:p w:rsidR="00A87146" w:rsidRPr="000918C6" w:rsidRDefault="00A87146" w:rsidP="00A87146">
      <w:pPr>
        <w:tabs>
          <w:tab w:val="right" w:pos="4709"/>
          <w:tab w:val="right" w:pos="6322"/>
        </w:tabs>
      </w:pPr>
      <w:r w:rsidRPr="000918C6">
        <w:t>C.  STATE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 xml:space="preserve">EMPLOYER </w:t>
      </w:r>
      <w:r>
        <w:t>CONTRIBS</w:t>
      </w:r>
      <w:r w:rsidRPr="000918C6">
        <w:tab/>
        <w:t>933,002</w:t>
      </w:r>
      <w:r w:rsidRPr="000918C6">
        <w:tab/>
        <w:t>711,392</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933,002</w:t>
      </w:r>
      <w:r w:rsidRPr="000918C6">
        <w:tab/>
        <w:t>711,392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933,002</w:t>
      </w:r>
      <w:r w:rsidRPr="000918C6">
        <w:tab/>
        <w:t>711,392</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SFAA-AUDITOR</w:t>
      </w:r>
      <w:r>
        <w:t>’</w:t>
      </w:r>
      <w:r w:rsidRPr="000918C6">
        <w:t>S OFFICE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5,535,111</w:t>
      </w:r>
      <w:r w:rsidRPr="000918C6">
        <w:tab/>
        <w:t>3,155,472</w:t>
      </w:r>
    </w:p>
    <w:p w:rsidR="00A87146" w:rsidRPr="000918C6" w:rsidRDefault="00A87146" w:rsidP="00A87146">
      <w:pPr>
        <w:tabs>
          <w:tab w:val="right" w:pos="4709"/>
          <w:tab w:val="right" w:pos="6322"/>
        </w:tabs>
      </w:pPr>
      <w:r>
        <w:t>TOTAL AUTH FTE POSITIONS</w:t>
      </w:r>
      <w:r>
        <w:tab/>
      </w:r>
      <w:r w:rsidRPr="000918C6">
        <w:t>(52.00)</w:t>
      </w:r>
      <w:r w:rsidRPr="000918C6">
        <w:tab/>
        <w:t>(35.00)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64"/>
          <w:headerReference w:type="default" r:id="rId26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106</w:t>
      </w:r>
    </w:p>
    <w:p w:rsidR="00A87146" w:rsidRDefault="00A87146" w:rsidP="00A87146">
      <w:pPr>
        <w:tabs>
          <w:tab w:val="right" w:pos="4709"/>
          <w:tab w:val="right" w:pos="6322"/>
        </w:tabs>
        <w:jc w:val="center"/>
      </w:pPr>
      <w:r w:rsidRPr="001D7EC3">
        <w:t>F30</w:t>
      </w:r>
      <w:r>
        <w:rPr>
          <w:b/>
        </w:rPr>
        <w:t>-</w:t>
      </w:r>
      <w:r w:rsidRPr="000918C6">
        <w:t>STATEWIDE EMPLOYEE BENEFITS</w:t>
      </w:r>
    </w:p>
    <w:p w:rsidR="00A87146" w:rsidRDefault="00A87146" w:rsidP="00A87146">
      <w:pPr>
        <w:tabs>
          <w:tab w:val="right" w:pos="4709"/>
          <w:tab w:val="right" w:pos="6322"/>
        </w:tabs>
        <w:jc w:val="center"/>
      </w:pPr>
    </w:p>
    <w:p w:rsidR="00A87146" w:rsidRPr="001D7EC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C. RATE INCREASES</w:t>
      </w:r>
    </w:p>
    <w:p w:rsidR="00A87146" w:rsidRDefault="00A87146" w:rsidP="00A87146">
      <w:pPr>
        <w:tabs>
          <w:tab w:val="right" w:pos="4709"/>
          <w:tab w:val="right" w:pos="6322"/>
        </w:tabs>
      </w:pPr>
      <w:r w:rsidRPr="000918C6">
        <w:t xml:space="preserve">HEALTH INSURANCE - </w:t>
      </w:r>
    </w:p>
    <w:p w:rsidR="00A87146" w:rsidRPr="000918C6" w:rsidRDefault="00A87146" w:rsidP="00A87146">
      <w:pPr>
        <w:tabs>
          <w:tab w:val="right" w:pos="4709"/>
          <w:tab w:val="right" w:pos="6322"/>
        </w:tabs>
      </w:pPr>
      <w:r w:rsidRPr="000918C6">
        <w:t>EMPLOYER</w:t>
      </w:r>
      <w:r>
        <w:t xml:space="preserve"> CONTRIBS</w:t>
      </w:r>
      <w:r w:rsidRPr="000918C6">
        <w:tab/>
        <w:t>35,700,000</w:t>
      </w:r>
      <w:r w:rsidRPr="000918C6">
        <w:tab/>
        <w:t>35,700,000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35,700,000</w:t>
      </w:r>
      <w:r w:rsidRPr="000918C6">
        <w:tab/>
        <w:t>35,700,000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RATE INCREASE</w:t>
      </w:r>
      <w:r w:rsidRPr="000918C6">
        <w:tab/>
        <w:t>35,700,000</w:t>
      </w:r>
      <w:r w:rsidRPr="000918C6">
        <w:tab/>
        <w:t>35,700,000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STATE EMP BENEFITS</w:t>
      </w:r>
      <w:r w:rsidRPr="000918C6">
        <w:tab/>
        <w:t>35,700,000</w:t>
      </w:r>
      <w:r w:rsidRPr="000918C6">
        <w:tab/>
        <w:t>35,700,000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ST</w:t>
      </w:r>
      <w:r>
        <w:t>ATE</w:t>
      </w:r>
      <w:r w:rsidRPr="000918C6">
        <w:t>WIDE EMP BENEFITS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35,700,000</w:t>
      </w:r>
      <w:r w:rsidRPr="000918C6">
        <w:tab/>
        <w:t>35,700,000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66"/>
          <w:headerReference w:type="default" r:id="rId267"/>
          <w:type w:val="continuous"/>
          <w:pgSz w:w="12240" w:h="15840" w:code="1"/>
          <w:pgMar w:top="1008" w:right="4694" w:bottom="3499" w:left="1224" w:header="1008" w:footer="3499" w:gutter="0"/>
          <w:paperSrc w:first="7" w:other="7"/>
          <w:cols w:space="720"/>
          <w:docGrid w:linePitch="360"/>
        </w:sectPr>
      </w:pPr>
    </w:p>
    <w:p w:rsidR="00A87146" w:rsidRDefault="00A87146" w:rsidP="00A87146">
      <w:pPr>
        <w:keepNext/>
        <w:tabs>
          <w:tab w:val="right" w:pos="4709"/>
          <w:tab w:val="right" w:pos="6322"/>
        </w:tabs>
        <w:spacing w:line="230" w:lineRule="exact"/>
        <w:jc w:val="center"/>
        <w:rPr>
          <w:b/>
        </w:rPr>
      </w:pPr>
      <w:r>
        <w:rPr>
          <w:b/>
        </w:rPr>
        <w:t>SECTION 107</w:t>
      </w:r>
    </w:p>
    <w:p w:rsidR="00A87146" w:rsidRDefault="00A87146" w:rsidP="00A87146">
      <w:pPr>
        <w:keepNext/>
        <w:tabs>
          <w:tab w:val="right" w:pos="4709"/>
          <w:tab w:val="right" w:pos="6322"/>
        </w:tabs>
        <w:spacing w:line="230" w:lineRule="exact"/>
        <w:jc w:val="center"/>
      </w:pPr>
      <w:r w:rsidRPr="001D7EC3">
        <w:t>F31</w:t>
      </w:r>
      <w:r>
        <w:rPr>
          <w:b/>
        </w:rPr>
        <w:t>-</w:t>
      </w:r>
      <w:r w:rsidRPr="000918C6">
        <w:t>CAPITAL RESERVE FUND</w:t>
      </w:r>
    </w:p>
    <w:p w:rsidR="00A87146" w:rsidRDefault="00A87146" w:rsidP="00A87146">
      <w:pPr>
        <w:tabs>
          <w:tab w:val="right" w:pos="4709"/>
          <w:tab w:val="right" w:pos="6322"/>
        </w:tabs>
        <w:spacing w:line="230" w:lineRule="exact"/>
        <w:jc w:val="center"/>
      </w:pPr>
    </w:p>
    <w:p w:rsidR="00A87146" w:rsidRPr="001D7EC3"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RESERVE FUND</w:t>
      </w:r>
    </w:p>
    <w:p w:rsidR="00A87146" w:rsidRPr="000918C6" w:rsidRDefault="00A87146" w:rsidP="00A87146">
      <w:pPr>
        <w:tabs>
          <w:tab w:val="right" w:pos="4709"/>
          <w:tab w:val="right" w:pos="6322"/>
        </w:tabs>
        <w:spacing w:line="230" w:lineRule="exact"/>
      </w:pPr>
      <w:r w:rsidRPr="000918C6">
        <w:t>SPECIAL ITEM</w:t>
      </w:r>
    </w:p>
    <w:p w:rsidR="00A87146" w:rsidRPr="000918C6" w:rsidRDefault="00A87146" w:rsidP="00A87146">
      <w:pPr>
        <w:tabs>
          <w:tab w:val="right" w:pos="4709"/>
          <w:tab w:val="right" w:pos="6322"/>
        </w:tabs>
        <w:spacing w:line="230" w:lineRule="exact"/>
      </w:pPr>
      <w:r w:rsidRPr="000918C6">
        <w:t>CAPITAL RESERVE FUND</w:t>
      </w:r>
      <w:r w:rsidRPr="000918C6">
        <w:tab/>
        <w:t>131,047,797</w:t>
      </w:r>
      <w:r w:rsidRPr="000918C6">
        <w:tab/>
        <w:t>131,047,797</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SPECIAL ITEMS</w:t>
      </w:r>
      <w:r w:rsidRPr="000918C6">
        <w:tab/>
        <w:t>131,047,797</w:t>
      </w:r>
      <w:r w:rsidRPr="000918C6">
        <w:tab/>
        <w:t>131,047,797</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RESERVE FUNDS</w:t>
      </w:r>
      <w:r w:rsidRPr="000918C6">
        <w:tab/>
        <w:t>131,047,797</w:t>
      </w:r>
      <w:r w:rsidRPr="000918C6">
        <w:tab/>
        <w:t>131,047,797</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CAPITAL RESERVE FUND</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TOTAL FUNDS AVAILABLE</w:t>
      </w:r>
      <w:r w:rsidRPr="000918C6">
        <w:tab/>
        <w:t>131,047,797</w:t>
      </w:r>
      <w:r w:rsidRPr="000918C6">
        <w:tab/>
        <w:t>131,047,797</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30" w:lineRule="exact"/>
      </w:pPr>
    </w:p>
    <w:p w:rsidR="00A87146" w:rsidRDefault="00A87146" w:rsidP="00A87146">
      <w:pPr>
        <w:tabs>
          <w:tab w:val="right" w:pos="4709"/>
          <w:tab w:val="right" w:pos="6322"/>
        </w:tabs>
        <w:spacing w:line="230" w:lineRule="exact"/>
        <w:jc w:val="center"/>
        <w:rPr>
          <w:b/>
        </w:rPr>
        <w:sectPr w:rsidR="00A87146" w:rsidSect="00901A95">
          <w:headerReference w:type="even" r:id="rId268"/>
          <w:headerReference w:type="default" r:id="rId26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108</w:t>
      </w:r>
    </w:p>
    <w:p w:rsidR="00A87146" w:rsidRDefault="00A87146" w:rsidP="00A87146">
      <w:pPr>
        <w:tabs>
          <w:tab w:val="right" w:pos="4709"/>
          <w:tab w:val="right" w:pos="6322"/>
        </w:tabs>
        <w:spacing w:line="230" w:lineRule="exact"/>
        <w:jc w:val="center"/>
      </w:pPr>
      <w:r w:rsidRPr="00132509">
        <w:t>F50</w:t>
      </w:r>
      <w:r>
        <w:rPr>
          <w:b/>
        </w:rPr>
        <w:t>-</w:t>
      </w:r>
      <w:r w:rsidRPr="000918C6">
        <w:t>PUBLIC EMPLOYEE BENEFIT AUTHORITY</w:t>
      </w:r>
    </w:p>
    <w:p w:rsidR="00A87146" w:rsidRDefault="00A87146" w:rsidP="00A87146">
      <w:pPr>
        <w:tabs>
          <w:tab w:val="right" w:pos="4709"/>
          <w:tab w:val="right" w:pos="6322"/>
        </w:tabs>
        <w:spacing w:line="230" w:lineRule="exact"/>
        <w:jc w:val="center"/>
      </w:pPr>
    </w:p>
    <w:p w:rsidR="00A87146" w:rsidRPr="00132509"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DIRECTOR</w:t>
      </w:r>
      <w:r w:rsidRPr="000918C6">
        <w:tab/>
        <w:t>149,800</w:t>
      </w:r>
    </w:p>
    <w:p w:rsidR="00A87146" w:rsidRPr="000918C6" w:rsidRDefault="00A87146" w:rsidP="00A87146">
      <w:pPr>
        <w:tabs>
          <w:tab w:val="right" w:pos="4709"/>
          <w:tab w:val="right" w:pos="6322"/>
        </w:tabs>
        <w:spacing w:line="230" w:lineRule="exact"/>
      </w:pPr>
      <w:r w:rsidRPr="000918C6">
        <w:tab/>
        <w:t>(1.00)</w:t>
      </w:r>
    </w:p>
    <w:p w:rsidR="00A87146" w:rsidRPr="000918C6" w:rsidRDefault="00A87146" w:rsidP="00A87146">
      <w:pPr>
        <w:tabs>
          <w:tab w:val="right" w:pos="4709"/>
          <w:tab w:val="right" w:pos="6322"/>
        </w:tabs>
        <w:spacing w:line="230" w:lineRule="exact"/>
      </w:pPr>
      <w:r w:rsidRPr="000918C6">
        <w:t>CLASSIFIED POSITIONS</w:t>
      </w:r>
      <w:r w:rsidRPr="000918C6">
        <w:tab/>
        <w:t>757,397</w:t>
      </w:r>
    </w:p>
    <w:p w:rsidR="00A87146" w:rsidRPr="000918C6" w:rsidRDefault="00A87146" w:rsidP="00A87146">
      <w:pPr>
        <w:tabs>
          <w:tab w:val="right" w:pos="4709"/>
          <w:tab w:val="right" w:pos="6322"/>
        </w:tabs>
        <w:spacing w:line="230" w:lineRule="exact"/>
      </w:pPr>
      <w:r w:rsidRPr="000918C6">
        <w:tab/>
        <w:t>(11.00)</w:t>
      </w:r>
    </w:p>
    <w:p w:rsidR="00A87146" w:rsidRDefault="00A87146" w:rsidP="00A87146">
      <w:pPr>
        <w:tabs>
          <w:tab w:val="right" w:pos="4709"/>
          <w:tab w:val="right" w:pos="6322"/>
        </w:tabs>
        <w:spacing w:line="230" w:lineRule="exact"/>
      </w:pPr>
      <w:r w:rsidRPr="000918C6">
        <w:t xml:space="preserve">PUBLIC EMPLOYEE </w:t>
      </w:r>
    </w:p>
    <w:p w:rsidR="00A87146" w:rsidRPr="000918C6" w:rsidRDefault="00A87146" w:rsidP="00A87146">
      <w:pPr>
        <w:tabs>
          <w:tab w:val="right" w:pos="4709"/>
          <w:tab w:val="right" w:pos="6322"/>
        </w:tabs>
        <w:spacing w:line="230" w:lineRule="exact"/>
      </w:pPr>
      <w:r w:rsidRPr="000918C6">
        <w:t>BENEFIT</w:t>
      </w:r>
      <w:r>
        <w:t xml:space="preserve"> </w:t>
      </w:r>
      <w:r w:rsidRPr="000918C6">
        <w:t>AUTHORITY</w:t>
      </w:r>
      <w:r w:rsidRPr="000918C6">
        <w:tab/>
        <w:t>132,000</w:t>
      </w:r>
    </w:p>
    <w:p w:rsidR="00A87146" w:rsidRPr="000918C6" w:rsidRDefault="00A87146" w:rsidP="00A87146">
      <w:pPr>
        <w:tabs>
          <w:tab w:val="right" w:pos="4709"/>
          <w:tab w:val="right" w:pos="6322"/>
        </w:tabs>
        <w:spacing w:line="230" w:lineRule="exact"/>
      </w:pPr>
      <w:r w:rsidRPr="000918C6">
        <w:t>UNCLASSIFIED POSITIONS</w:t>
      </w:r>
      <w:r w:rsidRPr="000918C6">
        <w:tab/>
        <w:t>241,440</w:t>
      </w:r>
    </w:p>
    <w:p w:rsidR="00A87146" w:rsidRPr="000918C6" w:rsidRDefault="00A87146" w:rsidP="00A87146">
      <w:pPr>
        <w:tabs>
          <w:tab w:val="right" w:pos="4709"/>
          <w:tab w:val="right" w:pos="6322"/>
        </w:tabs>
        <w:spacing w:line="230" w:lineRule="exact"/>
      </w:pPr>
      <w:r w:rsidRPr="000918C6">
        <w:t xml:space="preserve">OTHER PERSONAL </w:t>
      </w:r>
      <w:r>
        <w:t>SRVCS</w:t>
      </w:r>
      <w:r w:rsidRPr="000918C6">
        <w:tab/>
        <w:t>101,600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1,382,237</w:t>
      </w:r>
    </w:p>
    <w:p w:rsidR="00A87146" w:rsidRPr="000918C6" w:rsidRDefault="00A87146" w:rsidP="00A87146">
      <w:pPr>
        <w:tabs>
          <w:tab w:val="right" w:pos="4709"/>
          <w:tab w:val="right" w:pos="6322"/>
        </w:tabs>
        <w:spacing w:line="230" w:lineRule="exact"/>
      </w:pPr>
      <w:r w:rsidRPr="000918C6">
        <w:tab/>
        <w:t>(12.00)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3,089,262</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ADMINISTRATION</w:t>
      </w:r>
      <w:r w:rsidRPr="000918C6">
        <w:tab/>
        <w:t>4,471,499</w:t>
      </w:r>
    </w:p>
    <w:p w:rsidR="00A87146" w:rsidRPr="000918C6" w:rsidRDefault="00A87146" w:rsidP="00A87146">
      <w:pPr>
        <w:tabs>
          <w:tab w:val="right" w:pos="4709"/>
          <w:tab w:val="right" w:pos="6322"/>
        </w:tabs>
        <w:spacing w:line="230" w:lineRule="exact"/>
      </w:pPr>
      <w:r w:rsidRPr="000918C6">
        <w:tab/>
        <w:t>(12.00)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 xml:space="preserve">II. PROGRAMS &amp; </w:t>
      </w:r>
      <w:r>
        <w:t>SRVCS</w:t>
      </w:r>
    </w:p>
    <w:p w:rsidR="00A87146" w:rsidRPr="000918C6" w:rsidRDefault="00A87146" w:rsidP="00A87146">
      <w:pPr>
        <w:tabs>
          <w:tab w:val="right" w:pos="4709"/>
          <w:tab w:val="right" w:pos="6322"/>
        </w:tabs>
        <w:spacing w:line="230" w:lineRule="exact"/>
      </w:pPr>
      <w:r w:rsidRPr="000918C6">
        <w:t>A. EMPLOYEE INSUR PROG</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4,279,806</w:t>
      </w:r>
    </w:p>
    <w:p w:rsidR="00A87146" w:rsidRPr="000918C6" w:rsidRDefault="00A87146" w:rsidP="00A87146">
      <w:pPr>
        <w:tabs>
          <w:tab w:val="right" w:pos="4709"/>
          <w:tab w:val="right" w:pos="6322"/>
        </w:tabs>
      </w:pPr>
      <w:r w:rsidRPr="000918C6">
        <w:tab/>
        <w:t>(79.93)</w:t>
      </w:r>
    </w:p>
    <w:p w:rsidR="00A87146" w:rsidRPr="000918C6" w:rsidRDefault="00A87146" w:rsidP="00A87146">
      <w:pPr>
        <w:tabs>
          <w:tab w:val="right" w:pos="4709"/>
          <w:tab w:val="right" w:pos="6322"/>
        </w:tabs>
        <w:rPr>
          <w:i/>
        </w:rPr>
      </w:pPr>
      <w:r w:rsidRPr="000918C6">
        <w:rPr>
          <w:i/>
        </w:rPr>
        <w:t>BENEFITS COUNSELOR 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BENEFITS COUNSELOR II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 xml:space="preserve">PUBLIC </w:t>
      </w:r>
      <w:r>
        <w:rPr>
          <w:i/>
        </w:rPr>
        <w:t xml:space="preserve">INFO </w:t>
      </w:r>
      <w:r w:rsidRPr="000918C6">
        <w:rPr>
          <w:i/>
        </w:rPr>
        <w:t>COORD I</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UNCLASSIFIED POSITIONS</w:t>
      </w:r>
      <w:r w:rsidRPr="000918C6">
        <w:tab/>
        <w:t>304,726</w:t>
      </w:r>
    </w:p>
    <w:p w:rsidR="00A87146" w:rsidRPr="000918C6" w:rsidRDefault="00A87146" w:rsidP="00A87146">
      <w:pPr>
        <w:tabs>
          <w:tab w:val="right" w:pos="4709"/>
          <w:tab w:val="right" w:pos="6322"/>
        </w:tabs>
      </w:pP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362,000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4,946,532</w:t>
      </w:r>
    </w:p>
    <w:p w:rsidR="00A87146" w:rsidRPr="000918C6" w:rsidRDefault="00A87146" w:rsidP="00A87146">
      <w:pPr>
        <w:tabs>
          <w:tab w:val="right" w:pos="4709"/>
          <w:tab w:val="right" w:pos="6322"/>
        </w:tabs>
      </w:pPr>
      <w:r w:rsidRPr="000918C6">
        <w:tab/>
        <w:t>(84.43)</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4,686,663</w:t>
      </w:r>
    </w:p>
    <w:p w:rsidR="00A87146" w:rsidRPr="000918C6" w:rsidRDefault="00A87146" w:rsidP="00A87146">
      <w:pPr>
        <w:tabs>
          <w:tab w:val="right" w:pos="4709"/>
          <w:tab w:val="right" w:pos="6322"/>
        </w:tabs>
      </w:pPr>
      <w:r w:rsidRPr="000918C6">
        <w:t>SPECIAL ITEM</w:t>
      </w:r>
    </w:p>
    <w:p w:rsidR="00A87146" w:rsidRPr="000918C6" w:rsidRDefault="00A87146" w:rsidP="00A87146">
      <w:pPr>
        <w:tabs>
          <w:tab w:val="right" w:pos="4709"/>
          <w:tab w:val="right" w:pos="6322"/>
        </w:tabs>
      </w:pPr>
      <w:r w:rsidRPr="000918C6">
        <w:t>ADOPTION ASSISTANCE</w:t>
      </w:r>
      <w:r w:rsidRPr="000918C6">
        <w:tab/>
        <w:t>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SPECIAL ITEMS</w:t>
      </w:r>
      <w:r w:rsidRPr="000918C6">
        <w:tab/>
        <w:t>300,000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Default="00A87146" w:rsidP="00A87146">
      <w:pPr>
        <w:tabs>
          <w:tab w:val="right" w:pos="4709"/>
          <w:tab w:val="right" w:pos="6322"/>
        </w:tabs>
      </w:pPr>
      <w:r w:rsidRPr="000918C6">
        <w:t xml:space="preserve">TOTAL EMPLOYEE </w:t>
      </w:r>
    </w:p>
    <w:p w:rsidR="00A87146" w:rsidRPr="000918C6" w:rsidRDefault="00A87146" w:rsidP="00A87146">
      <w:pPr>
        <w:tabs>
          <w:tab w:val="right" w:pos="4709"/>
          <w:tab w:val="right" w:pos="6322"/>
        </w:tabs>
      </w:pPr>
      <w:r w:rsidRPr="000918C6">
        <w:t>INSURANCE</w:t>
      </w:r>
      <w:r>
        <w:t xml:space="preserve"> </w:t>
      </w:r>
      <w:r w:rsidRPr="000918C6">
        <w:t>PROGRAM</w:t>
      </w:r>
      <w:r w:rsidRPr="000918C6">
        <w:tab/>
        <w:t>9,933,195</w:t>
      </w:r>
    </w:p>
    <w:p w:rsidR="00A87146" w:rsidRPr="000918C6" w:rsidRDefault="00A87146" w:rsidP="00A87146">
      <w:pPr>
        <w:tabs>
          <w:tab w:val="right" w:pos="4709"/>
          <w:tab w:val="right" w:pos="6322"/>
        </w:tabs>
      </w:pPr>
      <w:r w:rsidRPr="000918C6">
        <w:tab/>
        <w:t>(84.43)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B. RETIREMENT SYSTEMS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7,407,599</w:t>
      </w:r>
    </w:p>
    <w:p w:rsidR="00A87146" w:rsidRPr="000918C6" w:rsidRDefault="00A87146" w:rsidP="00A87146">
      <w:pPr>
        <w:tabs>
          <w:tab w:val="right" w:pos="4709"/>
          <w:tab w:val="right" w:pos="6322"/>
        </w:tabs>
      </w:pPr>
      <w:r w:rsidRPr="000918C6">
        <w:tab/>
        <w:t>(160.50)</w:t>
      </w:r>
    </w:p>
    <w:p w:rsidR="00A87146" w:rsidRPr="000918C6" w:rsidRDefault="00A87146" w:rsidP="00A87146">
      <w:pPr>
        <w:tabs>
          <w:tab w:val="right" w:pos="4709"/>
          <w:tab w:val="right" w:pos="6322"/>
        </w:tabs>
        <w:rPr>
          <w:i/>
        </w:rPr>
      </w:pPr>
      <w:r w:rsidRPr="000918C6">
        <w:rPr>
          <w:i/>
        </w:rPr>
        <w:t>FISCAL TECHNICIAN II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ACCOUNTANT/FISCAL ANA 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BENEFITS COUNSELOR II</w:t>
      </w:r>
    </w:p>
    <w:p w:rsidR="00A87146" w:rsidRPr="000918C6" w:rsidRDefault="00A87146" w:rsidP="00A87146">
      <w:pPr>
        <w:tabs>
          <w:tab w:val="right" w:pos="4709"/>
          <w:tab w:val="right" w:pos="6322"/>
        </w:tabs>
      </w:pPr>
      <w:r w:rsidRPr="000918C6">
        <w:tab/>
        <w:t>(4.00)</w:t>
      </w:r>
    </w:p>
    <w:p w:rsidR="00A87146" w:rsidRPr="000918C6" w:rsidRDefault="00A87146" w:rsidP="00A87146">
      <w:pPr>
        <w:tabs>
          <w:tab w:val="right" w:pos="4709"/>
          <w:tab w:val="right" w:pos="6322"/>
        </w:tabs>
        <w:rPr>
          <w:i/>
        </w:rPr>
      </w:pPr>
      <w:r w:rsidRPr="000918C6">
        <w:rPr>
          <w:i/>
        </w:rPr>
        <w:t>COMPUTER OPERATOR I</w:t>
      </w:r>
    </w:p>
    <w:p w:rsidR="00A87146" w:rsidRPr="000918C6" w:rsidRDefault="00A87146" w:rsidP="00A87146">
      <w:pPr>
        <w:tabs>
          <w:tab w:val="right" w:pos="4709"/>
          <w:tab w:val="right" w:pos="6322"/>
        </w:tabs>
      </w:pPr>
      <w:r w:rsidRPr="000918C6">
        <w:tab/>
        <w:t>(1.00)</w:t>
      </w:r>
    </w:p>
    <w:p w:rsidR="00A87146" w:rsidRPr="000918C6" w:rsidRDefault="00A87146" w:rsidP="00A87146">
      <w:pPr>
        <w:tabs>
          <w:tab w:val="right" w:pos="4709"/>
          <w:tab w:val="right" w:pos="6322"/>
        </w:tabs>
        <w:rPr>
          <w:i/>
        </w:rPr>
      </w:pPr>
      <w:r w:rsidRPr="000918C6">
        <w:rPr>
          <w:i/>
        </w:rPr>
        <w:t xml:space="preserve">PUBLIC </w:t>
      </w:r>
      <w:r>
        <w:rPr>
          <w:i/>
        </w:rPr>
        <w:t xml:space="preserve">INFO </w:t>
      </w:r>
      <w:r w:rsidRPr="000918C6">
        <w:rPr>
          <w:i/>
        </w:rPr>
        <w:t>COORD I</w:t>
      </w:r>
    </w:p>
    <w:p w:rsidR="00A87146" w:rsidRPr="000918C6" w:rsidRDefault="00A87146" w:rsidP="00A87146">
      <w:pPr>
        <w:tabs>
          <w:tab w:val="right" w:pos="4709"/>
          <w:tab w:val="right" w:pos="6322"/>
        </w:tabs>
      </w:pPr>
      <w:r w:rsidRPr="000918C6">
        <w:tab/>
        <w:t>(.50)</w:t>
      </w:r>
    </w:p>
    <w:p w:rsidR="00A87146" w:rsidRPr="000918C6" w:rsidRDefault="00A87146" w:rsidP="00A87146">
      <w:pPr>
        <w:tabs>
          <w:tab w:val="right" w:pos="4709"/>
          <w:tab w:val="right" w:pos="6322"/>
        </w:tabs>
      </w:pPr>
      <w:r w:rsidRPr="000918C6">
        <w:t>UNCLASSIFIED POSITIONS</w:t>
      </w:r>
      <w:r w:rsidRPr="000918C6">
        <w:tab/>
        <w:t>650,692</w:t>
      </w:r>
    </w:p>
    <w:p w:rsidR="00A87146" w:rsidRPr="000918C6" w:rsidRDefault="00A87146" w:rsidP="00A87146">
      <w:pPr>
        <w:tabs>
          <w:tab w:val="right" w:pos="4709"/>
          <w:tab w:val="right" w:pos="6322"/>
        </w:tabs>
      </w:pPr>
      <w:r w:rsidRPr="000918C6">
        <w:tab/>
        <w:t>(6.00)</w:t>
      </w:r>
    </w:p>
    <w:p w:rsidR="00A87146" w:rsidRPr="000918C6" w:rsidRDefault="00A87146" w:rsidP="00A87146">
      <w:pPr>
        <w:tabs>
          <w:tab w:val="right" w:pos="4709"/>
          <w:tab w:val="right" w:pos="6322"/>
        </w:tabs>
      </w:pPr>
      <w:r w:rsidRPr="000918C6">
        <w:t xml:space="preserve">OTHER PERSONAL </w:t>
      </w:r>
      <w:r>
        <w:t>SRVCS</w:t>
      </w:r>
      <w:r w:rsidRPr="000918C6">
        <w:tab/>
        <w:t>206,829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8,265,120</w:t>
      </w:r>
    </w:p>
    <w:p w:rsidR="00A87146" w:rsidRPr="000918C6" w:rsidRDefault="00A87146" w:rsidP="00A87146">
      <w:pPr>
        <w:tabs>
          <w:tab w:val="right" w:pos="4709"/>
          <w:tab w:val="right" w:pos="6322"/>
        </w:tabs>
      </w:pPr>
      <w:r w:rsidRPr="000918C6">
        <w:tab/>
        <w:t>(174.00)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4,887,809</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 RETIREMENT SYSTEMS</w:t>
      </w:r>
      <w:r w:rsidRPr="000918C6">
        <w:tab/>
        <w:t>13,152,929</w:t>
      </w:r>
    </w:p>
    <w:p w:rsidR="00A87146" w:rsidRPr="000918C6" w:rsidRDefault="00A87146" w:rsidP="00A87146">
      <w:pPr>
        <w:tabs>
          <w:tab w:val="right" w:pos="4709"/>
          <w:tab w:val="right" w:pos="6322"/>
        </w:tabs>
      </w:pPr>
      <w:r w:rsidRPr="000918C6">
        <w:tab/>
        <w:t>(174.00)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 PROGRAMS AND </w:t>
      </w:r>
      <w:r>
        <w:t>SRVCS</w:t>
      </w:r>
      <w:r w:rsidRPr="000918C6">
        <w:tab/>
        <w:t>23,086,124</w:t>
      </w:r>
    </w:p>
    <w:p w:rsidR="00A87146" w:rsidRPr="000918C6" w:rsidRDefault="00A87146" w:rsidP="00A87146">
      <w:pPr>
        <w:tabs>
          <w:tab w:val="right" w:pos="4709"/>
          <w:tab w:val="right" w:pos="6322"/>
        </w:tabs>
      </w:pPr>
      <w:r w:rsidRPr="000918C6">
        <w:tab/>
        <w:t>(258.43)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III. STATEWIDE EMPLOYER</w:t>
      </w:r>
    </w:p>
    <w:p w:rsidR="00A87146" w:rsidRPr="000918C6" w:rsidRDefault="00A87146" w:rsidP="00A87146">
      <w:pPr>
        <w:tabs>
          <w:tab w:val="right" w:pos="4709"/>
          <w:tab w:val="right" w:pos="6322"/>
        </w:tabs>
      </w:pPr>
      <w:r>
        <w:t>CONTRIBS</w:t>
      </w:r>
    </w:p>
    <w:p w:rsidR="00A87146" w:rsidRPr="000918C6" w:rsidRDefault="00A87146" w:rsidP="00A87146">
      <w:pPr>
        <w:tabs>
          <w:tab w:val="right" w:pos="4709"/>
          <w:tab w:val="right" w:pos="6322"/>
        </w:tabs>
      </w:pPr>
      <w:r w:rsidRPr="000918C6">
        <w:t>UNEMPLOYMENT COMP INS</w:t>
      </w:r>
      <w:r w:rsidRPr="000918C6">
        <w:tab/>
        <w:t>1,895</w:t>
      </w:r>
      <w:r w:rsidRPr="000918C6">
        <w:tab/>
        <w:t>1,895</w:t>
      </w:r>
    </w:p>
    <w:p w:rsidR="00A87146" w:rsidRPr="000918C6" w:rsidRDefault="00A87146" w:rsidP="00A87146">
      <w:pPr>
        <w:tabs>
          <w:tab w:val="right" w:pos="4709"/>
          <w:tab w:val="right" w:pos="6322"/>
        </w:tabs>
      </w:pPr>
      <w:r w:rsidRPr="000918C6">
        <w:t>ST RETIREMENT-MILITARY &amp;</w:t>
      </w:r>
    </w:p>
    <w:p w:rsidR="00A87146" w:rsidRPr="000918C6" w:rsidRDefault="00A87146" w:rsidP="00A87146">
      <w:pPr>
        <w:tabs>
          <w:tab w:val="right" w:pos="4709"/>
          <w:tab w:val="right" w:pos="6322"/>
        </w:tabs>
      </w:pPr>
      <w:r w:rsidRPr="000918C6">
        <w:t>NON-MEMBER SRV</w:t>
      </w:r>
      <w:r w:rsidRPr="000918C6">
        <w:tab/>
        <w:t>77,014</w:t>
      </w:r>
      <w:r w:rsidRPr="000918C6">
        <w:tab/>
        <w:t>77,014</w:t>
      </w:r>
    </w:p>
    <w:p w:rsidR="00A87146" w:rsidRPr="000918C6" w:rsidRDefault="00A87146" w:rsidP="00A87146">
      <w:pPr>
        <w:tabs>
          <w:tab w:val="right" w:pos="4709"/>
          <w:tab w:val="right" w:pos="6322"/>
        </w:tabs>
      </w:pPr>
      <w:r w:rsidRPr="000918C6">
        <w:t>RETIREMENT SPPL-STATE EMP</w:t>
      </w:r>
      <w:r w:rsidRPr="000918C6">
        <w:tab/>
        <w:t>623,357</w:t>
      </w:r>
      <w:r w:rsidRPr="000918C6">
        <w:tab/>
        <w:t>623,357</w:t>
      </w:r>
    </w:p>
    <w:p w:rsidR="00A87146" w:rsidRDefault="00A87146" w:rsidP="00A87146">
      <w:pPr>
        <w:tabs>
          <w:tab w:val="right" w:pos="4709"/>
          <w:tab w:val="right" w:pos="6322"/>
        </w:tabs>
      </w:pPr>
      <w:r w:rsidRPr="000918C6">
        <w:t>RETIREMENT SUPPLEMENT-</w:t>
      </w:r>
    </w:p>
    <w:p w:rsidR="00A87146" w:rsidRPr="000918C6" w:rsidRDefault="00A87146" w:rsidP="00A87146">
      <w:pPr>
        <w:tabs>
          <w:tab w:val="right" w:pos="4709"/>
          <w:tab w:val="right" w:pos="6322"/>
        </w:tabs>
      </w:pPr>
      <w:r w:rsidRPr="000918C6">
        <w:t>PUBLIC</w:t>
      </w:r>
      <w:r>
        <w:t xml:space="preserve"> </w:t>
      </w:r>
      <w:r w:rsidRPr="000918C6">
        <w:t>SCHOOL EMP</w:t>
      </w:r>
      <w:r w:rsidRPr="000918C6">
        <w:tab/>
        <w:t>538,927</w:t>
      </w:r>
      <w:r w:rsidRPr="000918C6">
        <w:tab/>
        <w:t>538,927</w:t>
      </w:r>
    </w:p>
    <w:p w:rsidR="00A87146" w:rsidRPr="000918C6" w:rsidRDefault="00A87146" w:rsidP="00A87146">
      <w:pPr>
        <w:tabs>
          <w:tab w:val="right" w:pos="4709"/>
          <w:tab w:val="right" w:pos="6322"/>
        </w:tabs>
      </w:pPr>
      <w:r w:rsidRPr="000918C6">
        <w:t>RETIREMENT-POLICE INSUR</w:t>
      </w:r>
    </w:p>
    <w:p w:rsidR="00A87146" w:rsidRPr="000918C6" w:rsidRDefault="00A87146" w:rsidP="00A87146">
      <w:pPr>
        <w:tabs>
          <w:tab w:val="right" w:pos="4709"/>
          <w:tab w:val="right" w:pos="6322"/>
        </w:tabs>
      </w:pPr>
      <w:r w:rsidRPr="000918C6">
        <w:t>AND ANNUITY FUND</w:t>
      </w:r>
      <w:r w:rsidRPr="000918C6">
        <w:tab/>
        <w:t>11,041</w:t>
      </w:r>
      <w:r w:rsidRPr="000918C6">
        <w:tab/>
        <w:t>11,041</w:t>
      </w:r>
    </w:p>
    <w:p w:rsidR="00A87146" w:rsidRPr="000918C6" w:rsidRDefault="00A87146" w:rsidP="00A87146">
      <w:pPr>
        <w:tabs>
          <w:tab w:val="right" w:pos="4709"/>
          <w:tab w:val="right" w:pos="6322"/>
        </w:tabs>
      </w:pPr>
      <w:r w:rsidRPr="000918C6">
        <w:t>RETIREMENT SPPL-POL OFF</w:t>
      </w:r>
      <w:r w:rsidRPr="000918C6">
        <w:tab/>
        <w:t>53,178</w:t>
      </w:r>
      <w:r w:rsidRPr="000918C6">
        <w:tab/>
        <w:t>53,178</w:t>
      </w:r>
    </w:p>
    <w:p w:rsidR="00A87146" w:rsidRPr="000918C6" w:rsidRDefault="00A87146" w:rsidP="00A87146">
      <w:pPr>
        <w:tabs>
          <w:tab w:val="right" w:pos="4709"/>
          <w:tab w:val="right" w:pos="6322"/>
        </w:tabs>
      </w:pPr>
      <w:r w:rsidRPr="000918C6">
        <w:t>PENSIONS-RET NATL GUARD</w:t>
      </w:r>
      <w:r w:rsidRPr="000918C6">
        <w:tab/>
        <w:t>4,590,798</w:t>
      </w:r>
      <w:r w:rsidRPr="000918C6">
        <w:tab/>
        <w:t>4,590,798</w:t>
      </w:r>
    </w:p>
    <w:p w:rsidR="00A87146" w:rsidRPr="000918C6" w:rsidRDefault="00A87146" w:rsidP="00A87146">
      <w:pPr>
        <w:tabs>
          <w:tab w:val="right" w:pos="4709"/>
          <w:tab w:val="right" w:pos="6322"/>
        </w:tabs>
      </w:pPr>
      <w:r w:rsidRPr="000918C6">
        <w:t>OPEB TRUST FUND PYMT</w:t>
      </w:r>
      <w:r w:rsidRPr="000918C6">
        <w:tab/>
        <w:t>2,375,300</w:t>
      </w:r>
      <w:r w:rsidRPr="000918C6">
        <w:tab/>
        <w:t>2,375,300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8,271,510</w:t>
      </w:r>
      <w:r w:rsidRPr="000918C6">
        <w:tab/>
        <w:t>8,271,510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TOTAL STATEWIDE </w:t>
      </w:r>
    </w:p>
    <w:p w:rsidR="00A87146" w:rsidRPr="000918C6" w:rsidRDefault="00A87146" w:rsidP="00A87146">
      <w:pPr>
        <w:tabs>
          <w:tab w:val="right" w:pos="4709"/>
          <w:tab w:val="right" w:pos="6322"/>
        </w:tabs>
      </w:pPr>
      <w:r w:rsidRPr="000918C6">
        <w:t>EMPLOYER</w:t>
      </w:r>
      <w:r>
        <w:t xml:space="preserve"> CONTRIBS</w:t>
      </w:r>
      <w:r w:rsidRPr="000918C6">
        <w:tab/>
        <w:t>8,271,510</w:t>
      </w:r>
      <w:r w:rsidRPr="000918C6">
        <w:tab/>
        <w:t>8,271,510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IV. EMPLOYEE BENEFITS</w:t>
      </w:r>
    </w:p>
    <w:p w:rsidR="00A87146" w:rsidRPr="000918C6" w:rsidRDefault="00A87146" w:rsidP="00A87146">
      <w:pPr>
        <w:tabs>
          <w:tab w:val="right" w:pos="4709"/>
          <w:tab w:val="right" w:pos="6322"/>
        </w:tabs>
      </w:pPr>
      <w:r w:rsidRPr="000918C6">
        <w:t xml:space="preserve">C. STATE EMPLOYER </w:t>
      </w:r>
      <w:r>
        <w:t>CONTRIBS</w:t>
      </w:r>
    </w:p>
    <w:p w:rsidR="00A87146" w:rsidRPr="000918C6" w:rsidRDefault="00A87146" w:rsidP="00A87146">
      <w:pPr>
        <w:tabs>
          <w:tab w:val="right" w:pos="4709"/>
          <w:tab w:val="right" w:pos="6322"/>
        </w:tabs>
      </w:pPr>
      <w:r w:rsidRPr="000918C6">
        <w:t xml:space="preserve">EMPLOYER </w:t>
      </w:r>
      <w:r>
        <w:t>CONTRIBS</w:t>
      </w:r>
      <w:r w:rsidRPr="000918C6">
        <w:tab/>
        <w:t>4,472,468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4,472,468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4,472,468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 xml:space="preserve">PUBLIC EMPLOYEE </w:t>
      </w:r>
    </w:p>
    <w:p w:rsidR="00A87146" w:rsidRPr="000918C6" w:rsidRDefault="00A87146" w:rsidP="00A87146">
      <w:pPr>
        <w:tabs>
          <w:tab w:val="right" w:pos="4709"/>
          <w:tab w:val="right" w:pos="6322"/>
        </w:tabs>
      </w:pPr>
      <w:r w:rsidRPr="000918C6">
        <w:t>BENEFIT</w:t>
      </w:r>
      <w:r>
        <w:t xml:space="preserve"> </w:t>
      </w:r>
      <w:r w:rsidRPr="000918C6">
        <w:t>AUTHORITY</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40,301,601</w:t>
      </w:r>
      <w:r w:rsidRPr="000918C6">
        <w:tab/>
        <w:t>8,271,510</w:t>
      </w:r>
    </w:p>
    <w:p w:rsidR="00A87146" w:rsidRPr="000918C6" w:rsidRDefault="00A87146" w:rsidP="00A87146">
      <w:pPr>
        <w:tabs>
          <w:tab w:val="right" w:pos="4709"/>
          <w:tab w:val="right" w:pos="6322"/>
        </w:tabs>
      </w:pPr>
      <w:r>
        <w:t>TOTAL AUTH FTE POSITIONS</w:t>
      </w:r>
      <w:r w:rsidRPr="000918C6">
        <w:tab/>
      </w:r>
      <w:r>
        <w:t>(</w:t>
      </w:r>
      <w:r w:rsidRPr="000918C6">
        <w:t>270.43)</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Pr="000918C6" w:rsidRDefault="00A87146" w:rsidP="00A87146">
      <w:pPr>
        <w:keepNext/>
        <w:tabs>
          <w:tab w:val="right" w:pos="4709"/>
          <w:tab w:val="right" w:pos="6322"/>
        </w:tabs>
      </w:pPr>
      <w:r w:rsidRPr="000918C6">
        <w:t xml:space="preserve">TOT BUDGET </w:t>
      </w:r>
      <w:r>
        <w:t>&amp;</w:t>
      </w:r>
      <w:r w:rsidRPr="000918C6">
        <w:t xml:space="preserve"> CONTROL BD</w:t>
      </w:r>
      <w:r w:rsidRPr="000918C6">
        <w:tab/>
        <w:t>212,584,509</w:t>
      </w:r>
      <w:r w:rsidRPr="000918C6">
        <w:tab/>
        <w:t>178,174,779</w:t>
      </w:r>
    </w:p>
    <w:p w:rsidR="00A87146" w:rsidRPr="00785A69" w:rsidRDefault="00A87146" w:rsidP="00A87146">
      <w:pPr>
        <w:keepNext/>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t>TOTAL AUTH FTE POSITIONS</w:t>
      </w:r>
      <w:r>
        <w:tab/>
      </w:r>
      <w:r w:rsidRPr="000918C6">
        <w:t>(322.43)</w:t>
      </w:r>
      <w:r w:rsidRPr="000918C6">
        <w:tab/>
        <w:t>(35.00)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70"/>
          <w:headerReference w:type="default" r:id="rId27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109</w:t>
      </w:r>
    </w:p>
    <w:p w:rsidR="00A87146" w:rsidRDefault="00A87146" w:rsidP="00A87146">
      <w:pPr>
        <w:tabs>
          <w:tab w:val="right" w:pos="4709"/>
          <w:tab w:val="right" w:pos="6322"/>
        </w:tabs>
        <w:jc w:val="center"/>
      </w:pPr>
      <w:r w:rsidRPr="00626920">
        <w:t>R44</w:t>
      </w:r>
      <w:r>
        <w:rPr>
          <w:b/>
        </w:rPr>
        <w:t>-</w:t>
      </w:r>
      <w:r w:rsidRPr="000918C6">
        <w:t>DEPARTMENT OF REVENUE</w:t>
      </w:r>
    </w:p>
    <w:p w:rsidR="00A87146" w:rsidRDefault="00A87146" w:rsidP="00A87146">
      <w:pPr>
        <w:tabs>
          <w:tab w:val="right" w:pos="4709"/>
          <w:tab w:val="right" w:pos="6322"/>
        </w:tabs>
        <w:jc w:val="center"/>
      </w:pPr>
    </w:p>
    <w:p w:rsidR="00A87146" w:rsidRPr="00626920"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ADMINISTRATIVE &amp; PROGRAM</w:t>
      </w:r>
    </w:p>
    <w:p w:rsidR="00A87146" w:rsidRPr="000918C6" w:rsidRDefault="00A87146" w:rsidP="00A87146">
      <w:pPr>
        <w:tabs>
          <w:tab w:val="right" w:pos="4709"/>
          <w:tab w:val="right" w:pos="6322"/>
        </w:tabs>
      </w:pPr>
      <w:r w:rsidRPr="000918C6">
        <w:t>SUPPORT</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DIRECTOR</w:t>
      </w:r>
      <w:r w:rsidRPr="000918C6">
        <w:tab/>
        <w:t>153,000</w:t>
      </w:r>
      <w:r w:rsidRPr="000918C6">
        <w:tab/>
        <w:t>153,000</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CLASSIFIED POSITIONS</w:t>
      </w:r>
      <w:r w:rsidRPr="000918C6">
        <w:tab/>
        <w:t>247,308</w:t>
      </w:r>
      <w:r w:rsidRPr="000918C6">
        <w:tab/>
        <w:t>247,308</w:t>
      </w:r>
    </w:p>
    <w:p w:rsidR="00A87146" w:rsidRPr="000918C6" w:rsidRDefault="00A87146" w:rsidP="00A87146">
      <w:pPr>
        <w:tabs>
          <w:tab w:val="right" w:pos="4709"/>
          <w:tab w:val="right" w:pos="6322"/>
        </w:tabs>
      </w:pPr>
      <w:r w:rsidRPr="000918C6">
        <w:tab/>
        <w:t>(10.00)</w:t>
      </w:r>
      <w:r w:rsidRPr="000918C6">
        <w:tab/>
        <w:t>(10.00)</w:t>
      </w:r>
    </w:p>
    <w:p w:rsidR="00A87146" w:rsidRPr="000918C6" w:rsidRDefault="00A87146" w:rsidP="00A87146">
      <w:pPr>
        <w:tabs>
          <w:tab w:val="right" w:pos="4709"/>
          <w:tab w:val="right" w:pos="6322"/>
        </w:tabs>
      </w:pPr>
      <w:r w:rsidRPr="000918C6">
        <w:t>UNCLASSIFIED POSITIONS</w:t>
      </w:r>
      <w:r w:rsidRPr="000918C6">
        <w:tab/>
        <w:t>123,375</w:t>
      </w:r>
      <w:r w:rsidRPr="000918C6">
        <w:tab/>
        <w:t>123,375</w:t>
      </w:r>
    </w:p>
    <w:p w:rsidR="00A87146" w:rsidRPr="000918C6" w:rsidRDefault="00A87146" w:rsidP="00A87146">
      <w:pPr>
        <w:tabs>
          <w:tab w:val="right" w:pos="4709"/>
          <w:tab w:val="right" w:pos="6322"/>
        </w:tabs>
      </w:pPr>
      <w:r w:rsidRPr="000918C6">
        <w:tab/>
        <w:t>(2.00)</w:t>
      </w:r>
      <w:r w:rsidRPr="000918C6">
        <w:tab/>
        <w:t>(2.00)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523,683</w:t>
      </w:r>
      <w:r w:rsidRPr="000918C6">
        <w:tab/>
        <w:t>523,683</w:t>
      </w:r>
    </w:p>
    <w:p w:rsidR="00A87146" w:rsidRPr="000918C6" w:rsidRDefault="00A87146" w:rsidP="00A87146">
      <w:pPr>
        <w:tabs>
          <w:tab w:val="right" w:pos="4709"/>
          <w:tab w:val="right" w:pos="6322"/>
        </w:tabs>
      </w:pPr>
      <w:r w:rsidRPr="000918C6">
        <w:tab/>
        <w:t>(13.00)</w:t>
      </w:r>
      <w:r w:rsidRPr="000918C6">
        <w:tab/>
        <w:t>(13.00)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35,000</w:t>
      </w:r>
      <w:r w:rsidRPr="000918C6">
        <w:tab/>
        <w:t>35,000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ADMINISTRATIVE </w:t>
      </w:r>
      <w:r>
        <w:t>&amp;</w:t>
      </w:r>
    </w:p>
    <w:p w:rsidR="00A87146" w:rsidRPr="000918C6" w:rsidRDefault="00A87146" w:rsidP="00A87146">
      <w:pPr>
        <w:tabs>
          <w:tab w:val="right" w:pos="4709"/>
          <w:tab w:val="right" w:pos="6322"/>
        </w:tabs>
      </w:pPr>
      <w:r w:rsidRPr="000918C6">
        <w:t>PROGRAM SUPPORT</w:t>
      </w:r>
      <w:r w:rsidRPr="000918C6">
        <w:tab/>
        <w:t>558,683</w:t>
      </w:r>
      <w:r w:rsidRPr="000918C6">
        <w:tab/>
        <w:t>558,683</w:t>
      </w:r>
    </w:p>
    <w:p w:rsidR="00A87146" w:rsidRPr="000918C6" w:rsidRDefault="00A87146" w:rsidP="00A87146">
      <w:pPr>
        <w:tabs>
          <w:tab w:val="right" w:pos="4709"/>
          <w:tab w:val="right" w:pos="6322"/>
        </w:tabs>
      </w:pPr>
      <w:r w:rsidRPr="000918C6">
        <w:tab/>
        <w:t>(13.00)</w:t>
      </w:r>
      <w:r w:rsidRPr="000918C6">
        <w:tab/>
        <w:t>(13.00)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II.  PROGRAMS AND </w:t>
      </w:r>
      <w:r>
        <w:t>SRVCS</w:t>
      </w:r>
    </w:p>
    <w:p w:rsidR="00A87146" w:rsidRPr="000918C6" w:rsidRDefault="00A87146" w:rsidP="00A87146">
      <w:pPr>
        <w:tabs>
          <w:tab w:val="right" w:pos="4709"/>
          <w:tab w:val="right" w:pos="6322"/>
        </w:tabs>
      </w:pPr>
      <w:r w:rsidRPr="000918C6">
        <w:t xml:space="preserve">A.  SUPPORT </w:t>
      </w:r>
      <w:r>
        <w:t>SRVCS</w:t>
      </w:r>
    </w:p>
    <w:p w:rsidR="00A87146" w:rsidRPr="000918C6" w:rsidRDefault="00A87146" w:rsidP="00A87146">
      <w:pPr>
        <w:tabs>
          <w:tab w:val="right" w:pos="4709"/>
          <w:tab w:val="right" w:pos="6322"/>
        </w:tabs>
      </w:pPr>
      <w:r w:rsidRPr="000918C6">
        <w:t>PERSONAL SERVICE</w:t>
      </w:r>
    </w:p>
    <w:p w:rsidR="00A87146" w:rsidRPr="000918C6" w:rsidRDefault="00A87146" w:rsidP="00A87146">
      <w:pPr>
        <w:tabs>
          <w:tab w:val="right" w:pos="4709"/>
          <w:tab w:val="right" w:pos="6322"/>
        </w:tabs>
      </w:pPr>
      <w:r w:rsidRPr="000918C6">
        <w:t>CLASSIFIED POSITIONS</w:t>
      </w:r>
      <w:r w:rsidRPr="000918C6">
        <w:tab/>
        <w:t>7,528,362</w:t>
      </w:r>
      <w:r w:rsidRPr="000918C6">
        <w:tab/>
        <w:t>5,954,161</w:t>
      </w:r>
    </w:p>
    <w:p w:rsidR="00A87146" w:rsidRPr="000918C6" w:rsidRDefault="00A87146" w:rsidP="00A87146">
      <w:pPr>
        <w:tabs>
          <w:tab w:val="right" w:pos="4709"/>
          <w:tab w:val="right" w:pos="6322"/>
        </w:tabs>
      </w:pPr>
      <w:r w:rsidRPr="000918C6">
        <w:tab/>
        <w:t>(153.50)</w:t>
      </w:r>
      <w:r w:rsidRPr="000918C6">
        <w:tab/>
        <w:t>(117.75)</w:t>
      </w:r>
    </w:p>
    <w:p w:rsidR="00A87146" w:rsidRPr="000918C6" w:rsidRDefault="00A87146" w:rsidP="00A87146">
      <w:pPr>
        <w:tabs>
          <w:tab w:val="right" w:pos="4709"/>
          <w:tab w:val="right" w:pos="6322"/>
        </w:tabs>
      </w:pPr>
      <w:r w:rsidRPr="000918C6">
        <w:t>UNCLASSIFIED POSITIONS</w:t>
      </w:r>
    </w:p>
    <w:p w:rsidR="00A87146" w:rsidRPr="000918C6" w:rsidRDefault="00A87146" w:rsidP="00A87146">
      <w:pPr>
        <w:tabs>
          <w:tab w:val="right" w:pos="4709"/>
          <w:tab w:val="right" w:pos="6322"/>
        </w:tabs>
      </w:pPr>
      <w:r w:rsidRPr="000918C6">
        <w:tab/>
        <w:t>(1.00)</w:t>
      </w:r>
      <w:r w:rsidRPr="000918C6">
        <w:tab/>
        <w:t>(1.00)</w:t>
      </w:r>
    </w:p>
    <w:p w:rsidR="00A87146" w:rsidRPr="000918C6" w:rsidRDefault="00A87146" w:rsidP="00A87146">
      <w:pPr>
        <w:tabs>
          <w:tab w:val="right" w:pos="4709"/>
          <w:tab w:val="right" w:pos="6322"/>
        </w:tabs>
      </w:pPr>
      <w:r w:rsidRPr="000918C6">
        <w:t xml:space="preserve">OTHER PERSONAL </w:t>
      </w:r>
      <w:r>
        <w:t>SRVCS</w:t>
      </w:r>
      <w:r w:rsidRPr="000918C6">
        <w:tab/>
        <w:t>150,000</w:t>
      </w:r>
      <w:r w:rsidRPr="000918C6">
        <w:tab/>
        <w:t>100,000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7,678,362</w:t>
      </w:r>
      <w:r w:rsidRPr="000918C6">
        <w:tab/>
        <w:t>6,054,161</w:t>
      </w:r>
    </w:p>
    <w:p w:rsidR="00A87146" w:rsidRPr="000918C6" w:rsidRDefault="00A87146" w:rsidP="00A87146">
      <w:pPr>
        <w:tabs>
          <w:tab w:val="right" w:pos="4709"/>
          <w:tab w:val="right" w:pos="6322"/>
        </w:tabs>
      </w:pPr>
      <w:r w:rsidRPr="000918C6">
        <w:tab/>
        <w:t>(154.50)</w:t>
      </w:r>
      <w:r w:rsidRPr="000918C6">
        <w:tab/>
        <w:t>(118.75)</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36,872,089</w:t>
      </w:r>
      <w:r w:rsidRPr="000918C6">
        <w:tab/>
        <w:t>6,996,060</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keepNext/>
        <w:tabs>
          <w:tab w:val="right" w:pos="4709"/>
          <w:tab w:val="right" w:pos="6322"/>
        </w:tabs>
        <w:spacing w:line="220" w:lineRule="exact"/>
      </w:pPr>
      <w:r w:rsidRPr="000918C6">
        <w:t xml:space="preserve">TOTAL SUPPORT </w:t>
      </w:r>
      <w:r>
        <w:t>SRVCS</w:t>
      </w:r>
      <w:r w:rsidRPr="000918C6">
        <w:tab/>
        <w:t>44,550,451</w:t>
      </w:r>
      <w:r w:rsidRPr="000918C6">
        <w:tab/>
        <w:t>13,050,221</w:t>
      </w:r>
    </w:p>
    <w:p w:rsidR="00A87146" w:rsidRPr="000918C6" w:rsidRDefault="00A87146" w:rsidP="00A87146">
      <w:pPr>
        <w:keepNext/>
        <w:tabs>
          <w:tab w:val="right" w:pos="4709"/>
          <w:tab w:val="right" w:pos="6322"/>
        </w:tabs>
        <w:spacing w:line="220" w:lineRule="exact"/>
      </w:pPr>
      <w:r w:rsidRPr="000918C6">
        <w:tab/>
        <w:t>(154.50)</w:t>
      </w:r>
      <w:r w:rsidRPr="000918C6">
        <w:tab/>
        <w:t>(118.75)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B.  REVENUE &amp; REGULATORY</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18,134,545</w:t>
      </w:r>
      <w:r w:rsidRPr="000918C6">
        <w:tab/>
        <w:t>17,765,191</w:t>
      </w:r>
    </w:p>
    <w:p w:rsidR="00A87146" w:rsidRPr="000918C6" w:rsidRDefault="00A87146" w:rsidP="00A87146">
      <w:pPr>
        <w:tabs>
          <w:tab w:val="right" w:pos="4709"/>
          <w:tab w:val="right" w:pos="6322"/>
        </w:tabs>
        <w:spacing w:line="220" w:lineRule="exact"/>
      </w:pPr>
      <w:r w:rsidRPr="000918C6">
        <w:tab/>
        <w:t>(605.50)</w:t>
      </w:r>
      <w:r w:rsidRPr="000918C6">
        <w:tab/>
        <w:t>(593.50)</w:t>
      </w:r>
    </w:p>
    <w:p w:rsidR="00A87146" w:rsidRPr="000918C6" w:rsidRDefault="00A87146" w:rsidP="00A87146">
      <w:pPr>
        <w:tabs>
          <w:tab w:val="right" w:pos="4709"/>
          <w:tab w:val="right" w:pos="6322"/>
        </w:tabs>
        <w:spacing w:line="220" w:lineRule="exact"/>
      </w:pPr>
      <w:r w:rsidRPr="000918C6">
        <w:t xml:space="preserve">OTHER PERSONAL </w:t>
      </w:r>
      <w:r>
        <w:t>SRVCS</w:t>
      </w:r>
      <w:r w:rsidRPr="000918C6">
        <w:tab/>
        <w:t>350,000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18,484,545</w:t>
      </w:r>
      <w:r w:rsidRPr="000918C6">
        <w:tab/>
        <w:t>17,765,191</w:t>
      </w:r>
    </w:p>
    <w:p w:rsidR="00A87146" w:rsidRPr="000918C6" w:rsidRDefault="00A87146" w:rsidP="00A87146">
      <w:pPr>
        <w:tabs>
          <w:tab w:val="right" w:pos="4709"/>
          <w:tab w:val="right" w:pos="6322"/>
        </w:tabs>
        <w:spacing w:line="220" w:lineRule="exact"/>
      </w:pPr>
      <w:r w:rsidRPr="000918C6">
        <w:tab/>
        <w:t>(605.50)</w:t>
      </w:r>
      <w:r w:rsidRPr="000918C6">
        <w:tab/>
        <w:t>(593.50)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6,471,052</w:t>
      </w:r>
      <w:r w:rsidRPr="000918C6">
        <w:tab/>
        <w:t>5,376,963</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 REVENUE &amp; REGULA</w:t>
      </w:r>
      <w:r w:rsidRPr="000918C6">
        <w:tab/>
        <w:t>24,955,597</w:t>
      </w:r>
      <w:r w:rsidRPr="000918C6">
        <w:tab/>
        <w:t>23,142,154</w:t>
      </w:r>
    </w:p>
    <w:p w:rsidR="00A87146" w:rsidRPr="000918C6" w:rsidRDefault="00A87146" w:rsidP="00A87146">
      <w:pPr>
        <w:tabs>
          <w:tab w:val="right" w:pos="4709"/>
          <w:tab w:val="right" w:pos="6322"/>
        </w:tabs>
        <w:spacing w:line="220" w:lineRule="exact"/>
      </w:pPr>
      <w:r w:rsidRPr="000918C6">
        <w:tab/>
        <w:t>(605.50)</w:t>
      </w:r>
      <w:r w:rsidRPr="000918C6">
        <w:tab/>
        <w:t>(593.50)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C.  LEGAL, POLICY &amp; LEGIS</w:t>
      </w:r>
    </w:p>
    <w:p w:rsidR="00A87146" w:rsidRPr="000918C6" w:rsidRDefault="00A87146" w:rsidP="00A87146">
      <w:pPr>
        <w:tabs>
          <w:tab w:val="right" w:pos="4709"/>
          <w:tab w:val="right" w:pos="6322"/>
        </w:tabs>
        <w:spacing w:line="220" w:lineRule="exact"/>
      </w:pPr>
      <w:r w:rsidRPr="000918C6">
        <w:t>PERSONAL SERVICE</w:t>
      </w:r>
    </w:p>
    <w:p w:rsidR="00A87146" w:rsidRPr="000918C6" w:rsidRDefault="00A87146" w:rsidP="00A87146">
      <w:pPr>
        <w:tabs>
          <w:tab w:val="right" w:pos="4709"/>
          <w:tab w:val="right" w:pos="6322"/>
        </w:tabs>
        <w:spacing w:line="220" w:lineRule="exact"/>
      </w:pPr>
      <w:r w:rsidRPr="000918C6">
        <w:t>CLASSIFIED POSITIONS</w:t>
      </w:r>
      <w:r w:rsidRPr="000918C6">
        <w:tab/>
        <w:t>505,992</w:t>
      </w:r>
      <w:r w:rsidRPr="000918C6">
        <w:tab/>
        <w:t>505,992</w:t>
      </w:r>
    </w:p>
    <w:p w:rsidR="00A87146" w:rsidRPr="000918C6" w:rsidRDefault="00A87146" w:rsidP="00A87146">
      <w:pPr>
        <w:tabs>
          <w:tab w:val="right" w:pos="4709"/>
          <w:tab w:val="right" w:pos="6322"/>
        </w:tabs>
        <w:spacing w:line="220" w:lineRule="exact"/>
      </w:pPr>
      <w:r w:rsidRPr="000918C6">
        <w:tab/>
        <w:t>(12.00)</w:t>
      </w:r>
      <w:r w:rsidRPr="000918C6">
        <w:tab/>
        <w:t>(12.00)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PERSONAL SERVICE</w:t>
      </w:r>
      <w:r w:rsidRPr="000918C6">
        <w:tab/>
        <w:t>505,992</w:t>
      </w:r>
      <w:r w:rsidRPr="000918C6">
        <w:tab/>
        <w:t>505,992</w:t>
      </w:r>
    </w:p>
    <w:p w:rsidR="00A87146" w:rsidRPr="000918C6" w:rsidRDefault="00A87146" w:rsidP="00A87146">
      <w:pPr>
        <w:tabs>
          <w:tab w:val="right" w:pos="4709"/>
          <w:tab w:val="right" w:pos="6322"/>
        </w:tabs>
        <w:spacing w:line="220" w:lineRule="exact"/>
      </w:pPr>
      <w:r w:rsidRPr="000918C6">
        <w:tab/>
        <w:t>(12.00)</w:t>
      </w:r>
      <w:r w:rsidRPr="000918C6">
        <w:tab/>
        <w:t>(12.00)</w:t>
      </w:r>
    </w:p>
    <w:p w:rsidR="00A87146" w:rsidRPr="000918C6" w:rsidRDefault="00A87146" w:rsidP="00A87146">
      <w:pPr>
        <w:tabs>
          <w:tab w:val="right" w:pos="4709"/>
          <w:tab w:val="right" w:pos="6322"/>
        </w:tabs>
        <w:spacing w:line="220" w:lineRule="exact"/>
      </w:pPr>
      <w:r w:rsidRPr="000918C6">
        <w:t xml:space="preserve">OTHER </w:t>
      </w:r>
      <w:r>
        <w:t>OPER</w:t>
      </w:r>
      <w:r w:rsidRPr="000918C6">
        <w:t xml:space="preserve"> EXPENSES</w:t>
      </w:r>
      <w:r w:rsidRPr="000918C6">
        <w:tab/>
        <w:t>80,000</w:t>
      </w:r>
      <w:r w:rsidRPr="000918C6">
        <w:tab/>
        <w:t>80,000</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LEGAL, POLICY &amp;</w:t>
      </w:r>
    </w:p>
    <w:p w:rsidR="00A87146" w:rsidRPr="000918C6" w:rsidRDefault="00A87146" w:rsidP="00A87146">
      <w:pPr>
        <w:tabs>
          <w:tab w:val="right" w:pos="4709"/>
          <w:tab w:val="right" w:pos="6322"/>
        </w:tabs>
        <w:spacing w:line="220" w:lineRule="exact"/>
      </w:pPr>
      <w:r w:rsidRPr="000918C6">
        <w:t>LEGISLATIVE</w:t>
      </w:r>
      <w:r w:rsidRPr="000918C6">
        <w:tab/>
        <w:t>585,992</w:t>
      </w:r>
      <w:r w:rsidRPr="000918C6">
        <w:tab/>
        <w:t>585,992</w:t>
      </w:r>
    </w:p>
    <w:p w:rsidR="00A87146" w:rsidRPr="000918C6" w:rsidRDefault="00A87146" w:rsidP="00A87146">
      <w:pPr>
        <w:tabs>
          <w:tab w:val="right" w:pos="4709"/>
          <w:tab w:val="right" w:pos="6322"/>
        </w:tabs>
        <w:spacing w:line="220" w:lineRule="exact"/>
      </w:pPr>
      <w:r w:rsidRPr="000918C6">
        <w:tab/>
        <w:t>(12.00)</w:t>
      </w:r>
      <w:r w:rsidRPr="000918C6">
        <w:tab/>
        <w:t>(12.00)</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 xml:space="preserve">TOT PROG AND </w:t>
      </w:r>
      <w:r>
        <w:t>SRVCS</w:t>
      </w:r>
      <w:r w:rsidRPr="000918C6">
        <w:tab/>
        <w:t>70,092,040</w:t>
      </w:r>
      <w:r w:rsidRPr="000918C6">
        <w:tab/>
        <w:t>36,778,367</w:t>
      </w:r>
    </w:p>
    <w:p w:rsidR="00A87146" w:rsidRPr="000918C6" w:rsidRDefault="00A87146" w:rsidP="00A87146">
      <w:pPr>
        <w:tabs>
          <w:tab w:val="right" w:pos="4709"/>
          <w:tab w:val="right" w:pos="6322"/>
        </w:tabs>
        <w:spacing w:line="220" w:lineRule="exact"/>
      </w:pPr>
      <w:r w:rsidRPr="000918C6">
        <w:tab/>
        <w:t>(772.00)</w:t>
      </w:r>
      <w:r w:rsidRPr="000918C6">
        <w:tab/>
        <w:t>(724.25)</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III. EMPLOYEE BENEFITS</w:t>
      </w:r>
    </w:p>
    <w:p w:rsidR="00A87146" w:rsidRPr="000918C6" w:rsidRDefault="00A87146" w:rsidP="00A87146">
      <w:pPr>
        <w:tabs>
          <w:tab w:val="right" w:pos="4709"/>
          <w:tab w:val="right" w:pos="6322"/>
        </w:tabs>
        <w:spacing w:line="220" w:lineRule="exact"/>
      </w:pPr>
      <w:r w:rsidRPr="000918C6">
        <w:t xml:space="preserve">C. STATE EMPLOYER </w:t>
      </w:r>
      <w:r>
        <w:t>CONTRIBS</w:t>
      </w:r>
    </w:p>
    <w:p w:rsidR="00A87146" w:rsidRPr="000918C6" w:rsidRDefault="00A87146" w:rsidP="00A87146">
      <w:pPr>
        <w:tabs>
          <w:tab w:val="right" w:pos="4709"/>
          <w:tab w:val="right" w:pos="6322"/>
        </w:tabs>
        <w:spacing w:line="220" w:lineRule="exact"/>
      </w:pPr>
      <w:r w:rsidRPr="000918C6">
        <w:t xml:space="preserve">EMPLOYER </w:t>
      </w:r>
      <w:r>
        <w:t>CONTRIBS</w:t>
      </w:r>
      <w:r w:rsidRPr="000918C6">
        <w:tab/>
        <w:t>11,753,257</w:t>
      </w:r>
      <w:r w:rsidRPr="000918C6">
        <w:tab/>
        <w:t>10,849,837</w:t>
      </w:r>
    </w:p>
    <w:p w:rsidR="00A87146" w:rsidRPr="00D22E73" w:rsidRDefault="00A87146" w:rsidP="00A87146">
      <w:pPr>
        <w:tabs>
          <w:tab w:val="left" w:pos="3370"/>
        </w:tabs>
        <w:spacing w:line="22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20" w:lineRule="exact"/>
      </w:pPr>
      <w:r w:rsidRPr="000918C6">
        <w:t>TOTAL FRINGE BENEFITS</w:t>
      </w:r>
      <w:r w:rsidRPr="000918C6">
        <w:tab/>
        <w:t>11,753,257</w:t>
      </w:r>
      <w:r w:rsidRPr="000918C6">
        <w:tab/>
        <w:t>10,849,837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TOTAL EMPLOYEE BENEFITS</w:t>
      </w:r>
      <w:r w:rsidRPr="000918C6">
        <w:tab/>
        <w:t>11,753,257</w:t>
      </w:r>
      <w:r w:rsidRPr="000918C6">
        <w:tab/>
        <w:t>10,849,837</w:t>
      </w:r>
    </w:p>
    <w:p w:rsidR="00A87146" w:rsidRPr="00785A69" w:rsidRDefault="00A87146" w:rsidP="00A87146">
      <w:pPr>
        <w:tabs>
          <w:tab w:val="left" w:pos="3370"/>
        </w:tabs>
        <w:spacing w:line="22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20" w:lineRule="exact"/>
      </w:pPr>
      <w:r w:rsidRPr="000918C6">
        <w:t>DEPARTMENT OF REVENUE</w:t>
      </w:r>
    </w:p>
    <w:p w:rsidR="00A87146" w:rsidRPr="000918C6" w:rsidRDefault="00A87146" w:rsidP="00A87146">
      <w:pPr>
        <w:tabs>
          <w:tab w:val="right" w:pos="4709"/>
          <w:tab w:val="right" w:pos="6322"/>
        </w:tabs>
        <w:spacing w:line="220" w:lineRule="exact"/>
      </w:pPr>
    </w:p>
    <w:p w:rsidR="00A87146" w:rsidRPr="000918C6" w:rsidRDefault="00A87146" w:rsidP="00A87146">
      <w:pPr>
        <w:tabs>
          <w:tab w:val="right" w:pos="4709"/>
          <w:tab w:val="right" w:pos="6322"/>
        </w:tabs>
        <w:spacing w:line="220" w:lineRule="exact"/>
      </w:pPr>
      <w:r w:rsidRPr="000918C6">
        <w:t>TOTAL FUNDS AVAILABLE</w:t>
      </w:r>
      <w:r w:rsidRPr="000918C6">
        <w:tab/>
        <w:t>82,403,980</w:t>
      </w:r>
      <w:r w:rsidRPr="000918C6">
        <w:tab/>
        <w:t>48,186,887</w:t>
      </w:r>
    </w:p>
    <w:p w:rsidR="00A87146" w:rsidRPr="000918C6" w:rsidRDefault="00A87146" w:rsidP="00A87146">
      <w:pPr>
        <w:tabs>
          <w:tab w:val="right" w:pos="4709"/>
          <w:tab w:val="right" w:pos="6322"/>
        </w:tabs>
        <w:spacing w:line="220" w:lineRule="exact"/>
      </w:pPr>
      <w:r>
        <w:t>TOTAL AUTH FTE POSITIONS</w:t>
      </w:r>
      <w:r>
        <w:tab/>
      </w:r>
      <w:r w:rsidRPr="000918C6">
        <w:t>(785.00)</w:t>
      </w:r>
      <w:r w:rsidRPr="000918C6">
        <w:tab/>
        <w:t>(737.25)</w:t>
      </w:r>
    </w:p>
    <w:p w:rsidR="00A87146" w:rsidRPr="0092644C"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jc w:val="center"/>
        <w:rPr>
          <w:b/>
        </w:rPr>
        <w:sectPr w:rsidR="00A87146" w:rsidSect="00901A95">
          <w:headerReference w:type="even" r:id="rId272"/>
          <w:headerReference w:type="default" r:id="rId273"/>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110</w:t>
      </w:r>
    </w:p>
    <w:p w:rsidR="00A87146" w:rsidRDefault="00A87146" w:rsidP="00A87146">
      <w:pPr>
        <w:tabs>
          <w:tab w:val="right" w:pos="4709"/>
          <w:tab w:val="right" w:pos="6322"/>
        </w:tabs>
        <w:spacing w:line="230" w:lineRule="exact"/>
        <w:jc w:val="center"/>
      </w:pPr>
      <w:r w:rsidRPr="00626920">
        <w:t>R52</w:t>
      </w:r>
      <w:r>
        <w:rPr>
          <w:b/>
        </w:rPr>
        <w:t>-</w:t>
      </w:r>
      <w:r w:rsidRPr="000918C6">
        <w:t>STATE ETHICS COMMISSION</w:t>
      </w:r>
    </w:p>
    <w:p w:rsidR="00A87146" w:rsidRDefault="00A87146" w:rsidP="00A87146">
      <w:pPr>
        <w:tabs>
          <w:tab w:val="right" w:pos="4709"/>
          <w:tab w:val="right" w:pos="6322"/>
        </w:tabs>
        <w:spacing w:line="230" w:lineRule="exact"/>
        <w:jc w:val="center"/>
      </w:pPr>
    </w:p>
    <w:p w:rsidR="00A87146" w:rsidRPr="00626920"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EXECUTIVE DIRECTOR</w:t>
      </w:r>
      <w:r w:rsidRPr="000918C6">
        <w:tab/>
        <w:t>72,736</w:t>
      </w:r>
      <w:r w:rsidRPr="000918C6">
        <w:tab/>
        <w:t>72,736</w:t>
      </w:r>
    </w:p>
    <w:p w:rsidR="00A87146" w:rsidRPr="000918C6" w:rsidRDefault="00A87146" w:rsidP="00A87146">
      <w:pPr>
        <w:tabs>
          <w:tab w:val="right" w:pos="4709"/>
          <w:tab w:val="right" w:pos="6322"/>
        </w:tabs>
        <w:spacing w:line="230" w:lineRule="exact"/>
      </w:pPr>
      <w:r w:rsidRPr="000918C6">
        <w:tab/>
        <w:t>(1.00)</w:t>
      </w:r>
      <w:r w:rsidRPr="000918C6">
        <w:tab/>
        <w:t>(1.00)</w:t>
      </w:r>
    </w:p>
    <w:p w:rsidR="00A87146" w:rsidRPr="000918C6" w:rsidRDefault="00A87146" w:rsidP="00A87146">
      <w:pPr>
        <w:tabs>
          <w:tab w:val="right" w:pos="4709"/>
          <w:tab w:val="right" w:pos="6322"/>
        </w:tabs>
        <w:spacing w:line="230" w:lineRule="exact"/>
      </w:pPr>
      <w:r w:rsidRPr="000918C6">
        <w:t>CLASSIFIED POSITIONS</w:t>
      </w:r>
      <w:r w:rsidRPr="000918C6">
        <w:tab/>
        <w:t>681,263</w:t>
      </w:r>
      <w:r w:rsidRPr="000918C6">
        <w:tab/>
        <w:t>453,215</w:t>
      </w:r>
    </w:p>
    <w:p w:rsidR="00A87146" w:rsidRPr="000918C6" w:rsidRDefault="00A87146" w:rsidP="00A87146">
      <w:pPr>
        <w:tabs>
          <w:tab w:val="right" w:pos="4709"/>
          <w:tab w:val="right" w:pos="6322"/>
        </w:tabs>
        <w:spacing w:line="230" w:lineRule="exact"/>
      </w:pPr>
      <w:r w:rsidRPr="000918C6">
        <w:tab/>
        <w:t>(9.00)</w:t>
      </w:r>
      <w:r w:rsidRPr="000918C6">
        <w:tab/>
        <w:t>(6.00)</w:t>
      </w:r>
    </w:p>
    <w:p w:rsidR="00A87146" w:rsidRPr="000918C6" w:rsidRDefault="00A87146" w:rsidP="00A87146">
      <w:pPr>
        <w:tabs>
          <w:tab w:val="right" w:pos="4709"/>
          <w:tab w:val="right" w:pos="6322"/>
        </w:tabs>
        <w:spacing w:line="230" w:lineRule="exact"/>
      </w:pPr>
      <w:r w:rsidRPr="000918C6">
        <w:t>NEW POSITIONS</w:t>
      </w:r>
    </w:p>
    <w:p w:rsidR="00A87146" w:rsidRPr="000918C6" w:rsidRDefault="00A87146" w:rsidP="00A87146">
      <w:pPr>
        <w:tabs>
          <w:tab w:val="right" w:pos="4709"/>
          <w:tab w:val="right" w:pos="6322"/>
        </w:tabs>
        <w:spacing w:line="230" w:lineRule="exact"/>
        <w:rPr>
          <w:i/>
        </w:rPr>
      </w:pPr>
      <w:r w:rsidRPr="000918C6">
        <w:rPr>
          <w:i/>
        </w:rPr>
        <w:t>INVESTIGATOR III</w:t>
      </w:r>
      <w:r w:rsidRPr="000918C6">
        <w:rPr>
          <w:i/>
        </w:rPr>
        <w:tab/>
        <w:t>45,000</w:t>
      </w:r>
      <w:r w:rsidRPr="000918C6">
        <w:rPr>
          <w:i/>
        </w:rPr>
        <w:tab/>
        <w:t>45,000</w:t>
      </w:r>
    </w:p>
    <w:p w:rsidR="00A87146" w:rsidRPr="000918C6" w:rsidRDefault="00A87146" w:rsidP="00A87146">
      <w:pPr>
        <w:tabs>
          <w:tab w:val="right" w:pos="4709"/>
          <w:tab w:val="right" w:pos="6322"/>
        </w:tabs>
        <w:spacing w:line="230" w:lineRule="exact"/>
      </w:pPr>
      <w:r w:rsidRPr="000918C6">
        <w:rPr>
          <w:i/>
        </w:rPr>
        <w:tab/>
      </w:r>
      <w:r w:rsidRPr="008C225F">
        <w:t>(</w:t>
      </w:r>
      <w:r w:rsidRPr="000918C6">
        <w:t>1.00)</w:t>
      </w:r>
      <w:r w:rsidRPr="000918C6">
        <w:tab/>
        <w:t>(1.00)</w:t>
      </w:r>
    </w:p>
    <w:p w:rsidR="00A87146" w:rsidRPr="000918C6" w:rsidRDefault="00A87146" w:rsidP="00A87146">
      <w:pPr>
        <w:tabs>
          <w:tab w:val="right" w:pos="4709"/>
          <w:tab w:val="right" w:pos="6322"/>
        </w:tabs>
        <w:spacing w:line="230" w:lineRule="exact"/>
      </w:pPr>
      <w:r w:rsidRPr="000918C6">
        <w:t xml:space="preserve">OTHER PERSONAL </w:t>
      </w:r>
      <w:r>
        <w:t>SRVCS</w:t>
      </w:r>
      <w:r w:rsidRPr="000918C6">
        <w:tab/>
        <w:t>18,187</w:t>
      </w:r>
      <w:r w:rsidRPr="000918C6">
        <w:tab/>
        <w:t>3,187</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PERSONAL SERVICE</w:t>
      </w:r>
      <w:r w:rsidRPr="000918C6">
        <w:tab/>
        <w:t>817,186</w:t>
      </w:r>
      <w:r w:rsidRPr="000918C6">
        <w:tab/>
        <w:t>574,138</w:t>
      </w:r>
    </w:p>
    <w:p w:rsidR="00A87146" w:rsidRPr="000918C6" w:rsidRDefault="00A87146" w:rsidP="00A87146">
      <w:pPr>
        <w:tabs>
          <w:tab w:val="right" w:pos="4709"/>
          <w:tab w:val="right" w:pos="6322"/>
        </w:tabs>
        <w:spacing w:line="230" w:lineRule="exact"/>
      </w:pPr>
      <w:r w:rsidRPr="000918C6">
        <w:tab/>
        <w:t>(11.00)</w:t>
      </w:r>
      <w:r w:rsidRPr="000918C6">
        <w:tab/>
        <w:t>(8.00)</w:t>
      </w:r>
    </w:p>
    <w:p w:rsidR="00A87146" w:rsidRPr="000918C6" w:rsidRDefault="00A87146" w:rsidP="00A87146">
      <w:pPr>
        <w:tabs>
          <w:tab w:val="right" w:pos="4709"/>
          <w:tab w:val="right" w:pos="6322"/>
        </w:tabs>
        <w:spacing w:line="230" w:lineRule="exact"/>
      </w:pPr>
      <w:r w:rsidRPr="000918C6">
        <w:t xml:space="preserve">OTHER </w:t>
      </w:r>
      <w:r>
        <w:t>OPER</w:t>
      </w:r>
      <w:r w:rsidRPr="000918C6">
        <w:t xml:space="preserve"> EXPENSES</w:t>
      </w:r>
      <w:r w:rsidRPr="000918C6">
        <w:tab/>
        <w:t>269,300</w:t>
      </w:r>
      <w:r w:rsidRPr="000918C6">
        <w:tab/>
        <w:t>39,300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ADMINISTRATION</w:t>
      </w:r>
      <w:r w:rsidRPr="000918C6">
        <w:tab/>
        <w:t>1,086,486</w:t>
      </w:r>
      <w:r w:rsidRPr="000918C6">
        <w:tab/>
        <w:t>613,438</w:t>
      </w:r>
    </w:p>
    <w:p w:rsidR="00A87146" w:rsidRPr="000918C6" w:rsidRDefault="00A87146" w:rsidP="00A87146">
      <w:pPr>
        <w:tabs>
          <w:tab w:val="right" w:pos="4709"/>
          <w:tab w:val="right" w:pos="6322"/>
        </w:tabs>
        <w:spacing w:line="230" w:lineRule="exact"/>
      </w:pPr>
      <w:r w:rsidRPr="000918C6">
        <w:tab/>
        <w:t>(11.00)</w:t>
      </w:r>
      <w:r w:rsidRPr="000918C6">
        <w:tab/>
        <w:t>(8.00)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II. EMPLOYEE BENEFITS</w:t>
      </w:r>
    </w:p>
    <w:p w:rsidR="00A87146" w:rsidRPr="000918C6" w:rsidRDefault="00A87146" w:rsidP="00A87146">
      <w:pPr>
        <w:tabs>
          <w:tab w:val="right" w:pos="4709"/>
          <w:tab w:val="right" w:pos="6322"/>
        </w:tabs>
        <w:spacing w:line="230" w:lineRule="exact"/>
      </w:pPr>
      <w:r w:rsidRPr="000918C6">
        <w:t xml:space="preserve">C. STATE EMPLOYER </w:t>
      </w:r>
      <w:r>
        <w:t>CONTRIBS</w:t>
      </w:r>
    </w:p>
    <w:p w:rsidR="00A87146" w:rsidRPr="000918C6" w:rsidRDefault="00A87146" w:rsidP="00A87146">
      <w:pPr>
        <w:tabs>
          <w:tab w:val="right" w:pos="4709"/>
          <w:tab w:val="right" w:pos="6322"/>
        </w:tabs>
        <w:spacing w:line="230" w:lineRule="exact"/>
      </w:pPr>
      <w:r w:rsidRPr="000918C6">
        <w:t xml:space="preserve">EMPLOYER </w:t>
      </w:r>
      <w:r>
        <w:t>CONTRIBS</w:t>
      </w:r>
      <w:r w:rsidRPr="000918C6">
        <w:tab/>
        <w:t>183,130</w:t>
      </w:r>
      <w:r w:rsidRPr="000918C6">
        <w:tab/>
        <w:t>138,670</w:t>
      </w:r>
    </w:p>
    <w:p w:rsidR="00A87146" w:rsidRPr="00D22E73" w:rsidRDefault="00A87146" w:rsidP="00A87146">
      <w:pPr>
        <w:tabs>
          <w:tab w:val="left" w:pos="3370"/>
        </w:tabs>
        <w:spacing w:line="23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spacing w:line="230" w:lineRule="exact"/>
      </w:pPr>
      <w:r w:rsidRPr="000918C6">
        <w:t>TOTAL FRINGE BENEFITS</w:t>
      </w:r>
      <w:r w:rsidRPr="000918C6">
        <w:tab/>
        <w:t>183,130</w:t>
      </w:r>
      <w:r w:rsidRPr="000918C6">
        <w:tab/>
        <w:t>138,670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TOTAL EMPLOYEE BENEFITS</w:t>
      </w:r>
      <w:r w:rsidRPr="000918C6">
        <w:tab/>
        <w:t>183,130</w:t>
      </w:r>
      <w:r w:rsidRPr="000918C6">
        <w:tab/>
        <w:t>138,670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spacing w:line="230" w:lineRule="exact"/>
      </w:pPr>
      <w:r w:rsidRPr="000918C6">
        <w:t>STATE ETHICS COMMISSION</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TOTAL FUNDS AVAILABLE</w:t>
      </w:r>
      <w:r w:rsidRPr="000918C6">
        <w:tab/>
        <w:t>1,269,616</w:t>
      </w:r>
      <w:r w:rsidRPr="000918C6">
        <w:tab/>
        <w:t>752,108</w:t>
      </w:r>
    </w:p>
    <w:p w:rsidR="00A87146" w:rsidRPr="000918C6" w:rsidRDefault="00A87146" w:rsidP="00A87146">
      <w:pPr>
        <w:tabs>
          <w:tab w:val="right" w:pos="4709"/>
          <w:tab w:val="right" w:pos="6322"/>
        </w:tabs>
        <w:spacing w:line="230" w:lineRule="exact"/>
      </w:pPr>
      <w:r>
        <w:t>TOTAL AUTH FTE POSITIONS</w:t>
      </w:r>
      <w:r>
        <w:tab/>
      </w:r>
      <w:r w:rsidRPr="000918C6">
        <w:t>(11.00)</w:t>
      </w:r>
      <w:r w:rsidRPr="000918C6">
        <w:tab/>
        <w:t>(8.00)</w:t>
      </w:r>
    </w:p>
    <w:p w:rsidR="00A87146" w:rsidRPr="00785A69" w:rsidRDefault="00A87146" w:rsidP="00A87146">
      <w:pPr>
        <w:tabs>
          <w:tab w:val="left" w:pos="3370"/>
        </w:tabs>
        <w:spacing w:line="230" w:lineRule="exact"/>
        <w:rPr>
          <w:vertAlign w:val="superscript"/>
        </w:rPr>
      </w:pPr>
      <w:r>
        <w:rPr>
          <w:b/>
        </w:rPr>
        <w:tab/>
      </w:r>
      <w:r w:rsidRPr="00785A69">
        <w:rPr>
          <w:vertAlign w:val="superscript"/>
        </w:rPr>
        <w:t>=====================================</w:t>
      </w:r>
    </w:p>
    <w:p w:rsidR="00A87146" w:rsidRDefault="00A87146" w:rsidP="00A87146">
      <w:pPr>
        <w:tabs>
          <w:tab w:val="right" w:pos="4709"/>
          <w:tab w:val="right" w:pos="6322"/>
        </w:tabs>
        <w:spacing w:line="230" w:lineRule="exact"/>
      </w:pPr>
    </w:p>
    <w:p w:rsidR="00A87146" w:rsidRDefault="00A87146" w:rsidP="00A87146">
      <w:pPr>
        <w:tabs>
          <w:tab w:val="right" w:pos="4709"/>
          <w:tab w:val="right" w:pos="6322"/>
        </w:tabs>
        <w:spacing w:line="230" w:lineRule="exact"/>
        <w:jc w:val="center"/>
        <w:rPr>
          <w:b/>
        </w:rPr>
        <w:sectPr w:rsidR="00A87146" w:rsidSect="00901A95">
          <w:headerReference w:type="even" r:id="rId274"/>
          <w:headerReference w:type="default" r:id="rId275"/>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spacing w:line="230" w:lineRule="exact"/>
        <w:jc w:val="center"/>
        <w:rPr>
          <w:b/>
        </w:rPr>
      </w:pPr>
      <w:r>
        <w:rPr>
          <w:b/>
        </w:rPr>
        <w:t>SECTION 111</w:t>
      </w:r>
    </w:p>
    <w:p w:rsidR="00A87146" w:rsidRDefault="00A87146" w:rsidP="00A87146">
      <w:pPr>
        <w:tabs>
          <w:tab w:val="right" w:pos="4709"/>
          <w:tab w:val="right" w:pos="6322"/>
        </w:tabs>
        <w:spacing w:line="230" w:lineRule="exact"/>
        <w:jc w:val="center"/>
      </w:pPr>
      <w:r w:rsidRPr="00626920">
        <w:t>S60</w:t>
      </w:r>
      <w:r>
        <w:rPr>
          <w:b/>
        </w:rPr>
        <w:t>-</w:t>
      </w:r>
      <w:r w:rsidRPr="000918C6">
        <w:t>PROCUREMENT REVIEW PANEL</w:t>
      </w:r>
    </w:p>
    <w:p w:rsidR="00A87146" w:rsidRDefault="00A87146" w:rsidP="00A87146">
      <w:pPr>
        <w:tabs>
          <w:tab w:val="right" w:pos="4709"/>
          <w:tab w:val="right" w:pos="6322"/>
        </w:tabs>
        <w:spacing w:line="230" w:lineRule="exact"/>
        <w:jc w:val="center"/>
      </w:pPr>
    </w:p>
    <w:p w:rsidR="00A87146" w:rsidRPr="00626920" w:rsidRDefault="00A87146" w:rsidP="00A87146">
      <w:pPr>
        <w:tabs>
          <w:tab w:val="left" w:pos="3600"/>
        </w:tabs>
        <w:spacing w:line="230" w:lineRule="exact"/>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spacing w:line="230" w:lineRule="exact"/>
      </w:pPr>
    </w:p>
    <w:p w:rsidR="00A87146" w:rsidRPr="000918C6" w:rsidRDefault="00A87146" w:rsidP="00A87146">
      <w:pPr>
        <w:tabs>
          <w:tab w:val="right" w:pos="4709"/>
          <w:tab w:val="right" w:pos="6322"/>
        </w:tabs>
        <w:spacing w:line="230" w:lineRule="exact"/>
      </w:pPr>
      <w:r w:rsidRPr="000918C6">
        <w:t>I.  ADMINISTRATION</w:t>
      </w:r>
    </w:p>
    <w:p w:rsidR="00A87146" w:rsidRPr="000918C6" w:rsidRDefault="00A87146" w:rsidP="00A87146">
      <w:pPr>
        <w:tabs>
          <w:tab w:val="right" w:pos="4709"/>
          <w:tab w:val="right" w:pos="6322"/>
        </w:tabs>
        <w:spacing w:line="230" w:lineRule="exact"/>
      </w:pPr>
      <w:r w:rsidRPr="000918C6">
        <w:t>PERSONAL SERVICE</w:t>
      </w:r>
    </w:p>
    <w:p w:rsidR="00A87146" w:rsidRPr="000918C6" w:rsidRDefault="00A87146" w:rsidP="00A87146">
      <w:pPr>
        <w:tabs>
          <w:tab w:val="right" w:pos="4709"/>
          <w:tab w:val="right" w:pos="6322"/>
        </w:tabs>
        <w:spacing w:line="230" w:lineRule="exact"/>
      </w:pPr>
      <w:r w:rsidRPr="000918C6">
        <w:t>CLASSIFIED POSITIONS</w:t>
      </w:r>
      <w:r w:rsidRPr="000918C6">
        <w:tab/>
        <w:t>82,562</w:t>
      </w:r>
      <w:r w:rsidRPr="000918C6">
        <w:tab/>
        <w:t>82,562</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PERSONAL </w:t>
      </w:r>
      <w:r>
        <w:t>SRVCS</w:t>
      </w:r>
      <w:r w:rsidRPr="000918C6">
        <w:tab/>
        <w:t>3,771</w:t>
      </w:r>
      <w:r w:rsidRPr="000918C6">
        <w:tab/>
        <w:t>3,771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PERSONAL SERVICE</w:t>
      </w:r>
      <w:r w:rsidRPr="000918C6">
        <w:tab/>
        <w:t>86,333</w:t>
      </w:r>
      <w:r w:rsidRPr="000918C6">
        <w:tab/>
        <w:t>86,333</w:t>
      </w:r>
    </w:p>
    <w:p w:rsidR="00A87146" w:rsidRPr="000918C6" w:rsidRDefault="00A87146" w:rsidP="00A87146">
      <w:pPr>
        <w:tabs>
          <w:tab w:val="right" w:pos="4709"/>
          <w:tab w:val="right" w:pos="6322"/>
        </w:tabs>
      </w:pPr>
      <w:r w:rsidRPr="000918C6">
        <w:tab/>
        <w:t>(2.00)</w:t>
      </w:r>
      <w:r w:rsidRPr="000918C6">
        <w:tab/>
        <w:t>(2.00)</w:t>
      </w:r>
    </w:p>
    <w:p w:rsidR="00A87146" w:rsidRPr="000918C6" w:rsidRDefault="00A87146" w:rsidP="00A87146">
      <w:pPr>
        <w:tabs>
          <w:tab w:val="right" w:pos="4709"/>
          <w:tab w:val="right" w:pos="6322"/>
        </w:tabs>
      </w:pPr>
      <w:r w:rsidRPr="000918C6">
        <w:t xml:space="preserve">OTHER </w:t>
      </w:r>
      <w:r>
        <w:t>OPER</w:t>
      </w:r>
      <w:r w:rsidRPr="000918C6">
        <w:t xml:space="preserve"> EXPENSES</w:t>
      </w:r>
      <w:r w:rsidRPr="000918C6">
        <w:tab/>
        <w:t>44,910</w:t>
      </w:r>
      <w:r w:rsidRPr="000918C6">
        <w:tab/>
        <w:t>42,376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ADMINISTRATION</w:t>
      </w:r>
      <w:r w:rsidRPr="000918C6">
        <w:tab/>
        <w:t>131,243</w:t>
      </w:r>
      <w:r w:rsidRPr="000918C6">
        <w:tab/>
        <w:t>128,709</w:t>
      </w:r>
    </w:p>
    <w:p w:rsidR="00A87146" w:rsidRPr="000918C6" w:rsidRDefault="00A87146" w:rsidP="00A87146">
      <w:pPr>
        <w:tabs>
          <w:tab w:val="right" w:pos="4709"/>
          <w:tab w:val="right" w:pos="6322"/>
        </w:tabs>
      </w:pPr>
      <w:r w:rsidRPr="000918C6">
        <w:tab/>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EMPLOYEE BENEFITS</w:t>
      </w:r>
    </w:p>
    <w:p w:rsidR="00A87146" w:rsidRPr="000918C6" w:rsidRDefault="00A87146" w:rsidP="00A87146">
      <w:pPr>
        <w:tabs>
          <w:tab w:val="right" w:pos="4709"/>
          <w:tab w:val="right" w:pos="6322"/>
        </w:tabs>
      </w:pPr>
      <w:r w:rsidRPr="000918C6">
        <w:t>C.  STATE EMPLOYER</w:t>
      </w:r>
      <w:r>
        <w:t xml:space="preserve"> CONTRIBS</w:t>
      </w:r>
    </w:p>
    <w:p w:rsidR="00A87146" w:rsidRPr="000918C6" w:rsidRDefault="00A87146" w:rsidP="00A87146">
      <w:pPr>
        <w:tabs>
          <w:tab w:val="right" w:pos="4709"/>
          <w:tab w:val="right" w:pos="6322"/>
        </w:tabs>
      </w:pPr>
      <w:r w:rsidRPr="000918C6">
        <w:t xml:space="preserve">EMPLOYER </w:t>
      </w:r>
      <w:r>
        <w:t>CONTRIBS</w:t>
      </w:r>
      <w:r w:rsidRPr="000918C6">
        <w:tab/>
        <w:t>29,475</w:t>
      </w:r>
      <w:r w:rsidRPr="000918C6">
        <w:tab/>
        <w:t>29,475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FRINGE BENEFITS</w:t>
      </w:r>
      <w:r w:rsidRPr="000918C6">
        <w:tab/>
        <w:t>29,475</w:t>
      </w:r>
      <w:r w:rsidRPr="000918C6">
        <w:tab/>
        <w:t>29,475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TOTAL EMPLOYEE BENEFITS</w:t>
      </w:r>
      <w:r w:rsidRPr="000918C6">
        <w:tab/>
        <w:t>29,475</w:t>
      </w:r>
      <w:r w:rsidRPr="000918C6">
        <w:tab/>
        <w:t>29,475</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PROCUREMENT REVIEW PANEL</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160,718</w:t>
      </w:r>
      <w:r w:rsidRPr="000918C6">
        <w:tab/>
        <w:t>158,184</w:t>
      </w:r>
    </w:p>
    <w:p w:rsidR="00A87146" w:rsidRPr="000918C6" w:rsidRDefault="00A87146" w:rsidP="00A87146">
      <w:pPr>
        <w:tabs>
          <w:tab w:val="right" w:pos="4709"/>
          <w:tab w:val="right" w:pos="6322"/>
        </w:tabs>
      </w:pPr>
      <w:r>
        <w:t>TOTAL AUTH FTE POSITIONS</w:t>
      </w:r>
      <w:r>
        <w:tab/>
      </w:r>
      <w:r w:rsidRPr="000918C6">
        <w:t>(2.00)</w:t>
      </w:r>
      <w:r w:rsidRPr="000918C6">
        <w:tab/>
        <w:t>(2.00)</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76"/>
          <w:headerReference w:type="default" r:id="rId277"/>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112</w:t>
      </w:r>
    </w:p>
    <w:p w:rsidR="00A87146" w:rsidRDefault="00A87146" w:rsidP="00A87146">
      <w:pPr>
        <w:tabs>
          <w:tab w:val="right" w:pos="4709"/>
          <w:tab w:val="right" w:pos="6322"/>
        </w:tabs>
        <w:jc w:val="center"/>
      </w:pPr>
      <w:r w:rsidRPr="00870033">
        <w:t>V04</w:t>
      </w:r>
      <w:r>
        <w:rPr>
          <w:b/>
        </w:rPr>
        <w:t>-</w:t>
      </w:r>
      <w:r w:rsidRPr="000918C6">
        <w:t>DEBT SERVICE</w:t>
      </w:r>
    </w:p>
    <w:p w:rsidR="00A87146" w:rsidRDefault="00A87146" w:rsidP="00A87146">
      <w:pPr>
        <w:tabs>
          <w:tab w:val="right" w:pos="4709"/>
          <w:tab w:val="right" w:pos="6322"/>
        </w:tabs>
        <w:jc w:val="center"/>
      </w:pPr>
    </w:p>
    <w:p w:rsidR="00A87146" w:rsidRPr="0087003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I. GENERAL OBLIGATION BONDS</w:t>
      </w:r>
    </w:p>
    <w:p w:rsidR="00A87146" w:rsidRPr="000918C6" w:rsidRDefault="00A87146" w:rsidP="00A87146">
      <w:pPr>
        <w:tabs>
          <w:tab w:val="right" w:pos="4709"/>
          <w:tab w:val="right" w:pos="6322"/>
        </w:tabs>
      </w:pPr>
      <w:r w:rsidRPr="000918C6">
        <w:t>(G.O.) BONDS</w:t>
      </w:r>
    </w:p>
    <w:p w:rsidR="00A87146" w:rsidRPr="000918C6" w:rsidRDefault="00A87146" w:rsidP="00A87146">
      <w:pPr>
        <w:tabs>
          <w:tab w:val="right" w:pos="4709"/>
          <w:tab w:val="right" w:pos="6322"/>
        </w:tabs>
      </w:pPr>
      <w:r w:rsidRPr="000918C6">
        <w:t>SUBJECT TO DEBT SERVICE</w:t>
      </w:r>
    </w:p>
    <w:p w:rsidR="00A87146" w:rsidRPr="000918C6" w:rsidRDefault="00A87146" w:rsidP="00A87146">
      <w:pPr>
        <w:tabs>
          <w:tab w:val="right" w:pos="4709"/>
          <w:tab w:val="right" w:pos="6322"/>
        </w:tabs>
      </w:pPr>
      <w:r w:rsidRPr="000918C6">
        <w:t>LIMITATION:</w:t>
      </w:r>
    </w:p>
    <w:p w:rsidR="00A87146" w:rsidRPr="000918C6" w:rsidRDefault="00A87146" w:rsidP="00A87146">
      <w:pPr>
        <w:tabs>
          <w:tab w:val="right" w:pos="4709"/>
          <w:tab w:val="right" w:pos="6322"/>
        </w:tabs>
      </w:pPr>
      <w:r w:rsidRPr="000918C6">
        <w:t>CAPITAL IMPROVE BONDS</w:t>
      </w:r>
      <w:r w:rsidRPr="000918C6">
        <w:tab/>
        <w:t>49,343,728</w:t>
      </w:r>
      <w:r w:rsidRPr="000918C6">
        <w:tab/>
        <w:t>49,343,728</w:t>
      </w:r>
    </w:p>
    <w:p w:rsidR="00A87146" w:rsidRPr="000918C6" w:rsidRDefault="00A87146" w:rsidP="00A87146">
      <w:pPr>
        <w:tabs>
          <w:tab w:val="right" w:pos="4709"/>
          <w:tab w:val="right" w:pos="6322"/>
        </w:tabs>
      </w:pPr>
      <w:r w:rsidRPr="000918C6">
        <w:t>AIR CARRIER HUB BONDS</w:t>
      </w:r>
      <w:r w:rsidRPr="000918C6">
        <w:tab/>
        <w:t>4,308,400</w:t>
      </w:r>
      <w:r w:rsidRPr="000918C6">
        <w:tab/>
        <w:t>4,308,400</w:t>
      </w:r>
    </w:p>
    <w:p w:rsidR="00A87146" w:rsidRDefault="00A87146" w:rsidP="00A87146">
      <w:pPr>
        <w:tabs>
          <w:tab w:val="right" w:pos="4709"/>
          <w:tab w:val="right" w:pos="6322"/>
        </w:tabs>
      </w:pPr>
      <w:r w:rsidRPr="000918C6">
        <w:t xml:space="preserve">STATE SCHOOL </w:t>
      </w:r>
    </w:p>
    <w:p w:rsidR="00A87146" w:rsidRPr="000918C6" w:rsidRDefault="00A87146" w:rsidP="00A87146">
      <w:pPr>
        <w:tabs>
          <w:tab w:val="right" w:pos="4709"/>
          <w:tab w:val="right" w:pos="6322"/>
        </w:tabs>
      </w:pPr>
      <w:r w:rsidRPr="000918C6">
        <w:t>FACILITIES</w:t>
      </w:r>
      <w:r>
        <w:t xml:space="preserve"> </w:t>
      </w:r>
      <w:r w:rsidRPr="000918C6">
        <w:t>BONDS</w:t>
      </w:r>
      <w:r w:rsidRPr="000918C6">
        <w:tab/>
        <w:t>57,992,525</w:t>
      </w:r>
      <w:r w:rsidRPr="000918C6">
        <w:tab/>
        <w:t>57,992,525</w:t>
      </w:r>
    </w:p>
    <w:p w:rsidR="00A87146" w:rsidRPr="000918C6" w:rsidRDefault="00A87146" w:rsidP="00A87146">
      <w:pPr>
        <w:tabs>
          <w:tab w:val="right" w:pos="4709"/>
          <w:tab w:val="right" w:pos="6322"/>
        </w:tabs>
      </w:pPr>
      <w:r w:rsidRPr="000918C6">
        <w:t>ECONOMIC DEV BONDS</w:t>
      </w:r>
      <w:r w:rsidRPr="000918C6">
        <w:tab/>
        <w:t>38,775,280</w:t>
      </w:r>
      <w:r w:rsidRPr="000918C6">
        <w:tab/>
        <w:t>38,775,280</w:t>
      </w:r>
    </w:p>
    <w:p w:rsidR="00A87146" w:rsidRPr="000918C6" w:rsidRDefault="00A87146" w:rsidP="00A87146">
      <w:pPr>
        <w:tabs>
          <w:tab w:val="right" w:pos="4709"/>
          <w:tab w:val="right" w:pos="6322"/>
        </w:tabs>
      </w:pPr>
      <w:r w:rsidRPr="000918C6">
        <w:t>RESEARCH UNIV BONDS</w:t>
      </w:r>
      <w:r w:rsidRPr="000918C6">
        <w:tab/>
        <w:t>24,220,344</w:t>
      </w:r>
      <w:r w:rsidRPr="000918C6">
        <w:tab/>
        <w:t>24,220,344</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174,640,277</w:t>
      </w:r>
      <w:r w:rsidRPr="000918C6">
        <w:tab/>
        <w:t>174,640,277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GEN OBLIG BONDS</w:t>
      </w:r>
      <w:r w:rsidRPr="000918C6">
        <w:tab/>
        <w:t>174,640,277</w:t>
      </w:r>
      <w:r w:rsidRPr="000918C6">
        <w:tab/>
        <w:t>174,640,277</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SPEC BONDS/ STOCKS/OTH</w:t>
      </w:r>
    </w:p>
    <w:p w:rsidR="00A87146" w:rsidRPr="000918C6" w:rsidRDefault="00A87146" w:rsidP="00A87146">
      <w:pPr>
        <w:tabs>
          <w:tab w:val="right" w:pos="4709"/>
          <w:tab w:val="right" w:pos="6322"/>
        </w:tabs>
      </w:pPr>
      <w:r w:rsidRPr="000918C6">
        <w:t>LONG TERM OBLIGATIONS</w:t>
      </w:r>
    </w:p>
    <w:p w:rsidR="00A87146" w:rsidRPr="000918C6" w:rsidRDefault="00A87146" w:rsidP="00A87146">
      <w:pPr>
        <w:tabs>
          <w:tab w:val="right" w:pos="4709"/>
          <w:tab w:val="right" w:pos="6322"/>
        </w:tabs>
      </w:pPr>
      <w:r w:rsidRPr="000918C6">
        <w:t>INT PAYMT-CLEMSON STOCK</w:t>
      </w:r>
      <w:r w:rsidRPr="000918C6">
        <w:tab/>
        <w:t>3,513</w:t>
      </w:r>
      <w:r w:rsidRPr="000918C6">
        <w:tab/>
        <w:t>3,513</w:t>
      </w:r>
    </w:p>
    <w:p w:rsidR="00A87146" w:rsidRPr="000918C6" w:rsidRDefault="00A87146" w:rsidP="00A87146">
      <w:pPr>
        <w:tabs>
          <w:tab w:val="right" w:pos="4709"/>
          <w:tab w:val="right" w:pos="6322"/>
        </w:tabs>
      </w:pPr>
      <w:r w:rsidRPr="000918C6">
        <w:t>RICHARD B RUSSELL</w:t>
      </w:r>
      <w:r w:rsidRPr="000918C6">
        <w:tab/>
        <w:t>550,000</w:t>
      </w:r>
      <w:r w:rsidRPr="000918C6">
        <w:tab/>
        <w:t>550,000</w:t>
      </w:r>
    </w:p>
    <w:p w:rsidR="00A87146" w:rsidRPr="000918C6" w:rsidRDefault="00A87146" w:rsidP="00A87146">
      <w:pPr>
        <w:tabs>
          <w:tab w:val="right" w:pos="4709"/>
          <w:tab w:val="right" w:pos="6322"/>
        </w:tabs>
      </w:pPr>
      <w:r w:rsidRPr="000918C6">
        <w:t>INT PAYMT-AGRI COLL STK</w:t>
      </w:r>
      <w:r w:rsidRPr="000918C6">
        <w:tab/>
        <w:t>11,508</w:t>
      </w:r>
      <w:r w:rsidRPr="000918C6">
        <w:tab/>
        <w:t>11,508</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TOTAL DEBT SERVICE</w:t>
      </w:r>
      <w:r w:rsidRPr="000918C6">
        <w:tab/>
        <w:t>565,021</w:t>
      </w:r>
      <w:r w:rsidRPr="000918C6">
        <w:tab/>
        <w:t>565,021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TOT SPEC BONDS &amp; STOCKS</w:t>
      </w:r>
      <w:r w:rsidRPr="000918C6">
        <w:tab/>
        <w:t>565,021</w:t>
      </w:r>
      <w:r w:rsidRPr="000918C6">
        <w:tab/>
        <w:t>565,021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DEBT SERVICE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175,205,298</w:t>
      </w:r>
      <w:r w:rsidRPr="000918C6">
        <w:tab/>
        <w:t>175,205,298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78"/>
          <w:headerReference w:type="default" r:id="rId279"/>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113</w:t>
      </w:r>
    </w:p>
    <w:p w:rsidR="00A87146" w:rsidRDefault="00A87146" w:rsidP="00A87146">
      <w:pPr>
        <w:tabs>
          <w:tab w:val="right" w:pos="4709"/>
          <w:tab w:val="right" w:pos="6322"/>
        </w:tabs>
        <w:jc w:val="center"/>
      </w:pPr>
      <w:r w:rsidRPr="00870033">
        <w:t>X22</w:t>
      </w:r>
      <w:r>
        <w:rPr>
          <w:b/>
        </w:rPr>
        <w:t>-</w:t>
      </w:r>
      <w:r w:rsidRPr="000918C6">
        <w:t xml:space="preserve">AID TO </w:t>
      </w:r>
      <w:r>
        <w:t>SUBDIV</w:t>
      </w:r>
      <w:r w:rsidRPr="000918C6">
        <w:t xml:space="preserve"> - STATE TREASURER</w:t>
      </w:r>
    </w:p>
    <w:p w:rsidR="00A87146" w:rsidRDefault="00A87146" w:rsidP="00A87146">
      <w:pPr>
        <w:tabs>
          <w:tab w:val="right" w:pos="4709"/>
          <w:tab w:val="right" w:pos="6322"/>
        </w:tabs>
        <w:jc w:val="center"/>
      </w:pPr>
    </w:p>
    <w:p w:rsidR="00A87146" w:rsidRPr="00870033"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 xml:space="preserve">I. AID TO </w:t>
      </w:r>
      <w:r>
        <w:t>SUBDIV</w:t>
      </w:r>
    </w:p>
    <w:p w:rsidR="00A87146" w:rsidRPr="000918C6" w:rsidRDefault="00A87146" w:rsidP="00A87146">
      <w:pPr>
        <w:tabs>
          <w:tab w:val="right" w:pos="4709"/>
          <w:tab w:val="right" w:pos="6322"/>
        </w:tabs>
      </w:pPr>
      <w:r w:rsidRPr="000918C6">
        <w:t>AID TO FIRE DISTRICTS</w:t>
      </w:r>
      <w:r w:rsidRPr="000918C6">
        <w:tab/>
        <w:t>13,496,453</w:t>
      </w:r>
      <w:r w:rsidRPr="000918C6">
        <w:tab/>
        <w:t>13,496,453</w:t>
      </w:r>
    </w:p>
    <w:p w:rsidR="00A87146" w:rsidRPr="000918C6" w:rsidRDefault="00A87146" w:rsidP="00A87146">
      <w:pPr>
        <w:tabs>
          <w:tab w:val="right" w:pos="4709"/>
          <w:tab w:val="right" w:pos="6322"/>
        </w:tabs>
      </w:pPr>
      <w:r w:rsidRPr="000918C6">
        <w:t>AID - LOCAL GOV</w:t>
      </w:r>
      <w:r>
        <w:t>’</w:t>
      </w:r>
      <w:r w:rsidRPr="000918C6">
        <w:t>T FUND</w:t>
      </w:r>
      <w:r w:rsidRPr="000918C6">
        <w:tab/>
        <w:t>200,119,411</w:t>
      </w:r>
      <w:r w:rsidRPr="000918C6">
        <w:tab/>
        <w:t>200,119,411</w:t>
      </w:r>
    </w:p>
    <w:p w:rsidR="00A87146" w:rsidRPr="000918C6" w:rsidRDefault="00A87146" w:rsidP="00A87146">
      <w:pPr>
        <w:tabs>
          <w:tab w:val="right" w:pos="4709"/>
          <w:tab w:val="right" w:pos="6322"/>
        </w:tabs>
      </w:pPr>
      <w:r w:rsidRPr="000918C6">
        <w:t>AID PLANNING DISTRICTS</w:t>
      </w:r>
      <w:r w:rsidRPr="000918C6">
        <w:tab/>
        <w:t>556,253</w:t>
      </w:r>
      <w:r w:rsidRPr="000918C6">
        <w:tab/>
        <w:t>556,253</w:t>
      </w:r>
    </w:p>
    <w:p w:rsidR="00A87146" w:rsidRPr="000918C6" w:rsidRDefault="00A87146" w:rsidP="00A87146">
      <w:pPr>
        <w:tabs>
          <w:tab w:val="right" w:pos="4709"/>
          <w:tab w:val="right" w:pos="6322"/>
        </w:tabs>
      </w:pPr>
      <w:r w:rsidRPr="000918C6">
        <w:t>AID TO CNTY VETS</w:t>
      </w:r>
      <w:r>
        <w:t>’</w:t>
      </w:r>
      <w:r w:rsidRPr="000918C6">
        <w:t xml:space="preserve"> OFFICES</w:t>
      </w:r>
      <w:r w:rsidRPr="000918C6">
        <w:tab/>
        <w:t>260,031</w:t>
      </w:r>
      <w:r w:rsidRPr="000918C6">
        <w:tab/>
        <w:t>260,031</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214,432,148</w:t>
      </w:r>
      <w:r w:rsidRPr="000918C6">
        <w:tab/>
        <w:t>214,432,148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r w:rsidRPr="000918C6">
        <w:t>TOTAL AID TO SUBDIV-</w:t>
      </w:r>
    </w:p>
    <w:p w:rsidR="00A87146" w:rsidRPr="000918C6" w:rsidRDefault="00A87146" w:rsidP="00A87146">
      <w:pPr>
        <w:tabs>
          <w:tab w:val="right" w:pos="4709"/>
          <w:tab w:val="right" w:pos="6322"/>
        </w:tabs>
      </w:pPr>
      <w:r w:rsidRPr="000918C6">
        <w:t>FORMULA</w:t>
      </w:r>
      <w:r>
        <w:t xml:space="preserve"> </w:t>
      </w:r>
      <w:r w:rsidRPr="000918C6">
        <w:t>FUNDED</w:t>
      </w:r>
      <w:r w:rsidRPr="000918C6">
        <w:tab/>
        <w:t>214,432,148</w:t>
      </w:r>
      <w:r w:rsidRPr="000918C6">
        <w:tab/>
        <w:t>214,432,148</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II. AID TO SUBDIV CATEGOR</w:t>
      </w:r>
    </w:p>
    <w:p w:rsidR="00A87146" w:rsidRPr="000918C6" w:rsidRDefault="00A87146" w:rsidP="00A87146">
      <w:pPr>
        <w:tabs>
          <w:tab w:val="right" w:pos="4709"/>
          <w:tab w:val="right" w:pos="6322"/>
        </w:tabs>
      </w:pPr>
      <w:r w:rsidRPr="000918C6">
        <w:t>CATEGORICAL GRANTS C</w:t>
      </w:r>
      <w:r>
        <w:t>NTY</w:t>
      </w:r>
      <w:r w:rsidRPr="000918C6">
        <w:t>S</w:t>
      </w:r>
    </w:p>
    <w:p w:rsidR="00A87146" w:rsidRPr="000918C6" w:rsidRDefault="00A87146" w:rsidP="00A87146">
      <w:pPr>
        <w:tabs>
          <w:tab w:val="right" w:pos="4709"/>
          <w:tab w:val="right" w:pos="6322"/>
        </w:tabs>
      </w:pPr>
      <w:r w:rsidRPr="000918C6">
        <w:t xml:space="preserve">DISTRIBUTION TO </w:t>
      </w:r>
      <w:r>
        <w:t>SUBDIV</w:t>
      </w:r>
    </w:p>
    <w:p w:rsidR="00A87146" w:rsidRPr="000918C6" w:rsidRDefault="00A87146" w:rsidP="00A87146">
      <w:pPr>
        <w:tabs>
          <w:tab w:val="right" w:pos="4709"/>
          <w:tab w:val="right" w:pos="6322"/>
        </w:tabs>
      </w:pPr>
      <w:r w:rsidRPr="000918C6">
        <w:t>AID CNTY-CLERKS OF COURT</w:t>
      </w:r>
      <w:r w:rsidRPr="000918C6">
        <w:tab/>
        <w:t>72,450</w:t>
      </w:r>
      <w:r w:rsidRPr="000918C6">
        <w:tab/>
        <w:t>72,450</w:t>
      </w:r>
    </w:p>
    <w:p w:rsidR="00A87146" w:rsidRPr="000918C6" w:rsidRDefault="00A87146" w:rsidP="00A87146">
      <w:pPr>
        <w:tabs>
          <w:tab w:val="right" w:pos="4709"/>
          <w:tab w:val="right" w:pos="6322"/>
        </w:tabs>
      </w:pPr>
      <w:r w:rsidRPr="000918C6">
        <w:t>AID CNTY-PROBATE JUDGES</w:t>
      </w:r>
      <w:r w:rsidRPr="000918C6">
        <w:tab/>
        <w:t>72,450</w:t>
      </w:r>
      <w:r w:rsidRPr="000918C6">
        <w:tab/>
        <w:t>72,450</w:t>
      </w:r>
    </w:p>
    <w:p w:rsidR="00A87146" w:rsidRPr="000918C6" w:rsidRDefault="00A87146" w:rsidP="00A87146">
      <w:pPr>
        <w:tabs>
          <w:tab w:val="right" w:pos="4709"/>
          <w:tab w:val="right" w:pos="6322"/>
        </w:tabs>
      </w:pPr>
      <w:r w:rsidRPr="000918C6">
        <w:t>AID CNTY-SHERIFFS</w:t>
      </w:r>
      <w:r w:rsidRPr="000918C6">
        <w:tab/>
        <w:t>72,450</w:t>
      </w:r>
      <w:r w:rsidRPr="000918C6">
        <w:tab/>
        <w:t>72,450</w:t>
      </w:r>
    </w:p>
    <w:p w:rsidR="00A87146" w:rsidRPr="000918C6" w:rsidRDefault="00A87146" w:rsidP="00A87146">
      <w:pPr>
        <w:tabs>
          <w:tab w:val="right" w:pos="4709"/>
          <w:tab w:val="right" w:pos="6322"/>
        </w:tabs>
      </w:pPr>
      <w:r w:rsidRPr="000918C6">
        <w:t>AID CNTY-CORONERS</w:t>
      </w:r>
      <w:r w:rsidRPr="000918C6">
        <w:tab/>
        <w:t>72,450</w:t>
      </w:r>
      <w:r w:rsidRPr="000918C6">
        <w:tab/>
        <w:t>72,450</w:t>
      </w:r>
    </w:p>
    <w:p w:rsidR="00A87146" w:rsidRPr="000918C6" w:rsidRDefault="00A87146" w:rsidP="00A87146">
      <w:pPr>
        <w:tabs>
          <w:tab w:val="right" w:pos="4709"/>
          <w:tab w:val="right" w:pos="6322"/>
        </w:tabs>
      </w:pPr>
      <w:r w:rsidRPr="000918C6">
        <w:t>AID CNTY-REGIST OF DEEDS</w:t>
      </w:r>
      <w:r w:rsidRPr="000918C6">
        <w:tab/>
        <w:t>33,075</w:t>
      </w:r>
      <w:r w:rsidRPr="000918C6">
        <w:tab/>
        <w:t>33,075</w:t>
      </w:r>
    </w:p>
    <w:p w:rsidR="00A87146" w:rsidRPr="000918C6" w:rsidRDefault="00A87146" w:rsidP="00A87146">
      <w:pPr>
        <w:tabs>
          <w:tab w:val="right" w:pos="4709"/>
          <w:tab w:val="right" w:pos="6322"/>
        </w:tabs>
      </w:pPr>
      <w:r w:rsidRPr="000918C6">
        <w:t>AID CNTY-AUDITORS</w:t>
      </w:r>
      <w:r w:rsidRPr="000918C6">
        <w:tab/>
        <w:t>1,338,326</w:t>
      </w:r>
      <w:r w:rsidRPr="000918C6">
        <w:tab/>
        <w:t>1,338,326</w:t>
      </w:r>
    </w:p>
    <w:p w:rsidR="00A87146" w:rsidRPr="000918C6" w:rsidRDefault="00A87146" w:rsidP="00A87146">
      <w:pPr>
        <w:tabs>
          <w:tab w:val="right" w:pos="4709"/>
          <w:tab w:val="right" w:pos="6322"/>
        </w:tabs>
      </w:pPr>
      <w:r w:rsidRPr="000918C6">
        <w:t>AID CNTY-TREASURERS</w:t>
      </w:r>
      <w:r w:rsidRPr="000918C6">
        <w:tab/>
        <w:t>1,338,325</w:t>
      </w:r>
      <w:r w:rsidRPr="000918C6">
        <w:tab/>
        <w:t>1,338,325</w:t>
      </w:r>
    </w:p>
    <w:p w:rsidR="00A87146" w:rsidRPr="00D22E73" w:rsidRDefault="00A87146" w:rsidP="00A87146">
      <w:pPr>
        <w:tabs>
          <w:tab w:val="left" w:pos="3370"/>
        </w:tabs>
        <w:spacing w:line="100" w:lineRule="exact"/>
        <w:rPr>
          <w:b/>
          <w:vertAlign w:val="superscript"/>
        </w:rPr>
      </w:pPr>
      <w:r>
        <w:rPr>
          <w:b/>
        </w:rPr>
        <w:tab/>
      </w:r>
      <w:r w:rsidRPr="00D22E73">
        <w:rPr>
          <w:b/>
          <w:vertAlign w:val="superscript"/>
        </w:rPr>
        <w:t>__________________________________________</w:t>
      </w:r>
    </w:p>
    <w:p w:rsidR="00A87146" w:rsidRPr="000918C6" w:rsidRDefault="00A87146" w:rsidP="00A87146">
      <w:pPr>
        <w:tabs>
          <w:tab w:val="right" w:pos="4709"/>
          <w:tab w:val="right" w:pos="6322"/>
        </w:tabs>
      </w:pPr>
      <w:r w:rsidRPr="000918C6">
        <w:t xml:space="preserve">TOTAL DIST </w:t>
      </w:r>
      <w:r>
        <w:t>SUBDIV</w:t>
      </w:r>
      <w:r w:rsidRPr="000918C6">
        <w:tab/>
        <w:t>2,999,526</w:t>
      </w:r>
      <w:r w:rsidRPr="000918C6">
        <w:tab/>
        <w:t>2,999,526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TOTAL AID TO </w:t>
      </w:r>
      <w:r>
        <w:t>SUBDIV</w:t>
      </w:r>
      <w:r w:rsidRPr="000918C6">
        <w:t xml:space="preserve"> -</w:t>
      </w:r>
    </w:p>
    <w:p w:rsidR="00A87146" w:rsidRPr="000918C6" w:rsidRDefault="00A87146" w:rsidP="00A87146">
      <w:pPr>
        <w:tabs>
          <w:tab w:val="right" w:pos="4709"/>
          <w:tab w:val="right" w:pos="6322"/>
        </w:tabs>
      </w:pPr>
      <w:r w:rsidRPr="000918C6">
        <w:t>CATEGORICAL GRANT</w:t>
      </w:r>
      <w:r w:rsidRPr="000918C6">
        <w:tab/>
        <w:t>2,999,526</w:t>
      </w:r>
      <w:r w:rsidRPr="000918C6">
        <w:tab/>
        <w:t>2,999,526</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AID TO </w:t>
      </w:r>
      <w:r>
        <w:t>SUBDIV</w:t>
      </w:r>
      <w:r w:rsidRPr="000918C6">
        <w:t xml:space="preserve"> - STATE</w:t>
      </w:r>
    </w:p>
    <w:p w:rsidR="00A87146" w:rsidRPr="000918C6" w:rsidRDefault="00A87146" w:rsidP="00A87146">
      <w:pPr>
        <w:tabs>
          <w:tab w:val="right" w:pos="4709"/>
          <w:tab w:val="right" w:pos="6322"/>
        </w:tabs>
      </w:pPr>
      <w:r w:rsidRPr="000918C6">
        <w:t>TREASURER</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217,431,674</w:t>
      </w:r>
      <w:r w:rsidRPr="000918C6">
        <w:tab/>
        <w:t>217,431,674</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80"/>
          <w:headerReference w:type="default" r:id="rId281"/>
          <w:type w:val="continuous"/>
          <w:pgSz w:w="12240" w:h="15840" w:code="1"/>
          <w:pgMar w:top="1008" w:right="4694" w:bottom="3499" w:left="1224" w:header="1008" w:footer="3499" w:gutter="0"/>
          <w:paperSrc w:first="7" w:other="7"/>
          <w:cols w:space="720"/>
          <w:docGrid w:linePitch="360"/>
        </w:sectPr>
      </w:pPr>
    </w:p>
    <w:p w:rsidR="00A87146" w:rsidRDefault="00A87146" w:rsidP="00A87146">
      <w:pPr>
        <w:tabs>
          <w:tab w:val="right" w:pos="4709"/>
          <w:tab w:val="right" w:pos="6322"/>
        </w:tabs>
        <w:jc w:val="center"/>
        <w:rPr>
          <w:b/>
        </w:rPr>
      </w:pPr>
      <w:r>
        <w:rPr>
          <w:b/>
        </w:rPr>
        <w:t>SECTION 114</w:t>
      </w:r>
    </w:p>
    <w:p w:rsidR="00A87146" w:rsidRDefault="00A87146" w:rsidP="00A87146">
      <w:pPr>
        <w:tabs>
          <w:tab w:val="right" w:pos="4709"/>
          <w:tab w:val="right" w:pos="6322"/>
        </w:tabs>
        <w:jc w:val="center"/>
      </w:pPr>
      <w:r w:rsidRPr="00B4455D">
        <w:t>X44</w:t>
      </w:r>
      <w:r>
        <w:rPr>
          <w:b/>
        </w:rPr>
        <w:t>-</w:t>
      </w:r>
      <w:r w:rsidRPr="000918C6">
        <w:t xml:space="preserve">AID TO </w:t>
      </w:r>
      <w:r>
        <w:t>SUBDIV</w:t>
      </w:r>
      <w:r w:rsidRPr="000918C6">
        <w:t xml:space="preserve"> - DEPARTMENT OF REVENUE</w:t>
      </w:r>
    </w:p>
    <w:p w:rsidR="00A87146" w:rsidRDefault="00A87146" w:rsidP="00A87146">
      <w:pPr>
        <w:tabs>
          <w:tab w:val="right" w:pos="4709"/>
          <w:tab w:val="right" w:pos="6322"/>
        </w:tabs>
        <w:jc w:val="center"/>
      </w:pPr>
    </w:p>
    <w:p w:rsidR="00A87146" w:rsidRPr="00B4455D" w:rsidRDefault="00A87146" w:rsidP="00A87146">
      <w:pPr>
        <w:tabs>
          <w:tab w:val="left" w:pos="3600"/>
        </w:tabs>
        <w:jc w:val="left"/>
        <w:rPr>
          <w:u w:val="single"/>
        </w:rPr>
      </w:pPr>
      <w:r>
        <w:rPr>
          <w:rFonts w:ascii="Univers Condensed" w:hAnsi="Univers Condensed"/>
          <w:b/>
          <w:sz w:val="16"/>
        </w:rPr>
        <w:tab/>
      </w:r>
      <w:r>
        <w:rPr>
          <w:rFonts w:ascii="Univers Condensed" w:hAnsi="Univers Condensed"/>
          <w:b/>
          <w:sz w:val="16"/>
          <w:u w:val="single"/>
        </w:rPr>
        <w:t>TOTAL FUNDS                      GENERAL FUNDS</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 xml:space="preserve">I.  AID TO </w:t>
      </w:r>
      <w:r>
        <w:t>SUBDIV</w:t>
      </w:r>
      <w:r w:rsidRPr="000918C6">
        <w:t>-DEPT.</w:t>
      </w:r>
    </w:p>
    <w:p w:rsidR="00A87146" w:rsidRPr="000918C6" w:rsidRDefault="00A87146" w:rsidP="00A87146">
      <w:pPr>
        <w:tabs>
          <w:tab w:val="right" w:pos="4709"/>
          <w:tab w:val="right" w:pos="6322"/>
        </w:tabs>
      </w:pPr>
      <w:r w:rsidRPr="000918C6">
        <w:t>OF REVENUE</w:t>
      </w:r>
    </w:p>
    <w:p w:rsidR="00A87146" w:rsidRPr="000918C6" w:rsidRDefault="00A87146" w:rsidP="00A87146">
      <w:pPr>
        <w:tabs>
          <w:tab w:val="right" w:pos="4709"/>
          <w:tab w:val="right" w:pos="6322"/>
        </w:tabs>
      </w:pPr>
      <w:r w:rsidRPr="000918C6">
        <w:t xml:space="preserve">DISTRIBUTION TO </w:t>
      </w:r>
      <w:r>
        <w:t>SUBDIV</w:t>
      </w:r>
      <w:r w:rsidRPr="000918C6">
        <w:t>:</w:t>
      </w:r>
    </w:p>
    <w:p w:rsidR="00A87146" w:rsidRPr="000918C6" w:rsidRDefault="00A87146" w:rsidP="00A87146">
      <w:pPr>
        <w:tabs>
          <w:tab w:val="right" w:pos="4709"/>
          <w:tab w:val="right" w:pos="6322"/>
        </w:tabs>
      </w:pPr>
      <w:r w:rsidRPr="000918C6">
        <w:t>AID TO COUNTIES - HMSTEAD</w:t>
      </w:r>
    </w:p>
    <w:p w:rsidR="00A87146" w:rsidRPr="000918C6" w:rsidRDefault="00A87146" w:rsidP="00A87146">
      <w:pPr>
        <w:tabs>
          <w:tab w:val="right" w:pos="4709"/>
          <w:tab w:val="right" w:pos="6322"/>
        </w:tabs>
      </w:pPr>
      <w:r w:rsidRPr="000918C6">
        <w:t>EXEMPTION FUND</w:t>
      </w:r>
      <w:r w:rsidRPr="000918C6">
        <w:tab/>
        <w:t>107,021,511</w:t>
      </w:r>
      <w:r w:rsidRPr="000918C6">
        <w:tab/>
        <w:t>107,021,511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0918C6" w:rsidRDefault="00A87146" w:rsidP="00A87146">
      <w:pPr>
        <w:tabs>
          <w:tab w:val="right" w:pos="4709"/>
          <w:tab w:val="right" w:pos="6322"/>
        </w:tabs>
      </w:pPr>
      <w:r w:rsidRPr="000918C6">
        <w:t xml:space="preserve">AID TO </w:t>
      </w:r>
      <w:r>
        <w:t>SUBDIV</w:t>
      </w:r>
      <w:r w:rsidRPr="000918C6">
        <w:t xml:space="preserve"> -</w:t>
      </w:r>
    </w:p>
    <w:p w:rsidR="00A87146" w:rsidRPr="000918C6" w:rsidRDefault="00A87146" w:rsidP="00A87146">
      <w:pPr>
        <w:tabs>
          <w:tab w:val="right" w:pos="4709"/>
          <w:tab w:val="right" w:pos="6322"/>
        </w:tabs>
      </w:pPr>
      <w:r w:rsidRPr="000918C6">
        <w:t>DEPARTMENT OF REVENUE</w:t>
      </w:r>
    </w:p>
    <w:p w:rsidR="00A87146" w:rsidRPr="000918C6" w:rsidRDefault="00A87146" w:rsidP="00A87146">
      <w:pPr>
        <w:tabs>
          <w:tab w:val="right" w:pos="4709"/>
          <w:tab w:val="right" w:pos="6322"/>
        </w:tabs>
      </w:pPr>
    </w:p>
    <w:p w:rsidR="00A87146" w:rsidRPr="000918C6" w:rsidRDefault="00A87146" w:rsidP="00A87146">
      <w:pPr>
        <w:tabs>
          <w:tab w:val="right" w:pos="4709"/>
          <w:tab w:val="right" w:pos="6322"/>
        </w:tabs>
      </w:pPr>
      <w:r w:rsidRPr="000918C6">
        <w:t>TOTAL FUNDS AVAILABLE</w:t>
      </w:r>
      <w:r w:rsidRPr="000918C6">
        <w:tab/>
        <w:t>107,021,511</w:t>
      </w:r>
      <w:r w:rsidRPr="000918C6">
        <w:tab/>
        <w:t>107,021,511</w:t>
      </w:r>
    </w:p>
    <w:p w:rsidR="00A87146" w:rsidRPr="00785A69" w:rsidRDefault="00A87146" w:rsidP="00A87146">
      <w:pPr>
        <w:tabs>
          <w:tab w:val="left" w:pos="3370"/>
        </w:tabs>
        <w:spacing w:line="180" w:lineRule="exact"/>
        <w:rPr>
          <w:vertAlign w:val="superscript"/>
        </w:rPr>
      </w:pPr>
      <w:r>
        <w:rPr>
          <w:b/>
        </w:rPr>
        <w:tab/>
      </w:r>
      <w:r w:rsidRPr="00785A69">
        <w:rPr>
          <w:vertAlign w:val="superscript"/>
        </w:rPr>
        <w:t>=====================================</w:t>
      </w:r>
    </w:p>
    <w:p w:rsidR="00A87146" w:rsidRPr="00C51CB7" w:rsidRDefault="00A87146" w:rsidP="00A87146">
      <w:pPr>
        <w:tabs>
          <w:tab w:val="right" w:pos="4709"/>
          <w:tab w:val="right" w:pos="6322"/>
        </w:tabs>
      </w:pPr>
    </w:p>
    <w:p w:rsidR="00A87146" w:rsidRDefault="00A87146" w:rsidP="00A87146">
      <w:pPr>
        <w:tabs>
          <w:tab w:val="right" w:pos="4709"/>
          <w:tab w:val="right" w:pos="6322"/>
        </w:tabs>
        <w:jc w:val="center"/>
        <w:rPr>
          <w:b/>
        </w:rPr>
        <w:sectPr w:rsidR="00A87146" w:rsidSect="00901A95">
          <w:headerReference w:type="even" r:id="rId282"/>
          <w:headerReference w:type="default" r:id="rId283"/>
          <w:type w:val="continuous"/>
          <w:pgSz w:w="12240" w:h="15840" w:code="1"/>
          <w:pgMar w:top="1008" w:right="4694" w:bottom="3499" w:left="1224" w:header="1008" w:footer="3499" w:gutter="0"/>
          <w:paperSrc w:first="7" w:other="7"/>
          <w:cols w:space="720"/>
          <w:docGrid w:linePitch="360"/>
        </w:sectPr>
      </w:pPr>
    </w:p>
    <w:p w:rsidR="00A87146" w:rsidRPr="00A95B3B" w:rsidRDefault="00A87146" w:rsidP="00A87146">
      <w:pPr>
        <w:tabs>
          <w:tab w:val="right" w:pos="4709"/>
          <w:tab w:val="right" w:pos="6322"/>
        </w:tabs>
        <w:jc w:val="center"/>
        <w:rPr>
          <w:b/>
        </w:rPr>
      </w:pPr>
      <w:r w:rsidRPr="00A95B3B">
        <w:rPr>
          <w:b/>
        </w:rPr>
        <w:t>SECTION 115</w:t>
      </w:r>
    </w:p>
    <w:p w:rsidR="00A87146" w:rsidRDefault="00A87146" w:rsidP="00A87146">
      <w:pPr>
        <w:tabs>
          <w:tab w:val="right" w:pos="4709"/>
          <w:tab w:val="right" w:pos="6322"/>
        </w:tabs>
        <w:jc w:val="center"/>
      </w:pPr>
      <w:r w:rsidRPr="00913FAC">
        <w:t>RECAPITULATION</w:t>
      </w:r>
    </w:p>
    <w:p w:rsidR="00A87146" w:rsidRPr="00913FAC" w:rsidRDefault="00A87146" w:rsidP="00A87146">
      <w:pPr>
        <w:tabs>
          <w:tab w:val="right" w:pos="4709"/>
          <w:tab w:val="right" w:pos="6322"/>
        </w:tabs>
        <w:jc w:val="center"/>
      </w:pPr>
    </w:p>
    <w:p w:rsidR="00A87146" w:rsidRDefault="00A87146" w:rsidP="00A87146">
      <w:pPr>
        <w:tabs>
          <w:tab w:val="left" w:pos="3600"/>
        </w:tabs>
        <w:jc w:val="left"/>
        <w:rPr>
          <w:u w:val="single"/>
        </w:rPr>
      </w:pPr>
      <w:r w:rsidRPr="00C17389">
        <w:rPr>
          <w:rFonts w:ascii="Univers Condensed" w:hAnsi="Univers Condensed"/>
          <w:b/>
          <w:sz w:val="16"/>
          <w:u w:val="single"/>
        </w:rPr>
        <w:t>AGENCY</w:t>
      </w:r>
      <w:r>
        <w:rPr>
          <w:rFonts w:ascii="Univers Condensed" w:hAnsi="Univers Condensed"/>
          <w:b/>
          <w:sz w:val="16"/>
        </w:rPr>
        <w:tab/>
      </w:r>
      <w:r>
        <w:rPr>
          <w:rFonts w:ascii="Univers Condensed" w:hAnsi="Univers Condensed"/>
          <w:b/>
          <w:sz w:val="16"/>
          <w:u w:val="single"/>
        </w:rPr>
        <w:t>TOTAL FUNDS</w:t>
      </w:r>
      <w:r w:rsidRPr="00C17389">
        <w:rPr>
          <w:rFonts w:ascii="Univers Condensed" w:hAnsi="Univers Condensed"/>
          <w:b/>
          <w:sz w:val="16"/>
        </w:rPr>
        <w:t xml:space="preserve">                      </w:t>
      </w:r>
      <w:r>
        <w:rPr>
          <w:rFonts w:ascii="Univers Condensed" w:hAnsi="Univers Condensed"/>
          <w:b/>
          <w:sz w:val="16"/>
          <w:u w:val="single"/>
        </w:rPr>
        <w:t>GENERAL FUNDS</w:t>
      </w:r>
    </w:p>
    <w:p w:rsidR="00A87146" w:rsidRPr="001902ED" w:rsidRDefault="00A87146" w:rsidP="00A87146">
      <w:pPr>
        <w:tabs>
          <w:tab w:val="right" w:pos="4709"/>
          <w:tab w:val="right" w:pos="6322"/>
        </w:tabs>
        <w:rPr>
          <w:sz w:val="18"/>
          <w:szCs w:val="18"/>
        </w:rPr>
      </w:pPr>
      <w:r w:rsidRPr="001902ED">
        <w:rPr>
          <w:sz w:val="18"/>
          <w:szCs w:val="18"/>
        </w:rPr>
        <w:t>H63  DEPARTMENT OF EDUCATION</w:t>
      </w:r>
      <w:r w:rsidRPr="001902ED">
        <w:rPr>
          <w:sz w:val="18"/>
          <w:szCs w:val="18"/>
        </w:rPr>
        <w:tab/>
        <w:t>4,196,076,102</w:t>
      </w:r>
      <w:r w:rsidRPr="001902ED">
        <w:rPr>
          <w:sz w:val="18"/>
          <w:szCs w:val="18"/>
        </w:rPr>
        <w:tab/>
        <w:t>2,599,448,057</w:t>
      </w:r>
    </w:p>
    <w:p w:rsidR="00A87146" w:rsidRPr="001902ED" w:rsidRDefault="00A87146" w:rsidP="00A87146">
      <w:pPr>
        <w:tabs>
          <w:tab w:val="right" w:pos="4709"/>
          <w:tab w:val="right" w:pos="6322"/>
        </w:tabs>
        <w:rPr>
          <w:sz w:val="18"/>
          <w:szCs w:val="18"/>
        </w:rPr>
      </w:pPr>
      <w:r w:rsidRPr="001902ED">
        <w:rPr>
          <w:sz w:val="18"/>
          <w:szCs w:val="18"/>
        </w:rPr>
        <w:t>H66  LOTTERY EXPENDITURE ACCOUNT</w:t>
      </w:r>
      <w:r w:rsidRPr="001902ED">
        <w:rPr>
          <w:sz w:val="18"/>
          <w:szCs w:val="18"/>
        </w:rPr>
        <w:tab/>
        <w:t>315,925,000</w:t>
      </w:r>
    </w:p>
    <w:p w:rsidR="00A87146" w:rsidRPr="001902ED" w:rsidRDefault="00A87146" w:rsidP="00A87146">
      <w:pPr>
        <w:tabs>
          <w:tab w:val="right" w:pos="4709"/>
          <w:tab w:val="right" w:pos="6322"/>
        </w:tabs>
        <w:rPr>
          <w:sz w:val="18"/>
          <w:szCs w:val="18"/>
        </w:rPr>
      </w:pPr>
      <w:r w:rsidRPr="001902ED">
        <w:rPr>
          <w:sz w:val="18"/>
          <w:szCs w:val="18"/>
        </w:rPr>
        <w:t>A85  EDUCATION OVERSIGHT COMMITTEE</w:t>
      </w:r>
      <w:r w:rsidRPr="001902ED">
        <w:rPr>
          <w:sz w:val="18"/>
          <w:szCs w:val="18"/>
        </w:rPr>
        <w:tab/>
        <w:t>1,793,242</w:t>
      </w:r>
    </w:p>
    <w:p w:rsidR="00A87146" w:rsidRPr="001902ED" w:rsidRDefault="00A87146" w:rsidP="00A87146">
      <w:pPr>
        <w:tabs>
          <w:tab w:val="right" w:pos="4709"/>
          <w:tab w:val="right" w:pos="6322"/>
        </w:tabs>
        <w:rPr>
          <w:sz w:val="18"/>
          <w:szCs w:val="18"/>
        </w:rPr>
      </w:pPr>
      <w:r w:rsidRPr="001902ED">
        <w:rPr>
          <w:sz w:val="18"/>
          <w:szCs w:val="18"/>
        </w:rPr>
        <w:t>H71  WIL LOU GRAY OPPORTUNITY SCH</w:t>
      </w:r>
      <w:r w:rsidRPr="001902ED">
        <w:rPr>
          <w:sz w:val="18"/>
          <w:szCs w:val="18"/>
        </w:rPr>
        <w:tab/>
        <w:t>7,107,904</w:t>
      </w:r>
      <w:r w:rsidRPr="001902ED">
        <w:rPr>
          <w:sz w:val="18"/>
          <w:szCs w:val="18"/>
        </w:rPr>
        <w:tab/>
        <w:t>5,917,583</w:t>
      </w:r>
    </w:p>
    <w:p w:rsidR="00A87146" w:rsidRPr="001902ED" w:rsidRDefault="00A87146" w:rsidP="00A87146">
      <w:pPr>
        <w:tabs>
          <w:tab w:val="right" w:pos="4709"/>
          <w:tab w:val="right" w:pos="6322"/>
        </w:tabs>
        <w:rPr>
          <w:sz w:val="18"/>
          <w:szCs w:val="18"/>
        </w:rPr>
      </w:pPr>
      <w:r w:rsidRPr="001902ED">
        <w:rPr>
          <w:sz w:val="18"/>
          <w:szCs w:val="18"/>
        </w:rPr>
        <w:t>H75  SCHOOL FOR THE DEAF AND THE BL</w:t>
      </w:r>
      <w:r w:rsidRPr="001902ED">
        <w:rPr>
          <w:sz w:val="18"/>
          <w:szCs w:val="18"/>
        </w:rPr>
        <w:tab/>
        <w:t>24,124,705</w:t>
      </w:r>
      <w:r w:rsidRPr="001902ED">
        <w:rPr>
          <w:sz w:val="18"/>
          <w:szCs w:val="18"/>
        </w:rPr>
        <w:tab/>
        <w:t>14,665,250</w:t>
      </w:r>
    </w:p>
    <w:p w:rsidR="00A87146" w:rsidRPr="001902ED" w:rsidRDefault="00A87146" w:rsidP="00A87146">
      <w:pPr>
        <w:tabs>
          <w:tab w:val="right" w:pos="4709"/>
          <w:tab w:val="right" w:pos="6322"/>
        </w:tabs>
        <w:rPr>
          <w:sz w:val="18"/>
          <w:szCs w:val="18"/>
        </w:rPr>
      </w:pPr>
      <w:r w:rsidRPr="001902ED">
        <w:rPr>
          <w:sz w:val="18"/>
          <w:szCs w:val="18"/>
        </w:rPr>
        <w:t>L12  JOHN DE LA HOWE SCHOOL</w:t>
      </w:r>
      <w:r w:rsidRPr="001902ED">
        <w:rPr>
          <w:sz w:val="18"/>
          <w:szCs w:val="18"/>
        </w:rPr>
        <w:tab/>
        <w:t>5,718,893</w:t>
      </w:r>
      <w:r w:rsidRPr="001902ED">
        <w:rPr>
          <w:sz w:val="18"/>
          <w:szCs w:val="18"/>
        </w:rPr>
        <w:tab/>
        <w:t>4,581,619</w:t>
      </w:r>
    </w:p>
    <w:p w:rsidR="00A87146" w:rsidRPr="001902ED" w:rsidRDefault="00A87146" w:rsidP="00A87146">
      <w:pPr>
        <w:tabs>
          <w:tab w:val="right" w:pos="4709"/>
          <w:tab w:val="right" w:pos="6322"/>
        </w:tabs>
        <w:rPr>
          <w:sz w:val="18"/>
          <w:szCs w:val="18"/>
        </w:rPr>
      </w:pPr>
      <w:r w:rsidRPr="001902ED">
        <w:rPr>
          <w:sz w:val="18"/>
          <w:szCs w:val="18"/>
        </w:rPr>
        <w:t>H67  EDUCATIONAL TELEVISION COMMISS</w:t>
      </w:r>
      <w:r w:rsidRPr="001902ED">
        <w:rPr>
          <w:sz w:val="18"/>
          <w:szCs w:val="18"/>
        </w:rPr>
        <w:tab/>
        <w:t>18,927,289</w:t>
      </w:r>
      <w:r w:rsidRPr="001902ED">
        <w:rPr>
          <w:sz w:val="18"/>
          <w:szCs w:val="18"/>
        </w:rPr>
        <w:tab/>
        <w:t>277,289</w:t>
      </w:r>
    </w:p>
    <w:p w:rsidR="00A87146" w:rsidRPr="001902ED" w:rsidRDefault="00A87146" w:rsidP="00A87146">
      <w:pPr>
        <w:tabs>
          <w:tab w:val="right" w:pos="4709"/>
          <w:tab w:val="right" w:pos="6322"/>
        </w:tabs>
        <w:rPr>
          <w:sz w:val="18"/>
          <w:szCs w:val="18"/>
        </w:rPr>
      </w:pPr>
      <w:r w:rsidRPr="001902ED">
        <w:rPr>
          <w:sz w:val="18"/>
          <w:szCs w:val="18"/>
        </w:rPr>
        <w:t>H03  COMMISSION ON HIGHER EDUCATION</w:t>
      </w:r>
      <w:r w:rsidRPr="001902ED">
        <w:rPr>
          <w:sz w:val="18"/>
          <w:szCs w:val="18"/>
        </w:rPr>
        <w:tab/>
        <w:t>77,495,982</w:t>
      </w:r>
      <w:r w:rsidRPr="001902ED">
        <w:rPr>
          <w:sz w:val="18"/>
          <w:szCs w:val="18"/>
        </w:rPr>
        <w:tab/>
        <w:t>68,346,962</w:t>
      </w:r>
    </w:p>
    <w:p w:rsidR="00A87146" w:rsidRPr="001902ED" w:rsidRDefault="00A87146" w:rsidP="00A87146">
      <w:pPr>
        <w:tabs>
          <w:tab w:val="right" w:pos="4709"/>
          <w:tab w:val="right" w:pos="6322"/>
        </w:tabs>
        <w:rPr>
          <w:sz w:val="18"/>
          <w:szCs w:val="18"/>
        </w:rPr>
      </w:pPr>
      <w:r w:rsidRPr="001902ED">
        <w:rPr>
          <w:sz w:val="18"/>
          <w:szCs w:val="18"/>
        </w:rPr>
        <w:t>H06  HIGHER EDUCATION TUITION GRANT</w:t>
      </w:r>
      <w:r w:rsidRPr="001902ED">
        <w:rPr>
          <w:sz w:val="18"/>
          <w:szCs w:val="18"/>
        </w:rPr>
        <w:tab/>
        <w:t>28,428,947</w:t>
      </w:r>
      <w:r w:rsidRPr="001902ED">
        <w:rPr>
          <w:sz w:val="18"/>
          <w:szCs w:val="18"/>
        </w:rPr>
        <w:tab/>
        <w:t>23,775,651</w:t>
      </w:r>
    </w:p>
    <w:p w:rsidR="00A87146" w:rsidRPr="001902ED" w:rsidRDefault="00A87146" w:rsidP="00A87146">
      <w:pPr>
        <w:tabs>
          <w:tab w:val="right" w:pos="4709"/>
          <w:tab w:val="right" w:pos="6322"/>
        </w:tabs>
        <w:rPr>
          <w:sz w:val="18"/>
          <w:szCs w:val="18"/>
        </w:rPr>
      </w:pPr>
      <w:r w:rsidRPr="001902ED">
        <w:rPr>
          <w:sz w:val="18"/>
          <w:szCs w:val="18"/>
        </w:rPr>
        <w:t>H09  THE CITADEL</w:t>
      </w:r>
      <w:r w:rsidRPr="001902ED">
        <w:rPr>
          <w:sz w:val="18"/>
          <w:szCs w:val="18"/>
        </w:rPr>
        <w:tab/>
        <w:t>144,880,644</w:t>
      </w:r>
      <w:r w:rsidRPr="001902ED">
        <w:rPr>
          <w:sz w:val="18"/>
          <w:szCs w:val="18"/>
        </w:rPr>
        <w:tab/>
        <w:t>9,470,339</w:t>
      </w:r>
    </w:p>
    <w:p w:rsidR="00A87146" w:rsidRPr="001902ED" w:rsidRDefault="00A87146" w:rsidP="00A87146">
      <w:pPr>
        <w:tabs>
          <w:tab w:val="right" w:pos="4709"/>
          <w:tab w:val="right" w:pos="6322"/>
        </w:tabs>
        <w:rPr>
          <w:sz w:val="18"/>
          <w:szCs w:val="18"/>
        </w:rPr>
      </w:pPr>
      <w:r w:rsidRPr="001902ED">
        <w:rPr>
          <w:sz w:val="18"/>
          <w:szCs w:val="18"/>
        </w:rPr>
        <w:t>H12  CLEMSON UNIVERSITY (EDUC</w:t>
      </w:r>
      <w:r>
        <w:rPr>
          <w:sz w:val="18"/>
          <w:szCs w:val="18"/>
        </w:rPr>
        <w:t>)</w:t>
      </w:r>
      <w:r w:rsidRPr="001902ED">
        <w:rPr>
          <w:sz w:val="18"/>
          <w:szCs w:val="18"/>
        </w:rPr>
        <w:tab/>
        <w:t>875,248,611</w:t>
      </w:r>
      <w:r w:rsidRPr="001902ED">
        <w:rPr>
          <w:sz w:val="18"/>
          <w:szCs w:val="18"/>
        </w:rPr>
        <w:tab/>
        <w:t>71,805,155</w:t>
      </w:r>
    </w:p>
    <w:p w:rsidR="00A87146" w:rsidRPr="001902ED" w:rsidRDefault="00A87146" w:rsidP="00A87146">
      <w:pPr>
        <w:tabs>
          <w:tab w:val="right" w:pos="4709"/>
          <w:tab w:val="right" w:pos="6322"/>
        </w:tabs>
        <w:rPr>
          <w:sz w:val="18"/>
          <w:szCs w:val="18"/>
        </w:rPr>
      </w:pPr>
      <w:r w:rsidRPr="001902ED">
        <w:rPr>
          <w:sz w:val="18"/>
          <w:szCs w:val="18"/>
        </w:rPr>
        <w:t>H15  UNIVERSITY OF CHARLESTON</w:t>
      </w:r>
      <w:r w:rsidRPr="001902ED">
        <w:rPr>
          <w:sz w:val="18"/>
          <w:szCs w:val="18"/>
        </w:rPr>
        <w:tab/>
        <w:t>256,500,423</w:t>
      </w:r>
      <w:r w:rsidRPr="001902ED">
        <w:rPr>
          <w:sz w:val="18"/>
          <w:szCs w:val="18"/>
        </w:rPr>
        <w:tab/>
        <w:t>21,937,647</w:t>
      </w:r>
    </w:p>
    <w:p w:rsidR="00A87146" w:rsidRPr="001902ED" w:rsidRDefault="00A87146" w:rsidP="00A87146">
      <w:pPr>
        <w:tabs>
          <w:tab w:val="right" w:pos="4709"/>
          <w:tab w:val="right" w:pos="6322"/>
        </w:tabs>
        <w:rPr>
          <w:sz w:val="18"/>
          <w:szCs w:val="18"/>
        </w:rPr>
      </w:pPr>
      <w:r w:rsidRPr="001902ED">
        <w:rPr>
          <w:sz w:val="18"/>
          <w:szCs w:val="18"/>
        </w:rPr>
        <w:t>H17  COASTAL CAROLINA UNIVERSITY</w:t>
      </w:r>
      <w:r w:rsidRPr="001902ED">
        <w:rPr>
          <w:sz w:val="18"/>
          <w:szCs w:val="18"/>
        </w:rPr>
        <w:tab/>
        <w:t>200,399,441</w:t>
      </w:r>
      <w:r w:rsidRPr="001902ED">
        <w:rPr>
          <w:sz w:val="18"/>
          <w:szCs w:val="18"/>
        </w:rPr>
        <w:tab/>
        <w:t>10,522,398</w:t>
      </w:r>
    </w:p>
    <w:p w:rsidR="00A87146" w:rsidRPr="001902ED" w:rsidRDefault="00A87146" w:rsidP="00A87146">
      <w:pPr>
        <w:tabs>
          <w:tab w:val="right" w:pos="4709"/>
          <w:tab w:val="right" w:pos="6322"/>
        </w:tabs>
        <w:rPr>
          <w:sz w:val="18"/>
          <w:szCs w:val="18"/>
        </w:rPr>
      </w:pPr>
      <w:r w:rsidRPr="001902ED">
        <w:rPr>
          <w:sz w:val="18"/>
          <w:szCs w:val="18"/>
        </w:rPr>
        <w:t>H18  FRANCIS MARION UNIVERSITY</w:t>
      </w:r>
      <w:r w:rsidRPr="001902ED">
        <w:rPr>
          <w:sz w:val="18"/>
          <w:szCs w:val="18"/>
        </w:rPr>
        <w:tab/>
        <w:t>61,298,800</w:t>
      </w:r>
      <w:r w:rsidRPr="001902ED">
        <w:rPr>
          <w:sz w:val="18"/>
          <w:szCs w:val="18"/>
        </w:rPr>
        <w:tab/>
        <w:t>13,488,037</w:t>
      </w:r>
    </w:p>
    <w:p w:rsidR="00A87146" w:rsidRPr="001902ED" w:rsidRDefault="00A87146" w:rsidP="00A87146">
      <w:pPr>
        <w:tabs>
          <w:tab w:val="right" w:pos="4709"/>
          <w:tab w:val="right" w:pos="6322"/>
        </w:tabs>
        <w:rPr>
          <w:sz w:val="18"/>
          <w:szCs w:val="18"/>
        </w:rPr>
      </w:pPr>
      <w:r w:rsidRPr="001902ED">
        <w:rPr>
          <w:sz w:val="18"/>
          <w:szCs w:val="18"/>
        </w:rPr>
        <w:t>H21  LANDER UNIVERSITY</w:t>
      </w:r>
      <w:r w:rsidRPr="001902ED">
        <w:rPr>
          <w:sz w:val="18"/>
          <w:szCs w:val="18"/>
        </w:rPr>
        <w:tab/>
        <w:t>71,627,850</w:t>
      </w:r>
      <w:r w:rsidRPr="001902ED">
        <w:rPr>
          <w:sz w:val="18"/>
          <w:szCs w:val="18"/>
        </w:rPr>
        <w:tab/>
        <w:t>6,837,767</w:t>
      </w:r>
    </w:p>
    <w:p w:rsidR="00A87146" w:rsidRPr="001902ED" w:rsidRDefault="00A87146" w:rsidP="00A87146">
      <w:pPr>
        <w:tabs>
          <w:tab w:val="right" w:pos="4709"/>
          <w:tab w:val="right" w:pos="6322"/>
        </w:tabs>
        <w:rPr>
          <w:sz w:val="18"/>
          <w:szCs w:val="18"/>
        </w:rPr>
      </w:pPr>
      <w:r w:rsidRPr="001902ED">
        <w:rPr>
          <w:sz w:val="18"/>
          <w:szCs w:val="18"/>
        </w:rPr>
        <w:t>H24  SOUTH CAROLINA STATE UNIV</w:t>
      </w:r>
      <w:r w:rsidRPr="001902ED">
        <w:rPr>
          <w:sz w:val="18"/>
          <w:szCs w:val="18"/>
        </w:rPr>
        <w:tab/>
        <w:t>146,731,316</w:t>
      </w:r>
      <w:r w:rsidRPr="001902ED">
        <w:rPr>
          <w:sz w:val="18"/>
          <w:szCs w:val="18"/>
        </w:rPr>
        <w:tab/>
        <w:t>12,974,014</w:t>
      </w:r>
    </w:p>
    <w:p w:rsidR="00A87146" w:rsidRPr="001902ED" w:rsidRDefault="00A87146" w:rsidP="00A87146">
      <w:pPr>
        <w:tabs>
          <w:tab w:val="right" w:pos="4709"/>
          <w:tab w:val="right" w:pos="6322"/>
        </w:tabs>
        <w:rPr>
          <w:sz w:val="18"/>
          <w:szCs w:val="18"/>
        </w:rPr>
      </w:pPr>
      <w:r w:rsidRPr="001902ED">
        <w:rPr>
          <w:sz w:val="18"/>
          <w:szCs w:val="18"/>
        </w:rPr>
        <w:t>H27  UNIV OF SOUTH CAROLINA</w:t>
      </w:r>
      <w:r w:rsidRPr="001902ED">
        <w:rPr>
          <w:sz w:val="18"/>
          <w:szCs w:val="18"/>
        </w:rPr>
        <w:tab/>
        <w:t>1,081,578,942</w:t>
      </w:r>
      <w:r w:rsidRPr="001902ED">
        <w:rPr>
          <w:sz w:val="18"/>
          <w:szCs w:val="18"/>
        </w:rPr>
        <w:tab/>
        <w:t>115,445,968</w:t>
      </w:r>
    </w:p>
    <w:p w:rsidR="00A87146" w:rsidRPr="001902ED" w:rsidRDefault="00A87146" w:rsidP="00A87146">
      <w:pPr>
        <w:tabs>
          <w:tab w:val="right" w:pos="4709"/>
          <w:tab w:val="right" w:pos="6322"/>
        </w:tabs>
        <w:rPr>
          <w:sz w:val="18"/>
          <w:szCs w:val="18"/>
        </w:rPr>
      </w:pPr>
      <w:r w:rsidRPr="001902ED">
        <w:rPr>
          <w:sz w:val="18"/>
          <w:szCs w:val="18"/>
        </w:rPr>
        <w:t>H29  U S C - AIKEN CAMPUS</w:t>
      </w:r>
      <w:r w:rsidRPr="001902ED">
        <w:rPr>
          <w:sz w:val="18"/>
          <w:szCs w:val="18"/>
        </w:rPr>
        <w:tab/>
        <w:t>56,929,909</w:t>
      </w:r>
      <w:r w:rsidRPr="001902ED">
        <w:rPr>
          <w:sz w:val="18"/>
          <w:szCs w:val="18"/>
        </w:rPr>
        <w:tab/>
        <w:t>7,275,940</w:t>
      </w:r>
    </w:p>
    <w:p w:rsidR="00A87146" w:rsidRPr="001902ED" w:rsidRDefault="00A87146" w:rsidP="00A87146">
      <w:pPr>
        <w:tabs>
          <w:tab w:val="right" w:pos="4709"/>
          <w:tab w:val="right" w:pos="6322"/>
        </w:tabs>
        <w:rPr>
          <w:sz w:val="18"/>
          <w:szCs w:val="18"/>
        </w:rPr>
      </w:pPr>
      <w:r w:rsidRPr="001902ED">
        <w:rPr>
          <w:sz w:val="18"/>
          <w:szCs w:val="18"/>
        </w:rPr>
        <w:t>H34  U S C - UPSTATE</w:t>
      </w:r>
      <w:r w:rsidRPr="001902ED">
        <w:rPr>
          <w:sz w:val="18"/>
          <w:szCs w:val="18"/>
        </w:rPr>
        <w:tab/>
        <w:t>93,247,970</w:t>
      </w:r>
      <w:r w:rsidRPr="001902ED">
        <w:rPr>
          <w:sz w:val="18"/>
          <w:szCs w:val="18"/>
        </w:rPr>
        <w:tab/>
        <w:t>10,120,990</w:t>
      </w:r>
    </w:p>
    <w:p w:rsidR="00A87146" w:rsidRPr="001902ED" w:rsidRDefault="00A87146" w:rsidP="00A87146">
      <w:pPr>
        <w:tabs>
          <w:tab w:val="right" w:pos="4709"/>
          <w:tab w:val="right" w:pos="6322"/>
        </w:tabs>
        <w:rPr>
          <w:sz w:val="18"/>
          <w:szCs w:val="18"/>
        </w:rPr>
      </w:pPr>
      <w:r w:rsidRPr="001902ED">
        <w:rPr>
          <w:sz w:val="18"/>
          <w:szCs w:val="18"/>
        </w:rPr>
        <w:t>H36  U S C - BEAUFORT CAMPUS</w:t>
      </w:r>
      <w:r w:rsidRPr="001902ED">
        <w:rPr>
          <w:sz w:val="18"/>
          <w:szCs w:val="18"/>
        </w:rPr>
        <w:tab/>
        <w:t>27,242,701</w:t>
      </w:r>
      <w:r w:rsidRPr="001902ED">
        <w:rPr>
          <w:sz w:val="18"/>
          <w:szCs w:val="18"/>
        </w:rPr>
        <w:tab/>
        <w:t>3,017,775</w:t>
      </w:r>
    </w:p>
    <w:p w:rsidR="00A87146" w:rsidRPr="001902ED" w:rsidRDefault="00A87146" w:rsidP="00A87146">
      <w:pPr>
        <w:tabs>
          <w:tab w:val="right" w:pos="4709"/>
          <w:tab w:val="right" w:pos="6322"/>
        </w:tabs>
        <w:rPr>
          <w:sz w:val="18"/>
          <w:szCs w:val="18"/>
        </w:rPr>
      </w:pPr>
      <w:r w:rsidRPr="001902ED">
        <w:rPr>
          <w:sz w:val="18"/>
          <w:szCs w:val="18"/>
        </w:rPr>
        <w:t>H37  U S C - LANCASTER CAMPUS</w:t>
      </w:r>
      <w:r w:rsidRPr="001902ED">
        <w:rPr>
          <w:sz w:val="18"/>
          <w:szCs w:val="18"/>
        </w:rPr>
        <w:tab/>
        <w:t>19,628,870</w:t>
      </w:r>
      <w:r w:rsidRPr="001902ED">
        <w:rPr>
          <w:sz w:val="18"/>
          <w:szCs w:val="18"/>
        </w:rPr>
        <w:tab/>
        <w:t>1,754,369</w:t>
      </w:r>
    </w:p>
    <w:p w:rsidR="00A87146" w:rsidRPr="001902ED" w:rsidRDefault="00A87146" w:rsidP="00A87146">
      <w:pPr>
        <w:tabs>
          <w:tab w:val="right" w:pos="4709"/>
          <w:tab w:val="right" w:pos="6322"/>
        </w:tabs>
        <w:rPr>
          <w:sz w:val="18"/>
          <w:szCs w:val="18"/>
        </w:rPr>
      </w:pPr>
      <w:r w:rsidRPr="001902ED">
        <w:rPr>
          <w:sz w:val="18"/>
          <w:szCs w:val="18"/>
        </w:rPr>
        <w:t>H38  U S C - SALKEHATCHIE CAMPUS</w:t>
      </w:r>
      <w:r w:rsidRPr="001902ED">
        <w:rPr>
          <w:sz w:val="18"/>
          <w:szCs w:val="18"/>
        </w:rPr>
        <w:tab/>
        <w:t>13,646,256</w:t>
      </w:r>
      <w:r w:rsidRPr="001902ED">
        <w:rPr>
          <w:sz w:val="18"/>
          <w:szCs w:val="18"/>
        </w:rPr>
        <w:tab/>
        <w:t>1,392,257</w:t>
      </w:r>
    </w:p>
    <w:p w:rsidR="00A87146" w:rsidRPr="001902ED" w:rsidRDefault="00A87146" w:rsidP="00A87146">
      <w:pPr>
        <w:tabs>
          <w:tab w:val="right" w:pos="4709"/>
          <w:tab w:val="right" w:pos="6322"/>
        </w:tabs>
        <w:rPr>
          <w:sz w:val="18"/>
          <w:szCs w:val="18"/>
        </w:rPr>
      </w:pPr>
      <w:r w:rsidRPr="001902ED">
        <w:rPr>
          <w:sz w:val="18"/>
          <w:szCs w:val="18"/>
        </w:rPr>
        <w:t>H39  U S C - SUMTER CAMPUS</w:t>
      </w:r>
      <w:r w:rsidRPr="001902ED">
        <w:rPr>
          <w:sz w:val="18"/>
          <w:szCs w:val="18"/>
        </w:rPr>
        <w:tab/>
        <w:t>15,334,787</w:t>
      </w:r>
      <w:r w:rsidRPr="001902ED">
        <w:rPr>
          <w:sz w:val="18"/>
          <w:szCs w:val="18"/>
        </w:rPr>
        <w:tab/>
        <w:t>2,708,684</w:t>
      </w:r>
    </w:p>
    <w:p w:rsidR="00A87146" w:rsidRPr="001902ED" w:rsidRDefault="00A87146" w:rsidP="00A87146">
      <w:pPr>
        <w:tabs>
          <w:tab w:val="right" w:pos="4709"/>
          <w:tab w:val="right" w:pos="6322"/>
        </w:tabs>
        <w:rPr>
          <w:sz w:val="18"/>
          <w:szCs w:val="18"/>
        </w:rPr>
      </w:pPr>
      <w:r w:rsidRPr="001902ED">
        <w:rPr>
          <w:sz w:val="18"/>
          <w:szCs w:val="18"/>
        </w:rPr>
        <w:t>H40  U S C - UNION CAMPUS</w:t>
      </w:r>
      <w:r w:rsidRPr="001902ED">
        <w:rPr>
          <w:sz w:val="18"/>
          <w:szCs w:val="18"/>
        </w:rPr>
        <w:tab/>
        <w:t>6,747,499</w:t>
      </w:r>
      <w:r w:rsidRPr="001902ED">
        <w:rPr>
          <w:sz w:val="18"/>
          <w:szCs w:val="18"/>
        </w:rPr>
        <w:tab/>
        <w:t>658,186</w:t>
      </w:r>
    </w:p>
    <w:p w:rsidR="00A87146" w:rsidRPr="001902ED" w:rsidRDefault="00A87146" w:rsidP="00A87146">
      <w:pPr>
        <w:tabs>
          <w:tab w:val="right" w:pos="4709"/>
          <w:tab w:val="right" w:pos="6322"/>
        </w:tabs>
        <w:rPr>
          <w:sz w:val="18"/>
          <w:szCs w:val="18"/>
        </w:rPr>
      </w:pPr>
      <w:r w:rsidRPr="001902ED">
        <w:rPr>
          <w:sz w:val="18"/>
          <w:szCs w:val="18"/>
        </w:rPr>
        <w:t>H47  WINTHROP UNIVERSITY</w:t>
      </w:r>
      <w:r w:rsidRPr="001902ED">
        <w:rPr>
          <w:sz w:val="18"/>
          <w:szCs w:val="18"/>
        </w:rPr>
        <w:tab/>
        <w:t>151,915,671</w:t>
      </w:r>
      <w:r w:rsidRPr="001902ED">
        <w:rPr>
          <w:sz w:val="18"/>
          <w:szCs w:val="18"/>
        </w:rPr>
        <w:tab/>
        <w:t>14,424,851</w:t>
      </w:r>
    </w:p>
    <w:p w:rsidR="00A87146" w:rsidRPr="001902ED" w:rsidRDefault="00A87146" w:rsidP="00A87146">
      <w:pPr>
        <w:tabs>
          <w:tab w:val="right" w:pos="4709"/>
          <w:tab w:val="right" w:pos="6322"/>
        </w:tabs>
        <w:rPr>
          <w:sz w:val="18"/>
          <w:szCs w:val="18"/>
        </w:rPr>
      </w:pPr>
      <w:r w:rsidRPr="001902ED">
        <w:rPr>
          <w:sz w:val="18"/>
          <w:szCs w:val="18"/>
        </w:rPr>
        <w:t>H51  MEDICAL UNIVERSITY OF SC</w:t>
      </w:r>
      <w:r w:rsidRPr="001902ED">
        <w:rPr>
          <w:sz w:val="18"/>
          <w:szCs w:val="18"/>
        </w:rPr>
        <w:tab/>
        <w:t>631,920,098</w:t>
      </w:r>
      <w:r w:rsidRPr="001902ED">
        <w:rPr>
          <w:sz w:val="18"/>
          <w:szCs w:val="18"/>
        </w:rPr>
        <w:tab/>
        <w:t>61,672,126</w:t>
      </w:r>
    </w:p>
    <w:p w:rsidR="00A87146" w:rsidRPr="001902ED" w:rsidRDefault="00A87146" w:rsidP="00A87146">
      <w:pPr>
        <w:tabs>
          <w:tab w:val="right" w:pos="4709"/>
          <w:tab w:val="right" w:pos="6322"/>
        </w:tabs>
        <w:rPr>
          <w:sz w:val="18"/>
          <w:szCs w:val="18"/>
        </w:rPr>
      </w:pPr>
      <w:r w:rsidRPr="001902ED">
        <w:rPr>
          <w:sz w:val="18"/>
          <w:szCs w:val="18"/>
        </w:rPr>
        <w:t>H53  AREA HEALTH EDUC</w:t>
      </w:r>
      <w:r>
        <w:rPr>
          <w:sz w:val="18"/>
          <w:szCs w:val="18"/>
        </w:rPr>
        <w:t xml:space="preserve"> </w:t>
      </w:r>
      <w:r w:rsidRPr="001902ED">
        <w:rPr>
          <w:sz w:val="18"/>
          <w:szCs w:val="18"/>
        </w:rPr>
        <w:t>CONSORT</w:t>
      </w:r>
      <w:r w:rsidRPr="001902ED">
        <w:rPr>
          <w:sz w:val="18"/>
          <w:szCs w:val="18"/>
        </w:rPr>
        <w:tab/>
        <w:t>13,406,269</w:t>
      </w:r>
      <w:r w:rsidRPr="001902ED">
        <w:rPr>
          <w:sz w:val="18"/>
          <w:szCs w:val="18"/>
        </w:rPr>
        <w:tab/>
        <w:t>9,752,642</w:t>
      </w:r>
    </w:p>
    <w:p w:rsidR="00A87146" w:rsidRPr="001902ED" w:rsidRDefault="00A87146" w:rsidP="00A87146">
      <w:pPr>
        <w:tabs>
          <w:tab w:val="right" w:pos="4709"/>
          <w:tab w:val="right" w:pos="6322"/>
        </w:tabs>
        <w:rPr>
          <w:sz w:val="18"/>
          <w:szCs w:val="18"/>
        </w:rPr>
      </w:pPr>
      <w:r w:rsidRPr="001902ED">
        <w:rPr>
          <w:sz w:val="18"/>
          <w:szCs w:val="18"/>
        </w:rPr>
        <w:t>H59  TECHNICAL &amp; COMPREHENSIVE EDUC</w:t>
      </w:r>
      <w:r w:rsidRPr="001902ED">
        <w:rPr>
          <w:sz w:val="18"/>
          <w:szCs w:val="18"/>
        </w:rPr>
        <w:tab/>
        <w:t>695,915,140</w:t>
      </w:r>
      <w:r w:rsidRPr="001902ED">
        <w:rPr>
          <w:sz w:val="18"/>
          <w:szCs w:val="18"/>
        </w:rPr>
        <w:tab/>
        <w:t>132,616,954</w:t>
      </w:r>
    </w:p>
    <w:p w:rsidR="00A87146" w:rsidRPr="001902ED" w:rsidRDefault="00A87146" w:rsidP="00A87146">
      <w:pPr>
        <w:tabs>
          <w:tab w:val="right" w:pos="4709"/>
          <w:tab w:val="right" w:pos="6322"/>
        </w:tabs>
        <w:rPr>
          <w:sz w:val="18"/>
          <w:szCs w:val="18"/>
        </w:rPr>
      </w:pPr>
      <w:r w:rsidRPr="001902ED">
        <w:rPr>
          <w:sz w:val="18"/>
          <w:szCs w:val="18"/>
        </w:rPr>
        <w:t>H79  DEPARTMENT OF ARCHIVES AND HIS</w:t>
      </w:r>
      <w:r>
        <w:rPr>
          <w:sz w:val="18"/>
          <w:szCs w:val="18"/>
        </w:rPr>
        <w:t>T</w:t>
      </w:r>
      <w:r w:rsidRPr="001902ED">
        <w:rPr>
          <w:sz w:val="18"/>
          <w:szCs w:val="18"/>
        </w:rPr>
        <w:tab/>
        <w:t>4,733,746</w:t>
      </w:r>
      <w:r w:rsidRPr="001902ED">
        <w:rPr>
          <w:sz w:val="18"/>
          <w:szCs w:val="18"/>
        </w:rPr>
        <w:tab/>
        <w:t>2,542,005</w:t>
      </w:r>
    </w:p>
    <w:p w:rsidR="00A87146" w:rsidRPr="001902ED" w:rsidRDefault="00A87146" w:rsidP="00A87146">
      <w:pPr>
        <w:tabs>
          <w:tab w:val="right" w:pos="4709"/>
          <w:tab w:val="right" w:pos="6322"/>
        </w:tabs>
        <w:rPr>
          <w:sz w:val="18"/>
          <w:szCs w:val="18"/>
        </w:rPr>
      </w:pPr>
      <w:r w:rsidRPr="001902ED">
        <w:rPr>
          <w:sz w:val="18"/>
          <w:szCs w:val="18"/>
        </w:rPr>
        <w:t>H87  STATE LIBRARY</w:t>
      </w:r>
      <w:r w:rsidRPr="001902ED">
        <w:rPr>
          <w:sz w:val="18"/>
          <w:szCs w:val="18"/>
        </w:rPr>
        <w:tab/>
        <w:t>13,846,922</w:t>
      </w:r>
      <w:r w:rsidRPr="001902ED">
        <w:rPr>
          <w:sz w:val="18"/>
          <w:szCs w:val="18"/>
        </w:rPr>
        <w:tab/>
        <w:t>10,878,776</w:t>
      </w:r>
    </w:p>
    <w:p w:rsidR="00A87146" w:rsidRPr="001902ED" w:rsidRDefault="00A87146" w:rsidP="00A87146">
      <w:pPr>
        <w:tabs>
          <w:tab w:val="right" w:pos="4709"/>
          <w:tab w:val="right" w:pos="6322"/>
        </w:tabs>
        <w:rPr>
          <w:sz w:val="18"/>
          <w:szCs w:val="18"/>
        </w:rPr>
      </w:pPr>
      <w:r w:rsidRPr="001902ED">
        <w:rPr>
          <w:sz w:val="18"/>
          <w:szCs w:val="18"/>
        </w:rPr>
        <w:t>H91  ARTS COMMISSION</w:t>
      </w:r>
      <w:r w:rsidRPr="001902ED">
        <w:rPr>
          <w:sz w:val="18"/>
          <w:szCs w:val="18"/>
        </w:rPr>
        <w:tab/>
        <w:t>4,491,496</w:t>
      </w:r>
      <w:r w:rsidRPr="001902ED">
        <w:rPr>
          <w:sz w:val="18"/>
          <w:szCs w:val="18"/>
        </w:rPr>
        <w:tab/>
        <w:t>2,982,148</w:t>
      </w:r>
    </w:p>
    <w:p w:rsidR="00A87146" w:rsidRPr="001902ED" w:rsidRDefault="00A87146" w:rsidP="00A87146">
      <w:pPr>
        <w:tabs>
          <w:tab w:val="right" w:pos="4709"/>
          <w:tab w:val="right" w:pos="6322"/>
        </w:tabs>
        <w:rPr>
          <w:sz w:val="18"/>
          <w:szCs w:val="18"/>
        </w:rPr>
      </w:pPr>
      <w:r w:rsidRPr="001902ED">
        <w:rPr>
          <w:sz w:val="18"/>
          <w:szCs w:val="18"/>
        </w:rPr>
        <w:t>H95  STATE MUSEUM COMMISSION</w:t>
      </w:r>
      <w:r w:rsidRPr="001902ED">
        <w:rPr>
          <w:sz w:val="18"/>
          <w:szCs w:val="18"/>
        </w:rPr>
        <w:tab/>
        <w:t>6,427,503</w:t>
      </w:r>
      <w:r w:rsidRPr="001902ED">
        <w:rPr>
          <w:sz w:val="18"/>
          <w:szCs w:val="18"/>
        </w:rPr>
        <w:tab/>
        <w:t>3,427,503</w:t>
      </w:r>
    </w:p>
    <w:p w:rsidR="00A87146" w:rsidRPr="001902ED" w:rsidRDefault="00A87146" w:rsidP="00A87146">
      <w:pPr>
        <w:tabs>
          <w:tab w:val="right" w:pos="4709"/>
          <w:tab w:val="right" w:pos="6322"/>
        </w:tabs>
        <w:rPr>
          <w:sz w:val="18"/>
          <w:szCs w:val="18"/>
        </w:rPr>
      </w:pPr>
      <w:r w:rsidRPr="001902ED">
        <w:rPr>
          <w:sz w:val="18"/>
          <w:szCs w:val="18"/>
        </w:rPr>
        <w:t>H96  CONFEDERATE RELIC ROOM &amp; MILIT</w:t>
      </w:r>
      <w:r w:rsidRPr="001902ED">
        <w:rPr>
          <w:sz w:val="18"/>
          <w:szCs w:val="18"/>
        </w:rPr>
        <w:tab/>
        <w:t>1,243,427</w:t>
      </w:r>
      <w:r w:rsidRPr="001902ED">
        <w:rPr>
          <w:sz w:val="18"/>
          <w:szCs w:val="18"/>
        </w:rPr>
        <w:tab/>
        <w:t>824,175</w:t>
      </w:r>
    </w:p>
    <w:p w:rsidR="00A87146" w:rsidRPr="001902ED" w:rsidRDefault="00A87146" w:rsidP="00A87146">
      <w:pPr>
        <w:tabs>
          <w:tab w:val="right" w:pos="4709"/>
          <w:tab w:val="right" w:pos="6322"/>
        </w:tabs>
        <w:rPr>
          <w:sz w:val="18"/>
          <w:szCs w:val="18"/>
        </w:rPr>
      </w:pPr>
      <w:r w:rsidRPr="001902ED">
        <w:rPr>
          <w:sz w:val="18"/>
          <w:szCs w:val="18"/>
        </w:rPr>
        <w:t>H73  VOCATIONAL REHABILITATION</w:t>
      </w:r>
      <w:r w:rsidRPr="001902ED">
        <w:rPr>
          <w:sz w:val="18"/>
          <w:szCs w:val="18"/>
        </w:rPr>
        <w:tab/>
        <w:t>158,391,216</w:t>
      </w:r>
      <w:r w:rsidRPr="001902ED">
        <w:rPr>
          <w:sz w:val="18"/>
          <w:szCs w:val="18"/>
        </w:rPr>
        <w:tab/>
        <w:t>14,685,477</w:t>
      </w:r>
    </w:p>
    <w:p w:rsidR="00A87146" w:rsidRPr="001902ED" w:rsidRDefault="00A87146" w:rsidP="00A87146">
      <w:pPr>
        <w:tabs>
          <w:tab w:val="right" w:pos="4709"/>
          <w:tab w:val="right" w:pos="6322"/>
        </w:tabs>
        <w:rPr>
          <w:sz w:val="18"/>
          <w:szCs w:val="18"/>
        </w:rPr>
      </w:pPr>
      <w:r w:rsidRPr="001902ED">
        <w:rPr>
          <w:sz w:val="18"/>
          <w:szCs w:val="18"/>
        </w:rPr>
        <w:t>J02  DEPT OF HEALTH AND HUMAN SERV</w:t>
      </w:r>
      <w:r w:rsidRPr="001902ED">
        <w:rPr>
          <w:sz w:val="18"/>
          <w:szCs w:val="18"/>
        </w:rPr>
        <w:tab/>
        <w:t>7,021,815,752</w:t>
      </w:r>
      <w:r w:rsidRPr="001902ED">
        <w:rPr>
          <w:sz w:val="18"/>
          <w:szCs w:val="18"/>
        </w:rPr>
        <w:tab/>
        <w:t>1,136,447,854</w:t>
      </w:r>
    </w:p>
    <w:p w:rsidR="00A87146" w:rsidRPr="001902ED" w:rsidRDefault="00A87146" w:rsidP="00A87146">
      <w:pPr>
        <w:tabs>
          <w:tab w:val="right" w:pos="4709"/>
          <w:tab w:val="right" w:pos="6322"/>
        </w:tabs>
        <w:rPr>
          <w:sz w:val="18"/>
          <w:szCs w:val="18"/>
        </w:rPr>
      </w:pPr>
      <w:r w:rsidRPr="001902ED">
        <w:rPr>
          <w:sz w:val="18"/>
          <w:szCs w:val="18"/>
        </w:rPr>
        <w:t>J04  DEPT OF HEALTH AND ENVIRONMENT</w:t>
      </w:r>
      <w:r w:rsidRPr="001902ED">
        <w:rPr>
          <w:sz w:val="18"/>
          <w:szCs w:val="18"/>
        </w:rPr>
        <w:tab/>
        <w:t>593,900,859</w:t>
      </w:r>
      <w:r w:rsidRPr="001902ED">
        <w:rPr>
          <w:sz w:val="18"/>
          <w:szCs w:val="18"/>
        </w:rPr>
        <w:tab/>
        <w:t>106,860,927</w:t>
      </w:r>
    </w:p>
    <w:p w:rsidR="00A87146" w:rsidRPr="001902ED" w:rsidRDefault="00A87146" w:rsidP="00A87146">
      <w:pPr>
        <w:tabs>
          <w:tab w:val="right" w:pos="4709"/>
          <w:tab w:val="right" w:pos="6322"/>
        </w:tabs>
        <w:rPr>
          <w:sz w:val="18"/>
          <w:szCs w:val="18"/>
        </w:rPr>
      </w:pPr>
      <w:r w:rsidRPr="001902ED">
        <w:rPr>
          <w:sz w:val="18"/>
          <w:szCs w:val="18"/>
        </w:rPr>
        <w:t>J12  DEPT OF MENTAL HEALTH</w:t>
      </w:r>
      <w:r w:rsidRPr="001902ED">
        <w:rPr>
          <w:sz w:val="18"/>
          <w:szCs w:val="18"/>
        </w:rPr>
        <w:tab/>
        <w:t>435,803,832</w:t>
      </w:r>
      <w:r w:rsidRPr="001902ED">
        <w:rPr>
          <w:sz w:val="18"/>
          <w:szCs w:val="18"/>
        </w:rPr>
        <w:tab/>
        <w:t>203,582,260</w:t>
      </w:r>
    </w:p>
    <w:p w:rsidR="00A87146" w:rsidRPr="001902ED" w:rsidRDefault="00A87146" w:rsidP="00A87146">
      <w:pPr>
        <w:tabs>
          <w:tab w:val="right" w:pos="4709"/>
          <w:tab w:val="right" w:pos="6322"/>
        </w:tabs>
        <w:rPr>
          <w:sz w:val="18"/>
          <w:szCs w:val="18"/>
        </w:rPr>
      </w:pPr>
      <w:r w:rsidRPr="001902ED">
        <w:rPr>
          <w:sz w:val="18"/>
          <w:szCs w:val="18"/>
        </w:rPr>
        <w:t>J16  DEPT OF DISABILITIES AND SPEC</w:t>
      </w:r>
      <w:r>
        <w:rPr>
          <w:sz w:val="18"/>
          <w:szCs w:val="18"/>
        </w:rPr>
        <w:t>IAL</w:t>
      </w:r>
      <w:r w:rsidRPr="001902ED">
        <w:rPr>
          <w:sz w:val="18"/>
          <w:szCs w:val="18"/>
        </w:rPr>
        <w:tab/>
        <w:t>670,887,551</w:t>
      </w:r>
      <w:r w:rsidRPr="001902ED">
        <w:rPr>
          <w:sz w:val="18"/>
          <w:szCs w:val="18"/>
        </w:rPr>
        <w:tab/>
        <w:t>218,636,869</w:t>
      </w:r>
    </w:p>
    <w:p w:rsidR="00A87146" w:rsidRPr="001902ED" w:rsidRDefault="00A87146" w:rsidP="00A87146">
      <w:pPr>
        <w:tabs>
          <w:tab w:val="right" w:pos="4709"/>
          <w:tab w:val="right" w:pos="6322"/>
        </w:tabs>
        <w:rPr>
          <w:sz w:val="18"/>
          <w:szCs w:val="18"/>
        </w:rPr>
      </w:pPr>
      <w:r w:rsidRPr="001902ED">
        <w:rPr>
          <w:sz w:val="18"/>
          <w:szCs w:val="18"/>
        </w:rPr>
        <w:t>J20  DEPT OF ALCOHOL &amp; OTHER DRUG A</w:t>
      </w:r>
      <w:r w:rsidRPr="001902ED">
        <w:rPr>
          <w:sz w:val="18"/>
          <w:szCs w:val="18"/>
        </w:rPr>
        <w:tab/>
        <w:t>43,274,207</w:t>
      </w:r>
      <w:r w:rsidRPr="001902ED">
        <w:rPr>
          <w:sz w:val="18"/>
          <w:szCs w:val="18"/>
        </w:rPr>
        <w:tab/>
        <w:t>6,643,669</w:t>
      </w:r>
    </w:p>
    <w:p w:rsidR="00A87146" w:rsidRPr="001902ED" w:rsidRDefault="00A87146" w:rsidP="00A87146">
      <w:pPr>
        <w:tabs>
          <w:tab w:val="right" w:pos="4709"/>
          <w:tab w:val="right" w:pos="6322"/>
        </w:tabs>
        <w:rPr>
          <w:sz w:val="18"/>
          <w:szCs w:val="18"/>
        </w:rPr>
      </w:pPr>
      <w:r w:rsidRPr="001902ED">
        <w:rPr>
          <w:sz w:val="18"/>
          <w:szCs w:val="18"/>
        </w:rPr>
        <w:t xml:space="preserve">L04  DEPARTMENT OF SOCIAL </w:t>
      </w:r>
      <w:r>
        <w:rPr>
          <w:sz w:val="18"/>
          <w:szCs w:val="18"/>
        </w:rPr>
        <w:t>SRVCS</w:t>
      </w:r>
      <w:r w:rsidRPr="001902ED">
        <w:rPr>
          <w:sz w:val="18"/>
          <w:szCs w:val="18"/>
        </w:rPr>
        <w:tab/>
        <w:t>692,184,042</w:t>
      </w:r>
      <w:r w:rsidRPr="001902ED">
        <w:rPr>
          <w:sz w:val="18"/>
          <w:szCs w:val="18"/>
        </w:rPr>
        <w:tab/>
        <w:t>132,926,141</w:t>
      </w:r>
    </w:p>
    <w:p w:rsidR="00A87146" w:rsidRPr="001902ED" w:rsidRDefault="00A87146" w:rsidP="00A87146">
      <w:pPr>
        <w:tabs>
          <w:tab w:val="right" w:pos="4709"/>
          <w:tab w:val="right" w:pos="6322"/>
        </w:tabs>
        <w:rPr>
          <w:sz w:val="18"/>
          <w:szCs w:val="18"/>
        </w:rPr>
      </w:pPr>
      <w:r w:rsidRPr="001902ED">
        <w:rPr>
          <w:sz w:val="18"/>
          <w:szCs w:val="18"/>
        </w:rPr>
        <w:t>L24  COMMISSION FOR THE BLIND</w:t>
      </w:r>
      <w:r w:rsidRPr="001902ED">
        <w:rPr>
          <w:sz w:val="18"/>
          <w:szCs w:val="18"/>
        </w:rPr>
        <w:tab/>
        <w:t>11,951,218</w:t>
      </w:r>
      <w:r w:rsidRPr="001902ED">
        <w:rPr>
          <w:sz w:val="18"/>
          <w:szCs w:val="18"/>
        </w:rPr>
        <w:tab/>
        <w:t>3,114,963</w:t>
      </w:r>
    </w:p>
    <w:p w:rsidR="00A87146" w:rsidRPr="001902ED" w:rsidRDefault="00A87146" w:rsidP="00A87146">
      <w:pPr>
        <w:tabs>
          <w:tab w:val="right" w:pos="4709"/>
          <w:tab w:val="right" w:pos="6322"/>
        </w:tabs>
        <w:rPr>
          <w:sz w:val="18"/>
          <w:szCs w:val="18"/>
        </w:rPr>
      </w:pPr>
      <w:r w:rsidRPr="001902ED">
        <w:rPr>
          <w:sz w:val="18"/>
          <w:szCs w:val="18"/>
        </w:rPr>
        <w:t>L32  HOUSING FINANCE AND DEVELOP</w:t>
      </w:r>
      <w:r w:rsidRPr="001902ED">
        <w:rPr>
          <w:sz w:val="18"/>
          <w:szCs w:val="18"/>
        </w:rPr>
        <w:tab/>
        <w:t>182,071,667</w:t>
      </w:r>
    </w:p>
    <w:p w:rsidR="00A87146" w:rsidRPr="001902ED" w:rsidRDefault="00A87146" w:rsidP="00A87146">
      <w:pPr>
        <w:tabs>
          <w:tab w:val="right" w:pos="4709"/>
          <w:tab w:val="right" w:pos="6322"/>
        </w:tabs>
        <w:rPr>
          <w:sz w:val="18"/>
          <w:szCs w:val="18"/>
        </w:rPr>
      </w:pPr>
      <w:r w:rsidRPr="001902ED">
        <w:rPr>
          <w:sz w:val="18"/>
          <w:szCs w:val="18"/>
        </w:rPr>
        <w:t>P12  FORESTRY COMMISSION</w:t>
      </w:r>
      <w:r w:rsidRPr="001902ED">
        <w:rPr>
          <w:sz w:val="18"/>
          <w:szCs w:val="18"/>
        </w:rPr>
        <w:tab/>
        <w:t>29,399,252</w:t>
      </w:r>
      <w:r w:rsidRPr="001902ED">
        <w:rPr>
          <w:sz w:val="18"/>
          <w:szCs w:val="18"/>
        </w:rPr>
        <w:tab/>
        <w:t>15,256,979</w:t>
      </w:r>
    </w:p>
    <w:p w:rsidR="00A87146" w:rsidRPr="001902ED" w:rsidRDefault="00A87146" w:rsidP="00A87146">
      <w:pPr>
        <w:tabs>
          <w:tab w:val="right" w:pos="4709"/>
          <w:tab w:val="right" w:pos="6322"/>
        </w:tabs>
        <w:rPr>
          <w:sz w:val="18"/>
          <w:szCs w:val="18"/>
        </w:rPr>
      </w:pPr>
      <w:r w:rsidRPr="001902ED">
        <w:rPr>
          <w:sz w:val="18"/>
          <w:szCs w:val="18"/>
        </w:rPr>
        <w:t>P16  DEPARTMENT OF AGRICULTURE</w:t>
      </w:r>
      <w:r w:rsidRPr="001902ED">
        <w:rPr>
          <w:sz w:val="18"/>
          <w:szCs w:val="18"/>
        </w:rPr>
        <w:tab/>
        <w:t>15,904,433</w:t>
      </w:r>
      <w:r w:rsidRPr="001902ED">
        <w:rPr>
          <w:sz w:val="18"/>
          <w:szCs w:val="18"/>
        </w:rPr>
        <w:tab/>
        <w:t>7,091,603</w:t>
      </w:r>
    </w:p>
    <w:p w:rsidR="00A87146" w:rsidRPr="001902ED" w:rsidRDefault="00A87146" w:rsidP="00A87146">
      <w:pPr>
        <w:tabs>
          <w:tab w:val="right" w:pos="4709"/>
          <w:tab w:val="right" w:pos="6322"/>
        </w:tabs>
        <w:rPr>
          <w:sz w:val="18"/>
          <w:szCs w:val="18"/>
        </w:rPr>
      </w:pPr>
      <w:r w:rsidRPr="001902ED">
        <w:rPr>
          <w:sz w:val="18"/>
          <w:szCs w:val="18"/>
        </w:rPr>
        <w:t>P20  CLEMSON UNIV (PUBLIC SERVICE A</w:t>
      </w:r>
      <w:r>
        <w:rPr>
          <w:sz w:val="18"/>
          <w:szCs w:val="18"/>
        </w:rPr>
        <w:t>U)</w:t>
      </w:r>
      <w:r w:rsidRPr="001902ED">
        <w:rPr>
          <w:sz w:val="18"/>
          <w:szCs w:val="18"/>
        </w:rPr>
        <w:tab/>
        <w:t>73,856,312</w:t>
      </w:r>
      <w:r w:rsidRPr="001902ED">
        <w:rPr>
          <w:sz w:val="18"/>
          <w:szCs w:val="18"/>
        </w:rPr>
        <w:tab/>
        <w:t>34,371,650</w:t>
      </w:r>
    </w:p>
    <w:p w:rsidR="00A87146" w:rsidRPr="001902ED" w:rsidRDefault="00A87146" w:rsidP="00A87146">
      <w:pPr>
        <w:tabs>
          <w:tab w:val="right" w:pos="4709"/>
          <w:tab w:val="right" w:pos="6322"/>
        </w:tabs>
        <w:rPr>
          <w:sz w:val="18"/>
          <w:szCs w:val="18"/>
        </w:rPr>
      </w:pPr>
      <w:r w:rsidRPr="001902ED">
        <w:rPr>
          <w:sz w:val="18"/>
          <w:szCs w:val="18"/>
        </w:rPr>
        <w:t>P21  SC STATE UNIV (PUBLIC SERVICE</w:t>
      </w:r>
      <w:r>
        <w:rPr>
          <w:sz w:val="18"/>
          <w:szCs w:val="18"/>
        </w:rPr>
        <w:t xml:space="preserve"> AU)</w:t>
      </w:r>
      <w:r w:rsidRPr="001902ED">
        <w:rPr>
          <w:sz w:val="18"/>
          <w:szCs w:val="18"/>
        </w:rPr>
        <w:tab/>
        <w:t>7,578,941</w:t>
      </w:r>
      <w:r w:rsidRPr="001902ED">
        <w:rPr>
          <w:sz w:val="18"/>
          <w:szCs w:val="18"/>
        </w:rPr>
        <w:tab/>
        <w:t>3,405,200</w:t>
      </w:r>
    </w:p>
    <w:p w:rsidR="00A87146" w:rsidRPr="001902ED" w:rsidRDefault="00A87146" w:rsidP="00A87146">
      <w:pPr>
        <w:tabs>
          <w:tab w:val="right" w:pos="4709"/>
          <w:tab w:val="right" w:pos="6322"/>
        </w:tabs>
        <w:rPr>
          <w:sz w:val="18"/>
          <w:szCs w:val="18"/>
        </w:rPr>
      </w:pPr>
      <w:r w:rsidRPr="001902ED">
        <w:rPr>
          <w:sz w:val="18"/>
          <w:szCs w:val="18"/>
        </w:rPr>
        <w:t>P24  DEPT OF NATURAL RESOURCES</w:t>
      </w:r>
      <w:r w:rsidRPr="001902ED">
        <w:rPr>
          <w:sz w:val="18"/>
          <w:szCs w:val="18"/>
        </w:rPr>
        <w:tab/>
        <w:t>98,216,134</w:t>
      </w:r>
      <w:r w:rsidRPr="001902ED">
        <w:rPr>
          <w:sz w:val="18"/>
          <w:szCs w:val="18"/>
        </w:rPr>
        <w:tab/>
        <w:t>23,400,322</w:t>
      </w:r>
    </w:p>
    <w:p w:rsidR="00A87146" w:rsidRPr="001902ED" w:rsidRDefault="00A87146" w:rsidP="00A87146">
      <w:pPr>
        <w:tabs>
          <w:tab w:val="right" w:pos="4709"/>
          <w:tab w:val="right" w:pos="6322"/>
        </w:tabs>
        <w:rPr>
          <w:sz w:val="18"/>
          <w:szCs w:val="18"/>
        </w:rPr>
      </w:pPr>
      <w:r w:rsidRPr="001902ED">
        <w:rPr>
          <w:sz w:val="18"/>
          <w:szCs w:val="18"/>
        </w:rPr>
        <w:t>P26  SEA GRANT CONSORTIUM</w:t>
      </w:r>
      <w:r w:rsidRPr="001902ED">
        <w:rPr>
          <w:sz w:val="18"/>
          <w:szCs w:val="18"/>
        </w:rPr>
        <w:tab/>
        <w:t>5,441,288</w:t>
      </w:r>
      <w:r w:rsidRPr="001902ED">
        <w:rPr>
          <w:sz w:val="18"/>
          <w:szCs w:val="18"/>
        </w:rPr>
        <w:tab/>
        <w:t>609,288</w:t>
      </w:r>
    </w:p>
    <w:p w:rsidR="00A87146" w:rsidRPr="001902ED" w:rsidRDefault="00A87146" w:rsidP="00A87146">
      <w:pPr>
        <w:tabs>
          <w:tab w:val="right" w:pos="4709"/>
          <w:tab w:val="right" w:pos="6322"/>
        </w:tabs>
        <w:rPr>
          <w:sz w:val="18"/>
          <w:szCs w:val="18"/>
        </w:rPr>
      </w:pPr>
      <w:r w:rsidRPr="001902ED">
        <w:rPr>
          <w:sz w:val="18"/>
          <w:szCs w:val="18"/>
        </w:rPr>
        <w:t>P28  DEPT OF PARKS, RECREATION &amp; TO</w:t>
      </w:r>
      <w:r>
        <w:rPr>
          <w:sz w:val="18"/>
          <w:szCs w:val="18"/>
        </w:rPr>
        <w:t>UR</w:t>
      </w:r>
      <w:r w:rsidRPr="001902ED">
        <w:rPr>
          <w:sz w:val="18"/>
          <w:szCs w:val="18"/>
        </w:rPr>
        <w:tab/>
        <w:t>93,843,747</w:t>
      </w:r>
      <w:r w:rsidRPr="001902ED">
        <w:rPr>
          <w:sz w:val="18"/>
          <w:szCs w:val="18"/>
        </w:rPr>
        <w:tab/>
        <w:t>42,731,774</w:t>
      </w:r>
    </w:p>
    <w:p w:rsidR="00A87146" w:rsidRPr="001902ED" w:rsidRDefault="00A87146" w:rsidP="00A87146">
      <w:pPr>
        <w:tabs>
          <w:tab w:val="right" w:pos="4709"/>
          <w:tab w:val="right" w:pos="6322"/>
        </w:tabs>
        <w:rPr>
          <w:sz w:val="18"/>
          <w:szCs w:val="18"/>
        </w:rPr>
      </w:pPr>
      <w:r w:rsidRPr="001902ED">
        <w:rPr>
          <w:sz w:val="18"/>
          <w:szCs w:val="18"/>
        </w:rPr>
        <w:t>P32  DEPARTMENT OF COMMERCE</w:t>
      </w:r>
      <w:r w:rsidRPr="001902ED">
        <w:rPr>
          <w:sz w:val="18"/>
          <w:szCs w:val="18"/>
        </w:rPr>
        <w:tab/>
        <w:t>90,541,825</w:t>
      </w:r>
      <w:r w:rsidRPr="001902ED">
        <w:rPr>
          <w:sz w:val="18"/>
          <w:szCs w:val="18"/>
        </w:rPr>
        <w:tab/>
        <w:t>26,985,310</w:t>
      </w:r>
    </w:p>
    <w:p w:rsidR="00A87146" w:rsidRPr="001902ED" w:rsidRDefault="00A87146" w:rsidP="00A87146">
      <w:pPr>
        <w:tabs>
          <w:tab w:val="right" w:pos="4709"/>
          <w:tab w:val="right" w:pos="6322"/>
        </w:tabs>
        <w:rPr>
          <w:sz w:val="18"/>
          <w:szCs w:val="18"/>
        </w:rPr>
      </w:pPr>
      <w:r w:rsidRPr="001902ED">
        <w:rPr>
          <w:sz w:val="18"/>
          <w:szCs w:val="18"/>
        </w:rPr>
        <w:t>P34  JOBS-ECONOMIC DEVELOPMENT AUT</w:t>
      </w:r>
      <w:r w:rsidRPr="001902ED">
        <w:rPr>
          <w:sz w:val="18"/>
          <w:szCs w:val="18"/>
        </w:rPr>
        <w:tab/>
        <w:t>423,150</w:t>
      </w:r>
    </w:p>
    <w:p w:rsidR="00A87146" w:rsidRPr="001902ED" w:rsidRDefault="00A87146" w:rsidP="00A87146">
      <w:pPr>
        <w:tabs>
          <w:tab w:val="right" w:pos="4709"/>
          <w:tab w:val="right" w:pos="6322"/>
        </w:tabs>
        <w:rPr>
          <w:sz w:val="18"/>
          <w:szCs w:val="18"/>
        </w:rPr>
      </w:pPr>
      <w:r w:rsidRPr="001902ED">
        <w:rPr>
          <w:sz w:val="18"/>
          <w:szCs w:val="18"/>
        </w:rPr>
        <w:t>P36  PATRIOTS POINT DEVELOPMENT AUT</w:t>
      </w:r>
      <w:r w:rsidRPr="001902ED">
        <w:rPr>
          <w:sz w:val="18"/>
          <w:szCs w:val="18"/>
        </w:rPr>
        <w:tab/>
        <w:t>13,836,012</w:t>
      </w:r>
    </w:p>
    <w:p w:rsidR="00A87146" w:rsidRPr="001902ED" w:rsidRDefault="00A87146" w:rsidP="00A87146">
      <w:pPr>
        <w:tabs>
          <w:tab w:val="right" w:pos="4709"/>
          <w:tab w:val="right" w:pos="6322"/>
        </w:tabs>
        <w:rPr>
          <w:sz w:val="18"/>
          <w:szCs w:val="18"/>
        </w:rPr>
      </w:pPr>
      <w:r w:rsidRPr="001902ED">
        <w:rPr>
          <w:sz w:val="18"/>
          <w:szCs w:val="18"/>
        </w:rPr>
        <w:t>P40  S. C. CONSERVATION BANK</w:t>
      </w:r>
      <w:r w:rsidRPr="001902ED">
        <w:rPr>
          <w:sz w:val="18"/>
          <w:szCs w:val="18"/>
        </w:rPr>
        <w:tab/>
        <w:t>15,000,000</w:t>
      </w:r>
    </w:p>
    <w:p w:rsidR="00A87146" w:rsidRPr="001902ED" w:rsidRDefault="00A87146" w:rsidP="00A87146">
      <w:pPr>
        <w:tabs>
          <w:tab w:val="right" w:pos="4709"/>
          <w:tab w:val="right" w:pos="6322"/>
        </w:tabs>
        <w:rPr>
          <w:sz w:val="18"/>
          <w:szCs w:val="18"/>
        </w:rPr>
      </w:pPr>
      <w:r w:rsidRPr="001902ED">
        <w:rPr>
          <w:sz w:val="18"/>
          <w:szCs w:val="18"/>
        </w:rPr>
        <w:t>P45  RURAL INFRASTRUCTURE AUTHORITY</w:t>
      </w:r>
      <w:r w:rsidRPr="001902ED">
        <w:rPr>
          <w:sz w:val="18"/>
          <w:szCs w:val="18"/>
        </w:rPr>
        <w:tab/>
        <w:t>31,665,879</w:t>
      </w:r>
      <w:r w:rsidRPr="001902ED">
        <w:rPr>
          <w:sz w:val="18"/>
          <w:szCs w:val="18"/>
        </w:rPr>
        <w:tab/>
        <w:t>9,696,879</w:t>
      </w:r>
    </w:p>
    <w:p w:rsidR="00A87146" w:rsidRPr="001902ED" w:rsidRDefault="00A87146" w:rsidP="00A87146">
      <w:pPr>
        <w:tabs>
          <w:tab w:val="right" w:pos="4709"/>
          <w:tab w:val="right" w:pos="6322"/>
        </w:tabs>
        <w:rPr>
          <w:sz w:val="18"/>
          <w:szCs w:val="18"/>
        </w:rPr>
      </w:pPr>
      <w:r w:rsidRPr="001902ED">
        <w:rPr>
          <w:sz w:val="18"/>
          <w:szCs w:val="18"/>
        </w:rPr>
        <w:t>B04  JUDICIAL DEPARTMENT</w:t>
      </w:r>
      <w:r w:rsidRPr="001902ED">
        <w:rPr>
          <w:sz w:val="18"/>
          <w:szCs w:val="18"/>
        </w:rPr>
        <w:tab/>
        <w:t>70,357,426</w:t>
      </w:r>
      <w:r w:rsidRPr="001902ED">
        <w:rPr>
          <w:sz w:val="18"/>
          <w:szCs w:val="18"/>
        </w:rPr>
        <w:tab/>
        <w:t>47,024,033</w:t>
      </w:r>
    </w:p>
    <w:p w:rsidR="00A87146" w:rsidRPr="001902ED" w:rsidRDefault="00A87146" w:rsidP="00A87146">
      <w:pPr>
        <w:tabs>
          <w:tab w:val="right" w:pos="4709"/>
          <w:tab w:val="right" w:pos="6322"/>
        </w:tabs>
        <w:rPr>
          <w:sz w:val="18"/>
          <w:szCs w:val="18"/>
        </w:rPr>
      </w:pPr>
      <w:r w:rsidRPr="001902ED">
        <w:rPr>
          <w:sz w:val="18"/>
          <w:szCs w:val="18"/>
        </w:rPr>
        <w:t>C05  ADMINISTRATIVE LAW COURT</w:t>
      </w:r>
      <w:r w:rsidRPr="001902ED">
        <w:rPr>
          <w:sz w:val="18"/>
          <w:szCs w:val="18"/>
        </w:rPr>
        <w:tab/>
        <w:t>3,862,423</w:t>
      </w:r>
      <w:r w:rsidRPr="001902ED">
        <w:rPr>
          <w:sz w:val="18"/>
          <w:szCs w:val="18"/>
        </w:rPr>
        <w:tab/>
        <w:t>2,392,183</w:t>
      </w:r>
    </w:p>
    <w:p w:rsidR="00A87146" w:rsidRPr="001902ED" w:rsidRDefault="00A87146" w:rsidP="00A87146">
      <w:pPr>
        <w:tabs>
          <w:tab w:val="right" w:pos="4709"/>
          <w:tab w:val="right" w:pos="6322"/>
        </w:tabs>
        <w:rPr>
          <w:sz w:val="18"/>
          <w:szCs w:val="18"/>
        </w:rPr>
      </w:pPr>
      <w:r w:rsidRPr="001902ED">
        <w:rPr>
          <w:sz w:val="18"/>
          <w:szCs w:val="18"/>
        </w:rPr>
        <w:t>E20  ATTORNEY GENERAL</w:t>
      </w:r>
      <w:r>
        <w:rPr>
          <w:sz w:val="18"/>
          <w:szCs w:val="18"/>
        </w:rPr>
        <w:t>’</w:t>
      </w:r>
      <w:r w:rsidRPr="001902ED">
        <w:rPr>
          <w:sz w:val="18"/>
          <w:szCs w:val="18"/>
        </w:rPr>
        <w:t>S OFFICE</w:t>
      </w:r>
      <w:r w:rsidRPr="001902ED">
        <w:rPr>
          <w:sz w:val="18"/>
          <w:szCs w:val="18"/>
        </w:rPr>
        <w:tab/>
        <w:t>23,272,821</w:t>
      </w:r>
      <w:r w:rsidRPr="001902ED">
        <w:rPr>
          <w:sz w:val="18"/>
          <w:szCs w:val="18"/>
        </w:rPr>
        <w:tab/>
        <w:t>5,892,527</w:t>
      </w:r>
    </w:p>
    <w:p w:rsidR="00A87146" w:rsidRPr="001902ED" w:rsidRDefault="00A87146" w:rsidP="00A87146">
      <w:pPr>
        <w:tabs>
          <w:tab w:val="right" w:pos="4709"/>
          <w:tab w:val="right" w:pos="6322"/>
        </w:tabs>
        <w:rPr>
          <w:sz w:val="18"/>
          <w:szCs w:val="18"/>
        </w:rPr>
      </w:pPr>
      <w:r w:rsidRPr="001902ED">
        <w:rPr>
          <w:sz w:val="18"/>
          <w:szCs w:val="18"/>
        </w:rPr>
        <w:t>E21  PROSECUTION COORDINATION COMM</w:t>
      </w:r>
      <w:r w:rsidRPr="001902ED">
        <w:rPr>
          <w:sz w:val="18"/>
          <w:szCs w:val="18"/>
        </w:rPr>
        <w:tab/>
        <w:t>24,366,494</w:t>
      </w:r>
      <w:r w:rsidRPr="001902ED">
        <w:rPr>
          <w:sz w:val="18"/>
          <w:szCs w:val="18"/>
        </w:rPr>
        <w:tab/>
        <w:t>15,860,911</w:t>
      </w:r>
    </w:p>
    <w:p w:rsidR="00A87146" w:rsidRPr="001902ED" w:rsidRDefault="00A87146" w:rsidP="00A87146">
      <w:pPr>
        <w:tabs>
          <w:tab w:val="right" w:pos="4709"/>
          <w:tab w:val="right" w:pos="6322"/>
        </w:tabs>
        <w:rPr>
          <w:sz w:val="18"/>
          <w:szCs w:val="18"/>
        </w:rPr>
      </w:pPr>
      <w:r w:rsidRPr="001902ED">
        <w:rPr>
          <w:sz w:val="18"/>
          <w:szCs w:val="18"/>
        </w:rPr>
        <w:t>E23  COMMISSION ON INDIGENT DEFENSE</w:t>
      </w:r>
      <w:r w:rsidRPr="001902ED">
        <w:rPr>
          <w:sz w:val="18"/>
          <w:szCs w:val="18"/>
        </w:rPr>
        <w:tab/>
        <w:t>35,269,401</w:t>
      </w:r>
      <w:r w:rsidRPr="001902ED">
        <w:rPr>
          <w:sz w:val="18"/>
          <w:szCs w:val="18"/>
        </w:rPr>
        <w:tab/>
        <w:t>21,347,529</w:t>
      </w:r>
    </w:p>
    <w:p w:rsidR="00A87146" w:rsidRPr="001902ED" w:rsidRDefault="00A87146" w:rsidP="00A87146">
      <w:pPr>
        <w:tabs>
          <w:tab w:val="right" w:pos="4709"/>
          <w:tab w:val="right" w:pos="6322"/>
        </w:tabs>
        <w:rPr>
          <w:sz w:val="18"/>
          <w:szCs w:val="18"/>
        </w:rPr>
      </w:pPr>
      <w:r w:rsidRPr="001902ED">
        <w:rPr>
          <w:sz w:val="18"/>
          <w:szCs w:val="18"/>
        </w:rPr>
        <w:t>D10  GOVERNOR</w:t>
      </w:r>
      <w:r>
        <w:rPr>
          <w:sz w:val="18"/>
          <w:szCs w:val="18"/>
        </w:rPr>
        <w:t>’</w:t>
      </w:r>
      <w:r w:rsidRPr="001902ED">
        <w:rPr>
          <w:sz w:val="18"/>
          <w:szCs w:val="18"/>
        </w:rPr>
        <w:t>S OFF-STATE LAW ENFOR</w:t>
      </w:r>
      <w:r w:rsidRPr="001902ED">
        <w:rPr>
          <w:sz w:val="18"/>
          <w:szCs w:val="18"/>
        </w:rPr>
        <w:tab/>
        <w:t>96,789,476</w:t>
      </w:r>
      <w:r w:rsidRPr="001902ED">
        <w:rPr>
          <w:sz w:val="18"/>
          <w:szCs w:val="18"/>
        </w:rPr>
        <w:tab/>
        <w:t>43,241,431</w:t>
      </w:r>
    </w:p>
    <w:p w:rsidR="00A87146" w:rsidRPr="001902ED" w:rsidRDefault="00A87146" w:rsidP="00A87146">
      <w:pPr>
        <w:tabs>
          <w:tab w:val="right" w:pos="4709"/>
          <w:tab w:val="right" w:pos="6322"/>
        </w:tabs>
        <w:rPr>
          <w:sz w:val="18"/>
          <w:szCs w:val="18"/>
        </w:rPr>
      </w:pPr>
      <w:r w:rsidRPr="001902ED">
        <w:rPr>
          <w:sz w:val="18"/>
          <w:szCs w:val="18"/>
        </w:rPr>
        <w:t>K05  DEPARTMENT OF PUBLIC SAFETY</w:t>
      </w:r>
      <w:r w:rsidRPr="001902ED">
        <w:rPr>
          <w:sz w:val="18"/>
          <w:szCs w:val="18"/>
        </w:rPr>
        <w:tab/>
        <w:t>161,431,719</w:t>
      </w:r>
      <w:r w:rsidRPr="001902ED">
        <w:rPr>
          <w:sz w:val="18"/>
          <w:szCs w:val="18"/>
        </w:rPr>
        <w:tab/>
        <w:t>81,105,129</w:t>
      </w:r>
    </w:p>
    <w:p w:rsidR="00A87146" w:rsidRPr="001902ED" w:rsidRDefault="00A87146" w:rsidP="00A87146">
      <w:pPr>
        <w:tabs>
          <w:tab w:val="right" w:pos="4709"/>
          <w:tab w:val="right" w:pos="6322"/>
        </w:tabs>
        <w:rPr>
          <w:sz w:val="18"/>
          <w:szCs w:val="18"/>
        </w:rPr>
      </w:pPr>
      <w:r w:rsidRPr="001902ED">
        <w:rPr>
          <w:sz w:val="18"/>
          <w:szCs w:val="18"/>
        </w:rPr>
        <w:t>N20  LAW ENFORCEMENT TRAINING COUNC</w:t>
      </w:r>
      <w:r w:rsidRPr="001902ED">
        <w:rPr>
          <w:sz w:val="18"/>
          <w:szCs w:val="18"/>
        </w:rPr>
        <w:tab/>
        <w:t>13,318,792</w:t>
      </w:r>
      <w:r w:rsidRPr="001902ED">
        <w:rPr>
          <w:sz w:val="18"/>
          <w:szCs w:val="18"/>
        </w:rPr>
        <w:tab/>
        <w:t>768,792</w:t>
      </w:r>
    </w:p>
    <w:p w:rsidR="00A87146" w:rsidRPr="001902ED" w:rsidRDefault="00A87146" w:rsidP="00A87146">
      <w:pPr>
        <w:tabs>
          <w:tab w:val="right" w:pos="4709"/>
          <w:tab w:val="right" w:pos="6322"/>
        </w:tabs>
        <w:rPr>
          <w:sz w:val="18"/>
          <w:szCs w:val="18"/>
        </w:rPr>
      </w:pPr>
      <w:r w:rsidRPr="001902ED">
        <w:rPr>
          <w:sz w:val="18"/>
          <w:szCs w:val="18"/>
        </w:rPr>
        <w:t>N04  DEPARTMENT OF CORRECTIONS</w:t>
      </w:r>
      <w:r w:rsidRPr="001902ED">
        <w:rPr>
          <w:sz w:val="18"/>
          <w:szCs w:val="18"/>
        </w:rPr>
        <w:tab/>
        <w:t>450,019,148</w:t>
      </w:r>
      <w:r w:rsidRPr="001902ED">
        <w:rPr>
          <w:sz w:val="18"/>
          <w:szCs w:val="18"/>
        </w:rPr>
        <w:tab/>
        <w:t>384,727,112</w:t>
      </w:r>
    </w:p>
    <w:p w:rsidR="00A87146" w:rsidRPr="001902ED" w:rsidRDefault="00A87146" w:rsidP="00A87146">
      <w:pPr>
        <w:tabs>
          <w:tab w:val="right" w:pos="4709"/>
          <w:tab w:val="right" w:pos="6322"/>
        </w:tabs>
        <w:rPr>
          <w:sz w:val="18"/>
          <w:szCs w:val="18"/>
        </w:rPr>
      </w:pPr>
      <w:r w:rsidRPr="001902ED">
        <w:rPr>
          <w:sz w:val="18"/>
          <w:szCs w:val="18"/>
        </w:rPr>
        <w:t>N08  DEPT OF PROBATION, PAROLE &amp; PA</w:t>
      </w:r>
      <w:r>
        <w:rPr>
          <w:sz w:val="18"/>
          <w:szCs w:val="18"/>
        </w:rPr>
        <w:t>RD</w:t>
      </w:r>
      <w:r w:rsidRPr="001902ED">
        <w:rPr>
          <w:sz w:val="18"/>
          <w:szCs w:val="18"/>
        </w:rPr>
        <w:tab/>
        <w:t>57,564,812</w:t>
      </w:r>
      <w:r w:rsidRPr="001902ED">
        <w:rPr>
          <w:sz w:val="18"/>
          <w:szCs w:val="18"/>
        </w:rPr>
        <w:tab/>
        <w:t>25,166,981</w:t>
      </w:r>
    </w:p>
    <w:p w:rsidR="00A87146" w:rsidRPr="001902ED" w:rsidRDefault="00A87146" w:rsidP="00A87146">
      <w:pPr>
        <w:tabs>
          <w:tab w:val="right" w:pos="4709"/>
          <w:tab w:val="right" w:pos="6322"/>
        </w:tabs>
        <w:rPr>
          <w:sz w:val="18"/>
          <w:szCs w:val="18"/>
        </w:rPr>
      </w:pPr>
      <w:r w:rsidRPr="001902ED">
        <w:rPr>
          <w:sz w:val="18"/>
          <w:szCs w:val="18"/>
        </w:rPr>
        <w:t>N12  DEPARTMENT OF JUVENILE JUSTICE</w:t>
      </w:r>
      <w:r w:rsidRPr="001902ED">
        <w:rPr>
          <w:sz w:val="18"/>
          <w:szCs w:val="18"/>
        </w:rPr>
        <w:tab/>
        <w:t>123,343,016</w:t>
      </w:r>
      <w:r w:rsidRPr="001902ED">
        <w:rPr>
          <w:sz w:val="18"/>
          <w:szCs w:val="18"/>
        </w:rPr>
        <w:tab/>
        <w:t>104,186,425</w:t>
      </w:r>
    </w:p>
    <w:p w:rsidR="00A87146" w:rsidRPr="001902ED" w:rsidRDefault="00A87146" w:rsidP="00A87146">
      <w:pPr>
        <w:tabs>
          <w:tab w:val="right" w:pos="4709"/>
          <w:tab w:val="right" w:pos="6322"/>
        </w:tabs>
        <w:rPr>
          <w:sz w:val="18"/>
          <w:szCs w:val="18"/>
        </w:rPr>
      </w:pPr>
      <w:r w:rsidRPr="001902ED">
        <w:rPr>
          <w:sz w:val="18"/>
          <w:szCs w:val="18"/>
        </w:rPr>
        <w:t>L36  HUMAN AFFAIRS COMMISSION</w:t>
      </w:r>
      <w:r w:rsidRPr="001902ED">
        <w:rPr>
          <w:sz w:val="18"/>
          <w:szCs w:val="18"/>
        </w:rPr>
        <w:tab/>
        <w:t>2,692,277</w:t>
      </w:r>
      <w:r w:rsidRPr="001902ED">
        <w:rPr>
          <w:sz w:val="18"/>
          <w:szCs w:val="18"/>
        </w:rPr>
        <w:tab/>
        <w:t>1,914,274</w:t>
      </w:r>
    </w:p>
    <w:p w:rsidR="00A87146" w:rsidRPr="001902ED" w:rsidRDefault="00A87146" w:rsidP="00A87146">
      <w:pPr>
        <w:tabs>
          <w:tab w:val="right" w:pos="4709"/>
          <w:tab w:val="right" w:pos="6322"/>
        </w:tabs>
        <w:rPr>
          <w:sz w:val="18"/>
          <w:szCs w:val="18"/>
        </w:rPr>
      </w:pPr>
      <w:r w:rsidRPr="001902ED">
        <w:rPr>
          <w:sz w:val="18"/>
          <w:szCs w:val="18"/>
        </w:rPr>
        <w:t>L46  STATE COMMISSION FOR MINORITY</w:t>
      </w:r>
      <w:r w:rsidRPr="001902ED">
        <w:rPr>
          <w:sz w:val="18"/>
          <w:szCs w:val="18"/>
        </w:rPr>
        <w:tab/>
        <w:t>1,001,833</w:t>
      </w:r>
      <w:r w:rsidRPr="001902ED">
        <w:rPr>
          <w:sz w:val="18"/>
          <w:szCs w:val="18"/>
        </w:rPr>
        <w:tab/>
        <w:t>740,019</w:t>
      </w:r>
    </w:p>
    <w:p w:rsidR="00A87146" w:rsidRPr="001902ED" w:rsidRDefault="00A87146" w:rsidP="00A87146">
      <w:pPr>
        <w:tabs>
          <w:tab w:val="right" w:pos="4709"/>
          <w:tab w:val="right" w:pos="6322"/>
        </w:tabs>
        <w:rPr>
          <w:sz w:val="18"/>
          <w:szCs w:val="18"/>
        </w:rPr>
      </w:pPr>
      <w:r w:rsidRPr="001902ED">
        <w:rPr>
          <w:sz w:val="18"/>
          <w:szCs w:val="18"/>
        </w:rPr>
        <w:t>R04  PUBLIC SERVICE COMMISSION</w:t>
      </w:r>
      <w:r w:rsidRPr="001902ED">
        <w:rPr>
          <w:sz w:val="18"/>
          <w:szCs w:val="18"/>
        </w:rPr>
        <w:tab/>
        <w:t>4,483,308</w:t>
      </w:r>
    </w:p>
    <w:p w:rsidR="00A87146" w:rsidRPr="001902ED" w:rsidRDefault="00A87146" w:rsidP="00A87146">
      <w:pPr>
        <w:tabs>
          <w:tab w:val="right" w:pos="4709"/>
          <w:tab w:val="right" w:pos="6322"/>
        </w:tabs>
        <w:rPr>
          <w:sz w:val="18"/>
          <w:szCs w:val="18"/>
        </w:rPr>
      </w:pPr>
      <w:r w:rsidRPr="001902ED">
        <w:rPr>
          <w:sz w:val="18"/>
          <w:szCs w:val="18"/>
        </w:rPr>
        <w:t>R06  OFFICE OF REGULATORY STAFF</w:t>
      </w:r>
      <w:r w:rsidRPr="001902ED">
        <w:rPr>
          <w:sz w:val="18"/>
          <w:szCs w:val="18"/>
        </w:rPr>
        <w:tab/>
        <w:t>13,464,112</w:t>
      </w:r>
    </w:p>
    <w:p w:rsidR="00A87146" w:rsidRPr="001902ED" w:rsidRDefault="00A87146" w:rsidP="00A87146">
      <w:pPr>
        <w:tabs>
          <w:tab w:val="right" w:pos="4709"/>
          <w:tab w:val="right" w:pos="6322"/>
        </w:tabs>
        <w:rPr>
          <w:sz w:val="18"/>
          <w:szCs w:val="18"/>
        </w:rPr>
      </w:pPr>
      <w:r w:rsidRPr="001902ED">
        <w:rPr>
          <w:sz w:val="18"/>
          <w:szCs w:val="18"/>
        </w:rPr>
        <w:t>R08  WORKERS</w:t>
      </w:r>
      <w:r>
        <w:rPr>
          <w:sz w:val="18"/>
          <w:szCs w:val="18"/>
        </w:rPr>
        <w:t>’</w:t>
      </w:r>
      <w:r w:rsidRPr="001902ED">
        <w:rPr>
          <w:sz w:val="18"/>
          <w:szCs w:val="18"/>
        </w:rPr>
        <w:t xml:space="preserve"> COMPENSATION COMMISS</w:t>
      </w:r>
      <w:r w:rsidRPr="001902ED">
        <w:rPr>
          <w:sz w:val="18"/>
          <w:szCs w:val="18"/>
        </w:rPr>
        <w:tab/>
        <w:t>5,556,327</w:t>
      </w:r>
      <w:r w:rsidRPr="001902ED">
        <w:rPr>
          <w:sz w:val="18"/>
          <w:szCs w:val="18"/>
        </w:rPr>
        <w:tab/>
        <w:t>1,984,261</w:t>
      </w:r>
    </w:p>
    <w:p w:rsidR="00A87146" w:rsidRPr="001902ED" w:rsidRDefault="00A87146" w:rsidP="00A87146">
      <w:pPr>
        <w:tabs>
          <w:tab w:val="right" w:pos="4709"/>
          <w:tab w:val="right" w:pos="6322"/>
        </w:tabs>
        <w:rPr>
          <w:sz w:val="18"/>
          <w:szCs w:val="18"/>
        </w:rPr>
      </w:pPr>
      <w:r w:rsidRPr="001902ED">
        <w:rPr>
          <w:sz w:val="18"/>
          <w:szCs w:val="18"/>
        </w:rPr>
        <w:t>R12  STATE ACCIDENT FUND</w:t>
      </w:r>
      <w:r w:rsidRPr="001902ED">
        <w:rPr>
          <w:sz w:val="18"/>
          <w:szCs w:val="18"/>
        </w:rPr>
        <w:tab/>
        <w:t>9,974,138</w:t>
      </w:r>
    </w:p>
    <w:p w:rsidR="00A87146" w:rsidRPr="001902ED" w:rsidRDefault="00A87146" w:rsidP="00A87146">
      <w:pPr>
        <w:tabs>
          <w:tab w:val="right" w:pos="4709"/>
          <w:tab w:val="right" w:pos="6322"/>
        </w:tabs>
        <w:rPr>
          <w:sz w:val="18"/>
          <w:szCs w:val="18"/>
        </w:rPr>
      </w:pPr>
      <w:r w:rsidRPr="001902ED">
        <w:rPr>
          <w:sz w:val="18"/>
          <w:szCs w:val="18"/>
        </w:rPr>
        <w:t>R14  PATIENTS</w:t>
      </w:r>
      <w:r>
        <w:rPr>
          <w:sz w:val="18"/>
          <w:szCs w:val="18"/>
        </w:rPr>
        <w:t>’</w:t>
      </w:r>
      <w:r w:rsidRPr="001902ED">
        <w:rPr>
          <w:sz w:val="18"/>
          <w:szCs w:val="18"/>
        </w:rPr>
        <w:t xml:space="preserve"> COMPENSATION FUND</w:t>
      </w:r>
      <w:r w:rsidRPr="001902ED">
        <w:rPr>
          <w:sz w:val="18"/>
          <w:szCs w:val="18"/>
        </w:rPr>
        <w:tab/>
        <w:t>996,001</w:t>
      </w:r>
    </w:p>
    <w:p w:rsidR="00A87146" w:rsidRPr="001902ED" w:rsidRDefault="00A87146" w:rsidP="00A87146">
      <w:pPr>
        <w:tabs>
          <w:tab w:val="right" w:pos="4709"/>
          <w:tab w:val="right" w:pos="6322"/>
        </w:tabs>
        <w:rPr>
          <w:sz w:val="18"/>
          <w:szCs w:val="18"/>
        </w:rPr>
      </w:pPr>
      <w:r w:rsidRPr="001902ED">
        <w:rPr>
          <w:sz w:val="18"/>
          <w:szCs w:val="18"/>
        </w:rPr>
        <w:t>R20  DEPARTMENT OF INSURANCE</w:t>
      </w:r>
      <w:r w:rsidRPr="001902ED">
        <w:rPr>
          <w:sz w:val="18"/>
          <w:szCs w:val="18"/>
        </w:rPr>
        <w:tab/>
        <w:t>18,679,783</w:t>
      </w:r>
      <w:r w:rsidRPr="001902ED">
        <w:rPr>
          <w:sz w:val="18"/>
          <w:szCs w:val="18"/>
        </w:rPr>
        <w:tab/>
        <w:t>3,799,029</w:t>
      </w:r>
    </w:p>
    <w:p w:rsidR="00A87146" w:rsidRPr="001902ED" w:rsidRDefault="00A87146" w:rsidP="00A87146">
      <w:pPr>
        <w:tabs>
          <w:tab w:val="right" w:pos="4709"/>
          <w:tab w:val="right" w:pos="6322"/>
        </w:tabs>
        <w:rPr>
          <w:sz w:val="18"/>
          <w:szCs w:val="18"/>
        </w:rPr>
      </w:pPr>
      <w:r w:rsidRPr="001902ED">
        <w:rPr>
          <w:sz w:val="18"/>
          <w:szCs w:val="18"/>
        </w:rPr>
        <w:t>R23  BOARD OF FINANCIAL INSTITUTION</w:t>
      </w:r>
      <w:r w:rsidRPr="001902ED">
        <w:rPr>
          <w:sz w:val="18"/>
          <w:szCs w:val="18"/>
        </w:rPr>
        <w:tab/>
        <w:t>4,283,980</w:t>
      </w:r>
    </w:p>
    <w:p w:rsidR="00A87146" w:rsidRPr="001902ED" w:rsidRDefault="00A87146" w:rsidP="00A87146">
      <w:pPr>
        <w:tabs>
          <w:tab w:val="right" w:pos="4709"/>
          <w:tab w:val="right" w:pos="6322"/>
        </w:tabs>
        <w:rPr>
          <w:sz w:val="18"/>
          <w:szCs w:val="18"/>
        </w:rPr>
      </w:pPr>
      <w:r w:rsidRPr="001902ED">
        <w:rPr>
          <w:sz w:val="18"/>
          <w:szCs w:val="18"/>
        </w:rPr>
        <w:t>R28  DEPARTMENT OF CONSUMER AFFAIRS</w:t>
      </w:r>
      <w:r w:rsidRPr="001902ED">
        <w:rPr>
          <w:sz w:val="18"/>
          <w:szCs w:val="18"/>
        </w:rPr>
        <w:tab/>
        <w:t>3,368,472</w:t>
      </w:r>
      <w:r w:rsidRPr="001902ED">
        <w:rPr>
          <w:sz w:val="18"/>
          <w:szCs w:val="18"/>
        </w:rPr>
        <w:tab/>
        <w:t>1,308,806</w:t>
      </w:r>
    </w:p>
    <w:p w:rsidR="00A87146" w:rsidRPr="001902ED" w:rsidRDefault="00A87146" w:rsidP="00A87146">
      <w:pPr>
        <w:tabs>
          <w:tab w:val="right" w:pos="4709"/>
          <w:tab w:val="right" w:pos="6322"/>
        </w:tabs>
        <w:rPr>
          <w:sz w:val="18"/>
          <w:szCs w:val="18"/>
        </w:rPr>
      </w:pPr>
      <w:r w:rsidRPr="001902ED">
        <w:rPr>
          <w:sz w:val="18"/>
          <w:szCs w:val="18"/>
        </w:rPr>
        <w:t>R36  DEPT OF LABOR, LICENSING AND R</w:t>
      </w:r>
      <w:r>
        <w:rPr>
          <w:sz w:val="18"/>
          <w:szCs w:val="18"/>
        </w:rPr>
        <w:t>EG</w:t>
      </w:r>
      <w:r w:rsidRPr="001902ED">
        <w:rPr>
          <w:sz w:val="18"/>
          <w:szCs w:val="18"/>
        </w:rPr>
        <w:tab/>
        <w:t>41,047,872</w:t>
      </w:r>
      <w:r w:rsidRPr="001902ED">
        <w:rPr>
          <w:sz w:val="18"/>
          <w:szCs w:val="18"/>
        </w:rPr>
        <w:tab/>
        <w:t>1,346,000</w:t>
      </w:r>
    </w:p>
    <w:p w:rsidR="00A87146" w:rsidRPr="001902ED" w:rsidRDefault="00A87146" w:rsidP="00A87146">
      <w:pPr>
        <w:tabs>
          <w:tab w:val="right" w:pos="4709"/>
          <w:tab w:val="right" w:pos="6322"/>
        </w:tabs>
        <w:rPr>
          <w:sz w:val="18"/>
          <w:szCs w:val="18"/>
        </w:rPr>
      </w:pPr>
      <w:r w:rsidRPr="001902ED">
        <w:rPr>
          <w:sz w:val="18"/>
          <w:szCs w:val="18"/>
        </w:rPr>
        <w:t>R40  DEPARTMENT OF MOTOR VEHICLES</w:t>
      </w:r>
      <w:r w:rsidRPr="001902ED">
        <w:rPr>
          <w:sz w:val="18"/>
          <w:szCs w:val="18"/>
        </w:rPr>
        <w:tab/>
        <w:t>87,967,596</w:t>
      </w:r>
    </w:p>
    <w:p w:rsidR="00A87146" w:rsidRPr="001902ED" w:rsidRDefault="00A87146" w:rsidP="00A87146">
      <w:pPr>
        <w:tabs>
          <w:tab w:val="right" w:pos="4709"/>
          <w:tab w:val="right" w:pos="6322"/>
        </w:tabs>
        <w:rPr>
          <w:sz w:val="18"/>
          <w:szCs w:val="18"/>
        </w:rPr>
      </w:pPr>
      <w:r w:rsidRPr="001902ED">
        <w:rPr>
          <w:sz w:val="18"/>
          <w:szCs w:val="18"/>
        </w:rPr>
        <w:t>R60  DEPARTMENT OF EMPLOY AND W</w:t>
      </w:r>
      <w:r>
        <w:rPr>
          <w:sz w:val="18"/>
          <w:szCs w:val="18"/>
        </w:rPr>
        <w:t>ORK</w:t>
      </w:r>
      <w:r w:rsidRPr="001902ED">
        <w:rPr>
          <w:sz w:val="18"/>
          <w:szCs w:val="18"/>
        </w:rPr>
        <w:tab/>
        <w:t>210,382,955</w:t>
      </w:r>
      <w:r w:rsidRPr="001902ED">
        <w:rPr>
          <w:sz w:val="18"/>
          <w:szCs w:val="18"/>
        </w:rPr>
        <w:tab/>
        <w:t>374,038</w:t>
      </w:r>
    </w:p>
    <w:p w:rsidR="00A87146" w:rsidRPr="001902ED" w:rsidRDefault="00A87146" w:rsidP="00A87146">
      <w:pPr>
        <w:tabs>
          <w:tab w:val="right" w:pos="4709"/>
          <w:tab w:val="right" w:pos="6322"/>
        </w:tabs>
        <w:rPr>
          <w:sz w:val="18"/>
          <w:szCs w:val="18"/>
        </w:rPr>
      </w:pPr>
      <w:r w:rsidRPr="001902ED">
        <w:rPr>
          <w:sz w:val="18"/>
          <w:szCs w:val="18"/>
        </w:rPr>
        <w:t>U12  DEPARTMENT OF TRANSPORTATION</w:t>
      </w:r>
      <w:r w:rsidRPr="001902ED">
        <w:rPr>
          <w:sz w:val="18"/>
          <w:szCs w:val="18"/>
        </w:rPr>
        <w:tab/>
        <w:t>1,627,325,119</w:t>
      </w:r>
      <w:r w:rsidRPr="001902ED">
        <w:rPr>
          <w:sz w:val="18"/>
          <w:szCs w:val="18"/>
        </w:rPr>
        <w:tab/>
        <w:t>50,057,270</w:t>
      </w:r>
    </w:p>
    <w:p w:rsidR="00A87146" w:rsidRPr="001902ED" w:rsidRDefault="00A87146" w:rsidP="00A87146">
      <w:pPr>
        <w:tabs>
          <w:tab w:val="right" w:pos="4709"/>
          <w:tab w:val="right" w:pos="6322"/>
        </w:tabs>
        <w:rPr>
          <w:sz w:val="18"/>
          <w:szCs w:val="18"/>
        </w:rPr>
      </w:pPr>
      <w:r w:rsidRPr="001902ED">
        <w:rPr>
          <w:sz w:val="18"/>
          <w:szCs w:val="18"/>
        </w:rPr>
        <w:t>U15  INFRASTRUCTURE BANK BOARD</w:t>
      </w:r>
      <w:r w:rsidRPr="001902ED">
        <w:rPr>
          <w:sz w:val="18"/>
          <w:szCs w:val="18"/>
        </w:rPr>
        <w:tab/>
        <w:t>255,453,276</w:t>
      </w:r>
    </w:p>
    <w:p w:rsidR="00A87146" w:rsidRPr="001902ED" w:rsidRDefault="00A87146" w:rsidP="00A87146">
      <w:pPr>
        <w:tabs>
          <w:tab w:val="right" w:pos="4709"/>
          <w:tab w:val="right" w:pos="6322"/>
        </w:tabs>
        <w:rPr>
          <w:sz w:val="18"/>
          <w:szCs w:val="18"/>
        </w:rPr>
      </w:pPr>
      <w:r w:rsidRPr="001902ED">
        <w:rPr>
          <w:sz w:val="18"/>
          <w:szCs w:val="18"/>
        </w:rPr>
        <w:t>U20  COUNTY TRANSPORTATION FUNDS</w:t>
      </w:r>
      <w:r w:rsidRPr="001902ED">
        <w:rPr>
          <w:sz w:val="18"/>
          <w:szCs w:val="18"/>
        </w:rPr>
        <w:tab/>
        <w:t>106,000,000</w:t>
      </w:r>
    </w:p>
    <w:p w:rsidR="00A87146" w:rsidRPr="001902ED" w:rsidRDefault="00A87146" w:rsidP="00A87146">
      <w:pPr>
        <w:tabs>
          <w:tab w:val="right" w:pos="4709"/>
          <w:tab w:val="right" w:pos="6322"/>
        </w:tabs>
        <w:rPr>
          <w:sz w:val="18"/>
          <w:szCs w:val="18"/>
        </w:rPr>
      </w:pPr>
      <w:r w:rsidRPr="001902ED">
        <w:rPr>
          <w:sz w:val="18"/>
          <w:szCs w:val="18"/>
        </w:rPr>
        <w:t>U30  DIVISION OF AERONAUTICS</w:t>
      </w:r>
      <w:r w:rsidRPr="001902ED">
        <w:rPr>
          <w:sz w:val="18"/>
          <w:szCs w:val="18"/>
        </w:rPr>
        <w:tab/>
        <w:t>9,057,535</w:t>
      </w:r>
      <w:r w:rsidRPr="001902ED">
        <w:rPr>
          <w:sz w:val="18"/>
          <w:szCs w:val="18"/>
        </w:rPr>
        <w:tab/>
        <w:t>2,026,196</w:t>
      </w:r>
    </w:p>
    <w:p w:rsidR="00A87146" w:rsidRPr="001902ED" w:rsidRDefault="00A87146" w:rsidP="00A87146">
      <w:pPr>
        <w:tabs>
          <w:tab w:val="right" w:pos="4709"/>
          <w:tab w:val="right" w:pos="6322"/>
        </w:tabs>
        <w:rPr>
          <w:sz w:val="18"/>
          <w:szCs w:val="18"/>
        </w:rPr>
      </w:pPr>
      <w:r w:rsidRPr="001902ED">
        <w:rPr>
          <w:sz w:val="18"/>
          <w:szCs w:val="18"/>
        </w:rPr>
        <w:t>A01  LEG. DEPT-THE SENATE</w:t>
      </w:r>
      <w:r w:rsidRPr="001902ED">
        <w:rPr>
          <w:sz w:val="18"/>
          <w:szCs w:val="18"/>
        </w:rPr>
        <w:tab/>
        <w:t>14,147,345</w:t>
      </w:r>
      <w:r w:rsidRPr="001902ED">
        <w:rPr>
          <w:sz w:val="18"/>
          <w:szCs w:val="18"/>
        </w:rPr>
        <w:tab/>
        <w:t>13,847,345</w:t>
      </w:r>
    </w:p>
    <w:p w:rsidR="00A87146" w:rsidRPr="001902ED" w:rsidRDefault="00A87146" w:rsidP="00A87146">
      <w:pPr>
        <w:tabs>
          <w:tab w:val="right" w:pos="4709"/>
          <w:tab w:val="right" w:pos="6322"/>
        </w:tabs>
        <w:rPr>
          <w:sz w:val="18"/>
          <w:szCs w:val="18"/>
        </w:rPr>
      </w:pPr>
      <w:r w:rsidRPr="001902ED">
        <w:rPr>
          <w:sz w:val="18"/>
          <w:szCs w:val="18"/>
        </w:rPr>
        <w:t>A05  LEG. DEPT-HOUSE OF REPRESENTAT</w:t>
      </w:r>
      <w:r w:rsidRPr="001902ED">
        <w:rPr>
          <w:sz w:val="18"/>
          <w:szCs w:val="18"/>
        </w:rPr>
        <w:tab/>
        <w:t>21,880,733</w:t>
      </w:r>
      <w:r w:rsidRPr="001902ED">
        <w:rPr>
          <w:sz w:val="18"/>
          <w:szCs w:val="18"/>
        </w:rPr>
        <w:tab/>
        <w:t>21,880,733</w:t>
      </w:r>
    </w:p>
    <w:p w:rsidR="00A87146" w:rsidRPr="001902ED" w:rsidRDefault="00A87146" w:rsidP="00A87146">
      <w:pPr>
        <w:tabs>
          <w:tab w:val="right" w:pos="4709"/>
          <w:tab w:val="right" w:pos="6322"/>
        </w:tabs>
        <w:rPr>
          <w:sz w:val="18"/>
          <w:szCs w:val="18"/>
        </w:rPr>
      </w:pPr>
      <w:r w:rsidRPr="001902ED">
        <w:rPr>
          <w:sz w:val="18"/>
          <w:szCs w:val="18"/>
        </w:rPr>
        <w:t>A15  LEG. DEPT-CODIFICATION OF LAWS</w:t>
      </w:r>
      <w:r w:rsidRPr="001902ED">
        <w:rPr>
          <w:sz w:val="18"/>
          <w:szCs w:val="18"/>
        </w:rPr>
        <w:tab/>
        <w:t>4,101,967</w:t>
      </w:r>
      <w:r w:rsidRPr="001902ED">
        <w:rPr>
          <w:sz w:val="18"/>
          <w:szCs w:val="18"/>
        </w:rPr>
        <w:tab/>
        <w:t>3,801,967</w:t>
      </w:r>
    </w:p>
    <w:p w:rsidR="00A87146" w:rsidRPr="001902ED" w:rsidRDefault="00A87146" w:rsidP="00A87146">
      <w:pPr>
        <w:tabs>
          <w:tab w:val="right" w:pos="4709"/>
          <w:tab w:val="right" w:pos="6322"/>
        </w:tabs>
        <w:rPr>
          <w:sz w:val="18"/>
          <w:szCs w:val="18"/>
        </w:rPr>
      </w:pPr>
      <w:r w:rsidRPr="001902ED">
        <w:rPr>
          <w:sz w:val="18"/>
          <w:szCs w:val="18"/>
        </w:rPr>
        <w:t xml:space="preserve">A17  LEG. DEPT-LEGISLATIVE </w:t>
      </w:r>
      <w:r>
        <w:rPr>
          <w:sz w:val="18"/>
          <w:szCs w:val="18"/>
        </w:rPr>
        <w:t>SRVCS</w:t>
      </w:r>
      <w:r w:rsidRPr="001902ED">
        <w:rPr>
          <w:sz w:val="18"/>
          <w:szCs w:val="18"/>
        </w:rPr>
        <w:tab/>
        <w:t>5,764,499</w:t>
      </w:r>
      <w:r w:rsidRPr="001902ED">
        <w:rPr>
          <w:sz w:val="18"/>
          <w:szCs w:val="18"/>
        </w:rPr>
        <w:tab/>
        <w:t>5,764,499</w:t>
      </w:r>
    </w:p>
    <w:p w:rsidR="00A87146" w:rsidRPr="001902ED" w:rsidRDefault="00A87146" w:rsidP="00A87146">
      <w:pPr>
        <w:tabs>
          <w:tab w:val="right" w:pos="4709"/>
          <w:tab w:val="right" w:pos="6322"/>
        </w:tabs>
        <w:rPr>
          <w:sz w:val="18"/>
          <w:szCs w:val="18"/>
        </w:rPr>
      </w:pPr>
      <w:r w:rsidRPr="001902ED">
        <w:rPr>
          <w:sz w:val="18"/>
          <w:szCs w:val="18"/>
        </w:rPr>
        <w:t>A20  LEG. DEPT-LEG AUDIT COUNCIL</w:t>
      </w:r>
      <w:r w:rsidRPr="001902ED">
        <w:rPr>
          <w:sz w:val="18"/>
          <w:szCs w:val="18"/>
        </w:rPr>
        <w:tab/>
        <w:t>2,003,779</w:t>
      </w:r>
      <w:r w:rsidRPr="001902ED">
        <w:rPr>
          <w:sz w:val="18"/>
          <w:szCs w:val="18"/>
        </w:rPr>
        <w:tab/>
        <w:t>1,603,779</w:t>
      </w:r>
    </w:p>
    <w:p w:rsidR="00A87146" w:rsidRPr="001902ED" w:rsidRDefault="00A87146" w:rsidP="00A87146">
      <w:pPr>
        <w:tabs>
          <w:tab w:val="right" w:pos="4709"/>
          <w:tab w:val="right" w:pos="6322"/>
        </w:tabs>
        <w:rPr>
          <w:sz w:val="18"/>
          <w:szCs w:val="18"/>
        </w:rPr>
      </w:pPr>
      <w:r w:rsidRPr="001902ED">
        <w:rPr>
          <w:sz w:val="18"/>
          <w:szCs w:val="18"/>
        </w:rPr>
        <w:t>D05  GOVERNOR</w:t>
      </w:r>
      <w:r>
        <w:rPr>
          <w:sz w:val="18"/>
          <w:szCs w:val="18"/>
        </w:rPr>
        <w:t>’</w:t>
      </w:r>
      <w:r w:rsidRPr="001902ED">
        <w:rPr>
          <w:sz w:val="18"/>
          <w:szCs w:val="18"/>
        </w:rPr>
        <w:t>S OFF-EXECUTIVE CONTR</w:t>
      </w:r>
      <w:r w:rsidRPr="001902ED">
        <w:rPr>
          <w:sz w:val="18"/>
          <w:szCs w:val="18"/>
        </w:rPr>
        <w:tab/>
        <w:t>1,968,711</w:t>
      </w:r>
      <w:r w:rsidRPr="001902ED">
        <w:rPr>
          <w:sz w:val="18"/>
          <w:szCs w:val="18"/>
        </w:rPr>
        <w:tab/>
        <w:t>1,968,711</w:t>
      </w:r>
    </w:p>
    <w:p w:rsidR="00A87146" w:rsidRPr="001902ED" w:rsidRDefault="00A87146" w:rsidP="00A87146">
      <w:pPr>
        <w:tabs>
          <w:tab w:val="right" w:pos="4709"/>
          <w:tab w:val="right" w:pos="6322"/>
        </w:tabs>
        <w:rPr>
          <w:sz w:val="18"/>
          <w:szCs w:val="18"/>
        </w:rPr>
      </w:pPr>
      <w:r w:rsidRPr="001902ED">
        <w:rPr>
          <w:sz w:val="18"/>
          <w:szCs w:val="18"/>
        </w:rPr>
        <w:t>D20  GOVERNOR</w:t>
      </w:r>
      <w:r>
        <w:rPr>
          <w:sz w:val="18"/>
          <w:szCs w:val="18"/>
        </w:rPr>
        <w:t>’</w:t>
      </w:r>
      <w:r w:rsidRPr="001902ED">
        <w:rPr>
          <w:sz w:val="18"/>
          <w:szCs w:val="18"/>
        </w:rPr>
        <w:t>S OFF-MANSION AND GRO</w:t>
      </w:r>
      <w:r w:rsidRPr="001902ED">
        <w:rPr>
          <w:sz w:val="18"/>
          <w:szCs w:val="18"/>
        </w:rPr>
        <w:tab/>
        <w:t>511,533</w:t>
      </w:r>
      <w:r w:rsidRPr="001902ED">
        <w:rPr>
          <w:sz w:val="18"/>
          <w:szCs w:val="18"/>
        </w:rPr>
        <w:tab/>
        <w:t>311,533</w:t>
      </w:r>
    </w:p>
    <w:p w:rsidR="00A87146" w:rsidRPr="001902ED" w:rsidRDefault="00A87146" w:rsidP="00A87146">
      <w:pPr>
        <w:tabs>
          <w:tab w:val="right" w:pos="4709"/>
          <w:tab w:val="right" w:pos="6322"/>
        </w:tabs>
        <w:rPr>
          <w:sz w:val="18"/>
          <w:szCs w:val="18"/>
        </w:rPr>
      </w:pPr>
      <w:r w:rsidRPr="001902ED">
        <w:rPr>
          <w:sz w:val="18"/>
          <w:szCs w:val="18"/>
        </w:rPr>
        <w:t>D50  DEPARTMENT OF ADMINISTRATION</w:t>
      </w:r>
      <w:r w:rsidRPr="001902ED">
        <w:rPr>
          <w:sz w:val="18"/>
          <w:szCs w:val="18"/>
        </w:rPr>
        <w:tab/>
        <w:t>275,555,699</w:t>
      </w:r>
      <w:r w:rsidRPr="001902ED">
        <w:rPr>
          <w:sz w:val="18"/>
          <w:szCs w:val="18"/>
        </w:rPr>
        <w:tab/>
        <w:t>53,692,865</w:t>
      </w:r>
    </w:p>
    <w:p w:rsidR="00A87146" w:rsidRPr="001902ED" w:rsidRDefault="00A87146" w:rsidP="00A87146">
      <w:pPr>
        <w:tabs>
          <w:tab w:val="right" w:pos="4709"/>
          <w:tab w:val="right" w:pos="6322"/>
        </w:tabs>
        <w:rPr>
          <w:sz w:val="18"/>
          <w:szCs w:val="18"/>
        </w:rPr>
      </w:pPr>
      <w:r w:rsidRPr="001902ED">
        <w:rPr>
          <w:sz w:val="18"/>
          <w:szCs w:val="18"/>
        </w:rPr>
        <w:t>D25  OFFICE OF INSPECTOR GENERAL</w:t>
      </w:r>
      <w:r w:rsidRPr="001902ED">
        <w:rPr>
          <w:sz w:val="18"/>
          <w:szCs w:val="18"/>
        </w:rPr>
        <w:tab/>
        <w:t>632,121</w:t>
      </w:r>
      <w:r w:rsidRPr="001902ED">
        <w:rPr>
          <w:sz w:val="18"/>
          <w:szCs w:val="18"/>
        </w:rPr>
        <w:tab/>
        <w:t>632,121</w:t>
      </w:r>
    </w:p>
    <w:p w:rsidR="00A87146" w:rsidRPr="001902ED" w:rsidRDefault="00A87146" w:rsidP="00A87146">
      <w:pPr>
        <w:tabs>
          <w:tab w:val="right" w:pos="4709"/>
          <w:tab w:val="right" w:pos="6322"/>
        </w:tabs>
        <w:rPr>
          <w:sz w:val="18"/>
          <w:szCs w:val="18"/>
        </w:rPr>
      </w:pPr>
      <w:r w:rsidRPr="001902ED">
        <w:rPr>
          <w:sz w:val="18"/>
          <w:szCs w:val="18"/>
        </w:rPr>
        <w:t>E04  LIEUTENANT GOVERNOR</w:t>
      </w:r>
      <w:r>
        <w:rPr>
          <w:sz w:val="18"/>
          <w:szCs w:val="18"/>
        </w:rPr>
        <w:t>’</w:t>
      </w:r>
      <w:r w:rsidRPr="001902ED">
        <w:rPr>
          <w:sz w:val="18"/>
          <w:szCs w:val="18"/>
        </w:rPr>
        <w:t>S OFFICE</w:t>
      </w:r>
      <w:r w:rsidRPr="001902ED">
        <w:rPr>
          <w:sz w:val="18"/>
          <w:szCs w:val="18"/>
        </w:rPr>
        <w:tab/>
        <w:t>47,647,900</w:t>
      </w:r>
      <w:r w:rsidRPr="001902ED">
        <w:rPr>
          <w:sz w:val="18"/>
          <w:szCs w:val="18"/>
        </w:rPr>
        <w:tab/>
        <w:t>14,260,603</w:t>
      </w:r>
    </w:p>
    <w:p w:rsidR="00A87146" w:rsidRPr="001902ED" w:rsidRDefault="00A87146" w:rsidP="00A87146">
      <w:pPr>
        <w:tabs>
          <w:tab w:val="right" w:pos="4709"/>
          <w:tab w:val="right" w:pos="6322"/>
        </w:tabs>
        <w:rPr>
          <w:sz w:val="18"/>
          <w:szCs w:val="18"/>
        </w:rPr>
      </w:pPr>
      <w:r w:rsidRPr="001902ED">
        <w:rPr>
          <w:sz w:val="18"/>
          <w:szCs w:val="18"/>
        </w:rPr>
        <w:t>E08  SECRETARY OF STATE</w:t>
      </w:r>
      <w:r w:rsidRPr="001902ED">
        <w:rPr>
          <w:sz w:val="18"/>
          <w:szCs w:val="18"/>
        </w:rPr>
        <w:tab/>
        <w:t>2,546,194</w:t>
      </w:r>
      <w:r w:rsidRPr="001902ED">
        <w:rPr>
          <w:sz w:val="18"/>
          <w:szCs w:val="18"/>
        </w:rPr>
        <w:tab/>
        <w:t>1,058,894</w:t>
      </w:r>
    </w:p>
    <w:p w:rsidR="00A87146" w:rsidRPr="001902ED" w:rsidRDefault="00A87146" w:rsidP="00A87146">
      <w:pPr>
        <w:tabs>
          <w:tab w:val="right" w:pos="4709"/>
          <w:tab w:val="right" w:pos="6322"/>
        </w:tabs>
        <w:rPr>
          <w:sz w:val="18"/>
          <w:szCs w:val="18"/>
        </w:rPr>
      </w:pPr>
      <w:r w:rsidRPr="001902ED">
        <w:rPr>
          <w:sz w:val="18"/>
          <w:szCs w:val="18"/>
        </w:rPr>
        <w:t>E12  COMPTROLLER GENERAL</w:t>
      </w:r>
      <w:r>
        <w:rPr>
          <w:sz w:val="18"/>
          <w:szCs w:val="18"/>
        </w:rPr>
        <w:t>’</w:t>
      </w:r>
      <w:r w:rsidRPr="001902ED">
        <w:rPr>
          <w:sz w:val="18"/>
          <w:szCs w:val="18"/>
        </w:rPr>
        <w:t>S OFFICE</w:t>
      </w:r>
      <w:r w:rsidRPr="001902ED">
        <w:rPr>
          <w:sz w:val="18"/>
          <w:szCs w:val="18"/>
        </w:rPr>
        <w:tab/>
        <w:t>3,023,862</w:t>
      </w:r>
      <w:r w:rsidRPr="001902ED">
        <w:rPr>
          <w:sz w:val="18"/>
          <w:szCs w:val="18"/>
        </w:rPr>
        <w:tab/>
        <w:t>2,243,862</w:t>
      </w:r>
    </w:p>
    <w:p w:rsidR="00A87146" w:rsidRPr="001902ED" w:rsidRDefault="00A87146" w:rsidP="00A87146">
      <w:pPr>
        <w:tabs>
          <w:tab w:val="right" w:pos="4709"/>
          <w:tab w:val="right" w:pos="6322"/>
        </w:tabs>
        <w:rPr>
          <w:sz w:val="18"/>
          <w:szCs w:val="18"/>
        </w:rPr>
      </w:pPr>
      <w:r w:rsidRPr="001902ED">
        <w:rPr>
          <w:sz w:val="18"/>
          <w:szCs w:val="18"/>
        </w:rPr>
        <w:t>E16  STATE TREASURER</w:t>
      </w:r>
      <w:r>
        <w:rPr>
          <w:sz w:val="18"/>
          <w:szCs w:val="18"/>
        </w:rPr>
        <w:t>’</w:t>
      </w:r>
      <w:r w:rsidRPr="001902ED">
        <w:rPr>
          <w:sz w:val="18"/>
          <w:szCs w:val="18"/>
        </w:rPr>
        <w:t>S OFFICE</w:t>
      </w:r>
      <w:r w:rsidRPr="001902ED">
        <w:rPr>
          <w:sz w:val="18"/>
          <w:szCs w:val="18"/>
        </w:rPr>
        <w:tab/>
        <w:t>7,884,849</w:t>
      </w:r>
      <w:r w:rsidRPr="001902ED">
        <w:rPr>
          <w:sz w:val="18"/>
          <w:szCs w:val="18"/>
        </w:rPr>
        <w:tab/>
        <w:t>1,655,842</w:t>
      </w:r>
    </w:p>
    <w:p w:rsidR="00A87146" w:rsidRPr="001902ED" w:rsidRDefault="00A87146" w:rsidP="00A87146">
      <w:pPr>
        <w:tabs>
          <w:tab w:val="right" w:pos="4709"/>
          <w:tab w:val="right" w:pos="6322"/>
        </w:tabs>
        <w:rPr>
          <w:sz w:val="18"/>
          <w:szCs w:val="18"/>
        </w:rPr>
      </w:pPr>
      <w:r w:rsidRPr="001902ED">
        <w:rPr>
          <w:sz w:val="18"/>
          <w:szCs w:val="18"/>
        </w:rPr>
        <w:t xml:space="preserve">E19  RETIREMENT SYSTEM INVESTMENT </w:t>
      </w:r>
      <w:r w:rsidRPr="001902ED">
        <w:rPr>
          <w:sz w:val="18"/>
          <w:szCs w:val="18"/>
        </w:rPr>
        <w:tab/>
        <w:t>17,809,132</w:t>
      </w:r>
    </w:p>
    <w:p w:rsidR="00A87146" w:rsidRPr="001902ED" w:rsidRDefault="00A87146" w:rsidP="00A87146">
      <w:pPr>
        <w:tabs>
          <w:tab w:val="right" w:pos="4709"/>
          <w:tab w:val="right" w:pos="6322"/>
        </w:tabs>
        <w:rPr>
          <w:sz w:val="18"/>
          <w:szCs w:val="18"/>
        </w:rPr>
      </w:pPr>
      <w:r w:rsidRPr="001902ED">
        <w:rPr>
          <w:sz w:val="18"/>
          <w:szCs w:val="18"/>
        </w:rPr>
        <w:t>E24  ADJUTANT GENERAL</w:t>
      </w:r>
      <w:r>
        <w:rPr>
          <w:sz w:val="18"/>
          <w:szCs w:val="18"/>
        </w:rPr>
        <w:t>’</w:t>
      </w:r>
      <w:r w:rsidRPr="001902ED">
        <w:rPr>
          <w:sz w:val="18"/>
          <w:szCs w:val="18"/>
        </w:rPr>
        <w:t>S OFFICE</w:t>
      </w:r>
      <w:r w:rsidRPr="001902ED">
        <w:rPr>
          <w:sz w:val="18"/>
          <w:szCs w:val="18"/>
        </w:rPr>
        <w:tab/>
        <w:t>58,457,473</w:t>
      </w:r>
      <w:r w:rsidRPr="001902ED">
        <w:rPr>
          <w:sz w:val="18"/>
          <w:szCs w:val="18"/>
        </w:rPr>
        <w:tab/>
        <w:t>6,616,600</w:t>
      </w:r>
    </w:p>
    <w:p w:rsidR="00A87146" w:rsidRPr="001902ED" w:rsidRDefault="00A87146" w:rsidP="00A87146">
      <w:pPr>
        <w:tabs>
          <w:tab w:val="right" w:pos="4709"/>
          <w:tab w:val="right" w:pos="6322"/>
        </w:tabs>
        <w:rPr>
          <w:sz w:val="18"/>
          <w:szCs w:val="18"/>
        </w:rPr>
      </w:pPr>
      <w:r w:rsidRPr="001902ED">
        <w:rPr>
          <w:sz w:val="18"/>
          <w:szCs w:val="18"/>
        </w:rPr>
        <w:t>E28  ELECTION COMMISSION</w:t>
      </w:r>
      <w:r w:rsidRPr="001902ED">
        <w:rPr>
          <w:sz w:val="18"/>
          <w:szCs w:val="18"/>
        </w:rPr>
        <w:tab/>
        <w:t>7,124,301</w:t>
      </w:r>
      <w:r w:rsidRPr="001902ED">
        <w:rPr>
          <w:sz w:val="18"/>
          <w:szCs w:val="18"/>
        </w:rPr>
        <w:tab/>
        <w:t>5,483,601</w:t>
      </w:r>
    </w:p>
    <w:p w:rsidR="00A87146" w:rsidRPr="001902ED" w:rsidRDefault="00A87146" w:rsidP="00A87146">
      <w:pPr>
        <w:tabs>
          <w:tab w:val="right" w:pos="4709"/>
          <w:tab w:val="right" w:pos="6322"/>
        </w:tabs>
        <w:rPr>
          <w:sz w:val="18"/>
          <w:szCs w:val="18"/>
        </w:rPr>
      </w:pPr>
      <w:r w:rsidRPr="001902ED">
        <w:rPr>
          <w:sz w:val="18"/>
          <w:szCs w:val="18"/>
        </w:rPr>
        <w:t>E50  REVENUE AND FISCAL AFFAIRS OFF</w:t>
      </w:r>
      <w:r w:rsidRPr="001902ED">
        <w:rPr>
          <w:sz w:val="18"/>
          <w:szCs w:val="18"/>
        </w:rPr>
        <w:tab/>
        <w:t>10,648,492</w:t>
      </w:r>
      <w:r w:rsidRPr="001902ED">
        <w:rPr>
          <w:sz w:val="18"/>
          <w:szCs w:val="18"/>
        </w:rPr>
        <w:tab/>
        <w:t>4,734,218</w:t>
      </w:r>
    </w:p>
    <w:p w:rsidR="00A87146" w:rsidRPr="001902ED" w:rsidRDefault="00A87146" w:rsidP="00A87146">
      <w:pPr>
        <w:tabs>
          <w:tab w:val="right" w:pos="4709"/>
          <w:tab w:val="right" w:pos="6322"/>
        </w:tabs>
        <w:rPr>
          <w:sz w:val="18"/>
          <w:szCs w:val="18"/>
        </w:rPr>
      </w:pPr>
      <w:r w:rsidRPr="001902ED">
        <w:rPr>
          <w:sz w:val="18"/>
          <w:szCs w:val="18"/>
        </w:rPr>
        <w:t>E55  STATE FISCAL ACCOUNTABILITY AU</w:t>
      </w:r>
      <w:r w:rsidRPr="001902ED">
        <w:rPr>
          <w:sz w:val="18"/>
          <w:szCs w:val="18"/>
        </w:rPr>
        <w:tab/>
        <w:t>17,978,174</w:t>
      </w:r>
      <w:r w:rsidRPr="001902ED">
        <w:rPr>
          <w:sz w:val="18"/>
          <w:szCs w:val="18"/>
        </w:rPr>
        <w:tab/>
        <w:t>1,549,995</w:t>
      </w:r>
    </w:p>
    <w:p w:rsidR="00A87146" w:rsidRPr="001902ED" w:rsidRDefault="00A87146" w:rsidP="00A87146">
      <w:pPr>
        <w:tabs>
          <w:tab w:val="right" w:pos="4709"/>
          <w:tab w:val="right" w:pos="6322"/>
        </w:tabs>
        <w:rPr>
          <w:sz w:val="18"/>
          <w:szCs w:val="18"/>
        </w:rPr>
      </w:pPr>
      <w:r w:rsidRPr="001902ED">
        <w:rPr>
          <w:sz w:val="18"/>
          <w:szCs w:val="18"/>
        </w:rPr>
        <w:t>F27  SFAA-AUDITOR</w:t>
      </w:r>
      <w:r>
        <w:rPr>
          <w:sz w:val="18"/>
          <w:szCs w:val="18"/>
        </w:rPr>
        <w:t>’</w:t>
      </w:r>
      <w:r w:rsidRPr="001902ED">
        <w:rPr>
          <w:sz w:val="18"/>
          <w:szCs w:val="18"/>
        </w:rPr>
        <w:t>S OFFICE</w:t>
      </w:r>
      <w:r w:rsidRPr="001902ED">
        <w:rPr>
          <w:sz w:val="18"/>
          <w:szCs w:val="18"/>
        </w:rPr>
        <w:tab/>
        <w:t>5,535,111</w:t>
      </w:r>
      <w:r w:rsidRPr="001902ED">
        <w:rPr>
          <w:sz w:val="18"/>
          <w:szCs w:val="18"/>
        </w:rPr>
        <w:tab/>
        <w:t>3,155,472</w:t>
      </w:r>
    </w:p>
    <w:p w:rsidR="00A87146" w:rsidRPr="001902ED" w:rsidRDefault="00A87146" w:rsidP="00A87146">
      <w:pPr>
        <w:tabs>
          <w:tab w:val="right" w:pos="4709"/>
          <w:tab w:val="right" w:pos="6322"/>
        </w:tabs>
        <w:rPr>
          <w:sz w:val="18"/>
          <w:szCs w:val="18"/>
        </w:rPr>
      </w:pPr>
      <w:r w:rsidRPr="001902ED">
        <w:rPr>
          <w:sz w:val="18"/>
          <w:szCs w:val="18"/>
        </w:rPr>
        <w:t>F30  STATEWIDE EMPLOYEE BENEFITS</w:t>
      </w:r>
      <w:r w:rsidRPr="001902ED">
        <w:rPr>
          <w:sz w:val="18"/>
          <w:szCs w:val="18"/>
        </w:rPr>
        <w:tab/>
        <w:t>35,700,000</w:t>
      </w:r>
      <w:r w:rsidRPr="001902ED">
        <w:rPr>
          <w:sz w:val="18"/>
          <w:szCs w:val="18"/>
        </w:rPr>
        <w:tab/>
        <w:t>35,700,000</w:t>
      </w:r>
    </w:p>
    <w:p w:rsidR="00A87146" w:rsidRPr="001902ED" w:rsidRDefault="00A87146" w:rsidP="00A87146">
      <w:pPr>
        <w:tabs>
          <w:tab w:val="right" w:pos="4709"/>
          <w:tab w:val="right" w:pos="6322"/>
        </w:tabs>
        <w:rPr>
          <w:sz w:val="18"/>
          <w:szCs w:val="18"/>
        </w:rPr>
      </w:pPr>
      <w:r w:rsidRPr="001902ED">
        <w:rPr>
          <w:sz w:val="18"/>
          <w:szCs w:val="18"/>
        </w:rPr>
        <w:t>F31  CAPITAL RESERVE FUND</w:t>
      </w:r>
      <w:r w:rsidRPr="001902ED">
        <w:rPr>
          <w:sz w:val="18"/>
          <w:szCs w:val="18"/>
        </w:rPr>
        <w:tab/>
        <w:t>131,047,797</w:t>
      </w:r>
      <w:r w:rsidRPr="001902ED">
        <w:rPr>
          <w:sz w:val="18"/>
          <w:szCs w:val="18"/>
        </w:rPr>
        <w:tab/>
        <w:t>131,047,797</w:t>
      </w:r>
    </w:p>
    <w:p w:rsidR="00A87146" w:rsidRPr="001902ED" w:rsidRDefault="00A87146" w:rsidP="00A87146">
      <w:pPr>
        <w:tabs>
          <w:tab w:val="right" w:pos="4709"/>
          <w:tab w:val="right" w:pos="6322"/>
        </w:tabs>
        <w:rPr>
          <w:sz w:val="18"/>
          <w:szCs w:val="18"/>
        </w:rPr>
      </w:pPr>
      <w:r w:rsidRPr="001902ED">
        <w:rPr>
          <w:sz w:val="18"/>
          <w:szCs w:val="18"/>
        </w:rPr>
        <w:t>F50  PUBLIC EMPLOYEE BENEFIT AUTHOR</w:t>
      </w:r>
      <w:r w:rsidRPr="001902ED">
        <w:rPr>
          <w:sz w:val="18"/>
          <w:szCs w:val="18"/>
        </w:rPr>
        <w:tab/>
        <w:t>40,301,601</w:t>
      </w:r>
      <w:r w:rsidRPr="001902ED">
        <w:rPr>
          <w:sz w:val="18"/>
          <w:szCs w:val="18"/>
        </w:rPr>
        <w:tab/>
        <w:t>8,271,510</w:t>
      </w:r>
    </w:p>
    <w:p w:rsidR="00A87146" w:rsidRPr="001902ED" w:rsidRDefault="00A87146" w:rsidP="00A87146">
      <w:pPr>
        <w:tabs>
          <w:tab w:val="right" w:pos="4709"/>
          <w:tab w:val="right" w:pos="6322"/>
        </w:tabs>
        <w:rPr>
          <w:sz w:val="18"/>
          <w:szCs w:val="18"/>
        </w:rPr>
      </w:pPr>
      <w:r w:rsidRPr="001902ED">
        <w:rPr>
          <w:sz w:val="18"/>
          <w:szCs w:val="18"/>
        </w:rPr>
        <w:t>R44  DEPARTMENT OF REVENUE</w:t>
      </w:r>
      <w:r w:rsidRPr="001902ED">
        <w:rPr>
          <w:sz w:val="18"/>
          <w:szCs w:val="18"/>
        </w:rPr>
        <w:tab/>
        <w:t>82,403,980</w:t>
      </w:r>
      <w:r w:rsidRPr="001902ED">
        <w:rPr>
          <w:sz w:val="18"/>
          <w:szCs w:val="18"/>
        </w:rPr>
        <w:tab/>
        <w:t>48,186,887</w:t>
      </w:r>
    </w:p>
    <w:p w:rsidR="00A87146" w:rsidRPr="001902ED" w:rsidRDefault="00A87146" w:rsidP="00A87146">
      <w:pPr>
        <w:tabs>
          <w:tab w:val="right" w:pos="4709"/>
          <w:tab w:val="right" w:pos="6322"/>
        </w:tabs>
        <w:rPr>
          <w:sz w:val="18"/>
          <w:szCs w:val="18"/>
        </w:rPr>
      </w:pPr>
      <w:r w:rsidRPr="001902ED">
        <w:rPr>
          <w:sz w:val="18"/>
          <w:szCs w:val="18"/>
        </w:rPr>
        <w:t>R52  STATE ETHICS COMMISSION</w:t>
      </w:r>
      <w:r w:rsidRPr="001902ED">
        <w:rPr>
          <w:sz w:val="18"/>
          <w:szCs w:val="18"/>
        </w:rPr>
        <w:tab/>
        <w:t>1,269,616</w:t>
      </w:r>
      <w:r w:rsidRPr="001902ED">
        <w:rPr>
          <w:sz w:val="18"/>
          <w:szCs w:val="18"/>
        </w:rPr>
        <w:tab/>
        <w:t>752,108</w:t>
      </w:r>
    </w:p>
    <w:p w:rsidR="00A87146" w:rsidRPr="001902ED" w:rsidRDefault="00A87146" w:rsidP="00A87146">
      <w:pPr>
        <w:tabs>
          <w:tab w:val="right" w:pos="4709"/>
          <w:tab w:val="right" w:pos="6322"/>
        </w:tabs>
        <w:rPr>
          <w:sz w:val="18"/>
          <w:szCs w:val="18"/>
        </w:rPr>
      </w:pPr>
      <w:r w:rsidRPr="001902ED">
        <w:rPr>
          <w:sz w:val="18"/>
          <w:szCs w:val="18"/>
        </w:rPr>
        <w:t>S60  PROCUREMENT REVIEW PANEL</w:t>
      </w:r>
      <w:r w:rsidRPr="001902ED">
        <w:rPr>
          <w:sz w:val="18"/>
          <w:szCs w:val="18"/>
        </w:rPr>
        <w:tab/>
        <w:t>160,718</w:t>
      </w:r>
      <w:r w:rsidRPr="001902ED">
        <w:rPr>
          <w:sz w:val="18"/>
          <w:szCs w:val="18"/>
        </w:rPr>
        <w:tab/>
        <w:t>158,184</w:t>
      </w:r>
    </w:p>
    <w:p w:rsidR="00A87146" w:rsidRPr="001902ED" w:rsidRDefault="00A87146" w:rsidP="00A87146">
      <w:pPr>
        <w:tabs>
          <w:tab w:val="right" w:pos="4709"/>
          <w:tab w:val="right" w:pos="6322"/>
        </w:tabs>
        <w:rPr>
          <w:sz w:val="18"/>
          <w:szCs w:val="18"/>
        </w:rPr>
      </w:pPr>
      <w:r w:rsidRPr="001902ED">
        <w:rPr>
          <w:sz w:val="18"/>
          <w:szCs w:val="18"/>
        </w:rPr>
        <w:t>V04  DEBT SERVICE</w:t>
      </w:r>
      <w:r w:rsidRPr="001902ED">
        <w:rPr>
          <w:sz w:val="18"/>
          <w:szCs w:val="18"/>
        </w:rPr>
        <w:tab/>
        <w:t>175,205,298</w:t>
      </w:r>
      <w:r w:rsidRPr="001902ED">
        <w:rPr>
          <w:sz w:val="18"/>
          <w:szCs w:val="18"/>
        </w:rPr>
        <w:tab/>
        <w:t>175,205,298</w:t>
      </w:r>
    </w:p>
    <w:p w:rsidR="00A87146" w:rsidRPr="001902ED" w:rsidRDefault="00A87146" w:rsidP="00A87146">
      <w:pPr>
        <w:tabs>
          <w:tab w:val="right" w:pos="4709"/>
          <w:tab w:val="right" w:pos="6322"/>
        </w:tabs>
        <w:rPr>
          <w:sz w:val="18"/>
          <w:szCs w:val="18"/>
        </w:rPr>
      </w:pPr>
      <w:r w:rsidRPr="001902ED">
        <w:rPr>
          <w:sz w:val="18"/>
          <w:szCs w:val="18"/>
        </w:rPr>
        <w:t xml:space="preserve">X22  AID TO </w:t>
      </w:r>
      <w:r>
        <w:rPr>
          <w:sz w:val="18"/>
          <w:szCs w:val="18"/>
        </w:rPr>
        <w:t>SUBDIV</w:t>
      </w:r>
      <w:r w:rsidRPr="001902ED">
        <w:rPr>
          <w:sz w:val="18"/>
          <w:szCs w:val="18"/>
        </w:rPr>
        <w:t xml:space="preserve"> - STATE TR</w:t>
      </w:r>
      <w:r>
        <w:rPr>
          <w:sz w:val="18"/>
          <w:szCs w:val="18"/>
        </w:rPr>
        <w:t>EAS</w:t>
      </w:r>
      <w:r w:rsidRPr="001902ED">
        <w:rPr>
          <w:sz w:val="18"/>
          <w:szCs w:val="18"/>
        </w:rPr>
        <w:tab/>
        <w:t>217,431,674</w:t>
      </w:r>
      <w:r w:rsidRPr="001902ED">
        <w:rPr>
          <w:sz w:val="18"/>
          <w:szCs w:val="18"/>
        </w:rPr>
        <w:tab/>
        <w:t>217,431,674</w:t>
      </w:r>
    </w:p>
    <w:p w:rsidR="00A87146" w:rsidRPr="001902ED" w:rsidRDefault="00A87146" w:rsidP="00A87146">
      <w:pPr>
        <w:tabs>
          <w:tab w:val="right" w:pos="4709"/>
          <w:tab w:val="right" w:pos="6322"/>
        </w:tabs>
        <w:rPr>
          <w:sz w:val="18"/>
          <w:szCs w:val="18"/>
        </w:rPr>
      </w:pPr>
      <w:r w:rsidRPr="001902ED">
        <w:rPr>
          <w:sz w:val="18"/>
          <w:szCs w:val="18"/>
        </w:rPr>
        <w:t xml:space="preserve">X44  AID TO </w:t>
      </w:r>
      <w:r>
        <w:rPr>
          <w:sz w:val="18"/>
          <w:szCs w:val="18"/>
        </w:rPr>
        <w:t>SUBDIV</w:t>
      </w:r>
      <w:r w:rsidRPr="001902ED">
        <w:rPr>
          <w:sz w:val="18"/>
          <w:szCs w:val="18"/>
        </w:rPr>
        <w:t xml:space="preserve"> - DEP</w:t>
      </w:r>
      <w:r>
        <w:rPr>
          <w:sz w:val="18"/>
          <w:szCs w:val="18"/>
        </w:rPr>
        <w:t>T OF REV</w:t>
      </w:r>
      <w:r w:rsidRPr="001902ED">
        <w:rPr>
          <w:sz w:val="18"/>
          <w:szCs w:val="18"/>
        </w:rPr>
        <w:tab/>
        <w:t>107,021,511</w:t>
      </w:r>
      <w:r w:rsidRPr="001902ED">
        <w:rPr>
          <w:sz w:val="18"/>
          <w:szCs w:val="18"/>
        </w:rPr>
        <w:tab/>
        <w:t>107,021,511</w:t>
      </w: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GRAND TOTAL</w:t>
      </w:r>
      <w:r w:rsidRPr="001902ED">
        <w:rPr>
          <w:sz w:val="18"/>
          <w:szCs w:val="18"/>
        </w:rPr>
        <w:tab/>
        <w:t>24,313,623,854</w:t>
      </w:r>
      <w:r w:rsidRPr="001902ED">
        <w:rPr>
          <w:sz w:val="18"/>
          <w:szCs w:val="18"/>
        </w:rPr>
        <w:tab/>
        <w:t>6,895,290,837</w:t>
      </w:r>
    </w:p>
    <w:p w:rsidR="00A87146" w:rsidRPr="001902ED" w:rsidRDefault="00A87146" w:rsidP="00A87146">
      <w:pPr>
        <w:tabs>
          <w:tab w:val="right" w:pos="4709"/>
          <w:tab w:val="right" w:pos="6322"/>
        </w:tabs>
        <w:rPr>
          <w:sz w:val="18"/>
          <w:szCs w:val="18"/>
        </w:rPr>
      </w:pP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SOURCE OF FUNDS</w:t>
      </w:r>
    </w:p>
    <w:p w:rsidR="00A87146" w:rsidRDefault="00A87146" w:rsidP="00A87146">
      <w:pPr>
        <w:tabs>
          <w:tab w:val="right" w:pos="4709"/>
          <w:tab w:val="right" w:pos="6322"/>
        </w:tabs>
        <w:rPr>
          <w:sz w:val="18"/>
          <w:szCs w:val="18"/>
        </w:rPr>
      </w:pP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GENERAL FUNDS</w:t>
      </w:r>
      <w:r w:rsidRPr="001902ED">
        <w:rPr>
          <w:sz w:val="18"/>
          <w:szCs w:val="18"/>
        </w:rPr>
        <w:tab/>
        <w:t>6,895,290,837</w:t>
      </w: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FEDERAL FUNDS</w:t>
      </w:r>
      <w:r w:rsidRPr="001902ED">
        <w:rPr>
          <w:sz w:val="18"/>
          <w:szCs w:val="18"/>
        </w:rPr>
        <w:tab/>
        <w:t>8,079,143,889</w:t>
      </w: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EARMARKED FUNDS</w:t>
      </w:r>
      <w:r w:rsidRPr="001902ED">
        <w:rPr>
          <w:sz w:val="18"/>
          <w:szCs w:val="18"/>
        </w:rPr>
        <w:tab/>
        <w:t>5,483,258,298</w:t>
      </w: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RESTRICTED FUNDS</w:t>
      </w:r>
      <w:r w:rsidRPr="001902ED">
        <w:rPr>
          <w:sz w:val="18"/>
          <w:szCs w:val="18"/>
        </w:rPr>
        <w:tab/>
        <w:t>3,855,930,830</w:t>
      </w:r>
    </w:p>
    <w:p w:rsidR="00A87146" w:rsidRPr="001902ED" w:rsidRDefault="00A87146" w:rsidP="00A87146">
      <w:pPr>
        <w:tabs>
          <w:tab w:val="right" w:pos="4709"/>
          <w:tab w:val="right" w:pos="6322"/>
        </w:tabs>
        <w:rPr>
          <w:sz w:val="18"/>
          <w:szCs w:val="18"/>
        </w:rPr>
      </w:pPr>
      <w:r>
        <w:rPr>
          <w:sz w:val="18"/>
          <w:szCs w:val="18"/>
        </w:rPr>
        <w:t xml:space="preserve"> </w:t>
      </w:r>
      <w:r w:rsidRPr="001902ED">
        <w:rPr>
          <w:sz w:val="18"/>
          <w:szCs w:val="18"/>
        </w:rPr>
        <w:t xml:space="preserve">       TOTAL FUNDS</w:t>
      </w:r>
      <w:r w:rsidRPr="001902ED">
        <w:rPr>
          <w:sz w:val="18"/>
          <w:szCs w:val="18"/>
        </w:rPr>
        <w:tab/>
        <w:t>24,313,623,854</w:t>
      </w:r>
    </w:p>
    <w:p w:rsidR="00A87146" w:rsidRPr="000918C6" w:rsidRDefault="00A87146" w:rsidP="00A87146">
      <w:pPr>
        <w:tabs>
          <w:tab w:val="right" w:pos="4709"/>
          <w:tab w:val="right" w:pos="6322"/>
        </w:tabs>
      </w:pPr>
    </w:p>
    <w:p w:rsidR="00A87146" w:rsidRDefault="00A87146" w:rsidP="00A87146">
      <w:pPr>
        <w:widowControl w:val="0"/>
        <w:tabs>
          <w:tab w:val="left" w:pos="6242"/>
          <w:tab w:val="left" w:pos="9124"/>
        </w:tabs>
        <w:autoSpaceDE w:val="0"/>
        <w:autoSpaceDN w:val="0"/>
        <w:adjustRightInd w:val="0"/>
        <w:jc w:val="center"/>
        <w:rPr>
          <w:rFonts w:cs="Arial"/>
          <w:b/>
          <w:bCs/>
          <w:szCs w:val="20"/>
        </w:rPr>
        <w:sectPr w:rsidR="00A87146" w:rsidSect="00901A95">
          <w:headerReference w:type="even" r:id="rId284"/>
          <w:headerReference w:type="default" r:id="rId285"/>
          <w:type w:val="continuous"/>
          <w:pgSz w:w="12240" w:h="15840" w:code="1"/>
          <w:pgMar w:top="1008" w:right="4694" w:bottom="3499" w:left="1224" w:header="1008" w:footer="3499" w:gutter="0"/>
          <w:paperSrc w:first="7" w:other="7"/>
          <w:cols w:space="720"/>
          <w:docGrid w:linePitch="360"/>
        </w:sectPr>
      </w:pPr>
    </w:p>
    <w:p w:rsidR="00A87146" w:rsidRDefault="00A87146" w:rsidP="00A87146">
      <w:pPr>
        <w:widowControl w:val="0"/>
        <w:tabs>
          <w:tab w:val="left" w:pos="6242"/>
          <w:tab w:val="left" w:pos="9124"/>
        </w:tabs>
        <w:autoSpaceDE w:val="0"/>
        <w:autoSpaceDN w:val="0"/>
        <w:adjustRightInd w:val="0"/>
        <w:jc w:val="center"/>
        <w:rPr>
          <w:rFonts w:cs="Arial"/>
          <w:b/>
          <w:bCs/>
          <w:szCs w:val="20"/>
        </w:rPr>
      </w:pPr>
      <w:r>
        <w:rPr>
          <w:rFonts w:cs="Arial"/>
          <w:b/>
          <w:bCs/>
          <w:szCs w:val="20"/>
        </w:rPr>
        <w:t>S</w:t>
      </w:r>
      <w:r w:rsidRPr="00B61A95">
        <w:rPr>
          <w:rFonts w:cs="Arial"/>
          <w:b/>
          <w:bCs/>
          <w:szCs w:val="20"/>
        </w:rPr>
        <w:t xml:space="preserve">ECTION </w:t>
      </w:r>
      <w:r>
        <w:rPr>
          <w:rFonts w:cs="Arial"/>
          <w:b/>
          <w:bCs/>
          <w:szCs w:val="20"/>
        </w:rPr>
        <w:t>116</w:t>
      </w:r>
    </w:p>
    <w:p w:rsidR="00A87146" w:rsidRDefault="00A87146" w:rsidP="00A87146">
      <w:pPr>
        <w:widowControl w:val="0"/>
        <w:tabs>
          <w:tab w:val="left" w:pos="6242"/>
          <w:tab w:val="left" w:pos="9124"/>
        </w:tabs>
        <w:autoSpaceDE w:val="0"/>
        <w:autoSpaceDN w:val="0"/>
        <w:adjustRightInd w:val="0"/>
        <w:jc w:val="center"/>
        <w:rPr>
          <w:rFonts w:cs="Arial"/>
          <w:bCs/>
          <w:szCs w:val="20"/>
        </w:rPr>
      </w:pPr>
      <w:r w:rsidRPr="005B32C3">
        <w:rPr>
          <w:rFonts w:cs="Arial"/>
          <w:bCs/>
          <w:szCs w:val="20"/>
        </w:rPr>
        <w:t>REVENUE</w:t>
      </w:r>
    </w:p>
    <w:p w:rsidR="00A87146" w:rsidRDefault="00A87146" w:rsidP="00A87146">
      <w:pPr>
        <w:widowControl w:val="0"/>
        <w:tabs>
          <w:tab w:val="left" w:pos="6242"/>
          <w:tab w:val="left" w:pos="9124"/>
        </w:tabs>
        <w:autoSpaceDE w:val="0"/>
        <w:autoSpaceDN w:val="0"/>
        <w:adjustRightInd w:val="0"/>
        <w:jc w:val="center"/>
        <w:rPr>
          <w:rFonts w:cs="Arial"/>
          <w:bCs/>
          <w:szCs w:val="20"/>
        </w:rPr>
      </w:pPr>
    </w:p>
    <w:p w:rsidR="00A87146" w:rsidRPr="009B1405" w:rsidRDefault="00A87146" w:rsidP="00A87146">
      <w:pPr>
        <w:ind w:left="108"/>
        <w:jc w:val="center"/>
        <w:rPr>
          <w:rFonts w:eastAsia="Times New Roman"/>
        </w:rPr>
      </w:pPr>
      <w:r w:rsidRPr="009B1405">
        <w:rPr>
          <w:rFonts w:eastAsia="Times New Roman"/>
        </w:rPr>
        <w:t>ESTIMATE OF GENERAL, SCHOOL, TRANSPORTATION,</w:t>
      </w:r>
    </w:p>
    <w:p w:rsidR="00A87146" w:rsidRDefault="00A87146" w:rsidP="00A87146">
      <w:pPr>
        <w:ind w:left="108"/>
        <w:jc w:val="center"/>
        <w:rPr>
          <w:rFonts w:eastAsia="Times New Roman"/>
        </w:rPr>
      </w:pPr>
      <w:r w:rsidRPr="009B1405">
        <w:rPr>
          <w:rFonts w:eastAsia="Times New Roman"/>
        </w:rPr>
        <w:t xml:space="preserve">EDUCATION IMPROVEMENT ACT AND </w:t>
      </w:r>
    </w:p>
    <w:p w:rsidR="00A87146" w:rsidRPr="009B1405" w:rsidRDefault="00A87146" w:rsidP="00A87146">
      <w:pPr>
        <w:ind w:left="108"/>
        <w:jc w:val="center"/>
        <w:rPr>
          <w:rFonts w:eastAsia="Times New Roman"/>
        </w:rPr>
      </w:pPr>
      <w:r w:rsidRPr="009B1405">
        <w:rPr>
          <w:rFonts w:eastAsia="Times New Roman"/>
        </w:rPr>
        <w:t>EDUCATION LOTTERY REVENUES</w:t>
      </w:r>
    </w:p>
    <w:p w:rsidR="00A87146" w:rsidRPr="009B1405" w:rsidRDefault="00A87146" w:rsidP="00A87146">
      <w:pPr>
        <w:ind w:left="108"/>
        <w:jc w:val="center"/>
        <w:rPr>
          <w:rFonts w:eastAsia="Times New Roman"/>
        </w:rPr>
      </w:pPr>
      <w:r w:rsidRPr="009B1405">
        <w:rPr>
          <w:rFonts w:eastAsia="Times New Roman"/>
        </w:rPr>
        <w:t>FISCAL YEAR 201</w:t>
      </w:r>
      <w:r>
        <w:rPr>
          <w:rFonts w:eastAsia="Times New Roman"/>
        </w:rPr>
        <w:t>5</w:t>
      </w:r>
      <w:r w:rsidRPr="009B1405">
        <w:rPr>
          <w:rFonts w:eastAsia="Times New Roman"/>
        </w:rPr>
        <w:t>-1</w:t>
      </w:r>
      <w:r>
        <w:rPr>
          <w:rFonts w:eastAsia="Times New Roman"/>
        </w:rPr>
        <w:t>6</w:t>
      </w:r>
    </w:p>
    <w:p w:rsidR="00A87146" w:rsidRPr="009B1405" w:rsidRDefault="00A87146" w:rsidP="00A87146">
      <w:pPr>
        <w:tabs>
          <w:tab w:val="left" w:pos="330"/>
        </w:tabs>
        <w:ind w:left="108"/>
        <w:jc w:val="left"/>
        <w:rPr>
          <w:rFonts w:eastAsia="Times New Roman"/>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REGULAR SOURCES:</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Sales Tax</w:t>
      </w:r>
      <w:r w:rsidRPr="009B1405">
        <w:rPr>
          <w:rFonts w:eastAsia="Times New Roman" w:cs="Arial"/>
          <w:szCs w:val="20"/>
        </w:rPr>
        <w:tab/>
      </w:r>
      <w:r w:rsidRPr="00C3073D">
        <w:rPr>
          <w:rFonts w:eastAsia="Times New Roman" w:cs="Arial"/>
          <w:szCs w:val="20"/>
        </w:rPr>
        <w:t>2,714,293,000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Income Tax (Total)</w:t>
      </w:r>
      <w:r w:rsidRPr="009B1405">
        <w:rPr>
          <w:rFonts w:eastAsia="Times New Roman" w:cs="Arial"/>
          <w:szCs w:val="20"/>
        </w:rPr>
        <w:tab/>
      </w:r>
      <w:r w:rsidRPr="00C3073D">
        <w:rPr>
          <w:rFonts w:eastAsia="Times New Roman" w:cs="Arial"/>
          <w:szCs w:val="20"/>
        </w:rPr>
        <w:t>3,559,104,837</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Individual</w:t>
      </w:r>
      <w:r w:rsidRPr="009B1405">
        <w:rPr>
          <w:rFonts w:eastAsia="Times New Roman" w:cs="Arial"/>
          <w:szCs w:val="20"/>
        </w:rPr>
        <w:tab/>
      </w:r>
      <w:r w:rsidRPr="00C3073D">
        <w:rPr>
          <w:rFonts w:eastAsia="Times New Roman" w:cs="Arial"/>
          <w:szCs w:val="20"/>
        </w:rPr>
        <w:t>3,251,314,112</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Corporation</w:t>
      </w:r>
      <w:r w:rsidRPr="009B1405">
        <w:rPr>
          <w:rFonts w:eastAsia="Times New Roman" w:cs="Arial"/>
          <w:szCs w:val="20"/>
        </w:rPr>
        <w:tab/>
      </w:r>
      <w:r w:rsidRPr="00C3073D">
        <w:rPr>
          <w:rFonts w:eastAsia="Times New Roman" w:cs="Arial"/>
          <w:szCs w:val="20"/>
          <w:u w:val="single"/>
        </w:rPr>
        <w:t>307,790,725</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Income and Sales Tax</w:t>
      </w:r>
      <w:r w:rsidRPr="009B1405">
        <w:rPr>
          <w:rFonts w:eastAsia="Times New Roman" w:cs="Arial"/>
          <w:szCs w:val="20"/>
        </w:rPr>
        <w:tab/>
      </w:r>
      <w:r w:rsidRPr="00C3073D">
        <w:rPr>
          <w:rFonts w:eastAsia="Times New Roman" w:cs="Arial"/>
          <w:szCs w:val="20"/>
          <w:u w:val="single"/>
        </w:rPr>
        <w:t>6,273,397,837</w:t>
      </w:r>
    </w:p>
    <w:p w:rsidR="00A87146" w:rsidRPr="009B1405" w:rsidRDefault="00A87146" w:rsidP="00A87146">
      <w:pPr>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r w:rsidRPr="009B1405">
        <w:rPr>
          <w:rFonts w:eastAsia="Times New Roman" w:cs="Arial"/>
          <w:szCs w:val="20"/>
        </w:rPr>
        <w:tab/>
        <w:t>All Other Revenue</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Admissions Tax</w:t>
      </w:r>
      <w:r w:rsidRPr="009B1405">
        <w:rPr>
          <w:rFonts w:eastAsia="Times New Roman" w:cs="Arial"/>
          <w:szCs w:val="20"/>
        </w:rPr>
        <w:tab/>
      </w:r>
      <w:r w:rsidRPr="00C3073D">
        <w:rPr>
          <w:rFonts w:eastAsia="Times New Roman" w:cs="Arial"/>
          <w:szCs w:val="20"/>
        </w:rPr>
        <w:t>31,771,000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Aircraft Tax</w:t>
      </w:r>
      <w:r w:rsidRPr="009B1405">
        <w:rPr>
          <w:rFonts w:eastAsia="Times New Roman" w:cs="Arial"/>
          <w:szCs w:val="20"/>
        </w:rPr>
        <w:tab/>
      </w:r>
      <w:r w:rsidRPr="00C3073D">
        <w:rPr>
          <w:rFonts w:eastAsia="Times New Roman" w:cs="Arial"/>
          <w:szCs w:val="20"/>
        </w:rPr>
        <w:t>4,536,000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Alcoholic Liquor Tax</w:t>
      </w:r>
      <w:r w:rsidRPr="009B1405">
        <w:rPr>
          <w:rFonts w:eastAsia="Times New Roman" w:cs="Arial"/>
          <w:szCs w:val="20"/>
        </w:rPr>
        <w:tab/>
      </w:r>
      <w:r w:rsidRPr="00C3073D">
        <w:rPr>
          <w:rFonts w:eastAsia="Times New Roman" w:cs="Arial"/>
          <w:szCs w:val="20"/>
        </w:rPr>
        <w:t>72,334,000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Bank Tax</w:t>
      </w:r>
      <w:r w:rsidRPr="009B1405">
        <w:rPr>
          <w:rFonts w:eastAsia="Times New Roman" w:cs="Arial"/>
          <w:szCs w:val="20"/>
        </w:rPr>
        <w:tab/>
      </w:r>
      <w:r w:rsidRPr="00C3073D">
        <w:rPr>
          <w:rFonts w:eastAsia="Times New Roman" w:cs="Arial"/>
          <w:szCs w:val="20"/>
        </w:rPr>
        <w:t>28,170,000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Beer and Wine Tax</w:t>
      </w:r>
      <w:r w:rsidRPr="009B1405">
        <w:rPr>
          <w:rFonts w:eastAsia="Times New Roman" w:cs="Arial"/>
          <w:szCs w:val="20"/>
        </w:rPr>
        <w:tab/>
      </w:r>
      <w:r w:rsidRPr="00C3073D">
        <w:rPr>
          <w:rFonts w:eastAsia="Times New Roman" w:cs="Arial"/>
          <w:szCs w:val="20"/>
        </w:rPr>
        <w:t>106,691,000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Business License Tax</w:t>
      </w:r>
      <w:r w:rsidRPr="009B1405">
        <w:rPr>
          <w:rFonts w:eastAsia="Times New Roman" w:cs="Arial"/>
          <w:szCs w:val="20"/>
        </w:rPr>
        <w:tab/>
      </w:r>
      <w:r w:rsidRPr="00A05C72">
        <w:rPr>
          <w:rFonts w:eastAsia="Times New Roman" w:cs="Arial"/>
          <w:szCs w:val="20"/>
        </w:rPr>
        <w:t>24,869,000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Coin-Operated Device Tax</w:t>
      </w:r>
      <w:r w:rsidRPr="009B1405">
        <w:rPr>
          <w:rFonts w:eastAsia="Times New Roman" w:cs="Arial"/>
          <w:szCs w:val="20"/>
        </w:rPr>
        <w:tab/>
      </w:r>
      <w:r w:rsidRPr="00A05C72">
        <w:rPr>
          <w:rFonts w:eastAsia="Times New Roman" w:cs="Arial"/>
          <w:szCs w:val="20"/>
        </w:rPr>
        <w:t>1,069,000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Corporation License Tax</w:t>
      </w:r>
      <w:r w:rsidRPr="009B1405">
        <w:rPr>
          <w:rFonts w:eastAsia="Times New Roman" w:cs="Arial"/>
          <w:szCs w:val="20"/>
        </w:rPr>
        <w:tab/>
      </w:r>
      <w:r w:rsidRPr="00A05C72">
        <w:rPr>
          <w:rFonts w:eastAsia="Times New Roman" w:cs="Arial"/>
          <w:szCs w:val="20"/>
        </w:rPr>
        <w:t>104,916,000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Departmental Revenue</w:t>
      </w:r>
      <w:r w:rsidRPr="009B1405">
        <w:rPr>
          <w:rFonts w:eastAsia="Times New Roman" w:cs="Arial"/>
          <w:szCs w:val="20"/>
        </w:rPr>
        <w:tab/>
      </w:r>
      <w:r w:rsidRPr="00A05C72">
        <w:rPr>
          <w:rFonts w:eastAsia="Times New Roman" w:cs="Arial"/>
          <w:szCs w:val="20"/>
        </w:rPr>
        <w:t>44,386,000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Documentary Tax</w:t>
      </w:r>
      <w:r w:rsidRPr="009B1405">
        <w:rPr>
          <w:rFonts w:eastAsia="Times New Roman" w:cs="Arial"/>
          <w:szCs w:val="20"/>
        </w:rPr>
        <w:tab/>
      </w:r>
      <w:r w:rsidRPr="00A05C72">
        <w:rPr>
          <w:rFonts w:eastAsia="Times New Roman" w:cs="Arial"/>
          <w:szCs w:val="20"/>
        </w:rPr>
        <w:t>42,638,000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Earned on Investments</w:t>
      </w:r>
      <w:r w:rsidRPr="009B1405">
        <w:rPr>
          <w:rFonts w:eastAsia="Times New Roman" w:cs="Arial"/>
          <w:szCs w:val="20"/>
        </w:rPr>
        <w:tab/>
      </w:r>
      <w:r w:rsidRPr="00A05C72">
        <w:rPr>
          <w:rFonts w:eastAsia="Times New Roman" w:cs="Arial"/>
          <w:szCs w:val="20"/>
        </w:rPr>
        <w:t>19,000,000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Insurance Tax</w:t>
      </w:r>
      <w:r w:rsidRPr="009B1405">
        <w:rPr>
          <w:rFonts w:eastAsia="Times New Roman" w:cs="Arial"/>
          <w:szCs w:val="20"/>
        </w:rPr>
        <w:tab/>
      </w:r>
      <w:r w:rsidRPr="00A05C72">
        <w:rPr>
          <w:rFonts w:eastAsia="Times New Roman" w:cs="Arial"/>
          <w:szCs w:val="20"/>
        </w:rPr>
        <w:t>205,353,000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Motor Vehicle Licenses</w:t>
      </w:r>
      <w:r w:rsidRPr="009B1405">
        <w:rPr>
          <w:rFonts w:eastAsia="Times New Roman" w:cs="Arial"/>
          <w:szCs w:val="20"/>
        </w:rPr>
        <w:tab/>
      </w:r>
      <w:r w:rsidRPr="00A05C72">
        <w:rPr>
          <w:rFonts w:eastAsia="Times New Roman" w:cs="Arial"/>
          <w:szCs w:val="20"/>
        </w:rPr>
        <w:t>10,711,000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Private Car Lines Tax</w:t>
      </w:r>
      <w:r w:rsidRPr="009B1405">
        <w:rPr>
          <w:rFonts w:eastAsia="Times New Roman" w:cs="Arial"/>
          <w:szCs w:val="20"/>
        </w:rPr>
        <w:tab/>
      </w:r>
      <w:r w:rsidRPr="00A05C72">
        <w:rPr>
          <w:rFonts w:eastAsia="Times New Roman" w:cs="Arial"/>
          <w:szCs w:val="20"/>
        </w:rPr>
        <w:t>3,672,000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Public Service Authority</w:t>
      </w:r>
      <w:r w:rsidRPr="009B1405">
        <w:rPr>
          <w:rFonts w:eastAsia="Times New Roman" w:cs="Arial"/>
          <w:szCs w:val="20"/>
        </w:rPr>
        <w:tab/>
      </w:r>
      <w:r w:rsidRPr="00A05C72">
        <w:rPr>
          <w:rFonts w:eastAsia="Times New Roman" w:cs="Arial"/>
          <w:szCs w:val="20"/>
        </w:rPr>
        <w:t>22,130,000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Retailers</w:t>
      </w:r>
      <w:r>
        <w:rPr>
          <w:rFonts w:eastAsia="Times New Roman" w:cs="Arial"/>
          <w:szCs w:val="20"/>
        </w:rPr>
        <w:t>’</w:t>
      </w:r>
      <w:r w:rsidRPr="009B1405">
        <w:rPr>
          <w:rFonts w:eastAsia="Times New Roman" w:cs="Arial"/>
          <w:szCs w:val="20"/>
        </w:rPr>
        <w:t xml:space="preserve"> License Tax</w:t>
      </w:r>
      <w:r w:rsidRPr="009B1405">
        <w:rPr>
          <w:rFonts w:eastAsia="Times New Roman" w:cs="Arial"/>
          <w:szCs w:val="20"/>
        </w:rPr>
        <w:tab/>
      </w:r>
      <w:r w:rsidRPr="001E674A">
        <w:rPr>
          <w:rFonts w:eastAsia="Times New Roman" w:cs="Arial"/>
          <w:szCs w:val="20"/>
        </w:rPr>
        <w:t>755,000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Savings &amp; Loan Association Tax</w:t>
      </w:r>
      <w:r w:rsidRPr="009B1405">
        <w:rPr>
          <w:rFonts w:eastAsia="Times New Roman" w:cs="Arial"/>
          <w:szCs w:val="20"/>
        </w:rPr>
        <w:tab/>
      </w:r>
      <w:r w:rsidRPr="001E674A">
        <w:rPr>
          <w:rFonts w:eastAsia="Times New Roman" w:cs="Arial"/>
          <w:szCs w:val="20"/>
        </w:rPr>
        <w:t>2,240,000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Workers</w:t>
      </w:r>
      <w:r>
        <w:rPr>
          <w:rFonts w:eastAsia="Times New Roman" w:cs="Arial"/>
          <w:szCs w:val="20"/>
        </w:rPr>
        <w:t>’</w:t>
      </w:r>
      <w:r w:rsidRPr="009B1405">
        <w:rPr>
          <w:rFonts w:eastAsia="Times New Roman" w:cs="Arial"/>
          <w:szCs w:val="20"/>
        </w:rPr>
        <w:t xml:space="preserve"> Compensation Insurance Tax</w:t>
      </w:r>
      <w:r w:rsidRPr="009B1405">
        <w:rPr>
          <w:rFonts w:eastAsia="Times New Roman" w:cs="Arial"/>
          <w:szCs w:val="20"/>
        </w:rPr>
        <w:tab/>
      </w:r>
      <w:r w:rsidRPr="001E674A">
        <w:rPr>
          <w:rFonts w:eastAsia="Times New Roman" w:cs="Arial"/>
          <w:szCs w:val="20"/>
          <w:u w:val="single"/>
        </w:rPr>
        <w:t>8,354,000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All Other Revenue</w:t>
      </w:r>
      <w:r w:rsidRPr="009B1405">
        <w:rPr>
          <w:rFonts w:eastAsia="Times New Roman" w:cs="Arial"/>
          <w:szCs w:val="20"/>
        </w:rPr>
        <w:tab/>
      </w:r>
      <w:r w:rsidRPr="001E674A">
        <w:rPr>
          <w:rFonts w:eastAsia="Times New Roman" w:cs="Arial"/>
          <w:szCs w:val="20"/>
          <w:u w:val="single"/>
        </w:rPr>
        <w:t>733,595,000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Total Regular Sources</w:t>
      </w:r>
      <w:r w:rsidRPr="009B1405">
        <w:rPr>
          <w:rFonts w:eastAsia="Times New Roman" w:cs="Arial"/>
          <w:szCs w:val="20"/>
        </w:rPr>
        <w:tab/>
      </w:r>
      <w:r w:rsidRPr="001E674A">
        <w:rPr>
          <w:rFonts w:eastAsia="Times New Roman" w:cs="Arial"/>
          <w:szCs w:val="20"/>
          <w:u w:val="single"/>
        </w:rPr>
        <w:t>7,006,992,837</w:t>
      </w:r>
    </w:p>
    <w:p w:rsidR="00A87146" w:rsidRDefault="00A87146" w:rsidP="00A87146">
      <w:pPr>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s>
        <w:autoSpaceDE w:val="0"/>
        <w:autoSpaceDN w:val="0"/>
        <w:adjustRightInd w:val="0"/>
        <w:jc w:val="left"/>
        <w:rPr>
          <w:rFonts w:eastAsia="Times New Roman" w:cs="Arial"/>
          <w:szCs w:val="20"/>
        </w:rPr>
      </w:pPr>
      <w:r w:rsidRPr="009B1405">
        <w:rPr>
          <w:rFonts w:eastAsia="Times New Roman" w:cs="Arial"/>
          <w:szCs w:val="20"/>
        </w:rPr>
        <w:tab/>
        <w:t>MISCELLANEOUS SOURCES:</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Circuit &amp; Family Court Fines</w:t>
      </w:r>
      <w:r w:rsidRPr="009B1405">
        <w:rPr>
          <w:rFonts w:eastAsia="Times New Roman" w:cs="Arial"/>
          <w:szCs w:val="20"/>
        </w:rPr>
        <w:tab/>
      </w:r>
      <w:r w:rsidRPr="001E674A">
        <w:rPr>
          <w:rFonts w:eastAsia="Times New Roman" w:cs="Arial"/>
          <w:szCs w:val="20"/>
        </w:rPr>
        <w:t>8,779,000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Debt Service Reimbursement</w:t>
      </w:r>
      <w:r w:rsidRPr="009B1405">
        <w:rPr>
          <w:rFonts w:eastAsia="Times New Roman" w:cs="Arial"/>
          <w:szCs w:val="20"/>
        </w:rPr>
        <w:tab/>
      </w:r>
      <w:r>
        <w:rPr>
          <w:rFonts w:eastAsia="Times New Roman" w:cs="Arial"/>
          <w:szCs w:val="20"/>
        </w:rPr>
        <w:t>65,200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Indirect Cost Recoveries</w:t>
      </w:r>
      <w:r w:rsidRPr="009B1405">
        <w:rPr>
          <w:rFonts w:eastAsia="Times New Roman" w:cs="Arial"/>
          <w:szCs w:val="20"/>
        </w:rPr>
        <w:tab/>
      </w:r>
      <w:r w:rsidRPr="001E674A">
        <w:rPr>
          <w:rFonts w:eastAsia="Times New Roman" w:cs="Arial"/>
          <w:szCs w:val="20"/>
        </w:rPr>
        <w:t>11,061,000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Parole &amp; Probation Supervision Fees</w:t>
      </w:r>
      <w:r w:rsidRPr="009B1405">
        <w:rPr>
          <w:rFonts w:eastAsia="Times New Roman" w:cs="Arial"/>
          <w:szCs w:val="20"/>
        </w:rPr>
        <w:tab/>
      </w:r>
      <w:r w:rsidRPr="001E674A">
        <w:rPr>
          <w:rFonts w:eastAsia="Times New Roman" w:cs="Arial"/>
          <w:szCs w:val="20"/>
        </w:rPr>
        <w:t>3,392,800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Unclaimed Property Fund Transfer</w:t>
      </w:r>
      <w:r w:rsidRPr="009B1405">
        <w:rPr>
          <w:rFonts w:eastAsia="Times New Roman" w:cs="Arial"/>
          <w:szCs w:val="20"/>
        </w:rPr>
        <w:tab/>
      </w:r>
      <w:r w:rsidRPr="009B1405">
        <w:rPr>
          <w:rFonts w:eastAsia="Times New Roman" w:cs="Arial"/>
          <w:szCs w:val="20"/>
          <w:u w:val="single"/>
        </w:rPr>
        <w:t>15,000,000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t>Total Miscellaneous Sources</w:t>
      </w:r>
      <w:r w:rsidRPr="009B1405">
        <w:rPr>
          <w:rFonts w:eastAsia="Times New Roman" w:cs="Arial"/>
          <w:szCs w:val="20"/>
        </w:rPr>
        <w:tab/>
      </w:r>
      <w:r w:rsidRPr="001E674A">
        <w:rPr>
          <w:rFonts w:eastAsia="Times New Roman" w:cs="Arial"/>
          <w:szCs w:val="20"/>
          <w:u w:val="single"/>
        </w:rPr>
        <w:t>38,298,000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Total General Fund Revenue</w:t>
      </w:r>
      <w:r w:rsidRPr="009B1405">
        <w:rPr>
          <w:rFonts w:eastAsia="Times New Roman" w:cs="Arial"/>
          <w:szCs w:val="20"/>
        </w:rPr>
        <w:tab/>
      </w:r>
      <w:r w:rsidRPr="001E674A">
        <w:rPr>
          <w:rFonts w:eastAsia="Times New Roman" w:cs="Arial"/>
          <w:szCs w:val="20"/>
        </w:rPr>
        <w:t>7,045,290,837</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Department of Transportation Revenue</w:t>
      </w:r>
      <w:r w:rsidRPr="009B1405">
        <w:rPr>
          <w:rFonts w:eastAsia="Times New Roman" w:cs="Arial"/>
          <w:szCs w:val="20"/>
        </w:rPr>
        <w:tab/>
      </w:r>
      <w:r>
        <w:rPr>
          <w:rFonts w:eastAsia="Times New Roman" w:cs="Arial"/>
          <w:szCs w:val="20"/>
        </w:rPr>
        <w:t>1,577,267,849</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Education Improvement Act Revenue</w:t>
      </w:r>
      <w:r w:rsidRPr="009B1405">
        <w:rPr>
          <w:rFonts w:eastAsia="Times New Roman" w:cs="Arial"/>
          <w:szCs w:val="20"/>
        </w:rPr>
        <w:tab/>
      </w:r>
      <w:r w:rsidRPr="001E674A">
        <w:rPr>
          <w:rFonts w:eastAsia="Times New Roman" w:cs="Arial"/>
          <w:szCs w:val="20"/>
        </w:rPr>
        <w:t>704,198,250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Education Lottery Revenue:</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Lottery Income</w:t>
      </w:r>
      <w:r w:rsidRPr="009B1405">
        <w:rPr>
          <w:rFonts w:eastAsia="Times New Roman" w:cs="Arial"/>
          <w:szCs w:val="20"/>
        </w:rPr>
        <w:tab/>
      </w:r>
      <w:r w:rsidRPr="001E674A">
        <w:rPr>
          <w:rFonts w:eastAsia="Times New Roman" w:cs="Arial"/>
          <w:szCs w:val="20"/>
        </w:rPr>
        <w:t>321,925,000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t>Prior Year’s</w:t>
      </w:r>
      <w:r w:rsidRPr="009B1405">
        <w:rPr>
          <w:rFonts w:eastAsia="Times New Roman" w:cs="Arial"/>
          <w:szCs w:val="20"/>
        </w:rPr>
        <w:t xml:space="preserve"> Projected Surplus</w:t>
      </w:r>
      <w:r w:rsidRPr="009B1405">
        <w:rPr>
          <w:rFonts w:eastAsia="Times New Roman" w:cs="Arial"/>
          <w:szCs w:val="20"/>
        </w:rPr>
        <w:tab/>
      </w:r>
      <w:r w:rsidRPr="001E674A">
        <w:rPr>
          <w:rFonts w:eastAsia="Times New Roman" w:cs="Arial"/>
          <w:szCs w:val="20"/>
          <w:u w:val="single"/>
        </w:rPr>
        <w:t>30,000,000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Pr>
          <w:rFonts w:eastAsia="Times New Roman" w:cs="Arial"/>
          <w:szCs w:val="20"/>
        </w:rPr>
        <w:tab/>
      </w:r>
      <w:r w:rsidRPr="009B1405">
        <w:rPr>
          <w:rFonts w:eastAsia="Times New Roman" w:cs="Arial"/>
          <w:szCs w:val="20"/>
        </w:rPr>
        <w:t>Total Education Lottery Revenues</w:t>
      </w:r>
      <w:r w:rsidRPr="009B1405">
        <w:rPr>
          <w:rFonts w:eastAsia="Times New Roman" w:cs="Arial"/>
          <w:szCs w:val="20"/>
        </w:rPr>
        <w:tab/>
      </w:r>
      <w:r w:rsidRPr="001E674A">
        <w:rPr>
          <w:rFonts w:eastAsia="Times New Roman" w:cs="Arial"/>
          <w:szCs w:val="20"/>
        </w:rPr>
        <w:t>351,925,000</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Revenue Earmarked for Tax Relief Trust Funds</w:t>
      </w:r>
      <w:r w:rsidRPr="009B1405">
        <w:rPr>
          <w:rFonts w:eastAsia="Times New Roman" w:cs="Arial"/>
          <w:szCs w:val="20"/>
        </w:rPr>
        <w:tab/>
      </w:r>
      <w:r w:rsidRPr="001E674A">
        <w:rPr>
          <w:rFonts w:eastAsia="Times New Roman" w:cs="Arial"/>
          <w:szCs w:val="20"/>
          <w:u w:val="single"/>
        </w:rPr>
        <w:t>571,182,163</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9B1405">
        <w:rPr>
          <w:rFonts w:eastAsia="Times New Roman" w:cs="Arial"/>
          <w:szCs w:val="20"/>
        </w:rPr>
        <w:tab/>
      </w:r>
      <w:r>
        <w:rPr>
          <w:rFonts w:eastAsia="Times New Roman" w:cs="Arial"/>
          <w:szCs w:val="20"/>
        </w:rPr>
        <w:tab/>
      </w:r>
      <w:r w:rsidRPr="009B1405">
        <w:rPr>
          <w:rFonts w:eastAsia="Times New Roman" w:cs="Arial"/>
          <w:szCs w:val="20"/>
        </w:rPr>
        <w:t>Total All Sources of Revenues</w:t>
      </w:r>
      <w:r w:rsidRPr="009B1405">
        <w:rPr>
          <w:rFonts w:eastAsia="Times New Roman" w:cs="Arial"/>
          <w:szCs w:val="20"/>
        </w:rPr>
        <w:tab/>
      </w:r>
      <w:r w:rsidRPr="001E674A">
        <w:rPr>
          <w:rFonts w:eastAsia="Times New Roman" w:cs="Arial"/>
          <w:szCs w:val="20"/>
          <w:u w:val="double"/>
        </w:rPr>
        <w:t>10,249,864,099</w:t>
      </w: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B1405" w:rsidRDefault="00A87146" w:rsidP="00A87146">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A87146" w:rsidRPr="009047AF" w:rsidRDefault="00A87146" w:rsidP="00A87146">
      <w:pPr>
        <w:jc w:val="center"/>
        <w:rPr>
          <w:b/>
        </w:rPr>
      </w:pPr>
      <w:r w:rsidRPr="009047AF">
        <w:rPr>
          <w:b/>
        </w:rPr>
        <w:t>END OF PART IA</w:t>
      </w:r>
    </w:p>
    <w:p w:rsidR="00A87146" w:rsidRPr="000918C6" w:rsidRDefault="00A87146" w:rsidP="00A87146">
      <w:pPr>
        <w:tabs>
          <w:tab w:val="right" w:pos="4709"/>
          <w:tab w:val="right" w:pos="6322"/>
        </w:tabs>
      </w:pPr>
    </w:p>
    <w:sectPr w:rsidR="00A87146" w:rsidRPr="000918C6" w:rsidSect="00901A95">
      <w:headerReference w:type="even" r:id="rId286"/>
      <w:headerReference w:type="default" r:id="rId287"/>
      <w:type w:val="continuous"/>
      <w:pgSz w:w="12240" w:h="15840" w:code="1"/>
      <w:pgMar w:top="1008" w:right="4694" w:bottom="3499" w:left="1224" w:header="1008" w:footer="349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06" w:rsidRDefault="00573906" w:rsidP="00997DE6">
      <w:r>
        <w:separator/>
      </w:r>
    </w:p>
  </w:endnote>
  <w:endnote w:type="continuationSeparator" w:id="0">
    <w:p w:rsidR="00573906" w:rsidRDefault="00573906" w:rsidP="0099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80000000" w:usb2="00000008" w:usb3="00000000" w:csb0="000001FF"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06" w:rsidRDefault="00573906" w:rsidP="00997DE6">
      <w:r>
        <w:separator/>
      </w:r>
    </w:p>
  </w:footnote>
  <w:footnote w:type="continuationSeparator" w:id="0">
    <w:p w:rsidR="00573906" w:rsidRDefault="00573906" w:rsidP="00997DE6">
      <w:r>
        <w:continuationSeparator/>
      </w:r>
    </w:p>
  </w:footnote>
  <w:footnote w:id="1">
    <w:p w:rsidR="00A87146" w:rsidRDefault="00A87146" w:rsidP="00A87146">
      <w:pPr>
        <w:pStyle w:val="FootnoteText"/>
      </w:pPr>
      <w:r>
        <w:rPr>
          <w:rStyle w:val="FootnoteReference"/>
        </w:rPr>
        <w:t>**</w:t>
      </w:r>
      <w:r>
        <w:t xml:space="preserve"> See note at end of Act.</w:t>
      </w:r>
    </w:p>
  </w:footnote>
  <w:footnote w:id="2">
    <w:p w:rsidR="00A87146" w:rsidRDefault="00A87146" w:rsidP="00A87146">
      <w:pPr>
        <w:pStyle w:val="FootnoteText"/>
      </w:pPr>
      <w:r>
        <w:rPr>
          <w:rStyle w:val="FootnoteReference"/>
        </w:rPr>
        <w:t>**</w:t>
      </w:r>
      <w:r>
        <w:t xml:space="preserve"> See note at end of Act.</w:t>
      </w:r>
    </w:p>
  </w:footnote>
  <w:footnote w:id="3">
    <w:p w:rsidR="00A87146" w:rsidRDefault="00A87146" w:rsidP="00A87146">
      <w:pPr>
        <w:pStyle w:val="FootnoteText"/>
      </w:pPr>
      <w:r>
        <w:rPr>
          <w:rStyle w:val="FootnoteReference"/>
        </w:rPr>
        <w:t>**</w:t>
      </w:r>
      <w:r>
        <w:t xml:space="preserve"> See note at end of Act.</w:t>
      </w:r>
    </w:p>
  </w:footnote>
  <w:footnote w:id="4">
    <w:p w:rsidR="00A87146" w:rsidRDefault="00A87146" w:rsidP="00A87146">
      <w:pPr>
        <w:pStyle w:val="FootnoteText"/>
      </w:pPr>
      <w:r>
        <w:rPr>
          <w:rStyle w:val="FootnoteReference"/>
        </w:rPr>
        <w:t>**</w:t>
      </w:r>
      <w:r>
        <w:t xml:space="preserve"> See note at end of Act.</w:t>
      </w:r>
    </w:p>
  </w:footnote>
  <w:footnote w:id="5">
    <w:p w:rsidR="00A87146" w:rsidRDefault="00A87146" w:rsidP="00A87146">
      <w:pPr>
        <w:pStyle w:val="FootnoteText"/>
      </w:pPr>
      <w:r>
        <w:rPr>
          <w:rStyle w:val="FootnoteReference"/>
        </w:rPr>
        <w:t>**</w:t>
      </w:r>
      <w:r>
        <w:t xml:space="preserve"> See note at end of Act.</w:t>
      </w:r>
    </w:p>
  </w:footnote>
  <w:footnote w:id="6">
    <w:p w:rsidR="00A87146" w:rsidRDefault="00A87146" w:rsidP="00A87146">
      <w:pPr>
        <w:pStyle w:val="FootnoteText"/>
      </w:pPr>
      <w:r>
        <w:rPr>
          <w:rStyle w:val="FootnoteReference"/>
        </w:rPr>
        <w:t>**</w:t>
      </w:r>
      <w:r>
        <w:t xml:space="preserve"> See note at end of Act.</w:t>
      </w:r>
    </w:p>
  </w:footnote>
  <w:footnote w:id="7">
    <w:p w:rsidR="00A87146" w:rsidRDefault="00A87146" w:rsidP="00A87146">
      <w:pPr>
        <w:pStyle w:val="FootnoteText"/>
      </w:pPr>
      <w:r>
        <w:rPr>
          <w:rStyle w:val="FootnoteReference"/>
        </w:rPr>
        <w:t>*</w:t>
      </w:r>
      <w:r>
        <w:t xml:space="preserve"> See note at end of Act.</w:t>
      </w:r>
    </w:p>
  </w:footnote>
  <w:footnote w:id="8">
    <w:p w:rsidR="00A87146" w:rsidRDefault="00A87146" w:rsidP="00A87146">
      <w:pPr>
        <w:pStyle w:val="FootnoteText"/>
      </w:pPr>
      <w:r>
        <w:rPr>
          <w:rStyle w:val="FootnoteReference"/>
        </w:rPr>
        <w:t>**</w:t>
      </w:r>
      <w:r>
        <w:t xml:space="preserve"> See note at end of Act.</w:t>
      </w:r>
    </w:p>
  </w:footnote>
  <w:footnote w:id="9">
    <w:p w:rsidR="00A87146" w:rsidRDefault="00A87146" w:rsidP="00A87146">
      <w:pPr>
        <w:pStyle w:val="FootnoteText"/>
      </w:pPr>
      <w:r>
        <w:rPr>
          <w:rStyle w:val="FootnoteReference"/>
        </w:rPr>
        <w:t>**</w:t>
      </w:r>
      <w:r>
        <w:t xml:space="preserve"> See note at end of Act.</w:t>
      </w:r>
    </w:p>
  </w:footnote>
  <w:footnote w:id="10">
    <w:p w:rsidR="00A87146" w:rsidRDefault="00A87146" w:rsidP="00A87146">
      <w:pPr>
        <w:pStyle w:val="FootnoteText"/>
      </w:pPr>
      <w:r>
        <w:rPr>
          <w:rStyle w:val="FootnoteReference"/>
        </w:rPr>
        <w:t>**</w:t>
      </w:r>
      <w:r>
        <w:t xml:space="preserve"> See note at end of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997DE6">
    <w:pPr>
      <w:pStyle w:val="Header"/>
      <w:tabs>
        <w:tab w:val="clear" w:pos="4680"/>
        <w:tab w:val="clear" w:pos="9360"/>
        <w:tab w:val="center" w:pos="3182"/>
        <w:tab w:val="right" w:pos="6307"/>
      </w:tabs>
      <w:jc w:val="center"/>
      <w:rPr>
        <w:b/>
        <w:sz w:val="18"/>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sz w:val="18"/>
      </w:rPr>
      <w:tab/>
    </w:r>
    <w:r>
      <w:rPr>
        <w:b/>
        <w:sz w:val="18"/>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H71-WIL LOU GRAY OPPORTUNITY SCHOOL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150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P26-SEA GRANT CONSORTIUM</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149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P26-SEA GRANT CONSORTIUM</w:t>
    </w:r>
  </w:p>
  <w:p w:rsidR="00A87146" w:rsidRDefault="00A87146" w:rsidP="00D37FE8">
    <w:pPr>
      <w:pStyle w:val="Header"/>
      <w:tabs>
        <w:tab w:val="clear" w:pos="4680"/>
        <w:tab w:val="clear" w:pos="9360"/>
        <w:tab w:val="center" w:pos="3182"/>
        <w:tab w:val="right" w:pos="6307"/>
      </w:tabs>
      <w:rPr>
        <w:b/>
      </w:rPr>
    </w:pPr>
  </w:p>
  <w:p w:rsidR="00A87146" w:rsidRDefault="00A87146" w:rsidP="00D37FE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D37FE8">
    <w:pPr>
      <w:pStyle w:val="Header"/>
      <w:tabs>
        <w:tab w:val="clear" w:pos="4680"/>
        <w:tab w:val="clear" w:pos="9360"/>
        <w:tab w:val="center" w:pos="3182"/>
        <w:tab w:val="right" w:pos="6307"/>
      </w:tabs>
      <w:rPr>
        <w:rFonts w:ascii="Univers Condensed" w:hAnsi="Univers Condensed"/>
        <w:b/>
        <w:sz w:val="16"/>
        <w:u w:val="single"/>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152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P28-DEPT OF PARKS, RECREATION &amp; TOURISM</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153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P28-DEPT OF PARKS, RECREATION &amp; TOURISM</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158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P32-DEPARTMENT OF COMMERCE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159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P32-DEPARTMENT OF COMMERCE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162</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P34-JOBS-ECONOMIC DEVELOPMENT AUTHORITY</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161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P34-JOBS-ECONOMIC DEVELOPMENT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161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P36-PATRIOTS POINT DEVELOPMENT AUTHORITY</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H71-WIL LOU GRAY OPPORTUNITY SCHOOL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P40-S. C. CONSERVATION BANK</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161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P45-RURAL INFRASTRUCTURE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163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P45-RURAL INFRASTRUCTURE AUTHORITY</w:t>
    </w:r>
  </w:p>
  <w:p w:rsidR="00A87146" w:rsidRDefault="00A87146" w:rsidP="00822050">
    <w:pPr>
      <w:pStyle w:val="Header"/>
      <w:tabs>
        <w:tab w:val="clear" w:pos="4680"/>
        <w:tab w:val="clear" w:pos="9360"/>
        <w:tab w:val="center" w:pos="3182"/>
        <w:tab w:val="right" w:pos="6307"/>
      </w:tabs>
      <w:rPr>
        <w:b/>
      </w:rPr>
    </w:pPr>
  </w:p>
  <w:p w:rsidR="00A87146" w:rsidRDefault="00A87146" w:rsidP="00822050">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822050">
    <w:pPr>
      <w:pStyle w:val="Header"/>
      <w:tabs>
        <w:tab w:val="clear" w:pos="4680"/>
        <w:tab w:val="clear" w:pos="9360"/>
        <w:tab w:val="center" w:pos="3182"/>
        <w:tab w:val="right" w:pos="6307"/>
      </w:tabs>
      <w:rPr>
        <w:rFonts w:ascii="Univers Condensed" w:hAnsi="Univers Condensed"/>
        <w:b/>
        <w:sz w:val="16"/>
        <w:u w:val="single"/>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B04-JUDICIAL DEPARTMENT</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167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B04-JUDICIAL DEPARTMENT</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170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C05-ADMINISTRATIVE LAW COURT</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171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C05-ADMINISTRATIVE LAW COURT</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170</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E20-ATTORNEY GENERAL’S OFFICE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169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H75-SCHOOL FOR THE DEAF AND THE BLIND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170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171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E21-PROSECUTION COORDINATION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174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E23-COMMISSION ON INDIGENT DEFENSE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173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E23-COMMISSION ON INDIGENT DEFENSE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178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5A0F7A" w:rsidRDefault="00A87146" w:rsidP="00997DE6">
    <w:pPr>
      <w:pStyle w:val="Header"/>
      <w:tabs>
        <w:tab w:val="clear" w:pos="4680"/>
        <w:tab w:val="clear" w:pos="9360"/>
        <w:tab w:val="center" w:pos="3182"/>
        <w:tab w:val="right" w:pos="6307"/>
      </w:tabs>
      <w:jc w:val="center"/>
      <w:rPr>
        <w:b/>
        <w:spacing w:val="-10"/>
      </w:rPr>
    </w:pPr>
    <w:r w:rsidRPr="005A0F7A">
      <w:rPr>
        <w:b/>
        <w:spacing w:val="-10"/>
      </w:rPr>
      <w:t>D10-GOVERNOR’S OFF-STATE LAW ENFORCEMENT</w:t>
    </w:r>
    <w:r>
      <w:rPr>
        <w:b/>
        <w:spacing w:val="-10"/>
      </w:rPr>
      <w:t xml:space="preserve"> DIVISION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177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5A0F7A" w:rsidRDefault="00A87146" w:rsidP="005A0F7A">
    <w:pPr>
      <w:pStyle w:val="Header"/>
      <w:tabs>
        <w:tab w:val="clear" w:pos="4680"/>
        <w:tab w:val="clear" w:pos="9360"/>
        <w:tab w:val="center" w:pos="3182"/>
        <w:tab w:val="right" w:pos="6307"/>
      </w:tabs>
      <w:jc w:val="center"/>
      <w:rPr>
        <w:b/>
        <w:spacing w:val="-10"/>
      </w:rPr>
    </w:pPr>
    <w:r w:rsidRPr="005A0F7A">
      <w:rPr>
        <w:b/>
        <w:spacing w:val="-10"/>
      </w:rPr>
      <w:t>D10-GOVERNOR’S OFF-STATE LAW ENFORCEMENT</w:t>
    </w:r>
    <w:r>
      <w:rPr>
        <w:b/>
        <w:spacing w:val="-10"/>
      </w:rPr>
      <w:t xml:space="preserve"> DIVISION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182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K05-DEPARTMENT OF PUBLIC SAFETY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181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K05-DEPARTMENT OF PUBLIC SAFETY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184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N20-LAW ENFORCEMENT TRAINING COUNCIL</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183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N20-LAW ENFORCEMENT TRAINING COUNCIL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H75-SCHOOL FOR THE DEAF AND THE BLIND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186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N04-DEPARTMENT OF CORRECTIONS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185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N04-DEPARTMENT OF CORRECTIONS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190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N08-DEPT OF PROBATION, PAROLE &amp; PARDON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189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N08-DEPT OF PROBATION, PAROLE &amp; PARDON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194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N12-DEPARTMENT OF JUVENILE JUSTICE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N12-DEPARTMENT OF JUVENILE JUSTICE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196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L36-HUMAN AFFAIRS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L36-HUMAN AFFAIRS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198</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L46-STATE COMMISSION FOR MINORITY AFFAIRS</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L46-STATE COMMISSION FOR MINORITY AFFAIRS</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L12-JOHN DE LA HOWE SCHOOL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198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R04-PUBLIC SERVICE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R04-PUBLIC SERVICE COMMISSION</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200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R06-OFFICE OF REGULATORY STAFF</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199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R06-OFFICE OF REGULATORY STAFF</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202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R08-WORKERS’ COMPENSATION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DD766F">
    <w:pPr>
      <w:pStyle w:val="Header"/>
      <w:tabs>
        <w:tab w:val="clear" w:pos="4680"/>
        <w:tab w:val="clear" w:pos="9360"/>
        <w:tab w:val="center" w:pos="3182"/>
        <w:tab w:val="right" w:pos="6307"/>
      </w:tabs>
      <w:jc w:val="center"/>
      <w:rPr>
        <w:b/>
      </w:rPr>
    </w:pPr>
    <w:r w:rsidRPr="001742A2">
      <w:rPr>
        <w:b/>
      </w:rPr>
      <w:t>R08-WORKERS’ COMPENSATION COMMISSION</w:t>
    </w:r>
  </w:p>
  <w:p w:rsidR="00A87146" w:rsidRDefault="00A87146" w:rsidP="00DD766F">
    <w:pPr>
      <w:pStyle w:val="Header"/>
      <w:tabs>
        <w:tab w:val="clear" w:pos="4680"/>
        <w:tab w:val="clear" w:pos="9360"/>
        <w:tab w:val="center" w:pos="3182"/>
        <w:tab w:val="right" w:pos="6307"/>
      </w:tabs>
      <w:rPr>
        <w:b/>
      </w:rPr>
    </w:pPr>
  </w:p>
  <w:p w:rsidR="00A87146" w:rsidRDefault="00A87146" w:rsidP="00DD766F">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DD766F">
    <w:pPr>
      <w:pStyle w:val="Header"/>
      <w:tabs>
        <w:tab w:val="clear" w:pos="4680"/>
        <w:tab w:val="clear" w:pos="9360"/>
        <w:tab w:val="center" w:pos="3182"/>
        <w:tab w:val="right" w:pos="6307"/>
      </w:tabs>
      <w:rPr>
        <w:rFonts w:ascii="Univers Condensed" w:hAnsi="Univers Condensed"/>
        <w:b/>
        <w:sz w:val="16"/>
        <w:u w:val="single"/>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204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R12-STATE ACCIDENT FUND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R12-STATE ACCIDENT FUND</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206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R14-PATIENTS’ COMPENSATION FUND</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L12-JOHN DE LA HOWE SCHOOL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R14-PATIENTS’ COMPENSATION FUND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208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R20-DEPARTMENT OF INSURANCE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R20-DEPARTMENT OF INSURANCE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212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R23-BOARD OF FINANCIAL INSTITUTIONS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209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R23-BOARD OF FINANCIAL INSTITUTIONS</w:t>
    </w:r>
  </w:p>
  <w:p w:rsidR="00A87146" w:rsidRDefault="00A87146" w:rsidP="0046001D">
    <w:pPr>
      <w:pStyle w:val="Header"/>
      <w:tabs>
        <w:tab w:val="clear" w:pos="4680"/>
        <w:tab w:val="clear" w:pos="9360"/>
        <w:tab w:val="center" w:pos="3182"/>
        <w:tab w:val="right" w:pos="6307"/>
      </w:tabs>
      <w:rPr>
        <w:b/>
      </w:rPr>
    </w:pPr>
  </w:p>
  <w:p w:rsidR="00A87146" w:rsidRDefault="00A87146" w:rsidP="0046001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6001D">
    <w:pPr>
      <w:pStyle w:val="Header"/>
      <w:tabs>
        <w:tab w:val="clear" w:pos="4680"/>
        <w:tab w:val="clear" w:pos="9360"/>
        <w:tab w:val="center" w:pos="3182"/>
        <w:tab w:val="right" w:pos="6307"/>
      </w:tabs>
      <w:rPr>
        <w:rFonts w:ascii="Univers Condensed" w:hAnsi="Univers Condensed"/>
        <w:b/>
        <w:sz w:val="16"/>
        <w:u w:val="single"/>
      </w:rP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210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211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R28-DEPARTMENT OF CONSUMER AFFAIRS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212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1D5922">
    <w:pPr>
      <w:pStyle w:val="Header"/>
      <w:tabs>
        <w:tab w:val="clear" w:pos="4680"/>
        <w:tab w:val="clear" w:pos="9360"/>
        <w:tab w:val="center" w:pos="3182"/>
        <w:tab w:val="right" w:pos="6307"/>
      </w:tabs>
      <w:jc w:val="center"/>
      <w:rPr>
        <w:b/>
      </w:rPr>
    </w:pPr>
    <w:r w:rsidRPr="001742A2">
      <w:rPr>
        <w:b/>
      </w:rPr>
      <w:t>R28-DEPARTMENT OF CONSUMER AFFAIRS</w:t>
    </w:r>
  </w:p>
  <w:p w:rsidR="00A87146" w:rsidRDefault="00A87146" w:rsidP="001D5922">
    <w:pPr>
      <w:pStyle w:val="Header"/>
      <w:tabs>
        <w:tab w:val="clear" w:pos="4680"/>
        <w:tab w:val="clear" w:pos="9360"/>
        <w:tab w:val="center" w:pos="3182"/>
        <w:tab w:val="right" w:pos="6307"/>
      </w:tabs>
      <w:rPr>
        <w:b/>
      </w:rPr>
    </w:pPr>
  </w:p>
  <w:p w:rsidR="00A87146" w:rsidRDefault="00A87146" w:rsidP="001D592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1D5922">
    <w:pPr>
      <w:pStyle w:val="Header"/>
      <w:tabs>
        <w:tab w:val="clear" w:pos="4680"/>
        <w:tab w:val="clear" w:pos="9360"/>
        <w:tab w:val="center" w:pos="3182"/>
        <w:tab w:val="right" w:pos="6307"/>
      </w:tabs>
      <w:rPr>
        <w:rFonts w:ascii="Univers Condensed" w:hAnsi="Univers Condensed"/>
        <w:b/>
        <w:sz w:val="16"/>
        <w:u w:val="single"/>
      </w:rP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216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R36-DEPT OF LABOR, LICENSING AND REGULATION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215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R36-DEPT OF LABOR, LICENSING AND REGULATION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H67-EDUCATIONAL TELEVISION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218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R40-DEPARTMENT OF MOTOR VEHICLES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219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R40-DEPARTMENT OF MOTOR VEHICLES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222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R60-DEPARTMENT OF EMPLOYMENT AND WORKFORCE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221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R60-DEPARTMENT OF EMPLOYMENT AND WORKFORCE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226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U12-DEPARTMENT OF TRANSPORTATION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225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U12-DEPARTMENT OF TRANSPORTATION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230</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U15-INFRASTRUCTURE BANK BOARD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227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228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U20-COUNTY TRANSPORTATION FUNDS</w:t>
    </w:r>
  </w:p>
  <w:p w:rsidR="00A87146" w:rsidRDefault="00A87146" w:rsidP="009250AA">
    <w:pPr>
      <w:pStyle w:val="Header"/>
      <w:tabs>
        <w:tab w:val="clear" w:pos="4680"/>
        <w:tab w:val="clear" w:pos="9360"/>
        <w:tab w:val="center" w:pos="3182"/>
        <w:tab w:val="right" w:pos="6307"/>
      </w:tabs>
      <w:rPr>
        <w:b/>
      </w:rPr>
    </w:pPr>
  </w:p>
  <w:p w:rsidR="00A87146" w:rsidRDefault="00A87146" w:rsidP="009250AA">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9250AA">
    <w:pPr>
      <w:pStyle w:val="Header"/>
      <w:tabs>
        <w:tab w:val="clear" w:pos="4680"/>
        <w:tab w:val="clear" w:pos="9360"/>
        <w:tab w:val="center" w:pos="3182"/>
        <w:tab w:val="right" w:pos="6307"/>
      </w:tabs>
      <w:rPr>
        <w:rFonts w:ascii="Univers Condensed" w:hAnsi="Univers Condensed"/>
        <w:b/>
        <w:sz w:val="16"/>
        <w:u w:val="single"/>
      </w:rP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231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U20-COUNTY TRANSPORTATION FUNDS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H67-EDUCATIONAL TELEVISION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U30-DIVISION OF AERONAUTICS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229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U30-DIVISION OF AERONAUTICS</w:t>
    </w:r>
  </w:p>
  <w:p w:rsidR="00A87146" w:rsidRDefault="00A87146" w:rsidP="00BF1648">
    <w:pPr>
      <w:pStyle w:val="Header"/>
      <w:tabs>
        <w:tab w:val="clear" w:pos="4680"/>
        <w:tab w:val="clear" w:pos="9360"/>
        <w:tab w:val="center" w:pos="3182"/>
        <w:tab w:val="right" w:pos="6307"/>
      </w:tabs>
      <w:rPr>
        <w:b/>
      </w:rPr>
    </w:pPr>
  </w:p>
  <w:p w:rsidR="00A87146" w:rsidRDefault="00A87146" w:rsidP="00BF164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BF1648">
    <w:pPr>
      <w:pStyle w:val="Header"/>
      <w:tabs>
        <w:tab w:val="clear" w:pos="4680"/>
        <w:tab w:val="clear" w:pos="9360"/>
        <w:tab w:val="center" w:pos="3182"/>
        <w:tab w:val="right" w:pos="6307"/>
      </w:tabs>
      <w:rPr>
        <w:rFonts w:ascii="Univers Condensed" w:hAnsi="Univers Condensed"/>
        <w:b/>
        <w:sz w:val="16"/>
        <w:u w:val="single"/>
      </w:rP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A01-LEG. DEPT-THE SENATE</w:t>
    </w:r>
  </w:p>
  <w:p w:rsidR="00A87146" w:rsidRDefault="00A87146" w:rsidP="00857C91">
    <w:pPr>
      <w:pStyle w:val="Header"/>
      <w:tabs>
        <w:tab w:val="clear" w:pos="4680"/>
        <w:tab w:val="clear" w:pos="9360"/>
        <w:tab w:val="center" w:pos="3182"/>
        <w:tab w:val="right" w:pos="6307"/>
      </w:tabs>
      <w:rPr>
        <w:b/>
      </w:rPr>
    </w:pPr>
  </w:p>
  <w:p w:rsidR="00A87146" w:rsidRDefault="00A87146" w:rsidP="00857C91">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857C91">
    <w:pPr>
      <w:pStyle w:val="Header"/>
      <w:tabs>
        <w:tab w:val="clear" w:pos="4680"/>
        <w:tab w:val="clear" w:pos="9360"/>
        <w:tab w:val="center" w:pos="3182"/>
        <w:tab w:val="right" w:pos="6307"/>
      </w:tabs>
      <w:rPr>
        <w:rFonts w:ascii="Univers Condensed" w:hAnsi="Univers Condensed"/>
        <w:b/>
        <w:sz w:val="16"/>
        <w:u w:val="single"/>
      </w:rPr>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A01-LEG. DEPT-THE SENATE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A05-LEG. DEPT-HOUSE OF REPRESENTATIVES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A05-LEG. DEPT-HOUSE OF REPRESENTATIVES</w:t>
    </w:r>
  </w:p>
  <w:p w:rsidR="00A87146" w:rsidRDefault="00A87146" w:rsidP="00F803C4">
    <w:pPr>
      <w:pStyle w:val="Header"/>
      <w:tabs>
        <w:tab w:val="clear" w:pos="4680"/>
        <w:tab w:val="clear" w:pos="9360"/>
        <w:tab w:val="center" w:pos="3182"/>
        <w:tab w:val="right" w:pos="6307"/>
      </w:tabs>
      <w:rPr>
        <w:b/>
      </w:rPr>
    </w:pPr>
  </w:p>
  <w:p w:rsidR="00A87146" w:rsidRDefault="00A87146" w:rsidP="00F803C4">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F803C4">
    <w:pPr>
      <w:pStyle w:val="Header"/>
      <w:tabs>
        <w:tab w:val="clear" w:pos="4680"/>
        <w:tab w:val="clear" w:pos="9360"/>
        <w:tab w:val="center" w:pos="3182"/>
        <w:tab w:val="right" w:pos="6307"/>
      </w:tabs>
      <w:rPr>
        <w:rFonts w:ascii="Univers Condensed" w:hAnsi="Univers Condensed"/>
        <w:b/>
        <w:sz w:val="16"/>
        <w:u w:val="single"/>
      </w:rP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A15-LEG. DEPT-CODIFICATION OF LAWS &amp; LEG COUNCIL</w:t>
    </w:r>
  </w:p>
  <w:p w:rsidR="00A87146" w:rsidRDefault="00A87146" w:rsidP="008F3BBA">
    <w:pPr>
      <w:pStyle w:val="Header"/>
      <w:tabs>
        <w:tab w:val="clear" w:pos="4680"/>
        <w:tab w:val="clear" w:pos="9360"/>
        <w:tab w:val="center" w:pos="3182"/>
        <w:tab w:val="right" w:pos="6307"/>
      </w:tabs>
      <w:rPr>
        <w:b/>
      </w:rPr>
    </w:pPr>
  </w:p>
  <w:p w:rsidR="00A87146" w:rsidRDefault="00A87146" w:rsidP="008F3BBA">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8F3BBA">
    <w:pPr>
      <w:pStyle w:val="Header"/>
      <w:tabs>
        <w:tab w:val="clear" w:pos="4680"/>
        <w:tab w:val="clear" w:pos="9360"/>
        <w:tab w:val="center" w:pos="3182"/>
        <w:tab w:val="right" w:pos="6307"/>
      </w:tabs>
      <w:rPr>
        <w:rFonts w:ascii="Univers Condensed" w:hAnsi="Univers Condensed"/>
        <w:b/>
        <w:sz w:val="16"/>
        <w:u w:val="single"/>
      </w:rP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A15-LEG. DEPT-CODIFICATION OF LAWS &amp; LEG COUNCIL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A17-LEG. DEPT-LEGISLATIVE SERVICES AGENCY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A17-LEG. DEPT-LEGISLATIVE SERVICES AGENCY</w:t>
    </w:r>
  </w:p>
  <w:p w:rsidR="00A87146" w:rsidRDefault="00A87146" w:rsidP="00751FED">
    <w:pPr>
      <w:pStyle w:val="Header"/>
      <w:tabs>
        <w:tab w:val="clear" w:pos="4680"/>
        <w:tab w:val="clear" w:pos="9360"/>
        <w:tab w:val="center" w:pos="3182"/>
        <w:tab w:val="right" w:pos="6307"/>
      </w:tabs>
      <w:rPr>
        <w:b/>
      </w:rPr>
    </w:pPr>
  </w:p>
  <w:p w:rsidR="00A87146" w:rsidRDefault="00A87146" w:rsidP="00751FE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751FED">
    <w:pPr>
      <w:pStyle w:val="Header"/>
      <w:tabs>
        <w:tab w:val="clear" w:pos="4680"/>
        <w:tab w:val="clear" w:pos="9360"/>
        <w:tab w:val="center" w:pos="3182"/>
        <w:tab w:val="right" w:pos="6307"/>
      </w:tabs>
      <w:rPr>
        <w:rFonts w:ascii="Univers Condensed" w:hAnsi="Univers Condensed"/>
        <w:b/>
        <w:sz w:val="16"/>
        <w:u w:val="singl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A20-LEG. DEPT-LEG AUDIT COUNCIL</w:t>
    </w:r>
  </w:p>
  <w:p w:rsidR="00A87146" w:rsidRDefault="00A87146" w:rsidP="00B00418">
    <w:pPr>
      <w:pStyle w:val="Header"/>
      <w:tabs>
        <w:tab w:val="clear" w:pos="4680"/>
        <w:tab w:val="clear" w:pos="9360"/>
        <w:tab w:val="center" w:pos="3182"/>
        <w:tab w:val="right" w:pos="6307"/>
      </w:tabs>
      <w:rPr>
        <w:b/>
      </w:rPr>
    </w:pPr>
  </w:p>
  <w:p w:rsidR="00A87146" w:rsidRDefault="00A87146" w:rsidP="00B0041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B00418">
    <w:pPr>
      <w:pStyle w:val="Header"/>
      <w:tabs>
        <w:tab w:val="clear" w:pos="4680"/>
        <w:tab w:val="clear" w:pos="9360"/>
        <w:tab w:val="center" w:pos="3182"/>
        <w:tab w:val="right" w:pos="6307"/>
      </w:tabs>
      <w:rPr>
        <w:rFonts w:ascii="Univers Condensed" w:hAnsi="Univers Condensed"/>
        <w:b/>
        <w:sz w:val="16"/>
        <w:u w:val="single"/>
      </w:rP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A20-LEG. DEPT-LEG AUDIT COUNCIL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D05-GOVERNOR’S OFF-EXECUTIVE CONTROL OF STATE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237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D05-GOVERNOR’S OFF-EXECUTIVE CONTROL OF STATE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238</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D20-GOVERNOR’S OFF-MANSION AND GROUNDS</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235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857C91">
    <w:pPr>
      <w:pStyle w:val="Header"/>
      <w:tabs>
        <w:tab w:val="clear" w:pos="4680"/>
        <w:tab w:val="clear" w:pos="9360"/>
        <w:tab w:val="center" w:pos="3182"/>
        <w:tab w:val="right" w:pos="6307"/>
      </w:tabs>
      <w:rPr>
        <w:rFonts w:ascii="Univers Condensed" w:hAnsi="Univers Condensed"/>
        <w:b/>
        <w:sz w:val="16"/>
        <w:u w:val="single"/>
      </w:rP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246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D50-DEPARTMENT OF ADMINISTRATION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247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D50-DEPARTMENT OF ADMINISTRATION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248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D25-OFFICE OF INSPECTOR GENERAL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251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D25-OFFICE OF INSPECTOR GENERAL</w:t>
    </w:r>
  </w:p>
  <w:p w:rsidR="00A87146" w:rsidRPr="001742A2" w:rsidRDefault="00A87146" w:rsidP="00997DE6">
    <w:pPr>
      <w:pStyle w:val="Header"/>
      <w:tabs>
        <w:tab w:val="clear" w:pos="4680"/>
        <w:tab w:val="clear" w:pos="9360"/>
        <w:tab w:val="center" w:pos="3182"/>
        <w:tab w:val="right" w:pos="6307"/>
      </w:tabs>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H03-COMMISSION ON HIGHER EDUCATION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E04-LIEUTENANT GOVERNOR’S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249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E04-LIEUTENANT GOVERNOR’S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254</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495AF0">
    <w:pPr>
      <w:pStyle w:val="Header"/>
      <w:tabs>
        <w:tab w:val="clear" w:pos="4680"/>
        <w:tab w:val="clear" w:pos="9360"/>
        <w:tab w:val="center" w:pos="3182"/>
        <w:tab w:val="right" w:pos="6307"/>
      </w:tabs>
      <w:jc w:val="center"/>
      <w:rPr>
        <w:b/>
      </w:rPr>
    </w:pPr>
    <w:r w:rsidRPr="001742A2">
      <w:rPr>
        <w:b/>
      </w:rPr>
      <w:t>E08-SECRETARY OF STATE</w:t>
    </w:r>
  </w:p>
  <w:p w:rsidR="00A87146" w:rsidRDefault="00A87146" w:rsidP="00495AF0">
    <w:pPr>
      <w:pStyle w:val="Header"/>
      <w:tabs>
        <w:tab w:val="clear" w:pos="4680"/>
        <w:tab w:val="clear" w:pos="9360"/>
        <w:tab w:val="center" w:pos="3182"/>
        <w:tab w:val="right" w:pos="6307"/>
      </w:tabs>
      <w:rPr>
        <w:b/>
      </w:rPr>
    </w:pPr>
  </w:p>
  <w:p w:rsidR="00A87146" w:rsidRDefault="00A87146" w:rsidP="00495AF0">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495AF0">
    <w:pPr>
      <w:pStyle w:val="Header"/>
      <w:tabs>
        <w:tab w:val="clear" w:pos="4680"/>
        <w:tab w:val="clear" w:pos="9360"/>
        <w:tab w:val="center" w:pos="3182"/>
        <w:tab w:val="right" w:pos="6307"/>
      </w:tabs>
      <w:rPr>
        <w:rFonts w:ascii="Univers Condensed" w:hAnsi="Univers Condensed"/>
        <w:b/>
        <w:sz w:val="16"/>
        <w:u w:val="single"/>
      </w:rPr>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997DE6">
    <w:pPr>
      <w:pStyle w:val="Header"/>
      <w:tabs>
        <w:tab w:val="clear" w:pos="4680"/>
        <w:tab w:val="clear" w:pos="9360"/>
        <w:tab w:val="center" w:pos="3182"/>
        <w:tab w:val="right" w:pos="6307"/>
      </w:tabs>
      <w:jc w:val="center"/>
      <w:rPr>
        <w:b/>
        <w:sz w:val="18"/>
      </w:rPr>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E12-COMPTROLLER GENERAL’S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E12-COMPTROLLER GENERAL’S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997DE6">
    <w:pPr>
      <w:pStyle w:val="Header"/>
      <w:tabs>
        <w:tab w:val="clear" w:pos="4680"/>
        <w:tab w:val="clear" w:pos="9360"/>
        <w:tab w:val="center" w:pos="3182"/>
        <w:tab w:val="right" w:pos="6307"/>
      </w:tabs>
      <w:jc w:val="center"/>
      <w:rPr>
        <w:b/>
        <w:sz w:val="18"/>
      </w:rPr>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A43726">
    <w:pPr>
      <w:pStyle w:val="Header"/>
      <w:tabs>
        <w:tab w:val="clear" w:pos="4680"/>
        <w:tab w:val="clear" w:pos="9360"/>
        <w:tab w:val="center" w:pos="3182"/>
        <w:tab w:val="right" w:pos="6307"/>
      </w:tabs>
      <w:jc w:val="center"/>
      <w:rPr>
        <w:b/>
      </w:rPr>
    </w:pPr>
    <w:r w:rsidRPr="001742A2">
      <w:rPr>
        <w:b/>
      </w:rPr>
      <w:t>E16-STATE TREASURER’S OFFICE</w:t>
    </w:r>
  </w:p>
  <w:p w:rsidR="00A87146" w:rsidRDefault="00A87146" w:rsidP="00A43726">
    <w:pPr>
      <w:pStyle w:val="Header"/>
      <w:tabs>
        <w:tab w:val="clear" w:pos="4680"/>
        <w:tab w:val="clear" w:pos="9360"/>
        <w:tab w:val="center" w:pos="3182"/>
        <w:tab w:val="right" w:pos="6307"/>
      </w:tabs>
      <w:rPr>
        <w:b/>
      </w:rPr>
    </w:pPr>
  </w:p>
  <w:p w:rsidR="00A87146" w:rsidRDefault="00A87146" w:rsidP="00A4372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A43726">
    <w:pPr>
      <w:pStyle w:val="Header"/>
      <w:tabs>
        <w:tab w:val="clear" w:pos="4680"/>
        <w:tab w:val="clear" w:pos="9360"/>
        <w:tab w:val="center" w:pos="3182"/>
        <w:tab w:val="right" w:pos="6307"/>
      </w:tabs>
      <w:rPr>
        <w:rFonts w:ascii="Univers Condensed" w:hAnsi="Univers Condensed"/>
        <w:b/>
        <w:sz w:val="16"/>
        <w:u w:val="single"/>
      </w:rPr>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E19-RETIREMENT SYSTEM INVESTMENT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997DE6" w:rsidRDefault="00A87146" w:rsidP="00997DE6">
    <w:pPr>
      <w:pStyle w:val="Header"/>
      <w:tabs>
        <w:tab w:val="clear" w:pos="4680"/>
        <w:tab w:val="clear" w:pos="9360"/>
        <w:tab w:val="center" w:pos="3182"/>
        <w:tab w:val="right" w:pos="6307"/>
      </w:tabs>
      <w:jc w:val="center"/>
      <w:rPr>
        <w:b/>
        <w:sz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743964">
    <w:pPr>
      <w:pStyle w:val="Header"/>
      <w:tabs>
        <w:tab w:val="clear" w:pos="4680"/>
        <w:tab w:val="clear" w:pos="9360"/>
        <w:tab w:val="center" w:pos="3182"/>
        <w:tab w:val="right" w:pos="6307"/>
      </w:tabs>
      <w:jc w:val="center"/>
      <w:rPr>
        <w:b/>
      </w:rPr>
    </w:pPr>
    <w:r w:rsidRPr="001742A2">
      <w:rPr>
        <w:b/>
      </w:rPr>
      <w:t>H03-COMMISSION ON HIGHER EDUCATION</w:t>
    </w:r>
  </w:p>
  <w:p w:rsidR="00A87146" w:rsidRDefault="00A87146" w:rsidP="00743964">
    <w:pPr>
      <w:pStyle w:val="Header"/>
      <w:tabs>
        <w:tab w:val="clear" w:pos="4680"/>
        <w:tab w:val="clear" w:pos="9360"/>
        <w:tab w:val="center" w:pos="3182"/>
        <w:tab w:val="right" w:pos="6307"/>
      </w:tabs>
      <w:rPr>
        <w:b/>
      </w:rPr>
    </w:pPr>
  </w:p>
  <w:p w:rsidR="00A87146" w:rsidRDefault="00A87146" w:rsidP="00743964">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743964">
    <w:pPr>
      <w:pStyle w:val="Header"/>
      <w:tabs>
        <w:tab w:val="clear" w:pos="4680"/>
        <w:tab w:val="clear" w:pos="9360"/>
        <w:tab w:val="center" w:pos="3182"/>
        <w:tab w:val="right" w:pos="6307"/>
      </w:tabs>
      <w:rPr>
        <w:rFonts w:ascii="Univers Condensed" w:hAnsi="Univers Condensed"/>
        <w:b/>
        <w:sz w:val="16"/>
        <w:u w:val="single"/>
      </w:rPr>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258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E24-ADJUTANT GENERAL’S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259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E24-ADJUTANT GENERAL’S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E28-ELECTION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261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E28-ELECTION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E50-REVENUE AND FISCAL AFFAIRS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265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E50-REVENUE AND FISCAL AFFAIRS OFFICE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E55-STATE FISCAL ACCOUNTABILITY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263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E55-STATE FISCAL ACCOUNTABILITY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268</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F27-SFAA-AUDITOR’S OFFICE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265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F27-SFAA-AUDITOR’S OFFICE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36</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H06-HIGHER EDUCATION TUITION GRANTS COMMISSION</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F30-STATEWIDE EMPLOYEE BENEFITS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269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F30-STATEWIDE EMPLOYEE BENEFITS</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269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F31-CAPITAL RESERVE FUND</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268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F50-PUBLIC EMPLOYEE BENEFIT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269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F50-PUBLIC EMPLOYEE BENEFIT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R44-DEPARTMENT OF REVENUE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R44-DEPARTMENT OF REVENUE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R52-STATE ETHICS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H06-HIGHER EDUCATION TUITION GRANTS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S60-PROCUREMENT REVIEW PANEL</w:t>
    </w:r>
  </w:p>
  <w:p w:rsidR="00A87146" w:rsidRDefault="00A87146" w:rsidP="00216A56">
    <w:pPr>
      <w:pStyle w:val="Header"/>
      <w:tabs>
        <w:tab w:val="clear" w:pos="4680"/>
        <w:tab w:val="clear" w:pos="9360"/>
        <w:tab w:val="center" w:pos="3182"/>
        <w:tab w:val="right" w:pos="6307"/>
      </w:tabs>
      <w:rPr>
        <w:b/>
      </w:rPr>
    </w:pPr>
  </w:p>
  <w:p w:rsidR="00A87146" w:rsidRDefault="00A87146" w:rsidP="00216A56">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216A56">
    <w:pPr>
      <w:pStyle w:val="Header"/>
      <w:tabs>
        <w:tab w:val="clear" w:pos="4680"/>
        <w:tab w:val="clear" w:pos="9360"/>
        <w:tab w:val="center" w:pos="3182"/>
        <w:tab w:val="right" w:pos="6307"/>
      </w:tabs>
      <w:rPr>
        <w:rFonts w:ascii="Univers Condensed" w:hAnsi="Univers Condensed"/>
        <w:b/>
        <w:sz w:val="16"/>
        <w:u w:val="single"/>
      </w:rPr>
    </w:pP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S60-PROCUREMENT REVIEW PANEL</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276</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V04-DEBT SERVICE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V04-DEBT SERVICE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X22-AID TO SUBDIV - STATE TREASURER</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X22-AID TO SUBDIV - STATE TREASURER</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278</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X44-AID TO SUBDIV - DEPARTMENT OF REVENUE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X44-AID TO SUBDIV - DEPARTMENT OF REVENUE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RECAPITULATION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RECAPITULATION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H09-THE CITADEL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06" w:rsidRDefault="0057390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sidR="00A87146">
      <w:rPr>
        <w:b/>
        <w:noProof/>
      </w:rPr>
      <w:t>278</w:t>
    </w:r>
    <w:r>
      <w:rPr>
        <w:b/>
      </w:rPr>
      <w:fldChar w:fldCharType="end"/>
    </w:r>
    <w:r>
      <w:rPr>
        <w:b/>
      </w:rPr>
      <w:tab/>
      <w:t>STATUTES AT LARGE</w:t>
    </w:r>
    <w:r>
      <w:rPr>
        <w:b/>
      </w:rPr>
      <w:tab/>
      <w:t xml:space="preserve">(No. </w:t>
    </w:r>
    <w:r w:rsidR="0022611C">
      <w:rPr>
        <w:b/>
      </w:rPr>
      <w:t>91</w:t>
    </w:r>
  </w:p>
  <w:p w:rsidR="00573906" w:rsidRDefault="00573906" w:rsidP="00997DE6">
    <w:pPr>
      <w:pStyle w:val="Header"/>
      <w:tabs>
        <w:tab w:val="clear" w:pos="4680"/>
        <w:tab w:val="clear" w:pos="9360"/>
        <w:tab w:val="center" w:pos="3182"/>
        <w:tab w:val="right" w:pos="6307"/>
      </w:tabs>
      <w:jc w:val="center"/>
      <w:rPr>
        <w:b/>
        <w:sz w:val="18"/>
      </w:rPr>
    </w:pPr>
    <w:r>
      <w:rPr>
        <w:b/>
        <w:sz w:val="18"/>
      </w:rPr>
      <w:t>General and Permanent Laws--2015</w:t>
    </w:r>
  </w:p>
  <w:p w:rsidR="00573906" w:rsidRPr="001742A2" w:rsidRDefault="00573906" w:rsidP="00997DE6">
    <w:pPr>
      <w:pStyle w:val="Header"/>
      <w:tabs>
        <w:tab w:val="clear" w:pos="4680"/>
        <w:tab w:val="clear" w:pos="9360"/>
        <w:tab w:val="center" w:pos="3182"/>
        <w:tab w:val="right" w:pos="6307"/>
      </w:tabs>
      <w:jc w:val="center"/>
      <w:rPr>
        <w:b/>
      </w:rPr>
    </w:pPr>
    <w:r w:rsidRPr="001742A2">
      <w:rPr>
        <w:b/>
      </w:rPr>
      <w:t>REVENUE</w:t>
    </w:r>
  </w:p>
  <w:p w:rsidR="00573906" w:rsidRPr="00CE5B7D" w:rsidRDefault="0057390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06" w:rsidRDefault="00573906" w:rsidP="00997DE6">
    <w:pPr>
      <w:pStyle w:val="Header"/>
      <w:tabs>
        <w:tab w:val="clear" w:pos="4680"/>
        <w:tab w:val="clear" w:pos="9360"/>
        <w:tab w:val="center" w:pos="3182"/>
        <w:tab w:val="right" w:pos="6307"/>
      </w:tabs>
      <w:rPr>
        <w:b/>
      </w:rPr>
    </w:pPr>
    <w:r>
      <w:rPr>
        <w:b/>
      </w:rPr>
      <w:t xml:space="preserve">No. </w:t>
    </w:r>
    <w:r w:rsidR="0022611C">
      <w:rPr>
        <w:b/>
      </w:rPr>
      <w:t>91</w:t>
    </w:r>
    <w:r>
      <w:rPr>
        <w:b/>
      </w:rPr>
      <w:t>)</w:t>
    </w:r>
    <w:r>
      <w:rPr>
        <w:b/>
      </w:rPr>
      <w:tab/>
      <w:t>OF SOUTH CAROLINA</w:t>
    </w:r>
    <w:r>
      <w:rPr>
        <w:b/>
      </w:rPr>
      <w:tab/>
    </w:r>
    <w:r>
      <w:rPr>
        <w:b/>
      </w:rPr>
      <w:fldChar w:fldCharType="begin"/>
    </w:r>
    <w:r>
      <w:rPr>
        <w:b/>
      </w:rPr>
      <w:instrText xml:space="preserve"> PAGE  \* MERGEFORMAT </w:instrText>
    </w:r>
    <w:r>
      <w:rPr>
        <w:b/>
      </w:rPr>
      <w:fldChar w:fldCharType="separate"/>
    </w:r>
    <w:r w:rsidR="00A87146">
      <w:rPr>
        <w:b/>
        <w:noProof/>
      </w:rPr>
      <w:t>279</w:t>
    </w:r>
    <w:r>
      <w:rPr>
        <w:b/>
      </w:rPr>
      <w:fldChar w:fldCharType="end"/>
    </w:r>
  </w:p>
  <w:p w:rsidR="00573906" w:rsidRDefault="00573906" w:rsidP="00997DE6">
    <w:pPr>
      <w:pStyle w:val="Header"/>
      <w:tabs>
        <w:tab w:val="clear" w:pos="4680"/>
        <w:tab w:val="clear" w:pos="9360"/>
        <w:tab w:val="center" w:pos="3182"/>
        <w:tab w:val="right" w:pos="6307"/>
      </w:tabs>
      <w:jc w:val="center"/>
      <w:rPr>
        <w:b/>
        <w:sz w:val="18"/>
      </w:rPr>
    </w:pPr>
    <w:r>
      <w:rPr>
        <w:b/>
        <w:sz w:val="18"/>
      </w:rPr>
      <w:t>General and Permanent Laws--2015</w:t>
    </w:r>
  </w:p>
  <w:p w:rsidR="00573906" w:rsidRPr="001742A2" w:rsidRDefault="00573906" w:rsidP="00997DE6">
    <w:pPr>
      <w:pStyle w:val="Header"/>
      <w:tabs>
        <w:tab w:val="clear" w:pos="4680"/>
        <w:tab w:val="clear" w:pos="9360"/>
        <w:tab w:val="center" w:pos="3182"/>
        <w:tab w:val="right" w:pos="6307"/>
      </w:tabs>
      <w:jc w:val="center"/>
      <w:rPr>
        <w:b/>
      </w:rPr>
    </w:pPr>
    <w:r w:rsidRPr="001742A2">
      <w:rPr>
        <w:b/>
      </w:rPr>
      <w:t>REVENUE</w:t>
    </w:r>
  </w:p>
  <w:p w:rsidR="00573906" w:rsidRDefault="00573906" w:rsidP="00CE5B7D">
    <w:pPr>
      <w:pStyle w:val="Header"/>
      <w:tabs>
        <w:tab w:val="clear" w:pos="4680"/>
        <w:tab w:val="clear" w:pos="9360"/>
        <w:tab w:val="center" w:pos="3182"/>
        <w:tab w:val="right" w:pos="6307"/>
      </w:tabs>
      <w:rPr>
        <w:b/>
      </w:rPr>
    </w:pPr>
  </w:p>
  <w:p w:rsidR="00573906" w:rsidRDefault="0057390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573906" w:rsidRPr="00CE5B7D" w:rsidRDefault="0057390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H09-THE CITADEL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38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H12-CLEMSON UNIVERSITY (EDUCATIONAL &amp; GENERAL)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39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H12-CLEMSON UNIVERSITY (EDUCATIONAL &amp; GENERAL)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H15-UNIVERSITY OF CHARLESTON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H15-UNIVERSITY OF CHARLESTON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H17-COASTAL CAROLINA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997DE6">
    <w:pPr>
      <w:pStyle w:val="Header"/>
      <w:tabs>
        <w:tab w:val="clear" w:pos="4680"/>
        <w:tab w:val="clear" w:pos="9360"/>
        <w:tab w:val="center" w:pos="3182"/>
        <w:tab w:val="right" w:pos="6307"/>
      </w:tabs>
      <w:jc w:val="center"/>
      <w:rPr>
        <w:b/>
        <w:sz w:val="18"/>
      </w:rPr>
    </w:pP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sz w:val="18"/>
      </w:rPr>
      <w:tab/>
    </w:r>
    <w:r>
      <w:rPr>
        <w:b/>
        <w:sz w:val="18"/>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H17-COASTAL CAROLINA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H18-FRANCIS MARION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H18-FRANCIS MARION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H21-LANDER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47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H21-LANDER UNIVERSITY</w:t>
    </w:r>
  </w:p>
  <w:p w:rsidR="00A87146" w:rsidRPr="001742A2" w:rsidRDefault="00A87146" w:rsidP="00997DE6">
    <w:pPr>
      <w:pStyle w:val="Header"/>
      <w:tabs>
        <w:tab w:val="clear" w:pos="4680"/>
        <w:tab w:val="clear" w:pos="9360"/>
        <w:tab w:val="center" w:pos="3182"/>
        <w:tab w:val="right" w:pos="6307"/>
      </w:tabs>
      <w:jc w:val="center"/>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48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H24-SOUTH CAROLINA STATE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47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H24-SOUTH CAROLINA STATE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H27-UNIV OF SOUTH CAROLINA</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H27-UNIV OF SOUTH CAROLINA</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H29-U S C - AIKEN CAMPUS</w:t>
    </w:r>
  </w:p>
  <w:p w:rsidR="00A87146" w:rsidRPr="001742A2" w:rsidRDefault="00A87146" w:rsidP="00997DE6">
    <w:pPr>
      <w:pStyle w:val="Header"/>
      <w:tabs>
        <w:tab w:val="clear" w:pos="4680"/>
        <w:tab w:val="clear" w:pos="9360"/>
        <w:tab w:val="center" w:pos="3182"/>
        <w:tab w:val="right" w:pos="6307"/>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H63-DEPARTMENT OF EDUCATION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H29-U S C - AIKEN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H34-U S C - UPSTATE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H34-U S C - UPSTATE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H36-U S C - BEAUFORT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H36-U S C - BEAUFORT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58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H37-U S C - LANCASTER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H37-U S C - LANCASTER CAMPUS</w:t>
    </w:r>
  </w:p>
  <w:p w:rsidR="00A87146" w:rsidRDefault="00A87146" w:rsidP="00BE7777">
    <w:pPr>
      <w:pStyle w:val="Header"/>
      <w:tabs>
        <w:tab w:val="clear" w:pos="4680"/>
        <w:tab w:val="clear" w:pos="9360"/>
        <w:tab w:val="center" w:pos="3182"/>
        <w:tab w:val="right" w:pos="6307"/>
      </w:tabs>
      <w:rPr>
        <w:b/>
      </w:rPr>
    </w:pPr>
  </w:p>
  <w:p w:rsidR="00A87146" w:rsidRDefault="00A87146" w:rsidP="00BE777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BE7777">
    <w:pPr>
      <w:pStyle w:val="Header"/>
      <w:tabs>
        <w:tab w:val="clear" w:pos="4680"/>
        <w:tab w:val="clear" w:pos="9360"/>
        <w:tab w:val="center" w:pos="3182"/>
        <w:tab w:val="right" w:pos="6307"/>
      </w:tabs>
      <w:rPr>
        <w:rFonts w:ascii="Univers Condensed" w:hAnsi="Univers Condensed"/>
        <w:b/>
        <w:sz w:val="16"/>
        <w:u w:val="single"/>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60</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H38-U S C - SALKEHATCHIE CAMPUS</w:t>
    </w:r>
  </w:p>
  <w:p w:rsidR="00A87146" w:rsidRPr="001742A2" w:rsidRDefault="00A87146" w:rsidP="00997DE6">
    <w:pPr>
      <w:pStyle w:val="Header"/>
      <w:tabs>
        <w:tab w:val="clear" w:pos="4680"/>
        <w:tab w:val="clear" w:pos="9360"/>
        <w:tab w:val="center" w:pos="3182"/>
        <w:tab w:val="right" w:pos="6307"/>
      </w:tabs>
      <w:jc w:val="center"/>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59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H38-U S C - SALKEHATCHIE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H39-U S C - SUMTER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H63-DEPARTMENT OF EDUCATION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61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H39-U S C - SUMTER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H40-U S C - UNION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63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H40-U S C - UNION CAMPUS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H47-WINTHROP UNIVERSITY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63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H47-WINTHROP UNIVERSITY</w:t>
    </w:r>
  </w:p>
  <w:p w:rsidR="00A87146" w:rsidRDefault="00A87146" w:rsidP="00EF5AB5">
    <w:pPr>
      <w:pStyle w:val="Header"/>
      <w:tabs>
        <w:tab w:val="clear" w:pos="4680"/>
        <w:tab w:val="clear" w:pos="9360"/>
        <w:tab w:val="center" w:pos="3182"/>
        <w:tab w:val="right" w:pos="6307"/>
      </w:tabs>
      <w:rPr>
        <w:b/>
      </w:rPr>
    </w:pPr>
  </w:p>
  <w:p w:rsidR="00A87146" w:rsidRDefault="00A87146" w:rsidP="00EF5AB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EF5AB5">
    <w:pPr>
      <w:pStyle w:val="Header"/>
      <w:tabs>
        <w:tab w:val="clear" w:pos="4680"/>
        <w:tab w:val="clear" w:pos="9360"/>
        <w:tab w:val="center" w:pos="3182"/>
        <w:tab w:val="right" w:pos="6307"/>
      </w:tabs>
      <w:rPr>
        <w:rFonts w:ascii="Univers Condensed" w:hAnsi="Univers Condensed"/>
        <w:b/>
        <w:sz w:val="16"/>
        <w:u w:val="single"/>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H51-MEDICAL UNIVERSITY OF SOUTH CAROLINA</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65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H51-MEDICAL UNIVERSITY OF SOUTH CAROLINA</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68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H53-AREA HEALTH EDUCATION CONSORTIUM</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67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H53-AREA HEALTH EDUCATION CONSORTIUM</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H59-TECHNICAL &amp; COMPREHENSIVE EDUCATION B</w:t>
    </w:r>
    <w:r>
      <w:rPr>
        <w:b/>
      </w:rPr>
      <w:t>OAR</w:t>
    </w:r>
    <w:r w:rsidRPr="001742A2">
      <w:rPr>
        <w:b/>
      </w:rPr>
      <w:t>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71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H59-TECHNICAL &amp; COMPREHENSIVE EDUCATION B</w:t>
    </w:r>
    <w:r>
      <w:rPr>
        <w:b/>
      </w:rPr>
      <w:t>OAR</w:t>
    </w:r>
    <w:r w:rsidRPr="001742A2">
      <w:rPr>
        <w:b/>
      </w:rPr>
      <w:t>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H79-DEPARTMENT OF ARCHIVES AND HISTORY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73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H79-DEPARTMENT OF ARCHIVES AND HISTORY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75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H87-STATE LIBRARY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77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H91-ARTS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78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H95-STATE MUSEUM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79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H95-STATE MUSEUM COMMISSION</w:t>
    </w:r>
  </w:p>
  <w:p w:rsidR="00A87146" w:rsidRPr="001742A2" w:rsidRDefault="00A87146" w:rsidP="00997DE6">
    <w:pPr>
      <w:pStyle w:val="Header"/>
      <w:tabs>
        <w:tab w:val="clear" w:pos="4680"/>
        <w:tab w:val="clear" w:pos="9360"/>
        <w:tab w:val="center" w:pos="3182"/>
        <w:tab w:val="right" w:pos="6307"/>
      </w:tabs>
      <w:jc w:val="center"/>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80</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 xml:space="preserve">H96-CONFEDERATE RELIC ROOM &amp; </w:t>
    </w:r>
  </w:p>
  <w:p w:rsidR="00A87146" w:rsidRPr="001742A2" w:rsidRDefault="00A87146" w:rsidP="00997DE6">
    <w:pPr>
      <w:pStyle w:val="Header"/>
      <w:tabs>
        <w:tab w:val="clear" w:pos="4680"/>
        <w:tab w:val="clear" w:pos="9360"/>
        <w:tab w:val="center" w:pos="3182"/>
        <w:tab w:val="right" w:pos="6307"/>
      </w:tabs>
      <w:jc w:val="cent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XXX)</w:t>
    </w:r>
    <w:r>
      <w:rPr>
        <w:b/>
      </w:rPr>
      <w:tab/>
      <w:t>OF SOUTH CAROLINA</w:t>
    </w:r>
    <w:r>
      <w:rPr>
        <w:b/>
      </w:rPr>
      <w:tab/>
    </w:r>
    <w:r>
      <w:rPr>
        <w:b/>
      </w:rPr>
      <w:fldChar w:fldCharType="begin"/>
    </w:r>
    <w:r>
      <w:rPr>
        <w:b/>
      </w:rPr>
      <w:instrText xml:space="preserve"> PAGE  \* MERGEFORMAT </w:instrText>
    </w:r>
    <w:r>
      <w:rPr>
        <w:b/>
      </w:rPr>
      <w:fldChar w:fldCharType="separate"/>
    </w:r>
    <w:r>
      <w:rPr>
        <w:b/>
        <w:noProof/>
      </w:rPr>
      <w:t>17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H66-LOTTERY EXPENDITURE ACCOUNT</w:t>
    </w:r>
  </w:p>
  <w:p w:rsidR="00A87146" w:rsidRPr="001742A2" w:rsidRDefault="00A87146" w:rsidP="00997DE6">
    <w:pPr>
      <w:pStyle w:val="Header"/>
      <w:tabs>
        <w:tab w:val="clear" w:pos="4680"/>
        <w:tab w:val="clear" w:pos="9360"/>
        <w:tab w:val="center" w:pos="3182"/>
        <w:tab w:val="right" w:pos="6307"/>
      </w:tabs>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79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Default="00A87146" w:rsidP="00997DE6">
    <w:pPr>
      <w:pStyle w:val="Header"/>
      <w:tabs>
        <w:tab w:val="clear" w:pos="4680"/>
        <w:tab w:val="clear" w:pos="9360"/>
        <w:tab w:val="center" w:pos="3182"/>
        <w:tab w:val="right" w:pos="6307"/>
      </w:tabs>
      <w:jc w:val="center"/>
      <w:rPr>
        <w:b/>
      </w:rPr>
    </w:pPr>
    <w:r w:rsidRPr="001742A2">
      <w:rPr>
        <w:b/>
      </w:rPr>
      <w:t xml:space="preserve">H96-CONFEDERATE RELIC ROOM &amp; </w:t>
    </w:r>
  </w:p>
  <w:p w:rsidR="00A87146" w:rsidRPr="001742A2" w:rsidRDefault="00A87146" w:rsidP="00997DE6">
    <w:pPr>
      <w:pStyle w:val="Header"/>
      <w:tabs>
        <w:tab w:val="clear" w:pos="4680"/>
        <w:tab w:val="clear" w:pos="9360"/>
        <w:tab w:val="center" w:pos="3182"/>
        <w:tab w:val="right" w:pos="6307"/>
      </w:tabs>
      <w:jc w:val="center"/>
      <w:rPr>
        <w:b/>
      </w:rPr>
    </w:pPr>
    <w:r>
      <w:rPr>
        <w:b/>
      </w:rPr>
      <w:t>MILITARY MUSEUM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82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H73-VOCATIONAL REHABILITATION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81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H73-VOCATIONAL REHABILITATION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84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 xml:space="preserve">J02-DEPT OF HEALTH AND HUMAN </w:t>
    </w:r>
    <w:r>
      <w:rPr>
        <w:b/>
      </w:rPr>
      <w:t>SERVICES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85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J02-DEPT OF HEALTH AND HUMAN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96</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J04-DEPT OF HEALTH AND ENVIRONMENTAL CONTROL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95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J04-DEPT OF HEALTH AND ENVIRONMENTAL CONTROL</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104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J12-DEPT OF MENTAL HEALTH</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103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J12-DEPT OF MENTAL HEALTH</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108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J16-DEPT OF DISABILITIES AND SPECIAL NEEDS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18</w:t>
    </w:r>
    <w:r>
      <w:rPr>
        <w:b/>
      </w:rPr>
      <w:fldChar w:fldCharType="end"/>
    </w:r>
    <w:r>
      <w:rPr>
        <w:b/>
      </w:rPr>
      <w:tab/>
      <w:t>STATUTES AT LARGE</w:t>
    </w:r>
    <w:r>
      <w:rPr>
        <w:b/>
      </w:rPr>
      <w:tab/>
      <w:t>(No. XX</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A85-EDUCATION OVERSIGHT COMMITTEE</w:t>
    </w:r>
  </w:p>
  <w:p w:rsidR="00A87146" w:rsidRPr="001742A2" w:rsidRDefault="00A87146" w:rsidP="00997DE6">
    <w:pPr>
      <w:pStyle w:val="Header"/>
      <w:tabs>
        <w:tab w:val="clear" w:pos="4680"/>
        <w:tab w:val="clear" w:pos="9360"/>
        <w:tab w:val="center" w:pos="3182"/>
        <w:tab w:val="right" w:pos="6307"/>
      </w:tabs>
      <w:jc w:val="center"/>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109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J16-DEPT OF DISABILITIES AND SPECIAL NEEDS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110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111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J20-DEPT OF ALCOHOL &amp; OTHER DRUG ABUSE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112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727F57">
    <w:pPr>
      <w:pStyle w:val="Header"/>
      <w:tabs>
        <w:tab w:val="clear" w:pos="4680"/>
        <w:tab w:val="clear" w:pos="9360"/>
        <w:tab w:val="center" w:pos="3182"/>
        <w:tab w:val="right" w:pos="6307"/>
      </w:tabs>
      <w:jc w:val="center"/>
      <w:rPr>
        <w:b/>
      </w:rPr>
    </w:pPr>
    <w:r w:rsidRPr="001742A2">
      <w:rPr>
        <w:b/>
      </w:rPr>
      <w:t>J20-DEPT OF ALCOHOL &amp; OTHER DRUG ABUSE S</w:t>
    </w:r>
    <w:r>
      <w:rPr>
        <w:b/>
      </w:rPr>
      <w:t>ERVICES</w:t>
    </w:r>
  </w:p>
  <w:p w:rsidR="00A87146" w:rsidRDefault="00A87146" w:rsidP="00727F57">
    <w:pPr>
      <w:pStyle w:val="Header"/>
      <w:tabs>
        <w:tab w:val="clear" w:pos="4680"/>
        <w:tab w:val="clear" w:pos="9360"/>
        <w:tab w:val="center" w:pos="3182"/>
        <w:tab w:val="right" w:pos="6307"/>
      </w:tabs>
      <w:rPr>
        <w:b/>
      </w:rPr>
    </w:pPr>
  </w:p>
  <w:p w:rsidR="00A87146" w:rsidRDefault="00A87146" w:rsidP="00727F5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727F57">
    <w:pPr>
      <w:pStyle w:val="Header"/>
      <w:tabs>
        <w:tab w:val="clear" w:pos="4680"/>
        <w:tab w:val="clear" w:pos="9360"/>
        <w:tab w:val="center" w:pos="3182"/>
        <w:tab w:val="right" w:pos="6307"/>
      </w:tabs>
      <w:rPr>
        <w:rFonts w:ascii="Univers Condensed" w:hAnsi="Univers Condensed"/>
        <w:b/>
        <w:sz w:val="16"/>
        <w:u w:val="single"/>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122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L04-DEPARTMENT OF SOCIAL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123</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L04-DEPARTMENT OF SOCIAL S</w:t>
    </w:r>
    <w:r>
      <w:rPr>
        <w:b/>
      </w:rPr>
      <w:t>ERVICES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124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L24-COMMISSION FOR THE BLIND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125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L24-COMMISSION FOR THE BLIND</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128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L32-HOUSING FINANCE AND DEVELOPMENT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129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L32-HOUSING FINANCE AND DEVELOPMENT AUTHORITY</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A85-EDUCATION OVERSIGHT COMMITTEE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132</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P12-FORESTRY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131</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P12-FORESTRY COMMISSION</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134</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P16-DEPARTMENT OF AGRICULTURE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135</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P16-DEPARTMENT OF AGRICULTURE</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138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P20-CLEMSON UNIV (PUBLIC SERVICE ACTIVITIES)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137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P20-CLEMSON UNIV (PUBLIC SERVICE ACTIVITIES)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140</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P21-SC STATE UNIV (PUBLIC SERVICE ACTIVITIES)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139</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P21-SC STATE UNIV (PUBLIC SERVICE ACTIVITIES)</w:t>
    </w:r>
  </w:p>
  <w:p w:rsidR="00A87146" w:rsidRDefault="00A87146" w:rsidP="00680D37">
    <w:pPr>
      <w:pStyle w:val="Header"/>
      <w:tabs>
        <w:tab w:val="clear" w:pos="4680"/>
        <w:tab w:val="clear" w:pos="9360"/>
        <w:tab w:val="center" w:pos="3182"/>
        <w:tab w:val="right" w:pos="6307"/>
      </w:tabs>
      <w:rPr>
        <w:b/>
      </w:rPr>
    </w:pPr>
  </w:p>
  <w:p w:rsidR="00A87146" w:rsidRDefault="00A87146" w:rsidP="00680D3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680D37">
    <w:pPr>
      <w:pStyle w:val="Header"/>
      <w:tabs>
        <w:tab w:val="clear" w:pos="4680"/>
        <w:tab w:val="clear" w:pos="9360"/>
        <w:tab w:val="center" w:pos="3182"/>
        <w:tab w:val="right" w:pos="6307"/>
      </w:tabs>
      <w:rPr>
        <w:rFonts w:ascii="Univers Condensed" w:hAnsi="Univers Condensed"/>
        <w:b/>
        <w:sz w:val="16"/>
        <w:u w:val="single"/>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148</w:t>
    </w:r>
    <w:r>
      <w:rPr>
        <w:b/>
      </w:rPr>
      <w:fldChar w:fldCharType="end"/>
    </w:r>
    <w:r>
      <w:rPr>
        <w:b/>
      </w:rPr>
      <w:tab/>
      <w:t>STATUTES AT LARGE</w:t>
    </w:r>
    <w:r>
      <w:rPr>
        <w:b/>
      </w:rPr>
      <w:tab/>
      <w:t>(No. 91</w:t>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P24-DEPT OF NATURAL RESOURCES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46" w:rsidRDefault="00A87146" w:rsidP="00997DE6">
    <w:pPr>
      <w:pStyle w:val="Header"/>
      <w:tabs>
        <w:tab w:val="clear" w:pos="4680"/>
        <w:tab w:val="clear" w:pos="9360"/>
        <w:tab w:val="center" w:pos="3182"/>
        <w:tab w:val="right" w:pos="6307"/>
      </w:tabs>
      <w:rPr>
        <w:b/>
      </w:rPr>
    </w:pPr>
    <w:r>
      <w:rPr>
        <w:b/>
      </w:rPr>
      <w:t>No. 91)</w:t>
    </w:r>
    <w:r>
      <w:rPr>
        <w:b/>
      </w:rPr>
      <w:tab/>
      <w:t>OF SOUTH CAROLINA</w:t>
    </w:r>
    <w:r>
      <w:rPr>
        <w:b/>
      </w:rPr>
      <w:tab/>
    </w:r>
    <w:r>
      <w:rPr>
        <w:b/>
      </w:rPr>
      <w:fldChar w:fldCharType="begin"/>
    </w:r>
    <w:r>
      <w:rPr>
        <w:b/>
      </w:rPr>
      <w:instrText xml:space="preserve"> PAGE  \* MERGEFORMAT </w:instrText>
    </w:r>
    <w:r>
      <w:rPr>
        <w:b/>
      </w:rPr>
      <w:fldChar w:fldCharType="separate"/>
    </w:r>
    <w:r>
      <w:rPr>
        <w:b/>
        <w:noProof/>
      </w:rPr>
      <w:t>147</w:t>
    </w:r>
    <w:r>
      <w:rPr>
        <w:b/>
      </w:rPr>
      <w:fldChar w:fldCharType="end"/>
    </w:r>
  </w:p>
  <w:p w:rsidR="00A87146" w:rsidRDefault="00A87146" w:rsidP="00997DE6">
    <w:pPr>
      <w:pStyle w:val="Header"/>
      <w:tabs>
        <w:tab w:val="clear" w:pos="4680"/>
        <w:tab w:val="clear" w:pos="9360"/>
        <w:tab w:val="center" w:pos="3182"/>
        <w:tab w:val="right" w:pos="6307"/>
      </w:tabs>
      <w:jc w:val="center"/>
      <w:rPr>
        <w:b/>
        <w:sz w:val="18"/>
      </w:rPr>
    </w:pPr>
    <w:r>
      <w:rPr>
        <w:b/>
        <w:sz w:val="18"/>
      </w:rPr>
      <w:t>General and Permanent Laws--2015</w:t>
    </w:r>
  </w:p>
  <w:p w:rsidR="00A87146" w:rsidRPr="001742A2" w:rsidRDefault="00A87146" w:rsidP="00997DE6">
    <w:pPr>
      <w:pStyle w:val="Header"/>
      <w:tabs>
        <w:tab w:val="clear" w:pos="4680"/>
        <w:tab w:val="clear" w:pos="9360"/>
        <w:tab w:val="center" w:pos="3182"/>
        <w:tab w:val="right" w:pos="6307"/>
      </w:tabs>
      <w:jc w:val="center"/>
      <w:rPr>
        <w:b/>
      </w:rPr>
    </w:pPr>
    <w:r w:rsidRPr="001742A2">
      <w:rPr>
        <w:b/>
      </w:rPr>
      <w:t>P24-DEPT OF NATURAL RESOURCES</w:t>
    </w:r>
  </w:p>
  <w:p w:rsidR="00A87146" w:rsidRDefault="00A87146" w:rsidP="00CE5B7D">
    <w:pPr>
      <w:pStyle w:val="Header"/>
      <w:tabs>
        <w:tab w:val="clear" w:pos="4680"/>
        <w:tab w:val="clear" w:pos="9360"/>
        <w:tab w:val="center" w:pos="3182"/>
        <w:tab w:val="right" w:pos="6307"/>
      </w:tabs>
      <w:rPr>
        <w:b/>
      </w:rPr>
    </w:pPr>
  </w:p>
  <w:p w:rsidR="00A87146" w:rsidRDefault="00A87146" w:rsidP="00CE5B7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A87146" w:rsidRPr="00CE5B7D" w:rsidRDefault="00A87146" w:rsidP="00CE5B7D">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B"/>
    <w:rsid w:val="00002E05"/>
    <w:rsid w:val="00011EEA"/>
    <w:rsid w:val="000175B9"/>
    <w:rsid w:val="00024AB9"/>
    <w:rsid w:val="0003021C"/>
    <w:rsid w:val="00030AA3"/>
    <w:rsid w:val="00033070"/>
    <w:rsid w:val="00034DD8"/>
    <w:rsid w:val="00037E36"/>
    <w:rsid w:val="00054374"/>
    <w:rsid w:val="00054DC1"/>
    <w:rsid w:val="000556FF"/>
    <w:rsid w:val="00055C33"/>
    <w:rsid w:val="0006314F"/>
    <w:rsid w:val="00065651"/>
    <w:rsid w:val="00067AF5"/>
    <w:rsid w:val="00077EF1"/>
    <w:rsid w:val="00081D74"/>
    <w:rsid w:val="00085F7F"/>
    <w:rsid w:val="00090440"/>
    <w:rsid w:val="000918C6"/>
    <w:rsid w:val="000947DF"/>
    <w:rsid w:val="000B1449"/>
    <w:rsid w:val="000B2FE6"/>
    <w:rsid w:val="000C256C"/>
    <w:rsid w:val="000D1009"/>
    <w:rsid w:val="000D5E7D"/>
    <w:rsid w:val="000E10F4"/>
    <w:rsid w:val="000E2870"/>
    <w:rsid w:val="000E3EF6"/>
    <w:rsid w:val="000E5F0E"/>
    <w:rsid w:val="000F233C"/>
    <w:rsid w:val="00117FFA"/>
    <w:rsid w:val="00124BF3"/>
    <w:rsid w:val="00126B65"/>
    <w:rsid w:val="001323DF"/>
    <w:rsid w:val="00132509"/>
    <w:rsid w:val="001439E8"/>
    <w:rsid w:val="0015125F"/>
    <w:rsid w:val="00152204"/>
    <w:rsid w:val="00154406"/>
    <w:rsid w:val="0015582B"/>
    <w:rsid w:val="00157DDE"/>
    <w:rsid w:val="001742A2"/>
    <w:rsid w:val="00184C91"/>
    <w:rsid w:val="00186BE9"/>
    <w:rsid w:val="001902ED"/>
    <w:rsid w:val="00191AA5"/>
    <w:rsid w:val="00191E8D"/>
    <w:rsid w:val="001939C6"/>
    <w:rsid w:val="00197979"/>
    <w:rsid w:val="001A31E5"/>
    <w:rsid w:val="001A4751"/>
    <w:rsid w:val="001A4B03"/>
    <w:rsid w:val="001C0FA0"/>
    <w:rsid w:val="001C190D"/>
    <w:rsid w:val="001C2277"/>
    <w:rsid w:val="001D3377"/>
    <w:rsid w:val="001D5922"/>
    <w:rsid w:val="001D7EC3"/>
    <w:rsid w:val="001F3243"/>
    <w:rsid w:val="00200F4A"/>
    <w:rsid w:val="00206127"/>
    <w:rsid w:val="00211356"/>
    <w:rsid w:val="00211997"/>
    <w:rsid w:val="00212146"/>
    <w:rsid w:val="002151E8"/>
    <w:rsid w:val="00216A56"/>
    <w:rsid w:val="002179CD"/>
    <w:rsid w:val="0022611C"/>
    <w:rsid w:val="002311EA"/>
    <w:rsid w:val="00232F92"/>
    <w:rsid w:val="00234F15"/>
    <w:rsid w:val="00235F20"/>
    <w:rsid w:val="0024652B"/>
    <w:rsid w:val="00256DA8"/>
    <w:rsid w:val="0027265C"/>
    <w:rsid w:val="00274ACA"/>
    <w:rsid w:val="0028218C"/>
    <w:rsid w:val="00282447"/>
    <w:rsid w:val="0028786B"/>
    <w:rsid w:val="002941EF"/>
    <w:rsid w:val="00294484"/>
    <w:rsid w:val="002A7D76"/>
    <w:rsid w:val="002B2775"/>
    <w:rsid w:val="002B4831"/>
    <w:rsid w:val="002C0433"/>
    <w:rsid w:val="002C1E0E"/>
    <w:rsid w:val="002C28AE"/>
    <w:rsid w:val="002D1629"/>
    <w:rsid w:val="002F1514"/>
    <w:rsid w:val="002F2628"/>
    <w:rsid w:val="002F4C50"/>
    <w:rsid w:val="00302D59"/>
    <w:rsid w:val="00316174"/>
    <w:rsid w:val="00327386"/>
    <w:rsid w:val="00331F2F"/>
    <w:rsid w:val="00337C42"/>
    <w:rsid w:val="00337F86"/>
    <w:rsid w:val="00346E81"/>
    <w:rsid w:val="00350F1B"/>
    <w:rsid w:val="00351A07"/>
    <w:rsid w:val="00353D25"/>
    <w:rsid w:val="003735D6"/>
    <w:rsid w:val="00381E77"/>
    <w:rsid w:val="00382D80"/>
    <w:rsid w:val="00383BA8"/>
    <w:rsid w:val="00386B24"/>
    <w:rsid w:val="00394242"/>
    <w:rsid w:val="003B62DE"/>
    <w:rsid w:val="003B7BD7"/>
    <w:rsid w:val="003C2558"/>
    <w:rsid w:val="003D7872"/>
    <w:rsid w:val="003E15DC"/>
    <w:rsid w:val="003F1EC6"/>
    <w:rsid w:val="003F49B6"/>
    <w:rsid w:val="0040411C"/>
    <w:rsid w:val="004134D3"/>
    <w:rsid w:val="00421198"/>
    <w:rsid w:val="00456DB1"/>
    <w:rsid w:val="0046001D"/>
    <w:rsid w:val="00462B0A"/>
    <w:rsid w:val="0046443C"/>
    <w:rsid w:val="004720C4"/>
    <w:rsid w:val="004725C7"/>
    <w:rsid w:val="00474031"/>
    <w:rsid w:val="00475602"/>
    <w:rsid w:val="0047579B"/>
    <w:rsid w:val="00481E04"/>
    <w:rsid w:val="004831C6"/>
    <w:rsid w:val="00492329"/>
    <w:rsid w:val="004936BF"/>
    <w:rsid w:val="00495AF0"/>
    <w:rsid w:val="00495DD1"/>
    <w:rsid w:val="0049658E"/>
    <w:rsid w:val="004A0621"/>
    <w:rsid w:val="004A0B6F"/>
    <w:rsid w:val="004A3109"/>
    <w:rsid w:val="004B142C"/>
    <w:rsid w:val="004C1AA1"/>
    <w:rsid w:val="004C5F44"/>
    <w:rsid w:val="004C6AA5"/>
    <w:rsid w:val="004E000C"/>
    <w:rsid w:val="004E1F3F"/>
    <w:rsid w:val="004E32F2"/>
    <w:rsid w:val="004E4A0B"/>
    <w:rsid w:val="00501052"/>
    <w:rsid w:val="0050210D"/>
    <w:rsid w:val="005034EC"/>
    <w:rsid w:val="00515233"/>
    <w:rsid w:val="0051762D"/>
    <w:rsid w:val="00525416"/>
    <w:rsid w:val="0052591C"/>
    <w:rsid w:val="005360FE"/>
    <w:rsid w:val="005448C3"/>
    <w:rsid w:val="00573906"/>
    <w:rsid w:val="00585B74"/>
    <w:rsid w:val="00586D0A"/>
    <w:rsid w:val="005908D3"/>
    <w:rsid w:val="00595677"/>
    <w:rsid w:val="005A0F7A"/>
    <w:rsid w:val="005A76F1"/>
    <w:rsid w:val="005B4734"/>
    <w:rsid w:val="005B4F1D"/>
    <w:rsid w:val="005C145C"/>
    <w:rsid w:val="005C34CA"/>
    <w:rsid w:val="005E5134"/>
    <w:rsid w:val="006024BB"/>
    <w:rsid w:val="006037B7"/>
    <w:rsid w:val="00603869"/>
    <w:rsid w:val="00605482"/>
    <w:rsid w:val="00613170"/>
    <w:rsid w:val="00623DE3"/>
    <w:rsid w:val="00626920"/>
    <w:rsid w:val="00634A02"/>
    <w:rsid w:val="00640077"/>
    <w:rsid w:val="00647D03"/>
    <w:rsid w:val="006522C3"/>
    <w:rsid w:val="00655734"/>
    <w:rsid w:val="0065695B"/>
    <w:rsid w:val="00663742"/>
    <w:rsid w:val="00663BF3"/>
    <w:rsid w:val="00667B94"/>
    <w:rsid w:val="00670BBA"/>
    <w:rsid w:val="006727B3"/>
    <w:rsid w:val="006730FF"/>
    <w:rsid w:val="006734B4"/>
    <w:rsid w:val="00676260"/>
    <w:rsid w:val="00676F46"/>
    <w:rsid w:val="00680D37"/>
    <w:rsid w:val="0068629E"/>
    <w:rsid w:val="00692723"/>
    <w:rsid w:val="006929E1"/>
    <w:rsid w:val="00695F22"/>
    <w:rsid w:val="006A2AAE"/>
    <w:rsid w:val="006A67BC"/>
    <w:rsid w:val="006B06EF"/>
    <w:rsid w:val="006B2518"/>
    <w:rsid w:val="006B524F"/>
    <w:rsid w:val="006C35F1"/>
    <w:rsid w:val="006D2B76"/>
    <w:rsid w:val="006D798F"/>
    <w:rsid w:val="006E4FF0"/>
    <w:rsid w:val="006E56D5"/>
    <w:rsid w:val="006F3534"/>
    <w:rsid w:val="006F68E6"/>
    <w:rsid w:val="00702671"/>
    <w:rsid w:val="00704A63"/>
    <w:rsid w:val="00706B06"/>
    <w:rsid w:val="0071344E"/>
    <w:rsid w:val="007256D9"/>
    <w:rsid w:val="00727F57"/>
    <w:rsid w:val="00730350"/>
    <w:rsid w:val="007310D3"/>
    <w:rsid w:val="00740578"/>
    <w:rsid w:val="00743964"/>
    <w:rsid w:val="00751702"/>
    <w:rsid w:val="007517D2"/>
    <w:rsid w:val="00751FED"/>
    <w:rsid w:val="00753B77"/>
    <w:rsid w:val="00753F1C"/>
    <w:rsid w:val="00754799"/>
    <w:rsid w:val="00757B87"/>
    <w:rsid w:val="00761299"/>
    <w:rsid w:val="00761315"/>
    <w:rsid w:val="00767C39"/>
    <w:rsid w:val="00773F5B"/>
    <w:rsid w:val="0077423E"/>
    <w:rsid w:val="00776DAB"/>
    <w:rsid w:val="00780EA1"/>
    <w:rsid w:val="007815CB"/>
    <w:rsid w:val="00785A69"/>
    <w:rsid w:val="00794933"/>
    <w:rsid w:val="00795A29"/>
    <w:rsid w:val="007A57EA"/>
    <w:rsid w:val="007B07CE"/>
    <w:rsid w:val="007B2257"/>
    <w:rsid w:val="007B4361"/>
    <w:rsid w:val="007B5605"/>
    <w:rsid w:val="007C2706"/>
    <w:rsid w:val="007C417D"/>
    <w:rsid w:val="007D4299"/>
    <w:rsid w:val="007E4F25"/>
    <w:rsid w:val="007E5EB5"/>
    <w:rsid w:val="007E6B4F"/>
    <w:rsid w:val="00805DC3"/>
    <w:rsid w:val="00806E89"/>
    <w:rsid w:val="00816053"/>
    <w:rsid w:val="008207DE"/>
    <w:rsid w:val="00822050"/>
    <w:rsid w:val="00824FEF"/>
    <w:rsid w:val="0082570E"/>
    <w:rsid w:val="008344CF"/>
    <w:rsid w:val="00842D3B"/>
    <w:rsid w:val="00857C91"/>
    <w:rsid w:val="00864985"/>
    <w:rsid w:val="00866E6A"/>
    <w:rsid w:val="00870033"/>
    <w:rsid w:val="0087559D"/>
    <w:rsid w:val="00895D7F"/>
    <w:rsid w:val="008B289E"/>
    <w:rsid w:val="008B552D"/>
    <w:rsid w:val="008B60F3"/>
    <w:rsid w:val="008C225F"/>
    <w:rsid w:val="008D2CC4"/>
    <w:rsid w:val="008D37AC"/>
    <w:rsid w:val="008D3988"/>
    <w:rsid w:val="008E125B"/>
    <w:rsid w:val="008E1A04"/>
    <w:rsid w:val="008E60CC"/>
    <w:rsid w:val="008E6858"/>
    <w:rsid w:val="008F35D1"/>
    <w:rsid w:val="008F3BBA"/>
    <w:rsid w:val="008F450E"/>
    <w:rsid w:val="00901A95"/>
    <w:rsid w:val="009047AF"/>
    <w:rsid w:val="0090671D"/>
    <w:rsid w:val="00910309"/>
    <w:rsid w:val="009112CB"/>
    <w:rsid w:val="00912E4D"/>
    <w:rsid w:val="00912FED"/>
    <w:rsid w:val="0092387E"/>
    <w:rsid w:val="009250AA"/>
    <w:rsid w:val="0092644C"/>
    <w:rsid w:val="009400B1"/>
    <w:rsid w:val="0095129C"/>
    <w:rsid w:val="009524CE"/>
    <w:rsid w:val="0095347E"/>
    <w:rsid w:val="0098009B"/>
    <w:rsid w:val="009806A4"/>
    <w:rsid w:val="009865DA"/>
    <w:rsid w:val="00986BF4"/>
    <w:rsid w:val="00991379"/>
    <w:rsid w:val="00995328"/>
    <w:rsid w:val="00997DE6"/>
    <w:rsid w:val="009A1F63"/>
    <w:rsid w:val="009A3A7D"/>
    <w:rsid w:val="009A74BB"/>
    <w:rsid w:val="009A7DEA"/>
    <w:rsid w:val="009B119B"/>
    <w:rsid w:val="009B1282"/>
    <w:rsid w:val="009C0575"/>
    <w:rsid w:val="009D3E92"/>
    <w:rsid w:val="009D75F2"/>
    <w:rsid w:val="009E1119"/>
    <w:rsid w:val="009E657E"/>
    <w:rsid w:val="009F0691"/>
    <w:rsid w:val="009F4004"/>
    <w:rsid w:val="009F740F"/>
    <w:rsid w:val="00A021B1"/>
    <w:rsid w:val="00A14A7E"/>
    <w:rsid w:val="00A23505"/>
    <w:rsid w:val="00A2447A"/>
    <w:rsid w:val="00A25345"/>
    <w:rsid w:val="00A26C20"/>
    <w:rsid w:val="00A27F96"/>
    <w:rsid w:val="00A359CC"/>
    <w:rsid w:val="00A43726"/>
    <w:rsid w:val="00A47168"/>
    <w:rsid w:val="00A530F8"/>
    <w:rsid w:val="00A61FA1"/>
    <w:rsid w:val="00A86304"/>
    <w:rsid w:val="00A87146"/>
    <w:rsid w:val="00A9106A"/>
    <w:rsid w:val="00AA6F60"/>
    <w:rsid w:val="00AB3FB3"/>
    <w:rsid w:val="00AC7DDE"/>
    <w:rsid w:val="00AE0480"/>
    <w:rsid w:val="00AE463E"/>
    <w:rsid w:val="00AF03DC"/>
    <w:rsid w:val="00B00418"/>
    <w:rsid w:val="00B17DC1"/>
    <w:rsid w:val="00B207D9"/>
    <w:rsid w:val="00B25D9B"/>
    <w:rsid w:val="00B35DEF"/>
    <w:rsid w:val="00B4455D"/>
    <w:rsid w:val="00B45B02"/>
    <w:rsid w:val="00B47056"/>
    <w:rsid w:val="00B474A3"/>
    <w:rsid w:val="00B505C4"/>
    <w:rsid w:val="00B61948"/>
    <w:rsid w:val="00B64F75"/>
    <w:rsid w:val="00B67509"/>
    <w:rsid w:val="00B675DE"/>
    <w:rsid w:val="00B762B3"/>
    <w:rsid w:val="00B77FB0"/>
    <w:rsid w:val="00B818AB"/>
    <w:rsid w:val="00B840DD"/>
    <w:rsid w:val="00B85D0E"/>
    <w:rsid w:val="00B87543"/>
    <w:rsid w:val="00B917C6"/>
    <w:rsid w:val="00B924BD"/>
    <w:rsid w:val="00B9696C"/>
    <w:rsid w:val="00BA17BA"/>
    <w:rsid w:val="00BA4FBD"/>
    <w:rsid w:val="00BB3B28"/>
    <w:rsid w:val="00BB776A"/>
    <w:rsid w:val="00BC150C"/>
    <w:rsid w:val="00BC2D76"/>
    <w:rsid w:val="00BD0D4B"/>
    <w:rsid w:val="00BE1C79"/>
    <w:rsid w:val="00BE276B"/>
    <w:rsid w:val="00BE3501"/>
    <w:rsid w:val="00BE7777"/>
    <w:rsid w:val="00BF049A"/>
    <w:rsid w:val="00BF0C64"/>
    <w:rsid w:val="00BF1648"/>
    <w:rsid w:val="00BF25CE"/>
    <w:rsid w:val="00BF4B2B"/>
    <w:rsid w:val="00BF71FC"/>
    <w:rsid w:val="00C07FB2"/>
    <w:rsid w:val="00C118C5"/>
    <w:rsid w:val="00C2578E"/>
    <w:rsid w:val="00C359F2"/>
    <w:rsid w:val="00C37920"/>
    <w:rsid w:val="00C43586"/>
    <w:rsid w:val="00C43701"/>
    <w:rsid w:val="00C43B0B"/>
    <w:rsid w:val="00C45345"/>
    <w:rsid w:val="00C51CB7"/>
    <w:rsid w:val="00C57E83"/>
    <w:rsid w:val="00C81086"/>
    <w:rsid w:val="00C9034C"/>
    <w:rsid w:val="00C93158"/>
    <w:rsid w:val="00CA198E"/>
    <w:rsid w:val="00CA33FC"/>
    <w:rsid w:val="00CB316C"/>
    <w:rsid w:val="00CB4D8A"/>
    <w:rsid w:val="00CD2636"/>
    <w:rsid w:val="00CD280D"/>
    <w:rsid w:val="00CD293E"/>
    <w:rsid w:val="00CD3FC5"/>
    <w:rsid w:val="00CD6750"/>
    <w:rsid w:val="00CD7BFB"/>
    <w:rsid w:val="00CE5B7D"/>
    <w:rsid w:val="00CE60EF"/>
    <w:rsid w:val="00CF336B"/>
    <w:rsid w:val="00CF66CE"/>
    <w:rsid w:val="00D03F0A"/>
    <w:rsid w:val="00D11764"/>
    <w:rsid w:val="00D171F3"/>
    <w:rsid w:val="00D22E73"/>
    <w:rsid w:val="00D261EC"/>
    <w:rsid w:val="00D328DB"/>
    <w:rsid w:val="00D36D35"/>
    <w:rsid w:val="00D37FE8"/>
    <w:rsid w:val="00D40AF7"/>
    <w:rsid w:val="00D419B5"/>
    <w:rsid w:val="00D54908"/>
    <w:rsid w:val="00D627F3"/>
    <w:rsid w:val="00D727ED"/>
    <w:rsid w:val="00D736B2"/>
    <w:rsid w:val="00D7398D"/>
    <w:rsid w:val="00D8429A"/>
    <w:rsid w:val="00D86258"/>
    <w:rsid w:val="00D87452"/>
    <w:rsid w:val="00DA2793"/>
    <w:rsid w:val="00DA643F"/>
    <w:rsid w:val="00DA7324"/>
    <w:rsid w:val="00DB365D"/>
    <w:rsid w:val="00DC40E2"/>
    <w:rsid w:val="00DD2761"/>
    <w:rsid w:val="00DD766F"/>
    <w:rsid w:val="00DF5CEE"/>
    <w:rsid w:val="00DF5EA3"/>
    <w:rsid w:val="00E11EC0"/>
    <w:rsid w:val="00E124D3"/>
    <w:rsid w:val="00E14787"/>
    <w:rsid w:val="00E250C1"/>
    <w:rsid w:val="00E26E33"/>
    <w:rsid w:val="00E27D85"/>
    <w:rsid w:val="00E31892"/>
    <w:rsid w:val="00E337FB"/>
    <w:rsid w:val="00E35D4C"/>
    <w:rsid w:val="00E35DA7"/>
    <w:rsid w:val="00E51502"/>
    <w:rsid w:val="00E5447B"/>
    <w:rsid w:val="00E551FE"/>
    <w:rsid w:val="00E71683"/>
    <w:rsid w:val="00E728B6"/>
    <w:rsid w:val="00E7414C"/>
    <w:rsid w:val="00E74782"/>
    <w:rsid w:val="00E76EBD"/>
    <w:rsid w:val="00E80578"/>
    <w:rsid w:val="00E8672D"/>
    <w:rsid w:val="00E9458D"/>
    <w:rsid w:val="00E97428"/>
    <w:rsid w:val="00E97879"/>
    <w:rsid w:val="00EB0F3D"/>
    <w:rsid w:val="00EB19BE"/>
    <w:rsid w:val="00EC345C"/>
    <w:rsid w:val="00EC4737"/>
    <w:rsid w:val="00ED5B52"/>
    <w:rsid w:val="00EE42DF"/>
    <w:rsid w:val="00EF5AB5"/>
    <w:rsid w:val="00F02ACF"/>
    <w:rsid w:val="00F0325D"/>
    <w:rsid w:val="00F051BF"/>
    <w:rsid w:val="00F21E24"/>
    <w:rsid w:val="00F26570"/>
    <w:rsid w:val="00F37292"/>
    <w:rsid w:val="00F44772"/>
    <w:rsid w:val="00F457EF"/>
    <w:rsid w:val="00F45A92"/>
    <w:rsid w:val="00F45E8B"/>
    <w:rsid w:val="00F51829"/>
    <w:rsid w:val="00F55074"/>
    <w:rsid w:val="00F57DCF"/>
    <w:rsid w:val="00F61789"/>
    <w:rsid w:val="00F63739"/>
    <w:rsid w:val="00F670E3"/>
    <w:rsid w:val="00F6763D"/>
    <w:rsid w:val="00F70F2A"/>
    <w:rsid w:val="00F8036A"/>
    <w:rsid w:val="00F803C4"/>
    <w:rsid w:val="00F83152"/>
    <w:rsid w:val="00F852F5"/>
    <w:rsid w:val="00F85F2F"/>
    <w:rsid w:val="00F96EB0"/>
    <w:rsid w:val="00F97AED"/>
    <w:rsid w:val="00FA2CA4"/>
    <w:rsid w:val="00FA542D"/>
    <w:rsid w:val="00FA76B1"/>
    <w:rsid w:val="00FC29F7"/>
    <w:rsid w:val="00FC699A"/>
    <w:rsid w:val="00FD5DC8"/>
    <w:rsid w:val="00FE3F2F"/>
    <w:rsid w:val="00FE5B77"/>
    <w:rsid w:val="00FF21A9"/>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30B00E-0D34-4A00-BB8F-030CFCDA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07CE"/>
    <w:rPr>
      <w:rFonts w:ascii="Consolas" w:hAnsi="Consolas"/>
      <w:sz w:val="21"/>
      <w:szCs w:val="21"/>
    </w:rPr>
  </w:style>
  <w:style w:type="character" w:customStyle="1" w:styleId="PlainTextChar">
    <w:name w:val="Plain Text Char"/>
    <w:basedOn w:val="DefaultParagraphFont"/>
    <w:link w:val="PlainText"/>
    <w:uiPriority w:val="99"/>
    <w:rsid w:val="007B07CE"/>
    <w:rPr>
      <w:rFonts w:ascii="Consolas" w:hAnsi="Consolas"/>
      <w:sz w:val="21"/>
      <w:szCs w:val="21"/>
    </w:rPr>
  </w:style>
  <w:style w:type="paragraph" w:styleId="Header">
    <w:name w:val="header"/>
    <w:basedOn w:val="Normal"/>
    <w:link w:val="HeaderChar"/>
    <w:uiPriority w:val="99"/>
    <w:unhideWhenUsed/>
    <w:rsid w:val="00997DE6"/>
    <w:pPr>
      <w:tabs>
        <w:tab w:val="center" w:pos="4680"/>
        <w:tab w:val="right" w:pos="9360"/>
      </w:tabs>
    </w:pPr>
  </w:style>
  <w:style w:type="character" w:customStyle="1" w:styleId="HeaderChar">
    <w:name w:val="Header Char"/>
    <w:basedOn w:val="DefaultParagraphFont"/>
    <w:link w:val="Header"/>
    <w:uiPriority w:val="99"/>
    <w:rsid w:val="00997DE6"/>
  </w:style>
  <w:style w:type="paragraph" w:styleId="Footer">
    <w:name w:val="footer"/>
    <w:basedOn w:val="Normal"/>
    <w:link w:val="FooterChar"/>
    <w:uiPriority w:val="99"/>
    <w:unhideWhenUsed/>
    <w:rsid w:val="00997DE6"/>
    <w:pPr>
      <w:tabs>
        <w:tab w:val="center" w:pos="4680"/>
        <w:tab w:val="right" w:pos="9360"/>
      </w:tabs>
    </w:pPr>
  </w:style>
  <w:style w:type="character" w:customStyle="1" w:styleId="FooterChar">
    <w:name w:val="Footer Char"/>
    <w:basedOn w:val="DefaultParagraphFont"/>
    <w:link w:val="Footer"/>
    <w:uiPriority w:val="99"/>
    <w:rsid w:val="00997DE6"/>
  </w:style>
  <w:style w:type="paragraph" w:styleId="FootnoteText">
    <w:name w:val="footnote text"/>
    <w:basedOn w:val="Normal"/>
    <w:link w:val="FootnoteTextChar"/>
    <w:uiPriority w:val="99"/>
    <w:semiHidden/>
    <w:unhideWhenUsed/>
    <w:rsid w:val="007E4F25"/>
    <w:rPr>
      <w:sz w:val="20"/>
      <w:szCs w:val="20"/>
    </w:rPr>
  </w:style>
  <w:style w:type="character" w:customStyle="1" w:styleId="FootnoteTextChar">
    <w:name w:val="Footnote Text Char"/>
    <w:basedOn w:val="DefaultParagraphFont"/>
    <w:link w:val="FootnoteText"/>
    <w:uiPriority w:val="99"/>
    <w:semiHidden/>
    <w:rsid w:val="007E4F25"/>
    <w:rPr>
      <w:sz w:val="20"/>
      <w:szCs w:val="20"/>
    </w:rPr>
  </w:style>
  <w:style w:type="character" w:styleId="FootnoteReference">
    <w:name w:val="footnote reference"/>
    <w:basedOn w:val="DefaultParagraphFont"/>
    <w:uiPriority w:val="99"/>
    <w:semiHidden/>
    <w:unhideWhenUsed/>
    <w:rsid w:val="007E4F25"/>
    <w:rPr>
      <w:vertAlign w:val="superscript"/>
    </w:rPr>
  </w:style>
  <w:style w:type="paragraph" w:styleId="BalloonText">
    <w:name w:val="Balloon Text"/>
    <w:basedOn w:val="Normal"/>
    <w:link w:val="BalloonTextChar"/>
    <w:uiPriority w:val="99"/>
    <w:semiHidden/>
    <w:unhideWhenUsed/>
    <w:rsid w:val="00EB1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BE"/>
    <w:rPr>
      <w:rFonts w:ascii="Segoe UI" w:hAnsi="Segoe UI" w:cs="Segoe UI"/>
      <w:sz w:val="18"/>
      <w:szCs w:val="18"/>
    </w:rPr>
  </w:style>
  <w:style w:type="character" w:styleId="Hyperlink">
    <w:name w:val="Hyperlink"/>
    <w:basedOn w:val="DefaultParagraphFont"/>
    <w:uiPriority w:val="99"/>
    <w:unhideWhenUsed/>
    <w:rsid w:val="00A87146"/>
    <w:rPr>
      <w:color w:val="0000FF"/>
      <w:u w:val="single"/>
    </w:rPr>
  </w:style>
  <w:style w:type="character" w:styleId="PageNumber">
    <w:name w:val="page number"/>
    <w:basedOn w:val="DefaultParagraphFont"/>
    <w:semiHidden/>
    <w:rsid w:val="00A87146"/>
  </w:style>
  <w:style w:type="paragraph" w:styleId="HTMLPreformatted">
    <w:name w:val="HTML Preformatted"/>
    <w:basedOn w:val="Normal"/>
    <w:link w:val="HTMLPreformattedChar"/>
    <w:uiPriority w:val="99"/>
    <w:semiHidden/>
    <w:unhideWhenUsed/>
    <w:rsid w:val="00A8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71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1.xml"/><Relationship Id="rId21" Type="http://schemas.openxmlformats.org/officeDocument/2006/relationships/hyperlink" Target="file:///h:\sj\20150318.docx" TargetMode="External"/><Relationship Id="rId42" Type="http://schemas.openxmlformats.org/officeDocument/2006/relationships/hyperlink" Target="file:///h:\sj\20150528.docx" TargetMode="External"/><Relationship Id="rId63" Type="http://schemas.openxmlformats.org/officeDocument/2006/relationships/header" Target="header7.xml"/><Relationship Id="rId84" Type="http://schemas.openxmlformats.org/officeDocument/2006/relationships/header" Target="header28.xml"/><Relationship Id="rId138" Type="http://schemas.openxmlformats.org/officeDocument/2006/relationships/header" Target="header82.xml"/><Relationship Id="rId159" Type="http://schemas.openxmlformats.org/officeDocument/2006/relationships/header" Target="header103.xml"/><Relationship Id="rId170" Type="http://schemas.openxmlformats.org/officeDocument/2006/relationships/header" Target="header114.xml"/><Relationship Id="rId191" Type="http://schemas.openxmlformats.org/officeDocument/2006/relationships/header" Target="header135.xml"/><Relationship Id="rId205" Type="http://schemas.openxmlformats.org/officeDocument/2006/relationships/header" Target="header149.xml"/><Relationship Id="rId226" Type="http://schemas.openxmlformats.org/officeDocument/2006/relationships/header" Target="header170.xml"/><Relationship Id="rId247" Type="http://schemas.openxmlformats.org/officeDocument/2006/relationships/header" Target="header191.xml"/><Relationship Id="rId107" Type="http://schemas.openxmlformats.org/officeDocument/2006/relationships/header" Target="header51.xml"/><Relationship Id="rId268" Type="http://schemas.openxmlformats.org/officeDocument/2006/relationships/header" Target="header212.xml"/><Relationship Id="rId289" Type="http://schemas.openxmlformats.org/officeDocument/2006/relationships/theme" Target="theme/theme1.xml"/><Relationship Id="rId11" Type="http://schemas.openxmlformats.org/officeDocument/2006/relationships/hyperlink" Target="file:///h:\hj\20150310.docx" TargetMode="External"/><Relationship Id="rId32" Type="http://schemas.openxmlformats.org/officeDocument/2006/relationships/hyperlink" Target="file:///h:\sj\20150507.docx" TargetMode="External"/><Relationship Id="rId53" Type="http://schemas.openxmlformats.org/officeDocument/2006/relationships/hyperlink" Target="file:///h:\hj\20150707.docx" TargetMode="External"/><Relationship Id="rId74" Type="http://schemas.openxmlformats.org/officeDocument/2006/relationships/header" Target="header18.xml"/><Relationship Id="rId128" Type="http://schemas.openxmlformats.org/officeDocument/2006/relationships/header" Target="header72.xml"/><Relationship Id="rId149" Type="http://schemas.openxmlformats.org/officeDocument/2006/relationships/header" Target="header93.xml"/><Relationship Id="rId5" Type="http://schemas.openxmlformats.org/officeDocument/2006/relationships/footnotes" Target="footnotes.xml"/><Relationship Id="rId95" Type="http://schemas.openxmlformats.org/officeDocument/2006/relationships/header" Target="header39.xml"/><Relationship Id="rId160" Type="http://schemas.openxmlformats.org/officeDocument/2006/relationships/header" Target="header104.xml"/><Relationship Id="rId181" Type="http://schemas.openxmlformats.org/officeDocument/2006/relationships/header" Target="header125.xml"/><Relationship Id="rId216" Type="http://schemas.openxmlformats.org/officeDocument/2006/relationships/header" Target="header160.xml"/><Relationship Id="rId237" Type="http://schemas.openxmlformats.org/officeDocument/2006/relationships/header" Target="header181.xml"/><Relationship Id="rId258" Type="http://schemas.openxmlformats.org/officeDocument/2006/relationships/header" Target="header202.xml"/><Relationship Id="rId279" Type="http://schemas.openxmlformats.org/officeDocument/2006/relationships/header" Target="header223.xml"/><Relationship Id="rId22" Type="http://schemas.openxmlformats.org/officeDocument/2006/relationships/hyperlink" Target="file:///h:\sj\20150318.docx" TargetMode="External"/><Relationship Id="rId43" Type="http://schemas.openxmlformats.org/officeDocument/2006/relationships/hyperlink" Target="file:///h:\hj\20150602.docx" TargetMode="External"/><Relationship Id="rId64" Type="http://schemas.openxmlformats.org/officeDocument/2006/relationships/header" Target="header8.xml"/><Relationship Id="rId118" Type="http://schemas.openxmlformats.org/officeDocument/2006/relationships/header" Target="header62.xml"/><Relationship Id="rId139" Type="http://schemas.openxmlformats.org/officeDocument/2006/relationships/header" Target="header83.xml"/><Relationship Id="rId85" Type="http://schemas.openxmlformats.org/officeDocument/2006/relationships/header" Target="header29.xml"/><Relationship Id="rId150" Type="http://schemas.openxmlformats.org/officeDocument/2006/relationships/header" Target="header94.xml"/><Relationship Id="rId171" Type="http://schemas.openxmlformats.org/officeDocument/2006/relationships/header" Target="header115.xml"/><Relationship Id="rId192" Type="http://schemas.openxmlformats.org/officeDocument/2006/relationships/header" Target="header136.xml"/><Relationship Id="rId206" Type="http://schemas.openxmlformats.org/officeDocument/2006/relationships/header" Target="header150.xml"/><Relationship Id="rId227" Type="http://schemas.openxmlformats.org/officeDocument/2006/relationships/header" Target="header171.xml"/><Relationship Id="rId248" Type="http://schemas.openxmlformats.org/officeDocument/2006/relationships/header" Target="header192.xml"/><Relationship Id="rId269" Type="http://schemas.openxmlformats.org/officeDocument/2006/relationships/header" Target="header213.xml"/><Relationship Id="rId12" Type="http://schemas.openxmlformats.org/officeDocument/2006/relationships/hyperlink" Target="file:///h:\hj\20150310.docx" TargetMode="External"/><Relationship Id="rId33" Type="http://schemas.openxmlformats.org/officeDocument/2006/relationships/hyperlink" Target="file:///h:\sj\20150507.docx" TargetMode="External"/><Relationship Id="rId108" Type="http://schemas.openxmlformats.org/officeDocument/2006/relationships/header" Target="header52.xml"/><Relationship Id="rId129" Type="http://schemas.openxmlformats.org/officeDocument/2006/relationships/header" Target="header73.xml"/><Relationship Id="rId280" Type="http://schemas.openxmlformats.org/officeDocument/2006/relationships/header" Target="header224.xml"/><Relationship Id="rId54" Type="http://schemas.openxmlformats.org/officeDocument/2006/relationships/hyperlink" Target="file:///h:\hj\20150707.docx" TargetMode="External"/><Relationship Id="rId75" Type="http://schemas.openxmlformats.org/officeDocument/2006/relationships/header" Target="header19.xml"/><Relationship Id="rId96" Type="http://schemas.openxmlformats.org/officeDocument/2006/relationships/header" Target="header40.xml"/><Relationship Id="rId140" Type="http://schemas.openxmlformats.org/officeDocument/2006/relationships/header" Target="header84.xml"/><Relationship Id="rId161" Type="http://schemas.openxmlformats.org/officeDocument/2006/relationships/header" Target="header105.xml"/><Relationship Id="rId182" Type="http://schemas.openxmlformats.org/officeDocument/2006/relationships/header" Target="header126.xml"/><Relationship Id="rId217" Type="http://schemas.openxmlformats.org/officeDocument/2006/relationships/header" Target="header161.xml"/><Relationship Id="rId6" Type="http://schemas.openxmlformats.org/officeDocument/2006/relationships/endnotes" Target="endnotes.xml"/><Relationship Id="rId238" Type="http://schemas.openxmlformats.org/officeDocument/2006/relationships/header" Target="header182.xml"/><Relationship Id="rId259" Type="http://schemas.openxmlformats.org/officeDocument/2006/relationships/header" Target="header203.xml"/><Relationship Id="rId23" Type="http://schemas.openxmlformats.org/officeDocument/2006/relationships/hyperlink" Target="file:///h:\sj\20150429.docx" TargetMode="External"/><Relationship Id="rId119" Type="http://schemas.openxmlformats.org/officeDocument/2006/relationships/header" Target="header63.xml"/><Relationship Id="rId270" Type="http://schemas.openxmlformats.org/officeDocument/2006/relationships/header" Target="header214.xml"/><Relationship Id="rId44" Type="http://schemas.openxmlformats.org/officeDocument/2006/relationships/hyperlink" Target="file:///h:\sj\20150602.docx" TargetMode="External"/><Relationship Id="rId65" Type="http://schemas.openxmlformats.org/officeDocument/2006/relationships/header" Target="header9.xml"/><Relationship Id="rId86" Type="http://schemas.openxmlformats.org/officeDocument/2006/relationships/header" Target="header30.xml"/><Relationship Id="rId130" Type="http://schemas.openxmlformats.org/officeDocument/2006/relationships/header" Target="header74.xml"/><Relationship Id="rId151" Type="http://schemas.openxmlformats.org/officeDocument/2006/relationships/header" Target="header95.xml"/><Relationship Id="rId172" Type="http://schemas.openxmlformats.org/officeDocument/2006/relationships/header" Target="header116.xml"/><Relationship Id="rId193" Type="http://schemas.openxmlformats.org/officeDocument/2006/relationships/header" Target="header137.xml"/><Relationship Id="rId207" Type="http://schemas.openxmlformats.org/officeDocument/2006/relationships/header" Target="header151.xml"/><Relationship Id="rId228" Type="http://schemas.openxmlformats.org/officeDocument/2006/relationships/header" Target="header172.xml"/><Relationship Id="rId249" Type="http://schemas.openxmlformats.org/officeDocument/2006/relationships/header" Target="header193.xml"/><Relationship Id="rId13" Type="http://schemas.openxmlformats.org/officeDocument/2006/relationships/hyperlink" Target="file:///h:\hj\20150311.docx" TargetMode="External"/><Relationship Id="rId109" Type="http://schemas.openxmlformats.org/officeDocument/2006/relationships/header" Target="header53.xml"/><Relationship Id="rId260" Type="http://schemas.openxmlformats.org/officeDocument/2006/relationships/header" Target="header204.xml"/><Relationship Id="rId281" Type="http://schemas.openxmlformats.org/officeDocument/2006/relationships/header" Target="header225.xml"/><Relationship Id="rId34" Type="http://schemas.openxmlformats.org/officeDocument/2006/relationships/hyperlink" Target="file:///h:\hj\20150513.docx" TargetMode="External"/><Relationship Id="rId50" Type="http://schemas.openxmlformats.org/officeDocument/2006/relationships/hyperlink" Target="file:///h:\hj\20150706.docx" TargetMode="External"/><Relationship Id="rId55" Type="http://schemas.openxmlformats.org/officeDocument/2006/relationships/hyperlink" Target="file:///h:\hj\20150707.docx" TargetMode="External"/><Relationship Id="rId76" Type="http://schemas.openxmlformats.org/officeDocument/2006/relationships/header" Target="header20.xml"/><Relationship Id="rId97" Type="http://schemas.openxmlformats.org/officeDocument/2006/relationships/header" Target="header41.xml"/><Relationship Id="rId104" Type="http://schemas.openxmlformats.org/officeDocument/2006/relationships/header" Target="header48.xml"/><Relationship Id="rId120" Type="http://schemas.openxmlformats.org/officeDocument/2006/relationships/header" Target="header64.xml"/><Relationship Id="rId125" Type="http://schemas.openxmlformats.org/officeDocument/2006/relationships/header" Target="header69.xml"/><Relationship Id="rId141" Type="http://schemas.openxmlformats.org/officeDocument/2006/relationships/header" Target="header85.xml"/><Relationship Id="rId146" Type="http://schemas.openxmlformats.org/officeDocument/2006/relationships/header" Target="header90.xml"/><Relationship Id="rId167" Type="http://schemas.openxmlformats.org/officeDocument/2006/relationships/header" Target="header111.xml"/><Relationship Id="rId188" Type="http://schemas.openxmlformats.org/officeDocument/2006/relationships/header" Target="header132.xml"/><Relationship Id="rId7" Type="http://schemas.openxmlformats.org/officeDocument/2006/relationships/hyperlink" Target="file:///h:\hj\20150303.docx" TargetMode="External"/><Relationship Id="rId71" Type="http://schemas.openxmlformats.org/officeDocument/2006/relationships/header" Target="header15.xml"/><Relationship Id="rId92" Type="http://schemas.openxmlformats.org/officeDocument/2006/relationships/header" Target="header36.xml"/><Relationship Id="rId162" Type="http://schemas.openxmlformats.org/officeDocument/2006/relationships/header" Target="header106.xml"/><Relationship Id="rId183" Type="http://schemas.openxmlformats.org/officeDocument/2006/relationships/header" Target="header127.xml"/><Relationship Id="rId213" Type="http://schemas.openxmlformats.org/officeDocument/2006/relationships/header" Target="header157.xml"/><Relationship Id="rId218" Type="http://schemas.openxmlformats.org/officeDocument/2006/relationships/header" Target="header162.xml"/><Relationship Id="rId234" Type="http://schemas.openxmlformats.org/officeDocument/2006/relationships/header" Target="header178.xml"/><Relationship Id="rId239" Type="http://schemas.openxmlformats.org/officeDocument/2006/relationships/header" Target="header183.xml"/><Relationship Id="rId2" Type="http://schemas.openxmlformats.org/officeDocument/2006/relationships/styles" Target="styles.xml"/><Relationship Id="rId29" Type="http://schemas.openxmlformats.org/officeDocument/2006/relationships/hyperlink" Target="file:///h:\sj\20150505.docx" TargetMode="External"/><Relationship Id="rId250" Type="http://schemas.openxmlformats.org/officeDocument/2006/relationships/header" Target="header194.xml"/><Relationship Id="rId255" Type="http://schemas.openxmlformats.org/officeDocument/2006/relationships/header" Target="header199.xml"/><Relationship Id="rId271" Type="http://schemas.openxmlformats.org/officeDocument/2006/relationships/header" Target="header215.xml"/><Relationship Id="rId276" Type="http://schemas.openxmlformats.org/officeDocument/2006/relationships/header" Target="header220.xml"/><Relationship Id="rId24" Type="http://schemas.openxmlformats.org/officeDocument/2006/relationships/hyperlink" Target="file:///h:\sj\20150504.docx" TargetMode="External"/><Relationship Id="rId40" Type="http://schemas.openxmlformats.org/officeDocument/2006/relationships/hyperlink" Target="file:///h:\hj\20150528.docx" TargetMode="External"/><Relationship Id="rId45" Type="http://schemas.openxmlformats.org/officeDocument/2006/relationships/hyperlink" Target="file:///h:\hj\20150623.docx" TargetMode="External"/><Relationship Id="rId66" Type="http://schemas.openxmlformats.org/officeDocument/2006/relationships/header" Target="header10.xml"/><Relationship Id="rId87" Type="http://schemas.openxmlformats.org/officeDocument/2006/relationships/header" Target="header31.xml"/><Relationship Id="rId110" Type="http://schemas.openxmlformats.org/officeDocument/2006/relationships/header" Target="header54.xml"/><Relationship Id="rId115" Type="http://schemas.openxmlformats.org/officeDocument/2006/relationships/header" Target="header59.xml"/><Relationship Id="rId131" Type="http://schemas.openxmlformats.org/officeDocument/2006/relationships/header" Target="header75.xml"/><Relationship Id="rId136" Type="http://schemas.openxmlformats.org/officeDocument/2006/relationships/header" Target="header80.xml"/><Relationship Id="rId157" Type="http://schemas.openxmlformats.org/officeDocument/2006/relationships/header" Target="header101.xml"/><Relationship Id="rId178" Type="http://schemas.openxmlformats.org/officeDocument/2006/relationships/header" Target="header122.xml"/><Relationship Id="rId61" Type="http://schemas.openxmlformats.org/officeDocument/2006/relationships/header" Target="header5.xml"/><Relationship Id="rId82" Type="http://schemas.openxmlformats.org/officeDocument/2006/relationships/header" Target="header26.xml"/><Relationship Id="rId152" Type="http://schemas.openxmlformats.org/officeDocument/2006/relationships/header" Target="header96.xml"/><Relationship Id="rId173" Type="http://schemas.openxmlformats.org/officeDocument/2006/relationships/header" Target="header117.xml"/><Relationship Id="rId194" Type="http://schemas.openxmlformats.org/officeDocument/2006/relationships/header" Target="header138.xml"/><Relationship Id="rId199" Type="http://schemas.openxmlformats.org/officeDocument/2006/relationships/header" Target="header143.xml"/><Relationship Id="rId203" Type="http://schemas.openxmlformats.org/officeDocument/2006/relationships/header" Target="header147.xml"/><Relationship Id="rId208" Type="http://schemas.openxmlformats.org/officeDocument/2006/relationships/header" Target="header152.xml"/><Relationship Id="rId229" Type="http://schemas.openxmlformats.org/officeDocument/2006/relationships/header" Target="header173.xml"/><Relationship Id="rId19" Type="http://schemas.openxmlformats.org/officeDocument/2006/relationships/hyperlink" Target="file:///h:\hj\20150317.docx" TargetMode="External"/><Relationship Id="rId224" Type="http://schemas.openxmlformats.org/officeDocument/2006/relationships/header" Target="header168.xml"/><Relationship Id="rId240" Type="http://schemas.openxmlformats.org/officeDocument/2006/relationships/header" Target="header184.xml"/><Relationship Id="rId245" Type="http://schemas.openxmlformats.org/officeDocument/2006/relationships/header" Target="header189.xml"/><Relationship Id="rId261" Type="http://schemas.openxmlformats.org/officeDocument/2006/relationships/header" Target="header205.xml"/><Relationship Id="rId266" Type="http://schemas.openxmlformats.org/officeDocument/2006/relationships/header" Target="header210.xml"/><Relationship Id="rId287" Type="http://schemas.openxmlformats.org/officeDocument/2006/relationships/header" Target="header231.xml"/><Relationship Id="rId14" Type="http://schemas.openxmlformats.org/officeDocument/2006/relationships/hyperlink" Target="file:///h:\hj\20150311.docx" TargetMode="External"/><Relationship Id="rId30" Type="http://schemas.openxmlformats.org/officeDocument/2006/relationships/hyperlink" Target="file:///h:\sj\20150506.docx" TargetMode="External"/><Relationship Id="rId35" Type="http://schemas.openxmlformats.org/officeDocument/2006/relationships/hyperlink" Target="file:///h:\hj\20150519.docx" TargetMode="External"/><Relationship Id="rId56" Type="http://schemas.openxmlformats.org/officeDocument/2006/relationships/hyperlink" Target="http://www.scstatehouse.gov/billsearch.php?billnumbers=3701&amp;session=121&amp;summary=B" TargetMode="External"/><Relationship Id="rId77" Type="http://schemas.openxmlformats.org/officeDocument/2006/relationships/header" Target="header21.xml"/><Relationship Id="rId100" Type="http://schemas.openxmlformats.org/officeDocument/2006/relationships/header" Target="header44.xml"/><Relationship Id="rId105" Type="http://schemas.openxmlformats.org/officeDocument/2006/relationships/header" Target="header49.xml"/><Relationship Id="rId126" Type="http://schemas.openxmlformats.org/officeDocument/2006/relationships/header" Target="header70.xml"/><Relationship Id="rId147" Type="http://schemas.openxmlformats.org/officeDocument/2006/relationships/header" Target="header91.xml"/><Relationship Id="rId168" Type="http://schemas.openxmlformats.org/officeDocument/2006/relationships/header" Target="header112.xml"/><Relationship Id="rId282" Type="http://schemas.openxmlformats.org/officeDocument/2006/relationships/header" Target="header226.xml"/><Relationship Id="rId8" Type="http://schemas.openxmlformats.org/officeDocument/2006/relationships/hyperlink" Target="file:///h:\hj\20150305.docx" TargetMode="External"/><Relationship Id="rId51" Type="http://schemas.openxmlformats.org/officeDocument/2006/relationships/hyperlink" Target="file:///h:\hj\20150706.docx" TargetMode="External"/><Relationship Id="rId72" Type="http://schemas.openxmlformats.org/officeDocument/2006/relationships/header" Target="header16.xml"/><Relationship Id="rId93" Type="http://schemas.openxmlformats.org/officeDocument/2006/relationships/header" Target="header37.xml"/><Relationship Id="rId98" Type="http://schemas.openxmlformats.org/officeDocument/2006/relationships/header" Target="header42.xml"/><Relationship Id="rId121" Type="http://schemas.openxmlformats.org/officeDocument/2006/relationships/header" Target="header65.xml"/><Relationship Id="rId142" Type="http://schemas.openxmlformats.org/officeDocument/2006/relationships/header" Target="header86.xml"/><Relationship Id="rId163" Type="http://schemas.openxmlformats.org/officeDocument/2006/relationships/header" Target="header107.xml"/><Relationship Id="rId184" Type="http://schemas.openxmlformats.org/officeDocument/2006/relationships/header" Target="header128.xml"/><Relationship Id="rId189" Type="http://schemas.openxmlformats.org/officeDocument/2006/relationships/header" Target="header133.xml"/><Relationship Id="rId219" Type="http://schemas.openxmlformats.org/officeDocument/2006/relationships/header" Target="header163.xml"/><Relationship Id="rId3" Type="http://schemas.openxmlformats.org/officeDocument/2006/relationships/settings" Target="settings.xml"/><Relationship Id="rId214" Type="http://schemas.openxmlformats.org/officeDocument/2006/relationships/header" Target="header158.xml"/><Relationship Id="rId230" Type="http://schemas.openxmlformats.org/officeDocument/2006/relationships/header" Target="header174.xml"/><Relationship Id="rId235" Type="http://schemas.openxmlformats.org/officeDocument/2006/relationships/header" Target="header179.xml"/><Relationship Id="rId251" Type="http://schemas.openxmlformats.org/officeDocument/2006/relationships/header" Target="header195.xml"/><Relationship Id="rId256" Type="http://schemas.openxmlformats.org/officeDocument/2006/relationships/header" Target="header200.xml"/><Relationship Id="rId277" Type="http://schemas.openxmlformats.org/officeDocument/2006/relationships/header" Target="header221.xml"/><Relationship Id="rId25" Type="http://schemas.openxmlformats.org/officeDocument/2006/relationships/hyperlink" Target="file:///h:\sj\20150504.docx" TargetMode="External"/><Relationship Id="rId46" Type="http://schemas.openxmlformats.org/officeDocument/2006/relationships/hyperlink" Target="file:///h:\hj\20150623.docx" TargetMode="External"/><Relationship Id="rId67" Type="http://schemas.openxmlformats.org/officeDocument/2006/relationships/header" Target="header11.xml"/><Relationship Id="rId116" Type="http://schemas.openxmlformats.org/officeDocument/2006/relationships/header" Target="header60.xml"/><Relationship Id="rId137" Type="http://schemas.openxmlformats.org/officeDocument/2006/relationships/header" Target="header81.xml"/><Relationship Id="rId158" Type="http://schemas.openxmlformats.org/officeDocument/2006/relationships/header" Target="header102.xml"/><Relationship Id="rId272" Type="http://schemas.openxmlformats.org/officeDocument/2006/relationships/header" Target="header216.xml"/><Relationship Id="rId20" Type="http://schemas.openxmlformats.org/officeDocument/2006/relationships/hyperlink" Target="file:///h:\hj\20150317.docx" TargetMode="External"/><Relationship Id="rId41" Type="http://schemas.openxmlformats.org/officeDocument/2006/relationships/hyperlink" Target="file:///h:\hj\20150528.docx" TargetMode="External"/><Relationship Id="rId62" Type="http://schemas.openxmlformats.org/officeDocument/2006/relationships/header" Target="header6.xml"/><Relationship Id="rId83" Type="http://schemas.openxmlformats.org/officeDocument/2006/relationships/header" Target="header27.xml"/><Relationship Id="rId88" Type="http://schemas.openxmlformats.org/officeDocument/2006/relationships/header" Target="header32.xml"/><Relationship Id="rId111" Type="http://schemas.openxmlformats.org/officeDocument/2006/relationships/header" Target="header55.xml"/><Relationship Id="rId132" Type="http://schemas.openxmlformats.org/officeDocument/2006/relationships/header" Target="header76.xml"/><Relationship Id="rId153" Type="http://schemas.openxmlformats.org/officeDocument/2006/relationships/header" Target="header97.xml"/><Relationship Id="rId174" Type="http://schemas.openxmlformats.org/officeDocument/2006/relationships/header" Target="header118.xml"/><Relationship Id="rId179" Type="http://schemas.openxmlformats.org/officeDocument/2006/relationships/header" Target="header123.xml"/><Relationship Id="rId195" Type="http://schemas.openxmlformats.org/officeDocument/2006/relationships/header" Target="header139.xml"/><Relationship Id="rId209" Type="http://schemas.openxmlformats.org/officeDocument/2006/relationships/header" Target="header153.xml"/><Relationship Id="rId190" Type="http://schemas.openxmlformats.org/officeDocument/2006/relationships/header" Target="header134.xml"/><Relationship Id="rId204" Type="http://schemas.openxmlformats.org/officeDocument/2006/relationships/header" Target="header148.xml"/><Relationship Id="rId220" Type="http://schemas.openxmlformats.org/officeDocument/2006/relationships/header" Target="header164.xml"/><Relationship Id="rId225" Type="http://schemas.openxmlformats.org/officeDocument/2006/relationships/header" Target="header169.xml"/><Relationship Id="rId241" Type="http://schemas.openxmlformats.org/officeDocument/2006/relationships/header" Target="header185.xml"/><Relationship Id="rId246" Type="http://schemas.openxmlformats.org/officeDocument/2006/relationships/header" Target="header190.xml"/><Relationship Id="rId267" Type="http://schemas.openxmlformats.org/officeDocument/2006/relationships/header" Target="header211.xml"/><Relationship Id="rId288" Type="http://schemas.openxmlformats.org/officeDocument/2006/relationships/fontTable" Target="fontTable.xml"/><Relationship Id="rId15" Type="http://schemas.openxmlformats.org/officeDocument/2006/relationships/hyperlink" Target="file:///h:\hj\20150312.docx" TargetMode="External"/><Relationship Id="rId36" Type="http://schemas.openxmlformats.org/officeDocument/2006/relationships/hyperlink" Target="file:///h:\hj\20150521.docx" TargetMode="External"/><Relationship Id="rId57" Type="http://schemas.openxmlformats.org/officeDocument/2006/relationships/header" Target="header1.xml"/><Relationship Id="rId106" Type="http://schemas.openxmlformats.org/officeDocument/2006/relationships/header" Target="header50.xml"/><Relationship Id="rId127" Type="http://schemas.openxmlformats.org/officeDocument/2006/relationships/header" Target="header71.xml"/><Relationship Id="rId262" Type="http://schemas.openxmlformats.org/officeDocument/2006/relationships/header" Target="header206.xml"/><Relationship Id="rId283" Type="http://schemas.openxmlformats.org/officeDocument/2006/relationships/header" Target="header227.xml"/><Relationship Id="rId10" Type="http://schemas.openxmlformats.org/officeDocument/2006/relationships/hyperlink" Target="file:///h:\hj\20150309.docx" TargetMode="External"/><Relationship Id="rId31" Type="http://schemas.openxmlformats.org/officeDocument/2006/relationships/hyperlink" Target="file:///h:\sj\20150506.docx" TargetMode="External"/><Relationship Id="rId52" Type="http://schemas.openxmlformats.org/officeDocument/2006/relationships/hyperlink" Target="file:///h:\hj\20150707.docx" TargetMode="External"/><Relationship Id="rId73" Type="http://schemas.openxmlformats.org/officeDocument/2006/relationships/header" Target="header17.xml"/><Relationship Id="rId78" Type="http://schemas.openxmlformats.org/officeDocument/2006/relationships/header" Target="header22.xml"/><Relationship Id="rId94" Type="http://schemas.openxmlformats.org/officeDocument/2006/relationships/header" Target="header38.xml"/><Relationship Id="rId99" Type="http://schemas.openxmlformats.org/officeDocument/2006/relationships/header" Target="header43.xml"/><Relationship Id="rId101" Type="http://schemas.openxmlformats.org/officeDocument/2006/relationships/header" Target="header45.xml"/><Relationship Id="rId122" Type="http://schemas.openxmlformats.org/officeDocument/2006/relationships/header" Target="header66.xml"/><Relationship Id="rId143" Type="http://schemas.openxmlformats.org/officeDocument/2006/relationships/header" Target="header87.xml"/><Relationship Id="rId148" Type="http://schemas.openxmlformats.org/officeDocument/2006/relationships/header" Target="header92.xml"/><Relationship Id="rId164" Type="http://schemas.openxmlformats.org/officeDocument/2006/relationships/header" Target="header108.xml"/><Relationship Id="rId169" Type="http://schemas.openxmlformats.org/officeDocument/2006/relationships/header" Target="header113.xml"/><Relationship Id="rId185" Type="http://schemas.openxmlformats.org/officeDocument/2006/relationships/header" Target="header129.xml"/><Relationship Id="rId4" Type="http://schemas.openxmlformats.org/officeDocument/2006/relationships/webSettings" Target="webSettings.xml"/><Relationship Id="rId9" Type="http://schemas.openxmlformats.org/officeDocument/2006/relationships/hyperlink" Target="file:///h:\hj\20150309.docx" TargetMode="External"/><Relationship Id="rId180" Type="http://schemas.openxmlformats.org/officeDocument/2006/relationships/header" Target="header124.xml"/><Relationship Id="rId210" Type="http://schemas.openxmlformats.org/officeDocument/2006/relationships/header" Target="header154.xml"/><Relationship Id="rId215" Type="http://schemas.openxmlformats.org/officeDocument/2006/relationships/header" Target="header159.xml"/><Relationship Id="rId236" Type="http://schemas.openxmlformats.org/officeDocument/2006/relationships/header" Target="header180.xml"/><Relationship Id="rId257" Type="http://schemas.openxmlformats.org/officeDocument/2006/relationships/header" Target="header201.xml"/><Relationship Id="rId278" Type="http://schemas.openxmlformats.org/officeDocument/2006/relationships/header" Target="header222.xml"/><Relationship Id="rId26" Type="http://schemas.openxmlformats.org/officeDocument/2006/relationships/hyperlink" Target="file:///h:\sj\20150504.docx" TargetMode="External"/><Relationship Id="rId231" Type="http://schemas.openxmlformats.org/officeDocument/2006/relationships/header" Target="header175.xml"/><Relationship Id="rId252" Type="http://schemas.openxmlformats.org/officeDocument/2006/relationships/header" Target="header196.xml"/><Relationship Id="rId273" Type="http://schemas.openxmlformats.org/officeDocument/2006/relationships/header" Target="header217.xml"/><Relationship Id="rId47" Type="http://schemas.openxmlformats.org/officeDocument/2006/relationships/hyperlink" Target="file:///h:\sj\20150623.docx" TargetMode="External"/><Relationship Id="rId68" Type="http://schemas.openxmlformats.org/officeDocument/2006/relationships/header" Target="header12.xml"/><Relationship Id="rId89" Type="http://schemas.openxmlformats.org/officeDocument/2006/relationships/header" Target="header33.xml"/><Relationship Id="rId112" Type="http://schemas.openxmlformats.org/officeDocument/2006/relationships/header" Target="header56.xml"/><Relationship Id="rId133" Type="http://schemas.openxmlformats.org/officeDocument/2006/relationships/header" Target="header77.xml"/><Relationship Id="rId154" Type="http://schemas.openxmlformats.org/officeDocument/2006/relationships/header" Target="header98.xml"/><Relationship Id="rId175" Type="http://schemas.openxmlformats.org/officeDocument/2006/relationships/header" Target="header119.xml"/><Relationship Id="rId196" Type="http://schemas.openxmlformats.org/officeDocument/2006/relationships/header" Target="header140.xml"/><Relationship Id="rId200" Type="http://schemas.openxmlformats.org/officeDocument/2006/relationships/header" Target="header144.xml"/><Relationship Id="rId16" Type="http://schemas.openxmlformats.org/officeDocument/2006/relationships/hyperlink" Target="file:///h:\hj\20150312.docx" TargetMode="External"/><Relationship Id="rId221" Type="http://schemas.openxmlformats.org/officeDocument/2006/relationships/header" Target="header165.xml"/><Relationship Id="rId242" Type="http://schemas.openxmlformats.org/officeDocument/2006/relationships/header" Target="header186.xml"/><Relationship Id="rId263" Type="http://schemas.openxmlformats.org/officeDocument/2006/relationships/header" Target="header207.xml"/><Relationship Id="rId284" Type="http://schemas.openxmlformats.org/officeDocument/2006/relationships/header" Target="header228.xml"/><Relationship Id="rId37" Type="http://schemas.openxmlformats.org/officeDocument/2006/relationships/hyperlink" Target="file:///h:\hj\20150526.docx" TargetMode="External"/><Relationship Id="rId58" Type="http://schemas.openxmlformats.org/officeDocument/2006/relationships/header" Target="header2.xml"/><Relationship Id="rId79" Type="http://schemas.openxmlformats.org/officeDocument/2006/relationships/header" Target="header23.xml"/><Relationship Id="rId102" Type="http://schemas.openxmlformats.org/officeDocument/2006/relationships/header" Target="header46.xml"/><Relationship Id="rId123" Type="http://schemas.openxmlformats.org/officeDocument/2006/relationships/header" Target="header67.xml"/><Relationship Id="rId144" Type="http://schemas.openxmlformats.org/officeDocument/2006/relationships/header" Target="header88.xml"/><Relationship Id="rId90" Type="http://schemas.openxmlformats.org/officeDocument/2006/relationships/header" Target="header34.xml"/><Relationship Id="rId165" Type="http://schemas.openxmlformats.org/officeDocument/2006/relationships/header" Target="header109.xml"/><Relationship Id="rId186" Type="http://schemas.openxmlformats.org/officeDocument/2006/relationships/header" Target="header130.xml"/><Relationship Id="rId211" Type="http://schemas.openxmlformats.org/officeDocument/2006/relationships/header" Target="header155.xml"/><Relationship Id="rId232" Type="http://schemas.openxmlformats.org/officeDocument/2006/relationships/header" Target="header176.xml"/><Relationship Id="rId253" Type="http://schemas.openxmlformats.org/officeDocument/2006/relationships/header" Target="header197.xml"/><Relationship Id="rId274" Type="http://schemas.openxmlformats.org/officeDocument/2006/relationships/header" Target="header218.xml"/><Relationship Id="rId27" Type="http://schemas.openxmlformats.org/officeDocument/2006/relationships/hyperlink" Target="file:///h:\sj\20150504.docx" TargetMode="External"/><Relationship Id="rId48" Type="http://schemas.openxmlformats.org/officeDocument/2006/relationships/hyperlink" Target="file:///h:\sj\20150623.docx" TargetMode="External"/><Relationship Id="rId69" Type="http://schemas.openxmlformats.org/officeDocument/2006/relationships/header" Target="header13.xml"/><Relationship Id="rId113" Type="http://schemas.openxmlformats.org/officeDocument/2006/relationships/header" Target="header57.xml"/><Relationship Id="rId134" Type="http://schemas.openxmlformats.org/officeDocument/2006/relationships/header" Target="header78.xml"/><Relationship Id="rId80" Type="http://schemas.openxmlformats.org/officeDocument/2006/relationships/header" Target="header24.xml"/><Relationship Id="rId155" Type="http://schemas.openxmlformats.org/officeDocument/2006/relationships/header" Target="header99.xml"/><Relationship Id="rId176" Type="http://schemas.openxmlformats.org/officeDocument/2006/relationships/header" Target="header120.xml"/><Relationship Id="rId197" Type="http://schemas.openxmlformats.org/officeDocument/2006/relationships/header" Target="header141.xml"/><Relationship Id="rId201" Type="http://schemas.openxmlformats.org/officeDocument/2006/relationships/header" Target="header145.xml"/><Relationship Id="rId222" Type="http://schemas.openxmlformats.org/officeDocument/2006/relationships/header" Target="header166.xml"/><Relationship Id="rId243" Type="http://schemas.openxmlformats.org/officeDocument/2006/relationships/header" Target="header187.xml"/><Relationship Id="rId264" Type="http://schemas.openxmlformats.org/officeDocument/2006/relationships/header" Target="header208.xml"/><Relationship Id="rId285" Type="http://schemas.openxmlformats.org/officeDocument/2006/relationships/header" Target="header229.xml"/><Relationship Id="rId17" Type="http://schemas.openxmlformats.org/officeDocument/2006/relationships/hyperlink" Target="file:///h:\hj\20150312.docx" TargetMode="External"/><Relationship Id="rId38" Type="http://schemas.openxmlformats.org/officeDocument/2006/relationships/hyperlink" Target="file:///h:\hj\20150527.docx" TargetMode="External"/><Relationship Id="rId59" Type="http://schemas.openxmlformats.org/officeDocument/2006/relationships/header" Target="header3.xml"/><Relationship Id="rId103" Type="http://schemas.openxmlformats.org/officeDocument/2006/relationships/header" Target="header47.xml"/><Relationship Id="rId124" Type="http://schemas.openxmlformats.org/officeDocument/2006/relationships/header" Target="header68.xml"/><Relationship Id="rId70" Type="http://schemas.openxmlformats.org/officeDocument/2006/relationships/header" Target="header14.xml"/><Relationship Id="rId91" Type="http://schemas.openxmlformats.org/officeDocument/2006/relationships/header" Target="header35.xml"/><Relationship Id="rId145" Type="http://schemas.openxmlformats.org/officeDocument/2006/relationships/header" Target="header89.xml"/><Relationship Id="rId166" Type="http://schemas.openxmlformats.org/officeDocument/2006/relationships/header" Target="header110.xml"/><Relationship Id="rId187" Type="http://schemas.openxmlformats.org/officeDocument/2006/relationships/header" Target="header131.xml"/><Relationship Id="rId1" Type="http://schemas.openxmlformats.org/officeDocument/2006/relationships/customXml" Target="../customXml/item1.xml"/><Relationship Id="rId212" Type="http://schemas.openxmlformats.org/officeDocument/2006/relationships/header" Target="header156.xml"/><Relationship Id="rId233" Type="http://schemas.openxmlformats.org/officeDocument/2006/relationships/header" Target="header177.xml"/><Relationship Id="rId254" Type="http://schemas.openxmlformats.org/officeDocument/2006/relationships/header" Target="header198.xml"/><Relationship Id="rId28" Type="http://schemas.openxmlformats.org/officeDocument/2006/relationships/hyperlink" Target="file:///h:\sj\20150505.docx" TargetMode="External"/><Relationship Id="rId49" Type="http://schemas.openxmlformats.org/officeDocument/2006/relationships/hyperlink" Target="file:///h:\sj\20150623.docx" TargetMode="External"/><Relationship Id="rId114" Type="http://schemas.openxmlformats.org/officeDocument/2006/relationships/header" Target="header58.xml"/><Relationship Id="rId275" Type="http://schemas.openxmlformats.org/officeDocument/2006/relationships/header" Target="header219.xml"/><Relationship Id="rId60" Type="http://schemas.openxmlformats.org/officeDocument/2006/relationships/header" Target="header4.xml"/><Relationship Id="rId81" Type="http://schemas.openxmlformats.org/officeDocument/2006/relationships/header" Target="header25.xml"/><Relationship Id="rId135" Type="http://schemas.openxmlformats.org/officeDocument/2006/relationships/header" Target="header79.xml"/><Relationship Id="rId156" Type="http://schemas.openxmlformats.org/officeDocument/2006/relationships/header" Target="header100.xml"/><Relationship Id="rId177" Type="http://schemas.openxmlformats.org/officeDocument/2006/relationships/header" Target="header121.xml"/><Relationship Id="rId198" Type="http://schemas.openxmlformats.org/officeDocument/2006/relationships/header" Target="header142.xml"/><Relationship Id="rId202" Type="http://schemas.openxmlformats.org/officeDocument/2006/relationships/header" Target="header146.xml"/><Relationship Id="rId223" Type="http://schemas.openxmlformats.org/officeDocument/2006/relationships/header" Target="header167.xml"/><Relationship Id="rId244" Type="http://schemas.openxmlformats.org/officeDocument/2006/relationships/header" Target="header188.xml"/><Relationship Id="rId18" Type="http://schemas.openxmlformats.org/officeDocument/2006/relationships/hyperlink" Target="file:///h:\hj\20150317.docx" TargetMode="External"/><Relationship Id="rId39" Type="http://schemas.openxmlformats.org/officeDocument/2006/relationships/hyperlink" Target="file:///h:\hj\20150528.docx" TargetMode="External"/><Relationship Id="rId265" Type="http://schemas.openxmlformats.org/officeDocument/2006/relationships/header" Target="header209.xml"/><Relationship Id="rId286" Type="http://schemas.openxmlformats.org/officeDocument/2006/relationships/header" Target="header230.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6707-D451-43A3-AE06-D4FC3280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900F7D2.dotm</Template>
  <TotalTime>3</TotalTime>
  <Pages>280</Pages>
  <Words>51685</Words>
  <Characters>294606</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345600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H.3701, Appropriations Bill Part IA, FY 2015-2016 - South Carolina Legislature Online</dc:title>
  <dc:creator>%USERNAME%</dc:creator>
  <cp:lastModifiedBy>N Cumfer</cp:lastModifiedBy>
  <cp:revision>4</cp:revision>
  <cp:lastPrinted>2015-07-21T16:09:00Z</cp:lastPrinted>
  <dcterms:created xsi:type="dcterms:W3CDTF">2015-07-22T16:58:00Z</dcterms:created>
  <dcterms:modified xsi:type="dcterms:W3CDTF">2015-08-26T17:59:00Z</dcterms:modified>
</cp:coreProperties>
</file>