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CDC" w:rsidRDefault="00310CDC" w:rsidP="00310CDC">
      <w:pPr>
        <w:ind w:firstLine="0"/>
        <w:rPr>
          <w:strike/>
        </w:rPr>
      </w:pPr>
      <w:bookmarkStart w:id="0" w:name="_GoBack"/>
      <w:bookmarkEnd w:id="0"/>
    </w:p>
    <w:p w:rsidR="00310CDC" w:rsidRDefault="00310CDC" w:rsidP="00310CDC">
      <w:pPr>
        <w:ind w:firstLine="0"/>
        <w:rPr>
          <w:strike/>
        </w:rPr>
      </w:pPr>
      <w:r>
        <w:rPr>
          <w:strike/>
        </w:rPr>
        <w:t>Indicates Matter Stricken</w:t>
      </w:r>
    </w:p>
    <w:p w:rsidR="00310CDC" w:rsidRDefault="00310CDC" w:rsidP="00310CDC">
      <w:pPr>
        <w:ind w:firstLine="0"/>
        <w:rPr>
          <w:u w:val="single"/>
        </w:rPr>
      </w:pPr>
      <w:r>
        <w:rPr>
          <w:u w:val="single"/>
        </w:rPr>
        <w:t>Indicates New Matter</w:t>
      </w:r>
    </w:p>
    <w:p w:rsidR="00310CDC" w:rsidRDefault="00310CDC"/>
    <w:p w:rsidR="00310CDC" w:rsidRDefault="00310CDC">
      <w:r>
        <w:t>The House assembled at 10:00 a.m.</w:t>
      </w:r>
    </w:p>
    <w:p w:rsidR="00310CDC" w:rsidRDefault="00310CDC">
      <w:r>
        <w:t>Deliberations were opened with prayer by Rev. Charles E. Seastrunk, Jr., as follows:</w:t>
      </w:r>
    </w:p>
    <w:p w:rsidR="00310CDC" w:rsidRDefault="00310CDC"/>
    <w:p w:rsidR="00310CDC" w:rsidRPr="002463FD" w:rsidRDefault="00310CDC" w:rsidP="00310CDC">
      <w:pPr>
        <w:ind w:firstLine="0"/>
      </w:pPr>
      <w:bookmarkStart w:id="1" w:name="file_start2"/>
      <w:bookmarkEnd w:id="1"/>
      <w:r>
        <w:tab/>
      </w:r>
      <w:r w:rsidRPr="002463FD">
        <w:t>Our thought for today is from proverbs 3:1: “My child, do not forget my teaching, but let your heart keep my commandments.”</w:t>
      </w:r>
    </w:p>
    <w:p w:rsidR="00310CDC" w:rsidRDefault="00310CDC" w:rsidP="00310CDC">
      <w:pPr>
        <w:ind w:firstLine="0"/>
      </w:pPr>
      <w:r>
        <w:tab/>
      </w:r>
      <w:r w:rsidRPr="002463FD">
        <w:t>Let us pray. Direct us, O Lord, in ways we do not understand but in the ways of goodness and kindness. Keep these, Your people, safe from all harm and lead them to continue the work set before them. Sustain and comfort them as they rest from their labors of the past week. Grant them a restful and meaningful weekend. Continue Your blessings upon our Nation and her leaders. Give all of us strength to serve You as we serve our State. Protect our defenders of freedom, at home and abroad, as they protect us. Heal the wounds, those seen and those hidden, of those who have sacrificed for us. Lord, in Your mercy, hear our prayer. Amen.</w:t>
      </w:r>
    </w:p>
    <w:p w:rsidR="00310CDC" w:rsidRDefault="00310CDC" w:rsidP="00310CDC">
      <w:pPr>
        <w:ind w:firstLine="0"/>
      </w:pPr>
    </w:p>
    <w:p w:rsidR="00310CDC" w:rsidRDefault="00310CDC" w:rsidP="00310CDC">
      <w:r>
        <w:t>After corrections to the Journal of the proceedings of yesterday, the SPEAKER ordered it confirmed.</w:t>
      </w:r>
    </w:p>
    <w:p w:rsidR="00310CDC" w:rsidRDefault="00310CDC" w:rsidP="00310CDC"/>
    <w:p w:rsidR="00310CDC" w:rsidRDefault="00310CDC" w:rsidP="00310CDC">
      <w:pPr>
        <w:keepNext/>
        <w:jc w:val="center"/>
        <w:rPr>
          <w:b/>
        </w:rPr>
      </w:pPr>
      <w:r w:rsidRPr="00310CDC">
        <w:rPr>
          <w:b/>
        </w:rPr>
        <w:t>ADJOURNMENT</w:t>
      </w:r>
    </w:p>
    <w:p w:rsidR="00310CDC" w:rsidRDefault="00310CDC" w:rsidP="00310CDC">
      <w:pPr>
        <w:keepNext/>
      </w:pPr>
      <w:r>
        <w:t>At 10:28 a.m. the House, in accordance with the ruling of the SPEAKER, adjourned to meet at 12:00 noon</w:t>
      </w:r>
      <w:r w:rsidR="00F15801">
        <w:t>, on Tuesday, February 3</w:t>
      </w:r>
      <w:r>
        <w:t>.</w:t>
      </w:r>
    </w:p>
    <w:p w:rsidR="00310CDC" w:rsidRDefault="00310CDC" w:rsidP="00310CDC">
      <w:pPr>
        <w:jc w:val="center"/>
      </w:pPr>
      <w:r>
        <w:t>***</w:t>
      </w:r>
    </w:p>
    <w:p w:rsidR="00310CDC" w:rsidRPr="00310CDC" w:rsidRDefault="00310CDC" w:rsidP="00310CDC"/>
    <w:sectPr w:rsidR="00310CDC" w:rsidRPr="00310CDC" w:rsidSect="00FA1601">
      <w:headerReference w:type="first" r:id="rId7"/>
      <w:footerReference w:type="first" r:id="rId8"/>
      <w:pgSz w:w="12240" w:h="15840" w:code="1"/>
      <w:pgMar w:top="1008" w:right="4694" w:bottom="3499" w:left="1224" w:header="1008" w:footer="3499" w:gutter="0"/>
      <w:pgNumType w:start="94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CDC" w:rsidRDefault="00310CDC">
      <w:r>
        <w:separator/>
      </w:r>
    </w:p>
  </w:endnote>
  <w:endnote w:type="continuationSeparator" w:id="0">
    <w:p w:rsidR="00310CDC" w:rsidRDefault="0031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CDC" w:rsidRDefault="00310CDC">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1F64BA">
      <w:rPr>
        <w:rStyle w:val="PageNumber"/>
        <w:noProof/>
      </w:rPr>
      <w:t>942</w:t>
    </w:r>
    <w:r>
      <w:rPr>
        <w:rStyle w:val="PageNumber"/>
      </w:rPr>
      <w:fldChar w:fldCharType="end"/>
    </w:r>
  </w:p>
  <w:p w:rsidR="00310CDC" w:rsidRDefault="00310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CDC" w:rsidRDefault="00310CDC">
      <w:r>
        <w:separator/>
      </w:r>
    </w:p>
  </w:footnote>
  <w:footnote w:type="continuationSeparator" w:id="0">
    <w:p w:rsidR="00310CDC" w:rsidRDefault="00310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CDC" w:rsidRDefault="00310CDC">
    <w:pPr>
      <w:pStyle w:val="Header"/>
      <w:jc w:val="center"/>
      <w:rPr>
        <w:b/>
      </w:rPr>
    </w:pPr>
    <w:r>
      <w:rPr>
        <w:b/>
      </w:rPr>
      <w:t>Friday, January 30, 2015</w:t>
    </w:r>
  </w:p>
  <w:p w:rsidR="00310CDC" w:rsidRDefault="00310CDC">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CDC"/>
    <w:rsid w:val="001F64BA"/>
    <w:rsid w:val="00310CDC"/>
    <w:rsid w:val="0079074D"/>
    <w:rsid w:val="00EA66A7"/>
    <w:rsid w:val="00F15801"/>
    <w:rsid w:val="00FA1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378AAE-A3FC-4C1E-8E74-D2821851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310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310CDC"/>
    <w:rPr>
      <w:b/>
      <w:sz w:val="30"/>
    </w:rPr>
  </w:style>
  <w:style w:type="paragraph" w:customStyle="1" w:styleId="Cover1">
    <w:name w:val="Cover1"/>
    <w:basedOn w:val="Normal"/>
    <w:rsid w:val="00310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10CDC"/>
    <w:pPr>
      <w:ind w:firstLine="0"/>
      <w:jc w:val="left"/>
    </w:pPr>
    <w:rPr>
      <w:sz w:val="20"/>
    </w:rPr>
  </w:style>
  <w:style w:type="paragraph" w:customStyle="1" w:styleId="Cover3">
    <w:name w:val="Cover3"/>
    <w:basedOn w:val="Normal"/>
    <w:rsid w:val="00310CDC"/>
    <w:pPr>
      <w:ind w:firstLine="0"/>
      <w:jc w:val="center"/>
    </w:pPr>
    <w:rPr>
      <w:b/>
    </w:rPr>
  </w:style>
  <w:style w:type="paragraph" w:customStyle="1" w:styleId="Cover4">
    <w:name w:val="Cover4"/>
    <w:basedOn w:val="Cover1"/>
    <w:rsid w:val="00310CDC"/>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1</TotalTime>
  <Pages>1</Pages>
  <Words>205</Words>
  <Characters>965</Characters>
  <Application>Microsoft Office Word</Application>
  <DocSecurity>0</DocSecurity>
  <Lines>27</Lines>
  <Paragraphs>10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1/30/2015 - South Carolina Legislature Online</dc:title>
  <dc:subject/>
  <dc:creator>%USERNAME%</dc:creator>
  <cp:keywords/>
  <dc:description/>
  <cp:lastModifiedBy>N Cumfer</cp:lastModifiedBy>
  <cp:revision>4</cp:revision>
  <dcterms:created xsi:type="dcterms:W3CDTF">2015-02-20T20:43:00Z</dcterms:created>
  <dcterms:modified xsi:type="dcterms:W3CDTF">2015-12-01T16:51:00Z</dcterms:modified>
</cp:coreProperties>
</file>